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6B" w:rsidRDefault="004025FA" w:rsidP="00E4306B">
      <w:pPr>
        <w:pStyle w:val="akafisthead"/>
        <w:spacing w:before="0"/>
      </w:pPr>
      <w:proofErr w:type="gramStart"/>
      <w:r>
        <w:t>Ака́фист</w:t>
      </w:r>
      <w:proofErr w:type="gramEnd"/>
      <w:r>
        <w:t xml:space="preserve"> П</w:t>
      </w:r>
      <w:bookmarkStart w:id="0" w:name="_GoBack"/>
      <w:bookmarkEnd w:id="0"/>
      <w:r>
        <w:t xml:space="preserve">ресвяте́й </w:t>
      </w:r>
      <w:r w:rsidR="00E4306B">
        <w:t xml:space="preserve"> Богоро́дице в честь святы́я </w:t>
      </w:r>
      <w:r>
        <w:t>Ея́</w:t>
      </w:r>
      <w:r>
        <w:t xml:space="preserve"> ико́ны </w:t>
      </w:r>
    </w:p>
    <w:p w:rsidR="00E4306B" w:rsidRDefault="004025FA" w:rsidP="00E4306B">
      <w:pPr>
        <w:pStyle w:val="akafisthead"/>
        <w:spacing w:before="0"/>
      </w:pPr>
      <w:r>
        <w:t>«</w:t>
      </w:r>
      <w:proofErr w:type="gramStart"/>
      <w:r w:rsidR="00E4306B">
        <w:t>Умиле́ние</w:t>
      </w:r>
      <w:proofErr w:type="gramEnd"/>
      <w:r>
        <w:t>»</w:t>
      </w:r>
    </w:p>
    <w:p w:rsidR="00E4306B" w:rsidRDefault="00E4306B" w:rsidP="002B60EE">
      <w:pPr>
        <w:pStyle w:val="akafisthead"/>
        <w:spacing w:before="0"/>
      </w:pPr>
      <w:r>
        <w:t xml:space="preserve">[из </w:t>
      </w:r>
      <w:proofErr w:type="gramStart"/>
      <w:r>
        <w:t>рукоп</w:t>
      </w:r>
      <w:r w:rsidR="00AA7CEF">
        <w:t>и́</w:t>
      </w:r>
      <w:r>
        <w:t>сных</w:t>
      </w:r>
      <w:proofErr w:type="gramEnd"/>
      <w:r w:rsidR="00D36C83">
        <w:t xml:space="preserve"> ак</w:t>
      </w:r>
      <w:r w:rsidR="00AA7CEF">
        <w:t>а́</w:t>
      </w:r>
      <w:r w:rsidR="00D36C83">
        <w:t>фистников Сераф</w:t>
      </w:r>
      <w:r w:rsidR="00AA7CEF">
        <w:t>и́</w:t>
      </w:r>
      <w:r w:rsidR="00D36C83">
        <w:t>мо-Див</w:t>
      </w:r>
      <w:r w:rsidR="00AA7CEF">
        <w:t>е́</w:t>
      </w:r>
      <w:r w:rsidR="00D36C83">
        <w:t>евска</w:t>
      </w:r>
      <w:r>
        <w:t>го монастыр</w:t>
      </w:r>
      <w:r w:rsidR="00AA7CEF">
        <w:t>я́</w:t>
      </w:r>
      <w:r>
        <w:t>]</w:t>
      </w:r>
    </w:p>
    <w:p w:rsidR="00E4306B" w:rsidRDefault="00E4306B" w:rsidP="00E4306B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E4306B" w:rsidRDefault="00E4306B" w:rsidP="00E4306B">
      <w:pPr>
        <w:pStyle w:val="akafbasic"/>
        <w:rPr>
          <w:i/>
        </w:rPr>
      </w:pPr>
      <w:r>
        <w:rPr>
          <w:rStyle w:val="akafred"/>
        </w:rPr>
        <w:t>И</w:t>
      </w:r>
      <w:r>
        <w:t>збра́нней от всех родо́в Бо́жией Ма́тери и Цари́це,</w:t>
      </w:r>
      <w:r w:rsidR="004025FA">
        <w:t>/</w:t>
      </w:r>
      <w:r>
        <w:t xml:space="preserve"> умиле́нно моля́щейся за ны </w:t>
      </w:r>
      <w:proofErr w:type="gramStart"/>
      <w:r>
        <w:t>ко</w:t>
      </w:r>
      <w:proofErr w:type="gramEnd"/>
      <w:r>
        <w:t xml:space="preserve"> Го́споду</w:t>
      </w:r>
      <w:r w:rsidR="004025FA">
        <w:t>/</w:t>
      </w:r>
      <w:r>
        <w:t xml:space="preserve"> и о́браз Умиле́ния Своего́ нам дарова́вшей ми́лостиво,</w:t>
      </w:r>
      <w:r w:rsidR="004025FA">
        <w:t>/</w:t>
      </w:r>
      <w:r>
        <w:t xml:space="preserve"> похва́льное пе́ние и моле́ние прино́сим Ти, Богоро́дице.</w:t>
      </w:r>
      <w:r w:rsidR="004025FA">
        <w:t>/</w:t>
      </w:r>
      <w:r>
        <w:t xml:space="preserve"> Ты же, я́ко</w:t>
      </w:r>
      <w:proofErr w:type="gramStart"/>
      <w:r>
        <w:t xml:space="preserve"> В</w:t>
      </w:r>
      <w:proofErr w:type="gramEnd"/>
      <w:r>
        <w:t>семи́лостивая на́ша Засту́пница и Всеблага́я Помо́щница,</w:t>
      </w:r>
      <w:r w:rsidR="004025FA">
        <w:t>/</w:t>
      </w:r>
      <w:r>
        <w:t xml:space="preserve"> от вся́ких бед нас изба́ви, да зове́м Ти:</w:t>
      </w:r>
      <w:r w:rsidR="004025FA">
        <w:t>//</w:t>
      </w:r>
      <w:r>
        <w:t xml:space="preserve"> </w:t>
      </w:r>
      <w:r>
        <w:rPr>
          <w:rStyle w:val="akafred"/>
        </w:rPr>
        <w:t>Р</w:t>
      </w:r>
      <w:r>
        <w:t xml:space="preserve">а́дуйся, </w:t>
      </w:r>
      <w:proofErr w:type="gramStart"/>
      <w:r>
        <w:t>Влады́чице</w:t>
      </w:r>
      <w:proofErr w:type="gramEnd"/>
      <w:r>
        <w:t xml:space="preserve">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 xml:space="preserve">пасе́ние душ на́ших. </w:t>
      </w:r>
    </w:p>
    <w:p w:rsidR="00E4306B" w:rsidRDefault="00E4306B" w:rsidP="00E4306B">
      <w:pPr>
        <w:pStyle w:val="akafisthead"/>
      </w:pPr>
      <w:r>
        <w:t>И́кос 1</w:t>
      </w:r>
    </w:p>
    <w:p w:rsidR="00E4306B" w:rsidRDefault="00E4306B" w:rsidP="00E4306B">
      <w:pPr>
        <w:pStyle w:val="akafbasic"/>
      </w:pPr>
      <w:r>
        <w:rPr>
          <w:rStyle w:val="akafred"/>
        </w:rPr>
        <w:t>А́</w:t>
      </w:r>
      <w:r>
        <w:t>нгел земны́й и челове́к Небе́сный, преподо́бный ста́рец Серафи́м ико́ну Твою́ святу́ю, Богоро́дице Де́во, я́ко драгоце́нное сокро́вище в свое́й ке́ллии стяжа́ и пред н</w:t>
      </w:r>
      <w:r w:rsidR="00AA7CEF">
        <w:t>е́</w:t>
      </w:r>
      <w:r>
        <w:t>ю усе́рдныя моли́твы Тебе́ принося́, Всепе́тая, во вся дни подви́жническаго жития́ своего́ благоумиле́нно, Ра́достию всех ра́достей Тя наименова́, си́це Тебе́ взыва́я: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обра́довавшая па́дшее челове́чество всесвяты́м Твои́м Рождество́м;</w:t>
      </w:r>
    </w:p>
    <w:p w:rsidR="00E4306B" w:rsidRDefault="00E4306B" w:rsidP="00E4306B">
      <w:pPr>
        <w:pStyle w:val="akafbasic"/>
      </w:pPr>
      <w:r>
        <w:t>ра́дуйся, Спаси́теля ми́ру нетле́нно ро́ждшая и де́вство сохра́ньшая преди́вно.</w:t>
      </w:r>
    </w:p>
    <w:p w:rsidR="00E4306B" w:rsidRDefault="00E4306B" w:rsidP="00E4306B">
      <w:pPr>
        <w:pStyle w:val="akafbasic"/>
      </w:pPr>
      <w:r>
        <w:t>Ра́дуйся, Ма́ти и Де́во преблагослове́нная;</w:t>
      </w:r>
    </w:p>
    <w:p w:rsidR="00E4306B" w:rsidRDefault="00E4306B" w:rsidP="00E4306B">
      <w:pPr>
        <w:pStyle w:val="akafbasic"/>
      </w:pPr>
      <w:r>
        <w:t>ра́дуйся, Богоро́дице препросла́вленная.</w:t>
      </w:r>
    </w:p>
    <w:p w:rsidR="00E4306B" w:rsidRDefault="00E4306B" w:rsidP="00E4306B">
      <w:pPr>
        <w:pStyle w:val="akafbasic"/>
      </w:pPr>
      <w:r>
        <w:t>Ра́дуйся, пала́то Бо́га Сло́ва прекра́сная;</w:t>
      </w:r>
    </w:p>
    <w:p w:rsidR="00E4306B" w:rsidRDefault="0043698D" w:rsidP="00E4306B">
      <w:pPr>
        <w:pStyle w:val="akafbasic"/>
      </w:pPr>
      <w:r>
        <w:t>ра́дуйся, светоно́сная л</w:t>
      </w:r>
      <w:r w:rsidR="00E4306B">
        <w:t>о́жнице Царя́ царе́й.</w:t>
      </w:r>
    </w:p>
    <w:p w:rsidR="00E4306B" w:rsidRDefault="00E4306B" w:rsidP="00E4306B">
      <w:pPr>
        <w:pStyle w:val="akafbasic"/>
      </w:pPr>
      <w:r>
        <w:t>Ра́дуйся, проро́ческих глаго́лов сбытие́ прине́сшая;</w:t>
      </w:r>
    </w:p>
    <w:p w:rsidR="00E4306B" w:rsidRDefault="00E4306B" w:rsidP="00E4306B">
      <w:pPr>
        <w:pStyle w:val="akafbasic"/>
      </w:pPr>
      <w:r>
        <w:t>ра́дуйся, апо́стольския про́поведи кре́пкое вспоможе́ние.</w:t>
      </w:r>
    </w:p>
    <w:p w:rsidR="00E4306B" w:rsidRDefault="00E4306B" w:rsidP="00E4306B">
      <w:pPr>
        <w:pStyle w:val="akafbasic"/>
      </w:pPr>
      <w:r>
        <w:t xml:space="preserve">Ра́дуйся, преподо́бных похвало́ и дев велича́ние; </w:t>
      </w:r>
    </w:p>
    <w:p w:rsidR="00E4306B" w:rsidRDefault="00E4306B" w:rsidP="00E4306B">
      <w:pPr>
        <w:pStyle w:val="akafbasic"/>
      </w:pPr>
      <w:r>
        <w:t xml:space="preserve">ра́дуйся, челове́ческаго ро́да возвыше́ние. </w:t>
      </w:r>
    </w:p>
    <w:p w:rsidR="00E4306B" w:rsidRDefault="00E4306B" w:rsidP="00E4306B">
      <w:pPr>
        <w:pStyle w:val="akafbasic"/>
      </w:pPr>
      <w:r>
        <w:t>Ра́дуйся, скорбя́щих утеше́ние;</w:t>
      </w:r>
    </w:p>
    <w:p w:rsidR="00E4306B" w:rsidRDefault="00E4306B" w:rsidP="00E4306B">
      <w:pPr>
        <w:pStyle w:val="akafbasic"/>
      </w:pPr>
      <w:r>
        <w:t xml:space="preserve">ра́дуйся, боля́щих исцеле́ние. </w:t>
      </w:r>
    </w:p>
    <w:p w:rsidR="00E4306B" w:rsidRDefault="00E4306B" w:rsidP="002B60EE">
      <w:pPr>
        <w:pStyle w:val="akafbasic"/>
      </w:pPr>
      <w:r>
        <w:rPr>
          <w:rStyle w:val="akafred"/>
        </w:rPr>
        <w:t>Р</w:t>
      </w:r>
      <w:r>
        <w:t xml:space="preserve">а́дуйся, </w:t>
      </w:r>
      <w:proofErr w:type="gramStart"/>
      <w:r>
        <w:t>Влады́чице</w:t>
      </w:r>
      <w:proofErr w:type="gramEnd"/>
      <w:r>
        <w:t xml:space="preserve">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proofErr w:type="gramStart"/>
      <w:r>
        <w:t>Конда́к</w:t>
      </w:r>
      <w:proofErr w:type="gramEnd"/>
      <w:r>
        <w:t xml:space="preserve"> 2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>и́дев себе́ боле́знию зе́льною одержи́ма, блаже́нный Серафи́м усе́рдно моля́ше Тя, Богоро́дице Де́во, о по́мощи и исцеле́нии, и се́, а́бие предста́ла еси́ ему́ во све́те Небе́снем со ап</w:t>
      </w:r>
      <w:r w:rsidR="0043698D">
        <w:t>о́</w:t>
      </w:r>
      <w:r>
        <w:t xml:space="preserve">столома Петро́м и Иоа́нном Богосло́вом и, ре́кши: «Сей от ро́да На́шего есть», исцеле́ние </w:t>
      </w:r>
      <w:r>
        <w:lastRenderedPageBreak/>
        <w:t xml:space="preserve">ско́ро ему́ дарова́ла еси́, да пое́т немо́лчно Сы́ну Твоему́ и Бо́гу хвале́бную песнь: </w:t>
      </w:r>
      <w:r>
        <w:rPr>
          <w:rStyle w:val="akafred"/>
        </w:rPr>
        <w:t>А</w:t>
      </w:r>
      <w:r w:rsidR="00E024F8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2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азуме́в свое́ исцеле́ние, Твои́м посеще́нием благода́тным соверши́вшееся, блаже́нный Серафи́м прославл</w:t>
      </w:r>
      <w:r w:rsidR="00657C8D">
        <w:t>я́</w:t>
      </w:r>
      <w:r>
        <w:t>ше, Богоро́дице, ве́лию к нему́ Тв</w:t>
      </w:r>
      <w:r w:rsidR="00A35BD8">
        <w:t>ою́ ми́лость, ико́ну же святу́ю</w:t>
      </w:r>
      <w:r>
        <w:t xml:space="preserve"> благогове́йно почита́ше и сию́ благода́ти прича́стну именова́ше, е́йже и мы ны́не покланя́ющеся, си́це Тебе́ зове́м: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обра́довавшая избра́нника Бо́жия Твои́м посеще́нием;</w:t>
      </w:r>
    </w:p>
    <w:p w:rsidR="00E4306B" w:rsidRDefault="00E4306B" w:rsidP="00E4306B">
      <w:pPr>
        <w:pStyle w:val="akafbasic"/>
      </w:pPr>
      <w:r>
        <w:t>ра́дуйся, в неду́зе исцеле́ние ему́ пода́вшая скоропредста́тельно.</w:t>
      </w:r>
    </w:p>
    <w:p w:rsidR="00E4306B" w:rsidRDefault="00E4306B" w:rsidP="00E4306B">
      <w:pPr>
        <w:pStyle w:val="akafbasic"/>
      </w:pPr>
      <w:r>
        <w:t>Ра́дуйся, при́сным Своему́ ро́ду ми́лостиво его́ наре́кшая;</w:t>
      </w:r>
    </w:p>
    <w:p w:rsidR="00E4306B" w:rsidRDefault="00E4306B" w:rsidP="00E4306B">
      <w:pPr>
        <w:pStyle w:val="akafbasic"/>
      </w:pPr>
      <w:r>
        <w:t>ра́дуйся, открове́нии Боже́ственными его́ просвети́вшая.</w:t>
      </w:r>
    </w:p>
    <w:p w:rsidR="00E4306B" w:rsidRDefault="005F5642" w:rsidP="00E4306B">
      <w:pPr>
        <w:pStyle w:val="akafbasic"/>
      </w:pPr>
      <w:r>
        <w:t>Ра́дуйся, в тече́нии</w:t>
      </w:r>
      <w:r w:rsidR="00E4306B">
        <w:t xml:space="preserve"> жи́зни его́ многокра́тно ему́ явля́вшаяся;</w:t>
      </w:r>
    </w:p>
    <w:p w:rsidR="00E4306B" w:rsidRDefault="00E4306B" w:rsidP="00E4306B">
      <w:pPr>
        <w:pStyle w:val="akafbasic"/>
      </w:pPr>
      <w:r>
        <w:t>ра́дуйся, на по́двиги поста́ и моли́твы неви́димо его́ укрепля́вшая.</w:t>
      </w:r>
    </w:p>
    <w:p w:rsidR="00E4306B" w:rsidRDefault="00E4306B" w:rsidP="00E4306B">
      <w:pPr>
        <w:pStyle w:val="akafbasic"/>
      </w:pPr>
      <w:r>
        <w:t>Ра́дуйся, в пустынножи́тии и затво́ре сла́дкая его́ Собесе́днице;</w:t>
      </w:r>
    </w:p>
    <w:p w:rsidR="00E4306B" w:rsidRDefault="00E4306B" w:rsidP="00E4306B">
      <w:pPr>
        <w:pStyle w:val="akafbasic"/>
      </w:pPr>
      <w:r>
        <w:t>ра́дуйся, от враг ви́димых и неви́димых держа́вная его́ Засту́пнице.</w:t>
      </w:r>
    </w:p>
    <w:p w:rsidR="00E4306B" w:rsidRDefault="00E4306B" w:rsidP="00E4306B">
      <w:pPr>
        <w:pStyle w:val="akafbasic"/>
      </w:pPr>
      <w:r>
        <w:t>Ра́дуйся, и нам гре́шным явля́ющая от ико́ны Твоея́ мно́гия ми́лости и щедро́ты;</w:t>
      </w:r>
    </w:p>
    <w:p w:rsidR="00E4306B" w:rsidRDefault="00E4306B" w:rsidP="00E4306B">
      <w:pPr>
        <w:pStyle w:val="akafbasic"/>
      </w:pPr>
      <w:r>
        <w:t>ра́дуйся, и нас недосто́йных не лиша́ющая Твои́х благодея́ний благода́тных.</w:t>
      </w:r>
    </w:p>
    <w:p w:rsidR="00E4306B" w:rsidRDefault="00E4306B" w:rsidP="00E4306B">
      <w:pPr>
        <w:pStyle w:val="akafbasic"/>
      </w:pPr>
      <w:r>
        <w:t>Ра́дуйся, неду́ги на́ша врачу́ющая безме́здно;</w:t>
      </w:r>
    </w:p>
    <w:p w:rsidR="00E4306B" w:rsidRDefault="00E4306B" w:rsidP="00E4306B">
      <w:pPr>
        <w:pStyle w:val="akafbasic"/>
      </w:pPr>
      <w:r>
        <w:t>ра́дуйся, печа́ли на́ша утоля́ющая радостотво́рно.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  <w:rPr>
          <w:rStyle w:val="akafred"/>
        </w:rPr>
      </w:pPr>
      <w:r>
        <w:rPr>
          <w:rStyle w:val="akafred"/>
        </w:rPr>
        <w:t>Конда́к 3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>и́ла Бо́жия де́йствоваше чрез святу́ю ико́ну Твою́, Умиле́ние имену́емую, Богоро́дице Пречи́стая, егда́ сия́ в ке́ллии преподо́бнаго Серафи́ма пребыва́ше и исцеле</w:t>
      </w:r>
      <w:r w:rsidR="001326FF">
        <w:t>́ния ве́рным источа́ше, и́же от</w:t>
      </w:r>
      <w:r>
        <w:t>всю́ду к нем</w:t>
      </w:r>
      <w:r w:rsidR="0020463D">
        <w:t>у́</w:t>
      </w:r>
      <w:r>
        <w:t xml:space="preserve"> прихожда́ху и от Тебе́ мно́гия да́ры благода́тныя улуча́ху, благода́рно пою́ще Бо́гу: </w:t>
      </w:r>
      <w:r>
        <w:rPr>
          <w:rStyle w:val="akafred"/>
        </w:rPr>
        <w:t>А</w:t>
      </w:r>
      <w:r w:rsidR="00A866D8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3</w:t>
      </w:r>
    </w:p>
    <w:p w:rsidR="00E4306B" w:rsidRDefault="00E4306B" w:rsidP="00E4306B">
      <w:pPr>
        <w:pStyle w:val="akafbasic"/>
      </w:pPr>
      <w:r>
        <w:rPr>
          <w:rStyle w:val="akafred"/>
        </w:rPr>
        <w:t>И</w:t>
      </w:r>
      <w:r>
        <w:t>ме́я ве́ру и любо́вь к Тебе́, Богоро́дице, преподо́бный Серафи́м по Бо́зе всю наде́жду свою́ на Тя возлага́ше, ико́ну же Твою́ святу́ю благогове́йно почита́ше, свещи́ и еле́й пред не́ю возжига́я и те́пле моля́ся Тебе́, да бу́деши ему́ Помо́щница во спасе́ние. О сем и мы Тя мо́лим, Преблага́я, и со усе́рдием пое́м:</w:t>
      </w:r>
    </w:p>
    <w:p w:rsidR="00E4306B" w:rsidRDefault="00E4306B" w:rsidP="00E4306B">
      <w:pPr>
        <w:pStyle w:val="akafbasic"/>
      </w:pPr>
      <w:r>
        <w:rPr>
          <w:rStyle w:val="akafred"/>
        </w:rPr>
        <w:lastRenderedPageBreak/>
        <w:t>Р</w:t>
      </w:r>
      <w:r>
        <w:t xml:space="preserve">а́дуйся, </w:t>
      </w:r>
      <w:r w:rsidRPr="00AC690C">
        <w:t>с</w:t>
      </w:r>
      <w:r>
        <w:t>веще́ всеми́рная, мрак язы́ческий просвети́вшая Све́том Христо́вым;</w:t>
      </w:r>
    </w:p>
    <w:p w:rsidR="00E4306B" w:rsidRDefault="00E4306B" w:rsidP="00E4306B">
      <w:pPr>
        <w:pStyle w:val="akafbasic"/>
      </w:pPr>
      <w:r>
        <w:t xml:space="preserve">ра́дуйся, </w:t>
      </w:r>
      <w:r w:rsidR="001326FF">
        <w:t>С</w:t>
      </w:r>
      <w:r>
        <w:t xml:space="preserve">та́мно всезлата́я, в не́йже угото́вася Хлеб Небе́сный. 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1326FF">
        <w:t>д</w:t>
      </w:r>
      <w:r>
        <w:t>енни́це Со́лнца пра́вды;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B370B6">
        <w:t>з</w:t>
      </w:r>
      <w:r>
        <w:t>аре́ невече́рняя безсме́ртныя жи́зни.</w:t>
      </w:r>
    </w:p>
    <w:p w:rsidR="00E4306B" w:rsidRDefault="00E4306B" w:rsidP="00E4306B">
      <w:pPr>
        <w:pStyle w:val="akafbasic"/>
      </w:pPr>
      <w:r>
        <w:t>Ра́дуйся, па́дшаго челове́ческаго естества́ обновле́ние;</w:t>
      </w:r>
    </w:p>
    <w:p w:rsidR="00E4306B" w:rsidRDefault="00E4306B" w:rsidP="00E4306B">
      <w:pPr>
        <w:pStyle w:val="akafbasic"/>
      </w:pPr>
      <w:r>
        <w:t>ра́дуйся, дре́вния вражды́ разруше́ние.</w:t>
      </w:r>
    </w:p>
    <w:p w:rsidR="00E4306B" w:rsidRDefault="00E4306B" w:rsidP="00E4306B">
      <w:pPr>
        <w:pStyle w:val="akafbasic"/>
      </w:pPr>
      <w:r>
        <w:t>Ра́дуйся, ра́достное святы́х созерца́ние;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B370B6">
        <w:t>с</w:t>
      </w:r>
      <w:r>
        <w:t xml:space="preserve">ла́досте, услади́вшая го́речь грехо́вную. </w:t>
      </w:r>
    </w:p>
    <w:p w:rsidR="00E4306B" w:rsidRDefault="00E4306B" w:rsidP="00E4306B">
      <w:pPr>
        <w:pStyle w:val="akafbasic"/>
      </w:pPr>
      <w:r>
        <w:t xml:space="preserve">Ра́дуйся, </w:t>
      </w:r>
      <w:r w:rsidR="001E2A90" w:rsidRPr="00B370B6">
        <w:t>о́</w:t>
      </w:r>
      <w:r>
        <w:t>блаче, ро́су спаси́тельную источи́вый;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B370B6">
        <w:t>а</w:t>
      </w:r>
      <w:r>
        <w:t>лава́стре, ми́ра Боже́ственнаго по́лный.</w:t>
      </w:r>
    </w:p>
    <w:p w:rsidR="00E4306B" w:rsidRDefault="00E4306B" w:rsidP="00E4306B">
      <w:pPr>
        <w:pStyle w:val="akafbasic"/>
      </w:pPr>
      <w:r>
        <w:t>Ра́дуйся, окамене́нных серде́ц умягче́ние;</w:t>
      </w:r>
    </w:p>
    <w:p w:rsidR="00E4306B" w:rsidRDefault="00E4306B" w:rsidP="00E4306B">
      <w:pPr>
        <w:pStyle w:val="akafbasic"/>
      </w:pPr>
      <w:r>
        <w:t xml:space="preserve">ра́дуйся, ве́ры и благоче́стия возраще́ние.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4</w:t>
      </w:r>
    </w:p>
    <w:p w:rsidR="00E4306B" w:rsidRDefault="00E4306B" w:rsidP="00E4306B">
      <w:pPr>
        <w:pStyle w:val="akafbasic"/>
      </w:pPr>
      <w:r>
        <w:rPr>
          <w:rStyle w:val="akafred"/>
        </w:rPr>
        <w:t>Б</w:t>
      </w:r>
      <w:r>
        <w:t xml:space="preserve">у́ри грехо́вныя избежа́ти и в ти́хое приста́нище покая́ния приити́ помози́ нам, Пречи́стая Де́во, Искупи́теля и Спаси́теля душ на́ших ро́ждшая и Ма́тернее дерзнове́ние к Нему́ иму́щая; простри́ к Нему́ богоно́снеи Твои́ ру́це и умоли́ Его́ бла́гость вся ны поми́ловати и спасти́, да благода́рне пое́м Ему́ о Тебе́ славосло́вия песнь: </w:t>
      </w:r>
      <w:r>
        <w:rPr>
          <w:rStyle w:val="akafred"/>
        </w:rPr>
        <w:t>А</w:t>
      </w:r>
      <w:r w:rsidR="00A866D8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4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>лы́шавше о премно́гих чудесе́х Твои́х, Богоро́дице Де́во, от ико́ны Твоея́ святы́я явле́нных и присноявля́емых ве́рным, ра́дуемся мы гре́шнии, я́ко дарова́ла еси́ нам таковы́й благода́тный зало́г Твоего́ к нам благоволе́ния, Всеблага́я, и от ра́достных и благода́рных усте́н сицево́е прино́сим Ти пе́ние: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оби́тель дев под Ма́терний покро́в Твой ми́лостиво прие́мшая;</w:t>
      </w:r>
    </w:p>
    <w:p w:rsidR="00E4306B" w:rsidRDefault="00E4306B" w:rsidP="00E4306B">
      <w:pPr>
        <w:pStyle w:val="akafbasic"/>
      </w:pPr>
      <w:r>
        <w:t>ра́дуйся, оби́тель ма́лую и убо́гую распространи́вшая и духо́вно обогати́вшая.</w:t>
      </w:r>
    </w:p>
    <w:p w:rsidR="00E4306B" w:rsidRDefault="00E4306B" w:rsidP="00E4306B">
      <w:pPr>
        <w:pStyle w:val="akafbasic"/>
      </w:pPr>
      <w:r>
        <w:t>Ра́дуйся, обетова́ние Твое́, пра́ведному Серафи́му о ней изрече́нное, ве́рно испо́лнившая;</w:t>
      </w:r>
    </w:p>
    <w:p w:rsidR="00E4306B" w:rsidRDefault="00E4306B" w:rsidP="00E4306B">
      <w:pPr>
        <w:pStyle w:val="akafbasic"/>
      </w:pPr>
      <w:r>
        <w:t>ра́дуйся, ико́ною Твое́ю пребыва́ти в ней изво́лившая.</w:t>
      </w:r>
    </w:p>
    <w:p w:rsidR="00E4306B" w:rsidRDefault="00E4306B" w:rsidP="00E4306B">
      <w:pPr>
        <w:pStyle w:val="akafbasic"/>
      </w:pPr>
      <w:r>
        <w:t>Ра́дуйся, наде́ждо на́ша пресвята́я;</w:t>
      </w:r>
    </w:p>
    <w:p w:rsidR="00E4306B" w:rsidRDefault="00E4306B" w:rsidP="00E4306B">
      <w:pPr>
        <w:pStyle w:val="akafbasic"/>
      </w:pPr>
      <w:r>
        <w:t>ра́дуйся, Ма́ти на́ша преблага́я.</w:t>
      </w:r>
    </w:p>
    <w:p w:rsidR="00E4306B" w:rsidRDefault="00E4306B" w:rsidP="00E4306B">
      <w:pPr>
        <w:pStyle w:val="akafbasic"/>
      </w:pPr>
      <w:r>
        <w:t xml:space="preserve">Ра́дуйся, до́брая Младопита́тельнице де́вам; </w:t>
      </w:r>
    </w:p>
    <w:p w:rsidR="00E4306B" w:rsidRDefault="00E4306B" w:rsidP="00E4306B">
      <w:pPr>
        <w:pStyle w:val="akafbasic"/>
      </w:pPr>
      <w:r>
        <w:t>ра́дуйся, вдов и сиро́т Попечи́тельнице благоми́лостивая.</w:t>
      </w:r>
    </w:p>
    <w:p w:rsidR="00E4306B" w:rsidRDefault="00E4306B" w:rsidP="00E4306B">
      <w:pPr>
        <w:pStyle w:val="akafbasic"/>
      </w:pPr>
      <w:r>
        <w:lastRenderedPageBreak/>
        <w:t>Ра́дуйся, заступле́ние на́ше от враго́в неви́димых;</w:t>
      </w:r>
    </w:p>
    <w:p w:rsidR="00E4306B" w:rsidRDefault="00E4306B" w:rsidP="00E4306B">
      <w:pPr>
        <w:pStyle w:val="akafbasic"/>
      </w:pPr>
      <w:r>
        <w:t>ра́дуйся, Помо́щнице на́ша в неча́янных беда́х.</w:t>
      </w:r>
    </w:p>
    <w:p w:rsidR="00E4306B" w:rsidRDefault="00364795" w:rsidP="00E4306B">
      <w:pPr>
        <w:pStyle w:val="akafbasic"/>
      </w:pPr>
      <w:r>
        <w:t xml:space="preserve">Ра́дуйся, </w:t>
      </w:r>
      <w:r w:rsidR="00B370B6">
        <w:t>с</w:t>
      </w:r>
      <w:r w:rsidR="00E4306B">
        <w:t>тено́, огражда́ющая нас от грехо́вных собла́знов ми́ра;</w:t>
      </w:r>
    </w:p>
    <w:p w:rsidR="00E4306B" w:rsidRDefault="00E4306B" w:rsidP="00E4306B">
      <w:pPr>
        <w:pStyle w:val="akafbasic"/>
      </w:pPr>
      <w:r>
        <w:t xml:space="preserve">ра́дуйся, </w:t>
      </w:r>
      <w:r w:rsidR="00B370B6">
        <w:t>п</w:t>
      </w:r>
      <w:r>
        <w:t>окро́ве, покрыв</w:t>
      </w:r>
      <w:r w:rsidR="00364795">
        <w:t>а́</w:t>
      </w:r>
      <w:r w:rsidR="001326FF">
        <w:t>яй всех</w:t>
      </w:r>
      <w:r>
        <w:t xml:space="preserve"> к Теб</w:t>
      </w:r>
      <w:r w:rsidR="00364795">
        <w:t>е́</w:t>
      </w:r>
      <w:r>
        <w:t xml:space="preserve"> притек</w:t>
      </w:r>
      <w:r w:rsidR="00364795">
        <w:t>а́</w:t>
      </w:r>
      <w:r>
        <w:t>ющих.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5</w:t>
      </w:r>
    </w:p>
    <w:p w:rsidR="00E4306B" w:rsidRDefault="00E4306B" w:rsidP="00E4306B">
      <w:pPr>
        <w:pStyle w:val="akafbasic"/>
      </w:pPr>
      <w:r>
        <w:rPr>
          <w:rStyle w:val="akafred"/>
        </w:rPr>
        <w:t>Б</w:t>
      </w:r>
      <w:r>
        <w:t xml:space="preserve">оготе́чная звезда́, свята́я ико́на Твоя́, Богоро́дице Де́во, лучи́ Бо́жия благода́ти неви́димо испуща́ет и ду́ши ве́рных озаря́ет. Сию́ и мы с ве́рою и благогове́нием лобыза́юще, в ско́рбех утеше́ние, в боле́знех врачество́ безме́здное от Тебе́, Влады́чице, прие́млем, и славосло́вяще многопе́тое и преблагослове́нное </w:t>
      </w:r>
      <w:r w:rsidR="00D9446B">
        <w:t>и́</w:t>
      </w:r>
      <w:r>
        <w:t xml:space="preserve">мя Твое́, ра́достно пое́м Бо́гу: </w:t>
      </w:r>
      <w:r>
        <w:rPr>
          <w:rStyle w:val="akafred"/>
        </w:rPr>
        <w:t>А</w:t>
      </w:r>
      <w:r w:rsidR="00A866D8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5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>и́дев Тя, Богоро́дице, преподо́бный Серафи́м в пресла́вн</w:t>
      </w:r>
      <w:r w:rsidR="00D141C2">
        <w:t>ый день Благове́щения</w:t>
      </w:r>
      <w:r w:rsidR="00A866D8">
        <w:t>,</w:t>
      </w:r>
      <w:r>
        <w:t xml:space="preserve"> прише́дшую к нему́ в смире́нную его́ ке́ллию со А́нгелы, Предте́чею, Богосло́вом и ли́ком святы́х дев, ра́дости преми́рныя испо́лнися, и сия́ше лице́ его́ ста́рческое красото́ю Небе́сною. Ты же, сла́вою Боже́ственною его́ озаря́ющи, ми́лостиво бесе́довала еси́ с ним, я́коже со дру́гом при́сным, обетова́нии благи́ми возвеселя́ющи ду́шу его́ и си́ми подвиза́ющи нас вопи́ти Тебе́: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обра́дованная Присноде́во;</w:t>
      </w:r>
    </w:p>
    <w:p w:rsidR="00E4306B" w:rsidRDefault="00E4306B" w:rsidP="00E4306B">
      <w:pPr>
        <w:pStyle w:val="akafbasic"/>
      </w:pPr>
      <w:r>
        <w:t>ра́дуйся, Неве́сто неневе́стная.</w:t>
      </w:r>
    </w:p>
    <w:p w:rsidR="00E4306B" w:rsidRDefault="001F6546" w:rsidP="00E4306B">
      <w:pPr>
        <w:pStyle w:val="akafbasic"/>
      </w:pPr>
      <w:r>
        <w:t xml:space="preserve">Ра́дуйся, Цари́це </w:t>
      </w:r>
      <w:r w:rsidRPr="001326FF">
        <w:t>Г</w:t>
      </w:r>
      <w:r w:rsidR="00E4306B">
        <w:t>о́рних и до́льних;</w:t>
      </w:r>
    </w:p>
    <w:p w:rsidR="00E4306B" w:rsidRDefault="00E4306B" w:rsidP="00E4306B">
      <w:pPr>
        <w:pStyle w:val="akafbasic"/>
      </w:pPr>
      <w:r>
        <w:t>ра́дуйся, Предводи́тельнице де́вственных ликостоя́ний.</w:t>
      </w:r>
    </w:p>
    <w:p w:rsidR="00E4306B" w:rsidRDefault="00E4306B" w:rsidP="00E4306B">
      <w:pPr>
        <w:pStyle w:val="akafbasic"/>
      </w:pPr>
      <w:r>
        <w:t>Ра́дуйся, от Небе́сных высо́т посеща́ющая земноро́дных;</w:t>
      </w:r>
    </w:p>
    <w:p w:rsidR="00E4306B" w:rsidRDefault="00E4306B" w:rsidP="00E4306B">
      <w:pPr>
        <w:pStyle w:val="akafbasic"/>
      </w:pPr>
      <w:r>
        <w:t>ра́дуйся, явля́ющая лице́ Твое́ пречи́стое избра́нником Бо́жиим.</w:t>
      </w:r>
    </w:p>
    <w:p w:rsidR="00E4306B" w:rsidRDefault="00E4306B" w:rsidP="00E4306B">
      <w:pPr>
        <w:pStyle w:val="akafbasic"/>
      </w:pPr>
      <w:r>
        <w:t>Ра́дуйся, ли́ки святы́х</w:t>
      </w:r>
      <w:r w:rsidR="00A866D8" w:rsidRPr="001326FF">
        <w:t>,</w:t>
      </w:r>
      <w:r>
        <w:t xml:space="preserve"> спутеше́ствующия Тебе́</w:t>
      </w:r>
      <w:r w:rsidR="00A866D8" w:rsidRPr="001326FF">
        <w:t>,</w:t>
      </w:r>
      <w:r>
        <w:t xml:space="preserve"> име́вшая;</w:t>
      </w:r>
    </w:p>
    <w:p w:rsidR="00E4306B" w:rsidRDefault="00E4306B" w:rsidP="00E4306B">
      <w:pPr>
        <w:pStyle w:val="akafbasic"/>
      </w:pPr>
      <w:r>
        <w:t>ра́дуйся, собо́р святы́х дев с Собо́ю приве́дшая.</w:t>
      </w:r>
    </w:p>
    <w:p w:rsidR="00E4306B" w:rsidRDefault="00E4306B" w:rsidP="00E4306B">
      <w:pPr>
        <w:pStyle w:val="akafbasic"/>
      </w:pPr>
      <w:r>
        <w:t>Ра́дуйся, де́ве смире́нней и трепе́щущей явле́ния Твоего́ сла́ву показа́вшая;</w:t>
      </w:r>
    </w:p>
    <w:p w:rsidR="00E4306B" w:rsidRDefault="00E4306B" w:rsidP="00E4306B">
      <w:pPr>
        <w:pStyle w:val="akafbasic"/>
      </w:pPr>
      <w:r>
        <w:t xml:space="preserve">ра́дуйся, бесе́ды Твоея́ Боже́ственныя </w:t>
      </w:r>
      <w:r w:rsidRPr="00D141C2">
        <w:t>ту</w:t>
      </w:r>
      <w:r>
        <w:t xml:space="preserve"> удосто́ившая.</w:t>
      </w:r>
    </w:p>
    <w:p w:rsidR="00E4306B" w:rsidRDefault="00E4306B" w:rsidP="00E4306B">
      <w:pPr>
        <w:pStyle w:val="akafbasic"/>
      </w:pPr>
      <w:r>
        <w:t>Ра́дуйся, ста́рца Серафи́ма посеще́нием Твои́м облагода́тствовавшая;</w:t>
      </w:r>
    </w:p>
    <w:p w:rsidR="00E4306B" w:rsidRDefault="00E4306B" w:rsidP="00E4306B">
      <w:pPr>
        <w:pStyle w:val="akafbasic"/>
      </w:pPr>
      <w:r>
        <w:t>ра́дуйся, с ним и вся ны духо́вно возвесели́вшая.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 w:rsidRPr="00A866D8">
        <w:t>миле́ние</w:t>
      </w:r>
      <w:r>
        <w:t xml:space="preserve">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2B60EE">
      <w:pPr>
        <w:pStyle w:val="akafisthead"/>
        <w:pageBreakBefore/>
      </w:pPr>
      <w:proofErr w:type="gramStart"/>
      <w:r w:rsidRPr="00A866D8">
        <w:lastRenderedPageBreak/>
        <w:t>Конда́к</w:t>
      </w:r>
      <w:proofErr w:type="gramEnd"/>
      <w:r w:rsidRPr="00A866D8">
        <w:t xml:space="preserve"> 6</w:t>
      </w:r>
    </w:p>
    <w:p w:rsidR="00E4306B" w:rsidRDefault="00E4306B" w:rsidP="00E4306B">
      <w:pPr>
        <w:pStyle w:val="akafbasic"/>
      </w:pPr>
      <w:r>
        <w:rPr>
          <w:rStyle w:val="akafred"/>
        </w:rPr>
        <w:t>П</w:t>
      </w:r>
      <w:r>
        <w:t xml:space="preserve">ропове́дуемо и везде́ похваля́емо </w:t>
      </w:r>
      <w:r w:rsidRPr="00A866D8">
        <w:t>есть</w:t>
      </w:r>
      <w:r>
        <w:t xml:space="preserve"> от ве́рных посеще́ние Твое́, Ма́ти Бо́жия, его́же преподо́бнаго Серафи́ма сподо́била еси́. Сие́ посеще́ние Твое́ всеблаго́е и мы днесь благогове́йно воспомина́юще, благода́рственныя пе́сни Тебе́ прино́сим, Пречи́стая, и хвале́бно восклица́ем Сы́ну Твоему́ и Бо́гу: </w:t>
      </w:r>
      <w:r>
        <w:rPr>
          <w:rStyle w:val="akafred"/>
        </w:rPr>
        <w:t>А</w:t>
      </w:r>
      <w:r w:rsidR="008132B4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6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>озсия́ сия́ние сла́вы Небе́сныя в смире́нней ке́ллии преподо́бнаго Серафи́ма, егда́ от Го́рних высо́т пришла́ еси́, Богоро́дице, с ли́ком святы́х того́ посети́ти. Сего́ же не терпя́щи зре́ти, де́ва сотаи́нница Боже́ственнаго виде́ния ниц паде́ на зе́млю, но ми́лостиво ту воздви́гла еси́, Влады́чице, и преми́лостивыя глаго́лы Твоя́ ей прорекла́ еси́. Таково́му благоснизхожде́нию Твоему́ дивя́щеся, с любо́вию и благогове́нием Тебе́ вопие́м:</w:t>
      </w:r>
    </w:p>
    <w:p w:rsidR="00E4306B" w:rsidRDefault="00E4306B" w:rsidP="00E4306B">
      <w:pPr>
        <w:pStyle w:val="akafbasic"/>
        <w:rPr>
          <w:i/>
        </w:rPr>
      </w:pPr>
      <w:r>
        <w:rPr>
          <w:rStyle w:val="akafred"/>
        </w:rPr>
        <w:t>Р</w:t>
      </w:r>
      <w:r>
        <w:t>а́дуйся, Де́во всеблага́я, де́вство похвали́вшая де́ве земне́й</w:t>
      </w:r>
      <w:r>
        <w:rPr>
          <w:i/>
        </w:rPr>
        <w:t>;</w:t>
      </w:r>
    </w:p>
    <w:p w:rsidR="00E4306B" w:rsidRDefault="00E4306B" w:rsidP="00E4306B">
      <w:pPr>
        <w:pStyle w:val="akafbasic"/>
      </w:pPr>
      <w:r>
        <w:t>ра́дуйся, вене́ц Ца́рствия Небе́снаго ей обеща́вшая за ве́рность Жениху́ Христу́.</w:t>
      </w:r>
    </w:p>
    <w:p w:rsidR="00E4306B" w:rsidRDefault="00E4306B" w:rsidP="00E4306B">
      <w:pPr>
        <w:pStyle w:val="akafbasic"/>
      </w:pPr>
      <w:r>
        <w:t>Ра́дуйся, А́нгелы чти́мая и пева́емая от Херуви́м;</w:t>
      </w:r>
    </w:p>
    <w:p w:rsidR="00E4306B" w:rsidRDefault="00E4306B" w:rsidP="00E4306B">
      <w:pPr>
        <w:pStyle w:val="akafbasic"/>
      </w:pPr>
      <w:r>
        <w:t>ра́дуйся, Арха́нгелы окружа́емая и сла́вимая от Серафи́м.</w:t>
      </w:r>
    </w:p>
    <w:p w:rsidR="00E4306B" w:rsidRDefault="00E4306B" w:rsidP="00E4306B">
      <w:pPr>
        <w:pStyle w:val="akafbasic"/>
      </w:pPr>
      <w:r>
        <w:t>Ра́дуйся, Предте́чу, Богосло́ва и лик святы́х дев с Тобо́ю в явле́нии чуде́сно показа́вшая;</w:t>
      </w:r>
    </w:p>
    <w:p w:rsidR="00E4306B" w:rsidRDefault="00E4306B" w:rsidP="00E4306B">
      <w:pPr>
        <w:pStyle w:val="akafbasic"/>
      </w:pPr>
      <w:r>
        <w:t>ра́дуйся, в явле́нии Твое́м обетова́ния благ</w:t>
      </w:r>
      <w:r w:rsidR="001F6546">
        <w:t>а́</w:t>
      </w:r>
      <w:r>
        <w:t>я избра́ннику Бо́жию даров</w:t>
      </w:r>
      <w:r w:rsidR="001F6546">
        <w:t>а́</w:t>
      </w:r>
      <w:r>
        <w:t>вшая.</w:t>
      </w:r>
    </w:p>
    <w:p w:rsidR="00E4306B" w:rsidRDefault="00E4306B" w:rsidP="00E4306B">
      <w:pPr>
        <w:pStyle w:val="akafbasic"/>
      </w:pPr>
      <w:r>
        <w:t xml:space="preserve">Ра́дуйся, сбытие́м обетова́ний Твои́х и́стину явле́ния Твоего́ засвиде́тельствовавшая; </w:t>
      </w:r>
    </w:p>
    <w:p w:rsidR="00E4306B" w:rsidRDefault="00E4306B" w:rsidP="00E4306B">
      <w:pPr>
        <w:pStyle w:val="akafbasic"/>
      </w:pPr>
      <w:r>
        <w:t>ра́дуйся, на́ше похвало́ и утвержде́ние.</w:t>
      </w:r>
    </w:p>
    <w:p w:rsidR="00E4306B" w:rsidRDefault="00E4306B" w:rsidP="00E4306B">
      <w:pPr>
        <w:pStyle w:val="akafbasic"/>
      </w:pPr>
      <w:r>
        <w:t>Ра́дуйся, оби́телей и́ноческих ми́лостивое попече́ние и призре́ние;</w:t>
      </w:r>
    </w:p>
    <w:p w:rsidR="00E4306B" w:rsidRDefault="00E4306B" w:rsidP="00E4306B">
      <w:pPr>
        <w:pStyle w:val="akafbasic"/>
      </w:pPr>
      <w:r>
        <w:t>ра́дуйся, Це́ркве Христо́вы Боже́ственная ле́пота.</w:t>
      </w:r>
    </w:p>
    <w:p w:rsidR="00E4306B" w:rsidRDefault="00E4306B" w:rsidP="00E4306B">
      <w:pPr>
        <w:pStyle w:val="akafbasic"/>
      </w:pPr>
      <w:r>
        <w:t>Ра́дуйся, по́стников и преподо́бных та́йное утеше́ние;</w:t>
      </w:r>
    </w:p>
    <w:p w:rsidR="00E4306B" w:rsidRDefault="00E4306B" w:rsidP="00E4306B">
      <w:pPr>
        <w:pStyle w:val="akafbasic"/>
      </w:pPr>
      <w:r>
        <w:t>ра́дуйся, христиа́нскаго ро́да непосты́дное упова́ние.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7</w:t>
      </w:r>
    </w:p>
    <w:p w:rsidR="00E4306B" w:rsidRDefault="00E4306B" w:rsidP="00E4306B">
      <w:pPr>
        <w:pStyle w:val="akafbasic"/>
      </w:pPr>
      <w:r>
        <w:rPr>
          <w:rStyle w:val="akafred"/>
        </w:rPr>
        <w:t>Х</w:t>
      </w:r>
      <w:r>
        <w:t xml:space="preserve">отя́щим нам, Влады́чице, лобыза́ти святу́ю и всечестну́ю Твою́ ико́ну, не возбрани́ нам сие́ грехо́в ра́ди на́ших, и я́ко многоблагоутро́бная Ма́ти ми́лостиваго Бо́га, не возгнуша́йся на́ших нечи́стых усте́н, но приими́ нас ми́лостиво, припа́дающих к Тебе́ с любо́вию, да́ры благода́тныя ще́дро нам подава́ющи от </w:t>
      </w:r>
      <w:r>
        <w:lastRenderedPageBreak/>
        <w:t xml:space="preserve">многочуде́снаго Твоего́ о́браза, да зове́м со умиле́нием Триеди́ному Бо́гу: </w:t>
      </w:r>
      <w:r>
        <w:rPr>
          <w:rStyle w:val="akafred"/>
        </w:rPr>
        <w:t>А</w:t>
      </w:r>
      <w:r w:rsidR="00DA4131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7</w:t>
      </w:r>
    </w:p>
    <w:p w:rsidR="00E4306B" w:rsidRDefault="00E4306B" w:rsidP="00E4306B">
      <w:pPr>
        <w:pStyle w:val="akafbasic"/>
      </w:pPr>
      <w:r>
        <w:rPr>
          <w:rStyle w:val="akafred"/>
        </w:rPr>
        <w:t>Д</w:t>
      </w:r>
      <w:r>
        <w:t xml:space="preserve">и́вно и свя́то сконча́тися благоволи́ла еси́, Влады́чице, избра́ннику Твоему́, блаже́нному Серафи́му: той бо коленопреклоне́нный на моли́тве пред ико́ною Твое́ю свято́ю предаде́ пра́ведную ду́шу свою́ в ру́це </w:t>
      </w:r>
      <w:r w:rsidR="00190AFE">
        <w:t xml:space="preserve">Бо́жии, и оты́де от земны́х на </w:t>
      </w:r>
      <w:r w:rsidR="00190AFE" w:rsidRPr="001326FF">
        <w:t>Г</w:t>
      </w:r>
      <w:r>
        <w:t>о́рняя, созерца́ти сла́ву Твою́ Небе́сную и вы́ну зре́ти Тя, Цари́це А́нгелов, Ю́же мы земни́и немо́лчно ублажа́ем и пое́м Ти ра́достно: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ми́ра Го́рняго перве́йшее украше́ние;</w:t>
      </w:r>
    </w:p>
    <w:p w:rsidR="00E4306B" w:rsidRDefault="00E4306B" w:rsidP="00E4306B">
      <w:pPr>
        <w:pStyle w:val="akafbasic"/>
      </w:pPr>
      <w:r>
        <w:t>ра́дуйся, ми́ра до́льняго всекре́пкое огражде́ние.</w:t>
      </w:r>
    </w:p>
    <w:p w:rsidR="00E4306B" w:rsidRDefault="00E4306B" w:rsidP="00E4306B">
      <w:pPr>
        <w:pStyle w:val="akafbasic"/>
      </w:pPr>
      <w:r>
        <w:t>Ра́дуйся, от Небе́снаго всесвята́го Твоего́ жили́ща приника́ющая к земноро́дным;</w:t>
      </w:r>
    </w:p>
    <w:p w:rsidR="00E4306B" w:rsidRDefault="00E4306B" w:rsidP="00E4306B">
      <w:pPr>
        <w:pStyle w:val="akafbasic"/>
      </w:pPr>
      <w:r>
        <w:t>ра́дуйся, от оби́телей Го́рних снизходя́щая в юдо́ль на́шу многоско́рбную и многогрехо́вную.</w:t>
      </w:r>
    </w:p>
    <w:p w:rsidR="00E4306B" w:rsidRDefault="00E4306B" w:rsidP="00E4306B">
      <w:pPr>
        <w:pStyle w:val="akafbasic"/>
      </w:pPr>
      <w:r>
        <w:t>Ра́дуйся, отира́ющая сле́зы от оче́с пла́чущих и пе</w:t>
      </w:r>
      <w:r>
        <w:softHyphen/>
        <w:t>ча́льных;</w:t>
      </w:r>
    </w:p>
    <w:p w:rsidR="00E4306B" w:rsidRDefault="00E4306B" w:rsidP="00E4306B">
      <w:pPr>
        <w:pStyle w:val="akafbasic"/>
      </w:pPr>
      <w:r>
        <w:t>ра́дуйся, влива́ющая отра́ду и утеше́ние в сердца́ огорче́нных.</w:t>
      </w:r>
    </w:p>
    <w:p w:rsidR="00E4306B" w:rsidRDefault="00E4306B" w:rsidP="00E4306B">
      <w:pPr>
        <w:pStyle w:val="akafbasic"/>
      </w:pPr>
      <w:r>
        <w:t>Ра́дуйся, вдови́ц неиму́щих некра́домое бога́тство;</w:t>
      </w:r>
    </w:p>
    <w:p w:rsidR="00E4306B" w:rsidRDefault="00E4306B" w:rsidP="00E4306B">
      <w:pPr>
        <w:pStyle w:val="akafbasic"/>
      </w:pPr>
      <w:r>
        <w:t>ра́дуйся, бе</w:t>
      </w:r>
      <w:r w:rsidR="00190AFE">
        <w:t xml:space="preserve">зма́терних сиро́т призре́ние и </w:t>
      </w:r>
      <w:r w:rsidR="00B370B6">
        <w:t>п</w:t>
      </w:r>
      <w:r>
        <w:t xml:space="preserve">окро́ве. </w:t>
      </w:r>
    </w:p>
    <w:p w:rsidR="00E4306B" w:rsidRDefault="00E4306B" w:rsidP="00E4306B">
      <w:pPr>
        <w:pStyle w:val="akafbasic"/>
      </w:pPr>
      <w:r>
        <w:t xml:space="preserve">Ра́дуйся, и́ноков Помо́щнице всеизря́дная; </w:t>
      </w:r>
    </w:p>
    <w:p w:rsidR="00E4306B" w:rsidRDefault="00E4306B" w:rsidP="00E4306B">
      <w:pPr>
        <w:pStyle w:val="akafbasic"/>
      </w:pPr>
      <w:r>
        <w:t xml:space="preserve">ра́дуйся, и́нокинь Предста́тельнице всесвята́я. </w:t>
      </w:r>
    </w:p>
    <w:p w:rsidR="00E4306B" w:rsidRDefault="00E4306B" w:rsidP="00E4306B">
      <w:pPr>
        <w:pStyle w:val="akafbasic"/>
      </w:pPr>
      <w:r>
        <w:t>Ра́дуйся, целому́дрия христиа́нскаго нача́ло и осно</w:t>
      </w:r>
      <w:r>
        <w:softHyphen/>
        <w:t>ва́ние;</w:t>
      </w:r>
    </w:p>
    <w:p w:rsidR="00E4306B" w:rsidRDefault="00E4306B" w:rsidP="00E4306B">
      <w:pPr>
        <w:pStyle w:val="akafbasic"/>
      </w:pPr>
      <w:r>
        <w:t xml:space="preserve">ра́дуйся, де́вства пречу́дная красото́.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8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>тра́нно есть ви́дети, ка́ко ико́на Твоя́ свята́я, Богоро́дице Де́во, си́лою Бо́жиею благода́ти преисполня́ется и ди́вная чудеса́ источа́ет благоволе́нием Твои́м, Всеблага́я. Сию́ и мы стяжа́вше во утеше́ние и цельбу́, благода́рственно Тя сла́вим, Влады́чице Пречи́с</w:t>
      </w:r>
      <w:r w:rsidR="00190AFE">
        <w:t xml:space="preserve">тая, и пое́м </w:t>
      </w:r>
      <w:r w:rsidR="00190AFE" w:rsidRPr="001326FF">
        <w:t>р</w:t>
      </w:r>
      <w:r>
        <w:t xml:space="preserve">о́ждшемуся от Тебе́ Бо́гу Сло́ву А́нгельскую песнь: </w:t>
      </w:r>
      <w:r>
        <w:rPr>
          <w:rStyle w:val="akafred"/>
        </w:rPr>
        <w:t>А</w:t>
      </w:r>
      <w:r w:rsidR="006D498A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8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>ся до́брая и поле́зная да́руеши нам, Богоро́дице, от всечестна́го и многочуде́снаго Твоего́ о́браза: умиля́еши ду́ши на́ша и врачу́еши боле́зни на́ша, я́ко вои́сти</w:t>
      </w:r>
      <w:r w:rsidR="00F45D43" w:rsidRPr="001326FF">
        <w:t>н</w:t>
      </w:r>
      <w:r w:rsidRPr="001326FF">
        <w:t>н</w:t>
      </w:r>
      <w:r>
        <w:t>у многоблагоутро́бная Ма́ти чад Твои́х, о Христе́ Бо́зе. Те́мже по досто</w:t>
      </w:r>
      <w:r w:rsidR="00F45D43">
        <w:t>я́</w:t>
      </w:r>
      <w:r>
        <w:t>нию блажи́ма еси́ от нас благохвале́нии таковы́ми: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от восто́ка и до за́пада сла́вимая и превозноси́мая;</w:t>
      </w:r>
    </w:p>
    <w:p w:rsidR="00E4306B" w:rsidRDefault="00E4306B" w:rsidP="00E4306B">
      <w:pPr>
        <w:pStyle w:val="akafbasic"/>
      </w:pPr>
      <w:r>
        <w:lastRenderedPageBreak/>
        <w:t>ра́дуйся, от всех христиа́нских родо́в пева́емая и блажи́мая.</w:t>
      </w:r>
    </w:p>
    <w:p w:rsidR="00E4306B" w:rsidRDefault="00E4306B" w:rsidP="00E4306B">
      <w:pPr>
        <w:pStyle w:val="akafbasic"/>
      </w:pPr>
      <w:r>
        <w:t>Ра́дуйся, душеполе́зных даро́в Пода́тельнице незави́стная;</w:t>
      </w:r>
    </w:p>
    <w:p w:rsidR="00E4306B" w:rsidRDefault="00E4306B" w:rsidP="00E4306B">
      <w:pPr>
        <w:pStyle w:val="akafbasic"/>
      </w:pPr>
      <w:r>
        <w:t>ра́дуйся, душе́вных и теле́сных неду́г Цели́тельнице благода́тная.</w:t>
      </w:r>
    </w:p>
    <w:p w:rsidR="00E4306B" w:rsidRDefault="00E4306B" w:rsidP="00E4306B">
      <w:pPr>
        <w:pStyle w:val="akafbasic"/>
      </w:pPr>
      <w:r>
        <w:t>Ра́дуйся, безнаде́жных наде́ждо;</w:t>
      </w:r>
    </w:p>
    <w:p w:rsidR="00E4306B" w:rsidRDefault="00E4306B" w:rsidP="00E4306B">
      <w:pPr>
        <w:pStyle w:val="akafbasic"/>
      </w:pPr>
      <w:r>
        <w:t>ра́дуйся, огорче́нных отра́до.</w:t>
      </w:r>
    </w:p>
    <w:p w:rsidR="00E4306B" w:rsidRDefault="00E4306B" w:rsidP="00E4306B">
      <w:pPr>
        <w:pStyle w:val="akafbasic"/>
      </w:pPr>
      <w:r>
        <w:t>Ра́дуйся, гони́мых прибе́жище;</w:t>
      </w:r>
    </w:p>
    <w:p w:rsidR="00E4306B" w:rsidRDefault="00E4306B" w:rsidP="00E4306B">
      <w:pPr>
        <w:pStyle w:val="akafbasic"/>
      </w:pPr>
      <w:r>
        <w:t>ра́дуйся, ве́рных кре́пкое заступле́ние.</w:t>
      </w:r>
    </w:p>
    <w:p w:rsidR="00E4306B" w:rsidRDefault="00E4306B" w:rsidP="00E4306B">
      <w:pPr>
        <w:pStyle w:val="akafbasic"/>
      </w:pPr>
      <w:r>
        <w:t>Ра́дуйся, неве́рных обраще́ние;</w:t>
      </w:r>
    </w:p>
    <w:p w:rsidR="00E4306B" w:rsidRDefault="00E4306B" w:rsidP="00E4306B">
      <w:pPr>
        <w:pStyle w:val="akafbasic"/>
      </w:pPr>
      <w:r>
        <w:t>ра́дуйся, чудесы́ Твои́ми всех удивля́ющая.</w:t>
      </w:r>
    </w:p>
    <w:p w:rsidR="00E4306B" w:rsidRDefault="00E4306B" w:rsidP="00E4306B">
      <w:pPr>
        <w:pStyle w:val="akafbasic"/>
      </w:pPr>
      <w:r>
        <w:t>Ра́дуйся, ми́лостию Твое́ю нас посеща́ющая;</w:t>
      </w:r>
    </w:p>
    <w:p w:rsidR="00E4306B" w:rsidRDefault="00E4306B" w:rsidP="00E4306B">
      <w:pPr>
        <w:pStyle w:val="akafbasic"/>
      </w:pPr>
      <w:r>
        <w:t xml:space="preserve">ра́дуйся, преи́скренне спасти́ся всем хотя́щая.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1326FF">
        <w:t>У</w:t>
      </w:r>
      <w:r>
        <w:t xml:space="preserve">миле́ние и </w:t>
      </w:r>
      <w:r w:rsidRPr="001326FF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9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 xml:space="preserve">си ро́ди христиа́нстии </w:t>
      </w:r>
      <w:r w:rsidR="00F45D43">
        <w:t>и́мут Тя, Влады́чице, Помо́щницу</w:t>
      </w:r>
      <w:r>
        <w:t xml:space="preserve"> изря́дную: я́коже бо обеща</w:t>
      </w:r>
      <w:r w:rsidR="00F45D43">
        <w:t xml:space="preserve">́ла еси́ во всечестне́м Твое́м </w:t>
      </w:r>
      <w:r w:rsidR="00F45D43" w:rsidRPr="001326FF">
        <w:t>у</w:t>
      </w:r>
      <w:r>
        <w:t xml:space="preserve">спе́нии не оста́вити нас си́рых и безпомо́щных, та́ко и до днесь сие́ обетова́ние всеблаго́е исполня́еши в Це́ркви Христо́ве на земли́, Богоро́дице Де́во, ущедря́ющи и спаса́ющи лю́ди, ве́рно Тя сла́вящия и правосла́вно пою́щия Бо́гу: </w:t>
      </w:r>
      <w:r>
        <w:rPr>
          <w:rStyle w:val="akafred"/>
        </w:rPr>
        <w:t>А</w:t>
      </w:r>
      <w:r w:rsidR="009C77F2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9</w:t>
      </w:r>
    </w:p>
    <w:p w:rsidR="00E4306B" w:rsidRDefault="00E4306B" w:rsidP="00E4306B">
      <w:pPr>
        <w:pStyle w:val="akafbasic"/>
      </w:pPr>
      <w:r>
        <w:rPr>
          <w:rStyle w:val="akafred"/>
        </w:rPr>
        <w:t>В</w:t>
      </w:r>
      <w:r>
        <w:t>ети́йство челове́ческое не м</w:t>
      </w:r>
      <w:r w:rsidR="007032BC">
        <w:t>о́</w:t>
      </w:r>
      <w:r>
        <w:t>жет изрещи́ оби́лие щедро́т и ми́лостей Твои́х, Ма́ти Бо́жия, сла́вити же Т</w:t>
      </w:r>
      <w:r w:rsidR="007032BC">
        <w:t xml:space="preserve">я по достоя́нию недоумева́ют </w:t>
      </w:r>
      <w:r w:rsidR="00CF1DFE">
        <w:t>у́</w:t>
      </w:r>
      <w:r w:rsidR="007032BC">
        <w:t>м</w:t>
      </w:r>
      <w:r w:rsidR="001326FF">
        <w:t>и</w:t>
      </w:r>
      <w:r>
        <w:t xml:space="preserve"> безпло́тнии, оба́че Блага́я су́щи, не возгнуша́йся и на́ших недост</w:t>
      </w:r>
      <w:r w:rsidR="007032BC">
        <w:t>о́</w:t>
      </w:r>
      <w:r>
        <w:t xml:space="preserve">йных похва́л, </w:t>
      </w:r>
      <w:r w:rsidR="007032BC">
        <w:t>и́</w:t>
      </w:r>
      <w:r>
        <w:t>хже люб</w:t>
      </w:r>
      <w:r w:rsidR="007032BC">
        <w:t>о́</w:t>
      </w:r>
      <w:r>
        <w:t>вию Теб</w:t>
      </w:r>
      <w:r w:rsidR="007032BC">
        <w:t>е́</w:t>
      </w:r>
      <w:r>
        <w:t xml:space="preserve"> прин</w:t>
      </w:r>
      <w:r w:rsidR="007032BC">
        <w:t>о́</w:t>
      </w:r>
      <w:r>
        <w:t>сим и дерза́ем воспева́ти Тя си́це: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луно́ по́лная, нощь грехо́в на́ших просвеща́ющая;</w:t>
      </w:r>
    </w:p>
    <w:p w:rsidR="00E4306B" w:rsidRDefault="00E4306B" w:rsidP="00E4306B">
      <w:pPr>
        <w:pStyle w:val="akafbasic"/>
      </w:pPr>
      <w:r>
        <w:t>ра́дуйся, кре́пким сия́нием Твои́м мглу страсте́й на́ших разгоня́ющая.</w:t>
      </w:r>
    </w:p>
    <w:p w:rsidR="00E4306B" w:rsidRDefault="00E4306B" w:rsidP="00E4306B">
      <w:pPr>
        <w:pStyle w:val="akafbasic"/>
      </w:pPr>
      <w:r>
        <w:t>Ра́дуйся, Путеводи́тельнице заблу́ждших;</w:t>
      </w:r>
    </w:p>
    <w:p w:rsidR="00E4306B" w:rsidRDefault="00E4306B" w:rsidP="00E4306B">
      <w:pPr>
        <w:pStyle w:val="akafbasic"/>
      </w:pPr>
      <w:r>
        <w:t>ра́дуйся, Вразуми́тельнице бу́иих.</w:t>
      </w:r>
    </w:p>
    <w:p w:rsidR="00E4306B" w:rsidRDefault="00E4306B" w:rsidP="00E4306B">
      <w:pPr>
        <w:pStyle w:val="akafbasic"/>
      </w:pPr>
      <w:r>
        <w:t>Ра́дуйся, ю́ных Наста́внице целому́дрия;</w:t>
      </w:r>
    </w:p>
    <w:p w:rsidR="00E4306B" w:rsidRDefault="00E4306B" w:rsidP="00E4306B">
      <w:pPr>
        <w:pStyle w:val="akafbasic"/>
      </w:pPr>
      <w:r>
        <w:t xml:space="preserve">ра́дуйся, де́вства </w:t>
      </w:r>
      <w:r w:rsidRPr="00654F53">
        <w:t>п</w:t>
      </w:r>
      <w:r>
        <w:t>окро́ве и огражде́ние.</w:t>
      </w:r>
    </w:p>
    <w:p w:rsidR="00E4306B" w:rsidRDefault="00E4306B" w:rsidP="00E4306B">
      <w:pPr>
        <w:pStyle w:val="akafbasic"/>
      </w:pPr>
      <w:r>
        <w:t>Ра́дуйся, оби́тель дев благоустро́ившая пречу́дно;</w:t>
      </w:r>
    </w:p>
    <w:p w:rsidR="00E4306B" w:rsidRDefault="00E4306B" w:rsidP="00E4306B">
      <w:pPr>
        <w:pStyle w:val="akafbasic"/>
      </w:pPr>
      <w:r>
        <w:t>ра́дуйся, я́вльшая ей Твое́ благоволе́ние о́бразом Свои́м всечестны́м.</w:t>
      </w:r>
    </w:p>
    <w:p w:rsidR="00E4306B" w:rsidRDefault="00E4306B" w:rsidP="00E4306B">
      <w:pPr>
        <w:pStyle w:val="akafbasic"/>
      </w:pPr>
      <w:r>
        <w:t>Ра́дуйся, упова́ющим на Тя коне́ц благи́й да́рующая;</w:t>
      </w:r>
    </w:p>
    <w:p w:rsidR="00E4306B" w:rsidRDefault="00E4306B" w:rsidP="00E4306B">
      <w:pPr>
        <w:pStyle w:val="akafbasic"/>
      </w:pPr>
      <w:r>
        <w:t>ра́дуйся, лю́бящия и чту́щия Тя непосрамля́ющая.</w:t>
      </w:r>
    </w:p>
    <w:p w:rsidR="00E4306B" w:rsidRDefault="00E4306B" w:rsidP="00E4306B">
      <w:pPr>
        <w:pStyle w:val="akafbasic"/>
      </w:pPr>
      <w:r>
        <w:lastRenderedPageBreak/>
        <w:t>Ра́дуйся, еди́на до́брая и благослове́нная в жена́х;</w:t>
      </w:r>
    </w:p>
    <w:p w:rsidR="00E4306B" w:rsidRDefault="00E4306B" w:rsidP="00E4306B">
      <w:pPr>
        <w:pStyle w:val="akafbasic"/>
      </w:pPr>
      <w:r>
        <w:t>ра́дуйся, еди́на чи́стая и непоро́чная Присноде́во,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CF1DFE">
        <w:t>У</w:t>
      </w:r>
      <w:r>
        <w:t xml:space="preserve">миле́ние и </w:t>
      </w:r>
      <w:r w:rsidRPr="00CF1DFE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10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 xml:space="preserve">паси́телю Бо́гу плоть взаимода́вшая, нетле́нная и </w:t>
      </w:r>
      <w:r w:rsidR="00654F53">
        <w:t>П</w:t>
      </w:r>
      <w:r>
        <w:t xml:space="preserve">речи́стая Ма́ти Бо́жия, очи́сти нас, оскверне́нных грехи́ мно́гими, иссо́пом моли́тв Твои́х святы́х, в целому́дрии и чистоте́ утверди́ и сподо́би богоуго́дно и пра́ведно препроводи́ти житие́ сие́ земно́е, да благоугоди́вше Христу́ Бо́гу, унасле́дуем Ца́рствие Его́ Небе́сное и со святы́ми воспое́м Ему́ побе́дную песнь: </w:t>
      </w:r>
      <w:r>
        <w:rPr>
          <w:rStyle w:val="akafred"/>
        </w:rPr>
        <w:t>А</w:t>
      </w:r>
      <w:r w:rsidR="00445332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10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 xml:space="preserve">тена́ еси́ де́вам, Богоро́дице Де́во, и всем душа́м христиа́нским, уневе́стившимся Небе́сному Жениху́, я́же в треволне́нии страсте́й обрета́ют всегда́ кре́пкую Твою́ по́мощь. Мо́лим Тя, Всеблага́я, не попусти́ и нам гре́шным поги́бнути во бла́те страсте́й, но простри́ нам держа́вную десни́цу Твою́ и возста́ви нас на покая́ние и целому́дренное житие́, да благода́рно Тебе́ зове́м: 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приста́нище ти́хое пловце́м жите́йскаго мо́ря;</w:t>
      </w:r>
    </w:p>
    <w:p w:rsidR="00E4306B" w:rsidRDefault="00E4306B" w:rsidP="00E4306B">
      <w:pPr>
        <w:pStyle w:val="akafbasic"/>
      </w:pPr>
      <w:r>
        <w:t>ра́дуйся, прибе́жище благооти́шное утомле́нным бу́рею страсте́й.</w:t>
      </w:r>
    </w:p>
    <w:p w:rsidR="00E4306B" w:rsidRDefault="00E4306B" w:rsidP="00E4306B">
      <w:pPr>
        <w:pStyle w:val="akafbasic"/>
      </w:pPr>
      <w:r>
        <w:t xml:space="preserve">Ра́дуйся, Спору́чнице покая́ния гре́шных; </w:t>
      </w:r>
    </w:p>
    <w:p w:rsidR="00E4306B" w:rsidRDefault="00E4306B" w:rsidP="00E4306B">
      <w:pPr>
        <w:pStyle w:val="akafbasic"/>
      </w:pPr>
      <w:r>
        <w:t>ра́дуйся, ка́ющихся с Бо́гом примире́ние.</w:t>
      </w:r>
    </w:p>
    <w:p w:rsidR="00E4306B" w:rsidRDefault="00E4306B" w:rsidP="00E4306B">
      <w:pPr>
        <w:pStyle w:val="akafbasic"/>
      </w:pPr>
      <w:r>
        <w:t xml:space="preserve">Ра́дуйся, Судии́ пра́веднаго изве́стное умоле́ние; </w:t>
      </w:r>
    </w:p>
    <w:p w:rsidR="00E4306B" w:rsidRDefault="00E4306B" w:rsidP="00E4306B">
      <w:pPr>
        <w:pStyle w:val="akafbasic"/>
      </w:pPr>
      <w:r>
        <w:t>ра́дуйся, всежела́тельное и всесла́дкое святы́х утеше́ние.</w:t>
      </w:r>
    </w:p>
    <w:p w:rsidR="00E4306B" w:rsidRDefault="00E4306B" w:rsidP="00E4306B">
      <w:pPr>
        <w:pStyle w:val="akafbasic"/>
      </w:pPr>
      <w:r>
        <w:t xml:space="preserve">Ра́дуйся, Го́рних А́нгельских во́инств удивле́ние; </w:t>
      </w:r>
    </w:p>
    <w:p w:rsidR="00E4306B" w:rsidRDefault="00E4306B" w:rsidP="00E4306B">
      <w:pPr>
        <w:pStyle w:val="akafbasic"/>
      </w:pPr>
      <w:r>
        <w:t>ра́дуйся, му́ченических све́тлых полко́в непрестаю́щее велича́ние.</w:t>
      </w:r>
    </w:p>
    <w:p w:rsidR="00E4306B" w:rsidRDefault="00E4306B" w:rsidP="00E4306B">
      <w:pPr>
        <w:pStyle w:val="akafbasic"/>
      </w:pPr>
      <w:r>
        <w:t xml:space="preserve">Ра́дуйся, пра́ведных жен всевеселя́щее ра́дование; </w:t>
      </w:r>
    </w:p>
    <w:p w:rsidR="00E4306B" w:rsidRDefault="00E4306B" w:rsidP="00E4306B">
      <w:pPr>
        <w:pStyle w:val="akafbasic"/>
      </w:pPr>
      <w:r>
        <w:t xml:space="preserve">ра́дуйся, дев святы́х </w:t>
      </w:r>
      <w:r w:rsidRPr="00654F53">
        <w:t>в</w:t>
      </w:r>
      <w:r>
        <w:t>е́нче.</w:t>
      </w:r>
    </w:p>
    <w:p w:rsidR="00E4306B" w:rsidRDefault="00E4306B" w:rsidP="00E4306B">
      <w:pPr>
        <w:pStyle w:val="akafbasic"/>
      </w:pPr>
      <w:r>
        <w:t xml:space="preserve">Ра́дуйся, преподо́бных многопе́тая </w:t>
      </w:r>
      <w:r w:rsidRPr="00654F53">
        <w:t>с</w:t>
      </w:r>
      <w:r>
        <w:t>ла́во.</w:t>
      </w:r>
    </w:p>
    <w:p w:rsidR="00E4306B" w:rsidRDefault="00E4306B" w:rsidP="00E4306B">
      <w:pPr>
        <w:pStyle w:val="akafbasic"/>
      </w:pPr>
      <w:r>
        <w:t xml:space="preserve">ра́дуйся, святи́телей в пра́вей ве́ре укрепле́ние.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CF1DFE">
        <w:t>У</w:t>
      </w:r>
      <w:r>
        <w:t xml:space="preserve">миле́ние и </w:t>
      </w:r>
      <w:r w:rsidRPr="00CF1DFE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11</w:t>
      </w:r>
    </w:p>
    <w:p w:rsidR="00E4306B" w:rsidRDefault="00E4306B" w:rsidP="00E4306B">
      <w:pPr>
        <w:pStyle w:val="akafbasic"/>
      </w:pPr>
      <w:r>
        <w:rPr>
          <w:rStyle w:val="akafred"/>
        </w:rPr>
        <w:t>П</w:t>
      </w:r>
      <w:r>
        <w:t xml:space="preserve">е́ние хвале́бное прино́сим Ти, Богоро́дице Пречи́стая, свято́ю и многочуде́сною ико́ною Твое́ю осеня́еми и моли́твами ста́рца Серафи́ма укрепля́еми. О держа́вном же заступле́нии Твое́м ра́дующеся, вопие́м Бо́гу: </w:t>
      </w:r>
      <w:r>
        <w:rPr>
          <w:rStyle w:val="akafred"/>
        </w:rPr>
        <w:t>А</w:t>
      </w:r>
      <w:r w:rsidR="009631D2">
        <w:t>ллилу́ия</w:t>
      </w:r>
      <w:r>
        <w:t>.</w:t>
      </w:r>
    </w:p>
    <w:p w:rsidR="00E4306B" w:rsidRDefault="00E4306B" w:rsidP="002B60EE">
      <w:pPr>
        <w:pStyle w:val="akafisthead"/>
        <w:pageBreakBefore/>
      </w:pPr>
      <w:r>
        <w:lastRenderedPageBreak/>
        <w:t>И́кос 11</w:t>
      </w:r>
    </w:p>
    <w:p w:rsidR="00E4306B" w:rsidRDefault="00E4306B" w:rsidP="00E4306B">
      <w:pPr>
        <w:pStyle w:val="akafbasic"/>
      </w:pPr>
      <w:r>
        <w:rPr>
          <w:rStyle w:val="akafred"/>
        </w:rPr>
        <w:t>С</w:t>
      </w:r>
      <w:r>
        <w:t>ве́тлыми луча́ми чуде́с Твои́х, Богома́ти Влады́чице, озаря́еши мра́чныя на́ша ду́ши среди́ суеве́рия и неве́рия на́ших дней. Зря́ще же ми́лости и щедро́ты Твоя́, от ико́ны Твоея́ нам источа́емыя, Всеблага́я, и припа́дающе к ней, си́це Тебе́ вопие́м: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>а́дуйся, Правосла́вия утвержде́ние;</w:t>
      </w:r>
    </w:p>
    <w:p w:rsidR="00E4306B" w:rsidRDefault="00E4306B" w:rsidP="00E4306B">
      <w:pPr>
        <w:pStyle w:val="akafbasic"/>
      </w:pPr>
      <w:r>
        <w:t>ра́дуйся, ве́ры Христо́вы распростране́ние.</w:t>
      </w:r>
    </w:p>
    <w:p w:rsidR="00E4306B" w:rsidRDefault="00E4306B" w:rsidP="00E4306B">
      <w:pPr>
        <w:pStyle w:val="akafbasic"/>
      </w:pPr>
      <w:r>
        <w:t>Ра́дуйся, ересе́й и раско́лов посрамле́ние;</w:t>
      </w:r>
    </w:p>
    <w:p w:rsidR="00E4306B" w:rsidRDefault="00E4306B" w:rsidP="00E4306B">
      <w:pPr>
        <w:pStyle w:val="akafbasic"/>
      </w:pPr>
      <w:r>
        <w:t>ра́дуйся, неве́рия искорене́ние.</w:t>
      </w:r>
    </w:p>
    <w:p w:rsidR="00E4306B" w:rsidRDefault="00E4306B" w:rsidP="00E4306B">
      <w:pPr>
        <w:pStyle w:val="akafbasic"/>
      </w:pPr>
      <w:r>
        <w:t>Ра́дуйся, чудесы́ Твои́ми ве́рныя утеша́ющая;</w:t>
      </w:r>
    </w:p>
    <w:p w:rsidR="00E4306B" w:rsidRDefault="00E4306B" w:rsidP="00E4306B">
      <w:pPr>
        <w:pStyle w:val="akafbasic"/>
      </w:pPr>
      <w:r>
        <w:t>ра́дуйся, м</w:t>
      </w:r>
      <w:r w:rsidR="00282262">
        <w:t>илосе́рдием Твои́м гре́шники не</w:t>
      </w:r>
      <w:r>
        <w:t>оставля́ющая.</w:t>
      </w:r>
    </w:p>
    <w:p w:rsidR="00E4306B" w:rsidRDefault="00E4306B" w:rsidP="00E4306B">
      <w:pPr>
        <w:pStyle w:val="akafbasic"/>
      </w:pPr>
      <w:r>
        <w:t>Ра́дуйся, в час кончи́ны упова́ющим на Тя помога́ющая;</w:t>
      </w:r>
    </w:p>
    <w:p w:rsidR="00E4306B" w:rsidRDefault="00E4306B" w:rsidP="00E4306B">
      <w:pPr>
        <w:pStyle w:val="akafbasic"/>
      </w:pPr>
      <w:r>
        <w:t xml:space="preserve">ра́дуйся, лю́бящим Тя любо́вию свято́ю воздаю́щая. </w:t>
      </w:r>
    </w:p>
    <w:p w:rsidR="00E4306B" w:rsidRDefault="00E4306B" w:rsidP="00E4306B">
      <w:pPr>
        <w:pStyle w:val="akafbasic"/>
      </w:pPr>
      <w:r>
        <w:t xml:space="preserve">Ра́дуйся, в ско́рбех и беда́х на по́мощь ускоря́ющая; </w:t>
      </w:r>
    </w:p>
    <w:p w:rsidR="00E4306B" w:rsidRDefault="00E4306B" w:rsidP="00E4306B">
      <w:pPr>
        <w:pStyle w:val="akafbasic"/>
      </w:pPr>
      <w:r>
        <w:t xml:space="preserve">ра́дуйся, боле́зни неисце́льныя врачу́ющая. </w:t>
      </w:r>
    </w:p>
    <w:p w:rsidR="00E4306B" w:rsidRDefault="00E4306B" w:rsidP="00E4306B">
      <w:pPr>
        <w:pStyle w:val="akafbasic"/>
      </w:pPr>
      <w:r>
        <w:t>Ра́дуйся, скоропосл</w:t>
      </w:r>
      <w:r w:rsidR="005F5642">
        <w:t>у</w:t>
      </w:r>
      <w:r>
        <w:t>шл</w:t>
      </w:r>
      <w:r w:rsidR="005F5642">
        <w:t>и́</w:t>
      </w:r>
      <w:r>
        <w:t xml:space="preserve">вая к </w:t>
      </w:r>
      <w:proofErr w:type="gramStart"/>
      <w:r>
        <w:t>моли́твам</w:t>
      </w:r>
      <w:proofErr w:type="gramEnd"/>
      <w:r>
        <w:t xml:space="preserve"> смире́нным;</w:t>
      </w:r>
    </w:p>
    <w:p w:rsidR="00E4306B" w:rsidRDefault="00E4306B" w:rsidP="00E4306B">
      <w:pPr>
        <w:pStyle w:val="akafbasic"/>
      </w:pPr>
      <w:r>
        <w:t>ра́дуйся, проше́ния блага́я предваря́ющая исполне́нием.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Влады́чице, Ра́досте, </w:t>
      </w:r>
      <w:r w:rsidRPr="00CF1DFE">
        <w:t>У</w:t>
      </w:r>
      <w:r>
        <w:t xml:space="preserve">миле́ние и </w:t>
      </w:r>
      <w:r w:rsidRPr="00CF1DFE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r>
        <w:t>Конда́к 12</w:t>
      </w:r>
    </w:p>
    <w:p w:rsidR="00E4306B" w:rsidRDefault="00E4306B" w:rsidP="00E4306B">
      <w:pPr>
        <w:pStyle w:val="akafbasic"/>
      </w:pPr>
      <w:r>
        <w:rPr>
          <w:rStyle w:val="akafred"/>
        </w:rPr>
        <w:t>Б</w:t>
      </w:r>
      <w:r>
        <w:t>лагода́ть Бо́жия от и́коны Твоея́, Богоро́дице Де́во, исходя́щая</w:t>
      </w:r>
      <w:r w:rsidR="00282262">
        <w:t>,</w:t>
      </w:r>
      <w:r>
        <w:t xml:space="preserve"> осеня́ет оби́тель дев, избра́нником Твои́м Серафи́мом собра́нную и устр</w:t>
      </w:r>
      <w:r w:rsidR="006311F1">
        <w:t>о́</w:t>
      </w:r>
      <w:r>
        <w:t xml:space="preserve">енную до́бре. Сию́ ико́ну Твою́, я́ко зало́г благоволе́ния Твоего́, ди́вно стяжа́вше, сла́вим и велича́ем Тя, Влады́чице преми́лостивая, и ра́бски вопие́м всех Творцу́: </w:t>
      </w:r>
      <w:r>
        <w:rPr>
          <w:rStyle w:val="akafred"/>
        </w:rPr>
        <w:t>А</w:t>
      </w:r>
      <w:r w:rsidR="00282262">
        <w:t>ллилу́ия</w:t>
      </w:r>
      <w:r>
        <w:t>.</w:t>
      </w:r>
    </w:p>
    <w:p w:rsidR="00E4306B" w:rsidRDefault="00E4306B" w:rsidP="00E4306B">
      <w:pPr>
        <w:pStyle w:val="akafisthead"/>
      </w:pPr>
      <w:r>
        <w:t>И́кос 12</w:t>
      </w:r>
    </w:p>
    <w:p w:rsidR="00E4306B" w:rsidRDefault="00E4306B" w:rsidP="00E4306B">
      <w:pPr>
        <w:pStyle w:val="akafbasic"/>
      </w:pPr>
      <w:r>
        <w:rPr>
          <w:rStyle w:val="akafred"/>
        </w:rPr>
        <w:t>П</w:t>
      </w:r>
      <w:r>
        <w:t>ою́ще милосе́рдие Твое́ неисче́тное и мно́гая Твоя́ чудеса́, Де́во Всепе́тая, ра́дуемся мы гр</w:t>
      </w:r>
      <w:r w:rsidR="00CF1DFE">
        <w:t>е́шнии, зря́ще на и</w:t>
      </w:r>
      <w:r>
        <w:t>к</w:t>
      </w:r>
      <w:r w:rsidR="00CF1DFE">
        <w:t>о́</w:t>
      </w:r>
      <w:r>
        <w:t xml:space="preserve">не лик Тво́й святы́й, умиле́ния преиспо́лненный, и́же и в на́ша ду́ши умиле́ние влива́ет и к моли́твам усе́рдным нас привлека́ет, да си́це Тебе́ взыва́ем: </w:t>
      </w:r>
    </w:p>
    <w:p w:rsidR="00E4306B" w:rsidRDefault="00E4306B" w:rsidP="00E4306B">
      <w:pPr>
        <w:pStyle w:val="akafbasic"/>
      </w:pPr>
      <w:r>
        <w:rPr>
          <w:rStyle w:val="akafred"/>
        </w:rPr>
        <w:t>Р</w:t>
      </w:r>
      <w:r>
        <w:t xml:space="preserve">а́дуйся, </w:t>
      </w:r>
      <w:r w:rsidRPr="00ED1612">
        <w:t>Н</w:t>
      </w:r>
      <w:r>
        <w:t xml:space="preserve">и́во неора́нная, </w:t>
      </w:r>
      <w:r w:rsidRPr="00282262">
        <w:t>К</w:t>
      </w:r>
      <w:r>
        <w:t xml:space="preserve">лас спаси́тельный челове́ком израсти́вшая; 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282262">
        <w:t>Л</w:t>
      </w:r>
      <w:r>
        <w:t>е́ствице Небе́сная, Е́юже сни́де Бог.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282262">
        <w:t>Г</w:t>
      </w:r>
      <w:r>
        <w:t xml:space="preserve">оро́ несеко́мая, усыре́нная Ду́хом Святы́м; 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282262">
        <w:t>С</w:t>
      </w:r>
      <w:r>
        <w:t xml:space="preserve">ки́ние селе́ния Вы́шняго. 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CF1DFE">
        <w:t>Свята́я Святы́х</w:t>
      </w:r>
      <w:r>
        <w:t xml:space="preserve"> превосходя́щая; </w:t>
      </w:r>
    </w:p>
    <w:p w:rsidR="00E4306B" w:rsidRDefault="00E4306B" w:rsidP="00E4306B">
      <w:pPr>
        <w:pStyle w:val="akafbasic"/>
      </w:pPr>
      <w:r>
        <w:t xml:space="preserve">ра́дуйся, </w:t>
      </w:r>
      <w:r w:rsidRPr="00ED1612">
        <w:t>К</w:t>
      </w:r>
      <w:r>
        <w:t xml:space="preserve">леще́ та́инственная, угль Божества́ неопа́льно прие́мшая. </w:t>
      </w:r>
    </w:p>
    <w:p w:rsidR="00E4306B" w:rsidRDefault="00E4306B" w:rsidP="00E4306B">
      <w:pPr>
        <w:pStyle w:val="akafbasic"/>
      </w:pPr>
      <w:r>
        <w:lastRenderedPageBreak/>
        <w:t>Ра́дуйся, хла́дная сердца́ на́ша любо́вию ко Го́споду воспламеня́ющая;</w:t>
      </w:r>
    </w:p>
    <w:p w:rsidR="00E4306B" w:rsidRDefault="00E4306B" w:rsidP="00E4306B">
      <w:pPr>
        <w:pStyle w:val="akafbasic"/>
      </w:pPr>
      <w:r>
        <w:t>ра́дуйся, нечистоту́ душ на́ших благода́тию очища́ющая.</w:t>
      </w:r>
    </w:p>
    <w:p w:rsidR="00E4306B" w:rsidRDefault="00E4306B" w:rsidP="00E4306B">
      <w:pPr>
        <w:pStyle w:val="akafbasic"/>
      </w:pPr>
      <w:r>
        <w:t>Ра́дуйся, на по́двиги духо́вныя неви́димо нас укрепля́ющая;</w:t>
      </w:r>
    </w:p>
    <w:p w:rsidR="00E4306B" w:rsidRDefault="00E4306B" w:rsidP="00E4306B">
      <w:pPr>
        <w:pStyle w:val="akafbasic"/>
      </w:pPr>
      <w:r>
        <w:t>ра́дуйс</w:t>
      </w:r>
      <w:r w:rsidR="005E6192">
        <w:t>я, исполня́ти веле́ния Христо́в</w:t>
      </w:r>
      <w:r w:rsidR="005E6192" w:rsidRPr="00CF1DFE">
        <w:t>а</w:t>
      </w:r>
      <w:r>
        <w:t xml:space="preserve"> нам помога́ющая.</w:t>
      </w:r>
    </w:p>
    <w:p w:rsidR="00E4306B" w:rsidRDefault="00E4306B" w:rsidP="00E4306B">
      <w:pPr>
        <w:pStyle w:val="akafbasic"/>
      </w:pPr>
      <w:r>
        <w:t>Ра́дуйся, душевре́дныя на́выки в нас искореня́ющая.</w:t>
      </w:r>
    </w:p>
    <w:p w:rsidR="00E4306B" w:rsidRDefault="00E4306B" w:rsidP="00E4306B">
      <w:pPr>
        <w:pStyle w:val="akafbasic"/>
      </w:pPr>
      <w:r>
        <w:t xml:space="preserve">ра́дуйся, стра́сти душетле́нныя попаля́ющая. </w:t>
      </w:r>
    </w:p>
    <w:p w:rsidR="00E4306B" w:rsidRDefault="00E4306B" w:rsidP="002B60EE">
      <w:pPr>
        <w:pStyle w:val="akafbasic"/>
      </w:pPr>
      <w:r>
        <w:rPr>
          <w:rStyle w:val="akafred"/>
        </w:rPr>
        <w:t>Р</w:t>
      </w:r>
      <w:r>
        <w:t xml:space="preserve">а́дуйся, </w:t>
      </w:r>
      <w:proofErr w:type="gramStart"/>
      <w:r>
        <w:t>Влады́чице</w:t>
      </w:r>
      <w:proofErr w:type="gramEnd"/>
      <w:r>
        <w:t xml:space="preserve">, Ра́досте, </w:t>
      </w:r>
      <w:r w:rsidRPr="00CF1DFE">
        <w:t>У</w:t>
      </w:r>
      <w:r>
        <w:t xml:space="preserve">миле́ние и </w:t>
      </w:r>
      <w:r w:rsidRPr="00CF1DFE">
        <w:t>С</w:t>
      </w:r>
      <w:r>
        <w:t>пасе́ние душ на́ших</w:t>
      </w:r>
      <w:r>
        <w:rPr>
          <w:i/>
        </w:rPr>
        <w:t>.</w:t>
      </w:r>
    </w:p>
    <w:p w:rsidR="00E4306B" w:rsidRDefault="00E4306B" w:rsidP="00E4306B">
      <w:pPr>
        <w:pStyle w:val="akafisthead"/>
      </w:pPr>
      <w:proofErr w:type="gramStart"/>
      <w:r>
        <w:t>Конда́к</w:t>
      </w:r>
      <w:proofErr w:type="gramEnd"/>
      <w:r>
        <w:t xml:space="preserve"> 13</w:t>
      </w:r>
    </w:p>
    <w:p w:rsidR="00E4306B" w:rsidRDefault="00E4306B" w:rsidP="00E4306B">
      <w:pPr>
        <w:pStyle w:val="akafbasic"/>
      </w:pPr>
      <w:r>
        <w:rPr>
          <w:rStyle w:val="akafred"/>
        </w:rPr>
        <w:t>О</w:t>
      </w:r>
      <w:r>
        <w:t xml:space="preserve"> Всепе́тая Ма́ти! О Цари́це всеми́лостивая! Богоро́дице Всеблага́я! Умоли́ Сы́на Твоего́, Христа́ Бо́га на́шего, изба́вити нас гее́нны о́гненныя и сподо́бити спасе́нных ча́сти, да со избра́нными воспое́м Ему́ во ве́ки: </w:t>
      </w:r>
      <w:r>
        <w:rPr>
          <w:rStyle w:val="akafred"/>
        </w:rPr>
        <w:t>А</w:t>
      </w:r>
      <w:r w:rsidR="00282262">
        <w:t>ллилу́ия</w:t>
      </w:r>
      <w:r>
        <w:t>.</w:t>
      </w:r>
    </w:p>
    <w:p w:rsidR="004025FA" w:rsidRDefault="00E4306B" w:rsidP="00E4306B">
      <w:pPr>
        <w:pStyle w:val="akafisthead"/>
      </w:pPr>
      <w:r>
        <w:t>С</w:t>
      </w:r>
      <w:r w:rsidR="004025FA">
        <w:t xml:space="preserve">ей </w:t>
      </w:r>
      <w:proofErr w:type="gramStart"/>
      <w:r w:rsidR="004025FA">
        <w:t>конда́к</w:t>
      </w:r>
      <w:proofErr w:type="gramEnd"/>
      <w:r w:rsidR="004025FA">
        <w:t xml:space="preserve"> глаго́лется</w:t>
      </w:r>
      <w:r w:rsidR="005E5792">
        <w:t xml:space="preserve"> три́жды. </w:t>
      </w:r>
    </w:p>
    <w:p w:rsidR="00E4306B" w:rsidRDefault="004025FA" w:rsidP="00E4306B">
      <w:pPr>
        <w:pStyle w:val="akafisthead"/>
      </w:pPr>
      <w:r>
        <w:t>И па́ки</w:t>
      </w:r>
      <w:r w:rsidR="00E4306B">
        <w:t xml:space="preserve"> </w:t>
      </w:r>
      <w:r>
        <w:t xml:space="preserve">чте́тся </w:t>
      </w:r>
      <w:r w:rsidR="00E4306B">
        <w:t>и́кос 1</w:t>
      </w:r>
      <w:r>
        <w:t>-й,</w:t>
      </w:r>
      <w:r w:rsidR="00E4306B">
        <w:t xml:space="preserve"> и </w:t>
      </w:r>
      <w:proofErr w:type="gramStart"/>
      <w:r w:rsidR="00E4306B">
        <w:t>конда́к</w:t>
      </w:r>
      <w:proofErr w:type="gramEnd"/>
      <w:r w:rsidR="00E4306B">
        <w:t xml:space="preserve"> 1</w:t>
      </w:r>
      <w:r>
        <w:t>-й</w:t>
      </w:r>
      <w:r w:rsidR="00E4306B">
        <w:t>.</w:t>
      </w:r>
    </w:p>
    <w:p w:rsidR="00E4306B" w:rsidRDefault="00E4306B" w:rsidP="00E4306B">
      <w:pPr>
        <w:pStyle w:val="akafisthead"/>
      </w:pPr>
      <w:r>
        <w:t>Моли́тва</w:t>
      </w:r>
    </w:p>
    <w:p w:rsidR="00E4306B" w:rsidRDefault="00E4306B" w:rsidP="00EE6F6D">
      <w:pPr>
        <w:pStyle w:val="akafbasic"/>
        <w:spacing w:after="240"/>
      </w:pPr>
      <w:r w:rsidRPr="005E5792">
        <w:rPr>
          <w:rStyle w:val="akafred"/>
        </w:rPr>
        <w:t>О</w:t>
      </w:r>
      <w:r>
        <w:t xml:space="preserve"> Пресвята́я Де́во Богоро́дице, Христа́ Царя́ и Бо́га на́шего Ма́ти, у</w:t>
      </w:r>
      <w:r w:rsidR="005E6192">
        <w:t xml:space="preserve">миле́ния </w:t>
      </w:r>
      <w:r w:rsidR="005E6192" w:rsidRPr="00CF1DFE">
        <w:t>с</w:t>
      </w:r>
      <w:r w:rsidR="005E6192">
        <w:t xml:space="preserve">окро́вище и ми́лости </w:t>
      </w:r>
      <w:r w:rsidR="005E6192" w:rsidRPr="00CF1DFE">
        <w:t>и</w:t>
      </w:r>
      <w:r>
        <w:t>сто́чниче, душеспаси́тельных даро́в блага́я Пода́тельнице и скорбя́щих душ благода́тная Уте́шительнице! К Тебе́ с любо́вию припа́даем и пред свято́ю ико́ною Твое́ю смире́нно мо́лимся: умоли́, Влады́чице, возлю́бленнаго Сы́на Твоего́, Христа́ Бо́га на́шего, поми́ловати и спасти́ нас, погиба́ющих во гресе́х; вдохни́ в ду́ши на́ша покая́ние и́скреннее и умиле́ние богоуго́дное, под</w:t>
      </w:r>
      <w:r w:rsidR="005E5792">
        <w:t>а́</w:t>
      </w:r>
      <w:r>
        <w:t xml:space="preserve">ждь моли́твам на́шим сле́зы очисти́тельныя; благопотре́бная житию́ вре́менному и ве́чному спасе́нию ми́лостиво, Госпоже́, нам да́руй; мир умири́, святы́й храм сей </w:t>
      </w:r>
      <w:r>
        <w:rPr>
          <w:rStyle w:val="akafred"/>
        </w:rPr>
        <w:t>[или́</w:t>
      </w:r>
      <w:r>
        <w:t>: святу́ю оби́тель сию́</w:t>
      </w:r>
      <w:r>
        <w:rPr>
          <w:rStyle w:val="akafred"/>
        </w:rPr>
        <w:t>]</w:t>
      </w:r>
      <w:r>
        <w:t xml:space="preserve"> до́бре сохрани́, безмяте́жие и изоби́лие плодо́в земны́х нам низпосли́, и при</w:t>
      </w:r>
      <w:r w:rsidR="005E5792">
        <w:t xml:space="preserve"> кончи́не живота́ на́шего не ли</w:t>
      </w:r>
      <w:r>
        <w:t>ш</w:t>
      </w:r>
      <w:r w:rsidR="005E5792">
        <w:t>и́</w:t>
      </w:r>
      <w:r>
        <w:t xml:space="preserve"> нас Ма́терняго Твоего́ заступле́ния и по́мощи, да предста́тельством Твои́м безбе́дно пре́йдем мыта́рства возду́шная и сподо́бимся унасле́довати Ца́рствие Небе́сное. Ей, Цари́це Всеблага́я, всех ра́достей Ра́досте и всего́ ми́ра христиа́нскаго утеше́ние! Помози́ нам и ны́не, и егда́ наипа́че по́мощи Твоея́ святы́я востре́буем, и спаси́ нас Ма́терними мо́литвами Твои́ми ко Христу́ Бо́гу, Ему́же со Отце́м и Святы́м Ду́хом подоба́ет вся́кая сла́ва, честь и поклоне́ние</w:t>
      </w:r>
      <w:r w:rsidR="005E6192">
        <w:t>,</w:t>
      </w:r>
      <w:r>
        <w:t xml:space="preserve"> ны́не и при́сно, и во ве́ки веко́в. </w:t>
      </w:r>
      <w:proofErr w:type="gramStart"/>
      <w:r>
        <w:rPr>
          <w:rStyle w:val="akafred"/>
        </w:rPr>
        <w:t>А</w:t>
      </w:r>
      <w:r>
        <w:t>ми́нь</w:t>
      </w:r>
      <w:proofErr w:type="gramEnd"/>
      <w:r>
        <w:t>.</w:t>
      </w:r>
    </w:p>
    <w:p w:rsidR="00972502" w:rsidRPr="00EE6F6D" w:rsidRDefault="006961CB" w:rsidP="00EE6F6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6F6D">
        <w:rPr>
          <w:rFonts w:ascii="Times New Roman" w:hAnsi="Times New Roman" w:cs="Times New Roman"/>
          <w:i/>
          <w:sz w:val="20"/>
          <w:szCs w:val="20"/>
        </w:rPr>
        <w:t>Утвержден Священным Синодом</w:t>
      </w:r>
      <w:r w:rsidR="002B60EE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6F6D">
        <w:rPr>
          <w:rFonts w:ascii="Times New Roman" w:hAnsi="Times New Roman" w:cs="Times New Roman"/>
          <w:i/>
          <w:sz w:val="20"/>
          <w:szCs w:val="20"/>
        </w:rPr>
        <w:t>Русской Православной Церкви</w:t>
      </w:r>
      <w:r w:rsidR="002B60EE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6F6D">
        <w:rPr>
          <w:rFonts w:ascii="Times New Roman" w:hAnsi="Times New Roman" w:cs="Times New Roman"/>
          <w:i/>
          <w:sz w:val="20"/>
          <w:szCs w:val="20"/>
        </w:rPr>
        <w:t>21.10.2016 (журнал № 96).</w:t>
      </w:r>
    </w:p>
    <w:sectPr w:rsidR="00972502" w:rsidRPr="00EE6F6D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A5" w:rsidRDefault="00FF2EA5" w:rsidP="00972502">
      <w:pPr>
        <w:spacing w:after="0" w:line="240" w:lineRule="auto"/>
      </w:pPr>
      <w:r>
        <w:separator/>
      </w:r>
    </w:p>
  </w:endnote>
  <w:endnote w:type="continuationSeparator" w:id="0">
    <w:p w:rsidR="00FF2EA5" w:rsidRDefault="00FF2EA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A5" w:rsidRDefault="00FF2EA5" w:rsidP="00972502">
      <w:pPr>
        <w:spacing w:after="0" w:line="240" w:lineRule="auto"/>
      </w:pPr>
      <w:r>
        <w:separator/>
      </w:r>
    </w:p>
  </w:footnote>
  <w:footnote w:type="continuationSeparator" w:id="0">
    <w:p w:rsidR="00FF2EA5" w:rsidRDefault="00FF2EA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626D51">
          <w:rPr>
            <w:noProof/>
          </w:rPr>
          <w:t>10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54AD"/>
    <w:rsid w:val="00070E18"/>
    <w:rsid w:val="00091CDD"/>
    <w:rsid w:val="000B56BE"/>
    <w:rsid w:val="000E7A7F"/>
    <w:rsid w:val="000F6871"/>
    <w:rsid w:val="00106B60"/>
    <w:rsid w:val="0011162C"/>
    <w:rsid w:val="001326FF"/>
    <w:rsid w:val="00134EA6"/>
    <w:rsid w:val="0018024C"/>
    <w:rsid w:val="00190AFE"/>
    <w:rsid w:val="0019596D"/>
    <w:rsid w:val="001A3EB6"/>
    <w:rsid w:val="001A5B9E"/>
    <w:rsid w:val="001D0EE2"/>
    <w:rsid w:val="001D5E6E"/>
    <w:rsid w:val="001E2A90"/>
    <w:rsid w:val="001E5FCF"/>
    <w:rsid w:val="001F6546"/>
    <w:rsid w:val="0020463D"/>
    <w:rsid w:val="0024340F"/>
    <w:rsid w:val="002512B9"/>
    <w:rsid w:val="00274663"/>
    <w:rsid w:val="00282262"/>
    <w:rsid w:val="002978AA"/>
    <w:rsid w:val="002A7F50"/>
    <w:rsid w:val="002B60EE"/>
    <w:rsid w:val="002F641D"/>
    <w:rsid w:val="0030226A"/>
    <w:rsid w:val="00325BC3"/>
    <w:rsid w:val="00364795"/>
    <w:rsid w:val="00370283"/>
    <w:rsid w:val="00387B8E"/>
    <w:rsid w:val="003937CC"/>
    <w:rsid w:val="003C4774"/>
    <w:rsid w:val="003F2B90"/>
    <w:rsid w:val="004025FA"/>
    <w:rsid w:val="00412E44"/>
    <w:rsid w:val="00426975"/>
    <w:rsid w:val="00431C76"/>
    <w:rsid w:val="0043698D"/>
    <w:rsid w:val="00443347"/>
    <w:rsid w:val="00445332"/>
    <w:rsid w:val="004555D7"/>
    <w:rsid w:val="00472FBF"/>
    <w:rsid w:val="00496EE2"/>
    <w:rsid w:val="004A32CB"/>
    <w:rsid w:val="004B6D4C"/>
    <w:rsid w:val="004B6E27"/>
    <w:rsid w:val="004E1BD8"/>
    <w:rsid w:val="004E66DC"/>
    <w:rsid w:val="004F5DE6"/>
    <w:rsid w:val="0050603E"/>
    <w:rsid w:val="0052480F"/>
    <w:rsid w:val="005423F6"/>
    <w:rsid w:val="00573DB8"/>
    <w:rsid w:val="00574F7B"/>
    <w:rsid w:val="00583E50"/>
    <w:rsid w:val="00584DFE"/>
    <w:rsid w:val="005E2171"/>
    <w:rsid w:val="005E5792"/>
    <w:rsid w:val="005E6192"/>
    <w:rsid w:val="005E6B06"/>
    <w:rsid w:val="005F5642"/>
    <w:rsid w:val="00620231"/>
    <w:rsid w:val="00626D51"/>
    <w:rsid w:val="006311F1"/>
    <w:rsid w:val="00650121"/>
    <w:rsid w:val="00651815"/>
    <w:rsid w:val="00654F53"/>
    <w:rsid w:val="00657C8D"/>
    <w:rsid w:val="00683243"/>
    <w:rsid w:val="006859C2"/>
    <w:rsid w:val="006961CB"/>
    <w:rsid w:val="006C6A3E"/>
    <w:rsid w:val="006D0080"/>
    <w:rsid w:val="006D498A"/>
    <w:rsid w:val="006E443F"/>
    <w:rsid w:val="00702DC0"/>
    <w:rsid w:val="007032BC"/>
    <w:rsid w:val="0070341F"/>
    <w:rsid w:val="007034EF"/>
    <w:rsid w:val="00711B91"/>
    <w:rsid w:val="00755AD7"/>
    <w:rsid w:val="007600E8"/>
    <w:rsid w:val="00777A65"/>
    <w:rsid w:val="007F4FB5"/>
    <w:rsid w:val="00806539"/>
    <w:rsid w:val="00810980"/>
    <w:rsid w:val="008132B4"/>
    <w:rsid w:val="00830CC6"/>
    <w:rsid w:val="00856222"/>
    <w:rsid w:val="0086423A"/>
    <w:rsid w:val="00895F08"/>
    <w:rsid w:val="008C5B67"/>
    <w:rsid w:val="008F7C4A"/>
    <w:rsid w:val="00922A46"/>
    <w:rsid w:val="009449ED"/>
    <w:rsid w:val="00945729"/>
    <w:rsid w:val="009516E9"/>
    <w:rsid w:val="00953BB3"/>
    <w:rsid w:val="00956736"/>
    <w:rsid w:val="009631D2"/>
    <w:rsid w:val="00971417"/>
    <w:rsid w:val="00972502"/>
    <w:rsid w:val="0097767B"/>
    <w:rsid w:val="00982810"/>
    <w:rsid w:val="00993825"/>
    <w:rsid w:val="009C77F2"/>
    <w:rsid w:val="009F3851"/>
    <w:rsid w:val="00A12A98"/>
    <w:rsid w:val="00A255AE"/>
    <w:rsid w:val="00A35BD8"/>
    <w:rsid w:val="00A4388D"/>
    <w:rsid w:val="00A75A07"/>
    <w:rsid w:val="00A866D8"/>
    <w:rsid w:val="00AA7CEF"/>
    <w:rsid w:val="00AB3D53"/>
    <w:rsid w:val="00AC690C"/>
    <w:rsid w:val="00B16605"/>
    <w:rsid w:val="00B1714E"/>
    <w:rsid w:val="00B2044E"/>
    <w:rsid w:val="00B370B6"/>
    <w:rsid w:val="00B40047"/>
    <w:rsid w:val="00B6417D"/>
    <w:rsid w:val="00B8561E"/>
    <w:rsid w:val="00B8685C"/>
    <w:rsid w:val="00BD2C5C"/>
    <w:rsid w:val="00C05E5D"/>
    <w:rsid w:val="00C12803"/>
    <w:rsid w:val="00C27406"/>
    <w:rsid w:val="00C41633"/>
    <w:rsid w:val="00C83B77"/>
    <w:rsid w:val="00C8789B"/>
    <w:rsid w:val="00CC4DE6"/>
    <w:rsid w:val="00CF1DFE"/>
    <w:rsid w:val="00D06E5C"/>
    <w:rsid w:val="00D141C2"/>
    <w:rsid w:val="00D3594B"/>
    <w:rsid w:val="00D36C83"/>
    <w:rsid w:val="00D466FB"/>
    <w:rsid w:val="00D56074"/>
    <w:rsid w:val="00D933D3"/>
    <w:rsid w:val="00D9446B"/>
    <w:rsid w:val="00DA1FE4"/>
    <w:rsid w:val="00DA40C8"/>
    <w:rsid w:val="00DA4131"/>
    <w:rsid w:val="00DA6718"/>
    <w:rsid w:val="00DA6C19"/>
    <w:rsid w:val="00DE5C37"/>
    <w:rsid w:val="00DF529E"/>
    <w:rsid w:val="00E024F8"/>
    <w:rsid w:val="00E13A04"/>
    <w:rsid w:val="00E4306B"/>
    <w:rsid w:val="00E61583"/>
    <w:rsid w:val="00E73D95"/>
    <w:rsid w:val="00EB4CFB"/>
    <w:rsid w:val="00ED1612"/>
    <w:rsid w:val="00EE6F6D"/>
    <w:rsid w:val="00F42768"/>
    <w:rsid w:val="00F428A2"/>
    <w:rsid w:val="00F45D43"/>
    <w:rsid w:val="00FA77B2"/>
    <w:rsid w:val="00FB33C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9F39-A1B5-4FE8-A406-00ECD4B3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2338</TotalTime>
  <Pages>10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94</cp:revision>
  <cp:lastPrinted>2016-03-04T12:52:00Z</cp:lastPrinted>
  <dcterms:created xsi:type="dcterms:W3CDTF">2013-06-04T11:09:00Z</dcterms:created>
  <dcterms:modified xsi:type="dcterms:W3CDTF">2017-06-26T11:27:00Z</dcterms:modified>
</cp:coreProperties>
</file>