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8D" w:rsidRPr="0092158D" w:rsidRDefault="0092158D" w:rsidP="00DC5B9D">
      <w:pPr>
        <w:pStyle w:val="nbtservheadred"/>
      </w:pPr>
      <w:proofErr w:type="gramStart"/>
      <w:r w:rsidRPr="0092158D">
        <w:t>Ме</w:t>
      </w:r>
      <w:r w:rsidR="00650145">
        <w:t>́</w:t>
      </w:r>
      <w:r w:rsidRPr="0092158D">
        <w:t>сяца</w:t>
      </w:r>
      <w:proofErr w:type="gramEnd"/>
      <w:r w:rsidRPr="0092158D">
        <w:t xml:space="preserve"> ноября</w:t>
      </w:r>
      <w:r w:rsidR="00650145">
        <w:t>́</w:t>
      </w:r>
      <w:r w:rsidRPr="0092158D">
        <w:t xml:space="preserve"> в 27-й день</w:t>
      </w:r>
    </w:p>
    <w:p w:rsidR="0092158D" w:rsidRPr="0092158D" w:rsidRDefault="0092158D" w:rsidP="00DC5B9D">
      <w:pPr>
        <w:pStyle w:val="nbtservheadred"/>
      </w:pPr>
      <w:proofErr w:type="gramStart"/>
      <w:r w:rsidRPr="0092158D">
        <w:t>Пра</w:t>
      </w:r>
      <w:r w:rsidR="00650145">
        <w:t>́</w:t>
      </w:r>
      <w:r w:rsidRPr="0092158D">
        <w:t>зднование</w:t>
      </w:r>
      <w:proofErr w:type="gramEnd"/>
      <w:r w:rsidRPr="0092158D">
        <w:t xml:space="preserve"> Пресвяте</w:t>
      </w:r>
      <w:r w:rsidR="00650145">
        <w:t>́</w:t>
      </w:r>
      <w:r w:rsidRPr="0092158D">
        <w:t>й Влады</w:t>
      </w:r>
      <w:r w:rsidR="00650145">
        <w:t>́</w:t>
      </w:r>
      <w:r w:rsidRPr="0092158D">
        <w:t>чице на</w:t>
      </w:r>
      <w:r w:rsidR="00650145">
        <w:t>́</w:t>
      </w:r>
      <w:r w:rsidRPr="0092158D">
        <w:t>шей Богоро</w:t>
      </w:r>
      <w:r w:rsidR="00650145">
        <w:t>́</w:t>
      </w:r>
      <w:r w:rsidRPr="0092158D">
        <w:t>дице и Присноде</w:t>
      </w:r>
      <w:r w:rsidR="00650145">
        <w:t>́</w:t>
      </w:r>
      <w:r w:rsidRPr="0092158D">
        <w:t>ве Мари</w:t>
      </w:r>
      <w:r w:rsidR="00650145">
        <w:t>́</w:t>
      </w:r>
      <w:r w:rsidRPr="0092158D">
        <w:t>и,</w:t>
      </w:r>
    </w:p>
    <w:p w:rsidR="0092158D" w:rsidRPr="0092158D" w:rsidRDefault="0092158D" w:rsidP="00DC5B9D">
      <w:pPr>
        <w:pStyle w:val="nbtservheadred"/>
      </w:pPr>
      <w:r w:rsidRPr="0092158D">
        <w:t>в честь</w:t>
      </w:r>
      <w:r w:rsidR="00EC0CC1">
        <w:t xml:space="preserve"> ико</w:t>
      </w:r>
      <w:r w:rsidR="00650145">
        <w:t>́</w:t>
      </w:r>
      <w:r w:rsidR="00EC0CC1">
        <w:t>ны Ея</w:t>
      </w:r>
      <w:r w:rsidR="00650145">
        <w:t>́</w:t>
      </w:r>
      <w:r w:rsidR="00EC0CC1">
        <w:t>, имену</w:t>
      </w:r>
      <w:r w:rsidR="00650145">
        <w:t>́</w:t>
      </w:r>
      <w:r w:rsidR="00EC0CC1">
        <w:t>емыя Абала</w:t>
      </w:r>
      <w:r w:rsidR="00650145">
        <w:t>́</w:t>
      </w:r>
      <w:r w:rsidR="00EC0CC1">
        <w:t>кская</w:t>
      </w:r>
    </w:p>
    <w:p w:rsidR="0092158D" w:rsidRPr="0092158D" w:rsidRDefault="0092158D" w:rsidP="0092158D">
      <w:pPr>
        <w:pStyle w:val="nbtservbasic"/>
      </w:pPr>
    </w:p>
    <w:p w:rsidR="0092158D" w:rsidRPr="0092158D" w:rsidRDefault="00DC5B9D" w:rsidP="00DC5B9D">
      <w:pPr>
        <w:pStyle w:val="nbtservheadred"/>
      </w:pPr>
      <w:r>
        <w:t>НА ВЕЛИ</w:t>
      </w:r>
      <w:r w:rsidR="00650145">
        <w:t>́</w:t>
      </w:r>
      <w:r>
        <w:t>ЦЕЙ ВЕЧЕ</w:t>
      </w:r>
      <w:r w:rsidR="00650145">
        <w:t>́</w:t>
      </w:r>
      <w:r>
        <w:t>РНИ</w:t>
      </w:r>
    </w:p>
    <w:p w:rsidR="0092158D" w:rsidRPr="00E0780A" w:rsidRDefault="0092158D" w:rsidP="0092158D">
      <w:pPr>
        <w:pStyle w:val="nbtservbasic"/>
        <w:rPr>
          <w:rStyle w:val="nbtservred"/>
        </w:rPr>
      </w:pPr>
      <w:r w:rsidRPr="005F658D">
        <w:rPr>
          <w:rStyle w:val="nbtservred"/>
        </w:rPr>
        <w:t>Б</w:t>
      </w:r>
      <w:r w:rsidRPr="005F658D">
        <w:t>лаже</w:t>
      </w:r>
      <w:r w:rsidR="00650145">
        <w:t>́</w:t>
      </w:r>
      <w:r w:rsidRPr="005F658D">
        <w:t xml:space="preserve">н муж: </w:t>
      </w:r>
      <w:r w:rsidRPr="005F658D">
        <w:rPr>
          <w:rStyle w:val="nbtservred"/>
        </w:rPr>
        <w:t>1-й антифо</w:t>
      </w:r>
      <w:r w:rsidR="00650145">
        <w:rPr>
          <w:rStyle w:val="nbtservred"/>
        </w:rPr>
        <w:t>́</w:t>
      </w:r>
      <w:r w:rsidRPr="005F658D">
        <w:rPr>
          <w:rStyle w:val="nbtservred"/>
        </w:rPr>
        <w:t>н.</w:t>
      </w:r>
      <w:r w:rsidRPr="005F658D">
        <w:t xml:space="preserve"> </w:t>
      </w:r>
      <w:r w:rsidRPr="005F658D">
        <w:rPr>
          <w:rStyle w:val="nbtservred"/>
        </w:rPr>
        <w:t>На</w:t>
      </w:r>
      <w:r w:rsidRPr="005F658D">
        <w:t xml:space="preserve"> </w:t>
      </w:r>
      <w:r w:rsidRPr="005F658D">
        <w:rPr>
          <w:rStyle w:val="nbtservred"/>
        </w:rPr>
        <w:t>Г</w:t>
      </w:r>
      <w:r w:rsidRPr="005F658D">
        <w:t>о</w:t>
      </w:r>
      <w:r w:rsidR="00650145">
        <w:t>́</w:t>
      </w:r>
      <w:r w:rsidRPr="005F658D">
        <w:t>споди, воззва</w:t>
      </w:r>
      <w:r w:rsidR="00650145">
        <w:t>́</w:t>
      </w:r>
      <w:r w:rsidRPr="005F658D">
        <w:t xml:space="preserve">х: </w:t>
      </w:r>
      <w:r w:rsidRPr="005F658D">
        <w:rPr>
          <w:rStyle w:val="nbtservred"/>
        </w:rPr>
        <w:t>стихи</w:t>
      </w:r>
      <w:r w:rsidR="00650145">
        <w:rPr>
          <w:rStyle w:val="nbtservred"/>
        </w:rPr>
        <w:t>́</w:t>
      </w:r>
      <w:r w:rsidRPr="005F658D">
        <w:rPr>
          <w:rStyle w:val="nbtservred"/>
        </w:rPr>
        <w:t>ры на 8, глас 1:</w:t>
      </w:r>
    </w:p>
    <w:p w:rsidR="0092158D" w:rsidRPr="0092158D" w:rsidRDefault="0092158D" w:rsidP="0092158D">
      <w:pPr>
        <w:pStyle w:val="nbtservbasic"/>
      </w:pPr>
      <w:r w:rsidRPr="00E0780A">
        <w:rPr>
          <w:rStyle w:val="nbtservred"/>
        </w:rPr>
        <w:t>К</w:t>
      </w:r>
      <w:r w:rsidRPr="0092158D">
        <w:t>ра</w:t>
      </w:r>
      <w:r w:rsidR="00650145">
        <w:t>́</w:t>
      </w:r>
      <w:r w:rsidRPr="0092158D">
        <w:t>йним Свои</w:t>
      </w:r>
      <w:r w:rsidR="00650145">
        <w:t>́</w:t>
      </w:r>
      <w:r w:rsidRPr="0092158D">
        <w:t>м благоутро</w:t>
      </w:r>
      <w:r w:rsidR="00650145">
        <w:t>́</w:t>
      </w:r>
      <w:r w:rsidRPr="0092158D">
        <w:t>бием Всеви</w:t>
      </w:r>
      <w:r w:rsidR="00650145">
        <w:t>́</w:t>
      </w:r>
      <w:r w:rsidRPr="0092158D">
        <w:t>дец Госпо</w:t>
      </w:r>
      <w:r w:rsidR="00650145">
        <w:t>́</w:t>
      </w:r>
      <w:r w:rsidRPr="0092158D">
        <w:t>дь,/ челове</w:t>
      </w:r>
      <w:r w:rsidR="00650145">
        <w:t>́</w:t>
      </w:r>
      <w:r w:rsidRPr="0092158D">
        <w:t>ческим ро</w:t>
      </w:r>
      <w:r w:rsidR="00650145">
        <w:t>́</w:t>
      </w:r>
      <w:r w:rsidRPr="0092158D">
        <w:t>дом ко спасе</w:t>
      </w:r>
      <w:r w:rsidR="00650145">
        <w:t>́</w:t>
      </w:r>
      <w:r w:rsidRPr="0092158D">
        <w:t>нию управля</w:t>
      </w:r>
      <w:r w:rsidR="00650145">
        <w:t>́</w:t>
      </w:r>
      <w:r w:rsidRPr="0092158D">
        <w:t>яй,/ мно</w:t>
      </w:r>
      <w:r w:rsidR="00650145">
        <w:t>́</w:t>
      </w:r>
      <w:r w:rsidRPr="0092158D">
        <w:t>гую благода</w:t>
      </w:r>
      <w:r w:rsidR="00650145">
        <w:t>́</w:t>
      </w:r>
      <w:r w:rsidRPr="0092158D">
        <w:t>ть дарова</w:t>
      </w:r>
      <w:r w:rsidR="00650145">
        <w:t>́</w:t>
      </w:r>
      <w:r w:rsidRPr="0092158D">
        <w:t xml:space="preserve"> Тебе</w:t>
      </w:r>
      <w:r w:rsidR="00650145">
        <w:t>́</w:t>
      </w:r>
      <w:r w:rsidRPr="0092158D">
        <w:t>, Богоро</w:t>
      </w:r>
      <w:r w:rsidR="00650145">
        <w:t>́</w:t>
      </w:r>
      <w:r w:rsidRPr="0092158D">
        <w:t>дице Пречи</w:t>
      </w:r>
      <w:r w:rsidR="00650145">
        <w:t>́</w:t>
      </w:r>
      <w:r w:rsidRPr="0092158D">
        <w:t>стая:/ во о</w:t>
      </w:r>
      <w:r w:rsidR="00650145">
        <w:t>́</w:t>
      </w:r>
      <w:r w:rsidRPr="0092158D">
        <w:t>бразех бо мно</w:t>
      </w:r>
      <w:r w:rsidR="00650145">
        <w:t>́</w:t>
      </w:r>
      <w:r w:rsidRPr="0092158D">
        <w:t>зех, и в зна</w:t>
      </w:r>
      <w:r w:rsidR="00650145">
        <w:t>́</w:t>
      </w:r>
      <w:r w:rsidRPr="0092158D">
        <w:t>мениих,/ и в чудесе</w:t>
      </w:r>
      <w:r w:rsidR="00650145">
        <w:t>́</w:t>
      </w:r>
      <w:r w:rsidRPr="0092158D">
        <w:t>х явля</w:t>
      </w:r>
      <w:r w:rsidR="00650145">
        <w:t>́</w:t>
      </w:r>
      <w:r w:rsidRPr="0092158D">
        <w:t>ешися,/</w:t>
      </w:r>
      <w:r w:rsidR="00854A50">
        <w:t>/</w:t>
      </w:r>
      <w:r w:rsidRPr="0092158D">
        <w:t xml:space="preserve"> я</w:t>
      </w:r>
      <w:r w:rsidR="00650145">
        <w:t>́</w:t>
      </w:r>
      <w:r w:rsidRPr="0092158D">
        <w:t>ко тве</w:t>
      </w:r>
      <w:r w:rsidR="00650145">
        <w:t>́</w:t>
      </w:r>
      <w:r w:rsidRPr="0092158D">
        <w:t>рдое Правосла</w:t>
      </w:r>
      <w:r w:rsidR="00650145">
        <w:t>́</w:t>
      </w:r>
      <w:r w:rsidRPr="0092158D">
        <w:t>вныя ве</w:t>
      </w:r>
      <w:r w:rsidR="00650145">
        <w:t>́</w:t>
      </w:r>
      <w:r w:rsidRPr="0092158D">
        <w:t>ры утвержде</w:t>
      </w:r>
      <w:r w:rsidR="00650145">
        <w:t>́</w:t>
      </w:r>
      <w:r w:rsidRPr="0092158D">
        <w:t>ние.</w:t>
      </w:r>
    </w:p>
    <w:p w:rsidR="0092158D" w:rsidRPr="0092158D" w:rsidRDefault="0092158D" w:rsidP="0092158D">
      <w:pPr>
        <w:pStyle w:val="nbtservbasic"/>
      </w:pPr>
      <w:r w:rsidRPr="00E0780A">
        <w:rPr>
          <w:rStyle w:val="nbtservred"/>
        </w:rPr>
        <w:t>Н</w:t>
      </w:r>
      <w:r w:rsidRPr="0092158D">
        <w:t>еизрече</w:t>
      </w:r>
      <w:r w:rsidR="00EC50AA">
        <w:t>́</w:t>
      </w:r>
      <w:r w:rsidRPr="0092158D">
        <w:t>нную ми</w:t>
      </w:r>
      <w:r w:rsidR="00EC50AA">
        <w:t>́</w:t>
      </w:r>
      <w:r w:rsidRPr="0092158D">
        <w:t>лость Свою</w:t>
      </w:r>
      <w:r w:rsidR="00EC50AA">
        <w:t>́</w:t>
      </w:r>
      <w:r w:rsidRPr="0092158D">
        <w:t xml:space="preserve"> ро</w:t>
      </w:r>
      <w:r w:rsidR="00EC50AA">
        <w:t>́</w:t>
      </w:r>
      <w:r w:rsidRPr="0092158D">
        <w:t>ду челове</w:t>
      </w:r>
      <w:r w:rsidR="00EC50AA">
        <w:t>́</w:t>
      </w:r>
      <w:r w:rsidRPr="0092158D">
        <w:t>ческому да</w:t>
      </w:r>
      <w:r w:rsidR="00EC50AA">
        <w:t>́</w:t>
      </w:r>
      <w:r w:rsidRPr="0092158D">
        <w:t>руя,/ Христо</w:t>
      </w:r>
      <w:r w:rsidR="00EC50AA">
        <w:t>́</w:t>
      </w:r>
      <w:r w:rsidRPr="0092158D">
        <w:t>с Госпо</w:t>
      </w:r>
      <w:r w:rsidR="00EC50AA">
        <w:t>́</w:t>
      </w:r>
      <w:r w:rsidRPr="0092158D">
        <w:t>дь яви</w:t>
      </w:r>
      <w:r w:rsidR="00EC50AA">
        <w:t>́</w:t>
      </w:r>
      <w:r w:rsidRPr="0092158D">
        <w:t xml:space="preserve"> Тя, Чи</w:t>
      </w:r>
      <w:r w:rsidR="00EC50AA">
        <w:t>́</w:t>
      </w:r>
      <w:r w:rsidRPr="0092158D">
        <w:t>стая,/ ве</w:t>
      </w:r>
      <w:r w:rsidR="00EC50AA">
        <w:t>́</w:t>
      </w:r>
      <w:r w:rsidRPr="0092158D">
        <w:t>рным лю</w:t>
      </w:r>
      <w:r w:rsidR="00EC50AA">
        <w:t>́</w:t>
      </w:r>
      <w:r w:rsidRPr="0092158D">
        <w:t>дем Свои</w:t>
      </w:r>
      <w:r w:rsidR="00EC50AA">
        <w:t>́</w:t>
      </w:r>
      <w:r w:rsidRPr="0092158D">
        <w:t>м в защище</w:t>
      </w:r>
      <w:r w:rsidR="00EC50AA">
        <w:t>́</w:t>
      </w:r>
      <w:r w:rsidRPr="0092158D">
        <w:t>ние,/ и Твое</w:t>
      </w:r>
      <w:r w:rsidR="00EC50AA">
        <w:t>́</w:t>
      </w:r>
      <w:r w:rsidRPr="0092158D">
        <w:t>ю ико</w:t>
      </w:r>
      <w:r w:rsidR="00EC50AA">
        <w:t>́</w:t>
      </w:r>
      <w:r w:rsidRPr="0092158D">
        <w:t>ною чудотво</w:t>
      </w:r>
      <w:r w:rsidR="00EC50AA">
        <w:t>́</w:t>
      </w:r>
      <w:r w:rsidRPr="0092158D">
        <w:t>рною предста</w:t>
      </w:r>
      <w:r w:rsidR="00EC50AA">
        <w:t>́</w:t>
      </w:r>
      <w:r w:rsidRPr="0092158D">
        <w:t>тельство пока</w:t>
      </w:r>
      <w:r w:rsidR="00EC50AA">
        <w:t>́</w:t>
      </w:r>
      <w:r w:rsidRPr="0092158D">
        <w:t>за./ Е</w:t>
      </w:r>
      <w:r w:rsidR="00EC50AA">
        <w:t>́</w:t>
      </w:r>
      <w:r w:rsidRPr="0092158D">
        <w:t>юже укрепи</w:t>
      </w:r>
      <w:r w:rsidR="00EC50AA">
        <w:t>́</w:t>
      </w:r>
      <w:r w:rsidRPr="0092158D">
        <w:t xml:space="preserve"> стра</w:t>
      </w:r>
      <w:r w:rsidR="00EC50AA">
        <w:t>́</w:t>
      </w:r>
      <w:r w:rsidRPr="0092158D">
        <w:t>ждущия ду</w:t>
      </w:r>
      <w:r w:rsidR="00105E50">
        <w:t>́</w:t>
      </w:r>
      <w:r w:rsidRPr="0092158D">
        <w:t>ши на</w:t>
      </w:r>
      <w:r w:rsidR="00EC50AA">
        <w:t>́</w:t>
      </w:r>
      <w:r w:rsidRPr="0092158D">
        <w:t>ша,/</w:t>
      </w:r>
      <w:r w:rsidR="00854A50">
        <w:t>/</w:t>
      </w:r>
      <w:r w:rsidRPr="0092158D">
        <w:t xml:space="preserve"> да предста</w:t>
      </w:r>
      <w:r w:rsidR="00EC50AA">
        <w:t>́</w:t>
      </w:r>
      <w:r w:rsidRPr="0092158D">
        <w:t>нем чи</w:t>
      </w:r>
      <w:r w:rsidR="00EC50AA">
        <w:t>́</w:t>
      </w:r>
      <w:r w:rsidRPr="0092158D">
        <w:t>сты Сы</w:t>
      </w:r>
      <w:r w:rsidR="00EC50AA">
        <w:t>́</w:t>
      </w:r>
      <w:r w:rsidRPr="0092158D">
        <w:t>ну Твоему</w:t>
      </w:r>
      <w:r w:rsidR="00EC50AA">
        <w:t>́</w:t>
      </w:r>
      <w:r w:rsidRPr="0092158D">
        <w:t>, Богоневе</w:t>
      </w:r>
      <w:r w:rsidR="00EC50AA">
        <w:t>́</w:t>
      </w:r>
      <w:r w:rsidRPr="0092158D">
        <w:t>стная.</w:t>
      </w:r>
    </w:p>
    <w:p w:rsidR="0092158D" w:rsidRPr="0092158D" w:rsidRDefault="0092158D" w:rsidP="0092158D">
      <w:pPr>
        <w:pStyle w:val="nbtservbasic"/>
      </w:pPr>
      <w:r w:rsidRPr="00E0780A">
        <w:rPr>
          <w:rStyle w:val="nbtservred"/>
        </w:rPr>
        <w:t>Д</w:t>
      </w:r>
      <w:r w:rsidRPr="0092158D">
        <w:t>и</w:t>
      </w:r>
      <w:r w:rsidR="00C92072">
        <w:t>́</w:t>
      </w:r>
      <w:r w:rsidRPr="0092158D">
        <w:t>вным Свои</w:t>
      </w:r>
      <w:r w:rsidR="00C92072">
        <w:t>́</w:t>
      </w:r>
      <w:r w:rsidRPr="0092158D">
        <w:t>м Про</w:t>
      </w:r>
      <w:r w:rsidR="00C92072">
        <w:t>́</w:t>
      </w:r>
      <w:r w:rsidRPr="0092158D">
        <w:t>мыслом Влады</w:t>
      </w:r>
      <w:r w:rsidR="00C92072">
        <w:t>́</w:t>
      </w:r>
      <w:r w:rsidRPr="0092158D">
        <w:t>ка всех/ устроя</w:t>
      </w:r>
      <w:r w:rsidR="00C92072">
        <w:t>́</w:t>
      </w:r>
      <w:r w:rsidRPr="0092158D">
        <w:t>ет Тя, Нетле</w:t>
      </w:r>
      <w:r w:rsidR="00C92072">
        <w:t>́</w:t>
      </w:r>
      <w:r w:rsidRPr="0092158D">
        <w:t>нная Свята</w:t>
      </w:r>
      <w:r w:rsidR="00C92072">
        <w:t>́</w:t>
      </w:r>
      <w:r w:rsidRPr="0092158D">
        <w:t>я Де</w:t>
      </w:r>
      <w:r w:rsidR="00C92072">
        <w:t>́</w:t>
      </w:r>
      <w:r w:rsidRPr="0092158D">
        <w:t>во,/ в предста</w:t>
      </w:r>
      <w:r w:rsidR="00C92072">
        <w:t>́</w:t>
      </w:r>
      <w:r w:rsidRPr="0092158D">
        <w:t>тельство земны</w:t>
      </w:r>
      <w:r w:rsidR="00C92072">
        <w:t>́</w:t>
      </w:r>
      <w:r w:rsidRPr="0092158D">
        <w:t>м изве</w:t>
      </w:r>
      <w:r w:rsidR="00C92072">
        <w:t>́</w:t>
      </w:r>
      <w:r w:rsidRPr="0092158D">
        <w:t>стное:/ столп бо о</w:t>
      </w:r>
      <w:r w:rsidR="00C92072">
        <w:t>́</w:t>
      </w:r>
      <w:r w:rsidRPr="0092158D">
        <w:t>блачный Изра</w:t>
      </w:r>
      <w:r w:rsidR="00C92072">
        <w:t>́</w:t>
      </w:r>
      <w:r w:rsidRPr="0092158D">
        <w:t>илю/ путеводи</w:t>
      </w:r>
      <w:r w:rsidR="00C92072">
        <w:t>́</w:t>
      </w:r>
      <w:r w:rsidRPr="0092158D">
        <w:t>тель бысть в зе</w:t>
      </w:r>
      <w:r w:rsidR="00C92072">
        <w:t>́</w:t>
      </w:r>
      <w:r w:rsidRPr="0092158D">
        <w:t>млю обетова</w:t>
      </w:r>
      <w:r w:rsidR="00C92072">
        <w:t>́</w:t>
      </w:r>
      <w:r w:rsidRPr="0092158D">
        <w:t>нную,/ всемо</w:t>
      </w:r>
      <w:r w:rsidR="00C92072">
        <w:t>́</w:t>
      </w:r>
      <w:r w:rsidRPr="0092158D">
        <w:t>щное же моле</w:t>
      </w:r>
      <w:r w:rsidR="00C92072">
        <w:t>́</w:t>
      </w:r>
      <w:r w:rsidRPr="0092158D">
        <w:t>ние Твое</w:t>
      </w:r>
      <w:r w:rsidR="00C92072">
        <w:t>́</w:t>
      </w:r>
      <w:r w:rsidRPr="0092158D">
        <w:t>, Пречи</w:t>
      </w:r>
      <w:r w:rsidR="00C92072">
        <w:t>́</w:t>
      </w:r>
      <w:r w:rsidRPr="0092158D">
        <w:t>стая,/</w:t>
      </w:r>
      <w:r w:rsidR="00854A50">
        <w:t>/</w:t>
      </w:r>
      <w:r w:rsidRPr="0092158D">
        <w:t xml:space="preserve"> возно</w:t>
      </w:r>
      <w:r w:rsidR="00C92072">
        <w:t>́</w:t>
      </w:r>
      <w:r w:rsidRPr="0092158D">
        <w:t>сит ве</w:t>
      </w:r>
      <w:r w:rsidR="00C92072">
        <w:t>́</w:t>
      </w:r>
      <w:r w:rsidRPr="0092158D">
        <w:t>рныя в Небе</w:t>
      </w:r>
      <w:r w:rsidR="00C92072">
        <w:t>́</w:t>
      </w:r>
      <w:r w:rsidRPr="0092158D">
        <w:t>сное блаже</w:t>
      </w:r>
      <w:r w:rsidR="00C92072">
        <w:t>́</w:t>
      </w:r>
      <w:r w:rsidRPr="0092158D">
        <w:t xml:space="preserve">нство. </w:t>
      </w:r>
    </w:p>
    <w:p w:rsidR="0092158D" w:rsidRPr="0092158D" w:rsidRDefault="0092158D" w:rsidP="0092158D">
      <w:pPr>
        <w:pStyle w:val="nbtservbasic"/>
      </w:pPr>
      <w:r w:rsidRPr="00E0780A">
        <w:rPr>
          <w:rStyle w:val="nbtservred"/>
        </w:rPr>
        <w:t>О</w:t>
      </w:r>
      <w:r w:rsidR="00C92072">
        <w:rPr>
          <w:rStyle w:val="nbtservred"/>
        </w:rPr>
        <w:t>́</w:t>
      </w:r>
      <w:r w:rsidRPr="0092158D">
        <w:t>блак невеще</w:t>
      </w:r>
      <w:r w:rsidR="00C92072">
        <w:t>́</w:t>
      </w:r>
      <w:r w:rsidRPr="0092158D">
        <w:t>ственный в бре</w:t>
      </w:r>
      <w:r w:rsidR="00C92072">
        <w:t>́</w:t>
      </w:r>
      <w:r w:rsidRPr="0092158D">
        <w:t>нном телеси</w:t>
      </w:r>
      <w:r w:rsidR="00C92072">
        <w:t>́</w:t>
      </w:r>
      <w:r w:rsidRPr="0092158D">
        <w:t xml:space="preserve"> ви</w:t>
      </w:r>
      <w:r w:rsidR="00C92072">
        <w:t>́</w:t>
      </w:r>
      <w:r w:rsidRPr="0092158D">
        <w:t>дящи,/ и Твоего</w:t>
      </w:r>
      <w:r w:rsidR="00C92072">
        <w:t>́</w:t>
      </w:r>
      <w:r w:rsidRPr="0092158D">
        <w:t>, Богома</w:t>
      </w:r>
      <w:r w:rsidR="00C92072">
        <w:t>́</w:t>
      </w:r>
      <w:r w:rsidRPr="0092158D">
        <w:t>ти, чу</w:t>
      </w:r>
      <w:r w:rsidR="00C92072">
        <w:t>́</w:t>
      </w:r>
      <w:r w:rsidRPr="0092158D">
        <w:t>днаго явле</w:t>
      </w:r>
      <w:r w:rsidR="00C92072">
        <w:t>́</w:t>
      </w:r>
      <w:r w:rsidRPr="0092158D">
        <w:t>ния/ Боже</w:t>
      </w:r>
      <w:r w:rsidR="00C92072">
        <w:t>́</w:t>
      </w:r>
      <w:r w:rsidRPr="0092158D">
        <w:t>ственное де</w:t>
      </w:r>
      <w:r w:rsidR="00C92072">
        <w:t>́</w:t>
      </w:r>
      <w:r w:rsidRPr="0092158D">
        <w:t>йство разуме</w:t>
      </w:r>
      <w:r w:rsidR="00C92072">
        <w:t>́</w:t>
      </w:r>
      <w:r w:rsidRPr="0092158D">
        <w:t>вши,/ во у</w:t>
      </w:r>
      <w:r w:rsidR="00C92072">
        <w:t>́</w:t>
      </w:r>
      <w:r w:rsidRPr="0092158D">
        <w:t>жасе вдови</w:t>
      </w:r>
      <w:r w:rsidR="00C92072">
        <w:t>́</w:t>
      </w:r>
      <w:r w:rsidRPr="0092158D">
        <w:t>ца вопие</w:t>
      </w:r>
      <w:r w:rsidR="00C92072">
        <w:t>́</w:t>
      </w:r>
      <w:r w:rsidRPr="0092158D">
        <w:t>т:/</w:t>
      </w:r>
      <w:r w:rsidR="00854A50">
        <w:t>/</w:t>
      </w:r>
      <w:r w:rsidRPr="0092158D">
        <w:t xml:space="preserve"> несмь досто</w:t>
      </w:r>
      <w:r w:rsidR="00C92072">
        <w:t>́</w:t>
      </w:r>
      <w:r w:rsidRPr="0092158D">
        <w:t>йна ви</w:t>
      </w:r>
      <w:r w:rsidR="00C92072">
        <w:t>́</w:t>
      </w:r>
      <w:r w:rsidRPr="0092158D">
        <w:t>дети/ сла</w:t>
      </w:r>
      <w:r w:rsidR="00C92072">
        <w:t>́</w:t>
      </w:r>
      <w:r w:rsidRPr="0092158D">
        <w:t>ву Твою</w:t>
      </w:r>
      <w:r w:rsidR="00C92072">
        <w:t>́</w:t>
      </w:r>
      <w:r w:rsidRPr="0092158D">
        <w:t>, Пренепоро</w:t>
      </w:r>
      <w:r w:rsidR="00C92072">
        <w:t>́</w:t>
      </w:r>
      <w:r w:rsidRPr="0092158D">
        <w:t xml:space="preserve">чная. </w:t>
      </w:r>
    </w:p>
    <w:p w:rsidR="0092158D" w:rsidRPr="0092158D" w:rsidRDefault="0092158D" w:rsidP="0092158D">
      <w:pPr>
        <w:pStyle w:val="nbtservbasic"/>
      </w:pPr>
      <w:r w:rsidRPr="00E0780A">
        <w:rPr>
          <w:rStyle w:val="nbtservred"/>
        </w:rPr>
        <w:t>В</w:t>
      </w:r>
      <w:r w:rsidRPr="0092158D">
        <w:t>дови</w:t>
      </w:r>
      <w:r w:rsidR="00C92072">
        <w:t>́</w:t>
      </w:r>
      <w:r w:rsidRPr="0092158D">
        <w:t>ца явле</w:t>
      </w:r>
      <w:r w:rsidR="00C92072">
        <w:t>́</w:t>
      </w:r>
      <w:r w:rsidRPr="0092158D">
        <w:t>ние ико</w:t>
      </w:r>
      <w:r w:rsidR="00C92072">
        <w:t>́</w:t>
      </w:r>
      <w:r w:rsidRPr="0092158D">
        <w:t>ны Богома</w:t>
      </w:r>
      <w:r w:rsidR="00C92072">
        <w:t>́</w:t>
      </w:r>
      <w:r w:rsidRPr="0092158D">
        <w:t>тере узре</w:t>
      </w:r>
      <w:r w:rsidR="00C92072">
        <w:t>́</w:t>
      </w:r>
      <w:r w:rsidRPr="0092158D">
        <w:t>вши на возду</w:t>
      </w:r>
      <w:r w:rsidR="00C92072">
        <w:t>́</w:t>
      </w:r>
      <w:r w:rsidRPr="0092158D">
        <w:t>се/ и мно</w:t>
      </w:r>
      <w:r w:rsidR="00C92072">
        <w:t>́</w:t>
      </w:r>
      <w:r w:rsidRPr="0092158D">
        <w:t>жицею о сем уве</w:t>
      </w:r>
      <w:r w:rsidR="00A51F99">
        <w:t>́</w:t>
      </w:r>
      <w:r w:rsidRPr="0092158D">
        <w:t>рившися и</w:t>
      </w:r>
      <w:r w:rsidR="00C92072">
        <w:t>́</w:t>
      </w:r>
      <w:r w:rsidRPr="0092158D">
        <w:t>стинно,/ глаго</w:t>
      </w:r>
      <w:r w:rsidR="00C92072">
        <w:t>́</w:t>
      </w:r>
      <w:r w:rsidRPr="0092158D">
        <w:t>ла лю</w:t>
      </w:r>
      <w:r w:rsidR="00C92072">
        <w:t>́</w:t>
      </w:r>
      <w:r w:rsidRPr="0092158D">
        <w:t>дем о чудеси</w:t>
      </w:r>
      <w:r w:rsidR="00C92072">
        <w:t>́</w:t>
      </w:r>
      <w:r w:rsidRPr="0092158D">
        <w:t>, во Абала</w:t>
      </w:r>
      <w:r w:rsidR="00C92072">
        <w:t>́</w:t>
      </w:r>
      <w:r w:rsidRPr="0092158D">
        <w:t>це бы</w:t>
      </w:r>
      <w:r w:rsidR="00C92072">
        <w:t>́</w:t>
      </w:r>
      <w:r w:rsidRPr="0092158D">
        <w:t>вшем./ О, благонаде</w:t>
      </w:r>
      <w:r w:rsidR="00C92072">
        <w:t>́</w:t>
      </w:r>
      <w:r w:rsidRPr="0092158D">
        <w:t>жнаго Твоего</w:t>
      </w:r>
      <w:r w:rsidR="00C92072">
        <w:t>́</w:t>
      </w:r>
      <w:r w:rsidRPr="0092158D">
        <w:t xml:space="preserve"> промышле</w:t>
      </w:r>
      <w:r w:rsidR="00C92072">
        <w:t>́</w:t>
      </w:r>
      <w:r w:rsidRPr="0092158D">
        <w:t>ния, Де</w:t>
      </w:r>
      <w:r w:rsidR="00C92072">
        <w:t>́</w:t>
      </w:r>
      <w:r w:rsidRPr="0092158D">
        <w:t>во Чи</w:t>
      </w:r>
      <w:r w:rsidR="00C92072">
        <w:t>́</w:t>
      </w:r>
      <w:r w:rsidRPr="0092158D">
        <w:t>стая,/ ско</w:t>
      </w:r>
      <w:r w:rsidR="00C92072">
        <w:t>́</w:t>
      </w:r>
      <w:r w:rsidRPr="0092158D">
        <w:t>рая в беда</w:t>
      </w:r>
      <w:r w:rsidR="00C92072">
        <w:t>́</w:t>
      </w:r>
      <w:r w:rsidRPr="0092158D">
        <w:t>х Засту</w:t>
      </w:r>
      <w:r w:rsidR="00C92072">
        <w:t>́</w:t>
      </w:r>
      <w:r w:rsidRPr="0092158D">
        <w:t>пнице.</w:t>
      </w:r>
    </w:p>
    <w:p w:rsidR="0092158D" w:rsidRPr="0092158D" w:rsidRDefault="0092158D" w:rsidP="0092158D">
      <w:pPr>
        <w:pStyle w:val="nbtservbasic"/>
      </w:pPr>
      <w:r w:rsidRPr="00E0780A">
        <w:rPr>
          <w:rStyle w:val="nbtservred"/>
        </w:rPr>
        <w:t>Ц</w:t>
      </w:r>
      <w:r w:rsidRPr="0092158D">
        <w:t>ели</w:t>
      </w:r>
      <w:r w:rsidR="00C92072">
        <w:t>́</w:t>
      </w:r>
      <w:r w:rsidRPr="0092158D">
        <w:t>тельница безме</w:t>
      </w:r>
      <w:r w:rsidR="00C92072">
        <w:t>́</w:t>
      </w:r>
      <w:r w:rsidRPr="0092158D">
        <w:t>здная земли</w:t>
      </w:r>
      <w:r w:rsidR="00C92072">
        <w:t>́</w:t>
      </w:r>
      <w:r w:rsidRPr="0092158D">
        <w:t xml:space="preserve"> Сиби</w:t>
      </w:r>
      <w:r w:rsidR="00C92072">
        <w:t>́</w:t>
      </w:r>
      <w:r w:rsidRPr="0092158D">
        <w:t>рстей/ яви</w:t>
      </w:r>
      <w:r w:rsidR="00C92072">
        <w:t>́</w:t>
      </w:r>
      <w:r w:rsidRPr="0092158D">
        <w:t>лася еси</w:t>
      </w:r>
      <w:r w:rsidR="00C92072">
        <w:t>́</w:t>
      </w:r>
      <w:r w:rsidRPr="0092158D">
        <w:t>, Де</w:t>
      </w:r>
      <w:r w:rsidR="00C92072">
        <w:t>́</w:t>
      </w:r>
      <w:r w:rsidRPr="0092158D">
        <w:t>во Богоро</w:t>
      </w:r>
      <w:r w:rsidR="00C92072">
        <w:t>́</w:t>
      </w:r>
      <w:r w:rsidRPr="0092158D">
        <w:t>дице:/ кто бо, к ико</w:t>
      </w:r>
      <w:r w:rsidR="00C92072">
        <w:t>́</w:t>
      </w:r>
      <w:r w:rsidRPr="0092158D">
        <w:t>не Твое</w:t>
      </w:r>
      <w:r w:rsidR="00C92072">
        <w:t>́</w:t>
      </w:r>
      <w:r w:rsidRPr="0092158D">
        <w:t>й притека</w:t>
      </w:r>
      <w:r w:rsidR="00C92072">
        <w:t>́</w:t>
      </w:r>
      <w:r w:rsidRPr="0092158D">
        <w:t>яй,/ от смертоно</w:t>
      </w:r>
      <w:r w:rsidR="00C92072">
        <w:t>́</w:t>
      </w:r>
      <w:r w:rsidRPr="0092158D">
        <w:t>сныя я</w:t>
      </w:r>
      <w:r w:rsidR="00C92072">
        <w:t>́́́́́́́́́́́́́́́́́́́́́́́́́́́́́́́́́́́́́</w:t>
      </w:r>
      <w:r w:rsidRPr="0092158D">
        <w:t>звы не исцели</w:t>
      </w:r>
      <w:r w:rsidR="00C92072">
        <w:t>́</w:t>
      </w:r>
      <w:r w:rsidRPr="0092158D">
        <w:t>тся?/ Боле</w:t>
      </w:r>
      <w:r w:rsidR="00C92072">
        <w:t>́</w:t>
      </w:r>
      <w:r w:rsidRPr="0092158D">
        <w:t>зни бо и не</w:t>
      </w:r>
      <w:r w:rsidR="00C92072">
        <w:t>́</w:t>
      </w:r>
      <w:r w:rsidRPr="0092158D">
        <w:t>мощи врачу</w:t>
      </w:r>
      <w:r w:rsidR="00C92072">
        <w:t>́</w:t>
      </w:r>
      <w:r w:rsidRPr="0092158D">
        <w:t>еши,/</w:t>
      </w:r>
      <w:r w:rsidR="00854A50">
        <w:t>/</w:t>
      </w:r>
      <w:r w:rsidRPr="0092158D">
        <w:t xml:space="preserve"> чуде</w:t>
      </w:r>
      <w:r w:rsidR="00C92072">
        <w:t>́</w:t>
      </w:r>
      <w:r w:rsidRPr="0092158D">
        <w:t>сная ве</w:t>
      </w:r>
      <w:r w:rsidR="00C92072">
        <w:t>́</w:t>
      </w:r>
      <w:r w:rsidRPr="0092158D">
        <w:t>рным Помо</w:t>
      </w:r>
      <w:r w:rsidR="00C92072">
        <w:t>́</w:t>
      </w:r>
      <w:r w:rsidRPr="0092158D">
        <w:t>щнице.</w:t>
      </w:r>
    </w:p>
    <w:p w:rsidR="0092158D" w:rsidRPr="0092158D" w:rsidRDefault="0092158D" w:rsidP="0092158D">
      <w:pPr>
        <w:pStyle w:val="nbtservbasic"/>
      </w:pPr>
      <w:r w:rsidRPr="00E0780A">
        <w:rPr>
          <w:rStyle w:val="nbtservred"/>
        </w:rPr>
        <w:t>И</w:t>
      </w:r>
      <w:r w:rsidRPr="0092158D">
        <w:t>збра</w:t>
      </w:r>
      <w:r w:rsidR="00C92072">
        <w:t>́</w:t>
      </w:r>
      <w:r w:rsidRPr="0092158D">
        <w:t>нное ме</w:t>
      </w:r>
      <w:r w:rsidR="00C92072">
        <w:t>́</w:t>
      </w:r>
      <w:r w:rsidRPr="0092158D">
        <w:t>сто на Абала</w:t>
      </w:r>
      <w:r w:rsidR="00C92072">
        <w:t>́</w:t>
      </w:r>
      <w:r w:rsidRPr="0092158D">
        <w:t>це/ плодоно</w:t>
      </w:r>
      <w:r w:rsidR="00C92072">
        <w:t>́</w:t>
      </w:r>
      <w:r w:rsidRPr="0092158D">
        <w:t>сно чудесы</w:t>
      </w:r>
      <w:r w:rsidR="00C92072">
        <w:t>́</w:t>
      </w:r>
      <w:r w:rsidRPr="0092158D">
        <w:t xml:space="preserve"> Твои</w:t>
      </w:r>
      <w:r w:rsidR="00C92072">
        <w:t>́</w:t>
      </w:r>
      <w:r w:rsidRPr="0092158D">
        <w:t>ми яви</w:t>
      </w:r>
      <w:r w:rsidR="00C92072">
        <w:t>́</w:t>
      </w:r>
      <w:r w:rsidRPr="0092158D">
        <w:t>ла еси</w:t>
      </w:r>
      <w:r w:rsidR="00C92072">
        <w:t>́</w:t>
      </w:r>
      <w:r w:rsidRPr="0092158D">
        <w:t>,/ Пречи</w:t>
      </w:r>
      <w:r w:rsidR="00C92072">
        <w:t>́</w:t>
      </w:r>
      <w:r w:rsidRPr="0092158D">
        <w:t>стая Де</w:t>
      </w:r>
      <w:r w:rsidR="00C92072">
        <w:t>́</w:t>
      </w:r>
      <w:r w:rsidRPr="0092158D">
        <w:t>во Богоро</w:t>
      </w:r>
      <w:r w:rsidR="00C92072">
        <w:t>́</w:t>
      </w:r>
      <w:r w:rsidRPr="0092158D">
        <w:t>дице:/ повеле</w:t>
      </w:r>
      <w:r w:rsidR="00C92072">
        <w:t>́</w:t>
      </w:r>
      <w:r w:rsidRPr="0092158D">
        <w:t>ла бо еси</w:t>
      </w:r>
      <w:r w:rsidR="00C92072">
        <w:t>́</w:t>
      </w:r>
      <w:r w:rsidRPr="0092158D">
        <w:t xml:space="preserve"> но</w:t>
      </w:r>
      <w:r w:rsidR="00C92072">
        <w:t>́</w:t>
      </w:r>
      <w:r w:rsidRPr="0092158D">
        <w:t>ву це</w:t>
      </w:r>
      <w:r w:rsidR="00C92072">
        <w:t>́</w:t>
      </w:r>
      <w:r w:rsidRPr="0092158D">
        <w:t xml:space="preserve">рковь </w:t>
      </w:r>
      <w:r w:rsidRPr="0092158D">
        <w:lastRenderedPageBreak/>
        <w:t>лю</w:t>
      </w:r>
      <w:r w:rsidR="00C92072">
        <w:t>́</w:t>
      </w:r>
      <w:r w:rsidRPr="0092158D">
        <w:t>дем Твои</w:t>
      </w:r>
      <w:r w:rsidR="00C92072">
        <w:t>́</w:t>
      </w:r>
      <w:r w:rsidRPr="0092158D">
        <w:t>м созда</w:t>
      </w:r>
      <w:r w:rsidR="00C92072">
        <w:t>́</w:t>
      </w:r>
      <w:r w:rsidRPr="0092158D">
        <w:t>ти,/ иде</w:t>
      </w:r>
      <w:r w:rsidR="00C92072">
        <w:t>́</w:t>
      </w:r>
      <w:r w:rsidRPr="0092158D">
        <w:t>же и</w:t>
      </w:r>
      <w:r w:rsidR="00C92072">
        <w:t>́</w:t>
      </w:r>
      <w:r w:rsidRPr="0092158D">
        <w:t>мя Твое</w:t>
      </w:r>
      <w:r w:rsidR="00C92072">
        <w:t>́</w:t>
      </w:r>
      <w:r w:rsidRPr="0092158D">
        <w:t>, Отрокови</w:t>
      </w:r>
      <w:r w:rsidR="00C92072">
        <w:t>́</w:t>
      </w:r>
      <w:r w:rsidRPr="0092158D">
        <w:t>це, просла</w:t>
      </w:r>
      <w:r w:rsidR="00C92072">
        <w:t>́</w:t>
      </w:r>
      <w:r w:rsidRPr="0092158D">
        <w:t>вится/</w:t>
      </w:r>
      <w:r w:rsidR="00854A50">
        <w:t>/</w:t>
      </w:r>
      <w:r w:rsidRPr="0092158D">
        <w:t xml:space="preserve"> во спасе</w:t>
      </w:r>
      <w:r w:rsidR="00C92072">
        <w:t>́</w:t>
      </w:r>
      <w:r w:rsidRPr="0092158D">
        <w:t>ние на</w:t>
      </w:r>
      <w:r w:rsidR="00C92072">
        <w:t>́</w:t>
      </w:r>
      <w:r w:rsidRPr="0092158D">
        <w:t>ше и утвержде</w:t>
      </w:r>
      <w:r w:rsidR="00C92072">
        <w:t>́</w:t>
      </w:r>
      <w:r w:rsidRPr="0092158D">
        <w:t>ние.</w:t>
      </w:r>
    </w:p>
    <w:p w:rsidR="0092158D" w:rsidRPr="0092158D" w:rsidRDefault="0092158D" w:rsidP="00E0780A">
      <w:pPr>
        <w:pStyle w:val="nbtservheadred"/>
      </w:pPr>
      <w:r w:rsidRPr="0092158D">
        <w:t>Сла</w:t>
      </w:r>
      <w:r w:rsidR="00C92072">
        <w:t>́</w:t>
      </w:r>
      <w:r w:rsidRPr="0092158D">
        <w:t>ва, и ны</w:t>
      </w:r>
      <w:r w:rsidR="00C92072">
        <w:t>́</w:t>
      </w:r>
      <w:r w:rsidRPr="0092158D">
        <w:t>не, глас 8:</w:t>
      </w:r>
    </w:p>
    <w:p w:rsidR="0092158D" w:rsidRPr="0092158D" w:rsidRDefault="0092158D" w:rsidP="0092158D">
      <w:pPr>
        <w:pStyle w:val="nbtservbasic"/>
      </w:pPr>
      <w:r w:rsidRPr="00E0780A">
        <w:rPr>
          <w:rStyle w:val="nbtservred"/>
        </w:rPr>
        <w:t>П</w:t>
      </w:r>
      <w:r w:rsidRPr="0092158D">
        <w:t>рииди</w:t>
      </w:r>
      <w:r w:rsidR="00C92072">
        <w:t>́</w:t>
      </w:r>
      <w:r w:rsidRPr="0092158D">
        <w:t>те, ве</w:t>
      </w:r>
      <w:r w:rsidR="00C92072">
        <w:t>́</w:t>
      </w:r>
      <w:r w:rsidRPr="0092158D">
        <w:t>рнии,/ почти</w:t>
      </w:r>
      <w:r w:rsidR="00C92072">
        <w:t>́</w:t>
      </w:r>
      <w:r w:rsidRPr="0092158D">
        <w:t>м ико</w:t>
      </w:r>
      <w:r w:rsidR="00C92072">
        <w:t>́</w:t>
      </w:r>
      <w:r w:rsidRPr="0092158D">
        <w:t>ну Пречи</w:t>
      </w:r>
      <w:r w:rsidR="00C92072">
        <w:t>́</w:t>
      </w:r>
      <w:r w:rsidRPr="0092158D">
        <w:t>стыя Богоро</w:t>
      </w:r>
      <w:r w:rsidR="00C92072">
        <w:t>́</w:t>
      </w:r>
      <w:r w:rsidRPr="0092158D">
        <w:t>дицы,/ во Абала</w:t>
      </w:r>
      <w:r w:rsidR="00C92072">
        <w:t>́</w:t>
      </w:r>
      <w:r w:rsidRPr="0092158D">
        <w:t>кской ве</w:t>
      </w:r>
      <w:r w:rsidR="00C92072">
        <w:t>́</w:t>
      </w:r>
      <w:r w:rsidRPr="0092158D">
        <w:t>си чу</w:t>
      </w:r>
      <w:r w:rsidR="00C92072">
        <w:t>́</w:t>
      </w:r>
      <w:r w:rsidRPr="0092158D">
        <w:t>дно яви</w:t>
      </w:r>
      <w:r w:rsidR="00C92072">
        <w:t>́</w:t>
      </w:r>
      <w:r w:rsidRPr="0092158D">
        <w:t>вшуюся,/ и досто</w:t>
      </w:r>
      <w:r w:rsidR="00C92072">
        <w:t>́</w:t>
      </w:r>
      <w:r w:rsidRPr="0092158D">
        <w:t>йно Присноде</w:t>
      </w:r>
      <w:r w:rsidR="00C92072">
        <w:t>́</w:t>
      </w:r>
      <w:r w:rsidRPr="0092158D">
        <w:t>ву восхва</w:t>
      </w:r>
      <w:r w:rsidR="00C92072">
        <w:t>́</w:t>
      </w:r>
      <w:r w:rsidRPr="0092158D">
        <w:t>лим,/ Сия</w:t>
      </w:r>
      <w:r w:rsidR="00C92072">
        <w:t>́</w:t>
      </w:r>
      <w:r w:rsidRPr="0092158D">
        <w:t xml:space="preserve"> Столп о</w:t>
      </w:r>
      <w:r w:rsidR="00C92072">
        <w:t>́</w:t>
      </w:r>
      <w:r w:rsidRPr="0092158D">
        <w:t>блачный яви</w:t>
      </w:r>
      <w:r w:rsidR="00C92072">
        <w:t>́</w:t>
      </w:r>
      <w:r w:rsidRPr="0092158D">
        <w:t>ся,/ и</w:t>
      </w:r>
      <w:r w:rsidR="00C92072">
        <w:t>́</w:t>
      </w:r>
      <w:r w:rsidRPr="0092158D">
        <w:t>мже рабо</w:t>
      </w:r>
      <w:r w:rsidR="00C92072">
        <w:t>́</w:t>
      </w:r>
      <w:r w:rsidRPr="0092158D">
        <w:t>ты фарао</w:t>
      </w:r>
      <w:r w:rsidR="00C92072">
        <w:t>́</w:t>
      </w:r>
      <w:r w:rsidRPr="0092158D">
        <w:t>на мы</w:t>
      </w:r>
      <w:r w:rsidR="00C92072">
        <w:t>́</w:t>
      </w:r>
      <w:r w:rsidRPr="0092158D">
        <w:t>сленнаго свободи</w:t>
      </w:r>
      <w:r w:rsidR="00C92072">
        <w:t>́</w:t>
      </w:r>
      <w:r w:rsidRPr="0092158D">
        <w:t>хомся,/ Сия</w:t>
      </w:r>
      <w:r w:rsidR="00C92072">
        <w:t>́</w:t>
      </w:r>
      <w:r w:rsidRPr="0092158D">
        <w:t xml:space="preserve"> Ка</w:t>
      </w:r>
      <w:r w:rsidR="00C92072">
        <w:t>́</w:t>
      </w:r>
      <w:r w:rsidRPr="0092158D">
        <w:t>мень горы</w:t>
      </w:r>
      <w:r w:rsidR="00C92072">
        <w:t>́</w:t>
      </w:r>
      <w:r w:rsidRPr="0092158D">
        <w:t xml:space="preserve"> Хори</w:t>
      </w:r>
      <w:r w:rsidR="00C92072">
        <w:t>́</w:t>
      </w:r>
      <w:r w:rsidRPr="0092158D">
        <w:t>в показа</w:t>
      </w:r>
      <w:r w:rsidR="00C92072">
        <w:t>́</w:t>
      </w:r>
      <w:r w:rsidRPr="0092158D">
        <w:t>ся,/ от него</w:t>
      </w:r>
      <w:r w:rsidR="00C92072">
        <w:t>́</w:t>
      </w:r>
      <w:r w:rsidRPr="0092158D">
        <w:t>же благода</w:t>
      </w:r>
      <w:r w:rsidR="00C92072">
        <w:t>́</w:t>
      </w:r>
      <w:r w:rsidRPr="0092158D">
        <w:t>ти ми</w:t>
      </w:r>
      <w:r w:rsidR="00C92072">
        <w:t>́</w:t>
      </w:r>
      <w:r w:rsidRPr="0092158D">
        <w:t>ро источа</w:t>
      </w:r>
      <w:r w:rsidR="00C92072">
        <w:t>́</w:t>
      </w:r>
      <w:r w:rsidRPr="0092158D">
        <w:t>ется/ во исцеле</w:t>
      </w:r>
      <w:r w:rsidR="00C92072">
        <w:t>́</w:t>
      </w:r>
      <w:r w:rsidRPr="0092158D">
        <w:t>ние неду</w:t>
      </w:r>
      <w:r w:rsidR="00C92072">
        <w:t>́</w:t>
      </w:r>
      <w:r w:rsidRPr="0092158D">
        <w:t>гов немощству</w:t>
      </w:r>
      <w:r w:rsidR="00C92072">
        <w:t>́</w:t>
      </w:r>
      <w:r w:rsidRPr="0092158D">
        <w:t>ющих,/ Сия</w:t>
      </w:r>
      <w:r w:rsidR="00C92072">
        <w:t>́</w:t>
      </w:r>
      <w:r w:rsidRPr="0092158D">
        <w:t xml:space="preserve"> есть Ста</w:t>
      </w:r>
      <w:r w:rsidR="00C92072">
        <w:t>́</w:t>
      </w:r>
      <w:r w:rsidRPr="0092158D">
        <w:t>мна манноприе</w:t>
      </w:r>
      <w:r w:rsidR="00C92072">
        <w:t>́</w:t>
      </w:r>
      <w:r w:rsidRPr="0092158D">
        <w:t>мная,/</w:t>
      </w:r>
      <w:r w:rsidR="00854A50">
        <w:t>/</w:t>
      </w:r>
      <w:r w:rsidRPr="0092158D">
        <w:t xml:space="preserve"> Е</w:t>
      </w:r>
      <w:r w:rsidR="00C92072">
        <w:t>́</w:t>
      </w:r>
      <w:r w:rsidRPr="0092158D">
        <w:t>юже Хле</w:t>
      </w:r>
      <w:r w:rsidR="00C92072">
        <w:t>́</w:t>
      </w:r>
      <w:r w:rsidRPr="0092158D">
        <w:t>ба Небе</w:t>
      </w:r>
      <w:r w:rsidR="00C92072">
        <w:t>́</w:t>
      </w:r>
      <w:r w:rsidRPr="0092158D">
        <w:t>снаго приобща</w:t>
      </w:r>
      <w:r w:rsidR="00C92072">
        <w:t>́</w:t>
      </w:r>
      <w:r w:rsidRPr="0092158D">
        <w:t xml:space="preserve">емся. </w:t>
      </w:r>
    </w:p>
    <w:p w:rsidR="0092158D" w:rsidRPr="0092158D" w:rsidRDefault="0092158D" w:rsidP="00E0780A">
      <w:pPr>
        <w:pStyle w:val="nbtservheadred"/>
      </w:pPr>
      <w:r w:rsidRPr="0092158D">
        <w:t>Вход. Проки</w:t>
      </w:r>
      <w:r w:rsidR="00C92072">
        <w:t>́</w:t>
      </w:r>
      <w:r w:rsidRPr="0092158D">
        <w:t>мен дне. Чте</w:t>
      </w:r>
      <w:r w:rsidR="00C92072">
        <w:t>́</w:t>
      </w:r>
      <w:r w:rsidRPr="0092158D">
        <w:t>ния три Богоро</w:t>
      </w:r>
      <w:r w:rsidR="00C92072">
        <w:t>́</w:t>
      </w:r>
      <w:r w:rsidRPr="0092158D">
        <w:t>дичная.</w:t>
      </w:r>
    </w:p>
    <w:p w:rsidR="0092158D" w:rsidRPr="0092158D" w:rsidRDefault="0092158D" w:rsidP="00E0780A">
      <w:pPr>
        <w:pStyle w:val="nbtservheadred"/>
      </w:pPr>
      <w:r w:rsidRPr="0092158D">
        <w:t>На лити</w:t>
      </w:r>
      <w:r w:rsidR="00C92072">
        <w:t>́</w:t>
      </w:r>
      <w:r w:rsidRPr="0092158D">
        <w:t>и стихи</w:t>
      </w:r>
      <w:r w:rsidR="00C92072">
        <w:t>́</w:t>
      </w:r>
      <w:r w:rsidRPr="0092158D">
        <w:t>ры, глас 2:</w:t>
      </w:r>
    </w:p>
    <w:p w:rsidR="0092158D" w:rsidRPr="0092158D" w:rsidRDefault="0092158D" w:rsidP="0092158D">
      <w:pPr>
        <w:pStyle w:val="nbtservbasic"/>
      </w:pPr>
      <w:r w:rsidRPr="00E0780A">
        <w:rPr>
          <w:rStyle w:val="nbtservred"/>
        </w:rPr>
        <w:t>П</w:t>
      </w:r>
      <w:r w:rsidRPr="0092158D">
        <w:t>рииди</w:t>
      </w:r>
      <w:r w:rsidR="00C92072">
        <w:t>́</w:t>
      </w:r>
      <w:r w:rsidRPr="0092158D">
        <w:t>те, Сиби</w:t>
      </w:r>
      <w:r w:rsidR="00C32AF6">
        <w:t>́</w:t>
      </w:r>
      <w:r w:rsidRPr="0092158D">
        <w:t>рстии наро</w:t>
      </w:r>
      <w:r w:rsidR="00C32AF6">
        <w:t>́</w:t>
      </w:r>
      <w:r w:rsidRPr="0092158D">
        <w:t>ди,/ восхва</w:t>
      </w:r>
      <w:r w:rsidR="00C32AF6">
        <w:t>́</w:t>
      </w:r>
      <w:r w:rsidRPr="0092158D">
        <w:t>лим Пречи</w:t>
      </w:r>
      <w:r w:rsidR="00C32AF6">
        <w:t>́</w:t>
      </w:r>
      <w:r w:rsidRPr="0092158D">
        <w:t>стую Богоро</w:t>
      </w:r>
      <w:r w:rsidR="00C32AF6">
        <w:t>́</w:t>
      </w:r>
      <w:r w:rsidRPr="0092158D">
        <w:t>дицу,/ Я</w:t>
      </w:r>
      <w:r w:rsidR="00C32AF6">
        <w:t>́</w:t>
      </w:r>
      <w:r w:rsidRPr="0092158D">
        <w:t>же явле</w:t>
      </w:r>
      <w:r w:rsidR="00C32AF6">
        <w:t>́</w:t>
      </w:r>
      <w:r w:rsidRPr="0092158D">
        <w:t>нием о</w:t>
      </w:r>
      <w:r w:rsidR="00C32AF6">
        <w:t>́</w:t>
      </w:r>
      <w:r w:rsidRPr="0092158D">
        <w:t>браза Своего</w:t>
      </w:r>
      <w:r w:rsidR="00C32AF6">
        <w:t>́</w:t>
      </w:r>
      <w:r w:rsidRPr="0092158D">
        <w:t>/ да</w:t>
      </w:r>
      <w:r w:rsidR="00C32AF6">
        <w:t>́</w:t>
      </w:r>
      <w:r w:rsidRPr="0092158D">
        <w:t>рует стра</w:t>
      </w:r>
      <w:r w:rsidR="00C32AF6">
        <w:t>́</w:t>
      </w:r>
      <w:r w:rsidRPr="0092158D">
        <w:t>ждущим осла</w:t>
      </w:r>
      <w:r w:rsidR="007B4848">
        <w:t>́</w:t>
      </w:r>
      <w:r w:rsidRPr="0092158D">
        <w:t>бу,/ скорбя</w:t>
      </w:r>
      <w:r w:rsidR="00C32AF6">
        <w:t>́</w:t>
      </w:r>
      <w:r w:rsidRPr="0092158D">
        <w:t>щим утеше</w:t>
      </w:r>
      <w:r w:rsidR="00C32AF6">
        <w:t>́</w:t>
      </w:r>
      <w:r w:rsidRPr="0092158D">
        <w:t>ние,/ бе</w:t>
      </w:r>
      <w:r w:rsidR="00C32AF6">
        <w:t>́</w:t>
      </w:r>
      <w:r w:rsidRPr="0092158D">
        <w:t>дствующим избавле</w:t>
      </w:r>
      <w:r w:rsidR="00C32AF6">
        <w:t>́</w:t>
      </w:r>
      <w:r w:rsidRPr="0092158D">
        <w:t>ние/</w:t>
      </w:r>
      <w:r w:rsidR="00854A50">
        <w:t>/</w:t>
      </w:r>
      <w:r w:rsidRPr="0092158D">
        <w:t xml:space="preserve"> и всем ве</w:t>
      </w:r>
      <w:r w:rsidR="00C32AF6">
        <w:t>́</w:t>
      </w:r>
      <w:r w:rsidRPr="0092158D">
        <w:t>рным ве</w:t>
      </w:r>
      <w:r w:rsidR="00C32AF6">
        <w:t>́</w:t>
      </w:r>
      <w:r w:rsidRPr="0092158D">
        <w:t>лию ми</w:t>
      </w:r>
      <w:r w:rsidR="00C32AF6">
        <w:t>́</w:t>
      </w:r>
      <w:r w:rsidRPr="0092158D">
        <w:t>лость.</w:t>
      </w:r>
    </w:p>
    <w:p w:rsidR="0092158D" w:rsidRPr="0092158D" w:rsidRDefault="0092158D" w:rsidP="00E0780A">
      <w:pPr>
        <w:pStyle w:val="nbtservheadred"/>
      </w:pPr>
      <w:r w:rsidRPr="0092158D">
        <w:t>Сла</w:t>
      </w:r>
      <w:r w:rsidR="00C32AF6">
        <w:t>́</w:t>
      </w:r>
      <w:r w:rsidRPr="0092158D">
        <w:t>ва, и ны</w:t>
      </w:r>
      <w:r w:rsidR="00C32AF6">
        <w:t>́</w:t>
      </w:r>
      <w:r w:rsidRPr="0092158D">
        <w:t>не, глас 8:</w:t>
      </w:r>
    </w:p>
    <w:p w:rsidR="0092158D" w:rsidRPr="0092158D" w:rsidRDefault="0092158D" w:rsidP="0092158D">
      <w:pPr>
        <w:pStyle w:val="nbtservbasic"/>
      </w:pPr>
      <w:r w:rsidRPr="00E0780A">
        <w:rPr>
          <w:rStyle w:val="nbtservred"/>
        </w:rPr>
        <w:t>К</w:t>
      </w:r>
      <w:r w:rsidRPr="0092158D">
        <w:t>то, таково</w:t>
      </w:r>
      <w:r w:rsidR="00BE2550">
        <w:t>́</w:t>
      </w:r>
      <w:r w:rsidRPr="0092158D">
        <w:t>е пресла</w:t>
      </w:r>
      <w:r w:rsidR="00BE2550">
        <w:t>́</w:t>
      </w:r>
      <w:r w:rsidRPr="0092158D">
        <w:t>вное чу</w:t>
      </w:r>
      <w:r w:rsidR="00BE2550">
        <w:t>́</w:t>
      </w:r>
      <w:r w:rsidRPr="0092158D">
        <w:t xml:space="preserve">до </w:t>
      </w:r>
      <w:proofErr w:type="gramStart"/>
      <w:r w:rsidRPr="0092158D">
        <w:t>ви</w:t>
      </w:r>
      <w:r w:rsidR="00BE2550">
        <w:t>́</w:t>
      </w:r>
      <w:r w:rsidRPr="0092158D">
        <w:t>дя</w:t>
      </w:r>
      <w:proofErr w:type="gramEnd"/>
      <w:r w:rsidRPr="0092158D">
        <w:t>, не диви</w:t>
      </w:r>
      <w:r w:rsidR="00BE2550">
        <w:t>́</w:t>
      </w:r>
      <w:r w:rsidRPr="0092158D">
        <w:t>тся?/ Или</w:t>
      </w:r>
      <w:r w:rsidR="00BE2550">
        <w:t>́</w:t>
      </w:r>
      <w:r w:rsidRPr="0092158D">
        <w:t xml:space="preserve"> кто, благоутро</w:t>
      </w:r>
      <w:r w:rsidR="00BE2550">
        <w:t>́</w:t>
      </w:r>
      <w:r w:rsidRPr="0092158D">
        <w:t>бие Пречи</w:t>
      </w:r>
      <w:r w:rsidR="00BE2550">
        <w:t>́</w:t>
      </w:r>
      <w:r w:rsidRPr="0092158D">
        <w:t>стыя разуме</w:t>
      </w:r>
      <w:r w:rsidR="00BE2550">
        <w:t>́</w:t>
      </w:r>
      <w:r w:rsidRPr="0092158D">
        <w:t xml:space="preserve">в, не </w:t>
      </w:r>
      <w:proofErr w:type="gramStart"/>
      <w:r w:rsidRPr="0092158D">
        <w:t>ужа</w:t>
      </w:r>
      <w:r w:rsidR="007E49E7">
        <w:t>́</w:t>
      </w:r>
      <w:r w:rsidRPr="0092158D">
        <w:t>снется</w:t>
      </w:r>
      <w:proofErr w:type="gramEnd"/>
      <w:r w:rsidRPr="0092158D">
        <w:t>?/ Я</w:t>
      </w:r>
      <w:r w:rsidR="00BE2550">
        <w:t>́</w:t>
      </w:r>
      <w:r w:rsidRPr="0092158D">
        <w:t>ко</w:t>
      </w:r>
      <w:proofErr w:type="gramStart"/>
      <w:r w:rsidRPr="0092158D">
        <w:t xml:space="preserve"> Д</w:t>
      </w:r>
      <w:proofErr w:type="gramEnd"/>
      <w:r w:rsidRPr="0092158D">
        <w:t>е</w:t>
      </w:r>
      <w:r w:rsidR="00BE2550">
        <w:t>́</w:t>
      </w:r>
      <w:r w:rsidRPr="0092158D">
        <w:t>ва Всенепоро</w:t>
      </w:r>
      <w:r w:rsidR="00BE2550">
        <w:t>́</w:t>
      </w:r>
      <w:r w:rsidRPr="0092158D">
        <w:t>чная,/ в дожди</w:t>
      </w:r>
      <w:r w:rsidR="001B51DE">
        <w:t>́</w:t>
      </w:r>
      <w:r w:rsidRPr="0092158D">
        <w:t xml:space="preserve"> ги</w:t>
      </w:r>
      <w:r w:rsidR="001B51DE">
        <w:t>́</w:t>
      </w:r>
      <w:r w:rsidRPr="0092158D">
        <w:t>бельнем гнев Бо</w:t>
      </w:r>
      <w:r w:rsidR="001B51DE">
        <w:t>́</w:t>
      </w:r>
      <w:r w:rsidRPr="0092158D">
        <w:t>жий на ми</w:t>
      </w:r>
      <w:r w:rsidR="001B51DE">
        <w:t>́</w:t>
      </w:r>
      <w:r w:rsidRPr="0092158D">
        <w:t>лость преложи</w:t>
      </w:r>
      <w:r w:rsidR="001B51DE">
        <w:t>́</w:t>
      </w:r>
      <w:r w:rsidRPr="0092158D">
        <w:t>вши,/ лю</w:t>
      </w:r>
      <w:r w:rsidR="001B51DE">
        <w:t>́</w:t>
      </w:r>
      <w:r w:rsidRPr="0092158D">
        <w:t>дем Свои</w:t>
      </w:r>
      <w:r w:rsidR="001B51DE">
        <w:t>́</w:t>
      </w:r>
      <w:r w:rsidRPr="0092158D">
        <w:t>м утеше</w:t>
      </w:r>
      <w:r w:rsidR="001B51DE">
        <w:t>́</w:t>
      </w:r>
      <w:r w:rsidRPr="0092158D">
        <w:t>ние подаде</w:t>
      </w:r>
      <w:r w:rsidR="001B51DE">
        <w:t>́</w:t>
      </w:r>
      <w:r w:rsidRPr="0092158D">
        <w:t>,/ преста</w:t>
      </w:r>
      <w:r w:rsidR="001B51DE">
        <w:t>́</w:t>
      </w:r>
      <w:r w:rsidRPr="0092158D">
        <w:t xml:space="preserve"> бо тещи</w:t>
      </w:r>
      <w:r w:rsidR="001B51DE">
        <w:t>́</w:t>
      </w:r>
      <w:r w:rsidRPr="0092158D">
        <w:t xml:space="preserve"> пото</w:t>
      </w:r>
      <w:r w:rsidR="001B51DE">
        <w:t>́</w:t>
      </w:r>
      <w:r w:rsidRPr="0092158D">
        <w:t>к водны</w:t>
      </w:r>
      <w:r w:rsidR="007E49E7">
        <w:t>́</w:t>
      </w:r>
      <w:r w:rsidRPr="0092158D">
        <w:t>й/ и затвори</w:t>
      </w:r>
      <w:r w:rsidR="001B51DE">
        <w:t>́</w:t>
      </w:r>
      <w:r w:rsidRPr="0092158D">
        <w:t>шася исто</w:t>
      </w:r>
      <w:r w:rsidR="001B51DE">
        <w:t>́</w:t>
      </w:r>
      <w:r w:rsidRPr="0092158D">
        <w:t>чницы возду</w:t>
      </w:r>
      <w:r w:rsidR="001B51DE">
        <w:t>́</w:t>
      </w:r>
      <w:r w:rsidRPr="0092158D">
        <w:t>шнии./ Сего</w:t>
      </w:r>
      <w:r w:rsidR="001B51DE">
        <w:t>́</w:t>
      </w:r>
      <w:r w:rsidRPr="0092158D">
        <w:t xml:space="preserve"> ра</w:t>
      </w:r>
      <w:r w:rsidR="001B51DE">
        <w:t>́</w:t>
      </w:r>
      <w:r w:rsidRPr="0092158D">
        <w:t>ди вопие</w:t>
      </w:r>
      <w:r w:rsidR="001B51DE">
        <w:t>́</w:t>
      </w:r>
      <w:r w:rsidRPr="0092158D">
        <w:t>м Ти:/ ра</w:t>
      </w:r>
      <w:r w:rsidR="001B51DE">
        <w:t>́</w:t>
      </w:r>
      <w:r w:rsidRPr="0092158D">
        <w:t>дуйся, Благоутро</w:t>
      </w:r>
      <w:r w:rsidR="001B51DE">
        <w:t>́</w:t>
      </w:r>
      <w:r w:rsidRPr="0092158D">
        <w:t>бная Влады</w:t>
      </w:r>
      <w:r w:rsidR="001B51DE">
        <w:t>́</w:t>
      </w:r>
      <w:r w:rsidRPr="0092158D">
        <w:t>чице,/</w:t>
      </w:r>
      <w:r w:rsidR="00854A50">
        <w:t>/</w:t>
      </w:r>
      <w:r w:rsidRPr="0092158D">
        <w:t xml:space="preserve"> скорбь на ра</w:t>
      </w:r>
      <w:r w:rsidR="001B51DE">
        <w:t>́</w:t>
      </w:r>
      <w:r w:rsidRPr="0092158D">
        <w:t>дость лю</w:t>
      </w:r>
      <w:r w:rsidR="001B51DE">
        <w:t>́</w:t>
      </w:r>
      <w:r w:rsidRPr="0092158D">
        <w:t>дем</w:t>
      </w:r>
      <w:proofErr w:type="gramStart"/>
      <w:r w:rsidRPr="0092158D">
        <w:t xml:space="preserve"> С</w:t>
      </w:r>
      <w:proofErr w:type="gramEnd"/>
      <w:r w:rsidRPr="0092158D">
        <w:t>вои</w:t>
      </w:r>
      <w:r w:rsidR="001B51DE">
        <w:t>́</w:t>
      </w:r>
      <w:r w:rsidRPr="0092158D">
        <w:t>м всегда</w:t>
      </w:r>
      <w:r w:rsidR="001B51DE">
        <w:t>́</w:t>
      </w:r>
      <w:r w:rsidRPr="0092158D">
        <w:t xml:space="preserve"> претворя</w:t>
      </w:r>
      <w:r w:rsidR="001B51DE">
        <w:t>́</w:t>
      </w:r>
      <w:r w:rsidRPr="0092158D">
        <w:t>ющая!</w:t>
      </w:r>
    </w:p>
    <w:p w:rsidR="0092158D" w:rsidRPr="0092158D" w:rsidRDefault="0092158D" w:rsidP="00E0780A">
      <w:pPr>
        <w:pStyle w:val="nbtservheadred"/>
      </w:pPr>
      <w:r w:rsidRPr="0092158D">
        <w:t xml:space="preserve">На </w:t>
      </w:r>
      <w:proofErr w:type="gramStart"/>
      <w:r w:rsidRPr="0092158D">
        <w:t>стихо</w:t>
      </w:r>
      <w:r w:rsidR="001B51DE">
        <w:t>́</w:t>
      </w:r>
      <w:r w:rsidRPr="0092158D">
        <w:t>вне</w:t>
      </w:r>
      <w:proofErr w:type="gramEnd"/>
      <w:r w:rsidRPr="0092158D">
        <w:t xml:space="preserve"> стихи</w:t>
      </w:r>
      <w:r w:rsidR="001B51DE">
        <w:t>́</w:t>
      </w:r>
      <w:r w:rsidRPr="0092158D">
        <w:t>ры, глас 8:</w:t>
      </w:r>
    </w:p>
    <w:p w:rsidR="0092158D" w:rsidRPr="0092158D" w:rsidRDefault="0092158D" w:rsidP="0092158D">
      <w:pPr>
        <w:pStyle w:val="nbtservbasic"/>
      </w:pPr>
      <w:r w:rsidRPr="00E0780A">
        <w:rPr>
          <w:rStyle w:val="nbtservred"/>
        </w:rPr>
        <w:t>Ч</w:t>
      </w:r>
      <w:r w:rsidRPr="0092158D">
        <w:t>то Тя нарече</w:t>
      </w:r>
      <w:r w:rsidR="003C5CA2">
        <w:t>́</w:t>
      </w:r>
      <w:r w:rsidRPr="0092158D">
        <w:t>м, Богоро</w:t>
      </w:r>
      <w:r w:rsidR="003C5CA2">
        <w:t>́</w:t>
      </w:r>
      <w:r w:rsidRPr="0092158D">
        <w:t>дице</w:t>
      </w:r>
      <w:proofErr w:type="gramStart"/>
      <w:r w:rsidRPr="0092158D">
        <w:t xml:space="preserve"> Д</w:t>
      </w:r>
      <w:proofErr w:type="gramEnd"/>
      <w:r w:rsidRPr="0092158D">
        <w:t>е</w:t>
      </w:r>
      <w:r w:rsidR="003C5CA2">
        <w:t>́</w:t>
      </w:r>
      <w:r w:rsidRPr="0092158D">
        <w:t>во?/ Зарю</w:t>
      </w:r>
      <w:r w:rsidR="003C5CA2">
        <w:t>́</w:t>
      </w:r>
      <w:r w:rsidRPr="0092158D">
        <w:t xml:space="preserve"> ли у</w:t>
      </w:r>
      <w:r w:rsidR="003C5CA2">
        <w:t>́</w:t>
      </w:r>
      <w:r w:rsidRPr="0092158D">
        <w:t>треннюю,/ я</w:t>
      </w:r>
      <w:r w:rsidR="003C5CA2">
        <w:t>́</w:t>
      </w:r>
      <w:proofErr w:type="gramStart"/>
      <w:r w:rsidRPr="0092158D">
        <w:t>ко</w:t>
      </w:r>
      <w:proofErr w:type="gramEnd"/>
      <w:r w:rsidRPr="0092158D">
        <w:t xml:space="preserve"> Христа</w:t>
      </w:r>
      <w:r w:rsidR="003C5CA2">
        <w:t>́</w:t>
      </w:r>
      <w:r w:rsidRPr="0092158D">
        <w:t>, Со</w:t>
      </w:r>
      <w:r w:rsidR="003C5CA2">
        <w:t>́</w:t>
      </w:r>
      <w:r w:rsidRPr="0092158D">
        <w:t>лнце пра</w:t>
      </w:r>
      <w:r w:rsidR="003C5CA2">
        <w:t>́</w:t>
      </w:r>
      <w:r w:rsidRPr="0092158D">
        <w:t>вды, нам предваря</w:t>
      </w:r>
      <w:r w:rsidR="003C5CA2">
        <w:t>́</w:t>
      </w:r>
      <w:r w:rsidRPr="0092158D">
        <w:t xml:space="preserve">ющая?/ Столп ли </w:t>
      </w:r>
      <w:proofErr w:type="gramStart"/>
      <w:r w:rsidRPr="0092158D">
        <w:t>о</w:t>
      </w:r>
      <w:r w:rsidR="003C5CA2">
        <w:t>́</w:t>
      </w:r>
      <w:r w:rsidRPr="0092158D">
        <w:t>блачный</w:t>
      </w:r>
      <w:proofErr w:type="gramEnd"/>
      <w:r w:rsidRPr="0092158D">
        <w:t>,/ ве</w:t>
      </w:r>
      <w:r w:rsidR="003C5CA2">
        <w:t>́</w:t>
      </w:r>
      <w:r w:rsidRPr="0092158D">
        <w:t>рных в зе</w:t>
      </w:r>
      <w:r w:rsidR="003C5CA2">
        <w:t>́</w:t>
      </w:r>
      <w:r w:rsidRPr="0092158D">
        <w:t>млю обетова</w:t>
      </w:r>
      <w:r w:rsidR="003C5CA2">
        <w:t>́</w:t>
      </w:r>
      <w:r w:rsidRPr="0092158D">
        <w:t>нную путеводя</w:t>
      </w:r>
      <w:r w:rsidR="003C5CA2">
        <w:t>́</w:t>
      </w:r>
      <w:r w:rsidRPr="0092158D">
        <w:t xml:space="preserve">й?/ </w:t>
      </w:r>
      <w:proofErr w:type="gramStart"/>
      <w:r w:rsidRPr="0092158D">
        <w:t>Ни</w:t>
      </w:r>
      <w:r w:rsidR="003C5CA2">
        <w:t>́</w:t>
      </w:r>
      <w:r w:rsidRPr="0092158D">
        <w:t>ву</w:t>
      </w:r>
      <w:proofErr w:type="gramEnd"/>
      <w:r w:rsidRPr="0092158D">
        <w:t xml:space="preserve"> ли неора</w:t>
      </w:r>
      <w:r w:rsidR="003C5CA2">
        <w:t>́</w:t>
      </w:r>
      <w:r w:rsidRPr="0092158D">
        <w:t>нную,/ Хлеб Жи</w:t>
      </w:r>
      <w:r w:rsidR="003C5CA2">
        <w:t>́</w:t>
      </w:r>
      <w:r w:rsidRPr="0092158D">
        <w:t>зни лю</w:t>
      </w:r>
      <w:r w:rsidR="003C5CA2">
        <w:t>́</w:t>
      </w:r>
      <w:r w:rsidRPr="0092158D">
        <w:t>дем прозя</w:t>
      </w:r>
      <w:r w:rsidR="003C5CA2">
        <w:t>́</w:t>
      </w:r>
      <w:r w:rsidRPr="0092158D">
        <w:t>бшая?/ Его</w:t>
      </w:r>
      <w:r w:rsidR="003C5CA2">
        <w:t>́</w:t>
      </w:r>
      <w:r w:rsidRPr="0092158D">
        <w:t xml:space="preserve">же </w:t>
      </w:r>
      <w:proofErr w:type="gramStart"/>
      <w:r w:rsidRPr="0092158D">
        <w:t>причаще</w:t>
      </w:r>
      <w:r w:rsidR="003C5CA2">
        <w:t>́</w:t>
      </w:r>
      <w:r w:rsidRPr="0092158D">
        <w:t>ния</w:t>
      </w:r>
      <w:proofErr w:type="gramEnd"/>
      <w:r w:rsidRPr="0092158D">
        <w:t xml:space="preserve"> нас сподо</w:t>
      </w:r>
      <w:r w:rsidR="003C5CA2">
        <w:t>́</w:t>
      </w:r>
      <w:r w:rsidRPr="0092158D">
        <w:t>би,/</w:t>
      </w:r>
      <w:r w:rsidR="00854A50">
        <w:t>/</w:t>
      </w:r>
      <w:r w:rsidRPr="0092158D">
        <w:t xml:space="preserve"> да обря</w:t>
      </w:r>
      <w:r w:rsidR="003C5CA2">
        <w:t>́</w:t>
      </w:r>
      <w:r w:rsidRPr="0092158D">
        <w:t>щем живо</w:t>
      </w:r>
      <w:r w:rsidR="003C5CA2">
        <w:t>́</w:t>
      </w:r>
      <w:r w:rsidRPr="0092158D">
        <w:t>т ве</w:t>
      </w:r>
      <w:r w:rsidR="003C5CA2">
        <w:t>́</w:t>
      </w:r>
      <w:r w:rsidRPr="0092158D">
        <w:t>чный.</w:t>
      </w:r>
    </w:p>
    <w:p w:rsidR="0092158D" w:rsidRPr="0092158D" w:rsidRDefault="0092158D" w:rsidP="00945624">
      <w:pPr>
        <w:pStyle w:val="nbtservstih"/>
      </w:pPr>
      <w:r w:rsidRPr="00945624">
        <w:rPr>
          <w:rStyle w:val="nbtservred"/>
        </w:rPr>
        <w:t>Стих:</w:t>
      </w:r>
      <w:r w:rsidRPr="0092158D">
        <w:t xml:space="preserve"> </w:t>
      </w:r>
      <w:r w:rsidRPr="00945624">
        <w:rPr>
          <w:rStyle w:val="nbtservred"/>
        </w:rPr>
        <w:t>О</w:t>
      </w:r>
      <w:r w:rsidRPr="0092158D">
        <w:t>святи</w:t>
      </w:r>
      <w:r w:rsidR="003C5CA2">
        <w:t>́</w:t>
      </w:r>
      <w:r w:rsidRPr="0092158D">
        <w:t xml:space="preserve">л есть </w:t>
      </w:r>
      <w:proofErr w:type="gramStart"/>
      <w:r w:rsidRPr="0092158D">
        <w:t>селе</w:t>
      </w:r>
      <w:r w:rsidR="003C5CA2">
        <w:t>́</w:t>
      </w:r>
      <w:r w:rsidRPr="0092158D">
        <w:t>ние</w:t>
      </w:r>
      <w:proofErr w:type="gramEnd"/>
      <w:r w:rsidRPr="0092158D">
        <w:t xml:space="preserve"> Свое</w:t>
      </w:r>
      <w:r w:rsidR="003C5CA2">
        <w:t>́</w:t>
      </w:r>
      <w:r w:rsidRPr="0092158D">
        <w:t xml:space="preserve"> Вы</w:t>
      </w:r>
      <w:r w:rsidR="003C5CA2">
        <w:t>́</w:t>
      </w:r>
      <w:r w:rsidRPr="0092158D">
        <w:t>шний,/ Бог посреде</w:t>
      </w:r>
      <w:r w:rsidR="003C5CA2">
        <w:t>́</w:t>
      </w:r>
      <w:r w:rsidRPr="0092158D">
        <w:t xml:space="preserve"> его</w:t>
      </w:r>
      <w:r w:rsidR="003C5CA2">
        <w:t>́</w:t>
      </w:r>
      <w:r w:rsidRPr="0092158D">
        <w:t xml:space="preserve"> и не подви</w:t>
      </w:r>
      <w:r w:rsidR="003C5CA2">
        <w:t>́</w:t>
      </w:r>
      <w:r w:rsidRPr="0092158D">
        <w:t>жится.</w:t>
      </w:r>
    </w:p>
    <w:p w:rsidR="0092158D" w:rsidRPr="0092158D" w:rsidRDefault="0092158D" w:rsidP="0092158D">
      <w:pPr>
        <w:pStyle w:val="nbtservbasic"/>
      </w:pPr>
      <w:r w:rsidRPr="00945624">
        <w:rPr>
          <w:rStyle w:val="nbtservred"/>
        </w:rPr>
        <w:t>Ч</w:t>
      </w:r>
      <w:r w:rsidRPr="0092158D">
        <w:t>то Тя нарече</w:t>
      </w:r>
      <w:r w:rsidR="003C5CA2">
        <w:t>́</w:t>
      </w:r>
      <w:r w:rsidRPr="0092158D">
        <w:t>м, Богоро</w:t>
      </w:r>
      <w:r w:rsidR="003C5CA2">
        <w:t>́</w:t>
      </w:r>
      <w:r w:rsidRPr="0092158D">
        <w:t>дице</w:t>
      </w:r>
      <w:proofErr w:type="gramStart"/>
      <w:r w:rsidRPr="0092158D">
        <w:t xml:space="preserve"> Д</w:t>
      </w:r>
      <w:proofErr w:type="gramEnd"/>
      <w:r w:rsidRPr="0092158D">
        <w:t>е</w:t>
      </w:r>
      <w:r w:rsidR="003C5CA2">
        <w:t>́</w:t>
      </w:r>
      <w:r w:rsidRPr="0092158D">
        <w:t>во?/ Цвет ли ра</w:t>
      </w:r>
      <w:r w:rsidRPr="00A11F5B">
        <w:t>я</w:t>
      </w:r>
      <w:r w:rsidR="003C5CA2" w:rsidRPr="00A11F5B">
        <w:t>́</w:t>
      </w:r>
      <w:r w:rsidRPr="0092158D">
        <w:t xml:space="preserve"> Божестве</w:t>
      </w:r>
      <w:r w:rsidR="003C5CA2">
        <w:t>́</w:t>
      </w:r>
      <w:r w:rsidRPr="0092158D">
        <w:t>ннаго,/ я</w:t>
      </w:r>
      <w:r w:rsidR="003C5CA2">
        <w:t>́</w:t>
      </w:r>
      <w:proofErr w:type="gramStart"/>
      <w:r w:rsidRPr="0092158D">
        <w:t>ко</w:t>
      </w:r>
      <w:proofErr w:type="gramEnd"/>
      <w:r w:rsidRPr="0092158D">
        <w:t xml:space="preserve"> весь Абала</w:t>
      </w:r>
      <w:r w:rsidR="003C5CA2">
        <w:t>́</w:t>
      </w:r>
      <w:r w:rsidRPr="0092158D">
        <w:t>кскую украс</w:t>
      </w:r>
      <w:r w:rsidRPr="00A11F5B">
        <w:t>и</w:t>
      </w:r>
      <w:r w:rsidR="003C5CA2" w:rsidRPr="00A11F5B">
        <w:t>́</w:t>
      </w:r>
      <w:r w:rsidRPr="0092158D">
        <w:t>ла еси</w:t>
      </w:r>
      <w:r w:rsidR="003C5CA2">
        <w:t>́</w:t>
      </w:r>
      <w:r w:rsidRPr="0092158D">
        <w:t>?/ Крин ли благоуха</w:t>
      </w:r>
      <w:r w:rsidR="003C5CA2">
        <w:t>́</w:t>
      </w:r>
      <w:r w:rsidRPr="0092158D">
        <w:t>ния духо</w:t>
      </w:r>
      <w:r w:rsidR="003C5CA2">
        <w:t>́</w:t>
      </w:r>
      <w:r w:rsidRPr="0092158D">
        <w:t>внаго,/ я</w:t>
      </w:r>
      <w:r w:rsidR="003C5CA2">
        <w:t>́</w:t>
      </w:r>
      <w:r w:rsidRPr="0092158D">
        <w:t>ко оби</w:t>
      </w:r>
      <w:r w:rsidR="003C5CA2">
        <w:t>́</w:t>
      </w:r>
      <w:r w:rsidRPr="0092158D">
        <w:t>тель</w:t>
      </w:r>
      <w:proofErr w:type="gramStart"/>
      <w:r w:rsidRPr="0092158D">
        <w:t xml:space="preserve"> С</w:t>
      </w:r>
      <w:proofErr w:type="gramEnd"/>
      <w:r w:rsidRPr="0092158D">
        <w:t>вою</w:t>
      </w:r>
      <w:r w:rsidR="003C5CA2">
        <w:t>́</w:t>
      </w:r>
      <w:r w:rsidRPr="0092158D">
        <w:t xml:space="preserve"> облагоуха</w:t>
      </w:r>
      <w:r w:rsidR="003C5CA2">
        <w:t>́</w:t>
      </w:r>
      <w:r w:rsidRPr="0092158D">
        <w:t>ла еси</w:t>
      </w:r>
      <w:r w:rsidR="003C5CA2">
        <w:t>́</w:t>
      </w:r>
      <w:r w:rsidRPr="0092158D">
        <w:t>?/ Сосу</w:t>
      </w:r>
      <w:r w:rsidR="003C5CA2">
        <w:t>́</w:t>
      </w:r>
      <w:r w:rsidRPr="0092158D">
        <w:t>д ли ми</w:t>
      </w:r>
      <w:r w:rsidR="003C5CA2">
        <w:t>́</w:t>
      </w:r>
      <w:r w:rsidRPr="0092158D">
        <w:t>ра многоце</w:t>
      </w:r>
      <w:r w:rsidR="003C5CA2">
        <w:t>́</w:t>
      </w:r>
      <w:r w:rsidRPr="0092158D">
        <w:t xml:space="preserve">ннаго,/ </w:t>
      </w:r>
      <w:r w:rsidRPr="0092158D">
        <w:lastRenderedPageBreak/>
        <w:t>я</w:t>
      </w:r>
      <w:r w:rsidR="003C5CA2">
        <w:t>́</w:t>
      </w:r>
      <w:r w:rsidRPr="0092158D">
        <w:t>ко цельбы</w:t>
      </w:r>
      <w:r w:rsidR="003C5CA2">
        <w:t>́</w:t>
      </w:r>
      <w:r w:rsidRPr="0092158D">
        <w:t xml:space="preserve"> неоску</w:t>
      </w:r>
      <w:r w:rsidR="003C5CA2">
        <w:t>́</w:t>
      </w:r>
      <w:r w:rsidRPr="0092158D">
        <w:t>дно излия</w:t>
      </w:r>
      <w:r w:rsidR="003C5CA2">
        <w:t>́</w:t>
      </w:r>
      <w:r w:rsidRPr="0092158D">
        <w:t>ла еси</w:t>
      </w:r>
      <w:r w:rsidR="003C5CA2">
        <w:t>́</w:t>
      </w:r>
      <w:r w:rsidRPr="0092158D">
        <w:t>?/ Сего</w:t>
      </w:r>
      <w:r w:rsidR="003C5CA2">
        <w:t>́</w:t>
      </w:r>
      <w:r w:rsidRPr="0092158D">
        <w:t xml:space="preserve"> </w:t>
      </w:r>
      <w:proofErr w:type="gramStart"/>
      <w:r w:rsidRPr="0092158D">
        <w:t>ра</w:t>
      </w:r>
      <w:r w:rsidR="003C5CA2">
        <w:t>́</w:t>
      </w:r>
      <w:r w:rsidRPr="0092158D">
        <w:t>ди</w:t>
      </w:r>
      <w:proofErr w:type="gramEnd"/>
      <w:r w:rsidRPr="0092158D">
        <w:t xml:space="preserve"> мо</w:t>
      </w:r>
      <w:r w:rsidR="003C5CA2">
        <w:t>́</w:t>
      </w:r>
      <w:r w:rsidRPr="0092158D">
        <w:t>лим Тя:/</w:t>
      </w:r>
      <w:r w:rsidR="00854A50">
        <w:t>/</w:t>
      </w:r>
      <w:r w:rsidRPr="0092158D">
        <w:t xml:space="preserve"> сотвори</w:t>
      </w:r>
      <w:r w:rsidR="003C5CA2">
        <w:t>́</w:t>
      </w:r>
      <w:r w:rsidRPr="0092158D">
        <w:t xml:space="preserve"> нас досто</w:t>
      </w:r>
      <w:r w:rsidR="003C5CA2">
        <w:t>́</w:t>
      </w:r>
      <w:r w:rsidRPr="0092158D">
        <w:t>йны ми</w:t>
      </w:r>
      <w:r w:rsidR="003C5CA2">
        <w:t>́</w:t>
      </w:r>
      <w:r w:rsidRPr="0092158D">
        <w:t>лости Твоея</w:t>
      </w:r>
      <w:r w:rsidR="003C5CA2">
        <w:t>́</w:t>
      </w:r>
      <w:r w:rsidRPr="0092158D">
        <w:t>.</w:t>
      </w:r>
    </w:p>
    <w:p w:rsidR="0092158D" w:rsidRPr="0092158D" w:rsidRDefault="0092158D" w:rsidP="00945624">
      <w:pPr>
        <w:pStyle w:val="nbtservstih"/>
      </w:pPr>
      <w:r w:rsidRPr="00945624">
        <w:rPr>
          <w:rStyle w:val="nbtservred"/>
        </w:rPr>
        <w:t>Стих:</w:t>
      </w:r>
      <w:r w:rsidRPr="0092158D">
        <w:t xml:space="preserve"> </w:t>
      </w:r>
      <w:r w:rsidRPr="00945624">
        <w:rPr>
          <w:rStyle w:val="nbtservred"/>
        </w:rPr>
        <w:t>П</w:t>
      </w:r>
      <w:r w:rsidRPr="0092158D">
        <w:t>редста</w:t>
      </w:r>
      <w:r w:rsidR="003C5CA2">
        <w:t>́</w:t>
      </w:r>
      <w:r w:rsidRPr="0092158D">
        <w:t xml:space="preserve"> </w:t>
      </w:r>
      <w:proofErr w:type="gramStart"/>
      <w:r w:rsidRPr="0092158D">
        <w:t>Цари</w:t>
      </w:r>
      <w:r w:rsidR="003C5CA2">
        <w:t>́</w:t>
      </w:r>
      <w:r w:rsidRPr="0092158D">
        <w:t>ца</w:t>
      </w:r>
      <w:proofErr w:type="gramEnd"/>
      <w:r w:rsidRPr="0092158D">
        <w:t xml:space="preserve"> одесну</w:t>
      </w:r>
      <w:r w:rsidR="003C5CA2">
        <w:t>́</w:t>
      </w:r>
      <w:r w:rsidRPr="0092158D">
        <w:t>ю Тебе</w:t>
      </w:r>
      <w:r w:rsidR="003C5CA2">
        <w:t>́</w:t>
      </w:r>
      <w:r w:rsidRPr="0092158D">
        <w:t xml:space="preserve"> в ри</w:t>
      </w:r>
      <w:r w:rsidR="003C5CA2">
        <w:t>́</w:t>
      </w:r>
      <w:r w:rsidRPr="0092158D">
        <w:t>зах позлаще</w:t>
      </w:r>
      <w:r w:rsidR="003C5CA2">
        <w:t>́</w:t>
      </w:r>
      <w:r w:rsidRPr="0092158D">
        <w:t>нных/ оде</w:t>
      </w:r>
      <w:r w:rsidR="003C5CA2">
        <w:t>́</w:t>
      </w:r>
      <w:r w:rsidRPr="0092158D">
        <w:t>яна и преиспещре</w:t>
      </w:r>
      <w:r w:rsidR="003C5CA2">
        <w:t>́</w:t>
      </w:r>
      <w:r w:rsidRPr="0092158D">
        <w:t>на.</w:t>
      </w:r>
    </w:p>
    <w:p w:rsidR="0092158D" w:rsidRPr="0092158D" w:rsidRDefault="0092158D" w:rsidP="0092158D">
      <w:pPr>
        <w:pStyle w:val="nbtservbasic"/>
      </w:pPr>
      <w:r w:rsidRPr="00945624">
        <w:rPr>
          <w:rStyle w:val="nbtservred"/>
        </w:rPr>
        <w:t>Ч</w:t>
      </w:r>
      <w:r w:rsidRPr="0092158D">
        <w:t>то Тя нарече</w:t>
      </w:r>
      <w:r w:rsidR="00853A50">
        <w:t>́</w:t>
      </w:r>
      <w:r w:rsidRPr="0092158D">
        <w:t>м, Богоро</w:t>
      </w:r>
      <w:r w:rsidR="00853A50">
        <w:t>́</w:t>
      </w:r>
      <w:r w:rsidRPr="0092158D">
        <w:t>дице</w:t>
      </w:r>
      <w:proofErr w:type="gramStart"/>
      <w:r w:rsidRPr="0092158D">
        <w:t xml:space="preserve"> Д</w:t>
      </w:r>
      <w:proofErr w:type="gramEnd"/>
      <w:r w:rsidRPr="0092158D">
        <w:t>е</w:t>
      </w:r>
      <w:r w:rsidR="00853A50">
        <w:t>́</w:t>
      </w:r>
      <w:r w:rsidRPr="0092158D">
        <w:t xml:space="preserve">во?/ </w:t>
      </w:r>
      <w:proofErr w:type="gramStart"/>
      <w:r w:rsidRPr="0092158D">
        <w:t>Исто</w:t>
      </w:r>
      <w:r w:rsidR="00853A50">
        <w:t>́</w:t>
      </w:r>
      <w:r w:rsidRPr="0092158D">
        <w:t>чник</w:t>
      </w:r>
      <w:proofErr w:type="gramEnd"/>
      <w:r w:rsidRPr="0092158D">
        <w:t xml:space="preserve"> ли живоно</w:t>
      </w:r>
      <w:r w:rsidR="00853A50">
        <w:t>́</w:t>
      </w:r>
      <w:r w:rsidRPr="0092158D">
        <w:t>сных вод,/ я</w:t>
      </w:r>
      <w:r w:rsidR="00853A50">
        <w:t>́</w:t>
      </w:r>
      <w:r w:rsidRPr="0092158D">
        <w:t>ко духо</w:t>
      </w:r>
      <w:r w:rsidR="00853A50">
        <w:t>́</w:t>
      </w:r>
      <w:r w:rsidRPr="0092158D">
        <w:t>вную жа</w:t>
      </w:r>
      <w:r w:rsidR="00853A50">
        <w:t>́</w:t>
      </w:r>
      <w:r w:rsidRPr="0092158D">
        <w:t>жду притека</w:t>
      </w:r>
      <w:r w:rsidR="00853A50">
        <w:t>́</w:t>
      </w:r>
      <w:r w:rsidRPr="0092158D">
        <w:t>ющих утоля</w:t>
      </w:r>
      <w:r w:rsidR="00853A50">
        <w:t>́</w:t>
      </w:r>
      <w:r w:rsidRPr="0092158D">
        <w:t xml:space="preserve">еши?/ Стену ли </w:t>
      </w:r>
      <w:proofErr w:type="gramStart"/>
      <w:r w:rsidRPr="0092158D">
        <w:t>кре</w:t>
      </w:r>
      <w:r w:rsidR="00853A50">
        <w:t>́</w:t>
      </w:r>
      <w:r w:rsidRPr="0092158D">
        <w:t>пкую</w:t>
      </w:r>
      <w:proofErr w:type="gramEnd"/>
      <w:r w:rsidRPr="0092158D">
        <w:t>,/ я</w:t>
      </w:r>
      <w:r w:rsidR="00853A50">
        <w:t>́</w:t>
      </w:r>
      <w:r w:rsidRPr="0092158D">
        <w:t>ко лю</w:t>
      </w:r>
      <w:r w:rsidR="00853A50">
        <w:t>́</w:t>
      </w:r>
      <w:r w:rsidRPr="0092158D">
        <w:t>ди земли</w:t>
      </w:r>
      <w:r w:rsidR="00853A50">
        <w:t>́</w:t>
      </w:r>
      <w:r w:rsidRPr="0092158D">
        <w:t xml:space="preserve"> Сиби</w:t>
      </w:r>
      <w:r w:rsidR="00853A50">
        <w:t>́</w:t>
      </w:r>
      <w:r w:rsidRPr="0092158D">
        <w:t>рския наде</w:t>
      </w:r>
      <w:r w:rsidR="00853A50">
        <w:t>́</w:t>
      </w:r>
      <w:r w:rsidRPr="0092158D">
        <w:t>жно защища</w:t>
      </w:r>
      <w:r w:rsidR="00853A50">
        <w:t>́</w:t>
      </w:r>
      <w:r w:rsidRPr="0092158D">
        <w:t>еши?/ Ле</w:t>
      </w:r>
      <w:r w:rsidR="00853A50">
        <w:t>́</w:t>
      </w:r>
      <w:r w:rsidRPr="0092158D">
        <w:t xml:space="preserve">ствице </w:t>
      </w:r>
      <w:proofErr w:type="gramStart"/>
      <w:r w:rsidRPr="0092158D">
        <w:t>изве</w:t>
      </w:r>
      <w:r w:rsidR="00853A50">
        <w:t>́</w:t>
      </w:r>
      <w:r w:rsidRPr="0092158D">
        <w:t>стнейшая</w:t>
      </w:r>
      <w:proofErr w:type="gramEnd"/>
      <w:r w:rsidRPr="0092158D">
        <w:t>,/ к Небеси</w:t>
      </w:r>
      <w:r w:rsidR="00853A50">
        <w:t>́</w:t>
      </w:r>
      <w:r w:rsidRPr="0092158D">
        <w:t xml:space="preserve"> пра</w:t>
      </w:r>
      <w:r w:rsidR="00853A50">
        <w:t>́</w:t>
      </w:r>
      <w:r w:rsidRPr="0092158D">
        <w:t>ведных ско</w:t>
      </w:r>
      <w:r w:rsidR="00853A50">
        <w:t>́</w:t>
      </w:r>
      <w:r w:rsidRPr="0092158D">
        <w:t>ро возводя</w:t>
      </w:r>
      <w:r w:rsidR="00853A50">
        <w:t>́</w:t>
      </w:r>
      <w:r w:rsidRPr="0092158D">
        <w:t>щая./ Те</w:t>
      </w:r>
      <w:r w:rsidR="00853A50">
        <w:t>́</w:t>
      </w:r>
      <w:r w:rsidRPr="0092158D">
        <w:t>мже моли</w:t>
      </w:r>
      <w:r w:rsidR="00853A50">
        <w:t>́</w:t>
      </w:r>
      <w:r w:rsidRPr="0092158D">
        <w:t xml:space="preserve"> Христа</w:t>
      </w:r>
      <w:r w:rsidR="00853A50">
        <w:t>́</w:t>
      </w:r>
      <w:r w:rsidRPr="0092158D">
        <w:t xml:space="preserve"> </w:t>
      </w:r>
      <w:proofErr w:type="gramStart"/>
      <w:r w:rsidRPr="0092158D">
        <w:t>Бо</w:t>
      </w:r>
      <w:r w:rsidR="00853A50">
        <w:t>́</w:t>
      </w:r>
      <w:r w:rsidRPr="0092158D">
        <w:t>га</w:t>
      </w:r>
      <w:proofErr w:type="gramEnd"/>
      <w:r w:rsidRPr="0092158D">
        <w:t>/</w:t>
      </w:r>
      <w:r w:rsidR="00854A50">
        <w:t>/</w:t>
      </w:r>
      <w:r w:rsidRPr="0092158D">
        <w:t xml:space="preserve"> спасти</w:t>
      </w:r>
      <w:r w:rsidR="00853A50">
        <w:t>́</w:t>
      </w:r>
      <w:r w:rsidRPr="0092158D">
        <w:t>ся душа</w:t>
      </w:r>
      <w:r w:rsidR="00853A50">
        <w:t>́</w:t>
      </w:r>
      <w:r w:rsidRPr="0092158D">
        <w:t>м на</w:t>
      </w:r>
      <w:r w:rsidR="00853A50">
        <w:t>́</w:t>
      </w:r>
      <w:r w:rsidRPr="0092158D">
        <w:t>шим.</w:t>
      </w:r>
    </w:p>
    <w:p w:rsidR="0092158D" w:rsidRPr="0092158D" w:rsidRDefault="0092158D" w:rsidP="00945624">
      <w:pPr>
        <w:pStyle w:val="nbtservheadred"/>
      </w:pPr>
      <w:proofErr w:type="gramStart"/>
      <w:r w:rsidRPr="0092158D">
        <w:t>Сла</w:t>
      </w:r>
      <w:r w:rsidR="00853A50">
        <w:t>́</w:t>
      </w:r>
      <w:r w:rsidRPr="0092158D">
        <w:t>ва</w:t>
      </w:r>
      <w:proofErr w:type="gramEnd"/>
      <w:r w:rsidRPr="0092158D">
        <w:t>, и ны</w:t>
      </w:r>
      <w:r w:rsidR="00853A50">
        <w:t>́</w:t>
      </w:r>
      <w:r w:rsidRPr="0092158D">
        <w:t>не, глас то</w:t>
      </w:r>
      <w:r w:rsidR="00853A50">
        <w:t>́</w:t>
      </w:r>
      <w:r w:rsidRPr="0092158D">
        <w:t>йже:</w:t>
      </w:r>
    </w:p>
    <w:p w:rsidR="0092158D" w:rsidRPr="0092158D" w:rsidRDefault="0092158D" w:rsidP="0092158D">
      <w:pPr>
        <w:pStyle w:val="nbtservbasic"/>
      </w:pPr>
      <w:r w:rsidRPr="00945624">
        <w:rPr>
          <w:rStyle w:val="nbtservred"/>
        </w:rPr>
        <w:t>Р</w:t>
      </w:r>
      <w:r w:rsidRPr="0092158D">
        <w:t>а</w:t>
      </w:r>
      <w:r w:rsidR="00B067C1">
        <w:t>́</w:t>
      </w:r>
      <w:r w:rsidRPr="0092158D">
        <w:t>дуйтеся, сиби</w:t>
      </w:r>
      <w:r w:rsidR="00B067C1">
        <w:t>́</w:t>
      </w:r>
      <w:r w:rsidRPr="0092158D">
        <w:t>рстии наро</w:t>
      </w:r>
      <w:r w:rsidR="00B067C1">
        <w:t>́</w:t>
      </w:r>
      <w:r w:rsidRPr="0092158D">
        <w:t>ди/ и вси лю</w:t>
      </w:r>
      <w:r w:rsidR="00B067C1">
        <w:t>́</w:t>
      </w:r>
      <w:r w:rsidRPr="0092158D">
        <w:t>дие правосла</w:t>
      </w:r>
      <w:r w:rsidR="00B067C1">
        <w:t>́</w:t>
      </w:r>
      <w:r w:rsidRPr="0092158D">
        <w:t>внии,/ я</w:t>
      </w:r>
      <w:r w:rsidR="00B067C1">
        <w:t>́</w:t>
      </w:r>
      <w:r w:rsidRPr="0092158D">
        <w:t>ко явле</w:t>
      </w:r>
      <w:r w:rsidR="00B067C1">
        <w:t>́</w:t>
      </w:r>
      <w:r w:rsidRPr="0092158D">
        <w:t>нием честна</w:t>
      </w:r>
      <w:r w:rsidR="00B067C1">
        <w:t>́</w:t>
      </w:r>
      <w:r w:rsidRPr="0092158D">
        <w:t>го о</w:t>
      </w:r>
      <w:r w:rsidR="00B067C1">
        <w:t>́</w:t>
      </w:r>
      <w:r w:rsidRPr="0092158D">
        <w:t>браза Пречи</w:t>
      </w:r>
      <w:r w:rsidR="00B067C1">
        <w:t>́</w:t>
      </w:r>
      <w:r w:rsidRPr="0092158D">
        <w:t>стыя</w:t>
      </w:r>
      <w:proofErr w:type="gramStart"/>
      <w:r w:rsidRPr="0092158D">
        <w:t xml:space="preserve"> Д</w:t>
      </w:r>
      <w:proofErr w:type="gramEnd"/>
      <w:r w:rsidRPr="0092158D">
        <w:t>е</w:t>
      </w:r>
      <w:r w:rsidR="00B067C1">
        <w:t>́</w:t>
      </w:r>
      <w:r w:rsidRPr="0092158D">
        <w:t>вы во Абала</w:t>
      </w:r>
      <w:r w:rsidR="00B067C1">
        <w:t>́</w:t>
      </w:r>
      <w:r w:rsidRPr="0092158D">
        <w:t>це/ град Тобо</w:t>
      </w:r>
      <w:r w:rsidR="00B067C1">
        <w:t>́</w:t>
      </w:r>
      <w:r w:rsidRPr="0092158D">
        <w:t>льск просвеща</w:t>
      </w:r>
      <w:r w:rsidR="00B067C1">
        <w:t>́</w:t>
      </w:r>
      <w:r w:rsidRPr="0092158D">
        <w:t>ется./ Сего</w:t>
      </w:r>
      <w:r w:rsidR="00B067C1">
        <w:t>́</w:t>
      </w:r>
      <w:r w:rsidRPr="0092158D">
        <w:t xml:space="preserve"> </w:t>
      </w:r>
      <w:proofErr w:type="gramStart"/>
      <w:r w:rsidRPr="0092158D">
        <w:t>ра</w:t>
      </w:r>
      <w:r w:rsidR="00B067C1">
        <w:t>́</w:t>
      </w:r>
      <w:r w:rsidRPr="0092158D">
        <w:t>ди</w:t>
      </w:r>
      <w:proofErr w:type="gramEnd"/>
      <w:r w:rsidRPr="0092158D">
        <w:t xml:space="preserve"> и мы от належа</w:t>
      </w:r>
      <w:r w:rsidR="00B067C1">
        <w:t>́</w:t>
      </w:r>
      <w:r w:rsidRPr="0092158D">
        <w:t>щих нужд избавля</w:t>
      </w:r>
      <w:r w:rsidR="00B067C1">
        <w:t>́</w:t>
      </w:r>
      <w:r w:rsidRPr="0092158D">
        <w:t>емся/ и вопие</w:t>
      </w:r>
      <w:r w:rsidR="00B067C1">
        <w:t>́</w:t>
      </w:r>
      <w:r w:rsidRPr="0092158D">
        <w:t>м Ти, Влады</w:t>
      </w:r>
      <w:r w:rsidR="00B067C1">
        <w:t>́</w:t>
      </w:r>
      <w:r w:rsidRPr="0092158D">
        <w:t>чице:/</w:t>
      </w:r>
      <w:r w:rsidR="00854A50">
        <w:t>/</w:t>
      </w:r>
      <w:r w:rsidRPr="0092158D">
        <w:t xml:space="preserve"> ра</w:t>
      </w:r>
      <w:r w:rsidR="00B067C1">
        <w:t>́</w:t>
      </w:r>
      <w:r w:rsidRPr="0092158D">
        <w:t>дуйся, благи</w:t>
      </w:r>
      <w:r w:rsidR="00B067C1">
        <w:t>́</w:t>
      </w:r>
      <w:r w:rsidRPr="0092158D">
        <w:t>х Вино</w:t>
      </w:r>
      <w:r w:rsidR="00B067C1">
        <w:t>́</w:t>
      </w:r>
      <w:r w:rsidRPr="0092158D">
        <w:t>внице, изве</w:t>
      </w:r>
      <w:r w:rsidR="00B067C1">
        <w:t>́</w:t>
      </w:r>
      <w:r w:rsidRPr="0092158D">
        <w:t>стное христиа</w:t>
      </w:r>
      <w:r w:rsidR="00B067C1">
        <w:t>́</w:t>
      </w:r>
      <w:r w:rsidRPr="0092158D">
        <w:t>н Упова</w:t>
      </w:r>
      <w:r w:rsidR="00B067C1">
        <w:t>́</w:t>
      </w:r>
      <w:r w:rsidRPr="0092158D">
        <w:t>ние.</w:t>
      </w:r>
    </w:p>
    <w:p w:rsidR="0092158D" w:rsidRPr="0092158D" w:rsidRDefault="0092158D" w:rsidP="00945624">
      <w:pPr>
        <w:pStyle w:val="nbtservheadred"/>
      </w:pPr>
      <w:r w:rsidRPr="0092158D">
        <w:t xml:space="preserve">На </w:t>
      </w:r>
      <w:proofErr w:type="gramStart"/>
      <w:r w:rsidRPr="0092158D">
        <w:t>благослове</w:t>
      </w:r>
      <w:r w:rsidR="00B067C1">
        <w:t>́</w:t>
      </w:r>
      <w:r w:rsidRPr="0092158D">
        <w:t>нии</w:t>
      </w:r>
      <w:proofErr w:type="gramEnd"/>
      <w:r w:rsidRPr="0092158D">
        <w:t xml:space="preserve"> хле</w:t>
      </w:r>
      <w:r w:rsidR="00B067C1">
        <w:t>́</w:t>
      </w:r>
      <w:r w:rsidRPr="0092158D">
        <w:t>бов тропа</w:t>
      </w:r>
      <w:r w:rsidR="00B067C1">
        <w:t>́</w:t>
      </w:r>
      <w:r w:rsidRPr="0092158D">
        <w:t>рь, глас 4:</w:t>
      </w:r>
    </w:p>
    <w:p w:rsidR="0092158D" w:rsidRPr="0092158D" w:rsidRDefault="0092158D" w:rsidP="0092158D">
      <w:pPr>
        <w:pStyle w:val="nbtservbasic"/>
      </w:pPr>
      <w:r w:rsidRPr="00945624">
        <w:rPr>
          <w:rStyle w:val="nbtservred"/>
        </w:rPr>
        <w:t>Д</w:t>
      </w:r>
      <w:r w:rsidRPr="0092158D">
        <w:t>несь, я</w:t>
      </w:r>
      <w:r w:rsidR="00B067C1">
        <w:t>́</w:t>
      </w:r>
      <w:r w:rsidRPr="0092158D">
        <w:t>ко со</w:t>
      </w:r>
      <w:r w:rsidR="00B067C1">
        <w:t>́</w:t>
      </w:r>
      <w:r w:rsidRPr="0092158D">
        <w:t>лнце незаходи</w:t>
      </w:r>
      <w:r w:rsidR="00B067C1">
        <w:t>́</w:t>
      </w:r>
      <w:r w:rsidRPr="0092158D">
        <w:t>мое,/ све</w:t>
      </w:r>
      <w:r w:rsidR="00B067C1">
        <w:t>́</w:t>
      </w:r>
      <w:r w:rsidRPr="0092158D">
        <w:t>тло сия</w:t>
      </w:r>
      <w:r w:rsidR="00B067C1">
        <w:t>́</w:t>
      </w:r>
      <w:r w:rsidRPr="0092158D">
        <w:t>ет образ</w:t>
      </w:r>
      <w:proofErr w:type="gramStart"/>
      <w:r w:rsidRPr="0092158D">
        <w:t xml:space="preserve"> Т</w:t>
      </w:r>
      <w:proofErr w:type="gramEnd"/>
      <w:r w:rsidRPr="0092158D">
        <w:t>вой, Пречи</w:t>
      </w:r>
      <w:r w:rsidR="00B067C1">
        <w:t>́</w:t>
      </w:r>
      <w:r w:rsidRPr="0092158D">
        <w:t>стая,/ в ве</w:t>
      </w:r>
      <w:r w:rsidR="00B067C1">
        <w:t>́</w:t>
      </w:r>
      <w:r w:rsidRPr="0092158D">
        <w:t>си Абала</w:t>
      </w:r>
      <w:r w:rsidR="00B067C1">
        <w:t>́</w:t>
      </w:r>
      <w:r w:rsidRPr="0092158D">
        <w:t>кской на возду</w:t>
      </w:r>
      <w:r w:rsidR="00B067C1">
        <w:t>́</w:t>
      </w:r>
      <w:r w:rsidRPr="0092158D">
        <w:t>се/ вдови</w:t>
      </w:r>
      <w:r w:rsidR="00B067C1">
        <w:t>́</w:t>
      </w:r>
      <w:r w:rsidRPr="0092158D">
        <w:t>це чу</w:t>
      </w:r>
      <w:r w:rsidR="00B067C1">
        <w:t>́</w:t>
      </w:r>
      <w:r w:rsidRPr="0092158D">
        <w:t>дне яви</w:t>
      </w:r>
      <w:r w:rsidR="00B067C1">
        <w:t>́</w:t>
      </w:r>
      <w:r w:rsidRPr="0092158D">
        <w:t>вшийся./ И мы, припа</w:t>
      </w:r>
      <w:r w:rsidR="00B067C1">
        <w:t>́</w:t>
      </w:r>
      <w:r w:rsidRPr="0092158D">
        <w:t>дающе к нему</w:t>
      </w:r>
      <w:r w:rsidR="00B067C1">
        <w:t>́</w:t>
      </w:r>
      <w:r w:rsidRPr="0092158D">
        <w:t>,/ Богоро</w:t>
      </w:r>
      <w:r w:rsidR="00B067C1">
        <w:t>́</w:t>
      </w:r>
      <w:r w:rsidRPr="0092158D">
        <w:t>дице уми</w:t>
      </w:r>
      <w:r w:rsidR="00B067C1">
        <w:t>́</w:t>
      </w:r>
      <w:r w:rsidRPr="0092158D">
        <w:t>льно вопие</w:t>
      </w:r>
      <w:r w:rsidR="00B067C1">
        <w:t>́</w:t>
      </w:r>
      <w:r w:rsidRPr="0092158D">
        <w:t>м:/ о, Всепе</w:t>
      </w:r>
      <w:r w:rsidR="00B067C1">
        <w:t>́</w:t>
      </w:r>
      <w:r w:rsidRPr="0092158D">
        <w:t>тая Влады</w:t>
      </w:r>
      <w:r w:rsidR="00B067C1">
        <w:t>́</w:t>
      </w:r>
      <w:r w:rsidRPr="0092158D">
        <w:t>чице,/ мир оби</w:t>
      </w:r>
      <w:r w:rsidR="00B067C1">
        <w:t>́</w:t>
      </w:r>
      <w:r w:rsidRPr="0092158D">
        <w:t>тели</w:t>
      </w:r>
      <w:proofErr w:type="gramStart"/>
      <w:r w:rsidRPr="0092158D">
        <w:t xml:space="preserve"> Т</w:t>
      </w:r>
      <w:proofErr w:type="gramEnd"/>
      <w:r w:rsidRPr="0092158D">
        <w:t>вое</w:t>
      </w:r>
      <w:r w:rsidR="00B067C1">
        <w:t>́</w:t>
      </w:r>
      <w:r w:rsidRPr="0092158D">
        <w:t>й да</w:t>
      </w:r>
      <w:r w:rsidR="00B067C1">
        <w:t>́</w:t>
      </w:r>
      <w:r w:rsidRPr="0092158D">
        <w:t>руй/</w:t>
      </w:r>
      <w:r w:rsidR="00854A50">
        <w:t>/</w:t>
      </w:r>
      <w:r w:rsidRPr="0092158D">
        <w:t xml:space="preserve"> и душа</w:t>
      </w:r>
      <w:r w:rsidR="00B067C1">
        <w:t>́</w:t>
      </w:r>
      <w:r w:rsidRPr="0092158D">
        <w:t>м на</w:t>
      </w:r>
      <w:r w:rsidR="00B067C1">
        <w:t>́</w:t>
      </w:r>
      <w:r w:rsidRPr="0092158D">
        <w:t>шим ве</w:t>
      </w:r>
      <w:r w:rsidR="00B067C1">
        <w:t>́</w:t>
      </w:r>
      <w:r w:rsidRPr="0092158D">
        <w:t>лию ми</w:t>
      </w:r>
      <w:r w:rsidR="00B067C1">
        <w:t>́</w:t>
      </w:r>
      <w:r w:rsidRPr="0092158D">
        <w:t>лость.</w:t>
      </w:r>
    </w:p>
    <w:p w:rsidR="0092158D" w:rsidRPr="0092158D" w:rsidRDefault="005837AC" w:rsidP="00945624">
      <w:pPr>
        <w:pStyle w:val="nbtservheadred"/>
      </w:pPr>
      <w:r>
        <w:t xml:space="preserve">НА </w:t>
      </w:r>
      <w:proofErr w:type="gramStart"/>
      <w:r>
        <w:t>У</w:t>
      </w:r>
      <w:r w:rsidR="00B067C1">
        <w:t>́</w:t>
      </w:r>
      <w:r>
        <w:t>ТРЕНИ</w:t>
      </w:r>
      <w:proofErr w:type="gramEnd"/>
    </w:p>
    <w:p w:rsidR="0092158D" w:rsidRPr="00945624" w:rsidRDefault="0092158D" w:rsidP="0092158D">
      <w:pPr>
        <w:pStyle w:val="nbtservbasic"/>
        <w:rPr>
          <w:rStyle w:val="nbtservred"/>
        </w:rPr>
      </w:pPr>
      <w:r w:rsidRPr="00945624">
        <w:rPr>
          <w:rStyle w:val="nbtservred"/>
        </w:rPr>
        <w:t>На</w:t>
      </w:r>
      <w:r w:rsidRPr="0092158D">
        <w:t xml:space="preserve"> </w:t>
      </w:r>
      <w:r w:rsidRPr="00945624">
        <w:rPr>
          <w:rStyle w:val="nbtservred"/>
        </w:rPr>
        <w:t>Б</w:t>
      </w:r>
      <w:r w:rsidRPr="0092158D">
        <w:t xml:space="preserve">ог </w:t>
      </w:r>
      <w:proofErr w:type="gramStart"/>
      <w:r w:rsidRPr="0092158D">
        <w:t>Госпо</w:t>
      </w:r>
      <w:r w:rsidR="00B067C1">
        <w:t>́</w:t>
      </w:r>
      <w:r w:rsidRPr="0092158D">
        <w:t>дь</w:t>
      </w:r>
      <w:proofErr w:type="gramEnd"/>
      <w:r w:rsidRPr="0092158D">
        <w:t xml:space="preserve">: </w:t>
      </w:r>
      <w:r w:rsidRPr="00945624">
        <w:rPr>
          <w:rStyle w:val="nbtservred"/>
        </w:rPr>
        <w:t>тропа</w:t>
      </w:r>
      <w:r w:rsidR="00B067C1">
        <w:rPr>
          <w:rStyle w:val="nbtservred"/>
        </w:rPr>
        <w:t>́</w:t>
      </w:r>
      <w:r w:rsidRPr="00945624">
        <w:rPr>
          <w:rStyle w:val="nbtservred"/>
        </w:rPr>
        <w:t>рь Богоро</w:t>
      </w:r>
      <w:r w:rsidR="00B067C1">
        <w:rPr>
          <w:rStyle w:val="nbtservred"/>
        </w:rPr>
        <w:t>́</w:t>
      </w:r>
      <w:r w:rsidRPr="00945624">
        <w:rPr>
          <w:rStyle w:val="nbtservred"/>
        </w:rPr>
        <w:t>дицы, три</w:t>
      </w:r>
      <w:r w:rsidR="00B067C1">
        <w:rPr>
          <w:rStyle w:val="nbtservred"/>
        </w:rPr>
        <w:t>́</w:t>
      </w:r>
      <w:r w:rsidRPr="00945624">
        <w:rPr>
          <w:rStyle w:val="nbtservred"/>
        </w:rPr>
        <w:t>жды.</w:t>
      </w:r>
    </w:p>
    <w:p w:rsidR="0092158D" w:rsidRPr="0092158D" w:rsidRDefault="0092158D" w:rsidP="00945624">
      <w:pPr>
        <w:pStyle w:val="nbtservheadred"/>
      </w:pPr>
      <w:r w:rsidRPr="0092158D">
        <w:t>По 1-м стихосло</w:t>
      </w:r>
      <w:r w:rsidR="00B067C1">
        <w:t>́</w:t>
      </w:r>
      <w:r w:rsidRPr="0092158D">
        <w:t xml:space="preserve">вии </w:t>
      </w:r>
      <w:proofErr w:type="gramStart"/>
      <w:r w:rsidRPr="0092158D">
        <w:t>седа</w:t>
      </w:r>
      <w:proofErr w:type="gramEnd"/>
      <w:r w:rsidR="00B067C1">
        <w:t>́</w:t>
      </w:r>
      <w:r w:rsidRPr="0092158D">
        <w:t>лен, глас 4:</w:t>
      </w:r>
    </w:p>
    <w:p w:rsidR="0092158D" w:rsidRPr="0092158D" w:rsidRDefault="0092158D" w:rsidP="0092158D">
      <w:pPr>
        <w:pStyle w:val="nbtservbasic"/>
      </w:pPr>
      <w:r w:rsidRPr="00945624">
        <w:rPr>
          <w:rStyle w:val="nbtservred"/>
        </w:rPr>
        <w:t>П</w:t>
      </w:r>
      <w:r w:rsidRPr="0092158D">
        <w:t>ресве</w:t>
      </w:r>
      <w:r w:rsidR="00A316F1">
        <w:t>́</w:t>
      </w:r>
      <w:r w:rsidRPr="0092158D">
        <w:t>тлый о</w:t>
      </w:r>
      <w:r w:rsidR="00A316F1">
        <w:t>́</w:t>
      </w:r>
      <w:r w:rsidRPr="0092158D">
        <w:t>браз</w:t>
      </w:r>
      <w:proofErr w:type="gramStart"/>
      <w:r w:rsidRPr="0092158D">
        <w:t xml:space="preserve"> Т</w:t>
      </w:r>
      <w:proofErr w:type="gramEnd"/>
      <w:r w:rsidRPr="0092158D">
        <w:t>вой ра</w:t>
      </w:r>
      <w:r w:rsidR="00A316F1">
        <w:t>́</w:t>
      </w:r>
      <w:r w:rsidRPr="0092158D">
        <w:t>дость всем ве</w:t>
      </w:r>
      <w:r w:rsidR="00A316F1">
        <w:t>́</w:t>
      </w:r>
      <w:r w:rsidRPr="0092158D">
        <w:t>рующим прино</w:t>
      </w:r>
      <w:r w:rsidR="00A316F1">
        <w:t>́</w:t>
      </w:r>
      <w:r w:rsidRPr="0092158D">
        <w:t>сит/ и, скорбе</w:t>
      </w:r>
      <w:r w:rsidR="00A316F1">
        <w:t>́</w:t>
      </w:r>
      <w:r w:rsidRPr="0092158D">
        <w:t>й и напа</w:t>
      </w:r>
      <w:r w:rsidR="00A316F1">
        <w:t>́</w:t>
      </w:r>
      <w:r w:rsidRPr="0092158D">
        <w:t>стей нас свобожда</w:t>
      </w:r>
      <w:r w:rsidR="00A316F1">
        <w:t>́</w:t>
      </w:r>
      <w:r w:rsidRPr="0092158D">
        <w:t>я,/ бога</w:t>
      </w:r>
      <w:r w:rsidR="00A316F1">
        <w:t>́</w:t>
      </w:r>
      <w:r w:rsidRPr="0092158D">
        <w:t>тство бла</w:t>
      </w:r>
      <w:r w:rsidR="00A316F1">
        <w:t>́</w:t>
      </w:r>
      <w:r w:rsidRPr="0092158D">
        <w:t>гости оби</w:t>
      </w:r>
      <w:r w:rsidR="00A316F1">
        <w:t>́</w:t>
      </w:r>
      <w:r w:rsidRPr="0092158D">
        <w:t>тели Твое</w:t>
      </w:r>
      <w:r w:rsidR="00A316F1">
        <w:t>́</w:t>
      </w:r>
      <w:r w:rsidRPr="0092158D">
        <w:t>й да</w:t>
      </w:r>
      <w:r w:rsidR="00A316F1">
        <w:t>́</w:t>
      </w:r>
      <w:r w:rsidRPr="0092158D">
        <w:t>рует./ К Тебе</w:t>
      </w:r>
      <w:r w:rsidR="00A316F1">
        <w:t>́</w:t>
      </w:r>
      <w:r w:rsidRPr="0092158D">
        <w:t xml:space="preserve"> же прибега</w:t>
      </w:r>
      <w:r w:rsidR="00A316F1">
        <w:t>́</w:t>
      </w:r>
      <w:r w:rsidRPr="0092158D">
        <w:t xml:space="preserve">ющии </w:t>
      </w:r>
      <w:proofErr w:type="gramStart"/>
      <w:r w:rsidRPr="0092158D">
        <w:t>лю</w:t>
      </w:r>
      <w:r w:rsidR="00A316F1">
        <w:t>́</w:t>
      </w:r>
      <w:r w:rsidRPr="0092158D">
        <w:t>тых</w:t>
      </w:r>
      <w:proofErr w:type="gramEnd"/>
      <w:r w:rsidRPr="0092158D">
        <w:t xml:space="preserve"> бед избавля</w:t>
      </w:r>
      <w:r w:rsidR="00A316F1">
        <w:t>́</w:t>
      </w:r>
      <w:r w:rsidRPr="0092158D">
        <w:t>ются/ и ку</w:t>
      </w:r>
      <w:r w:rsidR="00A316F1">
        <w:t>́</w:t>
      </w:r>
      <w:r w:rsidRPr="0092158D">
        <w:t>пно с Гаврии</w:t>
      </w:r>
      <w:r w:rsidR="00A316F1">
        <w:t>́</w:t>
      </w:r>
      <w:r w:rsidRPr="0092158D">
        <w:t>лом пе</w:t>
      </w:r>
      <w:r w:rsidR="00A316F1">
        <w:t>́</w:t>
      </w:r>
      <w:r w:rsidRPr="0092158D">
        <w:t>ние прино</w:t>
      </w:r>
      <w:r w:rsidR="00A316F1">
        <w:t>́</w:t>
      </w:r>
      <w:r w:rsidRPr="0092158D">
        <w:t>сят:/ ра</w:t>
      </w:r>
      <w:r w:rsidR="00A316F1">
        <w:t>́</w:t>
      </w:r>
      <w:r w:rsidRPr="0092158D">
        <w:t>дуйся, Благода</w:t>
      </w:r>
      <w:r w:rsidR="00A316F1">
        <w:t>́</w:t>
      </w:r>
      <w:r w:rsidRPr="0092158D">
        <w:t>тная, Госпо</w:t>
      </w:r>
      <w:r w:rsidR="00A316F1">
        <w:t>́</w:t>
      </w:r>
      <w:r w:rsidRPr="0092158D">
        <w:t>дь с Тобо</w:t>
      </w:r>
      <w:r w:rsidR="00A316F1">
        <w:t>́</w:t>
      </w:r>
      <w:r w:rsidRPr="0092158D">
        <w:t xml:space="preserve">ю. </w:t>
      </w:r>
    </w:p>
    <w:p w:rsidR="0092158D" w:rsidRPr="0092158D" w:rsidRDefault="0092158D" w:rsidP="00945624">
      <w:pPr>
        <w:pStyle w:val="nbtservheadred"/>
      </w:pPr>
      <w:proofErr w:type="gramStart"/>
      <w:r w:rsidRPr="0092158D">
        <w:t>Сла</w:t>
      </w:r>
      <w:r w:rsidR="00A316F1">
        <w:t>́</w:t>
      </w:r>
      <w:r w:rsidRPr="0092158D">
        <w:t>ва</w:t>
      </w:r>
      <w:proofErr w:type="gramEnd"/>
      <w:r w:rsidRPr="0092158D">
        <w:t>, и ны</w:t>
      </w:r>
      <w:r w:rsidR="00A316F1">
        <w:t>́</w:t>
      </w:r>
      <w:r w:rsidRPr="0092158D">
        <w:t>не, то</w:t>
      </w:r>
      <w:r w:rsidR="00A316F1">
        <w:t>́</w:t>
      </w:r>
      <w:r w:rsidRPr="0092158D">
        <w:t>йже.</w:t>
      </w:r>
    </w:p>
    <w:p w:rsidR="0092158D" w:rsidRPr="0092158D" w:rsidRDefault="0092158D" w:rsidP="00945624">
      <w:pPr>
        <w:pStyle w:val="nbtservheadred"/>
      </w:pPr>
      <w:r w:rsidRPr="0092158D">
        <w:t>По 2_м стихосло</w:t>
      </w:r>
      <w:r w:rsidR="00A316F1">
        <w:t>́</w:t>
      </w:r>
      <w:r w:rsidRPr="0092158D">
        <w:t xml:space="preserve">вии </w:t>
      </w:r>
      <w:proofErr w:type="gramStart"/>
      <w:r w:rsidRPr="0092158D">
        <w:t>седа</w:t>
      </w:r>
      <w:proofErr w:type="gramEnd"/>
      <w:r w:rsidR="00A316F1">
        <w:t>́</w:t>
      </w:r>
      <w:r w:rsidRPr="0092158D">
        <w:t>лен, глас 4:</w:t>
      </w:r>
    </w:p>
    <w:p w:rsidR="0092158D" w:rsidRPr="0092158D" w:rsidRDefault="0092158D" w:rsidP="00945624">
      <w:pPr>
        <w:pStyle w:val="nbtservbasic"/>
      </w:pPr>
      <w:r w:rsidRPr="00945624">
        <w:rPr>
          <w:rStyle w:val="nbtservred"/>
        </w:rPr>
        <w:t>Б</w:t>
      </w:r>
      <w:r w:rsidRPr="0092158D">
        <w:t>оже</w:t>
      </w:r>
      <w:r w:rsidR="00A316F1">
        <w:t>́</w:t>
      </w:r>
      <w:r w:rsidRPr="0092158D">
        <w:t>ственным и светоно</w:t>
      </w:r>
      <w:r w:rsidR="00A316F1">
        <w:t>́</w:t>
      </w:r>
      <w:r w:rsidRPr="0092158D">
        <w:t>сным явле</w:t>
      </w:r>
      <w:r w:rsidR="00A316F1">
        <w:t>́</w:t>
      </w:r>
      <w:r w:rsidRPr="0092158D">
        <w:t>нием</w:t>
      </w:r>
      <w:proofErr w:type="gramStart"/>
      <w:r w:rsidRPr="0092158D">
        <w:t xml:space="preserve"> Т</w:t>
      </w:r>
      <w:proofErr w:type="gramEnd"/>
      <w:r w:rsidRPr="0092158D">
        <w:t>вои</w:t>
      </w:r>
      <w:r w:rsidR="00A316F1">
        <w:t>́</w:t>
      </w:r>
      <w:r w:rsidRPr="0092158D">
        <w:t>м, Пренепоро</w:t>
      </w:r>
      <w:r w:rsidR="00A316F1">
        <w:t>́</w:t>
      </w:r>
      <w:r w:rsidRPr="0092158D">
        <w:t>чная Де</w:t>
      </w:r>
      <w:r w:rsidR="00A316F1">
        <w:t>́</w:t>
      </w:r>
      <w:r w:rsidRPr="0092158D">
        <w:t>во, освяти</w:t>
      </w:r>
      <w:r w:rsidR="00A316F1">
        <w:t>́</w:t>
      </w:r>
      <w:r w:rsidRPr="0092158D">
        <w:t xml:space="preserve"> сла</w:t>
      </w:r>
      <w:r w:rsidR="00A316F1">
        <w:t>́</w:t>
      </w:r>
      <w:r w:rsidRPr="0092158D">
        <w:t>вящия Тя/ и к стяжа</w:t>
      </w:r>
      <w:r w:rsidR="00A316F1">
        <w:t>́</w:t>
      </w:r>
      <w:r w:rsidRPr="0092158D">
        <w:t>нию и</w:t>
      </w:r>
      <w:r w:rsidR="00A316F1">
        <w:t>́</w:t>
      </w:r>
      <w:r w:rsidRPr="0092158D">
        <w:t>стиннаго благоче</w:t>
      </w:r>
      <w:r w:rsidR="00A316F1">
        <w:t>́</w:t>
      </w:r>
      <w:r w:rsidRPr="0092158D">
        <w:t>стия наста</w:t>
      </w:r>
      <w:r w:rsidR="00A316F1">
        <w:t>́</w:t>
      </w:r>
      <w:r w:rsidRPr="0092158D">
        <w:t>ви,/</w:t>
      </w:r>
      <w:r w:rsidR="00945624">
        <w:t xml:space="preserve"> </w:t>
      </w:r>
      <w:r w:rsidRPr="0092158D">
        <w:t>нело</w:t>
      </w:r>
      <w:r w:rsidR="00A316F1">
        <w:t>́</w:t>
      </w:r>
      <w:r w:rsidRPr="0092158D">
        <w:t>жна бо еси</w:t>
      </w:r>
      <w:r w:rsidR="00A316F1">
        <w:t>́</w:t>
      </w:r>
      <w:r w:rsidRPr="0092158D">
        <w:t xml:space="preserve"> Предводи</w:t>
      </w:r>
      <w:r w:rsidR="00A316F1">
        <w:t>́</w:t>
      </w:r>
      <w:r w:rsidRPr="0092158D">
        <w:t>тельница к ве</w:t>
      </w:r>
      <w:r w:rsidR="00A316F1">
        <w:t>́</w:t>
      </w:r>
      <w:r w:rsidRPr="0092158D">
        <w:t>чному ра</w:t>
      </w:r>
      <w:r w:rsidR="00A316F1">
        <w:t>́</w:t>
      </w:r>
      <w:r w:rsidRPr="0092158D">
        <w:t>дованию./ Сего</w:t>
      </w:r>
      <w:r w:rsidR="00A316F1">
        <w:t>́</w:t>
      </w:r>
      <w:r w:rsidRPr="0092158D">
        <w:t xml:space="preserve"> ра</w:t>
      </w:r>
      <w:r w:rsidR="00A316F1">
        <w:t>́</w:t>
      </w:r>
      <w:r w:rsidRPr="0092158D">
        <w:t>ди с любо</w:t>
      </w:r>
      <w:r w:rsidR="00A316F1">
        <w:t>́</w:t>
      </w:r>
      <w:r w:rsidRPr="0092158D">
        <w:t>вию пра</w:t>
      </w:r>
      <w:r w:rsidR="00A316F1">
        <w:t>́</w:t>
      </w:r>
      <w:r w:rsidRPr="0092158D">
        <w:t>зднуем явле</w:t>
      </w:r>
      <w:r w:rsidR="00A316F1">
        <w:t>́</w:t>
      </w:r>
      <w:r w:rsidRPr="0092158D">
        <w:t>ние о</w:t>
      </w:r>
      <w:r w:rsidR="00A316F1">
        <w:t>́</w:t>
      </w:r>
      <w:r w:rsidRPr="0092158D">
        <w:t>браза</w:t>
      </w:r>
      <w:proofErr w:type="gramStart"/>
      <w:r w:rsidRPr="0092158D">
        <w:t xml:space="preserve"> Т</w:t>
      </w:r>
      <w:proofErr w:type="gramEnd"/>
      <w:r w:rsidRPr="0092158D">
        <w:t>воего</w:t>
      </w:r>
      <w:r w:rsidR="00A316F1">
        <w:t>́</w:t>
      </w:r>
      <w:r w:rsidRPr="0092158D">
        <w:t>, славосло</w:t>
      </w:r>
      <w:r w:rsidR="00A316F1">
        <w:t>́</w:t>
      </w:r>
      <w:r w:rsidRPr="0092158D">
        <w:t>вяще Ти:/ ра</w:t>
      </w:r>
      <w:r w:rsidR="00A316F1">
        <w:t>́</w:t>
      </w:r>
      <w:r w:rsidRPr="0092158D">
        <w:t>дуйся, Благода</w:t>
      </w:r>
      <w:r w:rsidR="00A316F1">
        <w:t>́</w:t>
      </w:r>
      <w:r w:rsidRPr="0092158D">
        <w:t>тная, Госпо</w:t>
      </w:r>
      <w:r w:rsidR="00A316F1">
        <w:t>́</w:t>
      </w:r>
      <w:r w:rsidRPr="0092158D">
        <w:t>дь с Тобо</w:t>
      </w:r>
      <w:r w:rsidR="00A316F1">
        <w:t>́</w:t>
      </w:r>
      <w:r w:rsidRPr="0092158D">
        <w:t>ю.</w:t>
      </w:r>
    </w:p>
    <w:p w:rsidR="0092158D" w:rsidRPr="0092158D" w:rsidRDefault="0092158D" w:rsidP="00945624">
      <w:pPr>
        <w:pStyle w:val="nbtservheadred"/>
      </w:pPr>
      <w:proofErr w:type="gramStart"/>
      <w:r w:rsidRPr="0092158D">
        <w:lastRenderedPageBreak/>
        <w:t>Сла</w:t>
      </w:r>
      <w:r w:rsidR="001A3D6B">
        <w:t>́</w:t>
      </w:r>
      <w:r w:rsidRPr="0092158D">
        <w:t>ва</w:t>
      </w:r>
      <w:proofErr w:type="gramEnd"/>
      <w:r w:rsidRPr="0092158D">
        <w:t>, и ны</w:t>
      </w:r>
      <w:r w:rsidR="001A3D6B">
        <w:t>́</w:t>
      </w:r>
      <w:r w:rsidRPr="0092158D">
        <w:t>не, то</w:t>
      </w:r>
      <w:r w:rsidR="001A3D6B">
        <w:t>́</w:t>
      </w:r>
      <w:r w:rsidRPr="0092158D">
        <w:t>йже.</w:t>
      </w:r>
    </w:p>
    <w:p w:rsidR="0092158D" w:rsidRPr="0092158D" w:rsidRDefault="0092158D" w:rsidP="00945624">
      <w:pPr>
        <w:pStyle w:val="nbtservheadred"/>
      </w:pPr>
      <w:proofErr w:type="gramStart"/>
      <w:r w:rsidRPr="0092158D">
        <w:t>Велича</w:t>
      </w:r>
      <w:r w:rsidR="001A3D6B">
        <w:t>́</w:t>
      </w:r>
      <w:r w:rsidRPr="0092158D">
        <w:t>ние</w:t>
      </w:r>
      <w:proofErr w:type="gramEnd"/>
      <w:r w:rsidRPr="0092158D">
        <w:t xml:space="preserve"> о</w:t>
      </w:r>
      <w:r w:rsidR="001A3D6B">
        <w:t>́</w:t>
      </w:r>
      <w:r w:rsidRPr="0092158D">
        <w:t>бщее или</w:t>
      </w:r>
      <w:r w:rsidR="001A3D6B">
        <w:t>́</w:t>
      </w:r>
      <w:r w:rsidRPr="0092158D">
        <w:t xml:space="preserve"> сие</w:t>
      </w:r>
      <w:r w:rsidR="001A3D6B">
        <w:t>́</w:t>
      </w:r>
      <w:r w:rsidRPr="0092158D">
        <w:t>:</w:t>
      </w:r>
    </w:p>
    <w:p w:rsidR="0092158D" w:rsidRPr="0092158D" w:rsidRDefault="0092158D" w:rsidP="0092158D">
      <w:pPr>
        <w:pStyle w:val="nbtservbasic"/>
      </w:pPr>
      <w:proofErr w:type="gramStart"/>
      <w:r w:rsidRPr="00945624">
        <w:rPr>
          <w:rStyle w:val="nbtservred"/>
        </w:rPr>
        <w:t>В</w:t>
      </w:r>
      <w:r w:rsidRPr="0092158D">
        <w:t>елича</w:t>
      </w:r>
      <w:r w:rsidR="001A3D6B">
        <w:t>́</w:t>
      </w:r>
      <w:r w:rsidRPr="0092158D">
        <w:t>ем</w:t>
      </w:r>
      <w:proofErr w:type="gramEnd"/>
      <w:r w:rsidRPr="0092158D">
        <w:t xml:space="preserve"> Тя,/ Пресвята</w:t>
      </w:r>
      <w:r w:rsidR="001A3D6B">
        <w:t>́</w:t>
      </w:r>
      <w:r w:rsidRPr="0092158D">
        <w:t>я Дево,/ Богоизбра</w:t>
      </w:r>
      <w:r w:rsidR="001A3D6B">
        <w:t>́</w:t>
      </w:r>
      <w:r w:rsidRPr="0092158D">
        <w:t>нная Отрокови</w:t>
      </w:r>
      <w:r w:rsidR="001A3D6B">
        <w:t>́</w:t>
      </w:r>
      <w:r w:rsidRPr="0092158D">
        <w:t>це,/ и чтим о</w:t>
      </w:r>
      <w:r w:rsidR="001A3D6B">
        <w:t>́</w:t>
      </w:r>
      <w:r w:rsidRPr="0092158D">
        <w:t>браз Тво</w:t>
      </w:r>
      <w:r w:rsidR="001A3D6B">
        <w:t>́</w:t>
      </w:r>
      <w:r w:rsidRPr="0092158D">
        <w:t>й святы</w:t>
      </w:r>
      <w:r w:rsidR="001A3D6B">
        <w:t>́</w:t>
      </w:r>
      <w:r w:rsidRPr="0092158D">
        <w:t>й,/ его</w:t>
      </w:r>
      <w:r w:rsidR="001A3D6B">
        <w:t>́</w:t>
      </w:r>
      <w:r w:rsidRPr="0092158D">
        <w:t>же земли</w:t>
      </w:r>
      <w:r w:rsidR="001A3D6B">
        <w:t>́</w:t>
      </w:r>
      <w:r w:rsidRPr="0092158D">
        <w:t xml:space="preserve"> Сиби</w:t>
      </w:r>
      <w:r w:rsidR="001A3D6B">
        <w:t>́</w:t>
      </w:r>
      <w:r w:rsidRPr="0092158D">
        <w:t>рстей/</w:t>
      </w:r>
      <w:r w:rsidR="00854A50">
        <w:t>/</w:t>
      </w:r>
      <w:r w:rsidRPr="0092158D">
        <w:t xml:space="preserve"> в покро</w:t>
      </w:r>
      <w:r w:rsidR="001A3D6B">
        <w:t>́</w:t>
      </w:r>
      <w:r w:rsidRPr="0092158D">
        <w:t>в и заступле</w:t>
      </w:r>
      <w:r w:rsidR="001A3D6B">
        <w:t>́</w:t>
      </w:r>
      <w:r w:rsidRPr="0092158D">
        <w:t>ние дарова</w:t>
      </w:r>
      <w:r w:rsidR="001A3D6B">
        <w:t>́</w:t>
      </w:r>
      <w:r w:rsidRPr="0092158D">
        <w:t>ла еси</w:t>
      </w:r>
      <w:r w:rsidR="001A3D6B">
        <w:t>́</w:t>
      </w:r>
      <w:r w:rsidRPr="0092158D">
        <w:t>.</w:t>
      </w:r>
    </w:p>
    <w:p w:rsidR="0092158D" w:rsidRPr="00945624" w:rsidRDefault="0092158D" w:rsidP="00284807">
      <w:pPr>
        <w:pStyle w:val="nbtservheadred"/>
        <w:rPr>
          <w:rStyle w:val="nbtservred"/>
        </w:rPr>
      </w:pPr>
      <w:proofErr w:type="gramStart"/>
      <w:r w:rsidRPr="00284807">
        <w:rPr>
          <w:rStyle w:val="nbtservred"/>
        </w:rPr>
        <w:t>Псало</w:t>
      </w:r>
      <w:r w:rsidR="001A3D6B">
        <w:rPr>
          <w:rStyle w:val="nbtservred"/>
        </w:rPr>
        <w:t>́</w:t>
      </w:r>
      <w:r w:rsidRPr="00284807">
        <w:rPr>
          <w:rStyle w:val="nbtservred"/>
        </w:rPr>
        <w:t>м</w:t>
      </w:r>
      <w:proofErr w:type="gramEnd"/>
      <w:r w:rsidRPr="00284807">
        <w:rPr>
          <w:rStyle w:val="nbtservred"/>
        </w:rPr>
        <w:t xml:space="preserve"> избра</w:t>
      </w:r>
      <w:r w:rsidR="001A3D6B">
        <w:rPr>
          <w:rStyle w:val="nbtservred"/>
        </w:rPr>
        <w:t>́</w:t>
      </w:r>
      <w:r w:rsidRPr="00284807">
        <w:rPr>
          <w:rStyle w:val="nbtservred"/>
        </w:rPr>
        <w:t>нный:</w:t>
      </w:r>
    </w:p>
    <w:p w:rsidR="0092158D" w:rsidRPr="0092158D" w:rsidRDefault="0092158D" w:rsidP="0092158D">
      <w:pPr>
        <w:pStyle w:val="nbtservbasic"/>
      </w:pPr>
      <w:r w:rsidRPr="00945624">
        <w:rPr>
          <w:rStyle w:val="nbtservred"/>
        </w:rPr>
        <w:t>В</w:t>
      </w:r>
      <w:r w:rsidRPr="0092158D">
        <w:t>е</w:t>
      </w:r>
      <w:r w:rsidR="001A3D6B">
        <w:t>́</w:t>
      </w:r>
      <w:r w:rsidRPr="0092158D">
        <w:t xml:space="preserve">лий </w:t>
      </w:r>
      <w:proofErr w:type="gramStart"/>
      <w:r w:rsidRPr="0092158D">
        <w:t>Госпо</w:t>
      </w:r>
      <w:r w:rsidR="001A3D6B">
        <w:t>́</w:t>
      </w:r>
      <w:r w:rsidRPr="0092158D">
        <w:t>дь</w:t>
      </w:r>
      <w:proofErr w:type="gramEnd"/>
      <w:r w:rsidRPr="0092158D">
        <w:t xml:space="preserve"> и хва</w:t>
      </w:r>
      <w:r w:rsidR="001A3D6B">
        <w:t>́</w:t>
      </w:r>
      <w:r w:rsidRPr="0092158D">
        <w:t>лен зело</w:t>
      </w:r>
      <w:r w:rsidR="001A3D6B">
        <w:t>́</w:t>
      </w:r>
      <w:r w:rsidRPr="0092158D">
        <w:t>, во гра</w:t>
      </w:r>
      <w:r w:rsidR="001A3D6B">
        <w:t>́</w:t>
      </w:r>
      <w:r w:rsidRPr="0092158D">
        <w:t>де Бо</w:t>
      </w:r>
      <w:r w:rsidR="001A3D6B">
        <w:t>́</w:t>
      </w:r>
      <w:r w:rsidRPr="0092158D">
        <w:t>га на</w:t>
      </w:r>
      <w:r w:rsidR="001A3D6B">
        <w:t>́</w:t>
      </w:r>
      <w:r w:rsidRPr="0092158D">
        <w:t>шего, в горе</w:t>
      </w:r>
      <w:r w:rsidR="001A3D6B">
        <w:t>́</w:t>
      </w:r>
      <w:r w:rsidRPr="0092158D">
        <w:t xml:space="preserve"> святе</w:t>
      </w:r>
      <w:r w:rsidR="001A3D6B">
        <w:t>́</w:t>
      </w:r>
      <w:r w:rsidRPr="0092158D">
        <w:t>й Его</w:t>
      </w:r>
      <w:r w:rsidR="001A3D6B">
        <w:t>́</w:t>
      </w:r>
      <w:r w:rsidRPr="0092158D">
        <w:t>.</w:t>
      </w:r>
    </w:p>
    <w:p w:rsidR="0092158D" w:rsidRPr="0092158D" w:rsidRDefault="0092158D" w:rsidP="0092158D">
      <w:pPr>
        <w:pStyle w:val="nbtservbasic"/>
      </w:pPr>
      <w:r w:rsidRPr="00945624">
        <w:rPr>
          <w:rStyle w:val="nbtservred"/>
        </w:rPr>
        <w:t>П</w:t>
      </w:r>
      <w:r w:rsidRPr="0092158D">
        <w:t>ресла</w:t>
      </w:r>
      <w:r w:rsidR="001A3D6B">
        <w:t>́</w:t>
      </w:r>
      <w:r w:rsidRPr="0092158D">
        <w:t>вная глаго</w:t>
      </w:r>
      <w:r w:rsidR="001A3D6B">
        <w:t>́</w:t>
      </w:r>
      <w:r w:rsidRPr="0092158D">
        <w:t>лашася о Тебе</w:t>
      </w:r>
      <w:r w:rsidR="001A3D6B">
        <w:t>́</w:t>
      </w:r>
      <w:r w:rsidRPr="0092158D">
        <w:t xml:space="preserve">, </w:t>
      </w:r>
      <w:proofErr w:type="gramStart"/>
      <w:r w:rsidRPr="0092158D">
        <w:t>Гра</w:t>
      </w:r>
      <w:r w:rsidR="001A3D6B">
        <w:t>́</w:t>
      </w:r>
      <w:r w:rsidRPr="0092158D">
        <w:t>де</w:t>
      </w:r>
      <w:proofErr w:type="gramEnd"/>
      <w:r w:rsidRPr="0092158D">
        <w:t xml:space="preserve"> Бо</w:t>
      </w:r>
      <w:r w:rsidR="001A3D6B">
        <w:t>́</w:t>
      </w:r>
      <w:r w:rsidRPr="0092158D">
        <w:t xml:space="preserve">жий. </w:t>
      </w:r>
    </w:p>
    <w:p w:rsidR="0092158D" w:rsidRPr="0092158D" w:rsidRDefault="0092158D" w:rsidP="0092158D">
      <w:pPr>
        <w:pStyle w:val="nbtservbasic"/>
      </w:pPr>
      <w:r w:rsidRPr="00945624">
        <w:rPr>
          <w:rStyle w:val="nbtservred"/>
        </w:rPr>
        <w:t>О</w:t>
      </w:r>
      <w:r w:rsidRPr="0092158D">
        <w:t>святи</w:t>
      </w:r>
      <w:r w:rsidR="001A3D6B">
        <w:t>́</w:t>
      </w:r>
      <w:r w:rsidRPr="0092158D">
        <w:t xml:space="preserve">л есть </w:t>
      </w:r>
      <w:proofErr w:type="gramStart"/>
      <w:r w:rsidRPr="0092158D">
        <w:t>селе</w:t>
      </w:r>
      <w:r w:rsidR="001A3D6B">
        <w:t>́</w:t>
      </w:r>
      <w:r w:rsidRPr="0092158D">
        <w:t>ние</w:t>
      </w:r>
      <w:proofErr w:type="gramEnd"/>
      <w:r w:rsidRPr="0092158D">
        <w:t xml:space="preserve"> Свое</w:t>
      </w:r>
      <w:r w:rsidR="001A3D6B">
        <w:t>́</w:t>
      </w:r>
      <w:r w:rsidRPr="0092158D">
        <w:t xml:space="preserve"> Вы</w:t>
      </w:r>
      <w:r w:rsidR="001A3D6B">
        <w:t>́</w:t>
      </w:r>
      <w:r w:rsidRPr="0092158D">
        <w:t>шний.</w:t>
      </w:r>
    </w:p>
    <w:p w:rsidR="0092158D" w:rsidRPr="0092158D" w:rsidRDefault="0092158D" w:rsidP="0092158D">
      <w:pPr>
        <w:pStyle w:val="nbtservbasic"/>
      </w:pPr>
      <w:r w:rsidRPr="00945624">
        <w:rPr>
          <w:rStyle w:val="nbtservred"/>
        </w:rPr>
        <w:t>С</w:t>
      </w:r>
      <w:r w:rsidRPr="0092158D">
        <w:t>вят храм</w:t>
      </w:r>
      <w:proofErr w:type="gramStart"/>
      <w:r w:rsidRPr="0092158D">
        <w:t xml:space="preserve"> Т</w:t>
      </w:r>
      <w:proofErr w:type="gramEnd"/>
      <w:r w:rsidRPr="0092158D">
        <w:t>вой, ди</w:t>
      </w:r>
      <w:r w:rsidR="001A3D6B">
        <w:t>́</w:t>
      </w:r>
      <w:r w:rsidRPr="0092158D">
        <w:t>вен в пра</w:t>
      </w:r>
      <w:r w:rsidR="001A3D6B">
        <w:t>́</w:t>
      </w:r>
      <w:r w:rsidRPr="0092158D">
        <w:t xml:space="preserve">вде. </w:t>
      </w:r>
    </w:p>
    <w:p w:rsidR="0092158D" w:rsidRPr="0092158D" w:rsidRDefault="0092158D" w:rsidP="0092158D">
      <w:pPr>
        <w:pStyle w:val="nbtservbasic"/>
      </w:pPr>
      <w:r w:rsidRPr="00945624">
        <w:rPr>
          <w:rStyle w:val="nbtservred"/>
        </w:rPr>
        <w:t>С</w:t>
      </w:r>
      <w:r w:rsidRPr="0092158D">
        <w:t>ия</w:t>
      </w:r>
      <w:r w:rsidR="001A3D6B">
        <w:t>́</w:t>
      </w:r>
      <w:r w:rsidRPr="0092158D">
        <w:t xml:space="preserve"> врата</w:t>
      </w:r>
      <w:r w:rsidR="001A3D6B">
        <w:t>́</w:t>
      </w:r>
      <w:r w:rsidRPr="0092158D">
        <w:t xml:space="preserve"> </w:t>
      </w:r>
      <w:proofErr w:type="gramStart"/>
      <w:r w:rsidRPr="0092158D">
        <w:t>Госпо</w:t>
      </w:r>
      <w:r w:rsidR="001A3D6B">
        <w:t>́</w:t>
      </w:r>
      <w:r w:rsidRPr="0092158D">
        <w:t>дня</w:t>
      </w:r>
      <w:proofErr w:type="gramEnd"/>
      <w:r w:rsidRPr="0092158D">
        <w:t>, пра</w:t>
      </w:r>
      <w:r w:rsidR="001A3D6B">
        <w:t>́</w:t>
      </w:r>
      <w:r w:rsidRPr="0092158D">
        <w:t>веднии вни</w:t>
      </w:r>
      <w:r w:rsidR="001A3D6B">
        <w:t>́</w:t>
      </w:r>
      <w:r w:rsidRPr="0092158D">
        <w:t>дут в ня.</w:t>
      </w:r>
    </w:p>
    <w:p w:rsidR="0092158D" w:rsidRPr="0092158D" w:rsidRDefault="0092158D" w:rsidP="0092158D">
      <w:pPr>
        <w:pStyle w:val="nbtservbasic"/>
      </w:pPr>
      <w:r w:rsidRPr="00945624">
        <w:rPr>
          <w:rStyle w:val="nbtservred"/>
        </w:rPr>
        <w:t>П</w:t>
      </w:r>
      <w:r w:rsidRPr="0092158D">
        <w:t>редста</w:t>
      </w:r>
      <w:r w:rsidR="001A3D6B">
        <w:t>́</w:t>
      </w:r>
      <w:r w:rsidRPr="0092158D">
        <w:t xml:space="preserve"> </w:t>
      </w:r>
      <w:proofErr w:type="gramStart"/>
      <w:r w:rsidRPr="0092158D">
        <w:t>Цари</w:t>
      </w:r>
      <w:r w:rsidR="001A3D6B">
        <w:t>́</w:t>
      </w:r>
      <w:r w:rsidRPr="0092158D">
        <w:t>ца</w:t>
      </w:r>
      <w:proofErr w:type="gramEnd"/>
      <w:r w:rsidRPr="0092158D">
        <w:t xml:space="preserve"> одесну</w:t>
      </w:r>
      <w:r w:rsidR="001A3D6B">
        <w:t>́</w:t>
      </w:r>
      <w:r w:rsidRPr="0092158D">
        <w:t>ю Тебе</w:t>
      </w:r>
      <w:r w:rsidR="001A3D6B">
        <w:t>́</w:t>
      </w:r>
      <w:r w:rsidRPr="0092158D">
        <w:t xml:space="preserve"> в ри</w:t>
      </w:r>
      <w:r w:rsidR="001A3D6B">
        <w:t>́</w:t>
      </w:r>
      <w:r w:rsidRPr="0092158D">
        <w:t>зах позлаще</w:t>
      </w:r>
      <w:r w:rsidR="001A3D6B">
        <w:t>́</w:t>
      </w:r>
      <w:r w:rsidRPr="0092158D">
        <w:t>нных оде</w:t>
      </w:r>
      <w:r w:rsidR="001A3D6B">
        <w:t>́</w:t>
      </w:r>
      <w:r w:rsidRPr="0092158D">
        <w:t>яна, преиспещре</w:t>
      </w:r>
      <w:r w:rsidR="001A3D6B">
        <w:t>́</w:t>
      </w:r>
      <w:r w:rsidRPr="0092158D">
        <w:t>на.</w:t>
      </w:r>
    </w:p>
    <w:p w:rsidR="0092158D" w:rsidRPr="0092158D" w:rsidRDefault="0092158D" w:rsidP="0092158D">
      <w:pPr>
        <w:pStyle w:val="nbtservbasic"/>
      </w:pPr>
      <w:r w:rsidRPr="00945624">
        <w:rPr>
          <w:rStyle w:val="nbtservred"/>
        </w:rPr>
        <w:t>П</w:t>
      </w:r>
      <w:r w:rsidRPr="0092158D">
        <w:t>ресто</w:t>
      </w:r>
      <w:r w:rsidR="001A3D6B">
        <w:t>́</w:t>
      </w:r>
      <w:r w:rsidRPr="0092158D">
        <w:t>л</w:t>
      </w:r>
      <w:proofErr w:type="gramStart"/>
      <w:r w:rsidRPr="0092158D">
        <w:t xml:space="preserve"> Т</w:t>
      </w:r>
      <w:proofErr w:type="gramEnd"/>
      <w:r w:rsidRPr="0092158D">
        <w:t>вой, Бо</w:t>
      </w:r>
      <w:r w:rsidR="001A3D6B">
        <w:t>́</w:t>
      </w:r>
      <w:r w:rsidRPr="0092158D">
        <w:t>же, в век ве</w:t>
      </w:r>
      <w:r w:rsidR="001A3D6B">
        <w:t>́</w:t>
      </w:r>
      <w:r w:rsidRPr="0092158D">
        <w:t>ка: жезл пра</w:t>
      </w:r>
      <w:r w:rsidR="001A3D6B">
        <w:t>́</w:t>
      </w:r>
      <w:r w:rsidRPr="0092158D">
        <w:t>вости, жезл ца</w:t>
      </w:r>
      <w:r w:rsidR="001A3D6B">
        <w:t>́</w:t>
      </w:r>
      <w:r w:rsidRPr="0092158D">
        <w:t>рствия Твоего</w:t>
      </w:r>
      <w:r w:rsidR="001A3D6B">
        <w:t>́</w:t>
      </w:r>
      <w:r w:rsidRPr="0092158D">
        <w:t>.</w:t>
      </w:r>
    </w:p>
    <w:p w:rsidR="0092158D" w:rsidRPr="0092158D" w:rsidRDefault="0092158D" w:rsidP="00945624">
      <w:pPr>
        <w:pStyle w:val="nbtservheadred"/>
      </w:pPr>
      <w:r w:rsidRPr="0092158D">
        <w:t>По полиеле</w:t>
      </w:r>
      <w:r w:rsidR="001A3D6B">
        <w:t>́</w:t>
      </w:r>
      <w:r w:rsidRPr="0092158D">
        <w:t xml:space="preserve">и </w:t>
      </w:r>
      <w:proofErr w:type="gramStart"/>
      <w:r w:rsidRPr="0092158D">
        <w:t>седа</w:t>
      </w:r>
      <w:proofErr w:type="gramEnd"/>
      <w:r w:rsidR="001A3D6B">
        <w:t>́</w:t>
      </w:r>
      <w:r w:rsidRPr="0092158D">
        <w:t>лен, глас 8:</w:t>
      </w:r>
    </w:p>
    <w:p w:rsidR="0092158D" w:rsidRPr="0092158D" w:rsidRDefault="0092158D" w:rsidP="0092158D">
      <w:pPr>
        <w:pStyle w:val="nbtservbasic"/>
      </w:pPr>
      <w:r w:rsidRPr="00945624">
        <w:rPr>
          <w:rStyle w:val="nbtservred"/>
        </w:rPr>
        <w:t>В</w:t>
      </w:r>
      <w:r w:rsidRPr="0092158D">
        <w:t>ели</w:t>
      </w:r>
      <w:r w:rsidR="001A3D6B">
        <w:t>́</w:t>
      </w:r>
      <w:r w:rsidRPr="0092158D">
        <w:t>чие</w:t>
      </w:r>
      <w:proofErr w:type="gramStart"/>
      <w:r w:rsidRPr="0092158D">
        <w:t xml:space="preserve"> Т</w:t>
      </w:r>
      <w:proofErr w:type="gramEnd"/>
      <w:r w:rsidRPr="0092158D">
        <w:t>вое</w:t>
      </w:r>
      <w:r w:rsidR="001A3D6B">
        <w:t>́</w:t>
      </w:r>
      <w:r w:rsidRPr="0092158D">
        <w:t xml:space="preserve"> кто пове</w:t>
      </w:r>
      <w:r w:rsidR="001C2965">
        <w:t>́</w:t>
      </w:r>
      <w:r w:rsidRPr="0092158D">
        <w:t>сть, Всенепоро</w:t>
      </w:r>
      <w:r w:rsidR="001C2965">
        <w:t>́</w:t>
      </w:r>
      <w:r w:rsidRPr="0092158D">
        <w:t>чная Де</w:t>
      </w:r>
      <w:r w:rsidR="001C2965">
        <w:t>́</w:t>
      </w:r>
      <w:r w:rsidRPr="0092158D">
        <w:t>во?/ Явле</w:t>
      </w:r>
      <w:r w:rsidR="001C2965">
        <w:t>́</w:t>
      </w:r>
      <w:r w:rsidRPr="0092158D">
        <w:t>нием</w:t>
      </w:r>
      <w:proofErr w:type="gramStart"/>
      <w:r w:rsidRPr="0092158D">
        <w:t xml:space="preserve"> Т</w:t>
      </w:r>
      <w:proofErr w:type="gramEnd"/>
      <w:r w:rsidRPr="0092158D">
        <w:t>вои</w:t>
      </w:r>
      <w:r w:rsidR="001C2965">
        <w:t>́</w:t>
      </w:r>
      <w:r w:rsidRPr="0092158D">
        <w:t>м всю страну</w:t>
      </w:r>
      <w:r w:rsidR="001C2965">
        <w:t>́</w:t>
      </w:r>
      <w:r w:rsidRPr="0092158D">
        <w:t xml:space="preserve"> Сиби</w:t>
      </w:r>
      <w:r w:rsidR="001C2965">
        <w:t>́</w:t>
      </w:r>
      <w:r w:rsidRPr="0092158D">
        <w:t>рскую удиви</w:t>
      </w:r>
      <w:r w:rsidR="001C2965">
        <w:t>́</w:t>
      </w:r>
      <w:r w:rsidRPr="0092158D">
        <w:t>ла еси</w:t>
      </w:r>
      <w:r w:rsidR="001C2965">
        <w:t>́</w:t>
      </w:r>
      <w:r w:rsidRPr="0092158D">
        <w:t>,/ благода</w:t>
      </w:r>
      <w:r w:rsidR="001C2965">
        <w:t>́</w:t>
      </w:r>
      <w:r w:rsidRPr="0092158D">
        <w:t>ть бо от ико</w:t>
      </w:r>
      <w:r w:rsidR="001C2965">
        <w:t>́</w:t>
      </w:r>
      <w:r w:rsidRPr="0092158D">
        <w:t>ны Твоея</w:t>
      </w:r>
      <w:r w:rsidR="001C2965">
        <w:t>́</w:t>
      </w:r>
      <w:r w:rsidRPr="0092158D">
        <w:t xml:space="preserve"> неду</w:t>
      </w:r>
      <w:r w:rsidR="001C2965">
        <w:t>́</w:t>
      </w:r>
      <w:r w:rsidRPr="0092158D">
        <w:t>ги мно</w:t>
      </w:r>
      <w:r w:rsidR="001C2965">
        <w:t>́</w:t>
      </w:r>
      <w:r w:rsidRPr="0092158D">
        <w:t>гих уврачева</w:t>
      </w:r>
      <w:r w:rsidR="001C2965">
        <w:t>́</w:t>
      </w:r>
      <w:r w:rsidRPr="0092158D">
        <w:t xml:space="preserve"> и боле</w:t>
      </w:r>
      <w:r w:rsidR="001C2965">
        <w:t>́</w:t>
      </w:r>
      <w:r w:rsidRPr="0092158D">
        <w:t>зни исцели</w:t>
      </w:r>
      <w:r w:rsidR="001C2965">
        <w:t>́</w:t>
      </w:r>
      <w:r w:rsidRPr="0092158D">
        <w:t>./ Сего</w:t>
      </w:r>
      <w:r w:rsidR="001C2965">
        <w:t>́</w:t>
      </w:r>
      <w:r w:rsidRPr="0092158D">
        <w:t xml:space="preserve"> ра</w:t>
      </w:r>
      <w:r w:rsidR="001C2965">
        <w:t>́</w:t>
      </w:r>
      <w:r w:rsidRPr="0092158D">
        <w:t>ди к Тебе</w:t>
      </w:r>
      <w:r w:rsidR="001C2965">
        <w:t>́</w:t>
      </w:r>
      <w:r w:rsidRPr="0092158D">
        <w:t xml:space="preserve"> припа</w:t>
      </w:r>
      <w:r w:rsidR="001C2965">
        <w:t>́</w:t>
      </w:r>
      <w:r w:rsidRPr="0092158D">
        <w:t>даем и те</w:t>
      </w:r>
      <w:r w:rsidR="001C2965">
        <w:t>́</w:t>
      </w:r>
      <w:r w:rsidRPr="0092158D">
        <w:t>пле вопие</w:t>
      </w:r>
      <w:r w:rsidR="001C2965">
        <w:t>́</w:t>
      </w:r>
      <w:r w:rsidRPr="0092158D">
        <w:t>м:/ не лиши</w:t>
      </w:r>
      <w:r w:rsidR="001C2965">
        <w:t>́</w:t>
      </w:r>
      <w:r w:rsidRPr="0092158D">
        <w:t xml:space="preserve"> нас Твоея</w:t>
      </w:r>
      <w:r w:rsidR="001C2965">
        <w:t>́</w:t>
      </w:r>
      <w:r w:rsidRPr="0092158D">
        <w:t xml:space="preserve"> ми</w:t>
      </w:r>
      <w:r w:rsidR="001C2965">
        <w:t>́</w:t>
      </w:r>
      <w:r w:rsidRPr="0092158D">
        <w:t>лости, безме</w:t>
      </w:r>
      <w:r w:rsidR="001C2965">
        <w:t>́</w:t>
      </w:r>
      <w:r w:rsidRPr="0092158D">
        <w:t>здная Цели</w:t>
      </w:r>
      <w:r w:rsidR="001C2965">
        <w:t>́</w:t>
      </w:r>
      <w:r w:rsidRPr="0092158D">
        <w:t>тельнице.</w:t>
      </w:r>
    </w:p>
    <w:p w:rsidR="0092158D" w:rsidRPr="0092158D" w:rsidRDefault="0092158D" w:rsidP="00945624">
      <w:pPr>
        <w:pStyle w:val="nbtservheadred"/>
      </w:pPr>
      <w:proofErr w:type="gramStart"/>
      <w:r w:rsidRPr="0092158D">
        <w:t>Сла</w:t>
      </w:r>
      <w:r w:rsidR="001C2965">
        <w:t>́</w:t>
      </w:r>
      <w:r w:rsidRPr="0092158D">
        <w:t>ва</w:t>
      </w:r>
      <w:proofErr w:type="gramEnd"/>
      <w:r w:rsidRPr="0092158D">
        <w:t>, и ны</w:t>
      </w:r>
      <w:r w:rsidR="001C2965">
        <w:t>́</w:t>
      </w:r>
      <w:r w:rsidRPr="0092158D">
        <w:t>не:</w:t>
      </w:r>
    </w:p>
    <w:p w:rsidR="0092158D" w:rsidRPr="0092158D" w:rsidRDefault="0092158D" w:rsidP="0092158D">
      <w:pPr>
        <w:pStyle w:val="nbtservbasic"/>
      </w:pPr>
      <w:r w:rsidRPr="00945624">
        <w:rPr>
          <w:rStyle w:val="nbtservred"/>
        </w:rPr>
        <w:t>О</w:t>
      </w:r>
      <w:r w:rsidRPr="0092158D">
        <w:t xml:space="preserve">, </w:t>
      </w:r>
      <w:proofErr w:type="gramStart"/>
      <w:r w:rsidRPr="0092158D">
        <w:t>Всеми</w:t>
      </w:r>
      <w:r w:rsidR="001C2965">
        <w:t>́</w:t>
      </w:r>
      <w:r w:rsidRPr="0092158D">
        <w:t>лостивая</w:t>
      </w:r>
      <w:proofErr w:type="gramEnd"/>
      <w:r w:rsidRPr="0092158D">
        <w:t xml:space="preserve"> Влады</w:t>
      </w:r>
      <w:r w:rsidR="001C2965">
        <w:t>́</w:t>
      </w:r>
      <w:r w:rsidRPr="0092158D">
        <w:t>чице!/ Не отри</w:t>
      </w:r>
      <w:r w:rsidR="001C2965">
        <w:t>́</w:t>
      </w:r>
      <w:r w:rsidRPr="0092158D">
        <w:t>ни нас, в беда</w:t>
      </w:r>
      <w:r w:rsidR="001C2965">
        <w:t>́</w:t>
      </w:r>
      <w:r w:rsidRPr="0092158D">
        <w:t>х су</w:t>
      </w:r>
      <w:r w:rsidR="001C2965">
        <w:t>́</w:t>
      </w:r>
      <w:r w:rsidRPr="0092158D">
        <w:t>щих, от</w:t>
      </w:r>
      <w:proofErr w:type="gramStart"/>
      <w:r w:rsidRPr="0092158D">
        <w:t xml:space="preserve"> Т</w:t>
      </w:r>
      <w:proofErr w:type="gramEnd"/>
      <w:r w:rsidRPr="0092158D">
        <w:t>воего</w:t>
      </w:r>
      <w:r w:rsidR="001C2965">
        <w:t>́</w:t>
      </w:r>
      <w:r w:rsidRPr="0092158D">
        <w:t xml:space="preserve"> заступле</w:t>
      </w:r>
      <w:r w:rsidR="001C2965">
        <w:t>́</w:t>
      </w:r>
      <w:r w:rsidRPr="0092158D">
        <w:t>ния,/ но моли</w:t>
      </w:r>
      <w:r w:rsidR="001C2965">
        <w:t>́</w:t>
      </w:r>
      <w:r w:rsidRPr="0092158D">
        <w:t>твами Твои</w:t>
      </w:r>
      <w:r w:rsidR="001C2965">
        <w:t>́</w:t>
      </w:r>
      <w:r w:rsidRPr="0092158D">
        <w:t>ми защити</w:t>
      </w:r>
      <w:r w:rsidR="001C2965">
        <w:t>́</w:t>
      </w:r>
      <w:r w:rsidRPr="0092158D">
        <w:t xml:space="preserve"> и спаси</w:t>
      </w:r>
      <w:r w:rsidR="001C2965">
        <w:t>́</w:t>
      </w:r>
      <w:r w:rsidRPr="0092158D">
        <w:t xml:space="preserve"> страну</w:t>
      </w:r>
      <w:r w:rsidR="001C2965">
        <w:t>́</w:t>
      </w:r>
      <w:r w:rsidRPr="0092158D">
        <w:t xml:space="preserve"> на</w:t>
      </w:r>
      <w:r w:rsidR="001C2965">
        <w:t>́</w:t>
      </w:r>
      <w:r w:rsidRPr="0092158D">
        <w:t>шу от вся</w:t>
      </w:r>
      <w:r w:rsidR="001C2965">
        <w:t>́</w:t>
      </w:r>
      <w:r w:rsidRPr="0092158D">
        <w:t xml:space="preserve">каго зла./ Да, </w:t>
      </w:r>
      <w:proofErr w:type="gramStart"/>
      <w:r w:rsidRPr="0092158D">
        <w:t>Тобо</w:t>
      </w:r>
      <w:r w:rsidR="001C2965">
        <w:t>́</w:t>
      </w:r>
      <w:r w:rsidRPr="0092158D">
        <w:t>ю</w:t>
      </w:r>
      <w:proofErr w:type="gramEnd"/>
      <w:r w:rsidRPr="0092158D">
        <w:t xml:space="preserve"> хва</w:t>
      </w:r>
      <w:r w:rsidR="001C2965">
        <w:t>́</w:t>
      </w:r>
      <w:r w:rsidRPr="0092158D">
        <w:t>лящеся и на Тя все упова</w:t>
      </w:r>
      <w:r w:rsidR="001C2965">
        <w:t>́</w:t>
      </w:r>
      <w:r w:rsidRPr="0092158D">
        <w:t>ние возлага</w:t>
      </w:r>
      <w:r w:rsidR="001C2965">
        <w:t>́</w:t>
      </w:r>
      <w:r w:rsidRPr="0092158D">
        <w:t>юще,/ не постыди</w:t>
      </w:r>
      <w:r w:rsidR="001C2965">
        <w:t>́</w:t>
      </w:r>
      <w:r w:rsidRPr="0092158D">
        <w:t>мся во ве</w:t>
      </w:r>
      <w:r w:rsidR="001C2965">
        <w:t>́</w:t>
      </w:r>
      <w:r w:rsidRPr="0092158D">
        <w:t>ки.</w:t>
      </w:r>
    </w:p>
    <w:p w:rsidR="0092158D" w:rsidRPr="00945624" w:rsidRDefault="0092158D" w:rsidP="0092158D">
      <w:pPr>
        <w:pStyle w:val="nbtservbasic"/>
        <w:rPr>
          <w:rStyle w:val="nbtservred"/>
        </w:rPr>
      </w:pPr>
      <w:proofErr w:type="gramStart"/>
      <w:r w:rsidRPr="00945624">
        <w:rPr>
          <w:rStyle w:val="nbtservred"/>
        </w:rPr>
        <w:t>Степе</w:t>
      </w:r>
      <w:r w:rsidR="001C2965">
        <w:rPr>
          <w:rStyle w:val="nbtservred"/>
        </w:rPr>
        <w:t>́</w:t>
      </w:r>
      <w:r w:rsidRPr="00945624">
        <w:rPr>
          <w:rStyle w:val="nbtservred"/>
        </w:rPr>
        <w:t>нна</w:t>
      </w:r>
      <w:proofErr w:type="gramEnd"/>
      <w:r w:rsidRPr="00945624">
        <w:rPr>
          <w:rStyle w:val="nbtservred"/>
        </w:rPr>
        <w:t>, 1-й антифо</w:t>
      </w:r>
      <w:r w:rsidR="001C2965">
        <w:rPr>
          <w:rStyle w:val="nbtservred"/>
        </w:rPr>
        <w:t>́</w:t>
      </w:r>
      <w:r w:rsidRPr="00945624">
        <w:rPr>
          <w:rStyle w:val="nbtservred"/>
        </w:rPr>
        <w:t>н 4-го гласа. Проки</w:t>
      </w:r>
      <w:r w:rsidR="001C2965">
        <w:rPr>
          <w:rStyle w:val="nbtservred"/>
        </w:rPr>
        <w:t>́</w:t>
      </w:r>
      <w:r w:rsidRPr="00945624">
        <w:rPr>
          <w:rStyle w:val="nbtservred"/>
        </w:rPr>
        <w:t>мен, глас 4:</w:t>
      </w:r>
      <w:r w:rsidRPr="0092158D">
        <w:t xml:space="preserve"> </w:t>
      </w:r>
      <w:r w:rsidRPr="00945624">
        <w:rPr>
          <w:rStyle w:val="nbtservred"/>
        </w:rPr>
        <w:t>П</w:t>
      </w:r>
      <w:r w:rsidRPr="0092158D">
        <w:t>омяну</w:t>
      </w:r>
      <w:r w:rsidR="001C2965">
        <w:t>́</w:t>
      </w:r>
      <w:r w:rsidRPr="0092158D">
        <w:t xml:space="preserve"> и</w:t>
      </w:r>
      <w:r w:rsidR="001C2965">
        <w:t>́</w:t>
      </w:r>
      <w:r w:rsidRPr="0092158D">
        <w:t>мя</w:t>
      </w:r>
      <w:proofErr w:type="gramStart"/>
      <w:r w:rsidRPr="0092158D">
        <w:t xml:space="preserve"> Т</w:t>
      </w:r>
      <w:proofErr w:type="gramEnd"/>
      <w:r w:rsidRPr="0092158D">
        <w:t>вое</w:t>
      </w:r>
      <w:r w:rsidR="001C2965">
        <w:t>́</w:t>
      </w:r>
      <w:r w:rsidRPr="0092158D">
        <w:t>/ во вся</w:t>
      </w:r>
      <w:r w:rsidR="001C2965">
        <w:t>́</w:t>
      </w:r>
      <w:r w:rsidRPr="0092158D">
        <w:t>ком ро</w:t>
      </w:r>
      <w:r w:rsidR="001C2965">
        <w:t>́</w:t>
      </w:r>
      <w:r w:rsidRPr="0092158D">
        <w:t>де и ро</w:t>
      </w:r>
      <w:r w:rsidR="001C2965">
        <w:t>́</w:t>
      </w:r>
      <w:r w:rsidRPr="0092158D">
        <w:t xml:space="preserve">де. </w:t>
      </w:r>
      <w:r w:rsidRPr="00945624">
        <w:rPr>
          <w:rStyle w:val="nbtservred"/>
        </w:rPr>
        <w:t>Стих:</w:t>
      </w:r>
      <w:r w:rsidRPr="0092158D">
        <w:t xml:space="preserve"> </w:t>
      </w:r>
      <w:r w:rsidRPr="00945624">
        <w:rPr>
          <w:rStyle w:val="nbtservred"/>
        </w:rPr>
        <w:t>С</w:t>
      </w:r>
      <w:r w:rsidRPr="0092158D">
        <w:t>лы</w:t>
      </w:r>
      <w:r w:rsidR="001C2965">
        <w:t>́</w:t>
      </w:r>
      <w:r w:rsidRPr="0092158D">
        <w:t>ши, Дщи, и виждь, и приклони</w:t>
      </w:r>
      <w:r w:rsidR="001C2965">
        <w:t>́</w:t>
      </w:r>
      <w:r w:rsidRPr="0092158D">
        <w:t xml:space="preserve"> у</w:t>
      </w:r>
      <w:r w:rsidR="001C2965">
        <w:t>́</w:t>
      </w:r>
      <w:r w:rsidRPr="0092158D">
        <w:t>хо</w:t>
      </w:r>
      <w:proofErr w:type="gramStart"/>
      <w:r w:rsidRPr="0092158D">
        <w:t xml:space="preserve"> Т</w:t>
      </w:r>
      <w:proofErr w:type="gramEnd"/>
      <w:r w:rsidRPr="0092158D">
        <w:t>вое</w:t>
      </w:r>
      <w:r w:rsidR="001C2965">
        <w:t>́</w:t>
      </w:r>
      <w:r w:rsidRPr="0092158D">
        <w:t xml:space="preserve">. </w:t>
      </w:r>
      <w:r w:rsidRPr="00945624">
        <w:rPr>
          <w:rStyle w:val="nbtservred"/>
        </w:rPr>
        <w:t>В</w:t>
      </w:r>
      <w:r w:rsidRPr="0092158D">
        <w:t>ся</w:t>
      </w:r>
      <w:r w:rsidR="00FC2534">
        <w:t>́</w:t>
      </w:r>
      <w:r w:rsidRPr="0092158D">
        <w:t>кое дыха</w:t>
      </w:r>
      <w:r w:rsidR="001C2965">
        <w:t>́</w:t>
      </w:r>
      <w:r w:rsidRPr="0092158D">
        <w:t>ние да хва</w:t>
      </w:r>
      <w:r w:rsidR="001C2965">
        <w:t>́</w:t>
      </w:r>
      <w:r w:rsidRPr="0092158D">
        <w:t>лит Го</w:t>
      </w:r>
      <w:r w:rsidR="001C2965">
        <w:t>́</w:t>
      </w:r>
      <w:r w:rsidRPr="0092158D">
        <w:t xml:space="preserve">спода: </w:t>
      </w:r>
      <w:proofErr w:type="gramStart"/>
      <w:r w:rsidRPr="00945624">
        <w:rPr>
          <w:rStyle w:val="nbtservred"/>
        </w:rPr>
        <w:t>Ева</w:t>
      </w:r>
      <w:r w:rsidR="001C2965">
        <w:rPr>
          <w:rStyle w:val="nbtservred"/>
        </w:rPr>
        <w:t>́</w:t>
      </w:r>
      <w:r w:rsidRPr="00945624">
        <w:rPr>
          <w:rStyle w:val="nbtservred"/>
        </w:rPr>
        <w:t>нгелие</w:t>
      </w:r>
      <w:proofErr w:type="gramEnd"/>
      <w:r w:rsidRPr="00945624">
        <w:rPr>
          <w:rStyle w:val="nbtservred"/>
        </w:rPr>
        <w:t xml:space="preserve"> от Луки</w:t>
      </w:r>
      <w:r w:rsidR="001C2965">
        <w:rPr>
          <w:rStyle w:val="nbtservred"/>
        </w:rPr>
        <w:t>́</w:t>
      </w:r>
      <w:r w:rsidRPr="00945624">
        <w:rPr>
          <w:rStyle w:val="nbtservred"/>
        </w:rPr>
        <w:t>, зача</w:t>
      </w:r>
      <w:r w:rsidR="001C2965">
        <w:rPr>
          <w:rStyle w:val="nbtservred"/>
        </w:rPr>
        <w:t>́</w:t>
      </w:r>
      <w:r w:rsidRPr="00945624">
        <w:rPr>
          <w:rStyle w:val="nbtservred"/>
        </w:rPr>
        <w:t>ло 4.</w:t>
      </w:r>
    </w:p>
    <w:p w:rsidR="0092158D" w:rsidRPr="0092158D" w:rsidRDefault="0092158D" w:rsidP="00945624">
      <w:pPr>
        <w:pStyle w:val="nbtservheadred"/>
      </w:pPr>
      <w:r w:rsidRPr="0092158D">
        <w:t xml:space="preserve">По 50-м </w:t>
      </w:r>
      <w:proofErr w:type="gramStart"/>
      <w:r w:rsidRPr="0092158D">
        <w:t>псалме</w:t>
      </w:r>
      <w:proofErr w:type="gramEnd"/>
      <w:r w:rsidR="001C2965">
        <w:t>́</w:t>
      </w:r>
      <w:r w:rsidRPr="0092158D">
        <w:t xml:space="preserve"> стихи</w:t>
      </w:r>
      <w:r w:rsidR="001C2965">
        <w:t>́</w:t>
      </w:r>
      <w:r w:rsidRPr="0092158D">
        <w:t>ра, глас 6:</w:t>
      </w:r>
    </w:p>
    <w:p w:rsidR="0092158D" w:rsidRPr="0092158D" w:rsidRDefault="0092158D" w:rsidP="0092158D">
      <w:pPr>
        <w:pStyle w:val="nbtservbasic"/>
      </w:pPr>
      <w:proofErr w:type="gramStart"/>
      <w:r w:rsidRPr="00945624">
        <w:rPr>
          <w:rStyle w:val="nbtservred"/>
        </w:rPr>
        <w:t>Н</w:t>
      </w:r>
      <w:r w:rsidRPr="0092158D">
        <w:t>ы</w:t>
      </w:r>
      <w:r w:rsidR="001C2965">
        <w:t>́</w:t>
      </w:r>
      <w:r w:rsidRPr="0092158D">
        <w:t>не</w:t>
      </w:r>
      <w:proofErr w:type="gramEnd"/>
      <w:r w:rsidRPr="0092158D">
        <w:t xml:space="preserve"> наста</w:t>
      </w:r>
      <w:r w:rsidR="00FC2534">
        <w:t>́</w:t>
      </w:r>
      <w:r w:rsidRPr="0092158D">
        <w:t xml:space="preserve"> пра</w:t>
      </w:r>
      <w:r w:rsidR="00FC2534">
        <w:t>́</w:t>
      </w:r>
      <w:r w:rsidRPr="0092158D">
        <w:t>зднество ико</w:t>
      </w:r>
      <w:r w:rsidR="00FC2534">
        <w:t>́</w:t>
      </w:r>
      <w:r w:rsidRPr="0092158D">
        <w:t>ны Твоея</w:t>
      </w:r>
      <w:r w:rsidR="00FC2534">
        <w:t>́</w:t>
      </w:r>
      <w:r w:rsidRPr="0092158D">
        <w:t>, Пречи</w:t>
      </w:r>
      <w:r w:rsidR="00FC2534">
        <w:t>́</w:t>
      </w:r>
      <w:r w:rsidRPr="0092158D">
        <w:t>стая,/ торжеству</w:t>
      </w:r>
      <w:r w:rsidR="00FC2534">
        <w:t>́</w:t>
      </w:r>
      <w:r w:rsidRPr="0092158D">
        <w:t>йте, лю</w:t>
      </w:r>
      <w:r w:rsidR="00FC2534">
        <w:t>́</w:t>
      </w:r>
      <w:r w:rsidRPr="0092158D">
        <w:t>дие,/ се бо светоно</w:t>
      </w:r>
      <w:r w:rsidR="00FC2534">
        <w:t>́</w:t>
      </w:r>
      <w:r w:rsidRPr="0092158D">
        <w:t>сный о</w:t>
      </w:r>
      <w:r w:rsidR="00FC2534">
        <w:t>́</w:t>
      </w:r>
      <w:r w:rsidRPr="0092158D">
        <w:t>браз на возду</w:t>
      </w:r>
      <w:r w:rsidR="00FC2534">
        <w:t>́</w:t>
      </w:r>
      <w:r w:rsidRPr="0092158D">
        <w:t>се чуде</w:t>
      </w:r>
      <w:r w:rsidR="00FC2534">
        <w:t>́</w:t>
      </w:r>
      <w:r w:rsidRPr="0092158D">
        <w:t>сне явля</w:t>
      </w:r>
      <w:r w:rsidR="00FC2534">
        <w:t>́</w:t>
      </w:r>
      <w:r w:rsidRPr="0092158D">
        <w:t>ется/ и столпо</w:t>
      </w:r>
      <w:r w:rsidR="00FC2534">
        <w:t>́</w:t>
      </w:r>
      <w:r w:rsidRPr="0092158D">
        <w:t>м о</w:t>
      </w:r>
      <w:r w:rsidR="00FC2534">
        <w:t>́</w:t>
      </w:r>
      <w:r w:rsidRPr="0092158D">
        <w:t>блачным ви</w:t>
      </w:r>
      <w:r w:rsidR="00FC2534">
        <w:t>́</w:t>
      </w:r>
      <w:r w:rsidRPr="0092158D">
        <w:t>димо утвержда</w:t>
      </w:r>
      <w:r w:rsidR="00FC2534">
        <w:t>́</w:t>
      </w:r>
      <w:r w:rsidRPr="0092158D">
        <w:t>ется;/ днесь пра</w:t>
      </w:r>
      <w:r w:rsidR="00FC2534">
        <w:t>́</w:t>
      </w:r>
      <w:r w:rsidRPr="0092158D">
        <w:t>вило ве</w:t>
      </w:r>
      <w:r w:rsidR="00FC2534">
        <w:t>́</w:t>
      </w:r>
      <w:r w:rsidRPr="0092158D">
        <w:t>ры и о</w:t>
      </w:r>
      <w:r w:rsidR="00FC2534">
        <w:t>́</w:t>
      </w:r>
      <w:r w:rsidRPr="0092158D">
        <w:t>браз кро</w:t>
      </w:r>
      <w:r w:rsidR="00FC2534">
        <w:t>́</w:t>
      </w:r>
      <w:r w:rsidRPr="0092158D">
        <w:t>тости духо</w:t>
      </w:r>
      <w:r w:rsidR="00FC2534">
        <w:t>́</w:t>
      </w:r>
      <w:r w:rsidRPr="0092158D">
        <w:t>вныя сказу</w:t>
      </w:r>
      <w:r w:rsidR="00FC2534">
        <w:t>́</w:t>
      </w:r>
      <w:r w:rsidRPr="0092158D">
        <w:t>ется,/ днесь серде</w:t>
      </w:r>
      <w:r w:rsidR="00FC2534">
        <w:t>́</w:t>
      </w:r>
      <w:r w:rsidRPr="0092158D">
        <w:t>чное к Бо</w:t>
      </w:r>
      <w:r w:rsidR="00FC2534">
        <w:t>́</w:t>
      </w:r>
      <w:r w:rsidRPr="0092158D">
        <w:t>гу обраще</w:t>
      </w:r>
      <w:r w:rsidR="00FC2534">
        <w:t>́</w:t>
      </w:r>
      <w:r w:rsidRPr="0092158D">
        <w:t xml:space="preserve">ние </w:t>
      </w:r>
      <w:r w:rsidRPr="0092158D">
        <w:lastRenderedPageBreak/>
        <w:t>соверша</w:t>
      </w:r>
      <w:r w:rsidR="00FC2534">
        <w:t>́</w:t>
      </w:r>
      <w:r w:rsidRPr="0092158D">
        <w:t>ется/ и полнота</w:t>
      </w:r>
      <w:r w:rsidR="00FC2534">
        <w:t>́</w:t>
      </w:r>
      <w:r w:rsidRPr="0092158D">
        <w:t xml:space="preserve"> покая</w:t>
      </w:r>
      <w:r w:rsidR="00FC2534">
        <w:t>́</w:t>
      </w:r>
      <w:r w:rsidRPr="0092158D">
        <w:t>ния пропове</w:t>
      </w:r>
      <w:r w:rsidR="00FC2534">
        <w:t>́</w:t>
      </w:r>
      <w:r w:rsidRPr="0092158D">
        <w:t>дуется/</w:t>
      </w:r>
      <w:r w:rsidR="00854A50">
        <w:t>/</w:t>
      </w:r>
      <w:r w:rsidRPr="0092158D">
        <w:t xml:space="preserve"> </w:t>
      </w:r>
      <w:proofErr w:type="gramStart"/>
      <w:r w:rsidRPr="0092158D">
        <w:t>во</w:t>
      </w:r>
      <w:proofErr w:type="gramEnd"/>
      <w:r w:rsidRPr="0092158D">
        <w:t xml:space="preserve"> спасе</w:t>
      </w:r>
      <w:r w:rsidR="00FC2534">
        <w:t>́</w:t>
      </w:r>
      <w:r w:rsidRPr="0092158D">
        <w:t>ние душ на</w:t>
      </w:r>
      <w:r w:rsidR="00FC2534">
        <w:t>́</w:t>
      </w:r>
      <w:r w:rsidRPr="0092158D">
        <w:t xml:space="preserve">ших. </w:t>
      </w:r>
    </w:p>
    <w:p w:rsidR="00CD60A9" w:rsidRDefault="0092158D" w:rsidP="00CD60A9">
      <w:pPr>
        <w:pStyle w:val="nbtservheadred"/>
        <w:rPr>
          <w:rStyle w:val="nbtservheadred0"/>
          <w:color w:val="auto"/>
          <w:szCs w:val="28"/>
        </w:rPr>
      </w:pPr>
      <w:r w:rsidRPr="00CD60A9">
        <w:rPr>
          <w:rStyle w:val="nbtservheadred0"/>
        </w:rPr>
        <w:t>Кано</w:t>
      </w:r>
      <w:r w:rsidR="00FC2534">
        <w:rPr>
          <w:rStyle w:val="nbtservheadred0"/>
        </w:rPr>
        <w:t>́</w:t>
      </w:r>
      <w:r w:rsidRPr="00CD60A9">
        <w:rPr>
          <w:rStyle w:val="nbtservheadred0"/>
        </w:rPr>
        <w:t xml:space="preserve">н, глас 8 </w:t>
      </w:r>
    </w:p>
    <w:p w:rsidR="0092158D" w:rsidRPr="00CD60A9" w:rsidRDefault="0092158D" w:rsidP="00CD60A9">
      <w:pPr>
        <w:pStyle w:val="nbtservbasic"/>
      </w:pPr>
      <w:r w:rsidRPr="00CD60A9">
        <w:rPr>
          <w:rStyle w:val="nbtservred"/>
        </w:rPr>
        <w:t>Его</w:t>
      </w:r>
      <w:r w:rsidR="00FC2534">
        <w:rPr>
          <w:rStyle w:val="nbtservred"/>
        </w:rPr>
        <w:t>́</w:t>
      </w:r>
      <w:r w:rsidRPr="00CD60A9">
        <w:rPr>
          <w:rStyle w:val="nbtservred"/>
        </w:rPr>
        <w:t>же краегране</w:t>
      </w:r>
      <w:r w:rsidR="00FC2534">
        <w:rPr>
          <w:rStyle w:val="nbtservred"/>
        </w:rPr>
        <w:t>́</w:t>
      </w:r>
      <w:r w:rsidRPr="00CD60A9">
        <w:rPr>
          <w:rStyle w:val="nbtservred"/>
        </w:rPr>
        <w:t>сие:</w:t>
      </w:r>
      <w:r w:rsidRPr="00CD60A9">
        <w:t xml:space="preserve"> </w:t>
      </w:r>
      <w:r w:rsidRPr="00CD60A9">
        <w:rPr>
          <w:rStyle w:val="nbtservred"/>
        </w:rPr>
        <w:t>П</w:t>
      </w:r>
      <w:r w:rsidRPr="00CD60A9">
        <w:t>ри</w:t>
      </w:r>
      <w:r w:rsidR="00FC2534">
        <w:t>́</w:t>
      </w:r>
      <w:r w:rsidRPr="00CD60A9">
        <w:t>зри благосе</w:t>
      </w:r>
      <w:r w:rsidR="00FC2534">
        <w:t>́</w:t>
      </w:r>
      <w:r w:rsidRPr="00CD60A9">
        <w:t>рдием, Всепе</w:t>
      </w:r>
      <w:r w:rsidR="00FC2534">
        <w:t>́</w:t>
      </w:r>
      <w:r w:rsidRPr="00CD60A9">
        <w:t xml:space="preserve">тая, </w:t>
      </w:r>
      <w:proofErr w:type="gramStart"/>
      <w:r w:rsidRPr="00CD60A9">
        <w:t>Богоро</w:t>
      </w:r>
      <w:r w:rsidR="00FC2534">
        <w:t>́</w:t>
      </w:r>
      <w:r w:rsidRPr="00CD60A9">
        <w:t>дице</w:t>
      </w:r>
      <w:proofErr w:type="gramEnd"/>
      <w:r w:rsidRPr="00CD60A9">
        <w:t>.</w:t>
      </w:r>
    </w:p>
    <w:p w:rsidR="0092158D" w:rsidRPr="0092158D" w:rsidRDefault="0092158D" w:rsidP="000615DF">
      <w:pPr>
        <w:pStyle w:val="nbtservheadred"/>
      </w:pPr>
      <w:r w:rsidRPr="000615DF">
        <w:t>Песнь</w:t>
      </w:r>
      <w:r w:rsidRPr="0092158D">
        <w:t xml:space="preserve"> 1</w:t>
      </w:r>
    </w:p>
    <w:p w:rsidR="0092158D" w:rsidRPr="0092158D" w:rsidRDefault="0092158D" w:rsidP="00706A22">
      <w:pPr>
        <w:pStyle w:val="nbtservstih"/>
      </w:pPr>
      <w:r w:rsidRPr="00706A22">
        <w:rPr>
          <w:rStyle w:val="nbtservred"/>
        </w:rPr>
        <w:t>Ирмо</w:t>
      </w:r>
      <w:r w:rsidR="00FC2534">
        <w:rPr>
          <w:rStyle w:val="nbtservred"/>
        </w:rPr>
        <w:t>́</w:t>
      </w:r>
      <w:r w:rsidRPr="00706A22">
        <w:rPr>
          <w:rStyle w:val="nbtservred"/>
        </w:rPr>
        <w:t>с:</w:t>
      </w:r>
      <w:r w:rsidRPr="0092158D">
        <w:t xml:space="preserve"> </w:t>
      </w:r>
      <w:r w:rsidRPr="00706A22">
        <w:rPr>
          <w:rStyle w:val="nbtservred"/>
        </w:rPr>
        <w:t>В</w:t>
      </w:r>
      <w:r w:rsidRPr="0092158D">
        <w:t>о</w:t>
      </w:r>
      <w:r w:rsidR="00FC2534">
        <w:t>́</w:t>
      </w:r>
      <w:r w:rsidRPr="0092158D">
        <w:t>ду проше</w:t>
      </w:r>
      <w:r w:rsidR="00FC2534">
        <w:t>́</w:t>
      </w:r>
      <w:r w:rsidRPr="0092158D">
        <w:t>д, я</w:t>
      </w:r>
      <w:r w:rsidR="00FC2534">
        <w:t>́</w:t>
      </w:r>
      <w:proofErr w:type="gramStart"/>
      <w:r w:rsidRPr="0092158D">
        <w:t>ко</w:t>
      </w:r>
      <w:proofErr w:type="gramEnd"/>
      <w:r w:rsidRPr="0092158D">
        <w:t xml:space="preserve"> су</w:t>
      </w:r>
      <w:r w:rsidR="00FC2534">
        <w:t>́</w:t>
      </w:r>
      <w:r w:rsidRPr="0092158D">
        <w:t>шу,/ и еги</w:t>
      </w:r>
      <w:r w:rsidR="00FC2534">
        <w:t>́</w:t>
      </w:r>
      <w:r w:rsidRPr="0092158D">
        <w:t>петскаго зла избежа</w:t>
      </w:r>
      <w:r w:rsidR="00FC2534">
        <w:t>́</w:t>
      </w:r>
      <w:r w:rsidRPr="0092158D">
        <w:t>в,/ израильтя</w:t>
      </w:r>
      <w:r w:rsidR="00FC2534">
        <w:t>́</w:t>
      </w:r>
      <w:r w:rsidRPr="0092158D">
        <w:t>нин вопия</w:t>
      </w:r>
      <w:r w:rsidR="00FC2534">
        <w:t>́</w:t>
      </w:r>
      <w:r w:rsidRPr="0092158D">
        <w:t>ше:/</w:t>
      </w:r>
      <w:r w:rsidR="00854A50">
        <w:t>/</w:t>
      </w:r>
      <w:r w:rsidRPr="0092158D">
        <w:t xml:space="preserve"> </w:t>
      </w:r>
      <w:proofErr w:type="gramStart"/>
      <w:r w:rsidRPr="0092158D">
        <w:t>Изба</w:t>
      </w:r>
      <w:r w:rsidR="00FC2534">
        <w:t>́</w:t>
      </w:r>
      <w:r w:rsidRPr="0092158D">
        <w:t>вителю</w:t>
      </w:r>
      <w:proofErr w:type="gramEnd"/>
      <w:r w:rsidRPr="0092158D">
        <w:t xml:space="preserve"> и Бо</w:t>
      </w:r>
      <w:r w:rsidR="00FC2534">
        <w:t>́</w:t>
      </w:r>
      <w:r w:rsidRPr="0092158D">
        <w:t>гу на</w:t>
      </w:r>
      <w:r w:rsidR="00FC2534">
        <w:t>́</w:t>
      </w:r>
      <w:r w:rsidRPr="0092158D">
        <w:t>шему пои</w:t>
      </w:r>
      <w:r w:rsidR="00FC2534">
        <w:t>́</w:t>
      </w:r>
      <w:r w:rsidRPr="0092158D">
        <w:t>м.</w:t>
      </w:r>
    </w:p>
    <w:p w:rsidR="0092158D" w:rsidRPr="0092158D" w:rsidRDefault="0092158D" w:rsidP="0092158D">
      <w:pPr>
        <w:pStyle w:val="nbtservbasic"/>
      </w:pPr>
      <w:r w:rsidRPr="00706A22">
        <w:rPr>
          <w:rStyle w:val="nbtservred"/>
        </w:rPr>
        <w:t>П</w:t>
      </w:r>
      <w:r w:rsidRPr="0092158D">
        <w:t>рекра</w:t>
      </w:r>
      <w:r w:rsidR="00FC2534">
        <w:t>́</w:t>
      </w:r>
      <w:r w:rsidRPr="0092158D">
        <w:t>сный хра</w:t>
      </w:r>
      <w:r w:rsidR="00FC2534">
        <w:t>́</w:t>
      </w:r>
      <w:r w:rsidRPr="0092158D">
        <w:t>ме Трисо</w:t>
      </w:r>
      <w:r w:rsidR="00FC2534">
        <w:t>́</w:t>
      </w:r>
      <w:r w:rsidRPr="0092158D">
        <w:t>лнечнаго Све</w:t>
      </w:r>
      <w:r w:rsidR="00FC2534">
        <w:t>́</w:t>
      </w:r>
      <w:r w:rsidRPr="0092158D">
        <w:t>та,/ украс</w:t>
      </w:r>
      <w:r w:rsidRPr="00A11F5B">
        <w:t>и</w:t>
      </w:r>
      <w:r w:rsidR="00FC2534" w:rsidRPr="00A11F5B">
        <w:t>́</w:t>
      </w:r>
      <w:r w:rsidRPr="0092158D">
        <w:t xml:space="preserve"> моя</w:t>
      </w:r>
      <w:r w:rsidR="00FC2534">
        <w:t>́</w:t>
      </w:r>
      <w:r w:rsidRPr="0092158D">
        <w:t xml:space="preserve"> чу</w:t>
      </w:r>
      <w:r w:rsidR="00FC2534">
        <w:t>́</w:t>
      </w:r>
      <w:r w:rsidRPr="0092158D">
        <w:t>вства, молю</w:t>
      </w:r>
      <w:r w:rsidR="00FC2534">
        <w:t>́</w:t>
      </w:r>
      <w:r w:rsidRPr="0092158D">
        <w:t>ся,/ да целому</w:t>
      </w:r>
      <w:r w:rsidR="00FC2534">
        <w:t>́</w:t>
      </w:r>
      <w:r w:rsidRPr="0092158D">
        <w:t>дрен сый,/ честно</w:t>
      </w:r>
      <w:r w:rsidR="00FC2534">
        <w:t>́</w:t>
      </w:r>
      <w:r w:rsidRPr="0092158D">
        <w:t>е</w:t>
      </w:r>
      <w:proofErr w:type="gramStart"/>
      <w:r w:rsidRPr="0092158D">
        <w:t xml:space="preserve"> Т</w:t>
      </w:r>
      <w:proofErr w:type="gramEnd"/>
      <w:r w:rsidRPr="0092158D">
        <w:t>вое</w:t>
      </w:r>
      <w:r w:rsidR="00FC2534">
        <w:t>́</w:t>
      </w:r>
      <w:r w:rsidRPr="0092158D">
        <w:t xml:space="preserve"> во Абала</w:t>
      </w:r>
      <w:r w:rsidR="00FC2534">
        <w:t>́</w:t>
      </w:r>
      <w:r w:rsidRPr="0092158D">
        <w:t>це о</w:t>
      </w:r>
      <w:r w:rsidR="00FC2534">
        <w:t>́</w:t>
      </w:r>
      <w:r w:rsidRPr="0092158D">
        <w:t>браза явле</w:t>
      </w:r>
      <w:r w:rsidR="00FC2534">
        <w:t>́</w:t>
      </w:r>
      <w:r w:rsidRPr="0092158D">
        <w:t>ние воспою</w:t>
      </w:r>
      <w:r w:rsidR="00FC2534">
        <w:t>́</w:t>
      </w:r>
      <w:r w:rsidRPr="0092158D">
        <w:t>, Чи</w:t>
      </w:r>
      <w:r w:rsidR="00FC2534">
        <w:t>́</w:t>
      </w:r>
      <w:r w:rsidRPr="0092158D">
        <w:t>стая.</w:t>
      </w:r>
    </w:p>
    <w:p w:rsidR="0092158D" w:rsidRPr="0092158D" w:rsidRDefault="0092158D" w:rsidP="0092158D">
      <w:pPr>
        <w:pStyle w:val="nbtservbasic"/>
      </w:pPr>
      <w:r w:rsidRPr="00706A22">
        <w:rPr>
          <w:rStyle w:val="nbtservred"/>
        </w:rPr>
        <w:t>Р</w:t>
      </w:r>
      <w:r w:rsidRPr="0092158D">
        <w:t>а</w:t>
      </w:r>
      <w:r w:rsidR="00FC2534">
        <w:t>́</w:t>
      </w:r>
      <w:r w:rsidRPr="0092158D">
        <w:t>дуяся, к</w:t>
      </w:r>
      <w:proofErr w:type="gramStart"/>
      <w:r w:rsidRPr="0092158D">
        <w:t xml:space="preserve"> Т</w:t>
      </w:r>
      <w:proofErr w:type="gramEnd"/>
      <w:r w:rsidRPr="0092158D">
        <w:t>вое</w:t>
      </w:r>
      <w:r w:rsidR="00FC2534">
        <w:t>́</w:t>
      </w:r>
      <w:r w:rsidRPr="0092158D">
        <w:t>й честне</w:t>
      </w:r>
      <w:r w:rsidR="00FC2534">
        <w:t>́</w:t>
      </w:r>
      <w:r w:rsidRPr="0092158D">
        <w:t>й ико</w:t>
      </w:r>
      <w:r w:rsidR="00FC2534">
        <w:t>́</w:t>
      </w:r>
      <w:r w:rsidRPr="0092158D">
        <w:t>не припа</w:t>
      </w:r>
      <w:r w:rsidR="00FC2534">
        <w:t>́</w:t>
      </w:r>
      <w:r w:rsidRPr="0092158D">
        <w:t>даю, Пречи</w:t>
      </w:r>
      <w:r w:rsidR="00FC2534">
        <w:t>́</w:t>
      </w:r>
      <w:r w:rsidRPr="0092158D">
        <w:t>стая,/ ду</w:t>
      </w:r>
      <w:r w:rsidR="00FC2534">
        <w:t>́</w:t>
      </w:r>
      <w:r w:rsidRPr="0092158D">
        <w:t>шу мою</w:t>
      </w:r>
      <w:r w:rsidR="00FC2534">
        <w:t>́</w:t>
      </w:r>
      <w:r w:rsidRPr="0092158D">
        <w:t xml:space="preserve"> просвети</w:t>
      </w:r>
      <w:r w:rsidR="00FC2534">
        <w:t>́</w:t>
      </w:r>
      <w:r w:rsidRPr="0092158D">
        <w:t>,/ те</w:t>
      </w:r>
      <w:r w:rsidR="00FC2534">
        <w:t>́</w:t>
      </w:r>
      <w:r w:rsidRPr="0092158D">
        <w:t>ло от скве</w:t>
      </w:r>
      <w:r w:rsidR="00FC2534">
        <w:t>́</w:t>
      </w:r>
      <w:r w:rsidRPr="0092158D">
        <w:t>рны очи</w:t>
      </w:r>
      <w:r w:rsidR="00FC2534">
        <w:t>́</w:t>
      </w:r>
      <w:r w:rsidRPr="0092158D">
        <w:t>сти/ и, от лю</w:t>
      </w:r>
      <w:r w:rsidR="00A6267D">
        <w:t>́</w:t>
      </w:r>
      <w:r w:rsidRPr="0092158D">
        <w:t>тых мя неду</w:t>
      </w:r>
      <w:r w:rsidR="00A6267D">
        <w:t>́</w:t>
      </w:r>
      <w:r w:rsidRPr="0092158D">
        <w:t>гов свободи</w:t>
      </w:r>
      <w:r w:rsidR="00A6267D">
        <w:t>́</w:t>
      </w:r>
      <w:r w:rsidRPr="0092158D">
        <w:t>вши,/ покажи</w:t>
      </w:r>
      <w:r w:rsidR="00A6267D">
        <w:t>́</w:t>
      </w:r>
      <w:r w:rsidRPr="0092158D">
        <w:t xml:space="preserve"> прича</w:t>
      </w:r>
      <w:r w:rsidR="00A6267D">
        <w:t>́</w:t>
      </w:r>
      <w:r w:rsidRPr="0092158D">
        <w:t>стника Небе</w:t>
      </w:r>
      <w:r w:rsidR="00A6267D">
        <w:t>́</w:t>
      </w:r>
      <w:r w:rsidRPr="0092158D">
        <w:t>снаго Ца</w:t>
      </w:r>
      <w:r w:rsidR="00A6267D">
        <w:t>́</w:t>
      </w:r>
      <w:r w:rsidRPr="0092158D">
        <w:t>рствия.</w:t>
      </w:r>
    </w:p>
    <w:p w:rsidR="0092158D" w:rsidRPr="0092158D" w:rsidRDefault="0092158D" w:rsidP="0092158D">
      <w:pPr>
        <w:pStyle w:val="nbtservbasic"/>
      </w:pPr>
      <w:proofErr w:type="gramStart"/>
      <w:r w:rsidRPr="00706A22">
        <w:rPr>
          <w:rStyle w:val="nbtservred"/>
        </w:rPr>
        <w:t>И</w:t>
      </w:r>
      <w:r w:rsidRPr="0092158D">
        <w:t>знемога</w:t>
      </w:r>
      <w:r w:rsidR="00A6267D">
        <w:t>́</w:t>
      </w:r>
      <w:r w:rsidRPr="0092158D">
        <w:t>ющий</w:t>
      </w:r>
      <w:proofErr w:type="gramEnd"/>
      <w:r w:rsidRPr="0092158D">
        <w:t xml:space="preserve"> ум мой напра</w:t>
      </w:r>
      <w:r w:rsidR="00A6267D">
        <w:t>́</w:t>
      </w:r>
      <w:r w:rsidRPr="0092158D">
        <w:t>ви, молю</w:t>
      </w:r>
      <w:r w:rsidR="00A6267D">
        <w:t>́</w:t>
      </w:r>
      <w:r w:rsidRPr="0092158D">
        <w:t xml:space="preserve"> Тя, Еди</w:t>
      </w:r>
      <w:r w:rsidR="00A6267D">
        <w:t>́</w:t>
      </w:r>
      <w:r w:rsidRPr="0092158D">
        <w:t>на Присноде</w:t>
      </w:r>
      <w:r w:rsidR="00A6267D">
        <w:t>́</w:t>
      </w:r>
      <w:r w:rsidRPr="0092158D">
        <w:t>во,/ к позна</w:t>
      </w:r>
      <w:r w:rsidR="00A6267D">
        <w:t>́</w:t>
      </w:r>
      <w:r w:rsidRPr="0092158D">
        <w:t>нию Еди</w:t>
      </w:r>
      <w:r w:rsidR="00A6267D">
        <w:t>́</w:t>
      </w:r>
      <w:r w:rsidRPr="0092158D">
        <w:t>наго Су</w:t>
      </w:r>
      <w:r w:rsidR="00A6267D">
        <w:t>́</w:t>
      </w:r>
      <w:r w:rsidRPr="0092158D">
        <w:t>щаго Бо</w:t>
      </w:r>
      <w:r w:rsidR="00A6267D">
        <w:t>́</w:t>
      </w:r>
      <w:r w:rsidRPr="0092158D">
        <w:t>га,/ и щедролю</w:t>
      </w:r>
      <w:r w:rsidR="00A6267D">
        <w:t>́</w:t>
      </w:r>
      <w:r w:rsidRPr="0092158D">
        <w:t>бие да</w:t>
      </w:r>
      <w:r w:rsidR="00A6267D">
        <w:t>́</w:t>
      </w:r>
      <w:r w:rsidRPr="0092158D">
        <w:t>руй ми,/ и благода</w:t>
      </w:r>
      <w:r w:rsidR="00A6267D">
        <w:t>́</w:t>
      </w:r>
      <w:r w:rsidRPr="0092158D">
        <w:t>тию Христо</w:t>
      </w:r>
      <w:r w:rsidR="00A6267D">
        <w:t>́</w:t>
      </w:r>
      <w:r w:rsidRPr="0092158D">
        <w:t>вою украс</w:t>
      </w:r>
      <w:r w:rsidRPr="00A11F5B">
        <w:t>и</w:t>
      </w:r>
      <w:r w:rsidR="00A6267D" w:rsidRPr="00A11F5B">
        <w:t>́</w:t>
      </w:r>
      <w:r w:rsidRPr="0092158D">
        <w:t xml:space="preserve"> мя, Богоблагода</w:t>
      </w:r>
      <w:r w:rsidR="00A6267D">
        <w:t>́</w:t>
      </w:r>
      <w:r w:rsidRPr="0092158D">
        <w:t>тная.</w:t>
      </w:r>
    </w:p>
    <w:p w:rsidR="0092158D" w:rsidRPr="0092158D" w:rsidRDefault="0092158D" w:rsidP="0092158D">
      <w:pPr>
        <w:pStyle w:val="nbtservbasic"/>
      </w:pPr>
      <w:r w:rsidRPr="00706A22">
        <w:rPr>
          <w:rStyle w:val="nbtservred"/>
        </w:rPr>
        <w:t>З</w:t>
      </w:r>
      <w:r w:rsidRPr="0092158D">
        <w:t>ря</w:t>
      </w:r>
      <w:r w:rsidR="00A6267D">
        <w:t>́</w:t>
      </w:r>
      <w:r w:rsidRPr="0092158D">
        <w:t xml:space="preserve">щи </w:t>
      </w:r>
      <w:proofErr w:type="gramStart"/>
      <w:r w:rsidRPr="0092158D">
        <w:t>грехо</w:t>
      </w:r>
      <w:r w:rsidR="00A6267D">
        <w:t>́</w:t>
      </w:r>
      <w:r w:rsidRPr="0092158D">
        <w:t>вность</w:t>
      </w:r>
      <w:proofErr w:type="gramEnd"/>
      <w:r w:rsidRPr="0092158D">
        <w:t xml:space="preserve"> и ху</w:t>
      </w:r>
      <w:r w:rsidR="00A6267D">
        <w:t>́</w:t>
      </w:r>
      <w:r w:rsidRPr="0092158D">
        <w:t>дость естества</w:t>
      </w:r>
      <w:r w:rsidR="00A6267D">
        <w:t>́</w:t>
      </w:r>
      <w:r w:rsidRPr="0092158D">
        <w:t xml:space="preserve"> моего</w:t>
      </w:r>
      <w:r w:rsidR="00A6267D">
        <w:t>́</w:t>
      </w:r>
      <w:r w:rsidRPr="0092158D">
        <w:t>,/ молю</w:t>
      </w:r>
      <w:r w:rsidR="00A6267D">
        <w:t>́</w:t>
      </w:r>
      <w:r w:rsidRPr="0092158D">
        <w:t xml:space="preserve"> Тя, Де</w:t>
      </w:r>
      <w:r w:rsidR="00A6267D">
        <w:t>́</w:t>
      </w:r>
      <w:r w:rsidRPr="0092158D">
        <w:t>во:/ даждь ми позна</w:t>
      </w:r>
      <w:r w:rsidR="00A6267D">
        <w:t>́</w:t>
      </w:r>
      <w:r w:rsidRPr="0092158D">
        <w:t>ние моея</w:t>
      </w:r>
      <w:r w:rsidR="00A6267D">
        <w:t>́</w:t>
      </w:r>
      <w:r w:rsidRPr="0092158D">
        <w:t xml:space="preserve"> не</w:t>
      </w:r>
      <w:r w:rsidR="00A6267D">
        <w:t>́</w:t>
      </w:r>
      <w:r w:rsidRPr="0092158D">
        <w:t>мощи,/ да слеза</w:t>
      </w:r>
      <w:r w:rsidR="00A6267D">
        <w:t>́</w:t>
      </w:r>
      <w:r w:rsidRPr="0092158D">
        <w:t>ми мно</w:t>
      </w:r>
      <w:r w:rsidR="00A6267D">
        <w:t>́</w:t>
      </w:r>
      <w:r w:rsidRPr="0092158D">
        <w:t>гими омы</w:t>
      </w:r>
      <w:r w:rsidR="00A6267D">
        <w:t>́</w:t>
      </w:r>
      <w:r w:rsidRPr="0092158D">
        <w:t>ю скве</w:t>
      </w:r>
      <w:r w:rsidR="00A6267D">
        <w:t>́</w:t>
      </w:r>
      <w:r w:rsidRPr="0092158D">
        <w:t>рное мое</w:t>
      </w:r>
      <w:r w:rsidR="00A6267D">
        <w:t>́</w:t>
      </w:r>
      <w:r w:rsidRPr="0092158D">
        <w:t xml:space="preserve"> житие</w:t>
      </w:r>
      <w:r w:rsidR="00A6267D">
        <w:t>́</w:t>
      </w:r>
      <w:r w:rsidRPr="0092158D">
        <w:t>,/ Еди</w:t>
      </w:r>
      <w:r w:rsidR="00A6267D">
        <w:t>́</w:t>
      </w:r>
      <w:r w:rsidRPr="0092158D">
        <w:t>на Богоблаже</w:t>
      </w:r>
      <w:r w:rsidR="00A6267D">
        <w:t>́</w:t>
      </w:r>
      <w:r w:rsidRPr="0092158D">
        <w:t xml:space="preserve">нная. </w:t>
      </w:r>
    </w:p>
    <w:p w:rsidR="0092158D" w:rsidRPr="0092158D" w:rsidRDefault="0092158D" w:rsidP="00706A22">
      <w:pPr>
        <w:pStyle w:val="nbtservheadred"/>
      </w:pPr>
      <w:r w:rsidRPr="0092158D">
        <w:t>Песнь 3</w:t>
      </w:r>
    </w:p>
    <w:p w:rsidR="0092158D" w:rsidRPr="0092158D" w:rsidRDefault="0092158D" w:rsidP="00706A22">
      <w:pPr>
        <w:pStyle w:val="nbtservstih"/>
      </w:pPr>
      <w:r w:rsidRPr="00706A22">
        <w:rPr>
          <w:rStyle w:val="nbtservred"/>
        </w:rPr>
        <w:t>Ирмо</w:t>
      </w:r>
      <w:r w:rsidR="0026774B">
        <w:rPr>
          <w:rStyle w:val="nbtservred"/>
        </w:rPr>
        <w:t>́</w:t>
      </w:r>
      <w:r w:rsidRPr="00706A22">
        <w:rPr>
          <w:rStyle w:val="nbtservred"/>
        </w:rPr>
        <w:t>с:</w:t>
      </w:r>
      <w:r w:rsidRPr="0092158D">
        <w:t xml:space="preserve"> </w:t>
      </w:r>
      <w:r w:rsidRPr="00706A22">
        <w:rPr>
          <w:rStyle w:val="nbtservred"/>
        </w:rPr>
        <w:t>Н</w:t>
      </w:r>
      <w:r w:rsidRPr="0092158D">
        <w:t>ебе</w:t>
      </w:r>
      <w:r w:rsidR="0026774B">
        <w:t>́</w:t>
      </w:r>
      <w:r w:rsidRPr="0092158D">
        <w:t>снаго кру</w:t>
      </w:r>
      <w:r w:rsidR="0026774B">
        <w:t>́</w:t>
      </w:r>
      <w:r w:rsidR="00E17BC9">
        <w:t>га</w:t>
      </w:r>
      <w:bookmarkStart w:id="0" w:name="_GoBack"/>
      <w:bookmarkEnd w:id="0"/>
      <w:r w:rsidRPr="0092158D">
        <w:t xml:space="preserve"> Верхотво</w:t>
      </w:r>
      <w:r w:rsidR="0026774B">
        <w:t>́</w:t>
      </w:r>
      <w:r w:rsidRPr="0092158D">
        <w:t>рче Го</w:t>
      </w:r>
      <w:r w:rsidR="0026774B">
        <w:t>́</w:t>
      </w:r>
      <w:r w:rsidRPr="0092158D">
        <w:t>споди,/ и Це</w:t>
      </w:r>
      <w:r w:rsidR="0026774B">
        <w:t>́</w:t>
      </w:r>
      <w:r w:rsidRPr="0092158D">
        <w:t>ркве Зижди</w:t>
      </w:r>
      <w:r w:rsidR="0026774B">
        <w:t>́</w:t>
      </w:r>
      <w:r w:rsidRPr="0092158D">
        <w:t>телю,/ Ты мене</w:t>
      </w:r>
      <w:r w:rsidR="0026774B">
        <w:t>́</w:t>
      </w:r>
      <w:r w:rsidRPr="0092158D">
        <w:t xml:space="preserve"> утверди</w:t>
      </w:r>
      <w:r w:rsidR="0026774B">
        <w:t>́</w:t>
      </w:r>
      <w:r w:rsidRPr="0092158D">
        <w:t xml:space="preserve"> в любви</w:t>
      </w:r>
      <w:proofErr w:type="gramStart"/>
      <w:r w:rsidR="0026774B">
        <w:t>́</w:t>
      </w:r>
      <w:r w:rsidRPr="0092158D">
        <w:t xml:space="preserve"> Т</w:t>
      </w:r>
      <w:proofErr w:type="gramEnd"/>
      <w:r w:rsidRPr="0092158D">
        <w:t>вое</w:t>
      </w:r>
      <w:r w:rsidR="0026774B">
        <w:t>́</w:t>
      </w:r>
      <w:r w:rsidRPr="0092158D">
        <w:t>й,/ жела</w:t>
      </w:r>
      <w:r w:rsidR="0026774B">
        <w:t>́</w:t>
      </w:r>
      <w:r w:rsidRPr="0092158D">
        <w:t>ний кра</w:t>
      </w:r>
      <w:r w:rsidR="0026774B">
        <w:t>́</w:t>
      </w:r>
      <w:r w:rsidRPr="0092158D">
        <w:t>ю, ве</w:t>
      </w:r>
      <w:r w:rsidR="0026774B">
        <w:t>́</w:t>
      </w:r>
      <w:r w:rsidRPr="0092158D">
        <w:t>рных утвержде</w:t>
      </w:r>
      <w:r w:rsidR="0026774B">
        <w:t>́</w:t>
      </w:r>
      <w:r w:rsidRPr="0092158D">
        <w:t>ние,/</w:t>
      </w:r>
      <w:r w:rsidR="00854A50">
        <w:t>/</w:t>
      </w:r>
      <w:r w:rsidRPr="0092158D">
        <w:t xml:space="preserve"> еди</w:t>
      </w:r>
      <w:r w:rsidR="0026774B">
        <w:t>́</w:t>
      </w:r>
      <w:r w:rsidRPr="0092158D">
        <w:t>не Человеколю</w:t>
      </w:r>
      <w:r w:rsidR="0026774B">
        <w:t>́</w:t>
      </w:r>
      <w:r w:rsidRPr="0092158D">
        <w:t>бче.</w:t>
      </w:r>
    </w:p>
    <w:p w:rsidR="0092158D" w:rsidRPr="0092158D" w:rsidRDefault="0092158D" w:rsidP="0092158D">
      <w:pPr>
        <w:pStyle w:val="nbtservbasic"/>
      </w:pPr>
      <w:r w:rsidRPr="00706A22">
        <w:rPr>
          <w:rStyle w:val="nbtservred"/>
        </w:rPr>
        <w:t>Р</w:t>
      </w:r>
      <w:r w:rsidRPr="0092158D">
        <w:t>а</w:t>
      </w:r>
      <w:r w:rsidR="00A511A6">
        <w:t>́</w:t>
      </w:r>
      <w:r w:rsidRPr="0092158D">
        <w:t>ди ми</w:t>
      </w:r>
      <w:r w:rsidR="00A511A6">
        <w:t>́</w:t>
      </w:r>
      <w:r w:rsidRPr="0092158D">
        <w:t>лости Твоея</w:t>
      </w:r>
      <w:r w:rsidR="00A511A6">
        <w:t>́</w:t>
      </w:r>
      <w:r w:rsidRPr="0092158D">
        <w:t xml:space="preserve"> низложи</w:t>
      </w:r>
      <w:r w:rsidR="00A511A6">
        <w:t>́</w:t>
      </w:r>
      <w:r w:rsidRPr="0092158D">
        <w:t xml:space="preserve"> во мне прило</w:t>
      </w:r>
      <w:r w:rsidR="00A511A6">
        <w:t>́</w:t>
      </w:r>
      <w:r w:rsidRPr="0092158D">
        <w:t>ги бесо</w:t>
      </w:r>
      <w:r w:rsidR="00A511A6">
        <w:t>́</w:t>
      </w:r>
      <w:r w:rsidRPr="0092158D">
        <w:t>вския,/ да, ум очи</w:t>
      </w:r>
      <w:r w:rsidR="00A511A6">
        <w:t>́</w:t>
      </w:r>
      <w:r w:rsidRPr="0092158D">
        <w:t>стив и се</w:t>
      </w:r>
      <w:r w:rsidR="00A511A6">
        <w:t>́</w:t>
      </w:r>
      <w:r w:rsidRPr="0092158D">
        <w:t>рдце уцелому</w:t>
      </w:r>
      <w:r w:rsidR="00A511A6">
        <w:t>́</w:t>
      </w:r>
      <w:r w:rsidRPr="0092158D">
        <w:t>дрив,/ к и</w:t>
      </w:r>
      <w:r w:rsidR="00A511A6">
        <w:t>́</w:t>
      </w:r>
      <w:r w:rsidRPr="0092158D">
        <w:t>стинному богопозна</w:t>
      </w:r>
      <w:r w:rsidR="00A511A6">
        <w:t>́</w:t>
      </w:r>
      <w:r w:rsidRPr="0092158D">
        <w:t>нию устремлю</w:t>
      </w:r>
      <w:r w:rsidR="00A511A6">
        <w:t>́</w:t>
      </w:r>
      <w:r w:rsidRPr="0092158D">
        <w:t>ся, Еди</w:t>
      </w:r>
      <w:r w:rsidR="00A511A6">
        <w:t>́</w:t>
      </w:r>
      <w:r w:rsidRPr="0092158D">
        <w:t>на</w:t>
      </w:r>
      <w:proofErr w:type="gramStart"/>
      <w:r w:rsidRPr="0092158D">
        <w:t xml:space="preserve"> Д</w:t>
      </w:r>
      <w:proofErr w:type="gramEnd"/>
      <w:r w:rsidRPr="0092158D">
        <w:t>е</w:t>
      </w:r>
      <w:r w:rsidR="00A511A6">
        <w:t>́</w:t>
      </w:r>
      <w:r w:rsidRPr="0092158D">
        <w:t>во Всепе</w:t>
      </w:r>
      <w:r w:rsidR="00A511A6">
        <w:t>́</w:t>
      </w:r>
      <w:r w:rsidRPr="0092158D">
        <w:t>тая.</w:t>
      </w:r>
    </w:p>
    <w:p w:rsidR="0092158D" w:rsidRPr="0092158D" w:rsidRDefault="0092158D" w:rsidP="0092158D">
      <w:pPr>
        <w:pStyle w:val="nbtservbasic"/>
      </w:pPr>
      <w:r w:rsidRPr="00706A22">
        <w:rPr>
          <w:rStyle w:val="nbtservred"/>
        </w:rPr>
        <w:t>И</w:t>
      </w:r>
      <w:r w:rsidRPr="0092158D">
        <w:t>зво</w:t>
      </w:r>
      <w:r w:rsidR="00A511A6">
        <w:t>́</w:t>
      </w:r>
      <w:r w:rsidRPr="0092158D">
        <w:t>лила еси</w:t>
      </w:r>
      <w:r w:rsidR="00A511A6">
        <w:t>́</w:t>
      </w:r>
      <w:r w:rsidRPr="0092158D">
        <w:t xml:space="preserve"> сто</w:t>
      </w:r>
      <w:r w:rsidR="00A511A6">
        <w:t>́</w:t>
      </w:r>
      <w:r w:rsidRPr="0092158D">
        <w:t>лпом о</w:t>
      </w:r>
      <w:r w:rsidR="00A511A6">
        <w:t>́</w:t>
      </w:r>
      <w:r w:rsidRPr="0092158D">
        <w:t>блачным/ яви</w:t>
      </w:r>
      <w:r w:rsidR="00A511A6">
        <w:t>́</w:t>
      </w:r>
      <w:r w:rsidRPr="0092158D">
        <w:t>ти добр</w:t>
      </w:r>
      <w:r w:rsidRPr="00A11F5B">
        <w:t>о</w:t>
      </w:r>
      <w:r w:rsidR="00A511A6" w:rsidRPr="00A11F5B">
        <w:t>́</w:t>
      </w:r>
      <w:r w:rsidRPr="0092158D">
        <w:t>ту о</w:t>
      </w:r>
      <w:r w:rsidR="00A511A6">
        <w:t>́</w:t>
      </w:r>
      <w:r w:rsidRPr="0092158D">
        <w:t>браза</w:t>
      </w:r>
      <w:proofErr w:type="gramStart"/>
      <w:r w:rsidRPr="0092158D">
        <w:t xml:space="preserve"> Т</w:t>
      </w:r>
      <w:proofErr w:type="gramEnd"/>
      <w:r w:rsidRPr="0092158D">
        <w:t>воего</w:t>
      </w:r>
      <w:r w:rsidR="00A511A6">
        <w:t>́</w:t>
      </w:r>
      <w:r w:rsidRPr="0092158D">
        <w:t xml:space="preserve"> вдови</w:t>
      </w:r>
      <w:r w:rsidR="00A511A6">
        <w:t>́</w:t>
      </w:r>
      <w:r w:rsidRPr="0092158D">
        <w:t>це смире</w:t>
      </w:r>
      <w:r w:rsidR="00A511A6">
        <w:t>́</w:t>
      </w:r>
      <w:r w:rsidRPr="0092158D">
        <w:t>нней,/ та</w:t>
      </w:r>
      <w:r w:rsidR="00A511A6">
        <w:t>́</w:t>
      </w:r>
      <w:r w:rsidRPr="0092158D">
        <w:t>ко и ны</w:t>
      </w:r>
      <w:r w:rsidR="00A511A6">
        <w:t>́</w:t>
      </w:r>
      <w:r w:rsidRPr="0092158D">
        <w:t>не при</w:t>
      </w:r>
      <w:r w:rsidR="00A511A6">
        <w:t>́</w:t>
      </w:r>
      <w:r w:rsidRPr="0092158D">
        <w:t>зри на рабы</w:t>
      </w:r>
      <w:r w:rsidR="00A511A6">
        <w:t>́</w:t>
      </w:r>
      <w:r w:rsidRPr="0092158D">
        <w:t xml:space="preserve"> Твоя</w:t>
      </w:r>
      <w:r w:rsidR="00A511A6">
        <w:t>́</w:t>
      </w:r>
      <w:r w:rsidRPr="0092158D">
        <w:t>,/ призыва</w:t>
      </w:r>
      <w:r w:rsidR="00A511A6">
        <w:t>́</w:t>
      </w:r>
      <w:r w:rsidRPr="0092158D">
        <w:t>ющия Тя и тре</w:t>
      </w:r>
      <w:r w:rsidR="00A511A6">
        <w:t>́</w:t>
      </w:r>
      <w:r w:rsidRPr="0092158D">
        <w:t>бующия Твоея</w:t>
      </w:r>
      <w:r w:rsidR="00A511A6">
        <w:t>́</w:t>
      </w:r>
      <w:r w:rsidRPr="0092158D">
        <w:t xml:space="preserve"> по</w:t>
      </w:r>
      <w:r w:rsidR="00A511A6">
        <w:t>́</w:t>
      </w:r>
      <w:r w:rsidRPr="0092158D">
        <w:t>мощи, Благода</w:t>
      </w:r>
      <w:r w:rsidR="00A511A6">
        <w:t>́</w:t>
      </w:r>
      <w:r w:rsidRPr="0092158D">
        <w:t xml:space="preserve">тная. </w:t>
      </w:r>
    </w:p>
    <w:p w:rsidR="0092158D" w:rsidRPr="0092158D" w:rsidRDefault="0092158D" w:rsidP="0092158D">
      <w:pPr>
        <w:pStyle w:val="nbtservbasic"/>
      </w:pPr>
      <w:r w:rsidRPr="00706A22">
        <w:rPr>
          <w:rStyle w:val="nbtservred"/>
        </w:rPr>
        <w:t>Б</w:t>
      </w:r>
      <w:r w:rsidRPr="0092158D">
        <w:t>у</w:t>
      </w:r>
      <w:r w:rsidR="00A511A6">
        <w:t>́</w:t>
      </w:r>
      <w:r w:rsidRPr="0092158D">
        <w:t>дущее муче</w:t>
      </w:r>
      <w:r w:rsidR="00A511A6">
        <w:t>́</w:t>
      </w:r>
      <w:r w:rsidRPr="0092158D">
        <w:t>ние, я</w:t>
      </w:r>
      <w:r w:rsidR="00A511A6">
        <w:t>́</w:t>
      </w:r>
      <w:r w:rsidRPr="0092158D">
        <w:t>ко наказа</w:t>
      </w:r>
      <w:r w:rsidR="00A511A6">
        <w:t>́</w:t>
      </w:r>
      <w:r w:rsidRPr="0092158D">
        <w:t>ние за суету</w:t>
      </w:r>
      <w:r w:rsidR="00A511A6">
        <w:t>́</w:t>
      </w:r>
      <w:r w:rsidRPr="0092158D">
        <w:t xml:space="preserve"> дея</w:t>
      </w:r>
      <w:r w:rsidR="00A511A6">
        <w:t>́</w:t>
      </w:r>
      <w:r w:rsidRPr="0092158D">
        <w:t>ний грехо</w:t>
      </w:r>
      <w:r w:rsidR="00A511A6">
        <w:t>́</w:t>
      </w:r>
      <w:r w:rsidRPr="0092158D">
        <w:t>вных,/ и кра</w:t>
      </w:r>
      <w:r w:rsidR="00A511A6">
        <w:t>́</w:t>
      </w:r>
      <w:r w:rsidRPr="0092158D">
        <w:t>ткий всех веще</w:t>
      </w:r>
      <w:r w:rsidR="00A511A6">
        <w:t>́</w:t>
      </w:r>
      <w:r w:rsidRPr="0092158D">
        <w:t>й и всего</w:t>
      </w:r>
      <w:r w:rsidR="00A511A6">
        <w:t>́</w:t>
      </w:r>
      <w:r w:rsidRPr="0092158D">
        <w:t xml:space="preserve"> ми</w:t>
      </w:r>
      <w:r w:rsidR="00A511A6">
        <w:t>́</w:t>
      </w:r>
      <w:r w:rsidRPr="0092158D">
        <w:t>ра тле</w:t>
      </w:r>
      <w:r w:rsidR="00A511A6">
        <w:t>́</w:t>
      </w:r>
      <w:r w:rsidRPr="0092158D">
        <w:t>ннаго коне</w:t>
      </w:r>
      <w:r w:rsidR="00A511A6">
        <w:t>́</w:t>
      </w:r>
      <w:r w:rsidRPr="0092158D">
        <w:t>ц,/ помышля</w:t>
      </w:r>
      <w:r w:rsidR="00A511A6">
        <w:t>́</w:t>
      </w:r>
      <w:r w:rsidRPr="0092158D">
        <w:t>ти сподоби</w:t>
      </w:r>
      <w:r w:rsidR="00A511A6">
        <w:t>́</w:t>
      </w:r>
      <w:r w:rsidRPr="0092158D">
        <w:t xml:space="preserve"> мя, Де</w:t>
      </w:r>
      <w:r w:rsidR="00A511A6">
        <w:t>́</w:t>
      </w:r>
      <w:r w:rsidRPr="0092158D">
        <w:t>во,/ да благода</w:t>
      </w:r>
      <w:r w:rsidR="00A511A6">
        <w:t>́</w:t>
      </w:r>
      <w:r w:rsidRPr="0092158D">
        <w:t>тию Сы</w:t>
      </w:r>
      <w:r w:rsidR="00A511A6">
        <w:t>́</w:t>
      </w:r>
      <w:r w:rsidRPr="0092158D">
        <w:t>на</w:t>
      </w:r>
      <w:proofErr w:type="gramStart"/>
      <w:r w:rsidRPr="0092158D">
        <w:t xml:space="preserve"> Т</w:t>
      </w:r>
      <w:proofErr w:type="gramEnd"/>
      <w:r w:rsidRPr="0092158D">
        <w:t>воего</w:t>
      </w:r>
      <w:r w:rsidR="00A511A6">
        <w:t>́</w:t>
      </w:r>
      <w:r w:rsidRPr="0092158D">
        <w:t>,/ на путь и</w:t>
      </w:r>
      <w:r w:rsidR="00A511A6">
        <w:t>́</w:t>
      </w:r>
      <w:r w:rsidRPr="0092158D">
        <w:t>стиннаго покая</w:t>
      </w:r>
      <w:r w:rsidR="00A511A6">
        <w:t>́</w:t>
      </w:r>
      <w:r w:rsidRPr="0092158D">
        <w:t>ния наста</w:t>
      </w:r>
      <w:r w:rsidR="00A511A6">
        <w:t>́</w:t>
      </w:r>
      <w:r w:rsidRPr="0092158D">
        <w:t>влен,/ ве</w:t>
      </w:r>
      <w:r w:rsidR="00A511A6">
        <w:t>́</w:t>
      </w:r>
      <w:r w:rsidRPr="0092158D">
        <w:t>чнаго осужде</w:t>
      </w:r>
      <w:r w:rsidR="00A511A6">
        <w:t>́</w:t>
      </w:r>
      <w:r w:rsidRPr="0092158D">
        <w:t>ния избе</w:t>
      </w:r>
      <w:r w:rsidR="00A511A6">
        <w:t>́</w:t>
      </w:r>
      <w:r w:rsidRPr="0092158D">
        <w:t>гну, Пренепоро</w:t>
      </w:r>
      <w:r w:rsidR="00A511A6">
        <w:t>́</w:t>
      </w:r>
      <w:r w:rsidRPr="0092158D">
        <w:t>чная.</w:t>
      </w:r>
    </w:p>
    <w:p w:rsidR="0092158D" w:rsidRPr="0092158D" w:rsidRDefault="0092158D" w:rsidP="0092158D">
      <w:pPr>
        <w:pStyle w:val="nbtservbasic"/>
      </w:pPr>
      <w:r w:rsidRPr="00706A22">
        <w:rPr>
          <w:rStyle w:val="nbtservred"/>
        </w:rPr>
        <w:t>Л</w:t>
      </w:r>
      <w:r w:rsidRPr="0092158D">
        <w:t>юби</w:t>
      </w:r>
      <w:r w:rsidR="00A511A6">
        <w:t>́</w:t>
      </w:r>
      <w:r w:rsidRPr="0092158D">
        <w:t>ти бли</w:t>
      </w:r>
      <w:r w:rsidR="00A511A6">
        <w:t>́</w:t>
      </w:r>
      <w:r w:rsidRPr="0092158D">
        <w:t>жняго и покрыва</w:t>
      </w:r>
      <w:r w:rsidR="00A511A6">
        <w:t>́</w:t>
      </w:r>
      <w:r w:rsidRPr="0092158D">
        <w:t>ти согреше</w:t>
      </w:r>
      <w:r w:rsidR="00A511A6">
        <w:t>́</w:t>
      </w:r>
      <w:r w:rsidRPr="0092158D">
        <w:t>ния его</w:t>
      </w:r>
      <w:r w:rsidR="00A511A6">
        <w:t>́</w:t>
      </w:r>
      <w:r w:rsidRPr="0092158D">
        <w:t xml:space="preserve"> даждь ми, Де</w:t>
      </w:r>
      <w:r w:rsidR="00A511A6">
        <w:t>́</w:t>
      </w:r>
      <w:r w:rsidRPr="0092158D">
        <w:t>во,/ честолю</w:t>
      </w:r>
      <w:r w:rsidR="00A511A6">
        <w:t>́</w:t>
      </w:r>
      <w:r w:rsidRPr="0092158D">
        <w:t>бие же, осужде</w:t>
      </w:r>
      <w:r w:rsidR="00A511A6">
        <w:t>́</w:t>
      </w:r>
      <w:r w:rsidRPr="0092158D">
        <w:t>ние и праздносло</w:t>
      </w:r>
      <w:r w:rsidR="00A511A6">
        <w:t>́</w:t>
      </w:r>
      <w:r w:rsidRPr="0092158D">
        <w:t>вие отдали</w:t>
      </w:r>
      <w:r w:rsidR="00A511A6">
        <w:t>́</w:t>
      </w:r>
      <w:r w:rsidRPr="0092158D">
        <w:t xml:space="preserve"> от мене</w:t>
      </w:r>
      <w:r w:rsidR="00A511A6">
        <w:t>́</w:t>
      </w:r>
      <w:r w:rsidRPr="0092158D">
        <w:t>,/ да плоды</w:t>
      </w:r>
      <w:r w:rsidR="00A511A6">
        <w:t>́</w:t>
      </w:r>
      <w:r w:rsidRPr="0092158D">
        <w:t xml:space="preserve"> досто</w:t>
      </w:r>
      <w:r w:rsidR="00A511A6">
        <w:t>́</w:t>
      </w:r>
      <w:r w:rsidRPr="0092158D">
        <w:t>йны принесу</w:t>
      </w:r>
      <w:r w:rsidR="00A511A6">
        <w:t>́</w:t>
      </w:r>
      <w:r w:rsidRPr="0092158D">
        <w:t xml:space="preserve"> Сы</w:t>
      </w:r>
      <w:r w:rsidR="00A511A6">
        <w:t>́</w:t>
      </w:r>
      <w:r w:rsidRPr="0092158D">
        <w:t>ну</w:t>
      </w:r>
      <w:proofErr w:type="gramStart"/>
      <w:r w:rsidRPr="0092158D">
        <w:t xml:space="preserve"> Т</w:t>
      </w:r>
      <w:proofErr w:type="gramEnd"/>
      <w:r w:rsidRPr="0092158D">
        <w:t>воему</w:t>
      </w:r>
      <w:r w:rsidR="00A511A6">
        <w:t>́</w:t>
      </w:r>
      <w:r w:rsidRPr="0092158D">
        <w:t>, Еди</w:t>
      </w:r>
      <w:r w:rsidR="00A511A6">
        <w:t>́</w:t>
      </w:r>
      <w:r w:rsidRPr="0092158D">
        <w:t>на Пречи</w:t>
      </w:r>
      <w:r w:rsidR="00A511A6">
        <w:t>́</w:t>
      </w:r>
      <w:r w:rsidRPr="0092158D">
        <w:t>стая.</w:t>
      </w:r>
    </w:p>
    <w:p w:rsidR="0092158D" w:rsidRPr="0092158D" w:rsidRDefault="0092158D" w:rsidP="00706A22">
      <w:pPr>
        <w:pStyle w:val="nbtservheadred"/>
      </w:pPr>
      <w:r w:rsidRPr="0092158D">
        <w:lastRenderedPageBreak/>
        <w:t xml:space="preserve">Ин </w:t>
      </w:r>
      <w:proofErr w:type="gramStart"/>
      <w:r w:rsidRPr="0092158D">
        <w:t>конда</w:t>
      </w:r>
      <w:r w:rsidR="00A511A6">
        <w:t>́</w:t>
      </w:r>
      <w:r w:rsidRPr="0092158D">
        <w:t>к</w:t>
      </w:r>
      <w:proofErr w:type="gramEnd"/>
      <w:r w:rsidRPr="0092158D">
        <w:t>, глас 4:</w:t>
      </w:r>
    </w:p>
    <w:p w:rsidR="0092158D" w:rsidRPr="0092158D" w:rsidRDefault="0092158D" w:rsidP="0092158D">
      <w:pPr>
        <w:pStyle w:val="nbtservbasic"/>
      </w:pPr>
      <w:r w:rsidRPr="00706A22">
        <w:rPr>
          <w:rStyle w:val="nbtservred"/>
        </w:rPr>
        <w:t>А</w:t>
      </w:r>
      <w:r w:rsidRPr="0092158D">
        <w:t>бала</w:t>
      </w:r>
      <w:r w:rsidR="00A511A6">
        <w:t>́</w:t>
      </w:r>
      <w:r w:rsidRPr="0092158D">
        <w:t>кской ико</w:t>
      </w:r>
      <w:r w:rsidR="00A511A6">
        <w:t>́</w:t>
      </w:r>
      <w:r w:rsidRPr="0092158D">
        <w:t>не Влады</w:t>
      </w:r>
      <w:r w:rsidR="00A511A6">
        <w:t>́</w:t>
      </w:r>
      <w:r w:rsidRPr="0092158D">
        <w:t>чицы на</w:t>
      </w:r>
      <w:r w:rsidR="00A511A6">
        <w:t>́</w:t>
      </w:r>
      <w:r w:rsidRPr="0092158D">
        <w:t>шей Богоро</w:t>
      </w:r>
      <w:r w:rsidR="00A511A6">
        <w:t>́</w:t>
      </w:r>
      <w:r w:rsidRPr="0092158D">
        <w:t>дицы,/ благогове</w:t>
      </w:r>
      <w:r w:rsidR="00A511A6">
        <w:t>́</w:t>
      </w:r>
      <w:r w:rsidRPr="0092158D">
        <w:t>йно поклоня</w:t>
      </w:r>
      <w:r w:rsidR="00A511A6">
        <w:t>́</w:t>
      </w:r>
      <w:r w:rsidRPr="0092158D">
        <w:t>ющеся,/ со умиле</w:t>
      </w:r>
      <w:r w:rsidR="00A511A6">
        <w:t>́</w:t>
      </w:r>
      <w:r w:rsidRPr="0092158D">
        <w:t>нием взыва</w:t>
      </w:r>
      <w:r w:rsidR="00A511A6">
        <w:t>́</w:t>
      </w:r>
      <w:r w:rsidRPr="0092158D">
        <w:t>ем:/ спаси</w:t>
      </w:r>
      <w:r w:rsidR="00A511A6">
        <w:t>́</w:t>
      </w:r>
      <w:r w:rsidRPr="0092158D">
        <w:t xml:space="preserve"> нас моли</w:t>
      </w:r>
      <w:r w:rsidR="00A511A6">
        <w:t>́</w:t>
      </w:r>
      <w:r w:rsidRPr="0092158D">
        <w:t>твами</w:t>
      </w:r>
      <w:proofErr w:type="gramStart"/>
      <w:r w:rsidRPr="0092158D">
        <w:t xml:space="preserve"> Т</w:t>
      </w:r>
      <w:proofErr w:type="gramEnd"/>
      <w:r w:rsidRPr="0092158D">
        <w:t>вои</w:t>
      </w:r>
      <w:r w:rsidR="00A511A6">
        <w:t>́</w:t>
      </w:r>
      <w:r w:rsidRPr="0092158D">
        <w:t>ми,/</w:t>
      </w:r>
      <w:r w:rsidR="00854A50">
        <w:t>/</w:t>
      </w:r>
      <w:r w:rsidRPr="0092158D">
        <w:t xml:space="preserve"> Пресвята</w:t>
      </w:r>
      <w:r w:rsidR="00A511A6">
        <w:t>́</w:t>
      </w:r>
      <w:r w:rsidRPr="0092158D">
        <w:t>я Де</w:t>
      </w:r>
      <w:r w:rsidR="00A511A6">
        <w:t>́</w:t>
      </w:r>
      <w:r w:rsidRPr="0092158D">
        <w:t>во.</w:t>
      </w:r>
    </w:p>
    <w:p w:rsidR="0092158D" w:rsidRPr="0092158D" w:rsidRDefault="0092158D" w:rsidP="00706A22">
      <w:pPr>
        <w:pStyle w:val="nbtservheadred"/>
      </w:pPr>
      <w:proofErr w:type="gramStart"/>
      <w:r w:rsidRPr="0092158D">
        <w:t>Седа</w:t>
      </w:r>
      <w:proofErr w:type="gramEnd"/>
      <w:r w:rsidR="00A511A6">
        <w:t>́</w:t>
      </w:r>
      <w:r w:rsidRPr="0092158D">
        <w:t>лен, глас то</w:t>
      </w:r>
      <w:r w:rsidR="00A511A6">
        <w:t>́</w:t>
      </w:r>
      <w:r w:rsidRPr="0092158D">
        <w:t>йже:</w:t>
      </w:r>
    </w:p>
    <w:p w:rsidR="0092158D" w:rsidRPr="0092158D" w:rsidRDefault="0092158D" w:rsidP="0092158D">
      <w:pPr>
        <w:pStyle w:val="nbtservbasic"/>
      </w:pPr>
      <w:proofErr w:type="gramStart"/>
      <w:r w:rsidRPr="00706A22">
        <w:rPr>
          <w:rStyle w:val="nbtservred"/>
        </w:rPr>
        <w:t>Г</w:t>
      </w:r>
      <w:r w:rsidRPr="0092158D">
        <w:t>лаго</w:t>
      </w:r>
      <w:r w:rsidR="005F5158">
        <w:t>́</w:t>
      </w:r>
      <w:r w:rsidRPr="0092158D">
        <w:t>лы</w:t>
      </w:r>
      <w:proofErr w:type="gramEnd"/>
      <w:r w:rsidRPr="0092158D">
        <w:t xml:space="preserve"> на</w:t>
      </w:r>
      <w:r w:rsidR="005F5158">
        <w:t>́</w:t>
      </w:r>
      <w:r w:rsidRPr="0092158D">
        <w:t>ша услы</w:t>
      </w:r>
      <w:r w:rsidR="005F5158">
        <w:t>́</w:t>
      </w:r>
      <w:r w:rsidRPr="0092158D">
        <w:t>ши, Влады</w:t>
      </w:r>
      <w:r w:rsidR="005F5158">
        <w:t>́</w:t>
      </w:r>
      <w:r w:rsidRPr="0092158D">
        <w:t>чице,/ призыва</w:t>
      </w:r>
      <w:r w:rsidR="005F5158">
        <w:t>́</w:t>
      </w:r>
      <w:r w:rsidRPr="0092158D">
        <w:t>ющих Тя и тре</w:t>
      </w:r>
      <w:r w:rsidR="005F5158">
        <w:t>́</w:t>
      </w:r>
      <w:r w:rsidRPr="0092158D">
        <w:t>бующих Твоея</w:t>
      </w:r>
      <w:r w:rsidR="005F5158">
        <w:t>́</w:t>
      </w:r>
      <w:r w:rsidRPr="0092158D">
        <w:t xml:space="preserve"> по</w:t>
      </w:r>
      <w:r w:rsidR="005F5158">
        <w:t>́</w:t>
      </w:r>
      <w:r w:rsidRPr="0092158D">
        <w:t>мощи,/ да</w:t>
      </w:r>
      <w:r w:rsidR="005F5158">
        <w:t>́</w:t>
      </w:r>
      <w:r w:rsidRPr="0092158D">
        <w:t>руй нам на враги</w:t>
      </w:r>
      <w:r w:rsidR="005F5158">
        <w:t>́</w:t>
      </w:r>
      <w:r w:rsidRPr="0092158D">
        <w:t xml:space="preserve"> одоле</w:t>
      </w:r>
      <w:r w:rsidR="005F5158">
        <w:t>́</w:t>
      </w:r>
      <w:r w:rsidRPr="0092158D">
        <w:t>ние/ и душа</w:t>
      </w:r>
      <w:r w:rsidR="005F5158">
        <w:t>́</w:t>
      </w:r>
      <w:r w:rsidRPr="0092158D">
        <w:t>м на</w:t>
      </w:r>
      <w:r w:rsidR="005F5158">
        <w:t>́</w:t>
      </w:r>
      <w:r w:rsidRPr="0092158D">
        <w:t>шим спасе</w:t>
      </w:r>
      <w:r w:rsidR="005F5158">
        <w:t>́</w:t>
      </w:r>
      <w:r w:rsidRPr="0092158D">
        <w:t>ние,/ Ты бо еси</w:t>
      </w:r>
      <w:r w:rsidR="005F5158">
        <w:t>́</w:t>
      </w:r>
      <w:r w:rsidRPr="0092158D">
        <w:t xml:space="preserve"> Пода</w:t>
      </w:r>
      <w:r w:rsidR="005F5158">
        <w:t>́</w:t>
      </w:r>
      <w:r w:rsidRPr="0092158D">
        <w:t>тельница благи</w:t>
      </w:r>
      <w:r w:rsidR="005F5158">
        <w:t>́</w:t>
      </w:r>
      <w:r w:rsidRPr="0092158D">
        <w:t>х,/ Небеси</w:t>
      </w:r>
      <w:r w:rsidR="005F5158">
        <w:t>́</w:t>
      </w:r>
      <w:r w:rsidRPr="0092158D">
        <w:t xml:space="preserve"> Цари</w:t>
      </w:r>
      <w:r w:rsidR="005F5158">
        <w:t>́</w:t>
      </w:r>
      <w:r w:rsidRPr="0092158D">
        <w:t>ца/ и ми</w:t>
      </w:r>
      <w:r w:rsidR="005F5158">
        <w:t>́</w:t>
      </w:r>
      <w:r w:rsidRPr="0092158D">
        <w:t>ру Помо</w:t>
      </w:r>
      <w:r w:rsidR="005F5158">
        <w:t>́</w:t>
      </w:r>
      <w:r w:rsidRPr="0092158D">
        <w:t>щница.</w:t>
      </w:r>
    </w:p>
    <w:p w:rsidR="0092158D" w:rsidRPr="0092158D" w:rsidRDefault="0092158D" w:rsidP="00706A22">
      <w:pPr>
        <w:pStyle w:val="nbtservheadred"/>
      </w:pPr>
      <w:r w:rsidRPr="0092158D">
        <w:t>Песнь 4</w:t>
      </w:r>
    </w:p>
    <w:p w:rsidR="0092158D" w:rsidRPr="0092158D" w:rsidRDefault="0092158D" w:rsidP="00706A22">
      <w:pPr>
        <w:pStyle w:val="nbtservstih"/>
      </w:pPr>
      <w:r w:rsidRPr="00706A22">
        <w:rPr>
          <w:rStyle w:val="nbtservred"/>
        </w:rPr>
        <w:t>Ирмо</w:t>
      </w:r>
      <w:r w:rsidR="005F5158">
        <w:rPr>
          <w:rStyle w:val="nbtservred"/>
        </w:rPr>
        <w:t>́</w:t>
      </w:r>
      <w:r w:rsidRPr="00706A22">
        <w:rPr>
          <w:rStyle w:val="nbtservred"/>
        </w:rPr>
        <w:t>с:</w:t>
      </w:r>
      <w:r w:rsidRPr="0092158D">
        <w:t xml:space="preserve"> </w:t>
      </w:r>
      <w:r w:rsidRPr="00706A22">
        <w:rPr>
          <w:rStyle w:val="nbtservred"/>
        </w:rPr>
        <w:t>У</w:t>
      </w:r>
      <w:r w:rsidRPr="0092158D">
        <w:t>слы</w:t>
      </w:r>
      <w:r w:rsidR="005F5158">
        <w:t>́</w:t>
      </w:r>
      <w:r w:rsidRPr="0092158D">
        <w:t>шах, Го</w:t>
      </w:r>
      <w:r w:rsidR="005F5158">
        <w:t>́</w:t>
      </w:r>
      <w:r w:rsidRPr="0092158D">
        <w:t>споди,/ смотре</w:t>
      </w:r>
      <w:r w:rsidR="005F5158">
        <w:t>́</w:t>
      </w:r>
      <w:r w:rsidRPr="0092158D">
        <w:t>ния</w:t>
      </w:r>
      <w:proofErr w:type="gramStart"/>
      <w:r w:rsidRPr="0092158D">
        <w:t xml:space="preserve"> Т</w:t>
      </w:r>
      <w:proofErr w:type="gramEnd"/>
      <w:r w:rsidRPr="0092158D">
        <w:t>воего</w:t>
      </w:r>
      <w:r w:rsidR="005F5158">
        <w:t>́</w:t>
      </w:r>
      <w:r w:rsidRPr="0092158D">
        <w:t xml:space="preserve"> та</w:t>
      </w:r>
      <w:r w:rsidR="005F5158">
        <w:t>́</w:t>
      </w:r>
      <w:r w:rsidRPr="0092158D">
        <w:t>инство,/ разуме</w:t>
      </w:r>
      <w:r w:rsidR="005F5158">
        <w:t>́</w:t>
      </w:r>
      <w:r w:rsidRPr="0092158D">
        <w:t>х дела</w:t>
      </w:r>
      <w:r w:rsidR="005F5158">
        <w:t>́</w:t>
      </w:r>
      <w:r w:rsidRPr="0092158D">
        <w:t xml:space="preserve"> Твоя</w:t>
      </w:r>
      <w:r w:rsidR="005F5158">
        <w:t>́</w:t>
      </w:r>
      <w:r w:rsidRPr="0092158D">
        <w:t>/</w:t>
      </w:r>
      <w:r w:rsidR="00854A50">
        <w:t>/</w:t>
      </w:r>
      <w:r w:rsidRPr="0092158D">
        <w:t xml:space="preserve"> и просла</w:t>
      </w:r>
      <w:r w:rsidR="005F5158">
        <w:t>́</w:t>
      </w:r>
      <w:r w:rsidRPr="0092158D">
        <w:t>вих Твое</w:t>
      </w:r>
      <w:r w:rsidR="005F5158">
        <w:t>́</w:t>
      </w:r>
      <w:r w:rsidRPr="0092158D">
        <w:t xml:space="preserve"> Божество</w:t>
      </w:r>
      <w:r w:rsidR="005F5158">
        <w:t>́</w:t>
      </w:r>
      <w:r w:rsidRPr="0092158D">
        <w:t>.</w:t>
      </w:r>
    </w:p>
    <w:p w:rsidR="0092158D" w:rsidRPr="0092158D" w:rsidRDefault="0092158D" w:rsidP="0092158D">
      <w:pPr>
        <w:pStyle w:val="nbtservbasic"/>
      </w:pPr>
      <w:r w:rsidRPr="00706A22">
        <w:rPr>
          <w:rStyle w:val="nbtservred"/>
        </w:rPr>
        <w:t xml:space="preserve">О </w:t>
      </w:r>
      <w:r w:rsidRPr="0092158D">
        <w:t>Тебе</w:t>
      </w:r>
      <w:r w:rsidR="005F5158">
        <w:t>́</w:t>
      </w:r>
      <w:r w:rsidRPr="0092158D">
        <w:t>, Богома</w:t>
      </w:r>
      <w:r w:rsidR="005F5158">
        <w:t>́</w:t>
      </w:r>
      <w:r w:rsidRPr="0092158D">
        <w:t>ти, небе</w:t>
      </w:r>
      <w:r w:rsidR="005F5158">
        <w:t>́</w:t>
      </w:r>
      <w:r w:rsidRPr="0092158D">
        <w:t>сное торжеству</w:t>
      </w:r>
      <w:r w:rsidR="005F5158">
        <w:t>́</w:t>
      </w:r>
      <w:r w:rsidRPr="0092158D">
        <w:t>ет сосло</w:t>
      </w:r>
      <w:r w:rsidR="005F5158">
        <w:t>́</w:t>
      </w:r>
      <w:r w:rsidRPr="0092158D">
        <w:t>вие,/ с ни</w:t>
      </w:r>
      <w:r w:rsidR="005F5158">
        <w:t>́</w:t>
      </w:r>
      <w:r w:rsidRPr="0092158D">
        <w:t>мже и мы, земноро</w:t>
      </w:r>
      <w:r w:rsidR="005F5158">
        <w:t>́</w:t>
      </w:r>
      <w:r w:rsidRPr="0092158D">
        <w:t>днии, пра</w:t>
      </w:r>
      <w:r w:rsidR="005F5158">
        <w:t>́</w:t>
      </w:r>
      <w:r w:rsidRPr="0092158D">
        <w:t>зднуем днесь,/ прославля</w:t>
      </w:r>
      <w:r w:rsidR="005F5158">
        <w:t>́</w:t>
      </w:r>
      <w:r w:rsidRPr="0092158D">
        <w:t>юще явле</w:t>
      </w:r>
      <w:r w:rsidR="005F5158">
        <w:t>́</w:t>
      </w:r>
      <w:r w:rsidRPr="0092158D">
        <w:t>ние о</w:t>
      </w:r>
      <w:r w:rsidR="005F5158">
        <w:t>́</w:t>
      </w:r>
      <w:r w:rsidRPr="0092158D">
        <w:t>браза</w:t>
      </w:r>
      <w:proofErr w:type="gramStart"/>
      <w:r w:rsidRPr="0092158D">
        <w:t xml:space="preserve"> Т</w:t>
      </w:r>
      <w:proofErr w:type="gramEnd"/>
      <w:r w:rsidRPr="0092158D">
        <w:t>воего</w:t>
      </w:r>
      <w:r w:rsidR="005F5158">
        <w:t>́</w:t>
      </w:r>
      <w:r w:rsidRPr="0092158D">
        <w:t>, Пречи</w:t>
      </w:r>
      <w:r w:rsidR="005F5158">
        <w:t>́</w:t>
      </w:r>
      <w:r w:rsidRPr="0092158D">
        <w:t>стая.</w:t>
      </w:r>
    </w:p>
    <w:p w:rsidR="0092158D" w:rsidRPr="0092158D" w:rsidRDefault="0092158D" w:rsidP="0092158D">
      <w:pPr>
        <w:pStyle w:val="nbtservbasic"/>
      </w:pPr>
      <w:proofErr w:type="gramStart"/>
      <w:r w:rsidRPr="00706A22">
        <w:rPr>
          <w:rStyle w:val="nbtservred"/>
        </w:rPr>
        <w:t>С</w:t>
      </w:r>
      <w:r w:rsidRPr="0092158D">
        <w:t>е</w:t>
      </w:r>
      <w:r w:rsidR="005F5158">
        <w:t>́</w:t>
      </w:r>
      <w:r w:rsidRPr="0092158D">
        <w:t>рдце</w:t>
      </w:r>
      <w:proofErr w:type="gramEnd"/>
      <w:r w:rsidRPr="0092158D">
        <w:t xml:space="preserve"> мое</w:t>
      </w:r>
      <w:r w:rsidR="005F5158">
        <w:t>́</w:t>
      </w:r>
      <w:r w:rsidRPr="0092158D">
        <w:t xml:space="preserve"> ожесточе</w:t>
      </w:r>
      <w:r w:rsidR="005F5158">
        <w:t>́</w:t>
      </w:r>
      <w:r w:rsidRPr="0092158D">
        <w:t>нное умягчи</w:t>
      </w:r>
      <w:r w:rsidR="005F5158">
        <w:t>́</w:t>
      </w:r>
      <w:r w:rsidRPr="0092158D">
        <w:t>, Де</w:t>
      </w:r>
      <w:r w:rsidR="005F5158">
        <w:t>́</w:t>
      </w:r>
      <w:r w:rsidRPr="0092158D">
        <w:t>во,/ и росо</w:t>
      </w:r>
      <w:r w:rsidR="005F5158">
        <w:t>́</w:t>
      </w:r>
      <w:r w:rsidRPr="0092158D">
        <w:t>ю милосе</w:t>
      </w:r>
      <w:r w:rsidR="005F5158">
        <w:t>́</w:t>
      </w:r>
      <w:r w:rsidRPr="0092158D">
        <w:t>рдия напои</w:t>
      </w:r>
      <w:r w:rsidR="005F5158">
        <w:t>́</w:t>
      </w:r>
      <w:r w:rsidRPr="0092158D">
        <w:t xml:space="preserve"> изсо</w:t>
      </w:r>
      <w:r w:rsidR="005F5158">
        <w:t>́</w:t>
      </w:r>
      <w:r w:rsidRPr="0092158D">
        <w:t>хшую ду</w:t>
      </w:r>
      <w:r w:rsidR="005F5158">
        <w:t>́</w:t>
      </w:r>
      <w:r w:rsidRPr="0092158D">
        <w:t>шу мою</w:t>
      </w:r>
      <w:r w:rsidR="005F5158">
        <w:t>́</w:t>
      </w:r>
      <w:r w:rsidRPr="0092158D">
        <w:t>,/ да, бли</w:t>
      </w:r>
      <w:r w:rsidR="005F5158">
        <w:t>́</w:t>
      </w:r>
      <w:r w:rsidRPr="0092158D">
        <w:t>жнему своему</w:t>
      </w:r>
      <w:r w:rsidR="005F5158">
        <w:t>́</w:t>
      </w:r>
      <w:r w:rsidRPr="0092158D">
        <w:t xml:space="preserve"> и</w:t>
      </w:r>
      <w:r w:rsidR="005F5158">
        <w:t>́</w:t>
      </w:r>
      <w:r w:rsidRPr="0092158D">
        <w:t>скренне послужи</w:t>
      </w:r>
      <w:r w:rsidR="005F5158">
        <w:t>́</w:t>
      </w:r>
      <w:r w:rsidRPr="0092158D">
        <w:t>в,/ просла</w:t>
      </w:r>
      <w:r w:rsidR="005F5158">
        <w:t>́</w:t>
      </w:r>
      <w:r w:rsidRPr="0092158D">
        <w:t>влю Тя, Богоневе</w:t>
      </w:r>
      <w:r w:rsidR="005F5158">
        <w:t>́</w:t>
      </w:r>
      <w:r w:rsidRPr="0092158D">
        <w:t>сто Влады</w:t>
      </w:r>
      <w:r w:rsidR="005F5158">
        <w:t>́</w:t>
      </w:r>
      <w:r w:rsidRPr="0092158D">
        <w:t>чице.</w:t>
      </w:r>
    </w:p>
    <w:p w:rsidR="0092158D" w:rsidRPr="0092158D" w:rsidRDefault="0092158D" w:rsidP="0092158D">
      <w:pPr>
        <w:pStyle w:val="nbtservbasic"/>
      </w:pPr>
      <w:r w:rsidRPr="00706A22">
        <w:rPr>
          <w:rStyle w:val="nbtservred"/>
        </w:rPr>
        <w:t>Е</w:t>
      </w:r>
      <w:r w:rsidRPr="0092158D">
        <w:t>ди</w:t>
      </w:r>
      <w:r w:rsidR="005F5158">
        <w:t>́</w:t>
      </w:r>
      <w:r w:rsidRPr="0092158D">
        <w:t>на Присноде</w:t>
      </w:r>
      <w:r w:rsidR="005F5158">
        <w:t>́</w:t>
      </w:r>
      <w:r w:rsidRPr="0092158D">
        <w:t>во,/ от тле</w:t>
      </w:r>
      <w:r w:rsidR="005F5158">
        <w:t>́</w:t>
      </w:r>
      <w:r w:rsidRPr="0092158D">
        <w:t>нных и вре</w:t>
      </w:r>
      <w:r w:rsidR="005F5158">
        <w:t>́</w:t>
      </w:r>
      <w:r w:rsidRPr="0092158D">
        <w:t>менных ум мой отврати</w:t>
      </w:r>
      <w:r w:rsidR="005F5158">
        <w:t>́</w:t>
      </w:r>
      <w:r w:rsidRPr="0092158D">
        <w:t>/ и, милосе</w:t>
      </w:r>
      <w:r w:rsidR="005F5158">
        <w:t>́</w:t>
      </w:r>
      <w:r w:rsidRPr="0092158D">
        <w:t>рдием</w:t>
      </w:r>
      <w:proofErr w:type="gramStart"/>
      <w:r w:rsidRPr="0092158D">
        <w:t xml:space="preserve"> Т</w:t>
      </w:r>
      <w:proofErr w:type="gramEnd"/>
      <w:r w:rsidRPr="0092158D">
        <w:t>вои</w:t>
      </w:r>
      <w:r w:rsidR="005F5158">
        <w:t>́</w:t>
      </w:r>
      <w:r w:rsidRPr="0092158D">
        <w:t>м покры</w:t>
      </w:r>
      <w:r w:rsidR="005F5158">
        <w:t>́</w:t>
      </w:r>
      <w:r w:rsidRPr="0092158D">
        <w:t>вши,/ пла</w:t>
      </w:r>
      <w:r w:rsidR="005F5158">
        <w:t>́</w:t>
      </w:r>
      <w:r w:rsidRPr="0092158D">
        <w:t>мень страсте</w:t>
      </w:r>
      <w:r w:rsidR="005F5158">
        <w:t>́</w:t>
      </w:r>
      <w:r w:rsidRPr="0092158D">
        <w:t>й мои</w:t>
      </w:r>
      <w:r w:rsidR="005F5158">
        <w:t>́</w:t>
      </w:r>
      <w:r w:rsidRPr="0092158D">
        <w:t>х угаси</w:t>
      </w:r>
      <w:r w:rsidR="005F5158">
        <w:t>́</w:t>
      </w:r>
      <w:r w:rsidRPr="0092158D">
        <w:t>.</w:t>
      </w:r>
    </w:p>
    <w:p w:rsidR="0092158D" w:rsidRPr="0092158D" w:rsidRDefault="0092158D" w:rsidP="0092158D">
      <w:pPr>
        <w:pStyle w:val="nbtservbasic"/>
      </w:pPr>
      <w:proofErr w:type="gramStart"/>
      <w:r w:rsidRPr="00706A22">
        <w:rPr>
          <w:rStyle w:val="nbtservred"/>
        </w:rPr>
        <w:t>Р</w:t>
      </w:r>
      <w:r w:rsidRPr="0092158D">
        <w:t>а</w:t>
      </w:r>
      <w:r w:rsidR="005F5158">
        <w:t>́</w:t>
      </w:r>
      <w:r w:rsidRPr="0092158D">
        <w:t>бское</w:t>
      </w:r>
      <w:proofErr w:type="gramEnd"/>
      <w:r w:rsidRPr="0092158D">
        <w:t xml:space="preserve"> сребролю</w:t>
      </w:r>
      <w:r w:rsidR="005F5158">
        <w:t>́</w:t>
      </w:r>
      <w:r w:rsidRPr="0092158D">
        <w:t>бие и забве</w:t>
      </w:r>
      <w:r w:rsidR="005F5158">
        <w:t>́</w:t>
      </w:r>
      <w:r w:rsidRPr="0092158D">
        <w:t>ние благоче</w:t>
      </w:r>
      <w:r w:rsidR="005F5158">
        <w:t>́</w:t>
      </w:r>
      <w:r w:rsidRPr="0092158D">
        <w:t>стия потреби</w:t>
      </w:r>
      <w:r w:rsidR="005F5158">
        <w:t>́</w:t>
      </w:r>
      <w:r w:rsidRPr="0092158D">
        <w:t xml:space="preserve"> от правосла</w:t>
      </w:r>
      <w:r w:rsidR="005F5158">
        <w:t>́</w:t>
      </w:r>
      <w:r w:rsidRPr="0092158D">
        <w:t>вных, Влады</w:t>
      </w:r>
      <w:r w:rsidR="005F5158">
        <w:t>́</w:t>
      </w:r>
      <w:r w:rsidRPr="0092158D">
        <w:t>чице,/ да, жизнь нескве</w:t>
      </w:r>
      <w:r w:rsidR="005F5158">
        <w:t>́</w:t>
      </w:r>
      <w:r w:rsidRPr="0092158D">
        <w:t>рную восприе</w:t>
      </w:r>
      <w:r w:rsidR="005F5158">
        <w:t>́</w:t>
      </w:r>
      <w:r w:rsidRPr="0092158D">
        <w:t>мше,/  невозбра</w:t>
      </w:r>
      <w:r w:rsidR="005F5158">
        <w:t>́</w:t>
      </w:r>
      <w:r w:rsidRPr="0092158D">
        <w:t>нно еди</w:t>
      </w:r>
      <w:r w:rsidR="005F5158">
        <w:t>́</w:t>
      </w:r>
      <w:r w:rsidRPr="0092158D">
        <w:t>ными усты</w:t>
      </w:r>
      <w:r w:rsidR="005F5158">
        <w:t>́</w:t>
      </w:r>
      <w:r w:rsidRPr="0092158D">
        <w:t xml:space="preserve"> восхва</w:t>
      </w:r>
      <w:r w:rsidR="005F5158">
        <w:t>́</w:t>
      </w:r>
      <w:r w:rsidRPr="0092158D">
        <w:t>лят Тя, Присноде</w:t>
      </w:r>
      <w:r w:rsidR="005F5158">
        <w:t>́</w:t>
      </w:r>
      <w:r w:rsidRPr="0092158D">
        <w:t>во.</w:t>
      </w:r>
    </w:p>
    <w:p w:rsidR="0092158D" w:rsidRPr="0092158D" w:rsidRDefault="0092158D" w:rsidP="00706A22">
      <w:pPr>
        <w:pStyle w:val="nbtservheadred"/>
      </w:pPr>
      <w:r w:rsidRPr="0092158D">
        <w:t>Песнь 5</w:t>
      </w:r>
    </w:p>
    <w:p w:rsidR="0092158D" w:rsidRPr="0092158D" w:rsidRDefault="0092158D" w:rsidP="00706A22">
      <w:pPr>
        <w:pStyle w:val="nbtservstih"/>
      </w:pPr>
      <w:r w:rsidRPr="00706A22">
        <w:rPr>
          <w:rStyle w:val="nbtservred"/>
        </w:rPr>
        <w:t>Ирмо</w:t>
      </w:r>
      <w:r w:rsidR="00607EF7">
        <w:rPr>
          <w:rStyle w:val="nbtservred"/>
        </w:rPr>
        <w:t>́</w:t>
      </w:r>
      <w:r w:rsidRPr="00706A22">
        <w:rPr>
          <w:rStyle w:val="nbtservred"/>
        </w:rPr>
        <w:t>с:</w:t>
      </w:r>
      <w:r w:rsidRPr="0092158D">
        <w:t xml:space="preserve"> </w:t>
      </w:r>
      <w:r w:rsidRPr="00706A22">
        <w:rPr>
          <w:rStyle w:val="nbtservred"/>
        </w:rPr>
        <w:t>П</w:t>
      </w:r>
      <w:r w:rsidRPr="0092158D">
        <w:t>росвети</w:t>
      </w:r>
      <w:r w:rsidR="00607EF7">
        <w:t>́</w:t>
      </w:r>
      <w:r w:rsidRPr="0092158D">
        <w:t xml:space="preserve"> нас повеле</w:t>
      </w:r>
      <w:r w:rsidR="00607EF7">
        <w:t>́</w:t>
      </w:r>
      <w:r w:rsidRPr="0092158D">
        <w:t>нии</w:t>
      </w:r>
      <w:proofErr w:type="gramStart"/>
      <w:r w:rsidRPr="0092158D">
        <w:t xml:space="preserve"> Т</w:t>
      </w:r>
      <w:proofErr w:type="gramEnd"/>
      <w:r w:rsidRPr="0092158D">
        <w:t>вои</w:t>
      </w:r>
      <w:r w:rsidR="00607EF7">
        <w:t>́</w:t>
      </w:r>
      <w:r w:rsidRPr="0092158D">
        <w:t>ми, Го</w:t>
      </w:r>
      <w:r w:rsidR="00607EF7">
        <w:t>́</w:t>
      </w:r>
      <w:r w:rsidRPr="0092158D">
        <w:t>споди,/ и мы</w:t>
      </w:r>
      <w:r w:rsidR="00607EF7">
        <w:t>́</w:t>
      </w:r>
      <w:r w:rsidRPr="0092158D">
        <w:t>шцею Твое</w:t>
      </w:r>
      <w:r w:rsidR="00607EF7">
        <w:t>́</w:t>
      </w:r>
      <w:r w:rsidRPr="0092158D">
        <w:t>ю высо</w:t>
      </w:r>
      <w:r w:rsidR="00607EF7">
        <w:t>́</w:t>
      </w:r>
      <w:r w:rsidRPr="0092158D">
        <w:t>кою// Твой мир пода</w:t>
      </w:r>
      <w:r w:rsidR="00607EF7">
        <w:t>́</w:t>
      </w:r>
      <w:r w:rsidRPr="0092158D">
        <w:t>ждь нам, Человеколю</w:t>
      </w:r>
      <w:r w:rsidR="00607EF7">
        <w:t>́</w:t>
      </w:r>
      <w:r w:rsidRPr="0092158D">
        <w:t>бче.</w:t>
      </w:r>
    </w:p>
    <w:p w:rsidR="0092158D" w:rsidRPr="0092158D" w:rsidRDefault="0092158D" w:rsidP="0092158D">
      <w:pPr>
        <w:pStyle w:val="nbtservbasic"/>
      </w:pPr>
      <w:r w:rsidRPr="00706A22">
        <w:rPr>
          <w:rStyle w:val="nbtservred"/>
        </w:rPr>
        <w:t>Д</w:t>
      </w:r>
      <w:r w:rsidRPr="0092158D">
        <w:t>и</w:t>
      </w:r>
      <w:r w:rsidR="00607EF7">
        <w:t>́</w:t>
      </w:r>
      <w:r w:rsidRPr="0092158D">
        <w:t>внаго о</w:t>
      </w:r>
      <w:r w:rsidR="00607EF7">
        <w:t>́</w:t>
      </w:r>
      <w:r w:rsidRPr="0092158D">
        <w:t>браза Богома</w:t>
      </w:r>
      <w:r w:rsidR="00607EF7">
        <w:t>́</w:t>
      </w:r>
      <w:r w:rsidRPr="0092158D">
        <w:t>тере явле</w:t>
      </w:r>
      <w:r w:rsidR="00607EF7">
        <w:t>́</w:t>
      </w:r>
      <w:r w:rsidRPr="0092158D">
        <w:t>ние,/ в не</w:t>
      </w:r>
      <w:r w:rsidR="00607EF7">
        <w:t>́</w:t>
      </w:r>
      <w:r w:rsidRPr="0092158D">
        <w:t>мже святи</w:t>
      </w:r>
      <w:r w:rsidR="00607EF7">
        <w:t>́</w:t>
      </w:r>
      <w:r w:rsidRPr="0092158D">
        <w:t>тель Никола</w:t>
      </w:r>
      <w:r w:rsidR="00607EF7">
        <w:t>́</w:t>
      </w:r>
      <w:r w:rsidRPr="0092158D">
        <w:t>й наставля</w:t>
      </w:r>
      <w:r w:rsidR="00607EF7">
        <w:t>́</w:t>
      </w:r>
      <w:r w:rsidRPr="0092158D">
        <w:t>ет вдови</w:t>
      </w:r>
      <w:r w:rsidR="00607EF7">
        <w:t>́</w:t>
      </w:r>
      <w:r w:rsidRPr="0092158D">
        <w:t>цу чи</w:t>
      </w:r>
      <w:r w:rsidR="00607EF7">
        <w:t>́</w:t>
      </w:r>
      <w:r w:rsidRPr="0092158D">
        <w:t>стую/ о</w:t>
      </w:r>
      <w:proofErr w:type="gramStart"/>
      <w:r w:rsidRPr="0092158D">
        <w:t xml:space="preserve"> Т</w:t>
      </w:r>
      <w:proofErr w:type="gramEnd"/>
      <w:r w:rsidRPr="0092158D">
        <w:t>вое</w:t>
      </w:r>
      <w:r w:rsidR="00607EF7">
        <w:t>́</w:t>
      </w:r>
      <w:r w:rsidRPr="0092158D">
        <w:t>м зна</w:t>
      </w:r>
      <w:r w:rsidR="00607EF7">
        <w:t>́</w:t>
      </w:r>
      <w:r w:rsidRPr="0092158D">
        <w:t>мении пове</w:t>
      </w:r>
      <w:r w:rsidR="00607EF7">
        <w:t>́</w:t>
      </w:r>
      <w:r w:rsidRPr="0092158D">
        <w:t>дати лю</w:t>
      </w:r>
      <w:r w:rsidR="00607EF7">
        <w:t>́</w:t>
      </w:r>
      <w:r w:rsidRPr="0092158D">
        <w:t>дем, Пренепоро</w:t>
      </w:r>
      <w:r w:rsidR="00607EF7">
        <w:t>́</w:t>
      </w:r>
      <w:r w:rsidRPr="0092158D">
        <w:t>чная,/ да, тьму суеве</w:t>
      </w:r>
      <w:r w:rsidR="00607EF7">
        <w:t>́</w:t>
      </w:r>
      <w:r w:rsidRPr="0092158D">
        <w:t>рия отгна</w:t>
      </w:r>
      <w:r w:rsidR="00607EF7">
        <w:t>́</w:t>
      </w:r>
      <w:r w:rsidRPr="0092158D">
        <w:t>вши,/ и</w:t>
      </w:r>
      <w:r w:rsidR="00607EF7">
        <w:t>́</w:t>
      </w:r>
      <w:r w:rsidRPr="0092158D">
        <w:t>стинный свет спасе</w:t>
      </w:r>
      <w:r w:rsidR="00607EF7">
        <w:t>́</w:t>
      </w:r>
      <w:r w:rsidRPr="0092158D">
        <w:t>ния восприи</w:t>
      </w:r>
      <w:r w:rsidR="00607EF7">
        <w:t>́</w:t>
      </w:r>
      <w:r w:rsidRPr="0092158D">
        <w:t>мут.</w:t>
      </w:r>
    </w:p>
    <w:p w:rsidR="0092158D" w:rsidRPr="0092158D" w:rsidRDefault="0092158D" w:rsidP="0092158D">
      <w:pPr>
        <w:pStyle w:val="nbtservbasic"/>
      </w:pPr>
      <w:r w:rsidRPr="00706A22">
        <w:rPr>
          <w:rStyle w:val="nbtservred"/>
        </w:rPr>
        <w:t>И</w:t>
      </w:r>
      <w:r w:rsidRPr="0092158D">
        <w:t>спо</w:t>
      </w:r>
      <w:r w:rsidR="00607EF7">
        <w:t>́</w:t>
      </w:r>
      <w:r w:rsidRPr="0092158D">
        <w:t>лни ра</w:t>
      </w:r>
      <w:r w:rsidR="00607EF7">
        <w:t>́</w:t>
      </w:r>
      <w:r w:rsidRPr="0092158D">
        <w:t>дости се</w:t>
      </w:r>
      <w:r w:rsidR="00607EF7">
        <w:t>́</w:t>
      </w:r>
      <w:r w:rsidRPr="0092158D">
        <w:t>рдце мое</w:t>
      </w:r>
      <w:r w:rsidR="00607EF7">
        <w:t>́</w:t>
      </w:r>
      <w:r w:rsidRPr="0092158D">
        <w:t>, Пречи</w:t>
      </w:r>
      <w:r w:rsidR="00607EF7">
        <w:t>́</w:t>
      </w:r>
      <w:r w:rsidRPr="0092158D">
        <w:t>стая,/ и, лю</w:t>
      </w:r>
      <w:r w:rsidR="00607EF7">
        <w:t>́</w:t>
      </w:r>
      <w:r w:rsidRPr="0092158D">
        <w:t>тых собла</w:t>
      </w:r>
      <w:r w:rsidR="00607EF7">
        <w:t>́</w:t>
      </w:r>
      <w:r w:rsidRPr="0092158D">
        <w:t>знов изба</w:t>
      </w:r>
      <w:r w:rsidR="00301815">
        <w:t>́</w:t>
      </w:r>
      <w:r w:rsidRPr="0092158D">
        <w:t>вльши,/ мглу грехо</w:t>
      </w:r>
      <w:r w:rsidR="00301815">
        <w:t>́</w:t>
      </w:r>
      <w:r w:rsidRPr="0092158D">
        <w:t>вную разве</w:t>
      </w:r>
      <w:r w:rsidR="00301815">
        <w:t>́</w:t>
      </w:r>
      <w:r w:rsidRPr="0092158D">
        <w:t>й/ и бла</w:t>
      </w:r>
      <w:r w:rsidR="00301815">
        <w:t>́</w:t>
      </w:r>
      <w:r w:rsidRPr="0092158D">
        <w:t>гостию</w:t>
      </w:r>
      <w:proofErr w:type="gramStart"/>
      <w:r w:rsidRPr="0092158D">
        <w:t xml:space="preserve"> Т</w:t>
      </w:r>
      <w:proofErr w:type="gramEnd"/>
      <w:r w:rsidRPr="0092158D">
        <w:t>вое</w:t>
      </w:r>
      <w:r w:rsidR="00301815">
        <w:t>́</w:t>
      </w:r>
      <w:r w:rsidRPr="0092158D">
        <w:t>ю храм чистоты</w:t>
      </w:r>
      <w:r w:rsidR="00301815">
        <w:t>́</w:t>
      </w:r>
      <w:r w:rsidRPr="0092158D">
        <w:t xml:space="preserve"> и вся</w:t>
      </w:r>
      <w:r w:rsidR="00301815">
        <w:t>́</w:t>
      </w:r>
      <w:r w:rsidRPr="0092158D">
        <w:t>кия доброде</w:t>
      </w:r>
      <w:r w:rsidR="00301815">
        <w:t>́</w:t>
      </w:r>
      <w:r w:rsidRPr="0092158D">
        <w:t>тели мя соде</w:t>
      </w:r>
      <w:r w:rsidR="00301815">
        <w:t>́</w:t>
      </w:r>
      <w:r w:rsidRPr="0092158D">
        <w:t>лай.</w:t>
      </w:r>
    </w:p>
    <w:p w:rsidR="0092158D" w:rsidRPr="0092158D" w:rsidRDefault="0092158D" w:rsidP="0092158D">
      <w:pPr>
        <w:pStyle w:val="nbtservbasic"/>
      </w:pPr>
      <w:r w:rsidRPr="00706A22">
        <w:rPr>
          <w:rStyle w:val="nbtservred"/>
        </w:rPr>
        <w:t>Е</w:t>
      </w:r>
      <w:r w:rsidRPr="0092158D">
        <w:t>ди</w:t>
      </w:r>
      <w:r w:rsidR="00301815">
        <w:t>́</w:t>
      </w:r>
      <w:r w:rsidRPr="0092158D">
        <w:t>но души</w:t>
      </w:r>
      <w:r w:rsidR="00301815">
        <w:t>́</w:t>
      </w:r>
      <w:r w:rsidRPr="0092158D">
        <w:t xml:space="preserve"> моея</w:t>
      </w:r>
      <w:r w:rsidR="00301815">
        <w:t>́</w:t>
      </w:r>
      <w:r w:rsidRPr="0092158D">
        <w:t xml:space="preserve"> упова</w:t>
      </w:r>
      <w:r w:rsidR="00301815">
        <w:t>́</w:t>
      </w:r>
      <w:r w:rsidRPr="0092158D">
        <w:t>ние, Богоро</w:t>
      </w:r>
      <w:r w:rsidR="00301815">
        <w:t>́</w:t>
      </w:r>
      <w:r w:rsidRPr="0092158D">
        <w:t>дице,/ кра</w:t>
      </w:r>
      <w:r w:rsidR="00301815">
        <w:t>́</w:t>
      </w:r>
      <w:r w:rsidRPr="0092158D">
        <w:t>сная ми</w:t>
      </w:r>
      <w:r w:rsidR="00301815">
        <w:t>́</w:t>
      </w:r>
      <w:r w:rsidRPr="0092158D">
        <w:t>ра сего</w:t>
      </w:r>
      <w:r w:rsidR="00301815">
        <w:t>́</w:t>
      </w:r>
      <w:r w:rsidRPr="0092158D">
        <w:t xml:space="preserve"> возненави</w:t>
      </w:r>
      <w:r w:rsidR="00301815">
        <w:t>́</w:t>
      </w:r>
      <w:r w:rsidRPr="0092158D">
        <w:t>дети мя наста</w:t>
      </w:r>
      <w:r w:rsidR="00301815">
        <w:t>́</w:t>
      </w:r>
      <w:r w:rsidRPr="0092158D">
        <w:t>ви, молю</w:t>
      </w:r>
      <w:r w:rsidR="00301815">
        <w:t>́</w:t>
      </w:r>
      <w:r w:rsidRPr="0092158D">
        <w:t xml:space="preserve"> Тя, Чи</w:t>
      </w:r>
      <w:r w:rsidR="00301815">
        <w:t>́</w:t>
      </w:r>
      <w:r w:rsidRPr="0092158D">
        <w:t>стая,/ да помраче</w:t>
      </w:r>
      <w:r w:rsidR="00301815">
        <w:t>́</w:t>
      </w:r>
      <w:r w:rsidRPr="0092158D">
        <w:t>ния мы</w:t>
      </w:r>
      <w:r w:rsidR="00301815">
        <w:t>́</w:t>
      </w:r>
      <w:r w:rsidRPr="0092158D">
        <w:t>сленнаго изба</w:t>
      </w:r>
      <w:r w:rsidR="00301815">
        <w:t>́</w:t>
      </w:r>
      <w:r w:rsidRPr="0092158D">
        <w:t>влься,/ улучу</w:t>
      </w:r>
      <w:r w:rsidR="00301815">
        <w:t>́</w:t>
      </w:r>
      <w:r w:rsidRPr="0092158D">
        <w:t xml:space="preserve"> нетле</w:t>
      </w:r>
      <w:r w:rsidR="00301815">
        <w:t>́</w:t>
      </w:r>
      <w:r w:rsidRPr="0092158D">
        <w:t>нное Сы</w:t>
      </w:r>
      <w:r w:rsidR="00301815">
        <w:t>́</w:t>
      </w:r>
      <w:r w:rsidRPr="0092158D">
        <w:t>на</w:t>
      </w:r>
      <w:proofErr w:type="gramStart"/>
      <w:r w:rsidRPr="0092158D">
        <w:t xml:space="preserve"> Т</w:t>
      </w:r>
      <w:proofErr w:type="gramEnd"/>
      <w:r w:rsidRPr="0092158D">
        <w:t>воего</w:t>
      </w:r>
      <w:r w:rsidR="00301815">
        <w:t>́</w:t>
      </w:r>
      <w:r w:rsidRPr="0092158D">
        <w:t xml:space="preserve"> насле</w:t>
      </w:r>
      <w:r w:rsidR="00301815">
        <w:t>́</w:t>
      </w:r>
      <w:r w:rsidRPr="0092158D">
        <w:t>дие.</w:t>
      </w:r>
    </w:p>
    <w:p w:rsidR="0092158D" w:rsidRPr="0092158D" w:rsidRDefault="0092158D" w:rsidP="0092158D">
      <w:pPr>
        <w:pStyle w:val="nbtservbasic"/>
      </w:pPr>
      <w:r w:rsidRPr="00706A22">
        <w:rPr>
          <w:rStyle w:val="nbtservred"/>
        </w:rPr>
        <w:lastRenderedPageBreak/>
        <w:t>М</w:t>
      </w:r>
      <w:r w:rsidRPr="0092158D">
        <w:t>олю</w:t>
      </w:r>
      <w:r w:rsidR="00301815">
        <w:t>́</w:t>
      </w:r>
      <w:r w:rsidRPr="0092158D">
        <w:t xml:space="preserve"> Тя, Влады</w:t>
      </w:r>
      <w:r w:rsidR="00301815">
        <w:t>́</w:t>
      </w:r>
      <w:r w:rsidRPr="0092158D">
        <w:t>чице,/ па</w:t>
      </w:r>
      <w:r w:rsidR="00301815">
        <w:t>́</w:t>
      </w:r>
      <w:r w:rsidRPr="0092158D">
        <w:t>мять сме</w:t>
      </w:r>
      <w:r w:rsidR="00301815">
        <w:t>́</w:t>
      </w:r>
      <w:r w:rsidRPr="0092158D">
        <w:t>ртную и благи</w:t>
      </w:r>
      <w:r w:rsidR="00301815">
        <w:t>́</w:t>
      </w:r>
      <w:r w:rsidRPr="0092158D">
        <w:t>м воздая</w:t>
      </w:r>
      <w:r w:rsidR="00301815">
        <w:t>́</w:t>
      </w:r>
      <w:r w:rsidRPr="0092158D">
        <w:t>ние во мне утверди</w:t>
      </w:r>
      <w:r w:rsidR="00301815">
        <w:t>́</w:t>
      </w:r>
      <w:r w:rsidRPr="0092158D">
        <w:t>,/ да, сия</w:t>
      </w:r>
      <w:r w:rsidR="00301815">
        <w:t>́</w:t>
      </w:r>
      <w:r w:rsidRPr="0092158D">
        <w:t xml:space="preserve"> вы</w:t>
      </w:r>
      <w:r w:rsidR="00301815">
        <w:t>́</w:t>
      </w:r>
      <w:r w:rsidRPr="0092158D">
        <w:t xml:space="preserve">ну </w:t>
      </w:r>
      <w:proofErr w:type="gramStart"/>
      <w:r w:rsidRPr="0092158D">
        <w:t>во</w:t>
      </w:r>
      <w:proofErr w:type="gramEnd"/>
      <w:r w:rsidRPr="0092158D">
        <w:t xml:space="preserve"> уме</w:t>
      </w:r>
      <w:r w:rsidR="00301815">
        <w:t>́</w:t>
      </w:r>
      <w:r w:rsidRPr="0092158D">
        <w:t xml:space="preserve"> содержа</w:t>
      </w:r>
      <w:r w:rsidR="00301815">
        <w:t>́</w:t>
      </w:r>
      <w:r w:rsidRPr="0092158D">
        <w:t>,/ вся</w:t>
      </w:r>
      <w:r w:rsidR="00301815">
        <w:t>́</w:t>
      </w:r>
      <w:r w:rsidRPr="0092158D">
        <w:t>кая беззако</w:t>
      </w:r>
      <w:r w:rsidR="00301815">
        <w:t>́</w:t>
      </w:r>
      <w:r w:rsidRPr="0092158D">
        <w:t>ния оста</w:t>
      </w:r>
      <w:r w:rsidR="00301815">
        <w:t>́</w:t>
      </w:r>
      <w:r w:rsidRPr="0092158D">
        <w:t>влю/ и Ца</w:t>
      </w:r>
      <w:r w:rsidR="00301815">
        <w:t>́</w:t>
      </w:r>
      <w:r w:rsidRPr="0092158D">
        <w:t>ствия Небе</w:t>
      </w:r>
      <w:r w:rsidR="00301815">
        <w:t>́</w:t>
      </w:r>
      <w:r w:rsidRPr="0092158D">
        <w:t>снаго  дости</w:t>
      </w:r>
      <w:r w:rsidR="00301815">
        <w:t>́</w:t>
      </w:r>
      <w:r w:rsidRPr="0092158D">
        <w:t>гну.</w:t>
      </w:r>
    </w:p>
    <w:p w:rsidR="0092158D" w:rsidRPr="0092158D" w:rsidRDefault="0092158D" w:rsidP="00706A22">
      <w:pPr>
        <w:pStyle w:val="nbtservheadred"/>
      </w:pPr>
      <w:r w:rsidRPr="0092158D">
        <w:t>Песнь 6</w:t>
      </w:r>
    </w:p>
    <w:p w:rsidR="0092158D" w:rsidRPr="0092158D" w:rsidRDefault="0092158D" w:rsidP="00FF382A">
      <w:pPr>
        <w:pStyle w:val="nbtservstih"/>
      </w:pPr>
      <w:r w:rsidRPr="00FF382A">
        <w:rPr>
          <w:rStyle w:val="nbtservred"/>
        </w:rPr>
        <w:t>Ирмо</w:t>
      </w:r>
      <w:r w:rsidR="00301815">
        <w:rPr>
          <w:rStyle w:val="nbtservred"/>
        </w:rPr>
        <w:t>́</w:t>
      </w:r>
      <w:r w:rsidRPr="00FF382A">
        <w:rPr>
          <w:rStyle w:val="nbtservred"/>
        </w:rPr>
        <w:t>с:</w:t>
      </w:r>
      <w:r w:rsidRPr="0092158D">
        <w:t xml:space="preserve"> </w:t>
      </w:r>
      <w:r w:rsidRPr="00FF382A">
        <w:rPr>
          <w:rStyle w:val="nbtservred"/>
        </w:rPr>
        <w:t>М</w:t>
      </w:r>
      <w:r w:rsidRPr="0092158D">
        <w:t>оли</w:t>
      </w:r>
      <w:r w:rsidR="00301815">
        <w:t>́</w:t>
      </w:r>
      <w:r w:rsidRPr="0092158D">
        <w:t>тву пролию</w:t>
      </w:r>
      <w:r w:rsidR="00301815">
        <w:t>́</w:t>
      </w:r>
      <w:r w:rsidRPr="0092158D">
        <w:t xml:space="preserve"> </w:t>
      </w:r>
      <w:proofErr w:type="gramStart"/>
      <w:r w:rsidRPr="0092158D">
        <w:t>ко</w:t>
      </w:r>
      <w:proofErr w:type="gramEnd"/>
      <w:r w:rsidRPr="0092158D">
        <w:t xml:space="preserve"> Го</w:t>
      </w:r>
      <w:r w:rsidR="00301815">
        <w:t>́</w:t>
      </w:r>
      <w:r w:rsidRPr="0092158D">
        <w:t>споду,/ и Тому</w:t>
      </w:r>
      <w:r w:rsidR="00301815">
        <w:t>́</w:t>
      </w:r>
      <w:r w:rsidRPr="0092158D">
        <w:t xml:space="preserve"> возвещу</w:t>
      </w:r>
      <w:r w:rsidR="00301815">
        <w:t>́</w:t>
      </w:r>
      <w:r w:rsidRPr="0092158D">
        <w:t xml:space="preserve"> печа</w:t>
      </w:r>
      <w:r w:rsidR="00301815">
        <w:t>́</w:t>
      </w:r>
      <w:r w:rsidRPr="0092158D">
        <w:t>ли моя</w:t>
      </w:r>
      <w:r w:rsidR="00301815">
        <w:t>́</w:t>
      </w:r>
      <w:r w:rsidRPr="0092158D">
        <w:t>,/ я</w:t>
      </w:r>
      <w:r w:rsidR="00301815">
        <w:t>́</w:t>
      </w:r>
      <w:r w:rsidRPr="0092158D">
        <w:t>ко зол душа</w:t>
      </w:r>
      <w:r w:rsidR="00301815">
        <w:t>́</w:t>
      </w:r>
      <w:r w:rsidRPr="0092158D">
        <w:t xml:space="preserve"> моя</w:t>
      </w:r>
      <w:r w:rsidR="00301815">
        <w:t>́</w:t>
      </w:r>
      <w:r w:rsidRPr="0092158D">
        <w:t xml:space="preserve"> испо</w:t>
      </w:r>
      <w:r w:rsidR="00301815">
        <w:t>́</w:t>
      </w:r>
      <w:r w:rsidRPr="0092158D">
        <w:t>лнися,/ и живо</w:t>
      </w:r>
      <w:r w:rsidR="00301815">
        <w:t>́</w:t>
      </w:r>
      <w:r w:rsidRPr="0092158D">
        <w:t>т мой а</w:t>
      </w:r>
      <w:r w:rsidR="00301815">
        <w:t>́</w:t>
      </w:r>
      <w:r w:rsidRPr="0092158D">
        <w:t>ду прибли</w:t>
      </w:r>
      <w:r w:rsidR="00301815">
        <w:t>́</w:t>
      </w:r>
      <w:r w:rsidRPr="0092158D">
        <w:t>жися,/ и молю</w:t>
      </w:r>
      <w:r w:rsidR="00301815">
        <w:t>́</w:t>
      </w:r>
      <w:r w:rsidRPr="0092158D">
        <w:t>ся я</w:t>
      </w:r>
      <w:r w:rsidR="00301815">
        <w:t>́</w:t>
      </w:r>
      <w:r w:rsidRPr="0092158D">
        <w:t>ко Ио</w:t>
      </w:r>
      <w:r w:rsidR="00301815">
        <w:t>́</w:t>
      </w:r>
      <w:r w:rsidRPr="0092158D">
        <w:t>на:/</w:t>
      </w:r>
      <w:r w:rsidR="00854A50">
        <w:t>/</w:t>
      </w:r>
      <w:r w:rsidRPr="0092158D">
        <w:t xml:space="preserve"> от тли, Бо</w:t>
      </w:r>
      <w:r w:rsidR="00301815">
        <w:t>́</w:t>
      </w:r>
      <w:r w:rsidRPr="0092158D">
        <w:t>же, возведи</w:t>
      </w:r>
      <w:r w:rsidR="00301815">
        <w:t>́</w:t>
      </w:r>
      <w:r w:rsidRPr="0092158D">
        <w:t xml:space="preserve"> мя.</w:t>
      </w:r>
    </w:p>
    <w:p w:rsidR="0092158D" w:rsidRPr="0092158D" w:rsidRDefault="0092158D" w:rsidP="0092158D">
      <w:pPr>
        <w:pStyle w:val="nbtservbasic"/>
      </w:pPr>
      <w:r w:rsidRPr="00FF382A">
        <w:rPr>
          <w:rStyle w:val="nbtservred"/>
        </w:rPr>
        <w:t>В</w:t>
      </w:r>
      <w:r w:rsidRPr="0092158D">
        <w:t>озводя</w:t>
      </w:r>
      <w:r w:rsidR="00301815">
        <w:t>́</w:t>
      </w:r>
      <w:r w:rsidRPr="0092158D">
        <w:t>щи лю</w:t>
      </w:r>
      <w:r w:rsidR="00301815">
        <w:t>́</w:t>
      </w:r>
      <w:r w:rsidRPr="0092158D">
        <w:t>ди от тьмы грехо</w:t>
      </w:r>
      <w:r w:rsidR="00301815">
        <w:t>́</w:t>
      </w:r>
      <w:r w:rsidRPr="0092158D">
        <w:t>вныя/ явле</w:t>
      </w:r>
      <w:r w:rsidR="00301815">
        <w:t>́</w:t>
      </w:r>
      <w:r w:rsidRPr="0092158D">
        <w:t>нием о</w:t>
      </w:r>
      <w:r w:rsidR="00301815">
        <w:t>́</w:t>
      </w:r>
      <w:r w:rsidRPr="0092158D">
        <w:t>браза</w:t>
      </w:r>
      <w:proofErr w:type="gramStart"/>
      <w:r w:rsidRPr="0092158D">
        <w:t xml:space="preserve"> Т</w:t>
      </w:r>
      <w:proofErr w:type="gramEnd"/>
      <w:r w:rsidRPr="0092158D">
        <w:t>воего</w:t>
      </w:r>
      <w:r w:rsidR="00301815">
        <w:t>́</w:t>
      </w:r>
      <w:r w:rsidRPr="0092158D">
        <w:t>, Влады</w:t>
      </w:r>
      <w:r w:rsidR="00301815">
        <w:t>́</w:t>
      </w:r>
      <w:r w:rsidRPr="0092158D">
        <w:t>чице,/ подае</w:t>
      </w:r>
      <w:r w:rsidR="00301815">
        <w:t>́</w:t>
      </w:r>
      <w:r w:rsidRPr="0092158D">
        <w:t>ши заступле</w:t>
      </w:r>
      <w:r w:rsidR="00301815">
        <w:t>́</w:t>
      </w:r>
      <w:r w:rsidRPr="0092158D">
        <w:t>ние и предста</w:t>
      </w:r>
      <w:r w:rsidR="00301815">
        <w:t>́</w:t>
      </w:r>
      <w:r w:rsidRPr="0092158D">
        <w:t>тельство,/ да еди</w:t>
      </w:r>
      <w:r w:rsidR="00301815">
        <w:t>́</w:t>
      </w:r>
      <w:r w:rsidRPr="0092158D">
        <w:t>ными усты</w:t>
      </w:r>
      <w:r w:rsidR="00301815">
        <w:t>́</w:t>
      </w:r>
      <w:r w:rsidRPr="0092158D">
        <w:t xml:space="preserve"> и чи</w:t>
      </w:r>
      <w:r w:rsidR="00301815">
        <w:t>́</w:t>
      </w:r>
      <w:r w:rsidRPr="0092158D">
        <w:t>стым се</w:t>
      </w:r>
      <w:r w:rsidR="00301815">
        <w:t>́</w:t>
      </w:r>
      <w:r w:rsidRPr="0092158D">
        <w:t>рдцем просла</w:t>
      </w:r>
      <w:r w:rsidR="00301815">
        <w:t>́</w:t>
      </w:r>
      <w:r w:rsidRPr="0092158D">
        <w:t>вят Тя, Еди</w:t>
      </w:r>
      <w:r w:rsidR="00301815">
        <w:t>́</w:t>
      </w:r>
      <w:r w:rsidRPr="0092158D">
        <w:t>на Пречи</w:t>
      </w:r>
      <w:r w:rsidR="00301815">
        <w:t>́</w:t>
      </w:r>
      <w:r w:rsidRPr="0092158D">
        <w:t>стая.</w:t>
      </w:r>
    </w:p>
    <w:p w:rsidR="0092158D" w:rsidRPr="0092158D" w:rsidRDefault="0092158D" w:rsidP="0092158D">
      <w:pPr>
        <w:pStyle w:val="nbtservbasic"/>
      </w:pPr>
      <w:r w:rsidRPr="00FF382A">
        <w:rPr>
          <w:rStyle w:val="nbtservred"/>
        </w:rPr>
        <w:t>С</w:t>
      </w:r>
      <w:r w:rsidRPr="0092158D">
        <w:t>ло</w:t>
      </w:r>
      <w:r w:rsidR="00946F4A">
        <w:t>́</w:t>
      </w:r>
      <w:r w:rsidRPr="0092158D">
        <w:t>ва Бо</w:t>
      </w:r>
      <w:r w:rsidR="00946F4A">
        <w:t>́</w:t>
      </w:r>
      <w:r w:rsidRPr="0092158D">
        <w:t>жия Роди</w:t>
      </w:r>
      <w:r w:rsidR="00946F4A">
        <w:t>́</w:t>
      </w:r>
      <w:r w:rsidRPr="0092158D">
        <w:t>тельнице,/ за</w:t>
      </w:r>
      <w:r w:rsidR="00946F4A">
        <w:t>́</w:t>
      </w:r>
      <w:r w:rsidRPr="0092158D">
        <w:t>висти грехо</w:t>
      </w:r>
      <w:r w:rsidR="00946F4A">
        <w:t>́</w:t>
      </w:r>
      <w:r w:rsidRPr="0092158D">
        <w:t>вныя изба</w:t>
      </w:r>
      <w:r w:rsidR="00946F4A">
        <w:t>́</w:t>
      </w:r>
      <w:r w:rsidRPr="0092158D">
        <w:t>ви мя,/ да, и</w:t>
      </w:r>
      <w:r w:rsidR="00946F4A">
        <w:t>́</w:t>
      </w:r>
      <w:r w:rsidRPr="0092158D">
        <w:t>скреннее братолю</w:t>
      </w:r>
      <w:r w:rsidR="00946F4A">
        <w:t>́</w:t>
      </w:r>
      <w:r w:rsidRPr="0092158D">
        <w:t>бие явля</w:t>
      </w:r>
      <w:r w:rsidR="00946F4A">
        <w:t>́</w:t>
      </w:r>
      <w:r w:rsidRPr="0092158D">
        <w:t>я,/ жи</w:t>
      </w:r>
      <w:r w:rsidR="00946F4A">
        <w:t>́</w:t>
      </w:r>
      <w:r w:rsidRPr="0092158D">
        <w:t>зни ве</w:t>
      </w:r>
      <w:r w:rsidR="00946F4A">
        <w:t>́</w:t>
      </w:r>
      <w:r w:rsidRPr="0092158D">
        <w:t>чныя в Ца</w:t>
      </w:r>
      <w:r w:rsidR="00946F4A">
        <w:t>́</w:t>
      </w:r>
      <w:r w:rsidRPr="0092158D">
        <w:t>рстве Сы</w:t>
      </w:r>
      <w:r w:rsidR="00946F4A">
        <w:t>́</w:t>
      </w:r>
      <w:r w:rsidRPr="0092158D">
        <w:t>на</w:t>
      </w:r>
      <w:proofErr w:type="gramStart"/>
      <w:r w:rsidRPr="0092158D">
        <w:t xml:space="preserve"> Т</w:t>
      </w:r>
      <w:proofErr w:type="gramEnd"/>
      <w:r w:rsidRPr="0092158D">
        <w:t>воего</w:t>
      </w:r>
      <w:r w:rsidR="00946F4A">
        <w:t>́</w:t>
      </w:r>
      <w:r w:rsidRPr="0092158D">
        <w:t xml:space="preserve"> сподо</w:t>
      </w:r>
      <w:r w:rsidR="00946F4A">
        <w:t>́</w:t>
      </w:r>
      <w:r w:rsidRPr="0092158D">
        <w:t>блюся, Преблагослове</w:t>
      </w:r>
      <w:r w:rsidR="00946F4A">
        <w:t>́</w:t>
      </w:r>
      <w:r w:rsidRPr="0092158D">
        <w:t>нная.</w:t>
      </w:r>
    </w:p>
    <w:p w:rsidR="0092158D" w:rsidRPr="0092158D" w:rsidRDefault="0092158D" w:rsidP="0092158D">
      <w:pPr>
        <w:pStyle w:val="nbtservbasic"/>
      </w:pPr>
      <w:proofErr w:type="gramStart"/>
      <w:r w:rsidRPr="00FF382A">
        <w:rPr>
          <w:rStyle w:val="nbtservred"/>
        </w:rPr>
        <w:t>Е</w:t>
      </w:r>
      <w:r w:rsidRPr="0092158D">
        <w:t>ди</w:t>
      </w:r>
      <w:r w:rsidR="00946F4A">
        <w:t>́</w:t>
      </w:r>
      <w:r w:rsidRPr="0092158D">
        <w:t>на</w:t>
      </w:r>
      <w:proofErr w:type="gramEnd"/>
      <w:r w:rsidRPr="0092158D">
        <w:t xml:space="preserve"> Богома</w:t>
      </w:r>
      <w:r w:rsidR="00946F4A">
        <w:t>́</w:t>
      </w:r>
      <w:r w:rsidRPr="0092158D">
        <w:t>ти,/ ра</w:t>
      </w:r>
      <w:r w:rsidR="00946F4A">
        <w:t>́</w:t>
      </w:r>
      <w:r w:rsidRPr="0092158D">
        <w:t>дости мое</w:t>
      </w:r>
      <w:r w:rsidR="00946F4A">
        <w:t>́</w:t>
      </w:r>
      <w:r w:rsidRPr="0092158D">
        <w:t xml:space="preserve"> се</w:t>
      </w:r>
      <w:r w:rsidR="00946F4A">
        <w:t>́</w:t>
      </w:r>
      <w:r w:rsidRPr="0092158D">
        <w:t>рдце испо</w:t>
      </w:r>
      <w:r w:rsidR="00946F4A">
        <w:t>́</w:t>
      </w:r>
      <w:r w:rsidRPr="0092158D">
        <w:t>лни/ и, печа</w:t>
      </w:r>
      <w:r w:rsidR="00946F4A">
        <w:t>́</w:t>
      </w:r>
      <w:r w:rsidRPr="0092158D">
        <w:t>ли мглу грехо</w:t>
      </w:r>
      <w:r w:rsidR="00946F4A">
        <w:t>́</w:t>
      </w:r>
      <w:r w:rsidRPr="0092158D">
        <w:t>вную ско</w:t>
      </w:r>
      <w:r w:rsidR="00946F4A">
        <w:t>́</w:t>
      </w:r>
      <w:r w:rsidRPr="0092158D">
        <w:t>ро потребля</w:t>
      </w:r>
      <w:r w:rsidR="00946F4A">
        <w:t>́</w:t>
      </w:r>
      <w:r w:rsidRPr="0092158D">
        <w:t>ющи,/ наста</w:t>
      </w:r>
      <w:r w:rsidR="00946F4A">
        <w:t>́</w:t>
      </w:r>
      <w:r w:rsidRPr="0092158D">
        <w:t>ви мя пе</w:t>
      </w:r>
      <w:r w:rsidR="00946F4A">
        <w:t>́</w:t>
      </w:r>
      <w:r w:rsidRPr="0092158D">
        <w:t>ти:/ ра</w:t>
      </w:r>
      <w:r w:rsidR="00946F4A">
        <w:t>́</w:t>
      </w:r>
      <w:r w:rsidRPr="0092158D">
        <w:t>дуйся, Благода</w:t>
      </w:r>
      <w:r w:rsidR="00946F4A">
        <w:t>́</w:t>
      </w:r>
      <w:r w:rsidRPr="0092158D">
        <w:t>тная, Спа</w:t>
      </w:r>
      <w:r w:rsidR="00946F4A">
        <w:t>́</w:t>
      </w:r>
      <w:r w:rsidRPr="0092158D">
        <w:t>са Христа</w:t>
      </w:r>
      <w:r w:rsidR="00946F4A">
        <w:t>́</w:t>
      </w:r>
      <w:r w:rsidRPr="0092158D">
        <w:t xml:space="preserve"> нам ро</w:t>
      </w:r>
      <w:r w:rsidR="00946F4A">
        <w:t>́</w:t>
      </w:r>
      <w:r w:rsidRPr="0092158D">
        <w:t>ждшая.</w:t>
      </w:r>
    </w:p>
    <w:p w:rsidR="0092158D" w:rsidRPr="0092158D" w:rsidRDefault="0092158D" w:rsidP="0092158D">
      <w:pPr>
        <w:pStyle w:val="nbtservbasic"/>
      </w:pPr>
      <w:r w:rsidRPr="00FF382A">
        <w:rPr>
          <w:rStyle w:val="nbtservred"/>
        </w:rPr>
        <w:t>П</w:t>
      </w:r>
      <w:r w:rsidRPr="0092158D">
        <w:t>ресвята</w:t>
      </w:r>
      <w:r w:rsidR="00946F4A">
        <w:t>́</w:t>
      </w:r>
      <w:r w:rsidRPr="0092158D">
        <w:t>я Богоро</w:t>
      </w:r>
      <w:r w:rsidR="00946F4A">
        <w:t>́</w:t>
      </w:r>
      <w:r w:rsidRPr="0092158D">
        <w:t>дице,/ благода</w:t>
      </w:r>
      <w:r w:rsidR="00946F4A">
        <w:t>́</w:t>
      </w:r>
      <w:r w:rsidRPr="0092158D">
        <w:t>тию</w:t>
      </w:r>
      <w:proofErr w:type="gramStart"/>
      <w:r w:rsidRPr="0092158D">
        <w:t xml:space="preserve"> Т</w:t>
      </w:r>
      <w:proofErr w:type="gramEnd"/>
      <w:r w:rsidRPr="0092158D">
        <w:t>вое</w:t>
      </w:r>
      <w:r w:rsidR="00946F4A">
        <w:t>́</w:t>
      </w:r>
      <w:r w:rsidRPr="0092158D">
        <w:t>ю любовь к Сы</w:t>
      </w:r>
      <w:r w:rsidR="00946F4A">
        <w:t>́</w:t>
      </w:r>
      <w:r w:rsidRPr="0092158D">
        <w:t>ну Твоему</w:t>
      </w:r>
      <w:r w:rsidR="00946F4A">
        <w:t>́</w:t>
      </w:r>
      <w:r w:rsidRPr="0092158D">
        <w:t xml:space="preserve"> во мне возгре</w:t>
      </w:r>
      <w:r w:rsidR="00946F4A">
        <w:t>́</w:t>
      </w:r>
      <w:r w:rsidRPr="0092158D">
        <w:t>й/ и бли</w:t>
      </w:r>
      <w:r w:rsidR="00946F4A">
        <w:t>́</w:t>
      </w:r>
      <w:r w:rsidRPr="0092158D">
        <w:t>жнему моему</w:t>
      </w:r>
      <w:r w:rsidR="00946F4A">
        <w:t>́</w:t>
      </w:r>
      <w:r w:rsidRPr="0092158D">
        <w:t xml:space="preserve"> от души</w:t>
      </w:r>
      <w:r w:rsidR="00946F4A">
        <w:t>́</w:t>
      </w:r>
      <w:r w:rsidRPr="0092158D">
        <w:t xml:space="preserve"> благотвори</w:t>
      </w:r>
      <w:r w:rsidR="00946F4A">
        <w:t>́</w:t>
      </w:r>
      <w:r w:rsidRPr="0092158D">
        <w:t>ти наста</w:t>
      </w:r>
      <w:r w:rsidR="00946F4A">
        <w:t>́</w:t>
      </w:r>
      <w:r w:rsidRPr="0092158D">
        <w:t>ви,/ да не пре</w:t>
      </w:r>
      <w:r w:rsidR="00946F4A">
        <w:t>́</w:t>
      </w:r>
      <w:r w:rsidRPr="0092158D">
        <w:t>дан бу</w:t>
      </w:r>
      <w:r w:rsidR="00946F4A">
        <w:t>́</w:t>
      </w:r>
      <w:r w:rsidRPr="0092158D">
        <w:t>ду Суду</w:t>
      </w:r>
      <w:r w:rsidR="00946F4A">
        <w:t>́</w:t>
      </w:r>
      <w:r w:rsidRPr="0092158D">
        <w:t xml:space="preserve"> без ми</w:t>
      </w:r>
      <w:r w:rsidR="00946F4A">
        <w:t>́</w:t>
      </w:r>
      <w:r w:rsidRPr="0092158D">
        <w:t>лости,/ я</w:t>
      </w:r>
      <w:r w:rsidR="00946F4A">
        <w:t>́</w:t>
      </w:r>
      <w:r w:rsidRPr="0092158D">
        <w:t>ко не сотвори</w:t>
      </w:r>
      <w:r w:rsidR="00946F4A">
        <w:t>́</w:t>
      </w:r>
      <w:r w:rsidRPr="0092158D">
        <w:t>вый ми</w:t>
      </w:r>
      <w:r w:rsidR="00946F4A">
        <w:t>́</w:t>
      </w:r>
      <w:r w:rsidRPr="0092158D">
        <w:t>лости, Всенепоро</w:t>
      </w:r>
      <w:r w:rsidR="00946F4A">
        <w:t>́</w:t>
      </w:r>
      <w:r w:rsidRPr="0092158D">
        <w:t>чная.</w:t>
      </w:r>
    </w:p>
    <w:p w:rsidR="0092158D" w:rsidRPr="0092158D" w:rsidRDefault="0092158D" w:rsidP="00706A22">
      <w:pPr>
        <w:pStyle w:val="nbtservheadred"/>
      </w:pPr>
      <w:proofErr w:type="gramStart"/>
      <w:r w:rsidRPr="0092158D">
        <w:t>Конда</w:t>
      </w:r>
      <w:r w:rsidR="00946F4A">
        <w:t>́</w:t>
      </w:r>
      <w:r w:rsidRPr="0092158D">
        <w:t>к</w:t>
      </w:r>
      <w:proofErr w:type="gramEnd"/>
      <w:r w:rsidRPr="0092158D">
        <w:t>, глас 4:</w:t>
      </w:r>
    </w:p>
    <w:p w:rsidR="0092158D" w:rsidRPr="0092158D" w:rsidRDefault="0092158D" w:rsidP="0092158D">
      <w:pPr>
        <w:pStyle w:val="nbtservbasic"/>
      </w:pPr>
      <w:r w:rsidRPr="00FF382A">
        <w:rPr>
          <w:rStyle w:val="nbtservred"/>
        </w:rPr>
        <w:t>Е</w:t>
      </w:r>
      <w:r w:rsidRPr="0092158D">
        <w:t>ва</w:t>
      </w:r>
      <w:r w:rsidR="00946F4A">
        <w:t>́</w:t>
      </w:r>
      <w:r w:rsidRPr="0092158D">
        <w:t>нгелия Христо</w:t>
      </w:r>
      <w:r w:rsidR="00946F4A">
        <w:t>́</w:t>
      </w:r>
      <w:r w:rsidRPr="0092158D">
        <w:t>ва благове</w:t>
      </w:r>
      <w:r w:rsidR="00946F4A">
        <w:t>́</w:t>
      </w:r>
      <w:r w:rsidRPr="0092158D">
        <w:t>стник Лука</w:t>
      </w:r>
      <w:r w:rsidR="00946F4A">
        <w:t>́</w:t>
      </w:r>
      <w:r w:rsidRPr="0092158D">
        <w:t>/ о</w:t>
      </w:r>
      <w:r w:rsidR="00946F4A">
        <w:t>́</w:t>
      </w:r>
      <w:r w:rsidRPr="0092158D">
        <w:t>бразы</w:t>
      </w:r>
      <w:proofErr w:type="gramStart"/>
      <w:r w:rsidRPr="0092158D">
        <w:t xml:space="preserve"> Т</w:t>
      </w:r>
      <w:proofErr w:type="gramEnd"/>
      <w:r w:rsidRPr="0092158D">
        <w:t>воя</w:t>
      </w:r>
      <w:r w:rsidR="00946F4A">
        <w:t>́</w:t>
      </w:r>
      <w:r w:rsidRPr="0092158D">
        <w:t>, Пречи</w:t>
      </w:r>
      <w:r w:rsidR="00946F4A">
        <w:t>́</w:t>
      </w:r>
      <w:r w:rsidRPr="0092158D">
        <w:t>стая, дре</w:t>
      </w:r>
      <w:r w:rsidR="00946F4A">
        <w:t>́</w:t>
      </w:r>
      <w:r w:rsidRPr="0092158D">
        <w:t>вле изобрази</w:t>
      </w:r>
      <w:r w:rsidR="00946F4A">
        <w:t>́</w:t>
      </w:r>
      <w:r w:rsidRPr="0092158D">
        <w:t>,/ вдови</w:t>
      </w:r>
      <w:r w:rsidR="00946F4A">
        <w:t>́</w:t>
      </w:r>
      <w:r w:rsidRPr="0092158D">
        <w:t>ца же, еди</w:t>
      </w:r>
      <w:r w:rsidR="00946F4A">
        <w:t>́</w:t>
      </w:r>
      <w:r w:rsidRPr="0092158D">
        <w:t>н от них чу</w:t>
      </w:r>
      <w:r w:rsidR="00946F4A">
        <w:t>́</w:t>
      </w:r>
      <w:r w:rsidRPr="0092158D">
        <w:t>дне узре</w:t>
      </w:r>
      <w:r w:rsidR="00946F4A">
        <w:t>́</w:t>
      </w:r>
      <w:r w:rsidRPr="0092158D">
        <w:t>вши,/ возвести</w:t>
      </w:r>
      <w:r w:rsidR="00946F4A">
        <w:t>́</w:t>
      </w:r>
      <w:r w:rsidRPr="0092158D">
        <w:t xml:space="preserve"> нам повеле</w:t>
      </w:r>
      <w:r w:rsidR="00946F4A">
        <w:t>́</w:t>
      </w:r>
      <w:r w:rsidRPr="0092158D">
        <w:t>ние Твое</w:t>
      </w:r>
      <w:r w:rsidR="00946F4A">
        <w:t>́</w:t>
      </w:r>
      <w:r w:rsidRPr="0092158D">
        <w:t>,/ да ве</w:t>
      </w:r>
      <w:r w:rsidR="00946F4A">
        <w:t>́</w:t>
      </w:r>
      <w:r w:rsidRPr="0092158D">
        <w:t>рнии, к Тебе</w:t>
      </w:r>
      <w:r w:rsidR="00946F4A">
        <w:t>́</w:t>
      </w:r>
      <w:r w:rsidRPr="0092158D">
        <w:t xml:space="preserve"> притека</w:t>
      </w:r>
      <w:r w:rsidR="00946F4A">
        <w:t>́</w:t>
      </w:r>
      <w:r w:rsidRPr="0092158D">
        <w:t>юще, зову</w:t>
      </w:r>
      <w:r w:rsidR="00946F4A">
        <w:t>́</w:t>
      </w:r>
      <w:r w:rsidRPr="0092158D">
        <w:t>т:/ ра</w:t>
      </w:r>
      <w:r w:rsidR="00946F4A">
        <w:t>́</w:t>
      </w:r>
      <w:r w:rsidRPr="0092158D">
        <w:t>дуйся, Влады</w:t>
      </w:r>
      <w:r w:rsidR="00946F4A">
        <w:t>́</w:t>
      </w:r>
      <w:r w:rsidRPr="0092158D">
        <w:t>чице,/</w:t>
      </w:r>
      <w:r w:rsidR="00854A50">
        <w:t>/</w:t>
      </w:r>
      <w:r w:rsidRPr="0092158D">
        <w:t xml:space="preserve"> Зна</w:t>
      </w:r>
      <w:r w:rsidR="00946F4A">
        <w:t>́</w:t>
      </w:r>
      <w:r w:rsidRPr="0092158D">
        <w:t>мение ми</w:t>
      </w:r>
      <w:r w:rsidR="00946F4A">
        <w:t>́</w:t>
      </w:r>
      <w:r w:rsidRPr="0092158D">
        <w:t>лости Твоея</w:t>
      </w:r>
      <w:r w:rsidR="00946F4A">
        <w:t>́</w:t>
      </w:r>
      <w:r w:rsidRPr="0092158D">
        <w:t xml:space="preserve"> нам явля</w:t>
      </w:r>
      <w:r w:rsidR="00946F4A">
        <w:t>́</w:t>
      </w:r>
      <w:r w:rsidRPr="0092158D">
        <w:t xml:space="preserve">ющая. </w:t>
      </w:r>
    </w:p>
    <w:p w:rsidR="0092158D" w:rsidRPr="0092158D" w:rsidRDefault="0092158D" w:rsidP="00706A22">
      <w:pPr>
        <w:pStyle w:val="nbtservheadred"/>
      </w:pPr>
      <w:r w:rsidRPr="0092158D">
        <w:t>И</w:t>
      </w:r>
      <w:r w:rsidR="00946F4A">
        <w:t>́</w:t>
      </w:r>
      <w:r w:rsidRPr="0092158D">
        <w:t>кос:</w:t>
      </w:r>
    </w:p>
    <w:p w:rsidR="0092158D" w:rsidRPr="0092158D" w:rsidRDefault="0092158D" w:rsidP="003E6BCA">
      <w:pPr>
        <w:pStyle w:val="nbtservbasic"/>
      </w:pPr>
      <w:r w:rsidRPr="00FF382A">
        <w:rPr>
          <w:rStyle w:val="nbtservred"/>
        </w:rPr>
        <w:t>Т</w:t>
      </w:r>
      <w:r w:rsidRPr="0092158D">
        <w:t>воего</w:t>
      </w:r>
      <w:r w:rsidR="00946F4A">
        <w:t>́</w:t>
      </w:r>
      <w:r w:rsidRPr="0092158D">
        <w:t xml:space="preserve"> пресла</w:t>
      </w:r>
      <w:r w:rsidR="00946F4A">
        <w:t>́</w:t>
      </w:r>
      <w:r w:rsidRPr="0092158D">
        <w:t xml:space="preserve">внаго </w:t>
      </w:r>
      <w:proofErr w:type="gramStart"/>
      <w:r w:rsidRPr="0092158D">
        <w:t>явле</w:t>
      </w:r>
      <w:r w:rsidR="00946F4A">
        <w:t>́</w:t>
      </w:r>
      <w:r w:rsidRPr="0092158D">
        <w:t>ния</w:t>
      </w:r>
      <w:proofErr w:type="gramEnd"/>
      <w:r w:rsidRPr="0092158D">
        <w:t xml:space="preserve"> чу</w:t>
      </w:r>
      <w:r w:rsidR="00946F4A">
        <w:t>́</w:t>
      </w:r>
      <w:r w:rsidRPr="0092158D">
        <w:t>до, Богоро</w:t>
      </w:r>
      <w:r w:rsidR="00946F4A">
        <w:t>́</w:t>
      </w:r>
      <w:r w:rsidRPr="0092158D">
        <w:t>дице, во Абала</w:t>
      </w:r>
      <w:r w:rsidR="00946F4A">
        <w:t>́</w:t>
      </w:r>
      <w:r w:rsidRPr="0092158D">
        <w:t>це/ почита</w:t>
      </w:r>
      <w:r w:rsidR="00946F4A">
        <w:t>́</w:t>
      </w:r>
      <w:r w:rsidRPr="0092158D">
        <w:t>ющих Тя утеша</w:t>
      </w:r>
      <w:r w:rsidR="00946F4A">
        <w:t>́</w:t>
      </w:r>
      <w:r w:rsidRPr="0092158D">
        <w:t>ет и укрепля</w:t>
      </w:r>
      <w:r w:rsidR="00946F4A">
        <w:t>́</w:t>
      </w:r>
      <w:r w:rsidRPr="0092158D">
        <w:t>ет:/ земноро</w:t>
      </w:r>
      <w:r w:rsidR="00946F4A">
        <w:t>́</w:t>
      </w:r>
      <w:r w:rsidRPr="0092158D">
        <w:t>дным бо подае</w:t>
      </w:r>
      <w:r w:rsidR="00946F4A">
        <w:t>́</w:t>
      </w:r>
      <w:r w:rsidRPr="0092158D">
        <w:t>ши незави</w:t>
      </w:r>
      <w:r w:rsidR="00946F4A">
        <w:t>́</w:t>
      </w:r>
      <w:r w:rsidRPr="0092158D">
        <w:t>стную исцеле</w:t>
      </w:r>
      <w:r w:rsidR="00946F4A">
        <w:t>́</w:t>
      </w:r>
      <w:r w:rsidRPr="0092158D">
        <w:t>ния ра</w:t>
      </w:r>
      <w:r w:rsidR="00946F4A">
        <w:t>́</w:t>
      </w:r>
      <w:r w:rsidRPr="0092158D">
        <w:t>дость,/ е</w:t>
      </w:r>
      <w:r w:rsidR="00946F4A">
        <w:t>́</w:t>
      </w:r>
      <w:r w:rsidRPr="0092158D">
        <w:t>юже и земля</w:t>
      </w:r>
      <w:r w:rsidR="00946F4A">
        <w:t>́</w:t>
      </w:r>
      <w:r w:rsidRPr="0092158D">
        <w:t xml:space="preserve"> Сиби</w:t>
      </w:r>
      <w:r w:rsidR="00946F4A">
        <w:t>́</w:t>
      </w:r>
      <w:r w:rsidRPr="0092158D">
        <w:t>рская, преизоби</w:t>
      </w:r>
      <w:r w:rsidR="00946F4A">
        <w:t>́</w:t>
      </w:r>
      <w:r w:rsidRPr="0092158D">
        <w:t>льно обогати</w:t>
      </w:r>
      <w:r w:rsidR="00946F4A">
        <w:t>́</w:t>
      </w:r>
      <w:r w:rsidRPr="0092158D">
        <w:t>вшися,/ весели</w:t>
      </w:r>
      <w:r w:rsidR="00946F4A">
        <w:t>́</w:t>
      </w:r>
      <w:r w:rsidRPr="0092158D">
        <w:t>тся ны</w:t>
      </w:r>
      <w:r w:rsidR="00946F4A">
        <w:t>́</w:t>
      </w:r>
      <w:r w:rsidRPr="0092158D">
        <w:t>не и непреста</w:t>
      </w:r>
      <w:r w:rsidR="00946F4A">
        <w:t>́</w:t>
      </w:r>
      <w:r w:rsidRPr="0092158D">
        <w:t>нно вопие</w:t>
      </w:r>
      <w:r w:rsidR="00946F4A">
        <w:t>́</w:t>
      </w:r>
      <w:r w:rsidRPr="0092158D">
        <w:t>т Ти:</w:t>
      </w:r>
      <w:r w:rsidR="003E6BCA">
        <w:t>/</w:t>
      </w:r>
      <w:r w:rsidRPr="0092158D">
        <w:t xml:space="preserve"> </w:t>
      </w:r>
      <w:r w:rsidR="00203A0C">
        <w:t>Р</w:t>
      </w:r>
      <w:r w:rsidRPr="003E6BCA">
        <w:t>а</w:t>
      </w:r>
      <w:r w:rsidR="00946F4A" w:rsidRPr="003E6BCA">
        <w:t>́</w:t>
      </w:r>
      <w:r w:rsidRPr="003E6BCA">
        <w:t xml:space="preserve">дуйся, </w:t>
      </w:r>
      <w:proofErr w:type="gramStart"/>
      <w:r w:rsidRPr="003E6BCA">
        <w:t>прибе</w:t>
      </w:r>
      <w:r w:rsidR="00946F4A" w:rsidRPr="003E6BCA">
        <w:t>́</w:t>
      </w:r>
      <w:r w:rsidRPr="003E6BCA">
        <w:t>жище</w:t>
      </w:r>
      <w:proofErr w:type="gramEnd"/>
      <w:r w:rsidRPr="003E6BCA">
        <w:t xml:space="preserve"> на</w:t>
      </w:r>
      <w:r w:rsidR="00946F4A" w:rsidRPr="003E6BCA">
        <w:t>́</w:t>
      </w:r>
      <w:r w:rsidRPr="003E6BCA">
        <w:t>ше и упова</w:t>
      </w:r>
      <w:r w:rsidR="00946F4A" w:rsidRPr="003E6BCA">
        <w:t>́</w:t>
      </w:r>
      <w:r w:rsidRPr="003E6BCA">
        <w:t>ние;</w:t>
      </w:r>
      <w:r w:rsidR="003E6BCA">
        <w:t>/</w:t>
      </w:r>
      <w:r w:rsidRPr="003E6BCA">
        <w:t xml:space="preserve"> ра</w:t>
      </w:r>
      <w:r w:rsidR="00946F4A" w:rsidRPr="003E6BCA">
        <w:t>́</w:t>
      </w:r>
      <w:r w:rsidRPr="003E6BCA">
        <w:t>дуйся, неисповеди</w:t>
      </w:r>
      <w:r w:rsidR="00946F4A" w:rsidRPr="003E6BCA">
        <w:t>́</w:t>
      </w:r>
      <w:r w:rsidRPr="003E6BCA">
        <w:t>мая всем ра</w:t>
      </w:r>
      <w:r w:rsidR="00946F4A" w:rsidRPr="003E6BCA">
        <w:t>́</w:t>
      </w:r>
      <w:r w:rsidRPr="003E6BCA">
        <w:t>досте</w:t>
      </w:r>
      <w:r w:rsidRPr="00521403">
        <w:t>.</w:t>
      </w:r>
      <w:r w:rsidR="003E6BCA">
        <w:t>/</w:t>
      </w:r>
      <w:r w:rsidRPr="003E6BCA">
        <w:t xml:space="preserve"> </w:t>
      </w:r>
      <w:r w:rsidRPr="00521403">
        <w:t>Р</w:t>
      </w:r>
      <w:r w:rsidRPr="003E6BCA">
        <w:t>а</w:t>
      </w:r>
      <w:r w:rsidR="00946F4A" w:rsidRPr="003E6BCA">
        <w:t>́</w:t>
      </w:r>
      <w:r w:rsidRPr="003E6BCA">
        <w:t>дуйся, о</w:t>
      </w:r>
      <w:r w:rsidR="00946F4A" w:rsidRPr="003E6BCA">
        <w:t>́</w:t>
      </w:r>
      <w:r w:rsidRPr="003E6BCA">
        <w:t>бразом</w:t>
      </w:r>
      <w:proofErr w:type="gramStart"/>
      <w:r w:rsidRPr="003E6BCA">
        <w:t xml:space="preserve"> С</w:t>
      </w:r>
      <w:proofErr w:type="gramEnd"/>
      <w:r w:rsidRPr="003E6BCA">
        <w:t>вои</w:t>
      </w:r>
      <w:r w:rsidR="00946F4A" w:rsidRPr="003E6BCA">
        <w:t>́</w:t>
      </w:r>
      <w:r w:rsidRPr="003E6BCA">
        <w:t>м святы</w:t>
      </w:r>
      <w:r w:rsidR="00946F4A" w:rsidRPr="003E6BCA">
        <w:t>́</w:t>
      </w:r>
      <w:r w:rsidRPr="003E6BCA">
        <w:t>м нас просвеща</w:t>
      </w:r>
      <w:r w:rsidR="00946F4A" w:rsidRPr="003E6BCA">
        <w:t>́</w:t>
      </w:r>
      <w:r w:rsidR="003E6BCA">
        <w:t xml:space="preserve">ющая;/ </w:t>
      </w:r>
      <w:r w:rsidRPr="003E6BCA">
        <w:t>ра</w:t>
      </w:r>
      <w:r w:rsidR="00946F4A" w:rsidRPr="003E6BCA">
        <w:t>́</w:t>
      </w:r>
      <w:r w:rsidRPr="003E6BCA">
        <w:t>дуйся, исцеле</w:t>
      </w:r>
      <w:r w:rsidR="00946F4A" w:rsidRPr="003E6BCA">
        <w:t>́</w:t>
      </w:r>
      <w:r w:rsidRPr="003E6BCA">
        <w:t>ние всем ско</w:t>
      </w:r>
      <w:r w:rsidR="00946F4A" w:rsidRPr="003E6BCA">
        <w:t>́</w:t>
      </w:r>
      <w:r w:rsidRPr="003E6BCA">
        <w:t>ро подаю</w:t>
      </w:r>
      <w:r w:rsidR="00946F4A" w:rsidRPr="003E6BCA">
        <w:t>́</w:t>
      </w:r>
      <w:r w:rsidRPr="003E6BCA">
        <w:t>щая</w:t>
      </w:r>
      <w:r w:rsidRPr="00521403">
        <w:t>.</w:t>
      </w:r>
      <w:r w:rsidR="003E6BCA">
        <w:t>/</w:t>
      </w:r>
      <w:r w:rsidRPr="003E6BCA">
        <w:t xml:space="preserve"> </w:t>
      </w:r>
      <w:r w:rsidRPr="00521403">
        <w:t>Р</w:t>
      </w:r>
      <w:r w:rsidRPr="003E6BCA">
        <w:t>а</w:t>
      </w:r>
      <w:r w:rsidR="00946F4A" w:rsidRPr="003E6BCA">
        <w:t>́</w:t>
      </w:r>
      <w:r w:rsidRPr="003E6BCA">
        <w:t xml:space="preserve">дуйся, от бед и </w:t>
      </w:r>
      <w:proofErr w:type="gramStart"/>
      <w:r w:rsidRPr="003E6BCA">
        <w:t>скорбе</w:t>
      </w:r>
      <w:r w:rsidR="00946F4A" w:rsidRPr="003E6BCA">
        <w:t>́</w:t>
      </w:r>
      <w:r w:rsidRPr="003E6BCA">
        <w:t>й</w:t>
      </w:r>
      <w:proofErr w:type="gramEnd"/>
      <w:r w:rsidRPr="003E6BCA">
        <w:t xml:space="preserve"> избавле</w:t>
      </w:r>
      <w:r w:rsidR="00946F4A" w:rsidRPr="003E6BCA">
        <w:t>́</w:t>
      </w:r>
      <w:r w:rsidRPr="003E6BCA">
        <w:t>ние;</w:t>
      </w:r>
      <w:r w:rsidR="003E6BCA">
        <w:t>/</w:t>
      </w:r>
      <w:r w:rsidRPr="003E6BCA">
        <w:t xml:space="preserve"> ра</w:t>
      </w:r>
      <w:r w:rsidR="00946F4A" w:rsidRPr="003E6BCA">
        <w:t>́</w:t>
      </w:r>
      <w:r w:rsidRPr="003E6BCA">
        <w:t>дуйся, оби</w:t>
      </w:r>
      <w:r w:rsidR="00946F4A" w:rsidRPr="003E6BCA">
        <w:t>́</w:t>
      </w:r>
      <w:r w:rsidRPr="003E6BCA">
        <w:t>тели Абала</w:t>
      </w:r>
      <w:r w:rsidR="00946F4A" w:rsidRPr="003E6BCA">
        <w:t>́</w:t>
      </w:r>
      <w:r w:rsidRPr="003E6BCA">
        <w:t>кской и всея</w:t>
      </w:r>
      <w:r w:rsidR="00946F4A" w:rsidRPr="003E6BCA">
        <w:t>́</w:t>
      </w:r>
      <w:r w:rsidRPr="003E6BCA">
        <w:t xml:space="preserve"> Сиби</w:t>
      </w:r>
      <w:r w:rsidR="00946F4A" w:rsidRPr="003E6BCA">
        <w:t>́</w:t>
      </w:r>
      <w:r w:rsidRPr="003E6BCA">
        <w:t>ри защище</w:t>
      </w:r>
      <w:r w:rsidR="00946F4A" w:rsidRPr="003E6BCA">
        <w:t>́</w:t>
      </w:r>
      <w:r w:rsidRPr="003E6BCA">
        <w:t>ние</w:t>
      </w:r>
      <w:r w:rsidRPr="00521403">
        <w:t>.</w:t>
      </w:r>
      <w:r w:rsidR="003E6BCA">
        <w:t xml:space="preserve">/ </w:t>
      </w:r>
      <w:r w:rsidRPr="00521403">
        <w:t>Р</w:t>
      </w:r>
      <w:r w:rsidRPr="003E6BCA">
        <w:t>а</w:t>
      </w:r>
      <w:r w:rsidR="00946F4A" w:rsidRPr="003E6BCA">
        <w:t>́</w:t>
      </w:r>
      <w:r w:rsidRPr="003E6BCA">
        <w:t xml:space="preserve">дуйся, </w:t>
      </w:r>
      <w:proofErr w:type="gramStart"/>
      <w:r w:rsidRPr="003E6BCA">
        <w:t>Влады</w:t>
      </w:r>
      <w:r w:rsidR="00946F4A" w:rsidRPr="003E6BCA">
        <w:t>́</w:t>
      </w:r>
      <w:r w:rsidRPr="003E6BCA">
        <w:t>чице</w:t>
      </w:r>
      <w:proofErr w:type="gramEnd"/>
      <w:r w:rsidRPr="003E6BCA">
        <w:t>, зна</w:t>
      </w:r>
      <w:r w:rsidR="00946F4A" w:rsidRPr="003E6BCA">
        <w:t>́</w:t>
      </w:r>
      <w:r w:rsidRPr="003E6BCA">
        <w:t>мение ми</w:t>
      </w:r>
      <w:r w:rsidR="00946F4A" w:rsidRPr="003E6BCA">
        <w:t>́</w:t>
      </w:r>
      <w:r w:rsidRPr="003E6BCA">
        <w:t>лости Твоея</w:t>
      </w:r>
      <w:r w:rsidR="00946F4A" w:rsidRPr="003E6BCA">
        <w:t>́</w:t>
      </w:r>
      <w:r w:rsidRPr="003E6BCA">
        <w:t xml:space="preserve"> нам явля</w:t>
      </w:r>
      <w:r w:rsidR="00946F4A" w:rsidRPr="003E6BCA">
        <w:t>́</w:t>
      </w:r>
      <w:r w:rsidRPr="003E6BCA">
        <w:t>ющая.</w:t>
      </w:r>
      <w:r w:rsidRPr="0092158D">
        <w:t xml:space="preserve"> </w:t>
      </w:r>
    </w:p>
    <w:p w:rsidR="0092158D" w:rsidRPr="0092158D" w:rsidRDefault="0092158D" w:rsidP="00706A22">
      <w:pPr>
        <w:pStyle w:val="nbtservheadred"/>
      </w:pPr>
      <w:r w:rsidRPr="0092158D">
        <w:t>Песнь 7</w:t>
      </w:r>
    </w:p>
    <w:p w:rsidR="0092158D" w:rsidRPr="0092158D" w:rsidRDefault="0092158D" w:rsidP="00237655">
      <w:pPr>
        <w:pStyle w:val="nbtservstih"/>
      </w:pPr>
      <w:proofErr w:type="gramStart"/>
      <w:r w:rsidRPr="00237655">
        <w:rPr>
          <w:rStyle w:val="nbtservred"/>
        </w:rPr>
        <w:lastRenderedPageBreak/>
        <w:t>Ирмо</w:t>
      </w:r>
      <w:r w:rsidR="00946F4A">
        <w:rPr>
          <w:rStyle w:val="nbtservred"/>
        </w:rPr>
        <w:t>́</w:t>
      </w:r>
      <w:r w:rsidRPr="00237655">
        <w:rPr>
          <w:rStyle w:val="nbtservred"/>
        </w:rPr>
        <w:t>с</w:t>
      </w:r>
      <w:proofErr w:type="gramEnd"/>
      <w:r w:rsidRPr="00237655">
        <w:rPr>
          <w:rStyle w:val="nbtservred"/>
        </w:rPr>
        <w:t>:</w:t>
      </w:r>
      <w:r w:rsidRPr="0092158D">
        <w:t xml:space="preserve"> </w:t>
      </w:r>
      <w:r w:rsidRPr="00237655">
        <w:rPr>
          <w:rStyle w:val="nbtservred"/>
        </w:rPr>
        <w:t>О</w:t>
      </w:r>
      <w:r w:rsidRPr="0092158D">
        <w:t>т Иуде</w:t>
      </w:r>
      <w:r w:rsidR="00946F4A">
        <w:t>́</w:t>
      </w:r>
      <w:r w:rsidRPr="0092158D">
        <w:t>и доше</w:t>
      </w:r>
      <w:r w:rsidR="00946F4A">
        <w:t>́</w:t>
      </w:r>
      <w:r w:rsidRPr="0092158D">
        <w:t>дше, о</w:t>
      </w:r>
      <w:r w:rsidR="00946F4A">
        <w:t>́</w:t>
      </w:r>
      <w:r w:rsidRPr="0092158D">
        <w:t>троцы/ в Вавило</w:t>
      </w:r>
      <w:r w:rsidR="00946F4A">
        <w:t>́</w:t>
      </w:r>
      <w:r w:rsidRPr="0092158D">
        <w:t>не иногда</w:t>
      </w:r>
      <w:r w:rsidR="00946F4A">
        <w:t>́</w:t>
      </w:r>
      <w:r w:rsidRPr="0092158D">
        <w:t>/ ве</w:t>
      </w:r>
      <w:r w:rsidR="00946F4A">
        <w:t>́</w:t>
      </w:r>
      <w:r w:rsidRPr="0092158D">
        <w:t>рою Тро</w:t>
      </w:r>
      <w:r w:rsidR="00946F4A">
        <w:t>́</w:t>
      </w:r>
      <w:r w:rsidRPr="0092158D">
        <w:t>йческою пла</w:t>
      </w:r>
      <w:r w:rsidR="00946F4A">
        <w:t>́</w:t>
      </w:r>
      <w:r w:rsidRPr="0092158D">
        <w:t>мень пе</w:t>
      </w:r>
      <w:r w:rsidR="00946F4A">
        <w:t>́</w:t>
      </w:r>
      <w:r w:rsidRPr="0092158D">
        <w:t>щный попра</w:t>
      </w:r>
      <w:r w:rsidR="00946F4A">
        <w:t>́</w:t>
      </w:r>
      <w:r w:rsidRPr="0092158D">
        <w:t>ша, пою</w:t>
      </w:r>
      <w:r w:rsidR="00946F4A">
        <w:t>́</w:t>
      </w:r>
      <w:r w:rsidRPr="0092158D">
        <w:t>ще:/</w:t>
      </w:r>
      <w:r w:rsidR="00854A50">
        <w:t>/</w:t>
      </w:r>
      <w:r w:rsidRPr="0092158D">
        <w:t xml:space="preserve"> отце</w:t>
      </w:r>
      <w:r w:rsidR="00946F4A">
        <w:t>́</w:t>
      </w:r>
      <w:r w:rsidRPr="0092158D">
        <w:t>в Боже, благослове</w:t>
      </w:r>
      <w:r w:rsidR="00946F4A">
        <w:t>́</w:t>
      </w:r>
      <w:r w:rsidRPr="0092158D">
        <w:t>н еси</w:t>
      </w:r>
      <w:r w:rsidR="00946F4A">
        <w:t>́</w:t>
      </w:r>
      <w:r w:rsidRPr="0092158D">
        <w:t>.</w:t>
      </w:r>
    </w:p>
    <w:p w:rsidR="0092158D" w:rsidRPr="0092158D" w:rsidRDefault="0092158D" w:rsidP="0092158D">
      <w:pPr>
        <w:pStyle w:val="nbtservbasic"/>
      </w:pPr>
      <w:r w:rsidRPr="00237655">
        <w:rPr>
          <w:rStyle w:val="nbtservred"/>
        </w:rPr>
        <w:t>А</w:t>
      </w:r>
      <w:r w:rsidR="00946F4A">
        <w:rPr>
          <w:rStyle w:val="nbtservred"/>
        </w:rPr>
        <w:t>́</w:t>
      </w:r>
      <w:r w:rsidRPr="0092158D">
        <w:t>нгельский лик на небеси</w:t>
      </w:r>
      <w:r w:rsidR="00946F4A">
        <w:t>́</w:t>
      </w:r>
      <w:r w:rsidRPr="0092158D">
        <w:t xml:space="preserve"> песносло</w:t>
      </w:r>
      <w:r w:rsidR="00946F4A">
        <w:t>́</w:t>
      </w:r>
      <w:r w:rsidRPr="0092158D">
        <w:t>вит пресве</w:t>
      </w:r>
      <w:r w:rsidR="00946F4A">
        <w:t>́</w:t>
      </w:r>
      <w:r w:rsidRPr="0092158D">
        <w:t>тлое</w:t>
      </w:r>
      <w:proofErr w:type="gramStart"/>
      <w:r w:rsidRPr="0092158D">
        <w:t xml:space="preserve"> Т</w:t>
      </w:r>
      <w:proofErr w:type="gramEnd"/>
      <w:r w:rsidRPr="0092158D">
        <w:t>вое</w:t>
      </w:r>
      <w:r w:rsidR="00946F4A">
        <w:t>́</w:t>
      </w:r>
      <w:r w:rsidRPr="0092158D">
        <w:t xml:space="preserve"> явле</w:t>
      </w:r>
      <w:r w:rsidR="00946F4A">
        <w:t>́</w:t>
      </w:r>
      <w:r w:rsidRPr="0092158D">
        <w:t>ние/ и челове</w:t>
      </w:r>
      <w:r w:rsidR="00946F4A">
        <w:t>́</w:t>
      </w:r>
      <w:r w:rsidRPr="0092158D">
        <w:t>ческий род восхваля</w:t>
      </w:r>
      <w:r w:rsidR="00946F4A">
        <w:t>́</w:t>
      </w:r>
      <w:r w:rsidRPr="0092158D">
        <w:t>ет Тя на земли</w:t>
      </w:r>
      <w:r w:rsidR="00946F4A">
        <w:t>́</w:t>
      </w:r>
      <w:r w:rsidRPr="0092158D">
        <w:t>, Пренепоро</w:t>
      </w:r>
      <w:r w:rsidR="00946F4A">
        <w:t>́</w:t>
      </w:r>
      <w:r w:rsidRPr="0092158D">
        <w:t>чная Богоро</w:t>
      </w:r>
      <w:r w:rsidR="00946F4A">
        <w:t>́</w:t>
      </w:r>
      <w:r w:rsidRPr="0092158D">
        <w:t>дице,/ я</w:t>
      </w:r>
      <w:r w:rsidR="00946F4A">
        <w:t>́</w:t>
      </w:r>
      <w:r w:rsidRPr="0092158D">
        <w:t>ко Ма</w:t>
      </w:r>
      <w:r w:rsidR="00946F4A">
        <w:t>́</w:t>
      </w:r>
      <w:r w:rsidRPr="0092158D">
        <w:t>ти су</w:t>
      </w:r>
      <w:r w:rsidR="00946F4A">
        <w:t>́</w:t>
      </w:r>
      <w:r w:rsidRPr="0092158D">
        <w:t>щи Живота</w:t>
      </w:r>
      <w:r w:rsidR="00946F4A">
        <w:t>́</w:t>
      </w:r>
      <w:r w:rsidRPr="0092158D">
        <w:t>,/ мо</w:t>
      </w:r>
      <w:r w:rsidR="00946F4A">
        <w:t>́</w:t>
      </w:r>
      <w:r w:rsidRPr="0092158D">
        <w:t>лиши о нас Сы</w:t>
      </w:r>
      <w:r w:rsidR="00946F4A">
        <w:t>́</w:t>
      </w:r>
      <w:r w:rsidRPr="0092158D">
        <w:t>на Твоего</w:t>
      </w:r>
      <w:r w:rsidR="00946F4A">
        <w:t>́</w:t>
      </w:r>
      <w:r w:rsidRPr="0092158D">
        <w:t>, Христа</w:t>
      </w:r>
      <w:r w:rsidR="00946F4A">
        <w:t>́</w:t>
      </w:r>
      <w:r w:rsidRPr="0092158D">
        <w:t xml:space="preserve"> Бо</w:t>
      </w:r>
      <w:r w:rsidR="00946F4A">
        <w:t>́</w:t>
      </w:r>
      <w:r w:rsidRPr="0092158D">
        <w:t>га на</w:t>
      </w:r>
      <w:r w:rsidR="00946F4A">
        <w:t>́</w:t>
      </w:r>
      <w:r w:rsidRPr="0092158D">
        <w:t>шего, пою</w:t>
      </w:r>
      <w:r w:rsidR="00946F4A">
        <w:t>́</w:t>
      </w:r>
      <w:r w:rsidRPr="0092158D">
        <w:t>щих:/ отце</w:t>
      </w:r>
      <w:r w:rsidR="00946F4A">
        <w:t>́</w:t>
      </w:r>
      <w:r w:rsidRPr="0092158D">
        <w:t>в Бо</w:t>
      </w:r>
      <w:r w:rsidR="00946F4A">
        <w:t>́</w:t>
      </w:r>
      <w:r w:rsidRPr="0092158D">
        <w:t>же, благослове</w:t>
      </w:r>
      <w:r w:rsidR="00946F4A">
        <w:t>́</w:t>
      </w:r>
      <w:r w:rsidRPr="0092158D">
        <w:t>н еси</w:t>
      </w:r>
      <w:r w:rsidR="00946F4A">
        <w:t>́</w:t>
      </w:r>
      <w:r w:rsidRPr="0092158D">
        <w:t>.</w:t>
      </w:r>
    </w:p>
    <w:p w:rsidR="0092158D" w:rsidRPr="0092158D" w:rsidRDefault="0092158D" w:rsidP="0092158D">
      <w:pPr>
        <w:pStyle w:val="nbtservbasic"/>
      </w:pPr>
      <w:r w:rsidRPr="00237655">
        <w:rPr>
          <w:rStyle w:val="nbtservred"/>
        </w:rPr>
        <w:t>Я</w:t>
      </w:r>
      <w:r w:rsidR="00946F4A">
        <w:rPr>
          <w:rStyle w:val="nbtservred"/>
        </w:rPr>
        <w:t>́</w:t>
      </w:r>
      <w:r w:rsidRPr="0092158D">
        <w:t>дию в тле</w:t>
      </w:r>
      <w:r w:rsidR="00946F4A">
        <w:t>́</w:t>
      </w:r>
      <w:r w:rsidRPr="0092158D">
        <w:t>ние па</w:t>
      </w:r>
      <w:r w:rsidR="00946F4A">
        <w:t>́</w:t>
      </w:r>
      <w:r w:rsidRPr="0092158D">
        <w:t>дших лю</w:t>
      </w:r>
      <w:r w:rsidR="00946F4A">
        <w:t>́</w:t>
      </w:r>
      <w:r w:rsidRPr="0092158D">
        <w:t>те/ Рождество</w:t>
      </w:r>
      <w:r w:rsidR="00946F4A">
        <w:t>́</w:t>
      </w:r>
      <w:r w:rsidRPr="0092158D">
        <w:t>м</w:t>
      </w:r>
      <w:proofErr w:type="gramStart"/>
      <w:r w:rsidRPr="0092158D">
        <w:t xml:space="preserve"> Т</w:t>
      </w:r>
      <w:proofErr w:type="gramEnd"/>
      <w:r w:rsidRPr="0092158D">
        <w:t>вои</w:t>
      </w:r>
      <w:r w:rsidR="00946F4A">
        <w:t>́</w:t>
      </w:r>
      <w:r w:rsidRPr="0092158D">
        <w:t>м возста</w:t>
      </w:r>
      <w:r w:rsidR="00946F4A">
        <w:t>́</w:t>
      </w:r>
      <w:r w:rsidRPr="0092158D">
        <w:t>вила еси</w:t>
      </w:r>
      <w:r w:rsidR="00946F4A">
        <w:t>́</w:t>
      </w:r>
      <w:r w:rsidRPr="0092158D">
        <w:t>, Богоро</w:t>
      </w:r>
      <w:r w:rsidR="00946F4A">
        <w:t>́</w:t>
      </w:r>
      <w:r w:rsidRPr="0092158D">
        <w:t>дице Де</w:t>
      </w:r>
      <w:r w:rsidR="00946F4A">
        <w:t>́</w:t>
      </w:r>
      <w:r w:rsidRPr="0092158D">
        <w:t>во./ Сего</w:t>
      </w:r>
      <w:r w:rsidR="00946F4A">
        <w:t>́</w:t>
      </w:r>
      <w:r w:rsidRPr="0092158D">
        <w:t xml:space="preserve"> </w:t>
      </w:r>
      <w:proofErr w:type="gramStart"/>
      <w:r w:rsidRPr="0092158D">
        <w:t>ра</w:t>
      </w:r>
      <w:r w:rsidR="00946F4A">
        <w:t>́</w:t>
      </w:r>
      <w:r w:rsidRPr="0092158D">
        <w:t>ди</w:t>
      </w:r>
      <w:proofErr w:type="gramEnd"/>
      <w:r w:rsidRPr="0092158D">
        <w:t xml:space="preserve"> презре</w:t>
      </w:r>
      <w:r w:rsidR="00946F4A">
        <w:t>́</w:t>
      </w:r>
      <w:r w:rsidRPr="0092158D">
        <w:t>ние вре</w:t>
      </w:r>
      <w:r w:rsidR="00946F4A">
        <w:t>́</w:t>
      </w:r>
      <w:r w:rsidRPr="0092158D">
        <w:t>менных и жела</w:t>
      </w:r>
      <w:r w:rsidR="00946F4A">
        <w:t>́</w:t>
      </w:r>
      <w:r w:rsidRPr="0092158D">
        <w:t>ние благ ве</w:t>
      </w:r>
      <w:r w:rsidR="00946F4A">
        <w:t>́</w:t>
      </w:r>
      <w:r w:rsidRPr="0092158D">
        <w:t>чных пода</w:t>
      </w:r>
      <w:r w:rsidR="00946F4A">
        <w:t>́</w:t>
      </w:r>
      <w:r w:rsidRPr="0092158D">
        <w:t>ждь ве</w:t>
      </w:r>
      <w:r w:rsidR="00946F4A">
        <w:t>́</w:t>
      </w:r>
      <w:r w:rsidRPr="0092158D">
        <w:t>рою пою</w:t>
      </w:r>
      <w:r w:rsidR="00946F4A">
        <w:t>́</w:t>
      </w:r>
      <w:r w:rsidRPr="0092158D">
        <w:t>щим:/ отце</w:t>
      </w:r>
      <w:r w:rsidR="00946F4A">
        <w:t>́</w:t>
      </w:r>
      <w:r w:rsidRPr="0092158D">
        <w:t>в Бо</w:t>
      </w:r>
      <w:r w:rsidR="00946F4A">
        <w:t>́</w:t>
      </w:r>
      <w:r w:rsidRPr="0092158D">
        <w:t>же, благослове</w:t>
      </w:r>
      <w:r w:rsidR="00946F4A">
        <w:t>́</w:t>
      </w:r>
      <w:r w:rsidRPr="0092158D">
        <w:t>н еси</w:t>
      </w:r>
      <w:r w:rsidR="00946F4A">
        <w:t>́</w:t>
      </w:r>
      <w:r w:rsidRPr="0092158D">
        <w:t xml:space="preserve">. </w:t>
      </w:r>
    </w:p>
    <w:p w:rsidR="0092158D" w:rsidRPr="0092158D" w:rsidRDefault="0092158D" w:rsidP="0092158D">
      <w:pPr>
        <w:pStyle w:val="nbtservbasic"/>
      </w:pPr>
      <w:r w:rsidRPr="00237655">
        <w:rPr>
          <w:rStyle w:val="nbtservred"/>
        </w:rPr>
        <w:t>Б</w:t>
      </w:r>
      <w:r w:rsidRPr="0092158D">
        <w:t>есо</w:t>
      </w:r>
      <w:r w:rsidR="00946F4A">
        <w:t>́</w:t>
      </w:r>
      <w:r w:rsidRPr="0092158D">
        <w:t>вския прило</w:t>
      </w:r>
      <w:r w:rsidR="00946F4A">
        <w:t>́</w:t>
      </w:r>
      <w:r w:rsidRPr="0092158D">
        <w:t>ги потребля</w:t>
      </w:r>
      <w:r w:rsidR="00946F4A">
        <w:t>́</w:t>
      </w:r>
      <w:r w:rsidRPr="0092158D">
        <w:t>ющи,/ по</w:t>
      </w:r>
      <w:r w:rsidR="00946F4A">
        <w:t>́</w:t>
      </w:r>
      <w:r w:rsidRPr="0092158D">
        <w:t>хоти плотски</w:t>
      </w:r>
      <w:r w:rsidR="00946F4A">
        <w:t>́</w:t>
      </w:r>
      <w:r w:rsidRPr="0092158D">
        <w:t>я укроти</w:t>
      </w:r>
      <w:r w:rsidR="00946F4A">
        <w:t>́</w:t>
      </w:r>
      <w:r w:rsidRPr="0092158D">
        <w:t xml:space="preserve"> во мне, Де</w:t>
      </w:r>
      <w:r w:rsidR="00946F4A">
        <w:t>́</w:t>
      </w:r>
      <w:r w:rsidRPr="0092158D">
        <w:t>во,/ и, души</w:t>
      </w:r>
      <w:r w:rsidR="00946F4A">
        <w:t>́</w:t>
      </w:r>
      <w:r w:rsidRPr="0092158D">
        <w:t xml:space="preserve"> </w:t>
      </w:r>
      <w:proofErr w:type="gramStart"/>
      <w:r w:rsidRPr="0092158D">
        <w:t>мое</w:t>
      </w:r>
      <w:r w:rsidR="00946F4A">
        <w:t>́</w:t>
      </w:r>
      <w:r w:rsidRPr="0092158D">
        <w:t>й</w:t>
      </w:r>
      <w:proofErr w:type="gramEnd"/>
      <w:r w:rsidRPr="0092158D">
        <w:t xml:space="preserve"> здра</w:t>
      </w:r>
      <w:r w:rsidR="00946F4A">
        <w:t>́</w:t>
      </w:r>
      <w:r w:rsidRPr="0092158D">
        <w:t xml:space="preserve">вие </w:t>
      </w:r>
      <w:r w:rsidRPr="00A11F5B">
        <w:t>да</w:t>
      </w:r>
      <w:r w:rsidR="00946F4A" w:rsidRPr="00A11F5B">
        <w:t>́</w:t>
      </w:r>
      <w:r w:rsidRPr="0092158D">
        <w:t>рующи,/ сподо</w:t>
      </w:r>
      <w:r w:rsidR="00946F4A">
        <w:t>́</w:t>
      </w:r>
      <w:r w:rsidRPr="0092158D">
        <w:t>би вку</w:t>
      </w:r>
      <w:r w:rsidR="00946F4A">
        <w:t>́</w:t>
      </w:r>
      <w:r w:rsidRPr="0092158D">
        <w:t>пе со святы</w:t>
      </w:r>
      <w:r w:rsidR="00946F4A">
        <w:t>́</w:t>
      </w:r>
      <w:r w:rsidRPr="0092158D">
        <w:t>ми пе</w:t>
      </w:r>
      <w:r w:rsidR="00946F4A">
        <w:t>́</w:t>
      </w:r>
      <w:r w:rsidRPr="0092158D">
        <w:t>ти:/ отце</w:t>
      </w:r>
      <w:r w:rsidR="00946F4A">
        <w:t>́</w:t>
      </w:r>
      <w:r w:rsidRPr="0092158D">
        <w:t>в Бо</w:t>
      </w:r>
      <w:r w:rsidR="00946F4A">
        <w:t>́</w:t>
      </w:r>
      <w:r w:rsidRPr="0092158D">
        <w:t>же, благослове</w:t>
      </w:r>
      <w:r w:rsidR="00946F4A">
        <w:t>́</w:t>
      </w:r>
      <w:r w:rsidRPr="0092158D">
        <w:t>н еси</w:t>
      </w:r>
      <w:r w:rsidR="00946F4A">
        <w:t>́</w:t>
      </w:r>
      <w:r w:rsidRPr="0092158D">
        <w:t xml:space="preserve">. </w:t>
      </w:r>
    </w:p>
    <w:p w:rsidR="0092158D" w:rsidRPr="0092158D" w:rsidRDefault="0092158D" w:rsidP="0092158D">
      <w:pPr>
        <w:pStyle w:val="nbtservbasic"/>
      </w:pPr>
      <w:r w:rsidRPr="00237655">
        <w:rPr>
          <w:rStyle w:val="nbtservred"/>
        </w:rPr>
        <w:t>О</w:t>
      </w:r>
      <w:r w:rsidRPr="0092158D">
        <w:t>скверни</w:t>
      </w:r>
      <w:r w:rsidR="00946F4A">
        <w:t>́</w:t>
      </w:r>
      <w:r w:rsidRPr="0092158D">
        <w:t xml:space="preserve">х </w:t>
      </w:r>
      <w:proofErr w:type="gramStart"/>
      <w:r w:rsidRPr="0092158D">
        <w:t>ду</w:t>
      </w:r>
      <w:r w:rsidR="00946F4A">
        <w:t>́</w:t>
      </w:r>
      <w:r w:rsidRPr="0092158D">
        <w:t>шу</w:t>
      </w:r>
      <w:proofErr w:type="gramEnd"/>
      <w:r w:rsidRPr="0092158D">
        <w:t xml:space="preserve"> мою</w:t>
      </w:r>
      <w:r w:rsidR="00946F4A">
        <w:t>́</w:t>
      </w:r>
      <w:r w:rsidRPr="0092158D">
        <w:t xml:space="preserve"> греха</w:t>
      </w:r>
      <w:r w:rsidR="00946F4A">
        <w:t>́</w:t>
      </w:r>
      <w:r w:rsidRPr="0092158D">
        <w:t>ми мно</w:t>
      </w:r>
      <w:r w:rsidR="00946F4A">
        <w:t>́</w:t>
      </w:r>
      <w:r w:rsidRPr="0092158D">
        <w:t>гими/ и невоздержа</w:t>
      </w:r>
      <w:r w:rsidR="00946F4A">
        <w:t>́</w:t>
      </w:r>
      <w:r w:rsidRPr="0092158D">
        <w:t>нием вся</w:t>
      </w:r>
      <w:r w:rsidR="00946F4A">
        <w:t>́</w:t>
      </w:r>
      <w:r w:rsidRPr="0092158D">
        <w:t>ческим сотвори</w:t>
      </w:r>
      <w:r w:rsidR="00946F4A">
        <w:t>́</w:t>
      </w:r>
      <w:r w:rsidRPr="0092158D">
        <w:t>х себе</w:t>
      </w:r>
      <w:r w:rsidR="00946F4A">
        <w:t>́</w:t>
      </w:r>
      <w:r w:rsidRPr="0092158D">
        <w:t xml:space="preserve"> непотре</w:t>
      </w:r>
      <w:r w:rsidR="00946F4A">
        <w:t>́</w:t>
      </w:r>
      <w:r w:rsidRPr="0092158D">
        <w:t>бна пред Тобо</w:t>
      </w:r>
      <w:r w:rsidR="00946F4A">
        <w:t>́</w:t>
      </w:r>
      <w:r w:rsidRPr="0092158D">
        <w:t>ю, Пречи</w:t>
      </w:r>
      <w:r w:rsidR="00946F4A">
        <w:t>́</w:t>
      </w:r>
      <w:r w:rsidRPr="0092158D">
        <w:t>стая Влады</w:t>
      </w:r>
      <w:r w:rsidR="00946F4A">
        <w:t>́</w:t>
      </w:r>
      <w:r w:rsidRPr="0092158D">
        <w:t>чице,/ но очи</w:t>
      </w:r>
      <w:r w:rsidR="00946F4A">
        <w:t>́</w:t>
      </w:r>
      <w:r w:rsidRPr="0092158D">
        <w:t>сти мя и на богоуго</w:t>
      </w:r>
      <w:r w:rsidR="00946F4A">
        <w:t>́</w:t>
      </w:r>
      <w:r w:rsidRPr="0092158D">
        <w:t>дное житие</w:t>
      </w:r>
      <w:r w:rsidR="00946F4A">
        <w:t>́</w:t>
      </w:r>
      <w:r w:rsidRPr="0092158D">
        <w:t xml:space="preserve"> наста</w:t>
      </w:r>
      <w:r w:rsidR="00946F4A">
        <w:t>́</w:t>
      </w:r>
      <w:r w:rsidRPr="0092158D">
        <w:t>ви,/ да со святы</w:t>
      </w:r>
      <w:r w:rsidR="00946F4A">
        <w:t>́</w:t>
      </w:r>
      <w:r w:rsidRPr="0092158D">
        <w:t>ми вку</w:t>
      </w:r>
      <w:r w:rsidR="00946F4A">
        <w:t>́</w:t>
      </w:r>
      <w:r w:rsidRPr="0092158D">
        <w:t>пе воспою</w:t>
      </w:r>
      <w:r w:rsidR="00946F4A">
        <w:t>́</w:t>
      </w:r>
      <w:r w:rsidRPr="0092158D">
        <w:t>:/ отце</w:t>
      </w:r>
      <w:r w:rsidR="00946F4A">
        <w:t>́</w:t>
      </w:r>
      <w:r w:rsidRPr="0092158D">
        <w:t>в Бо</w:t>
      </w:r>
      <w:r w:rsidR="00946F4A">
        <w:t>́</w:t>
      </w:r>
      <w:r w:rsidRPr="0092158D">
        <w:t>же, благослове</w:t>
      </w:r>
      <w:r w:rsidR="00946F4A">
        <w:t>́</w:t>
      </w:r>
      <w:r w:rsidRPr="0092158D">
        <w:t>н еси</w:t>
      </w:r>
      <w:r w:rsidR="00946F4A">
        <w:t>́</w:t>
      </w:r>
      <w:r w:rsidRPr="0092158D">
        <w:t xml:space="preserve">.  </w:t>
      </w:r>
    </w:p>
    <w:p w:rsidR="0092158D" w:rsidRPr="0092158D" w:rsidRDefault="0092158D" w:rsidP="00237655">
      <w:pPr>
        <w:pStyle w:val="nbtservheadred"/>
      </w:pPr>
      <w:r w:rsidRPr="0092158D">
        <w:t>Песнь 8</w:t>
      </w:r>
    </w:p>
    <w:p w:rsidR="0092158D" w:rsidRPr="0092158D" w:rsidRDefault="0092158D" w:rsidP="00237655">
      <w:pPr>
        <w:pStyle w:val="nbtservstih"/>
      </w:pPr>
      <w:r w:rsidRPr="00237655">
        <w:rPr>
          <w:rStyle w:val="nbtservred"/>
        </w:rPr>
        <w:t>Ирмо</w:t>
      </w:r>
      <w:r w:rsidR="00946F4A">
        <w:rPr>
          <w:rStyle w:val="nbtservred"/>
        </w:rPr>
        <w:t>́</w:t>
      </w:r>
      <w:r w:rsidRPr="00237655">
        <w:rPr>
          <w:rStyle w:val="nbtservred"/>
        </w:rPr>
        <w:t>с:</w:t>
      </w:r>
      <w:r w:rsidRPr="0092158D">
        <w:t xml:space="preserve"> </w:t>
      </w:r>
      <w:r w:rsidRPr="00237655">
        <w:rPr>
          <w:rStyle w:val="nbtservred"/>
        </w:rPr>
        <w:t>Ц</w:t>
      </w:r>
      <w:r w:rsidRPr="0092158D">
        <w:t>а</w:t>
      </w:r>
      <w:r w:rsidR="00946F4A">
        <w:t>́</w:t>
      </w:r>
      <w:r w:rsidRPr="0092158D">
        <w:t>ря Небе</w:t>
      </w:r>
      <w:r w:rsidR="00946F4A">
        <w:t>́</w:t>
      </w:r>
      <w:r w:rsidRPr="0092158D">
        <w:t>снаго,/ Его</w:t>
      </w:r>
      <w:r w:rsidR="00946F4A">
        <w:t>́</w:t>
      </w:r>
      <w:r w:rsidRPr="0092158D">
        <w:t>же пою</w:t>
      </w:r>
      <w:r w:rsidR="00946F4A">
        <w:t>́</w:t>
      </w:r>
      <w:r w:rsidRPr="0092158D">
        <w:t>т во</w:t>
      </w:r>
      <w:r w:rsidR="00946F4A">
        <w:t>́</w:t>
      </w:r>
      <w:r w:rsidRPr="0092158D">
        <w:t>и</w:t>
      </w:r>
      <w:proofErr w:type="gramStart"/>
      <w:r w:rsidRPr="0092158D">
        <w:t xml:space="preserve"> А</w:t>
      </w:r>
      <w:proofErr w:type="gramEnd"/>
      <w:r w:rsidR="00946F4A">
        <w:t>́</w:t>
      </w:r>
      <w:r w:rsidRPr="0092158D">
        <w:t>нгельстии,/</w:t>
      </w:r>
      <w:r w:rsidR="00854A50">
        <w:t>/</w:t>
      </w:r>
      <w:r w:rsidRPr="0092158D">
        <w:t xml:space="preserve"> хвали</w:t>
      </w:r>
      <w:r w:rsidR="00946F4A">
        <w:t>́</w:t>
      </w:r>
      <w:r w:rsidRPr="0092158D">
        <w:t>те и превозноси</w:t>
      </w:r>
      <w:r w:rsidR="00946F4A">
        <w:t>́</w:t>
      </w:r>
      <w:r w:rsidRPr="0092158D">
        <w:t>те во вся ве</w:t>
      </w:r>
      <w:r w:rsidR="00946F4A">
        <w:t>́</w:t>
      </w:r>
      <w:r w:rsidRPr="0092158D">
        <w:t>ки.</w:t>
      </w:r>
    </w:p>
    <w:p w:rsidR="0092158D" w:rsidRPr="0092158D" w:rsidRDefault="0092158D" w:rsidP="0092158D">
      <w:pPr>
        <w:pStyle w:val="nbtservbasic"/>
      </w:pPr>
      <w:proofErr w:type="gramStart"/>
      <w:r w:rsidRPr="00237655">
        <w:rPr>
          <w:rStyle w:val="nbtservred"/>
        </w:rPr>
        <w:t>Г</w:t>
      </w:r>
      <w:r w:rsidRPr="0092158D">
        <w:t>рехо</w:t>
      </w:r>
      <w:r w:rsidR="00946F4A">
        <w:t>́</w:t>
      </w:r>
      <w:r w:rsidRPr="0092158D">
        <w:t>вное</w:t>
      </w:r>
      <w:proofErr w:type="gramEnd"/>
      <w:r w:rsidRPr="0092158D">
        <w:t xml:space="preserve"> томле</w:t>
      </w:r>
      <w:r w:rsidR="00946F4A">
        <w:t>́</w:t>
      </w:r>
      <w:r w:rsidRPr="0092158D">
        <w:t>ние души</w:t>
      </w:r>
      <w:r w:rsidR="00946F4A">
        <w:t>́</w:t>
      </w:r>
      <w:r w:rsidRPr="0092158D">
        <w:t xml:space="preserve"> моея</w:t>
      </w:r>
      <w:r w:rsidR="00946F4A">
        <w:t>́</w:t>
      </w:r>
      <w:r w:rsidRPr="0092158D">
        <w:t xml:space="preserve"> утоли</w:t>
      </w:r>
      <w:r w:rsidR="00946F4A">
        <w:t>́</w:t>
      </w:r>
      <w:r w:rsidRPr="0092158D">
        <w:t>, Богоро</w:t>
      </w:r>
      <w:r w:rsidR="00946F4A">
        <w:t>́</w:t>
      </w:r>
      <w:r w:rsidRPr="0092158D">
        <w:t>дице,/ росою</w:t>
      </w:r>
      <w:r w:rsidR="00946F4A">
        <w:t>́</w:t>
      </w:r>
      <w:r w:rsidRPr="0092158D">
        <w:t xml:space="preserve"> же благода</w:t>
      </w:r>
      <w:r w:rsidR="00946F4A">
        <w:t>́</w:t>
      </w:r>
      <w:r w:rsidRPr="0092158D">
        <w:t>ти Твоея</w:t>
      </w:r>
      <w:r w:rsidR="00A85E08">
        <w:t>́</w:t>
      </w:r>
      <w:r w:rsidRPr="0092158D">
        <w:t xml:space="preserve"> со</w:t>
      </w:r>
      <w:r w:rsidR="00A85E08">
        <w:t>́</w:t>
      </w:r>
      <w:r w:rsidRPr="0092158D">
        <w:t>вестное жже</w:t>
      </w:r>
      <w:r w:rsidR="00A85E08">
        <w:t>́</w:t>
      </w:r>
      <w:r w:rsidRPr="0092158D">
        <w:t>ние угаси</w:t>
      </w:r>
      <w:r w:rsidR="00A85E08">
        <w:t>́</w:t>
      </w:r>
      <w:r w:rsidRPr="0092158D">
        <w:t>/ и, от клеветы</w:t>
      </w:r>
      <w:r w:rsidR="00A85E08">
        <w:t>́</w:t>
      </w:r>
      <w:r w:rsidRPr="0092158D">
        <w:t xml:space="preserve"> наве</w:t>
      </w:r>
      <w:r w:rsidR="00A85E08">
        <w:t>́</w:t>
      </w:r>
      <w:r w:rsidRPr="0092158D">
        <w:t>тующих изба</w:t>
      </w:r>
      <w:r w:rsidR="00A85E08">
        <w:t>́</w:t>
      </w:r>
      <w:r w:rsidRPr="0092158D">
        <w:t>вльши,/ не</w:t>
      </w:r>
      <w:r w:rsidR="00A85E08">
        <w:t>́</w:t>
      </w:r>
      <w:r w:rsidRPr="0092158D">
        <w:t>нависть и памятозло</w:t>
      </w:r>
      <w:r w:rsidR="00A85E08">
        <w:t>́</w:t>
      </w:r>
      <w:r w:rsidRPr="0092158D">
        <w:t>бие отврати</w:t>
      </w:r>
      <w:r w:rsidR="00A85E08">
        <w:t>́</w:t>
      </w:r>
      <w:r w:rsidRPr="0092158D">
        <w:t xml:space="preserve"> от мене</w:t>
      </w:r>
      <w:r w:rsidR="00A85E08">
        <w:t>́</w:t>
      </w:r>
      <w:r w:rsidRPr="0092158D">
        <w:t>, да благода</w:t>
      </w:r>
      <w:r w:rsidR="00A85E08">
        <w:t>́</w:t>
      </w:r>
      <w:r w:rsidRPr="0092158D">
        <w:t>рне воспою</w:t>
      </w:r>
      <w:r w:rsidR="00A85E08">
        <w:t>́</w:t>
      </w:r>
      <w:r w:rsidRPr="0092158D">
        <w:t>:/ хвали</w:t>
      </w:r>
      <w:r w:rsidR="00A85E08">
        <w:t>́</w:t>
      </w:r>
      <w:r w:rsidRPr="0092158D">
        <w:t>те Бо</w:t>
      </w:r>
      <w:r w:rsidR="00A85E08">
        <w:t>́</w:t>
      </w:r>
      <w:r w:rsidRPr="0092158D">
        <w:t>га и превозноси</w:t>
      </w:r>
      <w:r w:rsidR="00A85E08">
        <w:t>́</w:t>
      </w:r>
      <w:r w:rsidRPr="0092158D">
        <w:t>те Его</w:t>
      </w:r>
      <w:r w:rsidR="00A85E08">
        <w:t>́</w:t>
      </w:r>
      <w:r w:rsidRPr="0092158D">
        <w:t xml:space="preserve"> во вся ве</w:t>
      </w:r>
      <w:r w:rsidR="00A85E08">
        <w:t>́</w:t>
      </w:r>
      <w:r w:rsidRPr="0092158D">
        <w:t>ки.</w:t>
      </w:r>
    </w:p>
    <w:p w:rsidR="0092158D" w:rsidRPr="0092158D" w:rsidRDefault="0092158D" w:rsidP="0092158D">
      <w:pPr>
        <w:pStyle w:val="nbtservbasic"/>
      </w:pPr>
      <w:r w:rsidRPr="00237655">
        <w:rPr>
          <w:rStyle w:val="nbtservred"/>
        </w:rPr>
        <w:t>О</w:t>
      </w:r>
      <w:r w:rsidR="00CD0268">
        <w:rPr>
          <w:rStyle w:val="nbtservred"/>
        </w:rPr>
        <w:t>́</w:t>
      </w:r>
      <w:r w:rsidRPr="0092158D">
        <w:t>браз</w:t>
      </w:r>
      <w:proofErr w:type="gramStart"/>
      <w:r w:rsidRPr="0092158D">
        <w:t xml:space="preserve"> Т</w:t>
      </w:r>
      <w:proofErr w:type="gramEnd"/>
      <w:r w:rsidRPr="0092158D">
        <w:t>вой, Богоро</w:t>
      </w:r>
      <w:r w:rsidR="00CD0268">
        <w:t>́</w:t>
      </w:r>
      <w:r w:rsidRPr="0092158D">
        <w:t>дице, во Абала</w:t>
      </w:r>
      <w:r w:rsidR="00CD0268">
        <w:t>́</w:t>
      </w:r>
      <w:r w:rsidRPr="0092158D">
        <w:t>це я</w:t>
      </w:r>
      <w:r w:rsidR="00CD0268">
        <w:t>́</w:t>
      </w:r>
      <w:r w:rsidRPr="0092158D">
        <w:t>вльшийся,/ по</w:t>
      </w:r>
      <w:r w:rsidR="00CD0268">
        <w:t>́</w:t>
      </w:r>
      <w:r w:rsidRPr="0092158D">
        <w:t>мощь и заступле</w:t>
      </w:r>
      <w:r w:rsidR="00CD0268">
        <w:t>́</w:t>
      </w:r>
      <w:r w:rsidRPr="0092158D">
        <w:t>ние подае</w:t>
      </w:r>
      <w:r w:rsidR="00CD0268">
        <w:t>́</w:t>
      </w:r>
      <w:r w:rsidRPr="0092158D">
        <w:t>т всем, с ве</w:t>
      </w:r>
      <w:r w:rsidR="00CD0268">
        <w:t>́</w:t>
      </w:r>
      <w:r w:rsidRPr="0092158D">
        <w:t>рою к нему</w:t>
      </w:r>
      <w:r w:rsidR="00CD0268">
        <w:t>́</w:t>
      </w:r>
      <w:r w:rsidRPr="0092158D">
        <w:t xml:space="preserve"> притека</w:t>
      </w:r>
      <w:r w:rsidR="00CD0268">
        <w:t>́</w:t>
      </w:r>
      <w:r w:rsidRPr="0092158D">
        <w:t>ющим и благода</w:t>
      </w:r>
      <w:r w:rsidR="00CD0268">
        <w:t>́</w:t>
      </w:r>
      <w:r w:rsidRPr="0092158D">
        <w:t>рне вопию</w:t>
      </w:r>
      <w:r w:rsidR="00CD0268">
        <w:t>́</w:t>
      </w:r>
      <w:r w:rsidRPr="0092158D">
        <w:t>щим:/ хвали</w:t>
      </w:r>
      <w:r w:rsidR="00CD0268">
        <w:t>́</w:t>
      </w:r>
      <w:r w:rsidRPr="0092158D">
        <w:t>те Бо</w:t>
      </w:r>
      <w:r w:rsidR="00CD0268">
        <w:t>́</w:t>
      </w:r>
      <w:r w:rsidRPr="0092158D">
        <w:t>га и превозноси</w:t>
      </w:r>
      <w:r w:rsidR="00CD0268">
        <w:t>́</w:t>
      </w:r>
      <w:r w:rsidRPr="0092158D">
        <w:t>те Его</w:t>
      </w:r>
      <w:r w:rsidR="00CD0268">
        <w:t>́</w:t>
      </w:r>
      <w:r w:rsidRPr="0092158D">
        <w:t xml:space="preserve"> во вся ве</w:t>
      </w:r>
      <w:r w:rsidR="00CD0268">
        <w:t>́</w:t>
      </w:r>
      <w:r w:rsidRPr="0092158D">
        <w:t>ки.</w:t>
      </w:r>
    </w:p>
    <w:p w:rsidR="0092158D" w:rsidRPr="0092158D" w:rsidRDefault="0092158D" w:rsidP="0092158D">
      <w:pPr>
        <w:pStyle w:val="nbtservbasic"/>
      </w:pPr>
      <w:r w:rsidRPr="00237655">
        <w:rPr>
          <w:rStyle w:val="nbtservred"/>
        </w:rPr>
        <w:t>Р</w:t>
      </w:r>
      <w:r w:rsidRPr="0092158D">
        <w:t>а</w:t>
      </w:r>
      <w:r w:rsidR="00CD0268">
        <w:t>́</w:t>
      </w:r>
      <w:r w:rsidRPr="0092158D">
        <w:t>дость вме</w:t>
      </w:r>
      <w:r w:rsidR="00CD0268">
        <w:t>́</w:t>
      </w:r>
      <w:r w:rsidRPr="0092158D">
        <w:t>сто печа</w:t>
      </w:r>
      <w:r w:rsidR="00CD0268">
        <w:t>́</w:t>
      </w:r>
      <w:r w:rsidRPr="0092158D">
        <w:t>ли души</w:t>
      </w:r>
      <w:r w:rsidR="00CD0268">
        <w:t>́</w:t>
      </w:r>
      <w:r w:rsidRPr="0092158D">
        <w:t xml:space="preserve"> моей пода</w:t>
      </w:r>
      <w:r w:rsidR="00CD0268">
        <w:t>́</w:t>
      </w:r>
      <w:r w:rsidRPr="0092158D">
        <w:t>ждь, Всечи</w:t>
      </w:r>
      <w:r w:rsidR="00CD0268">
        <w:t>́</w:t>
      </w:r>
      <w:r w:rsidRPr="0092158D">
        <w:t>стая,/ и ми</w:t>
      </w:r>
      <w:r w:rsidR="00CD0268">
        <w:t>́</w:t>
      </w:r>
      <w:r w:rsidRPr="0092158D">
        <w:t>лостию</w:t>
      </w:r>
      <w:proofErr w:type="gramStart"/>
      <w:r w:rsidRPr="0092158D">
        <w:t xml:space="preserve"> Т</w:t>
      </w:r>
      <w:proofErr w:type="gramEnd"/>
      <w:r w:rsidRPr="0092158D">
        <w:t>вое</w:t>
      </w:r>
      <w:r w:rsidR="00CD0268">
        <w:t>́</w:t>
      </w:r>
      <w:r w:rsidRPr="0092158D">
        <w:t>ю утверди</w:t>
      </w:r>
      <w:r w:rsidR="00CD0268">
        <w:t>́</w:t>
      </w:r>
      <w:r w:rsidRPr="0092158D">
        <w:t xml:space="preserve"> в ми</w:t>
      </w:r>
      <w:r w:rsidR="00CD0268">
        <w:t>́</w:t>
      </w:r>
      <w:r w:rsidRPr="0092158D">
        <w:t>ре се</w:t>
      </w:r>
      <w:r w:rsidR="00CD0268">
        <w:t>́</w:t>
      </w:r>
      <w:r w:rsidRPr="0092158D">
        <w:t>рдце мое,/ мяте</w:t>
      </w:r>
      <w:r w:rsidR="00CD0268">
        <w:t>́</w:t>
      </w:r>
      <w:r w:rsidRPr="0092158D">
        <w:t>ж ми</w:t>
      </w:r>
      <w:r w:rsidR="00CD0268">
        <w:t>́</w:t>
      </w:r>
      <w:r w:rsidRPr="0092158D">
        <w:t>ра сего</w:t>
      </w:r>
      <w:r w:rsidR="00CD0268">
        <w:t>́</w:t>
      </w:r>
      <w:r w:rsidRPr="0092158D">
        <w:t xml:space="preserve"> потребля</w:t>
      </w:r>
      <w:r w:rsidR="00CD0268">
        <w:t>́</w:t>
      </w:r>
      <w:r w:rsidRPr="0092158D">
        <w:t>ющи, да благода</w:t>
      </w:r>
      <w:r w:rsidR="00CD0268">
        <w:t>́</w:t>
      </w:r>
      <w:r w:rsidRPr="0092158D">
        <w:t>рне воспою</w:t>
      </w:r>
      <w:r w:rsidR="00CD0268">
        <w:t>́</w:t>
      </w:r>
      <w:r w:rsidRPr="0092158D">
        <w:t>:/ хвали</w:t>
      </w:r>
      <w:r w:rsidR="00CD0268">
        <w:t>́</w:t>
      </w:r>
      <w:r w:rsidRPr="0092158D">
        <w:t>те Бо</w:t>
      </w:r>
      <w:r w:rsidR="00CD0268">
        <w:t>́</w:t>
      </w:r>
      <w:r w:rsidRPr="0092158D">
        <w:t>га и превозноси</w:t>
      </w:r>
      <w:r w:rsidR="00CD0268">
        <w:t>́</w:t>
      </w:r>
      <w:r w:rsidRPr="0092158D">
        <w:t>те Его</w:t>
      </w:r>
      <w:r w:rsidR="00CD0268">
        <w:t>́</w:t>
      </w:r>
      <w:r w:rsidRPr="0092158D">
        <w:t xml:space="preserve"> во вся ве</w:t>
      </w:r>
      <w:r w:rsidR="00CD0268">
        <w:t>́</w:t>
      </w:r>
      <w:r w:rsidRPr="0092158D">
        <w:t>ки.</w:t>
      </w:r>
    </w:p>
    <w:p w:rsidR="0092158D" w:rsidRPr="0092158D" w:rsidRDefault="0092158D" w:rsidP="0092158D">
      <w:pPr>
        <w:pStyle w:val="nbtservbasic"/>
      </w:pPr>
      <w:r w:rsidRPr="0092158D">
        <w:t xml:space="preserve"> </w:t>
      </w:r>
      <w:r w:rsidRPr="00237655">
        <w:rPr>
          <w:rStyle w:val="nbtservred"/>
        </w:rPr>
        <w:t>О</w:t>
      </w:r>
      <w:r w:rsidRPr="0092158D">
        <w:t>, Пренепоро</w:t>
      </w:r>
      <w:r w:rsidR="00CF2A9E">
        <w:t>́</w:t>
      </w:r>
      <w:r w:rsidRPr="0092158D">
        <w:t>чная</w:t>
      </w:r>
      <w:proofErr w:type="gramStart"/>
      <w:r w:rsidRPr="0092158D">
        <w:t xml:space="preserve"> Д</w:t>
      </w:r>
      <w:proofErr w:type="gramEnd"/>
      <w:r w:rsidRPr="0092158D">
        <w:t>е</w:t>
      </w:r>
      <w:r w:rsidR="00CF2A9E">
        <w:t>́</w:t>
      </w:r>
      <w:r w:rsidRPr="0092158D">
        <w:t>во,/ терпе</w:t>
      </w:r>
      <w:r w:rsidR="00CF2A9E">
        <w:t>́</w:t>
      </w:r>
      <w:r w:rsidRPr="0092158D">
        <w:t>ние тве</w:t>
      </w:r>
      <w:r w:rsidR="00CF2A9E">
        <w:t>́</w:t>
      </w:r>
      <w:r w:rsidRPr="0092158D">
        <w:t>рдое да</w:t>
      </w:r>
      <w:r w:rsidR="00CF2A9E">
        <w:t>́</w:t>
      </w:r>
      <w:r w:rsidRPr="0092158D">
        <w:t>руй ми во искуше</w:t>
      </w:r>
      <w:r w:rsidR="00CF2A9E">
        <w:t>́</w:t>
      </w:r>
      <w:r w:rsidRPr="0092158D">
        <w:t>нии,/ кро</w:t>
      </w:r>
      <w:r w:rsidR="00CF2A9E">
        <w:t>́</w:t>
      </w:r>
      <w:r w:rsidRPr="0092158D">
        <w:t>тостию и незло</w:t>
      </w:r>
      <w:r w:rsidR="00CF2A9E">
        <w:t>́</w:t>
      </w:r>
      <w:r w:rsidRPr="0092158D">
        <w:t>бием испо</w:t>
      </w:r>
      <w:r w:rsidR="00CF2A9E">
        <w:t>́</w:t>
      </w:r>
      <w:r w:rsidRPr="0092158D">
        <w:t>лни мя во озлобле</w:t>
      </w:r>
      <w:r w:rsidR="00CF2A9E">
        <w:t>́</w:t>
      </w:r>
      <w:r w:rsidRPr="0092158D">
        <w:t>нии,/ да, ра</w:t>
      </w:r>
      <w:r w:rsidR="00CF2A9E">
        <w:t>́</w:t>
      </w:r>
      <w:r w:rsidRPr="0092158D">
        <w:t>дуяся, воспою</w:t>
      </w:r>
      <w:r w:rsidR="00CF2A9E">
        <w:t>́</w:t>
      </w:r>
      <w:r w:rsidRPr="0092158D">
        <w:t>:/ хвали</w:t>
      </w:r>
      <w:r w:rsidR="00CF2A9E">
        <w:t>́</w:t>
      </w:r>
      <w:r w:rsidRPr="0092158D">
        <w:t>те Бо</w:t>
      </w:r>
      <w:r w:rsidR="00CF2A9E">
        <w:t>́</w:t>
      </w:r>
      <w:r w:rsidRPr="0092158D">
        <w:t>га и превозноси</w:t>
      </w:r>
      <w:r w:rsidR="00CF2A9E">
        <w:t>́</w:t>
      </w:r>
      <w:r w:rsidRPr="0092158D">
        <w:t>те Его</w:t>
      </w:r>
      <w:r w:rsidR="00CF2A9E">
        <w:t>́</w:t>
      </w:r>
      <w:r w:rsidRPr="0092158D">
        <w:t xml:space="preserve"> во вся ве</w:t>
      </w:r>
      <w:r w:rsidR="00CF2A9E">
        <w:t>́</w:t>
      </w:r>
      <w:r w:rsidRPr="0092158D">
        <w:t>ки.</w:t>
      </w:r>
    </w:p>
    <w:p w:rsidR="0092158D" w:rsidRPr="0092158D" w:rsidRDefault="0092158D" w:rsidP="00237655">
      <w:pPr>
        <w:pStyle w:val="nbtservheadred"/>
      </w:pPr>
      <w:r w:rsidRPr="0092158D">
        <w:t>Песнь 9</w:t>
      </w:r>
    </w:p>
    <w:p w:rsidR="0092158D" w:rsidRPr="0092158D" w:rsidRDefault="0092158D" w:rsidP="00237655">
      <w:pPr>
        <w:pStyle w:val="nbtservstih"/>
      </w:pPr>
      <w:proofErr w:type="gramStart"/>
      <w:r w:rsidRPr="003269CC">
        <w:rPr>
          <w:rStyle w:val="nbtservred"/>
        </w:rPr>
        <w:t>Ирмо</w:t>
      </w:r>
      <w:r w:rsidR="00CF2A9E">
        <w:rPr>
          <w:rStyle w:val="nbtservred"/>
        </w:rPr>
        <w:t>́</w:t>
      </w:r>
      <w:r w:rsidRPr="003269CC">
        <w:rPr>
          <w:rStyle w:val="nbtservred"/>
        </w:rPr>
        <w:t>с</w:t>
      </w:r>
      <w:proofErr w:type="gramEnd"/>
      <w:r w:rsidRPr="003269CC">
        <w:rPr>
          <w:rStyle w:val="nbtservred"/>
        </w:rPr>
        <w:t>:</w:t>
      </w:r>
      <w:r w:rsidRPr="0092158D">
        <w:t xml:space="preserve"> </w:t>
      </w:r>
      <w:r w:rsidRPr="003269CC">
        <w:rPr>
          <w:rStyle w:val="nbtservred"/>
        </w:rPr>
        <w:t>В</w:t>
      </w:r>
      <w:r w:rsidRPr="0092158D">
        <w:t>ои</w:t>
      </w:r>
      <w:r w:rsidR="00CF2A9E">
        <w:t>́</w:t>
      </w:r>
      <w:r w:rsidRPr="0092158D">
        <w:t>стинну Богоро</w:t>
      </w:r>
      <w:r w:rsidR="00CF2A9E">
        <w:t>́</w:t>
      </w:r>
      <w:r w:rsidRPr="0092158D">
        <w:t>дицу/ Тя испове</w:t>
      </w:r>
      <w:r w:rsidR="00CF2A9E">
        <w:t>́</w:t>
      </w:r>
      <w:r w:rsidRPr="0092158D">
        <w:t>дуем,/ спасе</w:t>
      </w:r>
      <w:r w:rsidR="00CF2A9E">
        <w:t>́</w:t>
      </w:r>
      <w:r w:rsidRPr="0092158D">
        <w:t>ннии Тобо</w:t>
      </w:r>
      <w:r w:rsidR="00CF2A9E">
        <w:t>́</w:t>
      </w:r>
      <w:r w:rsidRPr="0092158D">
        <w:t>ю, Де</w:t>
      </w:r>
      <w:r w:rsidR="00CF2A9E">
        <w:t>́</w:t>
      </w:r>
      <w:r w:rsidRPr="0092158D">
        <w:t>во Чи</w:t>
      </w:r>
      <w:r w:rsidR="00CF2A9E">
        <w:t>́</w:t>
      </w:r>
      <w:r w:rsidRPr="0092158D">
        <w:t>стая,/</w:t>
      </w:r>
      <w:r w:rsidR="00854A50">
        <w:t>/</w:t>
      </w:r>
      <w:r w:rsidRPr="0092158D">
        <w:t xml:space="preserve"> со безпло</w:t>
      </w:r>
      <w:r w:rsidR="00CF2A9E">
        <w:t>́</w:t>
      </w:r>
      <w:r w:rsidRPr="0092158D">
        <w:t>тными ли</w:t>
      </w:r>
      <w:r w:rsidR="00CF2A9E">
        <w:t>́</w:t>
      </w:r>
      <w:r w:rsidRPr="0092158D">
        <w:t>ки Тя велича</w:t>
      </w:r>
      <w:r w:rsidR="00CF2A9E">
        <w:t>́</w:t>
      </w:r>
      <w:r w:rsidRPr="0092158D">
        <w:t>юще.</w:t>
      </w:r>
    </w:p>
    <w:p w:rsidR="0092158D" w:rsidRPr="0092158D" w:rsidRDefault="0092158D" w:rsidP="0092158D">
      <w:pPr>
        <w:pStyle w:val="nbtservbasic"/>
      </w:pPr>
      <w:r w:rsidRPr="003269CC">
        <w:rPr>
          <w:rStyle w:val="nbtservred"/>
        </w:rPr>
        <w:lastRenderedPageBreak/>
        <w:t>Д</w:t>
      </w:r>
      <w:r w:rsidRPr="0092158D">
        <w:t>ом Пречи</w:t>
      </w:r>
      <w:r w:rsidR="00CF2A9E">
        <w:t>́</w:t>
      </w:r>
      <w:r w:rsidRPr="0092158D">
        <w:t xml:space="preserve">стыя </w:t>
      </w:r>
      <w:proofErr w:type="gramStart"/>
      <w:r w:rsidRPr="0092158D">
        <w:t>Богоро</w:t>
      </w:r>
      <w:r w:rsidR="00CF2A9E">
        <w:t>́</w:t>
      </w:r>
      <w:r w:rsidRPr="0092158D">
        <w:t>дицы</w:t>
      </w:r>
      <w:proofErr w:type="gramEnd"/>
      <w:r w:rsidRPr="0092158D">
        <w:t xml:space="preserve"> яви</w:t>
      </w:r>
      <w:r w:rsidR="00CF2A9E">
        <w:t>́</w:t>
      </w:r>
      <w:r w:rsidRPr="0092158D">
        <w:t>ся оби</w:t>
      </w:r>
      <w:r w:rsidR="00CF2A9E">
        <w:t>́</w:t>
      </w:r>
      <w:r w:rsidRPr="0092158D">
        <w:t>тель Абала</w:t>
      </w:r>
      <w:r w:rsidR="00CF2A9E">
        <w:t>́</w:t>
      </w:r>
      <w:r w:rsidRPr="0092158D">
        <w:t>кская,/ в не</w:t>
      </w:r>
      <w:r w:rsidR="00CF2A9E">
        <w:t>́</w:t>
      </w:r>
      <w:r w:rsidRPr="0092158D">
        <w:t>мже чудотво</w:t>
      </w:r>
      <w:r w:rsidR="00CF2A9E">
        <w:t>́</w:t>
      </w:r>
      <w:r w:rsidRPr="0092158D">
        <w:t>рный о</w:t>
      </w:r>
      <w:r w:rsidR="00CF2A9E">
        <w:t>́</w:t>
      </w:r>
      <w:r w:rsidRPr="0092158D">
        <w:t>браз пребыва</w:t>
      </w:r>
      <w:r w:rsidR="00CF2A9E">
        <w:t>́</w:t>
      </w:r>
      <w:r w:rsidRPr="0092158D">
        <w:t>ет,/ я</w:t>
      </w:r>
      <w:r w:rsidR="00CF2A9E">
        <w:t>́</w:t>
      </w:r>
      <w:r w:rsidRPr="0092158D">
        <w:t>ко зна</w:t>
      </w:r>
      <w:r w:rsidR="00CF2A9E">
        <w:t>́</w:t>
      </w:r>
      <w:r w:rsidRPr="0092158D">
        <w:t>мение спасе</w:t>
      </w:r>
      <w:r w:rsidR="00CF2A9E">
        <w:t>́</w:t>
      </w:r>
      <w:r w:rsidRPr="0092158D">
        <w:t>ния земли</w:t>
      </w:r>
      <w:r w:rsidR="00CF2A9E">
        <w:t>́</w:t>
      </w:r>
      <w:r w:rsidRPr="0092158D">
        <w:t xml:space="preserve"> Сиби</w:t>
      </w:r>
      <w:r w:rsidR="00CF2A9E">
        <w:t>́</w:t>
      </w:r>
      <w:r w:rsidRPr="0092158D">
        <w:t>рстей/ и всем, с ве</w:t>
      </w:r>
      <w:r w:rsidR="00CF2A9E">
        <w:t>́</w:t>
      </w:r>
      <w:r w:rsidRPr="0092158D">
        <w:t>рою к нему</w:t>
      </w:r>
      <w:r w:rsidR="00CF2A9E">
        <w:t>́</w:t>
      </w:r>
      <w:r w:rsidRPr="0092158D">
        <w:t xml:space="preserve"> притека</w:t>
      </w:r>
      <w:r w:rsidR="00CF2A9E">
        <w:t>́</w:t>
      </w:r>
      <w:r w:rsidRPr="0092158D">
        <w:t>ющим.</w:t>
      </w:r>
    </w:p>
    <w:p w:rsidR="0092158D" w:rsidRPr="0092158D" w:rsidRDefault="0092158D" w:rsidP="0092158D">
      <w:pPr>
        <w:pStyle w:val="nbtservbasic"/>
      </w:pPr>
      <w:proofErr w:type="gramStart"/>
      <w:r w:rsidRPr="003269CC">
        <w:rPr>
          <w:rStyle w:val="nbtservred"/>
        </w:rPr>
        <w:t>И</w:t>
      </w:r>
      <w:r w:rsidRPr="0092158D">
        <w:t>спо</w:t>
      </w:r>
      <w:r w:rsidR="00CF2A9E">
        <w:t>́</w:t>
      </w:r>
      <w:r w:rsidRPr="0092158D">
        <w:t>лни</w:t>
      </w:r>
      <w:proofErr w:type="gramEnd"/>
      <w:r w:rsidRPr="0092158D">
        <w:t xml:space="preserve"> ра</w:t>
      </w:r>
      <w:r w:rsidR="00CF2A9E">
        <w:t>́</w:t>
      </w:r>
      <w:r w:rsidRPr="0092158D">
        <w:t>дости сердце мое</w:t>
      </w:r>
      <w:r w:rsidR="00CF2A9E">
        <w:t>́</w:t>
      </w:r>
      <w:r w:rsidRPr="0092158D">
        <w:t>, Де</w:t>
      </w:r>
      <w:r w:rsidR="00CF2A9E">
        <w:t>́</w:t>
      </w:r>
      <w:r w:rsidRPr="0092158D">
        <w:t>во Чи</w:t>
      </w:r>
      <w:r w:rsidR="00CF2A9E">
        <w:t>́</w:t>
      </w:r>
      <w:r w:rsidRPr="0092158D">
        <w:t>стая,/ уныва</w:t>
      </w:r>
      <w:r w:rsidR="00CF2A9E">
        <w:t>́</w:t>
      </w:r>
      <w:r w:rsidRPr="0092158D">
        <w:t>ющаго мя оживи</w:t>
      </w:r>
      <w:r w:rsidR="00CF2A9E">
        <w:t>́</w:t>
      </w:r>
      <w:r w:rsidRPr="0092158D">
        <w:t>/ и отча</w:t>
      </w:r>
      <w:r w:rsidR="00CF2A9E">
        <w:t>́</w:t>
      </w:r>
      <w:r w:rsidRPr="0092158D">
        <w:t>янием па</w:t>
      </w:r>
      <w:r w:rsidR="00CF2A9E">
        <w:t>́</w:t>
      </w:r>
      <w:r w:rsidRPr="0092158D">
        <w:t>дшаго возста</w:t>
      </w:r>
      <w:r w:rsidR="00CF2A9E">
        <w:t>́</w:t>
      </w:r>
      <w:r w:rsidRPr="0092158D">
        <w:t>ви,/ ле</w:t>
      </w:r>
      <w:r w:rsidR="00CF2A9E">
        <w:t>́</w:t>
      </w:r>
      <w:r w:rsidRPr="0092158D">
        <w:t>ность же души</w:t>
      </w:r>
      <w:r w:rsidR="00CF2A9E">
        <w:t>́</w:t>
      </w:r>
      <w:r w:rsidRPr="0092158D">
        <w:t xml:space="preserve"> моея</w:t>
      </w:r>
      <w:r w:rsidR="00CF2A9E">
        <w:t>́</w:t>
      </w:r>
      <w:r w:rsidRPr="0092158D">
        <w:t xml:space="preserve"> потребля</w:t>
      </w:r>
      <w:r w:rsidR="00CF2A9E">
        <w:t>́</w:t>
      </w:r>
      <w:r w:rsidRPr="0092158D">
        <w:t>ющи,/ во вся</w:t>
      </w:r>
      <w:r w:rsidR="00CF2A9E">
        <w:t>́</w:t>
      </w:r>
      <w:r w:rsidRPr="0092158D">
        <w:t>цей доброде</w:t>
      </w:r>
      <w:r w:rsidR="00CF2A9E">
        <w:t>́</w:t>
      </w:r>
      <w:r w:rsidRPr="0092158D">
        <w:t>тели укрепи</w:t>
      </w:r>
      <w:r w:rsidR="00CF2A9E">
        <w:t>́</w:t>
      </w:r>
      <w:r w:rsidRPr="0092158D">
        <w:t>,/ да со безпло</w:t>
      </w:r>
      <w:r w:rsidR="00CF2A9E">
        <w:t>́</w:t>
      </w:r>
      <w:r w:rsidRPr="0092158D">
        <w:t>тными ли</w:t>
      </w:r>
      <w:r w:rsidR="00CF2A9E">
        <w:t>́</w:t>
      </w:r>
      <w:r w:rsidRPr="0092158D">
        <w:t>ки непреста</w:t>
      </w:r>
      <w:r w:rsidR="00CF2A9E">
        <w:t>́</w:t>
      </w:r>
      <w:r w:rsidRPr="0092158D">
        <w:t>нно Тя велича</w:t>
      </w:r>
      <w:r w:rsidR="00CF2A9E">
        <w:t>́</w:t>
      </w:r>
      <w:r w:rsidRPr="0092158D">
        <w:t>ю.</w:t>
      </w:r>
    </w:p>
    <w:p w:rsidR="0092158D" w:rsidRPr="0092158D" w:rsidRDefault="0092158D" w:rsidP="0092158D">
      <w:pPr>
        <w:pStyle w:val="nbtservbasic"/>
      </w:pPr>
      <w:r w:rsidRPr="003269CC">
        <w:rPr>
          <w:rStyle w:val="nbtservred"/>
        </w:rPr>
        <w:t>Ц</w:t>
      </w:r>
      <w:r w:rsidRPr="0092158D">
        <w:t>елому</w:t>
      </w:r>
      <w:r w:rsidR="00CF2A9E">
        <w:t>́</w:t>
      </w:r>
      <w:r w:rsidRPr="0092158D">
        <w:t>дренно се</w:t>
      </w:r>
      <w:r w:rsidR="00CF2A9E">
        <w:t>́</w:t>
      </w:r>
      <w:r w:rsidRPr="0092158D">
        <w:t>рдце сози</w:t>
      </w:r>
      <w:r w:rsidR="00CF2A9E">
        <w:t>́</w:t>
      </w:r>
      <w:r w:rsidRPr="0092158D">
        <w:t>жди во мне, Присноде</w:t>
      </w:r>
      <w:r w:rsidR="00CF2A9E">
        <w:t>́</w:t>
      </w:r>
      <w:r w:rsidRPr="0092158D">
        <w:t>во Богоро</w:t>
      </w:r>
      <w:r w:rsidR="00CF2A9E">
        <w:t>́</w:t>
      </w:r>
      <w:r w:rsidRPr="0092158D">
        <w:t>дице,/ ко исполне</w:t>
      </w:r>
      <w:r w:rsidR="00CF2A9E">
        <w:t>́</w:t>
      </w:r>
      <w:r w:rsidRPr="0092158D">
        <w:t>нию во</w:t>
      </w:r>
      <w:r w:rsidR="00CF2A9E">
        <w:t>́</w:t>
      </w:r>
      <w:r w:rsidRPr="0092158D">
        <w:t>ли Сы</w:t>
      </w:r>
      <w:r w:rsidR="00CF2A9E">
        <w:t>́</w:t>
      </w:r>
      <w:r w:rsidRPr="0092158D">
        <w:t>на</w:t>
      </w:r>
      <w:proofErr w:type="gramStart"/>
      <w:r w:rsidRPr="0092158D">
        <w:t xml:space="preserve"> Т</w:t>
      </w:r>
      <w:proofErr w:type="gramEnd"/>
      <w:r w:rsidRPr="0092158D">
        <w:t>воего при</w:t>
      </w:r>
      <w:r w:rsidR="00CF2A9E">
        <w:t>́</w:t>
      </w:r>
      <w:r w:rsidRPr="0092158D">
        <w:t>сно наставля</w:t>
      </w:r>
      <w:r w:rsidR="00CF2A9E">
        <w:t>́</w:t>
      </w:r>
      <w:r w:rsidRPr="0092158D">
        <w:t>ющи,/ и в моли</w:t>
      </w:r>
      <w:r w:rsidR="00CF2A9E">
        <w:t>́</w:t>
      </w:r>
      <w:r w:rsidRPr="0092158D">
        <w:t>тве постоя</w:t>
      </w:r>
      <w:r w:rsidR="00CF2A9E">
        <w:t>́</w:t>
      </w:r>
      <w:r w:rsidRPr="0092158D">
        <w:t>нство даруй ми,/ Путеводи</w:t>
      </w:r>
      <w:r w:rsidR="00CF2A9E">
        <w:t>́</w:t>
      </w:r>
      <w:r w:rsidRPr="0092158D">
        <w:t>тельнице моего</w:t>
      </w:r>
      <w:r w:rsidR="00CF2A9E">
        <w:t>́</w:t>
      </w:r>
      <w:r w:rsidRPr="0092158D">
        <w:t xml:space="preserve"> спасе</w:t>
      </w:r>
      <w:r w:rsidR="00CF2A9E">
        <w:t>́</w:t>
      </w:r>
      <w:r w:rsidRPr="0092158D">
        <w:t>ния.</w:t>
      </w:r>
    </w:p>
    <w:p w:rsidR="0092158D" w:rsidRPr="0092158D" w:rsidRDefault="0092158D" w:rsidP="0092158D">
      <w:pPr>
        <w:pStyle w:val="nbtservbasic"/>
      </w:pPr>
      <w:r w:rsidRPr="003269CC">
        <w:rPr>
          <w:rStyle w:val="nbtservred"/>
        </w:rPr>
        <w:t>Е</w:t>
      </w:r>
      <w:r w:rsidRPr="0092158D">
        <w:t>ди</w:t>
      </w:r>
      <w:r w:rsidR="00CF2A9E">
        <w:t>́</w:t>
      </w:r>
      <w:r w:rsidRPr="0092158D">
        <w:t>ная Пречи</w:t>
      </w:r>
      <w:r w:rsidR="00CF2A9E">
        <w:t>́</w:t>
      </w:r>
      <w:r w:rsidRPr="0092158D">
        <w:t>стая Чи</w:t>
      </w:r>
      <w:r w:rsidR="00CF2A9E">
        <w:t>́</w:t>
      </w:r>
      <w:r w:rsidRPr="0092158D">
        <w:t>стая Присноде</w:t>
      </w:r>
      <w:r w:rsidR="00CF2A9E">
        <w:t>́</w:t>
      </w:r>
      <w:r w:rsidRPr="0092158D">
        <w:t>во,/ мно</w:t>
      </w:r>
      <w:r w:rsidR="00CF2A9E">
        <w:t>́</w:t>
      </w:r>
      <w:r w:rsidRPr="0092158D">
        <w:t>гия ми</w:t>
      </w:r>
      <w:r w:rsidR="00CF2A9E">
        <w:t>́</w:t>
      </w:r>
      <w:r w:rsidRPr="0092158D">
        <w:t>лости о</w:t>
      </w:r>
      <w:r w:rsidR="00CF2A9E">
        <w:t>́</w:t>
      </w:r>
      <w:r w:rsidRPr="0092158D">
        <w:t>бразом</w:t>
      </w:r>
      <w:proofErr w:type="gramStart"/>
      <w:r w:rsidRPr="0092158D">
        <w:t xml:space="preserve"> Т</w:t>
      </w:r>
      <w:proofErr w:type="gramEnd"/>
      <w:r w:rsidRPr="0092158D">
        <w:t>вои</w:t>
      </w:r>
      <w:r w:rsidR="00CF2A9E">
        <w:t>́</w:t>
      </w:r>
      <w:r w:rsidRPr="0092158D">
        <w:t>м чудотво</w:t>
      </w:r>
      <w:r w:rsidR="00CF2A9E">
        <w:t>́</w:t>
      </w:r>
      <w:r w:rsidRPr="0092158D">
        <w:t>рным во Абала</w:t>
      </w:r>
      <w:r w:rsidR="00CF2A9E">
        <w:t>́</w:t>
      </w:r>
      <w:r w:rsidRPr="0092158D">
        <w:t>це нам яви</w:t>
      </w:r>
      <w:r w:rsidR="00CF2A9E">
        <w:t>́</w:t>
      </w:r>
      <w:r w:rsidRPr="0092158D">
        <w:t>вшая,/ ны</w:t>
      </w:r>
      <w:r w:rsidR="00CF2A9E">
        <w:t>́</w:t>
      </w:r>
      <w:r w:rsidRPr="0092158D">
        <w:t>не благода</w:t>
      </w:r>
      <w:r w:rsidR="00CF2A9E">
        <w:t>́</w:t>
      </w:r>
      <w:r w:rsidRPr="0092158D">
        <w:t>рственное славосло</w:t>
      </w:r>
      <w:r w:rsidR="00CF2A9E">
        <w:t>́</w:t>
      </w:r>
      <w:r w:rsidRPr="0092158D">
        <w:t>вие воспева</w:t>
      </w:r>
      <w:r w:rsidR="00CF2A9E">
        <w:t>́</w:t>
      </w:r>
      <w:r w:rsidRPr="0092158D">
        <w:t>ем Ти:/ ра</w:t>
      </w:r>
      <w:r w:rsidR="00CF2A9E">
        <w:t>́</w:t>
      </w:r>
      <w:r w:rsidRPr="0092158D">
        <w:t>дуйся, Благода</w:t>
      </w:r>
      <w:r w:rsidR="00CF2A9E">
        <w:t>́</w:t>
      </w:r>
      <w:r w:rsidRPr="0092158D">
        <w:t>тная, земли</w:t>
      </w:r>
      <w:r w:rsidR="00CF2A9E">
        <w:t>́</w:t>
      </w:r>
      <w:r w:rsidRPr="0092158D">
        <w:t xml:space="preserve"> Сиби</w:t>
      </w:r>
      <w:r w:rsidR="00CF2A9E">
        <w:t>́</w:t>
      </w:r>
      <w:r w:rsidRPr="0092158D">
        <w:t>рстей Покро</w:t>
      </w:r>
      <w:r w:rsidR="00CF2A9E">
        <w:t>́</w:t>
      </w:r>
      <w:r w:rsidRPr="0092158D">
        <w:t>в и Утвержде</w:t>
      </w:r>
      <w:r w:rsidR="00CF2A9E">
        <w:t>́</w:t>
      </w:r>
      <w:r w:rsidRPr="0092158D">
        <w:t>ние.</w:t>
      </w:r>
    </w:p>
    <w:p w:rsidR="0092158D" w:rsidRPr="0092158D" w:rsidRDefault="0092158D" w:rsidP="00FF382A">
      <w:pPr>
        <w:pStyle w:val="nbtservheadred"/>
      </w:pPr>
      <w:r w:rsidRPr="0092158D">
        <w:t>Свети</w:t>
      </w:r>
      <w:r w:rsidR="00CF2A9E">
        <w:t>́</w:t>
      </w:r>
      <w:r w:rsidRPr="0092158D">
        <w:t>лен:</w:t>
      </w:r>
    </w:p>
    <w:p w:rsidR="0092158D" w:rsidRPr="0092158D" w:rsidRDefault="0092158D" w:rsidP="0092158D">
      <w:pPr>
        <w:pStyle w:val="nbtservbasic"/>
      </w:pPr>
      <w:r w:rsidRPr="003269CC">
        <w:rPr>
          <w:rStyle w:val="nbtservred"/>
        </w:rPr>
        <w:t>Д</w:t>
      </w:r>
      <w:r w:rsidRPr="0092158D">
        <w:t>осто</w:t>
      </w:r>
      <w:r w:rsidR="00CF2A9E">
        <w:t>́</w:t>
      </w:r>
      <w:r w:rsidRPr="0092158D">
        <w:t>йное пе</w:t>
      </w:r>
      <w:r w:rsidR="00CF2A9E">
        <w:t>́</w:t>
      </w:r>
      <w:r w:rsidRPr="0092158D">
        <w:t>ние воздади</w:t>
      </w:r>
      <w:r w:rsidR="00CF2A9E">
        <w:t>́</w:t>
      </w:r>
      <w:r w:rsidRPr="0092158D">
        <w:t>м днесь, ве</w:t>
      </w:r>
      <w:r w:rsidR="00CF2A9E">
        <w:t>́</w:t>
      </w:r>
      <w:r w:rsidRPr="0092158D">
        <w:t>рнии, Ро</w:t>
      </w:r>
      <w:r w:rsidR="00CF2A9E">
        <w:t>́</w:t>
      </w:r>
      <w:r w:rsidRPr="0092158D">
        <w:t>ждшей всех святы</w:t>
      </w:r>
      <w:r w:rsidR="00CF2A9E">
        <w:t>́</w:t>
      </w:r>
      <w:r w:rsidRPr="0092158D">
        <w:t>х Святе</w:t>
      </w:r>
      <w:r w:rsidR="00CF2A9E">
        <w:t>́</w:t>
      </w:r>
      <w:r w:rsidRPr="0092158D">
        <w:t>йшее Сло</w:t>
      </w:r>
      <w:r w:rsidR="00CF2A9E">
        <w:t>́</w:t>
      </w:r>
      <w:r w:rsidRPr="0092158D">
        <w:t>во,/ Сия</w:t>
      </w:r>
      <w:r w:rsidR="00CF2A9E">
        <w:t>́</w:t>
      </w:r>
      <w:r w:rsidRPr="0092158D">
        <w:t xml:space="preserve"> бо есть нетле</w:t>
      </w:r>
      <w:r w:rsidR="00CF2A9E">
        <w:t>́</w:t>
      </w:r>
      <w:r w:rsidRPr="0092158D">
        <w:t>нный</w:t>
      </w:r>
      <w:proofErr w:type="gramStart"/>
      <w:r w:rsidRPr="0092158D">
        <w:t xml:space="preserve"> С</w:t>
      </w:r>
      <w:proofErr w:type="gramEnd"/>
      <w:r w:rsidRPr="0092158D">
        <w:t>осу</w:t>
      </w:r>
      <w:r w:rsidR="00CF2A9E">
        <w:t>́</w:t>
      </w:r>
      <w:r w:rsidRPr="0092158D">
        <w:t>д чистоты и и</w:t>
      </w:r>
      <w:r w:rsidR="00CF2A9E">
        <w:t>́</w:t>
      </w:r>
      <w:r w:rsidRPr="0092158D">
        <w:t>стинная Присноде</w:t>
      </w:r>
      <w:r w:rsidR="00CF2A9E">
        <w:t>́</w:t>
      </w:r>
      <w:r w:rsidRPr="0092158D">
        <w:t>ва,/ от грехо</w:t>
      </w:r>
      <w:r w:rsidR="00CF2A9E">
        <w:t>́</w:t>
      </w:r>
      <w:r w:rsidRPr="0092158D">
        <w:t>вныя нечистоты</w:t>
      </w:r>
      <w:r w:rsidR="00CF2A9E">
        <w:t>́</w:t>
      </w:r>
      <w:r w:rsidRPr="0092158D">
        <w:t xml:space="preserve"> предста</w:t>
      </w:r>
      <w:r w:rsidR="00CF2A9E">
        <w:t>́</w:t>
      </w:r>
      <w:r w:rsidRPr="0092158D">
        <w:t>тельством Свои</w:t>
      </w:r>
      <w:r w:rsidR="00CF2A9E">
        <w:t>́</w:t>
      </w:r>
      <w:r w:rsidRPr="0092158D">
        <w:t>м нас избавля</w:t>
      </w:r>
      <w:r w:rsidR="00CF2A9E">
        <w:t>́</w:t>
      </w:r>
      <w:r w:rsidRPr="0092158D">
        <w:t>ющая.</w:t>
      </w:r>
    </w:p>
    <w:p w:rsidR="0092158D" w:rsidRPr="0092158D" w:rsidRDefault="0092158D" w:rsidP="003269CC">
      <w:pPr>
        <w:pStyle w:val="nbtservheadred"/>
      </w:pPr>
      <w:proofErr w:type="gramStart"/>
      <w:r w:rsidRPr="0092158D">
        <w:t>Сла</w:t>
      </w:r>
      <w:r w:rsidR="00CF2A9E">
        <w:t>́</w:t>
      </w:r>
      <w:r w:rsidRPr="0092158D">
        <w:t>ва</w:t>
      </w:r>
      <w:proofErr w:type="gramEnd"/>
      <w:r w:rsidRPr="0092158D">
        <w:t>, и ны</w:t>
      </w:r>
      <w:r w:rsidR="00CF2A9E">
        <w:t>́</w:t>
      </w:r>
      <w:r w:rsidRPr="0092158D">
        <w:t>не, то</w:t>
      </w:r>
      <w:r w:rsidR="00CF2A9E">
        <w:t>́</w:t>
      </w:r>
      <w:r w:rsidRPr="0092158D">
        <w:t>йже.</w:t>
      </w:r>
    </w:p>
    <w:p w:rsidR="0092158D" w:rsidRPr="0092158D" w:rsidRDefault="0092158D" w:rsidP="003269CC">
      <w:pPr>
        <w:pStyle w:val="nbtservheadred"/>
      </w:pPr>
      <w:r w:rsidRPr="0092158D">
        <w:t>На хвали</w:t>
      </w:r>
      <w:r w:rsidR="00CF2A9E">
        <w:t>́</w:t>
      </w:r>
      <w:r w:rsidRPr="0092158D">
        <w:t xml:space="preserve">тех </w:t>
      </w:r>
      <w:proofErr w:type="gramStart"/>
      <w:r w:rsidRPr="0092158D">
        <w:t>стихи</w:t>
      </w:r>
      <w:r w:rsidR="00CF2A9E">
        <w:t>́</w:t>
      </w:r>
      <w:r w:rsidRPr="0092158D">
        <w:t>ры</w:t>
      </w:r>
      <w:proofErr w:type="gramEnd"/>
      <w:r w:rsidRPr="0092158D">
        <w:t xml:space="preserve"> на 4, глас 4:</w:t>
      </w:r>
    </w:p>
    <w:p w:rsidR="0092158D" w:rsidRPr="0092158D" w:rsidRDefault="0092158D" w:rsidP="0092158D">
      <w:pPr>
        <w:pStyle w:val="nbtservbasic"/>
      </w:pPr>
      <w:r w:rsidRPr="003269CC">
        <w:rPr>
          <w:rStyle w:val="nbtservred"/>
        </w:rPr>
        <w:t>Д</w:t>
      </w:r>
      <w:r w:rsidRPr="0092158D">
        <w:t>несь торжеству</w:t>
      </w:r>
      <w:r w:rsidR="00CF2A9E">
        <w:t>́</w:t>
      </w:r>
      <w:r w:rsidRPr="0092158D">
        <w:t>ет сла</w:t>
      </w:r>
      <w:r w:rsidR="00A027F0">
        <w:t>́</w:t>
      </w:r>
      <w:r w:rsidRPr="0092158D">
        <w:t>вный град Тобо</w:t>
      </w:r>
      <w:r w:rsidR="00A027F0">
        <w:t>́</w:t>
      </w:r>
      <w:r w:rsidRPr="0092158D">
        <w:t>льск,/ ра</w:t>
      </w:r>
      <w:r w:rsidR="00A027F0">
        <w:t>́</w:t>
      </w:r>
      <w:r w:rsidRPr="0092158D">
        <w:t>дуяся посеще</w:t>
      </w:r>
      <w:r w:rsidR="00A027F0">
        <w:t>́</w:t>
      </w:r>
      <w:r w:rsidRPr="0092158D">
        <w:t>нию</w:t>
      </w:r>
      <w:proofErr w:type="gramStart"/>
      <w:r w:rsidRPr="0092158D">
        <w:t xml:space="preserve"> Д</w:t>
      </w:r>
      <w:proofErr w:type="gramEnd"/>
      <w:r w:rsidRPr="0092158D">
        <w:t>е</w:t>
      </w:r>
      <w:r w:rsidR="00A027F0">
        <w:t>́</w:t>
      </w:r>
      <w:r w:rsidRPr="0092158D">
        <w:t>вы Богоро</w:t>
      </w:r>
      <w:r w:rsidR="00A027F0">
        <w:t>́</w:t>
      </w:r>
      <w:r w:rsidRPr="0092158D">
        <w:t>дицы,/ Сия</w:t>
      </w:r>
      <w:r w:rsidR="00A027F0">
        <w:t>́</w:t>
      </w:r>
      <w:r w:rsidRPr="0092158D">
        <w:t xml:space="preserve"> бо явле</w:t>
      </w:r>
      <w:r w:rsidR="00A027F0">
        <w:t>́</w:t>
      </w:r>
      <w:r w:rsidRPr="0092158D">
        <w:t>нием о</w:t>
      </w:r>
      <w:r w:rsidR="00A027F0">
        <w:t>́</w:t>
      </w:r>
      <w:r w:rsidRPr="0092158D">
        <w:t>браза Своего</w:t>
      </w:r>
      <w:r w:rsidR="00A027F0">
        <w:t>́</w:t>
      </w:r>
      <w:r w:rsidRPr="0092158D">
        <w:t>/ всей земли</w:t>
      </w:r>
      <w:r w:rsidR="00A027F0">
        <w:t>́</w:t>
      </w:r>
      <w:r w:rsidRPr="0092158D">
        <w:t xml:space="preserve"> Сиби</w:t>
      </w:r>
      <w:r w:rsidR="00A027F0">
        <w:t>́</w:t>
      </w:r>
      <w:r w:rsidRPr="0092158D">
        <w:t>рстей яви</w:t>
      </w:r>
      <w:r w:rsidR="00A027F0">
        <w:t>́</w:t>
      </w:r>
      <w:r w:rsidRPr="0092158D">
        <w:t>лася еси</w:t>
      </w:r>
      <w:r w:rsidR="00A027F0">
        <w:t>́</w:t>
      </w:r>
      <w:r w:rsidRPr="0092158D">
        <w:t xml:space="preserve"> Засту</w:t>
      </w:r>
      <w:r w:rsidR="00A027F0">
        <w:t>́</w:t>
      </w:r>
      <w:r w:rsidRPr="0092158D">
        <w:t>пница/ от находя</w:t>
      </w:r>
      <w:r w:rsidR="00A027F0">
        <w:t>́</w:t>
      </w:r>
      <w:r w:rsidRPr="0092158D">
        <w:t>щих бед и мно</w:t>
      </w:r>
      <w:r w:rsidR="00A027F0">
        <w:t>́</w:t>
      </w:r>
      <w:r w:rsidRPr="0092158D">
        <w:t>гих скорбе</w:t>
      </w:r>
      <w:r w:rsidR="00A027F0">
        <w:t>́</w:t>
      </w:r>
      <w:r w:rsidRPr="0092158D">
        <w:t>й,/ покрыва</w:t>
      </w:r>
      <w:r w:rsidR="00A027F0">
        <w:t>́</w:t>
      </w:r>
      <w:r w:rsidRPr="0092158D">
        <w:t>ющи ве</w:t>
      </w:r>
      <w:r w:rsidR="00A027F0">
        <w:t>́</w:t>
      </w:r>
      <w:r w:rsidRPr="0092158D">
        <w:t>рныя лю</w:t>
      </w:r>
      <w:r w:rsidR="00A027F0">
        <w:t>́</w:t>
      </w:r>
      <w:r w:rsidRPr="0092158D">
        <w:t>ди/</w:t>
      </w:r>
      <w:r w:rsidR="00854A50">
        <w:t>/</w:t>
      </w:r>
      <w:r w:rsidRPr="0092158D">
        <w:t xml:space="preserve"> честны</w:t>
      </w:r>
      <w:r w:rsidR="00A027F0">
        <w:t>́</w:t>
      </w:r>
      <w:r w:rsidRPr="0092158D">
        <w:t>м Свои</w:t>
      </w:r>
      <w:r w:rsidR="00A027F0">
        <w:t>́</w:t>
      </w:r>
      <w:r w:rsidRPr="0092158D">
        <w:t>м омофо</w:t>
      </w:r>
      <w:r w:rsidR="00A027F0">
        <w:t>́</w:t>
      </w:r>
      <w:r w:rsidRPr="0092158D">
        <w:t>ром.</w:t>
      </w:r>
    </w:p>
    <w:p w:rsidR="0092158D" w:rsidRPr="0092158D" w:rsidRDefault="0092158D" w:rsidP="0092158D">
      <w:pPr>
        <w:pStyle w:val="nbtservbasic"/>
      </w:pPr>
      <w:r w:rsidRPr="003269CC">
        <w:rPr>
          <w:rStyle w:val="nbtservred"/>
        </w:rPr>
        <w:t>П</w:t>
      </w:r>
      <w:r w:rsidRPr="0092158D">
        <w:t>ресла</w:t>
      </w:r>
      <w:r w:rsidR="00A027F0">
        <w:t>́</w:t>
      </w:r>
      <w:r w:rsidRPr="0092158D">
        <w:t>вное</w:t>
      </w:r>
      <w:proofErr w:type="gramStart"/>
      <w:r w:rsidRPr="0092158D">
        <w:t xml:space="preserve"> Т</w:t>
      </w:r>
      <w:proofErr w:type="gramEnd"/>
      <w:r w:rsidRPr="0092158D">
        <w:t>вое</w:t>
      </w:r>
      <w:r w:rsidR="00A027F0">
        <w:t>́</w:t>
      </w:r>
      <w:r w:rsidRPr="0092158D">
        <w:t xml:space="preserve"> во Абала</w:t>
      </w:r>
      <w:r w:rsidR="00A027F0">
        <w:t>́</w:t>
      </w:r>
      <w:r w:rsidRPr="0092158D">
        <w:t>це явле</w:t>
      </w:r>
      <w:r w:rsidR="00A027F0">
        <w:t>́</w:t>
      </w:r>
      <w:r w:rsidRPr="0092158D">
        <w:t>ние,/ Пренепоро</w:t>
      </w:r>
      <w:r w:rsidR="00A027F0">
        <w:t>́</w:t>
      </w:r>
      <w:r w:rsidRPr="0092158D">
        <w:t>чная Влады</w:t>
      </w:r>
      <w:r w:rsidR="00A027F0">
        <w:t>́</w:t>
      </w:r>
      <w:r w:rsidRPr="0092158D">
        <w:t>чице,/ неду</w:t>
      </w:r>
      <w:r w:rsidR="00A027F0">
        <w:t>́</w:t>
      </w:r>
      <w:r w:rsidRPr="0092158D">
        <w:t>гующим есть исцеле</w:t>
      </w:r>
      <w:r w:rsidR="003F4BA2">
        <w:t>́</w:t>
      </w:r>
      <w:r w:rsidRPr="0092158D">
        <w:t>ние,/ слепы</w:t>
      </w:r>
      <w:r w:rsidR="003F4BA2">
        <w:t>́</w:t>
      </w:r>
      <w:r w:rsidRPr="0092158D">
        <w:t>м прозре</w:t>
      </w:r>
      <w:r w:rsidR="003F4BA2">
        <w:t>́</w:t>
      </w:r>
      <w:r w:rsidRPr="0092158D">
        <w:t>ние, хромы</w:t>
      </w:r>
      <w:r w:rsidR="003F4BA2">
        <w:t>́</w:t>
      </w:r>
      <w:r w:rsidRPr="0092158D">
        <w:t>м хожде</w:t>
      </w:r>
      <w:r w:rsidR="003F4BA2">
        <w:t>́</w:t>
      </w:r>
      <w:r w:rsidRPr="0092158D">
        <w:t>ние,/ гре</w:t>
      </w:r>
      <w:r w:rsidR="003F4BA2">
        <w:t>́</w:t>
      </w:r>
      <w:r w:rsidRPr="0092158D">
        <w:t>шным с Бо</w:t>
      </w:r>
      <w:r w:rsidR="003F4BA2">
        <w:t>́</w:t>
      </w:r>
      <w:r w:rsidRPr="0092158D">
        <w:t>гом примире</w:t>
      </w:r>
      <w:r w:rsidR="003F4BA2">
        <w:t>́</w:t>
      </w:r>
      <w:r w:rsidRPr="0092158D">
        <w:t>ние,/ всем ве</w:t>
      </w:r>
      <w:r w:rsidR="003F4BA2">
        <w:t>́</w:t>
      </w:r>
      <w:r w:rsidRPr="0092158D">
        <w:t>рным торжество</w:t>
      </w:r>
      <w:r w:rsidR="003F4BA2">
        <w:t>́</w:t>
      </w:r>
      <w:r w:rsidRPr="0092158D">
        <w:t xml:space="preserve"> спаси</w:t>
      </w:r>
      <w:r w:rsidR="003F4BA2">
        <w:t>́</w:t>
      </w:r>
      <w:r w:rsidRPr="0092158D">
        <w:t>тельное/</w:t>
      </w:r>
      <w:r w:rsidR="00854A50">
        <w:t>/</w:t>
      </w:r>
      <w:r w:rsidRPr="0092158D">
        <w:t xml:space="preserve"> и во и</w:t>
      </w:r>
      <w:r w:rsidR="003F4BA2">
        <w:t>́</w:t>
      </w:r>
      <w:r w:rsidRPr="0092158D">
        <w:t>стинней ве</w:t>
      </w:r>
      <w:r w:rsidR="003F4BA2">
        <w:t>́</w:t>
      </w:r>
      <w:r w:rsidRPr="0092158D">
        <w:t>ре утвержде</w:t>
      </w:r>
      <w:r w:rsidR="003F4BA2">
        <w:t>́</w:t>
      </w:r>
      <w:r w:rsidRPr="0092158D">
        <w:t>ние.</w:t>
      </w:r>
    </w:p>
    <w:p w:rsidR="0092158D" w:rsidRPr="0092158D" w:rsidRDefault="0092158D" w:rsidP="0092158D">
      <w:pPr>
        <w:pStyle w:val="nbtservbasic"/>
      </w:pPr>
      <w:r w:rsidRPr="003269CC">
        <w:rPr>
          <w:rStyle w:val="nbtservred"/>
        </w:rPr>
        <w:t>Н</w:t>
      </w:r>
      <w:r w:rsidRPr="0092158D">
        <w:t>ы</w:t>
      </w:r>
      <w:r w:rsidR="003F4BA2">
        <w:t>́</w:t>
      </w:r>
      <w:r w:rsidRPr="0092158D">
        <w:t>не проро</w:t>
      </w:r>
      <w:r w:rsidR="003F4BA2">
        <w:t>́</w:t>
      </w:r>
      <w:r w:rsidRPr="0092158D">
        <w:t>честии глаго</w:t>
      </w:r>
      <w:r w:rsidR="003F4BA2">
        <w:t>́</w:t>
      </w:r>
      <w:r w:rsidRPr="0092158D">
        <w:t>лы</w:t>
      </w:r>
      <w:proofErr w:type="gramStart"/>
      <w:r w:rsidRPr="0092158D">
        <w:t xml:space="preserve"> Т</w:t>
      </w:r>
      <w:proofErr w:type="gramEnd"/>
      <w:r w:rsidRPr="0092158D">
        <w:t>воя</w:t>
      </w:r>
      <w:r w:rsidR="003F4BA2">
        <w:t>́</w:t>
      </w:r>
      <w:r w:rsidRPr="0092158D">
        <w:t>, Богома</w:t>
      </w:r>
      <w:r w:rsidR="003F4BA2">
        <w:t>́</w:t>
      </w:r>
      <w:r w:rsidRPr="0092158D">
        <w:t>ти, исполня</w:t>
      </w:r>
      <w:r w:rsidR="003F4BA2">
        <w:t>́</w:t>
      </w:r>
      <w:r w:rsidRPr="0092158D">
        <w:t>ются,/ вси бо ро</w:t>
      </w:r>
      <w:r w:rsidR="003F4BA2">
        <w:t>́</w:t>
      </w:r>
      <w:r w:rsidRPr="0092158D">
        <w:t>ди Тя досто</w:t>
      </w:r>
      <w:r w:rsidR="003F4BA2">
        <w:t>́</w:t>
      </w:r>
      <w:r w:rsidRPr="0092158D">
        <w:t>йно ублажа</w:t>
      </w:r>
      <w:r w:rsidR="003F4BA2">
        <w:t>́</w:t>
      </w:r>
      <w:r w:rsidRPr="0092158D">
        <w:t>ют,/ с ни</w:t>
      </w:r>
      <w:r w:rsidR="003F4BA2">
        <w:t>́</w:t>
      </w:r>
      <w:r w:rsidRPr="0092158D">
        <w:t>миже и лю</w:t>
      </w:r>
      <w:r w:rsidR="003F4BA2">
        <w:t>́</w:t>
      </w:r>
      <w:r w:rsidRPr="0092158D">
        <w:t>дие Сиби</w:t>
      </w:r>
      <w:r w:rsidR="003F4BA2">
        <w:t>́</w:t>
      </w:r>
      <w:r w:rsidRPr="0092158D">
        <w:t>рстии днесь све</w:t>
      </w:r>
      <w:r w:rsidR="003F4BA2">
        <w:t>́</w:t>
      </w:r>
      <w:r w:rsidRPr="0092158D">
        <w:t>тло пра</w:t>
      </w:r>
      <w:r w:rsidR="003F4BA2">
        <w:t>́</w:t>
      </w:r>
      <w:r w:rsidRPr="0092158D">
        <w:t>зднуют,/ я</w:t>
      </w:r>
      <w:r w:rsidR="003F4BA2">
        <w:t>́</w:t>
      </w:r>
      <w:r w:rsidRPr="0092158D">
        <w:t>ко чудесы</w:t>
      </w:r>
      <w:r w:rsidR="003F4BA2">
        <w:t>́</w:t>
      </w:r>
      <w:r w:rsidRPr="0092158D">
        <w:t xml:space="preserve"> Твои</w:t>
      </w:r>
      <w:r w:rsidR="003F4BA2">
        <w:t>́</w:t>
      </w:r>
      <w:r w:rsidRPr="0092158D">
        <w:t>ми, Богома</w:t>
      </w:r>
      <w:r w:rsidR="003F4BA2">
        <w:t>́</w:t>
      </w:r>
      <w:r w:rsidRPr="0092158D">
        <w:t>ти,/ от Абала</w:t>
      </w:r>
      <w:r w:rsidR="003F4BA2">
        <w:t>́</w:t>
      </w:r>
      <w:r w:rsidRPr="0092158D">
        <w:t>кскаго о</w:t>
      </w:r>
      <w:r w:rsidR="003F4BA2">
        <w:t>́</w:t>
      </w:r>
      <w:r w:rsidRPr="0092158D">
        <w:t>браза Твоего</w:t>
      </w:r>
      <w:r w:rsidR="003F4BA2">
        <w:t>́</w:t>
      </w:r>
      <w:r w:rsidRPr="0092158D">
        <w:t>/ по</w:t>
      </w:r>
      <w:r w:rsidR="003F4BA2">
        <w:t>́</w:t>
      </w:r>
      <w:r w:rsidRPr="0092158D">
        <w:t>мощь благода</w:t>
      </w:r>
      <w:r w:rsidR="003F4BA2">
        <w:t>́</w:t>
      </w:r>
      <w:r w:rsidRPr="0092158D">
        <w:t>тную ско</w:t>
      </w:r>
      <w:r w:rsidR="003F4BA2">
        <w:t>́</w:t>
      </w:r>
      <w:r w:rsidRPr="0092158D">
        <w:t>ро получа</w:t>
      </w:r>
      <w:r w:rsidR="003F4BA2">
        <w:t>́</w:t>
      </w:r>
      <w:r w:rsidRPr="0092158D">
        <w:t>ют,/ в ве</w:t>
      </w:r>
      <w:r w:rsidR="003F4BA2">
        <w:t>́</w:t>
      </w:r>
      <w:r w:rsidRPr="0092158D">
        <w:t>ре и благоче</w:t>
      </w:r>
      <w:r w:rsidR="003F4BA2">
        <w:t>́</w:t>
      </w:r>
      <w:r w:rsidRPr="0092158D">
        <w:t>стии наставля</w:t>
      </w:r>
      <w:r w:rsidR="003F4BA2">
        <w:t>́</w:t>
      </w:r>
      <w:r w:rsidRPr="0092158D">
        <w:t>ются,/ в наде</w:t>
      </w:r>
      <w:r w:rsidR="003F4BA2">
        <w:t>́</w:t>
      </w:r>
      <w:r w:rsidRPr="0092158D">
        <w:t>жди на ми</w:t>
      </w:r>
      <w:r w:rsidR="003F4BA2">
        <w:t>́</w:t>
      </w:r>
      <w:r w:rsidRPr="0092158D">
        <w:t>лость Бо</w:t>
      </w:r>
      <w:r w:rsidR="003F4BA2">
        <w:t>́</w:t>
      </w:r>
      <w:r w:rsidRPr="0092158D">
        <w:t>жию укрепля</w:t>
      </w:r>
      <w:r w:rsidR="003F4BA2">
        <w:t>́</w:t>
      </w:r>
      <w:r w:rsidRPr="0092158D">
        <w:t>ются/</w:t>
      </w:r>
      <w:r w:rsidR="00854A50">
        <w:t>/</w:t>
      </w:r>
      <w:r w:rsidRPr="0092158D">
        <w:t xml:space="preserve"> и в любви</w:t>
      </w:r>
      <w:r w:rsidR="003F4BA2">
        <w:t>́</w:t>
      </w:r>
      <w:r w:rsidRPr="0092158D">
        <w:t xml:space="preserve"> к Тебе</w:t>
      </w:r>
      <w:r w:rsidR="003F4BA2">
        <w:t>́</w:t>
      </w:r>
      <w:r w:rsidRPr="0092158D">
        <w:t xml:space="preserve"> и Сы</w:t>
      </w:r>
      <w:r w:rsidR="003F4BA2">
        <w:t>́</w:t>
      </w:r>
      <w:r w:rsidRPr="0092158D">
        <w:t>ну</w:t>
      </w:r>
      <w:proofErr w:type="gramStart"/>
      <w:r w:rsidRPr="0092158D">
        <w:t xml:space="preserve"> Т</w:t>
      </w:r>
      <w:proofErr w:type="gramEnd"/>
      <w:r w:rsidRPr="0092158D">
        <w:t>воему</w:t>
      </w:r>
      <w:r w:rsidR="003F4BA2">
        <w:t>́</w:t>
      </w:r>
      <w:r w:rsidRPr="0092158D">
        <w:t xml:space="preserve">  утвержда</w:t>
      </w:r>
      <w:r w:rsidR="003F4BA2">
        <w:t>́</w:t>
      </w:r>
      <w:r w:rsidRPr="0092158D">
        <w:t>ются.</w:t>
      </w:r>
    </w:p>
    <w:p w:rsidR="0092158D" w:rsidRPr="0092158D" w:rsidRDefault="0092158D" w:rsidP="0092158D">
      <w:pPr>
        <w:pStyle w:val="nbtservbasic"/>
      </w:pPr>
      <w:r w:rsidRPr="003269CC">
        <w:rPr>
          <w:rStyle w:val="nbtservred"/>
        </w:rPr>
        <w:t>Р</w:t>
      </w:r>
      <w:r w:rsidRPr="0092158D">
        <w:t>осоно</w:t>
      </w:r>
      <w:r w:rsidR="003F4BA2">
        <w:t>́</w:t>
      </w:r>
      <w:r w:rsidRPr="0092158D">
        <w:t>сною Ду</w:t>
      </w:r>
      <w:r w:rsidR="003F4BA2">
        <w:t>́</w:t>
      </w:r>
      <w:r w:rsidRPr="0092158D">
        <w:t>ха благода</w:t>
      </w:r>
      <w:r w:rsidR="003F4BA2">
        <w:t>́</w:t>
      </w:r>
      <w:r w:rsidRPr="0092158D">
        <w:t>тию/ исцели</w:t>
      </w:r>
      <w:r w:rsidR="003F4BA2">
        <w:t>́</w:t>
      </w:r>
      <w:r w:rsidRPr="0092158D">
        <w:t xml:space="preserve"> боле</w:t>
      </w:r>
      <w:r w:rsidR="003F4BA2">
        <w:t>́</w:t>
      </w:r>
      <w:r w:rsidRPr="0092158D">
        <w:t>знующую мою</w:t>
      </w:r>
      <w:r w:rsidR="003F4BA2">
        <w:t>́</w:t>
      </w:r>
      <w:r w:rsidRPr="0092158D">
        <w:t xml:space="preserve"> ду</w:t>
      </w:r>
      <w:r w:rsidR="003F4BA2">
        <w:t>́</w:t>
      </w:r>
      <w:r w:rsidRPr="0092158D">
        <w:t>шу/ и даждь ми плач о гресе</w:t>
      </w:r>
      <w:r w:rsidR="003F4BA2">
        <w:t>́</w:t>
      </w:r>
      <w:r w:rsidRPr="0092158D">
        <w:t>х мои</w:t>
      </w:r>
      <w:r w:rsidR="003F4BA2">
        <w:t>́</w:t>
      </w:r>
      <w:r w:rsidRPr="0092158D">
        <w:t>х, Влады</w:t>
      </w:r>
      <w:r w:rsidR="003F4BA2">
        <w:t>́</w:t>
      </w:r>
      <w:r w:rsidRPr="0092158D">
        <w:t>чице,/ и не яви</w:t>
      </w:r>
      <w:r w:rsidR="003F4BA2">
        <w:t>́</w:t>
      </w:r>
      <w:r w:rsidRPr="0092158D">
        <w:t xml:space="preserve"> мя враго</w:t>
      </w:r>
      <w:r w:rsidR="003F4BA2">
        <w:t>́</w:t>
      </w:r>
      <w:r w:rsidRPr="0092158D">
        <w:t>м бы</w:t>
      </w:r>
      <w:r w:rsidR="003F4BA2">
        <w:t>́</w:t>
      </w:r>
      <w:r w:rsidRPr="0092158D">
        <w:t xml:space="preserve">ти </w:t>
      </w:r>
      <w:r w:rsidRPr="0092158D">
        <w:lastRenderedPageBreak/>
        <w:t>ра</w:t>
      </w:r>
      <w:r w:rsidR="003F4BA2">
        <w:t>́</w:t>
      </w:r>
      <w:r w:rsidRPr="0092158D">
        <w:t>дование,/ но благода</w:t>
      </w:r>
      <w:r w:rsidR="003F4BA2">
        <w:t>́</w:t>
      </w:r>
      <w:r w:rsidRPr="0092158D">
        <w:t>тию Пречестна</w:t>
      </w:r>
      <w:r w:rsidR="003F4BA2">
        <w:t>́</w:t>
      </w:r>
      <w:r w:rsidRPr="0092158D">
        <w:t>го о</w:t>
      </w:r>
      <w:r w:rsidR="003F4BA2">
        <w:t>́</w:t>
      </w:r>
      <w:r w:rsidRPr="0092158D">
        <w:t>браза</w:t>
      </w:r>
      <w:proofErr w:type="gramStart"/>
      <w:r w:rsidRPr="0092158D">
        <w:t xml:space="preserve"> Т</w:t>
      </w:r>
      <w:proofErr w:type="gramEnd"/>
      <w:r w:rsidRPr="0092158D">
        <w:t>воего</w:t>
      </w:r>
      <w:r w:rsidR="003F4BA2">
        <w:t>́</w:t>
      </w:r>
      <w:r w:rsidRPr="0092158D">
        <w:t>/ отжени</w:t>
      </w:r>
      <w:r w:rsidR="003F4BA2">
        <w:t>́</w:t>
      </w:r>
      <w:r w:rsidRPr="0092158D">
        <w:t xml:space="preserve"> от мене</w:t>
      </w:r>
      <w:r w:rsidR="003F4BA2">
        <w:t>́</w:t>
      </w:r>
      <w:r w:rsidRPr="0092158D">
        <w:t xml:space="preserve"> мглу страсте</w:t>
      </w:r>
      <w:r w:rsidR="003F4BA2">
        <w:t>́</w:t>
      </w:r>
      <w:r w:rsidRPr="0092158D">
        <w:t>й душевре</w:t>
      </w:r>
      <w:r w:rsidR="003F4BA2">
        <w:t>́</w:t>
      </w:r>
      <w:r w:rsidRPr="0092158D">
        <w:t>дную и просвети</w:t>
      </w:r>
      <w:r w:rsidR="003F4BA2">
        <w:t>́</w:t>
      </w:r>
      <w:r w:rsidRPr="0092158D">
        <w:t xml:space="preserve"> све</w:t>
      </w:r>
      <w:r w:rsidR="003F4BA2">
        <w:t>́</w:t>
      </w:r>
      <w:r w:rsidRPr="0092158D">
        <w:t>том Сы</w:t>
      </w:r>
      <w:r w:rsidR="003F4BA2">
        <w:t>́</w:t>
      </w:r>
      <w:r w:rsidRPr="0092158D">
        <w:t>на Твоего</w:t>
      </w:r>
      <w:r w:rsidR="003F4BA2">
        <w:t>́</w:t>
      </w:r>
      <w:r w:rsidRPr="0092158D">
        <w:t>,// Всенепоро</w:t>
      </w:r>
      <w:r w:rsidR="003F4BA2">
        <w:t>́</w:t>
      </w:r>
      <w:r w:rsidRPr="0092158D">
        <w:t>чная Влады</w:t>
      </w:r>
      <w:r w:rsidR="003F4BA2">
        <w:t>́</w:t>
      </w:r>
      <w:r w:rsidRPr="0092158D">
        <w:t>чице.</w:t>
      </w:r>
    </w:p>
    <w:p w:rsidR="0092158D" w:rsidRPr="0092158D" w:rsidRDefault="0092158D" w:rsidP="0092158D">
      <w:pPr>
        <w:pStyle w:val="nbtservbasic"/>
      </w:pPr>
      <w:r w:rsidRPr="003269CC">
        <w:rPr>
          <w:rStyle w:val="nbtservred"/>
        </w:rPr>
        <w:t>Р</w:t>
      </w:r>
      <w:r w:rsidRPr="0092158D">
        <w:t>о</w:t>
      </w:r>
      <w:r w:rsidR="003F4BA2">
        <w:t>́</w:t>
      </w:r>
      <w:r w:rsidRPr="0092158D">
        <w:t>ди челове</w:t>
      </w:r>
      <w:r w:rsidR="003F4BA2">
        <w:t>́</w:t>
      </w:r>
      <w:r w:rsidRPr="0092158D">
        <w:t>честии с ве</w:t>
      </w:r>
      <w:r w:rsidR="003F4BA2">
        <w:t>́</w:t>
      </w:r>
      <w:r w:rsidRPr="0092158D">
        <w:t>рою несумне</w:t>
      </w:r>
      <w:r w:rsidR="003F4BA2">
        <w:t>́</w:t>
      </w:r>
      <w:r w:rsidRPr="0092158D">
        <w:t>нною/ притека</w:t>
      </w:r>
      <w:r w:rsidR="003F4BA2">
        <w:t>́</w:t>
      </w:r>
      <w:r w:rsidRPr="0092158D">
        <w:t>ют к Тебе</w:t>
      </w:r>
      <w:r w:rsidR="003F4BA2">
        <w:t>́</w:t>
      </w:r>
      <w:r w:rsidRPr="0092158D">
        <w:t>, Богоро</w:t>
      </w:r>
      <w:r w:rsidR="003F4BA2">
        <w:t>́</w:t>
      </w:r>
      <w:r w:rsidRPr="0092158D">
        <w:t>дице,/ ско</w:t>
      </w:r>
      <w:r w:rsidR="003F4BA2">
        <w:t>́</w:t>
      </w:r>
      <w:r w:rsidRPr="0092158D">
        <w:t>ро бо подае</w:t>
      </w:r>
      <w:r w:rsidR="003F4BA2">
        <w:t>́</w:t>
      </w:r>
      <w:r w:rsidRPr="0092158D">
        <w:t>ши душа</w:t>
      </w:r>
      <w:r w:rsidR="003F4BA2">
        <w:t>́</w:t>
      </w:r>
      <w:r w:rsidRPr="0092158D">
        <w:t>м на</w:t>
      </w:r>
      <w:r w:rsidR="003F4BA2">
        <w:t>́</w:t>
      </w:r>
      <w:r w:rsidRPr="0092158D">
        <w:t>шим исцеле</w:t>
      </w:r>
      <w:r w:rsidR="003F4BA2">
        <w:t>́</w:t>
      </w:r>
      <w:r w:rsidRPr="0092158D">
        <w:t>ние,/ враго</w:t>
      </w:r>
      <w:r w:rsidR="003F4BA2">
        <w:t>́</w:t>
      </w:r>
      <w:r w:rsidRPr="0092158D">
        <w:t>в на</w:t>
      </w:r>
      <w:r w:rsidR="003F4BA2">
        <w:t>́</w:t>
      </w:r>
      <w:r w:rsidRPr="0092158D">
        <w:t>ших сту</w:t>
      </w:r>
      <w:r w:rsidR="003F4BA2">
        <w:t>́</w:t>
      </w:r>
      <w:r w:rsidRPr="0092158D">
        <w:t>дно посрамля</w:t>
      </w:r>
      <w:r w:rsidR="003F4BA2">
        <w:t>́</w:t>
      </w:r>
      <w:r w:rsidRPr="0092158D">
        <w:t>еши/ и благода</w:t>
      </w:r>
      <w:r w:rsidR="003F4BA2">
        <w:t>́</w:t>
      </w:r>
      <w:r w:rsidRPr="0092158D">
        <w:t>тию пречи</w:t>
      </w:r>
      <w:r w:rsidR="003F4BA2">
        <w:t>́</w:t>
      </w:r>
      <w:r w:rsidRPr="0092158D">
        <w:t>стаго о</w:t>
      </w:r>
      <w:r w:rsidR="003F4BA2">
        <w:t>́</w:t>
      </w:r>
      <w:r w:rsidRPr="0092158D">
        <w:t>браза</w:t>
      </w:r>
      <w:proofErr w:type="gramStart"/>
      <w:r w:rsidRPr="0092158D">
        <w:t xml:space="preserve"> Т</w:t>
      </w:r>
      <w:proofErr w:type="gramEnd"/>
      <w:r w:rsidRPr="0092158D">
        <w:t>воего</w:t>
      </w:r>
      <w:r w:rsidR="003F4BA2">
        <w:t>́</w:t>
      </w:r>
      <w:r w:rsidRPr="0092158D">
        <w:t>/ просвеща</w:t>
      </w:r>
      <w:r w:rsidR="003F4BA2">
        <w:t>́</w:t>
      </w:r>
      <w:r w:rsidRPr="0092158D">
        <w:t>еши све</w:t>
      </w:r>
      <w:r w:rsidR="003F4BA2">
        <w:t>́</w:t>
      </w:r>
      <w:r w:rsidRPr="0092158D">
        <w:t>том Сы</w:t>
      </w:r>
      <w:r w:rsidR="003F4BA2">
        <w:t>́</w:t>
      </w:r>
      <w:r w:rsidRPr="0092158D">
        <w:t>на Твоего</w:t>
      </w:r>
      <w:r w:rsidR="003F4BA2">
        <w:t>́</w:t>
      </w:r>
      <w:r w:rsidRPr="0092158D">
        <w:t>,/</w:t>
      </w:r>
      <w:r w:rsidR="00854A50">
        <w:t>/</w:t>
      </w:r>
      <w:r w:rsidRPr="0092158D">
        <w:t xml:space="preserve"> Всенепоро</w:t>
      </w:r>
      <w:r w:rsidR="003F4BA2">
        <w:t>́</w:t>
      </w:r>
      <w:r w:rsidRPr="0092158D">
        <w:t>чная Влады</w:t>
      </w:r>
      <w:r w:rsidR="003F4BA2">
        <w:t>́</w:t>
      </w:r>
      <w:r w:rsidRPr="0092158D">
        <w:t>чице.</w:t>
      </w:r>
    </w:p>
    <w:p w:rsidR="0092158D" w:rsidRPr="0092158D" w:rsidRDefault="0092158D" w:rsidP="003269CC">
      <w:pPr>
        <w:pStyle w:val="nbtservheadred"/>
      </w:pPr>
      <w:proofErr w:type="gramStart"/>
      <w:r w:rsidRPr="0092158D">
        <w:t>Сла</w:t>
      </w:r>
      <w:r w:rsidR="003F4BA2">
        <w:t>́</w:t>
      </w:r>
      <w:r w:rsidRPr="0092158D">
        <w:t>ва</w:t>
      </w:r>
      <w:proofErr w:type="gramEnd"/>
      <w:r w:rsidRPr="0092158D">
        <w:t>, и ны</w:t>
      </w:r>
      <w:r w:rsidR="003F4BA2">
        <w:t>́</w:t>
      </w:r>
      <w:r w:rsidRPr="0092158D">
        <w:t>не, глас 8:</w:t>
      </w:r>
    </w:p>
    <w:p w:rsidR="0092158D" w:rsidRPr="0092158D" w:rsidRDefault="0092158D" w:rsidP="0092158D">
      <w:pPr>
        <w:pStyle w:val="nbtservbasic"/>
      </w:pPr>
      <w:r w:rsidRPr="003269CC">
        <w:rPr>
          <w:rStyle w:val="nbtservred"/>
        </w:rPr>
        <w:t>П</w:t>
      </w:r>
      <w:r w:rsidRPr="0092158D">
        <w:t>рииди</w:t>
      </w:r>
      <w:r w:rsidR="003F4BA2">
        <w:t>́</w:t>
      </w:r>
      <w:r w:rsidRPr="0092158D">
        <w:t>те, сиби</w:t>
      </w:r>
      <w:r w:rsidR="00C21297">
        <w:t>́</w:t>
      </w:r>
      <w:r w:rsidRPr="0092158D">
        <w:t>рстии наро</w:t>
      </w:r>
      <w:r w:rsidR="00C21297">
        <w:t>́</w:t>
      </w:r>
      <w:r w:rsidRPr="0092158D">
        <w:t>ди,/ прииди</w:t>
      </w:r>
      <w:r w:rsidR="00C21297">
        <w:t>́</w:t>
      </w:r>
      <w:r w:rsidRPr="0092158D">
        <w:t>те, приступи</w:t>
      </w:r>
      <w:r w:rsidR="00C21297">
        <w:t>́</w:t>
      </w:r>
      <w:r w:rsidRPr="0092158D">
        <w:t>те и просвети</w:t>
      </w:r>
      <w:r w:rsidR="00C21297">
        <w:t>́</w:t>
      </w:r>
      <w:r w:rsidRPr="0092158D">
        <w:t>теся,/ се бо во сла</w:t>
      </w:r>
      <w:r w:rsidR="00C21297">
        <w:t>́</w:t>
      </w:r>
      <w:r w:rsidRPr="0092158D">
        <w:t>ве Бо</w:t>
      </w:r>
      <w:r w:rsidR="00C21297">
        <w:t>́</w:t>
      </w:r>
      <w:r w:rsidRPr="0092158D">
        <w:t>жией Цари</w:t>
      </w:r>
      <w:r w:rsidR="00C21297">
        <w:t>́</w:t>
      </w:r>
      <w:r w:rsidRPr="0092158D">
        <w:t>ца Небе</w:t>
      </w:r>
      <w:r w:rsidR="00C21297">
        <w:t>́</w:t>
      </w:r>
      <w:r w:rsidRPr="0092158D">
        <w:t>сная/ со святи</w:t>
      </w:r>
      <w:r w:rsidR="00C21297">
        <w:t>́</w:t>
      </w:r>
      <w:r w:rsidRPr="0092158D">
        <w:t>телем и чудотво</w:t>
      </w:r>
      <w:r w:rsidR="00C21297">
        <w:t>́</w:t>
      </w:r>
      <w:r w:rsidR="00EF6275">
        <w:t>р</w:t>
      </w:r>
      <w:r w:rsidRPr="0092158D">
        <w:t>цем Никола</w:t>
      </w:r>
      <w:r w:rsidR="00C21297">
        <w:t>́</w:t>
      </w:r>
      <w:r w:rsidRPr="0092158D">
        <w:t>ем/ и преподо</w:t>
      </w:r>
      <w:r w:rsidR="00C21297">
        <w:t>́</w:t>
      </w:r>
      <w:r w:rsidRPr="0092158D">
        <w:t>бною Мари</w:t>
      </w:r>
      <w:r w:rsidR="00C21297">
        <w:t>́</w:t>
      </w:r>
      <w:r w:rsidRPr="0092158D">
        <w:t>ею Еги</w:t>
      </w:r>
      <w:r w:rsidR="00C21297">
        <w:t>́</w:t>
      </w:r>
      <w:r w:rsidRPr="0092158D">
        <w:t>петскою/ пресве</w:t>
      </w:r>
      <w:r w:rsidR="00C21297">
        <w:t>́</w:t>
      </w:r>
      <w:r w:rsidRPr="0092158D">
        <w:t>тлым</w:t>
      </w:r>
      <w:proofErr w:type="gramStart"/>
      <w:r w:rsidRPr="0092158D">
        <w:t xml:space="preserve"> С</w:t>
      </w:r>
      <w:proofErr w:type="gramEnd"/>
      <w:r w:rsidRPr="0092158D">
        <w:t>вои</w:t>
      </w:r>
      <w:r w:rsidR="00C21297">
        <w:t>́</w:t>
      </w:r>
      <w:r w:rsidRPr="0092158D">
        <w:t>м предстои</w:t>
      </w:r>
      <w:r w:rsidR="00C21297">
        <w:t>́</w:t>
      </w:r>
      <w:r w:rsidRPr="0092158D">
        <w:t>т о</w:t>
      </w:r>
      <w:r w:rsidR="00C21297">
        <w:t>́</w:t>
      </w:r>
      <w:r w:rsidRPr="0092158D">
        <w:t>бразом,/ да спасе</w:t>
      </w:r>
      <w:r w:rsidR="00C21297">
        <w:t>́</w:t>
      </w:r>
      <w:r w:rsidRPr="0092158D">
        <w:t>т оби</w:t>
      </w:r>
      <w:r w:rsidR="00C21297">
        <w:t>́</w:t>
      </w:r>
      <w:r w:rsidRPr="0092158D">
        <w:t>тель Свою</w:t>
      </w:r>
      <w:r w:rsidR="00C21297">
        <w:t>́</w:t>
      </w:r>
      <w:r w:rsidRPr="0092158D">
        <w:t xml:space="preserve"> и страну</w:t>
      </w:r>
      <w:r w:rsidR="00C21297">
        <w:t>́</w:t>
      </w:r>
      <w:r w:rsidRPr="0092158D">
        <w:t xml:space="preserve"> Сиби</w:t>
      </w:r>
      <w:r w:rsidR="00C21297">
        <w:t>́</w:t>
      </w:r>
      <w:r w:rsidRPr="0092158D">
        <w:t>рскую./ Е</w:t>
      </w:r>
      <w:r w:rsidR="00C21297">
        <w:t>́</w:t>
      </w:r>
      <w:r w:rsidRPr="0092158D">
        <w:t>юже ду</w:t>
      </w:r>
      <w:r w:rsidR="00C21297">
        <w:t>́</w:t>
      </w:r>
      <w:r w:rsidRPr="0092158D">
        <w:t>си лука</w:t>
      </w:r>
      <w:r w:rsidR="00C21297">
        <w:t>́</w:t>
      </w:r>
      <w:r w:rsidRPr="0092158D">
        <w:t xml:space="preserve">вии </w:t>
      </w:r>
      <w:proofErr w:type="gramStart"/>
      <w:r w:rsidRPr="0092158D">
        <w:t>прогоня</w:t>
      </w:r>
      <w:r w:rsidR="00C21297">
        <w:t>́</w:t>
      </w:r>
      <w:r w:rsidRPr="0092158D">
        <w:t>ются</w:t>
      </w:r>
      <w:proofErr w:type="gramEnd"/>
      <w:r w:rsidRPr="0092158D">
        <w:t>,/ боле</w:t>
      </w:r>
      <w:r w:rsidR="00C21297">
        <w:t>́</w:t>
      </w:r>
      <w:r w:rsidRPr="0092158D">
        <w:t>зни исцеля</w:t>
      </w:r>
      <w:r w:rsidR="00C21297">
        <w:t>́</w:t>
      </w:r>
      <w:r w:rsidRPr="0092158D">
        <w:t>ются,/ и все естество челове</w:t>
      </w:r>
      <w:r w:rsidR="00C21297">
        <w:t>́</w:t>
      </w:r>
      <w:r w:rsidRPr="0092158D">
        <w:t>ческое,/ вину</w:t>
      </w:r>
      <w:r w:rsidR="00C21297">
        <w:t>́</w:t>
      </w:r>
      <w:r w:rsidRPr="0092158D">
        <w:t xml:space="preserve"> избавле</w:t>
      </w:r>
      <w:r w:rsidR="00C21297">
        <w:t>́</w:t>
      </w:r>
      <w:r w:rsidRPr="0092158D">
        <w:t>ния своего</w:t>
      </w:r>
      <w:r w:rsidR="00C21297">
        <w:t>́</w:t>
      </w:r>
      <w:r w:rsidRPr="0092158D">
        <w:t xml:space="preserve"> Тобо</w:t>
      </w:r>
      <w:r w:rsidR="00C21297">
        <w:t>́</w:t>
      </w:r>
      <w:r w:rsidRPr="0092158D">
        <w:t>ю прие</w:t>
      </w:r>
      <w:r w:rsidR="00C21297">
        <w:t>́</w:t>
      </w:r>
      <w:r w:rsidRPr="0092158D">
        <w:t>мши,/ с любо</w:t>
      </w:r>
      <w:r w:rsidR="00C21297">
        <w:t>́</w:t>
      </w:r>
      <w:r w:rsidRPr="0092158D">
        <w:t>вию вопие</w:t>
      </w:r>
      <w:r w:rsidR="00C21297">
        <w:t>́</w:t>
      </w:r>
      <w:r w:rsidRPr="0092158D">
        <w:t>т Ти:// ра</w:t>
      </w:r>
      <w:r w:rsidR="00C21297">
        <w:t>́</w:t>
      </w:r>
      <w:r w:rsidRPr="0092158D">
        <w:t>дуйся, Влады</w:t>
      </w:r>
      <w:r w:rsidR="00C21297">
        <w:t>́</w:t>
      </w:r>
      <w:r w:rsidRPr="0092158D">
        <w:t>чице, зна</w:t>
      </w:r>
      <w:r w:rsidR="00C21297">
        <w:t>́</w:t>
      </w:r>
      <w:r w:rsidRPr="0092158D">
        <w:t>мение ми</w:t>
      </w:r>
      <w:r w:rsidR="00C21297">
        <w:t>́</w:t>
      </w:r>
      <w:r w:rsidRPr="0092158D">
        <w:t>лости Твоея</w:t>
      </w:r>
      <w:r w:rsidR="00C21297">
        <w:t>́</w:t>
      </w:r>
      <w:r w:rsidRPr="0092158D">
        <w:t xml:space="preserve"> нам явля</w:t>
      </w:r>
      <w:r w:rsidR="00C21297">
        <w:t>́</w:t>
      </w:r>
      <w:r w:rsidRPr="0092158D">
        <w:t>ющая.</w:t>
      </w:r>
    </w:p>
    <w:p w:rsidR="0092158D" w:rsidRPr="0092158D" w:rsidRDefault="0092158D" w:rsidP="00403B58">
      <w:pPr>
        <w:pStyle w:val="nbtservheadred"/>
      </w:pPr>
      <w:proofErr w:type="gramStart"/>
      <w:r w:rsidRPr="0092158D">
        <w:t>Славосло</w:t>
      </w:r>
      <w:r w:rsidR="00C21297">
        <w:t>́</w:t>
      </w:r>
      <w:r w:rsidRPr="0092158D">
        <w:t>вие</w:t>
      </w:r>
      <w:proofErr w:type="gramEnd"/>
      <w:r w:rsidRPr="0092158D">
        <w:t xml:space="preserve"> вели</w:t>
      </w:r>
      <w:r w:rsidR="00C21297">
        <w:t>́</w:t>
      </w:r>
      <w:r w:rsidRPr="0092158D">
        <w:t>кое. Ектении</w:t>
      </w:r>
      <w:r w:rsidR="00C21297">
        <w:t>́</w:t>
      </w:r>
      <w:r w:rsidRPr="0092158D">
        <w:t>. И отпу</w:t>
      </w:r>
      <w:r w:rsidR="00C21297">
        <w:t>́</w:t>
      </w:r>
      <w:r w:rsidRPr="0092158D">
        <w:t>ст.</w:t>
      </w:r>
    </w:p>
    <w:p w:rsidR="0092158D" w:rsidRPr="0092158D" w:rsidRDefault="00403B58" w:rsidP="00403B58">
      <w:pPr>
        <w:pStyle w:val="nbtservheadred"/>
      </w:pPr>
      <w:r>
        <w:t xml:space="preserve">НА </w:t>
      </w:r>
      <w:proofErr w:type="gramStart"/>
      <w:r>
        <w:t>ЛИТУРГИ</w:t>
      </w:r>
      <w:r w:rsidR="00C21297">
        <w:t>́</w:t>
      </w:r>
      <w:r>
        <w:t>И</w:t>
      </w:r>
      <w:proofErr w:type="gramEnd"/>
    </w:p>
    <w:p w:rsidR="0092158D" w:rsidRPr="0092158D" w:rsidRDefault="0092158D" w:rsidP="0092158D">
      <w:pPr>
        <w:pStyle w:val="nbtservbasic"/>
      </w:pPr>
      <w:proofErr w:type="gramStart"/>
      <w:r w:rsidRPr="00D6586C">
        <w:rPr>
          <w:rStyle w:val="nbtservred"/>
        </w:rPr>
        <w:t>Блаже</w:t>
      </w:r>
      <w:r w:rsidR="00C21297">
        <w:rPr>
          <w:rStyle w:val="nbtservred"/>
        </w:rPr>
        <w:t>́</w:t>
      </w:r>
      <w:r w:rsidR="00950D8E">
        <w:rPr>
          <w:rStyle w:val="nbtservred"/>
        </w:rPr>
        <w:t>нна</w:t>
      </w:r>
      <w:proofErr w:type="gramEnd"/>
      <w:r w:rsidRPr="00D6586C">
        <w:rPr>
          <w:rStyle w:val="nbtservred"/>
        </w:rPr>
        <w:t xml:space="preserve"> от кано</w:t>
      </w:r>
      <w:r w:rsidR="00C21297">
        <w:rPr>
          <w:rStyle w:val="nbtservred"/>
        </w:rPr>
        <w:t>́</w:t>
      </w:r>
      <w:r w:rsidRPr="00D6586C">
        <w:rPr>
          <w:rStyle w:val="nbtservred"/>
        </w:rPr>
        <w:t>на, пе</w:t>
      </w:r>
      <w:r w:rsidR="00C21297">
        <w:rPr>
          <w:rStyle w:val="nbtservred"/>
        </w:rPr>
        <w:t>́</w:t>
      </w:r>
      <w:r w:rsidR="00950D8E">
        <w:rPr>
          <w:rStyle w:val="nbtservred"/>
        </w:rPr>
        <w:t>снь</w:t>
      </w:r>
      <w:r w:rsidRPr="00D6586C">
        <w:rPr>
          <w:rStyle w:val="nbtservred"/>
        </w:rPr>
        <w:t xml:space="preserve"> 3-я и 6-я. Проки</w:t>
      </w:r>
      <w:r w:rsidR="00C21297">
        <w:rPr>
          <w:rStyle w:val="nbtservred"/>
        </w:rPr>
        <w:t>́</w:t>
      </w:r>
      <w:r w:rsidRPr="00D6586C">
        <w:rPr>
          <w:rStyle w:val="nbtservred"/>
        </w:rPr>
        <w:t xml:space="preserve">мен, глас 3, песнь </w:t>
      </w:r>
      <w:proofErr w:type="gramStart"/>
      <w:r w:rsidRPr="00D6586C">
        <w:rPr>
          <w:rStyle w:val="nbtservred"/>
        </w:rPr>
        <w:t>Богоро</w:t>
      </w:r>
      <w:r w:rsidR="00C21297">
        <w:rPr>
          <w:rStyle w:val="nbtservred"/>
        </w:rPr>
        <w:t>́</w:t>
      </w:r>
      <w:r w:rsidRPr="00D6586C">
        <w:rPr>
          <w:rStyle w:val="nbtservred"/>
        </w:rPr>
        <w:t>дицы</w:t>
      </w:r>
      <w:proofErr w:type="gramEnd"/>
      <w:r w:rsidRPr="00D6586C">
        <w:rPr>
          <w:rStyle w:val="nbtservred"/>
        </w:rPr>
        <w:t>: В</w:t>
      </w:r>
      <w:r w:rsidRPr="0092158D">
        <w:t>ели</w:t>
      </w:r>
      <w:r w:rsidR="00C21297">
        <w:t>́</w:t>
      </w:r>
      <w:r w:rsidRPr="0092158D">
        <w:t>чит душа</w:t>
      </w:r>
      <w:r w:rsidR="00C21297">
        <w:t>́</w:t>
      </w:r>
      <w:r w:rsidRPr="0092158D">
        <w:t xml:space="preserve"> моя</w:t>
      </w:r>
      <w:r w:rsidR="00C21297">
        <w:t>́</w:t>
      </w:r>
      <w:r w:rsidRPr="0092158D">
        <w:t xml:space="preserve"> Го</w:t>
      </w:r>
      <w:r w:rsidR="00C21297">
        <w:t>́</w:t>
      </w:r>
      <w:r w:rsidRPr="0092158D">
        <w:t>спода/ и возра</w:t>
      </w:r>
      <w:r w:rsidR="00C21297">
        <w:t>́</w:t>
      </w:r>
      <w:r w:rsidRPr="0092158D">
        <w:t>довася дух Мой о Бо</w:t>
      </w:r>
      <w:r w:rsidR="00C21297">
        <w:t>́</w:t>
      </w:r>
      <w:r w:rsidRPr="0092158D">
        <w:t>зе, Спа</w:t>
      </w:r>
      <w:r w:rsidR="00C21297">
        <w:t>́</w:t>
      </w:r>
      <w:r w:rsidRPr="0092158D">
        <w:t>се Мое</w:t>
      </w:r>
      <w:r w:rsidR="00C21297">
        <w:t>́</w:t>
      </w:r>
      <w:r w:rsidRPr="0092158D">
        <w:t xml:space="preserve">м. </w:t>
      </w:r>
      <w:r w:rsidRPr="00D6586C">
        <w:rPr>
          <w:rStyle w:val="nbtservred"/>
        </w:rPr>
        <w:t>Стих: Я</w:t>
      </w:r>
      <w:r w:rsidR="00C21297">
        <w:rPr>
          <w:rStyle w:val="nbtservred"/>
        </w:rPr>
        <w:t>́</w:t>
      </w:r>
      <w:r w:rsidRPr="0092158D">
        <w:t>ко призре</w:t>
      </w:r>
      <w:r w:rsidR="00C21297">
        <w:t>́</w:t>
      </w:r>
      <w:r w:rsidRPr="0092158D">
        <w:t xml:space="preserve"> на смире</w:t>
      </w:r>
      <w:r w:rsidR="00C21297">
        <w:t>́</w:t>
      </w:r>
      <w:r w:rsidRPr="0092158D">
        <w:t>ние рабы</w:t>
      </w:r>
      <w:r w:rsidR="00C21297">
        <w:t>́</w:t>
      </w:r>
      <w:r w:rsidRPr="0092158D">
        <w:t xml:space="preserve"> Своея</w:t>
      </w:r>
      <w:r w:rsidR="00C21297">
        <w:t>́</w:t>
      </w:r>
      <w:r w:rsidRPr="0092158D">
        <w:t>, се бо от ны</w:t>
      </w:r>
      <w:r w:rsidR="00C21297">
        <w:t>́</w:t>
      </w:r>
      <w:r w:rsidRPr="0092158D">
        <w:t>не ублажа</w:t>
      </w:r>
      <w:r w:rsidR="00C21297">
        <w:t>́</w:t>
      </w:r>
      <w:r w:rsidRPr="0092158D">
        <w:t>т</w:t>
      </w:r>
      <w:proofErr w:type="gramStart"/>
      <w:r w:rsidRPr="0092158D">
        <w:t xml:space="preserve"> М</w:t>
      </w:r>
      <w:proofErr w:type="gramEnd"/>
      <w:r w:rsidRPr="0092158D">
        <w:t>я вси ро</w:t>
      </w:r>
      <w:r w:rsidR="00C21297">
        <w:t>́</w:t>
      </w:r>
      <w:r w:rsidRPr="0092158D">
        <w:t xml:space="preserve">ди. </w:t>
      </w:r>
      <w:proofErr w:type="gramStart"/>
      <w:r w:rsidRPr="00D6586C">
        <w:rPr>
          <w:rStyle w:val="nbtservred"/>
        </w:rPr>
        <w:t>Апо</w:t>
      </w:r>
      <w:r w:rsidR="00C21297">
        <w:rPr>
          <w:rStyle w:val="nbtservred"/>
        </w:rPr>
        <w:t>́</w:t>
      </w:r>
      <w:r w:rsidRPr="00D6586C">
        <w:rPr>
          <w:rStyle w:val="nbtservred"/>
        </w:rPr>
        <w:t>стол</w:t>
      </w:r>
      <w:proofErr w:type="gramEnd"/>
      <w:r w:rsidRPr="00D6586C">
        <w:rPr>
          <w:rStyle w:val="nbtservred"/>
        </w:rPr>
        <w:t xml:space="preserve"> ко Евре</w:t>
      </w:r>
      <w:r w:rsidR="00C21297">
        <w:rPr>
          <w:rStyle w:val="nbtservred"/>
        </w:rPr>
        <w:t>́</w:t>
      </w:r>
      <w:r w:rsidRPr="00D6586C">
        <w:rPr>
          <w:rStyle w:val="nbtservred"/>
        </w:rPr>
        <w:t>ем, зача</w:t>
      </w:r>
      <w:r w:rsidR="00C21297">
        <w:rPr>
          <w:rStyle w:val="nbtservred"/>
        </w:rPr>
        <w:t>́</w:t>
      </w:r>
      <w:r w:rsidRPr="00D6586C">
        <w:rPr>
          <w:rStyle w:val="nbtservred"/>
        </w:rPr>
        <w:t xml:space="preserve">ло 320. </w:t>
      </w:r>
      <w:proofErr w:type="gramStart"/>
      <w:r w:rsidRPr="00D6586C">
        <w:rPr>
          <w:rStyle w:val="nbtservred"/>
        </w:rPr>
        <w:t>Ева</w:t>
      </w:r>
      <w:r w:rsidR="00C21297">
        <w:rPr>
          <w:rStyle w:val="nbtservred"/>
        </w:rPr>
        <w:t>́</w:t>
      </w:r>
      <w:r w:rsidRPr="00D6586C">
        <w:rPr>
          <w:rStyle w:val="nbtservred"/>
        </w:rPr>
        <w:t>нгелие</w:t>
      </w:r>
      <w:proofErr w:type="gramEnd"/>
      <w:r w:rsidRPr="00D6586C">
        <w:rPr>
          <w:rStyle w:val="nbtservred"/>
        </w:rPr>
        <w:t xml:space="preserve"> от Луки</w:t>
      </w:r>
      <w:r w:rsidR="00C21297">
        <w:rPr>
          <w:rStyle w:val="nbtservred"/>
        </w:rPr>
        <w:t>́</w:t>
      </w:r>
      <w:r w:rsidRPr="00D6586C">
        <w:rPr>
          <w:rStyle w:val="nbtservred"/>
        </w:rPr>
        <w:t>, зача</w:t>
      </w:r>
      <w:r w:rsidR="00C21297">
        <w:rPr>
          <w:rStyle w:val="nbtservred"/>
        </w:rPr>
        <w:t>́</w:t>
      </w:r>
      <w:r w:rsidRPr="00D6586C">
        <w:rPr>
          <w:rStyle w:val="nbtservred"/>
        </w:rPr>
        <w:t>ло 54. Прича</w:t>
      </w:r>
      <w:r w:rsidR="00C21297">
        <w:rPr>
          <w:rStyle w:val="nbtservred"/>
        </w:rPr>
        <w:t>́</w:t>
      </w:r>
      <w:r w:rsidRPr="00D6586C">
        <w:rPr>
          <w:rStyle w:val="nbtservred"/>
        </w:rPr>
        <w:t>стен: Ч</w:t>
      </w:r>
      <w:r w:rsidRPr="0092158D">
        <w:t>а</w:t>
      </w:r>
      <w:r w:rsidR="00C21297">
        <w:t>́</w:t>
      </w:r>
      <w:r w:rsidRPr="0092158D">
        <w:t>шу спасе</w:t>
      </w:r>
      <w:r w:rsidR="00C21297">
        <w:t>́</w:t>
      </w:r>
      <w:r w:rsidRPr="0092158D">
        <w:t>ния прииму</w:t>
      </w:r>
      <w:r w:rsidR="00C21297">
        <w:t>́</w:t>
      </w:r>
      <w:r w:rsidR="00C360D9">
        <w:t>:</w:t>
      </w:r>
    </w:p>
    <w:p w:rsidR="0092158D" w:rsidRPr="0092158D" w:rsidRDefault="0092158D" w:rsidP="00D6586C">
      <w:pPr>
        <w:pStyle w:val="nbtservheadred"/>
      </w:pPr>
      <w:proofErr w:type="gramStart"/>
      <w:r w:rsidRPr="0092158D">
        <w:t>Моли</w:t>
      </w:r>
      <w:r w:rsidR="00C21297">
        <w:t>́</w:t>
      </w:r>
      <w:r w:rsidRPr="0092158D">
        <w:t>тва</w:t>
      </w:r>
      <w:proofErr w:type="gramEnd"/>
    </w:p>
    <w:p w:rsidR="0092158D" w:rsidRPr="0092158D" w:rsidRDefault="0092158D" w:rsidP="0092158D">
      <w:pPr>
        <w:pStyle w:val="nbtservbasic"/>
      </w:pPr>
      <w:r w:rsidRPr="00D6586C">
        <w:rPr>
          <w:rStyle w:val="nbtservred"/>
        </w:rPr>
        <w:t>О</w:t>
      </w:r>
      <w:r w:rsidRPr="0092158D">
        <w:t>, Пресвята</w:t>
      </w:r>
      <w:r w:rsidR="00C21297">
        <w:t>́</w:t>
      </w:r>
      <w:r w:rsidRPr="0092158D">
        <w:t>я Госпоже</w:t>
      </w:r>
      <w:r w:rsidR="00C21297">
        <w:t>́</w:t>
      </w:r>
      <w:r w:rsidRPr="0092158D">
        <w:t>, Де</w:t>
      </w:r>
      <w:r w:rsidR="00C21297">
        <w:t>́</w:t>
      </w:r>
      <w:r w:rsidRPr="0092158D">
        <w:t xml:space="preserve">во </w:t>
      </w:r>
      <w:proofErr w:type="gramStart"/>
      <w:r w:rsidRPr="0092158D">
        <w:t>Богоро</w:t>
      </w:r>
      <w:r w:rsidR="003A1272">
        <w:t>́</w:t>
      </w:r>
      <w:r w:rsidRPr="0092158D">
        <w:t>дице</w:t>
      </w:r>
      <w:proofErr w:type="gramEnd"/>
      <w:r w:rsidRPr="0092158D">
        <w:t>, вы</w:t>
      </w:r>
      <w:r w:rsidR="003A1272">
        <w:t>́</w:t>
      </w:r>
      <w:r w:rsidRPr="0092158D">
        <w:t>шшая Херуви</w:t>
      </w:r>
      <w:r w:rsidR="003A1272">
        <w:t>́</w:t>
      </w:r>
      <w:r w:rsidRPr="0092158D">
        <w:t>м и Серафи</w:t>
      </w:r>
      <w:r w:rsidR="003A1272">
        <w:t>́</w:t>
      </w:r>
      <w:r w:rsidRPr="0092158D">
        <w:t>м, и всех святы</w:t>
      </w:r>
      <w:r w:rsidR="003A1272">
        <w:t>́</w:t>
      </w:r>
      <w:r w:rsidRPr="0092158D">
        <w:t>х Святе</w:t>
      </w:r>
      <w:r w:rsidR="003A1272">
        <w:t>́</w:t>
      </w:r>
      <w:r w:rsidRPr="0092158D">
        <w:t>йшая! Ты, Всеблага</w:t>
      </w:r>
      <w:r w:rsidR="003A1272">
        <w:t>́</w:t>
      </w:r>
      <w:r w:rsidRPr="0092158D">
        <w:t>я, во Абала</w:t>
      </w:r>
      <w:r w:rsidR="003A1272">
        <w:t>́</w:t>
      </w:r>
      <w:r w:rsidRPr="0092158D">
        <w:t>це ико</w:t>
      </w:r>
      <w:r w:rsidR="003A1272">
        <w:t>́</w:t>
      </w:r>
      <w:r w:rsidRPr="0092158D">
        <w:t>ну</w:t>
      </w:r>
      <w:proofErr w:type="gramStart"/>
      <w:r w:rsidRPr="0092158D">
        <w:t xml:space="preserve"> Т</w:t>
      </w:r>
      <w:proofErr w:type="gramEnd"/>
      <w:r w:rsidRPr="0092158D">
        <w:t>вою</w:t>
      </w:r>
      <w:r w:rsidR="003A1272">
        <w:t>́</w:t>
      </w:r>
      <w:r w:rsidRPr="0092158D">
        <w:t xml:space="preserve"> многоцеле</w:t>
      </w:r>
      <w:r w:rsidR="003A1272">
        <w:t>́</w:t>
      </w:r>
      <w:r w:rsidRPr="0092158D">
        <w:t>бную яви</w:t>
      </w:r>
      <w:r w:rsidR="003A1272">
        <w:t>́</w:t>
      </w:r>
      <w:r w:rsidRPr="0092158D">
        <w:t>ти благоволи</w:t>
      </w:r>
      <w:r w:rsidR="003A1272">
        <w:t>́</w:t>
      </w:r>
      <w:r w:rsidRPr="0092158D">
        <w:t>ла еси</w:t>
      </w:r>
      <w:r w:rsidR="003A1272">
        <w:t>́</w:t>
      </w:r>
      <w:r w:rsidRPr="0092158D">
        <w:t>, и е</w:t>
      </w:r>
      <w:r w:rsidR="003A1272">
        <w:t>́</w:t>
      </w:r>
      <w:r w:rsidRPr="0092158D">
        <w:t>ю мно</w:t>
      </w:r>
      <w:r w:rsidR="003A1272">
        <w:t>́</w:t>
      </w:r>
      <w:r w:rsidRPr="0092158D">
        <w:t>гая и неизрече</w:t>
      </w:r>
      <w:r w:rsidR="003A1272">
        <w:t>́</w:t>
      </w:r>
      <w:r w:rsidRPr="0092158D">
        <w:t>нная чудеса</w:t>
      </w:r>
      <w:r w:rsidR="003A1272">
        <w:t>́</w:t>
      </w:r>
      <w:r w:rsidRPr="0092158D">
        <w:t xml:space="preserve"> соде</w:t>
      </w:r>
      <w:r w:rsidR="003A1272">
        <w:t>́</w:t>
      </w:r>
      <w:r w:rsidRPr="0092158D">
        <w:t>лала еси</w:t>
      </w:r>
      <w:r w:rsidR="003A1272">
        <w:t>́</w:t>
      </w:r>
      <w:r w:rsidRPr="0092158D">
        <w:t>, и ны</w:t>
      </w:r>
      <w:r w:rsidR="003A1272">
        <w:t>́</w:t>
      </w:r>
      <w:r w:rsidRPr="0092158D">
        <w:t>не содева</w:t>
      </w:r>
      <w:r w:rsidR="003A1272">
        <w:t>́</w:t>
      </w:r>
      <w:r w:rsidRPr="0092158D">
        <w:t>еши по Твоему</w:t>
      </w:r>
      <w:r w:rsidR="003A1272">
        <w:t>́</w:t>
      </w:r>
      <w:r w:rsidRPr="0092158D">
        <w:t xml:space="preserve"> неизрече</w:t>
      </w:r>
      <w:r w:rsidR="003A1272">
        <w:t>́</w:t>
      </w:r>
      <w:r w:rsidRPr="0092158D">
        <w:t>нному к нам милосе</w:t>
      </w:r>
      <w:r w:rsidR="003A1272">
        <w:t>́</w:t>
      </w:r>
      <w:r w:rsidRPr="0092158D">
        <w:t>рдию. Тебе</w:t>
      </w:r>
      <w:r w:rsidR="003A1272">
        <w:t>́</w:t>
      </w:r>
      <w:r w:rsidRPr="0092158D">
        <w:t>, Преблагослове</w:t>
      </w:r>
      <w:r w:rsidR="003A1272">
        <w:t>́</w:t>
      </w:r>
      <w:r w:rsidRPr="0092158D">
        <w:t>нней ро</w:t>
      </w:r>
      <w:r w:rsidR="003A1272">
        <w:t>́</w:t>
      </w:r>
      <w:r w:rsidRPr="0092158D">
        <w:t>да на</w:t>
      </w:r>
      <w:r w:rsidR="003A1272">
        <w:t>́</w:t>
      </w:r>
      <w:r w:rsidRPr="0092158D">
        <w:t>шего Засту</w:t>
      </w:r>
      <w:r w:rsidR="003A1272">
        <w:t>́</w:t>
      </w:r>
      <w:r w:rsidRPr="0092158D">
        <w:t>пнице, припа</w:t>
      </w:r>
      <w:r w:rsidR="003A1272">
        <w:t>́</w:t>
      </w:r>
      <w:r w:rsidRPr="0092158D">
        <w:t>даем и мо</w:t>
      </w:r>
      <w:r w:rsidR="003A1272">
        <w:t>́</w:t>
      </w:r>
      <w:r w:rsidRPr="0092158D">
        <w:t>лимся, вку</w:t>
      </w:r>
      <w:r w:rsidR="003A1272">
        <w:t>́</w:t>
      </w:r>
      <w:r w:rsidRPr="0092158D">
        <w:t>пе со святи</w:t>
      </w:r>
      <w:r w:rsidR="003A1272">
        <w:t>́</w:t>
      </w:r>
      <w:r w:rsidRPr="0092158D">
        <w:t>телем Никола</w:t>
      </w:r>
      <w:r w:rsidR="003A1272">
        <w:t>́</w:t>
      </w:r>
      <w:r w:rsidRPr="0092158D">
        <w:t>ем и преподо</w:t>
      </w:r>
      <w:r w:rsidR="003A1272">
        <w:t>́</w:t>
      </w:r>
      <w:r w:rsidRPr="0092158D">
        <w:t>бною Мари</w:t>
      </w:r>
      <w:r w:rsidR="003A1272">
        <w:t>́</w:t>
      </w:r>
      <w:r w:rsidRPr="0092158D">
        <w:t>ею Еги</w:t>
      </w:r>
      <w:r w:rsidR="003A1272">
        <w:t>́</w:t>
      </w:r>
      <w:r w:rsidRPr="0092158D">
        <w:t>петскою, да не лиши</w:t>
      </w:r>
      <w:r w:rsidR="003A1272">
        <w:t>́</w:t>
      </w:r>
      <w:r w:rsidRPr="0092158D">
        <w:t>мся их хода</w:t>
      </w:r>
      <w:r w:rsidR="003A1272">
        <w:t>́</w:t>
      </w:r>
      <w:r w:rsidRPr="0092158D">
        <w:t>тайства и</w:t>
      </w:r>
      <w:proofErr w:type="gramStart"/>
      <w:r w:rsidRPr="0092158D">
        <w:t xml:space="preserve"> Т</w:t>
      </w:r>
      <w:proofErr w:type="gramEnd"/>
      <w:r w:rsidRPr="0092158D">
        <w:t>воего</w:t>
      </w:r>
      <w:r w:rsidR="003A1272">
        <w:t>́</w:t>
      </w:r>
      <w:r w:rsidRPr="0092158D">
        <w:t xml:space="preserve"> заступле</w:t>
      </w:r>
      <w:r w:rsidR="003A1272">
        <w:t>́</w:t>
      </w:r>
      <w:r w:rsidRPr="0092158D">
        <w:t>ния и покро</w:t>
      </w:r>
      <w:r w:rsidR="003A1272">
        <w:t>́</w:t>
      </w:r>
      <w:r w:rsidRPr="0092158D">
        <w:t>ва держа</w:t>
      </w:r>
      <w:r w:rsidR="003A1272">
        <w:t>́</w:t>
      </w:r>
      <w:r w:rsidRPr="0092158D">
        <w:t>внаго. Спаси</w:t>
      </w:r>
      <w:r w:rsidR="003A1272">
        <w:t>́</w:t>
      </w:r>
      <w:r w:rsidRPr="0092158D">
        <w:t xml:space="preserve"> и защити</w:t>
      </w:r>
      <w:r w:rsidR="003A1272">
        <w:t>́</w:t>
      </w:r>
      <w:r w:rsidRPr="0092158D">
        <w:t xml:space="preserve"> нас, </w:t>
      </w:r>
      <w:proofErr w:type="gramStart"/>
      <w:r w:rsidRPr="0092158D">
        <w:t>Влады</w:t>
      </w:r>
      <w:r w:rsidR="003A1272">
        <w:t>́</w:t>
      </w:r>
      <w:r w:rsidRPr="0092158D">
        <w:t>чице</w:t>
      </w:r>
      <w:proofErr w:type="gramEnd"/>
      <w:r w:rsidRPr="0092158D">
        <w:t>, от разжже</w:t>
      </w:r>
      <w:r w:rsidR="003A1272">
        <w:t>́</w:t>
      </w:r>
      <w:r w:rsidRPr="0092158D">
        <w:t>нных стрел лука</w:t>
      </w:r>
      <w:r w:rsidR="003A1272">
        <w:t>́</w:t>
      </w:r>
      <w:r w:rsidRPr="0092158D">
        <w:t>ваго, укрепи</w:t>
      </w:r>
      <w:r w:rsidR="003A1272">
        <w:t>́</w:t>
      </w:r>
      <w:r w:rsidRPr="0092158D">
        <w:t xml:space="preserve"> немощну</w:t>
      </w:r>
      <w:r w:rsidR="003A1272">
        <w:t>́</w:t>
      </w:r>
      <w:r w:rsidRPr="0092158D">
        <w:t>ю во</w:t>
      </w:r>
      <w:r w:rsidR="003A1272">
        <w:t>́</w:t>
      </w:r>
      <w:r w:rsidRPr="0092158D">
        <w:t>лю на</w:t>
      </w:r>
      <w:r w:rsidR="003A1272">
        <w:t>́</w:t>
      </w:r>
      <w:r w:rsidRPr="0092158D">
        <w:t>шу к де</w:t>
      </w:r>
      <w:r w:rsidR="003A1272">
        <w:t>́</w:t>
      </w:r>
      <w:r w:rsidRPr="0092158D">
        <w:t>ланию за</w:t>
      </w:r>
      <w:r w:rsidR="003A1272">
        <w:t>́</w:t>
      </w:r>
      <w:r w:rsidRPr="0092158D">
        <w:t>поведей Христо</w:t>
      </w:r>
      <w:r w:rsidR="003A1272">
        <w:t>́</w:t>
      </w:r>
      <w:r w:rsidRPr="0092158D">
        <w:t>вых, умягчи</w:t>
      </w:r>
      <w:r w:rsidR="003A1272">
        <w:t>́</w:t>
      </w:r>
      <w:r w:rsidRPr="0092158D">
        <w:t xml:space="preserve"> окамене</w:t>
      </w:r>
      <w:r w:rsidR="003A1272">
        <w:t>́</w:t>
      </w:r>
      <w:r w:rsidRPr="0092158D">
        <w:t>нная сердца</w:t>
      </w:r>
      <w:r w:rsidR="001973C6">
        <w:t>́</w:t>
      </w:r>
      <w:r w:rsidRPr="0092158D">
        <w:t xml:space="preserve"> на</w:t>
      </w:r>
      <w:r w:rsidR="003A1272">
        <w:t>́</w:t>
      </w:r>
      <w:r w:rsidRPr="0092158D">
        <w:t>ша любо</w:t>
      </w:r>
      <w:r w:rsidR="003A1272">
        <w:t>́</w:t>
      </w:r>
      <w:r w:rsidRPr="0092158D">
        <w:t>вию к Бо</w:t>
      </w:r>
      <w:r w:rsidR="003A1272">
        <w:t>́</w:t>
      </w:r>
      <w:r w:rsidRPr="0092158D">
        <w:t>гу и бли</w:t>
      </w:r>
      <w:r w:rsidR="003A1272">
        <w:t>́</w:t>
      </w:r>
      <w:r w:rsidRPr="0092158D">
        <w:t>жним, да</w:t>
      </w:r>
      <w:r w:rsidR="003A1272">
        <w:t>́</w:t>
      </w:r>
      <w:r w:rsidRPr="0092158D">
        <w:t>руй нам сокруше</w:t>
      </w:r>
      <w:r w:rsidR="003A1272">
        <w:t>́</w:t>
      </w:r>
      <w:r w:rsidRPr="0092158D">
        <w:t>ние серде</w:t>
      </w:r>
      <w:r w:rsidR="003A1272">
        <w:t>́</w:t>
      </w:r>
      <w:r w:rsidRPr="0092158D">
        <w:t>чное и покая</w:t>
      </w:r>
      <w:r w:rsidR="003A1272">
        <w:t>́</w:t>
      </w:r>
      <w:r w:rsidRPr="0092158D">
        <w:t>ние и</w:t>
      </w:r>
      <w:r w:rsidR="003A1272">
        <w:t>́</w:t>
      </w:r>
      <w:r w:rsidRPr="0092158D">
        <w:t>стинное, да очи</w:t>
      </w:r>
      <w:r w:rsidR="003A1272">
        <w:t>́</w:t>
      </w:r>
      <w:r w:rsidRPr="0092158D">
        <w:t xml:space="preserve">стившеся от </w:t>
      </w:r>
      <w:r w:rsidRPr="0092158D">
        <w:lastRenderedPageBreak/>
        <w:t>скве</w:t>
      </w:r>
      <w:r w:rsidR="003A1272">
        <w:t>́</w:t>
      </w:r>
      <w:r w:rsidRPr="0092158D">
        <w:t>рны грехо</w:t>
      </w:r>
      <w:r w:rsidR="003A1272">
        <w:t>́</w:t>
      </w:r>
      <w:r w:rsidRPr="0092158D">
        <w:t>вныя и изба</w:t>
      </w:r>
      <w:r w:rsidR="003A1272">
        <w:t>́</w:t>
      </w:r>
      <w:r w:rsidRPr="0092158D">
        <w:t>вльшеся от неве</w:t>
      </w:r>
      <w:r w:rsidR="003A1272">
        <w:t>́</w:t>
      </w:r>
      <w:r w:rsidRPr="0092158D">
        <w:t>дения и забве</w:t>
      </w:r>
      <w:r w:rsidR="003A1272">
        <w:t>́</w:t>
      </w:r>
      <w:r w:rsidRPr="0092158D">
        <w:t>ния, восста</w:t>
      </w:r>
      <w:r w:rsidR="003A1272">
        <w:t>́</w:t>
      </w:r>
      <w:r w:rsidRPr="0092158D">
        <w:t>вше от ле</w:t>
      </w:r>
      <w:r w:rsidR="003A1272">
        <w:t>́</w:t>
      </w:r>
      <w:r w:rsidRPr="0092158D">
        <w:t>ности и нераде</w:t>
      </w:r>
      <w:r w:rsidR="003A1272">
        <w:t>́</w:t>
      </w:r>
      <w:r w:rsidRPr="0092158D">
        <w:t>ния, возмо</w:t>
      </w:r>
      <w:r w:rsidR="003A1272">
        <w:t>́</w:t>
      </w:r>
      <w:r w:rsidRPr="0092158D">
        <w:t>жем принести</w:t>
      </w:r>
      <w:r w:rsidR="003A1272">
        <w:t>́</w:t>
      </w:r>
      <w:r w:rsidRPr="0092158D">
        <w:t xml:space="preserve"> Творцу</w:t>
      </w:r>
      <w:r w:rsidR="003A1272">
        <w:t>́</w:t>
      </w:r>
      <w:r w:rsidRPr="0092158D">
        <w:t xml:space="preserve"> благоуго</w:t>
      </w:r>
      <w:r w:rsidR="003A1272">
        <w:t>́</w:t>
      </w:r>
      <w:r w:rsidRPr="0092158D">
        <w:t>дныя Ему</w:t>
      </w:r>
      <w:r w:rsidR="003A1272">
        <w:t>́</w:t>
      </w:r>
      <w:r w:rsidRPr="0092158D">
        <w:t xml:space="preserve"> плоды</w:t>
      </w:r>
      <w:r w:rsidR="003A1272">
        <w:t>́</w:t>
      </w:r>
      <w:r w:rsidRPr="0092158D">
        <w:t xml:space="preserve"> до</w:t>
      </w:r>
      <w:r w:rsidR="003A1272">
        <w:t>́</w:t>
      </w:r>
      <w:r w:rsidRPr="0092158D">
        <w:t>брых дел и сподо</w:t>
      </w:r>
      <w:r w:rsidR="003A1272">
        <w:t>́</w:t>
      </w:r>
      <w:r w:rsidRPr="0092158D">
        <w:t>битися ми</w:t>
      </w:r>
      <w:r w:rsidR="003A1272">
        <w:t>́</w:t>
      </w:r>
      <w:r w:rsidRPr="0092158D">
        <w:t>рныя христиа</w:t>
      </w:r>
      <w:r w:rsidR="003A1272">
        <w:t>́</w:t>
      </w:r>
      <w:r w:rsidRPr="0092158D">
        <w:t>нския кончи</w:t>
      </w:r>
      <w:r w:rsidR="003A1272">
        <w:t>́</w:t>
      </w:r>
      <w:r w:rsidRPr="0092158D">
        <w:t>ны и отве</w:t>
      </w:r>
      <w:r w:rsidR="003A1272">
        <w:t>́</w:t>
      </w:r>
      <w:r w:rsidRPr="0092158D">
        <w:t>та пра</w:t>
      </w:r>
      <w:r w:rsidR="003A1272">
        <w:t>́</w:t>
      </w:r>
      <w:r w:rsidRPr="0092158D">
        <w:t>ваго на Стра</w:t>
      </w:r>
      <w:r w:rsidR="003A1272">
        <w:t>́</w:t>
      </w:r>
      <w:r w:rsidRPr="0092158D">
        <w:t>шнем и нелицеприя</w:t>
      </w:r>
      <w:r w:rsidR="003A1272">
        <w:t>́</w:t>
      </w:r>
      <w:r w:rsidRPr="0092158D">
        <w:t>тнем Суде</w:t>
      </w:r>
      <w:r w:rsidR="003A1272">
        <w:t>́</w:t>
      </w:r>
      <w:r w:rsidRPr="0092158D">
        <w:t xml:space="preserve"> Его</w:t>
      </w:r>
      <w:r w:rsidR="003A1272">
        <w:t>́</w:t>
      </w:r>
      <w:r w:rsidRPr="0092158D">
        <w:t>. О, Госпоже</w:t>
      </w:r>
      <w:proofErr w:type="gramStart"/>
      <w:r w:rsidR="003A1272">
        <w:t>́</w:t>
      </w:r>
      <w:r w:rsidRPr="0092158D">
        <w:t xml:space="preserve"> В</w:t>
      </w:r>
      <w:proofErr w:type="gramEnd"/>
      <w:r w:rsidRPr="0092158D">
        <w:t>семи</w:t>
      </w:r>
      <w:r w:rsidR="003A1272">
        <w:t>́</w:t>
      </w:r>
      <w:r w:rsidRPr="0092158D">
        <w:t>лостивая! В час гро</w:t>
      </w:r>
      <w:r w:rsidR="003A1272">
        <w:t>́</w:t>
      </w:r>
      <w:r w:rsidRPr="0092158D">
        <w:t>зный сме</w:t>
      </w:r>
      <w:r w:rsidR="003A1272">
        <w:t>́</w:t>
      </w:r>
      <w:r w:rsidRPr="0092158D">
        <w:t>ртный наипа</w:t>
      </w:r>
      <w:r w:rsidR="003A1272">
        <w:t>́</w:t>
      </w:r>
      <w:r w:rsidRPr="0092158D">
        <w:t>че яви</w:t>
      </w:r>
      <w:r w:rsidR="003A1272">
        <w:t>́</w:t>
      </w:r>
      <w:r w:rsidRPr="0092158D">
        <w:t xml:space="preserve"> нам</w:t>
      </w:r>
      <w:proofErr w:type="gramStart"/>
      <w:r w:rsidRPr="0092158D">
        <w:t xml:space="preserve"> Т</w:t>
      </w:r>
      <w:proofErr w:type="gramEnd"/>
      <w:r w:rsidRPr="0092158D">
        <w:t>вое</w:t>
      </w:r>
      <w:r w:rsidR="003A1272">
        <w:t>́</w:t>
      </w:r>
      <w:r w:rsidRPr="0092158D">
        <w:t xml:space="preserve"> многомо</w:t>
      </w:r>
      <w:r w:rsidR="003A1272">
        <w:t>́</w:t>
      </w:r>
      <w:r w:rsidRPr="0092158D">
        <w:t>щное заступле</w:t>
      </w:r>
      <w:r w:rsidR="003A1272">
        <w:t>́</w:t>
      </w:r>
      <w:r w:rsidRPr="0092158D">
        <w:t>ние, ускори</w:t>
      </w:r>
      <w:r w:rsidR="003A1272">
        <w:t>́</w:t>
      </w:r>
      <w:r w:rsidRPr="0092158D">
        <w:t xml:space="preserve"> тогда</w:t>
      </w:r>
      <w:r w:rsidR="003A1272">
        <w:t>́</w:t>
      </w:r>
      <w:r w:rsidRPr="0092158D">
        <w:t xml:space="preserve"> на по</w:t>
      </w:r>
      <w:r w:rsidR="003A1272">
        <w:t>́</w:t>
      </w:r>
      <w:r w:rsidRPr="0092158D">
        <w:t>мощь к нам, и держа</w:t>
      </w:r>
      <w:r w:rsidR="003A1272">
        <w:t>́</w:t>
      </w:r>
      <w:r w:rsidRPr="0092158D">
        <w:t>вною руко</w:t>
      </w:r>
      <w:r w:rsidR="003A1272">
        <w:t>́</w:t>
      </w:r>
      <w:r w:rsidRPr="0092158D">
        <w:t>ю Твое</w:t>
      </w:r>
      <w:r w:rsidR="003A1272">
        <w:t>́</w:t>
      </w:r>
      <w:r w:rsidRPr="0092158D">
        <w:t>ю исхит</w:t>
      </w:r>
      <w:r w:rsidRPr="00F06EE4">
        <w:t>и</w:t>
      </w:r>
      <w:r w:rsidR="003A1272" w:rsidRPr="00F06EE4">
        <w:t>́</w:t>
      </w:r>
      <w:r w:rsidRPr="0092158D">
        <w:t xml:space="preserve"> нас из вла</w:t>
      </w:r>
      <w:r w:rsidR="003A1272">
        <w:t>́</w:t>
      </w:r>
      <w:r w:rsidRPr="0092158D">
        <w:t>сти лю</w:t>
      </w:r>
      <w:r w:rsidR="003A1272">
        <w:t>́</w:t>
      </w:r>
      <w:r w:rsidRPr="0092158D">
        <w:t>таго мироде</w:t>
      </w:r>
      <w:r w:rsidR="003A1272">
        <w:t>́</w:t>
      </w:r>
      <w:r w:rsidRPr="0092158D">
        <w:t>ржца, и</w:t>
      </w:r>
      <w:r w:rsidR="003A1272">
        <w:t>́</w:t>
      </w:r>
      <w:r w:rsidRPr="0092158D">
        <w:t>бо вои</w:t>
      </w:r>
      <w:r w:rsidR="003A1272">
        <w:t>́</w:t>
      </w:r>
      <w:r w:rsidRPr="0092158D">
        <w:t>стинну мно</w:t>
      </w:r>
      <w:r w:rsidR="003A1272">
        <w:t>́</w:t>
      </w:r>
      <w:r w:rsidRPr="0092158D">
        <w:t>го мо</w:t>
      </w:r>
      <w:r w:rsidR="003A1272">
        <w:t>́</w:t>
      </w:r>
      <w:r w:rsidRPr="0092158D">
        <w:t>жет моли</w:t>
      </w:r>
      <w:r w:rsidR="003A1272">
        <w:t>́</w:t>
      </w:r>
      <w:r w:rsidRPr="0092158D">
        <w:t>тва Твоя</w:t>
      </w:r>
      <w:r w:rsidR="003A1272">
        <w:t>́</w:t>
      </w:r>
      <w:r w:rsidRPr="0092158D">
        <w:t xml:space="preserve"> пред лице</w:t>
      </w:r>
      <w:r w:rsidR="003A1272">
        <w:t>́</w:t>
      </w:r>
      <w:r w:rsidRPr="0092158D">
        <w:t>м Го</w:t>
      </w:r>
      <w:r w:rsidR="003A1272">
        <w:t>́</w:t>
      </w:r>
      <w:r w:rsidRPr="0092158D">
        <w:t>спода, и вся возмо</w:t>
      </w:r>
      <w:r w:rsidR="003A1272">
        <w:t>́</w:t>
      </w:r>
      <w:r w:rsidRPr="0092158D">
        <w:t>жна суть хода</w:t>
      </w:r>
      <w:r w:rsidR="003A1272">
        <w:t>́</w:t>
      </w:r>
      <w:r w:rsidRPr="0092158D">
        <w:t>тайству</w:t>
      </w:r>
      <w:proofErr w:type="gramStart"/>
      <w:r w:rsidRPr="0092158D">
        <w:t xml:space="preserve"> Т</w:t>
      </w:r>
      <w:proofErr w:type="gramEnd"/>
      <w:r w:rsidRPr="0092158D">
        <w:t>воему</w:t>
      </w:r>
      <w:r w:rsidR="003A1272">
        <w:t>́</w:t>
      </w:r>
      <w:r w:rsidRPr="0092158D">
        <w:t>, а</w:t>
      </w:r>
      <w:r w:rsidR="003A1272">
        <w:t>́</w:t>
      </w:r>
      <w:r w:rsidRPr="0092158D">
        <w:t>ще то</w:t>
      </w:r>
      <w:r w:rsidR="003A1272">
        <w:t>́</w:t>
      </w:r>
      <w:r w:rsidRPr="0092158D">
        <w:t>кмо восхо</w:t>
      </w:r>
      <w:r w:rsidR="003A1272">
        <w:t>́</w:t>
      </w:r>
      <w:r w:rsidRPr="0092158D">
        <w:t>щеши. Те</w:t>
      </w:r>
      <w:r w:rsidR="003A1272">
        <w:t>́</w:t>
      </w:r>
      <w:r w:rsidRPr="0092158D">
        <w:t>мже на святы</w:t>
      </w:r>
      <w:r w:rsidR="003A1272">
        <w:t>́</w:t>
      </w:r>
      <w:r w:rsidRPr="0092158D">
        <w:t>й о</w:t>
      </w:r>
      <w:r w:rsidR="003A1272">
        <w:t>́</w:t>
      </w:r>
      <w:r w:rsidRPr="0092158D">
        <w:t>браз</w:t>
      </w:r>
      <w:proofErr w:type="gramStart"/>
      <w:r w:rsidRPr="0092158D">
        <w:t xml:space="preserve"> Т</w:t>
      </w:r>
      <w:proofErr w:type="gramEnd"/>
      <w:r w:rsidRPr="0092158D">
        <w:t>вой умиле</w:t>
      </w:r>
      <w:r w:rsidR="00C71A40">
        <w:t>́</w:t>
      </w:r>
      <w:r w:rsidRPr="0092158D">
        <w:t>нно взира</w:t>
      </w:r>
      <w:r w:rsidR="003A1272">
        <w:t>́</w:t>
      </w:r>
      <w:r w:rsidRPr="0092158D">
        <w:t>юще и пред ним Тебе</w:t>
      </w:r>
      <w:r w:rsidR="003A1272">
        <w:t>́</w:t>
      </w:r>
      <w:r w:rsidRPr="0092158D">
        <w:t xml:space="preserve"> покланя</w:t>
      </w:r>
      <w:r w:rsidR="003A1272">
        <w:t>́</w:t>
      </w:r>
      <w:r w:rsidRPr="0092158D">
        <w:t>ющеся, со упова</w:t>
      </w:r>
      <w:r w:rsidR="003A1272">
        <w:t>́</w:t>
      </w:r>
      <w:r w:rsidRPr="0092158D">
        <w:t>нием благим са</w:t>
      </w:r>
      <w:r w:rsidR="003A1272">
        <w:t>́</w:t>
      </w:r>
      <w:r w:rsidRPr="0092158D">
        <w:t>ми себе</w:t>
      </w:r>
      <w:r w:rsidR="003A1272">
        <w:t>́</w:t>
      </w:r>
      <w:r w:rsidRPr="0092158D">
        <w:t>, и друг дру</w:t>
      </w:r>
      <w:r w:rsidR="003A1272">
        <w:t>́</w:t>
      </w:r>
      <w:r w:rsidRPr="0092158D">
        <w:t>га, и весь живо</w:t>
      </w:r>
      <w:r w:rsidR="003A1272">
        <w:t>́</w:t>
      </w:r>
      <w:r w:rsidRPr="0092158D">
        <w:t>т наш Тебе</w:t>
      </w:r>
      <w:r w:rsidR="003A1272">
        <w:t>́</w:t>
      </w:r>
      <w:r w:rsidRPr="0092158D">
        <w:t xml:space="preserve"> по Бо</w:t>
      </w:r>
      <w:r w:rsidR="003A1272">
        <w:t>́</w:t>
      </w:r>
      <w:r w:rsidRPr="0092158D">
        <w:t>зе моли</w:t>
      </w:r>
      <w:r w:rsidR="003A1272">
        <w:t>́</w:t>
      </w:r>
      <w:r w:rsidRPr="0092158D">
        <w:t>твенно предае</w:t>
      </w:r>
      <w:r w:rsidR="003A1272">
        <w:t>́</w:t>
      </w:r>
      <w:r w:rsidRPr="0092158D">
        <w:t>м и Тя велича</w:t>
      </w:r>
      <w:r w:rsidR="003A1272">
        <w:t>́</w:t>
      </w:r>
      <w:r w:rsidRPr="0092158D">
        <w:t>ем с ро</w:t>
      </w:r>
      <w:r w:rsidR="003A1272">
        <w:t>́</w:t>
      </w:r>
      <w:r w:rsidRPr="0092158D">
        <w:t>ждшимся от Тебе</w:t>
      </w:r>
      <w:r w:rsidR="003A1272">
        <w:t>́</w:t>
      </w:r>
      <w:r w:rsidRPr="0092158D">
        <w:t xml:space="preserve"> Спаси</w:t>
      </w:r>
      <w:r w:rsidR="003A1272">
        <w:t>́</w:t>
      </w:r>
      <w:r w:rsidRPr="0092158D">
        <w:t>телем на</w:t>
      </w:r>
      <w:r w:rsidR="003A1272">
        <w:t>́</w:t>
      </w:r>
      <w:r w:rsidRPr="0092158D">
        <w:t>шим, Го</w:t>
      </w:r>
      <w:r w:rsidR="003A1272">
        <w:t>́</w:t>
      </w:r>
      <w:r w:rsidRPr="0092158D">
        <w:t>сподом Иису</w:t>
      </w:r>
      <w:r w:rsidR="003A1272">
        <w:t>́</w:t>
      </w:r>
      <w:r w:rsidRPr="0092158D">
        <w:t>сом Христо</w:t>
      </w:r>
      <w:r w:rsidR="003A1272">
        <w:t>́</w:t>
      </w:r>
      <w:r w:rsidRPr="0092158D">
        <w:t>м, Ему</w:t>
      </w:r>
      <w:r w:rsidR="003A1272">
        <w:t>́</w:t>
      </w:r>
      <w:r w:rsidRPr="0092158D">
        <w:t xml:space="preserve">же, со </w:t>
      </w:r>
      <w:proofErr w:type="gramStart"/>
      <w:r w:rsidRPr="0092158D">
        <w:t>Безнача</w:t>
      </w:r>
      <w:r w:rsidR="003A1272">
        <w:t>́</w:t>
      </w:r>
      <w:r w:rsidRPr="0092158D">
        <w:t>льным</w:t>
      </w:r>
      <w:proofErr w:type="gramEnd"/>
      <w:r w:rsidRPr="0092158D">
        <w:t xml:space="preserve"> Его Отце</w:t>
      </w:r>
      <w:r w:rsidR="003A1272">
        <w:t>́</w:t>
      </w:r>
      <w:r w:rsidRPr="0092158D">
        <w:t>м и Пресвяты</w:t>
      </w:r>
      <w:r w:rsidR="003A1272">
        <w:t>́</w:t>
      </w:r>
      <w:r w:rsidRPr="0092158D">
        <w:t>м Ду</w:t>
      </w:r>
      <w:r w:rsidR="003A1272">
        <w:t>́</w:t>
      </w:r>
      <w:r w:rsidRPr="0092158D">
        <w:t>хом, подоба</w:t>
      </w:r>
      <w:r w:rsidR="003A1272">
        <w:t>́</w:t>
      </w:r>
      <w:r w:rsidRPr="0092158D">
        <w:t>ет вся</w:t>
      </w:r>
      <w:r w:rsidR="003A1272">
        <w:t>́</w:t>
      </w:r>
      <w:r w:rsidRPr="0092158D">
        <w:t>кая сла</w:t>
      </w:r>
      <w:r w:rsidR="003A1272">
        <w:t>́</w:t>
      </w:r>
      <w:r w:rsidRPr="0092158D">
        <w:t>ва, честь и поклоне</w:t>
      </w:r>
      <w:r w:rsidR="003A1272">
        <w:t>́</w:t>
      </w:r>
      <w:r w:rsidRPr="0092158D">
        <w:t>ние, ны</w:t>
      </w:r>
      <w:r w:rsidR="003A1272">
        <w:t>́</w:t>
      </w:r>
      <w:r w:rsidRPr="0092158D">
        <w:t>не и при</w:t>
      </w:r>
      <w:r w:rsidR="003A1272">
        <w:t>́</w:t>
      </w:r>
      <w:r w:rsidRPr="0092158D">
        <w:t>сно и во ве</w:t>
      </w:r>
      <w:r w:rsidR="003A1272">
        <w:t>́</w:t>
      </w:r>
      <w:r w:rsidRPr="0092158D">
        <w:t>ки веко</w:t>
      </w:r>
      <w:r w:rsidR="003A1272">
        <w:t>́</w:t>
      </w:r>
      <w:r w:rsidRPr="0092158D">
        <w:t xml:space="preserve">в. </w:t>
      </w:r>
      <w:r w:rsidRPr="00D6586C">
        <w:rPr>
          <w:rStyle w:val="nbtservred"/>
        </w:rPr>
        <w:t>А</w:t>
      </w:r>
      <w:r w:rsidRPr="0092158D">
        <w:t>ми</w:t>
      </w:r>
      <w:r w:rsidR="003A1272">
        <w:t>́</w:t>
      </w:r>
      <w:r w:rsidRPr="0092158D">
        <w:t>нь.</w:t>
      </w:r>
    </w:p>
    <w:p w:rsidR="0092158D" w:rsidRPr="0092158D" w:rsidRDefault="0092158D" w:rsidP="00D6586C">
      <w:pPr>
        <w:pStyle w:val="nbtservheadred"/>
      </w:pPr>
      <w:r w:rsidRPr="0092158D">
        <w:t>И</w:t>
      </w:r>
      <w:r w:rsidR="00F06EE4">
        <w:t>́</w:t>
      </w:r>
      <w:r w:rsidRPr="0092158D">
        <w:t xml:space="preserve">на </w:t>
      </w:r>
      <w:proofErr w:type="gramStart"/>
      <w:r w:rsidRPr="0092158D">
        <w:t>моли</w:t>
      </w:r>
      <w:r w:rsidR="00F06EE4">
        <w:t>́</w:t>
      </w:r>
      <w:r w:rsidR="00637B3F">
        <w:t>тва</w:t>
      </w:r>
      <w:proofErr w:type="gramEnd"/>
    </w:p>
    <w:p w:rsidR="0092158D" w:rsidRPr="0092158D" w:rsidRDefault="0092158D" w:rsidP="0092158D">
      <w:pPr>
        <w:pStyle w:val="nbtservbasic"/>
      </w:pPr>
      <w:r w:rsidRPr="00D6586C">
        <w:rPr>
          <w:rStyle w:val="nbtservred"/>
        </w:rPr>
        <w:t>О</w:t>
      </w:r>
      <w:r w:rsidRPr="0092158D">
        <w:t>, Всеблагослове</w:t>
      </w:r>
      <w:r w:rsidR="00F06EE4">
        <w:t>́</w:t>
      </w:r>
      <w:r w:rsidRPr="0092158D">
        <w:t>нная Влады</w:t>
      </w:r>
      <w:r w:rsidR="00F06EE4">
        <w:t>́</w:t>
      </w:r>
      <w:r w:rsidRPr="0092158D">
        <w:t>чице на</w:t>
      </w:r>
      <w:r w:rsidR="00F06EE4">
        <w:t>́</w:t>
      </w:r>
      <w:r w:rsidRPr="0092158D">
        <w:t>ша, Богоро</w:t>
      </w:r>
      <w:r w:rsidR="00F06EE4">
        <w:t>́</w:t>
      </w:r>
      <w:r w:rsidRPr="0092158D">
        <w:t>дице и Присноде</w:t>
      </w:r>
      <w:r w:rsidR="00F06EE4">
        <w:t>́</w:t>
      </w:r>
      <w:r w:rsidRPr="0092158D">
        <w:t>во Мари</w:t>
      </w:r>
      <w:r w:rsidR="00F06EE4">
        <w:t>́</w:t>
      </w:r>
      <w:r w:rsidRPr="0092158D">
        <w:t>е! Приими</w:t>
      </w:r>
      <w:r w:rsidR="00F06EE4">
        <w:t>́</w:t>
      </w:r>
      <w:r w:rsidRPr="0092158D">
        <w:t xml:space="preserve"> сию</w:t>
      </w:r>
      <w:r w:rsidR="00F06EE4">
        <w:t>́</w:t>
      </w:r>
      <w:r w:rsidRPr="0092158D">
        <w:t xml:space="preserve"> моли</w:t>
      </w:r>
      <w:r w:rsidR="00F06EE4">
        <w:t>́</w:t>
      </w:r>
      <w:r w:rsidRPr="0092158D">
        <w:t>тву, Тебе</w:t>
      </w:r>
      <w:r w:rsidR="00F06EE4">
        <w:t>́</w:t>
      </w:r>
      <w:r w:rsidRPr="0092158D">
        <w:t xml:space="preserve"> ны</w:t>
      </w:r>
      <w:r w:rsidR="00F06EE4">
        <w:t>́</w:t>
      </w:r>
      <w:r w:rsidRPr="0092158D">
        <w:t>не приноси</w:t>
      </w:r>
      <w:r w:rsidR="00F06EE4">
        <w:t>́</w:t>
      </w:r>
      <w:r w:rsidRPr="0092158D">
        <w:t>мую от нас, недосто</w:t>
      </w:r>
      <w:r w:rsidR="00F06EE4">
        <w:t>́</w:t>
      </w:r>
      <w:r w:rsidRPr="0092158D">
        <w:t>йных рабов</w:t>
      </w:r>
      <w:proofErr w:type="gramStart"/>
      <w:r w:rsidRPr="0092158D">
        <w:t xml:space="preserve"> Т</w:t>
      </w:r>
      <w:proofErr w:type="gramEnd"/>
      <w:r w:rsidRPr="0092158D">
        <w:t>вои</w:t>
      </w:r>
      <w:r w:rsidR="00F06EE4">
        <w:t>́</w:t>
      </w:r>
      <w:r w:rsidRPr="0092158D">
        <w:t>х, к цельбоно</w:t>
      </w:r>
      <w:r w:rsidR="00F06EE4">
        <w:t>́</w:t>
      </w:r>
      <w:r w:rsidRPr="0092158D">
        <w:t>сному о</w:t>
      </w:r>
      <w:r w:rsidR="00F06EE4">
        <w:t>́</w:t>
      </w:r>
      <w:r w:rsidRPr="0092158D">
        <w:t>бразу Твоему</w:t>
      </w:r>
      <w:r w:rsidR="00F06EE4">
        <w:t>́</w:t>
      </w:r>
      <w:r w:rsidRPr="0092158D">
        <w:t xml:space="preserve"> со умиле</w:t>
      </w:r>
      <w:r w:rsidR="00F06EE4">
        <w:t>́</w:t>
      </w:r>
      <w:r w:rsidRPr="0092158D">
        <w:t>нием притека</w:t>
      </w:r>
      <w:r w:rsidR="00F06EE4">
        <w:t>́</w:t>
      </w:r>
      <w:r w:rsidRPr="0092158D">
        <w:t>ющих, и с ве</w:t>
      </w:r>
      <w:r w:rsidR="00F06EE4">
        <w:t>́</w:t>
      </w:r>
      <w:r w:rsidRPr="0092158D">
        <w:t>рою прося</w:t>
      </w:r>
      <w:r w:rsidR="00F06EE4">
        <w:t>́</w:t>
      </w:r>
      <w:r w:rsidRPr="0092158D">
        <w:t>щих благода</w:t>
      </w:r>
      <w:r w:rsidR="00F06EE4">
        <w:t>́</w:t>
      </w:r>
      <w:r w:rsidRPr="0092158D">
        <w:t>тныя по</w:t>
      </w:r>
      <w:r w:rsidR="00F06EE4">
        <w:t>́</w:t>
      </w:r>
      <w:r w:rsidRPr="0092158D">
        <w:t>мощи. О наде</w:t>
      </w:r>
      <w:r w:rsidR="00F06EE4">
        <w:t>́</w:t>
      </w:r>
      <w:r w:rsidRPr="0092158D">
        <w:t>ждо на</w:t>
      </w:r>
      <w:r w:rsidR="00F06EE4">
        <w:t>́</w:t>
      </w:r>
      <w:r w:rsidRPr="0092158D">
        <w:t>ша, Ма</w:t>
      </w:r>
      <w:r w:rsidR="00F06EE4">
        <w:t>́</w:t>
      </w:r>
      <w:r w:rsidRPr="0092158D">
        <w:t xml:space="preserve">ти </w:t>
      </w:r>
      <w:proofErr w:type="gramStart"/>
      <w:r w:rsidRPr="0092158D">
        <w:t>Бо</w:t>
      </w:r>
      <w:r w:rsidR="00F06EE4">
        <w:t>́</w:t>
      </w:r>
      <w:r w:rsidRPr="0092158D">
        <w:t>жия</w:t>
      </w:r>
      <w:proofErr w:type="gramEnd"/>
      <w:r w:rsidRPr="0092158D">
        <w:t>, помози</w:t>
      </w:r>
      <w:r w:rsidR="00F06EE4">
        <w:t>́</w:t>
      </w:r>
      <w:r w:rsidRPr="0092158D">
        <w:t xml:space="preserve"> всем бе</w:t>
      </w:r>
      <w:r w:rsidR="00F06EE4">
        <w:t>́</w:t>
      </w:r>
      <w:r w:rsidRPr="0092158D">
        <w:t>дствующим, оби</w:t>
      </w:r>
      <w:r w:rsidR="00F06EE4">
        <w:t>́</w:t>
      </w:r>
      <w:r w:rsidRPr="0092158D">
        <w:t>димым, больны</w:t>
      </w:r>
      <w:r w:rsidR="00F06EE4">
        <w:t>́</w:t>
      </w:r>
      <w:r w:rsidRPr="0092158D">
        <w:t>м, путеше</w:t>
      </w:r>
      <w:r w:rsidR="00F06EE4">
        <w:t>́</w:t>
      </w:r>
      <w:r w:rsidRPr="0092158D">
        <w:t>ствующим, гла</w:t>
      </w:r>
      <w:r w:rsidR="00F06EE4">
        <w:t>́</w:t>
      </w:r>
      <w:r w:rsidRPr="0092158D">
        <w:t>дствующим, приюти</w:t>
      </w:r>
      <w:r w:rsidR="00F06EE4">
        <w:t>́</w:t>
      </w:r>
      <w:r w:rsidRPr="0092158D">
        <w:t xml:space="preserve"> </w:t>
      </w:r>
      <w:r w:rsidRPr="00F06EE4">
        <w:t>си</w:t>
      </w:r>
      <w:r w:rsidRPr="0092158D">
        <w:t>ро</w:t>
      </w:r>
      <w:r w:rsidR="00F06EE4">
        <w:t>́</w:t>
      </w:r>
      <w:r w:rsidRPr="0092158D">
        <w:t>т, благослови</w:t>
      </w:r>
      <w:r w:rsidR="00165673">
        <w:t>́</w:t>
      </w:r>
      <w:r w:rsidRPr="0092158D">
        <w:t xml:space="preserve"> всех дете</w:t>
      </w:r>
      <w:r w:rsidR="00165673">
        <w:t>́</w:t>
      </w:r>
      <w:r w:rsidRPr="0092158D">
        <w:t>й, напра</w:t>
      </w:r>
      <w:r w:rsidR="00165673">
        <w:t>́</w:t>
      </w:r>
      <w:r w:rsidRPr="0092158D">
        <w:t>ви к добру</w:t>
      </w:r>
      <w:r w:rsidR="00165673">
        <w:t>́</w:t>
      </w:r>
      <w:r w:rsidRPr="0092158D">
        <w:t xml:space="preserve"> вся</w:t>
      </w:r>
      <w:r w:rsidR="00165673">
        <w:t>́</w:t>
      </w:r>
      <w:r w:rsidRPr="0092158D">
        <w:t>ку ю</w:t>
      </w:r>
      <w:r w:rsidR="00165673">
        <w:t>́</w:t>
      </w:r>
      <w:r w:rsidRPr="0092158D">
        <w:t>ность, правосла</w:t>
      </w:r>
      <w:r w:rsidR="00165673">
        <w:t>́</w:t>
      </w:r>
      <w:r w:rsidRPr="0092158D">
        <w:t>вному во</w:t>
      </w:r>
      <w:r w:rsidR="00165673">
        <w:t>́</w:t>
      </w:r>
      <w:r w:rsidRPr="0092158D">
        <w:t>инству спобо</w:t>
      </w:r>
      <w:r w:rsidR="00165673">
        <w:t>́</w:t>
      </w:r>
      <w:r w:rsidRPr="0092158D">
        <w:t>рствуй, укрепи</w:t>
      </w:r>
      <w:r w:rsidR="00165673">
        <w:t>́</w:t>
      </w:r>
      <w:r w:rsidRPr="0092158D">
        <w:t xml:space="preserve"> в чи</w:t>
      </w:r>
      <w:r w:rsidR="00165673">
        <w:t>́</w:t>
      </w:r>
      <w:r w:rsidRPr="0092158D">
        <w:t>стом житии</w:t>
      </w:r>
      <w:r w:rsidR="00165673">
        <w:t>́</w:t>
      </w:r>
      <w:r w:rsidRPr="0092158D">
        <w:t xml:space="preserve"> во</w:t>
      </w:r>
      <w:r w:rsidR="00095277">
        <w:t>́</w:t>
      </w:r>
      <w:r w:rsidRPr="0092158D">
        <w:t>зрастных, вся</w:t>
      </w:r>
      <w:r w:rsidR="00165673">
        <w:t>́</w:t>
      </w:r>
      <w:r w:rsidRPr="0092158D">
        <w:t>ку ста</w:t>
      </w:r>
      <w:r w:rsidR="00165673">
        <w:t>́</w:t>
      </w:r>
      <w:r w:rsidRPr="0092158D">
        <w:t>рость соде</w:t>
      </w:r>
      <w:r w:rsidR="00165673">
        <w:t>́</w:t>
      </w:r>
      <w:r w:rsidRPr="0092158D">
        <w:t>лай о</w:t>
      </w:r>
      <w:r w:rsidR="00165673">
        <w:t>́</w:t>
      </w:r>
      <w:r w:rsidRPr="0092158D">
        <w:t>бразом святы</w:t>
      </w:r>
      <w:r w:rsidR="00165673">
        <w:t>́</w:t>
      </w:r>
      <w:r w:rsidRPr="0092158D">
        <w:t>я жи</w:t>
      </w:r>
      <w:r w:rsidR="00165673">
        <w:t>́</w:t>
      </w:r>
      <w:r w:rsidRPr="0092158D">
        <w:t>зни, укрепи</w:t>
      </w:r>
      <w:r w:rsidR="00165673">
        <w:t>́</w:t>
      </w:r>
      <w:r w:rsidRPr="0092158D">
        <w:t xml:space="preserve"> наде</w:t>
      </w:r>
      <w:r w:rsidR="00165673">
        <w:t>́</w:t>
      </w:r>
      <w:r w:rsidRPr="0092158D">
        <w:t>ждою умира</w:t>
      </w:r>
      <w:r w:rsidR="00165673">
        <w:t>́</w:t>
      </w:r>
      <w:r w:rsidRPr="0092158D">
        <w:t>ющих, всех гре</w:t>
      </w:r>
      <w:r w:rsidR="00165673">
        <w:t>́</w:t>
      </w:r>
      <w:r w:rsidRPr="0092158D">
        <w:t>шников приведи</w:t>
      </w:r>
      <w:r w:rsidR="00165673">
        <w:t>́</w:t>
      </w:r>
      <w:r w:rsidRPr="0092158D">
        <w:t xml:space="preserve"> к покая</w:t>
      </w:r>
      <w:r w:rsidR="00165673">
        <w:t>́</w:t>
      </w:r>
      <w:r w:rsidRPr="0092158D">
        <w:t>нию, истреби</w:t>
      </w:r>
      <w:r w:rsidR="00165673">
        <w:t>́</w:t>
      </w:r>
      <w:r w:rsidRPr="0092158D">
        <w:t xml:space="preserve"> тьму язы</w:t>
      </w:r>
      <w:r w:rsidR="00165673">
        <w:t>́</w:t>
      </w:r>
      <w:r w:rsidRPr="0092158D">
        <w:t>чества, неве</w:t>
      </w:r>
      <w:r w:rsidR="00165673">
        <w:t>́</w:t>
      </w:r>
      <w:r w:rsidRPr="0092158D">
        <w:t>рия, ересе</w:t>
      </w:r>
      <w:r w:rsidR="00655975">
        <w:t>́</w:t>
      </w:r>
      <w:r w:rsidRPr="0092158D">
        <w:t>й и раско</w:t>
      </w:r>
      <w:r w:rsidR="00655975">
        <w:t>́</w:t>
      </w:r>
      <w:r w:rsidRPr="0092158D">
        <w:t>лов, просвети</w:t>
      </w:r>
      <w:r w:rsidR="00655975">
        <w:t>́</w:t>
      </w:r>
      <w:r w:rsidRPr="0092158D">
        <w:t xml:space="preserve"> нас све</w:t>
      </w:r>
      <w:r w:rsidR="00655975">
        <w:t>́</w:t>
      </w:r>
      <w:r w:rsidRPr="0092158D">
        <w:t>том Небе</w:t>
      </w:r>
      <w:r w:rsidR="00655975">
        <w:t>́</w:t>
      </w:r>
      <w:r w:rsidRPr="0092158D">
        <w:t>сным, да</w:t>
      </w:r>
      <w:r w:rsidR="00655975">
        <w:t>́</w:t>
      </w:r>
      <w:r w:rsidRPr="0092158D">
        <w:t>руй мир душа</w:t>
      </w:r>
      <w:r w:rsidR="00655975">
        <w:t>́</w:t>
      </w:r>
      <w:r w:rsidRPr="0092158D">
        <w:t>м на</w:t>
      </w:r>
      <w:r w:rsidR="00655975">
        <w:t>́</w:t>
      </w:r>
      <w:r w:rsidRPr="0092158D">
        <w:t>шим, всех введи</w:t>
      </w:r>
      <w:r w:rsidR="00655975">
        <w:t>́</w:t>
      </w:r>
      <w:r w:rsidRPr="0092158D">
        <w:t xml:space="preserve"> в позна</w:t>
      </w:r>
      <w:r w:rsidR="00655975">
        <w:t>́</w:t>
      </w:r>
      <w:r w:rsidRPr="0092158D">
        <w:t>ние</w:t>
      </w:r>
      <w:proofErr w:type="gramStart"/>
      <w:r w:rsidRPr="0092158D">
        <w:t xml:space="preserve"> И</w:t>
      </w:r>
      <w:proofErr w:type="gramEnd"/>
      <w:r w:rsidR="00655975">
        <w:t>́</w:t>
      </w:r>
      <w:r w:rsidRPr="0092158D">
        <w:t>стины Бо</w:t>
      </w:r>
      <w:r w:rsidR="00655975">
        <w:t>́</w:t>
      </w:r>
      <w:r w:rsidRPr="0092158D">
        <w:t>жией, всех напра</w:t>
      </w:r>
      <w:r w:rsidR="00655975">
        <w:t>́</w:t>
      </w:r>
      <w:r w:rsidRPr="0092158D">
        <w:t>ви на путь и</w:t>
      </w:r>
      <w:r w:rsidR="00655975">
        <w:t>́</w:t>
      </w:r>
      <w:r w:rsidRPr="0092158D">
        <w:t>стинный и спаси</w:t>
      </w:r>
      <w:r w:rsidR="00655975">
        <w:t>́</w:t>
      </w:r>
      <w:r w:rsidRPr="0092158D">
        <w:t xml:space="preserve"> нас. </w:t>
      </w:r>
      <w:proofErr w:type="gramStart"/>
      <w:r w:rsidRPr="00655975">
        <w:rPr>
          <w:rStyle w:val="nbtservred"/>
        </w:rPr>
        <w:t>А</w:t>
      </w:r>
      <w:r w:rsidRPr="0092158D">
        <w:t>ми</w:t>
      </w:r>
      <w:r w:rsidR="00655975">
        <w:t>́</w:t>
      </w:r>
      <w:r w:rsidRPr="0092158D">
        <w:t>нь</w:t>
      </w:r>
      <w:proofErr w:type="gramEnd"/>
      <w:r w:rsidRPr="0092158D">
        <w:t>.</w:t>
      </w:r>
    </w:p>
    <w:p w:rsidR="0092158D" w:rsidRPr="0092158D" w:rsidRDefault="0092158D" w:rsidP="00D6586C">
      <w:pPr>
        <w:pStyle w:val="nbtservheadred"/>
      </w:pPr>
      <w:r w:rsidRPr="0092158D">
        <w:t>И</w:t>
      </w:r>
      <w:r w:rsidR="00655975">
        <w:t>́</w:t>
      </w:r>
      <w:r w:rsidRPr="0092158D">
        <w:t xml:space="preserve">на </w:t>
      </w:r>
      <w:proofErr w:type="gramStart"/>
      <w:r w:rsidRPr="0092158D">
        <w:t>моли</w:t>
      </w:r>
      <w:r w:rsidR="00655975">
        <w:t>́</w:t>
      </w:r>
      <w:r w:rsidR="00F37B06">
        <w:t>тва</w:t>
      </w:r>
      <w:proofErr w:type="gramEnd"/>
    </w:p>
    <w:p w:rsidR="0092158D" w:rsidRPr="0092158D" w:rsidRDefault="0092158D" w:rsidP="0092158D">
      <w:pPr>
        <w:pStyle w:val="nbtservbasic"/>
      </w:pPr>
      <w:r w:rsidRPr="00D6586C">
        <w:rPr>
          <w:rStyle w:val="nbtservred"/>
        </w:rPr>
        <w:t>О</w:t>
      </w:r>
      <w:r w:rsidRPr="0092158D">
        <w:t>, Пресвята</w:t>
      </w:r>
      <w:r w:rsidR="00655975">
        <w:t>́</w:t>
      </w:r>
      <w:r w:rsidRPr="0092158D">
        <w:t xml:space="preserve">я </w:t>
      </w:r>
      <w:proofErr w:type="gramStart"/>
      <w:r w:rsidRPr="0092158D">
        <w:t>Влады</w:t>
      </w:r>
      <w:r w:rsidR="00655975">
        <w:t>́</w:t>
      </w:r>
      <w:r w:rsidRPr="0092158D">
        <w:t>чице</w:t>
      </w:r>
      <w:proofErr w:type="gramEnd"/>
      <w:r w:rsidRPr="0092158D">
        <w:t xml:space="preserve"> на</w:t>
      </w:r>
      <w:r w:rsidR="00655975">
        <w:t>́</w:t>
      </w:r>
      <w:r w:rsidRPr="0092158D">
        <w:t>ша Богоро</w:t>
      </w:r>
      <w:r w:rsidR="00655975">
        <w:t>́</w:t>
      </w:r>
      <w:r w:rsidRPr="0092158D">
        <w:t>дице, милосе</w:t>
      </w:r>
      <w:r w:rsidR="00655975">
        <w:t>́</w:t>
      </w:r>
      <w:r w:rsidRPr="0092158D">
        <w:t>рдия исто</w:t>
      </w:r>
      <w:r w:rsidR="00655975">
        <w:t>́</w:t>
      </w:r>
      <w:r w:rsidRPr="0092158D">
        <w:t>чниче, покро</w:t>
      </w:r>
      <w:r w:rsidR="00655975">
        <w:t>́</w:t>
      </w:r>
      <w:r w:rsidRPr="0092158D">
        <w:t>ве, упова</w:t>
      </w:r>
      <w:r w:rsidR="00655975">
        <w:t>́</w:t>
      </w:r>
      <w:r w:rsidRPr="0092158D">
        <w:t>ние и прибе</w:t>
      </w:r>
      <w:r w:rsidR="00655975">
        <w:t>́</w:t>
      </w:r>
      <w:r w:rsidRPr="0092158D">
        <w:t>жище христиа</w:t>
      </w:r>
      <w:r w:rsidR="00655975">
        <w:t>́</w:t>
      </w:r>
      <w:r w:rsidRPr="0092158D">
        <w:t>н, к Тебе</w:t>
      </w:r>
      <w:r w:rsidR="00655975">
        <w:t>́</w:t>
      </w:r>
      <w:r w:rsidRPr="0092158D">
        <w:t xml:space="preserve"> прибега</w:t>
      </w:r>
      <w:r w:rsidR="00655975">
        <w:t>́</w:t>
      </w:r>
      <w:r w:rsidRPr="0092158D">
        <w:t>ющих! Тебе</w:t>
      </w:r>
      <w:r w:rsidR="00655975">
        <w:t>́</w:t>
      </w:r>
      <w:r w:rsidRPr="0092158D">
        <w:t>, Всеси</w:t>
      </w:r>
      <w:r w:rsidR="00655975">
        <w:t>́</w:t>
      </w:r>
      <w:r w:rsidRPr="0092158D">
        <w:t>льней Предста</w:t>
      </w:r>
      <w:r w:rsidR="00655975">
        <w:t>́</w:t>
      </w:r>
      <w:r w:rsidRPr="0092158D">
        <w:t>тельнице и Спору</w:t>
      </w:r>
      <w:r w:rsidR="00655975">
        <w:t>́</w:t>
      </w:r>
      <w:r w:rsidRPr="0092158D">
        <w:t>чнице покая</w:t>
      </w:r>
      <w:r w:rsidR="00655975">
        <w:t>́</w:t>
      </w:r>
      <w:r w:rsidRPr="0092158D">
        <w:t>ния и спасе</w:t>
      </w:r>
      <w:r w:rsidR="00655975">
        <w:t>́</w:t>
      </w:r>
      <w:r w:rsidRPr="0092158D">
        <w:t>ния на</w:t>
      </w:r>
      <w:r w:rsidR="00655975">
        <w:t>́</w:t>
      </w:r>
      <w:r w:rsidRPr="0092158D">
        <w:t>шего, мы, гре</w:t>
      </w:r>
      <w:r w:rsidR="00655975">
        <w:t>́</w:t>
      </w:r>
      <w:r w:rsidRPr="0092158D">
        <w:t>шнии раби</w:t>
      </w:r>
      <w:proofErr w:type="gramStart"/>
      <w:r w:rsidR="00655975">
        <w:t>́</w:t>
      </w:r>
      <w:r w:rsidRPr="0092158D">
        <w:t xml:space="preserve"> Т</w:t>
      </w:r>
      <w:proofErr w:type="gramEnd"/>
      <w:r w:rsidRPr="0092158D">
        <w:t>вои</w:t>
      </w:r>
      <w:r w:rsidR="00655975">
        <w:t>́</w:t>
      </w:r>
      <w:r w:rsidRPr="0092158D">
        <w:t>, вруча</w:t>
      </w:r>
      <w:r w:rsidR="00655975">
        <w:t>́</w:t>
      </w:r>
      <w:r w:rsidRPr="0092158D">
        <w:t>ем ду</w:t>
      </w:r>
      <w:r w:rsidR="00655975">
        <w:t>́</w:t>
      </w:r>
      <w:r w:rsidRPr="0092158D">
        <w:t>ши и телеса</w:t>
      </w:r>
      <w:r w:rsidR="00655975">
        <w:t>́</w:t>
      </w:r>
      <w:r w:rsidRPr="0092158D">
        <w:t xml:space="preserve"> на</w:t>
      </w:r>
      <w:r w:rsidR="00655975">
        <w:t>́</w:t>
      </w:r>
      <w:r w:rsidRPr="0092158D">
        <w:t>ша, вхо</w:t>
      </w:r>
      <w:r w:rsidR="00655975">
        <w:t>́</w:t>
      </w:r>
      <w:r w:rsidRPr="0092158D">
        <w:t>ды и исхо</w:t>
      </w:r>
      <w:r w:rsidR="00655975">
        <w:t>́</w:t>
      </w:r>
      <w:r w:rsidRPr="0092158D">
        <w:t>ды, ве</w:t>
      </w:r>
      <w:r w:rsidR="00655975">
        <w:t>́</w:t>
      </w:r>
      <w:r w:rsidRPr="0092158D">
        <w:t>ру и упова</w:t>
      </w:r>
      <w:r w:rsidR="00655975">
        <w:t>́</w:t>
      </w:r>
      <w:r w:rsidRPr="0092158D">
        <w:t>ние на</w:t>
      </w:r>
      <w:r w:rsidR="00655975">
        <w:t>́</w:t>
      </w:r>
      <w:r w:rsidRPr="0092158D">
        <w:t>ша, кончи</w:t>
      </w:r>
      <w:r w:rsidR="00655975">
        <w:t>́</w:t>
      </w:r>
      <w:r w:rsidRPr="0092158D">
        <w:t>ну и число</w:t>
      </w:r>
      <w:r w:rsidR="00655975">
        <w:t>́</w:t>
      </w:r>
      <w:r w:rsidRPr="0092158D">
        <w:t xml:space="preserve"> дней на</w:t>
      </w:r>
      <w:r w:rsidR="00655975">
        <w:t>́</w:t>
      </w:r>
      <w:r w:rsidRPr="0092158D">
        <w:t>ших, глаго</w:t>
      </w:r>
      <w:r w:rsidR="00655975">
        <w:t>́</w:t>
      </w:r>
      <w:r w:rsidRPr="0092158D">
        <w:t>лы и помышле</w:t>
      </w:r>
      <w:r w:rsidR="00655975">
        <w:t>́</w:t>
      </w:r>
      <w:r w:rsidRPr="0092158D">
        <w:t>ния, дела</w:t>
      </w:r>
      <w:r w:rsidR="00655975">
        <w:t>́</w:t>
      </w:r>
      <w:r w:rsidRPr="0092158D">
        <w:t xml:space="preserve"> и начина</w:t>
      </w:r>
      <w:r w:rsidR="00655975">
        <w:t>́</w:t>
      </w:r>
      <w:r w:rsidRPr="0092158D">
        <w:t xml:space="preserve">ния. Ты же, </w:t>
      </w:r>
      <w:proofErr w:type="gramStart"/>
      <w:r w:rsidRPr="0092158D">
        <w:lastRenderedPageBreak/>
        <w:t>Ми</w:t>
      </w:r>
      <w:r w:rsidR="00655975">
        <w:t>́</w:t>
      </w:r>
      <w:r w:rsidRPr="0092158D">
        <w:t>лостивая</w:t>
      </w:r>
      <w:proofErr w:type="gramEnd"/>
      <w:r w:rsidRPr="0092158D">
        <w:t xml:space="preserve"> Ма</w:t>
      </w:r>
      <w:r w:rsidR="00655975">
        <w:t>́</w:t>
      </w:r>
      <w:r w:rsidRPr="0092158D">
        <w:t>ти Бо</w:t>
      </w:r>
      <w:r w:rsidR="00655975">
        <w:t>́</w:t>
      </w:r>
      <w:r w:rsidRPr="0092158D">
        <w:t>жия, на</w:t>
      </w:r>
      <w:r w:rsidR="00655975">
        <w:t>́</w:t>
      </w:r>
      <w:r w:rsidRPr="0092158D">
        <w:t>ми руково</w:t>
      </w:r>
      <w:r w:rsidR="00655975">
        <w:t>́</w:t>
      </w:r>
      <w:r w:rsidRPr="0092158D">
        <w:t>дствуй, покрыва</w:t>
      </w:r>
      <w:r w:rsidR="00655975">
        <w:t>́</w:t>
      </w:r>
      <w:r w:rsidRPr="0092158D">
        <w:t>й, соблюда</w:t>
      </w:r>
      <w:r w:rsidR="00655975">
        <w:t>́</w:t>
      </w:r>
      <w:r w:rsidRPr="0092158D">
        <w:t>й и спаса</w:t>
      </w:r>
      <w:r w:rsidR="00655975">
        <w:t>́</w:t>
      </w:r>
      <w:r w:rsidRPr="0092158D">
        <w:t>й нас от всех ко</w:t>
      </w:r>
      <w:r w:rsidR="00655975">
        <w:t>́</w:t>
      </w:r>
      <w:r w:rsidRPr="0092158D">
        <w:t>зней вра</w:t>
      </w:r>
      <w:r w:rsidR="00655975">
        <w:t>́</w:t>
      </w:r>
      <w:r w:rsidRPr="0092158D">
        <w:t>жеских невреди</w:t>
      </w:r>
      <w:r w:rsidR="00655975">
        <w:t>́</w:t>
      </w:r>
      <w:r w:rsidRPr="0092158D">
        <w:t>мо, да немо</w:t>
      </w:r>
      <w:r w:rsidR="00655975">
        <w:t>́</w:t>
      </w:r>
      <w:r w:rsidRPr="0092158D">
        <w:t>лчно до после</w:t>
      </w:r>
      <w:r w:rsidR="00655975">
        <w:t>́</w:t>
      </w:r>
      <w:r w:rsidRPr="0092158D">
        <w:t>днего издыха</w:t>
      </w:r>
      <w:r w:rsidR="00655975">
        <w:t>́</w:t>
      </w:r>
      <w:r w:rsidRPr="0092158D">
        <w:t>ния взыва</w:t>
      </w:r>
      <w:r w:rsidR="00655975">
        <w:t>́</w:t>
      </w:r>
      <w:r w:rsidRPr="0092158D">
        <w:t>ем Ти: Радуйся, Неве</w:t>
      </w:r>
      <w:r w:rsidR="00655975">
        <w:t>́</w:t>
      </w:r>
      <w:r w:rsidRPr="0092158D">
        <w:t>сто Неневе</w:t>
      </w:r>
      <w:r w:rsidR="00655975">
        <w:t>́</w:t>
      </w:r>
      <w:r w:rsidRPr="0092158D">
        <w:t>стная! Ра</w:t>
      </w:r>
      <w:r w:rsidR="00655975">
        <w:t>́</w:t>
      </w:r>
      <w:r w:rsidRPr="0092158D">
        <w:t>дуйся, Свята</w:t>
      </w:r>
      <w:r w:rsidR="00655975">
        <w:t>́</w:t>
      </w:r>
      <w:r w:rsidRPr="0092158D">
        <w:t>я святы</w:t>
      </w:r>
      <w:r w:rsidR="00655975">
        <w:t>́</w:t>
      </w:r>
      <w:r w:rsidRPr="0092158D">
        <w:t xml:space="preserve">х </w:t>
      </w:r>
      <w:proofErr w:type="gramStart"/>
      <w:r w:rsidRPr="0092158D">
        <w:t>бо</w:t>
      </w:r>
      <w:r w:rsidR="00655975">
        <w:t>́</w:t>
      </w:r>
      <w:r w:rsidRPr="0092158D">
        <w:t>льшая</w:t>
      </w:r>
      <w:proofErr w:type="gramEnd"/>
      <w:r w:rsidRPr="0092158D">
        <w:t>! Пресвята</w:t>
      </w:r>
      <w:r w:rsidR="00655975">
        <w:t>́</w:t>
      </w:r>
      <w:r w:rsidRPr="0092158D">
        <w:t xml:space="preserve">я </w:t>
      </w:r>
      <w:proofErr w:type="gramStart"/>
      <w:r w:rsidRPr="0092158D">
        <w:t>Богоро</w:t>
      </w:r>
      <w:r w:rsidR="00655975">
        <w:t>́</w:t>
      </w:r>
      <w:r w:rsidRPr="0092158D">
        <w:t>дице</w:t>
      </w:r>
      <w:proofErr w:type="gramEnd"/>
      <w:r w:rsidRPr="0092158D">
        <w:t>, спаси</w:t>
      </w:r>
      <w:r w:rsidR="00655975">
        <w:t>́</w:t>
      </w:r>
      <w:r w:rsidRPr="0092158D">
        <w:t xml:space="preserve"> нас. </w:t>
      </w:r>
      <w:proofErr w:type="gramStart"/>
      <w:r w:rsidRPr="00D6586C">
        <w:rPr>
          <w:rStyle w:val="nbtservred"/>
        </w:rPr>
        <w:t>А</w:t>
      </w:r>
      <w:r w:rsidRPr="0092158D">
        <w:t>ми</w:t>
      </w:r>
      <w:r w:rsidR="00655975">
        <w:t>́</w:t>
      </w:r>
      <w:r w:rsidRPr="0092158D">
        <w:t>нь</w:t>
      </w:r>
      <w:proofErr w:type="gramEnd"/>
      <w:r w:rsidRPr="0092158D">
        <w:t>.</w:t>
      </w:r>
    </w:p>
    <w:p w:rsidR="00972502" w:rsidRDefault="00972502"/>
    <w:p w:rsidR="00972502" w:rsidRDefault="00972502"/>
    <w:p w:rsidR="007D6BE7" w:rsidRDefault="00972502" w:rsidP="0097250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56F2A">
        <w:rPr>
          <w:rFonts w:ascii="Times New Roman" w:hAnsi="Times New Roman" w:cs="Times New Roman"/>
          <w:i/>
          <w:sz w:val="24"/>
          <w:szCs w:val="24"/>
        </w:rPr>
        <w:t>Утвержден</w:t>
      </w:r>
      <w:r w:rsidR="004538AF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056F2A">
        <w:rPr>
          <w:rFonts w:ascii="Times New Roman" w:hAnsi="Times New Roman" w:cs="Times New Roman"/>
          <w:i/>
          <w:sz w:val="24"/>
          <w:szCs w:val="24"/>
        </w:rPr>
        <w:t xml:space="preserve"> Священным Синодом</w:t>
      </w:r>
    </w:p>
    <w:p w:rsidR="007D6BE7" w:rsidRDefault="00972502" w:rsidP="0097250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Русской Православной Церкви</w:t>
      </w:r>
    </w:p>
    <w:p w:rsidR="00972502" w:rsidRPr="00056F2A" w:rsidRDefault="0092158D" w:rsidP="0097250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21</w:t>
      </w:r>
      <w:r w:rsidR="00972502" w:rsidRPr="005512B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10</w:t>
      </w:r>
      <w:r w:rsidR="00972502" w:rsidRPr="005512BE">
        <w:rPr>
          <w:rFonts w:ascii="Times New Roman" w:hAnsi="Times New Roman" w:cs="Times New Roman"/>
          <w:i/>
          <w:sz w:val="24"/>
          <w:szCs w:val="24"/>
        </w:rPr>
        <w:t>.201</w:t>
      </w:r>
      <w:r w:rsidR="005512BE" w:rsidRPr="005512BE">
        <w:rPr>
          <w:rFonts w:ascii="Times New Roman" w:hAnsi="Times New Roman" w:cs="Times New Roman"/>
          <w:i/>
          <w:sz w:val="24"/>
          <w:szCs w:val="24"/>
        </w:rPr>
        <w:t>6</w:t>
      </w:r>
      <w:r w:rsidR="0070754D">
        <w:rPr>
          <w:rFonts w:ascii="Times New Roman" w:hAnsi="Times New Roman" w:cs="Times New Roman"/>
          <w:i/>
          <w:sz w:val="24"/>
          <w:szCs w:val="24"/>
        </w:rPr>
        <w:t xml:space="preserve"> (журнал № </w:t>
      </w:r>
      <w:r w:rsidR="0070754D" w:rsidRPr="007D6BE7">
        <w:rPr>
          <w:rFonts w:ascii="Times New Roman" w:hAnsi="Times New Roman" w:cs="Times New Roman"/>
          <w:i/>
          <w:sz w:val="24"/>
          <w:szCs w:val="24"/>
        </w:rPr>
        <w:t>96</w:t>
      </w:r>
      <w:r w:rsidR="00972502" w:rsidRPr="005512BE">
        <w:rPr>
          <w:rFonts w:ascii="Times New Roman" w:hAnsi="Times New Roman" w:cs="Times New Roman"/>
          <w:i/>
          <w:sz w:val="24"/>
          <w:szCs w:val="24"/>
        </w:rPr>
        <w:t>).</w:t>
      </w:r>
    </w:p>
    <w:p w:rsidR="00972502" w:rsidRDefault="00972502"/>
    <w:sectPr w:rsidR="00972502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B35" w:rsidRDefault="009D7B35" w:rsidP="00972502">
      <w:pPr>
        <w:spacing w:after="0" w:line="240" w:lineRule="auto"/>
      </w:pPr>
      <w:r>
        <w:separator/>
      </w:r>
    </w:p>
  </w:endnote>
  <w:endnote w:type="continuationSeparator" w:id="0">
    <w:p w:rsidR="009D7B35" w:rsidRDefault="009D7B35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B35" w:rsidRDefault="009D7B35" w:rsidP="00972502">
      <w:pPr>
        <w:spacing w:after="0" w:line="240" w:lineRule="auto"/>
      </w:pPr>
      <w:r>
        <w:separator/>
      </w:r>
    </w:p>
  </w:footnote>
  <w:footnote w:type="continuationSeparator" w:id="0">
    <w:p w:rsidR="009D7B35" w:rsidRDefault="009D7B35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46F4A" w:rsidRDefault="00946F4A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17BC9">
          <w:rPr>
            <w:noProof/>
          </w:rPr>
          <w:t>5</w:t>
        </w:r>
        <w:r>
          <w:fldChar w:fldCharType="end"/>
        </w:r>
      </w:p>
    </w:sdtContent>
  </w:sdt>
  <w:p w:rsidR="00946F4A" w:rsidRPr="00972502" w:rsidRDefault="00946F4A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F4A" w:rsidRDefault="00946F4A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34378"/>
    <w:rsid w:val="000615DF"/>
    <w:rsid w:val="00090ED9"/>
    <w:rsid w:val="00095277"/>
    <w:rsid w:val="00105E50"/>
    <w:rsid w:val="00123EA1"/>
    <w:rsid w:val="00124AA5"/>
    <w:rsid w:val="00165673"/>
    <w:rsid w:val="00183E67"/>
    <w:rsid w:val="001973C6"/>
    <w:rsid w:val="001A3D6B"/>
    <w:rsid w:val="001B51DE"/>
    <w:rsid w:val="001C2965"/>
    <w:rsid w:val="001E4F26"/>
    <w:rsid w:val="00203A0C"/>
    <w:rsid w:val="00223437"/>
    <w:rsid w:val="00237655"/>
    <w:rsid w:val="0026774B"/>
    <w:rsid w:val="00284807"/>
    <w:rsid w:val="002A4867"/>
    <w:rsid w:val="002B3AD6"/>
    <w:rsid w:val="002B7E4F"/>
    <w:rsid w:val="002C2F04"/>
    <w:rsid w:val="00301815"/>
    <w:rsid w:val="003269CC"/>
    <w:rsid w:val="00375457"/>
    <w:rsid w:val="003A1272"/>
    <w:rsid w:val="003C41B3"/>
    <w:rsid w:val="003C5CA2"/>
    <w:rsid w:val="003E2AA1"/>
    <w:rsid w:val="003E6BCA"/>
    <w:rsid w:val="003F4BA2"/>
    <w:rsid w:val="003F63B1"/>
    <w:rsid w:val="00403B58"/>
    <w:rsid w:val="00405806"/>
    <w:rsid w:val="004538AF"/>
    <w:rsid w:val="004C39A0"/>
    <w:rsid w:val="005006E8"/>
    <w:rsid w:val="00521403"/>
    <w:rsid w:val="00546E53"/>
    <w:rsid w:val="005512BE"/>
    <w:rsid w:val="005837AC"/>
    <w:rsid w:val="005F5158"/>
    <w:rsid w:val="005F658D"/>
    <w:rsid w:val="00607EF7"/>
    <w:rsid w:val="00637B3F"/>
    <w:rsid w:val="00650145"/>
    <w:rsid w:val="00655975"/>
    <w:rsid w:val="00674FD9"/>
    <w:rsid w:val="006B409E"/>
    <w:rsid w:val="006D5F56"/>
    <w:rsid w:val="007009E2"/>
    <w:rsid w:val="00701865"/>
    <w:rsid w:val="007052FD"/>
    <w:rsid w:val="00706A22"/>
    <w:rsid w:val="0070754D"/>
    <w:rsid w:val="00707849"/>
    <w:rsid w:val="007416E1"/>
    <w:rsid w:val="007B4848"/>
    <w:rsid w:val="007D0822"/>
    <w:rsid w:val="007D6BE7"/>
    <w:rsid w:val="007E49E7"/>
    <w:rsid w:val="00813F68"/>
    <w:rsid w:val="0082269A"/>
    <w:rsid w:val="00846075"/>
    <w:rsid w:val="00853A50"/>
    <w:rsid w:val="00854A50"/>
    <w:rsid w:val="00890421"/>
    <w:rsid w:val="00897588"/>
    <w:rsid w:val="00912F4D"/>
    <w:rsid w:val="0092158D"/>
    <w:rsid w:val="00945624"/>
    <w:rsid w:val="00946F4A"/>
    <w:rsid w:val="00950D8E"/>
    <w:rsid w:val="0096528D"/>
    <w:rsid w:val="00971D93"/>
    <w:rsid w:val="00972502"/>
    <w:rsid w:val="009C0070"/>
    <w:rsid w:val="009C7E35"/>
    <w:rsid w:val="009D7B35"/>
    <w:rsid w:val="00A027F0"/>
    <w:rsid w:val="00A11F5B"/>
    <w:rsid w:val="00A14BF7"/>
    <w:rsid w:val="00A255AE"/>
    <w:rsid w:val="00A316F1"/>
    <w:rsid w:val="00A511A6"/>
    <w:rsid w:val="00A51F99"/>
    <w:rsid w:val="00A6267D"/>
    <w:rsid w:val="00A6754A"/>
    <w:rsid w:val="00A70A89"/>
    <w:rsid w:val="00A75C88"/>
    <w:rsid w:val="00A85E08"/>
    <w:rsid w:val="00B067C1"/>
    <w:rsid w:val="00B2044E"/>
    <w:rsid w:val="00B63193"/>
    <w:rsid w:val="00B754E7"/>
    <w:rsid w:val="00B755D2"/>
    <w:rsid w:val="00B95934"/>
    <w:rsid w:val="00BC4F29"/>
    <w:rsid w:val="00BE2550"/>
    <w:rsid w:val="00C070A3"/>
    <w:rsid w:val="00C21297"/>
    <w:rsid w:val="00C32AF6"/>
    <w:rsid w:val="00C34145"/>
    <w:rsid w:val="00C360D9"/>
    <w:rsid w:val="00C71A40"/>
    <w:rsid w:val="00C92072"/>
    <w:rsid w:val="00CD0268"/>
    <w:rsid w:val="00CD60A9"/>
    <w:rsid w:val="00CD6DBA"/>
    <w:rsid w:val="00CF2A9E"/>
    <w:rsid w:val="00CF6BE6"/>
    <w:rsid w:val="00D6586C"/>
    <w:rsid w:val="00D708A9"/>
    <w:rsid w:val="00D7716F"/>
    <w:rsid w:val="00DC5B9D"/>
    <w:rsid w:val="00E00AEA"/>
    <w:rsid w:val="00E05253"/>
    <w:rsid w:val="00E0780A"/>
    <w:rsid w:val="00E17BC9"/>
    <w:rsid w:val="00E34C11"/>
    <w:rsid w:val="00E7566B"/>
    <w:rsid w:val="00EC0CC1"/>
    <w:rsid w:val="00EC50AA"/>
    <w:rsid w:val="00EF5637"/>
    <w:rsid w:val="00EF6275"/>
    <w:rsid w:val="00F06EE4"/>
    <w:rsid w:val="00F37B06"/>
    <w:rsid w:val="00F603FD"/>
    <w:rsid w:val="00FC2534"/>
    <w:rsid w:val="00FD72FA"/>
    <w:rsid w:val="00FE683F"/>
    <w:rsid w:val="00FF382A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B1D23-F79D-47AD-A694-0956EB75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58</TotalTime>
  <Pages>12</Pages>
  <Words>3380</Words>
  <Characters>19270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Абаровская</cp:lastModifiedBy>
  <cp:revision>21</cp:revision>
  <dcterms:created xsi:type="dcterms:W3CDTF">2016-12-15T10:31:00Z</dcterms:created>
  <dcterms:modified xsi:type="dcterms:W3CDTF">2016-12-22T12:09:00Z</dcterms:modified>
</cp:coreProperties>
</file>