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ED" w:rsidRPr="00377223" w:rsidRDefault="00DF60ED" w:rsidP="00377223">
      <w:pPr>
        <w:pStyle w:val="nbtservheadred"/>
      </w:pPr>
      <w:r w:rsidRPr="00377223">
        <w:t xml:space="preserve">В 9-ю </w:t>
      </w:r>
      <w:proofErr w:type="gramStart"/>
      <w:r w:rsidRPr="00377223">
        <w:t>пя</w:t>
      </w:r>
      <w:r w:rsidR="00DC6A9A">
        <w:t>́</w:t>
      </w:r>
      <w:r w:rsidRPr="00377223">
        <w:t>тницу</w:t>
      </w:r>
      <w:proofErr w:type="gramEnd"/>
      <w:r w:rsidRPr="00377223">
        <w:t xml:space="preserve"> по Па</w:t>
      </w:r>
      <w:r w:rsidR="00DC6A9A">
        <w:t>́</w:t>
      </w:r>
      <w:r w:rsidRPr="00377223">
        <w:t>сце</w:t>
      </w:r>
    </w:p>
    <w:p w:rsidR="00DF60ED" w:rsidRPr="00377223" w:rsidRDefault="00DF60ED" w:rsidP="00917F13">
      <w:pPr>
        <w:pStyle w:val="nbtservheadred"/>
        <w:spacing w:before="360"/>
      </w:pPr>
      <w:proofErr w:type="gramStart"/>
      <w:r w:rsidRPr="00377223">
        <w:t>Пра</w:t>
      </w:r>
      <w:r w:rsidR="00DC6A9A">
        <w:t>́</w:t>
      </w:r>
      <w:r w:rsidRPr="00377223">
        <w:t>зднование</w:t>
      </w:r>
      <w:proofErr w:type="gramEnd"/>
      <w:r w:rsidRPr="00377223">
        <w:t xml:space="preserve"> Пресвяте</w:t>
      </w:r>
      <w:r w:rsidR="00DC6A9A">
        <w:t>́</w:t>
      </w:r>
      <w:r w:rsidRPr="00377223">
        <w:t>й Влады</w:t>
      </w:r>
      <w:r w:rsidR="00DC6A9A">
        <w:t>́</w:t>
      </w:r>
      <w:r w:rsidRPr="00377223">
        <w:t>чице Богоро</w:t>
      </w:r>
      <w:r w:rsidR="00DC6A9A">
        <w:t>́</w:t>
      </w:r>
      <w:r w:rsidRPr="00377223">
        <w:t>дице ра</w:t>
      </w:r>
      <w:r w:rsidR="00DC6A9A">
        <w:t>́</w:t>
      </w:r>
      <w:r w:rsidRPr="00377223">
        <w:t>ди ико</w:t>
      </w:r>
      <w:r w:rsidR="00DC6A9A">
        <w:t>́</w:t>
      </w:r>
      <w:r w:rsidRPr="00377223">
        <w:t>ны Ея</w:t>
      </w:r>
      <w:r w:rsidR="00DC6A9A">
        <w:t>́</w:t>
      </w:r>
      <w:r w:rsidRPr="00377223">
        <w:t>, имену</w:t>
      </w:r>
      <w:r w:rsidR="00DC6A9A">
        <w:t>́</w:t>
      </w:r>
      <w:r w:rsidRPr="00377223">
        <w:t>емыя «Табы</w:t>
      </w:r>
      <w:r w:rsidR="00DC6A9A">
        <w:t>́</w:t>
      </w:r>
      <w:r w:rsidRPr="00377223">
        <w:t>нская»</w:t>
      </w:r>
    </w:p>
    <w:p w:rsidR="00DF60ED" w:rsidRPr="00377223" w:rsidRDefault="004D0A5A" w:rsidP="00917F13">
      <w:pPr>
        <w:pStyle w:val="nbtservheadred"/>
        <w:spacing w:before="360"/>
      </w:pPr>
      <w:r>
        <w:t>НА</w:t>
      </w:r>
      <w:r w:rsidR="00377223">
        <w:t xml:space="preserve"> ВЕЛИ</w:t>
      </w:r>
      <w:r w:rsidR="00DC6A9A">
        <w:t>́</w:t>
      </w:r>
      <w:r w:rsidR="00377223">
        <w:t xml:space="preserve">ЦЕЙ </w:t>
      </w:r>
      <w:proofErr w:type="gramStart"/>
      <w:r w:rsidR="00377223">
        <w:t>ВЕЧЕ</w:t>
      </w:r>
      <w:r w:rsidR="00DC6A9A">
        <w:t>́</w:t>
      </w:r>
      <w:r w:rsidR="00377223">
        <w:t>РНИ</w:t>
      </w:r>
      <w:proofErr w:type="gramEnd"/>
    </w:p>
    <w:p w:rsidR="00DF60ED" w:rsidRPr="00377223" w:rsidRDefault="00DF60ED" w:rsidP="00377223">
      <w:pPr>
        <w:pStyle w:val="nbtservbasic"/>
      </w:pPr>
      <w:proofErr w:type="gramStart"/>
      <w:r w:rsidRPr="00BE1C7F">
        <w:rPr>
          <w:rStyle w:val="nbtservred"/>
        </w:rPr>
        <w:t>Б</w:t>
      </w:r>
      <w:r w:rsidRPr="00377223">
        <w:t>лаже</w:t>
      </w:r>
      <w:r w:rsidR="00DC6A9A">
        <w:t>́</w:t>
      </w:r>
      <w:r w:rsidRPr="00377223">
        <w:t>н</w:t>
      </w:r>
      <w:proofErr w:type="gramEnd"/>
      <w:r w:rsidRPr="00377223">
        <w:t xml:space="preserve"> муж: </w:t>
      </w:r>
      <w:r w:rsidRPr="00BE1C7F">
        <w:rPr>
          <w:rStyle w:val="nbtservred"/>
        </w:rPr>
        <w:t>1-й антифо</w:t>
      </w:r>
      <w:r w:rsidR="00DC6A9A">
        <w:rPr>
          <w:rStyle w:val="nbtservred"/>
        </w:rPr>
        <w:t>́</w:t>
      </w:r>
      <w:r w:rsidRPr="00BE1C7F">
        <w:rPr>
          <w:rStyle w:val="nbtservred"/>
        </w:rPr>
        <w:t>н. На</w:t>
      </w:r>
      <w:r w:rsidRPr="00377223">
        <w:t xml:space="preserve"> </w:t>
      </w:r>
      <w:r w:rsidRPr="00BE1C7F">
        <w:rPr>
          <w:rStyle w:val="nbtservred"/>
        </w:rPr>
        <w:t>Г</w:t>
      </w:r>
      <w:r w:rsidRPr="00377223">
        <w:t>о</w:t>
      </w:r>
      <w:r w:rsidR="00DC6A9A">
        <w:t>́</w:t>
      </w:r>
      <w:r w:rsidRPr="00377223">
        <w:t>споди, воззва</w:t>
      </w:r>
      <w:r w:rsidR="00DC6A9A">
        <w:t>́</w:t>
      </w:r>
      <w:r w:rsidRPr="00377223">
        <w:t xml:space="preserve">х: </w:t>
      </w:r>
      <w:r w:rsidRPr="00BE1C7F">
        <w:rPr>
          <w:rStyle w:val="nbtservred"/>
        </w:rPr>
        <w:t>стихи</w:t>
      </w:r>
      <w:r w:rsidR="00DC6A9A">
        <w:rPr>
          <w:rStyle w:val="nbtservred"/>
        </w:rPr>
        <w:t>́</w:t>
      </w:r>
      <w:r w:rsidRPr="00BE1C7F">
        <w:rPr>
          <w:rStyle w:val="nbtservred"/>
        </w:rPr>
        <w:t>ры на 8,</w:t>
      </w:r>
      <w:r w:rsidRPr="00377223">
        <w:t xml:space="preserve"> </w:t>
      </w:r>
      <w:r w:rsidRPr="00BE1C7F">
        <w:rPr>
          <w:rStyle w:val="nbtservred"/>
        </w:rPr>
        <w:t>глас 4:</w:t>
      </w:r>
    </w:p>
    <w:p w:rsidR="00DF60ED" w:rsidRPr="00377223" w:rsidRDefault="00DF60ED" w:rsidP="00377223">
      <w:pPr>
        <w:pStyle w:val="nbtservbasic"/>
      </w:pPr>
      <w:r w:rsidRPr="00BE1C7F">
        <w:rPr>
          <w:rStyle w:val="nbtservred"/>
        </w:rPr>
        <w:t>Д</w:t>
      </w:r>
      <w:r w:rsidRPr="00377223">
        <w:t>несь, ве</w:t>
      </w:r>
      <w:r w:rsidR="00DC6A9A">
        <w:t>́</w:t>
      </w:r>
      <w:r w:rsidRPr="00377223">
        <w:t>рнии, собери</w:t>
      </w:r>
      <w:r w:rsidR="00DC6A9A">
        <w:t>́</w:t>
      </w:r>
      <w:r w:rsidRPr="00377223">
        <w:t xml:space="preserve">теся,/ </w:t>
      </w:r>
      <w:proofErr w:type="gramStart"/>
      <w:r w:rsidRPr="00377223">
        <w:t>просла</w:t>
      </w:r>
      <w:r w:rsidR="00DC6A9A">
        <w:t>́</w:t>
      </w:r>
      <w:r w:rsidRPr="00377223">
        <w:t>вим</w:t>
      </w:r>
      <w:proofErr w:type="gramEnd"/>
      <w:r w:rsidRPr="00377223">
        <w:t xml:space="preserve"> в пе</w:t>
      </w:r>
      <w:r w:rsidR="00DC6A9A">
        <w:t>́</w:t>
      </w:r>
      <w:r w:rsidRPr="00377223">
        <w:t>снех Цари</w:t>
      </w:r>
      <w:r w:rsidR="00DC6A9A">
        <w:t>́</w:t>
      </w:r>
      <w:r w:rsidRPr="00377223">
        <w:t>цу Богоро</w:t>
      </w:r>
      <w:r w:rsidR="00DC6A9A">
        <w:t>́</w:t>
      </w:r>
      <w:r w:rsidRPr="00377223">
        <w:t>дицу,/ вы</w:t>
      </w:r>
      <w:r w:rsidR="00DC6A9A">
        <w:t>́</w:t>
      </w:r>
      <w:r w:rsidR="00A713BA" w:rsidRPr="00A713BA">
        <w:t>с</w:t>
      </w:r>
      <w:r w:rsidRPr="00A713BA">
        <w:t>ш</w:t>
      </w:r>
      <w:r w:rsidRPr="00377223">
        <w:t>ую небе</w:t>
      </w:r>
      <w:r w:rsidR="00DC6A9A">
        <w:t>́</w:t>
      </w:r>
      <w:r w:rsidRPr="00377223">
        <w:t>с и всех све</w:t>
      </w:r>
      <w:r w:rsidR="00DC6A9A">
        <w:t>́</w:t>
      </w:r>
      <w:r w:rsidRPr="00377223">
        <w:t>тлостей со</w:t>
      </w:r>
      <w:r w:rsidR="00DC6A9A">
        <w:t>́</w:t>
      </w:r>
      <w:r w:rsidRPr="00377223">
        <w:t>лнечных/ и, в храм Бо</w:t>
      </w:r>
      <w:r w:rsidR="00DC6A9A">
        <w:t>́</w:t>
      </w:r>
      <w:r w:rsidRPr="00377223">
        <w:t>жий вше</w:t>
      </w:r>
      <w:r w:rsidR="00DC6A9A">
        <w:t>́</w:t>
      </w:r>
      <w:r w:rsidRPr="00377223">
        <w:t>дше,/ у</w:t>
      </w:r>
      <w:r w:rsidR="00DC6A9A">
        <w:t>́</w:t>
      </w:r>
      <w:r w:rsidRPr="00377223">
        <w:t>зрим о</w:t>
      </w:r>
      <w:r w:rsidR="00DC6A9A">
        <w:t>́</w:t>
      </w:r>
      <w:r w:rsidRPr="00377223">
        <w:t>браз дре</w:t>
      </w:r>
      <w:r w:rsidR="00DC6A9A">
        <w:t>́</w:t>
      </w:r>
      <w:r w:rsidRPr="00377223">
        <w:t>вле явле</w:t>
      </w:r>
      <w:r w:rsidR="00DC6A9A">
        <w:t>́</w:t>
      </w:r>
      <w:r w:rsidRPr="00377223">
        <w:t>нныя ико</w:t>
      </w:r>
      <w:r w:rsidR="00DC6A9A">
        <w:t>́</w:t>
      </w:r>
      <w:r w:rsidRPr="00377223">
        <w:t>ны Ея</w:t>
      </w:r>
      <w:r w:rsidR="00DC6A9A">
        <w:t>́</w:t>
      </w:r>
      <w:r w:rsidRPr="00377223">
        <w:t>,/ и от исто</w:t>
      </w:r>
      <w:r w:rsidR="00DC6A9A">
        <w:t>́</w:t>
      </w:r>
      <w:r w:rsidRPr="00377223">
        <w:t>чника спасе</w:t>
      </w:r>
      <w:r w:rsidR="00DC6A9A">
        <w:t>́</w:t>
      </w:r>
      <w:r w:rsidRPr="00377223">
        <w:t>ния окропле</w:t>
      </w:r>
      <w:r w:rsidR="00DC6A9A">
        <w:t>́</w:t>
      </w:r>
      <w:r w:rsidRPr="00377223">
        <w:t>ние прии</w:t>
      </w:r>
      <w:r w:rsidR="00DC6A9A">
        <w:t>́</w:t>
      </w:r>
      <w:r w:rsidRPr="00377223">
        <w:t>мем,/ и чудотво</w:t>
      </w:r>
      <w:r w:rsidR="00DC6A9A">
        <w:t>́</w:t>
      </w:r>
      <w:r w:rsidRPr="00377223">
        <w:t>рней ико</w:t>
      </w:r>
      <w:r w:rsidR="00DC6A9A">
        <w:t>́</w:t>
      </w:r>
      <w:r w:rsidRPr="00377223">
        <w:t>не поклони</w:t>
      </w:r>
      <w:r w:rsidR="00DC6A9A">
        <w:t>́</w:t>
      </w:r>
      <w:r w:rsidRPr="00377223">
        <w:t>мся,/ проще</w:t>
      </w:r>
      <w:r w:rsidR="00DC6A9A">
        <w:t>́</w:t>
      </w:r>
      <w:r w:rsidRPr="00377223">
        <w:t xml:space="preserve">ние </w:t>
      </w:r>
      <w:proofErr w:type="gramStart"/>
      <w:r w:rsidRPr="00377223">
        <w:t>прегреше</w:t>
      </w:r>
      <w:r w:rsidR="00DC6A9A">
        <w:t>́</w:t>
      </w:r>
      <w:r w:rsidRPr="00377223">
        <w:t>ний</w:t>
      </w:r>
      <w:proofErr w:type="gramEnd"/>
      <w:r w:rsidRPr="00377223">
        <w:t xml:space="preserve"> на</w:t>
      </w:r>
      <w:r w:rsidR="00DC6A9A">
        <w:t>́</w:t>
      </w:r>
      <w:r w:rsidRPr="00377223">
        <w:t>ших прося</w:t>
      </w:r>
      <w:r w:rsidR="00DC6A9A">
        <w:t>́</w:t>
      </w:r>
      <w:r w:rsidRPr="00377223">
        <w:t>ще,/ ми</w:t>
      </w:r>
      <w:r w:rsidR="00DC6A9A">
        <w:t>́</w:t>
      </w:r>
      <w:r w:rsidRPr="00377223">
        <w:t>ра ми</w:t>
      </w:r>
      <w:r w:rsidR="00DC6A9A">
        <w:t>́</w:t>
      </w:r>
      <w:r w:rsidRPr="00377223">
        <w:t>рови и ве</w:t>
      </w:r>
      <w:r w:rsidR="00DC6A9A">
        <w:t>́</w:t>
      </w:r>
      <w:r w:rsidRPr="00377223">
        <w:t>лия ми</w:t>
      </w:r>
      <w:r w:rsidR="00DC6A9A">
        <w:t>́</w:t>
      </w:r>
      <w:r w:rsidRPr="00377223">
        <w:t>лости.</w:t>
      </w:r>
    </w:p>
    <w:p w:rsidR="00DF60ED" w:rsidRPr="00377223" w:rsidRDefault="00DF60ED" w:rsidP="00377223">
      <w:pPr>
        <w:pStyle w:val="nbtservbasic"/>
      </w:pPr>
      <w:r w:rsidRPr="00BE1C7F">
        <w:rPr>
          <w:rStyle w:val="nbtservred"/>
        </w:rPr>
        <w:t>В</w:t>
      </w:r>
      <w:r w:rsidRPr="00377223">
        <w:t>оззри</w:t>
      </w:r>
      <w:r w:rsidR="00DC6A9A">
        <w:t>́</w:t>
      </w:r>
      <w:r w:rsidRPr="00377223">
        <w:t>, Влады</w:t>
      </w:r>
      <w:r w:rsidR="00460AEE">
        <w:t>́</w:t>
      </w:r>
      <w:r w:rsidRPr="00377223">
        <w:t>чице,/ побори</w:t>
      </w:r>
      <w:r w:rsidR="00460AEE">
        <w:t>́</w:t>
      </w:r>
      <w:r w:rsidRPr="00377223">
        <w:t xml:space="preserve"> борю</w:t>
      </w:r>
      <w:r w:rsidR="00460AEE">
        <w:t>́</w:t>
      </w:r>
      <w:r w:rsidRPr="00377223">
        <w:t>щия ны,/ грехи</w:t>
      </w:r>
      <w:r w:rsidR="00460AEE">
        <w:t>́</w:t>
      </w:r>
      <w:r w:rsidRPr="00377223">
        <w:t xml:space="preserve"> на</w:t>
      </w:r>
      <w:r w:rsidR="00460AEE">
        <w:t>́</w:t>
      </w:r>
      <w:r w:rsidRPr="00377223">
        <w:t>ша презира</w:t>
      </w:r>
      <w:r w:rsidR="00460AEE">
        <w:t>́</w:t>
      </w:r>
      <w:r w:rsidRPr="00377223">
        <w:t>ющи/ и</w:t>
      </w:r>
      <w:r w:rsidR="00377223">
        <w:t xml:space="preserve"> </w:t>
      </w:r>
      <w:r w:rsidRPr="00377223">
        <w:t>го</w:t>
      </w:r>
      <w:r w:rsidR="00460AEE">
        <w:t>́</w:t>
      </w:r>
      <w:r w:rsidRPr="00377223">
        <w:t>рькаго неве</w:t>
      </w:r>
      <w:r w:rsidR="00460AEE">
        <w:t>́</w:t>
      </w:r>
      <w:r w:rsidRPr="00377223">
        <w:t>рия рабы</w:t>
      </w:r>
      <w:proofErr w:type="gramStart"/>
      <w:r w:rsidR="00460AEE">
        <w:t>́</w:t>
      </w:r>
      <w:r w:rsidRPr="00377223">
        <w:t xml:space="preserve"> Т</w:t>
      </w:r>
      <w:proofErr w:type="gramEnd"/>
      <w:r w:rsidRPr="00377223">
        <w:t>воя</w:t>
      </w:r>
      <w:r w:rsidR="00460AEE">
        <w:t>́</w:t>
      </w:r>
      <w:r w:rsidRPr="00377223">
        <w:t xml:space="preserve"> свобожда</w:t>
      </w:r>
      <w:r w:rsidR="00460AEE">
        <w:t>́</w:t>
      </w:r>
      <w:r w:rsidR="004760A0">
        <w:t>ющи,/ да во</w:t>
      </w:r>
      <w:r w:rsidR="00E37B25">
        <w:t>с</w:t>
      </w:r>
      <w:r w:rsidR="00DE1764" w:rsidRPr="00E37B25">
        <w:t>с</w:t>
      </w:r>
      <w:r w:rsidRPr="00E37B25">
        <w:t>т</w:t>
      </w:r>
      <w:r w:rsidRPr="00377223">
        <w:t>а</w:t>
      </w:r>
      <w:r w:rsidR="00460AEE">
        <w:t>́</w:t>
      </w:r>
      <w:r w:rsidRPr="00377223">
        <w:t>нем в сре</w:t>
      </w:r>
      <w:r w:rsidR="00460AEE">
        <w:t>́</w:t>
      </w:r>
      <w:r w:rsidRPr="00377223">
        <w:t>тение/ и честну</w:t>
      </w:r>
      <w:r w:rsidR="00460AEE">
        <w:t>́</w:t>
      </w:r>
      <w:r w:rsidRPr="00377223">
        <w:t>ю Твою</w:t>
      </w:r>
      <w:r w:rsidR="00460AEE">
        <w:t>́</w:t>
      </w:r>
      <w:r w:rsidRPr="00377223">
        <w:t xml:space="preserve"> Табы</w:t>
      </w:r>
      <w:r w:rsidR="00460AEE">
        <w:t>́</w:t>
      </w:r>
      <w:r w:rsidRPr="00377223">
        <w:t>нскую ико</w:t>
      </w:r>
      <w:r w:rsidR="00460AEE">
        <w:t>́</w:t>
      </w:r>
      <w:r w:rsidRPr="00377223">
        <w:t>ну преднесе</w:t>
      </w:r>
      <w:r w:rsidR="00460AEE">
        <w:t>́</w:t>
      </w:r>
      <w:r w:rsidRPr="00377223">
        <w:t>м,/ всяк бо град и вся</w:t>
      </w:r>
      <w:r w:rsidR="00460AEE">
        <w:t>́</w:t>
      </w:r>
      <w:r w:rsidRPr="00377223">
        <w:t>кая весь торжеству</w:t>
      </w:r>
      <w:r w:rsidR="00460AEE">
        <w:t>́</w:t>
      </w:r>
      <w:r w:rsidRPr="00377223">
        <w:t>ет/ и обрета</w:t>
      </w:r>
      <w:r w:rsidR="00460AEE">
        <w:t>́</w:t>
      </w:r>
      <w:r w:rsidRPr="00377223">
        <w:t>ет Тобо</w:t>
      </w:r>
      <w:r w:rsidR="00460AEE">
        <w:t>́</w:t>
      </w:r>
      <w:r w:rsidRPr="00377223">
        <w:t>ю, Влады</w:t>
      </w:r>
      <w:r w:rsidR="00460AEE">
        <w:t>́</w:t>
      </w:r>
      <w:r w:rsidRPr="00377223">
        <w:t xml:space="preserve">чице, </w:t>
      </w:r>
      <w:proofErr w:type="gramStart"/>
      <w:r w:rsidRPr="00377223">
        <w:t>спасе</w:t>
      </w:r>
      <w:r w:rsidR="00460AEE">
        <w:t>́</w:t>
      </w:r>
      <w:r w:rsidRPr="00377223">
        <w:t>ние</w:t>
      </w:r>
      <w:proofErr w:type="gramEnd"/>
      <w:r w:rsidRPr="00377223">
        <w:t>,/ и мы во умиле</w:t>
      </w:r>
      <w:r w:rsidR="00460AEE">
        <w:t>́</w:t>
      </w:r>
      <w:r w:rsidRPr="00377223">
        <w:t>нии покланя</w:t>
      </w:r>
      <w:r w:rsidR="00460AEE">
        <w:t>́</w:t>
      </w:r>
      <w:r w:rsidRPr="00377223">
        <w:t>емся и вопие</w:t>
      </w:r>
      <w:r w:rsidR="00460AEE">
        <w:t>́</w:t>
      </w:r>
      <w:r w:rsidRPr="00377223">
        <w:t>м:/ спаси</w:t>
      </w:r>
      <w:r w:rsidR="00460AEE">
        <w:t>́</w:t>
      </w:r>
      <w:r w:rsidRPr="00377223">
        <w:t xml:space="preserve"> ны, Пречи</w:t>
      </w:r>
      <w:r w:rsidR="00460AEE">
        <w:t>́</w:t>
      </w:r>
      <w:r w:rsidRPr="00377223">
        <w:t xml:space="preserve">стая. </w:t>
      </w:r>
    </w:p>
    <w:p w:rsidR="00DF60ED" w:rsidRPr="00377223" w:rsidRDefault="00DF60ED" w:rsidP="00377223">
      <w:pPr>
        <w:pStyle w:val="nbtservbasic"/>
      </w:pPr>
      <w:r w:rsidRPr="00BE1C7F">
        <w:rPr>
          <w:rStyle w:val="nbtservred"/>
        </w:rPr>
        <w:t>Н</w:t>
      </w:r>
      <w:r w:rsidRPr="00377223">
        <w:t>ы</w:t>
      </w:r>
      <w:r w:rsidR="00460AEE">
        <w:t>́</w:t>
      </w:r>
      <w:r w:rsidRPr="00377223">
        <w:t>не печа</w:t>
      </w:r>
      <w:r w:rsidR="00460AEE">
        <w:t>́</w:t>
      </w:r>
      <w:r w:rsidRPr="00377223">
        <w:t>ль преста</w:t>
      </w:r>
      <w:r w:rsidR="00460AEE">
        <w:t>́</w:t>
      </w:r>
      <w:r w:rsidRPr="00377223">
        <w:t>,/ ны</w:t>
      </w:r>
      <w:r w:rsidR="00460AEE">
        <w:t>́</w:t>
      </w:r>
      <w:r w:rsidRPr="00377223">
        <w:t>не ра</w:t>
      </w:r>
      <w:r w:rsidR="00460AEE">
        <w:t>́</w:t>
      </w:r>
      <w:r w:rsidRPr="00377223">
        <w:t>дость процвете</w:t>
      </w:r>
      <w:r w:rsidR="00460AEE">
        <w:t>́</w:t>
      </w:r>
      <w:r w:rsidRPr="00377223">
        <w:t>,/ лечб</w:t>
      </w:r>
      <w:r w:rsidRPr="00D15816">
        <w:t>о</w:t>
      </w:r>
      <w:r w:rsidR="00460AEE" w:rsidRPr="00D15816">
        <w:t>́</w:t>
      </w:r>
      <w:r w:rsidRPr="00377223">
        <w:t>ю бо милосе</w:t>
      </w:r>
      <w:r w:rsidR="00460AEE">
        <w:t>́</w:t>
      </w:r>
      <w:r w:rsidRPr="00377223">
        <w:t>рдия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460AEE">
        <w:t>́</w:t>
      </w:r>
      <w:r w:rsidRPr="00377223">
        <w:t>, Чи</w:t>
      </w:r>
      <w:r w:rsidR="00460AEE">
        <w:t>́</w:t>
      </w:r>
      <w:r w:rsidRPr="00377223">
        <w:t>стая, неду</w:t>
      </w:r>
      <w:r w:rsidR="00460AEE">
        <w:t>́</w:t>
      </w:r>
      <w:r w:rsidRPr="00377223">
        <w:t>ги исцеля</w:t>
      </w:r>
      <w:r w:rsidR="00460AEE">
        <w:t>́</w:t>
      </w:r>
      <w:r w:rsidRPr="00377223">
        <w:t>еши,/ лю</w:t>
      </w:r>
      <w:r w:rsidR="00460AEE">
        <w:t>́</w:t>
      </w:r>
      <w:r w:rsidRPr="00377223">
        <w:t>тыя боле</w:t>
      </w:r>
      <w:r w:rsidR="00460AEE">
        <w:t>́</w:t>
      </w:r>
      <w:r w:rsidRPr="00377223">
        <w:t>зни свобожда</w:t>
      </w:r>
      <w:r w:rsidR="00460AEE">
        <w:t>́</w:t>
      </w:r>
      <w:r w:rsidRPr="00377223">
        <w:t>еши,/ зной и вар ороша</w:t>
      </w:r>
      <w:r w:rsidR="00460AEE">
        <w:t>́</w:t>
      </w:r>
      <w:r w:rsidRPr="00377223">
        <w:t>еши,/ разсла</w:t>
      </w:r>
      <w:r w:rsidR="00460AEE">
        <w:t>́</w:t>
      </w:r>
      <w:r w:rsidRPr="00377223">
        <w:t>бленныя укрепля</w:t>
      </w:r>
      <w:r w:rsidR="00460AEE">
        <w:t>́</w:t>
      </w:r>
      <w:r w:rsidRPr="00377223">
        <w:t>еши, хромы</w:t>
      </w:r>
      <w:r w:rsidR="00460AEE">
        <w:t>́</w:t>
      </w:r>
      <w:r w:rsidRPr="00377223">
        <w:t>я возставля</w:t>
      </w:r>
      <w:r w:rsidR="00460AEE">
        <w:t>́</w:t>
      </w:r>
      <w:r w:rsidRPr="00377223">
        <w:t>еши,/ слепы</w:t>
      </w:r>
      <w:r w:rsidR="00460AEE">
        <w:t>́</w:t>
      </w:r>
      <w:r w:rsidRPr="00377223">
        <w:t>я исцеля</w:t>
      </w:r>
      <w:r w:rsidR="00460AEE">
        <w:t>́</w:t>
      </w:r>
      <w:r w:rsidRPr="00377223">
        <w:t>еши,/ те</w:t>
      </w:r>
      <w:r w:rsidR="00460AEE">
        <w:t>́</w:t>
      </w:r>
      <w:r w:rsidRPr="00377223">
        <w:t>мже хва</w:t>
      </w:r>
      <w:r w:rsidR="00460AEE">
        <w:t>́</w:t>
      </w:r>
      <w:r w:rsidRPr="00377223">
        <w:t>лим Тя:/ ра</w:t>
      </w:r>
      <w:r w:rsidR="00460AEE">
        <w:t>́</w:t>
      </w:r>
      <w:r w:rsidRPr="00377223">
        <w:t>дуйся, Влады</w:t>
      </w:r>
      <w:r w:rsidR="00460AEE">
        <w:t>́</w:t>
      </w:r>
      <w:r w:rsidRPr="00377223">
        <w:t>чице, Госпо</w:t>
      </w:r>
      <w:r w:rsidR="00460AEE">
        <w:t>́</w:t>
      </w:r>
      <w:r w:rsidRPr="00377223">
        <w:t>дь с Тобо</w:t>
      </w:r>
      <w:r w:rsidR="00460AEE">
        <w:t>́</w:t>
      </w:r>
      <w:r w:rsidRPr="00377223">
        <w:t xml:space="preserve">ю. </w:t>
      </w:r>
    </w:p>
    <w:p w:rsidR="00DF60ED" w:rsidRPr="00377223" w:rsidRDefault="00DF60ED" w:rsidP="00377223">
      <w:pPr>
        <w:pStyle w:val="nbtservbasic"/>
      </w:pPr>
      <w:r w:rsidRPr="00BE1C7F">
        <w:rPr>
          <w:rStyle w:val="nbtservred"/>
        </w:rPr>
        <w:t>Я</w:t>
      </w:r>
      <w:r w:rsidR="00460AEE">
        <w:rPr>
          <w:rStyle w:val="nbtservred"/>
        </w:rPr>
        <w:t>́</w:t>
      </w:r>
      <w:r w:rsidRPr="00377223">
        <w:t>ко крин благоуха</w:t>
      </w:r>
      <w:r w:rsidR="00460AEE">
        <w:t>́</w:t>
      </w:r>
      <w:r w:rsidRPr="00377223">
        <w:t>яй,/ яви</w:t>
      </w:r>
      <w:r w:rsidR="00460AEE">
        <w:t>́</w:t>
      </w:r>
      <w:r w:rsidRPr="00377223">
        <w:t>ся ико</w:t>
      </w:r>
      <w:r w:rsidR="00460AEE">
        <w:t>́</w:t>
      </w:r>
      <w:r w:rsidRPr="00377223">
        <w:t>на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460AEE">
        <w:t>́</w:t>
      </w:r>
      <w:r w:rsidRPr="00377223">
        <w:t xml:space="preserve"> и</w:t>
      </w:r>
      <w:r w:rsidR="00460AEE">
        <w:t>́</w:t>
      </w:r>
      <w:r w:rsidRPr="00377223">
        <w:t>ноком честны</w:t>
      </w:r>
      <w:r w:rsidR="00460AEE">
        <w:t>́</w:t>
      </w:r>
      <w:r w:rsidRPr="00377223">
        <w:t>м,/ да</w:t>
      </w:r>
      <w:r w:rsidR="00460AEE">
        <w:t>́</w:t>
      </w:r>
      <w:r w:rsidRPr="00377223">
        <w:t>рующи Вознесе</w:t>
      </w:r>
      <w:r w:rsidR="00460AEE">
        <w:t>́</w:t>
      </w:r>
      <w:r w:rsidRPr="00377223">
        <w:t>нстей оби</w:t>
      </w:r>
      <w:r w:rsidR="00460AEE">
        <w:t>́</w:t>
      </w:r>
      <w:r w:rsidRPr="00377223">
        <w:t>тели покро</w:t>
      </w:r>
      <w:r w:rsidR="00460AEE">
        <w:t>́</w:t>
      </w:r>
      <w:r w:rsidRPr="00377223">
        <w:t>в и заступле</w:t>
      </w:r>
      <w:r w:rsidR="00460AEE">
        <w:t>́</w:t>
      </w:r>
      <w:r w:rsidRPr="00377223">
        <w:t>ние,/ и на врате</w:t>
      </w:r>
      <w:r w:rsidR="00460AEE">
        <w:t>́</w:t>
      </w:r>
      <w:r w:rsidRPr="00377223">
        <w:t>х, я</w:t>
      </w:r>
      <w:r w:rsidR="00460AEE">
        <w:t>́</w:t>
      </w:r>
      <w:r w:rsidRPr="00377223">
        <w:t>ко Врата</w:t>
      </w:r>
      <w:r w:rsidR="00460AEE">
        <w:t>́</w:t>
      </w:r>
      <w:r w:rsidRPr="00377223">
        <w:t>рница, возсия</w:t>
      </w:r>
      <w:r w:rsidR="00460AEE">
        <w:t>́</w:t>
      </w:r>
      <w:r w:rsidRPr="00377223">
        <w:t>,/ чудесы</w:t>
      </w:r>
      <w:r w:rsidR="00460AEE">
        <w:t>́</w:t>
      </w:r>
      <w:r w:rsidRPr="00377223">
        <w:t xml:space="preserve"> Свои</w:t>
      </w:r>
      <w:r w:rsidR="00460AEE">
        <w:t>́</w:t>
      </w:r>
      <w:r w:rsidRPr="00377223">
        <w:t>ми осия</w:t>
      </w:r>
      <w:r w:rsidR="00460AEE">
        <w:t>́</w:t>
      </w:r>
      <w:r w:rsidRPr="00377223">
        <w:t>вши гра</w:t>
      </w:r>
      <w:r w:rsidR="00460AEE">
        <w:t>́</w:t>
      </w:r>
      <w:r w:rsidRPr="00377223">
        <w:t>ды Уфу</w:t>
      </w:r>
      <w:r w:rsidR="00460AEE">
        <w:t>́</w:t>
      </w:r>
      <w:r w:rsidRPr="00377223">
        <w:t xml:space="preserve"> и Каза</w:t>
      </w:r>
      <w:r w:rsidR="00460AEE">
        <w:t>́</w:t>
      </w:r>
      <w:r w:rsidRPr="00377223">
        <w:t>нь,/ те</w:t>
      </w:r>
      <w:r w:rsidR="00460AEE">
        <w:t>́</w:t>
      </w:r>
      <w:r w:rsidRPr="00377223">
        <w:t>мже па</w:t>
      </w:r>
      <w:r w:rsidR="00460AEE">
        <w:t>́</w:t>
      </w:r>
      <w:r w:rsidRPr="00377223">
        <w:t>ки прииди</w:t>
      </w:r>
      <w:r w:rsidR="00460AEE">
        <w:t>́</w:t>
      </w:r>
      <w:r w:rsidRPr="00377223">
        <w:t xml:space="preserve"> к нам, Госпоже</w:t>
      </w:r>
      <w:r w:rsidR="00460AEE">
        <w:t>́</w:t>
      </w:r>
      <w:r w:rsidRPr="00377223">
        <w:t>,/ весе</w:t>
      </w:r>
      <w:r w:rsidR="00460AEE">
        <w:t>́</w:t>
      </w:r>
      <w:r w:rsidRPr="00377223">
        <w:t>лием сердца</w:t>
      </w:r>
      <w:r w:rsidR="00460AEE">
        <w:t>́</w:t>
      </w:r>
      <w:r w:rsidRPr="00377223">
        <w:t xml:space="preserve"> на</w:t>
      </w:r>
      <w:r w:rsidR="00460AEE">
        <w:t>́</w:t>
      </w:r>
      <w:r w:rsidRPr="00377223">
        <w:t>ша исполня</w:t>
      </w:r>
      <w:r w:rsidR="00460AEE">
        <w:t>́</w:t>
      </w:r>
      <w:r w:rsidRPr="00377223">
        <w:t>ющи.</w:t>
      </w:r>
    </w:p>
    <w:p w:rsidR="00DF60ED" w:rsidRPr="00377223" w:rsidRDefault="00DF60ED" w:rsidP="00372E8C">
      <w:pPr>
        <w:pStyle w:val="nbtservheadred"/>
      </w:pPr>
      <w:r w:rsidRPr="00D15816">
        <w:t>Глас 5:</w:t>
      </w:r>
    </w:p>
    <w:p w:rsidR="00DF60ED" w:rsidRPr="00377223" w:rsidRDefault="00DF60ED" w:rsidP="00377223">
      <w:pPr>
        <w:pStyle w:val="nbtservbasic"/>
      </w:pPr>
      <w:r w:rsidRPr="00BE1C7F">
        <w:rPr>
          <w:rStyle w:val="nbtservred"/>
        </w:rPr>
        <w:t>Я</w:t>
      </w:r>
      <w:r w:rsidR="00475AA9">
        <w:rPr>
          <w:rStyle w:val="nbtservred"/>
        </w:rPr>
        <w:t>́</w:t>
      </w:r>
      <w:r w:rsidRPr="00377223">
        <w:t xml:space="preserve">же от </w:t>
      </w:r>
      <w:proofErr w:type="gramStart"/>
      <w:r w:rsidRPr="00377223">
        <w:t>аг</w:t>
      </w:r>
      <w:r w:rsidRPr="00D15816">
        <w:t>а</w:t>
      </w:r>
      <w:r w:rsidR="00475AA9" w:rsidRPr="00D15816">
        <w:t>́</w:t>
      </w:r>
      <w:r w:rsidRPr="00377223">
        <w:t>рян</w:t>
      </w:r>
      <w:proofErr w:type="gramEnd"/>
      <w:r w:rsidRPr="00377223">
        <w:t xml:space="preserve"> поруга</w:t>
      </w:r>
      <w:r w:rsidR="00475AA9">
        <w:t>́</w:t>
      </w:r>
      <w:r w:rsidRPr="00377223">
        <w:t>ние прия</w:t>
      </w:r>
      <w:r w:rsidR="00475AA9">
        <w:t>́</w:t>
      </w:r>
      <w:r w:rsidRPr="00377223">
        <w:t>ла еси</w:t>
      </w:r>
      <w:r w:rsidR="00475AA9">
        <w:t>́</w:t>
      </w:r>
      <w:r w:rsidRPr="00377223">
        <w:t>/ и слепото</w:t>
      </w:r>
      <w:r w:rsidR="00475AA9">
        <w:t>́</w:t>
      </w:r>
      <w:r w:rsidRPr="00377223">
        <w:t>ю оче</w:t>
      </w:r>
      <w:r w:rsidR="00475AA9">
        <w:t>́</w:t>
      </w:r>
      <w:r w:rsidRPr="00377223">
        <w:t>с на покая</w:t>
      </w:r>
      <w:r w:rsidR="00475AA9">
        <w:t>́</w:t>
      </w:r>
      <w:r w:rsidRPr="00377223">
        <w:t>ние тех подви</w:t>
      </w:r>
      <w:r w:rsidR="00475AA9">
        <w:t>́</w:t>
      </w:r>
      <w:r w:rsidRPr="00377223">
        <w:t>гла еси</w:t>
      </w:r>
      <w:r w:rsidR="00475AA9">
        <w:t>́</w:t>
      </w:r>
      <w:r w:rsidRPr="00377223">
        <w:t>,/ дарова</w:t>
      </w:r>
      <w:r w:rsidR="00475AA9">
        <w:t>́</w:t>
      </w:r>
      <w:r w:rsidRPr="00377223">
        <w:t>вши прозре</w:t>
      </w:r>
      <w:r w:rsidR="00475AA9">
        <w:t>́</w:t>
      </w:r>
      <w:r w:rsidRPr="00377223">
        <w:t>ние./ По</w:t>
      </w:r>
      <w:r w:rsidR="000D0438">
        <w:t>́</w:t>
      </w:r>
      <w:r w:rsidRPr="00377223">
        <w:t>слежде еди</w:t>
      </w:r>
      <w:r w:rsidR="00475AA9">
        <w:t>́</w:t>
      </w:r>
      <w:r w:rsidRPr="00377223">
        <w:t>н от них в по</w:t>
      </w:r>
      <w:r w:rsidR="00475AA9">
        <w:t>́</w:t>
      </w:r>
      <w:r w:rsidRPr="00377223">
        <w:t>двизех просия</w:t>
      </w:r>
      <w:r w:rsidR="00475AA9">
        <w:t>́</w:t>
      </w:r>
      <w:r w:rsidRPr="00377223">
        <w:t>,/ хожде</w:t>
      </w:r>
      <w:r w:rsidR="00475AA9">
        <w:t>́</w:t>
      </w:r>
      <w:r w:rsidRPr="00377223">
        <w:t xml:space="preserve">нием </w:t>
      </w:r>
      <w:proofErr w:type="gramStart"/>
      <w:r w:rsidRPr="00377223">
        <w:t>во</w:t>
      </w:r>
      <w:proofErr w:type="gramEnd"/>
      <w:r w:rsidRPr="00377223">
        <w:t xml:space="preserve"> след ико</w:t>
      </w:r>
      <w:r w:rsidR="00475AA9">
        <w:t>́</w:t>
      </w:r>
      <w:r w:rsidRPr="00377223">
        <w:t>ны Твоея</w:t>
      </w:r>
      <w:r w:rsidR="00475AA9">
        <w:t>́</w:t>
      </w:r>
      <w:r w:rsidRPr="00377223">
        <w:t xml:space="preserve"> честны</w:t>
      </w:r>
      <w:r w:rsidR="00475AA9">
        <w:t>́</w:t>
      </w:r>
      <w:r w:rsidRPr="00377223">
        <w:t>я,/ непреста</w:t>
      </w:r>
      <w:r w:rsidR="00475AA9">
        <w:t>́</w:t>
      </w:r>
      <w:r w:rsidRPr="00377223">
        <w:t>нно славосло</w:t>
      </w:r>
      <w:r w:rsidR="00475AA9">
        <w:t>́</w:t>
      </w:r>
      <w:r w:rsidRPr="00377223">
        <w:t>вие творя</w:t>
      </w:r>
      <w:r w:rsidR="00475AA9">
        <w:t>́</w:t>
      </w:r>
      <w:r w:rsidRPr="00377223">
        <w:t xml:space="preserve"> Тебе</w:t>
      </w:r>
      <w:r w:rsidR="00475AA9">
        <w:t>́</w:t>
      </w:r>
      <w:r w:rsidRPr="00377223">
        <w:t>, Пречи</w:t>
      </w:r>
      <w:r w:rsidR="00475AA9">
        <w:t>́</w:t>
      </w:r>
      <w:r w:rsidRPr="00377223">
        <w:t xml:space="preserve">стая. </w:t>
      </w:r>
    </w:p>
    <w:p w:rsidR="00DF60ED" w:rsidRPr="00377223" w:rsidRDefault="00DF60ED" w:rsidP="00377223">
      <w:pPr>
        <w:pStyle w:val="nbtservbasic"/>
      </w:pPr>
      <w:r w:rsidRPr="00372E8C">
        <w:rPr>
          <w:rStyle w:val="nbtservred"/>
        </w:rPr>
        <w:t>Н</w:t>
      </w:r>
      <w:r w:rsidRPr="00377223">
        <w:t xml:space="preserve">е </w:t>
      </w:r>
      <w:proofErr w:type="gramStart"/>
      <w:r w:rsidRPr="00377223">
        <w:t>преста</w:t>
      </w:r>
      <w:r w:rsidR="00475AA9">
        <w:t>́</w:t>
      </w:r>
      <w:r w:rsidRPr="00377223">
        <w:t>нем</w:t>
      </w:r>
      <w:proofErr w:type="gramEnd"/>
      <w:r w:rsidRPr="00377223">
        <w:t xml:space="preserve"> велича</w:t>
      </w:r>
      <w:r w:rsidR="00475AA9">
        <w:t>́</w:t>
      </w:r>
      <w:r w:rsidRPr="00377223">
        <w:t>ти Тя, о Ма</w:t>
      </w:r>
      <w:r w:rsidR="00475AA9">
        <w:t>́</w:t>
      </w:r>
      <w:r w:rsidRPr="00377223">
        <w:t>ти!/ Я</w:t>
      </w:r>
      <w:r w:rsidR="00475AA9">
        <w:t>́</w:t>
      </w:r>
      <w:r w:rsidRPr="00377223">
        <w:t>ве бо избира</w:t>
      </w:r>
      <w:r w:rsidR="00475AA9">
        <w:t>́</w:t>
      </w:r>
      <w:r w:rsidRPr="00377223">
        <w:t>еши Ура</w:t>
      </w:r>
      <w:r w:rsidR="00475AA9">
        <w:t>́</w:t>
      </w:r>
      <w:r w:rsidRPr="00377223">
        <w:t>льский преде</w:t>
      </w:r>
      <w:r w:rsidR="00475AA9">
        <w:t>́</w:t>
      </w:r>
      <w:r w:rsidRPr="00377223">
        <w:t>л,/ имену</w:t>
      </w:r>
      <w:r w:rsidR="00475AA9">
        <w:t>́</w:t>
      </w:r>
      <w:r w:rsidRPr="00377223">
        <w:t>ющися Табы</w:t>
      </w:r>
      <w:r w:rsidR="00475AA9">
        <w:t>́</w:t>
      </w:r>
      <w:r w:rsidRPr="00377223">
        <w:t>нская,/ иде</w:t>
      </w:r>
      <w:r w:rsidR="00475AA9">
        <w:t>́</w:t>
      </w:r>
      <w:r w:rsidRPr="00377223">
        <w:t>же, хотя</w:t>
      </w:r>
      <w:r w:rsidR="00475AA9">
        <w:t>́</w:t>
      </w:r>
      <w:r w:rsidRPr="00377223">
        <w:t>щи просвети</w:t>
      </w:r>
      <w:r w:rsidR="00475AA9">
        <w:t>́</w:t>
      </w:r>
      <w:r w:rsidRPr="00377223">
        <w:t xml:space="preserve">ти </w:t>
      </w:r>
      <w:r w:rsidRPr="00377223">
        <w:lastRenderedPageBreak/>
        <w:t>заблу</w:t>
      </w:r>
      <w:r w:rsidR="00475AA9">
        <w:t>́</w:t>
      </w:r>
      <w:r w:rsidRPr="00377223">
        <w:t>ждшия,/ ше</w:t>
      </w:r>
      <w:r w:rsidR="00475AA9">
        <w:t>́</w:t>
      </w:r>
      <w:r w:rsidRPr="00377223">
        <w:t>ствием</w:t>
      </w:r>
      <w:proofErr w:type="gramStart"/>
      <w:r w:rsidRPr="00377223">
        <w:t xml:space="preserve"> С</w:t>
      </w:r>
      <w:proofErr w:type="gramEnd"/>
      <w:r w:rsidRPr="00377223">
        <w:t>вои</w:t>
      </w:r>
      <w:r w:rsidR="00475AA9">
        <w:t>́</w:t>
      </w:r>
      <w:r w:rsidRPr="00377223">
        <w:t>м на по</w:t>
      </w:r>
      <w:r w:rsidR="00475AA9">
        <w:t>́</w:t>
      </w:r>
      <w:r w:rsidRPr="00377223">
        <w:t>двиг ве</w:t>
      </w:r>
      <w:r w:rsidR="00475AA9">
        <w:t>́</w:t>
      </w:r>
      <w:r w:rsidRPr="00377223">
        <w:t>ры нас подвиза</w:t>
      </w:r>
      <w:r w:rsidR="00475AA9">
        <w:t>́</w:t>
      </w:r>
      <w:r w:rsidRPr="00377223">
        <w:t>еши/ и тем ве</w:t>
      </w:r>
      <w:r w:rsidR="00475AA9">
        <w:t>́</w:t>
      </w:r>
      <w:r w:rsidRPr="00377223">
        <w:t>село спаса</w:t>
      </w:r>
      <w:r w:rsidR="00475AA9">
        <w:t>́</w:t>
      </w:r>
      <w:r w:rsidRPr="00377223">
        <w:t>еши,/ честву</w:t>
      </w:r>
      <w:r w:rsidR="00EC46DF">
        <w:t>́</w:t>
      </w:r>
      <w:r w:rsidRPr="00377223">
        <w:t>ющих Тя, Влады</w:t>
      </w:r>
      <w:r w:rsidR="00475AA9">
        <w:t>́</w:t>
      </w:r>
      <w:r w:rsidRPr="00377223">
        <w:t>чице.</w:t>
      </w:r>
    </w:p>
    <w:p w:rsidR="00DF60ED" w:rsidRPr="00377223" w:rsidRDefault="00377223" w:rsidP="00377223">
      <w:pPr>
        <w:pStyle w:val="nbtservbasic"/>
      </w:pPr>
      <w:r>
        <w:t xml:space="preserve">    </w:t>
      </w:r>
      <w:r w:rsidR="00DF60ED" w:rsidRPr="00372E8C">
        <w:rPr>
          <w:rStyle w:val="nbtservred"/>
        </w:rPr>
        <w:t>Е</w:t>
      </w:r>
      <w:r w:rsidR="00DF60ED" w:rsidRPr="00377223">
        <w:t>гда</w:t>
      </w:r>
      <w:r w:rsidR="00475AA9">
        <w:t>́</w:t>
      </w:r>
      <w:r w:rsidR="00DF60ED" w:rsidRPr="00377223">
        <w:t xml:space="preserve"> беззако</w:t>
      </w:r>
      <w:r w:rsidR="00475AA9">
        <w:t>́</w:t>
      </w:r>
      <w:r w:rsidR="00DF60ED" w:rsidRPr="00377223">
        <w:t>ннии лю</w:t>
      </w:r>
      <w:r w:rsidR="00475AA9">
        <w:t>́</w:t>
      </w:r>
      <w:r w:rsidR="00DF60ED" w:rsidRPr="00377223">
        <w:t>дие наводни</w:t>
      </w:r>
      <w:r w:rsidR="00475AA9">
        <w:t>́</w:t>
      </w:r>
      <w:r w:rsidR="00DF60ED" w:rsidRPr="00377223">
        <w:t>ша враждо</w:t>
      </w:r>
      <w:r w:rsidR="00475AA9">
        <w:t>́</w:t>
      </w:r>
      <w:r w:rsidR="00DF60ED" w:rsidRPr="00377223">
        <w:t>ю зе</w:t>
      </w:r>
      <w:r w:rsidR="00475AA9">
        <w:t>́</w:t>
      </w:r>
      <w:r w:rsidR="00DF60ED" w:rsidRPr="00377223">
        <w:t>млю на</w:t>
      </w:r>
      <w:r w:rsidR="00475AA9">
        <w:t>́</w:t>
      </w:r>
      <w:r w:rsidR="00DF60ED" w:rsidRPr="00377223">
        <w:t>шу/ и оскверни</w:t>
      </w:r>
      <w:r w:rsidR="00475AA9">
        <w:t>́</w:t>
      </w:r>
      <w:r w:rsidR="00DF60ED" w:rsidRPr="00377223">
        <w:t>ша святы</w:t>
      </w:r>
      <w:r w:rsidR="00475AA9">
        <w:t>́</w:t>
      </w:r>
      <w:r w:rsidR="00DF60ED" w:rsidRPr="00377223">
        <w:t>ни христиа</w:t>
      </w:r>
      <w:r w:rsidR="00475AA9">
        <w:t>́</w:t>
      </w:r>
      <w:r w:rsidR="00DF60ED" w:rsidRPr="00377223">
        <w:t>нския,/ тогда</w:t>
      </w:r>
      <w:r w:rsidR="00475AA9">
        <w:t>́</w:t>
      </w:r>
      <w:r w:rsidR="00DF60ED" w:rsidRPr="00377223">
        <w:t>, Пречи</w:t>
      </w:r>
      <w:r w:rsidR="00475AA9">
        <w:t>́</w:t>
      </w:r>
      <w:r w:rsidR="00DF60ED" w:rsidRPr="00377223">
        <w:t>стая Влады</w:t>
      </w:r>
      <w:r w:rsidR="00475AA9">
        <w:t>́</w:t>
      </w:r>
      <w:r w:rsidR="00DF60ED" w:rsidRPr="00377223">
        <w:t>чице,/ ико</w:t>
      </w:r>
      <w:r w:rsidR="00475AA9">
        <w:t>́</w:t>
      </w:r>
      <w:r w:rsidR="00DF60ED" w:rsidRPr="00377223">
        <w:t>на</w:t>
      </w:r>
      <w:proofErr w:type="gramStart"/>
      <w:r w:rsidR="00DF60ED" w:rsidRPr="00377223">
        <w:t xml:space="preserve"> Т</w:t>
      </w:r>
      <w:proofErr w:type="gramEnd"/>
      <w:r w:rsidR="00DF60ED" w:rsidRPr="00377223">
        <w:t>воя</w:t>
      </w:r>
      <w:r w:rsidR="00475AA9">
        <w:t>́</w:t>
      </w:r>
      <w:r w:rsidR="00DF60ED" w:rsidRPr="00377223">
        <w:t xml:space="preserve"> Табы</w:t>
      </w:r>
      <w:r w:rsidR="00475AA9">
        <w:t>́</w:t>
      </w:r>
      <w:r w:rsidR="00DF60ED" w:rsidRPr="00377223">
        <w:t>нская/ н</w:t>
      </w:r>
      <w:r w:rsidR="00DF60ED" w:rsidRPr="00D15816">
        <w:t>у</w:t>
      </w:r>
      <w:r w:rsidR="00475AA9" w:rsidRPr="00D15816">
        <w:t>́</w:t>
      </w:r>
      <w:r w:rsidR="00DF60ED" w:rsidRPr="00377223">
        <w:t>ждею изы</w:t>
      </w:r>
      <w:r w:rsidR="00475AA9">
        <w:t>́</w:t>
      </w:r>
      <w:r w:rsidR="00DF60ED" w:rsidRPr="00377223">
        <w:t>де от преде</w:t>
      </w:r>
      <w:r w:rsidR="00475AA9">
        <w:t>́</w:t>
      </w:r>
      <w:r w:rsidR="00DF60ED" w:rsidRPr="00377223">
        <w:t>лов страны</w:t>
      </w:r>
      <w:r w:rsidR="00475AA9">
        <w:t>́</w:t>
      </w:r>
      <w:r w:rsidR="00DF60ED" w:rsidRPr="00377223">
        <w:t xml:space="preserve"> Ру</w:t>
      </w:r>
      <w:r w:rsidR="00475AA9">
        <w:t>́</w:t>
      </w:r>
      <w:r w:rsidR="00DF60ED" w:rsidRPr="00377223">
        <w:t>сския/ и по</w:t>
      </w:r>
      <w:r w:rsidR="0014071E">
        <w:t>́</w:t>
      </w:r>
      <w:r w:rsidR="00DF60ED" w:rsidRPr="00377223">
        <w:t>слежде ди</w:t>
      </w:r>
      <w:r w:rsidR="00475AA9">
        <w:t>́</w:t>
      </w:r>
      <w:r w:rsidR="00DF60ED" w:rsidRPr="00377223">
        <w:t>вный Свой о</w:t>
      </w:r>
      <w:r w:rsidR="00475AA9">
        <w:t>́</w:t>
      </w:r>
      <w:r w:rsidR="00DF60ED" w:rsidRPr="00377223">
        <w:t>браз сокры</w:t>
      </w:r>
      <w:r w:rsidR="00475AA9">
        <w:t>́</w:t>
      </w:r>
      <w:r w:rsidR="00DF60ED" w:rsidRPr="00377223">
        <w:t>,/ благода</w:t>
      </w:r>
      <w:r w:rsidR="00475AA9">
        <w:t>́</w:t>
      </w:r>
      <w:r w:rsidR="00DF60ED" w:rsidRPr="00377223">
        <w:t>ть же Свою</w:t>
      </w:r>
      <w:r w:rsidR="00475AA9">
        <w:t>́</w:t>
      </w:r>
      <w:r w:rsidR="00DF60ED" w:rsidRPr="00377223">
        <w:t xml:space="preserve"> на исто</w:t>
      </w:r>
      <w:r w:rsidR="00475AA9">
        <w:t>́</w:t>
      </w:r>
      <w:r w:rsidR="00DF60ED" w:rsidRPr="00377223">
        <w:t>чники преложи</w:t>
      </w:r>
      <w:r w:rsidR="00475AA9">
        <w:t>́</w:t>
      </w:r>
      <w:r w:rsidR="00DF60ED" w:rsidRPr="00377223">
        <w:t>.</w:t>
      </w:r>
    </w:p>
    <w:p w:rsidR="00DF60ED" w:rsidRPr="00372E8C" w:rsidRDefault="00DF60ED" w:rsidP="00372E8C">
      <w:pPr>
        <w:pStyle w:val="nbtservheadblack"/>
        <w:rPr>
          <w:rStyle w:val="nbtservred"/>
        </w:rPr>
      </w:pPr>
      <w:proofErr w:type="gramStart"/>
      <w:r w:rsidRPr="00372E8C">
        <w:rPr>
          <w:rStyle w:val="nbtservred"/>
        </w:rPr>
        <w:t>Сла</w:t>
      </w:r>
      <w:r w:rsidR="00475AA9">
        <w:rPr>
          <w:rStyle w:val="nbtservred"/>
          <w:rFonts w:cs="Times New Roman"/>
        </w:rPr>
        <w:t>́</w:t>
      </w:r>
      <w:r w:rsidRPr="00372E8C">
        <w:rPr>
          <w:rStyle w:val="nbtservred"/>
        </w:rPr>
        <w:t>ва</w:t>
      </w:r>
      <w:proofErr w:type="gramEnd"/>
      <w:r w:rsidRPr="00372E8C">
        <w:rPr>
          <w:rStyle w:val="nbtservred"/>
        </w:rPr>
        <w:t>, и ны</w:t>
      </w:r>
      <w:r w:rsidR="00475AA9">
        <w:rPr>
          <w:rStyle w:val="nbtservred"/>
          <w:rFonts w:cs="Times New Roman"/>
        </w:rPr>
        <w:t>́</w:t>
      </w:r>
      <w:r w:rsidRPr="00372E8C">
        <w:rPr>
          <w:rStyle w:val="nbtservred"/>
        </w:rPr>
        <w:t>не, глас 6:</w:t>
      </w:r>
    </w:p>
    <w:p w:rsidR="00DF60ED" w:rsidRPr="00377223" w:rsidRDefault="00DF60ED" w:rsidP="00377223">
      <w:pPr>
        <w:pStyle w:val="nbtservbasic"/>
      </w:pPr>
      <w:r w:rsidRPr="00372E8C">
        <w:rPr>
          <w:rStyle w:val="nbtservred"/>
        </w:rPr>
        <w:t>Я</w:t>
      </w:r>
      <w:r w:rsidR="00475AA9">
        <w:rPr>
          <w:rStyle w:val="nbtservred"/>
        </w:rPr>
        <w:t>́</w:t>
      </w:r>
      <w:r w:rsidRPr="00377223">
        <w:t xml:space="preserve">ко </w:t>
      </w:r>
      <w:proofErr w:type="gramStart"/>
      <w:r w:rsidRPr="00377223">
        <w:t>непроходи</w:t>
      </w:r>
      <w:r w:rsidR="00475AA9">
        <w:t>́</w:t>
      </w:r>
      <w:r w:rsidRPr="00377223">
        <w:t>мая</w:t>
      </w:r>
      <w:proofErr w:type="gramEnd"/>
      <w:r w:rsidRPr="00377223">
        <w:t xml:space="preserve"> Врата</w:t>
      </w:r>
      <w:r w:rsidR="00475AA9">
        <w:t>́</w:t>
      </w:r>
      <w:r w:rsidRPr="00377223">
        <w:t xml:space="preserve"> и Животво</w:t>
      </w:r>
      <w:r w:rsidR="00475AA9">
        <w:t>́</w:t>
      </w:r>
      <w:r w:rsidRPr="00377223">
        <w:t>рная Вода</w:t>
      </w:r>
      <w:r w:rsidR="00475AA9">
        <w:t>́</w:t>
      </w:r>
      <w:r w:rsidRPr="00377223">
        <w:t>,/ Заря</w:t>
      </w:r>
      <w:r w:rsidR="00475AA9">
        <w:t>́</w:t>
      </w:r>
      <w:r w:rsidRPr="00377223">
        <w:t xml:space="preserve"> Присносия</w:t>
      </w:r>
      <w:r w:rsidR="00475AA9">
        <w:t>́</w:t>
      </w:r>
      <w:r w:rsidRPr="00377223">
        <w:t>тельная и во тьме Негаси</w:t>
      </w:r>
      <w:r w:rsidR="00475AA9">
        <w:t>́</w:t>
      </w:r>
      <w:r w:rsidRPr="00377223">
        <w:t>мая Лампа</w:t>
      </w:r>
      <w:r w:rsidR="00475AA9">
        <w:t>́</w:t>
      </w:r>
      <w:r w:rsidRPr="00377223">
        <w:t>да,/ Боже</w:t>
      </w:r>
      <w:r w:rsidR="00475AA9">
        <w:t>́</w:t>
      </w:r>
      <w:r w:rsidRPr="00377223">
        <w:t>ственная Гора</w:t>
      </w:r>
      <w:r w:rsidR="00475AA9">
        <w:t>́</w:t>
      </w:r>
      <w:r w:rsidRPr="00377223">
        <w:t xml:space="preserve"> доброде</w:t>
      </w:r>
      <w:r w:rsidR="00475AA9">
        <w:t>́</w:t>
      </w:r>
      <w:r w:rsidRPr="00377223">
        <w:t>телей,/ Богоро</w:t>
      </w:r>
      <w:r w:rsidR="00475AA9">
        <w:t>́</w:t>
      </w:r>
      <w:r w:rsidRPr="00377223">
        <w:t>дица в ми</w:t>
      </w:r>
      <w:r w:rsidR="00475AA9">
        <w:t>́</w:t>
      </w:r>
      <w:r w:rsidRPr="00377223">
        <w:t>ре просия</w:t>
      </w:r>
      <w:r w:rsidR="00475AA9">
        <w:t>́</w:t>
      </w:r>
      <w:r w:rsidRPr="00377223">
        <w:t>./ Те</w:t>
      </w:r>
      <w:r w:rsidR="00475AA9">
        <w:t>́</w:t>
      </w:r>
      <w:r w:rsidRPr="00377223">
        <w:t>мже со умиле</w:t>
      </w:r>
      <w:r w:rsidR="00475AA9">
        <w:t>́</w:t>
      </w:r>
      <w:r w:rsidRPr="00377223">
        <w:t>нием вопие</w:t>
      </w:r>
      <w:r w:rsidR="00475AA9">
        <w:t>́</w:t>
      </w:r>
      <w:r w:rsidRPr="00377223">
        <w:t>м Ти, Пречи</w:t>
      </w:r>
      <w:r w:rsidR="00475AA9">
        <w:t>́</w:t>
      </w:r>
      <w:r w:rsidRPr="00377223">
        <w:t>стая:/ му</w:t>
      </w:r>
      <w:r w:rsidR="005270FF">
        <w:t>́</w:t>
      </w:r>
      <w:r w:rsidRPr="00377223">
        <w:t>тныя ре</w:t>
      </w:r>
      <w:r w:rsidR="005270FF">
        <w:t>́</w:t>
      </w:r>
      <w:r w:rsidRPr="00377223">
        <w:t>ки грехо</w:t>
      </w:r>
      <w:r w:rsidR="005270FF">
        <w:t>́</w:t>
      </w:r>
      <w:r w:rsidRPr="00377223">
        <w:t>в на</w:t>
      </w:r>
      <w:r w:rsidR="005270FF">
        <w:t>́</w:t>
      </w:r>
      <w:r w:rsidRPr="00377223">
        <w:t>ших изсуши</w:t>
      </w:r>
      <w:r w:rsidR="005270FF">
        <w:t>́</w:t>
      </w:r>
      <w:r w:rsidRPr="00377223">
        <w:t>,/ озное</w:t>
      </w:r>
      <w:r w:rsidR="000423ED">
        <w:t>́</w:t>
      </w:r>
      <w:r w:rsidRPr="00377223">
        <w:t>ныя ны струя</w:t>
      </w:r>
      <w:r w:rsidR="005270FF">
        <w:t>́</w:t>
      </w:r>
      <w:r w:rsidRPr="00377223">
        <w:t>ми умиле</w:t>
      </w:r>
      <w:r w:rsidR="005270FF">
        <w:t>́</w:t>
      </w:r>
      <w:r w:rsidRPr="00377223">
        <w:t>ния осени</w:t>
      </w:r>
      <w:r w:rsidR="005270FF">
        <w:t>́</w:t>
      </w:r>
      <w:r w:rsidRPr="00377223">
        <w:t>,/ приими</w:t>
      </w:r>
      <w:r w:rsidR="005270FF">
        <w:t>́</w:t>
      </w:r>
      <w:r w:rsidRPr="00377223">
        <w:t xml:space="preserve"> на</w:t>
      </w:r>
      <w:r w:rsidR="005270FF">
        <w:t>́</w:t>
      </w:r>
      <w:r w:rsidRPr="00377223">
        <w:t>ша моле</w:t>
      </w:r>
      <w:r w:rsidR="005270FF">
        <w:t>́</w:t>
      </w:r>
      <w:r w:rsidRPr="00377223">
        <w:t>ния/ и принеси</w:t>
      </w:r>
      <w:r w:rsidR="005270FF">
        <w:t>́</w:t>
      </w:r>
      <w:r w:rsidRPr="00377223">
        <w:t xml:space="preserve"> Сы</w:t>
      </w:r>
      <w:r w:rsidR="005270FF">
        <w:t>́</w:t>
      </w:r>
      <w:r w:rsidRPr="00377223">
        <w:t>ну Твоему</w:t>
      </w:r>
      <w:r w:rsidR="005270FF">
        <w:t>́</w:t>
      </w:r>
      <w:r w:rsidRPr="00377223">
        <w:t xml:space="preserve"> и Бо</w:t>
      </w:r>
      <w:r w:rsidR="005270FF">
        <w:t>́</w:t>
      </w:r>
      <w:r w:rsidRPr="00377223">
        <w:t>гу,/ да спасе</w:t>
      </w:r>
      <w:r w:rsidR="00BE1833">
        <w:t>́</w:t>
      </w:r>
      <w:r w:rsidRPr="00377223">
        <w:t>т Тобо</w:t>
      </w:r>
      <w:r w:rsidR="005270FF">
        <w:t>́</w:t>
      </w:r>
      <w:r w:rsidRPr="00377223">
        <w:t>ю ду</w:t>
      </w:r>
      <w:r w:rsidR="005270FF">
        <w:t>́</w:t>
      </w:r>
      <w:r w:rsidRPr="00377223">
        <w:t>ши на</w:t>
      </w:r>
      <w:r w:rsidR="005270FF">
        <w:t>́</w:t>
      </w:r>
      <w:r w:rsidRPr="00377223">
        <w:t xml:space="preserve">ша. </w:t>
      </w:r>
    </w:p>
    <w:p w:rsidR="00DF60ED" w:rsidRPr="00377223" w:rsidRDefault="00DF60ED" w:rsidP="00372E8C">
      <w:pPr>
        <w:pStyle w:val="nbtservheadred"/>
      </w:pPr>
      <w:r w:rsidRPr="00377223">
        <w:t>Вход. Проки</w:t>
      </w:r>
      <w:r w:rsidR="005270FF">
        <w:t>́</w:t>
      </w:r>
      <w:r w:rsidRPr="00377223">
        <w:t xml:space="preserve">мен </w:t>
      </w:r>
      <w:proofErr w:type="gramStart"/>
      <w:r w:rsidRPr="00377223">
        <w:t>дне</w:t>
      </w:r>
      <w:proofErr w:type="gramEnd"/>
      <w:r w:rsidRPr="00377223">
        <w:t xml:space="preserve">. </w:t>
      </w:r>
      <w:proofErr w:type="gramStart"/>
      <w:r w:rsidRPr="00377223">
        <w:t>Чте</w:t>
      </w:r>
      <w:r w:rsidR="005270FF">
        <w:t>́</w:t>
      </w:r>
      <w:r w:rsidRPr="00377223">
        <w:t>ния</w:t>
      </w:r>
      <w:proofErr w:type="gramEnd"/>
      <w:r w:rsidRPr="00377223">
        <w:t xml:space="preserve"> </w:t>
      </w:r>
      <w:r w:rsidR="009936D7">
        <w:t>три</w:t>
      </w:r>
      <w:r w:rsidRPr="00377223">
        <w:t xml:space="preserve"> Богоро</w:t>
      </w:r>
      <w:r w:rsidR="005270FF">
        <w:t>́</w:t>
      </w:r>
      <w:r w:rsidRPr="00377223">
        <w:t xml:space="preserve">дицы. </w:t>
      </w:r>
    </w:p>
    <w:p w:rsidR="00DF60ED" w:rsidRPr="00377223" w:rsidRDefault="00DF60ED" w:rsidP="00372E8C">
      <w:pPr>
        <w:pStyle w:val="nbtservheadred"/>
      </w:pPr>
      <w:r w:rsidRPr="00377223">
        <w:t xml:space="preserve">На </w:t>
      </w:r>
      <w:proofErr w:type="gramStart"/>
      <w:r w:rsidRPr="00377223">
        <w:t>лити</w:t>
      </w:r>
      <w:r w:rsidR="005270FF">
        <w:t>́</w:t>
      </w:r>
      <w:r w:rsidRPr="00377223">
        <w:t>и</w:t>
      </w:r>
      <w:proofErr w:type="gramEnd"/>
      <w:r w:rsidRPr="00377223">
        <w:t xml:space="preserve"> стихи</w:t>
      </w:r>
      <w:r w:rsidR="005270FF">
        <w:t>́</w:t>
      </w:r>
      <w:r w:rsidR="00D15816">
        <w:t>ры</w:t>
      </w:r>
      <w:r w:rsidRPr="00377223">
        <w:t>, глас 5:</w:t>
      </w:r>
    </w:p>
    <w:p w:rsidR="00DF60ED" w:rsidRPr="00377223" w:rsidRDefault="00DF60ED" w:rsidP="00377223">
      <w:pPr>
        <w:pStyle w:val="nbtservbasic"/>
      </w:pPr>
      <w:r w:rsidRPr="00372E8C">
        <w:rPr>
          <w:rStyle w:val="nbtservred"/>
        </w:rPr>
        <w:t>Н</w:t>
      </w:r>
      <w:r w:rsidRPr="00377223">
        <w:t>аста</w:t>
      </w:r>
      <w:r w:rsidR="005270FF">
        <w:t>́</w:t>
      </w:r>
      <w:r w:rsidRPr="00377223">
        <w:t xml:space="preserve"> день пра</w:t>
      </w:r>
      <w:r w:rsidR="009D5C7F">
        <w:t>́</w:t>
      </w:r>
      <w:r w:rsidRPr="00377223">
        <w:t>здника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9D5C7F">
        <w:t>́</w:t>
      </w:r>
      <w:r w:rsidRPr="00377223">
        <w:t>, Пречи</w:t>
      </w:r>
      <w:r w:rsidR="009D5C7F">
        <w:t>́</w:t>
      </w:r>
      <w:r w:rsidRPr="00377223">
        <w:t>стая,/ наста</w:t>
      </w:r>
      <w:r w:rsidR="009D5C7F">
        <w:t>́</w:t>
      </w:r>
      <w:r w:rsidRPr="00377223">
        <w:t xml:space="preserve"> на</w:t>
      </w:r>
      <w:r w:rsidR="009D5C7F">
        <w:t>́</w:t>
      </w:r>
      <w:r w:rsidRPr="00377223">
        <w:t>шея ра</w:t>
      </w:r>
      <w:r w:rsidR="009D5C7F">
        <w:t>́</w:t>
      </w:r>
      <w:r w:rsidRPr="00377223">
        <w:t>дости пресве</w:t>
      </w:r>
      <w:r w:rsidR="009D5C7F">
        <w:t>́</w:t>
      </w:r>
      <w:r w:rsidRPr="00377223">
        <w:t>тлый день,/ прииди</w:t>
      </w:r>
      <w:r w:rsidR="009D5C7F">
        <w:t>́</w:t>
      </w:r>
      <w:r w:rsidRPr="00377223">
        <w:t>те, моля</w:t>
      </w:r>
      <w:r w:rsidR="009D5C7F">
        <w:t>́</w:t>
      </w:r>
      <w:r w:rsidRPr="00377223">
        <w:t>щихся ли</w:t>
      </w:r>
      <w:r w:rsidR="009D5C7F">
        <w:t>́</w:t>
      </w:r>
      <w:r w:rsidRPr="00377223">
        <w:t>цы,/ прииди</w:t>
      </w:r>
      <w:r w:rsidR="009D5C7F">
        <w:t>́</w:t>
      </w:r>
      <w:r w:rsidRPr="00377223">
        <w:t>те, вси ве</w:t>
      </w:r>
      <w:r w:rsidR="009D5C7F">
        <w:t>́</w:t>
      </w:r>
      <w:r w:rsidRPr="00377223">
        <w:t>рнии лю</w:t>
      </w:r>
      <w:r w:rsidR="009D5C7F">
        <w:t>́</w:t>
      </w:r>
      <w:r w:rsidRPr="00377223">
        <w:t>дие,/ воспои</w:t>
      </w:r>
      <w:r w:rsidR="009D5C7F">
        <w:t>́</w:t>
      </w:r>
      <w:r w:rsidRPr="00377223">
        <w:t>м от чи</w:t>
      </w:r>
      <w:r w:rsidR="009D5C7F">
        <w:t>́</w:t>
      </w:r>
      <w:r w:rsidRPr="00377223">
        <w:t>стаго се</w:t>
      </w:r>
      <w:r w:rsidR="009D5C7F">
        <w:t>́</w:t>
      </w:r>
      <w:r w:rsidRPr="00377223">
        <w:t>рдца Ма</w:t>
      </w:r>
      <w:r w:rsidR="009D5C7F">
        <w:t>́</w:t>
      </w:r>
      <w:r w:rsidRPr="00377223">
        <w:t>терь Бо</w:t>
      </w:r>
      <w:r w:rsidR="009D5C7F">
        <w:t>́</w:t>
      </w:r>
      <w:r w:rsidRPr="00377223">
        <w:t xml:space="preserve">жию/ и </w:t>
      </w:r>
      <w:r w:rsidRPr="00D4379F">
        <w:t>я</w:t>
      </w:r>
      <w:r w:rsidRPr="00377223">
        <w:t>вле</w:t>
      </w:r>
      <w:r w:rsidR="00D4379F">
        <w:t>́</w:t>
      </w:r>
      <w:r w:rsidRPr="00377223">
        <w:t>нная чудеса</w:t>
      </w:r>
      <w:r w:rsidR="009D5C7F">
        <w:t>́</w:t>
      </w:r>
      <w:r w:rsidRPr="00377223">
        <w:t xml:space="preserve"> Ея</w:t>
      </w:r>
      <w:r w:rsidR="009D5C7F">
        <w:t>́</w:t>
      </w:r>
      <w:r w:rsidRPr="00377223">
        <w:t xml:space="preserve"> у горы</w:t>
      </w:r>
      <w:r w:rsidR="009D5C7F">
        <w:t>́</w:t>
      </w:r>
      <w:r w:rsidRPr="00377223">
        <w:t xml:space="preserve"> Табы</w:t>
      </w:r>
      <w:r w:rsidR="009D5C7F">
        <w:t>́</w:t>
      </w:r>
      <w:r w:rsidRPr="00377223">
        <w:t>нския/ благоче</w:t>
      </w:r>
      <w:r w:rsidR="009D5C7F">
        <w:t>́</w:t>
      </w:r>
      <w:r w:rsidRPr="00377223">
        <w:t>стно и благогове</w:t>
      </w:r>
      <w:r w:rsidR="009D5C7F">
        <w:t>́</w:t>
      </w:r>
      <w:r w:rsidRPr="00377223">
        <w:t>йно просла</w:t>
      </w:r>
      <w:r w:rsidR="009D5C7F">
        <w:t>́</w:t>
      </w:r>
      <w:r w:rsidRPr="00377223">
        <w:t xml:space="preserve">вим. </w:t>
      </w:r>
    </w:p>
    <w:p w:rsidR="00DF60ED" w:rsidRPr="00377223" w:rsidRDefault="00DF60ED" w:rsidP="00377223">
      <w:pPr>
        <w:pStyle w:val="nbtservbasic"/>
      </w:pPr>
      <w:r w:rsidRPr="00372E8C">
        <w:rPr>
          <w:rStyle w:val="nbtservred"/>
        </w:rPr>
        <w:t>В</w:t>
      </w:r>
      <w:r w:rsidRPr="00377223">
        <w:t>е</w:t>
      </w:r>
      <w:r w:rsidR="009D5C7F">
        <w:t>́</w:t>
      </w:r>
      <w:r w:rsidRPr="00377223">
        <w:t>лия чуде</w:t>
      </w:r>
      <w:r w:rsidR="009D5C7F">
        <w:t>́</w:t>
      </w:r>
      <w:r w:rsidRPr="00377223">
        <w:t>с сла</w:t>
      </w:r>
      <w:r w:rsidR="009D5C7F">
        <w:t>́</w:t>
      </w:r>
      <w:r w:rsidRPr="00377223">
        <w:t>ва/ от исто</w:t>
      </w:r>
      <w:r w:rsidR="009D5C7F">
        <w:t>́</w:t>
      </w:r>
      <w:r w:rsidRPr="00377223">
        <w:t>чника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9D5C7F">
        <w:t>́</w:t>
      </w:r>
      <w:r w:rsidRPr="00377223">
        <w:t>, Богоро</w:t>
      </w:r>
      <w:r w:rsidR="009D5C7F">
        <w:t>́</w:t>
      </w:r>
      <w:r w:rsidRPr="00377223">
        <w:t>дице,/ Живоно</w:t>
      </w:r>
      <w:r w:rsidR="009D5C7F">
        <w:t>́</w:t>
      </w:r>
      <w:r w:rsidRPr="00377223">
        <w:t>сный Исто</w:t>
      </w:r>
      <w:r w:rsidR="009D5C7F">
        <w:t>́</w:t>
      </w:r>
      <w:r w:rsidRPr="00377223">
        <w:t>чник Тя показу</w:t>
      </w:r>
      <w:r w:rsidR="009D5C7F">
        <w:t>́</w:t>
      </w:r>
      <w:r w:rsidRPr="00377223">
        <w:t>ет,/ вся блага</w:t>
      </w:r>
      <w:r w:rsidR="009D5C7F">
        <w:t>́</w:t>
      </w:r>
      <w:r w:rsidRPr="00377223">
        <w:t>я излива</w:t>
      </w:r>
      <w:r w:rsidR="009D5C7F">
        <w:t>́</w:t>
      </w:r>
      <w:r w:rsidRPr="00377223">
        <w:t>ющий,/ оби</w:t>
      </w:r>
      <w:r w:rsidR="009D5C7F">
        <w:t>́</w:t>
      </w:r>
      <w:r w:rsidRPr="00377223">
        <w:t>лие же исцеле</w:t>
      </w:r>
      <w:r w:rsidR="009D5C7F">
        <w:t>́</w:t>
      </w:r>
      <w:r w:rsidRPr="00377223">
        <w:t>ний источа</w:t>
      </w:r>
      <w:r w:rsidR="009D5C7F">
        <w:t>́</w:t>
      </w:r>
      <w:r w:rsidRPr="00377223">
        <w:t>ет всем незави</w:t>
      </w:r>
      <w:r w:rsidR="009D5C7F">
        <w:t>́</w:t>
      </w:r>
      <w:r w:rsidRPr="00377223">
        <w:t>стно,/ тре</w:t>
      </w:r>
      <w:r w:rsidR="009D5C7F">
        <w:t>́</w:t>
      </w:r>
      <w:r w:rsidRPr="00377223">
        <w:t>бующим кре</w:t>
      </w:r>
      <w:r w:rsidR="009D5C7F">
        <w:t>́</w:t>
      </w:r>
      <w:r w:rsidRPr="00377223">
        <w:t>пости душа</w:t>
      </w:r>
      <w:r w:rsidR="009D5C7F">
        <w:t>́</w:t>
      </w:r>
      <w:r w:rsidRPr="00377223">
        <w:t>м и здра</w:t>
      </w:r>
      <w:r w:rsidR="009D5C7F">
        <w:t>́</w:t>
      </w:r>
      <w:r w:rsidRPr="00377223">
        <w:t>вия телесе</w:t>
      </w:r>
      <w:r w:rsidR="009D5C7F">
        <w:t>́</w:t>
      </w:r>
      <w:r w:rsidRPr="00377223">
        <w:t>м,/ сла</w:t>
      </w:r>
      <w:r w:rsidR="009D5C7F">
        <w:t>́</w:t>
      </w:r>
      <w:r w:rsidRPr="00377223">
        <w:t>ною водо</w:t>
      </w:r>
      <w:r w:rsidR="009D5C7F">
        <w:t>́</w:t>
      </w:r>
      <w:r w:rsidRPr="00377223">
        <w:t>ю сла</w:t>
      </w:r>
      <w:r w:rsidR="009D5C7F">
        <w:t>́</w:t>
      </w:r>
      <w:r w:rsidRPr="00377223">
        <w:t>дкия благода</w:t>
      </w:r>
      <w:r w:rsidR="009D5C7F">
        <w:t>́</w:t>
      </w:r>
      <w:r w:rsidRPr="00377223">
        <w:t>ти.</w:t>
      </w:r>
    </w:p>
    <w:p w:rsidR="00DF60ED" w:rsidRPr="00377223" w:rsidRDefault="00DF60ED" w:rsidP="00372E8C">
      <w:pPr>
        <w:pStyle w:val="nbtservheadred"/>
      </w:pPr>
      <w:proofErr w:type="gramStart"/>
      <w:r w:rsidRPr="00377223">
        <w:t>Сла</w:t>
      </w:r>
      <w:r w:rsidR="009D5C7F">
        <w:t>́</w:t>
      </w:r>
      <w:r w:rsidRPr="00377223">
        <w:t>ва</w:t>
      </w:r>
      <w:proofErr w:type="gramEnd"/>
      <w:r w:rsidRPr="00377223">
        <w:t>, и ны</w:t>
      </w:r>
      <w:r w:rsidR="009D5C7F">
        <w:t>́</w:t>
      </w:r>
      <w:r w:rsidRPr="00377223">
        <w:t>не, глас 2:</w:t>
      </w:r>
    </w:p>
    <w:p w:rsidR="00DF60ED" w:rsidRPr="00377223" w:rsidRDefault="00DF60ED" w:rsidP="00377223">
      <w:pPr>
        <w:pStyle w:val="nbtservbasic"/>
      </w:pPr>
      <w:r w:rsidRPr="00FA0BEE">
        <w:rPr>
          <w:rStyle w:val="nbtservred"/>
        </w:rPr>
        <w:t>Н</w:t>
      </w:r>
      <w:r w:rsidRPr="00377223">
        <w:t>ебе</w:t>
      </w:r>
      <w:r w:rsidR="009D5C7F">
        <w:t>́</w:t>
      </w:r>
      <w:r w:rsidRPr="00377223">
        <w:t>сная врата</w:t>
      </w:r>
      <w:r w:rsidR="009D5C7F">
        <w:t>́</w:t>
      </w:r>
      <w:r w:rsidRPr="00377223">
        <w:t xml:space="preserve"> и Спору</w:t>
      </w:r>
      <w:r w:rsidR="009D5C7F">
        <w:t>́</w:t>
      </w:r>
      <w:r w:rsidRPr="00377223">
        <w:t>чница спасе</w:t>
      </w:r>
      <w:r w:rsidR="009D5C7F">
        <w:t>́</w:t>
      </w:r>
      <w:r w:rsidRPr="00377223">
        <w:t>ния на</w:t>
      </w:r>
      <w:r w:rsidR="009D5C7F">
        <w:t>́</w:t>
      </w:r>
      <w:r w:rsidRPr="00377223">
        <w:t>шего/ и ве</w:t>
      </w:r>
      <w:r w:rsidR="009D5C7F">
        <w:t>́</w:t>
      </w:r>
      <w:r w:rsidRPr="00377223">
        <w:t>ры Правосла</w:t>
      </w:r>
      <w:r w:rsidR="009D5C7F">
        <w:t>́</w:t>
      </w:r>
      <w:r w:rsidRPr="00377223">
        <w:t>вныя Утвержде</w:t>
      </w:r>
      <w:r w:rsidR="009D5C7F">
        <w:t>́</w:t>
      </w:r>
      <w:r w:rsidRPr="00377223">
        <w:t>ние/ Ты еси</w:t>
      </w:r>
      <w:r w:rsidR="009D5C7F">
        <w:t>́</w:t>
      </w:r>
      <w:r w:rsidRPr="00377223">
        <w:t>, Богоро</w:t>
      </w:r>
      <w:r w:rsidR="009D5C7F">
        <w:t>́</w:t>
      </w:r>
      <w:r w:rsidRPr="00377223">
        <w:t>дице, Пречи</w:t>
      </w:r>
      <w:r w:rsidR="009D5C7F">
        <w:t>́</w:t>
      </w:r>
      <w:r w:rsidRPr="00377223">
        <w:t>стая,/ Твоего</w:t>
      </w:r>
      <w:r w:rsidR="009D5C7F">
        <w:t>́</w:t>
      </w:r>
      <w:r w:rsidRPr="00377223">
        <w:t xml:space="preserve"> у</w:t>
      </w:r>
      <w:r w:rsidR="009D5C7F">
        <w:t>́</w:t>
      </w:r>
      <w:r w:rsidRPr="00377223">
        <w:t>бо предста</w:t>
      </w:r>
      <w:r w:rsidR="009D5C7F">
        <w:t>́</w:t>
      </w:r>
      <w:r w:rsidRPr="00377223">
        <w:t>тельства ча</w:t>
      </w:r>
      <w:r w:rsidR="009D5C7F">
        <w:t>́</w:t>
      </w:r>
      <w:r w:rsidRPr="00377223">
        <w:t>юще,/ во еди</w:t>
      </w:r>
      <w:r w:rsidR="009D5C7F">
        <w:t>́</w:t>
      </w:r>
      <w:r w:rsidRPr="00377223">
        <w:t>н моли</w:t>
      </w:r>
      <w:r w:rsidR="009D5C7F">
        <w:t>́</w:t>
      </w:r>
      <w:r w:rsidRPr="00377223">
        <w:t>твенный лик снидо</w:t>
      </w:r>
      <w:r w:rsidR="009D5C7F">
        <w:t>́</w:t>
      </w:r>
      <w:r w:rsidRPr="00377223">
        <w:t>хомся, раби</w:t>
      </w:r>
      <w:proofErr w:type="gramStart"/>
      <w:r w:rsidR="009D5C7F">
        <w:t>́</w:t>
      </w:r>
      <w:r w:rsidRPr="00377223">
        <w:t xml:space="preserve"> Т</w:t>
      </w:r>
      <w:proofErr w:type="gramEnd"/>
      <w:r w:rsidRPr="00377223">
        <w:t>вои</w:t>
      </w:r>
      <w:r w:rsidR="009D5C7F">
        <w:t>́</w:t>
      </w:r>
      <w:r w:rsidRPr="00377223">
        <w:t>,/ и подно</w:t>
      </w:r>
      <w:r w:rsidR="009D5C7F">
        <w:t>́</w:t>
      </w:r>
      <w:r w:rsidRPr="00377223">
        <w:t>жию ног Твои</w:t>
      </w:r>
      <w:r w:rsidR="009D5C7F">
        <w:t>́</w:t>
      </w:r>
      <w:r w:rsidRPr="00377223">
        <w:t>х покланя</w:t>
      </w:r>
      <w:r w:rsidR="009D5C7F">
        <w:t>́</w:t>
      </w:r>
      <w:r w:rsidRPr="00377223">
        <w:t>емся,/ прося</w:t>
      </w:r>
      <w:r w:rsidR="009D5C7F">
        <w:t>́</w:t>
      </w:r>
      <w:r w:rsidRPr="00377223">
        <w:t>ще проще</w:t>
      </w:r>
      <w:r w:rsidR="009D5C7F">
        <w:t>́</w:t>
      </w:r>
      <w:r w:rsidRPr="00377223">
        <w:t>ния и спасе</w:t>
      </w:r>
      <w:r w:rsidR="009D5C7F">
        <w:t>́</w:t>
      </w:r>
      <w:r w:rsidRPr="00377223">
        <w:t>ния душа</w:t>
      </w:r>
      <w:r w:rsidR="009D5C7F">
        <w:t>́</w:t>
      </w:r>
      <w:r w:rsidRPr="00377223">
        <w:t>м на</w:t>
      </w:r>
      <w:r w:rsidR="009D5C7F">
        <w:t>́</w:t>
      </w:r>
      <w:r w:rsidRPr="00377223">
        <w:t>шим.</w:t>
      </w:r>
    </w:p>
    <w:p w:rsidR="00DF60ED" w:rsidRPr="00377223" w:rsidRDefault="00DF60ED" w:rsidP="00FA0BEE">
      <w:pPr>
        <w:pStyle w:val="nbtservheadred"/>
      </w:pPr>
      <w:r w:rsidRPr="00377223">
        <w:t xml:space="preserve">На </w:t>
      </w:r>
      <w:proofErr w:type="gramStart"/>
      <w:r w:rsidRPr="00377223">
        <w:t>стихо</w:t>
      </w:r>
      <w:r w:rsidR="009D5C7F">
        <w:t>́</w:t>
      </w:r>
      <w:r w:rsidRPr="00377223">
        <w:t>вне</w:t>
      </w:r>
      <w:proofErr w:type="gramEnd"/>
      <w:r w:rsidRPr="00377223">
        <w:t xml:space="preserve"> стихи</w:t>
      </w:r>
      <w:r w:rsidR="009D5C7F">
        <w:t>́</w:t>
      </w:r>
      <w:r w:rsidRPr="00377223">
        <w:t>ры, глас 1:</w:t>
      </w:r>
    </w:p>
    <w:p w:rsidR="00DF60ED" w:rsidRPr="00377223" w:rsidRDefault="00DF60ED" w:rsidP="00377223">
      <w:pPr>
        <w:pStyle w:val="nbtservbasic"/>
      </w:pPr>
      <w:proofErr w:type="gramStart"/>
      <w:r w:rsidRPr="00FA0BEE">
        <w:rPr>
          <w:rStyle w:val="nbtservred"/>
        </w:rPr>
        <w:t>У</w:t>
      </w:r>
      <w:r w:rsidRPr="00377223">
        <w:t>миле</w:t>
      </w:r>
      <w:r w:rsidR="009D5C7F">
        <w:t>́</w:t>
      </w:r>
      <w:r w:rsidRPr="00377223">
        <w:t>ние</w:t>
      </w:r>
      <w:proofErr w:type="gramEnd"/>
      <w:r w:rsidRPr="00377223">
        <w:t xml:space="preserve"> серде</w:t>
      </w:r>
      <w:r w:rsidR="009D5C7F">
        <w:t>́</w:t>
      </w:r>
      <w:r w:rsidRPr="00377223">
        <w:t>ц и о гресе</w:t>
      </w:r>
      <w:r w:rsidR="009D5C7F">
        <w:t>́</w:t>
      </w:r>
      <w:r w:rsidRPr="00377223">
        <w:t>х покая</w:t>
      </w:r>
      <w:r w:rsidR="009D5C7F">
        <w:t>́</w:t>
      </w:r>
      <w:r w:rsidRPr="00377223">
        <w:t>ние/ днесь возно</w:t>
      </w:r>
      <w:r w:rsidR="009D5C7F">
        <w:t>́</w:t>
      </w:r>
      <w:r w:rsidRPr="00377223">
        <w:t>сится ко Пресвяте</w:t>
      </w:r>
      <w:r w:rsidR="009D5C7F">
        <w:t>́</w:t>
      </w:r>
      <w:r w:rsidRPr="00377223">
        <w:t>й Влады</w:t>
      </w:r>
      <w:r w:rsidR="009D5C7F">
        <w:t>́</w:t>
      </w:r>
      <w:r w:rsidRPr="00377223">
        <w:t>чице,/ Та бо ны</w:t>
      </w:r>
      <w:r w:rsidR="009D5C7F">
        <w:t>́</w:t>
      </w:r>
      <w:r w:rsidRPr="00377223">
        <w:t>не мо</w:t>
      </w:r>
      <w:r w:rsidR="009D5C7F">
        <w:t>́</w:t>
      </w:r>
      <w:r w:rsidRPr="00377223">
        <w:t>лит Христа</w:t>
      </w:r>
      <w:r w:rsidR="009D5C7F">
        <w:t>́</w:t>
      </w:r>
      <w:r w:rsidRPr="00377223">
        <w:t xml:space="preserve"> Бо</w:t>
      </w:r>
      <w:r w:rsidR="009D5C7F">
        <w:t>́</w:t>
      </w:r>
      <w:r w:rsidRPr="00377223">
        <w:t>га/ о спасе</w:t>
      </w:r>
      <w:r w:rsidR="009D5C7F">
        <w:t>́</w:t>
      </w:r>
      <w:r w:rsidRPr="00377223">
        <w:t>нии душ на</w:t>
      </w:r>
      <w:r w:rsidR="009D5C7F">
        <w:t>́</w:t>
      </w:r>
      <w:r w:rsidRPr="00377223">
        <w:t>ших.</w:t>
      </w:r>
    </w:p>
    <w:p w:rsidR="00DF60ED" w:rsidRPr="00377223" w:rsidRDefault="00DF60ED" w:rsidP="00515562">
      <w:pPr>
        <w:pStyle w:val="nbtservstih"/>
      </w:pPr>
      <w:r w:rsidRPr="009D5C7F">
        <w:rPr>
          <w:rStyle w:val="nbtservred"/>
        </w:rPr>
        <w:t>Стих:</w:t>
      </w:r>
      <w:r w:rsidRPr="00377223">
        <w:t xml:space="preserve"> </w:t>
      </w:r>
      <w:r w:rsidRPr="009D5C7F">
        <w:rPr>
          <w:rStyle w:val="nbtservred"/>
        </w:rPr>
        <w:t>С</w:t>
      </w:r>
      <w:r w:rsidRPr="00377223">
        <w:t>лы</w:t>
      </w:r>
      <w:r w:rsidR="00515562">
        <w:t>́</w:t>
      </w:r>
      <w:r w:rsidRPr="00377223">
        <w:t>ши, Дщи, и ви</w:t>
      </w:r>
      <w:r w:rsidR="00515562">
        <w:t>́</w:t>
      </w:r>
      <w:r w:rsidRPr="00377223">
        <w:t>ждь/ и приклони</w:t>
      </w:r>
      <w:r w:rsidR="00515562">
        <w:t>́</w:t>
      </w:r>
      <w:r w:rsidRPr="00377223">
        <w:t xml:space="preserve"> у</w:t>
      </w:r>
      <w:r w:rsidR="00515562">
        <w:t>́</w:t>
      </w:r>
      <w:r w:rsidRPr="00377223">
        <w:t>хо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515562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r w:rsidRPr="0038569F">
        <w:rPr>
          <w:rStyle w:val="nbtservred"/>
        </w:rPr>
        <w:lastRenderedPageBreak/>
        <w:t>В</w:t>
      </w:r>
      <w:r w:rsidRPr="00377223">
        <w:t>си ро</w:t>
      </w:r>
      <w:r w:rsidR="00515562">
        <w:t>́</w:t>
      </w:r>
      <w:r w:rsidRPr="00377223">
        <w:t>ди Тя ра</w:t>
      </w:r>
      <w:r w:rsidR="00515562">
        <w:t>́</w:t>
      </w:r>
      <w:r w:rsidRPr="00377223">
        <w:t>достно ублажа</w:t>
      </w:r>
      <w:r w:rsidR="00515562">
        <w:t>́</w:t>
      </w:r>
      <w:r w:rsidRPr="00377223">
        <w:t>ют/ и, я</w:t>
      </w:r>
      <w:r w:rsidR="00515562">
        <w:t>́</w:t>
      </w:r>
      <w:r w:rsidRPr="00377223">
        <w:t>ко Исто</w:t>
      </w:r>
      <w:r w:rsidR="00515562">
        <w:t>́</w:t>
      </w:r>
      <w:r w:rsidRPr="00377223">
        <w:t>чник Боже</w:t>
      </w:r>
      <w:r w:rsidR="00515562">
        <w:t>́</w:t>
      </w:r>
      <w:r w:rsidRPr="00377223">
        <w:t>ственный, велича</w:t>
      </w:r>
      <w:r w:rsidR="00515562">
        <w:t>́</w:t>
      </w:r>
      <w:r w:rsidRPr="00377223">
        <w:t>ют,/ те</w:t>
      </w:r>
      <w:r w:rsidR="00515562">
        <w:t>́</w:t>
      </w:r>
      <w:r w:rsidRPr="00377223">
        <w:t>мже, веселя</w:t>
      </w:r>
      <w:r w:rsidR="00515562">
        <w:t>́</w:t>
      </w:r>
      <w:r w:rsidRPr="00377223">
        <w:t>щеся, христоимени</w:t>
      </w:r>
      <w:r w:rsidR="00515562">
        <w:t>́</w:t>
      </w:r>
      <w:r w:rsidRPr="00377223">
        <w:t>тии вопию</w:t>
      </w:r>
      <w:r w:rsidR="00515562">
        <w:t>́</w:t>
      </w:r>
      <w:r w:rsidRPr="00377223">
        <w:t>т:/ благослове</w:t>
      </w:r>
      <w:r w:rsidR="00515562">
        <w:t>́</w:t>
      </w:r>
      <w:r w:rsidRPr="00377223">
        <w:t>нна Ты в жена</w:t>
      </w:r>
      <w:r w:rsidR="00515562">
        <w:t>́</w:t>
      </w:r>
      <w:r w:rsidRPr="00377223">
        <w:t>х/ и благослове</w:t>
      </w:r>
      <w:r w:rsidR="00515562">
        <w:t>́</w:t>
      </w:r>
      <w:r w:rsidRPr="00377223">
        <w:t>н Плод чре</w:t>
      </w:r>
      <w:r w:rsidR="00515562">
        <w:t>́</w:t>
      </w:r>
      <w:r w:rsidRPr="00377223">
        <w:t>ва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515562">
        <w:t>́</w:t>
      </w:r>
      <w:r w:rsidRPr="00377223">
        <w:t>.</w:t>
      </w:r>
    </w:p>
    <w:p w:rsidR="00DF60ED" w:rsidRPr="00377223" w:rsidRDefault="00DF60ED" w:rsidP="00515562">
      <w:pPr>
        <w:pStyle w:val="nbtservstih"/>
      </w:pPr>
      <w:r w:rsidRPr="0038569F">
        <w:rPr>
          <w:rStyle w:val="nbtservred"/>
        </w:rPr>
        <w:t>Стих: Л</w:t>
      </w:r>
      <w:r w:rsidRPr="00377223">
        <w:t>ицу</w:t>
      </w:r>
      <w:proofErr w:type="gramStart"/>
      <w:r w:rsidR="00515562">
        <w:t>́</w:t>
      </w:r>
      <w:r w:rsidRPr="00377223">
        <w:t xml:space="preserve"> Т</w:t>
      </w:r>
      <w:proofErr w:type="gramEnd"/>
      <w:r w:rsidRPr="00377223">
        <w:t>воему</w:t>
      </w:r>
      <w:r w:rsidR="00515562">
        <w:t>́</w:t>
      </w:r>
      <w:r w:rsidRPr="00377223">
        <w:t xml:space="preserve"> помо</w:t>
      </w:r>
      <w:r w:rsidR="00515562">
        <w:t>́</w:t>
      </w:r>
      <w:r w:rsidRPr="00377223">
        <w:t>лятся/ бога</w:t>
      </w:r>
      <w:r w:rsidR="00515562">
        <w:t>́</w:t>
      </w:r>
      <w:r w:rsidRPr="00377223">
        <w:t>тии лю</w:t>
      </w:r>
      <w:r w:rsidR="00515562">
        <w:t>́</w:t>
      </w:r>
      <w:r w:rsidRPr="00377223">
        <w:t>дстии.</w:t>
      </w:r>
    </w:p>
    <w:p w:rsidR="00DF60ED" w:rsidRPr="00377223" w:rsidRDefault="00DF60ED" w:rsidP="00377223">
      <w:pPr>
        <w:pStyle w:val="nbtservbasic"/>
      </w:pPr>
      <w:proofErr w:type="gramStart"/>
      <w:r w:rsidRPr="0038569F">
        <w:rPr>
          <w:rStyle w:val="nbtservred"/>
        </w:rPr>
        <w:t>В</w:t>
      </w:r>
      <w:r w:rsidRPr="00377223">
        <w:t>ои</w:t>
      </w:r>
      <w:r w:rsidR="00515562">
        <w:t>́</w:t>
      </w:r>
      <w:r w:rsidRPr="00377223">
        <w:t>стину</w:t>
      </w:r>
      <w:proofErr w:type="gramEnd"/>
      <w:r w:rsidRPr="00377223">
        <w:t xml:space="preserve"> блаже</w:t>
      </w:r>
      <w:r w:rsidR="00515562">
        <w:t>́</w:t>
      </w:r>
      <w:r w:rsidRPr="00377223">
        <w:t>нно чре</w:t>
      </w:r>
      <w:r w:rsidR="00515562">
        <w:t>́</w:t>
      </w:r>
      <w:r w:rsidRPr="00377223">
        <w:t>во носи</w:t>
      </w:r>
      <w:r w:rsidR="00515562">
        <w:t>́</w:t>
      </w:r>
      <w:r w:rsidRPr="00377223">
        <w:t>вшее Тя, Го</w:t>
      </w:r>
      <w:r w:rsidR="00515562">
        <w:t>́</w:t>
      </w:r>
      <w:r w:rsidRPr="00377223">
        <w:t>споди,/ и сосца</w:t>
      </w:r>
      <w:r w:rsidR="00515562">
        <w:t>́</w:t>
      </w:r>
      <w:r w:rsidRPr="00377223">
        <w:t xml:space="preserve"> я</w:t>
      </w:r>
      <w:r w:rsidR="00515562">
        <w:t>́</w:t>
      </w:r>
      <w:r w:rsidRPr="00377223">
        <w:t>же еси</w:t>
      </w:r>
      <w:r w:rsidR="00515562">
        <w:t>́</w:t>
      </w:r>
      <w:r w:rsidRPr="00377223">
        <w:t xml:space="preserve"> ссал./ Нам же, соверша</w:t>
      </w:r>
      <w:r w:rsidR="00515562">
        <w:t>́</w:t>
      </w:r>
      <w:r w:rsidRPr="00377223">
        <w:t>ющим пра</w:t>
      </w:r>
      <w:r w:rsidR="00515562">
        <w:t>́</w:t>
      </w:r>
      <w:r w:rsidRPr="00377223">
        <w:t>зднество Твоея</w:t>
      </w:r>
      <w:r w:rsidR="00515562">
        <w:t>́</w:t>
      </w:r>
      <w:r w:rsidRPr="00377223">
        <w:t xml:space="preserve"> Пречи</w:t>
      </w:r>
      <w:r w:rsidR="00515562">
        <w:t>́</w:t>
      </w:r>
      <w:r w:rsidRPr="00377223">
        <w:t>стыя Ма</w:t>
      </w:r>
      <w:r w:rsidR="00515562">
        <w:t>́</w:t>
      </w:r>
      <w:r w:rsidRPr="00377223">
        <w:t>тере,/ младе</w:t>
      </w:r>
      <w:r w:rsidR="00515562">
        <w:t>́</w:t>
      </w:r>
      <w:r w:rsidRPr="00377223">
        <w:t>нцем су</w:t>
      </w:r>
      <w:r w:rsidR="00515562">
        <w:t>́</w:t>
      </w:r>
      <w:r w:rsidRPr="00377223">
        <w:t>щим в ве</w:t>
      </w:r>
      <w:r w:rsidR="00515562">
        <w:t>́</w:t>
      </w:r>
      <w:r w:rsidRPr="00377223">
        <w:t>ре,/ вмести</w:t>
      </w:r>
      <w:r w:rsidR="00515562">
        <w:t>́</w:t>
      </w:r>
      <w:r w:rsidRPr="00377223">
        <w:t>ти благода</w:t>
      </w:r>
      <w:r w:rsidR="00515562">
        <w:t>́</w:t>
      </w:r>
      <w:r w:rsidRPr="00377223">
        <w:t>ть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515562">
        <w:t>́</w:t>
      </w:r>
      <w:r w:rsidRPr="00377223">
        <w:t xml:space="preserve"> помози</w:t>
      </w:r>
      <w:r w:rsidR="00515562">
        <w:t>́</w:t>
      </w:r>
      <w:r w:rsidRPr="00377223">
        <w:t>.</w:t>
      </w:r>
    </w:p>
    <w:p w:rsidR="00DF60ED" w:rsidRPr="00377223" w:rsidRDefault="00DF60ED" w:rsidP="0038569F">
      <w:pPr>
        <w:pStyle w:val="nbtservheadred"/>
      </w:pPr>
      <w:proofErr w:type="gramStart"/>
      <w:r w:rsidRPr="00377223">
        <w:t>Сла</w:t>
      </w:r>
      <w:r w:rsidR="00515562">
        <w:t>́</w:t>
      </w:r>
      <w:r w:rsidRPr="00377223">
        <w:t>ва</w:t>
      </w:r>
      <w:proofErr w:type="gramEnd"/>
      <w:r w:rsidRPr="00377223">
        <w:t>, и ны</w:t>
      </w:r>
      <w:r w:rsidR="00515562">
        <w:t>́</w:t>
      </w:r>
      <w:r w:rsidRPr="00377223">
        <w:t>не, глас 5:</w:t>
      </w:r>
    </w:p>
    <w:p w:rsidR="00DF60ED" w:rsidRPr="00377223" w:rsidRDefault="00DF60ED" w:rsidP="00377223">
      <w:pPr>
        <w:pStyle w:val="nbtservbasic"/>
      </w:pPr>
      <w:r w:rsidRPr="0038569F">
        <w:rPr>
          <w:rStyle w:val="nbtservred"/>
        </w:rPr>
        <w:t>Р</w:t>
      </w:r>
      <w:r w:rsidRPr="00377223">
        <w:t>а</w:t>
      </w:r>
      <w:r w:rsidR="00515562">
        <w:t>́</w:t>
      </w:r>
      <w:r w:rsidRPr="00377223">
        <w:t xml:space="preserve">дуйся, </w:t>
      </w:r>
      <w:proofErr w:type="gramStart"/>
      <w:r w:rsidRPr="00377223">
        <w:t>Влады</w:t>
      </w:r>
      <w:r w:rsidR="00515562">
        <w:t>́</w:t>
      </w:r>
      <w:r w:rsidRPr="00377223">
        <w:t>чице</w:t>
      </w:r>
      <w:proofErr w:type="gramEnd"/>
      <w:r w:rsidRPr="00377223">
        <w:t>,/ Ма</w:t>
      </w:r>
      <w:r w:rsidR="00515562">
        <w:t>́</w:t>
      </w:r>
      <w:r w:rsidRPr="00377223">
        <w:t>ти Христа</w:t>
      </w:r>
      <w:r w:rsidR="00515562">
        <w:t>́</w:t>
      </w:r>
      <w:r w:rsidRPr="00377223">
        <w:t xml:space="preserve"> Бо</w:t>
      </w:r>
      <w:r w:rsidR="00515562">
        <w:t>́</w:t>
      </w:r>
      <w:r w:rsidRPr="00377223">
        <w:t>га на</w:t>
      </w:r>
      <w:r w:rsidR="00515562">
        <w:t>́</w:t>
      </w:r>
      <w:r w:rsidRPr="00377223">
        <w:t>шего,/ Исто</w:t>
      </w:r>
      <w:r w:rsidR="00515562">
        <w:t>́</w:t>
      </w:r>
      <w:r w:rsidRPr="00377223">
        <w:t>чниче неисчерпа</w:t>
      </w:r>
      <w:r w:rsidR="00515562">
        <w:t>́</w:t>
      </w:r>
      <w:r w:rsidRPr="00377223">
        <w:t>емый благода</w:t>
      </w:r>
      <w:r w:rsidR="00515562">
        <w:t>́</w:t>
      </w:r>
      <w:r w:rsidRPr="00377223">
        <w:t>ти,/ при</w:t>
      </w:r>
      <w:r w:rsidR="00515562">
        <w:t>́</w:t>
      </w:r>
      <w:r w:rsidRPr="00377223">
        <w:t>сно источа</w:t>
      </w:r>
      <w:r w:rsidR="00515562">
        <w:t>́</w:t>
      </w:r>
      <w:r w:rsidRPr="00377223">
        <w:t>яй сла</w:t>
      </w:r>
      <w:r w:rsidR="00515562">
        <w:t>́</w:t>
      </w:r>
      <w:r w:rsidRPr="00377223">
        <w:t>дость исцеле</w:t>
      </w:r>
      <w:r w:rsidR="00515562">
        <w:t>́</w:t>
      </w:r>
      <w:r w:rsidRPr="00377223">
        <w:t>ний/ всем, притека</w:t>
      </w:r>
      <w:r w:rsidR="00515562">
        <w:t>́</w:t>
      </w:r>
      <w:r w:rsidRPr="00377223">
        <w:t>ющим к Тебе</w:t>
      </w:r>
      <w:r w:rsidR="00515562">
        <w:t>́</w:t>
      </w:r>
      <w:r w:rsidRPr="00377223">
        <w:t xml:space="preserve"> ве</w:t>
      </w:r>
      <w:r w:rsidR="00515562">
        <w:t>́</w:t>
      </w:r>
      <w:r w:rsidRPr="00377223">
        <w:t>рою/ и все упова</w:t>
      </w:r>
      <w:r w:rsidR="00515562">
        <w:t>́</w:t>
      </w:r>
      <w:r w:rsidRPr="00377223">
        <w:t>ние на Тя возлага</w:t>
      </w:r>
      <w:r w:rsidR="00515562">
        <w:t>́</w:t>
      </w:r>
      <w:r w:rsidRPr="00377223">
        <w:t xml:space="preserve">ющим. </w:t>
      </w:r>
    </w:p>
    <w:p w:rsidR="00DF60ED" w:rsidRPr="00377223" w:rsidRDefault="00DF60ED" w:rsidP="0038569F">
      <w:pPr>
        <w:pStyle w:val="nbtservheadred"/>
      </w:pPr>
      <w:proofErr w:type="gramStart"/>
      <w:r w:rsidRPr="00377223">
        <w:t>Тропа</w:t>
      </w:r>
      <w:r w:rsidR="00515562">
        <w:t>́</w:t>
      </w:r>
      <w:r w:rsidRPr="00377223">
        <w:t>рь</w:t>
      </w:r>
      <w:proofErr w:type="gramEnd"/>
      <w:r w:rsidRPr="00377223">
        <w:t>, глас 4:</w:t>
      </w:r>
    </w:p>
    <w:p w:rsidR="00DF60ED" w:rsidRPr="00377223" w:rsidRDefault="00DF60ED" w:rsidP="00917F13">
      <w:pPr>
        <w:pStyle w:val="nbtservbasic"/>
      </w:pPr>
      <w:r w:rsidRPr="0038569F">
        <w:rPr>
          <w:rStyle w:val="nbtservred"/>
        </w:rPr>
        <w:t>Н</w:t>
      </w:r>
      <w:r w:rsidRPr="00377223">
        <w:t>аста</w:t>
      </w:r>
      <w:r w:rsidR="00515562">
        <w:t>́</w:t>
      </w:r>
      <w:r w:rsidRPr="00377223">
        <w:t xml:space="preserve"> днесь пресве</w:t>
      </w:r>
      <w:r w:rsidR="00515562">
        <w:t>́</w:t>
      </w:r>
      <w:r w:rsidRPr="00377223">
        <w:t>тлый пра</w:t>
      </w:r>
      <w:r w:rsidR="00515562">
        <w:t>́</w:t>
      </w:r>
      <w:r w:rsidRPr="00377223">
        <w:t>здник,/ Пречи</w:t>
      </w:r>
      <w:r w:rsidR="00515562">
        <w:t>́</w:t>
      </w:r>
      <w:r w:rsidRPr="00377223">
        <w:t>стая</w:t>
      </w:r>
      <w:proofErr w:type="gramStart"/>
      <w:r w:rsidRPr="00377223">
        <w:t xml:space="preserve"> Д</w:t>
      </w:r>
      <w:proofErr w:type="gramEnd"/>
      <w:r w:rsidRPr="00377223">
        <w:t>е</w:t>
      </w:r>
      <w:r w:rsidR="00515562">
        <w:t>́</w:t>
      </w:r>
      <w:r w:rsidRPr="00377223">
        <w:t>во, Влады</w:t>
      </w:r>
      <w:r w:rsidR="00515562">
        <w:t>́</w:t>
      </w:r>
      <w:r w:rsidRPr="00377223">
        <w:t>чице,/ честны</w:t>
      </w:r>
      <w:r w:rsidR="00515562">
        <w:t>́</w:t>
      </w:r>
      <w:r w:rsidRPr="00377223">
        <w:t>я Твоея</w:t>
      </w:r>
      <w:r w:rsidR="00515562">
        <w:t>́</w:t>
      </w:r>
      <w:r w:rsidRPr="00377223">
        <w:t xml:space="preserve"> Табы</w:t>
      </w:r>
      <w:r w:rsidR="00515562">
        <w:t>́</w:t>
      </w:r>
      <w:r w:rsidRPr="00377223">
        <w:t>нския ико</w:t>
      </w:r>
      <w:r w:rsidR="00515562">
        <w:t>́</w:t>
      </w:r>
      <w:r w:rsidRPr="00377223">
        <w:t>ны,/ я</w:t>
      </w:r>
      <w:r w:rsidR="00515562">
        <w:t>́</w:t>
      </w:r>
      <w:r w:rsidRPr="00377223">
        <w:t>же па</w:t>
      </w:r>
      <w:r w:rsidR="00515562">
        <w:t>́</w:t>
      </w:r>
      <w:r w:rsidRPr="00377223">
        <w:t>че луч со</w:t>
      </w:r>
      <w:r w:rsidR="00515562">
        <w:t>́</w:t>
      </w:r>
      <w:r w:rsidRPr="00377223">
        <w:t>лнечных возсия</w:t>
      </w:r>
      <w:r w:rsidR="00515562">
        <w:t>́</w:t>
      </w:r>
      <w:r w:rsidRPr="00377223">
        <w:t>,/ источа</w:t>
      </w:r>
      <w:r w:rsidR="00515562">
        <w:t>́</w:t>
      </w:r>
      <w:r w:rsidRPr="00377223">
        <w:t>ющи целе</w:t>
      </w:r>
      <w:r w:rsidR="00515562">
        <w:t>́</w:t>
      </w:r>
      <w:r w:rsidRPr="00377223">
        <w:t>бныя да</w:t>
      </w:r>
      <w:r w:rsidR="00D90DB9">
        <w:t>́</w:t>
      </w:r>
      <w:r w:rsidRPr="00377223">
        <w:t>р</w:t>
      </w:r>
      <w:r w:rsidRPr="00D90DB9">
        <w:t>ы</w:t>
      </w:r>
      <w:r w:rsidRPr="00377223">
        <w:t>/ с ве</w:t>
      </w:r>
      <w:r w:rsidR="00515562">
        <w:t>́</w:t>
      </w:r>
      <w:r w:rsidRPr="00377223">
        <w:t>рою к Тебе</w:t>
      </w:r>
      <w:r w:rsidR="00515562">
        <w:t>́</w:t>
      </w:r>
      <w:r w:rsidRPr="00377223">
        <w:t xml:space="preserve"> притека</w:t>
      </w:r>
      <w:r w:rsidR="00515562">
        <w:t>́</w:t>
      </w:r>
      <w:r w:rsidRPr="00377223">
        <w:t>ющим./ Тя бо Христо</w:t>
      </w:r>
      <w:r w:rsidR="00515562">
        <w:t>́</w:t>
      </w:r>
      <w:r w:rsidRPr="00377223">
        <w:t>с Помо</w:t>
      </w:r>
      <w:r w:rsidR="00515562">
        <w:t>́</w:t>
      </w:r>
      <w:r w:rsidRPr="00377223">
        <w:t>щницу лю</w:t>
      </w:r>
      <w:r w:rsidR="00515562">
        <w:t>́</w:t>
      </w:r>
      <w:r w:rsidRPr="00377223">
        <w:t>дем</w:t>
      </w:r>
      <w:proofErr w:type="gramStart"/>
      <w:r w:rsidRPr="00377223">
        <w:t xml:space="preserve"> С</w:t>
      </w:r>
      <w:proofErr w:type="gramEnd"/>
      <w:r w:rsidRPr="00377223">
        <w:t>вои</w:t>
      </w:r>
      <w:r w:rsidR="00515562">
        <w:t>́</w:t>
      </w:r>
      <w:r w:rsidRPr="00377223">
        <w:t>м дарова</w:t>
      </w:r>
      <w:r w:rsidR="00515562">
        <w:t>́</w:t>
      </w:r>
      <w:r w:rsidRPr="00377223">
        <w:t>/ покрыва</w:t>
      </w:r>
      <w:r w:rsidR="00515562">
        <w:t>́</w:t>
      </w:r>
      <w:r w:rsidRPr="00377223">
        <w:t>ти и спаса</w:t>
      </w:r>
      <w:r w:rsidR="00515562">
        <w:t>́</w:t>
      </w:r>
      <w:r w:rsidRPr="00377223">
        <w:t>ти от вся</w:t>
      </w:r>
      <w:r w:rsidR="00515562">
        <w:t>́</w:t>
      </w:r>
      <w:r w:rsidRPr="00377223">
        <w:t>кия беды</w:t>
      </w:r>
      <w:r w:rsidR="00515562">
        <w:t>́</w:t>
      </w:r>
      <w:r w:rsidRPr="00377223">
        <w:t xml:space="preserve"> рабы</w:t>
      </w:r>
      <w:r w:rsidR="00515562">
        <w:t>́</w:t>
      </w:r>
      <w:r w:rsidRPr="00377223">
        <w:t xml:space="preserve"> Своя</w:t>
      </w:r>
      <w:r w:rsidR="00515562">
        <w:t>́</w:t>
      </w:r>
      <w:r w:rsidRPr="00377223">
        <w:t>,/ Еди</w:t>
      </w:r>
      <w:r w:rsidR="00515562">
        <w:t>́</w:t>
      </w:r>
      <w:r w:rsidRPr="00377223">
        <w:t>ну Благослове</w:t>
      </w:r>
      <w:r w:rsidR="00515562">
        <w:t>́</w:t>
      </w:r>
      <w:r w:rsidRPr="00377223">
        <w:t>нную.</w:t>
      </w:r>
    </w:p>
    <w:p w:rsidR="00DF60ED" w:rsidRPr="00377223" w:rsidRDefault="003A2810" w:rsidP="000E46EC">
      <w:pPr>
        <w:pStyle w:val="nbtservheadred"/>
        <w:spacing w:before="440"/>
      </w:pPr>
      <w:r>
        <w:t xml:space="preserve">НА </w:t>
      </w:r>
      <w:proofErr w:type="gramStart"/>
      <w:r>
        <w:t>У</w:t>
      </w:r>
      <w:r w:rsidR="00515562">
        <w:t>́</w:t>
      </w:r>
      <w:r>
        <w:t>ТРЕНИ</w:t>
      </w:r>
      <w:proofErr w:type="gramEnd"/>
    </w:p>
    <w:p w:rsidR="00DF60ED" w:rsidRPr="003A2810" w:rsidRDefault="00DF60ED" w:rsidP="00AA6B1B">
      <w:pPr>
        <w:pStyle w:val="nbtservheadblack"/>
        <w:rPr>
          <w:rStyle w:val="nbtservred"/>
        </w:rPr>
      </w:pPr>
      <w:r w:rsidRPr="003A2810">
        <w:rPr>
          <w:rStyle w:val="nbtservred"/>
        </w:rPr>
        <w:t>На Бог</w:t>
      </w:r>
      <w:r w:rsidRPr="00377223">
        <w:t xml:space="preserve"> </w:t>
      </w:r>
      <w:proofErr w:type="gramStart"/>
      <w:r w:rsidRPr="003A2810">
        <w:rPr>
          <w:rStyle w:val="nbtservred"/>
        </w:rPr>
        <w:t>Г</w:t>
      </w:r>
      <w:r w:rsidRPr="00377223">
        <w:t>оспо</w:t>
      </w:r>
      <w:r w:rsidR="00515562">
        <w:t>́</w:t>
      </w:r>
      <w:r w:rsidRPr="00377223">
        <w:t>дь</w:t>
      </w:r>
      <w:proofErr w:type="gramEnd"/>
      <w:r w:rsidRPr="00377223">
        <w:t xml:space="preserve">: </w:t>
      </w:r>
      <w:r w:rsidRPr="003A2810">
        <w:rPr>
          <w:rStyle w:val="nbtservred"/>
        </w:rPr>
        <w:t>тропа</w:t>
      </w:r>
      <w:r w:rsidR="00CC3723">
        <w:rPr>
          <w:rStyle w:val="nbtservred"/>
        </w:rPr>
        <w:t>́</w:t>
      </w:r>
      <w:r w:rsidRPr="003A2810">
        <w:rPr>
          <w:rStyle w:val="nbtservred"/>
        </w:rPr>
        <w:t>рь Богоро</w:t>
      </w:r>
      <w:r w:rsidR="00515562">
        <w:rPr>
          <w:rStyle w:val="nbtservred"/>
        </w:rPr>
        <w:t>́</w:t>
      </w:r>
      <w:r w:rsidRPr="003A2810">
        <w:rPr>
          <w:rStyle w:val="nbtservred"/>
        </w:rPr>
        <w:t>дицы, три</w:t>
      </w:r>
      <w:r w:rsidR="00515562">
        <w:rPr>
          <w:rStyle w:val="nbtservred"/>
        </w:rPr>
        <w:t>́</w:t>
      </w:r>
      <w:r w:rsidRPr="003A2810">
        <w:rPr>
          <w:rStyle w:val="nbtservred"/>
        </w:rPr>
        <w:t>жды.</w:t>
      </w:r>
      <w:bookmarkStart w:id="0" w:name="_GoBack"/>
      <w:bookmarkEnd w:id="0"/>
    </w:p>
    <w:p w:rsidR="00DF60ED" w:rsidRPr="00377223" w:rsidRDefault="00DF60ED" w:rsidP="0038569F">
      <w:pPr>
        <w:pStyle w:val="nbtservheadred"/>
      </w:pPr>
      <w:r w:rsidRPr="00377223">
        <w:t>По 1-м стихосло</w:t>
      </w:r>
      <w:r w:rsidR="00515562">
        <w:t>́</w:t>
      </w:r>
      <w:r w:rsidRPr="00377223">
        <w:t xml:space="preserve">вии </w:t>
      </w:r>
      <w:proofErr w:type="gramStart"/>
      <w:r w:rsidRPr="00377223">
        <w:t>седа</w:t>
      </w:r>
      <w:proofErr w:type="gramEnd"/>
      <w:r w:rsidR="00515562">
        <w:t>́</w:t>
      </w:r>
      <w:r w:rsidRPr="00377223">
        <w:t>лен, глас 3:</w:t>
      </w:r>
    </w:p>
    <w:p w:rsidR="00DF60ED" w:rsidRPr="00377223" w:rsidRDefault="00DF60ED" w:rsidP="00377223">
      <w:pPr>
        <w:pStyle w:val="nbtservbasic"/>
      </w:pPr>
      <w:r w:rsidRPr="003A2810">
        <w:rPr>
          <w:rStyle w:val="nbtservred"/>
        </w:rPr>
        <w:t>Л</w:t>
      </w:r>
      <w:r w:rsidRPr="00377223">
        <w:t>ю</w:t>
      </w:r>
      <w:r w:rsidR="00515562">
        <w:t>́</w:t>
      </w:r>
      <w:r w:rsidRPr="00377223">
        <w:t>дие благочести</w:t>
      </w:r>
      <w:r w:rsidR="00515562">
        <w:t>́</w:t>
      </w:r>
      <w:r w:rsidRPr="00377223">
        <w:t>вии,/ правове</w:t>
      </w:r>
      <w:r w:rsidR="00515562">
        <w:t>́</w:t>
      </w:r>
      <w:r w:rsidRPr="00377223">
        <w:t>рнии собо</w:t>
      </w:r>
      <w:r w:rsidR="00515562">
        <w:t>́</w:t>
      </w:r>
      <w:r w:rsidRPr="00377223">
        <w:t>ри христоимени</w:t>
      </w:r>
      <w:r w:rsidR="00515562">
        <w:t>́</w:t>
      </w:r>
      <w:r w:rsidRPr="00377223">
        <w:t>тии,/ приступи</w:t>
      </w:r>
      <w:r w:rsidR="00515562">
        <w:t>́</w:t>
      </w:r>
      <w:r w:rsidRPr="00377223">
        <w:t>те ве</w:t>
      </w:r>
      <w:r w:rsidR="00515562">
        <w:t>́</w:t>
      </w:r>
      <w:r w:rsidRPr="00377223">
        <w:t>рно вси, боже</w:t>
      </w:r>
      <w:r w:rsidR="00515562">
        <w:t>́</w:t>
      </w:r>
      <w:r w:rsidRPr="00377223">
        <w:t>ственному припа</w:t>
      </w:r>
      <w:r w:rsidR="00515562">
        <w:t>́</w:t>
      </w:r>
      <w:r w:rsidRPr="00377223">
        <w:t>дающе Бо</w:t>
      </w:r>
      <w:r w:rsidR="00515562">
        <w:t>́</w:t>
      </w:r>
      <w:r w:rsidRPr="00377223">
        <w:t>жия Ма</w:t>
      </w:r>
      <w:r w:rsidR="00515562">
        <w:t>́</w:t>
      </w:r>
      <w:r w:rsidRPr="00377223">
        <w:t>тере о</w:t>
      </w:r>
      <w:r w:rsidR="00515562">
        <w:t>́</w:t>
      </w:r>
      <w:r w:rsidRPr="00377223">
        <w:t>бразу,/ Та бо исцеле</w:t>
      </w:r>
      <w:r w:rsidR="00515562">
        <w:t>́</w:t>
      </w:r>
      <w:r w:rsidRPr="00377223">
        <w:t>ние боля</w:t>
      </w:r>
      <w:r w:rsidR="00515562">
        <w:t>́</w:t>
      </w:r>
      <w:r w:rsidRPr="00377223">
        <w:t>щим ра</w:t>
      </w:r>
      <w:r w:rsidR="00515562">
        <w:t>́</w:t>
      </w:r>
      <w:r w:rsidRPr="00377223">
        <w:t>достно подае</w:t>
      </w:r>
      <w:r w:rsidR="00515562">
        <w:t>́</w:t>
      </w:r>
      <w:r w:rsidRPr="00377223">
        <w:t>т,/ уязвля</w:t>
      </w:r>
      <w:r w:rsidR="00515562">
        <w:t>́</w:t>
      </w:r>
      <w:r w:rsidRPr="00377223">
        <w:t>ет злосло</w:t>
      </w:r>
      <w:r w:rsidR="00515562">
        <w:t>́</w:t>
      </w:r>
      <w:r w:rsidRPr="00377223">
        <w:t>вныя, я</w:t>
      </w:r>
      <w:r w:rsidR="00515562">
        <w:t>́</w:t>
      </w:r>
      <w:r w:rsidRPr="00377223">
        <w:t>ко стрела</w:t>
      </w:r>
      <w:r w:rsidR="00515562">
        <w:t>́</w:t>
      </w:r>
      <w:r w:rsidRPr="00377223">
        <w:t xml:space="preserve"> от лу</w:t>
      </w:r>
      <w:r w:rsidR="00515562">
        <w:t>́</w:t>
      </w:r>
      <w:r w:rsidRPr="00377223">
        <w:t>ка,/ нас же всех весели</w:t>
      </w:r>
      <w:r w:rsidR="00515562">
        <w:t>́</w:t>
      </w:r>
      <w:r w:rsidRPr="00377223">
        <w:t>т светови</w:t>
      </w:r>
      <w:r w:rsidR="00515562">
        <w:t>́</w:t>
      </w:r>
      <w:r w:rsidRPr="00377223">
        <w:t>дно/ и озаря</w:t>
      </w:r>
      <w:r w:rsidR="00515562">
        <w:t>́</w:t>
      </w:r>
      <w:r w:rsidRPr="00377223">
        <w:t>ет моли</w:t>
      </w:r>
      <w:r w:rsidR="00515562">
        <w:t>́</w:t>
      </w:r>
      <w:r w:rsidRPr="00377223">
        <w:t>твами</w:t>
      </w:r>
      <w:proofErr w:type="gramStart"/>
      <w:r w:rsidRPr="00377223">
        <w:t xml:space="preserve"> С</w:t>
      </w:r>
      <w:proofErr w:type="gramEnd"/>
      <w:r w:rsidRPr="00377223">
        <w:t>вои</w:t>
      </w:r>
      <w:r w:rsidR="00515562">
        <w:t>́</w:t>
      </w:r>
      <w:r w:rsidRPr="00377223">
        <w:t xml:space="preserve">ми. </w:t>
      </w:r>
    </w:p>
    <w:p w:rsidR="00DF60ED" w:rsidRPr="00377223" w:rsidRDefault="00DF60ED" w:rsidP="0038569F">
      <w:pPr>
        <w:pStyle w:val="nbtservheadred"/>
      </w:pPr>
      <w:proofErr w:type="gramStart"/>
      <w:r w:rsidRPr="00377223">
        <w:t>Сла</w:t>
      </w:r>
      <w:r w:rsidR="00515562">
        <w:t>́</w:t>
      </w:r>
      <w:r w:rsidRPr="00377223">
        <w:t>ва</w:t>
      </w:r>
      <w:proofErr w:type="gramEnd"/>
      <w:r w:rsidRPr="00377223">
        <w:t>, и ны</w:t>
      </w:r>
      <w:r w:rsidR="00515562">
        <w:t>́</w:t>
      </w:r>
      <w:r w:rsidRPr="00377223">
        <w:t>не, глас то</w:t>
      </w:r>
      <w:r w:rsidR="00515562">
        <w:t>́</w:t>
      </w:r>
      <w:r w:rsidRPr="00377223">
        <w:t>йже:</w:t>
      </w:r>
    </w:p>
    <w:p w:rsidR="00DF60ED" w:rsidRPr="00377223" w:rsidRDefault="00DF60ED" w:rsidP="00377223">
      <w:pPr>
        <w:pStyle w:val="nbtservbasic"/>
      </w:pPr>
      <w:r w:rsidRPr="003A2810">
        <w:rPr>
          <w:rStyle w:val="nbtservred"/>
        </w:rPr>
        <w:t>В</w:t>
      </w:r>
      <w:r w:rsidRPr="00377223">
        <w:t>сю Тя Бог освяти</w:t>
      </w:r>
      <w:r w:rsidR="00515562">
        <w:t>́</w:t>
      </w:r>
      <w:r w:rsidRPr="00377223">
        <w:t>, Де</w:t>
      </w:r>
      <w:r w:rsidR="00515562">
        <w:t>́</w:t>
      </w:r>
      <w:r w:rsidRPr="00377223">
        <w:t>ву</w:t>
      </w:r>
      <w:proofErr w:type="gramStart"/>
      <w:r w:rsidRPr="00377223">
        <w:t xml:space="preserve"> Д</w:t>
      </w:r>
      <w:proofErr w:type="gramEnd"/>
      <w:r w:rsidRPr="00377223">
        <w:t>о</w:t>
      </w:r>
      <w:r w:rsidR="00515562">
        <w:t>́</w:t>
      </w:r>
      <w:r w:rsidRPr="00377223">
        <w:t>брую и Непоро</w:t>
      </w:r>
      <w:r w:rsidR="00515562">
        <w:t>́</w:t>
      </w:r>
      <w:r w:rsidRPr="00377223">
        <w:t>чную в жена</w:t>
      </w:r>
      <w:r w:rsidR="00515562">
        <w:t>́</w:t>
      </w:r>
      <w:r w:rsidRPr="00377223">
        <w:t>х,/ проро</w:t>
      </w:r>
      <w:r w:rsidR="00515562">
        <w:t>́</w:t>
      </w:r>
      <w:r w:rsidRPr="00377223">
        <w:t>ки прообрази</w:t>
      </w:r>
      <w:r w:rsidR="00515562">
        <w:t>́</w:t>
      </w:r>
      <w:r w:rsidRPr="00377223">
        <w:t>в че</w:t>
      </w:r>
      <w:r w:rsidR="00515562">
        <w:t>́</w:t>
      </w:r>
      <w:r w:rsidRPr="00377223">
        <w:t>стно, иере</w:t>
      </w:r>
      <w:r w:rsidR="00515562">
        <w:t>́</w:t>
      </w:r>
      <w:r w:rsidRPr="00377223">
        <w:t>и благослови</w:t>
      </w:r>
      <w:r w:rsidR="00515562">
        <w:t>́</w:t>
      </w:r>
      <w:r w:rsidRPr="00377223">
        <w:t>в,/ во свята</w:t>
      </w:r>
      <w:r w:rsidR="00515562">
        <w:t>́</w:t>
      </w:r>
      <w:r w:rsidRPr="00377223">
        <w:t>я святы</w:t>
      </w:r>
      <w:r w:rsidR="00515562">
        <w:t>́</w:t>
      </w:r>
      <w:r w:rsidRPr="00377223">
        <w:t>х всели</w:t>
      </w:r>
      <w:r w:rsidR="00515562">
        <w:t>́</w:t>
      </w:r>
      <w:r w:rsidRPr="00377223">
        <w:t>,/ А</w:t>
      </w:r>
      <w:r w:rsidR="00515562">
        <w:t>́</w:t>
      </w:r>
      <w:r w:rsidRPr="00377223">
        <w:t>нгелом воспита</w:t>
      </w:r>
      <w:r w:rsidR="00515562">
        <w:t>́</w:t>
      </w:r>
      <w:r w:rsidRPr="00377223">
        <w:t>, с Небесе</w:t>
      </w:r>
      <w:r w:rsidR="00515562">
        <w:t>́</w:t>
      </w:r>
      <w:r w:rsidRPr="00377223">
        <w:t xml:space="preserve"> пи</w:t>
      </w:r>
      <w:r w:rsidR="00515562">
        <w:t>́</w:t>
      </w:r>
      <w:r w:rsidRPr="00377223">
        <w:t>щу хлеб подая</w:t>
      </w:r>
      <w:r w:rsidR="00515562">
        <w:t>́</w:t>
      </w:r>
      <w:r w:rsidRPr="00377223">
        <w:t>./ Сам же Преблаги</w:t>
      </w:r>
      <w:r w:rsidR="00515562">
        <w:t>́</w:t>
      </w:r>
      <w:r w:rsidRPr="00377223">
        <w:t>й, Единоро</w:t>
      </w:r>
      <w:r w:rsidR="00515562">
        <w:t>́</w:t>
      </w:r>
      <w:r w:rsidRPr="00377223">
        <w:t>дный Бог Сло</w:t>
      </w:r>
      <w:r w:rsidR="00515562">
        <w:t>́</w:t>
      </w:r>
      <w:r w:rsidRPr="00377223">
        <w:t>во, всели</w:t>
      </w:r>
      <w:r w:rsidR="00515562">
        <w:t>́</w:t>
      </w:r>
      <w:r w:rsidRPr="00377223">
        <w:t>ся в Тя/ и пло</w:t>
      </w:r>
      <w:r w:rsidR="00515562">
        <w:t>́</w:t>
      </w:r>
      <w:r w:rsidRPr="00377223">
        <w:t>тию про</w:t>
      </w:r>
      <w:r w:rsidR="00515562">
        <w:t>́</w:t>
      </w:r>
      <w:r w:rsidRPr="00377223">
        <w:t>йде из Тебе</w:t>
      </w:r>
      <w:r w:rsidR="00515562">
        <w:t>́</w:t>
      </w:r>
      <w:r w:rsidRPr="00377223">
        <w:t>./ Те</w:t>
      </w:r>
      <w:r w:rsidR="00515562">
        <w:t>́</w:t>
      </w:r>
      <w:r w:rsidRPr="00377223">
        <w:t>мже Ти покланя</w:t>
      </w:r>
      <w:r w:rsidR="00515562">
        <w:t>́</w:t>
      </w:r>
      <w:r w:rsidRPr="00377223">
        <w:t>емся и чтим, я</w:t>
      </w:r>
      <w:r w:rsidR="00430901">
        <w:t>́</w:t>
      </w:r>
      <w:proofErr w:type="gramStart"/>
      <w:r w:rsidRPr="00377223">
        <w:t>ко</w:t>
      </w:r>
      <w:proofErr w:type="gramEnd"/>
      <w:r w:rsidRPr="00377223">
        <w:t xml:space="preserve"> вои</w:t>
      </w:r>
      <w:r w:rsidR="00430901">
        <w:t>́</w:t>
      </w:r>
      <w:r w:rsidRPr="00377223">
        <w:t>стину су</w:t>
      </w:r>
      <w:r w:rsidR="00430901">
        <w:t>́</w:t>
      </w:r>
      <w:r w:rsidRPr="00377223">
        <w:t>щую Богоро</w:t>
      </w:r>
      <w:r w:rsidR="00430901">
        <w:t>́</w:t>
      </w:r>
      <w:r w:rsidRPr="00377223">
        <w:t>дицу.</w:t>
      </w:r>
    </w:p>
    <w:p w:rsidR="00DF60ED" w:rsidRPr="00377223" w:rsidRDefault="00DF60ED" w:rsidP="00707562">
      <w:pPr>
        <w:pStyle w:val="nbtservheadred"/>
        <w:pageBreakBefore/>
      </w:pPr>
      <w:r w:rsidRPr="00377223">
        <w:lastRenderedPageBreak/>
        <w:t>По 2-м стихосло</w:t>
      </w:r>
      <w:r w:rsidR="00430901">
        <w:t>́</w:t>
      </w:r>
      <w:r w:rsidRPr="00377223">
        <w:t xml:space="preserve">вии </w:t>
      </w:r>
      <w:proofErr w:type="gramStart"/>
      <w:r w:rsidRPr="00377223">
        <w:t>седа</w:t>
      </w:r>
      <w:proofErr w:type="gramEnd"/>
      <w:r w:rsidR="00430901">
        <w:t>́</w:t>
      </w:r>
      <w:r w:rsidRPr="00377223">
        <w:t>лен, глас 4:</w:t>
      </w:r>
    </w:p>
    <w:p w:rsidR="00DF60ED" w:rsidRPr="00377223" w:rsidRDefault="00DF60ED" w:rsidP="00377223">
      <w:pPr>
        <w:pStyle w:val="nbtservbasic"/>
      </w:pPr>
      <w:r w:rsidRPr="003A2810">
        <w:rPr>
          <w:rStyle w:val="nbtservred"/>
        </w:rPr>
        <w:t>Г</w:t>
      </w:r>
      <w:r w:rsidRPr="00377223">
        <w:t>о</w:t>
      </w:r>
      <w:r w:rsidR="00430901">
        <w:t>́</w:t>
      </w:r>
      <w:r w:rsidRPr="00377223">
        <w:t>ру мы</w:t>
      </w:r>
      <w:r w:rsidR="00430901">
        <w:t>́</w:t>
      </w:r>
      <w:r w:rsidRPr="00377223">
        <w:t>сленную, доброде</w:t>
      </w:r>
      <w:r w:rsidR="00430901">
        <w:t>́</w:t>
      </w:r>
      <w:r w:rsidRPr="00377223">
        <w:t>телей Сень/ ду</w:t>
      </w:r>
      <w:r w:rsidR="00430901">
        <w:t>́</w:t>
      </w:r>
      <w:r w:rsidRPr="00377223">
        <w:t>хом дре</w:t>
      </w:r>
      <w:r w:rsidR="00430901">
        <w:t>́</w:t>
      </w:r>
      <w:r w:rsidRPr="00377223">
        <w:t>вле Авваку</w:t>
      </w:r>
      <w:r w:rsidR="00430901">
        <w:t>́</w:t>
      </w:r>
      <w:r w:rsidRPr="00377223">
        <w:t>м, богови</w:t>
      </w:r>
      <w:r w:rsidR="00430901">
        <w:t>́</w:t>
      </w:r>
      <w:r w:rsidR="001A1838">
        <w:t>дно Тя усмотр</w:t>
      </w:r>
      <w:r w:rsidR="001A1838" w:rsidRPr="00A713BA">
        <w:t>и́</w:t>
      </w:r>
      <w:r w:rsidRPr="00377223">
        <w:t>в очи</w:t>
      </w:r>
      <w:r w:rsidR="00430901">
        <w:t>́</w:t>
      </w:r>
      <w:r w:rsidRPr="00377223">
        <w:t>ма, пропове</w:t>
      </w:r>
      <w:r w:rsidR="00430901">
        <w:t>́</w:t>
      </w:r>
      <w:r w:rsidRPr="00377223">
        <w:t>даше, Пречи</w:t>
      </w:r>
      <w:r w:rsidR="00430901">
        <w:t>́</w:t>
      </w:r>
      <w:r w:rsidRPr="00377223">
        <w:t>стая,/ Тобо</w:t>
      </w:r>
      <w:r w:rsidR="00430901">
        <w:t>́</w:t>
      </w:r>
      <w:r w:rsidRPr="00377223">
        <w:t>ю бо Бог в мир прии</w:t>
      </w:r>
      <w:r w:rsidR="00430901">
        <w:t>́</w:t>
      </w:r>
      <w:r w:rsidRPr="00377223">
        <w:t xml:space="preserve">де </w:t>
      </w:r>
      <w:proofErr w:type="gramStart"/>
      <w:r w:rsidRPr="00377223">
        <w:t>во</w:t>
      </w:r>
      <w:proofErr w:type="gramEnd"/>
      <w:r w:rsidRPr="00377223">
        <w:t xml:space="preserve"> спасе</w:t>
      </w:r>
      <w:r w:rsidR="00430901">
        <w:t>́</w:t>
      </w:r>
      <w:r w:rsidRPr="00377223">
        <w:t>ние на</w:t>
      </w:r>
      <w:r w:rsidR="00430901">
        <w:t>́</w:t>
      </w:r>
      <w:r w:rsidRPr="00377223">
        <w:t>ше и обновле</w:t>
      </w:r>
      <w:r w:rsidR="00430901">
        <w:t>́</w:t>
      </w:r>
      <w:r w:rsidRPr="00377223">
        <w:t>ние.</w:t>
      </w:r>
    </w:p>
    <w:p w:rsidR="00DF60ED" w:rsidRPr="00377223" w:rsidRDefault="00DF60ED" w:rsidP="003A2810">
      <w:pPr>
        <w:pStyle w:val="nbtservheadred"/>
      </w:pPr>
      <w:proofErr w:type="gramStart"/>
      <w:r w:rsidRPr="00377223">
        <w:t>Сла</w:t>
      </w:r>
      <w:r w:rsidR="00430901">
        <w:t>́</w:t>
      </w:r>
      <w:r w:rsidRPr="00377223">
        <w:t>ва</w:t>
      </w:r>
      <w:proofErr w:type="gramEnd"/>
      <w:r w:rsidRPr="00377223">
        <w:t>, и ны</w:t>
      </w:r>
      <w:r w:rsidR="00430901">
        <w:t>́</w:t>
      </w:r>
      <w:r w:rsidRPr="00377223">
        <w:t>не, глас то</w:t>
      </w:r>
      <w:r w:rsidR="00430901">
        <w:t>́</w:t>
      </w:r>
      <w:r w:rsidRPr="00377223">
        <w:t>йже:</w:t>
      </w:r>
    </w:p>
    <w:p w:rsidR="00DF60ED" w:rsidRPr="00377223" w:rsidRDefault="00DF60ED" w:rsidP="00377223">
      <w:pPr>
        <w:pStyle w:val="nbtservbasic"/>
      </w:pPr>
      <w:r w:rsidRPr="003A2810">
        <w:rPr>
          <w:rStyle w:val="nbtservred"/>
        </w:rPr>
        <w:t>Г</w:t>
      </w:r>
      <w:r w:rsidRPr="00377223">
        <w:t>о</w:t>
      </w:r>
      <w:r w:rsidR="00430901">
        <w:t>́</w:t>
      </w:r>
      <w:r w:rsidRPr="00377223">
        <w:t>ру Тя ве</w:t>
      </w:r>
      <w:r w:rsidR="00430901">
        <w:t>́</w:t>
      </w:r>
      <w:r w:rsidRPr="00377223">
        <w:t>лию несеко</w:t>
      </w:r>
      <w:r w:rsidR="00430901">
        <w:t>́</w:t>
      </w:r>
      <w:r w:rsidRPr="00377223">
        <w:t>мую Дании</w:t>
      </w:r>
      <w:r w:rsidR="00430901">
        <w:t>́</w:t>
      </w:r>
      <w:r w:rsidRPr="00377223">
        <w:t>л ду</w:t>
      </w:r>
      <w:r w:rsidR="00430901">
        <w:t>́</w:t>
      </w:r>
      <w:r w:rsidRPr="00377223">
        <w:t>хом ви</w:t>
      </w:r>
      <w:r w:rsidR="00430901">
        <w:t>́</w:t>
      </w:r>
      <w:r w:rsidRPr="00377223">
        <w:t>де,/ явля</w:t>
      </w:r>
      <w:r w:rsidR="00430901">
        <w:t>́</w:t>
      </w:r>
      <w:r w:rsidRPr="00377223">
        <w:t>я чистоту</w:t>
      </w:r>
      <w:r w:rsidR="00430901">
        <w:t>́</w:t>
      </w:r>
      <w:r w:rsidRPr="00377223">
        <w:t xml:space="preserve"> де</w:t>
      </w:r>
      <w:r w:rsidR="00430901">
        <w:t>́</w:t>
      </w:r>
      <w:r w:rsidRPr="00377223">
        <w:t>вства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430901">
        <w:t>́</w:t>
      </w:r>
      <w:r w:rsidRPr="00377223">
        <w:t>, Влады</w:t>
      </w:r>
      <w:r w:rsidR="00430901">
        <w:t>́</w:t>
      </w:r>
      <w:r w:rsidRPr="00377223">
        <w:t>чице,/ от нея</w:t>
      </w:r>
      <w:r w:rsidR="00430901">
        <w:t>́</w:t>
      </w:r>
      <w:r w:rsidRPr="00377223">
        <w:t>же Ка</w:t>
      </w:r>
      <w:r w:rsidR="00430901">
        <w:t>́</w:t>
      </w:r>
      <w:r w:rsidRPr="00377223">
        <w:t>мень отсече</w:t>
      </w:r>
      <w:r w:rsidR="00430901">
        <w:t>́</w:t>
      </w:r>
      <w:r w:rsidRPr="00377223">
        <w:t>ся, Бог Сло</w:t>
      </w:r>
      <w:r w:rsidR="00430901">
        <w:t>́</w:t>
      </w:r>
      <w:r w:rsidRPr="00377223">
        <w:t>во,/ ле</w:t>
      </w:r>
      <w:r w:rsidR="00430901">
        <w:t>́</w:t>
      </w:r>
      <w:r w:rsidRPr="00377223">
        <w:t>сти низлага</w:t>
      </w:r>
      <w:r w:rsidR="00430901">
        <w:t>́</w:t>
      </w:r>
      <w:r w:rsidRPr="00377223">
        <w:t>я и</w:t>
      </w:r>
      <w:r w:rsidR="00430901">
        <w:t>́</w:t>
      </w:r>
      <w:r w:rsidRPr="00377223">
        <w:t>дольския.</w:t>
      </w:r>
    </w:p>
    <w:p w:rsidR="00DF60ED" w:rsidRPr="00377223" w:rsidRDefault="00DF60ED" w:rsidP="003A2810">
      <w:pPr>
        <w:pStyle w:val="nbtservheadred"/>
      </w:pPr>
      <w:r w:rsidRPr="00377223">
        <w:t>По полиеле</w:t>
      </w:r>
      <w:r w:rsidR="00430901">
        <w:t>́</w:t>
      </w:r>
      <w:r w:rsidRPr="00377223">
        <w:t xml:space="preserve">и </w:t>
      </w:r>
      <w:proofErr w:type="gramStart"/>
      <w:r w:rsidRPr="00377223">
        <w:t>седа</w:t>
      </w:r>
      <w:proofErr w:type="gramEnd"/>
      <w:r w:rsidR="00430901">
        <w:t>́</w:t>
      </w:r>
      <w:r w:rsidRPr="00377223">
        <w:t>лен, глас 1:</w:t>
      </w:r>
    </w:p>
    <w:p w:rsidR="00DF60ED" w:rsidRPr="00377223" w:rsidRDefault="00DF60ED" w:rsidP="00377223">
      <w:pPr>
        <w:pStyle w:val="nbtservbasic"/>
      </w:pPr>
      <w:proofErr w:type="gramStart"/>
      <w:r w:rsidRPr="003A2810">
        <w:rPr>
          <w:rStyle w:val="nbtservred"/>
        </w:rPr>
        <w:t>П</w:t>
      </w:r>
      <w:r w:rsidRPr="00377223">
        <w:t>равове</w:t>
      </w:r>
      <w:r w:rsidR="00430901">
        <w:t>́</w:t>
      </w:r>
      <w:r w:rsidRPr="00377223">
        <w:t>рно</w:t>
      </w:r>
      <w:proofErr w:type="gramEnd"/>
      <w:r w:rsidRPr="00377223">
        <w:t xml:space="preserve"> чту</w:t>
      </w:r>
      <w:r w:rsidR="00430901">
        <w:t>́</w:t>
      </w:r>
      <w:r w:rsidRPr="00377223">
        <w:t>щих Тя/ и к Табы</w:t>
      </w:r>
      <w:r w:rsidR="00430901">
        <w:t>́</w:t>
      </w:r>
      <w:r w:rsidRPr="00377223">
        <w:t>нстей ико</w:t>
      </w:r>
      <w:r w:rsidR="00430901">
        <w:t>́</w:t>
      </w:r>
      <w:r w:rsidRPr="00377223">
        <w:t>не прибега</w:t>
      </w:r>
      <w:r w:rsidR="00430901">
        <w:t>́</w:t>
      </w:r>
      <w:r w:rsidRPr="00377223">
        <w:t>ющих/ и сему</w:t>
      </w:r>
      <w:r w:rsidR="00430901">
        <w:t>́</w:t>
      </w:r>
      <w:r w:rsidRPr="00377223">
        <w:t xml:space="preserve"> чудоде</w:t>
      </w:r>
      <w:r w:rsidR="00430901">
        <w:t>́</w:t>
      </w:r>
      <w:r w:rsidRPr="00377223">
        <w:t>йственному о</w:t>
      </w:r>
      <w:r w:rsidR="00430901">
        <w:t>́</w:t>
      </w:r>
      <w:r w:rsidRPr="00377223">
        <w:t>бразу любе</w:t>
      </w:r>
      <w:r w:rsidR="00430901">
        <w:t>́</w:t>
      </w:r>
      <w:r w:rsidRPr="00377223">
        <w:t>зно покланя</w:t>
      </w:r>
      <w:r w:rsidR="00430901">
        <w:t>́</w:t>
      </w:r>
      <w:r w:rsidRPr="00377223">
        <w:t>ющихся, о Бо</w:t>
      </w:r>
      <w:r w:rsidR="00430901">
        <w:t>́</w:t>
      </w:r>
      <w:r w:rsidRPr="00377223">
        <w:t>жия Ма</w:t>
      </w:r>
      <w:r w:rsidR="00430901">
        <w:t>́</w:t>
      </w:r>
      <w:r w:rsidRPr="00377223">
        <w:t>ти, спаси</w:t>
      </w:r>
      <w:r w:rsidR="00430901">
        <w:t>́</w:t>
      </w:r>
      <w:r w:rsidRPr="00377223">
        <w:t>/ и не даждь в расхище</w:t>
      </w:r>
      <w:r w:rsidR="00430901">
        <w:t>́</w:t>
      </w:r>
      <w:r w:rsidRPr="00377223">
        <w:t>ние супоста</w:t>
      </w:r>
      <w:r w:rsidR="00430901">
        <w:t>́</w:t>
      </w:r>
      <w:r w:rsidRPr="00377223">
        <w:t>том,/ ниже</w:t>
      </w:r>
      <w:r w:rsidR="00430901">
        <w:t>́</w:t>
      </w:r>
      <w:r w:rsidRPr="00377223">
        <w:t xml:space="preserve"> на</w:t>
      </w:r>
      <w:r w:rsidR="00430901">
        <w:t>́</w:t>
      </w:r>
      <w:r w:rsidRPr="00377223">
        <w:t>йдут на ны вся зла</w:t>
      </w:r>
      <w:r w:rsidR="00430901">
        <w:t>́</w:t>
      </w:r>
      <w:r w:rsidRPr="00377223">
        <w:t>я, я</w:t>
      </w:r>
      <w:r w:rsidR="00430901">
        <w:t>́</w:t>
      </w:r>
      <w:r w:rsidRPr="00377223">
        <w:t>же грехи</w:t>
      </w:r>
      <w:r w:rsidR="00430901">
        <w:t>́</w:t>
      </w:r>
      <w:r w:rsidRPr="00377223">
        <w:t xml:space="preserve"> на</w:t>
      </w:r>
      <w:r w:rsidR="00430901">
        <w:t>́</w:t>
      </w:r>
      <w:r w:rsidRPr="00377223">
        <w:t>ша угото</w:t>
      </w:r>
      <w:r w:rsidR="00430901">
        <w:t>́</w:t>
      </w:r>
      <w:r w:rsidRPr="00377223">
        <w:t>ваша нам,/ ниже</w:t>
      </w:r>
      <w:r w:rsidR="00430901">
        <w:t>́</w:t>
      </w:r>
      <w:r w:rsidRPr="00377223">
        <w:t xml:space="preserve"> беззако</w:t>
      </w:r>
      <w:r w:rsidR="00430901">
        <w:t>́</w:t>
      </w:r>
      <w:r w:rsidRPr="00377223">
        <w:t>ния на</w:t>
      </w:r>
      <w:r w:rsidR="00430901">
        <w:t>́</w:t>
      </w:r>
      <w:r w:rsidRPr="00377223">
        <w:t>ша превзы</w:t>
      </w:r>
      <w:r w:rsidR="00430901">
        <w:t>́</w:t>
      </w:r>
      <w:r w:rsidRPr="00377223">
        <w:t>дут на главы</w:t>
      </w:r>
      <w:r w:rsidR="00430901">
        <w:t>́</w:t>
      </w:r>
      <w:r w:rsidRPr="00377223">
        <w:t xml:space="preserve"> на</w:t>
      </w:r>
      <w:r w:rsidR="00430901">
        <w:t>́</w:t>
      </w:r>
      <w:r w:rsidRPr="00377223">
        <w:t>ша,/ но да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430901">
        <w:t>́</w:t>
      </w:r>
      <w:r w:rsidRPr="00377223">
        <w:t xml:space="preserve"> ма</w:t>
      </w:r>
      <w:r w:rsidR="00430901">
        <w:t>́</w:t>
      </w:r>
      <w:r w:rsidRPr="00377223">
        <w:t>терняя к Бо</w:t>
      </w:r>
      <w:r w:rsidR="00430901">
        <w:t>́</w:t>
      </w:r>
      <w:r w:rsidRPr="00377223">
        <w:t>гу преодоле</w:t>
      </w:r>
      <w:r w:rsidR="00430901">
        <w:t>́</w:t>
      </w:r>
      <w:r w:rsidRPr="00377223">
        <w:t>ет за ны богоприя</w:t>
      </w:r>
      <w:r w:rsidR="00430901">
        <w:t>́</w:t>
      </w:r>
      <w:r w:rsidRPr="00377223">
        <w:t>тная моли</w:t>
      </w:r>
      <w:r w:rsidR="00430901">
        <w:t>́</w:t>
      </w:r>
      <w:r w:rsidRPr="00377223">
        <w:t>тва.</w:t>
      </w:r>
    </w:p>
    <w:p w:rsidR="00DF60ED" w:rsidRPr="003A2810" w:rsidRDefault="00DF60ED" w:rsidP="003A2810">
      <w:pPr>
        <w:pStyle w:val="nbtservheadred"/>
        <w:rPr>
          <w:rStyle w:val="nbtservheadred0"/>
        </w:rPr>
      </w:pPr>
      <w:proofErr w:type="gramStart"/>
      <w:r w:rsidRPr="00377223">
        <w:t>Сла</w:t>
      </w:r>
      <w:r w:rsidR="00430901">
        <w:t>́</w:t>
      </w:r>
      <w:r w:rsidRPr="00377223">
        <w:t>ва</w:t>
      </w:r>
      <w:proofErr w:type="gramEnd"/>
      <w:r w:rsidRPr="00377223">
        <w:t>, и ны</w:t>
      </w:r>
      <w:r w:rsidR="00430901">
        <w:t>́</w:t>
      </w:r>
      <w:r w:rsidRPr="00377223">
        <w:t>не, глас то</w:t>
      </w:r>
      <w:r w:rsidR="00430901">
        <w:t>́</w:t>
      </w:r>
      <w:r w:rsidRPr="00377223">
        <w:t>йже:</w:t>
      </w:r>
    </w:p>
    <w:p w:rsidR="00DF60ED" w:rsidRPr="00377223" w:rsidRDefault="00DF60ED" w:rsidP="00377223">
      <w:pPr>
        <w:pStyle w:val="nbtservbasic"/>
      </w:pPr>
      <w:r w:rsidRPr="00215823">
        <w:rPr>
          <w:rStyle w:val="nbtservred"/>
        </w:rPr>
        <w:t>Я</w:t>
      </w:r>
      <w:r w:rsidRPr="00377223">
        <w:t>вле</w:t>
      </w:r>
      <w:r w:rsidR="00F93727">
        <w:t>́</w:t>
      </w:r>
      <w:r w:rsidRPr="00377223">
        <w:t>нная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430901">
        <w:t>́</w:t>
      </w:r>
      <w:r w:rsidRPr="00377223">
        <w:t xml:space="preserve"> ико</w:t>
      </w:r>
      <w:r w:rsidR="00430901">
        <w:t>́</w:t>
      </w:r>
      <w:r w:rsidRPr="00377223">
        <w:t>на, Богоро</w:t>
      </w:r>
      <w:r w:rsidR="00430901">
        <w:t>́</w:t>
      </w:r>
      <w:r w:rsidRPr="00377223">
        <w:t>дице Де</w:t>
      </w:r>
      <w:r w:rsidR="00430901">
        <w:t>́</w:t>
      </w:r>
      <w:r w:rsidRPr="00377223">
        <w:t>во,/ врачевство</w:t>
      </w:r>
      <w:r w:rsidR="00430901">
        <w:t>́</w:t>
      </w:r>
      <w:r w:rsidRPr="00377223">
        <w:t xml:space="preserve"> есть всему</w:t>
      </w:r>
      <w:r w:rsidR="00430901">
        <w:t>́</w:t>
      </w:r>
      <w:r w:rsidRPr="00377223">
        <w:t xml:space="preserve"> ми</w:t>
      </w:r>
      <w:r w:rsidR="00430901">
        <w:t>́</w:t>
      </w:r>
      <w:r w:rsidRPr="00377223">
        <w:t>ру духо</w:t>
      </w:r>
      <w:r w:rsidR="00430901">
        <w:t>́</w:t>
      </w:r>
      <w:r w:rsidR="00215823">
        <w:t>вное,/ к не́й</w:t>
      </w:r>
      <w:r w:rsidRPr="00377223">
        <w:t>же прибега</w:t>
      </w:r>
      <w:r w:rsidR="00430901">
        <w:t>́</w:t>
      </w:r>
      <w:r w:rsidRPr="00377223">
        <w:t>юще, Тебе</w:t>
      </w:r>
      <w:r w:rsidR="00430901">
        <w:t>́</w:t>
      </w:r>
      <w:r w:rsidRPr="00377223">
        <w:t xml:space="preserve"> покланя</w:t>
      </w:r>
      <w:r w:rsidR="00430901">
        <w:t>́</w:t>
      </w:r>
      <w:r w:rsidRPr="00377223">
        <w:t>емся и почита</w:t>
      </w:r>
      <w:r w:rsidR="00430901">
        <w:t>́</w:t>
      </w:r>
      <w:r w:rsidRPr="00377223">
        <w:t>ем,/ и лобыза</w:t>
      </w:r>
      <w:r w:rsidR="00430901">
        <w:t>́</w:t>
      </w:r>
      <w:r w:rsidRPr="00377223">
        <w:t>ем, и чтим, исцеле</w:t>
      </w:r>
      <w:r w:rsidR="00430901">
        <w:t>́</w:t>
      </w:r>
      <w:r w:rsidRPr="00377223">
        <w:t>ний благода</w:t>
      </w:r>
      <w:r w:rsidR="00430901">
        <w:t>́</w:t>
      </w:r>
      <w:r w:rsidRPr="00377223">
        <w:t>ть почерпа</w:t>
      </w:r>
      <w:r w:rsidR="00430901">
        <w:t>́</w:t>
      </w:r>
      <w:r w:rsidRPr="00377223">
        <w:t>юще от нея</w:t>
      </w:r>
      <w:r w:rsidR="00430901">
        <w:t>́</w:t>
      </w:r>
      <w:r w:rsidRPr="00377223">
        <w:t>,/ и неду</w:t>
      </w:r>
      <w:r w:rsidR="00430901">
        <w:t>́</w:t>
      </w:r>
      <w:r w:rsidRPr="00377223">
        <w:t>г теле</w:t>
      </w:r>
      <w:r w:rsidR="00430901">
        <w:t>́</w:t>
      </w:r>
      <w:r w:rsidRPr="00377223">
        <w:t>сных, и душе</w:t>
      </w:r>
      <w:r w:rsidR="00430901">
        <w:t>́</w:t>
      </w:r>
      <w:r w:rsidRPr="00377223">
        <w:t>вных страсте</w:t>
      </w:r>
      <w:r w:rsidR="00430901">
        <w:t>́</w:t>
      </w:r>
      <w:r w:rsidRPr="00377223">
        <w:t>й Твои</w:t>
      </w:r>
      <w:r w:rsidR="00430901">
        <w:t>́</w:t>
      </w:r>
      <w:r w:rsidRPr="00377223">
        <w:t>ми моли</w:t>
      </w:r>
      <w:r w:rsidR="00430901">
        <w:t>́</w:t>
      </w:r>
      <w:r w:rsidRPr="00377223">
        <w:t>твами свобожда</w:t>
      </w:r>
      <w:r w:rsidR="00430901">
        <w:t>́</w:t>
      </w:r>
      <w:r w:rsidRPr="00377223">
        <w:t>емся.</w:t>
      </w:r>
    </w:p>
    <w:p w:rsidR="00DF60ED" w:rsidRPr="00377223" w:rsidRDefault="00DF60ED" w:rsidP="00377223">
      <w:pPr>
        <w:pStyle w:val="nbtservbasic"/>
      </w:pPr>
      <w:proofErr w:type="gramStart"/>
      <w:r w:rsidRPr="003A2810">
        <w:rPr>
          <w:rStyle w:val="nbtservred"/>
        </w:rPr>
        <w:t>Степе</w:t>
      </w:r>
      <w:r w:rsidR="00430901">
        <w:rPr>
          <w:rStyle w:val="nbtservred"/>
        </w:rPr>
        <w:t>́</w:t>
      </w:r>
      <w:r w:rsidRPr="003A2810">
        <w:rPr>
          <w:rStyle w:val="nbtservred"/>
        </w:rPr>
        <w:t>нна</w:t>
      </w:r>
      <w:proofErr w:type="gramEnd"/>
      <w:r w:rsidRPr="003A2810">
        <w:rPr>
          <w:rStyle w:val="nbtservred"/>
        </w:rPr>
        <w:t>, 1-й антифо</w:t>
      </w:r>
      <w:r w:rsidR="00430901">
        <w:rPr>
          <w:rStyle w:val="nbtservred"/>
        </w:rPr>
        <w:t>́</w:t>
      </w:r>
      <w:r w:rsidRPr="003A2810">
        <w:rPr>
          <w:rStyle w:val="nbtservred"/>
        </w:rPr>
        <w:t>н 4</w:t>
      </w:r>
      <w:r w:rsidRPr="003A2810">
        <w:rPr>
          <w:rStyle w:val="nbtservred"/>
        </w:rPr>
        <w:sym w:font="Symbol" w:char="F02D"/>
      </w:r>
      <w:r w:rsidRPr="003A2810">
        <w:rPr>
          <w:rStyle w:val="nbtservred"/>
        </w:rPr>
        <w:t>го гласа. Проки</w:t>
      </w:r>
      <w:r w:rsidR="00430901">
        <w:rPr>
          <w:rStyle w:val="nbtservred"/>
        </w:rPr>
        <w:t>́</w:t>
      </w:r>
      <w:r w:rsidRPr="003A2810">
        <w:rPr>
          <w:rStyle w:val="nbtservred"/>
        </w:rPr>
        <w:t>мен, глас 4:</w:t>
      </w:r>
      <w:r w:rsidRPr="00377223">
        <w:t xml:space="preserve"> </w:t>
      </w:r>
      <w:r w:rsidRPr="003A2810">
        <w:rPr>
          <w:rStyle w:val="nbtservred"/>
        </w:rPr>
        <w:t>П</w:t>
      </w:r>
      <w:r w:rsidRPr="00377223">
        <w:t>омяну</w:t>
      </w:r>
      <w:r w:rsidR="00430901">
        <w:t>́</w:t>
      </w:r>
      <w:r w:rsidRPr="00377223">
        <w:t xml:space="preserve"> и</w:t>
      </w:r>
      <w:r w:rsidR="00430901">
        <w:t>́</w:t>
      </w:r>
      <w:r w:rsidRPr="00377223">
        <w:t>мя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430901">
        <w:t>́</w:t>
      </w:r>
      <w:r w:rsidRPr="00377223">
        <w:t>/ во вся</w:t>
      </w:r>
      <w:r w:rsidR="00430901">
        <w:t>́</w:t>
      </w:r>
      <w:r w:rsidRPr="00377223">
        <w:t>ком ро</w:t>
      </w:r>
      <w:r w:rsidR="00430901">
        <w:t>́</w:t>
      </w:r>
      <w:r w:rsidRPr="00377223">
        <w:t>де и ро</w:t>
      </w:r>
      <w:r w:rsidR="00430901">
        <w:t>́</w:t>
      </w:r>
      <w:r w:rsidRPr="00377223">
        <w:t xml:space="preserve">де. </w:t>
      </w:r>
      <w:r w:rsidRPr="003A2810">
        <w:rPr>
          <w:rStyle w:val="nbtservred"/>
        </w:rPr>
        <w:t>Стих:</w:t>
      </w:r>
      <w:r w:rsidRPr="00377223">
        <w:t xml:space="preserve"> </w:t>
      </w:r>
      <w:r w:rsidRPr="003A2810">
        <w:rPr>
          <w:rStyle w:val="nbtservred"/>
        </w:rPr>
        <w:t>С</w:t>
      </w:r>
      <w:r w:rsidRPr="00377223">
        <w:t>лы</w:t>
      </w:r>
      <w:r w:rsidR="00430901">
        <w:t>́</w:t>
      </w:r>
      <w:r w:rsidRPr="00377223">
        <w:t>ши, Дщи, и виждь, и приклони</w:t>
      </w:r>
      <w:r w:rsidR="00430901">
        <w:t>́</w:t>
      </w:r>
      <w:r w:rsidRPr="00377223">
        <w:t xml:space="preserve"> у</w:t>
      </w:r>
      <w:r w:rsidR="00430901">
        <w:t>́</w:t>
      </w:r>
      <w:r w:rsidRPr="00377223">
        <w:t>хо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430901">
        <w:t>́</w:t>
      </w:r>
      <w:r w:rsidRPr="00377223">
        <w:t xml:space="preserve">. </w:t>
      </w:r>
      <w:r w:rsidRPr="007D3640">
        <w:rPr>
          <w:rStyle w:val="nbtservred"/>
        </w:rPr>
        <w:t>В</w:t>
      </w:r>
      <w:r w:rsidRPr="00377223">
        <w:t>ся</w:t>
      </w:r>
      <w:r w:rsidR="007D3640">
        <w:t>́</w:t>
      </w:r>
      <w:r w:rsidRPr="00377223">
        <w:t>кое дыха</w:t>
      </w:r>
      <w:r w:rsidR="007D3640">
        <w:t>́</w:t>
      </w:r>
      <w:r w:rsidRPr="00377223">
        <w:t xml:space="preserve">ние: </w:t>
      </w:r>
      <w:proofErr w:type="gramStart"/>
      <w:r w:rsidRPr="003A2810">
        <w:rPr>
          <w:rStyle w:val="nbtservred"/>
        </w:rPr>
        <w:t>Ева</w:t>
      </w:r>
      <w:r w:rsidR="007D3640">
        <w:rPr>
          <w:rStyle w:val="nbtservred"/>
        </w:rPr>
        <w:t>́</w:t>
      </w:r>
      <w:r w:rsidRPr="003A2810">
        <w:rPr>
          <w:rStyle w:val="nbtservred"/>
        </w:rPr>
        <w:t>нгелие</w:t>
      </w:r>
      <w:proofErr w:type="gramEnd"/>
      <w:r w:rsidRPr="003A2810">
        <w:rPr>
          <w:rStyle w:val="nbtservred"/>
        </w:rPr>
        <w:t xml:space="preserve"> от Луки</w:t>
      </w:r>
      <w:r w:rsidR="007D3640">
        <w:rPr>
          <w:rStyle w:val="nbtservred"/>
        </w:rPr>
        <w:t>́</w:t>
      </w:r>
      <w:r w:rsidRPr="003A2810">
        <w:rPr>
          <w:rStyle w:val="nbtservred"/>
        </w:rPr>
        <w:t>, зача</w:t>
      </w:r>
      <w:r w:rsidR="007D3640">
        <w:rPr>
          <w:rStyle w:val="nbtservred"/>
        </w:rPr>
        <w:t>́</w:t>
      </w:r>
      <w:r w:rsidRPr="003A2810">
        <w:rPr>
          <w:rStyle w:val="nbtservred"/>
        </w:rPr>
        <w:t>ло 4.</w:t>
      </w:r>
    </w:p>
    <w:p w:rsidR="00DF60ED" w:rsidRPr="003A2810" w:rsidRDefault="00DF60ED" w:rsidP="00377223">
      <w:pPr>
        <w:pStyle w:val="nbtservbasic"/>
        <w:rPr>
          <w:rStyle w:val="nbtservred"/>
        </w:rPr>
      </w:pPr>
      <w:r w:rsidRPr="003A2810">
        <w:rPr>
          <w:rStyle w:val="nbtservred"/>
        </w:rPr>
        <w:t xml:space="preserve">По 50-м </w:t>
      </w:r>
      <w:proofErr w:type="gramStart"/>
      <w:r w:rsidRPr="003A2810">
        <w:rPr>
          <w:rStyle w:val="nbtservred"/>
        </w:rPr>
        <w:t>псалме</w:t>
      </w:r>
      <w:proofErr w:type="gramEnd"/>
      <w:r w:rsidR="007D3640">
        <w:rPr>
          <w:rStyle w:val="nbtservred"/>
        </w:rPr>
        <w:t>́</w:t>
      </w:r>
      <w:r w:rsidRPr="003A2810">
        <w:rPr>
          <w:rStyle w:val="nbtservred"/>
        </w:rPr>
        <w:t xml:space="preserve"> стихи</w:t>
      </w:r>
      <w:r w:rsidR="007D3640">
        <w:rPr>
          <w:rStyle w:val="nbtservred"/>
        </w:rPr>
        <w:t>́</w:t>
      </w:r>
      <w:r w:rsidRPr="003A2810">
        <w:rPr>
          <w:rStyle w:val="nbtservred"/>
        </w:rPr>
        <w:t>ра, глас 6: Я</w:t>
      </w:r>
      <w:r w:rsidR="007D3640">
        <w:rPr>
          <w:rStyle w:val="nbtservred"/>
        </w:rPr>
        <w:t>́</w:t>
      </w:r>
      <w:r w:rsidRPr="00377223">
        <w:t xml:space="preserve">ко </w:t>
      </w:r>
      <w:proofErr w:type="gramStart"/>
      <w:r w:rsidRPr="00377223">
        <w:t>непроходи</w:t>
      </w:r>
      <w:r w:rsidR="007D3640">
        <w:t>́</w:t>
      </w:r>
      <w:r w:rsidRPr="00377223">
        <w:t>мая</w:t>
      </w:r>
      <w:proofErr w:type="gramEnd"/>
      <w:r w:rsidRPr="00377223">
        <w:t xml:space="preserve"> Врата</w:t>
      </w:r>
      <w:r w:rsidR="007D3640">
        <w:t>́</w:t>
      </w:r>
      <w:r w:rsidRPr="00377223">
        <w:t xml:space="preserve">: </w:t>
      </w:r>
      <w:r w:rsidRPr="00CA4207">
        <w:rPr>
          <w:rStyle w:val="nbtservred"/>
        </w:rPr>
        <w:t>пи</w:t>
      </w:r>
      <w:r w:rsidR="007D3640" w:rsidRPr="00CA4207">
        <w:rPr>
          <w:rStyle w:val="nbtservred"/>
        </w:rPr>
        <w:t>́</w:t>
      </w:r>
      <w:r w:rsidRPr="00CA4207">
        <w:rPr>
          <w:rStyle w:val="nbtservred"/>
        </w:rPr>
        <w:t>сана на вели</w:t>
      </w:r>
      <w:r w:rsidR="007D3640" w:rsidRPr="00CA4207">
        <w:rPr>
          <w:rStyle w:val="nbtservred"/>
        </w:rPr>
        <w:t>́</w:t>
      </w:r>
      <w:r w:rsidRPr="00CA4207">
        <w:rPr>
          <w:rStyle w:val="nbtservred"/>
        </w:rPr>
        <w:t>цей вече</w:t>
      </w:r>
      <w:r w:rsidR="007D3640" w:rsidRPr="00CA4207">
        <w:rPr>
          <w:rStyle w:val="nbtservred"/>
        </w:rPr>
        <w:t>́</w:t>
      </w:r>
      <w:r w:rsidRPr="00CA4207">
        <w:rPr>
          <w:rStyle w:val="nbtservred"/>
        </w:rPr>
        <w:t>рни.</w:t>
      </w:r>
    </w:p>
    <w:p w:rsidR="00DF60ED" w:rsidRPr="00377223" w:rsidRDefault="00DF60ED" w:rsidP="003A2810">
      <w:pPr>
        <w:pStyle w:val="nbtservheadred"/>
      </w:pPr>
      <w:r w:rsidRPr="00377223">
        <w:t>Кано</w:t>
      </w:r>
      <w:r w:rsidR="007D3640">
        <w:t>́</w:t>
      </w:r>
      <w:r w:rsidRPr="00377223">
        <w:t xml:space="preserve">н </w:t>
      </w:r>
      <w:proofErr w:type="gramStart"/>
      <w:r w:rsidRPr="00377223">
        <w:t>Богоро</w:t>
      </w:r>
      <w:r w:rsidR="007D3640">
        <w:t>́</w:t>
      </w:r>
      <w:r w:rsidRPr="00377223">
        <w:t>дицы</w:t>
      </w:r>
      <w:proofErr w:type="gramEnd"/>
      <w:r w:rsidRPr="00377223">
        <w:t>, глас 4.</w:t>
      </w:r>
    </w:p>
    <w:p w:rsidR="00DF60ED" w:rsidRPr="00377223" w:rsidRDefault="00DF60ED" w:rsidP="003A2810">
      <w:pPr>
        <w:pStyle w:val="nbtservheadred"/>
      </w:pPr>
      <w:r w:rsidRPr="00377223">
        <w:t>Песнь 1</w:t>
      </w:r>
    </w:p>
    <w:p w:rsidR="00DF60ED" w:rsidRPr="00377223" w:rsidRDefault="00DF60ED" w:rsidP="00515562">
      <w:pPr>
        <w:pStyle w:val="nbtservstih"/>
      </w:pPr>
      <w:proofErr w:type="gramStart"/>
      <w:r w:rsidRPr="005F6328">
        <w:rPr>
          <w:rStyle w:val="nbtservred"/>
        </w:rPr>
        <w:t>Ирмо</w:t>
      </w:r>
      <w:r w:rsidR="007D3640">
        <w:rPr>
          <w:rStyle w:val="nbtservred"/>
        </w:rPr>
        <w:t>́</w:t>
      </w:r>
      <w:r w:rsidRPr="005F6328">
        <w:rPr>
          <w:rStyle w:val="nbtservred"/>
        </w:rPr>
        <w:t>с</w:t>
      </w:r>
      <w:proofErr w:type="gramEnd"/>
      <w:r w:rsidRPr="005F6328">
        <w:rPr>
          <w:rStyle w:val="nbtservred"/>
        </w:rPr>
        <w:t>: О</w:t>
      </w:r>
      <w:r w:rsidRPr="00377223">
        <w:t>тве</w:t>
      </w:r>
      <w:r w:rsidR="007D3640">
        <w:t>́</w:t>
      </w:r>
      <w:r w:rsidRPr="00377223">
        <w:t>рзу уста</w:t>
      </w:r>
      <w:r w:rsidR="007D3640">
        <w:t>́</w:t>
      </w:r>
      <w:r w:rsidRPr="00377223">
        <w:t xml:space="preserve"> моя</w:t>
      </w:r>
      <w:r w:rsidR="007D3640">
        <w:t>́</w:t>
      </w:r>
      <w:r w:rsidRPr="00377223">
        <w:t>,/ и напо</w:t>
      </w:r>
      <w:r w:rsidR="007D3640">
        <w:t>́</w:t>
      </w:r>
      <w:r w:rsidRPr="00377223">
        <w:t>лнятся Ду</w:t>
      </w:r>
      <w:r w:rsidR="007D3640">
        <w:t>́</w:t>
      </w:r>
      <w:r w:rsidRPr="00377223">
        <w:t>ха,/ и сло</w:t>
      </w:r>
      <w:r w:rsidR="007D3640">
        <w:t>́</w:t>
      </w:r>
      <w:r w:rsidRPr="00377223">
        <w:t>во отры</w:t>
      </w:r>
      <w:r w:rsidR="007D3640">
        <w:t>́</w:t>
      </w:r>
      <w:r w:rsidRPr="00377223">
        <w:t>гну Цари</w:t>
      </w:r>
      <w:r w:rsidR="007D3640">
        <w:t>́</w:t>
      </w:r>
      <w:r w:rsidRPr="00377223">
        <w:t>це Ма</w:t>
      </w:r>
      <w:r w:rsidR="007D3640">
        <w:t>́</w:t>
      </w:r>
      <w:r w:rsidRPr="00377223">
        <w:t>тери,/ и явлю</w:t>
      </w:r>
      <w:r w:rsidR="007D3640">
        <w:t>́</w:t>
      </w:r>
      <w:r w:rsidRPr="00377223">
        <w:t>ся, све</w:t>
      </w:r>
      <w:r w:rsidR="007D3640">
        <w:t>́</w:t>
      </w:r>
      <w:r w:rsidRPr="00377223">
        <w:t>тло торжеству</w:t>
      </w:r>
      <w:r w:rsidR="007D3640">
        <w:t>́</w:t>
      </w:r>
      <w:r w:rsidRPr="00377223">
        <w:t>я,/ и воспою</w:t>
      </w:r>
      <w:r w:rsidR="007D3640">
        <w:t>́</w:t>
      </w:r>
      <w:r w:rsidRPr="00377223">
        <w:t>, ра</w:t>
      </w:r>
      <w:r w:rsidR="007D3640">
        <w:t>́</w:t>
      </w:r>
      <w:r w:rsidRPr="00377223">
        <w:t>дуяся, Тоя</w:t>
      </w:r>
      <w:r w:rsidR="007D3640">
        <w:t>́</w:t>
      </w:r>
      <w:r w:rsidRPr="00377223">
        <w:t xml:space="preserve"> чудеса</w:t>
      </w:r>
      <w:r w:rsidR="007D3640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r w:rsidRPr="005F6328">
        <w:rPr>
          <w:rStyle w:val="nbtservred"/>
        </w:rPr>
        <w:t>Р</w:t>
      </w:r>
      <w:r w:rsidRPr="00377223">
        <w:t>а</w:t>
      </w:r>
      <w:r w:rsidR="007D3640">
        <w:t>́</w:t>
      </w:r>
      <w:r w:rsidRPr="00377223">
        <w:t>дости испо</w:t>
      </w:r>
      <w:r w:rsidR="007D3640">
        <w:t>́</w:t>
      </w:r>
      <w:r w:rsidRPr="00377223">
        <w:t>лнишася вси концы</w:t>
      </w:r>
      <w:r w:rsidR="007D3640">
        <w:t>́</w:t>
      </w:r>
      <w:r w:rsidRPr="00377223">
        <w:t xml:space="preserve"> Ура</w:t>
      </w:r>
      <w:r w:rsidR="007D3640">
        <w:t>́</w:t>
      </w:r>
      <w:r w:rsidRPr="00377223">
        <w:t>льския земли</w:t>
      </w:r>
      <w:r w:rsidR="007D3640">
        <w:t>́</w:t>
      </w:r>
      <w:r w:rsidRPr="00377223">
        <w:t>, Пресвята</w:t>
      </w:r>
      <w:r w:rsidR="007D3640">
        <w:t>́</w:t>
      </w:r>
      <w:r w:rsidRPr="00377223">
        <w:t>я</w:t>
      </w:r>
      <w:proofErr w:type="gramStart"/>
      <w:r w:rsidRPr="00377223">
        <w:t xml:space="preserve"> Д</w:t>
      </w:r>
      <w:proofErr w:type="gramEnd"/>
      <w:r w:rsidRPr="00377223">
        <w:t>е</w:t>
      </w:r>
      <w:r w:rsidR="007D3640">
        <w:t>́</w:t>
      </w:r>
      <w:r w:rsidRPr="00377223">
        <w:t>во,/ во спасе</w:t>
      </w:r>
      <w:r w:rsidR="007D3640">
        <w:t>́</w:t>
      </w:r>
      <w:r w:rsidRPr="00377223">
        <w:t>ние бо на</w:t>
      </w:r>
      <w:r w:rsidR="007D3640">
        <w:t>́</w:t>
      </w:r>
      <w:r w:rsidRPr="00377223">
        <w:t>ше ико</w:t>
      </w:r>
      <w:r w:rsidR="007D3640">
        <w:t>́</w:t>
      </w:r>
      <w:r w:rsidRPr="00377223">
        <w:t>ну Твою</w:t>
      </w:r>
      <w:r w:rsidR="007D3640">
        <w:t>́</w:t>
      </w:r>
      <w:r w:rsidRPr="00377223">
        <w:t xml:space="preserve"> яви</w:t>
      </w:r>
      <w:r w:rsidR="007D3640">
        <w:t>́</w:t>
      </w:r>
      <w:r w:rsidRPr="00377223">
        <w:t>ла еси</w:t>
      </w:r>
      <w:r w:rsidR="007D3640">
        <w:t>́</w:t>
      </w:r>
      <w:r w:rsidRPr="00377223">
        <w:t xml:space="preserve"> и рекла</w:t>
      </w:r>
      <w:r w:rsidR="007D3640">
        <w:t>́</w:t>
      </w:r>
      <w:r w:rsidRPr="00377223">
        <w:t xml:space="preserve"> еси</w:t>
      </w:r>
      <w:r w:rsidR="007D3640">
        <w:t>́</w:t>
      </w:r>
      <w:r w:rsidRPr="00377223">
        <w:t>:/ да потщи</w:t>
      </w:r>
      <w:r w:rsidR="007D3640">
        <w:t>́</w:t>
      </w:r>
      <w:r w:rsidRPr="00377223">
        <w:t>тся бра</w:t>
      </w:r>
      <w:r w:rsidR="007D3640">
        <w:t>́</w:t>
      </w:r>
      <w:r w:rsidRPr="00377223">
        <w:t>тия богоспаса</w:t>
      </w:r>
      <w:r w:rsidR="007D3640">
        <w:t>́</w:t>
      </w:r>
      <w:r w:rsidRPr="00377223">
        <w:t>емыя оби</w:t>
      </w:r>
      <w:r w:rsidR="007D3640">
        <w:t>́</w:t>
      </w:r>
      <w:r w:rsidRPr="00377223">
        <w:t>тели сея</w:t>
      </w:r>
      <w:r w:rsidR="007D3640">
        <w:t>́</w:t>
      </w:r>
      <w:r w:rsidRPr="00377223">
        <w:t xml:space="preserve"> прия</w:t>
      </w:r>
      <w:r w:rsidR="007D3640">
        <w:t>́</w:t>
      </w:r>
      <w:r w:rsidRPr="00377223">
        <w:t>ти Мя во храм Го</w:t>
      </w:r>
      <w:r w:rsidR="007D3640">
        <w:t>́</w:t>
      </w:r>
      <w:r w:rsidRPr="00377223">
        <w:t>спода Моего</w:t>
      </w:r>
      <w:r w:rsidR="007D3640">
        <w:t>́</w:t>
      </w:r>
      <w:r w:rsidRPr="00377223">
        <w:t>./ Нас же не оста</w:t>
      </w:r>
      <w:r w:rsidR="007D3640">
        <w:t>́</w:t>
      </w:r>
      <w:r w:rsidRPr="00377223">
        <w:t>ви убо</w:t>
      </w:r>
      <w:r w:rsidR="007D3640">
        <w:t>́</w:t>
      </w:r>
      <w:r w:rsidRPr="00377223">
        <w:t>гих,/ и да прии</w:t>
      </w:r>
      <w:r w:rsidR="007D3640">
        <w:t>́</w:t>
      </w:r>
      <w:r w:rsidRPr="00377223">
        <w:t>мем о</w:t>
      </w:r>
      <w:r w:rsidR="007D3640">
        <w:t>́</w:t>
      </w:r>
      <w:r w:rsidRPr="00377223">
        <w:t>браз Твой святы</w:t>
      </w:r>
      <w:r w:rsidR="007D3640">
        <w:t>́</w:t>
      </w:r>
      <w:r w:rsidRPr="00377223">
        <w:t xml:space="preserve">й в </w:t>
      </w:r>
      <w:proofErr w:type="gramStart"/>
      <w:r w:rsidRPr="00377223">
        <w:t>хра</w:t>
      </w:r>
      <w:r w:rsidR="007D3640">
        <w:t>́</w:t>
      </w:r>
      <w:r w:rsidRPr="00377223">
        <w:t>мы</w:t>
      </w:r>
      <w:proofErr w:type="gramEnd"/>
      <w:r w:rsidRPr="00377223">
        <w:t xml:space="preserve"> серде</w:t>
      </w:r>
      <w:r w:rsidR="007D3640">
        <w:t>́</w:t>
      </w:r>
      <w:r w:rsidRPr="00377223">
        <w:t>ц на</w:t>
      </w:r>
      <w:r w:rsidR="007D3640">
        <w:t>́</w:t>
      </w:r>
      <w:r w:rsidRPr="00377223">
        <w:t>ших, вопию</w:t>
      </w:r>
      <w:r w:rsidR="007D3640">
        <w:t>́</w:t>
      </w:r>
      <w:r w:rsidRPr="00377223">
        <w:t>ще:/ ра</w:t>
      </w:r>
      <w:r w:rsidR="007D3640">
        <w:t>́</w:t>
      </w:r>
      <w:r w:rsidRPr="00377223">
        <w:t>дуйся, Благода</w:t>
      </w:r>
      <w:r w:rsidR="007D3640">
        <w:t>́</w:t>
      </w:r>
      <w:r w:rsidRPr="00377223">
        <w:t>тная.</w:t>
      </w:r>
    </w:p>
    <w:p w:rsidR="00DF60ED" w:rsidRPr="00377223" w:rsidRDefault="00DF60ED" w:rsidP="00377223">
      <w:pPr>
        <w:pStyle w:val="nbtservbasic"/>
      </w:pPr>
      <w:r w:rsidRPr="005F6328">
        <w:rPr>
          <w:rStyle w:val="nbtservred"/>
        </w:rPr>
        <w:lastRenderedPageBreak/>
        <w:t>В</w:t>
      </w:r>
      <w:r w:rsidRPr="00377223">
        <w:t>о он день и</w:t>
      </w:r>
      <w:r w:rsidR="00D051EB">
        <w:t>́</w:t>
      </w:r>
      <w:r w:rsidRPr="00377223">
        <w:t>нок Амвро</w:t>
      </w:r>
      <w:r w:rsidR="00D051EB">
        <w:t>́</w:t>
      </w:r>
      <w:r w:rsidRPr="00377223">
        <w:t>сий, мимоходя</w:t>
      </w:r>
      <w:r w:rsidR="00D051EB">
        <w:t>́</w:t>
      </w:r>
      <w:r w:rsidRPr="00377223">
        <w:t xml:space="preserve"> исто</w:t>
      </w:r>
      <w:r w:rsidR="00D051EB">
        <w:t>́</w:t>
      </w:r>
      <w:r w:rsidRPr="00377223">
        <w:t>чника,/ услы</w:t>
      </w:r>
      <w:r w:rsidR="00D051EB">
        <w:t>́</w:t>
      </w:r>
      <w:r w:rsidRPr="00377223">
        <w:t>ша под се</w:t>
      </w:r>
      <w:r w:rsidR="00D051EB">
        <w:t>́</w:t>
      </w:r>
      <w:r w:rsidRPr="00377223">
        <w:t>нию древе</w:t>
      </w:r>
      <w:r w:rsidR="00D051EB">
        <w:t>́</w:t>
      </w:r>
      <w:r w:rsidRPr="00377223">
        <w:t>с</w:t>
      </w:r>
      <w:r w:rsidR="00377223">
        <w:t xml:space="preserve"> </w:t>
      </w:r>
      <w:r w:rsidRPr="00377223">
        <w:t>глаго</w:t>
      </w:r>
      <w:r w:rsidR="00D051EB">
        <w:t>́</w:t>
      </w:r>
      <w:r w:rsidRPr="00377223">
        <w:t>лы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D051EB">
        <w:t>́</w:t>
      </w:r>
      <w:r w:rsidRPr="00377223">
        <w:t>, Богоро</w:t>
      </w:r>
      <w:r w:rsidR="00D051EB">
        <w:t>́</w:t>
      </w:r>
      <w:r w:rsidRPr="00377223">
        <w:t>дице,/ и а</w:t>
      </w:r>
      <w:r w:rsidR="00D051EB">
        <w:t>́</w:t>
      </w:r>
      <w:r w:rsidRPr="00377223">
        <w:t>бие обре</w:t>
      </w:r>
      <w:r w:rsidR="00D051EB">
        <w:t>́</w:t>
      </w:r>
      <w:r w:rsidRPr="00377223">
        <w:t>т на ве</w:t>
      </w:r>
      <w:r w:rsidR="00D051EB">
        <w:t>́</w:t>
      </w:r>
      <w:r w:rsidRPr="00377223">
        <w:t>лием ка</w:t>
      </w:r>
      <w:r w:rsidR="00D051EB">
        <w:t>́</w:t>
      </w:r>
      <w:r w:rsidRPr="00377223">
        <w:t>мени ико</w:t>
      </w:r>
      <w:r w:rsidR="00D051EB">
        <w:t>́</w:t>
      </w:r>
      <w:r w:rsidRPr="00377223">
        <w:t>ну Твою</w:t>
      </w:r>
      <w:r w:rsidR="00D051EB">
        <w:t>́</w:t>
      </w:r>
      <w:r w:rsidRPr="00377223">
        <w:t>./ Нас же сподо</w:t>
      </w:r>
      <w:r w:rsidR="00D051EB">
        <w:t>́</w:t>
      </w:r>
      <w:r w:rsidRPr="00377223">
        <w:t>би сея</w:t>
      </w:r>
      <w:r w:rsidR="00D051EB">
        <w:t>́</w:t>
      </w:r>
      <w:r w:rsidRPr="00377223">
        <w:t xml:space="preserve"> ра</w:t>
      </w:r>
      <w:r w:rsidR="00D051EB">
        <w:t>́</w:t>
      </w:r>
      <w:r w:rsidRPr="00377223">
        <w:t>дости прича</w:t>
      </w:r>
      <w:r w:rsidR="00D051EB">
        <w:t>́</w:t>
      </w:r>
      <w:r w:rsidRPr="00377223">
        <w:t>стники бы</w:t>
      </w:r>
      <w:r w:rsidR="00D051EB">
        <w:t>́</w:t>
      </w:r>
      <w:r w:rsidRPr="00377223">
        <w:t>ти,/ иму</w:t>
      </w:r>
      <w:r w:rsidR="00D051EB">
        <w:t>́</w:t>
      </w:r>
      <w:r w:rsidRPr="00377223">
        <w:t>щих Тя пред Бо</w:t>
      </w:r>
      <w:r w:rsidR="00D051EB">
        <w:t>́</w:t>
      </w:r>
      <w:r w:rsidRPr="00377223">
        <w:t>гом Хода</w:t>
      </w:r>
      <w:r w:rsidR="00D051EB">
        <w:t>́</w:t>
      </w:r>
      <w:r w:rsidRPr="00377223">
        <w:t>таицу.</w:t>
      </w:r>
    </w:p>
    <w:p w:rsidR="00DF60ED" w:rsidRPr="00377223" w:rsidRDefault="00DF60ED" w:rsidP="00377223">
      <w:pPr>
        <w:pStyle w:val="nbtservbasic"/>
      </w:pPr>
      <w:r w:rsidRPr="005F6328">
        <w:rPr>
          <w:rStyle w:val="nbtservred"/>
        </w:rPr>
        <w:t>У</w:t>
      </w:r>
      <w:r w:rsidRPr="00377223">
        <w:t>диви</w:t>
      </w:r>
      <w:r w:rsidR="00D051EB">
        <w:t>́</w:t>
      </w:r>
      <w:r w:rsidRPr="00377223">
        <w:t>шася бра</w:t>
      </w:r>
      <w:r w:rsidR="00D051EB">
        <w:t>́</w:t>
      </w:r>
      <w:r w:rsidRPr="00377223">
        <w:t>тия Вознесе</w:t>
      </w:r>
      <w:r w:rsidR="00D051EB">
        <w:t>́</w:t>
      </w:r>
      <w:r w:rsidRPr="00377223">
        <w:t>нския оби</w:t>
      </w:r>
      <w:r w:rsidR="00D051EB">
        <w:t>́</w:t>
      </w:r>
      <w:r w:rsidRPr="00377223">
        <w:t>тели явле</w:t>
      </w:r>
      <w:r w:rsidR="00D051EB">
        <w:t>́</w:t>
      </w:r>
      <w:r w:rsidRPr="00377223">
        <w:t>нию</w:t>
      </w:r>
      <w:proofErr w:type="gramStart"/>
      <w:r w:rsidRPr="00377223">
        <w:t xml:space="preserve"> Т</w:t>
      </w:r>
      <w:proofErr w:type="gramEnd"/>
      <w:r w:rsidRPr="00377223">
        <w:t>воему</w:t>
      </w:r>
      <w:r w:rsidR="00D051EB">
        <w:t>́</w:t>
      </w:r>
      <w:r w:rsidRPr="00377223">
        <w:t>, Пресвята</w:t>
      </w:r>
      <w:r w:rsidR="00D051EB">
        <w:t>́</w:t>
      </w:r>
      <w:r w:rsidRPr="00377223">
        <w:t>я Де</w:t>
      </w:r>
      <w:r w:rsidR="00D051EB">
        <w:t>́</w:t>
      </w:r>
      <w:r w:rsidRPr="00377223">
        <w:t>во,/ и, со тща</w:t>
      </w:r>
      <w:r w:rsidR="00D051EB">
        <w:t>́</w:t>
      </w:r>
      <w:r w:rsidRPr="00377223">
        <w:t>нием вку</w:t>
      </w:r>
      <w:r w:rsidR="00D051EB">
        <w:t>́</w:t>
      </w:r>
      <w:r w:rsidRPr="00377223">
        <w:t>пе собра</w:t>
      </w:r>
      <w:r w:rsidR="00D051EB">
        <w:t>́</w:t>
      </w:r>
      <w:r w:rsidRPr="00377223">
        <w:t>вшеся,/ после</w:t>
      </w:r>
      <w:r w:rsidR="00D051EB">
        <w:t>́</w:t>
      </w:r>
      <w:r w:rsidRPr="00377223">
        <w:t>доваху Амвро</w:t>
      </w:r>
      <w:r w:rsidR="00D051EB">
        <w:t>́</w:t>
      </w:r>
      <w:r w:rsidRPr="00377223">
        <w:t>сию,/ и, узре</w:t>
      </w:r>
      <w:r w:rsidR="00D051EB">
        <w:t>́</w:t>
      </w:r>
      <w:r w:rsidRPr="00377223">
        <w:t>вше дре</w:t>
      </w:r>
      <w:r w:rsidR="00D051EB">
        <w:t>́</w:t>
      </w:r>
      <w:r w:rsidRPr="00377223">
        <w:t>вле пи</w:t>
      </w:r>
      <w:r w:rsidR="00D051EB">
        <w:t>́</w:t>
      </w:r>
      <w:r w:rsidRPr="00377223">
        <w:t>санную ико</w:t>
      </w:r>
      <w:r w:rsidR="00D051EB">
        <w:t>́</w:t>
      </w:r>
      <w:r w:rsidRPr="00377223">
        <w:t>ну Твою</w:t>
      </w:r>
      <w:r w:rsidR="00D051EB">
        <w:t>́</w:t>
      </w:r>
      <w:r w:rsidRPr="00377223">
        <w:t>, Богоро</w:t>
      </w:r>
      <w:r w:rsidR="00D051EB">
        <w:t>́</w:t>
      </w:r>
      <w:r w:rsidRPr="00377223">
        <w:t>дице,/ с ра</w:t>
      </w:r>
      <w:r w:rsidR="00D051EB">
        <w:t>́</w:t>
      </w:r>
      <w:r w:rsidRPr="00377223">
        <w:t>достию воспе</w:t>
      </w:r>
      <w:r w:rsidR="00D051EB">
        <w:t>́</w:t>
      </w:r>
      <w:r w:rsidRPr="00377223">
        <w:t>ша ко Го</w:t>
      </w:r>
      <w:r w:rsidR="00D051EB">
        <w:t>́</w:t>
      </w:r>
      <w:r w:rsidRPr="00377223">
        <w:t>споду, ублажа</w:t>
      </w:r>
      <w:r w:rsidR="00D051EB">
        <w:t>́</w:t>
      </w:r>
      <w:r w:rsidRPr="00377223">
        <w:t>юще Тя, я</w:t>
      </w:r>
      <w:r w:rsidR="00D051EB">
        <w:t>́</w:t>
      </w:r>
      <w:r w:rsidRPr="00377223">
        <w:t>ко Ма</w:t>
      </w:r>
      <w:r w:rsidR="00D051EB">
        <w:t>́</w:t>
      </w:r>
      <w:r w:rsidRPr="00377223">
        <w:t>терь Бо</w:t>
      </w:r>
      <w:r w:rsidR="00D051EB">
        <w:t>́</w:t>
      </w:r>
      <w:r w:rsidRPr="00377223">
        <w:t>жию./ Мы же, то</w:t>
      </w:r>
      <w:r w:rsidR="00D051EB">
        <w:t>́</w:t>
      </w:r>
      <w:r w:rsidRPr="00377223">
        <w:t>жде творя</w:t>
      </w:r>
      <w:r w:rsidR="00D051EB">
        <w:t>́</w:t>
      </w:r>
      <w:r w:rsidRPr="00377223">
        <w:t>ще во бде</w:t>
      </w:r>
      <w:r w:rsidR="00D051EB">
        <w:t>́</w:t>
      </w:r>
      <w:r w:rsidRPr="00377223">
        <w:t>нии сем,/ да улучи</w:t>
      </w:r>
      <w:r w:rsidR="00D051EB">
        <w:t>́</w:t>
      </w:r>
      <w:r w:rsidRPr="00377223">
        <w:t>м от Бо</w:t>
      </w:r>
      <w:r w:rsidR="00D051EB">
        <w:t>́</w:t>
      </w:r>
      <w:r w:rsidRPr="00377223">
        <w:t>га ми</w:t>
      </w:r>
      <w:r w:rsidR="00D051EB">
        <w:t>́</w:t>
      </w:r>
      <w:r w:rsidRPr="00377223">
        <w:t>лость и по</w:t>
      </w:r>
      <w:r w:rsidR="00D051EB">
        <w:t>́</w:t>
      </w:r>
      <w:r w:rsidRPr="00377223">
        <w:t>мощь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D051EB">
        <w:t>́</w:t>
      </w:r>
      <w:r w:rsidRPr="00377223">
        <w:t>, Влады</w:t>
      </w:r>
      <w:r w:rsidR="00D051EB">
        <w:t>́</w:t>
      </w:r>
      <w:r w:rsidRPr="00377223">
        <w:t>чице.</w:t>
      </w:r>
    </w:p>
    <w:p w:rsidR="00DF60ED" w:rsidRPr="00377223" w:rsidRDefault="00DF60ED" w:rsidP="00377223">
      <w:pPr>
        <w:pStyle w:val="nbtservbasic"/>
      </w:pPr>
      <w:r w:rsidRPr="005F6328">
        <w:rPr>
          <w:rStyle w:val="nbtservred"/>
        </w:rPr>
        <w:t>В</w:t>
      </w:r>
      <w:r w:rsidRPr="00377223">
        <w:t>е</w:t>
      </w:r>
      <w:r w:rsidR="00D051EB">
        <w:t>́</w:t>
      </w:r>
      <w:r w:rsidRPr="00377223">
        <w:t>лие чу</w:t>
      </w:r>
      <w:r w:rsidR="00D051EB">
        <w:t>́</w:t>
      </w:r>
      <w:r w:rsidRPr="00377223">
        <w:t>до бысть во оби</w:t>
      </w:r>
      <w:r w:rsidR="00D051EB">
        <w:t>́</w:t>
      </w:r>
      <w:r w:rsidRPr="00377223">
        <w:t>тели,/ егда</w:t>
      </w:r>
      <w:r w:rsidR="00D051EB">
        <w:t>́</w:t>
      </w:r>
      <w:r w:rsidRPr="00377223">
        <w:t xml:space="preserve"> зау</w:t>
      </w:r>
      <w:r w:rsidR="00D051EB">
        <w:t>́</w:t>
      </w:r>
      <w:r w:rsidRPr="00377223">
        <w:t>тра ико</w:t>
      </w:r>
      <w:r w:rsidR="00D051EB">
        <w:t>́</w:t>
      </w:r>
      <w:r w:rsidRPr="00377223">
        <w:t>на обр</w:t>
      </w:r>
      <w:r w:rsidRPr="00B50922">
        <w:t>е</w:t>
      </w:r>
      <w:r w:rsidR="00D051EB" w:rsidRPr="00B50922">
        <w:t>́</w:t>
      </w:r>
      <w:r w:rsidRPr="00377223">
        <w:t>теся во врате</w:t>
      </w:r>
      <w:r w:rsidR="00D051EB">
        <w:t>́</w:t>
      </w:r>
      <w:r w:rsidRPr="00377223">
        <w:t>х./ И</w:t>
      </w:r>
      <w:r w:rsidR="00D051EB">
        <w:t>́</w:t>
      </w:r>
      <w:r w:rsidRPr="00377223">
        <w:t>ноцы же позна</w:t>
      </w:r>
      <w:r w:rsidR="00D051EB">
        <w:t>́</w:t>
      </w:r>
      <w:r w:rsidRPr="00377223">
        <w:t>вше о сем во</w:t>
      </w:r>
      <w:r w:rsidR="00D051EB">
        <w:t>́</w:t>
      </w:r>
      <w:r w:rsidRPr="00377223">
        <w:t>лю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D051EB">
        <w:t>́</w:t>
      </w:r>
      <w:r w:rsidRPr="00377223">
        <w:t>, Пречи</w:t>
      </w:r>
      <w:r w:rsidR="00D051EB">
        <w:t>́</w:t>
      </w:r>
      <w:r w:rsidRPr="00377223">
        <w:t>стая,/ я</w:t>
      </w:r>
      <w:r w:rsidR="00D051EB">
        <w:t>́</w:t>
      </w:r>
      <w:r w:rsidRPr="00377223">
        <w:t>ко Врата</w:t>
      </w:r>
      <w:r w:rsidR="00D051EB">
        <w:t>́</w:t>
      </w:r>
      <w:r w:rsidRPr="00377223">
        <w:t>рницу просла</w:t>
      </w:r>
      <w:r w:rsidR="00D051EB">
        <w:t>́</w:t>
      </w:r>
      <w:r w:rsidRPr="00377223">
        <w:t>виша Тя и храм зде созда</w:t>
      </w:r>
      <w:r w:rsidR="00D051EB">
        <w:t>́</w:t>
      </w:r>
      <w:r w:rsidRPr="00377223">
        <w:t>ша./ Нас же, я</w:t>
      </w:r>
      <w:r w:rsidR="00D051EB">
        <w:t>́</w:t>
      </w:r>
      <w:r w:rsidRPr="00377223">
        <w:t xml:space="preserve">ко </w:t>
      </w:r>
      <w:proofErr w:type="gramStart"/>
      <w:r w:rsidRPr="00377223">
        <w:t>юро</w:t>
      </w:r>
      <w:r w:rsidR="00D051EB">
        <w:t>́</w:t>
      </w:r>
      <w:r w:rsidRPr="00377223">
        <w:t>дивых</w:t>
      </w:r>
      <w:proofErr w:type="gramEnd"/>
      <w:r w:rsidRPr="00377223">
        <w:t xml:space="preserve"> дев, не отри</w:t>
      </w:r>
      <w:r w:rsidR="00D051EB">
        <w:t>́</w:t>
      </w:r>
      <w:r w:rsidRPr="00377223">
        <w:t>ни,/ да обря</w:t>
      </w:r>
      <w:r w:rsidR="00D051EB">
        <w:t>́</w:t>
      </w:r>
      <w:r w:rsidRPr="00377223">
        <w:t>щемся во врате</w:t>
      </w:r>
      <w:r w:rsidR="00D051EB">
        <w:t>́</w:t>
      </w:r>
      <w:r w:rsidRPr="00377223">
        <w:t>х р</w:t>
      </w:r>
      <w:r w:rsidRPr="00B50922">
        <w:t>а</w:t>
      </w:r>
      <w:r w:rsidRPr="00377223">
        <w:t>я</w:t>
      </w:r>
      <w:r w:rsidR="00B50922">
        <w:t>́</w:t>
      </w:r>
      <w:r w:rsidRPr="00377223">
        <w:t xml:space="preserve"> вожделе</w:t>
      </w:r>
      <w:r w:rsidR="00D051EB">
        <w:t>́</w:t>
      </w:r>
      <w:r w:rsidRPr="00377223">
        <w:t>ннаго,/ вы</w:t>
      </w:r>
      <w:r w:rsidR="00D051EB">
        <w:t>́</w:t>
      </w:r>
      <w:r w:rsidRPr="00377223">
        <w:t>ну пою</w:t>
      </w:r>
      <w:r w:rsidR="00D051EB">
        <w:t>́</w:t>
      </w:r>
      <w:r w:rsidRPr="00377223">
        <w:t>ще Го</w:t>
      </w:r>
      <w:r w:rsidR="00D051EB">
        <w:t>́</w:t>
      </w:r>
      <w:r w:rsidRPr="00377223">
        <w:t>сподеви</w:t>
      </w:r>
      <w:r w:rsidRPr="00401BB0">
        <w:t>: А</w:t>
      </w:r>
      <w:r w:rsidRPr="00377223">
        <w:t>ллилу</w:t>
      </w:r>
      <w:r w:rsidR="00D051EB">
        <w:t>́</w:t>
      </w:r>
      <w:r w:rsidR="0043247C">
        <w:t>и</w:t>
      </w:r>
      <w:r w:rsidR="0043247C" w:rsidRPr="00A713BA">
        <w:t>я</w:t>
      </w:r>
      <w:r w:rsidRPr="00377223">
        <w:t>.</w:t>
      </w:r>
    </w:p>
    <w:p w:rsidR="00DF60ED" w:rsidRPr="00377223" w:rsidRDefault="00DF60ED" w:rsidP="00377223">
      <w:pPr>
        <w:pStyle w:val="nbtservbasic"/>
      </w:pPr>
      <w:proofErr w:type="gramStart"/>
      <w:r w:rsidRPr="00401BB0">
        <w:rPr>
          <w:rStyle w:val="nbtservred"/>
        </w:rPr>
        <w:t>Сла</w:t>
      </w:r>
      <w:r w:rsidR="00D051EB" w:rsidRPr="00401BB0">
        <w:rPr>
          <w:rStyle w:val="nbtservred"/>
        </w:rPr>
        <w:t>́</w:t>
      </w:r>
      <w:r w:rsidRPr="00401BB0">
        <w:rPr>
          <w:rStyle w:val="nbtservred"/>
        </w:rPr>
        <w:t>ва</w:t>
      </w:r>
      <w:proofErr w:type="gramEnd"/>
      <w:r w:rsidRPr="00401BB0">
        <w:rPr>
          <w:rStyle w:val="nbtservred"/>
        </w:rPr>
        <w:t>:</w:t>
      </w:r>
      <w:r w:rsidRPr="00377223">
        <w:t xml:space="preserve"> </w:t>
      </w:r>
      <w:proofErr w:type="gramStart"/>
      <w:r w:rsidRPr="005F6328">
        <w:rPr>
          <w:rStyle w:val="nbtservred"/>
        </w:rPr>
        <w:t>В</w:t>
      </w:r>
      <w:r w:rsidRPr="00377223">
        <w:t>ку</w:t>
      </w:r>
      <w:r w:rsidR="00A268E9">
        <w:t>́</w:t>
      </w:r>
      <w:r w:rsidRPr="00377223">
        <w:t>пе</w:t>
      </w:r>
      <w:proofErr w:type="gramEnd"/>
      <w:r w:rsidRPr="00377223">
        <w:t xml:space="preserve"> собра</w:t>
      </w:r>
      <w:r w:rsidR="00A268E9">
        <w:t>́</w:t>
      </w:r>
      <w:r w:rsidRPr="00377223">
        <w:t>шася бра</w:t>
      </w:r>
      <w:r w:rsidR="00A268E9">
        <w:t>́</w:t>
      </w:r>
      <w:r w:rsidRPr="00377223">
        <w:t>тия, песнь Ти воспе</w:t>
      </w:r>
      <w:r w:rsidR="00A268E9">
        <w:t>́</w:t>
      </w:r>
      <w:r w:rsidRPr="00377223">
        <w:t>ша/ и пове</w:t>
      </w:r>
      <w:r w:rsidR="00A268E9">
        <w:t>́</w:t>
      </w:r>
      <w:r w:rsidRPr="00377223">
        <w:t>даша вся бы</w:t>
      </w:r>
      <w:r w:rsidR="00A268E9">
        <w:t>́</w:t>
      </w:r>
      <w:r w:rsidRPr="00377223">
        <w:t>вшая воево</w:t>
      </w:r>
      <w:r w:rsidR="00A268E9">
        <w:t>́</w:t>
      </w:r>
      <w:r w:rsidRPr="00377223">
        <w:t>де Уфи</w:t>
      </w:r>
      <w:r w:rsidR="00A268E9">
        <w:t>́</w:t>
      </w:r>
      <w:r w:rsidRPr="00377223">
        <w:t>мскому и архиере</w:t>
      </w:r>
      <w:r w:rsidR="00A268E9">
        <w:t>́</w:t>
      </w:r>
      <w:r w:rsidRPr="00377223">
        <w:t>ю гра</w:t>
      </w:r>
      <w:r w:rsidR="00A268E9">
        <w:t>́</w:t>
      </w:r>
      <w:r w:rsidRPr="00377223">
        <w:t>да Каза</w:t>
      </w:r>
      <w:r w:rsidR="00A268E9">
        <w:t>́</w:t>
      </w:r>
      <w:r w:rsidRPr="00377223">
        <w:t>ни./ Той же, позна</w:t>
      </w:r>
      <w:r w:rsidR="00A268E9">
        <w:t>́</w:t>
      </w:r>
      <w:r w:rsidRPr="00377223">
        <w:t>в чудеса</w:t>
      </w:r>
      <w:proofErr w:type="gramStart"/>
      <w:r w:rsidR="00A268E9">
        <w:t>́</w:t>
      </w:r>
      <w:r w:rsidRPr="00377223">
        <w:t xml:space="preserve"> Т</w:t>
      </w:r>
      <w:proofErr w:type="gramEnd"/>
      <w:r w:rsidRPr="00377223">
        <w:t>воя</w:t>
      </w:r>
      <w:r w:rsidR="00A268E9">
        <w:t>́</w:t>
      </w:r>
      <w:r w:rsidRPr="00377223">
        <w:t>, Влады</w:t>
      </w:r>
      <w:r w:rsidR="00A268E9">
        <w:t>́</w:t>
      </w:r>
      <w:r w:rsidRPr="00377223">
        <w:t>чице, повеле</w:t>
      </w:r>
      <w:r w:rsidR="00A268E9">
        <w:t>́</w:t>
      </w:r>
      <w:r w:rsidRPr="00377223">
        <w:t xml:space="preserve"> чти</w:t>
      </w:r>
      <w:r w:rsidR="00A268E9">
        <w:t>́</w:t>
      </w:r>
      <w:r w:rsidRPr="00377223">
        <w:t>ти Тя собо</w:t>
      </w:r>
      <w:r w:rsidR="00A268E9">
        <w:t>́</w:t>
      </w:r>
      <w:r w:rsidRPr="00377223">
        <w:t>рне./ Та</w:t>
      </w:r>
      <w:r w:rsidR="00A268E9">
        <w:t>́</w:t>
      </w:r>
      <w:r w:rsidRPr="00377223">
        <w:t xml:space="preserve">ко и мы </w:t>
      </w:r>
      <w:proofErr w:type="gramStart"/>
      <w:r w:rsidRPr="00377223">
        <w:t>ны</w:t>
      </w:r>
      <w:r w:rsidR="00A268E9">
        <w:t>́</w:t>
      </w:r>
      <w:r w:rsidRPr="00377223">
        <w:t>не</w:t>
      </w:r>
      <w:proofErr w:type="gramEnd"/>
      <w:r w:rsidRPr="00377223">
        <w:t xml:space="preserve"> весели</w:t>
      </w:r>
      <w:r w:rsidR="00A268E9">
        <w:t>́</w:t>
      </w:r>
      <w:r w:rsidRPr="00377223">
        <w:t>мся боже</w:t>
      </w:r>
      <w:r w:rsidR="00A268E9">
        <w:t>́</w:t>
      </w:r>
      <w:r w:rsidRPr="00377223">
        <w:t>ственне и в ра</w:t>
      </w:r>
      <w:r w:rsidR="00A268E9">
        <w:t>́</w:t>
      </w:r>
      <w:r w:rsidRPr="00377223">
        <w:t>дости воспева</w:t>
      </w:r>
      <w:r w:rsidR="00A268E9">
        <w:t>́</w:t>
      </w:r>
      <w:r w:rsidRPr="00377223">
        <w:t xml:space="preserve">ем Тя. </w:t>
      </w:r>
    </w:p>
    <w:p w:rsidR="00DF60ED" w:rsidRPr="00377223" w:rsidRDefault="00DF60ED" w:rsidP="00377223">
      <w:pPr>
        <w:pStyle w:val="nbtservbasic"/>
      </w:pPr>
      <w:proofErr w:type="gramStart"/>
      <w:r w:rsidRPr="00401BB0">
        <w:rPr>
          <w:rStyle w:val="nbtservred"/>
        </w:rPr>
        <w:t>И ны</w:t>
      </w:r>
      <w:proofErr w:type="gramEnd"/>
      <w:r w:rsidR="00A268E9" w:rsidRPr="00401BB0">
        <w:rPr>
          <w:rStyle w:val="nbtservred"/>
        </w:rPr>
        <w:t>́</w:t>
      </w:r>
      <w:r w:rsidRPr="00401BB0">
        <w:rPr>
          <w:rStyle w:val="nbtservred"/>
        </w:rPr>
        <w:t>не:</w:t>
      </w:r>
      <w:r w:rsidRPr="00377223">
        <w:t xml:space="preserve"> </w:t>
      </w:r>
      <w:proofErr w:type="gramStart"/>
      <w:r w:rsidRPr="00BD1D67">
        <w:rPr>
          <w:rStyle w:val="nbtservred"/>
        </w:rPr>
        <w:t>П</w:t>
      </w:r>
      <w:r w:rsidRPr="00377223">
        <w:t>а</w:t>
      </w:r>
      <w:r w:rsidR="00A268E9">
        <w:t>́</w:t>
      </w:r>
      <w:r w:rsidRPr="00377223">
        <w:t>че</w:t>
      </w:r>
      <w:proofErr w:type="gramEnd"/>
      <w:r w:rsidRPr="00377223">
        <w:t xml:space="preserve"> зла</w:t>
      </w:r>
      <w:r w:rsidR="00A268E9">
        <w:t>́</w:t>
      </w:r>
      <w:r w:rsidRPr="00377223">
        <w:t>та вся</w:t>
      </w:r>
      <w:r w:rsidR="00A268E9">
        <w:t>́</w:t>
      </w:r>
      <w:r w:rsidRPr="00377223">
        <w:t>каго блиста</w:t>
      </w:r>
      <w:r w:rsidR="00A268E9">
        <w:t>́</w:t>
      </w:r>
      <w:r w:rsidRPr="00377223">
        <w:t>ющая/ и у</w:t>
      </w:r>
      <w:r w:rsidR="00A268E9">
        <w:t>́</w:t>
      </w:r>
      <w:r w:rsidRPr="00377223">
        <w:t>тра со</w:t>
      </w:r>
      <w:r w:rsidR="00A268E9">
        <w:t>́</w:t>
      </w:r>
      <w:r w:rsidRPr="00377223">
        <w:t>лнечнаго светле</w:t>
      </w:r>
      <w:r w:rsidR="00A268E9">
        <w:t>́</w:t>
      </w:r>
      <w:r w:rsidRPr="00377223">
        <w:t>йшая,/ ра</w:t>
      </w:r>
      <w:r w:rsidR="00A268E9">
        <w:t>́</w:t>
      </w:r>
      <w:r w:rsidRPr="00377223">
        <w:t>дуйся, Врата</w:t>
      </w:r>
      <w:r w:rsidR="00A268E9">
        <w:t>́</w:t>
      </w:r>
      <w:r w:rsidRPr="00377223">
        <w:t>рнице, Жили</w:t>
      </w:r>
      <w:r w:rsidR="00A268E9">
        <w:t>́</w:t>
      </w:r>
      <w:r w:rsidRPr="00377223">
        <w:t>ще Христо</w:t>
      </w:r>
      <w:r w:rsidR="00A268E9">
        <w:t>́</w:t>
      </w:r>
      <w:r w:rsidRPr="00377223">
        <w:t>во,/ ра</w:t>
      </w:r>
      <w:r w:rsidR="00A268E9">
        <w:t>́</w:t>
      </w:r>
      <w:r w:rsidRPr="00377223">
        <w:t>дуйся, Одиги</w:t>
      </w:r>
      <w:r w:rsidR="00A268E9">
        <w:t>́</w:t>
      </w:r>
      <w:r w:rsidRPr="00377223">
        <w:t>трие, ра</w:t>
      </w:r>
      <w:r w:rsidR="00A268E9">
        <w:t>́</w:t>
      </w:r>
      <w:r w:rsidRPr="00377223">
        <w:t>дуйся, Де</w:t>
      </w:r>
      <w:r w:rsidR="00A268E9">
        <w:t>́</w:t>
      </w:r>
      <w:r w:rsidRPr="00377223">
        <w:t>во,/ ра</w:t>
      </w:r>
      <w:r w:rsidR="00A268E9">
        <w:t>́</w:t>
      </w:r>
      <w:r w:rsidRPr="00377223">
        <w:t>дуйся, Неве</w:t>
      </w:r>
      <w:r w:rsidR="00A268E9">
        <w:t>́</w:t>
      </w:r>
      <w:r w:rsidRPr="00377223">
        <w:t>сто Неневе</w:t>
      </w:r>
      <w:r w:rsidR="00A268E9">
        <w:t>́</w:t>
      </w:r>
      <w:r w:rsidRPr="00377223">
        <w:t>стная.</w:t>
      </w:r>
    </w:p>
    <w:p w:rsidR="00DF60ED" w:rsidRPr="00377223" w:rsidRDefault="00DF60ED" w:rsidP="005F6328">
      <w:pPr>
        <w:pStyle w:val="nbtservheadred"/>
      </w:pPr>
      <w:r w:rsidRPr="00377223">
        <w:t>Песнь 3</w:t>
      </w:r>
    </w:p>
    <w:p w:rsidR="00DF60ED" w:rsidRPr="00377223" w:rsidRDefault="00DF60ED" w:rsidP="00515562">
      <w:pPr>
        <w:pStyle w:val="nbtservstih"/>
      </w:pPr>
      <w:r w:rsidRPr="00BD1D67">
        <w:rPr>
          <w:rStyle w:val="nbtservred"/>
        </w:rPr>
        <w:t>Ирмо</w:t>
      </w:r>
      <w:r w:rsidR="00A268E9">
        <w:rPr>
          <w:rStyle w:val="nbtservred"/>
        </w:rPr>
        <w:t>́</w:t>
      </w:r>
      <w:r w:rsidRPr="00BD1D67">
        <w:rPr>
          <w:rStyle w:val="nbtservred"/>
        </w:rPr>
        <w:t>с:</w:t>
      </w:r>
      <w:r w:rsidRPr="00377223">
        <w:t xml:space="preserve"> </w:t>
      </w:r>
      <w:r w:rsidRPr="00A268E9">
        <w:rPr>
          <w:rStyle w:val="nbtservred"/>
        </w:rPr>
        <w:t>Т</w:t>
      </w:r>
      <w:r w:rsidRPr="00377223">
        <w:t>воя</w:t>
      </w:r>
      <w:r w:rsidR="00A268E9">
        <w:t>́</w:t>
      </w:r>
      <w:r w:rsidRPr="00377223">
        <w:t xml:space="preserve"> песносло</w:t>
      </w:r>
      <w:r w:rsidR="00A268E9">
        <w:t>́</w:t>
      </w:r>
      <w:r w:rsidRPr="00377223">
        <w:t>вцы, Богоро</w:t>
      </w:r>
      <w:r w:rsidR="00A268E9">
        <w:t>́</w:t>
      </w:r>
      <w:r w:rsidRPr="00377223">
        <w:t>дице,/ Живы</w:t>
      </w:r>
      <w:r w:rsidR="00A268E9">
        <w:t>́</w:t>
      </w:r>
      <w:r w:rsidRPr="00377223">
        <w:t>й и Незави</w:t>
      </w:r>
      <w:r w:rsidR="00A268E9">
        <w:t>́</w:t>
      </w:r>
      <w:r w:rsidRPr="00377223">
        <w:t>стный Исто</w:t>
      </w:r>
      <w:r w:rsidR="00A268E9">
        <w:t>́</w:t>
      </w:r>
      <w:r w:rsidRPr="00377223">
        <w:t>чниче,/ лик себе</w:t>
      </w:r>
      <w:r w:rsidR="00A268E9">
        <w:t>́</w:t>
      </w:r>
      <w:r w:rsidRPr="00377223">
        <w:t xml:space="preserve"> совоку</w:t>
      </w:r>
      <w:r w:rsidR="00A268E9">
        <w:t>́</w:t>
      </w:r>
      <w:r w:rsidRPr="00377223">
        <w:t>пльшия, духо</w:t>
      </w:r>
      <w:r w:rsidR="00A268E9">
        <w:t>́</w:t>
      </w:r>
      <w:r w:rsidRPr="00377223">
        <w:t>вно утверди</w:t>
      </w:r>
      <w:r w:rsidR="00A268E9">
        <w:t>́</w:t>
      </w:r>
      <w:r w:rsidRPr="00377223">
        <w:t>,/ в Боже</w:t>
      </w:r>
      <w:r w:rsidR="00A268E9">
        <w:t>́</w:t>
      </w:r>
      <w:r w:rsidRPr="00377223">
        <w:t>ственней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A268E9">
        <w:t>́</w:t>
      </w:r>
      <w:r w:rsidRPr="00377223">
        <w:t>й сла</w:t>
      </w:r>
      <w:r w:rsidR="00A268E9">
        <w:t>́</w:t>
      </w:r>
      <w:r w:rsidRPr="00377223">
        <w:t>ве/ венце</w:t>
      </w:r>
      <w:r w:rsidR="00A268E9">
        <w:t>́</w:t>
      </w:r>
      <w:r w:rsidRPr="00377223">
        <w:t>в сла</w:t>
      </w:r>
      <w:r w:rsidR="00A268E9">
        <w:t>́</w:t>
      </w:r>
      <w:r w:rsidRPr="00377223">
        <w:t>вы сподо</w:t>
      </w:r>
      <w:r w:rsidR="00A268E9">
        <w:t>́</w:t>
      </w:r>
      <w:r w:rsidRPr="00377223">
        <w:t>би.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Б</w:t>
      </w:r>
      <w:r w:rsidRPr="00377223">
        <w:t>у</w:t>
      </w:r>
      <w:r w:rsidR="00A268E9">
        <w:t>́</w:t>
      </w:r>
      <w:r w:rsidRPr="00377223">
        <w:t>ря крам</w:t>
      </w:r>
      <w:r w:rsidRPr="0053300C">
        <w:t>о</w:t>
      </w:r>
      <w:r w:rsidR="00A268E9" w:rsidRPr="0053300C">
        <w:t>́</w:t>
      </w:r>
      <w:r w:rsidRPr="00377223">
        <w:t>лы разори</w:t>
      </w:r>
      <w:r w:rsidR="00844CD4">
        <w:t>́</w:t>
      </w:r>
      <w:r w:rsidRPr="00377223">
        <w:t xml:space="preserve"> пу</w:t>
      </w:r>
      <w:r w:rsidR="00844CD4">
        <w:t>́</w:t>
      </w:r>
      <w:r w:rsidRPr="00377223">
        <w:t>стынь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844CD4">
        <w:t>́</w:t>
      </w:r>
      <w:r w:rsidRPr="00377223">
        <w:t>, Богороди</w:t>
      </w:r>
      <w:r w:rsidR="006B2B54">
        <w:t>́</w:t>
      </w:r>
      <w:r w:rsidRPr="00377223">
        <w:t>тельнице,/ но Ты, Чи</w:t>
      </w:r>
      <w:r w:rsidR="00844CD4">
        <w:t>́</w:t>
      </w:r>
      <w:r w:rsidRPr="00377223">
        <w:t>стая, сподви</w:t>
      </w:r>
      <w:r w:rsidR="00844CD4">
        <w:t>́</w:t>
      </w:r>
      <w:r w:rsidRPr="00377223">
        <w:t>гла еси</w:t>
      </w:r>
      <w:r w:rsidR="00844CD4">
        <w:t>́</w:t>
      </w:r>
      <w:r w:rsidRPr="00377223">
        <w:t xml:space="preserve"> честна</w:t>
      </w:r>
      <w:r w:rsidR="00844CD4">
        <w:t>́</w:t>
      </w:r>
      <w:r w:rsidRPr="00377223">
        <w:t>го игу</w:t>
      </w:r>
      <w:r w:rsidR="00844CD4">
        <w:t>́</w:t>
      </w:r>
      <w:r w:rsidRPr="00377223">
        <w:t>мена Евфи</w:t>
      </w:r>
      <w:r w:rsidR="00844CD4">
        <w:t>́</w:t>
      </w:r>
      <w:r w:rsidRPr="00377223">
        <w:t>мия,/ да укрепи</w:t>
      </w:r>
      <w:r w:rsidR="00844CD4">
        <w:t>́</w:t>
      </w:r>
      <w:r w:rsidRPr="00377223">
        <w:t>т бра</w:t>
      </w:r>
      <w:r w:rsidR="00844CD4">
        <w:t>́</w:t>
      </w:r>
      <w:r w:rsidRPr="00377223">
        <w:t>тию на му</w:t>
      </w:r>
      <w:r w:rsidR="00844CD4">
        <w:t>́</w:t>
      </w:r>
      <w:r w:rsidRPr="00377223">
        <w:t>ки сме</w:t>
      </w:r>
      <w:r w:rsidR="00844CD4">
        <w:t>́</w:t>
      </w:r>
      <w:r w:rsidRPr="00377223">
        <w:t xml:space="preserve">ртныя./ Нам же </w:t>
      </w:r>
      <w:proofErr w:type="gramStart"/>
      <w:r w:rsidRPr="00377223">
        <w:t>стоя</w:t>
      </w:r>
      <w:r w:rsidR="00844CD4">
        <w:t>́</w:t>
      </w:r>
      <w:r w:rsidRPr="00377223">
        <w:t>ние</w:t>
      </w:r>
      <w:proofErr w:type="gramEnd"/>
      <w:r w:rsidRPr="00377223">
        <w:t xml:space="preserve"> пу</w:t>
      </w:r>
      <w:r w:rsidR="0043247C">
        <w:t>́</w:t>
      </w:r>
      <w:r w:rsidRPr="00377223">
        <w:t>сты</w:t>
      </w:r>
      <w:r w:rsidR="0053300C">
        <w:t>ни се</w:t>
      </w:r>
      <w:r w:rsidRPr="00377223">
        <w:t>я</w:t>
      </w:r>
      <w:r w:rsidR="00011C06">
        <w:t>́</w:t>
      </w:r>
      <w:r w:rsidRPr="00377223">
        <w:t xml:space="preserve"> о</w:t>
      </w:r>
      <w:r w:rsidR="00844CD4">
        <w:t>́</w:t>
      </w:r>
      <w:r w:rsidRPr="00377223">
        <w:t>браз бысть ду</w:t>
      </w:r>
      <w:r w:rsidR="00962FDB">
        <w:t>́</w:t>
      </w:r>
      <w:r w:rsidRPr="00377223">
        <w:t>ха кре</w:t>
      </w:r>
      <w:r w:rsidR="00962FDB">
        <w:t>́</w:t>
      </w:r>
      <w:r w:rsidRPr="00377223">
        <w:t>пости и терпе</w:t>
      </w:r>
      <w:r w:rsidR="00962FDB">
        <w:t>́</w:t>
      </w:r>
      <w:r w:rsidRPr="00377223">
        <w:t>ния,/ да воздви</w:t>
      </w:r>
      <w:r w:rsidR="00962FDB">
        <w:t>́</w:t>
      </w:r>
      <w:r w:rsidRPr="00377223">
        <w:t>гнем гла</w:t>
      </w:r>
      <w:r w:rsidR="00962FDB">
        <w:t>́</w:t>
      </w:r>
      <w:r w:rsidRPr="00377223">
        <w:t>сы своя</w:t>
      </w:r>
      <w:r w:rsidR="00962FDB">
        <w:t>́</w:t>
      </w:r>
      <w:r w:rsidRPr="00377223">
        <w:t>,/ пою</w:t>
      </w:r>
      <w:r w:rsidR="00962FDB">
        <w:t>́</w:t>
      </w:r>
      <w:r w:rsidRPr="00377223">
        <w:t>ще чи</w:t>
      </w:r>
      <w:r w:rsidR="00962FDB">
        <w:t>́</w:t>
      </w:r>
      <w:r w:rsidRPr="00377223">
        <w:t>стую ве</w:t>
      </w:r>
      <w:r w:rsidR="00962FDB">
        <w:t>́</w:t>
      </w:r>
      <w:r w:rsidRPr="00377223">
        <w:t>ру Правосла</w:t>
      </w:r>
      <w:r w:rsidR="00962FDB">
        <w:t>́</w:t>
      </w:r>
      <w:r w:rsidRPr="00377223">
        <w:t>вную.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Е</w:t>
      </w:r>
      <w:r w:rsidRPr="00377223">
        <w:t>гда</w:t>
      </w:r>
      <w:r w:rsidR="00962FDB">
        <w:t>́</w:t>
      </w:r>
      <w:r w:rsidRPr="00377223">
        <w:t xml:space="preserve"> ста</w:t>
      </w:r>
      <w:r w:rsidR="00962FDB">
        <w:t>́</w:t>
      </w:r>
      <w:r w:rsidRPr="00377223">
        <w:t>рец Ио</w:t>
      </w:r>
      <w:r w:rsidR="00962FDB">
        <w:t>́</w:t>
      </w:r>
      <w:r w:rsidRPr="00377223">
        <w:t>на возжела</w:t>
      </w:r>
      <w:r w:rsidR="00962FDB">
        <w:t>́</w:t>
      </w:r>
      <w:r w:rsidRPr="00377223">
        <w:t xml:space="preserve"> па</w:t>
      </w:r>
      <w:r w:rsidR="00962FDB">
        <w:t>́</w:t>
      </w:r>
      <w:r w:rsidRPr="00377223">
        <w:t>ки созда</w:t>
      </w:r>
      <w:r w:rsidR="00962FDB">
        <w:t>́</w:t>
      </w:r>
      <w:r w:rsidRPr="00377223">
        <w:t>ти оби</w:t>
      </w:r>
      <w:r w:rsidR="00962FDB">
        <w:t>́</w:t>
      </w:r>
      <w:r w:rsidRPr="00377223">
        <w:t>тель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962FDB">
        <w:t>́</w:t>
      </w:r>
      <w:r w:rsidRPr="00377223">
        <w:t>, Богоро</w:t>
      </w:r>
      <w:r w:rsidR="00962FDB">
        <w:t>́</w:t>
      </w:r>
      <w:r w:rsidRPr="00377223">
        <w:t>дице,/ испроси</w:t>
      </w:r>
      <w:r w:rsidR="00962FDB">
        <w:t>́</w:t>
      </w:r>
      <w:r w:rsidRPr="00377223">
        <w:t xml:space="preserve"> у царя</w:t>
      </w:r>
      <w:r w:rsidR="00962FDB">
        <w:t>́</w:t>
      </w:r>
      <w:r w:rsidRPr="00377223">
        <w:t xml:space="preserve"> Моско</w:t>
      </w:r>
      <w:r w:rsidR="00962FDB">
        <w:t>́</w:t>
      </w:r>
      <w:r w:rsidRPr="00377223">
        <w:t>вскаго повеле</w:t>
      </w:r>
      <w:r w:rsidR="00962FDB">
        <w:t>́</w:t>
      </w:r>
      <w:r w:rsidRPr="00377223">
        <w:t>ние на сие</w:t>
      </w:r>
      <w:r w:rsidR="00962FDB">
        <w:t>́</w:t>
      </w:r>
      <w:r w:rsidRPr="00377223">
        <w:t>/ и, к трудо</w:t>
      </w:r>
      <w:r w:rsidR="00962FDB">
        <w:t>́</w:t>
      </w:r>
      <w:r w:rsidRPr="00377223">
        <w:t>м труды</w:t>
      </w:r>
      <w:r w:rsidR="00962FDB">
        <w:t>́</w:t>
      </w:r>
      <w:r w:rsidRPr="00377223">
        <w:t xml:space="preserve"> приложи</w:t>
      </w:r>
      <w:r w:rsidR="00962FDB">
        <w:t>́</w:t>
      </w:r>
      <w:r w:rsidRPr="00377223">
        <w:t>в,/ воздви</w:t>
      </w:r>
      <w:r w:rsidR="00962FDB">
        <w:t>́</w:t>
      </w:r>
      <w:r w:rsidRPr="00377223">
        <w:t>же Тебе</w:t>
      </w:r>
      <w:r w:rsidR="00962FDB">
        <w:t>́</w:t>
      </w:r>
      <w:r w:rsidRPr="00377223">
        <w:t>, Пречи</w:t>
      </w:r>
      <w:r w:rsidR="00962FDB">
        <w:t>́</w:t>
      </w:r>
      <w:r w:rsidRPr="00377223">
        <w:t>стая, пу</w:t>
      </w:r>
      <w:r w:rsidR="00962FDB">
        <w:t>́</w:t>
      </w:r>
      <w:r w:rsidRPr="00377223">
        <w:t>стынь,/ да во ве</w:t>
      </w:r>
      <w:r w:rsidR="00962FDB">
        <w:t>́</w:t>
      </w:r>
      <w:r w:rsidRPr="00377223">
        <w:t>ки просла</w:t>
      </w:r>
      <w:r w:rsidR="00962FDB">
        <w:t>́</w:t>
      </w:r>
      <w:r w:rsidRPr="00377223">
        <w:t>вится и</w:t>
      </w:r>
      <w:r w:rsidR="00962FDB">
        <w:t>́</w:t>
      </w:r>
      <w:r w:rsidRPr="00377223">
        <w:t>мя Твое</w:t>
      </w:r>
      <w:r w:rsidR="00962FDB">
        <w:t>́</w:t>
      </w:r>
      <w:r w:rsidRPr="00377223">
        <w:t xml:space="preserve"> в заблу</w:t>
      </w:r>
      <w:r w:rsidR="00962FDB">
        <w:t>́</w:t>
      </w:r>
      <w:r w:rsidRPr="00377223">
        <w:t>ждших язы</w:t>
      </w:r>
      <w:r w:rsidR="00962FDB">
        <w:t>́</w:t>
      </w:r>
      <w:r w:rsidRPr="00377223">
        <w:t>цех/ и да почту</w:t>
      </w:r>
      <w:r w:rsidR="00962FDB">
        <w:t>́</w:t>
      </w:r>
      <w:r w:rsidRPr="00377223">
        <w:t>т Бо</w:t>
      </w:r>
      <w:r w:rsidR="00962FDB">
        <w:t>́</w:t>
      </w:r>
      <w:r w:rsidRPr="00377223">
        <w:t>га и</w:t>
      </w:r>
      <w:r w:rsidR="00962FDB">
        <w:t>́</w:t>
      </w:r>
      <w:r w:rsidRPr="00377223">
        <w:t>стиннаго./ Нас же в любви</w:t>
      </w:r>
      <w:proofErr w:type="gramStart"/>
      <w:r w:rsidR="00962FDB">
        <w:t>́</w:t>
      </w:r>
      <w:r w:rsidRPr="00377223">
        <w:t xml:space="preserve"> Т</w:t>
      </w:r>
      <w:proofErr w:type="gramEnd"/>
      <w:r w:rsidRPr="00377223">
        <w:t>вое</w:t>
      </w:r>
      <w:r w:rsidR="00962FDB">
        <w:t>́</w:t>
      </w:r>
      <w:r w:rsidRPr="00377223">
        <w:t>й утверди</w:t>
      </w:r>
      <w:r w:rsidR="00962FDB">
        <w:t>́</w:t>
      </w:r>
      <w:r w:rsidRPr="00377223">
        <w:t>, Ма</w:t>
      </w:r>
      <w:r w:rsidR="00962FDB">
        <w:t>́</w:t>
      </w:r>
      <w:r w:rsidRPr="00377223">
        <w:t>ти И</w:t>
      </w:r>
      <w:r w:rsidR="00962FDB">
        <w:t>́</w:t>
      </w:r>
      <w:r w:rsidRPr="00377223">
        <w:t>стины.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Г</w:t>
      </w:r>
      <w:r w:rsidRPr="00377223">
        <w:t>ора</w:t>
      </w:r>
      <w:r w:rsidR="00962FDB">
        <w:t>́</w:t>
      </w:r>
      <w:r w:rsidRPr="00377223">
        <w:t xml:space="preserve"> разве</w:t>
      </w:r>
      <w:r w:rsidR="00962FDB">
        <w:t>́</w:t>
      </w:r>
      <w:r w:rsidRPr="00377223">
        <w:t>рзе утро</w:t>
      </w:r>
      <w:r w:rsidR="00962FDB">
        <w:t>́</w:t>
      </w:r>
      <w:r w:rsidRPr="00377223">
        <w:t>бу свою</w:t>
      </w:r>
      <w:r w:rsidR="00962FDB">
        <w:t>́</w:t>
      </w:r>
      <w:r w:rsidRPr="00377223">
        <w:t xml:space="preserve"> моли</w:t>
      </w:r>
      <w:r w:rsidR="00670F21">
        <w:t>́</w:t>
      </w:r>
      <w:r w:rsidRPr="00377223">
        <w:t>твами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670F21">
        <w:t>́</w:t>
      </w:r>
      <w:r w:rsidRPr="00377223">
        <w:t>ми, Чи</w:t>
      </w:r>
      <w:r w:rsidR="00670F21">
        <w:t>́</w:t>
      </w:r>
      <w:r w:rsidRPr="00377223">
        <w:t>стая,/ и а</w:t>
      </w:r>
      <w:r w:rsidR="00670F21">
        <w:t>́</w:t>
      </w:r>
      <w:r w:rsidRPr="00377223">
        <w:t>бие струи</w:t>
      </w:r>
      <w:r w:rsidR="00670F21">
        <w:t>́</w:t>
      </w:r>
      <w:r w:rsidRPr="00377223">
        <w:t xml:space="preserve"> исто</w:t>
      </w:r>
      <w:r w:rsidR="00670F21">
        <w:t>́</w:t>
      </w:r>
      <w:r w:rsidRPr="00377223">
        <w:t>чник сла</w:t>
      </w:r>
      <w:r w:rsidR="00670F21">
        <w:t>́</w:t>
      </w:r>
      <w:r w:rsidRPr="00377223">
        <w:t>ных вод лю</w:t>
      </w:r>
      <w:r w:rsidR="00670F21">
        <w:t>́</w:t>
      </w:r>
      <w:r w:rsidRPr="00377223">
        <w:t>дем Твои</w:t>
      </w:r>
      <w:r w:rsidR="00670F21">
        <w:t>́</w:t>
      </w:r>
      <w:r w:rsidRPr="00377223">
        <w:t>м источи</w:t>
      </w:r>
      <w:r w:rsidR="00670F21">
        <w:t>́</w:t>
      </w:r>
      <w:r w:rsidRPr="00377223">
        <w:t>,/ а</w:t>
      </w:r>
      <w:r w:rsidR="00670F21">
        <w:t>́</w:t>
      </w:r>
      <w:r w:rsidRPr="00377223">
        <w:t>ки ма</w:t>
      </w:r>
      <w:r w:rsidR="00670F21">
        <w:t>́</w:t>
      </w:r>
      <w:r w:rsidRPr="00377223">
        <w:t>нну дре</w:t>
      </w:r>
      <w:r w:rsidR="00670F21">
        <w:t>́</w:t>
      </w:r>
      <w:r w:rsidRPr="00377223">
        <w:t xml:space="preserve">вле в </w:t>
      </w:r>
      <w:r w:rsidRPr="00377223">
        <w:lastRenderedPageBreak/>
        <w:t>пусты</w:t>
      </w:r>
      <w:r w:rsidR="00670F21">
        <w:t>́</w:t>
      </w:r>
      <w:r w:rsidRPr="00377223">
        <w:t>ни Сина</w:t>
      </w:r>
      <w:r w:rsidR="00670F21">
        <w:t>́</w:t>
      </w:r>
      <w:r w:rsidRPr="00377223">
        <w:t>йстей./ Нам же, Пречи</w:t>
      </w:r>
      <w:r w:rsidR="00670F21">
        <w:t>́</w:t>
      </w:r>
      <w:r w:rsidRPr="00377223">
        <w:t>стая, низпосли</w:t>
      </w:r>
      <w:r w:rsidR="00670F21">
        <w:t>́</w:t>
      </w:r>
      <w:r w:rsidRPr="00377223">
        <w:t xml:space="preserve"> ма</w:t>
      </w:r>
      <w:r w:rsidR="00670F21">
        <w:t>́</w:t>
      </w:r>
      <w:r w:rsidRPr="00377223">
        <w:t>нну чуде</w:t>
      </w:r>
      <w:r w:rsidR="00670F21">
        <w:t>́</w:t>
      </w:r>
      <w:r w:rsidRPr="00377223">
        <w:t>с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670F21">
        <w:t>́</w:t>
      </w:r>
      <w:r w:rsidRPr="00377223">
        <w:t>х,/ да не вза</w:t>
      </w:r>
      <w:r w:rsidR="00670F21">
        <w:t>́</w:t>
      </w:r>
      <w:r w:rsidRPr="00377223">
        <w:t>лчем во ве</w:t>
      </w:r>
      <w:r w:rsidR="00670F21">
        <w:t>́</w:t>
      </w:r>
      <w:r w:rsidRPr="00377223">
        <w:t>ки.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Л</w:t>
      </w:r>
      <w:r w:rsidRPr="00377223">
        <w:t>ю</w:t>
      </w:r>
      <w:r w:rsidR="00670F21">
        <w:t>́</w:t>
      </w:r>
      <w:r w:rsidRPr="00377223">
        <w:t>дие остр</w:t>
      </w:r>
      <w:r w:rsidRPr="00E61935">
        <w:t>о</w:t>
      </w:r>
      <w:r w:rsidR="00670F21" w:rsidRPr="00E61935">
        <w:t>́</w:t>
      </w:r>
      <w:r w:rsidRPr="00377223">
        <w:t>га солова</w:t>
      </w:r>
      <w:r w:rsidR="00670F21">
        <w:t>́</w:t>
      </w:r>
      <w:r w:rsidRPr="00377223">
        <w:t>рнаго зря</w:t>
      </w:r>
      <w:r w:rsidR="00670F21">
        <w:t>́</w:t>
      </w:r>
      <w:r w:rsidRPr="00377223">
        <w:t>ще такову</w:t>
      </w:r>
      <w:r w:rsidR="00670F21">
        <w:t>́</w:t>
      </w:r>
      <w:r w:rsidRPr="00377223">
        <w:t>ю ми</w:t>
      </w:r>
      <w:r w:rsidR="00670F21">
        <w:t>́</w:t>
      </w:r>
      <w:r w:rsidRPr="00377223">
        <w:t>лость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670F21">
        <w:t>́</w:t>
      </w:r>
      <w:r w:rsidRPr="00377223">
        <w:t>,/ воздвиго</w:t>
      </w:r>
      <w:r w:rsidR="00670F21">
        <w:t>́</w:t>
      </w:r>
      <w:r w:rsidRPr="00377223">
        <w:t>ша ико</w:t>
      </w:r>
      <w:r w:rsidR="00670F21">
        <w:t>́</w:t>
      </w:r>
      <w:r w:rsidRPr="00377223">
        <w:t>не Твое</w:t>
      </w:r>
      <w:r w:rsidR="00670F21">
        <w:t>́</w:t>
      </w:r>
      <w:r w:rsidRPr="00377223">
        <w:t>й це</w:t>
      </w:r>
      <w:r w:rsidR="00670F21">
        <w:t>́</w:t>
      </w:r>
      <w:r w:rsidRPr="00377223">
        <w:t>рковь Бо</w:t>
      </w:r>
      <w:r w:rsidR="00670F21">
        <w:t>́</w:t>
      </w:r>
      <w:r w:rsidRPr="00377223">
        <w:t>жию,/ да святы</w:t>
      </w:r>
      <w:r w:rsidR="00670F21">
        <w:t>́</w:t>
      </w:r>
      <w:r w:rsidRPr="00377223">
        <w:t>х чи</w:t>
      </w:r>
      <w:r w:rsidR="00670F21">
        <w:t>́</w:t>
      </w:r>
      <w:r w:rsidRPr="00377223">
        <w:t>ни че</w:t>
      </w:r>
      <w:r w:rsidR="00670F21">
        <w:t>́</w:t>
      </w:r>
      <w:r w:rsidRPr="00377223">
        <w:t>стно Ти послу</w:t>
      </w:r>
      <w:r w:rsidR="00670F21">
        <w:t>́</w:t>
      </w:r>
      <w:r w:rsidRPr="00377223">
        <w:t>жат/ и мирсти</w:t>
      </w:r>
      <w:r w:rsidR="00670F21">
        <w:t>́</w:t>
      </w:r>
      <w:r w:rsidRPr="00377223">
        <w:t>и концы</w:t>
      </w:r>
      <w:r w:rsidR="00670F21">
        <w:t>́</w:t>
      </w:r>
      <w:r w:rsidRPr="00377223">
        <w:t xml:space="preserve"> покло</w:t>
      </w:r>
      <w:r w:rsidR="00661376">
        <w:t>́</w:t>
      </w:r>
      <w:r w:rsidRPr="00377223">
        <w:t>нятся./ Нас же сподо</w:t>
      </w:r>
      <w:r w:rsidR="00670F21">
        <w:t>́</w:t>
      </w:r>
      <w:r w:rsidRPr="00377223">
        <w:t>би досто</w:t>
      </w:r>
      <w:r w:rsidR="00670F21">
        <w:t>́</w:t>
      </w:r>
      <w:r w:rsidRPr="00377223">
        <w:t>йно ублажи</w:t>
      </w:r>
      <w:r w:rsidR="00670F21">
        <w:t>́</w:t>
      </w:r>
      <w:r w:rsidRPr="00377223">
        <w:t>ти Тя, я</w:t>
      </w:r>
      <w:r w:rsidR="00670F21">
        <w:t>́</w:t>
      </w:r>
      <w:proofErr w:type="gramStart"/>
      <w:r w:rsidRPr="00377223">
        <w:t>ко</w:t>
      </w:r>
      <w:proofErr w:type="gramEnd"/>
      <w:r w:rsidRPr="00377223">
        <w:t xml:space="preserve"> Небе</w:t>
      </w:r>
      <w:r w:rsidR="00670F21">
        <w:t>́</w:t>
      </w:r>
      <w:r w:rsidRPr="00377223">
        <w:t>сную Хода</w:t>
      </w:r>
      <w:r w:rsidR="00670F21">
        <w:t>́</w:t>
      </w:r>
      <w:r w:rsidRPr="00377223">
        <w:t>таицу/ и воспева</w:t>
      </w:r>
      <w:r w:rsidR="00670F21">
        <w:t>́</w:t>
      </w:r>
      <w:r w:rsidRPr="00377223">
        <w:t>ти песнь Твоея</w:t>
      </w:r>
      <w:r w:rsidR="00670F21">
        <w:t>́</w:t>
      </w:r>
      <w:r w:rsidRPr="00377223">
        <w:t xml:space="preserve"> святы</w:t>
      </w:r>
      <w:r w:rsidR="00670F21">
        <w:t>́</w:t>
      </w:r>
      <w:r w:rsidRPr="00377223">
        <w:t>ни явле</w:t>
      </w:r>
      <w:r w:rsidR="00670F21">
        <w:t>́</w:t>
      </w:r>
      <w:r w:rsidRPr="00377223">
        <w:t xml:space="preserve">нию. 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Сла</w:t>
      </w:r>
      <w:r w:rsidR="00670F21">
        <w:rPr>
          <w:rStyle w:val="nbtservred"/>
        </w:rPr>
        <w:t>́</w:t>
      </w:r>
      <w:r w:rsidRPr="00527104">
        <w:rPr>
          <w:rStyle w:val="nbtservred"/>
        </w:rPr>
        <w:t>ва</w:t>
      </w:r>
      <w:proofErr w:type="gramEnd"/>
      <w:r w:rsidRPr="00527104">
        <w:rPr>
          <w:rStyle w:val="nbtservred"/>
        </w:rPr>
        <w:t>:</w:t>
      </w:r>
      <w:r w:rsidRPr="00377223">
        <w:t xml:space="preserve"> </w:t>
      </w:r>
      <w:r w:rsidRPr="00527104">
        <w:rPr>
          <w:rStyle w:val="nbtservred"/>
        </w:rPr>
        <w:t>В</w:t>
      </w:r>
      <w:r w:rsidRPr="00377223">
        <w:t>е</w:t>
      </w:r>
      <w:r w:rsidR="00670F21">
        <w:t>́</w:t>
      </w:r>
      <w:r w:rsidRPr="00377223">
        <w:t>дущи, Блага</w:t>
      </w:r>
      <w:r w:rsidR="00670F21">
        <w:t>́</w:t>
      </w:r>
      <w:r w:rsidRPr="00377223">
        <w:t>я Ма</w:t>
      </w:r>
      <w:r w:rsidR="00670F21">
        <w:t>́</w:t>
      </w:r>
      <w:r w:rsidRPr="00377223">
        <w:t>ти,/ я</w:t>
      </w:r>
      <w:r w:rsidR="00670F21">
        <w:t>́</w:t>
      </w:r>
      <w:proofErr w:type="gramStart"/>
      <w:r w:rsidRPr="00377223">
        <w:t>ко</w:t>
      </w:r>
      <w:proofErr w:type="gramEnd"/>
      <w:r w:rsidRPr="00377223">
        <w:t xml:space="preserve"> оби</w:t>
      </w:r>
      <w:r w:rsidR="00670F21">
        <w:t>́</w:t>
      </w:r>
      <w:r w:rsidRPr="00377223">
        <w:t>тель разоре</w:t>
      </w:r>
      <w:r w:rsidR="00670F21">
        <w:t>́</w:t>
      </w:r>
      <w:r w:rsidRPr="00377223">
        <w:t>на и</w:t>
      </w:r>
      <w:r w:rsidR="00670F21">
        <w:t>́</w:t>
      </w:r>
      <w:r w:rsidRPr="00377223">
        <w:t>мать бы</w:t>
      </w:r>
      <w:r w:rsidR="00670F21">
        <w:t>́</w:t>
      </w:r>
      <w:r w:rsidRPr="00377223">
        <w:t>ти вконе</w:t>
      </w:r>
      <w:r w:rsidR="00670F21">
        <w:t>́</w:t>
      </w:r>
      <w:r w:rsidRPr="00377223">
        <w:t>ц,/ извести</w:t>
      </w:r>
      <w:r w:rsidR="00670F21">
        <w:t>́</w:t>
      </w:r>
      <w:r w:rsidRPr="00377223">
        <w:t xml:space="preserve"> бра</w:t>
      </w:r>
      <w:r w:rsidR="00670F21">
        <w:t>́</w:t>
      </w:r>
      <w:r w:rsidRPr="00377223">
        <w:t>тии о се</w:t>
      </w:r>
      <w:r w:rsidR="00670F21">
        <w:t>́</w:t>
      </w:r>
      <w:r w:rsidRPr="00377223">
        <w:t>м,/ ти</w:t>
      </w:r>
      <w:r w:rsidR="00670F21">
        <w:t>́</w:t>
      </w:r>
      <w:r w:rsidRPr="00377223">
        <w:t>и же, любо</w:t>
      </w:r>
      <w:r w:rsidR="00670F21">
        <w:t>́</w:t>
      </w:r>
      <w:r w:rsidRPr="00377223">
        <w:t>вию Бо</w:t>
      </w:r>
      <w:r w:rsidR="00670F21">
        <w:t>́</w:t>
      </w:r>
      <w:r w:rsidRPr="00377223">
        <w:t>жиею окриля</w:t>
      </w:r>
      <w:r w:rsidR="00670F21">
        <w:t>́</w:t>
      </w:r>
      <w:r w:rsidRPr="00377223">
        <w:t>еми,/ восхоте</w:t>
      </w:r>
      <w:r w:rsidR="00670F21">
        <w:t>́</w:t>
      </w:r>
      <w:r w:rsidRPr="00377223">
        <w:t>ша венцы</w:t>
      </w:r>
      <w:r w:rsidR="00670F21">
        <w:t>́</w:t>
      </w:r>
      <w:r w:rsidRPr="00377223">
        <w:t xml:space="preserve"> му</w:t>
      </w:r>
      <w:r w:rsidR="00670F21">
        <w:t>́</w:t>
      </w:r>
      <w:r w:rsidRPr="00377223">
        <w:t>ченическия прия</w:t>
      </w:r>
      <w:r w:rsidR="00670F21">
        <w:t>́</w:t>
      </w:r>
      <w:r w:rsidRPr="00377223">
        <w:t>ти./ И нас сподо</w:t>
      </w:r>
      <w:r w:rsidR="00670F21">
        <w:t>́</w:t>
      </w:r>
      <w:r w:rsidRPr="00377223">
        <w:t xml:space="preserve">би, </w:t>
      </w:r>
      <w:proofErr w:type="gramStart"/>
      <w:r w:rsidRPr="00377223">
        <w:t>Пречи</w:t>
      </w:r>
      <w:r w:rsidR="00670F21">
        <w:t>́</w:t>
      </w:r>
      <w:r w:rsidRPr="00377223">
        <w:t>стая</w:t>
      </w:r>
      <w:proofErr w:type="gramEnd"/>
      <w:r w:rsidRPr="00377223">
        <w:t>, венцы</w:t>
      </w:r>
      <w:r w:rsidR="00670F21">
        <w:t>́</w:t>
      </w:r>
      <w:r w:rsidRPr="00377223">
        <w:t xml:space="preserve"> небе</w:t>
      </w:r>
      <w:r w:rsidR="00670F21">
        <w:t>́</w:t>
      </w:r>
      <w:r w:rsidRPr="00377223">
        <w:t>сныя улучи</w:t>
      </w:r>
      <w:r w:rsidR="00670F21">
        <w:t>́</w:t>
      </w:r>
      <w:r w:rsidRPr="00377223">
        <w:t>ти.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И ны</w:t>
      </w:r>
      <w:proofErr w:type="gramEnd"/>
      <w:r w:rsidR="00670F21">
        <w:rPr>
          <w:rStyle w:val="nbtservred"/>
        </w:rPr>
        <w:t>́</w:t>
      </w:r>
      <w:r w:rsidRPr="00527104">
        <w:rPr>
          <w:rStyle w:val="nbtservred"/>
        </w:rPr>
        <w:t>не:</w:t>
      </w:r>
      <w:r w:rsidRPr="00377223">
        <w:t xml:space="preserve"> </w:t>
      </w:r>
      <w:r w:rsidRPr="00527104">
        <w:rPr>
          <w:rStyle w:val="nbtservred"/>
        </w:rPr>
        <w:t>Д</w:t>
      </w:r>
      <w:r w:rsidRPr="00377223">
        <w:t>несь торжеству</w:t>
      </w:r>
      <w:r w:rsidR="00670F21">
        <w:t>́</w:t>
      </w:r>
      <w:r w:rsidRPr="00377223">
        <w:t>ет Небе</w:t>
      </w:r>
      <w:r w:rsidR="00670F21">
        <w:t>́</w:t>
      </w:r>
      <w:r w:rsidRPr="00377223">
        <w:t>сное во</w:t>
      </w:r>
      <w:r w:rsidR="00670F21">
        <w:t>́</w:t>
      </w:r>
      <w:r w:rsidRPr="00377223">
        <w:t>инство и</w:t>
      </w:r>
      <w:r w:rsidR="00670F21">
        <w:t>́</w:t>
      </w:r>
      <w:r w:rsidRPr="00377223">
        <w:t>ноков пу</w:t>
      </w:r>
      <w:r w:rsidR="00F0109C">
        <w:t>́</w:t>
      </w:r>
      <w:r w:rsidRPr="00377223">
        <w:t>стыни/ и похваля</w:t>
      </w:r>
      <w:r w:rsidR="00670F21">
        <w:t>́</w:t>
      </w:r>
      <w:r w:rsidRPr="00377223">
        <w:t>ет злату</w:t>
      </w:r>
      <w:r w:rsidR="00670F21">
        <w:t>́</w:t>
      </w:r>
      <w:r w:rsidRPr="00377223">
        <w:t>ю Тя</w:t>
      </w:r>
      <w:proofErr w:type="gramStart"/>
      <w:r w:rsidRPr="00377223">
        <w:t xml:space="preserve"> С</w:t>
      </w:r>
      <w:proofErr w:type="gramEnd"/>
      <w:r w:rsidRPr="00377223">
        <w:t>та</w:t>
      </w:r>
      <w:r w:rsidR="00670F21">
        <w:t>́</w:t>
      </w:r>
      <w:r w:rsidRPr="00377223">
        <w:t>мну, и Жезл, и Тр</w:t>
      </w:r>
      <w:r w:rsidRPr="00E61935">
        <w:t>а</w:t>
      </w:r>
      <w:r w:rsidRPr="00377223">
        <w:t>пе</w:t>
      </w:r>
      <w:r w:rsidR="00E61935">
        <w:t>́</w:t>
      </w:r>
      <w:r w:rsidRPr="00377223">
        <w:t>зу, Пречи</w:t>
      </w:r>
      <w:r w:rsidR="00670F21">
        <w:t>́</w:t>
      </w:r>
      <w:r w:rsidRPr="00377223">
        <w:t>стая Де</w:t>
      </w:r>
      <w:r w:rsidR="00670F21">
        <w:t>́</w:t>
      </w:r>
      <w:r w:rsidRPr="00377223">
        <w:t>во./ Да глас их, Одиги</w:t>
      </w:r>
      <w:r w:rsidR="00670F21">
        <w:t>́</w:t>
      </w:r>
      <w:r w:rsidRPr="00377223">
        <w:t>трие, е</w:t>
      </w:r>
      <w:r w:rsidR="00670F21">
        <w:t>́</w:t>
      </w:r>
      <w:r w:rsidRPr="00377223">
        <w:t>же ра</w:t>
      </w:r>
      <w:r w:rsidR="00670F21">
        <w:t>́</w:t>
      </w:r>
      <w:r w:rsidRPr="00377223">
        <w:t>дуйся,/ Тебе</w:t>
      </w:r>
      <w:r w:rsidR="00670F21">
        <w:t>́</w:t>
      </w:r>
      <w:r w:rsidRPr="00377223">
        <w:t xml:space="preserve"> со </w:t>
      </w:r>
      <w:proofErr w:type="gramStart"/>
      <w:r w:rsidRPr="00377223">
        <w:t>а</w:t>
      </w:r>
      <w:r w:rsidR="00670F21">
        <w:t>́</w:t>
      </w:r>
      <w:r w:rsidRPr="00377223">
        <w:t>нгелы</w:t>
      </w:r>
      <w:proofErr w:type="gramEnd"/>
      <w:r w:rsidRPr="00377223">
        <w:t xml:space="preserve"> вку</w:t>
      </w:r>
      <w:r w:rsidR="00670F21">
        <w:t>́</w:t>
      </w:r>
      <w:r w:rsidRPr="00377223">
        <w:t>пе вопие</w:t>
      </w:r>
      <w:r w:rsidR="00670F21">
        <w:t>́</w:t>
      </w:r>
      <w:r w:rsidRPr="00377223">
        <w:t>т.</w:t>
      </w:r>
    </w:p>
    <w:p w:rsidR="00DF60ED" w:rsidRPr="00377223" w:rsidRDefault="00DF60ED" w:rsidP="00527104">
      <w:pPr>
        <w:pStyle w:val="nbtservheadred"/>
      </w:pPr>
      <w:proofErr w:type="gramStart"/>
      <w:r w:rsidRPr="00377223">
        <w:t>Седа</w:t>
      </w:r>
      <w:proofErr w:type="gramEnd"/>
      <w:r w:rsidR="00670F21">
        <w:t>́</w:t>
      </w:r>
      <w:r w:rsidRPr="00377223">
        <w:t>лен, глас 8: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И</w:t>
      </w:r>
      <w:r w:rsidRPr="00377223">
        <w:t>де</w:t>
      </w:r>
      <w:r w:rsidR="00670F21">
        <w:t>́</w:t>
      </w:r>
      <w:r w:rsidRPr="00377223">
        <w:t xml:space="preserve">же </w:t>
      </w:r>
      <w:proofErr w:type="gramStart"/>
      <w:r w:rsidRPr="00377223">
        <w:t>прославля</w:t>
      </w:r>
      <w:r w:rsidR="00670F21">
        <w:t>́</w:t>
      </w:r>
      <w:r w:rsidRPr="00377223">
        <w:t>ется</w:t>
      </w:r>
      <w:proofErr w:type="gramEnd"/>
      <w:r w:rsidRPr="00377223">
        <w:t xml:space="preserve"> свято</w:t>
      </w:r>
      <w:r w:rsidR="00670F21">
        <w:t>́</w:t>
      </w:r>
      <w:r w:rsidRPr="00377223">
        <w:t>е и</w:t>
      </w:r>
      <w:r w:rsidR="00670F21">
        <w:t>́</w:t>
      </w:r>
      <w:r w:rsidRPr="00377223">
        <w:t>мя Обра</w:t>
      </w:r>
      <w:r w:rsidR="00670F21">
        <w:t>́</w:t>
      </w:r>
      <w:r w:rsidRPr="00377223">
        <w:t>дованныя Богоро</w:t>
      </w:r>
      <w:r w:rsidR="00670F21">
        <w:t>́</w:t>
      </w:r>
      <w:r w:rsidRPr="00377223">
        <w:t>дицы,/ та</w:t>
      </w:r>
      <w:r w:rsidR="00670F21">
        <w:t>́</w:t>
      </w:r>
      <w:r w:rsidRPr="00377223">
        <w:t>мо вся</w:t>
      </w:r>
      <w:r w:rsidR="00670F21">
        <w:t>́</w:t>
      </w:r>
      <w:r w:rsidRPr="00377223">
        <w:t>ческих благи</w:t>
      </w:r>
      <w:r w:rsidR="00670F21">
        <w:t>́</w:t>
      </w:r>
      <w:r w:rsidRPr="00377223">
        <w:t>х исто</w:t>
      </w:r>
      <w:r w:rsidR="00670F21">
        <w:t>́</w:t>
      </w:r>
      <w:r w:rsidRPr="00377223">
        <w:t>чницы пролива</w:t>
      </w:r>
      <w:r w:rsidR="00670F21">
        <w:t>́</w:t>
      </w:r>
      <w:r w:rsidRPr="00377223">
        <w:t>ются./ Почти</w:t>
      </w:r>
      <w:r w:rsidR="00670F21">
        <w:t>́</w:t>
      </w:r>
      <w:r w:rsidRPr="00377223">
        <w:t>м же, лю</w:t>
      </w:r>
      <w:r w:rsidR="00670F21">
        <w:t>́</w:t>
      </w:r>
      <w:r w:rsidRPr="00377223">
        <w:t>дие, в чистоте</w:t>
      </w:r>
      <w:r w:rsidR="00670F21">
        <w:t>́</w:t>
      </w:r>
      <w:r w:rsidRPr="00377223">
        <w:t xml:space="preserve"> ико</w:t>
      </w:r>
      <w:r w:rsidR="00670F21">
        <w:t>́</w:t>
      </w:r>
      <w:r w:rsidRPr="00377223">
        <w:t>ну Де</w:t>
      </w:r>
      <w:r w:rsidR="00670F21">
        <w:t>́</w:t>
      </w:r>
      <w:r w:rsidRPr="00377223">
        <w:t>вы Богоро</w:t>
      </w:r>
      <w:r w:rsidR="00670F21">
        <w:t>́</w:t>
      </w:r>
      <w:r w:rsidRPr="00377223">
        <w:t>дицы/ и Тоя</w:t>
      </w:r>
      <w:r w:rsidR="00670F21">
        <w:t>́</w:t>
      </w:r>
      <w:r w:rsidRPr="00377223">
        <w:t xml:space="preserve"> Боже</w:t>
      </w:r>
      <w:r w:rsidR="00670F21">
        <w:t>́</w:t>
      </w:r>
      <w:r w:rsidRPr="00377223">
        <w:t>ственнаго Сы</w:t>
      </w:r>
      <w:r w:rsidR="00670F21">
        <w:t>́</w:t>
      </w:r>
      <w:r w:rsidRPr="00377223">
        <w:t>на, Христа</w:t>
      </w:r>
      <w:r w:rsidR="00670F21">
        <w:t>́</w:t>
      </w:r>
      <w:r w:rsidRPr="00377223">
        <w:t xml:space="preserve"> Бо</w:t>
      </w:r>
      <w:r w:rsidR="00670F21">
        <w:t>́</w:t>
      </w:r>
      <w:r w:rsidRPr="00377223">
        <w:t>га на</w:t>
      </w:r>
      <w:r w:rsidR="00670F21">
        <w:t>́</w:t>
      </w:r>
      <w:r w:rsidRPr="00377223">
        <w:t>шего,/ и лобыза</w:t>
      </w:r>
      <w:r w:rsidR="00670F21">
        <w:t>́</w:t>
      </w:r>
      <w:r w:rsidRPr="00377223">
        <w:t>им и прославля</w:t>
      </w:r>
      <w:r w:rsidR="00670F21">
        <w:t>́</w:t>
      </w:r>
      <w:r w:rsidRPr="00377223">
        <w:t xml:space="preserve">ем </w:t>
      </w:r>
      <w:proofErr w:type="gramStart"/>
      <w:r w:rsidRPr="00377223">
        <w:t>Ю</w:t>
      </w:r>
      <w:proofErr w:type="gramEnd"/>
      <w:r w:rsidR="00670F21">
        <w:t>́</w:t>
      </w:r>
      <w:r w:rsidRPr="00377223">
        <w:t xml:space="preserve"> со стра</w:t>
      </w:r>
      <w:r w:rsidR="00670F21">
        <w:t>́</w:t>
      </w:r>
      <w:r w:rsidRPr="00377223">
        <w:t>хом и тре</w:t>
      </w:r>
      <w:r w:rsidR="00670F21">
        <w:t>́</w:t>
      </w:r>
      <w:r w:rsidRPr="00377223">
        <w:t>петом, зову</w:t>
      </w:r>
      <w:r w:rsidR="00670F21">
        <w:t>́</w:t>
      </w:r>
      <w:r w:rsidRPr="00377223">
        <w:t>ще:/ ра</w:t>
      </w:r>
      <w:r w:rsidR="00670F21">
        <w:t>́</w:t>
      </w:r>
      <w:r w:rsidRPr="00377223">
        <w:t>дуйся, ми</w:t>
      </w:r>
      <w:r w:rsidR="00670F21">
        <w:t>́</w:t>
      </w:r>
      <w:r w:rsidRPr="00377223">
        <w:t>лости Сокро</w:t>
      </w:r>
      <w:r w:rsidR="00670F21">
        <w:t>́</w:t>
      </w:r>
      <w:r w:rsidRPr="00377223">
        <w:t>вище многоце</w:t>
      </w:r>
      <w:r w:rsidR="00670F21">
        <w:t>́</w:t>
      </w:r>
      <w:r w:rsidRPr="00377223">
        <w:t>нное.</w:t>
      </w:r>
    </w:p>
    <w:p w:rsidR="00DF60ED" w:rsidRPr="00377223" w:rsidRDefault="00DF60ED" w:rsidP="00527104">
      <w:pPr>
        <w:pStyle w:val="nbtservheadred"/>
      </w:pPr>
      <w:proofErr w:type="gramStart"/>
      <w:r w:rsidRPr="00377223">
        <w:t>Сла</w:t>
      </w:r>
      <w:r w:rsidR="00670F21">
        <w:t>́</w:t>
      </w:r>
      <w:r w:rsidRPr="00377223">
        <w:t>ва</w:t>
      </w:r>
      <w:proofErr w:type="gramEnd"/>
      <w:r w:rsidRPr="00377223">
        <w:t>, и ны</w:t>
      </w:r>
      <w:r w:rsidR="00670F21">
        <w:t>́</w:t>
      </w:r>
      <w:r w:rsidRPr="00377223">
        <w:t>не: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Т</w:t>
      </w:r>
      <w:r w:rsidRPr="00377223">
        <w:t>ы еси</w:t>
      </w:r>
      <w:r w:rsidR="00670F21">
        <w:t>́</w:t>
      </w:r>
      <w:r w:rsidRPr="00377223">
        <w:t xml:space="preserve"> Похвала</w:t>
      </w:r>
      <w:r w:rsidR="00670F21">
        <w:t>́</w:t>
      </w:r>
      <w:r w:rsidRPr="00377223">
        <w:t xml:space="preserve"> </w:t>
      </w:r>
      <w:proofErr w:type="gramStart"/>
      <w:r w:rsidRPr="00377223">
        <w:t>страстоте</w:t>
      </w:r>
      <w:r w:rsidR="00670F21">
        <w:t>́</w:t>
      </w:r>
      <w:r w:rsidRPr="00377223">
        <w:t>рпцев</w:t>
      </w:r>
      <w:proofErr w:type="gramEnd"/>
      <w:r w:rsidRPr="00377223">
        <w:t>,/ Ты еси</w:t>
      </w:r>
      <w:r w:rsidR="00670F21">
        <w:t>́</w:t>
      </w:r>
      <w:r w:rsidRPr="00377223">
        <w:t xml:space="preserve"> Наде</w:t>
      </w:r>
      <w:r w:rsidR="00670F21">
        <w:t>́</w:t>
      </w:r>
      <w:r w:rsidRPr="00377223">
        <w:t>жда преподо</w:t>
      </w:r>
      <w:r w:rsidR="00670F21">
        <w:t>́</w:t>
      </w:r>
      <w:r w:rsidRPr="00377223">
        <w:t>бных,/ Ты еси</w:t>
      </w:r>
      <w:r w:rsidR="00670F21">
        <w:t>́</w:t>
      </w:r>
      <w:r w:rsidRPr="00377223">
        <w:t xml:space="preserve"> Утеше</w:t>
      </w:r>
      <w:r w:rsidR="00670F21">
        <w:t>́</w:t>
      </w:r>
      <w:r w:rsidRPr="00377223">
        <w:t>ние всего</w:t>
      </w:r>
      <w:r w:rsidR="00670F21">
        <w:t>́</w:t>
      </w:r>
      <w:r w:rsidRPr="00377223">
        <w:t xml:space="preserve"> ми</w:t>
      </w:r>
      <w:r w:rsidR="00670F21">
        <w:t>́</w:t>
      </w:r>
      <w:r w:rsidRPr="00377223">
        <w:t>ра,/ и на Тя спасе</w:t>
      </w:r>
      <w:r w:rsidR="00670F21">
        <w:t>́</w:t>
      </w:r>
      <w:r w:rsidRPr="00377223">
        <w:t>ние на</w:t>
      </w:r>
      <w:r w:rsidR="00670F21">
        <w:t>́</w:t>
      </w:r>
      <w:r w:rsidRPr="00377223">
        <w:t>ше возложи</w:t>
      </w:r>
      <w:r w:rsidR="00670F21">
        <w:t>́</w:t>
      </w:r>
      <w:r w:rsidRPr="00377223">
        <w:t>хом вси./ Одожди</w:t>
      </w:r>
      <w:r w:rsidR="00670F21">
        <w:t>́</w:t>
      </w:r>
      <w:r w:rsidRPr="00377223">
        <w:t xml:space="preserve"> гре</w:t>
      </w:r>
      <w:r w:rsidR="00670F21">
        <w:t>́</w:t>
      </w:r>
      <w:r w:rsidRPr="00377223">
        <w:t>шным рабо</w:t>
      </w:r>
      <w:r w:rsidR="00670F21">
        <w:t>́</w:t>
      </w:r>
      <w:r w:rsidRPr="00377223">
        <w:t>м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670F21">
        <w:t>́</w:t>
      </w:r>
      <w:r w:rsidRPr="00377223">
        <w:t>м душеспаси</w:t>
      </w:r>
      <w:r w:rsidR="00670F21">
        <w:t>́</w:t>
      </w:r>
      <w:r w:rsidRPr="00377223">
        <w:t>тельныя Твоя</w:t>
      </w:r>
      <w:r w:rsidR="00670F21">
        <w:t>́</w:t>
      </w:r>
      <w:r w:rsidRPr="00377223">
        <w:t xml:space="preserve"> ми</w:t>
      </w:r>
      <w:r w:rsidR="00670F21">
        <w:t>́</w:t>
      </w:r>
      <w:r w:rsidRPr="00377223">
        <w:t>лости.</w:t>
      </w:r>
    </w:p>
    <w:p w:rsidR="00DF60ED" w:rsidRPr="00377223" w:rsidRDefault="00C52883" w:rsidP="00527104">
      <w:pPr>
        <w:pStyle w:val="nbtservheadred"/>
      </w:pPr>
      <w:r>
        <w:t>Песнь 4</w:t>
      </w:r>
    </w:p>
    <w:p w:rsidR="00DF60ED" w:rsidRPr="00377223" w:rsidRDefault="00DF60ED" w:rsidP="00515562">
      <w:pPr>
        <w:pStyle w:val="nbtservstih"/>
      </w:pPr>
      <w:r w:rsidRPr="00527104">
        <w:rPr>
          <w:rStyle w:val="nbtservred"/>
        </w:rPr>
        <w:t>Ирмо</w:t>
      </w:r>
      <w:r w:rsidR="00670F21">
        <w:rPr>
          <w:rStyle w:val="nbtservred"/>
        </w:rPr>
        <w:t>́</w:t>
      </w:r>
      <w:r w:rsidRPr="00527104">
        <w:rPr>
          <w:rStyle w:val="nbtservred"/>
        </w:rPr>
        <w:t>с:</w:t>
      </w:r>
      <w:r w:rsidRPr="00377223">
        <w:t xml:space="preserve"> </w:t>
      </w:r>
      <w:r w:rsidRPr="00527104">
        <w:rPr>
          <w:rStyle w:val="nbtservred"/>
        </w:rPr>
        <w:t>С</w:t>
      </w:r>
      <w:r w:rsidRPr="00377223">
        <w:t>едя</w:t>
      </w:r>
      <w:r w:rsidR="00670F21">
        <w:t>́</w:t>
      </w:r>
      <w:r w:rsidRPr="00377223">
        <w:t>й в сла</w:t>
      </w:r>
      <w:r w:rsidR="00670F21">
        <w:t>́</w:t>
      </w:r>
      <w:r w:rsidRPr="00377223">
        <w:t>ве, на Престо</w:t>
      </w:r>
      <w:r w:rsidR="00670F21">
        <w:t>́</w:t>
      </w:r>
      <w:r w:rsidRPr="00377223">
        <w:t>ле Бо</w:t>
      </w:r>
      <w:r w:rsidR="00670F21">
        <w:t>́</w:t>
      </w:r>
      <w:r w:rsidRPr="00377223">
        <w:t>жества,/ во о</w:t>
      </w:r>
      <w:r w:rsidR="00670F21">
        <w:t>́</w:t>
      </w:r>
      <w:r w:rsidRPr="00377223">
        <w:t>блаце ле</w:t>
      </w:r>
      <w:r w:rsidR="00670F21">
        <w:t>́</w:t>
      </w:r>
      <w:r w:rsidRPr="00377223">
        <w:t>гце,/ прии</w:t>
      </w:r>
      <w:r w:rsidR="00670F21">
        <w:t>́</w:t>
      </w:r>
      <w:r w:rsidRPr="00377223">
        <w:t>де Иису</w:t>
      </w:r>
      <w:r w:rsidR="00670F21">
        <w:t>́</w:t>
      </w:r>
      <w:r w:rsidRPr="00377223">
        <w:t>с Пребоже</w:t>
      </w:r>
      <w:r w:rsidR="00670F21">
        <w:t>́</w:t>
      </w:r>
      <w:r w:rsidRPr="00377223">
        <w:t>ственный/ Нетле</w:t>
      </w:r>
      <w:r w:rsidR="00670F21">
        <w:t>́</w:t>
      </w:r>
      <w:r w:rsidRPr="00377223">
        <w:t>нною Дла</w:t>
      </w:r>
      <w:r w:rsidR="00670F21">
        <w:t>́</w:t>
      </w:r>
      <w:r w:rsidRPr="00377223">
        <w:t>нию и спасе</w:t>
      </w:r>
      <w:r w:rsidR="00670F21">
        <w:t>́</w:t>
      </w:r>
      <w:r w:rsidRPr="00377223">
        <w:t xml:space="preserve"> зову</w:t>
      </w:r>
      <w:r w:rsidR="00670F21">
        <w:t>́</w:t>
      </w:r>
      <w:r w:rsidRPr="00377223">
        <w:t>щия:/ сла</w:t>
      </w:r>
      <w:r w:rsidR="00670F21">
        <w:t>́</w:t>
      </w:r>
      <w:r w:rsidRPr="00377223">
        <w:t>ва, Христе</w:t>
      </w:r>
      <w:r w:rsidR="00670F21">
        <w:t>́</w:t>
      </w:r>
      <w:r w:rsidRPr="00377223">
        <w:t>, си</w:t>
      </w:r>
      <w:r w:rsidR="00670F21">
        <w:t>́</w:t>
      </w:r>
      <w:r w:rsidRPr="00377223">
        <w:t>ле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670F21">
        <w:t>́</w:t>
      </w:r>
      <w:r w:rsidRPr="00377223">
        <w:t>й.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П</w:t>
      </w:r>
      <w:r w:rsidRPr="00377223">
        <w:t>о вре</w:t>
      </w:r>
      <w:r w:rsidR="00670F21">
        <w:t>́</w:t>
      </w:r>
      <w:r w:rsidRPr="00377223">
        <w:t>мени о</w:t>
      </w:r>
      <w:r w:rsidR="00670F21">
        <w:t>́</w:t>
      </w:r>
      <w:r w:rsidRPr="00377223">
        <w:t>браз</w:t>
      </w:r>
      <w:proofErr w:type="gramStart"/>
      <w:r w:rsidRPr="00377223">
        <w:t xml:space="preserve"> Т</w:t>
      </w:r>
      <w:proofErr w:type="gramEnd"/>
      <w:r w:rsidRPr="00377223">
        <w:t>вой Табы</w:t>
      </w:r>
      <w:r w:rsidR="00670F21">
        <w:t>́</w:t>
      </w:r>
      <w:r w:rsidRPr="00377223">
        <w:t>нский па</w:t>
      </w:r>
      <w:r w:rsidR="00670F21">
        <w:t>́</w:t>
      </w:r>
      <w:r w:rsidRPr="00377223">
        <w:t>ки во тьме возсия</w:t>
      </w:r>
      <w:r w:rsidR="00670F21">
        <w:t>́</w:t>
      </w:r>
      <w:r w:rsidRPr="00377223">
        <w:t>,/ ве</w:t>
      </w:r>
      <w:r w:rsidR="00670F21">
        <w:t>́</w:t>
      </w:r>
      <w:r w:rsidRPr="00377223">
        <w:t>чер во у</w:t>
      </w:r>
      <w:r w:rsidR="00670F21">
        <w:t>́</w:t>
      </w:r>
      <w:r w:rsidRPr="00377223">
        <w:t>тро восхо</w:t>
      </w:r>
      <w:r w:rsidR="00670F21">
        <w:t>́</w:t>
      </w:r>
      <w:r w:rsidRPr="00377223">
        <w:t>да зари</w:t>
      </w:r>
      <w:r w:rsidR="00670F21">
        <w:t>́</w:t>
      </w:r>
      <w:r w:rsidRPr="00377223">
        <w:t xml:space="preserve"> претвори</w:t>
      </w:r>
      <w:r w:rsidR="00670F21">
        <w:t>́</w:t>
      </w:r>
      <w:r w:rsidRPr="00377223">
        <w:t>./ Ны</w:t>
      </w:r>
      <w:r w:rsidR="00670F21">
        <w:t>́</w:t>
      </w:r>
      <w:r w:rsidRPr="00377223">
        <w:t>не же на</w:t>
      </w:r>
      <w:r w:rsidR="00670F21">
        <w:t>́</w:t>
      </w:r>
      <w:r w:rsidRPr="00377223">
        <w:t>ша моли</w:t>
      </w:r>
      <w:r w:rsidR="00670F21">
        <w:t>́</w:t>
      </w:r>
      <w:r w:rsidRPr="00377223">
        <w:t>твы приими</w:t>
      </w:r>
      <w:r w:rsidR="00670F21">
        <w:t>́</w:t>
      </w:r>
      <w:r w:rsidRPr="00377223">
        <w:t>, Честне</w:t>
      </w:r>
      <w:r w:rsidR="00670F21">
        <w:t>́</w:t>
      </w:r>
      <w:r w:rsidRPr="00377223">
        <w:t>йшая,/ и святу</w:t>
      </w:r>
      <w:r w:rsidR="00670F21">
        <w:t>́</w:t>
      </w:r>
      <w:r w:rsidRPr="00377223">
        <w:t>ю ико</w:t>
      </w:r>
      <w:r w:rsidR="00670F21">
        <w:t>́</w:t>
      </w:r>
      <w:r w:rsidRPr="00377223">
        <w:t>ну Твою</w:t>
      </w:r>
      <w:r w:rsidR="00670F21">
        <w:t>́</w:t>
      </w:r>
      <w:r w:rsidRPr="00377223">
        <w:t xml:space="preserve"> нам па</w:t>
      </w:r>
      <w:r w:rsidR="00670F21">
        <w:t>́</w:t>
      </w:r>
      <w:r w:rsidRPr="00377223">
        <w:t>ки яви</w:t>
      </w:r>
      <w:r w:rsidR="00670F21">
        <w:t>́</w:t>
      </w:r>
      <w:r w:rsidRPr="00377223">
        <w:t>, Присноблаже</w:t>
      </w:r>
      <w:r w:rsidR="00670F21">
        <w:t>́</w:t>
      </w:r>
      <w:r w:rsidRPr="00377223">
        <w:t>нная.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С</w:t>
      </w:r>
      <w:r w:rsidRPr="00377223">
        <w:t>и</w:t>
      </w:r>
      <w:r w:rsidR="00670F21">
        <w:t>́</w:t>
      </w:r>
      <w:r w:rsidRPr="00377223">
        <w:t>лою вра</w:t>
      </w:r>
      <w:r w:rsidR="00670F21">
        <w:t>́</w:t>
      </w:r>
      <w:r w:rsidRPr="00377223">
        <w:t>жиею ожесточе</w:t>
      </w:r>
      <w:r w:rsidR="00670F21">
        <w:t>́</w:t>
      </w:r>
      <w:r w:rsidRPr="00377223">
        <w:t>ни аг</w:t>
      </w:r>
      <w:r w:rsidRPr="00894B0C">
        <w:t>а</w:t>
      </w:r>
      <w:r w:rsidR="00894B0C">
        <w:t>́</w:t>
      </w:r>
      <w:r w:rsidRPr="00377223">
        <w:t>ряне бы</w:t>
      </w:r>
      <w:r w:rsidR="00670F21">
        <w:t>́</w:t>
      </w:r>
      <w:r w:rsidRPr="00377223">
        <w:t>вше,/ воста</w:t>
      </w:r>
      <w:r w:rsidR="00670F21">
        <w:t>́</w:t>
      </w:r>
      <w:r w:rsidRPr="00377223">
        <w:t>ша на сла</w:t>
      </w:r>
      <w:r w:rsidR="00670F21">
        <w:t>́</w:t>
      </w:r>
      <w:r w:rsidRPr="00377223">
        <w:t>ву Госпо</w:t>
      </w:r>
      <w:r w:rsidR="00670F21">
        <w:t>́</w:t>
      </w:r>
      <w:r w:rsidRPr="00377223">
        <w:t>дню и</w:t>
      </w:r>
      <w:proofErr w:type="gramStart"/>
      <w:r w:rsidRPr="00377223">
        <w:t xml:space="preserve"> Д</w:t>
      </w:r>
      <w:proofErr w:type="gramEnd"/>
      <w:r w:rsidRPr="00377223">
        <w:t>е</w:t>
      </w:r>
      <w:r w:rsidR="00670F21">
        <w:t>́</w:t>
      </w:r>
      <w:r w:rsidRPr="00377223">
        <w:t>вы боже</w:t>
      </w:r>
      <w:r w:rsidR="00670F21">
        <w:t>́</w:t>
      </w:r>
      <w:r w:rsidRPr="00377223">
        <w:t>ственный лик уязви</w:t>
      </w:r>
      <w:r w:rsidR="00670F21">
        <w:t>́</w:t>
      </w:r>
      <w:r w:rsidRPr="00377223">
        <w:t xml:space="preserve">ша./ Ты же, </w:t>
      </w:r>
      <w:proofErr w:type="gramStart"/>
      <w:r w:rsidRPr="00377223">
        <w:t>Влады</w:t>
      </w:r>
      <w:r w:rsidR="00670F21">
        <w:t>́</w:t>
      </w:r>
      <w:r w:rsidRPr="00377223">
        <w:t>чице</w:t>
      </w:r>
      <w:proofErr w:type="gramEnd"/>
      <w:r w:rsidRPr="00377223">
        <w:t>, о</w:t>
      </w:r>
      <w:r w:rsidR="00670F21">
        <w:t>́</w:t>
      </w:r>
      <w:r w:rsidRPr="00377223">
        <w:t>чный мрак наложи</w:t>
      </w:r>
      <w:r w:rsidR="00670F21">
        <w:t>́</w:t>
      </w:r>
      <w:r w:rsidRPr="00377223">
        <w:t>вши,/ сим просвети</w:t>
      </w:r>
      <w:r w:rsidR="00670F21">
        <w:t>́</w:t>
      </w:r>
      <w:r w:rsidRPr="00377223">
        <w:t>ла еси</w:t>
      </w:r>
      <w:r w:rsidR="00670F21">
        <w:t>́</w:t>
      </w:r>
      <w:r w:rsidRPr="00377223">
        <w:t xml:space="preserve"> нечести</w:t>
      </w:r>
      <w:r w:rsidR="00670F21">
        <w:t>́</w:t>
      </w:r>
      <w:r w:rsidRPr="00377223">
        <w:t>вых люде</w:t>
      </w:r>
      <w:r w:rsidR="00670F21">
        <w:t>́</w:t>
      </w:r>
      <w:r w:rsidRPr="00377223">
        <w:t>й./ Те</w:t>
      </w:r>
      <w:r w:rsidR="00670F21">
        <w:t>́</w:t>
      </w:r>
      <w:r w:rsidRPr="00377223">
        <w:t>мже, грехо</w:t>
      </w:r>
      <w:r w:rsidR="00670F21">
        <w:t>́</w:t>
      </w:r>
      <w:r w:rsidRPr="00377223">
        <w:t>вную мглу потребля</w:t>
      </w:r>
      <w:r w:rsidR="00670F21">
        <w:t>́</w:t>
      </w:r>
      <w:r w:rsidRPr="00377223">
        <w:t>ющи,/ сподо</w:t>
      </w:r>
      <w:r w:rsidR="00670F21">
        <w:t>́</w:t>
      </w:r>
      <w:r w:rsidRPr="00377223">
        <w:t>би и нас пе</w:t>
      </w:r>
      <w:r w:rsidR="00670F21">
        <w:t>́</w:t>
      </w:r>
      <w:r w:rsidRPr="00377223">
        <w:t>ти сла</w:t>
      </w:r>
      <w:r w:rsidR="00670F21">
        <w:t>́</w:t>
      </w:r>
      <w:r w:rsidRPr="00377223">
        <w:t>ву Пречи</w:t>
      </w:r>
      <w:r w:rsidR="00670F21">
        <w:t>́</w:t>
      </w:r>
      <w:r w:rsidRPr="00377223">
        <w:t>стаго о</w:t>
      </w:r>
      <w:r w:rsidR="00670F21">
        <w:t>́</w:t>
      </w:r>
      <w:r w:rsidRPr="00377223">
        <w:t>браза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670F21">
        <w:t>́</w:t>
      </w:r>
      <w:r w:rsidRPr="00377223">
        <w:t xml:space="preserve"> второ</w:t>
      </w:r>
      <w:r w:rsidR="00670F21">
        <w:t>́</w:t>
      </w:r>
      <w:r w:rsidRPr="00377223">
        <w:t>му явле</w:t>
      </w:r>
      <w:r w:rsidR="00670F21">
        <w:t>́</w:t>
      </w:r>
      <w:r w:rsidRPr="00377223">
        <w:t>нию.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lastRenderedPageBreak/>
        <w:t>Х</w:t>
      </w:r>
      <w:r w:rsidRPr="00377223">
        <w:t>ва</w:t>
      </w:r>
      <w:r w:rsidR="00670F21">
        <w:t>́</w:t>
      </w:r>
      <w:r w:rsidRPr="00377223">
        <w:t>лим, благослови</w:t>
      </w:r>
      <w:r w:rsidR="00670F21">
        <w:t>́</w:t>
      </w:r>
      <w:r w:rsidRPr="00377223">
        <w:t>м ми</w:t>
      </w:r>
      <w:r w:rsidR="00670F21">
        <w:t>́</w:t>
      </w:r>
      <w:r w:rsidRPr="00377223">
        <w:t>лости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670F21">
        <w:t>́</w:t>
      </w:r>
      <w:r w:rsidRPr="00377223">
        <w:t>, Богоро</w:t>
      </w:r>
      <w:r w:rsidR="00670F21">
        <w:t>́</w:t>
      </w:r>
      <w:r w:rsidRPr="00377223">
        <w:t>дице,/ я</w:t>
      </w:r>
      <w:r w:rsidR="00670F21">
        <w:t>́</w:t>
      </w:r>
      <w:r w:rsidRPr="00377223">
        <w:t>ко прозре</w:t>
      </w:r>
      <w:r w:rsidR="00670F21">
        <w:t>́</w:t>
      </w:r>
      <w:r w:rsidRPr="00377223">
        <w:t>ние д</w:t>
      </w:r>
      <w:r w:rsidRPr="00E154E9">
        <w:t>а</w:t>
      </w:r>
      <w:r w:rsidR="00670F21" w:rsidRPr="00E154E9">
        <w:t>́</w:t>
      </w:r>
      <w:r w:rsidRPr="00377223">
        <w:t>руеши нечести</w:t>
      </w:r>
      <w:r w:rsidR="00670F21">
        <w:t>́</w:t>
      </w:r>
      <w:r w:rsidRPr="00377223">
        <w:t>вому о</w:t>
      </w:r>
      <w:r w:rsidR="00670F21">
        <w:t>́</w:t>
      </w:r>
      <w:r w:rsidRPr="00377223">
        <w:t>троку./ Сей, покая</w:t>
      </w:r>
      <w:r w:rsidR="00670F21">
        <w:t>́</w:t>
      </w:r>
      <w:r w:rsidRPr="00377223">
        <w:t>нием и</w:t>
      </w:r>
      <w:r w:rsidR="00670F21">
        <w:t>́</w:t>
      </w:r>
      <w:r w:rsidRPr="00377223">
        <w:t>стовым я</w:t>
      </w:r>
      <w:r w:rsidR="00670F21">
        <w:t>́</w:t>
      </w:r>
      <w:r w:rsidRPr="00377223">
        <w:t>ко Савл прозре</w:t>
      </w:r>
      <w:r w:rsidR="00670F21">
        <w:t>́</w:t>
      </w:r>
      <w:r w:rsidRPr="00377223">
        <w:t xml:space="preserve">в,/ </w:t>
      </w:r>
      <w:r w:rsidRPr="00E154E9">
        <w:t>и</w:t>
      </w:r>
      <w:r w:rsidR="008F701E" w:rsidRPr="00E154E9">
        <w:t>́</w:t>
      </w:r>
      <w:r w:rsidRPr="00377223">
        <w:t>д</w:t>
      </w:r>
      <w:r w:rsidRPr="008F701E">
        <w:t>е</w:t>
      </w:r>
      <w:r w:rsidRPr="00377223">
        <w:t xml:space="preserve"> во след ико</w:t>
      </w:r>
      <w:r w:rsidR="008F701E">
        <w:t>́</w:t>
      </w:r>
      <w:r w:rsidRPr="00377223">
        <w:t>ны Твоея</w:t>
      </w:r>
      <w:r w:rsidR="008F701E">
        <w:t>́</w:t>
      </w:r>
      <w:r w:rsidRPr="00377223">
        <w:t>./ Нас же, гре</w:t>
      </w:r>
      <w:r w:rsidR="008F701E">
        <w:t>́</w:t>
      </w:r>
      <w:r w:rsidRPr="00377223">
        <w:t>шных, во сре</w:t>
      </w:r>
      <w:r w:rsidR="008F701E">
        <w:t>́</w:t>
      </w:r>
      <w:r w:rsidRPr="00377223">
        <w:t>тение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8F701E">
        <w:t>́</w:t>
      </w:r>
      <w:r w:rsidRPr="00377223">
        <w:t xml:space="preserve"> приими</w:t>
      </w:r>
      <w:r w:rsidR="008F701E">
        <w:t>́</w:t>
      </w:r>
      <w:r w:rsidRPr="00377223">
        <w:t>/ и к Бо</w:t>
      </w:r>
      <w:r w:rsidR="008F701E">
        <w:t>́</w:t>
      </w:r>
      <w:r w:rsidRPr="00377223">
        <w:t>гу благоутро</w:t>
      </w:r>
      <w:r w:rsidR="008F701E">
        <w:t>́</w:t>
      </w:r>
      <w:r w:rsidRPr="00377223">
        <w:t>бному моле</w:t>
      </w:r>
      <w:r w:rsidR="008F701E">
        <w:t>́</w:t>
      </w:r>
      <w:r w:rsidRPr="00377223">
        <w:t>ния принеси</w:t>
      </w:r>
      <w:r w:rsidR="008F701E">
        <w:t>́</w:t>
      </w:r>
      <w:r w:rsidRPr="00377223">
        <w:t>,/ пою</w:t>
      </w:r>
      <w:r w:rsidR="008F701E">
        <w:t>́</w:t>
      </w:r>
      <w:r w:rsidRPr="00377223">
        <w:t>щих Тя во вся ве</w:t>
      </w:r>
      <w:r w:rsidR="008F701E">
        <w:t>́</w:t>
      </w:r>
      <w:r w:rsidRPr="00377223">
        <w:t>ки.</w:t>
      </w:r>
      <w:r w:rsidR="00377223">
        <w:t xml:space="preserve"> 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В</w:t>
      </w:r>
      <w:r w:rsidRPr="00377223">
        <w:t>ои</w:t>
      </w:r>
      <w:r w:rsidR="008F701E">
        <w:t>́</w:t>
      </w:r>
      <w:r w:rsidRPr="00377223">
        <w:t>сти</w:t>
      </w:r>
      <w:r w:rsidR="00E154E9">
        <w:t>н</w:t>
      </w:r>
      <w:r w:rsidRPr="00377223">
        <w:t>у испове</w:t>
      </w:r>
      <w:r w:rsidR="008F701E">
        <w:t>́</w:t>
      </w:r>
      <w:r w:rsidRPr="00377223">
        <w:t>дуем,/ я</w:t>
      </w:r>
      <w:r w:rsidR="008F701E">
        <w:t>́</w:t>
      </w:r>
      <w:r w:rsidRPr="00377223">
        <w:t>ко Ты, ели</w:t>
      </w:r>
      <w:r w:rsidR="008F701E">
        <w:t>́</w:t>
      </w:r>
      <w:r w:rsidRPr="00377223">
        <w:t>ка хо</w:t>
      </w:r>
      <w:r w:rsidR="008F701E">
        <w:t>́</w:t>
      </w:r>
      <w:r w:rsidRPr="00377223">
        <w:t>щеши, вся у Сы</w:t>
      </w:r>
      <w:r w:rsidR="008F701E">
        <w:t>́</w:t>
      </w:r>
      <w:r w:rsidRPr="00377223">
        <w:t>на Своего</w:t>
      </w:r>
      <w:r w:rsidR="008F701E">
        <w:t>́</w:t>
      </w:r>
      <w:r w:rsidRPr="00377223">
        <w:t xml:space="preserve"> испроси</w:t>
      </w:r>
      <w:r w:rsidR="008F701E">
        <w:t>́</w:t>
      </w:r>
      <w:r w:rsidRPr="00377223">
        <w:t>ти мо</w:t>
      </w:r>
      <w:r w:rsidR="008F701E">
        <w:t>́</w:t>
      </w:r>
      <w:r w:rsidRPr="00377223">
        <w:t>жеши,/ Ма</w:t>
      </w:r>
      <w:r w:rsidR="008F701E">
        <w:t>́</w:t>
      </w:r>
      <w:r w:rsidRPr="00377223">
        <w:t>ти бо еси</w:t>
      </w:r>
      <w:r w:rsidR="008F701E">
        <w:t>́</w:t>
      </w:r>
      <w:r w:rsidRPr="00377223">
        <w:t xml:space="preserve"> Его</w:t>
      </w:r>
      <w:r w:rsidR="008F701E">
        <w:t>́</w:t>
      </w:r>
      <w:r w:rsidRPr="00377223">
        <w:t>,/ те</w:t>
      </w:r>
      <w:r w:rsidR="008F701E">
        <w:t>́</w:t>
      </w:r>
      <w:r w:rsidRPr="00377223">
        <w:t>мже моли</w:t>
      </w:r>
      <w:r w:rsidR="008F701E">
        <w:t>́</w:t>
      </w:r>
      <w:r w:rsidRPr="00377223">
        <w:t>твами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8F701E">
        <w:t>́</w:t>
      </w:r>
      <w:r w:rsidRPr="00377223">
        <w:t>ми и проще</w:t>
      </w:r>
      <w:r w:rsidR="008F701E">
        <w:t>́</w:t>
      </w:r>
      <w:r w:rsidRPr="00377223">
        <w:t>ние аг</w:t>
      </w:r>
      <w:r w:rsidRPr="00D23251">
        <w:t>а</w:t>
      </w:r>
      <w:r w:rsidR="008F701E" w:rsidRPr="00D23251">
        <w:t>́</w:t>
      </w:r>
      <w:r w:rsidRPr="00377223">
        <w:t>ряном у Бо</w:t>
      </w:r>
      <w:r w:rsidR="008F701E">
        <w:t>́</w:t>
      </w:r>
      <w:r w:rsidRPr="00377223">
        <w:t>га испроси</w:t>
      </w:r>
      <w:r w:rsidR="008F701E">
        <w:t>́</w:t>
      </w:r>
      <w:r w:rsidRPr="00377223">
        <w:t>ла еси</w:t>
      </w:r>
      <w:r w:rsidR="008F701E">
        <w:t>́</w:t>
      </w:r>
      <w:r w:rsidRPr="00377223">
        <w:t>./ Нас же, в горды</w:t>
      </w:r>
      <w:r w:rsidR="008F701E">
        <w:t>́</w:t>
      </w:r>
      <w:r w:rsidRPr="00377223">
        <w:t>ни и за</w:t>
      </w:r>
      <w:r w:rsidR="008F701E">
        <w:t>́</w:t>
      </w:r>
      <w:r w:rsidRPr="00377223">
        <w:t>висти су</w:t>
      </w:r>
      <w:r w:rsidR="008F701E">
        <w:t>́</w:t>
      </w:r>
      <w:r w:rsidRPr="00377223">
        <w:t>щих, в покая</w:t>
      </w:r>
      <w:r w:rsidR="008F701E">
        <w:t>́</w:t>
      </w:r>
      <w:r w:rsidRPr="00377223">
        <w:t>нии приими</w:t>
      </w:r>
      <w:r w:rsidR="008F701E">
        <w:t>́</w:t>
      </w:r>
      <w:r w:rsidRPr="00377223">
        <w:t>/ и в ра</w:t>
      </w:r>
      <w:r w:rsidR="008F701E">
        <w:t>́</w:t>
      </w:r>
      <w:r w:rsidRPr="00377223">
        <w:t xml:space="preserve">зум </w:t>
      </w:r>
      <w:proofErr w:type="gramStart"/>
      <w:r w:rsidRPr="00377223">
        <w:t>и</w:t>
      </w:r>
      <w:r w:rsidR="008F701E">
        <w:t>́</w:t>
      </w:r>
      <w:r w:rsidRPr="00377223">
        <w:t>стины</w:t>
      </w:r>
      <w:proofErr w:type="gramEnd"/>
      <w:r w:rsidRPr="00377223">
        <w:t xml:space="preserve"> призови</w:t>
      </w:r>
      <w:r w:rsidR="008F701E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Сла</w:t>
      </w:r>
      <w:r w:rsidR="008F701E">
        <w:rPr>
          <w:rStyle w:val="nbtservred"/>
        </w:rPr>
        <w:t>́</w:t>
      </w:r>
      <w:r w:rsidRPr="00527104">
        <w:rPr>
          <w:rStyle w:val="nbtservred"/>
        </w:rPr>
        <w:t>ва</w:t>
      </w:r>
      <w:proofErr w:type="gramEnd"/>
      <w:r w:rsidRPr="00527104">
        <w:rPr>
          <w:rStyle w:val="nbtservred"/>
        </w:rPr>
        <w:t>:</w:t>
      </w:r>
      <w:r w:rsidRPr="00377223">
        <w:t xml:space="preserve"> </w:t>
      </w:r>
      <w:r w:rsidRPr="00527104">
        <w:rPr>
          <w:rStyle w:val="nbtservred"/>
        </w:rPr>
        <w:t>Л</w:t>
      </w:r>
      <w:r w:rsidRPr="00377223">
        <w:t>ю</w:t>
      </w:r>
      <w:r w:rsidR="008F701E">
        <w:t>́</w:t>
      </w:r>
      <w:r w:rsidRPr="00377223">
        <w:t>дие Бо</w:t>
      </w:r>
      <w:r w:rsidR="008F701E">
        <w:t>́</w:t>
      </w:r>
      <w:r w:rsidRPr="00377223">
        <w:t>жии вельми</w:t>
      </w:r>
      <w:r w:rsidR="008F701E">
        <w:t>́</w:t>
      </w:r>
      <w:r w:rsidRPr="00377223">
        <w:t xml:space="preserve"> чудя</w:t>
      </w:r>
      <w:r w:rsidR="008F701E">
        <w:t>́</w:t>
      </w:r>
      <w:r w:rsidRPr="00377223">
        <w:t xml:space="preserve">хуся </w:t>
      </w:r>
      <w:r w:rsidRPr="00D23251">
        <w:t>я</w:t>
      </w:r>
      <w:r w:rsidRPr="00377223">
        <w:t>вле</w:t>
      </w:r>
      <w:r w:rsidR="00D23251">
        <w:t>́</w:t>
      </w:r>
      <w:r w:rsidRPr="00377223">
        <w:t>нней ико</w:t>
      </w:r>
      <w:r w:rsidR="008F701E">
        <w:t>́</w:t>
      </w:r>
      <w:r w:rsidRPr="00377223">
        <w:t>не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8F701E">
        <w:t>́</w:t>
      </w:r>
      <w:r w:rsidRPr="00377223">
        <w:t>й, Влады</w:t>
      </w:r>
      <w:r w:rsidR="008F701E">
        <w:t>́</w:t>
      </w:r>
      <w:r w:rsidRPr="00377223">
        <w:t>чице,/ и, я</w:t>
      </w:r>
      <w:r w:rsidR="008F701E">
        <w:t>́</w:t>
      </w:r>
      <w:r w:rsidRPr="00377223">
        <w:t>ко богооте</w:t>
      </w:r>
      <w:r w:rsidR="008F701E">
        <w:t>́</w:t>
      </w:r>
      <w:r w:rsidRPr="00377223">
        <w:t>ц Дави</w:t>
      </w:r>
      <w:r w:rsidR="008F701E">
        <w:t>́</w:t>
      </w:r>
      <w:r w:rsidRPr="00377223">
        <w:t>д, скака</w:t>
      </w:r>
      <w:r w:rsidR="008F701E">
        <w:t>́</w:t>
      </w:r>
      <w:r w:rsidRPr="00377223">
        <w:t>ше игра</w:t>
      </w:r>
      <w:r w:rsidR="008F701E">
        <w:t>́</w:t>
      </w:r>
      <w:r w:rsidRPr="00377223">
        <w:t>я,/ та</w:t>
      </w:r>
      <w:r w:rsidR="008F701E">
        <w:t>́</w:t>
      </w:r>
      <w:r w:rsidRPr="00377223">
        <w:t>кожде и ти</w:t>
      </w:r>
      <w:r w:rsidR="008F701E">
        <w:t>́</w:t>
      </w:r>
      <w:r w:rsidRPr="00377223">
        <w:t>и, в ра</w:t>
      </w:r>
      <w:r w:rsidR="008F701E">
        <w:t>́</w:t>
      </w:r>
      <w:r w:rsidRPr="00377223">
        <w:t>дости лику</w:t>
      </w:r>
      <w:r w:rsidR="008F701E">
        <w:t>́</w:t>
      </w:r>
      <w:r w:rsidRPr="00377223">
        <w:t>юще,/ о</w:t>
      </w:r>
      <w:r w:rsidR="008F701E">
        <w:t>́</w:t>
      </w:r>
      <w:r w:rsidRPr="00377223">
        <w:t>браз Засту</w:t>
      </w:r>
      <w:r w:rsidR="008F701E">
        <w:t>́</w:t>
      </w:r>
      <w:r w:rsidRPr="00377223">
        <w:t>пницы с че</w:t>
      </w:r>
      <w:r w:rsidR="008F701E">
        <w:t>́</w:t>
      </w:r>
      <w:r w:rsidRPr="00377223">
        <w:t>стию и пе</w:t>
      </w:r>
      <w:r w:rsidR="008F701E">
        <w:t>́</w:t>
      </w:r>
      <w:r w:rsidRPr="00377223">
        <w:t>нием в весь Богоявле</w:t>
      </w:r>
      <w:r w:rsidR="008F701E">
        <w:t>́</w:t>
      </w:r>
      <w:r w:rsidRPr="00377223">
        <w:t>нскую принесо</w:t>
      </w:r>
      <w:r w:rsidR="008F701E">
        <w:t>́</w:t>
      </w:r>
      <w:r w:rsidRPr="00377223">
        <w:t xml:space="preserve">ша./ Нас же, </w:t>
      </w:r>
      <w:proofErr w:type="gramStart"/>
      <w:r w:rsidRPr="00377223">
        <w:t>собра</w:t>
      </w:r>
      <w:r w:rsidR="008F701E">
        <w:t>́</w:t>
      </w:r>
      <w:r w:rsidRPr="00377223">
        <w:t>вшихся</w:t>
      </w:r>
      <w:proofErr w:type="gramEnd"/>
      <w:r w:rsidRPr="00377223">
        <w:t xml:space="preserve"> в пра</w:t>
      </w:r>
      <w:r w:rsidR="008F701E">
        <w:t>́</w:t>
      </w:r>
      <w:r w:rsidRPr="00377223">
        <w:t>здник сей, Де</w:t>
      </w:r>
      <w:r w:rsidR="008F701E">
        <w:t>́</w:t>
      </w:r>
      <w:r w:rsidRPr="00377223">
        <w:t>во Пречи</w:t>
      </w:r>
      <w:r w:rsidR="008F701E">
        <w:t>́</w:t>
      </w:r>
      <w:r w:rsidRPr="00377223">
        <w:t>стая, благослови</w:t>
      </w:r>
      <w:r w:rsidR="008F701E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И ны</w:t>
      </w:r>
      <w:proofErr w:type="gramEnd"/>
      <w:r w:rsidR="008F701E">
        <w:rPr>
          <w:rStyle w:val="nbtservred"/>
        </w:rPr>
        <w:t>́</w:t>
      </w:r>
      <w:r w:rsidRPr="00527104">
        <w:rPr>
          <w:rStyle w:val="nbtservred"/>
        </w:rPr>
        <w:t>не:</w:t>
      </w:r>
      <w:r w:rsidRPr="00377223">
        <w:t xml:space="preserve"> </w:t>
      </w:r>
      <w:r w:rsidRPr="00527104">
        <w:rPr>
          <w:rStyle w:val="nbtservred"/>
        </w:rPr>
        <w:t>Н</w:t>
      </w:r>
      <w:r w:rsidRPr="00377223">
        <w:t>едове</w:t>
      </w:r>
      <w:r w:rsidR="008F701E">
        <w:t>́</w:t>
      </w:r>
      <w:r w:rsidRPr="00377223">
        <w:t>домая Глубино</w:t>
      </w:r>
      <w:r w:rsidR="008F701E">
        <w:t>́</w:t>
      </w:r>
      <w:r w:rsidRPr="00377223">
        <w:t>, Высото</w:t>
      </w:r>
      <w:r w:rsidR="008F701E">
        <w:t>́</w:t>
      </w:r>
      <w:r w:rsidRPr="00377223">
        <w:t xml:space="preserve"> Неизсле</w:t>
      </w:r>
      <w:r w:rsidR="00D23251">
        <w:t>́</w:t>
      </w:r>
      <w:r w:rsidRPr="00377223">
        <w:t>д</w:t>
      </w:r>
      <w:r w:rsidRPr="00D23251">
        <w:t>и</w:t>
      </w:r>
      <w:r w:rsidRPr="00377223">
        <w:t>мая,/ Реко</w:t>
      </w:r>
      <w:r w:rsidR="008F701E">
        <w:t>́</w:t>
      </w:r>
      <w:r w:rsidRPr="00377223">
        <w:t xml:space="preserve"> </w:t>
      </w:r>
      <w:proofErr w:type="gramStart"/>
      <w:r w:rsidRPr="00377223">
        <w:t>Неисчерпа</w:t>
      </w:r>
      <w:r w:rsidR="008F701E">
        <w:t>́</w:t>
      </w:r>
      <w:r w:rsidRPr="00377223">
        <w:t>емая</w:t>
      </w:r>
      <w:proofErr w:type="gramEnd"/>
      <w:r w:rsidRPr="00377223">
        <w:t>, целе</w:t>
      </w:r>
      <w:r w:rsidR="008F701E">
        <w:t>́</w:t>
      </w:r>
      <w:r w:rsidRPr="00377223">
        <w:t>бную во</w:t>
      </w:r>
      <w:r w:rsidR="008F701E">
        <w:t>́</w:t>
      </w:r>
      <w:r w:rsidRPr="00377223">
        <w:t>ду точа</w:t>
      </w:r>
      <w:r w:rsidR="008F701E">
        <w:t>́</w:t>
      </w:r>
      <w:r w:rsidRPr="00377223">
        <w:t>щая,/ слепы</w:t>
      </w:r>
      <w:r w:rsidR="008F701E">
        <w:t>́</w:t>
      </w:r>
      <w:r w:rsidRPr="00377223">
        <w:t>м бо зре</w:t>
      </w:r>
      <w:r w:rsidR="008F701E">
        <w:t>́</w:t>
      </w:r>
      <w:r w:rsidRPr="00377223">
        <w:t>ние дае</w:t>
      </w:r>
      <w:r w:rsidR="008F701E">
        <w:t>́</w:t>
      </w:r>
      <w:r w:rsidRPr="00377223">
        <w:t>ши, глухи</w:t>
      </w:r>
      <w:r w:rsidR="008F701E">
        <w:t>́</w:t>
      </w:r>
      <w:r w:rsidRPr="00377223">
        <w:t>м слы</w:t>
      </w:r>
      <w:r w:rsidR="008F701E">
        <w:t>́</w:t>
      </w:r>
      <w:r w:rsidRPr="00377223">
        <w:t>шание,/ хромы</w:t>
      </w:r>
      <w:r w:rsidR="008F701E">
        <w:t>́</w:t>
      </w:r>
      <w:r w:rsidR="0084743A">
        <w:t>м и ра</w:t>
      </w:r>
      <w:r w:rsidR="00F944AF">
        <w:t>с</w:t>
      </w:r>
      <w:r w:rsidRPr="00F944AF">
        <w:t>с</w:t>
      </w:r>
      <w:r w:rsidRPr="00377223">
        <w:t>ла</w:t>
      </w:r>
      <w:r w:rsidR="008F701E">
        <w:t>́</w:t>
      </w:r>
      <w:r w:rsidRPr="00377223">
        <w:t>бленным хожде</w:t>
      </w:r>
      <w:r w:rsidR="008F701E">
        <w:t>́</w:t>
      </w:r>
      <w:r w:rsidRPr="00377223">
        <w:t>ние/ и всем, су</w:t>
      </w:r>
      <w:r w:rsidR="008F701E">
        <w:t>́</w:t>
      </w:r>
      <w:r w:rsidRPr="00377223">
        <w:t>щим в неду</w:t>
      </w:r>
      <w:r w:rsidR="008F701E">
        <w:t>́</w:t>
      </w:r>
      <w:r w:rsidRPr="00377223">
        <w:t>зех, безме</w:t>
      </w:r>
      <w:r w:rsidR="008F701E">
        <w:t>́</w:t>
      </w:r>
      <w:r w:rsidRPr="00377223">
        <w:t>рное исцеле</w:t>
      </w:r>
      <w:r w:rsidR="008F701E">
        <w:t>́</w:t>
      </w:r>
      <w:r w:rsidRPr="00377223">
        <w:t>ние.</w:t>
      </w:r>
    </w:p>
    <w:p w:rsidR="00DF60ED" w:rsidRPr="00377223" w:rsidRDefault="00DF60ED" w:rsidP="00527104">
      <w:pPr>
        <w:pStyle w:val="nbtservheadred"/>
      </w:pPr>
      <w:r w:rsidRPr="00377223">
        <w:t>Песнь 5</w:t>
      </w:r>
    </w:p>
    <w:p w:rsidR="00DF60ED" w:rsidRPr="00377223" w:rsidRDefault="00DF60ED" w:rsidP="00515562">
      <w:pPr>
        <w:pStyle w:val="nbtservstih"/>
      </w:pPr>
      <w:r w:rsidRPr="00527104">
        <w:rPr>
          <w:rStyle w:val="nbtservred"/>
        </w:rPr>
        <w:t>Ирмо</w:t>
      </w:r>
      <w:r w:rsidR="008F701E">
        <w:rPr>
          <w:rStyle w:val="nbtservred"/>
        </w:rPr>
        <w:t>́</w:t>
      </w:r>
      <w:r w:rsidRPr="00527104">
        <w:rPr>
          <w:rStyle w:val="nbtservred"/>
        </w:rPr>
        <w:t>с:</w:t>
      </w:r>
      <w:r w:rsidRPr="00377223">
        <w:t xml:space="preserve"> </w:t>
      </w:r>
      <w:r w:rsidRPr="00527104">
        <w:rPr>
          <w:rStyle w:val="nbtservred"/>
        </w:rPr>
        <w:t>У</w:t>
      </w:r>
      <w:r w:rsidRPr="00377223">
        <w:t>жасо</w:t>
      </w:r>
      <w:r w:rsidR="008F701E">
        <w:t>́</w:t>
      </w:r>
      <w:r w:rsidRPr="00377223">
        <w:t>шася вся</w:t>
      </w:r>
      <w:r w:rsidR="008F701E">
        <w:t>́</w:t>
      </w:r>
      <w:r w:rsidRPr="00377223">
        <w:t>ческая/ о Боже</w:t>
      </w:r>
      <w:r w:rsidR="008F701E">
        <w:t>́</w:t>
      </w:r>
      <w:r w:rsidRPr="00377223">
        <w:t>ственней сла</w:t>
      </w:r>
      <w:r w:rsidR="008F701E">
        <w:t>́</w:t>
      </w:r>
      <w:r w:rsidRPr="00377223">
        <w:t>ве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8F701E">
        <w:t>́</w:t>
      </w:r>
      <w:r w:rsidRPr="00377223">
        <w:t>й:/ Ты бо, Неискусобра</w:t>
      </w:r>
      <w:r w:rsidR="008F701E">
        <w:t>́</w:t>
      </w:r>
      <w:r w:rsidRPr="00377223">
        <w:t>чная</w:t>
      </w:r>
      <w:proofErr w:type="gramStart"/>
      <w:r w:rsidRPr="00377223">
        <w:t xml:space="preserve"> Д</w:t>
      </w:r>
      <w:proofErr w:type="gramEnd"/>
      <w:r w:rsidRPr="00377223">
        <w:t>е</w:t>
      </w:r>
      <w:r w:rsidR="008F701E">
        <w:t>́</w:t>
      </w:r>
      <w:r w:rsidRPr="00377223">
        <w:t>во,/ име</w:t>
      </w:r>
      <w:r w:rsidR="008F701E">
        <w:t>́</w:t>
      </w:r>
      <w:r w:rsidRPr="00377223">
        <w:t>ла еси</w:t>
      </w:r>
      <w:r w:rsidR="008F701E">
        <w:t>́</w:t>
      </w:r>
      <w:r w:rsidRPr="00377223">
        <w:t xml:space="preserve"> во утро</w:t>
      </w:r>
      <w:r w:rsidR="008F701E">
        <w:t>́</w:t>
      </w:r>
      <w:r w:rsidRPr="00377223">
        <w:t>бе над все</w:t>
      </w:r>
      <w:r w:rsidR="008F701E">
        <w:t>́</w:t>
      </w:r>
      <w:r w:rsidRPr="00377223">
        <w:t>ми Бо</w:t>
      </w:r>
      <w:r w:rsidR="008F701E">
        <w:t>́</w:t>
      </w:r>
      <w:r w:rsidRPr="00377223">
        <w:t>га/ и родила</w:t>
      </w:r>
      <w:r w:rsidR="008F701E">
        <w:t>́</w:t>
      </w:r>
      <w:r w:rsidRPr="00377223">
        <w:t xml:space="preserve"> еси</w:t>
      </w:r>
      <w:r w:rsidR="008F701E">
        <w:t>́</w:t>
      </w:r>
      <w:r w:rsidRPr="00377223">
        <w:t xml:space="preserve"> Безле</w:t>
      </w:r>
      <w:r w:rsidR="008F701E">
        <w:t>́</w:t>
      </w:r>
      <w:r w:rsidRPr="00377223">
        <w:t>тнаго Сы</w:t>
      </w:r>
      <w:r w:rsidR="008F701E">
        <w:t>́</w:t>
      </w:r>
      <w:r w:rsidRPr="00377223">
        <w:t>на,/ всем воспева</w:t>
      </w:r>
      <w:r w:rsidR="008F701E">
        <w:t>́</w:t>
      </w:r>
      <w:r w:rsidRPr="00377223">
        <w:t>ющим Тя/ мир подава</w:t>
      </w:r>
      <w:r w:rsidR="008F701E">
        <w:t>́</w:t>
      </w:r>
      <w:r w:rsidRPr="00377223">
        <w:t>ющая.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В</w:t>
      </w:r>
      <w:r w:rsidRPr="00377223">
        <w:t>есь Табы</w:t>
      </w:r>
      <w:r w:rsidR="008F701E">
        <w:t>́</w:t>
      </w:r>
      <w:r w:rsidRPr="00377223">
        <w:t>нская ве</w:t>
      </w:r>
      <w:r w:rsidR="008F701E">
        <w:t>́</w:t>
      </w:r>
      <w:r w:rsidRPr="00377223">
        <w:t xml:space="preserve">лиим </w:t>
      </w:r>
      <w:proofErr w:type="gramStart"/>
      <w:r w:rsidRPr="00377223">
        <w:t>ликова</w:t>
      </w:r>
      <w:r w:rsidR="008F701E">
        <w:t>́</w:t>
      </w:r>
      <w:r w:rsidRPr="00377223">
        <w:t>нием</w:t>
      </w:r>
      <w:proofErr w:type="gramEnd"/>
      <w:r w:rsidRPr="00377223">
        <w:t xml:space="preserve"> испо</w:t>
      </w:r>
      <w:r w:rsidR="008F701E">
        <w:t>́</w:t>
      </w:r>
      <w:r w:rsidRPr="00377223">
        <w:t>лнися, егда</w:t>
      </w:r>
      <w:r w:rsidR="008F701E">
        <w:t>́</w:t>
      </w:r>
      <w:r w:rsidRPr="00377223">
        <w:t xml:space="preserve"> ико</w:t>
      </w:r>
      <w:r w:rsidR="008F701E">
        <w:t>́</w:t>
      </w:r>
      <w:r w:rsidRPr="00377223">
        <w:t>ну Обра</w:t>
      </w:r>
      <w:r w:rsidR="008F701E">
        <w:t>́</w:t>
      </w:r>
      <w:r w:rsidRPr="00377223">
        <w:t>дованныя обр</w:t>
      </w:r>
      <w:r w:rsidRPr="00011C06">
        <w:t>е</w:t>
      </w:r>
      <w:r w:rsidR="008F701E" w:rsidRPr="00011C06">
        <w:t>́</w:t>
      </w:r>
      <w:r w:rsidRPr="00377223">
        <w:t>те/ и напо</w:t>
      </w:r>
      <w:r w:rsidR="008F701E">
        <w:t>́</w:t>
      </w:r>
      <w:r w:rsidRPr="00377223">
        <w:t>лнися храм Госпо</w:t>
      </w:r>
      <w:r w:rsidR="00017A18">
        <w:t>́</w:t>
      </w:r>
      <w:r w:rsidRPr="00377223">
        <w:t>день сла</w:t>
      </w:r>
      <w:r w:rsidR="00017A18">
        <w:t>́</w:t>
      </w:r>
      <w:r w:rsidRPr="00377223">
        <w:t>вы Ея</w:t>
      </w:r>
      <w:r w:rsidR="00017A18">
        <w:t>́</w:t>
      </w:r>
      <w:r w:rsidRPr="00377223">
        <w:t>,/ прише</w:t>
      </w:r>
      <w:r w:rsidR="00017A18">
        <w:t>́</w:t>
      </w:r>
      <w:r w:rsidRPr="00377223">
        <w:t>дшии же язы</w:t>
      </w:r>
      <w:r w:rsidR="00017A18">
        <w:t>́</w:t>
      </w:r>
      <w:r w:rsidRPr="00377223">
        <w:t>цы возда</w:t>
      </w:r>
      <w:r w:rsidR="00017A18">
        <w:t>́</w:t>
      </w:r>
      <w:r w:rsidRPr="00377223">
        <w:t>ша хвалу</w:t>
      </w:r>
      <w:r w:rsidR="00017A18">
        <w:t>́</w:t>
      </w:r>
      <w:r w:rsidRPr="00377223">
        <w:t xml:space="preserve"> Го</w:t>
      </w:r>
      <w:r w:rsidR="00017A18">
        <w:t>́</w:t>
      </w:r>
      <w:r w:rsidRPr="00377223">
        <w:t>споду и Пречи</w:t>
      </w:r>
      <w:r w:rsidR="00017A18">
        <w:t>́</w:t>
      </w:r>
      <w:r w:rsidRPr="00377223">
        <w:t>стей Роди</w:t>
      </w:r>
      <w:r w:rsidR="00017A18">
        <w:t>́</w:t>
      </w:r>
      <w:r w:rsidRPr="00377223">
        <w:t xml:space="preserve">тельнице./ Нас же </w:t>
      </w:r>
      <w:proofErr w:type="gramStart"/>
      <w:r w:rsidRPr="00377223">
        <w:t>обра</w:t>
      </w:r>
      <w:r w:rsidR="00017A18">
        <w:t>́</w:t>
      </w:r>
      <w:r w:rsidRPr="00377223">
        <w:t>дуй</w:t>
      </w:r>
      <w:proofErr w:type="gramEnd"/>
      <w:r w:rsidRPr="00377223">
        <w:t>, Блага</w:t>
      </w:r>
      <w:r w:rsidR="00017A18">
        <w:t>́</w:t>
      </w:r>
      <w:r w:rsidRPr="00377223">
        <w:t>я, благоче</w:t>
      </w:r>
      <w:r w:rsidR="00017A18">
        <w:t>́</w:t>
      </w:r>
      <w:r w:rsidRPr="00377223">
        <w:t>стно воспева</w:t>
      </w:r>
      <w:r w:rsidR="00017A18">
        <w:t>́</w:t>
      </w:r>
      <w:r w:rsidRPr="00377223">
        <w:t>ющих Тя.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А</w:t>
      </w:r>
      <w:r w:rsidRPr="00377223">
        <w:t>г</w:t>
      </w:r>
      <w:r w:rsidRPr="00011C06">
        <w:t>а</w:t>
      </w:r>
      <w:r w:rsidR="00017A18" w:rsidRPr="00011C06">
        <w:t>́</w:t>
      </w:r>
      <w:r w:rsidRPr="00377223">
        <w:t>ряне восклица</w:t>
      </w:r>
      <w:r w:rsidR="00017A18">
        <w:t>́</w:t>
      </w:r>
      <w:r w:rsidRPr="00377223">
        <w:t>ху и вельми</w:t>
      </w:r>
      <w:r w:rsidR="00017A18">
        <w:t>́</w:t>
      </w:r>
      <w:r w:rsidRPr="00377223">
        <w:t xml:space="preserve"> поя</w:t>
      </w:r>
      <w:r w:rsidR="00017A18">
        <w:t>́</w:t>
      </w:r>
      <w:r w:rsidRPr="00377223">
        <w:t>ху:/ вели</w:t>
      </w:r>
      <w:r w:rsidR="00017A18">
        <w:t>́</w:t>
      </w:r>
      <w:r w:rsidRPr="00377223">
        <w:t>к Бог христиа</w:t>
      </w:r>
      <w:r w:rsidR="00017A18">
        <w:t>́</w:t>
      </w:r>
      <w:r w:rsidRPr="00377223">
        <w:t xml:space="preserve">нский,/ и </w:t>
      </w:r>
      <w:proofErr w:type="gramStart"/>
      <w:r w:rsidRPr="00377223">
        <w:t>и</w:t>
      </w:r>
      <w:proofErr w:type="gramEnd"/>
      <w:r w:rsidR="00017A18">
        <w:t>́</w:t>
      </w:r>
      <w:r w:rsidRPr="00377223">
        <w:t>стины позна</w:t>
      </w:r>
      <w:r w:rsidR="00017A18">
        <w:t>́</w:t>
      </w:r>
      <w:r w:rsidRPr="00377223">
        <w:t>ние сни</w:t>
      </w:r>
      <w:r w:rsidR="00017A18">
        <w:t>́</w:t>
      </w:r>
      <w:r w:rsidRPr="00377223">
        <w:t>де на еди</w:t>
      </w:r>
      <w:r w:rsidR="00017A18">
        <w:t>́</w:t>
      </w:r>
      <w:r w:rsidRPr="00377223">
        <w:t>наго от них,/ и</w:t>
      </w:r>
      <w:r w:rsidR="00017A18">
        <w:t>́</w:t>
      </w:r>
      <w:r w:rsidRPr="00377223">
        <w:t>же, прие</w:t>
      </w:r>
      <w:r w:rsidR="00017A18">
        <w:t>́</w:t>
      </w:r>
      <w:r w:rsidRPr="00377223">
        <w:t>м ве</w:t>
      </w:r>
      <w:r w:rsidR="00017A18">
        <w:t>́</w:t>
      </w:r>
      <w:r w:rsidRPr="00377223">
        <w:t>ру Правосла</w:t>
      </w:r>
      <w:r w:rsidR="00017A18">
        <w:t>́</w:t>
      </w:r>
      <w:r w:rsidRPr="00377223">
        <w:t>вную,/ мно</w:t>
      </w:r>
      <w:r w:rsidR="00017A18">
        <w:t>́</w:t>
      </w:r>
      <w:r w:rsidRPr="00377223">
        <w:t>жицею потруди</w:t>
      </w:r>
      <w:r w:rsidR="00017A18">
        <w:t>́</w:t>
      </w:r>
      <w:r w:rsidRPr="00377223">
        <w:t>ся во спасе</w:t>
      </w:r>
      <w:r w:rsidR="00017A18">
        <w:t>́</w:t>
      </w:r>
      <w:r w:rsidRPr="00377223">
        <w:t>ние свое</w:t>
      </w:r>
      <w:r w:rsidR="00017A18">
        <w:t>́</w:t>
      </w:r>
      <w:r w:rsidRPr="00377223">
        <w:t>./ Нас же сподо</w:t>
      </w:r>
      <w:r w:rsidR="00017A18">
        <w:t>́</w:t>
      </w:r>
      <w:r w:rsidRPr="00377223">
        <w:t>би по</w:t>
      </w:r>
      <w:r w:rsidR="00017A18">
        <w:t>́</w:t>
      </w:r>
      <w:r w:rsidRPr="00377223">
        <w:t>двигом до</w:t>
      </w:r>
      <w:r w:rsidR="00017A18">
        <w:t>́</w:t>
      </w:r>
      <w:r w:rsidRPr="00377223">
        <w:t>брым тече</w:t>
      </w:r>
      <w:r w:rsidR="00017A18">
        <w:t>́</w:t>
      </w:r>
      <w:r w:rsidRPr="00377223">
        <w:t>ние соверши</w:t>
      </w:r>
      <w:r w:rsidR="00017A18">
        <w:t>́</w:t>
      </w:r>
      <w:r w:rsidRPr="00377223">
        <w:t>ти/ и ве</w:t>
      </w:r>
      <w:r w:rsidR="00017A18">
        <w:t>́</w:t>
      </w:r>
      <w:r w:rsidRPr="00377223">
        <w:t>чнаго живота</w:t>
      </w:r>
      <w:r w:rsidR="00017A18">
        <w:t>́</w:t>
      </w:r>
      <w:r w:rsidRPr="00377223">
        <w:t xml:space="preserve"> дости</w:t>
      </w:r>
      <w:r w:rsidR="00017A18">
        <w:t>́</w:t>
      </w:r>
      <w:r w:rsidRPr="00377223">
        <w:t xml:space="preserve">гнути. 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Б</w:t>
      </w:r>
      <w:r w:rsidRPr="00377223">
        <w:t>асурма</w:t>
      </w:r>
      <w:r w:rsidR="00017A18">
        <w:t>́</w:t>
      </w:r>
      <w:r w:rsidRPr="00377223">
        <w:t>н</w:t>
      </w:r>
      <w:proofErr w:type="gramEnd"/>
      <w:r w:rsidRPr="00377223">
        <w:t xml:space="preserve"> вели</w:t>
      </w:r>
      <w:r w:rsidR="00017A18">
        <w:t>́</w:t>
      </w:r>
      <w:r w:rsidRPr="00377223">
        <w:t>кое мно</w:t>
      </w:r>
      <w:r w:rsidR="00017A18">
        <w:t>́</w:t>
      </w:r>
      <w:r w:rsidRPr="00377223">
        <w:t>жество ополчи</w:t>
      </w:r>
      <w:r w:rsidR="00017A18">
        <w:t>́</w:t>
      </w:r>
      <w:r w:rsidRPr="00377223">
        <w:t>шася на Табы</w:t>
      </w:r>
      <w:r w:rsidR="00017A18">
        <w:t>́</w:t>
      </w:r>
      <w:r w:rsidRPr="00377223">
        <w:t>нскую весь./ Лю</w:t>
      </w:r>
      <w:r w:rsidR="00017A18">
        <w:t>́</w:t>
      </w:r>
      <w:r w:rsidRPr="00377223">
        <w:t>дие же Бо</w:t>
      </w:r>
      <w:r w:rsidR="00017A18">
        <w:t>́</w:t>
      </w:r>
      <w:r w:rsidRPr="00377223">
        <w:t>жии, наде</w:t>
      </w:r>
      <w:r w:rsidR="00017A18">
        <w:t>́</w:t>
      </w:r>
      <w:r w:rsidRPr="00377223">
        <w:t>жду на по</w:t>
      </w:r>
      <w:r w:rsidR="00017A18">
        <w:t>́</w:t>
      </w:r>
      <w:r w:rsidRPr="00377223">
        <w:t>мощь Твою</w:t>
      </w:r>
      <w:r w:rsidR="00017A18">
        <w:t>́</w:t>
      </w:r>
      <w:r w:rsidRPr="00377223">
        <w:t xml:space="preserve"> возложи</w:t>
      </w:r>
      <w:r w:rsidR="002044E4">
        <w:t>́</w:t>
      </w:r>
      <w:r w:rsidRPr="00377223">
        <w:t>вше,/ проти</w:t>
      </w:r>
      <w:r w:rsidR="002044E4">
        <w:t>́</w:t>
      </w:r>
      <w:r w:rsidRPr="00377223">
        <w:t>ву супоста</w:t>
      </w:r>
      <w:r w:rsidR="002044E4">
        <w:t>́</w:t>
      </w:r>
      <w:r w:rsidRPr="00377223">
        <w:t>тов идо</w:t>
      </w:r>
      <w:r w:rsidR="002044E4">
        <w:t>́</w:t>
      </w:r>
      <w:r w:rsidRPr="00377223">
        <w:t>ша/ и на ме</w:t>
      </w:r>
      <w:r w:rsidR="002044E4">
        <w:t>́</w:t>
      </w:r>
      <w:r w:rsidRPr="00377223">
        <w:t>сте явле</w:t>
      </w:r>
      <w:r w:rsidR="002044E4">
        <w:t>́</w:t>
      </w:r>
      <w:r w:rsidRPr="00377223">
        <w:t>ния о</w:t>
      </w:r>
      <w:r w:rsidR="00B44891">
        <w:t>́</w:t>
      </w:r>
      <w:r w:rsidRPr="00377223">
        <w:t>браза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2044E4">
        <w:t>́</w:t>
      </w:r>
      <w:r w:rsidRPr="00377223">
        <w:t xml:space="preserve"> си</w:t>
      </w:r>
      <w:r w:rsidR="002044E4">
        <w:t>́</w:t>
      </w:r>
      <w:r w:rsidRPr="00377223">
        <w:t>лу вра</w:t>
      </w:r>
      <w:r w:rsidR="002044E4">
        <w:t>́</w:t>
      </w:r>
      <w:r w:rsidRPr="00377223">
        <w:t>жию одоле</w:t>
      </w:r>
      <w:r w:rsidR="002044E4">
        <w:t>́</w:t>
      </w:r>
      <w:r w:rsidRPr="00377223">
        <w:t>ша,/ те</w:t>
      </w:r>
      <w:r w:rsidR="002044E4">
        <w:t>́</w:t>
      </w:r>
      <w:r w:rsidRPr="00377223">
        <w:t>мже и в па</w:t>
      </w:r>
      <w:r w:rsidR="002044E4">
        <w:t>́</w:t>
      </w:r>
      <w:r w:rsidRPr="00377223">
        <w:t>мять заступле</w:t>
      </w:r>
      <w:r w:rsidR="002044E4">
        <w:t>́</w:t>
      </w:r>
      <w:r w:rsidRPr="00377223">
        <w:t>ния Твоего</w:t>
      </w:r>
      <w:r w:rsidR="002044E4">
        <w:t>́</w:t>
      </w:r>
      <w:r w:rsidRPr="00377223">
        <w:t>, Богоро</w:t>
      </w:r>
      <w:r w:rsidR="002044E4">
        <w:t>́</w:t>
      </w:r>
      <w:r w:rsidRPr="00377223">
        <w:t>дице,/ сотвори</w:t>
      </w:r>
      <w:r w:rsidR="002044E4">
        <w:t>́</w:t>
      </w:r>
      <w:r w:rsidRPr="00377223">
        <w:t>ша крестохожде</w:t>
      </w:r>
      <w:r w:rsidR="002044E4">
        <w:t>́</w:t>
      </w:r>
      <w:r w:rsidRPr="00377223">
        <w:t>ние и ико</w:t>
      </w:r>
      <w:r w:rsidR="0027770D">
        <w:t>́</w:t>
      </w:r>
      <w:r w:rsidRPr="00377223">
        <w:t>ны чудотво</w:t>
      </w:r>
      <w:r w:rsidR="002044E4">
        <w:t>́</w:t>
      </w:r>
      <w:r w:rsidRPr="00377223">
        <w:t>рныя водруже</w:t>
      </w:r>
      <w:r w:rsidR="002044E4">
        <w:t>́</w:t>
      </w:r>
      <w:r w:rsidRPr="00377223">
        <w:t>ние.</w:t>
      </w:r>
      <w:r w:rsidRPr="00377223">
        <w:tab/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Е</w:t>
      </w:r>
      <w:r w:rsidRPr="00377223">
        <w:t>гда</w:t>
      </w:r>
      <w:r w:rsidR="002044E4">
        <w:t>́</w:t>
      </w:r>
      <w:r w:rsidRPr="00377223">
        <w:t xml:space="preserve"> Ус</w:t>
      </w:r>
      <w:r w:rsidRPr="00011C06">
        <w:t>о</w:t>
      </w:r>
      <w:r w:rsidR="002044E4" w:rsidRPr="00011C06">
        <w:t>́</w:t>
      </w:r>
      <w:r w:rsidRPr="00377223">
        <w:t>льстии лю</w:t>
      </w:r>
      <w:r w:rsidR="002044E4">
        <w:t>́</w:t>
      </w:r>
      <w:r w:rsidRPr="00377223">
        <w:t>дие ико</w:t>
      </w:r>
      <w:r w:rsidR="002044E4">
        <w:t>́</w:t>
      </w:r>
      <w:r w:rsidRPr="00377223">
        <w:t>ну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2044E4">
        <w:t>́</w:t>
      </w:r>
      <w:r w:rsidRPr="00377223">
        <w:t xml:space="preserve"> в храм свой принесо</w:t>
      </w:r>
      <w:r w:rsidR="002044E4">
        <w:t>́</w:t>
      </w:r>
      <w:r w:rsidRPr="00377223">
        <w:t>ша,/ Ты, Пречи</w:t>
      </w:r>
      <w:r w:rsidR="002044E4">
        <w:t>́</w:t>
      </w:r>
      <w:r w:rsidRPr="00377223">
        <w:t>стая Ма</w:t>
      </w:r>
      <w:r w:rsidR="002044E4">
        <w:t>́</w:t>
      </w:r>
      <w:r w:rsidRPr="00377223">
        <w:t>ти, хоте</w:t>
      </w:r>
      <w:r w:rsidR="002044E4">
        <w:t>́</w:t>
      </w:r>
      <w:r w:rsidRPr="00377223">
        <w:t>нию их воспрети</w:t>
      </w:r>
      <w:r w:rsidR="002044E4">
        <w:t>́</w:t>
      </w:r>
      <w:r w:rsidRPr="00377223">
        <w:t>ла еси</w:t>
      </w:r>
      <w:r w:rsidR="002044E4">
        <w:t>́</w:t>
      </w:r>
      <w:r w:rsidRPr="00377223">
        <w:t>/ и па</w:t>
      </w:r>
      <w:r w:rsidR="002044E4">
        <w:t>́</w:t>
      </w:r>
      <w:r w:rsidRPr="00377223">
        <w:t>ки в Табы</w:t>
      </w:r>
      <w:r w:rsidR="002044E4">
        <w:t>́</w:t>
      </w:r>
      <w:r w:rsidRPr="00377223">
        <w:t xml:space="preserve">нстем </w:t>
      </w:r>
      <w:r w:rsidRPr="00377223">
        <w:lastRenderedPageBreak/>
        <w:t>хра</w:t>
      </w:r>
      <w:r w:rsidR="002044E4">
        <w:t>́</w:t>
      </w:r>
      <w:r w:rsidRPr="00377223">
        <w:t>ме обрела</w:t>
      </w:r>
      <w:r w:rsidR="002044E4">
        <w:t>́</w:t>
      </w:r>
      <w:r w:rsidRPr="00377223">
        <w:t>ся еси</w:t>
      </w:r>
      <w:r w:rsidR="002044E4">
        <w:t>́</w:t>
      </w:r>
      <w:r w:rsidRPr="00377223">
        <w:t>./ Возврати</w:t>
      </w:r>
      <w:r w:rsidR="002044E4">
        <w:t>́</w:t>
      </w:r>
      <w:r w:rsidRPr="00377223">
        <w:t xml:space="preserve"> и нас, вла</w:t>
      </w:r>
      <w:r w:rsidR="002044E4">
        <w:t>́</w:t>
      </w:r>
      <w:r w:rsidRPr="00377223">
        <w:t>ющихся по распу</w:t>
      </w:r>
      <w:r w:rsidR="002044E4">
        <w:t>́</w:t>
      </w:r>
      <w:r w:rsidR="00011C06">
        <w:t>тие</w:t>
      </w:r>
      <w:r w:rsidRPr="00377223">
        <w:t>м ми</w:t>
      </w:r>
      <w:r w:rsidR="002044E4">
        <w:t>́</w:t>
      </w:r>
      <w:r w:rsidRPr="00377223">
        <w:t>ра сего</w:t>
      </w:r>
      <w:r w:rsidR="002044E4">
        <w:t>́</w:t>
      </w:r>
      <w:r w:rsidR="00A713BA">
        <w:t>, на путь</w:t>
      </w:r>
      <w:r w:rsidRPr="00377223">
        <w:t xml:space="preserve"> и</w:t>
      </w:r>
      <w:r w:rsidR="002044E4">
        <w:t>́</w:t>
      </w:r>
      <w:r w:rsidRPr="00377223">
        <w:t>стины, Свята</w:t>
      </w:r>
      <w:r w:rsidR="002044E4">
        <w:t>́</w:t>
      </w:r>
      <w:r w:rsidRPr="00377223">
        <w:t>я Одиги</w:t>
      </w:r>
      <w:r w:rsidR="002044E4">
        <w:t>́</w:t>
      </w:r>
      <w:r w:rsidRPr="00377223">
        <w:t>трие,/ и Ца</w:t>
      </w:r>
      <w:r w:rsidR="002044E4">
        <w:t>́</w:t>
      </w:r>
      <w:r w:rsidRPr="00377223">
        <w:t>рствия Небе</w:t>
      </w:r>
      <w:r w:rsidR="002044E4">
        <w:t>́</w:t>
      </w:r>
      <w:r w:rsidRPr="00377223">
        <w:t>снаго дости</w:t>
      </w:r>
      <w:r w:rsidR="002044E4">
        <w:t>́</w:t>
      </w:r>
      <w:r w:rsidRPr="00377223">
        <w:t>гнути сподо</w:t>
      </w:r>
      <w:r w:rsidR="002044E4">
        <w:t>́</w:t>
      </w:r>
      <w:r w:rsidRPr="00377223">
        <w:t>би.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Сла</w:t>
      </w:r>
      <w:r w:rsidR="002044E4">
        <w:rPr>
          <w:rStyle w:val="nbtservred"/>
        </w:rPr>
        <w:t>́</w:t>
      </w:r>
      <w:r w:rsidRPr="00527104">
        <w:rPr>
          <w:rStyle w:val="nbtservred"/>
        </w:rPr>
        <w:t>ва</w:t>
      </w:r>
      <w:proofErr w:type="gramEnd"/>
      <w:r w:rsidRPr="00527104">
        <w:rPr>
          <w:rStyle w:val="nbtservred"/>
        </w:rPr>
        <w:t>:</w:t>
      </w:r>
      <w:r w:rsidRPr="00377223">
        <w:t xml:space="preserve"> </w:t>
      </w:r>
      <w:r w:rsidRPr="00527104">
        <w:rPr>
          <w:rStyle w:val="nbtservred"/>
        </w:rPr>
        <w:t>С</w:t>
      </w:r>
      <w:r w:rsidRPr="00377223">
        <w:t>ия</w:t>
      </w:r>
      <w:r w:rsidR="002044E4">
        <w:t>́</w:t>
      </w:r>
      <w:r w:rsidRPr="00377223">
        <w:t>ние благода</w:t>
      </w:r>
      <w:r w:rsidR="002044E4">
        <w:t>́</w:t>
      </w:r>
      <w:r w:rsidRPr="00377223">
        <w:t>ти чу</w:t>
      </w:r>
      <w:r w:rsidR="002044E4">
        <w:t>́</w:t>
      </w:r>
      <w:r w:rsidRPr="00377223">
        <w:t>дное бысть по всей Табы</w:t>
      </w:r>
      <w:r w:rsidR="002044E4">
        <w:t>́</w:t>
      </w:r>
      <w:r w:rsidRPr="00377223">
        <w:t>нстей земли</w:t>
      </w:r>
      <w:r w:rsidR="002044E4">
        <w:t>́</w:t>
      </w:r>
      <w:r w:rsidRPr="00377223">
        <w:t>,/ я</w:t>
      </w:r>
      <w:r w:rsidR="002044E4">
        <w:t>́</w:t>
      </w:r>
      <w:r w:rsidRPr="00377223">
        <w:t>ко созда</w:t>
      </w:r>
      <w:r w:rsidR="002044E4">
        <w:t>́</w:t>
      </w:r>
      <w:r w:rsidRPr="00377223">
        <w:t>ша христолюби</w:t>
      </w:r>
      <w:r w:rsidR="002044E4">
        <w:t>́</w:t>
      </w:r>
      <w:r w:rsidRPr="00377223">
        <w:t>вии лю</w:t>
      </w:r>
      <w:r w:rsidR="002044E4">
        <w:t>́</w:t>
      </w:r>
      <w:r w:rsidRPr="00377223">
        <w:t>дие из ка</w:t>
      </w:r>
      <w:r w:rsidR="002044E4">
        <w:t>́</w:t>
      </w:r>
      <w:r w:rsidRPr="00377223">
        <w:t>мене це</w:t>
      </w:r>
      <w:r w:rsidR="002044E4">
        <w:t>́</w:t>
      </w:r>
      <w:r w:rsidRPr="00377223">
        <w:t>рковь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2044E4">
        <w:t>́</w:t>
      </w:r>
      <w:r w:rsidRPr="00377223">
        <w:t>/ и воззва</w:t>
      </w:r>
      <w:r w:rsidR="002044E4">
        <w:t>́</w:t>
      </w:r>
      <w:r w:rsidRPr="00377223">
        <w:t>ша вся окре</w:t>
      </w:r>
      <w:r w:rsidR="002044E4">
        <w:t>́</w:t>
      </w:r>
      <w:r w:rsidRPr="00377223">
        <w:t>стныя ве</w:t>
      </w:r>
      <w:r w:rsidR="002044E4">
        <w:t>́</w:t>
      </w:r>
      <w:r w:rsidRPr="00377223">
        <w:t>си на восхвале</w:t>
      </w:r>
      <w:r w:rsidR="002044E4">
        <w:t>́</w:t>
      </w:r>
      <w:r w:rsidRPr="00377223">
        <w:t>ние чуде</w:t>
      </w:r>
      <w:r w:rsidR="002044E4">
        <w:t>́</w:t>
      </w:r>
      <w:r w:rsidRPr="00377223">
        <w:t>с Твои</w:t>
      </w:r>
      <w:r w:rsidR="002044E4">
        <w:t>́</w:t>
      </w:r>
      <w:r w:rsidRPr="00377223">
        <w:t>х./ Нас же, прише</w:t>
      </w:r>
      <w:r w:rsidR="002044E4">
        <w:t>́</w:t>
      </w:r>
      <w:r w:rsidRPr="00377223">
        <w:t>дших на торжество</w:t>
      </w:r>
      <w:r w:rsidR="002044E4">
        <w:t>́</w:t>
      </w:r>
      <w:r w:rsidRPr="00377223">
        <w:t xml:space="preserve"> сие</w:t>
      </w:r>
      <w:r w:rsidR="002044E4">
        <w:t>́</w:t>
      </w:r>
      <w:r w:rsidRPr="00377223">
        <w:t>, приими</w:t>
      </w:r>
      <w:r w:rsidR="002044E4">
        <w:t>́</w:t>
      </w:r>
      <w:r w:rsidRPr="00377223">
        <w:t>/ и пра</w:t>
      </w:r>
      <w:r w:rsidR="002044E4">
        <w:t>́</w:t>
      </w:r>
      <w:r w:rsidRPr="00377223">
        <w:t>здника ра</w:t>
      </w:r>
      <w:r w:rsidR="002044E4">
        <w:t>́</w:t>
      </w:r>
      <w:r w:rsidRPr="00377223">
        <w:t>ди ду</w:t>
      </w:r>
      <w:r w:rsidR="002044E4">
        <w:t>́</w:t>
      </w:r>
      <w:r w:rsidRPr="00377223">
        <w:t>ши возвесели</w:t>
      </w:r>
      <w:r w:rsidR="002044E4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proofErr w:type="gramStart"/>
      <w:r w:rsidRPr="00527104">
        <w:rPr>
          <w:rStyle w:val="nbtservred"/>
        </w:rPr>
        <w:t>И ны</w:t>
      </w:r>
      <w:proofErr w:type="gramEnd"/>
      <w:r w:rsidR="002044E4">
        <w:rPr>
          <w:rStyle w:val="nbtservred"/>
        </w:rPr>
        <w:t>́</w:t>
      </w:r>
      <w:r w:rsidRPr="00527104">
        <w:rPr>
          <w:rStyle w:val="nbtservred"/>
        </w:rPr>
        <w:t>не:</w:t>
      </w:r>
      <w:r w:rsidRPr="00377223">
        <w:t xml:space="preserve"> </w:t>
      </w:r>
      <w:r w:rsidRPr="00527104">
        <w:rPr>
          <w:rStyle w:val="nbtservred"/>
        </w:rPr>
        <w:t>К</w:t>
      </w:r>
      <w:r w:rsidRPr="00377223">
        <w:t>а</w:t>
      </w:r>
      <w:r w:rsidR="002044E4">
        <w:t>́</w:t>
      </w:r>
      <w:r w:rsidRPr="00377223">
        <w:t xml:space="preserve">я Ти есть </w:t>
      </w:r>
      <w:proofErr w:type="gramStart"/>
      <w:r w:rsidRPr="00377223">
        <w:t>досто</w:t>
      </w:r>
      <w:r w:rsidR="002044E4">
        <w:t>́</w:t>
      </w:r>
      <w:r w:rsidRPr="00377223">
        <w:t>йная</w:t>
      </w:r>
      <w:proofErr w:type="gramEnd"/>
      <w:r w:rsidRPr="00377223">
        <w:t xml:space="preserve"> похвала</w:t>
      </w:r>
      <w:r w:rsidR="002044E4">
        <w:t>́</w:t>
      </w:r>
      <w:r w:rsidRPr="00377223">
        <w:t>,/ сию</w:t>
      </w:r>
      <w:r w:rsidR="002044E4">
        <w:t>́</w:t>
      </w:r>
      <w:r w:rsidRPr="00377223">
        <w:t xml:space="preserve"> ли на</w:t>
      </w:r>
      <w:r w:rsidR="002044E4">
        <w:t>́</w:t>
      </w:r>
      <w:r w:rsidRPr="00377223">
        <w:t>ше принесе</w:t>
      </w:r>
      <w:r w:rsidR="002044E4">
        <w:t>́</w:t>
      </w:r>
      <w:r w:rsidRPr="00377223">
        <w:t>т коне</w:t>
      </w:r>
      <w:r w:rsidR="002044E4">
        <w:t>́</w:t>
      </w:r>
      <w:r w:rsidRPr="00377223">
        <w:t>чное неможе</w:t>
      </w:r>
      <w:r w:rsidR="002044E4">
        <w:t>́</w:t>
      </w:r>
      <w:r w:rsidRPr="00377223">
        <w:t>ние?/ Я</w:t>
      </w:r>
      <w:r w:rsidR="002044E4">
        <w:t>́</w:t>
      </w:r>
      <w:r w:rsidRPr="00377223">
        <w:t>ко явле</w:t>
      </w:r>
      <w:r w:rsidR="002044E4">
        <w:t>́</w:t>
      </w:r>
      <w:r w:rsidRPr="00377223">
        <w:t>нием Пречи</w:t>
      </w:r>
      <w:r w:rsidR="002044E4">
        <w:t>́</w:t>
      </w:r>
      <w:r w:rsidRPr="00377223">
        <w:t>стыя Твоея</w:t>
      </w:r>
      <w:r w:rsidR="002044E4">
        <w:t>́</w:t>
      </w:r>
      <w:r w:rsidRPr="00377223">
        <w:t xml:space="preserve"> ико</w:t>
      </w:r>
      <w:r w:rsidR="002044E4">
        <w:t>́</w:t>
      </w:r>
      <w:r w:rsidRPr="00377223">
        <w:t>ны, светоза</w:t>
      </w:r>
      <w:r w:rsidR="002044E4">
        <w:t>́</w:t>
      </w:r>
      <w:r w:rsidRPr="00377223">
        <w:t>рное нам возсия</w:t>
      </w:r>
      <w:r w:rsidR="002044E4">
        <w:t>́</w:t>
      </w:r>
      <w:r w:rsidRPr="00377223">
        <w:t xml:space="preserve"> со</w:t>
      </w:r>
      <w:r w:rsidR="002044E4">
        <w:t>́</w:t>
      </w:r>
      <w:r w:rsidRPr="00377223">
        <w:t>лнце,/ пресла</w:t>
      </w:r>
      <w:r w:rsidR="002044E4">
        <w:t>́</w:t>
      </w:r>
      <w:r w:rsidRPr="00377223">
        <w:t>вных чуде</w:t>
      </w:r>
      <w:r w:rsidR="002044E4">
        <w:t>́</w:t>
      </w:r>
      <w:r w:rsidRPr="00377223">
        <w:t>с лучи</w:t>
      </w:r>
      <w:r w:rsidR="002044E4">
        <w:t>́</w:t>
      </w:r>
      <w:r w:rsidRPr="00377223">
        <w:t xml:space="preserve"> испуска</w:t>
      </w:r>
      <w:r w:rsidR="002044E4">
        <w:t>́</w:t>
      </w:r>
      <w:r w:rsidRPr="00377223">
        <w:t>я и тьмы лю</w:t>
      </w:r>
      <w:r w:rsidR="002044E4">
        <w:t>́</w:t>
      </w:r>
      <w:r w:rsidRPr="00377223">
        <w:t>тых обстояний отгоня</w:t>
      </w:r>
      <w:r w:rsidR="002044E4">
        <w:t>́</w:t>
      </w:r>
      <w:r w:rsidRPr="00377223">
        <w:t>я/ свяще</w:t>
      </w:r>
      <w:r w:rsidR="002044E4">
        <w:t>́</w:t>
      </w:r>
      <w:r w:rsidRPr="00377223">
        <w:t>нными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2044E4">
        <w:t>́</w:t>
      </w:r>
      <w:r w:rsidRPr="00377223">
        <w:t>ми, Влады</w:t>
      </w:r>
      <w:r w:rsidR="002044E4">
        <w:t>́</w:t>
      </w:r>
      <w:r w:rsidRPr="00377223">
        <w:t>чице, предста</w:t>
      </w:r>
      <w:r w:rsidR="002044E4">
        <w:t>́</w:t>
      </w:r>
      <w:r w:rsidRPr="00377223">
        <w:t xml:space="preserve">тельствы. </w:t>
      </w:r>
    </w:p>
    <w:p w:rsidR="00DF60ED" w:rsidRPr="00377223" w:rsidRDefault="00DF60ED" w:rsidP="00527104">
      <w:pPr>
        <w:pStyle w:val="nbtservheadred"/>
      </w:pPr>
      <w:r w:rsidRPr="00377223">
        <w:t>Песнь 6</w:t>
      </w:r>
    </w:p>
    <w:p w:rsidR="00DF60ED" w:rsidRPr="00377223" w:rsidRDefault="00DF60ED" w:rsidP="00515562">
      <w:pPr>
        <w:pStyle w:val="nbtservstih"/>
      </w:pPr>
      <w:proofErr w:type="gramStart"/>
      <w:r w:rsidRPr="00527104">
        <w:rPr>
          <w:rStyle w:val="nbtservred"/>
        </w:rPr>
        <w:t>Ирмо</w:t>
      </w:r>
      <w:r w:rsidR="002044E4">
        <w:rPr>
          <w:rStyle w:val="nbtservred"/>
        </w:rPr>
        <w:t>́</w:t>
      </w:r>
      <w:r w:rsidRPr="00527104">
        <w:rPr>
          <w:rStyle w:val="nbtservred"/>
        </w:rPr>
        <w:t>с</w:t>
      </w:r>
      <w:proofErr w:type="gramEnd"/>
      <w:r w:rsidRPr="00527104">
        <w:rPr>
          <w:rStyle w:val="nbtservred"/>
        </w:rPr>
        <w:t>: Б</w:t>
      </w:r>
      <w:r w:rsidRPr="00377223">
        <w:t>оже</w:t>
      </w:r>
      <w:r w:rsidR="002044E4">
        <w:t>́</w:t>
      </w:r>
      <w:r w:rsidRPr="00377223">
        <w:t>ственное сие</w:t>
      </w:r>
      <w:r w:rsidR="002044E4">
        <w:t>́</w:t>
      </w:r>
      <w:r w:rsidRPr="00377223">
        <w:t xml:space="preserve"> и всечестно</w:t>
      </w:r>
      <w:r w:rsidR="002044E4">
        <w:t>́</w:t>
      </w:r>
      <w:r w:rsidRPr="00377223">
        <w:t>е/ соверша</w:t>
      </w:r>
      <w:r w:rsidR="002044E4">
        <w:t>́</w:t>
      </w:r>
      <w:r w:rsidRPr="00377223">
        <w:t>юще пра</w:t>
      </w:r>
      <w:r w:rsidR="002044E4">
        <w:t>́</w:t>
      </w:r>
      <w:r w:rsidRPr="00377223">
        <w:t>зднество,/ богому</w:t>
      </w:r>
      <w:r w:rsidR="002044E4">
        <w:t>́</w:t>
      </w:r>
      <w:r w:rsidRPr="00377223">
        <w:t>дрии, Богома</w:t>
      </w:r>
      <w:r w:rsidR="002044E4">
        <w:t>́</w:t>
      </w:r>
      <w:r w:rsidRPr="00377223">
        <w:t>тере,/ прииди</w:t>
      </w:r>
      <w:r w:rsidR="002044E4">
        <w:t>́</w:t>
      </w:r>
      <w:r w:rsidRPr="00377223">
        <w:t>те, рука</w:t>
      </w:r>
      <w:r w:rsidR="002044E4">
        <w:t>́</w:t>
      </w:r>
      <w:r w:rsidRPr="00377223">
        <w:t>ми воспле</w:t>
      </w:r>
      <w:r w:rsidR="002044E4">
        <w:t>́</w:t>
      </w:r>
      <w:r w:rsidRPr="00377223">
        <w:t>щим,/ от Нея</w:t>
      </w:r>
      <w:r w:rsidR="002044E4">
        <w:t>́</w:t>
      </w:r>
      <w:r w:rsidRPr="00377223">
        <w:t xml:space="preserve"> ро</w:t>
      </w:r>
      <w:r w:rsidR="002044E4">
        <w:t>́</w:t>
      </w:r>
      <w:r w:rsidRPr="00377223">
        <w:t>ждшагося Бо</w:t>
      </w:r>
      <w:r w:rsidR="002044E4">
        <w:t>́</w:t>
      </w:r>
      <w:r w:rsidRPr="00377223">
        <w:t>га сла</w:t>
      </w:r>
      <w:r w:rsidR="002044E4">
        <w:t>́</w:t>
      </w:r>
      <w:r w:rsidRPr="00377223">
        <w:t>вим.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З</w:t>
      </w:r>
      <w:r w:rsidRPr="00377223">
        <w:t>ной и бездо</w:t>
      </w:r>
      <w:r w:rsidR="002044E4">
        <w:t>́</w:t>
      </w:r>
      <w:r w:rsidRPr="00377223">
        <w:t>ждие бысть Уфи</w:t>
      </w:r>
      <w:r w:rsidR="002044E4">
        <w:t>́</w:t>
      </w:r>
      <w:r w:rsidRPr="00377223">
        <w:t>мстей земли</w:t>
      </w:r>
      <w:r w:rsidR="002044E4">
        <w:t>́</w:t>
      </w:r>
      <w:r w:rsidRPr="00377223">
        <w:t>,/ но тще</w:t>
      </w:r>
      <w:r w:rsidR="00DC2245">
        <w:t>́</w:t>
      </w:r>
      <w:r w:rsidRPr="00377223">
        <w:t>тно моля</w:t>
      </w:r>
      <w:r w:rsidR="00364658">
        <w:t>́</w:t>
      </w:r>
      <w:r w:rsidRPr="00377223">
        <w:t>хуся ве</w:t>
      </w:r>
      <w:r w:rsidR="00364658">
        <w:t>́</w:t>
      </w:r>
      <w:r w:rsidRPr="00377223">
        <w:t>рнии,/ излия</w:t>
      </w:r>
      <w:r w:rsidR="00364658">
        <w:t>́</w:t>
      </w:r>
      <w:r w:rsidRPr="00377223">
        <w:t>ся бо гнев Госпо</w:t>
      </w:r>
      <w:r w:rsidR="00364658">
        <w:t>́</w:t>
      </w:r>
      <w:r w:rsidRPr="00377223">
        <w:t>день за беззако</w:t>
      </w:r>
      <w:r w:rsidR="00364658">
        <w:t>́</w:t>
      </w:r>
      <w:r w:rsidRPr="00377223">
        <w:t>ния,/ оба</w:t>
      </w:r>
      <w:r w:rsidR="002044E4">
        <w:t>́</w:t>
      </w:r>
      <w:r w:rsidRPr="00377223">
        <w:t>че ико</w:t>
      </w:r>
      <w:r w:rsidR="002044E4">
        <w:t>́</w:t>
      </w:r>
      <w:r w:rsidRPr="00377223">
        <w:t>на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2044E4">
        <w:t>́</w:t>
      </w:r>
      <w:r w:rsidRPr="00377223">
        <w:t>, Преблага</w:t>
      </w:r>
      <w:r w:rsidR="002044E4">
        <w:t>́</w:t>
      </w:r>
      <w:r w:rsidRPr="00377223">
        <w:t>я, принесе</w:t>
      </w:r>
      <w:r w:rsidR="002044E4">
        <w:t>́</w:t>
      </w:r>
      <w:r w:rsidRPr="00377223">
        <w:t xml:space="preserve"> одожде</w:t>
      </w:r>
      <w:r w:rsidR="002044E4">
        <w:t>́</w:t>
      </w:r>
      <w:r w:rsidRPr="00377223">
        <w:t>ние ги</w:t>
      </w:r>
      <w:r w:rsidR="002044E4">
        <w:t>́</w:t>
      </w:r>
      <w:r w:rsidRPr="00377223">
        <w:t>бнущим зла</w:t>
      </w:r>
      <w:r w:rsidR="002044E4">
        <w:t>́</w:t>
      </w:r>
      <w:r w:rsidRPr="00377223">
        <w:t>ком./ На</w:t>
      </w:r>
      <w:r w:rsidR="002044E4">
        <w:t>́</w:t>
      </w:r>
      <w:r w:rsidRPr="00377223">
        <w:t>ша же изсо</w:t>
      </w:r>
      <w:r w:rsidR="002044E4">
        <w:t>́</w:t>
      </w:r>
      <w:r w:rsidRPr="00377223">
        <w:t xml:space="preserve">хшия </w:t>
      </w:r>
      <w:proofErr w:type="gramStart"/>
      <w:r w:rsidRPr="00377223">
        <w:t>ду</w:t>
      </w:r>
      <w:r w:rsidR="002044E4">
        <w:t>́</w:t>
      </w:r>
      <w:r w:rsidRPr="00377223">
        <w:t>ши</w:t>
      </w:r>
      <w:proofErr w:type="gramEnd"/>
      <w:r w:rsidRPr="00377223">
        <w:t xml:space="preserve"> одожди</w:t>
      </w:r>
      <w:r w:rsidR="002044E4">
        <w:t>́</w:t>
      </w:r>
      <w:r w:rsidRPr="00377223">
        <w:t xml:space="preserve"> росо</w:t>
      </w:r>
      <w:r w:rsidR="002044E4">
        <w:t>́</w:t>
      </w:r>
      <w:r w:rsidRPr="00377223">
        <w:t>ю благода</w:t>
      </w:r>
      <w:r w:rsidR="002044E4">
        <w:t>́</w:t>
      </w:r>
      <w:r w:rsidRPr="00377223">
        <w:t>ти Твоея</w:t>
      </w:r>
      <w:r w:rsidR="002044E4">
        <w:t>́</w:t>
      </w:r>
      <w:r w:rsidRPr="00377223">
        <w:t>,/ да произрасти</w:t>
      </w:r>
      <w:r w:rsidR="002044E4">
        <w:t>́</w:t>
      </w:r>
      <w:r w:rsidRPr="00377223">
        <w:t>м кла</w:t>
      </w:r>
      <w:r w:rsidR="002044E4">
        <w:t>́</w:t>
      </w:r>
      <w:r w:rsidRPr="00377223">
        <w:t>сы доброде</w:t>
      </w:r>
      <w:r w:rsidR="002044E4">
        <w:t>́</w:t>
      </w:r>
      <w:r w:rsidRPr="00377223">
        <w:t>телей и спасе</w:t>
      </w:r>
      <w:r w:rsidR="002044E4">
        <w:t>́</w:t>
      </w:r>
      <w:r w:rsidRPr="00377223">
        <w:t>ние у</w:t>
      </w:r>
      <w:r w:rsidR="002044E4">
        <w:t>́</w:t>
      </w:r>
      <w:r w:rsidRPr="00377223">
        <w:t>зрим.</w:t>
      </w:r>
    </w:p>
    <w:p w:rsidR="00DF60ED" w:rsidRPr="00377223" w:rsidRDefault="00DF60ED" w:rsidP="00377223">
      <w:pPr>
        <w:pStyle w:val="nbtservbasic"/>
      </w:pPr>
      <w:r w:rsidRPr="00527104">
        <w:rPr>
          <w:rStyle w:val="nbtservred"/>
        </w:rPr>
        <w:t>Е</w:t>
      </w:r>
      <w:r w:rsidRPr="00377223">
        <w:t>гда</w:t>
      </w:r>
      <w:r w:rsidR="002044E4">
        <w:t>́</w:t>
      </w:r>
      <w:r w:rsidRPr="00377223">
        <w:t xml:space="preserve"> бысть мор сме</w:t>
      </w:r>
      <w:r w:rsidR="002044E4">
        <w:t>́</w:t>
      </w:r>
      <w:r w:rsidRPr="00377223">
        <w:t>ртный во всех уде</w:t>
      </w:r>
      <w:r w:rsidR="002044E4">
        <w:t>́</w:t>
      </w:r>
      <w:r w:rsidRPr="00377223">
        <w:t>лех на</w:t>
      </w:r>
      <w:r w:rsidR="002044E4">
        <w:t>́</w:t>
      </w:r>
      <w:r w:rsidRPr="00377223">
        <w:t>ших,/ лю</w:t>
      </w:r>
      <w:r w:rsidR="002044E4">
        <w:t>́</w:t>
      </w:r>
      <w:r w:rsidRPr="00377223">
        <w:t>дие гра</w:t>
      </w:r>
      <w:r w:rsidR="002044E4">
        <w:t>́</w:t>
      </w:r>
      <w:r w:rsidRPr="00377223">
        <w:t>да Стерлитам</w:t>
      </w:r>
      <w:r w:rsidRPr="00291A27">
        <w:t>а</w:t>
      </w:r>
      <w:r w:rsidR="002044E4" w:rsidRPr="00291A27">
        <w:t>́</w:t>
      </w:r>
      <w:r w:rsidRPr="00377223">
        <w:t>ка наде</w:t>
      </w:r>
      <w:r w:rsidR="002044E4">
        <w:t>́</w:t>
      </w:r>
      <w:r w:rsidRPr="00377223">
        <w:t>жду на Тя, Влады</w:t>
      </w:r>
      <w:r w:rsidR="002044E4">
        <w:t>́</w:t>
      </w:r>
      <w:r w:rsidRPr="00377223">
        <w:t>чице, возложи</w:t>
      </w:r>
      <w:r w:rsidR="002044E4">
        <w:t>́</w:t>
      </w:r>
      <w:r w:rsidRPr="00377223">
        <w:t>ша/ и, по</w:t>
      </w:r>
      <w:r w:rsidR="002044E4">
        <w:t>́</w:t>
      </w:r>
      <w:r w:rsidRPr="00377223">
        <w:t>мощь от Тебе</w:t>
      </w:r>
      <w:r w:rsidR="002044E4">
        <w:t>́</w:t>
      </w:r>
      <w:r w:rsidRPr="00377223">
        <w:t xml:space="preserve"> улучи</w:t>
      </w:r>
      <w:r w:rsidR="002044E4">
        <w:t>́</w:t>
      </w:r>
      <w:r w:rsidRPr="00377223">
        <w:t>вше,/ в па</w:t>
      </w:r>
      <w:r w:rsidR="002044E4">
        <w:t>́</w:t>
      </w:r>
      <w:r w:rsidRPr="00377223">
        <w:t>мять о сем на вся</w:t>
      </w:r>
      <w:r w:rsidR="002044E4">
        <w:t>́</w:t>
      </w:r>
      <w:r w:rsidRPr="00377223">
        <w:t>ко ле</w:t>
      </w:r>
      <w:r w:rsidR="002044E4">
        <w:t>́</w:t>
      </w:r>
      <w:r w:rsidRPr="00377223">
        <w:t>то хожде</w:t>
      </w:r>
      <w:r w:rsidR="002044E4">
        <w:t>́</w:t>
      </w:r>
      <w:r w:rsidRPr="00377223">
        <w:t>ние с ико</w:t>
      </w:r>
      <w:r w:rsidR="002044E4">
        <w:t>́</w:t>
      </w:r>
      <w:r w:rsidRPr="00377223">
        <w:t>ною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2044E4">
        <w:t>́</w:t>
      </w:r>
      <w:r w:rsidRPr="00377223">
        <w:t>ю устро</w:t>
      </w:r>
      <w:r w:rsidR="002044E4">
        <w:t>́</w:t>
      </w:r>
      <w:r w:rsidRPr="00377223">
        <w:t>иша,/ восхваля</w:t>
      </w:r>
      <w:r w:rsidR="002044E4">
        <w:t>́</w:t>
      </w:r>
      <w:r w:rsidRPr="00377223">
        <w:t>юще Тя, Преблагослове</w:t>
      </w:r>
      <w:r w:rsidR="002044E4">
        <w:t>́</w:t>
      </w:r>
      <w:r w:rsidRPr="00377223">
        <w:t>нная.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Т</w:t>
      </w:r>
      <w:r w:rsidRPr="00377223">
        <w:t>а</w:t>
      </w:r>
      <w:r w:rsidR="002044E4">
        <w:t>́</w:t>
      </w:r>
      <w:r w:rsidRPr="00377223">
        <w:t xml:space="preserve">же </w:t>
      </w:r>
      <w:proofErr w:type="gramStart"/>
      <w:r w:rsidRPr="00377223">
        <w:t>Оренбу</w:t>
      </w:r>
      <w:r w:rsidR="002044E4">
        <w:t>́</w:t>
      </w:r>
      <w:r w:rsidRPr="00377223">
        <w:t>рг</w:t>
      </w:r>
      <w:proofErr w:type="gramEnd"/>
      <w:r w:rsidRPr="00377223">
        <w:t xml:space="preserve"> град одержи</w:t>
      </w:r>
      <w:r w:rsidR="002044E4">
        <w:t>́</w:t>
      </w:r>
      <w:r w:rsidRPr="00377223">
        <w:t>мь бе лю</w:t>
      </w:r>
      <w:r w:rsidR="002044E4">
        <w:t>́</w:t>
      </w:r>
      <w:r w:rsidRPr="00377223">
        <w:t>таго мо</w:t>
      </w:r>
      <w:r w:rsidR="002044E4">
        <w:t>́</w:t>
      </w:r>
      <w:r w:rsidRPr="00377223">
        <w:t>ра наше</w:t>
      </w:r>
      <w:r w:rsidR="002044E4">
        <w:t>́</w:t>
      </w:r>
      <w:r w:rsidRPr="00377223">
        <w:t>ствием/ и ве</w:t>
      </w:r>
      <w:r w:rsidR="002044E4">
        <w:t>́</w:t>
      </w:r>
      <w:r w:rsidRPr="00377223">
        <w:t>лия скорбь обы</w:t>
      </w:r>
      <w:r w:rsidR="002044E4">
        <w:t>́</w:t>
      </w:r>
      <w:r w:rsidRPr="00377223">
        <w:t>де та</w:t>
      </w:r>
      <w:r w:rsidR="002044E4">
        <w:t>́</w:t>
      </w:r>
      <w:r w:rsidRPr="00377223">
        <w:t>мо живу</w:t>
      </w:r>
      <w:r w:rsidR="002044E4">
        <w:t>́</w:t>
      </w:r>
      <w:r w:rsidRPr="00377223">
        <w:t>щих./ Ты же, Пречи</w:t>
      </w:r>
      <w:r w:rsidR="002044E4">
        <w:t>́</w:t>
      </w:r>
      <w:r w:rsidRPr="00377223">
        <w:t>стая, повеле</w:t>
      </w:r>
      <w:r w:rsidR="002044E4">
        <w:t>́</w:t>
      </w:r>
      <w:r w:rsidRPr="00377223">
        <w:t>ла еси</w:t>
      </w:r>
      <w:r w:rsidR="002044E4">
        <w:t>́</w:t>
      </w:r>
      <w:r w:rsidRPr="00377223">
        <w:t xml:space="preserve"> святи</w:t>
      </w:r>
      <w:r w:rsidR="002044E4">
        <w:t>́</w:t>
      </w:r>
      <w:r w:rsidRPr="00377223">
        <w:t>телю Анто</w:t>
      </w:r>
      <w:r w:rsidR="002044E4">
        <w:t>́</w:t>
      </w:r>
      <w:r w:rsidRPr="00377223">
        <w:t>нию прия</w:t>
      </w:r>
      <w:r w:rsidR="002044E4">
        <w:t>́</w:t>
      </w:r>
      <w:r w:rsidRPr="00377223">
        <w:t>ти ико</w:t>
      </w:r>
      <w:r w:rsidR="002044E4">
        <w:t>́</w:t>
      </w:r>
      <w:r w:rsidRPr="00377223">
        <w:t>ну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2044E4">
        <w:t>́</w:t>
      </w:r>
      <w:r w:rsidRPr="00377223">
        <w:t>,/ и, егда</w:t>
      </w:r>
      <w:r w:rsidR="002044E4">
        <w:t>́</w:t>
      </w:r>
      <w:r w:rsidRPr="00377223">
        <w:t xml:space="preserve"> сие</w:t>
      </w:r>
      <w:r w:rsidR="002044E4">
        <w:t>́</w:t>
      </w:r>
      <w:r w:rsidRPr="00377223">
        <w:t xml:space="preserve"> сотвори</w:t>
      </w:r>
      <w:r w:rsidR="002044E4">
        <w:t>́</w:t>
      </w:r>
      <w:r w:rsidRPr="00377223">
        <w:t>, боле</w:t>
      </w:r>
      <w:r w:rsidR="002044E4">
        <w:t>́</w:t>
      </w:r>
      <w:r w:rsidRPr="00377223">
        <w:t>зни сме</w:t>
      </w:r>
      <w:r w:rsidR="002044E4">
        <w:t>́</w:t>
      </w:r>
      <w:r w:rsidRPr="00377223">
        <w:t>ртныя отступи</w:t>
      </w:r>
      <w:r w:rsidR="002044E4">
        <w:t>́</w:t>
      </w:r>
      <w:r w:rsidRPr="00377223">
        <w:t>ша./ Мы же, чудя</w:t>
      </w:r>
      <w:r w:rsidR="002044E4">
        <w:t>́</w:t>
      </w:r>
      <w:r w:rsidRPr="00377223">
        <w:t>щеся чудеси</w:t>
      </w:r>
      <w:r w:rsidR="002044E4">
        <w:t>́</w:t>
      </w:r>
      <w:r w:rsidRPr="00377223">
        <w:t xml:space="preserve"> сему</w:t>
      </w:r>
      <w:r w:rsidR="002044E4">
        <w:t>́</w:t>
      </w:r>
      <w:r w:rsidRPr="00377223">
        <w:t>, вопие</w:t>
      </w:r>
      <w:r w:rsidR="002044E4">
        <w:t>́</w:t>
      </w:r>
      <w:r w:rsidRPr="00377223">
        <w:t>м Ти:/ покры</w:t>
      </w:r>
      <w:r w:rsidR="002044E4">
        <w:t>́</w:t>
      </w:r>
      <w:r w:rsidRPr="00377223">
        <w:t>й и нас честны</w:t>
      </w:r>
      <w:r w:rsidR="002044E4">
        <w:t>́</w:t>
      </w:r>
      <w:r w:rsidRPr="00377223">
        <w:t>м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2044E4">
        <w:t>́</w:t>
      </w:r>
      <w:r w:rsidRPr="00377223">
        <w:t>м омофо</w:t>
      </w:r>
      <w:r w:rsidR="002044E4">
        <w:t>́</w:t>
      </w:r>
      <w:r w:rsidRPr="00377223">
        <w:t>ром.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Е</w:t>
      </w:r>
      <w:r w:rsidRPr="00377223">
        <w:t>гда</w:t>
      </w:r>
      <w:r w:rsidR="002044E4">
        <w:t>́</w:t>
      </w:r>
      <w:r w:rsidRPr="00377223">
        <w:t xml:space="preserve"> сла</w:t>
      </w:r>
      <w:r w:rsidR="002044E4">
        <w:t>́</w:t>
      </w:r>
      <w:r w:rsidRPr="00377223">
        <w:t>ва Пречи</w:t>
      </w:r>
      <w:r w:rsidR="002044E4">
        <w:t>́</w:t>
      </w:r>
      <w:r w:rsidRPr="00377223">
        <w:t>стыя умно</w:t>
      </w:r>
      <w:r w:rsidR="002044E4">
        <w:t>́</w:t>
      </w:r>
      <w:r w:rsidRPr="00377223">
        <w:t>жися,/ бысть повеле</w:t>
      </w:r>
      <w:r w:rsidR="002044E4">
        <w:t>́</w:t>
      </w:r>
      <w:r w:rsidRPr="00377223">
        <w:t>ние царе</w:t>
      </w:r>
      <w:r w:rsidR="002044E4">
        <w:t>́</w:t>
      </w:r>
      <w:r w:rsidRPr="00377223">
        <w:t>во, во е</w:t>
      </w:r>
      <w:r w:rsidR="002044E4">
        <w:t>́</w:t>
      </w:r>
      <w:r w:rsidRPr="00377223">
        <w:t>же почти</w:t>
      </w:r>
      <w:r w:rsidR="002044E4">
        <w:t>́</w:t>
      </w:r>
      <w:r w:rsidRPr="00377223">
        <w:t>ти Богома</w:t>
      </w:r>
      <w:r w:rsidR="002044E4">
        <w:t>́</w:t>
      </w:r>
      <w:r w:rsidRPr="00377223">
        <w:t>терь ле</w:t>
      </w:r>
      <w:r w:rsidR="002044E4">
        <w:t>́</w:t>
      </w:r>
      <w:r w:rsidRPr="00377223">
        <w:t>тным крестохожде</w:t>
      </w:r>
      <w:r w:rsidR="002044E4">
        <w:t>́</w:t>
      </w:r>
      <w:r w:rsidRPr="00377223">
        <w:t>нием/ во вся концы</w:t>
      </w:r>
      <w:r w:rsidR="002044E4">
        <w:t>́</w:t>
      </w:r>
      <w:r w:rsidRPr="00377223">
        <w:t xml:space="preserve"> Ура</w:t>
      </w:r>
      <w:r w:rsidR="002044E4">
        <w:t>́</w:t>
      </w:r>
      <w:r w:rsidRPr="00377223">
        <w:t>льския земли</w:t>
      </w:r>
      <w:r w:rsidR="002044E4">
        <w:t>́</w:t>
      </w:r>
      <w:r w:rsidRPr="00377223">
        <w:t>./ Та</w:t>
      </w:r>
      <w:r w:rsidR="002044E4">
        <w:t>́</w:t>
      </w:r>
      <w:r w:rsidR="00364658">
        <w:t>ко и мы</w:t>
      </w:r>
      <w:r w:rsidRPr="00377223">
        <w:t xml:space="preserve"> творя</w:t>
      </w:r>
      <w:r w:rsidR="002044E4">
        <w:t>́</w:t>
      </w:r>
      <w:r w:rsidRPr="00377223">
        <w:t>ще, при</w:t>
      </w:r>
      <w:r w:rsidR="002044E4">
        <w:t>́</w:t>
      </w:r>
      <w:r w:rsidRPr="00377223">
        <w:t>сно помина</w:t>
      </w:r>
      <w:r w:rsidR="002044E4">
        <w:t>́</w:t>
      </w:r>
      <w:r w:rsidRPr="00377223">
        <w:t>ем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2044E4">
        <w:t>́</w:t>
      </w:r>
      <w:r w:rsidRPr="00377223">
        <w:t xml:space="preserve"> чудеса</w:t>
      </w:r>
      <w:r w:rsidR="002044E4">
        <w:t>́</w:t>
      </w:r>
      <w:r w:rsidRPr="00377223">
        <w:t>, Всеблага</w:t>
      </w:r>
      <w:r w:rsidR="002044E4">
        <w:t>́</w:t>
      </w:r>
      <w:r w:rsidRPr="00377223">
        <w:t>я.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Сла</w:t>
      </w:r>
      <w:r w:rsidR="002044E4">
        <w:rPr>
          <w:rStyle w:val="nbtservred"/>
        </w:rPr>
        <w:t>́</w:t>
      </w:r>
      <w:r w:rsidRPr="00D71F94">
        <w:rPr>
          <w:rStyle w:val="nbtservred"/>
        </w:rPr>
        <w:t>ва</w:t>
      </w:r>
      <w:proofErr w:type="gramEnd"/>
      <w:r w:rsidRPr="00D71F94">
        <w:rPr>
          <w:rStyle w:val="nbtservred"/>
        </w:rPr>
        <w:t>:</w:t>
      </w:r>
      <w:r w:rsidRPr="00377223">
        <w:t xml:space="preserve"> </w:t>
      </w:r>
      <w:r w:rsidRPr="00D71F94">
        <w:rPr>
          <w:rStyle w:val="nbtservred"/>
        </w:rPr>
        <w:t>М</w:t>
      </w:r>
      <w:r w:rsidRPr="00377223">
        <w:t>и</w:t>
      </w:r>
      <w:r w:rsidR="002044E4">
        <w:t>́</w:t>
      </w:r>
      <w:r w:rsidRPr="00377223">
        <w:t>ра Засту</w:t>
      </w:r>
      <w:r w:rsidR="002044E4">
        <w:t>́</w:t>
      </w:r>
      <w:r w:rsidRPr="00377223">
        <w:t>пнице, Ма</w:t>
      </w:r>
      <w:r w:rsidR="002044E4">
        <w:t>́</w:t>
      </w:r>
      <w:r w:rsidRPr="00377223">
        <w:t>ти Всепе</w:t>
      </w:r>
      <w:r w:rsidR="002044E4">
        <w:t>́</w:t>
      </w:r>
      <w:r w:rsidRPr="00377223">
        <w:t>тая, ве</w:t>
      </w:r>
      <w:r w:rsidR="002044E4">
        <w:t>́</w:t>
      </w:r>
      <w:r w:rsidRPr="00377223">
        <w:t>рных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2044E4">
        <w:t>́</w:t>
      </w:r>
      <w:r w:rsidRPr="00377223">
        <w:t>х похвало</w:t>
      </w:r>
      <w:r w:rsidR="002044E4">
        <w:t>́</w:t>
      </w:r>
      <w:r w:rsidRPr="00377223">
        <w:t>!/ Не оста</w:t>
      </w:r>
      <w:r w:rsidR="002044E4">
        <w:t>́</w:t>
      </w:r>
      <w:r w:rsidRPr="00377223">
        <w:t>ви нас си</w:t>
      </w:r>
      <w:r w:rsidR="002044E4">
        <w:t>́</w:t>
      </w:r>
      <w:r w:rsidRPr="00377223">
        <w:t>рых и убо</w:t>
      </w:r>
      <w:r w:rsidR="002044E4">
        <w:t>́</w:t>
      </w:r>
      <w:r w:rsidRPr="00377223">
        <w:t>гих рабо</w:t>
      </w:r>
      <w:r w:rsidR="002044E4">
        <w:t>́</w:t>
      </w:r>
      <w:r w:rsidRPr="00377223">
        <w:t>в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2044E4">
        <w:t>́</w:t>
      </w:r>
      <w:r w:rsidRPr="00377223">
        <w:t>х,/ но присно пребу</w:t>
      </w:r>
      <w:r w:rsidR="002044E4">
        <w:t>́</w:t>
      </w:r>
      <w:r w:rsidRPr="00377223">
        <w:t>ди с на</w:t>
      </w:r>
      <w:r w:rsidR="002044E4">
        <w:t>́</w:t>
      </w:r>
      <w:r w:rsidRPr="00377223">
        <w:t>ми.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lastRenderedPageBreak/>
        <w:t>И ны</w:t>
      </w:r>
      <w:proofErr w:type="gramEnd"/>
      <w:r w:rsidR="002044E4">
        <w:rPr>
          <w:rStyle w:val="nbtservred"/>
        </w:rPr>
        <w:t>́</w:t>
      </w:r>
      <w:r w:rsidRPr="00D71F94">
        <w:rPr>
          <w:rStyle w:val="nbtservred"/>
        </w:rPr>
        <w:t>не:</w:t>
      </w:r>
      <w:r w:rsidRPr="00377223">
        <w:t xml:space="preserve"> </w:t>
      </w:r>
      <w:r w:rsidRPr="00D71F94">
        <w:rPr>
          <w:rStyle w:val="nbtservred"/>
        </w:rPr>
        <w:t>Р</w:t>
      </w:r>
      <w:r w:rsidRPr="00377223">
        <w:t>а</w:t>
      </w:r>
      <w:r w:rsidR="002044E4">
        <w:t>́</w:t>
      </w:r>
      <w:r w:rsidRPr="00377223">
        <w:t xml:space="preserve">дуйся, </w:t>
      </w:r>
      <w:proofErr w:type="gramStart"/>
      <w:r w:rsidRPr="00377223">
        <w:t>Цари</w:t>
      </w:r>
      <w:r w:rsidR="002044E4">
        <w:t>́</w:t>
      </w:r>
      <w:r w:rsidRPr="00377223">
        <w:t>це</w:t>
      </w:r>
      <w:proofErr w:type="gramEnd"/>
      <w:r w:rsidRPr="00377223">
        <w:t>,/ люде</w:t>
      </w:r>
      <w:r w:rsidR="002044E4">
        <w:t>́</w:t>
      </w:r>
      <w:r w:rsidRPr="00377223">
        <w:t>й правосла</w:t>
      </w:r>
      <w:r w:rsidR="002044E4">
        <w:t>́</w:t>
      </w:r>
      <w:r w:rsidRPr="00377223">
        <w:t>вных и во</w:t>
      </w:r>
      <w:r w:rsidR="002044E4">
        <w:t>́</w:t>
      </w:r>
      <w:r w:rsidRPr="00377223">
        <w:t>инств христолюби</w:t>
      </w:r>
      <w:r w:rsidR="002044E4">
        <w:t>́</w:t>
      </w:r>
      <w:r w:rsidRPr="00377223">
        <w:t>вых Сла</w:t>
      </w:r>
      <w:r w:rsidR="002044E4">
        <w:t>́</w:t>
      </w:r>
      <w:r w:rsidRPr="00377223">
        <w:t>во, Покро</w:t>
      </w:r>
      <w:r w:rsidR="002044E4">
        <w:t>́</w:t>
      </w:r>
      <w:r w:rsidRPr="00377223">
        <w:t>ве и Прибе</w:t>
      </w:r>
      <w:r w:rsidR="002044E4">
        <w:t>́</w:t>
      </w:r>
      <w:r w:rsidRPr="00377223">
        <w:t>жище./ Ра</w:t>
      </w:r>
      <w:r w:rsidR="002044E4">
        <w:t>́</w:t>
      </w:r>
      <w:r w:rsidRPr="00377223">
        <w:t>дуйся, Чу</w:t>
      </w:r>
      <w:r w:rsidR="002044E4">
        <w:t>́</w:t>
      </w:r>
      <w:r w:rsidRPr="00377223">
        <w:t>до чуде</w:t>
      </w:r>
      <w:r w:rsidR="002044E4">
        <w:t>́</w:t>
      </w:r>
      <w:r w:rsidRPr="00377223">
        <w:t>с, Одиги</w:t>
      </w:r>
      <w:r w:rsidR="002044E4">
        <w:t>́</w:t>
      </w:r>
      <w:r w:rsidRPr="00377223">
        <w:t>трие на</w:t>
      </w:r>
      <w:r w:rsidR="002044E4">
        <w:t>́</w:t>
      </w:r>
      <w:r w:rsidRPr="00377223">
        <w:t xml:space="preserve">ша,/ </w:t>
      </w:r>
      <w:proofErr w:type="gramStart"/>
      <w:r w:rsidRPr="00377223">
        <w:t>ве</w:t>
      </w:r>
      <w:r w:rsidR="002044E4">
        <w:t>́</w:t>
      </w:r>
      <w:r w:rsidRPr="00377223">
        <w:t>сей</w:t>
      </w:r>
      <w:proofErr w:type="gramEnd"/>
      <w:r w:rsidRPr="00377223">
        <w:t xml:space="preserve"> и градо</w:t>
      </w:r>
      <w:r w:rsidR="002044E4">
        <w:t>́</w:t>
      </w:r>
      <w:r w:rsidRPr="00377223">
        <w:t>в Утвержде</w:t>
      </w:r>
      <w:r w:rsidR="004419DD">
        <w:t>́</w:t>
      </w:r>
      <w:r w:rsidRPr="00377223">
        <w:t>ние.</w:t>
      </w:r>
    </w:p>
    <w:p w:rsidR="00DF60ED" w:rsidRPr="00377223" w:rsidRDefault="00DF60ED" w:rsidP="00D71F94">
      <w:pPr>
        <w:pStyle w:val="nbtservheadred"/>
      </w:pPr>
      <w:proofErr w:type="gramStart"/>
      <w:r w:rsidRPr="00377223">
        <w:t>Конда</w:t>
      </w:r>
      <w:r w:rsidR="004419DD">
        <w:t>́</w:t>
      </w:r>
      <w:r w:rsidRPr="00377223">
        <w:t>к</w:t>
      </w:r>
      <w:proofErr w:type="gramEnd"/>
      <w:r w:rsidRPr="00377223">
        <w:t>, глас 8: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В</w:t>
      </w:r>
      <w:r w:rsidRPr="00377223">
        <w:t>збра</w:t>
      </w:r>
      <w:r w:rsidR="004419DD">
        <w:t>́</w:t>
      </w:r>
      <w:r w:rsidRPr="00377223">
        <w:t xml:space="preserve">нной </w:t>
      </w:r>
      <w:proofErr w:type="gramStart"/>
      <w:r w:rsidRPr="00377223">
        <w:t>Воево</w:t>
      </w:r>
      <w:r w:rsidR="004419DD">
        <w:t>́</w:t>
      </w:r>
      <w:r w:rsidRPr="00377223">
        <w:t>де</w:t>
      </w:r>
      <w:proofErr w:type="gramEnd"/>
      <w:r w:rsidRPr="00377223">
        <w:t xml:space="preserve"> ро</w:t>
      </w:r>
      <w:r w:rsidR="004419DD">
        <w:t>́</w:t>
      </w:r>
      <w:r w:rsidRPr="00377223">
        <w:t>да христиа</w:t>
      </w:r>
      <w:r w:rsidR="004419DD">
        <w:t>́</w:t>
      </w:r>
      <w:r w:rsidRPr="00377223">
        <w:t>нскаго/ и страны</w:t>
      </w:r>
      <w:r w:rsidR="004419DD">
        <w:t>́</w:t>
      </w:r>
      <w:r w:rsidRPr="00377223">
        <w:t xml:space="preserve"> на</w:t>
      </w:r>
      <w:r w:rsidR="004419DD">
        <w:t>́</w:t>
      </w:r>
      <w:r w:rsidRPr="00377223">
        <w:t>шея изве</w:t>
      </w:r>
      <w:r w:rsidR="004419DD">
        <w:t>́</w:t>
      </w:r>
      <w:r w:rsidRPr="00377223">
        <w:t>стней Изба</w:t>
      </w:r>
      <w:r w:rsidR="00396404">
        <w:t>́</w:t>
      </w:r>
      <w:r w:rsidRPr="00377223">
        <w:t>вительнице,/ хвале</w:t>
      </w:r>
      <w:r w:rsidR="00291A27">
        <w:t>́</w:t>
      </w:r>
      <w:r w:rsidRPr="00377223">
        <w:t>бныя пе</w:t>
      </w:r>
      <w:r w:rsidR="004419DD">
        <w:t>́</w:t>
      </w:r>
      <w:r w:rsidRPr="00377223">
        <w:t>сни принесе</w:t>
      </w:r>
      <w:r w:rsidR="004419DD">
        <w:t>́</w:t>
      </w:r>
      <w:r w:rsidRPr="00377223">
        <w:t>м, ве</w:t>
      </w:r>
      <w:r w:rsidR="004419DD">
        <w:t>́</w:t>
      </w:r>
      <w:r w:rsidRPr="00377223">
        <w:t>рнии, Де</w:t>
      </w:r>
      <w:r w:rsidR="004419DD">
        <w:t>́</w:t>
      </w:r>
      <w:r w:rsidRPr="00377223">
        <w:t>ве, Влады</w:t>
      </w:r>
      <w:r w:rsidR="00FF282F">
        <w:t>́</w:t>
      </w:r>
      <w:r w:rsidRPr="00377223">
        <w:t>чице Богоро</w:t>
      </w:r>
      <w:r w:rsidR="00FF282F">
        <w:t>́</w:t>
      </w:r>
      <w:r w:rsidR="00567F47">
        <w:t>дице.</w:t>
      </w:r>
      <w:r w:rsidRPr="00377223">
        <w:t>/ Ты же, я</w:t>
      </w:r>
      <w:r w:rsidR="00FF282F">
        <w:t>́</w:t>
      </w:r>
      <w:r w:rsidRPr="00377223">
        <w:t xml:space="preserve">ко </w:t>
      </w:r>
      <w:proofErr w:type="gramStart"/>
      <w:r w:rsidRPr="00377223">
        <w:t>иму</w:t>
      </w:r>
      <w:r w:rsidR="00FF282F">
        <w:t>́</w:t>
      </w:r>
      <w:r w:rsidRPr="00377223">
        <w:t>щая</w:t>
      </w:r>
      <w:proofErr w:type="gramEnd"/>
      <w:r w:rsidRPr="00377223">
        <w:t xml:space="preserve"> милосе</w:t>
      </w:r>
      <w:r w:rsidR="00FF282F">
        <w:t>́</w:t>
      </w:r>
      <w:r w:rsidRPr="00377223">
        <w:t>рдие неизрече</w:t>
      </w:r>
      <w:r w:rsidR="004419DD">
        <w:t>́</w:t>
      </w:r>
      <w:r w:rsidRPr="00377223">
        <w:t>нное,/ от вся</w:t>
      </w:r>
      <w:r w:rsidR="004419DD">
        <w:t>́</w:t>
      </w:r>
      <w:r w:rsidRPr="00377223">
        <w:t>ких нас ско</w:t>
      </w:r>
      <w:r w:rsidR="004419DD">
        <w:t>́</w:t>
      </w:r>
      <w:r w:rsidRPr="00377223">
        <w:t>рбных обстоя</w:t>
      </w:r>
      <w:r w:rsidR="004419DD">
        <w:t>́</w:t>
      </w:r>
      <w:r w:rsidRPr="00377223">
        <w:t>ний свободи</w:t>
      </w:r>
      <w:r w:rsidR="004419DD">
        <w:t>́</w:t>
      </w:r>
      <w:r w:rsidRPr="00377223">
        <w:t>, да с любо</w:t>
      </w:r>
      <w:r w:rsidR="004419DD">
        <w:t>́</w:t>
      </w:r>
      <w:r w:rsidRPr="00377223">
        <w:t>вию зове</w:t>
      </w:r>
      <w:r w:rsidR="004419DD">
        <w:t>́</w:t>
      </w:r>
      <w:r w:rsidRPr="00377223">
        <w:t>м Ти:/ ра</w:t>
      </w:r>
      <w:r w:rsidR="004419DD">
        <w:t>́</w:t>
      </w:r>
      <w:r w:rsidRPr="00377223">
        <w:t>дуйся, всего</w:t>
      </w:r>
      <w:r w:rsidR="004419DD">
        <w:t>́</w:t>
      </w:r>
      <w:r w:rsidRPr="00377223">
        <w:t xml:space="preserve"> ми</w:t>
      </w:r>
      <w:r w:rsidR="004419DD">
        <w:t>́</w:t>
      </w:r>
      <w:r w:rsidRPr="00377223">
        <w:t>ра Наде</w:t>
      </w:r>
      <w:r w:rsidR="004419DD">
        <w:t>́</w:t>
      </w:r>
      <w:r w:rsidRPr="00377223">
        <w:t>ждо и Утеше</w:t>
      </w:r>
      <w:r w:rsidR="004419DD">
        <w:t>́</w:t>
      </w:r>
      <w:r w:rsidRPr="00377223">
        <w:t>ние, Похвало</w:t>
      </w:r>
      <w:r w:rsidR="004419DD">
        <w:t>́</w:t>
      </w:r>
      <w:r w:rsidRPr="00377223">
        <w:t xml:space="preserve"> Табы</w:t>
      </w:r>
      <w:r w:rsidR="004419DD">
        <w:t>́</w:t>
      </w:r>
      <w:r w:rsidRPr="00377223">
        <w:t>нская.</w:t>
      </w:r>
    </w:p>
    <w:p w:rsidR="00DF60ED" w:rsidRPr="00377223" w:rsidRDefault="00DF60ED" w:rsidP="00D71F94">
      <w:pPr>
        <w:pStyle w:val="nbtservheadred"/>
      </w:pPr>
      <w:r w:rsidRPr="00377223">
        <w:t>И</w:t>
      </w:r>
      <w:r w:rsidR="004419DD">
        <w:t>́</w:t>
      </w:r>
      <w:r w:rsidRPr="00377223">
        <w:t>кос: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С</w:t>
      </w:r>
      <w:r w:rsidRPr="00377223">
        <w:t>мысл очи</w:t>
      </w:r>
      <w:r w:rsidR="004956F1">
        <w:t>́</w:t>
      </w:r>
      <w:r w:rsidRPr="00377223">
        <w:t>стивше и ум, притеце</w:t>
      </w:r>
      <w:r w:rsidR="004956F1">
        <w:t>́</w:t>
      </w:r>
      <w:r w:rsidRPr="00377223">
        <w:t>м к Богоро</w:t>
      </w:r>
      <w:r w:rsidR="004956F1">
        <w:t>́</w:t>
      </w:r>
      <w:r w:rsidRPr="00377223">
        <w:t>дице,/ све</w:t>
      </w:r>
      <w:r w:rsidR="004956F1">
        <w:t>́</w:t>
      </w:r>
      <w:r w:rsidRPr="00377223">
        <w:t>тло пе</w:t>
      </w:r>
      <w:r w:rsidR="004956F1">
        <w:t>́</w:t>
      </w:r>
      <w:r w:rsidRPr="00377223">
        <w:t>сньми ублажа</w:t>
      </w:r>
      <w:r w:rsidR="004956F1">
        <w:t>́</w:t>
      </w:r>
      <w:r w:rsidRPr="00377223">
        <w:t>юще Ю</w:t>
      </w:r>
      <w:r w:rsidR="004956F1">
        <w:t>́</w:t>
      </w:r>
      <w:r w:rsidRPr="00377223">
        <w:t>,/ и пречестну</w:t>
      </w:r>
      <w:r w:rsidR="004956F1">
        <w:t>́</w:t>
      </w:r>
      <w:r w:rsidRPr="00377223">
        <w:t>ю ико</w:t>
      </w:r>
      <w:r w:rsidR="004956F1">
        <w:t>́</w:t>
      </w:r>
      <w:r w:rsidRPr="00377223">
        <w:t>ну Ея</w:t>
      </w:r>
      <w:r w:rsidR="004956F1">
        <w:t>́</w:t>
      </w:r>
      <w:r w:rsidRPr="00377223">
        <w:t xml:space="preserve"> Табы</w:t>
      </w:r>
      <w:r w:rsidR="004956F1">
        <w:t>́</w:t>
      </w:r>
      <w:r w:rsidRPr="00377223">
        <w:t>нскую просла</w:t>
      </w:r>
      <w:r w:rsidR="004956F1">
        <w:t>́</w:t>
      </w:r>
      <w:r w:rsidRPr="00377223">
        <w:t>вим и почти</w:t>
      </w:r>
      <w:r w:rsidR="004956F1">
        <w:t>́</w:t>
      </w:r>
      <w:r w:rsidRPr="00377223">
        <w:t>м,/ припа</w:t>
      </w:r>
      <w:r w:rsidR="004956F1">
        <w:t>́</w:t>
      </w:r>
      <w:r w:rsidRPr="00377223">
        <w:t>дающе, поклони</w:t>
      </w:r>
      <w:r w:rsidR="004956F1">
        <w:t>́</w:t>
      </w:r>
      <w:r w:rsidRPr="00377223">
        <w:t>мся Ей,/ посрамля</w:t>
      </w:r>
      <w:r w:rsidR="004956F1">
        <w:t>́</w:t>
      </w:r>
      <w:r w:rsidRPr="00377223">
        <w:t>ет бо не чту</w:t>
      </w:r>
      <w:r w:rsidR="004956F1">
        <w:t>́</w:t>
      </w:r>
      <w:r w:rsidRPr="00377223">
        <w:t>щия Ю</w:t>
      </w:r>
      <w:r w:rsidR="004956F1">
        <w:t>́</w:t>
      </w:r>
      <w:r w:rsidRPr="00377223">
        <w:t>,/ избавля</w:t>
      </w:r>
      <w:r w:rsidR="004956F1">
        <w:t>́</w:t>
      </w:r>
      <w:r w:rsidRPr="00377223">
        <w:t>ет же от вели</w:t>
      </w:r>
      <w:r w:rsidR="004956F1">
        <w:t>́</w:t>
      </w:r>
      <w:r w:rsidRPr="00377223">
        <w:t>ких бед и зол благонра</w:t>
      </w:r>
      <w:r w:rsidR="004956F1">
        <w:t>́</w:t>
      </w:r>
      <w:r w:rsidRPr="00377223">
        <w:t>вныя и богобоя</w:t>
      </w:r>
      <w:r w:rsidR="004956F1">
        <w:t>́</w:t>
      </w:r>
      <w:r w:rsidRPr="00377223">
        <w:t>щияся рабы</w:t>
      </w:r>
      <w:proofErr w:type="gramStart"/>
      <w:r w:rsidR="004956F1">
        <w:t>́</w:t>
      </w:r>
      <w:r w:rsidRPr="00377223">
        <w:t xml:space="preserve"> С</w:t>
      </w:r>
      <w:proofErr w:type="gramEnd"/>
      <w:r w:rsidRPr="00377223">
        <w:t>воя</w:t>
      </w:r>
      <w:r w:rsidR="004956F1">
        <w:t>́</w:t>
      </w:r>
      <w:r w:rsidRPr="00377223">
        <w:t>, зову</w:t>
      </w:r>
      <w:r w:rsidR="004956F1">
        <w:t>́</w:t>
      </w:r>
      <w:r w:rsidRPr="00377223">
        <w:t>щия:/ ра</w:t>
      </w:r>
      <w:r w:rsidR="004956F1">
        <w:t>́</w:t>
      </w:r>
      <w:r w:rsidRPr="00377223">
        <w:t>дуйся, Похвало</w:t>
      </w:r>
      <w:r w:rsidR="004956F1">
        <w:t>́</w:t>
      </w:r>
      <w:r w:rsidRPr="00377223">
        <w:t xml:space="preserve"> Табы</w:t>
      </w:r>
      <w:r w:rsidR="004956F1">
        <w:t>́</w:t>
      </w:r>
      <w:r w:rsidRPr="00377223">
        <w:t>нская.</w:t>
      </w:r>
    </w:p>
    <w:p w:rsidR="00DF60ED" w:rsidRPr="00377223" w:rsidRDefault="00DF60ED" w:rsidP="00D71F94">
      <w:pPr>
        <w:pStyle w:val="nbtservheadred"/>
      </w:pPr>
      <w:r w:rsidRPr="00377223">
        <w:t>Песнь 7</w:t>
      </w:r>
    </w:p>
    <w:p w:rsidR="00DF60ED" w:rsidRPr="00377223" w:rsidRDefault="00DF60ED" w:rsidP="00515562">
      <w:pPr>
        <w:pStyle w:val="nbtservstih"/>
      </w:pPr>
      <w:proofErr w:type="gramStart"/>
      <w:r w:rsidRPr="00D71F94">
        <w:rPr>
          <w:rStyle w:val="nbtservred"/>
        </w:rPr>
        <w:t>Ирмо</w:t>
      </w:r>
      <w:r w:rsidR="004956F1">
        <w:rPr>
          <w:rStyle w:val="nbtservred"/>
        </w:rPr>
        <w:t>́</w:t>
      </w:r>
      <w:r w:rsidRPr="00D71F94">
        <w:rPr>
          <w:rStyle w:val="nbtservred"/>
        </w:rPr>
        <w:t>с</w:t>
      </w:r>
      <w:proofErr w:type="gramEnd"/>
      <w:r w:rsidRPr="00D71F94">
        <w:rPr>
          <w:rStyle w:val="nbtservred"/>
        </w:rPr>
        <w:t>:</w:t>
      </w:r>
      <w:r w:rsidR="00377223">
        <w:t xml:space="preserve"> </w:t>
      </w:r>
      <w:r w:rsidRPr="00D71F94">
        <w:rPr>
          <w:rStyle w:val="nbtservred"/>
        </w:rPr>
        <w:t>Н</w:t>
      </w:r>
      <w:r w:rsidRPr="00377223">
        <w:t>е послужи</w:t>
      </w:r>
      <w:r w:rsidR="004956F1">
        <w:t>́</w:t>
      </w:r>
      <w:r w:rsidRPr="00377223">
        <w:t>ша тва</w:t>
      </w:r>
      <w:r w:rsidR="004956F1">
        <w:t>́</w:t>
      </w:r>
      <w:r w:rsidRPr="00377223">
        <w:t>ри богому</w:t>
      </w:r>
      <w:r w:rsidR="004956F1">
        <w:t>́</w:t>
      </w:r>
      <w:r w:rsidRPr="00377223">
        <w:t>дрии/ па</w:t>
      </w:r>
      <w:r w:rsidR="004956F1">
        <w:t>́</w:t>
      </w:r>
      <w:r w:rsidRPr="00377223">
        <w:t>че Созда</w:t>
      </w:r>
      <w:r w:rsidR="004956F1">
        <w:t>́</w:t>
      </w:r>
      <w:r w:rsidRPr="00377223">
        <w:t>вшаго,/ но, о</w:t>
      </w:r>
      <w:r w:rsidR="004956F1">
        <w:t>́</w:t>
      </w:r>
      <w:r w:rsidRPr="00377223">
        <w:t>гненное преще</w:t>
      </w:r>
      <w:r w:rsidR="004956F1">
        <w:t>́</w:t>
      </w:r>
      <w:r w:rsidRPr="00377223">
        <w:t>ние му</w:t>
      </w:r>
      <w:r w:rsidR="004956F1">
        <w:t>́</w:t>
      </w:r>
      <w:r w:rsidRPr="00377223">
        <w:t>жески попра</w:t>
      </w:r>
      <w:r w:rsidR="004956F1">
        <w:t>́</w:t>
      </w:r>
      <w:r w:rsidRPr="00377223">
        <w:t>вше,/ ра</w:t>
      </w:r>
      <w:r w:rsidR="004956F1">
        <w:t>́</w:t>
      </w:r>
      <w:r w:rsidRPr="00377223">
        <w:t>довахуся, поюще:/ препе</w:t>
      </w:r>
      <w:r w:rsidR="004956F1">
        <w:t>́</w:t>
      </w:r>
      <w:r w:rsidRPr="00377223">
        <w:t>тый отце</w:t>
      </w:r>
      <w:r w:rsidR="004956F1">
        <w:t>́</w:t>
      </w:r>
      <w:r w:rsidRPr="00377223">
        <w:t>в Госпо</w:t>
      </w:r>
      <w:r w:rsidR="004956F1">
        <w:t>́</w:t>
      </w:r>
      <w:r w:rsidRPr="00377223">
        <w:t>дь</w:t>
      </w:r>
      <w:r w:rsidR="00377223">
        <w:t xml:space="preserve"> </w:t>
      </w:r>
      <w:r w:rsidRPr="00377223">
        <w:t>и Бог, благослове</w:t>
      </w:r>
      <w:r w:rsidR="004956F1">
        <w:t>́</w:t>
      </w:r>
      <w:r w:rsidRPr="00377223">
        <w:t>н еси</w:t>
      </w:r>
      <w:r w:rsidR="004956F1">
        <w:t>́</w:t>
      </w:r>
      <w:r w:rsidRPr="00377223">
        <w:t>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С</w:t>
      </w:r>
      <w:r w:rsidRPr="00377223">
        <w:t>ла</w:t>
      </w:r>
      <w:r w:rsidR="004956F1">
        <w:t>́</w:t>
      </w:r>
      <w:r w:rsidRPr="00377223">
        <w:t>ва Табы</w:t>
      </w:r>
      <w:r w:rsidR="004956F1">
        <w:t>́</w:t>
      </w:r>
      <w:r w:rsidRPr="00377223">
        <w:t>нския ико</w:t>
      </w:r>
      <w:r w:rsidR="004956F1">
        <w:t>́</w:t>
      </w:r>
      <w:r w:rsidRPr="00377223">
        <w:t>ны Твоея</w:t>
      </w:r>
      <w:r w:rsidR="004956F1">
        <w:t>́</w:t>
      </w:r>
      <w:r w:rsidRPr="00377223">
        <w:t>, Пречи</w:t>
      </w:r>
      <w:r w:rsidR="004956F1">
        <w:t>́</w:t>
      </w:r>
      <w:r w:rsidRPr="00377223">
        <w:t>стая, возсия</w:t>
      </w:r>
      <w:r w:rsidR="004956F1">
        <w:t>́</w:t>
      </w:r>
      <w:r w:rsidRPr="00377223">
        <w:t xml:space="preserve"> в Верхнеура</w:t>
      </w:r>
      <w:r w:rsidR="004956F1">
        <w:t>́</w:t>
      </w:r>
      <w:r w:rsidRPr="00377223">
        <w:t>льстем гра</w:t>
      </w:r>
      <w:r w:rsidR="004956F1">
        <w:t>́</w:t>
      </w:r>
      <w:r w:rsidRPr="00377223">
        <w:t>де,/ те</w:t>
      </w:r>
      <w:r w:rsidR="004956F1">
        <w:t>́</w:t>
      </w:r>
      <w:r w:rsidRPr="00377223">
        <w:t>мже мно</w:t>
      </w:r>
      <w:r w:rsidR="004956F1">
        <w:t>́</w:t>
      </w:r>
      <w:r w:rsidRPr="00377223">
        <w:t>жество л</w:t>
      </w:r>
      <w:r w:rsidRPr="002A4871">
        <w:t>ю</w:t>
      </w:r>
      <w:r w:rsidRPr="00377223">
        <w:t>ди</w:t>
      </w:r>
      <w:r w:rsidR="002A4871">
        <w:t>́</w:t>
      </w:r>
      <w:r w:rsidRPr="00377223">
        <w:t>й, срета</w:t>
      </w:r>
      <w:r w:rsidR="004956F1">
        <w:t>́</w:t>
      </w:r>
      <w:r w:rsidRPr="00377223">
        <w:t>юще ико</w:t>
      </w:r>
      <w:r w:rsidR="004956F1">
        <w:t>́</w:t>
      </w:r>
      <w:r w:rsidRPr="00377223">
        <w:t>ну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4956F1">
        <w:t>́</w:t>
      </w:r>
      <w:r w:rsidRPr="00377223">
        <w:t>,/ преложи</w:t>
      </w:r>
      <w:r w:rsidR="004956F1">
        <w:t>́</w:t>
      </w:r>
      <w:r w:rsidRPr="00377223">
        <w:t>ша неве</w:t>
      </w:r>
      <w:r w:rsidR="004956F1">
        <w:t>́</w:t>
      </w:r>
      <w:r w:rsidRPr="00377223">
        <w:t>рие в позна</w:t>
      </w:r>
      <w:r w:rsidR="004956F1">
        <w:t>́</w:t>
      </w:r>
      <w:r w:rsidRPr="00377223">
        <w:t>ние и</w:t>
      </w:r>
      <w:r w:rsidR="004956F1">
        <w:t>́</w:t>
      </w:r>
      <w:r w:rsidRPr="00377223">
        <w:t>стиннаго Бо</w:t>
      </w:r>
      <w:r w:rsidR="004956F1">
        <w:t>́</w:t>
      </w:r>
      <w:r w:rsidRPr="00377223">
        <w:t>га/ и в па</w:t>
      </w:r>
      <w:r w:rsidR="004956F1">
        <w:t>́</w:t>
      </w:r>
      <w:r w:rsidRPr="00377223">
        <w:t>мять о сем утверди</w:t>
      </w:r>
      <w:r w:rsidR="004956F1">
        <w:t>́</w:t>
      </w:r>
      <w:r w:rsidRPr="00377223">
        <w:t>ша ка</w:t>
      </w:r>
      <w:r w:rsidR="004956F1">
        <w:t>́</w:t>
      </w:r>
      <w:r w:rsidRPr="00377223">
        <w:t>мень ве</w:t>
      </w:r>
      <w:r w:rsidR="004956F1">
        <w:t>́</w:t>
      </w:r>
      <w:r w:rsidRPr="00377223">
        <w:t>лий на высо</w:t>
      </w:r>
      <w:r w:rsidR="004956F1">
        <w:t>́</w:t>
      </w:r>
      <w:r w:rsidRPr="00377223">
        <w:t>цей горе</w:t>
      </w:r>
      <w:r w:rsidR="004956F1">
        <w:t>́</w:t>
      </w:r>
      <w:r w:rsidRPr="00377223">
        <w:t>./ Научи</w:t>
      </w:r>
      <w:r w:rsidR="004956F1">
        <w:t>́</w:t>
      </w:r>
      <w:r w:rsidRPr="00377223">
        <w:t xml:space="preserve"> и нас, Богоневе</w:t>
      </w:r>
      <w:r w:rsidR="004956F1">
        <w:t>́</w:t>
      </w:r>
      <w:r w:rsidRPr="00377223">
        <w:t>сто, па</w:t>
      </w:r>
      <w:r w:rsidR="004956F1">
        <w:t>́</w:t>
      </w:r>
      <w:r w:rsidRPr="00377223">
        <w:t>мятовати чудеса</w:t>
      </w:r>
      <w:proofErr w:type="gramStart"/>
      <w:r w:rsidR="004956F1">
        <w:t>́</w:t>
      </w:r>
      <w:r w:rsidRPr="00377223">
        <w:t xml:space="preserve"> Т</w:t>
      </w:r>
      <w:proofErr w:type="gramEnd"/>
      <w:r w:rsidRPr="00377223">
        <w:t>воя</w:t>
      </w:r>
      <w:r w:rsidR="004956F1">
        <w:t>́</w:t>
      </w:r>
      <w:r w:rsidRPr="00377223">
        <w:t>/ и воспева</w:t>
      </w:r>
      <w:r w:rsidR="004956F1">
        <w:t>́</w:t>
      </w:r>
      <w:r w:rsidRPr="00377223">
        <w:t>ти препе</w:t>
      </w:r>
      <w:r w:rsidR="004956F1">
        <w:t>́</w:t>
      </w:r>
      <w:r w:rsidRPr="00377223">
        <w:t>таго отце</w:t>
      </w:r>
      <w:r w:rsidR="004956F1">
        <w:t>́</w:t>
      </w:r>
      <w:r w:rsidRPr="00377223">
        <w:t>в Го</w:t>
      </w:r>
      <w:r w:rsidR="004956F1">
        <w:t>́</w:t>
      </w:r>
      <w:r w:rsidRPr="00377223">
        <w:t>спода и Бо</w:t>
      </w:r>
      <w:r w:rsidR="004956F1">
        <w:t>́</w:t>
      </w:r>
      <w:r w:rsidRPr="00377223">
        <w:t>га.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Н</w:t>
      </w:r>
      <w:r w:rsidRPr="00377223">
        <w:t>ы</w:t>
      </w:r>
      <w:r w:rsidR="004956F1">
        <w:t>́</w:t>
      </w:r>
      <w:r w:rsidRPr="00377223">
        <w:t>не ра</w:t>
      </w:r>
      <w:r w:rsidR="004956F1">
        <w:t>́</w:t>
      </w:r>
      <w:r w:rsidRPr="00377223">
        <w:t>дуется Сиби</w:t>
      </w:r>
      <w:r w:rsidR="004956F1">
        <w:t>́</w:t>
      </w:r>
      <w:r w:rsidRPr="00377223">
        <w:t>рская земля</w:t>
      </w:r>
      <w:r w:rsidR="004956F1">
        <w:t>́</w:t>
      </w:r>
      <w:r w:rsidRPr="00377223">
        <w:t>,/ достиго</w:t>
      </w:r>
      <w:r w:rsidR="00011442">
        <w:t>́</w:t>
      </w:r>
      <w:r w:rsidRPr="00377223">
        <w:t xml:space="preserve">ша бо </w:t>
      </w:r>
      <w:r w:rsidRPr="000A23D9">
        <w:t>ю</w:t>
      </w:r>
      <w:r w:rsidR="00BB22BB" w:rsidRPr="000A23D9">
        <w:t>́</w:t>
      </w:r>
      <w:r w:rsidRPr="00377223">
        <w:t xml:space="preserve"> вели</w:t>
      </w:r>
      <w:r w:rsidR="00BB22BB">
        <w:t>́</w:t>
      </w:r>
      <w:r w:rsidRPr="00377223">
        <w:t>чия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BB22BB">
        <w:t>́</w:t>
      </w:r>
      <w:r w:rsidRPr="00377223">
        <w:t>, Богома</w:t>
      </w:r>
      <w:r w:rsidR="00BB22BB">
        <w:t>́</w:t>
      </w:r>
      <w:r w:rsidRPr="00377223">
        <w:t>ти,/ лику</w:t>
      </w:r>
      <w:r w:rsidR="00BB22BB">
        <w:t>́</w:t>
      </w:r>
      <w:r w:rsidRPr="00377223">
        <w:t>ет Челя</w:t>
      </w:r>
      <w:r w:rsidR="00BB22BB">
        <w:t>́</w:t>
      </w:r>
      <w:r w:rsidRPr="00377223">
        <w:t>бинск град, с ни</w:t>
      </w:r>
      <w:r w:rsidR="00BB22BB">
        <w:t>́</w:t>
      </w:r>
      <w:r w:rsidRPr="00377223">
        <w:t>мже гра</w:t>
      </w:r>
      <w:r w:rsidR="00BB22BB">
        <w:t>́</w:t>
      </w:r>
      <w:r w:rsidRPr="00377223">
        <w:t>ды Тюме</w:t>
      </w:r>
      <w:r w:rsidR="00BB22BB">
        <w:t>́</w:t>
      </w:r>
      <w:r w:rsidRPr="00377223">
        <w:t>нь и Кустана</w:t>
      </w:r>
      <w:r w:rsidR="00BB22BB">
        <w:t>́</w:t>
      </w:r>
      <w:r w:rsidRPr="00377223">
        <w:t>й,/ прие</w:t>
      </w:r>
      <w:r w:rsidR="00BB22BB">
        <w:t>́</w:t>
      </w:r>
      <w:r w:rsidRPr="00377223">
        <w:t>млюще Табы</w:t>
      </w:r>
      <w:r w:rsidR="00BB22BB">
        <w:t>́</w:t>
      </w:r>
      <w:r w:rsidRPr="00377223">
        <w:t>нскую ико</w:t>
      </w:r>
      <w:r w:rsidR="00BB22BB">
        <w:t>́</w:t>
      </w:r>
      <w:r w:rsidRPr="00377223">
        <w:t>ну Твою</w:t>
      </w:r>
      <w:r w:rsidR="00BB22BB">
        <w:t>́</w:t>
      </w:r>
      <w:r w:rsidRPr="00377223">
        <w:t>, Пречи</w:t>
      </w:r>
      <w:r w:rsidR="00BB22BB">
        <w:t>́</w:t>
      </w:r>
      <w:r w:rsidRPr="00377223">
        <w:t>стая,/ неоску</w:t>
      </w:r>
      <w:r w:rsidR="00BB22BB">
        <w:t>́</w:t>
      </w:r>
      <w:r w:rsidRPr="00377223">
        <w:t>дно бо де</w:t>
      </w:r>
      <w:r w:rsidR="00BB22BB">
        <w:t>́</w:t>
      </w:r>
      <w:r w:rsidRPr="00377223">
        <w:t>йство благода</w:t>
      </w:r>
      <w:r w:rsidR="00BB22BB">
        <w:t>́</w:t>
      </w:r>
      <w:r w:rsidRPr="00377223">
        <w:t>ти Твоея</w:t>
      </w:r>
      <w:r w:rsidR="00BB22BB">
        <w:t>́</w:t>
      </w:r>
      <w:r w:rsidRPr="00377223">
        <w:t>,/ е</w:t>
      </w:r>
      <w:r w:rsidR="00BB22BB">
        <w:t>́</w:t>
      </w:r>
      <w:r w:rsidRPr="00377223">
        <w:t>юже соверша</w:t>
      </w:r>
      <w:r w:rsidR="00BB22BB">
        <w:t>́</w:t>
      </w:r>
      <w:r w:rsidRPr="00377223">
        <w:t>еши вели</w:t>
      </w:r>
      <w:r w:rsidR="00BB22BB">
        <w:t>́</w:t>
      </w:r>
      <w:r w:rsidRPr="00377223">
        <w:t>кая и пресла</w:t>
      </w:r>
      <w:r w:rsidR="00BB22BB">
        <w:t>́</w:t>
      </w:r>
      <w:r w:rsidRPr="00377223">
        <w:t>вная чудеса</w:t>
      </w:r>
      <w:r w:rsidR="00BB22BB">
        <w:t>́</w:t>
      </w:r>
      <w:r w:rsidRPr="00377223">
        <w:t>/ во спасе</w:t>
      </w:r>
      <w:r w:rsidR="00BB22BB">
        <w:t>́</w:t>
      </w:r>
      <w:r w:rsidRPr="00377223">
        <w:t xml:space="preserve">ние всех и </w:t>
      </w:r>
      <w:proofErr w:type="gramStart"/>
      <w:r w:rsidRPr="00377223">
        <w:t>просвеще</w:t>
      </w:r>
      <w:r w:rsidR="00BB22BB">
        <w:t>́</w:t>
      </w:r>
      <w:r w:rsidRPr="00377223">
        <w:t>ние</w:t>
      </w:r>
      <w:proofErr w:type="gramEnd"/>
      <w:r w:rsidRPr="00377223">
        <w:t>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Г</w:t>
      </w:r>
      <w:r w:rsidRPr="00377223">
        <w:t>рад Ура</w:t>
      </w:r>
      <w:r w:rsidR="00BB22BB">
        <w:t>́</w:t>
      </w:r>
      <w:r w:rsidRPr="00377223">
        <w:t>льск ерети</w:t>
      </w:r>
      <w:r w:rsidR="00BB22BB">
        <w:t>́</w:t>
      </w:r>
      <w:r w:rsidRPr="00377223">
        <w:t>ческим злове</w:t>
      </w:r>
      <w:r w:rsidR="00BB22BB">
        <w:t>́</w:t>
      </w:r>
      <w:r w:rsidRPr="00377223">
        <w:t>рием одержи</w:t>
      </w:r>
      <w:r w:rsidR="00BB22BB">
        <w:t>́</w:t>
      </w:r>
      <w:r w:rsidRPr="00377223">
        <w:t>мь бе,/ егда</w:t>
      </w:r>
      <w:r w:rsidR="00BB22BB">
        <w:t>́</w:t>
      </w:r>
      <w:r w:rsidRPr="00377223">
        <w:t xml:space="preserve"> же сре</w:t>
      </w:r>
      <w:r w:rsidR="00BB22BB">
        <w:t>́</w:t>
      </w:r>
      <w:r w:rsidRPr="00377223">
        <w:t>те о</w:t>
      </w:r>
      <w:r w:rsidR="00BB22BB">
        <w:t>́</w:t>
      </w:r>
      <w:r w:rsidRPr="00377223">
        <w:t>браз</w:t>
      </w:r>
      <w:proofErr w:type="gramStart"/>
      <w:r w:rsidRPr="00377223">
        <w:t xml:space="preserve"> Т</w:t>
      </w:r>
      <w:proofErr w:type="gramEnd"/>
      <w:r w:rsidRPr="00377223">
        <w:t>вой, Пречи</w:t>
      </w:r>
      <w:r w:rsidR="00BB22BB">
        <w:t>́</w:t>
      </w:r>
      <w:r w:rsidRPr="00377223">
        <w:t>стая,/ ко</w:t>
      </w:r>
      <w:r w:rsidR="00BB22BB">
        <w:t>́</w:t>
      </w:r>
      <w:r w:rsidRPr="00377223">
        <w:t>зни вра</w:t>
      </w:r>
      <w:r w:rsidR="00BB22BB">
        <w:t>́</w:t>
      </w:r>
      <w:r w:rsidRPr="00377223">
        <w:t>жия а</w:t>
      </w:r>
      <w:r w:rsidR="00BB22BB">
        <w:t>́</w:t>
      </w:r>
      <w:r w:rsidRPr="00377223">
        <w:t>бие разруши</w:t>
      </w:r>
      <w:r w:rsidR="00BB22BB">
        <w:t>́</w:t>
      </w:r>
      <w:r w:rsidRPr="00377223">
        <w:t>шася,/ лю</w:t>
      </w:r>
      <w:r w:rsidR="00BB22BB">
        <w:t>́</w:t>
      </w:r>
      <w:r w:rsidRPr="00377223">
        <w:t>дие же, ви</w:t>
      </w:r>
      <w:r w:rsidR="00BB22BB">
        <w:t>́</w:t>
      </w:r>
      <w:r w:rsidRPr="00377223">
        <w:t>девше ми</w:t>
      </w:r>
      <w:r w:rsidR="00BB22BB">
        <w:t>́</w:t>
      </w:r>
      <w:r w:rsidRPr="00377223">
        <w:t>лости быва</w:t>
      </w:r>
      <w:r w:rsidR="00BB22BB">
        <w:t>́</w:t>
      </w:r>
      <w:r w:rsidRPr="00377223">
        <w:t>емыя, во след Тебе</w:t>
      </w:r>
      <w:r w:rsidR="00BB22BB">
        <w:t>́</w:t>
      </w:r>
      <w:r w:rsidRPr="00377223">
        <w:t xml:space="preserve"> теча</w:t>
      </w:r>
      <w:r w:rsidR="00BB22BB">
        <w:t>́</w:t>
      </w:r>
      <w:r w:rsidRPr="00377223">
        <w:t>ху/ и ве</w:t>
      </w:r>
      <w:r w:rsidR="00BB22BB">
        <w:t>́</w:t>
      </w:r>
      <w:r w:rsidRPr="00377223">
        <w:t>ру Правосла</w:t>
      </w:r>
      <w:r w:rsidR="00BB22BB">
        <w:t>́</w:t>
      </w:r>
      <w:r w:rsidRPr="00377223">
        <w:t>вную, ра</w:t>
      </w:r>
      <w:r w:rsidR="00BB22BB">
        <w:t>́</w:t>
      </w:r>
      <w:r w:rsidRPr="00377223">
        <w:t>дующеся, прославля</w:t>
      </w:r>
      <w:r w:rsidR="00BB22BB">
        <w:t>́</w:t>
      </w:r>
      <w:r w:rsidRPr="00377223">
        <w:t>ху.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lastRenderedPageBreak/>
        <w:t>Е</w:t>
      </w:r>
      <w:r w:rsidRPr="00377223">
        <w:t>гда</w:t>
      </w:r>
      <w:r w:rsidR="00BB22BB">
        <w:t>́</w:t>
      </w:r>
      <w:r w:rsidRPr="00377223">
        <w:t xml:space="preserve"> христолюби</w:t>
      </w:r>
      <w:r w:rsidR="00BB22BB">
        <w:t>́</w:t>
      </w:r>
      <w:r w:rsidRPr="00377223">
        <w:t>вии во</w:t>
      </w:r>
      <w:r w:rsidR="00BB22BB">
        <w:t>́</w:t>
      </w:r>
      <w:r w:rsidRPr="00377223">
        <w:t>ини земли</w:t>
      </w:r>
      <w:r w:rsidR="00BB22BB">
        <w:t>́</w:t>
      </w:r>
      <w:r w:rsidRPr="00377223">
        <w:t xml:space="preserve"> Оренбу</w:t>
      </w:r>
      <w:r w:rsidR="00BB22BB">
        <w:t>́</w:t>
      </w:r>
      <w:r w:rsidRPr="00377223">
        <w:t>ргския имя</w:t>
      </w:r>
      <w:r w:rsidR="00BB22BB">
        <w:t>́</w:t>
      </w:r>
      <w:r w:rsidRPr="00377223">
        <w:t>ху ико</w:t>
      </w:r>
      <w:r w:rsidR="00BB22BB">
        <w:t>́</w:t>
      </w:r>
      <w:r w:rsidRPr="00377223">
        <w:t>ну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BB22BB">
        <w:t>́</w:t>
      </w:r>
      <w:r w:rsidRPr="00377223">
        <w:t xml:space="preserve"> в полц</w:t>
      </w:r>
      <w:r w:rsidRPr="000A23D9">
        <w:t>е</w:t>
      </w:r>
      <w:r w:rsidR="00BB22BB" w:rsidRPr="000A23D9">
        <w:t>́</w:t>
      </w:r>
      <w:r w:rsidRPr="00377223">
        <w:t xml:space="preserve"> свое</w:t>
      </w:r>
      <w:r w:rsidR="00BB22BB">
        <w:t>́</w:t>
      </w:r>
      <w:r w:rsidRPr="00377223">
        <w:t>м,/ тогда</w:t>
      </w:r>
      <w:r w:rsidR="00BB22BB">
        <w:t>́</w:t>
      </w:r>
      <w:r w:rsidRPr="00377223">
        <w:t xml:space="preserve"> ве</w:t>
      </w:r>
      <w:r w:rsidR="00BB22BB">
        <w:t>́</w:t>
      </w:r>
      <w:r w:rsidRPr="00377223">
        <w:t>лию кре</w:t>
      </w:r>
      <w:r w:rsidR="00BB22BB">
        <w:t>́</w:t>
      </w:r>
      <w:r w:rsidRPr="00377223">
        <w:t>пость и си</w:t>
      </w:r>
      <w:r w:rsidR="00BB22BB">
        <w:t>́</w:t>
      </w:r>
      <w:r w:rsidRPr="00377223">
        <w:t>лу обрета</w:t>
      </w:r>
      <w:r w:rsidR="00BB22BB">
        <w:t>́</w:t>
      </w:r>
      <w:r w:rsidRPr="00377223">
        <w:t>ху на враги</w:t>
      </w:r>
      <w:r w:rsidR="00BB22BB">
        <w:t>́</w:t>
      </w:r>
      <w:r w:rsidRPr="00377223">
        <w:t xml:space="preserve"> своя</w:t>
      </w:r>
      <w:r w:rsidR="00BB22BB">
        <w:t>́</w:t>
      </w:r>
      <w:r w:rsidRPr="00377223">
        <w:t>,/ орды</w:t>
      </w:r>
      <w:r w:rsidR="00BB22BB">
        <w:t>́</w:t>
      </w:r>
      <w:r w:rsidRPr="00377223">
        <w:t xml:space="preserve"> бо неве</w:t>
      </w:r>
      <w:r w:rsidR="00BB22BB">
        <w:t>́</w:t>
      </w:r>
      <w:r w:rsidRPr="00377223">
        <w:t>рныя покори</w:t>
      </w:r>
      <w:r w:rsidR="00BB22BB">
        <w:t>́</w:t>
      </w:r>
      <w:r w:rsidRPr="00377223">
        <w:t>ша/ и де</w:t>
      </w:r>
      <w:r w:rsidR="00BB22BB">
        <w:t>́</w:t>
      </w:r>
      <w:r w:rsidRPr="00377223">
        <w:t>рзости их низложи</w:t>
      </w:r>
      <w:r w:rsidR="00BB22BB">
        <w:t>́</w:t>
      </w:r>
      <w:r w:rsidRPr="00377223">
        <w:t>ша.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Сла</w:t>
      </w:r>
      <w:r w:rsidR="00BB22BB">
        <w:rPr>
          <w:rStyle w:val="nbtservred"/>
        </w:rPr>
        <w:t>́</w:t>
      </w:r>
      <w:r w:rsidRPr="00D71F94">
        <w:rPr>
          <w:rStyle w:val="nbtservred"/>
        </w:rPr>
        <w:t>ва</w:t>
      </w:r>
      <w:proofErr w:type="gramEnd"/>
      <w:r w:rsidRPr="00D71F94">
        <w:rPr>
          <w:rStyle w:val="nbtservred"/>
        </w:rPr>
        <w:t>:</w:t>
      </w:r>
      <w:r w:rsidRPr="00377223">
        <w:t xml:space="preserve"> </w:t>
      </w:r>
      <w:r w:rsidRPr="00D71F94">
        <w:rPr>
          <w:rStyle w:val="nbtservred"/>
        </w:rPr>
        <w:t>П</w:t>
      </w:r>
      <w:r w:rsidRPr="00377223">
        <w:t>ово</w:t>
      </w:r>
      <w:r w:rsidR="00BB22BB">
        <w:t>́</w:t>
      </w:r>
      <w:r w:rsidRPr="00377223">
        <w:t>лжстей земли</w:t>
      </w:r>
      <w:r w:rsidR="00BB22BB">
        <w:t>́</w:t>
      </w:r>
      <w:r w:rsidRPr="00377223">
        <w:t xml:space="preserve"> то</w:t>
      </w:r>
      <w:r w:rsidR="00BB22BB">
        <w:t>́</w:t>
      </w:r>
      <w:r w:rsidRPr="00377223">
        <w:t>чиши благода</w:t>
      </w:r>
      <w:r w:rsidR="00BB22BB">
        <w:t>́</w:t>
      </w:r>
      <w:r w:rsidRPr="00377223">
        <w:t>ть незави</w:t>
      </w:r>
      <w:r w:rsidR="00BB22BB">
        <w:t>́</w:t>
      </w:r>
      <w:r w:rsidRPr="00377223">
        <w:t>стную, Влады</w:t>
      </w:r>
      <w:r w:rsidR="00BB22BB">
        <w:t>́</w:t>
      </w:r>
      <w:r w:rsidRPr="00377223">
        <w:t>чице,/ прише</w:t>
      </w:r>
      <w:r w:rsidR="00BB22BB">
        <w:t>́</w:t>
      </w:r>
      <w:r w:rsidRPr="00377223">
        <w:t>ствием Твои</w:t>
      </w:r>
      <w:r w:rsidR="00BB22BB">
        <w:t>́</w:t>
      </w:r>
      <w:r w:rsidRPr="00377223">
        <w:t>м в Сара</w:t>
      </w:r>
      <w:r w:rsidR="00BB22BB">
        <w:t>́</w:t>
      </w:r>
      <w:r w:rsidRPr="00377223">
        <w:t>тов град,/ ико</w:t>
      </w:r>
      <w:r w:rsidR="00BB22BB">
        <w:t>́</w:t>
      </w:r>
      <w:r w:rsidRPr="00377223">
        <w:t>на бо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BB22BB">
        <w:t>́</w:t>
      </w:r>
      <w:r w:rsidRPr="00377223">
        <w:t xml:space="preserve"> Табы</w:t>
      </w:r>
      <w:r w:rsidR="00BB22BB">
        <w:t>́</w:t>
      </w:r>
      <w:r w:rsidRPr="00377223">
        <w:t>нская де</w:t>
      </w:r>
      <w:r w:rsidR="00BB22BB">
        <w:t>́</w:t>
      </w:r>
      <w:r w:rsidRPr="00377223">
        <w:t>монов по</w:t>
      </w:r>
      <w:r w:rsidR="00BB22BB">
        <w:t>́</w:t>
      </w:r>
      <w:r w:rsidRPr="00377223">
        <w:t>лчища отгоня</w:t>
      </w:r>
      <w:r w:rsidR="00BB22BB">
        <w:t>́</w:t>
      </w:r>
      <w:r w:rsidRPr="00377223">
        <w:t>ет/ и ду</w:t>
      </w:r>
      <w:r w:rsidR="00BB22BB">
        <w:t>́</w:t>
      </w:r>
      <w:r w:rsidRPr="00377223">
        <w:t>ши заблу</w:t>
      </w:r>
      <w:r w:rsidR="00BB22BB">
        <w:t>́</w:t>
      </w:r>
      <w:r w:rsidRPr="00377223">
        <w:t>ждших просвеща</w:t>
      </w:r>
      <w:r w:rsidR="00BB22BB">
        <w:t>́</w:t>
      </w:r>
      <w:r w:rsidRPr="00377223">
        <w:t xml:space="preserve">ет./ Мы же </w:t>
      </w:r>
      <w:proofErr w:type="gramStart"/>
      <w:r w:rsidRPr="00377223">
        <w:t>любе</w:t>
      </w:r>
      <w:r w:rsidR="00BB22BB">
        <w:t>́</w:t>
      </w:r>
      <w:r w:rsidRPr="00377223">
        <w:t>зно</w:t>
      </w:r>
      <w:proofErr w:type="gramEnd"/>
      <w:r w:rsidRPr="00377223">
        <w:t xml:space="preserve"> покланя</w:t>
      </w:r>
      <w:r w:rsidR="00BB22BB">
        <w:t>́</w:t>
      </w:r>
      <w:r w:rsidRPr="00377223">
        <w:t>емся и лобыза</w:t>
      </w:r>
      <w:r w:rsidR="00BB22BB">
        <w:t>́</w:t>
      </w:r>
      <w:r w:rsidRPr="00377223">
        <w:t>ем ю</w:t>
      </w:r>
      <w:r w:rsidR="00BB22BB">
        <w:t>́</w:t>
      </w:r>
      <w:r w:rsidRPr="00377223">
        <w:t>/ и Тя, Богоро</w:t>
      </w:r>
      <w:r w:rsidR="00BB22BB">
        <w:t>́</w:t>
      </w:r>
      <w:r w:rsidRPr="00377223">
        <w:t>дице, велича</w:t>
      </w:r>
      <w:r w:rsidR="00BB22BB">
        <w:t>́</w:t>
      </w:r>
      <w:r w:rsidRPr="00377223">
        <w:t>ем.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И ны</w:t>
      </w:r>
      <w:proofErr w:type="gramEnd"/>
      <w:r w:rsidR="00BB22BB">
        <w:rPr>
          <w:rStyle w:val="nbtservred"/>
        </w:rPr>
        <w:t>́</w:t>
      </w:r>
      <w:r w:rsidRPr="00D71F94">
        <w:rPr>
          <w:rStyle w:val="nbtservred"/>
        </w:rPr>
        <w:t>не:</w:t>
      </w:r>
      <w:r w:rsidRPr="00377223">
        <w:t xml:space="preserve"> </w:t>
      </w:r>
      <w:r w:rsidRPr="00D71F94">
        <w:rPr>
          <w:rStyle w:val="nbtservred"/>
        </w:rPr>
        <w:t>В</w:t>
      </w:r>
      <w:r w:rsidRPr="00377223">
        <w:t>сяк, прибега</w:t>
      </w:r>
      <w:r w:rsidR="00BB22BB">
        <w:t>́</w:t>
      </w:r>
      <w:r w:rsidRPr="00377223">
        <w:t>яй к покро</w:t>
      </w:r>
      <w:r w:rsidR="00BB22BB">
        <w:t>́</w:t>
      </w:r>
      <w:r w:rsidRPr="00377223">
        <w:t>ву</w:t>
      </w:r>
      <w:proofErr w:type="gramStart"/>
      <w:r w:rsidRPr="00377223">
        <w:t xml:space="preserve"> Т</w:t>
      </w:r>
      <w:proofErr w:type="gramEnd"/>
      <w:r w:rsidRPr="00377223">
        <w:t>воему</w:t>
      </w:r>
      <w:r w:rsidR="00BB22BB">
        <w:t>́</w:t>
      </w:r>
      <w:r w:rsidRPr="00377223">
        <w:t>, Чи</w:t>
      </w:r>
      <w:r w:rsidR="00BB22BB">
        <w:t>́</w:t>
      </w:r>
      <w:r w:rsidRPr="00377223">
        <w:t>стая,/ не отхо</w:t>
      </w:r>
      <w:r w:rsidR="00BB22BB">
        <w:t>́</w:t>
      </w:r>
      <w:r w:rsidRPr="00377223">
        <w:t>дит тощь и не услы</w:t>
      </w:r>
      <w:r w:rsidR="00BB22BB">
        <w:t>́</w:t>
      </w:r>
      <w:r w:rsidRPr="00377223">
        <w:t>шан,/ Ты бо, я</w:t>
      </w:r>
      <w:r w:rsidR="00BB22BB">
        <w:t>́</w:t>
      </w:r>
      <w:r w:rsidRPr="00377223">
        <w:t>ко Ма</w:t>
      </w:r>
      <w:r w:rsidR="00BB22BB">
        <w:t>́</w:t>
      </w:r>
      <w:r w:rsidRPr="00377223">
        <w:t>ти и</w:t>
      </w:r>
      <w:r w:rsidR="00BB22BB">
        <w:t>́</w:t>
      </w:r>
      <w:r w:rsidRPr="00377223">
        <w:t>стиннаго Живота</w:t>
      </w:r>
      <w:r w:rsidR="00BB22BB">
        <w:t>́</w:t>
      </w:r>
      <w:r w:rsidRPr="00377223">
        <w:t>,/ отча</w:t>
      </w:r>
      <w:r w:rsidR="00BB22BB">
        <w:t>́</w:t>
      </w:r>
      <w:r w:rsidRPr="00377223">
        <w:t>янных ве</w:t>
      </w:r>
      <w:r w:rsidR="00BB22BB">
        <w:t>́</w:t>
      </w:r>
      <w:r w:rsidRPr="00377223">
        <w:t>лие Прибе</w:t>
      </w:r>
      <w:r w:rsidR="00BB22BB">
        <w:t>́</w:t>
      </w:r>
      <w:r w:rsidRPr="00377223">
        <w:t>жище и обурева</w:t>
      </w:r>
      <w:r w:rsidR="00BB22BB">
        <w:t>́</w:t>
      </w:r>
      <w:r w:rsidRPr="00377223">
        <w:t>емых ти</w:t>
      </w:r>
      <w:r w:rsidR="00BB22BB">
        <w:t>́</w:t>
      </w:r>
      <w:r w:rsidRPr="00377223">
        <w:t>хое Приста</w:t>
      </w:r>
      <w:r w:rsidR="00BB22BB">
        <w:t>́</w:t>
      </w:r>
      <w:r w:rsidRPr="00377223">
        <w:t>нище./</w:t>
      </w:r>
      <w:r w:rsidR="00377223">
        <w:t xml:space="preserve"> </w:t>
      </w:r>
      <w:r w:rsidRPr="00377223">
        <w:t>Приими</w:t>
      </w:r>
      <w:r w:rsidR="00BB22BB">
        <w:t>́</w:t>
      </w:r>
      <w:r w:rsidRPr="00377223">
        <w:t xml:space="preserve"> и нас, </w:t>
      </w:r>
      <w:proofErr w:type="gramStart"/>
      <w:r w:rsidRPr="00377223">
        <w:t>призыва</w:t>
      </w:r>
      <w:r w:rsidR="00BB22BB">
        <w:t>́</w:t>
      </w:r>
      <w:r w:rsidRPr="00377223">
        <w:t>ющих</w:t>
      </w:r>
      <w:proofErr w:type="gramEnd"/>
      <w:r w:rsidRPr="00377223">
        <w:t xml:space="preserve"> Тя на по</w:t>
      </w:r>
      <w:r w:rsidR="00BB22BB">
        <w:t>́</w:t>
      </w:r>
      <w:r w:rsidRPr="00377223">
        <w:t>мощь, Всепе</w:t>
      </w:r>
      <w:r w:rsidR="00BB22BB">
        <w:t>́</w:t>
      </w:r>
      <w:r w:rsidRPr="00377223">
        <w:t>тая Влады</w:t>
      </w:r>
      <w:r w:rsidR="00BB22BB">
        <w:t>́</w:t>
      </w:r>
      <w:r w:rsidRPr="00377223">
        <w:t>чице.</w:t>
      </w:r>
    </w:p>
    <w:p w:rsidR="00DF60ED" w:rsidRPr="00377223" w:rsidRDefault="00DF60ED" w:rsidP="00D71F94">
      <w:pPr>
        <w:pStyle w:val="nbtservheadred"/>
      </w:pPr>
      <w:r w:rsidRPr="00377223">
        <w:t>Песнь 8</w:t>
      </w:r>
    </w:p>
    <w:p w:rsidR="00DF60ED" w:rsidRPr="00377223" w:rsidRDefault="00DF60ED" w:rsidP="00515562">
      <w:pPr>
        <w:pStyle w:val="nbtservstih"/>
      </w:pPr>
      <w:proofErr w:type="gramStart"/>
      <w:r w:rsidRPr="00D71F94">
        <w:rPr>
          <w:rStyle w:val="nbtservred"/>
        </w:rPr>
        <w:t>Ирмо</w:t>
      </w:r>
      <w:r w:rsidR="00BB22BB">
        <w:rPr>
          <w:rStyle w:val="nbtservred"/>
        </w:rPr>
        <w:t>́</w:t>
      </w:r>
      <w:r w:rsidRPr="00D71F94">
        <w:rPr>
          <w:rStyle w:val="nbtservred"/>
        </w:rPr>
        <w:t>с</w:t>
      </w:r>
      <w:proofErr w:type="gramEnd"/>
      <w:r w:rsidRPr="00D71F94">
        <w:rPr>
          <w:rStyle w:val="nbtservred"/>
        </w:rPr>
        <w:t>:</w:t>
      </w:r>
      <w:r w:rsidR="00377223" w:rsidRPr="00D71F94">
        <w:rPr>
          <w:rStyle w:val="nbtservred"/>
        </w:rPr>
        <w:t xml:space="preserve"> </w:t>
      </w:r>
      <w:r w:rsidRPr="00D71F94">
        <w:rPr>
          <w:rStyle w:val="nbtservred"/>
        </w:rPr>
        <w:t>О</w:t>
      </w:r>
      <w:r w:rsidR="00BB22BB">
        <w:rPr>
          <w:rStyle w:val="nbtservred"/>
        </w:rPr>
        <w:t>́</w:t>
      </w:r>
      <w:r w:rsidRPr="00377223">
        <w:t>троки благочести</w:t>
      </w:r>
      <w:r w:rsidR="00BB22BB">
        <w:t>́</w:t>
      </w:r>
      <w:r w:rsidRPr="00377223">
        <w:t>выя в пещи</w:t>
      </w:r>
      <w:r w:rsidR="00BB22BB">
        <w:t>́</w:t>
      </w:r>
      <w:r w:rsidRPr="00377223">
        <w:t>/ Рождество</w:t>
      </w:r>
      <w:r w:rsidR="00BB22BB">
        <w:t>́</w:t>
      </w:r>
      <w:r w:rsidRPr="00377223">
        <w:t xml:space="preserve"> Богоро</w:t>
      </w:r>
      <w:r w:rsidR="00BB22BB">
        <w:t>́</w:t>
      </w:r>
      <w:r w:rsidRPr="00377223">
        <w:t>дичо спасло</w:t>
      </w:r>
      <w:r w:rsidR="00BB22BB">
        <w:t>́</w:t>
      </w:r>
      <w:r w:rsidRPr="00377223">
        <w:t xml:space="preserve"> есть</w:t>
      </w:r>
      <w:r w:rsidRPr="00A713BA">
        <w:t>,/</w:t>
      </w:r>
      <w:r w:rsidRPr="00377223">
        <w:t xml:space="preserve"> </w:t>
      </w:r>
      <w:r w:rsidRPr="00A713BA">
        <w:t>т</w:t>
      </w:r>
      <w:r w:rsidRPr="00377223">
        <w:t>о</w:t>
      </w:r>
      <w:r w:rsidR="00BB22BB">
        <w:t>́</w:t>
      </w:r>
      <w:r w:rsidRPr="00377223">
        <w:t>гда у</w:t>
      </w:r>
      <w:r w:rsidR="00BB22BB">
        <w:t>́</w:t>
      </w:r>
      <w:r w:rsidRPr="00377223">
        <w:t>бо образу</w:t>
      </w:r>
      <w:r w:rsidR="00BB22BB">
        <w:t>́</w:t>
      </w:r>
      <w:r w:rsidRPr="00377223">
        <w:t>емое,/ ны</w:t>
      </w:r>
      <w:r w:rsidR="00BB22BB">
        <w:t>́</w:t>
      </w:r>
      <w:r w:rsidRPr="00377223">
        <w:t>не же де</w:t>
      </w:r>
      <w:r w:rsidR="00BB22BB">
        <w:t>́</w:t>
      </w:r>
      <w:r w:rsidRPr="00377223">
        <w:t>йствуемое,/ вселе</w:t>
      </w:r>
      <w:r w:rsidR="00BB22BB">
        <w:t>́</w:t>
      </w:r>
      <w:r w:rsidRPr="00377223">
        <w:t>нную всю воздвиза</w:t>
      </w:r>
      <w:r w:rsidR="00BB22BB">
        <w:t>́</w:t>
      </w:r>
      <w:r w:rsidRPr="00377223">
        <w:t>ет пе</w:t>
      </w:r>
      <w:r w:rsidR="00BB22BB">
        <w:t>́</w:t>
      </w:r>
      <w:r w:rsidRPr="00377223">
        <w:t>ти Тебе</w:t>
      </w:r>
      <w:r w:rsidR="00BB22BB">
        <w:t>́</w:t>
      </w:r>
      <w:r w:rsidRPr="00377223">
        <w:t xml:space="preserve">:/ </w:t>
      </w:r>
      <w:proofErr w:type="gramStart"/>
      <w:r w:rsidRPr="00377223">
        <w:t>Го</w:t>
      </w:r>
      <w:r w:rsidR="00BB22BB">
        <w:t>́</w:t>
      </w:r>
      <w:r w:rsidRPr="00377223">
        <w:t>спода</w:t>
      </w:r>
      <w:proofErr w:type="gramEnd"/>
      <w:r w:rsidRPr="00377223">
        <w:t xml:space="preserve"> по</w:t>
      </w:r>
      <w:r w:rsidR="00BB22BB">
        <w:t>́</w:t>
      </w:r>
      <w:r w:rsidRPr="00377223">
        <w:t>йте, дела</w:t>
      </w:r>
      <w:r w:rsidR="00BB22BB">
        <w:t>́</w:t>
      </w:r>
      <w:r w:rsidRPr="00377223">
        <w:t>,/ и превозноси</w:t>
      </w:r>
      <w:r w:rsidR="00BB22BB">
        <w:t>́</w:t>
      </w:r>
      <w:r w:rsidRPr="00377223">
        <w:t>те Его</w:t>
      </w:r>
      <w:r w:rsidR="00BB22BB">
        <w:t>́</w:t>
      </w:r>
      <w:r w:rsidRPr="00377223">
        <w:t xml:space="preserve"> во вся</w:t>
      </w:r>
      <w:r w:rsidR="00BB22BB">
        <w:t>́</w:t>
      </w:r>
      <w:r w:rsidRPr="00377223">
        <w:t xml:space="preserve"> ве</w:t>
      </w:r>
      <w:r w:rsidR="00BB22BB">
        <w:t>́</w:t>
      </w:r>
      <w:r w:rsidRPr="00377223">
        <w:t>ки.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Е</w:t>
      </w:r>
      <w:r w:rsidRPr="00377223">
        <w:t>гда</w:t>
      </w:r>
      <w:r w:rsidR="00F0151E">
        <w:t>́</w:t>
      </w:r>
      <w:r w:rsidRPr="00377223">
        <w:t xml:space="preserve"> </w:t>
      </w:r>
      <w:proofErr w:type="gramStart"/>
      <w:r w:rsidRPr="00377223">
        <w:t>лю</w:t>
      </w:r>
      <w:r w:rsidR="00BB22BB">
        <w:t>́</w:t>
      </w:r>
      <w:r w:rsidRPr="00377223">
        <w:t>тая</w:t>
      </w:r>
      <w:proofErr w:type="gramEnd"/>
      <w:r w:rsidRPr="00377223">
        <w:t xml:space="preserve"> годи</w:t>
      </w:r>
      <w:r w:rsidR="00BB22BB">
        <w:t>́</w:t>
      </w:r>
      <w:r w:rsidRPr="00377223">
        <w:t>на пости</w:t>
      </w:r>
      <w:r w:rsidR="00BB22BB">
        <w:t>́</w:t>
      </w:r>
      <w:r w:rsidRPr="00377223">
        <w:t>же зе</w:t>
      </w:r>
      <w:r w:rsidR="00BB22BB">
        <w:t>́</w:t>
      </w:r>
      <w:r w:rsidRPr="00377223">
        <w:t>млю Ру</w:t>
      </w:r>
      <w:r w:rsidR="00BB22BB">
        <w:t>́</w:t>
      </w:r>
      <w:r w:rsidRPr="00377223">
        <w:t>сскую и яви</w:t>
      </w:r>
      <w:r w:rsidR="00BB22BB">
        <w:t>́</w:t>
      </w:r>
      <w:r w:rsidRPr="00377223">
        <w:t>шася безбо</w:t>
      </w:r>
      <w:r w:rsidR="00BB22BB">
        <w:t>́</w:t>
      </w:r>
      <w:r w:rsidRPr="00377223">
        <w:t>жнии лю</w:t>
      </w:r>
      <w:r w:rsidR="00BB22BB">
        <w:t>́</w:t>
      </w:r>
      <w:r w:rsidRPr="00377223">
        <w:t>дие,/</w:t>
      </w:r>
      <w:r w:rsidR="00377223">
        <w:t xml:space="preserve"> </w:t>
      </w:r>
      <w:r w:rsidRPr="00377223">
        <w:t>тогда</w:t>
      </w:r>
      <w:r w:rsidR="00BB22BB">
        <w:t>́</w:t>
      </w:r>
      <w:r w:rsidRPr="00377223">
        <w:t xml:space="preserve"> бысть всему</w:t>
      </w:r>
      <w:r w:rsidR="00BB22BB">
        <w:t>́</w:t>
      </w:r>
      <w:r w:rsidRPr="00377223">
        <w:t xml:space="preserve"> Ура</w:t>
      </w:r>
      <w:r w:rsidR="00BB22BB">
        <w:t>́</w:t>
      </w:r>
      <w:r w:rsidRPr="00377223">
        <w:t>льскому кра</w:t>
      </w:r>
      <w:r w:rsidR="00BB22BB">
        <w:t>́</w:t>
      </w:r>
      <w:r w:rsidRPr="00377223">
        <w:t>ю ве</w:t>
      </w:r>
      <w:r w:rsidR="00BB22BB">
        <w:t>́</w:t>
      </w:r>
      <w:r w:rsidRPr="00377223">
        <w:t>лие возмуще</w:t>
      </w:r>
      <w:r w:rsidR="00BB22BB">
        <w:t>́</w:t>
      </w:r>
      <w:r w:rsidRPr="00377223">
        <w:t>ние:/ Бо</w:t>
      </w:r>
      <w:r w:rsidR="00BB22BB">
        <w:t>́</w:t>
      </w:r>
      <w:r w:rsidRPr="00377223">
        <w:t>жия бо хра</w:t>
      </w:r>
      <w:r w:rsidR="00BB22BB">
        <w:t>́</w:t>
      </w:r>
      <w:r w:rsidRPr="00377223">
        <w:t>мы разори</w:t>
      </w:r>
      <w:r w:rsidR="00BB22BB">
        <w:t>́</w:t>
      </w:r>
      <w:r w:rsidRPr="00377223">
        <w:t>ша,/ святы</w:t>
      </w:r>
      <w:r w:rsidR="00BB22BB">
        <w:t>́</w:t>
      </w:r>
      <w:r w:rsidRPr="00377223">
        <w:t>ни оскверни</w:t>
      </w:r>
      <w:r w:rsidR="00BB22BB">
        <w:t>́</w:t>
      </w:r>
      <w:r w:rsidRPr="00377223">
        <w:t>ша и крестохожде</w:t>
      </w:r>
      <w:r w:rsidR="00BB22BB">
        <w:t>́</w:t>
      </w:r>
      <w:r w:rsidRPr="00377223">
        <w:t>ния с ико</w:t>
      </w:r>
      <w:r w:rsidR="00BB22BB">
        <w:t>́</w:t>
      </w:r>
      <w:proofErr w:type="gramStart"/>
      <w:r w:rsidRPr="00377223">
        <w:t>ною</w:t>
      </w:r>
      <w:proofErr w:type="gramEnd"/>
      <w:r w:rsidRPr="00377223">
        <w:t xml:space="preserve"> упраздни</w:t>
      </w:r>
      <w:r w:rsidR="00BB22BB">
        <w:t>́</w:t>
      </w:r>
      <w:r w:rsidRPr="00377223">
        <w:t>ша./ Мы же мо</w:t>
      </w:r>
      <w:r w:rsidR="00BB22BB">
        <w:t>́</w:t>
      </w:r>
      <w:r w:rsidRPr="00377223">
        <w:t>лим Тя, Влады</w:t>
      </w:r>
      <w:r w:rsidR="00BB22BB">
        <w:t>́</w:t>
      </w:r>
      <w:r w:rsidRPr="00377223">
        <w:t>чице:/ испроси</w:t>
      </w:r>
      <w:r w:rsidR="00BB22BB">
        <w:t>́</w:t>
      </w:r>
      <w:r w:rsidRPr="00377223">
        <w:t xml:space="preserve"> у Сы</w:t>
      </w:r>
      <w:r w:rsidR="00BB22BB">
        <w:t>́</w:t>
      </w:r>
      <w:r w:rsidRPr="00377223">
        <w:t>на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BB22BB">
        <w:t>́</w:t>
      </w:r>
      <w:r w:rsidRPr="00377223">
        <w:t xml:space="preserve"> грехо</w:t>
      </w:r>
      <w:r w:rsidR="00BB22BB">
        <w:t>́</w:t>
      </w:r>
      <w:r w:rsidRPr="00377223">
        <w:t>в оте</w:t>
      </w:r>
      <w:r w:rsidR="00BB22BB">
        <w:t>́</w:t>
      </w:r>
      <w:r w:rsidRPr="00377223">
        <w:t>ц на</w:t>
      </w:r>
      <w:r w:rsidR="00BB22BB">
        <w:t>́</w:t>
      </w:r>
      <w:r w:rsidRPr="00377223">
        <w:t>ших оставле</w:t>
      </w:r>
      <w:r w:rsidR="00BB22BB">
        <w:t>́</w:t>
      </w:r>
      <w:r w:rsidRPr="00377223">
        <w:t>ние.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П</w:t>
      </w:r>
      <w:r w:rsidRPr="00377223">
        <w:t>еча</w:t>
      </w:r>
      <w:r w:rsidR="003E54E8">
        <w:t>́</w:t>
      </w:r>
      <w:r w:rsidRPr="00377223">
        <w:t>лующися о стране</w:t>
      </w:r>
      <w:r w:rsidR="003E54E8">
        <w:t>́</w:t>
      </w:r>
      <w:r w:rsidRPr="00377223">
        <w:t xml:space="preserve"> на</w:t>
      </w:r>
      <w:r w:rsidR="003E54E8">
        <w:t>́</w:t>
      </w:r>
      <w:r w:rsidRPr="00377223">
        <w:t>шей Ру</w:t>
      </w:r>
      <w:r w:rsidR="003E54E8">
        <w:t>́</w:t>
      </w:r>
      <w:r w:rsidRPr="00377223">
        <w:t>сстей, Влады</w:t>
      </w:r>
      <w:r w:rsidR="003E54E8">
        <w:t>́</w:t>
      </w:r>
      <w:r w:rsidRPr="00377223">
        <w:t>чице,/ и не хотя</w:t>
      </w:r>
      <w:r w:rsidR="003E54E8">
        <w:t>́</w:t>
      </w:r>
      <w:r w:rsidRPr="00377223">
        <w:t>щи ико</w:t>
      </w:r>
      <w:r w:rsidR="003E54E8">
        <w:t>́</w:t>
      </w:r>
      <w:r w:rsidRPr="00377223">
        <w:t>ною</w:t>
      </w:r>
      <w:proofErr w:type="gramStart"/>
      <w:r w:rsidRPr="00377223">
        <w:t xml:space="preserve"> Т</w:t>
      </w:r>
      <w:proofErr w:type="gramEnd"/>
      <w:r w:rsidRPr="00377223">
        <w:t>вое</w:t>
      </w:r>
      <w:r w:rsidR="003E54E8">
        <w:t>́</w:t>
      </w:r>
      <w:r w:rsidRPr="00377223">
        <w:t>ю оста</w:t>
      </w:r>
      <w:r w:rsidR="003E54E8">
        <w:t>́</w:t>
      </w:r>
      <w:r w:rsidRPr="00377223">
        <w:t>вити н</w:t>
      </w:r>
      <w:r w:rsidRPr="000A23D9">
        <w:t>у</w:t>
      </w:r>
      <w:r w:rsidR="003E54E8" w:rsidRPr="000A23D9">
        <w:t>́</w:t>
      </w:r>
      <w:r w:rsidRPr="00377223">
        <w:t>ждею преде</w:t>
      </w:r>
      <w:r w:rsidR="003E54E8">
        <w:t>́</w:t>
      </w:r>
      <w:r w:rsidRPr="00377223">
        <w:t>лы земли</w:t>
      </w:r>
      <w:r w:rsidR="003E54E8">
        <w:t>́</w:t>
      </w:r>
      <w:r w:rsidRPr="00377223">
        <w:t xml:space="preserve"> ея</w:t>
      </w:r>
      <w:r w:rsidR="003E54E8">
        <w:t>́</w:t>
      </w:r>
      <w:r w:rsidRPr="00377223">
        <w:t>,/ ста</w:t>
      </w:r>
      <w:r w:rsidR="003E54E8">
        <w:t>́</w:t>
      </w:r>
      <w:r w:rsidRPr="00377223">
        <w:t>ла еси</w:t>
      </w:r>
      <w:r w:rsidR="003E54E8">
        <w:t>́</w:t>
      </w:r>
      <w:r w:rsidRPr="00377223">
        <w:t xml:space="preserve"> недви</w:t>
      </w:r>
      <w:r w:rsidR="003E54E8">
        <w:t>́</w:t>
      </w:r>
      <w:r w:rsidRPr="00377223">
        <w:t>жно у Аму</w:t>
      </w:r>
      <w:r w:rsidR="003E54E8">
        <w:t>́</w:t>
      </w:r>
      <w:r w:rsidRPr="00377223">
        <w:t>ра реки</w:t>
      </w:r>
      <w:r w:rsidR="003E54E8">
        <w:t>́</w:t>
      </w:r>
      <w:r w:rsidRPr="00377223">
        <w:t>, несо</w:t>
      </w:r>
      <w:r w:rsidR="003E54E8">
        <w:t>́</w:t>
      </w:r>
      <w:r w:rsidRPr="00377223">
        <w:t>мая гони</w:t>
      </w:r>
      <w:r w:rsidR="00052F93">
        <w:t>́</w:t>
      </w:r>
      <w:r w:rsidRPr="00377223">
        <w:t>мыми христолюби</w:t>
      </w:r>
      <w:r w:rsidR="003E54E8">
        <w:t>́</w:t>
      </w:r>
      <w:r w:rsidRPr="00377223">
        <w:t>выми во</w:t>
      </w:r>
      <w:r w:rsidR="003E54E8">
        <w:t>́</w:t>
      </w:r>
      <w:r w:rsidRPr="00377223">
        <w:t>ины./ Ве</w:t>
      </w:r>
      <w:r w:rsidR="003E54E8">
        <w:t>́</w:t>
      </w:r>
      <w:r w:rsidRPr="00377223">
        <w:t>рнии же лю</w:t>
      </w:r>
      <w:r w:rsidR="003E54E8">
        <w:t>́</w:t>
      </w:r>
      <w:r w:rsidRPr="00377223">
        <w:t>дие со святи</w:t>
      </w:r>
      <w:r w:rsidR="003E54E8">
        <w:t>́</w:t>
      </w:r>
      <w:r w:rsidRPr="00377223">
        <w:t>тели Мефо</w:t>
      </w:r>
      <w:r w:rsidR="003E54E8">
        <w:t>́</w:t>
      </w:r>
      <w:r w:rsidRPr="00377223">
        <w:t>дием и</w:t>
      </w:r>
      <w:proofErr w:type="gramStart"/>
      <w:r w:rsidRPr="00377223">
        <w:t xml:space="preserve"> Н</w:t>
      </w:r>
      <w:proofErr w:type="gramEnd"/>
      <w:r w:rsidRPr="00377223">
        <w:t>е</w:t>
      </w:r>
      <w:r w:rsidR="003E54E8">
        <w:t>́</w:t>
      </w:r>
      <w:r w:rsidRPr="00377223">
        <w:t>стором сле</w:t>
      </w:r>
      <w:r w:rsidR="003E54E8">
        <w:t>́</w:t>
      </w:r>
      <w:r w:rsidRPr="00377223">
        <w:t>зно моля</w:t>
      </w:r>
      <w:r w:rsidR="003E54E8">
        <w:t>́</w:t>
      </w:r>
      <w:r w:rsidRPr="00377223">
        <w:t>хуся,/ да не оста</w:t>
      </w:r>
      <w:r w:rsidR="003E54E8">
        <w:t>́</w:t>
      </w:r>
      <w:r w:rsidRPr="00377223">
        <w:t>виши их си</w:t>
      </w:r>
      <w:r w:rsidR="003E54E8">
        <w:t>́</w:t>
      </w:r>
      <w:r w:rsidRPr="00377223">
        <w:t>рых во стране</w:t>
      </w:r>
      <w:r w:rsidR="003E54E8">
        <w:t>́</w:t>
      </w:r>
      <w:r w:rsidRPr="00377223">
        <w:t xml:space="preserve"> Кита</w:t>
      </w:r>
      <w:r w:rsidR="003E54E8">
        <w:t>́</w:t>
      </w:r>
      <w:r w:rsidRPr="00377223">
        <w:t>йстей,/ но да и</w:t>
      </w:r>
      <w:r w:rsidR="00052F93">
        <w:t>́</w:t>
      </w:r>
      <w:r w:rsidRPr="00377223">
        <w:t>деши с ни</w:t>
      </w:r>
      <w:r w:rsidR="003E54E8">
        <w:t>́</w:t>
      </w:r>
      <w:r w:rsidRPr="00377223">
        <w:t>ми, по</w:t>
      </w:r>
      <w:r w:rsidR="003E54E8">
        <w:t>́</w:t>
      </w:r>
      <w:r w:rsidRPr="00377223">
        <w:t>мощь Свою</w:t>
      </w:r>
      <w:r w:rsidR="003E54E8">
        <w:t>́</w:t>
      </w:r>
      <w:r w:rsidRPr="00377223">
        <w:t xml:space="preserve"> подаю</w:t>
      </w:r>
      <w:r w:rsidR="003E54E8">
        <w:t>́</w:t>
      </w:r>
      <w:r w:rsidRPr="00377223">
        <w:t>щи.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У</w:t>
      </w:r>
      <w:r w:rsidRPr="00377223">
        <w:t>диви</w:t>
      </w:r>
      <w:r w:rsidR="003E54E8">
        <w:t>́</w:t>
      </w:r>
      <w:r w:rsidRPr="00377223">
        <w:t>шася кита</w:t>
      </w:r>
      <w:r w:rsidR="003E54E8">
        <w:t>́</w:t>
      </w:r>
      <w:r w:rsidRPr="00377223">
        <w:t>йстии наро</w:t>
      </w:r>
      <w:r w:rsidR="003E54E8">
        <w:t>́</w:t>
      </w:r>
      <w:r w:rsidRPr="00377223">
        <w:t>ди, зря</w:t>
      </w:r>
      <w:r w:rsidR="003E54E8">
        <w:t>́</w:t>
      </w:r>
      <w:r w:rsidRPr="00377223">
        <w:t>ще чудеса</w:t>
      </w:r>
      <w:r w:rsidR="003E54E8">
        <w:t>́</w:t>
      </w:r>
      <w:r w:rsidRPr="00377223">
        <w:t xml:space="preserve"> от ико</w:t>
      </w:r>
      <w:r w:rsidR="003E54E8">
        <w:t>́</w:t>
      </w:r>
      <w:r w:rsidRPr="00377223">
        <w:t>ны Твоея</w:t>
      </w:r>
      <w:r w:rsidR="003E54E8">
        <w:t>́</w:t>
      </w:r>
      <w:r w:rsidRPr="00377223">
        <w:t xml:space="preserve"> быва</w:t>
      </w:r>
      <w:r w:rsidR="003E54E8">
        <w:t>́</w:t>
      </w:r>
      <w:r w:rsidRPr="00377223">
        <w:t>емая,/ те</w:t>
      </w:r>
      <w:r w:rsidR="003E54E8">
        <w:t>́</w:t>
      </w:r>
      <w:r w:rsidRPr="00377223">
        <w:t>мже, во храм</w:t>
      </w:r>
      <w:proofErr w:type="gramStart"/>
      <w:r w:rsidRPr="00377223">
        <w:t xml:space="preserve"> Т</w:t>
      </w:r>
      <w:proofErr w:type="gramEnd"/>
      <w:r w:rsidRPr="00377223">
        <w:t>вой притека</w:t>
      </w:r>
      <w:r w:rsidR="003E54E8">
        <w:t>́</w:t>
      </w:r>
      <w:r w:rsidRPr="00377223">
        <w:t>юще, креще</w:t>
      </w:r>
      <w:r w:rsidR="003E54E8">
        <w:t>́</w:t>
      </w:r>
      <w:r w:rsidRPr="00377223">
        <w:t>ние приима</w:t>
      </w:r>
      <w:r w:rsidR="003E54E8">
        <w:t>́</w:t>
      </w:r>
      <w:r w:rsidRPr="00377223">
        <w:t>ху./ Мы же, ве</w:t>
      </w:r>
      <w:r w:rsidR="003E54E8">
        <w:t>́</w:t>
      </w:r>
      <w:r w:rsidRPr="00377223">
        <w:t>дуще сие</w:t>
      </w:r>
      <w:r w:rsidR="003E54E8">
        <w:t>́</w:t>
      </w:r>
      <w:r w:rsidRPr="00377223">
        <w:t>, прославля</w:t>
      </w:r>
      <w:r w:rsidR="003E54E8">
        <w:t>́</w:t>
      </w:r>
      <w:r w:rsidRPr="00377223">
        <w:t>ем Тя и Сы</w:t>
      </w:r>
      <w:r w:rsidR="003E54E8">
        <w:t>́</w:t>
      </w:r>
      <w:r w:rsidRPr="00377223">
        <w:t>на</w:t>
      </w:r>
      <w:proofErr w:type="gramStart"/>
      <w:r w:rsidRPr="00377223">
        <w:t xml:space="preserve"> Т</w:t>
      </w:r>
      <w:proofErr w:type="gramEnd"/>
      <w:r w:rsidRPr="00377223">
        <w:t>воего</w:t>
      </w:r>
      <w:r w:rsidR="003E54E8">
        <w:t>́</w:t>
      </w:r>
      <w:r w:rsidRPr="00377223">
        <w:t>, зову</w:t>
      </w:r>
      <w:r w:rsidR="003E54E8">
        <w:t>́</w:t>
      </w:r>
      <w:r w:rsidRPr="00377223">
        <w:t xml:space="preserve">ще:/ </w:t>
      </w:r>
      <w:proofErr w:type="gramStart"/>
      <w:r w:rsidRPr="00377223">
        <w:t>Го</w:t>
      </w:r>
      <w:r w:rsidR="003E54E8">
        <w:t>́</w:t>
      </w:r>
      <w:r w:rsidRPr="00377223">
        <w:t>спода</w:t>
      </w:r>
      <w:proofErr w:type="gramEnd"/>
      <w:r w:rsidRPr="00377223">
        <w:t xml:space="preserve"> по</w:t>
      </w:r>
      <w:r w:rsidR="003E54E8">
        <w:t>́</w:t>
      </w:r>
      <w:r w:rsidRPr="00377223">
        <w:t>йте, дела</w:t>
      </w:r>
      <w:r w:rsidR="003E54E8">
        <w:t>́</w:t>
      </w:r>
      <w:r w:rsidRPr="00377223">
        <w:t>,/ и превозноси</w:t>
      </w:r>
      <w:r w:rsidR="003E54E8">
        <w:t>́</w:t>
      </w:r>
      <w:r w:rsidRPr="00377223">
        <w:t>те Его</w:t>
      </w:r>
      <w:r w:rsidR="003E54E8">
        <w:t>́</w:t>
      </w:r>
      <w:r w:rsidRPr="00377223">
        <w:t xml:space="preserve"> во вся ве</w:t>
      </w:r>
      <w:r w:rsidR="003E54E8">
        <w:t>́</w:t>
      </w:r>
      <w:r w:rsidRPr="00377223">
        <w:t>ки.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А</w:t>
      </w:r>
      <w:r w:rsidRPr="00377223">
        <w:t>встрали</w:t>
      </w:r>
      <w:r w:rsidR="003E54E8">
        <w:t>́</w:t>
      </w:r>
      <w:r w:rsidRPr="00377223">
        <w:t>йская земля</w:t>
      </w:r>
      <w:r w:rsidR="003E54E8">
        <w:t>́</w:t>
      </w:r>
      <w:r w:rsidRPr="00377223">
        <w:t xml:space="preserve"> велича</w:t>
      </w:r>
      <w:r w:rsidR="003E54E8">
        <w:t>́</w:t>
      </w:r>
      <w:r w:rsidRPr="00377223">
        <w:t>ет Тя, Пречи</w:t>
      </w:r>
      <w:r w:rsidR="003E54E8">
        <w:t>́</w:t>
      </w:r>
      <w:r w:rsidRPr="00377223">
        <w:t>стая,/ слы</w:t>
      </w:r>
      <w:r w:rsidR="003E54E8">
        <w:t>́</w:t>
      </w:r>
      <w:r w:rsidRPr="00377223">
        <w:t>шащи о ди</w:t>
      </w:r>
      <w:r w:rsidR="003E54E8">
        <w:t>́</w:t>
      </w:r>
      <w:r w:rsidRPr="00377223">
        <w:t>вных чудесе</w:t>
      </w:r>
      <w:r w:rsidR="003E54E8">
        <w:t>́</w:t>
      </w:r>
      <w:r w:rsidRPr="00377223">
        <w:t>х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3E54E8">
        <w:t>́</w:t>
      </w:r>
      <w:r w:rsidRPr="00377223">
        <w:t>х,/ Ты бо, любо</w:t>
      </w:r>
      <w:r w:rsidR="003E54E8">
        <w:t>́</w:t>
      </w:r>
      <w:r w:rsidRPr="00377223">
        <w:t>вию Свое</w:t>
      </w:r>
      <w:r w:rsidR="003E54E8">
        <w:t>́</w:t>
      </w:r>
      <w:r w:rsidRPr="00377223">
        <w:t>ю всех объе</w:t>
      </w:r>
      <w:r w:rsidR="003E54E8">
        <w:t>́</w:t>
      </w:r>
      <w:r w:rsidRPr="00377223">
        <w:t>млющи и благода</w:t>
      </w:r>
      <w:r w:rsidR="003E54E8">
        <w:t>́</w:t>
      </w:r>
      <w:r w:rsidRPr="00377223">
        <w:t>тию исполня</w:t>
      </w:r>
      <w:r w:rsidR="003E54E8">
        <w:t>́</w:t>
      </w:r>
      <w:r w:rsidRPr="00377223">
        <w:t>ющи, науча</w:t>
      </w:r>
      <w:r w:rsidR="003E54E8">
        <w:t>́</w:t>
      </w:r>
      <w:r w:rsidRPr="00377223">
        <w:t>еши пе</w:t>
      </w:r>
      <w:r w:rsidR="003E54E8">
        <w:t>́</w:t>
      </w:r>
      <w:r w:rsidRPr="00377223">
        <w:t xml:space="preserve">ти:/ </w:t>
      </w:r>
      <w:proofErr w:type="gramStart"/>
      <w:r w:rsidRPr="00377223">
        <w:t>Го</w:t>
      </w:r>
      <w:r w:rsidR="003E54E8">
        <w:t>́</w:t>
      </w:r>
      <w:r w:rsidRPr="00377223">
        <w:t>спода</w:t>
      </w:r>
      <w:proofErr w:type="gramEnd"/>
      <w:r w:rsidRPr="00377223">
        <w:t xml:space="preserve"> по</w:t>
      </w:r>
      <w:r w:rsidR="003E54E8">
        <w:t>́</w:t>
      </w:r>
      <w:r w:rsidRPr="00377223">
        <w:t>йте, дела</w:t>
      </w:r>
      <w:r w:rsidR="003E54E8">
        <w:t>́</w:t>
      </w:r>
      <w:r w:rsidRPr="00377223">
        <w:t>,/ и превозноси</w:t>
      </w:r>
      <w:r w:rsidR="003E54E8">
        <w:t>́</w:t>
      </w:r>
      <w:r w:rsidRPr="00377223">
        <w:t>те Его</w:t>
      </w:r>
      <w:r w:rsidR="003E54E8">
        <w:t>́</w:t>
      </w:r>
      <w:r w:rsidRPr="00377223">
        <w:t xml:space="preserve"> во вся ве</w:t>
      </w:r>
      <w:r w:rsidR="003E54E8">
        <w:t>́</w:t>
      </w:r>
      <w:r w:rsidRPr="00377223">
        <w:t>ки.</w:t>
      </w:r>
      <w:r w:rsidR="00377223">
        <w:t xml:space="preserve">  </w:t>
      </w:r>
      <w:r w:rsidRPr="00377223">
        <w:t xml:space="preserve"> 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Сла</w:t>
      </w:r>
      <w:r w:rsidR="003E54E8">
        <w:rPr>
          <w:rStyle w:val="nbtservred"/>
        </w:rPr>
        <w:t>́</w:t>
      </w:r>
      <w:r w:rsidRPr="00D71F94">
        <w:rPr>
          <w:rStyle w:val="nbtservred"/>
        </w:rPr>
        <w:t>ва</w:t>
      </w:r>
      <w:proofErr w:type="gramEnd"/>
      <w:r w:rsidRPr="00D71F94">
        <w:rPr>
          <w:rStyle w:val="nbtservred"/>
        </w:rPr>
        <w:t>:</w:t>
      </w:r>
      <w:r w:rsidRPr="00377223">
        <w:t xml:space="preserve"> </w:t>
      </w:r>
      <w:r w:rsidRPr="00D71F94">
        <w:rPr>
          <w:rStyle w:val="nbtservred"/>
        </w:rPr>
        <w:t>В</w:t>
      </w:r>
      <w:r w:rsidRPr="00377223">
        <w:t>сяк язы</w:t>
      </w:r>
      <w:r w:rsidR="003E54E8">
        <w:t>́</w:t>
      </w:r>
      <w:r w:rsidRPr="00377223">
        <w:t>к, творя</w:t>
      </w:r>
      <w:r w:rsidR="003E54E8">
        <w:t>́</w:t>
      </w:r>
      <w:r w:rsidRPr="00377223">
        <w:t>й беззако</w:t>
      </w:r>
      <w:r w:rsidR="003E54E8">
        <w:t>́</w:t>
      </w:r>
      <w:r w:rsidRPr="00377223">
        <w:t>ние, лиша</w:t>
      </w:r>
      <w:r w:rsidR="003E54E8">
        <w:t>́</w:t>
      </w:r>
      <w:r w:rsidRPr="00377223">
        <w:t>емь святы</w:t>
      </w:r>
      <w:r w:rsidR="003E54E8">
        <w:t>́</w:t>
      </w:r>
      <w:r w:rsidRPr="00377223">
        <w:t>нь свои</w:t>
      </w:r>
      <w:r w:rsidR="003E54E8">
        <w:t>́</w:t>
      </w:r>
      <w:r w:rsidRPr="00377223">
        <w:t>х быва</w:t>
      </w:r>
      <w:r w:rsidR="003E54E8">
        <w:t>́</w:t>
      </w:r>
      <w:r w:rsidRPr="00377223">
        <w:t>ет,/ та</w:t>
      </w:r>
      <w:r w:rsidR="003E54E8">
        <w:t>́</w:t>
      </w:r>
      <w:r w:rsidRPr="00377223">
        <w:t>ко сокры</w:t>
      </w:r>
      <w:r w:rsidR="003E54E8">
        <w:t>́</w:t>
      </w:r>
      <w:r w:rsidRPr="00377223">
        <w:t>та есть от нас и Табы</w:t>
      </w:r>
      <w:r w:rsidR="003E54E8">
        <w:t>́</w:t>
      </w:r>
      <w:r w:rsidRPr="00377223">
        <w:t>нская ико</w:t>
      </w:r>
      <w:r w:rsidR="003E54E8">
        <w:t>́</w:t>
      </w:r>
      <w:r w:rsidRPr="00377223">
        <w:t>на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3E54E8">
        <w:t>́</w:t>
      </w:r>
      <w:r w:rsidRPr="00377223">
        <w:t>, Богома</w:t>
      </w:r>
      <w:r w:rsidR="003E54E8">
        <w:t>́</w:t>
      </w:r>
      <w:r w:rsidRPr="00377223">
        <w:t xml:space="preserve">ти, </w:t>
      </w:r>
      <w:r w:rsidRPr="00377223">
        <w:lastRenderedPageBreak/>
        <w:t>тайноде</w:t>
      </w:r>
      <w:r w:rsidR="003E54E8">
        <w:t>́</w:t>
      </w:r>
      <w:r w:rsidRPr="00377223">
        <w:t>йствием Бо</w:t>
      </w:r>
      <w:r w:rsidR="003E54E8">
        <w:t>́</w:t>
      </w:r>
      <w:r w:rsidRPr="00377223">
        <w:t>жиим,/ мы же, гре</w:t>
      </w:r>
      <w:r w:rsidR="003E54E8">
        <w:t>́</w:t>
      </w:r>
      <w:r w:rsidRPr="00377223">
        <w:t>шнии, в покая</w:t>
      </w:r>
      <w:r w:rsidR="003E54E8">
        <w:t>́</w:t>
      </w:r>
      <w:r w:rsidRPr="00377223">
        <w:t>нии те</w:t>
      </w:r>
      <w:r w:rsidR="003E54E8">
        <w:t>́</w:t>
      </w:r>
      <w:r w:rsidRPr="00377223">
        <w:t>пле мо</w:t>
      </w:r>
      <w:r w:rsidR="003E54E8">
        <w:t>́</w:t>
      </w:r>
      <w:r w:rsidRPr="00377223">
        <w:t>лим Тя:/ приид</w:t>
      </w:r>
      <w:r w:rsidRPr="000A23D9">
        <w:t>и</w:t>
      </w:r>
      <w:r w:rsidR="003E54E8" w:rsidRPr="000A23D9">
        <w:t>́</w:t>
      </w:r>
      <w:r w:rsidRPr="00377223">
        <w:t xml:space="preserve"> к нам си</w:t>
      </w:r>
      <w:r w:rsidR="003E54E8">
        <w:t>́</w:t>
      </w:r>
      <w:r w:rsidRPr="00377223">
        <w:t>рым и уте</w:t>
      </w:r>
      <w:r w:rsidR="003E54E8">
        <w:t>́</w:t>
      </w:r>
      <w:r w:rsidRPr="00377223">
        <w:t>ши ны.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И ны</w:t>
      </w:r>
      <w:proofErr w:type="gramEnd"/>
      <w:r w:rsidR="003E54E8">
        <w:rPr>
          <w:rStyle w:val="nbtservred"/>
        </w:rPr>
        <w:t>́</w:t>
      </w:r>
      <w:r w:rsidRPr="00D71F94">
        <w:rPr>
          <w:rStyle w:val="nbtservred"/>
        </w:rPr>
        <w:t>не:</w:t>
      </w:r>
      <w:r w:rsidRPr="00377223">
        <w:t xml:space="preserve"> </w:t>
      </w:r>
      <w:r w:rsidRPr="00D71F94">
        <w:rPr>
          <w:rStyle w:val="nbtservred"/>
        </w:rPr>
        <w:t>У</w:t>
      </w:r>
      <w:r w:rsidRPr="00377223">
        <w:t>м а</w:t>
      </w:r>
      <w:r w:rsidR="003E54E8">
        <w:t>́</w:t>
      </w:r>
      <w:r w:rsidRPr="00377223">
        <w:t>нгельский и челове</w:t>
      </w:r>
      <w:r w:rsidR="003E54E8">
        <w:t>́</w:t>
      </w:r>
      <w:r w:rsidRPr="00377223">
        <w:t>ческий ужаса</w:t>
      </w:r>
      <w:r w:rsidR="003E54E8">
        <w:t>́</w:t>
      </w:r>
      <w:r w:rsidRPr="00377223">
        <w:t>ется, Влады</w:t>
      </w:r>
      <w:r w:rsidR="003E54E8">
        <w:t>́</w:t>
      </w:r>
      <w:r w:rsidRPr="00377223">
        <w:t>чице,/ ка</w:t>
      </w:r>
      <w:r w:rsidR="003E54E8">
        <w:t>́</w:t>
      </w:r>
      <w:r w:rsidRPr="00377223">
        <w:t>ко Младе</w:t>
      </w:r>
      <w:r w:rsidR="003E54E8">
        <w:t>́</w:t>
      </w:r>
      <w:r w:rsidRPr="00377223">
        <w:t>нца Безле</w:t>
      </w:r>
      <w:r w:rsidR="003E54E8">
        <w:t>́</w:t>
      </w:r>
      <w:r w:rsidRPr="00377223">
        <w:t>тна ражда</w:t>
      </w:r>
      <w:r w:rsidR="003E54E8">
        <w:t>́</w:t>
      </w:r>
      <w:r w:rsidRPr="00377223">
        <w:t>еши,/ ка</w:t>
      </w:r>
      <w:r w:rsidR="003E54E8">
        <w:t>́</w:t>
      </w:r>
      <w:r w:rsidRPr="00377223">
        <w:t>ко Сы</w:t>
      </w:r>
      <w:r w:rsidR="003E54E8">
        <w:t>́</w:t>
      </w:r>
      <w:r w:rsidRPr="00377223">
        <w:t>на Бо</w:t>
      </w:r>
      <w:r w:rsidR="003E54E8">
        <w:t>́</w:t>
      </w:r>
      <w:r w:rsidRPr="00377223">
        <w:t>жия на руку</w:t>
      </w:r>
      <w:proofErr w:type="gramStart"/>
      <w:r w:rsidR="003E54E8">
        <w:t>́</w:t>
      </w:r>
      <w:r w:rsidRPr="00377223">
        <w:t xml:space="preserve"> Т</w:t>
      </w:r>
      <w:proofErr w:type="gramEnd"/>
      <w:r w:rsidRPr="00377223">
        <w:t>вое</w:t>
      </w:r>
      <w:r w:rsidR="003E54E8">
        <w:t>́</w:t>
      </w:r>
      <w:r w:rsidRPr="00377223">
        <w:t>ю но</w:t>
      </w:r>
      <w:r w:rsidR="003E54E8">
        <w:t>́</w:t>
      </w:r>
      <w:r w:rsidRPr="00377223">
        <w:t>сиши,/ Его</w:t>
      </w:r>
      <w:r w:rsidR="003E54E8">
        <w:t>́</w:t>
      </w:r>
      <w:r w:rsidRPr="00377223">
        <w:t>же трепе</w:t>
      </w:r>
      <w:r w:rsidR="003E54E8">
        <w:t>́</w:t>
      </w:r>
      <w:r w:rsidRPr="00377223">
        <w:t>щут Го</w:t>
      </w:r>
      <w:r w:rsidR="003E54E8">
        <w:t>́</w:t>
      </w:r>
      <w:r w:rsidRPr="00377223">
        <w:t>рния си</w:t>
      </w:r>
      <w:r w:rsidR="003E54E8">
        <w:t>́</w:t>
      </w:r>
      <w:r w:rsidRPr="00377223">
        <w:t>лы, вопию</w:t>
      </w:r>
      <w:r w:rsidR="003E54E8">
        <w:t>́</w:t>
      </w:r>
      <w:r w:rsidRPr="00377223">
        <w:t>ще:/ Свят, Свят, Свят еси</w:t>
      </w:r>
      <w:r w:rsidR="003E54E8">
        <w:t>́</w:t>
      </w:r>
      <w:r w:rsidR="000A23D9">
        <w:t>,</w:t>
      </w:r>
      <w:r w:rsidRPr="00377223">
        <w:t xml:space="preserve"> </w:t>
      </w:r>
      <w:proofErr w:type="gramStart"/>
      <w:r w:rsidRPr="00377223">
        <w:t>Бо</w:t>
      </w:r>
      <w:r w:rsidR="003E54E8">
        <w:t>́</w:t>
      </w:r>
      <w:r w:rsidRPr="00377223">
        <w:t>же</w:t>
      </w:r>
      <w:proofErr w:type="gramEnd"/>
      <w:r w:rsidRPr="00377223">
        <w:t>,/ Богоро</w:t>
      </w:r>
      <w:r w:rsidR="003E54E8">
        <w:t>́</w:t>
      </w:r>
      <w:r w:rsidRPr="00377223">
        <w:t>дицею поми</w:t>
      </w:r>
      <w:r w:rsidR="003E54E8">
        <w:t>́</w:t>
      </w:r>
      <w:r w:rsidRPr="00377223">
        <w:t>луй нас.</w:t>
      </w:r>
    </w:p>
    <w:p w:rsidR="00DF60ED" w:rsidRPr="00377223" w:rsidRDefault="00DF60ED" w:rsidP="00D71F94">
      <w:pPr>
        <w:pStyle w:val="nbtservheadred"/>
      </w:pPr>
      <w:r w:rsidRPr="00377223">
        <w:t>Песнь 9</w:t>
      </w:r>
    </w:p>
    <w:p w:rsidR="00DF60ED" w:rsidRPr="00377223" w:rsidRDefault="00377223" w:rsidP="00515562">
      <w:pPr>
        <w:pStyle w:val="nbtservstih"/>
      </w:pPr>
      <w:r>
        <w:t xml:space="preserve"> </w:t>
      </w:r>
      <w:r w:rsidR="00DF60ED" w:rsidRPr="00377223">
        <w:t xml:space="preserve"> </w:t>
      </w:r>
      <w:proofErr w:type="gramStart"/>
      <w:r w:rsidR="00DF60ED" w:rsidRPr="00D71F94">
        <w:rPr>
          <w:rStyle w:val="nbtservred"/>
        </w:rPr>
        <w:t>Ирмо</w:t>
      </w:r>
      <w:r w:rsidR="003E54E8">
        <w:rPr>
          <w:rStyle w:val="nbtservred"/>
        </w:rPr>
        <w:t>́</w:t>
      </w:r>
      <w:r w:rsidR="00DF60ED" w:rsidRPr="00D71F94">
        <w:rPr>
          <w:rStyle w:val="nbtservred"/>
        </w:rPr>
        <w:t>с</w:t>
      </w:r>
      <w:proofErr w:type="gramEnd"/>
      <w:r w:rsidR="00DF60ED" w:rsidRPr="00D71F94">
        <w:rPr>
          <w:rStyle w:val="nbtservred"/>
        </w:rPr>
        <w:t>: В</w:t>
      </w:r>
      <w:r w:rsidR="00DF60ED" w:rsidRPr="00377223">
        <w:t>сяк земноро</w:t>
      </w:r>
      <w:r w:rsidR="003C47DD">
        <w:t>́</w:t>
      </w:r>
      <w:r w:rsidR="00DF60ED" w:rsidRPr="00377223">
        <w:t>дный/ да взыгра</w:t>
      </w:r>
      <w:r w:rsidR="003C47DD">
        <w:t>́</w:t>
      </w:r>
      <w:r w:rsidR="00DF60ED" w:rsidRPr="00377223">
        <w:t>ется, Ду</w:t>
      </w:r>
      <w:r w:rsidR="003C47DD">
        <w:t>́</w:t>
      </w:r>
      <w:r w:rsidR="00DF60ED" w:rsidRPr="00377223">
        <w:t>хом просвеща</w:t>
      </w:r>
      <w:r w:rsidR="003C47DD">
        <w:t>́</w:t>
      </w:r>
      <w:r w:rsidR="00DF60ED" w:rsidRPr="00377223">
        <w:t>емь,/ да торжеству</w:t>
      </w:r>
      <w:r w:rsidR="003C47DD">
        <w:t>́</w:t>
      </w:r>
      <w:r w:rsidR="00DF60ED" w:rsidRPr="00377223">
        <w:t>ет же безпло</w:t>
      </w:r>
      <w:r w:rsidR="003C47DD">
        <w:t>́</w:t>
      </w:r>
      <w:r w:rsidR="00DF60ED" w:rsidRPr="00377223">
        <w:t>тных умо</w:t>
      </w:r>
      <w:r w:rsidR="003C47DD">
        <w:t>́</w:t>
      </w:r>
      <w:r w:rsidR="00DF60ED" w:rsidRPr="00377223">
        <w:t>в естество</w:t>
      </w:r>
      <w:r w:rsidR="003C47DD">
        <w:t>́</w:t>
      </w:r>
      <w:r w:rsidR="00DF60ED" w:rsidRPr="00377223">
        <w:t>,/ почита</w:t>
      </w:r>
      <w:r w:rsidR="003C47DD">
        <w:t>́</w:t>
      </w:r>
      <w:r w:rsidR="00DF60ED" w:rsidRPr="00377223">
        <w:t>ющее свяще</w:t>
      </w:r>
      <w:r w:rsidR="003C47DD">
        <w:t>́</w:t>
      </w:r>
      <w:r w:rsidR="00DF60ED" w:rsidRPr="00377223">
        <w:t>нное торжество</w:t>
      </w:r>
      <w:r w:rsidR="003C47DD">
        <w:t>́</w:t>
      </w:r>
      <w:r w:rsidR="00DF60ED" w:rsidRPr="00377223">
        <w:t xml:space="preserve"> Богома</w:t>
      </w:r>
      <w:r w:rsidR="003C47DD">
        <w:t>́</w:t>
      </w:r>
      <w:r w:rsidR="00DF60ED" w:rsidRPr="00377223">
        <w:t>тере,/ и да вопие</w:t>
      </w:r>
      <w:r w:rsidR="003C47DD">
        <w:t>́</w:t>
      </w:r>
      <w:r w:rsidR="00DF60ED" w:rsidRPr="00377223">
        <w:t>т:/ ра</w:t>
      </w:r>
      <w:r w:rsidR="003C47DD">
        <w:t>́</w:t>
      </w:r>
      <w:r w:rsidR="00DF60ED" w:rsidRPr="00377223">
        <w:t>дуйся, Всеблаже</w:t>
      </w:r>
      <w:r w:rsidR="003C47DD">
        <w:t>́</w:t>
      </w:r>
      <w:r w:rsidR="00DF60ED" w:rsidRPr="00377223">
        <w:t>нная, Богоро</w:t>
      </w:r>
      <w:r w:rsidR="003C47DD">
        <w:t>́</w:t>
      </w:r>
      <w:r w:rsidR="00DF60ED" w:rsidRPr="00377223">
        <w:t>дице,/ Чи</w:t>
      </w:r>
      <w:r w:rsidR="003C47DD">
        <w:t>́</w:t>
      </w:r>
      <w:r w:rsidR="00DF60ED" w:rsidRPr="00377223">
        <w:t>стая Присноде</w:t>
      </w:r>
      <w:r w:rsidR="003C47DD">
        <w:t>́</w:t>
      </w:r>
      <w:r w:rsidR="00DF60ED" w:rsidRPr="00377223">
        <w:t>во.</w:t>
      </w:r>
      <w:r>
        <w:t xml:space="preserve"> 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М</w:t>
      </w:r>
      <w:r w:rsidRPr="00377223">
        <w:t>е</w:t>
      </w:r>
      <w:r w:rsidR="003C47DD">
        <w:t>́</w:t>
      </w:r>
      <w:r w:rsidRPr="00377223">
        <w:t>рзость запусте</w:t>
      </w:r>
      <w:r w:rsidR="003C47DD">
        <w:t>́</w:t>
      </w:r>
      <w:r w:rsidRPr="00377223">
        <w:t>ния на ме</w:t>
      </w:r>
      <w:r w:rsidR="003C47DD">
        <w:t>́</w:t>
      </w:r>
      <w:r w:rsidRPr="00377223">
        <w:t>сте святе</w:t>
      </w:r>
      <w:r w:rsidR="003C47DD">
        <w:t>́</w:t>
      </w:r>
      <w:r w:rsidRPr="00377223">
        <w:t>м быва</w:t>
      </w:r>
      <w:r w:rsidR="0049172D">
        <w:t>́</w:t>
      </w:r>
      <w:r w:rsidRPr="00377223">
        <w:t>ше,/ егда</w:t>
      </w:r>
      <w:r w:rsidR="003C47DD">
        <w:t>́</w:t>
      </w:r>
      <w:r w:rsidRPr="00377223">
        <w:t xml:space="preserve"> исто</w:t>
      </w:r>
      <w:r w:rsidR="003C47DD">
        <w:t>́</w:t>
      </w:r>
      <w:r w:rsidRPr="00377223">
        <w:t>чницы сл</w:t>
      </w:r>
      <w:r w:rsidRPr="000A23D9">
        <w:t>а</w:t>
      </w:r>
      <w:r w:rsidR="003C47DD" w:rsidRPr="000A23D9">
        <w:t>́</w:t>
      </w:r>
      <w:r w:rsidRPr="00377223">
        <w:t>нии во враче</w:t>
      </w:r>
      <w:r w:rsidR="003C47DD">
        <w:t>́</w:t>
      </w:r>
      <w:r w:rsidRPr="00377223">
        <w:t>бницу преложе</w:t>
      </w:r>
      <w:r w:rsidR="003C47DD">
        <w:t>́</w:t>
      </w:r>
      <w:r w:rsidRPr="00377223">
        <w:t>ни бы</w:t>
      </w:r>
      <w:r w:rsidR="003C47DD">
        <w:t>́</w:t>
      </w:r>
      <w:r w:rsidRPr="00377223">
        <w:t>ша,/ оба</w:t>
      </w:r>
      <w:r w:rsidR="003C47DD">
        <w:t>́</w:t>
      </w:r>
      <w:r w:rsidRPr="00377223">
        <w:t>че Ты, Богоро</w:t>
      </w:r>
      <w:r w:rsidR="003C47DD">
        <w:t>́</w:t>
      </w:r>
      <w:r w:rsidRPr="00377223">
        <w:t>дице, неве</w:t>
      </w:r>
      <w:r w:rsidR="003C47DD">
        <w:t>́</w:t>
      </w:r>
      <w:r w:rsidRPr="00377223">
        <w:t>рствующих чуде</w:t>
      </w:r>
      <w:r w:rsidR="003C47DD">
        <w:t>́</w:t>
      </w:r>
      <w:r w:rsidRPr="00377223">
        <w:t>сным</w:t>
      </w:r>
      <w:proofErr w:type="gramStart"/>
      <w:r w:rsidRPr="00377223">
        <w:t xml:space="preserve"> Т</w:t>
      </w:r>
      <w:proofErr w:type="gramEnd"/>
      <w:r w:rsidRPr="00377223">
        <w:t>вои</w:t>
      </w:r>
      <w:r w:rsidR="003C47DD">
        <w:t>́</w:t>
      </w:r>
      <w:r w:rsidRPr="00377223">
        <w:t>м страхова</w:t>
      </w:r>
      <w:r w:rsidR="003C47DD">
        <w:t>́</w:t>
      </w:r>
      <w:r w:rsidRPr="00377223">
        <w:t>нием изгнала</w:t>
      </w:r>
      <w:r w:rsidR="002A2459">
        <w:t>́</w:t>
      </w:r>
      <w:r w:rsidRPr="00377223">
        <w:t xml:space="preserve"> еси</w:t>
      </w:r>
      <w:r w:rsidR="003C47DD">
        <w:t>́</w:t>
      </w:r>
      <w:r w:rsidRPr="00377223">
        <w:t>,/ да позна</w:t>
      </w:r>
      <w:r w:rsidR="003C47DD">
        <w:t>́</w:t>
      </w:r>
      <w:r w:rsidRPr="00377223">
        <w:t>ют вели</w:t>
      </w:r>
      <w:r w:rsidR="003C47DD">
        <w:t>́</w:t>
      </w:r>
      <w:r w:rsidRPr="00377223">
        <w:t>чия Твоя</w:t>
      </w:r>
      <w:r w:rsidR="003C47DD">
        <w:t>́</w:t>
      </w:r>
      <w:r w:rsidRPr="00377223">
        <w:t>, Богоневе</w:t>
      </w:r>
      <w:r w:rsidR="003C47DD">
        <w:t>́</w:t>
      </w:r>
      <w:r w:rsidRPr="00377223">
        <w:t>сто.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В</w:t>
      </w:r>
      <w:r w:rsidRPr="00377223">
        <w:t>озскорбе</w:t>
      </w:r>
      <w:r w:rsidR="003C47DD">
        <w:t>́</w:t>
      </w:r>
      <w:r w:rsidRPr="00377223">
        <w:t>ша христолюби</w:t>
      </w:r>
      <w:r w:rsidR="003C47DD">
        <w:t>́</w:t>
      </w:r>
      <w:r w:rsidRPr="00377223">
        <w:t>вии лю</w:t>
      </w:r>
      <w:r w:rsidR="003C47DD">
        <w:t>́</w:t>
      </w:r>
      <w:r w:rsidRPr="00377223">
        <w:t>дие,/ егда</w:t>
      </w:r>
      <w:r w:rsidR="003C47DD">
        <w:t>́</w:t>
      </w:r>
      <w:r w:rsidRPr="00377223">
        <w:t xml:space="preserve"> беззако</w:t>
      </w:r>
      <w:r w:rsidR="003C47DD">
        <w:t>́</w:t>
      </w:r>
      <w:r w:rsidRPr="00377223">
        <w:t>нницы храм, стоя</w:t>
      </w:r>
      <w:r w:rsidR="003C47DD">
        <w:t>́</w:t>
      </w:r>
      <w:r w:rsidRPr="00377223">
        <w:t>й на исто</w:t>
      </w:r>
      <w:r w:rsidR="003C47DD">
        <w:t>́</w:t>
      </w:r>
      <w:r w:rsidRPr="00377223">
        <w:t>чницех сл</w:t>
      </w:r>
      <w:r w:rsidRPr="00357269">
        <w:t>а</w:t>
      </w:r>
      <w:r w:rsidR="003C47DD" w:rsidRPr="00357269">
        <w:t>́</w:t>
      </w:r>
      <w:r w:rsidRPr="00377223">
        <w:t>ных, разори</w:t>
      </w:r>
      <w:r w:rsidR="003C47DD">
        <w:t>́</w:t>
      </w:r>
      <w:r w:rsidRPr="00377223">
        <w:t>ша/ и ме</w:t>
      </w:r>
      <w:r w:rsidR="003C47DD">
        <w:t>́</w:t>
      </w:r>
      <w:r w:rsidRPr="00377223">
        <w:t>сто свято</w:t>
      </w:r>
      <w:r w:rsidR="003C47DD">
        <w:t>́</w:t>
      </w:r>
      <w:r w:rsidRPr="00377223">
        <w:t>е в запусте</w:t>
      </w:r>
      <w:r w:rsidR="003C47DD">
        <w:t>́</w:t>
      </w:r>
      <w:r w:rsidRPr="00377223">
        <w:t>ние приведо</w:t>
      </w:r>
      <w:r w:rsidR="003C47DD">
        <w:t>́</w:t>
      </w:r>
      <w:r w:rsidRPr="00377223">
        <w:t>ша,/ оба</w:t>
      </w:r>
      <w:r w:rsidR="003C47DD">
        <w:t>́</w:t>
      </w:r>
      <w:r w:rsidRPr="00377223">
        <w:t>че до конца</w:t>
      </w:r>
      <w:r w:rsidR="003C47DD">
        <w:t>́</w:t>
      </w:r>
      <w:r w:rsidRPr="00377223">
        <w:t xml:space="preserve"> ми</w:t>
      </w:r>
      <w:r w:rsidR="003C47DD">
        <w:t>́</w:t>
      </w:r>
      <w:r w:rsidRPr="00377223">
        <w:t>лость от рабо</w:t>
      </w:r>
      <w:r w:rsidR="003C47DD">
        <w:t>́</w:t>
      </w:r>
      <w:r w:rsidRPr="00377223">
        <w:t>в</w:t>
      </w:r>
      <w:proofErr w:type="gramStart"/>
      <w:r w:rsidRPr="00377223">
        <w:t xml:space="preserve"> Т</w:t>
      </w:r>
      <w:proofErr w:type="gramEnd"/>
      <w:r w:rsidRPr="00377223">
        <w:t>вою</w:t>
      </w:r>
      <w:r w:rsidR="003C47DD">
        <w:t>́</w:t>
      </w:r>
      <w:r w:rsidRPr="00377223">
        <w:t xml:space="preserve"> не отврати</w:t>
      </w:r>
      <w:r w:rsidR="003C47DD">
        <w:t>́</w:t>
      </w:r>
      <w:r w:rsidRPr="00377223">
        <w:t>ла еси</w:t>
      </w:r>
      <w:r w:rsidR="003C47DD">
        <w:t>́</w:t>
      </w:r>
      <w:r w:rsidRPr="00377223">
        <w:t>, Влады</w:t>
      </w:r>
      <w:r w:rsidR="00F045D3">
        <w:t>́</w:t>
      </w:r>
      <w:r w:rsidRPr="00377223">
        <w:t>чице, / и еди</w:t>
      </w:r>
      <w:r w:rsidR="00F045D3">
        <w:t>́</w:t>
      </w:r>
      <w:r w:rsidRPr="00377223">
        <w:t>ножды в ле</w:t>
      </w:r>
      <w:r w:rsidR="00F045D3">
        <w:t>́</w:t>
      </w:r>
      <w:r w:rsidRPr="00377223">
        <w:t>то струи</w:t>
      </w:r>
      <w:r w:rsidR="00F045D3">
        <w:t>́</w:t>
      </w:r>
      <w:r w:rsidRPr="00377223">
        <w:t xml:space="preserve"> водны</w:t>
      </w:r>
      <w:r w:rsidR="00F045D3">
        <w:t>́</w:t>
      </w:r>
      <w:r w:rsidRPr="00377223">
        <w:t>я в пеще</w:t>
      </w:r>
      <w:r w:rsidR="00F045D3">
        <w:t>́</w:t>
      </w:r>
      <w:r w:rsidRPr="00377223">
        <w:t>ре подае</w:t>
      </w:r>
      <w:r w:rsidR="00F045D3">
        <w:t>́</w:t>
      </w:r>
      <w:r w:rsidRPr="00377223">
        <w:t>ши, а</w:t>
      </w:r>
      <w:r w:rsidR="00F045D3">
        <w:t>́</w:t>
      </w:r>
      <w:r w:rsidRPr="00377223">
        <w:t xml:space="preserve">ки </w:t>
      </w:r>
      <w:proofErr w:type="gramStart"/>
      <w:r w:rsidRPr="00377223">
        <w:t>сле</w:t>
      </w:r>
      <w:r w:rsidR="00F045D3">
        <w:t>́</w:t>
      </w:r>
      <w:r w:rsidRPr="00377223">
        <w:t>зы</w:t>
      </w:r>
      <w:proofErr w:type="gramEnd"/>
      <w:r w:rsidRPr="00377223">
        <w:t xml:space="preserve"> точа</w:t>
      </w:r>
      <w:r w:rsidR="00F045D3">
        <w:t>́</w:t>
      </w:r>
      <w:r w:rsidRPr="00377223">
        <w:t>щи.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С</w:t>
      </w:r>
      <w:r w:rsidRPr="00377223">
        <w:t>е вре</w:t>
      </w:r>
      <w:proofErr w:type="gramEnd"/>
      <w:r w:rsidR="00E84C4E">
        <w:t>́</w:t>
      </w:r>
      <w:r w:rsidRPr="00377223">
        <w:t>мя благоприя</w:t>
      </w:r>
      <w:r w:rsidR="00E84C4E">
        <w:t>́</w:t>
      </w:r>
      <w:r w:rsidRPr="00377223">
        <w:t>тное, се ны</w:t>
      </w:r>
      <w:r w:rsidR="00E84C4E">
        <w:t>́</w:t>
      </w:r>
      <w:r w:rsidRPr="00377223">
        <w:t>не день спасе</w:t>
      </w:r>
      <w:r w:rsidR="00E84C4E">
        <w:t>́</w:t>
      </w:r>
      <w:r w:rsidRPr="00377223">
        <w:t>ния наста</w:t>
      </w:r>
      <w:r w:rsidR="00E84C4E">
        <w:t>́</w:t>
      </w:r>
      <w:r w:rsidRPr="00377223">
        <w:t xml:space="preserve"> в Ру</w:t>
      </w:r>
      <w:r w:rsidR="00E84C4E">
        <w:t>́</w:t>
      </w:r>
      <w:r w:rsidRPr="00377223">
        <w:t>сстей земли</w:t>
      </w:r>
      <w:r w:rsidR="00E84C4E">
        <w:t>́</w:t>
      </w:r>
      <w:r w:rsidRPr="00377223">
        <w:t xml:space="preserve">!/ </w:t>
      </w:r>
      <w:proofErr w:type="gramStart"/>
      <w:r w:rsidRPr="00377223">
        <w:t>Хра</w:t>
      </w:r>
      <w:r w:rsidR="00E84C4E">
        <w:t>́</w:t>
      </w:r>
      <w:r w:rsidRPr="00377223">
        <w:t>мы</w:t>
      </w:r>
      <w:proofErr w:type="gramEnd"/>
      <w:r w:rsidRPr="00377223">
        <w:t xml:space="preserve"> Бо</w:t>
      </w:r>
      <w:r w:rsidR="00E84C4E">
        <w:t>́</w:t>
      </w:r>
      <w:r w:rsidRPr="00377223">
        <w:t>жии открыва</w:t>
      </w:r>
      <w:r w:rsidR="00E84C4E">
        <w:t>́</w:t>
      </w:r>
      <w:r w:rsidRPr="00377223">
        <w:t>хуся, оби</w:t>
      </w:r>
      <w:r w:rsidR="00E84C4E">
        <w:t>́</w:t>
      </w:r>
      <w:r w:rsidRPr="00377223">
        <w:t>тели святы</w:t>
      </w:r>
      <w:r w:rsidR="00E84C4E">
        <w:t>́</w:t>
      </w:r>
      <w:r w:rsidRPr="00377223">
        <w:t>я возражда</w:t>
      </w:r>
      <w:r w:rsidR="00E84C4E">
        <w:t>́</w:t>
      </w:r>
      <w:r w:rsidRPr="00377223">
        <w:t>хуся/ и на горе</w:t>
      </w:r>
      <w:r w:rsidR="00E84C4E">
        <w:t>́</w:t>
      </w:r>
      <w:r w:rsidRPr="00377223">
        <w:t xml:space="preserve"> Табы</w:t>
      </w:r>
      <w:r w:rsidR="00E84C4E">
        <w:t>́</w:t>
      </w:r>
      <w:r w:rsidRPr="00377223">
        <w:t>нстей храм чу</w:t>
      </w:r>
      <w:r w:rsidR="004E295C">
        <w:t>́</w:t>
      </w:r>
      <w:r w:rsidRPr="00377223">
        <w:t>дный Пречи</w:t>
      </w:r>
      <w:r w:rsidR="004E295C">
        <w:t>́</w:t>
      </w:r>
      <w:r w:rsidRPr="00377223">
        <w:t>стей Богоро</w:t>
      </w:r>
      <w:r w:rsidR="004E295C">
        <w:t>́</w:t>
      </w:r>
      <w:r w:rsidRPr="00377223">
        <w:t>дице воздви</w:t>
      </w:r>
      <w:r w:rsidR="004E295C">
        <w:t>́</w:t>
      </w:r>
      <w:r w:rsidRPr="00377223">
        <w:t>гнут бысть,/ и</w:t>
      </w:r>
      <w:r w:rsidR="004E295C">
        <w:t>́</w:t>
      </w:r>
      <w:r w:rsidRPr="00377223">
        <w:t>ноцы же, зде собра</w:t>
      </w:r>
      <w:r w:rsidR="004E295C">
        <w:t>́</w:t>
      </w:r>
      <w:r w:rsidRPr="00377223">
        <w:t>вшеся, моли</w:t>
      </w:r>
      <w:r w:rsidR="004E295C">
        <w:t>́</w:t>
      </w:r>
      <w:r w:rsidRPr="00377223">
        <w:t>тву о ми</w:t>
      </w:r>
      <w:r w:rsidR="004E295C">
        <w:t>́</w:t>
      </w:r>
      <w:r w:rsidRPr="00377223">
        <w:t>ре возсыла</w:t>
      </w:r>
      <w:r w:rsidR="004E295C">
        <w:t>́</w:t>
      </w:r>
      <w:r w:rsidRPr="00377223">
        <w:t>ют/ и сла</w:t>
      </w:r>
      <w:r w:rsidR="004E295C">
        <w:t>́</w:t>
      </w:r>
      <w:r w:rsidRPr="00377223">
        <w:t>ву Бо</w:t>
      </w:r>
      <w:r w:rsidR="004E295C">
        <w:t>́</w:t>
      </w:r>
      <w:r w:rsidRPr="00377223">
        <w:t>гу воспева</w:t>
      </w:r>
      <w:r w:rsidR="004E295C">
        <w:t>́</w:t>
      </w:r>
      <w:r w:rsidRPr="00377223">
        <w:t>ют, та</w:t>
      </w:r>
      <w:r w:rsidR="004E295C">
        <w:t>́</w:t>
      </w:r>
      <w:r w:rsidRPr="00377223">
        <w:t>ко изво</w:t>
      </w:r>
      <w:r w:rsidR="004E295C">
        <w:t>́</w:t>
      </w:r>
      <w:r w:rsidRPr="00377223">
        <w:t>лившему.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П</w:t>
      </w:r>
      <w:r w:rsidRPr="00377223">
        <w:t>а</w:t>
      </w:r>
      <w:r w:rsidR="004E295C">
        <w:t>́</w:t>
      </w:r>
      <w:r w:rsidRPr="00377223">
        <w:t>ки Благослове</w:t>
      </w:r>
      <w:r w:rsidR="004E295C">
        <w:t>́</w:t>
      </w:r>
      <w:r w:rsidRPr="00377223">
        <w:t>нная Влады</w:t>
      </w:r>
      <w:r w:rsidR="004E295C">
        <w:t>́</w:t>
      </w:r>
      <w:r w:rsidRPr="00377223">
        <w:t>чица излива</w:t>
      </w:r>
      <w:r w:rsidR="004E295C">
        <w:t>́</w:t>
      </w:r>
      <w:r w:rsidRPr="00377223">
        <w:t>ет чудеса</w:t>
      </w:r>
      <w:r w:rsidR="004E295C">
        <w:t>́</w:t>
      </w:r>
      <w:r w:rsidRPr="00377223">
        <w:t xml:space="preserve"> на рабы</w:t>
      </w:r>
      <w:r w:rsidR="004E295C">
        <w:t>́</w:t>
      </w:r>
      <w:r w:rsidRPr="00377223">
        <w:t xml:space="preserve"> Своя</w:t>
      </w:r>
      <w:r w:rsidR="004E295C">
        <w:t>́</w:t>
      </w:r>
      <w:r w:rsidRPr="00377223">
        <w:t>, я</w:t>
      </w:r>
      <w:r w:rsidR="004E295C">
        <w:t>́</w:t>
      </w:r>
      <w:r w:rsidRPr="00377223">
        <w:t>коже пре</w:t>
      </w:r>
      <w:r w:rsidR="004E295C">
        <w:t>́</w:t>
      </w:r>
      <w:r w:rsidRPr="00377223">
        <w:t>жде,/ та</w:t>
      </w:r>
      <w:r w:rsidR="004E295C">
        <w:t>́</w:t>
      </w:r>
      <w:r w:rsidRPr="00377223">
        <w:t>ко и ны</w:t>
      </w:r>
      <w:r w:rsidR="004E295C">
        <w:t>́</w:t>
      </w:r>
      <w:r w:rsidRPr="00377223">
        <w:t>не ми</w:t>
      </w:r>
      <w:r w:rsidR="004E295C">
        <w:t>́</w:t>
      </w:r>
      <w:r w:rsidRPr="00377223">
        <w:t>лостию исполня</w:t>
      </w:r>
      <w:r w:rsidR="004E295C">
        <w:t>́</w:t>
      </w:r>
      <w:r w:rsidRPr="00377223">
        <w:t>ет,/ мироточе</w:t>
      </w:r>
      <w:r w:rsidR="004E295C">
        <w:t>́</w:t>
      </w:r>
      <w:r w:rsidRPr="00377223">
        <w:t>ние творя</w:t>
      </w:r>
      <w:r w:rsidR="004E295C">
        <w:t>́</w:t>
      </w:r>
      <w:r w:rsidRPr="00377223">
        <w:t>щи от о</w:t>
      </w:r>
      <w:r w:rsidR="004E295C">
        <w:t>́</w:t>
      </w:r>
      <w:r w:rsidRPr="00377223">
        <w:t>браза Своего</w:t>
      </w:r>
      <w:r w:rsidR="004E295C">
        <w:t>́</w:t>
      </w:r>
      <w:r w:rsidRPr="00377223">
        <w:t>,/ к нему</w:t>
      </w:r>
      <w:r w:rsidR="004E295C">
        <w:t>́</w:t>
      </w:r>
      <w:r w:rsidRPr="00377223">
        <w:t>же притека</w:t>
      </w:r>
      <w:r w:rsidR="004E295C">
        <w:t>́</w:t>
      </w:r>
      <w:r w:rsidRPr="00377223">
        <w:t>ют вси, чту</w:t>
      </w:r>
      <w:r w:rsidR="004E295C">
        <w:t>́</w:t>
      </w:r>
      <w:r w:rsidRPr="00377223">
        <w:t xml:space="preserve">щии </w:t>
      </w:r>
      <w:proofErr w:type="gramStart"/>
      <w:r w:rsidRPr="00377223">
        <w:t>Ю</w:t>
      </w:r>
      <w:proofErr w:type="gramEnd"/>
      <w:r w:rsidR="004E295C">
        <w:t>́</w:t>
      </w:r>
      <w:r w:rsidRPr="00377223">
        <w:t>,/ улуча</w:t>
      </w:r>
      <w:r w:rsidR="004E295C">
        <w:t>́</w:t>
      </w:r>
      <w:r w:rsidRPr="00377223">
        <w:t>юще поле</w:t>
      </w:r>
      <w:r w:rsidR="004E295C">
        <w:t>́</w:t>
      </w:r>
      <w:r w:rsidRPr="00377223">
        <w:t>зная ко спасе</w:t>
      </w:r>
      <w:r w:rsidR="004E295C">
        <w:t>́</w:t>
      </w:r>
      <w:r w:rsidRPr="00377223">
        <w:t>нию.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Сла</w:t>
      </w:r>
      <w:r w:rsidR="004E295C">
        <w:rPr>
          <w:rStyle w:val="nbtservred"/>
        </w:rPr>
        <w:t>́</w:t>
      </w:r>
      <w:r w:rsidRPr="00D71F94">
        <w:rPr>
          <w:rStyle w:val="nbtservred"/>
        </w:rPr>
        <w:t>ва</w:t>
      </w:r>
      <w:proofErr w:type="gramEnd"/>
      <w:r w:rsidRPr="00D71F94">
        <w:rPr>
          <w:rStyle w:val="nbtservred"/>
        </w:rPr>
        <w:t>:</w:t>
      </w:r>
      <w:r w:rsidRPr="00377223">
        <w:t xml:space="preserve"> </w:t>
      </w:r>
      <w:r w:rsidRPr="00D71F94">
        <w:rPr>
          <w:rStyle w:val="nbtservred"/>
        </w:rPr>
        <w:t>В</w:t>
      </w:r>
      <w:r w:rsidRPr="00377223">
        <w:t>е</w:t>
      </w:r>
      <w:r w:rsidR="00A81F9C">
        <w:t>́</w:t>
      </w:r>
      <w:r w:rsidRPr="00377223">
        <w:t>лия сла</w:t>
      </w:r>
      <w:r w:rsidR="00A81F9C">
        <w:t>́</w:t>
      </w:r>
      <w:r w:rsidRPr="00377223">
        <w:t>ва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A81F9C">
        <w:t>́</w:t>
      </w:r>
      <w:r w:rsidRPr="00377223">
        <w:t>, Богома</w:t>
      </w:r>
      <w:r w:rsidR="00A81F9C">
        <w:t>́</w:t>
      </w:r>
      <w:r w:rsidRPr="00377223">
        <w:t>ти, на исто</w:t>
      </w:r>
      <w:r w:rsidR="00A81F9C">
        <w:t>́</w:t>
      </w:r>
      <w:r w:rsidRPr="00377223">
        <w:t>чницех сла</w:t>
      </w:r>
      <w:r w:rsidR="00A81F9C">
        <w:t>́</w:t>
      </w:r>
      <w:r w:rsidRPr="00377223">
        <w:t>ных яви</w:t>
      </w:r>
      <w:r w:rsidR="00A81F9C">
        <w:t>́</w:t>
      </w:r>
      <w:r w:rsidRPr="00377223">
        <w:t>ся,/ егда</w:t>
      </w:r>
      <w:r w:rsidR="00A81F9C">
        <w:t>́</w:t>
      </w:r>
      <w:r w:rsidRPr="00377223">
        <w:t xml:space="preserve"> стека</w:t>
      </w:r>
      <w:r w:rsidR="00A81F9C">
        <w:t>́</w:t>
      </w:r>
      <w:r w:rsidRPr="00377223">
        <w:t>хуся лю</w:t>
      </w:r>
      <w:r w:rsidR="00A81F9C">
        <w:t>́</w:t>
      </w:r>
      <w:r w:rsidRPr="00377223">
        <w:t>дие возда</w:t>
      </w:r>
      <w:r w:rsidR="00A81F9C">
        <w:t>́</w:t>
      </w:r>
      <w:r w:rsidRPr="00377223">
        <w:t>ти благодаре</w:t>
      </w:r>
      <w:r w:rsidR="00A81F9C">
        <w:t>́</w:t>
      </w:r>
      <w:r w:rsidRPr="00377223">
        <w:t>ние Ти:/ тя</w:t>
      </w:r>
      <w:r w:rsidR="00A81F9C">
        <w:t>́</w:t>
      </w:r>
      <w:r w:rsidRPr="00377223">
        <w:t>жко неду</w:t>
      </w:r>
      <w:r w:rsidR="00A81F9C">
        <w:t>́</w:t>
      </w:r>
      <w:r w:rsidRPr="00377223">
        <w:t>гующих бо исцеля</w:t>
      </w:r>
      <w:r w:rsidR="00A81F9C">
        <w:t>́</w:t>
      </w:r>
      <w:r w:rsidRPr="00377223">
        <w:t>еши,/ ма</w:t>
      </w:r>
      <w:r w:rsidR="00A81F9C">
        <w:t>́</w:t>
      </w:r>
      <w:r w:rsidRPr="00377223">
        <w:t>терем детородя</w:t>
      </w:r>
      <w:r w:rsidR="00A81F9C">
        <w:t>́</w:t>
      </w:r>
      <w:r w:rsidRPr="00377223">
        <w:t>щим ско</w:t>
      </w:r>
      <w:r w:rsidR="00A81F9C">
        <w:t>́</w:t>
      </w:r>
      <w:r w:rsidRPr="00377223">
        <w:t>рое разреше</w:t>
      </w:r>
      <w:r w:rsidR="00A81F9C">
        <w:t>́</w:t>
      </w:r>
      <w:r w:rsidRPr="00377223">
        <w:t xml:space="preserve">ние </w:t>
      </w:r>
      <w:r w:rsidRPr="00357269">
        <w:t>да</w:t>
      </w:r>
      <w:r w:rsidR="00A81F9C" w:rsidRPr="00357269">
        <w:t>́</w:t>
      </w:r>
      <w:r w:rsidRPr="00377223">
        <w:t>руеши,/ ожесточе</w:t>
      </w:r>
      <w:r w:rsidR="00A81F9C">
        <w:t>́</w:t>
      </w:r>
      <w:r w:rsidRPr="00377223">
        <w:t>нно вражду</w:t>
      </w:r>
      <w:r w:rsidR="00A81F9C">
        <w:t>́</w:t>
      </w:r>
      <w:r w:rsidRPr="00377223">
        <w:t>ющим неча</w:t>
      </w:r>
      <w:r w:rsidR="00A81F9C">
        <w:t>́</w:t>
      </w:r>
      <w:r w:rsidRPr="00377223">
        <w:t>янное примире</w:t>
      </w:r>
      <w:r w:rsidR="00A81F9C">
        <w:t>́</w:t>
      </w:r>
      <w:r w:rsidRPr="00377223">
        <w:t>ние подае</w:t>
      </w:r>
      <w:r w:rsidR="00A81F9C">
        <w:t>́</w:t>
      </w:r>
      <w:r w:rsidRPr="00377223">
        <w:t>ши,/ сопру</w:t>
      </w:r>
      <w:r w:rsidR="00A81F9C">
        <w:t>́</w:t>
      </w:r>
      <w:r w:rsidRPr="00377223">
        <w:t>жных в единомы</w:t>
      </w:r>
      <w:r w:rsidR="00A81F9C">
        <w:t>́</w:t>
      </w:r>
      <w:r w:rsidRPr="00377223">
        <w:t>слии и любви</w:t>
      </w:r>
      <w:r w:rsidR="00A81F9C">
        <w:t>́</w:t>
      </w:r>
      <w:r w:rsidRPr="00377223">
        <w:t xml:space="preserve"> сохраня</w:t>
      </w:r>
      <w:r w:rsidR="00A81F9C">
        <w:t>́</w:t>
      </w:r>
      <w:r w:rsidRPr="00377223">
        <w:t xml:space="preserve">еши,/ </w:t>
      </w:r>
      <w:proofErr w:type="gramStart"/>
      <w:r w:rsidRPr="00377223">
        <w:t>Ра</w:t>
      </w:r>
      <w:r w:rsidR="00A81F9C">
        <w:t>́</w:t>
      </w:r>
      <w:r w:rsidRPr="00377223">
        <w:t>дость</w:t>
      </w:r>
      <w:proofErr w:type="gramEnd"/>
      <w:r w:rsidRPr="00377223">
        <w:t xml:space="preserve"> бо Ты еси</w:t>
      </w:r>
      <w:r w:rsidR="00A81F9C">
        <w:t>́</w:t>
      </w:r>
      <w:r w:rsidRPr="00377223">
        <w:t xml:space="preserve"> и</w:t>
      </w:r>
      <w:r w:rsidR="00A81F9C">
        <w:t>́</w:t>
      </w:r>
      <w:r w:rsidRPr="00377223">
        <w:t>стинная.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И ны</w:t>
      </w:r>
      <w:proofErr w:type="gramEnd"/>
      <w:r w:rsidR="00A81F9C">
        <w:rPr>
          <w:rStyle w:val="nbtservred"/>
        </w:rPr>
        <w:t>́</w:t>
      </w:r>
      <w:r w:rsidRPr="00D71F94">
        <w:rPr>
          <w:rStyle w:val="nbtservred"/>
        </w:rPr>
        <w:t>не: П</w:t>
      </w:r>
      <w:r w:rsidRPr="00377223">
        <w:t>рииди</w:t>
      </w:r>
      <w:r w:rsidR="00A81F9C">
        <w:t>́</w:t>
      </w:r>
      <w:r w:rsidRPr="00377223">
        <w:t>те, ве</w:t>
      </w:r>
      <w:r w:rsidR="00A81F9C">
        <w:t>́</w:t>
      </w:r>
      <w:r w:rsidRPr="00377223">
        <w:t xml:space="preserve">рнии,/ </w:t>
      </w:r>
      <w:proofErr w:type="gramStart"/>
      <w:r w:rsidRPr="00377223">
        <w:t>чи</w:t>
      </w:r>
      <w:r w:rsidR="00A81F9C">
        <w:t>́</w:t>
      </w:r>
      <w:r w:rsidRPr="00377223">
        <w:t>стым</w:t>
      </w:r>
      <w:proofErr w:type="gramEnd"/>
      <w:r w:rsidRPr="00377223">
        <w:t xml:space="preserve"> се</w:t>
      </w:r>
      <w:r w:rsidR="00A81F9C">
        <w:t>́</w:t>
      </w:r>
      <w:r w:rsidRPr="00377223">
        <w:t>рдцем возвели</w:t>
      </w:r>
      <w:r w:rsidR="00A81F9C">
        <w:t>́</w:t>
      </w:r>
      <w:r w:rsidRPr="00377223">
        <w:t>чим Пречи</w:t>
      </w:r>
      <w:r w:rsidR="00A81F9C">
        <w:t>́</w:t>
      </w:r>
      <w:r w:rsidRPr="00377223">
        <w:t>стыя Ма</w:t>
      </w:r>
      <w:r w:rsidR="00A81F9C">
        <w:t>́</w:t>
      </w:r>
      <w:r w:rsidRPr="00377223">
        <w:t>тере Бо</w:t>
      </w:r>
      <w:r w:rsidR="00A81F9C">
        <w:t>́</w:t>
      </w:r>
      <w:r w:rsidRPr="00377223">
        <w:t>га на</w:t>
      </w:r>
      <w:r w:rsidR="00A81F9C">
        <w:t>́</w:t>
      </w:r>
      <w:r w:rsidRPr="00377223">
        <w:t>шего чу</w:t>
      </w:r>
      <w:r w:rsidR="00A81F9C">
        <w:t>́</w:t>
      </w:r>
      <w:r w:rsidRPr="00377223">
        <w:t>дную ико</w:t>
      </w:r>
      <w:r w:rsidR="00A81F9C">
        <w:t>́</w:t>
      </w:r>
      <w:r w:rsidRPr="00377223">
        <w:t>ну Табы</w:t>
      </w:r>
      <w:r w:rsidR="00A81F9C">
        <w:t>́</w:t>
      </w:r>
      <w:r w:rsidRPr="00377223">
        <w:t>нскую/ и Боже</w:t>
      </w:r>
      <w:r w:rsidR="00A81F9C">
        <w:t>́</w:t>
      </w:r>
      <w:r w:rsidRPr="00377223">
        <w:t>ственнаго Младе</w:t>
      </w:r>
      <w:r w:rsidR="00A81F9C">
        <w:t>́</w:t>
      </w:r>
      <w:r w:rsidRPr="00377223">
        <w:t>нца, Спа</w:t>
      </w:r>
      <w:r w:rsidR="00A81F9C">
        <w:t>́</w:t>
      </w:r>
      <w:r w:rsidRPr="00377223">
        <w:t>са Христа</w:t>
      </w:r>
      <w:r w:rsidR="00A81F9C">
        <w:t>́</w:t>
      </w:r>
      <w:r w:rsidRPr="00377223">
        <w:t>,/ Его</w:t>
      </w:r>
      <w:r w:rsidR="00A81F9C">
        <w:t>́</w:t>
      </w:r>
      <w:r w:rsidRPr="00377223">
        <w:t>же, яко Ро</w:t>
      </w:r>
      <w:r w:rsidR="00A81F9C">
        <w:t>́</w:t>
      </w:r>
      <w:r w:rsidRPr="00377223">
        <w:t xml:space="preserve">ждшая, на </w:t>
      </w:r>
      <w:r w:rsidRPr="00377223">
        <w:lastRenderedPageBreak/>
        <w:t>рук</w:t>
      </w:r>
      <w:r w:rsidRPr="00357269">
        <w:t>у</w:t>
      </w:r>
      <w:r w:rsidR="00A81F9C" w:rsidRPr="00357269">
        <w:t>́</w:t>
      </w:r>
      <w:r w:rsidRPr="00377223">
        <w:t xml:space="preserve"> носи</w:t>
      </w:r>
      <w:r w:rsidR="00A81F9C">
        <w:t>́</w:t>
      </w:r>
      <w:r w:rsidRPr="00377223">
        <w:t>вши/ и ма</w:t>
      </w:r>
      <w:r w:rsidR="00A81F9C">
        <w:t>́</w:t>
      </w:r>
      <w:r w:rsidRPr="00377223">
        <w:t>тернее дерзнове</w:t>
      </w:r>
      <w:r w:rsidR="00A81F9C">
        <w:t>́</w:t>
      </w:r>
      <w:r w:rsidRPr="00377223">
        <w:t>ние к Нему</w:t>
      </w:r>
      <w:r w:rsidR="00A81F9C">
        <w:t>́</w:t>
      </w:r>
      <w:r w:rsidRPr="00377223">
        <w:t xml:space="preserve"> иму</w:t>
      </w:r>
      <w:r w:rsidR="00A81F9C">
        <w:t>́</w:t>
      </w:r>
      <w:r w:rsidRPr="00377223">
        <w:t>щи,/ непреста</w:t>
      </w:r>
      <w:r w:rsidR="00A81F9C">
        <w:t>́</w:t>
      </w:r>
      <w:r w:rsidRPr="00377223">
        <w:t>нно мо</w:t>
      </w:r>
      <w:r w:rsidR="00A81F9C">
        <w:t>́</w:t>
      </w:r>
      <w:r w:rsidRPr="00377223">
        <w:t>лит за ны/ и подае</w:t>
      </w:r>
      <w:r w:rsidR="00A81F9C">
        <w:t>́</w:t>
      </w:r>
      <w:r w:rsidRPr="00377223">
        <w:t>т рабо</w:t>
      </w:r>
      <w:r w:rsidR="00A81F9C">
        <w:t>́</w:t>
      </w:r>
      <w:r w:rsidRPr="00377223">
        <w:t>м</w:t>
      </w:r>
      <w:proofErr w:type="gramStart"/>
      <w:r w:rsidRPr="00377223">
        <w:t xml:space="preserve"> С</w:t>
      </w:r>
      <w:proofErr w:type="gramEnd"/>
      <w:r w:rsidRPr="00377223">
        <w:t>вои</w:t>
      </w:r>
      <w:r w:rsidR="00A81F9C">
        <w:t>́</w:t>
      </w:r>
      <w:r w:rsidRPr="00377223">
        <w:t>м бога</w:t>
      </w:r>
      <w:r w:rsidR="00A81F9C">
        <w:t>́</w:t>
      </w:r>
      <w:r w:rsidRPr="00377223">
        <w:t>тыя ми</w:t>
      </w:r>
      <w:r w:rsidR="00A81F9C">
        <w:t>́</w:t>
      </w:r>
      <w:r w:rsidRPr="00377223">
        <w:t>лости.</w:t>
      </w:r>
    </w:p>
    <w:p w:rsidR="00DF60ED" w:rsidRPr="00377223" w:rsidRDefault="00DF60ED" w:rsidP="00D71F94">
      <w:pPr>
        <w:pStyle w:val="nbtservheadred"/>
      </w:pPr>
      <w:r w:rsidRPr="00377223">
        <w:t>Свети</w:t>
      </w:r>
      <w:r w:rsidR="00A81F9C">
        <w:t>́</w:t>
      </w:r>
      <w:r w:rsidRPr="00377223">
        <w:t>лен: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Д</w:t>
      </w:r>
      <w:r w:rsidRPr="00377223">
        <w:t>а почти</w:t>
      </w:r>
      <w:r w:rsidR="00A81F9C">
        <w:t>́</w:t>
      </w:r>
      <w:r w:rsidRPr="00377223">
        <w:t>тся Всепе</w:t>
      </w:r>
      <w:r w:rsidR="00A81F9C">
        <w:t>́</w:t>
      </w:r>
      <w:r w:rsidRPr="00377223">
        <w:t>тая Ма</w:t>
      </w:r>
      <w:r w:rsidR="00A81F9C">
        <w:t>́</w:t>
      </w:r>
      <w:r w:rsidRPr="00377223">
        <w:t>терь Бо</w:t>
      </w:r>
      <w:r w:rsidR="00A81F9C">
        <w:t>́</w:t>
      </w:r>
      <w:r w:rsidRPr="00377223">
        <w:t>жия,/ ра</w:t>
      </w:r>
      <w:r w:rsidR="00A81F9C">
        <w:t>́</w:t>
      </w:r>
      <w:r w:rsidRPr="00377223">
        <w:t>йских двере</w:t>
      </w:r>
      <w:r w:rsidR="00A81F9C">
        <w:t>́</w:t>
      </w:r>
      <w:r w:rsidRPr="00377223">
        <w:t>й Отверзе</w:t>
      </w:r>
      <w:r w:rsidR="00A81F9C">
        <w:t>́</w:t>
      </w:r>
      <w:r w:rsidRPr="00377223">
        <w:t>ние,/ всего</w:t>
      </w:r>
      <w:r w:rsidR="00A81F9C">
        <w:t>́</w:t>
      </w:r>
      <w:r w:rsidRPr="00377223">
        <w:t xml:space="preserve"> ми</w:t>
      </w:r>
      <w:r w:rsidR="00A81F9C">
        <w:t>́</w:t>
      </w:r>
      <w:r w:rsidRPr="00377223">
        <w:t>ра Очище</w:t>
      </w:r>
      <w:r w:rsidR="00A81F9C">
        <w:t>́</w:t>
      </w:r>
      <w:r w:rsidRPr="00377223">
        <w:t>ние/ и к жи</w:t>
      </w:r>
      <w:r w:rsidR="00A81F9C">
        <w:t>́</w:t>
      </w:r>
      <w:r w:rsidRPr="00377223">
        <w:t>зни нетле</w:t>
      </w:r>
      <w:r w:rsidR="00A81F9C">
        <w:t>́</w:t>
      </w:r>
      <w:r w:rsidRPr="00377223">
        <w:t>нней Возведе</w:t>
      </w:r>
      <w:r w:rsidR="00A81F9C">
        <w:t>́</w:t>
      </w:r>
      <w:r w:rsidRPr="00377223">
        <w:t>ние,/ я</w:t>
      </w:r>
      <w:r w:rsidR="00A81F9C">
        <w:t>́</w:t>
      </w:r>
      <w:proofErr w:type="gramStart"/>
      <w:r w:rsidRPr="00377223">
        <w:t>ко</w:t>
      </w:r>
      <w:proofErr w:type="gramEnd"/>
      <w:r w:rsidRPr="00377223">
        <w:t xml:space="preserve"> Жизнь Су</w:t>
      </w:r>
      <w:r w:rsidR="00A81F9C">
        <w:t>́</w:t>
      </w:r>
      <w:r w:rsidRPr="00377223">
        <w:t>щую ро</w:t>
      </w:r>
      <w:r w:rsidR="00A81F9C">
        <w:t>́</w:t>
      </w:r>
      <w:r w:rsidRPr="00377223">
        <w:t>ждшая, Христа</w:t>
      </w:r>
      <w:r w:rsidR="00A81F9C">
        <w:t>́</w:t>
      </w:r>
      <w:r w:rsidRPr="00377223">
        <w:t xml:space="preserve"> Бо</w:t>
      </w:r>
      <w:r w:rsidR="00A81F9C">
        <w:t>́</w:t>
      </w:r>
      <w:r w:rsidRPr="00377223">
        <w:t>га на</w:t>
      </w:r>
      <w:r w:rsidR="00A81F9C">
        <w:t>́</w:t>
      </w:r>
      <w:r w:rsidRPr="00377223">
        <w:t>шего,/ Сей бо есть проро</w:t>
      </w:r>
      <w:r w:rsidR="00A81F9C">
        <w:t>́</w:t>
      </w:r>
      <w:r w:rsidRPr="00377223">
        <w:t>ком глаго</w:t>
      </w:r>
      <w:r w:rsidR="00A81F9C">
        <w:t>́</w:t>
      </w:r>
      <w:r w:rsidRPr="00377223">
        <w:t>лавый, Тому</w:t>
      </w:r>
      <w:r w:rsidR="00A81F9C">
        <w:t>́</w:t>
      </w:r>
      <w:r w:rsidRPr="00377223">
        <w:t xml:space="preserve"> поклони</w:t>
      </w:r>
      <w:r w:rsidR="00A81F9C">
        <w:t>́</w:t>
      </w:r>
      <w:r w:rsidRPr="00377223">
        <w:t>мся,/ я</w:t>
      </w:r>
      <w:r w:rsidR="00A81F9C">
        <w:t>́</w:t>
      </w:r>
      <w:r w:rsidRPr="00377223">
        <w:t>ко Бо</w:t>
      </w:r>
      <w:r w:rsidR="00A81F9C">
        <w:t>́</w:t>
      </w:r>
      <w:r w:rsidRPr="00377223">
        <w:t>гу и Спа</w:t>
      </w:r>
      <w:r w:rsidR="00A81F9C">
        <w:t>́</w:t>
      </w:r>
      <w:r w:rsidRPr="00377223">
        <w:t>су душ на</w:t>
      </w:r>
      <w:r w:rsidR="00A81F9C">
        <w:t>́</w:t>
      </w:r>
      <w:r w:rsidRPr="00377223">
        <w:t>ших.</w:t>
      </w:r>
    </w:p>
    <w:p w:rsidR="00DF60ED" w:rsidRPr="00377223" w:rsidRDefault="00DF60ED" w:rsidP="00D71F94">
      <w:pPr>
        <w:pStyle w:val="nbtservheadred"/>
      </w:pPr>
      <w:proofErr w:type="gramStart"/>
      <w:r w:rsidRPr="00377223">
        <w:t>Сла</w:t>
      </w:r>
      <w:r w:rsidR="00A81F9C">
        <w:t>́</w:t>
      </w:r>
      <w:r w:rsidRPr="00377223">
        <w:t>ва</w:t>
      </w:r>
      <w:proofErr w:type="gramEnd"/>
      <w:r w:rsidRPr="00377223">
        <w:t>, и ны</w:t>
      </w:r>
      <w:r w:rsidR="00A81F9C">
        <w:t>́</w:t>
      </w:r>
      <w:r w:rsidRPr="00377223">
        <w:t>не, то</w:t>
      </w:r>
      <w:r w:rsidR="00A81F9C">
        <w:t>́</w:t>
      </w:r>
      <w:r w:rsidRPr="00377223">
        <w:t>йже.</w:t>
      </w:r>
    </w:p>
    <w:p w:rsidR="00DF60ED" w:rsidRPr="00377223" w:rsidRDefault="00DF60ED" w:rsidP="00D71F94">
      <w:pPr>
        <w:pStyle w:val="nbtservheadred"/>
      </w:pPr>
      <w:r w:rsidRPr="00377223">
        <w:t>На хвали</w:t>
      </w:r>
      <w:r w:rsidR="00A81F9C">
        <w:t>́</w:t>
      </w:r>
      <w:r w:rsidRPr="00377223">
        <w:t xml:space="preserve">тех </w:t>
      </w:r>
      <w:proofErr w:type="gramStart"/>
      <w:r w:rsidRPr="00377223">
        <w:t>стихи</w:t>
      </w:r>
      <w:r w:rsidR="00A81F9C">
        <w:t>́</w:t>
      </w:r>
      <w:r w:rsidRPr="00377223">
        <w:t>ры</w:t>
      </w:r>
      <w:proofErr w:type="gramEnd"/>
      <w:r w:rsidRPr="00377223">
        <w:t>, глас 4:</w:t>
      </w:r>
    </w:p>
    <w:p w:rsidR="00DF60ED" w:rsidRPr="00377223" w:rsidRDefault="00DF60ED" w:rsidP="00377223">
      <w:pPr>
        <w:pStyle w:val="nbtservbasic"/>
      </w:pPr>
      <w:proofErr w:type="gramStart"/>
      <w:r w:rsidRPr="00D71F94">
        <w:rPr>
          <w:rStyle w:val="nbtservred"/>
        </w:rPr>
        <w:t>Ц</w:t>
      </w:r>
      <w:r w:rsidRPr="00377223">
        <w:t>елому</w:t>
      </w:r>
      <w:r w:rsidR="00A81F9C">
        <w:t>́</w:t>
      </w:r>
      <w:r w:rsidRPr="00377223">
        <w:t>дрия</w:t>
      </w:r>
      <w:proofErr w:type="gramEnd"/>
      <w:r w:rsidRPr="00377223">
        <w:t xml:space="preserve"> су</w:t>
      </w:r>
      <w:r w:rsidR="00A81F9C">
        <w:t>́</w:t>
      </w:r>
      <w:r w:rsidRPr="00377223">
        <w:t>щи Хода</w:t>
      </w:r>
      <w:r w:rsidR="00A81F9C">
        <w:t>́</w:t>
      </w:r>
      <w:r w:rsidRPr="00377223">
        <w:t>таица,/ призыва</w:t>
      </w:r>
      <w:r w:rsidR="00A81F9C">
        <w:t>́</w:t>
      </w:r>
      <w:r w:rsidRPr="00377223">
        <w:t>ющим Тя ны</w:t>
      </w:r>
      <w:r w:rsidR="00A81F9C">
        <w:t>́</w:t>
      </w:r>
      <w:r w:rsidRPr="00377223">
        <w:t>не яви</w:t>
      </w:r>
      <w:r w:rsidR="00A81F9C">
        <w:t>́</w:t>
      </w:r>
      <w:r w:rsidRPr="00377223">
        <w:t>ся/ и от вся</w:t>
      </w:r>
      <w:r w:rsidR="00A81F9C">
        <w:t>́</w:t>
      </w:r>
      <w:r w:rsidRPr="00377223">
        <w:t>ких изба</w:t>
      </w:r>
      <w:r w:rsidR="00A81F9C">
        <w:t>́</w:t>
      </w:r>
      <w:r w:rsidRPr="00377223">
        <w:t>ви напа</w:t>
      </w:r>
      <w:r w:rsidR="00A81F9C">
        <w:t>́</w:t>
      </w:r>
      <w:r w:rsidRPr="00377223">
        <w:t>стей и бед,/ Богоневе</w:t>
      </w:r>
      <w:r w:rsidR="00A81F9C">
        <w:t>́</w:t>
      </w:r>
      <w:r w:rsidRPr="00377223">
        <w:t>сто Пречи</w:t>
      </w:r>
      <w:r w:rsidR="00A81F9C">
        <w:t>́</w:t>
      </w:r>
      <w:r w:rsidRPr="00377223">
        <w:t>стая.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Н</w:t>
      </w:r>
      <w:r w:rsidRPr="00377223">
        <w:t>еискусому</w:t>
      </w:r>
      <w:r w:rsidR="00A81F9C">
        <w:t>́</w:t>
      </w:r>
      <w:r w:rsidRPr="00377223">
        <w:t>жно ро</w:t>
      </w:r>
      <w:r w:rsidR="00A81F9C">
        <w:t>́</w:t>
      </w:r>
      <w:r w:rsidRPr="00377223">
        <w:t xml:space="preserve">ждши </w:t>
      </w:r>
      <w:proofErr w:type="gramStart"/>
      <w:r w:rsidRPr="00377223">
        <w:t>Го</w:t>
      </w:r>
      <w:r w:rsidR="00A81F9C">
        <w:t>́</w:t>
      </w:r>
      <w:r w:rsidRPr="00377223">
        <w:t>спода</w:t>
      </w:r>
      <w:proofErr w:type="gramEnd"/>
      <w:r w:rsidRPr="00377223">
        <w:t>,/ яви</w:t>
      </w:r>
      <w:r w:rsidR="00A81F9C">
        <w:t>́</w:t>
      </w:r>
      <w:r w:rsidRPr="00377223">
        <w:t>ся по Рождестве</w:t>
      </w:r>
      <w:r w:rsidR="00A81F9C">
        <w:t>́</w:t>
      </w:r>
      <w:r w:rsidRPr="00377223">
        <w:t xml:space="preserve"> па</w:t>
      </w:r>
      <w:r w:rsidR="00A81F9C">
        <w:t>́</w:t>
      </w:r>
      <w:r w:rsidRPr="00377223">
        <w:t>ки де</w:t>
      </w:r>
      <w:r w:rsidR="00A81F9C">
        <w:t>́</w:t>
      </w:r>
      <w:r w:rsidRPr="00377223">
        <w:t>вствующи:/ о, пресла</w:t>
      </w:r>
      <w:r w:rsidR="00A81F9C">
        <w:t>́</w:t>
      </w:r>
      <w:r w:rsidRPr="00377223">
        <w:t>внаго чудесе</w:t>
      </w:r>
      <w:r w:rsidR="00A81F9C">
        <w:t>́</w:t>
      </w:r>
      <w:r w:rsidRPr="00377223">
        <w:t>,/ в Тебе</w:t>
      </w:r>
      <w:r w:rsidR="00A81F9C">
        <w:t>́</w:t>
      </w:r>
      <w:r w:rsidRPr="00377223">
        <w:t xml:space="preserve"> соде</w:t>
      </w:r>
      <w:r w:rsidR="00A81F9C">
        <w:t>́</w:t>
      </w:r>
      <w:r w:rsidRPr="00377223">
        <w:t>ланнаго, Богоневе</w:t>
      </w:r>
      <w:r w:rsidR="00A81F9C">
        <w:t>́</w:t>
      </w:r>
      <w:r w:rsidRPr="00377223">
        <w:t>сто!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П</w:t>
      </w:r>
      <w:r w:rsidRPr="00377223">
        <w:t>риими</w:t>
      </w:r>
      <w:r w:rsidR="00A81F9C">
        <w:t>́</w:t>
      </w:r>
      <w:r w:rsidRPr="00377223">
        <w:t xml:space="preserve">, </w:t>
      </w:r>
      <w:proofErr w:type="gramStart"/>
      <w:r w:rsidRPr="00377223">
        <w:t>Отрокови</w:t>
      </w:r>
      <w:r w:rsidR="00A81F9C">
        <w:t>́</w:t>
      </w:r>
      <w:r w:rsidRPr="00377223">
        <w:t>це</w:t>
      </w:r>
      <w:proofErr w:type="gramEnd"/>
      <w:r w:rsidRPr="00377223">
        <w:t xml:space="preserve"> Пречи</w:t>
      </w:r>
      <w:r w:rsidR="00A81F9C">
        <w:t>́</w:t>
      </w:r>
      <w:r w:rsidRPr="00377223">
        <w:t>стая, Боже</w:t>
      </w:r>
      <w:r w:rsidR="00031EE5">
        <w:t>́</w:t>
      </w:r>
      <w:r w:rsidRPr="00377223">
        <w:t>ственную песнь,/ даю</w:t>
      </w:r>
      <w:r w:rsidR="00031EE5">
        <w:t>́</w:t>
      </w:r>
      <w:r w:rsidRPr="00377223">
        <w:t>щая благода</w:t>
      </w:r>
      <w:r w:rsidR="00031EE5">
        <w:t>́</w:t>
      </w:r>
      <w:r w:rsidRPr="00377223">
        <w:t>ть на Тя наде</w:t>
      </w:r>
      <w:r w:rsidR="00031EE5">
        <w:t>́</w:t>
      </w:r>
      <w:r w:rsidRPr="00377223">
        <w:t>ющимся,/ и мир испроси</w:t>
      </w:r>
      <w:r w:rsidR="00031EE5">
        <w:t>́</w:t>
      </w:r>
      <w:r w:rsidRPr="00377223">
        <w:t xml:space="preserve"> земли</w:t>
      </w:r>
      <w:r w:rsidR="00031EE5">
        <w:t>́</w:t>
      </w:r>
      <w:r w:rsidRPr="00377223">
        <w:t xml:space="preserve"> Ру</w:t>
      </w:r>
      <w:r w:rsidR="00031EE5">
        <w:t>́</w:t>
      </w:r>
      <w:r w:rsidRPr="00377223">
        <w:t>сстей при</w:t>
      </w:r>
      <w:r w:rsidR="00031EE5">
        <w:t>́</w:t>
      </w:r>
      <w:r w:rsidRPr="00377223">
        <w:t>сно посла</w:t>
      </w:r>
      <w:r w:rsidR="00031EE5">
        <w:t>́</w:t>
      </w:r>
      <w:r w:rsidRPr="00377223">
        <w:t>ти,/ да христиа</w:t>
      </w:r>
      <w:r w:rsidR="00031EE5">
        <w:t>́</w:t>
      </w:r>
      <w:r w:rsidRPr="00377223">
        <w:t>нский всяк язы</w:t>
      </w:r>
      <w:r w:rsidR="00031EE5">
        <w:t>́</w:t>
      </w:r>
      <w:r w:rsidRPr="00377223">
        <w:t>к Тя велича</w:t>
      </w:r>
      <w:r w:rsidR="00031EE5">
        <w:t>́</w:t>
      </w:r>
      <w:r w:rsidRPr="00377223">
        <w:t>ет.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М</w:t>
      </w:r>
      <w:r w:rsidRPr="00377223">
        <w:t>но</w:t>
      </w:r>
      <w:r w:rsidR="00031EE5">
        <w:t>́</w:t>
      </w:r>
      <w:r w:rsidRPr="00377223">
        <w:t>гая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031EE5">
        <w:t>́</w:t>
      </w:r>
      <w:r w:rsidRPr="00377223">
        <w:t xml:space="preserve"> щедро</w:t>
      </w:r>
      <w:r w:rsidR="00031EE5">
        <w:t>́</w:t>
      </w:r>
      <w:r w:rsidRPr="00377223">
        <w:t>ты ми</w:t>
      </w:r>
      <w:r w:rsidR="00031EE5">
        <w:t>́</w:t>
      </w:r>
      <w:r w:rsidRPr="00377223">
        <w:t>лостивно нас спаса</w:t>
      </w:r>
      <w:r w:rsidR="00031EE5">
        <w:t>́</w:t>
      </w:r>
      <w:r w:rsidRPr="00377223">
        <w:t>ют,/ еди</w:t>
      </w:r>
      <w:r w:rsidR="00031EE5">
        <w:t>́</w:t>
      </w:r>
      <w:r w:rsidRPr="00377223">
        <w:t>на Богома</w:t>
      </w:r>
      <w:r w:rsidR="00031EE5">
        <w:t>́</w:t>
      </w:r>
      <w:r w:rsidRPr="00377223">
        <w:t>ти,/ от грехо</w:t>
      </w:r>
      <w:r w:rsidR="00031EE5">
        <w:t>́</w:t>
      </w:r>
      <w:r w:rsidRPr="00377223">
        <w:t>внаго суда</w:t>
      </w:r>
      <w:r w:rsidR="00031EE5">
        <w:t>́</w:t>
      </w:r>
      <w:r w:rsidRPr="00377223">
        <w:t xml:space="preserve"> и разли</w:t>
      </w:r>
      <w:r w:rsidR="00031EE5">
        <w:t>́</w:t>
      </w:r>
      <w:r w:rsidRPr="00377223">
        <w:t>чных напа</w:t>
      </w:r>
      <w:r w:rsidR="00031EE5">
        <w:t>́</w:t>
      </w:r>
      <w:r w:rsidRPr="00377223">
        <w:t>стей,/ Ты бо, ро</w:t>
      </w:r>
      <w:r w:rsidR="00031EE5">
        <w:t>́</w:t>
      </w:r>
      <w:r w:rsidRPr="00377223">
        <w:t>ждши Бо</w:t>
      </w:r>
      <w:r w:rsidR="00031EE5">
        <w:t>́</w:t>
      </w:r>
      <w:r w:rsidRPr="00377223">
        <w:t>га, ми</w:t>
      </w:r>
      <w:r w:rsidR="00031EE5">
        <w:t>́</w:t>
      </w:r>
      <w:r w:rsidRPr="00377223">
        <w:t>луеши мир Его</w:t>
      </w:r>
      <w:r w:rsidR="00031EE5">
        <w:t>́</w:t>
      </w:r>
      <w:r w:rsidRPr="00377223">
        <w:t>.</w:t>
      </w:r>
    </w:p>
    <w:p w:rsidR="00DF60ED" w:rsidRPr="00377223" w:rsidRDefault="00DF60ED" w:rsidP="00D71F94">
      <w:pPr>
        <w:pStyle w:val="nbtservheadred"/>
      </w:pPr>
      <w:proofErr w:type="gramStart"/>
      <w:r w:rsidRPr="00377223">
        <w:t>Сла</w:t>
      </w:r>
      <w:r w:rsidR="00031EE5">
        <w:t>́</w:t>
      </w:r>
      <w:r w:rsidRPr="00377223">
        <w:t>ва</w:t>
      </w:r>
      <w:proofErr w:type="gramEnd"/>
      <w:r w:rsidRPr="00377223">
        <w:t>, и ны</w:t>
      </w:r>
      <w:r w:rsidR="00031EE5">
        <w:t>́</w:t>
      </w:r>
      <w:r w:rsidRPr="00377223">
        <w:t>не, глас 2:</w:t>
      </w:r>
    </w:p>
    <w:p w:rsidR="00DF60ED" w:rsidRPr="00377223" w:rsidRDefault="00DF60ED" w:rsidP="00377223">
      <w:pPr>
        <w:pStyle w:val="nbtservbasic"/>
      </w:pPr>
      <w:r w:rsidRPr="00D71F94">
        <w:rPr>
          <w:rStyle w:val="nbtservred"/>
        </w:rPr>
        <w:t>Т</w:t>
      </w:r>
      <w:r w:rsidRPr="00377223">
        <w:t>и</w:t>
      </w:r>
      <w:r w:rsidR="00031EE5">
        <w:t>́</w:t>
      </w:r>
      <w:r w:rsidRPr="00377223">
        <w:t>хое приста</w:t>
      </w:r>
      <w:r w:rsidR="00031EE5">
        <w:t>́</w:t>
      </w:r>
      <w:r w:rsidRPr="00377223">
        <w:t>нище/ оби</w:t>
      </w:r>
      <w:r w:rsidR="00031EE5">
        <w:t>́</w:t>
      </w:r>
      <w:r w:rsidRPr="00377223">
        <w:t>тель</w:t>
      </w:r>
      <w:proofErr w:type="gramStart"/>
      <w:r w:rsidRPr="00377223">
        <w:t xml:space="preserve"> Т</w:t>
      </w:r>
      <w:proofErr w:type="gramEnd"/>
      <w:r w:rsidRPr="00377223">
        <w:t>воя</w:t>
      </w:r>
      <w:r w:rsidR="00031EE5">
        <w:t>́</w:t>
      </w:r>
      <w:r w:rsidRPr="00377223">
        <w:t xml:space="preserve"> Табы</w:t>
      </w:r>
      <w:r w:rsidR="00031EE5">
        <w:t>́</w:t>
      </w:r>
      <w:r w:rsidRPr="00377223">
        <w:t>нская, Богоневе</w:t>
      </w:r>
      <w:r w:rsidR="00031EE5">
        <w:t>́</w:t>
      </w:r>
      <w:r w:rsidRPr="00377223">
        <w:t>сто,/ яви</w:t>
      </w:r>
      <w:r w:rsidR="00031EE5">
        <w:t>́</w:t>
      </w:r>
      <w:r w:rsidRPr="00377223">
        <w:t>ся всем притека</w:t>
      </w:r>
      <w:r w:rsidR="00031EE5">
        <w:t>́</w:t>
      </w:r>
      <w:r w:rsidRPr="00377223">
        <w:t>ющим,/ иму</w:t>
      </w:r>
      <w:r w:rsidR="00031EE5">
        <w:t>́</w:t>
      </w:r>
      <w:r w:rsidRPr="00377223">
        <w:t>щи в себе</w:t>
      </w:r>
      <w:r w:rsidR="00031EE5">
        <w:t>́</w:t>
      </w:r>
      <w:r w:rsidRPr="00377223">
        <w:t xml:space="preserve"> пречестну</w:t>
      </w:r>
      <w:r w:rsidR="00031EE5">
        <w:t>́</w:t>
      </w:r>
      <w:r w:rsidRPr="00377223">
        <w:t>ю Твою</w:t>
      </w:r>
      <w:r w:rsidR="00031EE5">
        <w:t>́</w:t>
      </w:r>
      <w:r w:rsidRPr="00377223">
        <w:t xml:space="preserve"> ико</w:t>
      </w:r>
      <w:r w:rsidR="00031EE5">
        <w:t>́</w:t>
      </w:r>
      <w:r w:rsidRPr="00377223">
        <w:t>ну,/ всем неоску</w:t>
      </w:r>
      <w:r w:rsidR="00031EE5">
        <w:t>́</w:t>
      </w:r>
      <w:r w:rsidRPr="00377223">
        <w:t>дно благода</w:t>
      </w:r>
      <w:r w:rsidR="00031EE5">
        <w:t>́</w:t>
      </w:r>
      <w:r w:rsidRPr="00377223">
        <w:t>ть подаю</w:t>
      </w:r>
      <w:r w:rsidR="00031EE5">
        <w:t>́</w:t>
      </w:r>
      <w:r w:rsidRPr="00377223">
        <w:t>щую.</w:t>
      </w:r>
    </w:p>
    <w:p w:rsidR="00DF60ED" w:rsidRPr="00377223" w:rsidRDefault="00DF60ED" w:rsidP="00515562">
      <w:pPr>
        <w:pStyle w:val="nbtservheadred"/>
      </w:pPr>
      <w:proofErr w:type="gramStart"/>
      <w:r w:rsidRPr="00377223">
        <w:t>Славосло</w:t>
      </w:r>
      <w:r w:rsidR="00031EE5">
        <w:t>́</w:t>
      </w:r>
      <w:r w:rsidRPr="00377223">
        <w:t>вие</w:t>
      </w:r>
      <w:proofErr w:type="gramEnd"/>
      <w:r w:rsidRPr="00377223">
        <w:t xml:space="preserve"> вели</w:t>
      </w:r>
      <w:r w:rsidR="00031EE5">
        <w:t>́</w:t>
      </w:r>
      <w:r w:rsidRPr="00377223">
        <w:t>кое. И отп</w:t>
      </w:r>
      <w:r w:rsidRPr="00357269">
        <w:t>у</w:t>
      </w:r>
      <w:r w:rsidR="00031EE5" w:rsidRPr="00357269">
        <w:t>́</w:t>
      </w:r>
      <w:r w:rsidRPr="00377223">
        <w:t>ст.</w:t>
      </w:r>
    </w:p>
    <w:p w:rsidR="00515562" w:rsidRDefault="00515562" w:rsidP="00515562">
      <w:pPr>
        <w:pStyle w:val="nbtservheadred"/>
      </w:pPr>
      <w:r>
        <w:t xml:space="preserve">НА </w:t>
      </w:r>
      <w:proofErr w:type="gramStart"/>
      <w:r>
        <w:t>ЛИТУРГИ</w:t>
      </w:r>
      <w:r w:rsidR="00031EE5">
        <w:t>́</w:t>
      </w:r>
      <w:r>
        <w:t>И</w:t>
      </w:r>
      <w:proofErr w:type="gramEnd"/>
      <w:r w:rsidR="00DF60ED" w:rsidRPr="00377223">
        <w:t xml:space="preserve"> </w:t>
      </w:r>
    </w:p>
    <w:p w:rsidR="00972502" w:rsidRPr="00377223" w:rsidRDefault="00515562" w:rsidP="00707562">
      <w:pPr>
        <w:pStyle w:val="nbtservheadred"/>
      </w:pPr>
      <w:proofErr w:type="gramStart"/>
      <w:r>
        <w:t>С</w:t>
      </w:r>
      <w:r w:rsidR="00DF60ED" w:rsidRPr="00377223">
        <w:t>лу</w:t>
      </w:r>
      <w:r w:rsidR="00031EE5">
        <w:t>́</w:t>
      </w:r>
      <w:r w:rsidR="00DF60ED" w:rsidRPr="00377223">
        <w:t>жба</w:t>
      </w:r>
      <w:proofErr w:type="gramEnd"/>
      <w:r w:rsidR="00DF60ED" w:rsidRPr="00377223">
        <w:t xml:space="preserve"> Богоро</w:t>
      </w:r>
      <w:r w:rsidR="00031EE5">
        <w:t>́</w:t>
      </w:r>
      <w:r w:rsidR="00DF60ED" w:rsidRPr="00377223">
        <w:t>дицы.</w:t>
      </w:r>
    </w:p>
    <w:p w:rsidR="007D6BE7" w:rsidRPr="00707562" w:rsidRDefault="00972502" w:rsidP="00707562">
      <w:pPr>
        <w:pStyle w:val="nbtservbasic"/>
        <w:spacing w:before="1080"/>
        <w:ind w:left="3969"/>
        <w:rPr>
          <w:i/>
          <w:sz w:val="24"/>
          <w:szCs w:val="24"/>
        </w:rPr>
      </w:pPr>
      <w:proofErr w:type="gramStart"/>
      <w:r w:rsidRPr="00707562">
        <w:rPr>
          <w:i/>
          <w:sz w:val="24"/>
          <w:szCs w:val="24"/>
        </w:rPr>
        <w:t>Утвержден</w:t>
      </w:r>
      <w:r w:rsidR="004538AF" w:rsidRPr="00707562">
        <w:rPr>
          <w:i/>
          <w:sz w:val="24"/>
          <w:szCs w:val="24"/>
        </w:rPr>
        <w:t>а</w:t>
      </w:r>
      <w:proofErr w:type="gramEnd"/>
      <w:r w:rsidRPr="00707562">
        <w:rPr>
          <w:i/>
          <w:sz w:val="24"/>
          <w:szCs w:val="24"/>
        </w:rPr>
        <w:t xml:space="preserve"> Священным Синодом</w:t>
      </w:r>
    </w:p>
    <w:p w:rsidR="007D6BE7" w:rsidRPr="00707562" w:rsidRDefault="00972502" w:rsidP="00707562">
      <w:pPr>
        <w:pStyle w:val="nbtservbasic"/>
        <w:ind w:left="3969"/>
        <w:rPr>
          <w:i/>
          <w:sz w:val="24"/>
          <w:szCs w:val="24"/>
        </w:rPr>
      </w:pPr>
      <w:r w:rsidRPr="00707562">
        <w:rPr>
          <w:i/>
          <w:sz w:val="24"/>
          <w:szCs w:val="24"/>
        </w:rPr>
        <w:t>Русской Православной Церкви</w:t>
      </w:r>
    </w:p>
    <w:p w:rsidR="00972502" w:rsidRPr="00707562" w:rsidRDefault="0092158D" w:rsidP="00707562">
      <w:pPr>
        <w:pStyle w:val="nbtservbasic"/>
        <w:ind w:left="3969"/>
        <w:rPr>
          <w:i/>
          <w:sz w:val="24"/>
          <w:szCs w:val="24"/>
        </w:rPr>
      </w:pPr>
      <w:r w:rsidRPr="00707562">
        <w:rPr>
          <w:i/>
          <w:sz w:val="24"/>
          <w:szCs w:val="24"/>
        </w:rPr>
        <w:t>2</w:t>
      </w:r>
      <w:r w:rsidR="00DF60ED" w:rsidRPr="00707562">
        <w:rPr>
          <w:i/>
          <w:sz w:val="24"/>
          <w:szCs w:val="24"/>
        </w:rPr>
        <w:t>7</w:t>
      </w:r>
      <w:r w:rsidR="00972502" w:rsidRPr="00707562">
        <w:rPr>
          <w:i/>
          <w:sz w:val="24"/>
          <w:szCs w:val="24"/>
        </w:rPr>
        <w:t>.</w:t>
      </w:r>
      <w:r w:rsidR="00DF60ED" w:rsidRPr="00707562">
        <w:rPr>
          <w:i/>
          <w:sz w:val="24"/>
          <w:szCs w:val="24"/>
        </w:rPr>
        <w:t>12</w:t>
      </w:r>
      <w:r w:rsidR="00972502" w:rsidRPr="00707562">
        <w:rPr>
          <w:i/>
          <w:sz w:val="24"/>
          <w:szCs w:val="24"/>
        </w:rPr>
        <w:t>.201</w:t>
      </w:r>
      <w:r w:rsidR="005512BE" w:rsidRPr="00707562">
        <w:rPr>
          <w:i/>
          <w:sz w:val="24"/>
          <w:szCs w:val="24"/>
        </w:rPr>
        <w:t>6</w:t>
      </w:r>
      <w:r w:rsidR="0070754D" w:rsidRPr="00707562">
        <w:rPr>
          <w:i/>
          <w:sz w:val="24"/>
          <w:szCs w:val="24"/>
        </w:rPr>
        <w:t xml:space="preserve"> (журнал № </w:t>
      </w:r>
      <w:r w:rsidR="00DF60ED" w:rsidRPr="00707562">
        <w:rPr>
          <w:i/>
          <w:sz w:val="24"/>
          <w:szCs w:val="24"/>
        </w:rPr>
        <w:t>127</w:t>
      </w:r>
      <w:r w:rsidR="00972502" w:rsidRPr="00707562">
        <w:rPr>
          <w:i/>
          <w:sz w:val="24"/>
          <w:szCs w:val="24"/>
        </w:rPr>
        <w:t>).</w:t>
      </w:r>
    </w:p>
    <w:sectPr w:rsidR="00972502" w:rsidRPr="0070756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BA" w:rsidRDefault="00CF6ABA" w:rsidP="00972502">
      <w:pPr>
        <w:spacing w:after="0" w:line="240" w:lineRule="auto"/>
      </w:pPr>
      <w:r>
        <w:separator/>
      </w:r>
    </w:p>
  </w:endnote>
  <w:endnote w:type="continuationSeparator" w:id="0">
    <w:p w:rsidR="00CF6ABA" w:rsidRDefault="00CF6AB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BA" w:rsidRDefault="00CF6ABA" w:rsidP="00972502">
      <w:pPr>
        <w:spacing w:after="0" w:line="240" w:lineRule="auto"/>
      </w:pPr>
      <w:r>
        <w:separator/>
      </w:r>
    </w:p>
  </w:footnote>
  <w:footnote w:type="continuationSeparator" w:id="0">
    <w:p w:rsidR="00CF6ABA" w:rsidRDefault="00CF6AB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2044E4" w:rsidRDefault="002044E4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B1B">
          <w:rPr>
            <w:noProof/>
          </w:rPr>
          <w:t>3</w:t>
        </w:r>
        <w:r>
          <w:fldChar w:fldCharType="end"/>
        </w:r>
      </w:p>
    </w:sdtContent>
  </w:sdt>
  <w:p w:rsidR="002044E4" w:rsidRPr="00972502" w:rsidRDefault="002044E4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E4" w:rsidRDefault="002044E4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615DF"/>
    <w:rsid w:val="00090ED9"/>
    <w:rsid w:val="00095277"/>
    <w:rsid w:val="000A23D9"/>
    <w:rsid w:val="000D0438"/>
    <w:rsid w:val="000E46EC"/>
    <w:rsid w:val="00105E1D"/>
    <w:rsid w:val="00105E50"/>
    <w:rsid w:val="001074A1"/>
    <w:rsid w:val="00123EA1"/>
    <w:rsid w:val="00124AA5"/>
    <w:rsid w:val="0014071E"/>
    <w:rsid w:val="00165673"/>
    <w:rsid w:val="00183E67"/>
    <w:rsid w:val="001973C6"/>
    <w:rsid w:val="001A1838"/>
    <w:rsid w:val="001A3D6B"/>
    <w:rsid w:val="001B51DE"/>
    <w:rsid w:val="001C2965"/>
    <w:rsid w:val="001E4F26"/>
    <w:rsid w:val="00203A0C"/>
    <w:rsid w:val="002044E4"/>
    <w:rsid w:val="00215823"/>
    <w:rsid w:val="00223437"/>
    <w:rsid w:val="00237655"/>
    <w:rsid w:val="00237B8C"/>
    <w:rsid w:val="0024124F"/>
    <w:rsid w:val="0026774B"/>
    <w:rsid w:val="0027770D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269CC"/>
    <w:rsid w:val="00343956"/>
    <w:rsid w:val="00357269"/>
    <w:rsid w:val="00364658"/>
    <w:rsid w:val="00372E8C"/>
    <w:rsid w:val="00375457"/>
    <w:rsid w:val="00377223"/>
    <w:rsid w:val="0038569F"/>
    <w:rsid w:val="00396404"/>
    <w:rsid w:val="003A1272"/>
    <w:rsid w:val="003A2810"/>
    <w:rsid w:val="003C41B3"/>
    <w:rsid w:val="003C47DD"/>
    <w:rsid w:val="003C5CA2"/>
    <w:rsid w:val="003D2971"/>
    <w:rsid w:val="003E2AA1"/>
    <w:rsid w:val="003E54E8"/>
    <w:rsid w:val="003E6BCA"/>
    <w:rsid w:val="003F4BA2"/>
    <w:rsid w:val="003F63B1"/>
    <w:rsid w:val="00401BB0"/>
    <w:rsid w:val="00403B58"/>
    <w:rsid w:val="00405806"/>
    <w:rsid w:val="004121D2"/>
    <w:rsid w:val="00430901"/>
    <w:rsid w:val="0043247C"/>
    <w:rsid w:val="004419DD"/>
    <w:rsid w:val="004538AF"/>
    <w:rsid w:val="00460AEE"/>
    <w:rsid w:val="00475AA9"/>
    <w:rsid w:val="004760A0"/>
    <w:rsid w:val="0049172D"/>
    <w:rsid w:val="004956F1"/>
    <w:rsid w:val="004C39A0"/>
    <w:rsid w:val="004D0A5A"/>
    <w:rsid w:val="004E295C"/>
    <w:rsid w:val="005006E8"/>
    <w:rsid w:val="00515562"/>
    <w:rsid w:val="00517B36"/>
    <w:rsid w:val="00521403"/>
    <w:rsid w:val="005270FF"/>
    <w:rsid w:val="00527104"/>
    <w:rsid w:val="0053300C"/>
    <w:rsid w:val="00546E53"/>
    <w:rsid w:val="005512BE"/>
    <w:rsid w:val="00567F47"/>
    <w:rsid w:val="005837AC"/>
    <w:rsid w:val="005F5158"/>
    <w:rsid w:val="005F6328"/>
    <w:rsid w:val="005F658D"/>
    <w:rsid w:val="00607EF7"/>
    <w:rsid w:val="00637B3F"/>
    <w:rsid w:val="00650145"/>
    <w:rsid w:val="00655975"/>
    <w:rsid w:val="00661376"/>
    <w:rsid w:val="00670F21"/>
    <w:rsid w:val="00674FD9"/>
    <w:rsid w:val="006A32EB"/>
    <w:rsid w:val="006B2B54"/>
    <w:rsid w:val="006B409E"/>
    <w:rsid w:val="006D5F56"/>
    <w:rsid w:val="007009E2"/>
    <w:rsid w:val="00701865"/>
    <w:rsid w:val="00702FAB"/>
    <w:rsid w:val="007052FD"/>
    <w:rsid w:val="00706A22"/>
    <w:rsid w:val="0070754D"/>
    <w:rsid w:val="00707562"/>
    <w:rsid w:val="00707849"/>
    <w:rsid w:val="007416E1"/>
    <w:rsid w:val="00782864"/>
    <w:rsid w:val="007B4848"/>
    <w:rsid w:val="007D0822"/>
    <w:rsid w:val="007D3640"/>
    <w:rsid w:val="007D6BE7"/>
    <w:rsid w:val="007E49E7"/>
    <w:rsid w:val="00813F68"/>
    <w:rsid w:val="0082269A"/>
    <w:rsid w:val="00844CD4"/>
    <w:rsid w:val="00846075"/>
    <w:rsid w:val="0084743A"/>
    <w:rsid w:val="00853A50"/>
    <w:rsid w:val="00854A50"/>
    <w:rsid w:val="008629AB"/>
    <w:rsid w:val="00890421"/>
    <w:rsid w:val="00894B0C"/>
    <w:rsid w:val="00897588"/>
    <w:rsid w:val="008C4D7E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936D7"/>
    <w:rsid w:val="009A0AE3"/>
    <w:rsid w:val="009C0070"/>
    <w:rsid w:val="009C7E35"/>
    <w:rsid w:val="009D5C7F"/>
    <w:rsid w:val="009D7B35"/>
    <w:rsid w:val="00A027F0"/>
    <w:rsid w:val="00A11F5B"/>
    <w:rsid w:val="00A14BF7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5E08"/>
    <w:rsid w:val="00AA6B1B"/>
    <w:rsid w:val="00AC10FC"/>
    <w:rsid w:val="00AC6591"/>
    <w:rsid w:val="00AD51E0"/>
    <w:rsid w:val="00B067C1"/>
    <w:rsid w:val="00B2044E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C4F29"/>
    <w:rsid w:val="00BD1D67"/>
    <w:rsid w:val="00BE1833"/>
    <w:rsid w:val="00BE1C7F"/>
    <w:rsid w:val="00BE2550"/>
    <w:rsid w:val="00C070A3"/>
    <w:rsid w:val="00C21297"/>
    <w:rsid w:val="00C32AF6"/>
    <w:rsid w:val="00C34145"/>
    <w:rsid w:val="00C360D9"/>
    <w:rsid w:val="00C52883"/>
    <w:rsid w:val="00C71A40"/>
    <w:rsid w:val="00C92072"/>
    <w:rsid w:val="00CA4207"/>
    <w:rsid w:val="00CC3723"/>
    <w:rsid w:val="00CD0268"/>
    <w:rsid w:val="00CD60A9"/>
    <w:rsid w:val="00CD6DBA"/>
    <w:rsid w:val="00CF2A9E"/>
    <w:rsid w:val="00CF6ABA"/>
    <w:rsid w:val="00CF6BE6"/>
    <w:rsid w:val="00D051EB"/>
    <w:rsid w:val="00D15816"/>
    <w:rsid w:val="00D23251"/>
    <w:rsid w:val="00D4379F"/>
    <w:rsid w:val="00D6586C"/>
    <w:rsid w:val="00D708A9"/>
    <w:rsid w:val="00D71F94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34C11"/>
    <w:rsid w:val="00E37B25"/>
    <w:rsid w:val="00E61935"/>
    <w:rsid w:val="00E7566B"/>
    <w:rsid w:val="00E84C4E"/>
    <w:rsid w:val="00EC0CC1"/>
    <w:rsid w:val="00EC46DF"/>
    <w:rsid w:val="00EC50AA"/>
    <w:rsid w:val="00EF5637"/>
    <w:rsid w:val="00EF6275"/>
    <w:rsid w:val="00F0109C"/>
    <w:rsid w:val="00F0151E"/>
    <w:rsid w:val="00F045D3"/>
    <w:rsid w:val="00F06EE4"/>
    <w:rsid w:val="00F37B06"/>
    <w:rsid w:val="00F603FD"/>
    <w:rsid w:val="00F93727"/>
    <w:rsid w:val="00F944AF"/>
    <w:rsid w:val="00FA0BEE"/>
    <w:rsid w:val="00FC2534"/>
    <w:rsid w:val="00FD72FA"/>
    <w:rsid w:val="00FE683F"/>
    <w:rsid w:val="00FF282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39E8-1A45-47E2-A7CA-FAF334F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780</TotalTime>
  <Pages>12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108</cp:revision>
  <dcterms:created xsi:type="dcterms:W3CDTF">2016-12-15T10:31:00Z</dcterms:created>
  <dcterms:modified xsi:type="dcterms:W3CDTF">2017-02-02T14:49:00Z</dcterms:modified>
</cp:coreProperties>
</file>