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2" w:rsidRPr="008B0B42" w:rsidRDefault="00C55DE2" w:rsidP="008B0B42">
      <w:pPr>
        <w:pStyle w:val="nbtservheadred"/>
      </w:pPr>
      <w:proofErr w:type="gramStart"/>
      <w:r w:rsidRPr="008B0B42">
        <w:t>Ме</w:t>
      </w:r>
      <w:r w:rsidR="00237712">
        <w:t>́</w:t>
      </w:r>
      <w:r w:rsidRPr="008B0B42">
        <w:t>сяца</w:t>
      </w:r>
      <w:proofErr w:type="gramEnd"/>
      <w:r w:rsidRPr="008B0B42">
        <w:t xml:space="preserve"> октября</w:t>
      </w:r>
      <w:r w:rsidR="00237712">
        <w:t>́</w:t>
      </w:r>
      <w:r w:rsidRPr="008B0B42">
        <w:t xml:space="preserve"> в 11-й день</w:t>
      </w:r>
    </w:p>
    <w:p w:rsidR="00A83F61" w:rsidRPr="008B0B42" w:rsidRDefault="00C55DE2" w:rsidP="00C1399B">
      <w:pPr>
        <w:pStyle w:val="nbtservheadred"/>
      </w:pPr>
      <w:r w:rsidRPr="008B0B42">
        <w:t>Преподо</w:t>
      </w:r>
      <w:r w:rsidR="00237712">
        <w:t>́</w:t>
      </w:r>
      <w:r w:rsidRPr="008B0B42">
        <w:t>бнаго Льва</w:t>
      </w:r>
      <w:proofErr w:type="gramStart"/>
      <w:r w:rsidRPr="008B0B42">
        <w:t xml:space="preserve"> О</w:t>
      </w:r>
      <w:proofErr w:type="gramEnd"/>
      <w:r w:rsidR="00237712">
        <w:t>́</w:t>
      </w:r>
      <w:r w:rsidRPr="008B0B42">
        <w:t>птинскаго</w:t>
      </w:r>
    </w:p>
    <w:p w:rsidR="00C55DE2" w:rsidRPr="008B0B42" w:rsidRDefault="008D7214" w:rsidP="008B0B42">
      <w:pPr>
        <w:pStyle w:val="nbtservheadred"/>
      </w:pPr>
      <w:r>
        <w:t>НА</w:t>
      </w:r>
      <w:r w:rsidR="00C55DE2" w:rsidRPr="008B0B42">
        <w:t xml:space="preserve"> </w:t>
      </w:r>
      <w:r w:rsidR="00A14BAE">
        <w:t xml:space="preserve">ВЕЛИ́ЦЕЙ </w:t>
      </w:r>
      <w:proofErr w:type="gramStart"/>
      <w:r>
        <w:t>ВЕЧЕ</w:t>
      </w:r>
      <w:r w:rsidR="00237712">
        <w:t>́</w:t>
      </w:r>
      <w:r>
        <w:t>РНИ</w:t>
      </w:r>
      <w:proofErr w:type="gramEnd"/>
    </w:p>
    <w:p w:rsidR="00C55DE2" w:rsidRPr="008D7214" w:rsidRDefault="00C55DE2" w:rsidP="00752685">
      <w:pPr>
        <w:pStyle w:val="nbtservheadblack"/>
        <w:rPr>
          <w:rStyle w:val="nbtservred"/>
        </w:rPr>
      </w:pPr>
      <w:r w:rsidRPr="008D7214">
        <w:rPr>
          <w:rStyle w:val="nbtservred"/>
        </w:rPr>
        <w:t xml:space="preserve">На </w:t>
      </w:r>
      <w:proofErr w:type="gramStart"/>
      <w:r w:rsidRPr="008D7214">
        <w:rPr>
          <w:rStyle w:val="nbtservred"/>
        </w:rPr>
        <w:t>Г</w:t>
      </w:r>
      <w:r w:rsidRPr="008B0B42">
        <w:t>о</w:t>
      </w:r>
      <w:r w:rsidR="00B81806">
        <w:t>́</w:t>
      </w:r>
      <w:r w:rsidRPr="008B0B42">
        <w:t>споди</w:t>
      </w:r>
      <w:proofErr w:type="gramEnd"/>
      <w:r w:rsidRPr="008B0B42">
        <w:t>, воззва</w:t>
      </w:r>
      <w:r w:rsidR="00B81806">
        <w:t>́</w:t>
      </w:r>
      <w:r w:rsidRPr="008B0B42">
        <w:t xml:space="preserve">х: </w:t>
      </w:r>
      <w:r w:rsidRPr="008D7214">
        <w:rPr>
          <w:rStyle w:val="nbtservred"/>
        </w:rPr>
        <w:t>стихи</w:t>
      </w:r>
      <w:r w:rsidR="00B81806">
        <w:rPr>
          <w:rStyle w:val="nbtservred"/>
        </w:rPr>
        <w:t>́</w:t>
      </w:r>
      <w:r w:rsidRPr="008D7214">
        <w:rPr>
          <w:rStyle w:val="nbtservred"/>
        </w:rPr>
        <w:t>ры, глас 8.</w:t>
      </w:r>
    </w:p>
    <w:p w:rsidR="00C55DE2" w:rsidRPr="008B0B42" w:rsidRDefault="00C55DE2" w:rsidP="00AD2B13">
      <w:pPr>
        <w:pStyle w:val="nbtservpodoben"/>
      </w:pPr>
      <w:r w:rsidRPr="00AD2B13">
        <w:rPr>
          <w:rStyle w:val="nbtservred"/>
        </w:rPr>
        <w:t>Подо</w:t>
      </w:r>
      <w:r w:rsidR="00B81806">
        <w:rPr>
          <w:rStyle w:val="nbtservred"/>
          <w:rFonts w:cs="Times New Roman"/>
        </w:rPr>
        <w:t>́</w:t>
      </w:r>
      <w:r w:rsidRPr="00AD2B13">
        <w:rPr>
          <w:rStyle w:val="nbtservred"/>
        </w:rPr>
        <w:t>бен:</w:t>
      </w:r>
      <w:r w:rsidRPr="008B0B42">
        <w:t xml:space="preserve"> </w:t>
      </w:r>
      <w:r w:rsidRPr="00AD2B13">
        <w:rPr>
          <w:rStyle w:val="nbtservred"/>
        </w:rPr>
        <w:t>Ч</w:t>
      </w:r>
      <w:r w:rsidRPr="008B0B42">
        <w:t xml:space="preserve">то вы </w:t>
      </w:r>
      <w:proofErr w:type="gramStart"/>
      <w:r w:rsidRPr="008B0B42">
        <w:t>нарече</w:t>
      </w:r>
      <w:r w:rsidR="00B81806">
        <w:rPr>
          <w:rFonts w:cs="Times New Roman"/>
        </w:rPr>
        <w:t>́</w:t>
      </w:r>
      <w:r w:rsidRPr="008B0B42">
        <w:t>м</w:t>
      </w:r>
      <w:proofErr w:type="gramEnd"/>
      <w:r w:rsidRPr="008B0B42">
        <w:t>: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Ч</w:t>
      </w:r>
      <w:r w:rsidRPr="008B0B42">
        <w:t xml:space="preserve">то тя </w:t>
      </w:r>
      <w:proofErr w:type="gramStart"/>
      <w:r w:rsidRPr="008B0B42">
        <w:t>нарече</w:t>
      </w:r>
      <w:r w:rsidR="00B81806">
        <w:t>́</w:t>
      </w:r>
      <w:r w:rsidRPr="008B0B42">
        <w:t>м</w:t>
      </w:r>
      <w:proofErr w:type="gramEnd"/>
      <w:r w:rsidRPr="008B0B42">
        <w:t>, о</w:t>
      </w:r>
      <w:r w:rsidR="00B81806">
        <w:t>́</w:t>
      </w:r>
      <w:r w:rsidRPr="008B0B42">
        <w:t xml:space="preserve">тче Льве?/ </w:t>
      </w:r>
      <w:proofErr w:type="gramStart"/>
      <w:r w:rsidRPr="008B0B42">
        <w:t>А</w:t>
      </w:r>
      <w:r w:rsidR="00B81806">
        <w:t>́</w:t>
      </w:r>
      <w:r w:rsidRPr="008B0B42">
        <w:t>нгела</w:t>
      </w:r>
      <w:proofErr w:type="gramEnd"/>
      <w:r w:rsidRPr="008B0B42">
        <w:t xml:space="preserve"> ли? Я</w:t>
      </w:r>
      <w:r w:rsidR="00B81806">
        <w:t>́</w:t>
      </w:r>
      <w:r w:rsidRPr="008B0B42">
        <w:t xml:space="preserve">ко во </w:t>
      </w:r>
      <w:proofErr w:type="gramStart"/>
      <w:r w:rsidRPr="008B0B42">
        <w:t>пло</w:t>
      </w:r>
      <w:r w:rsidR="00B81806">
        <w:t>́</w:t>
      </w:r>
      <w:r w:rsidRPr="008B0B42">
        <w:t>ти</w:t>
      </w:r>
      <w:proofErr w:type="gramEnd"/>
      <w:r w:rsidRPr="008B0B42">
        <w:t xml:space="preserve"> безпло</w:t>
      </w:r>
      <w:r w:rsidR="00B81806">
        <w:t>́</w:t>
      </w:r>
      <w:r w:rsidRPr="008B0B42">
        <w:t>тным поревнова</w:t>
      </w:r>
      <w:r w:rsidR="00B81806">
        <w:t>́</w:t>
      </w:r>
      <w:r w:rsidRPr="008B0B42">
        <w:t>л еси</w:t>
      </w:r>
      <w:r w:rsidR="00B81806">
        <w:t>́</w:t>
      </w:r>
      <w:r w:rsidRPr="008B0B42">
        <w:t>./ Серафи</w:t>
      </w:r>
      <w:r w:rsidR="00B81806">
        <w:t>́</w:t>
      </w:r>
      <w:r w:rsidRPr="008B0B42">
        <w:t>ма ли? Я</w:t>
      </w:r>
      <w:r w:rsidR="00B81806">
        <w:t>́</w:t>
      </w:r>
      <w:r w:rsidRPr="008B0B42">
        <w:t xml:space="preserve">ко </w:t>
      </w:r>
      <w:proofErr w:type="gramStart"/>
      <w:r w:rsidRPr="008B0B42">
        <w:t>непреста</w:t>
      </w:r>
      <w:r w:rsidR="00B81806">
        <w:t>́</w:t>
      </w:r>
      <w:r w:rsidRPr="008B0B42">
        <w:t>нными</w:t>
      </w:r>
      <w:proofErr w:type="gramEnd"/>
      <w:r w:rsidRPr="008B0B42">
        <w:t xml:space="preserve"> бде</w:t>
      </w:r>
      <w:r w:rsidR="00B81806">
        <w:t>́</w:t>
      </w:r>
      <w:r w:rsidRPr="008B0B42">
        <w:t>ньми Христа</w:t>
      </w:r>
      <w:r w:rsidR="00B81806">
        <w:t>́</w:t>
      </w:r>
      <w:r w:rsidRPr="008B0B42">
        <w:t xml:space="preserve"> просла</w:t>
      </w:r>
      <w:r w:rsidR="00B81806">
        <w:t>́</w:t>
      </w:r>
      <w:r w:rsidRPr="008B0B42">
        <w:t>вил еси</w:t>
      </w:r>
      <w:r w:rsidR="00B81806">
        <w:t>́</w:t>
      </w:r>
      <w:r w:rsidRPr="008B0B42">
        <w:t>./ Херуви</w:t>
      </w:r>
      <w:r w:rsidR="00B81806">
        <w:t>́</w:t>
      </w:r>
      <w:r w:rsidRPr="008B0B42">
        <w:t>ма ли? Я</w:t>
      </w:r>
      <w:r w:rsidR="00B81806">
        <w:t>́</w:t>
      </w:r>
      <w:r w:rsidRPr="008B0B42">
        <w:t>ко на тебе</w:t>
      </w:r>
      <w:r w:rsidR="00B81806">
        <w:t>́</w:t>
      </w:r>
      <w:r w:rsidRPr="008B0B42">
        <w:t xml:space="preserve"> опочи</w:t>
      </w:r>
      <w:r w:rsidR="00B81806">
        <w:t>́</w:t>
      </w:r>
      <w:r w:rsidRPr="008B0B42">
        <w:t xml:space="preserve"> Дух </w:t>
      </w:r>
      <w:proofErr w:type="gramStart"/>
      <w:r w:rsidRPr="008B0B42">
        <w:t>Святы</w:t>
      </w:r>
      <w:proofErr w:type="gramEnd"/>
      <w:r w:rsidR="00B81806">
        <w:t>́</w:t>
      </w:r>
      <w:r w:rsidRPr="008B0B42">
        <w:t>й?/ Архистрати</w:t>
      </w:r>
      <w:r w:rsidR="00B81806">
        <w:t>́</w:t>
      </w:r>
      <w:r w:rsidRPr="008B0B42">
        <w:t>га ли собо</w:t>
      </w:r>
      <w:r w:rsidR="00B81806">
        <w:t>́</w:t>
      </w:r>
      <w:r w:rsidRPr="008B0B42">
        <w:t>ра</w:t>
      </w:r>
      <w:proofErr w:type="gramStart"/>
      <w:r w:rsidRPr="008B0B42">
        <w:t xml:space="preserve"> О</w:t>
      </w:r>
      <w:proofErr w:type="gramEnd"/>
      <w:r w:rsidR="00B81806">
        <w:t>́</w:t>
      </w:r>
      <w:r w:rsidRPr="008B0B42">
        <w:t>птинских отце</w:t>
      </w:r>
      <w:r w:rsidR="00B81806">
        <w:t>́</w:t>
      </w:r>
      <w:r w:rsidRPr="008B0B42">
        <w:t>в?/ Я</w:t>
      </w:r>
      <w:r w:rsidR="00B81806">
        <w:t>́</w:t>
      </w:r>
      <w:r w:rsidRPr="008B0B42">
        <w:t>ко низложи</w:t>
      </w:r>
      <w:r w:rsidR="00B81806">
        <w:t>́</w:t>
      </w:r>
      <w:r w:rsidRPr="008B0B42">
        <w:t>л еси</w:t>
      </w:r>
      <w:r w:rsidR="00B81806">
        <w:t>́</w:t>
      </w:r>
      <w:r w:rsidRPr="008B0B42">
        <w:t xml:space="preserve"> бесо</w:t>
      </w:r>
      <w:r w:rsidR="00B81806">
        <w:t>́</w:t>
      </w:r>
      <w:r w:rsidRPr="008B0B42">
        <w:t>в шата</w:t>
      </w:r>
      <w:r w:rsidR="00B81806">
        <w:t>́</w:t>
      </w:r>
      <w:r w:rsidRPr="008B0B42">
        <w:t>ния/ и воево</w:t>
      </w:r>
      <w:r w:rsidR="00B81806">
        <w:t>́</w:t>
      </w:r>
      <w:r w:rsidRPr="008B0B42">
        <w:t>да всеиску</w:t>
      </w:r>
      <w:r w:rsidR="00B81806">
        <w:t>́</w:t>
      </w:r>
      <w:r w:rsidRPr="008B0B42">
        <w:t>сен яви</w:t>
      </w:r>
      <w:r w:rsidR="00B81806">
        <w:t>́</w:t>
      </w:r>
      <w:r w:rsidRPr="008B0B42">
        <w:t>лся еси</w:t>
      </w:r>
      <w:r w:rsidR="00B81806">
        <w:t>́</w:t>
      </w:r>
      <w:r w:rsidRPr="008B0B42">
        <w:t xml:space="preserve"> Царя</w:t>
      </w:r>
      <w:r w:rsidR="00B81806">
        <w:t>́</w:t>
      </w:r>
      <w:r w:rsidRPr="008B0B42">
        <w:t xml:space="preserve"> Христа</w:t>
      </w:r>
      <w:r w:rsidR="00B81806">
        <w:t>́</w:t>
      </w:r>
      <w:r w:rsidRPr="008B0B42">
        <w:t>,/ Его</w:t>
      </w:r>
      <w:r w:rsidR="00B81806">
        <w:t>́</w:t>
      </w:r>
      <w:r w:rsidRPr="008B0B42">
        <w:t>же моли</w:t>
      </w:r>
      <w:r w:rsidR="00B81806">
        <w:t>́</w:t>
      </w:r>
      <w:r w:rsidRPr="008B0B42">
        <w:t xml:space="preserve"> спасти</w:t>
      </w:r>
      <w:r w:rsidR="00B81806">
        <w:t>́</w:t>
      </w:r>
      <w:r w:rsidRPr="008B0B42">
        <w:t>ся душа</w:t>
      </w:r>
      <w:r w:rsidR="00B81806">
        <w:t>́</w:t>
      </w:r>
      <w:r w:rsidRPr="008B0B42">
        <w:t>м на</w:t>
      </w:r>
      <w:r w:rsidR="00B81806">
        <w:t>́</w:t>
      </w:r>
      <w:r w:rsidRPr="008B0B42">
        <w:t>шим.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Ч</w:t>
      </w:r>
      <w:r w:rsidRPr="008B0B42">
        <w:t xml:space="preserve">то тя </w:t>
      </w:r>
      <w:proofErr w:type="gramStart"/>
      <w:r w:rsidRPr="008B0B42">
        <w:t>нарече</w:t>
      </w:r>
      <w:r w:rsidR="00B81806">
        <w:t>́</w:t>
      </w:r>
      <w:r w:rsidRPr="008B0B42">
        <w:t>м</w:t>
      </w:r>
      <w:proofErr w:type="gramEnd"/>
      <w:r w:rsidRPr="008B0B42">
        <w:t>, о</w:t>
      </w:r>
      <w:r w:rsidR="00B81806">
        <w:t>́</w:t>
      </w:r>
      <w:r w:rsidRPr="008B0B42">
        <w:t xml:space="preserve">тче Льве?/ </w:t>
      </w:r>
      <w:proofErr w:type="gramStart"/>
      <w:r w:rsidRPr="008B0B42">
        <w:t>Пусты</w:t>
      </w:r>
      <w:r w:rsidR="00B81806">
        <w:t>́</w:t>
      </w:r>
      <w:r w:rsidRPr="008B0B42">
        <w:t>нных</w:t>
      </w:r>
      <w:proofErr w:type="gramEnd"/>
      <w:r w:rsidRPr="008B0B42">
        <w:t xml:space="preserve"> ли Боже</w:t>
      </w:r>
      <w:r w:rsidR="00B81806">
        <w:t>́</w:t>
      </w:r>
      <w:r w:rsidRPr="008B0B42">
        <w:t>ственное украше</w:t>
      </w:r>
      <w:r w:rsidR="00B81806">
        <w:t>́</w:t>
      </w:r>
      <w:r w:rsidRPr="008B0B42">
        <w:t>ние,/ или</w:t>
      </w:r>
      <w:r w:rsidR="00B81806">
        <w:t>́</w:t>
      </w:r>
      <w:r w:rsidRPr="008B0B42">
        <w:t xml:space="preserve"> по</w:t>
      </w:r>
      <w:r w:rsidR="00B81806">
        <w:t>́</w:t>
      </w:r>
      <w:r w:rsidRPr="008B0B42">
        <w:t>стников сла</w:t>
      </w:r>
      <w:r w:rsidR="00B81806">
        <w:t>́</w:t>
      </w:r>
      <w:r w:rsidRPr="008B0B42">
        <w:t>вное удобре</w:t>
      </w:r>
      <w:r w:rsidR="00B81806">
        <w:t>́</w:t>
      </w:r>
      <w:r w:rsidRPr="008B0B42">
        <w:t>ние,/ преподо</w:t>
      </w:r>
      <w:r w:rsidR="00B81806">
        <w:t>́</w:t>
      </w:r>
      <w:r w:rsidRPr="008B0B42">
        <w:t>бных досто</w:t>
      </w:r>
      <w:r w:rsidR="00B81806">
        <w:t>́</w:t>
      </w:r>
      <w:r w:rsidRPr="008B0B42">
        <w:t>йную похвалу</w:t>
      </w:r>
      <w:r w:rsidR="00B81806">
        <w:t>́</w:t>
      </w:r>
      <w:r w:rsidRPr="008B0B42">
        <w:t>,/ или</w:t>
      </w:r>
      <w:r w:rsidR="00B81806">
        <w:t>́</w:t>
      </w:r>
      <w:r w:rsidRPr="008B0B42">
        <w:t xml:space="preserve"> мона</w:t>
      </w:r>
      <w:r w:rsidR="00B81806">
        <w:t>́</w:t>
      </w:r>
      <w:r w:rsidRPr="008B0B42">
        <w:t>шествующих ди</w:t>
      </w:r>
      <w:r w:rsidR="00B81806">
        <w:t>́</w:t>
      </w:r>
      <w:r w:rsidRPr="008B0B42">
        <w:t>вное весе</w:t>
      </w:r>
      <w:r w:rsidR="00B81806">
        <w:t>́</w:t>
      </w:r>
      <w:r w:rsidRPr="008B0B42">
        <w:t>лие?/ Ты бо ум</w:t>
      </w:r>
      <w:r w:rsidRPr="00BE5798">
        <w:t>а</w:t>
      </w:r>
      <w:r w:rsidR="00B81806" w:rsidRPr="00BE5798">
        <w:t>́</w:t>
      </w:r>
      <w:proofErr w:type="gramStart"/>
      <w:r w:rsidRPr="008B0B42">
        <w:t>стил</w:t>
      </w:r>
      <w:proofErr w:type="gramEnd"/>
      <w:r w:rsidRPr="008B0B42">
        <w:t xml:space="preserve"> еси</w:t>
      </w:r>
      <w:r w:rsidR="00B81806">
        <w:t>́</w:t>
      </w:r>
      <w:r w:rsidRPr="008B0B42">
        <w:t xml:space="preserve"> сердца</w:t>
      </w:r>
      <w:r w:rsidR="00B81806">
        <w:t>́</w:t>
      </w:r>
      <w:r w:rsidRPr="008B0B42">
        <w:t xml:space="preserve"> ве</w:t>
      </w:r>
      <w:r w:rsidR="00B81806">
        <w:t>́</w:t>
      </w:r>
      <w:r w:rsidRPr="008B0B42">
        <w:t>рных еле</w:t>
      </w:r>
      <w:r w:rsidR="00B81806">
        <w:t>́</w:t>
      </w:r>
      <w:r w:rsidRPr="008B0B42">
        <w:t>ем Ду</w:t>
      </w:r>
      <w:r w:rsidR="00B81806">
        <w:t>́</w:t>
      </w:r>
      <w:r w:rsidRPr="008B0B42">
        <w:t>ха/ и наста</w:t>
      </w:r>
      <w:r w:rsidR="00B81806">
        <w:t>́</w:t>
      </w:r>
      <w:r w:rsidRPr="008B0B42">
        <w:t>вил еси</w:t>
      </w:r>
      <w:r w:rsidR="00B81806">
        <w:t>́</w:t>
      </w:r>
      <w:r w:rsidRPr="008B0B42">
        <w:t xml:space="preserve"> нас на стези</w:t>
      </w:r>
      <w:r w:rsidR="00B81806">
        <w:t>́</w:t>
      </w:r>
      <w:r w:rsidRPr="008B0B42">
        <w:t xml:space="preserve"> спаси</w:t>
      </w:r>
      <w:r w:rsidR="00B81806">
        <w:t>́</w:t>
      </w:r>
      <w:r w:rsidRPr="008B0B42">
        <w:t>тельныя./ Моли</w:t>
      </w:r>
      <w:r w:rsidR="00B81806">
        <w:t>́</w:t>
      </w:r>
      <w:r w:rsidRPr="008B0B42">
        <w:t xml:space="preserve"> Христа</w:t>
      </w:r>
      <w:r w:rsidR="00B81806">
        <w:t>́</w:t>
      </w:r>
      <w:r w:rsidRPr="008B0B42">
        <w:t xml:space="preserve"> </w:t>
      </w:r>
      <w:proofErr w:type="gramStart"/>
      <w:r w:rsidRPr="008B0B42">
        <w:t>Бо</w:t>
      </w:r>
      <w:r w:rsidR="00B81806">
        <w:t>́</w:t>
      </w:r>
      <w:r w:rsidRPr="008B0B42">
        <w:t>га</w:t>
      </w:r>
      <w:proofErr w:type="gramEnd"/>
      <w:r w:rsidRPr="008B0B42">
        <w:t xml:space="preserve"> спасти</w:t>
      </w:r>
      <w:r w:rsidR="00B81806">
        <w:t>́</w:t>
      </w:r>
      <w:r w:rsidRPr="008B0B42">
        <w:t>ся душа</w:t>
      </w:r>
      <w:r w:rsidR="00B81806">
        <w:t>́</w:t>
      </w:r>
      <w:r w:rsidRPr="008B0B42">
        <w:t>м на</w:t>
      </w:r>
      <w:r w:rsidR="00B81806">
        <w:t>́</w:t>
      </w:r>
      <w:r w:rsidRPr="008B0B42">
        <w:t>шим.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П</w:t>
      </w:r>
      <w:r w:rsidRPr="008B0B42">
        <w:t>реподо</w:t>
      </w:r>
      <w:r w:rsidR="00B81806">
        <w:t>́</w:t>
      </w:r>
      <w:r w:rsidRPr="008B0B42">
        <w:t xml:space="preserve">бне </w:t>
      </w:r>
      <w:proofErr w:type="gramStart"/>
      <w:r w:rsidRPr="008B0B42">
        <w:t>о</w:t>
      </w:r>
      <w:r w:rsidR="00B81806">
        <w:t>́</w:t>
      </w:r>
      <w:r w:rsidRPr="008B0B42">
        <w:t>тче</w:t>
      </w:r>
      <w:proofErr w:type="gramEnd"/>
      <w:r w:rsidRPr="008B0B42">
        <w:t xml:space="preserve"> Льве,/ па</w:t>
      </w:r>
      <w:r w:rsidR="00B81806">
        <w:t>́</w:t>
      </w:r>
      <w:r w:rsidRPr="008B0B42">
        <w:t>стырю до</w:t>
      </w:r>
      <w:r w:rsidR="00B81806">
        <w:t>́</w:t>
      </w:r>
      <w:r w:rsidRPr="008B0B42">
        <w:t>брый и стра</w:t>
      </w:r>
      <w:r w:rsidR="00B81806">
        <w:t>́</w:t>
      </w:r>
      <w:r w:rsidRPr="008B0B42">
        <w:t>же неусы</w:t>
      </w:r>
      <w:r w:rsidR="00B81806">
        <w:t>́</w:t>
      </w:r>
      <w:r w:rsidRPr="008B0B42">
        <w:t>пный,/ в простоте</w:t>
      </w:r>
      <w:r w:rsidR="00B81806">
        <w:t>́</w:t>
      </w:r>
      <w:r w:rsidRPr="008B0B42">
        <w:t xml:space="preserve"> и незло</w:t>
      </w:r>
      <w:r w:rsidR="00B81806">
        <w:t>́</w:t>
      </w:r>
      <w:r w:rsidRPr="008B0B42">
        <w:t>бии пребыва</w:t>
      </w:r>
      <w:r w:rsidR="00B81806">
        <w:t>́</w:t>
      </w:r>
      <w:r w:rsidRPr="008B0B42">
        <w:t>я,/ мона</w:t>
      </w:r>
      <w:r w:rsidR="00B81806">
        <w:t>́</w:t>
      </w:r>
      <w:r w:rsidRPr="008B0B42">
        <w:t>хов мно</w:t>
      </w:r>
      <w:r w:rsidR="00B81806">
        <w:t>́</w:t>
      </w:r>
      <w:r w:rsidRPr="008B0B42">
        <w:t>жество упа</w:t>
      </w:r>
      <w:r w:rsidR="00B81806">
        <w:t>́</w:t>
      </w:r>
      <w:r w:rsidRPr="008B0B42">
        <w:t>сл еси</w:t>
      </w:r>
      <w:r w:rsidR="00B81806">
        <w:t>́</w:t>
      </w:r>
      <w:r w:rsidRPr="008B0B42">
        <w:t>/ и, пу</w:t>
      </w:r>
      <w:r w:rsidR="00B81806">
        <w:t>́</w:t>
      </w:r>
      <w:r w:rsidRPr="008B0B42">
        <w:t>ты пре</w:t>
      </w:r>
      <w:r w:rsidR="00B81806">
        <w:t>́</w:t>
      </w:r>
      <w:r w:rsidRPr="008B0B42">
        <w:t>лести растерза</w:t>
      </w:r>
      <w:r w:rsidR="00B81806">
        <w:t>́</w:t>
      </w:r>
      <w:r w:rsidRPr="008B0B42">
        <w:t>в,/ мы</w:t>
      </w:r>
      <w:r w:rsidR="00B81806">
        <w:t>́</w:t>
      </w:r>
      <w:r w:rsidRPr="008B0B42">
        <w:t>сленныя во</w:t>
      </w:r>
      <w:r w:rsidR="00B81806">
        <w:t>́</w:t>
      </w:r>
      <w:r w:rsidRPr="008B0B42">
        <w:t>лки отгна</w:t>
      </w:r>
      <w:r w:rsidR="00B81806">
        <w:t>́</w:t>
      </w:r>
      <w:r w:rsidRPr="008B0B42">
        <w:t>л еси</w:t>
      </w:r>
      <w:r w:rsidR="00B81806">
        <w:t>́</w:t>
      </w:r>
      <w:r w:rsidRPr="008B0B42">
        <w:t>./ Те</w:t>
      </w:r>
      <w:r w:rsidR="00B81806">
        <w:t>́</w:t>
      </w:r>
      <w:r w:rsidRPr="008B0B42">
        <w:t>мже и ублажи</w:t>
      </w:r>
      <w:r w:rsidR="00B81806">
        <w:t>́</w:t>
      </w:r>
      <w:r w:rsidRPr="008B0B42">
        <w:t xml:space="preserve"> тя Небе</w:t>
      </w:r>
      <w:r w:rsidR="00B81806">
        <w:t>́</w:t>
      </w:r>
      <w:r w:rsidRPr="008B0B42">
        <w:t>сный Па</w:t>
      </w:r>
      <w:r w:rsidR="00B81806">
        <w:t>́</w:t>
      </w:r>
      <w:r w:rsidRPr="008B0B42">
        <w:t>стырь Христо</w:t>
      </w:r>
      <w:r w:rsidR="00B81806">
        <w:t>́</w:t>
      </w:r>
      <w:r w:rsidRPr="008B0B42">
        <w:t>с,/ Его</w:t>
      </w:r>
      <w:r w:rsidR="00B81806">
        <w:t>́</w:t>
      </w:r>
      <w:r w:rsidRPr="008B0B42">
        <w:t>же моли</w:t>
      </w:r>
      <w:r w:rsidR="00B81806">
        <w:t>́</w:t>
      </w:r>
      <w:r w:rsidRPr="008B0B42">
        <w:t xml:space="preserve"> спасти</w:t>
      </w:r>
      <w:r w:rsidR="00B81806">
        <w:t>́</w:t>
      </w:r>
      <w:r w:rsidRPr="008B0B42">
        <w:t>ся душа</w:t>
      </w:r>
      <w:r w:rsidR="00B81806">
        <w:t>́</w:t>
      </w:r>
      <w:r w:rsidRPr="008B0B42">
        <w:t xml:space="preserve">м </w:t>
      </w:r>
      <w:proofErr w:type="gramStart"/>
      <w:r w:rsidRPr="008B0B42">
        <w:t>на</w:t>
      </w:r>
      <w:r w:rsidR="00B81806">
        <w:t>́</w:t>
      </w:r>
      <w:r w:rsidRPr="008B0B42">
        <w:t>шим</w:t>
      </w:r>
      <w:proofErr w:type="gramEnd"/>
      <w:r w:rsidRPr="008B0B42">
        <w:t xml:space="preserve">. 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П</w:t>
      </w:r>
      <w:r w:rsidRPr="008B0B42">
        <w:t>реподо</w:t>
      </w:r>
      <w:r w:rsidR="00B81806">
        <w:t>́</w:t>
      </w:r>
      <w:r w:rsidRPr="008B0B42">
        <w:t xml:space="preserve">бне </w:t>
      </w:r>
      <w:proofErr w:type="gramStart"/>
      <w:r w:rsidRPr="008B0B42">
        <w:t>о</w:t>
      </w:r>
      <w:r w:rsidR="00B81806">
        <w:t>́</w:t>
      </w:r>
      <w:r w:rsidRPr="008B0B42">
        <w:t>тче</w:t>
      </w:r>
      <w:proofErr w:type="gramEnd"/>
      <w:r w:rsidRPr="008B0B42">
        <w:t xml:space="preserve"> Льве,/ сосу</w:t>
      </w:r>
      <w:r w:rsidR="00B81806">
        <w:t>́</w:t>
      </w:r>
      <w:r w:rsidRPr="008B0B42">
        <w:t>де Бо</w:t>
      </w:r>
      <w:r w:rsidR="00B81806">
        <w:t>́</w:t>
      </w:r>
      <w:r w:rsidRPr="008B0B42">
        <w:t>жия прему</w:t>
      </w:r>
      <w:r w:rsidR="00B81806">
        <w:t>́</w:t>
      </w:r>
      <w:r w:rsidRPr="008B0B42">
        <w:t>дрости,/ ре</w:t>
      </w:r>
      <w:r w:rsidR="00B81806">
        <w:t>́</w:t>
      </w:r>
      <w:r w:rsidRPr="008B0B42">
        <w:t>ки бо наставле</w:t>
      </w:r>
      <w:r w:rsidR="00B81806">
        <w:t>́</w:t>
      </w:r>
      <w:r w:rsidRPr="008B0B42">
        <w:t>ний и поуче</w:t>
      </w:r>
      <w:r w:rsidR="00B81806">
        <w:t>́</w:t>
      </w:r>
      <w:r w:rsidRPr="008B0B42">
        <w:t>ний пото</w:t>
      </w:r>
      <w:r w:rsidR="00B81806">
        <w:t>́</w:t>
      </w:r>
      <w:r w:rsidRPr="008B0B42">
        <w:t>ки/ от се</w:t>
      </w:r>
      <w:r w:rsidR="00B81806">
        <w:t>́</w:t>
      </w:r>
      <w:r w:rsidRPr="008B0B42">
        <w:t>рдца твоего</w:t>
      </w:r>
      <w:r w:rsidR="00B81806">
        <w:t>́</w:t>
      </w:r>
      <w:r w:rsidRPr="008B0B42">
        <w:t xml:space="preserve"> источи</w:t>
      </w:r>
      <w:r w:rsidR="00B81806">
        <w:t>́</w:t>
      </w:r>
      <w:r w:rsidRPr="008B0B42">
        <w:t>л еси</w:t>
      </w:r>
      <w:r w:rsidR="00B81806">
        <w:t>́</w:t>
      </w:r>
      <w:r w:rsidRPr="008B0B42">
        <w:t>/ и жа</w:t>
      </w:r>
      <w:r w:rsidR="00B81806">
        <w:t>́</w:t>
      </w:r>
      <w:r w:rsidRPr="008B0B42">
        <w:t>ждущия ми</w:t>
      </w:r>
      <w:r w:rsidR="00B81806">
        <w:t>́</w:t>
      </w:r>
      <w:r w:rsidRPr="008B0B42">
        <w:t>лости Небе</w:t>
      </w:r>
      <w:r w:rsidR="00B81806">
        <w:t>́</w:t>
      </w:r>
      <w:r w:rsidRPr="008B0B42">
        <w:t>сныя напои</w:t>
      </w:r>
      <w:r w:rsidR="00B81806">
        <w:t>́</w:t>
      </w:r>
      <w:r w:rsidRPr="008B0B42">
        <w:t>л еси</w:t>
      </w:r>
      <w:r w:rsidR="00B81806">
        <w:t>́</w:t>
      </w:r>
      <w:r w:rsidRPr="008B0B42">
        <w:t>./ Те</w:t>
      </w:r>
      <w:r w:rsidR="00B81806">
        <w:t>́</w:t>
      </w:r>
      <w:r w:rsidRPr="008B0B42">
        <w:t>мже и мы, к тебе</w:t>
      </w:r>
      <w:r w:rsidR="00B81806">
        <w:t>́</w:t>
      </w:r>
      <w:r w:rsidRPr="008B0B42">
        <w:t xml:space="preserve"> усе</w:t>
      </w:r>
      <w:r w:rsidR="00B81806">
        <w:t>́</w:t>
      </w:r>
      <w:r w:rsidRPr="008B0B42">
        <w:t>рдно прибега</w:t>
      </w:r>
      <w:r w:rsidR="00B81806">
        <w:t>́</w:t>
      </w:r>
      <w:r w:rsidRPr="008B0B42">
        <w:t>юще, те</w:t>
      </w:r>
      <w:r w:rsidR="00B81806">
        <w:t>́</w:t>
      </w:r>
      <w:r w:rsidRPr="008B0B42">
        <w:t>пле вопие</w:t>
      </w:r>
      <w:r w:rsidR="00B81806">
        <w:t>́</w:t>
      </w:r>
      <w:r w:rsidRPr="008B0B42">
        <w:t>м:/ сердца</w:t>
      </w:r>
      <w:r w:rsidR="00B81806">
        <w:t>́</w:t>
      </w:r>
      <w:r w:rsidRPr="008B0B42">
        <w:t xml:space="preserve"> на</w:t>
      </w:r>
      <w:r w:rsidR="00B81806">
        <w:t>́</w:t>
      </w:r>
      <w:r w:rsidRPr="008B0B42">
        <w:t>ша изсо</w:t>
      </w:r>
      <w:r w:rsidR="00B81806">
        <w:t>́</w:t>
      </w:r>
      <w:r w:rsidRPr="008B0B42">
        <w:t>хшая/ благода</w:t>
      </w:r>
      <w:r w:rsidR="00B81806">
        <w:t>́</w:t>
      </w:r>
      <w:r w:rsidRPr="008B0B42">
        <w:t>тию Христо</w:t>
      </w:r>
      <w:r w:rsidR="00B81806">
        <w:t>́</w:t>
      </w:r>
      <w:r w:rsidRPr="008B0B42">
        <w:t xml:space="preserve">вою </w:t>
      </w:r>
      <w:proofErr w:type="gramStart"/>
      <w:r w:rsidRPr="008B0B42">
        <w:t>напита</w:t>
      </w:r>
      <w:r w:rsidR="00B81806">
        <w:t>́</w:t>
      </w:r>
      <w:r w:rsidRPr="008B0B42">
        <w:t>й</w:t>
      </w:r>
      <w:proofErr w:type="gramEnd"/>
      <w:r w:rsidRPr="008B0B42">
        <w:t xml:space="preserve">. </w:t>
      </w:r>
    </w:p>
    <w:p w:rsidR="00C55DE2" w:rsidRPr="008B0B42" w:rsidRDefault="00C55DE2" w:rsidP="008D7214">
      <w:pPr>
        <w:pStyle w:val="nbtservheadred"/>
      </w:pPr>
      <w:proofErr w:type="gramStart"/>
      <w:r w:rsidRPr="008B0B42">
        <w:t>Сла</w:t>
      </w:r>
      <w:r w:rsidR="00B81806">
        <w:t>́</w:t>
      </w:r>
      <w:r w:rsidRPr="008B0B42">
        <w:t>ва</w:t>
      </w:r>
      <w:proofErr w:type="gramEnd"/>
      <w:r w:rsidRPr="008B0B42">
        <w:t>, глас 6: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Д</w:t>
      </w:r>
      <w:r w:rsidRPr="008B0B42">
        <w:t>несь благода</w:t>
      </w:r>
      <w:r w:rsidR="00B81806">
        <w:t>́</w:t>
      </w:r>
      <w:r w:rsidRPr="008B0B42">
        <w:t>ть Свята</w:t>
      </w:r>
      <w:r w:rsidR="001377A1">
        <w:t>́</w:t>
      </w:r>
      <w:r w:rsidRPr="008B0B42">
        <w:t>го Ду</w:t>
      </w:r>
      <w:r w:rsidR="001377A1">
        <w:t>́</w:t>
      </w:r>
      <w:r w:rsidRPr="008B0B42">
        <w:t>ха нас собра</w:t>
      </w:r>
      <w:r w:rsidR="001377A1">
        <w:t>́</w:t>
      </w:r>
      <w:r w:rsidRPr="008B0B42">
        <w:t>,/ пе</w:t>
      </w:r>
      <w:r w:rsidR="001377A1">
        <w:t>́</w:t>
      </w:r>
      <w:r w:rsidRPr="008B0B42">
        <w:t>сньми свяще</w:t>
      </w:r>
      <w:r w:rsidR="001377A1">
        <w:t>́</w:t>
      </w:r>
      <w:r w:rsidRPr="008B0B42">
        <w:t>нными просла</w:t>
      </w:r>
      <w:r w:rsidR="001377A1">
        <w:t>́</w:t>
      </w:r>
      <w:r w:rsidRPr="008B0B42">
        <w:t>вити/ собо</w:t>
      </w:r>
      <w:r w:rsidR="001377A1">
        <w:t>́</w:t>
      </w:r>
      <w:r w:rsidRPr="008B0B42">
        <w:t>р отце</w:t>
      </w:r>
      <w:r w:rsidR="001377A1">
        <w:t>́</w:t>
      </w:r>
      <w:r w:rsidRPr="008B0B42">
        <w:t>в преподо</w:t>
      </w:r>
      <w:r w:rsidR="001377A1">
        <w:t>́</w:t>
      </w:r>
      <w:r w:rsidRPr="008B0B42">
        <w:t>бных</w:t>
      </w:r>
      <w:proofErr w:type="gramStart"/>
      <w:r w:rsidRPr="008B0B42">
        <w:t xml:space="preserve"> О</w:t>
      </w:r>
      <w:proofErr w:type="gramEnd"/>
      <w:r w:rsidR="001377A1">
        <w:t>́</w:t>
      </w:r>
      <w:r w:rsidRPr="008B0B42">
        <w:t>птинских,/ и</w:t>
      </w:r>
      <w:r w:rsidR="001377A1">
        <w:t>́</w:t>
      </w:r>
      <w:r w:rsidRPr="008B0B42">
        <w:t>же ве</w:t>
      </w:r>
      <w:r w:rsidR="001377A1">
        <w:t>́</w:t>
      </w:r>
      <w:r w:rsidRPr="008B0B42">
        <w:t>рнии служи</w:t>
      </w:r>
      <w:r w:rsidR="001377A1">
        <w:t>́</w:t>
      </w:r>
      <w:r w:rsidRPr="008B0B42">
        <w:t>телие Святы</w:t>
      </w:r>
      <w:r w:rsidR="001377A1">
        <w:t>́</w:t>
      </w:r>
      <w:r w:rsidRPr="008B0B42">
        <w:t>я Тро</w:t>
      </w:r>
      <w:r w:rsidR="001377A1">
        <w:t>́</w:t>
      </w:r>
      <w:r w:rsidRPr="008B0B42">
        <w:t>ицы яви</w:t>
      </w:r>
      <w:r w:rsidR="001377A1">
        <w:t>́</w:t>
      </w:r>
      <w:r w:rsidRPr="008B0B42">
        <w:t>шася./ Сего</w:t>
      </w:r>
      <w:r w:rsidR="001377A1">
        <w:t>́</w:t>
      </w:r>
      <w:r w:rsidRPr="008B0B42">
        <w:t xml:space="preserve"> </w:t>
      </w:r>
      <w:proofErr w:type="gramStart"/>
      <w:r w:rsidRPr="008B0B42">
        <w:t>ра</w:t>
      </w:r>
      <w:r w:rsidR="001377A1">
        <w:t>́</w:t>
      </w:r>
      <w:r w:rsidRPr="008B0B42">
        <w:t>ди</w:t>
      </w:r>
      <w:proofErr w:type="gramEnd"/>
      <w:r w:rsidRPr="008B0B42">
        <w:t>, ве</w:t>
      </w:r>
      <w:r w:rsidR="001377A1">
        <w:t>́</w:t>
      </w:r>
      <w:r w:rsidRPr="008B0B42">
        <w:t>рнии, к Бо</w:t>
      </w:r>
      <w:r w:rsidR="001377A1">
        <w:t>́</w:t>
      </w:r>
      <w:r w:rsidRPr="008B0B42">
        <w:t>гу с любо</w:t>
      </w:r>
      <w:r w:rsidR="001377A1">
        <w:t>́</w:t>
      </w:r>
      <w:r w:rsidRPr="008B0B42">
        <w:t>вию возопии</w:t>
      </w:r>
      <w:r w:rsidR="001377A1">
        <w:t>́</w:t>
      </w:r>
      <w:r w:rsidRPr="008B0B42">
        <w:t>м:/ святы</w:t>
      </w:r>
      <w:r w:rsidR="001377A1">
        <w:t>́</w:t>
      </w:r>
      <w:r w:rsidRPr="008B0B42">
        <w:t>й Бо</w:t>
      </w:r>
      <w:r w:rsidR="001377A1">
        <w:t>́</w:t>
      </w:r>
      <w:r w:rsidRPr="008B0B42">
        <w:t>же, святы</w:t>
      </w:r>
      <w:r w:rsidR="001377A1">
        <w:t>́</w:t>
      </w:r>
      <w:r w:rsidRPr="008B0B42">
        <w:t>й Кре</w:t>
      </w:r>
      <w:r w:rsidR="001377A1">
        <w:t>́</w:t>
      </w:r>
      <w:r w:rsidRPr="008B0B42">
        <w:t>пкий,/ святы</w:t>
      </w:r>
      <w:r w:rsidR="001377A1">
        <w:t>́</w:t>
      </w:r>
      <w:r w:rsidRPr="008B0B42">
        <w:t>й Безсме</w:t>
      </w:r>
      <w:r w:rsidR="001377A1">
        <w:t>́</w:t>
      </w:r>
      <w:r w:rsidRPr="008B0B42">
        <w:t>ртный, поми</w:t>
      </w:r>
      <w:r w:rsidR="001377A1">
        <w:t>́</w:t>
      </w:r>
      <w:r w:rsidRPr="008B0B42">
        <w:t>луй нас.</w:t>
      </w:r>
    </w:p>
    <w:p w:rsidR="00C55DE2" w:rsidRPr="008B0B42" w:rsidRDefault="00C55DE2" w:rsidP="008D7214">
      <w:pPr>
        <w:pStyle w:val="nbtservheadblack"/>
      </w:pPr>
      <w:proofErr w:type="gramStart"/>
      <w:r w:rsidRPr="008D7214">
        <w:rPr>
          <w:rStyle w:val="nbtservred"/>
        </w:rPr>
        <w:t>И ны</w:t>
      </w:r>
      <w:proofErr w:type="gramEnd"/>
      <w:r w:rsidR="001377A1">
        <w:rPr>
          <w:rStyle w:val="nbtservred"/>
          <w:rFonts w:cs="Times New Roman"/>
        </w:rPr>
        <w:t>́</w:t>
      </w:r>
      <w:r w:rsidRPr="008D7214">
        <w:rPr>
          <w:rStyle w:val="nbtservred"/>
        </w:rPr>
        <w:t>не, Богоро</w:t>
      </w:r>
      <w:r w:rsidR="001377A1">
        <w:rPr>
          <w:rStyle w:val="nbtservred"/>
          <w:rFonts w:cs="Times New Roman"/>
        </w:rPr>
        <w:t>́</w:t>
      </w:r>
      <w:r w:rsidRPr="008D7214">
        <w:rPr>
          <w:rStyle w:val="nbtservred"/>
        </w:rPr>
        <w:t>дичен:</w:t>
      </w:r>
      <w:r w:rsidRPr="008B0B42">
        <w:t xml:space="preserve"> </w:t>
      </w:r>
      <w:r w:rsidRPr="008D7214">
        <w:rPr>
          <w:rStyle w:val="nbtservred"/>
        </w:rPr>
        <w:t>К</w:t>
      </w:r>
      <w:r w:rsidRPr="008B0B42">
        <w:t>то Тебе</w:t>
      </w:r>
      <w:r w:rsidR="001377A1">
        <w:rPr>
          <w:rFonts w:cs="Times New Roman"/>
        </w:rPr>
        <w:t>́</w:t>
      </w:r>
      <w:r w:rsidRPr="008B0B42">
        <w:t xml:space="preserve"> не ублажи</w:t>
      </w:r>
      <w:r w:rsidR="001377A1">
        <w:rPr>
          <w:rFonts w:cs="Times New Roman"/>
        </w:rPr>
        <w:t>́</w:t>
      </w:r>
      <w:proofErr w:type="gramStart"/>
      <w:r w:rsidRPr="008B0B42">
        <w:t>т</w:t>
      </w:r>
      <w:proofErr w:type="gramEnd"/>
      <w:r w:rsidRPr="008B0B42">
        <w:t>:</w:t>
      </w:r>
    </w:p>
    <w:p w:rsidR="00C55DE2" w:rsidRPr="008B0B42" w:rsidRDefault="00C55DE2" w:rsidP="008D7214">
      <w:pPr>
        <w:pStyle w:val="nbtservheadred"/>
      </w:pPr>
      <w:r w:rsidRPr="008B0B42">
        <w:t>Вход. Проки</w:t>
      </w:r>
      <w:r w:rsidR="001377A1">
        <w:t>́</w:t>
      </w:r>
      <w:r w:rsidRPr="008B0B42">
        <w:t xml:space="preserve">мен </w:t>
      </w:r>
      <w:proofErr w:type="gramStart"/>
      <w:r w:rsidRPr="008B0B42">
        <w:t>дне</w:t>
      </w:r>
      <w:proofErr w:type="gramEnd"/>
      <w:r w:rsidR="00982FC8" w:rsidRPr="00A3291B">
        <w:t>.</w:t>
      </w:r>
      <w:r w:rsidR="00982FC8">
        <w:t xml:space="preserve"> </w:t>
      </w:r>
      <w:r w:rsidR="00982FC8" w:rsidRPr="00A3291B">
        <w:t>И</w:t>
      </w:r>
      <w:r w:rsidRPr="008B0B42">
        <w:t xml:space="preserve"> </w:t>
      </w:r>
      <w:proofErr w:type="gramStart"/>
      <w:r w:rsidRPr="008B0B42">
        <w:t>чте</w:t>
      </w:r>
      <w:r w:rsidR="001377A1">
        <w:t>́</w:t>
      </w:r>
      <w:r w:rsidRPr="008B0B42">
        <w:t>ния</w:t>
      </w:r>
      <w:proofErr w:type="gramEnd"/>
      <w:r w:rsidRPr="008B0B42">
        <w:t xml:space="preserve"> преподо</w:t>
      </w:r>
      <w:r w:rsidR="001377A1">
        <w:t>́</w:t>
      </w:r>
      <w:r w:rsidRPr="008B0B42">
        <w:t>бническая.</w:t>
      </w:r>
    </w:p>
    <w:p w:rsidR="00C55DE2" w:rsidRPr="008B0B42" w:rsidRDefault="00C55DE2" w:rsidP="008D7214">
      <w:pPr>
        <w:pStyle w:val="nbtservheadred"/>
      </w:pPr>
      <w:r w:rsidRPr="008B0B42">
        <w:lastRenderedPageBreak/>
        <w:t xml:space="preserve">На </w:t>
      </w:r>
      <w:proofErr w:type="gramStart"/>
      <w:r w:rsidRPr="008B0B42">
        <w:t>лити</w:t>
      </w:r>
      <w:r w:rsidR="00A3701D">
        <w:t>́</w:t>
      </w:r>
      <w:r w:rsidRPr="008B0B42">
        <w:t>и</w:t>
      </w:r>
      <w:proofErr w:type="gramEnd"/>
      <w:r w:rsidRPr="008B0B42">
        <w:t xml:space="preserve"> стихи</w:t>
      </w:r>
      <w:r w:rsidR="001377A1">
        <w:t>́</w:t>
      </w:r>
      <w:r w:rsidRPr="008B0B42">
        <w:t>ры хра</w:t>
      </w:r>
      <w:r w:rsidR="001377A1">
        <w:t>́</w:t>
      </w:r>
      <w:r w:rsidRPr="008B0B42">
        <w:t>ма.</w:t>
      </w:r>
    </w:p>
    <w:p w:rsidR="00C55DE2" w:rsidRPr="008B0B42" w:rsidRDefault="00C55DE2" w:rsidP="008D7214">
      <w:pPr>
        <w:pStyle w:val="nbtservheadred"/>
      </w:pPr>
      <w:r w:rsidRPr="008B0B42">
        <w:t>На стихо</w:t>
      </w:r>
      <w:r w:rsidR="001377A1">
        <w:t>́</w:t>
      </w:r>
      <w:r w:rsidRPr="008B0B42">
        <w:t>вне стихи</w:t>
      </w:r>
      <w:r w:rsidR="001377A1">
        <w:t>́</w:t>
      </w:r>
      <w:r w:rsidRPr="008B0B42">
        <w:t>ры собо</w:t>
      </w:r>
      <w:r w:rsidR="001377A1">
        <w:t>́</w:t>
      </w:r>
      <w:r w:rsidRPr="008B0B42">
        <w:t>ра ста</w:t>
      </w:r>
      <w:r w:rsidR="001377A1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1377A1">
        <w:t>́</w:t>
      </w:r>
      <w:r w:rsidRPr="008B0B42">
        <w:t>птинских, глас 5.</w:t>
      </w:r>
    </w:p>
    <w:p w:rsidR="00C55DE2" w:rsidRPr="008B0B42" w:rsidRDefault="00C55DE2" w:rsidP="008D7214">
      <w:pPr>
        <w:pStyle w:val="nbtservpodoben"/>
      </w:pPr>
      <w:r w:rsidRPr="008D7214">
        <w:rPr>
          <w:rStyle w:val="nbtservred"/>
        </w:rPr>
        <w:t>Подо</w:t>
      </w:r>
      <w:r w:rsidR="001377A1">
        <w:rPr>
          <w:rStyle w:val="nbtservred"/>
          <w:rFonts w:cs="Times New Roman"/>
        </w:rPr>
        <w:t>́</w:t>
      </w:r>
      <w:r w:rsidRPr="008D7214">
        <w:rPr>
          <w:rStyle w:val="nbtservred"/>
        </w:rPr>
        <w:t>бен:</w:t>
      </w:r>
      <w:r w:rsidRPr="008B0B42">
        <w:t xml:space="preserve"> </w:t>
      </w:r>
      <w:r w:rsidRPr="008D7214">
        <w:rPr>
          <w:rStyle w:val="nbtservred"/>
        </w:rPr>
        <w:t>Р</w:t>
      </w:r>
      <w:r w:rsidRPr="008B0B42">
        <w:t>а</w:t>
      </w:r>
      <w:r w:rsidR="001377A1">
        <w:rPr>
          <w:rFonts w:cs="Times New Roman"/>
        </w:rPr>
        <w:t>́</w:t>
      </w:r>
      <w:r w:rsidRPr="008B0B42">
        <w:t xml:space="preserve">дуйся: 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Р</w:t>
      </w:r>
      <w:r w:rsidRPr="008B0B42">
        <w:t>а</w:t>
      </w:r>
      <w:r w:rsidR="001377A1">
        <w:t>́</w:t>
      </w:r>
      <w:r w:rsidRPr="008B0B42">
        <w:t>дуйтеся, отцы</w:t>
      </w:r>
      <w:r w:rsidR="001377A1">
        <w:t>́</w:t>
      </w:r>
      <w:r w:rsidRPr="008B0B42">
        <w:t xml:space="preserve"> достоблаже</w:t>
      </w:r>
      <w:r w:rsidR="001377A1">
        <w:t>́</w:t>
      </w:r>
      <w:r w:rsidRPr="008B0B42">
        <w:t>ннии,/ Ду</w:t>
      </w:r>
      <w:r w:rsidR="001377A1">
        <w:t>́</w:t>
      </w:r>
      <w:r w:rsidRPr="008B0B42">
        <w:t>ха Свята</w:t>
      </w:r>
      <w:r w:rsidR="001377A1">
        <w:t>́</w:t>
      </w:r>
      <w:r w:rsidRPr="008B0B42">
        <w:t>го сосу</w:t>
      </w:r>
      <w:r w:rsidR="001377A1">
        <w:t>́</w:t>
      </w:r>
      <w:r w:rsidRPr="008B0B42">
        <w:t>ди избра</w:t>
      </w:r>
      <w:r w:rsidR="001377A1">
        <w:t>́</w:t>
      </w:r>
      <w:r w:rsidRPr="008B0B42">
        <w:t xml:space="preserve">ннии,/ </w:t>
      </w:r>
      <w:proofErr w:type="gramStart"/>
      <w:r w:rsidRPr="008B0B42">
        <w:t>мона</w:t>
      </w:r>
      <w:r w:rsidR="001377A1">
        <w:t>́</w:t>
      </w:r>
      <w:r w:rsidRPr="008B0B42">
        <w:t>хов</w:t>
      </w:r>
      <w:proofErr w:type="gramEnd"/>
      <w:r w:rsidRPr="008B0B42">
        <w:t xml:space="preserve"> утвержде</w:t>
      </w:r>
      <w:r w:rsidR="001377A1">
        <w:t>́</w:t>
      </w:r>
      <w:r w:rsidRPr="008B0B42">
        <w:t>ние и свяще</w:t>
      </w:r>
      <w:r w:rsidR="001377A1">
        <w:t>́</w:t>
      </w:r>
      <w:r w:rsidRPr="008B0B42">
        <w:t>нников благоле</w:t>
      </w:r>
      <w:r w:rsidR="001377A1">
        <w:t>́</w:t>
      </w:r>
      <w:r w:rsidRPr="008B0B42">
        <w:t>пие,/ благоче</w:t>
      </w:r>
      <w:r w:rsidR="001377A1">
        <w:t>́</w:t>
      </w:r>
      <w:r w:rsidRPr="008B0B42">
        <w:t>стия столпи</w:t>
      </w:r>
      <w:r w:rsidR="001377A1">
        <w:t>́</w:t>
      </w:r>
      <w:r w:rsidRPr="008B0B42">
        <w:t xml:space="preserve"> непоколеби</w:t>
      </w:r>
      <w:r w:rsidR="001377A1">
        <w:t>́</w:t>
      </w:r>
      <w:r w:rsidRPr="008B0B42">
        <w:t>мии./ Вы бо, дар разсужде</w:t>
      </w:r>
      <w:r w:rsidR="001377A1">
        <w:t>́</w:t>
      </w:r>
      <w:r w:rsidRPr="008B0B42">
        <w:t>ния в по</w:t>
      </w:r>
      <w:r w:rsidR="001377A1">
        <w:t>́</w:t>
      </w:r>
      <w:r w:rsidRPr="008B0B42">
        <w:t>двизе стяжа</w:t>
      </w:r>
      <w:r w:rsidR="001377A1">
        <w:t>́</w:t>
      </w:r>
      <w:r w:rsidRPr="008B0B42">
        <w:t>вше,/ тьму пре</w:t>
      </w:r>
      <w:r w:rsidR="001377A1">
        <w:t>́</w:t>
      </w:r>
      <w:r w:rsidRPr="008B0B42">
        <w:t xml:space="preserve">лести </w:t>
      </w:r>
      <w:proofErr w:type="gramStart"/>
      <w:r w:rsidRPr="008B0B42">
        <w:t>при</w:t>
      </w:r>
      <w:r w:rsidR="001377A1">
        <w:t>́</w:t>
      </w:r>
      <w:r w:rsidRPr="008B0B42">
        <w:t>сно</w:t>
      </w:r>
      <w:proofErr w:type="gramEnd"/>
      <w:r w:rsidRPr="008B0B42">
        <w:t xml:space="preserve"> отгоня</w:t>
      </w:r>
      <w:r w:rsidR="001377A1">
        <w:t>́</w:t>
      </w:r>
      <w:r w:rsidRPr="008B0B42">
        <w:t>ете</w:t>
      </w:r>
      <w:r w:rsidR="00A3701D">
        <w:t>,</w:t>
      </w:r>
      <w:r w:rsidRPr="008B0B42">
        <w:t>/ и приходя</w:t>
      </w:r>
      <w:r w:rsidR="001377A1">
        <w:t>́</w:t>
      </w:r>
      <w:r w:rsidRPr="008B0B42">
        <w:t>щия к вам с ве</w:t>
      </w:r>
      <w:r w:rsidR="001377A1">
        <w:t>́</w:t>
      </w:r>
      <w:r w:rsidRPr="008B0B42">
        <w:t>рою и упова</w:t>
      </w:r>
      <w:r w:rsidR="001377A1">
        <w:t>́</w:t>
      </w:r>
      <w:r w:rsidRPr="008B0B42">
        <w:t>нием/ на спасе</w:t>
      </w:r>
      <w:r w:rsidR="001377A1">
        <w:t>́</w:t>
      </w:r>
      <w:r w:rsidRPr="008B0B42">
        <w:t>ния стези</w:t>
      </w:r>
      <w:r w:rsidR="001377A1">
        <w:t>́</w:t>
      </w:r>
      <w:r w:rsidRPr="008B0B42">
        <w:t xml:space="preserve"> наставля</w:t>
      </w:r>
      <w:r w:rsidR="001377A1">
        <w:t>́</w:t>
      </w:r>
      <w:r w:rsidRPr="008B0B42">
        <w:t>ете./ Моли</w:t>
      </w:r>
      <w:r w:rsidR="001377A1">
        <w:t>́</w:t>
      </w:r>
      <w:r w:rsidRPr="008B0B42">
        <w:t>те спасти</w:t>
      </w:r>
      <w:r w:rsidR="00C92A0E">
        <w:t>́</w:t>
      </w:r>
      <w:r w:rsidRPr="008B0B42">
        <w:t>ся душа</w:t>
      </w:r>
      <w:r w:rsidR="00C92A0E">
        <w:t>́</w:t>
      </w:r>
      <w:r w:rsidRPr="008B0B42">
        <w:t xml:space="preserve">м </w:t>
      </w:r>
      <w:proofErr w:type="gramStart"/>
      <w:r w:rsidRPr="008B0B42">
        <w:t>на</w:t>
      </w:r>
      <w:r w:rsidR="00C92A0E">
        <w:t>́</w:t>
      </w:r>
      <w:r w:rsidRPr="008B0B42">
        <w:t>шим</w:t>
      </w:r>
      <w:proofErr w:type="gramEnd"/>
      <w:r w:rsidRPr="008B0B42">
        <w:t>.</w:t>
      </w:r>
      <w:r w:rsidR="000E08F2">
        <w:t xml:space="preserve"> </w:t>
      </w:r>
    </w:p>
    <w:p w:rsidR="00C55DE2" w:rsidRPr="008B0B42" w:rsidRDefault="00C55DE2" w:rsidP="008D7214">
      <w:pPr>
        <w:pStyle w:val="nbtservstih"/>
      </w:pPr>
      <w:r w:rsidRPr="008D7214">
        <w:rPr>
          <w:rStyle w:val="nbtservred"/>
        </w:rPr>
        <w:t>Стих</w:t>
      </w:r>
      <w:r w:rsidRPr="00982FC8">
        <w:rPr>
          <w:rStyle w:val="nbtservred"/>
        </w:rPr>
        <w:t>:</w:t>
      </w:r>
      <w:r w:rsidRPr="008B0B42">
        <w:t xml:space="preserve"> </w:t>
      </w:r>
      <w:r w:rsidRPr="008D7214">
        <w:rPr>
          <w:rStyle w:val="nbtservred"/>
        </w:rPr>
        <w:t>Ч</w:t>
      </w:r>
      <w:r w:rsidRPr="008B0B42">
        <w:t>естна</w:t>
      </w:r>
      <w:r w:rsidR="00C92A0E">
        <w:t>́</w:t>
      </w:r>
      <w:r w:rsidRPr="008B0B42">
        <w:t xml:space="preserve"> пред Го</w:t>
      </w:r>
      <w:r w:rsidR="00C92A0E">
        <w:t>́</w:t>
      </w:r>
      <w:r w:rsidRPr="008B0B42">
        <w:t xml:space="preserve">сподем/ смерть </w:t>
      </w:r>
      <w:proofErr w:type="gramStart"/>
      <w:r w:rsidRPr="008B0B42">
        <w:t>преподо</w:t>
      </w:r>
      <w:r w:rsidR="00C92A0E">
        <w:t>́</w:t>
      </w:r>
      <w:r w:rsidRPr="008B0B42">
        <w:t>бных</w:t>
      </w:r>
      <w:proofErr w:type="gramEnd"/>
      <w:r w:rsidRPr="008B0B42">
        <w:t xml:space="preserve"> Его</w:t>
      </w:r>
      <w:r w:rsidR="00C92A0E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Р</w:t>
      </w:r>
      <w:r w:rsidRPr="008B0B42">
        <w:t>а</w:t>
      </w:r>
      <w:r w:rsidR="00C92A0E">
        <w:t>́</w:t>
      </w:r>
      <w:r w:rsidRPr="008B0B42">
        <w:t>дуйтеся, ве</w:t>
      </w:r>
      <w:r w:rsidR="00C92A0E">
        <w:t>́</w:t>
      </w:r>
      <w:r w:rsidRPr="008B0B42">
        <w:t>ры стра</w:t>
      </w:r>
      <w:r w:rsidR="00C92A0E">
        <w:t>́</w:t>
      </w:r>
      <w:r w:rsidRPr="008B0B42">
        <w:t>жи неусы</w:t>
      </w:r>
      <w:r w:rsidR="00C92A0E">
        <w:t>́</w:t>
      </w:r>
      <w:r w:rsidRPr="008B0B42">
        <w:t>пнии,/ служи</w:t>
      </w:r>
      <w:r w:rsidR="00C92A0E">
        <w:t>́</w:t>
      </w:r>
      <w:r w:rsidRPr="008B0B42">
        <w:t>телие Госпо</w:t>
      </w:r>
      <w:r w:rsidR="00C92A0E">
        <w:t>́</w:t>
      </w:r>
      <w:r w:rsidRPr="008B0B42">
        <w:t>дни изря</w:t>
      </w:r>
      <w:r w:rsidR="00C92A0E">
        <w:t>́</w:t>
      </w:r>
      <w:r w:rsidRPr="008B0B42">
        <w:t>днии,/ мона</w:t>
      </w:r>
      <w:r w:rsidR="00C92A0E">
        <w:t>́</w:t>
      </w:r>
      <w:r w:rsidRPr="008B0B42">
        <w:t>хом наста</w:t>
      </w:r>
      <w:r w:rsidR="00C92A0E">
        <w:t>́</w:t>
      </w:r>
      <w:r w:rsidR="00A3701D">
        <w:t>вницы и</w:t>
      </w:r>
      <w:proofErr w:type="gramStart"/>
      <w:r w:rsidR="00A3701D">
        <w:t xml:space="preserve"> А</w:t>
      </w:r>
      <w:proofErr w:type="gramEnd"/>
      <w:r w:rsidR="00A3701D">
        <w:t>́</w:t>
      </w:r>
      <w:r w:rsidRPr="008B0B42">
        <w:t>нгелом собесе</w:t>
      </w:r>
      <w:r w:rsidR="00C92A0E">
        <w:t>́</w:t>
      </w:r>
      <w:r w:rsidRPr="008B0B42">
        <w:t>дницы,/ во бра</w:t>
      </w:r>
      <w:r w:rsidR="0084328E">
        <w:t>́</w:t>
      </w:r>
      <w:r w:rsidRPr="008B0B42">
        <w:t>нех духо</w:t>
      </w:r>
      <w:r w:rsidR="00C92A0E">
        <w:t>́</w:t>
      </w:r>
      <w:r w:rsidRPr="008B0B42">
        <w:t>вных челове</w:t>
      </w:r>
      <w:r w:rsidR="00C92A0E">
        <w:t>́</w:t>
      </w:r>
      <w:r w:rsidRPr="008B0B42">
        <w:t>ком побо</w:t>
      </w:r>
      <w:r w:rsidR="00C92A0E">
        <w:t>́</w:t>
      </w:r>
      <w:r w:rsidRPr="008B0B42">
        <w:t>рницы./ Вы бо моли</w:t>
      </w:r>
      <w:r w:rsidR="00C92A0E">
        <w:t>́</w:t>
      </w:r>
      <w:r w:rsidRPr="008B0B42">
        <w:t xml:space="preserve">твою </w:t>
      </w:r>
      <w:proofErr w:type="gramStart"/>
      <w:r w:rsidRPr="008B0B42">
        <w:t>непреста</w:t>
      </w:r>
      <w:r w:rsidR="00C92A0E">
        <w:t>́</w:t>
      </w:r>
      <w:r w:rsidRPr="008B0B42">
        <w:t>нною</w:t>
      </w:r>
      <w:proofErr w:type="gramEnd"/>
      <w:r w:rsidRPr="008B0B42">
        <w:t>/ ми</w:t>
      </w:r>
      <w:r w:rsidR="00C92A0E">
        <w:t>́</w:t>
      </w:r>
      <w:r w:rsidRPr="008B0B42">
        <w:t>ру при</w:t>
      </w:r>
      <w:r w:rsidR="00C92A0E">
        <w:t>́</w:t>
      </w:r>
      <w:r w:rsidRPr="008B0B42">
        <w:t>сно свет подава</w:t>
      </w:r>
      <w:r w:rsidR="00C92A0E">
        <w:t>́</w:t>
      </w:r>
      <w:r w:rsidRPr="008B0B42">
        <w:t>ете</w:t>
      </w:r>
      <w:r w:rsidR="00A3701D">
        <w:t>,</w:t>
      </w:r>
      <w:r w:rsidRPr="008B0B42">
        <w:t>/ и притека</w:t>
      </w:r>
      <w:r w:rsidR="00C92A0E">
        <w:t>́</w:t>
      </w:r>
      <w:r w:rsidRPr="008B0B42">
        <w:t>ющия к вам с любо</w:t>
      </w:r>
      <w:r w:rsidR="00C92A0E">
        <w:t>́</w:t>
      </w:r>
      <w:r w:rsidRPr="008B0B42">
        <w:t>вию/ душетле</w:t>
      </w:r>
      <w:r w:rsidR="00C92A0E">
        <w:t>́</w:t>
      </w:r>
      <w:r w:rsidRPr="008B0B42">
        <w:t>нных страсте</w:t>
      </w:r>
      <w:r w:rsidR="00C92A0E">
        <w:t>́</w:t>
      </w:r>
      <w:r w:rsidRPr="008B0B42">
        <w:t>й избавля</w:t>
      </w:r>
      <w:r w:rsidR="00C92A0E">
        <w:t>́</w:t>
      </w:r>
      <w:r w:rsidRPr="008B0B42">
        <w:t>ете./ Моли</w:t>
      </w:r>
      <w:r w:rsidR="00C92A0E">
        <w:t>́</w:t>
      </w:r>
      <w:r w:rsidRPr="008B0B42">
        <w:t>те спасти</w:t>
      </w:r>
      <w:r w:rsidR="00C92A0E">
        <w:t>́</w:t>
      </w:r>
      <w:r w:rsidRPr="008B0B42">
        <w:t>ся душа</w:t>
      </w:r>
      <w:r w:rsidR="00C92A0E">
        <w:t>́</w:t>
      </w:r>
      <w:r w:rsidRPr="008B0B42">
        <w:t xml:space="preserve">м </w:t>
      </w:r>
      <w:proofErr w:type="gramStart"/>
      <w:r w:rsidRPr="008B0B42">
        <w:t>на</w:t>
      </w:r>
      <w:r w:rsidR="00C92A0E">
        <w:t>́</w:t>
      </w:r>
      <w:r w:rsidRPr="008B0B42">
        <w:t>шим</w:t>
      </w:r>
      <w:proofErr w:type="gramEnd"/>
      <w:r w:rsidRPr="008B0B42">
        <w:t xml:space="preserve">. </w:t>
      </w:r>
    </w:p>
    <w:p w:rsidR="00C55DE2" w:rsidRPr="008B0B42" w:rsidRDefault="00C55DE2" w:rsidP="008D7214">
      <w:pPr>
        <w:pStyle w:val="nbtservstih"/>
      </w:pPr>
      <w:r w:rsidRPr="008D7214">
        <w:rPr>
          <w:rStyle w:val="nbtservred"/>
        </w:rPr>
        <w:t>Стих:</w:t>
      </w:r>
      <w:r w:rsidRPr="008B0B42">
        <w:t xml:space="preserve"> </w:t>
      </w:r>
      <w:r w:rsidRPr="008D7214">
        <w:rPr>
          <w:rStyle w:val="nbtservred"/>
        </w:rPr>
        <w:t>В</w:t>
      </w:r>
      <w:r w:rsidRPr="008B0B42">
        <w:t>осхва</w:t>
      </w:r>
      <w:r w:rsidR="00C92A0E">
        <w:t>́</w:t>
      </w:r>
      <w:r w:rsidRPr="008B0B42">
        <w:t>лятся преподо</w:t>
      </w:r>
      <w:r w:rsidR="00C92A0E">
        <w:t>́</w:t>
      </w:r>
      <w:r w:rsidRPr="008B0B42">
        <w:t xml:space="preserve">бнии во </w:t>
      </w:r>
      <w:proofErr w:type="gramStart"/>
      <w:r w:rsidRPr="008B0B42">
        <w:t>сла</w:t>
      </w:r>
      <w:r w:rsidR="00C92A0E">
        <w:t>́</w:t>
      </w:r>
      <w:r w:rsidRPr="008B0B42">
        <w:t>ве</w:t>
      </w:r>
      <w:proofErr w:type="gramEnd"/>
      <w:r w:rsidRPr="008B0B42">
        <w:t>/ и возра</w:t>
      </w:r>
      <w:r w:rsidR="00C92A0E">
        <w:t>́</w:t>
      </w:r>
      <w:r w:rsidRPr="008B0B42">
        <w:t>дуются на ло</w:t>
      </w:r>
      <w:r w:rsidR="00C92A0E">
        <w:t>́</w:t>
      </w:r>
      <w:r w:rsidRPr="008B0B42">
        <w:t>жах свои</w:t>
      </w:r>
      <w:r w:rsidR="00C92A0E">
        <w:t>́</w:t>
      </w:r>
      <w:r w:rsidRPr="008B0B42">
        <w:t>х.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Р</w:t>
      </w:r>
      <w:r w:rsidRPr="008B0B42">
        <w:t>а</w:t>
      </w:r>
      <w:r w:rsidR="00C92A0E">
        <w:t>́</w:t>
      </w:r>
      <w:r w:rsidRPr="008B0B42">
        <w:t>дуйтеся</w:t>
      </w:r>
      <w:r w:rsidR="00A3701D">
        <w:t>,</w:t>
      </w:r>
      <w:r w:rsidRPr="008B0B42">
        <w:t xml:space="preserve"> свети</w:t>
      </w:r>
      <w:r w:rsidR="00C92A0E">
        <w:t>́</w:t>
      </w:r>
      <w:r w:rsidRPr="008B0B42">
        <w:t>льницы многосве</w:t>
      </w:r>
      <w:r w:rsidR="00C92A0E">
        <w:t>́</w:t>
      </w:r>
      <w:r w:rsidRPr="008B0B42">
        <w:t>тлии,/ вра</w:t>
      </w:r>
      <w:r w:rsidR="00C92A0E">
        <w:t>́</w:t>
      </w:r>
      <w:r w:rsidRPr="008B0B42">
        <w:t>чеве безме</w:t>
      </w:r>
      <w:r w:rsidR="00C92A0E">
        <w:t>́</w:t>
      </w:r>
      <w:r w:rsidRPr="008B0B42">
        <w:t>зднии,/ неду</w:t>
      </w:r>
      <w:r w:rsidR="00C92A0E">
        <w:t>́</w:t>
      </w:r>
      <w:r w:rsidRPr="008B0B42">
        <w:t>гующим отра</w:t>
      </w:r>
      <w:r w:rsidR="00C92A0E">
        <w:t>́</w:t>
      </w:r>
      <w:r w:rsidRPr="008B0B42">
        <w:t xml:space="preserve">до и </w:t>
      </w:r>
      <w:proofErr w:type="gramStart"/>
      <w:r w:rsidRPr="008B0B42">
        <w:t>скорбя</w:t>
      </w:r>
      <w:r w:rsidR="00C92A0E">
        <w:t>́</w:t>
      </w:r>
      <w:r w:rsidRPr="008B0B42">
        <w:t>щим</w:t>
      </w:r>
      <w:proofErr w:type="gramEnd"/>
      <w:r w:rsidRPr="008B0B42">
        <w:t xml:space="preserve"> утеше</w:t>
      </w:r>
      <w:r w:rsidR="00C92A0E">
        <w:t>́</w:t>
      </w:r>
      <w:r w:rsidRPr="008B0B42">
        <w:t>ние,/ обурева</w:t>
      </w:r>
      <w:r w:rsidR="00C92A0E">
        <w:t>́</w:t>
      </w:r>
      <w:r w:rsidRPr="008B0B42">
        <w:t>емым приста</w:t>
      </w:r>
      <w:r w:rsidR="00C92A0E">
        <w:t>́</w:t>
      </w:r>
      <w:r w:rsidRPr="008B0B42">
        <w:t>нище немяте</w:t>
      </w:r>
      <w:r w:rsidR="00C92A0E">
        <w:t>́</w:t>
      </w:r>
      <w:r w:rsidRPr="008B0B42">
        <w:t>жное./ Вы бо, и</w:t>
      </w:r>
      <w:r w:rsidR="00C92A0E">
        <w:t>́</w:t>
      </w:r>
      <w:r w:rsidRPr="008B0B42">
        <w:t xml:space="preserve">менем </w:t>
      </w:r>
      <w:proofErr w:type="gramStart"/>
      <w:r w:rsidRPr="008B0B42">
        <w:t>Христо</w:t>
      </w:r>
      <w:r w:rsidR="00C92A0E">
        <w:t>́</w:t>
      </w:r>
      <w:r w:rsidRPr="008B0B42">
        <w:t>вым</w:t>
      </w:r>
      <w:proofErr w:type="gramEnd"/>
      <w:r w:rsidRPr="008B0B42">
        <w:t xml:space="preserve"> вся</w:t>
      </w:r>
      <w:r w:rsidR="00C92A0E">
        <w:t>́</w:t>
      </w:r>
      <w:r w:rsidRPr="008B0B42">
        <w:t>ку я</w:t>
      </w:r>
      <w:r w:rsidR="00C92A0E">
        <w:t>́</w:t>
      </w:r>
      <w:r w:rsidRPr="008B0B42">
        <w:t>зю исцели</w:t>
      </w:r>
      <w:r w:rsidR="00C92A0E">
        <w:t>́</w:t>
      </w:r>
      <w:r w:rsidRPr="008B0B42">
        <w:t>вше,/ боля</w:t>
      </w:r>
      <w:r w:rsidR="00C92A0E">
        <w:t>́</w:t>
      </w:r>
      <w:r w:rsidRPr="008B0B42">
        <w:t>щим здра</w:t>
      </w:r>
      <w:r w:rsidR="00C92A0E">
        <w:t>́</w:t>
      </w:r>
      <w:r w:rsidRPr="008B0B42">
        <w:t>вие душ и теле</w:t>
      </w:r>
      <w:r w:rsidR="00C92A0E">
        <w:t>́</w:t>
      </w:r>
      <w:r w:rsidRPr="008B0B42">
        <w:t>с подава</w:t>
      </w:r>
      <w:r w:rsidR="00C92A0E">
        <w:t>́</w:t>
      </w:r>
      <w:r w:rsidRPr="008B0B42">
        <w:t>ете</w:t>
      </w:r>
      <w:r w:rsidR="00A3701D">
        <w:t>,</w:t>
      </w:r>
      <w:r w:rsidRPr="008B0B42">
        <w:t>/ и моля</w:t>
      </w:r>
      <w:r w:rsidR="00C92A0E">
        <w:t>́</w:t>
      </w:r>
      <w:r w:rsidRPr="008B0B42">
        <w:t>щихся к вам усе</w:t>
      </w:r>
      <w:r w:rsidR="00C92A0E">
        <w:t>́</w:t>
      </w:r>
      <w:r w:rsidRPr="008B0B42">
        <w:t>рдно/ ве</w:t>
      </w:r>
      <w:r w:rsidR="00C92A0E">
        <w:t>́</w:t>
      </w:r>
      <w:r w:rsidRPr="008B0B42">
        <w:t>рою и наде</w:t>
      </w:r>
      <w:r w:rsidR="00C92A0E">
        <w:t>́</w:t>
      </w:r>
      <w:r w:rsidRPr="008B0B42">
        <w:t>ждою исполня</w:t>
      </w:r>
      <w:r w:rsidR="00C92A0E">
        <w:t>́</w:t>
      </w:r>
      <w:r w:rsidRPr="008B0B42">
        <w:t>ете./ Моли</w:t>
      </w:r>
      <w:r w:rsidR="00C92A0E">
        <w:t>́</w:t>
      </w:r>
      <w:r w:rsidRPr="008B0B42">
        <w:t>те спасти</w:t>
      </w:r>
      <w:r w:rsidR="00C92A0E">
        <w:t>́</w:t>
      </w:r>
      <w:r w:rsidRPr="008B0B42">
        <w:t>ся душа</w:t>
      </w:r>
      <w:r w:rsidR="00C92A0E">
        <w:t>́</w:t>
      </w:r>
      <w:r w:rsidRPr="008B0B42">
        <w:t xml:space="preserve">м </w:t>
      </w:r>
      <w:proofErr w:type="gramStart"/>
      <w:r w:rsidRPr="008B0B42">
        <w:t>на</w:t>
      </w:r>
      <w:r w:rsidR="00C92A0E">
        <w:t>́</w:t>
      </w:r>
      <w:r w:rsidRPr="008B0B42">
        <w:t>шим</w:t>
      </w:r>
      <w:proofErr w:type="gramEnd"/>
      <w:r w:rsidRPr="008B0B42">
        <w:t>.</w:t>
      </w:r>
      <w:r w:rsidR="000E08F2">
        <w:t xml:space="preserve"> </w:t>
      </w:r>
    </w:p>
    <w:p w:rsidR="00C55DE2" w:rsidRPr="008B0B42" w:rsidRDefault="00C55DE2" w:rsidP="008D7214">
      <w:pPr>
        <w:pStyle w:val="nbtservheadred"/>
      </w:pPr>
      <w:proofErr w:type="gramStart"/>
      <w:r w:rsidRPr="008B0B42">
        <w:t>Сла</w:t>
      </w:r>
      <w:r w:rsidR="00C92A0E">
        <w:t>́</w:t>
      </w:r>
      <w:r w:rsidRPr="008B0B42">
        <w:t>ва</w:t>
      </w:r>
      <w:proofErr w:type="gramEnd"/>
      <w:r w:rsidRPr="008B0B42">
        <w:t>, преподо</w:t>
      </w:r>
      <w:r w:rsidR="00C92A0E">
        <w:t>́</w:t>
      </w:r>
      <w:r w:rsidRPr="008B0B42">
        <w:t>бнаго, глас 6: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Н</w:t>
      </w:r>
      <w:r w:rsidRPr="008B0B42">
        <w:t>аста</w:t>
      </w:r>
      <w:r w:rsidR="00C92A0E">
        <w:t>́</w:t>
      </w:r>
      <w:r w:rsidRPr="008B0B42">
        <w:t>вниче ди</w:t>
      </w:r>
      <w:r w:rsidR="00C92A0E">
        <w:t>́</w:t>
      </w:r>
      <w:r w:rsidRPr="008B0B42">
        <w:t>вный, о</w:t>
      </w:r>
      <w:r w:rsidR="00C92A0E">
        <w:t>́</w:t>
      </w:r>
      <w:r w:rsidRPr="008B0B42">
        <w:t>тче Льве,/ первонача</w:t>
      </w:r>
      <w:r w:rsidR="00C92A0E">
        <w:t>́</w:t>
      </w:r>
      <w:r w:rsidRPr="008B0B42">
        <w:t>льниче ста</w:t>
      </w:r>
      <w:r w:rsidR="00C92A0E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C92A0E">
        <w:t>́</w:t>
      </w:r>
      <w:r w:rsidRPr="008B0B42">
        <w:t>птинских,/ учи</w:t>
      </w:r>
      <w:r w:rsidR="00C92A0E">
        <w:t>́</w:t>
      </w:r>
      <w:r w:rsidRPr="008B0B42">
        <w:t>телю ве</w:t>
      </w:r>
      <w:r w:rsidR="00C92A0E">
        <w:t>́</w:t>
      </w:r>
      <w:r w:rsidRPr="008B0B42">
        <w:t>ры и благоче</w:t>
      </w:r>
      <w:r w:rsidR="00C92A0E">
        <w:t>́</w:t>
      </w:r>
      <w:r w:rsidRPr="008B0B42">
        <w:t>стия,/ духо</w:t>
      </w:r>
      <w:r w:rsidR="00C92A0E">
        <w:t>́</w:t>
      </w:r>
      <w:r w:rsidRPr="008B0B42">
        <w:t>вными да</w:t>
      </w:r>
      <w:r w:rsidR="006F40D7">
        <w:t>́</w:t>
      </w:r>
      <w:r w:rsidRPr="008B0B42">
        <w:t>ры обогати</w:t>
      </w:r>
      <w:r w:rsidR="00C92A0E">
        <w:t>́</w:t>
      </w:r>
      <w:r w:rsidRPr="008B0B42">
        <w:t>вся,/ всем подае</w:t>
      </w:r>
      <w:r w:rsidR="00C92A0E">
        <w:t>́</w:t>
      </w:r>
      <w:r w:rsidRPr="008B0B42">
        <w:t>ши потре</w:t>
      </w:r>
      <w:r w:rsidR="00C92A0E">
        <w:t>́</w:t>
      </w:r>
      <w:r w:rsidRPr="008B0B42">
        <w:t>бная:/ скорбя</w:t>
      </w:r>
      <w:r w:rsidR="00C92A0E">
        <w:t>́</w:t>
      </w:r>
      <w:r w:rsidRPr="008B0B42">
        <w:t>щим утеше</w:t>
      </w:r>
      <w:r w:rsidR="00C92A0E">
        <w:t>́</w:t>
      </w:r>
      <w:r w:rsidRPr="008B0B42">
        <w:t>ние,/ изнемога</w:t>
      </w:r>
      <w:r w:rsidR="00C92A0E">
        <w:t>́</w:t>
      </w:r>
      <w:r w:rsidRPr="008B0B42">
        <w:t>ющим от страсте</w:t>
      </w:r>
      <w:r w:rsidR="00C92A0E">
        <w:t>́</w:t>
      </w:r>
      <w:r w:rsidRPr="008B0B42">
        <w:t>й исцеле</w:t>
      </w:r>
      <w:r w:rsidR="00C92A0E">
        <w:t>́</w:t>
      </w:r>
      <w:r w:rsidRPr="008B0B42">
        <w:t>ние,/ неду</w:t>
      </w:r>
      <w:r w:rsidR="00C92A0E">
        <w:t>́</w:t>
      </w:r>
      <w:r w:rsidRPr="008B0B42">
        <w:t>жным врачева</w:t>
      </w:r>
      <w:r w:rsidR="00C92A0E">
        <w:t>́</w:t>
      </w:r>
      <w:r w:rsidRPr="008B0B42">
        <w:t>ние,/ гре</w:t>
      </w:r>
      <w:r w:rsidR="00C92A0E">
        <w:t>́</w:t>
      </w:r>
      <w:r w:rsidRPr="008B0B42">
        <w:t>шником вразумле</w:t>
      </w:r>
      <w:r w:rsidR="00C92A0E">
        <w:t>́</w:t>
      </w:r>
      <w:r w:rsidRPr="008B0B42">
        <w:t>ние./ Сего</w:t>
      </w:r>
      <w:r w:rsidR="00C92A0E">
        <w:t>́</w:t>
      </w:r>
      <w:r w:rsidRPr="008B0B42">
        <w:t xml:space="preserve"> </w:t>
      </w:r>
      <w:proofErr w:type="gramStart"/>
      <w:r w:rsidRPr="008B0B42">
        <w:t>ра</w:t>
      </w:r>
      <w:r w:rsidR="00C92A0E">
        <w:t>́</w:t>
      </w:r>
      <w:r w:rsidRPr="008B0B42">
        <w:t>ди</w:t>
      </w:r>
      <w:proofErr w:type="gramEnd"/>
      <w:r w:rsidRPr="008B0B42">
        <w:t xml:space="preserve"> просла</w:t>
      </w:r>
      <w:r w:rsidR="00C92A0E">
        <w:t>́</w:t>
      </w:r>
      <w:r w:rsidRPr="008B0B42">
        <w:t>вим Христа</w:t>
      </w:r>
      <w:r w:rsidR="00C92A0E">
        <w:t>́</w:t>
      </w:r>
      <w:r w:rsidRPr="008B0B42">
        <w:t xml:space="preserve"> Бо</w:t>
      </w:r>
      <w:r w:rsidR="00C92A0E">
        <w:t>́</w:t>
      </w:r>
      <w:r w:rsidRPr="008B0B42">
        <w:t>га на</w:t>
      </w:r>
      <w:r w:rsidR="00C92A0E">
        <w:t>́</w:t>
      </w:r>
      <w:r w:rsidRPr="008B0B42">
        <w:t>шего,/ дарова</w:t>
      </w:r>
      <w:r w:rsidR="00C92A0E">
        <w:t>́</w:t>
      </w:r>
      <w:r w:rsidRPr="008B0B42">
        <w:t>вшаго нам уго</w:t>
      </w:r>
      <w:r w:rsidR="00C92A0E">
        <w:t>́</w:t>
      </w:r>
      <w:r w:rsidRPr="008B0B42">
        <w:t>дника ди</w:t>
      </w:r>
      <w:r w:rsidR="00C92A0E">
        <w:t>́</w:t>
      </w:r>
      <w:r w:rsidRPr="008B0B42">
        <w:t>внаго/ и моли</w:t>
      </w:r>
      <w:r w:rsidR="00C92A0E">
        <w:t>́</w:t>
      </w:r>
      <w:r w:rsidRPr="008B0B42">
        <w:t>твенника о душа</w:t>
      </w:r>
      <w:r w:rsidR="00C92A0E">
        <w:t>́</w:t>
      </w:r>
      <w:r w:rsidRPr="008B0B42">
        <w:t>х на</w:t>
      </w:r>
      <w:r w:rsidR="00C92A0E">
        <w:t>́</w:t>
      </w:r>
      <w:r w:rsidRPr="008B0B42">
        <w:t>ших.</w:t>
      </w:r>
    </w:p>
    <w:p w:rsidR="00C55DE2" w:rsidRPr="008B0B42" w:rsidRDefault="00C55DE2" w:rsidP="008D7214">
      <w:pPr>
        <w:pStyle w:val="nbtservheadred"/>
      </w:pPr>
      <w:proofErr w:type="gramStart"/>
      <w:r w:rsidRPr="008B0B42">
        <w:t>И ны</w:t>
      </w:r>
      <w:proofErr w:type="gramEnd"/>
      <w:r w:rsidR="00C92A0E">
        <w:t>́</w:t>
      </w:r>
      <w:r w:rsidRPr="008B0B42">
        <w:t>не, Богоро</w:t>
      </w:r>
      <w:r w:rsidR="00C92A0E">
        <w:t>́</w:t>
      </w:r>
      <w:r w:rsidRPr="008B0B42">
        <w:t>дичен, глас то</w:t>
      </w:r>
      <w:r w:rsidR="00241B41">
        <w:t>́</w:t>
      </w:r>
      <w:r w:rsidRPr="008B0B42">
        <w:t>йже.</w:t>
      </w:r>
    </w:p>
    <w:p w:rsidR="00C55DE2" w:rsidRPr="008B0B42" w:rsidRDefault="00C55DE2" w:rsidP="008D7214">
      <w:pPr>
        <w:pStyle w:val="nbtservheadred"/>
      </w:pPr>
      <w:r w:rsidRPr="008B0B42">
        <w:t>Тропа</w:t>
      </w:r>
      <w:r w:rsidR="00C92A0E">
        <w:t>́</w:t>
      </w:r>
      <w:r w:rsidRPr="008B0B42">
        <w:t>рь собо</w:t>
      </w:r>
      <w:r w:rsidR="00C92A0E">
        <w:t>́</w:t>
      </w:r>
      <w:r w:rsidRPr="008B0B42">
        <w:t>ру ста</w:t>
      </w:r>
      <w:r w:rsidR="00C92A0E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C92A0E">
        <w:t>́</w:t>
      </w:r>
      <w:r w:rsidR="00B61AE4">
        <w:t>птинских, глас 6</w:t>
      </w:r>
      <w:r w:rsidRPr="008B0B42">
        <w:t>:</w:t>
      </w:r>
    </w:p>
    <w:p w:rsidR="00C55DE2" w:rsidRPr="008B0B42" w:rsidRDefault="00C55DE2" w:rsidP="008B0B42">
      <w:pPr>
        <w:pStyle w:val="nbtservbasic"/>
      </w:pPr>
      <w:r w:rsidRPr="008D7214">
        <w:rPr>
          <w:rStyle w:val="nbtservred"/>
        </w:rPr>
        <w:t>П</w:t>
      </w:r>
      <w:r w:rsidRPr="008B0B42">
        <w:t>равосла</w:t>
      </w:r>
      <w:r w:rsidR="00C92A0E">
        <w:t>́</w:t>
      </w:r>
      <w:r w:rsidRPr="008B0B42">
        <w:t>вныя ве</w:t>
      </w:r>
      <w:r w:rsidR="00C92A0E">
        <w:t>́</w:t>
      </w:r>
      <w:r w:rsidRPr="008B0B42">
        <w:t>ры свети</w:t>
      </w:r>
      <w:r w:rsidR="00C92A0E">
        <w:t>́</w:t>
      </w:r>
      <w:r w:rsidRPr="008B0B42">
        <w:t>льницы,/ мона</w:t>
      </w:r>
      <w:r w:rsidR="00C92A0E">
        <w:t>́</w:t>
      </w:r>
      <w:r w:rsidRPr="008B0B42">
        <w:t>шества неколеби</w:t>
      </w:r>
      <w:r w:rsidR="00C92A0E">
        <w:t>́</w:t>
      </w:r>
      <w:r w:rsidRPr="008B0B42">
        <w:t>мии столпи</w:t>
      </w:r>
      <w:r w:rsidR="00C92A0E">
        <w:t>́</w:t>
      </w:r>
      <w:r w:rsidRPr="008B0B42">
        <w:t>,/ земли</w:t>
      </w:r>
      <w:r w:rsidR="00C92A0E">
        <w:t>́</w:t>
      </w:r>
      <w:r w:rsidRPr="008B0B42">
        <w:t xml:space="preserve"> Росси</w:t>
      </w:r>
      <w:r w:rsidR="00C92A0E">
        <w:t>́</w:t>
      </w:r>
      <w:r w:rsidRPr="008B0B42">
        <w:t>йския уте</w:t>
      </w:r>
      <w:r w:rsidR="00C92A0E">
        <w:t>́</w:t>
      </w:r>
      <w:r w:rsidRPr="008B0B42">
        <w:t>шителие,/ преподо</w:t>
      </w:r>
      <w:r w:rsidR="00C92A0E">
        <w:t>́</w:t>
      </w:r>
      <w:r w:rsidRPr="008B0B42">
        <w:t>бнии ста</w:t>
      </w:r>
      <w:r w:rsidR="00C92A0E">
        <w:t>́</w:t>
      </w:r>
      <w:r w:rsidRPr="008B0B42">
        <w:t>рцы</w:t>
      </w:r>
      <w:proofErr w:type="gramStart"/>
      <w:r w:rsidRPr="008B0B42">
        <w:t xml:space="preserve"> О</w:t>
      </w:r>
      <w:proofErr w:type="gramEnd"/>
      <w:r w:rsidR="00C92A0E">
        <w:t>́</w:t>
      </w:r>
      <w:r w:rsidRPr="008B0B42">
        <w:t>птинстии,/ любо</w:t>
      </w:r>
      <w:r w:rsidR="00C92A0E">
        <w:t>́</w:t>
      </w:r>
      <w:r w:rsidRPr="008B0B42">
        <w:t>вь Христо</w:t>
      </w:r>
      <w:r w:rsidR="00C92A0E">
        <w:t>́</w:t>
      </w:r>
      <w:r w:rsidRPr="008B0B42">
        <w:t>ву стяжа</w:t>
      </w:r>
      <w:r w:rsidR="00C92A0E">
        <w:t>́</w:t>
      </w:r>
      <w:r w:rsidRPr="008B0B42">
        <w:t>вшии/ и ду</w:t>
      </w:r>
      <w:r w:rsidR="00C92A0E">
        <w:t>́</w:t>
      </w:r>
      <w:r w:rsidRPr="008B0B42">
        <w:t>ши своя</w:t>
      </w:r>
      <w:r w:rsidR="00C92A0E">
        <w:t>́</w:t>
      </w:r>
      <w:r w:rsidRPr="008B0B42">
        <w:t xml:space="preserve"> за ча</w:t>
      </w:r>
      <w:r w:rsidR="00C92A0E">
        <w:t>́</w:t>
      </w:r>
      <w:r w:rsidRPr="008B0B42">
        <w:t xml:space="preserve">да </w:t>
      </w:r>
      <w:r w:rsidRPr="008B0B42">
        <w:lastRenderedPageBreak/>
        <w:t>полага</w:t>
      </w:r>
      <w:r w:rsidR="00C92A0E">
        <w:t>́</w:t>
      </w:r>
      <w:r w:rsidRPr="008B0B42">
        <w:t>вшии,/ моли</w:t>
      </w:r>
      <w:r w:rsidR="00C92A0E">
        <w:t>́</w:t>
      </w:r>
      <w:r w:rsidRPr="008B0B42">
        <w:t>теся ко Го</w:t>
      </w:r>
      <w:r w:rsidR="00C92A0E">
        <w:t>́</w:t>
      </w:r>
      <w:r w:rsidRPr="008B0B42">
        <w:t>споду,/ да утверди</w:t>
      </w:r>
      <w:r w:rsidR="00C92A0E">
        <w:t>́</w:t>
      </w:r>
      <w:r w:rsidRPr="008B0B42">
        <w:t>т земно</w:t>
      </w:r>
      <w:r w:rsidR="00C92A0E">
        <w:t>́</w:t>
      </w:r>
      <w:r w:rsidRPr="008B0B42">
        <w:t>е оте</w:t>
      </w:r>
      <w:r w:rsidR="00C92A0E">
        <w:t>́</w:t>
      </w:r>
      <w:r w:rsidRPr="008B0B42">
        <w:t>чество на</w:t>
      </w:r>
      <w:r w:rsidR="00C92A0E">
        <w:t>́</w:t>
      </w:r>
      <w:r w:rsidRPr="008B0B42">
        <w:t>ше/ в правосла</w:t>
      </w:r>
      <w:r w:rsidR="00C92A0E">
        <w:t>́</w:t>
      </w:r>
      <w:r w:rsidRPr="008B0B42">
        <w:t>вии и благоче</w:t>
      </w:r>
      <w:r w:rsidR="00C92A0E">
        <w:t>́</w:t>
      </w:r>
      <w:r w:rsidRPr="008B0B42">
        <w:t>стии/ и спасе</w:t>
      </w:r>
      <w:r w:rsidR="00C92A0E">
        <w:t>́</w:t>
      </w:r>
      <w:r w:rsidRPr="008B0B42">
        <w:t xml:space="preserve">т </w:t>
      </w:r>
      <w:proofErr w:type="gramStart"/>
      <w:r w:rsidRPr="008B0B42">
        <w:t>ду</w:t>
      </w:r>
      <w:r w:rsidR="00C92A0E">
        <w:t>́</w:t>
      </w:r>
      <w:r w:rsidRPr="008B0B42">
        <w:t>ши</w:t>
      </w:r>
      <w:proofErr w:type="gramEnd"/>
      <w:r w:rsidRPr="008B0B42">
        <w:t xml:space="preserve"> на</w:t>
      </w:r>
      <w:r w:rsidR="00C92A0E">
        <w:t>́</w:t>
      </w:r>
      <w:r w:rsidRPr="008B0B42">
        <w:t>ша.</w:t>
      </w:r>
    </w:p>
    <w:p w:rsidR="00C55DE2" w:rsidRPr="008B0B42" w:rsidRDefault="00C55DE2" w:rsidP="008D7214">
      <w:pPr>
        <w:pStyle w:val="nbtservheadred"/>
      </w:pPr>
      <w:proofErr w:type="gramStart"/>
      <w:r w:rsidRPr="008B0B42">
        <w:t>Тропа</w:t>
      </w:r>
      <w:r w:rsidR="00C92A0E">
        <w:t>́</w:t>
      </w:r>
      <w:r w:rsidRPr="008B0B42">
        <w:t>рь</w:t>
      </w:r>
      <w:proofErr w:type="gramEnd"/>
      <w:r w:rsidRPr="008B0B42">
        <w:t xml:space="preserve"> преподо</w:t>
      </w:r>
      <w:r w:rsidR="00C92A0E">
        <w:t>́</w:t>
      </w:r>
      <w:r w:rsidRPr="008B0B42">
        <w:t>бному, глас 3:</w:t>
      </w:r>
    </w:p>
    <w:p w:rsidR="00A83F61" w:rsidRPr="008B0B42" w:rsidRDefault="00C55DE2" w:rsidP="00C1399B">
      <w:pPr>
        <w:pStyle w:val="nbtservbasic"/>
      </w:pPr>
      <w:r w:rsidRPr="008D7214">
        <w:rPr>
          <w:rStyle w:val="nbtservred"/>
        </w:rPr>
        <w:t>П</w:t>
      </w:r>
      <w:r w:rsidRPr="008B0B42">
        <w:t>о</w:t>
      </w:r>
      <w:r w:rsidR="00C92A0E">
        <w:t>́</w:t>
      </w:r>
      <w:r w:rsidRPr="008B0B42">
        <w:t>стническими труды</w:t>
      </w:r>
      <w:r w:rsidR="00C92A0E">
        <w:t>́</w:t>
      </w:r>
      <w:r w:rsidRPr="008B0B42">
        <w:t xml:space="preserve"> украси</w:t>
      </w:r>
      <w:r w:rsidR="00C92A0E">
        <w:t>́</w:t>
      </w:r>
      <w:r w:rsidRPr="008B0B42">
        <w:t>вся,/ со ученики</w:t>
      </w:r>
      <w:r w:rsidR="00C92A0E">
        <w:t>́</w:t>
      </w:r>
      <w:r w:rsidRPr="008B0B42">
        <w:t xml:space="preserve"> преподо</w:t>
      </w:r>
      <w:r w:rsidR="00C92A0E">
        <w:t>́</w:t>
      </w:r>
      <w:r w:rsidRPr="008B0B42">
        <w:t>бнаго Паи</w:t>
      </w:r>
      <w:r w:rsidR="00C92A0E">
        <w:t>́</w:t>
      </w:r>
      <w:r w:rsidRPr="008B0B42">
        <w:t>сия подвиза</w:t>
      </w:r>
      <w:r w:rsidR="00C92A0E">
        <w:t>́</w:t>
      </w:r>
      <w:r w:rsidRPr="008B0B42">
        <w:t>лся еси</w:t>
      </w:r>
      <w:r w:rsidR="00C92A0E">
        <w:t>́</w:t>
      </w:r>
      <w:r w:rsidRPr="008B0B42">
        <w:t>,/ от ни</w:t>
      </w:r>
      <w:r w:rsidR="00C92A0E">
        <w:t>́</w:t>
      </w:r>
      <w:r w:rsidRPr="008B0B42">
        <w:t>хже ста</w:t>
      </w:r>
      <w:r w:rsidR="00C92A0E">
        <w:t>́</w:t>
      </w:r>
      <w:r w:rsidRPr="008B0B42">
        <w:t>рчества благода</w:t>
      </w:r>
      <w:r w:rsidR="00C92A0E">
        <w:t>́</w:t>
      </w:r>
      <w:r w:rsidRPr="008B0B42">
        <w:t>ть прии</w:t>
      </w:r>
      <w:r w:rsidR="00C92A0E">
        <w:t>́</w:t>
      </w:r>
      <w:r w:rsidRPr="008B0B42">
        <w:t>м,/ сие</w:t>
      </w:r>
      <w:r w:rsidR="00C92A0E">
        <w:t>́</w:t>
      </w:r>
      <w:r w:rsidRPr="008B0B42">
        <w:t xml:space="preserve"> во оби</w:t>
      </w:r>
      <w:r w:rsidR="00C92A0E">
        <w:t>́</w:t>
      </w:r>
      <w:r w:rsidRPr="008B0B42">
        <w:t>тели</w:t>
      </w:r>
      <w:proofErr w:type="gramStart"/>
      <w:r w:rsidRPr="008B0B42">
        <w:t xml:space="preserve"> О</w:t>
      </w:r>
      <w:proofErr w:type="gramEnd"/>
      <w:r w:rsidR="00EC0DFA">
        <w:t>́</w:t>
      </w:r>
      <w:r w:rsidRPr="008B0B42">
        <w:t>птинстей насади</w:t>
      </w:r>
      <w:r w:rsidR="00C92A0E">
        <w:t>́</w:t>
      </w:r>
      <w:r w:rsidRPr="008B0B42">
        <w:t>л еси</w:t>
      </w:r>
      <w:r w:rsidR="00C92A0E">
        <w:t>́</w:t>
      </w:r>
      <w:r w:rsidRPr="008B0B42">
        <w:t>./ Те</w:t>
      </w:r>
      <w:r w:rsidR="00C92A0E">
        <w:t>́</w:t>
      </w:r>
      <w:r w:rsidRPr="008B0B42">
        <w:t>мже, богоблаже</w:t>
      </w:r>
      <w:r w:rsidR="00C92A0E">
        <w:t>́</w:t>
      </w:r>
      <w:r w:rsidRPr="008B0B42">
        <w:t>нне о</w:t>
      </w:r>
      <w:r w:rsidR="00C92A0E">
        <w:t>́</w:t>
      </w:r>
      <w:r w:rsidRPr="008B0B42">
        <w:t>тче Льве,/ я</w:t>
      </w:r>
      <w:r w:rsidR="00C92A0E">
        <w:t>́</w:t>
      </w:r>
      <w:r w:rsidRPr="008B0B42">
        <w:t>ко име</w:t>
      </w:r>
      <w:r w:rsidR="00C92A0E">
        <w:t>́</w:t>
      </w:r>
      <w:r w:rsidRPr="008B0B42">
        <w:t>яй дерзнове</w:t>
      </w:r>
      <w:r w:rsidR="00C92A0E">
        <w:t>́</w:t>
      </w:r>
      <w:r w:rsidRPr="008B0B42">
        <w:t>ние ко Го</w:t>
      </w:r>
      <w:r w:rsidR="00C92A0E">
        <w:t>́</w:t>
      </w:r>
      <w:r w:rsidRPr="008B0B42">
        <w:t>споду,/ моли</w:t>
      </w:r>
      <w:r w:rsidR="00C92A0E">
        <w:t>́</w:t>
      </w:r>
      <w:r w:rsidRPr="008B0B42">
        <w:t xml:space="preserve"> от страсте</w:t>
      </w:r>
      <w:r w:rsidR="00C92A0E">
        <w:t>́</w:t>
      </w:r>
      <w:r w:rsidRPr="008B0B42">
        <w:t>й нас изба</w:t>
      </w:r>
      <w:r w:rsidR="00C92A0E">
        <w:t>́</w:t>
      </w:r>
      <w:r w:rsidRPr="008B0B42">
        <w:t>вити/ и спасти</w:t>
      </w:r>
      <w:r w:rsidR="00C92A0E">
        <w:t>́</w:t>
      </w:r>
      <w:r w:rsidRPr="008B0B42">
        <w:t xml:space="preserve"> ду</w:t>
      </w:r>
      <w:r w:rsidR="00C92A0E">
        <w:t>́</w:t>
      </w:r>
      <w:r w:rsidRPr="008B0B42">
        <w:t>ши на</w:t>
      </w:r>
      <w:r w:rsidR="00C92A0E">
        <w:t>́</w:t>
      </w:r>
      <w:proofErr w:type="gramStart"/>
      <w:r w:rsidRPr="008B0B42">
        <w:t>ша</w:t>
      </w:r>
      <w:proofErr w:type="gramEnd"/>
      <w:r w:rsidRPr="008B0B42">
        <w:t xml:space="preserve">. </w:t>
      </w:r>
      <w:bookmarkStart w:id="0" w:name="_GoBack"/>
      <w:bookmarkEnd w:id="0"/>
    </w:p>
    <w:p w:rsidR="00C55DE2" w:rsidRPr="008B0B42" w:rsidRDefault="008D7214" w:rsidP="008D7214">
      <w:pPr>
        <w:pStyle w:val="nbtservheadred"/>
      </w:pPr>
      <w:r>
        <w:t xml:space="preserve">НА </w:t>
      </w:r>
      <w:proofErr w:type="gramStart"/>
      <w:r>
        <w:t>У</w:t>
      </w:r>
      <w:r w:rsidR="00C92A0E">
        <w:t>́</w:t>
      </w:r>
      <w:r>
        <w:t>ТРЕНИ</w:t>
      </w:r>
      <w:proofErr w:type="gramEnd"/>
    </w:p>
    <w:p w:rsidR="00C55DE2" w:rsidRPr="008B0B42" w:rsidRDefault="00C55DE2" w:rsidP="008D7214">
      <w:pPr>
        <w:pStyle w:val="nbtservheadred"/>
      </w:pPr>
      <w:r w:rsidRPr="008B0B42">
        <w:t>По 1-м стихосло</w:t>
      </w:r>
      <w:r w:rsidR="00C92A0E">
        <w:t>́</w:t>
      </w:r>
      <w:r w:rsidRPr="008B0B42">
        <w:t>вии седа</w:t>
      </w:r>
      <w:r w:rsidR="00C92A0E">
        <w:t>́</w:t>
      </w:r>
      <w:r w:rsidRPr="008B0B42">
        <w:t>лен собо</w:t>
      </w:r>
      <w:r w:rsidR="00C92A0E">
        <w:t>́</w:t>
      </w:r>
      <w:r w:rsidRPr="008B0B42">
        <w:t>ру ста</w:t>
      </w:r>
      <w:r w:rsidR="00C92A0E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C92A0E">
        <w:t>́</w:t>
      </w:r>
      <w:r w:rsidRPr="008B0B42">
        <w:t>птинских, глас 4:</w:t>
      </w:r>
    </w:p>
    <w:p w:rsidR="00C55DE2" w:rsidRPr="008B0B42" w:rsidRDefault="00C55DE2" w:rsidP="000E08F2">
      <w:pPr>
        <w:pStyle w:val="nbtservbasic"/>
      </w:pPr>
      <w:r w:rsidRPr="00B100B5">
        <w:rPr>
          <w:rStyle w:val="nbtservred"/>
        </w:rPr>
        <w:t>П</w:t>
      </w:r>
      <w:r w:rsidRPr="008B0B42">
        <w:t>рииди</w:t>
      </w:r>
      <w:r w:rsidR="00C92A0E">
        <w:t>́</w:t>
      </w:r>
      <w:r w:rsidRPr="008B0B42">
        <w:t>те, ве</w:t>
      </w:r>
      <w:r w:rsidR="00C92A0E">
        <w:t>́</w:t>
      </w:r>
      <w:r w:rsidRPr="008B0B42">
        <w:t>рнии, в пе</w:t>
      </w:r>
      <w:r w:rsidR="00C92A0E">
        <w:t>́</w:t>
      </w:r>
      <w:r w:rsidRPr="008B0B42">
        <w:t>снех духо</w:t>
      </w:r>
      <w:r w:rsidR="00C92A0E">
        <w:t>́</w:t>
      </w:r>
      <w:r w:rsidRPr="008B0B42">
        <w:t>вных преподо</w:t>
      </w:r>
      <w:r w:rsidR="00C92A0E">
        <w:t>́</w:t>
      </w:r>
      <w:r w:rsidRPr="008B0B42">
        <w:t>бных отце</w:t>
      </w:r>
      <w:r w:rsidR="00C92A0E">
        <w:t>́</w:t>
      </w:r>
      <w:r w:rsidRPr="008B0B42">
        <w:t>в почти</w:t>
      </w:r>
      <w:r w:rsidR="00C92A0E">
        <w:t>́</w:t>
      </w:r>
      <w:r w:rsidRPr="008B0B42">
        <w:t>м:/ ти</w:t>
      </w:r>
      <w:r w:rsidR="00C92A0E">
        <w:t>́</w:t>
      </w:r>
      <w:r w:rsidRPr="008B0B42">
        <w:t>и бо, во сла</w:t>
      </w:r>
      <w:r w:rsidR="00C92A0E">
        <w:t>́</w:t>
      </w:r>
      <w:r w:rsidRPr="008B0B42">
        <w:t>ве Ца</w:t>
      </w:r>
      <w:r w:rsidR="00C92A0E">
        <w:t>́</w:t>
      </w:r>
      <w:r w:rsidRPr="008B0B42">
        <w:t>рствия Небе</w:t>
      </w:r>
      <w:r w:rsidR="00C92A0E">
        <w:t>́</w:t>
      </w:r>
      <w:r w:rsidRPr="008B0B42">
        <w:t>снаго пребыва</w:t>
      </w:r>
      <w:r w:rsidR="00C92A0E">
        <w:t>́</w:t>
      </w:r>
      <w:r w:rsidRPr="008B0B42">
        <w:t>юще,/ за ны мо</w:t>
      </w:r>
      <w:r w:rsidR="00C92A0E">
        <w:t>́</w:t>
      </w:r>
      <w:r w:rsidRPr="008B0B42">
        <w:t>лят</w:t>
      </w:r>
      <w:proofErr w:type="gramStart"/>
      <w:r w:rsidRPr="008B0B42">
        <w:t xml:space="preserve"> В</w:t>
      </w:r>
      <w:proofErr w:type="gramEnd"/>
      <w:r w:rsidRPr="008B0B42">
        <w:t>семи</w:t>
      </w:r>
      <w:r w:rsidR="00C92A0E">
        <w:t>́</w:t>
      </w:r>
      <w:r w:rsidRPr="008B0B42">
        <w:t>лостиваго Бо</w:t>
      </w:r>
      <w:r w:rsidR="00C92A0E">
        <w:t>́</w:t>
      </w:r>
      <w:r w:rsidRPr="008B0B42">
        <w:t>га,/ да поста</w:t>
      </w:r>
      <w:r w:rsidR="00C92A0E">
        <w:t>́</w:t>
      </w:r>
      <w:r w:rsidRPr="008B0B42">
        <w:t>вит нас одесну</w:t>
      </w:r>
      <w:r w:rsidR="00C92A0E">
        <w:t>́</w:t>
      </w:r>
      <w:r w:rsidRPr="008B0B42">
        <w:t>ю Себе</w:t>
      </w:r>
      <w:r w:rsidR="00C92A0E">
        <w:t>́</w:t>
      </w:r>
      <w:r w:rsidRPr="008B0B42">
        <w:t>/ в день сла</w:t>
      </w:r>
      <w:r w:rsidR="00C92A0E">
        <w:t>́</w:t>
      </w:r>
      <w:r w:rsidRPr="008B0B42">
        <w:t>внаго и стра</w:t>
      </w:r>
      <w:r w:rsidR="00C92A0E">
        <w:t>́</w:t>
      </w:r>
      <w:r w:rsidRPr="008B0B42">
        <w:t>шнаго прише</w:t>
      </w:r>
      <w:r w:rsidR="00C92A0E">
        <w:t>́</w:t>
      </w:r>
      <w:r w:rsidRPr="008B0B42">
        <w:t>ст</w:t>
      </w:r>
      <w:r w:rsidR="000E08F2">
        <w:t>вия Своего</w:t>
      </w:r>
      <w:r w:rsidR="00C92A0E">
        <w:t>́</w:t>
      </w:r>
      <w:r w:rsidR="000E08F2">
        <w:t>.</w:t>
      </w:r>
    </w:p>
    <w:p w:rsidR="00C55DE2" w:rsidRPr="008B0B42" w:rsidRDefault="00C55DE2" w:rsidP="008D7214">
      <w:pPr>
        <w:pStyle w:val="nbtservheadred"/>
      </w:pPr>
      <w:proofErr w:type="gramStart"/>
      <w:r w:rsidRPr="008B0B42">
        <w:t>Сла</w:t>
      </w:r>
      <w:r w:rsidR="00C92A0E">
        <w:t>́</w:t>
      </w:r>
      <w:r w:rsidRPr="008B0B42">
        <w:t>ва</w:t>
      </w:r>
      <w:proofErr w:type="gramEnd"/>
      <w:r w:rsidRPr="008B0B42">
        <w:t>, седа</w:t>
      </w:r>
      <w:r w:rsidR="00C92A0E">
        <w:t>́</w:t>
      </w:r>
      <w:r w:rsidRPr="008B0B42">
        <w:t>лен преподо</w:t>
      </w:r>
      <w:r w:rsidR="00C92A0E">
        <w:t>́</w:t>
      </w:r>
      <w:r w:rsidRPr="008B0B42">
        <w:t>бнаго, глас то</w:t>
      </w:r>
      <w:r w:rsidR="00C92A0E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r w:rsidRPr="00B100B5">
        <w:rPr>
          <w:rStyle w:val="nbtservred"/>
        </w:rPr>
        <w:t>П</w:t>
      </w:r>
      <w:r w:rsidRPr="008B0B42">
        <w:t>лотски</w:t>
      </w:r>
      <w:r w:rsidR="00C92A0E">
        <w:t>́</w:t>
      </w:r>
      <w:r w:rsidRPr="008B0B42">
        <w:t xml:space="preserve">я </w:t>
      </w:r>
      <w:proofErr w:type="gramStart"/>
      <w:r w:rsidRPr="008B0B42">
        <w:t>стра</w:t>
      </w:r>
      <w:r w:rsidR="00C92A0E">
        <w:t>́</w:t>
      </w:r>
      <w:r w:rsidRPr="008B0B42">
        <w:t>сти</w:t>
      </w:r>
      <w:proofErr w:type="gramEnd"/>
      <w:r w:rsidRPr="008B0B42">
        <w:t xml:space="preserve"> уздо</w:t>
      </w:r>
      <w:r w:rsidR="00C92A0E">
        <w:t>́</w:t>
      </w:r>
      <w:r w:rsidRPr="008B0B42">
        <w:t>ю воздержа</w:t>
      </w:r>
      <w:r w:rsidR="00C92A0E">
        <w:t>́</w:t>
      </w:r>
      <w:r w:rsidRPr="008B0B42">
        <w:t>ния укроти</w:t>
      </w:r>
      <w:r w:rsidR="00C92A0E">
        <w:t>́</w:t>
      </w:r>
      <w:r w:rsidRPr="008B0B42">
        <w:t>в,/ ра</w:t>
      </w:r>
      <w:r w:rsidR="00C92A0E">
        <w:t>́</w:t>
      </w:r>
      <w:r w:rsidRPr="008B0B42">
        <w:t>зум духо</w:t>
      </w:r>
      <w:r w:rsidR="00C92A0E">
        <w:t>́</w:t>
      </w:r>
      <w:r w:rsidRPr="008B0B42">
        <w:t>вный пребога</w:t>
      </w:r>
      <w:r w:rsidR="00C92A0E">
        <w:t>́</w:t>
      </w:r>
      <w:r w:rsidRPr="008B0B42">
        <w:t>тно стяжа</w:t>
      </w:r>
      <w:r w:rsidR="00C92A0E">
        <w:t>́</w:t>
      </w:r>
      <w:r w:rsidRPr="008B0B42">
        <w:t>л еси</w:t>
      </w:r>
      <w:r w:rsidR="00C92A0E">
        <w:t>́</w:t>
      </w:r>
      <w:r w:rsidRPr="008B0B42">
        <w:t>, Льве присносла</w:t>
      </w:r>
      <w:r w:rsidR="00C92A0E">
        <w:t>́</w:t>
      </w:r>
      <w:r w:rsidRPr="008B0B42">
        <w:t>вне,/ его</w:t>
      </w:r>
      <w:r w:rsidR="00C92A0E">
        <w:t>́</w:t>
      </w:r>
      <w:r w:rsidRPr="008B0B42">
        <w:t>же моли</w:t>
      </w:r>
      <w:r w:rsidR="00C92A0E">
        <w:t>́</w:t>
      </w:r>
      <w:r w:rsidRPr="008B0B42">
        <w:t xml:space="preserve"> и нам получи</w:t>
      </w:r>
      <w:r w:rsidR="00C92A0E">
        <w:t>́</w:t>
      </w:r>
      <w:r w:rsidRPr="008B0B42">
        <w:t>ти у Христа</w:t>
      </w:r>
      <w:r w:rsidR="00C92A0E">
        <w:t>́</w:t>
      </w:r>
      <w:r w:rsidRPr="008B0B42">
        <w:t xml:space="preserve"> Бо</w:t>
      </w:r>
      <w:r w:rsidR="00C92A0E">
        <w:t>́</w:t>
      </w:r>
      <w:r w:rsidRPr="008B0B42">
        <w:t>га,/ да насле</w:t>
      </w:r>
      <w:r w:rsidR="00C92A0E">
        <w:t>́</w:t>
      </w:r>
      <w:r w:rsidRPr="008B0B42">
        <w:t>дники Ца</w:t>
      </w:r>
      <w:r w:rsidR="00C92A0E">
        <w:t>́</w:t>
      </w:r>
      <w:r w:rsidRPr="008B0B42">
        <w:t>рствия Его</w:t>
      </w:r>
      <w:r w:rsidR="00C92A0E">
        <w:t>́</w:t>
      </w:r>
      <w:r w:rsidRPr="008B0B42">
        <w:t xml:space="preserve"> яви</w:t>
      </w:r>
      <w:r w:rsidR="00C92A0E">
        <w:t>́</w:t>
      </w:r>
      <w:r w:rsidRPr="008B0B42">
        <w:t>мся.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И ны</w:t>
      </w:r>
      <w:proofErr w:type="gramEnd"/>
      <w:r w:rsidR="00C92A0E">
        <w:t>́</w:t>
      </w:r>
      <w:r w:rsidRPr="008B0B42">
        <w:t>не, Богоро</w:t>
      </w:r>
      <w:r w:rsidR="00C92A0E">
        <w:t>́</w:t>
      </w:r>
      <w:r w:rsidRPr="008B0B42">
        <w:t>дичен, глас то</w:t>
      </w:r>
      <w:r w:rsidR="00C92A0E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proofErr w:type="gramStart"/>
      <w:r w:rsidRPr="00B100B5">
        <w:rPr>
          <w:rStyle w:val="nbtservred"/>
        </w:rPr>
        <w:t>Б</w:t>
      </w:r>
      <w:r w:rsidRPr="008B0B42">
        <w:t>у</w:t>
      </w:r>
      <w:r w:rsidR="00C92A0E">
        <w:t>́</w:t>
      </w:r>
      <w:r w:rsidRPr="008B0B42">
        <w:t>рею</w:t>
      </w:r>
      <w:proofErr w:type="gramEnd"/>
      <w:r w:rsidRPr="008B0B42">
        <w:t xml:space="preserve"> напа</w:t>
      </w:r>
      <w:r w:rsidR="00C92A0E">
        <w:t>́</w:t>
      </w:r>
      <w:r w:rsidRPr="008B0B42">
        <w:t>стей и треволне</w:t>
      </w:r>
      <w:r w:rsidR="00C92A0E">
        <w:t>́</w:t>
      </w:r>
      <w:r w:rsidRPr="008B0B42">
        <w:t>ний грехо</w:t>
      </w:r>
      <w:r w:rsidR="00C92A0E">
        <w:t>́</w:t>
      </w:r>
      <w:r w:rsidRPr="008B0B42">
        <w:t>вных потопля</w:t>
      </w:r>
      <w:r w:rsidR="00C92A0E">
        <w:t>́</w:t>
      </w:r>
      <w:r w:rsidRPr="008B0B42">
        <w:t>емь/ и лука</w:t>
      </w:r>
      <w:r w:rsidR="00C92A0E">
        <w:t>́</w:t>
      </w:r>
      <w:r w:rsidRPr="008B0B42">
        <w:t>выми по</w:t>
      </w:r>
      <w:r w:rsidR="00C92A0E">
        <w:t>́</w:t>
      </w:r>
      <w:r w:rsidRPr="008B0B42">
        <w:t>мыслы в бе</w:t>
      </w:r>
      <w:r w:rsidR="00C92A0E">
        <w:t>́</w:t>
      </w:r>
      <w:r w:rsidRPr="008B0B42">
        <w:t>здну отча</w:t>
      </w:r>
      <w:r w:rsidR="00C92A0E">
        <w:t>́</w:t>
      </w:r>
      <w:r w:rsidRPr="008B0B42">
        <w:t>яния влеко</w:t>
      </w:r>
      <w:r w:rsidR="00C92A0E">
        <w:t>́</w:t>
      </w:r>
      <w:r w:rsidRPr="008B0B42">
        <w:t>мь,/ усе</w:t>
      </w:r>
      <w:r w:rsidR="00C92A0E">
        <w:t>́</w:t>
      </w:r>
      <w:r w:rsidRPr="008B0B42">
        <w:t>рдно вопию</w:t>
      </w:r>
      <w:r w:rsidR="00C92A0E">
        <w:t>́</w:t>
      </w:r>
      <w:r w:rsidRPr="008B0B42">
        <w:t xml:space="preserve"> Ти:/ Влады</w:t>
      </w:r>
      <w:r w:rsidR="00C92A0E">
        <w:t>́</w:t>
      </w:r>
      <w:r w:rsidRPr="008B0B42">
        <w:t>чице Пречи</w:t>
      </w:r>
      <w:r w:rsidR="00C92A0E">
        <w:t>́</w:t>
      </w:r>
      <w:r w:rsidRPr="008B0B42">
        <w:t>стая,/ спаси</w:t>
      </w:r>
      <w:r w:rsidR="00C92A0E">
        <w:t>́</w:t>
      </w:r>
      <w:r w:rsidRPr="008B0B42">
        <w:t xml:space="preserve"> мя, раба</w:t>
      </w:r>
      <w:proofErr w:type="gramStart"/>
      <w:r w:rsidR="00C92A0E">
        <w:t>́</w:t>
      </w:r>
      <w:r w:rsidRPr="008B0B42">
        <w:t xml:space="preserve"> Т</w:t>
      </w:r>
      <w:proofErr w:type="gramEnd"/>
      <w:r w:rsidRPr="008B0B42">
        <w:t>воего</w:t>
      </w:r>
      <w:r w:rsidR="00C92A0E">
        <w:t>́</w:t>
      </w:r>
      <w:r w:rsidRPr="008B0B42">
        <w:t>.</w:t>
      </w:r>
    </w:p>
    <w:p w:rsidR="00C55DE2" w:rsidRPr="00B81806" w:rsidRDefault="00C55DE2" w:rsidP="00B81806">
      <w:pPr>
        <w:pStyle w:val="nbtservheadred"/>
      </w:pPr>
      <w:r w:rsidRPr="00B81806">
        <w:t>По 2-м стихосло</w:t>
      </w:r>
      <w:r w:rsidR="00C92A0E">
        <w:t>́</w:t>
      </w:r>
      <w:r w:rsidRPr="00B81806">
        <w:t>вии седа</w:t>
      </w:r>
      <w:r w:rsidR="00C92A0E">
        <w:t>́</w:t>
      </w:r>
      <w:r w:rsidRPr="00B81806">
        <w:t>лен собо</w:t>
      </w:r>
      <w:r w:rsidR="00C92A0E">
        <w:t>́</w:t>
      </w:r>
      <w:r w:rsidRPr="00B81806">
        <w:t>ру ста</w:t>
      </w:r>
      <w:r w:rsidR="00C92A0E">
        <w:t>́</w:t>
      </w:r>
      <w:r w:rsidRPr="00B81806">
        <w:t>рцев</w:t>
      </w:r>
      <w:proofErr w:type="gramStart"/>
      <w:r w:rsidRPr="00B81806">
        <w:t xml:space="preserve"> О</w:t>
      </w:r>
      <w:proofErr w:type="gramEnd"/>
      <w:r w:rsidR="00C92A0E">
        <w:t>́</w:t>
      </w:r>
      <w:r w:rsidRPr="00B81806">
        <w:t>птинских, глас 1.</w:t>
      </w:r>
    </w:p>
    <w:p w:rsidR="00C55DE2" w:rsidRPr="008B0B42" w:rsidRDefault="00C55DE2" w:rsidP="008B0B42">
      <w:pPr>
        <w:pStyle w:val="nbtservbasic"/>
      </w:pPr>
      <w:r w:rsidRPr="00B100B5">
        <w:rPr>
          <w:rStyle w:val="nbtservred"/>
        </w:rPr>
        <w:t>Д</w:t>
      </w:r>
      <w:r w:rsidRPr="008B0B42">
        <w:t>несь Це</w:t>
      </w:r>
      <w:r w:rsidR="00C92A0E">
        <w:t>́</w:t>
      </w:r>
      <w:r w:rsidRPr="008B0B42">
        <w:t>ркве Ру</w:t>
      </w:r>
      <w:r w:rsidR="00C92A0E">
        <w:t>́</w:t>
      </w:r>
      <w:r w:rsidRPr="008B0B42">
        <w:t>сския торжество</w:t>
      </w:r>
      <w:r w:rsidR="00C92A0E">
        <w:t>́</w:t>
      </w:r>
      <w:r w:rsidRPr="008B0B42">
        <w:t xml:space="preserve"> и оте</w:t>
      </w:r>
      <w:r w:rsidR="00C92A0E">
        <w:t>́</w:t>
      </w:r>
      <w:r w:rsidRPr="008B0B42">
        <w:t>чества на</w:t>
      </w:r>
      <w:r w:rsidR="00C92A0E">
        <w:t>́</w:t>
      </w:r>
      <w:r w:rsidRPr="008B0B42">
        <w:t>шего весе</w:t>
      </w:r>
      <w:r w:rsidR="00C92A0E">
        <w:t>́</w:t>
      </w:r>
      <w:r w:rsidRPr="008B0B42">
        <w:t>лие,/ се бо оби</w:t>
      </w:r>
      <w:r w:rsidR="00C92A0E">
        <w:t>́</w:t>
      </w:r>
      <w:r w:rsidRPr="008B0B42">
        <w:t>тель</w:t>
      </w:r>
      <w:proofErr w:type="gramStart"/>
      <w:r w:rsidRPr="008B0B42">
        <w:t xml:space="preserve"> О</w:t>
      </w:r>
      <w:proofErr w:type="gramEnd"/>
      <w:r w:rsidR="00C92A0E">
        <w:t>́</w:t>
      </w:r>
      <w:r w:rsidRPr="008B0B42">
        <w:t>птинская моща</w:t>
      </w:r>
      <w:r w:rsidR="00C92A0E">
        <w:t>́</w:t>
      </w:r>
      <w:r w:rsidRPr="008B0B42">
        <w:t>ми преподо</w:t>
      </w:r>
      <w:r w:rsidR="00C92A0E">
        <w:t>́</w:t>
      </w:r>
      <w:r w:rsidRPr="008B0B42">
        <w:t>бных, я</w:t>
      </w:r>
      <w:r w:rsidR="00C92A0E">
        <w:t>́</w:t>
      </w:r>
      <w:r w:rsidRPr="008B0B42">
        <w:t>ко зла</w:t>
      </w:r>
      <w:r w:rsidR="00C92A0E">
        <w:t>́</w:t>
      </w:r>
      <w:r w:rsidRPr="008B0B42">
        <w:t>том нетле</w:t>
      </w:r>
      <w:r w:rsidR="00C92A0E">
        <w:t>́</w:t>
      </w:r>
      <w:r w:rsidRPr="008B0B42">
        <w:t>нным, красу</w:t>
      </w:r>
      <w:r w:rsidR="00C92A0E">
        <w:t>́</w:t>
      </w:r>
      <w:r w:rsidRPr="008B0B42">
        <w:t>ется/ и па</w:t>
      </w:r>
      <w:r w:rsidR="00C92A0E">
        <w:t>́</w:t>
      </w:r>
      <w:r w:rsidRPr="008B0B42">
        <w:t>мятию святы</w:t>
      </w:r>
      <w:r w:rsidR="00C92A0E">
        <w:t>́</w:t>
      </w:r>
      <w:r w:rsidRPr="008B0B42">
        <w:t>х свои</w:t>
      </w:r>
      <w:r w:rsidR="00C92A0E">
        <w:t>́</w:t>
      </w:r>
      <w:r w:rsidRPr="008B0B42">
        <w:t>х благоуха</w:t>
      </w:r>
      <w:r w:rsidR="00C92A0E">
        <w:t>́</w:t>
      </w:r>
      <w:r w:rsidRPr="008B0B42">
        <w:t>ет./ Те</w:t>
      </w:r>
      <w:r w:rsidR="00C92A0E">
        <w:t>́</w:t>
      </w:r>
      <w:r w:rsidRPr="008B0B42">
        <w:t>мже приступи</w:t>
      </w:r>
      <w:r w:rsidR="00C92A0E">
        <w:t>́</w:t>
      </w:r>
      <w:r w:rsidRPr="008B0B42">
        <w:t>те к ним всяк во</w:t>
      </w:r>
      <w:r w:rsidR="00C92A0E">
        <w:t>́</w:t>
      </w:r>
      <w:r w:rsidRPr="008B0B42">
        <w:t>зраст и вся</w:t>
      </w:r>
      <w:r w:rsidR="00C92A0E">
        <w:t>́</w:t>
      </w:r>
      <w:r w:rsidRPr="008B0B42">
        <w:t>ко сосло</w:t>
      </w:r>
      <w:r w:rsidR="00C92A0E">
        <w:t>́</w:t>
      </w:r>
      <w:r w:rsidRPr="008B0B42">
        <w:t>вие, в ра</w:t>
      </w:r>
      <w:r w:rsidR="00C92A0E">
        <w:t>́</w:t>
      </w:r>
      <w:r w:rsidRPr="008B0B42">
        <w:t>дости вопию</w:t>
      </w:r>
      <w:r w:rsidR="00C92A0E">
        <w:t>́</w:t>
      </w:r>
      <w:r w:rsidRPr="008B0B42">
        <w:t>ще:/ сла</w:t>
      </w:r>
      <w:r w:rsidR="00C92A0E">
        <w:t>́</w:t>
      </w:r>
      <w:r w:rsidRPr="008B0B42">
        <w:t xml:space="preserve">ва </w:t>
      </w:r>
      <w:r w:rsidRPr="00A3291B">
        <w:t>П</w:t>
      </w:r>
      <w:r w:rsidRPr="008B0B42">
        <w:t>росла</w:t>
      </w:r>
      <w:r w:rsidR="00C92A0E">
        <w:t>́</w:t>
      </w:r>
      <w:r w:rsidRPr="008B0B42">
        <w:t>вльшему вас,/ сла</w:t>
      </w:r>
      <w:r w:rsidR="00C92A0E">
        <w:t>́</w:t>
      </w:r>
      <w:r w:rsidRPr="008B0B42">
        <w:t>ва</w:t>
      </w:r>
      <w:proofErr w:type="gramStart"/>
      <w:r w:rsidRPr="008B0B42">
        <w:t xml:space="preserve"> </w:t>
      </w:r>
      <w:r w:rsidRPr="00A3291B">
        <w:t>Д</w:t>
      </w:r>
      <w:proofErr w:type="gramEnd"/>
      <w:r w:rsidRPr="008B0B42">
        <w:t>а</w:t>
      </w:r>
      <w:r w:rsidR="00C92A0E">
        <w:t>́</w:t>
      </w:r>
      <w:r w:rsidRPr="008B0B42">
        <w:t>вшему вам благода</w:t>
      </w:r>
      <w:r w:rsidR="00C92A0E">
        <w:t>́</w:t>
      </w:r>
      <w:r w:rsidRPr="008B0B42">
        <w:t>ть,/ сла</w:t>
      </w:r>
      <w:r w:rsidR="00C92A0E">
        <w:t>́</w:t>
      </w:r>
      <w:r w:rsidRPr="008B0B42">
        <w:t xml:space="preserve">ва </w:t>
      </w:r>
      <w:r w:rsidRPr="00A3291B">
        <w:t>П</w:t>
      </w:r>
      <w:r w:rsidRPr="008B0B42">
        <w:t>одаю</w:t>
      </w:r>
      <w:r w:rsidR="00C92A0E">
        <w:t>́</w:t>
      </w:r>
      <w:r w:rsidRPr="008B0B42">
        <w:t>щему ва</w:t>
      </w:r>
      <w:r w:rsidR="00C92A0E">
        <w:t>́</w:t>
      </w:r>
      <w:r w:rsidRPr="008B0B42">
        <w:t>ми всем исцеле</w:t>
      </w:r>
      <w:r w:rsidR="00C92A0E">
        <w:t>́</w:t>
      </w:r>
      <w:r w:rsidRPr="008B0B42">
        <w:t>ния.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Сла</w:t>
      </w:r>
      <w:r w:rsidR="00C92A0E">
        <w:t>́</w:t>
      </w:r>
      <w:r w:rsidRPr="008B0B42">
        <w:t>ва</w:t>
      </w:r>
      <w:proofErr w:type="gramEnd"/>
      <w:r w:rsidRPr="008B0B42">
        <w:t>, седа</w:t>
      </w:r>
      <w:r w:rsidR="00C92A0E">
        <w:t>́</w:t>
      </w:r>
      <w:r w:rsidRPr="008B0B42">
        <w:t>лен преподо</w:t>
      </w:r>
      <w:r w:rsidR="00C92A0E">
        <w:t>́</w:t>
      </w:r>
      <w:r w:rsidRPr="008B0B42">
        <w:t>бнаго, глас 4:</w:t>
      </w:r>
    </w:p>
    <w:p w:rsidR="00C55DE2" w:rsidRPr="008B0B42" w:rsidRDefault="00C55DE2" w:rsidP="008B0B42">
      <w:pPr>
        <w:pStyle w:val="nbtservbasic"/>
      </w:pPr>
      <w:r w:rsidRPr="00B100B5">
        <w:rPr>
          <w:rStyle w:val="nbtservheadred0"/>
        </w:rPr>
        <w:t>Я</w:t>
      </w:r>
      <w:r w:rsidR="00C92A0E">
        <w:rPr>
          <w:rStyle w:val="nbtservheadred0"/>
        </w:rPr>
        <w:t>́</w:t>
      </w:r>
      <w:r w:rsidRPr="008B0B42">
        <w:t xml:space="preserve">ко </w:t>
      </w:r>
      <w:proofErr w:type="gramStart"/>
      <w:r w:rsidRPr="008B0B42">
        <w:t>ди</w:t>
      </w:r>
      <w:r w:rsidR="00C92A0E">
        <w:t>́</w:t>
      </w:r>
      <w:r w:rsidRPr="008B0B42">
        <w:t>вная</w:t>
      </w:r>
      <w:proofErr w:type="gramEnd"/>
      <w:r w:rsidRPr="008B0B42">
        <w:t xml:space="preserve"> прозябе</w:t>
      </w:r>
      <w:r w:rsidR="00C92A0E">
        <w:t>́</w:t>
      </w:r>
      <w:r w:rsidRPr="008B0B42">
        <w:t>ния виногра</w:t>
      </w:r>
      <w:r w:rsidR="00C92A0E">
        <w:t>́</w:t>
      </w:r>
      <w:r w:rsidRPr="008B0B42">
        <w:t>да Боже</w:t>
      </w:r>
      <w:r w:rsidR="00C92A0E">
        <w:t>́</w:t>
      </w:r>
      <w:r w:rsidRPr="008B0B42">
        <w:t>ственнаго/ возрасти</w:t>
      </w:r>
      <w:r w:rsidR="00C92A0E">
        <w:t>́</w:t>
      </w:r>
      <w:r w:rsidRPr="008B0B42">
        <w:t xml:space="preserve"> Христо</w:t>
      </w:r>
      <w:r w:rsidR="00C92A0E">
        <w:t>́</w:t>
      </w:r>
      <w:r w:rsidRPr="008B0B42">
        <w:t>с ча</w:t>
      </w:r>
      <w:r w:rsidR="00C92A0E">
        <w:t>́</w:t>
      </w:r>
      <w:r w:rsidRPr="008B0B42">
        <w:t>да твоя</w:t>
      </w:r>
      <w:r w:rsidR="00C92A0E">
        <w:t>́</w:t>
      </w:r>
      <w:r w:rsidRPr="008B0B42">
        <w:t>, преподо</w:t>
      </w:r>
      <w:r w:rsidR="00C92A0E">
        <w:t>́</w:t>
      </w:r>
      <w:r w:rsidRPr="008B0B42">
        <w:t>бных Мака</w:t>
      </w:r>
      <w:r w:rsidR="00C92A0E">
        <w:t>́</w:t>
      </w:r>
      <w:r w:rsidRPr="008B0B42">
        <w:t>рия и Амвро</w:t>
      </w:r>
      <w:r w:rsidR="00C92A0E">
        <w:t>́</w:t>
      </w:r>
      <w:r w:rsidRPr="008B0B42">
        <w:t>сия,/ и</w:t>
      </w:r>
      <w:r w:rsidR="00C92A0E">
        <w:t>́</w:t>
      </w:r>
      <w:r w:rsidRPr="008B0B42">
        <w:t>мже наста</w:t>
      </w:r>
      <w:r w:rsidR="00C92A0E">
        <w:t>́</w:t>
      </w:r>
      <w:r w:rsidRPr="008B0B42">
        <w:t>вник яви</w:t>
      </w:r>
      <w:r w:rsidR="00C92A0E">
        <w:t>́</w:t>
      </w:r>
      <w:r w:rsidRPr="008B0B42">
        <w:t>лся еси</w:t>
      </w:r>
      <w:r w:rsidR="00C92A0E">
        <w:t>́</w:t>
      </w:r>
      <w:r w:rsidRPr="008B0B42">
        <w:t>, Льве прему</w:t>
      </w:r>
      <w:r w:rsidR="00C92A0E">
        <w:t>́</w:t>
      </w:r>
      <w:r w:rsidRPr="008B0B42">
        <w:t xml:space="preserve">дре./ </w:t>
      </w:r>
      <w:proofErr w:type="gramStart"/>
      <w:r w:rsidRPr="008B0B42">
        <w:t>Ны</w:t>
      </w:r>
      <w:r w:rsidR="00C92A0E">
        <w:t>́</w:t>
      </w:r>
      <w:r w:rsidRPr="008B0B42">
        <w:t>не</w:t>
      </w:r>
      <w:proofErr w:type="gramEnd"/>
      <w:r w:rsidRPr="008B0B42">
        <w:t xml:space="preserve"> же с ни</w:t>
      </w:r>
      <w:r w:rsidR="00C92A0E">
        <w:t>́</w:t>
      </w:r>
      <w:r w:rsidRPr="008B0B42">
        <w:t xml:space="preserve">ми во </w:t>
      </w:r>
      <w:r w:rsidRPr="00A3291B">
        <w:t>Ц</w:t>
      </w:r>
      <w:r w:rsidRPr="008B0B42">
        <w:t>а</w:t>
      </w:r>
      <w:r w:rsidR="00C92A0E">
        <w:t>́</w:t>
      </w:r>
      <w:r w:rsidRPr="008B0B42">
        <w:t xml:space="preserve">рствии </w:t>
      </w:r>
      <w:r w:rsidRPr="00A3291B">
        <w:lastRenderedPageBreak/>
        <w:t>Н</w:t>
      </w:r>
      <w:r w:rsidRPr="008B0B42">
        <w:t>ебе</w:t>
      </w:r>
      <w:r w:rsidR="00C92A0E">
        <w:t>́</w:t>
      </w:r>
      <w:r w:rsidRPr="008B0B42">
        <w:t>снем пребыва</w:t>
      </w:r>
      <w:r w:rsidR="00C92A0E">
        <w:t>́</w:t>
      </w:r>
      <w:r w:rsidRPr="008B0B42">
        <w:t>еши/ и прославля</w:t>
      </w:r>
      <w:r w:rsidR="009C1522">
        <w:t>́</w:t>
      </w:r>
      <w:r w:rsidRPr="008B0B42">
        <w:t>еши Тро</w:t>
      </w:r>
      <w:r w:rsidR="009C1522">
        <w:t>́</w:t>
      </w:r>
      <w:r w:rsidRPr="008B0B42">
        <w:t>ицу Единосу</w:t>
      </w:r>
      <w:r w:rsidR="009C1522">
        <w:t>́</w:t>
      </w:r>
      <w:r w:rsidRPr="008B0B42">
        <w:t>щную и Неразде</w:t>
      </w:r>
      <w:r w:rsidR="009C1522">
        <w:t>́</w:t>
      </w:r>
      <w:r w:rsidRPr="008B0B42">
        <w:t>льную.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И ны</w:t>
      </w:r>
      <w:proofErr w:type="gramEnd"/>
      <w:r w:rsidR="009C1522">
        <w:t>́</w:t>
      </w:r>
      <w:r w:rsidRPr="008B0B42">
        <w:t>не, Богоро</w:t>
      </w:r>
      <w:r w:rsidR="009C1522">
        <w:t>́</w:t>
      </w:r>
      <w:r w:rsidRPr="008B0B42">
        <w:t>дичен, глас то</w:t>
      </w:r>
      <w:r w:rsidR="009C1522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r w:rsidRPr="00B100B5">
        <w:rPr>
          <w:rStyle w:val="nbtservheadred0"/>
        </w:rPr>
        <w:t>Я</w:t>
      </w:r>
      <w:r w:rsidR="009C1522">
        <w:rPr>
          <w:rStyle w:val="nbtservheadred0"/>
        </w:rPr>
        <w:t>́</w:t>
      </w:r>
      <w:proofErr w:type="gramStart"/>
      <w:r w:rsidRPr="008B0B42">
        <w:t>ко</w:t>
      </w:r>
      <w:proofErr w:type="gramEnd"/>
      <w:r w:rsidRPr="008B0B42">
        <w:t xml:space="preserve"> Храм и Престо</w:t>
      </w:r>
      <w:r w:rsidR="009C1522">
        <w:t>́</w:t>
      </w:r>
      <w:r w:rsidRPr="008B0B42">
        <w:t>л Царе</w:t>
      </w:r>
      <w:r w:rsidR="009C1522">
        <w:t>́</w:t>
      </w:r>
      <w:r w:rsidRPr="008B0B42">
        <w:t>в, Пречи</w:t>
      </w:r>
      <w:r w:rsidR="009C1522">
        <w:t>́</w:t>
      </w:r>
      <w:r w:rsidRPr="008B0B42">
        <w:t>стая,/ се</w:t>
      </w:r>
      <w:r w:rsidR="009C1522">
        <w:t>́</w:t>
      </w:r>
      <w:r w:rsidRPr="008B0B42">
        <w:t>рдце мое</w:t>
      </w:r>
      <w:r w:rsidR="009C1522">
        <w:t>́</w:t>
      </w:r>
      <w:r w:rsidRPr="008B0B42">
        <w:t>, страстьми</w:t>
      </w:r>
      <w:r w:rsidR="009C1522">
        <w:t>́</w:t>
      </w:r>
      <w:r w:rsidRPr="008B0B42">
        <w:t xml:space="preserve"> безме</w:t>
      </w:r>
      <w:r w:rsidR="009C1522">
        <w:t>́</w:t>
      </w:r>
      <w:r w:rsidRPr="008B0B42">
        <w:t>стными оскверни</w:t>
      </w:r>
      <w:r w:rsidR="009C1522">
        <w:t>́</w:t>
      </w:r>
      <w:r w:rsidRPr="008B0B42">
        <w:t>вшееся, очи</w:t>
      </w:r>
      <w:r w:rsidR="009C1522">
        <w:t>́</w:t>
      </w:r>
      <w:r w:rsidRPr="008B0B42">
        <w:t>сти,/ и, целому</w:t>
      </w:r>
      <w:r w:rsidR="009C1522">
        <w:t>́</w:t>
      </w:r>
      <w:r w:rsidRPr="008B0B42">
        <w:t>дрием украс</w:t>
      </w:r>
      <w:r w:rsidRPr="00F512EA">
        <w:t>и</w:t>
      </w:r>
      <w:r w:rsidR="009C1522" w:rsidRPr="00F512EA">
        <w:t>́</w:t>
      </w:r>
      <w:r w:rsidRPr="008B0B42">
        <w:t>вши, де</w:t>
      </w:r>
      <w:r w:rsidR="009C1522">
        <w:t>́</w:t>
      </w:r>
      <w:r w:rsidRPr="008B0B42">
        <w:t>лы благи</w:t>
      </w:r>
      <w:r w:rsidR="009C1522">
        <w:t>́</w:t>
      </w:r>
      <w:r w:rsidRPr="008B0B42">
        <w:t>ми обогати</w:t>
      </w:r>
      <w:r w:rsidR="009C1522">
        <w:t>́</w:t>
      </w:r>
      <w:r w:rsidRPr="008B0B42">
        <w:t>, Богоблагода</w:t>
      </w:r>
      <w:r w:rsidR="009C1522">
        <w:t>́</w:t>
      </w:r>
      <w:r w:rsidRPr="008B0B42">
        <w:t xml:space="preserve">тная. 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Велича</w:t>
      </w:r>
      <w:r w:rsidR="009C1522">
        <w:t>́</w:t>
      </w:r>
      <w:r w:rsidRPr="008B0B42">
        <w:t>ние</w:t>
      </w:r>
      <w:proofErr w:type="gramEnd"/>
      <w:r w:rsidRPr="008B0B42">
        <w:t>:</w:t>
      </w:r>
    </w:p>
    <w:p w:rsidR="00C55DE2" w:rsidRPr="008B0B42" w:rsidRDefault="00C55DE2" w:rsidP="008B0B42">
      <w:pPr>
        <w:pStyle w:val="nbtservbasic"/>
      </w:pPr>
      <w:r w:rsidRPr="00B100B5">
        <w:rPr>
          <w:rStyle w:val="nbtservred"/>
        </w:rPr>
        <w:t>У</w:t>
      </w:r>
      <w:r w:rsidRPr="008B0B42">
        <w:t>блажа</w:t>
      </w:r>
      <w:r w:rsidR="009C1522">
        <w:t>́</w:t>
      </w:r>
      <w:r w:rsidRPr="008B0B42">
        <w:t>ем тя,/ преподо</w:t>
      </w:r>
      <w:r w:rsidR="009C1522">
        <w:t>́</w:t>
      </w:r>
      <w:r w:rsidRPr="008B0B42">
        <w:t>бне о</w:t>
      </w:r>
      <w:r w:rsidR="009C1522">
        <w:t>́</w:t>
      </w:r>
      <w:r w:rsidRPr="008B0B42">
        <w:t>тче Льве,/ и чтим святу</w:t>
      </w:r>
      <w:r w:rsidR="009C1522">
        <w:t>́</w:t>
      </w:r>
      <w:r w:rsidRPr="008B0B42">
        <w:t>ю па</w:t>
      </w:r>
      <w:r w:rsidR="009C1522">
        <w:t>́</w:t>
      </w:r>
      <w:r w:rsidRPr="008B0B42">
        <w:t>мять твою</w:t>
      </w:r>
      <w:r w:rsidR="009C1522">
        <w:t>́</w:t>
      </w:r>
      <w:r w:rsidRPr="008B0B42">
        <w:t>,/ наста</w:t>
      </w:r>
      <w:r w:rsidR="009C1522">
        <w:t>́</w:t>
      </w:r>
      <w:r w:rsidRPr="008B0B42">
        <w:t>вниче мона</w:t>
      </w:r>
      <w:r w:rsidR="009C1522">
        <w:t>́</w:t>
      </w:r>
      <w:r w:rsidRPr="008B0B42">
        <w:t>хов/ и собесе</w:t>
      </w:r>
      <w:r w:rsidR="009C1522">
        <w:t>́</w:t>
      </w:r>
      <w:r w:rsidR="004D637A">
        <w:t>дниче</w:t>
      </w:r>
      <w:proofErr w:type="gramStart"/>
      <w:r w:rsidR="004D637A">
        <w:t xml:space="preserve"> А</w:t>
      </w:r>
      <w:proofErr w:type="gramEnd"/>
      <w:r w:rsidR="004D637A">
        <w:t>́</w:t>
      </w:r>
      <w:r w:rsidRPr="008B0B42">
        <w:t>нгелов.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Псало</w:t>
      </w:r>
      <w:r w:rsidR="009C1522">
        <w:t>́</w:t>
      </w:r>
      <w:r w:rsidRPr="008B0B42">
        <w:t>м</w:t>
      </w:r>
      <w:proofErr w:type="gramEnd"/>
      <w:r w:rsidRPr="008B0B42">
        <w:t xml:space="preserve"> избра</w:t>
      </w:r>
      <w:r w:rsidR="00F23E96">
        <w:t>́</w:t>
      </w:r>
      <w:r w:rsidRPr="008B0B42">
        <w:t>нный преподо</w:t>
      </w:r>
      <w:r w:rsidR="00F23E96">
        <w:t>́</w:t>
      </w:r>
      <w:r w:rsidRPr="008B0B42">
        <w:t>бным.</w:t>
      </w:r>
    </w:p>
    <w:p w:rsidR="00C55DE2" w:rsidRPr="008B0B42" w:rsidRDefault="00C55DE2" w:rsidP="00B100B5">
      <w:pPr>
        <w:pStyle w:val="nbtservheadred"/>
      </w:pPr>
      <w:r w:rsidRPr="008B0B42">
        <w:t>По полиеле</w:t>
      </w:r>
      <w:r w:rsidR="00F23E96">
        <w:t>́</w:t>
      </w:r>
      <w:r w:rsidRPr="008B0B42">
        <w:t>и седа</w:t>
      </w:r>
      <w:r w:rsidR="00F23E96">
        <w:t>́</w:t>
      </w:r>
      <w:r w:rsidRPr="008B0B42">
        <w:t>лен собо</w:t>
      </w:r>
      <w:r w:rsidR="00F23E96">
        <w:t>́</w:t>
      </w:r>
      <w:r w:rsidRPr="008B0B42">
        <w:t>ру ста</w:t>
      </w:r>
      <w:r w:rsidR="00F23E96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F23E96">
        <w:t>́</w:t>
      </w:r>
      <w:r w:rsidRPr="008B0B42">
        <w:t>птинских, глас 6:</w:t>
      </w:r>
    </w:p>
    <w:p w:rsidR="00C55DE2" w:rsidRPr="008B0B42" w:rsidRDefault="00C55DE2" w:rsidP="008B0B42">
      <w:pPr>
        <w:pStyle w:val="nbtservbasic"/>
      </w:pPr>
      <w:proofErr w:type="gramStart"/>
      <w:r w:rsidRPr="00B100B5">
        <w:rPr>
          <w:rStyle w:val="nbtservred"/>
        </w:rPr>
        <w:t>Б</w:t>
      </w:r>
      <w:r w:rsidRPr="008B0B42">
        <w:t>оже</w:t>
      </w:r>
      <w:r w:rsidR="00F23E96">
        <w:t>́</w:t>
      </w:r>
      <w:r w:rsidRPr="008B0B42">
        <w:t>ственный</w:t>
      </w:r>
      <w:proofErr w:type="gramEnd"/>
      <w:r w:rsidRPr="008B0B42">
        <w:t xml:space="preserve"> полк всечестны</w:t>
      </w:r>
      <w:r w:rsidR="00F23E96">
        <w:t>́</w:t>
      </w:r>
      <w:r w:rsidRPr="008B0B42">
        <w:t>х отце</w:t>
      </w:r>
      <w:r w:rsidR="00F23E96">
        <w:t>́</w:t>
      </w:r>
      <w:r w:rsidRPr="008B0B42">
        <w:t>в/ пе</w:t>
      </w:r>
      <w:r w:rsidR="00F23E96">
        <w:t>́</w:t>
      </w:r>
      <w:r w:rsidRPr="008B0B42">
        <w:t>сненными венцы</w:t>
      </w:r>
      <w:r w:rsidR="00F23E96">
        <w:t>́</w:t>
      </w:r>
      <w:r w:rsidRPr="008B0B42">
        <w:t xml:space="preserve"> украси</w:t>
      </w:r>
      <w:r w:rsidR="00EA26FE">
        <w:t>́</w:t>
      </w:r>
      <w:r w:rsidRPr="008B0B42">
        <w:t>м, боголю</w:t>
      </w:r>
      <w:r w:rsidR="00F23E96">
        <w:t>́</w:t>
      </w:r>
      <w:r w:rsidRPr="008B0B42">
        <w:t>бцы;/ ти</w:t>
      </w:r>
      <w:r w:rsidR="00F23E96">
        <w:t>́</w:t>
      </w:r>
      <w:r w:rsidRPr="008B0B42">
        <w:t>и бо, де</w:t>
      </w:r>
      <w:r w:rsidR="00F23E96">
        <w:t>́</w:t>
      </w:r>
      <w:r w:rsidRPr="008B0B42">
        <w:t>монов по</w:t>
      </w:r>
      <w:r w:rsidR="00F23E96">
        <w:t>́</w:t>
      </w:r>
      <w:r w:rsidRPr="008B0B42">
        <w:t>лчища победи</w:t>
      </w:r>
      <w:r w:rsidR="00F23E96">
        <w:t>́</w:t>
      </w:r>
      <w:r w:rsidRPr="008B0B42">
        <w:t>вше,/ ве</w:t>
      </w:r>
      <w:r w:rsidR="00F23E96">
        <w:t>́</w:t>
      </w:r>
      <w:r w:rsidRPr="008B0B42">
        <w:t>ру правосла</w:t>
      </w:r>
      <w:r w:rsidR="00F23E96">
        <w:t>́</w:t>
      </w:r>
      <w:r w:rsidRPr="008B0B42">
        <w:t>вную в челове</w:t>
      </w:r>
      <w:r w:rsidR="00F23E96">
        <w:t>́</w:t>
      </w:r>
      <w:r w:rsidRPr="008B0B42">
        <w:t>цех утвержда</w:t>
      </w:r>
      <w:r w:rsidR="00F23E96">
        <w:t>́</w:t>
      </w:r>
      <w:r w:rsidRPr="008B0B42">
        <w:t>ют./ Их предста</w:t>
      </w:r>
      <w:r w:rsidR="00F23E96">
        <w:t>́</w:t>
      </w:r>
      <w:r w:rsidRPr="008B0B42">
        <w:t xml:space="preserve">тельством, </w:t>
      </w:r>
      <w:proofErr w:type="gramStart"/>
      <w:r w:rsidRPr="008B0B42">
        <w:t>Го</w:t>
      </w:r>
      <w:r w:rsidR="00F23E96">
        <w:t>́</w:t>
      </w:r>
      <w:r w:rsidRPr="008B0B42">
        <w:t>споди</w:t>
      </w:r>
      <w:proofErr w:type="gramEnd"/>
      <w:r w:rsidRPr="008B0B42">
        <w:t>, приими</w:t>
      </w:r>
      <w:r w:rsidR="00F23E96">
        <w:t>́</w:t>
      </w:r>
      <w:r w:rsidRPr="008B0B42">
        <w:t xml:space="preserve"> моле</w:t>
      </w:r>
      <w:r w:rsidR="00F23E96">
        <w:t>́</w:t>
      </w:r>
      <w:r w:rsidRPr="008B0B42">
        <w:t>ния на</w:t>
      </w:r>
      <w:r w:rsidR="00F23E96">
        <w:t>́</w:t>
      </w:r>
      <w:r w:rsidRPr="008B0B42">
        <w:t>ша/ и да</w:t>
      </w:r>
      <w:r w:rsidR="00F23E96">
        <w:t>́</w:t>
      </w:r>
      <w:r w:rsidRPr="008B0B42">
        <w:t>руй нам ве</w:t>
      </w:r>
      <w:r w:rsidR="00F23E96">
        <w:t>́</w:t>
      </w:r>
      <w:r w:rsidRPr="008B0B42">
        <w:t>лию ми</w:t>
      </w:r>
      <w:r w:rsidR="00F23E96">
        <w:t>́</w:t>
      </w:r>
      <w:r w:rsidRPr="008B0B42">
        <w:t>лость.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Сла</w:t>
      </w:r>
      <w:r w:rsidR="00F23E96">
        <w:t>́</w:t>
      </w:r>
      <w:r w:rsidRPr="008B0B42">
        <w:t>ва</w:t>
      </w:r>
      <w:proofErr w:type="gramEnd"/>
      <w:r w:rsidRPr="008B0B42">
        <w:t>, седа</w:t>
      </w:r>
      <w:r w:rsidR="00F23E96">
        <w:t>́</w:t>
      </w:r>
      <w:r w:rsidRPr="008B0B42">
        <w:t>лен преподо</w:t>
      </w:r>
      <w:r w:rsidR="00F23E96">
        <w:t>́</w:t>
      </w:r>
      <w:r w:rsidRPr="008B0B42">
        <w:t>бнаго, глас то</w:t>
      </w:r>
      <w:r w:rsidR="00F23E96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proofErr w:type="gramStart"/>
      <w:r w:rsidRPr="00B100B5">
        <w:rPr>
          <w:rStyle w:val="nbtservred"/>
        </w:rPr>
        <w:t>М</w:t>
      </w:r>
      <w:r w:rsidRPr="008B0B42">
        <w:t>оли</w:t>
      </w:r>
      <w:r w:rsidR="00F23E96">
        <w:t>́</w:t>
      </w:r>
      <w:r w:rsidRPr="008B0B42">
        <w:t>твами</w:t>
      </w:r>
      <w:proofErr w:type="gramEnd"/>
      <w:r w:rsidRPr="008B0B42">
        <w:t xml:space="preserve"> твои</w:t>
      </w:r>
      <w:r w:rsidR="00F23E96">
        <w:t>́</w:t>
      </w:r>
      <w:r w:rsidRPr="008B0B42">
        <w:t>ми укрепля</w:t>
      </w:r>
      <w:r w:rsidR="00F23E96">
        <w:t>́</w:t>
      </w:r>
      <w:r w:rsidRPr="008B0B42">
        <w:t>еми, Льве досточу</w:t>
      </w:r>
      <w:r w:rsidR="00F23E96">
        <w:t>́</w:t>
      </w:r>
      <w:r w:rsidRPr="008B0B42">
        <w:t>дне,/ дерза</w:t>
      </w:r>
      <w:r w:rsidR="00F23E96">
        <w:t>́</w:t>
      </w:r>
      <w:r w:rsidRPr="008B0B42">
        <w:t>ем к Бо</w:t>
      </w:r>
      <w:r w:rsidR="00F23E96">
        <w:t>́</w:t>
      </w:r>
      <w:r w:rsidRPr="008B0B42">
        <w:t>гу взыва</w:t>
      </w:r>
      <w:r w:rsidR="00F23E96">
        <w:t>́</w:t>
      </w:r>
      <w:r w:rsidRPr="008B0B42">
        <w:t>ти:/ пода</w:t>
      </w:r>
      <w:r w:rsidR="00F23E96">
        <w:t>́</w:t>
      </w:r>
      <w:r w:rsidRPr="008B0B42">
        <w:t>ждь нам, Го</w:t>
      </w:r>
      <w:r w:rsidR="00F23E96">
        <w:t>́</w:t>
      </w:r>
      <w:r w:rsidRPr="008B0B42">
        <w:t>споди, сокруше</w:t>
      </w:r>
      <w:r w:rsidR="00F23E96">
        <w:t>́</w:t>
      </w:r>
      <w:r w:rsidRPr="008B0B42">
        <w:t>ние серде</w:t>
      </w:r>
      <w:r w:rsidR="00F23E96">
        <w:t>́</w:t>
      </w:r>
      <w:r w:rsidRPr="008B0B42">
        <w:t>чное и чистоту</w:t>
      </w:r>
      <w:r w:rsidR="00F23E96">
        <w:t>́</w:t>
      </w:r>
      <w:r w:rsidRPr="008B0B42">
        <w:t xml:space="preserve"> помысло</w:t>
      </w:r>
      <w:r w:rsidR="00EA26FE">
        <w:t>́</w:t>
      </w:r>
      <w:r w:rsidRPr="008B0B42">
        <w:t>в,/ па</w:t>
      </w:r>
      <w:r w:rsidR="00F23E96">
        <w:t>́</w:t>
      </w:r>
      <w:r w:rsidRPr="008B0B42">
        <w:t>мять сме</w:t>
      </w:r>
      <w:r w:rsidR="00F23E96">
        <w:t>́</w:t>
      </w:r>
      <w:r w:rsidRPr="008B0B42">
        <w:t>ртную и кончи</w:t>
      </w:r>
      <w:r w:rsidR="00F23E96">
        <w:t>́</w:t>
      </w:r>
      <w:r w:rsidRPr="008B0B42">
        <w:t>ну непосты</w:t>
      </w:r>
      <w:r w:rsidR="00F23E96">
        <w:t>́</w:t>
      </w:r>
      <w:r w:rsidRPr="008B0B42">
        <w:t>дную,/ да, изба</w:t>
      </w:r>
      <w:r w:rsidR="00F23E96">
        <w:t>́</w:t>
      </w:r>
      <w:r w:rsidRPr="008B0B42">
        <w:t>вльшеся зло</w:t>
      </w:r>
      <w:r w:rsidR="00F23E96">
        <w:t>́</w:t>
      </w:r>
      <w:r w:rsidRPr="008B0B42">
        <w:t>бы дух</w:t>
      </w:r>
      <w:r w:rsidRPr="00F512EA">
        <w:t>о</w:t>
      </w:r>
      <w:r w:rsidR="00F23E96" w:rsidRPr="00F512EA">
        <w:t>́</w:t>
      </w:r>
      <w:r w:rsidRPr="008B0B42">
        <w:t>в поднебе</w:t>
      </w:r>
      <w:r w:rsidR="00F23E96">
        <w:t>́</w:t>
      </w:r>
      <w:r w:rsidRPr="008B0B42">
        <w:t>сных,/ безбе</w:t>
      </w:r>
      <w:r w:rsidR="00F23E96">
        <w:t>́</w:t>
      </w:r>
      <w:r w:rsidRPr="008B0B42">
        <w:t>дне про</w:t>
      </w:r>
      <w:r w:rsidR="00F23E96">
        <w:t>́</w:t>
      </w:r>
      <w:r w:rsidRPr="008B0B42">
        <w:t>йдем мыта</w:t>
      </w:r>
      <w:r w:rsidR="00F23E96">
        <w:t>́</w:t>
      </w:r>
      <w:r w:rsidRPr="008B0B42">
        <w:t xml:space="preserve">рства и </w:t>
      </w:r>
      <w:r w:rsidRPr="00A3291B">
        <w:t>Ц</w:t>
      </w:r>
      <w:r w:rsidRPr="008B0B42">
        <w:t>а</w:t>
      </w:r>
      <w:r w:rsidR="00F23E96">
        <w:t>́</w:t>
      </w:r>
      <w:r w:rsidRPr="008B0B42">
        <w:t xml:space="preserve">рствия </w:t>
      </w:r>
      <w:r w:rsidRPr="00A3291B">
        <w:t>Н</w:t>
      </w:r>
      <w:r w:rsidRPr="008B0B42">
        <w:t>ебе</w:t>
      </w:r>
      <w:r w:rsidR="00F23E96">
        <w:t>́</w:t>
      </w:r>
      <w:r w:rsidRPr="008B0B42">
        <w:t>снаго дости</w:t>
      </w:r>
      <w:r w:rsidR="00F23E96">
        <w:t>́</w:t>
      </w:r>
      <w:r w:rsidRPr="008B0B42">
        <w:t xml:space="preserve">гнем. 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И ны</w:t>
      </w:r>
      <w:proofErr w:type="gramEnd"/>
      <w:r w:rsidR="00F23E96">
        <w:t>́</w:t>
      </w:r>
      <w:r w:rsidRPr="008B0B42">
        <w:t>не, Богоро</w:t>
      </w:r>
      <w:r w:rsidR="00F23E96">
        <w:t>́</w:t>
      </w:r>
      <w:r w:rsidRPr="008B0B42">
        <w:t>дичен, глас то</w:t>
      </w:r>
      <w:r w:rsidR="00F23E96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r w:rsidRPr="00B100B5">
        <w:rPr>
          <w:rStyle w:val="nbtservred"/>
        </w:rPr>
        <w:t>Т</w:t>
      </w:r>
      <w:r w:rsidRPr="008B0B42">
        <w:t>я, Ма</w:t>
      </w:r>
      <w:r w:rsidR="00F23E96">
        <w:t>́</w:t>
      </w:r>
      <w:r w:rsidRPr="008B0B42">
        <w:t>ти</w:t>
      </w:r>
      <w:proofErr w:type="gramStart"/>
      <w:r w:rsidRPr="008B0B42">
        <w:t xml:space="preserve"> Д</w:t>
      </w:r>
      <w:proofErr w:type="gramEnd"/>
      <w:r w:rsidRPr="008B0B42">
        <w:t>е</w:t>
      </w:r>
      <w:r w:rsidR="00F23E96">
        <w:t>́</w:t>
      </w:r>
      <w:r w:rsidRPr="008B0B42">
        <w:t>во Чи</w:t>
      </w:r>
      <w:r w:rsidR="00F23E96">
        <w:t>́</w:t>
      </w:r>
      <w:r w:rsidRPr="008B0B42">
        <w:t>стая, Предста</w:t>
      </w:r>
      <w:r w:rsidR="00F23E96">
        <w:t>́</w:t>
      </w:r>
      <w:r w:rsidRPr="008B0B42">
        <w:t>тельницу тве</w:t>
      </w:r>
      <w:r w:rsidR="00F23E96">
        <w:t>́</w:t>
      </w:r>
      <w:r w:rsidRPr="008B0B42">
        <w:t>рду ве</w:t>
      </w:r>
      <w:r w:rsidR="00F23E96">
        <w:t>́</w:t>
      </w:r>
      <w:r w:rsidRPr="008B0B42">
        <w:t>мы/ и Богороди</w:t>
      </w:r>
      <w:r w:rsidR="00F23E96">
        <w:t>́</w:t>
      </w:r>
      <w:r w:rsidRPr="008B0B42">
        <w:t>тельницу испове</w:t>
      </w:r>
      <w:r w:rsidR="00F23E96">
        <w:t>́</w:t>
      </w:r>
      <w:r w:rsidRPr="008B0B42">
        <w:t>дуем и</w:t>
      </w:r>
      <w:r w:rsidR="00F23E96">
        <w:t>́</w:t>
      </w:r>
      <w:r w:rsidRPr="008B0B42">
        <w:t>стинно,/ Бо</w:t>
      </w:r>
      <w:r w:rsidR="00F23E96">
        <w:t>́</w:t>
      </w:r>
      <w:r w:rsidRPr="008B0B42">
        <w:t>га бо Сло</w:t>
      </w:r>
      <w:r w:rsidR="00F23E96">
        <w:t>́</w:t>
      </w:r>
      <w:r w:rsidRPr="008B0B42">
        <w:t>ва неизрече</w:t>
      </w:r>
      <w:r w:rsidR="00F23E96">
        <w:t>́</w:t>
      </w:r>
      <w:r w:rsidRPr="008B0B42">
        <w:t>нно родила</w:t>
      </w:r>
      <w:r w:rsidR="00F23E96">
        <w:t>́</w:t>
      </w:r>
      <w:r w:rsidRPr="008B0B42">
        <w:t xml:space="preserve"> еси</w:t>
      </w:r>
      <w:r w:rsidR="00F23E96">
        <w:t>́</w:t>
      </w:r>
      <w:r w:rsidRPr="008B0B42">
        <w:t>./ Сего</w:t>
      </w:r>
      <w:r w:rsidR="00F23E96">
        <w:t>́</w:t>
      </w:r>
      <w:r w:rsidRPr="008B0B42">
        <w:t xml:space="preserve"> ра</w:t>
      </w:r>
      <w:r w:rsidR="00F23E96">
        <w:t>́</w:t>
      </w:r>
      <w:r w:rsidRPr="008B0B42">
        <w:t>ди Тя вси</w:t>
      </w:r>
      <w:r w:rsidR="00F23E96">
        <w:t>́</w:t>
      </w:r>
      <w:r w:rsidRPr="008B0B42">
        <w:t xml:space="preserve"> досто</w:t>
      </w:r>
      <w:r w:rsidR="00F23E96">
        <w:t>́</w:t>
      </w:r>
      <w:r w:rsidRPr="008B0B42">
        <w:t>йно пе</w:t>
      </w:r>
      <w:r w:rsidR="00F23E96">
        <w:t>́</w:t>
      </w:r>
      <w:r w:rsidRPr="008B0B42">
        <w:t>сньми велича</w:t>
      </w:r>
      <w:r w:rsidR="00F23E96">
        <w:t>́</w:t>
      </w:r>
      <w:r w:rsidRPr="008B0B42">
        <w:t>ем.</w:t>
      </w:r>
    </w:p>
    <w:p w:rsidR="00C55DE2" w:rsidRPr="008B0B42" w:rsidRDefault="00C55DE2" w:rsidP="008B0B42">
      <w:pPr>
        <w:pStyle w:val="nbtservbasic"/>
      </w:pPr>
      <w:proofErr w:type="gramStart"/>
      <w:r w:rsidRPr="00B100B5">
        <w:rPr>
          <w:rStyle w:val="nbtservred"/>
        </w:rPr>
        <w:t>Степе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нна</w:t>
      </w:r>
      <w:proofErr w:type="gramEnd"/>
      <w:r w:rsidRPr="00B100B5">
        <w:rPr>
          <w:rStyle w:val="nbtservred"/>
        </w:rPr>
        <w:t>, 1-й антифо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н 4-го гла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са. Проки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мен, глас 4:</w:t>
      </w:r>
      <w:r w:rsidRPr="008B0B42">
        <w:t xml:space="preserve"> </w:t>
      </w:r>
      <w:r w:rsidRPr="00B100B5">
        <w:rPr>
          <w:rStyle w:val="nbtservred"/>
        </w:rPr>
        <w:t>Ч</w:t>
      </w:r>
      <w:r w:rsidRPr="008B0B42">
        <w:t>естна</w:t>
      </w:r>
      <w:r w:rsidR="00F23E96">
        <w:t>́</w:t>
      </w:r>
      <w:r w:rsidRPr="008B0B42">
        <w:t xml:space="preserve"> пред Го</w:t>
      </w:r>
      <w:r w:rsidR="00F23E96">
        <w:t>́</w:t>
      </w:r>
      <w:r w:rsidRPr="008B0B42">
        <w:t>сподем/ смерть преподо</w:t>
      </w:r>
      <w:r w:rsidR="00F23E96">
        <w:t>́</w:t>
      </w:r>
      <w:r w:rsidRPr="008B0B42">
        <w:t>бных Его</w:t>
      </w:r>
      <w:r w:rsidR="00F23E96">
        <w:t>́</w:t>
      </w:r>
      <w:r w:rsidRPr="008B0B42">
        <w:t xml:space="preserve">. </w:t>
      </w:r>
      <w:r w:rsidRPr="00B100B5">
        <w:rPr>
          <w:rStyle w:val="nbtservred"/>
        </w:rPr>
        <w:t>Стих:</w:t>
      </w:r>
      <w:r w:rsidRPr="008B0B42">
        <w:t xml:space="preserve"> </w:t>
      </w:r>
      <w:r w:rsidRPr="00B100B5">
        <w:rPr>
          <w:rStyle w:val="nbtservred"/>
        </w:rPr>
        <w:t>Ч</w:t>
      </w:r>
      <w:r w:rsidRPr="008B0B42">
        <w:t>то возда</w:t>
      </w:r>
      <w:r w:rsidR="00F23E96">
        <w:t>́</w:t>
      </w:r>
      <w:r w:rsidRPr="008B0B42">
        <w:t>м Го</w:t>
      </w:r>
      <w:r w:rsidR="00F23E96">
        <w:t>́</w:t>
      </w:r>
      <w:r w:rsidRPr="008B0B42">
        <w:t xml:space="preserve">сподеви </w:t>
      </w:r>
      <w:proofErr w:type="gramStart"/>
      <w:r w:rsidRPr="008B0B42">
        <w:t>о</w:t>
      </w:r>
      <w:proofErr w:type="gramEnd"/>
      <w:r w:rsidRPr="008B0B42">
        <w:t xml:space="preserve"> всех, я</w:t>
      </w:r>
      <w:r w:rsidR="00F23E96">
        <w:t>́</w:t>
      </w:r>
      <w:r w:rsidRPr="008B0B42">
        <w:t>же воздаде</w:t>
      </w:r>
      <w:r w:rsidR="00F23E96">
        <w:t>́</w:t>
      </w:r>
      <w:r w:rsidRPr="008B0B42">
        <w:t xml:space="preserve"> ми? </w:t>
      </w:r>
      <w:proofErr w:type="gramStart"/>
      <w:r w:rsidRPr="00B100B5">
        <w:rPr>
          <w:rStyle w:val="nbtservred"/>
        </w:rPr>
        <w:t>Ева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нгелие</w:t>
      </w:r>
      <w:proofErr w:type="gramEnd"/>
      <w:r w:rsidRPr="00B100B5">
        <w:rPr>
          <w:rStyle w:val="nbtservred"/>
        </w:rPr>
        <w:t xml:space="preserve"> от Матфе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я, зача</w:t>
      </w:r>
      <w:r w:rsidR="00F23E96">
        <w:rPr>
          <w:rStyle w:val="nbtservred"/>
        </w:rPr>
        <w:t>́</w:t>
      </w:r>
      <w:r w:rsidRPr="00B100B5">
        <w:rPr>
          <w:rStyle w:val="nbtservred"/>
        </w:rPr>
        <w:t>ло 43.</w:t>
      </w:r>
    </w:p>
    <w:p w:rsidR="00C55DE2" w:rsidRPr="008B0B42" w:rsidRDefault="00C55DE2" w:rsidP="00B100B5">
      <w:pPr>
        <w:pStyle w:val="nbtservheadred"/>
      </w:pPr>
      <w:r w:rsidRPr="008B0B42">
        <w:t>По 50-м псалме</w:t>
      </w:r>
      <w:r w:rsidR="00F23E96">
        <w:t>́</w:t>
      </w:r>
      <w:r w:rsidRPr="008B0B42">
        <w:t xml:space="preserve"> стихи</w:t>
      </w:r>
      <w:r w:rsidR="00F23E96">
        <w:t>́</w:t>
      </w:r>
      <w:r w:rsidRPr="008B0B42">
        <w:t>ра собо</w:t>
      </w:r>
      <w:r w:rsidR="00F23E96">
        <w:t>́</w:t>
      </w:r>
      <w:r w:rsidRPr="008B0B42">
        <w:t>ру ста</w:t>
      </w:r>
      <w:r w:rsidR="00F23E96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F23E96">
        <w:t>́</w:t>
      </w:r>
      <w:r w:rsidRPr="008B0B42">
        <w:t>птинских, глас 6:</w:t>
      </w:r>
    </w:p>
    <w:p w:rsidR="00C55DE2" w:rsidRPr="008B0B42" w:rsidRDefault="00C55DE2" w:rsidP="00A83F61">
      <w:pPr>
        <w:pStyle w:val="nbtservbasic"/>
      </w:pPr>
      <w:r w:rsidRPr="00B100B5">
        <w:rPr>
          <w:rStyle w:val="nbtservheadred0"/>
        </w:rPr>
        <w:t>И</w:t>
      </w:r>
      <w:r w:rsidR="00F23E96">
        <w:rPr>
          <w:rStyle w:val="nbtservheadred0"/>
        </w:rPr>
        <w:t>́</w:t>
      </w:r>
      <w:r w:rsidRPr="008B0B42">
        <w:t>же на земли</w:t>
      </w:r>
      <w:r w:rsidR="00F23E96">
        <w:t>́</w:t>
      </w:r>
      <w:r w:rsidR="00EA26FE">
        <w:t xml:space="preserve"> А́</w:t>
      </w:r>
      <w:r w:rsidRPr="008B0B42">
        <w:t>нгели/ и на небеси</w:t>
      </w:r>
      <w:r w:rsidR="00F23E96">
        <w:t>́</w:t>
      </w:r>
      <w:r w:rsidRPr="008B0B42">
        <w:t xml:space="preserve"> челове</w:t>
      </w:r>
      <w:r w:rsidR="00F23E96">
        <w:t>́</w:t>
      </w:r>
      <w:r w:rsidRPr="008B0B42">
        <w:t>цы Бо</w:t>
      </w:r>
      <w:r w:rsidR="00F23E96">
        <w:t>́</w:t>
      </w:r>
      <w:r w:rsidRPr="008B0B42">
        <w:t>жии,/ ми</w:t>
      </w:r>
      <w:r w:rsidR="00F23E96">
        <w:t>́</w:t>
      </w:r>
      <w:r w:rsidRPr="008B0B42">
        <w:t>ра благо</w:t>
      </w:r>
      <w:r w:rsidR="00F23E96">
        <w:t>́</w:t>
      </w:r>
      <w:r w:rsidRPr="008B0B42">
        <w:t>е украше</w:t>
      </w:r>
      <w:r w:rsidR="00F23E96">
        <w:t>́</w:t>
      </w:r>
      <w:r w:rsidRPr="008B0B42">
        <w:t>ние/ и оте</w:t>
      </w:r>
      <w:r w:rsidR="00F23E96">
        <w:t>́</w:t>
      </w:r>
      <w:r w:rsidRPr="008B0B42">
        <w:t>чества на</w:t>
      </w:r>
      <w:r w:rsidR="00F23E96">
        <w:t>́</w:t>
      </w:r>
      <w:r w:rsidRPr="008B0B42">
        <w:t>шего утвержде</w:t>
      </w:r>
      <w:r w:rsidR="00F23E96">
        <w:t>́</w:t>
      </w:r>
      <w:r w:rsidRPr="008B0B42">
        <w:t>ние,/ мона</w:t>
      </w:r>
      <w:r w:rsidR="00F23E96">
        <w:t>́</w:t>
      </w:r>
      <w:r w:rsidRPr="008B0B42">
        <w:t>хов и преподо</w:t>
      </w:r>
      <w:r w:rsidR="00F23E96">
        <w:t>́</w:t>
      </w:r>
      <w:r w:rsidRPr="008B0B42">
        <w:t>бных похвалу</w:t>
      </w:r>
      <w:r w:rsidR="00F23E96">
        <w:t>́</w:t>
      </w:r>
      <w:r w:rsidRPr="008B0B42">
        <w:t>,/ собо</w:t>
      </w:r>
      <w:r w:rsidR="00F23E96">
        <w:t>́</w:t>
      </w:r>
      <w:r w:rsidRPr="008B0B42">
        <w:t>р преподо</w:t>
      </w:r>
      <w:r w:rsidR="00F23E96">
        <w:t>́</w:t>
      </w:r>
      <w:r w:rsidRPr="008B0B42">
        <w:t>бных отце</w:t>
      </w:r>
      <w:r w:rsidR="00F23E96">
        <w:t>́</w:t>
      </w:r>
      <w:r w:rsidRPr="008B0B42">
        <w:t>в</w:t>
      </w:r>
      <w:proofErr w:type="gramStart"/>
      <w:r w:rsidRPr="008B0B42">
        <w:t xml:space="preserve"> О</w:t>
      </w:r>
      <w:proofErr w:type="gramEnd"/>
      <w:r w:rsidR="00F23E96">
        <w:t>́</w:t>
      </w:r>
      <w:r w:rsidRPr="008B0B42">
        <w:t>птинских почти</w:t>
      </w:r>
      <w:r w:rsidR="00F23E96">
        <w:t>́</w:t>
      </w:r>
      <w:r w:rsidRPr="008B0B42">
        <w:t>м:/</w:t>
      </w:r>
      <w:r w:rsidR="000E08F2">
        <w:t xml:space="preserve"> </w:t>
      </w:r>
      <w:r w:rsidRPr="008B0B42">
        <w:t>насажде</w:t>
      </w:r>
      <w:r w:rsidR="00F23E96">
        <w:t>́</w:t>
      </w:r>
      <w:r w:rsidRPr="008B0B42">
        <w:t>ни бо в дому</w:t>
      </w:r>
      <w:r w:rsidR="00F23E96">
        <w:t>́</w:t>
      </w:r>
      <w:r w:rsidRPr="008B0B42">
        <w:t xml:space="preserve"> Госпо</w:t>
      </w:r>
      <w:r w:rsidR="00F23E96">
        <w:t>́</w:t>
      </w:r>
      <w:r w:rsidRPr="008B0B42">
        <w:t>дни/ и процве</w:t>
      </w:r>
      <w:r w:rsidR="00F23E96">
        <w:t>́</w:t>
      </w:r>
      <w:r w:rsidRPr="008B0B42">
        <w:t>тше пра</w:t>
      </w:r>
      <w:r w:rsidR="00F23E96">
        <w:t>́</w:t>
      </w:r>
      <w:r w:rsidRPr="008B0B42">
        <w:t>ведно,/ мно</w:t>
      </w:r>
      <w:r w:rsidR="00F23E96">
        <w:t>́</w:t>
      </w:r>
      <w:r w:rsidRPr="008B0B42">
        <w:t>гия заблу</w:t>
      </w:r>
      <w:r w:rsidR="00F23E96">
        <w:t>́</w:t>
      </w:r>
      <w:r w:rsidRPr="008B0B42">
        <w:t xml:space="preserve">дшия на путь </w:t>
      </w:r>
      <w:proofErr w:type="gramStart"/>
      <w:r w:rsidRPr="008B0B42">
        <w:t>спасе</w:t>
      </w:r>
      <w:r w:rsidR="00F23E96">
        <w:t>́</w:t>
      </w:r>
      <w:r w:rsidRPr="008B0B42">
        <w:t>ния</w:t>
      </w:r>
      <w:proofErr w:type="gramEnd"/>
      <w:r w:rsidRPr="008B0B42">
        <w:t xml:space="preserve"> наста</w:t>
      </w:r>
      <w:r w:rsidR="00F23E96">
        <w:t>́</w:t>
      </w:r>
      <w:r w:rsidRPr="008B0B42">
        <w:t>виша/ в преподо</w:t>
      </w:r>
      <w:r w:rsidR="00F23E96">
        <w:t>́</w:t>
      </w:r>
      <w:r w:rsidRPr="008B0B42">
        <w:t>бии и пра</w:t>
      </w:r>
      <w:r w:rsidR="00F23E96">
        <w:t>́</w:t>
      </w:r>
      <w:r w:rsidRPr="008B0B42">
        <w:t>вде.</w:t>
      </w:r>
    </w:p>
    <w:p w:rsidR="000E08F2" w:rsidRPr="00A3291B" w:rsidRDefault="00C55DE2" w:rsidP="00B100B5">
      <w:pPr>
        <w:pStyle w:val="nbtservheadblack"/>
      </w:pPr>
      <w:r w:rsidRPr="00A3291B">
        <w:rPr>
          <w:rStyle w:val="nbtservheadred0"/>
        </w:rPr>
        <w:lastRenderedPageBreak/>
        <w:t>Кано</w:t>
      </w:r>
      <w:r w:rsidR="00F23E96" w:rsidRPr="00A3291B">
        <w:rPr>
          <w:rStyle w:val="nbtservheadred0"/>
        </w:rPr>
        <w:t>́</w:t>
      </w:r>
      <w:r w:rsidRPr="00A3291B">
        <w:rPr>
          <w:rStyle w:val="nbtservheadred0"/>
        </w:rPr>
        <w:t>н собо</w:t>
      </w:r>
      <w:r w:rsidR="00F23E96" w:rsidRPr="00A3291B">
        <w:rPr>
          <w:rStyle w:val="nbtservheadred0"/>
        </w:rPr>
        <w:t>́</w:t>
      </w:r>
      <w:r w:rsidRPr="00A3291B">
        <w:rPr>
          <w:rStyle w:val="nbtservheadred0"/>
        </w:rPr>
        <w:t>ру ста</w:t>
      </w:r>
      <w:r w:rsidR="00F23E96" w:rsidRPr="00A3291B">
        <w:rPr>
          <w:rStyle w:val="nbtservheadred0"/>
        </w:rPr>
        <w:t>́</w:t>
      </w:r>
      <w:r w:rsidRPr="00A3291B">
        <w:rPr>
          <w:rStyle w:val="nbtservheadred0"/>
        </w:rPr>
        <w:t>рцев</w:t>
      </w:r>
      <w:proofErr w:type="gramStart"/>
      <w:r w:rsidRPr="00A3291B">
        <w:rPr>
          <w:rStyle w:val="nbtservheadred0"/>
        </w:rPr>
        <w:t xml:space="preserve"> О</w:t>
      </w:r>
      <w:proofErr w:type="gramEnd"/>
      <w:r w:rsidR="00F23E96" w:rsidRPr="00A3291B">
        <w:rPr>
          <w:rStyle w:val="nbtservheadred0"/>
        </w:rPr>
        <w:t>́</w:t>
      </w:r>
      <w:r w:rsidRPr="00A3291B">
        <w:rPr>
          <w:rStyle w:val="nbtservheadred0"/>
        </w:rPr>
        <w:t>птинских, глас 8.</w:t>
      </w:r>
      <w:r w:rsidRPr="00A3291B">
        <w:t xml:space="preserve"> </w:t>
      </w:r>
    </w:p>
    <w:p w:rsidR="00C55DE2" w:rsidRPr="008B0B42" w:rsidRDefault="000E08F2" w:rsidP="00B100B5">
      <w:pPr>
        <w:pStyle w:val="nbtservheadblack"/>
      </w:pPr>
      <w:r w:rsidRPr="00A3291B">
        <w:t xml:space="preserve"> </w:t>
      </w:r>
      <w:r w:rsidR="00C55DE2" w:rsidRPr="00A3291B">
        <w:rPr>
          <w:rStyle w:val="nbtservred"/>
        </w:rPr>
        <w:t xml:space="preserve">И </w:t>
      </w:r>
      <w:proofErr w:type="gramStart"/>
      <w:r w:rsidR="00C55DE2" w:rsidRPr="00A3291B">
        <w:rPr>
          <w:rStyle w:val="nbtservred"/>
        </w:rPr>
        <w:t>преподо</w:t>
      </w:r>
      <w:r w:rsidR="00F23E96" w:rsidRPr="00A3291B">
        <w:rPr>
          <w:rStyle w:val="nbtservred"/>
          <w:rFonts w:cs="Times New Roman"/>
        </w:rPr>
        <w:t>́</w:t>
      </w:r>
      <w:r w:rsidR="00C55DE2" w:rsidRPr="00A3291B">
        <w:rPr>
          <w:rStyle w:val="nbtservred"/>
        </w:rPr>
        <w:t>бному</w:t>
      </w:r>
      <w:proofErr w:type="gramEnd"/>
      <w:r w:rsidR="00C55DE2" w:rsidRPr="00A3291B">
        <w:rPr>
          <w:rStyle w:val="nbtservred"/>
        </w:rPr>
        <w:t xml:space="preserve"> кано</w:t>
      </w:r>
      <w:r w:rsidR="00F23E96" w:rsidRPr="00A3291B">
        <w:rPr>
          <w:rStyle w:val="nbtservred"/>
          <w:rFonts w:cs="Times New Roman"/>
        </w:rPr>
        <w:t>́</w:t>
      </w:r>
      <w:r w:rsidR="00C55DE2" w:rsidRPr="00A3291B">
        <w:rPr>
          <w:rStyle w:val="nbtservred"/>
        </w:rPr>
        <w:t xml:space="preserve">н, глас 2, </w:t>
      </w:r>
      <w:r w:rsidR="00A3291B" w:rsidRPr="00A3291B">
        <w:rPr>
          <w:rStyle w:val="nbtservred"/>
        </w:rPr>
        <w:br/>
      </w:r>
      <w:r w:rsidR="00C55DE2" w:rsidRPr="00A3291B">
        <w:rPr>
          <w:rStyle w:val="nbtservred"/>
        </w:rPr>
        <w:t>его</w:t>
      </w:r>
      <w:r w:rsidR="00F23E96" w:rsidRPr="00A3291B">
        <w:rPr>
          <w:rStyle w:val="nbtservred"/>
          <w:rFonts w:cs="Times New Roman"/>
        </w:rPr>
        <w:t>́</w:t>
      </w:r>
      <w:r w:rsidR="00C55DE2" w:rsidRPr="00A3291B">
        <w:rPr>
          <w:rStyle w:val="nbtservred"/>
        </w:rPr>
        <w:t>же краегране</w:t>
      </w:r>
      <w:r w:rsidR="00F23E96" w:rsidRPr="00A3291B">
        <w:rPr>
          <w:rStyle w:val="nbtservred"/>
          <w:rFonts w:cs="Times New Roman"/>
        </w:rPr>
        <w:t>́</w:t>
      </w:r>
      <w:r w:rsidR="00C55DE2" w:rsidRPr="00A3291B">
        <w:rPr>
          <w:rStyle w:val="nbtservred"/>
        </w:rPr>
        <w:t>сие:</w:t>
      </w:r>
      <w:r w:rsidR="00C55DE2" w:rsidRPr="00A3291B">
        <w:t xml:space="preserve"> </w:t>
      </w:r>
      <w:r w:rsidR="00C55DE2" w:rsidRPr="00A3291B">
        <w:rPr>
          <w:rStyle w:val="nbtservbasic0"/>
        </w:rPr>
        <w:t>Р</w:t>
      </w:r>
      <w:r w:rsidR="00C55DE2" w:rsidRPr="00A3291B">
        <w:t>а</w:t>
      </w:r>
      <w:r w:rsidR="00F23E96" w:rsidRPr="00A3291B">
        <w:rPr>
          <w:rFonts w:cs="Times New Roman"/>
        </w:rPr>
        <w:t>́</w:t>
      </w:r>
      <w:r w:rsidR="00C55DE2" w:rsidRPr="00A3291B">
        <w:t>дуйся, Льве, ста</w:t>
      </w:r>
      <w:r w:rsidR="00F23E96" w:rsidRPr="00A3291B">
        <w:rPr>
          <w:rFonts w:cs="Times New Roman"/>
        </w:rPr>
        <w:t>́</w:t>
      </w:r>
      <w:r w:rsidR="00C55DE2" w:rsidRPr="00A3291B">
        <w:t>рчества</w:t>
      </w:r>
      <w:proofErr w:type="gramStart"/>
      <w:r w:rsidR="00C55DE2" w:rsidRPr="00A3291B">
        <w:t xml:space="preserve"> О</w:t>
      </w:r>
      <w:proofErr w:type="gramEnd"/>
      <w:r w:rsidR="00F23E96" w:rsidRPr="00A3291B">
        <w:rPr>
          <w:rFonts w:cs="Times New Roman"/>
        </w:rPr>
        <w:t>́</w:t>
      </w:r>
      <w:r w:rsidR="00C55DE2" w:rsidRPr="00A3291B">
        <w:t>птинскаго глави</w:t>
      </w:r>
      <w:r w:rsidR="00F23E96" w:rsidRPr="00A3291B">
        <w:rPr>
          <w:rFonts w:cs="Times New Roman"/>
        </w:rPr>
        <w:t>́</w:t>
      </w:r>
      <w:r w:rsidR="00C55DE2" w:rsidRPr="00A3291B">
        <w:t>зно.</w:t>
      </w:r>
    </w:p>
    <w:p w:rsidR="00C55DE2" w:rsidRPr="008B0B42" w:rsidRDefault="00C55DE2" w:rsidP="00B100B5">
      <w:pPr>
        <w:pStyle w:val="nbtservheadred"/>
      </w:pPr>
      <w:r w:rsidRPr="008B0B42">
        <w:t>Песнь 1</w:t>
      </w:r>
    </w:p>
    <w:p w:rsidR="00C55DE2" w:rsidRPr="008B0B42" w:rsidRDefault="00C55DE2" w:rsidP="00B100B5">
      <w:pPr>
        <w:pStyle w:val="nbtservstih"/>
      </w:pPr>
      <w:r w:rsidRPr="00FD3233">
        <w:rPr>
          <w:rStyle w:val="nbtservred"/>
        </w:rPr>
        <w:t>Ирмо</w:t>
      </w:r>
      <w:r w:rsidR="00F23E96">
        <w:rPr>
          <w:rStyle w:val="nbtservred"/>
        </w:rPr>
        <w:t>́</w:t>
      </w:r>
      <w:r w:rsidRPr="00FD3233">
        <w:rPr>
          <w:rStyle w:val="nbtservred"/>
        </w:rPr>
        <w:t>с:</w:t>
      </w:r>
      <w:r w:rsidRPr="008B0B42">
        <w:t xml:space="preserve"> </w:t>
      </w:r>
      <w:proofErr w:type="gramStart"/>
      <w:r w:rsidRPr="00FD3233">
        <w:rPr>
          <w:rStyle w:val="nbtservred"/>
        </w:rPr>
        <w:t>В</w:t>
      </w:r>
      <w:r w:rsidRPr="008B0B42">
        <w:t>о</w:t>
      </w:r>
      <w:proofErr w:type="gramEnd"/>
      <w:r w:rsidRPr="008B0B42">
        <w:t xml:space="preserve"> глубине</w:t>
      </w:r>
      <w:r w:rsidR="00F23E96">
        <w:t>́ пос</w:t>
      </w:r>
      <w:r w:rsidR="00EA26FE">
        <w:t>т</w:t>
      </w:r>
      <w:r w:rsidRPr="008B0B42">
        <w:t>ла</w:t>
      </w:r>
      <w:r w:rsidR="00F23E96">
        <w:t>́</w:t>
      </w:r>
      <w:r w:rsidRPr="008B0B42">
        <w:t xml:space="preserve"> иногда</w:t>
      </w:r>
      <w:r w:rsidR="00F23E96">
        <w:t>́</w:t>
      </w:r>
      <w:r w:rsidRPr="008B0B42">
        <w:t>/ фараони</w:t>
      </w:r>
      <w:r w:rsidR="00F23E96">
        <w:t>́</w:t>
      </w:r>
      <w:r w:rsidRPr="008B0B42">
        <w:t>тское всево</w:t>
      </w:r>
      <w:r w:rsidR="00F23E96">
        <w:t>́</w:t>
      </w:r>
      <w:r w:rsidRPr="008B0B42">
        <w:t>инство преоруже</w:t>
      </w:r>
      <w:r w:rsidR="00F23E96">
        <w:t>́</w:t>
      </w:r>
      <w:r w:rsidRPr="008B0B42">
        <w:t>нная си</w:t>
      </w:r>
      <w:r w:rsidR="00F23E96">
        <w:t>́</w:t>
      </w:r>
      <w:r w:rsidRPr="008B0B42">
        <w:t>ла,/ вопло</w:t>
      </w:r>
      <w:r w:rsidR="00F23E96">
        <w:t>́</w:t>
      </w:r>
      <w:r w:rsidRPr="008B0B42">
        <w:t>щшееся же Сло</w:t>
      </w:r>
      <w:r w:rsidR="00F23E96">
        <w:t>́</w:t>
      </w:r>
      <w:r w:rsidRPr="008B0B42">
        <w:t>во всезло</w:t>
      </w:r>
      <w:r w:rsidR="00F23E96">
        <w:t>́</w:t>
      </w:r>
      <w:r w:rsidRPr="008B0B42">
        <w:t>бный грех потреби</w:t>
      </w:r>
      <w:r w:rsidR="00F23E96">
        <w:t>́</w:t>
      </w:r>
      <w:r w:rsidRPr="008B0B42">
        <w:t>ло есть,/ препросла</w:t>
      </w:r>
      <w:r w:rsidR="00F23E96">
        <w:t>́</w:t>
      </w:r>
      <w:r w:rsidRPr="008B0B42">
        <w:t>вленный Госпо</w:t>
      </w:r>
      <w:r w:rsidR="00F23E96">
        <w:t>́</w:t>
      </w:r>
      <w:r w:rsidRPr="008B0B42">
        <w:t>дь,/ сла</w:t>
      </w:r>
      <w:r w:rsidR="00F23E96">
        <w:t>́</w:t>
      </w:r>
      <w:r w:rsidRPr="008B0B42">
        <w:t>вно бо просла</w:t>
      </w:r>
      <w:r w:rsidR="00F23E96">
        <w:t>́</w:t>
      </w:r>
      <w:r w:rsidRPr="008B0B42">
        <w:t>вися.</w:t>
      </w:r>
    </w:p>
    <w:p w:rsidR="00C55DE2" w:rsidRPr="008B0B42" w:rsidRDefault="00C55DE2" w:rsidP="00B100B5">
      <w:pPr>
        <w:pStyle w:val="nbtservstih"/>
      </w:pPr>
      <w:proofErr w:type="gramStart"/>
      <w:r w:rsidRPr="00FD3233">
        <w:rPr>
          <w:rStyle w:val="nbtservred"/>
        </w:rPr>
        <w:t>Припе</w:t>
      </w:r>
      <w:r w:rsidR="00F23E96">
        <w:rPr>
          <w:rStyle w:val="nbtservred"/>
        </w:rPr>
        <w:t>́</w:t>
      </w:r>
      <w:r w:rsidRPr="00FD3233">
        <w:rPr>
          <w:rStyle w:val="nbtservred"/>
        </w:rPr>
        <w:t>в</w:t>
      </w:r>
      <w:proofErr w:type="gramEnd"/>
      <w:r w:rsidRPr="00FD3233">
        <w:rPr>
          <w:rStyle w:val="nbtservred"/>
        </w:rPr>
        <w:t>:</w:t>
      </w:r>
      <w:r w:rsidRPr="008B0B42">
        <w:t xml:space="preserve"> </w:t>
      </w:r>
      <w:r w:rsidRPr="00FD3233">
        <w:rPr>
          <w:rStyle w:val="nbtservred"/>
        </w:rPr>
        <w:t>П</w:t>
      </w:r>
      <w:r w:rsidRPr="008B0B42">
        <w:t>реподо</w:t>
      </w:r>
      <w:r w:rsidR="00F23E96">
        <w:t>́</w:t>
      </w:r>
      <w:r w:rsidRPr="008B0B42">
        <w:t>бне о</w:t>
      </w:r>
      <w:r w:rsidR="00F23E96">
        <w:t>́</w:t>
      </w:r>
      <w:r w:rsidRPr="008B0B42">
        <w:t>тче наш Льве, моли</w:t>
      </w:r>
      <w:r w:rsidR="00F23E96">
        <w:t>́</w:t>
      </w:r>
      <w:r w:rsidRPr="008B0B42">
        <w:t xml:space="preserve"> Бо</w:t>
      </w:r>
      <w:r w:rsidR="00F23E96">
        <w:t>́</w:t>
      </w:r>
      <w:r w:rsidRPr="008B0B42">
        <w:t>га о нас.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Р</w:t>
      </w:r>
      <w:r w:rsidRPr="008B0B42">
        <w:t>а</w:t>
      </w:r>
      <w:r w:rsidR="00F23E96">
        <w:t>́</w:t>
      </w:r>
      <w:r w:rsidRPr="008B0B42">
        <w:t>зум даждь нам, Всеси</w:t>
      </w:r>
      <w:r w:rsidR="00F23E96">
        <w:t>́</w:t>
      </w:r>
      <w:r w:rsidRPr="008B0B42">
        <w:t>льне Го</w:t>
      </w:r>
      <w:r w:rsidR="00F23E96">
        <w:t>́</w:t>
      </w:r>
      <w:r w:rsidRPr="008B0B42">
        <w:t>споди,/ досто</w:t>
      </w:r>
      <w:r w:rsidR="00F23E96">
        <w:t>́</w:t>
      </w:r>
      <w:r w:rsidRPr="008B0B42">
        <w:t>йно воспе</w:t>
      </w:r>
      <w:r w:rsidR="00F23E96">
        <w:t>́</w:t>
      </w:r>
      <w:r w:rsidRPr="008B0B42">
        <w:t>ти уго</w:t>
      </w:r>
      <w:r w:rsidR="00F23E96">
        <w:t>́</w:t>
      </w:r>
      <w:r w:rsidRPr="008B0B42">
        <w:t>дника</w:t>
      </w:r>
      <w:proofErr w:type="gramStart"/>
      <w:r w:rsidRPr="008B0B42">
        <w:t xml:space="preserve"> Т</w:t>
      </w:r>
      <w:proofErr w:type="gramEnd"/>
      <w:r w:rsidRPr="008B0B42">
        <w:t>воего</w:t>
      </w:r>
      <w:r w:rsidR="00EA26FE">
        <w:t>́</w:t>
      </w:r>
      <w:r w:rsidRPr="008B0B42">
        <w:t>,/ Льва прему</w:t>
      </w:r>
      <w:r w:rsidR="00F23E96">
        <w:t>́</w:t>
      </w:r>
      <w:r w:rsidRPr="008B0B42">
        <w:t>драго, ста</w:t>
      </w:r>
      <w:r w:rsidR="00F23E96">
        <w:t>́</w:t>
      </w:r>
      <w:r w:rsidRPr="008B0B42">
        <w:t>рца О</w:t>
      </w:r>
      <w:r w:rsidR="00F23E96">
        <w:t>́</w:t>
      </w:r>
      <w:r w:rsidRPr="008B0B42">
        <w:t>птинскаго,/ чистоты</w:t>
      </w:r>
      <w:r w:rsidR="00F23E96">
        <w:t>́</w:t>
      </w:r>
      <w:r w:rsidRPr="008B0B42">
        <w:t xml:space="preserve"> и милосе</w:t>
      </w:r>
      <w:r w:rsidR="00F23E96">
        <w:t>́</w:t>
      </w:r>
      <w:r w:rsidRPr="008B0B42">
        <w:t>рдия ева</w:t>
      </w:r>
      <w:r w:rsidR="00F23E96">
        <w:t>́</w:t>
      </w:r>
      <w:r w:rsidRPr="008B0B42">
        <w:t>нгельскаго испо</w:t>
      </w:r>
      <w:r w:rsidR="00F23E96">
        <w:t>́</w:t>
      </w:r>
      <w:r w:rsidRPr="008B0B42">
        <w:t>лненнаго/ и ду</w:t>
      </w:r>
      <w:r w:rsidR="00F23E96">
        <w:t>́</w:t>
      </w:r>
      <w:r w:rsidRPr="008B0B42">
        <w:t>хом прему</w:t>
      </w:r>
      <w:r w:rsidR="00F23E96">
        <w:t>́</w:t>
      </w:r>
      <w:r w:rsidRPr="008B0B42">
        <w:t>дрости све</w:t>
      </w:r>
      <w:r w:rsidR="00F23E96">
        <w:t>́</w:t>
      </w:r>
      <w:r w:rsidRPr="008B0B42">
        <w:t>тло укра</w:t>
      </w:r>
      <w:r w:rsidR="00F23E96">
        <w:t>́</w:t>
      </w:r>
      <w:r w:rsidRPr="008B0B42">
        <w:t>шеннаго.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А</w:t>
      </w:r>
      <w:r w:rsidR="00F23E96">
        <w:rPr>
          <w:rStyle w:val="nbtservred"/>
        </w:rPr>
        <w:t>́</w:t>
      </w:r>
      <w:r w:rsidRPr="008B0B42">
        <w:t>нгельски на земли</w:t>
      </w:r>
      <w:r w:rsidR="00F23E96">
        <w:t>́</w:t>
      </w:r>
      <w:r w:rsidRPr="008B0B42">
        <w:t xml:space="preserve"> пожи</w:t>
      </w:r>
      <w:r w:rsidR="00F23E96">
        <w:t>́</w:t>
      </w:r>
      <w:r w:rsidRPr="008B0B42">
        <w:t>в, преподо</w:t>
      </w:r>
      <w:r w:rsidR="00F23E96">
        <w:t>́</w:t>
      </w:r>
      <w:r w:rsidRPr="008B0B42">
        <w:t>бне,/ и</w:t>
      </w:r>
      <w:r w:rsidRPr="00A3291B">
        <w:t>,</w:t>
      </w:r>
      <w:r w:rsidRPr="008B0B42">
        <w:t xml:space="preserve"> служе</w:t>
      </w:r>
      <w:r w:rsidR="00F23E96">
        <w:t>́</w:t>
      </w:r>
      <w:r w:rsidRPr="008B0B42">
        <w:t>ние ста</w:t>
      </w:r>
      <w:r w:rsidR="00F23E96">
        <w:t>́</w:t>
      </w:r>
      <w:r w:rsidRPr="008B0B42">
        <w:t>рческое, я</w:t>
      </w:r>
      <w:r w:rsidR="00F23E96">
        <w:t>́</w:t>
      </w:r>
      <w:proofErr w:type="gramStart"/>
      <w:r w:rsidRPr="008B0B42">
        <w:t>ко</w:t>
      </w:r>
      <w:proofErr w:type="gramEnd"/>
      <w:r w:rsidRPr="008B0B42">
        <w:t xml:space="preserve"> крест, благопослу</w:t>
      </w:r>
      <w:r w:rsidR="00F23E96">
        <w:t>́</w:t>
      </w:r>
      <w:r w:rsidRPr="008B0B42">
        <w:t>шне от Го</w:t>
      </w:r>
      <w:r w:rsidR="00F23E96">
        <w:t>́</w:t>
      </w:r>
      <w:r w:rsidRPr="008B0B42">
        <w:t>спода прии</w:t>
      </w:r>
      <w:r w:rsidR="00F23E96">
        <w:t>́</w:t>
      </w:r>
      <w:r w:rsidRPr="008B0B42">
        <w:t>м,/ му</w:t>
      </w:r>
      <w:r w:rsidR="00F23E96">
        <w:t>́</w:t>
      </w:r>
      <w:r w:rsidRPr="008B0B42">
        <w:t>дрый наста</w:t>
      </w:r>
      <w:r w:rsidR="00F23E96">
        <w:t>́</w:t>
      </w:r>
      <w:r w:rsidRPr="008B0B42">
        <w:t>вник мно</w:t>
      </w:r>
      <w:r w:rsidR="00F23E96">
        <w:t>́</w:t>
      </w:r>
      <w:r w:rsidRPr="008B0B42">
        <w:t>гим и</w:t>
      </w:r>
      <w:r w:rsidR="00F23E96">
        <w:t>́</w:t>
      </w:r>
      <w:r w:rsidRPr="008B0B42">
        <w:t>ноком и миря</w:t>
      </w:r>
      <w:r w:rsidR="00F23E96">
        <w:t>́</w:t>
      </w:r>
      <w:r w:rsidRPr="008B0B42">
        <w:t>ном яви</w:t>
      </w:r>
      <w:r w:rsidR="00F23E96">
        <w:t>́</w:t>
      </w:r>
      <w:r w:rsidRPr="008B0B42">
        <w:t>лся еси</w:t>
      </w:r>
      <w:r w:rsidR="00F23E96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proofErr w:type="gramStart"/>
      <w:r w:rsidRPr="00FD3233">
        <w:rPr>
          <w:rStyle w:val="nbtservred"/>
        </w:rPr>
        <w:t>Д</w:t>
      </w:r>
      <w:r w:rsidRPr="008B0B42">
        <w:t>у</w:t>
      </w:r>
      <w:r w:rsidR="00EF4D7F">
        <w:t>́</w:t>
      </w:r>
      <w:r w:rsidRPr="008B0B42">
        <w:t>хом</w:t>
      </w:r>
      <w:proofErr w:type="gramEnd"/>
      <w:r w:rsidRPr="008B0B42">
        <w:t xml:space="preserve"> Бо</w:t>
      </w:r>
      <w:r w:rsidR="00EF4D7F">
        <w:t>́</w:t>
      </w:r>
      <w:r w:rsidRPr="008B0B42">
        <w:t>жиим наставля</w:t>
      </w:r>
      <w:r w:rsidR="00EF4D7F">
        <w:t>́</w:t>
      </w:r>
      <w:r w:rsidRPr="008B0B42">
        <w:t>емь,/ та</w:t>
      </w:r>
      <w:r w:rsidR="00EF4D7F">
        <w:t>́</w:t>
      </w:r>
      <w:r w:rsidRPr="008B0B42">
        <w:t>йну челове</w:t>
      </w:r>
      <w:r w:rsidR="00807290">
        <w:t>́</w:t>
      </w:r>
      <w:r w:rsidRPr="008B0B42">
        <w:t>ческаго се</w:t>
      </w:r>
      <w:r w:rsidR="00807290">
        <w:t>́</w:t>
      </w:r>
      <w:r w:rsidRPr="008B0B42">
        <w:t>рдца проразумева</w:t>
      </w:r>
      <w:r w:rsidR="00807290">
        <w:t>́</w:t>
      </w:r>
      <w:r w:rsidRPr="008B0B42">
        <w:t>л еси</w:t>
      </w:r>
      <w:r w:rsidR="00807290">
        <w:t>́</w:t>
      </w:r>
      <w:r w:rsidRPr="008B0B42">
        <w:t>,/ смиренному</w:t>
      </w:r>
      <w:r w:rsidR="00807290">
        <w:t>́</w:t>
      </w:r>
      <w:r w:rsidRPr="008B0B42">
        <w:t>дрый уго</w:t>
      </w:r>
      <w:r w:rsidR="00807290">
        <w:t>́</w:t>
      </w:r>
      <w:r w:rsidRPr="008B0B42">
        <w:t>дниче о</w:t>
      </w:r>
      <w:r w:rsidR="00807290">
        <w:t>́</w:t>
      </w:r>
      <w:r w:rsidRPr="008B0B42">
        <w:t>тче Льве,/ те</w:t>
      </w:r>
      <w:r w:rsidR="00807290">
        <w:t>́</w:t>
      </w:r>
      <w:r w:rsidRPr="008B0B42">
        <w:t>мже и мно</w:t>
      </w:r>
      <w:r w:rsidR="00807290">
        <w:t>́</w:t>
      </w:r>
      <w:r w:rsidRPr="008B0B42">
        <w:t>гия лю</w:t>
      </w:r>
      <w:r w:rsidR="00807290">
        <w:t>́</w:t>
      </w:r>
      <w:r w:rsidRPr="008B0B42">
        <w:t>ди к Небе</w:t>
      </w:r>
      <w:r w:rsidR="00807290">
        <w:t>́</w:t>
      </w:r>
      <w:r w:rsidRPr="008B0B42">
        <w:t>сному Ца</w:t>
      </w:r>
      <w:r w:rsidR="00807290">
        <w:t>́</w:t>
      </w:r>
      <w:r w:rsidRPr="008B0B42">
        <w:t>рствию приве</w:t>
      </w:r>
      <w:r w:rsidR="00807290">
        <w:t>́</w:t>
      </w:r>
      <w:r w:rsidRPr="008B0B42">
        <w:t>л еси</w:t>
      </w:r>
      <w:r w:rsidR="00807290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Богоро</w:t>
      </w:r>
      <w:r w:rsidR="00807290">
        <w:rPr>
          <w:rStyle w:val="nbtservred"/>
        </w:rPr>
        <w:t>́</w:t>
      </w:r>
      <w:r w:rsidRPr="00FD3233">
        <w:rPr>
          <w:rStyle w:val="nbtservred"/>
        </w:rPr>
        <w:t>дичен:</w:t>
      </w:r>
      <w:r w:rsidRPr="008B0B42">
        <w:t xml:space="preserve"> </w:t>
      </w:r>
      <w:proofErr w:type="gramStart"/>
      <w:r w:rsidRPr="00FD3233">
        <w:rPr>
          <w:rStyle w:val="nbtservred"/>
        </w:rPr>
        <w:t>У</w:t>
      </w:r>
      <w:r w:rsidRPr="008B0B42">
        <w:t>пова</w:t>
      </w:r>
      <w:r w:rsidR="00807290">
        <w:t>́</w:t>
      </w:r>
      <w:r w:rsidRPr="008B0B42">
        <w:t>ние</w:t>
      </w:r>
      <w:proofErr w:type="gramEnd"/>
      <w:r w:rsidRPr="008B0B42">
        <w:t xml:space="preserve"> на</w:t>
      </w:r>
      <w:r w:rsidR="00807290">
        <w:t>́</w:t>
      </w:r>
      <w:r w:rsidRPr="008B0B42">
        <w:t>ше и похвало</w:t>
      </w:r>
      <w:r w:rsidR="00807290">
        <w:t>́</w:t>
      </w:r>
      <w:r w:rsidRPr="008B0B42">
        <w:t>, Де</w:t>
      </w:r>
      <w:r w:rsidR="00807290">
        <w:t>́</w:t>
      </w:r>
      <w:r w:rsidRPr="008B0B42">
        <w:t>во Чи</w:t>
      </w:r>
      <w:r w:rsidR="00807290">
        <w:t>́</w:t>
      </w:r>
      <w:r w:rsidRPr="008B0B42">
        <w:t>стая,/ Христа</w:t>
      </w:r>
      <w:r w:rsidR="00807290">
        <w:t>́</w:t>
      </w:r>
      <w:r w:rsidRPr="008B0B42">
        <w:t xml:space="preserve"> Спа</w:t>
      </w:r>
      <w:r w:rsidR="00807290">
        <w:t>́</w:t>
      </w:r>
      <w:r w:rsidRPr="008B0B42">
        <w:t>са моли</w:t>
      </w:r>
      <w:r w:rsidR="00807290">
        <w:t>́</w:t>
      </w:r>
      <w:r w:rsidRPr="008B0B42">
        <w:t>,/ оставле</w:t>
      </w:r>
      <w:r w:rsidR="00807290">
        <w:t>́</w:t>
      </w:r>
      <w:r w:rsidRPr="008B0B42">
        <w:t>ние прегреше</w:t>
      </w:r>
      <w:r w:rsidR="00807290">
        <w:t>́</w:t>
      </w:r>
      <w:r w:rsidRPr="008B0B42">
        <w:t>ний нам пода</w:t>
      </w:r>
      <w:r w:rsidR="00807290">
        <w:t>́</w:t>
      </w:r>
      <w:r w:rsidRPr="008B0B42">
        <w:t>ти,/ ве</w:t>
      </w:r>
      <w:r w:rsidR="00807290">
        <w:t>́</w:t>
      </w:r>
      <w:r w:rsidRPr="008B0B42">
        <w:t>рою и любо</w:t>
      </w:r>
      <w:r w:rsidR="00807290">
        <w:t>́</w:t>
      </w:r>
      <w:r w:rsidRPr="008B0B42">
        <w:t>вию Тя почита</w:t>
      </w:r>
      <w:r w:rsidR="00807290">
        <w:t>́</w:t>
      </w:r>
      <w:r w:rsidRPr="008B0B42">
        <w:t>ющим.</w:t>
      </w:r>
    </w:p>
    <w:p w:rsidR="00C55DE2" w:rsidRPr="008B0B42" w:rsidRDefault="00C55DE2" w:rsidP="00B100B5">
      <w:pPr>
        <w:pStyle w:val="nbtservheadred"/>
      </w:pPr>
      <w:r w:rsidRPr="008B0B42">
        <w:t>Песнь 3</w:t>
      </w:r>
    </w:p>
    <w:p w:rsidR="00C55DE2" w:rsidRPr="008B0B42" w:rsidRDefault="00C55DE2" w:rsidP="00FD3233">
      <w:pPr>
        <w:pStyle w:val="nbtservstih"/>
      </w:pPr>
      <w:r w:rsidRPr="00FD3233">
        <w:rPr>
          <w:rStyle w:val="nbtservred"/>
        </w:rPr>
        <w:t>Ирмо</w:t>
      </w:r>
      <w:r w:rsidR="00923E12">
        <w:rPr>
          <w:rStyle w:val="nbtservred"/>
        </w:rPr>
        <w:t>́</w:t>
      </w:r>
      <w:r w:rsidRPr="00FD3233">
        <w:rPr>
          <w:rStyle w:val="nbtservred"/>
        </w:rPr>
        <w:t>с: П</w:t>
      </w:r>
      <w:r w:rsidRPr="008B0B42">
        <w:t>роцвела</w:t>
      </w:r>
      <w:r w:rsidR="00807290">
        <w:t>́</w:t>
      </w:r>
      <w:r w:rsidRPr="008B0B42">
        <w:t xml:space="preserve"> есть пусты</w:t>
      </w:r>
      <w:r w:rsidR="00807290">
        <w:t>́</w:t>
      </w:r>
      <w:r w:rsidRPr="008B0B42">
        <w:t>ня, я</w:t>
      </w:r>
      <w:r w:rsidR="00807290">
        <w:t>́</w:t>
      </w:r>
      <w:r w:rsidRPr="008B0B42">
        <w:t>ко крин, Го</w:t>
      </w:r>
      <w:r w:rsidR="00807290">
        <w:t>́</w:t>
      </w:r>
      <w:r w:rsidRPr="008B0B42">
        <w:t>споди,/ язы</w:t>
      </w:r>
      <w:r w:rsidR="00807290">
        <w:t>́</w:t>
      </w:r>
      <w:r w:rsidRPr="008B0B42">
        <w:t>ческая неплодя</w:t>
      </w:r>
      <w:r w:rsidR="00807290">
        <w:t>́</w:t>
      </w:r>
      <w:r w:rsidRPr="008B0B42">
        <w:t>щая це</w:t>
      </w:r>
      <w:r w:rsidR="00807290">
        <w:t>́</w:t>
      </w:r>
      <w:r w:rsidRPr="008B0B42">
        <w:t>рковь,/ прише</w:t>
      </w:r>
      <w:r w:rsidR="00807290">
        <w:t>́</w:t>
      </w:r>
      <w:r w:rsidRPr="008B0B42">
        <w:t>ствием</w:t>
      </w:r>
      <w:proofErr w:type="gramStart"/>
      <w:r w:rsidRPr="008B0B42">
        <w:t xml:space="preserve"> Т</w:t>
      </w:r>
      <w:proofErr w:type="gramEnd"/>
      <w:r w:rsidRPr="008B0B42">
        <w:t>вои</w:t>
      </w:r>
      <w:r w:rsidR="00807290">
        <w:t>́</w:t>
      </w:r>
      <w:r w:rsidRPr="008B0B42">
        <w:t>м,/ в не</w:t>
      </w:r>
      <w:r w:rsidR="00807290">
        <w:t>́</w:t>
      </w:r>
      <w:r w:rsidRPr="008B0B42">
        <w:t>йже утверди</w:t>
      </w:r>
      <w:r w:rsidR="00807290">
        <w:t>́</w:t>
      </w:r>
      <w:r w:rsidRPr="008B0B42">
        <w:t>ся мое</w:t>
      </w:r>
      <w:r w:rsidR="00807290">
        <w:t>́</w:t>
      </w:r>
      <w:r w:rsidRPr="008B0B42">
        <w:t xml:space="preserve"> се</w:t>
      </w:r>
      <w:r w:rsidR="00807290">
        <w:t>́</w:t>
      </w:r>
      <w:r w:rsidRPr="008B0B42">
        <w:t>рдце.</w:t>
      </w:r>
    </w:p>
    <w:p w:rsidR="00C55DE2" w:rsidRPr="008B0B42" w:rsidRDefault="00C55DE2" w:rsidP="008B0B42">
      <w:pPr>
        <w:pStyle w:val="nbtservbasic"/>
      </w:pPr>
      <w:proofErr w:type="gramStart"/>
      <w:r w:rsidRPr="00FD3233">
        <w:rPr>
          <w:rStyle w:val="nbtservred"/>
        </w:rPr>
        <w:t>И</w:t>
      </w:r>
      <w:r w:rsidR="00807290">
        <w:rPr>
          <w:rStyle w:val="nbtservred"/>
        </w:rPr>
        <w:t>́</w:t>
      </w:r>
      <w:r w:rsidRPr="008B0B42">
        <w:t>стину</w:t>
      </w:r>
      <w:proofErr w:type="gramEnd"/>
      <w:r w:rsidRPr="008B0B42">
        <w:t xml:space="preserve"> ева</w:t>
      </w:r>
      <w:r w:rsidR="00807290">
        <w:t>́</w:t>
      </w:r>
      <w:r w:rsidRPr="008B0B42">
        <w:t>нгельскую возлюби</w:t>
      </w:r>
      <w:r w:rsidR="00807290">
        <w:t>́</w:t>
      </w:r>
      <w:r w:rsidRPr="008B0B42">
        <w:t>в и ку</w:t>
      </w:r>
      <w:r w:rsidR="00807290">
        <w:t>́</w:t>
      </w:r>
      <w:r w:rsidRPr="008B0B42">
        <w:t>плю жите</w:t>
      </w:r>
      <w:r w:rsidR="00807290">
        <w:t>́</w:t>
      </w:r>
      <w:r w:rsidRPr="008B0B42">
        <w:t>йскую оста</w:t>
      </w:r>
      <w:r w:rsidR="00807290">
        <w:t>́</w:t>
      </w:r>
      <w:r w:rsidRPr="008B0B42">
        <w:t>вив,/ к мона</w:t>
      </w:r>
      <w:r w:rsidR="00807290">
        <w:t>́</w:t>
      </w:r>
      <w:r w:rsidRPr="008B0B42">
        <w:t>шескому житию</w:t>
      </w:r>
      <w:r w:rsidR="00807290">
        <w:t>́</w:t>
      </w:r>
      <w:r w:rsidRPr="008B0B42">
        <w:t xml:space="preserve"> устреми</w:t>
      </w:r>
      <w:r w:rsidR="00807290">
        <w:t>́</w:t>
      </w:r>
      <w:r w:rsidRPr="008B0B42">
        <w:t>лся еси</w:t>
      </w:r>
      <w:r w:rsidR="00807290">
        <w:t>́</w:t>
      </w:r>
      <w:r w:rsidRPr="008B0B42">
        <w:t>, преподо</w:t>
      </w:r>
      <w:r w:rsidR="00807290">
        <w:t>́</w:t>
      </w:r>
      <w:r w:rsidRPr="008B0B42">
        <w:t>бне,/ нищету</w:t>
      </w:r>
      <w:r w:rsidR="00807290">
        <w:t>́</w:t>
      </w:r>
      <w:r w:rsidRPr="008B0B42">
        <w:t xml:space="preserve"> духо</w:t>
      </w:r>
      <w:r w:rsidR="00807290">
        <w:t>́</w:t>
      </w:r>
      <w:r w:rsidRPr="008B0B42">
        <w:t>вную стяжа</w:t>
      </w:r>
      <w:r w:rsidR="00807290">
        <w:t>́</w:t>
      </w:r>
      <w:r w:rsidRPr="008B0B42">
        <w:t>в и му</w:t>
      </w:r>
      <w:r w:rsidR="00807290">
        <w:t>́</w:t>
      </w:r>
      <w:r w:rsidRPr="008B0B42">
        <w:t>жественне греху</w:t>
      </w:r>
      <w:r w:rsidR="00807290">
        <w:t>́</w:t>
      </w:r>
      <w:r w:rsidRPr="008B0B42">
        <w:t xml:space="preserve"> противоста</w:t>
      </w:r>
      <w:r w:rsidR="00807290">
        <w:t>́</w:t>
      </w:r>
      <w:r w:rsidRPr="008B0B42">
        <w:t>в,/ горды</w:t>
      </w:r>
      <w:r w:rsidR="00807290">
        <w:t>́</w:t>
      </w:r>
      <w:r w:rsidRPr="008B0B42">
        <w:t>ню злоко</w:t>
      </w:r>
      <w:r w:rsidR="00807290">
        <w:t>́</w:t>
      </w:r>
      <w:r w:rsidRPr="008B0B42">
        <w:t>зненнаго врага</w:t>
      </w:r>
      <w:r w:rsidR="00807290">
        <w:t>́</w:t>
      </w:r>
      <w:r w:rsidRPr="008B0B42">
        <w:t xml:space="preserve"> посрами</w:t>
      </w:r>
      <w:r w:rsidR="00807290">
        <w:t>́</w:t>
      </w:r>
      <w:r w:rsidRPr="008B0B42">
        <w:t>л еси</w:t>
      </w:r>
      <w:r w:rsidR="00807290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С</w:t>
      </w:r>
      <w:r w:rsidRPr="008B0B42">
        <w:t>вою</w:t>
      </w:r>
      <w:r w:rsidR="00807290">
        <w:t>́</w:t>
      </w:r>
      <w:r w:rsidRPr="008B0B42">
        <w:t xml:space="preserve"> </w:t>
      </w:r>
      <w:proofErr w:type="gramStart"/>
      <w:r w:rsidRPr="008B0B42">
        <w:t>во</w:t>
      </w:r>
      <w:r w:rsidR="00807290">
        <w:t>́</w:t>
      </w:r>
      <w:r w:rsidRPr="008B0B42">
        <w:t>лю</w:t>
      </w:r>
      <w:proofErr w:type="gramEnd"/>
      <w:r w:rsidRPr="008B0B42">
        <w:t xml:space="preserve"> нивочто</w:t>
      </w:r>
      <w:r w:rsidR="00807290">
        <w:t>́</w:t>
      </w:r>
      <w:r w:rsidRPr="008B0B42">
        <w:t>же вменя</w:t>
      </w:r>
      <w:r w:rsidR="00807290">
        <w:t>́</w:t>
      </w:r>
      <w:r w:rsidRPr="008B0B42">
        <w:t>я, о</w:t>
      </w:r>
      <w:r w:rsidR="00807290">
        <w:t>́</w:t>
      </w:r>
      <w:r w:rsidRPr="008B0B42">
        <w:t>тче преподо</w:t>
      </w:r>
      <w:r w:rsidR="00807290">
        <w:t>́</w:t>
      </w:r>
      <w:r w:rsidRPr="008B0B42">
        <w:t>бне,/ пустыннолю</w:t>
      </w:r>
      <w:r w:rsidR="00807290">
        <w:t>́</w:t>
      </w:r>
      <w:r w:rsidRPr="008B0B42">
        <w:t>бцу Фео</w:t>
      </w:r>
      <w:r w:rsidR="00807290">
        <w:t>́</w:t>
      </w:r>
      <w:r w:rsidRPr="008B0B42">
        <w:t>дору после</w:t>
      </w:r>
      <w:r w:rsidR="00807290">
        <w:t>́</w:t>
      </w:r>
      <w:r w:rsidRPr="008B0B42">
        <w:t>довал еси</w:t>
      </w:r>
      <w:r w:rsidR="00807290">
        <w:t>́</w:t>
      </w:r>
      <w:r w:rsidRPr="008B0B42">
        <w:t>/ и, сла</w:t>
      </w:r>
      <w:r w:rsidR="00807290">
        <w:t>́</w:t>
      </w:r>
      <w:r w:rsidRPr="008B0B42">
        <w:t>дость послуша</w:t>
      </w:r>
      <w:r w:rsidR="00807290">
        <w:t>́</w:t>
      </w:r>
      <w:r w:rsidRPr="008B0B42">
        <w:t>ния и поко</w:t>
      </w:r>
      <w:r w:rsidR="00807290">
        <w:t>́</w:t>
      </w:r>
      <w:r w:rsidRPr="008B0B42">
        <w:t>й безмо</w:t>
      </w:r>
      <w:r w:rsidR="00807290">
        <w:t>́</w:t>
      </w:r>
      <w:r w:rsidRPr="008B0B42">
        <w:t>лвия вкуси</w:t>
      </w:r>
      <w:r w:rsidR="00807290">
        <w:t>́</w:t>
      </w:r>
      <w:r w:rsidRPr="008B0B42">
        <w:t>в,/ страсте</w:t>
      </w:r>
      <w:r w:rsidR="00807290">
        <w:t>́</w:t>
      </w:r>
      <w:r w:rsidRPr="008B0B42">
        <w:t>й треволне</w:t>
      </w:r>
      <w:r w:rsidR="00807290">
        <w:t>́</w:t>
      </w:r>
      <w:r w:rsidRPr="008B0B42">
        <w:t>ние, богоблаже</w:t>
      </w:r>
      <w:r w:rsidR="00807290">
        <w:t>́</w:t>
      </w:r>
      <w:r w:rsidRPr="008B0B42">
        <w:t>нне, укроти</w:t>
      </w:r>
      <w:r w:rsidR="00807290">
        <w:t>́</w:t>
      </w:r>
      <w:r w:rsidRPr="008B0B42">
        <w:t>л еси</w:t>
      </w:r>
      <w:r w:rsidR="00807290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Я</w:t>
      </w:r>
      <w:r w:rsidR="00807290">
        <w:rPr>
          <w:rStyle w:val="nbtservred"/>
        </w:rPr>
        <w:t>́</w:t>
      </w:r>
      <w:proofErr w:type="gramStart"/>
      <w:r w:rsidRPr="008B0B42">
        <w:t>ко</w:t>
      </w:r>
      <w:proofErr w:type="gramEnd"/>
      <w:r w:rsidRPr="008B0B42">
        <w:t xml:space="preserve"> сын послуша</w:t>
      </w:r>
      <w:r w:rsidR="00807290">
        <w:t>́</w:t>
      </w:r>
      <w:r w:rsidRPr="008B0B42">
        <w:t>ния и учени</w:t>
      </w:r>
      <w:r w:rsidR="00807290">
        <w:t>́</w:t>
      </w:r>
      <w:r w:rsidRPr="008B0B42">
        <w:t>к добронра</w:t>
      </w:r>
      <w:r w:rsidR="00807290">
        <w:t>́</w:t>
      </w:r>
      <w:r w:rsidRPr="008B0B42">
        <w:t>вный, богому</w:t>
      </w:r>
      <w:r w:rsidR="00807290">
        <w:t>́</w:t>
      </w:r>
      <w:r w:rsidRPr="008B0B42">
        <w:t>дре Льве,/ преда</w:t>
      </w:r>
      <w:r w:rsidR="00807290">
        <w:t>́</w:t>
      </w:r>
      <w:r w:rsidRPr="008B0B42">
        <w:t>ние оте</w:t>
      </w:r>
      <w:r w:rsidR="00807290">
        <w:t>́</w:t>
      </w:r>
      <w:r w:rsidRPr="008B0B42">
        <w:t>ческое насле</w:t>
      </w:r>
      <w:r w:rsidR="00807290">
        <w:t>́</w:t>
      </w:r>
      <w:r w:rsidRPr="008B0B42">
        <w:t>довал еси</w:t>
      </w:r>
      <w:r w:rsidR="00807290">
        <w:t>́</w:t>
      </w:r>
      <w:r w:rsidRPr="008B0B42">
        <w:t>,/ его</w:t>
      </w:r>
      <w:r w:rsidR="00807290">
        <w:t>́</w:t>
      </w:r>
      <w:r w:rsidRPr="008B0B42">
        <w:t>же преподо</w:t>
      </w:r>
      <w:r w:rsidR="00807290">
        <w:t>́</w:t>
      </w:r>
      <w:r w:rsidRPr="008B0B42">
        <w:t>бный Паи</w:t>
      </w:r>
      <w:r w:rsidR="00807290">
        <w:t>́</w:t>
      </w:r>
      <w:r w:rsidRPr="008B0B42">
        <w:t>сий, я</w:t>
      </w:r>
      <w:r w:rsidR="00807290">
        <w:t>́</w:t>
      </w:r>
      <w:r w:rsidRPr="008B0B42">
        <w:t>ко боже</w:t>
      </w:r>
      <w:r w:rsidR="00807290">
        <w:t>́</w:t>
      </w:r>
      <w:r w:rsidRPr="008B0B42">
        <w:t>ственныя кла</w:t>
      </w:r>
      <w:r w:rsidR="00807290">
        <w:t>́</w:t>
      </w:r>
      <w:r w:rsidRPr="008B0B42">
        <w:t>сы собра</w:t>
      </w:r>
      <w:r w:rsidR="00807290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FD3233">
        <w:rPr>
          <w:rStyle w:val="nbtservred"/>
        </w:rPr>
        <w:t>Богоро</w:t>
      </w:r>
      <w:r w:rsidR="006F3793">
        <w:rPr>
          <w:rStyle w:val="nbtservred"/>
        </w:rPr>
        <w:t>́</w:t>
      </w:r>
      <w:r w:rsidRPr="00FD3233">
        <w:rPr>
          <w:rStyle w:val="nbtservred"/>
        </w:rPr>
        <w:t>дичен:</w:t>
      </w:r>
      <w:r w:rsidRPr="008B0B42">
        <w:t xml:space="preserve"> </w:t>
      </w:r>
      <w:r w:rsidRPr="00FD3233">
        <w:rPr>
          <w:rStyle w:val="nbtservred"/>
        </w:rPr>
        <w:t>Л</w:t>
      </w:r>
      <w:r w:rsidRPr="008B0B42">
        <w:t>и</w:t>
      </w:r>
      <w:r w:rsidR="006F3793">
        <w:t>́</w:t>
      </w:r>
      <w:r w:rsidR="002D5503">
        <w:t>цы</w:t>
      </w:r>
      <w:proofErr w:type="gramStart"/>
      <w:r w:rsidR="002D5503">
        <w:t xml:space="preserve"> А</w:t>
      </w:r>
      <w:proofErr w:type="gramEnd"/>
      <w:r w:rsidR="002D5503">
        <w:t>́</w:t>
      </w:r>
      <w:r w:rsidRPr="008B0B42">
        <w:t>нгельстии пою</w:t>
      </w:r>
      <w:r w:rsidR="006F3793">
        <w:t>́</w:t>
      </w:r>
      <w:r w:rsidRPr="008B0B42">
        <w:t>т Тя, Богора</w:t>
      </w:r>
      <w:r w:rsidR="006F3793">
        <w:t>́</w:t>
      </w:r>
      <w:r w:rsidRPr="008B0B42">
        <w:t>дованная Влады</w:t>
      </w:r>
      <w:r w:rsidR="006F3793">
        <w:t>́</w:t>
      </w:r>
      <w:r w:rsidRPr="008B0B42">
        <w:t>чице,/ Херуви</w:t>
      </w:r>
      <w:r w:rsidR="006F3793">
        <w:t>́</w:t>
      </w:r>
      <w:r w:rsidRPr="008B0B42">
        <w:t>ми же и Серафи</w:t>
      </w:r>
      <w:r w:rsidR="006F3793">
        <w:t>́</w:t>
      </w:r>
      <w:r w:rsidRPr="008B0B42">
        <w:t>ми досто</w:t>
      </w:r>
      <w:r w:rsidR="006F3793">
        <w:t>́</w:t>
      </w:r>
      <w:r w:rsidRPr="008B0B42">
        <w:t>йно славосло</w:t>
      </w:r>
      <w:r w:rsidR="006F3793">
        <w:t>́</w:t>
      </w:r>
      <w:r w:rsidRPr="008B0B42">
        <w:t>вят,/ не пре</w:t>
      </w:r>
      <w:r w:rsidR="006F3793">
        <w:t>́</w:t>
      </w:r>
      <w:r w:rsidRPr="008B0B42">
        <w:t>зри и хвалы</w:t>
      </w:r>
      <w:r w:rsidR="006F3793">
        <w:t>́</w:t>
      </w:r>
      <w:r w:rsidRPr="008B0B42">
        <w:t xml:space="preserve"> земноро</w:t>
      </w:r>
      <w:r w:rsidR="006F3793">
        <w:t>́</w:t>
      </w:r>
      <w:r w:rsidRPr="008B0B42">
        <w:t>дных, воспева</w:t>
      </w:r>
      <w:r w:rsidR="006F3793">
        <w:t>́</w:t>
      </w:r>
      <w:r w:rsidRPr="008B0B42">
        <w:t>ющих Тя.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lastRenderedPageBreak/>
        <w:t>Седа</w:t>
      </w:r>
      <w:proofErr w:type="gramEnd"/>
      <w:r w:rsidR="006F3793">
        <w:t>́</w:t>
      </w:r>
      <w:r w:rsidRPr="008B0B42">
        <w:t>лен, глас 4: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Я</w:t>
      </w:r>
      <w:r w:rsidR="006F3793">
        <w:rPr>
          <w:rStyle w:val="nbtservred"/>
        </w:rPr>
        <w:t>́</w:t>
      </w:r>
      <w:proofErr w:type="gramStart"/>
      <w:r w:rsidRPr="008B0B42">
        <w:t>ко</w:t>
      </w:r>
      <w:proofErr w:type="gramEnd"/>
      <w:r w:rsidRPr="008B0B42">
        <w:t xml:space="preserve"> страж Бо</w:t>
      </w:r>
      <w:r w:rsidR="006F3793">
        <w:t>́</w:t>
      </w:r>
      <w:r w:rsidRPr="008B0B42">
        <w:t>жий, вои</w:t>
      </w:r>
      <w:r w:rsidR="006F3793">
        <w:t>́</w:t>
      </w:r>
      <w:r w:rsidR="002D5503">
        <w:t>сти</w:t>
      </w:r>
      <w:r w:rsidRPr="008B0B42">
        <w:t>ну яви</w:t>
      </w:r>
      <w:r w:rsidR="006F3793">
        <w:t>́</w:t>
      </w:r>
      <w:r w:rsidRPr="008B0B42">
        <w:t>лся еси</w:t>
      </w:r>
      <w:r w:rsidR="006F3793">
        <w:t>́</w:t>
      </w:r>
      <w:r w:rsidRPr="008B0B42">
        <w:t>, о</w:t>
      </w:r>
      <w:r w:rsidR="006F3793">
        <w:t>́</w:t>
      </w:r>
      <w:r w:rsidRPr="008B0B42">
        <w:t>тче Льве,/ ста</w:t>
      </w:r>
      <w:r w:rsidR="006F3793">
        <w:t>́</w:t>
      </w:r>
      <w:r w:rsidRPr="008B0B42">
        <w:t>до твое</w:t>
      </w:r>
      <w:r w:rsidR="006F3793">
        <w:t>́</w:t>
      </w:r>
      <w:r w:rsidRPr="008B0B42">
        <w:t xml:space="preserve"> неусы</w:t>
      </w:r>
      <w:r w:rsidR="006F3793">
        <w:t>́</w:t>
      </w:r>
      <w:r w:rsidRPr="008B0B42">
        <w:t>пно и бо</w:t>
      </w:r>
      <w:r w:rsidR="006F3793">
        <w:t>́</w:t>
      </w:r>
      <w:r w:rsidRPr="008B0B42">
        <w:t>дренне сохраня</w:t>
      </w:r>
      <w:r w:rsidR="006F3793">
        <w:t>́</w:t>
      </w:r>
      <w:r w:rsidRPr="008B0B42">
        <w:t>я,/ и ны</w:t>
      </w:r>
      <w:r w:rsidR="006F3793">
        <w:t>́</w:t>
      </w:r>
      <w:r w:rsidRPr="008B0B42">
        <w:t>не огради</w:t>
      </w:r>
      <w:r w:rsidR="006F3793">
        <w:t>́</w:t>
      </w:r>
      <w:r w:rsidRPr="008B0B42">
        <w:t xml:space="preserve"> нас моли</w:t>
      </w:r>
      <w:r w:rsidR="006F3793">
        <w:t>́</w:t>
      </w:r>
      <w:r w:rsidRPr="008B0B42">
        <w:t>твами твои</w:t>
      </w:r>
      <w:r w:rsidR="006F3793">
        <w:t>́</w:t>
      </w:r>
      <w:r w:rsidRPr="008B0B42">
        <w:t>ми,/ ве</w:t>
      </w:r>
      <w:r w:rsidR="006F3793">
        <w:t>́</w:t>
      </w:r>
      <w:r w:rsidRPr="008B0B42">
        <w:t>рою и любо</w:t>
      </w:r>
      <w:r w:rsidR="006F3793">
        <w:t>́</w:t>
      </w:r>
      <w:r w:rsidRPr="008B0B42">
        <w:t>вию па</w:t>
      </w:r>
      <w:r w:rsidR="006F3793">
        <w:t>́</w:t>
      </w:r>
      <w:r w:rsidRPr="008B0B42">
        <w:t>мять твою</w:t>
      </w:r>
      <w:r w:rsidR="006F3793">
        <w:t>́</w:t>
      </w:r>
      <w:r w:rsidRPr="008B0B42">
        <w:t xml:space="preserve"> соверша</w:t>
      </w:r>
      <w:r w:rsidR="006F3793">
        <w:t>́</w:t>
      </w:r>
      <w:r w:rsidRPr="008B0B42">
        <w:t>ющих.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Сла</w:t>
      </w:r>
      <w:r w:rsidR="006F3793">
        <w:t>́</w:t>
      </w:r>
      <w:r w:rsidRPr="008B0B42">
        <w:t>ва</w:t>
      </w:r>
      <w:proofErr w:type="gramEnd"/>
      <w:r w:rsidRPr="008B0B42">
        <w:t>, и ны</w:t>
      </w:r>
      <w:r w:rsidR="006F3793">
        <w:t>́</w:t>
      </w:r>
      <w:r w:rsidRPr="008B0B42">
        <w:t>не, Богоро</w:t>
      </w:r>
      <w:r w:rsidR="006F3793">
        <w:t>́</w:t>
      </w:r>
      <w:r w:rsidRPr="008B0B42">
        <w:t>дичен: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Я</w:t>
      </w:r>
      <w:r w:rsidR="006F3793">
        <w:rPr>
          <w:rStyle w:val="nbtservred"/>
        </w:rPr>
        <w:t>́</w:t>
      </w:r>
      <w:proofErr w:type="gramStart"/>
      <w:r w:rsidRPr="008B0B42">
        <w:t>ко</w:t>
      </w:r>
      <w:proofErr w:type="gramEnd"/>
      <w:r w:rsidRPr="008B0B42">
        <w:t xml:space="preserve"> Боже</w:t>
      </w:r>
      <w:r w:rsidR="006F3793">
        <w:t>́</w:t>
      </w:r>
      <w:r w:rsidRPr="008B0B42">
        <w:t>ственный Мир, Спа</w:t>
      </w:r>
      <w:r w:rsidR="006F3793">
        <w:t>́</w:t>
      </w:r>
      <w:r w:rsidRPr="008B0B42">
        <w:t>са Христа</w:t>
      </w:r>
      <w:r w:rsidR="006F3793">
        <w:t>́</w:t>
      </w:r>
      <w:r w:rsidRPr="008B0B42">
        <w:t>, поро</w:t>
      </w:r>
      <w:r w:rsidR="006F3793">
        <w:t>́</w:t>
      </w:r>
      <w:r w:rsidRPr="008B0B42">
        <w:t>ждши, Де</w:t>
      </w:r>
      <w:r w:rsidR="006F3793">
        <w:t>́</w:t>
      </w:r>
      <w:r w:rsidRPr="008B0B42">
        <w:t>во Чи</w:t>
      </w:r>
      <w:r w:rsidR="006F3793">
        <w:t>́</w:t>
      </w:r>
      <w:r w:rsidRPr="008B0B42">
        <w:t>стая,/ мир ми</w:t>
      </w:r>
      <w:r w:rsidR="006F3793">
        <w:t>́</w:t>
      </w:r>
      <w:r w:rsidRPr="008B0B42">
        <w:t>рови и спасе</w:t>
      </w:r>
      <w:r w:rsidR="006F3793">
        <w:t>́</w:t>
      </w:r>
      <w:r w:rsidRPr="008B0B42">
        <w:t>ние всем подала</w:t>
      </w:r>
      <w:r w:rsidR="006F3793">
        <w:t>́</w:t>
      </w:r>
      <w:r w:rsidRPr="008B0B42">
        <w:t xml:space="preserve"> еси</w:t>
      </w:r>
      <w:r w:rsidR="006F3793">
        <w:t>́</w:t>
      </w:r>
      <w:r w:rsidRPr="008B0B42">
        <w:t>,/ те</w:t>
      </w:r>
      <w:r w:rsidR="006F3793">
        <w:t>́</w:t>
      </w:r>
      <w:r w:rsidRPr="008B0B42">
        <w:t>мже и жизнь на</w:t>
      </w:r>
      <w:r w:rsidR="006F3793">
        <w:t>́</w:t>
      </w:r>
      <w:r w:rsidRPr="008B0B42">
        <w:t>шу умири</w:t>
      </w:r>
      <w:r w:rsidR="006F3793">
        <w:t>́</w:t>
      </w:r>
      <w:r w:rsidRPr="008B0B42">
        <w:t xml:space="preserve"> и ду</w:t>
      </w:r>
      <w:r w:rsidR="006F3793">
        <w:t>́</w:t>
      </w:r>
      <w:r w:rsidRPr="008B0B42">
        <w:t>ши спаси</w:t>
      </w:r>
      <w:r w:rsidR="006F3793">
        <w:t>́</w:t>
      </w:r>
      <w:r w:rsidRPr="008B0B42">
        <w:t>, я</w:t>
      </w:r>
      <w:r w:rsidR="006F3793">
        <w:t>́</w:t>
      </w:r>
      <w:r w:rsidRPr="008B0B42">
        <w:t>ко Блага</w:t>
      </w:r>
      <w:r w:rsidR="006F3793">
        <w:t>́</w:t>
      </w:r>
      <w:r w:rsidRPr="008B0B42">
        <w:t xml:space="preserve">я. </w:t>
      </w:r>
    </w:p>
    <w:p w:rsidR="00C55DE2" w:rsidRPr="008B0B42" w:rsidRDefault="00C55DE2" w:rsidP="00B100B5">
      <w:pPr>
        <w:pStyle w:val="nbtservheadred"/>
      </w:pPr>
      <w:r w:rsidRPr="008B0B42">
        <w:t>Песнь 4</w:t>
      </w:r>
    </w:p>
    <w:p w:rsidR="00C55DE2" w:rsidRPr="008B0B42" w:rsidRDefault="00C55DE2" w:rsidP="00AC2DCA">
      <w:pPr>
        <w:pStyle w:val="nbtservstih"/>
      </w:pPr>
      <w:proofErr w:type="gramStart"/>
      <w:r w:rsidRPr="00AC2DCA">
        <w:rPr>
          <w:rStyle w:val="nbtservred"/>
        </w:rPr>
        <w:t>Ирмо</w:t>
      </w:r>
      <w:r w:rsidR="006F3793">
        <w:rPr>
          <w:rStyle w:val="nbtservred"/>
        </w:rPr>
        <w:t>́</w:t>
      </w:r>
      <w:r w:rsidRPr="00AC2DCA">
        <w:rPr>
          <w:rStyle w:val="nbtservred"/>
        </w:rPr>
        <w:t>с</w:t>
      </w:r>
      <w:proofErr w:type="gramEnd"/>
      <w:r w:rsidRPr="00AC2DCA">
        <w:rPr>
          <w:rStyle w:val="nbtservred"/>
        </w:rPr>
        <w:t>:</w:t>
      </w:r>
      <w:r w:rsidRPr="008B0B42">
        <w:t xml:space="preserve"> </w:t>
      </w:r>
      <w:r w:rsidRPr="00AC2DCA">
        <w:rPr>
          <w:rStyle w:val="nbtservred"/>
        </w:rPr>
        <w:t>О</w:t>
      </w:r>
      <w:r w:rsidRPr="008B0B42">
        <w:t>гне</w:t>
      </w:r>
      <w:r w:rsidR="006F3793">
        <w:t>́</w:t>
      </w:r>
      <w:r w:rsidRPr="008B0B42">
        <w:t>м очи</w:t>
      </w:r>
      <w:r w:rsidR="006F3793">
        <w:t>́</w:t>
      </w:r>
      <w:r w:rsidRPr="008B0B42">
        <w:t>щся та</w:t>
      </w:r>
      <w:r w:rsidR="006F3793">
        <w:t>́</w:t>
      </w:r>
      <w:r w:rsidRPr="008B0B42">
        <w:t>йнаго зре</w:t>
      </w:r>
      <w:r w:rsidR="006F3793">
        <w:t>́</w:t>
      </w:r>
      <w:r w:rsidRPr="008B0B42">
        <w:t>ния,/ поя</w:t>
      </w:r>
      <w:r w:rsidR="006F3793">
        <w:t>́</w:t>
      </w:r>
      <w:r w:rsidRPr="008B0B42">
        <w:t xml:space="preserve"> проро</w:t>
      </w:r>
      <w:r w:rsidR="006F3793">
        <w:t>́</w:t>
      </w:r>
      <w:r w:rsidRPr="008B0B42">
        <w:t>к челове</w:t>
      </w:r>
      <w:r w:rsidR="006F3793">
        <w:t>́</w:t>
      </w:r>
      <w:r w:rsidRPr="008B0B42">
        <w:t>ков новоде</w:t>
      </w:r>
      <w:r w:rsidR="006F3793">
        <w:t>́</w:t>
      </w:r>
      <w:r w:rsidRPr="008B0B42">
        <w:t>йство,/ возглаша</w:t>
      </w:r>
      <w:r w:rsidR="006F3793">
        <w:t>́</w:t>
      </w:r>
      <w:r w:rsidRPr="008B0B42">
        <w:t>ет глас, Ду</w:t>
      </w:r>
      <w:r w:rsidR="006F3793">
        <w:t>́</w:t>
      </w:r>
      <w:r w:rsidRPr="008B0B42">
        <w:t>хом пле</w:t>
      </w:r>
      <w:r w:rsidR="006F3793">
        <w:t>́</w:t>
      </w:r>
      <w:r w:rsidRPr="008B0B42">
        <w:t>щущ,/ воплоще</w:t>
      </w:r>
      <w:r w:rsidR="006F3793">
        <w:t>́</w:t>
      </w:r>
      <w:r w:rsidRPr="008B0B42">
        <w:t>ние неизрече</w:t>
      </w:r>
      <w:r w:rsidR="006F3793">
        <w:t>́</w:t>
      </w:r>
      <w:r w:rsidRPr="008B0B42">
        <w:t>нна Сло</w:t>
      </w:r>
      <w:r w:rsidR="006F3793">
        <w:t>́</w:t>
      </w:r>
      <w:r w:rsidRPr="008B0B42">
        <w:t>ва,/ И</w:t>
      </w:r>
      <w:r w:rsidR="006F3793">
        <w:t>́</w:t>
      </w:r>
      <w:r w:rsidRPr="008B0B42">
        <w:t>мже си</w:t>
      </w:r>
      <w:r w:rsidR="006F3793">
        <w:t>́</w:t>
      </w:r>
      <w:r w:rsidRPr="008B0B42">
        <w:t>льных держа</w:t>
      </w:r>
      <w:r w:rsidR="006F3793">
        <w:t>́</w:t>
      </w:r>
      <w:r w:rsidRPr="008B0B42">
        <w:t>вы сотро</w:t>
      </w:r>
      <w:r w:rsidR="006F3793">
        <w:t>́</w:t>
      </w:r>
      <w:r w:rsidRPr="008B0B42">
        <w:t>шася.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В</w:t>
      </w:r>
      <w:r w:rsidRPr="008B0B42">
        <w:t xml:space="preserve">сем </w:t>
      </w:r>
      <w:proofErr w:type="gramStart"/>
      <w:r w:rsidRPr="008B0B42">
        <w:t>приходя</w:t>
      </w:r>
      <w:r w:rsidR="006F3793">
        <w:t>́</w:t>
      </w:r>
      <w:r w:rsidRPr="008B0B42">
        <w:t>щим</w:t>
      </w:r>
      <w:proofErr w:type="gramEnd"/>
      <w:r w:rsidRPr="008B0B42">
        <w:t xml:space="preserve"> к тебе</w:t>
      </w:r>
      <w:r w:rsidR="006F3793">
        <w:t>́</w:t>
      </w:r>
      <w:r w:rsidRPr="008B0B42">
        <w:t xml:space="preserve"> наста</w:t>
      </w:r>
      <w:r w:rsidR="006F3793">
        <w:t>́</w:t>
      </w:r>
      <w:r w:rsidRPr="008B0B42">
        <w:t>вник му</w:t>
      </w:r>
      <w:r w:rsidR="006F3793">
        <w:t>́</w:t>
      </w:r>
      <w:r w:rsidRPr="008B0B42">
        <w:t>дрый яви</w:t>
      </w:r>
      <w:r w:rsidR="006F3793">
        <w:t>́</w:t>
      </w:r>
      <w:r w:rsidRPr="008B0B42">
        <w:t>лся еси</w:t>
      </w:r>
      <w:r w:rsidR="006F3793">
        <w:t>́</w:t>
      </w:r>
      <w:r w:rsidRPr="008B0B42">
        <w:t>, о</w:t>
      </w:r>
      <w:r w:rsidR="006F3793">
        <w:t>́</w:t>
      </w:r>
      <w:r w:rsidRPr="008B0B42">
        <w:t>тче Льве,/ и просла</w:t>
      </w:r>
      <w:r w:rsidR="006F3793">
        <w:t>́</w:t>
      </w:r>
      <w:r w:rsidRPr="008B0B42">
        <w:t>вися житие</w:t>
      </w:r>
      <w:r w:rsidR="006F3793">
        <w:t>́</w:t>
      </w:r>
      <w:r w:rsidRPr="008B0B42">
        <w:t xml:space="preserve"> твое</w:t>
      </w:r>
      <w:r w:rsidR="006F3793">
        <w:t>́</w:t>
      </w:r>
      <w:r w:rsidRPr="008B0B42">
        <w:t>,/ умертви</w:t>
      </w:r>
      <w:r w:rsidR="006F3793">
        <w:t>́</w:t>
      </w:r>
      <w:r w:rsidRPr="008B0B42">
        <w:t>в бо мудрова</w:t>
      </w:r>
      <w:r w:rsidR="006F3793">
        <w:t>́</w:t>
      </w:r>
      <w:r w:rsidRPr="008B0B42">
        <w:t>ния плотска</w:t>
      </w:r>
      <w:r w:rsidR="006F3793">
        <w:t>́</w:t>
      </w:r>
      <w:r w:rsidRPr="008B0B42">
        <w:t>я,/ глуби</w:t>
      </w:r>
      <w:r w:rsidR="006F3793">
        <w:t>́</w:t>
      </w:r>
      <w:r w:rsidRPr="008B0B42">
        <w:t>ны ве</w:t>
      </w:r>
      <w:r w:rsidR="00674511">
        <w:t>́</w:t>
      </w:r>
      <w:r w:rsidRPr="008B0B42">
        <w:t>д</w:t>
      </w:r>
      <w:r w:rsidRPr="00674511">
        <w:t>е</w:t>
      </w:r>
      <w:r w:rsidRPr="008B0B42">
        <w:t>ния, широты</w:t>
      </w:r>
      <w:r w:rsidR="006F3793">
        <w:t>́</w:t>
      </w:r>
      <w:r w:rsidRPr="008B0B42">
        <w:t xml:space="preserve"> любве</w:t>
      </w:r>
      <w:r w:rsidR="006F3793">
        <w:t>́</w:t>
      </w:r>
      <w:r w:rsidRPr="008B0B42">
        <w:t xml:space="preserve"> и высоты</w:t>
      </w:r>
      <w:r w:rsidR="006F3793">
        <w:t>́</w:t>
      </w:r>
      <w:r w:rsidRPr="008B0B42">
        <w:t xml:space="preserve"> смире</w:t>
      </w:r>
      <w:r w:rsidR="006F3793">
        <w:t>́</w:t>
      </w:r>
      <w:r w:rsidRPr="008B0B42">
        <w:t>ния дости</w:t>
      </w:r>
      <w:r w:rsidR="006F3793">
        <w:t>́</w:t>
      </w:r>
      <w:r w:rsidRPr="008B0B42">
        <w:t>гл еси</w:t>
      </w:r>
      <w:r w:rsidR="006F3793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Е</w:t>
      </w:r>
      <w:r w:rsidRPr="008B0B42">
        <w:t>гда</w:t>
      </w:r>
      <w:r w:rsidR="006F3793">
        <w:t>́</w:t>
      </w:r>
      <w:r w:rsidRPr="008B0B42">
        <w:t xml:space="preserve"> к </w:t>
      </w:r>
      <w:proofErr w:type="gramStart"/>
      <w:r w:rsidRPr="008B0B42">
        <w:t>Бо</w:t>
      </w:r>
      <w:r w:rsidR="006F3793">
        <w:t>́</w:t>
      </w:r>
      <w:r w:rsidRPr="008B0B42">
        <w:t>гу</w:t>
      </w:r>
      <w:proofErr w:type="gramEnd"/>
      <w:r w:rsidRPr="008B0B42">
        <w:t xml:space="preserve"> любо</w:t>
      </w:r>
      <w:r w:rsidR="006F3793">
        <w:t>́</w:t>
      </w:r>
      <w:r w:rsidRPr="008B0B42">
        <w:t>вию возгоре</w:t>
      </w:r>
      <w:r w:rsidR="006F3793">
        <w:t>́</w:t>
      </w:r>
      <w:r w:rsidRPr="008B0B42">
        <w:t>лся еси</w:t>
      </w:r>
      <w:r w:rsidR="006F3793">
        <w:t>́</w:t>
      </w:r>
      <w:r w:rsidRPr="008B0B42">
        <w:t xml:space="preserve"> и усе</w:t>
      </w:r>
      <w:r w:rsidR="006F3793">
        <w:t>́</w:t>
      </w:r>
      <w:r w:rsidRPr="008B0B42">
        <w:t>рдно Тому</w:t>
      </w:r>
      <w:r w:rsidR="006F3793">
        <w:t>́</w:t>
      </w:r>
      <w:r w:rsidRPr="008B0B42">
        <w:t xml:space="preserve"> послужи</w:t>
      </w:r>
      <w:r w:rsidR="006F3793">
        <w:t>́</w:t>
      </w:r>
      <w:r w:rsidRPr="008B0B42">
        <w:t>ти восхоте</w:t>
      </w:r>
      <w:r w:rsidR="006F3793">
        <w:t>́</w:t>
      </w:r>
      <w:r w:rsidRPr="008B0B42">
        <w:t>л еси</w:t>
      </w:r>
      <w:r w:rsidR="006F3793">
        <w:t>́</w:t>
      </w:r>
      <w:r w:rsidRPr="008B0B42">
        <w:t>,/ тогда</w:t>
      </w:r>
      <w:r w:rsidR="006F3793">
        <w:t>́</w:t>
      </w:r>
      <w:r w:rsidRPr="008B0B42">
        <w:t>, я</w:t>
      </w:r>
      <w:r w:rsidR="006F3793">
        <w:t>́</w:t>
      </w:r>
      <w:r w:rsidRPr="008B0B42">
        <w:t>ко зе</w:t>
      </w:r>
      <w:r w:rsidR="006F3793">
        <w:t>́</w:t>
      </w:r>
      <w:r w:rsidRPr="008B0B42">
        <w:t>млю и пе</w:t>
      </w:r>
      <w:r w:rsidR="006F3793">
        <w:t>́</w:t>
      </w:r>
      <w:r w:rsidRPr="008B0B42">
        <w:t>пел себе</w:t>
      </w:r>
      <w:r w:rsidR="006F3793">
        <w:t>́</w:t>
      </w:r>
      <w:r w:rsidRPr="008B0B42">
        <w:t xml:space="preserve"> вменя</w:t>
      </w:r>
      <w:r w:rsidR="006F3793">
        <w:t>́</w:t>
      </w:r>
      <w:r w:rsidRPr="008B0B42">
        <w:t>я,/ в пусты</w:t>
      </w:r>
      <w:r w:rsidR="006F3793">
        <w:t>́</w:t>
      </w:r>
      <w:r w:rsidRPr="008B0B42">
        <w:t>ню безмо</w:t>
      </w:r>
      <w:r w:rsidR="006F3793">
        <w:t>́</w:t>
      </w:r>
      <w:r w:rsidRPr="008B0B42">
        <w:t>лвия удали</w:t>
      </w:r>
      <w:r w:rsidR="006F3793">
        <w:t>́</w:t>
      </w:r>
      <w:r w:rsidRPr="008B0B42">
        <w:t>лся еси</w:t>
      </w:r>
      <w:r w:rsidR="006F3793">
        <w:t>́</w:t>
      </w:r>
      <w:r w:rsidRPr="008B0B42">
        <w:t>, о</w:t>
      </w:r>
      <w:r w:rsidR="006F3793">
        <w:t>́</w:t>
      </w:r>
      <w:r w:rsidRPr="008B0B42">
        <w:t>тче преподо</w:t>
      </w:r>
      <w:r w:rsidR="006F3793">
        <w:t>́</w:t>
      </w:r>
      <w:r w:rsidRPr="008B0B42">
        <w:t xml:space="preserve">бне. 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С</w:t>
      </w:r>
      <w:r w:rsidRPr="008B0B42">
        <w:t>вети</w:t>
      </w:r>
      <w:r w:rsidR="006F3793">
        <w:t>́</w:t>
      </w:r>
      <w:r w:rsidRPr="008B0B42">
        <w:t>льник све</w:t>
      </w:r>
      <w:r w:rsidR="006F3793">
        <w:t>́</w:t>
      </w:r>
      <w:r w:rsidRPr="008B0B42">
        <w:t>тел в пусты</w:t>
      </w:r>
      <w:r w:rsidR="006F3793">
        <w:t>́</w:t>
      </w:r>
      <w:r w:rsidRPr="008B0B42">
        <w:t>ни яви</w:t>
      </w:r>
      <w:r w:rsidR="006F3793">
        <w:t>́</w:t>
      </w:r>
      <w:r w:rsidRPr="008B0B42">
        <w:t>вся,/ мрак бесо</w:t>
      </w:r>
      <w:r w:rsidR="006F3793">
        <w:t>́</w:t>
      </w:r>
      <w:r w:rsidRPr="008B0B42">
        <w:t>вский дале</w:t>
      </w:r>
      <w:r w:rsidR="006F3793">
        <w:t>́</w:t>
      </w:r>
      <w:r w:rsidRPr="008B0B42">
        <w:t>че прогна</w:t>
      </w:r>
      <w:r w:rsidR="006F3793">
        <w:t>́</w:t>
      </w:r>
      <w:r w:rsidRPr="008B0B42">
        <w:t>л еси</w:t>
      </w:r>
      <w:r w:rsidR="006F3793">
        <w:t>́</w:t>
      </w:r>
      <w:r w:rsidRPr="008B0B42">
        <w:t>,/ моли</w:t>
      </w:r>
      <w:r w:rsidR="006F3793">
        <w:t>́</w:t>
      </w:r>
      <w:r w:rsidRPr="008B0B42">
        <w:t>тву же непреста</w:t>
      </w:r>
      <w:r w:rsidR="006F3793">
        <w:t>́</w:t>
      </w:r>
      <w:r w:rsidRPr="008B0B42">
        <w:t>нную в се</w:t>
      </w:r>
      <w:r w:rsidR="006F3793">
        <w:t>́</w:t>
      </w:r>
      <w:r w:rsidRPr="008B0B42">
        <w:t>рдце, я</w:t>
      </w:r>
      <w:r w:rsidR="006F3793">
        <w:t>́</w:t>
      </w:r>
      <w:proofErr w:type="gramStart"/>
      <w:r w:rsidRPr="008B0B42">
        <w:t>ко</w:t>
      </w:r>
      <w:proofErr w:type="gramEnd"/>
      <w:r w:rsidRPr="008B0B42">
        <w:t xml:space="preserve"> меч в руце</w:t>
      </w:r>
      <w:r w:rsidR="00B64027">
        <w:t>́</w:t>
      </w:r>
      <w:r w:rsidRPr="008B0B42">
        <w:t>, име</w:t>
      </w:r>
      <w:r w:rsidR="006F3793">
        <w:t>́</w:t>
      </w:r>
      <w:r w:rsidRPr="008B0B42">
        <w:t>я,/ де</w:t>
      </w:r>
      <w:r w:rsidR="006F3793">
        <w:t>́</w:t>
      </w:r>
      <w:r w:rsidRPr="008B0B42">
        <w:t>монов зло</w:t>
      </w:r>
      <w:r w:rsidR="006F3793">
        <w:t>́</w:t>
      </w:r>
      <w:r w:rsidRPr="008B0B42">
        <w:t>бу посрами</w:t>
      </w:r>
      <w:r w:rsidR="006F3793">
        <w:t>́</w:t>
      </w:r>
      <w:r w:rsidRPr="008B0B42">
        <w:t>л еси</w:t>
      </w:r>
      <w:r w:rsidR="006F3793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6F3793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Т</w:t>
      </w:r>
      <w:r w:rsidRPr="008B0B42">
        <w:t>я Предста</w:t>
      </w:r>
      <w:r w:rsidR="006F3793">
        <w:t>́</w:t>
      </w:r>
      <w:r w:rsidRPr="008B0B42">
        <w:t>тельницу тве</w:t>
      </w:r>
      <w:r w:rsidR="006F3793">
        <w:t>́</w:t>
      </w:r>
      <w:r w:rsidRPr="008B0B42">
        <w:t>рду ве</w:t>
      </w:r>
      <w:r w:rsidR="006F3793">
        <w:t>́</w:t>
      </w:r>
      <w:r w:rsidRPr="008B0B42">
        <w:t>мы/ и Богороди</w:t>
      </w:r>
      <w:r w:rsidR="006F3793">
        <w:t>́</w:t>
      </w:r>
      <w:r w:rsidRPr="008B0B42">
        <w:t>тельницу и</w:t>
      </w:r>
      <w:r w:rsidR="006F3793">
        <w:t>́</w:t>
      </w:r>
      <w:r w:rsidRPr="008B0B42">
        <w:t>стинную испове</w:t>
      </w:r>
      <w:r w:rsidR="006F3793">
        <w:t>́</w:t>
      </w:r>
      <w:r w:rsidRPr="008B0B42">
        <w:t>дуем,/ я</w:t>
      </w:r>
      <w:r w:rsidR="006F3793">
        <w:t>́</w:t>
      </w:r>
      <w:r w:rsidRPr="008B0B42">
        <w:t>ко Бо</w:t>
      </w:r>
      <w:r w:rsidR="006F3793">
        <w:t>́</w:t>
      </w:r>
      <w:r w:rsidRPr="008B0B42">
        <w:t>га Сло</w:t>
      </w:r>
      <w:r w:rsidR="006F3793">
        <w:t>́</w:t>
      </w:r>
      <w:r w:rsidRPr="008B0B42">
        <w:t>ва неизрече</w:t>
      </w:r>
      <w:r w:rsidR="006F3793">
        <w:t>́</w:t>
      </w:r>
      <w:r w:rsidRPr="008B0B42">
        <w:t>нно родила</w:t>
      </w:r>
      <w:r w:rsidR="006F3793">
        <w:t>́</w:t>
      </w:r>
      <w:r w:rsidRPr="008B0B42">
        <w:t xml:space="preserve"> еси</w:t>
      </w:r>
      <w:r w:rsidR="006F3793">
        <w:t>́</w:t>
      </w:r>
      <w:r w:rsidRPr="008B0B42">
        <w:t>, Мари</w:t>
      </w:r>
      <w:r w:rsidR="00B64027">
        <w:t>́</w:t>
      </w:r>
      <w:r w:rsidRPr="008B0B42">
        <w:t>е</w:t>
      </w:r>
      <w:proofErr w:type="gramStart"/>
      <w:r w:rsidRPr="008B0B42">
        <w:t xml:space="preserve"> Д</w:t>
      </w:r>
      <w:proofErr w:type="gramEnd"/>
      <w:r w:rsidRPr="008B0B42">
        <w:t>е</w:t>
      </w:r>
      <w:r w:rsidR="006F3793">
        <w:t>́</w:t>
      </w:r>
      <w:r w:rsidRPr="008B0B42">
        <w:t>во,/ те</w:t>
      </w:r>
      <w:r w:rsidR="006F3793">
        <w:t>́</w:t>
      </w:r>
      <w:r w:rsidRPr="008B0B42">
        <w:t>мже спаса</w:t>
      </w:r>
      <w:r w:rsidR="006F3793">
        <w:t>́</w:t>
      </w:r>
      <w:r w:rsidRPr="008B0B42">
        <w:t>й Тя призыва</w:t>
      </w:r>
      <w:r w:rsidR="006F3793">
        <w:t>́</w:t>
      </w:r>
      <w:r w:rsidRPr="008B0B42">
        <w:t>ющия.</w:t>
      </w:r>
    </w:p>
    <w:p w:rsidR="00C55DE2" w:rsidRPr="008B0B42" w:rsidRDefault="00C55DE2" w:rsidP="00B100B5">
      <w:pPr>
        <w:pStyle w:val="nbtservheadred"/>
      </w:pPr>
      <w:r w:rsidRPr="008B0B42">
        <w:t xml:space="preserve">Песнь 5 </w:t>
      </w:r>
    </w:p>
    <w:p w:rsidR="00C55DE2" w:rsidRPr="008B0B42" w:rsidRDefault="00C55DE2" w:rsidP="0010777B">
      <w:pPr>
        <w:pStyle w:val="nbtservstih"/>
      </w:pPr>
      <w:proofErr w:type="gramStart"/>
      <w:r w:rsidRPr="00AC2DCA">
        <w:rPr>
          <w:rStyle w:val="nbtservred"/>
        </w:rPr>
        <w:t>Ирмо</w:t>
      </w:r>
      <w:r w:rsidR="006F3793">
        <w:rPr>
          <w:rStyle w:val="nbtservred"/>
        </w:rPr>
        <w:t>́</w:t>
      </w:r>
      <w:r w:rsidRPr="00AC2DCA">
        <w:rPr>
          <w:rStyle w:val="nbtservred"/>
        </w:rPr>
        <w:t>с</w:t>
      </w:r>
      <w:proofErr w:type="gramEnd"/>
      <w:r w:rsidRPr="00AC2DCA">
        <w:rPr>
          <w:rStyle w:val="nbtservred"/>
        </w:rPr>
        <w:t>: Х</w:t>
      </w:r>
      <w:r w:rsidRPr="008B0B42">
        <w:t>ода</w:t>
      </w:r>
      <w:r w:rsidR="006F3793">
        <w:t>́</w:t>
      </w:r>
      <w:r w:rsidRPr="008B0B42">
        <w:t>тай Бо</w:t>
      </w:r>
      <w:r w:rsidR="006F3793">
        <w:t>́</w:t>
      </w:r>
      <w:r w:rsidRPr="008B0B42">
        <w:t>гу и челове</w:t>
      </w:r>
      <w:r w:rsidR="006F3793">
        <w:t>́</w:t>
      </w:r>
      <w:r w:rsidRPr="008B0B42">
        <w:t>ком был еси</w:t>
      </w:r>
      <w:r w:rsidR="006F3793">
        <w:t>́</w:t>
      </w:r>
      <w:r w:rsidRPr="008B0B42">
        <w:t>, Христе</w:t>
      </w:r>
      <w:r w:rsidR="006F3793">
        <w:t>́</w:t>
      </w:r>
      <w:r w:rsidRPr="008B0B42">
        <w:t xml:space="preserve"> Бо</w:t>
      </w:r>
      <w:r w:rsidR="006F3793">
        <w:t>́</w:t>
      </w:r>
      <w:r w:rsidRPr="008B0B42">
        <w:t>же:/ Тобо</w:t>
      </w:r>
      <w:r w:rsidR="006F3793">
        <w:t>́</w:t>
      </w:r>
      <w:r w:rsidRPr="008B0B42">
        <w:t>ю бо, Влады</w:t>
      </w:r>
      <w:r w:rsidR="006F3793">
        <w:t>́</w:t>
      </w:r>
      <w:r w:rsidRPr="008B0B42">
        <w:t>ко, к Светонача</w:t>
      </w:r>
      <w:r w:rsidR="006F3793">
        <w:t>́</w:t>
      </w:r>
      <w:r w:rsidRPr="008B0B42">
        <w:t>льнику Отцу</w:t>
      </w:r>
      <w:proofErr w:type="gramStart"/>
      <w:r w:rsidR="006F3793">
        <w:t>́</w:t>
      </w:r>
      <w:r w:rsidRPr="008B0B42">
        <w:t xml:space="preserve"> Т</w:t>
      </w:r>
      <w:proofErr w:type="gramEnd"/>
      <w:r w:rsidRPr="008B0B42">
        <w:t>воему</w:t>
      </w:r>
      <w:r w:rsidR="006F3793">
        <w:t>́</w:t>
      </w:r>
      <w:r w:rsidRPr="008B0B42">
        <w:t>,/ от но</w:t>
      </w:r>
      <w:r w:rsidR="006F3793">
        <w:t>́</w:t>
      </w:r>
      <w:r w:rsidRPr="008B0B42">
        <w:t>щи неве</w:t>
      </w:r>
      <w:r w:rsidR="006F3793">
        <w:t>́</w:t>
      </w:r>
      <w:r w:rsidRPr="008B0B42">
        <w:t>дения,/ приведе</w:t>
      </w:r>
      <w:r w:rsidR="00843794">
        <w:t>́</w:t>
      </w:r>
      <w:r w:rsidRPr="008B0B42">
        <w:t>ние и</w:t>
      </w:r>
      <w:r w:rsidR="00843794">
        <w:t>́</w:t>
      </w:r>
      <w:r w:rsidRPr="008B0B42">
        <w:t>мамы.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А</w:t>
      </w:r>
      <w:r w:rsidR="00843794">
        <w:rPr>
          <w:rStyle w:val="nbtservred"/>
        </w:rPr>
        <w:t>́</w:t>
      </w:r>
      <w:r w:rsidRPr="008B0B42">
        <w:t>нгельскаго жития</w:t>
      </w:r>
      <w:r w:rsidR="00843794">
        <w:t>́</w:t>
      </w:r>
      <w:r w:rsidRPr="008B0B42">
        <w:t xml:space="preserve"> взыску</w:t>
      </w:r>
      <w:r w:rsidR="00843794">
        <w:t>́</w:t>
      </w:r>
      <w:r w:rsidRPr="008B0B42">
        <w:t>я,/ на стезю</w:t>
      </w:r>
      <w:r w:rsidR="00843794">
        <w:t>́</w:t>
      </w:r>
      <w:r w:rsidRPr="008B0B42">
        <w:t xml:space="preserve"> </w:t>
      </w:r>
      <w:proofErr w:type="gramStart"/>
      <w:r w:rsidRPr="008B0B42">
        <w:t>и</w:t>
      </w:r>
      <w:r w:rsidR="00843794">
        <w:t>́</w:t>
      </w:r>
      <w:r w:rsidRPr="008B0B42">
        <w:t>ночества</w:t>
      </w:r>
      <w:proofErr w:type="gramEnd"/>
      <w:r w:rsidRPr="008B0B42">
        <w:t xml:space="preserve"> невозвра</w:t>
      </w:r>
      <w:r w:rsidR="00843794">
        <w:t>́</w:t>
      </w:r>
      <w:r w:rsidRPr="008B0B42">
        <w:t>тным по</w:t>
      </w:r>
      <w:r w:rsidR="00843794">
        <w:t>́</w:t>
      </w:r>
      <w:r w:rsidRPr="008B0B42">
        <w:t>мыслом ступи</w:t>
      </w:r>
      <w:r w:rsidR="00843794">
        <w:t>́</w:t>
      </w:r>
      <w:r w:rsidRPr="008B0B42">
        <w:t>л еси</w:t>
      </w:r>
      <w:r w:rsidR="00843794">
        <w:t>́</w:t>
      </w:r>
      <w:r w:rsidRPr="008B0B42">
        <w:t>/ и, му</w:t>
      </w:r>
      <w:r w:rsidR="00843794">
        <w:t>́</w:t>
      </w:r>
      <w:r w:rsidRPr="008B0B42">
        <w:t>дрость отце</w:t>
      </w:r>
      <w:r w:rsidR="00843794">
        <w:t>́</w:t>
      </w:r>
      <w:r w:rsidRPr="008B0B42">
        <w:t>в преподо</w:t>
      </w:r>
      <w:r w:rsidR="00843794">
        <w:t>́</w:t>
      </w:r>
      <w:r w:rsidRPr="008B0B42">
        <w:t>бных стяжа</w:t>
      </w:r>
      <w:r w:rsidR="00843794">
        <w:t>́</w:t>
      </w:r>
      <w:r w:rsidRPr="008B0B42">
        <w:t>в,/ наста</w:t>
      </w:r>
      <w:r w:rsidR="00843794">
        <w:t>́</w:t>
      </w:r>
      <w:r w:rsidRPr="008B0B42">
        <w:t>вник и уте</w:t>
      </w:r>
      <w:r w:rsidR="00843794">
        <w:t>́</w:t>
      </w:r>
      <w:r w:rsidRPr="008B0B42">
        <w:t>шитель мно</w:t>
      </w:r>
      <w:r w:rsidR="00843794">
        <w:t>́</w:t>
      </w:r>
      <w:r w:rsidRPr="008B0B42">
        <w:t>гим яви</w:t>
      </w:r>
      <w:r w:rsidR="00843794">
        <w:t>́</w:t>
      </w:r>
      <w:r w:rsidRPr="008B0B42">
        <w:t>лся еси</w:t>
      </w:r>
      <w:r w:rsidR="00843794">
        <w:t>́</w:t>
      </w:r>
      <w:r w:rsidRPr="008B0B42">
        <w:t>, богоблаже</w:t>
      </w:r>
      <w:r w:rsidR="00843794">
        <w:t>́</w:t>
      </w:r>
      <w:r w:rsidRPr="008B0B42">
        <w:t>нне.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Р</w:t>
      </w:r>
      <w:r w:rsidRPr="008B0B42">
        <w:t>а</w:t>
      </w:r>
      <w:r w:rsidR="00843794">
        <w:t>́</w:t>
      </w:r>
      <w:r w:rsidRPr="008B0B42">
        <w:t>достно</w:t>
      </w:r>
      <w:proofErr w:type="gramEnd"/>
      <w:r w:rsidRPr="008B0B42">
        <w:t xml:space="preserve"> днесь сла</w:t>
      </w:r>
      <w:r w:rsidR="00843794">
        <w:t>́</w:t>
      </w:r>
      <w:r w:rsidRPr="008B0B42">
        <w:t>вит оби</w:t>
      </w:r>
      <w:r w:rsidR="00843794">
        <w:t>́</w:t>
      </w:r>
      <w:r w:rsidRPr="008B0B42">
        <w:t>тель Валаа</w:t>
      </w:r>
      <w:r w:rsidR="00843794">
        <w:t>́</w:t>
      </w:r>
      <w:r w:rsidRPr="008B0B42">
        <w:t>мская по</w:t>
      </w:r>
      <w:r w:rsidR="00843794">
        <w:t>́</w:t>
      </w:r>
      <w:r w:rsidRPr="008B0B42">
        <w:t>стническия труды</w:t>
      </w:r>
      <w:r w:rsidR="00843794">
        <w:t>́</w:t>
      </w:r>
      <w:r w:rsidRPr="008B0B42">
        <w:t xml:space="preserve"> твоя</w:t>
      </w:r>
      <w:r w:rsidR="00843794">
        <w:t>́</w:t>
      </w:r>
      <w:r w:rsidRPr="008B0B42">
        <w:t>, о</w:t>
      </w:r>
      <w:r w:rsidR="00843794">
        <w:t>́</w:t>
      </w:r>
      <w:r w:rsidRPr="008B0B42">
        <w:t>тче Льве,/ зде бо и</w:t>
      </w:r>
      <w:r w:rsidR="00843794">
        <w:t>́</w:t>
      </w:r>
      <w:r w:rsidRPr="008B0B42">
        <w:t>ноческия по</w:t>
      </w:r>
      <w:r w:rsidR="00843794">
        <w:t>́</w:t>
      </w:r>
      <w:r w:rsidRPr="008B0B42">
        <w:t>двиги со преподо</w:t>
      </w:r>
      <w:r w:rsidR="00843794">
        <w:t>́</w:t>
      </w:r>
      <w:r w:rsidRPr="008B0B42">
        <w:t>бным Фео</w:t>
      </w:r>
      <w:r w:rsidR="00843794">
        <w:t>́</w:t>
      </w:r>
      <w:r w:rsidRPr="008B0B42">
        <w:t>дором подъя</w:t>
      </w:r>
      <w:r w:rsidR="00843794">
        <w:t>́</w:t>
      </w:r>
      <w:r w:rsidRPr="008B0B42">
        <w:t>л еси</w:t>
      </w:r>
      <w:r w:rsidR="00843794">
        <w:t>́</w:t>
      </w:r>
      <w:r w:rsidRPr="008B0B42">
        <w:t>,/ и ны</w:t>
      </w:r>
      <w:r w:rsidR="00843794">
        <w:t>́</w:t>
      </w:r>
      <w:r w:rsidRPr="008B0B42">
        <w:t>не с ним на Небеси</w:t>
      </w:r>
      <w:r w:rsidR="00843794">
        <w:t>́</w:t>
      </w:r>
      <w:r w:rsidRPr="008B0B42">
        <w:t xml:space="preserve"> ку</w:t>
      </w:r>
      <w:r w:rsidR="00843794">
        <w:t>́</w:t>
      </w:r>
      <w:r w:rsidRPr="008B0B42">
        <w:t>пно ра</w:t>
      </w:r>
      <w:r w:rsidR="00843794">
        <w:t>́</w:t>
      </w:r>
      <w:r w:rsidRPr="008B0B42">
        <w:t>дуешися.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Ч</w:t>
      </w:r>
      <w:r w:rsidRPr="008B0B42">
        <w:t>истоту</w:t>
      </w:r>
      <w:r w:rsidR="00843794">
        <w:t>́</w:t>
      </w:r>
      <w:r w:rsidRPr="008B0B42">
        <w:t xml:space="preserve"> </w:t>
      </w:r>
      <w:proofErr w:type="gramStart"/>
      <w:r w:rsidRPr="008B0B42">
        <w:t>се</w:t>
      </w:r>
      <w:r w:rsidR="00843794">
        <w:t>́</w:t>
      </w:r>
      <w:r w:rsidRPr="008B0B42">
        <w:t>рдца</w:t>
      </w:r>
      <w:proofErr w:type="gramEnd"/>
      <w:r w:rsidRPr="008B0B42">
        <w:t xml:space="preserve"> и ум све</w:t>
      </w:r>
      <w:r w:rsidR="00843794">
        <w:t>́</w:t>
      </w:r>
      <w:r w:rsidRPr="008B0B42">
        <w:t>тел стяжа</w:t>
      </w:r>
      <w:r w:rsidR="00843794">
        <w:t>́</w:t>
      </w:r>
      <w:r w:rsidRPr="008B0B42">
        <w:t>л еси</w:t>
      </w:r>
      <w:r w:rsidR="00843794">
        <w:t>́</w:t>
      </w:r>
      <w:r w:rsidRPr="008B0B42">
        <w:t>, о</w:t>
      </w:r>
      <w:r w:rsidR="00843794">
        <w:t>́</w:t>
      </w:r>
      <w:r w:rsidRPr="008B0B42">
        <w:t>тче,/ де</w:t>
      </w:r>
      <w:r w:rsidR="00843794">
        <w:t>́</w:t>
      </w:r>
      <w:r w:rsidRPr="008B0B42">
        <w:t>лы благи</w:t>
      </w:r>
      <w:r w:rsidR="00843794">
        <w:t>́</w:t>
      </w:r>
      <w:r w:rsidRPr="008B0B42">
        <w:t>ми и чудесы</w:t>
      </w:r>
      <w:r w:rsidR="00843794">
        <w:t>́</w:t>
      </w:r>
      <w:r w:rsidRPr="008B0B42">
        <w:t>, я</w:t>
      </w:r>
      <w:r w:rsidR="00843794">
        <w:t>́</w:t>
      </w:r>
      <w:r w:rsidRPr="008B0B42">
        <w:t>ко свети</w:t>
      </w:r>
      <w:r w:rsidR="00843794">
        <w:t>́</w:t>
      </w:r>
      <w:r w:rsidRPr="008B0B42">
        <w:t>льник многосве</w:t>
      </w:r>
      <w:r w:rsidR="00843794">
        <w:t>́</w:t>
      </w:r>
      <w:r w:rsidRPr="008B0B42">
        <w:t>тлый, сия</w:t>
      </w:r>
      <w:r w:rsidR="00843794">
        <w:t>́</w:t>
      </w:r>
      <w:r w:rsidRPr="008B0B42">
        <w:t>я,/ и пре</w:t>
      </w:r>
      <w:r w:rsidR="00843794">
        <w:t>́</w:t>
      </w:r>
      <w:r w:rsidRPr="008B0B42">
        <w:t>лести тьму богодарова</w:t>
      </w:r>
      <w:r w:rsidR="00843794">
        <w:t>́</w:t>
      </w:r>
      <w:r w:rsidRPr="008B0B42">
        <w:t>нным ти разсужде</w:t>
      </w:r>
      <w:r w:rsidR="00843794">
        <w:t>́</w:t>
      </w:r>
      <w:r w:rsidRPr="008B0B42">
        <w:t>нием изобличи</w:t>
      </w:r>
      <w:r w:rsidR="00843794">
        <w:t>́</w:t>
      </w:r>
      <w:r w:rsidRPr="008B0B42">
        <w:t>л еси</w:t>
      </w:r>
      <w:r w:rsidR="00843794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lastRenderedPageBreak/>
        <w:t>Е</w:t>
      </w:r>
      <w:r w:rsidRPr="008B0B42">
        <w:t>ли</w:t>
      </w:r>
      <w:r w:rsidR="00843794">
        <w:t>́</w:t>
      </w:r>
      <w:r w:rsidRPr="008B0B42">
        <w:t xml:space="preserve">цы </w:t>
      </w:r>
      <w:proofErr w:type="gramStart"/>
      <w:r w:rsidRPr="008B0B42">
        <w:t>ку</w:t>
      </w:r>
      <w:r w:rsidR="00843794">
        <w:t>́</w:t>
      </w:r>
      <w:r w:rsidRPr="008B0B42">
        <w:t>пли</w:t>
      </w:r>
      <w:proofErr w:type="gramEnd"/>
      <w:r w:rsidRPr="008B0B42">
        <w:t xml:space="preserve"> ра</w:t>
      </w:r>
      <w:r w:rsidR="00843794">
        <w:t>́</w:t>
      </w:r>
      <w:r w:rsidRPr="008B0B42">
        <w:t>ди духо</w:t>
      </w:r>
      <w:r w:rsidR="00843794">
        <w:t>́</w:t>
      </w:r>
      <w:r w:rsidRPr="008B0B42">
        <w:t>вныя к тебе</w:t>
      </w:r>
      <w:r w:rsidR="00843794">
        <w:t>́</w:t>
      </w:r>
      <w:r w:rsidRPr="008B0B42">
        <w:t xml:space="preserve"> прихожда</w:t>
      </w:r>
      <w:r w:rsidR="00843794">
        <w:t>́</w:t>
      </w:r>
      <w:r w:rsidRPr="008B0B42">
        <w:t>ху,/ зла</w:t>
      </w:r>
      <w:r w:rsidR="00843794">
        <w:t>́</w:t>
      </w:r>
      <w:r w:rsidRPr="008B0B42">
        <w:t>том смиренному</w:t>
      </w:r>
      <w:r w:rsidR="00843794">
        <w:t>́</w:t>
      </w:r>
      <w:r w:rsidRPr="008B0B42">
        <w:t>дрия обогаща</w:t>
      </w:r>
      <w:r w:rsidR="00843794">
        <w:t>́</w:t>
      </w:r>
      <w:r w:rsidRPr="008B0B42">
        <w:t>хуся,/ те</w:t>
      </w:r>
      <w:r w:rsidR="00843794">
        <w:t>́</w:t>
      </w:r>
      <w:r w:rsidRPr="008B0B42">
        <w:t>мже и на</w:t>
      </w:r>
      <w:r w:rsidR="00843794">
        <w:t>́</w:t>
      </w:r>
      <w:r w:rsidRPr="008B0B42">
        <w:t>шу нищету</w:t>
      </w:r>
      <w:r w:rsidR="00843794">
        <w:t>́</w:t>
      </w:r>
      <w:r w:rsidRPr="008B0B42">
        <w:t xml:space="preserve"> уще</w:t>
      </w:r>
      <w:r w:rsidR="00843794">
        <w:t>́</w:t>
      </w:r>
      <w:r w:rsidRPr="008B0B42">
        <w:t>дри, о</w:t>
      </w:r>
      <w:r w:rsidR="00843794">
        <w:t>́</w:t>
      </w:r>
      <w:r w:rsidRPr="008B0B42">
        <w:t>тче Льве,/ ева</w:t>
      </w:r>
      <w:r w:rsidR="00843794">
        <w:t>́</w:t>
      </w:r>
      <w:r w:rsidRPr="008B0B42">
        <w:t>нгельских доброде</w:t>
      </w:r>
      <w:r w:rsidR="00843794">
        <w:t>́</w:t>
      </w:r>
      <w:r w:rsidRPr="008B0B42">
        <w:t>телей вели</w:t>
      </w:r>
      <w:r w:rsidR="00843794">
        <w:t>́</w:t>
      </w:r>
      <w:r w:rsidRPr="008B0B42">
        <w:t>кое сокро</w:t>
      </w:r>
      <w:r w:rsidR="00843794">
        <w:t>́</w:t>
      </w:r>
      <w:r w:rsidRPr="008B0B42">
        <w:t>вище стяжа</w:t>
      </w:r>
      <w:r w:rsidR="00843794">
        <w:t>́</w:t>
      </w:r>
      <w:r w:rsidRPr="008B0B42">
        <w:t>вый.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843794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С</w:t>
      </w:r>
      <w:r w:rsidRPr="008B0B42">
        <w:t>ве</w:t>
      </w:r>
      <w:r w:rsidR="00843794">
        <w:t>́</w:t>
      </w:r>
      <w:r w:rsidRPr="008B0B42">
        <w:t>тлый</w:t>
      </w:r>
      <w:proofErr w:type="gramStart"/>
      <w:r w:rsidRPr="008B0B42">
        <w:t xml:space="preserve"> О</w:t>
      </w:r>
      <w:proofErr w:type="gramEnd"/>
      <w:r w:rsidR="00843794">
        <w:t>́</w:t>
      </w:r>
      <w:r w:rsidRPr="008B0B42">
        <w:t>блаче, Со</w:t>
      </w:r>
      <w:r w:rsidR="00843794">
        <w:t>́</w:t>
      </w:r>
      <w:r w:rsidRPr="008B0B42">
        <w:t>лнце ми</w:t>
      </w:r>
      <w:r w:rsidR="00843794">
        <w:t>́</w:t>
      </w:r>
      <w:r w:rsidRPr="008B0B42">
        <w:t>ра, Го</w:t>
      </w:r>
      <w:r w:rsidR="00843794">
        <w:t>́</w:t>
      </w:r>
      <w:r w:rsidRPr="008B0B42">
        <w:t>спода Иису</w:t>
      </w:r>
      <w:r w:rsidR="00843794">
        <w:t>́</w:t>
      </w:r>
      <w:r w:rsidRPr="008B0B42">
        <w:t>са, носи</w:t>
      </w:r>
      <w:r w:rsidR="00843794">
        <w:t>́</w:t>
      </w:r>
      <w:r w:rsidRPr="008B0B42">
        <w:t>вши,/ покры</w:t>
      </w:r>
      <w:r w:rsidR="00843794">
        <w:t>́</w:t>
      </w:r>
      <w:r w:rsidRPr="008B0B42">
        <w:t>й мир от собла</w:t>
      </w:r>
      <w:r w:rsidR="00843794">
        <w:t>́</w:t>
      </w:r>
      <w:r w:rsidRPr="008B0B42">
        <w:t>знов,/ и зе</w:t>
      </w:r>
      <w:r w:rsidR="00985C78">
        <w:t>́</w:t>
      </w:r>
      <w:r w:rsidRPr="008B0B42">
        <w:t>ницы оче</w:t>
      </w:r>
      <w:r w:rsidR="00843794">
        <w:t>́</w:t>
      </w:r>
      <w:r w:rsidRPr="008B0B42">
        <w:t>с духо</w:t>
      </w:r>
      <w:r w:rsidR="00843794">
        <w:t>́</w:t>
      </w:r>
      <w:r w:rsidRPr="008B0B42">
        <w:t>вных просвети</w:t>
      </w:r>
      <w:r w:rsidR="00843794">
        <w:t>́</w:t>
      </w:r>
      <w:r w:rsidRPr="008B0B42">
        <w:t>,/ во е</w:t>
      </w:r>
      <w:r w:rsidR="00843794">
        <w:t>́</w:t>
      </w:r>
      <w:r w:rsidRPr="008B0B42">
        <w:t>же сла</w:t>
      </w:r>
      <w:r w:rsidR="00843794">
        <w:t>́</w:t>
      </w:r>
      <w:r w:rsidRPr="008B0B42">
        <w:t>ву Твою</w:t>
      </w:r>
      <w:r w:rsidR="00843794">
        <w:t>́</w:t>
      </w:r>
      <w:r w:rsidRPr="008B0B42">
        <w:t xml:space="preserve"> мы</w:t>
      </w:r>
      <w:r w:rsidR="00843794">
        <w:t>́</w:t>
      </w:r>
      <w:r w:rsidRPr="008B0B42">
        <w:t>сленно зре</w:t>
      </w:r>
      <w:r w:rsidR="003034DA">
        <w:t>́</w:t>
      </w:r>
      <w:r w:rsidRPr="008B0B42">
        <w:t>ти/ и любо</w:t>
      </w:r>
      <w:r w:rsidR="00843794">
        <w:t>́</w:t>
      </w:r>
      <w:r w:rsidRPr="008B0B42">
        <w:t>вию пе</w:t>
      </w:r>
      <w:r w:rsidR="00843794">
        <w:t>́</w:t>
      </w:r>
      <w:r w:rsidRPr="008B0B42">
        <w:t>ти Тя, Всеблаже</w:t>
      </w:r>
      <w:r w:rsidR="00843794">
        <w:t>́</w:t>
      </w:r>
      <w:r w:rsidRPr="008B0B42">
        <w:t>нная.</w:t>
      </w:r>
    </w:p>
    <w:p w:rsidR="00C55DE2" w:rsidRPr="008B0B42" w:rsidRDefault="00C55DE2" w:rsidP="00B100B5">
      <w:pPr>
        <w:pStyle w:val="nbtservheadred"/>
      </w:pPr>
      <w:r w:rsidRPr="008B0B42">
        <w:t>Песнь 6</w:t>
      </w:r>
    </w:p>
    <w:p w:rsidR="00C55DE2" w:rsidRPr="008B0B42" w:rsidRDefault="00C55DE2" w:rsidP="00AC2DCA">
      <w:pPr>
        <w:pStyle w:val="nbtservstih"/>
      </w:pPr>
      <w:r w:rsidRPr="00AC2DCA">
        <w:rPr>
          <w:rStyle w:val="nbtservred"/>
        </w:rPr>
        <w:t>Ирмо</w:t>
      </w:r>
      <w:r w:rsidR="00843794">
        <w:rPr>
          <w:rStyle w:val="nbtservred"/>
        </w:rPr>
        <w:t>́</w:t>
      </w:r>
      <w:r w:rsidRPr="00AC2DCA">
        <w:rPr>
          <w:rStyle w:val="nbtservred"/>
        </w:rPr>
        <w:t xml:space="preserve">с: </w:t>
      </w:r>
      <w:proofErr w:type="gramStart"/>
      <w:r w:rsidRPr="00AC2DCA">
        <w:rPr>
          <w:rStyle w:val="nbtservred"/>
        </w:rPr>
        <w:t>В</w:t>
      </w:r>
      <w:r w:rsidRPr="008B0B42">
        <w:t>о</w:t>
      </w:r>
      <w:proofErr w:type="gramEnd"/>
      <w:r w:rsidRPr="008B0B42">
        <w:t xml:space="preserve"> глубине</w:t>
      </w:r>
      <w:r w:rsidR="00843794">
        <w:t>́</w:t>
      </w:r>
      <w:r w:rsidRPr="008B0B42">
        <w:t xml:space="preserve"> грехо</w:t>
      </w:r>
      <w:r w:rsidR="00843794">
        <w:t>́</w:t>
      </w:r>
      <w:r w:rsidRPr="008B0B42">
        <w:t>вней содержи</w:t>
      </w:r>
      <w:r w:rsidR="00843794">
        <w:t>́</w:t>
      </w:r>
      <w:r w:rsidRPr="008B0B42">
        <w:t>м</w:t>
      </w:r>
      <w:r w:rsidR="00B64027">
        <w:t>ь</w:t>
      </w:r>
      <w:r w:rsidRPr="008B0B42">
        <w:t xml:space="preserve"> есмь, Спа</w:t>
      </w:r>
      <w:r w:rsidR="00843794">
        <w:t>́</w:t>
      </w:r>
      <w:r w:rsidRPr="008B0B42">
        <w:t>се,/ и в пучи</w:t>
      </w:r>
      <w:r w:rsidR="00843794">
        <w:t>́</w:t>
      </w:r>
      <w:r w:rsidRPr="008B0B42">
        <w:t>не жите</w:t>
      </w:r>
      <w:r w:rsidR="00843794">
        <w:t>́</w:t>
      </w:r>
      <w:r w:rsidRPr="008B0B42">
        <w:t>йстей обурева</w:t>
      </w:r>
      <w:r w:rsidR="00843794">
        <w:t>́</w:t>
      </w:r>
      <w:r w:rsidRPr="008B0B42">
        <w:t>емь:/ но я</w:t>
      </w:r>
      <w:r w:rsidR="00843794">
        <w:t>́</w:t>
      </w:r>
      <w:r w:rsidRPr="008B0B42">
        <w:t>коже Ио</w:t>
      </w:r>
      <w:r w:rsidR="00843794">
        <w:t>́</w:t>
      </w:r>
      <w:r w:rsidRPr="008B0B42">
        <w:t>ну от зве</w:t>
      </w:r>
      <w:r w:rsidR="00843794">
        <w:t>́</w:t>
      </w:r>
      <w:r w:rsidRPr="008B0B42">
        <w:t>ря,/ и мене</w:t>
      </w:r>
      <w:r w:rsidR="00843794">
        <w:t>́</w:t>
      </w:r>
      <w:r w:rsidRPr="008B0B42">
        <w:t xml:space="preserve"> от страсте</w:t>
      </w:r>
      <w:r w:rsidR="00843794">
        <w:t>́</w:t>
      </w:r>
      <w:r w:rsidRPr="008B0B42">
        <w:t>й возведи</w:t>
      </w:r>
      <w:r w:rsidR="00843794">
        <w:t>́</w:t>
      </w:r>
      <w:r w:rsidRPr="008B0B42">
        <w:t>, и спаси</w:t>
      </w:r>
      <w:r w:rsidR="00843794">
        <w:t>́</w:t>
      </w:r>
      <w:r w:rsidRPr="008B0B42">
        <w:t xml:space="preserve"> мя.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Т</w:t>
      </w:r>
      <w:r w:rsidRPr="008B0B42">
        <w:t>е</w:t>
      </w:r>
      <w:r w:rsidR="00843794">
        <w:t>́</w:t>
      </w:r>
      <w:r w:rsidRPr="008B0B42">
        <w:t>сным путе</w:t>
      </w:r>
      <w:r w:rsidR="00843794">
        <w:t>́</w:t>
      </w:r>
      <w:r w:rsidRPr="008B0B42">
        <w:t>м ше</w:t>
      </w:r>
      <w:r w:rsidR="00843794">
        <w:t>́</w:t>
      </w:r>
      <w:r w:rsidRPr="008B0B42">
        <w:t>ствуя,/ житие</w:t>
      </w:r>
      <w:r w:rsidR="00843794">
        <w:t>́</w:t>
      </w:r>
      <w:r w:rsidRPr="008B0B42">
        <w:t xml:space="preserve"> богоуго</w:t>
      </w:r>
      <w:r w:rsidR="00843794">
        <w:t>́</w:t>
      </w:r>
      <w:r w:rsidRPr="008B0B42">
        <w:t>дне испра</w:t>
      </w:r>
      <w:r w:rsidR="00843794">
        <w:t>́</w:t>
      </w:r>
      <w:r w:rsidRPr="008B0B42">
        <w:t>вил еси</w:t>
      </w:r>
      <w:r w:rsidR="00843794">
        <w:t>́</w:t>
      </w:r>
      <w:r w:rsidRPr="008B0B42">
        <w:t>, преподо</w:t>
      </w:r>
      <w:r w:rsidR="00843794">
        <w:t>́</w:t>
      </w:r>
      <w:r w:rsidRPr="008B0B42">
        <w:t>бне,/ в</w:t>
      </w:r>
      <w:proofErr w:type="gramStart"/>
      <w:r w:rsidRPr="008B0B42">
        <w:t xml:space="preserve"> О</w:t>
      </w:r>
      <w:proofErr w:type="gramEnd"/>
      <w:r w:rsidR="00843794">
        <w:t>́</w:t>
      </w:r>
      <w:r w:rsidRPr="008B0B42">
        <w:t>птину же п</w:t>
      </w:r>
      <w:r w:rsidRPr="00502E46">
        <w:t>у</w:t>
      </w:r>
      <w:r w:rsidR="00843794" w:rsidRPr="00502E46">
        <w:t>́</w:t>
      </w:r>
      <w:r w:rsidRPr="008B0B42">
        <w:t>стынь всели</w:t>
      </w:r>
      <w:r w:rsidR="00843794">
        <w:t>́</w:t>
      </w:r>
      <w:r w:rsidRPr="008B0B42">
        <w:t>вся,/ духо</w:t>
      </w:r>
      <w:r w:rsidR="00843794">
        <w:t>́</w:t>
      </w:r>
      <w:r w:rsidRPr="008B0B42">
        <w:t>вный вертогра</w:t>
      </w:r>
      <w:r w:rsidR="00843794">
        <w:t>́</w:t>
      </w:r>
      <w:r w:rsidRPr="008B0B42">
        <w:t>д устро</w:t>
      </w:r>
      <w:r w:rsidR="00843794">
        <w:t>́</w:t>
      </w:r>
      <w:r w:rsidRPr="008B0B42">
        <w:t>ил еси</w:t>
      </w:r>
      <w:r w:rsidR="00843794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В</w:t>
      </w:r>
      <w:r w:rsidRPr="008B0B42">
        <w:t>е</w:t>
      </w:r>
      <w:r w:rsidR="00843794">
        <w:t>́</w:t>
      </w:r>
      <w:r w:rsidRPr="008B0B42">
        <w:t>лиих искуше</w:t>
      </w:r>
      <w:r w:rsidR="00843794">
        <w:t>́</w:t>
      </w:r>
      <w:r w:rsidRPr="008B0B42">
        <w:t>ний пучи</w:t>
      </w:r>
      <w:r w:rsidR="00843794">
        <w:t>́</w:t>
      </w:r>
      <w:r w:rsidRPr="008B0B42">
        <w:t>ну преплы</w:t>
      </w:r>
      <w:r w:rsidR="00843794">
        <w:t>́</w:t>
      </w:r>
      <w:r w:rsidRPr="008B0B42">
        <w:t>в,/ би</w:t>
      </w:r>
      <w:r w:rsidR="00843794">
        <w:t>́</w:t>
      </w:r>
      <w:r w:rsidRPr="008B0B42">
        <w:t>сер у</w:t>
      </w:r>
      <w:r w:rsidR="00843794">
        <w:t>́</w:t>
      </w:r>
      <w:r w:rsidRPr="008B0B42">
        <w:t>мныя моли</w:t>
      </w:r>
      <w:r w:rsidR="00843794">
        <w:t>́</w:t>
      </w:r>
      <w:r w:rsidRPr="008B0B42">
        <w:t>твы, я</w:t>
      </w:r>
      <w:r w:rsidR="00843794">
        <w:t>́</w:t>
      </w:r>
      <w:r w:rsidRPr="008B0B42">
        <w:t>ко добр купе</w:t>
      </w:r>
      <w:r w:rsidR="00843794">
        <w:t>́</w:t>
      </w:r>
      <w:r w:rsidRPr="008B0B42">
        <w:t>ц, обре</w:t>
      </w:r>
      <w:r w:rsidR="00843794">
        <w:t>́</w:t>
      </w:r>
      <w:r w:rsidRPr="008B0B42">
        <w:t>л еси</w:t>
      </w:r>
      <w:r w:rsidR="00843794">
        <w:t>́</w:t>
      </w:r>
      <w:r w:rsidRPr="008B0B42">
        <w:t>/ и п</w:t>
      </w:r>
      <w:r w:rsidRPr="00502E46">
        <w:t>у</w:t>
      </w:r>
      <w:r w:rsidR="00843794" w:rsidRPr="00502E46">
        <w:t>́</w:t>
      </w:r>
      <w:r w:rsidRPr="008B0B42">
        <w:t>стынь</w:t>
      </w:r>
      <w:proofErr w:type="gramStart"/>
      <w:r w:rsidRPr="008B0B42">
        <w:t xml:space="preserve"> О</w:t>
      </w:r>
      <w:proofErr w:type="gramEnd"/>
      <w:r w:rsidR="00843794">
        <w:t>́</w:t>
      </w:r>
      <w:r w:rsidRPr="008B0B42">
        <w:t>птинскую, я</w:t>
      </w:r>
      <w:r w:rsidR="00843794">
        <w:t>́</w:t>
      </w:r>
      <w:r w:rsidRPr="008B0B42">
        <w:t>ко духо</w:t>
      </w:r>
      <w:r w:rsidR="00843794">
        <w:t>́</w:t>
      </w:r>
      <w:r w:rsidRPr="008B0B42">
        <w:t>вную сокро</w:t>
      </w:r>
      <w:r w:rsidR="00843794">
        <w:t>́</w:t>
      </w:r>
      <w:r w:rsidRPr="008B0B42">
        <w:t>вищницу,/ зла</w:t>
      </w:r>
      <w:r w:rsidR="00843794">
        <w:t>́</w:t>
      </w:r>
      <w:r w:rsidRPr="008B0B42">
        <w:t>том оте</w:t>
      </w:r>
      <w:r w:rsidR="00843794">
        <w:t>́</w:t>
      </w:r>
      <w:r w:rsidRPr="008B0B42">
        <w:t>ческаго преда</w:t>
      </w:r>
      <w:r w:rsidR="00843794">
        <w:t>́</w:t>
      </w:r>
      <w:r w:rsidRPr="008B0B42">
        <w:t>ния обогати</w:t>
      </w:r>
      <w:r w:rsidR="00843794">
        <w:t>́</w:t>
      </w:r>
      <w:r w:rsidRPr="008B0B42">
        <w:t>л еси</w:t>
      </w:r>
      <w:r w:rsidR="00843794">
        <w:t>́</w:t>
      </w:r>
      <w:r w:rsidRPr="008B0B42">
        <w:t>, о</w:t>
      </w:r>
      <w:r w:rsidR="00843794">
        <w:t>́</w:t>
      </w:r>
      <w:r w:rsidRPr="008B0B42">
        <w:t>тче Льве.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А</w:t>
      </w:r>
      <w:r w:rsidRPr="008B0B42">
        <w:t>дама</w:t>
      </w:r>
      <w:r w:rsidR="00843794">
        <w:t>́</w:t>
      </w:r>
      <w:r w:rsidRPr="008B0B42">
        <w:t>нт тверд в терпе</w:t>
      </w:r>
      <w:r w:rsidR="00843794">
        <w:t>́</w:t>
      </w:r>
      <w:r w:rsidRPr="008B0B42">
        <w:t>нии искуше</w:t>
      </w:r>
      <w:r w:rsidR="00843794">
        <w:t>́</w:t>
      </w:r>
      <w:r w:rsidRPr="008B0B42">
        <w:t>ний де</w:t>
      </w:r>
      <w:r w:rsidR="00843794">
        <w:t>́</w:t>
      </w:r>
      <w:r w:rsidRPr="008B0B42">
        <w:t>монских, на тя воздвиза</w:t>
      </w:r>
      <w:r w:rsidR="00843794">
        <w:t>́</w:t>
      </w:r>
      <w:r w:rsidRPr="008B0B42">
        <w:t>емых, яви</w:t>
      </w:r>
      <w:r w:rsidR="00843794">
        <w:t>́</w:t>
      </w:r>
      <w:r w:rsidRPr="008B0B42">
        <w:t>лся еси</w:t>
      </w:r>
      <w:r w:rsidR="00843794">
        <w:t>́</w:t>
      </w:r>
      <w:r w:rsidRPr="008B0B42">
        <w:t>, преподо</w:t>
      </w:r>
      <w:r w:rsidR="00843794">
        <w:t>́</w:t>
      </w:r>
      <w:r w:rsidRPr="008B0B42">
        <w:t>бне,/ те</w:t>
      </w:r>
      <w:r w:rsidR="00843794">
        <w:t>́</w:t>
      </w:r>
      <w:r w:rsidRPr="008B0B42">
        <w:t>мже боле</w:t>
      </w:r>
      <w:r w:rsidR="00843794">
        <w:t>́</w:t>
      </w:r>
      <w:r w:rsidRPr="008B0B42">
        <w:t>зни и труды</w:t>
      </w:r>
      <w:r w:rsidR="00843794">
        <w:t>́</w:t>
      </w:r>
      <w:r w:rsidRPr="008B0B42">
        <w:t>, ско</w:t>
      </w:r>
      <w:r w:rsidR="00843794">
        <w:t>́</w:t>
      </w:r>
      <w:r w:rsidRPr="008B0B42">
        <w:t>рби и гоне</w:t>
      </w:r>
      <w:r w:rsidR="00843794">
        <w:t>́</w:t>
      </w:r>
      <w:r w:rsidRPr="008B0B42">
        <w:t>ния,/ я</w:t>
      </w:r>
      <w:r w:rsidR="00843794">
        <w:t>́</w:t>
      </w:r>
      <w:r w:rsidRPr="008B0B42">
        <w:t>ко</w:t>
      </w:r>
      <w:proofErr w:type="gramStart"/>
      <w:r w:rsidRPr="008B0B42">
        <w:t xml:space="preserve"> И</w:t>
      </w:r>
      <w:proofErr w:type="gramEnd"/>
      <w:r w:rsidR="00686227">
        <w:t>́</w:t>
      </w:r>
      <w:r w:rsidRPr="008B0B42">
        <w:t>ов, кро</w:t>
      </w:r>
      <w:r w:rsidR="00843794">
        <w:t>́</w:t>
      </w:r>
      <w:r w:rsidRPr="008B0B42">
        <w:t>тко претерпе</w:t>
      </w:r>
      <w:r w:rsidR="00843794">
        <w:t>́</w:t>
      </w:r>
      <w:r w:rsidRPr="008B0B42">
        <w:t>л еси</w:t>
      </w:r>
      <w:r w:rsidR="00843794">
        <w:t>́</w:t>
      </w:r>
      <w:r w:rsidRPr="008B0B42">
        <w:t>, на Бо</w:t>
      </w:r>
      <w:r w:rsidR="00843794">
        <w:t>́</w:t>
      </w:r>
      <w:r w:rsidRPr="008B0B42">
        <w:t>га упова</w:t>
      </w:r>
      <w:r w:rsidR="00843794">
        <w:t>́</w:t>
      </w:r>
      <w:r w:rsidRPr="008B0B42">
        <w:t>я.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О</w:t>
      </w:r>
      <w:r w:rsidRPr="008B0B42">
        <w:t>те</w:t>
      </w:r>
      <w:r w:rsidR="00843794">
        <w:t>́</w:t>
      </w:r>
      <w:r w:rsidRPr="008B0B42">
        <w:t>ческою</w:t>
      </w:r>
      <w:proofErr w:type="gramEnd"/>
      <w:r w:rsidRPr="008B0B42">
        <w:t xml:space="preserve"> любо</w:t>
      </w:r>
      <w:r w:rsidR="00843794">
        <w:t>́</w:t>
      </w:r>
      <w:r w:rsidRPr="008B0B42">
        <w:t>вию в боле</w:t>
      </w:r>
      <w:r w:rsidR="00843794">
        <w:t>́</w:t>
      </w:r>
      <w:r w:rsidRPr="008B0B42">
        <w:t>знех и ско</w:t>
      </w:r>
      <w:r w:rsidR="00502E46">
        <w:t>́</w:t>
      </w:r>
      <w:r w:rsidRPr="008B0B42">
        <w:t>рб</w:t>
      </w:r>
      <w:r w:rsidRPr="00502E46">
        <w:t>е</w:t>
      </w:r>
      <w:r w:rsidRPr="008B0B42">
        <w:t>х су</w:t>
      </w:r>
      <w:r w:rsidR="00843794">
        <w:t>́</w:t>
      </w:r>
      <w:r w:rsidRPr="008B0B42">
        <w:t>щих покрыва</w:t>
      </w:r>
      <w:r w:rsidR="00843794">
        <w:t>́</w:t>
      </w:r>
      <w:r w:rsidRPr="008B0B42">
        <w:t>л еси</w:t>
      </w:r>
      <w:r w:rsidR="00843794">
        <w:t>́</w:t>
      </w:r>
      <w:r w:rsidRPr="008B0B42">
        <w:t>/ и м</w:t>
      </w:r>
      <w:r w:rsidRPr="00A024CD">
        <w:t>у</w:t>
      </w:r>
      <w:r w:rsidR="00843794" w:rsidRPr="00A024CD">
        <w:t>́</w:t>
      </w:r>
      <w:r w:rsidRPr="008B0B42">
        <w:t>чимых от духо</w:t>
      </w:r>
      <w:r w:rsidR="003034DA">
        <w:t>́</w:t>
      </w:r>
      <w:r w:rsidRPr="008B0B42">
        <w:t>в нечи</w:t>
      </w:r>
      <w:r w:rsidR="00843794">
        <w:t>́</w:t>
      </w:r>
      <w:r w:rsidRPr="008B0B42">
        <w:t>стых исцеля</w:t>
      </w:r>
      <w:r w:rsidR="00843794">
        <w:t>́</w:t>
      </w:r>
      <w:r w:rsidRPr="008B0B42">
        <w:t>л еси</w:t>
      </w:r>
      <w:r w:rsidR="00843794">
        <w:t>́</w:t>
      </w:r>
      <w:r w:rsidRPr="008B0B42">
        <w:t>/ си</w:t>
      </w:r>
      <w:r w:rsidR="00843794">
        <w:t>́</w:t>
      </w:r>
      <w:r w:rsidRPr="008B0B42">
        <w:t>лою на тебе</w:t>
      </w:r>
      <w:r w:rsidR="00843794">
        <w:t>́</w:t>
      </w:r>
      <w:r w:rsidRPr="008B0B42">
        <w:t xml:space="preserve"> почи</w:t>
      </w:r>
      <w:r w:rsidR="00843794">
        <w:t>́</w:t>
      </w:r>
      <w:r w:rsidRPr="008B0B42">
        <w:t>вшаго Всесвята</w:t>
      </w:r>
      <w:r w:rsidR="00843794">
        <w:t>́</w:t>
      </w:r>
      <w:r w:rsidRPr="008B0B42">
        <w:t>го Ду</w:t>
      </w:r>
      <w:r w:rsidR="00843794">
        <w:t>́</w:t>
      </w:r>
      <w:r w:rsidRPr="008B0B42">
        <w:t>ха.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П</w:t>
      </w:r>
      <w:r w:rsidRPr="008B0B42">
        <w:t>ослушли</w:t>
      </w:r>
      <w:r w:rsidR="00665E5E">
        <w:t>́</w:t>
      </w:r>
      <w:r w:rsidRPr="008B0B42">
        <w:t>в и рачи</w:t>
      </w:r>
      <w:r w:rsidR="00843794">
        <w:t>́</w:t>
      </w:r>
      <w:r w:rsidRPr="008B0B42">
        <w:t>телен, я</w:t>
      </w:r>
      <w:r w:rsidR="00843794">
        <w:t>́</w:t>
      </w:r>
      <w:r w:rsidRPr="008B0B42">
        <w:t>ко пчела</w:t>
      </w:r>
      <w:r w:rsidR="00843794">
        <w:t>́</w:t>
      </w:r>
      <w:r w:rsidRPr="008B0B42">
        <w:t xml:space="preserve"> боже</w:t>
      </w:r>
      <w:r w:rsidR="00843794">
        <w:t>́</w:t>
      </w:r>
      <w:r w:rsidRPr="008B0B42">
        <w:t>ственная, быв,/ некта</w:t>
      </w:r>
      <w:r w:rsidR="00843794">
        <w:t>́</w:t>
      </w:r>
      <w:proofErr w:type="gramStart"/>
      <w:r w:rsidRPr="008B0B42">
        <w:t>р</w:t>
      </w:r>
      <w:proofErr w:type="gramEnd"/>
      <w:r w:rsidRPr="008B0B42">
        <w:t xml:space="preserve"> духо</w:t>
      </w:r>
      <w:r w:rsidR="00843794">
        <w:t>́</w:t>
      </w:r>
      <w:r w:rsidRPr="008B0B42">
        <w:t>вный собра</w:t>
      </w:r>
      <w:r w:rsidR="00843794">
        <w:t>́</w:t>
      </w:r>
      <w:r w:rsidRPr="008B0B42">
        <w:t>л еси</w:t>
      </w:r>
      <w:r w:rsidR="00843794">
        <w:t>́</w:t>
      </w:r>
      <w:r w:rsidRPr="008B0B42">
        <w:t>, богому</w:t>
      </w:r>
      <w:r w:rsidR="00843794">
        <w:t>́</w:t>
      </w:r>
      <w:r w:rsidRPr="008B0B42">
        <w:t>дре Льве,/ и</w:t>
      </w:r>
      <w:r w:rsidR="00843794">
        <w:t>́</w:t>
      </w:r>
      <w:r w:rsidRPr="008B0B42">
        <w:t>мже ча</w:t>
      </w:r>
      <w:r w:rsidR="00843794">
        <w:t>́</w:t>
      </w:r>
      <w:r w:rsidRPr="008B0B42">
        <w:t>да церко</w:t>
      </w:r>
      <w:r w:rsidR="00843794">
        <w:t>́</w:t>
      </w:r>
      <w:r w:rsidRPr="008B0B42">
        <w:t>вная и мона</w:t>
      </w:r>
      <w:r w:rsidR="00843794">
        <w:t>́</w:t>
      </w:r>
      <w:r w:rsidRPr="008B0B42">
        <w:t>шествующих собо</w:t>
      </w:r>
      <w:r w:rsidR="00843794">
        <w:t>́</w:t>
      </w:r>
      <w:r w:rsidRPr="008B0B42">
        <w:t>ры препита</w:t>
      </w:r>
      <w:r w:rsidR="00843794">
        <w:t>́</w:t>
      </w:r>
      <w:r w:rsidRPr="008B0B42">
        <w:t>л еси</w:t>
      </w:r>
      <w:r w:rsidR="00843794">
        <w:t>́</w:t>
      </w:r>
      <w:r w:rsidRPr="008B0B42">
        <w:t>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843794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Т</w:t>
      </w:r>
      <w:r w:rsidRPr="008B0B42">
        <w:t>ве</w:t>
      </w:r>
      <w:r w:rsidR="00843794">
        <w:t>́</w:t>
      </w:r>
      <w:r w:rsidRPr="008B0B42">
        <w:t>рду ве</w:t>
      </w:r>
      <w:r w:rsidR="00D3433D">
        <w:t>́</w:t>
      </w:r>
      <w:r w:rsidRPr="008B0B42">
        <w:t>ру даждь ми, Влады</w:t>
      </w:r>
      <w:r w:rsidR="00D3433D">
        <w:t>́</w:t>
      </w:r>
      <w:r w:rsidRPr="008B0B42">
        <w:t>чице,/ я</w:t>
      </w:r>
      <w:r w:rsidR="00D3433D">
        <w:t>́</w:t>
      </w:r>
      <w:r w:rsidRPr="008B0B42">
        <w:t>ко мно</w:t>
      </w:r>
      <w:r w:rsidR="00D3433D">
        <w:t>́</w:t>
      </w:r>
      <w:r w:rsidRPr="008B0B42">
        <w:t>гими прило</w:t>
      </w:r>
      <w:r w:rsidR="00D3433D">
        <w:t>́</w:t>
      </w:r>
      <w:r w:rsidRPr="008B0B42">
        <w:t>ги смяте</w:t>
      </w:r>
      <w:r w:rsidR="00D3433D">
        <w:t>́</w:t>
      </w:r>
      <w:r w:rsidRPr="008B0B42">
        <w:t>ся се</w:t>
      </w:r>
      <w:r w:rsidR="00D3433D">
        <w:t>́</w:t>
      </w:r>
      <w:r w:rsidRPr="008B0B42">
        <w:t>рдце мое</w:t>
      </w:r>
      <w:r w:rsidR="00D3433D">
        <w:t>́</w:t>
      </w:r>
      <w:r w:rsidRPr="008B0B42">
        <w:t>,/ ве</w:t>
      </w:r>
      <w:r w:rsidR="00D3433D">
        <w:t>́</w:t>
      </w:r>
      <w:r w:rsidRPr="008B0B42">
        <w:t>тром бесо</w:t>
      </w:r>
      <w:r w:rsidR="00D3433D">
        <w:t>́</w:t>
      </w:r>
      <w:r w:rsidRPr="008B0B42">
        <w:t>вских искуше</w:t>
      </w:r>
      <w:r w:rsidR="00D3433D">
        <w:t>́</w:t>
      </w:r>
      <w:r w:rsidRPr="008B0B42">
        <w:t>ний обурева</w:t>
      </w:r>
      <w:r w:rsidR="00D3433D">
        <w:t>́</w:t>
      </w:r>
      <w:r w:rsidRPr="008B0B42">
        <w:t>емо,/ но упра</w:t>
      </w:r>
      <w:r w:rsidR="00D3433D">
        <w:t>́</w:t>
      </w:r>
      <w:r w:rsidRPr="008B0B42">
        <w:t>ви ше</w:t>
      </w:r>
      <w:r w:rsidR="00D3433D">
        <w:t>́</w:t>
      </w:r>
      <w:r w:rsidRPr="008B0B42">
        <w:t>ствие мое</w:t>
      </w:r>
      <w:r w:rsidR="00D3433D">
        <w:t>́</w:t>
      </w:r>
      <w:r w:rsidRPr="008B0B42">
        <w:t>, Богоневе</w:t>
      </w:r>
      <w:r w:rsidR="00D3433D">
        <w:t>́</w:t>
      </w:r>
      <w:r w:rsidRPr="008B0B42">
        <w:t>сто,/ Ты бо при</w:t>
      </w:r>
      <w:r w:rsidR="00816075">
        <w:t>́</w:t>
      </w:r>
      <w:r w:rsidRPr="008B0B42">
        <w:t>стань оти</w:t>
      </w:r>
      <w:r w:rsidR="00816075">
        <w:t>́</w:t>
      </w:r>
      <w:r w:rsidRPr="008B0B42">
        <w:t>шная рабо</w:t>
      </w:r>
      <w:r w:rsidR="00816075">
        <w:t>́</w:t>
      </w:r>
      <w:r w:rsidRPr="008B0B42">
        <w:t>м</w:t>
      </w:r>
      <w:proofErr w:type="gramStart"/>
      <w:r w:rsidRPr="008B0B42">
        <w:t xml:space="preserve"> Т</w:t>
      </w:r>
      <w:proofErr w:type="gramEnd"/>
      <w:r w:rsidRPr="008B0B42">
        <w:t>вои</w:t>
      </w:r>
      <w:r w:rsidR="00816075">
        <w:t>́</w:t>
      </w:r>
      <w:r w:rsidRPr="008B0B42">
        <w:t>м.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Конда</w:t>
      </w:r>
      <w:r w:rsidR="00816075">
        <w:t>́</w:t>
      </w:r>
      <w:r w:rsidRPr="008B0B42">
        <w:t>к</w:t>
      </w:r>
      <w:proofErr w:type="gramEnd"/>
      <w:r w:rsidRPr="008B0B42">
        <w:t xml:space="preserve"> преподо</w:t>
      </w:r>
      <w:r w:rsidR="00816075">
        <w:t>́</w:t>
      </w:r>
      <w:r w:rsidRPr="008B0B42">
        <w:t>бному, глас 6: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Т</w:t>
      </w:r>
      <w:r w:rsidRPr="008B0B42">
        <w:t>е</w:t>
      </w:r>
      <w:r w:rsidR="00816075">
        <w:t>́</w:t>
      </w:r>
      <w:r w:rsidRPr="008B0B42">
        <w:t>сным путе</w:t>
      </w:r>
      <w:r w:rsidR="00816075">
        <w:t>́</w:t>
      </w:r>
      <w:r w:rsidRPr="008B0B42">
        <w:t>м в житии</w:t>
      </w:r>
      <w:r w:rsidR="00816075">
        <w:t>́</w:t>
      </w:r>
      <w:r w:rsidRPr="008B0B42">
        <w:t xml:space="preserve"> твое</w:t>
      </w:r>
      <w:r w:rsidR="00816075">
        <w:t>́</w:t>
      </w:r>
      <w:r w:rsidRPr="008B0B42">
        <w:t>м ше</w:t>
      </w:r>
      <w:r w:rsidR="00816075">
        <w:t>́</w:t>
      </w:r>
      <w:r w:rsidRPr="008B0B42">
        <w:t>ствуя,/ на высоту</w:t>
      </w:r>
      <w:r w:rsidR="00816075">
        <w:t>́</w:t>
      </w:r>
      <w:r w:rsidRPr="008B0B42">
        <w:t xml:space="preserve"> доброде</w:t>
      </w:r>
      <w:r w:rsidR="00816075">
        <w:t>́</w:t>
      </w:r>
      <w:r w:rsidRPr="008B0B42">
        <w:t>телей возше</w:t>
      </w:r>
      <w:r w:rsidR="00816075">
        <w:t>́</w:t>
      </w:r>
      <w:r w:rsidRPr="008B0B42">
        <w:t>л еси</w:t>
      </w:r>
      <w:r w:rsidR="00816075">
        <w:t>́</w:t>
      </w:r>
      <w:r w:rsidRPr="008B0B42">
        <w:t>/ и</w:t>
      </w:r>
      <w:r w:rsidRPr="00A3291B">
        <w:t>,</w:t>
      </w:r>
      <w:r w:rsidRPr="008B0B42">
        <w:t xml:space="preserve"> благода</w:t>
      </w:r>
      <w:r w:rsidR="00816075">
        <w:t>́</w:t>
      </w:r>
      <w:r w:rsidRPr="008B0B42">
        <w:t>ть па</w:t>
      </w:r>
      <w:r w:rsidR="00816075">
        <w:t>́</w:t>
      </w:r>
      <w:r w:rsidRPr="008B0B42">
        <w:t>стырства от Бо</w:t>
      </w:r>
      <w:r w:rsidR="00816075">
        <w:t>́</w:t>
      </w:r>
      <w:r w:rsidRPr="008B0B42">
        <w:t>га прии</w:t>
      </w:r>
      <w:r w:rsidR="00816075">
        <w:t>́</w:t>
      </w:r>
      <w:r w:rsidRPr="008B0B42">
        <w:t>м,/ слове</w:t>
      </w:r>
      <w:r w:rsidR="00816075">
        <w:t>́</w:t>
      </w:r>
      <w:r w:rsidRPr="008B0B42">
        <w:t>сныя о</w:t>
      </w:r>
      <w:r w:rsidR="00816075">
        <w:t>́</w:t>
      </w:r>
      <w:r w:rsidRPr="008B0B42">
        <w:t>вцы до</w:t>
      </w:r>
      <w:r w:rsidR="00816075">
        <w:t>́</w:t>
      </w:r>
      <w:r w:rsidRPr="008B0B42">
        <w:t>бре упа</w:t>
      </w:r>
      <w:r w:rsidR="00816075">
        <w:t>́</w:t>
      </w:r>
      <w:r w:rsidRPr="008B0B42">
        <w:t>сл еси</w:t>
      </w:r>
      <w:r w:rsidR="00816075">
        <w:t>́</w:t>
      </w:r>
      <w:r w:rsidRPr="008B0B42">
        <w:t>/ и ста</w:t>
      </w:r>
      <w:r w:rsidR="00816075">
        <w:t>́</w:t>
      </w:r>
      <w:r w:rsidRPr="008B0B42">
        <w:t>рчеству тве</w:t>
      </w:r>
      <w:r w:rsidR="00816075">
        <w:t>́</w:t>
      </w:r>
      <w:r w:rsidRPr="008B0B42">
        <w:t>рдое основа</w:t>
      </w:r>
      <w:r w:rsidR="00816075">
        <w:t>́</w:t>
      </w:r>
      <w:r w:rsidRPr="008B0B42">
        <w:t>ние/ во оби</w:t>
      </w:r>
      <w:r w:rsidR="00816075">
        <w:t>́</w:t>
      </w:r>
      <w:r w:rsidRPr="008B0B42">
        <w:t>тели</w:t>
      </w:r>
      <w:proofErr w:type="gramStart"/>
      <w:r w:rsidRPr="008B0B42">
        <w:t xml:space="preserve"> О</w:t>
      </w:r>
      <w:proofErr w:type="gramEnd"/>
      <w:r w:rsidR="00816075">
        <w:t>́</w:t>
      </w:r>
      <w:r w:rsidRPr="008B0B42">
        <w:t>птинстей положи</w:t>
      </w:r>
      <w:r w:rsidR="00816075">
        <w:t>́</w:t>
      </w:r>
      <w:r w:rsidRPr="008B0B42">
        <w:t>л еси</w:t>
      </w:r>
      <w:r w:rsidR="00816075">
        <w:t>́</w:t>
      </w:r>
      <w:r w:rsidRPr="008B0B42">
        <w:t>./ Те</w:t>
      </w:r>
      <w:r w:rsidR="00816075">
        <w:t>́</w:t>
      </w:r>
      <w:r w:rsidRPr="008B0B42">
        <w:t>мже ны</w:t>
      </w:r>
      <w:r w:rsidR="00816075">
        <w:t>́</w:t>
      </w:r>
      <w:r w:rsidRPr="008B0B42">
        <w:t>не, преподо</w:t>
      </w:r>
      <w:r w:rsidR="00816075">
        <w:t>́</w:t>
      </w:r>
      <w:r w:rsidRPr="008B0B42">
        <w:t>бне о</w:t>
      </w:r>
      <w:r w:rsidR="00816075">
        <w:t>́</w:t>
      </w:r>
      <w:r w:rsidRPr="008B0B42">
        <w:t>тче Льве,/ предстоя</w:t>
      </w:r>
      <w:r w:rsidR="00816075">
        <w:t>́</w:t>
      </w:r>
      <w:r w:rsidRPr="008B0B42">
        <w:t xml:space="preserve"> Пресвяте</w:t>
      </w:r>
      <w:r w:rsidR="00816075">
        <w:t>́</w:t>
      </w:r>
      <w:r w:rsidRPr="008B0B42">
        <w:t xml:space="preserve">й </w:t>
      </w:r>
      <w:proofErr w:type="gramStart"/>
      <w:r w:rsidRPr="008B0B42">
        <w:t>Тро</w:t>
      </w:r>
      <w:r w:rsidR="00816075">
        <w:t>́</w:t>
      </w:r>
      <w:r w:rsidRPr="008B0B42">
        <w:t>ице</w:t>
      </w:r>
      <w:proofErr w:type="gramEnd"/>
      <w:r w:rsidRPr="008B0B42">
        <w:t>,/ моли</w:t>
      </w:r>
      <w:r w:rsidR="00816075">
        <w:t>́</w:t>
      </w:r>
      <w:r w:rsidRPr="008B0B42">
        <w:t xml:space="preserve"> спасти</w:t>
      </w:r>
      <w:r w:rsidR="00816075">
        <w:t>́</w:t>
      </w:r>
      <w:r w:rsidRPr="008B0B42">
        <w:t>ся благоче</w:t>
      </w:r>
      <w:r w:rsidR="00816075">
        <w:t>́</w:t>
      </w:r>
      <w:r w:rsidRPr="008B0B42">
        <w:t>стно тя почита</w:t>
      </w:r>
      <w:r w:rsidR="00816075">
        <w:t>́</w:t>
      </w:r>
      <w:r w:rsidRPr="008B0B42">
        <w:t>ющим.</w:t>
      </w:r>
    </w:p>
    <w:p w:rsidR="00C55DE2" w:rsidRPr="008B0B42" w:rsidRDefault="00C55DE2" w:rsidP="00A83F61">
      <w:pPr>
        <w:pStyle w:val="nbtservheadred"/>
        <w:pageBreakBefore/>
      </w:pPr>
      <w:r w:rsidRPr="008B0B42">
        <w:lastRenderedPageBreak/>
        <w:t>И</w:t>
      </w:r>
      <w:r w:rsidR="00816075">
        <w:t>́</w:t>
      </w:r>
      <w:r w:rsidRPr="008B0B42">
        <w:t>кос: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И</w:t>
      </w:r>
      <w:r w:rsidR="00816075">
        <w:rPr>
          <w:rStyle w:val="nbtservred"/>
        </w:rPr>
        <w:t>́</w:t>
      </w:r>
      <w:r w:rsidRPr="008B0B42">
        <w:t>стиннаго смире</w:t>
      </w:r>
      <w:r w:rsidR="00816075">
        <w:t>́</w:t>
      </w:r>
      <w:r w:rsidRPr="008B0B42">
        <w:t>ния и послуша</w:t>
      </w:r>
      <w:r w:rsidR="00816075">
        <w:t>́</w:t>
      </w:r>
      <w:r w:rsidRPr="008B0B42">
        <w:t>ния де</w:t>
      </w:r>
      <w:r w:rsidR="00816075">
        <w:t>́</w:t>
      </w:r>
      <w:r w:rsidRPr="008B0B42">
        <w:t>латель быв,/ дар благода</w:t>
      </w:r>
      <w:r w:rsidR="00816075">
        <w:t>́</w:t>
      </w:r>
      <w:r w:rsidRPr="008B0B42">
        <w:t>ти Бо</w:t>
      </w:r>
      <w:r w:rsidR="00816075">
        <w:t>́</w:t>
      </w:r>
      <w:r w:rsidRPr="008B0B42">
        <w:t>жия стяжа</w:t>
      </w:r>
      <w:r w:rsidR="00816075">
        <w:t>́</w:t>
      </w:r>
      <w:r w:rsidRPr="008B0B42">
        <w:t>л еси</w:t>
      </w:r>
      <w:r w:rsidR="00816075">
        <w:t>́</w:t>
      </w:r>
      <w:r w:rsidRPr="008B0B42">
        <w:t>/ и</w:t>
      </w:r>
      <w:r w:rsidRPr="00A3291B">
        <w:t>,</w:t>
      </w:r>
      <w:r w:rsidRPr="008B0B42">
        <w:t xml:space="preserve"> жезл ста</w:t>
      </w:r>
      <w:r w:rsidR="00816075">
        <w:t>́</w:t>
      </w:r>
      <w:r w:rsidRPr="008B0B42">
        <w:t>рчества от Благода</w:t>
      </w:r>
      <w:r w:rsidR="00816075">
        <w:t>́</w:t>
      </w:r>
      <w:r w:rsidRPr="008B0B42">
        <w:t>теля вся</w:t>
      </w:r>
      <w:r w:rsidR="00816075">
        <w:t>́</w:t>
      </w:r>
      <w:r w:rsidRPr="008B0B42">
        <w:t>ческих прии</w:t>
      </w:r>
      <w:r w:rsidR="00816075">
        <w:t>́</w:t>
      </w:r>
      <w:r w:rsidRPr="008B0B42">
        <w:t>м,/ Христо</w:t>
      </w:r>
      <w:r w:rsidR="00816075">
        <w:t>́</w:t>
      </w:r>
      <w:proofErr w:type="gramStart"/>
      <w:r w:rsidRPr="008B0B42">
        <w:t>во</w:t>
      </w:r>
      <w:proofErr w:type="gramEnd"/>
      <w:r w:rsidRPr="008B0B42">
        <w:t xml:space="preserve"> ста</w:t>
      </w:r>
      <w:r w:rsidR="00816075">
        <w:t>́</w:t>
      </w:r>
      <w:r w:rsidRPr="008B0B42">
        <w:t>до слове</w:t>
      </w:r>
      <w:r w:rsidR="00816075">
        <w:t>́</w:t>
      </w:r>
      <w:r w:rsidRPr="008B0B42">
        <w:t>сных ове</w:t>
      </w:r>
      <w:r w:rsidR="00816075">
        <w:t>́</w:t>
      </w:r>
      <w:r w:rsidRPr="008B0B42">
        <w:t>ц на па</w:t>
      </w:r>
      <w:r w:rsidR="00816075">
        <w:t>́</w:t>
      </w:r>
      <w:r w:rsidRPr="008B0B42">
        <w:t>житех благоче</w:t>
      </w:r>
      <w:r w:rsidR="00816075">
        <w:t>́</w:t>
      </w:r>
      <w:r w:rsidRPr="008B0B42">
        <w:t>стия упа</w:t>
      </w:r>
      <w:r w:rsidR="00816075">
        <w:t>́</w:t>
      </w:r>
      <w:r w:rsidRPr="008B0B42">
        <w:t>сл еси</w:t>
      </w:r>
      <w:r w:rsidR="00816075">
        <w:t>́</w:t>
      </w:r>
      <w:r w:rsidRPr="008B0B42">
        <w:t>/ и мона</w:t>
      </w:r>
      <w:r w:rsidR="00816075">
        <w:t>́</w:t>
      </w:r>
      <w:r w:rsidRPr="008B0B42">
        <w:t>шествующих до</w:t>
      </w:r>
      <w:r w:rsidR="00816075">
        <w:t>́</w:t>
      </w:r>
      <w:r w:rsidRPr="008B0B42">
        <w:t>бре наста</w:t>
      </w:r>
      <w:r w:rsidR="00816075">
        <w:t>́</w:t>
      </w:r>
      <w:r w:rsidRPr="008B0B42">
        <w:t>вил еси</w:t>
      </w:r>
      <w:r w:rsidR="00816075">
        <w:t>́</w:t>
      </w:r>
      <w:r w:rsidRPr="008B0B42">
        <w:t>./ Те</w:t>
      </w:r>
      <w:r w:rsidR="00816075">
        <w:t>́</w:t>
      </w:r>
      <w:r w:rsidRPr="008B0B42">
        <w:t>мже по блаже</w:t>
      </w:r>
      <w:r w:rsidR="00816075">
        <w:t>́</w:t>
      </w:r>
      <w:r w:rsidRPr="008B0B42">
        <w:t>ннем преставле</w:t>
      </w:r>
      <w:r w:rsidR="00816075">
        <w:t>́</w:t>
      </w:r>
      <w:r w:rsidRPr="008B0B42">
        <w:t>нии твое</w:t>
      </w:r>
      <w:r w:rsidR="00816075">
        <w:t>́</w:t>
      </w:r>
      <w:r w:rsidRPr="008B0B42">
        <w:t>м,/ Престо</w:t>
      </w:r>
      <w:r w:rsidR="00816075">
        <w:t>́</w:t>
      </w:r>
      <w:r w:rsidRPr="008B0B42">
        <w:t>лу Святы</w:t>
      </w:r>
      <w:r w:rsidR="00816075">
        <w:t>́</w:t>
      </w:r>
      <w:r w:rsidRPr="008B0B42">
        <w:t xml:space="preserve">я </w:t>
      </w:r>
      <w:proofErr w:type="gramStart"/>
      <w:r w:rsidRPr="008B0B42">
        <w:t>Тро</w:t>
      </w:r>
      <w:r w:rsidR="00816075">
        <w:t>́</w:t>
      </w:r>
      <w:r w:rsidRPr="008B0B42">
        <w:t>ицы</w:t>
      </w:r>
      <w:proofErr w:type="gramEnd"/>
      <w:r w:rsidRPr="008B0B42">
        <w:t xml:space="preserve"> во сла</w:t>
      </w:r>
      <w:r w:rsidR="00816075">
        <w:t>́</w:t>
      </w:r>
      <w:r w:rsidRPr="008B0B42">
        <w:t>ве ны</w:t>
      </w:r>
      <w:r w:rsidR="00816075">
        <w:t>́</w:t>
      </w:r>
      <w:r w:rsidRPr="008B0B42">
        <w:t>не предстоя</w:t>
      </w:r>
      <w:r w:rsidR="00816075">
        <w:t>́</w:t>
      </w:r>
      <w:r w:rsidRPr="008B0B42">
        <w:t>,/ моли</w:t>
      </w:r>
      <w:r w:rsidR="00816075">
        <w:t>́</w:t>
      </w:r>
      <w:r w:rsidRPr="008B0B42">
        <w:t xml:space="preserve"> спасти</w:t>
      </w:r>
      <w:r w:rsidR="00816075">
        <w:t>́</w:t>
      </w:r>
      <w:r w:rsidRPr="008B0B42">
        <w:t>ся благоче</w:t>
      </w:r>
      <w:r w:rsidR="00816075">
        <w:t>́</w:t>
      </w:r>
      <w:r w:rsidRPr="008B0B42">
        <w:t>стно тя почита</w:t>
      </w:r>
      <w:r w:rsidR="00816075">
        <w:t>́</w:t>
      </w:r>
      <w:r w:rsidRPr="008B0B42">
        <w:t>ющим.</w:t>
      </w:r>
    </w:p>
    <w:p w:rsidR="00C55DE2" w:rsidRPr="008B0B42" w:rsidRDefault="00C55DE2" w:rsidP="00B100B5">
      <w:pPr>
        <w:pStyle w:val="nbtservheadred"/>
      </w:pPr>
      <w:r w:rsidRPr="008B0B42">
        <w:t>Песнь 7</w:t>
      </w:r>
    </w:p>
    <w:p w:rsidR="00C55DE2" w:rsidRPr="008B0B42" w:rsidRDefault="00C55DE2" w:rsidP="00AC2DCA">
      <w:pPr>
        <w:pStyle w:val="nbtservstih"/>
      </w:pPr>
      <w:r w:rsidRPr="00AC2DCA">
        <w:rPr>
          <w:rStyle w:val="nbtservred"/>
        </w:rPr>
        <w:t>Ирмо</w:t>
      </w:r>
      <w:r w:rsidR="00816075">
        <w:rPr>
          <w:rStyle w:val="nbtservred"/>
        </w:rPr>
        <w:t>́</w:t>
      </w:r>
      <w:r w:rsidRPr="00AC2DCA">
        <w:rPr>
          <w:rStyle w:val="nbtservred"/>
        </w:rPr>
        <w:t>с:</w:t>
      </w:r>
      <w:r w:rsidRPr="008B0B42">
        <w:t xml:space="preserve"> </w:t>
      </w:r>
      <w:r w:rsidRPr="00AC2DCA">
        <w:rPr>
          <w:rStyle w:val="nbtservred"/>
        </w:rPr>
        <w:t>О</w:t>
      </w:r>
      <w:r w:rsidR="00816075">
        <w:rPr>
          <w:rStyle w:val="nbtservred"/>
        </w:rPr>
        <w:t>́</w:t>
      </w:r>
      <w:r w:rsidRPr="008B0B42">
        <w:t>бразу злато</w:t>
      </w:r>
      <w:r w:rsidR="00816075">
        <w:t>́</w:t>
      </w:r>
      <w:r w:rsidRPr="008B0B42">
        <w:t>му на по</w:t>
      </w:r>
      <w:r w:rsidR="00816075">
        <w:t>́</w:t>
      </w:r>
      <w:r w:rsidRPr="008B0B42">
        <w:t>ле Деи</w:t>
      </w:r>
      <w:r w:rsidR="00816075">
        <w:t>́</w:t>
      </w:r>
      <w:r w:rsidRPr="008B0B42">
        <w:t>ре служи</w:t>
      </w:r>
      <w:r w:rsidR="00816075">
        <w:t>́</w:t>
      </w:r>
      <w:r w:rsidRPr="008B0B42">
        <w:t>му,/ трие</w:t>
      </w:r>
      <w:proofErr w:type="gramStart"/>
      <w:r w:rsidR="00816075">
        <w:t>́</w:t>
      </w:r>
      <w:r w:rsidRPr="008B0B42">
        <w:t xml:space="preserve"> Т</w:t>
      </w:r>
      <w:proofErr w:type="gramEnd"/>
      <w:r w:rsidRPr="008B0B42">
        <w:t>вои</w:t>
      </w:r>
      <w:r w:rsidR="00816075">
        <w:t>́</w:t>
      </w:r>
      <w:r w:rsidRPr="008B0B42">
        <w:t xml:space="preserve"> о</w:t>
      </w:r>
      <w:r w:rsidR="00816075">
        <w:t>́</w:t>
      </w:r>
      <w:r w:rsidRPr="008B0B42">
        <w:t>троцы небрего</w:t>
      </w:r>
      <w:r w:rsidR="00816075">
        <w:t>́</w:t>
      </w:r>
      <w:r w:rsidRPr="008B0B42">
        <w:t>ша безбо</w:t>
      </w:r>
      <w:r w:rsidR="00816075">
        <w:t>́</w:t>
      </w:r>
      <w:r w:rsidRPr="008B0B42">
        <w:t>жнаго веле</w:t>
      </w:r>
      <w:r w:rsidR="00816075">
        <w:t>́</w:t>
      </w:r>
      <w:r w:rsidRPr="008B0B42">
        <w:t>ния:/ посреде</w:t>
      </w:r>
      <w:r w:rsidR="00816075">
        <w:t>́</w:t>
      </w:r>
      <w:r w:rsidRPr="008B0B42">
        <w:t xml:space="preserve"> же огня</w:t>
      </w:r>
      <w:r w:rsidR="00816075">
        <w:t>́</w:t>
      </w:r>
      <w:r w:rsidRPr="008B0B42">
        <w:t xml:space="preserve"> вве</w:t>
      </w:r>
      <w:r w:rsidR="00816075">
        <w:t>́</w:t>
      </w:r>
      <w:r w:rsidRPr="008B0B42">
        <w:t>ржени, ороша</w:t>
      </w:r>
      <w:r w:rsidR="00816075">
        <w:t>́</w:t>
      </w:r>
      <w:r w:rsidRPr="008B0B42">
        <w:t>еми поя</w:t>
      </w:r>
      <w:r w:rsidR="00816075">
        <w:t>́</w:t>
      </w:r>
      <w:r w:rsidRPr="008B0B42">
        <w:t>ху:/ благослове</w:t>
      </w:r>
      <w:r w:rsidR="00816075">
        <w:t>́</w:t>
      </w:r>
      <w:r w:rsidRPr="008B0B42">
        <w:t>н еси</w:t>
      </w:r>
      <w:r w:rsidR="00816075">
        <w:t>́</w:t>
      </w:r>
      <w:r w:rsidRPr="008B0B42">
        <w:t>, Бо</w:t>
      </w:r>
      <w:r w:rsidR="00816075">
        <w:t>́</w:t>
      </w:r>
      <w:r w:rsidRPr="008B0B42">
        <w:t>же оте</w:t>
      </w:r>
      <w:r w:rsidR="00816075">
        <w:t>́</w:t>
      </w:r>
      <w:r w:rsidRPr="008B0B42">
        <w:t>ц на</w:t>
      </w:r>
      <w:r w:rsidR="00816075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024CD">
        <w:rPr>
          <w:rStyle w:val="nbtservred"/>
        </w:rPr>
        <w:t>И</w:t>
      </w:r>
      <w:r w:rsidRPr="008B0B42">
        <w:t>ск</w:t>
      </w:r>
      <w:r w:rsidRPr="00816075">
        <w:t>у</w:t>
      </w:r>
      <w:r w:rsidR="00A024CD">
        <w:t>́</w:t>
      </w:r>
      <w:r w:rsidRPr="008B0B42">
        <w:t xml:space="preserve">с </w:t>
      </w:r>
      <w:proofErr w:type="gramStart"/>
      <w:r w:rsidRPr="008B0B42">
        <w:t>подъя</w:t>
      </w:r>
      <w:r w:rsidR="00816075">
        <w:t>́</w:t>
      </w:r>
      <w:r w:rsidRPr="008B0B42">
        <w:t>л</w:t>
      </w:r>
      <w:proofErr w:type="gramEnd"/>
      <w:r w:rsidRPr="008B0B42">
        <w:t xml:space="preserve"> еси</w:t>
      </w:r>
      <w:r w:rsidR="00816075">
        <w:t>́</w:t>
      </w:r>
      <w:r w:rsidRPr="008B0B42">
        <w:t>, богому</w:t>
      </w:r>
      <w:r w:rsidR="00816075">
        <w:t>́</w:t>
      </w:r>
      <w:r w:rsidRPr="008B0B42">
        <w:t>дре Льве, жития</w:t>
      </w:r>
      <w:r w:rsidR="00816075">
        <w:t>́</w:t>
      </w:r>
      <w:r w:rsidRPr="008B0B42">
        <w:t xml:space="preserve"> по</w:t>
      </w:r>
      <w:r w:rsidR="00816075">
        <w:t>́</w:t>
      </w:r>
      <w:r w:rsidRPr="008B0B42">
        <w:t>стническаго/ и взыску</w:t>
      </w:r>
      <w:r w:rsidR="00816075">
        <w:t>́</w:t>
      </w:r>
      <w:r w:rsidRPr="008B0B42">
        <w:t>ющим о</w:t>
      </w:r>
      <w:r w:rsidR="00816075">
        <w:t>́</w:t>
      </w:r>
      <w:r w:rsidRPr="008B0B42">
        <w:t>наго и</w:t>
      </w:r>
      <w:r w:rsidR="00816075">
        <w:t>́</w:t>
      </w:r>
      <w:r w:rsidRPr="008B0B42">
        <w:t>стинный путево</w:t>
      </w:r>
      <w:r w:rsidR="00816075">
        <w:t>́</w:t>
      </w:r>
      <w:r w:rsidRPr="008B0B42">
        <w:t>ждь яви</w:t>
      </w:r>
      <w:r w:rsidR="00816075">
        <w:t>́</w:t>
      </w:r>
      <w:r w:rsidRPr="008B0B42">
        <w:t>лся еси</w:t>
      </w:r>
      <w:r w:rsidR="00816075">
        <w:t>́</w:t>
      </w:r>
      <w:r w:rsidRPr="008B0B42">
        <w:t>,/ наставля</w:t>
      </w:r>
      <w:r w:rsidR="00816075">
        <w:t>́</w:t>
      </w:r>
      <w:r w:rsidRPr="008B0B42">
        <w:t>я их взыва</w:t>
      </w:r>
      <w:r w:rsidR="00816075">
        <w:t>́</w:t>
      </w:r>
      <w:r w:rsidRPr="008B0B42">
        <w:t>ти:/ благослове</w:t>
      </w:r>
      <w:r w:rsidR="00816075">
        <w:t>́</w:t>
      </w:r>
      <w:r w:rsidRPr="008B0B42">
        <w:t>н еси</w:t>
      </w:r>
      <w:r w:rsidR="00816075">
        <w:t>́</w:t>
      </w:r>
      <w:r w:rsidRPr="008B0B42">
        <w:t>, Бо</w:t>
      </w:r>
      <w:r w:rsidR="00816075">
        <w:t>́</w:t>
      </w:r>
      <w:r w:rsidRPr="008B0B42">
        <w:t>же оте</w:t>
      </w:r>
      <w:r w:rsidR="00816075">
        <w:t>́</w:t>
      </w:r>
      <w:r w:rsidRPr="008B0B42">
        <w:t>ц на</w:t>
      </w:r>
      <w:r w:rsidR="00816075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Н</w:t>
      </w:r>
      <w:r w:rsidRPr="008B0B42">
        <w:t>еду</w:t>
      </w:r>
      <w:r w:rsidR="00816075">
        <w:t>́</w:t>
      </w:r>
      <w:r w:rsidRPr="008B0B42">
        <w:t xml:space="preserve">зи </w:t>
      </w:r>
      <w:proofErr w:type="gramStart"/>
      <w:r w:rsidRPr="008B0B42">
        <w:t>врачу</w:t>
      </w:r>
      <w:r w:rsidR="00816075">
        <w:t>́</w:t>
      </w:r>
      <w:r w:rsidRPr="008B0B42">
        <w:t>ются</w:t>
      </w:r>
      <w:proofErr w:type="gramEnd"/>
      <w:r w:rsidRPr="008B0B42">
        <w:t xml:space="preserve"> и де</w:t>
      </w:r>
      <w:r w:rsidR="00816075">
        <w:t>́</w:t>
      </w:r>
      <w:r w:rsidRPr="008B0B42">
        <w:t>мони отбега</w:t>
      </w:r>
      <w:r w:rsidR="00816075">
        <w:t>́</w:t>
      </w:r>
      <w:r w:rsidRPr="008B0B42">
        <w:t>ют моли</w:t>
      </w:r>
      <w:r w:rsidR="00816075">
        <w:t>́</w:t>
      </w:r>
      <w:r w:rsidRPr="008B0B42">
        <w:t>твами твои</w:t>
      </w:r>
      <w:r w:rsidR="00816075">
        <w:t>́</w:t>
      </w:r>
      <w:r w:rsidRPr="008B0B42">
        <w:t>ми, о</w:t>
      </w:r>
      <w:r w:rsidR="00816075">
        <w:t>́</w:t>
      </w:r>
      <w:r w:rsidRPr="008B0B42">
        <w:t>тче Льве,/ те</w:t>
      </w:r>
      <w:r w:rsidR="00816075">
        <w:t>́</w:t>
      </w:r>
      <w:r w:rsidRPr="008B0B42">
        <w:t>мже мно</w:t>
      </w:r>
      <w:r w:rsidR="00816075">
        <w:t>́</w:t>
      </w:r>
      <w:r w:rsidRPr="008B0B42">
        <w:t>зии с ве</w:t>
      </w:r>
      <w:r w:rsidR="00816075">
        <w:t>́</w:t>
      </w:r>
      <w:r w:rsidRPr="008B0B42">
        <w:t>рою к ра</w:t>
      </w:r>
      <w:r w:rsidR="00816075">
        <w:t>́</w:t>
      </w:r>
      <w:r w:rsidRPr="008B0B42">
        <w:t>це моще</w:t>
      </w:r>
      <w:r w:rsidR="00816075">
        <w:t>́</w:t>
      </w:r>
      <w:r w:rsidRPr="008B0B42">
        <w:t>й твои</w:t>
      </w:r>
      <w:r w:rsidR="00816075">
        <w:t>́</w:t>
      </w:r>
      <w:r w:rsidRPr="008B0B42">
        <w:t>х притека</w:t>
      </w:r>
      <w:r w:rsidR="00816075">
        <w:t>́</w:t>
      </w:r>
      <w:r w:rsidRPr="008B0B42">
        <w:t>ют и благода</w:t>
      </w:r>
      <w:r w:rsidR="00816075">
        <w:t>́</w:t>
      </w:r>
      <w:r w:rsidRPr="008B0B42">
        <w:t>рне вопию</w:t>
      </w:r>
      <w:r w:rsidR="00816075">
        <w:t>́</w:t>
      </w:r>
      <w:r w:rsidRPr="008B0B42">
        <w:t>т:/ благослове</w:t>
      </w:r>
      <w:r w:rsidR="00816075">
        <w:t>́</w:t>
      </w:r>
      <w:r w:rsidRPr="008B0B42">
        <w:t>н еси</w:t>
      </w:r>
      <w:r w:rsidR="00816075">
        <w:t>́</w:t>
      </w:r>
      <w:r w:rsidRPr="008B0B42">
        <w:t>, Бо</w:t>
      </w:r>
      <w:r w:rsidR="00816075">
        <w:t>́</w:t>
      </w:r>
      <w:r w:rsidRPr="008B0B42">
        <w:t>же оте</w:t>
      </w:r>
      <w:r w:rsidR="00816075">
        <w:t>́</w:t>
      </w:r>
      <w:r w:rsidRPr="008B0B42">
        <w:t>ц на</w:t>
      </w:r>
      <w:r w:rsidR="00816075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С</w:t>
      </w:r>
      <w:r w:rsidRPr="008B0B42">
        <w:t>обо</w:t>
      </w:r>
      <w:r w:rsidR="00816075">
        <w:t>́</w:t>
      </w:r>
      <w:r w:rsidRPr="008B0B42">
        <w:t>р</w:t>
      </w:r>
      <w:proofErr w:type="gramStart"/>
      <w:r w:rsidRPr="008B0B42">
        <w:t xml:space="preserve"> О</w:t>
      </w:r>
      <w:proofErr w:type="gramEnd"/>
      <w:r w:rsidR="00816075">
        <w:t>́</w:t>
      </w:r>
      <w:r w:rsidRPr="008B0B42">
        <w:t>птинский тобо</w:t>
      </w:r>
      <w:r w:rsidR="00816075">
        <w:t>́</w:t>
      </w:r>
      <w:r w:rsidRPr="008B0B42">
        <w:t>ю хва</w:t>
      </w:r>
      <w:r w:rsidR="00816075">
        <w:t>́</w:t>
      </w:r>
      <w:r w:rsidRPr="008B0B42">
        <w:t>лится, преподо</w:t>
      </w:r>
      <w:r w:rsidR="00816075">
        <w:t>́</w:t>
      </w:r>
      <w:r w:rsidRPr="008B0B42">
        <w:t>бне,/ ты бо, я</w:t>
      </w:r>
      <w:r w:rsidR="00816075">
        <w:t>́</w:t>
      </w:r>
      <w:r w:rsidRPr="008B0B42">
        <w:t>ко ка</w:t>
      </w:r>
      <w:r w:rsidR="00816075">
        <w:t>́</w:t>
      </w:r>
      <w:r w:rsidRPr="008B0B42">
        <w:t>мень непоколеби</w:t>
      </w:r>
      <w:r w:rsidR="00816075">
        <w:t>́</w:t>
      </w:r>
      <w:r w:rsidRPr="008B0B42">
        <w:t>м во искуше</w:t>
      </w:r>
      <w:r w:rsidR="00816075">
        <w:t>́</w:t>
      </w:r>
      <w:r w:rsidRPr="008B0B42">
        <w:t>ниих пребыва</w:t>
      </w:r>
      <w:r w:rsidR="00816075">
        <w:t>́</w:t>
      </w:r>
      <w:r w:rsidRPr="008B0B42">
        <w:t>я,/ на Ка</w:t>
      </w:r>
      <w:r w:rsidR="00816075">
        <w:t>́</w:t>
      </w:r>
      <w:r w:rsidRPr="008B0B42">
        <w:t>мени ве</w:t>
      </w:r>
      <w:r w:rsidR="00816075">
        <w:t>́</w:t>
      </w:r>
      <w:r w:rsidRPr="008B0B42">
        <w:t>ры утвержда</w:t>
      </w:r>
      <w:r w:rsidR="00816075">
        <w:t>́</w:t>
      </w:r>
      <w:r w:rsidRPr="008B0B42">
        <w:t>тися науча</w:t>
      </w:r>
      <w:r w:rsidR="00816075">
        <w:t>́</w:t>
      </w:r>
      <w:r w:rsidRPr="008B0B42">
        <w:t>л еси</w:t>
      </w:r>
      <w:r w:rsidR="00816075">
        <w:t>́</w:t>
      </w:r>
      <w:r w:rsidRPr="008B0B42">
        <w:t>, взыва</w:t>
      </w:r>
      <w:r w:rsidR="00816075">
        <w:t>́</w:t>
      </w:r>
      <w:r w:rsidRPr="008B0B42">
        <w:t>я:/ благослове</w:t>
      </w:r>
      <w:r w:rsidR="00816075">
        <w:t>́</w:t>
      </w:r>
      <w:r w:rsidRPr="008B0B42">
        <w:t>н еси</w:t>
      </w:r>
      <w:r w:rsidR="00816075">
        <w:t>́</w:t>
      </w:r>
      <w:r w:rsidRPr="008B0B42">
        <w:t>, Бо</w:t>
      </w:r>
      <w:r w:rsidR="00816075">
        <w:t>́</w:t>
      </w:r>
      <w:r w:rsidRPr="008B0B42">
        <w:t>же оте</w:t>
      </w:r>
      <w:r w:rsidR="00816075">
        <w:t>́</w:t>
      </w:r>
      <w:r w:rsidRPr="008B0B42">
        <w:t>ц на</w:t>
      </w:r>
      <w:r w:rsidR="00816075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К</w:t>
      </w:r>
      <w:r w:rsidRPr="008B0B42">
        <w:t xml:space="preserve"> тебе</w:t>
      </w:r>
      <w:r w:rsidR="00816075">
        <w:t>́</w:t>
      </w:r>
      <w:r w:rsidRPr="008B0B42">
        <w:t>, преподо</w:t>
      </w:r>
      <w:r w:rsidR="00816075">
        <w:t>́</w:t>
      </w:r>
      <w:r w:rsidRPr="008B0B42">
        <w:t xml:space="preserve">бне, </w:t>
      </w:r>
      <w:proofErr w:type="gramStart"/>
      <w:r w:rsidRPr="008B0B42">
        <w:t>притека</w:t>
      </w:r>
      <w:r w:rsidR="00816075">
        <w:t>́</w:t>
      </w:r>
      <w:r w:rsidRPr="008B0B42">
        <w:t>ют</w:t>
      </w:r>
      <w:proofErr w:type="gramEnd"/>
      <w:r w:rsidRPr="008B0B42">
        <w:t xml:space="preserve"> ве</w:t>
      </w:r>
      <w:r w:rsidR="00816075">
        <w:t>́</w:t>
      </w:r>
      <w:r w:rsidRPr="008B0B42">
        <w:t>рнии,/ я</w:t>
      </w:r>
      <w:r w:rsidR="00626BA8">
        <w:t>́</w:t>
      </w:r>
      <w:r w:rsidRPr="008B0B42">
        <w:t>ко любве</w:t>
      </w:r>
      <w:r w:rsidR="00626BA8">
        <w:t>́</w:t>
      </w:r>
      <w:r w:rsidRPr="008B0B42">
        <w:t xml:space="preserve"> Христо</w:t>
      </w:r>
      <w:r w:rsidR="00626BA8">
        <w:t>́</w:t>
      </w:r>
      <w:r w:rsidRPr="008B0B42">
        <w:t>вы испо</w:t>
      </w:r>
      <w:r w:rsidR="00626BA8">
        <w:t>́</w:t>
      </w:r>
      <w:r w:rsidRPr="008B0B42">
        <w:t>лнен быв,/ оте</w:t>
      </w:r>
      <w:r w:rsidR="00626BA8">
        <w:t>́</w:t>
      </w:r>
      <w:r w:rsidRPr="008B0B42">
        <w:t>ц сир</w:t>
      </w:r>
      <w:r w:rsidRPr="00857E14">
        <w:t>о</w:t>
      </w:r>
      <w:r w:rsidR="00626BA8" w:rsidRPr="00857E14">
        <w:t>́</w:t>
      </w:r>
      <w:r w:rsidRPr="008B0B42">
        <w:t>т и вдова</w:t>
      </w:r>
      <w:r w:rsidR="00626BA8">
        <w:t>́</w:t>
      </w:r>
      <w:r w:rsidRPr="008B0B42">
        <w:t>м засту</w:t>
      </w:r>
      <w:r w:rsidR="00626BA8">
        <w:t>́</w:t>
      </w:r>
      <w:r w:rsidRPr="008B0B42">
        <w:t>пник,/ ни</w:t>
      </w:r>
      <w:r w:rsidR="00626BA8">
        <w:t>́</w:t>
      </w:r>
      <w:r w:rsidRPr="008B0B42">
        <w:t>щим пита</w:t>
      </w:r>
      <w:r w:rsidR="00626BA8">
        <w:t>́</w:t>
      </w:r>
      <w:r w:rsidRPr="008B0B42">
        <w:t>тель и наста</w:t>
      </w:r>
      <w:r w:rsidR="00626BA8">
        <w:t>́</w:t>
      </w:r>
      <w:r w:rsidRPr="008B0B42">
        <w:t>вник заблу</w:t>
      </w:r>
      <w:r w:rsidR="00626BA8">
        <w:t>́</w:t>
      </w:r>
      <w:r w:rsidRPr="008B0B42">
        <w:t>ждшим яви</w:t>
      </w:r>
      <w:r w:rsidR="00626BA8">
        <w:t>́</w:t>
      </w:r>
      <w:r w:rsidRPr="008B0B42">
        <w:t>лся еси</w:t>
      </w:r>
      <w:r w:rsidR="00626BA8">
        <w:t>́</w:t>
      </w:r>
      <w:r w:rsidRPr="008B0B42">
        <w:t>, пою</w:t>
      </w:r>
      <w:r w:rsidR="00626BA8">
        <w:t>́</w:t>
      </w:r>
      <w:r w:rsidRPr="008B0B42">
        <w:t>щим:/ благослове</w:t>
      </w:r>
      <w:r w:rsidR="00626BA8">
        <w:t>́</w:t>
      </w:r>
      <w:r w:rsidRPr="008B0B42">
        <w:t>н еси</w:t>
      </w:r>
      <w:r w:rsidR="00626BA8">
        <w:t>́</w:t>
      </w:r>
      <w:r w:rsidRPr="008B0B42">
        <w:t>, Бо</w:t>
      </w:r>
      <w:r w:rsidR="00626BA8">
        <w:t>́</w:t>
      </w:r>
      <w:r w:rsidRPr="008B0B42">
        <w:t>же оте</w:t>
      </w:r>
      <w:r w:rsidR="00626BA8">
        <w:t>́</w:t>
      </w:r>
      <w:r w:rsidRPr="008B0B42">
        <w:t>ц на</w:t>
      </w:r>
      <w:r w:rsidR="00626BA8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А</w:t>
      </w:r>
      <w:r w:rsidR="00626BA8">
        <w:rPr>
          <w:rStyle w:val="nbtservred"/>
        </w:rPr>
        <w:t>́</w:t>
      </w:r>
      <w:r w:rsidRPr="008B0B42">
        <w:t>ще и мно</w:t>
      </w:r>
      <w:r w:rsidR="00626BA8">
        <w:t>́</w:t>
      </w:r>
      <w:r w:rsidRPr="008B0B42">
        <w:t>гия ско</w:t>
      </w:r>
      <w:r w:rsidR="00626BA8">
        <w:t>́</w:t>
      </w:r>
      <w:r w:rsidRPr="008B0B42">
        <w:t>рби терпе</w:t>
      </w:r>
      <w:r w:rsidR="00626BA8">
        <w:t>́</w:t>
      </w:r>
      <w:r w:rsidRPr="008B0B42">
        <w:t>л еси</w:t>
      </w:r>
      <w:r w:rsidR="00626BA8">
        <w:t>́</w:t>
      </w:r>
      <w:r w:rsidRPr="008B0B42">
        <w:t>,/ оба</w:t>
      </w:r>
      <w:r w:rsidR="00626BA8">
        <w:t>́</w:t>
      </w:r>
      <w:r w:rsidRPr="008B0B42">
        <w:t>че не оста</w:t>
      </w:r>
      <w:r w:rsidR="00626BA8">
        <w:t>́</w:t>
      </w:r>
      <w:r w:rsidRPr="008B0B42">
        <w:t>вил еси</w:t>
      </w:r>
      <w:r w:rsidR="00626BA8">
        <w:t>́</w:t>
      </w:r>
      <w:r w:rsidRPr="008B0B42">
        <w:t xml:space="preserve"> прибега</w:t>
      </w:r>
      <w:r w:rsidR="00626BA8">
        <w:t>́</w:t>
      </w:r>
      <w:r w:rsidRPr="008B0B42">
        <w:t>ющих к тебе</w:t>
      </w:r>
      <w:r w:rsidR="00626BA8">
        <w:t>́</w:t>
      </w:r>
      <w:r w:rsidRPr="008B0B42">
        <w:t>, глаго</w:t>
      </w:r>
      <w:r w:rsidR="00626BA8">
        <w:t>́</w:t>
      </w:r>
      <w:r w:rsidRPr="008B0B42">
        <w:t>ля:/ а</w:t>
      </w:r>
      <w:r w:rsidR="00626BA8">
        <w:t>́</w:t>
      </w:r>
      <w:r w:rsidRPr="008B0B42">
        <w:t>ще и в изгна</w:t>
      </w:r>
      <w:r w:rsidR="00626BA8">
        <w:t>́</w:t>
      </w:r>
      <w:r w:rsidRPr="008B0B42">
        <w:t>ние пойду</w:t>
      </w:r>
      <w:r w:rsidR="00626BA8">
        <w:t>́</w:t>
      </w:r>
      <w:r w:rsidRPr="008B0B42">
        <w:t>, или</w:t>
      </w:r>
      <w:r w:rsidR="00626BA8">
        <w:t>́</w:t>
      </w:r>
      <w:r w:rsidRPr="008B0B42">
        <w:t xml:space="preserve"> </w:t>
      </w:r>
      <w:proofErr w:type="gramStart"/>
      <w:r w:rsidRPr="008B0B42">
        <w:t>во</w:t>
      </w:r>
      <w:proofErr w:type="gramEnd"/>
      <w:r w:rsidRPr="008B0B42">
        <w:t xml:space="preserve"> огнь, аз бу</w:t>
      </w:r>
      <w:r w:rsidR="00626BA8">
        <w:t>́</w:t>
      </w:r>
      <w:r w:rsidRPr="008B0B42">
        <w:t>ду то</w:t>
      </w:r>
      <w:r w:rsidR="00626BA8">
        <w:t>́</w:t>
      </w:r>
      <w:r w:rsidRPr="008B0B42">
        <w:t>йже, взыва</w:t>
      </w:r>
      <w:r w:rsidR="00626BA8">
        <w:t>́</w:t>
      </w:r>
      <w:r w:rsidRPr="008B0B42">
        <w:t>яй:/ благослове</w:t>
      </w:r>
      <w:r w:rsidR="00626BA8">
        <w:t>́</w:t>
      </w:r>
      <w:r w:rsidRPr="008B0B42">
        <w:t>н еси</w:t>
      </w:r>
      <w:r w:rsidR="00626BA8">
        <w:t>́</w:t>
      </w:r>
      <w:r w:rsidRPr="008B0B42">
        <w:t>, Бо</w:t>
      </w:r>
      <w:r w:rsidR="00626BA8">
        <w:t>́</w:t>
      </w:r>
      <w:r w:rsidRPr="008B0B42">
        <w:t>же оте</w:t>
      </w:r>
      <w:r w:rsidR="00626BA8">
        <w:t>́</w:t>
      </w:r>
      <w:r w:rsidRPr="008B0B42">
        <w:t>ц на</w:t>
      </w:r>
      <w:r w:rsidR="00626BA8">
        <w:t>́</w:t>
      </w:r>
      <w:r w:rsidRPr="008B0B42">
        <w:t>ших.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626BA8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Г</w:t>
      </w:r>
      <w:r w:rsidRPr="008B0B42">
        <w:t>оспоже</w:t>
      </w:r>
      <w:r w:rsidR="00626BA8">
        <w:t>́</w:t>
      </w:r>
      <w:r w:rsidRPr="008B0B42">
        <w:t xml:space="preserve"> и Цари</w:t>
      </w:r>
      <w:r w:rsidR="00626BA8">
        <w:t>́</w:t>
      </w:r>
      <w:r w:rsidR="00686227">
        <w:t>це</w:t>
      </w:r>
      <w:proofErr w:type="gramStart"/>
      <w:r w:rsidR="00686227">
        <w:t xml:space="preserve"> А</w:t>
      </w:r>
      <w:proofErr w:type="gramEnd"/>
      <w:r w:rsidR="00686227">
        <w:t>́</w:t>
      </w:r>
      <w:r w:rsidRPr="008B0B42">
        <w:t>нгелов,/ ца</w:t>
      </w:r>
      <w:r w:rsidR="00626BA8">
        <w:t>́</w:t>
      </w:r>
      <w:r w:rsidRPr="008B0B42">
        <w:t>рствующи при</w:t>
      </w:r>
      <w:r w:rsidR="00626BA8">
        <w:t>́</w:t>
      </w:r>
      <w:r w:rsidRPr="008B0B42">
        <w:t>сно на Небесе</w:t>
      </w:r>
      <w:r w:rsidR="00626BA8">
        <w:t>́</w:t>
      </w:r>
      <w:r w:rsidRPr="008B0B42">
        <w:t>х,/ гра</w:t>
      </w:r>
      <w:r w:rsidR="00626BA8">
        <w:t>́</w:t>
      </w:r>
      <w:r w:rsidRPr="008B0B42">
        <w:t>ды и ве</w:t>
      </w:r>
      <w:r w:rsidR="00626BA8">
        <w:t>́</w:t>
      </w:r>
      <w:r w:rsidRPr="008B0B42">
        <w:t>си земли</w:t>
      </w:r>
      <w:r w:rsidR="00626BA8">
        <w:t>́</w:t>
      </w:r>
      <w:r w:rsidRPr="008B0B42">
        <w:t xml:space="preserve"> Ру</w:t>
      </w:r>
      <w:r w:rsidR="00626BA8">
        <w:t>́</w:t>
      </w:r>
      <w:r w:rsidRPr="008B0B42">
        <w:t>сския покрыва</w:t>
      </w:r>
      <w:r w:rsidR="00626BA8">
        <w:t>́</w:t>
      </w:r>
      <w:r w:rsidRPr="008B0B42">
        <w:t>й, Богороди</w:t>
      </w:r>
      <w:r w:rsidR="00626BA8">
        <w:t>́</w:t>
      </w:r>
      <w:r w:rsidRPr="008B0B42">
        <w:t>тельнице,/ и рог правосла</w:t>
      </w:r>
      <w:r w:rsidR="00626BA8">
        <w:t>́</w:t>
      </w:r>
      <w:r w:rsidRPr="008B0B42">
        <w:t>вных возвы</w:t>
      </w:r>
      <w:r w:rsidR="00626BA8">
        <w:t>́</w:t>
      </w:r>
      <w:r w:rsidRPr="008B0B42">
        <w:t>си, вопию</w:t>
      </w:r>
      <w:r w:rsidR="00626BA8">
        <w:t>́</w:t>
      </w:r>
      <w:r w:rsidRPr="008B0B42">
        <w:t>щих:/ благослове</w:t>
      </w:r>
      <w:r w:rsidR="00626BA8">
        <w:t>́</w:t>
      </w:r>
      <w:r w:rsidRPr="008B0B42">
        <w:t>нна еси</w:t>
      </w:r>
      <w:r w:rsidR="00626BA8">
        <w:t>́</w:t>
      </w:r>
      <w:r w:rsidRPr="008B0B42">
        <w:t>, Де</w:t>
      </w:r>
      <w:r w:rsidR="00626BA8">
        <w:t>́</w:t>
      </w:r>
      <w:r w:rsidRPr="008B0B42">
        <w:t>во Пренепоро</w:t>
      </w:r>
      <w:r w:rsidR="00626BA8">
        <w:t>́</w:t>
      </w:r>
      <w:r w:rsidRPr="008B0B42">
        <w:t>чная.</w:t>
      </w:r>
    </w:p>
    <w:p w:rsidR="00C55DE2" w:rsidRPr="008B0B42" w:rsidRDefault="00C55DE2" w:rsidP="00B100B5">
      <w:pPr>
        <w:pStyle w:val="nbtservheadred"/>
      </w:pPr>
      <w:r w:rsidRPr="008B0B42">
        <w:t>Песнь 8</w:t>
      </w:r>
    </w:p>
    <w:p w:rsidR="00C55DE2" w:rsidRPr="008B0B42" w:rsidRDefault="00C55DE2" w:rsidP="00AC2DCA">
      <w:pPr>
        <w:pStyle w:val="nbtservstih"/>
      </w:pPr>
      <w:r w:rsidRPr="00AC2DCA">
        <w:rPr>
          <w:rStyle w:val="nbtservred"/>
        </w:rPr>
        <w:t>Ирмо</w:t>
      </w:r>
      <w:r w:rsidR="00344754">
        <w:rPr>
          <w:rStyle w:val="nbtservred"/>
        </w:rPr>
        <w:t>́</w:t>
      </w:r>
      <w:r w:rsidRPr="00AC2DCA">
        <w:rPr>
          <w:rStyle w:val="nbtservred"/>
        </w:rPr>
        <w:t>с</w:t>
      </w:r>
      <w:r w:rsidRPr="00D45916">
        <w:rPr>
          <w:rStyle w:val="nbtservred"/>
        </w:rPr>
        <w:t>:</w:t>
      </w:r>
      <w:r w:rsidRPr="008B0B42">
        <w:t xml:space="preserve"> </w:t>
      </w:r>
      <w:r w:rsidRPr="00AC2DCA">
        <w:rPr>
          <w:rStyle w:val="nbtservred"/>
        </w:rPr>
        <w:t>В</w:t>
      </w:r>
      <w:r w:rsidRPr="008B0B42">
        <w:t xml:space="preserve"> купине</w:t>
      </w:r>
      <w:r w:rsidR="00857E14">
        <w:t>́</w:t>
      </w:r>
      <w:r w:rsidRPr="008B0B42">
        <w:t xml:space="preserve"> Моисе</w:t>
      </w:r>
      <w:r w:rsidR="00857E14">
        <w:t>́</w:t>
      </w:r>
      <w:r w:rsidRPr="008B0B42">
        <w:t>ю</w:t>
      </w:r>
      <w:proofErr w:type="gramStart"/>
      <w:r w:rsidRPr="008B0B42">
        <w:t xml:space="preserve"> Д</w:t>
      </w:r>
      <w:proofErr w:type="gramEnd"/>
      <w:r w:rsidRPr="008B0B42">
        <w:t>е</w:t>
      </w:r>
      <w:r w:rsidR="00857E14">
        <w:t>́</w:t>
      </w:r>
      <w:r w:rsidRPr="008B0B42">
        <w:t>вы чу</w:t>
      </w:r>
      <w:r w:rsidR="00857E14">
        <w:t>́</w:t>
      </w:r>
      <w:r w:rsidRPr="008B0B42">
        <w:t>до,/ на Сина</w:t>
      </w:r>
      <w:r w:rsidR="00857E14">
        <w:t>́</w:t>
      </w:r>
      <w:r w:rsidRPr="008B0B42">
        <w:t>йстей горе</w:t>
      </w:r>
      <w:r w:rsidR="00857E14">
        <w:t>́</w:t>
      </w:r>
      <w:r w:rsidRPr="008B0B42">
        <w:t>, прообрази</w:t>
      </w:r>
      <w:r w:rsidR="00857E14">
        <w:t>́</w:t>
      </w:r>
      <w:r w:rsidRPr="008B0B42">
        <w:t>вшаго иногда</w:t>
      </w:r>
      <w:r w:rsidR="00857E14">
        <w:t>́</w:t>
      </w:r>
      <w:r w:rsidRPr="008B0B42">
        <w:t>,/ по</w:t>
      </w:r>
      <w:r w:rsidR="00857E14">
        <w:t>́</w:t>
      </w:r>
      <w:r w:rsidRPr="008B0B42">
        <w:t>йте, благослови</w:t>
      </w:r>
      <w:r w:rsidR="00857E14">
        <w:t>́</w:t>
      </w:r>
      <w:r w:rsidRPr="008B0B42">
        <w:t>те,/ и превозноси</w:t>
      </w:r>
      <w:r w:rsidR="00857E14">
        <w:t>́</w:t>
      </w:r>
      <w:r w:rsidRPr="008B0B42">
        <w:t>те во вся веки.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О</w:t>
      </w:r>
      <w:r w:rsidR="00956EFA">
        <w:rPr>
          <w:rStyle w:val="nbtservred"/>
        </w:rPr>
        <w:t>́</w:t>
      </w:r>
      <w:r w:rsidRPr="008B0B42">
        <w:t>птинский</w:t>
      </w:r>
      <w:proofErr w:type="gramEnd"/>
      <w:r w:rsidRPr="008B0B42">
        <w:t xml:space="preserve"> скит, я</w:t>
      </w:r>
      <w:r w:rsidR="00026D41">
        <w:t>́</w:t>
      </w:r>
      <w:r w:rsidRPr="008B0B42">
        <w:t>коже ра</w:t>
      </w:r>
      <w:r w:rsidR="00026D41">
        <w:t>́</w:t>
      </w:r>
      <w:r w:rsidRPr="008B0B42">
        <w:t>йский сад, возде</w:t>
      </w:r>
      <w:r w:rsidR="00026D41">
        <w:t>́</w:t>
      </w:r>
      <w:r w:rsidRPr="008B0B42">
        <w:t>лал еси</w:t>
      </w:r>
      <w:r w:rsidR="00026D41">
        <w:t>́</w:t>
      </w:r>
      <w:r w:rsidRPr="008B0B42">
        <w:t>,/ в не</w:t>
      </w:r>
      <w:r w:rsidR="00026D41">
        <w:t>́</w:t>
      </w:r>
      <w:r w:rsidRPr="008B0B42">
        <w:t>мже ученики</w:t>
      </w:r>
      <w:r w:rsidR="00026D41">
        <w:t>́</w:t>
      </w:r>
      <w:r w:rsidRPr="008B0B42">
        <w:t xml:space="preserve"> твоя</w:t>
      </w:r>
      <w:r w:rsidR="00026D41">
        <w:t>́</w:t>
      </w:r>
      <w:r w:rsidRPr="008B0B42">
        <w:t xml:space="preserve"> взрасти</w:t>
      </w:r>
      <w:r w:rsidR="00026D41">
        <w:t>́</w:t>
      </w:r>
      <w:r w:rsidRPr="008B0B42">
        <w:t>л еси</w:t>
      </w:r>
      <w:r w:rsidR="00026D41">
        <w:t>́</w:t>
      </w:r>
      <w:r w:rsidRPr="008B0B42">
        <w:t>,/ и</w:t>
      </w:r>
      <w:r w:rsidR="00026D41">
        <w:t>́</w:t>
      </w:r>
      <w:r w:rsidRPr="008B0B42">
        <w:t>же благода</w:t>
      </w:r>
      <w:r w:rsidR="00026D41">
        <w:t>́</w:t>
      </w:r>
      <w:r w:rsidRPr="008B0B42">
        <w:t>тне процвето</w:t>
      </w:r>
      <w:r w:rsidR="00026D41">
        <w:t>́</w:t>
      </w:r>
      <w:r w:rsidRPr="008B0B42">
        <w:t>ша/ и зе</w:t>
      </w:r>
      <w:r w:rsidR="00026D41">
        <w:t>́</w:t>
      </w:r>
      <w:r w:rsidRPr="008B0B42">
        <w:t>млю Ру</w:t>
      </w:r>
      <w:r w:rsidR="00026D41">
        <w:t>́</w:t>
      </w:r>
      <w:r w:rsidRPr="008B0B42">
        <w:t>сскую арома</w:t>
      </w:r>
      <w:r w:rsidR="00026D41">
        <w:t>́</w:t>
      </w:r>
      <w:r w:rsidRPr="008B0B42">
        <w:t>ты моли</w:t>
      </w:r>
      <w:r w:rsidR="00026D41">
        <w:t>́</w:t>
      </w:r>
      <w:r w:rsidRPr="008B0B42">
        <w:t>твенными облагоуха</w:t>
      </w:r>
      <w:r w:rsidR="00026D41">
        <w:t>́</w:t>
      </w:r>
      <w:r w:rsidRPr="008B0B42">
        <w:t>ша.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lastRenderedPageBreak/>
        <w:t>Г</w:t>
      </w:r>
      <w:r w:rsidRPr="008B0B42">
        <w:t>оне</w:t>
      </w:r>
      <w:r w:rsidR="00026D41">
        <w:t>́</w:t>
      </w:r>
      <w:r w:rsidRPr="008B0B42">
        <w:t>ния</w:t>
      </w:r>
      <w:proofErr w:type="gramEnd"/>
      <w:r w:rsidRPr="008B0B42">
        <w:t xml:space="preserve"> благоду</w:t>
      </w:r>
      <w:r w:rsidR="00026D41">
        <w:t>́</w:t>
      </w:r>
      <w:r w:rsidRPr="008B0B42">
        <w:t>шне претерпе</w:t>
      </w:r>
      <w:r w:rsidR="00026D41">
        <w:t>́</w:t>
      </w:r>
      <w:r w:rsidRPr="008B0B42">
        <w:t>л еси</w:t>
      </w:r>
      <w:r w:rsidR="00026D41">
        <w:t>́</w:t>
      </w:r>
      <w:r w:rsidRPr="008B0B42">
        <w:t>,/ я</w:t>
      </w:r>
      <w:r w:rsidR="00026D41">
        <w:t>́</w:t>
      </w:r>
      <w:r w:rsidRPr="008B0B42">
        <w:t>же лука</w:t>
      </w:r>
      <w:r w:rsidR="00026D41">
        <w:t>́</w:t>
      </w:r>
      <w:r w:rsidRPr="008B0B42">
        <w:t>вый за</w:t>
      </w:r>
      <w:r w:rsidR="00026D41">
        <w:t>́</w:t>
      </w:r>
      <w:r w:rsidRPr="008B0B42">
        <w:t>вистию воздви</w:t>
      </w:r>
      <w:r w:rsidR="00026D41">
        <w:t>́</w:t>
      </w:r>
      <w:r w:rsidRPr="008B0B42">
        <w:t>же на тя оглаго</w:t>
      </w:r>
      <w:r w:rsidR="00026D41">
        <w:t>́</w:t>
      </w:r>
      <w:r w:rsidRPr="008B0B42">
        <w:t>ланием от челове</w:t>
      </w:r>
      <w:r w:rsidR="00026D41">
        <w:t>́</w:t>
      </w:r>
      <w:r w:rsidRPr="008B0B42">
        <w:t>к,/ за оби</w:t>
      </w:r>
      <w:r w:rsidR="00026D41">
        <w:t>́</w:t>
      </w:r>
      <w:r w:rsidRPr="008B0B42">
        <w:t>дящих и претя</w:t>
      </w:r>
      <w:r w:rsidR="00026D41">
        <w:t>́</w:t>
      </w:r>
      <w:r w:rsidRPr="008B0B42">
        <w:t>щих ти кро</w:t>
      </w:r>
      <w:r w:rsidR="00026D41">
        <w:t>́</w:t>
      </w:r>
      <w:r w:rsidRPr="008B0B42">
        <w:t>тко моли</w:t>
      </w:r>
      <w:r w:rsidR="00026D41">
        <w:t>́</w:t>
      </w:r>
      <w:r w:rsidRPr="008B0B42">
        <w:t>лся еси</w:t>
      </w:r>
      <w:r w:rsidR="00026D41">
        <w:t>́</w:t>
      </w:r>
      <w:r w:rsidRPr="008B0B42">
        <w:t>, о</w:t>
      </w:r>
      <w:r w:rsidR="00026D41">
        <w:t>́</w:t>
      </w:r>
      <w:r w:rsidRPr="008B0B42">
        <w:t>тче Льве преподо</w:t>
      </w:r>
      <w:r w:rsidR="00026D41">
        <w:t>́</w:t>
      </w:r>
      <w:r w:rsidRPr="008B0B42">
        <w:t>бне,/ в незло</w:t>
      </w:r>
      <w:r w:rsidR="00026D41">
        <w:t>́</w:t>
      </w:r>
      <w:r w:rsidRPr="008B0B42">
        <w:t>бии Христу</w:t>
      </w:r>
      <w:r w:rsidR="00026D41">
        <w:t>́</w:t>
      </w:r>
      <w:r w:rsidRPr="008B0B42">
        <w:t xml:space="preserve"> подража</w:t>
      </w:r>
      <w:r w:rsidR="00026D41">
        <w:t>́</w:t>
      </w:r>
      <w:r w:rsidRPr="008B0B42">
        <w:t>я.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Л</w:t>
      </w:r>
      <w:r w:rsidRPr="008B0B42">
        <w:t>есть обличи</w:t>
      </w:r>
      <w:r w:rsidR="00026D41">
        <w:t>́</w:t>
      </w:r>
      <w:r w:rsidRPr="008B0B42">
        <w:t>л еси</w:t>
      </w:r>
      <w:r w:rsidR="00026D41">
        <w:t>́</w:t>
      </w:r>
      <w:r w:rsidRPr="008B0B42">
        <w:t>, богому</w:t>
      </w:r>
      <w:r w:rsidR="00026D41">
        <w:t>́</w:t>
      </w:r>
      <w:r w:rsidRPr="008B0B42">
        <w:t>дре,/ и, пре</w:t>
      </w:r>
      <w:r w:rsidR="00026D41">
        <w:t>́</w:t>
      </w:r>
      <w:r w:rsidRPr="008B0B42">
        <w:t>лести тьму потреби</w:t>
      </w:r>
      <w:r w:rsidR="00026D41">
        <w:t>́</w:t>
      </w:r>
      <w:r w:rsidRPr="008B0B42">
        <w:t xml:space="preserve">в, </w:t>
      </w:r>
      <w:proofErr w:type="gramStart"/>
      <w:r w:rsidRPr="008B0B42">
        <w:t>ду</w:t>
      </w:r>
      <w:r w:rsidR="00026D41">
        <w:t>́</w:t>
      </w:r>
      <w:r w:rsidRPr="008B0B42">
        <w:t>ши</w:t>
      </w:r>
      <w:proofErr w:type="gramEnd"/>
      <w:r w:rsidRPr="008B0B42">
        <w:t xml:space="preserve"> от пле</w:t>
      </w:r>
      <w:r w:rsidR="00026D41">
        <w:t>́</w:t>
      </w:r>
      <w:r w:rsidRPr="008B0B42">
        <w:t>на бесо</w:t>
      </w:r>
      <w:r w:rsidR="00026D41">
        <w:t>́</w:t>
      </w:r>
      <w:r w:rsidRPr="008B0B42">
        <w:t>вскаго изба</w:t>
      </w:r>
      <w:r w:rsidR="00026D41">
        <w:t>́</w:t>
      </w:r>
      <w:r w:rsidRPr="008B0B42">
        <w:t>вил еси</w:t>
      </w:r>
      <w:r w:rsidR="00026D41">
        <w:t>́</w:t>
      </w:r>
      <w:r w:rsidRPr="008B0B42">
        <w:t>,/ те</w:t>
      </w:r>
      <w:r w:rsidR="00026D41">
        <w:t>́</w:t>
      </w:r>
      <w:r w:rsidRPr="008B0B42">
        <w:t>мже и исцеле</w:t>
      </w:r>
      <w:r w:rsidR="00026D41">
        <w:t>́</w:t>
      </w:r>
      <w:r w:rsidRPr="008B0B42">
        <w:t>ния пода</w:t>
      </w:r>
      <w:r w:rsidR="00026D41">
        <w:t>́</w:t>
      </w:r>
      <w:r w:rsidRPr="008B0B42">
        <w:t>ждь к ра</w:t>
      </w:r>
      <w:r w:rsidR="00026D41">
        <w:t>́</w:t>
      </w:r>
      <w:r w:rsidRPr="008B0B42">
        <w:t>це моще</w:t>
      </w:r>
      <w:r w:rsidR="00026D41">
        <w:t>́</w:t>
      </w:r>
      <w:r w:rsidRPr="008B0B42">
        <w:t>й твои</w:t>
      </w:r>
      <w:r w:rsidR="00026D41">
        <w:t>́</w:t>
      </w:r>
      <w:r w:rsidRPr="008B0B42">
        <w:t>х притека</w:t>
      </w:r>
      <w:r w:rsidR="00026D41">
        <w:t>́</w:t>
      </w:r>
      <w:r w:rsidRPr="008B0B42">
        <w:t>ющим/ и превознося</w:t>
      </w:r>
      <w:r w:rsidR="00026D41">
        <w:t>́</w:t>
      </w:r>
      <w:r w:rsidRPr="008B0B42">
        <w:t>щим Христа</w:t>
      </w:r>
      <w:r w:rsidR="00026D41">
        <w:t>́</w:t>
      </w:r>
      <w:r w:rsidRPr="008B0B42">
        <w:t xml:space="preserve"> во вся ве</w:t>
      </w:r>
      <w:r w:rsidR="00026D41">
        <w:t>́</w:t>
      </w:r>
      <w:r w:rsidRPr="008B0B42">
        <w:t>ки.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026D41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А</w:t>
      </w:r>
      <w:r w:rsidRPr="008B0B42">
        <w:t>да</w:t>
      </w:r>
      <w:r w:rsidR="00026D41">
        <w:t>́</w:t>
      </w:r>
      <w:r w:rsidRPr="008B0B42">
        <w:t>мово воззва</w:t>
      </w:r>
      <w:r w:rsidR="00026D41">
        <w:t>́</w:t>
      </w:r>
      <w:r w:rsidRPr="008B0B42">
        <w:t>ние и</w:t>
      </w:r>
      <w:proofErr w:type="gramStart"/>
      <w:r w:rsidRPr="008B0B42">
        <w:t xml:space="preserve"> Е</w:t>
      </w:r>
      <w:proofErr w:type="gramEnd"/>
      <w:r w:rsidR="00026D41">
        <w:t>́</w:t>
      </w:r>
      <w:r w:rsidRPr="008B0B42">
        <w:t>вино избавле</w:t>
      </w:r>
      <w:r w:rsidR="00026D41">
        <w:t>́</w:t>
      </w:r>
      <w:r w:rsidRPr="008B0B42">
        <w:t>ние, Мари</w:t>
      </w:r>
      <w:r w:rsidR="00026D41">
        <w:t>́</w:t>
      </w:r>
      <w:r w:rsidRPr="008B0B42">
        <w:t>е Де</w:t>
      </w:r>
      <w:r w:rsidR="00026D41">
        <w:t>́</w:t>
      </w:r>
      <w:r w:rsidRPr="008B0B42">
        <w:t>во,/ потщи</w:t>
      </w:r>
      <w:r w:rsidR="00026D41">
        <w:t>́</w:t>
      </w:r>
      <w:r w:rsidRPr="008B0B42">
        <w:t>ся спасти</w:t>
      </w:r>
      <w:r w:rsidR="00026D41">
        <w:t>́</w:t>
      </w:r>
      <w:r w:rsidRPr="008B0B42">
        <w:t xml:space="preserve"> ве</w:t>
      </w:r>
      <w:r w:rsidR="00026D41">
        <w:t>́</w:t>
      </w:r>
      <w:r w:rsidRPr="008B0B42">
        <w:t>рныя лю</w:t>
      </w:r>
      <w:r w:rsidR="00026D41">
        <w:t>́</w:t>
      </w:r>
      <w:r w:rsidRPr="008B0B42">
        <w:t>ди Твоя</w:t>
      </w:r>
      <w:r w:rsidR="00026D41">
        <w:t>́</w:t>
      </w:r>
      <w:r w:rsidRPr="008B0B42">
        <w:t>,/ пою</w:t>
      </w:r>
      <w:r w:rsidR="00026D41">
        <w:t>́</w:t>
      </w:r>
      <w:r w:rsidRPr="008B0B42">
        <w:t>щия и превознося</w:t>
      </w:r>
      <w:r w:rsidR="00026D41">
        <w:t>́</w:t>
      </w:r>
      <w:r w:rsidRPr="008B0B42">
        <w:t>щия Тя во вся ве</w:t>
      </w:r>
      <w:r w:rsidR="00026D41">
        <w:t>́</w:t>
      </w:r>
      <w:r w:rsidRPr="008B0B42">
        <w:t xml:space="preserve">ки. </w:t>
      </w:r>
    </w:p>
    <w:p w:rsidR="00C55DE2" w:rsidRPr="008B0B42" w:rsidRDefault="00C55DE2" w:rsidP="00B100B5">
      <w:pPr>
        <w:pStyle w:val="nbtservheadred"/>
      </w:pPr>
      <w:r w:rsidRPr="008B0B42">
        <w:t>Песнь 9</w:t>
      </w:r>
    </w:p>
    <w:p w:rsidR="00C55DE2" w:rsidRPr="008B0B42" w:rsidRDefault="00C55DE2" w:rsidP="00AC2DCA">
      <w:pPr>
        <w:pStyle w:val="nbtservstih"/>
      </w:pPr>
      <w:r w:rsidRPr="00AC2DCA">
        <w:rPr>
          <w:rStyle w:val="nbtservred"/>
        </w:rPr>
        <w:t>Ирмо</w:t>
      </w:r>
      <w:r w:rsidR="00841D31">
        <w:rPr>
          <w:rStyle w:val="nbtservred"/>
        </w:rPr>
        <w:t>́</w:t>
      </w:r>
      <w:r w:rsidRPr="00AC2DCA">
        <w:rPr>
          <w:rStyle w:val="nbtservred"/>
        </w:rPr>
        <w:t>с:</w:t>
      </w:r>
      <w:r w:rsidRPr="008B0B42">
        <w:t xml:space="preserve"> </w:t>
      </w:r>
      <w:r w:rsidRPr="00AC2DCA">
        <w:rPr>
          <w:rStyle w:val="nbtservred"/>
        </w:rPr>
        <w:t>Б</w:t>
      </w:r>
      <w:r w:rsidRPr="008B0B42">
        <w:t>езнача</w:t>
      </w:r>
      <w:r w:rsidR="00026D41">
        <w:t>́</w:t>
      </w:r>
      <w:r w:rsidRPr="008B0B42">
        <w:t>льна Роди</w:t>
      </w:r>
      <w:r w:rsidR="00026D41">
        <w:t>́</w:t>
      </w:r>
      <w:r w:rsidRPr="008B0B42">
        <w:t>теля Сын, Бог и Госпо</w:t>
      </w:r>
      <w:r w:rsidR="00026D41">
        <w:t>́</w:t>
      </w:r>
      <w:r w:rsidRPr="008B0B42">
        <w:t>дь,/ вопло</w:t>
      </w:r>
      <w:r w:rsidR="00026D41">
        <w:t>́</w:t>
      </w:r>
      <w:r w:rsidRPr="008B0B42">
        <w:t>щся от</w:t>
      </w:r>
      <w:proofErr w:type="gramStart"/>
      <w:r w:rsidRPr="008B0B42">
        <w:t xml:space="preserve"> Д</w:t>
      </w:r>
      <w:proofErr w:type="gramEnd"/>
      <w:r w:rsidRPr="008B0B42">
        <w:t>е</w:t>
      </w:r>
      <w:r w:rsidR="00026D41">
        <w:t>́</w:t>
      </w:r>
      <w:r w:rsidR="00686227">
        <w:t>вы</w:t>
      </w:r>
      <w:r w:rsidRPr="008B0B42">
        <w:t xml:space="preserve"> нам яви</w:t>
      </w:r>
      <w:r w:rsidR="00026D41">
        <w:t>́</w:t>
      </w:r>
      <w:r w:rsidRPr="008B0B42">
        <w:t>ся,/ омраче</w:t>
      </w:r>
      <w:r w:rsidR="00026D41">
        <w:t>́</w:t>
      </w:r>
      <w:r w:rsidRPr="008B0B42">
        <w:t>нная просвети</w:t>
      </w:r>
      <w:r w:rsidR="00026D41">
        <w:t>́</w:t>
      </w:r>
      <w:r w:rsidRPr="008B0B42">
        <w:t>ти, собра</w:t>
      </w:r>
      <w:r w:rsidR="00026D41">
        <w:t>́</w:t>
      </w:r>
      <w:r w:rsidRPr="008B0B42">
        <w:t>ти расточе</w:t>
      </w:r>
      <w:r w:rsidR="00026D41">
        <w:t>́</w:t>
      </w:r>
      <w:r w:rsidRPr="008B0B42">
        <w:t>нная./ Тем Всепе</w:t>
      </w:r>
      <w:r w:rsidR="00026D41">
        <w:t>́</w:t>
      </w:r>
      <w:r w:rsidRPr="008B0B42">
        <w:t xml:space="preserve">тую </w:t>
      </w:r>
      <w:proofErr w:type="gramStart"/>
      <w:r w:rsidRPr="008B0B42">
        <w:t>Богоро</w:t>
      </w:r>
      <w:r w:rsidR="00026D41">
        <w:t>́</w:t>
      </w:r>
      <w:r w:rsidRPr="008B0B42">
        <w:t>дицу</w:t>
      </w:r>
      <w:proofErr w:type="gramEnd"/>
      <w:r w:rsidRPr="008B0B42">
        <w:t xml:space="preserve"> велича</w:t>
      </w:r>
      <w:r w:rsidR="00026D41">
        <w:t>́</w:t>
      </w:r>
      <w:r w:rsidRPr="008B0B42">
        <w:t>ем.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В</w:t>
      </w:r>
      <w:r w:rsidRPr="008B0B42">
        <w:t xml:space="preserve"> </w:t>
      </w:r>
      <w:proofErr w:type="gramStart"/>
      <w:r w:rsidRPr="008B0B42">
        <w:t>зе</w:t>
      </w:r>
      <w:r w:rsidR="00026D41">
        <w:t>́</w:t>
      </w:r>
      <w:r w:rsidRPr="008B0B42">
        <w:t>млю</w:t>
      </w:r>
      <w:proofErr w:type="gramEnd"/>
      <w:r w:rsidRPr="008B0B42">
        <w:t xml:space="preserve"> кро</w:t>
      </w:r>
      <w:r w:rsidR="00026D41">
        <w:t>́</w:t>
      </w:r>
      <w:r w:rsidRPr="008B0B42">
        <w:t>тких всели</w:t>
      </w:r>
      <w:r w:rsidR="00026D41">
        <w:t>́</w:t>
      </w:r>
      <w:r w:rsidRPr="008B0B42">
        <w:t>лся еси</w:t>
      </w:r>
      <w:r w:rsidR="00026D41">
        <w:t>́</w:t>
      </w:r>
      <w:r w:rsidRPr="008B0B42">
        <w:t>, незло</w:t>
      </w:r>
      <w:r w:rsidR="00026D41">
        <w:t>́</w:t>
      </w:r>
      <w:r w:rsidRPr="008B0B42">
        <w:t>бив сы</w:t>
      </w:r>
      <w:r w:rsidR="00026D41">
        <w:t>́</w:t>
      </w:r>
      <w:r w:rsidRPr="008B0B42">
        <w:t>й,/ и, доброде</w:t>
      </w:r>
      <w:r w:rsidR="00026D41">
        <w:t>́</w:t>
      </w:r>
      <w:r w:rsidRPr="008B0B42">
        <w:t>тельми преукра</w:t>
      </w:r>
      <w:r w:rsidR="00026D41">
        <w:t>́</w:t>
      </w:r>
      <w:r w:rsidRPr="008B0B42">
        <w:t>шен, с Вы</w:t>
      </w:r>
      <w:r w:rsidR="00026D41">
        <w:t>́</w:t>
      </w:r>
      <w:r w:rsidRPr="008B0B42">
        <w:t>шними лику</w:t>
      </w:r>
      <w:r w:rsidR="00026D41">
        <w:t>́</w:t>
      </w:r>
      <w:r w:rsidRPr="008B0B42">
        <w:t>еши,/ те</w:t>
      </w:r>
      <w:r w:rsidR="00026D41">
        <w:t>́</w:t>
      </w:r>
      <w:r w:rsidRPr="008B0B42">
        <w:t>мже спаса</w:t>
      </w:r>
      <w:r w:rsidR="00026D41">
        <w:t>́</w:t>
      </w:r>
      <w:r w:rsidRPr="008B0B42">
        <w:t>й нас предста</w:t>
      </w:r>
      <w:r w:rsidR="00026D41">
        <w:t>́</w:t>
      </w:r>
      <w:r w:rsidRPr="008B0B42">
        <w:t>тельством твои</w:t>
      </w:r>
      <w:r w:rsidR="00026D41">
        <w:t>́</w:t>
      </w:r>
      <w:r w:rsidRPr="008B0B42">
        <w:t>м, о</w:t>
      </w:r>
      <w:r w:rsidR="00026D41">
        <w:t>́</w:t>
      </w:r>
      <w:r w:rsidRPr="008B0B42">
        <w:t>тче богохва</w:t>
      </w:r>
      <w:r w:rsidR="00026D41">
        <w:t>́</w:t>
      </w:r>
      <w:r w:rsidRPr="008B0B42">
        <w:t>льне.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И</w:t>
      </w:r>
      <w:r w:rsidRPr="008B0B42">
        <w:t>сточа</w:t>
      </w:r>
      <w:r w:rsidR="00026D41">
        <w:t>́</w:t>
      </w:r>
      <w:r w:rsidRPr="008B0B42">
        <w:t>ет благово</w:t>
      </w:r>
      <w:r w:rsidR="00026D41">
        <w:t>́</w:t>
      </w:r>
      <w:r w:rsidRPr="008B0B42">
        <w:t>ния, я</w:t>
      </w:r>
      <w:r w:rsidR="00026D41">
        <w:t>́</w:t>
      </w:r>
      <w:proofErr w:type="gramStart"/>
      <w:r w:rsidRPr="008B0B42">
        <w:t>ко</w:t>
      </w:r>
      <w:proofErr w:type="gramEnd"/>
      <w:r w:rsidRPr="008B0B42">
        <w:t xml:space="preserve"> крин, ра</w:t>
      </w:r>
      <w:r w:rsidR="00026D41">
        <w:t>́</w:t>
      </w:r>
      <w:r w:rsidRPr="008B0B42">
        <w:t>ка честны</w:t>
      </w:r>
      <w:r w:rsidR="00026D41">
        <w:t>́</w:t>
      </w:r>
      <w:r w:rsidRPr="008B0B42">
        <w:t>х моще</w:t>
      </w:r>
      <w:r w:rsidR="00686227">
        <w:t>́</w:t>
      </w:r>
      <w:r w:rsidRPr="008B0B42">
        <w:t>й твои</w:t>
      </w:r>
      <w:r w:rsidR="00026D41">
        <w:t>́</w:t>
      </w:r>
      <w:r w:rsidRPr="008B0B42">
        <w:t>х,/ вразумля</w:t>
      </w:r>
      <w:r w:rsidR="00026D41">
        <w:t>́</w:t>
      </w:r>
      <w:r w:rsidRPr="008B0B42">
        <w:t>ющи ве</w:t>
      </w:r>
      <w:r w:rsidR="00026D41">
        <w:t>́</w:t>
      </w:r>
      <w:r w:rsidRPr="008B0B42">
        <w:t>рныя/ благоуха</w:t>
      </w:r>
      <w:r w:rsidR="00026D41">
        <w:t>́</w:t>
      </w:r>
      <w:r w:rsidRPr="008B0B42">
        <w:t>ние ра</w:t>
      </w:r>
      <w:r w:rsidR="00026D41">
        <w:t>́</w:t>
      </w:r>
      <w:r w:rsidRPr="008B0B42">
        <w:t>йскаго селе</w:t>
      </w:r>
      <w:r w:rsidR="00026D41">
        <w:t>́</w:t>
      </w:r>
      <w:r w:rsidRPr="008B0B42">
        <w:t>ния взыска</w:t>
      </w:r>
      <w:r w:rsidR="00026D41">
        <w:t>́</w:t>
      </w:r>
      <w:r w:rsidRPr="008B0B42">
        <w:t>ти,/ о</w:t>
      </w:r>
      <w:r w:rsidR="00026D41">
        <w:t>́</w:t>
      </w:r>
      <w:r w:rsidRPr="008B0B42">
        <w:t>тче Льве достосла</w:t>
      </w:r>
      <w:r w:rsidR="00026D41">
        <w:t>́</w:t>
      </w:r>
      <w:r w:rsidRPr="008B0B42">
        <w:t>вне.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З</w:t>
      </w:r>
      <w:r w:rsidRPr="008B0B42">
        <w:t>аре</w:t>
      </w:r>
      <w:r w:rsidR="00026D41">
        <w:t>́</w:t>
      </w:r>
      <w:r w:rsidRPr="008B0B42">
        <w:t>ю Ду</w:t>
      </w:r>
      <w:r w:rsidR="00026D41">
        <w:t>́</w:t>
      </w:r>
      <w:r w:rsidRPr="008B0B42">
        <w:t>ха облиста</w:t>
      </w:r>
      <w:r w:rsidR="00026D41">
        <w:t>́</w:t>
      </w:r>
      <w:r w:rsidRPr="008B0B42">
        <w:t>емь,/ в пусты</w:t>
      </w:r>
      <w:r w:rsidR="00026D41">
        <w:t>́</w:t>
      </w:r>
      <w:r w:rsidRPr="008B0B42">
        <w:t>ни</w:t>
      </w:r>
      <w:proofErr w:type="gramStart"/>
      <w:r w:rsidRPr="008B0B42">
        <w:t xml:space="preserve"> О</w:t>
      </w:r>
      <w:proofErr w:type="gramEnd"/>
      <w:r w:rsidR="00026D41">
        <w:t>́</w:t>
      </w:r>
      <w:r w:rsidRPr="008B0B42">
        <w:t>птинстей све</w:t>
      </w:r>
      <w:r w:rsidR="00026D41">
        <w:t>́</w:t>
      </w:r>
      <w:r w:rsidRPr="008B0B42">
        <w:t>тло просия</w:t>
      </w:r>
      <w:r w:rsidR="00026D41">
        <w:t>́</w:t>
      </w:r>
      <w:r w:rsidRPr="008B0B42">
        <w:t>л еси</w:t>
      </w:r>
      <w:r w:rsidR="00026D41">
        <w:t>́</w:t>
      </w:r>
      <w:r w:rsidRPr="008B0B42">
        <w:t>, о</w:t>
      </w:r>
      <w:r w:rsidR="00026D41">
        <w:t>́</w:t>
      </w:r>
      <w:r w:rsidRPr="008B0B42">
        <w:t>тче преподо</w:t>
      </w:r>
      <w:r w:rsidR="00026D41">
        <w:t>́</w:t>
      </w:r>
      <w:r w:rsidRPr="008B0B42">
        <w:t>бне,/ те</w:t>
      </w:r>
      <w:r w:rsidR="00026D41">
        <w:t>́</w:t>
      </w:r>
      <w:r w:rsidRPr="008B0B42">
        <w:t>мже и доны</w:t>
      </w:r>
      <w:r w:rsidR="00026D41">
        <w:t>́</w:t>
      </w:r>
      <w:r w:rsidRPr="008B0B42">
        <w:t>не сия</w:t>
      </w:r>
      <w:r w:rsidR="00026D41">
        <w:t>́</w:t>
      </w:r>
      <w:r w:rsidRPr="008B0B42">
        <w:t>еши/ во тьме грехо</w:t>
      </w:r>
      <w:r w:rsidR="00026D41">
        <w:t>́</w:t>
      </w:r>
      <w:r w:rsidRPr="008B0B42">
        <w:t>вней пребыва</w:t>
      </w:r>
      <w:r w:rsidR="00026D41">
        <w:t>́</w:t>
      </w:r>
      <w:r w:rsidRPr="008B0B42">
        <w:t>ющим.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Н</w:t>
      </w:r>
      <w:r w:rsidRPr="008B0B42">
        <w:t>ебе</w:t>
      </w:r>
      <w:r w:rsidR="00026D41">
        <w:t>́</w:t>
      </w:r>
      <w:r w:rsidRPr="008B0B42">
        <w:t>сная дарова</w:t>
      </w:r>
      <w:r w:rsidR="00026D41">
        <w:t>́</w:t>
      </w:r>
      <w:r w:rsidRPr="008B0B42">
        <w:t>ния прии</w:t>
      </w:r>
      <w:r w:rsidR="00026D41">
        <w:t>́</w:t>
      </w:r>
      <w:r w:rsidRPr="008B0B42">
        <w:t>м,/ прозрева</w:t>
      </w:r>
      <w:r w:rsidR="00026D41">
        <w:t>́</w:t>
      </w:r>
      <w:r w:rsidRPr="008B0B42">
        <w:t>л еси</w:t>
      </w:r>
      <w:r w:rsidR="00026D41">
        <w:t>́</w:t>
      </w:r>
      <w:r w:rsidRPr="008B0B42">
        <w:t xml:space="preserve"> бу</w:t>
      </w:r>
      <w:r w:rsidR="00026D41">
        <w:t>́</w:t>
      </w:r>
      <w:r w:rsidRPr="008B0B42">
        <w:t>дущая, я</w:t>
      </w:r>
      <w:r w:rsidR="00026D41">
        <w:t>́</w:t>
      </w:r>
      <w:r w:rsidRPr="008B0B42">
        <w:t>ко настоя</w:t>
      </w:r>
      <w:r w:rsidR="00026D41">
        <w:t>́</w:t>
      </w:r>
      <w:r w:rsidRPr="008B0B42">
        <w:t>щая,/ те</w:t>
      </w:r>
      <w:r w:rsidR="00026D41">
        <w:t>́</w:t>
      </w:r>
      <w:r w:rsidRPr="008B0B42">
        <w:t>мже, мно</w:t>
      </w:r>
      <w:r w:rsidR="00026D41">
        <w:t>́</w:t>
      </w:r>
      <w:r w:rsidRPr="008B0B42">
        <w:t>гия в ве</w:t>
      </w:r>
      <w:r w:rsidR="00026D41">
        <w:t>́</w:t>
      </w:r>
      <w:r w:rsidRPr="008B0B42">
        <w:t>ре утверди</w:t>
      </w:r>
      <w:r w:rsidR="00026D41">
        <w:t>́</w:t>
      </w:r>
      <w:r w:rsidRPr="008B0B42">
        <w:t>в,/ ко спасе</w:t>
      </w:r>
      <w:r w:rsidR="00026D41">
        <w:t>́</w:t>
      </w:r>
      <w:r w:rsidRPr="008B0B42">
        <w:t>нию приве</w:t>
      </w:r>
      <w:r w:rsidR="00026D41">
        <w:t>́</w:t>
      </w:r>
      <w:r w:rsidRPr="008B0B42">
        <w:t>л еси</w:t>
      </w:r>
      <w:r w:rsidR="00026D41">
        <w:t>́</w:t>
      </w:r>
      <w:r w:rsidRPr="008B0B42">
        <w:t>./ Моли</w:t>
      </w:r>
      <w:r w:rsidR="00026D41">
        <w:t>́</w:t>
      </w:r>
      <w:r w:rsidRPr="008B0B42">
        <w:t>, преподо</w:t>
      </w:r>
      <w:r w:rsidR="00026D41">
        <w:t>́</w:t>
      </w:r>
      <w:r w:rsidRPr="008B0B42">
        <w:t>бне, с про</w:t>
      </w:r>
      <w:r w:rsidR="00026D41">
        <w:t>́</w:t>
      </w:r>
      <w:r w:rsidRPr="008B0B42">
        <w:t>чими отцы</w:t>
      </w:r>
      <w:r w:rsidR="00026D41">
        <w:t>́</w:t>
      </w:r>
      <w:r w:rsidRPr="008B0B42">
        <w:t>/ в ми</w:t>
      </w:r>
      <w:r w:rsidR="00026D41">
        <w:t>́</w:t>
      </w:r>
      <w:r w:rsidRPr="008B0B42">
        <w:t>ре соблюсти</w:t>
      </w:r>
      <w:r w:rsidR="00026D41">
        <w:t>́</w:t>
      </w:r>
      <w:r w:rsidRPr="008B0B42">
        <w:t xml:space="preserve"> оби</w:t>
      </w:r>
      <w:r w:rsidR="00026D41">
        <w:t>́</w:t>
      </w:r>
      <w:r w:rsidRPr="008B0B42">
        <w:t>тель на</w:t>
      </w:r>
      <w:r w:rsidR="00026D41">
        <w:t>́</w:t>
      </w:r>
      <w:r w:rsidRPr="008B0B42">
        <w:t>шу,/ пе</w:t>
      </w:r>
      <w:r w:rsidR="00026D41">
        <w:t>́</w:t>
      </w:r>
      <w:r w:rsidRPr="008B0B42">
        <w:t>сньми собо</w:t>
      </w:r>
      <w:r w:rsidR="00026D41">
        <w:t>́</w:t>
      </w:r>
      <w:r w:rsidRPr="008B0B42">
        <w:t>р ста</w:t>
      </w:r>
      <w:r w:rsidR="00026D41">
        <w:t>́</w:t>
      </w:r>
      <w:r w:rsidRPr="008B0B42">
        <w:t>рцев</w:t>
      </w:r>
      <w:proofErr w:type="gramStart"/>
      <w:r w:rsidRPr="008B0B42">
        <w:t xml:space="preserve"> О</w:t>
      </w:r>
      <w:proofErr w:type="gramEnd"/>
      <w:r w:rsidR="00026D41">
        <w:t>́</w:t>
      </w:r>
      <w:r w:rsidRPr="008B0B42">
        <w:t>птинских ны</w:t>
      </w:r>
      <w:r w:rsidR="00026D41">
        <w:t>́</w:t>
      </w:r>
      <w:r w:rsidRPr="008B0B42">
        <w:t>не прославля</w:t>
      </w:r>
      <w:r w:rsidR="00026D41">
        <w:t>́</w:t>
      </w:r>
      <w:r w:rsidRPr="008B0B42">
        <w:t>ющих.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Богоро</w:t>
      </w:r>
      <w:r w:rsidR="00026D41">
        <w:rPr>
          <w:rStyle w:val="nbtservred"/>
        </w:rPr>
        <w:t>́</w:t>
      </w:r>
      <w:r w:rsidRPr="00AC2DCA">
        <w:rPr>
          <w:rStyle w:val="nbtservred"/>
        </w:rPr>
        <w:t>дичен:</w:t>
      </w:r>
      <w:r w:rsidRPr="008B0B42">
        <w:t xml:space="preserve"> </w:t>
      </w:r>
      <w:r w:rsidRPr="00AC2DCA">
        <w:rPr>
          <w:rStyle w:val="nbtservred"/>
        </w:rPr>
        <w:t>О</w:t>
      </w:r>
      <w:r w:rsidRPr="008B0B42">
        <w:t>те</w:t>
      </w:r>
      <w:r w:rsidR="00026D41">
        <w:t>́</w:t>
      </w:r>
      <w:r w:rsidRPr="008B0B42">
        <w:t>чество на</w:t>
      </w:r>
      <w:r w:rsidR="00026D41">
        <w:t>́</w:t>
      </w:r>
      <w:r w:rsidRPr="008B0B42">
        <w:t>ше заступи</w:t>
      </w:r>
      <w:r w:rsidR="00026D41">
        <w:t>́</w:t>
      </w:r>
      <w:r w:rsidRPr="008B0B42">
        <w:t>, Влады</w:t>
      </w:r>
      <w:r w:rsidR="00026D41">
        <w:t>́</w:t>
      </w:r>
      <w:r w:rsidRPr="008B0B42">
        <w:t>чице,/ и по</w:t>
      </w:r>
      <w:r w:rsidR="00026D41">
        <w:t>́</w:t>
      </w:r>
      <w:r w:rsidRPr="008B0B42">
        <w:t>мощь пода</w:t>
      </w:r>
      <w:r w:rsidR="00026D41">
        <w:t>́</w:t>
      </w:r>
      <w:r w:rsidRPr="008B0B42">
        <w:t>й стра</w:t>
      </w:r>
      <w:r w:rsidR="00026D41">
        <w:t>́</w:t>
      </w:r>
      <w:r w:rsidRPr="008B0B42">
        <w:t>ждущим,/ си</w:t>
      </w:r>
      <w:r w:rsidR="00026D41">
        <w:t>́</w:t>
      </w:r>
      <w:r w:rsidRPr="008B0B42">
        <w:t>рыя приими</w:t>
      </w:r>
      <w:r w:rsidR="00026D41">
        <w:t>́</w:t>
      </w:r>
      <w:r w:rsidRPr="008B0B42">
        <w:t xml:space="preserve"> под кров</w:t>
      </w:r>
      <w:proofErr w:type="gramStart"/>
      <w:r w:rsidRPr="008B0B42">
        <w:t xml:space="preserve"> Т</w:t>
      </w:r>
      <w:proofErr w:type="gramEnd"/>
      <w:r w:rsidRPr="008B0B42">
        <w:t>вой честны</w:t>
      </w:r>
      <w:r w:rsidR="00026D41">
        <w:t>́</w:t>
      </w:r>
      <w:r w:rsidRPr="008B0B42">
        <w:t>й/ и ду</w:t>
      </w:r>
      <w:r w:rsidR="00026D41">
        <w:t>́</w:t>
      </w:r>
      <w:r w:rsidRPr="008B0B42">
        <w:t>ши озло</w:t>
      </w:r>
      <w:r w:rsidR="00026D41">
        <w:t>́</w:t>
      </w:r>
      <w:r w:rsidRPr="008B0B42">
        <w:t>бленныя умири</w:t>
      </w:r>
      <w:r w:rsidR="00026D41">
        <w:t>́</w:t>
      </w:r>
      <w:r w:rsidRPr="008B0B42">
        <w:t>, Богоблагода</w:t>
      </w:r>
      <w:r w:rsidR="00026D41">
        <w:t>́</w:t>
      </w:r>
      <w:r w:rsidRPr="008B0B42">
        <w:t>тная./ Ты бо еси</w:t>
      </w:r>
      <w:r w:rsidR="00026D41">
        <w:t>́</w:t>
      </w:r>
      <w:r w:rsidRPr="008B0B42">
        <w:t xml:space="preserve"> </w:t>
      </w:r>
      <w:proofErr w:type="gramStart"/>
      <w:r w:rsidRPr="008B0B42">
        <w:t>спасе</w:t>
      </w:r>
      <w:r w:rsidR="00026D41">
        <w:t>́</w:t>
      </w:r>
      <w:r w:rsidRPr="008B0B42">
        <w:t>ние</w:t>
      </w:r>
      <w:proofErr w:type="gramEnd"/>
      <w:r w:rsidRPr="008B0B42">
        <w:t xml:space="preserve"> ве</w:t>
      </w:r>
      <w:r w:rsidR="00026D41">
        <w:t>́</w:t>
      </w:r>
      <w:r w:rsidRPr="008B0B42">
        <w:t>рою Тя велича</w:t>
      </w:r>
      <w:r w:rsidR="00026D41">
        <w:t>́</w:t>
      </w:r>
      <w:r w:rsidRPr="008B0B42">
        <w:t>ющих.</w:t>
      </w:r>
    </w:p>
    <w:p w:rsidR="00C55DE2" w:rsidRPr="008B0B42" w:rsidRDefault="00C55DE2" w:rsidP="00B100B5">
      <w:pPr>
        <w:pStyle w:val="nbtservheadred"/>
      </w:pPr>
      <w:r w:rsidRPr="008B0B42">
        <w:t>Свети</w:t>
      </w:r>
      <w:r w:rsidR="00026D41">
        <w:t>́</w:t>
      </w:r>
      <w:r w:rsidRPr="008B0B42">
        <w:t>лен: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Б</w:t>
      </w:r>
      <w:r w:rsidRPr="008B0B42">
        <w:t>оже</w:t>
      </w:r>
      <w:r w:rsidR="00026D41">
        <w:t>́</w:t>
      </w:r>
      <w:r w:rsidRPr="008B0B42">
        <w:t>ственным</w:t>
      </w:r>
      <w:proofErr w:type="gramEnd"/>
      <w:r w:rsidRPr="008B0B42">
        <w:t xml:space="preserve"> Све</w:t>
      </w:r>
      <w:r w:rsidR="00026D41">
        <w:t>́</w:t>
      </w:r>
      <w:r w:rsidRPr="008B0B42">
        <w:t>том просвеще</w:t>
      </w:r>
      <w:r w:rsidR="00026D41">
        <w:t>́</w:t>
      </w:r>
      <w:r w:rsidRPr="008B0B42">
        <w:t>н,/ све</w:t>
      </w:r>
      <w:r w:rsidR="00026D41">
        <w:t>́</w:t>
      </w:r>
      <w:r w:rsidRPr="008B0B42">
        <w:t>том доброде</w:t>
      </w:r>
      <w:r w:rsidR="00026D41">
        <w:t>́</w:t>
      </w:r>
      <w:r w:rsidRPr="008B0B42">
        <w:t>телей све</w:t>
      </w:r>
      <w:r w:rsidR="00026D41">
        <w:t>́</w:t>
      </w:r>
      <w:r w:rsidRPr="008B0B42">
        <w:t>тло просия</w:t>
      </w:r>
      <w:r w:rsidR="00026D41">
        <w:t>́</w:t>
      </w:r>
      <w:r w:rsidRPr="008B0B42">
        <w:t>л еси</w:t>
      </w:r>
      <w:r w:rsidR="00026D41">
        <w:t>́</w:t>
      </w:r>
      <w:r w:rsidRPr="008B0B42">
        <w:t>, о</w:t>
      </w:r>
      <w:r w:rsidR="00026D41">
        <w:t>́</w:t>
      </w:r>
      <w:r w:rsidRPr="008B0B42">
        <w:t>тче Льве, / и на све</w:t>
      </w:r>
      <w:r w:rsidR="00026D41">
        <w:t>́</w:t>
      </w:r>
      <w:r w:rsidRPr="008B0B42">
        <w:t>щнице о</w:t>
      </w:r>
      <w:r w:rsidR="00026D41">
        <w:t>́</w:t>
      </w:r>
      <w:r w:rsidRPr="008B0B42">
        <w:t>птинстей поста</w:t>
      </w:r>
      <w:r w:rsidR="00026D41">
        <w:t>́</w:t>
      </w:r>
      <w:r w:rsidRPr="008B0B42">
        <w:t>влен,/ ны</w:t>
      </w:r>
      <w:r w:rsidR="00026D41">
        <w:t>́</w:t>
      </w:r>
      <w:r w:rsidRPr="008B0B42">
        <w:t>не просвеща</w:t>
      </w:r>
      <w:r w:rsidR="00026D41">
        <w:t>́</w:t>
      </w:r>
      <w:r w:rsidRPr="008B0B42">
        <w:t>еши всех ве</w:t>
      </w:r>
      <w:r w:rsidR="00026D41">
        <w:t>́</w:t>
      </w:r>
      <w:r w:rsidRPr="008B0B42">
        <w:t>рно к тебе</w:t>
      </w:r>
      <w:r w:rsidR="00026D41">
        <w:t>́</w:t>
      </w:r>
      <w:r w:rsidRPr="008B0B42">
        <w:t xml:space="preserve"> прибега</w:t>
      </w:r>
      <w:r w:rsidR="00026D41">
        <w:t>́</w:t>
      </w:r>
      <w:r w:rsidRPr="008B0B42">
        <w:t>ющих.</w:t>
      </w:r>
    </w:p>
    <w:p w:rsidR="00C55DE2" w:rsidRPr="008B0B42" w:rsidRDefault="00C55DE2" w:rsidP="00A83F61">
      <w:pPr>
        <w:pStyle w:val="nbtservheadred"/>
        <w:pageBreakBefore/>
      </w:pPr>
      <w:proofErr w:type="gramStart"/>
      <w:r w:rsidRPr="008B0B42">
        <w:lastRenderedPageBreak/>
        <w:t>Сла</w:t>
      </w:r>
      <w:r w:rsidR="00026D41">
        <w:t>́</w:t>
      </w:r>
      <w:r w:rsidRPr="008B0B42">
        <w:t>ва</w:t>
      </w:r>
      <w:proofErr w:type="gramEnd"/>
      <w:r w:rsidRPr="008B0B42">
        <w:t>, и ны</w:t>
      </w:r>
      <w:r w:rsidR="00026D41">
        <w:t>́</w:t>
      </w:r>
      <w:r w:rsidRPr="008B0B42">
        <w:t>не, Богоро</w:t>
      </w:r>
      <w:r w:rsidR="00026D41">
        <w:t>́</w:t>
      </w:r>
      <w:r w:rsidRPr="008B0B42">
        <w:t>дичен: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М</w:t>
      </w:r>
      <w:r w:rsidRPr="008B0B42">
        <w:t>оли</w:t>
      </w:r>
      <w:r w:rsidR="00026D41">
        <w:t>́</w:t>
      </w:r>
      <w:r w:rsidRPr="008B0B42">
        <w:t>твами</w:t>
      </w:r>
      <w:proofErr w:type="gramEnd"/>
      <w:r w:rsidRPr="008B0B42">
        <w:t xml:space="preserve"> Пречи</w:t>
      </w:r>
      <w:r w:rsidR="00026D41">
        <w:t>́</w:t>
      </w:r>
      <w:r w:rsidRPr="008B0B42">
        <w:t>стыя Ма</w:t>
      </w:r>
      <w:r w:rsidR="00026D41">
        <w:t>́</w:t>
      </w:r>
      <w:r w:rsidRPr="008B0B42">
        <w:t>тере Твоея</w:t>
      </w:r>
      <w:r w:rsidR="00026D41">
        <w:t>́</w:t>
      </w:r>
      <w:r w:rsidRPr="008B0B42">
        <w:t>/ и всех проро</w:t>
      </w:r>
      <w:r w:rsidR="00026D41">
        <w:t>́</w:t>
      </w:r>
      <w:r w:rsidRPr="008B0B42">
        <w:t>ков, и му</w:t>
      </w:r>
      <w:r w:rsidR="00026D41">
        <w:t>́</w:t>
      </w:r>
      <w:r w:rsidRPr="008B0B42">
        <w:t>чеников,/ и свяще</w:t>
      </w:r>
      <w:r w:rsidR="00026D41">
        <w:t>́</w:t>
      </w:r>
      <w:r w:rsidRPr="008B0B42">
        <w:t>нных учени</w:t>
      </w:r>
      <w:r w:rsidR="00026D41">
        <w:t>́</w:t>
      </w:r>
      <w:r w:rsidRPr="008B0B42">
        <w:t xml:space="preserve">к, </w:t>
      </w:r>
      <w:r w:rsidRPr="00A3291B">
        <w:t>С</w:t>
      </w:r>
      <w:r w:rsidRPr="008B0B42">
        <w:t>ло</w:t>
      </w:r>
      <w:r w:rsidR="00026D41">
        <w:t>́</w:t>
      </w:r>
      <w:r w:rsidRPr="008B0B42">
        <w:t>ве Бо</w:t>
      </w:r>
      <w:r w:rsidR="00026D41">
        <w:t>́</w:t>
      </w:r>
      <w:r w:rsidRPr="008B0B42">
        <w:t>жий,/ пода</w:t>
      </w:r>
      <w:r w:rsidR="00026D41">
        <w:t>́</w:t>
      </w:r>
      <w:r w:rsidRPr="008B0B42">
        <w:t>ждь нам мир и очище</w:t>
      </w:r>
      <w:r w:rsidR="00026D41">
        <w:t>́</w:t>
      </w:r>
      <w:r w:rsidRPr="008B0B42">
        <w:t>ние прегреше</w:t>
      </w:r>
      <w:r w:rsidR="00026D41">
        <w:t>́</w:t>
      </w:r>
      <w:r w:rsidRPr="008B0B42">
        <w:t>ний.</w:t>
      </w:r>
    </w:p>
    <w:p w:rsidR="00C55DE2" w:rsidRPr="008B0B42" w:rsidRDefault="00C55DE2" w:rsidP="00B100B5">
      <w:pPr>
        <w:pStyle w:val="nbtservheadred"/>
      </w:pPr>
      <w:r w:rsidRPr="008B0B42">
        <w:t>На хвали</w:t>
      </w:r>
      <w:r w:rsidR="00026D41">
        <w:t>́</w:t>
      </w:r>
      <w:r w:rsidRPr="008B0B42">
        <w:t xml:space="preserve">тех </w:t>
      </w:r>
      <w:proofErr w:type="gramStart"/>
      <w:r w:rsidRPr="008B0B42">
        <w:t>стихи</w:t>
      </w:r>
      <w:r w:rsidR="00026D41">
        <w:t>́</w:t>
      </w:r>
      <w:r w:rsidRPr="008B0B42">
        <w:t>ры</w:t>
      </w:r>
      <w:proofErr w:type="gramEnd"/>
      <w:r w:rsidRPr="008B0B42">
        <w:t xml:space="preserve"> преподо</w:t>
      </w:r>
      <w:r w:rsidR="00026D41">
        <w:t>́</w:t>
      </w:r>
      <w:r w:rsidRPr="008B0B42">
        <w:t>бному, глас 8.</w:t>
      </w:r>
    </w:p>
    <w:p w:rsidR="00C55DE2" w:rsidRPr="008B0B42" w:rsidRDefault="00C55DE2" w:rsidP="00B100B5">
      <w:pPr>
        <w:pStyle w:val="nbtservpodoben"/>
      </w:pPr>
      <w:r w:rsidRPr="00AC2DCA">
        <w:rPr>
          <w:rStyle w:val="nbtservred"/>
        </w:rPr>
        <w:t>Подо</w:t>
      </w:r>
      <w:r w:rsidR="00026D41">
        <w:rPr>
          <w:rStyle w:val="nbtservred"/>
          <w:rFonts w:cs="Times New Roman"/>
        </w:rPr>
        <w:t>́</w:t>
      </w:r>
      <w:r w:rsidRPr="00AC2DCA">
        <w:rPr>
          <w:rStyle w:val="nbtservred"/>
        </w:rPr>
        <w:t>бен:</w:t>
      </w:r>
      <w:r w:rsidRPr="008B0B42">
        <w:t xml:space="preserve"> </w:t>
      </w:r>
      <w:r w:rsidR="00015FD4">
        <w:rPr>
          <w:rStyle w:val="nbtservred"/>
        </w:rPr>
        <w:t>O</w:t>
      </w:r>
      <w:r w:rsidR="00A3291B">
        <w:rPr>
          <w:rStyle w:val="nbtservred"/>
        </w:rPr>
        <w:t>,</w:t>
      </w:r>
      <w:r w:rsidRPr="008B0B42">
        <w:t xml:space="preserve"> пресла</w:t>
      </w:r>
      <w:r w:rsidR="00026D41">
        <w:rPr>
          <w:rFonts w:cs="Times New Roman"/>
        </w:rPr>
        <w:t>́</w:t>
      </w:r>
      <w:r w:rsidRPr="008B0B42">
        <w:t>внаго чудесе</w:t>
      </w:r>
      <w:r w:rsidR="00026D41">
        <w:rPr>
          <w:rFonts w:cs="Times New Roman"/>
        </w:rPr>
        <w:t>́</w:t>
      </w:r>
      <w:r w:rsidRPr="008B0B42">
        <w:t>: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О</w:t>
      </w:r>
      <w:r w:rsidRPr="00A3291B">
        <w:rPr>
          <w:rStyle w:val="nbtservred"/>
        </w:rPr>
        <w:t>,</w:t>
      </w:r>
      <w:r w:rsidRPr="008B0B42">
        <w:t xml:space="preserve"> пресла</w:t>
      </w:r>
      <w:r w:rsidR="00026D41">
        <w:t>́</w:t>
      </w:r>
      <w:r w:rsidRPr="008B0B42">
        <w:t>внаго чудесе</w:t>
      </w:r>
      <w:r w:rsidR="00026D41">
        <w:t>́</w:t>
      </w:r>
      <w:r w:rsidRPr="008B0B42">
        <w:t>!/ Преподо</w:t>
      </w:r>
      <w:r w:rsidR="00026D41">
        <w:t>́</w:t>
      </w:r>
      <w:r w:rsidRPr="008B0B42">
        <w:t>бный Лев</w:t>
      </w:r>
      <w:proofErr w:type="gramStart"/>
      <w:r w:rsidRPr="008B0B42">
        <w:t xml:space="preserve"> О</w:t>
      </w:r>
      <w:proofErr w:type="gramEnd"/>
      <w:r w:rsidR="00026D41">
        <w:t>́</w:t>
      </w:r>
      <w:r w:rsidRPr="008B0B42">
        <w:t>птинский,/ блаже</w:t>
      </w:r>
      <w:r w:rsidR="00026D41">
        <w:t>́</w:t>
      </w:r>
      <w:r w:rsidRPr="008B0B42">
        <w:t>ннаго Фео</w:t>
      </w:r>
      <w:r w:rsidR="00026D41">
        <w:t>́</w:t>
      </w:r>
      <w:r w:rsidRPr="008B0B42">
        <w:t>дора учени</w:t>
      </w:r>
      <w:r w:rsidR="00026D41">
        <w:t>́</w:t>
      </w:r>
      <w:r w:rsidRPr="008B0B42">
        <w:t>к неле</w:t>
      </w:r>
      <w:r w:rsidR="00026D41">
        <w:t>́</w:t>
      </w:r>
      <w:r w:rsidRPr="008B0B42">
        <w:t>ностен,/ и до</w:t>
      </w:r>
      <w:r w:rsidR="00026D41">
        <w:t>́</w:t>
      </w:r>
      <w:r w:rsidRPr="008B0B42">
        <w:t>брый рачи</w:t>
      </w:r>
      <w:r w:rsidR="00026D41">
        <w:t>́</w:t>
      </w:r>
      <w:r w:rsidRPr="008B0B42">
        <w:t>тель послуша</w:t>
      </w:r>
      <w:r w:rsidR="00026D41">
        <w:t>́</w:t>
      </w:r>
      <w:r w:rsidRPr="008B0B42">
        <w:t>ния/ храм че</w:t>
      </w:r>
      <w:r w:rsidR="00026D41">
        <w:t>́</w:t>
      </w:r>
      <w:r w:rsidRPr="008B0B42">
        <w:t>стен Святы</w:t>
      </w:r>
      <w:r w:rsidR="00026D41">
        <w:t>́</w:t>
      </w:r>
      <w:r w:rsidRPr="008B0B42">
        <w:t>я Тро</w:t>
      </w:r>
      <w:r w:rsidR="00026D41">
        <w:t>́</w:t>
      </w:r>
      <w:r w:rsidRPr="008B0B42">
        <w:t>ицы показа</w:t>
      </w:r>
      <w:r w:rsidR="00870E6A">
        <w:t>́</w:t>
      </w:r>
      <w:r w:rsidRPr="008B0B42">
        <w:t>ся/ и му</w:t>
      </w:r>
      <w:r w:rsidR="00026D41">
        <w:t>́</w:t>
      </w:r>
      <w:r w:rsidRPr="008B0B42">
        <w:t>дрый наста</w:t>
      </w:r>
      <w:r w:rsidR="00026D41">
        <w:t>́</w:t>
      </w:r>
      <w:r w:rsidRPr="008B0B42">
        <w:t>вник ве</w:t>
      </w:r>
      <w:r w:rsidR="00026D41">
        <w:t>́</w:t>
      </w:r>
      <w:r w:rsidRPr="008B0B42">
        <w:t>рным яви</w:t>
      </w:r>
      <w:r w:rsidR="00026D41">
        <w:t>́</w:t>
      </w:r>
      <w:r w:rsidRPr="008B0B42">
        <w:t>ся./ Сего</w:t>
      </w:r>
      <w:r w:rsidR="00026D41">
        <w:t>́</w:t>
      </w:r>
      <w:r w:rsidRPr="008B0B42">
        <w:t xml:space="preserve"> </w:t>
      </w:r>
      <w:proofErr w:type="gramStart"/>
      <w:r w:rsidRPr="008B0B42">
        <w:t>ра</w:t>
      </w:r>
      <w:r w:rsidR="00026D41">
        <w:t>́</w:t>
      </w:r>
      <w:r w:rsidRPr="008B0B42">
        <w:t>ди</w:t>
      </w:r>
      <w:proofErr w:type="gramEnd"/>
      <w:r w:rsidRPr="008B0B42">
        <w:t xml:space="preserve"> лечьбы</w:t>
      </w:r>
      <w:r w:rsidR="00026D41">
        <w:t>́</w:t>
      </w:r>
      <w:r w:rsidRPr="008B0B42">
        <w:t xml:space="preserve"> благода</w:t>
      </w:r>
      <w:r w:rsidR="00026D41">
        <w:t>́</w:t>
      </w:r>
      <w:r w:rsidRPr="008B0B42">
        <w:t>тныя предлага</w:t>
      </w:r>
      <w:r w:rsidR="00026D41">
        <w:t>́</w:t>
      </w:r>
      <w:r w:rsidRPr="008B0B42">
        <w:t>ет/ и бра</w:t>
      </w:r>
      <w:r w:rsidR="00026D41">
        <w:t>́</w:t>
      </w:r>
      <w:r w:rsidRPr="008B0B42">
        <w:t>шны духо</w:t>
      </w:r>
      <w:r w:rsidR="00026D41">
        <w:t>́</w:t>
      </w:r>
      <w:r w:rsidRPr="008B0B42">
        <w:t>вными оби</w:t>
      </w:r>
      <w:r w:rsidR="00026D41">
        <w:t>́</w:t>
      </w:r>
      <w:r w:rsidRPr="008B0B42">
        <w:t>льно всех насыща</w:t>
      </w:r>
      <w:r w:rsidR="00026D41">
        <w:t>́</w:t>
      </w:r>
      <w:r w:rsidRPr="008B0B42">
        <w:t>ет/ с ве</w:t>
      </w:r>
      <w:r w:rsidR="00026D41">
        <w:t>́</w:t>
      </w:r>
      <w:r w:rsidRPr="008B0B42">
        <w:t>рою к нему</w:t>
      </w:r>
      <w:r w:rsidR="00026D41">
        <w:t>́</w:t>
      </w:r>
      <w:r w:rsidRPr="008B0B42">
        <w:t xml:space="preserve"> притека</w:t>
      </w:r>
      <w:r w:rsidR="00026D41">
        <w:t>́</w:t>
      </w:r>
      <w:r w:rsidRPr="008B0B42">
        <w:t>ющих.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О</w:t>
      </w:r>
      <w:r w:rsidRPr="00A3291B">
        <w:rPr>
          <w:rStyle w:val="nbtservred"/>
        </w:rPr>
        <w:t>,</w:t>
      </w:r>
      <w:r w:rsidRPr="008B0B42">
        <w:t xml:space="preserve"> пресла</w:t>
      </w:r>
      <w:r w:rsidR="00026D41">
        <w:t>́</w:t>
      </w:r>
      <w:r w:rsidRPr="008B0B42">
        <w:t>внаго чудесе</w:t>
      </w:r>
      <w:r w:rsidR="00026D41">
        <w:t>́</w:t>
      </w:r>
      <w:r w:rsidRPr="008B0B42">
        <w:t>!/ О, Боже</w:t>
      </w:r>
      <w:r w:rsidR="00026D41">
        <w:t>́</w:t>
      </w:r>
      <w:r w:rsidRPr="008B0B42">
        <w:t xml:space="preserve">ственнаго </w:t>
      </w:r>
      <w:proofErr w:type="gramStart"/>
      <w:r w:rsidRPr="008B0B42">
        <w:t>произволе</w:t>
      </w:r>
      <w:r w:rsidR="00026D41">
        <w:t>́</w:t>
      </w:r>
      <w:r w:rsidRPr="008B0B42">
        <w:t>ния</w:t>
      </w:r>
      <w:proofErr w:type="gramEnd"/>
      <w:r w:rsidRPr="008B0B42">
        <w:t>!/ Я</w:t>
      </w:r>
      <w:r w:rsidR="00026D41">
        <w:t>́</w:t>
      </w:r>
      <w:r w:rsidRPr="008B0B42">
        <w:t>ко дарова</w:t>
      </w:r>
      <w:r w:rsidR="00026D41">
        <w:t>́</w:t>
      </w:r>
      <w:r w:rsidRPr="008B0B42">
        <w:t xml:space="preserve"> нам </w:t>
      </w:r>
      <w:proofErr w:type="gramStart"/>
      <w:r w:rsidRPr="008B0B42">
        <w:t>Госпо</w:t>
      </w:r>
      <w:r w:rsidR="00026D41">
        <w:t>́</w:t>
      </w:r>
      <w:r w:rsidRPr="008B0B42">
        <w:t>дь</w:t>
      </w:r>
      <w:proofErr w:type="gramEnd"/>
      <w:r w:rsidRPr="008B0B42">
        <w:t xml:space="preserve"> наста</w:t>
      </w:r>
      <w:r w:rsidR="00026D41">
        <w:t>́</w:t>
      </w:r>
      <w:r w:rsidRPr="008B0B42">
        <w:t>вника нело</w:t>
      </w:r>
      <w:r w:rsidR="00026D41">
        <w:t>́</w:t>
      </w:r>
      <w:r w:rsidRPr="008B0B42">
        <w:t>жнаго,/ о</w:t>
      </w:r>
      <w:r w:rsidR="00026D41">
        <w:t>́</w:t>
      </w:r>
      <w:r w:rsidRPr="008B0B42">
        <w:t>птинскаго ста</w:t>
      </w:r>
      <w:r w:rsidR="00026D41">
        <w:t>́</w:t>
      </w:r>
      <w:r w:rsidRPr="008B0B42">
        <w:t>рчества основа</w:t>
      </w:r>
      <w:r w:rsidR="00026D41">
        <w:t>́</w:t>
      </w:r>
      <w:r w:rsidRPr="008B0B42">
        <w:t>ние,/ преподо</w:t>
      </w:r>
      <w:r w:rsidR="00026D41">
        <w:t>́</w:t>
      </w:r>
      <w:r w:rsidRPr="008B0B42">
        <w:t>бнаго Льва и прему</w:t>
      </w:r>
      <w:r w:rsidR="00026D41">
        <w:t>́</w:t>
      </w:r>
      <w:r w:rsidRPr="008B0B42">
        <w:t>драго/ и моли</w:t>
      </w:r>
      <w:r w:rsidR="00026D41">
        <w:t>́</w:t>
      </w:r>
      <w:r w:rsidRPr="008B0B42">
        <w:t>твы у</w:t>
      </w:r>
      <w:r w:rsidR="00026D41">
        <w:t>́</w:t>
      </w:r>
      <w:r w:rsidRPr="008B0B42">
        <w:t>мныя де</w:t>
      </w:r>
      <w:r w:rsidR="00026D41">
        <w:t>́</w:t>
      </w:r>
      <w:r w:rsidRPr="008B0B42">
        <w:t>лателя неусы</w:t>
      </w:r>
      <w:r w:rsidR="00026D41">
        <w:t>́</w:t>
      </w:r>
      <w:r w:rsidRPr="008B0B42">
        <w:t xml:space="preserve">пнаго./ Сей бо </w:t>
      </w:r>
      <w:proofErr w:type="gramStart"/>
      <w:r w:rsidRPr="008B0B42">
        <w:t>ско</w:t>
      </w:r>
      <w:r w:rsidR="00C83280">
        <w:t>́</w:t>
      </w:r>
      <w:r w:rsidRPr="008B0B42">
        <w:t>рый</w:t>
      </w:r>
      <w:proofErr w:type="gramEnd"/>
      <w:r w:rsidRPr="008B0B42">
        <w:t xml:space="preserve"> помо</w:t>
      </w:r>
      <w:r w:rsidR="00C83280">
        <w:t>́</w:t>
      </w:r>
      <w:r w:rsidRPr="008B0B42">
        <w:t>щник и засту</w:t>
      </w:r>
      <w:r w:rsidR="00C83280">
        <w:t>́</w:t>
      </w:r>
      <w:r w:rsidRPr="008B0B42">
        <w:t>пник усе</w:t>
      </w:r>
      <w:r w:rsidR="00C83280">
        <w:t>́</w:t>
      </w:r>
      <w:r w:rsidRPr="008B0B42">
        <w:t>рдный/ и па</w:t>
      </w:r>
      <w:r w:rsidR="00C83280">
        <w:t>́</w:t>
      </w:r>
      <w:r w:rsidRPr="008B0B42">
        <w:t>стырь до</w:t>
      </w:r>
      <w:r w:rsidR="00C83280">
        <w:t>́</w:t>
      </w:r>
      <w:r w:rsidRPr="008B0B42">
        <w:t>брый на ни</w:t>
      </w:r>
      <w:r w:rsidR="00C83280">
        <w:t>́</w:t>
      </w:r>
      <w:r w:rsidRPr="008B0B42">
        <w:t>ве Христо</w:t>
      </w:r>
      <w:r w:rsidR="00C83280">
        <w:t>́</w:t>
      </w:r>
      <w:r w:rsidRPr="008B0B42">
        <w:t>вой яви</w:t>
      </w:r>
      <w:r w:rsidR="00C83280">
        <w:t>́</w:t>
      </w:r>
      <w:r w:rsidRPr="008B0B42">
        <w:t>ся/ с ве</w:t>
      </w:r>
      <w:r w:rsidR="00C83280">
        <w:t>́</w:t>
      </w:r>
      <w:r w:rsidRPr="008B0B42">
        <w:t>рою к нему</w:t>
      </w:r>
      <w:r w:rsidR="00C83280">
        <w:t>́</w:t>
      </w:r>
      <w:r w:rsidRPr="008B0B42">
        <w:t xml:space="preserve"> притека</w:t>
      </w:r>
      <w:r w:rsidR="00C83280">
        <w:t>́</w:t>
      </w:r>
      <w:r w:rsidRPr="008B0B42">
        <w:t>ющим.</w:t>
      </w:r>
    </w:p>
    <w:p w:rsidR="00C55DE2" w:rsidRPr="008B0B42" w:rsidRDefault="00C55DE2" w:rsidP="008B0B42">
      <w:pPr>
        <w:pStyle w:val="nbtservbasic"/>
      </w:pPr>
      <w:r w:rsidRPr="00AC2DCA">
        <w:rPr>
          <w:rStyle w:val="nbtservred"/>
        </w:rPr>
        <w:t>О</w:t>
      </w:r>
      <w:r w:rsidRPr="00A3291B">
        <w:rPr>
          <w:rStyle w:val="nbtservred"/>
        </w:rPr>
        <w:t>,</w:t>
      </w:r>
      <w:r w:rsidRPr="00AC2DCA">
        <w:rPr>
          <w:rStyle w:val="nbtservred"/>
        </w:rPr>
        <w:t xml:space="preserve"> </w:t>
      </w:r>
      <w:r w:rsidRPr="008B0B42">
        <w:t>пресла</w:t>
      </w:r>
      <w:r w:rsidR="00C83280">
        <w:t>́</w:t>
      </w:r>
      <w:r w:rsidRPr="008B0B42">
        <w:t>внаго чудесе</w:t>
      </w:r>
      <w:r w:rsidR="00C83280">
        <w:t>́</w:t>
      </w:r>
      <w:r w:rsidRPr="008B0B42">
        <w:t>!/ Я</w:t>
      </w:r>
      <w:r w:rsidR="00C83280">
        <w:t>́</w:t>
      </w:r>
      <w:r w:rsidRPr="008B0B42">
        <w:t>ко сосу</w:t>
      </w:r>
      <w:r w:rsidR="00C83280">
        <w:t>́</w:t>
      </w:r>
      <w:r w:rsidRPr="008B0B42">
        <w:t>д Ду</w:t>
      </w:r>
      <w:r w:rsidR="00C83280">
        <w:t>́</w:t>
      </w:r>
      <w:r w:rsidRPr="008B0B42">
        <w:t>ха Свята</w:t>
      </w:r>
      <w:r w:rsidR="00C83280">
        <w:t>́</w:t>
      </w:r>
      <w:r w:rsidRPr="008B0B42">
        <w:t xml:space="preserve">го </w:t>
      </w:r>
      <w:proofErr w:type="gramStart"/>
      <w:r w:rsidRPr="008B0B42">
        <w:t>испо</w:t>
      </w:r>
      <w:r w:rsidR="00C83280">
        <w:t>́</w:t>
      </w:r>
      <w:r w:rsidRPr="008B0B42">
        <w:t>лненный</w:t>
      </w:r>
      <w:proofErr w:type="gramEnd"/>
      <w:r w:rsidRPr="008B0B42">
        <w:t>,/ Лев богому</w:t>
      </w:r>
      <w:r w:rsidR="00C83280">
        <w:t>́</w:t>
      </w:r>
      <w:r w:rsidRPr="008B0B42">
        <w:t>дрый ублажа</w:t>
      </w:r>
      <w:r w:rsidR="00C83280">
        <w:t>́</w:t>
      </w:r>
      <w:r w:rsidRPr="008B0B42">
        <w:t>ется/ и на</w:t>
      </w:r>
      <w:r w:rsidR="00C83280">
        <w:t>́</w:t>
      </w:r>
      <w:r w:rsidRPr="008B0B42">
        <w:t>ми благогове</w:t>
      </w:r>
      <w:r w:rsidR="00C83280">
        <w:t>́</w:t>
      </w:r>
      <w:r w:rsidRPr="008B0B42">
        <w:t>йне прославля</w:t>
      </w:r>
      <w:r w:rsidR="00C83280">
        <w:t>́</w:t>
      </w:r>
      <w:r w:rsidRPr="008B0B42">
        <w:t>ется,/ и</w:t>
      </w:r>
      <w:r w:rsidR="00C83280">
        <w:t>́</w:t>
      </w:r>
      <w:r w:rsidRPr="008B0B42">
        <w:t>же прост и незло</w:t>
      </w:r>
      <w:r w:rsidR="00C83280">
        <w:t>́</w:t>
      </w:r>
      <w:r w:rsidRPr="008B0B42">
        <w:t>бив сый,/ мно</w:t>
      </w:r>
      <w:r w:rsidR="00C83280">
        <w:t>́</w:t>
      </w:r>
      <w:r w:rsidRPr="008B0B42">
        <w:t>гия лю</w:t>
      </w:r>
      <w:r w:rsidR="00C83280">
        <w:t>́</w:t>
      </w:r>
      <w:r w:rsidRPr="008B0B42">
        <w:t>ди на путь спасе</w:t>
      </w:r>
      <w:r w:rsidR="00C83280">
        <w:t>́</w:t>
      </w:r>
      <w:r w:rsidRPr="008B0B42">
        <w:t>ния наста</w:t>
      </w:r>
      <w:r w:rsidR="00C83280">
        <w:t>́</w:t>
      </w:r>
      <w:r w:rsidRPr="008B0B42">
        <w:t>ви./ Ны</w:t>
      </w:r>
      <w:r w:rsidR="00C83280">
        <w:t>́</w:t>
      </w:r>
      <w:r w:rsidRPr="008B0B42">
        <w:t>не же, собо</w:t>
      </w:r>
      <w:r w:rsidR="00C83280">
        <w:t>́</w:t>
      </w:r>
      <w:proofErr w:type="gramStart"/>
      <w:r w:rsidRPr="008B0B42">
        <w:t>р</w:t>
      </w:r>
      <w:proofErr w:type="gramEnd"/>
      <w:r w:rsidRPr="008B0B42">
        <w:t xml:space="preserve"> о</w:t>
      </w:r>
      <w:r w:rsidR="00C83280">
        <w:t>́</w:t>
      </w:r>
      <w:r w:rsidRPr="008B0B42">
        <w:t>птинских преподо</w:t>
      </w:r>
      <w:r w:rsidR="00C83280">
        <w:t>́</w:t>
      </w:r>
      <w:r w:rsidRPr="008B0B42">
        <w:t>бных украша</w:t>
      </w:r>
      <w:r w:rsidR="00C83280">
        <w:t>́</w:t>
      </w:r>
      <w:r w:rsidRPr="008B0B42">
        <w:t>я,/ Бо</w:t>
      </w:r>
      <w:r w:rsidR="00C83280">
        <w:t>́</w:t>
      </w:r>
      <w:r w:rsidRPr="008B0B42">
        <w:t>жию Престо</w:t>
      </w:r>
      <w:r w:rsidR="00C83280">
        <w:t>́</w:t>
      </w:r>
      <w:r w:rsidRPr="008B0B42">
        <w:t>лу предстои</w:t>
      </w:r>
      <w:r w:rsidR="00C83280">
        <w:t>́</w:t>
      </w:r>
      <w:r w:rsidRPr="008B0B42">
        <w:t>т/ и мо</w:t>
      </w:r>
      <w:r w:rsidR="00C83280">
        <w:t>́</w:t>
      </w:r>
      <w:r w:rsidRPr="008B0B42">
        <w:t>лится о душа</w:t>
      </w:r>
      <w:r w:rsidR="00C83280">
        <w:t>́</w:t>
      </w:r>
      <w:r w:rsidRPr="008B0B42">
        <w:t>х на</w:t>
      </w:r>
      <w:r w:rsidR="00C83280">
        <w:t>́</w:t>
      </w:r>
      <w:r w:rsidRPr="008B0B42">
        <w:t>ших.</w:t>
      </w:r>
    </w:p>
    <w:p w:rsidR="00C55DE2" w:rsidRPr="008B0B42" w:rsidRDefault="00C55DE2" w:rsidP="00B100B5">
      <w:pPr>
        <w:pStyle w:val="nbtservheadred"/>
      </w:pPr>
      <w:proofErr w:type="gramStart"/>
      <w:r w:rsidRPr="008B0B42">
        <w:t>Сла</w:t>
      </w:r>
      <w:r w:rsidR="00C83280">
        <w:t>́</w:t>
      </w:r>
      <w:r w:rsidRPr="008B0B42">
        <w:t>ва</w:t>
      </w:r>
      <w:proofErr w:type="gramEnd"/>
      <w:r w:rsidRPr="008B0B42">
        <w:t>, глас то</w:t>
      </w:r>
      <w:r w:rsidR="00C83280">
        <w:t>́</w:t>
      </w:r>
      <w:r w:rsidRPr="008B0B42">
        <w:t>йже:</w:t>
      </w:r>
    </w:p>
    <w:p w:rsidR="00C55DE2" w:rsidRPr="008B0B42" w:rsidRDefault="00C55DE2" w:rsidP="008B0B42">
      <w:pPr>
        <w:pStyle w:val="nbtservbasic"/>
      </w:pPr>
      <w:proofErr w:type="gramStart"/>
      <w:r w:rsidRPr="00AC2DCA">
        <w:rPr>
          <w:rStyle w:val="nbtservred"/>
        </w:rPr>
        <w:t>О</w:t>
      </w:r>
      <w:r w:rsidR="00C83280">
        <w:rPr>
          <w:rStyle w:val="nbtservred"/>
        </w:rPr>
        <w:t>́</w:t>
      </w:r>
      <w:r w:rsidRPr="008B0B42">
        <w:t>тче</w:t>
      </w:r>
      <w:proofErr w:type="gramEnd"/>
      <w:r w:rsidRPr="008B0B42">
        <w:t xml:space="preserve"> Льве приснопа</w:t>
      </w:r>
      <w:r w:rsidR="00C83280">
        <w:t>́</w:t>
      </w:r>
      <w:r w:rsidRPr="008B0B42">
        <w:t>мятне,/ ты дар врачева</w:t>
      </w:r>
      <w:r w:rsidR="00C83280">
        <w:t>́</w:t>
      </w:r>
      <w:r w:rsidRPr="008B0B42">
        <w:t>ния свои</w:t>
      </w:r>
      <w:r w:rsidR="00C83280">
        <w:t>́</w:t>
      </w:r>
      <w:r w:rsidRPr="008B0B42">
        <w:t>ми боле</w:t>
      </w:r>
      <w:r w:rsidR="00C83280">
        <w:t>́</w:t>
      </w:r>
      <w:r w:rsidRPr="008B0B42">
        <w:t>зньми стяжа</w:t>
      </w:r>
      <w:r w:rsidR="00C83280">
        <w:t>́</w:t>
      </w:r>
      <w:r w:rsidRPr="008B0B42">
        <w:t>в,/ здра</w:t>
      </w:r>
      <w:r w:rsidR="00C83280">
        <w:t>́</w:t>
      </w:r>
      <w:r w:rsidRPr="008B0B42">
        <w:t>вие приходя</w:t>
      </w:r>
      <w:r w:rsidR="00C83280">
        <w:t>́</w:t>
      </w:r>
      <w:r w:rsidRPr="008B0B42">
        <w:t>щим к тебе</w:t>
      </w:r>
      <w:r w:rsidR="00C83280">
        <w:t>́</w:t>
      </w:r>
      <w:r w:rsidRPr="008B0B42">
        <w:t xml:space="preserve"> подае</w:t>
      </w:r>
      <w:r w:rsidR="00C83280">
        <w:t>́</w:t>
      </w:r>
      <w:r w:rsidRPr="008B0B42">
        <w:t>ши,/ и я</w:t>
      </w:r>
      <w:r w:rsidR="00C83280">
        <w:t>́</w:t>
      </w:r>
      <w:r w:rsidRPr="008B0B42">
        <w:t>коже дре</w:t>
      </w:r>
      <w:r w:rsidR="00C83280">
        <w:t>́</w:t>
      </w:r>
      <w:r w:rsidRPr="008B0B42">
        <w:t>вле чад свои</w:t>
      </w:r>
      <w:r w:rsidR="00C83280">
        <w:t>́</w:t>
      </w:r>
      <w:r w:rsidRPr="008B0B42">
        <w:t>х, возлюби</w:t>
      </w:r>
      <w:r w:rsidR="00C83280">
        <w:t>́</w:t>
      </w:r>
      <w:r w:rsidRPr="008B0B42">
        <w:t>в, наста</w:t>
      </w:r>
      <w:r w:rsidR="00C83280">
        <w:t>́</w:t>
      </w:r>
      <w:r w:rsidRPr="008B0B42">
        <w:t>вил еси</w:t>
      </w:r>
      <w:r w:rsidR="00C83280">
        <w:t>́</w:t>
      </w:r>
      <w:r w:rsidRPr="008B0B42">
        <w:t>,/ врачу</w:t>
      </w:r>
      <w:r w:rsidR="00C83280">
        <w:t>́</w:t>
      </w:r>
      <w:r w:rsidRPr="008B0B42">
        <w:t>я боле</w:t>
      </w:r>
      <w:r w:rsidR="00C83280">
        <w:t>́</w:t>
      </w:r>
      <w:r w:rsidRPr="008B0B42">
        <w:t>зни и труды</w:t>
      </w:r>
      <w:r w:rsidR="00C83280">
        <w:t>́</w:t>
      </w:r>
      <w:r w:rsidRPr="008B0B42">
        <w:t xml:space="preserve"> облегча</w:t>
      </w:r>
      <w:r w:rsidR="00C83280">
        <w:t>́</w:t>
      </w:r>
      <w:r w:rsidRPr="008B0B42">
        <w:t>я,/ си</w:t>
      </w:r>
      <w:r w:rsidR="00C83280">
        <w:t>́</w:t>
      </w:r>
      <w:r w:rsidRPr="008B0B42">
        <w:t>це и нас не забу</w:t>
      </w:r>
      <w:r w:rsidR="00C83280">
        <w:t>́</w:t>
      </w:r>
      <w:r w:rsidRPr="008B0B42">
        <w:t>ди посеща</w:t>
      </w:r>
      <w:r w:rsidR="00C83280">
        <w:t>́</w:t>
      </w:r>
      <w:r w:rsidRPr="008B0B42">
        <w:t>ти/ и моли</w:t>
      </w:r>
      <w:r w:rsidR="00C83280">
        <w:t>́</w:t>
      </w:r>
      <w:r w:rsidRPr="008B0B42">
        <w:t>ся Христу</w:t>
      </w:r>
      <w:r w:rsidR="00C83280">
        <w:t>́</w:t>
      </w:r>
      <w:r w:rsidRPr="008B0B42">
        <w:t xml:space="preserve"> Бо</w:t>
      </w:r>
      <w:r w:rsidR="00C83280">
        <w:t>́</w:t>
      </w:r>
      <w:r w:rsidRPr="008B0B42">
        <w:t>гу о душа</w:t>
      </w:r>
      <w:r w:rsidR="00C83280">
        <w:t>́</w:t>
      </w:r>
      <w:r w:rsidRPr="008B0B42">
        <w:t xml:space="preserve">х </w:t>
      </w:r>
      <w:proofErr w:type="gramStart"/>
      <w:r w:rsidRPr="008B0B42">
        <w:t>на</w:t>
      </w:r>
      <w:r w:rsidR="00C83280">
        <w:t>́</w:t>
      </w:r>
      <w:r w:rsidRPr="008B0B42">
        <w:t>ших</w:t>
      </w:r>
      <w:proofErr w:type="gramEnd"/>
      <w:r w:rsidRPr="008B0B42">
        <w:t>.</w:t>
      </w:r>
    </w:p>
    <w:p w:rsidR="00A83F61" w:rsidRPr="008B0B42" w:rsidRDefault="00C55DE2" w:rsidP="00A83F61">
      <w:pPr>
        <w:pStyle w:val="nbtservheadred"/>
      </w:pPr>
      <w:proofErr w:type="gramStart"/>
      <w:r w:rsidRPr="008B0B42">
        <w:t>И ны</w:t>
      </w:r>
      <w:proofErr w:type="gramEnd"/>
      <w:r w:rsidR="00C83280">
        <w:t>́</w:t>
      </w:r>
      <w:r w:rsidRPr="008B0B42">
        <w:t>не, Богоро</w:t>
      </w:r>
      <w:r w:rsidR="00C83280">
        <w:t>́</w:t>
      </w:r>
      <w:r w:rsidRPr="008B0B42">
        <w:t>дичен, глас то</w:t>
      </w:r>
      <w:r w:rsidR="00C83280">
        <w:t>́</w:t>
      </w:r>
      <w:r w:rsidRPr="008B0B42">
        <w:t>йже.</w:t>
      </w:r>
    </w:p>
    <w:p w:rsidR="000E08F2" w:rsidRDefault="00AC2DCA" w:rsidP="006C18F1">
      <w:pPr>
        <w:pStyle w:val="nbtservheadblack"/>
        <w:spacing w:before="360"/>
      </w:pPr>
      <w:r>
        <w:rPr>
          <w:rStyle w:val="nbtservheadred0"/>
        </w:rPr>
        <w:t xml:space="preserve">НА </w:t>
      </w:r>
      <w:proofErr w:type="gramStart"/>
      <w:r>
        <w:rPr>
          <w:rStyle w:val="nbtservheadred0"/>
        </w:rPr>
        <w:t>ЛИТУРГИ</w:t>
      </w:r>
      <w:r w:rsidR="00C83280">
        <w:rPr>
          <w:rStyle w:val="nbtservheadred0"/>
        </w:rPr>
        <w:t>́</w:t>
      </w:r>
      <w:r>
        <w:rPr>
          <w:rStyle w:val="nbtservheadred0"/>
        </w:rPr>
        <w:t>И</w:t>
      </w:r>
      <w:proofErr w:type="gramEnd"/>
    </w:p>
    <w:p w:rsidR="00B038E9" w:rsidRPr="006D648E" w:rsidRDefault="000E08F2" w:rsidP="00A83F61">
      <w:pPr>
        <w:pStyle w:val="nbtservheadblack"/>
      </w:pPr>
      <w:r>
        <w:t xml:space="preserve"> </w:t>
      </w:r>
      <w:proofErr w:type="gramStart"/>
      <w:r w:rsidR="00EE4259" w:rsidRPr="00A3291B">
        <w:rPr>
          <w:rStyle w:val="nbtservheadred0"/>
        </w:rPr>
        <w:t>С</w:t>
      </w:r>
      <w:r w:rsidR="00C55DE2" w:rsidRPr="00A3291B">
        <w:rPr>
          <w:rStyle w:val="nbtservheadred0"/>
        </w:rPr>
        <w:t>лу</w:t>
      </w:r>
      <w:r w:rsidR="00C83280" w:rsidRPr="00A3291B">
        <w:rPr>
          <w:rStyle w:val="nbtservheadred0"/>
        </w:rPr>
        <w:t>́</w:t>
      </w:r>
      <w:r w:rsidR="00C55DE2" w:rsidRPr="00A3291B">
        <w:rPr>
          <w:rStyle w:val="nbtservheadred0"/>
        </w:rPr>
        <w:t>жба</w:t>
      </w:r>
      <w:proofErr w:type="gramEnd"/>
      <w:r w:rsidR="00C55DE2" w:rsidRPr="00A3291B">
        <w:rPr>
          <w:rStyle w:val="nbtservheadred0"/>
        </w:rPr>
        <w:t xml:space="preserve"> преподо</w:t>
      </w:r>
      <w:r w:rsidR="00C83280" w:rsidRPr="00A3291B">
        <w:rPr>
          <w:rStyle w:val="nbtservheadred0"/>
        </w:rPr>
        <w:t>́</w:t>
      </w:r>
      <w:r w:rsidR="00C55DE2" w:rsidRPr="00A3291B">
        <w:rPr>
          <w:rStyle w:val="nbtservheadred0"/>
        </w:rPr>
        <w:t>бническая.</w:t>
      </w:r>
    </w:p>
    <w:p w:rsidR="00A83F61" w:rsidRDefault="00972502" w:rsidP="00A83F61">
      <w:pPr>
        <w:spacing w:before="480"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3F61">
        <w:rPr>
          <w:rFonts w:ascii="Times New Roman" w:hAnsi="Times New Roman" w:cs="Times New Roman"/>
          <w:i/>
          <w:sz w:val="20"/>
          <w:szCs w:val="20"/>
        </w:rPr>
        <w:t>Утвержден</w:t>
      </w:r>
      <w:proofErr w:type="gramStart"/>
      <w:r w:rsidR="00C55DE2" w:rsidRPr="00A83F61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gramEnd"/>
      <w:r w:rsidRPr="00A83F61">
        <w:rPr>
          <w:rFonts w:ascii="Times New Roman" w:hAnsi="Times New Roman" w:cs="Times New Roman"/>
          <w:i/>
          <w:sz w:val="20"/>
          <w:szCs w:val="20"/>
        </w:rPr>
        <w:t xml:space="preserve"> Священным Синодом</w:t>
      </w:r>
    </w:p>
    <w:p w:rsidR="00A83F61" w:rsidRDefault="00A83F61" w:rsidP="00A83F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3F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72502" w:rsidRPr="00A83F61">
        <w:rPr>
          <w:rFonts w:ascii="Times New Roman" w:hAnsi="Times New Roman" w:cs="Times New Roman"/>
          <w:i/>
          <w:sz w:val="20"/>
          <w:szCs w:val="20"/>
        </w:rPr>
        <w:t>Русской Православной Церкви</w:t>
      </w:r>
    </w:p>
    <w:p w:rsidR="00972502" w:rsidRPr="00A83F61" w:rsidRDefault="00A83F61" w:rsidP="00A83F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3F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5DE2" w:rsidRPr="00A83F61">
        <w:rPr>
          <w:rFonts w:ascii="Times New Roman" w:hAnsi="Times New Roman" w:cs="Times New Roman"/>
          <w:i/>
          <w:sz w:val="20"/>
          <w:szCs w:val="20"/>
        </w:rPr>
        <w:t>17</w:t>
      </w:r>
      <w:r w:rsidR="00972502" w:rsidRPr="00A83F61">
        <w:rPr>
          <w:rFonts w:ascii="Times New Roman" w:hAnsi="Times New Roman" w:cs="Times New Roman"/>
          <w:i/>
          <w:sz w:val="20"/>
          <w:szCs w:val="20"/>
        </w:rPr>
        <w:t>.</w:t>
      </w:r>
      <w:r w:rsidR="00C55DE2" w:rsidRPr="00A83F61">
        <w:rPr>
          <w:rFonts w:ascii="Times New Roman" w:hAnsi="Times New Roman" w:cs="Times New Roman"/>
          <w:i/>
          <w:sz w:val="20"/>
          <w:szCs w:val="20"/>
        </w:rPr>
        <w:t>12</w:t>
      </w:r>
      <w:r w:rsidR="00972502" w:rsidRPr="00A83F61">
        <w:rPr>
          <w:rFonts w:ascii="Times New Roman" w:hAnsi="Times New Roman" w:cs="Times New Roman"/>
          <w:i/>
          <w:sz w:val="20"/>
          <w:szCs w:val="20"/>
        </w:rPr>
        <w:t>.201</w:t>
      </w:r>
      <w:r w:rsidR="005512BE" w:rsidRPr="00A83F61">
        <w:rPr>
          <w:rFonts w:ascii="Times New Roman" w:hAnsi="Times New Roman" w:cs="Times New Roman"/>
          <w:i/>
          <w:sz w:val="20"/>
          <w:szCs w:val="20"/>
        </w:rPr>
        <w:t>6</w:t>
      </w:r>
      <w:r w:rsidR="00C55DE2" w:rsidRPr="00A83F61">
        <w:rPr>
          <w:rFonts w:ascii="Times New Roman" w:hAnsi="Times New Roman" w:cs="Times New Roman"/>
          <w:i/>
          <w:sz w:val="20"/>
          <w:szCs w:val="20"/>
        </w:rPr>
        <w:t xml:space="preserve"> (журнал № 127</w:t>
      </w:r>
      <w:r w:rsidR="00972502" w:rsidRPr="00A83F61">
        <w:rPr>
          <w:rFonts w:ascii="Times New Roman" w:hAnsi="Times New Roman" w:cs="Times New Roman"/>
          <w:i/>
          <w:sz w:val="20"/>
          <w:szCs w:val="20"/>
        </w:rPr>
        <w:t>).</w:t>
      </w:r>
    </w:p>
    <w:sectPr w:rsidR="00972502" w:rsidRPr="00A83F61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F" w:rsidRDefault="004035DF" w:rsidP="00972502">
      <w:pPr>
        <w:spacing w:after="0" w:line="240" w:lineRule="auto"/>
      </w:pPr>
      <w:r>
        <w:separator/>
      </w:r>
    </w:p>
  </w:endnote>
  <w:endnote w:type="continuationSeparator" w:id="0">
    <w:p w:rsidR="004035DF" w:rsidRDefault="004035D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F" w:rsidRDefault="004035DF" w:rsidP="00972502">
      <w:pPr>
        <w:spacing w:after="0" w:line="240" w:lineRule="auto"/>
      </w:pPr>
      <w:r>
        <w:separator/>
      </w:r>
    </w:p>
  </w:footnote>
  <w:footnote w:type="continuationSeparator" w:id="0">
    <w:p w:rsidR="004035DF" w:rsidRDefault="004035D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6F3793" w:rsidRDefault="006F379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399B">
          <w:rPr>
            <w:noProof/>
          </w:rPr>
          <w:t>10</w:t>
        </w:r>
        <w:r>
          <w:fldChar w:fldCharType="end"/>
        </w:r>
      </w:p>
    </w:sdtContent>
  </w:sdt>
  <w:p w:rsidR="006F3793" w:rsidRPr="00972502" w:rsidRDefault="006F379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93" w:rsidRDefault="006F3793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2FA0"/>
    <w:rsid w:val="00026D41"/>
    <w:rsid w:val="00034378"/>
    <w:rsid w:val="0003661D"/>
    <w:rsid w:val="00037DAF"/>
    <w:rsid w:val="00044BDF"/>
    <w:rsid w:val="00044CB5"/>
    <w:rsid w:val="00055271"/>
    <w:rsid w:val="000570F0"/>
    <w:rsid w:val="00065E0C"/>
    <w:rsid w:val="00090ED9"/>
    <w:rsid w:val="000B7AA8"/>
    <w:rsid w:val="000C60ED"/>
    <w:rsid w:val="000D1B91"/>
    <w:rsid w:val="000E08F2"/>
    <w:rsid w:val="000E624A"/>
    <w:rsid w:val="000F3EE5"/>
    <w:rsid w:val="0010777B"/>
    <w:rsid w:val="001127D0"/>
    <w:rsid w:val="001161F4"/>
    <w:rsid w:val="00124AA5"/>
    <w:rsid w:val="001377A1"/>
    <w:rsid w:val="00137A31"/>
    <w:rsid w:val="00141BCD"/>
    <w:rsid w:val="001511DC"/>
    <w:rsid w:val="00162778"/>
    <w:rsid w:val="00183E67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4130"/>
    <w:rsid w:val="00237712"/>
    <w:rsid w:val="00241B41"/>
    <w:rsid w:val="002523B2"/>
    <w:rsid w:val="002712B5"/>
    <w:rsid w:val="00271FCF"/>
    <w:rsid w:val="002A235E"/>
    <w:rsid w:val="002A4867"/>
    <w:rsid w:val="002B7E4F"/>
    <w:rsid w:val="002C2F04"/>
    <w:rsid w:val="002D051C"/>
    <w:rsid w:val="002D5503"/>
    <w:rsid w:val="002F18DE"/>
    <w:rsid w:val="002F28E6"/>
    <w:rsid w:val="003034DA"/>
    <w:rsid w:val="00312A3F"/>
    <w:rsid w:val="003208FB"/>
    <w:rsid w:val="00333195"/>
    <w:rsid w:val="00340F3C"/>
    <w:rsid w:val="00342253"/>
    <w:rsid w:val="00344754"/>
    <w:rsid w:val="00362CB5"/>
    <w:rsid w:val="00375457"/>
    <w:rsid w:val="0039601C"/>
    <w:rsid w:val="003A008B"/>
    <w:rsid w:val="003A5DEA"/>
    <w:rsid w:val="003C021D"/>
    <w:rsid w:val="003C04F3"/>
    <w:rsid w:val="003C4BF9"/>
    <w:rsid w:val="003E2AA1"/>
    <w:rsid w:val="003E2D41"/>
    <w:rsid w:val="003E31A4"/>
    <w:rsid w:val="003F63B1"/>
    <w:rsid w:val="003F757D"/>
    <w:rsid w:val="004035DF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A24A4"/>
    <w:rsid w:val="004B452D"/>
    <w:rsid w:val="004C39A0"/>
    <w:rsid w:val="004D3A16"/>
    <w:rsid w:val="004D637A"/>
    <w:rsid w:val="004E56CB"/>
    <w:rsid w:val="004F0480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7206"/>
    <w:rsid w:val="00545F1E"/>
    <w:rsid w:val="00546E53"/>
    <w:rsid w:val="0054761A"/>
    <w:rsid w:val="005512BE"/>
    <w:rsid w:val="00552FA0"/>
    <w:rsid w:val="00580602"/>
    <w:rsid w:val="005A7E45"/>
    <w:rsid w:val="005C4518"/>
    <w:rsid w:val="005D2B01"/>
    <w:rsid w:val="005D6C70"/>
    <w:rsid w:val="005F0F20"/>
    <w:rsid w:val="005F6073"/>
    <w:rsid w:val="005F675F"/>
    <w:rsid w:val="006118C2"/>
    <w:rsid w:val="00614CC9"/>
    <w:rsid w:val="0062488B"/>
    <w:rsid w:val="00626BA8"/>
    <w:rsid w:val="00630D57"/>
    <w:rsid w:val="00644C8C"/>
    <w:rsid w:val="00645887"/>
    <w:rsid w:val="006644AB"/>
    <w:rsid w:val="00665019"/>
    <w:rsid w:val="00665E5E"/>
    <w:rsid w:val="00674511"/>
    <w:rsid w:val="0068531A"/>
    <w:rsid w:val="00686227"/>
    <w:rsid w:val="00691783"/>
    <w:rsid w:val="00695104"/>
    <w:rsid w:val="00697038"/>
    <w:rsid w:val="006A51AD"/>
    <w:rsid w:val="006A7B7E"/>
    <w:rsid w:val="006B7A90"/>
    <w:rsid w:val="006C18F1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42EB"/>
    <w:rsid w:val="00742400"/>
    <w:rsid w:val="00745BA2"/>
    <w:rsid w:val="00750C1F"/>
    <w:rsid w:val="00752685"/>
    <w:rsid w:val="00772C7D"/>
    <w:rsid w:val="00775169"/>
    <w:rsid w:val="00791225"/>
    <w:rsid w:val="00797DB3"/>
    <w:rsid w:val="007A5103"/>
    <w:rsid w:val="007B23B5"/>
    <w:rsid w:val="007C3AF0"/>
    <w:rsid w:val="007D5F90"/>
    <w:rsid w:val="008050DB"/>
    <w:rsid w:val="00807290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57E14"/>
    <w:rsid w:val="00870E6A"/>
    <w:rsid w:val="00874BAC"/>
    <w:rsid w:val="0087504D"/>
    <w:rsid w:val="00875874"/>
    <w:rsid w:val="00881F44"/>
    <w:rsid w:val="00884581"/>
    <w:rsid w:val="00886B6E"/>
    <w:rsid w:val="00886C2F"/>
    <w:rsid w:val="00890421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70E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A024CD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3522C"/>
    <w:rsid w:val="00A3701D"/>
    <w:rsid w:val="00A50953"/>
    <w:rsid w:val="00A52785"/>
    <w:rsid w:val="00A52935"/>
    <w:rsid w:val="00A60334"/>
    <w:rsid w:val="00A739C5"/>
    <w:rsid w:val="00A75C88"/>
    <w:rsid w:val="00A83F61"/>
    <w:rsid w:val="00A93240"/>
    <w:rsid w:val="00A9392C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25B5"/>
    <w:rsid w:val="00B33C95"/>
    <w:rsid w:val="00B36892"/>
    <w:rsid w:val="00B3689E"/>
    <w:rsid w:val="00B413B4"/>
    <w:rsid w:val="00B4312F"/>
    <w:rsid w:val="00B51525"/>
    <w:rsid w:val="00B5228B"/>
    <w:rsid w:val="00B53AD2"/>
    <w:rsid w:val="00B61AE4"/>
    <w:rsid w:val="00B64027"/>
    <w:rsid w:val="00B66278"/>
    <w:rsid w:val="00B66C11"/>
    <w:rsid w:val="00B754E7"/>
    <w:rsid w:val="00B755D2"/>
    <w:rsid w:val="00B7560F"/>
    <w:rsid w:val="00B81806"/>
    <w:rsid w:val="00B86A7A"/>
    <w:rsid w:val="00B87DEF"/>
    <w:rsid w:val="00BB48BA"/>
    <w:rsid w:val="00BB5D9D"/>
    <w:rsid w:val="00BC3DE7"/>
    <w:rsid w:val="00BC4F29"/>
    <w:rsid w:val="00BD19BE"/>
    <w:rsid w:val="00BD26B1"/>
    <w:rsid w:val="00BE5798"/>
    <w:rsid w:val="00BF3903"/>
    <w:rsid w:val="00C01716"/>
    <w:rsid w:val="00C0363F"/>
    <w:rsid w:val="00C070A3"/>
    <w:rsid w:val="00C12F47"/>
    <w:rsid w:val="00C1399B"/>
    <w:rsid w:val="00C228A0"/>
    <w:rsid w:val="00C460AA"/>
    <w:rsid w:val="00C55DE2"/>
    <w:rsid w:val="00C75ADC"/>
    <w:rsid w:val="00C83280"/>
    <w:rsid w:val="00C92A0E"/>
    <w:rsid w:val="00C96B0A"/>
    <w:rsid w:val="00CA1957"/>
    <w:rsid w:val="00CB1561"/>
    <w:rsid w:val="00CB1B96"/>
    <w:rsid w:val="00CB2FE8"/>
    <w:rsid w:val="00CD6DBA"/>
    <w:rsid w:val="00CF6BE6"/>
    <w:rsid w:val="00D07A85"/>
    <w:rsid w:val="00D15FB9"/>
    <w:rsid w:val="00D3433D"/>
    <w:rsid w:val="00D40492"/>
    <w:rsid w:val="00D417B5"/>
    <w:rsid w:val="00D45916"/>
    <w:rsid w:val="00D5040A"/>
    <w:rsid w:val="00D65B0F"/>
    <w:rsid w:val="00D71C22"/>
    <w:rsid w:val="00D7716F"/>
    <w:rsid w:val="00D77E48"/>
    <w:rsid w:val="00DC05AA"/>
    <w:rsid w:val="00DC6179"/>
    <w:rsid w:val="00DE1F26"/>
    <w:rsid w:val="00DE479B"/>
    <w:rsid w:val="00DF063D"/>
    <w:rsid w:val="00DF0CE1"/>
    <w:rsid w:val="00E03116"/>
    <w:rsid w:val="00E05253"/>
    <w:rsid w:val="00E2128C"/>
    <w:rsid w:val="00E33A23"/>
    <w:rsid w:val="00E34C11"/>
    <w:rsid w:val="00E36128"/>
    <w:rsid w:val="00E46768"/>
    <w:rsid w:val="00E540F6"/>
    <w:rsid w:val="00E6231A"/>
    <w:rsid w:val="00E7088C"/>
    <w:rsid w:val="00E7566B"/>
    <w:rsid w:val="00E81FF3"/>
    <w:rsid w:val="00E875AC"/>
    <w:rsid w:val="00EA26FE"/>
    <w:rsid w:val="00EB02D4"/>
    <w:rsid w:val="00EC0DFA"/>
    <w:rsid w:val="00ED1312"/>
    <w:rsid w:val="00EE4259"/>
    <w:rsid w:val="00EE642E"/>
    <w:rsid w:val="00EF156C"/>
    <w:rsid w:val="00EF4D7F"/>
    <w:rsid w:val="00EF5419"/>
    <w:rsid w:val="00EF5637"/>
    <w:rsid w:val="00F0313A"/>
    <w:rsid w:val="00F116AD"/>
    <w:rsid w:val="00F23A3C"/>
    <w:rsid w:val="00F23E96"/>
    <w:rsid w:val="00F26A61"/>
    <w:rsid w:val="00F345B8"/>
    <w:rsid w:val="00F413E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7134C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8376-461A-4277-8241-1599990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2229</TotalTime>
  <Pages>10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284</cp:revision>
  <cp:lastPrinted>2017-01-17T12:10:00Z</cp:lastPrinted>
  <dcterms:created xsi:type="dcterms:W3CDTF">2016-04-19T11:08:00Z</dcterms:created>
  <dcterms:modified xsi:type="dcterms:W3CDTF">2017-01-24T15:32:00Z</dcterms:modified>
</cp:coreProperties>
</file>