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9" w:rsidRDefault="00092E99" w:rsidP="00401BB2">
      <w:pPr>
        <w:pStyle w:val="nbtservheadred"/>
      </w:pPr>
      <w:proofErr w:type="gramStart"/>
      <w:r w:rsidRPr="00401BB2">
        <w:t>Чи́н</w:t>
      </w:r>
      <w:proofErr w:type="gramEnd"/>
      <w:r w:rsidRPr="00401BB2">
        <w:t>, ка́ко приима́т</w:t>
      </w:r>
      <w:r w:rsidR="00EE207A">
        <w:t>и от глаго́лемых старообря́дцев в соедине́ние с Правосла́вною Це́рковию приходя́щих</w:t>
      </w:r>
    </w:p>
    <w:p w:rsidR="00562787" w:rsidRPr="00401BB2" w:rsidRDefault="00562787" w:rsidP="00401BB2">
      <w:pPr>
        <w:pStyle w:val="nbtservheadred"/>
      </w:pPr>
    </w:p>
    <w:p w:rsidR="00227EF2" w:rsidRPr="00184E9C" w:rsidRDefault="00092E99" w:rsidP="00401BB2">
      <w:pPr>
        <w:pStyle w:val="nbtservbasic"/>
        <w:rPr>
          <w:rStyle w:val="nbtservred"/>
        </w:rPr>
      </w:pPr>
      <w:r w:rsidRPr="00184E9C">
        <w:rPr>
          <w:rStyle w:val="nbtservred"/>
        </w:rPr>
        <w:t xml:space="preserve">Во </w:t>
      </w:r>
      <w:proofErr w:type="gramStart"/>
      <w:r w:rsidRPr="00184E9C">
        <w:rPr>
          <w:rStyle w:val="nbtservred"/>
        </w:rPr>
        <w:t>пе́рвых</w:t>
      </w:r>
      <w:proofErr w:type="gramEnd"/>
      <w:r w:rsidR="00036564">
        <w:rPr>
          <w:rStyle w:val="nbtservred"/>
        </w:rPr>
        <w:t xml:space="preserve"> у́бо, от святи́теля или́ иере́я</w:t>
      </w:r>
      <w:r w:rsidRPr="00184E9C">
        <w:rPr>
          <w:rStyle w:val="nbtservred"/>
        </w:rPr>
        <w:t>, пре́жде всего́ обраща́ющийся да испыта́н бу́дет в чле́нах заблуж</w:t>
      </w:r>
      <w:r w:rsidR="003306B0">
        <w:rPr>
          <w:rStyle w:val="nbtservred"/>
        </w:rPr>
        <w:t>де́ния его́. По се</w:t>
      </w:r>
      <w:r w:rsidR="00036564">
        <w:rPr>
          <w:rStyle w:val="nbtservred"/>
        </w:rPr>
        <w:t>м в уче́нии п</w:t>
      </w:r>
      <w:r w:rsidRPr="00184E9C">
        <w:rPr>
          <w:rStyle w:val="nbtservred"/>
        </w:rPr>
        <w:t xml:space="preserve">равосла́вныя ве́ры да наста́вит и утверди́т его́. </w:t>
      </w:r>
      <w:r w:rsidR="00184E9C" w:rsidRPr="00184E9C">
        <w:rPr>
          <w:rStyle w:val="nbtservred"/>
        </w:rPr>
        <w:t>И повели́т ему́ испове́дати вся</w:t>
      </w:r>
      <w:r w:rsidRPr="00184E9C">
        <w:rPr>
          <w:rStyle w:val="nbtservred"/>
        </w:rPr>
        <w:t xml:space="preserve"> грехи́ своя́, ели́ка от ю́ности своея́ па́мятствует. </w:t>
      </w:r>
      <w:proofErr w:type="gramStart"/>
      <w:r w:rsidRPr="00184E9C">
        <w:rPr>
          <w:rStyle w:val="nbtservred"/>
        </w:rPr>
        <w:t>Разреше́ния</w:t>
      </w:r>
      <w:proofErr w:type="gramEnd"/>
      <w:r w:rsidRPr="00184E9C">
        <w:rPr>
          <w:rStyle w:val="nbtservred"/>
        </w:rPr>
        <w:t xml:space="preserve"> же а́бие да не подае́т ему́, но по испове́дании и наставле́нии да поста́вит его́ в хра́ме пред амво́ном, иде́</w:t>
      </w:r>
      <w:r w:rsidR="004256FB">
        <w:rPr>
          <w:rStyle w:val="nbtservred"/>
        </w:rPr>
        <w:t xml:space="preserve">же на </w:t>
      </w:r>
      <w:r w:rsidRPr="00184E9C">
        <w:rPr>
          <w:rStyle w:val="nbtservred"/>
        </w:rPr>
        <w:t>а</w:t>
      </w:r>
      <w:r w:rsidR="004256FB">
        <w:rPr>
          <w:rStyle w:val="nbtservred"/>
        </w:rPr>
        <w:t>на</w:t>
      </w:r>
      <w:r w:rsidRPr="00184E9C">
        <w:rPr>
          <w:rStyle w:val="nbtservred"/>
        </w:rPr>
        <w:t>л</w:t>
      </w:r>
      <w:r w:rsidR="008B6020">
        <w:rPr>
          <w:rStyle w:val="nbtservred"/>
        </w:rPr>
        <w:t>о́</w:t>
      </w:r>
      <w:r w:rsidR="004256FB">
        <w:rPr>
          <w:rStyle w:val="nbtservred"/>
        </w:rPr>
        <w:t>ги</w:t>
      </w:r>
      <w:r w:rsidR="008B6020">
        <w:rPr>
          <w:rStyle w:val="nbtservred"/>
        </w:rPr>
        <w:t>и Свято́е Ева́нг</w:t>
      </w:r>
      <w:r w:rsidR="004256FB">
        <w:rPr>
          <w:rStyle w:val="nbtservred"/>
        </w:rPr>
        <w:t>е</w:t>
      </w:r>
      <w:r w:rsidR="008B6020">
        <w:rPr>
          <w:rStyle w:val="nbtservred"/>
        </w:rPr>
        <w:t>лие положено́ е</w:t>
      </w:r>
      <w:r w:rsidRPr="00184E9C">
        <w:rPr>
          <w:rStyle w:val="nbtservred"/>
        </w:rPr>
        <w:t xml:space="preserve">сть. </w:t>
      </w:r>
    </w:p>
    <w:p w:rsidR="00227EF2" w:rsidRPr="00184E9C" w:rsidRDefault="00092E99" w:rsidP="00401BB2">
      <w:pPr>
        <w:pStyle w:val="nbtservbasic"/>
        <w:rPr>
          <w:rStyle w:val="nbtservred"/>
        </w:rPr>
      </w:pPr>
      <w:r w:rsidRPr="00184E9C">
        <w:rPr>
          <w:rStyle w:val="nbtservred"/>
        </w:rPr>
        <w:t xml:space="preserve">Та́же </w:t>
      </w:r>
      <w:proofErr w:type="gramStart"/>
      <w:r w:rsidRPr="00184E9C">
        <w:rPr>
          <w:rStyle w:val="nbtservred"/>
        </w:rPr>
        <w:t>исхо́дит</w:t>
      </w:r>
      <w:proofErr w:type="gramEnd"/>
      <w:r w:rsidRPr="00184E9C">
        <w:rPr>
          <w:rStyle w:val="nbtservred"/>
        </w:rPr>
        <w:t xml:space="preserve"> иере́й, облаче́н во свяще́нную оде́жду по своему́ чи́ну, и вопроша́ет его́: </w:t>
      </w:r>
    </w:p>
    <w:p w:rsidR="00227EF2" w:rsidRDefault="00184E9C" w:rsidP="00401BB2">
      <w:pPr>
        <w:pStyle w:val="nbtservbasic"/>
      </w:pPr>
      <w:r w:rsidRPr="00184E9C">
        <w:rPr>
          <w:rStyle w:val="nbtservred"/>
        </w:rPr>
        <w:t>Х</w:t>
      </w:r>
      <w:r>
        <w:t xml:space="preserve">о́щеши </w:t>
      </w:r>
      <w:r w:rsidR="00807D87">
        <w:t>ли во обще́нии Святы́х</w:t>
      </w:r>
      <w:proofErr w:type="gramStart"/>
      <w:r w:rsidR="00807D87">
        <w:t xml:space="preserve"> Т</w:t>
      </w:r>
      <w:proofErr w:type="gramEnd"/>
      <w:r w:rsidR="00807D87">
        <w:t>а́инств и в соедине́нии ве́ры п</w:t>
      </w:r>
      <w:r w:rsidR="00092E99" w:rsidRPr="00401BB2">
        <w:t>равосла́вныя до ко</w:t>
      </w:r>
      <w:r w:rsidR="00DC699D">
        <w:t>нчи́ны живота́ твоего́ пребы́ти?</w:t>
      </w:r>
      <w:r w:rsidR="00092E99" w:rsidRPr="00401BB2">
        <w:t xml:space="preserve"> </w:t>
      </w:r>
    </w:p>
    <w:p w:rsidR="00227EF2" w:rsidRDefault="00092E99" w:rsidP="00401BB2">
      <w:pPr>
        <w:pStyle w:val="nbtservbasic"/>
      </w:pPr>
      <w:r w:rsidRPr="00184E9C">
        <w:rPr>
          <w:rStyle w:val="nbtservred"/>
        </w:rPr>
        <w:t>Отвеща́ет:</w:t>
      </w:r>
      <w:r w:rsidRPr="00401BB2">
        <w:t xml:space="preserve"> </w:t>
      </w:r>
      <w:r w:rsidRPr="00184E9C">
        <w:rPr>
          <w:rStyle w:val="nbtservred"/>
        </w:rPr>
        <w:t>Х</w:t>
      </w:r>
      <w:r w:rsidRPr="00401BB2">
        <w:t xml:space="preserve">ощу́. </w:t>
      </w:r>
    </w:p>
    <w:p w:rsidR="00227EF2" w:rsidRPr="00184E9C" w:rsidRDefault="00092E99" w:rsidP="00401BB2">
      <w:pPr>
        <w:pStyle w:val="nbtservbasic"/>
        <w:rPr>
          <w:rStyle w:val="nbtservred"/>
        </w:rPr>
      </w:pPr>
      <w:r w:rsidRPr="00184E9C">
        <w:rPr>
          <w:rStyle w:val="nbtservred"/>
        </w:rPr>
        <w:t xml:space="preserve">А́бие же </w:t>
      </w:r>
      <w:proofErr w:type="gramStart"/>
      <w:r w:rsidRPr="00184E9C">
        <w:rPr>
          <w:rStyle w:val="nbtservred"/>
        </w:rPr>
        <w:t>иере́й</w:t>
      </w:r>
      <w:proofErr w:type="gramEnd"/>
      <w:r w:rsidRPr="00184E9C">
        <w:rPr>
          <w:rStyle w:val="nbtservred"/>
        </w:rPr>
        <w:t xml:space="preserve"> зна́менает чело́ его́ три́жды, глаго́ля: </w:t>
      </w:r>
    </w:p>
    <w:p w:rsidR="00227EF2" w:rsidRDefault="00092E99" w:rsidP="00401BB2">
      <w:pPr>
        <w:pStyle w:val="nbtservbasic"/>
      </w:pPr>
      <w:r w:rsidRPr="00184E9C">
        <w:rPr>
          <w:rStyle w:val="nbtservred"/>
        </w:rPr>
        <w:t>В</w:t>
      </w:r>
      <w:r w:rsidR="00DA501B">
        <w:t>о и́мя О</w:t>
      </w:r>
      <w:r w:rsidRPr="00401BB2">
        <w:t>тца́, и</w:t>
      </w:r>
      <w:r w:rsidR="00401BB2">
        <w:t xml:space="preserve"> </w:t>
      </w:r>
      <w:proofErr w:type="gramStart"/>
      <w:r w:rsidR="00401BB2">
        <w:t>Сы</w:t>
      </w:r>
      <w:r w:rsidR="00807D87">
        <w:t>́</w:t>
      </w:r>
      <w:r w:rsidR="00401BB2">
        <w:t>на</w:t>
      </w:r>
      <w:proofErr w:type="gramEnd"/>
      <w:r w:rsidR="00DA501B">
        <w:t>, и Свята́го Д</w:t>
      </w:r>
      <w:r w:rsidRPr="00401BB2">
        <w:t>у́х</w:t>
      </w:r>
      <w:r w:rsidR="00DA501B">
        <w:t>а.</w:t>
      </w:r>
      <w:r w:rsidR="00DA501B">
        <w:rPr>
          <w:rStyle w:val="nbtservred"/>
        </w:rPr>
        <w:t xml:space="preserve"> </w:t>
      </w:r>
      <w:proofErr w:type="gramStart"/>
      <w:r w:rsidR="00DA501B">
        <w:rPr>
          <w:rStyle w:val="nbtservred"/>
        </w:rPr>
        <w:t>А</w:t>
      </w:r>
      <w:r w:rsidRPr="00401BB2">
        <w:t>ми́нь</w:t>
      </w:r>
      <w:proofErr w:type="gramEnd"/>
      <w:r w:rsidRPr="00401BB2">
        <w:t xml:space="preserve">. </w:t>
      </w:r>
    </w:p>
    <w:p w:rsidR="00227EF2" w:rsidRPr="00FA546C" w:rsidRDefault="00092E99" w:rsidP="00401BB2">
      <w:pPr>
        <w:pStyle w:val="nbtservbasic"/>
        <w:rPr>
          <w:color w:val="FF0000"/>
        </w:rPr>
      </w:pPr>
      <w:r w:rsidRPr="00184E9C">
        <w:rPr>
          <w:rStyle w:val="nbtservred"/>
        </w:rPr>
        <w:t xml:space="preserve">Та́же возло́жь </w:t>
      </w:r>
      <w:proofErr w:type="gramStart"/>
      <w:r w:rsidRPr="00184E9C">
        <w:rPr>
          <w:rStyle w:val="nbtservred"/>
        </w:rPr>
        <w:t>десни́цу</w:t>
      </w:r>
      <w:proofErr w:type="gramEnd"/>
      <w:r w:rsidRPr="00184E9C">
        <w:rPr>
          <w:rStyle w:val="nbtservred"/>
        </w:rPr>
        <w:t xml:space="preserve"> на главу́ его́, глаго́лет моли́тву сию́, ре́кшу диа́кону: </w:t>
      </w:r>
      <w:proofErr w:type="gramStart"/>
      <w:r w:rsidRPr="00184E9C">
        <w:rPr>
          <w:rStyle w:val="nbtservred"/>
        </w:rPr>
        <w:t>Г</w:t>
      </w:r>
      <w:r w:rsidRPr="00401BB2">
        <w:t>о́споду</w:t>
      </w:r>
      <w:proofErr w:type="gramEnd"/>
      <w:r w:rsidRPr="00401BB2">
        <w:t xml:space="preserve"> помо́лимся. </w:t>
      </w:r>
      <w:r w:rsidR="00562787">
        <w:rPr>
          <w:rStyle w:val="nbtservred"/>
        </w:rPr>
        <w:t>Ли</w:t>
      </w:r>
      <w:r w:rsidRPr="00184E9C">
        <w:rPr>
          <w:rStyle w:val="nbtservred"/>
        </w:rPr>
        <w:t>к:</w:t>
      </w:r>
      <w:r w:rsidRPr="00401BB2">
        <w:t xml:space="preserve"> </w:t>
      </w:r>
      <w:proofErr w:type="gramStart"/>
      <w:r w:rsidRPr="00184E9C">
        <w:rPr>
          <w:rStyle w:val="nbtservred"/>
        </w:rPr>
        <w:t>Г</w:t>
      </w:r>
      <w:r w:rsidRPr="00401BB2">
        <w:t>о́споди</w:t>
      </w:r>
      <w:proofErr w:type="gramEnd"/>
      <w:r w:rsidRPr="00401BB2">
        <w:t xml:space="preserve">, поми́луй. </w:t>
      </w:r>
    </w:p>
    <w:p w:rsidR="00227EF2" w:rsidRDefault="00092E99" w:rsidP="00401BB2">
      <w:pPr>
        <w:pStyle w:val="nbtservbasic"/>
      </w:pPr>
      <w:r w:rsidRPr="0013554E">
        <w:rPr>
          <w:rStyle w:val="nbtservred"/>
        </w:rPr>
        <w:t>Г</w:t>
      </w:r>
      <w:r w:rsidR="00DA501B">
        <w:t>о́споди, Го́споди</w:t>
      </w:r>
      <w:r w:rsidR="00A747EB">
        <w:t>, вся́ческих</w:t>
      </w:r>
      <w:r w:rsidR="00DA501B">
        <w:t xml:space="preserve"> Тво́рче и В</w:t>
      </w:r>
      <w:r w:rsidR="00FD0163">
        <w:t>лады́ко, Исто́чниче благи́х и</w:t>
      </w:r>
      <w:proofErr w:type="gramStart"/>
      <w:r w:rsidR="00FD0163">
        <w:t xml:space="preserve"> С</w:t>
      </w:r>
      <w:proofErr w:type="gramEnd"/>
      <w:r w:rsidR="00562787">
        <w:t>паси́телю все</w:t>
      </w:r>
      <w:r w:rsidRPr="00401BB2">
        <w:t>м челове́ком, па́че же ве́рным: не презре́вый челове́ка, диа́вольскою ко́знию во глубину́ поги́бели и пре́лести низведе́ннаго, но спаси́тельным вочелове́</w:t>
      </w:r>
      <w:r w:rsidR="00FD0163">
        <w:t>чением Единоро́днаго Т</w:t>
      </w:r>
      <w:r w:rsidR="00321308">
        <w:t>воего́ Сы</w:t>
      </w:r>
      <w:r w:rsidR="00A747EB">
        <w:t>́</w:t>
      </w:r>
      <w:r w:rsidR="00321308">
        <w:t>на</w:t>
      </w:r>
      <w:r w:rsidR="00FD0163">
        <w:t xml:space="preserve">, Го́спода и Бо́га и </w:t>
      </w:r>
      <w:proofErr w:type="gramStart"/>
      <w:r w:rsidR="00FD0163">
        <w:t>Спа́са</w:t>
      </w:r>
      <w:proofErr w:type="gramEnd"/>
      <w:r w:rsidR="00FD0163">
        <w:t xml:space="preserve"> на́шего Иису́са Х</w:t>
      </w:r>
      <w:r w:rsidRPr="00401BB2">
        <w:t>риста́, сего́ взыска́вый и спасы</w:t>
      </w:r>
      <w:r w:rsidR="00A747EB">
        <w:t>́й, и к С</w:t>
      </w:r>
      <w:r w:rsidR="00562787">
        <w:t>ебе́ возведы́й. Са</w:t>
      </w:r>
      <w:r w:rsidR="00FD0163">
        <w:t>м, В</w:t>
      </w:r>
      <w:r w:rsidRPr="00401BB2">
        <w:t>лады</w:t>
      </w:r>
      <w:r w:rsidR="00FD0163">
        <w:t>́ко Ч</w:t>
      </w:r>
      <w:r w:rsidRPr="00401BB2">
        <w:t>еловеколю</w:t>
      </w:r>
      <w:r w:rsidR="00A747EB">
        <w:t>́бче, и ны́не при́зри на раба</w:t>
      </w:r>
      <w:proofErr w:type="gramStart"/>
      <w:r w:rsidR="00A747EB">
        <w:t>́ Т</w:t>
      </w:r>
      <w:proofErr w:type="gramEnd"/>
      <w:r w:rsidRPr="00401BB2">
        <w:t xml:space="preserve">воего́ </w:t>
      </w:r>
      <w:r w:rsidR="0069028C" w:rsidRPr="0069028C">
        <w:rPr>
          <w:rStyle w:val="nbtservred"/>
        </w:rPr>
        <w:t>(или́:</w:t>
      </w:r>
      <w:r w:rsidR="00A747EB">
        <w:t xml:space="preserve"> рабу́ Т</w:t>
      </w:r>
      <w:r w:rsidR="0069028C">
        <w:t>вою́</w:t>
      </w:r>
      <w:r w:rsidR="0069028C" w:rsidRPr="0069028C">
        <w:rPr>
          <w:rStyle w:val="nbtservred"/>
        </w:rPr>
        <w:t>)</w:t>
      </w:r>
      <w:r w:rsidRPr="0069028C">
        <w:t>,</w:t>
      </w:r>
      <w:r w:rsidRPr="00401BB2">
        <w:t xml:space="preserve"> </w:t>
      </w:r>
      <w:r w:rsidRPr="00562787">
        <w:rPr>
          <w:rStyle w:val="nbtservred"/>
        </w:rPr>
        <w:t>и́м</w:t>
      </w:r>
      <w:r w:rsidR="00321308" w:rsidRPr="00562787">
        <w:rPr>
          <w:rStyle w:val="nbtservred"/>
        </w:rPr>
        <w:t>яре</w:t>
      </w:r>
      <w:r w:rsidR="00FD0163" w:rsidRPr="00562787">
        <w:rPr>
          <w:rStyle w:val="nbtservred"/>
        </w:rPr>
        <w:t>к,</w:t>
      </w:r>
      <w:r w:rsidR="00FD0163">
        <w:t xml:space="preserve"> овча́ слове́снаго Т</w:t>
      </w:r>
      <w:r w:rsidRPr="00401BB2">
        <w:t xml:space="preserve">воего́ ста́да су́щаго </w:t>
      </w:r>
      <w:r w:rsidR="0069028C" w:rsidRPr="0069028C">
        <w:rPr>
          <w:rStyle w:val="nbtservred"/>
        </w:rPr>
        <w:t>(</w:t>
      </w:r>
      <w:r w:rsidRPr="0069028C">
        <w:rPr>
          <w:rStyle w:val="nbtservred"/>
        </w:rPr>
        <w:t xml:space="preserve">или́: </w:t>
      </w:r>
      <w:r w:rsidRPr="00401BB2">
        <w:t>су</w:t>
      </w:r>
      <w:r w:rsidR="0069028C">
        <w:t>́щую</w:t>
      </w:r>
      <w:r w:rsidR="0069028C" w:rsidRPr="0069028C">
        <w:rPr>
          <w:rStyle w:val="nbtservred"/>
        </w:rPr>
        <w:t>)</w:t>
      </w:r>
      <w:r w:rsidRPr="0069028C">
        <w:t>,</w:t>
      </w:r>
      <w:r w:rsidRPr="00401BB2">
        <w:t xml:space="preserve"> его́же </w:t>
      </w:r>
      <w:r w:rsidR="0069028C" w:rsidRPr="0069028C">
        <w:rPr>
          <w:rStyle w:val="nbtservred"/>
        </w:rPr>
        <w:t>(</w:t>
      </w:r>
      <w:r w:rsidRPr="0069028C">
        <w:rPr>
          <w:rStyle w:val="nbtservred"/>
        </w:rPr>
        <w:t xml:space="preserve">или́: </w:t>
      </w:r>
      <w:r w:rsidRPr="00401BB2">
        <w:t>ю́же</w:t>
      </w:r>
      <w:r w:rsidR="0069028C" w:rsidRPr="0069028C">
        <w:rPr>
          <w:rStyle w:val="nbtservred"/>
        </w:rPr>
        <w:t>)</w:t>
      </w:r>
      <w:r w:rsidRPr="00401BB2">
        <w:t xml:space="preserve"> сподо́бил еси́, а́ки от сн</w:t>
      </w:r>
      <w:r w:rsidR="00FD0163">
        <w:t>а, от пре́лести воста́ти, и ко Святе́й Твое́й и Апо́стольстей Ц</w:t>
      </w:r>
      <w:r w:rsidRPr="00401BB2">
        <w:t xml:space="preserve">е́ркви прибе́гнути. Возсия́й, о </w:t>
      </w:r>
      <w:r w:rsidR="00FD0163">
        <w:t>Влады́ко, смире́нно мо́лим Т</w:t>
      </w:r>
      <w:r w:rsidR="00B05871">
        <w:t>я</w:t>
      </w:r>
      <w:r w:rsidRPr="00401BB2">
        <w:t>, соверше́нно в се́рдце его</w:t>
      </w:r>
      <w:r w:rsidR="00FD0163">
        <w:t xml:space="preserve">́ </w:t>
      </w:r>
      <w:r w:rsidR="0069028C" w:rsidRPr="0069028C">
        <w:rPr>
          <w:rStyle w:val="nbtservred"/>
        </w:rPr>
        <w:t>(</w:t>
      </w:r>
      <w:r w:rsidR="00FD0163" w:rsidRPr="0069028C">
        <w:rPr>
          <w:rStyle w:val="nbtservred"/>
        </w:rPr>
        <w:t xml:space="preserve">или́: </w:t>
      </w:r>
      <w:r w:rsidR="00FD0163">
        <w:t>ея́</w:t>
      </w:r>
      <w:r w:rsidR="0069028C" w:rsidRPr="0069028C">
        <w:rPr>
          <w:rStyle w:val="nbtservred"/>
        </w:rPr>
        <w:t>)</w:t>
      </w:r>
      <w:r w:rsidR="00FD0163">
        <w:t xml:space="preserve"> све́т благода́ти Свята́го</w:t>
      </w:r>
      <w:proofErr w:type="gramStart"/>
      <w:r w:rsidR="00FD0163">
        <w:t xml:space="preserve"> Т</w:t>
      </w:r>
      <w:proofErr w:type="gramEnd"/>
      <w:r w:rsidR="00FD0163">
        <w:t>воего́ Д</w:t>
      </w:r>
      <w:r w:rsidRPr="00401BB2">
        <w:t>у́ха, к просвеще́н</w:t>
      </w:r>
      <w:r w:rsidR="00FD0163">
        <w:t>ию ра́зума и позн</w:t>
      </w:r>
      <w:r w:rsidR="00B05871">
        <w:t>а́нию и́стины Свята́го Ева́нг</w:t>
      </w:r>
      <w:r w:rsidR="00A747EB">
        <w:t>е</w:t>
      </w:r>
      <w:r w:rsidR="00B05871">
        <w:t>лия</w:t>
      </w:r>
      <w:r w:rsidR="00FD0163">
        <w:t xml:space="preserve"> Т</w:t>
      </w:r>
      <w:r w:rsidR="00B05871">
        <w:t xml:space="preserve">воего́. Воспламени́ в нем </w:t>
      </w:r>
      <w:r w:rsidR="0069028C" w:rsidRPr="0069028C">
        <w:rPr>
          <w:rStyle w:val="nbtservred"/>
        </w:rPr>
        <w:t>(</w:t>
      </w:r>
      <w:r w:rsidR="00B05871" w:rsidRPr="0069028C">
        <w:rPr>
          <w:rStyle w:val="nbtservred"/>
        </w:rPr>
        <w:t>или́:</w:t>
      </w:r>
      <w:r w:rsidR="00B05871">
        <w:t xml:space="preserve"> в не</w:t>
      </w:r>
      <w:r w:rsidRPr="00401BB2">
        <w:t>й</w:t>
      </w:r>
      <w:r w:rsidR="0069028C" w:rsidRPr="0069028C">
        <w:rPr>
          <w:rStyle w:val="nbtservred"/>
        </w:rPr>
        <w:t>)</w:t>
      </w:r>
      <w:r w:rsidRPr="00401BB2">
        <w:t xml:space="preserve"> и́скру спаси́тельнаго креще́ния, лежа́щую в души́ его́ </w:t>
      </w:r>
      <w:r w:rsidR="0069028C" w:rsidRPr="0069028C">
        <w:rPr>
          <w:rStyle w:val="nbtservred"/>
        </w:rPr>
        <w:t>(</w:t>
      </w:r>
      <w:r w:rsidRPr="0069028C">
        <w:rPr>
          <w:rStyle w:val="nbtservred"/>
        </w:rPr>
        <w:t xml:space="preserve">или́: </w:t>
      </w:r>
      <w:r w:rsidR="00B05871">
        <w:t>ея́</w:t>
      </w:r>
      <w:r w:rsidR="0069028C" w:rsidRPr="0069028C">
        <w:rPr>
          <w:rStyle w:val="nbtservred"/>
        </w:rPr>
        <w:t>)</w:t>
      </w:r>
      <w:r w:rsidR="00B05871" w:rsidRPr="0069028C">
        <w:t>,</w:t>
      </w:r>
      <w:r w:rsidR="00B05871">
        <w:t xml:space="preserve"> во е́же разжиза́тися в не</w:t>
      </w:r>
      <w:r w:rsidRPr="00401BB2">
        <w:t xml:space="preserve">м </w:t>
      </w:r>
      <w:r w:rsidR="0069028C" w:rsidRPr="0069028C">
        <w:rPr>
          <w:rStyle w:val="nbtservred"/>
        </w:rPr>
        <w:t>(</w:t>
      </w:r>
      <w:r w:rsidRPr="0069028C">
        <w:rPr>
          <w:rStyle w:val="nbtservred"/>
        </w:rPr>
        <w:t>или</w:t>
      </w:r>
      <w:r w:rsidR="00B05871" w:rsidRPr="0069028C">
        <w:rPr>
          <w:rStyle w:val="nbtservred"/>
        </w:rPr>
        <w:t>́:</w:t>
      </w:r>
      <w:r w:rsidR="00B05871">
        <w:t xml:space="preserve"> в не</w:t>
      </w:r>
      <w:r w:rsidR="00FD0163">
        <w:t>й</w:t>
      </w:r>
      <w:r w:rsidR="0069028C" w:rsidRPr="0069028C">
        <w:rPr>
          <w:rStyle w:val="nbtservred"/>
        </w:rPr>
        <w:t>)</w:t>
      </w:r>
      <w:r w:rsidR="00FD0163">
        <w:t xml:space="preserve"> пла́мени духо́вному Т</w:t>
      </w:r>
      <w:r w:rsidRPr="00401BB2">
        <w:t>во</w:t>
      </w:r>
      <w:r w:rsidR="00FD0163">
        <w:t>ея́ благода́ти, ко исполне́нию</w:t>
      </w:r>
      <w:proofErr w:type="gramStart"/>
      <w:r w:rsidR="00FD0163">
        <w:t xml:space="preserve"> Т</w:t>
      </w:r>
      <w:proofErr w:type="gramEnd"/>
      <w:r w:rsidR="0050371A">
        <w:t xml:space="preserve">вои́х за́поведей </w:t>
      </w:r>
      <w:r w:rsidRPr="00401BB2">
        <w:t xml:space="preserve">и ко отраже́нию </w:t>
      </w:r>
      <w:r w:rsidR="00B05871">
        <w:t xml:space="preserve">вся́кия диа́вольския ле́сти. Даждь ему́ </w:t>
      </w:r>
      <w:r w:rsidR="0069028C" w:rsidRPr="0069028C">
        <w:rPr>
          <w:rStyle w:val="nbtservred"/>
        </w:rPr>
        <w:t>(</w:t>
      </w:r>
      <w:r w:rsidR="00B05871" w:rsidRPr="0069028C">
        <w:rPr>
          <w:rStyle w:val="nbtservred"/>
        </w:rPr>
        <w:t xml:space="preserve">или́: </w:t>
      </w:r>
      <w:r w:rsidR="00B05871">
        <w:t>е</w:t>
      </w:r>
      <w:r w:rsidRPr="00401BB2">
        <w:t>й</w:t>
      </w:r>
      <w:r w:rsidR="0069028C" w:rsidRPr="0069028C">
        <w:rPr>
          <w:rStyle w:val="nbtservred"/>
        </w:rPr>
        <w:t>)</w:t>
      </w:r>
      <w:r w:rsidRPr="00401BB2">
        <w:t xml:space="preserve"> нелицеме́рно, нев</w:t>
      </w:r>
      <w:r w:rsidR="00FD0163">
        <w:t>озвра́тно и неле́стно Святе́й</w:t>
      </w:r>
      <w:proofErr w:type="gramStart"/>
      <w:r w:rsidR="00FD0163">
        <w:t xml:space="preserve"> Т</w:t>
      </w:r>
      <w:proofErr w:type="gramEnd"/>
      <w:r w:rsidR="00FD0163">
        <w:t>вое́й Собо́рней Ц</w:t>
      </w:r>
      <w:r w:rsidRPr="00401BB2">
        <w:t xml:space="preserve">е́ркви соедини́тися, </w:t>
      </w:r>
      <w:r w:rsidR="0050371A">
        <w:t>и́стинно же всегда́ испове́дати</w:t>
      </w:r>
      <w:r w:rsidRPr="00401BB2">
        <w:t xml:space="preserve"> и </w:t>
      </w:r>
      <w:r w:rsidR="00FC65A7">
        <w:t xml:space="preserve">тве́рдо ве́ру </w:t>
      </w:r>
      <w:r w:rsidR="003F6BD0">
        <w:t>п</w:t>
      </w:r>
      <w:r w:rsidRPr="00401BB2">
        <w:t>равосла́вную соде</w:t>
      </w:r>
      <w:r w:rsidR="00B05871">
        <w:t xml:space="preserve">ржа́ти. Сопричти́ его́ </w:t>
      </w:r>
      <w:r w:rsidR="0069028C" w:rsidRPr="00175FF7">
        <w:rPr>
          <w:rStyle w:val="nbtservred"/>
        </w:rPr>
        <w:t>(</w:t>
      </w:r>
      <w:r w:rsidR="00B05871" w:rsidRPr="00175FF7">
        <w:rPr>
          <w:rStyle w:val="nbtservred"/>
        </w:rPr>
        <w:t>или́:</w:t>
      </w:r>
      <w:r w:rsidR="00B05871">
        <w:t xml:space="preserve"> ю</w:t>
      </w:r>
      <w:r w:rsidR="003F6BD0">
        <w:t>́</w:t>
      </w:r>
      <w:r w:rsidR="0069028C" w:rsidRPr="00175FF7">
        <w:rPr>
          <w:rStyle w:val="nbtservred"/>
        </w:rPr>
        <w:t>)</w:t>
      </w:r>
      <w:r w:rsidRPr="00175FF7">
        <w:rPr>
          <w:rStyle w:val="nbtservred"/>
        </w:rPr>
        <w:t xml:space="preserve"> </w:t>
      </w:r>
      <w:proofErr w:type="gramStart"/>
      <w:r w:rsidRPr="00401BB2">
        <w:t>избра́нному</w:t>
      </w:r>
      <w:proofErr w:type="gramEnd"/>
      <w:r w:rsidRPr="00401BB2">
        <w:t xml:space="preserve"> твоему́ </w:t>
      </w:r>
      <w:r w:rsidRPr="00401BB2">
        <w:lastRenderedPageBreak/>
        <w:t>ста́</w:t>
      </w:r>
      <w:r w:rsidR="00FC65A7">
        <w:t>ду, и соедини́</w:t>
      </w:r>
      <w:r w:rsidR="00B05871">
        <w:t xml:space="preserve"> его́ </w:t>
      </w:r>
      <w:r w:rsidR="0069028C" w:rsidRPr="00175FF7">
        <w:rPr>
          <w:rStyle w:val="nbtservred"/>
        </w:rPr>
        <w:t>(</w:t>
      </w:r>
      <w:r w:rsidR="00B05871" w:rsidRPr="00175FF7">
        <w:rPr>
          <w:rStyle w:val="nbtservred"/>
        </w:rPr>
        <w:t>или́:</w:t>
      </w:r>
      <w:r w:rsidR="00B05871">
        <w:t xml:space="preserve"> ю</w:t>
      </w:r>
      <w:r w:rsidR="003F6BD0">
        <w:t>́</w:t>
      </w:r>
      <w:r w:rsidR="0069028C" w:rsidRPr="00175FF7">
        <w:rPr>
          <w:rStyle w:val="nbtservred"/>
        </w:rPr>
        <w:t>)</w:t>
      </w:r>
      <w:r w:rsidR="003F6BD0">
        <w:t xml:space="preserve"> т</w:t>
      </w:r>
      <w:r w:rsidR="00FC65A7">
        <w:t>е́лу Це́ркве Твоея́ С</w:t>
      </w:r>
      <w:r w:rsidRPr="00401BB2">
        <w:t>вяты́я. О</w:t>
      </w:r>
      <w:r w:rsidR="00B05871">
        <w:t xml:space="preserve">ста́ви ему́ </w:t>
      </w:r>
      <w:r w:rsidR="0069028C" w:rsidRPr="00175FF7">
        <w:rPr>
          <w:rStyle w:val="nbtservred"/>
        </w:rPr>
        <w:t>(</w:t>
      </w:r>
      <w:r w:rsidR="00B05871" w:rsidRPr="00175FF7">
        <w:rPr>
          <w:rStyle w:val="nbtservred"/>
        </w:rPr>
        <w:t xml:space="preserve">или́: </w:t>
      </w:r>
      <w:r w:rsidR="00B05871">
        <w:t>ей</w:t>
      </w:r>
      <w:r w:rsidR="0069028C" w:rsidRPr="00175FF7">
        <w:rPr>
          <w:rStyle w:val="nbtservred"/>
        </w:rPr>
        <w:t>)</w:t>
      </w:r>
      <w:r w:rsidR="00B05871">
        <w:t xml:space="preserve"> вся</w:t>
      </w:r>
      <w:r w:rsidRPr="00401BB2">
        <w:t xml:space="preserve"> согреше́ния во́льная и нево</w:t>
      </w:r>
      <w:r w:rsidR="003F6BD0">
        <w:t>́льная</w:t>
      </w:r>
      <w:r w:rsidR="00B05871">
        <w:t xml:space="preserve"> и очи́сти его́ </w:t>
      </w:r>
      <w:r w:rsidR="0069028C" w:rsidRPr="00175FF7">
        <w:rPr>
          <w:rStyle w:val="nbtservred"/>
        </w:rPr>
        <w:t>(</w:t>
      </w:r>
      <w:r w:rsidR="00B05871" w:rsidRPr="00175FF7">
        <w:rPr>
          <w:rStyle w:val="nbtservred"/>
        </w:rPr>
        <w:t xml:space="preserve">или́: </w:t>
      </w:r>
      <w:r w:rsidR="00B05871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Pr="00401BB2">
        <w:t xml:space="preserve"> от вся́кия скве́рны пло́ти и ду́ха. Сотвори́ его́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>или́:</w:t>
      </w:r>
      <w:r w:rsidR="00B05871" w:rsidRPr="00175FF7">
        <w:rPr>
          <w:rStyle w:val="nbtservred"/>
        </w:rPr>
        <w:t xml:space="preserve"> </w:t>
      </w:r>
      <w:r w:rsidR="00B05871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="003F6BD0">
        <w:t xml:space="preserve"> сосу́д че́стен</w:t>
      </w:r>
      <w:r w:rsidR="00FC65A7">
        <w:t xml:space="preserve"> и жили́ще Свята́го</w:t>
      </w:r>
      <w:proofErr w:type="gramStart"/>
      <w:r w:rsidR="00FC65A7">
        <w:t xml:space="preserve"> Т</w:t>
      </w:r>
      <w:proofErr w:type="gramEnd"/>
      <w:r w:rsidR="00FC65A7">
        <w:t>воего́ Д</w:t>
      </w:r>
      <w:r w:rsidR="00B05871">
        <w:t>у́ха: я́ко да те</w:t>
      </w:r>
      <w:r w:rsidRPr="00401BB2">
        <w:t xml:space="preserve">м всегда́ окормля́емь и наставля́емь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окормля́ема и наставля</w:t>
      </w:r>
      <w:r w:rsidR="00FC65A7">
        <w:t>́ема</w:t>
      </w:r>
      <w:r w:rsidR="0069028C" w:rsidRPr="00175FF7">
        <w:rPr>
          <w:rStyle w:val="nbtservred"/>
        </w:rPr>
        <w:t>)</w:t>
      </w:r>
      <w:r w:rsidR="00FC65A7">
        <w:t>, спаси́тельныя за́поведи Т</w:t>
      </w:r>
      <w:r w:rsidRPr="00401BB2">
        <w:t>воя́ соблюде́т: и</w:t>
      </w:r>
      <w:r w:rsidR="00FC65A7">
        <w:t xml:space="preserve"> творя́ </w:t>
      </w:r>
      <w:r w:rsidR="0069028C" w:rsidRPr="00175FF7">
        <w:rPr>
          <w:rStyle w:val="nbtservred"/>
        </w:rPr>
        <w:t>(</w:t>
      </w:r>
      <w:r w:rsidR="00FC65A7" w:rsidRPr="00175FF7">
        <w:rPr>
          <w:rStyle w:val="nbtservred"/>
        </w:rPr>
        <w:t xml:space="preserve">или́: </w:t>
      </w:r>
      <w:r w:rsidR="00FC65A7">
        <w:t>творя́щи</w:t>
      </w:r>
      <w:r w:rsidR="0069028C" w:rsidRPr="00175FF7">
        <w:rPr>
          <w:rStyle w:val="nbtservred"/>
        </w:rPr>
        <w:t>)</w:t>
      </w:r>
      <w:r w:rsidR="00FC65A7">
        <w:t xml:space="preserve"> во́лю Т</w:t>
      </w:r>
      <w:r w:rsidRPr="00401BB2">
        <w:t>вою́, благоуго́дную же и соверше́н</w:t>
      </w:r>
      <w:r w:rsidR="00FC65A7">
        <w:t xml:space="preserve">ную, сподо́бится и восприя́тия </w:t>
      </w:r>
      <w:r w:rsidR="00B05871">
        <w:t>Н</w:t>
      </w:r>
      <w:r w:rsidR="00FC65A7">
        <w:t>ебе́сных Т</w:t>
      </w:r>
      <w:r w:rsidRPr="00401BB2">
        <w:t>вои́х благи</w:t>
      </w:r>
      <w:r w:rsidR="00FC65A7">
        <w:t>́х, со все́ми благоугоди́вшими Т</w:t>
      </w:r>
      <w:r w:rsidR="00635105">
        <w:t>ебе́. Ты</w:t>
      </w:r>
      <w:r w:rsidR="00FC65A7">
        <w:t xml:space="preserve"> бо еси́ Б</w:t>
      </w:r>
      <w:r w:rsidR="00635105">
        <w:t>о</w:t>
      </w:r>
      <w:r w:rsidRPr="00401BB2">
        <w:t xml:space="preserve">г ми́лости и </w:t>
      </w:r>
      <w:r w:rsidR="00635105">
        <w:t>щедро́т и человеколю́бия, и все</w:t>
      </w:r>
      <w:r w:rsidRPr="00401BB2">
        <w:t>м ч</w:t>
      </w:r>
      <w:r w:rsidR="00FC65A7">
        <w:t>елове́ком спасти́ся хо́щеши, и Тебе́ сла́ву возсыла́ем, со Единоро́дным</w:t>
      </w:r>
      <w:proofErr w:type="gramStart"/>
      <w:r w:rsidR="00FC65A7">
        <w:t xml:space="preserve"> Т</w:t>
      </w:r>
      <w:proofErr w:type="gramEnd"/>
      <w:r w:rsidR="00FC65A7">
        <w:t>вои́м Сы́ном и Святы́м Твои́м Д</w:t>
      </w:r>
      <w:r w:rsidRPr="00401BB2">
        <w:t xml:space="preserve">у́хом, ны́не и при́сно, и во ве́ки веко́в. </w:t>
      </w:r>
    </w:p>
    <w:p w:rsidR="00227EF2" w:rsidRDefault="00635105" w:rsidP="00401BB2">
      <w:pPr>
        <w:pStyle w:val="nbtservbasic"/>
      </w:pPr>
      <w:r>
        <w:rPr>
          <w:rStyle w:val="nbtservred"/>
        </w:rPr>
        <w:t>Ли</w:t>
      </w:r>
      <w:r w:rsidR="00092E99" w:rsidRPr="0013554E">
        <w:rPr>
          <w:rStyle w:val="nbtservred"/>
        </w:rPr>
        <w:t xml:space="preserve">к: </w:t>
      </w:r>
      <w:proofErr w:type="gramStart"/>
      <w:r w:rsidR="00092E99" w:rsidRPr="0013554E">
        <w:rPr>
          <w:rStyle w:val="nbtservred"/>
        </w:rPr>
        <w:t>А</w:t>
      </w:r>
      <w:r w:rsidR="00092E99" w:rsidRPr="00401BB2">
        <w:t>ми́нь</w:t>
      </w:r>
      <w:proofErr w:type="gramEnd"/>
      <w:r w:rsidR="00092E99" w:rsidRPr="00401BB2">
        <w:t xml:space="preserve">. </w:t>
      </w:r>
    </w:p>
    <w:p w:rsidR="00227EF2" w:rsidRPr="0013554E" w:rsidRDefault="00092E99" w:rsidP="005D2BD6">
      <w:pPr>
        <w:pStyle w:val="nbtservheadred"/>
        <w:rPr>
          <w:rStyle w:val="nbtservred"/>
        </w:rPr>
      </w:pPr>
      <w:r w:rsidRPr="0013554E">
        <w:rPr>
          <w:rStyle w:val="nbtservred"/>
        </w:rPr>
        <w:t xml:space="preserve">Сконча́в же </w:t>
      </w:r>
      <w:proofErr w:type="gramStart"/>
      <w:r w:rsidRPr="0013554E">
        <w:rPr>
          <w:rStyle w:val="nbtservred"/>
        </w:rPr>
        <w:t>моли́тву</w:t>
      </w:r>
      <w:proofErr w:type="gramEnd"/>
      <w:r w:rsidRPr="0013554E">
        <w:rPr>
          <w:rStyle w:val="nbtservred"/>
        </w:rPr>
        <w:t xml:space="preserve">, глаго́лет к нему́: </w:t>
      </w:r>
    </w:p>
    <w:p w:rsidR="00227EF2" w:rsidRDefault="00092E99" w:rsidP="00401BB2">
      <w:pPr>
        <w:pStyle w:val="nbtservbasic"/>
      </w:pPr>
      <w:r w:rsidRPr="0013554E">
        <w:rPr>
          <w:rStyle w:val="nbtservred"/>
        </w:rPr>
        <w:t>О</w:t>
      </w:r>
      <w:r w:rsidRPr="00401BB2">
        <w:t xml:space="preserve">трица́еши </w:t>
      </w:r>
      <w:proofErr w:type="gramStart"/>
      <w:r w:rsidRPr="00401BB2">
        <w:t>ли ся</w:t>
      </w:r>
      <w:proofErr w:type="gramEnd"/>
      <w:r w:rsidRPr="00401BB2">
        <w:t xml:space="preserve"> от</w:t>
      </w:r>
      <w:r w:rsidR="00635105">
        <w:t xml:space="preserve"> все</w:t>
      </w:r>
      <w:r w:rsidR="00FC65A7">
        <w:t>х ересе́й и отсту́пств, Б</w:t>
      </w:r>
      <w:r w:rsidRPr="00401BB2">
        <w:t>о́жией и́</w:t>
      </w:r>
      <w:r w:rsidR="00814FC4">
        <w:t>стине и Це́ркви Его́ С</w:t>
      </w:r>
      <w:r w:rsidR="00DC699D">
        <w:t>вяте́й проти́вных?</w:t>
      </w:r>
      <w:r w:rsidRPr="00401BB2">
        <w:t xml:space="preserve"> </w:t>
      </w:r>
    </w:p>
    <w:p w:rsidR="00227EF2" w:rsidRDefault="00092E99" w:rsidP="00401BB2">
      <w:pPr>
        <w:pStyle w:val="nbtservbasic"/>
      </w:pPr>
      <w:r w:rsidRPr="0013554E">
        <w:rPr>
          <w:rStyle w:val="nbtservred"/>
        </w:rPr>
        <w:t>Отвеща́ет: О</w:t>
      </w:r>
      <w:r w:rsidRPr="00401BB2">
        <w:t xml:space="preserve">трица́юся. </w:t>
      </w:r>
    </w:p>
    <w:p w:rsidR="00227EF2" w:rsidRDefault="00092E99" w:rsidP="00401BB2">
      <w:pPr>
        <w:pStyle w:val="nbtservbasic"/>
      </w:pPr>
      <w:r w:rsidRPr="0013554E">
        <w:rPr>
          <w:rStyle w:val="nbtservred"/>
        </w:rPr>
        <w:t xml:space="preserve">Па́ки </w:t>
      </w:r>
      <w:proofErr w:type="gramStart"/>
      <w:r w:rsidRPr="0013554E">
        <w:rPr>
          <w:rStyle w:val="nbtservred"/>
        </w:rPr>
        <w:t>иере́й</w:t>
      </w:r>
      <w:proofErr w:type="gramEnd"/>
      <w:r w:rsidRPr="0013554E">
        <w:rPr>
          <w:rStyle w:val="nbtservred"/>
        </w:rPr>
        <w:t xml:space="preserve"> глаго́лет: О</w:t>
      </w:r>
      <w:r w:rsidR="00F10DF7">
        <w:t xml:space="preserve">бещава́еши </w:t>
      </w:r>
      <w:proofErr w:type="gramStart"/>
      <w:r w:rsidR="00F10DF7">
        <w:t>ли ся</w:t>
      </w:r>
      <w:proofErr w:type="gramEnd"/>
      <w:r w:rsidR="00F10DF7">
        <w:t xml:space="preserve"> Це́ркви С</w:t>
      </w:r>
      <w:r w:rsidR="00635105">
        <w:t>вяте́й во все</w:t>
      </w:r>
      <w:r w:rsidRPr="00401BB2">
        <w:t xml:space="preserve">м послу́шным </w:t>
      </w:r>
      <w:r w:rsidR="0069028C" w:rsidRPr="00DC699D">
        <w:rPr>
          <w:rStyle w:val="nbtservred"/>
        </w:rPr>
        <w:t>(</w:t>
      </w:r>
      <w:r w:rsidRPr="00DC699D">
        <w:rPr>
          <w:rStyle w:val="nbtservred"/>
        </w:rPr>
        <w:t xml:space="preserve">или́: </w:t>
      </w:r>
      <w:r w:rsidRPr="00401BB2">
        <w:t>послу́шней</w:t>
      </w:r>
      <w:r w:rsidR="0069028C" w:rsidRPr="00DC699D">
        <w:rPr>
          <w:rStyle w:val="nbtservred"/>
        </w:rPr>
        <w:t>)</w:t>
      </w:r>
      <w:r w:rsidR="00DC699D">
        <w:t xml:space="preserve"> бы́ти?</w:t>
      </w:r>
      <w:r w:rsidRPr="00401BB2">
        <w:t xml:space="preserve"> </w:t>
      </w:r>
    </w:p>
    <w:p w:rsidR="00227EF2" w:rsidRDefault="00092E99" w:rsidP="00401BB2">
      <w:pPr>
        <w:pStyle w:val="nbtservbasic"/>
      </w:pPr>
      <w:r w:rsidRPr="0013554E">
        <w:rPr>
          <w:rStyle w:val="nbtservred"/>
        </w:rPr>
        <w:t>Отвеща́ет: О</w:t>
      </w:r>
      <w:r w:rsidRPr="00401BB2">
        <w:t xml:space="preserve">бещава́юся. </w:t>
      </w:r>
    </w:p>
    <w:p w:rsidR="00227EF2" w:rsidRPr="0013554E" w:rsidRDefault="00092E99" w:rsidP="00401BB2">
      <w:pPr>
        <w:pStyle w:val="nbtservbasic"/>
        <w:rPr>
          <w:rStyle w:val="nbtservred"/>
        </w:rPr>
      </w:pPr>
      <w:proofErr w:type="gramStart"/>
      <w:r w:rsidRPr="0013554E">
        <w:rPr>
          <w:rStyle w:val="nbtservred"/>
        </w:rPr>
        <w:t>Иере́й</w:t>
      </w:r>
      <w:proofErr w:type="gramEnd"/>
      <w:r w:rsidRPr="0013554E">
        <w:rPr>
          <w:rStyle w:val="nbtservred"/>
        </w:rPr>
        <w:t xml:space="preserve"> глаго́лет: </w:t>
      </w:r>
    </w:p>
    <w:p w:rsidR="00227EF2" w:rsidRDefault="00092E99" w:rsidP="00401BB2">
      <w:pPr>
        <w:pStyle w:val="nbtservbasic"/>
      </w:pPr>
      <w:r w:rsidRPr="0013554E">
        <w:rPr>
          <w:rStyle w:val="nbtservred"/>
        </w:rPr>
        <w:t>С</w:t>
      </w:r>
      <w:r w:rsidRPr="00401BB2">
        <w:t>та́ни до́бре, ста́ни со с</w:t>
      </w:r>
      <w:r w:rsidR="00F10DF7">
        <w:t xml:space="preserve">тра́хом, и </w:t>
      </w:r>
      <w:proofErr w:type="gramStart"/>
      <w:r w:rsidR="00F10DF7">
        <w:t>и</w:t>
      </w:r>
      <w:proofErr w:type="gramEnd"/>
      <w:r w:rsidR="00F10DF7">
        <w:t>́стинно испове́ждь П</w:t>
      </w:r>
      <w:r w:rsidRPr="00401BB2">
        <w:t xml:space="preserve">равосла́вную ве́ру. </w:t>
      </w:r>
    </w:p>
    <w:p w:rsidR="00227EF2" w:rsidRPr="0013554E" w:rsidRDefault="00635105" w:rsidP="00401BB2">
      <w:pPr>
        <w:pStyle w:val="nbtservbasic"/>
        <w:rPr>
          <w:rStyle w:val="nbtservred"/>
        </w:rPr>
      </w:pPr>
      <w:r>
        <w:rPr>
          <w:rStyle w:val="nbtservred"/>
        </w:rPr>
        <w:t>Он же чтет во услы́шание все</w:t>
      </w:r>
      <w:r w:rsidR="00092E99" w:rsidRPr="0013554E">
        <w:rPr>
          <w:rStyle w:val="nbtservred"/>
        </w:rPr>
        <w:t xml:space="preserve">м </w:t>
      </w:r>
      <w:proofErr w:type="gramStart"/>
      <w:r w:rsidR="00092E99" w:rsidRPr="0013554E">
        <w:rPr>
          <w:rStyle w:val="nbtservred"/>
        </w:rPr>
        <w:t>испове́дание</w:t>
      </w:r>
      <w:proofErr w:type="gramEnd"/>
      <w:r w:rsidR="00092E99" w:rsidRPr="0013554E">
        <w:rPr>
          <w:rStyle w:val="nbtservred"/>
        </w:rPr>
        <w:t xml:space="preserve"> правосла́вныя ве́ры: </w:t>
      </w:r>
      <w:proofErr w:type="gramStart"/>
      <w:r w:rsidR="00092E99" w:rsidRPr="0013554E">
        <w:rPr>
          <w:rStyle w:val="nbtservred"/>
        </w:rPr>
        <w:t>В</w:t>
      </w:r>
      <w:r w:rsidR="00DB2989">
        <w:t>е́рую</w:t>
      </w:r>
      <w:proofErr w:type="gramEnd"/>
      <w:r w:rsidR="00DB2989">
        <w:t xml:space="preserve"> во еди́наго Бо́га Отца́, В</w:t>
      </w:r>
      <w:r w:rsidR="00092E99" w:rsidRPr="00401BB2">
        <w:t xml:space="preserve">седержи́теля, </w:t>
      </w:r>
      <w:r w:rsidR="00092E99" w:rsidRPr="0013554E">
        <w:rPr>
          <w:rStyle w:val="nbtservred"/>
        </w:rPr>
        <w:t xml:space="preserve">и про́чая. </w:t>
      </w:r>
    </w:p>
    <w:p w:rsidR="00227EF2" w:rsidRPr="0013554E" w:rsidRDefault="00092E99" w:rsidP="00401BB2">
      <w:pPr>
        <w:pStyle w:val="nbtservbasic"/>
        <w:rPr>
          <w:rStyle w:val="nbtservred"/>
        </w:rPr>
      </w:pPr>
      <w:r w:rsidRPr="0013554E">
        <w:rPr>
          <w:rStyle w:val="nbtservred"/>
        </w:rPr>
        <w:t xml:space="preserve">Посе́м </w:t>
      </w:r>
      <w:proofErr w:type="gramStart"/>
      <w:r w:rsidRPr="0013554E">
        <w:rPr>
          <w:rStyle w:val="nbtservred"/>
        </w:rPr>
        <w:t>иере́й</w:t>
      </w:r>
      <w:proofErr w:type="gramEnd"/>
      <w:r w:rsidRPr="0013554E">
        <w:rPr>
          <w:rStyle w:val="nbtservred"/>
        </w:rPr>
        <w:t xml:space="preserve"> глаго́лет к нему́: </w:t>
      </w:r>
    </w:p>
    <w:p w:rsidR="00227EF2" w:rsidRDefault="00092E99" w:rsidP="00401BB2">
      <w:pPr>
        <w:pStyle w:val="nbtservbasic"/>
      </w:pPr>
      <w:r w:rsidRPr="00372992">
        <w:rPr>
          <w:rStyle w:val="nbtservred"/>
        </w:rPr>
        <w:t>П</w:t>
      </w:r>
      <w:r w:rsidR="00DB2989">
        <w:t>рииди́ и поклони́ся Г</w:t>
      </w:r>
      <w:r w:rsidR="006C143A">
        <w:t>о́сподеви, к Н</w:t>
      </w:r>
      <w:r w:rsidRPr="00401BB2">
        <w:t xml:space="preserve">ему́же прибе́гл еси́ </w:t>
      </w:r>
      <w:r w:rsidR="00511F94" w:rsidRPr="00175FF7">
        <w:rPr>
          <w:rStyle w:val="nbtservred"/>
        </w:rPr>
        <w:t xml:space="preserve">(или́: </w:t>
      </w:r>
      <w:proofErr w:type="gramStart"/>
      <w:r w:rsidRPr="00401BB2">
        <w:t>прибе́гла</w:t>
      </w:r>
      <w:proofErr w:type="gramEnd"/>
      <w:r w:rsidRPr="00401BB2">
        <w:t xml:space="preserve"> еси́</w:t>
      </w:r>
      <w:r w:rsidR="00511F94" w:rsidRPr="00175FF7">
        <w:rPr>
          <w:rStyle w:val="nbtservred"/>
        </w:rPr>
        <w:t>)</w:t>
      </w:r>
      <w:r w:rsidRPr="00401BB2">
        <w:t xml:space="preserve">. </w:t>
      </w:r>
    </w:p>
    <w:p w:rsidR="00227EF2" w:rsidRPr="00372992" w:rsidRDefault="002E6E2D" w:rsidP="00401BB2">
      <w:pPr>
        <w:pStyle w:val="nbtservbasic"/>
        <w:rPr>
          <w:rStyle w:val="nbtservred"/>
        </w:rPr>
      </w:pPr>
      <w:r>
        <w:rPr>
          <w:rStyle w:val="nbtservred"/>
        </w:rPr>
        <w:t>О</w:t>
      </w:r>
      <w:r w:rsidR="00092E99" w:rsidRPr="00372992">
        <w:rPr>
          <w:rStyle w:val="nbtservred"/>
        </w:rPr>
        <w:t xml:space="preserve">н же </w:t>
      </w:r>
      <w:proofErr w:type="gramStart"/>
      <w:r w:rsidR="00092E99" w:rsidRPr="00372992">
        <w:rPr>
          <w:rStyle w:val="nbtservred"/>
        </w:rPr>
        <w:t>покланя́ется</w:t>
      </w:r>
      <w:proofErr w:type="gramEnd"/>
      <w:r w:rsidR="00092E99" w:rsidRPr="00372992">
        <w:rPr>
          <w:rStyle w:val="nbtservred"/>
        </w:rPr>
        <w:t xml:space="preserve"> еди́нощи до земли́, глаго́ля: </w:t>
      </w:r>
    </w:p>
    <w:p w:rsidR="00227EF2" w:rsidRDefault="00092E99" w:rsidP="00401BB2">
      <w:pPr>
        <w:pStyle w:val="nbtservbasic"/>
      </w:pPr>
      <w:r w:rsidRPr="00372992">
        <w:rPr>
          <w:rStyle w:val="nbtservred"/>
        </w:rPr>
        <w:t>П</w:t>
      </w:r>
      <w:r w:rsidR="00DB2989">
        <w:t xml:space="preserve">окланя́юся Отцу́, и </w:t>
      </w:r>
      <w:proofErr w:type="gramStart"/>
      <w:r w:rsidR="00DB2989">
        <w:t>Сы́ну</w:t>
      </w:r>
      <w:proofErr w:type="gramEnd"/>
      <w:r w:rsidR="00DB2989">
        <w:t>, и Свято́му Ду́ху, Бо́гу Еди́ному, в Тро́ице С</w:t>
      </w:r>
      <w:r w:rsidRPr="00401BB2">
        <w:t xml:space="preserve">вяте́й неразде́льно сла́вимому и покланя́емому. </w:t>
      </w:r>
    </w:p>
    <w:p w:rsidR="00227EF2" w:rsidRPr="00372992" w:rsidRDefault="00092E99" w:rsidP="00401BB2">
      <w:pPr>
        <w:pStyle w:val="nbtservbasic"/>
        <w:rPr>
          <w:rStyle w:val="nbtservred"/>
        </w:rPr>
      </w:pPr>
      <w:proofErr w:type="gramStart"/>
      <w:r w:rsidRPr="00372992">
        <w:rPr>
          <w:rStyle w:val="nbtservred"/>
        </w:rPr>
        <w:t>Иере́й</w:t>
      </w:r>
      <w:proofErr w:type="gramEnd"/>
      <w:r w:rsidRPr="00372992">
        <w:rPr>
          <w:rStyle w:val="nbtservred"/>
        </w:rPr>
        <w:t xml:space="preserve"> глаго́лет: </w:t>
      </w:r>
    </w:p>
    <w:p w:rsidR="00227EF2" w:rsidRDefault="00092E99" w:rsidP="00401BB2">
      <w:pPr>
        <w:pStyle w:val="nbtservbasic"/>
      </w:pPr>
      <w:proofErr w:type="gramStart"/>
      <w:r w:rsidRPr="00372992">
        <w:rPr>
          <w:rStyle w:val="nbtservred"/>
        </w:rPr>
        <w:t>Б</w:t>
      </w:r>
      <w:r w:rsidRPr="00401BB2">
        <w:t>лагослове́н</w:t>
      </w:r>
      <w:proofErr w:type="gramEnd"/>
      <w:r w:rsidRPr="00401BB2">
        <w:t xml:space="preserve"> </w:t>
      </w:r>
      <w:r w:rsidR="00974E48">
        <w:t>Б</w:t>
      </w:r>
      <w:r w:rsidR="006C143A">
        <w:t>о</w:t>
      </w:r>
      <w:r w:rsidR="002E6E2D">
        <w:t>г, хотя́й все</w:t>
      </w:r>
      <w:r w:rsidR="006C143A">
        <w:t>м челове́ком спасти́ся и в ра́зум и́стины приити́, С</w:t>
      </w:r>
      <w:r w:rsidR="002E6E2D">
        <w:t>ы</w:t>
      </w:r>
      <w:r w:rsidRPr="00401BB2">
        <w:t xml:space="preserve">й благослове́н во ве́ки. </w:t>
      </w:r>
    </w:p>
    <w:p w:rsidR="00227EF2" w:rsidRPr="00372992" w:rsidRDefault="006C143A" w:rsidP="00401BB2">
      <w:pPr>
        <w:pStyle w:val="nbtservbasic"/>
        <w:rPr>
          <w:rStyle w:val="nbtservred"/>
        </w:rPr>
      </w:pPr>
      <w:r>
        <w:rPr>
          <w:rStyle w:val="nbtservred"/>
        </w:rPr>
        <w:t>Кли</w:t>
      </w:r>
      <w:r w:rsidR="00092E99" w:rsidRPr="00372992">
        <w:rPr>
          <w:rStyle w:val="nbtservred"/>
        </w:rPr>
        <w:t xml:space="preserve">р: </w:t>
      </w:r>
      <w:proofErr w:type="gramStart"/>
      <w:r w:rsidR="00092E99" w:rsidRPr="00372992">
        <w:rPr>
          <w:rStyle w:val="nbtservred"/>
        </w:rPr>
        <w:t>А</w:t>
      </w:r>
      <w:r w:rsidR="00092E99" w:rsidRPr="00372992">
        <w:t>ми́нь</w:t>
      </w:r>
      <w:proofErr w:type="gramEnd"/>
      <w:r w:rsidR="00092E99" w:rsidRPr="00372992">
        <w:t>.</w:t>
      </w:r>
      <w:r w:rsidR="00092E99" w:rsidRPr="00372992">
        <w:rPr>
          <w:rStyle w:val="nbtservred"/>
        </w:rPr>
        <w:t xml:space="preserve"> </w:t>
      </w:r>
    </w:p>
    <w:p w:rsidR="00227EF2" w:rsidRPr="00140D55" w:rsidRDefault="002E6E2D" w:rsidP="00FA546C">
      <w:pPr>
        <w:pStyle w:val="nbtservheadred"/>
        <w:pageBreakBefore/>
        <w:rPr>
          <w:rStyle w:val="nbtservred"/>
        </w:rPr>
      </w:pPr>
      <w:r>
        <w:rPr>
          <w:rStyle w:val="nbtservred"/>
        </w:rPr>
        <w:lastRenderedPageBreak/>
        <w:t>И по се</w:t>
      </w:r>
      <w:r w:rsidR="00092E99" w:rsidRPr="00140D55">
        <w:rPr>
          <w:rStyle w:val="nbtservred"/>
        </w:rPr>
        <w:t xml:space="preserve">м </w:t>
      </w:r>
      <w:proofErr w:type="gramStart"/>
      <w:r w:rsidR="00092E99" w:rsidRPr="00140D55">
        <w:rPr>
          <w:rStyle w:val="nbtservred"/>
        </w:rPr>
        <w:t>глаго́лет</w:t>
      </w:r>
      <w:proofErr w:type="gramEnd"/>
      <w:r w:rsidR="00092E99" w:rsidRPr="00140D55">
        <w:rPr>
          <w:rStyle w:val="nbtservred"/>
        </w:rPr>
        <w:t xml:space="preserve"> к нему́: </w:t>
      </w:r>
    </w:p>
    <w:p w:rsidR="00227EF2" w:rsidRDefault="00092E99" w:rsidP="00401BB2">
      <w:pPr>
        <w:pStyle w:val="nbtservbasic"/>
      </w:pPr>
      <w:r w:rsidRPr="00140D55">
        <w:rPr>
          <w:rStyle w:val="nbtservred"/>
        </w:rPr>
        <w:t>П</w:t>
      </w:r>
      <w:r w:rsidR="00974E48">
        <w:t xml:space="preserve">рипади́ пред Го́сподем </w:t>
      </w:r>
      <w:proofErr w:type="gramStart"/>
      <w:r w:rsidR="00974E48">
        <w:t>Б</w:t>
      </w:r>
      <w:r w:rsidR="006C143A">
        <w:t>о́гом</w:t>
      </w:r>
      <w:proofErr w:type="gramEnd"/>
      <w:r w:rsidR="006C143A">
        <w:t>, Е</w:t>
      </w:r>
      <w:r w:rsidRPr="00401BB2">
        <w:t xml:space="preserve">го́же испове́дал еси́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испове́дала еси́</w:t>
      </w:r>
      <w:r w:rsidR="0069028C" w:rsidRPr="00175FF7">
        <w:rPr>
          <w:rStyle w:val="nbtservred"/>
        </w:rPr>
        <w:t>)</w:t>
      </w:r>
      <w:r w:rsidRPr="00401BB2">
        <w:t xml:space="preserve">, и прии́меши оставле́ние грехо́в твои́х, и разреше́ние от вся́кия кля́твы. </w:t>
      </w:r>
    </w:p>
    <w:p w:rsidR="00227EF2" w:rsidRPr="00140D55" w:rsidRDefault="00B21143" w:rsidP="00401BB2">
      <w:pPr>
        <w:pStyle w:val="nbtservbasic"/>
        <w:rPr>
          <w:rStyle w:val="nbtservred"/>
        </w:rPr>
      </w:pPr>
      <w:r>
        <w:rPr>
          <w:rStyle w:val="nbtservred"/>
        </w:rPr>
        <w:t>О</w:t>
      </w:r>
      <w:r w:rsidR="00092E99" w:rsidRPr="00140D55">
        <w:rPr>
          <w:rStyle w:val="nbtservred"/>
        </w:rPr>
        <w:t xml:space="preserve">н же </w:t>
      </w:r>
      <w:proofErr w:type="gramStart"/>
      <w:r w:rsidR="00092E99" w:rsidRPr="00140D55">
        <w:rPr>
          <w:rStyle w:val="nbtservred"/>
        </w:rPr>
        <w:t>припа́дает</w:t>
      </w:r>
      <w:proofErr w:type="gramEnd"/>
      <w:r w:rsidR="00092E99" w:rsidRPr="00140D55">
        <w:rPr>
          <w:rStyle w:val="nbtservred"/>
        </w:rPr>
        <w:t xml:space="preserve">, преклони́в коле́на. </w:t>
      </w:r>
    </w:p>
    <w:p w:rsidR="00227EF2" w:rsidRPr="005D2BD6" w:rsidRDefault="00B21143" w:rsidP="005D2BD6">
      <w:pPr>
        <w:pStyle w:val="nbtservbasic"/>
        <w:rPr>
          <w:color w:val="FF0000"/>
        </w:rPr>
      </w:pPr>
      <w:r>
        <w:rPr>
          <w:rStyle w:val="nbtservred"/>
        </w:rPr>
        <w:t>Иере́й глаго́лет над ни</w:t>
      </w:r>
      <w:r w:rsidR="00092E99" w:rsidRPr="00140D55">
        <w:rPr>
          <w:rStyle w:val="nbtservred"/>
        </w:rPr>
        <w:t xml:space="preserve">м </w:t>
      </w:r>
      <w:proofErr w:type="gramStart"/>
      <w:r w:rsidR="00092E99" w:rsidRPr="00140D55">
        <w:rPr>
          <w:rStyle w:val="nbtservred"/>
        </w:rPr>
        <w:t>со</w:t>
      </w:r>
      <w:proofErr w:type="gramEnd"/>
      <w:r w:rsidR="00092E99" w:rsidRPr="00140D55">
        <w:rPr>
          <w:rStyle w:val="nbtservred"/>
        </w:rPr>
        <w:t xml:space="preserve"> вся́ким умиле́нием моли́тву сию́, ре́кшу диа́кону: </w:t>
      </w:r>
      <w:proofErr w:type="gramStart"/>
      <w:r w:rsidR="00092E99" w:rsidRPr="00140D55">
        <w:rPr>
          <w:rStyle w:val="nbtservred"/>
        </w:rPr>
        <w:t>Г</w:t>
      </w:r>
      <w:r w:rsidR="00092E99" w:rsidRPr="00401BB2">
        <w:t>о́споду</w:t>
      </w:r>
      <w:proofErr w:type="gramEnd"/>
      <w:r w:rsidR="00092E99" w:rsidRPr="00401BB2">
        <w:t xml:space="preserve"> помо</w:t>
      </w:r>
      <w:r>
        <w:t>́</w:t>
      </w:r>
      <w:r w:rsidR="00092E99" w:rsidRPr="00401BB2">
        <w:t xml:space="preserve">лимся. </w:t>
      </w:r>
    </w:p>
    <w:p w:rsidR="00227EF2" w:rsidRDefault="006C143A" w:rsidP="00401BB2">
      <w:pPr>
        <w:pStyle w:val="nbtservbasic"/>
      </w:pPr>
      <w:r>
        <w:rPr>
          <w:rStyle w:val="nbtservred"/>
        </w:rPr>
        <w:t>Ли</w:t>
      </w:r>
      <w:r w:rsidR="00092E99" w:rsidRPr="00140D55">
        <w:rPr>
          <w:rStyle w:val="nbtservred"/>
        </w:rPr>
        <w:t xml:space="preserve">к: </w:t>
      </w:r>
      <w:proofErr w:type="gramStart"/>
      <w:r w:rsidR="00092E99" w:rsidRPr="00140D55">
        <w:rPr>
          <w:rStyle w:val="nbtservred"/>
        </w:rPr>
        <w:t>Г</w:t>
      </w:r>
      <w:r w:rsidR="00092E99" w:rsidRPr="00401BB2">
        <w:t>о́споди</w:t>
      </w:r>
      <w:proofErr w:type="gramEnd"/>
      <w:r w:rsidR="00092E99" w:rsidRPr="00401BB2">
        <w:t xml:space="preserve">, поми́луй. </w:t>
      </w:r>
    </w:p>
    <w:p w:rsidR="00227EF2" w:rsidRDefault="00092E99" w:rsidP="00401BB2">
      <w:pPr>
        <w:pStyle w:val="nbtservbasic"/>
      </w:pPr>
      <w:r w:rsidRPr="00140D55">
        <w:rPr>
          <w:rStyle w:val="nbtservred"/>
        </w:rPr>
        <w:t>В</w:t>
      </w:r>
      <w:r w:rsidR="00974E48">
        <w:t>лады́ко Многоми́лостиве, Го́споди Иису́се Х</w:t>
      </w:r>
      <w:r w:rsidRPr="00401BB2">
        <w:t>ристе́,</w:t>
      </w:r>
      <w:r w:rsidR="00974E48">
        <w:t xml:space="preserve"> Б</w:t>
      </w:r>
      <w:r w:rsidR="00B21143">
        <w:t>о́же на</w:t>
      </w:r>
      <w:r w:rsidR="008F37C3">
        <w:t>ш, верхо́вному</w:t>
      </w:r>
      <w:proofErr w:type="gramStart"/>
      <w:r w:rsidR="008F37C3">
        <w:t xml:space="preserve"> Т</w:t>
      </w:r>
      <w:proofErr w:type="gramEnd"/>
      <w:r w:rsidR="008F37C3">
        <w:t>воему́ апо́столу Петру́ и про́чиим а</w:t>
      </w:r>
      <w:r w:rsidR="00974E48">
        <w:t>по́столом Твои́м ключи́ Ца́рствия Небе́снаго вручи́вый, и Т</w:t>
      </w:r>
      <w:r w:rsidR="00B21143">
        <w:t>вое́ю благода́тию всей и</w:t>
      </w:r>
      <w:r w:rsidRPr="00401BB2">
        <w:t>м да́тися восхоте́вый вла́сти, е́же свя́занным б</w:t>
      </w:r>
      <w:r w:rsidR="00A00012">
        <w:t>ы́ти и на Н</w:t>
      </w:r>
      <w:r w:rsidR="00B21143">
        <w:t>ебеси́, ели́ка от них свя́зана су</w:t>
      </w:r>
      <w:r w:rsidR="00A00012">
        <w:t>ть,</w:t>
      </w:r>
      <w:r w:rsidRPr="00401BB2">
        <w:t xml:space="preserve"> и разреше́нным бы́ти та</w:t>
      </w:r>
      <w:r w:rsidR="00A00012">
        <w:t>́кожде на Н</w:t>
      </w:r>
      <w:r w:rsidR="00B21143">
        <w:t>ебеси́, ели́ка от них на земли́ разреше́на суть: насле́дники же на</w:t>
      </w:r>
      <w:r w:rsidRPr="00401BB2">
        <w:t>с, худы́х</w:t>
      </w:r>
      <w:r w:rsidR="00974E48">
        <w:t xml:space="preserve"> и недосто́йных, неизрече́нным</w:t>
      </w:r>
      <w:proofErr w:type="gramStart"/>
      <w:r w:rsidR="00974E48">
        <w:t xml:space="preserve"> Т</w:t>
      </w:r>
      <w:proofErr w:type="gramEnd"/>
      <w:r w:rsidR="00B21143">
        <w:t>вои́м человеколю́бием да́нныя и</w:t>
      </w:r>
      <w:r w:rsidRPr="00401BB2">
        <w:t>м в</w:t>
      </w:r>
      <w:r w:rsidR="00B21143">
        <w:t>ла́сти сподо́бивый бы́ти. Са</w:t>
      </w:r>
      <w:r w:rsidR="00974E48">
        <w:t>м</w:t>
      </w:r>
      <w:r w:rsidR="00A00012">
        <w:t>,</w:t>
      </w:r>
      <w:r w:rsidR="00974E48">
        <w:t xml:space="preserve"> Преблаги́й Ц</w:t>
      </w:r>
      <w:r w:rsidRPr="00401BB2">
        <w:t xml:space="preserve">арю́, и ны́не от заблужде́ния воста́вшаго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воста́вшую</w:t>
      </w:r>
      <w:r w:rsidR="0069028C" w:rsidRPr="00175FF7">
        <w:rPr>
          <w:rStyle w:val="nbtservred"/>
        </w:rPr>
        <w:t>)</w:t>
      </w:r>
      <w:r w:rsidRPr="00401BB2">
        <w:t xml:space="preserve"> и в ра́зум и́ст</w:t>
      </w:r>
      <w:r w:rsidR="009F537C">
        <w:t>ины приити́ изво́лившаго раба</w:t>
      </w:r>
      <w:proofErr w:type="gramStart"/>
      <w:r w:rsidR="009F537C">
        <w:t>́ Т</w:t>
      </w:r>
      <w:proofErr w:type="gramEnd"/>
      <w:r w:rsidRPr="00401BB2">
        <w:t xml:space="preserve">воего́ </w:t>
      </w:r>
      <w:r w:rsidR="009F537C">
        <w:t xml:space="preserve">сего́ </w:t>
      </w:r>
      <w:r w:rsidR="0069028C" w:rsidRPr="00175FF7">
        <w:rPr>
          <w:rStyle w:val="nbtservred"/>
        </w:rPr>
        <w:t>(</w:t>
      </w:r>
      <w:r w:rsidR="009F537C" w:rsidRPr="00175FF7">
        <w:rPr>
          <w:rStyle w:val="nbtservred"/>
        </w:rPr>
        <w:t xml:space="preserve">или́: </w:t>
      </w:r>
      <w:r w:rsidR="009F537C">
        <w:t>изво́лившую рабу́ Твою́ сию́</w:t>
      </w:r>
      <w:r w:rsidR="0069028C" w:rsidRPr="00175FF7">
        <w:rPr>
          <w:rStyle w:val="nbtservred"/>
        </w:rPr>
        <w:t>)</w:t>
      </w:r>
      <w:r w:rsidR="009F537C">
        <w:t xml:space="preserve">, </w:t>
      </w:r>
      <w:r w:rsidR="009F537C" w:rsidRPr="009F537C">
        <w:rPr>
          <w:rStyle w:val="nbtservred"/>
        </w:rPr>
        <w:t>и́мяре</w:t>
      </w:r>
      <w:r w:rsidRPr="009F537C">
        <w:rPr>
          <w:rStyle w:val="nbtservred"/>
        </w:rPr>
        <w:t>к,</w:t>
      </w:r>
      <w:r w:rsidR="009F537C">
        <w:t xml:space="preserve"> Це́ркви Т</w:t>
      </w:r>
      <w:r w:rsidRPr="00401BB2">
        <w:t xml:space="preserve">вое́й соедини́тися жела́ющаго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жела́ющую</w:t>
      </w:r>
      <w:r w:rsidR="0069028C" w:rsidRPr="00175FF7">
        <w:rPr>
          <w:rStyle w:val="nbtservred"/>
        </w:rPr>
        <w:t>)</w:t>
      </w:r>
      <w:r w:rsidRPr="00401BB2">
        <w:t>, я</w:t>
      </w:r>
      <w:r w:rsidR="009F537C">
        <w:t>́ко человеколюби́вый и до́брый П</w:t>
      </w:r>
      <w:r w:rsidRPr="00401BB2">
        <w:t>а́стырь,</w:t>
      </w:r>
      <w:r w:rsidR="00D87202">
        <w:t xml:space="preserve"> ми́лостивно приими́. Ты</w:t>
      </w:r>
      <w:r w:rsidR="00B21143">
        <w:t xml:space="preserve"> бо ре</w:t>
      </w:r>
      <w:r w:rsidRPr="00401BB2">
        <w:t>кл еси́</w:t>
      </w:r>
      <w:r w:rsidR="00B21143">
        <w:t xml:space="preserve">: и́ныя </w:t>
      </w:r>
      <w:proofErr w:type="gramStart"/>
      <w:r w:rsidR="00B21143">
        <w:t>о́вцы</w:t>
      </w:r>
      <w:proofErr w:type="gramEnd"/>
      <w:r w:rsidR="00B21143">
        <w:t xml:space="preserve"> и́мам, я́же не су</w:t>
      </w:r>
      <w:r w:rsidRPr="00401BB2">
        <w:t>ть от двора́ сего́, и ты́я ми</w:t>
      </w:r>
      <w:r w:rsidR="00B21143">
        <w:t xml:space="preserve"> подоба́ет привести́, и гла</w:t>
      </w:r>
      <w:r w:rsidR="009F537C">
        <w:t>с М</w:t>
      </w:r>
      <w:r w:rsidR="00B21143">
        <w:t>о</w:t>
      </w:r>
      <w:r w:rsidRPr="00401BB2">
        <w:t>й услы́шат: и</w:t>
      </w:r>
      <w:r w:rsidR="008571B5">
        <w:t xml:space="preserve"> бу́дет еди́но ста́до</w:t>
      </w:r>
      <w:r w:rsidR="009F537C">
        <w:t xml:space="preserve"> и еди́н П</w:t>
      </w:r>
      <w:r w:rsidRPr="00401BB2">
        <w:t>а́стырь</w:t>
      </w:r>
      <w:r w:rsidR="009F537C">
        <w:t>. И мно́ю, недосто́йным рабо́м</w:t>
      </w:r>
      <w:proofErr w:type="gramStart"/>
      <w:r w:rsidR="009F537C">
        <w:t xml:space="preserve"> Т</w:t>
      </w:r>
      <w:proofErr w:type="gramEnd"/>
      <w:r w:rsidR="00B21143">
        <w:t xml:space="preserve">вои́м, разреши́ его́ </w:t>
      </w:r>
      <w:r w:rsidR="0069028C" w:rsidRPr="00175FF7">
        <w:rPr>
          <w:rStyle w:val="nbtservred"/>
        </w:rPr>
        <w:t>(</w:t>
      </w:r>
      <w:r w:rsidR="00B21143" w:rsidRPr="00175FF7">
        <w:rPr>
          <w:rStyle w:val="nbtservred"/>
        </w:rPr>
        <w:t>или́</w:t>
      </w:r>
      <w:r w:rsidR="00A84896" w:rsidRPr="00175FF7">
        <w:rPr>
          <w:rStyle w:val="nbtservred"/>
        </w:rPr>
        <w:t>:</w:t>
      </w:r>
      <w:bookmarkStart w:id="0" w:name="_GoBack"/>
      <w:bookmarkEnd w:id="0"/>
      <w:r w:rsidR="00B21143">
        <w:t xml:space="preserve"> ю</w:t>
      </w:r>
      <w:r w:rsidR="003F6BD0">
        <w:t>́</w:t>
      </w:r>
      <w:r w:rsidR="0069028C" w:rsidRPr="00175FF7">
        <w:rPr>
          <w:rStyle w:val="nbtservred"/>
        </w:rPr>
        <w:t>)</w:t>
      </w:r>
      <w:r w:rsidRPr="00401BB2">
        <w:t xml:space="preserve"> </w:t>
      </w:r>
      <w:r w:rsidR="008571B5">
        <w:t>от вся́каго сою́за кля́твеннаго</w:t>
      </w:r>
      <w:r w:rsidRPr="00401BB2">
        <w:t xml:space="preserve"> и от вс</w:t>
      </w:r>
      <w:r w:rsidR="00B21143">
        <w:t>я́каго отлуче́ния. И а́ще что</w:t>
      </w:r>
      <w:r w:rsidRPr="00401BB2">
        <w:t xml:space="preserve"> в </w:t>
      </w:r>
      <w:proofErr w:type="gramStart"/>
      <w:r w:rsidRPr="00401BB2">
        <w:t>настоя́щем</w:t>
      </w:r>
      <w:proofErr w:type="gramEnd"/>
      <w:r w:rsidRPr="00401BB2">
        <w:t xml:space="preserve"> жит</w:t>
      </w:r>
      <w:r w:rsidR="00B21143">
        <w:t xml:space="preserve">ии́, я́ко челове́к, согреши́л есть </w:t>
      </w:r>
      <w:r w:rsidR="0069028C" w:rsidRPr="00175FF7">
        <w:rPr>
          <w:rStyle w:val="nbtservred"/>
        </w:rPr>
        <w:t>(</w:t>
      </w:r>
      <w:r w:rsidR="00B21143" w:rsidRPr="00175FF7">
        <w:rPr>
          <w:rStyle w:val="nbtservred"/>
        </w:rPr>
        <w:t xml:space="preserve">или́: </w:t>
      </w:r>
      <w:r w:rsidR="00B21143">
        <w:t>согреши́ла е</w:t>
      </w:r>
      <w:r w:rsidRPr="00401BB2">
        <w:t>сть</w:t>
      </w:r>
      <w:r w:rsidR="0069028C" w:rsidRPr="00175FF7">
        <w:rPr>
          <w:rStyle w:val="nbtservred"/>
        </w:rPr>
        <w:t>)</w:t>
      </w:r>
      <w:r w:rsidRPr="00401BB2">
        <w:t>, сло́вом, или́ де́лом, или́ помышле́нием, п</w:t>
      </w:r>
      <w:r w:rsidR="00B21143">
        <w:t xml:space="preserve">рости́ и отпусти́ ему́ </w:t>
      </w:r>
      <w:r w:rsidR="0069028C" w:rsidRPr="00175FF7">
        <w:rPr>
          <w:rStyle w:val="nbtservred"/>
        </w:rPr>
        <w:t>(</w:t>
      </w:r>
      <w:r w:rsidR="00B21143" w:rsidRPr="00175FF7">
        <w:rPr>
          <w:rStyle w:val="nbtservred"/>
        </w:rPr>
        <w:t xml:space="preserve">или́: </w:t>
      </w:r>
      <w:r w:rsidR="00B21143">
        <w:t>е</w:t>
      </w:r>
      <w:r w:rsidRPr="00401BB2">
        <w:t>й</w:t>
      </w:r>
      <w:r w:rsidR="0069028C" w:rsidRPr="00175FF7">
        <w:rPr>
          <w:rStyle w:val="nbtservred"/>
        </w:rPr>
        <w:t>)</w:t>
      </w:r>
      <w:r w:rsidRPr="00401BB2">
        <w:t xml:space="preserve">. И от вся́каго </w:t>
      </w:r>
      <w:r w:rsidR="009F537C">
        <w:t>поро́ка душе́внаго благода́тию</w:t>
      </w:r>
      <w:proofErr w:type="gramStart"/>
      <w:r w:rsidR="009F537C">
        <w:t xml:space="preserve"> Т</w:t>
      </w:r>
      <w:proofErr w:type="gramEnd"/>
      <w:r w:rsidR="00B21143">
        <w:t xml:space="preserve">вое́ю того́ </w:t>
      </w:r>
      <w:r w:rsidR="0069028C" w:rsidRPr="00175FF7">
        <w:rPr>
          <w:rStyle w:val="nbtservred"/>
        </w:rPr>
        <w:t>(</w:t>
      </w:r>
      <w:r w:rsidR="00B21143" w:rsidRPr="00175FF7">
        <w:rPr>
          <w:rStyle w:val="nbtservred"/>
        </w:rPr>
        <w:t xml:space="preserve">или́: </w:t>
      </w:r>
      <w:r w:rsidR="00B21143">
        <w:t>ту</w:t>
      </w:r>
      <w:r w:rsidR="0069028C" w:rsidRPr="00175FF7">
        <w:rPr>
          <w:rStyle w:val="nbtservred"/>
        </w:rPr>
        <w:t>)</w:t>
      </w:r>
      <w:r w:rsidR="00B21143">
        <w:t xml:space="preserve"> омы</w:t>
      </w:r>
      <w:r w:rsidR="00B00907">
        <w:t>́</w:t>
      </w:r>
      <w:r w:rsidR="00B21143">
        <w:t xml:space="preserve">в, чи́ста </w:t>
      </w:r>
      <w:r w:rsidR="0069028C" w:rsidRPr="00175FF7">
        <w:rPr>
          <w:rStyle w:val="nbtservred"/>
        </w:rPr>
        <w:t>(</w:t>
      </w:r>
      <w:r w:rsidR="00B21143" w:rsidRPr="00175FF7">
        <w:rPr>
          <w:rStyle w:val="nbtservred"/>
        </w:rPr>
        <w:t xml:space="preserve">или́: </w:t>
      </w:r>
      <w:r w:rsidR="00B21143">
        <w:t>чи́сту</w:t>
      </w:r>
      <w:r w:rsidR="0069028C" w:rsidRPr="00175FF7">
        <w:rPr>
          <w:rStyle w:val="nbtservred"/>
        </w:rPr>
        <w:t>)</w:t>
      </w:r>
      <w:r w:rsidR="008571B5">
        <w:t xml:space="preserve"> во двор Т</w:t>
      </w:r>
      <w:r w:rsidR="00B21143">
        <w:t>во</w:t>
      </w:r>
      <w:r w:rsidRPr="00401BB2">
        <w:t>й введи́, и сопричти́ его́</w:t>
      </w:r>
      <w:r w:rsidR="00B21143">
        <w:t xml:space="preserve"> </w:t>
      </w:r>
      <w:r w:rsidR="0069028C" w:rsidRPr="00175FF7">
        <w:rPr>
          <w:rStyle w:val="nbtservred"/>
        </w:rPr>
        <w:t>(</w:t>
      </w:r>
      <w:r w:rsidR="00B21143" w:rsidRPr="00175FF7">
        <w:rPr>
          <w:rStyle w:val="nbtservred"/>
        </w:rPr>
        <w:t>или́:</w:t>
      </w:r>
      <w:r w:rsidR="00B21143">
        <w:t xml:space="preserve"> ю</w:t>
      </w:r>
      <w:r w:rsidR="003F6BD0">
        <w:t>́</w:t>
      </w:r>
      <w:r w:rsidR="0069028C" w:rsidRPr="00175FF7">
        <w:rPr>
          <w:rStyle w:val="nbtservred"/>
        </w:rPr>
        <w:t>)</w:t>
      </w:r>
      <w:r w:rsidR="00070DC9">
        <w:t xml:space="preserve"> овца́м избра́ннаго Т</w:t>
      </w:r>
      <w:r w:rsidRPr="00401BB2">
        <w:t>воего́ ста́</w:t>
      </w:r>
      <w:r w:rsidR="00070DC9">
        <w:t xml:space="preserve">да, и соедини́ его́ </w:t>
      </w:r>
      <w:r w:rsidR="0069028C" w:rsidRPr="00175FF7">
        <w:rPr>
          <w:rStyle w:val="nbtservred"/>
        </w:rPr>
        <w:t>(</w:t>
      </w:r>
      <w:r w:rsidR="00070DC9" w:rsidRPr="00175FF7">
        <w:rPr>
          <w:rStyle w:val="nbtservred"/>
        </w:rPr>
        <w:t>ил</w:t>
      </w:r>
      <w:r w:rsidR="00B21143" w:rsidRPr="00175FF7">
        <w:rPr>
          <w:rStyle w:val="nbtservred"/>
        </w:rPr>
        <w:t xml:space="preserve">и́: </w:t>
      </w:r>
      <w:r w:rsidR="00B21143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="00070DC9">
        <w:t xml:space="preserve"> Те́лу Це́ркве Твоея́ С</w:t>
      </w:r>
      <w:r w:rsidRPr="00401BB2">
        <w:t xml:space="preserve">вяты́я. Сотвори́ его́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>или́</w:t>
      </w:r>
      <w:r w:rsidR="00B21143" w:rsidRPr="00175FF7">
        <w:rPr>
          <w:rStyle w:val="nbtservred"/>
        </w:rPr>
        <w:t xml:space="preserve">: </w:t>
      </w:r>
      <w:r w:rsidR="00B21143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="00070DC9">
        <w:t xml:space="preserve"> сосу́д че́стен и жили́ще</w:t>
      </w:r>
      <w:proofErr w:type="gramStart"/>
      <w:r w:rsidR="00070DC9">
        <w:t xml:space="preserve"> Т</w:t>
      </w:r>
      <w:proofErr w:type="gramEnd"/>
      <w:r w:rsidR="00070DC9">
        <w:t>воего́ Свята́го Д</w:t>
      </w:r>
      <w:r w:rsidRPr="00401BB2">
        <w:t>у́ха, я́ко да т</w:t>
      </w:r>
      <w:r w:rsidR="00B21143">
        <w:t>е</w:t>
      </w:r>
      <w:r w:rsidRPr="00401BB2">
        <w:t xml:space="preserve">м всегда́ окормля́емь и наставля́емь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окормля́ема и наставля</w:t>
      </w:r>
      <w:r w:rsidR="00070DC9">
        <w:t>́ема</w:t>
      </w:r>
      <w:r w:rsidR="0069028C" w:rsidRPr="00175FF7">
        <w:rPr>
          <w:rStyle w:val="nbtservred"/>
        </w:rPr>
        <w:t>)</w:t>
      </w:r>
      <w:r w:rsidR="00070DC9">
        <w:t>, спаси́тельныя за́поведи Т</w:t>
      </w:r>
      <w:r w:rsidRPr="00401BB2">
        <w:t xml:space="preserve">воя́ </w:t>
      </w:r>
      <w:r w:rsidR="008571B5">
        <w:t>соблюде́т</w:t>
      </w:r>
      <w:r w:rsidRPr="00401BB2">
        <w:t xml:space="preserve"> и</w:t>
      </w:r>
      <w:r w:rsidR="00070DC9">
        <w:t xml:space="preserve"> творя́ </w:t>
      </w:r>
      <w:r w:rsidR="0069028C" w:rsidRPr="00175FF7">
        <w:rPr>
          <w:rStyle w:val="nbtservred"/>
        </w:rPr>
        <w:t>(</w:t>
      </w:r>
      <w:r w:rsidR="00070DC9" w:rsidRPr="00175FF7">
        <w:rPr>
          <w:rStyle w:val="nbtservred"/>
        </w:rPr>
        <w:t xml:space="preserve">или́: </w:t>
      </w:r>
      <w:r w:rsidR="00070DC9">
        <w:t>творя́щи</w:t>
      </w:r>
      <w:r w:rsidR="0069028C" w:rsidRPr="00175FF7">
        <w:rPr>
          <w:rStyle w:val="nbtservred"/>
        </w:rPr>
        <w:t>)</w:t>
      </w:r>
      <w:r w:rsidR="00070DC9">
        <w:t xml:space="preserve"> во́лю Т</w:t>
      </w:r>
      <w:r w:rsidRPr="00401BB2">
        <w:t xml:space="preserve">вою́ благу́ю, благоуго́дную же и соверше́нную, сподо́бится и восприя́тия </w:t>
      </w:r>
      <w:r w:rsidR="008571B5">
        <w:t>Небе́сных Твои́х б</w:t>
      </w:r>
      <w:r w:rsidRPr="00401BB2">
        <w:t>лаги́х, со все́м</w:t>
      </w:r>
      <w:r w:rsidR="00070DC9">
        <w:t>и благоугоди́вшими Т</w:t>
      </w:r>
      <w:r w:rsidR="00B21143">
        <w:t>ебе́. Твое́ бо е</w:t>
      </w:r>
      <w:r w:rsidRPr="00401BB2">
        <w:t>сть, е</w:t>
      </w:r>
      <w:r w:rsidR="00070DC9">
        <w:t>́же ми́ловати и спаса́т</w:t>
      </w:r>
      <w:r w:rsidR="00B21143">
        <w:t>и на</w:t>
      </w:r>
      <w:r w:rsidR="00070DC9">
        <w:t>с, Б</w:t>
      </w:r>
      <w:r w:rsidR="00B21143">
        <w:t>о́же наш, и Ты</w:t>
      </w:r>
      <w:r w:rsidR="00070DC9">
        <w:t xml:space="preserve"> еси́ Б</w:t>
      </w:r>
      <w:r w:rsidR="00B21143">
        <w:t>ог, все</w:t>
      </w:r>
      <w:r w:rsidRPr="00401BB2">
        <w:t>м че</w:t>
      </w:r>
      <w:r w:rsidR="008571B5">
        <w:t>лове́ком хотя́й спасти́ся</w:t>
      </w:r>
      <w:r w:rsidR="00070DC9">
        <w:t xml:space="preserve"> и в ра́зум и́стины приити́, и Т</w:t>
      </w:r>
      <w:r w:rsidRPr="00401BB2">
        <w:t>ебе́ сла́в</w:t>
      </w:r>
      <w:r w:rsidR="008571B5">
        <w:t>у возсыла́ем, со Б</w:t>
      </w:r>
      <w:r w:rsidR="00070DC9">
        <w:t>езнача́льным</w:t>
      </w:r>
      <w:proofErr w:type="gramStart"/>
      <w:r w:rsidR="00070DC9">
        <w:t xml:space="preserve"> Т</w:t>
      </w:r>
      <w:proofErr w:type="gramEnd"/>
      <w:r w:rsidR="00070DC9">
        <w:t xml:space="preserve">вои́м </w:t>
      </w:r>
      <w:r w:rsidR="00070DC9">
        <w:lastRenderedPageBreak/>
        <w:t>Отце́м, и с Пресвяты́м, и Благи́м, и Ж</w:t>
      </w:r>
      <w:r w:rsidRPr="00401BB2">
        <w:t>и</w:t>
      </w:r>
      <w:r w:rsidR="00070DC9">
        <w:t>вотворя́щим Твои́м Д</w:t>
      </w:r>
      <w:r w:rsidRPr="00401BB2">
        <w:t xml:space="preserve">у́хом, </w:t>
      </w:r>
      <w:proofErr w:type="gramStart"/>
      <w:r w:rsidRPr="00401BB2">
        <w:t>ны́не</w:t>
      </w:r>
      <w:proofErr w:type="gramEnd"/>
      <w:r w:rsidR="00717522" w:rsidRPr="00401BB2">
        <w:t xml:space="preserve"> и при́сно, и во ве́ки веко́в. </w:t>
      </w:r>
    </w:p>
    <w:p w:rsidR="00227EF2" w:rsidRDefault="00717522" w:rsidP="00401BB2">
      <w:pPr>
        <w:pStyle w:val="nbtservbasic"/>
      </w:pPr>
      <w:r w:rsidRPr="00140D55">
        <w:rPr>
          <w:rStyle w:val="nbtservred"/>
        </w:rPr>
        <w:t xml:space="preserve">Лик: </w:t>
      </w:r>
      <w:proofErr w:type="gramStart"/>
      <w:r w:rsidRPr="00140D55">
        <w:rPr>
          <w:rStyle w:val="nbtservred"/>
        </w:rPr>
        <w:t>А</w:t>
      </w:r>
      <w:r w:rsidRPr="00401BB2">
        <w:t>ми́нь</w:t>
      </w:r>
      <w:proofErr w:type="gramEnd"/>
      <w:r w:rsidRPr="00401BB2">
        <w:t xml:space="preserve">. </w:t>
      </w:r>
    </w:p>
    <w:p w:rsidR="00227EF2" w:rsidRPr="00140D55" w:rsidRDefault="00B21143" w:rsidP="00B94912">
      <w:pPr>
        <w:pStyle w:val="nbtservheadred"/>
        <w:rPr>
          <w:rStyle w:val="nbtservred"/>
        </w:rPr>
      </w:pPr>
      <w:r>
        <w:rPr>
          <w:rStyle w:val="nbtservred"/>
        </w:rPr>
        <w:t>А́бие же по се</w:t>
      </w:r>
      <w:r w:rsidR="00092E99" w:rsidRPr="00140D55">
        <w:rPr>
          <w:rStyle w:val="nbtservred"/>
        </w:rPr>
        <w:t xml:space="preserve">й </w:t>
      </w:r>
      <w:proofErr w:type="gramStart"/>
      <w:r w:rsidR="00717522" w:rsidRPr="00140D55">
        <w:rPr>
          <w:rStyle w:val="nbtservred"/>
        </w:rPr>
        <w:t>моли́тве</w:t>
      </w:r>
      <w:proofErr w:type="gramEnd"/>
      <w:r w:rsidR="00717522" w:rsidRPr="00140D55">
        <w:rPr>
          <w:rStyle w:val="nbtservred"/>
        </w:rPr>
        <w:t xml:space="preserve"> разреша́ет его́ си́це: </w:t>
      </w:r>
    </w:p>
    <w:p w:rsidR="00227EF2" w:rsidRDefault="00092E99" w:rsidP="00401BB2">
      <w:pPr>
        <w:pStyle w:val="nbtservbasic"/>
      </w:pPr>
      <w:r w:rsidRPr="00140D55">
        <w:rPr>
          <w:rStyle w:val="nbtservred"/>
        </w:rPr>
        <w:t>Г</w:t>
      </w:r>
      <w:r w:rsidR="001F47CE">
        <w:t>оспо́дь и Б</w:t>
      </w:r>
      <w:r w:rsidR="00B21143">
        <w:t>о́г на</w:t>
      </w:r>
      <w:r w:rsidR="001F47CE">
        <w:t>ш Иису́с Христо́</w:t>
      </w:r>
      <w:r w:rsidR="00E874ED">
        <w:t>с, ключи́ Ца́рствия Небе́снаго апо́столом</w:t>
      </w:r>
      <w:proofErr w:type="gramStart"/>
      <w:r w:rsidR="00E874ED">
        <w:t xml:space="preserve"> С</w:t>
      </w:r>
      <w:proofErr w:type="gramEnd"/>
      <w:r w:rsidRPr="00401BB2">
        <w:t>вои́м вручи́</w:t>
      </w:r>
      <w:r w:rsidR="00E874ED">
        <w:t>вый</w:t>
      </w:r>
      <w:r w:rsidR="00B21143">
        <w:t xml:space="preserve"> и да́вый им всю вла</w:t>
      </w:r>
      <w:r w:rsidR="001F47CE">
        <w:t>сть С</w:t>
      </w:r>
      <w:r w:rsidRPr="00401BB2">
        <w:t>вое́ю благода́тию, е́же вяза́ти и реши́ти челове</w:t>
      </w:r>
      <w:r w:rsidR="00E874ED">
        <w:t>́ки от грехо́в на земли́, Т</w:t>
      </w:r>
      <w:r w:rsidR="00B21143">
        <w:t>о</w:t>
      </w:r>
      <w:r w:rsidR="001F47CE">
        <w:t>й С</w:t>
      </w:r>
      <w:r w:rsidR="00B21143">
        <w:t>а</w:t>
      </w:r>
      <w:r w:rsidRPr="00401BB2">
        <w:t>м</w:t>
      </w:r>
      <w:r w:rsidR="001F47CE">
        <w:t>, неизрече́нныя ра́ди ми́лости С</w:t>
      </w:r>
      <w:r w:rsidRPr="00401BB2">
        <w:t>воея́, да прости́т и ра</w:t>
      </w:r>
      <w:r w:rsidR="00B21143">
        <w:t>зреши́т тя. И а</w:t>
      </w:r>
      <w:r w:rsidR="001F47CE">
        <w:t xml:space="preserve">з </w:t>
      </w:r>
      <w:proofErr w:type="gramStart"/>
      <w:r w:rsidR="001F47CE">
        <w:t>в</w:t>
      </w:r>
      <w:r w:rsidR="00E874ED">
        <w:t>сеси́льною</w:t>
      </w:r>
      <w:proofErr w:type="gramEnd"/>
      <w:r w:rsidR="00E874ED">
        <w:t xml:space="preserve"> Его́ вла́стию, чрез святы́я а</w:t>
      </w:r>
      <w:r w:rsidR="00B21143">
        <w:t>по́столы и их прее́мники, мне</w:t>
      </w:r>
      <w:r w:rsidRPr="00401BB2">
        <w:t>, а́ще и недосто́йному иере́ю, да́нною, прощ</w:t>
      </w:r>
      <w:r w:rsidR="00B21143">
        <w:t>а́ю и разреша́ю тя</w:t>
      </w:r>
      <w:r w:rsidR="001F47CE">
        <w:t xml:space="preserve">, ча́до </w:t>
      </w:r>
      <w:r w:rsidR="001F47CE" w:rsidRPr="001F47CE">
        <w:rPr>
          <w:rStyle w:val="nbtservred"/>
        </w:rPr>
        <w:t>и́мяре</w:t>
      </w:r>
      <w:r w:rsidRPr="001F47CE">
        <w:rPr>
          <w:rStyle w:val="nbtservred"/>
        </w:rPr>
        <w:t>к,</w:t>
      </w:r>
      <w:r w:rsidRPr="00401BB2">
        <w:t xml:space="preserve"> от сою́за кля́твеннаго, и о</w:t>
      </w:r>
      <w:r w:rsidR="00B21143">
        <w:t>т вся́каго отлуче́ния, и от все</w:t>
      </w:r>
      <w:r w:rsidRPr="00401BB2">
        <w:t>х грехо́в т</w:t>
      </w:r>
      <w:r w:rsidR="001F47CE">
        <w:t>вои́х, и соедине́нию ве́рных и</w:t>
      </w:r>
      <w:proofErr w:type="gramStart"/>
      <w:r w:rsidR="001F47CE">
        <w:t xml:space="preserve"> Т</w:t>
      </w:r>
      <w:proofErr w:type="gramEnd"/>
      <w:r w:rsidR="001F47CE">
        <w:t>е́лу Це́ркве Христо́вы совоку</w:t>
      </w:r>
      <w:r w:rsidR="00E874ED">
        <w:t>пля́ю, и Боже́ственным Та́йнам ц</w:t>
      </w:r>
      <w:r w:rsidR="00B21143">
        <w:t>ерко́вным приобща́ю тя</w:t>
      </w:r>
      <w:r w:rsidR="001F47CE">
        <w:t xml:space="preserve">, во </w:t>
      </w:r>
      <w:r w:rsidR="00B21143">
        <w:t>и́</w:t>
      </w:r>
      <w:r w:rsidR="001F47CE">
        <w:t>мя О</w:t>
      </w:r>
      <w:r w:rsidRPr="00401BB2">
        <w:t>тца́, и</w:t>
      </w:r>
      <w:r w:rsidR="009A31B9">
        <w:t xml:space="preserve"> Сы</w:t>
      </w:r>
      <w:r w:rsidR="00E874ED">
        <w:t>́</w:t>
      </w:r>
      <w:r w:rsidR="009A31B9">
        <w:t>на</w:t>
      </w:r>
      <w:r w:rsidRPr="00401BB2">
        <w:t xml:space="preserve">, и </w:t>
      </w:r>
      <w:r w:rsidR="001F47CE">
        <w:t>Свята́го Д</w:t>
      </w:r>
      <w:r w:rsidRPr="00401BB2">
        <w:t xml:space="preserve">у́ха. </w:t>
      </w:r>
      <w:proofErr w:type="gramStart"/>
      <w:r w:rsidRPr="00140D55">
        <w:rPr>
          <w:rStyle w:val="nbtservred"/>
        </w:rPr>
        <w:t>А</w:t>
      </w:r>
      <w:r w:rsidRPr="00401BB2">
        <w:t>ми́нь</w:t>
      </w:r>
      <w:proofErr w:type="gramEnd"/>
      <w:r w:rsidRPr="00401BB2">
        <w:t xml:space="preserve">. </w:t>
      </w:r>
    </w:p>
    <w:p w:rsidR="00227EF2" w:rsidRPr="00140D55" w:rsidRDefault="00092E99" w:rsidP="00B94912">
      <w:pPr>
        <w:pStyle w:val="nbtservheadred"/>
        <w:rPr>
          <w:rStyle w:val="nbtservred"/>
        </w:rPr>
      </w:pPr>
      <w:r w:rsidRPr="00140D55">
        <w:rPr>
          <w:rStyle w:val="nbtservred"/>
        </w:rPr>
        <w:t>Сему́ же бы́вшу, воздвиза́ет его́</w:t>
      </w:r>
      <w:r w:rsidR="00E874ED">
        <w:rPr>
          <w:rStyle w:val="nbtservred"/>
        </w:rPr>
        <w:t>,</w:t>
      </w:r>
      <w:r w:rsidRPr="00140D55">
        <w:rPr>
          <w:rStyle w:val="nbtservred"/>
        </w:rPr>
        <w:t xml:space="preserve"> </w:t>
      </w:r>
      <w:proofErr w:type="gramStart"/>
      <w:r w:rsidRPr="00140D55">
        <w:rPr>
          <w:rStyle w:val="nbtservred"/>
        </w:rPr>
        <w:t>глаго́ля</w:t>
      </w:r>
      <w:proofErr w:type="gramEnd"/>
      <w:r w:rsidRPr="00140D55">
        <w:rPr>
          <w:rStyle w:val="nbtservred"/>
        </w:rPr>
        <w:t xml:space="preserve">: </w:t>
      </w:r>
    </w:p>
    <w:p w:rsidR="00227EF2" w:rsidRDefault="00092E99" w:rsidP="00401BB2">
      <w:pPr>
        <w:pStyle w:val="nbtservbasic"/>
      </w:pPr>
      <w:r w:rsidRPr="00140D55">
        <w:rPr>
          <w:rStyle w:val="nbtservred"/>
        </w:rPr>
        <w:t>В</w:t>
      </w:r>
      <w:r w:rsidRPr="00401BB2">
        <w:t>оста́ни</w:t>
      </w:r>
      <w:r w:rsidR="00460F66">
        <w:t>,</w:t>
      </w:r>
      <w:r w:rsidRPr="00401BB2">
        <w:t xml:space="preserve"> бра́те </w:t>
      </w:r>
      <w:r w:rsidR="0069028C" w:rsidRPr="00175FF7">
        <w:rPr>
          <w:rStyle w:val="nbtservred"/>
        </w:rPr>
        <w:t>(</w:t>
      </w:r>
      <w:r w:rsidR="001F47CE" w:rsidRPr="00175FF7">
        <w:rPr>
          <w:rStyle w:val="nbtservred"/>
        </w:rPr>
        <w:t xml:space="preserve">или́: </w:t>
      </w:r>
      <w:r w:rsidR="001F47CE">
        <w:t>сестро́</w:t>
      </w:r>
      <w:r w:rsidR="0069028C" w:rsidRPr="00175FF7">
        <w:rPr>
          <w:rStyle w:val="nbtservred"/>
        </w:rPr>
        <w:t>)</w:t>
      </w:r>
      <w:r w:rsidR="001F47CE">
        <w:t xml:space="preserve">, и </w:t>
      </w:r>
      <w:r w:rsidR="00A34420">
        <w:t xml:space="preserve">я́ко </w:t>
      </w:r>
      <w:proofErr w:type="gramStart"/>
      <w:r w:rsidR="00A34420">
        <w:t>ве́рный</w:t>
      </w:r>
      <w:proofErr w:type="gramEnd"/>
      <w:r w:rsidR="00A34420">
        <w:t xml:space="preserve"> Иису́с Христо́в ра</w:t>
      </w:r>
      <w:r w:rsidR="001F47CE">
        <w:t xml:space="preserve">б </w:t>
      </w:r>
      <w:r w:rsidR="0069028C" w:rsidRPr="00175FF7">
        <w:rPr>
          <w:rStyle w:val="nbtservred"/>
        </w:rPr>
        <w:t>(</w:t>
      </w:r>
      <w:r w:rsidR="001F47CE" w:rsidRPr="00175FF7">
        <w:rPr>
          <w:rStyle w:val="nbtservred"/>
        </w:rPr>
        <w:t xml:space="preserve">или́: </w:t>
      </w:r>
      <w:r w:rsidR="001F47CE">
        <w:t>ве́рная Иису́с Христо́ва раба́</w:t>
      </w:r>
      <w:r w:rsidR="0069028C" w:rsidRPr="00175FF7">
        <w:rPr>
          <w:rStyle w:val="nbtservred"/>
        </w:rPr>
        <w:t>)</w:t>
      </w:r>
      <w:r w:rsidR="001F47CE">
        <w:t>, помоли́ся Е</w:t>
      </w:r>
      <w:r w:rsidRPr="00401BB2">
        <w:t>му</w:t>
      </w:r>
      <w:r w:rsidR="00A34420">
        <w:t>́ с на́ми, я́ко да сподо́бит тя</w:t>
      </w:r>
      <w:r w:rsidR="00460F66">
        <w:t xml:space="preserve"> в пома́зании свята́го М</w:t>
      </w:r>
      <w:r w:rsidRPr="00401BB2">
        <w:t>и́ра прия́</w:t>
      </w:r>
      <w:r w:rsidR="001F47CE">
        <w:t>ти благода́ть Свята́го Д</w:t>
      </w:r>
      <w:r w:rsidRPr="00401BB2">
        <w:t>у́ха.</w:t>
      </w:r>
    </w:p>
    <w:p w:rsidR="00227EF2" w:rsidRPr="00140D55" w:rsidRDefault="00A34420" w:rsidP="00401BB2">
      <w:pPr>
        <w:pStyle w:val="nbtservbasic"/>
        <w:rPr>
          <w:rStyle w:val="nbtservred"/>
        </w:rPr>
      </w:pPr>
      <w:r>
        <w:rPr>
          <w:rStyle w:val="nbtservred"/>
        </w:rPr>
        <w:t xml:space="preserve"> По сем </w:t>
      </w:r>
      <w:proofErr w:type="gramStart"/>
      <w:r>
        <w:rPr>
          <w:rStyle w:val="nbtservred"/>
        </w:rPr>
        <w:t>иере́й</w:t>
      </w:r>
      <w:proofErr w:type="gramEnd"/>
      <w:r>
        <w:rPr>
          <w:rStyle w:val="nbtservred"/>
        </w:rPr>
        <w:t>, взе</w:t>
      </w:r>
      <w:r w:rsidR="00460F66">
        <w:rPr>
          <w:rStyle w:val="nbtservred"/>
        </w:rPr>
        <w:t>м сосу́д со святы́м М</w:t>
      </w:r>
      <w:r w:rsidR="00092E99" w:rsidRPr="00140D55">
        <w:rPr>
          <w:rStyle w:val="nbtservred"/>
        </w:rPr>
        <w:t>и́ром, и гу́бу, и струче́ц, и в ма́лом сосу́де во́ду те́плую,</w:t>
      </w:r>
      <w:r w:rsidR="00460F66">
        <w:rPr>
          <w:rStyle w:val="nbtservred"/>
        </w:rPr>
        <w:t xml:space="preserve"> ко е́же гу́бу омочи́в, места́ М</w:t>
      </w:r>
      <w:r w:rsidR="00092E99" w:rsidRPr="00140D55">
        <w:rPr>
          <w:rStyle w:val="nbtservred"/>
        </w:rPr>
        <w:t>и́ром по</w:t>
      </w:r>
      <w:r>
        <w:rPr>
          <w:rStyle w:val="nbtservred"/>
        </w:rPr>
        <w:t>ма́занная отира́ти, полага́ет я</w:t>
      </w:r>
      <w:r w:rsidR="00460F66">
        <w:rPr>
          <w:rStyle w:val="nbtservred"/>
        </w:rPr>
        <w:t>́</w:t>
      </w:r>
      <w:r w:rsidR="00092E99" w:rsidRPr="00140D55">
        <w:rPr>
          <w:rStyle w:val="nbtservred"/>
        </w:rPr>
        <w:t xml:space="preserve"> на угото́ванном столе́, на не́мже положено́ да бу́д</w:t>
      </w:r>
      <w:r w:rsidR="002A2433">
        <w:rPr>
          <w:rStyle w:val="nbtservred"/>
        </w:rPr>
        <w:t>ет Свято́е Ева́нглие и</w:t>
      </w:r>
      <w:proofErr w:type="gramStart"/>
      <w:r w:rsidR="002A2433">
        <w:rPr>
          <w:rStyle w:val="nbtservred"/>
        </w:rPr>
        <w:t xml:space="preserve"> Ж</w:t>
      </w:r>
      <w:proofErr w:type="gramEnd"/>
      <w:r w:rsidR="002A2433">
        <w:rPr>
          <w:rStyle w:val="nbtservred"/>
        </w:rPr>
        <w:t>ивотворя́щий К</w:t>
      </w:r>
      <w:r w:rsidR="00460F66">
        <w:rPr>
          <w:rStyle w:val="nbtservred"/>
        </w:rPr>
        <w:t>ре</w:t>
      </w:r>
      <w:r>
        <w:rPr>
          <w:rStyle w:val="nbtservred"/>
        </w:rPr>
        <w:t>ст, к сему́ же и две</w:t>
      </w:r>
      <w:r w:rsidR="00460F66">
        <w:rPr>
          <w:rStyle w:val="nbtservred"/>
        </w:rPr>
        <w:t xml:space="preserve"> свещи́</w:t>
      </w:r>
      <w:r w:rsidR="00092E99" w:rsidRPr="00140D55">
        <w:rPr>
          <w:rStyle w:val="nbtservred"/>
        </w:rPr>
        <w:t xml:space="preserve"> зажже́нныя на свети́льницех да поста́вятся. </w:t>
      </w:r>
    </w:p>
    <w:p w:rsidR="00227EF2" w:rsidRPr="00140D55" w:rsidRDefault="00A34420" w:rsidP="00401BB2">
      <w:pPr>
        <w:pStyle w:val="nbtservbasic"/>
        <w:rPr>
          <w:rStyle w:val="nbtservred"/>
        </w:rPr>
      </w:pPr>
      <w:r>
        <w:rPr>
          <w:rStyle w:val="nbtservred"/>
        </w:rPr>
        <w:t>Си</w:t>
      </w:r>
      <w:r w:rsidR="00092E99" w:rsidRPr="00140D55">
        <w:rPr>
          <w:rStyle w:val="nbtservred"/>
        </w:rPr>
        <w:t xml:space="preserve">м же си́це приугото́ванным, иере́й покланя́ется три́жды к восто́ку </w:t>
      </w:r>
      <w:proofErr w:type="gramStart"/>
      <w:r w:rsidR="00092E99" w:rsidRPr="00140D55">
        <w:rPr>
          <w:rStyle w:val="nbtservred"/>
        </w:rPr>
        <w:t>со</w:t>
      </w:r>
      <w:proofErr w:type="gramEnd"/>
      <w:r w:rsidR="00092E99" w:rsidRPr="00140D55">
        <w:rPr>
          <w:rStyle w:val="nbtservred"/>
        </w:rPr>
        <w:t xml:space="preserve"> все́ми предстоя́щими. </w:t>
      </w:r>
    </w:p>
    <w:p w:rsidR="00227EF2" w:rsidRDefault="00092E99" w:rsidP="00401BB2">
      <w:pPr>
        <w:pStyle w:val="nbtservbasic"/>
      </w:pPr>
      <w:proofErr w:type="gramStart"/>
      <w:r w:rsidRPr="00140D55">
        <w:rPr>
          <w:rStyle w:val="nbtservred"/>
        </w:rPr>
        <w:t>Диа́кону</w:t>
      </w:r>
      <w:proofErr w:type="gramEnd"/>
      <w:r w:rsidRPr="00140D55">
        <w:rPr>
          <w:rStyle w:val="nbtservred"/>
        </w:rPr>
        <w:t xml:space="preserve"> ре́кшу: Б</w:t>
      </w:r>
      <w:r w:rsidR="002A2433">
        <w:t>лагослови́, В</w:t>
      </w:r>
      <w:r w:rsidRPr="00401BB2">
        <w:t>лады́</w:t>
      </w:r>
      <w:proofErr w:type="gramStart"/>
      <w:r w:rsidRPr="00401BB2">
        <w:t>ко</w:t>
      </w:r>
      <w:proofErr w:type="gramEnd"/>
      <w:r w:rsidRPr="00401BB2">
        <w:t xml:space="preserve">. </w:t>
      </w:r>
    </w:p>
    <w:p w:rsidR="00227EF2" w:rsidRDefault="00092E99" w:rsidP="00401BB2">
      <w:pPr>
        <w:pStyle w:val="nbtservbasic"/>
      </w:pPr>
      <w:proofErr w:type="gramStart"/>
      <w:r w:rsidRPr="00140D55">
        <w:rPr>
          <w:rStyle w:val="nbtservred"/>
        </w:rPr>
        <w:t>Иере́й</w:t>
      </w:r>
      <w:proofErr w:type="gramEnd"/>
      <w:r w:rsidRPr="00140D55">
        <w:rPr>
          <w:rStyle w:val="nbtservred"/>
        </w:rPr>
        <w:t xml:space="preserve"> глаго́лет: Б</w:t>
      </w:r>
      <w:r w:rsidR="002A2433">
        <w:t xml:space="preserve">лагослове́но </w:t>
      </w:r>
      <w:proofErr w:type="gramStart"/>
      <w:r w:rsidR="002A2433">
        <w:t>Ц</w:t>
      </w:r>
      <w:r w:rsidRPr="00401BB2">
        <w:t>а́рство</w:t>
      </w:r>
      <w:proofErr w:type="gramEnd"/>
      <w:r w:rsidRPr="00401BB2">
        <w:t xml:space="preserve"> </w:t>
      </w:r>
      <w:r w:rsidR="002A2433">
        <w:t>О</w:t>
      </w:r>
      <w:r w:rsidR="009A31B9">
        <w:t>тца́, и Сы</w:t>
      </w:r>
      <w:r w:rsidR="00460F66">
        <w:t>́</w:t>
      </w:r>
      <w:r w:rsidR="009A31B9">
        <w:t>на</w:t>
      </w:r>
      <w:r w:rsidR="002A2433">
        <w:t>, и Свята́го Д</w:t>
      </w:r>
      <w:r w:rsidRPr="00401BB2">
        <w:t xml:space="preserve">у́ха: </w:t>
      </w:r>
    </w:p>
    <w:p w:rsidR="00227EF2" w:rsidRDefault="00460F66" w:rsidP="00401BB2">
      <w:pPr>
        <w:pStyle w:val="nbtservbasic"/>
      </w:pPr>
      <w:r>
        <w:rPr>
          <w:rStyle w:val="nbtservred"/>
        </w:rPr>
        <w:t>Кли</w:t>
      </w:r>
      <w:r w:rsidR="00092E99" w:rsidRPr="00DA501B">
        <w:rPr>
          <w:rStyle w:val="nbtservred"/>
        </w:rPr>
        <w:t xml:space="preserve">р: </w:t>
      </w:r>
      <w:proofErr w:type="gramStart"/>
      <w:r w:rsidR="00092E99" w:rsidRPr="00DA501B">
        <w:rPr>
          <w:rStyle w:val="nbtservred"/>
        </w:rPr>
        <w:t>А</w:t>
      </w:r>
      <w:r w:rsidR="00092E99" w:rsidRPr="00401BB2">
        <w:t>ми́нь</w:t>
      </w:r>
      <w:proofErr w:type="gramEnd"/>
      <w:r w:rsidR="00092E99" w:rsidRPr="00401BB2">
        <w:t xml:space="preserve">. </w:t>
      </w:r>
    </w:p>
    <w:p w:rsidR="00227EF2" w:rsidRPr="00DA501B" w:rsidRDefault="00990CE8" w:rsidP="002A2433">
      <w:pPr>
        <w:pStyle w:val="nbtservheadred"/>
        <w:rPr>
          <w:rStyle w:val="nbtservred"/>
        </w:rPr>
      </w:pPr>
      <w:r>
        <w:rPr>
          <w:rStyle w:val="nbtservred"/>
        </w:rPr>
        <w:t xml:space="preserve">И а́бие пою́т </w:t>
      </w:r>
      <w:proofErr w:type="gramStart"/>
      <w:r>
        <w:rPr>
          <w:rStyle w:val="nbtservred"/>
        </w:rPr>
        <w:t>стихи́ру</w:t>
      </w:r>
      <w:proofErr w:type="gramEnd"/>
      <w:r>
        <w:rPr>
          <w:rStyle w:val="nbtservred"/>
        </w:rPr>
        <w:t>, гла</w:t>
      </w:r>
      <w:r w:rsidR="00092E99" w:rsidRPr="00DA501B">
        <w:rPr>
          <w:rStyle w:val="nbtservred"/>
        </w:rPr>
        <w:t xml:space="preserve">с 6: 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Ц</w:t>
      </w:r>
      <w:r w:rsidR="002A2433">
        <w:t xml:space="preserve">арю́ </w:t>
      </w:r>
      <w:proofErr w:type="gramStart"/>
      <w:r w:rsidR="002A2433">
        <w:t>Небе́сный</w:t>
      </w:r>
      <w:proofErr w:type="gramEnd"/>
      <w:r w:rsidR="002A2433">
        <w:t>, Уте́шителю, Ду́ше и́стины, И́</w:t>
      </w:r>
      <w:r w:rsidRPr="00401BB2">
        <w:t>же в</w:t>
      </w:r>
      <w:r w:rsidR="00990CE8">
        <w:t>езде́ сый</w:t>
      </w:r>
      <w:r w:rsidR="00A34420">
        <w:t xml:space="preserve"> и вся</w:t>
      </w:r>
      <w:r w:rsidR="00990CE8">
        <w:t xml:space="preserve"> исполня́яй, Сокро́вище благи́х</w:t>
      </w:r>
      <w:r w:rsidR="002A2433">
        <w:t xml:space="preserve"> и жи́зни П</w:t>
      </w:r>
      <w:r w:rsidRPr="00401BB2">
        <w:t>од</w:t>
      </w:r>
      <w:r w:rsidR="00A34420">
        <w:t>а́телю, прииди́ и всели́ся в ны, и очи́сти ны</w:t>
      </w:r>
      <w:r w:rsidRPr="00401BB2">
        <w:t xml:space="preserve"> </w:t>
      </w:r>
      <w:r w:rsidR="002A2433">
        <w:t>от вся́кия скве́рны, и спаси́, Б</w:t>
      </w:r>
      <w:r w:rsidR="00990CE8">
        <w:t>ла́же, ду́ши</w:t>
      </w:r>
      <w:r w:rsidR="00A34420">
        <w:t xml:space="preserve"> на́ша</w:t>
      </w:r>
      <w:r w:rsidRPr="00401BB2">
        <w:t xml:space="preserve">. </w:t>
      </w:r>
    </w:p>
    <w:p w:rsidR="00227EF2" w:rsidRPr="00DA501B" w:rsidRDefault="00092E99" w:rsidP="00401BB2">
      <w:pPr>
        <w:pStyle w:val="nbtservbasic"/>
        <w:rPr>
          <w:rStyle w:val="nbtservred"/>
        </w:rPr>
      </w:pPr>
      <w:r w:rsidRPr="00DA501B">
        <w:rPr>
          <w:rStyle w:val="nbtservred"/>
        </w:rPr>
        <w:t xml:space="preserve">По </w:t>
      </w:r>
      <w:proofErr w:type="gramStart"/>
      <w:r w:rsidRPr="00DA501B">
        <w:rPr>
          <w:rStyle w:val="nbtservred"/>
        </w:rPr>
        <w:t>сконча́нии</w:t>
      </w:r>
      <w:proofErr w:type="gramEnd"/>
      <w:r w:rsidRPr="00DA501B">
        <w:rPr>
          <w:rStyle w:val="nbtservred"/>
        </w:rPr>
        <w:t xml:space="preserve"> же пе́ния, диа́кон а́бие глаго́ле</w:t>
      </w:r>
      <w:r w:rsidR="00990CE8">
        <w:rPr>
          <w:rStyle w:val="nbtservred"/>
        </w:rPr>
        <w:t>т ектению́ свята́го М</w:t>
      </w:r>
      <w:r w:rsidRPr="00DA501B">
        <w:rPr>
          <w:rStyle w:val="nbtservred"/>
        </w:rPr>
        <w:t xml:space="preserve">иропома́зания: 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М</w:t>
      </w:r>
      <w:r w:rsidR="00F228E4">
        <w:t xml:space="preserve">и́ром </w:t>
      </w:r>
      <w:proofErr w:type="gramStart"/>
      <w:r w:rsidR="00F228E4">
        <w:t>Г</w:t>
      </w:r>
      <w:r w:rsidRPr="00401BB2">
        <w:t>о́споду</w:t>
      </w:r>
      <w:proofErr w:type="gramEnd"/>
      <w:r w:rsidRPr="00401BB2">
        <w:t xml:space="preserve"> помо́лимся. </w:t>
      </w:r>
    </w:p>
    <w:p w:rsidR="00227EF2" w:rsidRDefault="00842B0C" w:rsidP="00401BB2">
      <w:pPr>
        <w:pStyle w:val="nbtservbasic"/>
      </w:pPr>
      <w:r>
        <w:rPr>
          <w:rStyle w:val="nbtservred"/>
        </w:rPr>
        <w:lastRenderedPageBreak/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Г</w:t>
      </w:r>
      <w:r w:rsidR="00092E99" w:rsidRPr="00401BB2">
        <w:t>о́споди</w:t>
      </w:r>
      <w:proofErr w:type="gramEnd"/>
      <w:r w:rsidR="00092E99" w:rsidRPr="00401BB2">
        <w:t xml:space="preserve">, поми́луй. </w:t>
      </w:r>
    </w:p>
    <w:p w:rsidR="00227EF2" w:rsidRPr="00DA501B" w:rsidRDefault="00092E99" w:rsidP="00401BB2">
      <w:pPr>
        <w:pStyle w:val="nbtservbasic"/>
        <w:rPr>
          <w:rStyle w:val="nbtservred"/>
        </w:rPr>
      </w:pPr>
      <w:r w:rsidRPr="00DA501B">
        <w:rPr>
          <w:rStyle w:val="nbtservred"/>
        </w:rPr>
        <w:t xml:space="preserve">И </w:t>
      </w:r>
      <w:proofErr w:type="gramStart"/>
      <w:r w:rsidRPr="00DA501B">
        <w:rPr>
          <w:rStyle w:val="nbtservred"/>
        </w:rPr>
        <w:t>про</w:t>
      </w:r>
      <w:proofErr w:type="gramEnd"/>
      <w:r w:rsidRPr="00DA501B">
        <w:rPr>
          <w:rStyle w:val="nbtservred"/>
        </w:rPr>
        <w:t xml:space="preserve">́чая, да́же до: О </w:t>
      </w:r>
      <w:r w:rsidR="00842B0C">
        <w:t>б</w:t>
      </w:r>
      <w:r w:rsidRPr="00DA501B">
        <w:t xml:space="preserve">огохрани́мей стране́ </w:t>
      </w:r>
      <w:proofErr w:type="gramStart"/>
      <w:r w:rsidRPr="00DA501B">
        <w:t>на</w:t>
      </w:r>
      <w:proofErr w:type="gramEnd"/>
      <w:r w:rsidRPr="00DA501B">
        <w:t>́шей: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Та́же: О</w:t>
      </w:r>
      <w:r w:rsidRPr="00401BB2">
        <w:t xml:space="preserve"> е́же </w:t>
      </w:r>
      <w:proofErr w:type="gramStart"/>
      <w:r w:rsidRPr="00401BB2">
        <w:t>пома́занием</w:t>
      </w:r>
      <w:proofErr w:type="gramEnd"/>
      <w:r w:rsidRPr="00401BB2">
        <w:t xml:space="preserve"> всесвята́го, благоде́тельнаго и всесоверши́т</w:t>
      </w:r>
      <w:r w:rsidR="00842B0C">
        <w:t>ельнаго Ми́ра</w:t>
      </w:r>
      <w:r w:rsidR="003C1E88">
        <w:t xml:space="preserve"> пода́тися си́ле Боже́ственней, ны́не Це́ркви Святе́й Собо́рней совокупля́ему рабу́ Б</w:t>
      </w:r>
      <w:r w:rsidRPr="00401BB2">
        <w:t>о́ж</w:t>
      </w:r>
      <w:r w:rsidR="003C1E88">
        <w:t xml:space="preserve">ию </w:t>
      </w:r>
      <w:r w:rsidR="0069028C" w:rsidRPr="00175FF7">
        <w:rPr>
          <w:rStyle w:val="nbtservred"/>
        </w:rPr>
        <w:t>(</w:t>
      </w:r>
      <w:r w:rsidR="003C1E88" w:rsidRPr="00175FF7">
        <w:rPr>
          <w:rStyle w:val="nbtservred"/>
        </w:rPr>
        <w:t xml:space="preserve">или́: </w:t>
      </w:r>
      <w:r w:rsidR="003C1E88">
        <w:t>совокупля́емей рабе́ Бо́жией</w:t>
      </w:r>
      <w:r w:rsidR="0069028C" w:rsidRPr="00175FF7">
        <w:rPr>
          <w:rStyle w:val="nbtservred"/>
        </w:rPr>
        <w:t>)</w:t>
      </w:r>
      <w:r w:rsidR="003C1E88" w:rsidRPr="00B00907">
        <w:rPr>
          <w:rStyle w:val="nbtservred"/>
        </w:rPr>
        <w:t>,</w:t>
      </w:r>
      <w:r w:rsidR="003C1E88">
        <w:t xml:space="preserve"> </w:t>
      </w:r>
      <w:r w:rsidR="003C1E88" w:rsidRPr="003C1E88">
        <w:rPr>
          <w:rStyle w:val="nbtservred"/>
        </w:rPr>
        <w:t>и́мяре</w:t>
      </w:r>
      <w:r w:rsidRPr="003C1E88">
        <w:rPr>
          <w:rStyle w:val="nbtservred"/>
        </w:rPr>
        <w:t>к,</w:t>
      </w:r>
      <w:r w:rsidR="007C4A56">
        <w:t xml:space="preserve"> в побежде́ние и попра́ние все</w:t>
      </w:r>
      <w:r w:rsidRPr="00401BB2">
        <w:t xml:space="preserve">х сопроти́вных диа́вольских ко́зней, от пло́ти же </w:t>
      </w:r>
      <w:r w:rsidR="00842B0C">
        <w:t>и от м</w:t>
      </w:r>
      <w:r w:rsidR="003C1E88">
        <w:t xml:space="preserve">и́ра </w:t>
      </w:r>
      <w:proofErr w:type="gramStart"/>
      <w:r w:rsidR="003C1E88">
        <w:t>находя́щих</w:t>
      </w:r>
      <w:proofErr w:type="gramEnd"/>
      <w:r w:rsidR="003C1E88">
        <w:t xml:space="preserve"> бра́ней,</w:t>
      </w:r>
      <w:r w:rsidR="009F76AC">
        <w:t xml:space="preserve"> </w:t>
      </w:r>
      <w:r w:rsidR="003C1E88">
        <w:t xml:space="preserve"> </w:t>
      </w:r>
      <w:r w:rsidR="003C1E88" w:rsidRPr="009F76AC">
        <w:t>Г</w:t>
      </w:r>
      <w:r w:rsidRPr="00401BB2">
        <w:t xml:space="preserve">о́споду помо́лимся. 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О</w:t>
      </w:r>
      <w:r w:rsidR="007C4A56">
        <w:t xml:space="preserve"> е́же бы́ти ему́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>или́:</w:t>
      </w:r>
      <w:r w:rsidR="007C4A56">
        <w:t xml:space="preserve"> е</w:t>
      </w:r>
      <w:r w:rsidRPr="00401BB2">
        <w:t>й</w:t>
      </w:r>
      <w:r w:rsidR="0069028C" w:rsidRPr="00175FF7">
        <w:rPr>
          <w:rStyle w:val="nbtservred"/>
        </w:rPr>
        <w:t>)</w:t>
      </w:r>
      <w:r w:rsidR="003C1E88">
        <w:t xml:space="preserve"> хра́бру и победоно́сну во́ину Христа́ </w:t>
      </w:r>
      <w:proofErr w:type="gramStart"/>
      <w:r w:rsidR="003C1E88">
        <w:t>Б</w:t>
      </w:r>
      <w:r w:rsidRPr="00401BB2">
        <w:t>о́га</w:t>
      </w:r>
      <w:proofErr w:type="gramEnd"/>
      <w:r w:rsidRPr="00401BB2">
        <w:t xml:space="preserve"> на́шего, си́лою, де́йств</w:t>
      </w:r>
      <w:r w:rsidR="003C1E88">
        <w:t>ом, благода́тию и прише́ствием Свята́го Д</w:t>
      </w:r>
      <w:r w:rsidRPr="00401BB2">
        <w:t>у́ха, пома́зани</w:t>
      </w:r>
      <w:r w:rsidR="00842B0C">
        <w:t>ем всесвята́го М</w:t>
      </w:r>
      <w:r w:rsidR="009F76AC">
        <w:t xml:space="preserve">и́ра, </w:t>
      </w:r>
      <w:r w:rsidR="003C1E88" w:rsidRPr="009F76AC">
        <w:t>Г</w:t>
      </w:r>
      <w:r w:rsidRPr="00401BB2">
        <w:t xml:space="preserve">о́споду помо́лимся. 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О</w:t>
      </w:r>
      <w:r w:rsidRPr="00401BB2">
        <w:t xml:space="preserve"> е́же тве́рду, </w:t>
      </w:r>
      <w:proofErr w:type="gramStart"/>
      <w:r w:rsidRPr="00401BB2">
        <w:t>и кре</w:t>
      </w:r>
      <w:proofErr w:type="gramEnd"/>
      <w:r w:rsidRPr="00401BB2">
        <w:t xml:space="preserve">́пку, и непоколеби́му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тве́рдей, и</w:t>
      </w:r>
      <w:r w:rsidR="003C1E88">
        <w:t xml:space="preserve"> кре́пцей, и непоколеби́мей</w:t>
      </w:r>
      <w:r w:rsidR="0069028C" w:rsidRPr="00175FF7">
        <w:rPr>
          <w:rStyle w:val="nbtservred"/>
        </w:rPr>
        <w:t>)</w:t>
      </w:r>
      <w:r w:rsidR="00842B0C">
        <w:t xml:space="preserve"> в п</w:t>
      </w:r>
      <w:r w:rsidRPr="00401BB2">
        <w:t>равосла́вней ве́ре, любви́ же и наде́жде, пома́занием всесвят</w:t>
      </w:r>
      <w:r w:rsidR="00842B0C">
        <w:t>а́го М</w:t>
      </w:r>
      <w:r w:rsidR="007C4A56">
        <w:t xml:space="preserve">и́ра, бы́ти ему́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ей</w:t>
      </w:r>
      <w:r w:rsidR="0069028C" w:rsidRPr="00175FF7">
        <w:rPr>
          <w:rStyle w:val="nbtservred"/>
        </w:rPr>
        <w:t>)</w:t>
      </w:r>
      <w:r w:rsidR="007C4A56">
        <w:t xml:space="preserve"> во вся дни</w:t>
      </w:r>
      <w:r w:rsidRPr="00401BB2">
        <w:t xml:space="preserve"> живота́ его</w:t>
      </w:r>
      <w:r w:rsidR="003C1E88">
        <w:t xml:space="preserve">́ </w:t>
      </w:r>
      <w:r w:rsidR="0069028C" w:rsidRPr="00175FF7">
        <w:rPr>
          <w:rStyle w:val="nbtservred"/>
        </w:rPr>
        <w:t>(</w:t>
      </w:r>
      <w:r w:rsidR="003C1E88" w:rsidRPr="00175FF7">
        <w:rPr>
          <w:rStyle w:val="nbtservred"/>
        </w:rPr>
        <w:t xml:space="preserve">или́: </w:t>
      </w:r>
      <w:r w:rsidR="003C1E88">
        <w:t>ея́</w:t>
      </w:r>
      <w:r w:rsidR="0069028C" w:rsidRPr="00175FF7">
        <w:rPr>
          <w:rStyle w:val="nbtservred"/>
        </w:rPr>
        <w:t>)</w:t>
      </w:r>
      <w:r w:rsidR="003C1E88">
        <w:t xml:space="preserve">, </w:t>
      </w:r>
      <w:r w:rsidR="003C1E88" w:rsidRPr="009F76AC">
        <w:t>Г</w:t>
      </w:r>
      <w:r w:rsidRPr="00401BB2">
        <w:t xml:space="preserve">о́споду помо́лимся. 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О</w:t>
      </w:r>
      <w:r w:rsidR="007C4A56">
        <w:t xml:space="preserve"> е́же пода́тися ему́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е</w:t>
      </w:r>
      <w:r w:rsidRPr="00401BB2">
        <w:t>й</w:t>
      </w:r>
      <w:r w:rsidR="0069028C" w:rsidRPr="00175FF7">
        <w:rPr>
          <w:rStyle w:val="nbtservred"/>
        </w:rPr>
        <w:t>)</w:t>
      </w:r>
      <w:r w:rsidRPr="00401BB2">
        <w:t xml:space="preserve"> благода́ти, пома́занием всесвята́го </w:t>
      </w:r>
      <w:r w:rsidR="00842B0C">
        <w:t>М</w:t>
      </w:r>
      <w:r w:rsidRPr="00401BB2">
        <w:t>и́ра, е́же со дерзнове́нием без стра́ха непосты́дн</w:t>
      </w:r>
      <w:r w:rsidR="003C1E88">
        <w:t>о испове́дати пред все́ми и́мя Христа́ Б</w:t>
      </w:r>
      <w:r w:rsidR="00842B0C">
        <w:t>о́га на́шего, и</w:t>
      </w:r>
      <w:proofErr w:type="gramStart"/>
      <w:r w:rsidR="00842B0C">
        <w:t xml:space="preserve"> Т</w:t>
      </w:r>
      <w:proofErr w:type="gramEnd"/>
      <w:r w:rsidRPr="00401BB2">
        <w:t>ого́ ра́ди страда́ти и умре́ти любо́вно, в</w:t>
      </w:r>
      <w:r w:rsidR="003C1E88">
        <w:t xml:space="preserve">сегда́ изво́лити, </w:t>
      </w:r>
      <w:r w:rsidR="003C1E88" w:rsidRPr="009F76AC">
        <w:t>Г</w:t>
      </w:r>
      <w:r w:rsidRPr="00401BB2">
        <w:t xml:space="preserve">о́споду помо́лимся. </w:t>
      </w:r>
    </w:p>
    <w:p w:rsidR="00227EF2" w:rsidRDefault="00092E99" w:rsidP="00401BB2">
      <w:pPr>
        <w:pStyle w:val="nbtservbasic"/>
      </w:pPr>
      <w:r w:rsidRPr="00DA501B">
        <w:rPr>
          <w:rStyle w:val="nbtservred"/>
        </w:rPr>
        <w:t>О</w:t>
      </w:r>
      <w:r w:rsidR="007C4A56">
        <w:t xml:space="preserve"> е́же возраста́ти ему́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е</w:t>
      </w:r>
      <w:r w:rsidRPr="00401BB2">
        <w:t>й</w:t>
      </w:r>
      <w:r w:rsidR="0069028C" w:rsidRPr="00175FF7">
        <w:rPr>
          <w:rStyle w:val="nbtservred"/>
        </w:rPr>
        <w:t>)</w:t>
      </w:r>
      <w:r w:rsidR="00842B0C">
        <w:t>, во все</w:t>
      </w:r>
      <w:r w:rsidRPr="00401BB2">
        <w:t>х доброде́тел</w:t>
      </w:r>
      <w:r w:rsidR="003C1E88">
        <w:t xml:space="preserve">ех, и преспева́ти в за́поведех Христа́ </w:t>
      </w:r>
      <w:proofErr w:type="gramStart"/>
      <w:r w:rsidR="003C1E88">
        <w:t>Б</w:t>
      </w:r>
      <w:r w:rsidRPr="00401BB2">
        <w:t>о́га</w:t>
      </w:r>
      <w:proofErr w:type="gramEnd"/>
      <w:r w:rsidRPr="00401BB2">
        <w:t xml:space="preserve"> на́шего, </w:t>
      </w:r>
      <w:r w:rsidR="00842B0C">
        <w:t>пома́занием всесвята́го М</w:t>
      </w:r>
      <w:r w:rsidR="003C1E88">
        <w:t xml:space="preserve">и́ра, </w:t>
      </w:r>
      <w:r w:rsidR="003C1E88" w:rsidRPr="009F76AC">
        <w:t>Г</w:t>
      </w:r>
      <w:r w:rsidRPr="00401BB2">
        <w:t xml:space="preserve">о́споду помо́лимся.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О</w:t>
      </w:r>
      <w:r w:rsidRPr="00401BB2">
        <w:t xml:space="preserve"> е́же спаси́тельным </w:t>
      </w:r>
      <w:proofErr w:type="gramStart"/>
      <w:r w:rsidRPr="00401BB2">
        <w:t>стра́хом</w:t>
      </w:r>
      <w:proofErr w:type="gramEnd"/>
      <w:r w:rsidRPr="00401BB2">
        <w:t xml:space="preserve"> в чистоте́ и пра́вде ду́шу его́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ея́</w:t>
      </w:r>
      <w:r w:rsidR="0069028C" w:rsidRPr="00175FF7">
        <w:rPr>
          <w:rStyle w:val="nbtservred"/>
        </w:rPr>
        <w:t>)</w:t>
      </w:r>
      <w:r w:rsidRPr="00401BB2">
        <w:t xml:space="preserve"> соблюсти́, </w:t>
      </w:r>
      <w:r w:rsidR="00842B0C">
        <w:t>пома́занием всесвята́го М</w:t>
      </w:r>
      <w:r w:rsidR="003C1E88">
        <w:t xml:space="preserve">и́ра, </w:t>
      </w:r>
      <w:r w:rsidR="003C1E88" w:rsidRPr="009F76AC">
        <w:t>Г</w:t>
      </w:r>
      <w:r w:rsidRPr="00401BB2">
        <w:t>о́споду помо́лимся.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О</w:t>
      </w:r>
      <w:r w:rsidR="007C4A56">
        <w:t xml:space="preserve"> е́же изба́витися ему́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ей</w:t>
      </w:r>
      <w:r w:rsidR="0069028C" w:rsidRPr="00175FF7">
        <w:rPr>
          <w:rStyle w:val="nbtservred"/>
        </w:rPr>
        <w:t>)</w:t>
      </w:r>
      <w:r w:rsidR="007C4A56">
        <w:t xml:space="preserve"> и на</w:t>
      </w:r>
      <w:r w:rsidRPr="00401BB2">
        <w:t xml:space="preserve">м от вся́кия </w:t>
      </w:r>
      <w:proofErr w:type="gramStart"/>
      <w:r w:rsidRPr="00401BB2">
        <w:t>ско́рби</w:t>
      </w:r>
      <w:proofErr w:type="gramEnd"/>
      <w:r w:rsidRPr="00401BB2">
        <w:t>, гне</w:t>
      </w:r>
      <w:r w:rsidR="007C4A56">
        <w:t>́ва и ну́жды, и дости́гнути всем на</w:t>
      </w:r>
      <w:r w:rsidRPr="00401BB2">
        <w:t>м</w:t>
      </w:r>
      <w:r w:rsidR="009A31B9">
        <w:t xml:space="preserve"> в соедине́ние ве́ры и ра́зума Сы</w:t>
      </w:r>
      <w:r w:rsidR="00B00907">
        <w:t>́</w:t>
      </w:r>
      <w:r w:rsidR="009A31B9">
        <w:t>на</w:t>
      </w:r>
      <w:r w:rsidR="00F50DA2">
        <w:t xml:space="preserve"> Бо́жия, </w:t>
      </w:r>
      <w:r w:rsidR="00F50DA2" w:rsidRPr="009F76AC">
        <w:t>Г</w:t>
      </w:r>
      <w:r w:rsidRPr="00401BB2">
        <w:t xml:space="preserve">о́споду помо́лимся.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З</w:t>
      </w:r>
      <w:r w:rsidRPr="00401BB2">
        <w:t xml:space="preserve">аступи́, спаси́, </w:t>
      </w:r>
      <w:proofErr w:type="gramStart"/>
      <w:r w:rsidRPr="00401BB2">
        <w:t>поми́луй</w:t>
      </w:r>
      <w:proofErr w:type="gramEnd"/>
      <w:r w:rsidRPr="00401BB2">
        <w:t>, и со</w:t>
      </w:r>
      <w:r w:rsidR="007C4A56">
        <w:t xml:space="preserve">храни́ его́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="007C4A56">
        <w:t xml:space="preserve"> и на</w:t>
      </w:r>
      <w:r w:rsidR="00F50DA2">
        <w:t>с, Бо́же, Т</w:t>
      </w:r>
      <w:r w:rsidRPr="00401BB2">
        <w:t xml:space="preserve">вое́ю благода́тию. </w:t>
      </w:r>
    </w:p>
    <w:p w:rsidR="00227EF2" w:rsidRDefault="00092E99" w:rsidP="00227EF2">
      <w:pPr>
        <w:pStyle w:val="nbtservbasic"/>
      </w:pPr>
      <w:proofErr w:type="gramStart"/>
      <w:r w:rsidRPr="00DA501B">
        <w:rPr>
          <w:rStyle w:val="nbtservred"/>
        </w:rPr>
        <w:t>П</w:t>
      </w:r>
      <w:r w:rsidR="00F50DA2">
        <w:t>ресвяту́ю</w:t>
      </w:r>
      <w:proofErr w:type="gramEnd"/>
      <w:r w:rsidR="00F50DA2">
        <w:t>, П</w:t>
      </w:r>
      <w:r w:rsidRPr="00401BB2">
        <w:t xml:space="preserve">речи́стую: </w:t>
      </w:r>
    </w:p>
    <w:p w:rsidR="00227EF2" w:rsidRPr="00DA501B" w:rsidRDefault="00092E99" w:rsidP="00227EF2">
      <w:pPr>
        <w:pStyle w:val="nbtservbasic"/>
        <w:rPr>
          <w:rStyle w:val="nbtservred"/>
        </w:rPr>
      </w:pPr>
      <w:proofErr w:type="gramStart"/>
      <w:r w:rsidRPr="00DA501B">
        <w:rPr>
          <w:rStyle w:val="nbtservred"/>
        </w:rPr>
        <w:t>Иере</w:t>
      </w:r>
      <w:r w:rsidR="00842B0C">
        <w:rPr>
          <w:rStyle w:val="nbtservred"/>
        </w:rPr>
        <w:t>́</w:t>
      </w:r>
      <w:r w:rsidRPr="00DA501B">
        <w:rPr>
          <w:rStyle w:val="nbtservred"/>
        </w:rPr>
        <w:t>й</w:t>
      </w:r>
      <w:proofErr w:type="gramEnd"/>
      <w:r w:rsidRPr="00DA501B">
        <w:rPr>
          <w:rStyle w:val="nbtservred"/>
        </w:rPr>
        <w:t xml:space="preserve"> глаго́лет: Я́</w:t>
      </w:r>
      <w:r w:rsidR="00F50DA2">
        <w:t xml:space="preserve">ко </w:t>
      </w:r>
      <w:proofErr w:type="gramStart"/>
      <w:r w:rsidR="00F50DA2">
        <w:t>подоба́ет</w:t>
      </w:r>
      <w:proofErr w:type="gramEnd"/>
      <w:r w:rsidR="00F50DA2">
        <w:t xml:space="preserve"> Т</w:t>
      </w:r>
      <w:r w:rsidRPr="00DA501B">
        <w:t xml:space="preserve">ебе́: </w:t>
      </w:r>
    </w:p>
    <w:p w:rsidR="00227EF2" w:rsidRDefault="00B00907" w:rsidP="00227EF2">
      <w:pPr>
        <w:pStyle w:val="nbtservbasic"/>
      </w:pPr>
      <w:r>
        <w:rPr>
          <w:rStyle w:val="nbtservred"/>
        </w:rPr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А</w:t>
      </w:r>
      <w:r w:rsidR="00092E99" w:rsidRPr="00401BB2">
        <w:t>ми́нь</w:t>
      </w:r>
      <w:proofErr w:type="gramEnd"/>
      <w:r w:rsidR="00092E99" w:rsidRPr="00401BB2">
        <w:t xml:space="preserve">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 xml:space="preserve">Ре́кшу </w:t>
      </w:r>
      <w:proofErr w:type="gramStart"/>
      <w:r w:rsidRPr="00DA501B">
        <w:rPr>
          <w:rStyle w:val="nbtservred"/>
        </w:rPr>
        <w:t>диа́кону</w:t>
      </w:r>
      <w:proofErr w:type="gramEnd"/>
      <w:r w:rsidRPr="00DA501B">
        <w:rPr>
          <w:rStyle w:val="nbtservred"/>
        </w:rPr>
        <w:t xml:space="preserve">: </w:t>
      </w:r>
      <w:proofErr w:type="gramStart"/>
      <w:r w:rsidRPr="00DA501B">
        <w:rPr>
          <w:rStyle w:val="nbtservred"/>
        </w:rPr>
        <w:t>Г</w:t>
      </w:r>
      <w:r w:rsidRPr="00401BB2">
        <w:t>о́споду</w:t>
      </w:r>
      <w:proofErr w:type="gramEnd"/>
      <w:r w:rsidRPr="00401BB2">
        <w:t xml:space="preserve"> помо́лимся.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 xml:space="preserve">И </w:t>
      </w:r>
      <w:proofErr w:type="gramStart"/>
      <w:r w:rsidRPr="00DA501B">
        <w:rPr>
          <w:rStyle w:val="nbtservred"/>
        </w:rPr>
        <w:t>ли́ку</w:t>
      </w:r>
      <w:proofErr w:type="gramEnd"/>
      <w:r w:rsidRPr="00DA501B">
        <w:rPr>
          <w:rStyle w:val="nbtservred"/>
        </w:rPr>
        <w:t xml:space="preserve">: </w:t>
      </w:r>
      <w:proofErr w:type="gramStart"/>
      <w:r w:rsidRPr="00DA501B">
        <w:rPr>
          <w:rStyle w:val="nbtservred"/>
        </w:rPr>
        <w:t>Г</w:t>
      </w:r>
      <w:r w:rsidRPr="00401BB2">
        <w:t>о́споди</w:t>
      </w:r>
      <w:proofErr w:type="gramEnd"/>
      <w:r w:rsidRPr="00401BB2">
        <w:t xml:space="preserve">, поми́луй. </w:t>
      </w:r>
    </w:p>
    <w:p w:rsidR="00227EF2" w:rsidRPr="00DA501B" w:rsidRDefault="00092E99" w:rsidP="001A1453">
      <w:pPr>
        <w:pStyle w:val="nbtservheadred"/>
        <w:rPr>
          <w:rStyle w:val="nbtservred"/>
        </w:rPr>
      </w:pPr>
      <w:proofErr w:type="gramStart"/>
      <w:r w:rsidRPr="00DA501B">
        <w:rPr>
          <w:rStyle w:val="nbtservred"/>
        </w:rPr>
        <w:t>Иере́й</w:t>
      </w:r>
      <w:proofErr w:type="gramEnd"/>
      <w:r w:rsidRPr="00DA501B">
        <w:rPr>
          <w:rStyle w:val="nbtservred"/>
        </w:rPr>
        <w:t xml:space="preserve"> глаго́лет моли́тву сию́ велегла́сно: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Б</w:t>
      </w:r>
      <w:r w:rsidR="00F50DA2">
        <w:t>лагослове́н еси́, Го́споди Бо́же Вседержи́телю, И</w:t>
      </w:r>
      <w:r w:rsidRPr="00401BB2">
        <w:t xml:space="preserve">сто́чниче </w:t>
      </w:r>
      <w:r w:rsidR="00842B0C">
        <w:t>благи́х, Со́лнце Пра́вды, возсия́вый су́щи</w:t>
      </w:r>
      <w:r w:rsidRPr="00401BB2">
        <w:t>м во ть</w:t>
      </w:r>
      <w:r w:rsidR="007C4A56">
        <w:t>ме све</w:t>
      </w:r>
      <w:r w:rsidR="00F50DA2">
        <w:t>т спасе́ния, явле́нием Единоро́днаго</w:t>
      </w:r>
      <w:proofErr w:type="gramStart"/>
      <w:r w:rsidR="00F50DA2">
        <w:t xml:space="preserve"> Т</w:t>
      </w:r>
      <w:proofErr w:type="gramEnd"/>
      <w:r w:rsidR="00F50DA2">
        <w:t>воего́ Сы́на и Б</w:t>
      </w:r>
      <w:r w:rsidR="007C4A56">
        <w:t>о́га на́шего, и дарова́вый на</w:t>
      </w:r>
      <w:r w:rsidRPr="00401BB2">
        <w:t xml:space="preserve">м </w:t>
      </w:r>
      <w:r w:rsidRPr="00401BB2">
        <w:lastRenderedPageBreak/>
        <w:t>недосто́йным блаже́нное освяще́ние в животворя́щем пома́зании: и́ж</w:t>
      </w:r>
      <w:r w:rsidR="00F50DA2">
        <w:t>е ны́не благоволи́л еси́ рабу</w:t>
      </w:r>
      <w:proofErr w:type="gramStart"/>
      <w:r w:rsidR="00F50DA2">
        <w:t>́ Т</w:t>
      </w:r>
      <w:proofErr w:type="gramEnd"/>
      <w:r w:rsidR="00F50DA2">
        <w:t xml:space="preserve">воему́ сему́ </w:t>
      </w:r>
      <w:r w:rsidR="0069028C" w:rsidRPr="00175FF7">
        <w:rPr>
          <w:rStyle w:val="nbtservred"/>
        </w:rPr>
        <w:t>(</w:t>
      </w:r>
      <w:r w:rsidR="00F50DA2" w:rsidRPr="00175FF7">
        <w:rPr>
          <w:rStyle w:val="nbtservred"/>
        </w:rPr>
        <w:t xml:space="preserve">или́: </w:t>
      </w:r>
      <w:r w:rsidR="00F50DA2">
        <w:t>рабе́ Т</w:t>
      </w:r>
      <w:r w:rsidR="007C4A56">
        <w:t>вое́й се</w:t>
      </w:r>
      <w:r w:rsidRPr="00401BB2">
        <w:t>й</w:t>
      </w:r>
      <w:r w:rsidR="0069028C" w:rsidRPr="00175FF7">
        <w:rPr>
          <w:rStyle w:val="nbtservred"/>
        </w:rPr>
        <w:t>)</w:t>
      </w:r>
      <w:r w:rsidRPr="00175FF7">
        <w:rPr>
          <w:rStyle w:val="nbtservred"/>
        </w:rPr>
        <w:t>,</w:t>
      </w:r>
      <w:r w:rsidRPr="00401BB2">
        <w:t xml:space="preserve"> </w:t>
      </w:r>
      <w:r w:rsidRPr="00F50DA2">
        <w:rPr>
          <w:rStyle w:val="nbtservred"/>
        </w:rPr>
        <w:t>и́м</w:t>
      </w:r>
      <w:r w:rsidR="009A31B9" w:rsidRPr="00F50DA2">
        <w:rPr>
          <w:rStyle w:val="nbtservred"/>
        </w:rPr>
        <w:t>яре</w:t>
      </w:r>
      <w:r w:rsidRPr="00F50DA2">
        <w:rPr>
          <w:rStyle w:val="nbtservred"/>
        </w:rPr>
        <w:t>к,</w:t>
      </w:r>
      <w:r w:rsidRPr="00401BB2">
        <w:t xml:space="preserve"> </w:t>
      </w:r>
      <w:r w:rsidR="0069522A">
        <w:t>совокупи́тися Святе́й Твое́й Це́ркви, и позна́ти Т</w:t>
      </w:r>
      <w:r w:rsidRPr="00401BB2">
        <w:t>вою́ и́стин</w:t>
      </w:r>
      <w:r w:rsidR="0069522A">
        <w:t>у, и в покая́нии прибе́гнути к Т</w:t>
      </w:r>
      <w:r w:rsidRPr="00401BB2">
        <w:t>воему́ благоутр</w:t>
      </w:r>
      <w:r w:rsidR="0069522A">
        <w:t>о́бию, и соедини́тися свято́му Т</w:t>
      </w:r>
      <w:r w:rsidRPr="00401BB2">
        <w:t>воему́ избра́нному ст</w:t>
      </w:r>
      <w:r w:rsidR="00615FCD">
        <w:t>а́ду, и оставле́ние грехо́в и у</w:t>
      </w:r>
      <w:r w:rsidRPr="00401BB2">
        <w:t>з кля́твенных разреше́</w:t>
      </w:r>
      <w:r w:rsidR="0069522A">
        <w:t>ние, мно́ю</w:t>
      </w:r>
      <w:r w:rsidR="00F05AC5">
        <w:t>,</w:t>
      </w:r>
      <w:r w:rsidR="0069522A">
        <w:t xml:space="preserve"> недосто́йным рабо́м</w:t>
      </w:r>
      <w:proofErr w:type="gramStart"/>
      <w:r w:rsidR="0069522A">
        <w:t xml:space="preserve"> Т</w:t>
      </w:r>
      <w:proofErr w:type="gramEnd"/>
      <w:r w:rsidR="007C4A56">
        <w:t xml:space="preserve">вои́м, тому́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то</w:t>
      </w:r>
      <w:r w:rsidRPr="00401BB2">
        <w:t>й</w:t>
      </w:r>
      <w:r w:rsidR="0069028C" w:rsidRPr="00175FF7">
        <w:rPr>
          <w:rStyle w:val="nbtservred"/>
        </w:rPr>
        <w:t>)</w:t>
      </w:r>
      <w:r w:rsidRPr="00175FF7">
        <w:rPr>
          <w:rStyle w:val="nbtservred"/>
        </w:rPr>
        <w:t xml:space="preserve"> </w:t>
      </w:r>
      <w:r w:rsidR="00F05AC5">
        <w:t>дарова́вый: С</w:t>
      </w:r>
      <w:r w:rsidR="007C4A56">
        <w:t>ам, Влады́ко все</w:t>
      </w:r>
      <w:r w:rsidR="0069522A">
        <w:t>х Царю́ Б</w:t>
      </w:r>
      <w:r w:rsidRPr="00401BB2">
        <w:t>лагоутро́бне, д</w:t>
      </w:r>
      <w:r w:rsidR="007C4A56">
        <w:t xml:space="preserve">а́руй ему́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е</w:t>
      </w:r>
      <w:r w:rsidR="0069522A">
        <w:t>й</w:t>
      </w:r>
      <w:r w:rsidR="0069028C" w:rsidRPr="00175FF7">
        <w:rPr>
          <w:rStyle w:val="nbtservred"/>
        </w:rPr>
        <w:t>)</w:t>
      </w:r>
      <w:r w:rsidR="00F05AC5">
        <w:t xml:space="preserve"> печа́ть д</w:t>
      </w:r>
      <w:r w:rsidR="0069522A">
        <w:t>а́ра С</w:t>
      </w:r>
      <w:r w:rsidRPr="00401BB2">
        <w:t>вята́го, всеси́льнаго и покланя́емаг</w:t>
      </w:r>
      <w:r w:rsidR="0069522A">
        <w:t>о</w:t>
      </w:r>
      <w:proofErr w:type="gramStart"/>
      <w:r w:rsidR="0069522A">
        <w:t xml:space="preserve"> Т</w:t>
      </w:r>
      <w:proofErr w:type="gramEnd"/>
      <w:r w:rsidR="0069522A">
        <w:t>воего́ Ду́ха, и причаще</w:t>
      </w:r>
      <w:r w:rsidR="009777B7">
        <w:t>́ние Свята́го Те́ла и Честны́я К</w:t>
      </w:r>
      <w:r w:rsidR="0069522A">
        <w:t>ро́ве Христа́ Т</w:t>
      </w:r>
      <w:r w:rsidRPr="00401BB2">
        <w:t>воег</w:t>
      </w:r>
      <w:r w:rsidR="007C4A56">
        <w:t xml:space="preserve">о́: сохрани́ его́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="0069522A" w:rsidRPr="00175FF7">
        <w:rPr>
          <w:rStyle w:val="nbtservred"/>
        </w:rPr>
        <w:t xml:space="preserve"> </w:t>
      </w:r>
      <w:r w:rsidR="0069522A">
        <w:t>в Т</w:t>
      </w:r>
      <w:r w:rsidRPr="00401BB2">
        <w:t xml:space="preserve">вое́м освяще́нии, утверди́ в правосла́вней </w:t>
      </w:r>
      <w:r w:rsidR="007C4A56">
        <w:t>ве́ре, изми́ от лука́ваго и все</w:t>
      </w:r>
      <w:r w:rsidRPr="00401BB2">
        <w:t>х</w:t>
      </w:r>
      <w:r w:rsidR="0069522A">
        <w:t xml:space="preserve"> ко́зней его́, и спаси́тельным</w:t>
      </w:r>
      <w:proofErr w:type="gramStart"/>
      <w:r w:rsidR="0069522A">
        <w:t xml:space="preserve"> Т</w:t>
      </w:r>
      <w:proofErr w:type="gramEnd"/>
      <w:r w:rsidRPr="00401BB2">
        <w:t xml:space="preserve">вои́м стра́хом в чистоте́ и пра́вде ду́шу его́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ея́</w:t>
      </w:r>
      <w:r w:rsidR="0069028C" w:rsidRPr="00175FF7">
        <w:rPr>
          <w:rStyle w:val="nbtservred"/>
        </w:rPr>
        <w:t>)</w:t>
      </w:r>
      <w:r w:rsidRPr="00401BB2">
        <w:t xml:space="preserve"> соблюди́, я́ко да во вся́ком де́ле и сло́ве благоуг</w:t>
      </w:r>
      <w:r w:rsidR="0069522A">
        <w:t xml:space="preserve">ожда́я </w:t>
      </w:r>
      <w:r w:rsidR="0069028C" w:rsidRPr="00175FF7">
        <w:rPr>
          <w:rStyle w:val="nbtservred"/>
        </w:rPr>
        <w:t>(</w:t>
      </w:r>
      <w:r w:rsidR="0069522A" w:rsidRPr="00175FF7">
        <w:rPr>
          <w:rStyle w:val="nbtservred"/>
        </w:rPr>
        <w:t xml:space="preserve">или́: </w:t>
      </w:r>
      <w:r w:rsidR="0069522A">
        <w:t>благоугожда́ющи</w:t>
      </w:r>
      <w:r w:rsidR="0069028C" w:rsidRPr="00175FF7">
        <w:rPr>
          <w:rStyle w:val="nbtservred"/>
        </w:rPr>
        <w:t>)</w:t>
      </w:r>
      <w:r w:rsidR="0069522A">
        <w:t xml:space="preserve"> Т</w:t>
      </w:r>
      <w:r w:rsidR="007C4A56">
        <w:t xml:space="preserve">ебе́, сын и насле́дник </w:t>
      </w:r>
      <w:r w:rsidR="0069028C" w:rsidRPr="00175FF7">
        <w:rPr>
          <w:rStyle w:val="nbtservred"/>
        </w:rPr>
        <w:t>(</w:t>
      </w:r>
      <w:r w:rsidR="007C4A56" w:rsidRPr="00175FF7">
        <w:rPr>
          <w:rStyle w:val="nbtservred"/>
        </w:rPr>
        <w:t xml:space="preserve">или́: </w:t>
      </w:r>
      <w:r w:rsidR="007C4A56">
        <w:t>дщи</w:t>
      </w:r>
      <w:r w:rsidRPr="00401BB2">
        <w:t xml:space="preserve"> и нас</w:t>
      </w:r>
      <w:r w:rsidR="0069522A">
        <w:t>ле́дница</w:t>
      </w:r>
      <w:r w:rsidR="0069028C" w:rsidRPr="00175FF7">
        <w:rPr>
          <w:rStyle w:val="nbtservred"/>
        </w:rPr>
        <w:t>)</w:t>
      </w:r>
      <w:r w:rsidR="0069522A">
        <w:t xml:space="preserve"> бу́дет пренебе́с</w:t>
      </w:r>
      <w:r w:rsidR="007C4A56">
        <w:t>наго Твоего́ Ца́рствия. Я́</w:t>
      </w:r>
      <w:proofErr w:type="gramStart"/>
      <w:r w:rsidR="007C4A56">
        <w:t>ко</w:t>
      </w:r>
      <w:proofErr w:type="gramEnd"/>
      <w:r w:rsidR="007C4A56">
        <w:t xml:space="preserve"> Ты</w:t>
      </w:r>
      <w:r w:rsidR="0069522A">
        <w:t xml:space="preserve"> еси́ Б</w:t>
      </w:r>
      <w:r w:rsidR="007C4A56">
        <w:t>ог наш, Бо</w:t>
      </w:r>
      <w:r w:rsidR="0069522A">
        <w:t>г е́же ми́ловати и спаса́ти, и Т</w:t>
      </w:r>
      <w:r w:rsidRPr="00401BB2">
        <w:t>еб</w:t>
      </w:r>
      <w:r w:rsidR="0069522A">
        <w:t>е́ сла́ву возсыла́ем, Отцу́, и Сы́ну, и Свято́му Д</w:t>
      </w:r>
      <w:r w:rsidRPr="00401BB2">
        <w:t xml:space="preserve">у́ху, ны́не и при́сно, и во ве́ки веко́в. </w:t>
      </w:r>
    </w:p>
    <w:p w:rsidR="00227EF2" w:rsidRDefault="009777B7" w:rsidP="00227EF2">
      <w:pPr>
        <w:pStyle w:val="nbtservbasic"/>
      </w:pPr>
      <w:r>
        <w:rPr>
          <w:rStyle w:val="nbtservred"/>
        </w:rPr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А</w:t>
      </w:r>
      <w:r w:rsidR="00092E99" w:rsidRPr="00401BB2">
        <w:t>ми́нь</w:t>
      </w:r>
      <w:proofErr w:type="gramEnd"/>
      <w:r w:rsidR="00092E99" w:rsidRPr="00401BB2">
        <w:t xml:space="preserve">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 xml:space="preserve">По </w:t>
      </w:r>
      <w:proofErr w:type="gramStart"/>
      <w:r w:rsidRPr="00DA501B">
        <w:rPr>
          <w:rStyle w:val="nbtservred"/>
        </w:rPr>
        <w:t>моли́тве</w:t>
      </w:r>
      <w:proofErr w:type="gramEnd"/>
      <w:r w:rsidRPr="00DA501B">
        <w:rPr>
          <w:rStyle w:val="nbtservred"/>
        </w:rPr>
        <w:t xml:space="preserve"> же а́бие иере</w:t>
      </w:r>
      <w:r w:rsidR="009777B7">
        <w:rPr>
          <w:rStyle w:val="nbtservred"/>
        </w:rPr>
        <w:t>́й помазу́ет новосоедине́ннаго М</w:t>
      </w:r>
      <w:r w:rsidRPr="00DA501B">
        <w:rPr>
          <w:rStyle w:val="nbtservred"/>
        </w:rPr>
        <w:t xml:space="preserve">и́ром святы́м, творя́ креста́ о́браз на челе́, и очесе́х, и но́здрех, и усте́х, обои́х ушесе́х, и пе́рсех, и рука́х, и нога́х, глаго́ля: </w:t>
      </w:r>
      <w:proofErr w:type="gramStart"/>
      <w:r w:rsidRPr="00DA501B">
        <w:rPr>
          <w:rStyle w:val="nbtservred"/>
        </w:rPr>
        <w:t>П</w:t>
      </w:r>
      <w:r w:rsidR="009777B7">
        <w:t>еча́ть</w:t>
      </w:r>
      <w:proofErr w:type="gramEnd"/>
      <w:r w:rsidR="009777B7">
        <w:t xml:space="preserve"> д</w:t>
      </w:r>
      <w:r w:rsidR="0069522A">
        <w:t xml:space="preserve">а́ра Ду́ха Свята́го. </w:t>
      </w:r>
      <w:proofErr w:type="gramStart"/>
      <w:r w:rsidR="0069522A" w:rsidRPr="00807BF7">
        <w:rPr>
          <w:rStyle w:val="nbtservred"/>
        </w:rPr>
        <w:t>А</w:t>
      </w:r>
      <w:r w:rsidRPr="00401BB2">
        <w:t>ми́нь</w:t>
      </w:r>
      <w:proofErr w:type="gramEnd"/>
      <w:r w:rsidRPr="00401BB2">
        <w:t xml:space="preserve">. </w:t>
      </w:r>
    </w:p>
    <w:p w:rsidR="00227EF2" w:rsidRPr="00DA501B" w:rsidRDefault="000F259E" w:rsidP="000F259E">
      <w:pPr>
        <w:pStyle w:val="nbtservheadred"/>
        <w:rPr>
          <w:rStyle w:val="nbtservred"/>
        </w:rPr>
      </w:pPr>
      <w:r>
        <w:rPr>
          <w:rStyle w:val="nbtservred"/>
        </w:rPr>
        <w:t xml:space="preserve">И </w:t>
      </w:r>
      <w:proofErr w:type="gramStart"/>
      <w:r>
        <w:rPr>
          <w:rStyle w:val="nbtservred"/>
        </w:rPr>
        <w:t>глаго́лют</w:t>
      </w:r>
      <w:proofErr w:type="gramEnd"/>
      <w:r>
        <w:rPr>
          <w:rStyle w:val="nbtservred"/>
        </w:rPr>
        <w:t xml:space="preserve"> псало́м 31</w:t>
      </w:r>
      <w:r w:rsidR="00BA5104">
        <w:rPr>
          <w:rStyle w:val="nbtservred"/>
        </w:rPr>
        <w:t xml:space="preserve"> </w:t>
      </w:r>
      <w:r>
        <w:rPr>
          <w:rStyle w:val="nbtservred"/>
        </w:rPr>
        <w:t>вес</w:t>
      </w:r>
      <w:r w:rsidR="00092E99" w:rsidRPr="00DA501B">
        <w:rPr>
          <w:rStyle w:val="nbtservred"/>
        </w:rPr>
        <w:t xml:space="preserve">ь до конца́: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Б</w:t>
      </w:r>
      <w:r w:rsidRPr="00401BB2">
        <w:t xml:space="preserve">лаже́ни, и́хже оста́вишася беззако́ния, и </w:t>
      </w:r>
      <w:proofErr w:type="gramStart"/>
      <w:r w:rsidRPr="00401BB2">
        <w:t>и</w:t>
      </w:r>
      <w:proofErr w:type="gramEnd"/>
      <w:r w:rsidRPr="00401BB2">
        <w:t>́хже прикры́шася греси́. Б</w:t>
      </w:r>
      <w:r w:rsidR="00807BF7">
        <w:t>лаже́н му</w:t>
      </w:r>
      <w:r w:rsidR="00186CA1">
        <w:t>ж, ему́же не вмени́т Г</w:t>
      </w:r>
      <w:r w:rsidR="00807BF7">
        <w:t>оспо́дь греха́, ниже́ е</w:t>
      </w:r>
      <w:r w:rsidRPr="00401BB2">
        <w:t>сть во</w:t>
      </w:r>
      <w:r w:rsidR="00807BF7">
        <w:t xml:space="preserve"> усте́х его́ ле</w:t>
      </w:r>
      <w:r w:rsidRPr="00401BB2">
        <w:t>сть. Я́ко умолча́х, обетша́ша</w:t>
      </w:r>
      <w:r w:rsidR="00807BF7">
        <w:t xml:space="preserve"> </w:t>
      </w:r>
      <w:proofErr w:type="gramStart"/>
      <w:r w:rsidR="00807BF7">
        <w:t>ко́сти</w:t>
      </w:r>
      <w:proofErr w:type="gramEnd"/>
      <w:r w:rsidR="00807BF7">
        <w:t xml:space="preserve"> моя́, от е́же зва́ти ми весь день. Я́ко де</w:t>
      </w:r>
      <w:r w:rsidRPr="00401BB2">
        <w:t xml:space="preserve">нь </w:t>
      </w:r>
      <w:r w:rsidR="00807BF7">
        <w:t>и нощь отяготе́ на мне</w:t>
      </w:r>
      <w:r w:rsidR="00186CA1">
        <w:t xml:space="preserve"> рука</w:t>
      </w:r>
      <w:proofErr w:type="gramStart"/>
      <w:r w:rsidR="00186CA1">
        <w:t>́ Т</w:t>
      </w:r>
      <w:proofErr w:type="gramEnd"/>
      <w:r w:rsidR="00807BF7">
        <w:t>воя́: возврати́хся на страсть, егда́ унзе́ ми те</w:t>
      </w:r>
      <w:r w:rsidRPr="00401BB2">
        <w:t xml:space="preserve">рн. </w:t>
      </w:r>
      <w:proofErr w:type="gramStart"/>
      <w:r w:rsidRPr="00401BB2">
        <w:t>Беззако́ние</w:t>
      </w:r>
      <w:proofErr w:type="gramEnd"/>
      <w:r w:rsidRPr="00401BB2">
        <w:t xml:space="preserve"> мое́ позна́х,</w:t>
      </w:r>
      <w:r w:rsidR="00807BF7">
        <w:t xml:space="preserve"> и греха́ моего́ не покры́х, ре</w:t>
      </w:r>
      <w:r w:rsidRPr="00401BB2">
        <w:t>х: испове́м н</w:t>
      </w:r>
      <w:r w:rsidR="00807BF7">
        <w:t>а мя</w:t>
      </w:r>
      <w:r w:rsidR="00186CA1">
        <w:t xml:space="preserve"> беззако́ние мое́ Го́сподеви: и Т</w:t>
      </w:r>
      <w:r w:rsidR="00807BF7">
        <w:t>ы</w:t>
      </w:r>
      <w:r w:rsidRPr="00401BB2">
        <w:t xml:space="preserve"> оста́вил еси́ нече́стие се́рд</w:t>
      </w:r>
      <w:r w:rsidR="00807BF7">
        <w:t>ца моего́. За то</w:t>
      </w:r>
      <w:r w:rsidR="00186CA1">
        <w:t xml:space="preserve"> помо́лится к Т</w:t>
      </w:r>
      <w:r w:rsidR="00462F6F">
        <w:t>ебе́ вся</w:t>
      </w:r>
      <w:r w:rsidRPr="00401BB2">
        <w:t>к преподо́бный во вре́мя благ</w:t>
      </w:r>
      <w:r w:rsidR="00807BF7">
        <w:t>опотре́бно: оба́че в пото́пе во</w:t>
      </w:r>
      <w:r w:rsidRPr="00401BB2">
        <w:t>д мно́</w:t>
      </w:r>
      <w:r w:rsidR="00807BF7">
        <w:t>гих к нему́ не прибли́жатся. Ты</w:t>
      </w:r>
      <w:r w:rsidRPr="00401BB2">
        <w:t xml:space="preserve"> еси́ </w:t>
      </w:r>
      <w:proofErr w:type="gramStart"/>
      <w:r w:rsidRPr="00401BB2">
        <w:t>прибе́жище</w:t>
      </w:r>
      <w:proofErr w:type="gramEnd"/>
      <w:r w:rsidRPr="00401BB2">
        <w:t xml:space="preserve"> мое́ от ско́рби</w:t>
      </w:r>
      <w:r w:rsidR="00462F6F">
        <w:t>,</w:t>
      </w:r>
      <w:r w:rsidRPr="00401BB2">
        <w:t xml:space="preserve"> обдержа́щия</w:t>
      </w:r>
      <w:r w:rsidR="00807BF7">
        <w:t xml:space="preserve"> мя: ра́досте моя́, изба́ви мя от обыше́дших мя. Вразумлю́ тя, и наста́влю тя на путь се</w:t>
      </w:r>
      <w:r w:rsidRPr="00401BB2">
        <w:t xml:space="preserve">й, во́ньже </w:t>
      </w:r>
      <w:r w:rsidR="00807BF7">
        <w:t>по́йдеши: утвержу́ на тя</w:t>
      </w:r>
      <w:r w:rsidR="00186CA1">
        <w:t xml:space="preserve"> о́чи М</w:t>
      </w:r>
      <w:r w:rsidR="00807BF7">
        <w:t>ои́. Не бу́дите я́</w:t>
      </w:r>
      <w:proofErr w:type="gramStart"/>
      <w:r w:rsidR="00807BF7">
        <w:t>ко</w:t>
      </w:r>
      <w:proofErr w:type="gramEnd"/>
      <w:r w:rsidR="00807BF7">
        <w:t xml:space="preserve"> конь и меск, и́мже не</w:t>
      </w:r>
      <w:r w:rsidRPr="00401BB2">
        <w:t>сть ра́зума</w:t>
      </w:r>
      <w:r w:rsidR="00807BF7">
        <w:t>: брозда́ми и уздо́ю че́люсти и</w:t>
      </w:r>
      <w:r w:rsidRPr="00401BB2">
        <w:t>х востя́гнеши, не приближа́ющихся к тебе́. Мно́ги ра́н</w:t>
      </w:r>
      <w:r w:rsidR="00186CA1">
        <w:t>ы гре́шному: упова́ющаго же на Г</w:t>
      </w:r>
      <w:r w:rsidRPr="00401BB2">
        <w:t>о́спода м</w:t>
      </w:r>
      <w:r w:rsidR="00714CB7">
        <w:t xml:space="preserve">и́лость обы́дет. Весели́теся о </w:t>
      </w:r>
      <w:proofErr w:type="gramStart"/>
      <w:r w:rsidR="00714CB7">
        <w:t>Г</w:t>
      </w:r>
      <w:r w:rsidRPr="00401BB2">
        <w:t>о́споде</w:t>
      </w:r>
      <w:proofErr w:type="gramEnd"/>
      <w:r w:rsidRPr="00401BB2">
        <w:t xml:space="preserve"> и ра́дуйтес</w:t>
      </w:r>
      <w:r w:rsidR="00807BF7">
        <w:t>я пра́веднии, и хвали́теся, вси</w:t>
      </w:r>
      <w:r w:rsidRPr="00401BB2">
        <w:t xml:space="preserve"> пра́вии се́рдцем.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 xml:space="preserve">Та́же </w:t>
      </w:r>
      <w:proofErr w:type="gramStart"/>
      <w:r w:rsidRPr="00DA501B">
        <w:rPr>
          <w:rStyle w:val="nbtservred"/>
        </w:rPr>
        <w:t>диа́кон</w:t>
      </w:r>
      <w:proofErr w:type="gramEnd"/>
      <w:r w:rsidRPr="00DA501B">
        <w:rPr>
          <w:rStyle w:val="nbtservred"/>
        </w:rPr>
        <w:t xml:space="preserve">: </w:t>
      </w:r>
      <w:proofErr w:type="gramStart"/>
      <w:r w:rsidRPr="00DA501B">
        <w:rPr>
          <w:rStyle w:val="nbtservred"/>
        </w:rPr>
        <w:t>Г</w:t>
      </w:r>
      <w:r w:rsidRPr="00401BB2">
        <w:t>о́споду</w:t>
      </w:r>
      <w:proofErr w:type="gramEnd"/>
      <w:r w:rsidRPr="00401BB2">
        <w:t xml:space="preserve"> помо́лимся. </w:t>
      </w:r>
    </w:p>
    <w:p w:rsidR="00227EF2" w:rsidRDefault="00807BF7" w:rsidP="00227EF2">
      <w:pPr>
        <w:pStyle w:val="nbtservbasic"/>
      </w:pPr>
      <w:r>
        <w:rPr>
          <w:rStyle w:val="nbtservred"/>
        </w:rPr>
        <w:lastRenderedPageBreak/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Г</w:t>
      </w:r>
      <w:r w:rsidR="00092E99" w:rsidRPr="00401BB2">
        <w:t>о́споди</w:t>
      </w:r>
      <w:proofErr w:type="gramEnd"/>
      <w:r w:rsidR="00092E99" w:rsidRPr="00401BB2">
        <w:t xml:space="preserve">, поми́луй. </w:t>
      </w:r>
    </w:p>
    <w:p w:rsidR="00227EF2" w:rsidRPr="00DA501B" w:rsidRDefault="00092E99" w:rsidP="00B94912">
      <w:pPr>
        <w:pStyle w:val="nbtservheadred"/>
        <w:rPr>
          <w:rStyle w:val="nbtservred"/>
        </w:rPr>
      </w:pPr>
      <w:proofErr w:type="gramStart"/>
      <w:r w:rsidRPr="00DA501B">
        <w:rPr>
          <w:rStyle w:val="nbtservred"/>
        </w:rPr>
        <w:t>Иере́й</w:t>
      </w:r>
      <w:proofErr w:type="gramEnd"/>
      <w:r w:rsidRPr="00DA501B">
        <w:rPr>
          <w:rStyle w:val="nbtservred"/>
        </w:rPr>
        <w:t xml:space="preserve"> глаго́лет моли́тву сию́: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Г</w:t>
      </w:r>
      <w:r w:rsidR="00714CB7">
        <w:t>о́споди Б</w:t>
      </w:r>
      <w:r w:rsidR="00807BF7">
        <w:t>о́же на</w:t>
      </w:r>
      <w:r w:rsidRPr="00401BB2">
        <w:t xml:space="preserve">ш, сподо́бивый соверше́нна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>или́</w:t>
      </w:r>
      <w:r w:rsidR="00714CB7" w:rsidRPr="00175FF7">
        <w:rPr>
          <w:rStyle w:val="nbtservred"/>
        </w:rPr>
        <w:t xml:space="preserve">: </w:t>
      </w:r>
      <w:r w:rsidR="00714CB7">
        <w:t>соверше́нну</w:t>
      </w:r>
      <w:r w:rsidR="0069028C" w:rsidRPr="00175FF7">
        <w:rPr>
          <w:rStyle w:val="nbtservred"/>
        </w:rPr>
        <w:t>)</w:t>
      </w:r>
      <w:r w:rsidR="00714CB7" w:rsidRPr="00175FF7">
        <w:rPr>
          <w:rStyle w:val="nbtservred"/>
        </w:rPr>
        <w:t xml:space="preserve"> </w:t>
      </w:r>
      <w:r w:rsidR="00714CB7">
        <w:t>показа́ти раба</w:t>
      </w:r>
      <w:proofErr w:type="gramStart"/>
      <w:r w:rsidR="00714CB7">
        <w:t>́ Т</w:t>
      </w:r>
      <w:proofErr w:type="gramEnd"/>
      <w:r w:rsidR="00714CB7">
        <w:t xml:space="preserve">воего́ сего́ </w:t>
      </w:r>
      <w:r w:rsidR="0069028C" w:rsidRPr="00175FF7">
        <w:rPr>
          <w:rStyle w:val="nbtservred"/>
        </w:rPr>
        <w:t>(</w:t>
      </w:r>
      <w:r w:rsidR="00714CB7" w:rsidRPr="00175FF7">
        <w:rPr>
          <w:rStyle w:val="nbtservred"/>
        </w:rPr>
        <w:t xml:space="preserve">или́: </w:t>
      </w:r>
      <w:r w:rsidR="00714CB7">
        <w:t>рабу́ Твою́ сию́</w:t>
      </w:r>
      <w:r w:rsidR="0069028C" w:rsidRPr="00175FF7">
        <w:rPr>
          <w:rStyle w:val="nbtservred"/>
        </w:rPr>
        <w:t>)</w:t>
      </w:r>
      <w:r w:rsidR="001A3EF4">
        <w:t>,</w:t>
      </w:r>
      <w:r w:rsidR="00714CB7">
        <w:t xml:space="preserve"> </w:t>
      </w:r>
      <w:r w:rsidR="00714CB7" w:rsidRPr="00714CB7">
        <w:rPr>
          <w:rStyle w:val="nbtservred"/>
        </w:rPr>
        <w:t>и́мяре</w:t>
      </w:r>
      <w:r w:rsidRPr="00714CB7">
        <w:rPr>
          <w:rStyle w:val="nbtservred"/>
        </w:rPr>
        <w:t>к,</w:t>
      </w:r>
      <w:r w:rsidRPr="00401BB2">
        <w:t xml:space="preserve"> </w:t>
      </w:r>
      <w:r w:rsidR="00714CB7">
        <w:t>ве́рою пра</w:t>
      </w:r>
      <w:r w:rsidR="00462F6F">
        <w:t>́вою, я́же в Тебе́, и печа́тию д</w:t>
      </w:r>
      <w:r w:rsidR="00714CB7">
        <w:t>а́ра Свята́го Ду́ха, во святе́м Т</w:t>
      </w:r>
      <w:r w:rsidRPr="00401BB2">
        <w:t>во</w:t>
      </w:r>
      <w:r w:rsidR="00714CB7">
        <w:t>е́</w:t>
      </w:r>
      <w:r w:rsidR="00807BF7">
        <w:t>м и пренебе́снем пома́зании: Ты</w:t>
      </w:r>
      <w:r w:rsidR="00714CB7">
        <w:t>, В</w:t>
      </w:r>
      <w:r w:rsidRPr="00401BB2">
        <w:t>лады</w:t>
      </w:r>
      <w:r w:rsidR="00807BF7">
        <w:t xml:space="preserve">́ко всех, и́стинную ве́ру в нем </w:t>
      </w:r>
      <w:r w:rsidR="0069028C" w:rsidRPr="00175FF7">
        <w:rPr>
          <w:rStyle w:val="nbtservred"/>
        </w:rPr>
        <w:t>(</w:t>
      </w:r>
      <w:r w:rsidR="00807BF7" w:rsidRPr="00175FF7">
        <w:rPr>
          <w:rStyle w:val="nbtservred"/>
        </w:rPr>
        <w:t xml:space="preserve">или́: </w:t>
      </w:r>
      <w:r w:rsidR="00807BF7">
        <w:t>в не</w:t>
      </w:r>
      <w:r w:rsidRPr="00401BB2">
        <w:t>й</w:t>
      </w:r>
      <w:r w:rsidR="0069028C" w:rsidRPr="00175FF7">
        <w:rPr>
          <w:rStyle w:val="nbtservred"/>
        </w:rPr>
        <w:t>)</w:t>
      </w:r>
      <w:r w:rsidRPr="00401BB2">
        <w:t xml:space="preserve"> со</w:t>
      </w:r>
      <w:r w:rsidR="00807BF7">
        <w:t xml:space="preserve">блюди́, воспита́й его́ </w:t>
      </w:r>
      <w:r w:rsidR="0069028C" w:rsidRPr="00175FF7">
        <w:rPr>
          <w:rStyle w:val="nbtservred"/>
        </w:rPr>
        <w:t>(</w:t>
      </w:r>
      <w:r w:rsidR="00807BF7" w:rsidRPr="00175FF7">
        <w:rPr>
          <w:rStyle w:val="nbtservred"/>
        </w:rPr>
        <w:t xml:space="preserve">или́: </w:t>
      </w:r>
      <w:r w:rsidR="00807BF7">
        <w:t>ю</w:t>
      </w:r>
      <w:r w:rsidR="003F6BD0">
        <w:t>́</w:t>
      </w:r>
      <w:r w:rsidR="0069028C" w:rsidRPr="00175FF7">
        <w:rPr>
          <w:rStyle w:val="nbtservred"/>
        </w:rPr>
        <w:t>)</w:t>
      </w:r>
      <w:r w:rsidRPr="00401BB2">
        <w:t xml:space="preserve"> в пра́вде </w:t>
      </w:r>
      <w:r w:rsidR="00714CB7">
        <w:t>и и́стине, и все́ми даро</w:t>
      </w:r>
      <w:r w:rsidR="00807BF7">
        <w:t>ва́нии</w:t>
      </w:r>
      <w:proofErr w:type="gramStart"/>
      <w:r w:rsidR="00807BF7">
        <w:t xml:space="preserve"> Т</w:t>
      </w:r>
      <w:proofErr w:type="gramEnd"/>
      <w:r w:rsidR="00807BF7">
        <w:t>вои́ми украси́. Я́ко ты еси́ Бог на</w:t>
      </w:r>
      <w:r w:rsidR="00714CB7">
        <w:t>ш, и Тебе́ сла́ву возсыла́ем, Отцу́, и Сы́ну, и Свято́му Д</w:t>
      </w:r>
      <w:r w:rsidRPr="00401BB2">
        <w:t xml:space="preserve">у́ху, ны́не и при́сно, и во </w:t>
      </w:r>
      <w:proofErr w:type="gramStart"/>
      <w:r w:rsidRPr="00401BB2">
        <w:t>ве́ки</w:t>
      </w:r>
      <w:proofErr w:type="gramEnd"/>
      <w:r w:rsidRPr="00401BB2">
        <w:t xml:space="preserve"> веко́в. </w:t>
      </w:r>
    </w:p>
    <w:p w:rsidR="00227EF2" w:rsidRDefault="00807BF7" w:rsidP="00227EF2">
      <w:pPr>
        <w:pStyle w:val="nbtservbasic"/>
      </w:pPr>
      <w:r>
        <w:rPr>
          <w:rStyle w:val="nbtservred"/>
        </w:rPr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А</w:t>
      </w:r>
      <w:r w:rsidR="00092E99" w:rsidRPr="00401BB2">
        <w:t>ми́нь</w:t>
      </w:r>
      <w:proofErr w:type="gramEnd"/>
      <w:r w:rsidR="00092E99" w:rsidRPr="00401BB2">
        <w:t xml:space="preserve">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 xml:space="preserve">Та́же </w:t>
      </w:r>
      <w:proofErr w:type="gramStart"/>
      <w:r w:rsidRPr="00DA501B">
        <w:rPr>
          <w:rStyle w:val="nbtservred"/>
        </w:rPr>
        <w:t>диа́кон</w:t>
      </w:r>
      <w:proofErr w:type="gramEnd"/>
      <w:r w:rsidRPr="00DA501B">
        <w:rPr>
          <w:rStyle w:val="nbtservred"/>
        </w:rPr>
        <w:t xml:space="preserve">: </w:t>
      </w:r>
      <w:proofErr w:type="gramStart"/>
      <w:r w:rsidRPr="00DA501B">
        <w:rPr>
          <w:rStyle w:val="nbtservred"/>
        </w:rPr>
        <w:t>Г</w:t>
      </w:r>
      <w:r w:rsidRPr="00401BB2">
        <w:t>о́споду</w:t>
      </w:r>
      <w:proofErr w:type="gramEnd"/>
      <w:r w:rsidRPr="00401BB2">
        <w:t xml:space="preserve"> помо́лимся. </w:t>
      </w:r>
    </w:p>
    <w:p w:rsidR="00227EF2" w:rsidRDefault="00807BF7" w:rsidP="00227EF2">
      <w:pPr>
        <w:pStyle w:val="nbtservbasic"/>
      </w:pPr>
      <w:r>
        <w:rPr>
          <w:rStyle w:val="nbtservred"/>
        </w:rPr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Г</w:t>
      </w:r>
      <w:r w:rsidR="00092E99" w:rsidRPr="00401BB2">
        <w:t>о́споди</w:t>
      </w:r>
      <w:proofErr w:type="gramEnd"/>
      <w:r w:rsidR="00092E99" w:rsidRPr="00401BB2">
        <w:t xml:space="preserve">, поми́луй. </w:t>
      </w:r>
    </w:p>
    <w:p w:rsidR="00227EF2" w:rsidRPr="00DA501B" w:rsidRDefault="00092E99" w:rsidP="00B94912">
      <w:pPr>
        <w:pStyle w:val="nbtservheadred"/>
        <w:rPr>
          <w:rStyle w:val="nbtservred"/>
        </w:rPr>
      </w:pPr>
      <w:proofErr w:type="gramStart"/>
      <w:r w:rsidRPr="00DA501B">
        <w:rPr>
          <w:rStyle w:val="nbtservred"/>
        </w:rPr>
        <w:t>Иере́й</w:t>
      </w:r>
      <w:proofErr w:type="gramEnd"/>
      <w:r w:rsidRPr="00DA501B">
        <w:rPr>
          <w:rStyle w:val="nbtservred"/>
        </w:rPr>
        <w:t xml:space="preserve"> глаго́лет моли́тву сию́: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И</w:t>
      </w:r>
      <w:r w:rsidR="00714CB7">
        <w:t>збавле́ние грехо́в рабу</w:t>
      </w:r>
      <w:proofErr w:type="gramStart"/>
      <w:r w:rsidR="00714CB7">
        <w:t>́ Т</w:t>
      </w:r>
      <w:proofErr w:type="gramEnd"/>
      <w:r w:rsidR="00714CB7">
        <w:t xml:space="preserve">воему́ </w:t>
      </w:r>
      <w:r w:rsidR="0069028C" w:rsidRPr="00175FF7">
        <w:rPr>
          <w:rStyle w:val="nbtservred"/>
        </w:rPr>
        <w:t>(</w:t>
      </w:r>
      <w:r w:rsidR="00714CB7" w:rsidRPr="00175FF7">
        <w:rPr>
          <w:rStyle w:val="nbtservred"/>
        </w:rPr>
        <w:t xml:space="preserve">или́: </w:t>
      </w:r>
      <w:r w:rsidR="00714CB7">
        <w:t>рабе́ Твое́й</w:t>
      </w:r>
      <w:r w:rsidR="0069028C" w:rsidRPr="00175FF7">
        <w:rPr>
          <w:rStyle w:val="nbtservred"/>
        </w:rPr>
        <w:t>)</w:t>
      </w:r>
      <w:r w:rsidR="00714CB7">
        <w:t xml:space="preserve"> дарова́вый, Влады́ко Го́споди, просвеще́ние лица́ Т</w:t>
      </w:r>
      <w:r w:rsidRPr="00401BB2">
        <w:t xml:space="preserve">воего́ в се́рдце его́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 xml:space="preserve">или́: </w:t>
      </w:r>
      <w:r w:rsidRPr="00401BB2">
        <w:t>ея́</w:t>
      </w:r>
      <w:r w:rsidR="0069028C" w:rsidRPr="00175FF7">
        <w:rPr>
          <w:rStyle w:val="nbtservred"/>
        </w:rPr>
        <w:t>)</w:t>
      </w:r>
      <w:r w:rsidR="00807BF7" w:rsidRPr="00175FF7">
        <w:rPr>
          <w:rStyle w:val="nbtservred"/>
        </w:rPr>
        <w:t xml:space="preserve"> </w:t>
      </w:r>
      <w:r w:rsidR="00807BF7">
        <w:t>озаря́ти вы́ну благоволи́, щи</w:t>
      </w:r>
      <w:r w:rsidRPr="00401BB2">
        <w:t xml:space="preserve">т ве́ры его́ </w:t>
      </w:r>
      <w:r w:rsidR="0069028C" w:rsidRPr="00175FF7">
        <w:rPr>
          <w:rStyle w:val="nbtservred"/>
        </w:rPr>
        <w:t>(</w:t>
      </w:r>
      <w:r w:rsidRPr="00175FF7">
        <w:rPr>
          <w:rStyle w:val="nbtservred"/>
        </w:rPr>
        <w:t>или́:</w:t>
      </w:r>
      <w:r w:rsidRPr="00401BB2">
        <w:t xml:space="preserve"> ея́</w:t>
      </w:r>
      <w:r w:rsidR="0069028C" w:rsidRPr="00175FF7">
        <w:rPr>
          <w:rStyle w:val="nbtservred"/>
        </w:rPr>
        <w:t>)</w:t>
      </w:r>
      <w:r w:rsidRPr="00401BB2">
        <w:t xml:space="preserve"> не наве́тован от в</w:t>
      </w:r>
      <w:r w:rsidR="00807BF7">
        <w:t xml:space="preserve">раго́в соблюди́, неруши́му в нем </w:t>
      </w:r>
      <w:r w:rsidR="0069028C" w:rsidRPr="00175FF7">
        <w:rPr>
          <w:rStyle w:val="nbtservred"/>
        </w:rPr>
        <w:t>(</w:t>
      </w:r>
      <w:r w:rsidR="00807BF7" w:rsidRPr="00175FF7">
        <w:rPr>
          <w:rStyle w:val="nbtservred"/>
        </w:rPr>
        <w:t xml:space="preserve">или́: </w:t>
      </w:r>
      <w:r w:rsidR="00807BF7">
        <w:t>в не</w:t>
      </w:r>
      <w:r w:rsidRPr="00401BB2">
        <w:t>й</w:t>
      </w:r>
      <w:r w:rsidR="0069028C" w:rsidRPr="00175FF7">
        <w:rPr>
          <w:rStyle w:val="nbtservred"/>
        </w:rPr>
        <w:t>)</w:t>
      </w:r>
      <w:r w:rsidR="00714CB7">
        <w:t xml:space="preserve"> ду́ховную печа́ть благода́тию Т</w:t>
      </w:r>
      <w:r w:rsidR="00862CFA">
        <w:t>вое́ю соблюда́я, М</w:t>
      </w:r>
      <w:r w:rsidRPr="00401BB2">
        <w:t>и́л</w:t>
      </w:r>
      <w:r w:rsidR="00807BF7">
        <w:t xml:space="preserve">остив ему́же </w:t>
      </w:r>
      <w:r w:rsidR="0069028C" w:rsidRPr="0066654F">
        <w:rPr>
          <w:rStyle w:val="nbtservred"/>
        </w:rPr>
        <w:t>(</w:t>
      </w:r>
      <w:r w:rsidR="00807BF7" w:rsidRPr="0066654F">
        <w:rPr>
          <w:rStyle w:val="nbtservred"/>
        </w:rPr>
        <w:t xml:space="preserve">или́: </w:t>
      </w:r>
      <w:r w:rsidR="00807BF7">
        <w:t>е́йже</w:t>
      </w:r>
      <w:r w:rsidR="0069028C" w:rsidRPr="0066654F">
        <w:rPr>
          <w:rStyle w:val="nbtservred"/>
        </w:rPr>
        <w:t>)</w:t>
      </w:r>
      <w:r w:rsidR="00807BF7">
        <w:t xml:space="preserve"> и на</w:t>
      </w:r>
      <w:r w:rsidRPr="00401BB2">
        <w:t>м</w:t>
      </w:r>
      <w:r w:rsidR="00714CB7">
        <w:t xml:space="preserve"> быва́я, по мно́жеству щедро́т</w:t>
      </w:r>
      <w:proofErr w:type="gramStart"/>
      <w:r w:rsidR="00714CB7">
        <w:t xml:space="preserve"> Т</w:t>
      </w:r>
      <w:proofErr w:type="gramEnd"/>
      <w:r w:rsidRPr="00401BB2">
        <w:t xml:space="preserve">вои́х. </w:t>
      </w:r>
    </w:p>
    <w:p w:rsidR="00227EF2" w:rsidRDefault="00092E99" w:rsidP="00227EF2">
      <w:pPr>
        <w:pStyle w:val="nbtservbasic"/>
      </w:pPr>
      <w:r w:rsidRPr="00DA501B">
        <w:rPr>
          <w:rStyle w:val="nbtservred"/>
        </w:rPr>
        <w:t>Возгла́с: Я́</w:t>
      </w:r>
      <w:r w:rsidR="00462F6F">
        <w:t>ко благослови́ся и просла́вися</w:t>
      </w:r>
      <w:r w:rsidRPr="00401BB2">
        <w:t xml:space="preserve"> пречестно́е и велик</w:t>
      </w:r>
      <w:r w:rsidR="00714CB7">
        <w:t>оле́пое и́мя</w:t>
      </w:r>
      <w:proofErr w:type="gramStart"/>
      <w:r w:rsidR="00714CB7">
        <w:t xml:space="preserve"> Т</w:t>
      </w:r>
      <w:proofErr w:type="gramEnd"/>
      <w:r w:rsidR="00714CB7">
        <w:t>вое́, О</w:t>
      </w:r>
      <w:r w:rsidR="009A31B9">
        <w:t>тца́, и Сы</w:t>
      </w:r>
      <w:r w:rsidR="00462F6F">
        <w:t>́</w:t>
      </w:r>
      <w:r w:rsidR="009A31B9">
        <w:t>на</w:t>
      </w:r>
      <w:r w:rsidR="00714CB7">
        <w:t>, и Свята́го Д</w:t>
      </w:r>
      <w:r w:rsidRPr="00401BB2">
        <w:t xml:space="preserve">у́ха, ны́не и при́сно, и во ве́ки веко́в. </w:t>
      </w:r>
    </w:p>
    <w:p w:rsidR="00DA501B" w:rsidRDefault="00807BF7" w:rsidP="00227EF2">
      <w:pPr>
        <w:pStyle w:val="nbtservbasic"/>
      </w:pPr>
      <w:r>
        <w:rPr>
          <w:rStyle w:val="nbtservred"/>
        </w:rPr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А</w:t>
      </w:r>
      <w:r w:rsidR="00092E99" w:rsidRPr="00DA501B">
        <w:t>ми́нь</w:t>
      </w:r>
      <w:proofErr w:type="gramEnd"/>
      <w:r w:rsidR="00092E99" w:rsidRPr="00DA501B">
        <w:t xml:space="preserve">. </w:t>
      </w:r>
    </w:p>
    <w:p w:rsidR="00227EF2" w:rsidRPr="00DA501B" w:rsidRDefault="00807BF7" w:rsidP="00227EF2">
      <w:pPr>
        <w:pStyle w:val="nbtservbasic"/>
        <w:rPr>
          <w:rStyle w:val="nbtservred"/>
        </w:rPr>
      </w:pPr>
      <w:r>
        <w:rPr>
          <w:rStyle w:val="nbtservred"/>
        </w:rPr>
        <w:t>Взе</w:t>
      </w:r>
      <w:r w:rsidR="00092E99" w:rsidRPr="00DA501B">
        <w:rPr>
          <w:rStyle w:val="nbtservred"/>
        </w:rPr>
        <w:t xml:space="preserve">м же а́бие гу́бу, и омочи́в </w:t>
      </w:r>
      <w:proofErr w:type="gramStart"/>
      <w:r w:rsidR="00092E99" w:rsidRPr="00DA501B">
        <w:rPr>
          <w:rStyle w:val="nbtservred"/>
        </w:rPr>
        <w:t>в</w:t>
      </w:r>
      <w:proofErr w:type="gramEnd"/>
      <w:r w:rsidR="00092E99" w:rsidRPr="00DA501B">
        <w:rPr>
          <w:rStyle w:val="nbtservred"/>
        </w:rPr>
        <w:t xml:space="preserve"> те́плой воде́, отира́ет места́, ми́ром пома́занная, глаго́ля: </w:t>
      </w:r>
    </w:p>
    <w:p w:rsidR="00227EF2" w:rsidRDefault="00092E99" w:rsidP="00227EF2">
      <w:pPr>
        <w:pStyle w:val="nbtservbasic"/>
      </w:pPr>
      <w:proofErr w:type="gramStart"/>
      <w:r w:rsidRPr="00DA501B">
        <w:rPr>
          <w:rStyle w:val="nbtservred"/>
        </w:rPr>
        <w:t>О</w:t>
      </w:r>
      <w:r w:rsidRPr="00401BB2">
        <w:t>правда́лся</w:t>
      </w:r>
      <w:proofErr w:type="gramEnd"/>
      <w:r w:rsidRPr="00401BB2">
        <w:t xml:space="preserve"> еси́, просвети́лся еси́, миропома́зался еси́, освяти́лся еси́, </w:t>
      </w:r>
      <w:r w:rsidR="0069028C" w:rsidRPr="0066654F">
        <w:rPr>
          <w:rStyle w:val="nbtservred"/>
        </w:rPr>
        <w:t>(</w:t>
      </w:r>
      <w:r w:rsidRPr="0066654F">
        <w:rPr>
          <w:rStyle w:val="nbtservred"/>
        </w:rPr>
        <w:t xml:space="preserve">или́: </w:t>
      </w:r>
      <w:r w:rsidRPr="00462F6F">
        <w:rPr>
          <w:rStyle w:val="nbtservred"/>
        </w:rPr>
        <w:t>О</w:t>
      </w:r>
      <w:r w:rsidRPr="00401BB2">
        <w:t>правда́лася еси́, просвети́лася еси́, миропома́залася еси́, освяти́лася еси́</w:t>
      </w:r>
      <w:r w:rsidR="0069028C" w:rsidRPr="0066654F">
        <w:rPr>
          <w:rStyle w:val="nbtservred"/>
        </w:rPr>
        <w:t>)</w:t>
      </w:r>
      <w:r w:rsidRPr="00401BB2">
        <w:t xml:space="preserve">, во и́мя </w:t>
      </w:r>
      <w:r w:rsidR="00714CB7">
        <w:t>О</w:t>
      </w:r>
      <w:r w:rsidR="009A31B9">
        <w:t xml:space="preserve">тца́, и </w:t>
      </w:r>
      <w:proofErr w:type="gramStart"/>
      <w:r w:rsidR="009A31B9">
        <w:t>Сы</w:t>
      </w:r>
      <w:r w:rsidR="00462F6F">
        <w:t>́</w:t>
      </w:r>
      <w:r w:rsidR="009A31B9">
        <w:t>на</w:t>
      </w:r>
      <w:proofErr w:type="gramEnd"/>
      <w:r w:rsidR="00714CB7">
        <w:t>, и Свята́го Д</w:t>
      </w:r>
      <w:r w:rsidRPr="00401BB2">
        <w:t xml:space="preserve">у́ха. </w:t>
      </w:r>
    </w:p>
    <w:p w:rsidR="00227EF2" w:rsidRDefault="00C748B1" w:rsidP="00227EF2">
      <w:pPr>
        <w:pStyle w:val="nbtservbasic"/>
      </w:pPr>
      <w:r>
        <w:rPr>
          <w:rStyle w:val="nbtservred"/>
        </w:rPr>
        <w:t>Ли</w:t>
      </w:r>
      <w:r w:rsidR="00092E99" w:rsidRPr="00DA501B">
        <w:rPr>
          <w:rStyle w:val="nbtservred"/>
        </w:rPr>
        <w:t xml:space="preserve">к: </w:t>
      </w:r>
      <w:proofErr w:type="gramStart"/>
      <w:r w:rsidR="00092E99" w:rsidRPr="00DA501B">
        <w:rPr>
          <w:rStyle w:val="nbtservred"/>
        </w:rPr>
        <w:t>А</w:t>
      </w:r>
      <w:r w:rsidR="00092E99" w:rsidRPr="00401BB2">
        <w:t>ми́нь</w:t>
      </w:r>
      <w:proofErr w:type="gramEnd"/>
      <w:r w:rsidR="00092E99" w:rsidRPr="00401BB2">
        <w:t xml:space="preserve">. </w:t>
      </w:r>
    </w:p>
    <w:p w:rsidR="00B94912" w:rsidRDefault="00092E99" w:rsidP="00FA546C">
      <w:pPr>
        <w:pStyle w:val="nbtservheadred"/>
        <w:spacing w:after="840"/>
        <w:rPr>
          <w:rStyle w:val="nbtservred"/>
        </w:rPr>
      </w:pPr>
      <w:r w:rsidRPr="00401BB2">
        <w:t xml:space="preserve">И </w:t>
      </w:r>
      <w:proofErr w:type="gramStart"/>
      <w:r w:rsidRPr="00401BB2">
        <w:t>свяще́нник</w:t>
      </w:r>
      <w:proofErr w:type="gramEnd"/>
      <w:r w:rsidRPr="00401BB2">
        <w:t xml:space="preserve"> твори́т отпу́ст.</w:t>
      </w:r>
    </w:p>
    <w:p w:rsidR="00B94912" w:rsidRPr="00B94912" w:rsidRDefault="00B94912" w:rsidP="00B94912">
      <w:pPr>
        <w:spacing w:after="0"/>
        <w:jc w:val="right"/>
        <w:rPr>
          <w:rStyle w:val="nbtservred"/>
          <w:rFonts w:ascii="Times New Roman" w:hAnsi="Times New Roman" w:cs="Times New Roman"/>
          <w:i/>
          <w:color w:val="auto"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E6413">
        <w:rPr>
          <w:rFonts w:ascii="Times New Roman" w:hAnsi="Times New Roman" w:cs="Times New Roman"/>
          <w:i/>
          <w:sz w:val="24"/>
          <w:szCs w:val="24"/>
        </w:rPr>
        <w:t>09.03.</w:t>
      </w:r>
      <w:r>
        <w:rPr>
          <w:rFonts w:ascii="Times New Roman" w:hAnsi="Times New Roman" w:cs="Times New Roman"/>
          <w:i/>
          <w:sz w:val="24"/>
          <w:szCs w:val="24"/>
        </w:rPr>
        <w:t>2017 (журнал № 11).</w:t>
      </w:r>
    </w:p>
    <w:sectPr w:rsidR="00B94912" w:rsidRPr="00B94912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E5" w:rsidRDefault="006448E5" w:rsidP="00972502">
      <w:pPr>
        <w:spacing w:after="0" w:line="240" w:lineRule="auto"/>
      </w:pPr>
      <w:r>
        <w:separator/>
      </w:r>
    </w:p>
  </w:endnote>
  <w:endnote w:type="continuationSeparator" w:id="0">
    <w:p w:rsidR="006448E5" w:rsidRDefault="006448E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E5" w:rsidRDefault="006448E5" w:rsidP="00972502">
      <w:pPr>
        <w:spacing w:after="0" w:line="240" w:lineRule="auto"/>
      </w:pPr>
      <w:r>
        <w:separator/>
      </w:r>
    </w:p>
  </w:footnote>
  <w:footnote w:type="continuationSeparator" w:id="0">
    <w:p w:rsidR="006448E5" w:rsidRDefault="006448E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B21143" w:rsidRDefault="00B21143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84896">
          <w:rPr>
            <w:noProof/>
          </w:rPr>
          <w:t>3</w:t>
        </w:r>
        <w:r>
          <w:fldChar w:fldCharType="end"/>
        </w:r>
      </w:p>
    </w:sdtContent>
  </w:sdt>
  <w:p w:rsidR="00B21143" w:rsidRPr="00972502" w:rsidRDefault="00B21143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43" w:rsidRDefault="00B21143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attachedTemplate r:id="rId1"/>
  <w:stylePaneSortMethod w:val="00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E1"/>
    <w:rsid w:val="00036564"/>
    <w:rsid w:val="00070DC9"/>
    <w:rsid w:val="00092E99"/>
    <w:rsid w:val="000F259E"/>
    <w:rsid w:val="00107252"/>
    <w:rsid w:val="0013554E"/>
    <w:rsid w:val="00140D55"/>
    <w:rsid w:val="00166101"/>
    <w:rsid w:val="00175FF7"/>
    <w:rsid w:val="00184E9C"/>
    <w:rsid w:val="00186CA1"/>
    <w:rsid w:val="001A1453"/>
    <w:rsid w:val="001A3EF4"/>
    <w:rsid w:val="001F47CE"/>
    <w:rsid w:val="001F55E6"/>
    <w:rsid w:val="002223E7"/>
    <w:rsid w:val="00227EF2"/>
    <w:rsid w:val="002A2433"/>
    <w:rsid w:val="002D33E1"/>
    <w:rsid w:val="002E6E2D"/>
    <w:rsid w:val="00314F6D"/>
    <w:rsid w:val="003162B1"/>
    <w:rsid w:val="00321308"/>
    <w:rsid w:val="0032730A"/>
    <w:rsid w:val="003306B0"/>
    <w:rsid w:val="003611CA"/>
    <w:rsid w:val="00372992"/>
    <w:rsid w:val="00375457"/>
    <w:rsid w:val="003A08D1"/>
    <w:rsid w:val="003C1E88"/>
    <w:rsid w:val="003F6BD0"/>
    <w:rsid w:val="00401BB2"/>
    <w:rsid w:val="00410CA2"/>
    <w:rsid w:val="00421736"/>
    <w:rsid w:val="004256FB"/>
    <w:rsid w:val="00450258"/>
    <w:rsid w:val="004538AF"/>
    <w:rsid w:val="00460F66"/>
    <w:rsid w:val="00462F6F"/>
    <w:rsid w:val="00481B40"/>
    <w:rsid w:val="004E6128"/>
    <w:rsid w:val="0050371A"/>
    <w:rsid w:val="00511F94"/>
    <w:rsid w:val="00555137"/>
    <w:rsid w:val="00562787"/>
    <w:rsid w:val="0057572F"/>
    <w:rsid w:val="00590957"/>
    <w:rsid w:val="005B145A"/>
    <w:rsid w:val="005D2BD6"/>
    <w:rsid w:val="005E1909"/>
    <w:rsid w:val="00606112"/>
    <w:rsid w:val="00615FCD"/>
    <w:rsid w:val="00635105"/>
    <w:rsid w:val="006448E5"/>
    <w:rsid w:val="0066654F"/>
    <w:rsid w:val="00687A10"/>
    <w:rsid w:val="0069028C"/>
    <w:rsid w:val="00694AB1"/>
    <w:rsid w:val="0069522A"/>
    <w:rsid w:val="006A2CD6"/>
    <w:rsid w:val="006A5821"/>
    <w:rsid w:val="006A5E0E"/>
    <w:rsid w:val="006C143A"/>
    <w:rsid w:val="006C43E0"/>
    <w:rsid w:val="006E698D"/>
    <w:rsid w:val="00703E99"/>
    <w:rsid w:val="007052FD"/>
    <w:rsid w:val="00714CB7"/>
    <w:rsid w:val="00717522"/>
    <w:rsid w:val="007647B5"/>
    <w:rsid w:val="0078267E"/>
    <w:rsid w:val="007834A1"/>
    <w:rsid w:val="00787FCE"/>
    <w:rsid w:val="00795D71"/>
    <w:rsid w:val="007B7BB8"/>
    <w:rsid w:val="007C4A56"/>
    <w:rsid w:val="007F064C"/>
    <w:rsid w:val="008066A1"/>
    <w:rsid w:val="00807BF7"/>
    <w:rsid w:val="00807D87"/>
    <w:rsid w:val="00814FC4"/>
    <w:rsid w:val="0083536F"/>
    <w:rsid w:val="00842B0C"/>
    <w:rsid w:val="008571B5"/>
    <w:rsid w:val="00862CFA"/>
    <w:rsid w:val="008763AB"/>
    <w:rsid w:val="00880063"/>
    <w:rsid w:val="00880607"/>
    <w:rsid w:val="008838C1"/>
    <w:rsid w:val="00890421"/>
    <w:rsid w:val="008916A3"/>
    <w:rsid w:val="008939C2"/>
    <w:rsid w:val="008B6020"/>
    <w:rsid w:val="008D2BF6"/>
    <w:rsid w:val="008F37C3"/>
    <w:rsid w:val="008F6DBC"/>
    <w:rsid w:val="00955B51"/>
    <w:rsid w:val="00971D93"/>
    <w:rsid w:val="00972502"/>
    <w:rsid w:val="00974E48"/>
    <w:rsid w:val="009777B7"/>
    <w:rsid w:val="00982A5C"/>
    <w:rsid w:val="00990CE8"/>
    <w:rsid w:val="009A31B9"/>
    <w:rsid w:val="009D5FDB"/>
    <w:rsid w:val="009F0AD1"/>
    <w:rsid w:val="009F290C"/>
    <w:rsid w:val="009F537C"/>
    <w:rsid w:val="009F76AC"/>
    <w:rsid w:val="00A00012"/>
    <w:rsid w:val="00A255AE"/>
    <w:rsid w:val="00A34420"/>
    <w:rsid w:val="00A358BB"/>
    <w:rsid w:val="00A64CAA"/>
    <w:rsid w:val="00A747EB"/>
    <w:rsid w:val="00A84896"/>
    <w:rsid w:val="00A90363"/>
    <w:rsid w:val="00AA5753"/>
    <w:rsid w:val="00AE673C"/>
    <w:rsid w:val="00B00907"/>
    <w:rsid w:val="00B05871"/>
    <w:rsid w:val="00B2044E"/>
    <w:rsid w:val="00B21143"/>
    <w:rsid w:val="00B3123C"/>
    <w:rsid w:val="00B754E7"/>
    <w:rsid w:val="00B755D2"/>
    <w:rsid w:val="00B82ECA"/>
    <w:rsid w:val="00B94912"/>
    <w:rsid w:val="00BA5104"/>
    <w:rsid w:val="00BD0115"/>
    <w:rsid w:val="00BF1189"/>
    <w:rsid w:val="00C2411F"/>
    <w:rsid w:val="00C562FD"/>
    <w:rsid w:val="00C60BD2"/>
    <w:rsid w:val="00C748B1"/>
    <w:rsid w:val="00D06273"/>
    <w:rsid w:val="00D14ED8"/>
    <w:rsid w:val="00D3521C"/>
    <w:rsid w:val="00D87202"/>
    <w:rsid w:val="00D9195F"/>
    <w:rsid w:val="00D94D04"/>
    <w:rsid w:val="00DA501B"/>
    <w:rsid w:val="00DA5204"/>
    <w:rsid w:val="00DA5DF6"/>
    <w:rsid w:val="00DB2989"/>
    <w:rsid w:val="00DB5940"/>
    <w:rsid w:val="00DC699D"/>
    <w:rsid w:val="00E34241"/>
    <w:rsid w:val="00E6546E"/>
    <w:rsid w:val="00E71AB8"/>
    <w:rsid w:val="00E874ED"/>
    <w:rsid w:val="00E977AF"/>
    <w:rsid w:val="00EE207A"/>
    <w:rsid w:val="00EF17F7"/>
    <w:rsid w:val="00EF19F9"/>
    <w:rsid w:val="00EF5637"/>
    <w:rsid w:val="00F05AC5"/>
    <w:rsid w:val="00F10DF7"/>
    <w:rsid w:val="00F228E4"/>
    <w:rsid w:val="00F50DA2"/>
    <w:rsid w:val="00F606C9"/>
    <w:rsid w:val="00F67744"/>
    <w:rsid w:val="00F70A02"/>
    <w:rsid w:val="00F775C8"/>
    <w:rsid w:val="00F847BF"/>
    <w:rsid w:val="00FA546C"/>
    <w:rsid w:val="00FA7158"/>
    <w:rsid w:val="00FC65A7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2D33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3E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3E1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3E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F038-2229-4503-84BB-6B74C2D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802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118</cp:revision>
  <cp:lastPrinted>2017-07-03T11:32:00Z</cp:lastPrinted>
  <dcterms:created xsi:type="dcterms:W3CDTF">2015-05-14T09:49:00Z</dcterms:created>
  <dcterms:modified xsi:type="dcterms:W3CDTF">2017-08-29T15:34:00Z</dcterms:modified>
</cp:coreProperties>
</file>