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6" w:rsidRPr="00B70FDA" w:rsidRDefault="001A6100" w:rsidP="00741CF6">
      <w:pPr>
        <w:pStyle w:val="nbtservheadred"/>
      </w:pPr>
      <w:proofErr w:type="gramStart"/>
      <w:r>
        <w:t>Ме́сяца</w:t>
      </w:r>
      <w:proofErr w:type="gramEnd"/>
      <w:r>
        <w:t xml:space="preserve"> септе́мв</w:t>
      </w:r>
      <w:r w:rsidR="00741CF6" w:rsidRPr="001A6100">
        <w:t>р</w:t>
      </w:r>
      <w:r>
        <w:t>ия</w:t>
      </w:r>
      <w:r w:rsidR="00741CF6" w:rsidRPr="001A6100">
        <w:t xml:space="preserve"> в 18-й день</w:t>
      </w:r>
    </w:p>
    <w:p w:rsidR="00741CF6" w:rsidRPr="00C213D9" w:rsidRDefault="00741CF6" w:rsidP="00741CF6">
      <w:pPr>
        <w:pStyle w:val="nbtservheadred"/>
      </w:pPr>
      <w:r w:rsidRPr="00C213D9">
        <w:t xml:space="preserve">Попра́зднство </w:t>
      </w:r>
      <w:proofErr w:type="gramStart"/>
      <w:r w:rsidRPr="00C213D9">
        <w:t>Воздви́жения</w:t>
      </w:r>
      <w:proofErr w:type="gramEnd"/>
      <w:r w:rsidRPr="00C213D9">
        <w:t xml:space="preserve"> Креста́ Госпо́дня</w:t>
      </w:r>
      <w:r w:rsidR="00B067F8">
        <w:t>.</w:t>
      </w:r>
      <w:r w:rsidRPr="00C213D9">
        <w:t xml:space="preserve"> </w:t>
      </w:r>
    </w:p>
    <w:p w:rsidR="00741CF6" w:rsidRPr="00C213D9" w:rsidRDefault="00B067F8" w:rsidP="00741CF6">
      <w:pPr>
        <w:pStyle w:val="nbtservheadred"/>
      </w:pPr>
      <w:r>
        <w:t>И</w:t>
      </w:r>
      <w:r w:rsidR="00741CF6" w:rsidRPr="00C213D9">
        <w:t xml:space="preserve"> преподо́бнаго Иларио́на</w:t>
      </w:r>
      <w:proofErr w:type="gramStart"/>
      <w:r w:rsidR="00741CF6" w:rsidRPr="00C213D9">
        <w:t xml:space="preserve"> О</w:t>
      </w:r>
      <w:proofErr w:type="gramEnd"/>
      <w:r w:rsidR="00741CF6" w:rsidRPr="00C213D9">
        <w:t>́птинскаго</w:t>
      </w:r>
    </w:p>
    <w:p w:rsidR="00741CF6" w:rsidRPr="00C213D9" w:rsidRDefault="00077111" w:rsidP="00741CF6">
      <w:pPr>
        <w:pStyle w:val="nbtservheadred"/>
      </w:pPr>
      <w:r>
        <w:t xml:space="preserve">НА МА́ЛЕЙ </w:t>
      </w:r>
      <w:proofErr w:type="gramStart"/>
      <w:r>
        <w:t>ВЕЧЕ́РНИ</w:t>
      </w:r>
      <w:proofErr w:type="gramEnd"/>
    </w:p>
    <w:p w:rsidR="00741CF6" w:rsidRPr="00444030" w:rsidRDefault="00741CF6" w:rsidP="005F73CE">
      <w:pPr>
        <w:pStyle w:val="nbtservheadblack"/>
        <w:rPr>
          <w:rStyle w:val="obkgrred"/>
        </w:rPr>
      </w:pPr>
      <w:r w:rsidRPr="00077111">
        <w:rPr>
          <w:rStyle w:val="nbtservred"/>
        </w:rPr>
        <w:t>На</w:t>
      </w:r>
      <w:r w:rsidRPr="00490420">
        <w:t xml:space="preserve"> </w:t>
      </w:r>
      <w:proofErr w:type="gramStart"/>
      <w:r w:rsidRPr="00444030">
        <w:rPr>
          <w:rStyle w:val="obkgrred"/>
        </w:rPr>
        <w:t>Г</w:t>
      </w:r>
      <w:r w:rsidRPr="00490420">
        <w:rPr>
          <w:rStyle w:val="obkgrblack"/>
        </w:rPr>
        <w:t>о</w:t>
      </w:r>
      <w:r>
        <w:rPr>
          <w:rStyle w:val="obkgrblack"/>
        </w:rPr>
        <w:t>́</w:t>
      </w:r>
      <w:r w:rsidRPr="00490420">
        <w:rPr>
          <w:rStyle w:val="obkgrblack"/>
        </w:rPr>
        <w:t>споди</w:t>
      </w:r>
      <w:proofErr w:type="gramEnd"/>
      <w:r w:rsidRPr="00490420">
        <w:rPr>
          <w:rStyle w:val="obkgrblack"/>
        </w:rPr>
        <w:t>, воззва</w:t>
      </w:r>
      <w:r>
        <w:rPr>
          <w:rStyle w:val="obkgrblack"/>
        </w:rPr>
        <w:t>́</w:t>
      </w:r>
      <w:r w:rsidRPr="00490420">
        <w:rPr>
          <w:rStyle w:val="obkgrblack"/>
        </w:rPr>
        <w:t>х:</w:t>
      </w:r>
      <w:r w:rsidRPr="00490420">
        <w:t xml:space="preserve"> </w:t>
      </w:r>
      <w:r w:rsidRPr="00444030">
        <w:rPr>
          <w:rStyle w:val="obkgrred"/>
        </w:rPr>
        <w:t>преподо́б</w:t>
      </w:r>
      <w:r w:rsidR="00B067F8">
        <w:rPr>
          <w:rStyle w:val="obkgrred"/>
        </w:rPr>
        <w:t>наго</w:t>
      </w:r>
      <w:r w:rsidRPr="00444030">
        <w:rPr>
          <w:rStyle w:val="obkgrred"/>
        </w:rPr>
        <w:t xml:space="preserve"> стихи́ры, глас 1:</w:t>
      </w:r>
    </w:p>
    <w:p w:rsidR="00741CF6" w:rsidRPr="00C213D9" w:rsidRDefault="00741CF6" w:rsidP="00741CF6">
      <w:pPr>
        <w:pStyle w:val="nbtservbasic"/>
      </w:pPr>
      <w:r w:rsidRPr="00C213D9">
        <w:rPr>
          <w:rStyle w:val="obkgrred"/>
        </w:rPr>
        <w:t>П</w:t>
      </w:r>
      <w:r w:rsidRPr="00C213D9">
        <w:t>рииди́те, празднолю́бцы,/ дне</w:t>
      </w:r>
      <w:r>
        <w:t>́</w:t>
      </w:r>
      <w:r w:rsidRPr="00C213D9">
        <w:t>сь восхва́лим лик честны́й,/ преподо́бных ста́рцев</w:t>
      </w:r>
      <w:proofErr w:type="gramStart"/>
      <w:r w:rsidRPr="00C213D9">
        <w:t xml:space="preserve"> О</w:t>
      </w:r>
      <w:proofErr w:type="gramEnd"/>
      <w:r w:rsidRPr="00C213D9">
        <w:t>́птинских,/ в земли́ Калу́жской просия́вших,/ я</w:t>
      </w:r>
      <w:r>
        <w:t>́</w:t>
      </w:r>
      <w:r w:rsidRPr="00C213D9">
        <w:t>ко многоц</w:t>
      </w:r>
      <w:r>
        <w:t>е́</w:t>
      </w:r>
      <w:r w:rsidRPr="00C213D9">
        <w:t>ннии би</w:t>
      </w:r>
      <w:r>
        <w:t>́</w:t>
      </w:r>
      <w:r w:rsidRPr="00C213D9">
        <w:t>сери;/ и вку</w:t>
      </w:r>
      <w:r>
        <w:t>́</w:t>
      </w:r>
      <w:r w:rsidRPr="00C213D9">
        <w:t>пе с ни</w:t>
      </w:r>
      <w:r>
        <w:t>́</w:t>
      </w:r>
      <w:r w:rsidRPr="00C213D9">
        <w:t>ми просла</w:t>
      </w:r>
      <w:r>
        <w:t>́</w:t>
      </w:r>
      <w:r w:rsidRPr="00C213D9">
        <w:t>вим богому</w:t>
      </w:r>
      <w:r>
        <w:t>́</w:t>
      </w:r>
      <w:r w:rsidRPr="00C213D9">
        <w:t>драго Иларио</w:t>
      </w:r>
      <w:r>
        <w:t>́</w:t>
      </w:r>
      <w:r w:rsidRPr="00C213D9">
        <w:t>на,/</w:t>
      </w:r>
      <w:r w:rsidR="00431A42">
        <w:t>/</w:t>
      </w:r>
      <w:r w:rsidRPr="00C213D9">
        <w:t xml:space="preserve"> ублажа</w:t>
      </w:r>
      <w:r>
        <w:t>́</w:t>
      </w:r>
      <w:r w:rsidRPr="00C213D9">
        <w:t>юще того</w:t>
      </w:r>
      <w:r>
        <w:t>́</w:t>
      </w:r>
      <w:r w:rsidRPr="00C213D9">
        <w:t xml:space="preserve"> досто</w:t>
      </w:r>
      <w:r>
        <w:t>́</w:t>
      </w:r>
      <w:r w:rsidRPr="00C213D9">
        <w:t>йно.</w:t>
      </w:r>
    </w:p>
    <w:p w:rsidR="00741CF6" w:rsidRPr="00C213D9" w:rsidRDefault="00741CF6" w:rsidP="00741CF6">
      <w:pPr>
        <w:pStyle w:val="nbtservbasic"/>
      </w:pPr>
      <w:r w:rsidRPr="00C213D9">
        <w:rPr>
          <w:rStyle w:val="obkgrred"/>
        </w:rPr>
        <w:t>К</w:t>
      </w:r>
      <w:r w:rsidRPr="00C213D9">
        <w:t>расу</w:t>
      </w:r>
      <w:r>
        <w:t>́</w:t>
      </w:r>
      <w:r w:rsidRPr="00C213D9">
        <w:t>йся ны</w:t>
      </w:r>
      <w:r>
        <w:t>́</w:t>
      </w:r>
      <w:r w:rsidRPr="00C213D9">
        <w:t>не и лику</w:t>
      </w:r>
      <w:r>
        <w:t>́</w:t>
      </w:r>
      <w:r w:rsidRPr="00C213D9">
        <w:t>й/ благослове</w:t>
      </w:r>
      <w:r>
        <w:t>́</w:t>
      </w:r>
      <w:r w:rsidRPr="00C213D9">
        <w:t>нная пу</w:t>
      </w:r>
      <w:r w:rsidR="0016792B">
        <w:t>́</w:t>
      </w:r>
      <w:r w:rsidRPr="00C213D9">
        <w:t>стыне</w:t>
      </w:r>
      <w:proofErr w:type="gramStart"/>
      <w:r w:rsidRPr="00C213D9">
        <w:t xml:space="preserve"> О</w:t>
      </w:r>
      <w:proofErr w:type="gramEnd"/>
      <w:r>
        <w:t>́</w:t>
      </w:r>
      <w:r w:rsidRPr="00C213D9">
        <w:t>птинская,/ возрасти</w:t>
      </w:r>
      <w:r>
        <w:t>́</w:t>
      </w:r>
      <w:r w:rsidRPr="00C213D9">
        <w:t>вшая, я</w:t>
      </w:r>
      <w:r>
        <w:t>́</w:t>
      </w:r>
      <w:r w:rsidRPr="00C213D9">
        <w:t>ко кри</w:t>
      </w:r>
      <w:r>
        <w:t>́</w:t>
      </w:r>
      <w:r w:rsidRPr="00C213D9">
        <w:t>ны благоуха</w:t>
      </w:r>
      <w:r>
        <w:t>́</w:t>
      </w:r>
      <w:r w:rsidRPr="00C213D9">
        <w:t>нныя,/ преподо</w:t>
      </w:r>
      <w:r>
        <w:t>́</w:t>
      </w:r>
      <w:r w:rsidRPr="00C213D9">
        <w:t>бныя отцы</w:t>
      </w:r>
      <w:r>
        <w:t>́</w:t>
      </w:r>
      <w:r w:rsidRPr="00C213D9">
        <w:t xml:space="preserve"> на</w:t>
      </w:r>
      <w:r>
        <w:t>́</w:t>
      </w:r>
      <w:r w:rsidRPr="00C213D9">
        <w:t>ша,/ от ни</w:t>
      </w:r>
      <w:r>
        <w:t>́</w:t>
      </w:r>
      <w:r w:rsidRPr="00C213D9">
        <w:t>хже ста</w:t>
      </w:r>
      <w:r>
        <w:t>́</w:t>
      </w:r>
      <w:r w:rsidRPr="00C213D9">
        <w:t>рец Иларио</w:t>
      </w:r>
      <w:r>
        <w:t>́</w:t>
      </w:r>
      <w:r w:rsidRPr="00C213D9">
        <w:t>н всехва</w:t>
      </w:r>
      <w:r>
        <w:t>́</w:t>
      </w:r>
      <w:r w:rsidRPr="00C213D9">
        <w:t>льный есть,/ его</w:t>
      </w:r>
      <w:r>
        <w:t>́</w:t>
      </w:r>
      <w:r w:rsidRPr="00C213D9">
        <w:t>же ны</w:t>
      </w:r>
      <w:r>
        <w:t>́</w:t>
      </w:r>
      <w:r w:rsidRPr="00C213D9">
        <w:t>не ублажа</w:t>
      </w:r>
      <w:r>
        <w:t>́</w:t>
      </w:r>
      <w:r w:rsidRPr="00C213D9">
        <w:t>ем,/ доброде</w:t>
      </w:r>
      <w:r>
        <w:t>́</w:t>
      </w:r>
      <w:r w:rsidRPr="00C213D9">
        <w:t>телей ди</w:t>
      </w:r>
      <w:r>
        <w:t>́</w:t>
      </w:r>
      <w:r w:rsidRPr="00C213D9">
        <w:t>внаго наста</w:t>
      </w:r>
      <w:r>
        <w:t>́</w:t>
      </w:r>
      <w:r w:rsidRPr="00C213D9">
        <w:t>вника/</w:t>
      </w:r>
      <w:r w:rsidR="00431A42">
        <w:t>/</w:t>
      </w:r>
      <w:r w:rsidRPr="00C213D9">
        <w:t xml:space="preserve"> и пра</w:t>
      </w:r>
      <w:r>
        <w:t>́</w:t>
      </w:r>
      <w:r w:rsidRPr="00C213D9">
        <w:t>вило мона</w:t>
      </w:r>
      <w:r>
        <w:t>́</w:t>
      </w:r>
      <w:r w:rsidRPr="00C213D9">
        <w:t>шествующих.</w:t>
      </w:r>
    </w:p>
    <w:p w:rsidR="00741CF6" w:rsidRPr="00C213D9" w:rsidRDefault="00741CF6" w:rsidP="00741CF6">
      <w:pPr>
        <w:pStyle w:val="nbtservbasic"/>
      </w:pPr>
      <w:proofErr w:type="gramStart"/>
      <w:r w:rsidRPr="00C213D9">
        <w:rPr>
          <w:rStyle w:val="obkgrred"/>
        </w:rPr>
        <w:t>Б</w:t>
      </w:r>
      <w:r w:rsidRPr="00C213D9">
        <w:t>оже</w:t>
      </w:r>
      <w:r>
        <w:t>́</w:t>
      </w:r>
      <w:r w:rsidRPr="00C213D9">
        <w:t>ственная</w:t>
      </w:r>
      <w:proofErr w:type="gramEnd"/>
      <w:r w:rsidRPr="00C213D9">
        <w:t xml:space="preserve"> веле</w:t>
      </w:r>
      <w:r>
        <w:t>́</w:t>
      </w:r>
      <w:r w:rsidRPr="00C213D9">
        <w:t>ния исполня</w:t>
      </w:r>
      <w:r>
        <w:t>́</w:t>
      </w:r>
      <w:r w:rsidRPr="00C213D9">
        <w:t>я,/ в по</w:t>
      </w:r>
      <w:r>
        <w:t>́</w:t>
      </w:r>
      <w:r w:rsidRPr="00C213D9">
        <w:t>двизех послуша</w:t>
      </w:r>
      <w:r>
        <w:t>́</w:t>
      </w:r>
      <w:r w:rsidRPr="00C213D9">
        <w:t>ния кре</w:t>
      </w:r>
      <w:r>
        <w:t>́</w:t>
      </w:r>
      <w:r w:rsidRPr="00C213D9">
        <w:t xml:space="preserve">пок </w:t>
      </w:r>
      <w:proofErr w:type="gramStart"/>
      <w:r w:rsidRPr="00C213D9">
        <w:t>показа</w:t>
      </w:r>
      <w:r>
        <w:t>́</w:t>
      </w:r>
      <w:r w:rsidRPr="00C213D9">
        <w:t>лся</w:t>
      </w:r>
      <w:proofErr w:type="gramEnd"/>
      <w:r w:rsidRPr="00C213D9">
        <w:t xml:space="preserve"> еси</w:t>
      </w:r>
      <w:r>
        <w:t>́</w:t>
      </w:r>
      <w:r w:rsidRPr="00C213D9">
        <w:t>/ и, я</w:t>
      </w:r>
      <w:r>
        <w:t>́</w:t>
      </w:r>
      <w:r w:rsidRPr="00C213D9">
        <w:t>ко но</w:t>
      </w:r>
      <w:r>
        <w:t>́</w:t>
      </w:r>
      <w:r w:rsidRPr="00C213D9">
        <w:t>вый Елисе</w:t>
      </w:r>
      <w:r>
        <w:t>́</w:t>
      </w:r>
      <w:r w:rsidRPr="00C213D9">
        <w:t>й,/ благода</w:t>
      </w:r>
      <w:r>
        <w:t>́</w:t>
      </w:r>
      <w:r w:rsidRPr="00C213D9">
        <w:t>ть ста</w:t>
      </w:r>
      <w:r>
        <w:t>́</w:t>
      </w:r>
      <w:r w:rsidRPr="00C213D9">
        <w:t>рчества от преподо</w:t>
      </w:r>
      <w:r>
        <w:t>́</w:t>
      </w:r>
      <w:r w:rsidRPr="00C213D9">
        <w:t>бнаго Мака</w:t>
      </w:r>
      <w:r>
        <w:t>́</w:t>
      </w:r>
      <w:r w:rsidRPr="00C213D9">
        <w:t>рия досто</w:t>
      </w:r>
      <w:r>
        <w:t>́</w:t>
      </w:r>
      <w:r w:rsidRPr="00C213D9">
        <w:t>йно восприя</w:t>
      </w:r>
      <w:r>
        <w:t>́</w:t>
      </w:r>
      <w:r w:rsidRPr="00C213D9">
        <w:t>л еси</w:t>
      </w:r>
      <w:r>
        <w:t>́</w:t>
      </w:r>
      <w:r w:rsidRPr="00C213D9">
        <w:t>,/ о</w:t>
      </w:r>
      <w:r>
        <w:t>́</w:t>
      </w:r>
      <w:r w:rsidRPr="00C213D9">
        <w:t>тче Иларио</w:t>
      </w:r>
      <w:r>
        <w:t>́</w:t>
      </w:r>
      <w:r w:rsidRPr="00C213D9">
        <w:t>не блаже</w:t>
      </w:r>
      <w:r>
        <w:t>́</w:t>
      </w:r>
      <w:r w:rsidRPr="00C213D9">
        <w:t>нне,/ те</w:t>
      </w:r>
      <w:r>
        <w:t>́</w:t>
      </w:r>
      <w:r w:rsidRPr="00C213D9">
        <w:t>мже и почита</w:t>
      </w:r>
      <w:r>
        <w:t>́</w:t>
      </w:r>
      <w:r w:rsidRPr="00C213D9">
        <w:t>ющих па</w:t>
      </w:r>
      <w:r>
        <w:t>́</w:t>
      </w:r>
      <w:r w:rsidRPr="00C213D9">
        <w:t>мять твою</w:t>
      </w:r>
      <w:r>
        <w:t>́</w:t>
      </w:r>
      <w:r w:rsidRPr="00C213D9">
        <w:t>/</w:t>
      </w:r>
      <w:r w:rsidR="00431A42">
        <w:t>/</w:t>
      </w:r>
      <w:r w:rsidRPr="00C213D9">
        <w:t xml:space="preserve"> духо</w:t>
      </w:r>
      <w:r>
        <w:t>́</w:t>
      </w:r>
      <w:r w:rsidRPr="00C213D9">
        <w:t>вныя ра</w:t>
      </w:r>
      <w:r>
        <w:t>́</w:t>
      </w:r>
      <w:r w:rsidRPr="00C213D9">
        <w:t>дости испо</w:t>
      </w:r>
      <w:r>
        <w:t>́</w:t>
      </w:r>
      <w:r w:rsidRPr="00C213D9">
        <w:t>лни.</w:t>
      </w:r>
    </w:p>
    <w:p w:rsidR="00741CF6" w:rsidRPr="00C213D9" w:rsidRDefault="00741CF6" w:rsidP="00741CF6">
      <w:pPr>
        <w:pStyle w:val="nbtservheadred"/>
      </w:pPr>
      <w:proofErr w:type="gramStart"/>
      <w:r w:rsidRPr="00C213D9">
        <w:t>Сла</w:t>
      </w:r>
      <w:r>
        <w:t>́</w:t>
      </w:r>
      <w:r w:rsidRPr="00C213D9">
        <w:t>ва</w:t>
      </w:r>
      <w:proofErr w:type="gramEnd"/>
      <w:r w:rsidRPr="00C213D9">
        <w:t>, глас 6:</w:t>
      </w:r>
    </w:p>
    <w:p w:rsidR="00741CF6" w:rsidRPr="00C213D9" w:rsidRDefault="00741CF6" w:rsidP="00741CF6">
      <w:pPr>
        <w:pStyle w:val="nbtservbasic"/>
      </w:pPr>
      <w:r w:rsidRPr="00C213D9">
        <w:rPr>
          <w:rStyle w:val="obkgrred"/>
        </w:rPr>
        <w:t>Л</w:t>
      </w:r>
      <w:r w:rsidRPr="00C213D9">
        <w:t>иковству</w:t>
      </w:r>
      <w:r>
        <w:t>́</w:t>
      </w:r>
      <w:r w:rsidRPr="00C213D9">
        <w:t>ет ны</w:t>
      </w:r>
      <w:r>
        <w:t>́</w:t>
      </w:r>
      <w:r w:rsidRPr="00C213D9">
        <w:t>не Це</w:t>
      </w:r>
      <w:r>
        <w:t>́</w:t>
      </w:r>
      <w:r w:rsidRPr="00C213D9">
        <w:t>рковь Ру</w:t>
      </w:r>
      <w:r>
        <w:t>́</w:t>
      </w:r>
      <w:r w:rsidRPr="00C213D9">
        <w:t>сская,/ наипа</w:t>
      </w:r>
      <w:r>
        <w:t>́</w:t>
      </w:r>
      <w:r w:rsidRPr="00C213D9">
        <w:t>че же</w:t>
      </w:r>
      <w:proofErr w:type="gramStart"/>
      <w:r w:rsidRPr="00C213D9">
        <w:t xml:space="preserve"> О</w:t>
      </w:r>
      <w:proofErr w:type="gramEnd"/>
      <w:r>
        <w:t>́</w:t>
      </w:r>
      <w:r w:rsidRPr="00C213D9">
        <w:t>птина пу</w:t>
      </w:r>
      <w:r>
        <w:t>́</w:t>
      </w:r>
      <w:r w:rsidRPr="00C213D9">
        <w:t>стынь велича</w:t>
      </w:r>
      <w:r>
        <w:t>́</w:t>
      </w:r>
      <w:r w:rsidRPr="00C213D9">
        <w:t>ет тя,/ о</w:t>
      </w:r>
      <w:r>
        <w:t>́</w:t>
      </w:r>
      <w:r w:rsidRPr="00C213D9">
        <w:t>тче Иларио</w:t>
      </w:r>
      <w:r>
        <w:t>́</w:t>
      </w:r>
      <w:r w:rsidRPr="00C213D9">
        <w:t>не прехва</w:t>
      </w:r>
      <w:r>
        <w:t>́</w:t>
      </w:r>
      <w:r w:rsidRPr="00C213D9">
        <w:t>льне,/ мы же, немощна</w:t>
      </w:r>
      <w:r>
        <w:t>́</w:t>
      </w:r>
      <w:r w:rsidRPr="00C213D9">
        <w:t>я ча</w:t>
      </w:r>
      <w:r>
        <w:t>́</w:t>
      </w:r>
      <w:r w:rsidRPr="00C213D9">
        <w:t>да твоя</w:t>
      </w:r>
      <w:r>
        <w:t>́</w:t>
      </w:r>
      <w:r w:rsidRPr="00C213D9">
        <w:t>,/ любо</w:t>
      </w:r>
      <w:r>
        <w:t>́</w:t>
      </w:r>
      <w:r w:rsidRPr="00C213D9">
        <w:t>вию тя почита</w:t>
      </w:r>
      <w:r>
        <w:t>́</w:t>
      </w:r>
      <w:r w:rsidRPr="00C213D9">
        <w:t>юще,/</w:t>
      </w:r>
      <w:r w:rsidR="00431A42">
        <w:t>/</w:t>
      </w:r>
      <w:r w:rsidRPr="00C213D9">
        <w:t xml:space="preserve"> мо</w:t>
      </w:r>
      <w:r>
        <w:t>́</w:t>
      </w:r>
      <w:r w:rsidRPr="00C213D9">
        <w:t>лим испроси</w:t>
      </w:r>
      <w:r>
        <w:t>́</w:t>
      </w:r>
      <w:r w:rsidRPr="00C213D9">
        <w:t>ти нам у Го</w:t>
      </w:r>
      <w:r>
        <w:t>́</w:t>
      </w:r>
      <w:r w:rsidRPr="00C213D9">
        <w:t>спода мир и ве</w:t>
      </w:r>
      <w:r>
        <w:t>́</w:t>
      </w:r>
      <w:r w:rsidRPr="00C213D9">
        <w:t>лию ми</w:t>
      </w:r>
      <w:r>
        <w:t>́</w:t>
      </w:r>
      <w:r w:rsidRPr="00C213D9">
        <w:t>лость.</w:t>
      </w:r>
    </w:p>
    <w:p w:rsidR="00741CF6" w:rsidRPr="00C213D9" w:rsidRDefault="00741CF6" w:rsidP="00741CF6">
      <w:pPr>
        <w:pStyle w:val="nbtservheadred"/>
      </w:pPr>
      <w:proofErr w:type="gramStart"/>
      <w:r w:rsidRPr="00C213D9">
        <w:t>И ны</w:t>
      </w:r>
      <w:proofErr w:type="gramEnd"/>
      <w:r>
        <w:t>́</w:t>
      </w:r>
      <w:r w:rsidRPr="00C213D9">
        <w:t>не, пра</w:t>
      </w:r>
      <w:r>
        <w:t>́</w:t>
      </w:r>
      <w:r w:rsidRPr="00C213D9">
        <w:t>здника.</w:t>
      </w:r>
    </w:p>
    <w:p w:rsidR="00741CF6" w:rsidRPr="00C213D9" w:rsidRDefault="00741CF6" w:rsidP="00077111">
      <w:pPr>
        <w:pStyle w:val="nbtservheadred"/>
      </w:pPr>
      <w:r w:rsidRPr="00C213D9">
        <w:t xml:space="preserve">На </w:t>
      </w:r>
      <w:proofErr w:type="gramStart"/>
      <w:r w:rsidRPr="00C213D9">
        <w:t>стихо</w:t>
      </w:r>
      <w:r>
        <w:t>́</w:t>
      </w:r>
      <w:r w:rsidRPr="00C213D9">
        <w:t>вне</w:t>
      </w:r>
      <w:proofErr w:type="gramEnd"/>
      <w:r w:rsidRPr="00C213D9">
        <w:t xml:space="preserve"> </w:t>
      </w:r>
      <w:r w:rsidRPr="00077111">
        <w:rPr>
          <w:rStyle w:val="nbtservred"/>
        </w:rPr>
        <w:t>стихи́ры</w:t>
      </w:r>
      <w:r w:rsidRPr="00C213D9">
        <w:t xml:space="preserve"> преподо</w:t>
      </w:r>
      <w:r>
        <w:t>́</w:t>
      </w:r>
      <w:r w:rsidRPr="00C213D9">
        <w:t>бн</w:t>
      </w:r>
      <w:r w:rsidR="00B067F8">
        <w:t>аго</w:t>
      </w:r>
      <w:r w:rsidRPr="00C213D9">
        <w:t>, глас 2:</w:t>
      </w:r>
    </w:p>
    <w:p w:rsidR="00741CF6" w:rsidRPr="00C213D9" w:rsidRDefault="00741CF6" w:rsidP="00741CF6">
      <w:pPr>
        <w:pStyle w:val="nbtservbasic"/>
      </w:pPr>
      <w:r w:rsidRPr="00C213D9">
        <w:rPr>
          <w:rStyle w:val="obkgrred"/>
        </w:rPr>
        <w:t>Б</w:t>
      </w:r>
      <w:r w:rsidRPr="00C213D9">
        <w:t>лага</w:t>
      </w:r>
      <w:r>
        <w:t>́</w:t>
      </w:r>
      <w:r w:rsidRPr="00C213D9">
        <w:t>я и спаси</w:t>
      </w:r>
      <w:r>
        <w:t>́</w:t>
      </w:r>
      <w:r w:rsidRPr="00C213D9">
        <w:t>тельная/ слеза</w:t>
      </w:r>
      <w:r>
        <w:t>́</w:t>
      </w:r>
      <w:r w:rsidRPr="00C213D9">
        <w:t xml:space="preserve">ми </w:t>
      </w:r>
      <w:proofErr w:type="gramStart"/>
      <w:r w:rsidRPr="00C213D9">
        <w:t>покая</w:t>
      </w:r>
      <w:r>
        <w:t>́</w:t>
      </w:r>
      <w:r w:rsidRPr="00C213D9">
        <w:t>нными</w:t>
      </w:r>
      <w:proofErr w:type="gramEnd"/>
      <w:r w:rsidRPr="00C213D9">
        <w:t xml:space="preserve"> се</w:t>
      </w:r>
      <w:r>
        <w:t>́</w:t>
      </w:r>
      <w:r w:rsidRPr="00C213D9">
        <w:t>явый,/ стори</w:t>
      </w:r>
      <w:r>
        <w:t>́</w:t>
      </w:r>
      <w:r w:rsidRPr="00C213D9">
        <w:t>чный пло</w:t>
      </w:r>
      <w:r>
        <w:t>́</w:t>
      </w:r>
      <w:r w:rsidRPr="00C213D9">
        <w:t>д доброде</w:t>
      </w:r>
      <w:r>
        <w:t>́</w:t>
      </w:r>
      <w:r w:rsidRPr="00C213D9">
        <w:t>телей возрасти</w:t>
      </w:r>
      <w:r>
        <w:t>́</w:t>
      </w:r>
      <w:r w:rsidRPr="00C213D9">
        <w:t>л еси</w:t>
      </w:r>
      <w:r>
        <w:t>́</w:t>
      </w:r>
      <w:r w:rsidRPr="00C213D9">
        <w:t>/ и Бо</w:t>
      </w:r>
      <w:r>
        <w:t>́</w:t>
      </w:r>
      <w:r w:rsidRPr="00C213D9">
        <w:t>гу Благоутро</w:t>
      </w:r>
      <w:r>
        <w:t>́</w:t>
      </w:r>
      <w:r w:rsidRPr="00C213D9">
        <w:t>бному во смире</w:t>
      </w:r>
      <w:r>
        <w:t>́</w:t>
      </w:r>
      <w:r w:rsidRPr="00C213D9">
        <w:t>нии глубо</w:t>
      </w:r>
      <w:r>
        <w:t>́</w:t>
      </w:r>
      <w:r w:rsidRPr="00C213D9">
        <w:t>це прине</w:t>
      </w:r>
      <w:r>
        <w:t>́</w:t>
      </w:r>
      <w:r w:rsidRPr="00C213D9">
        <w:t>сл еси</w:t>
      </w:r>
      <w:r>
        <w:t>́</w:t>
      </w:r>
      <w:r w:rsidRPr="00C213D9">
        <w:t>,/ преподо</w:t>
      </w:r>
      <w:r>
        <w:t>́</w:t>
      </w:r>
      <w:r w:rsidRPr="00C213D9">
        <w:t>бне о</w:t>
      </w:r>
      <w:r>
        <w:t>́</w:t>
      </w:r>
      <w:r w:rsidRPr="00C213D9">
        <w:t>тче Иларио</w:t>
      </w:r>
      <w:r>
        <w:t>́</w:t>
      </w:r>
      <w:r w:rsidRPr="00C213D9">
        <w:t>не,/</w:t>
      </w:r>
      <w:r w:rsidR="00431A42">
        <w:t>/</w:t>
      </w:r>
      <w:r w:rsidRPr="00C213D9">
        <w:t xml:space="preserve"> сего</w:t>
      </w:r>
      <w:r>
        <w:t>́</w:t>
      </w:r>
      <w:r w:rsidRPr="00C213D9">
        <w:t xml:space="preserve"> ра</w:t>
      </w:r>
      <w:r>
        <w:t>́</w:t>
      </w:r>
      <w:r w:rsidRPr="00C213D9">
        <w:t>ди ве</w:t>
      </w:r>
      <w:r>
        <w:t>́</w:t>
      </w:r>
      <w:r w:rsidRPr="00C213D9">
        <w:t>рно тя похваля</w:t>
      </w:r>
      <w:r>
        <w:t>́</w:t>
      </w:r>
      <w:r w:rsidRPr="00C213D9">
        <w:t>ем.</w:t>
      </w:r>
    </w:p>
    <w:p w:rsidR="00741CF6" w:rsidRPr="00C213D9" w:rsidRDefault="00741CF6" w:rsidP="00CD52F7">
      <w:pPr>
        <w:pStyle w:val="nbtservstih"/>
      </w:pPr>
      <w:r w:rsidRPr="00C213D9">
        <w:rPr>
          <w:rStyle w:val="obkgrred"/>
        </w:rPr>
        <w:t>Стих: Ч</w:t>
      </w:r>
      <w:r w:rsidRPr="00C213D9">
        <w:t>естна</w:t>
      </w:r>
      <w:r>
        <w:t>́</w:t>
      </w:r>
      <w:r w:rsidRPr="00C213D9">
        <w:t xml:space="preserve"> пред Го</w:t>
      </w:r>
      <w:r>
        <w:t>́</w:t>
      </w:r>
      <w:r w:rsidRPr="00C213D9">
        <w:t>сподем/</w:t>
      </w:r>
      <w:r w:rsidR="00B067F8">
        <w:t>/</w:t>
      </w:r>
      <w:r w:rsidRPr="00C213D9">
        <w:t xml:space="preserve"> смерть </w:t>
      </w:r>
      <w:proofErr w:type="gramStart"/>
      <w:r w:rsidRPr="00C213D9">
        <w:t>преподо</w:t>
      </w:r>
      <w:r>
        <w:t>́</w:t>
      </w:r>
      <w:r w:rsidRPr="00C213D9">
        <w:t>бных</w:t>
      </w:r>
      <w:proofErr w:type="gramEnd"/>
      <w:r w:rsidRPr="00C213D9">
        <w:t xml:space="preserve"> Его</w:t>
      </w:r>
      <w:r>
        <w:t>́</w:t>
      </w:r>
      <w:r w:rsidRPr="00C213D9">
        <w:t>.</w:t>
      </w:r>
    </w:p>
    <w:p w:rsidR="00741CF6" w:rsidRPr="00C213D9" w:rsidRDefault="00741CF6" w:rsidP="00741CF6">
      <w:pPr>
        <w:pStyle w:val="nbtservbasic"/>
      </w:pPr>
      <w:r w:rsidRPr="00C213D9">
        <w:rPr>
          <w:rStyle w:val="obkgrred"/>
        </w:rPr>
        <w:t>Б</w:t>
      </w:r>
      <w:r w:rsidRPr="00C213D9">
        <w:t>лагоче</w:t>
      </w:r>
      <w:r>
        <w:t>́</w:t>
      </w:r>
      <w:r w:rsidRPr="00C213D9">
        <w:t>стнаго жития</w:t>
      </w:r>
      <w:r>
        <w:t>́</w:t>
      </w:r>
      <w:r w:rsidRPr="00C213D9">
        <w:t xml:space="preserve"> по Бо</w:t>
      </w:r>
      <w:r>
        <w:t>́</w:t>
      </w:r>
      <w:r w:rsidRPr="00C213D9">
        <w:t>зе взыску</w:t>
      </w:r>
      <w:r>
        <w:t>́</w:t>
      </w:r>
      <w:r w:rsidRPr="00C213D9">
        <w:t>я,/ в по</w:t>
      </w:r>
      <w:r>
        <w:t>́</w:t>
      </w:r>
      <w:r w:rsidRPr="00C213D9">
        <w:t>двизех по</w:t>
      </w:r>
      <w:r>
        <w:t>́</w:t>
      </w:r>
      <w:r w:rsidRPr="00C213D9">
        <w:t>стнических утверди</w:t>
      </w:r>
      <w:r>
        <w:t>́</w:t>
      </w:r>
      <w:r w:rsidRPr="00C213D9">
        <w:t>лся еси</w:t>
      </w:r>
      <w:r>
        <w:t>́</w:t>
      </w:r>
      <w:r w:rsidRPr="00C213D9">
        <w:t>/ и, я</w:t>
      </w:r>
      <w:r>
        <w:t>́</w:t>
      </w:r>
      <w:r w:rsidRPr="00C213D9">
        <w:t>ко ма</w:t>
      </w:r>
      <w:r>
        <w:t>́</w:t>
      </w:r>
      <w:r w:rsidRPr="00C213D9">
        <w:t>слина многопло</w:t>
      </w:r>
      <w:r>
        <w:t>́</w:t>
      </w:r>
      <w:r w:rsidRPr="00C213D9">
        <w:t>дная,/ в</w:t>
      </w:r>
      <w:proofErr w:type="gramStart"/>
      <w:r w:rsidRPr="00C213D9">
        <w:t xml:space="preserve"> О</w:t>
      </w:r>
      <w:proofErr w:type="gramEnd"/>
      <w:r>
        <w:t>́</w:t>
      </w:r>
      <w:r w:rsidRPr="00C213D9">
        <w:t>птине пу</w:t>
      </w:r>
      <w:r>
        <w:t>́</w:t>
      </w:r>
      <w:r w:rsidRPr="00C213D9">
        <w:t>стыни процве</w:t>
      </w:r>
      <w:r>
        <w:t>́</w:t>
      </w:r>
      <w:r w:rsidRPr="00C213D9">
        <w:t>л еси</w:t>
      </w:r>
      <w:r>
        <w:t>́</w:t>
      </w:r>
      <w:r w:rsidRPr="00C213D9">
        <w:t>;/ те</w:t>
      </w:r>
      <w:r>
        <w:t>́</w:t>
      </w:r>
      <w:r w:rsidRPr="00C213D9">
        <w:t>мже па</w:t>
      </w:r>
      <w:r>
        <w:t>́</w:t>
      </w:r>
      <w:r w:rsidRPr="00C213D9">
        <w:t>мять твою</w:t>
      </w:r>
      <w:r>
        <w:t>́</w:t>
      </w:r>
      <w:r w:rsidRPr="00C213D9">
        <w:t xml:space="preserve"> све</w:t>
      </w:r>
      <w:r>
        <w:t>́</w:t>
      </w:r>
      <w:r w:rsidRPr="00C213D9">
        <w:t>тло пра</w:t>
      </w:r>
      <w:r>
        <w:t>́</w:t>
      </w:r>
      <w:r w:rsidRPr="00C213D9">
        <w:t>зднуем/</w:t>
      </w:r>
      <w:r w:rsidR="00431A42">
        <w:t>/</w:t>
      </w:r>
      <w:r w:rsidRPr="00C213D9">
        <w:t xml:space="preserve"> и мо</w:t>
      </w:r>
      <w:r>
        <w:t>́</w:t>
      </w:r>
      <w:r w:rsidRPr="00C213D9">
        <w:t>лимся спасти</w:t>
      </w:r>
      <w:r>
        <w:t>́</w:t>
      </w:r>
      <w:r w:rsidRPr="00C213D9">
        <w:t>ся душа</w:t>
      </w:r>
      <w:r>
        <w:t>́</w:t>
      </w:r>
      <w:r w:rsidRPr="00C213D9">
        <w:t>м на</w:t>
      </w:r>
      <w:r>
        <w:t>́</w:t>
      </w:r>
      <w:r w:rsidRPr="00C213D9">
        <w:t xml:space="preserve">шим. </w:t>
      </w:r>
    </w:p>
    <w:p w:rsidR="00741CF6" w:rsidRPr="00C213D9" w:rsidRDefault="00741CF6" w:rsidP="00CD52F7">
      <w:pPr>
        <w:pStyle w:val="nbtservstih"/>
      </w:pPr>
      <w:r w:rsidRPr="00C213D9">
        <w:rPr>
          <w:rStyle w:val="obkgrred"/>
        </w:rPr>
        <w:lastRenderedPageBreak/>
        <w:t xml:space="preserve">Стих: </w:t>
      </w:r>
      <w:proofErr w:type="gramStart"/>
      <w:r w:rsidRPr="00C213D9">
        <w:rPr>
          <w:rStyle w:val="obkgrred"/>
        </w:rPr>
        <w:t>Б</w:t>
      </w:r>
      <w:r w:rsidRPr="00C213D9">
        <w:t>лаже</w:t>
      </w:r>
      <w:r>
        <w:t>́</w:t>
      </w:r>
      <w:r w:rsidRPr="00C213D9">
        <w:t>н</w:t>
      </w:r>
      <w:proofErr w:type="gramEnd"/>
      <w:r w:rsidRPr="00C213D9">
        <w:t xml:space="preserve"> муж боя</w:t>
      </w:r>
      <w:r>
        <w:t>́</w:t>
      </w:r>
      <w:r w:rsidRPr="00C213D9">
        <w:t>йся Го</w:t>
      </w:r>
      <w:r>
        <w:t>́</w:t>
      </w:r>
      <w:r w:rsidRPr="00C213D9">
        <w:t>спода,/</w:t>
      </w:r>
      <w:r w:rsidR="00B067F8">
        <w:t>/</w:t>
      </w:r>
      <w:r w:rsidRPr="00C213D9">
        <w:t xml:space="preserve"> в за</w:t>
      </w:r>
      <w:r>
        <w:t>́</w:t>
      </w:r>
      <w:r w:rsidRPr="00C213D9">
        <w:t>поведех Его</w:t>
      </w:r>
      <w:r>
        <w:t>́</w:t>
      </w:r>
      <w:r w:rsidRPr="00C213D9">
        <w:t xml:space="preserve"> восхо</w:t>
      </w:r>
      <w:r>
        <w:t>́</w:t>
      </w:r>
      <w:r w:rsidRPr="00C213D9">
        <w:t>щет зело</w:t>
      </w:r>
      <w:r>
        <w:t>́</w:t>
      </w:r>
      <w:r w:rsidRPr="00C213D9">
        <w:t>.</w:t>
      </w:r>
    </w:p>
    <w:p w:rsidR="00741CF6" w:rsidRPr="00C213D9" w:rsidRDefault="00741CF6" w:rsidP="00741CF6">
      <w:pPr>
        <w:pStyle w:val="nbtservbasic"/>
      </w:pPr>
      <w:proofErr w:type="gramStart"/>
      <w:r w:rsidRPr="00C213D9">
        <w:rPr>
          <w:rStyle w:val="obkgrred"/>
        </w:rPr>
        <w:t>Б</w:t>
      </w:r>
      <w:r w:rsidRPr="00C213D9">
        <w:t>лагонра</w:t>
      </w:r>
      <w:r>
        <w:t>́</w:t>
      </w:r>
      <w:r w:rsidRPr="00C213D9">
        <w:t>вным</w:t>
      </w:r>
      <w:proofErr w:type="gramEnd"/>
      <w:r w:rsidRPr="00C213D9">
        <w:t xml:space="preserve"> житие</w:t>
      </w:r>
      <w:r>
        <w:t>́</w:t>
      </w:r>
      <w:r w:rsidRPr="00C213D9">
        <w:t>м ше</w:t>
      </w:r>
      <w:r>
        <w:t>́</w:t>
      </w:r>
      <w:r w:rsidRPr="00C213D9">
        <w:t>ствуя,/ дости</w:t>
      </w:r>
      <w:r>
        <w:t>́</w:t>
      </w:r>
      <w:r w:rsidRPr="00C213D9">
        <w:t>гл еси</w:t>
      </w:r>
      <w:r>
        <w:t>́</w:t>
      </w:r>
      <w:r w:rsidRPr="00C213D9">
        <w:t xml:space="preserve"> в му</w:t>
      </w:r>
      <w:r>
        <w:t>́</w:t>
      </w:r>
      <w:r w:rsidRPr="00C213D9">
        <w:t>жа соверше</w:t>
      </w:r>
      <w:r>
        <w:t>́</w:t>
      </w:r>
      <w:r w:rsidRPr="00C213D9">
        <w:t>нна/ и в по</w:t>
      </w:r>
      <w:r>
        <w:t>́</w:t>
      </w:r>
      <w:r w:rsidRPr="00C213D9">
        <w:t>двизех доброде</w:t>
      </w:r>
      <w:r>
        <w:t>́</w:t>
      </w:r>
      <w:r w:rsidRPr="00C213D9">
        <w:t>телей иску</w:t>
      </w:r>
      <w:r>
        <w:t>́</w:t>
      </w:r>
      <w:r w:rsidRPr="00C213D9">
        <w:t>сна;/ те</w:t>
      </w:r>
      <w:r>
        <w:t>́</w:t>
      </w:r>
      <w:r w:rsidRPr="00C213D9">
        <w:t>мже и мно</w:t>
      </w:r>
      <w:r>
        <w:t>́</w:t>
      </w:r>
      <w:r w:rsidRPr="00C213D9">
        <w:t>гия ученики</w:t>
      </w:r>
      <w:r>
        <w:t>́</w:t>
      </w:r>
      <w:r w:rsidRPr="00C213D9">
        <w:t xml:space="preserve"> наста</w:t>
      </w:r>
      <w:r>
        <w:t>́</w:t>
      </w:r>
      <w:r w:rsidRPr="00C213D9">
        <w:t>вил еси</w:t>
      </w:r>
      <w:r>
        <w:t>́</w:t>
      </w:r>
      <w:r w:rsidRPr="00C213D9">
        <w:t>,/ блаже</w:t>
      </w:r>
      <w:r>
        <w:t>́</w:t>
      </w:r>
      <w:r w:rsidRPr="00C213D9">
        <w:t>нне о</w:t>
      </w:r>
      <w:r>
        <w:t>́</w:t>
      </w:r>
      <w:r w:rsidRPr="00C213D9">
        <w:t>тче Иларио</w:t>
      </w:r>
      <w:r>
        <w:t>́</w:t>
      </w:r>
      <w:r w:rsidRPr="00C213D9">
        <w:t>не,/ и, я</w:t>
      </w:r>
      <w:r>
        <w:t>́</w:t>
      </w:r>
      <w:r w:rsidRPr="00C213D9">
        <w:t>коже сотвори</w:t>
      </w:r>
      <w:r>
        <w:t>́</w:t>
      </w:r>
      <w:r w:rsidRPr="00C213D9">
        <w:t>вый и научи</w:t>
      </w:r>
      <w:r>
        <w:t>́</w:t>
      </w:r>
      <w:r w:rsidRPr="00C213D9">
        <w:t>вый,/</w:t>
      </w:r>
      <w:r w:rsidR="00431A42">
        <w:t>/</w:t>
      </w:r>
      <w:r w:rsidRPr="00C213D9">
        <w:t xml:space="preserve"> мзду</w:t>
      </w:r>
      <w:r>
        <w:t>́</w:t>
      </w:r>
      <w:r w:rsidRPr="00C213D9">
        <w:t xml:space="preserve"> от Бо</w:t>
      </w:r>
      <w:r>
        <w:t>́</w:t>
      </w:r>
      <w:r w:rsidRPr="00C213D9">
        <w:t>га мно</w:t>
      </w:r>
      <w:r>
        <w:t>́</w:t>
      </w:r>
      <w:r w:rsidRPr="00C213D9">
        <w:t>гую прия</w:t>
      </w:r>
      <w:r>
        <w:t>́</w:t>
      </w:r>
      <w:r w:rsidRPr="00C213D9">
        <w:t>л еси</w:t>
      </w:r>
      <w:r>
        <w:t>́</w:t>
      </w:r>
      <w:r w:rsidRPr="00C213D9">
        <w:t>.</w:t>
      </w:r>
    </w:p>
    <w:p w:rsidR="00741CF6" w:rsidRPr="00C213D9" w:rsidRDefault="00741CF6" w:rsidP="00741CF6">
      <w:pPr>
        <w:pStyle w:val="nbtservheadred"/>
      </w:pPr>
      <w:proofErr w:type="gramStart"/>
      <w:r w:rsidRPr="00C213D9">
        <w:t>Сла</w:t>
      </w:r>
      <w:r>
        <w:t>́</w:t>
      </w:r>
      <w:r w:rsidRPr="00C213D9">
        <w:t>ва</w:t>
      </w:r>
      <w:proofErr w:type="gramEnd"/>
      <w:r w:rsidRPr="00C213D9">
        <w:t>, глас то</w:t>
      </w:r>
      <w:r>
        <w:t>́</w:t>
      </w:r>
      <w:r w:rsidRPr="00C213D9">
        <w:t>йже:</w:t>
      </w:r>
    </w:p>
    <w:p w:rsidR="00741CF6" w:rsidRPr="00C213D9" w:rsidRDefault="00741CF6" w:rsidP="00741CF6">
      <w:pPr>
        <w:pStyle w:val="nbtservbasic"/>
      </w:pPr>
      <w:r w:rsidRPr="00C213D9">
        <w:rPr>
          <w:rStyle w:val="obkgrred"/>
        </w:rPr>
        <w:t>Я</w:t>
      </w:r>
      <w:r>
        <w:rPr>
          <w:rStyle w:val="obkgrred"/>
        </w:rPr>
        <w:t>́</w:t>
      </w:r>
      <w:r w:rsidRPr="00C213D9">
        <w:t xml:space="preserve">коже </w:t>
      </w:r>
      <w:proofErr w:type="gramStart"/>
      <w:r w:rsidRPr="00C213D9">
        <w:t>о</w:t>
      </w:r>
      <w:r>
        <w:t>́</w:t>
      </w:r>
      <w:r w:rsidRPr="00C213D9">
        <w:t>трасль</w:t>
      </w:r>
      <w:proofErr w:type="gramEnd"/>
      <w:r w:rsidRPr="00C213D9">
        <w:t xml:space="preserve"> до</w:t>
      </w:r>
      <w:r>
        <w:t>́</w:t>
      </w:r>
      <w:r w:rsidRPr="00C213D9">
        <w:t>брая роди</w:t>
      </w:r>
      <w:r>
        <w:t>́</w:t>
      </w:r>
      <w:r w:rsidRPr="00C213D9">
        <w:t>телей благонра</w:t>
      </w:r>
      <w:r>
        <w:t>́</w:t>
      </w:r>
      <w:r w:rsidRPr="00C213D9">
        <w:t>вных,/ жи</w:t>
      </w:r>
      <w:r>
        <w:t>́</w:t>
      </w:r>
      <w:r w:rsidRPr="00C213D9">
        <w:t>знь твою</w:t>
      </w:r>
      <w:r>
        <w:t>́</w:t>
      </w:r>
      <w:r w:rsidRPr="00C213D9">
        <w:t xml:space="preserve"> в день пра</w:t>
      </w:r>
      <w:r>
        <w:t>́</w:t>
      </w:r>
      <w:r w:rsidRPr="00C213D9">
        <w:t>здника Па</w:t>
      </w:r>
      <w:r>
        <w:t>́</w:t>
      </w:r>
      <w:r w:rsidRPr="00C213D9">
        <w:t>схи от Го</w:t>
      </w:r>
      <w:r>
        <w:t>́</w:t>
      </w:r>
      <w:r w:rsidRPr="00C213D9">
        <w:t>спода восприя</w:t>
      </w:r>
      <w:r>
        <w:t>́</w:t>
      </w:r>
      <w:r w:rsidRPr="00C213D9">
        <w:t>л еси</w:t>
      </w:r>
      <w:r>
        <w:t>́</w:t>
      </w:r>
      <w:r w:rsidRPr="00C213D9">
        <w:t>, преподо</w:t>
      </w:r>
      <w:r>
        <w:t>́</w:t>
      </w:r>
      <w:r w:rsidRPr="00C213D9">
        <w:t>бне,/ ны</w:t>
      </w:r>
      <w:r>
        <w:t>́</w:t>
      </w:r>
      <w:r w:rsidRPr="00C213D9">
        <w:t>не же в невече</w:t>
      </w:r>
      <w:r>
        <w:t>́</w:t>
      </w:r>
      <w:r w:rsidRPr="00C213D9">
        <w:t>рнем све</w:t>
      </w:r>
      <w:r>
        <w:t>́</w:t>
      </w:r>
      <w:r w:rsidRPr="00C213D9">
        <w:t>те Христо</w:t>
      </w:r>
      <w:r>
        <w:t>́</w:t>
      </w:r>
      <w:r w:rsidRPr="00C213D9">
        <w:t>ве,/ причаща</w:t>
      </w:r>
      <w:r>
        <w:t>́</w:t>
      </w:r>
      <w:r w:rsidRPr="00C213D9">
        <w:t>яся несконча</w:t>
      </w:r>
      <w:r>
        <w:t>́</w:t>
      </w:r>
      <w:r w:rsidRPr="00C213D9">
        <w:t>емыя Па</w:t>
      </w:r>
      <w:r>
        <w:t>́</w:t>
      </w:r>
      <w:r w:rsidRPr="00C213D9">
        <w:t>схи,/</w:t>
      </w:r>
      <w:r w:rsidR="00431A42">
        <w:t>/</w:t>
      </w:r>
      <w:r w:rsidRPr="00C213D9">
        <w:t xml:space="preserve"> моли</w:t>
      </w:r>
      <w:r>
        <w:t>́</w:t>
      </w:r>
      <w:r w:rsidRPr="00C213D9">
        <w:t xml:space="preserve"> и на</w:t>
      </w:r>
      <w:r>
        <w:t>́</w:t>
      </w:r>
      <w:r w:rsidRPr="00C213D9">
        <w:t>м тоя</w:t>
      </w:r>
      <w:r>
        <w:t>́</w:t>
      </w:r>
      <w:r w:rsidRPr="00C213D9">
        <w:t xml:space="preserve"> сподо</w:t>
      </w:r>
      <w:r>
        <w:t>́</w:t>
      </w:r>
      <w:r w:rsidRPr="00C213D9">
        <w:t>битися.</w:t>
      </w:r>
    </w:p>
    <w:p w:rsidR="00741CF6" w:rsidRPr="00FA43EE" w:rsidRDefault="00741CF6" w:rsidP="00741CF6">
      <w:pPr>
        <w:pStyle w:val="nbtservheadred"/>
      </w:pPr>
      <w:proofErr w:type="gramStart"/>
      <w:r w:rsidRPr="00FA43EE">
        <w:t>И ны</w:t>
      </w:r>
      <w:proofErr w:type="gramEnd"/>
      <w:r>
        <w:t>́</w:t>
      </w:r>
      <w:r w:rsidRPr="00FA43EE">
        <w:t>не, пра</w:t>
      </w:r>
      <w:r>
        <w:t>́</w:t>
      </w:r>
      <w:r w:rsidRPr="00FA43EE">
        <w:t>здника.</w:t>
      </w:r>
    </w:p>
    <w:p w:rsidR="00741CF6" w:rsidRPr="00FA43EE" w:rsidRDefault="00741CF6" w:rsidP="00741CF6">
      <w:pPr>
        <w:pStyle w:val="nbtservheadred"/>
      </w:pPr>
      <w:proofErr w:type="gramStart"/>
      <w:r w:rsidRPr="00FA43EE">
        <w:t>Тропа</w:t>
      </w:r>
      <w:r>
        <w:t>́</w:t>
      </w:r>
      <w:r w:rsidRPr="00FA43EE">
        <w:t>рь</w:t>
      </w:r>
      <w:proofErr w:type="gramEnd"/>
      <w:r w:rsidRPr="00FA43EE">
        <w:t xml:space="preserve"> преподо</w:t>
      </w:r>
      <w:r>
        <w:t>́</w:t>
      </w:r>
      <w:r w:rsidRPr="00FA43EE">
        <w:t>бн</w:t>
      </w:r>
      <w:r w:rsidR="00B067F8">
        <w:t>аго</w:t>
      </w:r>
      <w:r w:rsidR="00F471D0">
        <w:t>,</w:t>
      </w:r>
      <w:r w:rsidRPr="00FA43EE">
        <w:t xml:space="preserve"> пи</w:t>
      </w:r>
      <w:r>
        <w:t>́</w:t>
      </w:r>
      <w:r w:rsidRPr="00FA43EE">
        <w:t>сан на вели</w:t>
      </w:r>
      <w:r>
        <w:t>́</w:t>
      </w:r>
      <w:r w:rsidRPr="00FA43EE">
        <w:t>цей вече</w:t>
      </w:r>
      <w:r>
        <w:t>́</w:t>
      </w:r>
      <w:r w:rsidRPr="00FA43EE">
        <w:t>рни.</w:t>
      </w:r>
    </w:p>
    <w:p w:rsidR="00741CF6" w:rsidRPr="00FA43EE" w:rsidRDefault="00741CF6" w:rsidP="00741CF6">
      <w:pPr>
        <w:pStyle w:val="nbtservheadred"/>
      </w:pPr>
      <w:proofErr w:type="gramStart"/>
      <w:r w:rsidRPr="00FA43EE">
        <w:t>Сла</w:t>
      </w:r>
      <w:r>
        <w:t>́</w:t>
      </w:r>
      <w:r w:rsidRPr="00FA43EE">
        <w:t>ва</w:t>
      </w:r>
      <w:proofErr w:type="gramEnd"/>
      <w:r w:rsidRPr="00FA43EE">
        <w:t>, и ны</w:t>
      </w:r>
      <w:r>
        <w:t>́</w:t>
      </w:r>
      <w:r w:rsidRPr="00FA43EE">
        <w:t>не, пра</w:t>
      </w:r>
      <w:r>
        <w:t>́</w:t>
      </w:r>
      <w:r w:rsidRPr="00FA43EE">
        <w:t>здника.</w:t>
      </w:r>
    </w:p>
    <w:p w:rsidR="00741CF6" w:rsidRPr="00FA43EE" w:rsidRDefault="00AC5B81" w:rsidP="00523DCC">
      <w:pPr>
        <w:pStyle w:val="nbtservheadred"/>
        <w:spacing w:before="360"/>
      </w:pPr>
      <w:r>
        <w:t>НА</w:t>
      </w:r>
      <w:r w:rsidR="00077111">
        <w:t xml:space="preserve"> ВЕЛИ́ЦЕЙ </w:t>
      </w:r>
      <w:proofErr w:type="gramStart"/>
      <w:r w:rsidR="00077111">
        <w:t>ВЕЧЕ́РНИ</w:t>
      </w:r>
      <w:proofErr w:type="gramEnd"/>
    </w:p>
    <w:p w:rsidR="00741CF6" w:rsidRPr="00B421BD" w:rsidRDefault="00741CF6" w:rsidP="005F73CE">
      <w:pPr>
        <w:pStyle w:val="nbtservheadblack"/>
        <w:rPr>
          <w:rStyle w:val="obkgrred"/>
        </w:rPr>
      </w:pPr>
      <w:r w:rsidRPr="00B421BD">
        <w:rPr>
          <w:rStyle w:val="obkgrred"/>
        </w:rPr>
        <w:t xml:space="preserve">На </w:t>
      </w:r>
      <w:proofErr w:type="gramStart"/>
      <w:r w:rsidRPr="00B421BD">
        <w:rPr>
          <w:rStyle w:val="obkgrred"/>
        </w:rPr>
        <w:t>Г</w:t>
      </w:r>
      <w:r w:rsidRPr="00FA43EE">
        <w:rPr>
          <w:rStyle w:val="obkgrblack"/>
        </w:rPr>
        <w:t>о</w:t>
      </w:r>
      <w:r>
        <w:rPr>
          <w:rStyle w:val="obkgrblack"/>
        </w:rPr>
        <w:t>́</w:t>
      </w:r>
      <w:r w:rsidRPr="00FA43EE">
        <w:rPr>
          <w:rStyle w:val="obkgrblack"/>
        </w:rPr>
        <w:t>споди</w:t>
      </w:r>
      <w:proofErr w:type="gramEnd"/>
      <w:r w:rsidR="00EF274F">
        <w:rPr>
          <w:rStyle w:val="obkgrblack"/>
        </w:rPr>
        <w:t>,</w:t>
      </w:r>
      <w:r w:rsidRPr="00FA43EE">
        <w:rPr>
          <w:rStyle w:val="obkgrblack"/>
        </w:rPr>
        <w:t xml:space="preserve"> воззва</w:t>
      </w:r>
      <w:r>
        <w:rPr>
          <w:rStyle w:val="obkgrblack"/>
        </w:rPr>
        <w:t>́</w:t>
      </w:r>
      <w:r w:rsidRPr="00FA43EE">
        <w:rPr>
          <w:rStyle w:val="obkgrblack"/>
        </w:rPr>
        <w:t>х:</w:t>
      </w:r>
      <w:r w:rsidRPr="00FA43EE">
        <w:t xml:space="preserve"> </w:t>
      </w:r>
      <w:r w:rsidRPr="00B421BD">
        <w:rPr>
          <w:rStyle w:val="obkgrred"/>
        </w:rPr>
        <w:t>стихи́ры на 8, глас 5:</w:t>
      </w:r>
    </w:p>
    <w:p w:rsidR="00741CF6" w:rsidRPr="00A771C1" w:rsidRDefault="00741CF6" w:rsidP="00741CF6">
      <w:pPr>
        <w:pStyle w:val="nbtservbasic"/>
      </w:pPr>
      <w:r w:rsidRPr="00A771C1">
        <w:rPr>
          <w:rStyle w:val="obkgrred"/>
        </w:rPr>
        <w:t>Р</w:t>
      </w:r>
      <w:r w:rsidRPr="00A771C1">
        <w:t>а</w:t>
      </w:r>
      <w:r>
        <w:t>́</w:t>
      </w:r>
      <w:r w:rsidRPr="00A771C1">
        <w:t>дуйся, Иларио</w:t>
      </w:r>
      <w:r>
        <w:t>́</w:t>
      </w:r>
      <w:r w:rsidRPr="00A771C1">
        <w:t xml:space="preserve">не, </w:t>
      </w:r>
      <w:proofErr w:type="gramStart"/>
      <w:r w:rsidRPr="00A771C1">
        <w:t>свети</w:t>
      </w:r>
      <w:r>
        <w:t>́</w:t>
      </w:r>
      <w:r w:rsidRPr="00A771C1">
        <w:t>ло</w:t>
      </w:r>
      <w:proofErr w:type="gramEnd"/>
      <w:r w:rsidRPr="00A771C1">
        <w:t xml:space="preserve"> благоче</w:t>
      </w:r>
      <w:r>
        <w:t>́</w:t>
      </w:r>
      <w:r w:rsidRPr="00A771C1">
        <w:t>стия,/ мы</w:t>
      </w:r>
      <w:r>
        <w:t>́</w:t>
      </w:r>
      <w:r w:rsidRPr="00A771C1">
        <w:t>сленный мрак нече</w:t>
      </w:r>
      <w:r>
        <w:t>́</w:t>
      </w:r>
      <w:r w:rsidRPr="00A771C1">
        <w:t>стия просвети</w:t>
      </w:r>
      <w:r>
        <w:t>́</w:t>
      </w:r>
      <w:r w:rsidRPr="00A771C1">
        <w:t>вый/ и озари</w:t>
      </w:r>
      <w:r>
        <w:t>́</w:t>
      </w:r>
      <w:r w:rsidRPr="00A771C1">
        <w:t>вый сло</w:t>
      </w:r>
      <w:r>
        <w:t>́</w:t>
      </w:r>
      <w:r w:rsidRPr="00A771C1">
        <w:t>вом и</w:t>
      </w:r>
      <w:r>
        <w:t>́</w:t>
      </w:r>
      <w:r w:rsidRPr="00A771C1">
        <w:t>стины сосло</w:t>
      </w:r>
      <w:r>
        <w:t>́</w:t>
      </w:r>
      <w:r w:rsidRPr="00A771C1">
        <w:t>вия вся</w:t>
      </w:r>
      <w:r>
        <w:t>́</w:t>
      </w:r>
      <w:r w:rsidRPr="00A771C1">
        <w:t>ческая,/ подви</w:t>
      </w:r>
      <w:r>
        <w:t>́</w:t>
      </w:r>
      <w:r w:rsidRPr="00A771C1">
        <w:t>гнув к похвале</w:t>
      </w:r>
      <w:r>
        <w:t>́</w:t>
      </w:r>
      <w:r w:rsidRPr="00A771C1">
        <w:t>нию Бо</w:t>
      </w:r>
      <w:r>
        <w:t>́</w:t>
      </w:r>
      <w:r w:rsidRPr="00A771C1">
        <w:t>га,/ во Еди</w:t>
      </w:r>
      <w:r>
        <w:t>́</w:t>
      </w:r>
      <w:r w:rsidRPr="00A771C1">
        <w:t>ней Тро</w:t>
      </w:r>
      <w:r>
        <w:t>́</w:t>
      </w:r>
      <w:r w:rsidRPr="00A771C1">
        <w:t>ице сла</w:t>
      </w:r>
      <w:r>
        <w:t>́</w:t>
      </w:r>
      <w:r w:rsidRPr="00A771C1">
        <w:t>вимаго,/ ты бо, я</w:t>
      </w:r>
      <w:r>
        <w:t>́</w:t>
      </w:r>
      <w:r w:rsidRPr="00A771C1">
        <w:t>коже луча</w:t>
      </w:r>
      <w:r>
        <w:t>́</w:t>
      </w:r>
      <w:r w:rsidRPr="00A771C1">
        <w:t>ми со</w:t>
      </w:r>
      <w:r>
        <w:t>́</w:t>
      </w:r>
      <w:r w:rsidRPr="00A771C1">
        <w:t>лнечными, ра</w:t>
      </w:r>
      <w:r>
        <w:t>́</w:t>
      </w:r>
      <w:r w:rsidRPr="00A771C1">
        <w:t>зумы заблу</w:t>
      </w:r>
      <w:r>
        <w:t>́</w:t>
      </w:r>
      <w:r w:rsidRPr="00A771C1">
        <w:t>ждшия просвети</w:t>
      </w:r>
      <w:r>
        <w:t>́</w:t>
      </w:r>
      <w:r w:rsidRPr="00A771C1">
        <w:t>л еси</w:t>
      </w:r>
      <w:r>
        <w:t>́</w:t>
      </w:r>
      <w:r w:rsidRPr="00A771C1">
        <w:t>/ и Це</w:t>
      </w:r>
      <w:r>
        <w:t>́</w:t>
      </w:r>
      <w:r w:rsidRPr="00A771C1">
        <w:t>рковь оде</w:t>
      </w:r>
      <w:r>
        <w:t>́</w:t>
      </w:r>
      <w:r w:rsidRPr="00A771C1">
        <w:t>ждею златосла</w:t>
      </w:r>
      <w:r>
        <w:t>́</w:t>
      </w:r>
      <w:r w:rsidRPr="00A771C1">
        <w:t>вною украси</w:t>
      </w:r>
      <w:r w:rsidR="00B067F8">
        <w:t>́</w:t>
      </w:r>
      <w:r w:rsidRPr="00A771C1">
        <w:t>л еси</w:t>
      </w:r>
      <w:r>
        <w:t>́</w:t>
      </w:r>
      <w:r w:rsidRPr="00A771C1">
        <w:t>./ Те</w:t>
      </w:r>
      <w:r>
        <w:t>́</w:t>
      </w:r>
      <w:r w:rsidRPr="00A771C1">
        <w:t>мже, богопропове</w:t>
      </w:r>
      <w:r>
        <w:t>́</w:t>
      </w:r>
      <w:r w:rsidRPr="00A771C1">
        <w:t>дниче Иларио</w:t>
      </w:r>
      <w:r>
        <w:t>́</w:t>
      </w:r>
      <w:r w:rsidRPr="00A771C1">
        <w:t>не,/ моли</w:t>
      </w:r>
      <w:r>
        <w:t>́</w:t>
      </w:r>
      <w:r w:rsidRPr="00A771C1">
        <w:t xml:space="preserve"> Христа</w:t>
      </w:r>
      <w:r>
        <w:t>́</w:t>
      </w:r>
      <w:r w:rsidRPr="00A771C1">
        <w:t>, Со</w:t>
      </w:r>
      <w:r>
        <w:t>́</w:t>
      </w:r>
      <w:r w:rsidRPr="00A771C1">
        <w:t>лнце Пра</w:t>
      </w:r>
      <w:r>
        <w:t>́</w:t>
      </w:r>
      <w:r w:rsidRPr="00A771C1">
        <w:t>вды,/ све</w:t>
      </w:r>
      <w:r>
        <w:t>́</w:t>
      </w:r>
      <w:r w:rsidRPr="00A771C1">
        <w:t>том</w:t>
      </w:r>
      <w:proofErr w:type="gramStart"/>
      <w:r w:rsidRPr="00A771C1">
        <w:t xml:space="preserve"> И</w:t>
      </w:r>
      <w:proofErr w:type="gramEnd"/>
      <w:r>
        <w:t>́</w:t>
      </w:r>
      <w:r w:rsidRPr="00A771C1">
        <w:t>стины нам озари</w:t>
      </w:r>
      <w:r>
        <w:t>́</w:t>
      </w:r>
      <w:r w:rsidRPr="00A771C1">
        <w:t>тися/</w:t>
      </w:r>
      <w:r w:rsidR="00431A42">
        <w:t>/</w:t>
      </w:r>
      <w:r w:rsidRPr="00A771C1">
        <w:t xml:space="preserve"> и улучи</w:t>
      </w:r>
      <w:r>
        <w:t>́</w:t>
      </w:r>
      <w:r w:rsidRPr="00A771C1">
        <w:t>ти мир и ве</w:t>
      </w:r>
      <w:r>
        <w:t>́</w:t>
      </w:r>
      <w:r w:rsidRPr="00A771C1">
        <w:t>лию ми</w:t>
      </w:r>
      <w:r>
        <w:t>́</w:t>
      </w:r>
      <w:r w:rsidRPr="00A771C1">
        <w:t xml:space="preserve">лость. </w:t>
      </w:r>
    </w:p>
    <w:p w:rsidR="00741CF6" w:rsidRPr="00A771C1" w:rsidRDefault="00741CF6" w:rsidP="00741CF6">
      <w:pPr>
        <w:pStyle w:val="nbtservbasic"/>
      </w:pPr>
      <w:r w:rsidRPr="00A771C1">
        <w:rPr>
          <w:rStyle w:val="obkgrred"/>
        </w:rPr>
        <w:t>Р</w:t>
      </w:r>
      <w:r w:rsidRPr="00A771C1">
        <w:t>а</w:t>
      </w:r>
      <w:r>
        <w:t>́</w:t>
      </w:r>
      <w:r w:rsidRPr="00A771C1">
        <w:t>дуйся, преподо</w:t>
      </w:r>
      <w:r>
        <w:t>́</w:t>
      </w:r>
      <w:r w:rsidRPr="00A771C1">
        <w:t>бне Иларио</w:t>
      </w:r>
      <w:r>
        <w:t>́</w:t>
      </w:r>
      <w:r w:rsidRPr="00A771C1">
        <w:t>не,/ по</w:t>
      </w:r>
      <w:r>
        <w:t>́</w:t>
      </w:r>
      <w:r w:rsidRPr="00A771C1">
        <w:t>стников удобре</w:t>
      </w:r>
      <w:r>
        <w:t>́</w:t>
      </w:r>
      <w:r w:rsidRPr="00A771C1">
        <w:t>ние,/ пра</w:t>
      </w:r>
      <w:r>
        <w:t>́</w:t>
      </w:r>
      <w:r w:rsidRPr="00A771C1">
        <w:t>во мы</w:t>
      </w:r>
      <w:r>
        <w:t>́</w:t>
      </w:r>
      <w:r w:rsidRPr="00A771C1">
        <w:t>слящих утвержде</w:t>
      </w:r>
      <w:r>
        <w:t>́</w:t>
      </w:r>
      <w:r w:rsidRPr="00A771C1">
        <w:t>ние,/ на враги</w:t>
      </w:r>
      <w:r>
        <w:t>́</w:t>
      </w:r>
      <w:r w:rsidRPr="00A771C1">
        <w:t xml:space="preserve"> церко</w:t>
      </w:r>
      <w:r>
        <w:t>́</w:t>
      </w:r>
      <w:r w:rsidRPr="00A771C1">
        <w:t>вныя побе</w:t>
      </w:r>
      <w:r>
        <w:t>́</w:t>
      </w:r>
      <w:r w:rsidRPr="00A771C1">
        <w:t>до,/ О</w:t>
      </w:r>
      <w:r>
        <w:t>́</w:t>
      </w:r>
      <w:r w:rsidRPr="00A771C1">
        <w:t>птины пу</w:t>
      </w:r>
      <w:r>
        <w:t>́</w:t>
      </w:r>
      <w:r w:rsidRPr="00A771C1">
        <w:t>стыни похвале</w:t>
      </w:r>
      <w:r>
        <w:t>́</w:t>
      </w:r>
      <w:r w:rsidRPr="00A771C1">
        <w:t>ние всекра</w:t>
      </w:r>
      <w:r>
        <w:t>́</w:t>
      </w:r>
      <w:r w:rsidRPr="00A771C1">
        <w:t>сное,/ догма</w:t>
      </w:r>
      <w:r>
        <w:t>́</w:t>
      </w:r>
      <w:proofErr w:type="gramStart"/>
      <w:r w:rsidRPr="00A771C1">
        <w:t>тов</w:t>
      </w:r>
      <w:proofErr w:type="gramEnd"/>
      <w:r w:rsidRPr="00A771C1">
        <w:t xml:space="preserve"> чи</w:t>
      </w:r>
      <w:r>
        <w:t>́</w:t>
      </w:r>
      <w:r w:rsidRPr="00A771C1">
        <w:t>стое зерца</w:t>
      </w:r>
      <w:r>
        <w:t>́</w:t>
      </w:r>
      <w:r w:rsidRPr="00A771C1">
        <w:t>ло,/ раско</w:t>
      </w:r>
      <w:r>
        <w:t>́</w:t>
      </w:r>
      <w:r w:rsidRPr="00A771C1">
        <w:t>льнических умо</w:t>
      </w:r>
      <w:r>
        <w:t>́</w:t>
      </w:r>
      <w:r w:rsidRPr="00A771C1">
        <w:t>в низложе</w:t>
      </w:r>
      <w:r>
        <w:t>́</w:t>
      </w:r>
      <w:r w:rsidRPr="00A771C1">
        <w:t>ние,/ му</w:t>
      </w:r>
      <w:r>
        <w:t>́</w:t>
      </w:r>
      <w:r w:rsidRPr="00A771C1">
        <w:t>дрости ста</w:t>
      </w:r>
      <w:r>
        <w:t>́</w:t>
      </w:r>
      <w:r w:rsidRPr="00A771C1">
        <w:t>рческия вмести</w:t>
      </w:r>
      <w:r>
        <w:t>́</w:t>
      </w:r>
      <w:r w:rsidRPr="00A771C1">
        <w:t>лище!/ Моли</w:t>
      </w:r>
      <w:r>
        <w:t>́</w:t>
      </w:r>
      <w:r w:rsidRPr="00A771C1">
        <w:t>, богопросвеще</w:t>
      </w:r>
      <w:r>
        <w:t>́</w:t>
      </w:r>
      <w:r w:rsidRPr="00A771C1">
        <w:t xml:space="preserve">нный </w:t>
      </w:r>
      <w:proofErr w:type="gramStart"/>
      <w:r w:rsidRPr="00A771C1">
        <w:t>о</w:t>
      </w:r>
      <w:r>
        <w:t>́</w:t>
      </w:r>
      <w:r w:rsidRPr="00A771C1">
        <w:t>тче</w:t>
      </w:r>
      <w:proofErr w:type="gramEnd"/>
      <w:r w:rsidRPr="00A771C1">
        <w:t>, Христа</w:t>
      </w:r>
      <w:r>
        <w:t>́</w:t>
      </w:r>
      <w:r w:rsidRPr="00A771C1">
        <w:t xml:space="preserve"> Бо</w:t>
      </w:r>
      <w:r>
        <w:t>́</w:t>
      </w:r>
      <w:r w:rsidRPr="00A771C1">
        <w:t>га,/ дарова</w:t>
      </w:r>
      <w:r>
        <w:t>́</w:t>
      </w:r>
      <w:r w:rsidRPr="00A771C1">
        <w:t>ти Правосла</w:t>
      </w:r>
      <w:r>
        <w:t>́</w:t>
      </w:r>
      <w:r w:rsidRPr="00A771C1">
        <w:t>вию утвержде</w:t>
      </w:r>
      <w:r>
        <w:t>́</w:t>
      </w:r>
      <w:r w:rsidRPr="00A771C1">
        <w:t>ние,/ Це</w:t>
      </w:r>
      <w:r w:rsidR="00B067F8">
        <w:t>́</w:t>
      </w:r>
      <w:r w:rsidRPr="00A771C1">
        <w:t>ркв</w:t>
      </w:r>
      <w:r w:rsidR="00B067F8">
        <w:t>а</w:t>
      </w:r>
      <w:r w:rsidRPr="00A771C1">
        <w:t>м единомы</w:t>
      </w:r>
      <w:r>
        <w:t>́</w:t>
      </w:r>
      <w:r w:rsidRPr="00A771C1">
        <w:t>слие,/ и</w:t>
      </w:r>
      <w:r>
        <w:t>́</w:t>
      </w:r>
      <w:r w:rsidRPr="00A771C1">
        <w:t>ноком ве</w:t>
      </w:r>
      <w:r>
        <w:t>́</w:t>
      </w:r>
      <w:r w:rsidRPr="00A771C1">
        <w:t>ру и</w:t>
      </w:r>
      <w:r>
        <w:t>́</w:t>
      </w:r>
      <w:r w:rsidRPr="00A771C1">
        <w:t>сти</w:t>
      </w:r>
      <w:r w:rsidRPr="00E14994">
        <w:t>н</w:t>
      </w:r>
      <w:r w:rsidR="00E14994">
        <w:t>н</w:t>
      </w:r>
      <w:r w:rsidRPr="00A771C1">
        <w:t>ую,/ лю</w:t>
      </w:r>
      <w:r>
        <w:t>́</w:t>
      </w:r>
      <w:r w:rsidRPr="00A771C1">
        <w:t>дем во благоче</w:t>
      </w:r>
      <w:r>
        <w:t>́</w:t>
      </w:r>
      <w:r w:rsidRPr="00A771C1">
        <w:t>стии укрепле</w:t>
      </w:r>
      <w:r>
        <w:t>́</w:t>
      </w:r>
      <w:r w:rsidRPr="00A771C1">
        <w:t>ние,/</w:t>
      </w:r>
      <w:r w:rsidR="00431A42">
        <w:t>/</w:t>
      </w:r>
      <w:r w:rsidRPr="00A771C1">
        <w:t xml:space="preserve"> мир и ве</w:t>
      </w:r>
      <w:r>
        <w:t>́</w:t>
      </w:r>
      <w:r w:rsidRPr="00A771C1">
        <w:t>лию ми</w:t>
      </w:r>
      <w:r>
        <w:t>́</w:t>
      </w:r>
      <w:r w:rsidRPr="00A771C1">
        <w:t>лость.</w:t>
      </w:r>
    </w:p>
    <w:p w:rsidR="00741CF6" w:rsidRPr="00A771C1" w:rsidRDefault="00741CF6" w:rsidP="00741CF6">
      <w:pPr>
        <w:pStyle w:val="nbtservbasic"/>
      </w:pPr>
      <w:r w:rsidRPr="00A771C1">
        <w:rPr>
          <w:rStyle w:val="obkgrred"/>
        </w:rPr>
        <w:t>Р</w:t>
      </w:r>
      <w:r w:rsidRPr="00A771C1">
        <w:t>а</w:t>
      </w:r>
      <w:r>
        <w:t>́</w:t>
      </w:r>
      <w:r w:rsidRPr="00A771C1">
        <w:t>дуйся, врачу</w:t>
      </w:r>
      <w:r>
        <w:t>́</w:t>
      </w:r>
      <w:r w:rsidRPr="00A771C1">
        <w:t xml:space="preserve"> </w:t>
      </w:r>
      <w:proofErr w:type="gramStart"/>
      <w:r w:rsidRPr="00A771C1">
        <w:t>безме</w:t>
      </w:r>
      <w:r>
        <w:t>́</w:t>
      </w:r>
      <w:r w:rsidRPr="00A771C1">
        <w:t>здный</w:t>
      </w:r>
      <w:proofErr w:type="gramEnd"/>
      <w:r w:rsidRPr="00A771C1">
        <w:t>,/ врачева</w:t>
      </w:r>
      <w:r>
        <w:t>́</w:t>
      </w:r>
      <w:r w:rsidRPr="00A771C1">
        <w:t>телю душ богому</w:t>
      </w:r>
      <w:r>
        <w:t>́</w:t>
      </w:r>
      <w:r w:rsidRPr="00A771C1">
        <w:t>дрый,/ свети</w:t>
      </w:r>
      <w:r>
        <w:t>́</w:t>
      </w:r>
      <w:r w:rsidRPr="00A771C1">
        <w:t>льниче моли</w:t>
      </w:r>
      <w:r>
        <w:t>́</w:t>
      </w:r>
      <w:r w:rsidRPr="00A771C1">
        <w:t>твы неугаси</w:t>
      </w:r>
      <w:r>
        <w:t>́</w:t>
      </w:r>
      <w:r w:rsidRPr="00A771C1">
        <w:t>мый,/ еле</w:t>
      </w:r>
      <w:r>
        <w:t>́</w:t>
      </w:r>
      <w:r w:rsidRPr="00A771C1">
        <w:t>ем прему</w:t>
      </w:r>
      <w:r>
        <w:t>́</w:t>
      </w:r>
      <w:r w:rsidRPr="00A771C1">
        <w:t>дрости Небе</w:t>
      </w:r>
      <w:r>
        <w:t>́</w:t>
      </w:r>
      <w:r w:rsidRPr="00A771C1">
        <w:t>сныя умягча</w:t>
      </w:r>
      <w:r>
        <w:t>́</w:t>
      </w:r>
      <w:r w:rsidRPr="00A771C1">
        <w:t>ющий стру</w:t>
      </w:r>
      <w:r>
        <w:t>́</w:t>
      </w:r>
      <w:r w:rsidRPr="00A771C1">
        <w:t>пы на</w:t>
      </w:r>
      <w:r>
        <w:t>́</w:t>
      </w:r>
      <w:r w:rsidRPr="00A771C1">
        <w:t>ша грехо</w:t>
      </w:r>
      <w:r>
        <w:t>́</w:t>
      </w:r>
      <w:r w:rsidRPr="00A771C1">
        <w:t>вныя,/ и, я</w:t>
      </w:r>
      <w:r>
        <w:t>́</w:t>
      </w:r>
      <w:r w:rsidRPr="00A771C1">
        <w:t>же от нападе</w:t>
      </w:r>
      <w:r>
        <w:t>́</w:t>
      </w:r>
      <w:r w:rsidRPr="00A771C1">
        <w:t>ний де</w:t>
      </w:r>
      <w:r>
        <w:t>́</w:t>
      </w:r>
      <w:r w:rsidRPr="00A771C1">
        <w:t>монски</w:t>
      </w:r>
      <w:r w:rsidRPr="00AF56DA">
        <w:t>х</w:t>
      </w:r>
      <w:r w:rsidRPr="00A771C1">
        <w:t xml:space="preserve"> ра</w:t>
      </w:r>
      <w:r>
        <w:t>́</w:t>
      </w:r>
      <w:r w:rsidRPr="00A771C1">
        <w:t>ны исцеля</w:t>
      </w:r>
      <w:r>
        <w:t>́</w:t>
      </w:r>
      <w:r w:rsidRPr="00A771C1">
        <w:t>ющий./ Те</w:t>
      </w:r>
      <w:r>
        <w:t>́</w:t>
      </w:r>
      <w:r w:rsidRPr="00A771C1">
        <w:t xml:space="preserve">мже, </w:t>
      </w:r>
      <w:proofErr w:type="gramStart"/>
      <w:r w:rsidRPr="00A771C1">
        <w:t>о</w:t>
      </w:r>
      <w:r>
        <w:t>́</w:t>
      </w:r>
      <w:r w:rsidRPr="00A771C1">
        <w:t>тче</w:t>
      </w:r>
      <w:proofErr w:type="gramEnd"/>
      <w:r w:rsidRPr="00A771C1">
        <w:t xml:space="preserve"> Иларио</w:t>
      </w:r>
      <w:r>
        <w:t>́</w:t>
      </w:r>
      <w:r w:rsidRPr="00A771C1">
        <w:t>не,/ моли</w:t>
      </w:r>
      <w:r>
        <w:t>́</w:t>
      </w:r>
      <w:r w:rsidRPr="00A771C1">
        <w:t xml:space="preserve"> Христа</w:t>
      </w:r>
      <w:r>
        <w:t>́</w:t>
      </w:r>
      <w:r w:rsidRPr="00A771C1">
        <w:t xml:space="preserve"> Бо</w:t>
      </w:r>
      <w:r>
        <w:t>́</w:t>
      </w:r>
      <w:r w:rsidRPr="00A771C1">
        <w:t>га дарова</w:t>
      </w:r>
      <w:r>
        <w:t>́</w:t>
      </w:r>
      <w:r w:rsidRPr="00A771C1">
        <w:t>ти нам</w:t>
      </w:r>
      <w:r w:rsidR="00431A42">
        <w:t>/</w:t>
      </w:r>
      <w:r w:rsidRPr="00A771C1">
        <w:t>/ мир и ве</w:t>
      </w:r>
      <w:r>
        <w:t>́</w:t>
      </w:r>
      <w:r w:rsidRPr="00A771C1">
        <w:t>лию ми</w:t>
      </w:r>
      <w:r>
        <w:t>́</w:t>
      </w:r>
      <w:r w:rsidRPr="00A771C1">
        <w:t>лость.</w:t>
      </w:r>
    </w:p>
    <w:p w:rsidR="00741CF6" w:rsidRPr="00A771C1" w:rsidRDefault="00741CF6" w:rsidP="00741CF6">
      <w:pPr>
        <w:pStyle w:val="nbtservbasic"/>
      </w:pPr>
      <w:r w:rsidRPr="00A771C1">
        <w:rPr>
          <w:rStyle w:val="obkgrred"/>
        </w:rPr>
        <w:lastRenderedPageBreak/>
        <w:t>Р</w:t>
      </w:r>
      <w:r w:rsidRPr="00A771C1">
        <w:t>а</w:t>
      </w:r>
      <w:r>
        <w:t>́</w:t>
      </w:r>
      <w:r w:rsidRPr="00A771C1">
        <w:t>дуйся, богому</w:t>
      </w:r>
      <w:r>
        <w:t>́</w:t>
      </w:r>
      <w:r w:rsidRPr="00A771C1">
        <w:t>дре Иларио</w:t>
      </w:r>
      <w:r>
        <w:t>́</w:t>
      </w:r>
      <w:r w:rsidRPr="00A771C1">
        <w:t xml:space="preserve">не,/ </w:t>
      </w:r>
      <w:proofErr w:type="gramStart"/>
      <w:r w:rsidRPr="00A771C1">
        <w:t>блаже</w:t>
      </w:r>
      <w:r>
        <w:t>́</w:t>
      </w:r>
      <w:r w:rsidRPr="00A771C1">
        <w:t>нство</w:t>
      </w:r>
      <w:proofErr w:type="gramEnd"/>
      <w:r w:rsidRPr="00A771C1">
        <w:t xml:space="preserve"> ра</w:t>
      </w:r>
      <w:r>
        <w:t>́</w:t>
      </w:r>
      <w:r w:rsidRPr="00A771C1">
        <w:t>йское улучи</w:t>
      </w:r>
      <w:r>
        <w:t>́</w:t>
      </w:r>
      <w:r w:rsidRPr="00A771C1">
        <w:t>вый,/ я</w:t>
      </w:r>
      <w:r>
        <w:t>́</w:t>
      </w:r>
      <w:r w:rsidRPr="00A771C1">
        <w:t>ко и</w:t>
      </w:r>
      <w:r>
        <w:t>́</w:t>
      </w:r>
      <w:r w:rsidRPr="00A771C1">
        <w:t>стинный учени</w:t>
      </w:r>
      <w:r>
        <w:t>́</w:t>
      </w:r>
      <w:r w:rsidRPr="00A771C1">
        <w:t>к Христо</w:t>
      </w:r>
      <w:r>
        <w:t>́</w:t>
      </w:r>
      <w:r w:rsidRPr="00A771C1">
        <w:t>в:/ соверше</w:t>
      </w:r>
      <w:r>
        <w:t>́</w:t>
      </w:r>
      <w:r w:rsidRPr="00A771C1">
        <w:t>нне Бо</w:t>
      </w:r>
      <w:r>
        <w:t>́</w:t>
      </w:r>
      <w:r w:rsidRPr="00A771C1">
        <w:t>жия за</w:t>
      </w:r>
      <w:r>
        <w:t>́</w:t>
      </w:r>
      <w:r w:rsidRPr="00A771C1">
        <w:t>поведи усво</w:t>
      </w:r>
      <w:r>
        <w:t>́</w:t>
      </w:r>
      <w:r w:rsidRPr="00A771C1">
        <w:t>ив/ и живота</w:t>
      </w:r>
      <w:r>
        <w:t>́</w:t>
      </w:r>
      <w:r w:rsidRPr="00A771C1">
        <w:t xml:space="preserve"> ве</w:t>
      </w:r>
      <w:r>
        <w:t>́</w:t>
      </w:r>
      <w:r w:rsidRPr="00A771C1">
        <w:t>чнаго глаго</w:t>
      </w:r>
      <w:r>
        <w:t>́</w:t>
      </w:r>
      <w:r w:rsidRPr="00A771C1">
        <w:t>лы уясни</w:t>
      </w:r>
      <w:r>
        <w:t>́</w:t>
      </w:r>
      <w:r w:rsidRPr="00A771C1">
        <w:t>в,/ дея</w:t>
      </w:r>
      <w:r>
        <w:t>́</w:t>
      </w:r>
      <w:r w:rsidRPr="00A771C1">
        <w:t>нием вся сия</w:t>
      </w:r>
      <w:r>
        <w:t>́</w:t>
      </w:r>
      <w:r w:rsidRPr="00A771C1">
        <w:t xml:space="preserve"> испо</w:t>
      </w:r>
      <w:r>
        <w:t>́</w:t>
      </w:r>
      <w:r w:rsidRPr="00A771C1">
        <w:t>лнил еси</w:t>
      </w:r>
      <w:r>
        <w:t>́</w:t>
      </w:r>
      <w:r w:rsidRPr="00A771C1">
        <w:t>./ Мы же мо</w:t>
      </w:r>
      <w:r>
        <w:t>́</w:t>
      </w:r>
      <w:r w:rsidRPr="00A771C1">
        <w:t>лим тя, о</w:t>
      </w:r>
      <w:r>
        <w:t>́</w:t>
      </w:r>
      <w:r w:rsidRPr="00A771C1">
        <w:t>тче:/ не оста</w:t>
      </w:r>
      <w:r>
        <w:t>́</w:t>
      </w:r>
      <w:r w:rsidRPr="00A771C1">
        <w:t>ви нас, си</w:t>
      </w:r>
      <w:r>
        <w:t>́</w:t>
      </w:r>
      <w:r w:rsidRPr="00A771C1">
        <w:t>рых,/ заблужда</w:t>
      </w:r>
      <w:r>
        <w:t>́</w:t>
      </w:r>
      <w:r w:rsidRPr="00A771C1">
        <w:t>тися на путе</w:t>
      </w:r>
      <w:r>
        <w:t>́</w:t>
      </w:r>
      <w:r w:rsidRPr="00A771C1">
        <w:t>х земны</w:t>
      </w:r>
      <w:r>
        <w:t>́</w:t>
      </w:r>
      <w:r w:rsidRPr="00A771C1">
        <w:t>х,/ взыщи</w:t>
      </w:r>
      <w:r>
        <w:t>́</w:t>
      </w:r>
      <w:r w:rsidRPr="00A771C1">
        <w:t xml:space="preserve"> моли</w:t>
      </w:r>
      <w:r>
        <w:t>́</w:t>
      </w:r>
      <w:r w:rsidRPr="00A771C1">
        <w:t>твою твое</w:t>
      </w:r>
      <w:r>
        <w:t>́</w:t>
      </w:r>
      <w:r w:rsidRPr="00A771C1">
        <w:t>ю/ и на стезю</w:t>
      </w:r>
      <w:r>
        <w:t>́</w:t>
      </w:r>
      <w:r w:rsidRPr="00A771C1">
        <w:t xml:space="preserve"> </w:t>
      </w:r>
      <w:proofErr w:type="gramStart"/>
      <w:r w:rsidRPr="00A771C1">
        <w:t>и</w:t>
      </w:r>
      <w:r>
        <w:t>́</w:t>
      </w:r>
      <w:r w:rsidRPr="00A771C1">
        <w:t>сти</w:t>
      </w:r>
      <w:r w:rsidRPr="00357040">
        <w:t>нн</w:t>
      </w:r>
      <w:r w:rsidRPr="00A771C1">
        <w:t>ую</w:t>
      </w:r>
      <w:proofErr w:type="gramEnd"/>
      <w:r w:rsidRPr="00A771C1">
        <w:t xml:space="preserve"> наста</w:t>
      </w:r>
      <w:r>
        <w:t>́</w:t>
      </w:r>
      <w:r w:rsidRPr="00A771C1">
        <w:t>ви,/ да сподо</w:t>
      </w:r>
      <w:r>
        <w:t>́</w:t>
      </w:r>
      <w:r w:rsidRPr="00A771C1">
        <w:t>бимся от Христа</w:t>
      </w:r>
      <w:r>
        <w:t>́</w:t>
      </w:r>
      <w:r w:rsidRPr="00A771C1">
        <w:t xml:space="preserve"> улучи</w:t>
      </w:r>
      <w:r>
        <w:t>́</w:t>
      </w:r>
      <w:r w:rsidRPr="00A771C1">
        <w:t>ти/</w:t>
      </w:r>
      <w:r w:rsidR="00431A42">
        <w:t>/</w:t>
      </w:r>
      <w:r w:rsidRPr="00A771C1">
        <w:t xml:space="preserve"> мир и ве</w:t>
      </w:r>
      <w:r>
        <w:t>́</w:t>
      </w:r>
      <w:r w:rsidRPr="00A771C1">
        <w:t>лию ми</w:t>
      </w:r>
      <w:r>
        <w:t>́</w:t>
      </w:r>
      <w:r w:rsidRPr="00A771C1">
        <w:t>лость.</w:t>
      </w:r>
    </w:p>
    <w:p w:rsidR="00741CF6" w:rsidRPr="00BB0C1A" w:rsidRDefault="001E4EA8" w:rsidP="00741CF6">
      <w:pPr>
        <w:pStyle w:val="nbtservheadred"/>
      </w:pPr>
      <w:r>
        <w:t>Слава,</w:t>
      </w:r>
      <w:r w:rsidR="00741CF6" w:rsidRPr="00BB0C1A">
        <w:t xml:space="preserve"> глас 6:</w:t>
      </w:r>
    </w:p>
    <w:p w:rsidR="00741CF6" w:rsidRPr="00BB0C1A" w:rsidRDefault="00741CF6" w:rsidP="00741CF6">
      <w:pPr>
        <w:pStyle w:val="nbtservbasic"/>
      </w:pPr>
      <w:proofErr w:type="gramStart"/>
      <w:r w:rsidRPr="00BB0C1A">
        <w:rPr>
          <w:rStyle w:val="obkgrred"/>
        </w:rPr>
        <w:t>С</w:t>
      </w:r>
      <w:r w:rsidRPr="00BB0C1A">
        <w:t>вети</w:t>
      </w:r>
      <w:r>
        <w:t>́</w:t>
      </w:r>
      <w:r w:rsidRPr="00BB0C1A">
        <w:t>льника</w:t>
      </w:r>
      <w:proofErr w:type="gramEnd"/>
      <w:r w:rsidRPr="00BB0C1A">
        <w:t xml:space="preserve"> ве</w:t>
      </w:r>
      <w:r>
        <w:t>́</w:t>
      </w:r>
      <w:r w:rsidRPr="00BB0C1A">
        <w:t>ры тя позна</w:t>
      </w:r>
      <w:r>
        <w:t>́</w:t>
      </w:r>
      <w:r w:rsidRPr="00BB0C1A">
        <w:t>хом,/ Иларио</w:t>
      </w:r>
      <w:r>
        <w:t>́</w:t>
      </w:r>
      <w:r w:rsidRPr="00BB0C1A">
        <w:t>не, Христо</w:t>
      </w:r>
      <w:r>
        <w:t>́</w:t>
      </w:r>
      <w:r w:rsidRPr="00BB0C1A">
        <w:t>в уго</w:t>
      </w:r>
      <w:r>
        <w:t>́</w:t>
      </w:r>
      <w:r w:rsidRPr="00BB0C1A">
        <w:t>дниче,/ и</w:t>
      </w:r>
      <w:r>
        <w:t>́</w:t>
      </w:r>
      <w:r w:rsidRPr="00BB0C1A">
        <w:t>же оте</w:t>
      </w:r>
      <w:r>
        <w:t>́</w:t>
      </w:r>
      <w:r w:rsidRPr="00BB0C1A">
        <w:t>ческих преда</w:t>
      </w:r>
      <w:r>
        <w:t>́</w:t>
      </w:r>
      <w:r w:rsidRPr="00BB0C1A">
        <w:t>ний не оста</w:t>
      </w:r>
      <w:r>
        <w:t>́</w:t>
      </w:r>
      <w:r w:rsidRPr="00BB0C1A">
        <w:t>вил еси</w:t>
      </w:r>
      <w:r>
        <w:t>́</w:t>
      </w:r>
      <w:r w:rsidRPr="00BB0C1A">
        <w:t>,/ ерети</w:t>
      </w:r>
      <w:r>
        <w:t>́</w:t>
      </w:r>
      <w:r w:rsidRPr="00BB0C1A">
        <w:t>ческая же мудрова</w:t>
      </w:r>
      <w:r>
        <w:t>́</w:t>
      </w:r>
      <w:r w:rsidRPr="00BB0C1A">
        <w:t>ния возненави</w:t>
      </w:r>
      <w:r>
        <w:t>́</w:t>
      </w:r>
      <w:r w:rsidRPr="00BB0C1A">
        <w:t>дев,/ учи</w:t>
      </w:r>
      <w:r>
        <w:t>́</w:t>
      </w:r>
      <w:r w:rsidRPr="00BB0C1A">
        <w:t>тели ло</w:t>
      </w:r>
      <w:r>
        <w:t>́</w:t>
      </w:r>
      <w:r w:rsidRPr="00BB0C1A">
        <w:t>жныя сокруши</w:t>
      </w:r>
      <w:r>
        <w:t>́</w:t>
      </w:r>
      <w:r w:rsidRPr="00BB0C1A">
        <w:t>л еси</w:t>
      </w:r>
      <w:r>
        <w:t>́</w:t>
      </w:r>
      <w:r w:rsidRPr="00BB0C1A">
        <w:t>/ и раско</w:t>
      </w:r>
      <w:r>
        <w:t>́</w:t>
      </w:r>
      <w:r w:rsidRPr="00BB0C1A">
        <w:t>льники победи</w:t>
      </w:r>
      <w:r>
        <w:t>́</w:t>
      </w:r>
      <w:r w:rsidRPr="00BB0C1A">
        <w:t>тельно посрами</w:t>
      </w:r>
      <w:r>
        <w:t>́</w:t>
      </w:r>
      <w:r w:rsidRPr="00BB0C1A">
        <w:t>л еси</w:t>
      </w:r>
      <w:r>
        <w:t>́</w:t>
      </w:r>
      <w:r w:rsidRPr="00BB0C1A">
        <w:t>,/ Отца</w:t>
      </w:r>
      <w:r>
        <w:t>́</w:t>
      </w:r>
      <w:r w:rsidRPr="00BB0C1A">
        <w:t xml:space="preserve"> и Сы</w:t>
      </w:r>
      <w:r>
        <w:t>́</w:t>
      </w:r>
      <w:r w:rsidRPr="00BB0C1A">
        <w:t>на и Свята</w:t>
      </w:r>
      <w:r>
        <w:t>́</w:t>
      </w:r>
      <w:r w:rsidRPr="00BB0C1A">
        <w:t>го Ду</w:t>
      </w:r>
      <w:r>
        <w:t>́</w:t>
      </w:r>
      <w:r w:rsidRPr="00BB0C1A">
        <w:t>ха испове</w:t>
      </w:r>
      <w:r>
        <w:t>́</w:t>
      </w:r>
      <w:r w:rsidRPr="00BB0C1A">
        <w:t>дав,/ па</w:t>
      </w:r>
      <w:r>
        <w:t>́</w:t>
      </w:r>
      <w:r w:rsidRPr="00BB0C1A">
        <w:t>стырь до</w:t>
      </w:r>
      <w:r>
        <w:t>́</w:t>
      </w:r>
      <w:r w:rsidRPr="00BB0C1A">
        <w:t>брый ста</w:t>
      </w:r>
      <w:r>
        <w:t>́</w:t>
      </w:r>
      <w:r w:rsidRPr="00BB0C1A">
        <w:t xml:space="preserve">да </w:t>
      </w:r>
      <w:proofErr w:type="gramStart"/>
      <w:r w:rsidRPr="00BB0C1A">
        <w:t>Христо</w:t>
      </w:r>
      <w:r>
        <w:t>́</w:t>
      </w:r>
      <w:r w:rsidRPr="00BB0C1A">
        <w:t>ва</w:t>
      </w:r>
      <w:proofErr w:type="gramEnd"/>
      <w:r w:rsidRPr="00BB0C1A">
        <w:t xml:space="preserve"> яви</w:t>
      </w:r>
      <w:r>
        <w:t>́</w:t>
      </w:r>
      <w:r w:rsidRPr="00BB0C1A">
        <w:t>лся еси</w:t>
      </w:r>
      <w:r>
        <w:t>́</w:t>
      </w:r>
      <w:r w:rsidRPr="00BB0C1A">
        <w:t>./ О нас, преподо</w:t>
      </w:r>
      <w:r>
        <w:t>́</w:t>
      </w:r>
      <w:r w:rsidRPr="00BB0C1A">
        <w:t>бне, моли</w:t>
      </w:r>
      <w:r>
        <w:t>́</w:t>
      </w:r>
      <w:r w:rsidRPr="00BB0C1A">
        <w:t>ся ко Благоде</w:t>
      </w:r>
      <w:r>
        <w:t>́</w:t>
      </w:r>
      <w:r w:rsidRPr="00BB0C1A">
        <w:t>телю всех,/</w:t>
      </w:r>
      <w:r w:rsidR="00431A42">
        <w:t>/</w:t>
      </w:r>
      <w:r w:rsidRPr="00BB0C1A">
        <w:t xml:space="preserve"> е</w:t>
      </w:r>
      <w:r>
        <w:t>́</w:t>
      </w:r>
      <w:r w:rsidRPr="00BB0C1A">
        <w:t>же уще</w:t>
      </w:r>
      <w:r>
        <w:t>́</w:t>
      </w:r>
      <w:r w:rsidRPr="00BB0C1A">
        <w:t>дрити и спасти</w:t>
      </w:r>
      <w:r>
        <w:t>́</w:t>
      </w:r>
      <w:r w:rsidRPr="00BB0C1A">
        <w:t xml:space="preserve"> ду</w:t>
      </w:r>
      <w:r>
        <w:t>́</w:t>
      </w:r>
      <w:r w:rsidRPr="00BB0C1A">
        <w:t>ши на</w:t>
      </w:r>
      <w:r>
        <w:t>́</w:t>
      </w:r>
      <w:r w:rsidRPr="00BB0C1A">
        <w:t>ша.</w:t>
      </w:r>
    </w:p>
    <w:p w:rsidR="00741CF6" w:rsidRPr="00BB0C1A" w:rsidRDefault="00741CF6" w:rsidP="00741CF6">
      <w:pPr>
        <w:pStyle w:val="nbtservheadred"/>
      </w:pPr>
      <w:proofErr w:type="gramStart"/>
      <w:r w:rsidRPr="00BB0C1A">
        <w:t>И ны</w:t>
      </w:r>
      <w:proofErr w:type="gramEnd"/>
      <w:r>
        <w:t>́</w:t>
      </w:r>
      <w:r w:rsidRPr="00BB0C1A">
        <w:t>не, пра</w:t>
      </w:r>
      <w:r>
        <w:t>́</w:t>
      </w:r>
      <w:r w:rsidRPr="00BB0C1A">
        <w:t>здника.</w:t>
      </w:r>
    </w:p>
    <w:p w:rsidR="00741CF6" w:rsidRPr="00741CF6" w:rsidRDefault="00741CF6" w:rsidP="00BF5931">
      <w:pPr>
        <w:pStyle w:val="nbtservheadred"/>
        <w:rPr>
          <w:rStyle w:val="obkgrred"/>
        </w:rPr>
      </w:pPr>
      <w:r w:rsidRPr="00741CF6">
        <w:rPr>
          <w:rStyle w:val="obkgrred"/>
        </w:rPr>
        <w:t xml:space="preserve">Вход. Проки́мен </w:t>
      </w:r>
      <w:proofErr w:type="gramStart"/>
      <w:r w:rsidRPr="00741CF6">
        <w:rPr>
          <w:rStyle w:val="obkgrred"/>
        </w:rPr>
        <w:t>дне</w:t>
      </w:r>
      <w:proofErr w:type="gramEnd"/>
      <w:r w:rsidRPr="00741CF6">
        <w:rPr>
          <w:rStyle w:val="obkgrred"/>
        </w:rPr>
        <w:t xml:space="preserve">. И </w:t>
      </w:r>
      <w:proofErr w:type="gramStart"/>
      <w:r w:rsidRPr="00741CF6">
        <w:rPr>
          <w:rStyle w:val="obkgrred"/>
        </w:rPr>
        <w:t>чте́ния</w:t>
      </w:r>
      <w:proofErr w:type="gramEnd"/>
      <w:r w:rsidRPr="00741CF6">
        <w:rPr>
          <w:rStyle w:val="obkgrred"/>
        </w:rPr>
        <w:t xml:space="preserve"> три преподо́бническая.</w:t>
      </w:r>
    </w:p>
    <w:p w:rsidR="00741CF6" w:rsidRPr="00BB0C1A" w:rsidRDefault="00741CF6" w:rsidP="00741CF6">
      <w:pPr>
        <w:pStyle w:val="nbtservheadred"/>
      </w:pPr>
      <w:r w:rsidRPr="00BB0C1A">
        <w:t xml:space="preserve">На </w:t>
      </w:r>
      <w:proofErr w:type="gramStart"/>
      <w:r w:rsidRPr="00BB0C1A">
        <w:t>лити</w:t>
      </w:r>
      <w:r>
        <w:t>́</w:t>
      </w:r>
      <w:r w:rsidRPr="00BB0C1A">
        <w:t>и</w:t>
      </w:r>
      <w:proofErr w:type="gramEnd"/>
      <w:r w:rsidRPr="00BB0C1A">
        <w:t xml:space="preserve"> стихи</w:t>
      </w:r>
      <w:r>
        <w:t>́</w:t>
      </w:r>
      <w:r w:rsidRPr="00BB0C1A">
        <w:t>ра пра</w:t>
      </w:r>
      <w:r>
        <w:t>́</w:t>
      </w:r>
      <w:r w:rsidRPr="00BB0C1A">
        <w:t>здника</w:t>
      </w:r>
      <w:r w:rsidR="00733AD0">
        <w:t>,</w:t>
      </w:r>
      <w:r w:rsidRPr="00BB0C1A">
        <w:t xml:space="preserve"> и преподо</w:t>
      </w:r>
      <w:r>
        <w:t>́</w:t>
      </w:r>
      <w:r w:rsidR="00733AD0">
        <w:t>бнаго</w:t>
      </w:r>
      <w:r w:rsidRPr="00BB0C1A">
        <w:t>, глас 1:</w:t>
      </w:r>
    </w:p>
    <w:p w:rsidR="00741CF6" w:rsidRPr="00294BB1" w:rsidRDefault="00741CF6" w:rsidP="00741CF6">
      <w:pPr>
        <w:pStyle w:val="nbtservbasic"/>
      </w:pPr>
      <w:r w:rsidRPr="00294BB1">
        <w:rPr>
          <w:rStyle w:val="obkgrred"/>
        </w:rPr>
        <w:t>А</w:t>
      </w:r>
      <w:r>
        <w:rPr>
          <w:rStyle w:val="obkgrred"/>
        </w:rPr>
        <w:t>́</w:t>
      </w:r>
      <w:r w:rsidRPr="00294BB1">
        <w:t>нгельски пожи</w:t>
      </w:r>
      <w:r>
        <w:t>́</w:t>
      </w:r>
      <w:r w:rsidRPr="00294BB1">
        <w:t>в на земли</w:t>
      </w:r>
      <w:r>
        <w:t>́</w:t>
      </w:r>
      <w:r w:rsidRPr="00294BB1">
        <w:t>,/ к Све</w:t>
      </w:r>
      <w:r>
        <w:t>́</w:t>
      </w:r>
      <w:r w:rsidRPr="00294BB1">
        <w:t>ту Невече</w:t>
      </w:r>
      <w:r>
        <w:t>́</w:t>
      </w:r>
      <w:r w:rsidRPr="00294BB1">
        <w:t>рнему, сла</w:t>
      </w:r>
      <w:r>
        <w:t>́</w:t>
      </w:r>
      <w:r w:rsidRPr="00294BB1">
        <w:t>вне, взя</w:t>
      </w:r>
      <w:r>
        <w:t>́</w:t>
      </w:r>
      <w:r w:rsidRPr="00294BB1">
        <w:t>лся еси</w:t>
      </w:r>
      <w:r>
        <w:t>́</w:t>
      </w:r>
      <w:r w:rsidRPr="00294BB1">
        <w:t>,/ оста</w:t>
      </w:r>
      <w:r>
        <w:t>́</w:t>
      </w:r>
      <w:r w:rsidRPr="00294BB1">
        <w:t>вль нам боже</w:t>
      </w:r>
      <w:r>
        <w:t>́</w:t>
      </w:r>
      <w:r w:rsidRPr="00294BB1">
        <w:t>ственнаго смире</w:t>
      </w:r>
      <w:r>
        <w:t>́</w:t>
      </w:r>
      <w:r w:rsidRPr="00294BB1">
        <w:t>ния о</w:t>
      </w:r>
      <w:r>
        <w:t>́</w:t>
      </w:r>
      <w:r w:rsidRPr="00294BB1">
        <w:t>браз,/ трудолю</w:t>
      </w:r>
      <w:r>
        <w:t>́</w:t>
      </w:r>
      <w:r w:rsidRPr="00294BB1">
        <w:t>бия твоего</w:t>
      </w:r>
      <w:r>
        <w:t>́</w:t>
      </w:r>
      <w:r w:rsidRPr="00294BB1">
        <w:t xml:space="preserve"> вожделе</w:t>
      </w:r>
      <w:r>
        <w:t>́</w:t>
      </w:r>
      <w:r w:rsidRPr="00294BB1">
        <w:t>нное пра</w:t>
      </w:r>
      <w:r>
        <w:t>́</w:t>
      </w:r>
      <w:r w:rsidRPr="00294BB1">
        <w:t>вило/ и доброде</w:t>
      </w:r>
      <w:r>
        <w:t>́</w:t>
      </w:r>
      <w:r w:rsidRPr="00294BB1">
        <w:t>телей немерца</w:t>
      </w:r>
      <w:r>
        <w:t>́</w:t>
      </w:r>
      <w:r w:rsidRPr="00294BB1">
        <w:t>ющую зарю</w:t>
      </w:r>
      <w:r>
        <w:t>́</w:t>
      </w:r>
      <w:r w:rsidRPr="00294BB1">
        <w:t>./ Ны</w:t>
      </w:r>
      <w:r>
        <w:t>́</w:t>
      </w:r>
      <w:r w:rsidRPr="00294BB1">
        <w:t>не же со а</w:t>
      </w:r>
      <w:r>
        <w:t>́</w:t>
      </w:r>
      <w:r w:rsidRPr="00294BB1">
        <w:t>нгельскими чи</w:t>
      </w:r>
      <w:r>
        <w:t>́</w:t>
      </w:r>
      <w:r w:rsidRPr="00294BB1">
        <w:t>нми Бо</w:t>
      </w:r>
      <w:r>
        <w:t>́</w:t>
      </w:r>
      <w:r w:rsidRPr="00294BB1">
        <w:t>гу предстои</w:t>
      </w:r>
      <w:r>
        <w:t>́</w:t>
      </w:r>
      <w:r w:rsidRPr="00294BB1">
        <w:t xml:space="preserve">ши,/ и </w:t>
      </w:r>
      <w:proofErr w:type="gramStart"/>
      <w:r w:rsidRPr="00294BB1">
        <w:t>о</w:t>
      </w:r>
      <w:proofErr w:type="gramEnd"/>
      <w:r w:rsidRPr="00294BB1">
        <w:t xml:space="preserve"> всем ми</w:t>
      </w:r>
      <w:r>
        <w:t>́</w:t>
      </w:r>
      <w:r w:rsidRPr="00294BB1">
        <w:t>ре дерзнове</w:t>
      </w:r>
      <w:r>
        <w:t>́</w:t>
      </w:r>
      <w:r w:rsidRPr="00294BB1">
        <w:t>нно мо</w:t>
      </w:r>
      <w:r>
        <w:t>́</w:t>
      </w:r>
      <w:r w:rsidRPr="00294BB1">
        <w:t xml:space="preserve">лишися./ </w:t>
      </w:r>
      <w:proofErr w:type="gramStart"/>
      <w:r w:rsidRPr="00294BB1">
        <w:t>Помина</w:t>
      </w:r>
      <w:r>
        <w:t>́</w:t>
      </w:r>
      <w:r w:rsidRPr="00294BB1">
        <w:t>й</w:t>
      </w:r>
      <w:proofErr w:type="gramEnd"/>
      <w:r w:rsidRPr="00294BB1">
        <w:t xml:space="preserve"> нас, любо</w:t>
      </w:r>
      <w:r>
        <w:t>́</w:t>
      </w:r>
      <w:r w:rsidRPr="00294BB1">
        <w:t>вию соверша</w:t>
      </w:r>
      <w:r>
        <w:t>́</w:t>
      </w:r>
      <w:r w:rsidRPr="00294BB1">
        <w:t>ющих па</w:t>
      </w:r>
      <w:r>
        <w:t>́</w:t>
      </w:r>
      <w:r w:rsidRPr="00294BB1">
        <w:t>мять твою</w:t>
      </w:r>
      <w:r>
        <w:t>́</w:t>
      </w:r>
      <w:r w:rsidRPr="00294BB1">
        <w:t>,/ преподо</w:t>
      </w:r>
      <w:r>
        <w:t>́</w:t>
      </w:r>
      <w:r w:rsidRPr="00294BB1">
        <w:t>бне Иларионе,/ и оте</w:t>
      </w:r>
      <w:r>
        <w:t>́</w:t>
      </w:r>
      <w:r w:rsidRPr="00294BB1">
        <w:t>ческим твои</w:t>
      </w:r>
      <w:r>
        <w:t>́</w:t>
      </w:r>
      <w:r w:rsidRPr="00294BB1">
        <w:t>м заступле</w:t>
      </w:r>
      <w:r>
        <w:t>́</w:t>
      </w:r>
      <w:r w:rsidRPr="00294BB1">
        <w:t>нием/ ерети</w:t>
      </w:r>
      <w:r>
        <w:t>́</w:t>
      </w:r>
      <w:r w:rsidRPr="00294BB1">
        <w:t>чествующих во</w:t>
      </w:r>
      <w:r w:rsidRPr="004B219F">
        <w:t>ст</w:t>
      </w:r>
      <w:r w:rsidRPr="00294BB1">
        <w:t>а</w:t>
      </w:r>
      <w:r>
        <w:t>́</w:t>
      </w:r>
      <w:r w:rsidRPr="00294BB1">
        <w:t>ния разори</w:t>
      </w:r>
      <w:r>
        <w:t>́</w:t>
      </w:r>
      <w:r w:rsidRPr="00294BB1">
        <w:t>/ и испроси</w:t>
      </w:r>
      <w:r>
        <w:t>́</w:t>
      </w:r>
      <w:r w:rsidRPr="00294BB1">
        <w:t xml:space="preserve"> Це</w:t>
      </w:r>
      <w:r>
        <w:t>́</w:t>
      </w:r>
      <w:r w:rsidRPr="00294BB1">
        <w:t>ркви Ру</w:t>
      </w:r>
      <w:r>
        <w:t>́</w:t>
      </w:r>
      <w:r w:rsidRPr="00294BB1">
        <w:t>сской</w:t>
      </w:r>
      <w:r w:rsidR="00431A42">
        <w:t>/</w:t>
      </w:r>
      <w:r w:rsidRPr="00294BB1">
        <w:t>/ мир и ве</w:t>
      </w:r>
      <w:r>
        <w:t>́</w:t>
      </w:r>
      <w:r w:rsidRPr="00294BB1">
        <w:t>лию ми</w:t>
      </w:r>
      <w:r>
        <w:t>́</w:t>
      </w:r>
      <w:r w:rsidRPr="00294BB1">
        <w:t>лость.</w:t>
      </w:r>
    </w:p>
    <w:p w:rsidR="00741CF6" w:rsidRPr="00294BB1" w:rsidRDefault="00741CF6" w:rsidP="00741CF6">
      <w:pPr>
        <w:pStyle w:val="nbtservbasic"/>
      </w:pPr>
      <w:r w:rsidRPr="00294BB1">
        <w:rPr>
          <w:rStyle w:val="obkgrred"/>
        </w:rPr>
        <w:t>П</w:t>
      </w:r>
      <w:r w:rsidRPr="00294BB1">
        <w:t>обеди</w:t>
      </w:r>
      <w:r>
        <w:t>́</w:t>
      </w:r>
      <w:r w:rsidRPr="00294BB1">
        <w:t>л еси</w:t>
      </w:r>
      <w:r>
        <w:t>́</w:t>
      </w:r>
      <w:r w:rsidRPr="00294BB1">
        <w:t xml:space="preserve"> </w:t>
      </w:r>
      <w:proofErr w:type="gramStart"/>
      <w:r w:rsidRPr="00294BB1">
        <w:t>страсте</w:t>
      </w:r>
      <w:r>
        <w:t>́</w:t>
      </w:r>
      <w:r w:rsidRPr="00294BB1">
        <w:t>й</w:t>
      </w:r>
      <w:proofErr w:type="gramEnd"/>
      <w:r w:rsidRPr="00294BB1">
        <w:t xml:space="preserve"> во</w:t>
      </w:r>
      <w:r w:rsidRPr="004B219F">
        <w:t>с</w:t>
      </w:r>
      <w:r w:rsidRPr="00294BB1">
        <w:t>та</w:t>
      </w:r>
      <w:r>
        <w:t>́</w:t>
      </w:r>
      <w:r w:rsidRPr="00294BB1">
        <w:t>ние умерщвле</w:t>
      </w:r>
      <w:r>
        <w:t>́</w:t>
      </w:r>
      <w:r w:rsidRPr="00294BB1">
        <w:t>нием пло</w:t>
      </w:r>
      <w:r>
        <w:t>́</w:t>
      </w:r>
      <w:r w:rsidRPr="00294BB1">
        <w:t>ти/ и, в бытие</w:t>
      </w:r>
      <w:r>
        <w:t>́</w:t>
      </w:r>
      <w:r w:rsidRPr="00294BB1">
        <w:t xml:space="preserve"> ве</w:t>
      </w:r>
      <w:r>
        <w:t>́</w:t>
      </w:r>
      <w:r w:rsidRPr="00294BB1">
        <w:t>чное роди</w:t>
      </w:r>
      <w:r>
        <w:t>́</w:t>
      </w:r>
      <w:r w:rsidRPr="00294BB1">
        <w:t>вся,/ я</w:t>
      </w:r>
      <w:r>
        <w:t>́</w:t>
      </w:r>
      <w:r w:rsidRPr="00294BB1">
        <w:t>ко но</w:t>
      </w:r>
      <w:r>
        <w:t>́</w:t>
      </w:r>
      <w:r w:rsidRPr="00294BB1">
        <w:t>вая тварь во Христе</w:t>
      </w:r>
      <w:r>
        <w:t>́</w:t>
      </w:r>
      <w:r w:rsidRPr="00294BB1">
        <w:t>,/ Ду</w:t>
      </w:r>
      <w:r>
        <w:t>́</w:t>
      </w:r>
      <w:r w:rsidRPr="00294BB1">
        <w:t>хом Святы</w:t>
      </w:r>
      <w:r>
        <w:t>́</w:t>
      </w:r>
      <w:r w:rsidRPr="00294BB1">
        <w:t>м просвети</w:t>
      </w:r>
      <w:r>
        <w:t>́</w:t>
      </w:r>
      <w:r w:rsidRPr="00294BB1">
        <w:t>лся еси</w:t>
      </w:r>
      <w:r>
        <w:t>́</w:t>
      </w:r>
      <w:r w:rsidRPr="00294BB1">
        <w:t>,/ в ри</w:t>
      </w:r>
      <w:r>
        <w:t>́</w:t>
      </w:r>
      <w:r w:rsidRPr="00294BB1">
        <w:t>зу же нетле</w:t>
      </w:r>
      <w:r>
        <w:t>́</w:t>
      </w:r>
      <w:r w:rsidRPr="00294BB1">
        <w:t>ния оде</w:t>
      </w:r>
      <w:r>
        <w:t>́</w:t>
      </w:r>
      <w:r w:rsidRPr="00294BB1">
        <w:t>явся,/ зва</w:t>
      </w:r>
      <w:r>
        <w:t>́</w:t>
      </w:r>
      <w:r w:rsidRPr="00294BB1">
        <w:t>нныя ве</w:t>
      </w:r>
      <w:r>
        <w:t>́</w:t>
      </w:r>
      <w:r w:rsidRPr="00294BB1">
        <w:t>чери Ца</w:t>
      </w:r>
      <w:r>
        <w:t>́</w:t>
      </w:r>
      <w:r w:rsidRPr="00294BB1">
        <w:t>рския сподо</w:t>
      </w:r>
      <w:r>
        <w:t>́</w:t>
      </w:r>
      <w:r w:rsidRPr="00294BB1">
        <w:t>бился еси</w:t>
      </w:r>
      <w:r>
        <w:t>́</w:t>
      </w:r>
      <w:r w:rsidRPr="00294BB1">
        <w:t>./ Те</w:t>
      </w:r>
      <w:r>
        <w:t>́</w:t>
      </w:r>
      <w:r w:rsidRPr="00294BB1">
        <w:t>мже мо</w:t>
      </w:r>
      <w:r>
        <w:t>́</w:t>
      </w:r>
      <w:r w:rsidRPr="00294BB1">
        <w:t>лим тя, о</w:t>
      </w:r>
      <w:r>
        <w:t>́</w:t>
      </w:r>
      <w:r w:rsidRPr="00294BB1">
        <w:t>тче Иларио</w:t>
      </w:r>
      <w:r>
        <w:t>́</w:t>
      </w:r>
      <w:r w:rsidRPr="00294BB1">
        <w:t>не,/ помози</w:t>
      </w:r>
      <w:r>
        <w:t>́</w:t>
      </w:r>
      <w:r w:rsidRPr="00294BB1">
        <w:t xml:space="preserve"> и нам </w:t>
      </w:r>
      <w:proofErr w:type="gramStart"/>
      <w:r w:rsidRPr="00294BB1">
        <w:t>покая</w:t>
      </w:r>
      <w:r>
        <w:t>́</w:t>
      </w:r>
      <w:r w:rsidRPr="00294BB1">
        <w:t>нием</w:t>
      </w:r>
      <w:proofErr w:type="gramEnd"/>
      <w:r w:rsidRPr="00294BB1">
        <w:t xml:space="preserve"> очи</w:t>
      </w:r>
      <w:r>
        <w:t>́</w:t>
      </w:r>
      <w:r w:rsidRPr="00294BB1">
        <w:t>ститися/</w:t>
      </w:r>
      <w:r w:rsidR="00431A42">
        <w:t>/</w:t>
      </w:r>
      <w:r w:rsidRPr="00294BB1">
        <w:t xml:space="preserve"> и в черто</w:t>
      </w:r>
      <w:r>
        <w:t>́</w:t>
      </w:r>
      <w:r w:rsidRPr="00294BB1">
        <w:t>г Госпо</w:t>
      </w:r>
      <w:r>
        <w:t>́</w:t>
      </w:r>
      <w:r w:rsidRPr="00294BB1">
        <w:t>день вни</w:t>
      </w:r>
      <w:r>
        <w:t>́</w:t>
      </w:r>
      <w:r w:rsidRPr="00294BB1">
        <w:t>ти.</w:t>
      </w:r>
    </w:p>
    <w:p w:rsidR="00741CF6" w:rsidRPr="00294BB1" w:rsidRDefault="00741CF6" w:rsidP="00741CF6">
      <w:pPr>
        <w:pStyle w:val="nbtservheadred"/>
      </w:pPr>
      <w:r w:rsidRPr="00294BB1">
        <w:t>Глас 2:</w:t>
      </w:r>
    </w:p>
    <w:p w:rsidR="00741CF6" w:rsidRPr="00294BB1" w:rsidRDefault="00741CF6" w:rsidP="00741CF6">
      <w:pPr>
        <w:pStyle w:val="nbtservbasic"/>
      </w:pPr>
      <w:r w:rsidRPr="00294BB1">
        <w:rPr>
          <w:rStyle w:val="obkgrred"/>
        </w:rPr>
        <w:t>К</w:t>
      </w:r>
      <w:r w:rsidRPr="00294BB1">
        <w:t>и</w:t>
      </w:r>
      <w:r>
        <w:t>́</w:t>
      </w:r>
      <w:r w:rsidRPr="00294BB1">
        <w:t>ими словесы</w:t>
      </w:r>
      <w:r>
        <w:t>́</w:t>
      </w:r>
      <w:r w:rsidRPr="00294BB1">
        <w:t xml:space="preserve"> </w:t>
      </w:r>
      <w:proofErr w:type="gramStart"/>
      <w:r w:rsidRPr="00294BB1">
        <w:t>восхва</w:t>
      </w:r>
      <w:r>
        <w:t>́</w:t>
      </w:r>
      <w:r w:rsidRPr="00294BB1">
        <w:t>лим</w:t>
      </w:r>
      <w:proofErr w:type="gramEnd"/>
      <w:r w:rsidRPr="00294BB1">
        <w:t xml:space="preserve"> тя, о</w:t>
      </w:r>
      <w:r>
        <w:t>́</w:t>
      </w:r>
      <w:r w:rsidRPr="00294BB1">
        <w:t>тче Иларио</w:t>
      </w:r>
      <w:r>
        <w:t>́</w:t>
      </w:r>
      <w:r w:rsidRPr="00294BB1">
        <w:t>не?/ Ка</w:t>
      </w:r>
      <w:r>
        <w:t>́</w:t>
      </w:r>
      <w:r w:rsidRPr="00294BB1">
        <w:t>ко изочте</w:t>
      </w:r>
      <w:r>
        <w:t>́</w:t>
      </w:r>
      <w:r w:rsidRPr="00294BB1">
        <w:t xml:space="preserve">м </w:t>
      </w:r>
      <w:proofErr w:type="gramStart"/>
      <w:r w:rsidRPr="00294BB1">
        <w:t>доброде</w:t>
      </w:r>
      <w:r>
        <w:t>́</w:t>
      </w:r>
      <w:r w:rsidRPr="00294BB1">
        <w:t>тели</w:t>
      </w:r>
      <w:proofErr w:type="gramEnd"/>
      <w:r w:rsidRPr="00294BB1">
        <w:t xml:space="preserve"> твоя</w:t>
      </w:r>
      <w:r>
        <w:t>́</w:t>
      </w:r>
      <w:r w:rsidRPr="00294BB1">
        <w:t>,/ в се</w:t>
      </w:r>
      <w:r>
        <w:t>́</w:t>
      </w:r>
      <w:r w:rsidRPr="00294BB1">
        <w:t>ни сме</w:t>
      </w:r>
      <w:r>
        <w:t>́</w:t>
      </w:r>
      <w:r w:rsidRPr="00294BB1">
        <w:t>ртней грехо</w:t>
      </w:r>
      <w:r>
        <w:t>́</w:t>
      </w:r>
      <w:r w:rsidRPr="00294BB1">
        <w:t>внаго жития</w:t>
      </w:r>
      <w:r>
        <w:t>́</w:t>
      </w:r>
      <w:r w:rsidRPr="00294BB1">
        <w:t xml:space="preserve"> пребыва</w:t>
      </w:r>
      <w:r>
        <w:t>́</w:t>
      </w:r>
      <w:r w:rsidRPr="00294BB1">
        <w:t>юще?/ Ка</w:t>
      </w:r>
      <w:r>
        <w:t>́</w:t>
      </w:r>
      <w:r w:rsidRPr="00294BB1">
        <w:t xml:space="preserve">ко </w:t>
      </w:r>
      <w:proofErr w:type="gramStart"/>
      <w:r w:rsidRPr="00294BB1">
        <w:t>досто</w:t>
      </w:r>
      <w:r>
        <w:t>́</w:t>
      </w:r>
      <w:r w:rsidRPr="00294BB1">
        <w:t>йно</w:t>
      </w:r>
      <w:proofErr w:type="gramEnd"/>
      <w:r w:rsidRPr="00294BB1">
        <w:t xml:space="preserve"> воспое</w:t>
      </w:r>
      <w:r>
        <w:t>́</w:t>
      </w:r>
      <w:r w:rsidRPr="00294BB1">
        <w:t>м труды</w:t>
      </w:r>
      <w:r>
        <w:t>́</w:t>
      </w:r>
      <w:r w:rsidRPr="00294BB1">
        <w:t xml:space="preserve"> твоя</w:t>
      </w:r>
      <w:r>
        <w:t>́</w:t>
      </w:r>
      <w:r w:rsidRPr="00294BB1">
        <w:t xml:space="preserve">?/ </w:t>
      </w:r>
      <w:proofErr w:type="gramStart"/>
      <w:r w:rsidRPr="00294BB1">
        <w:t>Ки</w:t>
      </w:r>
      <w:r>
        <w:t>́</w:t>
      </w:r>
      <w:r w:rsidRPr="00294BB1">
        <w:t>й</w:t>
      </w:r>
      <w:proofErr w:type="gramEnd"/>
      <w:r w:rsidRPr="00294BB1">
        <w:t xml:space="preserve"> язы</w:t>
      </w:r>
      <w:r>
        <w:t>́</w:t>
      </w:r>
      <w:r w:rsidRPr="00294BB1">
        <w:t>к возмо</w:t>
      </w:r>
      <w:r>
        <w:t>́</w:t>
      </w:r>
      <w:r w:rsidRPr="00294BB1">
        <w:t>жет изрещи</w:t>
      </w:r>
      <w:r>
        <w:t>́</w:t>
      </w:r>
      <w:r w:rsidRPr="00294BB1">
        <w:t xml:space="preserve"> бла</w:t>
      </w:r>
      <w:r>
        <w:t>́</w:t>
      </w:r>
      <w:r w:rsidRPr="00294BB1">
        <w:t>га, и</w:t>
      </w:r>
      <w:r>
        <w:t>́</w:t>
      </w:r>
      <w:r w:rsidRPr="00294BB1">
        <w:t>хже сподо</w:t>
      </w:r>
      <w:r>
        <w:t>́</w:t>
      </w:r>
      <w:r w:rsidRPr="00294BB1">
        <w:t>бился еси</w:t>
      </w:r>
      <w:r>
        <w:t>́</w:t>
      </w:r>
      <w:r w:rsidRPr="00294BB1">
        <w:t xml:space="preserve">?/ Ты бо, </w:t>
      </w:r>
      <w:proofErr w:type="gramStart"/>
      <w:r w:rsidRPr="00294BB1">
        <w:t>у</w:t>
      </w:r>
      <w:r>
        <w:t>́</w:t>
      </w:r>
      <w:r w:rsidRPr="00294BB1">
        <w:t>зким</w:t>
      </w:r>
      <w:proofErr w:type="gramEnd"/>
      <w:r w:rsidRPr="00294BB1">
        <w:t xml:space="preserve"> путе</w:t>
      </w:r>
      <w:r>
        <w:t>́</w:t>
      </w:r>
      <w:r w:rsidRPr="00294BB1">
        <w:t>м ше</w:t>
      </w:r>
      <w:r>
        <w:t>́</w:t>
      </w:r>
      <w:r w:rsidRPr="00294BB1">
        <w:t>ствуя,/ во дво</w:t>
      </w:r>
      <w:r>
        <w:t>́</w:t>
      </w:r>
      <w:r w:rsidRPr="00294BB1">
        <w:t>рех Бо</w:t>
      </w:r>
      <w:r>
        <w:t>́</w:t>
      </w:r>
      <w:r w:rsidRPr="00294BB1">
        <w:t>га на</w:t>
      </w:r>
      <w:r>
        <w:t>́</w:t>
      </w:r>
      <w:r w:rsidRPr="00294BB1">
        <w:t>шего ра</w:t>
      </w:r>
      <w:r>
        <w:t>́</w:t>
      </w:r>
      <w:r w:rsidRPr="00294BB1">
        <w:t>достно всели</w:t>
      </w:r>
      <w:r>
        <w:t>́</w:t>
      </w:r>
      <w:r w:rsidRPr="00294BB1">
        <w:t>лся еси</w:t>
      </w:r>
      <w:r>
        <w:t>́</w:t>
      </w:r>
      <w:r w:rsidRPr="00294BB1">
        <w:t>,/</w:t>
      </w:r>
      <w:r w:rsidR="00431A42">
        <w:t>/</w:t>
      </w:r>
      <w:r w:rsidRPr="00294BB1">
        <w:t xml:space="preserve"> и нас сподо</w:t>
      </w:r>
      <w:r>
        <w:t>́</w:t>
      </w:r>
      <w:r w:rsidRPr="00294BB1">
        <w:t>би того</w:t>
      </w:r>
      <w:r>
        <w:t>́</w:t>
      </w:r>
      <w:r w:rsidRPr="00294BB1">
        <w:t xml:space="preserve"> дости</w:t>
      </w:r>
      <w:r>
        <w:t>́</w:t>
      </w:r>
      <w:r w:rsidRPr="00294BB1">
        <w:t>гнути.</w:t>
      </w:r>
    </w:p>
    <w:p w:rsidR="00741CF6" w:rsidRPr="00294BB1" w:rsidRDefault="00741CF6" w:rsidP="00741CF6">
      <w:pPr>
        <w:pStyle w:val="nbtservbasic"/>
      </w:pPr>
      <w:proofErr w:type="gramStart"/>
      <w:r w:rsidRPr="00294BB1">
        <w:rPr>
          <w:rStyle w:val="obkgrred"/>
        </w:rPr>
        <w:lastRenderedPageBreak/>
        <w:t>С</w:t>
      </w:r>
      <w:r w:rsidRPr="00294BB1">
        <w:t>мире</w:t>
      </w:r>
      <w:r>
        <w:t>́</w:t>
      </w:r>
      <w:r w:rsidRPr="00294BB1">
        <w:t>нием</w:t>
      </w:r>
      <w:proofErr w:type="gramEnd"/>
      <w:r w:rsidRPr="00294BB1">
        <w:t xml:space="preserve"> Христу</w:t>
      </w:r>
      <w:r>
        <w:t>́</w:t>
      </w:r>
      <w:r w:rsidRPr="00294BB1">
        <w:t xml:space="preserve"> подража</w:t>
      </w:r>
      <w:r>
        <w:t>́</w:t>
      </w:r>
      <w:r w:rsidRPr="00294BB1">
        <w:t>я,/ клеветы</w:t>
      </w:r>
      <w:r>
        <w:t>́</w:t>
      </w:r>
      <w:r w:rsidRPr="00294BB1">
        <w:t xml:space="preserve"> и поноше</w:t>
      </w:r>
      <w:r>
        <w:t>́</w:t>
      </w:r>
      <w:r w:rsidRPr="00294BB1">
        <w:t>ния благоду</w:t>
      </w:r>
      <w:r>
        <w:t>́</w:t>
      </w:r>
      <w:r w:rsidRPr="00294BB1">
        <w:t>шно терпя</w:t>
      </w:r>
      <w:r>
        <w:t>́</w:t>
      </w:r>
      <w:r w:rsidRPr="00294BB1">
        <w:t>/ и за оби</w:t>
      </w:r>
      <w:r>
        <w:t>́</w:t>
      </w:r>
      <w:r w:rsidRPr="00294BB1">
        <w:t>дящих те</w:t>
      </w:r>
      <w:r>
        <w:t>́</w:t>
      </w:r>
      <w:r w:rsidRPr="00294BB1">
        <w:t>пле моля</w:t>
      </w:r>
      <w:r>
        <w:t>́</w:t>
      </w:r>
      <w:r w:rsidRPr="00294BB1">
        <w:t>ся,/ мно</w:t>
      </w:r>
      <w:r>
        <w:t>́</w:t>
      </w:r>
      <w:r w:rsidRPr="00294BB1">
        <w:t>гия бе</w:t>
      </w:r>
      <w:r>
        <w:t>́</w:t>
      </w:r>
      <w:r w:rsidRPr="00294BB1">
        <w:t>ды и ско</w:t>
      </w:r>
      <w:r>
        <w:t>́</w:t>
      </w:r>
      <w:r w:rsidRPr="00294BB1">
        <w:t>рби поне</w:t>
      </w:r>
      <w:r>
        <w:t>́</w:t>
      </w:r>
      <w:r w:rsidRPr="00294BB1">
        <w:t>сл еси</w:t>
      </w:r>
      <w:r>
        <w:t>́</w:t>
      </w:r>
      <w:r w:rsidRPr="00294BB1">
        <w:t>./ Ны</w:t>
      </w:r>
      <w:r>
        <w:t>́</w:t>
      </w:r>
      <w:r w:rsidRPr="00294BB1">
        <w:t>не же, преподо</w:t>
      </w:r>
      <w:r>
        <w:t>́</w:t>
      </w:r>
      <w:r w:rsidRPr="00294BB1">
        <w:t>бне, моли</w:t>
      </w:r>
      <w:r>
        <w:t>́</w:t>
      </w:r>
      <w:r w:rsidR="00733AD0">
        <w:t xml:space="preserve"> о нас</w:t>
      </w:r>
      <w:r w:rsidRPr="00294BB1">
        <w:t xml:space="preserve"> гре</w:t>
      </w:r>
      <w:r>
        <w:t>́</w:t>
      </w:r>
      <w:r w:rsidRPr="00294BB1">
        <w:t>шных и злонра</w:t>
      </w:r>
      <w:r>
        <w:t>́</w:t>
      </w:r>
      <w:r w:rsidRPr="00294BB1">
        <w:t>вных,/ да истреби</w:t>
      </w:r>
      <w:r>
        <w:t>́</w:t>
      </w:r>
      <w:r w:rsidRPr="00294BB1">
        <w:t>тся вся</w:t>
      </w:r>
      <w:r>
        <w:t>́</w:t>
      </w:r>
      <w:r w:rsidRPr="00294BB1">
        <w:t>кая нечистота</w:t>
      </w:r>
      <w:r>
        <w:t>́</w:t>
      </w:r>
      <w:r w:rsidRPr="00294BB1">
        <w:t>/</w:t>
      </w:r>
      <w:r w:rsidR="00431A42">
        <w:t>/</w:t>
      </w:r>
      <w:r w:rsidRPr="00294BB1">
        <w:t xml:space="preserve"> из серде</w:t>
      </w:r>
      <w:r>
        <w:t>́</w:t>
      </w:r>
      <w:r w:rsidRPr="00294BB1">
        <w:t>ц на</w:t>
      </w:r>
      <w:r>
        <w:t>́</w:t>
      </w:r>
      <w:r w:rsidRPr="00294BB1">
        <w:t>ших.</w:t>
      </w:r>
    </w:p>
    <w:p w:rsidR="00741CF6" w:rsidRPr="00294BB1" w:rsidRDefault="00741CF6" w:rsidP="00741CF6">
      <w:pPr>
        <w:pStyle w:val="nbtservheadred"/>
      </w:pPr>
      <w:r w:rsidRPr="00294BB1">
        <w:t>Слава, глас то</w:t>
      </w:r>
      <w:r>
        <w:t>́</w:t>
      </w:r>
      <w:r w:rsidRPr="00294BB1">
        <w:t>йже:</w:t>
      </w:r>
    </w:p>
    <w:p w:rsidR="00741CF6" w:rsidRPr="00294BB1" w:rsidRDefault="00741CF6" w:rsidP="00741CF6">
      <w:pPr>
        <w:pStyle w:val="nbtservbasic"/>
      </w:pPr>
      <w:r w:rsidRPr="00294BB1">
        <w:rPr>
          <w:rStyle w:val="obkgrred"/>
        </w:rPr>
        <w:t>К</w:t>
      </w:r>
      <w:r w:rsidRPr="00294BB1">
        <w:t>расу</w:t>
      </w:r>
      <w:r>
        <w:t>́</w:t>
      </w:r>
      <w:r w:rsidRPr="00294BB1">
        <w:t>йся, Це</w:t>
      </w:r>
      <w:r>
        <w:t>́</w:t>
      </w:r>
      <w:r w:rsidRPr="00294BB1">
        <w:t>рковь Ру</w:t>
      </w:r>
      <w:r>
        <w:t>́</w:t>
      </w:r>
      <w:r w:rsidRPr="00294BB1">
        <w:t>сская,/ днесь воспева</w:t>
      </w:r>
      <w:r>
        <w:t>́</w:t>
      </w:r>
      <w:r w:rsidRPr="00294BB1">
        <w:t>ющи сы</w:t>
      </w:r>
      <w:r>
        <w:t>́</w:t>
      </w:r>
      <w:r w:rsidRPr="00294BB1">
        <w:t>на твоего</w:t>
      </w:r>
      <w:r>
        <w:t>́</w:t>
      </w:r>
      <w:r w:rsidRPr="00294BB1">
        <w:t>,/ преподо</w:t>
      </w:r>
      <w:r>
        <w:t>́</w:t>
      </w:r>
      <w:r w:rsidRPr="00294BB1">
        <w:t>бнаго Иларио</w:t>
      </w:r>
      <w:r>
        <w:t>́</w:t>
      </w:r>
      <w:r w:rsidRPr="00294BB1">
        <w:t>на</w:t>
      </w:r>
      <w:proofErr w:type="gramStart"/>
      <w:r w:rsidRPr="00294BB1">
        <w:t xml:space="preserve"> О</w:t>
      </w:r>
      <w:proofErr w:type="gramEnd"/>
      <w:r>
        <w:t>́</w:t>
      </w:r>
      <w:r w:rsidRPr="00294BB1">
        <w:t>птинскаго,/ му</w:t>
      </w:r>
      <w:r>
        <w:t>́</w:t>
      </w:r>
      <w:r w:rsidRPr="00294BB1">
        <w:t>жа соверше</w:t>
      </w:r>
      <w:r>
        <w:t>́</w:t>
      </w:r>
      <w:r w:rsidRPr="00294BB1">
        <w:t>нна,/ тя, я</w:t>
      </w:r>
      <w:r>
        <w:t>́</w:t>
      </w:r>
      <w:r w:rsidRPr="00294BB1">
        <w:t>ко ма</w:t>
      </w:r>
      <w:r>
        <w:t>́</w:t>
      </w:r>
      <w:r w:rsidRPr="00294BB1">
        <w:t>терь многоча</w:t>
      </w:r>
      <w:r>
        <w:t>́</w:t>
      </w:r>
      <w:r w:rsidRPr="00294BB1">
        <w:t>дную</w:t>
      </w:r>
      <w:r w:rsidR="0054726D">
        <w:t>,</w:t>
      </w:r>
      <w:r w:rsidRPr="00294BB1">
        <w:t xml:space="preserve"> возлю</w:t>
      </w:r>
      <w:r>
        <w:t>́</w:t>
      </w:r>
      <w:r w:rsidRPr="00294BB1">
        <w:t>бльшаго,/ и да</w:t>
      </w:r>
      <w:r>
        <w:t>́</w:t>
      </w:r>
      <w:r w:rsidRPr="00294BB1">
        <w:t>же до после</w:t>
      </w:r>
      <w:r>
        <w:t>́</w:t>
      </w:r>
      <w:r w:rsidRPr="00294BB1">
        <w:t>дняго издыха</w:t>
      </w:r>
      <w:r>
        <w:t>́</w:t>
      </w:r>
      <w:r w:rsidRPr="00294BB1">
        <w:t>ния/ усе</w:t>
      </w:r>
      <w:r>
        <w:t>́</w:t>
      </w:r>
      <w:r w:rsidRPr="00294BB1">
        <w:t>рдие к тебе</w:t>
      </w:r>
      <w:r>
        <w:t>́</w:t>
      </w:r>
      <w:r w:rsidRPr="00294BB1">
        <w:t xml:space="preserve"> сохра</w:t>
      </w:r>
      <w:r>
        <w:t>́</w:t>
      </w:r>
      <w:r w:rsidRPr="00294BB1">
        <w:t>ньшаго/</w:t>
      </w:r>
      <w:r w:rsidR="00431A42">
        <w:t>/</w:t>
      </w:r>
      <w:r w:rsidRPr="00294BB1">
        <w:t xml:space="preserve"> и ча</w:t>
      </w:r>
      <w:r>
        <w:t>́</w:t>
      </w:r>
      <w:r w:rsidRPr="00294BB1">
        <w:t>дом свои</w:t>
      </w:r>
      <w:r>
        <w:t>́</w:t>
      </w:r>
      <w:r w:rsidRPr="00294BB1">
        <w:t>м тя люби</w:t>
      </w:r>
      <w:r>
        <w:t>́</w:t>
      </w:r>
      <w:r w:rsidRPr="00294BB1">
        <w:t>ти завеща</w:t>
      </w:r>
      <w:r>
        <w:t>́</w:t>
      </w:r>
      <w:r w:rsidRPr="00294BB1">
        <w:t>вшаго.</w:t>
      </w:r>
    </w:p>
    <w:p w:rsidR="00741CF6" w:rsidRPr="00294BB1" w:rsidRDefault="00741CF6" w:rsidP="00741CF6">
      <w:pPr>
        <w:pStyle w:val="nbtservheadred"/>
      </w:pPr>
      <w:proofErr w:type="gramStart"/>
      <w:r w:rsidRPr="00294BB1">
        <w:t>И ны</w:t>
      </w:r>
      <w:proofErr w:type="gramEnd"/>
      <w:r>
        <w:t>́</w:t>
      </w:r>
      <w:r w:rsidRPr="00294BB1">
        <w:t>не, пра</w:t>
      </w:r>
      <w:r>
        <w:t>́</w:t>
      </w:r>
      <w:r w:rsidRPr="00294BB1">
        <w:t>здника.</w:t>
      </w:r>
    </w:p>
    <w:p w:rsidR="00741CF6" w:rsidRPr="00294BB1" w:rsidRDefault="00741CF6" w:rsidP="00741CF6">
      <w:pPr>
        <w:pStyle w:val="nbtservheadred"/>
      </w:pPr>
      <w:r w:rsidRPr="00294BB1">
        <w:t xml:space="preserve">На </w:t>
      </w:r>
      <w:proofErr w:type="gramStart"/>
      <w:r w:rsidRPr="00294BB1">
        <w:t>стихо</w:t>
      </w:r>
      <w:r>
        <w:t>́</w:t>
      </w:r>
      <w:r w:rsidRPr="00294BB1">
        <w:t>вне</w:t>
      </w:r>
      <w:proofErr w:type="gramEnd"/>
      <w:r w:rsidRPr="00294BB1">
        <w:t xml:space="preserve"> стихи</w:t>
      </w:r>
      <w:r>
        <w:t>́</w:t>
      </w:r>
      <w:r w:rsidRPr="00294BB1">
        <w:t>ры преподо</w:t>
      </w:r>
      <w:r>
        <w:t>́</w:t>
      </w:r>
      <w:r w:rsidR="00F471D0">
        <w:t>бнаго,</w:t>
      </w:r>
      <w:r w:rsidRPr="00294BB1">
        <w:t xml:space="preserve"> глас 1.</w:t>
      </w:r>
    </w:p>
    <w:p w:rsidR="00741CF6" w:rsidRPr="00294BB1" w:rsidRDefault="00741CF6" w:rsidP="00511B26">
      <w:pPr>
        <w:pStyle w:val="nbtservpodoben"/>
      </w:pPr>
      <w:r w:rsidRPr="00294BB1">
        <w:rPr>
          <w:rStyle w:val="obkgrred"/>
        </w:rPr>
        <w:t>Подо</w:t>
      </w:r>
      <w:r>
        <w:rPr>
          <w:rStyle w:val="obkgrred"/>
        </w:rPr>
        <w:t>́</w:t>
      </w:r>
      <w:r w:rsidRPr="00294BB1">
        <w:rPr>
          <w:rStyle w:val="obkgrred"/>
        </w:rPr>
        <w:t xml:space="preserve">бен: </w:t>
      </w:r>
      <w:proofErr w:type="gramStart"/>
      <w:r w:rsidRPr="00294BB1">
        <w:rPr>
          <w:rStyle w:val="obkgrred"/>
        </w:rPr>
        <w:t>Н</w:t>
      </w:r>
      <w:r w:rsidRPr="00294BB1">
        <w:t>ебе</w:t>
      </w:r>
      <w:r>
        <w:t>́</w:t>
      </w:r>
      <w:r w:rsidRPr="00294BB1">
        <w:t>сных</w:t>
      </w:r>
      <w:proofErr w:type="gramEnd"/>
      <w:r w:rsidRPr="00294BB1">
        <w:t xml:space="preserve"> чино</w:t>
      </w:r>
      <w:r>
        <w:t>́</w:t>
      </w:r>
      <w:r w:rsidRPr="00294BB1">
        <w:t>в:</w:t>
      </w:r>
    </w:p>
    <w:p w:rsidR="00741CF6" w:rsidRPr="00294BB1" w:rsidRDefault="00741CF6" w:rsidP="00741CF6">
      <w:pPr>
        <w:pStyle w:val="nbtservbasic"/>
      </w:pPr>
      <w:r w:rsidRPr="00294BB1">
        <w:rPr>
          <w:rStyle w:val="obkgrred"/>
        </w:rPr>
        <w:t>П</w:t>
      </w:r>
      <w:r w:rsidRPr="00294BB1">
        <w:t>реподо</w:t>
      </w:r>
      <w:r>
        <w:t>́</w:t>
      </w:r>
      <w:r w:rsidRPr="00294BB1">
        <w:t>бне о</w:t>
      </w:r>
      <w:r>
        <w:t>́</w:t>
      </w:r>
      <w:r w:rsidRPr="00294BB1">
        <w:t>тче Иларио</w:t>
      </w:r>
      <w:r>
        <w:t>́</w:t>
      </w:r>
      <w:r w:rsidRPr="00294BB1">
        <w:t>не,/ ра</w:t>
      </w:r>
      <w:r>
        <w:t>́</w:t>
      </w:r>
      <w:r w:rsidRPr="00294BB1">
        <w:t>дуется о тебе</w:t>
      </w:r>
      <w:r>
        <w:t>́</w:t>
      </w:r>
      <w:r w:rsidRPr="00294BB1">
        <w:t xml:space="preserve"> Калу</w:t>
      </w:r>
      <w:r>
        <w:t>́</w:t>
      </w:r>
      <w:r w:rsidRPr="00294BB1">
        <w:t>жская земля</w:t>
      </w:r>
      <w:r>
        <w:t>́</w:t>
      </w:r>
      <w:r w:rsidRPr="00294BB1">
        <w:t>,/ наипа</w:t>
      </w:r>
      <w:r>
        <w:t>́</w:t>
      </w:r>
      <w:r w:rsidRPr="00294BB1">
        <w:t>че же сла</w:t>
      </w:r>
      <w:r>
        <w:t>́</w:t>
      </w:r>
      <w:r w:rsidRPr="00294BB1">
        <w:t>вится пу</w:t>
      </w:r>
      <w:r>
        <w:t>́</w:t>
      </w:r>
      <w:r w:rsidRPr="00294BB1">
        <w:t>стынь</w:t>
      </w:r>
      <w:proofErr w:type="gramStart"/>
      <w:r w:rsidRPr="00294BB1">
        <w:t xml:space="preserve"> О</w:t>
      </w:r>
      <w:proofErr w:type="gramEnd"/>
      <w:r>
        <w:t>́</w:t>
      </w:r>
      <w:r w:rsidRPr="00294BB1">
        <w:t>птина,/ в со</w:t>
      </w:r>
      <w:r>
        <w:t>́</w:t>
      </w:r>
      <w:r w:rsidRPr="00294BB1">
        <w:t>нме бо преподо</w:t>
      </w:r>
      <w:r>
        <w:t>́</w:t>
      </w:r>
      <w:r w:rsidRPr="00294BB1">
        <w:t>бных ста</w:t>
      </w:r>
      <w:r>
        <w:t>́</w:t>
      </w:r>
      <w:r w:rsidRPr="00294BB1">
        <w:t>рцев,/ я</w:t>
      </w:r>
      <w:r>
        <w:t>́</w:t>
      </w:r>
      <w:r w:rsidRPr="00294BB1">
        <w:t>ко звезда</w:t>
      </w:r>
      <w:r>
        <w:t>́</w:t>
      </w:r>
      <w:r w:rsidRPr="00294BB1">
        <w:t xml:space="preserve"> пресве</w:t>
      </w:r>
      <w:r>
        <w:t>́</w:t>
      </w:r>
      <w:r w:rsidRPr="00294BB1">
        <w:t>тлая сия</w:t>
      </w:r>
      <w:r>
        <w:t>́</w:t>
      </w:r>
      <w:r w:rsidRPr="00294BB1">
        <w:t>еши/ и Христа</w:t>
      </w:r>
      <w:r>
        <w:t>́</w:t>
      </w:r>
      <w:r w:rsidRPr="00294BB1">
        <w:t xml:space="preserve"> Бо</w:t>
      </w:r>
      <w:r>
        <w:t>́</w:t>
      </w:r>
      <w:r w:rsidRPr="00294BB1">
        <w:t>га вку</w:t>
      </w:r>
      <w:r>
        <w:t>́</w:t>
      </w:r>
      <w:r w:rsidRPr="00294BB1">
        <w:t>пе с ни</w:t>
      </w:r>
      <w:r>
        <w:t>́</w:t>
      </w:r>
      <w:r w:rsidRPr="00294BB1">
        <w:t>ми те</w:t>
      </w:r>
      <w:r>
        <w:t>́</w:t>
      </w:r>
      <w:r w:rsidRPr="00294BB1">
        <w:t>пле мо</w:t>
      </w:r>
      <w:r>
        <w:t>́</w:t>
      </w:r>
      <w:r w:rsidRPr="00294BB1">
        <w:t>лиши/</w:t>
      </w:r>
      <w:r w:rsidR="00431A42">
        <w:t>/</w:t>
      </w:r>
      <w:r w:rsidRPr="00294BB1">
        <w:t xml:space="preserve"> о спасе</w:t>
      </w:r>
      <w:r>
        <w:t>́</w:t>
      </w:r>
      <w:r w:rsidRPr="00294BB1">
        <w:t>нии душ на</w:t>
      </w:r>
      <w:r>
        <w:t>́</w:t>
      </w:r>
      <w:r w:rsidRPr="00294BB1">
        <w:t>ших.</w:t>
      </w:r>
    </w:p>
    <w:p w:rsidR="00741CF6" w:rsidRPr="00294BB1" w:rsidRDefault="00741CF6" w:rsidP="00CD52F7">
      <w:pPr>
        <w:pStyle w:val="nbtservstih"/>
      </w:pPr>
      <w:r w:rsidRPr="00294BB1">
        <w:rPr>
          <w:rStyle w:val="obkgrred"/>
        </w:rPr>
        <w:t>Стих: Ч</w:t>
      </w:r>
      <w:r w:rsidRPr="00294BB1">
        <w:t>естна</w:t>
      </w:r>
      <w:r>
        <w:t>́</w:t>
      </w:r>
      <w:r w:rsidRPr="00294BB1">
        <w:t xml:space="preserve"> пред Го</w:t>
      </w:r>
      <w:r>
        <w:t>́</w:t>
      </w:r>
      <w:r w:rsidRPr="00294BB1">
        <w:t xml:space="preserve">сподем/ смерть </w:t>
      </w:r>
      <w:proofErr w:type="gramStart"/>
      <w:r w:rsidRPr="00294BB1">
        <w:t>преподо</w:t>
      </w:r>
      <w:r>
        <w:t>́</w:t>
      </w:r>
      <w:r w:rsidRPr="00294BB1">
        <w:t>бных</w:t>
      </w:r>
      <w:proofErr w:type="gramEnd"/>
      <w:r w:rsidRPr="00294BB1">
        <w:t xml:space="preserve"> Его</w:t>
      </w:r>
      <w:r>
        <w:t>́</w:t>
      </w:r>
      <w:r w:rsidRPr="00294BB1">
        <w:t>.</w:t>
      </w:r>
    </w:p>
    <w:p w:rsidR="00741CF6" w:rsidRPr="00294BB1" w:rsidRDefault="00741CF6" w:rsidP="00741CF6">
      <w:pPr>
        <w:pStyle w:val="nbtservbasic"/>
      </w:pPr>
      <w:r w:rsidRPr="00294BB1">
        <w:rPr>
          <w:rStyle w:val="obkgrred"/>
        </w:rPr>
        <w:t>П</w:t>
      </w:r>
      <w:r w:rsidRPr="00294BB1">
        <w:t>реподо</w:t>
      </w:r>
      <w:r>
        <w:t>́</w:t>
      </w:r>
      <w:r w:rsidRPr="00294BB1">
        <w:t xml:space="preserve">бне </w:t>
      </w:r>
      <w:proofErr w:type="gramStart"/>
      <w:r w:rsidRPr="00294BB1">
        <w:t>о</w:t>
      </w:r>
      <w:r>
        <w:t>́</w:t>
      </w:r>
      <w:r w:rsidRPr="00294BB1">
        <w:t>тче</w:t>
      </w:r>
      <w:proofErr w:type="gramEnd"/>
      <w:r w:rsidRPr="00294BB1">
        <w:t xml:space="preserve"> Иларио</w:t>
      </w:r>
      <w:r>
        <w:t>́</w:t>
      </w:r>
      <w:r w:rsidRPr="00294BB1">
        <w:t>не,/ вся кова</w:t>
      </w:r>
      <w:r>
        <w:t>́</w:t>
      </w:r>
      <w:r w:rsidRPr="00294BB1">
        <w:t>рства злоко</w:t>
      </w:r>
      <w:r>
        <w:t>́</w:t>
      </w:r>
      <w:r w:rsidRPr="00294BB1">
        <w:t>зненнаго мучи</w:t>
      </w:r>
      <w:r>
        <w:t>́</w:t>
      </w:r>
      <w:r w:rsidRPr="00294BB1">
        <w:t>теля/ си</w:t>
      </w:r>
      <w:r>
        <w:t>́</w:t>
      </w:r>
      <w:r w:rsidRPr="00294BB1">
        <w:t>лою Бо</w:t>
      </w:r>
      <w:r>
        <w:t>́</w:t>
      </w:r>
      <w:r w:rsidRPr="00294BB1">
        <w:t>жиею разруши</w:t>
      </w:r>
      <w:r>
        <w:t>́</w:t>
      </w:r>
      <w:r w:rsidRPr="00294BB1">
        <w:t>л еси</w:t>
      </w:r>
      <w:r>
        <w:t>́</w:t>
      </w:r>
      <w:r w:rsidRPr="00294BB1">
        <w:t>,/ вы</w:t>
      </w:r>
      <w:r>
        <w:t>́</w:t>
      </w:r>
      <w:r w:rsidRPr="00294BB1">
        <w:t>ну о</w:t>
      </w:r>
      <w:r>
        <w:t>́</w:t>
      </w:r>
      <w:r w:rsidRPr="00294BB1">
        <w:t>чи мы</w:t>
      </w:r>
      <w:r>
        <w:t>́</w:t>
      </w:r>
      <w:r w:rsidR="00F471D0">
        <w:t>сленны</w:t>
      </w:r>
      <w:r w:rsidRPr="00294BB1">
        <w:t>я горе</w:t>
      </w:r>
      <w:r>
        <w:t>́</w:t>
      </w:r>
      <w:r w:rsidRPr="00294BB1">
        <w:t xml:space="preserve"> вперя</w:t>
      </w:r>
      <w:r>
        <w:t>́</w:t>
      </w:r>
      <w:r w:rsidRPr="00294BB1">
        <w:t>я,/ се</w:t>
      </w:r>
      <w:r>
        <w:t>́</w:t>
      </w:r>
      <w:r w:rsidRPr="00294BB1">
        <w:t>рдцем же к Бо</w:t>
      </w:r>
      <w:r>
        <w:t>́</w:t>
      </w:r>
      <w:r w:rsidRPr="00294BB1">
        <w:t>гу устремля</w:t>
      </w:r>
      <w:r>
        <w:t>́</w:t>
      </w:r>
      <w:r w:rsidRPr="00294BB1">
        <w:t>яся,/ я</w:t>
      </w:r>
      <w:r>
        <w:t>́</w:t>
      </w:r>
      <w:r w:rsidRPr="00294BB1">
        <w:t>ко фи</w:t>
      </w:r>
      <w:r>
        <w:t>́</w:t>
      </w:r>
      <w:r w:rsidRPr="00294BB1">
        <w:t>никс, насажде</w:t>
      </w:r>
      <w:r>
        <w:t>́</w:t>
      </w:r>
      <w:r w:rsidRPr="00294BB1">
        <w:t>нный руко</w:t>
      </w:r>
      <w:r>
        <w:t>́</w:t>
      </w:r>
      <w:r w:rsidRPr="00294BB1">
        <w:t>ю Госпо</w:t>
      </w:r>
      <w:r>
        <w:t>́</w:t>
      </w:r>
      <w:r w:rsidRPr="00294BB1">
        <w:t>дней,/</w:t>
      </w:r>
      <w:r w:rsidR="00431A42">
        <w:t>/</w:t>
      </w:r>
      <w:r w:rsidRPr="00294BB1">
        <w:t xml:space="preserve"> ны</w:t>
      </w:r>
      <w:r>
        <w:t>́</w:t>
      </w:r>
      <w:r w:rsidRPr="00294BB1">
        <w:t>не в вертогра</w:t>
      </w:r>
      <w:r>
        <w:t>́</w:t>
      </w:r>
      <w:r w:rsidRPr="00294BB1">
        <w:t>де Небе</w:t>
      </w:r>
      <w:r>
        <w:t>́</w:t>
      </w:r>
      <w:r w:rsidRPr="00294BB1">
        <w:t>снем процве</w:t>
      </w:r>
      <w:r>
        <w:t>́</w:t>
      </w:r>
      <w:r w:rsidRPr="00294BB1">
        <w:t>л еси</w:t>
      </w:r>
      <w:r>
        <w:t>́</w:t>
      </w:r>
    </w:p>
    <w:p w:rsidR="00741CF6" w:rsidRPr="00294BB1" w:rsidRDefault="00741CF6" w:rsidP="00CD52F7">
      <w:pPr>
        <w:pStyle w:val="nbtservstih"/>
      </w:pPr>
      <w:r w:rsidRPr="00294BB1">
        <w:rPr>
          <w:rStyle w:val="obkgrred"/>
        </w:rPr>
        <w:t xml:space="preserve">Стих: </w:t>
      </w:r>
      <w:proofErr w:type="gramStart"/>
      <w:r w:rsidRPr="00294BB1">
        <w:rPr>
          <w:rStyle w:val="obkgrred"/>
        </w:rPr>
        <w:t>Б</w:t>
      </w:r>
      <w:r w:rsidRPr="00294BB1">
        <w:t>лаже</w:t>
      </w:r>
      <w:r>
        <w:t>́</w:t>
      </w:r>
      <w:r w:rsidR="00F471D0">
        <w:t>н</w:t>
      </w:r>
      <w:proofErr w:type="gramEnd"/>
      <w:r w:rsidR="00F471D0">
        <w:t xml:space="preserve"> муж</w:t>
      </w:r>
      <w:r w:rsidRPr="00294BB1">
        <w:t xml:space="preserve"> боя</w:t>
      </w:r>
      <w:r>
        <w:t>́</w:t>
      </w:r>
      <w:r w:rsidRPr="00294BB1">
        <w:t>йся Го</w:t>
      </w:r>
      <w:r>
        <w:t>́</w:t>
      </w:r>
      <w:r w:rsidRPr="00294BB1">
        <w:t>спода,/ в за</w:t>
      </w:r>
      <w:r>
        <w:t>́</w:t>
      </w:r>
      <w:r w:rsidRPr="00294BB1">
        <w:t>поведех Его</w:t>
      </w:r>
      <w:r>
        <w:t>́</w:t>
      </w:r>
      <w:r w:rsidRPr="00294BB1">
        <w:t xml:space="preserve"> восхо</w:t>
      </w:r>
      <w:r>
        <w:t>́</w:t>
      </w:r>
      <w:r w:rsidRPr="00294BB1">
        <w:t>щет зело</w:t>
      </w:r>
      <w:r>
        <w:t>́</w:t>
      </w:r>
      <w:r w:rsidRPr="00294BB1">
        <w:t>.</w:t>
      </w:r>
    </w:p>
    <w:p w:rsidR="00741CF6" w:rsidRPr="00294BB1" w:rsidRDefault="00741CF6" w:rsidP="00741CF6">
      <w:pPr>
        <w:pStyle w:val="nbtservbasic"/>
      </w:pPr>
      <w:r w:rsidRPr="00294BB1">
        <w:rPr>
          <w:rStyle w:val="obkgrred"/>
        </w:rPr>
        <w:t>П</w:t>
      </w:r>
      <w:r w:rsidRPr="00294BB1">
        <w:t>реподо</w:t>
      </w:r>
      <w:r>
        <w:t>́</w:t>
      </w:r>
      <w:r w:rsidRPr="00294BB1">
        <w:t xml:space="preserve">бне </w:t>
      </w:r>
      <w:proofErr w:type="gramStart"/>
      <w:r w:rsidRPr="00294BB1">
        <w:t>о</w:t>
      </w:r>
      <w:r>
        <w:t>́</w:t>
      </w:r>
      <w:r w:rsidRPr="00294BB1">
        <w:t>тче</w:t>
      </w:r>
      <w:proofErr w:type="gramEnd"/>
      <w:r w:rsidRPr="00294BB1">
        <w:t xml:space="preserve"> Иларио</w:t>
      </w:r>
      <w:r>
        <w:t>́</w:t>
      </w:r>
      <w:r w:rsidR="007B696F">
        <w:t>не,/ ты</w:t>
      </w:r>
      <w:r w:rsidRPr="00294BB1">
        <w:t xml:space="preserve"> я</w:t>
      </w:r>
      <w:r>
        <w:t>́</w:t>
      </w:r>
      <w:r w:rsidRPr="00294BB1">
        <w:t>ко до</w:t>
      </w:r>
      <w:r>
        <w:t>́</w:t>
      </w:r>
      <w:r w:rsidRPr="00294BB1">
        <w:t>брый строи</w:t>
      </w:r>
      <w:r>
        <w:t>́</w:t>
      </w:r>
      <w:r w:rsidRPr="00294BB1">
        <w:t>тель,/ на кре</w:t>
      </w:r>
      <w:r>
        <w:t>́</w:t>
      </w:r>
      <w:r w:rsidRPr="00294BB1">
        <w:t>пцем ка</w:t>
      </w:r>
      <w:r>
        <w:t>́</w:t>
      </w:r>
      <w:r w:rsidRPr="00294BB1">
        <w:t>мени Христо</w:t>
      </w:r>
      <w:r>
        <w:t>́</w:t>
      </w:r>
      <w:r w:rsidRPr="00294BB1">
        <w:t>ве/ хра</w:t>
      </w:r>
      <w:r>
        <w:t>́</w:t>
      </w:r>
      <w:r w:rsidRPr="00294BB1">
        <w:t>мину души</w:t>
      </w:r>
      <w:r>
        <w:t>́</w:t>
      </w:r>
      <w:r w:rsidRPr="00294BB1">
        <w:t xml:space="preserve"> твоея</w:t>
      </w:r>
      <w:r>
        <w:t>́</w:t>
      </w:r>
      <w:r w:rsidRPr="00294BB1">
        <w:t xml:space="preserve"> воздви</w:t>
      </w:r>
      <w:r>
        <w:t>́</w:t>
      </w:r>
      <w:r w:rsidRPr="00294BB1">
        <w:t>гл еси</w:t>
      </w:r>
      <w:r>
        <w:t>́</w:t>
      </w:r>
      <w:r w:rsidRPr="00294BB1">
        <w:t>/ и, я</w:t>
      </w:r>
      <w:r>
        <w:t>́</w:t>
      </w:r>
      <w:r w:rsidRPr="00294BB1">
        <w:t>ко земледе</w:t>
      </w:r>
      <w:r>
        <w:t>́</w:t>
      </w:r>
      <w:r w:rsidRPr="00294BB1">
        <w:t>лец трудолюби</w:t>
      </w:r>
      <w:r>
        <w:t>́</w:t>
      </w:r>
      <w:r w:rsidRPr="00294BB1">
        <w:t>вый,/ зе</w:t>
      </w:r>
      <w:r>
        <w:t>́</w:t>
      </w:r>
      <w:r w:rsidRPr="00294BB1">
        <w:t>млю се</w:t>
      </w:r>
      <w:r>
        <w:t>́</w:t>
      </w:r>
      <w:r w:rsidRPr="00294BB1">
        <w:t>рдца твоего</w:t>
      </w:r>
      <w:r>
        <w:t>́</w:t>
      </w:r>
      <w:r w:rsidRPr="00294BB1">
        <w:t xml:space="preserve"> со тща</w:t>
      </w:r>
      <w:r>
        <w:t>́</w:t>
      </w:r>
      <w:r w:rsidRPr="00294BB1">
        <w:t>нием возде</w:t>
      </w:r>
      <w:r>
        <w:t>́</w:t>
      </w:r>
      <w:r w:rsidRPr="00294BB1">
        <w:t>лав,/ мно</w:t>
      </w:r>
      <w:r>
        <w:t>́</w:t>
      </w:r>
      <w:r w:rsidRPr="00294BB1">
        <w:t>гими доброде</w:t>
      </w:r>
      <w:r>
        <w:t>́</w:t>
      </w:r>
      <w:r w:rsidRPr="00294BB1">
        <w:t>тельми украси</w:t>
      </w:r>
      <w:r w:rsidR="007B696F">
        <w:t>́</w:t>
      </w:r>
      <w:r w:rsidRPr="00294BB1">
        <w:t>л еси</w:t>
      </w:r>
      <w:r>
        <w:t>́</w:t>
      </w:r>
      <w:r w:rsidRPr="00294BB1">
        <w:t>,/</w:t>
      </w:r>
      <w:r w:rsidR="00431A42">
        <w:t>/</w:t>
      </w:r>
      <w:r w:rsidRPr="00294BB1">
        <w:t xml:space="preserve"> и</w:t>
      </w:r>
      <w:r>
        <w:t>́</w:t>
      </w:r>
      <w:r w:rsidRPr="00294BB1">
        <w:t>миже пита</w:t>
      </w:r>
      <w:r>
        <w:t>́</w:t>
      </w:r>
      <w:r w:rsidRPr="00294BB1">
        <w:t>еши духо</w:t>
      </w:r>
      <w:r>
        <w:t>́</w:t>
      </w:r>
      <w:r w:rsidRPr="00294BB1">
        <w:t>вн</w:t>
      </w:r>
      <w:r w:rsidR="00653B41">
        <w:t>а</w:t>
      </w:r>
      <w:r w:rsidRPr="00294BB1">
        <w:t>я ча</w:t>
      </w:r>
      <w:r>
        <w:t>́</w:t>
      </w:r>
      <w:r w:rsidRPr="00294BB1">
        <w:t>да твоя</w:t>
      </w:r>
      <w:r>
        <w:t>́</w:t>
      </w:r>
      <w:r w:rsidRPr="00294BB1">
        <w:t>.</w:t>
      </w:r>
    </w:p>
    <w:p w:rsidR="00741CF6" w:rsidRPr="00294BB1" w:rsidRDefault="00741CF6" w:rsidP="00741CF6">
      <w:pPr>
        <w:pStyle w:val="nbtservheadred"/>
      </w:pPr>
      <w:proofErr w:type="gramStart"/>
      <w:r w:rsidRPr="00294BB1">
        <w:t>Сла</w:t>
      </w:r>
      <w:r>
        <w:t>́</w:t>
      </w:r>
      <w:r w:rsidRPr="00294BB1">
        <w:t>ва</w:t>
      </w:r>
      <w:proofErr w:type="gramEnd"/>
      <w:r w:rsidRPr="00294BB1">
        <w:t>, глас 8:</w:t>
      </w:r>
    </w:p>
    <w:p w:rsidR="00741CF6" w:rsidRPr="00294BB1" w:rsidRDefault="00741CF6" w:rsidP="00741CF6">
      <w:pPr>
        <w:pStyle w:val="nbtservbasic"/>
      </w:pPr>
      <w:r w:rsidRPr="00294BB1">
        <w:rPr>
          <w:rStyle w:val="obkgrred"/>
        </w:rPr>
        <w:t>Д</w:t>
      </w:r>
      <w:r w:rsidRPr="00294BB1">
        <w:t>несь наста</w:t>
      </w:r>
      <w:r>
        <w:t>́</w:t>
      </w:r>
      <w:r w:rsidRPr="00294BB1">
        <w:t xml:space="preserve"> день торжества</w:t>
      </w:r>
      <w:r>
        <w:t>́</w:t>
      </w:r>
      <w:r w:rsidRPr="00294BB1">
        <w:t xml:space="preserve"> твоего</w:t>
      </w:r>
      <w:r>
        <w:t>́</w:t>
      </w:r>
      <w:r w:rsidRPr="00294BB1">
        <w:t xml:space="preserve">,/ </w:t>
      </w:r>
      <w:proofErr w:type="gramStart"/>
      <w:r w:rsidRPr="00294BB1">
        <w:t>ве</w:t>
      </w:r>
      <w:r>
        <w:t>́</w:t>
      </w:r>
      <w:r w:rsidRPr="00294BB1">
        <w:t>рный</w:t>
      </w:r>
      <w:proofErr w:type="gramEnd"/>
      <w:r w:rsidRPr="00294BB1">
        <w:t xml:space="preserve"> ра</w:t>
      </w:r>
      <w:r>
        <w:t>́</w:t>
      </w:r>
      <w:r w:rsidRPr="00294BB1">
        <w:t>бе Христо</w:t>
      </w:r>
      <w:r>
        <w:t>́</w:t>
      </w:r>
      <w:r w:rsidRPr="00294BB1">
        <w:t>в Иларио</w:t>
      </w:r>
      <w:r>
        <w:t>́</w:t>
      </w:r>
      <w:r w:rsidRPr="00294BB1">
        <w:t>не,/ ты бо, я</w:t>
      </w:r>
      <w:r>
        <w:t>́</w:t>
      </w:r>
      <w:r w:rsidRPr="00294BB1">
        <w:t>ко во</w:t>
      </w:r>
      <w:r>
        <w:t>́</w:t>
      </w:r>
      <w:r w:rsidRPr="00294BB1">
        <w:t>ин добропобе</w:t>
      </w:r>
      <w:r>
        <w:t>́</w:t>
      </w:r>
      <w:r w:rsidRPr="00294BB1">
        <w:t>дный,/ лю</w:t>
      </w:r>
      <w:r>
        <w:t>́</w:t>
      </w:r>
      <w:r w:rsidRPr="00294BB1">
        <w:t>таго зми</w:t>
      </w:r>
      <w:r>
        <w:t>́</w:t>
      </w:r>
      <w:r w:rsidRPr="00294BB1">
        <w:t>я си</w:t>
      </w:r>
      <w:r>
        <w:t>́</w:t>
      </w:r>
      <w:r w:rsidRPr="00294BB1">
        <w:t>лою Бо</w:t>
      </w:r>
      <w:r>
        <w:t>́</w:t>
      </w:r>
      <w:r w:rsidRPr="00294BB1">
        <w:t>жиею низложи</w:t>
      </w:r>
      <w:r>
        <w:t>́</w:t>
      </w:r>
      <w:r w:rsidRPr="00294BB1">
        <w:t>в,/ венце</w:t>
      </w:r>
      <w:r>
        <w:t>́</w:t>
      </w:r>
      <w:r w:rsidRPr="00294BB1">
        <w:t>м нетле</w:t>
      </w:r>
      <w:r>
        <w:t>́</w:t>
      </w:r>
      <w:r w:rsidRPr="00294BB1">
        <w:t>нным от Христа</w:t>
      </w:r>
      <w:r>
        <w:t>́</w:t>
      </w:r>
      <w:r w:rsidRPr="00294BB1">
        <w:t xml:space="preserve"> увенча</w:t>
      </w:r>
      <w:r>
        <w:t>́</w:t>
      </w:r>
      <w:r w:rsidRPr="00294BB1">
        <w:t>лся еси</w:t>
      </w:r>
      <w:r>
        <w:t>́</w:t>
      </w:r>
      <w:r w:rsidRPr="00294BB1">
        <w:t>/</w:t>
      </w:r>
      <w:r w:rsidR="00431A42">
        <w:t>/</w:t>
      </w:r>
      <w:r w:rsidRPr="00294BB1">
        <w:t xml:space="preserve"> и в Це</w:t>
      </w:r>
      <w:r>
        <w:t>́</w:t>
      </w:r>
      <w:r w:rsidRPr="00294BB1">
        <w:t>рковь Небе</w:t>
      </w:r>
      <w:r>
        <w:t>́</w:t>
      </w:r>
      <w:r w:rsidRPr="00294BB1">
        <w:t>сную с ликова</w:t>
      </w:r>
      <w:r>
        <w:t>́</w:t>
      </w:r>
      <w:r w:rsidRPr="00294BB1">
        <w:t>нием вшел еси</w:t>
      </w:r>
      <w:r>
        <w:t>́</w:t>
      </w:r>
      <w:r w:rsidRPr="00294BB1">
        <w:t>.</w:t>
      </w:r>
    </w:p>
    <w:p w:rsidR="00741CF6" w:rsidRPr="00294BB1" w:rsidRDefault="00741CF6" w:rsidP="00741CF6">
      <w:pPr>
        <w:pStyle w:val="nbtservheadred"/>
      </w:pPr>
      <w:proofErr w:type="gramStart"/>
      <w:r w:rsidRPr="003F4012">
        <w:t>И ны</w:t>
      </w:r>
      <w:proofErr w:type="gramEnd"/>
      <w:r w:rsidRPr="003F4012">
        <w:t>́не, пра́здника.</w:t>
      </w:r>
    </w:p>
    <w:p w:rsidR="00741CF6" w:rsidRPr="00E6751A" w:rsidRDefault="00741CF6" w:rsidP="00E6751A">
      <w:pPr>
        <w:pStyle w:val="nbtservbasic"/>
        <w:rPr>
          <w:rStyle w:val="obkgrred"/>
        </w:rPr>
      </w:pPr>
      <w:r w:rsidRPr="00E6751A">
        <w:rPr>
          <w:rStyle w:val="obkgrred"/>
        </w:rPr>
        <w:lastRenderedPageBreak/>
        <w:t xml:space="preserve">На </w:t>
      </w:r>
      <w:proofErr w:type="gramStart"/>
      <w:r w:rsidRPr="00E6751A">
        <w:rPr>
          <w:rStyle w:val="obkgrred"/>
        </w:rPr>
        <w:t>благослове́нии</w:t>
      </w:r>
      <w:proofErr w:type="gramEnd"/>
      <w:r w:rsidRPr="00E6751A">
        <w:rPr>
          <w:rStyle w:val="obkgrred"/>
        </w:rPr>
        <w:t xml:space="preserve"> хле́бов, тропа́рь свята́го</w:t>
      </w:r>
      <w:r w:rsidR="007B696F">
        <w:rPr>
          <w:rStyle w:val="obkgrred"/>
        </w:rPr>
        <w:t>,</w:t>
      </w:r>
      <w:r w:rsidRPr="00E6751A">
        <w:rPr>
          <w:rStyle w:val="obkgrred"/>
        </w:rPr>
        <w:t xml:space="preserve"> два́жды, и пра́здника</w:t>
      </w:r>
      <w:r w:rsidR="007B696F">
        <w:rPr>
          <w:rStyle w:val="obkgrred"/>
        </w:rPr>
        <w:t>,</w:t>
      </w:r>
      <w:r w:rsidRPr="00E6751A">
        <w:rPr>
          <w:rStyle w:val="obkgrred"/>
        </w:rPr>
        <w:t xml:space="preserve"> еди́ножды.</w:t>
      </w:r>
    </w:p>
    <w:p w:rsidR="00741CF6" w:rsidRPr="00294BB1" w:rsidRDefault="00741CF6" w:rsidP="00741CF6">
      <w:pPr>
        <w:pStyle w:val="nbtservheadred"/>
      </w:pPr>
      <w:proofErr w:type="gramStart"/>
      <w:r w:rsidRPr="00294BB1">
        <w:t>Тропа</w:t>
      </w:r>
      <w:r>
        <w:t>́</w:t>
      </w:r>
      <w:r w:rsidRPr="00294BB1">
        <w:t>рь</w:t>
      </w:r>
      <w:proofErr w:type="gramEnd"/>
      <w:r w:rsidRPr="00294BB1">
        <w:t xml:space="preserve">, глас 4: </w:t>
      </w:r>
    </w:p>
    <w:p w:rsidR="00741CF6" w:rsidRPr="00294BB1" w:rsidRDefault="00741CF6" w:rsidP="00741CF6">
      <w:pPr>
        <w:pStyle w:val="nbtservbasic"/>
      </w:pPr>
      <w:proofErr w:type="gramStart"/>
      <w:r w:rsidRPr="00294BB1">
        <w:rPr>
          <w:rStyle w:val="obkgrred"/>
        </w:rPr>
        <w:t>Б</w:t>
      </w:r>
      <w:r w:rsidRPr="00294BB1">
        <w:t>оже</w:t>
      </w:r>
      <w:r>
        <w:t>́</w:t>
      </w:r>
      <w:r w:rsidRPr="00294BB1">
        <w:t>ственный</w:t>
      </w:r>
      <w:proofErr w:type="gramEnd"/>
      <w:r w:rsidRPr="00294BB1">
        <w:t xml:space="preserve"> врачева</w:t>
      </w:r>
      <w:r>
        <w:t>́</w:t>
      </w:r>
      <w:r w:rsidRPr="00294BB1">
        <w:t>телю страсте</w:t>
      </w:r>
      <w:r>
        <w:t>́</w:t>
      </w:r>
      <w:r w:rsidRPr="00294BB1">
        <w:t>й,/ ве</w:t>
      </w:r>
      <w:r>
        <w:t>́</w:t>
      </w:r>
      <w:r w:rsidRPr="00294BB1">
        <w:t>ры иску</w:t>
      </w:r>
      <w:r>
        <w:t>́</w:t>
      </w:r>
      <w:r w:rsidRPr="00294BB1">
        <w:t>сный ко</w:t>
      </w:r>
      <w:r>
        <w:t>́</w:t>
      </w:r>
      <w:r w:rsidRPr="00294BB1">
        <w:t>рмчий вои</w:t>
      </w:r>
      <w:r>
        <w:t>́</w:t>
      </w:r>
      <w:r w:rsidRPr="00294BB1">
        <w:t>сти</w:t>
      </w:r>
      <w:r w:rsidRPr="00654999">
        <w:t>н</w:t>
      </w:r>
      <w:r w:rsidRPr="00294BB1">
        <w:t>у,/ прия</w:t>
      </w:r>
      <w:r>
        <w:t>́</w:t>
      </w:r>
      <w:r w:rsidRPr="00294BB1">
        <w:t>л еси</w:t>
      </w:r>
      <w:r>
        <w:t>́</w:t>
      </w:r>
      <w:r w:rsidRPr="00294BB1">
        <w:t xml:space="preserve"> от Го</w:t>
      </w:r>
      <w:r>
        <w:t>́</w:t>
      </w:r>
      <w:r w:rsidRPr="00294BB1">
        <w:t>спода благода</w:t>
      </w:r>
      <w:r>
        <w:t>́</w:t>
      </w:r>
      <w:r w:rsidRPr="00294BB1">
        <w:t>ть исцеле</w:t>
      </w:r>
      <w:r>
        <w:t>́</w:t>
      </w:r>
      <w:r w:rsidRPr="00294BB1">
        <w:t>ний,/ и на де</w:t>
      </w:r>
      <w:r>
        <w:t>́</w:t>
      </w:r>
      <w:r w:rsidRPr="00294BB1">
        <w:t>монов сла</w:t>
      </w:r>
      <w:r>
        <w:t>́</w:t>
      </w:r>
      <w:r w:rsidRPr="00294BB1">
        <w:t>вныя побе</w:t>
      </w:r>
      <w:r>
        <w:t>́</w:t>
      </w:r>
      <w:r w:rsidRPr="00294BB1">
        <w:t>ды,/ Иларио</w:t>
      </w:r>
      <w:r>
        <w:t>́</w:t>
      </w:r>
      <w:r w:rsidRPr="00294BB1">
        <w:t>не, о</w:t>
      </w:r>
      <w:r>
        <w:t>́</w:t>
      </w:r>
      <w:r w:rsidRPr="00294BB1">
        <w:t>тче преди</w:t>
      </w:r>
      <w:r>
        <w:t>́</w:t>
      </w:r>
      <w:r w:rsidRPr="00294BB1">
        <w:t>вне,/ вся бо та</w:t>
      </w:r>
      <w:r>
        <w:t>́</w:t>
      </w:r>
      <w:r w:rsidRPr="00294BB1">
        <w:t>йная обличи</w:t>
      </w:r>
      <w:r>
        <w:t>́</w:t>
      </w:r>
      <w:r w:rsidRPr="00294BB1">
        <w:t>л еси</w:t>
      </w:r>
      <w:r>
        <w:t>́</w:t>
      </w:r>
      <w:r w:rsidRPr="00294BB1">
        <w:t>,/ ерети</w:t>
      </w:r>
      <w:r>
        <w:t>́</w:t>
      </w:r>
      <w:r w:rsidRPr="00294BB1">
        <w:t>ческия у</w:t>
      </w:r>
      <w:r>
        <w:t>́</w:t>
      </w:r>
      <w:r w:rsidRPr="00294BB1">
        <w:t>мыслы разори</w:t>
      </w:r>
      <w:r>
        <w:t>́</w:t>
      </w:r>
      <w:r w:rsidRPr="00294BB1">
        <w:t>в./ Те</w:t>
      </w:r>
      <w:r>
        <w:t>́</w:t>
      </w:r>
      <w:r w:rsidRPr="00294BB1">
        <w:t>мже моли</w:t>
      </w:r>
      <w:r>
        <w:t>́</w:t>
      </w:r>
      <w:r w:rsidRPr="00294BB1">
        <w:t>ся Христу</w:t>
      </w:r>
      <w:r>
        <w:t>́</w:t>
      </w:r>
      <w:r w:rsidRPr="00294BB1">
        <w:t xml:space="preserve"> Бо</w:t>
      </w:r>
      <w:r>
        <w:t>́</w:t>
      </w:r>
      <w:r w:rsidRPr="00294BB1">
        <w:t>гу,/ от пре</w:t>
      </w:r>
      <w:r>
        <w:t>́</w:t>
      </w:r>
      <w:r w:rsidRPr="00294BB1">
        <w:t>лести диа</w:t>
      </w:r>
      <w:r>
        <w:t>́</w:t>
      </w:r>
      <w:r w:rsidRPr="00294BB1">
        <w:t>вольския изба</w:t>
      </w:r>
      <w:r>
        <w:t>́</w:t>
      </w:r>
      <w:r w:rsidRPr="00294BB1">
        <w:t>вити/</w:t>
      </w:r>
      <w:r w:rsidR="00431A42">
        <w:t>/</w:t>
      </w:r>
      <w:r w:rsidRPr="00294BB1">
        <w:t xml:space="preserve"> и спасти</w:t>
      </w:r>
      <w:r>
        <w:t>́</w:t>
      </w:r>
      <w:r w:rsidRPr="00294BB1">
        <w:t xml:space="preserve"> </w:t>
      </w:r>
      <w:proofErr w:type="gramStart"/>
      <w:r w:rsidRPr="00294BB1">
        <w:t>ду</w:t>
      </w:r>
      <w:r>
        <w:t>́</w:t>
      </w:r>
      <w:r w:rsidRPr="00294BB1">
        <w:t>ши</w:t>
      </w:r>
      <w:proofErr w:type="gramEnd"/>
      <w:r w:rsidRPr="00294BB1">
        <w:t xml:space="preserve"> на</w:t>
      </w:r>
      <w:r>
        <w:t>́</w:t>
      </w:r>
      <w:r w:rsidRPr="00294BB1">
        <w:t>ша.</w:t>
      </w:r>
    </w:p>
    <w:p w:rsidR="00741CF6" w:rsidRPr="00294BB1" w:rsidRDefault="00741CF6" w:rsidP="00741CF6">
      <w:pPr>
        <w:pStyle w:val="nbtservheadred"/>
      </w:pPr>
      <w:r w:rsidRPr="00294BB1">
        <w:t xml:space="preserve">Ин </w:t>
      </w:r>
      <w:proofErr w:type="gramStart"/>
      <w:r w:rsidRPr="00294BB1">
        <w:t>тропа</w:t>
      </w:r>
      <w:r>
        <w:t>́</w:t>
      </w:r>
      <w:r w:rsidRPr="00294BB1">
        <w:t>рь</w:t>
      </w:r>
      <w:proofErr w:type="gramEnd"/>
      <w:r w:rsidRPr="00294BB1">
        <w:t>, глас 7:</w:t>
      </w:r>
    </w:p>
    <w:p w:rsidR="00741CF6" w:rsidRPr="00294BB1" w:rsidRDefault="00741CF6" w:rsidP="00741CF6">
      <w:pPr>
        <w:pStyle w:val="nbtservbasic"/>
      </w:pPr>
      <w:r w:rsidRPr="00294BB1">
        <w:rPr>
          <w:rStyle w:val="obkgrred"/>
        </w:rPr>
        <w:t>М</w:t>
      </w:r>
      <w:r w:rsidRPr="00294BB1">
        <w:t>и</w:t>
      </w:r>
      <w:r>
        <w:t>́</w:t>
      </w:r>
      <w:r w:rsidRPr="00294BB1">
        <w:t xml:space="preserve">ра </w:t>
      </w:r>
      <w:proofErr w:type="gramStart"/>
      <w:r w:rsidRPr="00294BB1">
        <w:t>кра</w:t>
      </w:r>
      <w:r>
        <w:t>́</w:t>
      </w:r>
      <w:r w:rsidRPr="00294BB1">
        <w:t>сная</w:t>
      </w:r>
      <w:proofErr w:type="gramEnd"/>
      <w:r w:rsidRPr="00294BB1">
        <w:t xml:space="preserve"> возненави</w:t>
      </w:r>
      <w:r>
        <w:t>́</w:t>
      </w:r>
      <w:r w:rsidRPr="00294BB1">
        <w:t>дев,/ мир душе</w:t>
      </w:r>
      <w:r>
        <w:t>́</w:t>
      </w:r>
      <w:r w:rsidRPr="00294BB1">
        <w:t>вный в души</w:t>
      </w:r>
      <w:r>
        <w:t>́</w:t>
      </w:r>
      <w:r w:rsidRPr="00294BB1">
        <w:t xml:space="preserve"> стяжа</w:t>
      </w:r>
      <w:r>
        <w:t>́</w:t>
      </w:r>
      <w:r w:rsidRPr="00294BB1">
        <w:t>л еси</w:t>
      </w:r>
      <w:r>
        <w:t>́</w:t>
      </w:r>
      <w:r w:rsidRPr="00294BB1">
        <w:t>,/ земна</w:t>
      </w:r>
      <w:r>
        <w:t>́</w:t>
      </w:r>
      <w:r w:rsidRPr="00294BB1">
        <w:t>я же наслажде</w:t>
      </w:r>
      <w:r>
        <w:t>́</w:t>
      </w:r>
      <w:r w:rsidRPr="00294BB1">
        <w:t>ния презре</w:t>
      </w:r>
      <w:r>
        <w:t>́</w:t>
      </w:r>
      <w:r w:rsidRPr="00294BB1">
        <w:t>в,/ Небе</w:t>
      </w:r>
      <w:r>
        <w:t>́</w:t>
      </w:r>
      <w:r w:rsidRPr="00294BB1">
        <w:t>сными дарова</w:t>
      </w:r>
      <w:r>
        <w:t>́</w:t>
      </w:r>
      <w:r w:rsidRPr="00294BB1">
        <w:t>нии обогати</w:t>
      </w:r>
      <w:r>
        <w:t>́</w:t>
      </w:r>
      <w:r w:rsidRPr="00294BB1">
        <w:t>лся еси</w:t>
      </w:r>
      <w:r>
        <w:t>́</w:t>
      </w:r>
      <w:r w:rsidRPr="00294BB1">
        <w:t>./ Те</w:t>
      </w:r>
      <w:r>
        <w:t>́</w:t>
      </w:r>
      <w:r w:rsidRPr="00294BB1">
        <w:t>мже, и тьму раско</w:t>
      </w:r>
      <w:r>
        <w:t>́</w:t>
      </w:r>
      <w:r w:rsidRPr="00294BB1">
        <w:t>ла отгна</w:t>
      </w:r>
      <w:r>
        <w:t>́</w:t>
      </w:r>
      <w:r w:rsidRPr="00294BB1">
        <w:t>в,/ ста</w:t>
      </w:r>
      <w:r>
        <w:t>́</w:t>
      </w:r>
      <w:r w:rsidRPr="00294BB1">
        <w:t>до Христо</w:t>
      </w:r>
      <w:r>
        <w:t>́</w:t>
      </w:r>
      <w:r w:rsidRPr="00294BB1">
        <w:t>во до</w:t>
      </w:r>
      <w:r>
        <w:t>́</w:t>
      </w:r>
      <w:r w:rsidRPr="00294BB1">
        <w:t>бре упа</w:t>
      </w:r>
      <w:r>
        <w:t>́</w:t>
      </w:r>
      <w:r w:rsidRPr="00294BB1">
        <w:t>сл еси</w:t>
      </w:r>
      <w:r>
        <w:t>́</w:t>
      </w:r>
      <w:r w:rsidRPr="00294BB1">
        <w:t>,/ спаса</w:t>
      </w:r>
      <w:r>
        <w:t>́</w:t>
      </w:r>
      <w:r w:rsidRPr="00294BB1">
        <w:t>й и нас моли</w:t>
      </w:r>
      <w:r>
        <w:t>́</w:t>
      </w:r>
      <w:r w:rsidRPr="00294BB1">
        <w:t>твами твои</w:t>
      </w:r>
      <w:r>
        <w:t>́</w:t>
      </w:r>
      <w:r w:rsidRPr="00294BB1">
        <w:t>ми,/</w:t>
      </w:r>
      <w:r w:rsidR="00431A42">
        <w:t>/</w:t>
      </w:r>
      <w:r w:rsidRPr="00294BB1">
        <w:t xml:space="preserve"> Иларио</w:t>
      </w:r>
      <w:r>
        <w:t>́</w:t>
      </w:r>
      <w:r w:rsidRPr="00294BB1">
        <w:t>не ста</w:t>
      </w:r>
      <w:r>
        <w:t>́</w:t>
      </w:r>
      <w:r w:rsidRPr="00294BB1">
        <w:t>рче богопросвеще</w:t>
      </w:r>
      <w:r>
        <w:t>́</w:t>
      </w:r>
      <w:r w:rsidRPr="00294BB1">
        <w:t>нный.</w:t>
      </w:r>
    </w:p>
    <w:p w:rsidR="00741CF6" w:rsidRPr="00294BB1" w:rsidRDefault="00125713" w:rsidP="00523DCC">
      <w:pPr>
        <w:pStyle w:val="nbtservheadred"/>
        <w:spacing w:before="360"/>
      </w:pPr>
      <w:r>
        <w:t xml:space="preserve">НА </w:t>
      </w:r>
      <w:proofErr w:type="gramStart"/>
      <w:r>
        <w:t>У́ТРЕНИ</w:t>
      </w:r>
      <w:proofErr w:type="gramEnd"/>
    </w:p>
    <w:p w:rsidR="00741CF6" w:rsidRPr="00741CF6" w:rsidRDefault="00741CF6" w:rsidP="007E610F">
      <w:pPr>
        <w:pStyle w:val="nbtservbasic"/>
        <w:rPr>
          <w:rStyle w:val="obkgrred"/>
        </w:rPr>
      </w:pPr>
      <w:r w:rsidRPr="00C6381B">
        <w:rPr>
          <w:rStyle w:val="nbtservred"/>
        </w:rPr>
        <w:t>На</w:t>
      </w:r>
      <w:r w:rsidRPr="00C6381B">
        <w:rPr>
          <w:rStyle w:val="obkgrred"/>
        </w:rPr>
        <w:t xml:space="preserve"> Б</w:t>
      </w:r>
      <w:r w:rsidRPr="00C6381B">
        <w:rPr>
          <w:rStyle w:val="obkgrblack"/>
        </w:rPr>
        <w:t xml:space="preserve">ог </w:t>
      </w:r>
      <w:proofErr w:type="gramStart"/>
      <w:r w:rsidRPr="00C6381B">
        <w:rPr>
          <w:rStyle w:val="obkgrblack"/>
        </w:rPr>
        <w:t>Госпо́дь</w:t>
      </w:r>
      <w:proofErr w:type="gramEnd"/>
      <w:r w:rsidRPr="00C6381B">
        <w:rPr>
          <w:rStyle w:val="obkgrblack"/>
        </w:rPr>
        <w:t>:</w:t>
      </w:r>
      <w:r w:rsidRPr="00C6381B">
        <w:rPr>
          <w:rStyle w:val="obkgrred"/>
        </w:rPr>
        <w:t xml:space="preserve"> тропа́рь пра́здника</w:t>
      </w:r>
      <w:r w:rsidR="009F33F2">
        <w:rPr>
          <w:rStyle w:val="obkgrred"/>
        </w:rPr>
        <w:t>,</w:t>
      </w:r>
      <w:r w:rsidRPr="00C6381B">
        <w:rPr>
          <w:rStyle w:val="obkgrred"/>
        </w:rPr>
        <w:t xml:space="preserve"> два́жды. </w:t>
      </w:r>
      <w:proofErr w:type="gramStart"/>
      <w:r w:rsidRPr="00C6381B">
        <w:rPr>
          <w:rStyle w:val="obkgrred"/>
        </w:rPr>
        <w:t>Сла́ва</w:t>
      </w:r>
      <w:proofErr w:type="gramEnd"/>
      <w:r w:rsidRPr="00C6381B">
        <w:rPr>
          <w:rStyle w:val="obkgrred"/>
        </w:rPr>
        <w:t xml:space="preserve">, тропа́рь свята́го. </w:t>
      </w:r>
      <w:proofErr w:type="gramStart"/>
      <w:r w:rsidRPr="00C6381B">
        <w:rPr>
          <w:rStyle w:val="obkgrred"/>
        </w:rPr>
        <w:t>И ны</w:t>
      </w:r>
      <w:proofErr w:type="gramEnd"/>
      <w:r w:rsidRPr="00C6381B">
        <w:rPr>
          <w:rStyle w:val="obkgrred"/>
        </w:rPr>
        <w:t>́не, пра́здника.</w:t>
      </w:r>
    </w:p>
    <w:p w:rsidR="00741CF6" w:rsidRPr="003F22D7" w:rsidRDefault="00741CF6" w:rsidP="00741CF6">
      <w:pPr>
        <w:pStyle w:val="nbtservheadred"/>
      </w:pPr>
      <w:r w:rsidRPr="003F22D7">
        <w:t>По 1-м стихосло</w:t>
      </w:r>
      <w:r>
        <w:t>́</w:t>
      </w:r>
      <w:r w:rsidRPr="003F22D7">
        <w:t xml:space="preserve">вии </w:t>
      </w:r>
      <w:proofErr w:type="gramStart"/>
      <w:r w:rsidRPr="003F22D7">
        <w:t>седа</w:t>
      </w:r>
      <w:proofErr w:type="gramEnd"/>
      <w:r>
        <w:t>́</w:t>
      </w:r>
      <w:r w:rsidRPr="003F22D7">
        <w:t>лен, глас 3:</w:t>
      </w:r>
    </w:p>
    <w:p w:rsidR="00741CF6" w:rsidRPr="003F22D7" w:rsidRDefault="00741CF6" w:rsidP="00741CF6">
      <w:pPr>
        <w:pStyle w:val="nbtservbasic"/>
      </w:pPr>
      <w:r w:rsidRPr="003F22D7">
        <w:rPr>
          <w:rStyle w:val="obkgrred"/>
        </w:rPr>
        <w:t>С</w:t>
      </w:r>
      <w:r w:rsidRPr="003F22D7">
        <w:t>ве</w:t>
      </w:r>
      <w:r>
        <w:t>́</w:t>
      </w:r>
      <w:r w:rsidRPr="003F22D7">
        <w:t xml:space="preserve">тлостию </w:t>
      </w:r>
      <w:proofErr w:type="gramStart"/>
      <w:r w:rsidRPr="003F22D7">
        <w:t>подвиго</w:t>
      </w:r>
      <w:r>
        <w:t>́</w:t>
      </w:r>
      <w:r w:rsidRPr="003F22D7">
        <w:t>в</w:t>
      </w:r>
      <w:proofErr w:type="gramEnd"/>
      <w:r w:rsidRPr="003F22D7">
        <w:t xml:space="preserve"> богоприя</w:t>
      </w:r>
      <w:r>
        <w:t>́</w:t>
      </w:r>
      <w:r w:rsidRPr="003F22D7">
        <w:t>тных просия</w:t>
      </w:r>
      <w:r>
        <w:t>́</w:t>
      </w:r>
      <w:r w:rsidRPr="003F22D7">
        <w:t>л еси</w:t>
      </w:r>
      <w:r>
        <w:t>́</w:t>
      </w:r>
      <w:r w:rsidRPr="003F22D7">
        <w:t>, о</w:t>
      </w:r>
      <w:r>
        <w:t>́</w:t>
      </w:r>
      <w:r w:rsidRPr="003F22D7">
        <w:t>тче,/ ерети</w:t>
      </w:r>
      <w:r>
        <w:t>́</w:t>
      </w:r>
      <w:r w:rsidRPr="003F22D7">
        <w:t>ческую тьму разгоня</w:t>
      </w:r>
      <w:r>
        <w:t>́</w:t>
      </w:r>
      <w:r w:rsidRPr="003F22D7">
        <w:t>я/ и доброде</w:t>
      </w:r>
      <w:r>
        <w:t>́</w:t>
      </w:r>
      <w:r w:rsidRPr="003F22D7">
        <w:t>тельми вся</w:t>
      </w:r>
      <w:r>
        <w:t>́</w:t>
      </w:r>
      <w:r w:rsidRPr="003F22D7">
        <w:t>ческими украша</w:t>
      </w:r>
      <w:r>
        <w:t>́</w:t>
      </w:r>
      <w:r w:rsidRPr="003F22D7">
        <w:t>яся,/ оби</w:t>
      </w:r>
      <w:r>
        <w:t>́</w:t>
      </w:r>
      <w:r w:rsidRPr="003F22D7">
        <w:t>тель Ду</w:t>
      </w:r>
      <w:r>
        <w:t>́</w:t>
      </w:r>
      <w:r w:rsidRPr="003F22D7">
        <w:t>ха Пресвята</w:t>
      </w:r>
      <w:r>
        <w:t>́</w:t>
      </w:r>
      <w:r w:rsidRPr="003F22D7">
        <w:t>го яви</w:t>
      </w:r>
      <w:r>
        <w:t>́</w:t>
      </w:r>
      <w:r w:rsidRPr="003F22D7">
        <w:t>лся еси</w:t>
      </w:r>
      <w:r>
        <w:t>́</w:t>
      </w:r>
      <w:r w:rsidRPr="003F22D7">
        <w:t>./ Те</w:t>
      </w:r>
      <w:r>
        <w:t>́</w:t>
      </w:r>
      <w:r w:rsidRPr="003F22D7">
        <w:t>мже ны</w:t>
      </w:r>
      <w:r>
        <w:t>́</w:t>
      </w:r>
      <w:r w:rsidRPr="003F22D7">
        <w:t>не, Иларио</w:t>
      </w:r>
      <w:r>
        <w:t>́</w:t>
      </w:r>
      <w:r w:rsidRPr="003F22D7">
        <w:t>не, источа</w:t>
      </w:r>
      <w:r>
        <w:t>́</w:t>
      </w:r>
      <w:r w:rsidRPr="003F22D7">
        <w:t>еши ве</w:t>
      </w:r>
      <w:r>
        <w:t>́</w:t>
      </w:r>
      <w:r w:rsidRPr="003F22D7">
        <w:t>рным исцеле</w:t>
      </w:r>
      <w:r>
        <w:t>́</w:t>
      </w:r>
      <w:r w:rsidRPr="003F22D7">
        <w:t>ния,/ я</w:t>
      </w:r>
      <w:r>
        <w:t>́</w:t>
      </w:r>
      <w:r w:rsidRPr="003F22D7">
        <w:t>ко сосу</w:t>
      </w:r>
      <w:r>
        <w:t>́</w:t>
      </w:r>
      <w:r w:rsidRPr="003F22D7">
        <w:t>д испо</w:t>
      </w:r>
      <w:r>
        <w:t>́</w:t>
      </w:r>
      <w:r w:rsidRPr="003F22D7">
        <w:t>лнь благода</w:t>
      </w:r>
      <w:r>
        <w:t>́</w:t>
      </w:r>
      <w:r w:rsidRPr="003F22D7">
        <w:t>ти Бо</w:t>
      </w:r>
      <w:r>
        <w:t>́</w:t>
      </w:r>
      <w:r w:rsidRPr="003F22D7">
        <w:t>жия.</w:t>
      </w:r>
    </w:p>
    <w:p w:rsidR="00741CF6" w:rsidRPr="003F22D7" w:rsidRDefault="00741CF6" w:rsidP="00741CF6">
      <w:pPr>
        <w:pStyle w:val="nbtservheadred"/>
      </w:pPr>
      <w:proofErr w:type="gramStart"/>
      <w:r w:rsidRPr="003F22D7">
        <w:t>Сла</w:t>
      </w:r>
      <w:r>
        <w:t>́</w:t>
      </w:r>
      <w:r w:rsidRPr="003F22D7">
        <w:t>ва</w:t>
      </w:r>
      <w:proofErr w:type="gramEnd"/>
      <w:r w:rsidRPr="003F22D7">
        <w:t>, и ны</w:t>
      </w:r>
      <w:r>
        <w:t>́</w:t>
      </w:r>
      <w:r w:rsidRPr="003F22D7">
        <w:t>не, пра</w:t>
      </w:r>
      <w:r>
        <w:t>́</w:t>
      </w:r>
      <w:r w:rsidRPr="003F22D7">
        <w:t>здника.</w:t>
      </w:r>
    </w:p>
    <w:p w:rsidR="00741CF6" w:rsidRPr="003F22D7" w:rsidRDefault="00741CF6" w:rsidP="00741CF6">
      <w:pPr>
        <w:pStyle w:val="nbtservheadred"/>
      </w:pPr>
      <w:r w:rsidRPr="003F22D7">
        <w:t>По 2-м стихосло</w:t>
      </w:r>
      <w:r>
        <w:t>́</w:t>
      </w:r>
      <w:r w:rsidRPr="003F22D7">
        <w:t xml:space="preserve">вии </w:t>
      </w:r>
      <w:proofErr w:type="gramStart"/>
      <w:r w:rsidRPr="003F22D7">
        <w:t>седа</w:t>
      </w:r>
      <w:proofErr w:type="gramEnd"/>
      <w:r>
        <w:t>́</w:t>
      </w:r>
      <w:r w:rsidRPr="003F22D7">
        <w:t>лен, глас 2:</w:t>
      </w:r>
    </w:p>
    <w:p w:rsidR="00741CF6" w:rsidRPr="003F22D7" w:rsidRDefault="00741CF6" w:rsidP="00741CF6">
      <w:pPr>
        <w:pStyle w:val="nbtservbasic"/>
      </w:pPr>
      <w:r w:rsidRPr="003F22D7">
        <w:rPr>
          <w:rStyle w:val="obkgrred"/>
        </w:rPr>
        <w:t>В</w:t>
      </w:r>
      <w:r w:rsidRPr="003F22D7">
        <w:t xml:space="preserve"> собо</w:t>
      </w:r>
      <w:r>
        <w:t>́</w:t>
      </w:r>
      <w:r w:rsidRPr="003F22D7">
        <w:t>ре богоизбра</w:t>
      </w:r>
      <w:r>
        <w:t>́</w:t>
      </w:r>
      <w:r w:rsidRPr="003F22D7">
        <w:t>ннем ны</w:t>
      </w:r>
      <w:r>
        <w:t>́</w:t>
      </w:r>
      <w:r w:rsidRPr="003F22D7">
        <w:t>не предстои</w:t>
      </w:r>
      <w:r>
        <w:t>́</w:t>
      </w:r>
      <w:r w:rsidRPr="003F22D7">
        <w:t>ши, Иларио</w:t>
      </w:r>
      <w:r>
        <w:t>́</w:t>
      </w:r>
      <w:r w:rsidRPr="003F22D7">
        <w:t>не пра</w:t>
      </w:r>
      <w:r>
        <w:t>́</w:t>
      </w:r>
      <w:r w:rsidRPr="003F22D7">
        <w:t>ведне,/ ста</w:t>
      </w:r>
      <w:r>
        <w:t>́</w:t>
      </w:r>
      <w:r w:rsidRPr="003F22D7">
        <w:t>рчества</w:t>
      </w:r>
      <w:proofErr w:type="gramStart"/>
      <w:r w:rsidRPr="003F22D7">
        <w:t xml:space="preserve"> О</w:t>
      </w:r>
      <w:proofErr w:type="gramEnd"/>
      <w:r>
        <w:t>́</w:t>
      </w:r>
      <w:r w:rsidRPr="003F22D7">
        <w:t>птинскаго утвержде</w:t>
      </w:r>
      <w:r>
        <w:t>́</w:t>
      </w:r>
      <w:r w:rsidRPr="003F22D7">
        <w:t>ние незы</w:t>
      </w:r>
      <w:r>
        <w:t>́</w:t>
      </w:r>
      <w:r w:rsidRPr="003F22D7">
        <w:t>блемое,/ догма</w:t>
      </w:r>
      <w:r>
        <w:t>́</w:t>
      </w:r>
      <w:r w:rsidRPr="003F22D7">
        <w:t>ты бо огради</w:t>
      </w:r>
      <w:r>
        <w:t>́</w:t>
      </w:r>
      <w:r w:rsidRPr="003F22D7">
        <w:t>в ста</w:t>
      </w:r>
      <w:r>
        <w:t>́</w:t>
      </w:r>
      <w:r w:rsidRPr="003F22D7">
        <w:t>до твое</w:t>
      </w:r>
      <w:r>
        <w:t>́</w:t>
      </w:r>
      <w:r w:rsidRPr="003F22D7">
        <w:t>,/ к ве</w:t>
      </w:r>
      <w:r>
        <w:t>́</w:t>
      </w:r>
      <w:r w:rsidRPr="003F22D7">
        <w:t>ре Правосла</w:t>
      </w:r>
      <w:r>
        <w:t>́</w:t>
      </w:r>
      <w:r w:rsidRPr="003F22D7">
        <w:t>вней па</w:t>
      </w:r>
      <w:r>
        <w:t>́</w:t>
      </w:r>
      <w:r w:rsidRPr="003F22D7">
        <w:t>ству путеводи</w:t>
      </w:r>
      <w:r>
        <w:t>́</w:t>
      </w:r>
      <w:r w:rsidRPr="003F22D7">
        <w:t>л еси</w:t>
      </w:r>
      <w:r>
        <w:t>́</w:t>
      </w:r>
      <w:r w:rsidRPr="003F22D7">
        <w:t>,/ те</w:t>
      </w:r>
      <w:r>
        <w:t>́</w:t>
      </w:r>
      <w:r w:rsidRPr="003F22D7">
        <w:t>мже всегда</w:t>
      </w:r>
      <w:r>
        <w:t>́</w:t>
      </w:r>
      <w:r w:rsidRPr="003F22D7">
        <w:t xml:space="preserve"> огражда</w:t>
      </w:r>
      <w:r>
        <w:t>́</w:t>
      </w:r>
      <w:r w:rsidRPr="003F22D7">
        <w:t>й от бед оби</w:t>
      </w:r>
      <w:r>
        <w:t>́</w:t>
      </w:r>
      <w:r w:rsidRPr="003F22D7">
        <w:t>тель твою</w:t>
      </w:r>
      <w:r>
        <w:t>́</w:t>
      </w:r>
      <w:r w:rsidRPr="003F22D7">
        <w:t>.</w:t>
      </w:r>
    </w:p>
    <w:p w:rsidR="00741CF6" w:rsidRPr="003F22D7" w:rsidRDefault="00741CF6" w:rsidP="00741CF6">
      <w:pPr>
        <w:pStyle w:val="nbtservheadred"/>
      </w:pPr>
      <w:proofErr w:type="gramStart"/>
      <w:r w:rsidRPr="003F22D7">
        <w:t>Сла</w:t>
      </w:r>
      <w:r>
        <w:t>́</w:t>
      </w:r>
      <w:r w:rsidRPr="003F22D7">
        <w:t>ва</w:t>
      </w:r>
      <w:proofErr w:type="gramEnd"/>
      <w:r w:rsidRPr="003F22D7">
        <w:t>, и ны</w:t>
      </w:r>
      <w:r>
        <w:t>́</w:t>
      </w:r>
      <w:r w:rsidRPr="003F22D7">
        <w:t>не, пра</w:t>
      </w:r>
      <w:r>
        <w:t>́</w:t>
      </w:r>
      <w:r w:rsidRPr="003F22D7">
        <w:t>здника.</w:t>
      </w:r>
    </w:p>
    <w:p w:rsidR="00741CF6" w:rsidRPr="003F22D7" w:rsidRDefault="00741CF6" w:rsidP="00741CF6">
      <w:pPr>
        <w:pStyle w:val="nbtservheadred"/>
      </w:pPr>
      <w:r w:rsidRPr="003F22D7">
        <w:t>По полиеле</w:t>
      </w:r>
      <w:r>
        <w:t>́</w:t>
      </w:r>
      <w:r w:rsidRPr="003F22D7">
        <w:t xml:space="preserve">и </w:t>
      </w:r>
      <w:proofErr w:type="gramStart"/>
      <w:r w:rsidRPr="003F22D7">
        <w:t>седа</w:t>
      </w:r>
      <w:proofErr w:type="gramEnd"/>
      <w:r>
        <w:t>́</w:t>
      </w:r>
      <w:r w:rsidRPr="003F22D7">
        <w:t>лен, глас 6:</w:t>
      </w:r>
    </w:p>
    <w:p w:rsidR="00741CF6" w:rsidRPr="003F22D7" w:rsidRDefault="00741CF6" w:rsidP="00741CF6">
      <w:pPr>
        <w:pStyle w:val="nbtservbasic"/>
      </w:pPr>
      <w:r w:rsidRPr="003F22D7">
        <w:rPr>
          <w:rStyle w:val="obkgrred"/>
        </w:rPr>
        <w:t>Я</w:t>
      </w:r>
      <w:r>
        <w:rPr>
          <w:rStyle w:val="obkgrred"/>
        </w:rPr>
        <w:t>́</w:t>
      </w:r>
      <w:r w:rsidRPr="003F22D7">
        <w:t>ко звезду</w:t>
      </w:r>
      <w:r>
        <w:t>́</w:t>
      </w:r>
      <w:r w:rsidRPr="003F22D7">
        <w:t xml:space="preserve"> пресве</w:t>
      </w:r>
      <w:r>
        <w:t>́</w:t>
      </w:r>
      <w:r w:rsidRPr="003F22D7">
        <w:t>тлую, зрит тя ны</w:t>
      </w:r>
      <w:r>
        <w:t>́</w:t>
      </w:r>
      <w:r w:rsidRPr="003F22D7">
        <w:t>не</w:t>
      </w:r>
      <w:proofErr w:type="gramStart"/>
      <w:r w:rsidRPr="003F22D7">
        <w:t xml:space="preserve"> О</w:t>
      </w:r>
      <w:proofErr w:type="gramEnd"/>
      <w:r>
        <w:t>́</w:t>
      </w:r>
      <w:r w:rsidRPr="003F22D7">
        <w:t>птина пу</w:t>
      </w:r>
      <w:r>
        <w:t>́</w:t>
      </w:r>
      <w:r w:rsidRPr="003F22D7">
        <w:t>стынь,/ Иларио</w:t>
      </w:r>
      <w:r>
        <w:t>́</w:t>
      </w:r>
      <w:r w:rsidRPr="003F22D7">
        <w:t>не богому</w:t>
      </w:r>
      <w:r>
        <w:t>́</w:t>
      </w:r>
      <w:r w:rsidRPr="003F22D7">
        <w:t>дре о</w:t>
      </w:r>
      <w:r>
        <w:t>́</w:t>
      </w:r>
      <w:r w:rsidRPr="003F22D7">
        <w:t>тче,/ луча</w:t>
      </w:r>
      <w:r>
        <w:t>́</w:t>
      </w:r>
      <w:r w:rsidRPr="003F22D7">
        <w:t>ми бо ве</w:t>
      </w:r>
      <w:r>
        <w:t>́</w:t>
      </w:r>
      <w:r w:rsidRPr="003F22D7">
        <w:t>ры прогоня</w:t>
      </w:r>
      <w:r>
        <w:t>́</w:t>
      </w:r>
      <w:r w:rsidRPr="003F22D7">
        <w:t>еши неве</w:t>
      </w:r>
      <w:r>
        <w:t>́</w:t>
      </w:r>
      <w:r w:rsidRPr="003F22D7">
        <w:t>дения мглу/ и ра</w:t>
      </w:r>
      <w:r>
        <w:t>́</w:t>
      </w:r>
      <w:r w:rsidRPr="003F22D7">
        <w:t>зумы просвеща</w:t>
      </w:r>
      <w:r>
        <w:t>́</w:t>
      </w:r>
      <w:r w:rsidRPr="003F22D7">
        <w:t>еши заре</w:t>
      </w:r>
      <w:r>
        <w:t>́</w:t>
      </w:r>
      <w:r w:rsidRPr="003F22D7">
        <w:t>ю Тро</w:t>
      </w:r>
      <w:r>
        <w:t>́</w:t>
      </w:r>
      <w:r w:rsidRPr="003F22D7">
        <w:t>ическою./ Те</w:t>
      </w:r>
      <w:r>
        <w:t>́</w:t>
      </w:r>
      <w:r w:rsidRPr="003F22D7">
        <w:t>мже у</w:t>
      </w:r>
      <w:r>
        <w:t>́</w:t>
      </w:r>
      <w:r w:rsidRPr="003F22D7">
        <w:t>бо моли</w:t>
      </w:r>
      <w:r>
        <w:t>́</w:t>
      </w:r>
      <w:r w:rsidRPr="003F22D7">
        <w:t xml:space="preserve"> </w:t>
      </w:r>
      <w:r w:rsidRPr="003F22D7">
        <w:lastRenderedPageBreak/>
        <w:t>Светода</w:t>
      </w:r>
      <w:r>
        <w:t>́</w:t>
      </w:r>
      <w:r w:rsidRPr="003F22D7">
        <w:t>вца Христа</w:t>
      </w:r>
      <w:r>
        <w:t>́</w:t>
      </w:r>
      <w:r w:rsidRPr="003F22D7">
        <w:t>,/ да просвети</w:t>
      </w:r>
      <w:r>
        <w:t>́</w:t>
      </w:r>
      <w:r w:rsidRPr="003F22D7">
        <w:t xml:space="preserve">т нас </w:t>
      </w:r>
      <w:proofErr w:type="gramStart"/>
      <w:r w:rsidRPr="003F22D7">
        <w:t>Све</w:t>
      </w:r>
      <w:r>
        <w:t>́</w:t>
      </w:r>
      <w:r w:rsidRPr="003F22D7">
        <w:t>том</w:t>
      </w:r>
      <w:proofErr w:type="gramEnd"/>
      <w:r w:rsidRPr="003F22D7">
        <w:t xml:space="preserve"> Своего</w:t>
      </w:r>
      <w:r>
        <w:t>́</w:t>
      </w:r>
      <w:r w:rsidRPr="003F22D7">
        <w:t xml:space="preserve"> богоразу</w:t>
      </w:r>
      <w:r>
        <w:t>́</w:t>
      </w:r>
      <w:r w:rsidRPr="003F22D7">
        <w:t>мия,/ любо</w:t>
      </w:r>
      <w:r>
        <w:t>́</w:t>
      </w:r>
      <w:r w:rsidRPr="003F22D7">
        <w:t>вию почита</w:t>
      </w:r>
      <w:r>
        <w:t>́</w:t>
      </w:r>
      <w:r w:rsidRPr="003F22D7">
        <w:t>ющих свяще</w:t>
      </w:r>
      <w:r>
        <w:t>́</w:t>
      </w:r>
      <w:r w:rsidRPr="003F22D7">
        <w:t>нную па</w:t>
      </w:r>
      <w:r>
        <w:t>́</w:t>
      </w:r>
      <w:r w:rsidRPr="003F22D7">
        <w:t>мять твою</w:t>
      </w:r>
      <w:r>
        <w:t>́</w:t>
      </w:r>
      <w:r w:rsidRPr="003F22D7">
        <w:t>.</w:t>
      </w:r>
    </w:p>
    <w:p w:rsidR="00741CF6" w:rsidRPr="005C1B62" w:rsidRDefault="00741CF6" w:rsidP="00741CF6">
      <w:pPr>
        <w:pStyle w:val="nbtservheadred"/>
      </w:pPr>
      <w:proofErr w:type="gramStart"/>
      <w:r w:rsidRPr="005C1B62">
        <w:t>Сла</w:t>
      </w:r>
      <w:r>
        <w:t>́</w:t>
      </w:r>
      <w:r w:rsidRPr="005C1B62">
        <w:t>ва</w:t>
      </w:r>
      <w:proofErr w:type="gramEnd"/>
      <w:r w:rsidRPr="005C1B62">
        <w:t>, и ны</w:t>
      </w:r>
      <w:r>
        <w:t>́</w:t>
      </w:r>
      <w:r w:rsidRPr="005C1B62">
        <w:t>не, пра</w:t>
      </w:r>
      <w:r>
        <w:t>́</w:t>
      </w:r>
      <w:r w:rsidRPr="005C1B62">
        <w:t>здника.</w:t>
      </w:r>
    </w:p>
    <w:p w:rsidR="00741CF6" w:rsidRPr="00125713" w:rsidRDefault="00741CF6" w:rsidP="00741CF6">
      <w:pPr>
        <w:pStyle w:val="nbtservbasic"/>
        <w:rPr>
          <w:rStyle w:val="nbtservred"/>
        </w:rPr>
      </w:pPr>
      <w:proofErr w:type="gramStart"/>
      <w:r w:rsidRPr="00125713">
        <w:rPr>
          <w:rStyle w:val="nbtservred"/>
        </w:rPr>
        <w:t>Степе́нна</w:t>
      </w:r>
      <w:proofErr w:type="gramEnd"/>
      <w:r w:rsidRPr="00125713">
        <w:rPr>
          <w:rStyle w:val="nbtservred"/>
        </w:rPr>
        <w:t>, 1-й антифо́н 4-го гла́са. Проки́мен</w:t>
      </w:r>
      <w:r w:rsidR="00DA4A31" w:rsidRPr="00DA4A31">
        <w:rPr>
          <w:rStyle w:val="nbtservred"/>
        </w:rPr>
        <w:t>,</w:t>
      </w:r>
      <w:r w:rsidRPr="00125713">
        <w:rPr>
          <w:rStyle w:val="nbtservred"/>
        </w:rPr>
        <w:t xml:space="preserve"> глас 4: Ч</w:t>
      </w:r>
      <w:r w:rsidRPr="005C1B62">
        <w:t>естна</w:t>
      </w:r>
      <w:r>
        <w:t>́</w:t>
      </w:r>
      <w:r w:rsidRPr="005C1B62">
        <w:t xml:space="preserve"> пред Го</w:t>
      </w:r>
      <w:r>
        <w:t>́</w:t>
      </w:r>
      <w:r w:rsidRPr="005C1B62">
        <w:t>сподем/ смерть преподо</w:t>
      </w:r>
      <w:r>
        <w:t>́</w:t>
      </w:r>
      <w:r w:rsidRPr="005C1B62">
        <w:t>бных Его</w:t>
      </w:r>
      <w:r>
        <w:t>́</w:t>
      </w:r>
      <w:r w:rsidRPr="005C1B62">
        <w:t xml:space="preserve">. </w:t>
      </w:r>
      <w:r w:rsidRPr="00125713">
        <w:rPr>
          <w:rStyle w:val="nbtservred"/>
        </w:rPr>
        <w:t>Стих: Ч</w:t>
      </w:r>
      <w:r w:rsidRPr="005C1B62">
        <w:t>то возда</w:t>
      </w:r>
      <w:r>
        <w:t>́</w:t>
      </w:r>
      <w:r w:rsidRPr="005C1B62">
        <w:t>м Го</w:t>
      </w:r>
      <w:r>
        <w:t>́</w:t>
      </w:r>
      <w:r w:rsidRPr="005C1B62">
        <w:t xml:space="preserve">сподеви </w:t>
      </w:r>
      <w:proofErr w:type="gramStart"/>
      <w:r w:rsidRPr="005C1B62">
        <w:t>о</w:t>
      </w:r>
      <w:proofErr w:type="gramEnd"/>
      <w:r w:rsidRPr="005C1B62">
        <w:t xml:space="preserve"> всех, я</w:t>
      </w:r>
      <w:r>
        <w:t>́</w:t>
      </w:r>
      <w:r w:rsidRPr="005C1B62">
        <w:t>же воздаде</w:t>
      </w:r>
      <w:r>
        <w:t>́</w:t>
      </w:r>
      <w:r w:rsidRPr="005C1B62">
        <w:t xml:space="preserve"> ми? </w:t>
      </w:r>
      <w:proofErr w:type="gramStart"/>
      <w:r w:rsidRPr="00125713">
        <w:rPr>
          <w:rStyle w:val="nbtservred"/>
        </w:rPr>
        <w:t>Ева́нгелие</w:t>
      </w:r>
      <w:proofErr w:type="gramEnd"/>
      <w:r w:rsidRPr="00125713">
        <w:rPr>
          <w:rStyle w:val="nbtservred"/>
        </w:rPr>
        <w:t xml:space="preserve"> от Матфе́</w:t>
      </w:r>
      <w:r w:rsidR="00C71823">
        <w:rPr>
          <w:rStyle w:val="nbtservred"/>
        </w:rPr>
        <w:t>я</w:t>
      </w:r>
      <w:r w:rsidRPr="00125713">
        <w:rPr>
          <w:rStyle w:val="nbtservred"/>
        </w:rPr>
        <w:t>, зача́ло 43.</w:t>
      </w:r>
    </w:p>
    <w:p w:rsidR="00741CF6" w:rsidRPr="00230184" w:rsidRDefault="00741CF6" w:rsidP="00741CF6">
      <w:pPr>
        <w:pStyle w:val="nbtservheadred"/>
      </w:pPr>
      <w:r w:rsidRPr="00230184">
        <w:t xml:space="preserve">По 50-м </w:t>
      </w:r>
      <w:proofErr w:type="gramStart"/>
      <w:r w:rsidRPr="00230184">
        <w:t>псалме</w:t>
      </w:r>
      <w:proofErr w:type="gramEnd"/>
      <w:r>
        <w:t>́</w:t>
      </w:r>
      <w:r w:rsidRPr="00230184">
        <w:t xml:space="preserve"> стихи</w:t>
      </w:r>
      <w:r>
        <w:t>́</w:t>
      </w:r>
      <w:r w:rsidRPr="00230184">
        <w:t>ра, глас 6:</w:t>
      </w:r>
    </w:p>
    <w:p w:rsidR="00741CF6" w:rsidRPr="00230184" w:rsidRDefault="00741CF6" w:rsidP="00741CF6">
      <w:pPr>
        <w:pStyle w:val="nbtservbasic"/>
      </w:pPr>
      <w:r w:rsidRPr="00230184">
        <w:rPr>
          <w:rStyle w:val="obkgrred"/>
        </w:rPr>
        <w:t>Н</w:t>
      </w:r>
      <w:r w:rsidRPr="00230184">
        <w:t>аста</w:t>
      </w:r>
      <w:r>
        <w:t>́</w:t>
      </w:r>
      <w:r w:rsidRPr="00230184">
        <w:t>вник богому</w:t>
      </w:r>
      <w:r>
        <w:t>́</w:t>
      </w:r>
      <w:r w:rsidRPr="00230184">
        <w:t>дрый,/ Це</w:t>
      </w:r>
      <w:r>
        <w:t>́</w:t>
      </w:r>
      <w:r w:rsidRPr="00230184">
        <w:t>ркве Ру</w:t>
      </w:r>
      <w:r>
        <w:t>́</w:t>
      </w:r>
      <w:r w:rsidRPr="00230184">
        <w:t>сския благоглаго</w:t>
      </w:r>
      <w:r>
        <w:t>́</w:t>
      </w:r>
      <w:r w:rsidRPr="00230184">
        <w:t>лив</w:t>
      </w:r>
      <w:r w:rsidR="00BC0689">
        <w:t>а</w:t>
      </w:r>
      <w:r w:rsidRPr="00230184">
        <w:t>я уста</w:t>
      </w:r>
      <w:r>
        <w:t>́</w:t>
      </w:r>
      <w:r w:rsidRPr="00230184">
        <w:t>,/ Ду</w:t>
      </w:r>
      <w:r>
        <w:t>́</w:t>
      </w:r>
      <w:r w:rsidRPr="00230184">
        <w:t xml:space="preserve">ха </w:t>
      </w:r>
      <w:proofErr w:type="gramStart"/>
      <w:r w:rsidRPr="00230184">
        <w:t>орга</w:t>
      </w:r>
      <w:r>
        <w:t>́</w:t>
      </w:r>
      <w:r w:rsidRPr="00230184">
        <w:t>н</w:t>
      </w:r>
      <w:proofErr w:type="gramEnd"/>
      <w:r w:rsidRPr="00230184">
        <w:t xml:space="preserve"> доброгла</w:t>
      </w:r>
      <w:r>
        <w:t>́</w:t>
      </w:r>
      <w:r w:rsidRPr="00230184">
        <w:t>сный,/ лжу раско</w:t>
      </w:r>
      <w:r>
        <w:t>́</w:t>
      </w:r>
      <w:r w:rsidRPr="00230184">
        <w:t>лов посрамля</w:t>
      </w:r>
      <w:r>
        <w:t>́</w:t>
      </w:r>
      <w:r w:rsidRPr="00230184">
        <w:t>яй,/ до</w:t>
      </w:r>
      <w:r>
        <w:t>́</w:t>
      </w:r>
      <w:r w:rsidRPr="00230184">
        <w:t>лу влеку</w:t>
      </w:r>
      <w:r>
        <w:t>́</w:t>
      </w:r>
      <w:r w:rsidRPr="00230184">
        <w:t>щия стра</w:t>
      </w:r>
      <w:r>
        <w:t>́</w:t>
      </w:r>
      <w:r w:rsidRPr="00230184">
        <w:t>сти отсека</w:t>
      </w:r>
      <w:r>
        <w:t>́</w:t>
      </w:r>
      <w:r w:rsidRPr="00230184">
        <w:t>яй/ и к высоте</w:t>
      </w:r>
      <w:r>
        <w:t>́</w:t>
      </w:r>
      <w:r w:rsidRPr="00230184">
        <w:t xml:space="preserve"> богопозна</w:t>
      </w:r>
      <w:r>
        <w:t>́</w:t>
      </w:r>
      <w:r w:rsidRPr="00230184">
        <w:t>ния возвыша</w:t>
      </w:r>
      <w:r>
        <w:t>́</w:t>
      </w:r>
      <w:r w:rsidRPr="00230184">
        <w:t>яй,/ Иларио</w:t>
      </w:r>
      <w:r>
        <w:t>́</w:t>
      </w:r>
      <w:r w:rsidRPr="00230184">
        <w:t>н преподо</w:t>
      </w:r>
      <w:r>
        <w:t>́</w:t>
      </w:r>
      <w:r w:rsidRPr="00230184">
        <w:t>бный ны</w:t>
      </w:r>
      <w:r>
        <w:t>́</w:t>
      </w:r>
      <w:r w:rsidRPr="00230184">
        <w:t>не да почти</w:t>
      </w:r>
      <w:r>
        <w:t>́</w:t>
      </w:r>
      <w:r w:rsidRPr="00230184">
        <w:t>тся,/ ве</w:t>
      </w:r>
      <w:r>
        <w:t>́</w:t>
      </w:r>
      <w:r w:rsidRPr="00230184">
        <w:t>ры пра</w:t>
      </w:r>
      <w:r>
        <w:t>́</w:t>
      </w:r>
      <w:r w:rsidRPr="00230184">
        <w:t>выя побо</w:t>
      </w:r>
      <w:r>
        <w:t>́</w:t>
      </w:r>
      <w:r w:rsidRPr="00230184">
        <w:t>рник/</w:t>
      </w:r>
      <w:r w:rsidR="00431A42">
        <w:t>/</w:t>
      </w:r>
      <w:r w:rsidRPr="00230184">
        <w:t xml:space="preserve"> и моли</w:t>
      </w:r>
      <w:r>
        <w:t>́</w:t>
      </w:r>
      <w:r w:rsidRPr="00230184">
        <w:t>твенник о душа</w:t>
      </w:r>
      <w:r>
        <w:t>́</w:t>
      </w:r>
      <w:r w:rsidRPr="00230184">
        <w:t>х на</w:t>
      </w:r>
      <w:r>
        <w:t>́</w:t>
      </w:r>
      <w:r w:rsidRPr="00230184">
        <w:t>ших.</w:t>
      </w:r>
    </w:p>
    <w:p w:rsidR="00741CF6" w:rsidRPr="00741CF6" w:rsidRDefault="00537FD5" w:rsidP="00125713">
      <w:pPr>
        <w:pStyle w:val="nbtservheadred"/>
        <w:rPr>
          <w:rStyle w:val="obkgrred"/>
        </w:rPr>
      </w:pPr>
      <w:r>
        <w:rPr>
          <w:rStyle w:val="obkgrred"/>
        </w:rPr>
        <w:t xml:space="preserve">Кано́н </w:t>
      </w:r>
      <w:proofErr w:type="gramStart"/>
      <w:r>
        <w:rPr>
          <w:rStyle w:val="obkgrred"/>
        </w:rPr>
        <w:t>пра́здника</w:t>
      </w:r>
      <w:proofErr w:type="gramEnd"/>
      <w:r w:rsidR="00741CF6" w:rsidRPr="00741CF6">
        <w:rPr>
          <w:rStyle w:val="obkgrred"/>
        </w:rPr>
        <w:t xml:space="preserve"> с</w:t>
      </w:r>
      <w:r w:rsidR="00AE0133">
        <w:rPr>
          <w:rStyle w:val="obkgrred"/>
        </w:rPr>
        <w:t>о</w:t>
      </w:r>
      <w:r w:rsidR="00741CF6" w:rsidRPr="00741CF6">
        <w:rPr>
          <w:rStyle w:val="obkgrred"/>
        </w:rPr>
        <w:t xml:space="preserve"> ирмосо́м на </w:t>
      </w:r>
      <w:r w:rsidR="00741CF6" w:rsidRPr="00BC0689">
        <w:rPr>
          <w:rStyle w:val="obkgrred"/>
        </w:rPr>
        <w:t>6</w:t>
      </w:r>
      <w:r w:rsidR="00BC0689">
        <w:rPr>
          <w:rStyle w:val="obkgrred"/>
        </w:rPr>
        <w:t>,</w:t>
      </w:r>
      <w:r w:rsidR="00741CF6" w:rsidRPr="00741CF6">
        <w:rPr>
          <w:rStyle w:val="obkgrred"/>
        </w:rPr>
        <w:t xml:space="preserve"> и свята́го на 8.</w:t>
      </w:r>
    </w:p>
    <w:p w:rsidR="00741CF6" w:rsidRPr="00741CF6" w:rsidRDefault="00741CF6" w:rsidP="00125713">
      <w:pPr>
        <w:pStyle w:val="nbtservheadred"/>
        <w:rPr>
          <w:rStyle w:val="obkgrred"/>
        </w:rPr>
      </w:pPr>
      <w:r w:rsidRPr="00741CF6">
        <w:rPr>
          <w:rStyle w:val="obkgrred"/>
        </w:rPr>
        <w:t xml:space="preserve">Кано́н </w:t>
      </w:r>
      <w:proofErr w:type="gramStart"/>
      <w:r w:rsidRPr="00741CF6">
        <w:rPr>
          <w:rStyle w:val="obkgrred"/>
        </w:rPr>
        <w:t>свята</w:t>
      </w:r>
      <w:proofErr w:type="gramEnd"/>
      <w:r w:rsidRPr="00741CF6">
        <w:rPr>
          <w:rStyle w:val="obkgrred"/>
        </w:rPr>
        <w:t>́го, глас 8.</w:t>
      </w:r>
    </w:p>
    <w:p w:rsidR="00741CF6" w:rsidRPr="00230184" w:rsidRDefault="00741CF6" w:rsidP="00741CF6">
      <w:pPr>
        <w:pStyle w:val="nbtservheadred"/>
      </w:pPr>
      <w:r w:rsidRPr="00230184">
        <w:t>Песнь 1</w:t>
      </w:r>
    </w:p>
    <w:p w:rsidR="00741CF6" w:rsidRPr="00051D32" w:rsidRDefault="00741CF6" w:rsidP="00CD52F7">
      <w:pPr>
        <w:pStyle w:val="nbtservstih"/>
      </w:pPr>
      <w:proofErr w:type="gramStart"/>
      <w:r w:rsidRPr="00051D32">
        <w:rPr>
          <w:rStyle w:val="obkgrred"/>
        </w:rPr>
        <w:t>Ирмо</w:t>
      </w:r>
      <w:r>
        <w:rPr>
          <w:rStyle w:val="obkgrred"/>
        </w:rPr>
        <w:t>́</w:t>
      </w:r>
      <w:r w:rsidRPr="00051D32">
        <w:rPr>
          <w:rStyle w:val="obkgrred"/>
        </w:rPr>
        <w:t>с</w:t>
      </w:r>
      <w:proofErr w:type="gramEnd"/>
      <w:r w:rsidRPr="00051D32">
        <w:rPr>
          <w:rStyle w:val="obkgrred"/>
        </w:rPr>
        <w:t>: К</w:t>
      </w:r>
      <w:r w:rsidRPr="00051D32">
        <w:t>олесницегони</w:t>
      </w:r>
      <w:r>
        <w:t>́</w:t>
      </w:r>
      <w:r w:rsidRPr="00051D32">
        <w:t>теля фарао</w:t>
      </w:r>
      <w:r>
        <w:t>́</w:t>
      </w:r>
      <w:r w:rsidRPr="00051D32">
        <w:t>ня погрузи</w:t>
      </w:r>
      <w:r>
        <w:t>́</w:t>
      </w:r>
      <w:r w:rsidRPr="00051D32">
        <w:t>/ чудотворя</w:t>
      </w:r>
      <w:r>
        <w:t>́</w:t>
      </w:r>
      <w:r w:rsidRPr="00051D32">
        <w:t>й иногда</w:t>
      </w:r>
      <w:r>
        <w:t>́</w:t>
      </w:r>
      <w:r w:rsidRPr="00051D32">
        <w:t>/ Моисе</w:t>
      </w:r>
      <w:r>
        <w:t>́</w:t>
      </w:r>
      <w:r w:rsidRPr="00051D32">
        <w:t>йский жезл, крестообра</w:t>
      </w:r>
      <w:r>
        <w:t>́</w:t>
      </w:r>
      <w:r w:rsidRPr="00051D32">
        <w:t>зно порази</w:t>
      </w:r>
      <w:r>
        <w:t>́</w:t>
      </w:r>
      <w:r w:rsidRPr="00051D32">
        <w:t>в/ и раздели</w:t>
      </w:r>
      <w:r>
        <w:t>́</w:t>
      </w:r>
      <w:r w:rsidRPr="00051D32">
        <w:t>в мо</w:t>
      </w:r>
      <w:r>
        <w:t>́</w:t>
      </w:r>
      <w:r w:rsidRPr="00051D32">
        <w:t xml:space="preserve">ре:/ </w:t>
      </w:r>
      <w:proofErr w:type="gramStart"/>
      <w:r w:rsidRPr="00051D32">
        <w:t>Изра</w:t>
      </w:r>
      <w:r>
        <w:t>́</w:t>
      </w:r>
      <w:r w:rsidRPr="00051D32">
        <w:t>иля</w:t>
      </w:r>
      <w:proofErr w:type="gramEnd"/>
      <w:r w:rsidRPr="00051D32">
        <w:t xml:space="preserve"> же беглеца</w:t>
      </w:r>
      <w:r>
        <w:t>́</w:t>
      </w:r>
      <w:r w:rsidR="007D49A5">
        <w:t>,</w:t>
      </w:r>
      <w:r w:rsidRPr="00051D32">
        <w:t xml:space="preserve"> пешехо</w:t>
      </w:r>
      <w:r>
        <w:t>́</w:t>
      </w:r>
      <w:r w:rsidRPr="00051D32">
        <w:t>дца спасе</w:t>
      </w:r>
      <w:r>
        <w:t>́</w:t>
      </w:r>
      <w:r w:rsidRPr="00051D32">
        <w:t>,/</w:t>
      </w:r>
      <w:r w:rsidR="00431A42">
        <w:t>/</w:t>
      </w:r>
      <w:r w:rsidRPr="00051D32">
        <w:t xml:space="preserve"> песнь Бо</w:t>
      </w:r>
      <w:r>
        <w:t>́</w:t>
      </w:r>
      <w:r w:rsidRPr="00051D32">
        <w:t>гови воспева</w:t>
      </w:r>
      <w:r>
        <w:t>́</w:t>
      </w:r>
      <w:r w:rsidRPr="00051D32">
        <w:t>юща.</w:t>
      </w:r>
    </w:p>
    <w:p w:rsidR="00741CF6" w:rsidRPr="00051D32" w:rsidRDefault="00741CF6" w:rsidP="00741CF6">
      <w:pPr>
        <w:pStyle w:val="nbtservbasic"/>
      </w:pPr>
      <w:proofErr w:type="gramStart"/>
      <w:r w:rsidRPr="00051D32">
        <w:rPr>
          <w:rStyle w:val="obkgrred"/>
        </w:rPr>
        <w:t>Р</w:t>
      </w:r>
      <w:r w:rsidRPr="00051D32">
        <w:t>оди</w:t>
      </w:r>
      <w:r>
        <w:t>́</w:t>
      </w:r>
      <w:r w:rsidRPr="00051D32">
        <w:t>телю</w:t>
      </w:r>
      <w:proofErr w:type="gramEnd"/>
      <w:r w:rsidRPr="00051D32">
        <w:t xml:space="preserve"> изде</w:t>
      </w:r>
      <w:r>
        <w:t>́</w:t>
      </w:r>
      <w:r w:rsidRPr="00051D32">
        <w:t>тска в послуша</w:t>
      </w:r>
      <w:r>
        <w:t>́</w:t>
      </w:r>
      <w:r w:rsidRPr="00051D32">
        <w:t>нии навы</w:t>
      </w:r>
      <w:r>
        <w:t>́</w:t>
      </w:r>
      <w:r w:rsidRPr="00051D32">
        <w:t>к, с млеко</w:t>
      </w:r>
      <w:r>
        <w:t>́</w:t>
      </w:r>
      <w:r w:rsidRPr="00051D32">
        <w:t>м ма</w:t>
      </w:r>
      <w:r>
        <w:t>́</w:t>
      </w:r>
      <w:r w:rsidRPr="00051D32">
        <w:t>тере ве</w:t>
      </w:r>
      <w:r>
        <w:t>́</w:t>
      </w:r>
      <w:r w:rsidRPr="00051D32">
        <w:t>ру Христо</w:t>
      </w:r>
      <w:r>
        <w:t>́</w:t>
      </w:r>
      <w:r w:rsidRPr="00051D32">
        <w:t>ву впита</w:t>
      </w:r>
      <w:r>
        <w:t>́</w:t>
      </w:r>
      <w:r w:rsidRPr="00051D32">
        <w:t>л еси</w:t>
      </w:r>
      <w:r>
        <w:t>́</w:t>
      </w:r>
      <w:r w:rsidRPr="00051D32">
        <w:t>, зна</w:t>
      </w:r>
      <w:r>
        <w:t>́</w:t>
      </w:r>
      <w:r w:rsidRPr="00051D32">
        <w:t>менався в рождестве</w:t>
      </w:r>
      <w:r>
        <w:t>́</w:t>
      </w:r>
      <w:r w:rsidRPr="00051D32">
        <w:t xml:space="preserve"> твое</w:t>
      </w:r>
      <w:r>
        <w:t>́</w:t>
      </w:r>
      <w:r w:rsidRPr="00051D32">
        <w:t>м све</w:t>
      </w:r>
      <w:r>
        <w:t>́</w:t>
      </w:r>
      <w:r w:rsidRPr="00051D32">
        <w:t>том Воскресе</w:t>
      </w:r>
      <w:r>
        <w:t>́</w:t>
      </w:r>
      <w:r w:rsidRPr="00051D32">
        <w:t>ния Христо</w:t>
      </w:r>
      <w:r>
        <w:t>́</w:t>
      </w:r>
      <w:r w:rsidRPr="00051D32">
        <w:t>ва.</w:t>
      </w:r>
    </w:p>
    <w:p w:rsidR="00741CF6" w:rsidRPr="00051D32" w:rsidRDefault="00741CF6" w:rsidP="00741CF6">
      <w:pPr>
        <w:pStyle w:val="nbtservbasic"/>
      </w:pPr>
      <w:proofErr w:type="gramStart"/>
      <w:r w:rsidRPr="00051D32">
        <w:rPr>
          <w:rStyle w:val="obkgrred"/>
        </w:rPr>
        <w:t>Р</w:t>
      </w:r>
      <w:r w:rsidRPr="00051D32">
        <w:t>атобо</w:t>
      </w:r>
      <w:r>
        <w:t>́</w:t>
      </w:r>
      <w:r w:rsidRPr="00051D32">
        <w:t>рец</w:t>
      </w:r>
      <w:proofErr w:type="gramEnd"/>
      <w:r w:rsidRPr="00051D32">
        <w:t xml:space="preserve"> иску</w:t>
      </w:r>
      <w:r>
        <w:t>́</w:t>
      </w:r>
      <w:r w:rsidRPr="00051D32">
        <w:t>сен показа</w:t>
      </w:r>
      <w:r>
        <w:t>́</w:t>
      </w:r>
      <w:r w:rsidRPr="00051D32">
        <w:t>лся еси</w:t>
      </w:r>
      <w:r>
        <w:t>́</w:t>
      </w:r>
      <w:r w:rsidRPr="00051D32">
        <w:t>, егда</w:t>
      </w:r>
      <w:r>
        <w:t>́</w:t>
      </w:r>
      <w:r w:rsidRPr="00051D32">
        <w:t xml:space="preserve"> неви</w:t>
      </w:r>
      <w:r>
        <w:t>́</w:t>
      </w:r>
      <w:r w:rsidRPr="00051D32">
        <w:t>димая по</w:t>
      </w:r>
      <w:r>
        <w:t>́</w:t>
      </w:r>
      <w:r w:rsidRPr="00051D32">
        <w:t>лчища бесо</w:t>
      </w:r>
      <w:r>
        <w:t>́</w:t>
      </w:r>
      <w:r w:rsidRPr="00051D32">
        <w:t>вск</w:t>
      </w:r>
      <w:r w:rsidR="00BE453F">
        <w:t>а</w:t>
      </w:r>
      <w:r w:rsidRPr="00051D32">
        <w:t>я посто</w:t>
      </w:r>
      <w:r>
        <w:t>́</w:t>
      </w:r>
      <w:r w:rsidRPr="00051D32">
        <w:t>м, бде</w:t>
      </w:r>
      <w:r>
        <w:t>́</w:t>
      </w:r>
      <w:r w:rsidRPr="00051D32">
        <w:t>нием и моли</w:t>
      </w:r>
      <w:r>
        <w:t>́</w:t>
      </w:r>
      <w:r w:rsidRPr="00051D32">
        <w:t>твою победи</w:t>
      </w:r>
      <w:r>
        <w:t>́</w:t>
      </w:r>
      <w:r w:rsidRPr="00051D32">
        <w:t>л еси</w:t>
      </w:r>
      <w:r>
        <w:t>́</w:t>
      </w:r>
      <w:r w:rsidRPr="00051D32">
        <w:t>, те</w:t>
      </w:r>
      <w:r>
        <w:t>́</w:t>
      </w:r>
      <w:r w:rsidRPr="00051D32">
        <w:t>мже мо</w:t>
      </w:r>
      <w:r>
        <w:t>́</w:t>
      </w:r>
      <w:r w:rsidRPr="00051D32">
        <w:t>лим тя, преподо</w:t>
      </w:r>
      <w:r>
        <w:t>́</w:t>
      </w:r>
      <w:r w:rsidRPr="00051D32">
        <w:t>бне, помози</w:t>
      </w:r>
      <w:r>
        <w:t>́</w:t>
      </w:r>
      <w:r w:rsidRPr="00051D32">
        <w:t xml:space="preserve"> и нам в духо</w:t>
      </w:r>
      <w:r>
        <w:t>́</w:t>
      </w:r>
      <w:r w:rsidRPr="00051D32">
        <w:t>вных бра</w:t>
      </w:r>
      <w:r>
        <w:t>́</w:t>
      </w:r>
      <w:r w:rsidRPr="00051D32">
        <w:t>нех устоя</w:t>
      </w:r>
      <w:r>
        <w:t>́</w:t>
      </w:r>
      <w:r w:rsidRPr="00051D32">
        <w:t>ти.</w:t>
      </w:r>
    </w:p>
    <w:p w:rsidR="00741CF6" w:rsidRPr="00051D32" w:rsidRDefault="00741CF6" w:rsidP="00741CF6">
      <w:pPr>
        <w:pStyle w:val="nbtservbasic"/>
      </w:pPr>
      <w:r w:rsidRPr="00051D32">
        <w:rPr>
          <w:rStyle w:val="obkgrred"/>
        </w:rPr>
        <w:t>Е</w:t>
      </w:r>
      <w:r w:rsidRPr="00051D32">
        <w:t>ги</w:t>
      </w:r>
      <w:r>
        <w:t>́</w:t>
      </w:r>
      <w:r w:rsidRPr="00051D32">
        <w:t>птян мы</w:t>
      </w:r>
      <w:r>
        <w:t>́</w:t>
      </w:r>
      <w:r w:rsidRPr="00051D32">
        <w:t>сленных зело</w:t>
      </w:r>
      <w:r>
        <w:t>́</w:t>
      </w:r>
      <w:r w:rsidRPr="00051D32">
        <w:t xml:space="preserve"> усмири</w:t>
      </w:r>
      <w:r>
        <w:t>́</w:t>
      </w:r>
      <w:r w:rsidRPr="00051D32">
        <w:t>л еси</w:t>
      </w:r>
      <w:r>
        <w:t>́</w:t>
      </w:r>
      <w:r w:rsidRPr="00051D32">
        <w:t>, непреста</w:t>
      </w:r>
      <w:r>
        <w:t>́</w:t>
      </w:r>
      <w:r w:rsidRPr="00051D32">
        <w:t>нно и</w:t>
      </w:r>
      <w:r>
        <w:t>́</w:t>
      </w:r>
      <w:r w:rsidRPr="00051D32">
        <w:t>мя Христо</w:t>
      </w:r>
      <w:r>
        <w:t>́</w:t>
      </w:r>
      <w:proofErr w:type="gramStart"/>
      <w:r w:rsidRPr="00051D32">
        <w:t>во</w:t>
      </w:r>
      <w:proofErr w:type="gramEnd"/>
      <w:r w:rsidRPr="00051D32">
        <w:t xml:space="preserve"> призыва</w:t>
      </w:r>
      <w:r>
        <w:t>́</w:t>
      </w:r>
      <w:r w:rsidRPr="00051D32">
        <w:t>я, и, я</w:t>
      </w:r>
      <w:r>
        <w:t>́</w:t>
      </w:r>
      <w:r w:rsidRPr="00051D32">
        <w:t>ко фараони</w:t>
      </w:r>
      <w:r>
        <w:t>́</w:t>
      </w:r>
      <w:r w:rsidRPr="00051D32">
        <w:t>тское во</w:t>
      </w:r>
      <w:r>
        <w:t>́</w:t>
      </w:r>
      <w:r w:rsidRPr="00051D32">
        <w:t>инство, водо</w:t>
      </w:r>
      <w:r>
        <w:t>́</w:t>
      </w:r>
      <w:r w:rsidRPr="00051D32">
        <w:t>ю слез твои</w:t>
      </w:r>
      <w:r>
        <w:t>́</w:t>
      </w:r>
      <w:r w:rsidRPr="00051D32">
        <w:t>х потопи</w:t>
      </w:r>
      <w:r>
        <w:t>́</w:t>
      </w:r>
      <w:r w:rsidRPr="00051D32">
        <w:t>л еси</w:t>
      </w:r>
      <w:r>
        <w:t>́</w:t>
      </w:r>
      <w:r w:rsidRPr="00051D32">
        <w:t>, песнь Бо</w:t>
      </w:r>
      <w:r>
        <w:t>́</w:t>
      </w:r>
      <w:r w:rsidRPr="00051D32">
        <w:t>гови воспева</w:t>
      </w:r>
      <w:r w:rsidR="00B34451">
        <w:t>́</w:t>
      </w:r>
      <w:r w:rsidRPr="00051D32">
        <w:t>я.</w:t>
      </w:r>
    </w:p>
    <w:p w:rsidR="00741CF6" w:rsidRPr="00051D32" w:rsidRDefault="00741CF6" w:rsidP="00741CF6">
      <w:pPr>
        <w:pStyle w:val="nbtservbasic"/>
      </w:pPr>
      <w:r w:rsidRPr="00051D32">
        <w:rPr>
          <w:rStyle w:val="obkgrslava"/>
        </w:rPr>
        <w:t>Богоро</w:t>
      </w:r>
      <w:r>
        <w:rPr>
          <w:rStyle w:val="obkgrslava"/>
        </w:rPr>
        <w:t>́</w:t>
      </w:r>
      <w:r w:rsidRPr="00051D32">
        <w:rPr>
          <w:rStyle w:val="obkgrslava"/>
        </w:rPr>
        <w:t>дичен:</w:t>
      </w:r>
      <w:r w:rsidRPr="00051D32">
        <w:t xml:space="preserve"> </w:t>
      </w:r>
      <w:r w:rsidRPr="00051D32">
        <w:rPr>
          <w:rStyle w:val="obkgrred"/>
        </w:rPr>
        <w:t>П</w:t>
      </w:r>
      <w:r w:rsidRPr="00051D32">
        <w:t>ала</w:t>
      </w:r>
      <w:r>
        <w:t>́</w:t>
      </w:r>
      <w:r w:rsidRPr="00051D32">
        <w:t>то Небе</w:t>
      </w:r>
      <w:r>
        <w:t>́</w:t>
      </w:r>
      <w:r w:rsidRPr="00051D32">
        <w:t>снаго Царя</w:t>
      </w:r>
      <w:r>
        <w:t>́</w:t>
      </w:r>
      <w:r w:rsidRPr="00051D32">
        <w:t>, во чре</w:t>
      </w:r>
      <w:r>
        <w:t>́</w:t>
      </w:r>
      <w:r w:rsidRPr="00051D32">
        <w:t>ве вмести</w:t>
      </w:r>
      <w:r>
        <w:t>́</w:t>
      </w:r>
      <w:r w:rsidRPr="00051D32">
        <w:t>вшая Невмести</w:t>
      </w:r>
      <w:r>
        <w:t>́</w:t>
      </w:r>
      <w:r w:rsidRPr="00051D32">
        <w:t>маго, Всепречи</w:t>
      </w:r>
      <w:r>
        <w:t>́</w:t>
      </w:r>
      <w:r w:rsidRPr="00051D32">
        <w:t>стая</w:t>
      </w:r>
      <w:proofErr w:type="gramStart"/>
      <w:r w:rsidRPr="00051D32">
        <w:t xml:space="preserve"> Д</w:t>
      </w:r>
      <w:proofErr w:type="gramEnd"/>
      <w:r w:rsidRPr="00051D32">
        <w:t>е</w:t>
      </w:r>
      <w:r>
        <w:t>́</w:t>
      </w:r>
      <w:r w:rsidRPr="00051D32">
        <w:t>во Богоро</w:t>
      </w:r>
      <w:r>
        <w:t>́</w:t>
      </w:r>
      <w:r w:rsidRPr="00051D32">
        <w:t>дице, услы</w:t>
      </w:r>
      <w:r>
        <w:t>́</w:t>
      </w:r>
      <w:r w:rsidRPr="00051D32">
        <w:t>ши нас гре</w:t>
      </w:r>
      <w:r>
        <w:t>́</w:t>
      </w:r>
      <w:r w:rsidRPr="00051D32">
        <w:t>шных, моля</w:t>
      </w:r>
      <w:r>
        <w:t>́</w:t>
      </w:r>
      <w:r w:rsidRPr="00051D32">
        <w:t>щихся Тебе</w:t>
      </w:r>
      <w:r>
        <w:t>́</w:t>
      </w:r>
      <w:r w:rsidRPr="00051D32">
        <w:t>, и побори</w:t>
      </w:r>
      <w:r>
        <w:t>́</w:t>
      </w:r>
      <w:r w:rsidRPr="00051D32">
        <w:t xml:space="preserve"> враго</w:t>
      </w:r>
      <w:r>
        <w:t>́</w:t>
      </w:r>
      <w:r w:rsidRPr="00051D32">
        <w:t>в, борю</w:t>
      </w:r>
      <w:r>
        <w:t>́</w:t>
      </w:r>
      <w:r w:rsidRPr="00051D32">
        <w:t>щих нас.</w:t>
      </w:r>
    </w:p>
    <w:p w:rsidR="00741CF6" w:rsidRPr="00AA5541" w:rsidRDefault="00741CF6" w:rsidP="00741CF6">
      <w:pPr>
        <w:pStyle w:val="nbtservheadred"/>
      </w:pPr>
      <w:r w:rsidRPr="003F4012">
        <w:t>Песнь 3</w:t>
      </w:r>
    </w:p>
    <w:p w:rsidR="00741CF6" w:rsidRPr="00051D32" w:rsidRDefault="00741CF6" w:rsidP="00CD52F7">
      <w:pPr>
        <w:pStyle w:val="nbtservstih"/>
      </w:pPr>
      <w:r w:rsidRPr="00051D32">
        <w:rPr>
          <w:rStyle w:val="obkgrred"/>
        </w:rPr>
        <w:t>Ирмо</w:t>
      </w:r>
      <w:r>
        <w:rPr>
          <w:rStyle w:val="obkgrred"/>
        </w:rPr>
        <w:t>́</w:t>
      </w:r>
      <w:r w:rsidRPr="00051D32">
        <w:rPr>
          <w:rStyle w:val="obkgrred"/>
        </w:rPr>
        <w:t>с: У</w:t>
      </w:r>
      <w:r w:rsidRPr="00051D32">
        <w:t>твержде</w:t>
      </w:r>
      <w:r>
        <w:t>́</w:t>
      </w:r>
      <w:r w:rsidRPr="00051D32">
        <w:t>й в нача</w:t>
      </w:r>
      <w:r>
        <w:t>́</w:t>
      </w:r>
      <w:r w:rsidRPr="00051D32">
        <w:t>ле небеса</w:t>
      </w:r>
      <w:r>
        <w:t>́</w:t>
      </w:r>
      <w:r w:rsidRPr="00051D32">
        <w:t xml:space="preserve"> ра</w:t>
      </w:r>
      <w:r>
        <w:t>́</w:t>
      </w:r>
      <w:r w:rsidRPr="00051D32">
        <w:t>зумом/ и зе</w:t>
      </w:r>
      <w:r>
        <w:t>́</w:t>
      </w:r>
      <w:r w:rsidRPr="00051D32">
        <w:t>млю на вода</w:t>
      </w:r>
      <w:r>
        <w:t>́</w:t>
      </w:r>
      <w:r w:rsidRPr="00051D32">
        <w:t>х основа</w:t>
      </w:r>
      <w:r>
        <w:t>́</w:t>
      </w:r>
      <w:r w:rsidRPr="00051D32">
        <w:t>вый,/ на ка</w:t>
      </w:r>
      <w:r>
        <w:t>́</w:t>
      </w:r>
      <w:r w:rsidRPr="00051D32">
        <w:t>мени мя, Христе</w:t>
      </w:r>
      <w:r>
        <w:t>́</w:t>
      </w:r>
      <w:r w:rsidRPr="00051D32">
        <w:t>, за</w:t>
      </w:r>
      <w:r>
        <w:t>́</w:t>
      </w:r>
      <w:r w:rsidRPr="00051D32">
        <w:t>поведей</w:t>
      </w:r>
      <w:proofErr w:type="gramStart"/>
      <w:r w:rsidRPr="00051D32">
        <w:t xml:space="preserve"> Т</w:t>
      </w:r>
      <w:proofErr w:type="gramEnd"/>
      <w:r w:rsidRPr="00051D32">
        <w:t>вои</w:t>
      </w:r>
      <w:r>
        <w:t>́</w:t>
      </w:r>
      <w:r w:rsidRPr="00051D32">
        <w:t>х утверди</w:t>
      </w:r>
      <w:r>
        <w:t>́</w:t>
      </w:r>
      <w:r w:rsidRPr="00051D32">
        <w:t>:/ я</w:t>
      </w:r>
      <w:r>
        <w:t>́</w:t>
      </w:r>
      <w:r w:rsidRPr="00051D32">
        <w:t>ко несть свят па</w:t>
      </w:r>
      <w:r>
        <w:t>́</w:t>
      </w:r>
      <w:r w:rsidRPr="00051D32">
        <w:t>че Тебе</w:t>
      </w:r>
      <w:r>
        <w:t>́</w:t>
      </w:r>
      <w:r w:rsidRPr="00051D32">
        <w:t>,</w:t>
      </w:r>
      <w:r w:rsidR="007D49A5">
        <w:t>//</w:t>
      </w:r>
      <w:r w:rsidRPr="00051D32">
        <w:t xml:space="preserve"> Еди</w:t>
      </w:r>
      <w:r>
        <w:t>́</w:t>
      </w:r>
      <w:r w:rsidRPr="00051D32">
        <w:t>не Человеколю</w:t>
      </w:r>
      <w:r>
        <w:t>́</w:t>
      </w:r>
      <w:r w:rsidRPr="00051D32">
        <w:t>бче.</w:t>
      </w:r>
    </w:p>
    <w:p w:rsidR="00741CF6" w:rsidRPr="00051D32" w:rsidRDefault="00741CF6" w:rsidP="00741CF6">
      <w:pPr>
        <w:pStyle w:val="nbtservbasic"/>
      </w:pPr>
      <w:proofErr w:type="gramStart"/>
      <w:r w:rsidRPr="00051D32">
        <w:rPr>
          <w:rStyle w:val="obkgrred"/>
        </w:rPr>
        <w:lastRenderedPageBreak/>
        <w:t>С</w:t>
      </w:r>
      <w:r w:rsidRPr="00051D32">
        <w:t>ве</w:t>
      </w:r>
      <w:r>
        <w:t>́</w:t>
      </w:r>
      <w:r w:rsidRPr="00051D32">
        <w:t>том</w:t>
      </w:r>
      <w:proofErr w:type="gramEnd"/>
      <w:r w:rsidRPr="00051D32">
        <w:t xml:space="preserve"> Христо</w:t>
      </w:r>
      <w:r>
        <w:t>́</w:t>
      </w:r>
      <w:r w:rsidRPr="00051D32">
        <w:t>вым просвеща</w:t>
      </w:r>
      <w:r>
        <w:t>́</w:t>
      </w:r>
      <w:r w:rsidRPr="00051D32">
        <w:t>я зе</w:t>
      </w:r>
      <w:r>
        <w:t>́</w:t>
      </w:r>
      <w:r w:rsidRPr="00051D32">
        <w:t>млю Ру</w:t>
      </w:r>
      <w:r>
        <w:t>́</w:t>
      </w:r>
      <w:r w:rsidRPr="00051D32">
        <w:t>сскую и расколоучи</w:t>
      </w:r>
      <w:r>
        <w:t>́</w:t>
      </w:r>
      <w:r w:rsidRPr="00051D32">
        <w:t>телей облича</w:t>
      </w:r>
      <w:r>
        <w:t>́</w:t>
      </w:r>
      <w:r w:rsidRPr="00051D32">
        <w:t>я нече</w:t>
      </w:r>
      <w:r>
        <w:t>́</w:t>
      </w:r>
      <w:r w:rsidRPr="00051D32">
        <w:t>стие, спасл еси</w:t>
      </w:r>
      <w:r>
        <w:t>́</w:t>
      </w:r>
      <w:r w:rsidRPr="00051D32">
        <w:t xml:space="preserve"> о</w:t>
      </w:r>
      <w:r>
        <w:t>́</w:t>
      </w:r>
      <w:r w:rsidRPr="00051D32">
        <w:t>вцы Христо</w:t>
      </w:r>
      <w:r>
        <w:t>́</w:t>
      </w:r>
      <w:r w:rsidRPr="00051D32">
        <w:t>вы от ги</w:t>
      </w:r>
      <w:r>
        <w:t>́</w:t>
      </w:r>
      <w:r w:rsidRPr="00051D32">
        <w:t>бели ве</w:t>
      </w:r>
      <w:r>
        <w:t>́</w:t>
      </w:r>
      <w:r w:rsidRPr="00051D32">
        <w:t>чныя.</w:t>
      </w:r>
    </w:p>
    <w:p w:rsidR="00741CF6" w:rsidRPr="00051D32" w:rsidRDefault="00741CF6" w:rsidP="00741CF6">
      <w:pPr>
        <w:pStyle w:val="nbtservbasic"/>
      </w:pPr>
      <w:proofErr w:type="gramStart"/>
      <w:r w:rsidRPr="00051D32">
        <w:rPr>
          <w:rStyle w:val="obkgrred"/>
        </w:rPr>
        <w:t>Н</w:t>
      </w:r>
      <w:r w:rsidRPr="00051D32">
        <w:t>аста</w:t>
      </w:r>
      <w:r>
        <w:t>́</w:t>
      </w:r>
      <w:r w:rsidRPr="00051D32">
        <w:t>вников</w:t>
      </w:r>
      <w:proofErr w:type="gramEnd"/>
      <w:r w:rsidRPr="00051D32">
        <w:t xml:space="preserve"> твои</w:t>
      </w:r>
      <w:r>
        <w:t>́</w:t>
      </w:r>
      <w:r w:rsidRPr="00051D32">
        <w:t>х, Льва и Мака</w:t>
      </w:r>
      <w:r>
        <w:t>́</w:t>
      </w:r>
      <w:r w:rsidRPr="00051D32">
        <w:t>рия, досто</w:t>
      </w:r>
      <w:r>
        <w:t>́</w:t>
      </w:r>
      <w:r w:rsidRPr="00051D32">
        <w:t>йный учениче</w:t>
      </w:r>
      <w:r w:rsidR="00637AB9">
        <w:t>́</w:t>
      </w:r>
      <w:r w:rsidRPr="00051D32">
        <w:t xml:space="preserve"> и послу</w:t>
      </w:r>
      <w:r>
        <w:t>́</w:t>
      </w:r>
      <w:r w:rsidRPr="00051D32">
        <w:t>шниче преизря</w:t>
      </w:r>
      <w:r>
        <w:t>́</w:t>
      </w:r>
      <w:r w:rsidRPr="00051D32">
        <w:t>дный сый, в нижа</w:t>
      </w:r>
      <w:r>
        <w:t>́</w:t>
      </w:r>
      <w:r w:rsidRPr="00051D32">
        <w:t>йшем смире</w:t>
      </w:r>
      <w:r>
        <w:t>́</w:t>
      </w:r>
      <w:r w:rsidRPr="00051D32">
        <w:t>нии серде</w:t>
      </w:r>
      <w:r>
        <w:t>́</w:t>
      </w:r>
      <w:r w:rsidRPr="00051D32">
        <w:t>чнем высо</w:t>
      </w:r>
      <w:r>
        <w:t>́</w:t>
      </w:r>
      <w:r w:rsidRPr="00051D32">
        <w:t>к пред Го</w:t>
      </w:r>
      <w:r>
        <w:t>́</w:t>
      </w:r>
      <w:r w:rsidRPr="00051D32">
        <w:t>сподем яви</w:t>
      </w:r>
      <w:r>
        <w:t>́</w:t>
      </w:r>
      <w:r w:rsidRPr="00051D32">
        <w:t>лся еси</w:t>
      </w:r>
      <w:r>
        <w:t>́</w:t>
      </w:r>
      <w:r w:rsidRPr="00051D32">
        <w:t>.</w:t>
      </w:r>
    </w:p>
    <w:p w:rsidR="00741CF6" w:rsidRPr="00051D32" w:rsidRDefault="00741CF6" w:rsidP="00741CF6">
      <w:pPr>
        <w:pStyle w:val="nbtservbasic"/>
      </w:pPr>
      <w:r w:rsidRPr="00051D32">
        <w:rPr>
          <w:rStyle w:val="obkgrred"/>
        </w:rPr>
        <w:t>Л</w:t>
      </w:r>
      <w:r w:rsidRPr="00051D32">
        <w:t>юбо</w:t>
      </w:r>
      <w:r>
        <w:t>́</w:t>
      </w:r>
      <w:r w:rsidRPr="00051D32">
        <w:t>вию дви</w:t>
      </w:r>
      <w:r>
        <w:t>́</w:t>
      </w:r>
      <w:r w:rsidRPr="00051D32">
        <w:t>жимый, е</w:t>
      </w:r>
      <w:r>
        <w:t>́</w:t>
      </w:r>
      <w:r w:rsidRPr="00051D32">
        <w:t>же Бо</w:t>
      </w:r>
      <w:r>
        <w:t>́</w:t>
      </w:r>
      <w:r w:rsidRPr="00051D32">
        <w:t>гу Еди</w:t>
      </w:r>
      <w:r>
        <w:t>́</w:t>
      </w:r>
      <w:r w:rsidRPr="00051D32">
        <w:t>ному рабо</w:t>
      </w:r>
      <w:r>
        <w:t>́</w:t>
      </w:r>
      <w:r w:rsidRPr="00051D32">
        <w:t>тати, вся кра</w:t>
      </w:r>
      <w:r>
        <w:t>́</w:t>
      </w:r>
      <w:r w:rsidRPr="00051D32">
        <w:t>сная ми</w:t>
      </w:r>
      <w:r>
        <w:t>́</w:t>
      </w:r>
      <w:r w:rsidRPr="00051D32">
        <w:t>ра презре</w:t>
      </w:r>
      <w:r>
        <w:t>́</w:t>
      </w:r>
      <w:r w:rsidRPr="00051D32">
        <w:t>л еси</w:t>
      </w:r>
      <w:r>
        <w:t>́</w:t>
      </w:r>
      <w:r w:rsidRPr="00051D32">
        <w:t xml:space="preserve"> и, по Бо</w:t>
      </w:r>
      <w:r>
        <w:t>́</w:t>
      </w:r>
      <w:r w:rsidRPr="00051D32">
        <w:t>зе житие</w:t>
      </w:r>
      <w:r>
        <w:t>́</w:t>
      </w:r>
      <w:r w:rsidRPr="00051D32">
        <w:t xml:space="preserve"> ре</w:t>
      </w:r>
      <w:r>
        <w:t>́</w:t>
      </w:r>
      <w:r w:rsidRPr="00051D32">
        <w:t>вностно облобыза</w:t>
      </w:r>
      <w:r>
        <w:t>́</w:t>
      </w:r>
      <w:r w:rsidRPr="00051D32">
        <w:t>в, ве</w:t>
      </w:r>
      <w:r>
        <w:t>́</w:t>
      </w:r>
      <w:r w:rsidRPr="00051D32">
        <w:t>рный после</w:t>
      </w:r>
      <w:r>
        <w:t>́</w:t>
      </w:r>
      <w:r w:rsidRPr="00051D32">
        <w:t>дователь Христа</w:t>
      </w:r>
      <w:r>
        <w:t>́</w:t>
      </w:r>
      <w:r w:rsidRPr="00051D32">
        <w:t xml:space="preserve"> яви</w:t>
      </w:r>
      <w:r>
        <w:t>́</w:t>
      </w:r>
      <w:r w:rsidRPr="00051D32">
        <w:t>лся еси</w:t>
      </w:r>
      <w:r>
        <w:t>́</w:t>
      </w:r>
      <w:r w:rsidRPr="00051D32">
        <w:t>, с</w:t>
      </w:r>
      <w:proofErr w:type="gramStart"/>
      <w:r w:rsidRPr="00051D32">
        <w:t xml:space="preserve"> Н</w:t>
      </w:r>
      <w:proofErr w:type="gramEnd"/>
      <w:r w:rsidRPr="00051D32">
        <w:t>и</w:t>
      </w:r>
      <w:r>
        <w:t>́</w:t>
      </w:r>
      <w:r w:rsidRPr="00051D32">
        <w:t>мже и ца</w:t>
      </w:r>
      <w:r>
        <w:t>́</w:t>
      </w:r>
      <w:r w:rsidRPr="00051D32">
        <w:t>рствуеши ны</w:t>
      </w:r>
      <w:r>
        <w:t>́</w:t>
      </w:r>
      <w:r w:rsidRPr="00051D32">
        <w:t xml:space="preserve">не. </w:t>
      </w:r>
    </w:p>
    <w:p w:rsidR="00741CF6" w:rsidRPr="00051D32" w:rsidRDefault="00741CF6" w:rsidP="00741CF6">
      <w:pPr>
        <w:pStyle w:val="nbtservbasic"/>
      </w:pPr>
      <w:r w:rsidRPr="00051D32">
        <w:rPr>
          <w:rStyle w:val="obkgrslava"/>
        </w:rPr>
        <w:t>Богоро</w:t>
      </w:r>
      <w:r>
        <w:rPr>
          <w:rStyle w:val="obkgrslava"/>
        </w:rPr>
        <w:t>́</w:t>
      </w:r>
      <w:r w:rsidRPr="00051D32">
        <w:rPr>
          <w:rStyle w:val="obkgrslava"/>
        </w:rPr>
        <w:t>дичен:</w:t>
      </w:r>
      <w:r w:rsidRPr="00051D32">
        <w:t xml:space="preserve"> </w:t>
      </w:r>
      <w:r w:rsidRPr="00051D32">
        <w:rPr>
          <w:rStyle w:val="obkgrred"/>
        </w:rPr>
        <w:t>Б</w:t>
      </w:r>
      <w:r w:rsidRPr="00051D32">
        <w:t>огоро</w:t>
      </w:r>
      <w:r>
        <w:t>́</w:t>
      </w:r>
      <w:r w:rsidRPr="00051D32">
        <w:t>дице</w:t>
      </w:r>
      <w:proofErr w:type="gramStart"/>
      <w:r w:rsidRPr="00051D32">
        <w:t xml:space="preserve"> Д</w:t>
      </w:r>
      <w:proofErr w:type="gramEnd"/>
      <w:r w:rsidRPr="00051D32">
        <w:t>е</w:t>
      </w:r>
      <w:r>
        <w:t>́</w:t>
      </w:r>
      <w:r w:rsidRPr="00051D32">
        <w:t>во, простри</w:t>
      </w:r>
      <w:r>
        <w:t>́</w:t>
      </w:r>
      <w:r w:rsidRPr="00051D32">
        <w:t xml:space="preserve"> в моли</w:t>
      </w:r>
      <w:r>
        <w:t>́</w:t>
      </w:r>
      <w:r w:rsidRPr="00051D32">
        <w:t>тве ру</w:t>
      </w:r>
      <w:r>
        <w:t>́</w:t>
      </w:r>
      <w:r w:rsidRPr="00051D32">
        <w:t>це к воздвиза</w:t>
      </w:r>
      <w:r>
        <w:t>́</w:t>
      </w:r>
      <w:r w:rsidRPr="00051D32">
        <w:t>емому на Кресте</w:t>
      </w:r>
      <w:r>
        <w:t>́</w:t>
      </w:r>
      <w:r w:rsidRPr="00051D32">
        <w:t xml:space="preserve"> Сы</w:t>
      </w:r>
      <w:r>
        <w:t>́</w:t>
      </w:r>
      <w:r w:rsidRPr="00051D32">
        <w:t>ну Твоему</w:t>
      </w:r>
      <w:r>
        <w:t>́</w:t>
      </w:r>
      <w:r w:rsidRPr="00051D32">
        <w:t>, Пречи</w:t>
      </w:r>
      <w:r>
        <w:t>́</w:t>
      </w:r>
      <w:r w:rsidR="007D49A5">
        <w:t>стая, за ны</w:t>
      </w:r>
      <w:r w:rsidRPr="00051D32">
        <w:t xml:space="preserve"> гре</w:t>
      </w:r>
      <w:r>
        <w:t>́</w:t>
      </w:r>
      <w:r w:rsidR="007D49A5">
        <w:t>шныя</w:t>
      </w:r>
      <w:r w:rsidRPr="00051D32">
        <w:t xml:space="preserve"> во</w:t>
      </w:r>
      <w:r>
        <w:t>́</w:t>
      </w:r>
      <w:r w:rsidRPr="00051D32">
        <w:t>лею распе</w:t>
      </w:r>
      <w:r>
        <w:t>́</w:t>
      </w:r>
      <w:r w:rsidRPr="00051D32">
        <w:t>ншемуся, да изба</w:t>
      </w:r>
      <w:r>
        <w:t>́</w:t>
      </w:r>
      <w:r w:rsidRPr="00051D32">
        <w:t>вит нас от рабо</w:t>
      </w:r>
      <w:r>
        <w:t>́</w:t>
      </w:r>
      <w:r w:rsidRPr="00051D32">
        <w:t>ты вра</w:t>
      </w:r>
      <w:r>
        <w:t>́</w:t>
      </w:r>
      <w:r w:rsidRPr="00051D32">
        <w:t>жия.</w:t>
      </w:r>
    </w:p>
    <w:p w:rsidR="00741CF6" w:rsidRPr="00051D32" w:rsidRDefault="00741CF6" w:rsidP="00741CF6">
      <w:pPr>
        <w:pStyle w:val="nbtservheadred"/>
      </w:pPr>
      <w:r w:rsidRPr="00A20061">
        <w:t xml:space="preserve">Конда́к и </w:t>
      </w:r>
      <w:proofErr w:type="gramStart"/>
      <w:r w:rsidRPr="00A20061">
        <w:t>и</w:t>
      </w:r>
      <w:proofErr w:type="gramEnd"/>
      <w:r w:rsidRPr="00A20061">
        <w:t>́кос пра́здника.</w:t>
      </w:r>
    </w:p>
    <w:p w:rsidR="00741CF6" w:rsidRPr="00051D32" w:rsidRDefault="00741CF6" w:rsidP="00741CF6">
      <w:pPr>
        <w:pStyle w:val="nbtservheadred"/>
      </w:pPr>
      <w:proofErr w:type="gramStart"/>
      <w:r w:rsidRPr="00051D32">
        <w:t>Седа</w:t>
      </w:r>
      <w:proofErr w:type="gramEnd"/>
      <w:r>
        <w:t>́</w:t>
      </w:r>
      <w:r w:rsidRPr="00051D32">
        <w:t>лен, глас 5:</w:t>
      </w:r>
    </w:p>
    <w:p w:rsidR="00741CF6" w:rsidRPr="00051D32" w:rsidRDefault="00741CF6" w:rsidP="00741CF6">
      <w:pPr>
        <w:pStyle w:val="nbtservbasic"/>
      </w:pPr>
      <w:r w:rsidRPr="00051D32">
        <w:rPr>
          <w:rStyle w:val="obkgrred"/>
        </w:rPr>
        <w:t>Н</w:t>
      </w:r>
      <w:r w:rsidRPr="00051D32">
        <w:t>ебе</w:t>
      </w:r>
      <w:r>
        <w:t>́</w:t>
      </w:r>
      <w:r w:rsidRPr="00051D32">
        <w:t>сных л</w:t>
      </w:r>
      <w:r w:rsidRPr="00AD3279">
        <w:t>и</w:t>
      </w:r>
      <w:r w:rsidRPr="00051D32">
        <w:t>ко</w:t>
      </w:r>
      <w:r w:rsidR="00AD3279">
        <w:t>́</w:t>
      </w:r>
      <w:r w:rsidRPr="00051D32">
        <w:t>в подо</w:t>
      </w:r>
      <w:r>
        <w:t>́</w:t>
      </w:r>
      <w:r w:rsidRPr="00051D32">
        <w:t>бниче, о</w:t>
      </w:r>
      <w:r>
        <w:t>́</w:t>
      </w:r>
      <w:r w:rsidRPr="00051D32">
        <w:t>тче пра</w:t>
      </w:r>
      <w:r>
        <w:t>́</w:t>
      </w:r>
      <w:r w:rsidRPr="00051D32">
        <w:t>ведне, ны</w:t>
      </w:r>
      <w:r>
        <w:t>́</w:t>
      </w:r>
      <w:r w:rsidRPr="00051D32">
        <w:t>не в вели</w:t>
      </w:r>
      <w:r>
        <w:t>́</w:t>
      </w:r>
      <w:r w:rsidRPr="00051D32">
        <w:t>цей сла</w:t>
      </w:r>
      <w:r>
        <w:t>́</w:t>
      </w:r>
      <w:r w:rsidRPr="00051D32">
        <w:t>ве незаходи</w:t>
      </w:r>
      <w:r>
        <w:t>́</w:t>
      </w:r>
      <w:r w:rsidRPr="00051D32">
        <w:t>мей лику</w:t>
      </w:r>
      <w:r>
        <w:t>́</w:t>
      </w:r>
      <w:r w:rsidRPr="00051D32">
        <w:t>еши и любо</w:t>
      </w:r>
      <w:r>
        <w:t>́</w:t>
      </w:r>
      <w:r w:rsidRPr="00051D32">
        <w:t>вию на ны, гре</w:t>
      </w:r>
      <w:r>
        <w:t>́</w:t>
      </w:r>
      <w:r w:rsidRPr="00051D32">
        <w:t>шныя и немощны</w:t>
      </w:r>
      <w:r>
        <w:t>́</w:t>
      </w:r>
      <w:r w:rsidRPr="00051D32">
        <w:t>я, взира</w:t>
      </w:r>
      <w:r>
        <w:t>́</w:t>
      </w:r>
      <w:r w:rsidRPr="00051D32">
        <w:t xml:space="preserve">еши, </w:t>
      </w:r>
      <w:proofErr w:type="gramStart"/>
      <w:r w:rsidRPr="00051D32">
        <w:t>оба</w:t>
      </w:r>
      <w:proofErr w:type="gramEnd"/>
      <w:r>
        <w:t>́</w:t>
      </w:r>
      <w:r w:rsidRPr="00051D32">
        <w:t>че приими</w:t>
      </w:r>
      <w:r>
        <w:t>́</w:t>
      </w:r>
      <w:r w:rsidRPr="00051D32">
        <w:t xml:space="preserve"> похвалы</w:t>
      </w:r>
      <w:r>
        <w:t>́</w:t>
      </w:r>
      <w:r w:rsidRPr="00051D32">
        <w:t>, бре</w:t>
      </w:r>
      <w:r>
        <w:t>́</w:t>
      </w:r>
      <w:r w:rsidRPr="00051D32">
        <w:t>нными устна</w:t>
      </w:r>
      <w:r>
        <w:t>́</w:t>
      </w:r>
      <w:r w:rsidRPr="00051D32">
        <w:t>ми тебе</w:t>
      </w:r>
      <w:r>
        <w:t>́</w:t>
      </w:r>
      <w:r w:rsidRPr="00051D32">
        <w:t xml:space="preserve"> воспева</w:t>
      </w:r>
      <w:r>
        <w:t>́</w:t>
      </w:r>
      <w:r w:rsidRPr="00051D32">
        <w:t>емыя, е</w:t>
      </w:r>
      <w:r>
        <w:t>́</w:t>
      </w:r>
      <w:r w:rsidRPr="00051D32">
        <w:t>же умоли</w:t>
      </w:r>
      <w:r>
        <w:t>́</w:t>
      </w:r>
      <w:r w:rsidRPr="00051D32">
        <w:t>ти Милосе</w:t>
      </w:r>
      <w:r>
        <w:t>́</w:t>
      </w:r>
      <w:r w:rsidRPr="00051D32">
        <w:t>рднаго Бо</w:t>
      </w:r>
      <w:r>
        <w:t>́</w:t>
      </w:r>
      <w:r w:rsidRPr="00051D32">
        <w:t>га дарова</w:t>
      </w:r>
      <w:r>
        <w:t>́</w:t>
      </w:r>
      <w:r w:rsidRPr="00051D32">
        <w:t>ти нам потре</w:t>
      </w:r>
      <w:r>
        <w:t>́</w:t>
      </w:r>
      <w:r w:rsidRPr="00051D32">
        <w:t>бная ко спасе</w:t>
      </w:r>
      <w:r>
        <w:t>́</w:t>
      </w:r>
      <w:r w:rsidRPr="00051D32">
        <w:t>нию.</w:t>
      </w:r>
    </w:p>
    <w:p w:rsidR="00741CF6" w:rsidRPr="00051D32" w:rsidRDefault="00741CF6" w:rsidP="00741CF6">
      <w:pPr>
        <w:pStyle w:val="nbtservheadred"/>
      </w:pPr>
      <w:proofErr w:type="gramStart"/>
      <w:r w:rsidRPr="00051D32">
        <w:t>Сла</w:t>
      </w:r>
      <w:r>
        <w:t>́</w:t>
      </w:r>
      <w:r w:rsidRPr="00051D32">
        <w:t>ва</w:t>
      </w:r>
      <w:proofErr w:type="gramEnd"/>
      <w:r w:rsidRPr="00051D32">
        <w:t>, и ны</w:t>
      </w:r>
      <w:r>
        <w:t>́</w:t>
      </w:r>
      <w:r w:rsidRPr="00051D32">
        <w:t>не, пра</w:t>
      </w:r>
      <w:r>
        <w:t>́</w:t>
      </w:r>
      <w:r w:rsidRPr="00051D32">
        <w:t>здника.</w:t>
      </w:r>
    </w:p>
    <w:p w:rsidR="00741CF6" w:rsidRPr="00051D32" w:rsidRDefault="00741CF6" w:rsidP="00741CF6">
      <w:pPr>
        <w:pStyle w:val="nbtservheadred"/>
      </w:pPr>
      <w:r w:rsidRPr="00051D32">
        <w:t>Песнь 4</w:t>
      </w:r>
    </w:p>
    <w:p w:rsidR="00741CF6" w:rsidRPr="00051D32" w:rsidRDefault="00741CF6" w:rsidP="00CD52F7">
      <w:pPr>
        <w:pStyle w:val="nbtservstih"/>
      </w:pPr>
      <w:r w:rsidRPr="00051D32">
        <w:rPr>
          <w:rStyle w:val="obkgrred"/>
        </w:rPr>
        <w:t>Ирмо</w:t>
      </w:r>
      <w:r>
        <w:rPr>
          <w:rStyle w:val="obkgrred"/>
        </w:rPr>
        <w:t>́</w:t>
      </w:r>
      <w:r w:rsidRPr="00051D32">
        <w:rPr>
          <w:rStyle w:val="obkgrred"/>
        </w:rPr>
        <w:t>с: Т</w:t>
      </w:r>
      <w:r w:rsidRPr="00051D32">
        <w:t>ы моя</w:t>
      </w:r>
      <w:r>
        <w:t>́</w:t>
      </w:r>
      <w:r w:rsidRPr="00051D32">
        <w:t xml:space="preserve"> кре</w:t>
      </w:r>
      <w:r>
        <w:t>́</w:t>
      </w:r>
      <w:r w:rsidRPr="00051D32">
        <w:t>пость, Го</w:t>
      </w:r>
      <w:r>
        <w:t>́</w:t>
      </w:r>
      <w:r w:rsidRPr="00051D32">
        <w:t>споди,/ Ты моя</w:t>
      </w:r>
      <w:r>
        <w:t>́</w:t>
      </w:r>
      <w:r w:rsidRPr="00051D32">
        <w:t xml:space="preserve"> и си</w:t>
      </w:r>
      <w:r>
        <w:t>́</w:t>
      </w:r>
      <w:r w:rsidRPr="00051D32">
        <w:t>ла,/ Ты мой Бог, Ты мое</w:t>
      </w:r>
      <w:r>
        <w:t>́</w:t>
      </w:r>
      <w:r w:rsidRPr="00051D32">
        <w:t xml:space="preserve"> ра</w:t>
      </w:r>
      <w:r>
        <w:t>́</w:t>
      </w:r>
      <w:r w:rsidRPr="00051D32">
        <w:t>дование,/ не оста</w:t>
      </w:r>
      <w:r>
        <w:t>́</w:t>
      </w:r>
      <w:r w:rsidRPr="00051D32">
        <w:t>вль не</w:t>
      </w:r>
      <w:r>
        <w:t>́</w:t>
      </w:r>
      <w:r w:rsidRPr="00051D32">
        <w:t>дра</w:t>
      </w:r>
      <w:proofErr w:type="gramStart"/>
      <w:r w:rsidRPr="00051D32">
        <w:t xml:space="preserve"> О</w:t>
      </w:r>
      <w:proofErr w:type="gramEnd"/>
      <w:r>
        <w:t>́</w:t>
      </w:r>
      <w:r w:rsidRPr="00051D32">
        <w:t>тча/ и на</w:t>
      </w:r>
      <w:r>
        <w:t>́</w:t>
      </w:r>
      <w:r w:rsidRPr="00051D32">
        <w:t>шу нищету</w:t>
      </w:r>
      <w:r>
        <w:t>́</w:t>
      </w:r>
      <w:r w:rsidRPr="00051D32">
        <w:t xml:space="preserve"> посети</w:t>
      </w:r>
      <w:r>
        <w:t>́</w:t>
      </w:r>
      <w:r w:rsidRPr="00051D32">
        <w:t>в./ Тем с проро</w:t>
      </w:r>
      <w:r>
        <w:t>́</w:t>
      </w:r>
      <w:r w:rsidRPr="00051D32">
        <w:t>ком Авваку</w:t>
      </w:r>
      <w:r>
        <w:t>́</w:t>
      </w:r>
      <w:r w:rsidRPr="00051D32">
        <w:t>мом зову</w:t>
      </w:r>
      <w:r>
        <w:t>́</w:t>
      </w:r>
      <w:r w:rsidRPr="00051D32">
        <w:t xml:space="preserve"> Ти:/</w:t>
      </w:r>
      <w:r w:rsidR="00431A42">
        <w:t>/</w:t>
      </w:r>
      <w:r w:rsidRPr="00051D32">
        <w:t xml:space="preserve"> си</w:t>
      </w:r>
      <w:r>
        <w:t>́</w:t>
      </w:r>
      <w:r w:rsidRPr="00051D32">
        <w:t>ле Твое</w:t>
      </w:r>
      <w:r>
        <w:t>́</w:t>
      </w:r>
      <w:r w:rsidRPr="00051D32">
        <w:t>й сла</w:t>
      </w:r>
      <w:r>
        <w:t>́</w:t>
      </w:r>
      <w:r w:rsidRPr="00051D32">
        <w:t>ва, Человеколю</w:t>
      </w:r>
      <w:r>
        <w:t>́</w:t>
      </w:r>
      <w:r w:rsidRPr="00051D32">
        <w:t>бче.</w:t>
      </w:r>
    </w:p>
    <w:p w:rsidR="00741CF6" w:rsidRPr="00051D32" w:rsidRDefault="00741CF6" w:rsidP="00741CF6">
      <w:pPr>
        <w:pStyle w:val="nbtservbasic"/>
      </w:pPr>
      <w:proofErr w:type="gramStart"/>
      <w:r w:rsidRPr="00051D32">
        <w:rPr>
          <w:rStyle w:val="obkgrred"/>
        </w:rPr>
        <w:t>Ц</w:t>
      </w:r>
      <w:r w:rsidRPr="00051D32">
        <w:t>евни</w:t>
      </w:r>
      <w:r>
        <w:t>́</w:t>
      </w:r>
      <w:r w:rsidRPr="00051D32">
        <w:t>ца</w:t>
      </w:r>
      <w:proofErr w:type="gramEnd"/>
      <w:r w:rsidRPr="00051D32">
        <w:t xml:space="preserve"> духо</w:t>
      </w:r>
      <w:r>
        <w:t>́</w:t>
      </w:r>
      <w:r w:rsidRPr="00051D32">
        <w:t>вная был еси</w:t>
      </w:r>
      <w:r>
        <w:t>́</w:t>
      </w:r>
      <w:r w:rsidRPr="00051D32">
        <w:t>, о</w:t>
      </w:r>
      <w:r>
        <w:t>́</w:t>
      </w:r>
      <w:r w:rsidRPr="00051D32">
        <w:t>тче, возвеща</w:t>
      </w:r>
      <w:r>
        <w:t>́</w:t>
      </w:r>
      <w:r w:rsidRPr="00051D32">
        <w:t>я от Бо</w:t>
      </w:r>
      <w:r>
        <w:t>́</w:t>
      </w:r>
      <w:r w:rsidRPr="00051D32">
        <w:t>жиих слове</w:t>
      </w:r>
      <w:r>
        <w:t>́</w:t>
      </w:r>
      <w:r w:rsidRPr="00051D32">
        <w:t>с, отту</w:t>
      </w:r>
      <w:r>
        <w:t>́</w:t>
      </w:r>
      <w:r w:rsidRPr="00051D32">
        <w:t>ду бо поче</w:t>
      </w:r>
      <w:r>
        <w:t>́</w:t>
      </w:r>
      <w:r w:rsidRPr="00051D32">
        <w:t>рпл еси</w:t>
      </w:r>
      <w:r>
        <w:t>́</w:t>
      </w:r>
      <w:r w:rsidRPr="00051D32">
        <w:t xml:space="preserve"> ра</w:t>
      </w:r>
      <w:r>
        <w:t>́</w:t>
      </w:r>
      <w:r w:rsidRPr="00051D32">
        <w:t>зум боже</w:t>
      </w:r>
      <w:r>
        <w:t>́</w:t>
      </w:r>
      <w:r w:rsidRPr="00051D32">
        <w:t>ственны</w:t>
      </w:r>
      <w:r w:rsidRPr="00AF56DA">
        <w:t>й</w:t>
      </w:r>
      <w:r w:rsidR="00AF56DA">
        <w:t>,</w:t>
      </w:r>
      <w:r w:rsidRPr="00051D32">
        <w:t xml:space="preserve"> и всем к тебе</w:t>
      </w:r>
      <w:r>
        <w:t>́</w:t>
      </w:r>
      <w:r w:rsidRPr="00051D32">
        <w:t xml:space="preserve"> притека</w:t>
      </w:r>
      <w:r>
        <w:t>́</w:t>
      </w:r>
      <w:r w:rsidRPr="00051D32">
        <w:t>ющим, преп</w:t>
      </w:r>
      <w:r w:rsidRPr="00C0380A">
        <w:t>о</w:t>
      </w:r>
      <w:r w:rsidR="00A20061">
        <w:t>́</w:t>
      </w:r>
      <w:r w:rsidRPr="00051D32">
        <w:t>д</w:t>
      </w:r>
      <w:r w:rsidR="00A20061">
        <w:t>а</w:t>
      </w:r>
      <w:r w:rsidRPr="00051D32">
        <w:t>л еси</w:t>
      </w:r>
      <w:r>
        <w:t>́</w:t>
      </w:r>
      <w:r w:rsidRPr="00051D32">
        <w:t xml:space="preserve"> благоче</w:t>
      </w:r>
      <w:r>
        <w:t>́</w:t>
      </w:r>
      <w:r w:rsidRPr="00051D32">
        <w:t>стно.</w:t>
      </w:r>
    </w:p>
    <w:p w:rsidR="00741CF6" w:rsidRPr="00051D32" w:rsidRDefault="00741CF6" w:rsidP="00741CF6">
      <w:pPr>
        <w:pStyle w:val="nbtservbasic"/>
      </w:pPr>
      <w:proofErr w:type="gramStart"/>
      <w:r w:rsidRPr="00051D32">
        <w:rPr>
          <w:rStyle w:val="obkgrred"/>
        </w:rPr>
        <w:t>А</w:t>
      </w:r>
      <w:r w:rsidRPr="00051D32">
        <w:t>по</w:t>
      </w:r>
      <w:r>
        <w:t>́</w:t>
      </w:r>
      <w:r w:rsidRPr="00051D32">
        <w:t>стольски</w:t>
      </w:r>
      <w:proofErr w:type="gramEnd"/>
      <w:r w:rsidRPr="00051D32">
        <w:t xml:space="preserve"> поревнова</w:t>
      </w:r>
      <w:r>
        <w:t>́</w:t>
      </w:r>
      <w:r w:rsidRPr="00051D32">
        <w:t>в, преподо</w:t>
      </w:r>
      <w:r>
        <w:t>́</w:t>
      </w:r>
      <w:r w:rsidRPr="00051D32">
        <w:t>бне, заблу</w:t>
      </w:r>
      <w:r>
        <w:t>́</w:t>
      </w:r>
      <w:r w:rsidRPr="00051D32">
        <w:t>ждш</w:t>
      </w:r>
      <w:r w:rsidRPr="000A53F5">
        <w:t>и</w:t>
      </w:r>
      <w:r w:rsidRPr="00051D32">
        <w:t>я и прельще</w:t>
      </w:r>
      <w:r>
        <w:t>́</w:t>
      </w:r>
      <w:r w:rsidRPr="00051D32">
        <w:t>нныя из ро</w:t>
      </w:r>
      <w:r>
        <w:t>́</w:t>
      </w:r>
      <w:r w:rsidRPr="00051D32">
        <w:t>ва поги</w:t>
      </w:r>
      <w:r>
        <w:t>́</w:t>
      </w:r>
      <w:r w:rsidRPr="00051D32">
        <w:t>бельнаго изве</w:t>
      </w:r>
      <w:r>
        <w:t>́</w:t>
      </w:r>
      <w:r w:rsidRPr="00051D32">
        <w:t>л еси</w:t>
      </w:r>
      <w:r>
        <w:t>́</w:t>
      </w:r>
      <w:r w:rsidRPr="00051D32">
        <w:t xml:space="preserve"> и, ерети</w:t>
      </w:r>
      <w:r>
        <w:t>́</w:t>
      </w:r>
      <w:r w:rsidRPr="00051D32">
        <w:t>ческая собра</w:t>
      </w:r>
      <w:r>
        <w:t>́</w:t>
      </w:r>
      <w:r w:rsidRPr="00051D32">
        <w:t>ния пресе</w:t>
      </w:r>
      <w:r>
        <w:t>́</w:t>
      </w:r>
      <w:r w:rsidRPr="00051D32">
        <w:t>к, лжеучи</w:t>
      </w:r>
      <w:r>
        <w:t>́</w:t>
      </w:r>
      <w:r w:rsidRPr="00051D32">
        <w:t>тели пра</w:t>
      </w:r>
      <w:r>
        <w:t>́</w:t>
      </w:r>
      <w:r w:rsidRPr="00051D32">
        <w:t>ведному суду</w:t>
      </w:r>
      <w:r>
        <w:t>́</w:t>
      </w:r>
      <w:r w:rsidRPr="00051D32">
        <w:t xml:space="preserve"> пре</w:t>
      </w:r>
      <w:r w:rsidR="007D5C22">
        <w:t>́</w:t>
      </w:r>
      <w:r w:rsidRPr="00051D32">
        <w:t>дал еси</w:t>
      </w:r>
      <w:r>
        <w:t>́</w:t>
      </w:r>
      <w:r w:rsidRPr="00051D32">
        <w:t>.</w:t>
      </w:r>
    </w:p>
    <w:p w:rsidR="00741CF6" w:rsidRPr="00051D32" w:rsidRDefault="00741CF6" w:rsidP="00741CF6">
      <w:pPr>
        <w:pStyle w:val="nbtservbasic"/>
      </w:pPr>
      <w:proofErr w:type="gramStart"/>
      <w:r w:rsidRPr="00051D32">
        <w:rPr>
          <w:rStyle w:val="obkgrred"/>
        </w:rPr>
        <w:t>В</w:t>
      </w:r>
      <w:r w:rsidRPr="00051D32">
        <w:t>е</w:t>
      </w:r>
      <w:r>
        <w:t>́</w:t>
      </w:r>
      <w:r w:rsidRPr="00051D32">
        <w:t>ру</w:t>
      </w:r>
      <w:proofErr w:type="gramEnd"/>
      <w:r w:rsidRPr="00051D32">
        <w:t xml:space="preserve"> Правосла</w:t>
      </w:r>
      <w:r>
        <w:t>́</w:t>
      </w:r>
      <w:r w:rsidRPr="00051D32">
        <w:t>вную сохраня</w:t>
      </w:r>
      <w:r>
        <w:t>́</w:t>
      </w:r>
      <w:r w:rsidRPr="00051D32">
        <w:t>я, я</w:t>
      </w:r>
      <w:r>
        <w:t>́</w:t>
      </w:r>
      <w:r w:rsidRPr="00051D32">
        <w:t>коже учи</w:t>
      </w:r>
      <w:r w:rsidR="00101C40">
        <w:t>́</w:t>
      </w:r>
      <w:r w:rsidRPr="00051D32">
        <w:t>л, та</w:t>
      </w:r>
      <w:r>
        <w:t>́</w:t>
      </w:r>
      <w:r w:rsidRPr="00051D32">
        <w:t>кожде и твори</w:t>
      </w:r>
      <w:r>
        <w:t>́</w:t>
      </w:r>
      <w:r w:rsidRPr="00051D32">
        <w:t>л еси</w:t>
      </w:r>
      <w:r>
        <w:t>́</w:t>
      </w:r>
      <w:r w:rsidRPr="00051D32">
        <w:t>: мирско</w:t>
      </w:r>
      <w:r>
        <w:t>́</w:t>
      </w:r>
      <w:r w:rsidRPr="00051D32">
        <w:t>му предпоче</w:t>
      </w:r>
      <w:r>
        <w:t>́</w:t>
      </w:r>
      <w:r w:rsidRPr="00051D32">
        <w:t>л еси</w:t>
      </w:r>
      <w:r>
        <w:t>́</w:t>
      </w:r>
      <w:r w:rsidRPr="00051D32">
        <w:t xml:space="preserve"> мона</w:t>
      </w:r>
      <w:r>
        <w:t>́</w:t>
      </w:r>
      <w:r w:rsidRPr="00051D32">
        <w:t>шеское, тем и житие</w:t>
      </w:r>
      <w:r>
        <w:t>́</w:t>
      </w:r>
      <w:r w:rsidRPr="00051D32">
        <w:t xml:space="preserve"> твое</w:t>
      </w:r>
      <w:r>
        <w:t>́</w:t>
      </w:r>
      <w:r w:rsidRPr="00051D32">
        <w:t xml:space="preserve"> просла</w:t>
      </w:r>
      <w:r>
        <w:t>́</w:t>
      </w:r>
      <w:r w:rsidRPr="00051D32">
        <w:t>вися.</w:t>
      </w:r>
    </w:p>
    <w:p w:rsidR="00741CF6" w:rsidRPr="00051D32" w:rsidRDefault="00741CF6" w:rsidP="00741CF6">
      <w:pPr>
        <w:pStyle w:val="nbtservbasic"/>
      </w:pPr>
      <w:r w:rsidRPr="00051D32">
        <w:rPr>
          <w:rStyle w:val="obkgrslava"/>
        </w:rPr>
        <w:t>Богоро</w:t>
      </w:r>
      <w:r>
        <w:rPr>
          <w:rStyle w:val="obkgrslava"/>
        </w:rPr>
        <w:t>́</w:t>
      </w:r>
      <w:r w:rsidRPr="00051D32">
        <w:rPr>
          <w:rStyle w:val="obkgrslava"/>
        </w:rPr>
        <w:t>дичен:</w:t>
      </w:r>
      <w:r w:rsidRPr="00051D32">
        <w:t xml:space="preserve"> </w:t>
      </w:r>
      <w:proofErr w:type="gramStart"/>
      <w:r w:rsidRPr="00051D32">
        <w:rPr>
          <w:rStyle w:val="obkgrred"/>
        </w:rPr>
        <w:t>Е</w:t>
      </w:r>
      <w:r w:rsidRPr="00051D32">
        <w:t>ди</w:t>
      </w:r>
      <w:r>
        <w:t>́</w:t>
      </w:r>
      <w:r w:rsidRPr="00051D32">
        <w:t>на</w:t>
      </w:r>
      <w:proofErr w:type="gramEnd"/>
      <w:r w:rsidRPr="00051D32">
        <w:t xml:space="preserve"> Чи</w:t>
      </w:r>
      <w:r>
        <w:t>́</w:t>
      </w:r>
      <w:r w:rsidRPr="00051D32">
        <w:t>стая в жена</w:t>
      </w:r>
      <w:r>
        <w:t>́</w:t>
      </w:r>
      <w:r w:rsidRPr="00051D32">
        <w:t>х, Ма</w:t>
      </w:r>
      <w:r>
        <w:t>́</w:t>
      </w:r>
      <w:r w:rsidRPr="00051D32">
        <w:t>ти сподо</w:t>
      </w:r>
      <w:r>
        <w:t>́</w:t>
      </w:r>
      <w:r w:rsidRPr="00051D32">
        <w:t>бившися бы</w:t>
      </w:r>
      <w:r>
        <w:t>́</w:t>
      </w:r>
      <w:r w:rsidRPr="00051D32">
        <w:t>ти Го</w:t>
      </w:r>
      <w:r>
        <w:t>́</w:t>
      </w:r>
      <w:r w:rsidRPr="00051D32">
        <w:t>спода, на руку</w:t>
      </w:r>
      <w:r>
        <w:t>́</w:t>
      </w:r>
      <w:r w:rsidRPr="00051D32">
        <w:t xml:space="preserve"> носи</w:t>
      </w:r>
      <w:r>
        <w:t>́</w:t>
      </w:r>
      <w:r w:rsidRPr="00051D32">
        <w:t>ла еси</w:t>
      </w:r>
      <w:r>
        <w:t>́</w:t>
      </w:r>
      <w:r w:rsidRPr="00051D32">
        <w:t xml:space="preserve"> Безнача</w:t>
      </w:r>
      <w:r>
        <w:t>́</w:t>
      </w:r>
      <w:r w:rsidRPr="00051D32">
        <w:t>льнаго и от сосцу</w:t>
      </w:r>
      <w:r>
        <w:t>́</w:t>
      </w:r>
      <w:r w:rsidRPr="00051D32">
        <w:t xml:space="preserve"> пита</w:t>
      </w:r>
      <w:r>
        <w:t>́</w:t>
      </w:r>
      <w:r w:rsidRPr="00051D32">
        <w:t>ла еси</w:t>
      </w:r>
      <w:r>
        <w:t>́</w:t>
      </w:r>
      <w:r w:rsidRPr="00051D32">
        <w:t xml:space="preserve"> Безле</w:t>
      </w:r>
      <w:r>
        <w:t>́</w:t>
      </w:r>
      <w:r w:rsidRPr="00051D32">
        <w:t>тнаго. Того</w:t>
      </w:r>
      <w:r>
        <w:t>́</w:t>
      </w:r>
      <w:r w:rsidRPr="00051D32">
        <w:t xml:space="preserve"> у</w:t>
      </w:r>
      <w:r>
        <w:t>́</w:t>
      </w:r>
      <w:r w:rsidRPr="00051D32">
        <w:t>бо моли</w:t>
      </w:r>
      <w:r>
        <w:t>́</w:t>
      </w:r>
      <w:r w:rsidRPr="00051D32">
        <w:t xml:space="preserve"> спасти</w:t>
      </w:r>
      <w:r>
        <w:t>́</w:t>
      </w:r>
      <w:r w:rsidRPr="00051D32">
        <w:t xml:space="preserve"> пою</w:t>
      </w:r>
      <w:r>
        <w:t>́</w:t>
      </w:r>
      <w:r w:rsidRPr="00051D32">
        <w:t>щ</w:t>
      </w:r>
      <w:r w:rsidRPr="000A53F5">
        <w:t>и</w:t>
      </w:r>
      <w:r w:rsidRPr="00051D32">
        <w:t>я Тя.</w:t>
      </w:r>
    </w:p>
    <w:p w:rsidR="00741CF6" w:rsidRPr="00735DB8" w:rsidRDefault="00741CF6" w:rsidP="00DC6A9B">
      <w:pPr>
        <w:pStyle w:val="nbtservheadred"/>
        <w:pageBreakBefore/>
      </w:pPr>
      <w:r w:rsidRPr="00735DB8">
        <w:lastRenderedPageBreak/>
        <w:t>Песнь 5</w:t>
      </w:r>
    </w:p>
    <w:p w:rsidR="00741CF6" w:rsidRPr="00735DB8" w:rsidRDefault="00741CF6" w:rsidP="00CD52F7">
      <w:pPr>
        <w:pStyle w:val="nbtservstih"/>
      </w:pPr>
      <w:r w:rsidRPr="00735DB8">
        <w:rPr>
          <w:rStyle w:val="obkgrred"/>
        </w:rPr>
        <w:t>Ирмо</w:t>
      </w:r>
      <w:r>
        <w:rPr>
          <w:rStyle w:val="obkgrred"/>
        </w:rPr>
        <w:t>́</w:t>
      </w:r>
      <w:r w:rsidRPr="00735DB8">
        <w:rPr>
          <w:rStyle w:val="obkgrred"/>
        </w:rPr>
        <w:t>с: В</w:t>
      </w:r>
      <w:r w:rsidRPr="00735DB8">
        <w:t>ску</w:t>
      </w:r>
      <w:r>
        <w:t>́</w:t>
      </w:r>
      <w:r w:rsidRPr="00735DB8">
        <w:t>ю мя отри</w:t>
      </w:r>
      <w:r>
        <w:t>́</w:t>
      </w:r>
      <w:r w:rsidRPr="00735DB8">
        <w:t>нул еси</w:t>
      </w:r>
      <w:r>
        <w:t>́</w:t>
      </w:r>
      <w:r w:rsidRPr="00735DB8">
        <w:t>/ от Лица</w:t>
      </w:r>
      <w:proofErr w:type="gramStart"/>
      <w:r>
        <w:t>́</w:t>
      </w:r>
      <w:r w:rsidRPr="00735DB8">
        <w:t xml:space="preserve"> Т</w:t>
      </w:r>
      <w:proofErr w:type="gramEnd"/>
      <w:r w:rsidRPr="00735DB8">
        <w:t>воего</w:t>
      </w:r>
      <w:r>
        <w:t>́</w:t>
      </w:r>
      <w:r w:rsidRPr="00735DB8">
        <w:t>, Све</w:t>
      </w:r>
      <w:r>
        <w:t>́</w:t>
      </w:r>
      <w:r w:rsidRPr="00735DB8">
        <w:t>те Незаходи</w:t>
      </w:r>
      <w:r>
        <w:t>́</w:t>
      </w:r>
      <w:r w:rsidRPr="00735DB8">
        <w:t>мый,/ и покры</w:t>
      </w:r>
      <w:r>
        <w:t>́</w:t>
      </w:r>
      <w:r w:rsidRPr="00735DB8">
        <w:t>ла мя есть чужда</w:t>
      </w:r>
      <w:r>
        <w:t>́</w:t>
      </w:r>
      <w:r w:rsidR="002615ED">
        <w:t>я тьма</w:t>
      </w:r>
      <w:r w:rsidRPr="00735DB8">
        <w:t xml:space="preserve"> окая</w:t>
      </w:r>
      <w:r>
        <w:t>́</w:t>
      </w:r>
      <w:r w:rsidRPr="00735DB8">
        <w:t>ннаго./ Но обрати</w:t>
      </w:r>
      <w:r>
        <w:t>́</w:t>
      </w:r>
      <w:r w:rsidRPr="00735DB8">
        <w:t xml:space="preserve"> мя, и к све</w:t>
      </w:r>
      <w:r>
        <w:t>́</w:t>
      </w:r>
      <w:r w:rsidRPr="00735DB8">
        <w:t>ту за</w:t>
      </w:r>
      <w:r>
        <w:t>́</w:t>
      </w:r>
      <w:r w:rsidRPr="00735DB8">
        <w:t>поведей</w:t>
      </w:r>
      <w:proofErr w:type="gramStart"/>
      <w:r w:rsidRPr="00735DB8">
        <w:t xml:space="preserve"> Т</w:t>
      </w:r>
      <w:proofErr w:type="gramEnd"/>
      <w:r w:rsidRPr="00735DB8">
        <w:t>вои</w:t>
      </w:r>
      <w:r>
        <w:t>́</w:t>
      </w:r>
      <w:r w:rsidRPr="00735DB8">
        <w:t>х/</w:t>
      </w:r>
      <w:r w:rsidR="00431A42">
        <w:t>/</w:t>
      </w:r>
      <w:r w:rsidRPr="00735DB8">
        <w:t xml:space="preserve"> пути</w:t>
      </w:r>
      <w:r>
        <w:t>́</w:t>
      </w:r>
      <w:r w:rsidRPr="00735DB8">
        <w:t xml:space="preserve"> моя</w:t>
      </w:r>
      <w:r>
        <w:t>́</w:t>
      </w:r>
      <w:r w:rsidRPr="00735DB8">
        <w:t xml:space="preserve"> напра</w:t>
      </w:r>
      <w:r>
        <w:t>́</w:t>
      </w:r>
      <w:r w:rsidRPr="00735DB8">
        <w:t>ви, молю</w:t>
      </w:r>
      <w:r>
        <w:t>́</w:t>
      </w:r>
      <w:r w:rsidRPr="00735DB8">
        <w:t>ся.</w:t>
      </w:r>
    </w:p>
    <w:p w:rsidR="00741CF6" w:rsidRPr="00735DB8" w:rsidRDefault="00741CF6" w:rsidP="00741CF6">
      <w:pPr>
        <w:pStyle w:val="nbtservbasic"/>
      </w:pPr>
      <w:r w:rsidRPr="00735DB8">
        <w:rPr>
          <w:rStyle w:val="obkgrred"/>
        </w:rPr>
        <w:t>К</w:t>
      </w:r>
      <w:r w:rsidRPr="00735DB8">
        <w:t xml:space="preserve"> </w:t>
      </w:r>
      <w:proofErr w:type="gramStart"/>
      <w:r w:rsidRPr="00735DB8">
        <w:t>по</w:t>
      </w:r>
      <w:r>
        <w:t>́</w:t>
      </w:r>
      <w:r w:rsidRPr="00735DB8">
        <w:t>двигу</w:t>
      </w:r>
      <w:proofErr w:type="gramEnd"/>
      <w:r w:rsidRPr="00735DB8">
        <w:t xml:space="preserve"> и</w:t>
      </w:r>
      <w:r>
        <w:t>́</w:t>
      </w:r>
      <w:r w:rsidRPr="00735DB8">
        <w:t>ноческому приступи</w:t>
      </w:r>
      <w:r>
        <w:t>́</w:t>
      </w:r>
      <w:r w:rsidRPr="00735DB8">
        <w:t>в неосла</w:t>
      </w:r>
      <w:r>
        <w:t>́</w:t>
      </w:r>
      <w:r w:rsidRPr="00735DB8">
        <w:t>бным умо</w:t>
      </w:r>
      <w:r>
        <w:t>́</w:t>
      </w:r>
      <w:r w:rsidRPr="00735DB8">
        <w:t>м, и</w:t>
      </w:r>
      <w:r>
        <w:t>́</w:t>
      </w:r>
      <w:r w:rsidRPr="00735DB8">
        <w:t>стины разуме</w:t>
      </w:r>
      <w:r>
        <w:t>́</w:t>
      </w:r>
      <w:r w:rsidRPr="00735DB8">
        <w:t>ние прия</w:t>
      </w:r>
      <w:r>
        <w:t>́</w:t>
      </w:r>
      <w:r w:rsidRPr="00735DB8">
        <w:t>л еси</w:t>
      </w:r>
      <w:r>
        <w:t>́</w:t>
      </w:r>
      <w:r w:rsidRPr="00735DB8">
        <w:t>, а</w:t>
      </w:r>
      <w:r>
        <w:t>́</w:t>
      </w:r>
      <w:r w:rsidRPr="00735DB8">
        <w:t>нгельским же чино</w:t>
      </w:r>
      <w:r>
        <w:t>́</w:t>
      </w:r>
      <w:r w:rsidRPr="00735DB8">
        <w:t>м поревнова</w:t>
      </w:r>
      <w:r>
        <w:t>́</w:t>
      </w:r>
      <w:r w:rsidRPr="00735DB8">
        <w:t>в, во</w:t>
      </w:r>
      <w:r>
        <w:t>́</w:t>
      </w:r>
      <w:r w:rsidRPr="00735DB8">
        <w:t>лю боже</w:t>
      </w:r>
      <w:r>
        <w:t>́</w:t>
      </w:r>
      <w:r w:rsidRPr="00735DB8">
        <w:t>ственную испо</w:t>
      </w:r>
      <w:r>
        <w:t>́</w:t>
      </w:r>
      <w:r w:rsidRPr="00735DB8">
        <w:t>лнити потща</w:t>
      </w:r>
      <w:r>
        <w:t>́</w:t>
      </w:r>
      <w:r w:rsidRPr="00735DB8">
        <w:t>лся еси</w:t>
      </w:r>
      <w:r>
        <w:t>́</w:t>
      </w:r>
      <w:r w:rsidRPr="00735DB8">
        <w:t>.</w:t>
      </w:r>
    </w:p>
    <w:p w:rsidR="00741CF6" w:rsidRPr="00735DB8" w:rsidRDefault="00741CF6" w:rsidP="00741CF6">
      <w:pPr>
        <w:pStyle w:val="nbtservbasic"/>
      </w:pPr>
      <w:r w:rsidRPr="00735DB8">
        <w:rPr>
          <w:rStyle w:val="obkgrred"/>
        </w:rPr>
        <w:t>В</w:t>
      </w:r>
      <w:r w:rsidRPr="00735DB8">
        <w:t>осхожде</w:t>
      </w:r>
      <w:r>
        <w:t>́</w:t>
      </w:r>
      <w:r w:rsidRPr="00735DB8">
        <w:t>ние в се</w:t>
      </w:r>
      <w:r>
        <w:t>́</w:t>
      </w:r>
      <w:r w:rsidRPr="00735DB8">
        <w:t>рдце свое</w:t>
      </w:r>
      <w:r>
        <w:t>́</w:t>
      </w:r>
      <w:r w:rsidRPr="00735DB8">
        <w:t>м положи</w:t>
      </w:r>
      <w:r>
        <w:t>́</w:t>
      </w:r>
      <w:r w:rsidRPr="00735DB8">
        <w:t>л еси</w:t>
      </w:r>
      <w:r>
        <w:t>́</w:t>
      </w:r>
      <w:r w:rsidRPr="00735DB8">
        <w:t>, в моли</w:t>
      </w:r>
      <w:r>
        <w:t>́</w:t>
      </w:r>
      <w:r w:rsidRPr="00735DB8">
        <w:t>тве непреста</w:t>
      </w:r>
      <w:r>
        <w:t>́</w:t>
      </w:r>
      <w:r w:rsidRPr="00735DB8">
        <w:t>нно поуча</w:t>
      </w:r>
      <w:r>
        <w:t>́</w:t>
      </w:r>
      <w:r w:rsidRPr="00735DB8">
        <w:t>яся, и всено</w:t>
      </w:r>
      <w:r>
        <w:t>́</w:t>
      </w:r>
      <w:r w:rsidRPr="00735DB8">
        <w:t>щными твои</w:t>
      </w:r>
      <w:r>
        <w:t>́</w:t>
      </w:r>
      <w:r w:rsidRPr="00735DB8">
        <w:t>ми бде</w:t>
      </w:r>
      <w:r>
        <w:t>́</w:t>
      </w:r>
      <w:r w:rsidRPr="00735DB8">
        <w:t>нии но</w:t>
      </w:r>
      <w:r>
        <w:t>́</w:t>
      </w:r>
      <w:r w:rsidRPr="00735DB8">
        <w:t>щи я</w:t>
      </w:r>
      <w:r>
        <w:t>́</w:t>
      </w:r>
      <w:proofErr w:type="gramStart"/>
      <w:r w:rsidRPr="00735DB8">
        <w:t>ко</w:t>
      </w:r>
      <w:proofErr w:type="gramEnd"/>
      <w:r w:rsidRPr="00735DB8">
        <w:t xml:space="preserve"> дни светоза</w:t>
      </w:r>
      <w:r>
        <w:t>́</w:t>
      </w:r>
      <w:r w:rsidRPr="00735DB8">
        <w:t>рны показа</w:t>
      </w:r>
      <w:r>
        <w:t>́</w:t>
      </w:r>
      <w:r w:rsidRPr="00735DB8">
        <w:t>л еси</w:t>
      </w:r>
      <w:r>
        <w:t>́</w:t>
      </w:r>
      <w:r w:rsidRPr="00735DB8">
        <w:t>.</w:t>
      </w:r>
    </w:p>
    <w:p w:rsidR="00741CF6" w:rsidRPr="00735DB8" w:rsidRDefault="00741CF6" w:rsidP="00741CF6">
      <w:pPr>
        <w:pStyle w:val="nbtservbasic"/>
      </w:pPr>
      <w:r w:rsidRPr="00735DB8">
        <w:rPr>
          <w:rStyle w:val="obkgrred"/>
        </w:rPr>
        <w:t>И</w:t>
      </w:r>
      <w:r w:rsidRPr="00735DB8">
        <w:t>лиину</w:t>
      </w:r>
      <w:r>
        <w:t>́</w:t>
      </w:r>
      <w:r w:rsidRPr="00735DB8">
        <w:t xml:space="preserve"> ре</w:t>
      </w:r>
      <w:r>
        <w:t>́</w:t>
      </w:r>
      <w:r w:rsidRPr="00735DB8">
        <w:t>вность к Богоугожде</w:t>
      </w:r>
      <w:r>
        <w:t>́</w:t>
      </w:r>
      <w:r w:rsidRPr="00735DB8">
        <w:t>нию име</w:t>
      </w:r>
      <w:r>
        <w:t>́</w:t>
      </w:r>
      <w:r w:rsidRPr="00735DB8">
        <w:t>я и, я</w:t>
      </w:r>
      <w:r>
        <w:t>́</w:t>
      </w:r>
      <w:proofErr w:type="gramStart"/>
      <w:r w:rsidRPr="00735DB8">
        <w:t>ко</w:t>
      </w:r>
      <w:proofErr w:type="gramEnd"/>
      <w:r w:rsidRPr="00735DB8">
        <w:t xml:space="preserve"> Ио</w:t>
      </w:r>
      <w:r>
        <w:t>́</w:t>
      </w:r>
      <w:r w:rsidRPr="00735DB8">
        <w:t>сиф, целому</w:t>
      </w:r>
      <w:r>
        <w:t>́</w:t>
      </w:r>
      <w:r w:rsidRPr="00735DB8">
        <w:t>дрие храня</w:t>
      </w:r>
      <w:r>
        <w:t>́</w:t>
      </w:r>
      <w:r w:rsidRPr="00735DB8">
        <w:t>, вельми</w:t>
      </w:r>
      <w:r>
        <w:t>́</w:t>
      </w:r>
      <w:r w:rsidRPr="00735DB8">
        <w:t xml:space="preserve"> Бо</w:t>
      </w:r>
      <w:r>
        <w:t>́</w:t>
      </w:r>
      <w:r w:rsidRPr="00735DB8">
        <w:t>гу угоди</w:t>
      </w:r>
      <w:r>
        <w:t>́</w:t>
      </w:r>
      <w:r w:rsidRPr="00735DB8">
        <w:t>л еси</w:t>
      </w:r>
      <w:r>
        <w:t>́</w:t>
      </w:r>
      <w:r w:rsidRPr="00735DB8">
        <w:t xml:space="preserve"> и со избра</w:t>
      </w:r>
      <w:r>
        <w:t>́</w:t>
      </w:r>
      <w:r w:rsidRPr="00735DB8">
        <w:t>нными сопричте</w:t>
      </w:r>
      <w:r>
        <w:t>́</w:t>
      </w:r>
      <w:r w:rsidRPr="00735DB8">
        <w:t>н был еси</w:t>
      </w:r>
      <w:r>
        <w:t>́</w:t>
      </w:r>
      <w:r w:rsidRPr="00735DB8">
        <w:t>. Испроси</w:t>
      </w:r>
      <w:r>
        <w:t>́</w:t>
      </w:r>
      <w:r w:rsidRPr="00735DB8">
        <w:t xml:space="preserve"> и нам невеще</w:t>
      </w:r>
      <w:r>
        <w:t>́</w:t>
      </w:r>
      <w:r w:rsidRPr="00735DB8">
        <w:t>ственная бла</w:t>
      </w:r>
      <w:r>
        <w:t>́</w:t>
      </w:r>
      <w:r w:rsidRPr="00735DB8">
        <w:t>га восприя</w:t>
      </w:r>
      <w:r>
        <w:t>́</w:t>
      </w:r>
      <w:r w:rsidRPr="00735DB8">
        <w:t>ти.</w:t>
      </w:r>
    </w:p>
    <w:p w:rsidR="00741CF6" w:rsidRPr="00735DB8" w:rsidRDefault="00741CF6" w:rsidP="00741CF6">
      <w:pPr>
        <w:pStyle w:val="nbtservbasic"/>
      </w:pPr>
      <w:r w:rsidRPr="00735DB8">
        <w:rPr>
          <w:rStyle w:val="obkgrslava"/>
        </w:rPr>
        <w:t>Богоро</w:t>
      </w:r>
      <w:r>
        <w:rPr>
          <w:rStyle w:val="obkgrslava"/>
        </w:rPr>
        <w:t>́</w:t>
      </w:r>
      <w:r w:rsidRPr="00735DB8">
        <w:rPr>
          <w:rStyle w:val="obkgrslava"/>
        </w:rPr>
        <w:t>дичен:</w:t>
      </w:r>
      <w:r w:rsidRPr="00735DB8">
        <w:t xml:space="preserve"> </w:t>
      </w:r>
      <w:r w:rsidRPr="00735DB8">
        <w:rPr>
          <w:rStyle w:val="obkgrred"/>
        </w:rPr>
        <w:t>Р</w:t>
      </w:r>
      <w:r w:rsidRPr="00735DB8">
        <w:t>аспина</w:t>
      </w:r>
      <w:r>
        <w:t>́</w:t>
      </w:r>
      <w:r w:rsidRPr="00735DB8">
        <w:t>емаго на Кресте</w:t>
      </w:r>
      <w:r>
        <w:t>́</w:t>
      </w:r>
      <w:r w:rsidRPr="00735DB8">
        <w:t xml:space="preserve"> зря</w:t>
      </w:r>
      <w:r>
        <w:t>́</w:t>
      </w:r>
      <w:r w:rsidRPr="00735DB8">
        <w:t>щи Сы</w:t>
      </w:r>
      <w:r>
        <w:t>́</w:t>
      </w:r>
      <w:r w:rsidRPr="00735DB8">
        <w:t>на</w:t>
      </w:r>
      <w:proofErr w:type="gramStart"/>
      <w:r w:rsidRPr="00735DB8">
        <w:t xml:space="preserve"> Т</w:t>
      </w:r>
      <w:proofErr w:type="gramEnd"/>
      <w:r w:rsidRPr="00735DB8">
        <w:t>воего</w:t>
      </w:r>
      <w:r>
        <w:t>́</w:t>
      </w:r>
      <w:r w:rsidRPr="00735DB8">
        <w:t>, сле</w:t>
      </w:r>
      <w:r>
        <w:t>́</w:t>
      </w:r>
      <w:r w:rsidRPr="00735DB8">
        <w:t>зно вопия</w:t>
      </w:r>
      <w:r>
        <w:t>́</w:t>
      </w:r>
      <w:r w:rsidRPr="00735DB8">
        <w:t>ла еси</w:t>
      </w:r>
      <w:r>
        <w:t>́</w:t>
      </w:r>
      <w:r w:rsidRPr="00735DB8">
        <w:t>, Ма</w:t>
      </w:r>
      <w:r>
        <w:t>́</w:t>
      </w:r>
      <w:r w:rsidRPr="00735DB8">
        <w:t>ти Бо</w:t>
      </w:r>
      <w:r>
        <w:t>́</w:t>
      </w:r>
      <w:r w:rsidRPr="00735DB8">
        <w:t>жия, ору</w:t>
      </w:r>
      <w:r>
        <w:t>́</w:t>
      </w:r>
      <w:r w:rsidRPr="00735DB8">
        <w:t>жие бо нестерпи</w:t>
      </w:r>
      <w:r>
        <w:t>́</w:t>
      </w:r>
      <w:r w:rsidRPr="00735DB8">
        <w:t>мыя ско</w:t>
      </w:r>
      <w:r>
        <w:t>́</w:t>
      </w:r>
      <w:r w:rsidRPr="00735DB8">
        <w:t>рби ду</w:t>
      </w:r>
      <w:r>
        <w:t>́</w:t>
      </w:r>
      <w:r w:rsidRPr="00735DB8">
        <w:t>шу Твою</w:t>
      </w:r>
      <w:r>
        <w:t>́</w:t>
      </w:r>
      <w:r w:rsidRPr="00735DB8">
        <w:t xml:space="preserve"> про</w:t>
      </w:r>
      <w:r>
        <w:t>́</w:t>
      </w:r>
      <w:r w:rsidRPr="00735DB8">
        <w:t>йде, оба</w:t>
      </w:r>
      <w:r>
        <w:t>́</w:t>
      </w:r>
      <w:r w:rsidRPr="00735DB8">
        <w:t>че ны</w:t>
      </w:r>
      <w:r>
        <w:t>́</w:t>
      </w:r>
      <w:r w:rsidRPr="00735DB8">
        <w:t>не дарова</w:t>
      </w:r>
      <w:r>
        <w:t>́</w:t>
      </w:r>
      <w:r w:rsidRPr="00735DB8">
        <w:t xml:space="preserve"> Тебе</w:t>
      </w:r>
      <w:r>
        <w:t>́</w:t>
      </w:r>
      <w:r w:rsidRPr="00735DB8">
        <w:t xml:space="preserve"> Христо</w:t>
      </w:r>
      <w:r>
        <w:t>́</w:t>
      </w:r>
      <w:r w:rsidRPr="00735DB8">
        <w:t>с Бог неизрече</w:t>
      </w:r>
      <w:r>
        <w:t>́</w:t>
      </w:r>
      <w:r w:rsidRPr="00735DB8">
        <w:t>нную ра</w:t>
      </w:r>
      <w:r>
        <w:t>́</w:t>
      </w:r>
      <w:r w:rsidRPr="00735DB8">
        <w:t>дость.</w:t>
      </w:r>
    </w:p>
    <w:p w:rsidR="00741CF6" w:rsidRPr="00153A07" w:rsidRDefault="00741CF6" w:rsidP="00741CF6">
      <w:pPr>
        <w:pStyle w:val="nbtservheadred"/>
      </w:pPr>
      <w:r w:rsidRPr="00153A07">
        <w:t>Песнь 6</w:t>
      </w:r>
    </w:p>
    <w:p w:rsidR="00741CF6" w:rsidRPr="00153A07" w:rsidRDefault="00741CF6" w:rsidP="00CD52F7">
      <w:pPr>
        <w:pStyle w:val="nbtservstih"/>
      </w:pPr>
      <w:proofErr w:type="gramStart"/>
      <w:r w:rsidRPr="00153A07">
        <w:rPr>
          <w:rStyle w:val="obkgrred"/>
        </w:rPr>
        <w:t>Ирмо</w:t>
      </w:r>
      <w:r>
        <w:rPr>
          <w:rStyle w:val="obkgrred"/>
        </w:rPr>
        <w:t>́</w:t>
      </w:r>
      <w:r w:rsidRPr="00153A07">
        <w:rPr>
          <w:rStyle w:val="obkgrred"/>
        </w:rPr>
        <w:t>с</w:t>
      </w:r>
      <w:proofErr w:type="gramEnd"/>
      <w:r w:rsidRPr="00153A07">
        <w:rPr>
          <w:rStyle w:val="obkgrred"/>
        </w:rPr>
        <w:t>: О</w:t>
      </w:r>
      <w:r w:rsidRPr="00153A07">
        <w:t>чи</w:t>
      </w:r>
      <w:r>
        <w:t>́</w:t>
      </w:r>
      <w:r w:rsidRPr="00153A07">
        <w:t>сти мя, Спас</w:t>
      </w:r>
      <w:r>
        <w:t>́</w:t>
      </w:r>
      <w:r w:rsidRPr="00153A07">
        <w:t>е,/ мно</w:t>
      </w:r>
      <w:r>
        <w:t>́</w:t>
      </w:r>
      <w:r w:rsidRPr="00153A07">
        <w:t>га бо беззако</w:t>
      </w:r>
      <w:r>
        <w:t>́</w:t>
      </w:r>
      <w:r w:rsidRPr="00153A07">
        <w:t>ния моя</w:t>
      </w:r>
      <w:r>
        <w:t>́</w:t>
      </w:r>
      <w:r w:rsidRPr="00153A07">
        <w:t>,/ и из глубины</w:t>
      </w:r>
      <w:r>
        <w:t>́</w:t>
      </w:r>
      <w:r w:rsidRPr="00153A07">
        <w:t xml:space="preserve"> зол возведи</w:t>
      </w:r>
      <w:r>
        <w:t>́</w:t>
      </w:r>
      <w:r w:rsidRPr="00153A07">
        <w:t>, молю</w:t>
      </w:r>
      <w:r>
        <w:t>́</w:t>
      </w:r>
      <w:r w:rsidRPr="00153A07">
        <w:t>ся:/ к Тебе</w:t>
      </w:r>
      <w:r>
        <w:t>́</w:t>
      </w:r>
      <w:r w:rsidRPr="00153A07">
        <w:t xml:space="preserve"> бо возопи</w:t>
      </w:r>
      <w:r>
        <w:t>́</w:t>
      </w:r>
      <w:r w:rsidRPr="00153A07">
        <w:t>х и услы</w:t>
      </w:r>
      <w:r>
        <w:t>́</w:t>
      </w:r>
      <w:r w:rsidRPr="00153A07">
        <w:t>ши мя,/</w:t>
      </w:r>
      <w:r w:rsidR="00431A42">
        <w:t>/</w:t>
      </w:r>
      <w:r w:rsidRPr="00153A07">
        <w:t xml:space="preserve"> Бо</w:t>
      </w:r>
      <w:r>
        <w:t>́</w:t>
      </w:r>
      <w:r w:rsidRPr="00153A07">
        <w:t>же спасе</w:t>
      </w:r>
      <w:r>
        <w:t>́</w:t>
      </w:r>
      <w:r w:rsidRPr="00153A07">
        <w:t>ния моего</w:t>
      </w:r>
      <w:r>
        <w:t>́</w:t>
      </w:r>
      <w:r w:rsidRPr="00153A07">
        <w:t>.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В</w:t>
      </w:r>
      <w:r w:rsidRPr="00153A07">
        <w:t>сему</w:t>
      </w:r>
      <w:r>
        <w:t>́</w:t>
      </w:r>
      <w:r w:rsidRPr="00153A07">
        <w:t xml:space="preserve">дрый ум </w:t>
      </w:r>
      <w:proofErr w:type="gramStart"/>
      <w:r w:rsidRPr="00153A07">
        <w:t>стяжа</w:t>
      </w:r>
      <w:r>
        <w:t>́</w:t>
      </w:r>
      <w:r w:rsidRPr="00153A07">
        <w:t>в</w:t>
      </w:r>
      <w:proofErr w:type="gramEnd"/>
      <w:r w:rsidRPr="00153A07">
        <w:t xml:space="preserve"> и во</w:t>
      </w:r>
      <w:r>
        <w:t>́</w:t>
      </w:r>
      <w:r w:rsidRPr="00153A07">
        <w:t>ли своея</w:t>
      </w:r>
      <w:r>
        <w:t>́</w:t>
      </w:r>
      <w:r w:rsidRPr="00153A07">
        <w:t xml:space="preserve"> отложе</w:t>
      </w:r>
      <w:r>
        <w:t>́</w:t>
      </w:r>
      <w:r w:rsidRPr="00153A07">
        <w:t>ние усво</w:t>
      </w:r>
      <w:r>
        <w:t>́</w:t>
      </w:r>
      <w:r w:rsidRPr="00153A07">
        <w:t>ив, послуша</w:t>
      </w:r>
      <w:r>
        <w:t>́</w:t>
      </w:r>
      <w:r w:rsidRPr="00153A07">
        <w:t>нием ко исто</w:t>
      </w:r>
      <w:r>
        <w:t>́</w:t>
      </w:r>
      <w:r w:rsidRPr="00153A07">
        <w:t>чником му</w:t>
      </w:r>
      <w:r>
        <w:t>́</w:t>
      </w:r>
      <w:r w:rsidRPr="00153A07">
        <w:t>дрости прит</w:t>
      </w:r>
      <w:r>
        <w:t>́</w:t>
      </w:r>
      <w:r w:rsidRPr="00153A07">
        <w:t>екл еси</w:t>
      </w:r>
      <w:r>
        <w:t>́</w:t>
      </w:r>
      <w:r w:rsidRPr="00153A07">
        <w:t xml:space="preserve"> и чи</w:t>
      </w:r>
      <w:r>
        <w:t>́</w:t>
      </w:r>
      <w:r w:rsidRPr="00153A07">
        <w:t>стыя воды</w:t>
      </w:r>
      <w:r w:rsidR="002615ED">
        <w:t>́</w:t>
      </w:r>
      <w:r w:rsidRPr="00153A07">
        <w:t xml:space="preserve"> разсужде</w:t>
      </w:r>
      <w:r>
        <w:t>́</w:t>
      </w:r>
      <w:r w:rsidRPr="00153A07">
        <w:t>ния испи</w:t>
      </w:r>
      <w:r>
        <w:t>́</w:t>
      </w:r>
      <w:r w:rsidRPr="00153A07">
        <w:t>л еси</w:t>
      </w:r>
      <w:r>
        <w:t>́</w:t>
      </w:r>
      <w:r w:rsidRPr="00153A07">
        <w:t>.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О</w:t>
      </w:r>
      <w:r>
        <w:rPr>
          <w:rStyle w:val="obkgrred"/>
        </w:rPr>
        <w:t>́</w:t>
      </w:r>
      <w:r w:rsidRPr="00153A07">
        <w:t>ко духо</w:t>
      </w:r>
      <w:r>
        <w:t>́</w:t>
      </w:r>
      <w:r w:rsidRPr="00153A07">
        <w:t>вное во бде</w:t>
      </w:r>
      <w:r>
        <w:t>́</w:t>
      </w:r>
      <w:r w:rsidRPr="00153A07">
        <w:t>ниих изощри</w:t>
      </w:r>
      <w:r>
        <w:t>́</w:t>
      </w:r>
      <w:r w:rsidRPr="00153A07">
        <w:t>в, зрел еси</w:t>
      </w:r>
      <w:r>
        <w:t>́</w:t>
      </w:r>
      <w:r w:rsidRPr="00153A07">
        <w:t xml:space="preserve"> зако</w:t>
      </w:r>
      <w:r>
        <w:t>́</w:t>
      </w:r>
      <w:r w:rsidRPr="00153A07">
        <w:t>ны бытия</w:t>
      </w:r>
      <w:r>
        <w:t>́</w:t>
      </w:r>
      <w:r w:rsidRPr="00153A07">
        <w:t xml:space="preserve"> ве</w:t>
      </w:r>
      <w:r>
        <w:t>́</w:t>
      </w:r>
      <w:r w:rsidRPr="00153A07">
        <w:t>чнаго и, гряду</w:t>
      </w:r>
      <w:r>
        <w:t>́</w:t>
      </w:r>
      <w:r w:rsidR="002615ED">
        <w:t>щая</w:t>
      </w:r>
      <w:r w:rsidRPr="00153A07">
        <w:t xml:space="preserve"> я</w:t>
      </w:r>
      <w:r>
        <w:t>́</w:t>
      </w:r>
      <w:proofErr w:type="gramStart"/>
      <w:r w:rsidRPr="00153A07">
        <w:t>ко</w:t>
      </w:r>
      <w:proofErr w:type="gramEnd"/>
      <w:r w:rsidRPr="00153A07">
        <w:t xml:space="preserve"> настоя</w:t>
      </w:r>
      <w:r>
        <w:t>́</w:t>
      </w:r>
      <w:r w:rsidRPr="00153A07">
        <w:t>щая прови</w:t>
      </w:r>
      <w:r>
        <w:t>́</w:t>
      </w:r>
      <w:r w:rsidRPr="00153A07">
        <w:t>дя, от бе</w:t>
      </w:r>
      <w:r>
        <w:t>́</w:t>
      </w:r>
      <w:r w:rsidRPr="00153A07">
        <w:t>д и скорбе</w:t>
      </w:r>
      <w:r>
        <w:t>́</w:t>
      </w:r>
      <w:r w:rsidRPr="00153A07">
        <w:t>й чад свои</w:t>
      </w:r>
      <w:r>
        <w:t>́</w:t>
      </w:r>
      <w:r w:rsidRPr="00153A07">
        <w:t>х охраня</w:t>
      </w:r>
      <w:r>
        <w:t>́</w:t>
      </w:r>
      <w:r w:rsidRPr="00153A07">
        <w:t>л еси</w:t>
      </w:r>
      <w:r>
        <w:t>́</w:t>
      </w:r>
      <w:r w:rsidRPr="00153A07">
        <w:t>. Та</w:t>
      </w:r>
      <w:r>
        <w:t>́</w:t>
      </w:r>
      <w:r w:rsidRPr="00153A07">
        <w:t>ко и нас, преподо</w:t>
      </w:r>
      <w:r>
        <w:t>́</w:t>
      </w:r>
      <w:r w:rsidRPr="00153A07">
        <w:t>бне, от бед изба</w:t>
      </w:r>
      <w:r>
        <w:t>́</w:t>
      </w:r>
      <w:r w:rsidRPr="00153A07">
        <w:t>ви.</w:t>
      </w:r>
    </w:p>
    <w:p w:rsidR="00741CF6" w:rsidRPr="00153A07" w:rsidRDefault="00741CF6" w:rsidP="00741CF6">
      <w:pPr>
        <w:pStyle w:val="nbtservbasic"/>
      </w:pPr>
      <w:proofErr w:type="gramStart"/>
      <w:r w:rsidRPr="00153A07">
        <w:rPr>
          <w:rStyle w:val="obkgrred"/>
        </w:rPr>
        <w:t>Д</w:t>
      </w:r>
      <w:r w:rsidRPr="00153A07">
        <w:t>и</w:t>
      </w:r>
      <w:r>
        <w:t>́</w:t>
      </w:r>
      <w:r w:rsidRPr="00153A07">
        <w:t>вное</w:t>
      </w:r>
      <w:proofErr w:type="gramEnd"/>
      <w:r w:rsidRPr="00153A07">
        <w:t xml:space="preserve"> чу</w:t>
      </w:r>
      <w:r>
        <w:t>́</w:t>
      </w:r>
      <w:r w:rsidRPr="00153A07">
        <w:t>до сотвори</w:t>
      </w:r>
      <w:r>
        <w:t>́</w:t>
      </w:r>
      <w:r w:rsidRPr="00153A07">
        <w:t xml:space="preserve"> тобо</w:t>
      </w:r>
      <w:r>
        <w:t>́</w:t>
      </w:r>
      <w:r w:rsidRPr="00153A07">
        <w:t>ю Госпо</w:t>
      </w:r>
      <w:r>
        <w:t>́</w:t>
      </w:r>
      <w:r w:rsidRPr="00153A07">
        <w:t>дь, егда</w:t>
      </w:r>
      <w:r>
        <w:t>́</w:t>
      </w:r>
      <w:r w:rsidRPr="00153A07">
        <w:t xml:space="preserve"> ты, о</w:t>
      </w:r>
      <w:r>
        <w:t>́</w:t>
      </w:r>
      <w:r w:rsidRPr="00153A07">
        <w:t>тче, благослови</w:t>
      </w:r>
      <w:r>
        <w:t>́</w:t>
      </w:r>
      <w:r w:rsidRPr="00153A07">
        <w:t>в жену</w:t>
      </w:r>
      <w:r>
        <w:t>́</w:t>
      </w:r>
      <w:r w:rsidRPr="00153A07">
        <w:t xml:space="preserve"> непло</w:t>
      </w:r>
      <w:r>
        <w:t>́</w:t>
      </w:r>
      <w:r w:rsidRPr="00153A07">
        <w:t>дную, на бу</w:t>
      </w:r>
      <w:r w:rsidR="00101C40">
        <w:t>́</w:t>
      </w:r>
      <w:r w:rsidRPr="00153A07">
        <w:t>дущее ле</w:t>
      </w:r>
      <w:r>
        <w:t>́</w:t>
      </w:r>
      <w:r w:rsidRPr="00153A07">
        <w:t>то со ча</w:t>
      </w:r>
      <w:r>
        <w:t>́</w:t>
      </w:r>
      <w:r w:rsidRPr="00153A07">
        <w:t>дом приити</w:t>
      </w:r>
      <w:r w:rsidR="005D26A4">
        <w:t>́</w:t>
      </w:r>
      <w:r w:rsidRPr="00153A07">
        <w:t xml:space="preserve"> повеле</w:t>
      </w:r>
      <w:r>
        <w:t>́</w:t>
      </w:r>
      <w:r w:rsidRPr="00153A07">
        <w:t>л еси</w:t>
      </w:r>
      <w:r>
        <w:t>́</w:t>
      </w:r>
      <w:r w:rsidRPr="00153A07">
        <w:t>. Та</w:t>
      </w:r>
      <w:r>
        <w:t>́</w:t>
      </w:r>
      <w:r w:rsidRPr="00153A07">
        <w:t>ко и нас, доброде</w:t>
      </w:r>
      <w:r>
        <w:t>́</w:t>
      </w:r>
      <w:r w:rsidRPr="00153A07">
        <w:t>телей не иму</w:t>
      </w:r>
      <w:r>
        <w:t>́</w:t>
      </w:r>
      <w:r w:rsidRPr="00153A07">
        <w:t>щих, благослови</w:t>
      </w:r>
      <w:r>
        <w:t>́</w:t>
      </w:r>
      <w:r w:rsidRPr="00153A07">
        <w:t xml:space="preserve"> и сотвори</w:t>
      </w:r>
      <w:r>
        <w:t>́</w:t>
      </w:r>
      <w:r w:rsidRPr="00153A07">
        <w:t xml:space="preserve"> благопло</w:t>
      </w:r>
      <w:r>
        <w:t>́</w:t>
      </w:r>
      <w:r w:rsidRPr="00153A07">
        <w:t>дны.</w:t>
      </w:r>
    </w:p>
    <w:p w:rsidR="00741CF6" w:rsidRPr="00153A07" w:rsidRDefault="00741CF6" w:rsidP="00741CF6">
      <w:pPr>
        <w:pStyle w:val="nbtservbasic"/>
      </w:pPr>
      <w:r w:rsidRPr="00153A07">
        <w:rPr>
          <w:rStyle w:val="obkgrslava"/>
        </w:rPr>
        <w:t>Богоро</w:t>
      </w:r>
      <w:r>
        <w:rPr>
          <w:rStyle w:val="obkgrslava"/>
        </w:rPr>
        <w:t>́</w:t>
      </w:r>
      <w:r w:rsidRPr="00153A07">
        <w:rPr>
          <w:rStyle w:val="obkgrslava"/>
        </w:rPr>
        <w:t>дичен:</w:t>
      </w:r>
      <w:r w:rsidRPr="00153A07">
        <w:t xml:space="preserve"> </w:t>
      </w:r>
      <w:r w:rsidRPr="00153A07">
        <w:rPr>
          <w:rStyle w:val="obkgrred"/>
        </w:rPr>
        <w:t>Е</w:t>
      </w:r>
      <w:r w:rsidRPr="00153A07">
        <w:t>гда</w:t>
      </w:r>
      <w:r>
        <w:t>́</w:t>
      </w:r>
      <w:r w:rsidRPr="00153A07">
        <w:t xml:space="preserve"> кни</w:t>
      </w:r>
      <w:r>
        <w:t>́</w:t>
      </w:r>
      <w:r w:rsidRPr="00153A07">
        <w:t>ги со</w:t>
      </w:r>
      <w:r>
        <w:t>́</w:t>
      </w:r>
      <w:r w:rsidRPr="00153A07">
        <w:t>вестныя разгну</w:t>
      </w:r>
      <w:r>
        <w:t>́</w:t>
      </w:r>
      <w:r w:rsidRPr="00153A07">
        <w:t>тся и ста</w:t>
      </w:r>
      <w:r>
        <w:t>́</w:t>
      </w:r>
      <w:r w:rsidRPr="00153A07">
        <w:t>нет Нелицеприя</w:t>
      </w:r>
      <w:r>
        <w:t>́</w:t>
      </w:r>
      <w:r w:rsidRPr="00153A07">
        <w:t>тный Судия</w:t>
      </w:r>
      <w:r>
        <w:t>́</w:t>
      </w:r>
      <w:r w:rsidRPr="00153A07">
        <w:t xml:space="preserve"> на</w:t>
      </w:r>
      <w:proofErr w:type="gramStart"/>
      <w:r w:rsidRPr="00153A07">
        <w:t xml:space="preserve"> С</w:t>
      </w:r>
      <w:proofErr w:type="gramEnd"/>
      <w:r w:rsidRPr="00153A07">
        <w:t>уди</w:t>
      </w:r>
      <w:r>
        <w:t>́</w:t>
      </w:r>
      <w:r w:rsidRPr="00153A07">
        <w:t>щи Свое</w:t>
      </w:r>
      <w:r>
        <w:t>́</w:t>
      </w:r>
      <w:r w:rsidRPr="00153A07">
        <w:t>м, тогда</w:t>
      </w:r>
      <w:r>
        <w:t>́</w:t>
      </w:r>
      <w:r w:rsidRPr="00153A07">
        <w:t xml:space="preserve"> воздежи</w:t>
      </w:r>
      <w:r>
        <w:t>́</w:t>
      </w:r>
      <w:r w:rsidRPr="00153A07">
        <w:t xml:space="preserve"> богоприе</w:t>
      </w:r>
      <w:r>
        <w:t>́</w:t>
      </w:r>
      <w:r w:rsidRPr="00153A07">
        <w:t>мнеи ру</w:t>
      </w:r>
      <w:r>
        <w:t>́</w:t>
      </w:r>
      <w:r w:rsidRPr="00153A07">
        <w:t>це Твои</w:t>
      </w:r>
      <w:r>
        <w:t>́</w:t>
      </w:r>
      <w:r w:rsidRPr="00153A07">
        <w:t>, Пречи</w:t>
      </w:r>
      <w:r>
        <w:t>́</w:t>
      </w:r>
      <w:r w:rsidRPr="00153A07">
        <w:t>стая Богоро</w:t>
      </w:r>
      <w:r>
        <w:t>́</w:t>
      </w:r>
      <w:r w:rsidRPr="00153A07">
        <w:t>дице, и сподо</w:t>
      </w:r>
      <w:r>
        <w:t>́</w:t>
      </w:r>
      <w:r w:rsidRPr="00153A07">
        <w:t>би нас одесну</w:t>
      </w:r>
      <w:r>
        <w:t>́</w:t>
      </w:r>
      <w:r w:rsidRPr="00153A07">
        <w:t>ю Сы</w:t>
      </w:r>
      <w:r>
        <w:t>́</w:t>
      </w:r>
      <w:r w:rsidRPr="00153A07">
        <w:t>на Твоего</w:t>
      </w:r>
      <w:r>
        <w:t>́</w:t>
      </w:r>
      <w:r w:rsidRPr="00153A07">
        <w:t xml:space="preserve"> ста</w:t>
      </w:r>
      <w:r>
        <w:t>́</w:t>
      </w:r>
      <w:r w:rsidRPr="00153A07">
        <w:t>ти.</w:t>
      </w:r>
    </w:p>
    <w:p w:rsidR="00741CF6" w:rsidRPr="00153A07" w:rsidRDefault="00741CF6" w:rsidP="00741CF6">
      <w:pPr>
        <w:pStyle w:val="nbtservheadred"/>
      </w:pPr>
      <w:proofErr w:type="gramStart"/>
      <w:r w:rsidRPr="00153A07">
        <w:t>Конда</w:t>
      </w:r>
      <w:r>
        <w:t>́</w:t>
      </w:r>
      <w:r w:rsidRPr="00153A07">
        <w:t>к</w:t>
      </w:r>
      <w:proofErr w:type="gramEnd"/>
      <w:r w:rsidRPr="00153A07">
        <w:t>, глас 5: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С</w:t>
      </w:r>
      <w:r w:rsidRPr="00153A07">
        <w:t>отаи</w:t>
      </w:r>
      <w:r>
        <w:t>́</w:t>
      </w:r>
      <w:r w:rsidRPr="00153A07">
        <w:t>нниче ста</w:t>
      </w:r>
      <w:r>
        <w:t>́</w:t>
      </w:r>
      <w:r w:rsidRPr="00153A07">
        <w:t>рцев</w:t>
      </w:r>
      <w:proofErr w:type="gramStart"/>
      <w:r w:rsidRPr="00153A07">
        <w:t xml:space="preserve"> О</w:t>
      </w:r>
      <w:proofErr w:type="gramEnd"/>
      <w:r>
        <w:t>́</w:t>
      </w:r>
      <w:r w:rsidRPr="00153A07">
        <w:t>птинских/ и сонасле</w:t>
      </w:r>
      <w:r>
        <w:t>́</w:t>
      </w:r>
      <w:r w:rsidRPr="00153A07">
        <w:t>дниче преде</w:t>
      </w:r>
      <w:r>
        <w:t>́</w:t>
      </w:r>
      <w:r w:rsidRPr="00153A07">
        <w:t>ла Влады</w:t>
      </w:r>
      <w:r>
        <w:t>́</w:t>
      </w:r>
      <w:r w:rsidRPr="00153A07">
        <w:t>чицы,/ я</w:t>
      </w:r>
      <w:r>
        <w:t>́</w:t>
      </w:r>
      <w:r w:rsidRPr="00153A07">
        <w:t>ко дре</w:t>
      </w:r>
      <w:r>
        <w:t>́</w:t>
      </w:r>
      <w:r w:rsidRPr="00153A07">
        <w:t>во плодови</w:t>
      </w:r>
      <w:r>
        <w:t>́</w:t>
      </w:r>
      <w:r w:rsidRPr="00153A07">
        <w:t>тое, в пу</w:t>
      </w:r>
      <w:r w:rsidR="00E07BC3">
        <w:t>́</w:t>
      </w:r>
      <w:r w:rsidRPr="00153A07">
        <w:t>стыннем вертогра</w:t>
      </w:r>
      <w:r>
        <w:t>́</w:t>
      </w:r>
      <w:r w:rsidRPr="00153A07">
        <w:t>де процве</w:t>
      </w:r>
      <w:r>
        <w:t>́</w:t>
      </w:r>
      <w:r w:rsidRPr="00153A07">
        <w:t>л еси</w:t>
      </w:r>
      <w:r>
        <w:t>́</w:t>
      </w:r>
      <w:r w:rsidRPr="00153A07">
        <w:t>/ и, я</w:t>
      </w:r>
      <w:r>
        <w:t>́</w:t>
      </w:r>
      <w:r w:rsidRPr="00153A07">
        <w:t>ко па</w:t>
      </w:r>
      <w:r>
        <w:t>́</w:t>
      </w:r>
      <w:r w:rsidRPr="00153A07">
        <w:t>стырь до</w:t>
      </w:r>
      <w:r>
        <w:t>́</w:t>
      </w:r>
      <w:r w:rsidRPr="00153A07">
        <w:t>брый, ста</w:t>
      </w:r>
      <w:r>
        <w:t>́</w:t>
      </w:r>
      <w:r w:rsidRPr="00153A07">
        <w:t>до Христо</w:t>
      </w:r>
      <w:r>
        <w:t>́</w:t>
      </w:r>
      <w:r w:rsidRPr="00153A07">
        <w:t>во утверди</w:t>
      </w:r>
      <w:r>
        <w:t>́</w:t>
      </w:r>
      <w:r w:rsidRPr="00153A07">
        <w:t>л еси</w:t>
      </w:r>
      <w:r>
        <w:t>́</w:t>
      </w:r>
      <w:r w:rsidRPr="00153A07">
        <w:t>./ Ны</w:t>
      </w:r>
      <w:r>
        <w:t>́</w:t>
      </w:r>
      <w:r w:rsidRPr="00153A07">
        <w:t xml:space="preserve">не же </w:t>
      </w:r>
      <w:r w:rsidRPr="00153A07">
        <w:lastRenderedPageBreak/>
        <w:t>моли</w:t>
      </w:r>
      <w:r>
        <w:t>́</w:t>
      </w:r>
      <w:r w:rsidRPr="00153A07">
        <w:t xml:space="preserve"> Христа</w:t>
      </w:r>
      <w:r>
        <w:t>́</w:t>
      </w:r>
      <w:r w:rsidRPr="00153A07">
        <w:t xml:space="preserve"> Бо</w:t>
      </w:r>
      <w:r>
        <w:t>́</w:t>
      </w:r>
      <w:r w:rsidRPr="00153A07">
        <w:t>га/ в Правосла</w:t>
      </w:r>
      <w:r>
        <w:t>́</w:t>
      </w:r>
      <w:r w:rsidRPr="00153A07">
        <w:t>вии сохрани</w:t>
      </w:r>
      <w:r>
        <w:t>́</w:t>
      </w:r>
      <w:r w:rsidRPr="00153A07">
        <w:t>тися и в благоче</w:t>
      </w:r>
      <w:r>
        <w:t>́</w:t>
      </w:r>
      <w:r w:rsidRPr="00153A07">
        <w:t>стии утверди</w:t>
      </w:r>
      <w:r>
        <w:t>́</w:t>
      </w:r>
      <w:r w:rsidRPr="00153A07">
        <w:t>тися/</w:t>
      </w:r>
      <w:r w:rsidR="004B4012">
        <w:t>/</w:t>
      </w:r>
      <w:r w:rsidRPr="00153A07">
        <w:t xml:space="preserve"> любо</w:t>
      </w:r>
      <w:r>
        <w:t>́</w:t>
      </w:r>
      <w:r w:rsidRPr="00153A07">
        <w:t xml:space="preserve">вию тя </w:t>
      </w:r>
      <w:proofErr w:type="gramStart"/>
      <w:r w:rsidRPr="00153A07">
        <w:t>почита</w:t>
      </w:r>
      <w:r>
        <w:t>́</w:t>
      </w:r>
      <w:r w:rsidRPr="00153A07">
        <w:t>ющим</w:t>
      </w:r>
      <w:proofErr w:type="gramEnd"/>
      <w:r w:rsidRPr="00153A07">
        <w:t>.</w:t>
      </w:r>
    </w:p>
    <w:p w:rsidR="00741CF6" w:rsidRPr="00153A07" w:rsidRDefault="00741CF6" w:rsidP="00741CF6">
      <w:pPr>
        <w:pStyle w:val="nbtservheadred"/>
      </w:pPr>
      <w:r w:rsidRPr="00153A07">
        <w:t>И</w:t>
      </w:r>
      <w:r w:rsidR="005D26A4">
        <w:t>́</w:t>
      </w:r>
      <w:r w:rsidRPr="00153A07">
        <w:t>кос:</w:t>
      </w:r>
    </w:p>
    <w:p w:rsidR="00741CF6" w:rsidRPr="00153A07" w:rsidRDefault="00741CF6" w:rsidP="00741CF6">
      <w:pPr>
        <w:pStyle w:val="nbtservbasic"/>
      </w:pPr>
      <w:proofErr w:type="gramStart"/>
      <w:r w:rsidRPr="00153A07">
        <w:rPr>
          <w:rStyle w:val="obkgrred"/>
        </w:rPr>
        <w:t>Л</w:t>
      </w:r>
      <w:r w:rsidRPr="00153A07">
        <w:t>ю</w:t>
      </w:r>
      <w:r>
        <w:t>́</w:t>
      </w:r>
      <w:r w:rsidRPr="00153A07">
        <w:t>тою</w:t>
      </w:r>
      <w:proofErr w:type="gramEnd"/>
      <w:r w:rsidRPr="00153A07">
        <w:t xml:space="preserve"> боле</w:t>
      </w:r>
      <w:r>
        <w:t>́</w:t>
      </w:r>
      <w:r w:rsidRPr="00153A07">
        <w:t>знию изнуря</w:t>
      </w:r>
      <w:r>
        <w:t>́</w:t>
      </w:r>
      <w:r w:rsidRPr="00153A07">
        <w:t>емь, И</w:t>
      </w:r>
      <w:r>
        <w:t>́</w:t>
      </w:r>
      <w:r w:rsidRPr="00153A07">
        <w:t>ову Многострада</w:t>
      </w:r>
      <w:r>
        <w:t>́</w:t>
      </w:r>
      <w:r w:rsidRPr="00153A07">
        <w:t>льному подража</w:t>
      </w:r>
      <w:r>
        <w:t>́</w:t>
      </w:r>
      <w:r w:rsidRPr="00153A07">
        <w:t>я, непреста</w:t>
      </w:r>
      <w:r>
        <w:t>́</w:t>
      </w:r>
      <w:r w:rsidRPr="00153A07">
        <w:t>нно Бо</w:t>
      </w:r>
      <w:r>
        <w:t>́</w:t>
      </w:r>
      <w:r w:rsidRPr="00153A07">
        <w:t>га благодари</w:t>
      </w:r>
      <w:r>
        <w:t>́</w:t>
      </w:r>
      <w:r w:rsidRPr="00153A07">
        <w:t>л еси</w:t>
      </w:r>
      <w:r>
        <w:t>́</w:t>
      </w:r>
      <w:r w:rsidRPr="00153A07">
        <w:t>, и за сие</w:t>
      </w:r>
      <w:r>
        <w:t>́</w:t>
      </w:r>
      <w:r w:rsidRPr="00153A07">
        <w:t xml:space="preserve"> возда</w:t>
      </w:r>
      <w:r>
        <w:t>́</w:t>
      </w:r>
      <w:r w:rsidRPr="00153A07">
        <w:t xml:space="preserve"> тебе</w:t>
      </w:r>
      <w:r>
        <w:t>́</w:t>
      </w:r>
      <w:r w:rsidRPr="00153A07">
        <w:t xml:space="preserve"> Госпо</w:t>
      </w:r>
      <w:r>
        <w:t>́</w:t>
      </w:r>
      <w:r w:rsidRPr="00153A07">
        <w:t>дь и в Ца</w:t>
      </w:r>
      <w:r>
        <w:t>́</w:t>
      </w:r>
      <w:r w:rsidRPr="00153A07">
        <w:t>рстве смире</w:t>
      </w:r>
      <w:r>
        <w:t>́</w:t>
      </w:r>
      <w:r w:rsidRPr="00153A07">
        <w:t>нных и кро</w:t>
      </w:r>
      <w:r>
        <w:t>́</w:t>
      </w:r>
      <w:r w:rsidRPr="00153A07">
        <w:t>тких упоко</w:t>
      </w:r>
      <w:r>
        <w:t>́</w:t>
      </w:r>
      <w:r w:rsidRPr="00153A07">
        <w:t>и. Мы же, дивя</w:t>
      </w:r>
      <w:r>
        <w:t>́</w:t>
      </w:r>
      <w:r w:rsidRPr="00153A07">
        <w:t>щеся по</w:t>
      </w:r>
      <w:r>
        <w:t>́</w:t>
      </w:r>
      <w:r w:rsidRPr="00153A07">
        <w:t>двигу жития</w:t>
      </w:r>
      <w:r>
        <w:t>́</w:t>
      </w:r>
      <w:r w:rsidRPr="00153A07">
        <w:t xml:space="preserve"> твоего</w:t>
      </w:r>
      <w:r>
        <w:t>́</w:t>
      </w:r>
      <w:r w:rsidRPr="00153A07">
        <w:t>, уми</w:t>
      </w:r>
      <w:r>
        <w:t>́</w:t>
      </w:r>
      <w:r w:rsidRPr="00153A07">
        <w:t>льно вопие</w:t>
      </w:r>
      <w:r>
        <w:t>́</w:t>
      </w:r>
      <w:r w:rsidRPr="00153A07">
        <w:t>м ти: ра</w:t>
      </w:r>
      <w:r>
        <w:t>́</w:t>
      </w:r>
      <w:r w:rsidRPr="00153A07">
        <w:t>дуйся, мона</w:t>
      </w:r>
      <w:r>
        <w:t>́</w:t>
      </w:r>
      <w:r w:rsidRPr="00153A07">
        <w:t>шествующим о</w:t>
      </w:r>
      <w:r>
        <w:t>́</w:t>
      </w:r>
      <w:r w:rsidRPr="00153A07">
        <w:t>бразе терпе</w:t>
      </w:r>
      <w:r>
        <w:t>́</w:t>
      </w:r>
      <w:r w:rsidRPr="00153A07">
        <w:t>ния; ра</w:t>
      </w:r>
      <w:r>
        <w:t>́</w:t>
      </w:r>
      <w:r w:rsidRPr="00153A07">
        <w:t xml:space="preserve">дуйся, </w:t>
      </w:r>
      <w:proofErr w:type="gramStart"/>
      <w:r w:rsidRPr="00153A07">
        <w:t>подвиза</w:t>
      </w:r>
      <w:r>
        <w:t>́</w:t>
      </w:r>
      <w:r w:rsidRPr="00153A07">
        <w:t>ющимся</w:t>
      </w:r>
      <w:proofErr w:type="gramEnd"/>
      <w:r w:rsidRPr="00153A07">
        <w:t xml:space="preserve"> о Го</w:t>
      </w:r>
      <w:r>
        <w:t>́</w:t>
      </w:r>
      <w:r w:rsidRPr="00153A07">
        <w:t>споде кре</w:t>
      </w:r>
      <w:r>
        <w:t>́</w:t>
      </w:r>
      <w:r w:rsidRPr="00153A07">
        <w:t>пкий помо</w:t>
      </w:r>
      <w:r>
        <w:t>́</w:t>
      </w:r>
      <w:r w:rsidRPr="00153A07">
        <w:t>щниче. Ра</w:t>
      </w:r>
      <w:r>
        <w:t>́</w:t>
      </w:r>
      <w:r w:rsidRPr="00153A07">
        <w:t>дуйся, Руси</w:t>
      </w:r>
      <w:r>
        <w:t>́</w:t>
      </w:r>
      <w:r w:rsidRPr="00153A07">
        <w:t xml:space="preserve"> Святы</w:t>
      </w:r>
      <w:r>
        <w:t>́</w:t>
      </w:r>
      <w:r w:rsidRPr="00153A07">
        <w:t xml:space="preserve">я </w:t>
      </w:r>
      <w:proofErr w:type="gramStart"/>
      <w:r w:rsidRPr="00153A07">
        <w:t>при</w:t>
      </w:r>
      <w:r>
        <w:t>́</w:t>
      </w:r>
      <w:r w:rsidRPr="00153A07">
        <w:t>сный</w:t>
      </w:r>
      <w:proofErr w:type="gramEnd"/>
      <w:r w:rsidRPr="00153A07">
        <w:t xml:space="preserve"> моли</w:t>
      </w:r>
      <w:r>
        <w:t>́</w:t>
      </w:r>
      <w:r w:rsidRPr="00153A07">
        <w:t>твенниче; ра</w:t>
      </w:r>
      <w:r>
        <w:t>́</w:t>
      </w:r>
      <w:r w:rsidRPr="00153A07">
        <w:t>дуйся, похвало</w:t>
      </w:r>
      <w:r>
        <w:t>́</w:t>
      </w:r>
      <w:r w:rsidRPr="00153A07">
        <w:t xml:space="preserve"> и ра</w:t>
      </w:r>
      <w:r>
        <w:t>́</w:t>
      </w:r>
      <w:r w:rsidR="00EA1C8C">
        <w:t>дование</w:t>
      </w:r>
      <w:r w:rsidRPr="00153A07">
        <w:t xml:space="preserve"> любо</w:t>
      </w:r>
      <w:r>
        <w:t>́</w:t>
      </w:r>
      <w:r w:rsidRPr="00153A07">
        <w:t>вию тя почита</w:t>
      </w:r>
      <w:r>
        <w:t>́</w:t>
      </w:r>
      <w:r w:rsidRPr="00153A07">
        <w:t>ющим.</w:t>
      </w:r>
    </w:p>
    <w:p w:rsidR="00741CF6" w:rsidRPr="00153A07" w:rsidRDefault="00741CF6" w:rsidP="00741CF6">
      <w:pPr>
        <w:pStyle w:val="nbtservheadred"/>
      </w:pPr>
      <w:r w:rsidRPr="00153A07">
        <w:t>Песнь 7</w:t>
      </w:r>
    </w:p>
    <w:p w:rsidR="00741CF6" w:rsidRPr="00153A07" w:rsidRDefault="00741CF6" w:rsidP="00CD52F7">
      <w:pPr>
        <w:pStyle w:val="nbtservstih"/>
      </w:pPr>
      <w:proofErr w:type="gramStart"/>
      <w:r w:rsidRPr="00153A07">
        <w:rPr>
          <w:rStyle w:val="obkgrred"/>
        </w:rPr>
        <w:t>Ирмо</w:t>
      </w:r>
      <w:r>
        <w:rPr>
          <w:rStyle w:val="obkgrred"/>
        </w:rPr>
        <w:t>́</w:t>
      </w:r>
      <w:r w:rsidRPr="00153A07">
        <w:rPr>
          <w:rStyle w:val="obkgrred"/>
        </w:rPr>
        <w:t>с</w:t>
      </w:r>
      <w:proofErr w:type="gramEnd"/>
      <w:r w:rsidRPr="00153A07">
        <w:rPr>
          <w:rStyle w:val="obkgrred"/>
        </w:rPr>
        <w:t>: Б</w:t>
      </w:r>
      <w:r w:rsidRPr="00153A07">
        <w:t>о</w:t>
      </w:r>
      <w:r>
        <w:t>́</w:t>
      </w:r>
      <w:r w:rsidRPr="00153A07">
        <w:t>жия снизхожде</w:t>
      </w:r>
      <w:r>
        <w:t>́</w:t>
      </w:r>
      <w:r w:rsidRPr="00153A07">
        <w:t>ния/ о</w:t>
      </w:r>
      <w:r>
        <w:t>́</w:t>
      </w:r>
      <w:r w:rsidRPr="00153A07">
        <w:t>гнь устыде</w:t>
      </w:r>
      <w:r>
        <w:t>́</w:t>
      </w:r>
      <w:r w:rsidRPr="00153A07">
        <w:t>ся в Вавило</w:t>
      </w:r>
      <w:r>
        <w:t>́</w:t>
      </w:r>
      <w:r w:rsidRPr="00153A07">
        <w:t>не иногда</w:t>
      </w:r>
      <w:r>
        <w:t>́</w:t>
      </w:r>
      <w:r w:rsidRPr="00153A07">
        <w:t>:/ сего</w:t>
      </w:r>
      <w:r>
        <w:t>́</w:t>
      </w:r>
      <w:r w:rsidRPr="00153A07">
        <w:t xml:space="preserve"> ра</w:t>
      </w:r>
      <w:r>
        <w:t>́</w:t>
      </w:r>
      <w:r w:rsidRPr="00153A07">
        <w:t>ди о</w:t>
      </w:r>
      <w:r>
        <w:t>́</w:t>
      </w:r>
      <w:r w:rsidRPr="00153A07">
        <w:t>троцы в пещи</w:t>
      </w:r>
      <w:r>
        <w:t>́</w:t>
      </w:r>
      <w:r w:rsidRPr="00153A07">
        <w:t xml:space="preserve"> ра</w:t>
      </w:r>
      <w:r>
        <w:t>́</w:t>
      </w:r>
      <w:r w:rsidRPr="00153A07">
        <w:t>дованною ного</w:t>
      </w:r>
      <w:r>
        <w:t>́</w:t>
      </w:r>
      <w:r w:rsidRPr="00153A07">
        <w:t>ю,/ я</w:t>
      </w:r>
      <w:r>
        <w:t>́</w:t>
      </w:r>
      <w:r w:rsidRPr="00153A07">
        <w:t>ко во цве</w:t>
      </w:r>
      <w:r>
        <w:t>́</w:t>
      </w:r>
      <w:r w:rsidRPr="00153A07">
        <w:t>тнице лику</w:t>
      </w:r>
      <w:r>
        <w:t>́</w:t>
      </w:r>
      <w:r w:rsidRPr="00153A07">
        <w:t>юще, поя</w:t>
      </w:r>
      <w:r>
        <w:t>́</w:t>
      </w:r>
      <w:r w:rsidRPr="00153A07">
        <w:t>ху:/</w:t>
      </w:r>
      <w:r w:rsidR="004B4012">
        <w:t>/</w:t>
      </w:r>
      <w:r w:rsidRPr="00153A07">
        <w:t xml:space="preserve"> благослове</w:t>
      </w:r>
      <w:r>
        <w:t>́</w:t>
      </w:r>
      <w:r w:rsidRPr="00153A07">
        <w:t>н еси</w:t>
      </w:r>
      <w:r>
        <w:t>́</w:t>
      </w:r>
      <w:r w:rsidRPr="00153A07">
        <w:t>, Бо</w:t>
      </w:r>
      <w:r>
        <w:t>́</w:t>
      </w:r>
      <w:r w:rsidRPr="00153A07">
        <w:t>же оте</w:t>
      </w:r>
      <w:r>
        <w:t>́</w:t>
      </w:r>
      <w:r w:rsidRPr="00153A07">
        <w:t>ц на</w:t>
      </w:r>
      <w:r>
        <w:t>́</w:t>
      </w:r>
      <w:r w:rsidRPr="00153A07">
        <w:t>ших.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Н</w:t>
      </w:r>
      <w:r w:rsidRPr="00153A07">
        <w:t>едрема</w:t>
      </w:r>
      <w:r>
        <w:t>́</w:t>
      </w:r>
      <w:r w:rsidRPr="00153A07">
        <w:t>нно о</w:t>
      </w:r>
      <w:r>
        <w:t>́</w:t>
      </w:r>
      <w:proofErr w:type="gramStart"/>
      <w:r w:rsidRPr="00153A07">
        <w:t>ко</w:t>
      </w:r>
      <w:proofErr w:type="gramEnd"/>
      <w:r w:rsidRPr="00153A07">
        <w:t xml:space="preserve"> се</w:t>
      </w:r>
      <w:r>
        <w:t>́</w:t>
      </w:r>
      <w:r w:rsidRPr="00153A07">
        <w:t>рдца твоего</w:t>
      </w:r>
      <w:r>
        <w:t>́</w:t>
      </w:r>
      <w:r w:rsidRPr="00153A07">
        <w:t xml:space="preserve"> соблю</w:t>
      </w:r>
      <w:r>
        <w:t>́</w:t>
      </w:r>
      <w:r w:rsidRPr="00153A07">
        <w:t>л еси</w:t>
      </w:r>
      <w:r>
        <w:t>́</w:t>
      </w:r>
      <w:r w:rsidRPr="00153A07">
        <w:t>/ и та</w:t>
      </w:r>
      <w:r>
        <w:t>́</w:t>
      </w:r>
      <w:r w:rsidRPr="00153A07">
        <w:t>йная кова</w:t>
      </w:r>
      <w:r>
        <w:t>́</w:t>
      </w:r>
      <w:r w:rsidRPr="00153A07">
        <w:t>рства де</w:t>
      </w:r>
      <w:r>
        <w:t>́</w:t>
      </w:r>
      <w:r w:rsidRPr="00153A07">
        <w:t>монская изобличи</w:t>
      </w:r>
      <w:r>
        <w:t>́</w:t>
      </w:r>
      <w:r w:rsidRPr="00153A07">
        <w:t>л еси</w:t>
      </w:r>
      <w:r>
        <w:t>́</w:t>
      </w:r>
      <w:r w:rsidRPr="00153A07">
        <w:t>,/ тьму преле</w:t>
      </w:r>
      <w:r>
        <w:t>́</w:t>
      </w:r>
      <w:r w:rsidRPr="00153A07">
        <w:t>стную разгоня</w:t>
      </w:r>
      <w:r>
        <w:t>́</w:t>
      </w:r>
      <w:r w:rsidRPr="00153A07">
        <w:t>я непреста</w:t>
      </w:r>
      <w:r>
        <w:t>́</w:t>
      </w:r>
      <w:r w:rsidRPr="00153A07">
        <w:t>нным псалмопе</w:t>
      </w:r>
      <w:r>
        <w:t>́</w:t>
      </w:r>
      <w:r w:rsidRPr="00153A07">
        <w:t>нием:/ благослове</w:t>
      </w:r>
      <w:r>
        <w:t>́</w:t>
      </w:r>
      <w:r w:rsidRPr="00153A07">
        <w:t>н еси</w:t>
      </w:r>
      <w:r>
        <w:t>́</w:t>
      </w:r>
      <w:r w:rsidRPr="00153A07">
        <w:t>, Го</w:t>
      </w:r>
      <w:r>
        <w:t>́</w:t>
      </w:r>
      <w:r w:rsidRPr="00153A07">
        <w:t>споди, взыва</w:t>
      </w:r>
      <w:r>
        <w:t>́</w:t>
      </w:r>
      <w:r w:rsidRPr="00153A07">
        <w:t xml:space="preserve">я. 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П</w:t>
      </w:r>
      <w:r w:rsidRPr="00153A07">
        <w:t>ресто</w:t>
      </w:r>
      <w:r>
        <w:t>́</w:t>
      </w:r>
      <w:r w:rsidRPr="00153A07">
        <w:t>лу Бо</w:t>
      </w:r>
      <w:r>
        <w:t>́</w:t>
      </w:r>
      <w:r w:rsidRPr="00153A07">
        <w:t>жию предсто</w:t>
      </w:r>
      <w:r>
        <w:t>́</w:t>
      </w:r>
      <w:r w:rsidRPr="00153A07">
        <w:t>я, предста</w:t>
      </w:r>
      <w:r>
        <w:t>́</w:t>
      </w:r>
      <w:r w:rsidRPr="00153A07">
        <w:t>тельствуеши моли</w:t>
      </w:r>
      <w:r>
        <w:t>́</w:t>
      </w:r>
      <w:r w:rsidRPr="00153A07">
        <w:t>твою твое</w:t>
      </w:r>
      <w:r>
        <w:t>́</w:t>
      </w:r>
      <w:r w:rsidRPr="00153A07">
        <w:t>ю за пу</w:t>
      </w:r>
      <w:r>
        <w:t>́</w:t>
      </w:r>
      <w:r w:rsidRPr="00153A07">
        <w:t>стынь</w:t>
      </w:r>
      <w:proofErr w:type="gramStart"/>
      <w:r w:rsidRPr="00153A07">
        <w:t xml:space="preserve"> О</w:t>
      </w:r>
      <w:proofErr w:type="gramEnd"/>
      <w:r>
        <w:t>́</w:t>
      </w:r>
      <w:r w:rsidRPr="00153A07">
        <w:t>птину, науча</w:t>
      </w:r>
      <w:r>
        <w:t>́</w:t>
      </w:r>
      <w:r w:rsidRPr="00153A07">
        <w:t>я всех ве</w:t>
      </w:r>
      <w:r>
        <w:t>́</w:t>
      </w:r>
      <w:r w:rsidRPr="00153A07">
        <w:t>рных пе</w:t>
      </w:r>
      <w:r>
        <w:t>́</w:t>
      </w:r>
      <w:r w:rsidRPr="00153A07">
        <w:t>ти: благослове</w:t>
      </w:r>
      <w:r>
        <w:t>́</w:t>
      </w:r>
      <w:r w:rsidRPr="00153A07">
        <w:t>н еси</w:t>
      </w:r>
      <w:r>
        <w:t>́</w:t>
      </w:r>
      <w:r w:rsidRPr="00153A07">
        <w:t>, Бо</w:t>
      </w:r>
      <w:r>
        <w:t>́</w:t>
      </w:r>
      <w:r w:rsidRPr="00153A07">
        <w:t>же оте</w:t>
      </w:r>
      <w:r>
        <w:t>́</w:t>
      </w:r>
      <w:r w:rsidRPr="00153A07">
        <w:t>ц на</w:t>
      </w:r>
      <w:r>
        <w:t>́</w:t>
      </w:r>
      <w:r w:rsidRPr="00153A07">
        <w:t>ших.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В</w:t>
      </w:r>
      <w:r w:rsidRPr="00153A07">
        <w:t>еще</w:t>
      </w:r>
      <w:r>
        <w:t>́</w:t>
      </w:r>
      <w:r w:rsidRPr="00153A07">
        <w:t>ственная бла</w:t>
      </w:r>
      <w:r>
        <w:t>́</w:t>
      </w:r>
      <w:r w:rsidRPr="00153A07">
        <w:t>га отри</w:t>
      </w:r>
      <w:r>
        <w:t>́</w:t>
      </w:r>
      <w:r w:rsidRPr="00153A07">
        <w:t>нув, невеще</w:t>
      </w:r>
      <w:r>
        <w:t>́</w:t>
      </w:r>
      <w:r w:rsidRPr="00153A07">
        <w:t>ственнаго пакибытия</w:t>
      </w:r>
      <w:r>
        <w:t>́</w:t>
      </w:r>
      <w:r w:rsidRPr="00153A07">
        <w:t xml:space="preserve"> прича</w:t>
      </w:r>
      <w:r>
        <w:t>́</w:t>
      </w:r>
      <w:r w:rsidRPr="00153A07">
        <w:t>стник соде</w:t>
      </w:r>
      <w:r>
        <w:t>́</w:t>
      </w:r>
      <w:r w:rsidRPr="00153A07">
        <w:t>лался еси</w:t>
      </w:r>
      <w:r>
        <w:t>́</w:t>
      </w:r>
      <w:r w:rsidRPr="00153A07">
        <w:t xml:space="preserve"> и, я</w:t>
      </w:r>
      <w:r>
        <w:t>́</w:t>
      </w:r>
      <w:r w:rsidRPr="00153A07">
        <w:t>ко до</w:t>
      </w:r>
      <w:r>
        <w:t>́</w:t>
      </w:r>
      <w:r w:rsidRPr="00153A07">
        <w:t>брый де</w:t>
      </w:r>
      <w:r>
        <w:t>́</w:t>
      </w:r>
      <w:r w:rsidRPr="00153A07">
        <w:t>латель виногра</w:t>
      </w:r>
      <w:r>
        <w:t>́</w:t>
      </w:r>
      <w:r w:rsidRPr="00153A07">
        <w:t>да Христо</w:t>
      </w:r>
      <w:r>
        <w:t>́</w:t>
      </w:r>
      <w:r w:rsidRPr="00153A07">
        <w:t>ва, мзду Небе</w:t>
      </w:r>
      <w:r>
        <w:t>́</w:t>
      </w:r>
      <w:r w:rsidRPr="00153A07">
        <w:t xml:space="preserve">сную </w:t>
      </w:r>
      <w:proofErr w:type="gramStart"/>
      <w:r w:rsidRPr="00153A07">
        <w:t>со</w:t>
      </w:r>
      <w:proofErr w:type="gramEnd"/>
      <w:r w:rsidRPr="00153A07">
        <w:t xml:space="preserve"> все</w:t>
      </w:r>
      <w:r>
        <w:t>́</w:t>
      </w:r>
      <w:r w:rsidRPr="00153A07">
        <w:t>ми святы</w:t>
      </w:r>
      <w:r>
        <w:t>́</w:t>
      </w:r>
      <w:r w:rsidRPr="00153A07">
        <w:t>ми прия</w:t>
      </w:r>
      <w:r>
        <w:t>́</w:t>
      </w:r>
      <w:r w:rsidRPr="00153A07">
        <w:t>л еси</w:t>
      </w:r>
      <w:r>
        <w:t>́</w:t>
      </w:r>
      <w:r w:rsidRPr="00153A07">
        <w:t>, воспева</w:t>
      </w:r>
      <w:r>
        <w:t>́</w:t>
      </w:r>
      <w:r w:rsidRPr="00153A07">
        <w:t>я: благослове</w:t>
      </w:r>
      <w:r>
        <w:t>́</w:t>
      </w:r>
      <w:r w:rsidRPr="00153A07">
        <w:t>н еси</w:t>
      </w:r>
      <w:r>
        <w:t>́</w:t>
      </w:r>
      <w:r w:rsidRPr="00153A07">
        <w:t>, Бо</w:t>
      </w:r>
      <w:r>
        <w:t>́</w:t>
      </w:r>
      <w:r w:rsidRPr="00153A07">
        <w:t>же оте</w:t>
      </w:r>
      <w:r>
        <w:t>́</w:t>
      </w:r>
      <w:r w:rsidRPr="00153A07">
        <w:t>ц на</w:t>
      </w:r>
      <w:r>
        <w:t>́</w:t>
      </w:r>
      <w:r w:rsidRPr="00153A07">
        <w:t>ших.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У</w:t>
      </w:r>
      <w:r w:rsidRPr="00153A07">
        <w:t>бе</w:t>
      </w:r>
      <w:r>
        <w:t>́</w:t>
      </w:r>
      <w:r w:rsidRPr="00153A07">
        <w:t>жище благооти</w:t>
      </w:r>
      <w:r>
        <w:t>́</w:t>
      </w:r>
      <w:r w:rsidRPr="00153A07">
        <w:t>шное в</w:t>
      </w:r>
      <w:proofErr w:type="gramStart"/>
      <w:r w:rsidRPr="00153A07">
        <w:t xml:space="preserve"> О</w:t>
      </w:r>
      <w:proofErr w:type="gramEnd"/>
      <w:r>
        <w:t>́</w:t>
      </w:r>
      <w:r w:rsidRPr="00153A07">
        <w:t>птиной пу</w:t>
      </w:r>
      <w:r>
        <w:t>́</w:t>
      </w:r>
      <w:r w:rsidRPr="00153A07">
        <w:t>стыни обре</w:t>
      </w:r>
      <w:r>
        <w:t>́</w:t>
      </w:r>
      <w:r w:rsidRPr="00153A07">
        <w:t>т, мяту</w:t>
      </w:r>
      <w:r>
        <w:t>́</w:t>
      </w:r>
      <w:r w:rsidRPr="00153A07">
        <w:t>щияся ду</w:t>
      </w:r>
      <w:r>
        <w:t>́</w:t>
      </w:r>
      <w:r w:rsidRPr="00153A07">
        <w:t>ши людски</w:t>
      </w:r>
      <w:r>
        <w:t>́</w:t>
      </w:r>
      <w:r w:rsidRPr="00153A07">
        <w:t>я ми</w:t>
      </w:r>
      <w:r>
        <w:t>́</w:t>
      </w:r>
      <w:r w:rsidRPr="00153A07">
        <w:t>ром и любо</w:t>
      </w:r>
      <w:r>
        <w:t>́</w:t>
      </w:r>
      <w:r w:rsidRPr="00153A07">
        <w:t>вию исполня</w:t>
      </w:r>
      <w:r>
        <w:t>́</w:t>
      </w:r>
      <w:r w:rsidRPr="00153A07">
        <w:t>л еси</w:t>
      </w:r>
      <w:r>
        <w:t>́</w:t>
      </w:r>
      <w:r w:rsidRPr="00153A07">
        <w:t>, науча</w:t>
      </w:r>
      <w:r>
        <w:t>́</w:t>
      </w:r>
      <w:r w:rsidRPr="00153A07">
        <w:t>я всех вы</w:t>
      </w:r>
      <w:r>
        <w:t>́</w:t>
      </w:r>
      <w:r w:rsidRPr="00153A07">
        <w:t>ну воспева</w:t>
      </w:r>
      <w:r>
        <w:t>́</w:t>
      </w:r>
      <w:r w:rsidRPr="00153A07">
        <w:t>ти: благослове</w:t>
      </w:r>
      <w:r>
        <w:t>́</w:t>
      </w:r>
      <w:r w:rsidRPr="00153A07">
        <w:t>н еси</w:t>
      </w:r>
      <w:r>
        <w:t>́</w:t>
      </w:r>
      <w:r w:rsidRPr="00153A07">
        <w:t>, Бо</w:t>
      </w:r>
      <w:r>
        <w:t>́</w:t>
      </w:r>
      <w:r w:rsidRPr="00153A07">
        <w:t>же оте</w:t>
      </w:r>
      <w:r>
        <w:t>́</w:t>
      </w:r>
      <w:r w:rsidRPr="00153A07">
        <w:t>ц на</w:t>
      </w:r>
      <w:r>
        <w:t>́</w:t>
      </w:r>
      <w:r w:rsidRPr="00153A07">
        <w:t>ших.</w:t>
      </w:r>
    </w:p>
    <w:p w:rsidR="00741CF6" w:rsidRPr="00153A07" w:rsidRDefault="00741CF6" w:rsidP="00741CF6">
      <w:pPr>
        <w:pStyle w:val="nbtservbasic"/>
      </w:pPr>
      <w:r w:rsidRPr="00153A07">
        <w:rPr>
          <w:rStyle w:val="obkgrslava"/>
        </w:rPr>
        <w:t>Богоро</w:t>
      </w:r>
      <w:r>
        <w:rPr>
          <w:rStyle w:val="obkgrslava"/>
        </w:rPr>
        <w:t>́</w:t>
      </w:r>
      <w:r w:rsidRPr="00153A07">
        <w:rPr>
          <w:rStyle w:val="obkgrslava"/>
        </w:rPr>
        <w:t>дичен:</w:t>
      </w:r>
      <w:r w:rsidRPr="00153A07">
        <w:t xml:space="preserve"> </w:t>
      </w:r>
      <w:r w:rsidRPr="00153A07">
        <w:rPr>
          <w:rStyle w:val="obkgrred"/>
        </w:rPr>
        <w:t>Т</w:t>
      </w:r>
      <w:r w:rsidRPr="00153A07">
        <w:t>ебе</w:t>
      </w:r>
      <w:r>
        <w:t>́</w:t>
      </w:r>
      <w:r w:rsidRPr="00153A07">
        <w:t xml:space="preserve"> и Сте</w:t>
      </w:r>
      <w:r>
        <w:t>́</w:t>
      </w:r>
      <w:r w:rsidRPr="00153A07">
        <w:t>ну и Приста</w:t>
      </w:r>
      <w:r>
        <w:t>́</w:t>
      </w:r>
      <w:r w:rsidRPr="00153A07">
        <w:t>нище и</w:t>
      </w:r>
      <w:r>
        <w:t>́</w:t>
      </w:r>
      <w:r w:rsidRPr="00153A07">
        <w:t>мамы, и Моли</w:t>
      </w:r>
      <w:r>
        <w:t>́</w:t>
      </w:r>
      <w:r w:rsidRPr="00153A07">
        <w:t>твенницу благоприя</w:t>
      </w:r>
      <w:r>
        <w:t>́</w:t>
      </w:r>
      <w:r w:rsidRPr="00153A07">
        <w:t>тну к Бо</w:t>
      </w:r>
      <w:r>
        <w:t>́</w:t>
      </w:r>
      <w:r w:rsidRPr="00153A07">
        <w:t>гу, помяни</w:t>
      </w:r>
      <w:r>
        <w:t>́</w:t>
      </w:r>
      <w:r w:rsidRPr="00153A07">
        <w:t xml:space="preserve"> нас во Ца</w:t>
      </w:r>
      <w:r>
        <w:t>́</w:t>
      </w:r>
      <w:r w:rsidRPr="00153A07">
        <w:t>рствии Сы</w:t>
      </w:r>
      <w:r>
        <w:t>́</w:t>
      </w:r>
      <w:r w:rsidRPr="00153A07">
        <w:t>на</w:t>
      </w:r>
      <w:proofErr w:type="gramStart"/>
      <w:r w:rsidRPr="00153A07">
        <w:t xml:space="preserve"> Т</w:t>
      </w:r>
      <w:proofErr w:type="gramEnd"/>
      <w:r w:rsidRPr="00153A07">
        <w:t>воего</w:t>
      </w:r>
      <w:r>
        <w:t>́</w:t>
      </w:r>
      <w:r w:rsidRPr="00153A07">
        <w:t>, Де</w:t>
      </w:r>
      <w:r>
        <w:t>́</w:t>
      </w:r>
      <w:r w:rsidRPr="00153A07">
        <w:t>во Пречи</w:t>
      </w:r>
      <w:r>
        <w:t>́</w:t>
      </w:r>
      <w:r w:rsidRPr="00153A07">
        <w:t>стая.</w:t>
      </w:r>
    </w:p>
    <w:p w:rsidR="00741CF6" w:rsidRPr="00153A07" w:rsidRDefault="00741CF6" w:rsidP="00741CF6">
      <w:pPr>
        <w:pStyle w:val="nbtservheadred"/>
      </w:pPr>
      <w:r w:rsidRPr="003F4012">
        <w:t>Песнь 8</w:t>
      </w:r>
    </w:p>
    <w:p w:rsidR="00741CF6" w:rsidRPr="00153A07" w:rsidRDefault="00741CF6" w:rsidP="00CD52F7">
      <w:pPr>
        <w:pStyle w:val="nbtservstih"/>
      </w:pPr>
      <w:proofErr w:type="gramStart"/>
      <w:r w:rsidRPr="00153A07">
        <w:rPr>
          <w:rStyle w:val="obkgrred"/>
        </w:rPr>
        <w:t>Ирмо</w:t>
      </w:r>
      <w:r w:rsidR="00333180">
        <w:rPr>
          <w:rStyle w:val="obkgrred"/>
        </w:rPr>
        <w:t>́</w:t>
      </w:r>
      <w:r w:rsidRPr="00153A07">
        <w:rPr>
          <w:rStyle w:val="obkgrred"/>
        </w:rPr>
        <w:t>с</w:t>
      </w:r>
      <w:proofErr w:type="gramEnd"/>
      <w:r w:rsidRPr="00153A07">
        <w:rPr>
          <w:rStyle w:val="obkgrred"/>
        </w:rPr>
        <w:t>: С</w:t>
      </w:r>
      <w:r w:rsidRPr="00153A07">
        <w:t>едмери</w:t>
      </w:r>
      <w:r w:rsidR="009921AD">
        <w:t>́</w:t>
      </w:r>
      <w:r w:rsidRPr="00153A07">
        <w:t>цею пещь/ халде</w:t>
      </w:r>
      <w:r w:rsidR="009921AD">
        <w:t>́</w:t>
      </w:r>
      <w:r w:rsidRPr="00153A07">
        <w:t>йский мучи</w:t>
      </w:r>
      <w:r w:rsidR="009921AD">
        <w:t>́</w:t>
      </w:r>
      <w:r w:rsidRPr="00153A07">
        <w:t>тель/ благочести</w:t>
      </w:r>
      <w:r w:rsidR="009921AD">
        <w:t>́</w:t>
      </w:r>
      <w:r w:rsidRPr="00153A07">
        <w:t>вым неи</w:t>
      </w:r>
      <w:r w:rsidR="009921AD">
        <w:t>́</w:t>
      </w:r>
      <w:r w:rsidRPr="00153A07">
        <w:t>стовно разжже</w:t>
      </w:r>
      <w:r w:rsidR="009921AD">
        <w:t>́</w:t>
      </w:r>
      <w:r w:rsidRPr="00153A07">
        <w:t>,/ си</w:t>
      </w:r>
      <w:r w:rsidR="009921AD">
        <w:t>́</w:t>
      </w:r>
      <w:r w:rsidRPr="00153A07">
        <w:t>лою же лу</w:t>
      </w:r>
      <w:r w:rsidR="009921AD">
        <w:t>́</w:t>
      </w:r>
      <w:r w:rsidRPr="00153A07">
        <w:t>чшею спасе</w:t>
      </w:r>
      <w:r w:rsidR="009921AD">
        <w:t>́</w:t>
      </w:r>
      <w:r w:rsidRPr="00153A07">
        <w:t>ны сия</w:t>
      </w:r>
      <w:r w:rsidR="009921AD">
        <w:t>́</w:t>
      </w:r>
      <w:r w:rsidRPr="00153A07">
        <w:t xml:space="preserve"> ви</w:t>
      </w:r>
      <w:r w:rsidR="009921AD">
        <w:t>́</w:t>
      </w:r>
      <w:r w:rsidRPr="00153A07">
        <w:t>дев,/ Творцу</w:t>
      </w:r>
      <w:r w:rsidR="009921AD">
        <w:t>́</w:t>
      </w:r>
      <w:r w:rsidRPr="00153A07">
        <w:t xml:space="preserve"> и Изба</w:t>
      </w:r>
      <w:r w:rsidR="009921AD">
        <w:t>́</w:t>
      </w:r>
      <w:r w:rsidRPr="00153A07">
        <w:t>вителю вопия</w:t>
      </w:r>
      <w:r w:rsidR="009921AD">
        <w:t>́</w:t>
      </w:r>
      <w:r w:rsidRPr="00153A07">
        <w:t>ше:/ о</w:t>
      </w:r>
      <w:r w:rsidR="009921AD">
        <w:t>́</w:t>
      </w:r>
      <w:r w:rsidRPr="00153A07">
        <w:t>троцы, благослови</w:t>
      </w:r>
      <w:r w:rsidR="009921AD">
        <w:t>́</w:t>
      </w:r>
      <w:r w:rsidRPr="00153A07">
        <w:t>те,/ свяще</w:t>
      </w:r>
      <w:r w:rsidR="009921AD">
        <w:t>́</w:t>
      </w:r>
      <w:r w:rsidRPr="00153A07">
        <w:t>нницы, воспо</w:t>
      </w:r>
      <w:r w:rsidR="009921AD">
        <w:t>́</w:t>
      </w:r>
      <w:r w:rsidRPr="00153A07">
        <w:t>йте,/</w:t>
      </w:r>
      <w:r w:rsidR="004B4012">
        <w:t>/</w:t>
      </w:r>
      <w:r w:rsidRPr="00153A07">
        <w:t xml:space="preserve"> лю</w:t>
      </w:r>
      <w:r w:rsidR="009921AD">
        <w:t>́</w:t>
      </w:r>
      <w:r w:rsidRPr="00153A07">
        <w:t>дие, превозноси</w:t>
      </w:r>
      <w:r w:rsidR="009921AD">
        <w:t>́</w:t>
      </w:r>
      <w:r w:rsidRPr="00153A07">
        <w:t>те во вся ве</w:t>
      </w:r>
      <w:r w:rsidR="009921AD">
        <w:t>́</w:t>
      </w:r>
      <w:r w:rsidRPr="00153A07">
        <w:t>ки.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lastRenderedPageBreak/>
        <w:t>В</w:t>
      </w:r>
      <w:r w:rsidRPr="00153A07">
        <w:t xml:space="preserve"> </w:t>
      </w:r>
      <w:proofErr w:type="gramStart"/>
      <w:r w:rsidRPr="00153A07">
        <w:t>моли</w:t>
      </w:r>
      <w:r>
        <w:t>́</w:t>
      </w:r>
      <w:r w:rsidRPr="00153A07">
        <w:t>тве</w:t>
      </w:r>
      <w:proofErr w:type="gramEnd"/>
      <w:r w:rsidRPr="00153A07">
        <w:t xml:space="preserve"> к тебе</w:t>
      </w:r>
      <w:r>
        <w:t>́</w:t>
      </w:r>
      <w:r w:rsidRPr="00153A07">
        <w:t xml:space="preserve"> прибега</w:t>
      </w:r>
      <w:r>
        <w:t>́</w:t>
      </w:r>
      <w:r w:rsidRPr="00153A07">
        <w:t>ем и защище</w:t>
      </w:r>
      <w:r>
        <w:t>́</w:t>
      </w:r>
      <w:r w:rsidRPr="00153A07">
        <w:t>ния у тебе</w:t>
      </w:r>
      <w:r>
        <w:t>́</w:t>
      </w:r>
      <w:r w:rsidRPr="00153A07">
        <w:t xml:space="preserve"> про</w:t>
      </w:r>
      <w:r>
        <w:t>́</w:t>
      </w:r>
      <w:r w:rsidRPr="00153A07">
        <w:t>сим: изба</w:t>
      </w:r>
      <w:r>
        <w:t>́</w:t>
      </w:r>
      <w:r w:rsidRPr="00153A07">
        <w:t>ви ста</w:t>
      </w:r>
      <w:r w:rsidR="00B76B37">
        <w:t>́</w:t>
      </w:r>
      <w:r w:rsidRPr="00153A07">
        <w:t>до Христо</w:t>
      </w:r>
      <w:r>
        <w:t>́</w:t>
      </w:r>
      <w:r w:rsidRPr="00153A07">
        <w:t>во от волко</w:t>
      </w:r>
      <w:r>
        <w:t>́</w:t>
      </w:r>
      <w:r w:rsidRPr="00153A07">
        <w:t>в, губя</w:t>
      </w:r>
      <w:r>
        <w:t>́</w:t>
      </w:r>
      <w:r w:rsidRPr="00153A07">
        <w:t>щих е, и ерети</w:t>
      </w:r>
      <w:r>
        <w:t>́</w:t>
      </w:r>
      <w:r w:rsidRPr="00153A07">
        <w:t>чествующих нападе</w:t>
      </w:r>
      <w:r>
        <w:t>́</w:t>
      </w:r>
      <w:r w:rsidRPr="00153A07">
        <w:t>ния вконе</w:t>
      </w:r>
      <w:r>
        <w:t>́</w:t>
      </w:r>
      <w:r w:rsidRPr="00153A07">
        <w:t>ц разори</w:t>
      </w:r>
      <w:r>
        <w:t>́</w:t>
      </w:r>
      <w:r w:rsidRPr="00153A07">
        <w:t>.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Е</w:t>
      </w:r>
      <w:r w:rsidRPr="00153A07">
        <w:t>гда</w:t>
      </w:r>
      <w:r>
        <w:t>́</w:t>
      </w:r>
      <w:r w:rsidRPr="00153A07">
        <w:t xml:space="preserve"> богоно</w:t>
      </w:r>
      <w:r>
        <w:t>́</w:t>
      </w:r>
      <w:r w:rsidRPr="00153A07">
        <w:t>сный ста</w:t>
      </w:r>
      <w:r>
        <w:t>́</w:t>
      </w:r>
      <w:r w:rsidRPr="00153A07">
        <w:t>рец Мака</w:t>
      </w:r>
      <w:r>
        <w:t>́</w:t>
      </w:r>
      <w:r w:rsidRPr="00153A07">
        <w:t>рий, а</w:t>
      </w:r>
      <w:r>
        <w:t>́</w:t>
      </w:r>
      <w:r w:rsidRPr="00153A07">
        <w:t>вва твой, преста</w:t>
      </w:r>
      <w:r>
        <w:t>́</w:t>
      </w:r>
      <w:r w:rsidRPr="00153A07">
        <w:t xml:space="preserve">вися </w:t>
      </w:r>
      <w:proofErr w:type="gramStart"/>
      <w:r w:rsidRPr="00153A07">
        <w:t>ко</w:t>
      </w:r>
      <w:proofErr w:type="gramEnd"/>
      <w:r w:rsidRPr="00153A07">
        <w:t xml:space="preserve"> Го</w:t>
      </w:r>
      <w:r>
        <w:t>́</w:t>
      </w:r>
      <w:r w:rsidRPr="00153A07">
        <w:t>споду, тогда</w:t>
      </w:r>
      <w:r>
        <w:t>́</w:t>
      </w:r>
      <w:r w:rsidRPr="00153A07">
        <w:t xml:space="preserve"> ты сиро</w:t>
      </w:r>
      <w:r>
        <w:t>́</w:t>
      </w:r>
      <w:r w:rsidRPr="00153A07">
        <w:t>т его</w:t>
      </w:r>
      <w:r>
        <w:t>́</w:t>
      </w:r>
      <w:r w:rsidRPr="00153A07">
        <w:t xml:space="preserve"> духо</w:t>
      </w:r>
      <w:r>
        <w:t>́</w:t>
      </w:r>
      <w:r w:rsidRPr="00153A07">
        <w:t>вных не оста</w:t>
      </w:r>
      <w:r>
        <w:t>́</w:t>
      </w:r>
      <w:r w:rsidRPr="00153A07">
        <w:t>вил еси</w:t>
      </w:r>
      <w:r>
        <w:t>́</w:t>
      </w:r>
      <w:r w:rsidRPr="00153A07">
        <w:t>, сло</w:t>
      </w:r>
      <w:r>
        <w:t>́</w:t>
      </w:r>
      <w:r w:rsidRPr="00153A07">
        <w:t>вом Бо</w:t>
      </w:r>
      <w:r>
        <w:t>́</w:t>
      </w:r>
      <w:r w:rsidRPr="00153A07">
        <w:t>жиим тех неле</w:t>
      </w:r>
      <w:r>
        <w:t>́</w:t>
      </w:r>
      <w:r w:rsidRPr="00153A07">
        <w:t>ностно пита</w:t>
      </w:r>
      <w:r>
        <w:t>́</w:t>
      </w:r>
      <w:r w:rsidRPr="00153A07">
        <w:t>яй.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Е</w:t>
      </w:r>
      <w:r w:rsidRPr="00153A07">
        <w:t>ли</w:t>
      </w:r>
      <w:r>
        <w:t>́</w:t>
      </w:r>
      <w:r w:rsidRPr="00153A07">
        <w:t>цы под зако</w:t>
      </w:r>
      <w:r>
        <w:t>́</w:t>
      </w:r>
      <w:r w:rsidRPr="00153A07">
        <w:t>ном хо</w:t>
      </w:r>
      <w:r>
        <w:t>́</w:t>
      </w:r>
      <w:r w:rsidRPr="00153A07">
        <w:t>дят, раби</w:t>
      </w:r>
      <w:r>
        <w:t>́</w:t>
      </w:r>
      <w:r w:rsidRPr="00153A07">
        <w:t xml:space="preserve"> суть Госпо</w:t>
      </w:r>
      <w:r>
        <w:t>́</w:t>
      </w:r>
      <w:r w:rsidRPr="00153A07">
        <w:t>дни, ты же, любо</w:t>
      </w:r>
      <w:r>
        <w:t>́</w:t>
      </w:r>
      <w:r w:rsidRPr="00153A07">
        <w:t>вию объя</w:t>
      </w:r>
      <w:r w:rsidR="009048FE">
        <w:t>́</w:t>
      </w:r>
      <w:r w:rsidRPr="00153A07">
        <w:t>тый и се</w:t>
      </w:r>
      <w:r>
        <w:t>́</w:t>
      </w:r>
      <w:r w:rsidRPr="00153A07">
        <w:t>рдце Бо</w:t>
      </w:r>
      <w:r>
        <w:t>́</w:t>
      </w:r>
      <w:r w:rsidRPr="00153A07">
        <w:t>гу в дар принесы</w:t>
      </w:r>
      <w:r w:rsidR="009048FE">
        <w:t>́</w:t>
      </w:r>
      <w:r w:rsidRPr="00153A07">
        <w:t>й, я</w:t>
      </w:r>
      <w:r>
        <w:t>́</w:t>
      </w:r>
      <w:r w:rsidRPr="00153A07">
        <w:t>ко ча</w:t>
      </w:r>
      <w:r>
        <w:t>́</w:t>
      </w:r>
      <w:r w:rsidRPr="00153A07">
        <w:t>до Христу</w:t>
      </w:r>
      <w:r>
        <w:t>́</w:t>
      </w:r>
      <w:r w:rsidRPr="00153A07">
        <w:t xml:space="preserve"> усво</w:t>
      </w:r>
      <w:r w:rsidR="009048FE">
        <w:t>́</w:t>
      </w:r>
      <w:r w:rsidRPr="00153A07">
        <w:t>ился еси</w:t>
      </w:r>
      <w:r>
        <w:t>́</w:t>
      </w:r>
      <w:r w:rsidRPr="00153A07">
        <w:t>: сподо</w:t>
      </w:r>
      <w:r>
        <w:t>́</w:t>
      </w:r>
      <w:r w:rsidRPr="00153A07">
        <w:t>би и нас</w:t>
      </w:r>
      <w:proofErr w:type="gramStart"/>
      <w:r w:rsidRPr="00153A07">
        <w:t xml:space="preserve"> Т</w:t>
      </w:r>
      <w:proofErr w:type="gramEnd"/>
      <w:r w:rsidRPr="00153A07">
        <w:t>ого</w:t>
      </w:r>
      <w:r>
        <w:t>́</w:t>
      </w:r>
      <w:r w:rsidRPr="00153A07">
        <w:t xml:space="preserve"> всем се</w:t>
      </w:r>
      <w:r>
        <w:t>́</w:t>
      </w:r>
      <w:r w:rsidRPr="00153A07">
        <w:t>рдцем возлюби</w:t>
      </w:r>
      <w:r>
        <w:t>́т</w:t>
      </w:r>
      <w:r w:rsidRPr="00153A07">
        <w:t>и и насле</w:t>
      </w:r>
      <w:r>
        <w:t>́</w:t>
      </w:r>
      <w:r w:rsidRPr="00153A07">
        <w:t>дники благ Небе</w:t>
      </w:r>
      <w:r>
        <w:t>́</w:t>
      </w:r>
      <w:r w:rsidRPr="00153A07">
        <w:t>сных соде</w:t>
      </w:r>
      <w:r>
        <w:t>́</w:t>
      </w:r>
      <w:r w:rsidRPr="00153A07">
        <w:t>латися.</w:t>
      </w:r>
    </w:p>
    <w:p w:rsidR="00741CF6" w:rsidRPr="00153A07" w:rsidRDefault="00741CF6" w:rsidP="00741CF6">
      <w:pPr>
        <w:pStyle w:val="nbtservbasic"/>
      </w:pPr>
      <w:r w:rsidRPr="00153A07">
        <w:rPr>
          <w:rStyle w:val="obkgrslava"/>
        </w:rPr>
        <w:t>Богоро</w:t>
      </w:r>
      <w:r>
        <w:rPr>
          <w:rStyle w:val="obkgrslava"/>
        </w:rPr>
        <w:t>́</w:t>
      </w:r>
      <w:r w:rsidRPr="00153A07">
        <w:rPr>
          <w:rStyle w:val="obkgrslava"/>
        </w:rPr>
        <w:t>дичен:</w:t>
      </w:r>
      <w:r w:rsidRPr="00153A07">
        <w:t xml:space="preserve"> </w:t>
      </w:r>
      <w:proofErr w:type="gramStart"/>
      <w:r w:rsidRPr="00153A07">
        <w:rPr>
          <w:rStyle w:val="obkgrred"/>
        </w:rPr>
        <w:t>С</w:t>
      </w:r>
      <w:r w:rsidRPr="00153A07">
        <w:t>ве</w:t>
      </w:r>
      <w:r>
        <w:t>́</w:t>
      </w:r>
      <w:r w:rsidRPr="00153A07">
        <w:t>тлое</w:t>
      </w:r>
      <w:proofErr w:type="gramEnd"/>
      <w:r w:rsidRPr="00153A07">
        <w:t xml:space="preserve"> а</w:t>
      </w:r>
      <w:r>
        <w:t>́</w:t>
      </w:r>
      <w:r w:rsidR="00BC0689">
        <w:t>нгелов л</w:t>
      </w:r>
      <w:r w:rsidRPr="00153A07">
        <w:t>икова</w:t>
      </w:r>
      <w:r>
        <w:t>́</w:t>
      </w:r>
      <w:r w:rsidR="00BC0689">
        <w:t>ние, к</w:t>
      </w:r>
      <w:r w:rsidRPr="00153A07">
        <w:t>ади</w:t>
      </w:r>
      <w:r>
        <w:t>́</w:t>
      </w:r>
      <w:r w:rsidRPr="00153A07">
        <w:t>льнице моли</w:t>
      </w:r>
      <w:r>
        <w:t>́</w:t>
      </w:r>
      <w:r w:rsidRPr="00153A07">
        <w:t>тв святы</w:t>
      </w:r>
      <w:r>
        <w:t>́</w:t>
      </w:r>
      <w:r w:rsidRPr="00153A07">
        <w:t>х благово</w:t>
      </w:r>
      <w:r>
        <w:t>́</w:t>
      </w:r>
      <w:r w:rsidRPr="00153A07">
        <w:t>нная, Нача</w:t>
      </w:r>
      <w:r>
        <w:t>́</w:t>
      </w:r>
      <w:r w:rsidRPr="00153A07">
        <w:t>льника жи</w:t>
      </w:r>
      <w:r>
        <w:t>́</w:t>
      </w:r>
      <w:r w:rsidRPr="00153A07">
        <w:t>зни на</w:t>
      </w:r>
      <w:r>
        <w:t>́</w:t>
      </w:r>
      <w:r w:rsidRPr="00153A07">
        <w:t>шея во чре</w:t>
      </w:r>
      <w:r>
        <w:t>́</w:t>
      </w:r>
      <w:r w:rsidRPr="00153A07">
        <w:t>ве Свое</w:t>
      </w:r>
      <w:r>
        <w:t>́</w:t>
      </w:r>
      <w:r w:rsidRPr="00153A07">
        <w:t>м носи</w:t>
      </w:r>
      <w:r>
        <w:t>́</w:t>
      </w:r>
      <w:r w:rsidRPr="00153A07">
        <w:t>вшая, Того</w:t>
      </w:r>
      <w:r>
        <w:t>́</w:t>
      </w:r>
      <w:r w:rsidRPr="00153A07">
        <w:t xml:space="preserve"> моли</w:t>
      </w:r>
      <w:r>
        <w:t>́</w:t>
      </w:r>
      <w:r w:rsidRPr="00153A07">
        <w:t>, Ма</w:t>
      </w:r>
      <w:r>
        <w:t>́</w:t>
      </w:r>
      <w:r w:rsidRPr="00153A07">
        <w:t>ти Бо</w:t>
      </w:r>
      <w:r>
        <w:t>́</w:t>
      </w:r>
      <w:r w:rsidRPr="00153A07">
        <w:t>жия, да прии</w:t>
      </w:r>
      <w:r>
        <w:t>́</w:t>
      </w:r>
      <w:r w:rsidRPr="00153A07">
        <w:t>мет нас в Небе</w:t>
      </w:r>
      <w:r>
        <w:t>́</w:t>
      </w:r>
      <w:r w:rsidRPr="00153A07">
        <w:t>сныя черто</w:t>
      </w:r>
      <w:r>
        <w:t>́</w:t>
      </w:r>
      <w:r w:rsidRPr="00153A07">
        <w:t>ги.</w:t>
      </w:r>
    </w:p>
    <w:p w:rsidR="00741CF6" w:rsidRPr="00153A07" w:rsidRDefault="00741CF6" w:rsidP="00741CF6">
      <w:pPr>
        <w:pStyle w:val="nbtservheadred"/>
      </w:pPr>
      <w:r w:rsidRPr="00153A07">
        <w:t>Песнь 9</w:t>
      </w:r>
    </w:p>
    <w:p w:rsidR="00741CF6" w:rsidRPr="00153A07" w:rsidRDefault="00741CF6" w:rsidP="00CD52F7">
      <w:pPr>
        <w:pStyle w:val="nbtservstih"/>
      </w:pPr>
      <w:r w:rsidRPr="00153A07">
        <w:rPr>
          <w:rStyle w:val="obkgrred"/>
        </w:rPr>
        <w:t>Ирмо</w:t>
      </w:r>
      <w:r>
        <w:rPr>
          <w:rStyle w:val="obkgrred"/>
        </w:rPr>
        <w:t>́</w:t>
      </w:r>
      <w:r w:rsidRPr="00153A07">
        <w:rPr>
          <w:rStyle w:val="obkgrred"/>
        </w:rPr>
        <w:t>с: У</w:t>
      </w:r>
      <w:r w:rsidRPr="00153A07">
        <w:t>жасе</w:t>
      </w:r>
      <w:r>
        <w:t>́</w:t>
      </w:r>
      <w:r w:rsidRPr="00153A07">
        <w:t>ся о сем</w:t>
      </w:r>
      <w:proofErr w:type="gramStart"/>
      <w:r w:rsidRPr="00153A07">
        <w:t xml:space="preserve"> Н</w:t>
      </w:r>
      <w:proofErr w:type="gramEnd"/>
      <w:r w:rsidRPr="00153A07">
        <w:t>е</w:t>
      </w:r>
      <w:r>
        <w:t>́</w:t>
      </w:r>
      <w:r w:rsidRPr="00153A07">
        <w:t>бо,/ и земли</w:t>
      </w:r>
      <w:r>
        <w:t>́</w:t>
      </w:r>
      <w:r w:rsidRPr="00153A07">
        <w:t xml:space="preserve"> удиви</w:t>
      </w:r>
      <w:r>
        <w:t>́</w:t>
      </w:r>
      <w:r w:rsidRPr="00153A07">
        <w:t>шася концы</w:t>
      </w:r>
      <w:r>
        <w:t>́</w:t>
      </w:r>
      <w:r w:rsidRPr="00153A07">
        <w:t>,/ я</w:t>
      </w:r>
      <w:r>
        <w:t>́</w:t>
      </w:r>
      <w:r w:rsidRPr="00153A07">
        <w:t>ко Бог яви</w:t>
      </w:r>
      <w:r>
        <w:t>́</w:t>
      </w:r>
      <w:r w:rsidRPr="00153A07">
        <w:t>ся челове</w:t>
      </w:r>
      <w:r>
        <w:t>́</w:t>
      </w:r>
      <w:r w:rsidRPr="00153A07">
        <w:t>ком пло</w:t>
      </w:r>
      <w:r>
        <w:t>́</w:t>
      </w:r>
      <w:r w:rsidRPr="00153A07">
        <w:t>тски/ и чре</w:t>
      </w:r>
      <w:r>
        <w:t>́</w:t>
      </w:r>
      <w:r w:rsidRPr="00153A07">
        <w:t>во Твое</w:t>
      </w:r>
      <w:r>
        <w:t>́</w:t>
      </w:r>
      <w:r w:rsidRPr="00153A07">
        <w:t xml:space="preserve"> бысть простра</w:t>
      </w:r>
      <w:r>
        <w:t>́</w:t>
      </w:r>
      <w:r w:rsidRPr="00153A07">
        <w:t>ннейшее небе</w:t>
      </w:r>
      <w:r>
        <w:t>́</w:t>
      </w:r>
      <w:r w:rsidRPr="00153A07">
        <w:t>с./ Тем Тя, Богоро</w:t>
      </w:r>
      <w:r>
        <w:t>́</w:t>
      </w:r>
      <w:r w:rsidRPr="00153A07">
        <w:t>дицу,/</w:t>
      </w:r>
      <w:r w:rsidR="004B4012">
        <w:t>/</w:t>
      </w:r>
      <w:r w:rsidRPr="00153A07">
        <w:t xml:space="preserve"> а</w:t>
      </w:r>
      <w:r>
        <w:t>́</w:t>
      </w:r>
      <w:r w:rsidRPr="00153A07">
        <w:t>нгелов и челове</w:t>
      </w:r>
      <w:r>
        <w:t>́</w:t>
      </w:r>
      <w:r w:rsidRPr="00153A07">
        <w:t>к чинонача</w:t>
      </w:r>
      <w:r>
        <w:t>́</w:t>
      </w:r>
      <w:r w:rsidRPr="00153A07">
        <w:t>лия велича</w:t>
      </w:r>
      <w:r>
        <w:t>́</w:t>
      </w:r>
      <w:r w:rsidRPr="00153A07">
        <w:t>ют.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И</w:t>
      </w:r>
      <w:r w:rsidRPr="00153A07">
        <w:t>де</w:t>
      </w:r>
      <w:r>
        <w:t>́</w:t>
      </w:r>
      <w:r w:rsidRPr="00153A07">
        <w:t>же умно</w:t>
      </w:r>
      <w:r>
        <w:t>́</w:t>
      </w:r>
      <w:r w:rsidRPr="00153A07">
        <w:t>жил еси</w:t>
      </w:r>
      <w:r>
        <w:t>́</w:t>
      </w:r>
      <w:r w:rsidRPr="00153A07">
        <w:t xml:space="preserve"> </w:t>
      </w:r>
      <w:proofErr w:type="gramStart"/>
      <w:r w:rsidRPr="00153A07">
        <w:t>тала</w:t>
      </w:r>
      <w:r>
        <w:t>́</w:t>
      </w:r>
      <w:r w:rsidRPr="00153A07">
        <w:t>нт</w:t>
      </w:r>
      <w:proofErr w:type="gramEnd"/>
      <w:r w:rsidRPr="00153A07">
        <w:t xml:space="preserve"> духо</w:t>
      </w:r>
      <w:r>
        <w:t>́</w:t>
      </w:r>
      <w:r w:rsidRPr="00153A07">
        <w:t>вный, зде ны</w:t>
      </w:r>
      <w:r>
        <w:t>́</w:t>
      </w:r>
      <w:r w:rsidRPr="00153A07">
        <w:t>не пребыва</w:t>
      </w:r>
      <w:r>
        <w:t>́</w:t>
      </w:r>
      <w:r w:rsidRPr="00153A07">
        <w:t>ют честны</w:t>
      </w:r>
      <w:r>
        <w:t>́</w:t>
      </w:r>
      <w:r w:rsidRPr="00153A07">
        <w:t>я мо</w:t>
      </w:r>
      <w:r>
        <w:t>́</w:t>
      </w:r>
      <w:r w:rsidRPr="00153A07">
        <w:t>щи твоя</w:t>
      </w:r>
      <w:r>
        <w:t>́</w:t>
      </w:r>
      <w:r w:rsidRPr="00153A07">
        <w:t>, ту посеща</w:t>
      </w:r>
      <w:r>
        <w:t>́</w:t>
      </w:r>
      <w:r w:rsidRPr="00153A07">
        <w:t>й, и твоя</w:t>
      </w:r>
      <w:r>
        <w:t>́</w:t>
      </w:r>
      <w:r w:rsidRPr="00153A07">
        <w:t xml:space="preserve"> певцы</w:t>
      </w:r>
      <w:r>
        <w:t>́</w:t>
      </w:r>
      <w:r w:rsidRPr="00153A07">
        <w:t xml:space="preserve"> любо</w:t>
      </w:r>
      <w:r>
        <w:t>́</w:t>
      </w:r>
      <w:r w:rsidRPr="00153A07">
        <w:t>вию назира</w:t>
      </w:r>
      <w:r>
        <w:t>́</w:t>
      </w:r>
      <w:r w:rsidRPr="00153A07">
        <w:t>й, тя непреста</w:t>
      </w:r>
      <w:r>
        <w:t>́</w:t>
      </w:r>
      <w:r w:rsidRPr="00153A07">
        <w:t>нно велича</w:t>
      </w:r>
      <w:r>
        <w:t>́</w:t>
      </w:r>
      <w:r w:rsidRPr="00153A07">
        <w:t>ющия.</w:t>
      </w:r>
    </w:p>
    <w:p w:rsidR="00741CF6" w:rsidRPr="00153A07" w:rsidRDefault="00741CF6" w:rsidP="00741CF6">
      <w:pPr>
        <w:pStyle w:val="nbtservbasic"/>
      </w:pPr>
      <w:proofErr w:type="gramStart"/>
      <w:r w:rsidRPr="00153A07">
        <w:rPr>
          <w:rStyle w:val="obkgrred"/>
        </w:rPr>
        <w:t>И</w:t>
      </w:r>
      <w:r>
        <w:rPr>
          <w:rStyle w:val="obkgrred"/>
        </w:rPr>
        <w:t>́</w:t>
      </w:r>
      <w:r w:rsidRPr="00153A07">
        <w:t>стинный</w:t>
      </w:r>
      <w:proofErr w:type="gramEnd"/>
      <w:r w:rsidRPr="00153A07">
        <w:t xml:space="preserve"> учени</w:t>
      </w:r>
      <w:r>
        <w:t>́</w:t>
      </w:r>
      <w:r w:rsidRPr="00153A07">
        <w:t>к Христо</w:t>
      </w:r>
      <w:r>
        <w:t>́</w:t>
      </w:r>
      <w:r w:rsidRPr="00153A07">
        <w:t>в быв, потща</w:t>
      </w:r>
      <w:r>
        <w:t>́</w:t>
      </w:r>
      <w:r w:rsidRPr="00153A07">
        <w:t>лся еси</w:t>
      </w:r>
      <w:r>
        <w:t>́</w:t>
      </w:r>
      <w:r w:rsidRPr="00153A07">
        <w:t xml:space="preserve"> оде</w:t>
      </w:r>
      <w:r>
        <w:t>́</w:t>
      </w:r>
      <w:r w:rsidRPr="00153A07">
        <w:t>жды души</w:t>
      </w:r>
      <w:r>
        <w:t>́</w:t>
      </w:r>
      <w:r w:rsidRPr="00153A07">
        <w:t xml:space="preserve"> твоея</w:t>
      </w:r>
      <w:r>
        <w:t>́</w:t>
      </w:r>
      <w:r w:rsidRPr="00153A07">
        <w:t xml:space="preserve"> слеза</w:t>
      </w:r>
      <w:r>
        <w:t>́</w:t>
      </w:r>
      <w:r w:rsidRPr="00153A07">
        <w:t>ми покая</w:t>
      </w:r>
      <w:r>
        <w:t>́</w:t>
      </w:r>
      <w:r w:rsidRPr="00153A07">
        <w:t>нными омы</w:t>
      </w:r>
      <w:r>
        <w:t>́</w:t>
      </w:r>
      <w:r w:rsidRPr="00153A07">
        <w:t>ти и воня</w:t>
      </w:r>
      <w:r>
        <w:t>́</w:t>
      </w:r>
      <w:r w:rsidRPr="00153A07">
        <w:t>ми доброде</w:t>
      </w:r>
      <w:r>
        <w:t>́</w:t>
      </w:r>
      <w:r w:rsidRPr="00153A07">
        <w:t>телей ум</w:t>
      </w:r>
      <w:r w:rsidRPr="000A53F5">
        <w:t>а</w:t>
      </w:r>
      <w:r w:rsidR="009377DB" w:rsidRPr="000A53F5">
        <w:t>́</w:t>
      </w:r>
      <w:r w:rsidRPr="00153A07">
        <w:t>стити. Те</w:t>
      </w:r>
      <w:r>
        <w:t>́</w:t>
      </w:r>
      <w:r w:rsidRPr="00153A07">
        <w:t xml:space="preserve">мже на </w:t>
      </w:r>
      <w:proofErr w:type="gramStart"/>
      <w:r w:rsidRPr="00153A07">
        <w:t>бра</w:t>
      </w:r>
      <w:r>
        <w:t>́</w:t>
      </w:r>
      <w:r w:rsidRPr="00153A07">
        <w:t>чную</w:t>
      </w:r>
      <w:proofErr w:type="gramEnd"/>
      <w:r w:rsidRPr="00153A07">
        <w:t xml:space="preserve"> ве</w:t>
      </w:r>
      <w:r>
        <w:t>́</w:t>
      </w:r>
      <w:r w:rsidRPr="00153A07">
        <w:t>черю невозбра</w:t>
      </w:r>
      <w:r>
        <w:t>́</w:t>
      </w:r>
      <w:r w:rsidRPr="00153A07">
        <w:t>нно вшел еси</w:t>
      </w:r>
      <w:r>
        <w:t>́</w:t>
      </w:r>
      <w:r w:rsidRPr="00153A07">
        <w:t>, и нас тоя</w:t>
      </w:r>
      <w:r>
        <w:t>́</w:t>
      </w:r>
      <w:r w:rsidRPr="00153A07">
        <w:t xml:space="preserve"> сподо</w:t>
      </w:r>
      <w:r>
        <w:t>́</w:t>
      </w:r>
      <w:r w:rsidRPr="00153A07">
        <w:t>би.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О</w:t>
      </w:r>
      <w:r w:rsidRPr="00153A07">
        <w:t xml:space="preserve"> </w:t>
      </w:r>
      <w:proofErr w:type="gramStart"/>
      <w:r w:rsidRPr="00153A07">
        <w:t>при</w:t>
      </w:r>
      <w:r>
        <w:t>́</w:t>
      </w:r>
      <w:r w:rsidRPr="00153A07">
        <w:t>сный</w:t>
      </w:r>
      <w:proofErr w:type="gramEnd"/>
      <w:r w:rsidRPr="00153A07">
        <w:t xml:space="preserve"> де</w:t>
      </w:r>
      <w:r>
        <w:t>́</w:t>
      </w:r>
      <w:r w:rsidRPr="00153A07">
        <w:t>лателю моли</w:t>
      </w:r>
      <w:r>
        <w:t>́</w:t>
      </w:r>
      <w:r w:rsidRPr="00153A07">
        <w:t>твы, о</w:t>
      </w:r>
      <w:r>
        <w:t>́</w:t>
      </w:r>
      <w:r w:rsidRPr="00153A07">
        <w:t>тче преподо</w:t>
      </w:r>
      <w:r>
        <w:t>́</w:t>
      </w:r>
      <w:r w:rsidRPr="00153A07">
        <w:t>бне! Ты, ум на стра</w:t>
      </w:r>
      <w:r>
        <w:t>́</w:t>
      </w:r>
      <w:r w:rsidRPr="00153A07">
        <w:t>жи се</w:t>
      </w:r>
      <w:r>
        <w:t>́</w:t>
      </w:r>
      <w:r w:rsidRPr="00153A07">
        <w:t>рдца своего</w:t>
      </w:r>
      <w:r>
        <w:t>́</w:t>
      </w:r>
      <w:r w:rsidRPr="00153A07">
        <w:t xml:space="preserve"> утверди</w:t>
      </w:r>
      <w:r>
        <w:t>́</w:t>
      </w:r>
      <w:r w:rsidRPr="00153A07">
        <w:t>в, вся</w:t>
      </w:r>
      <w:r>
        <w:t>́</w:t>
      </w:r>
      <w:r w:rsidRPr="00153A07">
        <w:t>кий лука</w:t>
      </w:r>
      <w:r>
        <w:t>́</w:t>
      </w:r>
      <w:r w:rsidRPr="00153A07">
        <w:t>вый по</w:t>
      </w:r>
      <w:r>
        <w:t>́</w:t>
      </w:r>
      <w:r w:rsidRPr="00153A07">
        <w:t>мысл и</w:t>
      </w:r>
      <w:r>
        <w:t>́</w:t>
      </w:r>
      <w:r w:rsidRPr="00153A07">
        <w:t>менем Христо</w:t>
      </w:r>
      <w:r>
        <w:t>́</w:t>
      </w:r>
      <w:r w:rsidRPr="00153A07">
        <w:t>вым иску</w:t>
      </w:r>
      <w:r>
        <w:t>́</w:t>
      </w:r>
      <w:r w:rsidRPr="00153A07">
        <w:t>сно посе</w:t>
      </w:r>
      <w:r>
        <w:t>́</w:t>
      </w:r>
      <w:r w:rsidRPr="00153A07">
        <w:t>кл еси</w:t>
      </w:r>
      <w:r>
        <w:t>́</w:t>
      </w:r>
      <w:r w:rsidRPr="00153A07">
        <w:t xml:space="preserve"> и чистото</w:t>
      </w:r>
      <w:r>
        <w:t>́</w:t>
      </w:r>
      <w:r w:rsidRPr="00153A07">
        <w:t>ю серде</w:t>
      </w:r>
      <w:r>
        <w:t>́</w:t>
      </w:r>
      <w:r w:rsidRPr="00153A07">
        <w:t>чною Бо</w:t>
      </w:r>
      <w:r>
        <w:t>́</w:t>
      </w:r>
      <w:r w:rsidRPr="00153A07">
        <w:t>га узре</w:t>
      </w:r>
      <w:r>
        <w:t>́</w:t>
      </w:r>
      <w:r w:rsidRPr="00153A07">
        <w:t>л еси</w:t>
      </w:r>
      <w:r>
        <w:t>́</w:t>
      </w:r>
      <w:r w:rsidRPr="00153A07">
        <w:t>. Сподо</w:t>
      </w:r>
      <w:r>
        <w:t>́</w:t>
      </w:r>
      <w:r w:rsidRPr="00153A07">
        <w:t>би и нас чи</w:t>
      </w:r>
      <w:r>
        <w:t>́</w:t>
      </w:r>
      <w:r w:rsidRPr="00153A07">
        <w:t>стым се</w:t>
      </w:r>
      <w:r>
        <w:t>́</w:t>
      </w:r>
      <w:r w:rsidRPr="00153A07">
        <w:t>рдцем</w:t>
      </w:r>
      <w:proofErr w:type="gramStart"/>
      <w:r w:rsidRPr="00153A07">
        <w:t xml:space="preserve"> Т</w:t>
      </w:r>
      <w:proofErr w:type="gramEnd"/>
      <w:r w:rsidRPr="00153A07">
        <w:t>ого</w:t>
      </w:r>
      <w:r>
        <w:t>́</w:t>
      </w:r>
      <w:r w:rsidRPr="00153A07">
        <w:t xml:space="preserve"> сла</w:t>
      </w:r>
      <w:r>
        <w:t>́</w:t>
      </w:r>
      <w:r w:rsidRPr="00153A07">
        <w:t>вити.</w:t>
      </w:r>
    </w:p>
    <w:p w:rsidR="00741CF6" w:rsidRPr="00153A07" w:rsidRDefault="00741CF6" w:rsidP="00741CF6">
      <w:pPr>
        <w:pStyle w:val="nbtservbasic"/>
      </w:pPr>
      <w:r w:rsidRPr="00153A07">
        <w:rPr>
          <w:rStyle w:val="obkgrslava"/>
        </w:rPr>
        <w:t>Богоро</w:t>
      </w:r>
      <w:r>
        <w:rPr>
          <w:rStyle w:val="obkgrslava"/>
        </w:rPr>
        <w:t>́</w:t>
      </w:r>
      <w:r w:rsidRPr="00153A07">
        <w:rPr>
          <w:rStyle w:val="obkgrslava"/>
        </w:rPr>
        <w:t>дичен:</w:t>
      </w:r>
      <w:r w:rsidRPr="00153A07">
        <w:t xml:space="preserve"> </w:t>
      </w:r>
      <w:r w:rsidRPr="00153A07">
        <w:rPr>
          <w:rStyle w:val="obkgrred"/>
        </w:rPr>
        <w:t>Т</w:t>
      </w:r>
      <w:r w:rsidRPr="00153A07">
        <w:t>я, Богоро</w:t>
      </w:r>
      <w:r>
        <w:t>́</w:t>
      </w:r>
      <w:r w:rsidRPr="00153A07">
        <w:t>дице</w:t>
      </w:r>
      <w:proofErr w:type="gramStart"/>
      <w:r w:rsidRPr="00153A07">
        <w:t xml:space="preserve"> Д</w:t>
      </w:r>
      <w:proofErr w:type="gramEnd"/>
      <w:r w:rsidRPr="00153A07">
        <w:t>е</w:t>
      </w:r>
      <w:r>
        <w:t>́</w:t>
      </w:r>
      <w:r w:rsidRPr="00153A07">
        <w:t>во, Хода</w:t>
      </w:r>
      <w:r>
        <w:t>́</w:t>
      </w:r>
      <w:r w:rsidRPr="00153A07">
        <w:t>таицу те</w:t>
      </w:r>
      <w:r>
        <w:t>́</w:t>
      </w:r>
      <w:r w:rsidRPr="00153A07">
        <w:t>плую и сте</w:t>
      </w:r>
      <w:r>
        <w:t>́</w:t>
      </w:r>
      <w:r w:rsidRPr="00153A07">
        <w:t>ну необори</w:t>
      </w:r>
      <w:r>
        <w:t>́</w:t>
      </w:r>
      <w:r w:rsidRPr="00153A07">
        <w:t>му иму</w:t>
      </w:r>
      <w:r>
        <w:t>́</w:t>
      </w:r>
      <w:r w:rsidRPr="00153A07">
        <w:t>ще, я</w:t>
      </w:r>
      <w:r>
        <w:t>́</w:t>
      </w:r>
      <w:r w:rsidRPr="00153A07">
        <w:t>ко Моли</w:t>
      </w:r>
      <w:r>
        <w:t>́</w:t>
      </w:r>
      <w:r w:rsidRPr="00153A07">
        <w:t>твенницу за ны неотсту</w:t>
      </w:r>
      <w:r>
        <w:t>́</w:t>
      </w:r>
      <w:r w:rsidRPr="00153A07">
        <w:t>пную пе</w:t>
      </w:r>
      <w:r>
        <w:t>́</w:t>
      </w:r>
      <w:r w:rsidRPr="00153A07">
        <w:t>сненно восхваля</w:t>
      </w:r>
      <w:r>
        <w:t>́</w:t>
      </w:r>
      <w:r w:rsidRPr="00153A07">
        <w:t>ем.</w:t>
      </w:r>
    </w:p>
    <w:p w:rsidR="00741CF6" w:rsidRPr="00153A07" w:rsidRDefault="00741CF6" w:rsidP="00741CF6">
      <w:pPr>
        <w:pStyle w:val="nbtservheadred"/>
      </w:pPr>
      <w:r w:rsidRPr="00153A07">
        <w:t>Свети</w:t>
      </w:r>
      <w:r>
        <w:t>́</w:t>
      </w:r>
      <w:r w:rsidRPr="00153A07">
        <w:t>лен: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М</w:t>
      </w:r>
      <w:r w:rsidRPr="00153A07">
        <w:t>но</w:t>
      </w:r>
      <w:r>
        <w:t>́</w:t>
      </w:r>
      <w:r w:rsidRPr="00153A07">
        <w:t>гими страстьми</w:t>
      </w:r>
      <w:r>
        <w:t>́</w:t>
      </w:r>
      <w:r w:rsidRPr="00153A07">
        <w:t xml:space="preserve"> обурева</w:t>
      </w:r>
      <w:r>
        <w:t>́</w:t>
      </w:r>
      <w:r w:rsidRPr="00153A07">
        <w:t>еми, мо</w:t>
      </w:r>
      <w:r>
        <w:t>́</w:t>
      </w:r>
      <w:r w:rsidRPr="00153A07">
        <w:t>лим тя, о</w:t>
      </w:r>
      <w:r>
        <w:t>́</w:t>
      </w:r>
      <w:r w:rsidRPr="00153A07">
        <w:t>тче Иларио</w:t>
      </w:r>
      <w:r>
        <w:t>́</w:t>
      </w:r>
      <w:r w:rsidRPr="00153A07">
        <w:t>не: исхити</w:t>
      </w:r>
      <w:r>
        <w:t>́</w:t>
      </w:r>
      <w:r w:rsidRPr="00153A07">
        <w:t xml:space="preserve"> нас из че</w:t>
      </w:r>
      <w:r>
        <w:t>́</w:t>
      </w:r>
      <w:r w:rsidRPr="00153A07">
        <w:t>люстей а</w:t>
      </w:r>
      <w:r>
        <w:t>́</w:t>
      </w:r>
      <w:r w:rsidRPr="00153A07">
        <w:t>дскаго зми</w:t>
      </w:r>
      <w:r>
        <w:t>́</w:t>
      </w:r>
      <w:r w:rsidRPr="00153A07">
        <w:t>я и сподо</w:t>
      </w:r>
      <w:r>
        <w:t>́</w:t>
      </w:r>
      <w:r w:rsidRPr="00153A07">
        <w:t>би све</w:t>
      </w:r>
      <w:r>
        <w:t>́</w:t>
      </w:r>
      <w:r w:rsidRPr="00153A07">
        <w:t>том Христо</w:t>
      </w:r>
      <w:r>
        <w:t>́</w:t>
      </w:r>
      <w:r w:rsidRPr="00153A07">
        <w:t>вым просвети</w:t>
      </w:r>
      <w:r>
        <w:t>́</w:t>
      </w:r>
      <w:r w:rsidRPr="00153A07">
        <w:t>тися, и на Кре</w:t>
      </w:r>
      <w:r>
        <w:t>́</w:t>
      </w:r>
      <w:proofErr w:type="gramStart"/>
      <w:r w:rsidRPr="00153A07">
        <w:t>ст</w:t>
      </w:r>
      <w:proofErr w:type="gramEnd"/>
      <w:r w:rsidRPr="00153A07">
        <w:t xml:space="preserve"> Честны</w:t>
      </w:r>
      <w:r>
        <w:t>́</w:t>
      </w:r>
      <w:r w:rsidRPr="00153A07">
        <w:t>й с весе</w:t>
      </w:r>
      <w:r>
        <w:t>́</w:t>
      </w:r>
      <w:r w:rsidRPr="00153A07">
        <w:t>лием взира</w:t>
      </w:r>
      <w:r>
        <w:t>́</w:t>
      </w:r>
      <w:r w:rsidRPr="00153A07">
        <w:t>ти, я</w:t>
      </w:r>
      <w:r>
        <w:t>́</w:t>
      </w:r>
      <w:r w:rsidRPr="00153A07">
        <w:t>ко тем иску</w:t>
      </w:r>
      <w:r>
        <w:t>́</w:t>
      </w:r>
      <w:r w:rsidRPr="00153A07">
        <w:t>плени есмы</w:t>
      </w:r>
      <w:r>
        <w:t>́</w:t>
      </w:r>
      <w:r w:rsidRPr="00153A07">
        <w:t xml:space="preserve"> от рабо</w:t>
      </w:r>
      <w:r>
        <w:t>́</w:t>
      </w:r>
      <w:r w:rsidRPr="00153A07">
        <w:t>ты вра</w:t>
      </w:r>
      <w:r>
        <w:t>́</w:t>
      </w:r>
      <w:r w:rsidRPr="00153A07">
        <w:t>жия.</w:t>
      </w:r>
    </w:p>
    <w:p w:rsidR="00741CF6" w:rsidRPr="00153A07" w:rsidRDefault="00741CF6" w:rsidP="00741CF6">
      <w:pPr>
        <w:pStyle w:val="nbtservheadred"/>
      </w:pPr>
      <w:proofErr w:type="gramStart"/>
      <w:r w:rsidRPr="003F4012">
        <w:t>Сла́ва</w:t>
      </w:r>
      <w:proofErr w:type="gramEnd"/>
      <w:r w:rsidRPr="003F4012">
        <w:t>, и ны́не, пра́здника.</w:t>
      </w:r>
    </w:p>
    <w:p w:rsidR="00741CF6" w:rsidRPr="00153A07" w:rsidRDefault="00741CF6" w:rsidP="00741CF6">
      <w:pPr>
        <w:pStyle w:val="nbtservheadred"/>
      </w:pPr>
      <w:r w:rsidRPr="00153A07">
        <w:lastRenderedPageBreak/>
        <w:t>На хвали</w:t>
      </w:r>
      <w:r>
        <w:t>́</w:t>
      </w:r>
      <w:r w:rsidRPr="00153A07">
        <w:t xml:space="preserve">тех </w:t>
      </w:r>
      <w:proofErr w:type="gramStart"/>
      <w:r w:rsidRPr="00153A07">
        <w:t>стихи</w:t>
      </w:r>
      <w:r>
        <w:t>́</w:t>
      </w:r>
      <w:r w:rsidRPr="00153A07">
        <w:t>ры</w:t>
      </w:r>
      <w:proofErr w:type="gramEnd"/>
      <w:r w:rsidRPr="00153A07">
        <w:t>, глас 4: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М</w:t>
      </w:r>
      <w:r w:rsidRPr="00153A07">
        <w:t>она</w:t>
      </w:r>
      <w:r>
        <w:t>́</w:t>
      </w:r>
      <w:r w:rsidRPr="00153A07">
        <w:t>шествующих сто</w:t>
      </w:r>
      <w:r>
        <w:t>́</w:t>
      </w:r>
      <w:r w:rsidRPr="00153A07">
        <w:t>лпе кре</w:t>
      </w:r>
      <w:r>
        <w:t>́</w:t>
      </w:r>
      <w:r w:rsidRPr="00153A07">
        <w:t>пкий,/ богому</w:t>
      </w:r>
      <w:r>
        <w:t>́</w:t>
      </w:r>
      <w:r w:rsidRPr="00153A07">
        <w:t>дрый прее</w:t>
      </w:r>
      <w:r>
        <w:t>́</w:t>
      </w:r>
      <w:r w:rsidRPr="00153A07">
        <w:t>мниче ста</w:t>
      </w:r>
      <w:r>
        <w:t>́</w:t>
      </w:r>
      <w:r w:rsidRPr="00153A07">
        <w:t>рчества</w:t>
      </w:r>
      <w:proofErr w:type="gramStart"/>
      <w:r w:rsidRPr="00153A07">
        <w:t xml:space="preserve"> О</w:t>
      </w:r>
      <w:proofErr w:type="gramEnd"/>
      <w:r>
        <w:t>́</w:t>
      </w:r>
      <w:r w:rsidRPr="00153A07">
        <w:t>птинскаго,/ трудолю</w:t>
      </w:r>
      <w:r>
        <w:t>́</w:t>
      </w:r>
      <w:r w:rsidRPr="00153A07">
        <w:t>бия ди</w:t>
      </w:r>
      <w:r>
        <w:t>́</w:t>
      </w:r>
      <w:r w:rsidRPr="00153A07">
        <w:t>вное пра</w:t>
      </w:r>
      <w:r>
        <w:t>́</w:t>
      </w:r>
      <w:r w:rsidRPr="00153A07">
        <w:t>вило,/ бесо</w:t>
      </w:r>
      <w:r>
        <w:t>́</w:t>
      </w:r>
      <w:r w:rsidRPr="00153A07">
        <w:t>в смире</w:t>
      </w:r>
      <w:r>
        <w:t>́</w:t>
      </w:r>
      <w:r w:rsidRPr="00153A07">
        <w:t>нный прогони</w:t>
      </w:r>
      <w:r>
        <w:t>́</w:t>
      </w:r>
      <w:r w:rsidRPr="00153A07">
        <w:t>телю,/ де</w:t>
      </w:r>
      <w:r w:rsidR="009377DB">
        <w:t>́</w:t>
      </w:r>
      <w:r w:rsidRPr="00153A07">
        <w:t>лателю у</w:t>
      </w:r>
      <w:r>
        <w:t>́</w:t>
      </w:r>
      <w:r w:rsidRPr="00153A07">
        <w:t>мныя моли</w:t>
      </w:r>
      <w:r>
        <w:t>́</w:t>
      </w:r>
      <w:r w:rsidRPr="00153A07">
        <w:t>твы,/ ста</w:t>
      </w:r>
      <w:r>
        <w:t>́</w:t>
      </w:r>
      <w:r w:rsidRPr="00153A07">
        <w:t>рче наш Иларио</w:t>
      </w:r>
      <w:r>
        <w:t>́</w:t>
      </w:r>
      <w:r w:rsidRPr="00153A07">
        <w:t>не,/ в твое</w:t>
      </w:r>
      <w:r>
        <w:t>́</w:t>
      </w:r>
      <w:r w:rsidRPr="00153A07">
        <w:t>й па</w:t>
      </w:r>
      <w:r>
        <w:t>́</w:t>
      </w:r>
      <w:r w:rsidRPr="00153A07">
        <w:t>мяти све</w:t>
      </w:r>
      <w:r>
        <w:t>́</w:t>
      </w:r>
      <w:r w:rsidRPr="00153A07">
        <w:t>тло со</w:t>
      </w:r>
      <w:r>
        <w:t>́</w:t>
      </w:r>
      <w:r w:rsidRPr="00153A07">
        <w:t>бранных/</w:t>
      </w:r>
      <w:r w:rsidR="004B4012">
        <w:t>/</w:t>
      </w:r>
      <w:r w:rsidRPr="00153A07">
        <w:t xml:space="preserve"> огради</w:t>
      </w:r>
      <w:r>
        <w:t>́</w:t>
      </w:r>
      <w:r w:rsidRPr="00153A07">
        <w:t xml:space="preserve"> покро</w:t>
      </w:r>
      <w:r>
        <w:t>́</w:t>
      </w:r>
      <w:r w:rsidRPr="00153A07">
        <w:t>вом моли</w:t>
      </w:r>
      <w:r>
        <w:t>́</w:t>
      </w:r>
      <w:r w:rsidRPr="00153A07">
        <w:t>тв твои</w:t>
      </w:r>
      <w:r>
        <w:t>́</w:t>
      </w:r>
      <w:r w:rsidRPr="00153A07">
        <w:t>х.</w:t>
      </w:r>
    </w:p>
    <w:p w:rsidR="00741CF6" w:rsidRPr="00153A07" w:rsidRDefault="00741CF6" w:rsidP="00741CF6">
      <w:pPr>
        <w:pStyle w:val="nbtservbasic"/>
      </w:pPr>
      <w:proofErr w:type="gramStart"/>
      <w:r w:rsidRPr="00153A07">
        <w:rPr>
          <w:rStyle w:val="obkgrred"/>
        </w:rPr>
        <w:t>О</w:t>
      </w:r>
      <w:r>
        <w:rPr>
          <w:rStyle w:val="obkgrred"/>
        </w:rPr>
        <w:t>́</w:t>
      </w:r>
      <w:r w:rsidRPr="00153A07">
        <w:t>бразе</w:t>
      </w:r>
      <w:proofErr w:type="gramEnd"/>
      <w:r w:rsidRPr="00153A07">
        <w:t xml:space="preserve"> послуша</w:t>
      </w:r>
      <w:r>
        <w:t>́</w:t>
      </w:r>
      <w:r w:rsidRPr="00153A07">
        <w:t>ния,/ мона</w:t>
      </w:r>
      <w:r>
        <w:t>́</w:t>
      </w:r>
      <w:r w:rsidRPr="00153A07">
        <w:t>шествующих похвало</w:t>
      </w:r>
      <w:r>
        <w:t>́</w:t>
      </w:r>
      <w:r w:rsidRPr="00153A07">
        <w:t>,/ и</w:t>
      </w:r>
      <w:r>
        <w:t>́</w:t>
      </w:r>
      <w:r w:rsidRPr="00153A07">
        <w:t>ноков украше</w:t>
      </w:r>
      <w:r>
        <w:t>́</w:t>
      </w:r>
      <w:r w:rsidRPr="00153A07">
        <w:t>ние,/ преподо</w:t>
      </w:r>
      <w:r>
        <w:t>́</w:t>
      </w:r>
      <w:r w:rsidRPr="00153A07">
        <w:t>бне о</w:t>
      </w:r>
      <w:r>
        <w:t>́</w:t>
      </w:r>
      <w:r w:rsidRPr="00153A07">
        <w:t>тче Иларио</w:t>
      </w:r>
      <w:r>
        <w:t>́</w:t>
      </w:r>
      <w:r w:rsidRPr="00153A07">
        <w:t>не,/ ве</w:t>
      </w:r>
      <w:r>
        <w:t>́</w:t>
      </w:r>
      <w:r w:rsidRPr="00153A07">
        <w:t>мы тя доброде</w:t>
      </w:r>
      <w:r>
        <w:t>́</w:t>
      </w:r>
      <w:r w:rsidRPr="00153A07">
        <w:t>телей наста</w:t>
      </w:r>
      <w:r>
        <w:t>́</w:t>
      </w:r>
      <w:r w:rsidRPr="00153A07">
        <w:t>вника,/ возводя</w:t>
      </w:r>
      <w:r>
        <w:t>́</w:t>
      </w:r>
      <w:r w:rsidRPr="00153A07">
        <w:t>щаго ду</w:t>
      </w:r>
      <w:r>
        <w:t>́</w:t>
      </w:r>
      <w:r w:rsidRPr="00153A07">
        <w:t>ши к Небеси</w:t>
      </w:r>
      <w:r>
        <w:t>́</w:t>
      </w:r>
      <w:r w:rsidRPr="00153A07">
        <w:t>,/</w:t>
      </w:r>
      <w:r w:rsidR="004B4012">
        <w:t>/</w:t>
      </w:r>
      <w:r w:rsidRPr="00153A07">
        <w:t xml:space="preserve"> те</w:t>
      </w:r>
      <w:r>
        <w:t>́</w:t>
      </w:r>
      <w:r w:rsidRPr="00153A07">
        <w:t>мже тя ны</w:t>
      </w:r>
      <w:r>
        <w:t>́</w:t>
      </w:r>
      <w:r w:rsidRPr="00153A07">
        <w:t>не любо</w:t>
      </w:r>
      <w:r>
        <w:t>́</w:t>
      </w:r>
      <w:r w:rsidRPr="00153A07">
        <w:t>вию ублажа</w:t>
      </w:r>
      <w:r>
        <w:t>́</w:t>
      </w:r>
      <w:r w:rsidRPr="00153A07">
        <w:t>ем.</w:t>
      </w:r>
    </w:p>
    <w:p w:rsidR="00741CF6" w:rsidRPr="00153A07" w:rsidRDefault="00741CF6" w:rsidP="00741CF6">
      <w:pPr>
        <w:pStyle w:val="nbtservbasic"/>
      </w:pPr>
      <w:proofErr w:type="gramStart"/>
      <w:r w:rsidRPr="00153A07">
        <w:rPr>
          <w:rStyle w:val="obkgrred"/>
        </w:rPr>
        <w:t>Б</w:t>
      </w:r>
      <w:r w:rsidRPr="00153A07">
        <w:t>лагоче</w:t>
      </w:r>
      <w:r>
        <w:t>́</w:t>
      </w:r>
      <w:r w:rsidRPr="00153A07">
        <w:t>стия</w:t>
      </w:r>
      <w:proofErr w:type="gramEnd"/>
      <w:r w:rsidRPr="00153A07">
        <w:t xml:space="preserve"> учи</w:t>
      </w:r>
      <w:r>
        <w:t>́</w:t>
      </w:r>
      <w:r w:rsidRPr="00153A07">
        <w:t>телю,/ раско</w:t>
      </w:r>
      <w:r>
        <w:t>́</w:t>
      </w:r>
      <w:r w:rsidRPr="00153A07">
        <w:t>ла искорени</w:t>
      </w:r>
      <w:r>
        <w:t>́</w:t>
      </w:r>
      <w:r w:rsidRPr="00153A07">
        <w:t>телю му</w:t>
      </w:r>
      <w:r>
        <w:t>́</w:t>
      </w:r>
      <w:r w:rsidRPr="00153A07">
        <w:t>дрый,/ па</w:t>
      </w:r>
      <w:r>
        <w:t>́</w:t>
      </w:r>
      <w:r w:rsidRPr="00153A07">
        <w:t>стырю до</w:t>
      </w:r>
      <w:r>
        <w:t>́</w:t>
      </w:r>
      <w:r w:rsidRPr="00153A07">
        <w:t>брый, Иларио</w:t>
      </w:r>
      <w:r>
        <w:t>́</w:t>
      </w:r>
      <w:r w:rsidRPr="00153A07">
        <w:t>не,/ соблюди</w:t>
      </w:r>
      <w:r>
        <w:t>́</w:t>
      </w:r>
      <w:r w:rsidRPr="00153A07">
        <w:t xml:space="preserve"> ста</w:t>
      </w:r>
      <w:r>
        <w:t>́</w:t>
      </w:r>
      <w:r w:rsidRPr="00153A07">
        <w:t>до твое</w:t>
      </w:r>
      <w:r>
        <w:t>́</w:t>
      </w:r>
      <w:r w:rsidRPr="00153A07">
        <w:t xml:space="preserve"> моли</w:t>
      </w:r>
      <w:r>
        <w:t>́</w:t>
      </w:r>
      <w:r w:rsidRPr="00153A07">
        <w:t>твами твои</w:t>
      </w:r>
      <w:r>
        <w:t>́</w:t>
      </w:r>
      <w:r w:rsidRPr="00153A07">
        <w:t>ми/ и нерасхище</w:t>
      </w:r>
      <w:r>
        <w:t>́</w:t>
      </w:r>
      <w:r w:rsidRPr="00153A07">
        <w:t>но Христу</w:t>
      </w:r>
      <w:r>
        <w:t>́</w:t>
      </w:r>
      <w:r w:rsidRPr="00153A07">
        <w:t xml:space="preserve"> Пастыренача</w:t>
      </w:r>
      <w:r>
        <w:t>́</w:t>
      </w:r>
      <w:r w:rsidRPr="00153A07">
        <w:t>льнику приведи</w:t>
      </w:r>
      <w:r>
        <w:t>́</w:t>
      </w:r>
      <w:r w:rsidRPr="00153A07">
        <w:t>,/</w:t>
      </w:r>
      <w:r w:rsidR="004B4012">
        <w:t>/</w:t>
      </w:r>
      <w:r w:rsidRPr="00153A07">
        <w:t xml:space="preserve"> да пра</w:t>
      </w:r>
      <w:r>
        <w:t>́</w:t>
      </w:r>
      <w:r w:rsidR="006B4DB3">
        <w:t>зднуе</w:t>
      </w:r>
      <w:r w:rsidRPr="00153A07">
        <w:t>м торжество</w:t>
      </w:r>
      <w:r>
        <w:t>́</w:t>
      </w:r>
      <w:r w:rsidRPr="00153A07">
        <w:t xml:space="preserve"> твое</w:t>
      </w:r>
      <w:r>
        <w:t>́</w:t>
      </w:r>
      <w:r w:rsidRPr="00153A07">
        <w:t xml:space="preserve"> светоно</w:t>
      </w:r>
      <w:r>
        <w:t>́</w:t>
      </w:r>
      <w:r w:rsidRPr="00153A07">
        <w:t>сное.</w:t>
      </w:r>
    </w:p>
    <w:p w:rsidR="00741CF6" w:rsidRPr="00153A07" w:rsidRDefault="00741CF6" w:rsidP="00741CF6">
      <w:pPr>
        <w:pStyle w:val="nbtservheadred"/>
      </w:pPr>
      <w:proofErr w:type="gramStart"/>
      <w:r w:rsidRPr="00153A07">
        <w:t>Сла</w:t>
      </w:r>
      <w:r>
        <w:t>́</w:t>
      </w:r>
      <w:r w:rsidRPr="00153A07">
        <w:t>ва</w:t>
      </w:r>
      <w:proofErr w:type="gramEnd"/>
      <w:r w:rsidRPr="00153A07">
        <w:t>, глас 1:</w:t>
      </w:r>
    </w:p>
    <w:p w:rsidR="00741CF6" w:rsidRPr="00153A07" w:rsidRDefault="00741CF6" w:rsidP="00741CF6">
      <w:pPr>
        <w:pStyle w:val="nbtservbasic"/>
      </w:pPr>
      <w:r w:rsidRPr="00153A07">
        <w:rPr>
          <w:rStyle w:val="obkgrred"/>
        </w:rPr>
        <w:t>Д</w:t>
      </w:r>
      <w:r w:rsidRPr="00153A07">
        <w:t>несь собо</w:t>
      </w:r>
      <w:r>
        <w:t>́</w:t>
      </w:r>
      <w:r w:rsidRPr="00153A07">
        <w:t>р</w:t>
      </w:r>
      <w:proofErr w:type="gramStart"/>
      <w:r w:rsidRPr="00153A07">
        <w:t xml:space="preserve"> О</w:t>
      </w:r>
      <w:proofErr w:type="gramEnd"/>
      <w:r>
        <w:t>́</w:t>
      </w:r>
      <w:r w:rsidRPr="00153A07">
        <w:t>птинских отце</w:t>
      </w:r>
      <w:r>
        <w:t>́</w:t>
      </w:r>
      <w:r w:rsidRPr="00153A07">
        <w:t>в,/ собра</w:t>
      </w:r>
      <w:r>
        <w:t>́</w:t>
      </w:r>
      <w:r w:rsidRPr="00153A07">
        <w:t>вшихся в пу</w:t>
      </w:r>
      <w:r>
        <w:t>́</w:t>
      </w:r>
      <w:r w:rsidRPr="00153A07">
        <w:t>стыни Христа</w:t>
      </w:r>
      <w:r>
        <w:t>́</w:t>
      </w:r>
      <w:r w:rsidRPr="00153A07">
        <w:t xml:space="preserve"> ра</w:t>
      </w:r>
      <w:r>
        <w:t>́</w:t>
      </w:r>
      <w:r w:rsidRPr="00153A07">
        <w:t>ди,/ срета</w:t>
      </w:r>
      <w:r>
        <w:t>́</w:t>
      </w:r>
      <w:r w:rsidRPr="00153A07">
        <w:t>ет побо</w:t>
      </w:r>
      <w:r>
        <w:t>́</w:t>
      </w:r>
      <w:r w:rsidRPr="00153A07">
        <w:t>рника Правосла</w:t>
      </w:r>
      <w:r>
        <w:t>́</w:t>
      </w:r>
      <w:r w:rsidRPr="00153A07">
        <w:t>вныя ве</w:t>
      </w:r>
      <w:r>
        <w:t>́</w:t>
      </w:r>
      <w:r w:rsidRPr="00153A07">
        <w:t>ры,/ его</w:t>
      </w:r>
      <w:r>
        <w:t>́</w:t>
      </w:r>
      <w:r w:rsidRPr="00153A07">
        <w:t>же прие</w:t>
      </w:r>
      <w:r>
        <w:t>́</w:t>
      </w:r>
      <w:r w:rsidRPr="00153A07">
        <w:t>мши, лику</w:t>
      </w:r>
      <w:r>
        <w:t>́</w:t>
      </w:r>
      <w:r w:rsidRPr="00153A07">
        <w:t>ет Небе</w:t>
      </w:r>
      <w:r>
        <w:t>́</w:t>
      </w:r>
      <w:r w:rsidRPr="00153A07">
        <w:t>сная Це</w:t>
      </w:r>
      <w:r>
        <w:t>́</w:t>
      </w:r>
      <w:r w:rsidRPr="00153A07">
        <w:t>рковь./ Те</w:t>
      </w:r>
      <w:r>
        <w:t>́</w:t>
      </w:r>
      <w:r w:rsidRPr="00153A07">
        <w:t>мже и мы, лик соста</w:t>
      </w:r>
      <w:r>
        <w:t>́</w:t>
      </w:r>
      <w:r w:rsidRPr="00153A07">
        <w:t>вльше,/ твое</w:t>
      </w:r>
      <w:r>
        <w:t>́</w:t>
      </w:r>
      <w:r w:rsidRPr="00153A07">
        <w:t xml:space="preserve"> </w:t>
      </w:r>
      <w:proofErr w:type="gramStart"/>
      <w:r w:rsidRPr="00153A07">
        <w:t>преставле</w:t>
      </w:r>
      <w:r>
        <w:t>́</w:t>
      </w:r>
      <w:r w:rsidRPr="00153A07">
        <w:t>ние</w:t>
      </w:r>
      <w:proofErr w:type="gramEnd"/>
      <w:r w:rsidRPr="00153A07">
        <w:t xml:space="preserve"> честву</w:t>
      </w:r>
      <w:r>
        <w:t>́</w:t>
      </w:r>
      <w:r w:rsidRPr="00153A07">
        <w:t>ем, вопию</w:t>
      </w:r>
      <w:r>
        <w:t>́</w:t>
      </w:r>
      <w:r w:rsidRPr="00153A07">
        <w:t>ще благоче</w:t>
      </w:r>
      <w:r>
        <w:t>́</w:t>
      </w:r>
      <w:r w:rsidRPr="00153A07">
        <w:t>стно:/ ра</w:t>
      </w:r>
      <w:r>
        <w:t>́</w:t>
      </w:r>
      <w:r w:rsidRPr="00153A07">
        <w:t>дуйся, преподо</w:t>
      </w:r>
      <w:r>
        <w:t>́</w:t>
      </w:r>
      <w:r w:rsidRPr="00153A07">
        <w:t>бне Илари</w:t>
      </w:r>
      <w:r>
        <w:t>́</w:t>
      </w:r>
      <w:r w:rsidRPr="00153A07">
        <w:t>оне,/ от ми</w:t>
      </w:r>
      <w:r>
        <w:t>́</w:t>
      </w:r>
      <w:r w:rsidRPr="00153A07">
        <w:t>ра прише</w:t>
      </w:r>
      <w:r>
        <w:t>́</w:t>
      </w:r>
      <w:r w:rsidRPr="00153A07">
        <w:t>дый в мона</w:t>
      </w:r>
      <w:r>
        <w:t>́</w:t>
      </w:r>
      <w:r w:rsidRPr="00153A07">
        <w:t>шеское ополче</w:t>
      </w:r>
      <w:r>
        <w:t>́</w:t>
      </w:r>
      <w:r w:rsidRPr="00153A07">
        <w:t>ние;/ ра</w:t>
      </w:r>
      <w:r>
        <w:t>́</w:t>
      </w:r>
      <w:r w:rsidRPr="00153A07">
        <w:t>дуйся, ста</w:t>
      </w:r>
      <w:r>
        <w:t>́</w:t>
      </w:r>
      <w:r w:rsidRPr="00153A07">
        <w:t>рче всехва</w:t>
      </w:r>
      <w:r>
        <w:t>́</w:t>
      </w:r>
      <w:r w:rsidRPr="00153A07">
        <w:t>льный,/ Правосла</w:t>
      </w:r>
      <w:r>
        <w:t>́</w:t>
      </w:r>
      <w:r w:rsidRPr="00153A07">
        <w:t>вную ве</w:t>
      </w:r>
      <w:r>
        <w:t>́</w:t>
      </w:r>
      <w:r w:rsidRPr="00153A07">
        <w:t>ру неврежде</w:t>
      </w:r>
      <w:r>
        <w:t>́</w:t>
      </w:r>
      <w:r w:rsidRPr="00153A07">
        <w:t>нну храни</w:t>
      </w:r>
      <w:r>
        <w:t>́</w:t>
      </w:r>
      <w:r w:rsidRPr="00153A07">
        <w:t>вый;/</w:t>
      </w:r>
      <w:r w:rsidR="004B4012">
        <w:t>/</w:t>
      </w:r>
      <w:r w:rsidRPr="00153A07">
        <w:t xml:space="preserve"> ра</w:t>
      </w:r>
      <w:r>
        <w:t>́</w:t>
      </w:r>
      <w:r w:rsidRPr="00153A07">
        <w:t>дуйся, моли</w:t>
      </w:r>
      <w:r>
        <w:t>́</w:t>
      </w:r>
      <w:r w:rsidRPr="00153A07">
        <w:t>твенниче о душа</w:t>
      </w:r>
      <w:r>
        <w:t>́</w:t>
      </w:r>
      <w:r w:rsidRPr="00153A07">
        <w:t>х на</w:t>
      </w:r>
      <w:r>
        <w:t>́</w:t>
      </w:r>
      <w:r w:rsidRPr="00153A07">
        <w:t>ших.</w:t>
      </w:r>
    </w:p>
    <w:p w:rsidR="00741CF6" w:rsidRPr="00153A07" w:rsidRDefault="00741CF6" w:rsidP="00741CF6">
      <w:pPr>
        <w:pStyle w:val="nbtservheadred"/>
      </w:pPr>
      <w:proofErr w:type="gramStart"/>
      <w:r w:rsidRPr="00153A07">
        <w:t>И ны</w:t>
      </w:r>
      <w:proofErr w:type="gramEnd"/>
      <w:r>
        <w:t>́</w:t>
      </w:r>
      <w:r w:rsidRPr="00153A07">
        <w:t>не, пра</w:t>
      </w:r>
      <w:r>
        <w:t>́</w:t>
      </w:r>
      <w:r w:rsidRPr="00153A07">
        <w:t>здника.</w:t>
      </w:r>
    </w:p>
    <w:p w:rsidR="0006699E" w:rsidRDefault="00741CF6" w:rsidP="00523DCC">
      <w:pPr>
        <w:pStyle w:val="nbtservheadred"/>
        <w:spacing w:before="360"/>
      </w:pPr>
      <w:r w:rsidRPr="0006699E">
        <w:t>Н</w:t>
      </w:r>
      <w:r w:rsidR="0006699E" w:rsidRPr="0006699E">
        <w:t>А</w:t>
      </w:r>
      <w:r w:rsidRPr="0006699E">
        <w:t xml:space="preserve"> </w:t>
      </w:r>
      <w:proofErr w:type="gramStart"/>
      <w:r w:rsidRPr="0006699E">
        <w:t>Л</w:t>
      </w:r>
      <w:r w:rsidR="0006699E" w:rsidRPr="0006699E">
        <w:t>ИТУРГИ</w:t>
      </w:r>
      <w:r w:rsidR="0006699E">
        <w:t>́</w:t>
      </w:r>
      <w:r w:rsidR="0006699E" w:rsidRPr="0006699E">
        <w:t>И</w:t>
      </w:r>
      <w:proofErr w:type="gramEnd"/>
      <w:r w:rsidRPr="00153A07">
        <w:t xml:space="preserve"> </w:t>
      </w:r>
    </w:p>
    <w:p w:rsidR="00741CF6" w:rsidRPr="00153A07" w:rsidRDefault="00FD766A" w:rsidP="00FD766A">
      <w:pPr>
        <w:pStyle w:val="nbtservheadred"/>
      </w:pPr>
      <w:r>
        <w:t>С</w:t>
      </w:r>
      <w:r w:rsidR="00741CF6" w:rsidRPr="00153A07">
        <w:t>лу</w:t>
      </w:r>
      <w:r w:rsidR="00741CF6">
        <w:t>́</w:t>
      </w:r>
      <w:r w:rsidR="00741CF6" w:rsidRPr="00153A07">
        <w:t xml:space="preserve">жба </w:t>
      </w:r>
      <w:r w:rsidR="00741CF6" w:rsidRPr="00FD766A">
        <w:t>пра́здника</w:t>
      </w:r>
      <w:r w:rsidR="0031192E">
        <w:t>,</w:t>
      </w:r>
      <w:r w:rsidR="00741CF6" w:rsidRPr="00153A07">
        <w:t xml:space="preserve"> и преподо</w:t>
      </w:r>
      <w:r w:rsidR="00741CF6">
        <w:t>́</w:t>
      </w:r>
      <w:r w:rsidR="0031192E">
        <w:t>бнаго</w:t>
      </w:r>
      <w:bookmarkStart w:id="0" w:name="_GoBack"/>
      <w:bookmarkEnd w:id="0"/>
      <w:r w:rsidR="00741CF6" w:rsidRPr="00153A07">
        <w:t>.</w:t>
      </w:r>
    </w:p>
    <w:p w:rsidR="00741CF6" w:rsidRPr="00A21FAF" w:rsidRDefault="00741CF6" w:rsidP="00741CF6">
      <w:pPr>
        <w:pStyle w:val="nbtservheadred"/>
      </w:pPr>
      <w:proofErr w:type="gramStart"/>
      <w:r w:rsidRPr="00A21FAF">
        <w:t>Моли</w:t>
      </w:r>
      <w:r>
        <w:t>́</w:t>
      </w:r>
      <w:r w:rsidRPr="00A21FAF">
        <w:t>тва</w:t>
      </w:r>
      <w:proofErr w:type="gramEnd"/>
    </w:p>
    <w:p w:rsidR="00741CF6" w:rsidRDefault="00637AB9" w:rsidP="00B44339">
      <w:pPr>
        <w:pStyle w:val="nbtservbasic"/>
        <w:spacing w:after="1560"/>
      </w:pPr>
      <w:r>
        <w:rPr>
          <w:rStyle w:val="obkgrred"/>
        </w:rPr>
        <w:t>О</w:t>
      </w:r>
      <w:r w:rsidR="00741CF6" w:rsidRPr="00A21FAF">
        <w:t xml:space="preserve"> богому</w:t>
      </w:r>
      <w:r w:rsidR="00741CF6">
        <w:t>́</w:t>
      </w:r>
      <w:r w:rsidR="00741CF6" w:rsidRPr="00A21FAF">
        <w:t xml:space="preserve">дре </w:t>
      </w:r>
      <w:proofErr w:type="gramStart"/>
      <w:r w:rsidR="00741CF6" w:rsidRPr="00A21FAF">
        <w:t>о</w:t>
      </w:r>
      <w:r w:rsidR="00741CF6">
        <w:t>́</w:t>
      </w:r>
      <w:r w:rsidR="00741CF6" w:rsidRPr="00A21FAF">
        <w:t>тче</w:t>
      </w:r>
      <w:proofErr w:type="gramEnd"/>
      <w:r w:rsidR="00741CF6" w:rsidRPr="00A21FAF">
        <w:t xml:space="preserve"> на</w:t>
      </w:r>
      <w:r w:rsidR="00741CF6">
        <w:t>́</w:t>
      </w:r>
      <w:r w:rsidR="00741CF6" w:rsidRPr="00A21FAF">
        <w:t>ш Иларио</w:t>
      </w:r>
      <w:r w:rsidR="00741CF6">
        <w:t>́</w:t>
      </w:r>
      <w:r w:rsidR="00741CF6" w:rsidRPr="00A21FAF">
        <w:t xml:space="preserve">не! </w:t>
      </w:r>
      <w:proofErr w:type="gramStart"/>
      <w:r w:rsidR="00741CF6" w:rsidRPr="00A21FAF">
        <w:t>Ве</w:t>
      </w:r>
      <w:r w:rsidR="00741CF6">
        <w:t>́</w:t>
      </w:r>
      <w:r w:rsidR="00741CF6" w:rsidRPr="00A21FAF">
        <w:t>ры</w:t>
      </w:r>
      <w:proofErr w:type="gramEnd"/>
      <w:r w:rsidR="00741CF6" w:rsidRPr="00A21FAF">
        <w:t xml:space="preserve"> Правосла</w:t>
      </w:r>
      <w:r w:rsidR="00741CF6">
        <w:t>́</w:t>
      </w:r>
      <w:r w:rsidR="00741CF6" w:rsidRPr="00A21FAF">
        <w:t>вныя и</w:t>
      </w:r>
      <w:r w:rsidR="00741CF6">
        <w:t>́</w:t>
      </w:r>
      <w:r w:rsidR="00741CF6" w:rsidRPr="00A21FAF">
        <w:t>стинный побо</w:t>
      </w:r>
      <w:r w:rsidR="00741CF6">
        <w:t>́</w:t>
      </w:r>
      <w:r w:rsidR="00741CF6" w:rsidRPr="00A21FAF">
        <w:t>рниче и кре</w:t>
      </w:r>
      <w:r w:rsidR="00741CF6">
        <w:t>́</w:t>
      </w:r>
      <w:r w:rsidR="00741CF6" w:rsidRPr="00A21FAF">
        <w:t>пкий моли</w:t>
      </w:r>
      <w:r w:rsidR="00741CF6">
        <w:t>́</w:t>
      </w:r>
      <w:r w:rsidR="00741CF6" w:rsidRPr="00A21FAF">
        <w:t>твенниче о душа</w:t>
      </w:r>
      <w:r w:rsidR="00741CF6">
        <w:t>́</w:t>
      </w:r>
      <w:r w:rsidR="00741CF6" w:rsidRPr="00A21FAF">
        <w:t>х на</w:t>
      </w:r>
      <w:r w:rsidR="00741CF6">
        <w:t>́</w:t>
      </w:r>
      <w:r w:rsidR="00741CF6" w:rsidRPr="00A21FAF">
        <w:t>ших пред Престо</w:t>
      </w:r>
      <w:r w:rsidR="00741CF6">
        <w:t>́</w:t>
      </w:r>
      <w:r w:rsidR="00741CF6" w:rsidRPr="00A21FAF">
        <w:t>лом Святы</w:t>
      </w:r>
      <w:r w:rsidR="00741CF6">
        <w:t>́</w:t>
      </w:r>
      <w:r w:rsidR="00741CF6" w:rsidRPr="00A21FAF">
        <w:t>я Тро</w:t>
      </w:r>
      <w:r w:rsidR="00741CF6">
        <w:t>́</w:t>
      </w:r>
      <w:r w:rsidR="00741CF6" w:rsidRPr="00A21FAF">
        <w:t>ицы! Ты, ре</w:t>
      </w:r>
      <w:r w:rsidR="00741CF6">
        <w:t>́</w:t>
      </w:r>
      <w:r w:rsidR="00741CF6" w:rsidRPr="00A21FAF">
        <w:t>вностию зе</w:t>
      </w:r>
      <w:r w:rsidR="00741CF6">
        <w:t>́</w:t>
      </w:r>
      <w:r w:rsidR="00741CF6" w:rsidRPr="00A21FAF">
        <w:t>льною о ве</w:t>
      </w:r>
      <w:r w:rsidR="00741CF6">
        <w:t>́</w:t>
      </w:r>
      <w:r w:rsidR="00741CF6" w:rsidRPr="00A21FAF">
        <w:t>ре и</w:t>
      </w:r>
      <w:r w:rsidR="00741CF6">
        <w:t>́</w:t>
      </w:r>
      <w:r w:rsidR="00741CF6" w:rsidRPr="00A21FAF">
        <w:t>стинней еще</w:t>
      </w:r>
      <w:r w:rsidR="00741CF6">
        <w:t>́</w:t>
      </w:r>
      <w:r w:rsidR="00741CF6" w:rsidRPr="00A21FAF">
        <w:t xml:space="preserve"> от ю</w:t>
      </w:r>
      <w:r w:rsidR="00741CF6">
        <w:t>́</w:t>
      </w:r>
      <w:r w:rsidR="00741CF6" w:rsidRPr="00A21FAF">
        <w:t>ности твоея</w:t>
      </w:r>
      <w:r w:rsidR="00741CF6">
        <w:t>́</w:t>
      </w:r>
      <w:r w:rsidR="00741CF6" w:rsidRPr="00A21FAF">
        <w:t xml:space="preserve"> распали</w:t>
      </w:r>
      <w:r w:rsidR="00741CF6">
        <w:t>́</w:t>
      </w:r>
      <w:r w:rsidR="00741CF6" w:rsidRPr="00A21FAF">
        <w:t>вся, от расколоучи</w:t>
      </w:r>
      <w:r w:rsidR="00741CF6">
        <w:t>́</w:t>
      </w:r>
      <w:r w:rsidR="00741CF6" w:rsidRPr="00A21FAF">
        <w:t>телей па</w:t>
      </w:r>
      <w:r w:rsidR="00741CF6">
        <w:t>́</w:t>
      </w:r>
      <w:r w:rsidR="00741CF6" w:rsidRPr="00A21FAF">
        <w:t>ству церко</w:t>
      </w:r>
      <w:r w:rsidR="00741CF6">
        <w:t>́</w:t>
      </w:r>
      <w:r w:rsidR="00741CF6" w:rsidRPr="00A21FAF">
        <w:t>вную храни</w:t>
      </w:r>
      <w:r w:rsidR="00741CF6">
        <w:t>́</w:t>
      </w:r>
      <w:r w:rsidR="00741CF6" w:rsidRPr="00A21FAF">
        <w:t>л еси</w:t>
      </w:r>
      <w:r w:rsidR="00741CF6">
        <w:t>́</w:t>
      </w:r>
      <w:r w:rsidR="00741CF6" w:rsidRPr="00A21FAF">
        <w:t>. Ты мно</w:t>
      </w:r>
      <w:r w:rsidR="00741CF6">
        <w:t>́</w:t>
      </w:r>
      <w:r w:rsidR="00741CF6" w:rsidRPr="00A21FAF">
        <w:t>гия ду</w:t>
      </w:r>
      <w:r w:rsidR="00741CF6">
        <w:t>́</w:t>
      </w:r>
      <w:r w:rsidR="00741CF6" w:rsidRPr="00A21FAF">
        <w:t>ши от поги</w:t>
      </w:r>
      <w:r w:rsidR="00741CF6">
        <w:t>́</w:t>
      </w:r>
      <w:r w:rsidR="00741CF6" w:rsidRPr="00A21FAF">
        <w:t>бельнаго заблужде</w:t>
      </w:r>
      <w:r w:rsidR="00741CF6">
        <w:t>́</w:t>
      </w:r>
      <w:r w:rsidR="00741CF6" w:rsidRPr="00A21FAF">
        <w:t>ния спасл еси</w:t>
      </w:r>
      <w:r w:rsidR="00741CF6">
        <w:t>́</w:t>
      </w:r>
      <w:r w:rsidR="00741CF6" w:rsidRPr="00A21FAF">
        <w:t xml:space="preserve"> и прельще</w:t>
      </w:r>
      <w:r w:rsidR="00741CF6">
        <w:t>́</w:t>
      </w:r>
      <w:r w:rsidR="00741CF6" w:rsidRPr="00A21FAF">
        <w:t>нныя к разуме</w:t>
      </w:r>
      <w:r w:rsidR="00741CF6">
        <w:t>́</w:t>
      </w:r>
      <w:r w:rsidR="00741CF6" w:rsidRPr="00A21FAF">
        <w:t>нию</w:t>
      </w:r>
      <w:proofErr w:type="gramStart"/>
      <w:r w:rsidR="00741CF6" w:rsidRPr="00A21FAF">
        <w:t xml:space="preserve"> И</w:t>
      </w:r>
      <w:proofErr w:type="gramEnd"/>
      <w:r w:rsidR="00741CF6">
        <w:t>́</w:t>
      </w:r>
      <w:r w:rsidR="00741CF6" w:rsidRPr="00A21FAF">
        <w:t>стины приве</w:t>
      </w:r>
      <w:r w:rsidR="00741CF6">
        <w:t>́</w:t>
      </w:r>
      <w:r w:rsidR="00741CF6" w:rsidRPr="00A21FAF">
        <w:t>л еси</w:t>
      </w:r>
      <w:r w:rsidR="00741CF6">
        <w:t>́</w:t>
      </w:r>
      <w:r w:rsidR="00741CF6" w:rsidRPr="00A21FAF">
        <w:t>, те</w:t>
      </w:r>
      <w:r w:rsidR="00741CF6">
        <w:t>́</w:t>
      </w:r>
      <w:r w:rsidR="00741CF6" w:rsidRPr="00A21FAF">
        <w:t>мже за правоту</w:t>
      </w:r>
      <w:r w:rsidR="00741CF6">
        <w:t>́</w:t>
      </w:r>
      <w:r w:rsidR="00741CF6" w:rsidRPr="00A21FAF">
        <w:t xml:space="preserve"> се</w:t>
      </w:r>
      <w:r w:rsidR="00741CF6">
        <w:t>́</w:t>
      </w:r>
      <w:r w:rsidR="00741CF6" w:rsidRPr="00A21FAF">
        <w:t>рдца твоего</w:t>
      </w:r>
      <w:r w:rsidR="00741CF6">
        <w:t>́</w:t>
      </w:r>
      <w:r w:rsidR="00741CF6" w:rsidRPr="00A21FAF">
        <w:t xml:space="preserve"> дарова</w:t>
      </w:r>
      <w:r w:rsidR="00741CF6">
        <w:t>́</w:t>
      </w:r>
      <w:r w:rsidR="00741CF6" w:rsidRPr="00A21FAF">
        <w:t xml:space="preserve">ся ти от </w:t>
      </w:r>
      <w:proofErr w:type="gramStart"/>
      <w:r w:rsidR="00741CF6" w:rsidRPr="00A21FAF">
        <w:t>Бо</w:t>
      </w:r>
      <w:r w:rsidR="00741CF6">
        <w:t>́</w:t>
      </w:r>
      <w:r w:rsidR="00741CF6" w:rsidRPr="00A21FAF">
        <w:t>га</w:t>
      </w:r>
      <w:proofErr w:type="gramEnd"/>
      <w:r w:rsidR="00741CF6" w:rsidRPr="00A21FAF">
        <w:t xml:space="preserve"> благода</w:t>
      </w:r>
      <w:r w:rsidR="00741CF6">
        <w:t>́</w:t>
      </w:r>
      <w:r w:rsidR="00741CF6" w:rsidRPr="00A21FAF">
        <w:t>ть исцеле</w:t>
      </w:r>
      <w:r w:rsidR="00741CF6">
        <w:t>́</w:t>
      </w:r>
      <w:r w:rsidR="00741CF6" w:rsidRPr="00A21FAF">
        <w:t xml:space="preserve">ний. </w:t>
      </w:r>
      <w:proofErr w:type="gramStart"/>
      <w:r w:rsidR="00741CF6" w:rsidRPr="00A21FAF">
        <w:t>И ны</w:t>
      </w:r>
      <w:proofErr w:type="gramEnd"/>
      <w:r w:rsidR="00741CF6">
        <w:t>́</w:t>
      </w:r>
      <w:r w:rsidR="00741CF6" w:rsidRPr="00A21FAF">
        <w:t>не, о</w:t>
      </w:r>
      <w:r w:rsidR="00741CF6">
        <w:t>́</w:t>
      </w:r>
      <w:r w:rsidR="00741CF6" w:rsidRPr="00A21FAF">
        <w:t>тче, при</w:t>
      </w:r>
      <w:r w:rsidR="00741CF6">
        <w:t>́</w:t>
      </w:r>
      <w:r w:rsidR="00741CF6" w:rsidRPr="00A21FAF">
        <w:t>зри на па</w:t>
      </w:r>
      <w:r w:rsidR="00741CF6">
        <w:t>́</w:t>
      </w:r>
      <w:r w:rsidR="00741CF6" w:rsidRPr="00A21FAF">
        <w:t>ству твою</w:t>
      </w:r>
      <w:r w:rsidR="00741CF6">
        <w:t>́</w:t>
      </w:r>
      <w:r w:rsidR="00741CF6" w:rsidRPr="00A21FAF">
        <w:t xml:space="preserve"> и посети</w:t>
      </w:r>
      <w:r w:rsidR="00741CF6">
        <w:t>́</w:t>
      </w:r>
      <w:r w:rsidR="00741CF6" w:rsidRPr="00A21FAF">
        <w:t xml:space="preserve"> </w:t>
      </w:r>
      <w:r w:rsidR="00741CF6" w:rsidRPr="003604EE">
        <w:t>ю́</w:t>
      </w:r>
      <w:r w:rsidR="00741CF6" w:rsidRPr="00A21FAF">
        <w:t xml:space="preserve"> и наве</w:t>
      </w:r>
      <w:r w:rsidR="00741CF6">
        <w:t>́</w:t>
      </w:r>
      <w:r w:rsidR="00741CF6" w:rsidRPr="00A21FAF">
        <w:t>ты лука</w:t>
      </w:r>
      <w:r w:rsidR="00741CF6">
        <w:t>́</w:t>
      </w:r>
      <w:r w:rsidR="00741CF6" w:rsidRPr="00A21FAF">
        <w:t>вых духо</w:t>
      </w:r>
      <w:r w:rsidR="00741CF6">
        <w:t>́</w:t>
      </w:r>
      <w:r w:rsidR="00741CF6" w:rsidRPr="00A21FAF">
        <w:t>в твои</w:t>
      </w:r>
      <w:r w:rsidR="00741CF6">
        <w:t>́</w:t>
      </w:r>
      <w:r w:rsidR="00741CF6" w:rsidRPr="00A21FAF">
        <w:t>м предста</w:t>
      </w:r>
      <w:r w:rsidR="00741CF6">
        <w:t>́</w:t>
      </w:r>
      <w:r w:rsidR="00741CF6" w:rsidRPr="00A21FAF">
        <w:t>тельством разори</w:t>
      </w:r>
      <w:r w:rsidR="00741CF6">
        <w:t>́</w:t>
      </w:r>
      <w:r w:rsidR="00741CF6" w:rsidRPr="00A21FAF">
        <w:t xml:space="preserve">; </w:t>
      </w:r>
      <w:proofErr w:type="gramStart"/>
      <w:r w:rsidR="00741CF6" w:rsidRPr="00A21FAF">
        <w:t>ра</w:t>
      </w:r>
      <w:r w:rsidR="00741CF6">
        <w:t>́</w:t>
      </w:r>
      <w:r w:rsidR="00741CF6" w:rsidRPr="00A21FAF">
        <w:t>зум</w:t>
      </w:r>
      <w:proofErr w:type="gramEnd"/>
      <w:r w:rsidR="00741CF6" w:rsidRPr="00A21FAF">
        <w:t xml:space="preserve"> наш просвети</w:t>
      </w:r>
      <w:r w:rsidR="00741CF6">
        <w:t>́</w:t>
      </w:r>
      <w:r w:rsidR="00741CF6" w:rsidRPr="00A21FAF">
        <w:t>, е</w:t>
      </w:r>
      <w:r w:rsidR="00741CF6">
        <w:t>́</w:t>
      </w:r>
      <w:r w:rsidR="00741CF6" w:rsidRPr="00A21FAF">
        <w:t>же не внима</w:t>
      </w:r>
      <w:r w:rsidR="00741CF6">
        <w:t>́</w:t>
      </w:r>
      <w:r w:rsidR="00741CF6" w:rsidRPr="00A21FAF">
        <w:t xml:space="preserve">ти нам </w:t>
      </w:r>
      <w:r w:rsidR="00741CF6" w:rsidRPr="00A21FAF">
        <w:lastRenderedPageBreak/>
        <w:t>духово</w:t>
      </w:r>
      <w:r w:rsidR="00741CF6">
        <w:t>́</w:t>
      </w:r>
      <w:r w:rsidR="00741CF6" w:rsidRPr="00A21FAF">
        <w:t>м обольсти</w:t>
      </w:r>
      <w:r w:rsidR="00741CF6">
        <w:t>́</w:t>
      </w:r>
      <w:r w:rsidR="00741CF6" w:rsidRPr="00A21FAF">
        <w:t>тельным, вы</w:t>
      </w:r>
      <w:r w:rsidR="00741CF6">
        <w:t>́</w:t>
      </w:r>
      <w:r w:rsidR="00741CF6" w:rsidRPr="00A21FAF">
        <w:t>ну всева</w:t>
      </w:r>
      <w:r w:rsidR="00741CF6">
        <w:t>́</w:t>
      </w:r>
      <w:r w:rsidR="00741CF6" w:rsidRPr="00A21FAF">
        <w:t>ющим в нас вражду</w:t>
      </w:r>
      <w:r w:rsidR="00741CF6">
        <w:t>́</w:t>
      </w:r>
      <w:r w:rsidR="00741CF6" w:rsidRPr="00A21FAF">
        <w:t xml:space="preserve"> и нестрое</w:t>
      </w:r>
      <w:r w:rsidR="00741CF6">
        <w:t>́</w:t>
      </w:r>
      <w:r w:rsidR="00741CF6" w:rsidRPr="00A21FAF">
        <w:t>ние, и</w:t>
      </w:r>
      <w:r w:rsidR="00741CF6">
        <w:t>́</w:t>
      </w:r>
      <w:r w:rsidR="00741CF6" w:rsidRPr="00A21FAF">
        <w:t>миже разоря</w:t>
      </w:r>
      <w:r w:rsidR="00741CF6">
        <w:t>́</w:t>
      </w:r>
      <w:r w:rsidR="00741CF6" w:rsidRPr="00A21FAF">
        <w:t>ется мир церко</w:t>
      </w:r>
      <w:r w:rsidR="00741CF6">
        <w:t>́</w:t>
      </w:r>
      <w:r w:rsidR="00741CF6" w:rsidRPr="00A21FAF">
        <w:t>вный и бра</w:t>
      </w:r>
      <w:r w:rsidR="00741CF6">
        <w:t>́</w:t>
      </w:r>
      <w:r w:rsidR="00741CF6" w:rsidRPr="00A21FAF">
        <w:t>тии единомы</w:t>
      </w:r>
      <w:r w:rsidR="00741CF6">
        <w:t>́</w:t>
      </w:r>
      <w:r w:rsidR="00741CF6" w:rsidRPr="00A21FAF">
        <w:t>слие. Ей, о</w:t>
      </w:r>
      <w:r w:rsidR="00741CF6">
        <w:t>́</w:t>
      </w:r>
      <w:r w:rsidR="00741CF6" w:rsidRPr="00A21FAF">
        <w:t>тче, испроси</w:t>
      </w:r>
      <w:r w:rsidR="00741CF6">
        <w:t>́</w:t>
      </w:r>
      <w:r w:rsidR="00741CF6" w:rsidRPr="00A21FAF">
        <w:t xml:space="preserve"> у Го</w:t>
      </w:r>
      <w:r w:rsidR="00741CF6">
        <w:t>́</w:t>
      </w:r>
      <w:r w:rsidR="00741CF6" w:rsidRPr="00A21FAF">
        <w:t>спода мир и благоде</w:t>
      </w:r>
      <w:r w:rsidR="00741CF6">
        <w:t>́</w:t>
      </w:r>
      <w:r w:rsidR="00741CF6" w:rsidRPr="00A21FAF">
        <w:t>нствие стране</w:t>
      </w:r>
      <w:r w:rsidR="00741CF6">
        <w:t>́</w:t>
      </w:r>
      <w:r w:rsidR="00741CF6" w:rsidRPr="00A21FAF">
        <w:t xml:space="preserve"> на</w:t>
      </w:r>
      <w:r w:rsidR="00741CF6">
        <w:t>́</w:t>
      </w:r>
      <w:r w:rsidR="00741CF6" w:rsidRPr="00A21FAF">
        <w:t>шей и лю</w:t>
      </w:r>
      <w:r w:rsidR="00741CF6">
        <w:t>́</w:t>
      </w:r>
      <w:r w:rsidR="00741CF6" w:rsidRPr="00A21FAF">
        <w:t>дем ея</w:t>
      </w:r>
      <w:r w:rsidR="00741CF6">
        <w:t>́</w:t>
      </w:r>
      <w:r>
        <w:t>,</w:t>
      </w:r>
      <w:r w:rsidR="00741CF6" w:rsidRPr="00A21FAF">
        <w:t xml:space="preserve"> ве</w:t>
      </w:r>
      <w:r w:rsidR="00741CF6">
        <w:t>́</w:t>
      </w:r>
      <w:r w:rsidR="00741CF6" w:rsidRPr="00A21FAF">
        <w:t>ры пра</w:t>
      </w:r>
      <w:r w:rsidR="00741CF6">
        <w:t>́</w:t>
      </w:r>
      <w:r w:rsidR="00741CF6" w:rsidRPr="00A21FAF">
        <w:t>выя утвержде</w:t>
      </w:r>
      <w:r w:rsidR="00741CF6">
        <w:t>́</w:t>
      </w:r>
      <w:r w:rsidR="00741CF6" w:rsidRPr="00A21FAF">
        <w:t>ние и ерети</w:t>
      </w:r>
      <w:r w:rsidR="00741CF6">
        <w:t>́</w:t>
      </w:r>
      <w:r w:rsidR="00741CF6" w:rsidRPr="00A21FAF">
        <w:t>чествующих низложе</w:t>
      </w:r>
      <w:r w:rsidR="00741CF6">
        <w:t>́</w:t>
      </w:r>
      <w:r w:rsidR="00741CF6" w:rsidRPr="00A21FAF">
        <w:t>ние, нам же пода</w:t>
      </w:r>
      <w:r w:rsidR="00741CF6">
        <w:t>́</w:t>
      </w:r>
      <w:r w:rsidR="00741CF6" w:rsidRPr="00A21FAF">
        <w:t>ждь здра</w:t>
      </w:r>
      <w:r w:rsidR="00741CF6">
        <w:t>́</w:t>
      </w:r>
      <w:r w:rsidR="00741CF6" w:rsidRPr="00A21FAF">
        <w:t>вие душе</w:t>
      </w:r>
      <w:r w:rsidR="00741CF6">
        <w:t>́</w:t>
      </w:r>
      <w:r w:rsidR="00741CF6" w:rsidRPr="00A21FAF">
        <w:t>вное и теле</w:t>
      </w:r>
      <w:r w:rsidR="00741CF6">
        <w:t>́</w:t>
      </w:r>
      <w:r w:rsidR="00741CF6" w:rsidRPr="00A21FAF">
        <w:t xml:space="preserve">сное, </w:t>
      </w:r>
      <w:proofErr w:type="gramStart"/>
      <w:r w:rsidR="00741CF6" w:rsidRPr="00A21FAF">
        <w:t>со</w:t>
      </w:r>
      <w:proofErr w:type="gramEnd"/>
      <w:r w:rsidR="00741CF6">
        <w:t>́</w:t>
      </w:r>
      <w:r w:rsidR="00741CF6" w:rsidRPr="00A21FAF">
        <w:t>весть чи</w:t>
      </w:r>
      <w:r w:rsidR="00741CF6">
        <w:t>́</w:t>
      </w:r>
      <w:r w:rsidR="00741CF6" w:rsidRPr="00A21FAF">
        <w:t>стую и жи</w:t>
      </w:r>
      <w:r w:rsidR="00741CF6">
        <w:t>́</w:t>
      </w:r>
      <w:r w:rsidR="00741CF6" w:rsidRPr="00A21FAF">
        <w:t>тельство незазо</w:t>
      </w:r>
      <w:r w:rsidR="00741CF6">
        <w:t>́</w:t>
      </w:r>
      <w:r w:rsidR="00741CF6" w:rsidRPr="00A21FAF">
        <w:t>рное, да сподо</w:t>
      </w:r>
      <w:r w:rsidR="00741CF6">
        <w:t>́</w:t>
      </w:r>
      <w:r w:rsidR="00741CF6" w:rsidRPr="00A21FAF">
        <w:t>бимся вку</w:t>
      </w:r>
      <w:r w:rsidR="00741CF6">
        <w:t>́</w:t>
      </w:r>
      <w:r w:rsidR="00741CF6" w:rsidRPr="00A21FAF">
        <w:t>пе с тобо</w:t>
      </w:r>
      <w:r w:rsidR="00741CF6">
        <w:t>́</w:t>
      </w:r>
      <w:r w:rsidR="00741CF6" w:rsidRPr="00A21FAF">
        <w:t>ю, сла</w:t>
      </w:r>
      <w:r w:rsidR="00741CF6">
        <w:t>́</w:t>
      </w:r>
      <w:r w:rsidR="00741CF6" w:rsidRPr="00A21FAF">
        <w:t>вити великоле</w:t>
      </w:r>
      <w:r w:rsidR="00741CF6">
        <w:t>́</w:t>
      </w:r>
      <w:r w:rsidR="00741CF6" w:rsidRPr="00A21FAF">
        <w:t>пое</w:t>
      </w:r>
      <w:proofErr w:type="gramStart"/>
      <w:r w:rsidR="00741CF6" w:rsidRPr="00A21FAF">
        <w:t xml:space="preserve"> И</w:t>
      </w:r>
      <w:proofErr w:type="gramEnd"/>
      <w:r w:rsidR="00741CF6">
        <w:t>́</w:t>
      </w:r>
      <w:r w:rsidR="00741CF6" w:rsidRPr="00A21FAF">
        <w:t>мя Единосу</w:t>
      </w:r>
      <w:r w:rsidR="00741CF6">
        <w:t>́</w:t>
      </w:r>
      <w:r w:rsidR="00741CF6" w:rsidRPr="00A21FAF">
        <w:t>щныя и Неразде</w:t>
      </w:r>
      <w:r w:rsidR="00741CF6">
        <w:t>́</w:t>
      </w:r>
      <w:r w:rsidR="00741CF6" w:rsidRPr="00A21FAF">
        <w:t>льныя Тро</w:t>
      </w:r>
      <w:r w:rsidR="00741CF6">
        <w:t>́</w:t>
      </w:r>
      <w:r w:rsidR="00741CF6" w:rsidRPr="00A21FAF">
        <w:t>ицы, Отца</w:t>
      </w:r>
      <w:r w:rsidR="00741CF6">
        <w:t>́</w:t>
      </w:r>
      <w:r w:rsidR="00741CF6" w:rsidRPr="00A21FAF">
        <w:t xml:space="preserve"> и Сы</w:t>
      </w:r>
      <w:r w:rsidR="00741CF6">
        <w:t>́</w:t>
      </w:r>
      <w:r w:rsidR="00741CF6" w:rsidRPr="00A21FAF">
        <w:t>на и Свята</w:t>
      </w:r>
      <w:r w:rsidR="00741CF6">
        <w:t>́</w:t>
      </w:r>
      <w:r w:rsidR="00741CF6" w:rsidRPr="00A21FAF">
        <w:t>го Ду</w:t>
      </w:r>
      <w:r w:rsidR="00741CF6">
        <w:t>́</w:t>
      </w:r>
      <w:r w:rsidR="00741CF6" w:rsidRPr="00A21FAF">
        <w:t>ха, во ве</w:t>
      </w:r>
      <w:r w:rsidR="00741CF6">
        <w:t>́</w:t>
      </w:r>
      <w:r w:rsidR="00741CF6" w:rsidRPr="00A21FAF">
        <w:t>ки веко</w:t>
      </w:r>
      <w:r w:rsidR="00741CF6">
        <w:t>́</w:t>
      </w:r>
      <w:r w:rsidR="00741CF6" w:rsidRPr="00A21FAF">
        <w:t xml:space="preserve">в. </w:t>
      </w:r>
      <w:r w:rsidR="00741CF6" w:rsidRPr="00A21FAF">
        <w:rPr>
          <w:rStyle w:val="obkgrred"/>
        </w:rPr>
        <w:t>А</w:t>
      </w:r>
      <w:r w:rsidR="00741CF6" w:rsidRPr="00A21FAF">
        <w:t>ми</w:t>
      </w:r>
      <w:r w:rsidR="00741CF6">
        <w:t>́</w:t>
      </w:r>
      <w:r w:rsidR="00741CF6" w:rsidRPr="00A21FAF">
        <w:t>нь.</w:t>
      </w:r>
    </w:p>
    <w:p w:rsidR="00B44339" w:rsidRPr="008C60A5" w:rsidRDefault="00B44339" w:rsidP="00B44339">
      <w:pPr>
        <w:spacing w:after="144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  <w:t>09</w:t>
      </w:r>
      <w:r w:rsidRPr="00155F5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03</w:t>
      </w:r>
      <w:r w:rsidRPr="00155F5C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155F5C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BF0EEA">
        <w:rPr>
          <w:rFonts w:ascii="Times New Roman" w:hAnsi="Times New Roman" w:cs="Times New Roman"/>
          <w:i/>
          <w:sz w:val="24"/>
          <w:szCs w:val="24"/>
        </w:rPr>
        <w:t>).</w:t>
      </w:r>
    </w:p>
    <w:p w:rsidR="00B44339" w:rsidRPr="00A21FAF" w:rsidRDefault="00B44339" w:rsidP="00741CF6">
      <w:pPr>
        <w:pStyle w:val="nbtservbasic"/>
      </w:pPr>
    </w:p>
    <w:p w:rsidR="00972502" w:rsidRDefault="00972502"/>
    <w:sectPr w:rsidR="00972502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F1" w:rsidRDefault="00C30EF1" w:rsidP="00972502">
      <w:pPr>
        <w:spacing w:after="0" w:line="240" w:lineRule="auto"/>
      </w:pPr>
      <w:r>
        <w:separator/>
      </w:r>
    </w:p>
  </w:endnote>
  <w:endnote w:type="continuationSeparator" w:id="0">
    <w:p w:rsidR="00C30EF1" w:rsidRDefault="00C30EF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F1" w:rsidRDefault="00C30EF1" w:rsidP="00972502">
      <w:pPr>
        <w:spacing w:after="0" w:line="240" w:lineRule="auto"/>
      </w:pPr>
      <w:r>
        <w:separator/>
      </w:r>
    </w:p>
  </w:footnote>
  <w:footnote w:type="continuationSeparator" w:id="0">
    <w:p w:rsidR="00C30EF1" w:rsidRDefault="00C30EF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46F4A" w:rsidRDefault="00946F4A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A749DA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192E">
          <w:rPr>
            <w:noProof/>
          </w:rPr>
          <w:t>12</w:t>
        </w:r>
        <w:r>
          <w:fldChar w:fldCharType="end"/>
        </w:r>
      </w:p>
    </w:sdtContent>
  </w:sdt>
  <w:p w:rsidR="00946F4A" w:rsidRPr="00972502" w:rsidRDefault="00946F4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4A" w:rsidRDefault="00946F4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4A1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34378"/>
    <w:rsid w:val="000615DF"/>
    <w:rsid w:val="0006699E"/>
    <w:rsid w:val="00077111"/>
    <w:rsid w:val="00090ED9"/>
    <w:rsid w:val="00095277"/>
    <w:rsid w:val="000A53F5"/>
    <w:rsid w:val="00101C40"/>
    <w:rsid w:val="00105E50"/>
    <w:rsid w:val="00123EA1"/>
    <w:rsid w:val="00124AA5"/>
    <w:rsid w:val="00125713"/>
    <w:rsid w:val="00165673"/>
    <w:rsid w:val="0016792B"/>
    <w:rsid w:val="00183E67"/>
    <w:rsid w:val="001973C6"/>
    <w:rsid w:val="001A3D6B"/>
    <w:rsid w:val="001A6100"/>
    <w:rsid w:val="001A793E"/>
    <w:rsid w:val="001B51DE"/>
    <w:rsid w:val="001C2965"/>
    <w:rsid w:val="001E4EA8"/>
    <w:rsid w:val="001E4F26"/>
    <w:rsid w:val="00203A0C"/>
    <w:rsid w:val="00214AD9"/>
    <w:rsid w:val="00223437"/>
    <w:rsid w:val="00237655"/>
    <w:rsid w:val="002615ED"/>
    <w:rsid w:val="0026774B"/>
    <w:rsid w:val="00284807"/>
    <w:rsid w:val="002A4867"/>
    <w:rsid w:val="002B3AD6"/>
    <w:rsid w:val="002B7E4F"/>
    <w:rsid w:val="002C2F04"/>
    <w:rsid w:val="00301815"/>
    <w:rsid w:val="0031192E"/>
    <w:rsid w:val="00323090"/>
    <w:rsid w:val="003269CC"/>
    <w:rsid w:val="00327D71"/>
    <w:rsid w:val="00333180"/>
    <w:rsid w:val="00357040"/>
    <w:rsid w:val="003604EE"/>
    <w:rsid w:val="00375457"/>
    <w:rsid w:val="003A1272"/>
    <w:rsid w:val="003C41B3"/>
    <w:rsid w:val="003C5CA2"/>
    <w:rsid w:val="003D5D93"/>
    <w:rsid w:val="003E2AA1"/>
    <w:rsid w:val="003E6BCA"/>
    <w:rsid w:val="003F4012"/>
    <w:rsid w:val="003F4BA2"/>
    <w:rsid w:val="003F63B1"/>
    <w:rsid w:val="00403B58"/>
    <w:rsid w:val="00405806"/>
    <w:rsid w:val="00413F37"/>
    <w:rsid w:val="00431A42"/>
    <w:rsid w:val="00444030"/>
    <w:rsid w:val="004538AF"/>
    <w:rsid w:val="004B219F"/>
    <w:rsid w:val="004B4012"/>
    <w:rsid w:val="004C39A0"/>
    <w:rsid w:val="005006E8"/>
    <w:rsid w:val="00511B26"/>
    <w:rsid w:val="00521403"/>
    <w:rsid w:val="00523DCC"/>
    <w:rsid w:val="0052521A"/>
    <w:rsid w:val="00537FD5"/>
    <w:rsid w:val="00546E53"/>
    <w:rsid w:val="0054726D"/>
    <w:rsid w:val="005512BE"/>
    <w:rsid w:val="005837AC"/>
    <w:rsid w:val="005D26A4"/>
    <w:rsid w:val="005F5158"/>
    <w:rsid w:val="005F658D"/>
    <w:rsid w:val="005F73CE"/>
    <w:rsid w:val="00602355"/>
    <w:rsid w:val="00607EF7"/>
    <w:rsid w:val="00637AB9"/>
    <w:rsid w:val="00637B3F"/>
    <w:rsid w:val="00650145"/>
    <w:rsid w:val="00653B41"/>
    <w:rsid w:val="00654999"/>
    <w:rsid w:val="00655975"/>
    <w:rsid w:val="00674FD9"/>
    <w:rsid w:val="00685D03"/>
    <w:rsid w:val="006B2B5F"/>
    <w:rsid w:val="006B409E"/>
    <w:rsid w:val="006B4DB3"/>
    <w:rsid w:val="006D5F56"/>
    <w:rsid w:val="007009E2"/>
    <w:rsid w:val="00701865"/>
    <w:rsid w:val="007052FD"/>
    <w:rsid w:val="00706A22"/>
    <w:rsid w:val="0070754D"/>
    <w:rsid w:val="00707849"/>
    <w:rsid w:val="00733AD0"/>
    <w:rsid w:val="007416E1"/>
    <w:rsid w:val="007417BD"/>
    <w:rsid w:val="00741CF6"/>
    <w:rsid w:val="00787B11"/>
    <w:rsid w:val="00795016"/>
    <w:rsid w:val="007B4848"/>
    <w:rsid w:val="007B696F"/>
    <w:rsid w:val="007D0822"/>
    <w:rsid w:val="007D49A5"/>
    <w:rsid w:val="007D5C22"/>
    <w:rsid w:val="007D6BE7"/>
    <w:rsid w:val="007E49E7"/>
    <w:rsid w:val="007E610F"/>
    <w:rsid w:val="00813F68"/>
    <w:rsid w:val="0082269A"/>
    <w:rsid w:val="00840C85"/>
    <w:rsid w:val="00846075"/>
    <w:rsid w:val="00853A50"/>
    <w:rsid w:val="00854A50"/>
    <w:rsid w:val="008864D3"/>
    <w:rsid w:val="00890421"/>
    <w:rsid w:val="00897588"/>
    <w:rsid w:val="008B6A72"/>
    <w:rsid w:val="009048FE"/>
    <w:rsid w:val="00912F4D"/>
    <w:rsid w:val="0092158D"/>
    <w:rsid w:val="009377DB"/>
    <w:rsid w:val="00945624"/>
    <w:rsid w:val="00946F4A"/>
    <w:rsid w:val="00950D8E"/>
    <w:rsid w:val="0096528D"/>
    <w:rsid w:val="00971D93"/>
    <w:rsid w:val="00972502"/>
    <w:rsid w:val="00981A43"/>
    <w:rsid w:val="009921AD"/>
    <w:rsid w:val="009C0070"/>
    <w:rsid w:val="009C7E35"/>
    <w:rsid w:val="009D7B35"/>
    <w:rsid w:val="009F33F2"/>
    <w:rsid w:val="00A027F0"/>
    <w:rsid w:val="00A11F5B"/>
    <w:rsid w:val="00A14BF7"/>
    <w:rsid w:val="00A20061"/>
    <w:rsid w:val="00A255AE"/>
    <w:rsid w:val="00A316F1"/>
    <w:rsid w:val="00A511A6"/>
    <w:rsid w:val="00A51F99"/>
    <w:rsid w:val="00A56F1F"/>
    <w:rsid w:val="00A6267D"/>
    <w:rsid w:val="00A6754A"/>
    <w:rsid w:val="00A70A89"/>
    <w:rsid w:val="00A749DA"/>
    <w:rsid w:val="00A75C88"/>
    <w:rsid w:val="00A85E08"/>
    <w:rsid w:val="00AA50AA"/>
    <w:rsid w:val="00AA7797"/>
    <w:rsid w:val="00AC5B81"/>
    <w:rsid w:val="00AD3279"/>
    <w:rsid w:val="00AE0133"/>
    <w:rsid w:val="00AF56DA"/>
    <w:rsid w:val="00B067C1"/>
    <w:rsid w:val="00B067F8"/>
    <w:rsid w:val="00B155B8"/>
    <w:rsid w:val="00B2044E"/>
    <w:rsid w:val="00B249D7"/>
    <w:rsid w:val="00B34451"/>
    <w:rsid w:val="00B421BD"/>
    <w:rsid w:val="00B44339"/>
    <w:rsid w:val="00B63193"/>
    <w:rsid w:val="00B63628"/>
    <w:rsid w:val="00B754E7"/>
    <w:rsid w:val="00B755D2"/>
    <w:rsid w:val="00B76B37"/>
    <w:rsid w:val="00B95934"/>
    <w:rsid w:val="00BC0689"/>
    <w:rsid w:val="00BC4F29"/>
    <w:rsid w:val="00BD487C"/>
    <w:rsid w:val="00BD6694"/>
    <w:rsid w:val="00BE2550"/>
    <w:rsid w:val="00BE453F"/>
    <w:rsid w:val="00BF5931"/>
    <w:rsid w:val="00C0380A"/>
    <w:rsid w:val="00C070A3"/>
    <w:rsid w:val="00C21297"/>
    <w:rsid w:val="00C30EF1"/>
    <w:rsid w:val="00C32AF6"/>
    <w:rsid w:val="00C34145"/>
    <w:rsid w:val="00C360D9"/>
    <w:rsid w:val="00C6381B"/>
    <w:rsid w:val="00C71823"/>
    <w:rsid w:val="00C71A40"/>
    <w:rsid w:val="00C92072"/>
    <w:rsid w:val="00C94012"/>
    <w:rsid w:val="00CA495B"/>
    <w:rsid w:val="00CD0268"/>
    <w:rsid w:val="00CD52F7"/>
    <w:rsid w:val="00CD60A9"/>
    <w:rsid w:val="00CD6DBA"/>
    <w:rsid w:val="00CF2A9E"/>
    <w:rsid w:val="00CF6BE6"/>
    <w:rsid w:val="00D422DC"/>
    <w:rsid w:val="00D6586C"/>
    <w:rsid w:val="00D708A9"/>
    <w:rsid w:val="00D7716F"/>
    <w:rsid w:val="00DA4A31"/>
    <w:rsid w:val="00DC5B9D"/>
    <w:rsid w:val="00DC6A9B"/>
    <w:rsid w:val="00E00AEA"/>
    <w:rsid w:val="00E05253"/>
    <w:rsid w:val="00E0780A"/>
    <w:rsid w:val="00E07BC3"/>
    <w:rsid w:val="00E14994"/>
    <w:rsid w:val="00E17BC9"/>
    <w:rsid w:val="00E34C11"/>
    <w:rsid w:val="00E6751A"/>
    <w:rsid w:val="00E7566B"/>
    <w:rsid w:val="00EA1C8C"/>
    <w:rsid w:val="00EC0CC1"/>
    <w:rsid w:val="00EC50AA"/>
    <w:rsid w:val="00EF274F"/>
    <w:rsid w:val="00EF31A4"/>
    <w:rsid w:val="00EF5637"/>
    <w:rsid w:val="00EF6275"/>
    <w:rsid w:val="00F03D57"/>
    <w:rsid w:val="00F06EE4"/>
    <w:rsid w:val="00F34B62"/>
    <w:rsid w:val="00F352A0"/>
    <w:rsid w:val="00F37B06"/>
    <w:rsid w:val="00F471D0"/>
    <w:rsid w:val="00F603FD"/>
    <w:rsid w:val="00FC2534"/>
    <w:rsid w:val="00FD72FA"/>
    <w:rsid w:val="00FD766A"/>
    <w:rsid w:val="00FE683F"/>
    <w:rsid w:val="00FF382A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b">
    <w:name w:val="page number"/>
    <w:rsid w:val="00741CF6"/>
  </w:style>
  <w:style w:type="paragraph" w:styleId="ac">
    <w:name w:val="Balloon Text"/>
    <w:basedOn w:val="a"/>
    <w:link w:val="ad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d">
    <w:name w:val="Текст выноски Знак"/>
    <w:basedOn w:val="a0"/>
    <w:link w:val="ac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e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">
    <w:name w:val="Body Text Indent"/>
    <w:basedOn w:val="a"/>
    <w:link w:val="af0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0">
    <w:name w:val="Основной текст с отступом Знак"/>
    <w:basedOn w:val="a0"/>
    <w:link w:val="af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b">
    <w:name w:val="page number"/>
    <w:rsid w:val="00741CF6"/>
  </w:style>
  <w:style w:type="paragraph" w:styleId="ac">
    <w:name w:val="Balloon Text"/>
    <w:basedOn w:val="a"/>
    <w:link w:val="ad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d">
    <w:name w:val="Текст выноски Знак"/>
    <w:basedOn w:val="a0"/>
    <w:link w:val="ac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e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">
    <w:name w:val="Body Text Indent"/>
    <w:basedOn w:val="a"/>
    <w:link w:val="af0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0">
    <w:name w:val="Основной текст с отступом Знак"/>
    <w:basedOn w:val="a0"/>
    <w:link w:val="af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3059-CCFD-4C59-8B00-54B633C0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442</TotalTime>
  <Pages>12</Pages>
  <Words>2940</Words>
  <Characters>18964</Characters>
  <Application>Microsoft Office Word</Application>
  <DocSecurity>0</DocSecurity>
  <Lines>512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Абаровская</cp:lastModifiedBy>
  <cp:revision>104</cp:revision>
  <cp:lastPrinted>2017-09-06T13:55:00Z</cp:lastPrinted>
  <dcterms:created xsi:type="dcterms:W3CDTF">2016-12-15T10:31:00Z</dcterms:created>
  <dcterms:modified xsi:type="dcterms:W3CDTF">2017-10-31T16:12:00Z</dcterms:modified>
</cp:coreProperties>
</file>