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3F" w:rsidRPr="009F033F" w:rsidRDefault="009F033F" w:rsidP="00071C49">
      <w:pPr>
        <w:pStyle w:val="nbtservheadred"/>
      </w:pPr>
      <w:proofErr w:type="gramStart"/>
      <w:r w:rsidRPr="009F033F">
        <w:t>Ме</w:t>
      </w:r>
      <w:r w:rsidR="00B7288B">
        <w:t>́</w:t>
      </w:r>
      <w:r w:rsidRPr="009F033F">
        <w:t>сяца</w:t>
      </w:r>
      <w:proofErr w:type="gramEnd"/>
      <w:r w:rsidRPr="009F033F">
        <w:t xml:space="preserve"> ию</w:t>
      </w:r>
      <w:r w:rsidR="00B7288B">
        <w:t>́</w:t>
      </w:r>
      <w:r w:rsidRPr="009F033F">
        <w:t xml:space="preserve">ня в 14-й день </w:t>
      </w:r>
    </w:p>
    <w:p w:rsidR="009F033F" w:rsidRPr="009F033F" w:rsidRDefault="00FB5543" w:rsidP="00071C49">
      <w:pPr>
        <w:pStyle w:val="nbtservheadred"/>
        <w:rPr>
          <w:strike/>
        </w:rPr>
      </w:pPr>
      <w:r>
        <w:t>Собо</w:t>
      </w:r>
      <w:r w:rsidR="00B7288B">
        <w:t>́</w:t>
      </w:r>
      <w:r>
        <w:t>р</w:t>
      </w:r>
      <w:r w:rsidR="009F033F" w:rsidRPr="009F033F">
        <w:t xml:space="preserve"> </w:t>
      </w:r>
      <w:r w:rsidR="00214C70" w:rsidRPr="009F033F">
        <w:t>святы</w:t>
      </w:r>
      <w:r w:rsidR="00B7288B">
        <w:t>́</w:t>
      </w:r>
      <w:r w:rsidR="00214C70" w:rsidRPr="009F033F">
        <w:t>х</w:t>
      </w:r>
      <w:r w:rsidRPr="00FB5543">
        <w:t xml:space="preserve"> </w:t>
      </w:r>
      <w:r w:rsidRPr="009F033F">
        <w:t>Диве</w:t>
      </w:r>
      <w:r w:rsidR="00B7288B">
        <w:t>́</w:t>
      </w:r>
      <w:r w:rsidRPr="009F033F">
        <w:t>евских</w:t>
      </w:r>
    </w:p>
    <w:p w:rsidR="009F033F" w:rsidRPr="009F033F" w:rsidRDefault="009F033F" w:rsidP="00071C49">
      <w:pPr>
        <w:pStyle w:val="nbtservheadred"/>
      </w:pPr>
      <w:r w:rsidRPr="00927442">
        <w:t>Н</w:t>
      </w:r>
      <w:r w:rsidR="00927442" w:rsidRPr="00927442">
        <w:t>А МА</w:t>
      </w:r>
      <w:r w:rsidR="00927442">
        <w:t>́</w:t>
      </w:r>
      <w:r w:rsidR="00927442" w:rsidRPr="00927442">
        <w:t xml:space="preserve">ЛЕЙ </w:t>
      </w:r>
      <w:proofErr w:type="gramStart"/>
      <w:r w:rsidR="00927442">
        <w:t>ВЕЧЕ́РНИ</w:t>
      </w:r>
      <w:proofErr w:type="gramEnd"/>
    </w:p>
    <w:p w:rsidR="009F033F" w:rsidRPr="009F033F" w:rsidRDefault="009F033F" w:rsidP="00DA16C9">
      <w:pPr>
        <w:pStyle w:val="nbtservheadblack"/>
        <w:rPr>
          <w:color w:val="000000"/>
        </w:rPr>
      </w:pPr>
      <w:r w:rsidRPr="00071C49">
        <w:rPr>
          <w:rStyle w:val="nbtservred"/>
        </w:rPr>
        <w:t>На</w:t>
      </w:r>
      <w:r w:rsidRPr="009F033F">
        <w:t xml:space="preserve"> </w:t>
      </w:r>
      <w:proofErr w:type="gramStart"/>
      <w:r w:rsidRPr="00071C49">
        <w:rPr>
          <w:rStyle w:val="nbtservred"/>
        </w:rPr>
        <w:t>Г</w:t>
      </w:r>
      <w:r w:rsidRPr="009F033F">
        <w:t>о́споди</w:t>
      </w:r>
      <w:proofErr w:type="gramEnd"/>
      <w:r w:rsidRPr="009F033F">
        <w:t xml:space="preserve">, воззва́х: </w:t>
      </w:r>
      <w:r w:rsidRPr="00071C49">
        <w:rPr>
          <w:rStyle w:val="nbtservred"/>
        </w:rPr>
        <w:t>стихи́ры святы́х на 4, глас 5:</w:t>
      </w:r>
    </w:p>
    <w:p w:rsidR="009F033F" w:rsidRPr="009F033F" w:rsidRDefault="009F033F" w:rsidP="00071C49">
      <w:pPr>
        <w:pStyle w:val="nbtservbasic"/>
      </w:pPr>
      <w:r w:rsidRPr="00071C49">
        <w:rPr>
          <w:rStyle w:val="nbtservred"/>
        </w:rPr>
        <w:t>Н</w:t>
      </w:r>
      <w:r w:rsidRPr="009F033F">
        <w:rPr>
          <w:color w:val="000000"/>
        </w:rPr>
        <w:t>е́бо звезда́ми, Влады́ко, украси́вый</w:t>
      </w:r>
      <w:r w:rsidRPr="009F033F">
        <w:t>/ и святы́ми Твои́ми всю зе́млю просвети́вый,/ светоно́сный собо́</w:t>
      </w:r>
      <w:proofErr w:type="gramStart"/>
      <w:r w:rsidRPr="009F033F">
        <w:t>р</w:t>
      </w:r>
      <w:proofErr w:type="gramEnd"/>
      <w:r w:rsidRPr="009F033F">
        <w:t xml:space="preserve"> Диве́евских святы́х яви́л еси́,/ Тебе́</w:t>
      </w:r>
      <w:r w:rsidRPr="009F033F">
        <w:rPr>
          <w:color w:val="000000"/>
        </w:rPr>
        <w:t xml:space="preserve"> </w:t>
      </w:r>
      <w:r w:rsidRPr="009F033F">
        <w:t xml:space="preserve">возлюби́вших и всем се́рдцем взыска́вших,/ Твое́й же Пречи́стей Ма́тери послужи́вших,/ и́же не престаю́т ми́лостивно хода́тайствовати о нас,/ светолу́чными сия́нии </w:t>
      </w:r>
      <w:proofErr w:type="gramStart"/>
      <w:r w:rsidRPr="009F033F">
        <w:t>чудотворе́ний</w:t>
      </w:r>
      <w:proofErr w:type="gramEnd"/>
      <w:r w:rsidRPr="009F033F">
        <w:t xml:space="preserve"> озаря́юще/ и многоразли́чных обстоя́ний</w:t>
      </w:r>
      <w:r w:rsidR="009B64A8">
        <w:t xml:space="preserve"> избавля́юще./ И́хже про́сим: о</w:t>
      </w:r>
      <w:r w:rsidRPr="009F033F">
        <w:t xml:space="preserve"> святи́и, моли́теся о нас,/</w:t>
      </w:r>
      <w:r w:rsidR="00071C49">
        <w:t>/</w:t>
      </w:r>
      <w:r w:rsidRPr="009F033F">
        <w:t xml:space="preserve"> </w:t>
      </w:r>
      <w:proofErr w:type="gramStart"/>
      <w:r w:rsidRPr="009F033F">
        <w:t>чту́щих</w:t>
      </w:r>
      <w:proofErr w:type="gramEnd"/>
      <w:r w:rsidRPr="009F033F">
        <w:t xml:space="preserve"> </w:t>
      </w:r>
      <w:r w:rsidR="002D5B12">
        <w:t xml:space="preserve">любо́вию святу́ю па́мять ва́шу. </w:t>
      </w:r>
      <w:r w:rsidR="00FC7923" w:rsidRPr="006705C1">
        <w:rPr>
          <w:rStyle w:val="nbtservred"/>
        </w:rPr>
        <w:t>Дважды</w:t>
      </w:r>
    </w:p>
    <w:p w:rsidR="009F033F" w:rsidRPr="009F033F" w:rsidRDefault="009F033F" w:rsidP="00071C49">
      <w:pPr>
        <w:pStyle w:val="nbtservbasic"/>
      </w:pPr>
      <w:proofErr w:type="gramStart"/>
      <w:r w:rsidRPr="00BF7A8F">
        <w:rPr>
          <w:rStyle w:val="nbtservred"/>
        </w:rPr>
        <w:t>М</w:t>
      </w:r>
      <w:r w:rsidRPr="009F033F">
        <w:t>но́жество</w:t>
      </w:r>
      <w:proofErr w:type="gramEnd"/>
      <w:r w:rsidRPr="009F033F">
        <w:t xml:space="preserve"> звезд, Вседержи́телю, сотвори́вый/ и тьму нощну́ю тем просвеща́ти повеле́вый,/ светоявле́нный лик святы́х земли́ Диве́евския/ в Ца́рство сла́вы несказа́нныя прия́л еси́/ и те́плых хода́таев нам дарова́л еси́./ Мы же,</w:t>
      </w:r>
      <w:r w:rsidR="00EC15B3">
        <w:t xml:space="preserve"> благода́рни су́ще, вопие́м:/ о</w:t>
      </w:r>
      <w:r w:rsidRPr="009F033F">
        <w:t xml:space="preserve"> уго́дницы Бо́жии!/ Моли́теся о нас </w:t>
      </w:r>
      <w:proofErr w:type="gramStart"/>
      <w:r w:rsidRPr="009F033F">
        <w:t>приле́жно</w:t>
      </w:r>
      <w:proofErr w:type="gramEnd"/>
      <w:r w:rsidRPr="009F033F">
        <w:t>,/ е́же усе́рдно Бо́гу угожда́ти,/ ве́ру Правосла́вную соблюда́ти,/ от бед Оте́честву на́шему изба́витися/</w:t>
      </w:r>
      <w:r w:rsidR="00071C49">
        <w:t>/</w:t>
      </w:r>
      <w:r w:rsidRPr="009F033F">
        <w:t xml:space="preserve"> и всем, почита́ющим вас любо́вию, спасти́ся.</w:t>
      </w:r>
    </w:p>
    <w:p w:rsidR="009F033F" w:rsidRPr="009F033F" w:rsidRDefault="009F033F" w:rsidP="00BF7A8F">
      <w:pPr>
        <w:pStyle w:val="nbtservheadred"/>
      </w:pPr>
      <w:r w:rsidRPr="009F033F">
        <w:t>Глас 4:</w:t>
      </w:r>
    </w:p>
    <w:p w:rsidR="009F033F" w:rsidRPr="009F033F" w:rsidRDefault="009F033F" w:rsidP="00071C49">
      <w:pPr>
        <w:pStyle w:val="nbtservbasic"/>
        <w:rPr>
          <w:color w:val="000000"/>
        </w:rPr>
      </w:pPr>
      <w:r w:rsidRPr="00BF7A8F">
        <w:rPr>
          <w:rStyle w:val="nbtservred"/>
        </w:rPr>
        <w:t>П</w:t>
      </w:r>
      <w:r w:rsidRPr="009F033F">
        <w:rPr>
          <w:color w:val="000000"/>
        </w:rPr>
        <w:t xml:space="preserve">реподо́бне о́тче Серафи́ме,/ любо́вию к Бо́гу распала́яся,/ тле́нная вся оста́вил еси́/ и избра́нник возлю́блен Бо́жия Ма́тере яви́лся еси́,/ </w:t>
      </w:r>
      <w:proofErr w:type="gramStart"/>
      <w:r w:rsidRPr="009F033F">
        <w:rPr>
          <w:color w:val="000000"/>
        </w:rPr>
        <w:t>о</w:t>
      </w:r>
      <w:proofErr w:type="gramEnd"/>
      <w:r w:rsidRPr="009F033F">
        <w:rPr>
          <w:color w:val="000000"/>
        </w:rPr>
        <w:t xml:space="preserve"> оби́тели же Ея́ попече́ние оте́ческое име́я/ и неизрече́нных та́ин открове́ние прие́м,/ по благослове́нию и </w:t>
      </w:r>
      <w:r w:rsidR="0051407F">
        <w:rPr>
          <w:color w:val="000000"/>
        </w:rPr>
        <w:t>во́ли Ея́ вся устроя́л еси́./ О</w:t>
      </w:r>
      <w:r w:rsidRPr="009F033F">
        <w:rPr>
          <w:color w:val="000000"/>
        </w:rPr>
        <w:t xml:space="preserve"> </w:t>
      </w:r>
      <w:proofErr w:type="gramStart"/>
      <w:r w:rsidRPr="009F033F">
        <w:rPr>
          <w:color w:val="000000"/>
        </w:rPr>
        <w:t>ста́рче</w:t>
      </w:r>
      <w:proofErr w:type="gramEnd"/>
      <w:r w:rsidRPr="009F033F">
        <w:rPr>
          <w:color w:val="000000"/>
        </w:rPr>
        <w:t xml:space="preserve"> ди́вный и богому́дрый,/ и́стинный наста́вниче на путь спасе́ния,/ учи́телю любве́ и целому́дрия!/ </w:t>
      </w:r>
      <w:proofErr w:type="gramStart"/>
      <w:r w:rsidRPr="009F033F">
        <w:rPr>
          <w:color w:val="000000"/>
        </w:rPr>
        <w:t>Диве́ево</w:t>
      </w:r>
      <w:proofErr w:type="gramEnd"/>
      <w:r w:rsidRPr="009F033F">
        <w:rPr>
          <w:color w:val="000000"/>
        </w:rPr>
        <w:t xml:space="preserve"> ди́вное тобо́ю ны́не сла́вится/ и свята́я ра́ка твоя́ оби́тель сию́ украша́ет,/ к не́йже я́ко к самому́ тебе́ припа́даем, прося́ще:/ не забу́ди нас, ра́досте на́ша,/</w:t>
      </w:r>
      <w:r w:rsidR="00BF7A8F">
        <w:rPr>
          <w:color w:val="000000"/>
        </w:rPr>
        <w:t>/</w:t>
      </w:r>
      <w:r w:rsidRPr="009F033F">
        <w:rPr>
          <w:color w:val="000000"/>
        </w:rPr>
        <w:t xml:space="preserve"> Серафи́ме, преподо́бне о́тче наш.</w:t>
      </w:r>
    </w:p>
    <w:p w:rsidR="009F033F" w:rsidRPr="009F033F" w:rsidRDefault="009F033F" w:rsidP="00BF7A8F">
      <w:pPr>
        <w:pStyle w:val="nbtservheadred"/>
      </w:pPr>
      <w:proofErr w:type="gramStart"/>
      <w:r w:rsidRPr="009F033F">
        <w:t>Сла́ва</w:t>
      </w:r>
      <w:proofErr w:type="gramEnd"/>
      <w:r w:rsidRPr="009F033F">
        <w:t>, глас 2:</w:t>
      </w:r>
    </w:p>
    <w:p w:rsidR="009F033F" w:rsidRPr="009F033F" w:rsidRDefault="009F033F" w:rsidP="00071C49">
      <w:pPr>
        <w:pStyle w:val="nbtservbasic"/>
      </w:pPr>
      <w:r w:rsidRPr="00BF7A8F">
        <w:rPr>
          <w:rStyle w:val="nbtservred"/>
        </w:rPr>
        <w:t>Д</w:t>
      </w:r>
      <w:r w:rsidRPr="009F033F">
        <w:t>несь Це́рковь Ру́сская лику́ет/ и прославля́ет собо́</w:t>
      </w:r>
      <w:proofErr w:type="gramStart"/>
      <w:r w:rsidRPr="009F033F">
        <w:t>р</w:t>
      </w:r>
      <w:proofErr w:type="gramEnd"/>
      <w:r w:rsidRPr="009F033F">
        <w:t xml:space="preserve"> Диве́евских святы́х,/ во оби́тели до́брыми по́двиги/ во вся́цем чи́не и зва́нии подвиза́вшихся,/ зна́емых ку́пно и незна́емых,/ и́хже имена́ написа́шася в кни́зе жи́зни./ Тех предста́тельством и </w:t>
      </w:r>
      <w:proofErr w:type="gramStart"/>
      <w:r w:rsidRPr="009F033F">
        <w:t>покро́вом</w:t>
      </w:r>
      <w:proofErr w:type="gramEnd"/>
      <w:r w:rsidRPr="009F033F">
        <w:t xml:space="preserve"> </w:t>
      </w:r>
      <w:r w:rsidRPr="009F033F">
        <w:lastRenderedPageBreak/>
        <w:t>Пречи́стыя Богоро́дицы/ Оте́чество и оби́тель на́шу в ми́ре сохрани́,/</w:t>
      </w:r>
      <w:r w:rsidR="00BF7A8F">
        <w:t>/</w:t>
      </w:r>
      <w:r w:rsidRPr="009F033F">
        <w:t xml:space="preserve"> Многоми́лостиве Христе́ Бо́же наш.</w:t>
      </w:r>
    </w:p>
    <w:p w:rsidR="009F033F" w:rsidRPr="009F033F" w:rsidRDefault="009F033F" w:rsidP="00E6276F">
      <w:pPr>
        <w:pStyle w:val="nbtservheadred"/>
      </w:pPr>
      <w:proofErr w:type="gramStart"/>
      <w:r w:rsidRPr="009F033F">
        <w:t>И ны</w:t>
      </w:r>
      <w:proofErr w:type="gramEnd"/>
      <w:r w:rsidRPr="009F033F">
        <w:t>́не, Богоро́дичен, глас то́йже:</w:t>
      </w:r>
    </w:p>
    <w:p w:rsidR="009F033F" w:rsidRPr="009F033F" w:rsidRDefault="009F033F" w:rsidP="00071C49">
      <w:pPr>
        <w:pStyle w:val="nbtservbasic"/>
      </w:pPr>
      <w:r w:rsidRPr="00BF7A8F">
        <w:rPr>
          <w:rStyle w:val="nbtservred"/>
        </w:rPr>
        <w:t>В</w:t>
      </w:r>
      <w:r w:rsidRPr="009F033F">
        <w:t>се упова́ние мое́</w:t>
      </w:r>
      <w:r w:rsidRPr="009F033F">
        <w:rPr>
          <w:color w:val="000000"/>
        </w:rPr>
        <w:t xml:space="preserve"> </w:t>
      </w:r>
      <w:r w:rsidRPr="009F033F">
        <w:t>на Тя возлага́ю,/ Ма́ти Бо́жия,/</w:t>
      </w:r>
      <w:r w:rsidR="00E6276F">
        <w:t>/</w:t>
      </w:r>
      <w:r w:rsidRPr="009F033F">
        <w:t xml:space="preserve"> сохрани́ мя под кро́вом</w:t>
      </w:r>
      <w:proofErr w:type="gramStart"/>
      <w:r w:rsidRPr="009F033F">
        <w:t xml:space="preserve"> Т</w:t>
      </w:r>
      <w:proofErr w:type="gramEnd"/>
      <w:r w:rsidRPr="009F033F">
        <w:t>вои́м.</w:t>
      </w:r>
    </w:p>
    <w:p w:rsidR="009F033F" w:rsidRPr="009F033F" w:rsidRDefault="009F033F" w:rsidP="00E6276F">
      <w:pPr>
        <w:pStyle w:val="nbtservheadred"/>
      </w:pPr>
      <w:r w:rsidRPr="009F033F">
        <w:t xml:space="preserve">На </w:t>
      </w:r>
      <w:proofErr w:type="gramStart"/>
      <w:r w:rsidRPr="009F033F">
        <w:t>стихо́вне</w:t>
      </w:r>
      <w:proofErr w:type="gramEnd"/>
      <w:r w:rsidRPr="009F033F">
        <w:t xml:space="preserve"> стихи́ры святы́х, глас 5.</w:t>
      </w:r>
    </w:p>
    <w:p w:rsidR="009F033F" w:rsidRPr="009F033F" w:rsidRDefault="009F033F" w:rsidP="00223314">
      <w:pPr>
        <w:pStyle w:val="nbtservpodoben"/>
      </w:pPr>
      <w:r w:rsidRPr="00223314">
        <w:rPr>
          <w:rStyle w:val="nbtservred"/>
        </w:rPr>
        <w:t>Подо́бен: П</w:t>
      </w:r>
      <w:r w:rsidRPr="009F033F">
        <w:t xml:space="preserve">реподо́бне </w:t>
      </w:r>
      <w:proofErr w:type="gramStart"/>
      <w:r w:rsidRPr="009F033F">
        <w:t>о́тче</w:t>
      </w:r>
      <w:proofErr w:type="gramEnd"/>
      <w:r w:rsidRPr="009F033F">
        <w:t>:</w:t>
      </w:r>
    </w:p>
    <w:p w:rsidR="009F033F" w:rsidRPr="009F033F" w:rsidRDefault="009F033F" w:rsidP="00071C49">
      <w:pPr>
        <w:pStyle w:val="nbtservbasic"/>
      </w:pPr>
      <w:proofErr w:type="gramStart"/>
      <w:r w:rsidRPr="00BF7A8F">
        <w:rPr>
          <w:rStyle w:val="nbtservred"/>
        </w:rPr>
        <w:t>П</w:t>
      </w:r>
      <w:r w:rsidRPr="009F033F">
        <w:t>реподо́бная</w:t>
      </w:r>
      <w:proofErr w:type="gramEnd"/>
      <w:r w:rsidRPr="009F033F">
        <w:t xml:space="preserve"> ма́ти на́ша Алекса́ндро!/ </w:t>
      </w:r>
      <w:proofErr w:type="gramStart"/>
      <w:r w:rsidRPr="009F033F">
        <w:t>Явле́нием</w:t>
      </w:r>
      <w:proofErr w:type="gramEnd"/>
      <w:r w:rsidRPr="009F033F">
        <w:t xml:space="preserve"> тебе́ Цари́цы Небе́сныя/ Диве́ево ди́вно освяти́ся/ и от Нея́ четве́ртым жре́бием нарече́ся./ Ты же, </w:t>
      </w:r>
      <w:proofErr w:type="gramStart"/>
      <w:r w:rsidRPr="009F033F">
        <w:t>мно́гими</w:t>
      </w:r>
      <w:proofErr w:type="gramEnd"/>
      <w:r w:rsidRPr="009F033F">
        <w:t xml:space="preserve"> труды́ и терпе́нием/ в сле́зном покая́нии основа́ние оби́тели положи́вши/ и благода́ть Свята́го Ду́ха стяжа́вши,/ ны́не в Небе́сных черто́зех лику́еши/</w:t>
      </w:r>
      <w:r w:rsidR="00223314">
        <w:t>/</w:t>
      </w:r>
      <w:r w:rsidRPr="009F033F">
        <w:t xml:space="preserve"> и мо́лишися о спасе́нии душ на́ших.</w:t>
      </w:r>
    </w:p>
    <w:p w:rsidR="009F033F" w:rsidRPr="009F033F" w:rsidRDefault="009F033F" w:rsidP="00223314">
      <w:pPr>
        <w:pStyle w:val="nbtservstih"/>
      </w:pPr>
      <w:r w:rsidRPr="00223314">
        <w:rPr>
          <w:rStyle w:val="nbtservred"/>
        </w:rPr>
        <w:t>Стих: Д</w:t>
      </w:r>
      <w:r w:rsidRPr="009F033F">
        <w:t>и́вен Бог во святы́х</w:t>
      </w:r>
      <w:proofErr w:type="gramStart"/>
      <w:r w:rsidRPr="009F033F">
        <w:t xml:space="preserve"> С</w:t>
      </w:r>
      <w:proofErr w:type="gramEnd"/>
      <w:r w:rsidRPr="009F033F">
        <w:t>вои́х,/ Бог Изра́илев.</w:t>
      </w:r>
    </w:p>
    <w:p w:rsidR="009F033F" w:rsidRPr="009F033F" w:rsidRDefault="009F033F" w:rsidP="00071C49">
      <w:pPr>
        <w:pStyle w:val="nbtservbasic"/>
      </w:pPr>
      <w:proofErr w:type="gramStart"/>
      <w:r w:rsidRPr="00223314">
        <w:rPr>
          <w:rStyle w:val="nbtservred"/>
        </w:rPr>
        <w:t>П</w:t>
      </w:r>
      <w:r w:rsidRPr="009F033F">
        <w:t>реподо́бная</w:t>
      </w:r>
      <w:proofErr w:type="gramEnd"/>
      <w:r w:rsidRPr="009F033F">
        <w:t xml:space="preserve"> ма́ти на́ша Ма́рфо!/ Ты, ангелоподо́бнаго </w:t>
      </w:r>
      <w:proofErr w:type="gramStart"/>
      <w:r w:rsidRPr="009F033F">
        <w:t>ра́ди</w:t>
      </w:r>
      <w:proofErr w:type="gramEnd"/>
      <w:r w:rsidRPr="009F033F">
        <w:t xml:space="preserve"> жития́ твоего́,/ возлю́бленная учени́ца преподо́бнаго Серафи́ма была́ еси́/ и открове́ние о гряду́щей сла́ве Диве́ева от него́ прия́ла еси́,/ моле́ние о е́же основа́ти оби́тель Ме́льничную с ним соверши́вши,/ на служе́ние в ней/ Цари́цею Небе́сною избра́на была́ еси́,/</w:t>
      </w:r>
      <w:r w:rsidR="00223314">
        <w:t>/</w:t>
      </w:r>
      <w:r w:rsidRPr="009F033F">
        <w:t xml:space="preserve"> </w:t>
      </w:r>
      <w:proofErr w:type="gramStart"/>
      <w:r w:rsidRPr="009F033F">
        <w:t>Ю</w:t>
      </w:r>
      <w:proofErr w:type="gramEnd"/>
      <w:r w:rsidRPr="009F033F">
        <w:t>́же моли́ о спасе́нии душ на́ших.</w:t>
      </w:r>
    </w:p>
    <w:p w:rsidR="009F033F" w:rsidRPr="009F033F" w:rsidRDefault="009F033F" w:rsidP="00223314">
      <w:pPr>
        <w:pStyle w:val="nbtservstih"/>
      </w:pPr>
      <w:r w:rsidRPr="00223314">
        <w:rPr>
          <w:rStyle w:val="nbtservred"/>
        </w:rPr>
        <w:t>Стих: С</w:t>
      </w:r>
      <w:r w:rsidRPr="009F033F">
        <w:t>вяты́м, и́же суть на земли́ Его́,/ удиви́ Госпо́дь вся хоте́ния</w:t>
      </w:r>
      <w:proofErr w:type="gramStart"/>
      <w:r w:rsidRPr="009F033F">
        <w:t xml:space="preserve"> С</w:t>
      </w:r>
      <w:proofErr w:type="gramEnd"/>
      <w:r w:rsidRPr="009F033F">
        <w:t>воя́ в них.</w:t>
      </w:r>
    </w:p>
    <w:p w:rsidR="009F033F" w:rsidRPr="009F033F" w:rsidRDefault="009F033F" w:rsidP="00071C49">
      <w:pPr>
        <w:pStyle w:val="nbtservbasic"/>
      </w:pPr>
      <w:r w:rsidRPr="00223314">
        <w:rPr>
          <w:rStyle w:val="nbtservred"/>
        </w:rPr>
        <w:t>П</w:t>
      </w:r>
      <w:r w:rsidRPr="009F033F">
        <w:t>реподо́бная ма́ти на́ша</w:t>
      </w:r>
      <w:proofErr w:type="gramStart"/>
      <w:r w:rsidRPr="009F033F">
        <w:t xml:space="preserve"> Е</w:t>
      </w:r>
      <w:proofErr w:type="gramEnd"/>
      <w:r w:rsidRPr="009F033F">
        <w:t>ле́но!/ Ты отцу́ своему́ духо́вному преподо́бному Серафи́му/ в простоте́ се́рдца, я́</w:t>
      </w:r>
      <w:proofErr w:type="gramStart"/>
      <w:r w:rsidRPr="009F033F">
        <w:t>ко</w:t>
      </w:r>
      <w:proofErr w:type="gramEnd"/>
      <w:r w:rsidRPr="009F033F">
        <w:t xml:space="preserve"> Христу́, повинова́лася еси́/ и за послуша́ние в ю́ных ле́тех/ вме́сто бра́та смерть прия́ла еси́,/ па́че бо сея́ любве́ никто́же и́мать,/ да кто ду́шу свою́ положи́т за дру́ги своя́,/ глаго́лет Госпо́дь,/</w:t>
      </w:r>
      <w:r w:rsidR="00223314">
        <w:t>/</w:t>
      </w:r>
      <w:r w:rsidRPr="009F033F">
        <w:t xml:space="preserve"> Его́же моли́ о спасе́нии душ </w:t>
      </w:r>
      <w:proofErr w:type="gramStart"/>
      <w:r w:rsidRPr="009F033F">
        <w:t>на́ших</w:t>
      </w:r>
      <w:proofErr w:type="gramEnd"/>
      <w:r w:rsidRPr="009F033F">
        <w:t>.</w:t>
      </w:r>
    </w:p>
    <w:p w:rsidR="009F033F" w:rsidRPr="009F033F" w:rsidRDefault="009F033F" w:rsidP="00223314">
      <w:pPr>
        <w:pStyle w:val="nbtservheadred"/>
      </w:pPr>
      <w:proofErr w:type="gramStart"/>
      <w:r w:rsidRPr="009F033F">
        <w:t>Сла́ва</w:t>
      </w:r>
      <w:proofErr w:type="gramEnd"/>
      <w:r w:rsidRPr="009F033F">
        <w:t>, глас 6:</w:t>
      </w:r>
    </w:p>
    <w:p w:rsidR="009F033F" w:rsidRPr="009F033F" w:rsidRDefault="009F033F" w:rsidP="00071C49">
      <w:pPr>
        <w:pStyle w:val="nbtservbasic"/>
      </w:pPr>
      <w:r w:rsidRPr="00223314">
        <w:rPr>
          <w:rStyle w:val="nbtservred"/>
        </w:rPr>
        <w:t>Б</w:t>
      </w:r>
      <w:r w:rsidRPr="009F033F">
        <w:t>лагоче́стие свое́/ в прославле́нии твое́м, преподо́бне о́тче Серафи́ме,/ святы́й царь Никола́й явля́ет/ и</w:t>
      </w:r>
      <w:r w:rsidR="00766201">
        <w:t>,</w:t>
      </w:r>
      <w:r w:rsidRPr="009F033F">
        <w:t xml:space="preserve"> тя я́ко вели́каго уго́дника и чудотво́рца почита́я,/ со свято́ю цари́цею Алекса́ндрою/ пред мощьми́ твои́ми усе́рдно мо́лится:/ да Госпо́дь бла́гость</w:t>
      </w:r>
      <w:proofErr w:type="gramStart"/>
      <w:r w:rsidRPr="009F033F">
        <w:t xml:space="preserve"> С</w:t>
      </w:r>
      <w:proofErr w:type="gramEnd"/>
      <w:r w:rsidRPr="009F033F">
        <w:t>вою́ низпо́слет на Русь Святу́ю,/</w:t>
      </w:r>
      <w:r w:rsidR="00223314">
        <w:t>/</w:t>
      </w:r>
      <w:r w:rsidRPr="009F033F">
        <w:t xml:space="preserve"> </w:t>
      </w:r>
      <w:proofErr w:type="gramStart"/>
      <w:r w:rsidRPr="009F033F">
        <w:t>да́руя</w:t>
      </w:r>
      <w:proofErr w:type="gramEnd"/>
      <w:r w:rsidRPr="009F033F">
        <w:t xml:space="preserve"> ей ве́лию ми́лость.</w:t>
      </w:r>
    </w:p>
    <w:p w:rsidR="009F033F" w:rsidRPr="00DA16C9" w:rsidRDefault="009F033F" w:rsidP="00071C49">
      <w:pPr>
        <w:pStyle w:val="nbtservbasic"/>
        <w:rPr>
          <w:highlight w:val="yellow"/>
        </w:rPr>
      </w:pPr>
      <w:proofErr w:type="gramStart"/>
      <w:r w:rsidRPr="008134B2">
        <w:rPr>
          <w:rStyle w:val="nbtservred"/>
        </w:rPr>
        <w:t>И ны</w:t>
      </w:r>
      <w:proofErr w:type="gramEnd"/>
      <w:r w:rsidRPr="008134B2">
        <w:rPr>
          <w:rStyle w:val="nbtservred"/>
        </w:rPr>
        <w:t xml:space="preserve">́не, Богоро́дичен, глас то́йже: </w:t>
      </w:r>
      <w:proofErr w:type="gramStart"/>
      <w:r w:rsidRPr="008134B2">
        <w:rPr>
          <w:rStyle w:val="nbtservred"/>
        </w:rPr>
        <w:t>Т</w:t>
      </w:r>
      <w:r w:rsidRPr="008134B2">
        <w:t>воре́ц</w:t>
      </w:r>
      <w:proofErr w:type="gramEnd"/>
      <w:r w:rsidRPr="008134B2">
        <w:t xml:space="preserve"> и Изба́витель:</w:t>
      </w:r>
    </w:p>
    <w:p w:rsidR="009F033F" w:rsidRPr="00D32B02" w:rsidRDefault="009F033F" w:rsidP="005E4742">
      <w:pPr>
        <w:pStyle w:val="nbtservheadred"/>
        <w:rPr>
          <w:rStyle w:val="nbtservred"/>
        </w:rPr>
      </w:pPr>
      <w:proofErr w:type="gramStart"/>
      <w:r w:rsidRPr="008134B2">
        <w:rPr>
          <w:rStyle w:val="nbtservred"/>
        </w:rPr>
        <w:t>Тропа́рь</w:t>
      </w:r>
      <w:proofErr w:type="gramEnd"/>
      <w:r w:rsidRPr="008134B2">
        <w:rPr>
          <w:rStyle w:val="nbtservred"/>
        </w:rPr>
        <w:t xml:space="preserve"> пи́сан на вели́цей вече́рни.</w:t>
      </w:r>
    </w:p>
    <w:p w:rsidR="009F033F" w:rsidRPr="0092158D" w:rsidRDefault="009F033F" w:rsidP="00223314">
      <w:pPr>
        <w:pStyle w:val="nbtservheadred"/>
      </w:pPr>
      <w:r>
        <w:lastRenderedPageBreak/>
        <w:t xml:space="preserve">НА ВЕЛИ́ЦЕЙ </w:t>
      </w:r>
      <w:proofErr w:type="gramStart"/>
      <w:r>
        <w:t>ВЕЧЕ́РНИ</w:t>
      </w:r>
      <w:proofErr w:type="gramEnd"/>
    </w:p>
    <w:p w:rsidR="009F033F" w:rsidRPr="00D32B02" w:rsidRDefault="009F033F" w:rsidP="00071C49">
      <w:pPr>
        <w:pStyle w:val="nbtservbasic"/>
        <w:rPr>
          <w:rStyle w:val="nbtservred"/>
        </w:rPr>
      </w:pPr>
      <w:proofErr w:type="gramStart"/>
      <w:r w:rsidRPr="00D32B02">
        <w:rPr>
          <w:rStyle w:val="nbtservred"/>
        </w:rPr>
        <w:t>Б</w:t>
      </w:r>
      <w:r w:rsidRPr="00B24625">
        <w:t>лаже́н</w:t>
      </w:r>
      <w:proofErr w:type="gramEnd"/>
      <w:r w:rsidRPr="00B24625">
        <w:t xml:space="preserve"> муж: </w:t>
      </w:r>
      <w:r w:rsidRPr="00D32B02">
        <w:rPr>
          <w:rStyle w:val="nbtservred"/>
        </w:rPr>
        <w:t>1-й антифо́н. На Г</w:t>
      </w:r>
      <w:r w:rsidRPr="009F033F">
        <w:rPr>
          <w:color w:val="000000"/>
        </w:rPr>
        <w:t xml:space="preserve">о́споди, воззва́х: </w:t>
      </w:r>
      <w:r w:rsidRPr="00D32B02">
        <w:rPr>
          <w:rStyle w:val="nbtservred"/>
        </w:rPr>
        <w:t>стихи́ры на 8, глас 1</w:t>
      </w:r>
      <w:r w:rsidR="007427E8">
        <w:rPr>
          <w:rStyle w:val="nbtservred"/>
        </w:rPr>
        <w:t>.</w:t>
      </w:r>
    </w:p>
    <w:p w:rsidR="009F033F" w:rsidRPr="009F033F" w:rsidRDefault="009F033F" w:rsidP="00F84623">
      <w:pPr>
        <w:pStyle w:val="nbtservpodoben"/>
      </w:pPr>
      <w:r w:rsidRPr="00F84623">
        <w:rPr>
          <w:rStyle w:val="nbtservred"/>
        </w:rPr>
        <w:t>Подо́бен: О</w:t>
      </w:r>
      <w:r w:rsidRPr="009F033F">
        <w:t xml:space="preserve"> </w:t>
      </w:r>
      <w:proofErr w:type="gramStart"/>
      <w:r w:rsidRPr="009F033F">
        <w:rPr>
          <w:color w:val="000000"/>
        </w:rPr>
        <w:t>д</w:t>
      </w:r>
      <w:r w:rsidRPr="009F033F">
        <w:t>и́вное</w:t>
      </w:r>
      <w:proofErr w:type="gramEnd"/>
      <w:r w:rsidRPr="009F033F">
        <w:t xml:space="preserve"> чу́до:</w:t>
      </w:r>
    </w:p>
    <w:p w:rsidR="009F033F" w:rsidRPr="009F033F" w:rsidRDefault="009F033F" w:rsidP="00071C49">
      <w:pPr>
        <w:pStyle w:val="nbtservbasic"/>
        <w:rPr>
          <w:color w:val="000000"/>
        </w:rPr>
      </w:pPr>
      <w:r w:rsidRPr="00F84623">
        <w:rPr>
          <w:rStyle w:val="nbtservred"/>
        </w:rPr>
        <w:t>О</w:t>
      </w:r>
      <w:r w:rsidRPr="009F033F">
        <w:t xml:space="preserve"> </w:t>
      </w:r>
      <w:proofErr w:type="gramStart"/>
      <w:r w:rsidRPr="009F033F">
        <w:t>ди́вное</w:t>
      </w:r>
      <w:proofErr w:type="gramEnd"/>
      <w:r w:rsidRPr="009F033F">
        <w:t xml:space="preserve"> </w:t>
      </w:r>
      <w:r w:rsidRPr="009F033F">
        <w:rPr>
          <w:color w:val="000000"/>
        </w:rPr>
        <w:t>чу́до!/ Всенепоро́чная Ма́ти Све́та,/ избра́вши в жре́бий</w:t>
      </w:r>
      <w:proofErr w:type="gramStart"/>
      <w:r w:rsidRPr="009F033F">
        <w:rPr>
          <w:color w:val="000000"/>
        </w:rPr>
        <w:t xml:space="preserve"> С</w:t>
      </w:r>
      <w:proofErr w:type="gramEnd"/>
      <w:r w:rsidRPr="009F033F">
        <w:rPr>
          <w:color w:val="000000"/>
        </w:rPr>
        <w:t xml:space="preserve">вой оби́тель Диве́евскую,/ блага́я обетова́ния о ней изрече́,/ благослове́ние Бо́жие и ми́лость Свою́ явля́ющи,/ да любо́вию Ей благода́рственно воспева́ем:/ </w:t>
      </w:r>
      <w:proofErr w:type="gramStart"/>
      <w:r w:rsidRPr="009F033F">
        <w:rPr>
          <w:color w:val="000000"/>
        </w:rPr>
        <w:t>Благода́тная</w:t>
      </w:r>
      <w:proofErr w:type="gramEnd"/>
      <w:r w:rsidRPr="009F033F">
        <w:rPr>
          <w:color w:val="000000"/>
        </w:rPr>
        <w:t>, ра́дуйся,/ с Тобо́ю Госпо́дь,/</w:t>
      </w:r>
      <w:r w:rsidR="00F84623">
        <w:rPr>
          <w:color w:val="000000"/>
        </w:rPr>
        <w:t>/</w:t>
      </w:r>
      <w:r w:rsidRPr="009F033F">
        <w:rPr>
          <w:color w:val="000000"/>
        </w:rPr>
        <w:t xml:space="preserve"> подая́й ми́рови Тобо́ю ве́лию ми́лость.</w:t>
      </w:r>
    </w:p>
    <w:p w:rsidR="009F033F" w:rsidRPr="009F033F" w:rsidRDefault="009F033F" w:rsidP="00071C49">
      <w:pPr>
        <w:pStyle w:val="nbtservbasic"/>
        <w:rPr>
          <w:color w:val="000000"/>
        </w:rPr>
      </w:pPr>
      <w:r w:rsidRPr="00F84623">
        <w:rPr>
          <w:rStyle w:val="nbtservred"/>
        </w:rPr>
        <w:t>Д</w:t>
      </w:r>
      <w:r w:rsidRPr="009F033F">
        <w:rPr>
          <w:color w:val="000000"/>
        </w:rPr>
        <w:t>и́вны</w:t>
      </w:r>
      <w:proofErr w:type="gramStart"/>
      <w:r w:rsidRPr="009F033F">
        <w:rPr>
          <w:color w:val="000000"/>
        </w:rPr>
        <w:t xml:space="preserve"> Т</w:t>
      </w:r>
      <w:proofErr w:type="gramEnd"/>
      <w:r w:rsidRPr="009F033F">
        <w:rPr>
          <w:color w:val="000000"/>
        </w:rPr>
        <w:t xml:space="preserve">воя́ та́йны, Богоро́дице,/ по сло́ву нело́жнаго обетова́ния/ оби́тель Твою́ при́сно посеща́еши,/ боже́ственными сия́нии А́нгельских во́инств обступа́ема/ и чи́ны всех святы́х земли́ Диве́евския прославля́ема,/ с ни́миже Тебе́ любо́вию воспева́ем:/ </w:t>
      </w:r>
      <w:proofErr w:type="gramStart"/>
      <w:r w:rsidRPr="009F033F">
        <w:rPr>
          <w:color w:val="000000"/>
        </w:rPr>
        <w:t>Благода́тная</w:t>
      </w:r>
      <w:proofErr w:type="gramEnd"/>
      <w:r w:rsidRPr="009F033F">
        <w:rPr>
          <w:color w:val="000000"/>
        </w:rPr>
        <w:t>, ра́дуйся,/ с Тобо́ю Госпо́дь,/</w:t>
      </w:r>
      <w:r w:rsidR="00F84623">
        <w:rPr>
          <w:color w:val="000000"/>
        </w:rPr>
        <w:t>/</w:t>
      </w:r>
      <w:r w:rsidRPr="009F033F">
        <w:rPr>
          <w:color w:val="000000"/>
        </w:rPr>
        <w:t xml:space="preserve"> подая́й ми́рови Тобо́ю ве́лию ми́лость.</w:t>
      </w:r>
    </w:p>
    <w:p w:rsidR="009F033F" w:rsidRPr="009F033F" w:rsidRDefault="009F033F" w:rsidP="00071C49">
      <w:pPr>
        <w:pStyle w:val="nbtservbasic"/>
      </w:pPr>
      <w:r w:rsidRPr="00F84623">
        <w:rPr>
          <w:rStyle w:val="nbtservred"/>
        </w:rPr>
        <w:t>О</w:t>
      </w:r>
      <w:r w:rsidRPr="009F033F">
        <w:t xml:space="preserve"> </w:t>
      </w:r>
      <w:proofErr w:type="gramStart"/>
      <w:r w:rsidRPr="009F033F">
        <w:t>ди́вное</w:t>
      </w:r>
      <w:proofErr w:type="gramEnd"/>
      <w:r w:rsidRPr="009F033F">
        <w:t xml:space="preserve"> </w:t>
      </w:r>
      <w:r w:rsidRPr="009F033F">
        <w:rPr>
          <w:color w:val="000000"/>
        </w:rPr>
        <w:t xml:space="preserve">чу́до!/ </w:t>
      </w:r>
      <w:proofErr w:type="gramStart"/>
      <w:r w:rsidRPr="009F033F">
        <w:rPr>
          <w:color w:val="000000"/>
        </w:rPr>
        <w:t>Благослове́нная</w:t>
      </w:r>
      <w:proofErr w:type="gramEnd"/>
      <w:r w:rsidRPr="009F033F">
        <w:rPr>
          <w:color w:val="000000"/>
        </w:rPr>
        <w:t xml:space="preserve"> оби́тель Диве́евская/ четве́ртый уде́л Бо́жия Ма́тере нарица́ется,/ в не́йже сонм святы́х быва́ет/ и земли́ Ру́сской сла́ву ве́лию явля́ет./ Мы же, к ним </w:t>
      </w:r>
      <w:r w:rsidR="00165205">
        <w:rPr>
          <w:color w:val="000000"/>
        </w:rPr>
        <w:t xml:space="preserve">припа́дающе, </w:t>
      </w:r>
      <w:proofErr w:type="gramStart"/>
      <w:r w:rsidR="00165205">
        <w:rPr>
          <w:color w:val="000000"/>
        </w:rPr>
        <w:t>те́пле</w:t>
      </w:r>
      <w:proofErr w:type="gramEnd"/>
      <w:r w:rsidR="00165205">
        <w:rPr>
          <w:color w:val="000000"/>
        </w:rPr>
        <w:t xml:space="preserve"> вопие́м:/ о</w:t>
      </w:r>
      <w:r w:rsidRPr="009F033F">
        <w:rPr>
          <w:color w:val="000000"/>
        </w:rPr>
        <w:t xml:space="preserve"> уго́дницы всехва́льнии,/ Го́сподеви моли́теся/</w:t>
      </w:r>
      <w:r w:rsidR="00F84623">
        <w:rPr>
          <w:color w:val="000000"/>
        </w:rPr>
        <w:t>/</w:t>
      </w:r>
      <w:r w:rsidRPr="009F033F">
        <w:rPr>
          <w:color w:val="000000"/>
        </w:rPr>
        <w:t xml:space="preserve"> дарова́ти душа́м на́шим мир и ве́лию ми́лость. </w:t>
      </w:r>
    </w:p>
    <w:p w:rsidR="009F033F" w:rsidRPr="009F033F" w:rsidRDefault="009F033F" w:rsidP="00F84623">
      <w:pPr>
        <w:pStyle w:val="nbtservheadred"/>
      </w:pPr>
      <w:r w:rsidRPr="009F033F">
        <w:t>Глас 2</w:t>
      </w:r>
      <w:r w:rsidRPr="008134B2">
        <w:t>.</w:t>
      </w:r>
    </w:p>
    <w:p w:rsidR="009F033F" w:rsidRPr="009F033F" w:rsidRDefault="009F033F" w:rsidP="00F84623">
      <w:pPr>
        <w:pStyle w:val="nbtservpodoben"/>
      </w:pPr>
      <w:r w:rsidRPr="00F84623">
        <w:rPr>
          <w:rStyle w:val="nbtservred"/>
        </w:rPr>
        <w:t>Подо́бен: К</w:t>
      </w:r>
      <w:r w:rsidRPr="009F033F">
        <w:t xml:space="preserve">и́ими </w:t>
      </w:r>
      <w:proofErr w:type="gramStart"/>
      <w:r w:rsidRPr="009F033F">
        <w:t>похва́льными</w:t>
      </w:r>
      <w:proofErr w:type="gramEnd"/>
      <w:r w:rsidRPr="009F033F">
        <w:t xml:space="preserve"> венцы́:</w:t>
      </w:r>
    </w:p>
    <w:p w:rsidR="009F033F" w:rsidRPr="009F033F" w:rsidRDefault="009F033F" w:rsidP="00071C49">
      <w:pPr>
        <w:pStyle w:val="nbtservbasic"/>
      </w:pPr>
      <w:r w:rsidRPr="00F84623">
        <w:rPr>
          <w:rStyle w:val="nbtservred"/>
        </w:rPr>
        <w:t>К</w:t>
      </w:r>
      <w:r w:rsidRPr="009F033F">
        <w:t xml:space="preserve">и́ими </w:t>
      </w:r>
      <w:proofErr w:type="gramStart"/>
      <w:r w:rsidRPr="009F033F">
        <w:t>похва́льными</w:t>
      </w:r>
      <w:proofErr w:type="gramEnd"/>
      <w:r w:rsidRPr="009F033F">
        <w:t xml:space="preserve"> добро́тами/ ублажи́м преподо́бнаго Серафи́ма?/ </w:t>
      </w:r>
      <w:proofErr w:type="gramStart"/>
      <w:r w:rsidRPr="009F033F">
        <w:t>Повеле́ний</w:t>
      </w:r>
      <w:proofErr w:type="gramEnd"/>
      <w:r w:rsidRPr="009F033F">
        <w:t xml:space="preserve"> Цари́цы Небе́сныя ве́рнаго исполни́теля,/ Диве́евския оби́тели устрои́теля и попечи́теля/ и </w:t>
      </w:r>
      <w:r w:rsidR="00FB1176">
        <w:t>с</w:t>
      </w:r>
      <w:r w:rsidR="00350820">
        <w:t>е</w:t>
      </w:r>
      <w:r w:rsidR="00FB1176">
        <w:t>ст</w:t>
      </w:r>
      <w:r w:rsidRPr="00214C70">
        <w:t>р</w:t>
      </w:r>
      <w:r w:rsidRPr="009F033F">
        <w:t xml:space="preserve"> ея́ — отца́</w:t>
      </w:r>
      <w:r w:rsidRPr="009F033F">
        <w:rPr>
          <w:color w:val="000000"/>
        </w:rPr>
        <w:t xml:space="preserve"> </w:t>
      </w:r>
      <w:r w:rsidRPr="009F033F">
        <w:t>чадолюби́ваго и духо́внаго окорми́теля,/ всем помо́щника ско́раго и в ско́рбех уте́шителя,/</w:t>
      </w:r>
      <w:r w:rsidR="00F84623">
        <w:t>/</w:t>
      </w:r>
      <w:r w:rsidRPr="009F033F">
        <w:t xml:space="preserve"> и моли́твенника те́плаго о душа́х на́ших.</w:t>
      </w:r>
    </w:p>
    <w:p w:rsidR="009F033F" w:rsidRPr="009F033F" w:rsidRDefault="009F033F" w:rsidP="00071C49">
      <w:pPr>
        <w:pStyle w:val="nbtservbasic"/>
      </w:pPr>
      <w:r w:rsidRPr="00F84623">
        <w:rPr>
          <w:rStyle w:val="nbtservred"/>
        </w:rPr>
        <w:t>К</w:t>
      </w:r>
      <w:r w:rsidRPr="009F033F">
        <w:t xml:space="preserve">и́ими </w:t>
      </w:r>
      <w:proofErr w:type="gramStart"/>
      <w:r w:rsidR="00A771C4">
        <w:t>вдохнове́нными</w:t>
      </w:r>
      <w:proofErr w:type="gramEnd"/>
      <w:r w:rsidR="00A771C4">
        <w:t xml:space="preserve"> пе́сньми/ воспое́</w:t>
      </w:r>
      <w:r w:rsidRPr="009F033F">
        <w:t xml:space="preserve">м преподо́бныя жены́ Диве́евския?/ </w:t>
      </w:r>
      <w:proofErr w:type="gramStart"/>
      <w:r w:rsidRPr="009F033F">
        <w:t>Алекса́ндру</w:t>
      </w:r>
      <w:proofErr w:type="gramEnd"/>
      <w:r w:rsidRPr="009F033F">
        <w:t>, Бо́жия Ма́тере избра́нницу/ и оби́тели на́шея первонача́льницу</w:t>
      </w:r>
      <w:r w:rsidR="00E30E05">
        <w:t>;</w:t>
      </w:r>
      <w:r w:rsidRPr="009F033F">
        <w:t>/ Ма́рфу, отрокови́цу ангелоподо́бную,/ преподо́бнаго Серафи́ма сотаи́нницу</w:t>
      </w:r>
      <w:r w:rsidR="00E30E05">
        <w:t>;</w:t>
      </w:r>
      <w:r w:rsidRPr="009F033F">
        <w:t>/ Еле́ну, кро́тость и смире́ние возлю́бльшую/ и в са́мой сме́рти и́стинное послуша́ние я́вльшую./</w:t>
      </w:r>
      <w:r w:rsidR="00F84623">
        <w:t>/</w:t>
      </w:r>
      <w:r w:rsidRPr="009F033F">
        <w:t xml:space="preserve"> И́хже и́мамы моли́твенницы те́плыя о душа́х </w:t>
      </w:r>
      <w:proofErr w:type="gramStart"/>
      <w:r w:rsidRPr="009F033F">
        <w:t>на́ших</w:t>
      </w:r>
      <w:proofErr w:type="gramEnd"/>
      <w:r w:rsidRPr="009F033F">
        <w:t>.</w:t>
      </w:r>
    </w:p>
    <w:p w:rsidR="009F033F" w:rsidRPr="009F033F" w:rsidRDefault="009F033F" w:rsidP="00071C49">
      <w:pPr>
        <w:pStyle w:val="nbtservbasic"/>
      </w:pPr>
      <w:r w:rsidRPr="00F84623">
        <w:rPr>
          <w:rStyle w:val="nbtservred"/>
        </w:rPr>
        <w:t>К</w:t>
      </w:r>
      <w:r w:rsidRPr="009F033F">
        <w:t xml:space="preserve">и́ими </w:t>
      </w:r>
      <w:proofErr w:type="gramStart"/>
      <w:r w:rsidRPr="009F033F">
        <w:t>похва́льными</w:t>
      </w:r>
      <w:proofErr w:type="gramEnd"/>
      <w:r w:rsidRPr="009F033F">
        <w:t xml:space="preserve"> словесы́/ возвели́чим Пелаги́ю, Параске́ву и Мари́ю блаже́нныя?/ </w:t>
      </w:r>
      <w:proofErr w:type="gramStart"/>
      <w:r w:rsidRPr="009F033F">
        <w:t>Ко</w:t>
      </w:r>
      <w:proofErr w:type="gramEnd"/>
      <w:r w:rsidRPr="009F033F">
        <w:t xml:space="preserve"> Го́споду вку́пе ду́хом горя́щия,/ стра́нницы земны́я, Оте́чества го́рняго взыску́ющия,/ прича́стницы зва́ния </w:t>
      </w:r>
      <w:r w:rsidRPr="009F033F">
        <w:lastRenderedPageBreak/>
        <w:t>небе́снаго,/ ми́ру юро́дивыя, оба́че во Христе́ му́дрыя./</w:t>
      </w:r>
      <w:r w:rsidR="003C7C60">
        <w:t>/</w:t>
      </w:r>
      <w:r w:rsidRPr="009F033F">
        <w:t xml:space="preserve"> И́хже и́мамы моли́твенницы те́плыя о душа́х </w:t>
      </w:r>
      <w:proofErr w:type="gramStart"/>
      <w:r w:rsidRPr="009F033F">
        <w:t>на́ших</w:t>
      </w:r>
      <w:proofErr w:type="gramEnd"/>
      <w:r w:rsidRPr="009F033F">
        <w:t>.</w:t>
      </w:r>
    </w:p>
    <w:p w:rsidR="009F033F" w:rsidRPr="009F033F" w:rsidRDefault="009F033F" w:rsidP="00071C49">
      <w:pPr>
        <w:pStyle w:val="nbtservbasic"/>
      </w:pPr>
      <w:r w:rsidRPr="003C7C60">
        <w:rPr>
          <w:rStyle w:val="nbtservred"/>
        </w:rPr>
        <w:t>К</w:t>
      </w:r>
      <w:r w:rsidRPr="009F033F">
        <w:t xml:space="preserve">и́ими </w:t>
      </w:r>
      <w:proofErr w:type="gramStart"/>
      <w:r w:rsidRPr="009F033F">
        <w:t>досто́йными</w:t>
      </w:r>
      <w:proofErr w:type="gramEnd"/>
      <w:r w:rsidRPr="009F033F">
        <w:t xml:space="preserve"> венцы́/ увенча́ем священному́ченики добропобе́дныя?/ </w:t>
      </w:r>
      <w:proofErr w:type="gramStart"/>
      <w:r w:rsidRPr="009F033F">
        <w:t>Серафи́ма</w:t>
      </w:r>
      <w:proofErr w:type="gramEnd"/>
      <w:r w:rsidRPr="009F033F">
        <w:t xml:space="preserve">, летопи́сца оби́тели Диве́евския/ и гра́да свята́го Петра́ архипа́стыря многострада́льнаго,/ Иа́кова и Михаи́ла, иере́и благогове́йныя/ и </w:t>
      </w:r>
      <w:r w:rsidR="009422B8" w:rsidRPr="009422B8">
        <w:t>с</w:t>
      </w:r>
      <w:r w:rsidR="00B30E6F">
        <w:t>е</w:t>
      </w:r>
      <w:r w:rsidR="009422B8" w:rsidRPr="009422B8">
        <w:t>ст</w:t>
      </w:r>
      <w:r w:rsidRPr="009422B8">
        <w:t>р</w:t>
      </w:r>
      <w:r w:rsidRPr="009F033F">
        <w:t xml:space="preserve"> Диве́евских попечи́тели духо́вныя,/ новозакла́нныя а́гнцы, за Христа́ пострада́вшия./</w:t>
      </w:r>
      <w:r w:rsidR="003C7C60">
        <w:t>/</w:t>
      </w:r>
      <w:r w:rsidRPr="009F033F">
        <w:t xml:space="preserve"> И́хже и́мамы </w:t>
      </w:r>
      <w:proofErr w:type="gramStart"/>
      <w:r w:rsidRPr="009F033F">
        <w:t>моли́твенники</w:t>
      </w:r>
      <w:proofErr w:type="gramEnd"/>
      <w:r w:rsidRPr="009F033F">
        <w:t xml:space="preserve"> те́плыя о душа́х на́ших.</w:t>
      </w:r>
    </w:p>
    <w:p w:rsidR="009F033F" w:rsidRPr="009F033F" w:rsidRDefault="009F033F" w:rsidP="00071C49">
      <w:pPr>
        <w:pStyle w:val="nbtservbasic"/>
      </w:pPr>
      <w:r w:rsidRPr="003C7C60">
        <w:rPr>
          <w:rStyle w:val="nbtservred"/>
        </w:rPr>
        <w:t>К</w:t>
      </w:r>
      <w:r w:rsidRPr="009F033F">
        <w:t xml:space="preserve">и́я неизрече́нныя </w:t>
      </w:r>
      <w:proofErr w:type="gramStart"/>
      <w:r w:rsidRPr="009F033F">
        <w:t>да́ры</w:t>
      </w:r>
      <w:proofErr w:type="gramEnd"/>
      <w:r w:rsidRPr="009F033F">
        <w:t xml:space="preserve">/ принесе́м по достоя́нию/ новому́ченицам и испове́дницам Диве́евским?/ Ма́рфе и Пелаги́и, и́нокиням честны́м и а́гницам Христо́вым,/ Матро́не преподо́бней, испове́днице тверде́йшей,/ му́ченицам Евдоки́и, Да́рии, Да́рии и Мари́и,/ пе́рвым христиа́ном </w:t>
      </w:r>
      <w:proofErr w:type="gramStart"/>
      <w:r w:rsidRPr="009F033F">
        <w:t>во</w:t>
      </w:r>
      <w:proofErr w:type="gramEnd"/>
      <w:r w:rsidRPr="009F033F">
        <w:t xml:space="preserve"> страда́нии подо́бницам,/ ве́рным учени́цам Госпо́дним./</w:t>
      </w:r>
      <w:r w:rsidR="003C7C60">
        <w:t>/</w:t>
      </w:r>
      <w:r w:rsidRPr="009F033F">
        <w:t xml:space="preserve"> И́хже и́мамы моли́твенницы те́плыя о душа́х </w:t>
      </w:r>
      <w:proofErr w:type="gramStart"/>
      <w:r w:rsidRPr="009F033F">
        <w:t>на́ших</w:t>
      </w:r>
      <w:proofErr w:type="gramEnd"/>
      <w:r w:rsidRPr="009F033F">
        <w:t>.</w:t>
      </w:r>
    </w:p>
    <w:p w:rsidR="009F033F" w:rsidRPr="009F033F" w:rsidRDefault="009F033F" w:rsidP="003C7C60">
      <w:pPr>
        <w:pStyle w:val="nbtservheadred"/>
      </w:pPr>
      <w:proofErr w:type="gramStart"/>
      <w:r w:rsidRPr="009F033F">
        <w:t>Сла́ва</w:t>
      </w:r>
      <w:proofErr w:type="gramEnd"/>
      <w:r w:rsidRPr="009F033F">
        <w:t>, глас 4:</w:t>
      </w:r>
    </w:p>
    <w:p w:rsidR="009F033F" w:rsidRPr="009F033F" w:rsidRDefault="009F033F" w:rsidP="00071C49">
      <w:pPr>
        <w:pStyle w:val="nbtservbasic"/>
      </w:pPr>
      <w:r w:rsidRPr="003C7C60">
        <w:rPr>
          <w:rStyle w:val="nbtservred"/>
        </w:rPr>
        <w:t>Д</w:t>
      </w:r>
      <w:r w:rsidRPr="009F033F">
        <w:t xml:space="preserve">несь наста́ </w:t>
      </w:r>
      <w:proofErr w:type="gramStart"/>
      <w:r w:rsidRPr="009F033F">
        <w:t>со́лнца</w:t>
      </w:r>
      <w:proofErr w:type="gramEnd"/>
      <w:r w:rsidRPr="009F033F">
        <w:t xml:space="preserve"> светле́йший пра́здник/ собо́ра святы́х Диве́евских,/ и́же ве́рныя к весе́лию созыва́ет/ и луча́ми ра́дости всех просвеща́ет,/ ди́вными сия́я чудесы́:/ в них бо яви́ся сла́ва Христо́ва,/ с</w:t>
      </w:r>
      <w:r w:rsidR="007C0662">
        <w:t>ла́ва Це́ркве Ру́сския./ Те́мже</w:t>
      </w:r>
      <w:r w:rsidRPr="009F033F">
        <w:t xml:space="preserve"> ве́рни</w:t>
      </w:r>
      <w:r w:rsidR="007C0662">
        <w:t>и</w:t>
      </w:r>
      <w:r w:rsidRPr="009F033F">
        <w:t xml:space="preserve"> вопие́м любо́вию:/ моли́теся за ны </w:t>
      </w:r>
      <w:proofErr w:type="gramStart"/>
      <w:r w:rsidRPr="009F033F">
        <w:t>ко</w:t>
      </w:r>
      <w:proofErr w:type="gramEnd"/>
      <w:r w:rsidRPr="009F033F">
        <w:t xml:space="preserve"> Го́споду,/ вси святи́и земли́ на́шея,/</w:t>
      </w:r>
      <w:r w:rsidR="003C7C60">
        <w:t>/</w:t>
      </w:r>
      <w:r w:rsidRPr="009F033F">
        <w:t xml:space="preserve"> поми́ловатися душа́м на́шим.</w:t>
      </w:r>
    </w:p>
    <w:p w:rsidR="009F033F" w:rsidRPr="009F033F" w:rsidRDefault="009F033F" w:rsidP="00071C49">
      <w:pPr>
        <w:pStyle w:val="nbtservbasic"/>
      </w:pPr>
      <w:proofErr w:type="gramStart"/>
      <w:r w:rsidRPr="003C7C60">
        <w:rPr>
          <w:rStyle w:val="nbtservred"/>
        </w:rPr>
        <w:t>И ны</w:t>
      </w:r>
      <w:proofErr w:type="gramEnd"/>
      <w:r w:rsidRPr="003C7C60">
        <w:rPr>
          <w:rStyle w:val="nbtservred"/>
        </w:rPr>
        <w:t>́не, Богоро́дичен, глас то́йже: И́</w:t>
      </w:r>
      <w:r w:rsidRPr="009F033F">
        <w:t>же Тебе́ ра́ди богооте́ц проро́к</w:t>
      </w:r>
      <w:proofErr w:type="gramStart"/>
      <w:r w:rsidRPr="009F033F">
        <w:t xml:space="preserve"> Д</w:t>
      </w:r>
      <w:proofErr w:type="gramEnd"/>
      <w:r w:rsidRPr="009F033F">
        <w:t>ави́д:</w:t>
      </w:r>
    </w:p>
    <w:p w:rsidR="009F033F" w:rsidRPr="009F033F" w:rsidRDefault="009F033F" w:rsidP="003C7C60">
      <w:pPr>
        <w:pStyle w:val="nbtservheadred"/>
      </w:pPr>
      <w:r w:rsidRPr="009F033F">
        <w:t xml:space="preserve">Вход. Проки́мен </w:t>
      </w:r>
      <w:proofErr w:type="gramStart"/>
      <w:r w:rsidRPr="009F033F">
        <w:t>дне</w:t>
      </w:r>
      <w:proofErr w:type="gramEnd"/>
      <w:r w:rsidRPr="009F033F">
        <w:t xml:space="preserve">. И </w:t>
      </w:r>
      <w:proofErr w:type="gramStart"/>
      <w:r w:rsidRPr="009F033F">
        <w:t>чте́ния</w:t>
      </w:r>
      <w:proofErr w:type="gramEnd"/>
      <w:r w:rsidRPr="009F033F">
        <w:t xml:space="preserve"> три.</w:t>
      </w:r>
    </w:p>
    <w:p w:rsidR="009F033F" w:rsidRPr="009F033F" w:rsidRDefault="009F033F" w:rsidP="003C7C60">
      <w:pPr>
        <w:pStyle w:val="nbtservheadred"/>
      </w:pPr>
      <w:proofErr w:type="gramStart"/>
      <w:r w:rsidRPr="009F033F">
        <w:t>Проро́чества</w:t>
      </w:r>
      <w:proofErr w:type="gramEnd"/>
      <w:r w:rsidRPr="009F033F">
        <w:t xml:space="preserve"> Иса́иина чте́ние </w:t>
      </w:r>
      <w:r w:rsidRPr="008134B2">
        <w:t>(глава́ 43):</w:t>
      </w:r>
    </w:p>
    <w:p w:rsidR="009F033F" w:rsidRPr="009F033F" w:rsidRDefault="009F033F" w:rsidP="00071C49">
      <w:pPr>
        <w:pStyle w:val="nbtservbasic"/>
      </w:pPr>
      <w:r w:rsidRPr="003C7C60">
        <w:rPr>
          <w:rStyle w:val="nbtservred"/>
        </w:rPr>
        <w:t>Т</w:t>
      </w:r>
      <w:r w:rsidRPr="009F033F">
        <w:rPr>
          <w:color w:val="202020"/>
        </w:rPr>
        <w:t xml:space="preserve">а́ко </w:t>
      </w:r>
      <w:proofErr w:type="gramStart"/>
      <w:r w:rsidRPr="009F033F">
        <w:rPr>
          <w:color w:val="202020"/>
        </w:rPr>
        <w:t>глаго́лет</w:t>
      </w:r>
      <w:proofErr w:type="gramEnd"/>
      <w:r w:rsidRPr="009F033F">
        <w:rPr>
          <w:color w:val="202020"/>
        </w:rPr>
        <w:t xml:space="preserve"> Госпо́дь:/ вси язы́цы собра́шася вку́пе и соберу́тся кня́зи от них,/ кто возвести́т </w:t>
      </w:r>
      <w:r w:rsidRPr="009F033F">
        <w:rPr>
          <w:color w:val="000000"/>
        </w:rPr>
        <w:t xml:space="preserve">сия́ </w:t>
      </w:r>
      <w:r w:rsidRPr="009F033F">
        <w:rPr>
          <w:color w:val="202020"/>
        </w:rPr>
        <w:t xml:space="preserve">в них?/ Или́, я́же от </w:t>
      </w:r>
      <w:proofErr w:type="gramStart"/>
      <w:r w:rsidRPr="009F033F">
        <w:rPr>
          <w:color w:val="202020"/>
        </w:rPr>
        <w:t>нача́ла</w:t>
      </w:r>
      <w:proofErr w:type="gramEnd"/>
      <w:r w:rsidRPr="009F033F">
        <w:rPr>
          <w:color w:val="202020"/>
        </w:rPr>
        <w:t xml:space="preserve">, кто слы́шана сотвори́т вам?/ Да приведу́т </w:t>
      </w:r>
      <w:proofErr w:type="gramStart"/>
      <w:r w:rsidRPr="009F033F">
        <w:rPr>
          <w:color w:val="202020"/>
        </w:rPr>
        <w:t>свиде́тели</w:t>
      </w:r>
      <w:proofErr w:type="gramEnd"/>
      <w:r w:rsidRPr="009F033F">
        <w:rPr>
          <w:color w:val="202020"/>
        </w:rPr>
        <w:t xml:space="preserve"> своя́</w:t>
      </w:r>
      <w:r w:rsidRPr="009F033F">
        <w:rPr>
          <w:color w:val="000000"/>
        </w:rPr>
        <w:t xml:space="preserve"> </w:t>
      </w:r>
      <w:r w:rsidRPr="009F033F">
        <w:rPr>
          <w:color w:val="202020"/>
        </w:rPr>
        <w:t>и оправдя́тся,/ и да услы́шат, и да реку́т и́стину./ Бу́дите Ми свиде́тели, и Аз Свиде́тель, глаго́лет Госпо́дь Бог,/ и</w:t>
      </w:r>
      <w:proofErr w:type="gramStart"/>
      <w:r w:rsidRPr="009F033F">
        <w:rPr>
          <w:color w:val="202020"/>
        </w:rPr>
        <w:t xml:space="preserve"> О</w:t>
      </w:r>
      <w:proofErr w:type="gramEnd"/>
      <w:r w:rsidRPr="009F033F">
        <w:rPr>
          <w:color w:val="202020"/>
        </w:rPr>
        <w:t xml:space="preserve">́трок, Его́же избра́х,/ да позна́ете и ве́руете Ми,/ и разуме́ете, я́ко Аз есмь;/ пре́жде Мене́ не бысть ин бог и по Мне не бу́дет./ Аз есмь Бог, и несть, </w:t>
      </w:r>
      <w:proofErr w:type="gramStart"/>
      <w:r w:rsidRPr="009F033F">
        <w:rPr>
          <w:color w:val="202020"/>
        </w:rPr>
        <w:t>ра́зве</w:t>
      </w:r>
      <w:proofErr w:type="gramEnd"/>
      <w:r w:rsidRPr="009F033F">
        <w:rPr>
          <w:color w:val="202020"/>
        </w:rPr>
        <w:t xml:space="preserve"> Мене́, спаса́яй./ Аз возвести́х и спасо́х,/ уничижи́х, и </w:t>
      </w:r>
      <w:proofErr w:type="gramStart"/>
      <w:r w:rsidRPr="009F033F">
        <w:rPr>
          <w:color w:val="202020"/>
        </w:rPr>
        <w:t>не бе</w:t>
      </w:r>
      <w:proofErr w:type="gramEnd"/>
      <w:r w:rsidRPr="009F033F">
        <w:rPr>
          <w:color w:val="202020"/>
        </w:rPr>
        <w:t xml:space="preserve"> в вас </w:t>
      </w:r>
      <w:r w:rsidRPr="009F033F">
        <w:rPr>
          <w:color w:val="000000"/>
        </w:rPr>
        <w:t xml:space="preserve">чу́ждий./ Вы Мне </w:t>
      </w:r>
      <w:proofErr w:type="gramStart"/>
      <w:r w:rsidRPr="009F033F">
        <w:rPr>
          <w:color w:val="000000"/>
        </w:rPr>
        <w:t>свиде́тели</w:t>
      </w:r>
      <w:proofErr w:type="gramEnd"/>
      <w:r w:rsidRPr="009F033F">
        <w:rPr>
          <w:color w:val="000000"/>
        </w:rPr>
        <w:t xml:space="preserve">, и Аз Госпо́дь Бог./ И еще́ от </w:t>
      </w:r>
      <w:proofErr w:type="gramStart"/>
      <w:r w:rsidRPr="009F033F">
        <w:rPr>
          <w:color w:val="000000"/>
        </w:rPr>
        <w:t>нача́ла</w:t>
      </w:r>
      <w:proofErr w:type="gramEnd"/>
      <w:r w:rsidRPr="009F033F">
        <w:rPr>
          <w:color w:val="000000"/>
        </w:rPr>
        <w:t xml:space="preserve"> Аз есмь,/ и несть от рук Мои́х избавля́яй;/ сотворю́, и кто отврати́т то?/ Си́це </w:t>
      </w:r>
      <w:proofErr w:type="gramStart"/>
      <w:r w:rsidRPr="009F033F">
        <w:rPr>
          <w:color w:val="000000"/>
        </w:rPr>
        <w:t>глаго́лет</w:t>
      </w:r>
      <w:proofErr w:type="gramEnd"/>
      <w:r w:rsidRPr="009F033F">
        <w:rPr>
          <w:color w:val="000000"/>
        </w:rPr>
        <w:t xml:space="preserve"> Госпо́дь Бог,</w:t>
      </w:r>
      <w:r w:rsidRPr="008134B2">
        <w:rPr>
          <w:color w:val="000000"/>
        </w:rPr>
        <w:t>/</w:t>
      </w:r>
      <w:r w:rsidRPr="009F033F">
        <w:rPr>
          <w:color w:val="000000"/>
        </w:rPr>
        <w:t xml:space="preserve"> избавля́яй вас Святы́й Изра́илев.</w:t>
      </w:r>
    </w:p>
    <w:p w:rsidR="009F033F" w:rsidRPr="009F033F" w:rsidRDefault="009F033F" w:rsidP="003C7C60">
      <w:pPr>
        <w:pStyle w:val="nbtservheadred"/>
      </w:pPr>
      <w:proofErr w:type="gramStart"/>
      <w:r w:rsidRPr="009F033F">
        <w:lastRenderedPageBreak/>
        <w:t>Прему́дрости</w:t>
      </w:r>
      <w:proofErr w:type="gramEnd"/>
      <w:r w:rsidRPr="009F033F">
        <w:t xml:space="preserve"> Соломо́новы чте́ние </w:t>
      </w:r>
      <w:r w:rsidRPr="008134B2">
        <w:t>(глава́ 3):</w:t>
      </w:r>
    </w:p>
    <w:p w:rsidR="009F033F" w:rsidRPr="009F033F" w:rsidRDefault="009F033F" w:rsidP="00071C49">
      <w:pPr>
        <w:pStyle w:val="nbtservbasic"/>
      </w:pPr>
      <w:proofErr w:type="gramStart"/>
      <w:r w:rsidRPr="003C7C60">
        <w:rPr>
          <w:rStyle w:val="nbtservred"/>
        </w:rPr>
        <w:t>П</w:t>
      </w:r>
      <w:r w:rsidRPr="009F033F">
        <w:t>ра́ведных</w:t>
      </w:r>
      <w:proofErr w:type="gramEnd"/>
      <w:r w:rsidRPr="009F033F">
        <w:t xml:space="preserve"> ду́ши в руце́ Бо́жией</w:t>
      </w:r>
      <w:r w:rsidR="0027642A" w:rsidRPr="000D431D">
        <w:t>,</w:t>
      </w:r>
      <w:r w:rsidRPr="009F033F">
        <w:t xml:space="preserve">/ и не прико́снется их му́ка./ Непщева́ни бы́ша </w:t>
      </w:r>
      <w:proofErr w:type="gramStart"/>
      <w:r w:rsidRPr="009F033F">
        <w:t>во</w:t>
      </w:r>
      <w:proofErr w:type="gramEnd"/>
      <w:r w:rsidRPr="009F033F">
        <w:t xml:space="preserve"> очесе́х безу́мных умре́ти,/ и</w:t>
      </w:r>
      <w:r w:rsidR="005A107E">
        <w:t xml:space="preserve"> вмени́ся озлобле́ние исхо́д их</w:t>
      </w:r>
      <w:r w:rsidR="00662F30">
        <w:t>,</w:t>
      </w:r>
      <w:r w:rsidR="005A107E">
        <w:t xml:space="preserve">/ </w:t>
      </w:r>
      <w:r w:rsidR="00662F30">
        <w:t>и</w:t>
      </w:r>
      <w:r w:rsidRPr="009F033F">
        <w:t xml:space="preserve"> е́же от нас ше́ствие – сокруше́ние,/ они́ же суть в ми́ре./</w:t>
      </w:r>
      <w:r w:rsidR="00662F30">
        <w:t xml:space="preserve"> </w:t>
      </w:r>
      <w:proofErr w:type="gramStart"/>
      <w:r w:rsidR="00662F30">
        <w:t>И́бо</w:t>
      </w:r>
      <w:proofErr w:type="gramEnd"/>
      <w:r w:rsidR="00662F30">
        <w:t xml:space="preserve"> пред лице́м челове́чески</w:t>
      </w:r>
      <w:r w:rsidR="00662F30" w:rsidRPr="000D431D">
        <w:t>м</w:t>
      </w:r>
      <w:r w:rsidRPr="000D431D">
        <w:t xml:space="preserve"> а́ще</w:t>
      </w:r>
      <w:r w:rsidRPr="009F033F">
        <w:t xml:space="preserve"> и му́ку прии́мут,/ упова́ние их безсме́ртия испо́лнено./ И, вма́ле нака́зани бы́вше, вели́кими благоде́тельствовани бу́дут,/ я́</w:t>
      </w:r>
      <w:proofErr w:type="gramStart"/>
      <w:r w:rsidRPr="009F033F">
        <w:t>ко</w:t>
      </w:r>
      <w:proofErr w:type="gramEnd"/>
      <w:r w:rsidRPr="009F033F">
        <w:t xml:space="preserve"> Бог искуси́ я́ и обре́те их досто́йны Себе́./ Я́ко зла́то в горни́ле, искуси́ их/ и, я́ко всепло́дие же́ртвенное, прия́т я́./ И во вре́мя посеще́ния их возсия́ют/ и, я́ко и́скры по сте́блию, потеку́т./ </w:t>
      </w:r>
      <w:proofErr w:type="gramStart"/>
      <w:r w:rsidRPr="009F033F">
        <w:t>Су́дят</w:t>
      </w:r>
      <w:proofErr w:type="gramEnd"/>
      <w:r w:rsidRPr="009F033F">
        <w:t xml:space="preserve"> язы́ком и облада́ют людьми́,/ и воцари́тся Госпо́дь в них во ве́ки./ Наде́ющиися Нань разуме́ют </w:t>
      </w:r>
      <w:proofErr w:type="gramStart"/>
      <w:r w:rsidRPr="009F033F">
        <w:t>и́стину</w:t>
      </w:r>
      <w:proofErr w:type="gramEnd"/>
      <w:r w:rsidRPr="009F033F">
        <w:t>/ и ве́рнии в любви́</w:t>
      </w:r>
      <w:r w:rsidRPr="009F033F">
        <w:rPr>
          <w:color w:val="000000"/>
        </w:rPr>
        <w:t xml:space="preserve"> </w:t>
      </w:r>
      <w:r w:rsidRPr="009F033F">
        <w:t>пребу́дут Ему́,/ я́ко благода́ть и ми́лость в преподо́бных Его́</w:t>
      </w:r>
      <w:r w:rsidRPr="008134B2">
        <w:t>/</w:t>
      </w:r>
      <w:r w:rsidRPr="009F033F">
        <w:t xml:space="preserve"> и посеще́ние во избра́нных Его́.</w:t>
      </w:r>
    </w:p>
    <w:p w:rsidR="009F033F" w:rsidRPr="009F033F" w:rsidRDefault="009F033F" w:rsidP="003C7C60">
      <w:pPr>
        <w:pStyle w:val="nbtservheadred"/>
      </w:pPr>
      <w:proofErr w:type="gramStart"/>
      <w:r w:rsidRPr="009F033F">
        <w:t>Прему́дрости</w:t>
      </w:r>
      <w:proofErr w:type="gramEnd"/>
      <w:r w:rsidRPr="009F033F">
        <w:t xml:space="preserve"> Соломо́новы чте́ние </w:t>
      </w:r>
      <w:r w:rsidRPr="008134B2">
        <w:t>(главы́ 5 и 6):</w:t>
      </w:r>
    </w:p>
    <w:p w:rsidR="009F033F" w:rsidRPr="009F033F" w:rsidRDefault="009F033F" w:rsidP="00071C49">
      <w:pPr>
        <w:pStyle w:val="nbtservbasic"/>
      </w:pPr>
      <w:proofErr w:type="gramStart"/>
      <w:r w:rsidRPr="003C7C60">
        <w:rPr>
          <w:rStyle w:val="nbtservred"/>
        </w:rPr>
        <w:t>П</w:t>
      </w:r>
      <w:r w:rsidRPr="009F033F">
        <w:t>ра́ведницы</w:t>
      </w:r>
      <w:proofErr w:type="gramEnd"/>
      <w:r w:rsidRPr="009F033F">
        <w:t xml:space="preserve"> во ве́ки живу́т, и в Го́споде мзда их,/ и попече́ние их у Вы́шняго./ Сего́</w:t>
      </w:r>
      <w:r w:rsidRPr="009F033F">
        <w:rPr>
          <w:color w:val="000000"/>
        </w:rPr>
        <w:t xml:space="preserve"> </w:t>
      </w:r>
      <w:proofErr w:type="gramStart"/>
      <w:r w:rsidRPr="009F033F">
        <w:t>ра́ди</w:t>
      </w:r>
      <w:proofErr w:type="gramEnd"/>
      <w:r w:rsidRPr="009F033F">
        <w:t xml:space="preserve"> прии́мут Ца́рствие благоле́пия/ и вене́ц добро́ты от руки́ Госпо́дни,/ зане́ десни́цею покры́ет я́ и мы́шцею защити́т их./ Прии́мет всеору́жие </w:t>
      </w:r>
      <w:proofErr w:type="gramStart"/>
      <w:r w:rsidRPr="009F033F">
        <w:t>рве́ние</w:t>
      </w:r>
      <w:proofErr w:type="gramEnd"/>
      <w:r w:rsidRPr="009F033F">
        <w:t xml:space="preserve"> свое́/ и вооружи́т тварь в месть враго́м./ Облече́тся в броня́ пра́вды/ и возложи́т шлем – суд нелицеме́рен./ Прии́мет щит непобеди́мый – преподо́бие,/ поостри́т же напра́сный гнев </w:t>
      </w:r>
      <w:proofErr w:type="gramStart"/>
      <w:r w:rsidRPr="009F033F">
        <w:t>во</w:t>
      </w:r>
      <w:proofErr w:type="gramEnd"/>
      <w:r w:rsidRPr="009F033F">
        <w:t xml:space="preserve"> ору́жие,/ спобо́рет же с ним мир на безу́мныя./ </w:t>
      </w:r>
      <w:proofErr w:type="gramStart"/>
      <w:r w:rsidRPr="009F033F">
        <w:t>По́йдут</w:t>
      </w:r>
      <w:proofErr w:type="gramEnd"/>
      <w:r w:rsidRPr="009F033F">
        <w:t xml:space="preserve"> праволу́чныя стре́лы мо́лниины/ и, я́ко от благокру́гла лу́ка облако́в, на на</w:t>
      </w:r>
      <w:r w:rsidR="00BD6AD2" w:rsidRPr="00BD6AD2">
        <w:t>м</w:t>
      </w:r>
      <w:r w:rsidR="00BD6AD2" w:rsidRPr="009F033F">
        <w:t>е́</w:t>
      </w:r>
      <w:r w:rsidR="00BD6AD2">
        <w:t>ре</w:t>
      </w:r>
      <w:r w:rsidR="00AF060A">
        <w:t>ние полетя</w:t>
      </w:r>
      <w:r w:rsidRPr="009F033F">
        <w:t xml:space="preserve">т,/ и от каменоме́тныя я́рости испо́лнь паду́т гра́ды./ </w:t>
      </w:r>
      <w:proofErr w:type="gramStart"/>
      <w:r w:rsidRPr="009F033F">
        <w:t>Вознегоду́ет</w:t>
      </w:r>
      <w:proofErr w:type="gramEnd"/>
      <w:r w:rsidRPr="009F033F">
        <w:t xml:space="preserve"> на них вода́</w:t>
      </w:r>
      <w:r w:rsidRPr="009F033F">
        <w:rPr>
          <w:color w:val="000000"/>
        </w:rPr>
        <w:t xml:space="preserve"> </w:t>
      </w:r>
      <w:r w:rsidRPr="009F033F">
        <w:t xml:space="preserve">морска́я,/ ре́ки же потопя́т я́ на́гло./ Сопроти́в ста́нет им дух </w:t>
      </w:r>
      <w:proofErr w:type="gramStart"/>
      <w:r w:rsidRPr="009F033F">
        <w:t>си́лы</w:t>
      </w:r>
      <w:proofErr w:type="gramEnd"/>
      <w:r w:rsidRPr="009F033F">
        <w:t>/ и, я́ко ви́хор, разве́ет их,/ и опустоши́т всю зе́млю беззако́ние,/ и злоде́йство преврати́т престо́лы си́льных./ Слы́шите у́бо, ца́рие, и разуме́йте,/ навы́кните, судии́ конце́в земли́./ Внуши́те, держа́щии мно́жества/ и гордя́щиися о наро́дех язы́ков,/ я́</w:t>
      </w:r>
      <w:proofErr w:type="gramStart"/>
      <w:r w:rsidRPr="009F033F">
        <w:t>ко</w:t>
      </w:r>
      <w:proofErr w:type="gramEnd"/>
      <w:r w:rsidRPr="009F033F">
        <w:t xml:space="preserve"> дана́ есть от Го́спода держа́ва вам</w:t>
      </w:r>
      <w:r w:rsidRPr="008134B2">
        <w:t>/</w:t>
      </w:r>
      <w:r w:rsidRPr="009F033F">
        <w:t xml:space="preserve"> и си́ла от Вы́шняго.</w:t>
      </w:r>
    </w:p>
    <w:p w:rsidR="009F033F" w:rsidRPr="009F033F" w:rsidRDefault="009F033F" w:rsidP="003C7C60">
      <w:pPr>
        <w:pStyle w:val="nbtservheadred"/>
      </w:pPr>
      <w:r w:rsidRPr="009F033F">
        <w:t xml:space="preserve">На </w:t>
      </w:r>
      <w:proofErr w:type="gramStart"/>
      <w:r w:rsidRPr="009F033F">
        <w:t>лити́и</w:t>
      </w:r>
      <w:proofErr w:type="gramEnd"/>
      <w:r w:rsidRPr="009F033F">
        <w:t xml:space="preserve"> стихи́ра хра́ма, та́же святы́х, глас 1:</w:t>
      </w:r>
    </w:p>
    <w:p w:rsidR="009F033F" w:rsidRPr="009F033F" w:rsidRDefault="009F033F" w:rsidP="00071C49">
      <w:pPr>
        <w:pStyle w:val="nbtservbasic"/>
      </w:pPr>
      <w:r w:rsidRPr="00C821B8">
        <w:rPr>
          <w:rStyle w:val="nbtservred"/>
        </w:rPr>
        <w:t>Б</w:t>
      </w:r>
      <w:r w:rsidRPr="009F033F">
        <w:t>лаже́нна еси́, чу́дная оби́теле Диве́евская,/ сла́вни вси преде́ли твои́,/ стопа́ми Пресвяты́я Богоро́дицы освяще́ннии/ и по́двиги святы́х просла́вленнии,/ и́хже всехва́льную па́мять соверша́юще,/ славосло́вим Христа́ Бо́га, ди́внаго во святы́х</w:t>
      </w:r>
      <w:proofErr w:type="gramStart"/>
      <w:r w:rsidRPr="009F033F">
        <w:t xml:space="preserve"> С</w:t>
      </w:r>
      <w:proofErr w:type="gramEnd"/>
      <w:r w:rsidRPr="009F033F">
        <w:t>вои́х,/</w:t>
      </w:r>
      <w:r w:rsidR="00523AA9">
        <w:t>/</w:t>
      </w:r>
      <w:r w:rsidRPr="009F033F">
        <w:t xml:space="preserve"> Ему́же мо́лимся спасти́ся душа́м на́шим.</w:t>
      </w:r>
    </w:p>
    <w:p w:rsidR="009F033F" w:rsidRPr="009F033F" w:rsidRDefault="009F033F" w:rsidP="00FE3BEF">
      <w:pPr>
        <w:pStyle w:val="nbtservheadred"/>
        <w:pageBreakBefore/>
      </w:pPr>
      <w:proofErr w:type="gramStart"/>
      <w:r w:rsidRPr="009F033F">
        <w:lastRenderedPageBreak/>
        <w:t>Сла́ва</w:t>
      </w:r>
      <w:proofErr w:type="gramEnd"/>
      <w:r w:rsidRPr="009F033F">
        <w:t>, глас то́йже:</w:t>
      </w:r>
    </w:p>
    <w:p w:rsidR="009F033F" w:rsidRPr="009F033F" w:rsidRDefault="009F033F" w:rsidP="00071C49">
      <w:pPr>
        <w:pStyle w:val="nbtservbasic"/>
      </w:pPr>
      <w:proofErr w:type="gramStart"/>
      <w:r w:rsidRPr="00C821B8">
        <w:rPr>
          <w:rStyle w:val="nbtservred"/>
        </w:rPr>
        <w:t>Н</w:t>
      </w:r>
      <w:r w:rsidRPr="009F033F">
        <w:rPr>
          <w:color w:val="000000"/>
        </w:rPr>
        <w:t>ебе́сных</w:t>
      </w:r>
      <w:proofErr w:type="gramEnd"/>
      <w:r w:rsidRPr="009F033F">
        <w:rPr>
          <w:color w:val="000000"/>
        </w:rPr>
        <w:t xml:space="preserve"> благ струи́</w:t>
      </w:r>
      <w:r w:rsidRPr="009F033F">
        <w:t xml:space="preserve"> </w:t>
      </w:r>
      <w:r w:rsidRPr="009F033F">
        <w:rPr>
          <w:color w:val="000000"/>
        </w:rPr>
        <w:t>нетле́нныя,</w:t>
      </w:r>
      <w:r w:rsidRPr="009F033F">
        <w:t xml:space="preserve">/ цельба́м су́щия исто́чник приснотеку́щий,/ </w:t>
      </w:r>
      <w:r w:rsidR="00333798">
        <w:t>свяще́нны</w:t>
      </w:r>
      <w:r w:rsidRPr="009F033F">
        <w:t>я ва́ша мо́щи, о святи́и Диве́</w:t>
      </w:r>
      <w:r w:rsidR="00E30E05">
        <w:t>евстии</w:t>
      </w:r>
      <w:r w:rsidRPr="009F033F">
        <w:t>,/ сия́</w:t>
      </w:r>
      <w:r w:rsidR="00333798">
        <w:t>нием бо Свята́го Ду́ха осеня́емы</w:t>
      </w:r>
      <w:r w:rsidRPr="009F033F">
        <w:t>я,/ благоуха́ют и душетле́нных страсте́й исцеля́ют/</w:t>
      </w:r>
      <w:r w:rsidR="00523AA9">
        <w:t>/</w:t>
      </w:r>
      <w:r w:rsidRPr="009F033F">
        <w:t xml:space="preserve"> и напая́ют сердца́ ве́рных благода́тию Боже́ственною.</w:t>
      </w:r>
    </w:p>
    <w:p w:rsidR="009F033F" w:rsidRPr="009F033F" w:rsidRDefault="009F033F" w:rsidP="00C821B8">
      <w:pPr>
        <w:pStyle w:val="nbtservheadred"/>
      </w:pPr>
      <w:proofErr w:type="gramStart"/>
      <w:r w:rsidRPr="009F033F">
        <w:t>И ны</w:t>
      </w:r>
      <w:proofErr w:type="gramEnd"/>
      <w:r w:rsidRPr="009F033F">
        <w:t>́не, Богоро́дичен, глас то́йже:</w:t>
      </w:r>
    </w:p>
    <w:p w:rsidR="009F033F" w:rsidRPr="009F033F" w:rsidRDefault="009F033F" w:rsidP="00071C49">
      <w:pPr>
        <w:pStyle w:val="nbtservbasic"/>
      </w:pPr>
      <w:r w:rsidRPr="00C821B8">
        <w:rPr>
          <w:rStyle w:val="nbtservred"/>
        </w:rPr>
        <w:t>В</w:t>
      </w:r>
      <w:r w:rsidRPr="009F033F">
        <w:t>ся́кое дыха́ние и тварь/ похвале́ние Тебе́ прино́сит, Влады́чице:/ и и́нокини Диве́евския, за́поведь преподо́бнаго Серафи́ма храня́щия,/ пред ико́ною свята́го Умиле́ния</w:t>
      </w:r>
      <w:proofErr w:type="gramStart"/>
      <w:r w:rsidRPr="009F033F">
        <w:t xml:space="preserve"> Т</w:t>
      </w:r>
      <w:proofErr w:type="gramEnd"/>
      <w:r w:rsidRPr="009F033F">
        <w:t>воего́ пе́ние моле́бное возсыла́ют:/</w:t>
      </w:r>
      <w:r w:rsidR="00523AA9">
        <w:t>/</w:t>
      </w:r>
      <w:r w:rsidRPr="009F033F">
        <w:t xml:space="preserve"> Пресвята́я </w:t>
      </w:r>
      <w:proofErr w:type="gramStart"/>
      <w:r w:rsidRPr="009F033F">
        <w:t>Богоро́дице</w:t>
      </w:r>
      <w:proofErr w:type="gramEnd"/>
      <w:r w:rsidRPr="009F033F">
        <w:t>, спаси́ нас!</w:t>
      </w:r>
    </w:p>
    <w:p w:rsidR="009F033F" w:rsidRPr="009F033F" w:rsidRDefault="009F033F" w:rsidP="00C821B8">
      <w:pPr>
        <w:pStyle w:val="nbtservheadred"/>
      </w:pPr>
      <w:r w:rsidRPr="009F033F">
        <w:t xml:space="preserve">На </w:t>
      </w:r>
      <w:proofErr w:type="gramStart"/>
      <w:r w:rsidRPr="009F033F">
        <w:t>стихо́вне</w:t>
      </w:r>
      <w:proofErr w:type="gramEnd"/>
      <w:r w:rsidRPr="009F033F">
        <w:t xml:space="preserve"> стихи́ры, глас 2.</w:t>
      </w:r>
    </w:p>
    <w:p w:rsidR="009F033F" w:rsidRPr="009F033F" w:rsidRDefault="009F033F" w:rsidP="00C821B8">
      <w:pPr>
        <w:pStyle w:val="nbtservpodoben"/>
      </w:pPr>
      <w:r w:rsidRPr="00C821B8">
        <w:rPr>
          <w:rStyle w:val="nbtservred"/>
        </w:rPr>
        <w:t>Подо́бен: Е</w:t>
      </w:r>
      <w:r w:rsidRPr="009F033F">
        <w:t xml:space="preserve">гда́ от </w:t>
      </w:r>
      <w:proofErr w:type="gramStart"/>
      <w:r w:rsidRPr="009F033F">
        <w:t>Дре́ва</w:t>
      </w:r>
      <w:proofErr w:type="gramEnd"/>
      <w:r w:rsidRPr="009F033F">
        <w:t>:</w:t>
      </w:r>
    </w:p>
    <w:p w:rsidR="009F033F" w:rsidRPr="009F033F" w:rsidRDefault="009F033F" w:rsidP="00071C49">
      <w:pPr>
        <w:pStyle w:val="nbtservbasic"/>
      </w:pPr>
      <w:r w:rsidRPr="00C821B8">
        <w:rPr>
          <w:rStyle w:val="nbtservred"/>
        </w:rPr>
        <w:t>Е</w:t>
      </w:r>
      <w:r w:rsidRPr="009F033F">
        <w:rPr>
          <w:color w:val="000000"/>
        </w:rPr>
        <w:t>гда́</w:t>
      </w:r>
      <w:r w:rsidRPr="009F033F">
        <w:t>,</w:t>
      </w:r>
      <w:r w:rsidRPr="009F033F">
        <w:rPr>
          <w:color w:val="000000"/>
        </w:rPr>
        <w:t xml:space="preserve"> я́ко зве́зды, све́том доброде́телей сия́ющия</w:t>
      </w:r>
      <w:r w:rsidRPr="009F033F">
        <w:t>,/ озари́ли есте́ блиста́нием чуде́с вся концы́ Ру́сския земли́,/ преподо́бныя ма́тери на́ша Алекса́ндро, Ма́рфо и</w:t>
      </w:r>
      <w:proofErr w:type="gramStart"/>
      <w:r w:rsidRPr="009F033F">
        <w:t xml:space="preserve"> Е</w:t>
      </w:r>
      <w:proofErr w:type="gramEnd"/>
      <w:r w:rsidRPr="009F033F">
        <w:t xml:space="preserve">ле́но,/ Цари́це Небе́сней ве́рно послужи́вшия,/ тогда́ ме́сто по́двигов ва́ших показа́ли есте́ не́бо друго́е./ Ны́не же па́мять </w:t>
      </w:r>
      <w:proofErr w:type="gramStart"/>
      <w:r w:rsidRPr="009F033F">
        <w:t>ва́ша</w:t>
      </w:r>
      <w:proofErr w:type="gramEnd"/>
      <w:r w:rsidRPr="009F033F">
        <w:t xml:space="preserve"> согрева́ет ве́рных сердца́,/ усе́рдно моля́щих вас:/ помяни́те нас, святы́я ма́тери на́ша</w:t>
      </w:r>
      <w:r w:rsidR="00347446" w:rsidRPr="00AF060A">
        <w:t>,</w:t>
      </w:r>
      <w:r w:rsidRPr="009F033F">
        <w:t>/</w:t>
      </w:r>
      <w:r w:rsidR="00523AA9">
        <w:t>/</w:t>
      </w:r>
      <w:r w:rsidRPr="009F033F">
        <w:t xml:space="preserve"> у Престо́ла Бо́жия во Ца́рствии Небе́снем.</w:t>
      </w:r>
    </w:p>
    <w:p w:rsidR="009F033F" w:rsidRPr="009F033F" w:rsidRDefault="009F033F" w:rsidP="00C821B8">
      <w:pPr>
        <w:pStyle w:val="nbtservstih"/>
      </w:pPr>
      <w:r w:rsidRPr="00C821B8">
        <w:rPr>
          <w:rStyle w:val="nbtservred"/>
        </w:rPr>
        <w:t>Стих: Д</w:t>
      </w:r>
      <w:r w:rsidRPr="009F033F">
        <w:t>и́вен Бог во святы́х</w:t>
      </w:r>
      <w:proofErr w:type="gramStart"/>
      <w:r w:rsidRPr="009F033F">
        <w:t xml:space="preserve"> С</w:t>
      </w:r>
      <w:proofErr w:type="gramEnd"/>
      <w:r w:rsidRPr="009F033F">
        <w:t>вои́х,/ Бог Изра́илев.</w:t>
      </w:r>
    </w:p>
    <w:p w:rsidR="009F033F" w:rsidRPr="009F033F" w:rsidRDefault="009F033F" w:rsidP="00071C49">
      <w:pPr>
        <w:pStyle w:val="nbtservbasic"/>
        <w:rPr>
          <w:color w:val="000000"/>
        </w:rPr>
      </w:pPr>
      <w:r w:rsidRPr="00C821B8">
        <w:rPr>
          <w:rStyle w:val="nbtservred"/>
        </w:rPr>
        <w:t>Е</w:t>
      </w:r>
      <w:r w:rsidRPr="009F033F">
        <w:rPr>
          <w:color w:val="000000"/>
        </w:rPr>
        <w:t>гда́, я́</w:t>
      </w:r>
      <w:proofErr w:type="gramStart"/>
      <w:r w:rsidRPr="009F033F">
        <w:rPr>
          <w:color w:val="000000"/>
        </w:rPr>
        <w:t>ко</w:t>
      </w:r>
      <w:proofErr w:type="gramEnd"/>
      <w:r w:rsidRPr="009F033F">
        <w:rPr>
          <w:color w:val="000000"/>
        </w:rPr>
        <w:t xml:space="preserve"> зла́то, в пещи́ искуше́ний сия́ющия</w:t>
      </w:r>
      <w:r w:rsidRPr="009F033F">
        <w:t>,/ святы́я блаже́нныя ма́тери на́ша Пелаги́е, Параске́во и Мари́е,/ ше́ствовали есте́</w:t>
      </w:r>
      <w:r w:rsidRPr="009F033F">
        <w:rPr>
          <w:color w:val="000000"/>
        </w:rPr>
        <w:t xml:space="preserve"> </w:t>
      </w:r>
      <w:r w:rsidRPr="009F033F">
        <w:t>те́сным путе́м,/ отве́ргшася себе́</w:t>
      </w:r>
      <w:r w:rsidRPr="009F033F">
        <w:rPr>
          <w:color w:val="000000"/>
        </w:rPr>
        <w:t xml:space="preserve"> </w:t>
      </w:r>
      <w:r w:rsidRPr="009F033F">
        <w:t>и крест на ра́мо взе́мша,/ тогда́</w:t>
      </w:r>
      <w:r w:rsidRPr="009F033F">
        <w:rPr>
          <w:color w:val="000000"/>
        </w:rPr>
        <w:t xml:space="preserve"> </w:t>
      </w:r>
      <w:r w:rsidRPr="009F033F">
        <w:t>све́том боже́ственныя му́дрости просвеща́емыя,/ ве́лия по́двиги и по́стныя труды́ понесли́</w:t>
      </w:r>
      <w:r w:rsidRPr="009F033F">
        <w:rPr>
          <w:color w:val="000000"/>
        </w:rPr>
        <w:t xml:space="preserve"> </w:t>
      </w:r>
      <w:r w:rsidRPr="009F033F">
        <w:t>есте́</w:t>
      </w:r>
      <w:r w:rsidRPr="009F033F">
        <w:rPr>
          <w:color w:val="000000"/>
        </w:rPr>
        <w:t>./</w:t>
      </w:r>
      <w:r w:rsidRPr="009F033F">
        <w:t xml:space="preserve"> И кто испове́сть </w:t>
      </w:r>
      <w:proofErr w:type="gramStart"/>
      <w:r w:rsidRPr="009F033F">
        <w:t>смире́ние</w:t>
      </w:r>
      <w:proofErr w:type="gramEnd"/>
      <w:r w:rsidRPr="009F033F">
        <w:t xml:space="preserve">, незло́бие, терпе́ние ва́ше?/ Помяни́те чад свои́х, </w:t>
      </w:r>
      <w:proofErr w:type="gramStart"/>
      <w:r w:rsidRPr="009F033F">
        <w:t>зову́щих</w:t>
      </w:r>
      <w:proofErr w:type="gramEnd"/>
      <w:r w:rsidRPr="009F033F">
        <w:t xml:space="preserve"> вам любо́вию:/</w:t>
      </w:r>
      <w:r w:rsidR="00523AA9">
        <w:t>/</w:t>
      </w:r>
      <w:r w:rsidRPr="009F033F">
        <w:t xml:space="preserve"> ра́дуйтеся, на́ша те́плыя предста́тельницы и покрови́тельницы.</w:t>
      </w:r>
    </w:p>
    <w:p w:rsidR="009F033F" w:rsidRPr="009F033F" w:rsidRDefault="009F033F" w:rsidP="00523AA9">
      <w:pPr>
        <w:pStyle w:val="nbtservstih"/>
      </w:pPr>
      <w:r w:rsidRPr="00523AA9">
        <w:rPr>
          <w:rStyle w:val="nbtservred"/>
        </w:rPr>
        <w:t>Стих: С</w:t>
      </w:r>
      <w:r w:rsidRPr="009F033F">
        <w:t>вяты́м, и́же суть на земли́ Его́,/ удиви́ Госпо́дь вся хоте́ния</w:t>
      </w:r>
      <w:proofErr w:type="gramStart"/>
      <w:r w:rsidRPr="009F033F">
        <w:t xml:space="preserve"> С</w:t>
      </w:r>
      <w:proofErr w:type="gramEnd"/>
      <w:r w:rsidRPr="009F033F">
        <w:t>воя́ в них.</w:t>
      </w:r>
    </w:p>
    <w:p w:rsidR="009F033F" w:rsidRPr="009F033F" w:rsidRDefault="009F033F" w:rsidP="00071C49">
      <w:pPr>
        <w:pStyle w:val="nbtservbasic"/>
      </w:pPr>
      <w:r w:rsidRPr="00523AA9">
        <w:rPr>
          <w:rStyle w:val="nbtservred"/>
        </w:rPr>
        <w:t>П</w:t>
      </w:r>
      <w:r w:rsidRPr="009F033F">
        <w:t xml:space="preserve">рииди́те, ве́рнии, </w:t>
      </w:r>
      <w:proofErr w:type="gramStart"/>
      <w:r w:rsidRPr="009F033F">
        <w:t>согла́сно</w:t>
      </w:r>
      <w:proofErr w:type="gramEnd"/>
      <w:r w:rsidRPr="009F033F">
        <w:t xml:space="preserve"> восхва́лим/ Це́ркве Христо́вы непоколеби́мое утвержде́ние,/ Цари́цы Небе́сныя сла́вное ополче́ние:/ му́ченика свяще́нна и святи́теля всече́стна Серафи́ма,/ дво́ицу иере́ев Михаи́ла и Иа́кова,/ свяще́нную похвалу́ па́стырей и́стинных,/ же́ртвенник красе́н свое́</w:t>
      </w:r>
      <w:r w:rsidRPr="009F033F">
        <w:rPr>
          <w:color w:val="000000"/>
        </w:rPr>
        <w:t xml:space="preserve"> </w:t>
      </w:r>
      <w:r w:rsidRPr="009F033F">
        <w:t xml:space="preserve">се́рдце сотвори́вших/ и </w:t>
      </w:r>
      <w:proofErr w:type="gramStart"/>
      <w:r w:rsidRPr="009F033F">
        <w:t>свяще́нную</w:t>
      </w:r>
      <w:proofErr w:type="gramEnd"/>
      <w:r w:rsidRPr="009F033F">
        <w:t xml:space="preserve"> ри́зу кровьми́</w:t>
      </w:r>
      <w:r w:rsidRPr="009F033F">
        <w:rPr>
          <w:color w:val="000000"/>
        </w:rPr>
        <w:t xml:space="preserve"> </w:t>
      </w:r>
      <w:r w:rsidRPr="009F033F">
        <w:t>обагри́вших./</w:t>
      </w:r>
      <w:r w:rsidR="00523AA9">
        <w:t>/</w:t>
      </w:r>
      <w:r w:rsidRPr="009F033F">
        <w:t xml:space="preserve"> И́хже </w:t>
      </w:r>
      <w:proofErr w:type="gramStart"/>
      <w:r w:rsidRPr="009F033F">
        <w:t>ра́ди</w:t>
      </w:r>
      <w:proofErr w:type="gramEnd"/>
      <w:r w:rsidRPr="009F033F">
        <w:t xml:space="preserve"> страда́ний, Всеси́льне Спа́се, поми́луй нас.</w:t>
      </w:r>
    </w:p>
    <w:p w:rsidR="009F033F" w:rsidRPr="009F033F" w:rsidRDefault="009F033F" w:rsidP="00523AA9">
      <w:pPr>
        <w:pStyle w:val="nbtservheadred"/>
      </w:pPr>
      <w:proofErr w:type="gramStart"/>
      <w:r w:rsidRPr="009F033F">
        <w:lastRenderedPageBreak/>
        <w:t>Сла́ва</w:t>
      </w:r>
      <w:proofErr w:type="gramEnd"/>
      <w:r w:rsidRPr="009F033F">
        <w:t>, глас 8:</w:t>
      </w:r>
    </w:p>
    <w:p w:rsidR="009F033F" w:rsidRPr="009F033F" w:rsidRDefault="009F033F" w:rsidP="00071C49">
      <w:pPr>
        <w:pStyle w:val="nbtservbasic"/>
      </w:pPr>
      <w:r w:rsidRPr="00523AA9">
        <w:rPr>
          <w:rStyle w:val="nbtservred"/>
        </w:rPr>
        <w:t>О,</w:t>
      </w:r>
      <w:r w:rsidRPr="009F033F">
        <w:rPr>
          <w:color w:val="000000"/>
        </w:rPr>
        <w:t xml:space="preserve"> пресла́внаго чудесе́!</w:t>
      </w:r>
      <w:r w:rsidRPr="009F033F">
        <w:t xml:space="preserve">/ Стопа́м после́дующе </w:t>
      </w:r>
      <w:proofErr w:type="gramStart"/>
      <w:r w:rsidRPr="009F033F">
        <w:t>дре́вних</w:t>
      </w:r>
      <w:proofErr w:type="gramEnd"/>
      <w:r w:rsidRPr="009F033F">
        <w:t xml:space="preserve"> му́ченик/ тве́рдым ве́ры испове́данием,/ гоне́ний и страда́ний кре́пким терпе́нием,/ преподобному́ченицы Пелаги́я, Ма́рфа/ и преподобноиспове́дница Матро́на,/ све́том кре́стных луче́й осиява́емыя,/ венце́м побе́ды благосла́вно увенча́</w:t>
      </w:r>
      <w:r w:rsidRPr="00506E48">
        <w:t>ша</w:t>
      </w:r>
      <w:r w:rsidRPr="009F033F">
        <w:t>ся./</w:t>
      </w:r>
      <w:r w:rsidR="00523AA9">
        <w:t>/</w:t>
      </w:r>
      <w:r w:rsidRPr="009F033F">
        <w:t xml:space="preserve"> И́хже </w:t>
      </w:r>
      <w:proofErr w:type="gramStart"/>
      <w:r w:rsidRPr="009F033F">
        <w:t>ра́ди</w:t>
      </w:r>
      <w:proofErr w:type="gramEnd"/>
      <w:r w:rsidRPr="009F033F">
        <w:t xml:space="preserve"> по́двигов, Всеси́льне Спа́се, поми́луй нас.</w:t>
      </w:r>
    </w:p>
    <w:p w:rsidR="009F033F" w:rsidRPr="009F033F" w:rsidRDefault="009F033F" w:rsidP="00523AA9">
      <w:pPr>
        <w:pStyle w:val="nbtservheadred"/>
      </w:pPr>
      <w:proofErr w:type="gramStart"/>
      <w:r w:rsidRPr="009F033F">
        <w:t>И ны</w:t>
      </w:r>
      <w:proofErr w:type="gramEnd"/>
      <w:r w:rsidRPr="009F033F">
        <w:t>́не, Богоро́дичен, глас то́йже:</w:t>
      </w:r>
    </w:p>
    <w:p w:rsidR="009F033F" w:rsidRPr="009F033F" w:rsidRDefault="009F033F" w:rsidP="00071C49">
      <w:pPr>
        <w:pStyle w:val="nbtservbasic"/>
      </w:pPr>
      <w:r w:rsidRPr="00523AA9">
        <w:rPr>
          <w:rStyle w:val="nbtservred"/>
        </w:rPr>
        <w:t>В</w:t>
      </w:r>
      <w:r w:rsidRPr="009F033F">
        <w:t>лады́чице, приими́</w:t>
      </w:r>
      <w:r w:rsidRPr="009F033F">
        <w:rPr>
          <w:color w:val="000000"/>
        </w:rPr>
        <w:t xml:space="preserve"> </w:t>
      </w:r>
      <w:r w:rsidRPr="009F033F">
        <w:t>моли́твы раб</w:t>
      </w:r>
      <w:proofErr w:type="gramStart"/>
      <w:r w:rsidRPr="009F033F">
        <w:t xml:space="preserve"> Т</w:t>
      </w:r>
      <w:proofErr w:type="gramEnd"/>
      <w:r w:rsidRPr="009F033F">
        <w:t>вои́</w:t>
      </w:r>
      <w:r w:rsidR="006A603D">
        <w:t>х</w:t>
      </w:r>
      <w:r w:rsidRPr="009F033F">
        <w:t>/ и изба́ви нас/</w:t>
      </w:r>
      <w:r w:rsidR="00625BE3">
        <w:t>/</w:t>
      </w:r>
      <w:r w:rsidRPr="009F033F">
        <w:t xml:space="preserve"> от вся́кия ну́жды и печа́ли.</w:t>
      </w:r>
    </w:p>
    <w:p w:rsidR="009F033F" w:rsidRPr="009F033F" w:rsidRDefault="009F033F" w:rsidP="00523AA9">
      <w:pPr>
        <w:pStyle w:val="nbtservheadred"/>
      </w:pPr>
      <w:proofErr w:type="gramStart"/>
      <w:r w:rsidRPr="009F033F">
        <w:t>Тропа́рь</w:t>
      </w:r>
      <w:proofErr w:type="gramEnd"/>
      <w:r w:rsidRPr="009F033F">
        <w:t>, глас 5:</w:t>
      </w:r>
    </w:p>
    <w:p w:rsidR="009F033F" w:rsidRDefault="009F033F" w:rsidP="00523AA9">
      <w:pPr>
        <w:pStyle w:val="nbtservbasic"/>
      </w:pPr>
      <w:r w:rsidRPr="00523AA9">
        <w:rPr>
          <w:rStyle w:val="nbtservred"/>
        </w:rPr>
        <w:t>Д</w:t>
      </w:r>
      <w:r w:rsidRPr="009F033F">
        <w:rPr>
          <w:color w:val="000000"/>
        </w:rPr>
        <w:t xml:space="preserve">несь </w:t>
      </w:r>
      <w:proofErr w:type="gramStart"/>
      <w:r w:rsidRPr="009F033F">
        <w:rPr>
          <w:color w:val="000000"/>
        </w:rPr>
        <w:t>церко́вная</w:t>
      </w:r>
      <w:proofErr w:type="gramEnd"/>
      <w:r w:rsidRPr="009F033F">
        <w:rPr>
          <w:color w:val="000000"/>
        </w:rPr>
        <w:t xml:space="preserve"> расширя́ются не́дра</w:t>
      </w:r>
      <w:r w:rsidRPr="009F033F">
        <w:t>,/ прие́млюще бога́тство Бо́жия благода́ти,/ и ра́дуется Пресвяты́я Богоро́дицы избра́нная оби́тель,/ па́мять соверша́ющи многоимени́таго ли́ка святы́х Диве́евских,/ в Небе́снем Ца́рствии торжеству́ющих/</w:t>
      </w:r>
      <w:r w:rsidR="00523AA9">
        <w:t>/</w:t>
      </w:r>
      <w:r w:rsidRPr="009F033F">
        <w:t xml:space="preserve"> и моля́щихся о душа́х на́ших.</w:t>
      </w:r>
    </w:p>
    <w:p w:rsidR="009F033F" w:rsidRPr="009F033F" w:rsidRDefault="00523AA9" w:rsidP="00523AA9">
      <w:pPr>
        <w:pStyle w:val="nbtservheadred"/>
      </w:pPr>
      <w:r w:rsidRPr="009120DB">
        <w:t xml:space="preserve">НА </w:t>
      </w:r>
      <w:proofErr w:type="gramStart"/>
      <w:r w:rsidRPr="009120DB">
        <w:t>У́ТРЕНИ</w:t>
      </w:r>
      <w:proofErr w:type="gramEnd"/>
    </w:p>
    <w:p w:rsidR="009F033F" w:rsidRPr="009F033F" w:rsidRDefault="009F033F" w:rsidP="00523AA9">
      <w:pPr>
        <w:pStyle w:val="nbtservheadred"/>
      </w:pPr>
      <w:r w:rsidRPr="009F033F">
        <w:t xml:space="preserve">По 1-м стихосло́вии </w:t>
      </w:r>
      <w:proofErr w:type="gramStart"/>
      <w:r w:rsidRPr="009F033F">
        <w:t>седа</w:t>
      </w:r>
      <w:proofErr w:type="gramEnd"/>
      <w:r w:rsidRPr="009F033F">
        <w:t>́лен, глас 4:</w:t>
      </w:r>
    </w:p>
    <w:p w:rsidR="009F033F" w:rsidRPr="009F033F" w:rsidRDefault="009F033F" w:rsidP="00071C49">
      <w:pPr>
        <w:pStyle w:val="nbtservbasic"/>
      </w:pPr>
      <w:r w:rsidRPr="00EC2DE3">
        <w:rPr>
          <w:rStyle w:val="nbtservred"/>
        </w:rPr>
        <w:t>Д</w:t>
      </w:r>
      <w:r w:rsidRPr="009F033F">
        <w:t xml:space="preserve">несь, я́ко </w:t>
      </w:r>
      <w:proofErr w:type="gramStart"/>
      <w:r w:rsidRPr="009F033F">
        <w:t>со́лнце</w:t>
      </w:r>
      <w:proofErr w:type="gramEnd"/>
      <w:r w:rsidRPr="009F033F">
        <w:t xml:space="preserve"> незаходи́мое,/ возсия́ всечестна́я па́мять собо́ра святы́х, в земли́ Диве́евской просия́вших,/ равноа́нгельным житие́м и му́ченическою сме́ртию Бо́гу угоди́вших/ и дерзнове́ние ве́лие у Него́ стяжа́вших./ И́хже </w:t>
      </w:r>
      <w:proofErr w:type="gramStart"/>
      <w:r w:rsidRPr="009F033F">
        <w:t>моли́твами</w:t>
      </w:r>
      <w:proofErr w:type="gramEnd"/>
      <w:r w:rsidRPr="009F033F">
        <w:t>, Бо́же, да́руй нам ве́лию ми́лость.</w:t>
      </w:r>
    </w:p>
    <w:p w:rsidR="009F033F" w:rsidRPr="009F033F" w:rsidRDefault="009F033F" w:rsidP="00523AA9">
      <w:pPr>
        <w:pStyle w:val="nbtservheadred"/>
      </w:pPr>
      <w:proofErr w:type="gramStart"/>
      <w:r w:rsidRPr="009F033F">
        <w:t>Сла́ва</w:t>
      </w:r>
      <w:proofErr w:type="gramEnd"/>
      <w:r w:rsidRPr="009F033F">
        <w:t>, и ны́не, Богоро́дичен:</w:t>
      </w:r>
    </w:p>
    <w:p w:rsidR="009F033F" w:rsidRPr="009F033F" w:rsidRDefault="009F033F" w:rsidP="00071C49">
      <w:pPr>
        <w:pStyle w:val="nbtservbasic"/>
      </w:pPr>
      <w:r w:rsidRPr="00EC2DE3">
        <w:rPr>
          <w:rStyle w:val="nbtservred"/>
        </w:rPr>
        <w:t>В</w:t>
      </w:r>
      <w:r w:rsidRPr="009F033F">
        <w:t xml:space="preserve"> хра́ме Рождества</w:t>
      </w:r>
      <w:proofErr w:type="gramStart"/>
      <w:r w:rsidRPr="009F033F">
        <w:t>́ Т</w:t>
      </w:r>
      <w:proofErr w:type="gramEnd"/>
      <w:r w:rsidRPr="009F033F">
        <w:t>воего́, Пресвята́я Богоро́дице,  иде́же мо́щи святы́х почива́ют,/ немо́лчное славосло́вие Го́споду возно́сится/ и сим непреста́нным псалмопе́нием оби́тель Диве́евская укрепля́ется.</w:t>
      </w:r>
    </w:p>
    <w:p w:rsidR="009F033F" w:rsidRPr="009F033F" w:rsidRDefault="009F033F" w:rsidP="00523AA9">
      <w:pPr>
        <w:pStyle w:val="nbtservheadred"/>
      </w:pPr>
      <w:r w:rsidRPr="009F033F">
        <w:t xml:space="preserve">По 2-м стихосло́вии </w:t>
      </w:r>
      <w:proofErr w:type="gramStart"/>
      <w:r w:rsidRPr="009F033F">
        <w:t>седа</w:t>
      </w:r>
      <w:proofErr w:type="gramEnd"/>
      <w:r w:rsidRPr="009F033F">
        <w:t>́лен, глас 6:</w:t>
      </w:r>
    </w:p>
    <w:p w:rsidR="009F033F" w:rsidRPr="009F033F" w:rsidRDefault="009F033F" w:rsidP="00071C49">
      <w:pPr>
        <w:pStyle w:val="nbtservbasic"/>
      </w:pPr>
      <w:r w:rsidRPr="00EC2DE3">
        <w:rPr>
          <w:rStyle w:val="nbtservred"/>
        </w:rPr>
        <w:t>Д</w:t>
      </w:r>
      <w:r w:rsidRPr="009F033F">
        <w:t>несь све́тло красу́ется оби́тель Диве́евская/ и ча́да Це́ркве Христо́вы ра́дуются,/ прославля́юще собо́</w:t>
      </w:r>
      <w:proofErr w:type="gramStart"/>
      <w:r w:rsidRPr="009F033F">
        <w:t>р</w:t>
      </w:r>
      <w:proofErr w:type="gramEnd"/>
      <w:r w:rsidRPr="009F033F">
        <w:t xml:space="preserve"> святы́х, в земли́ сей просия́вших,/ и ре́вностию ко спасе́нию просвеща́ются, взыва́юще:/ тех моли́твами, Го́споди, спаси́ ду́ши на́ша.</w:t>
      </w:r>
    </w:p>
    <w:p w:rsidR="009F033F" w:rsidRPr="009F033F" w:rsidRDefault="009F033F" w:rsidP="00523AA9">
      <w:pPr>
        <w:pStyle w:val="nbtservheadred"/>
      </w:pPr>
      <w:proofErr w:type="gramStart"/>
      <w:r w:rsidRPr="009F033F">
        <w:t>Сла́ва</w:t>
      </w:r>
      <w:proofErr w:type="gramEnd"/>
      <w:r w:rsidRPr="009F033F">
        <w:t>, и ны́не, Богоро́дичен:</w:t>
      </w:r>
    </w:p>
    <w:p w:rsidR="009F033F" w:rsidRPr="009F033F" w:rsidRDefault="009F033F" w:rsidP="00071C49">
      <w:pPr>
        <w:pStyle w:val="nbtservbasic"/>
      </w:pPr>
      <w:r w:rsidRPr="00EC2DE3">
        <w:rPr>
          <w:rStyle w:val="nbtservred"/>
        </w:rPr>
        <w:t>Е</w:t>
      </w:r>
      <w:r w:rsidRPr="009F033F">
        <w:t xml:space="preserve">гда́ в день пра́зднования Пресвята́го Рождества́ Твоего́, Влады́чице,/ оби́тель Диве́евская ве́стию ско́рбною огласи́ся о </w:t>
      </w:r>
      <w:r w:rsidRPr="009F033F">
        <w:lastRenderedPageBreak/>
        <w:t>гряду́щем разоре́нии ея́,/ тогда́ под Свой омофо́</w:t>
      </w:r>
      <w:proofErr w:type="gramStart"/>
      <w:r w:rsidRPr="009F033F">
        <w:t>р</w:t>
      </w:r>
      <w:proofErr w:type="gramEnd"/>
      <w:r w:rsidRPr="009F033F">
        <w:t xml:space="preserve"> и́нокинь честны́х взяла́ еси́, Пречи́стая,/ ско́рая в беда́х Помо́щнице.</w:t>
      </w:r>
    </w:p>
    <w:p w:rsidR="009F033F" w:rsidRPr="009F033F" w:rsidRDefault="009F033F" w:rsidP="00523AA9">
      <w:pPr>
        <w:pStyle w:val="nbtservheadred"/>
      </w:pPr>
      <w:proofErr w:type="gramStart"/>
      <w:r w:rsidRPr="009F033F">
        <w:t>Велича́ние</w:t>
      </w:r>
      <w:proofErr w:type="gramEnd"/>
      <w:r w:rsidRPr="009F033F">
        <w:t>:</w:t>
      </w:r>
    </w:p>
    <w:p w:rsidR="009F033F" w:rsidRPr="009F033F" w:rsidRDefault="009F033F" w:rsidP="00071C49">
      <w:pPr>
        <w:pStyle w:val="nbtservbasic"/>
      </w:pPr>
      <w:proofErr w:type="gramStart"/>
      <w:r w:rsidRPr="00EC2DE3">
        <w:rPr>
          <w:rStyle w:val="nbtservred"/>
        </w:rPr>
        <w:t>В</w:t>
      </w:r>
      <w:r w:rsidRPr="009F033F">
        <w:t>елича́ем</w:t>
      </w:r>
      <w:proofErr w:type="gramEnd"/>
      <w:r w:rsidRPr="009F033F">
        <w:t xml:space="preserve"> вас,/ вси святи́и земли́ Диве́евския,/ и чтим святу́ю па́мять ва́шу,/ вы бо мо́лите за нас/ Христа́ Бо́га на́шего.</w:t>
      </w:r>
    </w:p>
    <w:p w:rsidR="009F033F" w:rsidRPr="009F033F" w:rsidRDefault="009F033F" w:rsidP="00523AA9">
      <w:pPr>
        <w:pStyle w:val="nbtservheadred"/>
      </w:pPr>
      <w:proofErr w:type="gramStart"/>
      <w:r w:rsidRPr="009F033F">
        <w:t>Псало́м</w:t>
      </w:r>
      <w:proofErr w:type="gramEnd"/>
      <w:r w:rsidRPr="009F033F">
        <w:t xml:space="preserve"> избра́нный:</w:t>
      </w:r>
    </w:p>
    <w:p w:rsidR="009F033F" w:rsidRPr="009F033F" w:rsidRDefault="009F033F" w:rsidP="00071C49">
      <w:pPr>
        <w:pStyle w:val="nbtservbasic"/>
      </w:pPr>
      <w:r w:rsidRPr="00EC2DE3">
        <w:rPr>
          <w:rStyle w:val="nbtservred"/>
        </w:rPr>
        <w:t>Г</w:t>
      </w:r>
      <w:r w:rsidRPr="009F033F">
        <w:t>о́споди Госпо́дь наш,/ я́ко чу́дно</w:t>
      </w:r>
      <w:proofErr w:type="gramStart"/>
      <w:r w:rsidRPr="009F033F">
        <w:t xml:space="preserve"> И</w:t>
      </w:r>
      <w:proofErr w:type="gramEnd"/>
      <w:r w:rsidRPr="009F033F">
        <w:t>́мя Твое́ по всей земли́.</w:t>
      </w:r>
    </w:p>
    <w:p w:rsidR="009F033F" w:rsidRDefault="009F033F" w:rsidP="00071C49">
      <w:pPr>
        <w:pStyle w:val="nbtservbasic"/>
        <w:rPr>
          <w:color w:val="000000"/>
        </w:rPr>
      </w:pPr>
      <w:r w:rsidRPr="00EC2DE3">
        <w:rPr>
          <w:rStyle w:val="nbtservred"/>
        </w:rPr>
        <w:t>М</w:t>
      </w:r>
      <w:r w:rsidRPr="009F033F">
        <w:t xml:space="preserve">не же зело́ че́стни бы́ша/ </w:t>
      </w:r>
      <w:r w:rsidRPr="009F033F">
        <w:rPr>
          <w:color w:val="000000"/>
        </w:rPr>
        <w:t>дру́зи</w:t>
      </w:r>
      <w:proofErr w:type="gramStart"/>
      <w:r w:rsidRPr="009F033F">
        <w:rPr>
          <w:color w:val="000000"/>
        </w:rPr>
        <w:t xml:space="preserve"> Т</w:t>
      </w:r>
      <w:proofErr w:type="gramEnd"/>
      <w:r w:rsidRPr="009F033F">
        <w:rPr>
          <w:color w:val="000000"/>
        </w:rPr>
        <w:t>вои́, Бо́же.</w:t>
      </w:r>
    </w:p>
    <w:p w:rsidR="00007AE5" w:rsidRPr="00007AE5" w:rsidRDefault="00007AE5" w:rsidP="00071C49">
      <w:pPr>
        <w:pStyle w:val="nbtservbasic"/>
      </w:pPr>
      <w:r w:rsidRPr="00EC2DE3">
        <w:rPr>
          <w:rStyle w:val="nbtservred"/>
        </w:rPr>
        <w:t>И</w:t>
      </w:r>
      <w:r w:rsidRPr="00007AE5">
        <w:t>зочту́ их,/ и па́че песка́ умно́жатся.</w:t>
      </w:r>
    </w:p>
    <w:p w:rsidR="009F033F" w:rsidRPr="009F033F" w:rsidRDefault="009F033F" w:rsidP="00071C49">
      <w:pPr>
        <w:pStyle w:val="nbtservbasic"/>
        <w:rPr>
          <w:color w:val="000000"/>
        </w:rPr>
      </w:pPr>
      <w:r w:rsidRPr="00EC2DE3">
        <w:rPr>
          <w:rStyle w:val="nbtservred"/>
        </w:rPr>
        <w:t>Д</w:t>
      </w:r>
      <w:r w:rsidRPr="009F033F">
        <w:rPr>
          <w:color w:val="000000"/>
        </w:rPr>
        <w:t>и́вен Бог во святы́х</w:t>
      </w:r>
      <w:proofErr w:type="gramStart"/>
      <w:r w:rsidRPr="009F033F">
        <w:rPr>
          <w:color w:val="000000"/>
        </w:rPr>
        <w:t xml:space="preserve"> С</w:t>
      </w:r>
      <w:proofErr w:type="gramEnd"/>
      <w:r w:rsidRPr="009F033F">
        <w:rPr>
          <w:color w:val="000000"/>
        </w:rPr>
        <w:t>вои́х,/ Бог Изра́илев.</w:t>
      </w:r>
    </w:p>
    <w:p w:rsidR="009F033F" w:rsidRPr="009F033F" w:rsidRDefault="009F033F" w:rsidP="00071C49">
      <w:pPr>
        <w:pStyle w:val="nbtservbasic"/>
        <w:rPr>
          <w:color w:val="000000"/>
        </w:rPr>
      </w:pPr>
      <w:r w:rsidRPr="00EC2DE3">
        <w:rPr>
          <w:rStyle w:val="nbtservred"/>
        </w:rPr>
        <w:t>С</w:t>
      </w:r>
      <w:r w:rsidRPr="009F033F">
        <w:rPr>
          <w:color w:val="000000"/>
        </w:rPr>
        <w:t>вяты́м, и́же суть на земли́ Его́,/ удиви́ Госпо́дь вся хоте́ния</w:t>
      </w:r>
      <w:proofErr w:type="gramStart"/>
      <w:r w:rsidRPr="009F033F">
        <w:rPr>
          <w:color w:val="000000"/>
        </w:rPr>
        <w:t xml:space="preserve"> С</w:t>
      </w:r>
      <w:proofErr w:type="gramEnd"/>
      <w:r w:rsidRPr="009F033F">
        <w:rPr>
          <w:color w:val="000000"/>
        </w:rPr>
        <w:t>воя́</w:t>
      </w:r>
      <w:r w:rsidRPr="009F033F">
        <w:t xml:space="preserve"> </w:t>
      </w:r>
      <w:r w:rsidRPr="009F033F">
        <w:rPr>
          <w:color w:val="000000"/>
        </w:rPr>
        <w:t>в них.</w:t>
      </w:r>
    </w:p>
    <w:p w:rsidR="009F033F" w:rsidRPr="009F033F" w:rsidRDefault="009F033F" w:rsidP="00071C49">
      <w:pPr>
        <w:pStyle w:val="nbtservbasic"/>
        <w:rPr>
          <w:color w:val="000000"/>
        </w:rPr>
      </w:pPr>
      <w:r w:rsidRPr="00EC2DE3">
        <w:rPr>
          <w:rStyle w:val="nbtservred"/>
        </w:rPr>
        <w:t>Б</w:t>
      </w:r>
      <w:r w:rsidRPr="009F033F">
        <w:rPr>
          <w:color w:val="000000"/>
        </w:rPr>
        <w:t xml:space="preserve">лаже́ни вси боя́щиися </w:t>
      </w:r>
      <w:proofErr w:type="gramStart"/>
      <w:r w:rsidRPr="009F033F">
        <w:rPr>
          <w:color w:val="000000"/>
        </w:rPr>
        <w:t>Го́спода</w:t>
      </w:r>
      <w:proofErr w:type="gramEnd"/>
      <w:r w:rsidRPr="009F033F">
        <w:rPr>
          <w:color w:val="000000"/>
        </w:rPr>
        <w:t>,/ ходя́щии в путе́х Его́.</w:t>
      </w:r>
    </w:p>
    <w:p w:rsidR="009F033F" w:rsidRPr="009F033F" w:rsidRDefault="009F033F" w:rsidP="00071C49">
      <w:pPr>
        <w:pStyle w:val="nbtservbasic"/>
        <w:rPr>
          <w:color w:val="000000"/>
        </w:rPr>
      </w:pPr>
      <w:r w:rsidRPr="00EC2DE3">
        <w:rPr>
          <w:rStyle w:val="nbtservred"/>
        </w:rPr>
        <w:t>В</w:t>
      </w:r>
      <w:r w:rsidRPr="009F033F">
        <w:rPr>
          <w:color w:val="000000"/>
        </w:rPr>
        <w:t xml:space="preserve">осхва́лятся преподо́бнии во </w:t>
      </w:r>
      <w:proofErr w:type="gramStart"/>
      <w:r w:rsidRPr="009F033F">
        <w:rPr>
          <w:color w:val="000000"/>
        </w:rPr>
        <w:t>сла́ве</w:t>
      </w:r>
      <w:proofErr w:type="gramEnd"/>
      <w:r w:rsidRPr="009F033F">
        <w:rPr>
          <w:color w:val="000000"/>
        </w:rPr>
        <w:t>,/ и возра́дуются на ло́жах свои́х.</w:t>
      </w:r>
    </w:p>
    <w:p w:rsidR="009F033F" w:rsidRPr="009F033F" w:rsidRDefault="009F033F" w:rsidP="00071C49">
      <w:pPr>
        <w:pStyle w:val="nbtservbasic"/>
        <w:rPr>
          <w:color w:val="000000"/>
        </w:rPr>
      </w:pPr>
      <w:proofErr w:type="gramStart"/>
      <w:r w:rsidRPr="00EC2DE3">
        <w:rPr>
          <w:rStyle w:val="nbtservred"/>
        </w:rPr>
        <w:t>В</w:t>
      </w:r>
      <w:r w:rsidRPr="009F033F">
        <w:rPr>
          <w:color w:val="000000"/>
        </w:rPr>
        <w:t>оспо́йте</w:t>
      </w:r>
      <w:proofErr w:type="gramEnd"/>
      <w:r w:rsidRPr="009F033F">
        <w:rPr>
          <w:color w:val="000000"/>
        </w:rPr>
        <w:t xml:space="preserve"> Го́сподеви песнь но́ву:/ хвале́ние Его́</w:t>
      </w:r>
      <w:r w:rsidRPr="009F033F">
        <w:t xml:space="preserve"> </w:t>
      </w:r>
      <w:r w:rsidRPr="009F033F">
        <w:rPr>
          <w:color w:val="000000"/>
        </w:rPr>
        <w:t>в Це́ркви преподо́бных.</w:t>
      </w:r>
    </w:p>
    <w:p w:rsidR="009F033F" w:rsidRPr="009F033F" w:rsidRDefault="009F033F" w:rsidP="00071C49">
      <w:pPr>
        <w:pStyle w:val="nbtservbasic"/>
        <w:rPr>
          <w:color w:val="000000"/>
        </w:rPr>
      </w:pPr>
      <w:r w:rsidRPr="00EC2DE3">
        <w:rPr>
          <w:rStyle w:val="nbtservred"/>
        </w:rPr>
        <w:t>С</w:t>
      </w:r>
      <w:r w:rsidRPr="009F033F">
        <w:rPr>
          <w:color w:val="000000"/>
        </w:rPr>
        <w:t>обери́те Ему́</w:t>
      </w:r>
      <w:r w:rsidRPr="009F033F">
        <w:t xml:space="preserve"> </w:t>
      </w:r>
      <w:r w:rsidRPr="009F033F">
        <w:rPr>
          <w:color w:val="000000"/>
        </w:rPr>
        <w:t>преподо́бныя Его́,/ завеща́ющия заве́т Его́</w:t>
      </w:r>
      <w:r w:rsidRPr="009F033F">
        <w:t xml:space="preserve"> </w:t>
      </w:r>
      <w:r w:rsidRPr="009F033F">
        <w:rPr>
          <w:color w:val="000000"/>
        </w:rPr>
        <w:t xml:space="preserve">о </w:t>
      </w:r>
      <w:proofErr w:type="gramStart"/>
      <w:r w:rsidRPr="009F033F">
        <w:rPr>
          <w:color w:val="000000"/>
        </w:rPr>
        <w:t>же́ртвах</w:t>
      </w:r>
      <w:proofErr w:type="gramEnd"/>
      <w:r w:rsidRPr="009F033F">
        <w:rPr>
          <w:color w:val="000000"/>
        </w:rPr>
        <w:t>.</w:t>
      </w:r>
    </w:p>
    <w:p w:rsidR="009F033F" w:rsidRPr="009F033F" w:rsidRDefault="009F033F" w:rsidP="00071C49">
      <w:pPr>
        <w:pStyle w:val="nbtservbasic"/>
        <w:rPr>
          <w:color w:val="000000"/>
        </w:rPr>
      </w:pPr>
      <w:r w:rsidRPr="00EC2DE3">
        <w:rPr>
          <w:rStyle w:val="nbtservred"/>
        </w:rPr>
        <w:t>В</w:t>
      </w:r>
      <w:r w:rsidRPr="009F033F">
        <w:rPr>
          <w:color w:val="000000"/>
        </w:rPr>
        <w:t xml:space="preserve">есели́теся о </w:t>
      </w:r>
      <w:proofErr w:type="gramStart"/>
      <w:r w:rsidRPr="009F033F">
        <w:rPr>
          <w:color w:val="000000"/>
        </w:rPr>
        <w:t>Го́споде</w:t>
      </w:r>
      <w:proofErr w:type="gramEnd"/>
      <w:r w:rsidRPr="009F033F">
        <w:rPr>
          <w:color w:val="000000"/>
        </w:rPr>
        <w:t>/ и ра́дуйтеся, пра́веднии.</w:t>
      </w:r>
    </w:p>
    <w:p w:rsidR="009F033F" w:rsidRPr="009F033F" w:rsidRDefault="009F033F" w:rsidP="00071C49">
      <w:pPr>
        <w:pStyle w:val="nbtservbasic"/>
        <w:rPr>
          <w:color w:val="000000"/>
        </w:rPr>
      </w:pPr>
      <w:proofErr w:type="gramStart"/>
      <w:r w:rsidRPr="00EC2DE3">
        <w:rPr>
          <w:rStyle w:val="nbtservred"/>
        </w:rPr>
        <w:t>П</w:t>
      </w:r>
      <w:r w:rsidRPr="009F033F">
        <w:rPr>
          <w:color w:val="000000"/>
        </w:rPr>
        <w:t>ра́ведницы</w:t>
      </w:r>
      <w:proofErr w:type="gramEnd"/>
      <w:r w:rsidRPr="009F033F">
        <w:rPr>
          <w:color w:val="000000"/>
        </w:rPr>
        <w:t xml:space="preserve"> насле́дят зе́млю/ и вселя́тся в век ве́ка на ней.</w:t>
      </w:r>
    </w:p>
    <w:p w:rsidR="009F033F" w:rsidRPr="009F033F" w:rsidRDefault="009F033F" w:rsidP="00071C49">
      <w:pPr>
        <w:pStyle w:val="nbtservbasic"/>
        <w:rPr>
          <w:color w:val="000000"/>
        </w:rPr>
      </w:pPr>
      <w:r w:rsidRPr="00EC2DE3">
        <w:rPr>
          <w:rStyle w:val="nbtservred"/>
        </w:rPr>
        <w:t>М</w:t>
      </w:r>
      <w:r w:rsidRPr="009F033F">
        <w:rPr>
          <w:color w:val="000000"/>
        </w:rPr>
        <w:t xml:space="preserve">но́ги </w:t>
      </w:r>
      <w:proofErr w:type="gramStart"/>
      <w:r w:rsidRPr="009F033F">
        <w:rPr>
          <w:color w:val="000000"/>
        </w:rPr>
        <w:t>ско́рби</w:t>
      </w:r>
      <w:proofErr w:type="gramEnd"/>
      <w:r w:rsidRPr="009F033F">
        <w:rPr>
          <w:color w:val="000000"/>
        </w:rPr>
        <w:t xml:space="preserve"> пра́ведным,/ и от всех их изба́вит я́ Госпо́дь.</w:t>
      </w:r>
    </w:p>
    <w:p w:rsidR="009F033F" w:rsidRPr="009F033F" w:rsidRDefault="009F033F" w:rsidP="00071C49">
      <w:pPr>
        <w:pStyle w:val="nbtservbasic"/>
        <w:rPr>
          <w:color w:val="000000"/>
        </w:rPr>
      </w:pPr>
      <w:proofErr w:type="gramStart"/>
      <w:r w:rsidRPr="00EC2DE3">
        <w:rPr>
          <w:rStyle w:val="nbtservred"/>
        </w:rPr>
        <w:t>М</w:t>
      </w:r>
      <w:r w:rsidRPr="009F033F">
        <w:rPr>
          <w:color w:val="000000"/>
        </w:rPr>
        <w:t>и́лость</w:t>
      </w:r>
      <w:proofErr w:type="gramEnd"/>
      <w:r w:rsidRPr="009F033F">
        <w:rPr>
          <w:color w:val="000000"/>
        </w:rPr>
        <w:t xml:space="preserve"> же Госпо́дня от ве́ка и до ве́ка/ на боя́щихся Его́.</w:t>
      </w:r>
    </w:p>
    <w:p w:rsidR="009F033F" w:rsidRPr="009F033F" w:rsidRDefault="009F033F" w:rsidP="00071C49">
      <w:pPr>
        <w:pStyle w:val="nbtservbasic"/>
        <w:rPr>
          <w:color w:val="000000"/>
        </w:rPr>
      </w:pPr>
      <w:r w:rsidRPr="00EC2DE3">
        <w:rPr>
          <w:rStyle w:val="nbtservred"/>
        </w:rPr>
        <w:t>И</w:t>
      </w:r>
      <w:r w:rsidRPr="009F033F">
        <w:rPr>
          <w:color w:val="000000"/>
        </w:rPr>
        <w:t xml:space="preserve"> </w:t>
      </w:r>
      <w:proofErr w:type="gramStart"/>
      <w:r w:rsidRPr="009F033F">
        <w:rPr>
          <w:color w:val="000000"/>
        </w:rPr>
        <w:t>пра́вда</w:t>
      </w:r>
      <w:proofErr w:type="gramEnd"/>
      <w:r w:rsidRPr="009F033F">
        <w:rPr>
          <w:color w:val="000000"/>
        </w:rPr>
        <w:t xml:space="preserve"> Его́</w:t>
      </w:r>
      <w:r w:rsidRPr="009F033F">
        <w:t xml:space="preserve"> </w:t>
      </w:r>
      <w:r w:rsidRPr="009F033F">
        <w:rPr>
          <w:color w:val="000000"/>
        </w:rPr>
        <w:t>на сыне́х сыно́в, храня́щих заве́т Его́</w:t>
      </w:r>
      <w:r w:rsidR="00AD1F3D">
        <w:rPr>
          <w:color w:val="000000"/>
        </w:rPr>
        <w:t>,</w:t>
      </w:r>
      <w:r w:rsidRPr="009F033F">
        <w:rPr>
          <w:color w:val="000000"/>
        </w:rPr>
        <w:t>/ и по́мнящих за́поведи Его́</w:t>
      </w:r>
      <w:r w:rsidRPr="009F033F">
        <w:t xml:space="preserve"> </w:t>
      </w:r>
      <w:r w:rsidRPr="009F033F">
        <w:rPr>
          <w:color w:val="000000"/>
        </w:rPr>
        <w:t>твори́ти я́.</w:t>
      </w:r>
    </w:p>
    <w:p w:rsidR="009F033F" w:rsidRPr="009F033F" w:rsidRDefault="009F033F" w:rsidP="00071C49">
      <w:pPr>
        <w:pStyle w:val="nbtservbasic"/>
      </w:pPr>
      <w:r w:rsidRPr="00EC2DE3">
        <w:rPr>
          <w:rStyle w:val="nbtservred"/>
        </w:rPr>
        <w:t>О</w:t>
      </w:r>
      <w:r w:rsidRPr="009F033F">
        <w:rPr>
          <w:color w:val="000000"/>
        </w:rPr>
        <w:t>т восто́к со́лнца</w:t>
      </w:r>
      <w:r w:rsidRPr="009F033F">
        <w:t xml:space="preserve"> до за́пад/ хва́льно</w:t>
      </w:r>
      <w:proofErr w:type="gramStart"/>
      <w:r w:rsidRPr="009F033F">
        <w:t xml:space="preserve"> И</w:t>
      </w:r>
      <w:proofErr w:type="gramEnd"/>
      <w:r w:rsidRPr="009F033F">
        <w:t>́мя Госпо́дне.</w:t>
      </w:r>
    </w:p>
    <w:p w:rsidR="009F033F" w:rsidRPr="009F033F" w:rsidRDefault="009F033F" w:rsidP="00523AA9">
      <w:pPr>
        <w:pStyle w:val="nbtservheadred"/>
      </w:pPr>
      <w:r w:rsidRPr="009F033F">
        <w:t xml:space="preserve">По полиеле́и </w:t>
      </w:r>
      <w:proofErr w:type="gramStart"/>
      <w:r w:rsidRPr="009F033F">
        <w:t>седа</w:t>
      </w:r>
      <w:proofErr w:type="gramEnd"/>
      <w:r w:rsidRPr="009F033F">
        <w:t>́лен, глас 4:</w:t>
      </w:r>
    </w:p>
    <w:p w:rsidR="009F033F" w:rsidRPr="009F033F" w:rsidRDefault="00BA568F" w:rsidP="00071C49">
      <w:pPr>
        <w:pStyle w:val="nbtservbasic"/>
      </w:pPr>
      <w:r>
        <w:rPr>
          <w:rStyle w:val="nbtservheadred0"/>
        </w:rPr>
        <w:t>О</w:t>
      </w:r>
      <w:r w:rsidR="009F033F" w:rsidRPr="009F033F">
        <w:t xml:space="preserve"> </w:t>
      </w:r>
      <w:proofErr w:type="gramStart"/>
      <w:r w:rsidR="009F033F" w:rsidRPr="009F033F">
        <w:t>сро́дницы</w:t>
      </w:r>
      <w:proofErr w:type="gramEnd"/>
      <w:r w:rsidR="009F033F" w:rsidRPr="009F033F">
        <w:t xml:space="preserve"> на́ши и те́плии засту́пницы,/ и́же в земли́ Диве́евской просла́вльшиися:/ священному́ченицы, преподо́бнии, му́ченицы, испове́дницы и блаже́ннии,/ по́двиги свои́ми Бо́гу угоди́вшии/ и нетле́нныя сла́вы венцы́ украси́вшиися,/ Христа́ Бо́га на́шего моли́те/ мир Це́ркви дарова́ти/ и душа́м </w:t>
      </w:r>
      <w:proofErr w:type="gramStart"/>
      <w:r w:rsidR="009F033F" w:rsidRPr="009F033F">
        <w:t>на́шим</w:t>
      </w:r>
      <w:proofErr w:type="gramEnd"/>
      <w:r w:rsidR="009F033F" w:rsidRPr="009F033F">
        <w:t xml:space="preserve"> спасти́ся.</w:t>
      </w:r>
    </w:p>
    <w:p w:rsidR="009F033F" w:rsidRPr="009F033F" w:rsidRDefault="009F033F" w:rsidP="00EC2DE3">
      <w:pPr>
        <w:pStyle w:val="nbtservheadred"/>
      </w:pPr>
      <w:proofErr w:type="gramStart"/>
      <w:r w:rsidRPr="009F033F">
        <w:t>Сла́ва</w:t>
      </w:r>
      <w:proofErr w:type="gramEnd"/>
      <w:r w:rsidRPr="009F033F">
        <w:t>, и ны́не, Богоро́дичен:</w:t>
      </w:r>
    </w:p>
    <w:p w:rsidR="009F033F" w:rsidRPr="009F033F" w:rsidRDefault="009F033F" w:rsidP="00071C49">
      <w:pPr>
        <w:pStyle w:val="nbtservbasic"/>
      </w:pPr>
      <w:r w:rsidRPr="00EC2DE3">
        <w:rPr>
          <w:rStyle w:val="nbtservheadred0"/>
        </w:rPr>
        <w:t>М</w:t>
      </w:r>
      <w:r w:rsidRPr="009F033F">
        <w:t xml:space="preserve">но́гими содержи́ми напа́стьми,/ во вся́цей ско́рби душе́вней и обстоя́нии к Тебе́ прибега́ем, Пресвята́я Богоро́дице,/ моле́бное пе́ние </w:t>
      </w:r>
      <w:r w:rsidRPr="009F033F">
        <w:lastRenderedPageBreak/>
        <w:t>по за́поведи преподо</w:t>
      </w:r>
      <w:r w:rsidR="00BA568F">
        <w:t>́бнаго Серафи́ма принося́ще:/ о</w:t>
      </w:r>
      <w:r w:rsidRPr="009F033F">
        <w:t xml:space="preserve"> Ма́ти Сло́ва и</w:t>
      </w:r>
      <w:proofErr w:type="gramStart"/>
      <w:r w:rsidRPr="009F033F">
        <w:t xml:space="preserve"> Д</w:t>
      </w:r>
      <w:proofErr w:type="gramEnd"/>
      <w:r w:rsidRPr="009F033F">
        <w:t>е́во,/ от тя́жких и лю́тых нас спаси́!</w:t>
      </w:r>
    </w:p>
    <w:p w:rsidR="009F033F" w:rsidRPr="009F033F" w:rsidRDefault="009F033F" w:rsidP="00071C49">
      <w:pPr>
        <w:pStyle w:val="nbtservbasic"/>
      </w:pPr>
    </w:p>
    <w:p w:rsidR="009F033F" w:rsidRPr="00EC2DE3" w:rsidRDefault="009F033F" w:rsidP="00071C49">
      <w:pPr>
        <w:pStyle w:val="nbtservbasic"/>
        <w:rPr>
          <w:rStyle w:val="nbtservred"/>
        </w:rPr>
      </w:pPr>
      <w:proofErr w:type="gramStart"/>
      <w:r w:rsidRPr="00EC2DE3">
        <w:rPr>
          <w:rStyle w:val="nbtservred"/>
        </w:rPr>
        <w:t>Степе́нна</w:t>
      </w:r>
      <w:proofErr w:type="gramEnd"/>
      <w:r w:rsidRPr="00EC2DE3">
        <w:rPr>
          <w:rStyle w:val="nbtservred"/>
        </w:rPr>
        <w:t>, 1-й антифо́н 4-го гла́са. Проки́мен, глас 4: Д</w:t>
      </w:r>
      <w:r w:rsidRPr="009F033F">
        <w:t>и́вен Бог во святы́х</w:t>
      </w:r>
      <w:proofErr w:type="gramStart"/>
      <w:r w:rsidRPr="009F033F">
        <w:t xml:space="preserve"> С</w:t>
      </w:r>
      <w:proofErr w:type="gramEnd"/>
      <w:r w:rsidRPr="009F033F">
        <w:t xml:space="preserve">вои́х,/ Бог Изра́илев. </w:t>
      </w:r>
      <w:r w:rsidRPr="00EC2DE3">
        <w:rPr>
          <w:rStyle w:val="nbtservred"/>
        </w:rPr>
        <w:t xml:space="preserve">Стих: В </w:t>
      </w:r>
      <w:proofErr w:type="gramStart"/>
      <w:r w:rsidRPr="009F033F">
        <w:t>це́рквах</w:t>
      </w:r>
      <w:proofErr w:type="gramEnd"/>
      <w:r w:rsidRPr="009F033F">
        <w:t xml:space="preserve"> благослови́те Бо́га, Го́спода от исто́чник Изра́илевых. </w:t>
      </w:r>
      <w:r w:rsidRPr="00EC2DE3">
        <w:rPr>
          <w:rStyle w:val="nbtservred"/>
        </w:rPr>
        <w:t>В</w:t>
      </w:r>
      <w:r w:rsidRPr="009F033F">
        <w:t xml:space="preserve">ся́кое </w:t>
      </w:r>
      <w:proofErr w:type="gramStart"/>
      <w:r w:rsidRPr="009F033F">
        <w:t>дыха́ние</w:t>
      </w:r>
      <w:proofErr w:type="gramEnd"/>
      <w:r w:rsidRPr="009F033F">
        <w:t xml:space="preserve">: </w:t>
      </w:r>
      <w:proofErr w:type="gramStart"/>
      <w:r w:rsidRPr="00EC2DE3">
        <w:rPr>
          <w:rStyle w:val="nbtservred"/>
        </w:rPr>
        <w:t>Ева́нгелие</w:t>
      </w:r>
      <w:proofErr w:type="gramEnd"/>
      <w:r w:rsidRPr="00EC2DE3">
        <w:rPr>
          <w:rStyle w:val="nbtservred"/>
        </w:rPr>
        <w:t xml:space="preserve"> от Матфе́я, зача́ло 11.</w:t>
      </w:r>
    </w:p>
    <w:p w:rsidR="009F033F" w:rsidRPr="009F033F" w:rsidRDefault="009F033F" w:rsidP="00071C49">
      <w:pPr>
        <w:pStyle w:val="nbtservbasic"/>
      </w:pPr>
    </w:p>
    <w:p w:rsidR="009F033F" w:rsidRPr="009F033F" w:rsidRDefault="009F033F" w:rsidP="00523AA9">
      <w:pPr>
        <w:pStyle w:val="nbtservheadred"/>
      </w:pPr>
      <w:r w:rsidRPr="009F033F">
        <w:t xml:space="preserve">По 50-м </w:t>
      </w:r>
      <w:proofErr w:type="gramStart"/>
      <w:r w:rsidRPr="009F033F">
        <w:t>псалме</w:t>
      </w:r>
      <w:proofErr w:type="gramEnd"/>
      <w:r w:rsidRPr="009F033F">
        <w:t>́ стихи́ра, глас 6:</w:t>
      </w:r>
    </w:p>
    <w:p w:rsidR="009F033F" w:rsidRPr="009F033F" w:rsidRDefault="009F033F" w:rsidP="00071C49">
      <w:pPr>
        <w:pStyle w:val="nbtservbasic"/>
      </w:pPr>
      <w:r w:rsidRPr="00E74B0C">
        <w:rPr>
          <w:rStyle w:val="nbtservred"/>
        </w:rPr>
        <w:t>Ц</w:t>
      </w:r>
      <w:r w:rsidRPr="009F033F">
        <w:t xml:space="preserve">е́ркве </w:t>
      </w:r>
      <w:proofErr w:type="gramStart"/>
      <w:r w:rsidRPr="009F033F">
        <w:t>Христо́вы</w:t>
      </w:r>
      <w:proofErr w:type="gramEnd"/>
      <w:r w:rsidRPr="009F033F">
        <w:t xml:space="preserve"> свети́льницы,/ всея́ Руси́ украше́ние,/ святи́и вси, в земли́ Диве́евской просия́вшии,/ Влады́ку всех моли́те/ мир вселе́нней дарова́ти/ и душа́м на́шим ве́лию ми́лость.</w:t>
      </w:r>
    </w:p>
    <w:p w:rsidR="009F033F" w:rsidRPr="009F033F" w:rsidRDefault="009F033F" w:rsidP="00071C49">
      <w:pPr>
        <w:pStyle w:val="nbtservbasic"/>
      </w:pPr>
    </w:p>
    <w:p w:rsidR="009F033F" w:rsidRPr="009F033F" w:rsidRDefault="009F033F" w:rsidP="00523AA9">
      <w:pPr>
        <w:pStyle w:val="nbtservheadred"/>
      </w:pPr>
      <w:r w:rsidRPr="009F033F">
        <w:t xml:space="preserve">Кано́н </w:t>
      </w:r>
      <w:proofErr w:type="gramStart"/>
      <w:r w:rsidRPr="009F033F">
        <w:t>святы</w:t>
      </w:r>
      <w:proofErr w:type="gramEnd"/>
      <w:r w:rsidRPr="009F033F">
        <w:t>́х, глас 1</w:t>
      </w:r>
      <w:r w:rsidR="00277F2D" w:rsidRPr="008134B2">
        <w:t>.</w:t>
      </w:r>
    </w:p>
    <w:p w:rsidR="009F033F" w:rsidRPr="009F033F" w:rsidRDefault="009F033F" w:rsidP="00523AA9">
      <w:pPr>
        <w:pStyle w:val="nbtservheadred"/>
      </w:pPr>
      <w:r w:rsidRPr="009F033F">
        <w:t>Песнь 1</w:t>
      </w:r>
    </w:p>
    <w:p w:rsidR="009F033F" w:rsidRPr="00E74B0C" w:rsidRDefault="009F033F" w:rsidP="00E74B0C">
      <w:pPr>
        <w:pStyle w:val="nbtservstih"/>
      </w:pPr>
      <w:proofErr w:type="gramStart"/>
      <w:r w:rsidRPr="00E74B0C">
        <w:rPr>
          <w:rStyle w:val="nbtservred"/>
        </w:rPr>
        <w:t>Ирмо́с</w:t>
      </w:r>
      <w:proofErr w:type="gramEnd"/>
      <w:r w:rsidRPr="00E74B0C">
        <w:rPr>
          <w:rStyle w:val="nbtservred"/>
        </w:rPr>
        <w:t>: Т</w:t>
      </w:r>
      <w:r w:rsidRPr="00E74B0C">
        <w:t>воя́ победи́тельная десни́ца,/ боголе́пно в кре́пости просла́вися:/ та бо, Безсме́ртне,/ я́ко всемогу́щая, проти́вныя сотре́,/</w:t>
      </w:r>
      <w:r w:rsidR="006705C1">
        <w:t>/</w:t>
      </w:r>
      <w:r w:rsidRPr="00E74B0C">
        <w:t xml:space="preserve"> изра́ильтяном путь глубины́ новосоде́лавшая.</w:t>
      </w:r>
    </w:p>
    <w:p w:rsidR="009F033F" w:rsidRPr="009F033F" w:rsidRDefault="009F033F" w:rsidP="00E74B0C">
      <w:pPr>
        <w:pStyle w:val="nbtservstih"/>
      </w:pPr>
      <w:proofErr w:type="gramStart"/>
      <w:r w:rsidRPr="00E74B0C">
        <w:rPr>
          <w:rStyle w:val="nbtservred"/>
        </w:rPr>
        <w:t>Припе́в</w:t>
      </w:r>
      <w:proofErr w:type="gramEnd"/>
      <w:r w:rsidRPr="00E74B0C">
        <w:rPr>
          <w:rStyle w:val="nbtservred"/>
        </w:rPr>
        <w:t>: В</w:t>
      </w:r>
      <w:r w:rsidRPr="009F033F">
        <w:t>си святи́и Диве́евстии, моли́те Бо́га о нас.</w:t>
      </w:r>
    </w:p>
    <w:p w:rsidR="009F033F" w:rsidRPr="009F033F" w:rsidRDefault="009F033F" w:rsidP="00071C49">
      <w:pPr>
        <w:pStyle w:val="nbtservbasic"/>
      </w:pPr>
      <w:r w:rsidRPr="00E74B0C">
        <w:rPr>
          <w:rStyle w:val="nbtservred"/>
        </w:rPr>
        <w:t>Д</w:t>
      </w:r>
      <w:r w:rsidRPr="009F033F">
        <w:t>несь лику́ет оби́тель Диве́евская,/ четве́ртый уде́л Цари́цы Небе́сныя во вселе́нней имену́емая,/ прославля́ющи собо́</w:t>
      </w:r>
      <w:proofErr w:type="gramStart"/>
      <w:r w:rsidRPr="009F033F">
        <w:t>р</w:t>
      </w:r>
      <w:proofErr w:type="gramEnd"/>
      <w:r w:rsidRPr="009F033F">
        <w:t xml:space="preserve"> святы́х свои́х,/ я́ко зве́зды пресве́тлыя, не́бо церко́</w:t>
      </w:r>
      <w:r w:rsidR="006E792F">
        <w:t>вное украси́вших</w:t>
      </w:r>
      <w:r w:rsidRPr="009F033F">
        <w:t>.</w:t>
      </w:r>
    </w:p>
    <w:p w:rsidR="009F033F" w:rsidRPr="009F033F" w:rsidRDefault="009F033F" w:rsidP="00071C49">
      <w:pPr>
        <w:pStyle w:val="nbtservbasic"/>
      </w:pPr>
      <w:r w:rsidRPr="00E74B0C">
        <w:rPr>
          <w:rStyle w:val="nbtservred"/>
        </w:rPr>
        <w:t>П</w:t>
      </w:r>
      <w:r w:rsidRPr="009F033F">
        <w:t xml:space="preserve">реподо́бне </w:t>
      </w:r>
      <w:proofErr w:type="gramStart"/>
      <w:r w:rsidRPr="009F033F">
        <w:t>о́тче</w:t>
      </w:r>
      <w:proofErr w:type="gramEnd"/>
      <w:r w:rsidRPr="009F033F">
        <w:t xml:space="preserve"> Серафи́ме!/ Ты, попече́ние </w:t>
      </w:r>
      <w:proofErr w:type="gramStart"/>
      <w:r w:rsidRPr="009F033F">
        <w:t>о</w:t>
      </w:r>
      <w:proofErr w:type="gramEnd"/>
      <w:r w:rsidRPr="009F033F">
        <w:t xml:space="preserve"> оби́тели Диве́евской/ из уст преподо́бныя Алекса́ндры, я́ко заве́т духо́вный, восприе́м,/ во вся дни живота́ твоего́ сию́ окормля́л еси́./ И ны́не, святы́ми моща́ми зде почива́я,/ обе́та своего́ не нару́шил еси́.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С</w:t>
      </w:r>
      <w:r w:rsidRPr="009F033F">
        <w:t xml:space="preserve">вященному́чениче </w:t>
      </w:r>
      <w:proofErr w:type="gramStart"/>
      <w:r w:rsidRPr="009F033F">
        <w:t>святи́телю</w:t>
      </w:r>
      <w:proofErr w:type="gramEnd"/>
      <w:r w:rsidRPr="009F033F">
        <w:t xml:space="preserve"> Серафи́ме!/ Ты, на </w:t>
      </w:r>
      <w:proofErr w:type="gramStart"/>
      <w:r w:rsidRPr="009F033F">
        <w:t>ме́сто</w:t>
      </w:r>
      <w:proofErr w:type="gramEnd"/>
      <w:r w:rsidRPr="009F033F">
        <w:t xml:space="preserve"> по́двигов Саро́вскаго Чудотво́рца прише́д,/ любо́</w:t>
      </w:r>
      <w:r w:rsidR="00D43C41">
        <w:t>вию к нему́ возгоре́лся еси́,/ и</w:t>
      </w:r>
      <w:r w:rsidRPr="009F033F">
        <w:t xml:space="preserve"> благослове́ние блаже́нныя Параске́вы улучи́в,/ многоце́нную ле́топись оби́тели Диве́евския соста́вил еси́.</w:t>
      </w:r>
    </w:p>
    <w:p w:rsidR="009F033F" w:rsidRPr="009F033F" w:rsidRDefault="009F033F" w:rsidP="00071C49">
      <w:pPr>
        <w:pStyle w:val="nbtservbasic"/>
        <w:rPr>
          <w:color w:val="000000"/>
        </w:rPr>
      </w:pPr>
      <w:proofErr w:type="gramStart"/>
      <w:r w:rsidRPr="00420A75">
        <w:rPr>
          <w:rStyle w:val="nbtservred"/>
        </w:rPr>
        <w:t>Ч</w:t>
      </w:r>
      <w:r w:rsidRPr="009F033F">
        <w:rPr>
          <w:color w:val="000000"/>
        </w:rPr>
        <w:t>удотво́рцу</w:t>
      </w:r>
      <w:proofErr w:type="gramEnd"/>
      <w:r w:rsidRPr="009F033F">
        <w:rPr>
          <w:color w:val="000000"/>
        </w:rPr>
        <w:t xml:space="preserve"> Саро́вскому тезоимени́те, святи́телю Серафи́ме!</w:t>
      </w:r>
      <w:r w:rsidRPr="009F033F">
        <w:t xml:space="preserve">/ Ты, му́ченическия </w:t>
      </w:r>
      <w:proofErr w:type="gramStart"/>
      <w:r w:rsidRPr="009F033F">
        <w:t>кончи́ны</w:t>
      </w:r>
      <w:proofErr w:type="gramEnd"/>
      <w:r w:rsidRPr="009F033F">
        <w:t xml:space="preserve"> предрече́ние от него́ прие́м,/ утеше́ния в виде́нии от того́ сподо́бился еси́./ Ны́не же во Ца́рствии Небе́снем вку́пе с ним пребыва́еши/ и мо́лишися о душа́х на́ших.</w:t>
      </w:r>
    </w:p>
    <w:p w:rsidR="009F033F" w:rsidRPr="00DA16C9" w:rsidRDefault="009F033F" w:rsidP="00DA16C9">
      <w:pPr>
        <w:pStyle w:val="nbtservbasic"/>
        <w:rPr>
          <w:color w:val="000000"/>
        </w:rPr>
      </w:pPr>
      <w:r w:rsidRPr="00420A75">
        <w:rPr>
          <w:rStyle w:val="nbtservred"/>
        </w:rPr>
        <w:t>Богоро́дичен: Р</w:t>
      </w:r>
      <w:r w:rsidRPr="009F033F">
        <w:rPr>
          <w:color w:val="000000"/>
        </w:rPr>
        <w:t xml:space="preserve">а́дуйся, Пресвята́я Госпоже́, Твои́м </w:t>
      </w:r>
      <w:proofErr w:type="gramStart"/>
      <w:r w:rsidRPr="009F033F">
        <w:rPr>
          <w:color w:val="000000"/>
        </w:rPr>
        <w:t>посеще́нием</w:t>
      </w:r>
      <w:proofErr w:type="gramEnd"/>
      <w:r w:rsidRPr="009F033F">
        <w:rPr>
          <w:color w:val="000000"/>
        </w:rPr>
        <w:t xml:space="preserve"> Диве́ево освяти́вшая,</w:t>
      </w:r>
      <w:r w:rsidRPr="009F033F">
        <w:t>/ ра́дуйся, благоче́стие та́мо насади́вшая,/ ра́дуйся, мона́шествующих зде мно́жество собра́вшая.</w:t>
      </w:r>
    </w:p>
    <w:p w:rsidR="009F033F" w:rsidRPr="009F033F" w:rsidRDefault="009F033F" w:rsidP="00FE3BEF">
      <w:pPr>
        <w:pStyle w:val="nbtservheadred"/>
        <w:pageBreakBefore/>
      </w:pPr>
      <w:r w:rsidRPr="009F033F">
        <w:lastRenderedPageBreak/>
        <w:t>Песнь 3</w:t>
      </w:r>
    </w:p>
    <w:p w:rsidR="009F033F" w:rsidRPr="00420A75" w:rsidRDefault="009F033F" w:rsidP="00420A75">
      <w:pPr>
        <w:pStyle w:val="nbtservstih"/>
      </w:pPr>
      <w:proofErr w:type="gramStart"/>
      <w:r w:rsidRPr="00420A75">
        <w:rPr>
          <w:rStyle w:val="nbtservred"/>
        </w:rPr>
        <w:t>Ирмо́с</w:t>
      </w:r>
      <w:proofErr w:type="gramEnd"/>
      <w:r w:rsidRPr="00420A75">
        <w:rPr>
          <w:rStyle w:val="nbtservred"/>
        </w:rPr>
        <w:t>: Е</w:t>
      </w:r>
      <w:r w:rsidRPr="00420A75">
        <w:t>ди́не ве́дый челове́ческаго существа́ не́мощь,/ и ми́лостивно в н</w:t>
      </w:r>
      <w:r w:rsidR="00277F2D">
        <w:t xml:space="preserve">е </w:t>
      </w:r>
      <w:r w:rsidRPr="00420A75">
        <w:t>вообра́жся,/ препоя́ши мя с высоты́ си́лою,/ е́же вопи́ти Тебе́, Святы́й,/</w:t>
      </w:r>
      <w:r w:rsidR="00845F82">
        <w:t>/</w:t>
      </w:r>
      <w:r w:rsidRPr="00420A75">
        <w:t xml:space="preserve"> одушевле́нный хра́ме неизрече́нныя сла́вы Твоея́, Человеколю́бче.</w:t>
      </w:r>
    </w:p>
    <w:p w:rsidR="009F033F" w:rsidRPr="009F033F" w:rsidRDefault="009F033F" w:rsidP="00071C49">
      <w:pPr>
        <w:pStyle w:val="nbtservbasic"/>
      </w:pPr>
      <w:proofErr w:type="gramStart"/>
      <w:r w:rsidRPr="00420A75">
        <w:rPr>
          <w:rStyle w:val="nbtservred"/>
        </w:rPr>
        <w:t>П</w:t>
      </w:r>
      <w:r w:rsidRPr="009F033F">
        <w:t>овеле́ния</w:t>
      </w:r>
      <w:proofErr w:type="gramEnd"/>
      <w:r w:rsidRPr="009F033F">
        <w:t xml:space="preserve"> Цари́цы Небе́сныя о жре́бии Ея́ сподо́бльшися,/ на по́двиг послуша́ния ре́вностне устреми́лася еси́,/ преподо́бная ма́ти Алекса́ндро,/ и нача́ло оби́тели Диве́евския положи́ла еси́.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М</w:t>
      </w:r>
      <w:r w:rsidRPr="009F033F">
        <w:t xml:space="preserve">ноготру́дныя по́двиги подъе́мши,/ доброде́тельми мно́гими украси́лася еси́, преподо́бная ма́ти Алекса́ндро,/ и, храм Каза́нския ико́ны Пресвяты́я Богоро́дицы </w:t>
      </w:r>
      <w:proofErr w:type="gramStart"/>
      <w:r w:rsidRPr="009F033F">
        <w:t>во</w:t>
      </w:r>
      <w:proofErr w:type="gramEnd"/>
      <w:r w:rsidRPr="009F033F">
        <w:t xml:space="preserve"> оби́тели устро́ивши,/ вели́кая свята́я жена́ яви́лася еси́.</w:t>
      </w:r>
    </w:p>
    <w:p w:rsidR="009F033F" w:rsidRPr="009F033F" w:rsidRDefault="00BA568F" w:rsidP="00071C49">
      <w:pPr>
        <w:pStyle w:val="nbtservbasic"/>
      </w:pPr>
      <w:r>
        <w:rPr>
          <w:rStyle w:val="nbtservred"/>
        </w:rPr>
        <w:t>О</w:t>
      </w:r>
      <w:r w:rsidR="009F033F" w:rsidRPr="009F033F">
        <w:t xml:space="preserve"> </w:t>
      </w:r>
      <w:proofErr w:type="gramStart"/>
      <w:r w:rsidR="009F033F" w:rsidRPr="009F033F">
        <w:t>преподо́бная</w:t>
      </w:r>
      <w:proofErr w:type="gramEnd"/>
      <w:r w:rsidR="009F033F" w:rsidRPr="009F033F">
        <w:t xml:space="preserve"> ма́ти Ма́рфо, вели́каго а́нгельскаго о́браза восприе́мнице!/ Ты во </w:t>
      </w:r>
      <w:proofErr w:type="gramStart"/>
      <w:r w:rsidR="009F033F" w:rsidRPr="009F033F">
        <w:t>Ца́рствии</w:t>
      </w:r>
      <w:proofErr w:type="gramEnd"/>
      <w:r w:rsidR="009F033F" w:rsidRPr="009F033F">
        <w:t xml:space="preserve"> Бо́жии со святы́ми де́вами предстои́ши,/ помяни́ и нас у Престо́ла Бо́жия.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С</w:t>
      </w:r>
      <w:r w:rsidRPr="009F033F">
        <w:t>вобо́дну себе́ от обру́чника земна́го сотвори́вши,/ со све́тлою свеще́ю души́ твоея́ в сре́тение Небе́снаго Жениха́ устреми́лася еси́, преподо́бная</w:t>
      </w:r>
      <w:proofErr w:type="gramStart"/>
      <w:r w:rsidRPr="009F033F">
        <w:t xml:space="preserve"> Е</w:t>
      </w:r>
      <w:proofErr w:type="gramEnd"/>
      <w:r w:rsidRPr="009F033F">
        <w:t>ле́но,/ Ему́же уневе́стившися,/ в черто́г Небе́сный с му́дрыми де́вами возшла́ еси́.</w:t>
      </w:r>
    </w:p>
    <w:p w:rsidR="009F033F" w:rsidRPr="009F033F" w:rsidRDefault="009F033F" w:rsidP="00071C49">
      <w:pPr>
        <w:pStyle w:val="nbtservbasic"/>
        <w:rPr>
          <w:color w:val="000000"/>
        </w:rPr>
      </w:pPr>
      <w:r w:rsidRPr="00420A75">
        <w:rPr>
          <w:rStyle w:val="nbtservred"/>
        </w:rPr>
        <w:t>Богоро́дичен: Р</w:t>
      </w:r>
      <w:r w:rsidRPr="009F033F">
        <w:rPr>
          <w:color w:val="000000"/>
        </w:rPr>
        <w:t xml:space="preserve">а́дуйся, </w:t>
      </w:r>
      <w:proofErr w:type="gramStart"/>
      <w:r w:rsidRPr="009F033F">
        <w:rPr>
          <w:color w:val="000000"/>
        </w:rPr>
        <w:t>во</w:t>
      </w:r>
      <w:proofErr w:type="gramEnd"/>
      <w:r w:rsidRPr="009F033F">
        <w:rPr>
          <w:color w:val="000000"/>
        </w:rPr>
        <w:t xml:space="preserve"> уде́л Себе́</w:t>
      </w:r>
      <w:r w:rsidRPr="009F033F">
        <w:t xml:space="preserve"> </w:t>
      </w:r>
      <w:r w:rsidRPr="009F033F">
        <w:rPr>
          <w:color w:val="000000"/>
        </w:rPr>
        <w:t>Диве́ево избра́вшая,</w:t>
      </w:r>
      <w:r w:rsidRPr="009F033F">
        <w:t>/ ра́дуйся, Засту́пницею ме́ста сего́ бы́ти изво́лившая</w:t>
      </w:r>
      <w:r w:rsidRPr="009F033F">
        <w:rPr>
          <w:color w:val="000000"/>
        </w:rPr>
        <w:t>,</w:t>
      </w:r>
      <w:r w:rsidRPr="009F033F">
        <w:t>/ ра́дуйся, ве́рным, пребыва́ющим во оби́тели, Спору́чнице ве́чнаго спасе́ния.</w:t>
      </w:r>
    </w:p>
    <w:p w:rsidR="009F033F" w:rsidRPr="009F033F" w:rsidRDefault="009F033F" w:rsidP="00523AA9">
      <w:pPr>
        <w:pStyle w:val="nbtservheadred"/>
      </w:pPr>
      <w:proofErr w:type="gramStart"/>
      <w:r w:rsidRPr="009F033F">
        <w:t>Седа</w:t>
      </w:r>
      <w:proofErr w:type="gramEnd"/>
      <w:r w:rsidRPr="009F033F">
        <w:t>́лен, глас 1: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Я́</w:t>
      </w:r>
      <w:r w:rsidRPr="009F033F">
        <w:t xml:space="preserve">ко </w:t>
      </w:r>
      <w:proofErr w:type="gramStart"/>
      <w:r w:rsidRPr="009F033F">
        <w:t>зве́зды</w:t>
      </w:r>
      <w:proofErr w:type="gramEnd"/>
      <w:r w:rsidRPr="009F033F">
        <w:t xml:space="preserve"> многосве́тлыя,/ на не́бе церко́внем просия́вшии/ и по́двигов добропобе́дных сия́нием и чуде́с заря́ми/ всю зе́млю Диве́евскую просвети́вшии,/ вы, святи́и, Боже́ственныя све́тлости яви́лися есте́ прича́стницы/ и блаже́нныя жи́зни ве́чныя показа́лися есте́ насле́дницы./ Те́мже, всера́достную па́мять </w:t>
      </w:r>
      <w:proofErr w:type="gramStart"/>
      <w:r w:rsidRPr="009F033F">
        <w:t>ва́шу</w:t>
      </w:r>
      <w:proofErr w:type="gramEnd"/>
      <w:r w:rsidRPr="009F033F">
        <w:t xml:space="preserve"> соверша́юще, ве́рно вопие́м:/ моли́те Христа́ Бо́га грехо́в оставле́ние дарова́ти/ любо́вию вас почита́ющим.</w:t>
      </w:r>
    </w:p>
    <w:p w:rsidR="009F033F" w:rsidRPr="009F033F" w:rsidRDefault="009F033F" w:rsidP="00523AA9">
      <w:pPr>
        <w:pStyle w:val="nbtservheadred"/>
      </w:pPr>
      <w:proofErr w:type="gramStart"/>
      <w:r w:rsidRPr="009F033F">
        <w:t>Сла́ва</w:t>
      </w:r>
      <w:proofErr w:type="gramEnd"/>
      <w:r w:rsidRPr="009F033F">
        <w:t>, и ны́не, Богоро́дичен: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Б</w:t>
      </w:r>
      <w:r w:rsidRPr="009F033F">
        <w:t>лагослове́ние на четве́ртый</w:t>
      </w:r>
      <w:proofErr w:type="gramStart"/>
      <w:r w:rsidRPr="009F033F">
        <w:t xml:space="preserve"> Т</w:t>
      </w:r>
      <w:proofErr w:type="gramEnd"/>
      <w:r w:rsidRPr="009F033F">
        <w:t>вой уде́л,/ я́ко Иве́рии, Афо́ну и гра́ду Ки́еву, излия́ла еси́, Цари́це Небе́сная,/ и до днесь благода́ть Всесвята́го Ду́ха Бо́жия/ и оби́лие благ Небе́сных и земны́х/ от ме́ста Твоего́ возлю́бленнаго/ по сло́ву Твоему́ не оскудева́ют.</w:t>
      </w:r>
    </w:p>
    <w:p w:rsidR="009F033F" w:rsidRPr="009F033F" w:rsidRDefault="009F033F" w:rsidP="00FE3BEF">
      <w:pPr>
        <w:pStyle w:val="nbtservheadred"/>
        <w:pageBreakBefore/>
      </w:pPr>
      <w:r w:rsidRPr="009F033F">
        <w:lastRenderedPageBreak/>
        <w:t>Песнь 4</w:t>
      </w:r>
    </w:p>
    <w:p w:rsidR="009F033F" w:rsidRPr="00420A75" w:rsidRDefault="009F033F" w:rsidP="00420A75">
      <w:pPr>
        <w:pStyle w:val="nbtservstih"/>
      </w:pPr>
      <w:r w:rsidRPr="00420A75">
        <w:rPr>
          <w:rStyle w:val="nbtservred"/>
        </w:rPr>
        <w:t>Ирмо́с: Г</w:t>
      </w:r>
      <w:r w:rsidR="00B16A35">
        <w:t>о́ру Тя</w:t>
      </w:r>
      <w:r w:rsidR="00FD4A5D">
        <w:t>,</w:t>
      </w:r>
      <w:r w:rsidRPr="00420A75">
        <w:t xml:space="preserve"> благода́тию Бо́жиею приосене́нную,/ прозорли́выма Авваку́м усмотри́в очи́ма,/ из Тебе́ изы́ти Изра́илеву провозглаша́ше Свято́му,/</w:t>
      </w:r>
      <w:r w:rsidR="00845F82">
        <w:t>/</w:t>
      </w:r>
      <w:r w:rsidRPr="00420A75">
        <w:t xml:space="preserve"> </w:t>
      </w:r>
      <w:proofErr w:type="gramStart"/>
      <w:r w:rsidRPr="00420A75">
        <w:t>во</w:t>
      </w:r>
      <w:proofErr w:type="gramEnd"/>
      <w:r w:rsidRPr="00420A75">
        <w:t xml:space="preserve"> спасе́ние на́ше и обновле́ние.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И́</w:t>
      </w:r>
      <w:r w:rsidRPr="009F033F">
        <w:t xml:space="preserve">же лю́бит отца́ или́ ма́терь, сы́на или́ дщерь па́че Мене́,/ несть Мене́ досто́ин, рече́ Госпо́дь,/ и </w:t>
      </w:r>
      <w:proofErr w:type="gramStart"/>
      <w:r w:rsidRPr="009F033F">
        <w:t>и</w:t>
      </w:r>
      <w:proofErr w:type="gramEnd"/>
      <w:r w:rsidRPr="009F033F">
        <w:t xml:space="preserve">́же не прии́мет креста́ своего́, несть Мене́ досто́ин./ Ты же, </w:t>
      </w:r>
      <w:proofErr w:type="gramStart"/>
      <w:r w:rsidRPr="009F033F">
        <w:t>блаже́нная</w:t>
      </w:r>
      <w:proofErr w:type="gramEnd"/>
      <w:r w:rsidRPr="009F033F">
        <w:t xml:space="preserve"> ма́ти Пелаги́е,/ вся дома́шняя своя́ оста́вльши, Го́споду твоему́ после́довала еси́/ и ду́шу свою́ в живо́т ве́чный соблюла́ еси́. 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И́</w:t>
      </w:r>
      <w:r w:rsidRPr="009F033F">
        <w:t xml:space="preserve">хже о́ко не </w:t>
      </w:r>
      <w:proofErr w:type="gramStart"/>
      <w:r w:rsidRPr="009F033F">
        <w:t>ви́де</w:t>
      </w:r>
      <w:proofErr w:type="gramEnd"/>
      <w:r w:rsidRPr="009F033F">
        <w:t>, и у́хо не слы́ша, и на се́рдце челове́ку не взыдо́ша, угото́ва Бог лю́бящим Его́./ Ты же, блаже́нная ма́ти Параске́во,/ вся сия́ сокро́вища вы́</w:t>
      </w:r>
      <w:r w:rsidR="00936DE9" w:rsidRPr="00936DE9">
        <w:t>ш</w:t>
      </w:r>
      <w:r w:rsidRPr="00936DE9">
        <w:t>ш</w:t>
      </w:r>
      <w:r w:rsidRPr="009F033F">
        <w:t>ия му́дрости духо́вныя/ безу́мием Христа́ ра́ди позна́ла еси́.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С</w:t>
      </w:r>
      <w:r w:rsidRPr="009F033F">
        <w:t>е есть живо́т ве́чный, да позна́ем Го́спода,/ не разуме́ти бо</w:t>
      </w:r>
      <w:proofErr w:type="gramStart"/>
      <w:r w:rsidRPr="009F033F">
        <w:t xml:space="preserve"> Т</w:t>
      </w:r>
      <w:proofErr w:type="gramEnd"/>
      <w:r w:rsidRPr="009F033F">
        <w:t>ого́ смерть ес</w:t>
      </w:r>
      <w:r w:rsidR="0004563D">
        <w:t>ть./ Ты же, блаже́нная ма́ти Ма</w:t>
      </w:r>
      <w:r w:rsidRPr="009F033F">
        <w:t>ри</w:t>
      </w:r>
      <w:r w:rsidR="0004563D">
        <w:t>́</w:t>
      </w:r>
      <w:r w:rsidRPr="009F033F">
        <w:t>е,/ Бо́га я́</w:t>
      </w:r>
      <w:proofErr w:type="gramStart"/>
      <w:r w:rsidRPr="009F033F">
        <w:t>ко</w:t>
      </w:r>
      <w:proofErr w:type="gramEnd"/>
      <w:r w:rsidRPr="009F033F">
        <w:t xml:space="preserve"> Исто́чника жи́зни позна́вши и возлюби́вши,/ еще́ в жи́зни сей в се́рдце твое́м Ца́рствие Небе́сное обрела́ еси́.</w:t>
      </w:r>
    </w:p>
    <w:p w:rsidR="009F033F" w:rsidRPr="009F033F" w:rsidRDefault="009F033F" w:rsidP="00071C49">
      <w:pPr>
        <w:pStyle w:val="nbtservbasic"/>
        <w:rPr>
          <w:color w:val="000000"/>
        </w:rPr>
      </w:pPr>
      <w:r w:rsidRPr="00420A75">
        <w:rPr>
          <w:rStyle w:val="nbtservred"/>
        </w:rPr>
        <w:t>Д</w:t>
      </w:r>
      <w:r w:rsidRPr="009F033F">
        <w:rPr>
          <w:color w:val="000000"/>
        </w:rPr>
        <w:t>и́вен Бог во святы́х</w:t>
      </w:r>
      <w:proofErr w:type="gramStart"/>
      <w:r w:rsidRPr="009F033F">
        <w:rPr>
          <w:color w:val="000000"/>
        </w:rPr>
        <w:t xml:space="preserve"> С</w:t>
      </w:r>
      <w:proofErr w:type="gramEnd"/>
      <w:r w:rsidRPr="009F033F">
        <w:rPr>
          <w:color w:val="000000"/>
        </w:rPr>
        <w:t>вои́х</w:t>
      </w:r>
      <w:r w:rsidRPr="009F033F">
        <w:t>,/ И́же тле́нная в нетле́ние прелага́яй/</w:t>
      </w:r>
      <w:r w:rsidRPr="009F033F">
        <w:rPr>
          <w:color w:val="000000"/>
        </w:rPr>
        <w:t xml:space="preserve"> и ме́ртвенная в безсме́ртие облека́яй.</w:t>
      </w:r>
      <w:r w:rsidRPr="009F033F">
        <w:t xml:space="preserve">/ Той </w:t>
      </w:r>
      <w:proofErr w:type="gramStart"/>
      <w:r w:rsidRPr="009F033F">
        <w:t>и ва</w:t>
      </w:r>
      <w:proofErr w:type="gramEnd"/>
      <w:r w:rsidRPr="009F033F">
        <w:t xml:space="preserve">́ша святы́я мо́щи, блаже́нныя ма́тери на́ша Пелаги́е, Параске́во и Мари́е,/ я́ко многоце́нное сокро́вище, в земли́ сокрове́нное, яви́ нам,/ во о́браз гряду́щаго всео́бщаго воскресе́ния. </w:t>
      </w:r>
    </w:p>
    <w:p w:rsidR="009F033F" w:rsidRPr="009F033F" w:rsidRDefault="009F033F" w:rsidP="00071C49">
      <w:pPr>
        <w:pStyle w:val="nbtservbasic"/>
        <w:rPr>
          <w:color w:val="000000"/>
        </w:rPr>
      </w:pPr>
      <w:r w:rsidRPr="00420A75">
        <w:rPr>
          <w:rStyle w:val="nbtservred"/>
        </w:rPr>
        <w:t>Богоро́дичен: Р</w:t>
      </w:r>
      <w:r w:rsidRPr="009F033F">
        <w:rPr>
          <w:color w:val="000000"/>
        </w:rPr>
        <w:t>а́дуйся, те́плая Хода́таице о живу́щих в четве́ртом жре́бии</w:t>
      </w:r>
      <w:proofErr w:type="gramStart"/>
      <w:r w:rsidRPr="009F033F">
        <w:rPr>
          <w:color w:val="000000"/>
        </w:rPr>
        <w:t xml:space="preserve"> Т</w:t>
      </w:r>
      <w:proofErr w:type="gramEnd"/>
      <w:r w:rsidRPr="009F033F">
        <w:rPr>
          <w:color w:val="000000"/>
        </w:rPr>
        <w:t>вое́м;</w:t>
      </w:r>
      <w:r w:rsidRPr="009F033F">
        <w:t>/ ра́дуйся, ми́лость Сы́на Твоего́ до сконча́ния ве́ка ме́сту сему́ обеща́в</w:t>
      </w:r>
      <w:r w:rsidR="003B354C" w:rsidRPr="00D43C41">
        <w:t>ш</w:t>
      </w:r>
      <w:r w:rsidRPr="009F033F">
        <w:t>ая;/ ра́дуйся, Ра́досте и Спасе́ние душ на́ших.</w:t>
      </w:r>
    </w:p>
    <w:p w:rsidR="009F033F" w:rsidRPr="009F033F" w:rsidRDefault="009F033F" w:rsidP="00523AA9">
      <w:pPr>
        <w:pStyle w:val="nbtservheadred"/>
      </w:pPr>
      <w:r w:rsidRPr="009F033F">
        <w:t>Песнь 5</w:t>
      </w:r>
    </w:p>
    <w:p w:rsidR="009F033F" w:rsidRPr="00420A75" w:rsidRDefault="009F033F" w:rsidP="00420A75">
      <w:pPr>
        <w:pStyle w:val="nbtservstih"/>
      </w:pPr>
      <w:r w:rsidRPr="00420A75">
        <w:rPr>
          <w:rStyle w:val="nbtservred"/>
        </w:rPr>
        <w:t>Ирмо́с: П</w:t>
      </w:r>
      <w:r w:rsidRPr="00420A75">
        <w:t>росвети́вый сия́нием/ прише́ствия</w:t>
      </w:r>
      <w:proofErr w:type="gramStart"/>
      <w:r w:rsidRPr="00420A75">
        <w:t xml:space="preserve"> Т</w:t>
      </w:r>
      <w:proofErr w:type="gramEnd"/>
      <w:r w:rsidRPr="00420A75">
        <w:t>воего́, Христе́,/ и освети́вый Кресто́м Твои́м ми́ра концы́,/ сердца́ просвети́ све́том Твоего́ богоразу́мия,/</w:t>
      </w:r>
      <w:r w:rsidR="00845F82">
        <w:t>/</w:t>
      </w:r>
      <w:r w:rsidRPr="00420A75">
        <w:t xml:space="preserve"> правосла́вно пою́щих Тя.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Я́</w:t>
      </w:r>
      <w:proofErr w:type="gramStart"/>
      <w:r w:rsidRPr="009F033F">
        <w:t>ко</w:t>
      </w:r>
      <w:proofErr w:type="gramEnd"/>
      <w:r w:rsidRPr="009F033F">
        <w:t xml:space="preserve"> зла́то в горни́ле, Бог искуси́ тя/ и обре́те досто́йну Себе́, преподобному́ченице Ма́рфо честна́я,/ и, я́ко всепло́дие же́ртвенное, прия́т тя./ </w:t>
      </w:r>
      <w:proofErr w:type="gramStart"/>
      <w:r w:rsidRPr="009F033F">
        <w:t>И́бо</w:t>
      </w:r>
      <w:proofErr w:type="gramEnd"/>
      <w:r w:rsidRPr="009F033F">
        <w:t xml:space="preserve"> пред лице́м челове́ческим, а́ще и му́ку прия́ла еси́,/ упова́ние </w:t>
      </w:r>
      <w:r w:rsidR="00510650">
        <w:t>твое́ безсме́ртия испо́лнено,/ и</w:t>
      </w:r>
      <w:r w:rsidRPr="009F033F">
        <w:t xml:space="preserve"> вма́ле нака́зана бы́вши,/ вели́кими да́ры облагоде́тельствована еси́ на Небесе́х.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Т</w:t>
      </w:r>
      <w:r w:rsidRPr="009F033F">
        <w:t xml:space="preserve">е́лом умерщвле́на была́ еси́, преподобному́ченице Пелаги́е,/ муче́ние сме́ртное от рук богобо́рцев прие́мши,/ оба́че ду́хом низложи́ла еси́ де́монов немощны́я де́рзости/ и </w:t>
      </w:r>
      <w:proofErr w:type="gramStart"/>
      <w:r w:rsidRPr="009F033F">
        <w:t>во</w:t>
      </w:r>
      <w:proofErr w:type="gramEnd"/>
      <w:r w:rsidRPr="009F033F">
        <w:t xml:space="preserve"> страда́нии свое́м вене́ц нетле́нный прия́ла еси́/ от Христа́ Бо́га на́шего.</w:t>
      </w:r>
    </w:p>
    <w:p w:rsidR="009F033F" w:rsidRPr="009F033F" w:rsidRDefault="009F033F" w:rsidP="00071C49">
      <w:pPr>
        <w:pStyle w:val="nbtservbasic"/>
      </w:pPr>
      <w:r w:rsidRPr="00C073D2">
        <w:rPr>
          <w:rStyle w:val="nbtservred"/>
        </w:rPr>
        <w:lastRenderedPageBreak/>
        <w:t>И́</w:t>
      </w:r>
      <w:r w:rsidR="00FB1C6A" w:rsidRPr="00C073D2">
        <w:t>ж</w:t>
      </w:r>
      <w:r w:rsidR="00FB1C6A" w:rsidRPr="005C5B03">
        <w:t>е</w:t>
      </w:r>
      <w:r w:rsidRPr="005C5B03">
        <w:t xml:space="preserve"> а́ще</w:t>
      </w:r>
      <w:r w:rsidRPr="009F033F">
        <w:t xml:space="preserve"> испове́сть Сы́на Бо́жия пред челове́ки на земли́,/ того́ и Госпо́дь на Небеси́ испове́сть пред</w:t>
      </w:r>
      <w:proofErr w:type="gramStart"/>
      <w:r w:rsidRPr="009F033F">
        <w:t xml:space="preserve"> А</w:t>
      </w:r>
      <w:proofErr w:type="gramEnd"/>
      <w:r w:rsidRPr="009F033F">
        <w:t xml:space="preserve">́нгелы Свои́ми./ Ты же, </w:t>
      </w:r>
      <w:proofErr w:type="gramStart"/>
      <w:r w:rsidRPr="009F033F">
        <w:t>преподо́бная</w:t>
      </w:r>
      <w:proofErr w:type="gramEnd"/>
      <w:r w:rsidRPr="009F033F">
        <w:t xml:space="preserve"> Матро́но испове́днице,/ до́брым по́двигом ве́ры подвиза́вшися,/ испове́дание тве́рдое пред мучи́тели яви́ла еси́.</w:t>
      </w:r>
    </w:p>
    <w:p w:rsidR="009F033F" w:rsidRPr="009F033F" w:rsidRDefault="009F033F" w:rsidP="00071C49">
      <w:pPr>
        <w:pStyle w:val="nbtservbasic"/>
        <w:rPr>
          <w:color w:val="000000"/>
        </w:rPr>
      </w:pPr>
      <w:r w:rsidRPr="00420A75">
        <w:rPr>
          <w:rStyle w:val="nbtservred"/>
        </w:rPr>
        <w:t>П</w:t>
      </w:r>
      <w:r w:rsidRPr="009F033F">
        <w:rPr>
          <w:color w:val="000000"/>
        </w:rPr>
        <w:t>реподобному́ченицы Ма́рфо, Пелаги́е</w:t>
      </w:r>
      <w:r w:rsidRPr="009F033F">
        <w:t xml:space="preserve">/ и </w:t>
      </w:r>
      <w:proofErr w:type="gramStart"/>
      <w:r w:rsidRPr="009F033F">
        <w:t>испове́днице</w:t>
      </w:r>
      <w:proofErr w:type="gramEnd"/>
      <w:r w:rsidRPr="009F033F">
        <w:t xml:space="preserve"> сла́вная Матро́но,/ по́двиги ва́шими Це́рковь укра́сися,/ несть бо му́жеский пол, ни же́нский,/ но вся́ческая и во всех Христо́с Бог,/ бога́т Сый во всех призыва́ющих Его́.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Богоро́дичен: Р</w:t>
      </w:r>
      <w:r w:rsidRPr="009F033F">
        <w:t xml:space="preserve">а́дуйся, </w:t>
      </w:r>
      <w:proofErr w:type="gramStart"/>
      <w:r w:rsidRPr="009F033F">
        <w:t>Храни́тельнице</w:t>
      </w:r>
      <w:proofErr w:type="gramEnd"/>
      <w:r w:rsidRPr="009F033F">
        <w:t xml:space="preserve"> на́ша в настоя́щем ве́це;/ ра́дуйся, Предста́тельнице и непосты́дное упова́ние в бу́дущем;/ ра́дуйся, вся́кое зло от жре́бия Своего́ отража́ющая.</w:t>
      </w:r>
    </w:p>
    <w:p w:rsidR="009F033F" w:rsidRPr="009F033F" w:rsidRDefault="009F033F" w:rsidP="00523AA9">
      <w:pPr>
        <w:pStyle w:val="nbtservheadred"/>
      </w:pPr>
      <w:r w:rsidRPr="009F033F">
        <w:t>Песнь 6</w:t>
      </w:r>
    </w:p>
    <w:p w:rsidR="009F033F" w:rsidRPr="00420A75" w:rsidRDefault="009F033F" w:rsidP="00420A75">
      <w:pPr>
        <w:pStyle w:val="nbtservstih"/>
      </w:pPr>
      <w:proofErr w:type="gramStart"/>
      <w:r w:rsidRPr="00420A75">
        <w:rPr>
          <w:rStyle w:val="nbtservred"/>
        </w:rPr>
        <w:t>Ирмо́с</w:t>
      </w:r>
      <w:proofErr w:type="gramEnd"/>
      <w:r w:rsidRPr="00420A75">
        <w:rPr>
          <w:rStyle w:val="nbtservred"/>
        </w:rPr>
        <w:t>: О</w:t>
      </w:r>
      <w:r w:rsidRPr="00420A75">
        <w:t>бы́де нас после́дняя бе́здна,/</w:t>
      </w:r>
      <w:r w:rsidR="00F318C6">
        <w:t xml:space="preserve"> несть избавля́яй,/ вмени́хомся</w:t>
      </w:r>
      <w:r w:rsidRPr="00420A75">
        <w:t xml:space="preserve"> я́ко о́вцы заколе́ния./ Спаси́ лю́ди</w:t>
      </w:r>
      <w:proofErr w:type="gramStart"/>
      <w:r w:rsidRPr="00420A75">
        <w:t xml:space="preserve"> Т</w:t>
      </w:r>
      <w:proofErr w:type="gramEnd"/>
      <w:r w:rsidRPr="00420A75">
        <w:t>воя́, Бо́же наш:/</w:t>
      </w:r>
      <w:r w:rsidR="00845F82">
        <w:t>/</w:t>
      </w:r>
      <w:r w:rsidRPr="00420A75">
        <w:t xml:space="preserve"> Ты бо </w:t>
      </w:r>
      <w:proofErr w:type="gramStart"/>
      <w:r w:rsidRPr="00420A75">
        <w:t>кре́пость</w:t>
      </w:r>
      <w:proofErr w:type="gramEnd"/>
      <w:r w:rsidRPr="00420A75">
        <w:t xml:space="preserve"> немощству́ющих и исправле́ние.</w:t>
      </w:r>
    </w:p>
    <w:p w:rsidR="009F033F" w:rsidRPr="009F033F" w:rsidRDefault="009F033F" w:rsidP="00071C49">
      <w:pPr>
        <w:pStyle w:val="nbtservbasic"/>
      </w:pPr>
      <w:proofErr w:type="gramStart"/>
      <w:r w:rsidRPr="00420A75">
        <w:rPr>
          <w:rStyle w:val="nbtservred"/>
        </w:rPr>
        <w:t>О</w:t>
      </w:r>
      <w:r w:rsidRPr="009F033F">
        <w:t>би́тели</w:t>
      </w:r>
      <w:proofErr w:type="gramEnd"/>
      <w:r w:rsidRPr="009F033F">
        <w:t xml:space="preserve"> Су́ждальския настоя́тельство прии́м,/ житие́ преподо́бнаго Евфи́мия соста́вил еси́, священному́чениче Серафи́ме./ Егда́ же </w:t>
      </w:r>
      <w:proofErr w:type="gramStart"/>
      <w:r w:rsidRPr="009F033F">
        <w:t>Госпо́дь</w:t>
      </w:r>
      <w:proofErr w:type="gramEnd"/>
      <w:r w:rsidRPr="009F033F">
        <w:t xml:space="preserve"> к святи́тельству тя призва́,/ Це́ркве Ру́сской послужи́л еси́/ и архипа́стырь добр яви́лся еси́.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П</w:t>
      </w:r>
      <w:r w:rsidRPr="009F033F">
        <w:rPr>
          <w:color w:val="000000"/>
        </w:rPr>
        <w:t xml:space="preserve">рехва́льне священному́чениче </w:t>
      </w:r>
      <w:proofErr w:type="gramStart"/>
      <w:r w:rsidRPr="009F033F">
        <w:rPr>
          <w:color w:val="000000"/>
        </w:rPr>
        <w:t>Михаи́ле</w:t>
      </w:r>
      <w:proofErr w:type="gramEnd"/>
      <w:r w:rsidRPr="009F033F">
        <w:t>,/ Архистрати́гу Небе́сных Сил тезоимени́те!/ Кто я́</w:t>
      </w:r>
      <w:proofErr w:type="gramStart"/>
      <w:r w:rsidRPr="009F033F">
        <w:t>ко</w:t>
      </w:r>
      <w:proofErr w:type="gramEnd"/>
      <w:r w:rsidRPr="009F033F">
        <w:t xml:space="preserve"> Бог – взыва́л еси́ пред богобо́рцы,/ Арха́нгела подража́в дерзнове́нию.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О́</w:t>
      </w:r>
      <w:r w:rsidRPr="009F033F">
        <w:t xml:space="preserve">трасле </w:t>
      </w:r>
      <w:proofErr w:type="gramStart"/>
      <w:r w:rsidRPr="009F033F">
        <w:t>пречестна́я</w:t>
      </w:r>
      <w:proofErr w:type="gramEnd"/>
      <w:r w:rsidRPr="009F033F">
        <w:t xml:space="preserve"> ко́рене благочести́ваго, священному́чениче Михаи́ле,/ свяще́нным стопа́м отца́ твоего́ после́довав,/ ве́рности Бо́гу и благоче́стию того́ поревнова́л еси́/ и тождестрада́льник единокро́внаго бра́та твоего́ яви́лся еси́,/ с ни́мже моли́ся о спасе́нии душ на́ших.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Л</w:t>
      </w:r>
      <w:r w:rsidRPr="009F033F">
        <w:t xml:space="preserve">юбо́вию к </w:t>
      </w:r>
      <w:proofErr w:type="gramStart"/>
      <w:r w:rsidRPr="009F033F">
        <w:t>чи́ну</w:t>
      </w:r>
      <w:proofErr w:type="gramEnd"/>
      <w:r w:rsidRPr="009F033F">
        <w:t xml:space="preserve"> мона́шескому преиспо́лненный,/ дом свой оби́тель для </w:t>
      </w:r>
      <w:r w:rsidR="0004563D">
        <w:t>се</w:t>
      </w:r>
      <w:r w:rsidR="00DD0002" w:rsidRPr="00DD0002">
        <w:t>ст</w:t>
      </w:r>
      <w:r w:rsidRPr="00DD0002">
        <w:t>р,</w:t>
      </w:r>
      <w:r w:rsidRPr="009F033F">
        <w:t xml:space="preserve"> в изгна́нии су́щих, сотвори́л еси́, священному́чениче Иа́кове,/ Авраа́мле страннолю́бие показу́я/ и Иа́ковле многоча́дие духо́вне прие́мля,/ сего́ ра́ди мзда сих пра́отец на Небесе́х тебе́ дарова́ся.</w:t>
      </w:r>
    </w:p>
    <w:p w:rsidR="009F033F" w:rsidRPr="009F033F" w:rsidRDefault="009F033F" w:rsidP="00071C49">
      <w:pPr>
        <w:pStyle w:val="nbtservbasic"/>
        <w:rPr>
          <w:color w:val="000000"/>
        </w:rPr>
      </w:pPr>
      <w:r w:rsidRPr="00420A75">
        <w:rPr>
          <w:rStyle w:val="nbtservred"/>
        </w:rPr>
        <w:t>Богоро́дичен: Р</w:t>
      </w:r>
      <w:r w:rsidRPr="009F033F">
        <w:rPr>
          <w:color w:val="000000"/>
        </w:rPr>
        <w:t>а́дуйся, Благода́тная, я́ко насле́дие</w:t>
      </w:r>
      <w:proofErr w:type="gramStart"/>
      <w:r w:rsidRPr="009F033F">
        <w:rPr>
          <w:color w:val="000000"/>
        </w:rPr>
        <w:t xml:space="preserve"> Т</w:t>
      </w:r>
      <w:proofErr w:type="gramEnd"/>
      <w:r w:rsidRPr="009F033F">
        <w:rPr>
          <w:color w:val="000000"/>
        </w:rPr>
        <w:t>вое́</w:t>
      </w:r>
      <w:r w:rsidRPr="009F033F">
        <w:t xml:space="preserve"> </w:t>
      </w:r>
      <w:r w:rsidRPr="009F033F">
        <w:rPr>
          <w:color w:val="000000"/>
        </w:rPr>
        <w:t>при́сно назира́еши;</w:t>
      </w:r>
      <w:r w:rsidRPr="009F033F">
        <w:t>/ ра́дуйся, я́ко благода́ти и ми́лости Своея́ нас сподобля́еши;/ ра́дуйся, благослове́ние Сы́на Твоего́ на нас низводя́щая.</w:t>
      </w:r>
    </w:p>
    <w:p w:rsidR="009F033F" w:rsidRPr="009F033F" w:rsidRDefault="009F033F" w:rsidP="00FE3BEF">
      <w:pPr>
        <w:pStyle w:val="nbtservheadred"/>
        <w:pageBreakBefore/>
      </w:pPr>
      <w:proofErr w:type="gramStart"/>
      <w:r w:rsidRPr="009F033F">
        <w:lastRenderedPageBreak/>
        <w:t>Конда́к</w:t>
      </w:r>
      <w:proofErr w:type="gramEnd"/>
      <w:r w:rsidRPr="009F033F">
        <w:t>, глас 8:</w:t>
      </w:r>
    </w:p>
    <w:p w:rsidR="009F033F" w:rsidRPr="009F033F" w:rsidRDefault="009F033F" w:rsidP="00071C49">
      <w:pPr>
        <w:pStyle w:val="nbtservbasic"/>
        <w:rPr>
          <w:color w:val="000000"/>
        </w:rPr>
      </w:pPr>
      <w:r w:rsidRPr="00420A75">
        <w:rPr>
          <w:rStyle w:val="nbtservred"/>
        </w:rPr>
        <w:t>С</w:t>
      </w:r>
      <w:r w:rsidRPr="009F033F">
        <w:rPr>
          <w:color w:val="000000"/>
        </w:rPr>
        <w:t>осу́д</w:t>
      </w:r>
      <w:r w:rsidR="008D214F" w:rsidRPr="008D214F">
        <w:rPr>
          <w:color w:val="000000"/>
        </w:rPr>
        <w:t>и</w:t>
      </w:r>
      <w:r w:rsidRPr="009F033F">
        <w:rPr>
          <w:color w:val="000000"/>
        </w:rPr>
        <w:t xml:space="preserve"> Ду́ха Свята́го яви́стеся честны́м </w:t>
      </w:r>
      <w:proofErr w:type="gramStart"/>
      <w:r w:rsidRPr="009F033F">
        <w:rPr>
          <w:color w:val="000000"/>
        </w:rPr>
        <w:t>ва́шим</w:t>
      </w:r>
      <w:proofErr w:type="gramEnd"/>
      <w:r w:rsidRPr="009F033F">
        <w:rPr>
          <w:color w:val="000000"/>
        </w:rPr>
        <w:t xml:space="preserve"> житие́м,</w:t>
      </w:r>
      <w:r w:rsidRPr="009F033F">
        <w:t>/ усе́рднии служи́телие Пресвяты́я Богоро́дицы,/ в земли́ Диве́евской просия́вшии,/ помяни́те нас у Престо́ла Бо́жия во Ца́рствии Небе́снем.</w:t>
      </w:r>
    </w:p>
    <w:p w:rsidR="009F033F" w:rsidRPr="009F033F" w:rsidRDefault="009F033F" w:rsidP="00523AA9">
      <w:pPr>
        <w:pStyle w:val="nbtservheadred"/>
      </w:pPr>
      <w:r w:rsidRPr="009F033F">
        <w:t>И́кос: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А</w:t>
      </w:r>
      <w:r w:rsidRPr="009F033F">
        <w:t>з есмь Лоза́, вы же ро́ждие,/ рече́ Христо́с Бог</w:t>
      </w:r>
      <w:proofErr w:type="gramStart"/>
      <w:r w:rsidRPr="009F033F">
        <w:t xml:space="preserve"> С</w:t>
      </w:r>
      <w:proofErr w:type="gramEnd"/>
      <w:r w:rsidRPr="009F033F">
        <w:t xml:space="preserve">вои́м ученико́м./ Та́кожде и вы, святи́и земли́ Диве́евския,/ яви́стеся в вертогра́де Небе́снем ро́ждие лозы́ Христо́вы,/ благоукраси́вше Святу́ю Це́рковь Ру́сскую плоды́ ве́ры и благоче́стия,/ помяни́те нас у Престо́ла Бо́жия во Ца́рствии </w:t>
      </w:r>
      <w:proofErr w:type="gramStart"/>
      <w:r w:rsidRPr="009F033F">
        <w:t>Небе</w:t>
      </w:r>
      <w:proofErr w:type="gramEnd"/>
      <w:r w:rsidRPr="009F033F">
        <w:t>́снем.</w:t>
      </w:r>
    </w:p>
    <w:p w:rsidR="009F033F" w:rsidRPr="009F033F" w:rsidRDefault="009F033F" w:rsidP="00523AA9">
      <w:pPr>
        <w:pStyle w:val="nbtservheadred"/>
      </w:pPr>
      <w:r w:rsidRPr="009F033F">
        <w:t>Песнь 7</w:t>
      </w:r>
    </w:p>
    <w:p w:rsidR="009F033F" w:rsidRPr="00420A75" w:rsidRDefault="009F033F" w:rsidP="00420A75">
      <w:pPr>
        <w:pStyle w:val="nbtservstih"/>
      </w:pPr>
      <w:proofErr w:type="gramStart"/>
      <w:r w:rsidRPr="00420A75">
        <w:rPr>
          <w:rStyle w:val="nbtservred"/>
        </w:rPr>
        <w:t>Ирмо́с</w:t>
      </w:r>
      <w:proofErr w:type="gramEnd"/>
      <w:r w:rsidRPr="00420A75">
        <w:rPr>
          <w:rStyle w:val="nbtservred"/>
        </w:rPr>
        <w:t>: А</w:t>
      </w:r>
      <w:r w:rsidRPr="00420A75">
        <w:t xml:space="preserve">враа́мстии о́троцы в пещи́ Тро́ицу прообрази́вше,/ о́гненный </w:t>
      </w:r>
      <w:r w:rsidR="00DD4633">
        <w:t>пла́мень на ро́су преложи́ша/ и</w:t>
      </w:r>
      <w:r w:rsidR="00FD4A5D">
        <w:t>,</w:t>
      </w:r>
      <w:r w:rsidR="00DD4633">
        <w:t xml:space="preserve"> пою́ще</w:t>
      </w:r>
      <w:r w:rsidR="00FD4A5D">
        <w:t>,</w:t>
      </w:r>
      <w:r w:rsidRPr="00420A75">
        <w:t xml:space="preserve"> вопия́ху:/</w:t>
      </w:r>
      <w:r w:rsidR="00845F82">
        <w:t>/</w:t>
      </w:r>
      <w:r w:rsidRPr="00420A75">
        <w:t xml:space="preserve"> благослове́н еси́, Бо́же оте́ц на́ших.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Т</w:t>
      </w:r>
      <w:r w:rsidRPr="009F033F">
        <w:t>езоиме́нная благоволе́нию Бо́жию су́щи, му́ченице Евдоки́е блаже́нная,/ николи́же попече́ния по за́поведи</w:t>
      </w:r>
      <w:proofErr w:type="gramStart"/>
      <w:r w:rsidRPr="009F033F">
        <w:t xml:space="preserve"> С</w:t>
      </w:r>
      <w:proofErr w:type="gramEnd"/>
      <w:r w:rsidRPr="009F033F">
        <w:t xml:space="preserve">паси́теля име́ла еси́,/ что я́сти, что пи́ти или́ во что облещи́ся,/ взыска́ла бо еси́ пре́жде Ца́рствия Бо́жия и пра́вды его́,/ и сего́ ра́ди вся потре́бная прия́ла еси́ от </w:t>
      </w:r>
      <w:proofErr w:type="gramStart"/>
      <w:r w:rsidRPr="009F033F">
        <w:t>Го́спода</w:t>
      </w:r>
      <w:proofErr w:type="gramEnd"/>
      <w:r w:rsidRPr="009F033F">
        <w:t xml:space="preserve"> Бо́га оте́ц на́ших.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Т</w:t>
      </w:r>
      <w:r w:rsidRPr="009F033F">
        <w:t>езоиме́нно нарече́нныя, страстоте́рпицы</w:t>
      </w:r>
      <w:proofErr w:type="gramStart"/>
      <w:r w:rsidRPr="009F033F">
        <w:t xml:space="preserve"> Д</w:t>
      </w:r>
      <w:proofErr w:type="gramEnd"/>
      <w:r w:rsidRPr="009F033F">
        <w:t>а́рие и и́на Да́рие Пу́з</w:t>
      </w:r>
      <w:r w:rsidR="00E651F0" w:rsidRPr="00E651F0">
        <w:t>ин</w:t>
      </w:r>
      <w:r w:rsidRPr="009F033F">
        <w:t>ския,/ во еди́нем во́зрасте му́ченическую смерть прия́ли есте́,/ не́мощны бо су́щия пло́тию,/ си́льны ду́хом Бо́гу яви́стеся, воспева́ющия:/</w:t>
      </w:r>
      <w:r w:rsidRPr="009F033F">
        <w:rPr>
          <w:i/>
        </w:rPr>
        <w:t xml:space="preserve"> </w:t>
      </w:r>
      <w:r w:rsidRPr="009F033F">
        <w:t>благослове́н еси́, Бо́же оте́ц на́ших.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С</w:t>
      </w:r>
      <w:r w:rsidRPr="009F033F">
        <w:t xml:space="preserve">вяти́теля Никола́я предста́тельством </w:t>
      </w:r>
      <w:proofErr w:type="gramStart"/>
      <w:r w:rsidRPr="009F033F">
        <w:t>исцеле́ние</w:t>
      </w:r>
      <w:proofErr w:type="gramEnd"/>
      <w:r w:rsidRPr="009F033F">
        <w:t xml:space="preserve"> от неду́га получи́вши, му́ченице Мари́е,/ блаже́нней Евдоки́и до конца́ жи́зни своея́ послужи́ла еси́, Го́сподеви воспева́ющи:/</w:t>
      </w:r>
      <w:r w:rsidRPr="009F033F">
        <w:rPr>
          <w:i/>
        </w:rPr>
        <w:t xml:space="preserve"> </w:t>
      </w:r>
      <w:r w:rsidRPr="009F033F">
        <w:t>благослове́н еси́, Бо́же оте́ц на́ших.</w:t>
      </w:r>
    </w:p>
    <w:p w:rsidR="009F033F" w:rsidRPr="009F033F" w:rsidRDefault="009F033F" w:rsidP="00071C49">
      <w:pPr>
        <w:pStyle w:val="nbtservbasic"/>
        <w:rPr>
          <w:color w:val="000000"/>
        </w:rPr>
      </w:pPr>
      <w:proofErr w:type="gramStart"/>
      <w:r w:rsidRPr="00420A75">
        <w:rPr>
          <w:rStyle w:val="nbtservred"/>
        </w:rPr>
        <w:t>Т</w:t>
      </w:r>
      <w:r w:rsidRPr="009F033F">
        <w:rPr>
          <w:color w:val="000000"/>
        </w:rPr>
        <w:t>ридне́вная</w:t>
      </w:r>
      <w:proofErr w:type="gramEnd"/>
      <w:r w:rsidRPr="009F033F">
        <w:rPr>
          <w:color w:val="000000"/>
        </w:rPr>
        <w:t xml:space="preserve"> избие́ния и сме</w:t>
      </w:r>
      <w:r w:rsidR="00DD4633">
        <w:rPr>
          <w:color w:val="000000"/>
        </w:rPr>
        <w:t>рть лю́тую претерпе́вша</w:t>
      </w:r>
      <w:r w:rsidRPr="009F033F">
        <w:rPr>
          <w:color w:val="000000"/>
        </w:rPr>
        <w:t>,</w:t>
      </w:r>
      <w:r w:rsidRPr="009F033F">
        <w:t>/ сла́вныя му́ченицы Пу́з</w:t>
      </w:r>
      <w:r w:rsidRPr="00E651F0">
        <w:t>ин</w:t>
      </w:r>
      <w:r w:rsidRPr="009F033F">
        <w:t>ския,/ стопа́м Христ</w:t>
      </w:r>
      <w:r w:rsidR="00DD4633">
        <w:t>а́ после́довали есте́, взыва́юща</w:t>
      </w:r>
      <w:r w:rsidRPr="009F033F">
        <w:t>:/ Т</w:t>
      </w:r>
      <w:r w:rsidR="00172C97">
        <w:t xml:space="preserve">ебе́ </w:t>
      </w:r>
      <w:proofErr w:type="gramStart"/>
      <w:r w:rsidR="00172C97">
        <w:t>ра́ди</w:t>
      </w:r>
      <w:proofErr w:type="gramEnd"/>
      <w:r w:rsidR="00172C97">
        <w:t>, Женише́ наш, и́щущя</w:t>
      </w:r>
      <w:r w:rsidRPr="009F033F">
        <w:t xml:space="preserve"> страда́льчествуем,/ стра́ждем и умира́ем за Тя,/ да и живе́м с Тобо́ю, Бо́же оте́ц на́ших.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Богоро́дичен: Р</w:t>
      </w:r>
      <w:r w:rsidRPr="009F033F">
        <w:t>а́дуйся, вся́ких даро́в рабо́м</w:t>
      </w:r>
      <w:proofErr w:type="gramStart"/>
      <w:r w:rsidRPr="009F033F">
        <w:t xml:space="preserve"> Т</w:t>
      </w:r>
      <w:proofErr w:type="gramEnd"/>
      <w:r w:rsidRPr="009F033F">
        <w:t>вои́м Всеще́драя Пода́тельнице;/ ра́дуйся, во бра́нех, боле́знех и труде́х премилосе́рдая Уте́шительнице;/ ра́дуйся, Наде́ждо и Спасе́ние душ на́ших.</w:t>
      </w:r>
    </w:p>
    <w:p w:rsidR="009F033F" w:rsidRPr="009F033F" w:rsidRDefault="009F033F" w:rsidP="00523AA9">
      <w:pPr>
        <w:pStyle w:val="nbtservheadred"/>
      </w:pPr>
      <w:r w:rsidRPr="009F033F">
        <w:t>Песнь 8</w:t>
      </w:r>
    </w:p>
    <w:p w:rsidR="009F033F" w:rsidRPr="00420A75" w:rsidRDefault="009F033F" w:rsidP="00420A75">
      <w:pPr>
        <w:pStyle w:val="nbtservstih"/>
      </w:pPr>
      <w:proofErr w:type="gramStart"/>
      <w:r w:rsidRPr="00420A75">
        <w:rPr>
          <w:rStyle w:val="nbtservred"/>
        </w:rPr>
        <w:t>Ирмо́с</w:t>
      </w:r>
      <w:proofErr w:type="gramEnd"/>
      <w:r w:rsidRPr="00420A75">
        <w:rPr>
          <w:rStyle w:val="nbtservred"/>
        </w:rPr>
        <w:t xml:space="preserve">: В </w:t>
      </w:r>
      <w:r w:rsidRPr="00420A75">
        <w:t>пещи́ о́троцы</w:t>
      </w:r>
      <w:r w:rsidR="00C57DC5">
        <w:t xml:space="preserve"> Изра́илевы,/ я́коже в горни́ле</w:t>
      </w:r>
      <w:r w:rsidR="00BE535A">
        <w:t>,</w:t>
      </w:r>
      <w:r w:rsidRPr="00420A75">
        <w:t>/ добро́тою благоче́стия чисте́е зла́та блеща́х</w:t>
      </w:r>
      <w:r w:rsidR="00F05B6A">
        <w:t>уся, глаго́люще:/ благослови́те</w:t>
      </w:r>
      <w:r w:rsidR="00BE535A">
        <w:t>,</w:t>
      </w:r>
      <w:r w:rsidRPr="00420A75">
        <w:t xml:space="preserve"> вся дела́ Госпо́дня, Го́спода</w:t>
      </w:r>
      <w:r w:rsidR="006705C1">
        <w:t>,</w:t>
      </w:r>
      <w:r w:rsidRPr="00420A75">
        <w:t>/</w:t>
      </w:r>
      <w:r w:rsidR="006705C1">
        <w:t>/</w:t>
      </w:r>
      <w:r w:rsidRPr="00420A75">
        <w:t xml:space="preserve"> по</w:t>
      </w:r>
      <w:r w:rsidR="00BE535A">
        <w:t>́</w:t>
      </w:r>
      <w:r w:rsidRPr="00420A75">
        <w:t>йте и превозноси́те во вся ве́ки.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lastRenderedPageBreak/>
        <w:t>Н</w:t>
      </w:r>
      <w:r w:rsidRPr="009F033F">
        <w:t xml:space="preserve">ищелюби́ва, сиро́т и </w:t>
      </w:r>
      <w:proofErr w:type="gramStart"/>
      <w:r w:rsidRPr="009F033F">
        <w:t>вдови́ц</w:t>
      </w:r>
      <w:proofErr w:type="gramEnd"/>
      <w:r w:rsidRPr="009F033F">
        <w:t xml:space="preserve"> пита́тельница была́ еси́, ма́ти на́ша Алекса́ндро,/ ми́лостыню же ти та́йно творя́щей,/ возда́л есть тебе́ я́ве Оте́ц наш Небе́сный,/ Су́щий над все́ми Царь во вся ве́ки.</w:t>
      </w:r>
    </w:p>
    <w:p w:rsidR="009F033F" w:rsidRPr="009F033F" w:rsidRDefault="00BB2B05" w:rsidP="00071C49">
      <w:pPr>
        <w:pStyle w:val="nbtservbasic"/>
      </w:pPr>
      <w:proofErr w:type="gramStart"/>
      <w:r>
        <w:rPr>
          <w:rStyle w:val="nbtservred"/>
        </w:rPr>
        <w:t>О</w:t>
      </w:r>
      <w:r w:rsidR="009F033F" w:rsidRPr="009F033F">
        <w:t xml:space="preserve"> ве</w:t>
      </w:r>
      <w:proofErr w:type="gramEnd"/>
      <w:r w:rsidR="009F033F" w:rsidRPr="009F033F">
        <w:t xml:space="preserve">́лия послуша́ния твоего́, ма́ти на́ша Ма́рфо!/ Ты и по </w:t>
      </w:r>
      <w:proofErr w:type="gramStart"/>
      <w:r w:rsidR="009F033F" w:rsidRPr="009F033F">
        <w:t>сме́рти</w:t>
      </w:r>
      <w:proofErr w:type="gramEnd"/>
      <w:r w:rsidR="009F033F" w:rsidRPr="009F033F">
        <w:t>, я́ко и жива́ су́щи,/ моле́ния на́ша слы́шиши./ Те́мже и́стину, отцы́ рече́нную, я́</w:t>
      </w:r>
      <w:proofErr w:type="gramStart"/>
      <w:r w:rsidR="009F033F" w:rsidRPr="009F033F">
        <w:t>ко</w:t>
      </w:r>
      <w:proofErr w:type="gramEnd"/>
      <w:r w:rsidR="009F033F" w:rsidRPr="009F033F">
        <w:t xml:space="preserve"> сия́ доброде́тель не умира́ет,/ утвержда́еши во вся ве́ки.</w:t>
      </w:r>
    </w:p>
    <w:p w:rsidR="009F033F" w:rsidRPr="009F033F" w:rsidRDefault="00975CEA" w:rsidP="00071C49">
      <w:pPr>
        <w:pStyle w:val="nbtservbasic"/>
      </w:pPr>
      <w:r>
        <w:rPr>
          <w:rStyle w:val="nbtservred"/>
        </w:rPr>
        <w:t>О</w:t>
      </w:r>
      <w:r w:rsidR="009F033F" w:rsidRPr="009F033F">
        <w:t xml:space="preserve"> ма́ти на́ша</w:t>
      </w:r>
      <w:proofErr w:type="gramStart"/>
      <w:r w:rsidR="009F033F" w:rsidRPr="009F033F">
        <w:t xml:space="preserve"> Е</w:t>
      </w:r>
      <w:proofErr w:type="gramEnd"/>
      <w:r w:rsidR="009F033F" w:rsidRPr="009F033F">
        <w:t xml:space="preserve">ле́но!/ </w:t>
      </w:r>
      <w:proofErr w:type="gramStart"/>
      <w:r w:rsidR="009F033F" w:rsidRPr="009F033F">
        <w:t>Терпе́нию</w:t>
      </w:r>
      <w:proofErr w:type="gramEnd"/>
      <w:r w:rsidR="009F033F" w:rsidRPr="009F033F">
        <w:t>, смире́нию, кро́тости, чистоте́ и простоте́ голуби́ней/ преподо́бный Серафи́м тя научи́,/ си́ми же доброде́тельми к Ве́чней Жи́зни себе́ приугото́вивши,/ ны́не Бо́га воспева́еши во вся ве́ки.</w:t>
      </w:r>
    </w:p>
    <w:p w:rsidR="009F033F" w:rsidRPr="009F033F" w:rsidRDefault="009F033F" w:rsidP="00071C49">
      <w:pPr>
        <w:pStyle w:val="nbtservbasic"/>
      </w:pPr>
      <w:proofErr w:type="gramStart"/>
      <w:r w:rsidRPr="00420A75">
        <w:rPr>
          <w:rStyle w:val="nbtservred"/>
        </w:rPr>
        <w:t>Тро́ичен</w:t>
      </w:r>
      <w:proofErr w:type="gramEnd"/>
      <w:r w:rsidRPr="00420A75">
        <w:rPr>
          <w:rStyle w:val="nbtservred"/>
        </w:rPr>
        <w:t>: З</w:t>
      </w:r>
      <w:r w:rsidRPr="009F033F">
        <w:t xml:space="preserve">на́менася </w:t>
      </w:r>
      <w:proofErr w:type="gramStart"/>
      <w:r w:rsidRPr="009F033F">
        <w:t>благоволе́ние</w:t>
      </w:r>
      <w:proofErr w:type="gramEnd"/>
      <w:r w:rsidRPr="009F033F">
        <w:t xml:space="preserve"> Святы́я Тро́ицы/ явле́нием трие́х голубе́й, над кресто́м хра́ма паря́щих в час освяще́ния его́./ Мы же, чу́до сие́ помина́юще, воспева́ем:/ </w:t>
      </w:r>
      <w:proofErr w:type="gramStart"/>
      <w:r w:rsidRPr="009F033F">
        <w:t>Тро́ице</w:t>
      </w:r>
      <w:proofErr w:type="gramEnd"/>
      <w:r w:rsidRPr="009F033F">
        <w:t xml:space="preserve"> Свята́я, сла́ва Тебе́.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Богоро́дичен: П</w:t>
      </w:r>
      <w:r w:rsidRPr="009F033F">
        <w:t>е́сни благода́рственныя прино́сим Ти, Ма́ти Бо́жия:/ ра́дуйся, я́</w:t>
      </w:r>
      <w:proofErr w:type="gramStart"/>
      <w:r w:rsidRPr="009F033F">
        <w:t>ко</w:t>
      </w:r>
      <w:proofErr w:type="gramEnd"/>
      <w:r w:rsidRPr="009F033F">
        <w:t xml:space="preserve"> спаса́еши нас при́сно от вся́каго обстоя́ния;/ ра́дуйся, я́ко пита́еши, устроя́еши и о нас промышля́еши;/ ра́дуйся, я́ко и по кончи́не на́шей Небе́снаго Ца́рствия сподобля́еши.</w:t>
      </w:r>
    </w:p>
    <w:p w:rsidR="009F033F" w:rsidRPr="009F033F" w:rsidRDefault="009F033F" w:rsidP="00523AA9">
      <w:pPr>
        <w:pStyle w:val="nbtservheadred"/>
      </w:pPr>
      <w:r w:rsidRPr="009F033F">
        <w:t>Песнь 9</w:t>
      </w:r>
    </w:p>
    <w:p w:rsidR="009F033F" w:rsidRPr="00420A75" w:rsidRDefault="009F033F" w:rsidP="00420A75">
      <w:pPr>
        <w:pStyle w:val="nbtservstih"/>
      </w:pPr>
      <w:r w:rsidRPr="00420A75">
        <w:rPr>
          <w:rStyle w:val="nbtservred"/>
        </w:rPr>
        <w:t>Ирмо́с: О́</w:t>
      </w:r>
      <w:r w:rsidRPr="00420A75">
        <w:t>браз чи́стаго Рождества</w:t>
      </w:r>
      <w:proofErr w:type="gramStart"/>
      <w:r w:rsidRPr="00420A75">
        <w:t>́ Т</w:t>
      </w:r>
      <w:proofErr w:type="gramEnd"/>
      <w:r w:rsidRPr="00420A75">
        <w:t>воего́</w:t>
      </w:r>
      <w:r w:rsidR="00FA72D4">
        <w:t>,</w:t>
      </w:r>
      <w:r w:rsidRPr="00420A75">
        <w:t>/ огнепали́</w:t>
      </w:r>
      <w:r w:rsidR="0007498D">
        <w:t>мая купина́ показа́ неопа́льная,</w:t>
      </w:r>
      <w:r w:rsidRPr="00420A75">
        <w:t xml:space="preserve">/ и ны́не на нас </w:t>
      </w:r>
      <w:r w:rsidR="0066431E">
        <w:t>напа́стей свире́пеющую угаси́ти мо́лимся</w:t>
      </w:r>
      <w:r w:rsidRPr="00420A75">
        <w:t xml:space="preserve"> пещь,/ да Тя, Богоро́дице,/</w:t>
      </w:r>
      <w:r w:rsidR="00845F82">
        <w:t>/</w:t>
      </w:r>
      <w:r w:rsidRPr="00420A75">
        <w:t xml:space="preserve"> непреста́нно велича́ем.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П</w:t>
      </w:r>
      <w:r w:rsidRPr="009F033F">
        <w:rPr>
          <w:color w:val="000000"/>
        </w:rPr>
        <w:t xml:space="preserve">ресла́внии священному́ченицы </w:t>
      </w:r>
      <w:proofErr w:type="gramStart"/>
      <w:r w:rsidRPr="009F033F">
        <w:rPr>
          <w:color w:val="000000"/>
        </w:rPr>
        <w:t>Серафи́ме</w:t>
      </w:r>
      <w:proofErr w:type="gramEnd"/>
      <w:r w:rsidRPr="009F033F">
        <w:rPr>
          <w:color w:val="000000"/>
        </w:rPr>
        <w:t>, Михаи́ле и Иа́кове!</w:t>
      </w:r>
      <w:r w:rsidRPr="009F033F">
        <w:t xml:space="preserve">/ Вы честно́ю кро́вию свое́ю/ </w:t>
      </w:r>
      <w:proofErr w:type="gramStart"/>
      <w:r w:rsidRPr="009F033F">
        <w:t>ри́зы</w:t>
      </w:r>
      <w:proofErr w:type="gramEnd"/>
      <w:r w:rsidRPr="009F033F">
        <w:t xml:space="preserve"> свяще́нныя обагри́ли есте́/ и дре́вняго запина́теля му́жественне низложи́ли есте́.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П</w:t>
      </w:r>
      <w:r w:rsidRPr="009F033F">
        <w:rPr>
          <w:color w:val="000000"/>
        </w:rPr>
        <w:t>реподобному́ченицы Пелаги́е и Ма́рфо сла́вныя!</w:t>
      </w:r>
      <w:r w:rsidRPr="009F033F">
        <w:t>/ Вы, на</w:t>
      </w:r>
      <w:r w:rsidR="0007498D">
        <w:t xml:space="preserve"> </w:t>
      </w:r>
      <w:proofErr w:type="gramStart"/>
      <w:r w:rsidR="0007498D">
        <w:t>неви́димая</w:t>
      </w:r>
      <w:proofErr w:type="gramEnd"/>
      <w:r w:rsidR="0007498D">
        <w:t xml:space="preserve"> воздая́ния взира́юща</w:t>
      </w:r>
      <w:r w:rsidRPr="009F033F">
        <w:t>,/ сме́рти Христа́ ра́ди безбоя́знен</w:t>
      </w:r>
      <w:r w:rsidR="0007498D">
        <w:t>но себе́ преда́ли есте́,/ ре́кша</w:t>
      </w:r>
      <w:r w:rsidRPr="009F033F">
        <w:t xml:space="preserve"> в се́рдце свое́м:/ ви́димая вре́менна суть,/ неви́димая же ве́чна.</w:t>
      </w:r>
    </w:p>
    <w:p w:rsidR="009F033F" w:rsidRPr="009F033F" w:rsidRDefault="009F033F" w:rsidP="00071C49">
      <w:pPr>
        <w:pStyle w:val="nbtservbasic"/>
      </w:pPr>
      <w:proofErr w:type="gramStart"/>
      <w:r w:rsidRPr="00420A75">
        <w:rPr>
          <w:rStyle w:val="nbtservred"/>
        </w:rPr>
        <w:t>П</w:t>
      </w:r>
      <w:r w:rsidRPr="009F033F">
        <w:t>реподо́бная</w:t>
      </w:r>
      <w:proofErr w:type="gramEnd"/>
      <w:r w:rsidRPr="009F033F">
        <w:t xml:space="preserve"> ма́ти на́ша Матро́но!/ Ты, </w:t>
      </w:r>
      <w:proofErr w:type="gramStart"/>
      <w:r w:rsidRPr="009F033F">
        <w:t>по́стническим</w:t>
      </w:r>
      <w:proofErr w:type="gramEnd"/>
      <w:r w:rsidRPr="009F033F">
        <w:t xml:space="preserve"> житие́м подвиза́вшися,/ испове́данием тве́рдым украси́лася е</w:t>
      </w:r>
      <w:r w:rsidR="00E00104">
        <w:t>си́,/ и</w:t>
      </w:r>
      <w:r w:rsidRPr="009F033F">
        <w:t xml:space="preserve"> заточе́ния и го́рькия рабо́ты подъе́мши,/ мно́гия ско́рби и беды́ Христа́ ра́ди претерпе́ла еси́,/ сего́ ра́ди на Небесе́х мзду трудо́в твои́х обрела́ еси́.</w:t>
      </w:r>
    </w:p>
    <w:p w:rsidR="009F033F" w:rsidRPr="009F033F" w:rsidRDefault="009F033F" w:rsidP="00071C49">
      <w:pPr>
        <w:pStyle w:val="nbtservbasic"/>
        <w:rPr>
          <w:color w:val="000000"/>
        </w:rPr>
      </w:pPr>
      <w:r w:rsidRPr="00420A75">
        <w:rPr>
          <w:rStyle w:val="nbtservred"/>
        </w:rPr>
        <w:t>Б</w:t>
      </w:r>
      <w:r w:rsidRPr="009F033F">
        <w:t xml:space="preserve">лаже́нныя ма́тери Пелаги́е, Параске́во и Мари́е!/ Вы, </w:t>
      </w:r>
      <w:proofErr w:type="gramStart"/>
      <w:r w:rsidRPr="009F033F">
        <w:t>ко</w:t>
      </w:r>
      <w:proofErr w:type="gramEnd"/>
      <w:r w:rsidRPr="009F033F">
        <w:rPr>
          <w:color w:val="000000"/>
        </w:rPr>
        <w:t xml:space="preserve"> Го́споду д</w:t>
      </w:r>
      <w:r w:rsidR="0007498D">
        <w:t>у́хом горя́ща</w:t>
      </w:r>
      <w:r w:rsidRPr="009F033F">
        <w:t>,/ стра́нницы земны́я, Оте́чества Го́рняго взыску́ющия,/ во оби́тели Диве́евской яви́лися есте́/ преподо́бнаго Сера</w:t>
      </w:r>
      <w:r w:rsidR="0007498D">
        <w:t>фи́ма досто́йныя учени́цы бы́вша</w:t>
      </w:r>
      <w:r w:rsidRPr="009F033F">
        <w:t>.</w:t>
      </w:r>
    </w:p>
    <w:p w:rsidR="009F033F" w:rsidRPr="009F033F" w:rsidRDefault="00E00104" w:rsidP="00071C49">
      <w:pPr>
        <w:pStyle w:val="nbtservbasic"/>
      </w:pPr>
      <w:r>
        <w:rPr>
          <w:rStyle w:val="nbtservred"/>
        </w:rPr>
        <w:t>Богоро́дичен: О</w:t>
      </w:r>
      <w:proofErr w:type="gramStart"/>
      <w:r w:rsidR="009F033F" w:rsidRPr="009F033F">
        <w:t xml:space="preserve"> Д</w:t>
      </w:r>
      <w:proofErr w:type="gramEnd"/>
      <w:r w:rsidR="009F033F" w:rsidRPr="009F033F">
        <w:t xml:space="preserve">е́во Пречи́стая,/ по глаго́лу Твоему́ оби́тель Диве́евская утверди́ся и просла́вися,/ и мно́жеством спаса́ющихся </w:t>
      </w:r>
      <w:r w:rsidR="009F033F" w:rsidRPr="009F033F">
        <w:lastRenderedPageBreak/>
        <w:t xml:space="preserve">напо́лнися./ В ней же и сонм святы́х просия́,/ и́же </w:t>
      </w:r>
      <w:proofErr w:type="gramStart"/>
      <w:r w:rsidR="009F033F" w:rsidRPr="009F033F">
        <w:t>мо́лятся</w:t>
      </w:r>
      <w:proofErr w:type="gramEnd"/>
      <w:r w:rsidR="009F033F" w:rsidRPr="009F033F">
        <w:t xml:space="preserve"> о спасе́нии душ на́ших.</w:t>
      </w:r>
    </w:p>
    <w:p w:rsidR="009F033F" w:rsidRPr="009F033F" w:rsidRDefault="009F033F" w:rsidP="00523AA9">
      <w:pPr>
        <w:pStyle w:val="nbtservheadred"/>
      </w:pPr>
      <w:r w:rsidRPr="009F033F">
        <w:t>Свети́лен, глас 5: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Р</w:t>
      </w:r>
      <w:r w:rsidRPr="009F033F">
        <w:t xml:space="preserve">а́дуйся, земле́ Диве́евская </w:t>
      </w:r>
      <w:proofErr w:type="gramStart"/>
      <w:r w:rsidRPr="009F033F">
        <w:t>сла́вная</w:t>
      </w:r>
      <w:proofErr w:type="gramEnd"/>
      <w:r w:rsidRPr="009F033F">
        <w:t>,/ Небе́сныя засту́пники иму́щи вся святы́я, в тебе́ просия́вшия./ Днесь све́тло пра́здник тех соверша́юще,/ собо́</w:t>
      </w:r>
      <w:proofErr w:type="gramStart"/>
      <w:r w:rsidRPr="009F033F">
        <w:t>р</w:t>
      </w:r>
      <w:proofErr w:type="gramEnd"/>
      <w:r w:rsidRPr="009F033F">
        <w:t xml:space="preserve"> их досто́йно в пе́снех почита́ем.</w:t>
      </w:r>
    </w:p>
    <w:p w:rsidR="009F033F" w:rsidRPr="009F033F" w:rsidRDefault="009F033F" w:rsidP="00523AA9">
      <w:pPr>
        <w:pStyle w:val="nbtservheadred"/>
      </w:pPr>
      <w:proofErr w:type="gramStart"/>
      <w:r w:rsidRPr="009F033F">
        <w:t>Сла́ва</w:t>
      </w:r>
      <w:proofErr w:type="gramEnd"/>
      <w:r w:rsidRPr="009F033F">
        <w:t>, и ны́не, Богоро́дичен:</w:t>
      </w:r>
    </w:p>
    <w:p w:rsidR="009F033F" w:rsidRPr="009F033F" w:rsidRDefault="004A269D" w:rsidP="00071C49">
      <w:pPr>
        <w:pStyle w:val="nbtservbasic"/>
      </w:pPr>
      <w:r>
        <w:rPr>
          <w:rStyle w:val="nbtservred"/>
        </w:rPr>
        <w:t>О</w:t>
      </w:r>
      <w:r w:rsidR="009F033F" w:rsidRPr="009F033F">
        <w:t xml:space="preserve"> Пречи́стая</w:t>
      </w:r>
      <w:proofErr w:type="gramStart"/>
      <w:r w:rsidR="009F033F" w:rsidRPr="009F033F">
        <w:t xml:space="preserve"> Д</w:t>
      </w:r>
      <w:proofErr w:type="gramEnd"/>
      <w:r w:rsidR="009F033F" w:rsidRPr="009F033F">
        <w:t xml:space="preserve">е́во! Игу́мения </w:t>
      </w:r>
      <w:proofErr w:type="gramStart"/>
      <w:r w:rsidR="009F033F" w:rsidRPr="009F033F">
        <w:t>оби́тели</w:t>
      </w:r>
      <w:proofErr w:type="gramEnd"/>
      <w:r w:rsidR="009F033F" w:rsidRPr="009F033F">
        <w:t xml:space="preserve"> Диве́евския обеща́лася еси́ при́сно бы́ти/ и Го́споду зде служа́щих, я́ко зве́зды небе́сныя и песо́к морски́й, умно́жити./ Сего́ ра́ди Тя, Присноде́во, я́ко Ма́терь </w:t>
      </w:r>
      <w:r w:rsidR="009F033F" w:rsidRPr="00DE1F87">
        <w:t>Све́та</w:t>
      </w:r>
      <w:r w:rsidR="005F650F" w:rsidRPr="00DE1F87">
        <w:t>,</w:t>
      </w:r>
      <w:r w:rsidR="009F033F" w:rsidRPr="00DE1F87">
        <w:t xml:space="preserve"> и</w:t>
      </w:r>
      <w:r w:rsidR="009F033F" w:rsidRPr="009F033F">
        <w:t xml:space="preserve"> Сы́на</w:t>
      </w:r>
      <w:proofErr w:type="gramStart"/>
      <w:r w:rsidR="009F033F" w:rsidRPr="009F033F">
        <w:t xml:space="preserve"> Т</w:t>
      </w:r>
      <w:proofErr w:type="gramEnd"/>
      <w:r w:rsidR="009F033F" w:rsidRPr="009F033F">
        <w:t>воего́/ пе́сньми велича́ем.</w:t>
      </w:r>
    </w:p>
    <w:p w:rsidR="009F033F" w:rsidRPr="009F033F" w:rsidRDefault="009F033F" w:rsidP="00523AA9">
      <w:pPr>
        <w:pStyle w:val="nbtservheadred"/>
      </w:pPr>
      <w:r w:rsidRPr="009F033F">
        <w:t xml:space="preserve">На хвали́тех </w:t>
      </w:r>
      <w:proofErr w:type="gramStart"/>
      <w:r w:rsidRPr="009F033F">
        <w:t>стихи́ры</w:t>
      </w:r>
      <w:proofErr w:type="gramEnd"/>
      <w:r w:rsidRPr="009F033F">
        <w:t>, глас 5.</w:t>
      </w:r>
    </w:p>
    <w:p w:rsidR="009F033F" w:rsidRPr="009F033F" w:rsidRDefault="009F033F" w:rsidP="00420A75">
      <w:pPr>
        <w:pStyle w:val="nbtservpodoben"/>
      </w:pPr>
      <w:r w:rsidRPr="00420A75">
        <w:rPr>
          <w:rStyle w:val="nbtservred"/>
        </w:rPr>
        <w:t>Подо́бен: Р</w:t>
      </w:r>
      <w:r w:rsidRPr="009F033F">
        <w:t xml:space="preserve">а́дуйся, Живоно́сный </w:t>
      </w:r>
      <w:proofErr w:type="gramStart"/>
      <w:r w:rsidRPr="009F033F">
        <w:t>Кре́сте</w:t>
      </w:r>
      <w:proofErr w:type="gramEnd"/>
      <w:r w:rsidRPr="009F033F">
        <w:t>: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Р</w:t>
      </w:r>
      <w:r w:rsidR="005F650F">
        <w:rPr>
          <w:color w:val="000000"/>
        </w:rPr>
        <w:t xml:space="preserve">а́дуйся, оби́теле </w:t>
      </w:r>
      <w:r w:rsidRPr="009F033F">
        <w:rPr>
          <w:color w:val="000000"/>
        </w:rPr>
        <w:t>Диве́евская</w:t>
      </w:r>
      <w:r w:rsidRPr="009F033F">
        <w:t xml:space="preserve">,/ из тебе́ бо произы́де </w:t>
      </w:r>
      <w:proofErr w:type="gramStart"/>
      <w:r w:rsidRPr="009F033F">
        <w:t>ди́вный</w:t>
      </w:r>
      <w:proofErr w:type="gramEnd"/>
      <w:r w:rsidRPr="009F033F">
        <w:t xml:space="preserve"> лик святы́х,/ в разли́чная ле́та мно́гия по́двиги поне́сших/ и собла́зны ми́ра невозвра́тно отве́ргших,/ Еди́ному же Го́споду послужи́вших/ и за́поведи Его́ свя́то соблю́дших./ К ни́мже с </w:t>
      </w:r>
      <w:proofErr w:type="gramStart"/>
      <w:r w:rsidRPr="009F033F">
        <w:t>ве́рою</w:t>
      </w:r>
      <w:proofErr w:type="gramEnd"/>
      <w:r w:rsidRPr="009F033F">
        <w:t xml:space="preserve"> и любо́вию возопии́м:/ ра́дуйтеся, оби́тели на́шея честны́й покро́ве и заступле́ние,/</w:t>
      </w:r>
      <w:r w:rsidR="00420A75">
        <w:t>/</w:t>
      </w:r>
      <w:r w:rsidRPr="009F033F">
        <w:t xml:space="preserve"> при́снии моли́твенницы о спасе́нии душ на́ших.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Р</w:t>
      </w:r>
      <w:r w:rsidR="005F650F">
        <w:rPr>
          <w:color w:val="000000"/>
        </w:rPr>
        <w:t>а́дуйся, оби́теле</w:t>
      </w:r>
      <w:r w:rsidRPr="009F033F">
        <w:rPr>
          <w:color w:val="000000"/>
        </w:rPr>
        <w:t xml:space="preserve"> Диве́евская,</w:t>
      </w:r>
      <w:r w:rsidRPr="009F033F">
        <w:t>/ собо́</w:t>
      </w:r>
      <w:proofErr w:type="gramStart"/>
      <w:r w:rsidRPr="009F033F">
        <w:t>р</w:t>
      </w:r>
      <w:proofErr w:type="gramEnd"/>
      <w:r w:rsidRPr="009F033F">
        <w:t xml:space="preserve"> святы́х в себе́ воспита́вшая,/ ти́и бо, нището́ю духо́вною обогати́вшеся,/ пла́чуще, благода́ти Уте́шителя испо́лнишася,/ кро́тцыи же су́ще, Ца́р</w:t>
      </w:r>
      <w:r w:rsidR="0020550C">
        <w:t>ствие Небе́сное насле́доваша,/ и</w:t>
      </w:r>
      <w:r w:rsidRPr="009F033F">
        <w:t xml:space="preserve"> а́лчуще и жа́ждуще пра́вды Бо́жия, насы́тишася,/ ми́лостию же укра́шенни, поми́ловани бы́ша/ и, я́ко чи́стии </w:t>
      </w:r>
      <w:proofErr w:type="gramStart"/>
      <w:r w:rsidRPr="009F033F">
        <w:t>се́рдцем</w:t>
      </w:r>
      <w:proofErr w:type="gramEnd"/>
      <w:r w:rsidRPr="009F033F">
        <w:t xml:space="preserve">, Святу́ю Тро́ицу узре́ша./ К ни́мже с </w:t>
      </w:r>
      <w:proofErr w:type="gramStart"/>
      <w:r w:rsidRPr="009F033F">
        <w:t>ве́рою</w:t>
      </w:r>
      <w:proofErr w:type="gramEnd"/>
      <w:r w:rsidRPr="009F033F">
        <w:t xml:space="preserve"> и любо́вию возопии́м:/ ра́дуйтеся, оби́тели на́шея честны́й покро́ве и заступле́ние,/</w:t>
      </w:r>
      <w:r w:rsidR="00420A75">
        <w:t>/</w:t>
      </w:r>
      <w:r w:rsidRPr="009F033F">
        <w:t xml:space="preserve"> при́снии моли́твенницы о спасе́нии душ на́ших.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t>Р</w:t>
      </w:r>
      <w:r w:rsidR="006021DF">
        <w:rPr>
          <w:color w:val="000000"/>
        </w:rPr>
        <w:t>а́дуйся, оби́теле</w:t>
      </w:r>
      <w:r w:rsidRPr="009F033F">
        <w:rPr>
          <w:color w:val="000000"/>
        </w:rPr>
        <w:t xml:space="preserve"> Диве́евская,</w:t>
      </w:r>
      <w:r w:rsidRPr="009F033F">
        <w:t xml:space="preserve">/ ча́да бо твоя́, Живоно́снаго Креста́ благода́тию укрепля́ема,/ ве́рность и любо́вь </w:t>
      </w:r>
      <w:proofErr w:type="gramStart"/>
      <w:r w:rsidRPr="009F033F">
        <w:t>ко</w:t>
      </w:r>
      <w:proofErr w:type="gramEnd"/>
      <w:r w:rsidRPr="009F033F">
        <w:t xml:space="preserve"> Христу́ распя́тому сохрани́ша,/ страда́ния же многоразли́чная до́блественне претерпе́вше,/ я́ко во́ини необори́мии, </w:t>
      </w:r>
      <w:r w:rsidR="00E90304">
        <w:t>венцы́ нетле́нныя восприя́ша,/ и</w:t>
      </w:r>
      <w:r w:rsidRPr="009F033F">
        <w:t xml:space="preserve"> пра́вды ра́ди изгна́на и му́чима,/ ве́чную </w:t>
      </w:r>
      <w:proofErr w:type="gramStart"/>
      <w:r w:rsidRPr="009F033F">
        <w:t>сла́ву</w:t>
      </w:r>
      <w:proofErr w:type="gramEnd"/>
      <w:r w:rsidRPr="009F033F">
        <w:t xml:space="preserve"> улучи́ша./ К ни́мже с </w:t>
      </w:r>
      <w:proofErr w:type="gramStart"/>
      <w:r w:rsidRPr="009F033F">
        <w:t>ве́рою</w:t>
      </w:r>
      <w:proofErr w:type="gramEnd"/>
      <w:r w:rsidRPr="009F033F">
        <w:t xml:space="preserve"> и любо́вию возопии́м:/ ра́дуйтеся, оби́тели на́шея честны́й покро́ве и заступле́ние,/</w:t>
      </w:r>
      <w:r w:rsidR="00420A75">
        <w:t>/</w:t>
      </w:r>
      <w:r w:rsidRPr="009F033F">
        <w:t xml:space="preserve"> при́снии моли́твенницы о спасе́нии душ на́ших.</w:t>
      </w:r>
    </w:p>
    <w:p w:rsidR="009F033F" w:rsidRPr="009F033F" w:rsidRDefault="009F033F" w:rsidP="00071C49">
      <w:pPr>
        <w:pStyle w:val="nbtservbasic"/>
      </w:pPr>
      <w:r w:rsidRPr="00420A75">
        <w:rPr>
          <w:rStyle w:val="nbtservred"/>
        </w:rPr>
        <w:lastRenderedPageBreak/>
        <w:t>Р</w:t>
      </w:r>
      <w:r w:rsidRPr="009F033F">
        <w:rPr>
          <w:color w:val="000000"/>
        </w:rPr>
        <w:t xml:space="preserve">а́дуйтеся, святи́и </w:t>
      </w:r>
      <w:proofErr w:type="gramStart"/>
      <w:r w:rsidRPr="009F033F">
        <w:rPr>
          <w:color w:val="000000"/>
        </w:rPr>
        <w:t>собо́ра</w:t>
      </w:r>
      <w:proofErr w:type="gramEnd"/>
      <w:r w:rsidRPr="009F033F">
        <w:rPr>
          <w:color w:val="000000"/>
        </w:rPr>
        <w:t xml:space="preserve"> Диве́евскаго</w:t>
      </w:r>
      <w:r w:rsidRPr="009F033F">
        <w:t>,/ кра́сный плод по́двигов ва́ших Христу́ Бо́гу прине́сшии./ Ра́дуйтеся, я́ко</w:t>
      </w:r>
      <w:r w:rsidR="00535739">
        <w:t>,</w:t>
      </w:r>
      <w:r w:rsidRPr="009F033F">
        <w:t xml:space="preserve"> </w:t>
      </w:r>
      <w:proofErr w:type="gramStart"/>
      <w:r w:rsidRPr="009F033F">
        <w:t>красото́ю</w:t>
      </w:r>
      <w:proofErr w:type="gramEnd"/>
      <w:r w:rsidRPr="009F033F">
        <w:t xml:space="preserve"> любве́ сердца́ ва́ша украси́вше,/ долготерпе́нию и му́жеству ве́рн</w:t>
      </w:r>
      <w:r w:rsidR="00354AFC">
        <w:t>ых науча́ете./ Ра́дуйтеся, я́</w:t>
      </w:r>
      <w:proofErr w:type="gramStart"/>
      <w:r w:rsidR="00354AFC">
        <w:t>ко</w:t>
      </w:r>
      <w:proofErr w:type="gramEnd"/>
      <w:r w:rsidRPr="009F033F">
        <w:t xml:space="preserve"> Престо́лу Вседержи́теля во сла́ве предстоя́ще,/ предста́тельством ва́шим при́сно о нас хода́тайствуете./ Ра́дуйтеся, </w:t>
      </w:r>
      <w:proofErr w:type="gramStart"/>
      <w:r w:rsidRPr="009F033F">
        <w:t>оби́тели</w:t>
      </w:r>
      <w:proofErr w:type="gramEnd"/>
      <w:r w:rsidRPr="009F033F">
        <w:t xml:space="preserve"> на́шея честны́й покро́ве и заступле́ние,/</w:t>
      </w:r>
      <w:r w:rsidR="00420A75">
        <w:t>/</w:t>
      </w:r>
      <w:r w:rsidRPr="009F033F">
        <w:t xml:space="preserve"> при́снии моли́твенницы о спасе́нии душ на́ших.</w:t>
      </w:r>
    </w:p>
    <w:p w:rsidR="009F033F" w:rsidRPr="009F033F" w:rsidRDefault="009F033F" w:rsidP="00523AA9">
      <w:pPr>
        <w:pStyle w:val="nbtservheadred"/>
      </w:pPr>
      <w:proofErr w:type="gramStart"/>
      <w:r w:rsidRPr="009F033F">
        <w:t>Сла́ва</w:t>
      </w:r>
      <w:proofErr w:type="gramEnd"/>
      <w:r w:rsidRPr="009F033F">
        <w:t>, глас 2:</w:t>
      </w:r>
    </w:p>
    <w:p w:rsidR="009F033F" w:rsidRPr="009F033F" w:rsidRDefault="009F033F" w:rsidP="00071C49">
      <w:pPr>
        <w:pStyle w:val="nbtservbasic"/>
      </w:pPr>
      <w:proofErr w:type="gramStart"/>
      <w:r w:rsidRPr="00420A75">
        <w:rPr>
          <w:rStyle w:val="nbtservred"/>
        </w:rPr>
        <w:t>К</w:t>
      </w:r>
      <w:r w:rsidRPr="009F033F">
        <w:t>расу́йся</w:t>
      </w:r>
      <w:proofErr w:type="gramEnd"/>
      <w:r w:rsidRPr="009F033F">
        <w:t xml:space="preserve"> ны́не, Диве́евская земле́,/ прине́сшая Бо́гу уго́дники святы́я:/ священному́ченики сла́вныя,/ па́стырем украше́ние,/ преподо́бныя отцы́ и ма́тери,/ А́нгелом сожи́тели,/ новому́ченицы и испове́дницы,/ му́чеников сла́ва и похвала́,/ блаже́нныя и юро́дивыя,/ цвет благоуха́нный незло́бивым./ И́хже </w:t>
      </w:r>
      <w:proofErr w:type="gramStart"/>
      <w:r w:rsidRPr="009F033F">
        <w:t>моли́твами</w:t>
      </w:r>
      <w:proofErr w:type="gramEnd"/>
      <w:r w:rsidRPr="009F033F">
        <w:t>,</w:t>
      </w:r>
      <w:r w:rsidR="00420A75">
        <w:t>/</w:t>
      </w:r>
      <w:r w:rsidRPr="009F033F">
        <w:t>/ Христе́ Бо́же, поми́луй нас.</w:t>
      </w:r>
    </w:p>
    <w:p w:rsidR="009F033F" w:rsidRPr="009F033F" w:rsidRDefault="009F033F" w:rsidP="00523AA9">
      <w:pPr>
        <w:pStyle w:val="nbtservheadred"/>
      </w:pPr>
      <w:proofErr w:type="gramStart"/>
      <w:r w:rsidRPr="009F033F">
        <w:t>И ны</w:t>
      </w:r>
      <w:proofErr w:type="gramEnd"/>
      <w:r w:rsidRPr="009F033F">
        <w:t>́не, Богоро́дичен, глас то́йже:</w:t>
      </w:r>
    </w:p>
    <w:p w:rsidR="009F033F" w:rsidRDefault="009F033F" w:rsidP="00071C49">
      <w:pPr>
        <w:pStyle w:val="nbtservbasic"/>
      </w:pPr>
      <w:r w:rsidRPr="00420A75">
        <w:rPr>
          <w:rStyle w:val="nbtservred"/>
        </w:rPr>
        <w:t>В</w:t>
      </w:r>
      <w:r w:rsidRPr="009F033F">
        <w:t>се упова́ние мое́ на Тя возлага́ю,/ Ма́ти Бо́жия,/</w:t>
      </w:r>
      <w:r w:rsidR="00420A75">
        <w:t>/</w:t>
      </w:r>
      <w:r w:rsidRPr="009F033F">
        <w:t xml:space="preserve"> сохрани́ мя под кро́вом</w:t>
      </w:r>
      <w:proofErr w:type="gramStart"/>
      <w:r w:rsidRPr="009F033F">
        <w:t xml:space="preserve"> Т</w:t>
      </w:r>
      <w:proofErr w:type="gramEnd"/>
      <w:r w:rsidRPr="009F033F">
        <w:t>вои́м.</w:t>
      </w:r>
    </w:p>
    <w:p w:rsidR="00420A75" w:rsidRPr="006D648E" w:rsidRDefault="00420A75" w:rsidP="00420A75">
      <w:pPr>
        <w:pStyle w:val="nbtservheadred"/>
      </w:pPr>
      <w:r w:rsidRPr="00362CB5">
        <w:t>Н</w:t>
      </w:r>
      <w:r>
        <w:t>А</w:t>
      </w:r>
      <w:r w:rsidRPr="00362CB5">
        <w:t xml:space="preserve">  </w:t>
      </w:r>
      <w:proofErr w:type="gramStart"/>
      <w:r w:rsidRPr="00362CB5">
        <w:t>Л</w:t>
      </w:r>
      <w:r>
        <w:t>ИТУРГИ́И</w:t>
      </w:r>
      <w:proofErr w:type="gramEnd"/>
    </w:p>
    <w:p w:rsidR="009F033F" w:rsidRPr="009F033F" w:rsidRDefault="00E90304" w:rsidP="00071C49">
      <w:pPr>
        <w:pStyle w:val="nbtservbasic"/>
      </w:pPr>
      <w:proofErr w:type="gramStart"/>
      <w:r>
        <w:rPr>
          <w:rStyle w:val="nbtservred"/>
        </w:rPr>
        <w:t>Блаже́нна</w:t>
      </w:r>
      <w:proofErr w:type="gramEnd"/>
      <w:r w:rsidR="009F033F" w:rsidRPr="00420A75">
        <w:rPr>
          <w:rStyle w:val="nbtservred"/>
        </w:rPr>
        <w:t xml:space="preserve"> от кано́на святы́х, </w:t>
      </w:r>
      <w:bookmarkStart w:id="0" w:name="_GoBack"/>
      <w:bookmarkEnd w:id="0"/>
      <w:r w:rsidR="009F033F" w:rsidRPr="00420A75">
        <w:rPr>
          <w:rStyle w:val="nbtservred"/>
        </w:rPr>
        <w:t>пе́</w:t>
      </w:r>
      <w:r w:rsidR="003F2CFB">
        <w:rPr>
          <w:rStyle w:val="nbtservred"/>
        </w:rPr>
        <w:t xml:space="preserve">сни 3-я и 6-я на 8. Проки́мен, </w:t>
      </w:r>
      <w:r w:rsidR="009F033F" w:rsidRPr="00420A75">
        <w:rPr>
          <w:rStyle w:val="nbtservred"/>
        </w:rPr>
        <w:t>глас</w:t>
      </w:r>
      <w:r w:rsidR="009F033F" w:rsidRPr="009F033F">
        <w:t xml:space="preserve"> </w:t>
      </w:r>
      <w:r w:rsidR="009F033F" w:rsidRPr="00420A75">
        <w:rPr>
          <w:rStyle w:val="nbtservred"/>
        </w:rPr>
        <w:t>4: Д</w:t>
      </w:r>
      <w:r w:rsidR="009F033F" w:rsidRPr="009F033F">
        <w:t>и́вен Бог во святы́х</w:t>
      </w:r>
      <w:proofErr w:type="gramStart"/>
      <w:r w:rsidR="009F033F" w:rsidRPr="009F033F">
        <w:t xml:space="preserve"> С</w:t>
      </w:r>
      <w:proofErr w:type="gramEnd"/>
      <w:r w:rsidR="009F033F" w:rsidRPr="009F033F">
        <w:t xml:space="preserve">вои́х,/ Бог Изра́илев. </w:t>
      </w:r>
      <w:r w:rsidR="009F033F" w:rsidRPr="00420A75">
        <w:rPr>
          <w:rStyle w:val="nbtservred"/>
        </w:rPr>
        <w:t>Стих: В</w:t>
      </w:r>
      <w:r w:rsidR="009F033F" w:rsidRPr="009F033F">
        <w:t xml:space="preserve"> </w:t>
      </w:r>
      <w:proofErr w:type="gramStart"/>
      <w:r w:rsidR="009F033F" w:rsidRPr="009F033F">
        <w:t>це́рквах</w:t>
      </w:r>
      <w:proofErr w:type="gramEnd"/>
      <w:r w:rsidR="009F033F" w:rsidRPr="009F033F">
        <w:t xml:space="preserve"> благослови́те Бо́га, Го́спода от исто́чник Изра́илевых. </w:t>
      </w:r>
      <w:proofErr w:type="gramStart"/>
      <w:r w:rsidR="009F033F" w:rsidRPr="00420A75">
        <w:rPr>
          <w:rStyle w:val="nbtservred"/>
        </w:rPr>
        <w:t>Апо́стол</w:t>
      </w:r>
      <w:proofErr w:type="gramEnd"/>
      <w:r w:rsidR="009F033F" w:rsidRPr="00420A75">
        <w:rPr>
          <w:rStyle w:val="nbtservred"/>
        </w:rPr>
        <w:t xml:space="preserve"> ко Евре́ем, зача́ло 330. </w:t>
      </w:r>
      <w:proofErr w:type="gramStart"/>
      <w:r w:rsidR="009F033F" w:rsidRPr="00420A75">
        <w:rPr>
          <w:rStyle w:val="nbtservred"/>
        </w:rPr>
        <w:t>Коне</w:t>
      </w:r>
      <w:proofErr w:type="gramEnd"/>
      <w:r w:rsidR="009F033F" w:rsidRPr="00420A75">
        <w:rPr>
          <w:rStyle w:val="nbtservred"/>
        </w:rPr>
        <w:t>́ц: В</w:t>
      </w:r>
      <w:r w:rsidR="007D555F">
        <w:t xml:space="preserve">зира́юще на </w:t>
      </w:r>
      <w:r w:rsidR="007D555F" w:rsidRPr="00C073D2">
        <w:t>Нача́льник</w:t>
      </w:r>
      <w:r w:rsidR="007D555F" w:rsidRPr="005C5B03">
        <w:t>а в</w:t>
      </w:r>
      <w:r w:rsidR="007D555F" w:rsidRPr="00C073D2">
        <w:t>е́ры</w:t>
      </w:r>
      <w:r w:rsidR="00655704">
        <w:t>,</w:t>
      </w:r>
      <w:r w:rsidR="009F033F" w:rsidRPr="009F033F">
        <w:t xml:space="preserve"> и</w:t>
      </w:r>
      <w:proofErr w:type="gramStart"/>
      <w:r w:rsidR="009F033F" w:rsidRPr="009F033F">
        <w:t xml:space="preserve"> С</w:t>
      </w:r>
      <w:proofErr w:type="gramEnd"/>
      <w:r w:rsidR="009F033F" w:rsidRPr="009F033F">
        <w:t xml:space="preserve">оверши́теля Иису́са. </w:t>
      </w:r>
      <w:r w:rsidR="009F033F" w:rsidRPr="00420A75">
        <w:rPr>
          <w:rStyle w:val="nbtservred"/>
        </w:rPr>
        <w:t>Аллилу́ия, глас 4: В</w:t>
      </w:r>
      <w:r w:rsidR="009F033F" w:rsidRPr="009F033F">
        <w:t xml:space="preserve">оззва́ша пра́веднии, и </w:t>
      </w:r>
      <w:proofErr w:type="gramStart"/>
      <w:r w:rsidR="009F033F" w:rsidRPr="009F033F">
        <w:t>Госпо́дь</w:t>
      </w:r>
      <w:proofErr w:type="gramEnd"/>
      <w:r w:rsidR="009F033F" w:rsidRPr="009F033F">
        <w:t xml:space="preserve"> услы́ша их, и от всех скорбе́й их изба́ви их. </w:t>
      </w:r>
      <w:r w:rsidR="009F033F" w:rsidRPr="00420A75">
        <w:rPr>
          <w:rStyle w:val="nbtservred"/>
        </w:rPr>
        <w:t>Стих: М</w:t>
      </w:r>
      <w:r w:rsidR="009F033F" w:rsidRPr="009F033F">
        <w:t xml:space="preserve">но́ги </w:t>
      </w:r>
      <w:proofErr w:type="gramStart"/>
      <w:r w:rsidR="009F033F" w:rsidRPr="009F033F">
        <w:t>ско́рби</w:t>
      </w:r>
      <w:proofErr w:type="gramEnd"/>
      <w:r w:rsidR="009F033F" w:rsidRPr="009F033F">
        <w:t xml:space="preserve"> пра́ведным, и от всех их изба́вит я́ Госпо́дь. </w:t>
      </w:r>
      <w:proofErr w:type="gramStart"/>
      <w:r w:rsidR="009F033F" w:rsidRPr="00420A75">
        <w:rPr>
          <w:rStyle w:val="nbtservred"/>
        </w:rPr>
        <w:t>Ева́нгелие</w:t>
      </w:r>
      <w:proofErr w:type="gramEnd"/>
      <w:r w:rsidR="009F033F" w:rsidRPr="00420A75">
        <w:rPr>
          <w:rStyle w:val="nbtservred"/>
        </w:rPr>
        <w:t xml:space="preserve"> от Матфе́я, зача́ло 11. </w:t>
      </w:r>
      <w:proofErr w:type="gramStart"/>
      <w:r w:rsidR="009F033F" w:rsidRPr="00420A75">
        <w:rPr>
          <w:rStyle w:val="nbtservred"/>
        </w:rPr>
        <w:t>Прича́стен</w:t>
      </w:r>
      <w:proofErr w:type="gramEnd"/>
      <w:r w:rsidR="009F033F" w:rsidRPr="00420A75">
        <w:rPr>
          <w:rStyle w:val="nbtservred"/>
        </w:rPr>
        <w:t>: Р</w:t>
      </w:r>
      <w:r w:rsidR="009F033F" w:rsidRPr="009F033F">
        <w:t xml:space="preserve">а́дуйтеся, пра́веднии, о </w:t>
      </w:r>
      <w:proofErr w:type="gramStart"/>
      <w:r w:rsidR="009F033F" w:rsidRPr="009F033F">
        <w:t>Го́споде</w:t>
      </w:r>
      <w:proofErr w:type="gramEnd"/>
      <w:r w:rsidR="009F033F" w:rsidRPr="009F033F">
        <w:t>, пра́вым подоба́ет похвала́.</w:t>
      </w:r>
    </w:p>
    <w:p w:rsidR="009F033F" w:rsidRPr="009F033F" w:rsidRDefault="009F033F" w:rsidP="00523AA9">
      <w:pPr>
        <w:pStyle w:val="nbtservheadred"/>
      </w:pPr>
      <w:proofErr w:type="gramStart"/>
      <w:r w:rsidRPr="009F033F">
        <w:t>Моли́тва</w:t>
      </w:r>
      <w:proofErr w:type="gramEnd"/>
    </w:p>
    <w:p w:rsidR="009F033F" w:rsidRPr="009F033F" w:rsidRDefault="00805AE9" w:rsidP="00071C49">
      <w:pPr>
        <w:pStyle w:val="nbtservbasic"/>
        <w:rPr>
          <w:color w:val="000000"/>
        </w:rPr>
      </w:pPr>
      <w:r>
        <w:rPr>
          <w:rStyle w:val="nbtservred"/>
        </w:rPr>
        <w:t>О</w:t>
      </w:r>
      <w:r w:rsidR="009F033F" w:rsidRPr="009F033F">
        <w:t xml:space="preserve"> всечестни́и </w:t>
      </w:r>
      <w:r w:rsidR="009F033F" w:rsidRPr="009F033F">
        <w:rPr>
          <w:color w:val="000000"/>
        </w:rPr>
        <w:t xml:space="preserve">святи́и Диве́евстии, </w:t>
      </w:r>
      <w:proofErr w:type="gramStart"/>
      <w:r w:rsidR="009F033F" w:rsidRPr="009F033F">
        <w:rPr>
          <w:color w:val="000000"/>
        </w:rPr>
        <w:t>избра́нницы</w:t>
      </w:r>
      <w:proofErr w:type="gramEnd"/>
      <w:r w:rsidR="009F033F" w:rsidRPr="009F033F">
        <w:rPr>
          <w:color w:val="000000"/>
        </w:rPr>
        <w:t xml:space="preserve"> Цари́цы Небе́сныя, при́снии Ея́</w:t>
      </w:r>
      <w:r w:rsidR="009F033F" w:rsidRPr="009F033F">
        <w:t xml:space="preserve"> </w:t>
      </w:r>
      <w:r w:rsidR="009F033F" w:rsidRPr="009F033F">
        <w:rPr>
          <w:color w:val="000000"/>
        </w:rPr>
        <w:t>послу́шницы,</w:t>
      </w:r>
      <w:r w:rsidR="009F033F" w:rsidRPr="009F033F">
        <w:t xml:space="preserve"> по́двиги свои́ми в Ца́рствие Небе́сное возше́дшии!</w:t>
      </w:r>
    </w:p>
    <w:p w:rsidR="009F033F" w:rsidRPr="009F033F" w:rsidRDefault="009F033F" w:rsidP="00071C49">
      <w:pPr>
        <w:pStyle w:val="nbtservbasic"/>
      </w:pPr>
      <w:r w:rsidRPr="009F033F">
        <w:rPr>
          <w:color w:val="000000"/>
        </w:rPr>
        <w:t>Се ны́не в день о́бщаго ва́шего торжества́</w:t>
      </w:r>
      <w:r w:rsidRPr="009F033F">
        <w:t xml:space="preserve"> </w:t>
      </w:r>
      <w:r w:rsidRPr="009F033F">
        <w:rPr>
          <w:color w:val="000000"/>
        </w:rPr>
        <w:t>прино́сим вам сие́</w:t>
      </w:r>
      <w:r w:rsidRPr="009F033F">
        <w:t xml:space="preserve"> </w:t>
      </w:r>
      <w:r w:rsidRPr="009F033F">
        <w:rPr>
          <w:color w:val="000000"/>
        </w:rPr>
        <w:t xml:space="preserve">хвале́бное пе́ние, </w:t>
      </w:r>
      <w:r w:rsidRPr="009F033F">
        <w:t>ублажа́ем свято́е житие́,</w:t>
      </w:r>
      <w:r w:rsidRPr="009F033F">
        <w:rPr>
          <w:color w:val="000000"/>
        </w:rPr>
        <w:t xml:space="preserve"> п</w:t>
      </w:r>
      <w:r w:rsidRPr="009F033F">
        <w:t>рославля́</w:t>
      </w:r>
      <w:proofErr w:type="gramStart"/>
      <w:r w:rsidRPr="009F033F">
        <w:t>ем</w:t>
      </w:r>
      <w:proofErr w:type="gramEnd"/>
      <w:r w:rsidRPr="009F033F">
        <w:t xml:space="preserve"> вели́кая чудеса́,</w:t>
      </w:r>
      <w:r w:rsidRPr="009F033F">
        <w:rPr>
          <w:rFonts w:eastAsia="MS Mincho"/>
        </w:rPr>
        <w:t xml:space="preserve"> </w:t>
      </w:r>
      <w:r w:rsidRPr="009F033F">
        <w:t>восхваля́ем любо́вь и велича́ем по́двиги ва́ша. В</w:t>
      </w:r>
      <w:r w:rsidRPr="009F033F">
        <w:rPr>
          <w:rFonts w:eastAsia="MS Mincho"/>
        </w:rPr>
        <w:t>ы бо,</w:t>
      </w:r>
      <w:r w:rsidRPr="009F033F">
        <w:t xml:space="preserve"> пре́лести ми́ра сего́ отве́ргшеся и взе́мше крест свой, </w:t>
      </w:r>
      <w:proofErr w:type="gramStart"/>
      <w:r w:rsidRPr="009F033F">
        <w:t>усе́рдно</w:t>
      </w:r>
      <w:proofErr w:type="gramEnd"/>
      <w:r w:rsidRPr="009F033F">
        <w:t xml:space="preserve"> посл</w:t>
      </w:r>
      <w:r w:rsidR="007D555F">
        <w:t>е́довали есте́ Христу́, та́же и</w:t>
      </w:r>
      <w:r w:rsidR="00814395">
        <w:t>,</w:t>
      </w:r>
      <w:r w:rsidRPr="009F033F">
        <w:t xml:space="preserve"> плоть свою́ распина́юще со страстьми́ и похотьми́, </w:t>
      </w:r>
      <w:r w:rsidRPr="009F033F">
        <w:lastRenderedPageBreak/>
        <w:t xml:space="preserve">терпе́нием и му́жеством до конца́ врага́ низложи́ли есте́ и, прему́дрость ве́ка сего́ посрами́вше, ра́зум Христо́в стяжа́ли есте́. </w:t>
      </w:r>
    </w:p>
    <w:p w:rsidR="009F033F" w:rsidRPr="009F033F" w:rsidRDefault="007D555F" w:rsidP="00071C49">
      <w:pPr>
        <w:pStyle w:val="nbtservbasic"/>
      </w:pPr>
      <w:r>
        <w:t xml:space="preserve">Сего́ </w:t>
      </w:r>
      <w:proofErr w:type="gramStart"/>
      <w:r>
        <w:t>ра́ди</w:t>
      </w:r>
      <w:proofErr w:type="gramEnd"/>
      <w:r>
        <w:t xml:space="preserve"> мо́лим вас: о</w:t>
      </w:r>
      <w:r w:rsidR="009F033F" w:rsidRPr="009F033F">
        <w:t xml:space="preserve"> святи́и сро́дницы на́ши! Не оста́вите нас, чад </w:t>
      </w:r>
      <w:proofErr w:type="gramStart"/>
      <w:r w:rsidR="009F033F" w:rsidRPr="009F033F">
        <w:t>ва́ших</w:t>
      </w:r>
      <w:proofErr w:type="gramEnd"/>
      <w:r w:rsidR="009F033F" w:rsidRPr="009F033F">
        <w:t xml:space="preserve"> духо́вных, споспешеству́йте нам ве́ру Правосла́вную тве́рдо содержа́ти, да спаси́тельное се́мя не изсуше́но бу́дет зно́ем неве́рия, но плод оби́льный принесе́т, я́ко да и мы в бу́дущем ве́це вку́пе с ва́ми услы́шим блаже́нный глас </w:t>
      </w:r>
      <w:proofErr w:type="gramStart"/>
      <w:r w:rsidR="009F033F" w:rsidRPr="009F033F">
        <w:t>Го́спода</w:t>
      </w:r>
      <w:proofErr w:type="gramEnd"/>
      <w:r w:rsidR="009F033F" w:rsidRPr="009F033F">
        <w:t xml:space="preserve"> и Бо́га на́шего: прииди́те, благослове́ннии Отца́ Моего́, насле́дуйте угото́ванное вам Ца́рствие от сложе́ния ми́ра. </w:t>
      </w:r>
      <w:proofErr w:type="gramStart"/>
      <w:r w:rsidR="009F033F" w:rsidRPr="00420A75">
        <w:rPr>
          <w:rStyle w:val="nbtservred"/>
        </w:rPr>
        <w:t>А</w:t>
      </w:r>
      <w:r w:rsidR="009F033F" w:rsidRPr="009F033F">
        <w:t>ми́нь</w:t>
      </w:r>
      <w:proofErr w:type="gramEnd"/>
      <w:r w:rsidR="009F033F" w:rsidRPr="009F033F">
        <w:t>.</w:t>
      </w:r>
    </w:p>
    <w:p w:rsidR="009F033F" w:rsidRPr="009F033F" w:rsidRDefault="009F033F" w:rsidP="00071C49">
      <w:pPr>
        <w:pStyle w:val="nbtservbasic"/>
      </w:pPr>
    </w:p>
    <w:p w:rsidR="009F033F" w:rsidRPr="009F033F" w:rsidRDefault="009F033F" w:rsidP="00071C49">
      <w:pPr>
        <w:pStyle w:val="nbtservbasic"/>
      </w:pPr>
    </w:p>
    <w:p w:rsidR="009F033F" w:rsidRPr="009F033F" w:rsidRDefault="009F033F" w:rsidP="00071C49">
      <w:pPr>
        <w:pStyle w:val="nbtservbasic"/>
      </w:pPr>
    </w:p>
    <w:p w:rsidR="007D6BE7" w:rsidRPr="009F033F" w:rsidRDefault="00972502" w:rsidP="00FE3BEF">
      <w:pPr>
        <w:pStyle w:val="nbtservbasic"/>
        <w:spacing w:before="1080"/>
        <w:ind w:left="3402"/>
        <w:rPr>
          <w:i/>
        </w:rPr>
      </w:pPr>
      <w:proofErr w:type="gramStart"/>
      <w:r w:rsidRPr="009F033F">
        <w:rPr>
          <w:i/>
        </w:rPr>
        <w:t>Утвержден</w:t>
      </w:r>
      <w:r w:rsidR="004538AF" w:rsidRPr="009F033F">
        <w:rPr>
          <w:i/>
        </w:rPr>
        <w:t>а</w:t>
      </w:r>
      <w:proofErr w:type="gramEnd"/>
      <w:r w:rsidRPr="009F033F">
        <w:rPr>
          <w:i/>
        </w:rPr>
        <w:t xml:space="preserve"> Священным Синодом</w:t>
      </w:r>
    </w:p>
    <w:p w:rsidR="007D6BE7" w:rsidRPr="009F033F" w:rsidRDefault="00972502" w:rsidP="00FE3BEF">
      <w:pPr>
        <w:pStyle w:val="nbtservbasic"/>
        <w:ind w:left="3402"/>
        <w:rPr>
          <w:i/>
        </w:rPr>
      </w:pPr>
      <w:r w:rsidRPr="009F033F">
        <w:rPr>
          <w:i/>
        </w:rPr>
        <w:t>Русской Православной Церкви</w:t>
      </w:r>
    </w:p>
    <w:p w:rsidR="00972502" w:rsidRPr="009F033F" w:rsidRDefault="00523AA9" w:rsidP="00FE3BEF">
      <w:pPr>
        <w:pStyle w:val="nbtservbasic"/>
        <w:ind w:left="3402"/>
        <w:rPr>
          <w:i/>
        </w:rPr>
      </w:pPr>
      <w:r>
        <w:rPr>
          <w:i/>
        </w:rPr>
        <w:t>09</w:t>
      </w:r>
      <w:r w:rsidR="00972502" w:rsidRPr="009F033F">
        <w:rPr>
          <w:i/>
        </w:rPr>
        <w:t>.</w:t>
      </w:r>
      <w:r>
        <w:rPr>
          <w:i/>
        </w:rPr>
        <w:t>03</w:t>
      </w:r>
      <w:r w:rsidR="00972502" w:rsidRPr="009F033F">
        <w:rPr>
          <w:i/>
        </w:rPr>
        <w:t>.201</w:t>
      </w:r>
      <w:r>
        <w:rPr>
          <w:i/>
        </w:rPr>
        <w:t>7</w:t>
      </w:r>
      <w:r w:rsidR="0070754D" w:rsidRPr="009F033F">
        <w:rPr>
          <w:i/>
        </w:rPr>
        <w:t xml:space="preserve"> (журнал № </w:t>
      </w:r>
      <w:r w:rsidR="000336AB">
        <w:rPr>
          <w:i/>
        </w:rPr>
        <w:t>15</w:t>
      </w:r>
      <w:r w:rsidR="00972502" w:rsidRPr="009F033F">
        <w:rPr>
          <w:i/>
        </w:rPr>
        <w:t>).</w:t>
      </w:r>
    </w:p>
    <w:p w:rsidR="00972502" w:rsidRPr="009F033F" w:rsidRDefault="00972502" w:rsidP="00071C49">
      <w:pPr>
        <w:pStyle w:val="nbtservbasic"/>
      </w:pPr>
    </w:p>
    <w:sectPr w:rsidR="00972502" w:rsidRPr="009F033F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1B" w:rsidRDefault="00C3281B" w:rsidP="00972502">
      <w:pPr>
        <w:spacing w:after="0" w:line="240" w:lineRule="auto"/>
      </w:pPr>
      <w:r>
        <w:separator/>
      </w:r>
    </w:p>
  </w:endnote>
  <w:endnote w:type="continuationSeparator" w:id="0">
    <w:p w:rsidR="00C3281B" w:rsidRDefault="00C3281B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1B" w:rsidRDefault="00C3281B" w:rsidP="00972502">
      <w:pPr>
        <w:spacing w:after="0" w:line="240" w:lineRule="auto"/>
      </w:pPr>
      <w:r>
        <w:separator/>
      </w:r>
    </w:p>
  </w:footnote>
  <w:footnote w:type="continuationSeparator" w:id="0">
    <w:p w:rsidR="00C3281B" w:rsidRDefault="00C3281B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46F4A" w:rsidRDefault="00946F4A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2CFB">
          <w:rPr>
            <w:noProof/>
          </w:rPr>
          <w:t>17</w:t>
        </w:r>
        <w:r>
          <w:fldChar w:fldCharType="end"/>
        </w:r>
      </w:p>
    </w:sdtContent>
  </w:sdt>
  <w:p w:rsidR="00946F4A" w:rsidRPr="00972502" w:rsidRDefault="00946F4A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4A" w:rsidRDefault="00946F4A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6E11"/>
    <w:rsid w:val="00007AE5"/>
    <w:rsid w:val="000336AB"/>
    <w:rsid w:val="00034378"/>
    <w:rsid w:val="0004563D"/>
    <w:rsid w:val="000615DF"/>
    <w:rsid w:val="00071C49"/>
    <w:rsid w:val="0007498D"/>
    <w:rsid w:val="00090ED9"/>
    <w:rsid w:val="00095277"/>
    <w:rsid w:val="000A52C7"/>
    <w:rsid w:val="000D431D"/>
    <w:rsid w:val="000E3280"/>
    <w:rsid w:val="000F76D1"/>
    <w:rsid w:val="00105E50"/>
    <w:rsid w:val="00123EA1"/>
    <w:rsid w:val="00124AA5"/>
    <w:rsid w:val="00165205"/>
    <w:rsid w:val="00165673"/>
    <w:rsid w:val="00172C97"/>
    <w:rsid w:val="00183E57"/>
    <w:rsid w:val="00183E67"/>
    <w:rsid w:val="001973C6"/>
    <w:rsid w:val="001A3D6B"/>
    <w:rsid w:val="001B51DE"/>
    <w:rsid w:val="001C2965"/>
    <w:rsid w:val="001C76B1"/>
    <w:rsid w:val="001E4F26"/>
    <w:rsid w:val="001E6A13"/>
    <w:rsid w:val="00203A0C"/>
    <w:rsid w:val="0020550C"/>
    <w:rsid w:val="00214C70"/>
    <w:rsid w:val="00223314"/>
    <w:rsid w:val="00223437"/>
    <w:rsid w:val="00235411"/>
    <w:rsid w:val="00237655"/>
    <w:rsid w:val="0026774B"/>
    <w:rsid w:val="0027642A"/>
    <w:rsid w:val="00277F2D"/>
    <w:rsid w:val="00284807"/>
    <w:rsid w:val="002A4867"/>
    <w:rsid w:val="002B3AD6"/>
    <w:rsid w:val="002B5488"/>
    <w:rsid w:val="002B7E4F"/>
    <w:rsid w:val="002C2F04"/>
    <w:rsid w:val="002D5B12"/>
    <w:rsid w:val="00301815"/>
    <w:rsid w:val="00317DF1"/>
    <w:rsid w:val="00323999"/>
    <w:rsid w:val="003269CC"/>
    <w:rsid w:val="00333798"/>
    <w:rsid w:val="00347446"/>
    <w:rsid w:val="00350820"/>
    <w:rsid w:val="00354AFC"/>
    <w:rsid w:val="00375457"/>
    <w:rsid w:val="00393339"/>
    <w:rsid w:val="003A1272"/>
    <w:rsid w:val="003B354C"/>
    <w:rsid w:val="003C41B3"/>
    <w:rsid w:val="003C5CA2"/>
    <w:rsid w:val="003C7C60"/>
    <w:rsid w:val="003E0256"/>
    <w:rsid w:val="003E2AA1"/>
    <w:rsid w:val="003E6BCA"/>
    <w:rsid w:val="003F1DDD"/>
    <w:rsid w:val="003F2CFB"/>
    <w:rsid w:val="003F4BA2"/>
    <w:rsid w:val="003F63B1"/>
    <w:rsid w:val="00403B58"/>
    <w:rsid w:val="00405806"/>
    <w:rsid w:val="00420A75"/>
    <w:rsid w:val="004538AF"/>
    <w:rsid w:val="004A269D"/>
    <w:rsid w:val="004C1A85"/>
    <w:rsid w:val="004C39A0"/>
    <w:rsid w:val="005006E8"/>
    <w:rsid w:val="00506E48"/>
    <w:rsid w:val="00510650"/>
    <w:rsid w:val="0051407F"/>
    <w:rsid w:val="00521403"/>
    <w:rsid w:val="00523AA9"/>
    <w:rsid w:val="00535739"/>
    <w:rsid w:val="00546E53"/>
    <w:rsid w:val="005512BE"/>
    <w:rsid w:val="00555DB7"/>
    <w:rsid w:val="0057341D"/>
    <w:rsid w:val="00576071"/>
    <w:rsid w:val="005837AC"/>
    <w:rsid w:val="005A107E"/>
    <w:rsid w:val="005C5B03"/>
    <w:rsid w:val="005E4742"/>
    <w:rsid w:val="005F5158"/>
    <w:rsid w:val="005F650F"/>
    <w:rsid w:val="005F658D"/>
    <w:rsid w:val="006021DF"/>
    <w:rsid w:val="00607EF7"/>
    <w:rsid w:val="00625BE3"/>
    <w:rsid w:val="00637B3F"/>
    <w:rsid w:val="00650145"/>
    <w:rsid w:val="00655704"/>
    <w:rsid w:val="00655975"/>
    <w:rsid w:val="00655FF8"/>
    <w:rsid w:val="006615AA"/>
    <w:rsid w:val="00662F30"/>
    <w:rsid w:val="0066431E"/>
    <w:rsid w:val="006705C1"/>
    <w:rsid w:val="006714D6"/>
    <w:rsid w:val="00674FD9"/>
    <w:rsid w:val="006A603D"/>
    <w:rsid w:val="006B409E"/>
    <w:rsid w:val="006D5F56"/>
    <w:rsid w:val="006E792F"/>
    <w:rsid w:val="007009E2"/>
    <w:rsid w:val="00701865"/>
    <w:rsid w:val="007052FD"/>
    <w:rsid w:val="00706A22"/>
    <w:rsid w:val="00706FE3"/>
    <w:rsid w:val="0070754D"/>
    <w:rsid w:val="00707849"/>
    <w:rsid w:val="007416E1"/>
    <w:rsid w:val="007427E8"/>
    <w:rsid w:val="00750DD1"/>
    <w:rsid w:val="00766201"/>
    <w:rsid w:val="007B4848"/>
    <w:rsid w:val="007C0662"/>
    <w:rsid w:val="007D0822"/>
    <w:rsid w:val="007D555F"/>
    <w:rsid w:val="007D6BE7"/>
    <w:rsid w:val="007E49E7"/>
    <w:rsid w:val="007E6737"/>
    <w:rsid w:val="00805AE9"/>
    <w:rsid w:val="008134B2"/>
    <w:rsid w:val="00813F68"/>
    <w:rsid w:val="00814395"/>
    <w:rsid w:val="00815005"/>
    <w:rsid w:val="0082269A"/>
    <w:rsid w:val="00841743"/>
    <w:rsid w:val="00845F82"/>
    <w:rsid w:val="00846075"/>
    <w:rsid w:val="00853A50"/>
    <w:rsid w:val="00854A50"/>
    <w:rsid w:val="00890421"/>
    <w:rsid w:val="00897588"/>
    <w:rsid w:val="008D214F"/>
    <w:rsid w:val="008E6D9E"/>
    <w:rsid w:val="00912F4D"/>
    <w:rsid w:val="0092158D"/>
    <w:rsid w:val="00927442"/>
    <w:rsid w:val="00936DE9"/>
    <w:rsid w:val="009422B8"/>
    <w:rsid w:val="009423CA"/>
    <w:rsid w:val="00945624"/>
    <w:rsid w:val="00946F4A"/>
    <w:rsid w:val="00950D8E"/>
    <w:rsid w:val="0096528D"/>
    <w:rsid w:val="00971D93"/>
    <w:rsid w:val="00972502"/>
    <w:rsid w:val="00975CEA"/>
    <w:rsid w:val="0099537F"/>
    <w:rsid w:val="009B64A8"/>
    <w:rsid w:val="009C0070"/>
    <w:rsid w:val="009C7E35"/>
    <w:rsid w:val="009D7B35"/>
    <w:rsid w:val="009E625B"/>
    <w:rsid w:val="009F033F"/>
    <w:rsid w:val="00A027F0"/>
    <w:rsid w:val="00A11F5B"/>
    <w:rsid w:val="00A14BF7"/>
    <w:rsid w:val="00A255AE"/>
    <w:rsid w:val="00A316F1"/>
    <w:rsid w:val="00A511A6"/>
    <w:rsid w:val="00A51F99"/>
    <w:rsid w:val="00A6267D"/>
    <w:rsid w:val="00A6754A"/>
    <w:rsid w:val="00A70A89"/>
    <w:rsid w:val="00A75C88"/>
    <w:rsid w:val="00A771C4"/>
    <w:rsid w:val="00A85E08"/>
    <w:rsid w:val="00A86550"/>
    <w:rsid w:val="00AD1F3D"/>
    <w:rsid w:val="00AF060A"/>
    <w:rsid w:val="00B067C1"/>
    <w:rsid w:val="00B16A35"/>
    <w:rsid w:val="00B2044E"/>
    <w:rsid w:val="00B24625"/>
    <w:rsid w:val="00B30E6F"/>
    <w:rsid w:val="00B63193"/>
    <w:rsid w:val="00B7288B"/>
    <w:rsid w:val="00B754E7"/>
    <w:rsid w:val="00B755D2"/>
    <w:rsid w:val="00B95934"/>
    <w:rsid w:val="00BA568F"/>
    <w:rsid w:val="00BB2B05"/>
    <w:rsid w:val="00BC4F29"/>
    <w:rsid w:val="00BD6AD2"/>
    <w:rsid w:val="00BE2550"/>
    <w:rsid w:val="00BE535A"/>
    <w:rsid w:val="00BF7A8F"/>
    <w:rsid w:val="00C070A3"/>
    <w:rsid w:val="00C073D2"/>
    <w:rsid w:val="00C21297"/>
    <w:rsid w:val="00C3281B"/>
    <w:rsid w:val="00C32AF6"/>
    <w:rsid w:val="00C34145"/>
    <w:rsid w:val="00C360D9"/>
    <w:rsid w:val="00C57DC5"/>
    <w:rsid w:val="00C71A40"/>
    <w:rsid w:val="00C821B8"/>
    <w:rsid w:val="00C8388A"/>
    <w:rsid w:val="00C9020C"/>
    <w:rsid w:val="00C92072"/>
    <w:rsid w:val="00C95AF0"/>
    <w:rsid w:val="00CD0268"/>
    <w:rsid w:val="00CD60A9"/>
    <w:rsid w:val="00CD6DBA"/>
    <w:rsid w:val="00CF2A9E"/>
    <w:rsid w:val="00CF6BE6"/>
    <w:rsid w:val="00D231A3"/>
    <w:rsid w:val="00D32B02"/>
    <w:rsid w:val="00D43C41"/>
    <w:rsid w:val="00D46D90"/>
    <w:rsid w:val="00D6586C"/>
    <w:rsid w:val="00D708A9"/>
    <w:rsid w:val="00D7716F"/>
    <w:rsid w:val="00D91908"/>
    <w:rsid w:val="00DA16C9"/>
    <w:rsid w:val="00DC5B9D"/>
    <w:rsid w:val="00DD0002"/>
    <w:rsid w:val="00DD4633"/>
    <w:rsid w:val="00DE1F87"/>
    <w:rsid w:val="00E00104"/>
    <w:rsid w:val="00E00AEA"/>
    <w:rsid w:val="00E05253"/>
    <w:rsid w:val="00E0780A"/>
    <w:rsid w:val="00E17BC9"/>
    <w:rsid w:val="00E30E05"/>
    <w:rsid w:val="00E34C11"/>
    <w:rsid w:val="00E6276F"/>
    <w:rsid w:val="00E651F0"/>
    <w:rsid w:val="00E74B0C"/>
    <w:rsid w:val="00E7566B"/>
    <w:rsid w:val="00E90304"/>
    <w:rsid w:val="00E907B2"/>
    <w:rsid w:val="00EC0CC1"/>
    <w:rsid w:val="00EC15B3"/>
    <w:rsid w:val="00EC2DE3"/>
    <w:rsid w:val="00EC50AA"/>
    <w:rsid w:val="00ED79A9"/>
    <w:rsid w:val="00EF5637"/>
    <w:rsid w:val="00EF6275"/>
    <w:rsid w:val="00F05B6A"/>
    <w:rsid w:val="00F06EE4"/>
    <w:rsid w:val="00F318C6"/>
    <w:rsid w:val="00F37B06"/>
    <w:rsid w:val="00F603FD"/>
    <w:rsid w:val="00F84623"/>
    <w:rsid w:val="00FA72D4"/>
    <w:rsid w:val="00FB0E1B"/>
    <w:rsid w:val="00FB1176"/>
    <w:rsid w:val="00FB1C6A"/>
    <w:rsid w:val="00FB5543"/>
    <w:rsid w:val="00FC2534"/>
    <w:rsid w:val="00FC7923"/>
    <w:rsid w:val="00FD4A5D"/>
    <w:rsid w:val="00FD72FA"/>
    <w:rsid w:val="00FE3BEF"/>
    <w:rsid w:val="00FE683F"/>
    <w:rsid w:val="00FF382A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9F033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F033F"/>
    <w:rPr>
      <w:rFonts w:ascii="Times New Roman" w:eastAsia="MS Mincho" w:hAnsi="Times New Roman" w:cs="Times New Roman"/>
      <w:sz w:val="20"/>
      <w:szCs w:val="20"/>
    </w:rPr>
  </w:style>
  <w:style w:type="character" w:styleId="aa">
    <w:name w:val="footnote reference"/>
    <w:semiHidden/>
    <w:rsid w:val="009F033F"/>
    <w:rPr>
      <w:vertAlign w:val="superscript"/>
    </w:rPr>
  </w:style>
  <w:style w:type="paragraph" w:styleId="ab">
    <w:name w:val="Body Text"/>
    <w:basedOn w:val="a"/>
    <w:link w:val="ac"/>
    <w:rsid w:val="009F033F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F033F"/>
    <w:rPr>
      <w:rFonts w:ascii="Times New Roman" w:eastAsia="MS Mincho" w:hAnsi="Times New Roman" w:cs="Times New Roman"/>
      <w:sz w:val="24"/>
      <w:szCs w:val="24"/>
    </w:rPr>
  </w:style>
  <w:style w:type="paragraph" w:styleId="ad">
    <w:name w:val="Body Text First Indent"/>
    <w:basedOn w:val="ab"/>
    <w:link w:val="ae"/>
    <w:rsid w:val="009F033F"/>
    <w:pPr>
      <w:ind w:firstLine="210"/>
    </w:pPr>
    <w:rPr>
      <w:rFonts w:eastAsia="PMingLiU"/>
    </w:rPr>
  </w:style>
  <w:style w:type="character" w:customStyle="1" w:styleId="ae">
    <w:name w:val="Красная строка Знак"/>
    <w:basedOn w:val="ac"/>
    <w:link w:val="ad"/>
    <w:rsid w:val="009F033F"/>
    <w:rPr>
      <w:rFonts w:ascii="Times New Roman" w:eastAsia="PMingLiU" w:hAnsi="Times New Roman" w:cs="Times New Roman"/>
      <w:sz w:val="24"/>
      <w:szCs w:val="24"/>
    </w:rPr>
  </w:style>
  <w:style w:type="character" w:styleId="af">
    <w:name w:val="page number"/>
    <w:basedOn w:val="a0"/>
    <w:rsid w:val="009F033F"/>
  </w:style>
  <w:style w:type="paragraph" w:styleId="af0">
    <w:name w:val="Plain Text"/>
    <w:basedOn w:val="a"/>
    <w:link w:val="af1"/>
    <w:rsid w:val="009F033F"/>
    <w:pPr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9F033F"/>
    <w:rPr>
      <w:rFonts w:ascii="Courier New" w:eastAsia="MS Mincho" w:hAnsi="Courier New" w:cs="Courier New"/>
      <w:sz w:val="20"/>
      <w:szCs w:val="20"/>
    </w:rPr>
  </w:style>
  <w:style w:type="paragraph" w:customStyle="1" w:styleId="af2">
    <w:name w:val="Базовый"/>
    <w:rsid w:val="009F033F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FontStyle15">
    <w:name w:val="Font Style15"/>
    <w:uiPriority w:val="99"/>
    <w:rsid w:val="009F033F"/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9F033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F033F"/>
    <w:rPr>
      <w:rFonts w:ascii="Times New Roman" w:eastAsia="MS Mincho" w:hAnsi="Times New Roman" w:cs="Times New Roman"/>
      <w:sz w:val="20"/>
      <w:szCs w:val="20"/>
    </w:rPr>
  </w:style>
  <w:style w:type="character" w:styleId="aa">
    <w:name w:val="footnote reference"/>
    <w:semiHidden/>
    <w:rsid w:val="009F033F"/>
    <w:rPr>
      <w:vertAlign w:val="superscript"/>
    </w:rPr>
  </w:style>
  <w:style w:type="paragraph" w:styleId="ab">
    <w:name w:val="Body Text"/>
    <w:basedOn w:val="a"/>
    <w:link w:val="ac"/>
    <w:rsid w:val="009F033F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F033F"/>
    <w:rPr>
      <w:rFonts w:ascii="Times New Roman" w:eastAsia="MS Mincho" w:hAnsi="Times New Roman" w:cs="Times New Roman"/>
      <w:sz w:val="24"/>
      <w:szCs w:val="24"/>
    </w:rPr>
  </w:style>
  <w:style w:type="paragraph" w:styleId="ad">
    <w:name w:val="Body Text First Indent"/>
    <w:basedOn w:val="ab"/>
    <w:link w:val="ae"/>
    <w:rsid w:val="009F033F"/>
    <w:pPr>
      <w:ind w:firstLine="210"/>
    </w:pPr>
    <w:rPr>
      <w:rFonts w:eastAsia="PMingLiU"/>
    </w:rPr>
  </w:style>
  <w:style w:type="character" w:customStyle="1" w:styleId="ae">
    <w:name w:val="Красная строка Знак"/>
    <w:basedOn w:val="ac"/>
    <w:link w:val="ad"/>
    <w:rsid w:val="009F033F"/>
    <w:rPr>
      <w:rFonts w:ascii="Times New Roman" w:eastAsia="PMingLiU" w:hAnsi="Times New Roman" w:cs="Times New Roman"/>
      <w:sz w:val="24"/>
      <w:szCs w:val="24"/>
    </w:rPr>
  </w:style>
  <w:style w:type="character" w:styleId="af">
    <w:name w:val="page number"/>
    <w:basedOn w:val="a0"/>
    <w:rsid w:val="009F033F"/>
  </w:style>
  <w:style w:type="paragraph" w:styleId="af0">
    <w:name w:val="Plain Text"/>
    <w:basedOn w:val="a"/>
    <w:link w:val="af1"/>
    <w:rsid w:val="009F033F"/>
    <w:pPr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9F033F"/>
    <w:rPr>
      <w:rFonts w:ascii="Courier New" w:eastAsia="MS Mincho" w:hAnsi="Courier New" w:cs="Courier New"/>
      <w:sz w:val="20"/>
      <w:szCs w:val="20"/>
    </w:rPr>
  </w:style>
  <w:style w:type="paragraph" w:customStyle="1" w:styleId="af2">
    <w:name w:val="Базовый"/>
    <w:rsid w:val="009F033F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FontStyle15">
    <w:name w:val="Font Style15"/>
    <w:uiPriority w:val="99"/>
    <w:rsid w:val="009F033F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DFFD-A59D-440E-8A96-A363E9D5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623</TotalTime>
  <Pages>17</Pages>
  <Words>4976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Абаровская</cp:lastModifiedBy>
  <cp:revision>131</cp:revision>
  <dcterms:created xsi:type="dcterms:W3CDTF">2016-12-15T10:31:00Z</dcterms:created>
  <dcterms:modified xsi:type="dcterms:W3CDTF">2017-11-10T14:59:00Z</dcterms:modified>
</cp:coreProperties>
</file>