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A1" w:rsidRDefault="00135D20" w:rsidP="00972F2C">
      <w:pPr>
        <w:pStyle w:val="akafisthead"/>
      </w:pPr>
      <w:proofErr w:type="gramStart"/>
      <w:r w:rsidRPr="00D53429">
        <w:t>Ака</w:t>
      </w:r>
      <w:r w:rsidR="004642AC">
        <w:t>́</w:t>
      </w:r>
      <w:r w:rsidRPr="00D53429">
        <w:t>фист</w:t>
      </w:r>
      <w:proofErr w:type="gramEnd"/>
      <w:r w:rsidRPr="00D53429">
        <w:t xml:space="preserve"> </w:t>
      </w:r>
    </w:p>
    <w:p w:rsidR="00135D20" w:rsidRPr="00D53429" w:rsidRDefault="00135D20" w:rsidP="00972F2C">
      <w:pPr>
        <w:pStyle w:val="akafisthead"/>
      </w:pPr>
      <w:proofErr w:type="gramStart"/>
      <w:r w:rsidRPr="00D53429">
        <w:t>свято</w:t>
      </w:r>
      <w:r w:rsidR="004642AC">
        <w:t>́</w:t>
      </w:r>
      <w:r w:rsidRPr="00D53429">
        <w:t>й</w:t>
      </w:r>
      <w:proofErr w:type="gramEnd"/>
      <w:r w:rsidRPr="00D53429">
        <w:t xml:space="preserve"> преподобному</w:t>
      </w:r>
      <w:r w:rsidR="004642AC">
        <w:t>́</w:t>
      </w:r>
      <w:r w:rsidRPr="00D53429">
        <w:t>ченице в</w:t>
      </w:r>
      <w:r>
        <w:t>ели</w:t>
      </w:r>
      <w:r w:rsidR="004642AC">
        <w:t>́</w:t>
      </w:r>
      <w:r>
        <w:t>кой княги</w:t>
      </w:r>
      <w:r w:rsidR="004642AC">
        <w:t>́</w:t>
      </w:r>
      <w:r>
        <w:t>не Елисаве</w:t>
      </w:r>
      <w:r w:rsidR="004642AC">
        <w:t>́</w:t>
      </w:r>
      <w:r>
        <w:t>те</w:t>
      </w:r>
    </w:p>
    <w:p w:rsidR="00135D20" w:rsidRPr="00D53429" w:rsidRDefault="00135D20" w:rsidP="00972F2C">
      <w:pPr>
        <w:pStyle w:val="akafisthead"/>
      </w:pPr>
      <w:proofErr w:type="gramStart"/>
      <w:r w:rsidRPr="00D53429">
        <w:t>Конда</w:t>
      </w:r>
      <w:r w:rsidR="004642AC">
        <w:t>́</w:t>
      </w:r>
      <w:r w:rsidRPr="00D53429">
        <w:t>к</w:t>
      </w:r>
      <w:proofErr w:type="gramEnd"/>
      <w:r w:rsidRPr="00D53429">
        <w:t xml:space="preserve"> 1</w:t>
      </w:r>
    </w:p>
    <w:p w:rsidR="00135D20" w:rsidRPr="00972F2C" w:rsidRDefault="00135D20" w:rsidP="00972F2C">
      <w:pPr>
        <w:pStyle w:val="akafbasic"/>
      </w:pPr>
      <w:proofErr w:type="gramStart"/>
      <w:r w:rsidRPr="00CE7108">
        <w:rPr>
          <w:rStyle w:val="akafred"/>
        </w:rPr>
        <w:t>И</w:t>
      </w:r>
      <w:r w:rsidRPr="00972F2C">
        <w:t>збра</w:t>
      </w:r>
      <w:r w:rsidR="00BC4F25">
        <w:t>́нная</w:t>
      </w:r>
      <w:proofErr w:type="gramEnd"/>
      <w:r w:rsidR="00BC4F25">
        <w:t xml:space="preserve"> от ро́да держа́внаго дщи</w:t>
      </w:r>
      <w:r w:rsidRPr="00972F2C">
        <w:t xml:space="preserve"> Це</w:t>
      </w:r>
      <w:r w:rsidR="0061267A" w:rsidRPr="00972F2C">
        <w:t>́</w:t>
      </w:r>
      <w:r w:rsidRPr="00972F2C">
        <w:t>ркве Ру</w:t>
      </w:r>
      <w:r w:rsidR="0061267A" w:rsidRPr="00972F2C">
        <w:t>́</w:t>
      </w:r>
      <w:r w:rsidRPr="00972F2C">
        <w:t>сския,</w:t>
      </w:r>
      <w:r w:rsidR="000E5D06" w:rsidRPr="00972F2C">
        <w:t>/</w:t>
      </w:r>
      <w:r w:rsidRPr="00972F2C">
        <w:t xml:space="preserve"> любо́вию изоби́льною и милосе́рдием Бо́гу и бли́жним до́бре послужи́вшая,</w:t>
      </w:r>
      <w:r w:rsidR="000E5D06" w:rsidRPr="00972F2C">
        <w:t>/</w:t>
      </w:r>
      <w:r w:rsidRPr="00972F2C">
        <w:t xml:space="preserve"> за ве́ру во Христа́ Го́спода на́шего ду́шу свою́ положи́вшая</w:t>
      </w:r>
      <w:r w:rsidR="000E5D06" w:rsidRPr="00972F2C">
        <w:t>/</w:t>
      </w:r>
      <w:r w:rsidRPr="00972F2C">
        <w:t xml:space="preserve"> и венце́м сла́вы Христо́вы украш</w:t>
      </w:r>
      <w:r w:rsidRPr="003914C2">
        <w:t>е́</w:t>
      </w:r>
      <w:r w:rsidRPr="00972F2C">
        <w:t>нная,</w:t>
      </w:r>
      <w:r w:rsidR="000E5D06" w:rsidRPr="00972F2C">
        <w:t>/</w:t>
      </w:r>
      <w:r w:rsidRPr="00972F2C">
        <w:t xml:space="preserve"> восхваля́юще по́двиги и страда́ния твоя́, с любо́вию </w:t>
      </w:r>
      <w:proofErr w:type="gramStart"/>
      <w:r w:rsidRPr="00972F2C">
        <w:t>воспева́ем</w:t>
      </w:r>
      <w:proofErr w:type="gramEnd"/>
      <w:r w:rsidRPr="00972F2C">
        <w:t xml:space="preserve"> ти си́це:</w:t>
      </w:r>
      <w:r w:rsidR="000E5D06" w:rsidRPr="00972F2C">
        <w:t>//</w:t>
      </w:r>
      <w:r w:rsidRPr="00972F2C">
        <w:t xml:space="preserve"> </w:t>
      </w:r>
      <w:r w:rsidRPr="00CE7108">
        <w:rPr>
          <w:rStyle w:val="akafred"/>
        </w:rPr>
        <w:t>Р</w:t>
      </w:r>
      <w:r w:rsidRPr="00972F2C">
        <w:t xml:space="preserve">а́дуйся, </w:t>
      </w:r>
      <w:proofErr w:type="gramStart"/>
      <w:r w:rsidRPr="00972F2C">
        <w:t>благове́рная</w:t>
      </w:r>
      <w:proofErr w:type="gramEnd"/>
      <w:r w:rsidRPr="00972F2C">
        <w:t xml:space="preserve"> княги́не Елисаве́то, преподобному́ченице достосла́вная.</w:t>
      </w:r>
    </w:p>
    <w:p w:rsidR="00135D20" w:rsidRPr="00D53429" w:rsidRDefault="00135D20" w:rsidP="00972F2C">
      <w:pPr>
        <w:pStyle w:val="akafisthead"/>
      </w:pPr>
      <w:r w:rsidRPr="00D53429">
        <w:t>И</w:t>
      </w:r>
      <w:r w:rsidR="0061267A">
        <w:t>́</w:t>
      </w:r>
      <w:r w:rsidRPr="00D53429">
        <w:t>кос 1</w:t>
      </w:r>
    </w:p>
    <w:p w:rsidR="00135D20" w:rsidRPr="00D53429" w:rsidRDefault="00135D20" w:rsidP="00972F2C">
      <w:pPr>
        <w:pStyle w:val="akafbasic"/>
      </w:pPr>
      <w:proofErr w:type="gramStart"/>
      <w:r w:rsidRPr="00CE7108">
        <w:rPr>
          <w:rStyle w:val="akafred"/>
        </w:rPr>
        <w:t>А́</w:t>
      </w:r>
      <w:r w:rsidRPr="00D53429">
        <w:t>нгельским</w:t>
      </w:r>
      <w:proofErr w:type="gramEnd"/>
      <w:r w:rsidRPr="00D53429">
        <w:t xml:space="preserve"> попече́нием храни́мая и ма́терию твое́ю благоче́стию поуча́емая, в труде́х, моли́твах и ми́лостыни измла́да о́браз доброде́тельнаго жития́ яви́ла еси́. По кончи́не же ма́тере твоея́ и бли́жних сро́дников кре́стный путь, Го́сподем запове́данный, уразуме́ла еси́. Те́мже, дивя́щеся таково́му от ю́ности твоему́ избра́нию, со умиле́нием взыва́ем ти:</w:t>
      </w:r>
    </w:p>
    <w:p w:rsidR="00135D20" w:rsidRPr="00D53429" w:rsidRDefault="00135D20" w:rsidP="00972F2C">
      <w:pPr>
        <w:pStyle w:val="akafbasic"/>
      </w:pPr>
      <w:r w:rsidRPr="00CE7108">
        <w:rPr>
          <w:rStyle w:val="akafred"/>
        </w:rPr>
        <w:t>Р</w:t>
      </w:r>
      <w:r w:rsidRPr="00D53429">
        <w:t xml:space="preserve">а́дуйся, от </w:t>
      </w:r>
      <w:proofErr w:type="gramStart"/>
      <w:r w:rsidRPr="00D53429">
        <w:t>ю́ности</w:t>
      </w:r>
      <w:proofErr w:type="gramEnd"/>
      <w:r w:rsidRPr="00D53429">
        <w:t xml:space="preserve"> Христа́ возлюби́вшая;</w:t>
      </w:r>
    </w:p>
    <w:p w:rsidR="00135D20" w:rsidRPr="00D53429" w:rsidRDefault="00135D20" w:rsidP="00972F2C">
      <w:pPr>
        <w:pStyle w:val="akafbasic"/>
      </w:pPr>
      <w:r w:rsidRPr="00D53429">
        <w:t xml:space="preserve">ра́дуйся, во </w:t>
      </w:r>
      <w:proofErr w:type="gramStart"/>
      <w:r w:rsidRPr="00D53429">
        <w:t>мла</w:t>
      </w:r>
      <w:r w:rsidR="0061267A">
        <w:t>́</w:t>
      </w:r>
      <w:r w:rsidRPr="00D53429">
        <w:t>дости</w:t>
      </w:r>
      <w:proofErr w:type="gramEnd"/>
      <w:r w:rsidRPr="00D53429">
        <w:t xml:space="preserve"> нача́тки благоче́стия прии́мшая.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Христо́ва</w:t>
      </w:r>
      <w:proofErr w:type="gramEnd"/>
      <w:r w:rsidRPr="00D53429">
        <w:t xml:space="preserve"> а́гнице избра́нная;</w:t>
      </w:r>
    </w:p>
    <w:p w:rsidR="00135D20" w:rsidRPr="00D53429" w:rsidRDefault="00135D20" w:rsidP="00972F2C">
      <w:pPr>
        <w:pStyle w:val="akafbasic"/>
      </w:pPr>
      <w:r w:rsidRPr="00D53429">
        <w:t xml:space="preserve">ра́дуйся, страх </w:t>
      </w:r>
      <w:proofErr w:type="gramStart"/>
      <w:r w:rsidRPr="00D53429">
        <w:t>Бо</w:t>
      </w:r>
      <w:r w:rsidR="0061267A">
        <w:t>́</w:t>
      </w:r>
      <w:r w:rsidR="004A5CD3">
        <w:t>жий</w:t>
      </w:r>
      <w:proofErr w:type="gramEnd"/>
      <w:r w:rsidR="004A5CD3">
        <w:t xml:space="preserve"> в души́</w:t>
      </w:r>
      <w:r w:rsidRPr="00D53429">
        <w:t xml:space="preserve"> восприя</w:t>
      </w:r>
      <w:r w:rsidR="0061267A">
        <w:t>́</w:t>
      </w:r>
      <w:r w:rsidRPr="00D53429">
        <w:t>вшая.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доброде́тели</w:t>
      </w:r>
      <w:proofErr w:type="gramEnd"/>
      <w:r w:rsidRPr="00D53429">
        <w:t xml:space="preserve"> ма́тере твоея́ насле</w:t>
      </w:r>
      <w:r w:rsidR="0061267A">
        <w:t>́</w:t>
      </w:r>
      <w:r w:rsidRPr="00D53429">
        <w:t>дствовавшая;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трудолю́бию</w:t>
      </w:r>
      <w:proofErr w:type="gramEnd"/>
      <w:r w:rsidRPr="00D53429">
        <w:t xml:space="preserve"> и милосе́рдию е́ю науче́нная.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се́рдцем</w:t>
      </w:r>
      <w:proofErr w:type="gramEnd"/>
      <w:r w:rsidRPr="00D53429">
        <w:t xml:space="preserve"> в Бо́зе утвержде́нная; </w:t>
      </w:r>
    </w:p>
    <w:p w:rsidR="00135D20" w:rsidRPr="00D53429" w:rsidRDefault="00135D20" w:rsidP="00972F2C">
      <w:pPr>
        <w:pStyle w:val="akafbasic"/>
      </w:pPr>
      <w:r w:rsidRPr="00D53429">
        <w:t xml:space="preserve">ра́дуйся, с </w:t>
      </w:r>
      <w:proofErr w:type="gramStart"/>
      <w:r w:rsidRPr="00D53429">
        <w:t>ве́рою</w:t>
      </w:r>
      <w:proofErr w:type="gramEnd"/>
      <w:r w:rsidRPr="00D53429">
        <w:t xml:space="preserve"> и упова́нием крест твой поне́сшая.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земли́ </w:t>
      </w:r>
      <w:proofErr w:type="gramStart"/>
      <w:r w:rsidRPr="00D53429">
        <w:t>оте́чества</w:t>
      </w:r>
      <w:proofErr w:type="gramEnd"/>
      <w:r w:rsidRPr="00D53429">
        <w:t xml:space="preserve"> твоего́ цве́те благоуха́нный; 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чистото́ю</w:t>
      </w:r>
      <w:proofErr w:type="gramEnd"/>
      <w:r w:rsidRPr="00D53429">
        <w:t xml:space="preserve"> жи́зни твоея́ Небеса́ возвесели́вшая.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на </w:t>
      </w:r>
      <w:proofErr w:type="gramStart"/>
      <w:r w:rsidRPr="00D53429">
        <w:t>служе́ние</w:t>
      </w:r>
      <w:proofErr w:type="gramEnd"/>
      <w:r w:rsidRPr="00D53429">
        <w:t xml:space="preserve"> стра́ждущим Бо́гом избра́нная; </w:t>
      </w:r>
    </w:p>
    <w:p w:rsidR="00135D20" w:rsidRPr="00D53429" w:rsidRDefault="00135D20" w:rsidP="00972F2C">
      <w:pPr>
        <w:pStyle w:val="akafbasic"/>
      </w:pPr>
      <w:r w:rsidRPr="00D53429">
        <w:t xml:space="preserve">ра́дуйся, пред Го́сподем о нас </w:t>
      </w:r>
      <w:proofErr w:type="gramStart"/>
      <w:r w:rsidRPr="00D53429">
        <w:t>те́плая</w:t>
      </w:r>
      <w:proofErr w:type="gramEnd"/>
      <w:r w:rsidRPr="00D53429">
        <w:t xml:space="preserve"> моли́твеннице.</w:t>
      </w:r>
    </w:p>
    <w:p w:rsidR="00135D20" w:rsidRPr="00D53429" w:rsidRDefault="00135D20" w:rsidP="00972F2C">
      <w:pPr>
        <w:pStyle w:val="akafbasic"/>
      </w:pPr>
      <w:r w:rsidRPr="00CE7108">
        <w:rPr>
          <w:rStyle w:val="akafred"/>
        </w:rPr>
        <w:t>Р</w:t>
      </w:r>
      <w:r w:rsidRPr="00D53429">
        <w:t xml:space="preserve">а́дуйся, </w:t>
      </w:r>
      <w:proofErr w:type="gramStart"/>
      <w:r w:rsidRPr="00D53429">
        <w:t>благове́рная</w:t>
      </w:r>
      <w:proofErr w:type="gramEnd"/>
      <w:r w:rsidRPr="00D53429">
        <w:t xml:space="preserve"> княги́не Елисаве́то, преподобному́ченице достосла́вная.</w:t>
      </w:r>
    </w:p>
    <w:p w:rsidR="00135D20" w:rsidRPr="00D53429" w:rsidRDefault="00135D20" w:rsidP="00972F2C">
      <w:pPr>
        <w:pStyle w:val="akafisthead"/>
      </w:pPr>
      <w:proofErr w:type="gramStart"/>
      <w:r w:rsidRPr="00D53429">
        <w:t>Конда</w:t>
      </w:r>
      <w:r w:rsidR="0061267A">
        <w:t>́</w:t>
      </w:r>
      <w:r w:rsidRPr="00D53429">
        <w:t>к</w:t>
      </w:r>
      <w:proofErr w:type="gramEnd"/>
      <w:r w:rsidRPr="00D53429">
        <w:t xml:space="preserve"> 2</w:t>
      </w:r>
    </w:p>
    <w:p w:rsidR="00135D20" w:rsidRPr="00D53429" w:rsidRDefault="00135D20" w:rsidP="00972F2C">
      <w:pPr>
        <w:pStyle w:val="akafbasic"/>
      </w:pPr>
      <w:proofErr w:type="gramStart"/>
      <w:r w:rsidRPr="00CE7108">
        <w:rPr>
          <w:rStyle w:val="akafred"/>
        </w:rPr>
        <w:t>В</w:t>
      </w:r>
      <w:r w:rsidRPr="00D53429">
        <w:t>и́де</w:t>
      </w:r>
      <w:proofErr w:type="gramEnd"/>
      <w:r w:rsidRPr="00D53429">
        <w:t xml:space="preserve"> Госпо́дь благо́е се́рдца твоего́ изволе́ние, я́ко возжеле́ла еси́ житие́ проводи́ти во благоче́стии и чистоте́, к небе́сней красоте́ о́чи се́рдца твоего́ устремля́ющи и любо́вь к Бо́гу в себе́ возгрева́ющи. </w:t>
      </w:r>
      <w:proofErr w:type="gramStart"/>
      <w:r w:rsidRPr="00D53429">
        <w:t>Моли́твами</w:t>
      </w:r>
      <w:proofErr w:type="gramEnd"/>
      <w:r w:rsidRPr="00D53429">
        <w:t xml:space="preserve"> твои́ми и на́ша сердца́ то́ю же любо́ви</w:t>
      </w:r>
      <w:r w:rsidR="004A5CD3">
        <w:t>ю просвети́, да с тобо́ю воспое́</w:t>
      </w:r>
      <w:r w:rsidRPr="00D53429">
        <w:t xml:space="preserve">м Бо́гу: </w:t>
      </w:r>
      <w:r w:rsidRPr="00CE7108">
        <w:rPr>
          <w:rStyle w:val="akafred"/>
        </w:rPr>
        <w:t>А</w:t>
      </w:r>
      <w:r w:rsidR="007375FA">
        <w:t>ллилу́ия</w:t>
      </w:r>
      <w:r w:rsidRPr="00D53429">
        <w:t>.</w:t>
      </w:r>
    </w:p>
    <w:p w:rsidR="00135D20" w:rsidRPr="00D53429" w:rsidRDefault="00135D20" w:rsidP="00972F2C">
      <w:pPr>
        <w:pStyle w:val="akafisthead"/>
      </w:pPr>
      <w:r w:rsidRPr="00D53429">
        <w:lastRenderedPageBreak/>
        <w:t>И</w:t>
      </w:r>
      <w:r w:rsidR="0061267A">
        <w:t>́</w:t>
      </w:r>
      <w:r w:rsidRPr="00D53429">
        <w:t>кос 2</w:t>
      </w:r>
    </w:p>
    <w:p w:rsidR="00135D20" w:rsidRPr="00D53429" w:rsidRDefault="00135D20" w:rsidP="00972F2C">
      <w:pPr>
        <w:pStyle w:val="akafbasic"/>
      </w:pPr>
      <w:proofErr w:type="gramStart"/>
      <w:r w:rsidRPr="00CE7108">
        <w:rPr>
          <w:rStyle w:val="akafred"/>
        </w:rPr>
        <w:t>Р</w:t>
      </w:r>
      <w:r w:rsidRPr="00D53429">
        <w:t>а́зум</w:t>
      </w:r>
      <w:proofErr w:type="gramEnd"/>
      <w:r w:rsidRPr="00D53429">
        <w:t xml:space="preserve"> просвеще</w:t>
      </w:r>
      <w:r w:rsidR="0061267A">
        <w:t>́</w:t>
      </w:r>
      <w:r w:rsidRPr="00D53429">
        <w:t>н иму</w:t>
      </w:r>
      <w:r w:rsidR="0061267A">
        <w:t>́</w:t>
      </w:r>
      <w:r w:rsidRPr="00D53429">
        <w:t xml:space="preserve">щи и все упова́ние на Бо́га возложи́вши, не убоя́лася еси́, свята́я Елисаве́то, оста́вити дом отца́ твоего́ и в но́вое Оте́чество всели́тися, егда́ бра́ком сочета́лася еси́ с росси́йским вели́ким кня́зем Се́ргием. Мы же с любо́вию </w:t>
      </w:r>
      <w:proofErr w:type="gramStart"/>
      <w:r w:rsidRPr="00D53429">
        <w:t>взыва́ем</w:t>
      </w:r>
      <w:proofErr w:type="gramEnd"/>
      <w:r w:rsidRPr="00D53429">
        <w:t xml:space="preserve"> ти си́це:</w:t>
      </w:r>
    </w:p>
    <w:p w:rsidR="00135D20" w:rsidRPr="00D53429" w:rsidRDefault="00135D20" w:rsidP="00972F2C">
      <w:pPr>
        <w:pStyle w:val="akafbasic"/>
      </w:pPr>
      <w:r w:rsidRPr="00CE7108">
        <w:rPr>
          <w:rStyle w:val="akafred"/>
        </w:rPr>
        <w:t>Р</w:t>
      </w:r>
      <w:r w:rsidRPr="00D53429">
        <w:t>а́дуйся, от</w:t>
      </w:r>
      <w:proofErr w:type="gramStart"/>
      <w:r w:rsidRPr="00D53429">
        <w:t xml:space="preserve"> З</w:t>
      </w:r>
      <w:proofErr w:type="gramEnd"/>
      <w:r w:rsidRPr="00D53429">
        <w:t>а́пада на Восто́к прише́дшая;</w:t>
      </w:r>
    </w:p>
    <w:p w:rsidR="00135D20" w:rsidRPr="00D53429" w:rsidRDefault="00135D20" w:rsidP="00972F2C">
      <w:pPr>
        <w:pStyle w:val="akafbasic"/>
      </w:pPr>
      <w:r w:rsidRPr="00D53429">
        <w:t xml:space="preserve">ра́дуйся, в но́вем Оте́чествии </w:t>
      </w:r>
      <w:proofErr w:type="gramStart"/>
      <w:r w:rsidRPr="00D53429">
        <w:t>едине́ние</w:t>
      </w:r>
      <w:proofErr w:type="gramEnd"/>
      <w:r w:rsidRPr="00D53429">
        <w:t xml:space="preserve"> с Це́рковию обре́тшая.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за́поведи </w:t>
      </w:r>
      <w:proofErr w:type="gramStart"/>
      <w:r w:rsidRPr="00D53429">
        <w:t>Госпо́дни</w:t>
      </w:r>
      <w:proofErr w:type="gramEnd"/>
      <w:r w:rsidRPr="00D53429">
        <w:t xml:space="preserve"> испо́лнити возжеле́вшая;</w:t>
      </w:r>
    </w:p>
    <w:p w:rsidR="00135D20" w:rsidRPr="00D53429" w:rsidRDefault="00135D20" w:rsidP="00972F2C">
      <w:pPr>
        <w:pStyle w:val="akafbasic"/>
      </w:pPr>
      <w:r w:rsidRPr="00D53429">
        <w:t xml:space="preserve">ра́дуйся, в сердца́х </w:t>
      </w:r>
      <w:proofErr w:type="gramStart"/>
      <w:r w:rsidRPr="00D53429">
        <w:t>на́ших</w:t>
      </w:r>
      <w:proofErr w:type="gramEnd"/>
      <w:r w:rsidRPr="00D53429">
        <w:t xml:space="preserve"> по Бо́зе ревнова́ние воспламеня́ющая.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в </w:t>
      </w:r>
      <w:proofErr w:type="gramStart"/>
      <w:r w:rsidRPr="00D53429">
        <w:t>супру́жестве</w:t>
      </w:r>
      <w:proofErr w:type="gramEnd"/>
      <w:r w:rsidRPr="00D53429">
        <w:t xml:space="preserve"> целому́дренне пожи́вшая;</w:t>
      </w:r>
    </w:p>
    <w:p w:rsidR="00135D20" w:rsidRPr="00D53429" w:rsidRDefault="00135D20" w:rsidP="00972F2C">
      <w:pPr>
        <w:pStyle w:val="akafbasic"/>
      </w:pPr>
      <w:r w:rsidRPr="00D53429">
        <w:t xml:space="preserve">ра́дуйся, в доброде́лании нас </w:t>
      </w:r>
      <w:proofErr w:type="gramStart"/>
      <w:r w:rsidRPr="00D53429">
        <w:t>наставля́ющая</w:t>
      </w:r>
      <w:proofErr w:type="gramEnd"/>
      <w:r w:rsidRPr="00D53429">
        <w:t>.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благове́рная</w:t>
      </w:r>
      <w:proofErr w:type="gramEnd"/>
      <w:r w:rsidRPr="00D53429">
        <w:t xml:space="preserve"> княги́не, стране́ на́шей ве́рно послужи́вшая; 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супру́гу</w:t>
      </w:r>
      <w:proofErr w:type="gramEnd"/>
      <w:r w:rsidRPr="00D53429">
        <w:t xml:space="preserve"> твоему́ в де́лех благи́х му</w:t>
      </w:r>
      <w:r w:rsidR="0061267A">
        <w:t>́</w:t>
      </w:r>
      <w:r w:rsidRPr="00D53429">
        <w:t>драя помо</w:t>
      </w:r>
      <w:r w:rsidR="0061267A">
        <w:t>́</w:t>
      </w:r>
      <w:r w:rsidRPr="00D53429">
        <w:t>щнице.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семе</w:t>
      </w:r>
      <w:r w:rsidR="0061267A">
        <w:t>́</w:t>
      </w:r>
      <w:r w:rsidRPr="00D53429">
        <w:t>йств</w:t>
      </w:r>
      <w:proofErr w:type="gramEnd"/>
      <w:r w:rsidRPr="00D53429">
        <w:t xml:space="preserve"> благочести</w:t>
      </w:r>
      <w:r w:rsidR="0061267A">
        <w:t>́</w:t>
      </w:r>
      <w:r w:rsidRPr="00D53429">
        <w:t>вых покрови́тельнице;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матери́нскою</w:t>
      </w:r>
      <w:proofErr w:type="gramEnd"/>
      <w:r w:rsidRPr="00D53429">
        <w:t xml:space="preserve"> любо́вию нас согрева́ющая.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красото́ю</w:t>
      </w:r>
      <w:proofErr w:type="gramEnd"/>
      <w:r w:rsidRPr="00D53429">
        <w:t xml:space="preserve"> душе́вною и теле́сною всех удивля́ющая;</w:t>
      </w:r>
    </w:p>
    <w:p w:rsidR="00135D20" w:rsidRPr="00D53429" w:rsidRDefault="00135D20" w:rsidP="00972F2C">
      <w:pPr>
        <w:pStyle w:val="akafbasic"/>
      </w:pPr>
      <w:r w:rsidRPr="00D53429">
        <w:t xml:space="preserve">ра́дуйся, всего́ ми́ра христиа́нскаго </w:t>
      </w:r>
      <w:proofErr w:type="gramStart"/>
      <w:r w:rsidRPr="00D53429">
        <w:t>украше́ние</w:t>
      </w:r>
      <w:proofErr w:type="gramEnd"/>
      <w:r w:rsidRPr="00D53429">
        <w:t>.</w:t>
      </w:r>
    </w:p>
    <w:p w:rsidR="00135D20" w:rsidRPr="00D53429" w:rsidRDefault="00135D20" w:rsidP="00972F2C">
      <w:pPr>
        <w:pStyle w:val="akafbasic"/>
      </w:pPr>
      <w:r w:rsidRPr="00CE7108">
        <w:rPr>
          <w:rStyle w:val="akafred"/>
        </w:rPr>
        <w:t>Р</w:t>
      </w:r>
      <w:r w:rsidRPr="00D53429">
        <w:t xml:space="preserve">а́дуйся, </w:t>
      </w:r>
      <w:proofErr w:type="gramStart"/>
      <w:r w:rsidRPr="00D53429">
        <w:t>благове́рная</w:t>
      </w:r>
      <w:proofErr w:type="gramEnd"/>
      <w:r w:rsidRPr="00D53429">
        <w:t xml:space="preserve"> княги́не Елисаве́то, преподобному́ченице достосла́вная.</w:t>
      </w:r>
    </w:p>
    <w:p w:rsidR="00135D20" w:rsidRPr="00D53429" w:rsidRDefault="00135D20" w:rsidP="00972F2C">
      <w:pPr>
        <w:pStyle w:val="akafisthead"/>
      </w:pPr>
      <w:proofErr w:type="gramStart"/>
      <w:r w:rsidRPr="00D53429">
        <w:t>Конда</w:t>
      </w:r>
      <w:r w:rsidR="0061267A">
        <w:t>́</w:t>
      </w:r>
      <w:r w:rsidRPr="00D53429">
        <w:t>к</w:t>
      </w:r>
      <w:proofErr w:type="gramEnd"/>
      <w:r w:rsidRPr="00D53429">
        <w:t xml:space="preserve"> 3</w:t>
      </w:r>
    </w:p>
    <w:p w:rsidR="00135D20" w:rsidRPr="00D53429" w:rsidRDefault="00135D20" w:rsidP="00972F2C">
      <w:pPr>
        <w:pStyle w:val="akafbasic"/>
      </w:pPr>
      <w:r w:rsidRPr="00CE7108">
        <w:rPr>
          <w:rStyle w:val="akafred"/>
        </w:rPr>
        <w:t>С</w:t>
      </w:r>
      <w:r w:rsidRPr="00D53429">
        <w:t xml:space="preserve">и́лою Боже́ственныя благода́ти </w:t>
      </w:r>
      <w:proofErr w:type="gramStart"/>
      <w:r w:rsidRPr="00D53429">
        <w:t>ко</w:t>
      </w:r>
      <w:proofErr w:type="gramEnd"/>
      <w:r w:rsidRPr="00D53429">
        <w:t xml:space="preserve"> спасе́нию умудре́нная, позна́ла еси́ ве́ру и́стинную, княги́не ми́лостивая Елисаве́то. Те</w:t>
      </w:r>
      <w:r w:rsidR="00FC2DE8">
        <w:t>́</w:t>
      </w:r>
      <w:r w:rsidRPr="00D53429">
        <w:t xml:space="preserve">мже, во </w:t>
      </w:r>
      <w:proofErr w:type="gramStart"/>
      <w:r w:rsidRPr="00D53429">
        <w:t>Святе́й</w:t>
      </w:r>
      <w:proofErr w:type="gramEnd"/>
      <w:r w:rsidRPr="00D53429">
        <w:t xml:space="preserve"> Земли́ пребыва́ющи и в жела́нии се</w:t>
      </w:r>
      <w:r w:rsidR="0061267A">
        <w:t>́</w:t>
      </w:r>
      <w:r w:rsidRPr="00D53429">
        <w:t>рдца своего</w:t>
      </w:r>
      <w:r w:rsidR="0061267A">
        <w:t>́</w:t>
      </w:r>
      <w:r w:rsidRPr="00D53429">
        <w:t xml:space="preserve"> прия</w:t>
      </w:r>
      <w:r w:rsidR="0061267A">
        <w:t>́</w:t>
      </w:r>
      <w:r w:rsidRPr="00D53429">
        <w:t>ти Правосла</w:t>
      </w:r>
      <w:r w:rsidR="0061267A">
        <w:t>́</w:t>
      </w:r>
      <w:r w:rsidRPr="00D53429">
        <w:t>вие укрепи</w:t>
      </w:r>
      <w:r w:rsidR="0061267A">
        <w:t>́</w:t>
      </w:r>
      <w:r w:rsidRPr="00D53429">
        <w:t xml:space="preserve">вшися, воспе́ла еси́ просвети́вшему тя Бо́гу: </w:t>
      </w:r>
      <w:r w:rsidRPr="00CE7108">
        <w:rPr>
          <w:rStyle w:val="akafred"/>
        </w:rPr>
        <w:t>А</w:t>
      </w:r>
      <w:r w:rsidR="007375FA">
        <w:t>ллилу́ия</w:t>
      </w:r>
      <w:r w:rsidRPr="00D53429">
        <w:t>.</w:t>
      </w:r>
    </w:p>
    <w:p w:rsidR="00135D20" w:rsidRPr="00D53429" w:rsidRDefault="00135D20" w:rsidP="00972F2C">
      <w:pPr>
        <w:pStyle w:val="akafisthead"/>
      </w:pPr>
      <w:r w:rsidRPr="00D53429">
        <w:t>И</w:t>
      </w:r>
      <w:r w:rsidR="0061267A">
        <w:t>́</w:t>
      </w:r>
      <w:r w:rsidRPr="00D53429">
        <w:t>кос 3</w:t>
      </w:r>
    </w:p>
    <w:p w:rsidR="00135D20" w:rsidRPr="00D53429" w:rsidRDefault="00135D20" w:rsidP="00972F2C">
      <w:pPr>
        <w:pStyle w:val="akafbasic"/>
      </w:pPr>
      <w:r w:rsidRPr="00CE7108">
        <w:rPr>
          <w:rStyle w:val="akafred"/>
        </w:rPr>
        <w:t>И</w:t>
      </w:r>
      <w:r w:rsidRPr="00D53429">
        <w:t>му́щи се́рдце, до́брей земли́ подо́бное, ве́ру правосла́вную удо́бь восприя́ла еси́, те́мже Свята́го Миропома́зания и пр</w:t>
      </w:r>
      <w:r w:rsidR="004A5CD3">
        <w:t>ичаще́ния Святы́х Христо́вых</w:t>
      </w:r>
      <w:proofErr w:type="gramStart"/>
      <w:r w:rsidR="004A5CD3">
        <w:t xml:space="preserve"> Т</w:t>
      </w:r>
      <w:proofErr w:type="gramEnd"/>
      <w:r w:rsidR="004A5CD3">
        <w:t>а́и</w:t>
      </w:r>
      <w:r w:rsidR="00FC2DE8">
        <w:t>н в пра́здник Воскре</w:t>
      </w:r>
      <w:r w:rsidRPr="00D53429">
        <w:t>ше</w:t>
      </w:r>
      <w:r w:rsidR="00FC2DE8">
        <w:t>́</w:t>
      </w:r>
      <w:r w:rsidRPr="00D53429">
        <w:t>ния пра́веднаго Ла́заря сподо́билася еси́. Мы же, сла́вяще просвеще́ние твое́ благода́тию Свята́го Ду́ха, велича́ем тя:</w:t>
      </w:r>
    </w:p>
    <w:p w:rsidR="00135D20" w:rsidRPr="00D53429" w:rsidRDefault="00135D20" w:rsidP="00972F2C">
      <w:pPr>
        <w:pStyle w:val="akafbasic"/>
      </w:pPr>
      <w:r w:rsidRPr="00CE7108">
        <w:rPr>
          <w:rStyle w:val="akafred"/>
        </w:rPr>
        <w:t>Р</w:t>
      </w:r>
      <w:r w:rsidRPr="00D53429">
        <w:t xml:space="preserve">а́дуйся, от </w:t>
      </w:r>
      <w:proofErr w:type="gramStart"/>
      <w:r w:rsidRPr="00D53429">
        <w:t>заблужде́ний</w:t>
      </w:r>
      <w:proofErr w:type="gramEnd"/>
      <w:r w:rsidRPr="00D53429">
        <w:t xml:space="preserve"> отре́кшаяся;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ве́ру</w:t>
      </w:r>
      <w:proofErr w:type="gramEnd"/>
      <w:r w:rsidRPr="00D53429">
        <w:t xml:space="preserve"> правосла́вную прие</w:t>
      </w:r>
      <w:r w:rsidR="0061267A">
        <w:t>́</w:t>
      </w:r>
      <w:r w:rsidRPr="00D53429">
        <w:t>мшая.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пома́занием</w:t>
      </w:r>
      <w:proofErr w:type="gramEnd"/>
      <w:r w:rsidRPr="00D53429">
        <w:t xml:space="preserve"> Свята́го Ду́ха запечатле́нная; </w:t>
      </w:r>
    </w:p>
    <w:p w:rsidR="00135D20" w:rsidRPr="00D53429" w:rsidRDefault="00135D20" w:rsidP="00972F2C">
      <w:pPr>
        <w:pStyle w:val="akafbasic"/>
      </w:pPr>
      <w:r w:rsidRPr="00D53429">
        <w:t xml:space="preserve">ра́дуйся, с Це́рковию </w:t>
      </w:r>
      <w:proofErr w:type="gramStart"/>
      <w:r w:rsidRPr="00D53429">
        <w:t>и́стинною</w:t>
      </w:r>
      <w:proofErr w:type="gramEnd"/>
      <w:r w:rsidRPr="00D53429">
        <w:t xml:space="preserve"> воссоедине́нная.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святе́й</w:t>
      </w:r>
      <w:proofErr w:type="gramEnd"/>
      <w:r w:rsidRPr="00D53429">
        <w:t xml:space="preserve"> пра́ведней Елисаве́те тезоимени́тая; </w:t>
      </w:r>
    </w:p>
    <w:p w:rsidR="00135D20" w:rsidRPr="00D53429" w:rsidRDefault="00135D20" w:rsidP="00972F2C">
      <w:pPr>
        <w:pStyle w:val="akafbasic"/>
      </w:pPr>
      <w:r w:rsidRPr="00D53429">
        <w:t xml:space="preserve">ра́дуйся, в по́двизех ей </w:t>
      </w:r>
      <w:proofErr w:type="gramStart"/>
      <w:r w:rsidRPr="00D53429">
        <w:t>усе́рдно</w:t>
      </w:r>
      <w:proofErr w:type="gramEnd"/>
      <w:r w:rsidRPr="00D53429">
        <w:t xml:space="preserve"> подража́вшая.</w:t>
      </w:r>
    </w:p>
    <w:p w:rsidR="00135D20" w:rsidRPr="00D53429" w:rsidRDefault="00135D20" w:rsidP="00972F2C">
      <w:pPr>
        <w:pStyle w:val="akafbasic"/>
      </w:pPr>
      <w:r w:rsidRPr="00D53429">
        <w:lastRenderedPageBreak/>
        <w:t>Ра́дуйся, сыново́м</w:t>
      </w:r>
      <w:proofErr w:type="gramStart"/>
      <w:r w:rsidRPr="00D53429">
        <w:t xml:space="preserve"> З</w:t>
      </w:r>
      <w:proofErr w:type="gramEnd"/>
      <w:r w:rsidRPr="00D53429">
        <w:t xml:space="preserve">а́пада путь к и́стинней ве́ре показу́ющая; </w:t>
      </w:r>
    </w:p>
    <w:p w:rsidR="00135D20" w:rsidRPr="00D53429" w:rsidRDefault="00135D20" w:rsidP="00972F2C">
      <w:pPr>
        <w:pStyle w:val="akafbasic"/>
      </w:pPr>
      <w:r w:rsidRPr="00D53429">
        <w:t xml:space="preserve">ра́дуйся, от </w:t>
      </w:r>
      <w:proofErr w:type="gramStart"/>
      <w:r w:rsidRPr="00D53429">
        <w:t>благочести́вых</w:t>
      </w:r>
      <w:proofErr w:type="gramEnd"/>
      <w:r w:rsidRPr="00D53429">
        <w:t xml:space="preserve"> люде́й росси́йских любо́вию почита́емая.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</w:t>
      </w:r>
      <w:proofErr w:type="gramStart"/>
      <w:r w:rsidRPr="00D53429">
        <w:t>ми́лостивая</w:t>
      </w:r>
      <w:proofErr w:type="gramEnd"/>
      <w:r w:rsidRPr="00D53429">
        <w:t xml:space="preserve"> ма́ти, ми́лость у Влады́ки и Го́спода обре́тшая; </w:t>
      </w:r>
    </w:p>
    <w:p w:rsidR="00135D20" w:rsidRPr="00D53429" w:rsidRDefault="00135D20" w:rsidP="00972F2C">
      <w:pPr>
        <w:pStyle w:val="akafbasic"/>
      </w:pPr>
      <w:r w:rsidRPr="00D53429">
        <w:t xml:space="preserve">ра́дуйся, и о </w:t>
      </w:r>
      <w:proofErr w:type="gramStart"/>
      <w:r w:rsidRPr="00D53429">
        <w:t>на́шем</w:t>
      </w:r>
      <w:proofErr w:type="gramEnd"/>
      <w:r w:rsidRPr="00D53429">
        <w:t xml:space="preserve"> поми́ловании усе́рдно моля́щаяся.</w:t>
      </w:r>
    </w:p>
    <w:p w:rsidR="00135D20" w:rsidRPr="00D53429" w:rsidRDefault="00135D20" w:rsidP="00972F2C">
      <w:pPr>
        <w:pStyle w:val="akafbasic"/>
      </w:pPr>
      <w:r w:rsidRPr="00D53429">
        <w:t xml:space="preserve">Ра́дуйся, свет </w:t>
      </w:r>
      <w:proofErr w:type="gramStart"/>
      <w:r w:rsidRPr="00D53429">
        <w:t>Боже́ственный</w:t>
      </w:r>
      <w:proofErr w:type="gramEnd"/>
      <w:r w:rsidRPr="00D53429">
        <w:t xml:space="preserve"> в се́рдце свое́м носи́вшая; </w:t>
      </w:r>
    </w:p>
    <w:p w:rsidR="00135D20" w:rsidRPr="00D53429" w:rsidRDefault="00135D20" w:rsidP="00972F2C">
      <w:pPr>
        <w:pStyle w:val="akafbasic"/>
      </w:pPr>
      <w:r w:rsidRPr="00D53429">
        <w:t xml:space="preserve">ра́дуйся, тьму </w:t>
      </w:r>
      <w:proofErr w:type="gramStart"/>
      <w:r w:rsidRPr="00D53429">
        <w:t>жи́зни</w:t>
      </w:r>
      <w:proofErr w:type="gramEnd"/>
      <w:r w:rsidRPr="00D53429">
        <w:t xml:space="preserve"> на́шея све́том Христо́вых за́поведей озаря́ющая.</w:t>
      </w:r>
    </w:p>
    <w:p w:rsidR="00135D20" w:rsidRPr="00D53429" w:rsidRDefault="00135D20" w:rsidP="00972F2C">
      <w:pPr>
        <w:pStyle w:val="akafbasic"/>
      </w:pPr>
      <w:r w:rsidRPr="00CE7108">
        <w:rPr>
          <w:rStyle w:val="akafred"/>
        </w:rPr>
        <w:t>Р</w:t>
      </w:r>
      <w:r w:rsidRPr="00D53429">
        <w:t xml:space="preserve">а́дуйся, </w:t>
      </w:r>
      <w:proofErr w:type="gramStart"/>
      <w:r w:rsidRPr="00D53429">
        <w:t>благове́рная</w:t>
      </w:r>
      <w:proofErr w:type="gramEnd"/>
      <w:r w:rsidRPr="00D53429">
        <w:t xml:space="preserve"> княги́не Елисаве́то, преподобному́ченице достосла́вная.</w:t>
      </w:r>
    </w:p>
    <w:p w:rsidR="00135D20" w:rsidRPr="00D53429" w:rsidRDefault="00135D20" w:rsidP="00972F2C">
      <w:pPr>
        <w:pStyle w:val="akafisthead"/>
      </w:pPr>
      <w:proofErr w:type="gramStart"/>
      <w:r w:rsidRPr="00D53429">
        <w:t>Конда</w:t>
      </w:r>
      <w:r w:rsidR="0061267A">
        <w:t>́</w:t>
      </w:r>
      <w:r w:rsidRPr="00D53429">
        <w:t>к</w:t>
      </w:r>
      <w:proofErr w:type="gramEnd"/>
      <w:r w:rsidRPr="00D53429">
        <w:t xml:space="preserve"> 4</w:t>
      </w:r>
    </w:p>
    <w:p w:rsidR="00135D20" w:rsidRPr="00D53429" w:rsidRDefault="00135D20" w:rsidP="00972F2C">
      <w:pPr>
        <w:pStyle w:val="akafbasic"/>
      </w:pPr>
      <w:proofErr w:type="gramStart"/>
      <w:r w:rsidRPr="00CE7108">
        <w:rPr>
          <w:rStyle w:val="akafred"/>
        </w:rPr>
        <w:t>Б</w:t>
      </w:r>
      <w:r w:rsidRPr="00D53429">
        <w:t>у́ря</w:t>
      </w:r>
      <w:proofErr w:type="gramEnd"/>
      <w:r w:rsidRPr="00D53429">
        <w:t xml:space="preserve"> зло́бы врага́ ро́да челове́ческаго не поколеба́ тя, свята́я, егда́ благове́рный супру́г твой внеза́пную смерть от уби́йц злонра́вных восприя́т, ему́же сострада́ющи, ве́лие му́жество и христиа́нскую любо́вь яви́ла еси́, о покая́нии же уби́йц моля́щися, твори́ла еси́ песнь: </w:t>
      </w:r>
      <w:r w:rsidRPr="00CE7108">
        <w:rPr>
          <w:rStyle w:val="akafred"/>
        </w:rPr>
        <w:t>А</w:t>
      </w:r>
      <w:r w:rsidR="007375FA">
        <w:t>ллилу́ия</w:t>
      </w:r>
      <w:r w:rsidRPr="00D53429">
        <w:t>.</w:t>
      </w:r>
    </w:p>
    <w:p w:rsidR="00135D20" w:rsidRPr="00972F2C" w:rsidRDefault="00135D20" w:rsidP="00972F2C">
      <w:pPr>
        <w:pStyle w:val="akafisthead"/>
      </w:pPr>
      <w:r w:rsidRPr="00972F2C">
        <w:t>И</w:t>
      </w:r>
      <w:r w:rsidR="0061267A" w:rsidRPr="00972F2C">
        <w:t>́</w:t>
      </w:r>
      <w:r w:rsidRPr="00972F2C">
        <w:t>кос 4</w:t>
      </w:r>
    </w:p>
    <w:p w:rsidR="00135D20" w:rsidRPr="00972F2C" w:rsidRDefault="00135D20" w:rsidP="00972F2C">
      <w:pPr>
        <w:pStyle w:val="akafbasic"/>
      </w:pPr>
      <w:r w:rsidRPr="00CE7108">
        <w:rPr>
          <w:rStyle w:val="akafred"/>
        </w:rPr>
        <w:t>С</w:t>
      </w:r>
      <w:r w:rsidRPr="00972F2C">
        <w:t>лы́шавше росси́йстии лю́дие о убие́нии супру</w:t>
      </w:r>
      <w:r w:rsidR="002661A1">
        <w:t>́</w:t>
      </w:r>
      <w:r w:rsidRPr="00972F2C">
        <w:t>га твоего</w:t>
      </w:r>
      <w:r w:rsidR="0061267A" w:rsidRPr="00972F2C">
        <w:t>́</w:t>
      </w:r>
      <w:r w:rsidRPr="00972F2C">
        <w:t xml:space="preserve">, моля́ху Бо́га, да укрепи́т тя, свята́я Елисаве́то, в несе́нии ско́рби сея́. Ты же, ева́нгельскою любо́вию дви́жима, в темни́це уби́йцу посети́ла еси́, к покая́нию его́ подвиза́ющи и моли́твы вознося́щи </w:t>
      </w:r>
      <w:proofErr w:type="gramStart"/>
      <w:r w:rsidRPr="00972F2C">
        <w:t>ко</w:t>
      </w:r>
      <w:proofErr w:type="gramEnd"/>
      <w:r w:rsidRPr="00972F2C">
        <w:t xml:space="preserve"> Го́споду о проще́нии его́. Сего́ </w:t>
      </w:r>
      <w:proofErr w:type="gramStart"/>
      <w:r w:rsidRPr="00972F2C">
        <w:t>ра́ди</w:t>
      </w:r>
      <w:proofErr w:type="gramEnd"/>
      <w:r w:rsidRPr="00972F2C">
        <w:t xml:space="preserve"> приими́ от нас, недосто́йных, похвалы́ сия́:</w:t>
      </w:r>
    </w:p>
    <w:p w:rsidR="00135D20" w:rsidRPr="00972F2C" w:rsidRDefault="00135D20" w:rsidP="00972F2C">
      <w:pPr>
        <w:pStyle w:val="akafbasic"/>
      </w:pPr>
      <w:r w:rsidRPr="00CE7108">
        <w:rPr>
          <w:rStyle w:val="akafred"/>
        </w:rPr>
        <w:t>Р</w:t>
      </w:r>
      <w:r w:rsidRPr="00972F2C">
        <w:t xml:space="preserve">а́дуйся, </w:t>
      </w:r>
      <w:proofErr w:type="gramStart"/>
      <w:r w:rsidRPr="00972F2C">
        <w:t>за́поведь</w:t>
      </w:r>
      <w:proofErr w:type="gramEnd"/>
      <w:r w:rsidRPr="00972F2C">
        <w:t xml:space="preserve"> Христо́ву о любви́ ко враго́м испо́лнившая; </w:t>
      </w:r>
    </w:p>
    <w:p w:rsidR="00135D20" w:rsidRPr="00972F2C" w:rsidRDefault="00135D20" w:rsidP="00972F2C">
      <w:pPr>
        <w:pStyle w:val="akafbasic"/>
      </w:pPr>
      <w:r w:rsidRPr="00972F2C">
        <w:t xml:space="preserve">ра́дуйся, </w:t>
      </w:r>
      <w:proofErr w:type="gramStart"/>
      <w:r w:rsidRPr="00972F2C">
        <w:t>уби́йцу</w:t>
      </w:r>
      <w:proofErr w:type="gramEnd"/>
      <w:r w:rsidRPr="00972F2C">
        <w:t xml:space="preserve"> супру́га твоего́ ева́нгельски прости́вшая.</w:t>
      </w:r>
    </w:p>
    <w:p w:rsidR="00135D20" w:rsidRPr="00972F2C" w:rsidRDefault="00135D20" w:rsidP="00972F2C">
      <w:pPr>
        <w:pStyle w:val="akafbasic"/>
      </w:pPr>
      <w:r w:rsidRPr="00972F2C">
        <w:t>Ра́дуйся, мно́</w:t>
      </w:r>
      <w:r w:rsidR="00545D00">
        <w:t>г</w:t>
      </w:r>
      <w:r w:rsidRPr="00972F2C">
        <w:t xml:space="preserve">и </w:t>
      </w:r>
      <w:proofErr w:type="gramStart"/>
      <w:r w:rsidRPr="00972F2C">
        <w:t>ско́рби</w:t>
      </w:r>
      <w:proofErr w:type="gramEnd"/>
      <w:r w:rsidRPr="00972F2C">
        <w:t xml:space="preserve"> и беды́ претерпе́вшая; </w:t>
      </w:r>
    </w:p>
    <w:p w:rsidR="00135D20" w:rsidRPr="00972F2C" w:rsidRDefault="00135D20" w:rsidP="00972F2C">
      <w:pPr>
        <w:pStyle w:val="akafbasic"/>
      </w:pPr>
      <w:r w:rsidRPr="00972F2C">
        <w:t>ра́дуйся, в ск</w:t>
      </w:r>
      <w:r w:rsidRPr="00ED13EC">
        <w:t>о</w:t>
      </w:r>
      <w:r w:rsidR="0061267A" w:rsidRPr="00ED13EC">
        <w:t>́</w:t>
      </w:r>
      <w:r w:rsidRPr="00972F2C">
        <w:t>рбех и печа</w:t>
      </w:r>
      <w:r w:rsidR="0061267A" w:rsidRPr="00972F2C">
        <w:t>́</w:t>
      </w:r>
      <w:r w:rsidRPr="00972F2C">
        <w:t xml:space="preserve">лех нам </w:t>
      </w:r>
      <w:proofErr w:type="gramStart"/>
      <w:r w:rsidRPr="00972F2C">
        <w:t>помога́ющая</w:t>
      </w:r>
      <w:proofErr w:type="gramEnd"/>
      <w:r w:rsidRPr="00972F2C">
        <w:t>.</w:t>
      </w:r>
    </w:p>
    <w:p w:rsidR="00135D20" w:rsidRPr="00972F2C" w:rsidRDefault="00135D20" w:rsidP="00972F2C">
      <w:pPr>
        <w:pStyle w:val="akafbasic"/>
      </w:pPr>
      <w:r w:rsidRPr="00972F2C">
        <w:t xml:space="preserve">Ра́дуйся, заблу́ждших на путь </w:t>
      </w:r>
      <w:proofErr w:type="gramStart"/>
      <w:r w:rsidRPr="00972F2C">
        <w:t>и́стины</w:t>
      </w:r>
      <w:proofErr w:type="gramEnd"/>
      <w:r w:rsidRPr="00972F2C">
        <w:t xml:space="preserve"> и покая́ния наставля́ющая; </w:t>
      </w:r>
    </w:p>
    <w:p w:rsidR="00135D20" w:rsidRPr="00972F2C" w:rsidRDefault="00135D20" w:rsidP="00972F2C">
      <w:pPr>
        <w:pStyle w:val="akafbasic"/>
      </w:pPr>
      <w:r w:rsidRPr="00972F2C">
        <w:t xml:space="preserve">ра́дуйся, о </w:t>
      </w:r>
      <w:proofErr w:type="gramStart"/>
      <w:r w:rsidRPr="00972F2C">
        <w:t>поми́ловании</w:t>
      </w:r>
      <w:proofErr w:type="gramEnd"/>
      <w:r w:rsidRPr="00972F2C">
        <w:t xml:space="preserve"> гре́шных те́пле хода́тайствующая.</w:t>
      </w:r>
    </w:p>
    <w:p w:rsidR="00135D20" w:rsidRPr="00972F2C" w:rsidRDefault="00135D20" w:rsidP="00972F2C">
      <w:pPr>
        <w:pStyle w:val="akafbasic"/>
      </w:pPr>
      <w:r w:rsidRPr="00972F2C">
        <w:t xml:space="preserve">Ра́дуйся, во тьме </w:t>
      </w:r>
      <w:proofErr w:type="gramStart"/>
      <w:r w:rsidRPr="00972F2C">
        <w:t>печа́лей</w:t>
      </w:r>
      <w:proofErr w:type="gramEnd"/>
      <w:r w:rsidRPr="00972F2C">
        <w:t xml:space="preserve"> све́том наде́жды нас озаря́ющая; </w:t>
      </w:r>
    </w:p>
    <w:p w:rsidR="00135D20" w:rsidRPr="00972F2C" w:rsidRDefault="00135D20" w:rsidP="00972F2C">
      <w:pPr>
        <w:pStyle w:val="akafbasic"/>
      </w:pPr>
      <w:r w:rsidRPr="00972F2C">
        <w:t xml:space="preserve">ра́дуйся, </w:t>
      </w:r>
      <w:proofErr w:type="gramStart"/>
      <w:r w:rsidRPr="00972F2C">
        <w:t>путево́дная</w:t>
      </w:r>
      <w:proofErr w:type="gramEnd"/>
      <w:r w:rsidRPr="00972F2C">
        <w:t xml:space="preserve"> звездо́ всем спасе́ния ча́ющим.</w:t>
      </w:r>
    </w:p>
    <w:p w:rsidR="00135D20" w:rsidRPr="00972F2C" w:rsidRDefault="00FC177D" w:rsidP="00972F2C">
      <w:pPr>
        <w:pStyle w:val="akafbasic"/>
      </w:pPr>
      <w:r>
        <w:t>Ра́дуйся, окамене́нна</w:t>
      </w:r>
      <w:r w:rsidR="00135D20" w:rsidRPr="00972F2C">
        <w:t xml:space="preserve">я сердца́ на́ша во </w:t>
      </w:r>
      <w:proofErr w:type="gramStart"/>
      <w:r w:rsidR="00135D20" w:rsidRPr="00972F2C">
        <w:t>умиле́ние</w:t>
      </w:r>
      <w:proofErr w:type="gramEnd"/>
      <w:r w:rsidR="00135D20" w:rsidRPr="00972F2C">
        <w:t xml:space="preserve"> приводя́щая; </w:t>
      </w:r>
    </w:p>
    <w:p w:rsidR="00135D20" w:rsidRPr="00972F2C" w:rsidRDefault="00135D20" w:rsidP="00972F2C">
      <w:pPr>
        <w:pStyle w:val="akafbasic"/>
      </w:pPr>
      <w:r w:rsidRPr="00972F2C">
        <w:t xml:space="preserve">ра́дуйся, о вся́кой </w:t>
      </w:r>
      <w:proofErr w:type="gramStart"/>
      <w:r w:rsidRPr="00972F2C">
        <w:t>ско́рби</w:t>
      </w:r>
      <w:proofErr w:type="gramEnd"/>
      <w:r w:rsidRPr="00972F2C">
        <w:t xml:space="preserve"> на́шей Христа́ умоля́ющая.</w:t>
      </w:r>
    </w:p>
    <w:p w:rsidR="00135D20" w:rsidRPr="00972F2C" w:rsidRDefault="00135D20" w:rsidP="00972F2C">
      <w:pPr>
        <w:pStyle w:val="akafbasic"/>
      </w:pPr>
      <w:r w:rsidRPr="00972F2C">
        <w:t xml:space="preserve">Ра́дуйся, </w:t>
      </w:r>
      <w:proofErr w:type="gramStart"/>
      <w:r w:rsidRPr="00972F2C">
        <w:t>зло́бу</w:t>
      </w:r>
      <w:proofErr w:type="gramEnd"/>
      <w:r w:rsidRPr="00972F2C">
        <w:t xml:space="preserve"> ми́ра добро́м побежда́вшая; </w:t>
      </w:r>
    </w:p>
    <w:p w:rsidR="00135D20" w:rsidRPr="00972F2C" w:rsidRDefault="00135D20" w:rsidP="00972F2C">
      <w:pPr>
        <w:pStyle w:val="akafbasic"/>
      </w:pPr>
      <w:r w:rsidRPr="00972F2C">
        <w:t xml:space="preserve">ра́дуйся, лю́дем </w:t>
      </w:r>
      <w:proofErr w:type="gramStart"/>
      <w:r w:rsidRPr="00972F2C">
        <w:t>росси́йским</w:t>
      </w:r>
      <w:proofErr w:type="gramEnd"/>
      <w:r w:rsidRPr="00972F2C">
        <w:t xml:space="preserve"> любо́вь и́стинную показа́вшая.</w:t>
      </w:r>
    </w:p>
    <w:p w:rsidR="00135D20" w:rsidRPr="00972F2C" w:rsidRDefault="00135D20" w:rsidP="00972F2C">
      <w:pPr>
        <w:pStyle w:val="akafbasic"/>
      </w:pPr>
      <w:r w:rsidRPr="00CE7108">
        <w:rPr>
          <w:rStyle w:val="akafred"/>
        </w:rPr>
        <w:t>Р</w:t>
      </w:r>
      <w:r w:rsidRPr="00972F2C">
        <w:t xml:space="preserve">а́дуйся, </w:t>
      </w:r>
      <w:proofErr w:type="gramStart"/>
      <w:r w:rsidRPr="00972F2C">
        <w:t>благове́рная</w:t>
      </w:r>
      <w:proofErr w:type="gramEnd"/>
      <w:r w:rsidRPr="00972F2C">
        <w:t xml:space="preserve"> княги́не Елисаве́то, преподобному́ченице достосла́вная.</w:t>
      </w:r>
    </w:p>
    <w:p w:rsidR="00135D20" w:rsidRPr="00D53429" w:rsidRDefault="00135D20" w:rsidP="00972F2C">
      <w:pPr>
        <w:pStyle w:val="akafisthead"/>
      </w:pPr>
      <w:proofErr w:type="gramStart"/>
      <w:r w:rsidRPr="00D53429">
        <w:lastRenderedPageBreak/>
        <w:t>Конда</w:t>
      </w:r>
      <w:r w:rsidR="004E6B6A">
        <w:t>́</w:t>
      </w:r>
      <w:r w:rsidRPr="00D53429">
        <w:t>к</w:t>
      </w:r>
      <w:proofErr w:type="gramEnd"/>
      <w:r w:rsidRPr="00D53429">
        <w:t xml:space="preserve"> 5</w:t>
      </w:r>
    </w:p>
    <w:p w:rsidR="00135D20" w:rsidRPr="00A15C3A" w:rsidRDefault="00135D20" w:rsidP="00A15C3A">
      <w:pPr>
        <w:pStyle w:val="akafbasic"/>
      </w:pPr>
      <w:r w:rsidRPr="00CE7108">
        <w:rPr>
          <w:rStyle w:val="akafred"/>
        </w:rPr>
        <w:t>Б</w:t>
      </w:r>
      <w:r w:rsidRPr="00A15C3A">
        <w:t>оготе́чная звезда́ яви́лася еси́ в земли́ Росси́йстей, свята́я Елисаве́то, егда́ бога́тство и сла́ву я́</w:t>
      </w:r>
      <w:proofErr w:type="gramStart"/>
      <w:r w:rsidRPr="00A15C3A">
        <w:t>ко</w:t>
      </w:r>
      <w:proofErr w:type="gramEnd"/>
      <w:r w:rsidRPr="00A15C3A">
        <w:t xml:space="preserve"> прах вмени́вши, в р</w:t>
      </w:r>
      <w:r w:rsidRPr="00022B22">
        <w:t>у</w:t>
      </w:r>
      <w:r w:rsidR="004E6B6A" w:rsidRPr="00022B22">
        <w:t>́</w:t>
      </w:r>
      <w:r w:rsidRPr="00A15C3A">
        <w:t>це Бо</w:t>
      </w:r>
      <w:r w:rsidR="004E6B6A" w:rsidRPr="00A15C3A">
        <w:t>́</w:t>
      </w:r>
      <w:r w:rsidRPr="00A15C3A">
        <w:t>жии жизнь свою</w:t>
      </w:r>
      <w:r w:rsidR="004E6B6A" w:rsidRPr="00A15C3A">
        <w:t>́</w:t>
      </w:r>
      <w:r w:rsidRPr="00A15C3A">
        <w:t xml:space="preserve"> пр</w:t>
      </w:r>
      <w:r w:rsidRPr="00997ADB">
        <w:t>е</w:t>
      </w:r>
      <w:r w:rsidRPr="00A15C3A">
        <w:t>дала</w:t>
      </w:r>
      <w:r w:rsidR="00997ADB">
        <w:t>́</w:t>
      </w:r>
      <w:r w:rsidRPr="00A15C3A">
        <w:t xml:space="preserve"> еси</w:t>
      </w:r>
      <w:r w:rsidR="004E6B6A" w:rsidRPr="00A15C3A">
        <w:t>́</w:t>
      </w:r>
      <w:r w:rsidRPr="00A15C3A">
        <w:t>, Крест Госпо</w:t>
      </w:r>
      <w:r w:rsidR="004E6B6A" w:rsidRPr="00A15C3A">
        <w:t>́</w:t>
      </w:r>
      <w:r w:rsidRPr="00A15C3A">
        <w:t>день вы</w:t>
      </w:r>
      <w:r w:rsidR="004E6B6A" w:rsidRPr="00A15C3A">
        <w:t>́</w:t>
      </w:r>
      <w:r w:rsidRPr="00A15C3A">
        <w:t>ну пред очи</w:t>
      </w:r>
      <w:r w:rsidR="004E6B6A" w:rsidRPr="00A15C3A">
        <w:t>́</w:t>
      </w:r>
      <w:r w:rsidRPr="00A15C3A">
        <w:t>ма иму</w:t>
      </w:r>
      <w:r w:rsidR="004E6B6A" w:rsidRPr="00A15C3A">
        <w:t>́</w:t>
      </w:r>
      <w:r w:rsidRPr="00A15C3A">
        <w:t>щи. Те</w:t>
      </w:r>
      <w:r w:rsidR="004E6B6A" w:rsidRPr="00A15C3A">
        <w:t>́</w:t>
      </w:r>
      <w:r w:rsidRPr="00A15C3A">
        <w:t>мже, моли</w:t>
      </w:r>
      <w:r w:rsidR="004E6B6A" w:rsidRPr="00A15C3A">
        <w:t>́</w:t>
      </w:r>
      <w:r w:rsidRPr="00A15C3A">
        <w:t>твою и де</w:t>
      </w:r>
      <w:r w:rsidR="004E6B6A" w:rsidRPr="00A15C3A">
        <w:t>́</w:t>
      </w:r>
      <w:r w:rsidRPr="00A15C3A">
        <w:t xml:space="preserve">лы </w:t>
      </w:r>
      <w:proofErr w:type="gramStart"/>
      <w:r w:rsidRPr="00A15C3A">
        <w:t>милосе</w:t>
      </w:r>
      <w:r w:rsidR="004E6B6A" w:rsidRPr="00A15C3A">
        <w:t>́</w:t>
      </w:r>
      <w:r w:rsidRPr="00A15C3A">
        <w:t>рдия</w:t>
      </w:r>
      <w:proofErr w:type="gramEnd"/>
      <w:r w:rsidRPr="00A15C3A">
        <w:t xml:space="preserve"> Бо</w:t>
      </w:r>
      <w:r w:rsidR="004E6B6A" w:rsidRPr="00A15C3A">
        <w:t>́</w:t>
      </w:r>
      <w:r w:rsidRPr="00A15C3A">
        <w:t>гу угоди</w:t>
      </w:r>
      <w:r w:rsidR="004E6B6A" w:rsidRPr="00A15C3A">
        <w:t>́</w:t>
      </w:r>
      <w:r w:rsidRPr="00A15C3A">
        <w:t>вши, днесь в ра</w:t>
      </w:r>
      <w:r w:rsidR="004E6B6A" w:rsidRPr="00A15C3A">
        <w:t>́</w:t>
      </w:r>
      <w:r w:rsidRPr="00A15C3A">
        <w:t>дости Ему</w:t>
      </w:r>
      <w:r w:rsidR="004E6B6A" w:rsidRPr="00A15C3A">
        <w:t>́</w:t>
      </w:r>
      <w:r w:rsidRPr="00A15C3A">
        <w:t xml:space="preserve"> пое</w:t>
      </w:r>
      <w:r w:rsidR="004E6B6A" w:rsidRPr="00A15C3A">
        <w:t>́</w:t>
      </w:r>
      <w:r w:rsidRPr="00A15C3A">
        <w:t xml:space="preserve">ши: </w:t>
      </w:r>
      <w:r w:rsidRPr="00CE7108">
        <w:rPr>
          <w:rStyle w:val="akafred"/>
        </w:rPr>
        <w:t>А</w:t>
      </w:r>
      <w:r w:rsidRPr="00A15C3A">
        <w:t>ллилу</w:t>
      </w:r>
      <w:r w:rsidR="004E6B6A" w:rsidRPr="00A15C3A">
        <w:t>́</w:t>
      </w:r>
      <w:r w:rsidRPr="00A15C3A">
        <w:t>ия.</w:t>
      </w:r>
    </w:p>
    <w:p w:rsidR="00135D20" w:rsidRPr="00D53429" w:rsidRDefault="00135D20" w:rsidP="00A15C3A">
      <w:pPr>
        <w:pStyle w:val="akafisthead"/>
      </w:pPr>
      <w:r w:rsidRPr="007375FA">
        <w:t>И</w:t>
      </w:r>
      <w:r w:rsidR="004E6B6A" w:rsidRPr="007375FA">
        <w:t>́</w:t>
      </w:r>
      <w:r w:rsidRPr="007375FA">
        <w:t>кос 5</w:t>
      </w:r>
    </w:p>
    <w:p w:rsidR="00135D20" w:rsidRPr="00D53429" w:rsidRDefault="00135D20" w:rsidP="00A15C3A">
      <w:pPr>
        <w:pStyle w:val="akafbasic"/>
      </w:pPr>
      <w:r w:rsidRPr="00CE7108">
        <w:rPr>
          <w:rStyle w:val="akafred"/>
        </w:rPr>
        <w:t>В</w:t>
      </w:r>
      <w:r w:rsidRPr="00D53429">
        <w:t xml:space="preserve">и́девше тя лю́дие богоспаса́емаго </w:t>
      </w:r>
      <w:proofErr w:type="gramStart"/>
      <w:r w:rsidRPr="00D53429">
        <w:t>гра́да</w:t>
      </w:r>
      <w:proofErr w:type="gramEnd"/>
      <w:r w:rsidRPr="00D53429">
        <w:t xml:space="preserve"> Москвы́ ди́вную устрои́тельницу оби́тели милосе́</w:t>
      </w:r>
      <w:r w:rsidR="003911CC">
        <w:t>рдия, возра́довашася, я́ко мно́г</w:t>
      </w:r>
      <w:r w:rsidRPr="00D53429">
        <w:t>и жены́, де́вы и ста́рицы росси</w:t>
      </w:r>
      <w:r w:rsidR="004E6B6A">
        <w:t>́</w:t>
      </w:r>
      <w:r w:rsidR="00C67FAD">
        <w:t>йския</w:t>
      </w:r>
      <w:r w:rsidRPr="00D53429">
        <w:t xml:space="preserve"> обрето́ша зде ти́хое и душеспаси́тельное приста́нище, подража́юще святы́м жена́м-мироно́сицам Ма́рфе и Мари́и в служе́нии Бо́гу и </w:t>
      </w:r>
      <w:proofErr w:type="gramStart"/>
      <w:r w:rsidRPr="00D53429">
        <w:t>бли́жним</w:t>
      </w:r>
      <w:proofErr w:type="gramEnd"/>
      <w:r w:rsidRPr="00D53429">
        <w:t xml:space="preserve">. Сего́ </w:t>
      </w:r>
      <w:proofErr w:type="gramStart"/>
      <w:r w:rsidRPr="00D53429">
        <w:t>ра́ди</w:t>
      </w:r>
      <w:proofErr w:type="gramEnd"/>
      <w:r w:rsidRPr="00D53429">
        <w:t>, прославля́юще тя, глаго́лем си́це:</w:t>
      </w:r>
    </w:p>
    <w:p w:rsidR="00135D20" w:rsidRPr="00D53429" w:rsidRDefault="00135D20" w:rsidP="00A15C3A">
      <w:pPr>
        <w:pStyle w:val="akafbasic"/>
      </w:pPr>
      <w:r w:rsidRPr="00CE7108">
        <w:rPr>
          <w:rStyle w:val="akafred"/>
        </w:rPr>
        <w:t>Р</w:t>
      </w:r>
      <w:r w:rsidRPr="00D53429">
        <w:t xml:space="preserve">а́дуйся, среди́ </w:t>
      </w:r>
      <w:proofErr w:type="gramStart"/>
      <w:r w:rsidRPr="00D53429">
        <w:t>сла́вы</w:t>
      </w:r>
      <w:proofErr w:type="gramEnd"/>
      <w:r w:rsidRPr="00D53429">
        <w:t xml:space="preserve"> земны́я суету́ мирска́го жития́ уразуме́вшая; </w:t>
      </w:r>
    </w:p>
    <w:p w:rsidR="00135D20" w:rsidRPr="00D53429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име́ние</w:t>
      </w:r>
      <w:proofErr w:type="gramEnd"/>
      <w:r w:rsidRPr="00D53429">
        <w:t xml:space="preserve"> свое́ разда́вшая и нищету́ Христо́ву возлюби́вшая.</w:t>
      </w:r>
    </w:p>
    <w:p w:rsidR="00135D20" w:rsidRPr="00D53429" w:rsidRDefault="00135D20" w:rsidP="00A15C3A">
      <w:pPr>
        <w:pStyle w:val="akafbasic"/>
      </w:pPr>
      <w:r w:rsidRPr="00D53429">
        <w:t xml:space="preserve">Ра́дуйся, град Москву́ оби́телию </w:t>
      </w:r>
      <w:proofErr w:type="gramStart"/>
      <w:r w:rsidRPr="00D53429">
        <w:t>ди́вною</w:t>
      </w:r>
      <w:proofErr w:type="gramEnd"/>
      <w:r w:rsidRPr="00D53429">
        <w:t xml:space="preserve"> украс</w:t>
      </w:r>
      <w:r w:rsidRPr="002C571B">
        <w:t>и́</w:t>
      </w:r>
      <w:r w:rsidRPr="00D53429">
        <w:t xml:space="preserve">вшая; </w:t>
      </w:r>
    </w:p>
    <w:p w:rsidR="00135D20" w:rsidRPr="00D53429" w:rsidRDefault="00135D20" w:rsidP="00A15C3A">
      <w:pPr>
        <w:pStyle w:val="akafbasic"/>
      </w:pPr>
      <w:r w:rsidRPr="00D53429">
        <w:t xml:space="preserve">ра́дуйся, благо́е и́го </w:t>
      </w:r>
      <w:proofErr w:type="gramStart"/>
      <w:r w:rsidRPr="00D53429">
        <w:t>Христо́во</w:t>
      </w:r>
      <w:proofErr w:type="gramEnd"/>
      <w:r w:rsidRPr="00D53429">
        <w:t xml:space="preserve"> на ра́мо восприи́мшая.</w:t>
      </w:r>
    </w:p>
    <w:p w:rsidR="00135D20" w:rsidRPr="00D53429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служе́нию</w:t>
      </w:r>
      <w:proofErr w:type="gramEnd"/>
      <w:r w:rsidRPr="00D53429">
        <w:t xml:space="preserve"> святы́х жен-мироно́сиц подража́вшая; </w:t>
      </w:r>
    </w:p>
    <w:p w:rsidR="00135D20" w:rsidRPr="00D53429" w:rsidRDefault="00135D20" w:rsidP="00A15C3A">
      <w:pPr>
        <w:pStyle w:val="akafbasic"/>
      </w:pPr>
      <w:r w:rsidRPr="00D53429">
        <w:t>ра́дуйся, мно́гия ж</w:t>
      </w:r>
      <w:r w:rsidR="0030531A">
        <w:t>е</w:t>
      </w:r>
      <w:r w:rsidRPr="00D53429">
        <w:t>ны</w:t>
      </w:r>
      <w:r w:rsidR="0030531A">
        <w:t>́</w:t>
      </w:r>
      <w:r w:rsidRPr="00D53429">
        <w:t xml:space="preserve"> </w:t>
      </w:r>
      <w:proofErr w:type="gramStart"/>
      <w:r w:rsidRPr="00D53429">
        <w:t>во</w:t>
      </w:r>
      <w:proofErr w:type="gramEnd"/>
      <w:r w:rsidRPr="00D53429">
        <w:t xml:space="preserve"> оби́тель милосе́рдия приве́дшая.</w:t>
      </w:r>
    </w:p>
    <w:p w:rsidR="00135D20" w:rsidRPr="00D53429" w:rsidRDefault="002C571B" w:rsidP="00A15C3A">
      <w:pPr>
        <w:pStyle w:val="akafbasic"/>
      </w:pPr>
      <w:r>
        <w:t>Ра́дуйся, ко спасе́нию се́</w:t>
      </w:r>
      <w:proofErr w:type="gramStart"/>
      <w:r w:rsidR="008C51C5">
        <w:t>ст</w:t>
      </w:r>
      <w:r>
        <w:t>р</w:t>
      </w:r>
      <w:proofErr w:type="gramEnd"/>
      <w:r>
        <w:t xml:space="preserve"> твои́х му́драя упра́ви</w:t>
      </w:r>
      <w:r w:rsidR="00135D20" w:rsidRPr="00D53429">
        <w:t>тельнице;</w:t>
      </w:r>
    </w:p>
    <w:p w:rsidR="00135D20" w:rsidRPr="00D53429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оби́тели</w:t>
      </w:r>
      <w:proofErr w:type="gramEnd"/>
      <w:r w:rsidRPr="00D53429">
        <w:t xml:space="preserve"> твоея́ неусы́пная храни́тельнице.</w:t>
      </w:r>
    </w:p>
    <w:p w:rsidR="00135D20" w:rsidRPr="00D53429" w:rsidRDefault="00135D20" w:rsidP="00A15C3A">
      <w:pPr>
        <w:pStyle w:val="akafbasic"/>
      </w:pPr>
      <w:r w:rsidRPr="00D53429">
        <w:t xml:space="preserve">Ра́дуйся, в по́двизех </w:t>
      </w:r>
      <w:proofErr w:type="gramStart"/>
      <w:r w:rsidRPr="00D53429">
        <w:t>теле́сных</w:t>
      </w:r>
      <w:proofErr w:type="gramEnd"/>
      <w:r w:rsidRPr="00D53429">
        <w:t xml:space="preserve"> и духо́вных нас укрепля́ющая; </w:t>
      </w:r>
    </w:p>
    <w:p w:rsidR="00135D20" w:rsidRPr="00D53429" w:rsidRDefault="00135D20" w:rsidP="00A15C3A">
      <w:pPr>
        <w:pStyle w:val="akafbasic"/>
      </w:pPr>
      <w:r w:rsidRPr="00D53429">
        <w:t>ра́дуйся, путь от земли́ на</w:t>
      </w:r>
      <w:proofErr w:type="gramStart"/>
      <w:r w:rsidRPr="00D53429">
        <w:t xml:space="preserve"> Н</w:t>
      </w:r>
      <w:proofErr w:type="gramEnd"/>
      <w:r w:rsidRPr="00D53429">
        <w:t>е́бо нам показу́ющая.</w:t>
      </w:r>
    </w:p>
    <w:p w:rsidR="00135D20" w:rsidRPr="00793356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свети́ло</w:t>
      </w:r>
      <w:proofErr w:type="gramEnd"/>
      <w:r w:rsidRPr="00D53429">
        <w:t xml:space="preserve"> милосе́рдия, н</w:t>
      </w:r>
      <w:r w:rsidR="00793356">
        <w:t>ад гра́дом Москво́ю возше́дшее;</w:t>
      </w:r>
    </w:p>
    <w:p w:rsidR="00135D20" w:rsidRPr="00D53429" w:rsidRDefault="00135D20" w:rsidP="00A15C3A">
      <w:pPr>
        <w:pStyle w:val="akafbasic"/>
      </w:pPr>
      <w:r w:rsidRPr="00D53429">
        <w:t xml:space="preserve">ра́дуйся, всех </w:t>
      </w:r>
      <w:proofErr w:type="gramStart"/>
      <w:r w:rsidRPr="00D53429">
        <w:t>служа́щих</w:t>
      </w:r>
      <w:proofErr w:type="gramEnd"/>
      <w:r w:rsidRPr="00D53429">
        <w:t xml:space="preserve"> бли́жним покрови́тельнице.</w:t>
      </w:r>
    </w:p>
    <w:p w:rsidR="00135D20" w:rsidRPr="00D53429" w:rsidRDefault="00135D20" w:rsidP="00A15C3A">
      <w:pPr>
        <w:pStyle w:val="akafbasic"/>
      </w:pPr>
      <w:r w:rsidRPr="00CE7108">
        <w:rPr>
          <w:rStyle w:val="akafred"/>
        </w:rPr>
        <w:t>Р</w:t>
      </w:r>
      <w:r w:rsidRPr="00D53429">
        <w:t xml:space="preserve">а́дуйся, </w:t>
      </w:r>
      <w:proofErr w:type="gramStart"/>
      <w:r w:rsidRPr="00D53429">
        <w:t>благове́рная</w:t>
      </w:r>
      <w:proofErr w:type="gramEnd"/>
      <w:r w:rsidRPr="00D53429">
        <w:t xml:space="preserve"> княги́не Елисаве́то, преподобному́ченице достосла́вная.</w:t>
      </w:r>
    </w:p>
    <w:p w:rsidR="00135D20" w:rsidRPr="00D53429" w:rsidRDefault="00135D20" w:rsidP="00A15C3A">
      <w:pPr>
        <w:pStyle w:val="akafisthead"/>
      </w:pPr>
      <w:proofErr w:type="gramStart"/>
      <w:r w:rsidRPr="00D53429">
        <w:t>Конда</w:t>
      </w:r>
      <w:r w:rsidR="004E6B6A">
        <w:t>́</w:t>
      </w:r>
      <w:r w:rsidRPr="00D53429">
        <w:t>к</w:t>
      </w:r>
      <w:proofErr w:type="gramEnd"/>
      <w:r w:rsidRPr="00D53429">
        <w:t xml:space="preserve"> 6</w:t>
      </w:r>
    </w:p>
    <w:p w:rsidR="00135D20" w:rsidRPr="00A15C3A" w:rsidRDefault="00135D20" w:rsidP="00A15C3A">
      <w:pPr>
        <w:pStyle w:val="akafbasic"/>
      </w:pPr>
      <w:r w:rsidRPr="00CE7108">
        <w:rPr>
          <w:rStyle w:val="akafred"/>
        </w:rPr>
        <w:t>П</w:t>
      </w:r>
      <w:r w:rsidRPr="00A15C3A">
        <w:t xml:space="preserve">ропове́дница любве́ Боже́ственныя и милосе́рдия неистощи́маго была́ еси́ в земли́ на́шей, свята́я Елисаве́то, благоче́стия ревни́тельнице, в сердца́х люде́й росси́йских любо́вь </w:t>
      </w:r>
      <w:proofErr w:type="gramStart"/>
      <w:r w:rsidRPr="00A15C3A">
        <w:t>ко</w:t>
      </w:r>
      <w:proofErr w:type="gramEnd"/>
      <w:r w:rsidRPr="00A15C3A">
        <w:t xml:space="preserve"> Го́споду и милосе́рдие к бра́тиям бе́дствующим возгрева́ющи. Те</w:t>
      </w:r>
      <w:r w:rsidR="004E6B6A" w:rsidRPr="00A15C3A">
        <w:t>́</w:t>
      </w:r>
      <w:r w:rsidRPr="00A15C3A">
        <w:t xml:space="preserve">мже и мы, твои́м заве́том после́дующе, </w:t>
      </w:r>
      <w:proofErr w:type="gramStart"/>
      <w:r w:rsidRPr="00A15C3A">
        <w:t>вку́пе</w:t>
      </w:r>
      <w:proofErr w:type="gramEnd"/>
      <w:r w:rsidRPr="00A15C3A">
        <w:t xml:space="preserve"> с си́рыми и убо́гими Бо́гу воспои́м: </w:t>
      </w:r>
      <w:r w:rsidRPr="00CE7108">
        <w:rPr>
          <w:rStyle w:val="akafred"/>
        </w:rPr>
        <w:t>А</w:t>
      </w:r>
      <w:r w:rsidR="007375FA">
        <w:t>ллилу́ия</w:t>
      </w:r>
      <w:r w:rsidRPr="00A15C3A">
        <w:t>.</w:t>
      </w:r>
    </w:p>
    <w:p w:rsidR="00135D20" w:rsidRPr="00D53429" w:rsidRDefault="00135D20" w:rsidP="009E5752">
      <w:pPr>
        <w:pStyle w:val="akafisthead"/>
        <w:pageBreakBefore/>
      </w:pPr>
      <w:r w:rsidRPr="00D53429">
        <w:lastRenderedPageBreak/>
        <w:t>И</w:t>
      </w:r>
      <w:r w:rsidR="004E6B6A">
        <w:t>́</w:t>
      </w:r>
      <w:r w:rsidRPr="00D53429">
        <w:t>кос 6</w:t>
      </w:r>
    </w:p>
    <w:p w:rsidR="00135D20" w:rsidRPr="00D53429" w:rsidRDefault="00135D20" w:rsidP="00A15C3A">
      <w:pPr>
        <w:pStyle w:val="akafbasic"/>
      </w:pPr>
      <w:r w:rsidRPr="00CE7108">
        <w:rPr>
          <w:rStyle w:val="akafred"/>
        </w:rPr>
        <w:t>В</w:t>
      </w:r>
      <w:r w:rsidRPr="00D53429">
        <w:t xml:space="preserve">озсия́ла еси́ </w:t>
      </w:r>
      <w:proofErr w:type="gramStart"/>
      <w:r w:rsidRPr="00D53429">
        <w:t>све́том</w:t>
      </w:r>
      <w:proofErr w:type="gramEnd"/>
      <w:r w:rsidRPr="00D53429">
        <w:t xml:space="preserve"> и́ноческаго жития́ в стране́ Росси́йстей, преподо́бная ма́ти на́ша Елисаве́то, в посте́ и моли́тве, в нощны́х бде́ниих и стро́гом воздержа́нии пребыва</w:t>
      </w:r>
      <w:r w:rsidR="004E6B6A">
        <w:t>́</w:t>
      </w:r>
      <w:r w:rsidRPr="00D53429">
        <w:t>ющи, благоче́стию и смире́нию се́стры оби́тели твоея́ поуча</w:t>
      </w:r>
      <w:r w:rsidR="004E6B6A">
        <w:t>́</w:t>
      </w:r>
      <w:r w:rsidRPr="00D53429">
        <w:t>ла еси</w:t>
      </w:r>
      <w:r w:rsidR="004E6B6A">
        <w:t>́</w:t>
      </w:r>
      <w:r w:rsidRPr="00D53429">
        <w:t xml:space="preserve">. Мы же, тобо́ю на путь те́сный по́двига духо́внаго наставля́еми, </w:t>
      </w:r>
      <w:proofErr w:type="gramStart"/>
      <w:r w:rsidRPr="00D53429">
        <w:t>ублажа́ем</w:t>
      </w:r>
      <w:proofErr w:type="gramEnd"/>
      <w:r w:rsidRPr="00D53429">
        <w:t xml:space="preserve"> тя:</w:t>
      </w:r>
    </w:p>
    <w:p w:rsidR="00135D20" w:rsidRPr="00D53429" w:rsidRDefault="00135D20" w:rsidP="00A15C3A">
      <w:pPr>
        <w:pStyle w:val="akafbasic"/>
      </w:pPr>
      <w:r w:rsidRPr="00CE7108">
        <w:rPr>
          <w:rStyle w:val="akafred"/>
        </w:rPr>
        <w:t>Р</w:t>
      </w:r>
      <w:r w:rsidRPr="00D53429">
        <w:t xml:space="preserve">а́дуйся, путь  равноа́нгельнаго жития́ </w:t>
      </w:r>
      <w:proofErr w:type="gramStart"/>
      <w:r w:rsidRPr="00D53429">
        <w:t>избра́вшая</w:t>
      </w:r>
      <w:proofErr w:type="gramEnd"/>
      <w:r w:rsidRPr="00D53429">
        <w:t>;</w:t>
      </w:r>
    </w:p>
    <w:p w:rsidR="00135D20" w:rsidRPr="00D53429" w:rsidRDefault="00135D20" w:rsidP="00A15C3A">
      <w:pPr>
        <w:pStyle w:val="akafbasic"/>
      </w:pPr>
      <w:r w:rsidRPr="00D53429">
        <w:t xml:space="preserve">ра́дуйся, в </w:t>
      </w:r>
      <w:proofErr w:type="gramStart"/>
      <w:r w:rsidRPr="00D53429">
        <w:t>целому́дрии</w:t>
      </w:r>
      <w:proofErr w:type="gramEnd"/>
      <w:r w:rsidRPr="00D53429">
        <w:t xml:space="preserve">  чистоту́ се́рдца твоего́ сохра́ньшая.</w:t>
      </w:r>
    </w:p>
    <w:p w:rsidR="00135D20" w:rsidRPr="00D53429" w:rsidRDefault="00135D20" w:rsidP="00A15C3A">
      <w:pPr>
        <w:pStyle w:val="akafbasic"/>
      </w:pPr>
      <w:r w:rsidRPr="00D53429">
        <w:t xml:space="preserve">Ра́дуйся, в нестяжа́нии высоту́ ду́ха твоего́ </w:t>
      </w:r>
      <w:proofErr w:type="gramStart"/>
      <w:r w:rsidRPr="00D53429">
        <w:t>показа́вшая</w:t>
      </w:r>
      <w:proofErr w:type="gramEnd"/>
      <w:r w:rsidRPr="00D53429">
        <w:t xml:space="preserve">; </w:t>
      </w:r>
    </w:p>
    <w:p w:rsidR="00135D20" w:rsidRPr="00D53429" w:rsidRDefault="00135D20" w:rsidP="00A15C3A">
      <w:pPr>
        <w:pStyle w:val="akafbasic"/>
      </w:pPr>
      <w:r w:rsidRPr="00D53429">
        <w:t xml:space="preserve">ра́дуйся, в </w:t>
      </w:r>
      <w:proofErr w:type="gramStart"/>
      <w:r w:rsidRPr="00D53429">
        <w:t>послуша́нии</w:t>
      </w:r>
      <w:proofErr w:type="gramEnd"/>
      <w:r w:rsidRPr="00D53429">
        <w:t xml:space="preserve"> Бо́гу и бли́жним послужи́вшая.</w:t>
      </w:r>
    </w:p>
    <w:p w:rsidR="00135D20" w:rsidRPr="00D53429" w:rsidRDefault="00135D20" w:rsidP="00A15C3A">
      <w:pPr>
        <w:pStyle w:val="akafbasic"/>
      </w:pPr>
      <w:r w:rsidRPr="00D53429">
        <w:t xml:space="preserve">Ра́дуйся, му́драя княги́не и </w:t>
      </w:r>
      <w:proofErr w:type="gramStart"/>
      <w:r w:rsidRPr="00D53429">
        <w:t>и</w:t>
      </w:r>
      <w:proofErr w:type="gramEnd"/>
      <w:r w:rsidRPr="00D53429">
        <w:t xml:space="preserve">́нокине пречестна́я; </w:t>
      </w:r>
    </w:p>
    <w:p w:rsidR="00135D20" w:rsidRPr="00D53429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о́бразе</w:t>
      </w:r>
      <w:proofErr w:type="gramEnd"/>
      <w:r w:rsidRPr="00D53429">
        <w:t xml:space="preserve"> жена́м христиа́нским.</w:t>
      </w:r>
    </w:p>
    <w:p w:rsidR="00135D20" w:rsidRPr="00D53429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посто́м</w:t>
      </w:r>
      <w:proofErr w:type="gramEnd"/>
      <w:r w:rsidRPr="00D53429">
        <w:t xml:space="preserve">, бде́нием и непреста́нными моли́твами Бо́гу угоди́вшая; </w:t>
      </w:r>
    </w:p>
    <w:p w:rsidR="00135D20" w:rsidRPr="00D53429" w:rsidRDefault="00135D20" w:rsidP="00A15C3A">
      <w:pPr>
        <w:pStyle w:val="akafbasic"/>
      </w:pPr>
      <w:r w:rsidRPr="00D53429">
        <w:t xml:space="preserve">ра́дуйся, от сна грехо́внаго </w:t>
      </w:r>
      <w:proofErr w:type="gramStart"/>
      <w:r w:rsidRPr="00D53429">
        <w:t>ду́ши</w:t>
      </w:r>
      <w:proofErr w:type="gramEnd"/>
      <w:r w:rsidRPr="00D53429">
        <w:t xml:space="preserve"> на́ша пробужда́ющая.</w:t>
      </w:r>
    </w:p>
    <w:p w:rsidR="00135D20" w:rsidRPr="00D53429" w:rsidRDefault="00135D20" w:rsidP="00A15C3A">
      <w:pPr>
        <w:pStyle w:val="akafbasic"/>
      </w:pPr>
      <w:r w:rsidRPr="00D53429">
        <w:t xml:space="preserve">Ра́дуйся, ко </w:t>
      </w:r>
      <w:proofErr w:type="gramStart"/>
      <w:r w:rsidRPr="00D53429">
        <w:t>исполне́нию</w:t>
      </w:r>
      <w:proofErr w:type="gramEnd"/>
      <w:r w:rsidRPr="00D53429">
        <w:t xml:space="preserve"> за́поведи о любви́ к Бо́гу и бли́жним всех наставля́ющая; </w:t>
      </w:r>
    </w:p>
    <w:p w:rsidR="00135D20" w:rsidRPr="00D53429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моли́тве</w:t>
      </w:r>
      <w:proofErr w:type="gramEnd"/>
      <w:r w:rsidRPr="00D53429">
        <w:t xml:space="preserve"> те́плой нас науча́ющая.</w:t>
      </w:r>
    </w:p>
    <w:p w:rsidR="00135D20" w:rsidRPr="00D53429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наста́внице</w:t>
      </w:r>
      <w:proofErr w:type="gramEnd"/>
      <w:r w:rsidRPr="00D53429">
        <w:t xml:space="preserve"> и́нокиням и собесе́днице а́нгелом; </w:t>
      </w:r>
    </w:p>
    <w:p w:rsidR="00135D20" w:rsidRPr="00D53429" w:rsidRDefault="00135D20" w:rsidP="00A15C3A">
      <w:pPr>
        <w:pStyle w:val="akafbasic"/>
      </w:pPr>
      <w:r w:rsidRPr="00D53429">
        <w:t xml:space="preserve">ра́дуйся, в </w:t>
      </w:r>
      <w:proofErr w:type="gramStart"/>
      <w:r w:rsidRPr="00D53429">
        <w:t>со́нме</w:t>
      </w:r>
      <w:proofErr w:type="gramEnd"/>
      <w:r w:rsidRPr="00D53429">
        <w:t xml:space="preserve"> преподо́бных жен на Небеси́ просла́вленная.</w:t>
      </w:r>
    </w:p>
    <w:p w:rsidR="00135D20" w:rsidRPr="00D53429" w:rsidRDefault="00135D20" w:rsidP="00A15C3A">
      <w:pPr>
        <w:pStyle w:val="akafbasic"/>
      </w:pPr>
      <w:r w:rsidRPr="00CE7108">
        <w:rPr>
          <w:rStyle w:val="akafred"/>
        </w:rPr>
        <w:t>Р</w:t>
      </w:r>
      <w:r w:rsidRPr="00D53429">
        <w:t xml:space="preserve">а́дуйся, </w:t>
      </w:r>
      <w:proofErr w:type="gramStart"/>
      <w:r w:rsidRPr="00D53429">
        <w:t>благове́рная</w:t>
      </w:r>
      <w:proofErr w:type="gramEnd"/>
      <w:r w:rsidRPr="00D53429">
        <w:t xml:space="preserve"> княги́не Елисаве́то, преподобному́ченице достосла́вная.</w:t>
      </w:r>
    </w:p>
    <w:p w:rsidR="00135D20" w:rsidRPr="00D53429" w:rsidRDefault="00135D20" w:rsidP="00A15C3A">
      <w:pPr>
        <w:pStyle w:val="akafisthead"/>
      </w:pPr>
      <w:proofErr w:type="gramStart"/>
      <w:r w:rsidRPr="00D53429">
        <w:t>Конда</w:t>
      </w:r>
      <w:r w:rsidR="004E6B6A">
        <w:t>́</w:t>
      </w:r>
      <w:r w:rsidRPr="00D53429">
        <w:t>к</w:t>
      </w:r>
      <w:proofErr w:type="gramEnd"/>
      <w:r w:rsidRPr="00D53429">
        <w:t xml:space="preserve"> 7</w:t>
      </w:r>
    </w:p>
    <w:p w:rsidR="00135D20" w:rsidRPr="00A15C3A" w:rsidRDefault="00135D20" w:rsidP="00A15C3A">
      <w:pPr>
        <w:pStyle w:val="akafbasic"/>
      </w:pPr>
      <w:r w:rsidRPr="00CE7108">
        <w:rPr>
          <w:rStyle w:val="akafred"/>
        </w:rPr>
        <w:t>Х</w:t>
      </w:r>
      <w:r w:rsidRPr="00A15C3A">
        <w:t xml:space="preserve">отя́щи во́лю Госпо́дню твори́ти, свята́я Елисаве́то, на вся́кий час свою́ во́лю отсека́ла еси́, к сове́ту пусты́нных ста́рцев Гаврии́ла и Алекси́я притека́ющи и </w:t>
      </w:r>
      <w:proofErr w:type="gramStart"/>
      <w:r w:rsidRPr="00A15C3A">
        <w:t>и</w:t>
      </w:r>
      <w:proofErr w:type="gramEnd"/>
      <w:r w:rsidRPr="00A15C3A">
        <w:t>́ны му́жи духоно́сныя вопроша́ющи, и́хже му́дрыми наставле́нии житие́ во оби́тели милосе́рдия до</w:t>
      </w:r>
      <w:r w:rsidR="004E6B6A" w:rsidRPr="00A15C3A">
        <w:t>́</w:t>
      </w:r>
      <w:r w:rsidRPr="00A15C3A">
        <w:t xml:space="preserve">бре устроя́ла еси́, </w:t>
      </w:r>
      <w:proofErr w:type="gramStart"/>
      <w:r w:rsidRPr="00A15C3A">
        <w:t>непреста́нно</w:t>
      </w:r>
      <w:proofErr w:type="gramEnd"/>
      <w:r w:rsidRPr="00A15C3A">
        <w:t xml:space="preserve"> с се́страми взыва́ющи Бо́гу: </w:t>
      </w:r>
      <w:r w:rsidRPr="00CE7108">
        <w:rPr>
          <w:rStyle w:val="akafred"/>
        </w:rPr>
        <w:t>А</w:t>
      </w:r>
      <w:r w:rsidR="007375FA">
        <w:t>ллилу́ия</w:t>
      </w:r>
      <w:r w:rsidRPr="00A15C3A">
        <w:t>.</w:t>
      </w:r>
    </w:p>
    <w:p w:rsidR="00135D20" w:rsidRPr="00D53429" w:rsidRDefault="00135D20" w:rsidP="00A15C3A">
      <w:pPr>
        <w:pStyle w:val="akafisthead"/>
      </w:pPr>
      <w:r w:rsidRPr="00D53429">
        <w:t>И</w:t>
      </w:r>
      <w:r w:rsidR="004E6B6A">
        <w:t>́</w:t>
      </w:r>
      <w:r w:rsidRPr="00D53429">
        <w:t>кос 7</w:t>
      </w:r>
    </w:p>
    <w:p w:rsidR="00135D20" w:rsidRPr="00A15C3A" w:rsidRDefault="00135D20" w:rsidP="00A15C3A">
      <w:pPr>
        <w:pStyle w:val="akafbasic"/>
      </w:pPr>
      <w:r w:rsidRPr="00CE7108">
        <w:rPr>
          <w:rStyle w:val="akafred"/>
        </w:rPr>
        <w:t>Н</w:t>
      </w:r>
      <w:r w:rsidRPr="00A15C3A">
        <w:t xml:space="preserve">о́вое чу́до показа́ </w:t>
      </w:r>
      <w:proofErr w:type="gramStart"/>
      <w:r w:rsidRPr="00A15C3A">
        <w:t>Госпо́дь</w:t>
      </w:r>
      <w:proofErr w:type="gramEnd"/>
      <w:r w:rsidRPr="00A15C3A">
        <w:t>, егда́ дарова́ ти, свята́я Елисаве́то, благода́ть и си́лу немощны́я исцеля́ти, безнаде́жныя утеша́ти, заблу́ждшия вразумля́ти. Ты же, облегче́ние и отра́ду с любо́вию подаю́щи, си́рым, забве́н</w:t>
      </w:r>
      <w:r w:rsidR="002C571B">
        <w:t>н</w:t>
      </w:r>
      <w:r w:rsidRPr="00A15C3A">
        <w:t>ым и немощны</w:t>
      </w:r>
      <w:r w:rsidR="00910E39">
        <w:t>́</w:t>
      </w:r>
      <w:r w:rsidRPr="00A15C3A">
        <w:t>м смире́нно послужи́ла еси́. Те́мже и нас, убо́гих, твое́ю моли́твою от страсте</w:t>
      </w:r>
      <w:r w:rsidR="004E6B6A" w:rsidRPr="00A15C3A">
        <w:t>́</w:t>
      </w:r>
      <w:r w:rsidRPr="00A15C3A">
        <w:t xml:space="preserve">й грехо́вных исцели́ </w:t>
      </w:r>
      <w:r w:rsidR="001D75CA">
        <w:t xml:space="preserve">и бу́ди нам </w:t>
      </w:r>
      <w:proofErr w:type="gramStart"/>
      <w:r w:rsidR="001D75CA">
        <w:t>ко</w:t>
      </w:r>
      <w:proofErr w:type="gramEnd"/>
      <w:r w:rsidR="001D75CA">
        <w:t xml:space="preserve"> спасе́нию упра́ви</w:t>
      </w:r>
      <w:r w:rsidRPr="00A15C3A">
        <w:t>тельница, да благода́рственно воспое́м ти:</w:t>
      </w:r>
    </w:p>
    <w:p w:rsidR="00135D20" w:rsidRPr="00A15C3A" w:rsidRDefault="00135D20" w:rsidP="00A15C3A">
      <w:pPr>
        <w:pStyle w:val="akafbasic"/>
      </w:pPr>
      <w:r w:rsidRPr="00CE7108">
        <w:rPr>
          <w:rStyle w:val="akafred"/>
        </w:rPr>
        <w:lastRenderedPageBreak/>
        <w:t>Р</w:t>
      </w:r>
      <w:r w:rsidRPr="00A15C3A">
        <w:t xml:space="preserve">а́дуйся, в </w:t>
      </w:r>
      <w:proofErr w:type="gramStart"/>
      <w:r w:rsidRPr="00A15C3A">
        <w:t>послуша́нии</w:t>
      </w:r>
      <w:proofErr w:type="gramEnd"/>
      <w:r w:rsidRPr="00A15C3A">
        <w:t xml:space="preserve"> духо́вным отце́м и вели́ким ста́рцем пожи́вшая;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</w:t>
      </w:r>
      <w:r w:rsidR="001D75CA">
        <w:t>в</w:t>
      </w:r>
      <w:r w:rsidRPr="00A15C3A">
        <w:t xml:space="preserve">ели́кая </w:t>
      </w:r>
      <w:r w:rsidR="001D75CA">
        <w:t>м</w:t>
      </w:r>
      <w:r w:rsidRPr="00A15C3A">
        <w:t xml:space="preserve">а́тушка людьми́ </w:t>
      </w:r>
      <w:proofErr w:type="gramStart"/>
      <w:r w:rsidRPr="00A15C3A">
        <w:t>росси́йскими</w:t>
      </w:r>
      <w:proofErr w:type="gramEnd"/>
      <w:r w:rsidRPr="00A15C3A">
        <w:t xml:space="preserve"> нарече́нная.</w:t>
      </w:r>
    </w:p>
    <w:p w:rsidR="00135D20" w:rsidRPr="00A15C3A" w:rsidRDefault="00135D20" w:rsidP="00A15C3A">
      <w:pPr>
        <w:pStyle w:val="akafbasic"/>
      </w:pPr>
      <w:r w:rsidRPr="00A15C3A">
        <w:t xml:space="preserve">Ра́дуйся, дар немощны́я </w:t>
      </w:r>
      <w:proofErr w:type="gramStart"/>
      <w:r w:rsidRPr="00A15C3A">
        <w:t>ду́ши</w:t>
      </w:r>
      <w:proofErr w:type="gramEnd"/>
      <w:r w:rsidRPr="00A15C3A">
        <w:t xml:space="preserve"> врачева́ти от Бо́га стяжа́вшая;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боля́щия от одра́ </w:t>
      </w:r>
      <w:proofErr w:type="gramStart"/>
      <w:r w:rsidRPr="00A15C3A">
        <w:t>боле́зни</w:t>
      </w:r>
      <w:proofErr w:type="gramEnd"/>
      <w:r w:rsidRPr="00A15C3A">
        <w:t xml:space="preserve"> возставля́ющая.</w:t>
      </w:r>
    </w:p>
    <w:p w:rsidR="00135D20" w:rsidRPr="00A15C3A" w:rsidRDefault="00135D20" w:rsidP="00A15C3A">
      <w:pPr>
        <w:pStyle w:val="akafbasic"/>
      </w:pPr>
      <w:r w:rsidRPr="00A15C3A">
        <w:t xml:space="preserve">Ра́дуйся, </w:t>
      </w:r>
      <w:proofErr w:type="gramStart"/>
      <w:r w:rsidRPr="00A15C3A">
        <w:t>вдови́ц</w:t>
      </w:r>
      <w:proofErr w:type="gramEnd"/>
      <w:r w:rsidRPr="00A15C3A">
        <w:t xml:space="preserve"> и сир</w:t>
      </w:r>
      <w:r w:rsidRPr="0030531A">
        <w:t>о́</w:t>
      </w:r>
      <w:r w:rsidRPr="00A15C3A">
        <w:t xml:space="preserve">т благосе́рдая попечи́тельнице;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</w:t>
      </w:r>
      <w:proofErr w:type="gramStart"/>
      <w:r w:rsidRPr="00A15C3A">
        <w:t>а́лчущих</w:t>
      </w:r>
      <w:proofErr w:type="gramEnd"/>
      <w:r w:rsidRPr="00A15C3A">
        <w:t xml:space="preserve"> пита́тельнице и су́щим в беда́х ско́рая засту́пнице.</w:t>
      </w:r>
    </w:p>
    <w:p w:rsidR="00135D20" w:rsidRPr="00A15C3A" w:rsidRDefault="00135D20" w:rsidP="00A15C3A">
      <w:pPr>
        <w:pStyle w:val="akafbasic"/>
      </w:pPr>
      <w:r w:rsidRPr="00A15C3A">
        <w:t xml:space="preserve">Ра́дуйся, все́ми </w:t>
      </w:r>
      <w:proofErr w:type="gramStart"/>
      <w:r w:rsidRPr="00A15C3A">
        <w:t>презре́нных</w:t>
      </w:r>
      <w:proofErr w:type="gramEnd"/>
      <w:r w:rsidRPr="00A15C3A">
        <w:t xml:space="preserve"> и отве́рженных не оставля́ющая;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мно́гия </w:t>
      </w:r>
      <w:proofErr w:type="gramStart"/>
      <w:r w:rsidRPr="00A15C3A">
        <w:t>ду́ши</w:t>
      </w:r>
      <w:proofErr w:type="gramEnd"/>
      <w:r w:rsidRPr="00A15C3A">
        <w:t xml:space="preserve"> от тьмы грехо́вныя и поги́бели спаса́ющая.</w:t>
      </w:r>
    </w:p>
    <w:p w:rsidR="00135D20" w:rsidRPr="00A15C3A" w:rsidRDefault="00135D20" w:rsidP="00A15C3A">
      <w:pPr>
        <w:pStyle w:val="akafbasic"/>
      </w:pPr>
      <w:r w:rsidRPr="00A15C3A">
        <w:t xml:space="preserve">Ра́дуйся, </w:t>
      </w:r>
      <w:proofErr w:type="gramStart"/>
      <w:r w:rsidRPr="00A15C3A">
        <w:t>уныва́ющим</w:t>
      </w:r>
      <w:proofErr w:type="gramEnd"/>
      <w:r w:rsidRPr="00A15C3A">
        <w:t xml:space="preserve"> в ско́рбех и обстоя́ниих му́драя уте́шительнице;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и нас, </w:t>
      </w:r>
      <w:proofErr w:type="gramStart"/>
      <w:r w:rsidRPr="00A15C3A">
        <w:t>удруче́нных</w:t>
      </w:r>
      <w:proofErr w:type="gramEnd"/>
      <w:r w:rsidRPr="00A15C3A">
        <w:t xml:space="preserve"> боле́зньми и н</w:t>
      </w:r>
      <w:r w:rsidRPr="00D33C93">
        <w:t>е</w:t>
      </w:r>
      <w:r w:rsidRPr="00A15C3A">
        <w:t>мощ</w:t>
      </w:r>
      <w:r w:rsidR="00855CB4" w:rsidRPr="009E5752">
        <w:t>ь</w:t>
      </w:r>
      <w:r w:rsidRPr="00A15C3A">
        <w:t>ми</w:t>
      </w:r>
      <w:r w:rsidR="001D75CA">
        <w:t>́</w:t>
      </w:r>
      <w:r w:rsidRPr="00A15C3A">
        <w:t>, укрепля́ющая.</w:t>
      </w:r>
    </w:p>
    <w:p w:rsidR="00135D20" w:rsidRPr="00A15C3A" w:rsidRDefault="00135D20" w:rsidP="00A15C3A">
      <w:pPr>
        <w:pStyle w:val="akafbasic"/>
      </w:pPr>
      <w:r w:rsidRPr="00A15C3A">
        <w:t xml:space="preserve">Ра́дуйся, </w:t>
      </w:r>
      <w:proofErr w:type="gramStart"/>
      <w:r w:rsidRPr="00A15C3A">
        <w:t>ка́ющимся</w:t>
      </w:r>
      <w:proofErr w:type="gramEnd"/>
      <w:r w:rsidRPr="00A15C3A">
        <w:t xml:space="preserve"> гре́шником пред Го́сподем предста́тельнице;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лю́дем </w:t>
      </w:r>
      <w:proofErr w:type="gramStart"/>
      <w:r w:rsidRPr="00A15C3A">
        <w:t>росси́йским</w:t>
      </w:r>
      <w:proofErr w:type="gramEnd"/>
      <w:r w:rsidRPr="00A15C3A">
        <w:t xml:space="preserve"> богодарова́нная помо́щнице.</w:t>
      </w:r>
    </w:p>
    <w:p w:rsidR="00135D20" w:rsidRPr="00A15C3A" w:rsidRDefault="00135D20" w:rsidP="00A15C3A">
      <w:pPr>
        <w:pStyle w:val="akafbasic"/>
      </w:pPr>
      <w:r w:rsidRPr="00CE7108">
        <w:rPr>
          <w:rStyle w:val="akafred"/>
        </w:rPr>
        <w:t>Р</w:t>
      </w:r>
      <w:r w:rsidRPr="00A15C3A">
        <w:t xml:space="preserve">а́дуйся, </w:t>
      </w:r>
      <w:proofErr w:type="gramStart"/>
      <w:r w:rsidRPr="00A15C3A">
        <w:t>благове́рная</w:t>
      </w:r>
      <w:proofErr w:type="gramEnd"/>
      <w:r w:rsidRPr="00A15C3A">
        <w:t xml:space="preserve"> княги́не Елисаве́то, преподобному́ченице достосла́вная.</w:t>
      </w:r>
    </w:p>
    <w:p w:rsidR="00135D20" w:rsidRPr="00D53429" w:rsidRDefault="00135D20" w:rsidP="00A15C3A">
      <w:pPr>
        <w:pStyle w:val="akafisthead"/>
      </w:pPr>
      <w:proofErr w:type="gramStart"/>
      <w:r w:rsidRPr="00D53429">
        <w:t>Конда</w:t>
      </w:r>
      <w:r w:rsidR="004E6B6A">
        <w:t>́</w:t>
      </w:r>
      <w:r w:rsidRPr="00D53429">
        <w:t>к</w:t>
      </w:r>
      <w:proofErr w:type="gramEnd"/>
      <w:r w:rsidRPr="00D53429">
        <w:t xml:space="preserve"> 8</w:t>
      </w:r>
    </w:p>
    <w:p w:rsidR="00135D20" w:rsidRPr="00A15C3A" w:rsidRDefault="00135D20" w:rsidP="00A15C3A">
      <w:pPr>
        <w:pStyle w:val="akafbasic"/>
      </w:pPr>
      <w:proofErr w:type="gramStart"/>
      <w:r w:rsidRPr="00ED13EC">
        <w:rPr>
          <w:rStyle w:val="akafred"/>
        </w:rPr>
        <w:t>С</w:t>
      </w:r>
      <w:r w:rsidRPr="00A15C3A">
        <w:t>тра́нное</w:t>
      </w:r>
      <w:proofErr w:type="gramEnd"/>
      <w:r w:rsidRPr="00A15C3A">
        <w:t xml:space="preserve"> и стра́шное виде́ние яви́ Госпо́дь духовнику́ оби́тели милосе́рдия иере</w:t>
      </w:r>
      <w:r w:rsidR="004E6B6A" w:rsidRPr="00A15C3A">
        <w:t>́</w:t>
      </w:r>
      <w:r w:rsidRPr="00A15C3A">
        <w:t xml:space="preserve">ю Митрофа́ну, ты же, о свята́я ма́ти, сие́ виде́ние изъясня́ющи, прорекла́ еси́, я́ко ве́лие и гро́зное испыта́ние гряде́т на Це́рковь Ру́сскую и держа́ву на́шу: святы́нь поруга́ние, брань братоуби́йственная, </w:t>
      </w:r>
      <w:proofErr w:type="gramStart"/>
      <w:r w:rsidRPr="00A15C3A">
        <w:t>сму́та</w:t>
      </w:r>
      <w:proofErr w:type="gramEnd"/>
      <w:r w:rsidRPr="00A15C3A">
        <w:t xml:space="preserve"> ве́лия, кончи́на му́ченическая семе</w:t>
      </w:r>
      <w:r w:rsidR="004E6B6A" w:rsidRPr="00A15C3A">
        <w:t>́</w:t>
      </w:r>
      <w:r w:rsidRPr="00A15C3A">
        <w:t>йства ца</w:t>
      </w:r>
      <w:r w:rsidR="004E6B6A" w:rsidRPr="00A15C3A">
        <w:t>́</w:t>
      </w:r>
      <w:r w:rsidRPr="00A15C3A">
        <w:t xml:space="preserve">рскаго; но помилу́ет Бог Росси́ю по моли́твам святы́х ея́, с ни́миже ты ны́не воспева́еши Бо́гу: </w:t>
      </w:r>
      <w:r w:rsidRPr="00ED13EC">
        <w:rPr>
          <w:rStyle w:val="akafred"/>
        </w:rPr>
        <w:t>А</w:t>
      </w:r>
      <w:r w:rsidR="007375FA">
        <w:t>ллилу́ия</w:t>
      </w:r>
      <w:r w:rsidRPr="00A15C3A">
        <w:t>.</w:t>
      </w:r>
    </w:p>
    <w:p w:rsidR="00135D20" w:rsidRPr="00D53429" w:rsidRDefault="00135D20" w:rsidP="00A15C3A">
      <w:pPr>
        <w:pStyle w:val="akafisthead"/>
      </w:pPr>
      <w:r w:rsidRPr="00D53429">
        <w:t>И</w:t>
      </w:r>
      <w:r w:rsidR="004E6B6A">
        <w:t>́</w:t>
      </w:r>
      <w:r w:rsidRPr="00D53429">
        <w:t>кос 8</w:t>
      </w:r>
    </w:p>
    <w:p w:rsidR="00135D20" w:rsidRPr="00D53429" w:rsidRDefault="00135D20" w:rsidP="00A15C3A">
      <w:pPr>
        <w:pStyle w:val="akafbasic"/>
      </w:pPr>
      <w:r w:rsidRPr="00ED13EC">
        <w:rPr>
          <w:rStyle w:val="akafred"/>
        </w:rPr>
        <w:t>В</w:t>
      </w:r>
      <w:r w:rsidRPr="00D53429">
        <w:t xml:space="preserve">ся благода́тию </w:t>
      </w:r>
      <w:proofErr w:type="gramStart"/>
      <w:r w:rsidRPr="00D53429">
        <w:t>Боже́ственною</w:t>
      </w:r>
      <w:proofErr w:type="gramEnd"/>
      <w:r w:rsidRPr="00D53429">
        <w:t xml:space="preserve"> просвеща́ема, свята́я Елисаве́то, мы́сленныма очи́ма гне́вное посеще́ние Бо́жие страны́ на́шея зре́ла еси́ и проро́чески веща́ла еси́, я́ко мно́зи му́ченицы и испове́дницы в земли́ Ру́сстей возсия́ют. Те́мже все упова́ние на Бо́жию Ма́</w:t>
      </w:r>
      <w:r w:rsidR="001D75CA">
        <w:t>терь возложи́ти лю́ди росси́йския</w:t>
      </w:r>
      <w:r w:rsidRPr="00D53429">
        <w:t xml:space="preserve"> призыва́ла еси́, ве́рующи, я́</w:t>
      </w:r>
      <w:proofErr w:type="gramStart"/>
      <w:r w:rsidRPr="00D53429">
        <w:t>ко</w:t>
      </w:r>
      <w:proofErr w:type="gramEnd"/>
      <w:r w:rsidRPr="00D53429">
        <w:t xml:space="preserve"> моли́твами Ея́ устро́ится и благослови́тся земля́ на́ша. Мы же, ве́дуще прорече́ния твоего́ о суд</w:t>
      </w:r>
      <w:r w:rsidR="00FC2DE8">
        <w:t>ь</w:t>
      </w:r>
      <w:r w:rsidRPr="00D53429">
        <w:t xml:space="preserve">бе́ </w:t>
      </w:r>
      <w:proofErr w:type="gramStart"/>
      <w:r w:rsidRPr="00D53429">
        <w:t>отчи́зны</w:t>
      </w:r>
      <w:proofErr w:type="gramEnd"/>
      <w:r w:rsidRPr="00D53429">
        <w:t xml:space="preserve"> на́шея сбытие́, ублажа́ем тя си́це:</w:t>
      </w:r>
    </w:p>
    <w:p w:rsidR="00135D20" w:rsidRPr="00D53429" w:rsidRDefault="00135D20" w:rsidP="00A15C3A">
      <w:pPr>
        <w:pStyle w:val="akafbasic"/>
      </w:pPr>
      <w:r w:rsidRPr="00ED13EC">
        <w:rPr>
          <w:rStyle w:val="akafred"/>
        </w:rPr>
        <w:t>Р</w:t>
      </w:r>
      <w:r w:rsidRPr="00D53429">
        <w:t>а́дуйся, храм Покро</w:t>
      </w:r>
      <w:r w:rsidR="001D75CA">
        <w:t>́</w:t>
      </w:r>
      <w:r w:rsidRPr="00D53429">
        <w:t>в</w:t>
      </w:r>
      <w:r w:rsidR="001D75CA" w:rsidRPr="001D75CA">
        <w:t>а</w:t>
      </w:r>
      <w:r w:rsidRPr="00D53429">
        <w:t xml:space="preserve"> Пресвяты́я Богоро́дицы </w:t>
      </w:r>
      <w:proofErr w:type="gramStart"/>
      <w:r w:rsidRPr="00D53429">
        <w:t>во</w:t>
      </w:r>
      <w:proofErr w:type="gramEnd"/>
      <w:r w:rsidRPr="00D53429">
        <w:t xml:space="preserve"> оби́тели воздви́гшая; </w:t>
      </w:r>
    </w:p>
    <w:p w:rsidR="00135D20" w:rsidRPr="00D53429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в ру</w:t>
      </w:r>
      <w:proofErr w:type="gramEnd"/>
      <w:r w:rsidRPr="00D53429">
        <w:t>́це Пречи́стей Ма́тери оби́тель твою́ преда́вшая.</w:t>
      </w:r>
    </w:p>
    <w:p w:rsidR="00135D20" w:rsidRPr="00D53429" w:rsidRDefault="00135D20" w:rsidP="00A15C3A">
      <w:pPr>
        <w:pStyle w:val="akafbasic"/>
      </w:pPr>
      <w:r w:rsidRPr="00D53429">
        <w:lastRenderedPageBreak/>
        <w:t xml:space="preserve">Ра́дуйся, </w:t>
      </w:r>
      <w:proofErr w:type="gramStart"/>
      <w:r w:rsidRPr="00D53429">
        <w:t>хра́мов</w:t>
      </w:r>
      <w:proofErr w:type="gramEnd"/>
      <w:r w:rsidRPr="00D53429">
        <w:t xml:space="preserve"> святы́х и благоле́пных устрои́тельнице; </w:t>
      </w:r>
    </w:p>
    <w:p w:rsidR="00135D20" w:rsidRPr="00D53429" w:rsidRDefault="00135D20" w:rsidP="00A15C3A">
      <w:pPr>
        <w:pStyle w:val="akafbasic"/>
      </w:pPr>
      <w:r w:rsidRPr="00D53429">
        <w:t xml:space="preserve">ра́дуйся, к </w:t>
      </w:r>
      <w:proofErr w:type="gramStart"/>
      <w:r w:rsidRPr="00D53429">
        <w:t>Богоро́дице</w:t>
      </w:r>
      <w:proofErr w:type="gramEnd"/>
      <w:r w:rsidRPr="00D53429">
        <w:t xml:space="preserve"> неусы́пная моли́твеннице.</w:t>
      </w:r>
    </w:p>
    <w:p w:rsidR="00135D20" w:rsidRPr="00D53429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хра</w:t>
      </w:r>
      <w:r w:rsidR="004E6B6A">
        <w:t>́</w:t>
      </w:r>
      <w:r w:rsidRPr="00D53429">
        <w:t>мы</w:t>
      </w:r>
      <w:proofErr w:type="gramEnd"/>
      <w:r w:rsidRPr="00D53429">
        <w:t xml:space="preserve"> Бо́жии сосу́дами и ри́зами благоукр</w:t>
      </w:r>
      <w:r w:rsidRPr="002D5901">
        <w:t>а</w:t>
      </w:r>
      <w:r w:rsidRPr="00D53429">
        <w:t>си</w:t>
      </w:r>
      <w:r w:rsidR="002D5901">
        <w:t>́</w:t>
      </w:r>
      <w:r w:rsidRPr="00D53429">
        <w:t xml:space="preserve">вшая; </w:t>
      </w:r>
    </w:p>
    <w:p w:rsidR="00135D20" w:rsidRPr="00D53429" w:rsidRDefault="00135D20" w:rsidP="00A15C3A">
      <w:pPr>
        <w:pStyle w:val="akafbasic"/>
      </w:pPr>
      <w:r w:rsidRPr="00D53429">
        <w:t>ра́дуйся, я́</w:t>
      </w:r>
      <w:proofErr w:type="gramStart"/>
      <w:r w:rsidRPr="00D53429">
        <w:t>ко</w:t>
      </w:r>
      <w:proofErr w:type="gramEnd"/>
      <w:r w:rsidRPr="00D53429">
        <w:t xml:space="preserve"> се́рдце твое́ оби́телию Свята́го Ду́ха соде</w:t>
      </w:r>
      <w:r w:rsidR="00D06686">
        <w:t>́</w:t>
      </w:r>
      <w:r w:rsidRPr="00D53429">
        <w:t>лася.</w:t>
      </w:r>
    </w:p>
    <w:p w:rsidR="00135D20" w:rsidRPr="00D53429" w:rsidRDefault="00135D20" w:rsidP="00A15C3A">
      <w:pPr>
        <w:pStyle w:val="akafbasic"/>
      </w:pPr>
      <w:r w:rsidRPr="00D53429">
        <w:t xml:space="preserve">Ра́дуйся, житие́м свои́м </w:t>
      </w:r>
      <w:proofErr w:type="gramStart"/>
      <w:r w:rsidRPr="00D53429">
        <w:t>Го́споду</w:t>
      </w:r>
      <w:proofErr w:type="gramEnd"/>
      <w:r w:rsidRPr="00D53429">
        <w:t xml:space="preserve"> и Ма́тери Его́ ве́рно послужи́вшая; </w:t>
      </w:r>
    </w:p>
    <w:p w:rsidR="00135D20" w:rsidRPr="00D53429" w:rsidRDefault="00135D20" w:rsidP="00A15C3A">
      <w:pPr>
        <w:pStyle w:val="akafbasic"/>
      </w:pPr>
      <w:r w:rsidRPr="00D53429">
        <w:t xml:space="preserve">ра́дуйся, все </w:t>
      </w:r>
      <w:proofErr w:type="gramStart"/>
      <w:r w:rsidRPr="00D53429">
        <w:t>упова́ние</w:t>
      </w:r>
      <w:proofErr w:type="gramEnd"/>
      <w:r w:rsidRPr="00D53429">
        <w:t xml:space="preserve"> на Бо́га возлага́ти нас науча́ющая.</w:t>
      </w:r>
    </w:p>
    <w:p w:rsidR="00135D20" w:rsidRPr="00D53429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кро́тость</w:t>
      </w:r>
      <w:proofErr w:type="gramEnd"/>
      <w:r w:rsidRPr="00D53429">
        <w:t xml:space="preserve">, тишину́ и мир сердца́м на́шим подаю́щая; </w:t>
      </w:r>
    </w:p>
    <w:p w:rsidR="00135D20" w:rsidRPr="00D53429" w:rsidRDefault="00135D20" w:rsidP="00A15C3A">
      <w:pPr>
        <w:pStyle w:val="akafbasic"/>
      </w:pPr>
      <w:r w:rsidRPr="00D53429">
        <w:t xml:space="preserve">ра́дуйся, </w:t>
      </w:r>
      <w:proofErr w:type="gramStart"/>
      <w:r w:rsidRPr="00D53429">
        <w:t>благода́тными</w:t>
      </w:r>
      <w:proofErr w:type="gramEnd"/>
      <w:r w:rsidRPr="00D53429">
        <w:t xml:space="preserve"> да́ры све́тло украш</w:t>
      </w:r>
      <w:r w:rsidRPr="002D5901">
        <w:t>е́</w:t>
      </w:r>
      <w:r w:rsidRPr="00D53429">
        <w:t>нная.</w:t>
      </w:r>
    </w:p>
    <w:p w:rsidR="00135D20" w:rsidRPr="00D53429" w:rsidRDefault="00135D20" w:rsidP="00A15C3A">
      <w:pPr>
        <w:pStyle w:val="akafbasic"/>
      </w:pPr>
      <w:r w:rsidRPr="00D53429">
        <w:t xml:space="preserve">Ра́дуйся, му́жественне </w:t>
      </w:r>
      <w:proofErr w:type="gramStart"/>
      <w:r w:rsidRPr="00D53429">
        <w:t>ско́рби</w:t>
      </w:r>
      <w:proofErr w:type="gramEnd"/>
      <w:r w:rsidRPr="00D53429">
        <w:t xml:space="preserve"> и клевету́ претерпе́вшая;</w:t>
      </w:r>
    </w:p>
    <w:p w:rsidR="00135D20" w:rsidRPr="00D53429" w:rsidRDefault="00135D20" w:rsidP="00A15C3A">
      <w:pPr>
        <w:pStyle w:val="akafbasic"/>
      </w:pPr>
      <w:r w:rsidRPr="00D53429">
        <w:t xml:space="preserve">ра́дуйся, себе́ в </w:t>
      </w:r>
      <w:proofErr w:type="gramStart"/>
      <w:r w:rsidRPr="00D53429">
        <w:t>же́ртву</w:t>
      </w:r>
      <w:proofErr w:type="gramEnd"/>
      <w:r w:rsidRPr="00D53429">
        <w:t xml:space="preserve"> Бо́гу угото́вившая.</w:t>
      </w:r>
    </w:p>
    <w:p w:rsidR="00135D20" w:rsidRPr="00D53429" w:rsidRDefault="00135D20" w:rsidP="00A15C3A">
      <w:pPr>
        <w:pStyle w:val="akafbasic"/>
      </w:pPr>
      <w:r w:rsidRPr="00ED13EC">
        <w:rPr>
          <w:rStyle w:val="akafred"/>
        </w:rPr>
        <w:t>Р</w:t>
      </w:r>
      <w:r w:rsidRPr="00D53429">
        <w:t xml:space="preserve">а́дуйся, </w:t>
      </w:r>
      <w:proofErr w:type="gramStart"/>
      <w:r w:rsidRPr="00D53429">
        <w:t>благове́рная</w:t>
      </w:r>
      <w:proofErr w:type="gramEnd"/>
      <w:r w:rsidRPr="00D53429">
        <w:t xml:space="preserve"> княги́не Елисаве́то, преподобному́ченице достосла́вная.</w:t>
      </w:r>
    </w:p>
    <w:p w:rsidR="00135D20" w:rsidRPr="00D53429" w:rsidRDefault="00135D20" w:rsidP="00A15C3A">
      <w:pPr>
        <w:pStyle w:val="akafisthead"/>
      </w:pPr>
      <w:proofErr w:type="gramStart"/>
      <w:r w:rsidRPr="00D53429">
        <w:t>Конда</w:t>
      </w:r>
      <w:r w:rsidR="00160C8A">
        <w:t>́</w:t>
      </w:r>
      <w:r w:rsidRPr="00D53429">
        <w:t>к</w:t>
      </w:r>
      <w:proofErr w:type="gramEnd"/>
      <w:r w:rsidRPr="00D53429">
        <w:t xml:space="preserve"> 9</w:t>
      </w:r>
    </w:p>
    <w:p w:rsidR="00135D20" w:rsidRPr="00D53429" w:rsidRDefault="00135D20" w:rsidP="00A15C3A">
      <w:pPr>
        <w:pStyle w:val="akafbasic"/>
      </w:pPr>
      <w:r w:rsidRPr="00ED13EC">
        <w:rPr>
          <w:rStyle w:val="akafred"/>
        </w:rPr>
        <w:t>В</w:t>
      </w:r>
      <w:r w:rsidRPr="00D53429">
        <w:t xml:space="preserve">ся любо́вию к Бо́гу пламене́ющи, свята́я Елисаве́то, не убоя́лася еси́, егда́ приидо́ша </w:t>
      </w:r>
      <w:proofErr w:type="gramStart"/>
      <w:r w:rsidRPr="00D53429">
        <w:t>во</w:t>
      </w:r>
      <w:proofErr w:type="gramEnd"/>
      <w:r w:rsidRPr="00D53429">
        <w:t xml:space="preserve"> оби́тель твою́ лю́дие безбо</w:t>
      </w:r>
      <w:r w:rsidR="00160C8A">
        <w:t>́</w:t>
      </w:r>
      <w:r w:rsidRPr="00D53429">
        <w:t>жнии, хотя́щии суд непра́веден над то</w:t>
      </w:r>
      <w:r w:rsidR="00226F9E">
        <w:t>бо́ю соверши́ти. Ты же, Го́споде</w:t>
      </w:r>
      <w:r w:rsidRPr="00D53429">
        <w:t xml:space="preserve">м </w:t>
      </w:r>
      <w:proofErr w:type="gramStart"/>
      <w:r w:rsidRPr="00D53429">
        <w:t>сохраня́ема</w:t>
      </w:r>
      <w:proofErr w:type="gramEnd"/>
      <w:r w:rsidRPr="00D53429">
        <w:t>, сме́рти тогда́ избе́гл</w:t>
      </w:r>
      <w:r w:rsidR="00272B97">
        <w:t>а еси́, о вразумле́нии и просве</w:t>
      </w:r>
      <w:r w:rsidRPr="00D53429">
        <w:t>ще</w:t>
      </w:r>
      <w:r w:rsidR="00272B97">
        <w:t>́</w:t>
      </w:r>
      <w:r w:rsidRPr="00D53429">
        <w:t xml:space="preserve">нии неразу́мных и заблу́ждших моля́щися, Бо́гу же во благодаре́нии воспева́ющи: </w:t>
      </w:r>
      <w:r w:rsidRPr="00ED13EC">
        <w:rPr>
          <w:rStyle w:val="akafred"/>
        </w:rPr>
        <w:t>А</w:t>
      </w:r>
      <w:r w:rsidR="007375FA">
        <w:t>ллилу́ия</w:t>
      </w:r>
      <w:r w:rsidRPr="00D53429">
        <w:t>.</w:t>
      </w:r>
    </w:p>
    <w:p w:rsidR="00135D20" w:rsidRPr="00D53429" w:rsidRDefault="00135D20" w:rsidP="00A15C3A">
      <w:pPr>
        <w:pStyle w:val="akafisthead"/>
      </w:pPr>
      <w:r w:rsidRPr="00D53429">
        <w:t>И</w:t>
      </w:r>
      <w:r w:rsidR="00160C8A">
        <w:t>́</w:t>
      </w:r>
      <w:r w:rsidRPr="00D53429">
        <w:t>кос 9</w:t>
      </w:r>
    </w:p>
    <w:p w:rsidR="00135D20" w:rsidRPr="00A15C3A" w:rsidRDefault="00135D20" w:rsidP="00A15C3A">
      <w:pPr>
        <w:pStyle w:val="akafbasic"/>
      </w:pPr>
      <w:r w:rsidRPr="00ED13EC">
        <w:rPr>
          <w:rStyle w:val="akafred"/>
        </w:rPr>
        <w:t>В</w:t>
      </w:r>
      <w:r w:rsidRPr="00A15C3A">
        <w:t xml:space="preserve">ети́й челове́ческих уста́ не возмо́гут досто́йно восхвали́ти кре́пость любве́ твоея́ </w:t>
      </w:r>
      <w:proofErr w:type="gramStart"/>
      <w:r w:rsidRPr="00A15C3A">
        <w:t>во</w:t>
      </w:r>
      <w:proofErr w:type="gramEnd"/>
      <w:r w:rsidRPr="00A15C3A">
        <w:t xml:space="preserve"> дни бед и напа́стей вели́ких, обыше́дших Оте́чество на́ше, егда́ не восхоте́ла еси́ поки́нути Росси́ю и оби́тель, тобо́ю созда́нную, се́стры тоя́ за ве́ру правосла́вную да́же до сме́рти стоя́ти увещава́ющи. Мы же с любо́вию </w:t>
      </w:r>
      <w:proofErr w:type="gramStart"/>
      <w:r w:rsidRPr="00A15C3A">
        <w:t>восхваля́ем</w:t>
      </w:r>
      <w:proofErr w:type="gramEnd"/>
      <w:r w:rsidRPr="00A15C3A">
        <w:t xml:space="preserve"> тя:</w:t>
      </w:r>
    </w:p>
    <w:p w:rsidR="00135D20" w:rsidRPr="00A15C3A" w:rsidRDefault="00135D20" w:rsidP="00A15C3A">
      <w:pPr>
        <w:pStyle w:val="akafbasic"/>
      </w:pPr>
      <w:r w:rsidRPr="00A15C3A">
        <w:rPr>
          <w:rStyle w:val="akafred"/>
        </w:rPr>
        <w:t>Р</w:t>
      </w:r>
      <w:r w:rsidRPr="00A15C3A">
        <w:t xml:space="preserve">а́дуйся, </w:t>
      </w:r>
      <w:proofErr w:type="gramStart"/>
      <w:r w:rsidRPr="00A15C3A">
        <w:t>зе́млю</w:t>
      </w:r>
      <w:proofErr w:type="gramEnd"/>
      <w:r w:rsidRPr="00A15C3A">
        <w:t xml:space="preserve"> на́шу возлюби́вшая; </w:t>
      </w:r>
      <w:r w:rsidR="00A15C3A" w:rsidRPr="00A15C3A">
        <w:tab/>
      </w:r>
    </w:p>
    <w:p w:rsidR="00135D20" w:rsidRPr="00A15C3A" w:rsidRDefault="00135D20" w:rsidP="00A15C3A">
      <w:pPr>
        <w:pStyle w:val="akafbasic"/>
      </w:pPr>
      <w:r w:rsidRPr="00A15C3A">
        <w:t xml:space="preserve">ра́дуйся, от </w:t>
      </w:r>
      <w:proofErr w:type="gramStart"/>
      <w:r w:rsidRPr="00A15C3A">
        <w:t>люде́й</w:t>
      </w:r>
      <w:proofErr w:type="gramEnd"/>
      <w:r w:rsidRPr="00A15C3A">
        <w:t xml:space="preserve"> правосла́вных с любо́вию прославля́емая.</w:t>
      </w:r>
    </w:p>
    <w:p w:rsidR="00135D20" w:rsidRPr="00A15C3A" w:rsidRDefault="00135D20" w:rsidP="00A15C3A">
      <w:pPr>
        <w:pStyle w:val="akafbasic"/>
      </w:pPr>
      <w:r w:rsidRPr="00A15C3A">
        <w:t xml:space="preserve">Ра́дуйся, </w:t>
      </w:r>
      <w:proofErr w:type="gramStart"/>
      <w:r w:rsidRPr="00A15C3A">
        <w:t>щито́м</w:t>
      </w:r>
      <w:proofErr w:type="gramEnd"/>
      <w:r w:rsidRPr="00A15C3A">
        <w:t xml:space="preserve"> ве́ры огражда́тися нас науча́ющая;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</w:t>
      </w:r>
      <w:proofErr w:type="gramStart"/>
      <w:r w:rsidRPr="00A15C3A">
        <w:t>жела</w:t>
      </w:r>
      <w:r w:rsidR="00FC0E1C">
        <w:t>́</w:t>
      </w:r>
      <w:r w:rsidRPr="00A15C3A">
        <w:t>ние</w:t>
      </w:r>
      <w:proofErr w:type="gramEnd"/>
      <w:r w:rsidRPr="00A15C3A">
        <w:t xml:space="preserve"> кре́стным путе́м сле́довати в нас укрепля́ющая.</w:t>
      </w:r>
    </w:p>
    <w:p w:rsidR="00135D20" w:rsidRPr="00A15C3A" w:rsidRDefault="00135D20" w:rsidP="00A15C3A">
      <w:pPr>
        <w:pStyle w:val="akafbasic"/>
      </w:pPr>
      <w:r w:rsidRPr="00A15C3A">
        <w:t xml:space="preserve">Ра́дуйся, от ро́ва поги́бели мно́гия </w:t>
      </w:r>
      <w:proofErr w:type="gramStart"/>
      <w:r w:rsidRPr="00A15C3A">
        <w:t>спа́сшая</w:t>
      </w:r>
      <w:proofErr w:type="gramEnd"/>
      <w:r w:rsidRPr="00A15C3A">
        <w:t xml:space="preserve">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</w:t>
      </w:r>
      <w:proofErr w:type="gramStart"/>
      <w:r w:rsidRPr="00A15C3A">
        <w:t>оби́тели</w:t>
      </w:r>
      <w:proofErr w:type="gramEnd"/>
      <w:r w:rsidRPr="00A15C3A">
        <w:t xml:space="preserve"> твое́й и гра́ду Москве́ покро́ве и защи́тнице.</w:t>
      </w:r>
    </w:p>
    <w:p w:rsidR="00135D20" w:rsidRPr="00A15C3A" w:rsidRDefault="00135D20" w:rsidP="00A15C3A">
      <w:pPr>
        <w:pStyle w:val="akafbasic"/>
      </w:pPr>
      <w:r w:rsidRPr="00A15C3A">
        <w:t>Ра́дуйся, се́стры оби́тели милосе́рдия в ве́ре и наде́</w:t>
      </w:r>
      <w:proofErr w:type="gramStart"/>
      <w:r w:rsidRPr="00A15C3A">
        <w:t>жди</w:t>
      </w:r>
      <w:proofErr w:type="gramEnd"/>
      <w:r w:rsidRPr="00A15C3A">
        <w:t xml:space="preserve"> утверди́вшая;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на </w:t>
      </w:r>
      <w:proofErr w:type="gramStart"/>
      <w:r w:rsidRPr="00A15C3A">
        <w:t>по́двиг</w:t>
      </w:r>
      <w:proofErr w:type="gramEnd"/>
      <w:r w:rsidRPr="00A15C3A">
        <w:t xml:space="preserve"> му́ченичества за Христа́ их наста́вльшая.</w:t>
      </w:r>
    </w:p>
    <w:p w:rsidR="00135D20" w:rsidRPr="00A15C3A" w:rsidRDefault="00135D20" w:rsidP="00A15C3A">
      <w:pPr>
        <w:pStyle w:val="akafbasic"/>
      </w:pPr>
      <w:r w:rsidRPr="00A15C3A">
        <w:t xml:space="preserve">Ра́дуйся, приобщи́тися страсте́м </w:t>
      </w:r>
      <w:proofErr w:type="gramStart"/>
      <w:r w:rsidRPr="00A15C3A">
        <w:t>Христо́вым</w:t>
      </w:r>
      <w:proofErr w:type="gramEnd"/>
      <w:r w:rsidRPr="00A15C3A">
        <w:t xml:space="preserve"> удосто́ившаяся;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в по́двизе испове́дничества ве́рныя </w:t>
      </w:r>
      <w:proofErr w:type="gramStart"/>
      <w:r w:rsidRPr="00A15C3A">
        <w:t>утвержда́ющая</w:t>
      </w:r>
      <w:proofErr w:type="gramEnd"/>
      <w:r w:rsidRPr="00A15C3A">
        <w:t>.</w:t>
      </w:r>
    </w:p>
    <w:p w:rsidR="00135D20" w:rsidRPr="00A15C3A" w:rsidRDefault="00135D20" w:rsidP="00A15C3A">
      <w:pPr>
        <w:pStyle w:val="akafbasic"/>
      </w:pPr>
      <w:r w:rsidRPr="00A15C3A">
        <w:lastRenderedPageBreak/>
        <w:t xml:space="preserve">Ра́дуйся, любви́ </w:t>
      </w:r>
      <w:proofErr w:type="gramStart"/>
      <w:r w:rsidRPr="00A15C3A">
        <w:t>же́ртвенней</w:t>
      </w:r>
      <w:proofErr w:type="gramEnd"/>
      <w:r w:rsidRPr="00A15C3A">
        <w:t xml:space="preserve">, ве́чней нас науча́ющая;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в </w:t>
      </w:r>
      <w:proofErr w:type="gramStart"/>
      <w:r w:rsidRPr="00A15C3A">
        <w:t>ра́дость</w:t>
      </w:r>
      <w:proofErr w:type="gramEnd"/>
      <w:r w:rsidRPr="00A15C3A">
        <w:t xml:space="preserve"> Го́спода твоего́ вше́дшая.</w:t>
      </w:r>
    </w:p>
    <w:p w:rsidR="00135D20" w:rsidRPr="00A15C3A" w:rsidRDefault="00135D20" w:rsidP="00A15C3A">
      <w:pPr>
        <w:pStyle w:val="akafbasic"/>
      </w:pPr>
      <w:r w:rsidRPr="00A15C3A">
        <w:rPr>
          <w:rStyle w:val="akafred"/>
        </w:rPr>
        <w:t>Р</w:t>
      </w:r>
      <w:r w:rsidRPr="00A15C3A">
        <w:t xml:space="preserve">а́дуйся, </w:t>
      </w:r>
      <w:proofErr w:type="gramStart"/>
      <w:r w:rsidRPr="00A15C3A">
        <w:t>благове́рная</w:t>
      </w:r>
      <w:proofErr w:type="gramEnd"/>
      <w:r w:rsidRPr="00A15C3A">
        <w:t xml:space="preserve"> княги́не Елисаве́то, преподобному́ченице достосла́вная.</w:t>
      </w:r>
    </w:p>
    <w:p w:rsidR="00135D20" w:rsidRPr="00D53429" w:rsidRDefault="00135D20" w:rsidP="00A15C3A">
      <w:pPr>
        <w:pStyle w:val="akafisthead"/>
      </w:pPr>
      <w:proofErr w:type="gramStart"/>
      <w:r w:rsidRPr="00D53429">
        <w:t>Конда</w:t>
      </w:r>
      <w:r w:rsidR="00160C8A">
        <w:t>́</w:t>
      </w:r>
      <w:r w:rsidRPr="00D53429">
        <w:t>к</w:t>
      </w:r>
      <w:proofErr w:type="gramEnd"/>
      <w:r w:rsidRPr="00D53429">
        <w:t xml:space="preserve"> 10</w:t>
      </w:r>
    </w:p>
    <w:p w:rsidR="00135D20" w:rsidRPr="00A15C3A" w:rsidRDefault="00135D20" w:rsidP="00A15C3A">
      <w:pPr>
        <w:pStyle w:val="akafbasic"/>
      </w:pPr>
      <w:r w:rsidRPr="00A15C3A">
        <w:rPr>
          <w:rStyle w:val="akafred"/>
        </w:rPr>
        <w:t>С</w:t>
      </w:r>
      <w:r w:rsidRPr="00A15C3A">
        <w:t xml:space="preserve">паси́тельнаго </w:t>
      </w:r>
      <w:proofErr w:type="gramStart"/>
      <w:r w:rsidRPr="00A15C3A">
        <w:t>по́двига</w:t>
      </w:r>
      <w:proofErr w:type="gramEnd"/>
      <w:r w:rsidRPr="00A15C3A">
        <w:t xml:space="preserve"> и́щущи, свята́я Елисаве́то, с ра́достию благодари́ла еси́ Бо́га, я</w:t>
      </w:r>
      <w:r w:rsidR="00160C8A" w:rsidRPr="00A15C3A">
        <w:t>́</w:t>
      </w:r>
      <w:r w:rsidRPr="00A15C3A">
        <w:t xml:space="preserve">ко сподо́би тя понести́ крест Его́. Те́мже просия́ побе́дою ве́ра твоя́, егда́, к Голго́фе свое́й восходя́щи, непреста́нно возглаша́ла еси́: </w:t>
      </w:r>
      <w:proofErr w:type="gramStart"/>
      <w:r w:rsidRPr="00A15C3A">
        <w:t>Сла́ва</w:t>
      </w:r>
      <w:proofErr w:type="gramEnd"/>
      <w:r w:rsidRPr="00A15C3A">
        <w:t xml:space="preserve"> Бо́гу за вся́! Умоли́, о ма́ти на́ша, да </w:t>
      </w:r>
      <w:proofErr w:type="gramStart"/>
      <w:r w:rsidRPr="00A15C3A">
        <w:t>да</w:t>
      </w:r>
      <w:proofErr w:type="gramEnd"/>
      <w:r w:rsidRPr="00A15C3A">
        <w:t xml:space="preserve">́рует нам Госпо́дь стяжа́ти му́дрость и си́лу за ве́ру пра́вую да́же до сме́рти стоя́ти и воспева́ти Ему́ еди́ными усты́ и еди́ным се́рдцем: </w:t>
      </w:r>
      <w:r w:rsidRPr="00A15C3A">
        <w:rPr>
          <w:rStyle w:val="akafred"/>
        </w:rPr>
        <w:t>А</w:t>
      </w:r>
      <w:r w:rsidR="007375FA">
        <w:t>ллилу́ия</w:t>
      </w:r>
      <w:r w:rsidRPr="00A15C3A">
        <w:t>.</w:t>
      </w:r>
    </w:p>
    <w:p w:rsidR="00135D20" w:rsidRPr="00D53429" w:rsidRDefault="00135D20" w:rsidP="00A15C3A">
      <w:pPr>
        <w:pStyle w:val="akafisthead"/>
      </w:pPr>
      <w:r w:rsidRPr="00D53429">
        <w:t>И</w:t>
      </w:r>
      <w:r w:rsidR="00160C8A">
        <w:t>́</w:t>
      </w:r>
      <w:r w:rsidRPr="00D53429">
        <w:t>кос 10</w:t>
      </w:r>
    </w:p>
    <w:p w:rsidR="00135D20" w:rsidRPr="00A15C3A" w:rsidRDefault="00135D20" w:rsidP="00A15C3A">
      <w:pPr>
        <w:pStyle w:val="akafbasic"/>
      </w:pPr>
      <w:r w:rsidRPr="00A15C3A">
        <w:rPr>
          <w:rStyle w:val="akafred"/>
        </w:rPr>
        <w:t>С</w:t>
      </w:r>
      <w:r w:rsidRPr="00A15C3A">
        <w:t>тена́ необори́мая и заступле́ние стране́ на́шей дарова́ся свята́я ико́на Бо́жия Ма́тере</w:t>
      </w:r>
      <w:proofErr w:type="gramStart"/>
      <w:r w:rsidRPr="00A15C3A">
        <w:t xml:space="preserve"> Д</w:t>
      </w:r>
      <w:proofErr w:type="gramEnd"/>
      <w:r w:rsidRPr="00A15C3A">
        <w:t>е</w:t>
      </w:r>
      <w:r w:rsidR="00A302D3">
        <w:t>ржа́вная, ю́же прия́ла еси́ во о</w:t>
      </w:r>
      <w:r w:rsidRPr="00A15C3A">
        <w:t xml:space="preserve">би́тели милосе́рдия, свята́я Елисаве́то, я́ко зна́мение побе́ды над миродержи́тели тьмы ве́ка сего́. Сего́ ра́ди и мы, все упова́ние на Держа́вную Влады́чицу возложи́вше, тебе́ я́ко </w:t>
      </w:r>
      <w:proofErr w:type="gramStart"/>
      <w:r w:rsidRPr="00A15C3A">
        <w:t>и́стинную</w:t>
      </w:r>
      <w:proofErr w:type="gramEnd"/>
      <w:r w:rsidRPr="00A15C3A">
        <w:t xml:space="preserve"> служи́тельницу и послу́шницу Пречи́стыя Ма́тере Го́спода восхваля́ем:</w:t>
      </w:r>
    </w:p>
    <w:p w:rsidR="00135D20" w:rsidRPr="00A15C3A" w:rsidRDefault="00135D20" w:rsidP="00A15C3A">
      <w:pPr>
        <w:pStyle w:val="akafbasic"/>
      </w:pPr>
      <w:r w:rsidRPr="00A15C3A">
        <w:rPr>
          <w:rStyle w:val="akafred"/>
        </w:rPr>
        <w:t>Р</w:t>
      </w:r>
      <w:r w:rsidRPr="00A15C3A">
        <w:t xml:space="preserve">а́дуйся, </w:t>
      </w:r>
      <w:proofErr w:type="gramStart"/>
      <w:r w:rsidRPr="00A15C3A">
        <w:t>испо́лненная</w:t>
      </w:r>
      <w:proofErr w:type="gramEnd"/>
      <w:r w:rsidRPr="00A15C3A">
        <w:t xml:space="preserve"> благода́ти и си́лы Бо́жия;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</w:t>
      </w:r>
      <w:proofErr w:type="gramStart"/>
      <w:r w:rsidRPr="00A15C3A">
        <w:t>избра́вшая</w:t>
      </w:r>
      <w:proofErr w:type="gramEnd"/>
      <w:r w:rsidRPr="00A15C3A">
        <w:t xml:space="preserve"> благу́ю часть, я́же не оты́мется от тебе́.</w:t>
      </w:r>
    </w:p>
    <w:p w:rsidR="00135D20" w:rsidRPr="00A15C3A" w:rsidRDefault="00135D20" w:rsidP="00A15C3A">
      <w:pPr>
        <w:pStyle w:val="akafbasic"/>
      </w:pPr>
      <w:r w:rsidRPr="00A15C3A">
        <w:t xml:space="preserve">Ра́дуйся, в </w:t>
      </w:r>
      <w:proofErr w:type="gramStart"/>
      <w:r w:rsidRPr="00A15C3A">
        <w:t>кро́тости</w:t>
      </w:r>
      <w:proofErr w:type="gramEnd"/>
      <w:r w:rsidRPr="00A15C3A">
        <w:t xml:space="preserve"> и смире́нии Бо́жией Ма́тери подража́вшая; </w:t>
      </w:r>
    </w:p>
    <w:p w:rsidR="00135D20" w:rsidRPr="00A15C3A" w:rsidRDefault="00135D20" w:rsidP="00A15C3A">
      <w:pPr>
        <w:pStyle w:val="akafbasic"/>
      </w:pPr>
      <w:r w:rsidRPr="00A15C3A">
        <w:t>ра́дуйся, я́</w:t>
      </w:r>
      <w:proofErr w:type="gramStart"/>
      <w:r w:rsidRPr="00A15C3A">
        <w:t>ко му</w:t>
      </w:r>
      <w:proofErr w:type="gramEnd"/>
      <w:r w:rsidRPr="00A15C3A">
        <w:t>́драя ева́нгельская де́ва еле́й благода́ти собра́вшая.</w:t>
      </w:r>
    </w:p>
    <w:p w:rsidR="00135D20" w:rsidRPr="00A15C3A" w:rsidRDefault="00135D20" w:rsidP="00A15C3A">
      <w:pPr>
        <w:pStyle w:val="akafbasic"/>
      </w:pPr>
      <w:r w:rsidRPr="00A15C3A">
        <w:t xml:space="preserve">Ра́дуйся, Пресвяты́я  </w:t>
      </w:r>
      <w:proofErr w:type="gramStart"/>
      <w:r w:rsidRPr="00A15C3A">
        <w:t>Богоро́дицы</w:t>
      </w:r>
      <w:proofErr w:type="gramEnd"/>
      <w:r w:rsidRPr="00A15C3A">
        <w:t xml:space="preserve"> благогове́йная служи́тельнице;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у </w:t>
      </w:r>
      <w:proofErr w:type="gramStart"/>
      <w:r w:rsidRPr="00A15C3A">
        <w:t>Престо́ла</w:t>
      </w:r>
      <w:proofErr w:type="gramEnd"/>
      <w:r w:rsidRPr="00A15C3A">
        <w:t xml:space="preserve"> Сы́на Ея́ непреста́нная моли́твеннице.</w:t>
      </w:r>
    </w:p>
    <w:p w:rsidR="00135D20" w:rsidRPr="00A15C3A" w:rsidRDefault="00135D20" w:rsidP="00A15C3A">
      <w:pPr>
        <w:pStyle w:val="akafbasic"/>
      </w:pPr>
      <w:r w:rsidRPr="00A15C3A">
        <w:t xml:space="preserve">Ра́дуйся, </w:t>
      </w:r>
      <w:proofErr w:type="gramStart"/>
      <w:r w:rsidRPr="00A15C3A">
        <w:t>о́браз</w:t>
      </w:r>
      <w:proofErr w:type="gramEnd"/>
      <w:r w:rsidRPr="00A15C3A">
        <w:t xml:space="preserve"> самоотверже́ния нам яви́вшая;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друг </w:t>
      </w:r>
      <w:proofErr w:type="gramStart"/>
      <w:r w:rsidRPr="00A15C3A">
        <w:t>дру́га</w:t>
      </w:r>
      <w:proofErr w:type="gramEnd"/>
      <w:r w:rsidRPr="00A15C3A">
        <w:t xml:space="preserve"> тяготы́ носи́ти науча́ющая.</w:t>
      </w:r>
    </w:p>
    <w:p w:rsidR="00135D20" w:rsidRPr="00A15C3A" w:rsidRDefault="00135D20" w:rsidP="00A15C3A">
      <w:pPr>
        <w:pStyle w:val="akafbasic"/>
      </w:pPr>
      <w:r w:rsidRPr="00A15C3A">
        <w:t xml:space="preserve">Ра́дуйся, скорбьми́ и слеза́ми в </w:t>
      </w:r>
      <w:proofErr w:type="gramStart"/>
      <w:r w:rsidRPr="00A15C3A">
        <w:t>Ца́рство</w:t>
      </w:r>
      <w:proofErr w:type="gramEnd"/>
      <w:r w:rsidRPr="00A15C3A">
        <w:t xml:space="preserve"> Небе́сное возше́дшая;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любви́ и </w:t>
      </w:r>
      <w:proofErr w:type="gramStart"/>
      <w:r w:rsidRPr="00A15C3A">
        <w:t>терпе́нию</w:t>
      </w:r>
      <w:proofErr w:type="gramEnd"/>
      <w:r w:rsidRPr="00A15C3A">
        <w:t xml:space="preserve"> в страда</w:t>
      </w:r>
      <w:r w:rsidR="00160C8A" w:rsidRPr="00A15C3A">
        <w:t>́</w:t>
      </w:r>
      <w:r w:rsidRPr="00A15C3A">
        <w:t>нии су</w:t>
      </w:r>
      <w:r w:rsidR="00160C8A" w:rsidRPr="00A15C3A">
        <w:t>́</w:t>
      </w:r>
      <w:r w:rsidRPr="00A15C3A">
        <w:t>щих всех науча́ющая.</w:t>
      </w:r>
    </w:p>
    <w:p w:rsidR="00135D20" w:rsidRPr="00A15C3A" w:rsidRDefault="00135D20" w:rsidP="00A15C3A">
      <w:pPr>
        <w:pStyle w:val="akafbasic"/>
      </w:pPr>
      <w:r w:rsidRPr="00A15C3A">
        <w:t xml:space="preserve">Ра́дуйся, </w:t>
      </w:r>
      <w:proofErr w:type="gramStart"/>
      <w:r w:rsidRPr="00A15C3A">
        <w:t>а́нгельски</w:t>
      </w:r>
      <w:proofErr w:type="gramEnd"/>
      <w:r w:rsidRPr="00A15C3A">
        <w:t xml:space="preserve"> на земли́ пожи́вшая; </w:t>
      </w:r>
    </w:p>
    <w:p w:rsidR="00135D20" w:rsidRPr="00A15C3A" w:rsidRDefault="00135D20" w:rsidP="00A15C3A">
      <w:pPr>
        <w:pStyle w:val="akafbasic"/>
      </w:pPr>
      <w:r w:rsidRPr="00A15C3A">
        <w:t xml:space="preserve">ра́дуйся, на Небеси́ вене́ц </w:t>
      </w:r>
      <w:proofErr w:type="gramStart"/>
      <w:r w:rsidRPr="00A15C3A">
        <w:t>сла́вы</w:t>
      </w:r>
      <w:proofErr w:type="gramEnd"/>
      <w:r w:rsidRPr="00A15C3A">
        <w:t xml:space="preserve"> улучи</w:t>
      </w:r>
      <w:r w:rsidR="00160C8A" w:rsidRPr="00A15C3A">
        <w:t>́</w:t>
      </w:r>
      <w:r w:rsidRPr="00A15C3A">
        <w:t>вшая.</w:t>
      </w:r>
    </w:p>
    <w:p w:rsidR="00135D20" w:rsidRPr="00A15C3A" w:rsidRDefault="00135D20" w:rsidP="00A15C3A">
      <w:pPr>
        <w:pStyle w:val="akafbasic"/>
      </w:pPr>
      <w:r w:rsidRPr="00A15C3A">
        <w:rPr>
          <w:rStyle w:val="akafred"/>
        </w:rPr>
        <w:t>Р</w:t>
      </w:r>
      <w:r w:rsidRPr="00A15C3A">
        <w:t xml:space="preserve">а́дуйся, </w:t>
      </w:r>
      <w:proofErr w:type="gramStart"/>
      <w:r w:rsidRPr="00A15C3A">
        <w:t>благове́рная</w:t>
      </w:r>
      <w:proofErr w:type="gramEnd"/>
      <w:r w:rsidRPr="00A15C3A">
        <w:t xml:space="preserve"> княги́не Елисаве́то, преподобному́ченице достосла́вная.</w:t>
      </w:r>
    </w:p>
    <w:p w:rsidR="00135D20" w:rsidRPr="00D53429" w:rsidRDefault="00135D20" w:rsidP="00A15C3A">
      <w:pPr>
        <w:pStyle w:val="akafisthead"/>
      </w:pPr>
      <w:proofErr w:type="gramStart"/>
      <w:r w:rsidRPr="00D53429">
        <w:t>Конда</w:t>
      </w:r>
      <w:r w:rsidR="00160C8A">
        <w:t>́</w:t>
      </w:r>
      <w:r w:rsidRPr="00D53429">
        <w:t>к</w:t>
      </w:r>
      <w:proofErr w:type="gramEnd"/>
      <w:r w:rsidRPr="00D53429">
        <w:t xml:space="preserve"> 11</w:t>
      </w:r>
    </w:p>
    <w:p w:rsidR="00135D20" w:rsidRPr="00A15C3A" w:rsidRDefault="00135D20" w:rsidP="00A15C3A">
      <w:pPr>
        <w:pStyle w:val="akafbasic"/>
      </w:pPr>
      <w:r w:rsidRPr="00A15C3A">
        <w:rPr>
          <w:rStyle w:val="akafred"/>
        </w:rPr>
        <w:t>П</w:t>
      </w:r>
      <w:r w:rsidRPr="00A15C3A">
        <w:t>е́ние моле́бное Бо́жией Ма́тери возноси́ла еси́, свята́я Елисаве́то, в ден</w:t>
      </w:r>
      <w:r w:rsidR="00FC00EC">
        <w:t>ь пра́зднования</w:t>
      </w:r>
      <w:proofErr w:type="gramStart"/>
      <w:r w:rsidR="00FC00EC">
        <w:t xml:space="preserve"> И</w:t>
      </w:r>
      <w:proofErr w:type="gramEnd"/>
      <w:r w:rsidR="00FC00EC">
        <w:t>́верския ико́ны</w:t>
      </w:r>
      <w:r w:rsidRPr="00A15C3A">
        <w:t xml:space="preserve"> Ея́, егда́ взя́ша тя </w:t>
      </w:r>
      <w:r w:rsidRPr="00A15C3A">
        <w:lastRenderedPageBreak/>
        <w:t xml:space="preserve">нечести́вии и в темни́цу вверго́ша. Ты же </w:t>
      </w:r>
      <w:proofErr w:type="gramStart"/>
      <w:r w:rsidRPr="00A15C3A">
        <w:t>благодари́ла</w:t>
      </w:r>
      <w:proofErr w:type="gramEnd"/>
      <w:r w:rsidRPr="00A15C3A">
        <w:t xml:space="preserve"> еси́ Христа́ Бо́га на́шего, да́вшаго тебе́ не то́чию е́же в Него́ ве́ровати, но и е́же по Нем страда́ти, в у́зах темни́чных воспева́ющи Ему́: </w:t>
      </w:r>
      <w:r w:rsidRPr="00A15C3A">
        <w:rPr>
          <w:rStyle w:val="akafred"/>
        </w:rPr>
        <w:t>А</w:t>
      </w:r>
      <w:r w:rsidR="007375FA">
        <w:t>ллилу́ия</w:t>
      </w:r>
      <w:r w:rsidRPr="00A15C3A">
        <w:t>.</w:t>
      </w:r>
    </w:p>
    <w:p w:rsidR="00135D20" w:rsidRPr="00D53429" w:rsidRDefault="00135D20" w:rsidP="00A15C3A">
      <w:pPr>
        <w:pStyle w:val="akafisthead"/>
      </w:pPr>
      <w:r w:rsidRPr="00D53429">
        <w:t>И</w:t>
      </w:r>
      <w:r w:rsidR="00160C8A">
        <w:t>́</w:t>
      </w:r>
      <w:r w:rsidRPr="00D53429">
        <w:t>кос 11</w:t>
      </w:r>
    </w:p>
    <w:p w:rsidR="00135D20" w:rsidRPr="00D53429" w:rsidRDefault="00135D20" w:rsidP="00282587">
      <w:pPr>
        <w:pStyle w:val="akafbasic"/>
      </w:pPr>
      <w:r w:rsidRPr="00ED13EC">
        <w:rPr>
          <w:rStyle w:val="akafred"/>
        </w:rPr>
        <w:t>С</w:t>
      </w:r>
      <w:r w:rsidRPr="00D53429">
        <w:t xml:space="preserve">вет </w:t>
      </w:r>
      <w:proofErr w:type="gramStart"/>
      <w:r w:rsidRPr="00D53429">
        <w:t>Боже́ственный</w:t>
      </w:r>
      <w:proofErr w:type="gramEnd"/>
      <w:r w:rsidRPr="00D53429">
        <w:t xml:space="preserve"> осия́ тя, страстоте́рпице свята́я княги́не Елисаве́то, ку́пно с преподобному́ченицею Варва́рою, о Христе́ сестро́ю твое́ю, и с про́чими страстоте́рпцы имени́тыми, егда́ в глубо́кий ров низр</w:t>
      </w:r>
      <w:r w:rsidRPr="00D33C93">
        <w:t>и</w:t>
      </w:r>
      <w:r w:rsidR="00160C8A" w:rsidRPr="00D33C93">
        <w:t>́</w:t>
      </w:r>
      <w:r w:rsidRPr="00D53429">
        <w:t>н</w:t>
      </w:r>
      <w:r w:rsidR="00160C8A" w:rsidRPr="00160C8A">
        <w:t>у</w:t>
      </w:r>
      <w:r w:rsidRPr="00D53429">
        <w:t xml:space="preserve">ша вас нечести́вии. Ты же, </w:t>
      </w:r>
      <w:proofErr w:type="gramStart"/>
      <w:r w:rsidRPr="00D53429">
        <w:t>ра́ны</w:t>
      </w:r>
      <w:proofErr w:type="gramEnd"/>
      <w:r w:rsidRPr="00D53429">
        <w:t xml:space="preserve"> вели́каго кня́зя Иоа́нна обязу́ющи и страда́ния бли́жних облегча́ющи, воспева́ла еси́ свяще́нная песнопе́ния, за убива́ющих си́це моля́щися: </w:t>
      </w:r>
      <w:proofErr w:type="gramStart"/>
      <w:r w:rsidRPr="00D53429">
        <w:t>О́тче</w:t>
      </w:r>
      <w:proofErr w:type="gramEnd"/>
      <w:r w:rsidRPr="00D53429">
        <w:t>, отпусти́ им, не ве́дят бо, что творя́т. Уврачу́й и на́ших душ ра́ны, преподо</w:t>
      </w:r>
      <w:r w:rsidR="00160C8A">
        <w:t>́</w:t>
      </w:r>
      <w:r w:rsidRPr="00D53429">
        <w:t>бная ма́ти, да с любо́вию воспое́м ти:</w:t>
      </w:r>
    </w:p>
    <w:p w:rsidR="00135D20" w:rsidRPr="00D53429" w:rsidRDefault="00135D20" w:rsidP="00282587">
      <w:pPr>
        <w:pStyle w:val="akafbasic"/>
      </w:pPr>
      <w:r w:rsidRPr="00ED13EC">
        <w:rPr>
          <w:rStyle w:val="akafred"/>
        </w:rPr>
        <w:t>Р</w:t>
      </w:r>
      <w:r w:rsidRPr="00D53429">
        <w:t xml:space="preserve">а́дуйся, </w:t>
      </w:r>
      <w:proofErr w:type="gramStart"/>
      <w:r w:rsidRPr="00D53429">
        <w:t>му́ченическую</w:t>
      </w:r>
      <w:proofErr w:type="gramEnd"/>
      <w:r w:rsidRPr="00D53429">
        <w:t xml:space="preserve"> кончи́ну свою́ предуве́девшая; </w:t>
      </w:r>
    </w:p>
    <w:p w:rsidR="00135D20" w:rsidRPr="00D53429" w:rsidRDefault="00135D20" w:rsidP="00282587">
      <w:pPr>
        <w:pStyle w:val="akafbasic"/>
      </w:pPr>
      <w:r w:rsidRPr="00D53429">
        <w:t xml:space="preserve">ра́дуйся, </w:t>
      </w:r>
      <w:proofErr w:type="gramStart"/>
      <w:r w:rsidRPr="00D53429">
        <w:t>страстоте́рпице</w:t>
      </w:r>
      <w:proofErr w:type="gramEnd"/>
      <w:r w:rsidRPr="00D53429">
        <w:t xml:space="preserve"> великоиме</w:t>
      </w:r>
      <w:r w:rsidR="00160C8A">
        <w:t>́</w:t>
      </w:r>
      <w:r w:rsidRPr="00D53429">
        <w:t>нитая.</w:t>
      </w:r>
    </w:p>
    <w:p w:rsidR="00135D20" w:rsidRPr="00D53429" w:rsidRDefault="00135D20" w:rsidP="00282587">
      <w:pPr>
        <w:pStyle w:val="akafbasic"/>
      </w:pPr>
      <w:r w:rsidRPr="00D53429">
        <w:t xml:space="preserve">Ра́дуйся, Страсте́м </w:t>
      </w:r>
      <w:proofErr w:type="gramStart"/>
      <w:r w:rsidRPr="00D53429">
        <w:t>Христо́вым</w:t>
      </w:r>
      <w:proofErr w:type="gramEnd"/>
      <w:r w:rsidRPr="00D53429">
        <w:t xml:space="preserve"> приобщи́вшаяся; </w:t>
      </w:r>
    </w:p>
    <w:p w:rsidR="00135D20" w:rsidRPr="00D53429" w:rsidRDefault="00135D20" w:rsidP="00282587">
      <w:pPr>
        <w:pStyle w:val="akafbasic"/>
      </w:pPr>
      <w:r w:rsidRPr="00D53429">
        <w:t xml:space="preserve">ра́дуйся, </w:t>
      </w:r>
      <w:proofErr w:type="gramStart"/>
      <w:r w:rsidRPr="00D53429">
        <w:t>си́лою</w:t>
      </w:r>
      <w:proofErr w:type="gramEnd"/>
      <w:r w:rsidRPr="00D53429">
        <w:t xml:space="preserve"> Боже́ственною в страда́ниих укрепля́емая.</w:t>
      </w:r>
    </w:p>
    <w:p w:rsidR="00135D20" w:rsidRPr="00D53429" w:rsidRDefault="00135D20" w:rsidP="00282587">
      <w:pPr>
        <w:pStyle w:val="akafbasic"/>
      </w:pPr>
      <w:r w:rsidRPr="00D53429">
        <w:t xml:space="preserve">Ра́дуйся, за </w:t>
      </w:r>
      <w:proofErr w:type="gramStart"/>
      <w:r w:rsidRPr="00D53429">
        <w:t>мучи́телей</w:t>
      </w:r>
      <w:proofErr w:type="gramEnd"/>
      <w:r w:rsidRPr="00D53429">
        <w:t xml:space="preserve"> свои́х, Христу́ подража́ющи, моли́вшаяся; </w:t>
      </w:r>
    </w:p>
    <w:p w:rsidR="00135D20" w:rsidRPr="00D53429" w:rsidRDefault="00135D20" w:rsidP="00282587">
      <w:pPr>
        <w:pStyle w:val="akafbasic"/>
      </w:pPr>
      <w:r w:rsidRPr="00D53429">
        <w:t xml:space="preserve">ра́дуйся, до са́мыя </w:t>
      </w:r>
      <w:proofErr w:type="gramStart"/>
      <w:r w:rsidRPr="00D53429">
        <w:t>кончи́ны</w:t>
      </w:r>
      <w:proofErr w:type="gramEnd"/>
      <w:r w:rsidRPr="00D53429">
        <w:t xml:space="preserve"> тв</w:t>
      </w:r>
      <w:r w:rsidR="00160C8A">
        <w:t>оея́ песнь Бо́гу воспе</w:t>
      </w:r>
      <w:r w:rsidRPr="00D53429">
        <w:t>ва</w:t>
      </w:r>
      <w:r w:rsidR="00160C8A">
        <w:t>́</w:t>
      </w:r>
      <w:r w:rsidRPr="00D53429">
        <w:t>вшая.</w:t>
      </w:r>
    </w:p>
    <w:p w:rsidR="00135D20" w:rsidRPr="00D53429" w:rsidRDefault="00135D20" w:rsidP="00282587">
      <w:pPr>
        <w:pStyle w:val="akafbasic"/>
      </w:pPr>
      <w:r w:rsidRPr="00D53429">
        <w:t>Ра́дуйся, кро́вию свое́</w:t>
      </w:r>
      <w:proofErr w:type="gramStart"/>
      <w:r w:rsidRPr="00D53429">
        <w:t>ю зе</w:t>
      </w:r>
      <w:proofErr w:type="gramEnd"/>
      <w:r w:rsidRPr="00D53429">
        <w:t xml:space="preserve">́млю Ру́сскую ороси́вшая; </w:t>
      </w:r>
    </w:p>
    <w:p w:rsidR="00135D20" w:rsidRPr="00D53429" w:rsidRDefault="00135D20" w:rsidP="00282587">
      <w:pPr>
        <w:pStyle w:val="akafbasic"/>
      </w:pPr>
      <w:r w:rsidRPr="00D53429">
        <w:t xml:space="preserve">ра́дуйся, </w:t>
      </w:r>
      <w:proofErr w:type="gramStart"/>
      <w:r w:rsidRPr="00D53429">
        <w:t>со́нму</w:t>
      </w:r>
      <w:proofErr w:type="gramEnd"/>
      <w:r w:rsidRPr="00D53429">
        <w:t xml:space="preserve"> но́вых му́ченик сопричте́нная.</w:t>
      </w:r>
    </w:p>
    <w:p w:rsidR="00135D20" w:rsidRPr="00D53429" w:rsidRDefault="00135D20" w:rsidP="00282587">
      <w:pPr>
        <w:pStyle w:val="akafbasic"/>
      </w:pPr>
      <w:r w:rsidRPr="00D53429">
        <w:t xml:space="preserve">Ра́дуйся, я́ко </w:t>
      </w:r>
      <w:proofErr w:type="gramStart"/>
      <w:r w:rsidRPr="00D53429">
        <w:t>ли́ку</w:t>
      </w:r>
      <w:proofErr w:type="gramEnd"/>
      <w:r w:rsidRPr="00D53429">
        <w:t xml:space="preserve"> преподо́бных и пра́ведных жен приобщи́лася еси́; </w:t>
      </w:r>
    </w:p>
    <w:p w:rsidR="00135D20" w:rsidRPr="00D53429" w:rsidRDefault="00135D20" w:rsidP="00282587">
      <w:pPr>
        <w:pStyle w:val="akafbasic"/>
      </w:pPr>
      <w:r w:rsidRPr="00D53429">
        <w:t xml:space="preserve">ра́дуйся, святы́х </w:t>
      </w:r>
      <w:proofErr w:type="gramStart"/>
      <w:r w:rsidRPr="00D53429">
        <w:t>благове́рных</w:t>
      </w:r>
      <w:proofErr w:type="gramEnd"/>
      <w:r w:rsidRPr="00D53429">
        <w:t xml:space="preserve"> княги́нь земли́ Ру́сския досто́йная сонасле́днице.</w:t>
      </w:r>
    </w:p>
    <w:p w:rsidR="00135D20" w:rsidRPr="00D53429" w:rsidRDefault="00135D20" w:rsidP="00282587">
      <w:pPr>
        <w:pStyle w:val="akafbasic"/>
      </w:pPr>
      <w:r w:rsidRPr="00D53429">
        <w:t xml:space="preserve">Ра́дуйся, же́ртво </w:t>
      </w:r>
      <w:proofErr w:type="gramStart"/>
      <w:r w:rsidRPr="00D53429">
        <w:t>непоро́чная</w:t>
      </w:r>
      <w:proofErr w:type="gramEnd"/>
      <w:r w:rsidRPr="00D53429">
        <w:t xml:space="preserve"> и благоприя́тная, Бо́гу принесе́нная; </w:t>
      </w:r>
    </w:p>
    <w:p w:rsidR="00135D20" w:rsidRPr="00D53429" w:rsidRDefault="00135D20" w:rsidP="00282587">
      <w:pPr>
        <w:pStyle w:val="akafbasic"/>
      </w:pPr>
      <w:r w:rsidRPr="00D53429">
        <w:t xml:space="preserve">ра́дуйся, </w:t>
      </w:r>
      <w:proofErr w:type="gramStart"/>
      <w:r w:rsidRPr="00D53429">
        <w:t>со</w:t>
      </w:r>
      <w:proofErr w:type="gramEnd"/>
      <w:r w:rsidRPr="00D53429">
        <w:t xml:space="preserve"> все́ми святы́ми земли́ на́шея торжеству́ющая.</w:t>
      </w:r>
    </w:p>
    <w:p w:rsidR="00135D20" w:rsidRPr="00D53429" w:rsidRDefault="00135D20" w:rsidP="00282587">
      <w:pPr>
        <w:pStyle w:val="akafbasic"/>
      </w:pPr>
      <w:r w:rsidRPr="00ED13EC">
        <w:rPr>
          <w:rStyle w:val="akafred"/>
        </w:rPr>
        <w:t>Р</w:t>
      </w:r>
      <w:r w:rsidRPr="00D53429">
        <w:t xml:space="preserve">а́дуйся, </w:t>
      </w:r>
      <w:proofErr w:type="gramStart"/>
      <w:r w:rsidRPr="00D53429">
        <w:t>благове́рная</w:t>
      </w:r>
      <w:proofErr w:type="gramEnd"/>
      <w:r w:rsidRPr="00D53429">
        <w:t xml:space="preserve"> княги́не Елисаве́то, преподобному́ченице достосла́вная.</w:t>
      </w:r>
    </w:p>
    <w:p w:rsidR="00135D20" w:rsidRPr="00D53429" w:rsidRDefault="00135D20" w:rsidP="00282587">
      <w:pPr>
        <w:pStyle w:val="akafisthead"/>
      </w:pPr>
      <w:proofErr w:type="gramStart"/>
      <w:r w:rsidRPr="00D53429">
        <w:t>Конда</w:t>
      </w:r>
      <w:r w:rsidR="00235064">
        <w:t>́</w:t>
      </w:r>
      <w:r w:rsidRPr="00D53429">
        <w:t>к</w:t>
      </w:r>
      <w:proofErr w:type="gramEnd"/>
      <w:r w:rsidRPr="00D53429">
        <w:t xml:space="preserve"> 12</w:t>
      </w:r>
    </w:p>
    <w:p w:rsidR="00135D20" w:rsidRPr="00D53429" w:rsidRDefault="00135D20" w:rsidP="00282587">
      <w:pPr>
        <w:pStyle w:val="akafbasic"/>
      </w:pPr>
      <w:r w:rsidRPr="00ED13EC">
        <w:rPr>
          <w:rStyle w:val="akafred"/>
        </w:rPr>
        <w:t>Б</w:t>
      </w:r>
      <w:r w:rsidRPr="00D53429">
        <w:t>лагода́ть источа</w:t>
      </w:r>
      <w:r w:rsidR="00235064">
        <w:t>́</w:t>
      </w:r>
      <w:r w:rsidR="005106A0">
        <w:t>ют честны́я</w:t>
      </w:r>
      <w:r w:rsidRPr="00D53429">
        <w:t xml:space="preserve"> мо́щи ва́ша, святы́я преподобному́ченицы Елисаве́то и Варва́ро, и́хже от поруга́ния и безче́стия спа́сше, благочести́вии лю́дие из Росси́и </w:t>
      </w:r>
      <w:proofErr w:type="gramStart"/>
      <w:r w:rsidRPr="00D53429">
        <w:t>во</w:t>
      </w:r>
      <w:proofErr w:type="gramEnd"/>
      <w:r w:rsidRPr="00D53429">
        <w:t xml:space="preserve"> святы́й град Иерусали́м принесо́ша и в ве́си Гефсимани́йстей погребо́ша, иде́же мно́зии к ним приходя́ще, ублажа́ют вас, воспева́юще Бо́гу, ди́вному во святы́х</w:t>
      </w:r>
      <w:proofErr w:type="gramStart"/>
      <w:r w:rsidRPr="00D53429">
        <w:t xml:space="preserve"> С</w:t>
      </w:r>
      <w:proofErr w:type="gramEnd"/>
      <w:r w:rsidRPr="00D53429">
        <w:t xml:space="preserve">вои́х: </w:t>
      </w:r>
      <w:r w:rsidRPr="00ED13EC">
        <w:rPr>
          <w:rStyle w:val="akafred"/>
        </w:rPr>
        <w:t>А</w:t>
      </w:r>
      <w:r w:rsidR="007375FA">
        <w:t>ллилу́ия</w:t>
      </w:r>
      <w:r w:rsidRPr="00D53429">
        <w:t>.</w:t>
      </w:r>
    </w:p>
    <w:p w:rsidR="00135D20" w:rsidRPr="00D53429" w:rsidRDefault="00135D20" w:rsidP="005D7043">
      <w:pPr>
        <w:pStyle w:val="akafisthead"/>
        <w:pageBreakBefore/>
      </w:pPr>
      <w:r w:rsidRPr="00D53429">
        <w:lastRenderedPageBreak/>
        <w:t>И</w:t>
      </w:r>
      <w:r w:rsidR="00235064">
        <w:t>́</w:t>
      </w:r>
      <w:r w:rsidRPr="00D53429">
        <w:t>кос 12</w:t>
      </w:r>
    </w:p>
    <w:p w:rsidR="00135D20" w:rsidRPr="00282587" w:rsidRDefault="00135D20" w:rsidP="00282587">
      <w:pPr>
        <w:pStyle w:val="akafbasic"/>
      </w:pPr>
      <w:proofErr w:type="gramStart"/>
      <w:r w:rsidRPr="00282587">
        <w:rPr>
          <w:rStyle w:val="akafred"/>
        </w:rPr>
        <w:t>С</w:t>
      </w:r>
      <w:r w:rsidRPr="00282587">
        <w:t>ве́та</w:t>
      </w:r>
      <w:proofErr w:type="gramEnd"/>
      <w:r w:rsidRPr="00282587">
        <w:t xml:space="preserve"> небе́снаго и благоуха́ния чу́днаго храм святы́я мироно́сицы Мари́и Магдали́ни во Иерусали́ме испо́лнися, егда́ гроб с те́лом твои́м отве́рст  бысть. Те́мже </w:t>
      </w:r>
      <w:proofErr w:type="gramStart"/>
      <w:r w:rsidRPr="00282587">
        <w:t>ны́не</w:t>
      </w:r>
      <w:proofErr w:type="gramEnd"/>
      <w:r w:rsidRPr="00282587">
        <w:t xml:space="preserve"> Це́ркве Правосла́вныя ча́да вси ра́дуются и лику́ют о Го́споде, притека́юще к чудото́чней ра́це моще́й твои́х, преподобному́ченице Елисаве́то, и благодаря́ще просла́вльшаго тя Го́спода, пою́т си́це:</w:t>
      </w:r>
    </w:p>
    <w:p w:rsidR="00135D20" w:rsidRPr="00282587" w:rsidRDefault="00135D20" w:rsidP="00282587">
      <w:pPr>
        <w:pStyle w:val="akafbasic"/>
      </w:pPr>
      <w:r w:rsidRPr="00ED13EC">
        <w:rPr>
          <w:rStyle w:val="akafred"/>
        </w:rPr>
        <w:t>Р</w:t>
      </w:r>
      <w:r w:rsidRPr="00282587">
        <w:t>а́дуйся, я́</w:t>
      </w:r>
      <w:proofErr w:type="gramStart"/>
      <w:r w:rsidRPr="00282587">
        <w:t>ко</w:t>
      </w:r>
      <w:proofErr w:type="gramEnd"/>
      <w:r w:rsidRPr="00282587">
        <w:t xml:space="preserve"> мо́щи твоя́ нетле́нием процвето́ша; </w:t>
      </w:r>
    </w:p>
    <w:p w:rsidR="00135D20" w:rsidRPr="00282587" w:rsidRDefault="00135D20" w:rsidP="00282587">
      <w:pPr>
        <w:pStyle w:val="akafbasic"/>
      </w:pPr>
      <w:r w:rsidRPr="00282587">
        <w:t xml:space="preserve">ра́дуйся, во </w:t>
      </w:r>
      <w:proofErr w:type="gramStart"/>
      <w:r w:rsidRPr="00282587">
        <w:t>Святу́ю</w:t>
      </w:r>
      <w:proofErr w:type="gramEnd"/>
      <w:r w:rsidRPr="00282587">
        <w:t xml:space="preserve"> Зе́млю те́лом принесе́нная.</w:t>
      </w:r>
    </w:p>
    <w:p w:rsidR="00135D20" w:rsidRPr="00282587" w:rsidRDefault="00135D20" w:rsidP="00282587">
      <w:pPr>
        <w:pStyle w:val="akafbasic"/>
      </w:pPr>
      <w:r w:rsidRPr="00282587">
        <w:t xml:space="preserve">Ра́дуйся, в саду́ </w:t>
      </w:r>
      <w:proofErr w:type="gramStart"/>
      <w:r w:rsidRPr="00282587">
        <w:t>моле́ния</w:t>
      </w:r>
      <w:proofErr w:type="gramEnd"/>
      <w:r w:rsidRPr="00282587">
        <w:t xml:space="preserve"> Госпо́дня погребе́нная; </w:t>
      </w:r>
    </w:p>
    <w:p w:rsidR="00135D20" w:rsidRPr="00282587" w:rsidRDefault="00135D20" w:rsidP="00282587">
      <w:pPr>
        <w:pStyle w:val="akafbasic"/>
      </w:pPr>
      <w:r w:rsidRPr="00282587">
        <w:t xml:space="preserve">ра́дуйся, во </w:t>
      </w:r>
      <w:proofErr w:type="gramStart"/>
      <w:r w:rsidRPr="00282587">
        <w:t>хра́ме</w:t>
      </w:r>
      <w:proofErr w:type="gramEnd"/>
      <w:r w:rsidRPr="00282587">
        <w:t xml:space="preserve"> святы́я мироно́сицы упокое́нная.</w:t>
      </w:r>
    </w:p>
    <w:p w:rsidR="00135D20" w:rsidRPr="00282587" w:rsidRDefault="00135D20" w:rsidP="00282587">
      <w:pPr>
        <w:pStyle w:val="akafbasic"/>
      </w:pPr>
      <w:r w:rsidRPr="00282587">
        <w:t xml:space="preserve">Ра́дуйся, </w:t>
      </w:r>
      <w:proofErr w:type="gramStart"/>
      <w:r w:rsidRPr="00282587">
        <w:t>явле́нием</w:t>
      </w:r>
      <w:proofErr w:type="gramEnd"/>
      <w:r w:rsidRPr="00282587">
        <w:t xml:space="preserve"> моще́й твои́х Це́рковь Ру́сскую возвесели́вшая;</w:t>
      </w:r>
    </w:p>
    <w:p w:rsidR="00135D20" w:rsidRPr="00282587" w:rsidRDefault="00135D20" w:rsidP="00282587">
      <w:pPr>
        <w:pStyle w:val="akafbasic"/>
      </w:pPr>
      <w:r w:rsidRPr="00282587">
        <w:t xml:space="preserve">ра́дуйся, </w:t>
      </w:r>
      <w:proofErr w:type="gramStart"/>
      <w:r w:rsidRPr="00282587">
        <w:t>су́щих</w:t>
      </w:r>
      <w:proofErr w:type="gramEnd"/>
      <w:r w:rsidRPr="00282587">
        <w:t xml:space="preserve"> в разсе́янии росси́йских люде́й духо́вно укрепи́вшая.</w:t>
      </w:r>
    </w:p>
    <w:p w:rsidR="00135D20" w:rsidRPr="00282587" w:rsidRDefault="00135D20" w:rsidP="00282587">
      <w:pPr>
        <w:pStyle w:val="akafbasic"/>
      </w:pPr>
      <w:r w:rsidRPr="00282587">
        <w:t xml:space="preserve">Ра́дуйся, я́ко </w:t>
      </w:r>
      <w:proofErr w:type="gramStart"/>
      <w:r w:rsidRPr="00282587">
        <w:t>Госпо</w:t>
      </w:r>
      <w:r w:rsidR="00E3070E">
        <w:t>́</w:t>
      </w:r>
      <w:r w:rsidRPr="00282587">
        <w:t>дь</w:t>
      </w:r>
      <w:proofErr w:type="gramEnd"/>
      <w:r w:rsidRPr="00282587">
        <w:t xml:space="preserve"> чрез мо́щи твоя́ исцеля</w:t>
      </w:r>
      <w:r w:rsidR="00FC00EC">
        <w:t>́</w:t>
      </w:r>
      <w:r w:rsidRPr="00282587">
        <w:t xml:space="preserve">ет вся́кия ско́рби и боле́зни; </w:t>
      </w:r>
    </w:p>
    <w:p w:rsidR="00135D20" w:rsidRPr="00282587" w:rsidRDefault="00135D20" w:rsidP="00282587">
      <w:pPr>
        <w:pStyle w:val="akafbasic"/>
      </w:pPr>
      <w:r w:rsidRPr="00282587">
        <w:t xml:space="preserve">ра́дуйся, по </w:t>
      </w:r>
      <w:proofErr w:type="gramStart"/>
      <w:r w:rsidRPr="00282587">
        <w:t>мо</w:t>
      </w:r>
      <w:r w:rsidR="00235064" w:rsidRPr="00282587">
        <w:t>́</w:t>
      </w:r>
      <w:r w:rsidRPr="00282587">
        <w:t>рю</w:t>
      </w:r>
      <w:proofErr w:type="gramEnd"/>
      <w:r w:rsidRPr="00282587">
        <w:t xml:space="preserve"> жите</w:t>
      </w:r>
      <w:r w:rsidR="00235064" w:rsidRPr="00282587">
        <w:t>́</w:t>
      </w:r>
      <w:r w:rsidRPr="00282587">
        <w:t>йскому пла</w:t>
      </w:r>
      <w:r w:rsidR="00235064" w:rsidRPr="00282587">
        <w:t>́</w:t>
      </w:r>
      <w:r w:rsidRPr="00282587">
        <w:t>вающих ти</w:t>
      </w:r>
      <w:r w:rsidR="00235064" w:rsidRPr="00282587">
        <w:t>́</w:t>
      </w:r>
      <w:r w:rsidRPr="00282587">
        <w:t>хое приста</w:t>
      </w:r>
      <w:r w:rsidR="00235064" w:rsidRPr="00282587">
        <w:t>́</w:t>
      </w:r>
      <w:r w:rsidRPr="00282587">
        <w:t>нище.</w:t>
      </w:r>
    </w:p>
    <w:p w:rsidR="00135D20" w:rsidRPr="00282587" w:rsidRDefault="00135D20" w:rsidP="00282587">
      <w:pPr>
        <w:pStyle w:val="akafbasic"/>
      </w:pPr>
      <w:r w:rsidRPr="00282587">
        <w:t xml:space="preserve">Ра́дуйся, вене́ц </w:t>
      </w:r>
      <w:proofErr w:type="gramStart"/>
      <w:r w:rsidRPr="00282587">
        <w:t>доброде́телей</w:t>
      </w:r>
      <w:proofErr w:type="gramEnd"/>
      <w:r w:rsidRPr="00282587">
        <w:t xml:space="preserve"> собра́вшая; </w:t>
      </w:r>
    </w:p>
    <w:p w:rsidR="00135D20" w:rsidRPr="00282587" w:rsidRDefault="00135D20" w:rsidP="00282587">
      <w:pPr>
        <w:pStyle w:val="akafbasic"/>
      </w:pPr>
      <w:r w:rsidRPr="00282587">
        <w:t xml:space="preserve">ра́дуйся, </w:t>
      </w:r>
      <w:proofErr w:type="gramStart"/>
      <w:r w:rsidRPr="00282587">
        <w:t>сла́вою</w:t>
      </w:r>
      <w:proofErr w:type="gramEnd"/>
      <w:r w:rsidRPr="00282587">
        <w:t xml:space="preserve"> и че</w:t>
      </w:r>
      <w:r w:rsidR="00235064" w:rsidRPr="00282587">
        <w:t>́</w:t>
      </w:r>
      <w:r w:rsidRPr="00282587">
        <w:t>стию от Бо́га венча́нная.</w:t>
      </w:r>
    </w:p>
    <w:p w:rsidR="00135D20" w:rsidRPr="00282587" w:rsidRDefault="00135D20" w:rsidP="00282587">
      <w:pPr>
        <w:pStyle w:val="akafbasic"/>
      </w:pPr>
      <w:r w:rsidRPr="00282587">
        <w:t xml:space="preserve">Ра́дуйся, Го́рняго </w:t>
      </w:r>
      <w:proofErr w:type="gramStart"/>
      <w:r w:rsidRPr="00282587">
        <w:t>Иерусали́ма</w:t>
      </w:r>
      <w:proofErr w:type="gramEnd"/>
      <w:r w:rsidRPr="00282587">
        <w:t xml:space="preserve"> блаже́нная обита́тельнице; </w:t>
      </w:r>
    </w:p>
    <w:p w:rsidR="00135D20" w:rsidRPr="00282587" w:rsidRDefault="00135D20" w:rsidP="00282587">
      <w:pPr>
        <w:pStyle w:val="akafbasic"/>
      </w:pPr>
      <w:r w:rsidRPr="00282587">
        <w:t xml:space="preserve">ра́дуйся, ко </w:t>
      </w:r>
      <w:proofErr w:type="gramStart"/>
      <w:r w:rsidRPr="00282587">
        <w:t>Иерусали́му</w:t>
      </w:r>
      <w:proofErr w:type="gramEnd"/>
      <w:r w:rsidRPr="00282587">
        <w:t xml:space="preserve"> Небе́сному всем нам путеводи́тельнице.</w:t>
      </w:r>
    </w:p>
    <w:p w:rsidR="00135D20" w:rsidRPr="00282587" w:rsidRDefault="00135D20" w:rsidP="00282587">
      <w:pPr>
        <w:pStyle w:val="akafbasic"/>
      </w:pPr>
      <w:r w:rsidRPr="00282587">
        <w:rPr>
          <w:rStyle w:val="akafred"/>
        </w:rPr>
        <w:t>Р</w:t>
      </w:r>
      <w:r w:rsidRPr="00282587">
        <w:t xml:space="preserve">а́дуйся, </w:t>
      </w:r>
      <w:proofErr w:type="gramStart"/>
      <w:r w:rsidRPr="00282587">
        <w:t>благове́рная</w:t>
      </w:r>
      <w:proofErr w:type="gramEnd"/>
      <w:r w:rsidRPr="00282587">
        <w:t xml:space="preserve"> княги́не Елисаве́то, преподобному́ченице достосла́вная.</w:t>
      </w:r>
    </w:p>
    <w:p w:rsidR="00135D20" w:rsidRPr="00D53429" w:rsidRDefault="00135D20" w:rsidP="00282587">
      <w:pPr>
        <w:pStyle w:val="akafisthead"/>
      </w:pPr>
      <w:proofErr w:type="gramStart"/>
      <w:r w:rsidRPr="00D53429">
        <w:t>Конда</w:t>
      </w:r>
      <w:r w:rsidR="00235064">
        <w:t>́</w:t>
      </w:r>
      <w:r w:rsidRPr="00D53429">
        <w:t>к</w:t>
      </w:r>
      <w:proofErr w:type="gramEnd"/>
      <w:r w:rsidRPr="00D53429">
        <w:t xml:space="preserve"> 13</w:t>
      </w:r>
    </w:p>
    <w:p w:rsidR="00135D20" w:rsidRPr="00D53429" w:rsidRDefault="00135D20" w:rsidP="00282587">
      <w:pPr>
        <w:pStyle w:val="akafbasic"/>
      </w:pPr>
      <w:r w:rsidRPr="00282587">
        <w:rPr>
          <w:rStyle w:val="akafred"/>
        </w:rPr>
        <w:t>О</w:t>
      </w:r>
      <w:r w:rsidRPr="00D53429">
        <w:t xml:space="preserve"> вели́кая страстоте́рпице, жен росси́йских украше́ние и ра́досте на́ша, княги́не ми́лостивая Елисаве́то, приими́ от се́рдца воздыха́ние на́ше, с любо́вию тебе́ приноси́мое, и твои́м предста́тельством </w:t>
      </w:r>
      <w:proofErr w:type="gramStart"/>
      <w:r w:rsidRPr="00D53429">
        <w:t>ко</w:t>
      </w:r>
      <w:proofErr w:type="gramEnd"/>
      <w:r w:rsidRPr="00D53429">
        <w:t xml:space="preserve"> Го́споду дух пра́выя ве́ры и благоче́стия в нас укрепи́, в доброде́тели и милосе́рдии утверди́, помози́ крест скорбе́й с терпе́нием и наде́ждою понести́, в любви́ и согла́сии наро́д наш сохрани́, да сподо́бимся в</w:t>
      </w:r>
      <w:r w:rsidR="003D5F8F">
        <w:t xml:space="preserve"> ра́дость Го́спода вни́ти, со</w:t>
      </w:r>
      <w:proofErr w:type="gramStart"/>
      <w:r w:rsidR="003D5F8F">
        <w:t xml:space="preserve"> А</w:t>
      </w:r>
      <w:proofErr w:type="gramEnd"/>
      <w:r w:rsidR="003D5F8F">
        <w:t>́</w:t>
      </w:r>
      <w:r w:rsidRPr="00D53429">
        <w:t xml:space="preserve">нгелы и все́ми святы́ми пою́ще Ему́: </w:t>
      </w:r>
      <w:r w:rsidRPr="00282587">
        <w:rPr>
          <w:rStyle w:val="akafred"/>
        </w:rPr>
        <w:t>А</w:t>
      </w:r>
      <w:r w:rsidR="007375FA">
        <w:t>ллилу́ия</w:t>
      </w:r>
      <w:r w:rsidRPr="00D53429">
        <w:t>.</w:t>
      </w:r>
    </w:p>
    <w:p w:rsidR="00C14F3E" w:rsidRPr="00B8408F" w:rsidRDefault="00C14F3E" w:rsidP="00282587">
      <w:pPr>
        <w:pStyle w:val="akafisthead"/>
      </w:pPr>
      <w:r w:rsidRPr="00B8408F">
        <w:t xml:space="preserve">Сей </w:t>
      </w:r>
      <w:proofErr w:type="gramStart"/>
      <w:r w:rsidRPr="00B8408F">
        <w:t>конда́к</w:t>
      </w:r>
      <w:proofErr w:type="gramEnd"/>
      <w:r w:rsidRPr="00B8408F">
        <w:t xml:space="preserve"> глаго́лется три́жды.</w:t>
      </w:r>
    </w:p>
    <w:p w:rsidR="00C14F3E" w:rsidRPr="00282587" w:rsidRDefault="00C14F3E" w:rsidP="00282587">
      <w:pPr>
        <w:pStyle w:val="akafisthead"/>
      </w:pPr>
      <w:r w:rsidRPr="00B8408F">
        <w:t xml:space="preserve">И па́ки чте́тся и́кос 1-й, и </w:t>
      </w:r>
      <w:proofErr w:type="gramStart"/>
      <w:r w:rsidRPr="00B8408F">
        <w:t>конда́к</w:t>
      </w:r>
      <w:proofErr w:type="gramEnd"/>
      <w:r w:rsidRPr="00B8408F">
        <w:t xml:space="preserve"> 1-й.</w:t>
      </w:r>
    </w:p>
    <w:p w:rsidR="00135D20" w:rsidRPr="00C14F3E" w:rsidRDefault="00135D20" w:rsidP="005D7043">
      <w:pPr>
        <w:pStyle w:val="akafisthead"/>
        <w:pageBreakBefore/>
      </w:pPr>
      <w:proofErr w:type="gramStart"/>
      <w:r w:rsidRPr="00D53429">
        <w:lastRenderedPageBreak/>
        <w:t>Моли</w:t>
      </w:r>
      <w:r w:rsidR="00235064">
        <w:t>́</w:t>
      </w:r>
      <w:r w:rsidR="00C14F3E">
        <w:t>тва</w:t>
      </w:r>
      <w:proofErr w:type="gramEnd"/>
    </w:p>
    <w:p w:rsidR="00135D20" w:rsidRPr="00282587" w:rsidRDefault="00135D20" w:rsidP="00282587">
      <w:pPr>
        <w:pStyle w:val="akafbasic"/>
      </w:pPr>
      <w:r w:rsidRPr="00282587">
        <w:rPr>
          <w:rStyle w:val="akafred"/>
        </w:rPr>
        <w:t>О</w:t>
      </w:r>
      <w:r w:rsidRPr="00282587">
        <w:t xml:space="preserve"> вели́кая </w:t>
      </w:r>
      <w:proofErr w:type="gramStart"/>
      <w:r w:rsidRPr="00282587">
        <w:t>княги́не</w:t>
      </w:r>
      <w:proofErr w:type="gramEnd"/>
      <w:r w:rsidRPr="00282587">
        <w:t xml:space="preserve">, свята́я преподобному́ченице Елисаве́то, Росси́йская похвало́, гра́да Москвы́ пресла́вное украше́ние и Святы́я Земли́ свяще́нное достоя́ние! </w:t>
      </w:r>
    </w:p>
    <w:p w:rsidR="00135D20" w:rsidRPr="00282587" w:rsidRDefault="00135D20" w:rsidP="00282587">
      <w:pPr>
        <w:pStyle w:val="akafbasic"/>
      </w:pPr>
      <w:r w:rsidRPr="00282587">
        <w:t xml:space="preserve">Ты </w:t>
      </w:r>
      <w:proofErr w:type="gramStart"/>
      <w:r w:rsidRPr="00282587">
        <w:t>во</w:t>
      </w:r>
      <w:proofErr w:type="gramEnd"/>
      <w:r w:rsidRPr="00282587">
        <w:t xml:space="preserve"> дни жития́ твоего́ ве́ру, наде́жду, любо́вь нело́жны стяжа́вши, милосе́рдием к стра́ждущим све́тло просия́ла еси́. Терпе́нием же скорбе́й и искуше́ний о́браз смире́ния бли́жним яви́вши, изгна́нием и страда</w:t>
      </w:r>
      <w:r w:rsidR="00235064" w:rsidRPr="00282587">
        <w:t>́</w:t>
      </w:r>
      <w:r w:rsidRPr="00282587">
        <w:t xml:space="preserve">ньми житие́ увенча́ла еси́ и во Ца́рствии Небе́снем ны́не пребыва́еши. </w:t>
      </w:r>
    </w:p>
    <w:p w:rsidR="00135D20" w:rsidRPr="00282587" w:rsidRDefault="00135D20" w:rsidP="00282587">
      <w:pPr>
        <w:pStyle w:val="akafbasic"/>
      </w:pPr>
      <w:r w:rsidRPr="00282587">
        <w:t xml:space="preserve">Сего́ </w:t>
      </w:r>
      <w:proofErr w:type="gramStart"/>
      <w:r w:rsidRPr="00282587">
        <w:t>ра́ди</w:t>
      </w:r>
      <w:proofErr w:type="gramEnd"/>
      <w:r w:rsidRPr="00282587">
        <w:t xml:space="preserve"> мо́лим тя, страстоте́рпице свята́я, моли́твами твои́ми да́руй нам се́рдце смире́нное и покая́нное, милосе́рдие неоскудева́ющее, служе́ние бли́жним же́ртвенное, терпе́ние непоколе́блемое, му́жество в ско́рбех и обстоя́ниих неослабева́ющее, в стра́шный же час сме́ртный упова́ние тве́рдое на Го́спода на́шего Иису́са Христа́, Ему́же подоба́ет вся́кая сла́ва, честь и поклоне́ние со Безнача́льным Его́ Отце́м, и Пресвяты́м, Благи́м и</w:t>
      </w:r>
      <w:proofErr w:type="gramStart"/>
      <w:r w:rsidRPr="00282587">
        <w:t xml:space="preserve"> Ж</w:t>
      </w:r>
      <w:proofErr w:type="gramEnd"/>
      <w:r w:rsidRPr="00282587">
        <w:t>ивотворя́щим Его́ Ду́хом</w:t>
      </w:r>
      <w:r w:rsidR="006F1519">
        <w:t>,</w:t>
      </w:r>
      <w:r w:rsidRPr="00282587">
        <w:t xml:space="preserve"> ны́не и при́сно</w:t>
      </w:r>
      <w:r w:rsidR="005106A0">
        <w:t>,</w:t>
      </w:r>
      <w:r w:rsidRPr="00282587">
        <w:t xml:space="preserve"> и во ве́ки веко́в. </w:t>
      </w:r>
      <w:r w:rsidRPr="00282587">
        <w:rPr>
          <w:rStyle w:val="akafisthead0"/>
        </w:rPr>
        <w:t>А</w:t>
      </w:r>
      <w:r w:rsidRPr="00282587">
        <w:t>ми́нь.</w:t>
      </w:r>
    </w:p>
    <w:p w:rsidR="00135D20" w:rsidRPr="00972F2C" w:rsidRDefault="0005252B" w:rsidP="00282587">
      <w:pPr>
        <w:pStyle w:val="akafisthead"/>
      </w:pPr>
      <w:r w:rsidRPr="00B8408F">
        <w:t xml:space="preserve">И́на </w:t>
      </w:r>
      <w:proofErr w:type="gramStart"/>
      <w:r w:rsidRPr="00B8408F">
        <w:t>м</w:t>
      </w:r>
      <w:r w:rsidR="00135D20" w:rsidRPr="00B8408F">
        <w:t>оли</w:t>
      </w:r>
      <w:r w:rsidR="00235064" w:rsidRPr="00B8408F">
        <w:t>́</w:t>
      </w:r>
      <w:r w:rsidRPr="00B8408F">
        <w:t>тва</w:t>
      </w:r>
      <w:proofErr w:type="gramEnd"/>
      <w:r>
        <w:t xml:space="preserve"> </w:t>
      </w:r>
    </w:p>
    <w:p w:rsidR="00135D20" w:rsidRDefault="00135D20" w:rsidP="00282587">
      <w:pPr>
        <w:pStyle w:val="akafbasic"/>
      </w:pPr>
      <w:r w:rsidRPr="00282587">
        <w:rPr>
          <w:rStyle w:val="akafred"/>
        </w:rPr>
        <w:t>О</w:t>
      </w:r>
      <w:r w:rsidRPr="00D53429">
        <w:t xml:space="preserve"> святы́я новому́ченицы Це</w:t>
      </w:r>
      <w:r w:rsidR="00235064">
        <w:t>́</w:t>
      </w:r>
      <w:r w:rsidR="003E5291">
        <w:t>ркве</w:t>
      </w:r>
      <w:r w:rsidRPr="00D53429">
        <w:t xml:space="preserve"> Ру</w:t>
      </w:r>
      <w:r w:rsidR="00235064">
        <w:t>́</w:t>
      </w:r>
      <w:r w:rsidRPr="00D53429">
        <w:t xml:space="preserve">сския, вели́кая княги́не Елисаве́то и пречестна́я и́нокине Варва́ро, ку́пно ева́нгельския за́поведи де́лом </w:t>
      </w:r>
      <w:proofErr w:type="gramStart"/>
      <w:r w:rsidRPr="00D53429">
        <w:t>во</w:t>
      </w:r>
      <w:proofErr w:type="gramEnd"/>
      <w:r w:rsidRPr="00D53429">
        <w:t xml:space="preserve"> оби́тели милосе́рдия соверши́вшия, ве́ры ра́ди правосла́вныя до сме́рти подвиза</w:t>
      </w:r>
      <w:r w:rsidR="00667AE4">
        <w:t>́</w:t>
      </w:r>
      <w:r w:rsidRPr="00D53429">
        <w:t xml:space="preserve">вшияся и до́брый плод в терпе́нии страсте́й Христу́ прине́сшия! Моли́теся Ему́, я́ко </w:t>
      </w:r>
      <w:proofErr w:type="gramStart"/>
      <w:r w:rsidRPr="00D53429">
        <w:t>победи́телю</w:t>
      </w:r>
      <w:proofErr w:type="gramEnd"/>
      <w:r w:rsidRPr="00D53429">
        <w:t xml:space="preserve"> сме́рти, да утверди́т Це́рковь Ру́сскую Правосла́вную и Оте́чество на́ше. Се бо лука́вый враг </w:t>
      </w:r>
      <w:proofErr w:type="gramStart"/>
      <w:r w:rsidRPr="00D53429">
        <w:t>вооружа́ется</w:t>
      </w:r>
      <w:proofErr w:type="gramEnd"/>
      <w:r w:rsidRPr="00D53429">
        <w:t xml:space="preserve"> на ны, хотя́ нас погуби́ти в междоусо́бных бр</w:t>
      </w:r>
      <w:r w:rsidRPr="003E5291">
        <w:t>а́</w:t>
      </w:r>
      <w:r w:rsidRPr="00D53429">
        <w:t>нех, ско́рбех, печа́лех, боле́знех, ну́ждах и беда́х лю́тых. Умол</w:t>
      </w:r>
      <w:r w:rsidR="00A70F4F">
        <w:t xml:space="preserve">и́те </w:t>
      </w:r>
      <w:proofErr w:type="gramStart"/>
      <w:r w:rsidR="00A70F4F">
        <w:t>Го́спода</w:t>
      </w:r>
      <w:proofErr w:type="gramEnd"/>
      <w:r w:rsidR="00A70F4F">
        <w:t xml:space="preserve"> низложи́ти вся не</w:t>
      </w:r>
      <w:r w:rsidRPr="00D53429">
        <w:t>мощны</w:t>
      </w:r>
      <w:r w:rsidR="00A70F4F">
        <w:t>́</w:t>
      </w:r>
      <w:r w:rsidRPr="00D53429">
        <w:t xml:space="preserve">я де́рзости его́; </w:t>
      </w:r>
      <w:proofErr w:type="gramStart"/>
      <w:r w:rsidRPr="00D53429">
        <w:t>ве́ру</w:t>
      </w:r>
      <w:proofErr w:type="gramEnd"/>
      <w:r w:rsidRPr="00D53429">
        <w:t xml:space="preserve"> в сердца́х люде́й правосла</w:t>
      </w:r>
      <w:r w:rsidR="00235064">
        <w:t>́</w:t>
      </w:r>
      <w:r w:rsidRPr="00D53429">
        <w:t>вных укрепи́те, нам же му</w:t>
      </w:r>
      <w:r w:rsidR="00235064">
        <w:t>́</w:t>
      </w:r>
      <w:r w:rsidRPr="00D53429">
        <w:t>жества дар низпосли</w:t>
      </w:r>
      <w:r w:rsidR="00235064">
        <w:t>́</w:t>
      </w:r>
      <w:r w:rsidRPr="00D53429">
        <w:t>те, да, отве́ргшеся себе́ и взе́мше крест свой, после́дуем Христу́, распина́юще плоть свою́ со страстьми́ и похотьми́. Сохрани́те нас от вся́каго зла, освяти́те пути́ жи́зни на́шея, да́руйте покая́ние нелицеме́рное, тишину́ и мир душа́м на́шим, испроси́те у Го́спода всем нам мыта́рств го́рьких и ве́чныя му́ки изба́витися и Небе́сному Ца́рствию насле́дником бы́ти со все́ми святы́ми, от ве</w:t>
      </w:r>
      <w:r w:rsidR="00235064">
        <w:t>́</w:t>
      </w:r>
      <w:r w:rsidRPr="00D53429">
        <w:t xml:space="preserve">ка угоди́вшими Бо́гу, да ра́дующеся воздади́м хвалу́, честь и поклоне́ние </w:t>
      </w:r>
      <w:r w:rsidR="0051769F">
        <w:t>O</w:t>
      </w:r>
      <w:r w:rsidRPr="00D53429">
        <w:t>тцу́</w:t>
      </w:r>
      <w:r w:rsidR="0051769F">
        <w:t>,</w:t>
      </w:r>
      <w:r w:rsidRPr="00D53429">
        <w:t xml:space="preserve"> и Сы́ну</w:t>
      </w:r>
      <w:r w:rsidR="0051769F">
        <w:t>,</w:t>
      </w:r>
      <w:r w:rsidRPr="00D53429">
        <w:t xml:space="preserve"> и Свято́му Ду́ху</w:t>
      </w:r>
      <w:r w:rsidR="0051769F">
        <w:t>,</w:t>
      </w:r>
      <w:bookmarkStart w:id="0" w:name="_GoBack"/>
      <w:bookmarkEnd w:id="0"/>
      <w:r w:rsidRPr="00D53429">
        <w:t xml:space="preserve"> во ве́ки веко́в. </w:t>
      </w:r>
      <w:r w:rsidRPr="00282587">
        <w:rPr>
          <w:rStyle w:val="akafred"/>
        </w:rPr>
        <w:t>А</w:t>
      </w:r>
      <w:r w:rsidRPr="00D53429">
        <w:t>ми́нь.</w:t>
      </w:r>
    </w:p>
    <w:p w:rsidR="00135D20" w:rsidRPr="00D53429" w:rsidRDefault="00135D20" w:rsidP="00282587">
      <w:pPr>
        <w:pStyle w:val="akafbasic"/>
      </w:pPr>
    </w:p>
    <w:p w:rsidR="00972502" w:rsidRPr="00EE6F6D" w:rsidRDefault="006961CB" w:rsidP="00EE6F6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E6F6D">
        <w:rPr>
          <w:rFonts w:ascii="Times New Roman" w:hAnsi="Times New Roman" w:cs="Times New Roman"/>
          <w:i/>
          <w:sz w:val="20"/>
          <w:szCs w:val="20"/>
        </w:rPr>
        <w:t>Утвержден Священным Синодом</w:t>
      </w:r>
      <w:r w:rsidR="002B60EE" w:rsidRPr="00EE6F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6F6D">
        <w:rPr>
          <w:rFonts w:ascii="Times New Roman" w:hAnsi="Times New Roman" w:cs="Times New Roman"/>
          <w:i/>
          <w:sz w:val="20"/>
          <w:szCs w:val="20"/>
        </w:rPr>
        <w:t>Русской Православной Церкви</w:t>
      </w:r>
      <w:r w:rsidR="002B60EE" w:rsidRPr="00EE6F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7657" w:rsidRPr="001D7F5B">
        <w:rPr>
          <w:rFonts w:ascii="Times New Roman" w:hAnsi="Times New Roman" w:cs="Times New Roman"/>
          <w:i/>
          <w:sz w:val="20"/>
          <w:szCs w:val="20"/>
        </w:rPr>
        <w:t xml:space="preserve">29.07.2017 (журнал № </w:t>
      </w:r>
      <w:r w:rsidRPr="001D7F5B">
        <w:rPr>
          <w:rFonts w:ascii="Times New Roman" w:hAnsi="Times New Roman" w:cs="Times New Roman"/>
          <w:i/>
          <w:sz w:val="20"/>
          <w:szCs w:val="20"/>
        </w:rPr>
        <w:t>6</w:t>
      </w:r>
      <w:r w:rsidR="00327657" w:rsidRPr="001D7F5B">
        <w:rPr>
          <w:rFonts w:ascii="Times New Roman" w:hAnsi="Times New Roman" w:cs="Times New Roman"/>
          <w:i/>
          <w:sz w:val="20"/>
          <w:szCs w:val="20"/>
        </w:rPr>
        <w:t>5</w:t>
      </w:r>
      <w:r w:rsidRPr="001D7F5B">
        <w:rPr>
          <w:rFonts w:ascii="Times New Roman" w:hAnsi="Times New Roman" w:cs="Times New Roman"/>
          <w:i/>
          <w:sz w:val="20"/>
          <w:szCs w:val="20"/>
        </w:rPr>
        <w:t>).</w:t>
      </w:r>
    </w:p>
    <w:sectPr w:rsidR="00972502" w:rsidRPr="00EE6F6D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BB" w:rsidRDefault="006229BB" w:rsidP="00972502">
      <w:pPr>
        <w:spacing w:after="0" w:line="240" w:lineRule="auto"/>
      </w:pPr>
      <w:r>
        <w:separator/>
      </w:r>
    </w:p>
  </w:endnote>
  <w:endnote w:type="continuationSeparator" w:id="0">
    <w:p w:rsidR="006229BB" w:rsidRDefault="006229BB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BB" w:rsidRDefault="006229BB" w:rsidP="00972502">
      <w:pPr>
        <w:spacing w:after="0" w:line="240" w:lineRule="auto"/>
      </w:pPr>
      <w:r>
        <w:separator/>
      </w:r>
    </w:p>
  </w:footnote>
  <w:footnote w:type="continuationSeparator" w:id="0">
    <w:p w:rsidR="006229BB" w:rsidRDefault="006229BB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F7C4A" w:rsidRDefault="008F7C4A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D466FB">
          <w:fldChar w:fldCharType="begin"/>
        </w:r>
        <w:r w:rsidR="00993825">
          <w:instrText>PAGE   \* MERGEFORMAT</w:instrText>
        </w:r>
        <w:r w:rsidR="00D466FB">
          <w:fldChar w:fldCharType="separate"/>
        </w:r>
        <w:r w:rsidR="0051769F">
          <w:rPr>
            <w:noProof/>
          </w:rPr>
          <w:t>11</w:t>
        </w:r>
        <w:r w:rsidR="00D466FB">
          <w:rPr>
            <w:noProof/>
          </w:rPr>
          <w:fldChar w:fldCharType="end"/>
        </w:r>
      </w:p>
    </w:sdtContent>
  </w:sdt>
  <w:p w:rsidR="008F7C4A" w:rsidRPr="00972502" w:rsidRDefault="008F7C4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4A" w:rsidRDefault="008F7C4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3"/>
    <w:rsid w:val="00020BFA"/>
    <w:rsid w:val="00022B22"/>
    <w:rsid w:val="000254AD"/>
    <w:rsid w:val="0005252B"/>
    <w:rsid w:val="00070E18"/>
    <w:rsid w:val="00091CDD"/>
    <w:rsid w:val="000B56BE"/>
    <w:rsid w:val="000E5D06"/>
    <w:rsid w:val="000E7A7F"/>
    <w:rsid w:val="000F6871"/>
    <w:rsid w:val="00106B60"/>
    <w:rsid w:val="0011162C"/>
    <w:rsid w:val="001326FF"/>
    <w:rsid w:val="00134EA6"/>
    <w:rsid w:val="00135D20"/>
    <w:rsid w:val="00160C8A"/>
    <w:rsid w:val="0018024C"/>
    <w:rsid w:val="00190AFE"/>
    <w:rsid w:val="0019596D"/>
    <w:rsid w:val="001A3EB6"/>
    <w:rsid w:val="001A5B9E"/>
    <w:rsid w:val="001D0EE2"/>
    <w:rsid w:val="001D5E6E"/>
    <w:rsid w:val="001D75CA"/>
    <w:rsid w:val="001D7F5B"/>
    <w:rsid w:val="001E2A90"/>
    <w:rsid w:val="001E5FCF"/>
    <w:rsid w:val="001F6546"/>
    <w:rsid w:val="0020463D"/>
    <w:rsid w:val="00217FE3"/>
    <w:rsid w:val="00226F9E"/>
    <w:rsid w:val="00235064"/>
    <w:rsid w:val="0024340F"/>
    <w:rsid w:val="002512B9"/>
    <w:rsid w:val="002661A1"/>
    <w:rsid w:val="00272B97"/>
    <w:rsid w:val="00274663"/>
    <w:rsid w:val="00282262"/>
    <w:rsid w:val="00282587"/>
    <w:rsid w:val="002978AA"/>
    <w:rsid w:val="002A7F50"/>
    <w:rsid w:val="002B60EE"/>
    <w:rsid w:val="002C571B"/>
    <w:rsid w:val="002D5901"/>
    <w:rsid w:val="002E5ABC"/>
    <w:rsid w:val="002F641D"/>
    <w:rsid w:val="0030226A"/>
    <w:rsid w:val="0030531A"/>
    <w:rsid w:val="00325BC3"/>
    <w:rsid w:val="00327657"/>
    <w:rsid w:val="00364795"/>
    <w:rsid w:val="00370283"/>
    <w:rsid w:val="00387B8E"/>
    <w:rsid w:val="003911CC"/>
    <w:rsid w:val="003914C2"/>
    <w:rsid w:val="003937CC"/>
    <w:rsid w:val="003C4774"/>
    <w:rsid w:val="003D5F8F"/>
    <w:rsid w:val="003E5291"/>
    <w:rsid w:val="003F2B90"/>
    <w:rsid w:val="004025FA"/>
    <w:rsid w:val="00412E44"/>
    <w:rsid w:val="00426975"/>
    <w:rsid w:val="00431C76"/>
    <w:rsid w:val="0043698D"/>
    <w:rsid w:val="00443347"/>
    <w:rsid w:val="00445332"/>
    <w:rsid w:val="004555D7"/>
    <w:rsid w:val="004642AC"/>
    <w:rsid w:val="00472FBF"/>
    <w:rsid w:val="00496EE2"/>
    <w:rsid w:val="004A32CB"/>
    <w:rsid w:val="004A5CD3"/>
    <w:rsid w:val="004B6D4C"/>
    <w:rsid w:val="004B6E27"/>
    <w:rsid w:val="004E1BD8"/>
    <w:rsid w:val="004E66DC"/>
    <w:rsid w:val="004E6B6A"/>
    <w:rsid w:val="004F5DE6"/>
    <w:rsid w:val="0050603E"/>
    <w:rsid w:val="005106A0"/>
    <w:rsid w:val="0051769F"/>
    <w:rsid w:val="0052480F"/>
    <w:rsid w:val="005423F6"/>
    <w:rsid w:val="00545D00"/>
    <w:rsid w:val="00573DB8"/>
    <w:rsid w:val="00574F7B"/>
    <w:rsid w:val="00583E50"/>
    <w:rsid w:val="00584DFE"/>
    <w:rsid w:val="005D7043"/>
    <w:rsid w:val="005E2171"/>
    <w:rsid w:val="005E5792"/>
    <w:rsid w:val="005E6192"/>
    <w:rsid w:val="005E6B06"/>
    <w:rsid w:val="005F5642"/>
    <w:rsid w:val="0061267A"/>
    <w:rsid w:val="00620231"/>
    <w:rsid w:val="006229BB"/>
    <w:rsid w:val="00626D51"/>
    <w:rsid w:val="006311F1"/>
    <w:rsid w:val="00650121"/>
    <w:rsid w:val="00651815"/>
    <w:rsid w:val="00654F53"/>
    <w:rsid w:val="00657426"/>
    <w:rsid w:val="00657C8D"/>
    <w:rsid w:val="00667AE4"/>
    <w:rsid w:val="00683243"/>
    <w:rsid w:val="006859C2"/>
    <w:rsid w:val="006961CB"/>
    <w:rsid w:val="006C6A3E"/>
    <w:rsid w:val="006D0080"/>
    <w:rsid w:val="006D498A"/>
    <w:rsid w:val="006E443F"/>
    <w:rsid w:val="006F1519"/>
    <w:rsid w:val="00702DC0"/>
    <w:rsid w:val="007032BC"/>
    <w:rsid w:val="0070341F"/>
    <w:rsid w:val="007034EF"/>
    <w:rsid w:val="00711B91"/>
    <w:rsid w:val="007375FA"/>
    <w:rsid w:val="00755AD7"/>
    <w:rsid w:val="007600E8"/>
    <w:rsid w:val="00777A65"/>
    <w:rsid w:val="00793356"/>
    <w:rsid w:val="007A2C3E"/>
    <w:rsid w:val="007F4FB5"/>
    <w:rsid w:val="00806539"/>
    <w:rsid w:val="00810980"/>
    <w:rsid w:val="008132B4"/>
    <w:rsid w:val="00830CC6"/>
    <w:rsid w:val="00855CB4"/>
    <w:rsid w:val="00856222"/>
    <w:rsid w:val="0086423A"/>
    <w:rsid w:val="00895F08"/>
    <w:rsid w:val="008C51C5"/>
    <w:rsid w:val="008C5B67"/>
    <w:rsid w:val="008F7C4A"/>
    <w:rsid w:val="00910E39"/>
    <w:rsid w:val="00922A46"/>
    <w:rsid w:val="009449ED"/>
    <w:rsid w:val="00945729"/>
    <w:rsid w:val="009516E9"/>
    <w:rsid w:val="00953BB3"/>
    <w:rsid w:val="00956736"/>
    <w:rsid w:val="009631D2"/>
    <w:rsid w:val="00971417"/>
    <w:rsid w:val="00972502"/>
    <w:rsid w:val="00972F2C"/>
    <w:rsid w:val="0097767B"/>
    <w:rsid w:val="00982810"/>
    <w:rsid w:val="00993825"/>
    <w:rsid w:val="00997ADB"/>
    <w:rsid w:val="009C77F2"/>
    <w:rsid w:val="009D789B"/>
    <w:rsid w:val="009E5752"/>
    <w:rsid w:val="009F3851"/>
    <w:rsid w:val="00A12A98"/>
    <w:rsid w:val="00A15C3A"/>
    <w:rsid w:val="00A255AE"/>
    <w:rsid w:val="00A302D3"/>
    <w:rsid w:val="00A35BD8"/>
    <w:rsid w:val="00A4388D"/>
    <w:rsid w:val="00A70F4F"/>
    <w:rsid w:val="00A75A07"/>
    <w:rsid w:val="00A866D8"/>
    <w:rsid w:val="00AA7CEF"/>
    <w:rsid w:val="00AB3D53"/>
    <w:rsid w:val="00AC690C"/>
    <w:rsid w:val="00B07737"/>
    <w:rsid w:val="00B16605"/>
    <w:rsid w:val="00B1714E"/>
    <w:rsid w:val="00B2044E"/>
    <w:rsid w:val="00B370B6"/>
    <w:rsid w:val="00B40047"/>
    <w:rsid w:val="00B6417D"/>
    <w:rsid w:val="00B8408F"/>
    <w:rsid w:val="00B8561E"/>
    <w:rsid w:val="00B8685C"/>
    <w:rsid w:val="00BC4F25"/>
    <w:rsid w:val="00BD2C5C"/>
    <w:rsid w:val="00C05E5D"/>
    <w:rsid w:val="00C12803"/>
    <w:rsid w:val="00C14F3E"/>
    <w:rsid w:val="00C27406"/>
    <w:rsid w:val="00C41633"/>
    <w:rsid w:val="00C67FAD"/>
    <w:rsid w:val="00C83B77"/>
    <w:rsid w:val="00C8789B"/>
    <w:rsid w:val="00CC4DE6"/>
    <w:rsid w:val="00CE7108"/>
    <w:rsid w:val="00CF1DFE"/>
    <w:rsid w:val="00D06686"/>
    <w:rsid w:val="00D06E5C"/>
    <w:rsid w:val="00D141C2"/>
    <w:rsid w:val="00D33C93"/>
    <w:rsid w:val="00D3594B"/>
    <w:rsid w:val="00D36C83"/>
    <w:rsid w:val="00D466FB"/>
    <w:rsid w:val="00D56074"/>
    <w:rsid w:val="00D933D3"/>
    <w:rsid w:val="00D9446B"/>
    <w:rsid w:val="00DA1FE4"/>
    <w:rsid w:val="00DA40C8"/>
    <w:rsid w:val="00DA4131"/>
    <w:rsid w:val="00DA6718"/>
    <w:rsid w:val="00DA6C19"/>
    <w:rsid w:val="00DE5C37"/>
    <w:rsid w:val="00DF529E"/>
    <w:rsid w:val="00E024F8"/>
    <w:rsid w:val="00E13A04"/>
    <w:rsid w:val="00E3070E"/>
    <w:rsid w:val="00E4306B"/>
    <w:rsid w:val="00E61583"/>
    <w:rsid w:val="00E73D95"/>
    <w:rsid w:val="00EB4CFB"/>
    <w:rsid w:val="00ED0BFE"/>
    <w:rsid w:val="00ED13EC"/>
    <w:rsid w:val="00ED1612"/>
    <w:rsid w:val="00EE6F6D"/>
    <w:rsid w:val="00F42768"/>
    <w:rsid w:val="00F428A2"/>
    <w:rsid w:val="00F45D43"/>
    <w:rsid w:val="00FA77B2"/>
    <w:rsid w:val="00FB33C8"/>
    <w:rsid w:val="00FC00EC"/>
    <w:rsid w:val="00FC0E1C"/>
    <w:rsid w:val="00FC177D"/>
    <w:rsid w:val="00FC2DE8"/>
    <w:rsid w:val="00FD22B0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A5B1-869B-4393-9D40-5DF830AD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2565</TotalTime>
  <Pages>11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138</cp:revision>
  <cp:lastPrinted>2016-03-04T12:52:00Z</cp:lastPrinted>
  <dcterms:created xsi:type="dcterms:W3CDTF">2013-06-04T11:09:00Z</dcterms:created>
  <dcterms:modified xsi:type="dcterms:W3CDTF">2018-01-12T18:39:00Z</dcterms:modified>
</cp:coreProperties>
</file>