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25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Ака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фист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святы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м благове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 xml:space="preserve">рным </w:t>
      </w:r>
    </w:p>
    <w:p w:rsidR="003A765D" w:rsidRPr="00D1365A" w:rsidRDefault="00894DD7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князе</w:t>
      </w:r>
      <w:r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="003A765D" w:rsidRPr="00D1365A">
        <w:rPr>
          <w:rFonts w:ascii="Times New Roman" w:hAnsi="Times New Roman"/>
          <w:color w:val="FF0000"/>
          <w:sz w:val="28"/>
          <w:szCs w:val="28"/>
        </w:rPr>
        <w:t>м Васи</w:t>
      </w:r>
      <w:r w:rsidR="003A765D">
        <w:rPr>
          <w:rFonts w:ascii="Times New Roman" w:hAnsi="Times New Roman"/>
          <w:color w:val="FF0000"/>
          <w:sz w:val="28"/>
          <w:szCs w:val="28"/>
        </w:rPr>
        <w:t>́</w:t>
      </w:r>
      <w:r w:rsidR="003A765D" w:rsidRPr="00D1365A">
        <w:rPr>
          <w:rFonts w:ascii="Times New Roman" w:hAnsi="Times New Roman"/>
          <w:color w:val="FF0000"/>
          <w:sz w:val="28"/>
          <w:szCs w:val="28"/>
        </w:rPr>
        <w:t>лию и Константи</w:t>
      </w:r>
      <w:r w:rsidR="003A765D">
        <w:rPr>
          <w:rFonts w:ascii="Times New Roman" w:hAnsi="Times New Roman"/>
          <w:color w:val="FF0000"/>
          <w:sz w:val="28"/>
          <w:szCs w:val="28"/>
        </w:rPr>
        <w:t>́</w:t>
      </w:r>
      <w:r w:rsidR="003A765D" w:rsidRPr="00D1365A">
        <w:rPr>
          <w:rFonts w:ascii="Times New Roman" w:hAnsi="Times New Roman"/>
          <w:color w:val="FF0000"/>
          <w:sz w:val="28"/>
          <w:szCs w:val="28"/>
        </w:rPr>
        <w:t>ну Яросла</w:t>
      </w:r>
      <w:r w:rsidR="003A765D">
        <w:rPr>
          <w:rFonts w:ascii="Times New Roman" w:hAnsi="Times New Roman"/>
          <w:color w:val="FF0000"/>
          <w:sz w:val="28"/>
          <w:szCs w:val="28"/>
        </w:rPr>
        <w:t>́вским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1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 w:rsidRPr="00D1365A">
        <w:rPr>
          <w:rFonts w:ascii="Times New Roman" w:hAnsi="Times New Roman"/>
          <w:sz w:val="28"/>
          <w:szCs w:val="28"/>
        </w:rPr>
        <w:t xml:space="preserve">збра́ннии </w:t>
      </w:r>
      <w:r>
        <w:rPr>
          <w:rFonts w:ascii="Times New Roman" w:hAnsi="Times New Roman"/>
          <w:sz w:val="28"/>
          <w:szCs w:val="28"/>
        </w:rPr>
        <w:t>чудотво́рцы и уго́дницы Бо́жии,/ свята́я кня́жеская дво́ице,</w:t>
      </w:r>
      <w:r w:rsidRPr="00D1365A">
        <w:rPr>
          <w:rFonts w:ascii="Times New Roman" w:hAnsi="Times New Roman"/>
          <w:sz w:val="28"/>
          <w:szCs w:val="28"/>
        </w:rPr>
        <w:t>/ Васи́лие прехва</w:t>
      </w:r>
      <w:r>
        <w:rPr>
          <w:rFonts w:ascii="Times New Roman" w:hAnsi="Times New Roman"/>
          <w:sz w:val="28"/>
          <w:szCs w:val="28"/>
        </w:rPr>
        <w:t>́льне и Константи́не преди́вне,</w:t>
      </w:r>
      <w:r w:rsidRPr="00D1365A">
        <w:rPr>
          <w:rFonts w:ascii="Times New Roman" w:hAnsi="Times New Roman"/>
          <w:sz w:val="28"/>
          <w:szCs w:val="28"/>
        </w:rPr>
        <w:t xml:space="preserve">/ вы, </w:t>
      </w:r>
      <w:r>
        <w:rPr>
          <w:rFonts w:ascii="Times New Roman" w:hAnsi="Times New Roman"/>
          <w:sz w:val="28"/>
          <w:szCs w:val="28"/>
        </w:rPr>
        <w:t>я́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два столпа́ непоколеби́ма,</w:t>
      </w:r>
      <w:r w:rsidRPr="00D1365A">
        <w:rPr>
          <w:rFonts w:ascii="Times New Roman" w:hAnsi="Times New Roman"/>
          <w:sz w:val="28"/>
          <w:szCs w:val="28"/>
        </w:rPr>
        <w:t>/ зе́млю Яросла́вскую утвержда́ете и по́мощь вс</w:t>
      </w:r>
      <w:r w:rsidR="00BA1FAB">
        <w:rPr>
          <w:rFonts w:ascii="Times New Roman" w:hAnsi="Times New Roman"/>
          <w:sz w:val="28"/>
          <w:szCs w:val="28"/>
        </w:rPr>
        <w:t>еси́льную христи</w:t>
      </w:r>
      <w:r>
        <w:rPr>
          <w:rFonts w:ascii="Times New Roman" w:hAnsi="Times New Roman"/>
          <w:sz w:val="28"/>
          <w:szCs w:val="28"/>
        </w:rPr>
        <w:t>а</w:t>
      </w:r>
      <w:r w:rsidR="00BA1FAB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ном да́руете;</w:t>
      </w:r>
      <w:r w:rsidRPr="00D1365A">
        <w:rPr>
          <w:rFonts w:ascii="Times New Roman" w:hAnsi="Times New Roman"/>
          <w:sz w:val="28"/>
          <w:szCs w:val="28"/>
        </w:rPr>
        <w:t>/ те́мже, па́</w:t>
      </w:r>
      <w:r>
        <w:rPr>
          <w:rFonts w:ascii="Times New Roman" w:hAnsi="Times New Roman"/>
          <w:sz w:val="28"/>
          <w:szCs w:val="28"/>
        </w:rPr>
        <w:t xml:space="preserve">мять </w:t>
      </w:r>
      <w:proofErr w:type="gramStart"/>
      <w:r>
        <w:rPr>
          <w:rFonts w:ascii="Times New Roman" w:hAnsi="Times New Roman"/>
          <w:sz w:val="28"/>
          <w:szCs w:val="28"/>
        </w:rPr>
        <w:t>ва́шу</w:t>
      </w:r>
      <w:proofErr w:type="gramEnd"/>
      <w:r>
        <w:rPr>
          <w:rFonts w:ascii="Times New Roman" w:hAnsi="Times New Roman"/>
          <w:sz w:val="28"/>
          <w:szCs w:val="28"/>
        </w:rPr>
        <w:t xml:space="preserve"> све́тло пра́зднующе,</w:t>
      </w:r>
      <w:r w:rsidRPr="00D1365A">
        <w:rPr>
          <w:rFonts w:ascii="Times New Roman" w:hAnsi="Times New Roman"/>
          <w:sz w:val="28"/>
          <w:szCs w:val="28"/>
        </w:rPr>
        <w:t>/ песнь хвалы́ поси́льную пр</w:t>
      </w:r>
      <w:r>
        <w:rPr>
          <w:rFonts w:ascii="Times New Roman" w:hAnsi="Times New Roman"/>
          <w:sz w:val="28"/>
          <w:szCs w:val="28"/>
        </w:rPr>
        <w:t>ино́сим вам и уми́льно вопие́м:</w:t>
      </w:r>
      <w:r w:rsidRPr="00D1365A">
        <w:rPr>
          <w:rFonts w:ascii="Times New Roman" w:hAnsi="Times New Roman"/>
          <w:sz w:val="28"/>
          <w:szCs w:val="28"/>
        </w:rPr>
        <w:t xml:space="preserve">// </w:t>
      </w: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>йтеся, Васи́лие и Константи́не,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1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А́</w:t>
      </w:r>
      <w:r w:rsidRPr="00D1365A">
        <w:rPr>
          <w:rFonts w:ascii="Times New Roman" w:hAnsi="Times New Roman"/>
          <w:sz w:val="28"/>
          <w:szCs w:val="28"/>
        </w:rPr>
        <w:t>нгелом Небе́сным удивле́ние бы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сте, святи́и сла́внии кня́зие, Васи́лие и Константи́не, егда́ возжела́ли есте́ Христу́ </w:t>
      </w:r>
      <w:proofErr w:type="gramStart"/>
      <w:r w:rsidRPr="00D1365A">
        <w:rPr>
          <w:rFonts w:ascii="Times New Roman" w:hAnsi="Times New Roman"/>
          <w:sz w:val="28"/>
          <w:szCs w:val="28"/>
        </w:rPr>
        <w:t>со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усе́рдием послужи́ти и за́поведи Его́ всеце́ло испо́лнити. Те́мже равноа́нгельно на земли́ </w:t>
      </w:r>
      <w:proofErr w:type="gramStart"/>
      <w:r w:rsidRPr="00D1365A">
        <w:rPr>
          <w:rFonts w:ascii="Times New Roman" w:hAnsi="Times New Roman"/>
          <w:sz w:val="28"/>
          <w:szCs w:val="28"/>
        </w:rPr>
        <w:t>пожи́ли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есте́, ны́не же вку́пе со безпло́тными песнь хвалы́ Царю́ царе́й воспева́ете и моли́твы те́плыя за ны Бо́гу возно́сите; мы же, недосто́йная ча́да ва́ша, благода́рная вам возглаша́ем, пою́ще ра́достно похвалу́ сицеву́ю: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А́нгелом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</w:t>
      </w:r>
      <w:r w:rsidR="00CD6368">
        <w:rPr>
          <w:rFonts w:ascii="Times New Roman" w:hAnsi="Times New Roman"/>
          <w:sz w:val="28"/>
          <w:szCs w:val="28"/>
        </w:rPr>
        <w:t>Н</w:t>
      </w:r>
      <w:r w:rsidRPr="00D1365A">
        <w:rPr>
          <w:rFonts w:ascii="Times New Roman" w:hAnsi="Times New Roman"/>
          <w:sz w:val="28"/>
          <w:szCs w:val="28"/>
        </w:rPr>
        <w:t xml:space="preserve">ебе́сным подо́бницы; 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ве́ры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правосла́вныя побо́рницы.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адама́нти пресве́тлии и столпи́ Це́ркве непоколеби́мии;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кня́зие пречу́днии, </w:t>
      </w:r>
      <w:proofErr w:type="gramStart"/>
      <w:r w:rsidRPr="00D1365A">
        <w:rPr>
          <w:rFonts w:ascii="Times New Roman" w:hAnsi="Times New Roman"/>
          <w:sz w:val="28"/>
          <w:szCs w:val="28"/>
        </w:rPr>
        <w:t>Оте́честву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стено́ необори́мая.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догма́</w:t>
      </w:r>
      <w:proofErr w:type="gramStart"/>
      <w:r w:rsidRPr="00D1365A">
        <w:rPr>
          <w:rFonts w:ascii="Times New Roman" w:hAnsi="Times New Roman"/>
          <w:sz w:val="28"/>
          <w:szCs w:val="28"/>
        </w:rPr>
        <w:t>тов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церко́вных тве́рдии храни́телие;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о </w:t>
      </w:r>
      <w:proofErr w:type="gramStart"/>
      <w:r w:rsidRPr="00D1365A">
        <w:rPr>
          <w:rFonts w:ascii="Times New Roman" w:hAnsi="Times New Roman"/>
          <w:sz w:val="28"/>
          <w:szCs w:val="28"/>
        </w:rPr>
        <w:t>наро́де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Бо́жии те́плии попечи́телие.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лучи́ духо́вныя</w:t>
      </w:r>
      <w:proofErr w:type="gramStart"/>
      <w:r w:rsidRPr="00D1365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1365A">
        <w:rPr>
          <w:rFonts w:ascii="Times New Roman" w:hAnsi="Times New Roman"/>
          <w:sz w:val="28"/>
          <w:szCs w:val="28"/>
        </w:rPr>
        <w:t>о́лнца Жива́го;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хра́мины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украше́нныя Ду́ха Свята́го. 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2</w:t>
      </w:r>
    </w:p>
    <w:p w:rsidR="003A765D" w:rsidRPr="00A649AF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В</w:t>
      </w:r>
      <w:r w:rsidRPr="00D1365A">
        <w:rPr>
          <w:rFonts w:ascii="Times New Roman" w:hAnsi="Times New Roman"/>
          <w:sz w:val="28"/>
          <w:szCs w:val="28"/>
        </w:rPr>
        <w:t xml:space="preserve">и́дяще, я́ко </w:t>
      </w:r>
      <w:proofErr w:type="gramStart"/>
      <w:r w:rsidRPr="00D1365A">
        <w:rPr>
          <w:rFonts w:ascii="Times New Roman" w:hAnsi="Times New Roman"/>
          <w:sz w:val="28"/>
          <w:szCs w:val="28"/>
        </w:rPr>
        <w:t>сокро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вище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многоце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нное, святы́я мо́щи ва́ша, чудеса́ и исцеле́ния оби́льно подаю́щия, лю́дие с ве́рою к ним припа́дают и уми́льно </w:t>
      </w:r>
      <w:r w:rsidRPr="00CD6368">
        <w:rPr>
          <w:rFonts w:ascii="Times New Roman" w:hAnsi="Times New Roman"/>
          <w:sz w:val="28"/>
          <w:szCs w:val="28"/>
        </w:rPr>
        <w:t>я́</w:t>
      </w:r>
      <w:r w:rsidRPr="00D1365A">
        <w:rPr>
          <w:rFonts w:ascii="Times New Roman" w:hAnsi="Times New Roman"/>
          <w:sz w:val="28"/>
          <w:szCs w:val="28"/>
        </w:rPr>
        <w:t xml:space="preserve"> лобыза́ют, восхваля́юще вас, ди́внии уго́дницы Бо́жии Васи́лие и Константи́не, а́лчущих пита́телие, си́рых засту́пницы, немощны́х врачи́, </w:t>
      </w:r>
      <w:proofErr w:type="gramStart"/>
      <w:r w:rsidRPr="00D1365A">
        <w:rPr>
          <w:rFonts w:ascii="Times New Roman" w:hAnsi="Times New Roman"/>
          <w:sz w:val="28"/>
          <w:szCs w:val="28"/>
        </w:rPr>
        <w:t>Бо́гу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же, дарова́вшу вам кре́пость и си́лу, всем се́рдцем воспева́ют: </w:t>
      </w:r>
      <w:r w:rsidRPr="00522A1E">
        <w:rPr>
          <w:rStyle w:val="akafred"/>
        </w:rPr>
        <w:t>А</w:t>
      </w:r>
      <w:r w:rsidRPr="00D1365A">
        <w:rPr>
          <w:rFonts w:ascii="Times New Roman" w:hAnsi="Times New Roman"/>
          <w:sz w:val="28"/>
          <w:szCs w:val="28"/>
        </w:rPr>
        <w:t>ллилу</w:t>
      </w:r>
      <w:r>
        <w:rPr>
          <w:rFonts w:ascii="Times New Roman" w:hAnsi="Times New Roman"/>
          <w:sz w:val="28"/>
          <w:szCs w:val="28"/>
        </w:rPr>
        <w:t>́</w:t>
      </w:r>
      <w:r w:rsidR="00BA1FAB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2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а́зум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Боже́ственный озари́ сердца́ ва́ша, святи́и благове́рнии кня́зие Васи́лие и Константи́не, егда́, ве́ру правосла́вную в наро́де </w:t>
      </w:r>
      <w:r w:rsidRPr="00D1365A">
        <w:rPr>
          <w:rFonts w:ascii="Times New Roman" w:hAnsi="Times New Roman"/>
          <w:sz w:val="28"/>
          <w:szCs w:val="28"/>
        </w:rPr>
        <w:lastRenderedPageBreak/>
        <w:t>свое́м утвержда́юще, пред ха́ном пред неве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рными сию́ безбоя́зненно возвести́ли есте́, сего́ ра́ди и са́ми от Христа́ просла́влени бы́сте и венце́м побе́дным от руки́ </w:t>
      </w:r>
      <w:proofErr w:type="gramStart"/>
      <w:r w:rsidRPr="00D1365A">
        <w:rPr>
          <w:rFonts w:ascii="Times New Roman" w:hAnsi="Times New Roman"/>
          <w:sz w:val="28"/>
          <w:szCs w:val="28"/>
        </w:rPr>
        <w:t>Госпо́дни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венча́стеся; те́мже мо́лим вы, святу́ю дво́ицу князе́й прехва́льных: огради́те ва́шими моли́твами град Яросла́вль и все Оте́чество на́ше и от вся</w:t>
      </w:r>
      <w:r w:rsidR="006F1907">
        <w:rPr>
          <w:rFonts w:ascii="Times New Roman" w:hAnsi="Times New Roman" w:cs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каго наве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та враг ви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димых и неви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димых изба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вите ны, ублажа́ющия вас похвалы́ сицевы́ми: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би́сери многоце́ннии, святы́я мо́щи своя́ лю́дем дарова́вшии; 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кла́дязи неисчерпа́емии, </w:t>
      </w:r>
      <w:proofErr w:type="gramStart"/>
      <w:r w:rsidRPr="00D1365A">
        <w:rPr>
          <w:rFonts w:ascii="Times New Roman" w:hAnsi="Times New Roman"/>
          <w:sz w:val="28"/>
          <w:szCs w:val="28"/>
        </w:rPr>
        <w:t>всеси́льную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по́мощь христиа́ном подаю́щии.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</w:t>
      </w:r>
      <w:r w:rsidR="00BA1FAB">
        <w:rPr>
          <w:rFonts w:ascii="Times New Roman" w:hAnsi="Times New Roman"/>
          <w:sz w:val="28"/>
          <w:szCs w:val="28"/>
        </w:rPr>
        <w:t xml:space="preserve">ся, </w:t>
      </w:r>
      <w:proofErr w:type="gramStart"/>
      <w:r w:rsidR="00BA1FAB">
        <w:rPr>
          <w:rFonts w:ascii="Times New Roman" w:hAnsi="Times New Roman"/>
          <w:sz w:val="28"/>
          <w:szCs w:val="28"/>
        </w:rPr>
        <w:t>ма́слины</w:t>
      </w:r>
      <w:proofErr w:type="gramEnd"/>
      <w:r w:rsidR="00BA1FAB">
        <w:rPr>
          <w:rFonts w:ascii="Times New Roman" w:hAnsi="Times New Roman"/>
          <w:sz w:val="28"/>
          <w:szCs w:val="28"/>
        </w:rPr>
        <w:t xml:space="preserve"> плодоно́сныя, исце</w:t>
      </w:r>
      <w:r w:rsidRPr="00D1365A">
        <w:rPr>
          <w:rFonts w:ascii="Times New Roman" w:hAnsi="Times New Roman"/>
          <w:sz w:val="28"/>
          <w:szCs w:val="28"/>
        </w:rPr>
        <w:t>ле</w:t>
      </w:r>
      <w:r w:rsidR="00BA1FAB">
        <w:rPr>
          <w:rFonts w:ascii="Times New Roman" w:hAnsi="Times New Roman" w:cs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ния оби́льно источа́ющия;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ро́ждие </w:t>
      </w:r>
      <w:proofErr w:type="gramStart"/>
      <w:r w:rsidRPr="00D1365A">
        <w:rPr>
          <w:rFonts w:ascii="Times New Roman" w:hAnsi="Times New Roman"/>
          <w:sz w:val="28"/>
          <w:szCs w:val="28"/>
        </w:rPr>
        <w:t>виногра́да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Христо́ва, оби́льный плод благода́ти творя́щия.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пода</w:t>
      </w:r>
      <w:r w:rsidR="006F1907">
        <w:rPr>
          <w:rFonts w:ascii="Times New Roman" w:hAnsi="Times New Roman" w:cs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тели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боже́ственных утеше́ний;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свети́льницы </w:t>
      </w:r>
      <w:proofErr w:type="gramStart"/>
      <w:r w:rsidRPr="00D1365A"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тных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озаре́ний.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кри́ни </w:t>
      </w:r>
      <w:proofErr w:type="gramStart"/>
      <w:r w:rsidRPr="00D1365A">
        <w:rPr>
          <w:rFonts w:ascii="Times New Roman" w:hAnsi="Times New Roman"/>
          <w:sz w:val="28"/>
          <w:szCs w:val="28"/>
        </w:rPr>
        <w:t>ра́йских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насажде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ний;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сосу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ды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духо́вных дарова́ний.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3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С</w:t>
      </w:r>
      <w:r w:rsidRPr="00D1365A">
        <w:rPr>
          <w:rFonts w:ascii="Times New Roman" w:hAnsi="Times New Roman"/>
          <w:sz w:val="28"/>
          <w:szCs w:val="28"/>
        </w:rPr>
        <w:t>и́ла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Вы́шняго с тобо́ю бе, пресве́тлый кня́же Васи́лие, егда́ твори́л еси́ пра́вду Бо́жию, зе́млю Яросла́вскую от наше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ствия иноплеме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нных охраня́я, Це́рковь Ру́сскую в правове́рии утвержда́я и наро́д христиа́нский во благоче́стии сохраня́я; те́мже по́двизи жития́ твоего́ доброде́тельнаго воспомина́юще, </w:t>
      </w:r>
      <w:proofErr w:type="gramStart"/>
      <w:r w:rsidRPr="00D1365A">
        <w:rPr>
          <w:rFonts w:ascii="Times New Roman" w:hAnsi="Times New Roman"/>
          <w:sz w:val="28"/>
          <w:szCs w:val="28"/>
        </w:rPr>
        <w:t>Бо́га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прославля́ем, пою́ще Ему́: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>ллилу́ия.</w:t>
      </w:r>
    </w:p>
    <w:p w:rsidR="003A765D" w:rsidRPr="00D1365A" w:rsidRDefault="00993AAE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bookmarkStart w:id="0" w:name="_GoBack"/>
      <w:bookmarkEnd w:id="0"/>
      <w:r w:rsidR="003A765D" w:rsidRPr="00D1365A">
        <w:rPr>
          <w:rFonts w:ascii="Times New Roman" w:hAnsi="Times New Roman"/>
          <w:color w:val="FF0000"/>
          <w:sz w:val="28"/>
          <w:szCs w:val="28"/>
        </w:rPr>
        <w:t>кос 3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 w:rsidRPr="00D1365A">
        <w:rPr>
          <w:rFonts w:ascii="Times New Roman" w:hAnsi="Times New Roman"/>
          <w:sz w:val="28"/>
          <w:szCs w:val="28"/>
        </w:rPr>
        <w:t xml:space="preserve">му́ще вы те́плыя </w:t>
      </w:r>
      <w:proofErr w:type="gramStart"/>
      <w:r w:rsidRPr="00D1365A">
        <w:rPr>
          <w:rFonts w:ascii="Times New Roman" w:hAnsi="Times New Roman"/>
          <w:sz w:val="28"/>
          <w:szCs w:val="28"/>
        </w:rPr>
        <w:t>моли́твенники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за зе́млю на́шу, во́ини Христо́вы непобеди́мии, оба́че на неви́димыя враги́ вои́телие преси́льнии, мо́лим вы, святи́и Васи́лие и Константи́не, жи́телие пресла́внии Оте́чества Небе́снаго: воздежи́те ва́ш</w:t>
      </w:r>
      <w:r w:rsidR="00F6500D" w:rsidRPr="00BA1FAB">
        <w:rPr>
          <w:rFonts w:ascii="Times New Roman" w:hAnsi="Times New Roman"/>
          <w:sz w:val="28"/>
          <w:szCs w:val="28"/>
        </w:rPr>
        <w:t>и</w:t>
      </w:r>
      <w:r w:rsidRPr="00D1365A">
        <w:rPr>
          <w:rFonts w:ascii="Times New Roman" w:hAnsi="Times New Roman"/>
          <w:sz w:val="28"/>
          <w:szCs w:val="28"/>
        </w:rPr>
        <w:t xml:space="preserve"> благоуго́днеи ру́це и воздохни́те у Престо́ла </w:t>
      </w:r>
      <w:proofErr w:type="gramStart"/>
      <w:r w:rsidRPr="00D1365A">
        <w:rPr>
          <w:rFonts w:ascii="Times New Roman" w:hAnsi="Times New Roman"/>
          <w:sz w:val="28"/>
          <w:szCs w:val="28"/>
        </w:rPr>
        <w:t>Бо́жия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за ны, пою́щия вам такова́я: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Сло́ва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Бо́жия кре́пции исполни́телие; 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во</w:t>
      </w:r>
      <w:proofErr w:type="gramEnd"/>
      <w:r w:rsidRPr="00D1365A">
        <w:rPr>
          <w:rFonts w:ascii="Times New Roman" w:hAnsi="Times New Roman"/>
          <w:sz w:val="28"/>
          <w:szCs w:val="28"/>
        </w:rPr>
        <w:t>́ли Его́ неле́ностнии возвести́телие.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благочести́вому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житию́ усе́рднии учи́телие;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апо́стольским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дея́нием ре́вностнии подража́телие.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Христу́ </w:t>
      </w:r>
      <w:proofErr w:type="gramStart"/>
      <w:r w:rsidRPr="00D1365A">
        <w:rPr>
          <w:rFonts w:ascii="Times New Roman" w:hAnsi="Times New Roman"/>
          <w:sz w:val="28"/>
          <w:szCs w:val="28"/>
        </w:rPr>
        <w:t>Бо́гу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ве́рнии служи́телие;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чино́в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небе́сных сликовствова́телие.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lastRenderedPageBreak/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бесо́в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плач и зе́льное рыда́ние; 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христиа́н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непрестаю́щее ра́дование.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4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Б</w:t>
      </w:r>
      <w:r w:rsidRPr="00D1365A">
        <w:rPr>
          <w:rFonts w:ascii="Times New Roman" w:hAnsi="Times New Roman"/>
          <w:sz w:val="28"/>
          <w:szCs w:val="28"/>
        </w:rPr>
        <w:t>у́рю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искуше́ний претерпе́л еси́, досточу́дне Константи́не, егда́ воста́ на зе́млю ру́сскую неве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рных власти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тель. Ты же, я́ко щит необори́мый, со дружи́ною на</w:t>
      </w:r>
      <w:proofErr w:type="gramStart"/>
      <w:r w:rsidRPr="00D1365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1365A">
        <w:rPr>
          <w:rFonts w:ascii="Times New Roman" w:hAnsi="Times New Roman"/>
          <w:sz w:val="28"/>
          <w:szCs w:val="28"/>
        </w:rPr>
        <w:t>у́говой горе́ воздви́глся еси́ и кровь свою́ за Оте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чество излия́л еси́; те́мже по́двиг твой воспомина́ем и Бо́гу, укре́пльшему тя, ра́достно пое́м: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>ллилу́ия.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4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С</w:t>
      </w:r>
      <w:r w:rsidRPr="00D1365A">
        <w:rPr>
          <w:rFonts w:ascii="Times New Roman" w:hAnsi="Times New Roman"/>
          <w:sz w:val="28"/>
          <w:szCs w:val="28"/>
        </w:rPr>
        <w:t>лы́ша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</w:t>
      </w:r>
      <w:r w:rsidRPr="00CD6368">
        <w:rPr>
          <w:rFonts w:ascii="Times New Roman" w:hAnsi="Times New Roman"/>
          <w:sz w:val="28"/>
          <w:szCs w:val="28"/>
        </w:rPr>
        <w:t>е</w:t>
      </w:r>
      <w:r w:rsidRPr="00D1365A">
        <w:rPr>
          <w:rFonts w:ascii="Times New Roman" w:hAnsi="Times New Roman"/>
          <w:sz w:val="28"/>
          <w:szCs w:val="28"/>
        </w:rPr>
        <w:t xml:space="preserve">ва́нгельское сло́во: «Не убо́йтеся от </w:t>
      </w:r>
      <w:proofErr w:type="gramStart"/>
      <w:r w:rsidRPr="00D1365A">
        <w:rPr>
          <w:rFonts w:ascii="Times New Roman" w:hAnsi="Times New Roman"/>
          <w:sz w:val="28"/>
          <w:szCs w:val="28"/>
        </w:rPr>
        <w:t>убива́ющих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те́ло», ты, кня́же Константи́не, все упова́ние на Бо́га возложи́л еси́, враго́м Оте́чества твоего́ до́блественне противоста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л еси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 и жизнь свою</w:t>
      </w:r>
      <w:r w:rsidR="00BA1FAB">
        <w:rPr>
          <w:rFonts w:ascii="Times New Roman" w:hAnsi="Times New Roman" w:cs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 за дру́ги твоя́ положи́л еси́, те́мже со святы́ми сро́дники свои́ми в небе́сных черто́зех всели́лся еси́ и та́мо </w:t>
      </w:r>
      <w:proofErr w:type="gramStart"/>
      <w:r w:rsidRPr="00D1365A">
        <w:rPr>
          <w:rFonts w:ascii="Times New Roman" w:hAnsi="Times New Roman"/>
          <w:sz w:val="28"/>
          <w:szCs w:val="28"/>
        </w:rPr>
        <w:t>вку́пе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 Васи́лием блаже́нства ра́йская вкуша́еши и мо́лишися о нас, пою́щих вам такова́я: 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бу́рю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зло́бных искуше́ний победи́вшии;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ве́ру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Христо́ву му́жественно пропове́давшии.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до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блии во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ини и </w:t>
      </w:r>
      <w:proofErr w:type="gramStart"/>
      <w:r w:rsidRPr="00D1365A"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чества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засту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пницы;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те́плии моли́твенницы за род </w:t>
      </w:r>
      <w:proofErr w:type="gramStart"/>
      <w:r w:rsidRPr="00D1365A">
        <w:rPr>
          <w:rFonts w:ascii="Times New Roman" w:hAnsi="Times New Roman"/>
          <w:sz w:val="28"/>
          <w:szCs w:val="28"/>
        </w:rPr>
        <w:t>христиа́нский</w:t>
      </w:r>
      <w:proofErr w:type="gramEnd"/>
      <w:r w:rsidRPr="00D1365A">
        <w:rPr>
          <w:rFonts w:ascii="Times New Roman" w:hAnsi="Times New Roman"/>
          <w:sz w:val="28"/>
          <w:szCs w:val="28"/>
        </w:rPr>
        <w:t>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а́гнцы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незло́бивии, Христу́ после́довавшии;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же́ртвы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живы́я, чи́стыя и благоуха́нныя.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нищету́ </w:t>
      </w:r>
      <w:proofErr w:type="gramStart"/>
      <w:r w:rsidRPr="00D1365A">
        <w:rPr>
          <w:rFonts w:ascii="Times New Roman" w:hAnsi="Times New Roman"/>
          <w:sz w:val="28"/>
          <w:szCs w:val="28"/>
        </w:rPr>
        <w:t>духо́вную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стяжа́вшии;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бога́тство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в Бо́зе ве́рою обре́тшии.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5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Б</w:t>
      </w:r>
      <w:r w:rsidRPr="00D1365A">
        <w:rPr>
          <w:rFonts w:ascii="Times New Roman" w:hAnsi="Times New Roman"/>
          <w:sz w:val="28"/>
          <w:szCs w:val="28"/>
        </w:rPr>
        <w:t xml:space="preserve">оготе́чныя </w:t>
      </w:r>
      <w:proofErr w:type="gramStart"/>
      <w:r w:rsidRPr="00D1365A">
        <w:rPr>
          <w:rFonts w:ascii="Times New Roman" w:hAnsi="Times New Roman"/>
          <w:sz w:val="28"/>
          <w:szCs w:val="28"/>
        </w:rPr>
        <w:t>зве́зды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яви́стеся, святи́и кня́зие Васи́лие и Константи́не, вы бо све́том Христо́вым с небесе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 зе́млю озаря́ете, малове́рная сердца́ на́ша в ве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ре утвержда́ете, заблу́ждшия и отпа́дшия от Це́ркве Ма́тере в ло́но ея́ возвраща́ете, моля́щихся вам от поро́ков и </w:t>
      </w:r>
      <w:proofErr w:type="gramStart"/>
      <w:r w:rsidRPr="00D1365A">
        <w:rPr>
          <w:rFonts w:ascii="Times New Roman" w:hAnsi="Times New Roman"/>
          <w:sz w:val="28"/>
          <w:szCs w:val="28"/>
        </w:rPr>
        <w:t>вся́ких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скверн отвраща́ете, науча́юще благода́рно Бо́гу пе́ти: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>ллилу́ия.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5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В</w:t>
      </w:r>
      <w:r w:rsidRPr="00D1365A">
        <w:rPr>
          <w:rFonts w:ascii="Times New Roman" w:hAnsi="Times New Roman"/>
          <w:sz w:val="28"/>
          <w:szCs w:val="28"/>
        </w:rPr>
        <w:t xml:space="preserve">и́дяще си́лу </w:t>
      </w:r>
      <w:proofErr w:type="gramStart"/>
      <w:r w:rsidRPr="00D1365A">
        <w:rPr>
          <w:rFonts w:ascii="Times New Roman" w:hAnsi="Times New Roman"/>
          <w:sz w:val="28"/>
          <w:szCs w:val="28"/>
        </w:rPr>
        <w:t>чудотворе́ний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от святы́х моще́й ва́ших подава́емую и неду́ги разли́чныя врачу́ющую, лю́дие Бо́гу благодаре́ние ве́лие прино́сят, и вам, святи́и уго́дницы Васи́лие и Константи́не, я́ко сокро́вищницам благода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ти Бо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жия, те́пле вопию́т: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lastRenderedPageBreak/>
        <w:t>Р</w:t>
      </w:r>
      <w:r w:rsidRPr="00D1365A">
        <w:rPr>
          <w:rFonts w:ascii="Times New Roman" w:hAnsi="Times New Roman"/>
          <w:sz w:val="28"/>
          <w:szCs w:val="28"/>
        </w:rPr>
        <w:t>а́дуйтеся, сосу́ди злати́и Ду́</w:t>
      </w:r>
      <w:proofErr w:type="gramStart"/>
      <w:r w:rsidRPr="00D1365A">
        <w:rPr>
          <w:rFonts w:ascii="Times New Roman" w:hAnsi="Times New Roman"/>
          <w:sz w:val="28"/>
          <w:szCs w:val="28"/>
        </w:rPr>
        <w:t>ха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Свята́го;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жили́ща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пресла́вная Бо́га Жива́го.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заблу́ждших в </w:t>
      </w:r>
      <w:proofErr w:type="gramStart"/>
      <w:r w:rsidRPr="00D1365A">
        <w:rPr>
          <w:rFonts w:ascii="Times New Roman" w:hAnsi="Times New Roman"/>
          <w:sz w:val="28"/>
          <w:szCs w:val="28"/>
        </w:rPr>
        <w:t>ло́но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Це́ркве возвраща́ющии;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потемне́нных в страсте́х просвеща́ющии.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от </w:t>
      </w:r>
      <w:proofErr w:type="gramStart"/>
      <w:r w:rsidRPr="00D1365A">
        <w:rPr>
          <w:rFonts w:ascii="Times New Roman" w:hAnsi="Times New Roman"/>
          <w:sz w:val="28"/>
          <w:szCs w:val="28"/>
        </w:rPr>
        <w:t>стра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сти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пия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нства избавля́ющии;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неду́жных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безме́здно врачу́ющии.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в по́двизех </w:t>
      </w:r>
      <w:proofErr w:type="gramStart"/>
      <w:r w:rsidRPr="00D1365A">
        <w:rPr>
          <w:rFonts w:ascii="Times New Roman" w:hAnsi="Times New Roman"/>
          <w:sz w:val="28"/>
          <w:szCs w:val="28"/>
        </w:rPr>
        <w:t>живу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щим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помога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ющии;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от лжеве́рия христиа́ны сохраня́ющии.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6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П</w:t>
      </w:r>
      <w:r w:rsidRPr="00D1365A">
        <w:rPr>
          <w:rFonts w:ascii="Times New Roman" w:hAnsi="Times New Roman"/>
          <w:sz w:val="28"/>
          <w:szCs w:val="28"/>
        </w:rPr>
        <w:t>ропове́дницы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сла́вы Цари́цы Небе́сныя бы́сте, святи́и богоно́снии отцы́ на́ши, Васи́лие и Константи́не, егда́ во Успе́нский храм Богоро́дицы Яросла́вскую Ея́ ико́ну принесо́сте, науча</w:t>
      </w:r>
      <w:r w:rsidR="00BA1FAB">
        <w:rPr>
          <w:rFonts w:ascii="Times New Roman" w:hAnsi="Times New Roman" w:cs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юще лю́ди прославля́ти Пречи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стую Богома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терь, Сы́ну же Ея́ и Бо́гу на́шему Го́споду Иису́су Христу́ </w:t>
      </w:r>
      <w:proofErr w:type="gramStart"/>
      <w:r w:rsidRPr="00D1365A">
        <w:rPr>
          <w:rFonts w:ascii="Times New Roman" w:hAnsi="Times New Roman"/>
          <w:sz w:val="28"/>
          <w:szCs w:val="28"/>
        </w:rPr>
        <w:t>благода́рно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воспева́ти: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>ллилу́ия.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6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В</w:t>
      </w:r>
      <w:r w:rsidRPr="00D1365A">
        <w:rPr>
          <w:rFonts w:ascii="Times New Roman" w:hAnsi="Times New Roman"/>
          <w:sz w:val="28"/>
          <w:szCs w:val="28"/>
        </w:rPr>
        <w:t>озсия́ свет в земли́ Яросла</w:t>
      </w:r>
      <w:r w:rsidR="006F1907">
        <w:rPr>
          <w:rFonts w:ascii="Times New Roman" w:hAnsi="Times New Roman" w:cs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вской, освеща́яй всю вселе́нную, егда́ ико́на Богоро́дицы, во храм ва́ми принесе́нная, озари́ благода́тию ду́ши христиа́нския, те́мже с ве́рою к ней лю́дие притека́ют и уми́льно </w:t>
      </w:r>
      <w:r w:rsidRPr="00CD6368">
        <w:rPr>
          <w:rFonts w:ascii="Times New Roman" w:hAnsi="Times New Roman"/>
          <w:sz w:val="28"/>
          <w:szCs w:val="28"/>
        </w:rPr>
        <w:t>ю́</w:t>
      </w:r>
      <w:r w:rsidRPr="00D1365A">
        <w:rPr>
          <w:rFonts w:ascii="Times New Roman" w:hAnsi="Times New Roman"/>
          <w:sz w:val="28"/>
          <w:szCs w:val="28"/>
        </w:rPr>
        <w:t xml:space="preserve"> лобыза́ют, получа́юще от неду́гов душе́вных и теле́сных исцеле́ния, вас же, благослови́вших зе́млю на́шу, святи́и Васи́лие и Константи́не, похваля́ют си́це: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дво́ице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свята́я, кня́зие незабве́ннии;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дарова́вшии лю́дем </w:t>
      </w:r>
      <w:proofErr w:type="gramStart"/>
      <w:r w:rsidRPr="00D1365A">
        <w:rPr>
          <w:rFonts w:ascii="Times New Roman" w:hAnsi="Times New Roman"/>
          <w:sz w:val="28"/>
          <w:szCs w:val="28"/>
        </w:rPr>
        <w:t>ико́ну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Богоро́дицы в благослове́ние.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сла́ву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Цари́цы Небе́сныя нам возвеща́ющии;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ико́ною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чудотво́рною зе́млю Ру́сскую благословля́ющии.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в </w:t>
      </w:r>
      <w:proofErr w:type="gramStart"/>
      <w:r w:rsidRPr="00D1365A">
        <w:rPr>
          <w:rFonts w:ascii="Times New Roman" w:hAnsi="Times New Roman"/>
          <w:sz w:val="28"/>
          <w:szCs w:val="28"/>
        </w:rPr>
        <w:t>хра́ме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Успе́нстем Яросла́вскую ико́ну водвори́вшии;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ве́лию честь </w:t>
      </w:r>
      <w:proofErr w:type="gramStart"/>
      <w:r w:rsidRPr="00D1365A">
        <w:rPr>
          <w:rFonts w:ascii="Times New Roman" w:hAnsi="Times New Roman"/>
          <w:sz w:val="28"/>
          <w:szCs w:val="28"/>
        </w:rPr>
        <w:t>Ма́тери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Бо́жией чрез ико́ну Ея́ возда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вшии.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лик Ея́ </w:t>
      </w:r>
      <w:proofErr w:type="gramStart"/>
      <w:r w:rsidRPr="00D1365A">
        <w:rPr>
          <w:rFonts w:ascii="Times New Roman" w:hAnsi="Times New Roman"/>
          <w:sz w:val="28"/>
          <w:szCs w:val="28"/>
        </w:rPr>
        <w:t>пресве́тлый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ны́не зря́щии;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при́сно </w:t>
      </w:r>
      <w:proofErr w:type="gramStart"/>
      <w:r w:rsidRPr="00CD6368">
        <w:rPr>
          <w:rFonts w:ascii="Times New Roman" w:hAnsi="Times New Roman"/>
          <w:sz w:val="28"/>
          <w:szCs w:val="28"/>
        </w:rPr>
        <w:t>Ю</w:t>
      </w:r>
      <w:proofErr w:type="gramEnd"/>
      <w:r w:rsidRPr="00CD6368"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 за ны умоля́ющии.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7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Х</w:t>
      </w:r>
      <w:r w:rsidRPr="00D1365A">
        <w:rPr>
          <w:rFonts w:ascii="Times New Roman" w:hAnsi="Times New Roman"/>
          <w:sz w:val="28"/>
          <w:szCs w:val="28"/>
        </w:rPr>
        <w:t xml:space="preserve">отя́ще </w:t>
      </w:r>
      <w:proofErr w:type="gramStart"/>
      <w:r w:rsidRPr="00D1365A">
        <w:rPr>
          <w:rFonts w:ascii="Times New Roman" w:hAnsi="Times New Roman"/>
          <w:sz w:val="28"/>
          <w:szCs w:val="28"/>
        </w:rPr>
        <w:t>Бо́гу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уго́дная сотвори́ти и ми́лость Его́ в пакибытии́ улучи́ти, с ве́рою взира́ем на житие́ святы́х благове́рных князе́й, </w:t>
      </w:r>
      <w:r w:rsidRPr="00D1365A">
        <w:rPr>
          <w:rFonts w:ascii="Times New Roman" w:hAnsi="Times New Roman"/>
          <w:sz w:val="28"/>
          <w:szCs w:val="28"/>
        </w:rPr>
        <w:lastRenderedPageBreak/>
        <w:t xml:space="preserve">Васи́лия пресла́внаго и Константи́на прехва́льнаго, ти́и бо, власть от Бо́га иму́ще, наро́ду своему́ ве́рно послужи́ша и оте́чество земно́е по́двиги жития́ своего́ просла́виша, те́мже, я́ко дру́зи </w:t>
      </w:r>
      <w:proofErr w:type="gramStart"/>
      <w:r w:rsidRPr="00D1365A">
        <w:rPr>
          <w:rFonts w:ascii="Times New Roman" w:hAnsi="Times New Roman"/>
          <w:sz w:val="28"/>
          <w:szCs w:val="28"/>
        </w:rPr>
        <w:t>Христо́вы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, во Оте́честве Небе́снем ра́достно пою́т Бо́гу: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>ллилу́ия.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7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A1E">
        <w:rPr>
          <w:rStyle w:val="akafred"/>
        </w:rPr>
        <w:t>С</w:t>
      </w:r>
      <w:r w:rsidRPr="00D1365A">
        <w:rPr>
          <w:rFonts w:ascii="Times New Roman" w:hAnsi="Times New Roman"/>
          <w:sz w:val="28"/>
          <w:szCs w:val="28"/>
        </w:rPr>
        <w:t xml:space="preserve">вети́льницы во </w:t>
      </w:r>
      <w:proofErr w:type="gramStart"/>
      <w:r w:rsidRPr="00D1365A">
        <w:rPr>
          <w:rFonts w:ascii="Times New Roman" w:hAnsi="Times New Roman"/>
          <w:sz w:val="28"/>
          <w:szCs w:val="28"/>
        </w:rPr>
        <w:t>гра́де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Яросла́вле возсия́сте и ны́не Свет Небе́сный на зе́млю на́шу ще́дро излива́ете, святи́и светоно́снии Васи́лие и Константи́не, Це́ркве Правосла́вныя ве́рная ча́да и земли́ на́шея преди́вное украше́ние есте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, те́мже с ве́рою на ли́ки ва́ша </w:t>
      </w:r>
      <w:proofErr w:type="gramStart"/>
      <w:r w:rsidRPr="00D1365A">
        <w:rPr>
          <w:rFonts w:ascii="Times New Roman" w:hAnsi="Times New Roman"/>
          <w:sz w:val="28"/>
          <w:szCs w:val="28"/>
        </w:rPr>
        <w:t>взира́ем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и похва́льная вам воспева́ем: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смире́ния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и чистоты́ испо́лненнии;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о́браз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доброде́тельнаго жития́ явля́ющии.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кня́зя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горды́ни низложи́вшии;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ко́зни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его́ смиренному́дрием до конца́ разори́вшии.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свети́льницы, </w:t>
      </w:r>
      <w:proofErr w:type="gramStart"/>
      <w:r w:rsidRPr="00CD6368">
        <w:rPr>
          <w:rFonts w:ascii="Times New Roman" w:hAnsi="Times New Roman"/>
          <w:sz w:val="28"/>
          <w:szCs w:val="28"/>
        </w:rPr>
        <w:t>е</w:t>
      </w:r>
      <w:r w:rsidRPr="00D1365A">
        <w:rPr>
          <w:rFonts w:ascii="Times New Roman" w:hAnsi="Times New Roman"/>
          <w:sz w:val="28"/>
          <w:szCs w:val="28"/>
        </w:rPr>
        <w:t>ва́нгельски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ничи́мже сокры́тии;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на высоте́ жития́ благоче́стнаго во </w:t>
      </w:r>
      <w:proofErr w:type="gramStart"/>
      <w:r w:rsidRPr="00D1365A">
        <w:rPr>
          <w:rFonts w:ascii="Times New Roman" w:hAnsi="Times New Roman"/>
          <w:sz w:val="28"/>
          <w:szCs w:val="28"/>
        </w:rPr>
        <w:t>Оте́честве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свое́м возсия́вшии. 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в </w:t>
      </w:r>
      <w:proofErr w:type="gramStart"/>
      <w:r w:rsidRPr="00D1365A">
        <w:rPr>
          <w:rFonts w:ascii="Times New Roman" w:hAnsi="Times New Roman"/>
          <w:sz w:val="28"/>
          <w:szCs w:val="28"/>
        </w:rPr>
        <w:t>терпе́нии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ду́ши своя́ стяжа́вшии;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спасе́ние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и сла́ву от Го́спода восприе́мшии.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8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С</w:t>
      </w:r>
      <w:r w:rsidRPr="00D1365A">
        <w:rPr>
          <w:rFonts w:ascii="Times New Roman" w:hAnsi="Times New Roman"/>
          <w:sz w:val="28"/>
          <w:szCs w:val="28"/>
        </w:rPr>
        <w:t xml:space="preserve">тра́нницы земни́и, Васи́лие и Константи́не блаже́ннии, зна́тность ро́да своего́ презре́вше, </w:t>
      </w:r>
      <w:proofErr w:type="gramStart"/>
      <w:r w:rsidRPr="00D1365A">
        <w:rPr>
          <w:rFonts w:ascii="Times New Roman" w:hAnsi="Times New Roman"/>
          <w:sz w:val="28"/>
          <w:szCs w:val="28"/>
        </w:rPr>
        <w:t>ко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го́рдому язы́ческому власти</w:t>
      </w:r>
      <w:r w:rsidR="00BA1FAB">
        <w:rPr>
          <w:rFonts w:ascii="Times New Roman" w:hAnsi="Times New Roman" w:cs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телю на покло́н ра́ди наро́да и бла́га Оте́чества своего́ ходи́ли есте́, и жестокосе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рднаго прави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теля ми́лостива сотвори́ли есте́, те́мже му́дрость ва́шу похваля́ем и па́мять </w:t>
      </w:r>
      <w:proofErr w:type="gramStart"/>
      <w:r w:rsidRPr="00D1365A">
        <w:rPr>
          <w:rFonts w:ascii="Times New Roman" w:hAnsi="Times New Roman"/>
          <w:sz w:val="28"/>
          <w:szCs w:val="28"/>
        </w:rPr>
        <w:t>ва́шу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све́тло пра́зднуем, Бо́гу же, Влады́це всех, пое́м ра́достно: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 xml:space="preserve">ллилу́ия. 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8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В</w:t>
      </w:r>
      <w:r w:rsidRPr="00D1365A">
        <w:rPr>
          <w:rFonts w:ascii="Times New Roman" w:hAnsi="Times New Roman"/>
          <w:sz w:val="28"/>
          <w:szCs w:val="28"/>
        </w:rPr>
        <w:t>есь град удиви́ся, чу́до ве́лие созерца́я, ка́</w:t>
      </w:r>
      <w:proofErr w:type="gramStart"/>
      <w:r w:rsidRPr="00D1365A">
        <w:rPr>
          <w:rFonts w:ascii="Times New Roman" w:hAnsi="Times New Roman"/>
          <w:sz w:val="28"/>
          <w:szCs w:val="28"/>
        </w:rPr>
        <w:t>ко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два сокро́вища, в земли́ сокры́тая, подо́бно двема́ со́лнцема, возсия́ста, егда́ лю́дие обрето́ша святы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я мо́щи ва́ша, чу́дная дво́ице, Васи́лие и Константи́не пресве́тлии; те́мже </w:t>
      </w:r>
      <w:proofErr w:type="gramStart"/>
      <w:r w:rsidRPr="00D1365A">
        <w:rPr>
          <w:rFonts w:ascii="Times New Roman" w:hAnsi="Times New Roman"/>
          <w:sz w:val="28"/>
          <w:szCs w:val="28"/>
        </w:rPr>
        <w:t>мо́лим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вы, Бо́жии рабо́тницы и дру́зи Христо́ви, дарова́ти гра́ду утвержде́ние, всем ве́рою вас почита́ющим грехо́в оставле́ние и Ца́рствию Бо́жию присвое́ние, да воспева́ем вам похва́льную песнь сицеву́ю: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стра́нницы земни́и </w:t>
      </w:r>
      <w:proofErr w:type="gramStart"/>
      <w:r w:rsidRPr="00D1365A">
        <w:rPr>
          <w:rFonts w:ascii="Times New Roman" w:hAnsi="Times New Roman"/>
          <w:sz w:val="28"/>
          <w:szCs w:val="28"/>
        </w:rPr>
        <w:t>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челове́цы </w:t>
      </w:r>
      <w:r w:rsidR="00CD6368">
        <w:rPr>
          <w:rFonts w:ascii="Times New Roman" w:hAnsi="Times New Roman"/>
          <w:sz w:val="28"/>
          <w:szCs w:val="28"/>
        </w:rPr>
        <w:t>Н</w:t>
      </w:r>
      <w:r w:rsidRPr="00D1365A">
        <w:rPr>
          <w:rFonts w:ascii="Times New Roman" w:hAnsi="Times New Roman"/>
          <w:sz w:val="28"/>
          <w:szCs w:val="28"/>
        </w:rPr>
        <w:t>ебе́снии;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ско́рии </w:t>
      </w:r>
      <w:proofErr w:type="gramStart"/>
      <w:r w:rsidRPr="00D1365A">
        <w:rPr>
          <w:rFonts w:ascii="Times New Roman" w:hAnsi="Times New Roman"/>
          <w:sz w:val="28"/>
          <w:szCs w:val="28"/>
        </w:rPr>
        <w:t>засту́пницы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на́ши и учи́телие серде́чнии.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я́</w:t>
      </w:r>
      <w:proofErr w:type="gramStart"/>
      <w:r w:rsidRPr="00D1365A">
        <w:rPr>
          <w:rFonts w:ascii="Times New Roman" w:hAnsi="Times New Roman"/>
          <w:sz w:val="28"/>
          <w:szCs w:val="28"/>
        </w:rPr>
        <w:t>ко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мо́щи ва́ша жизнь ве́чную лю́дем возвеща́ют;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lastRenderedPageBreak/>
        <w:t>ра́дуйтеся, я́</w:t>
      </w:r>
      <w:proofErr w:type="gramStart"/>
      <w:r w:rsidRPr="00D1365A">
        <w:rPr>
          <w:rFonts w:ascii="Times New Roman" w:hAnsi="Times New Roman"/>
          <w:sz w:val="28"/>
          <w:szCs w:val="28"/>
        </w:rPr>
        <w:t>ко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ты́я скорбь душе́вную на ра́дость прелага́ют.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кри́ни се́льнии, чисто́тою на земли́ процве́тшии;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цве́ти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прекра́снии, святы́нею жития́ своего́ возблагоуха́вшии.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исто́чницы духо́внии, в жизнь </w:t>
      </w:r>
      <w:proofErr w:type="gramStart"/>
      <w:r w:rsidRPr="00D1365A">
        <w:rPr>
          <w:rFonts w:ascii="Times New Roman" w:hAnsi="Times New Roman"/>
          <w:sz w:val="28"/>
          <w:szCs w:val="28"/>
        </w:rPr>
        <w:t>ве́чную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при́сно теку́щии;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ско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рии моли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твенницы, </w:t>
      </w:r>
      <w:proofErr w:type="gramStart"/>
      <w:r w:rsidRPr="00D1365A">
        <w:rPr>
          <w:rFonts w:ascii="Times New Roman" w:hAnsi="Times New Roman"/>
          <w:sz w:val="28"/>
          <w:szCs w:val="28"/>
        </w:rPr>
        <w:t>благода́тную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по́мощь ве́рным подаю́щии.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9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52B1">
        <w:rPr>
          <w:rFonts w:ascii="Times New Roman" w:hAnsi="Times New Roman"/>
          <w:color w:val="FF0000"/>
          <w:sz w:val="28"/>
          <w:szCs w:val="28"/>
        </w:rPr>
        <w:t>В</w:t>
      </w:r>
      <w:r w:rsidRPr="00D1365A">
        <w:rPr>
          <w:rFonts w:ascii="Times New Roman" w:hAnsi="Times New Roman"/>
          <w:sz w:val="28"/>
          <w:szCs w:val="28"/>
        </w:rPr>
        <w:t>осхва́лятся преподо́бнии во сла́ве и возра́дуются на ло́жах свои́х, — та́ко возвести́ боже́ственный</w:t>
      </w:r>
      <w:proofErr w:type="gramStart"/>
      <w:r w:rsidRPr="00D1365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ави́д ро́ду челове́ческому, сего́ ра́ди на до́брое житие́ ва́ше взира́юще, я́ко преподо́бных вас ублажа́ем, святи́и сла́внии Васи́лие и Константи́не, вы бо в весе́лии ве́чнем пребыва́юще, </w:t>
      </w:r>
      <w:proofErr w:type="gramStart"/>
      <w:r w:rsidRPr="00D1365A">
        <w:rPr>
          <w:rFonts w:ascii="Times New Roman" w:hAnsi="Times New Roman"/>
          <w:sz w:val="28"/>
          <w:szCs w:val="28"/>
        </w:rPr>
        <w:t>науча́ете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нас с любо́вию пе́ти Бо́гу: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>ллилу́ия.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9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В</w:t>
      </w:r>
      <w:r w:rsidRPr="00D1365A">
        <w:rPr>
          <w:rFonts w:ascii="Times New Roman" w:hAnsi="Times New Roman"/>
          <w:sz w:val="28"/>
          <w:szCs w:val="28"/>
        </w:rPr>
        <w:t xml:space="preserve">ети́и многоглаго́ливии умолко́ша, не возмога́ют бо рещи́ </w:t>
      </w:r>
      <w:proofErr w:type="gramStart"/>
      <w:r w:rsidRPr="00D1365A">
        <w:rPr>
          <w:rFonts w:ascii="Times New Roman" w:hAnsi="Times New Roman"/>
          <w:sz w:val="28"/>
          <w:szCs w:val="28"/>
        </w:rPr>
        <w:t>сла́ву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, дарова́нную вам от Го́спода, ю́же о́ко челове́ческое не ви́де, у́хо челове́ческое не слы́ша и я́же на се́рдце челове́ку не взы́де; те́мже вы, я́ко фи́никси многопло́днии, во дво́рех </w:t>
      </w:r>
      <w:proofErr w:type="gramStart"/>
      <w:r w:rsidRPr="00D1365A">
        <w:rPr>
          <w:rFonts w:ascii="Times New Roman" w:hAnsi="Times New Roman"/>
          <w:sz w:val="28"/>
          <w:szCs w:val="28"/>
        </w:rPr>
        <w:t>Госпо́дних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процвели́ есте́; сего́ ра́ди мо́лим вы, святу́ю дво́ицу, Васи́лие и Константи́не, помина́йте ны, земны́я сро́дники ва́ша, пою́щия вам похвалу́ сицеву́ю: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а́дуйтеся, му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жие сла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внии, ве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лий плод </w:t>
      </w:r>
      <w:proofErr w:type="gramStart"/>
      <w:r w:rsidRPr="00D1365A">
        <w:rPr>
          <w:rFonts w:ascii="Times New Roman" w:hAnsi="Times New Roman"/>
          <w:sz w:val="28"/>
          <w:szCs w:val="28"/>
        </w:rPr>
        <w:t>доброде́телей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Бо́гу прине́сшии;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мзду </w:t>
      </w:r>
      <w:r w:rsidR="009C52B1">
        <w:rPr>
          <w:rFonts w:ascii="Times New Roman" w:hAnsi="Times New Roman"/>
          <w:sz w:val="28"/>
          <w:szCs w:val="28"/>
        </w:rPr>
        <w:t>Н</w:t>
      </w:r>
      <w:r w:rsidRPr="00D1365A">
        <w:rPr>
          <w:rFonts w:ascii="Times New Roman" w:hAnsi="Times New Roman"/>
          <w:sz w:val="28"/>
          <w:szCs w:val="28"/>
        </w:rPr>
        <w:t xml:space="preserve">ебе́сную </w:t>
      </w:r>
      <w:proofErr w:type="gramStart"/>
      <w:r w:rsidRPr="00D1365A">
        <w:rPr>
          <w:rFonts w:ascii="Times New Roman" w:hAnsi="Times New Roman"/>
          <w:sz w:val="28"/>
          <w:szCs w:val="28"/>
        </w:rPr>
        <w:t>мно́гую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от Го́спода восприе́мшии.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кади́льницы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златы́я, фимиа́м моли́тв Бо́гу за ны вознося́щия;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зве́зды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</w:t>
      </w:r>
      <w:r w:rsidRPr="00A34B36">
        <w:rPr>
          <w:rFonts w:ascii="Times New Roman" w:hAnsi="Times New Roman"/>
          <w:sz w:val="28"/>
          <w:szCs w:val="28"/>
        </w:rPr>
        <w:t>н</w:t>
      </w:r>
      <w:r w:rsidRPr="00D1365A">
        <w:rPr>
          <w:rFonts w:ascii="Times New Roman" w:hAnsi="Times New Roman"/>
          <w:sz w:val="28"/>
          <w:szCs w:val="28"/>
        </w:rPr>
        <w:t>ебе́сныя, во мра́це неве́рия ве́рно светя́щия.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ковче́жцы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златокова́ннии, сокро́вище Ду́ха Свята́го в себе́ иму́щии;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гу́сли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сладкозву́чныя, песнь хвалы́ Бо́гу вы́ну пою́щия.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мечи́ обоюдоо́стрии, враги́ мы́сленныя посеца́ющии;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в по́двизех </w:t>
      </w:r>
      <w:proofErr w:type="gramStart"/>
      <w:r w:rsidRPr="00D1365A">
        <w:rPr>
          <w:rFonts w:ascii="Times New Roman" w:hAnsi="Times New Roman"/>
          <w:sz w:val="28"/>
          <w:szCs w:val="28"/>
        </w:rPr>
        <w:t>духо́вных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христиа́ном помога́ющии.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10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С</w:t>
      </w:r>
      <w:r w:rsidRPr="00D1365A">
        <w:rPr>
          <w:rFonts w:ascii="Times New Roman" w:hAnsi="Times New Roman"/>
          <w:sz w:val="28"/>
          <w:szCs w:val="28"/>
        </w:rPr>
        <w:t xml:space="preserve">пасти́ хотя́ще </w:t>
      </w:r>
      <w:proofErr w:type="gramStart"/>
      <w:r w:rsidRPr="00D1365A">
        <w:rPr>
          <w:rFonts w:ascii="Times New Roman" w:hAnsi="Times New Roman"/>
          <w:sz w:val="28"/>
          <w:szCs w:val="28"/>
        </w:rPr>
        <w:t>ду́ши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своя́, не да́ли есте́ сна очи́ма свои́ма, ни ве́ждома свои́ма дрема́ния, до́ндеже вообрази́ся в вас Христо́с, святи́и </w:t>
      </w:r>
      <w:r w:rsidRPr="00D1365A">
        <w:rPr>
          <w:rFonts w:ascii="Times New Roman" w:hAnsi="Times New Roman"/>
          <w:sz w:val="28"/>
          <w:szCs w:val="28"/>
        </w:rPr>
        <w:lastRenderedPageBreak/>
        <w:t>богому́дрии Васи́лие и Константи́не; те́мже, ду́ши ва́ша, я́ко неве́сты Христо́вы, укра́сили есте́, и со свети́льники горя́щими Жениха́ Церко́внаго сре́тили есте́, с</w:t>
      </w:r>
      <w:proofErr w:type="gramStart"/>
      <w:r w:rsidRPr="00D1365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и́мже ны́не ликовству́юще, пое́те Ему́: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 xml:space="preserve">ллилу́ия. 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10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С</w:t>
      </w:r>
      <w:r w:rsidRPr="00D1365A">
        <w:rPr>
          <w:rFonts w:ascii="Times New Roman" w:hAnsi="Times New Roman"/>
          <w:sz w:val="28"/>
          <w:szCs w:val="28"/>
        </w:rPr>
        <w:t xml:space="preserve">тена́ есте́ и заступле́ние </w:t>
      </w:r>
      <w:proofErr w:type="gramStart"/>
      <w:r w:rsidRPr="00D1365A">
        <w:rPr>
          <w:rFonts w:ascii="Times New Roman" w:hAnsi="Times New Roman"/>
          <w:sz w:val="28"/>
          <w:szCs w:val="28"/>
        </w:rPr>
        <w:t>гра́ду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Яросла́влю, богому́дрии уго́дницы Васи́лие и Константи́не, и прибе́жище всем, с ве́рою призыва́ющим вас на по́мощь во вся́ких беда́х и напа́стех, дерзнове́ние бо ве́лие и́мате у Христа́ Бо́га, святи́и, помога́ти и спаса́ти вопию́щих вам такова́я: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A1E">
        <w:rPr>
          <w:rStyle w:val="akafred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стране́ на́шей </w:t>
      </w:r>
      <w:proofErr w:type="gramStart"/>
      <w:r w:rsidRPr="00D1365A">
        <w:rPr>
          <w:rFonts w:ascii="Times New Roman" w:hAnsi="Times New Roman"/>
          <w:sz w:val="28"/>
          <w:szCs w:val="28"/>
        </w:rPr>
        <w:t>све́тлое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украше́ние;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гра́ду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Яросла́влю весе́лие и ра́дование.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престо́лу </w:t>
      </w:r>
      <w:proofErr w:type="gramStart"/>
      <w:r w:rsidRPr="00D1365A">
        <w:rPr>
          <w:rFonts w:ascii="Times New Roman" w:hAnsi="Times New Roman"/>
          <w:sz w:val="28"/>
          <w:szCs w:val="28"/>
        </w:rPr>
        <w:t>Го́спода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сла́вы предстоя́щии и те́пле моля́щиися о душа́х на́ших;</w:t>
      </w:r>
    </w:p>
    <w:p w:rsidR="003A765D" w:rsidRPr="00D1365A" w:rsidRDefault="00BA1FAB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ра́дуйтеся, заре́ю Трисо́лнечн</w:t>
      </w:r>
      <w:r w:rsidR="003A765D" w:rsidRPr="00D1365A">
        <w:rPr>
          <w:rFonts w:ascii="Times New Roman" w:hAnsi="Times New Roman"/>
          <w:sz w:val="28"/>
          <w:szCs w:val="28"/>
        </w:rPr>
        <w:t xml:space="preserve">аго </w:t>
      </w:r>
      <w:proofErr w:type="gramStart"/>
      <w:r w:rsidR="003A765D" w:rsidRPr="00D1365A">
        <w:rPr>
          <w:rFonts w:ascii="Times New Roman" w:hAnsi="Times New Roman"/>
          <w:sz w:val="28"/>
          <w:szCs w:val="28"/>
        </w:rPr>
        <w:t>Све́та</w:t>
      </w:r>
      <w:proofErr w:type="gramEnd"/>
      <w:r w:rsidR="003A765D" w:rsidRPr="00D1365A">
        <w:rPr>
          <w:rFonts w:ascii="Times New Roman" w:hAnsi="Times New Roman"/>
          <w:sz w:val="28"/>
          <w:szCs w:val="28"/>
        </w:rPr>
        <w:t xml:space="preserve"> озаре́ннии.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я́</w:t>
      </w:r>
      <w:proofErr w:type="gramStart"/>
      <w:r w:rsidRPr="00D1365A">
        <w:rPr>
          <w:rFonts w:ascii="Times New Roman" w:hAnsi="Times New Roman"/>
          <w:sz w:val="28"/>
          <w:szCs w:val="28"/>
        </w:rPr>
        <w:t>ко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лице́м к лицу́ Бо́га зри́те;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вку́пе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в ра́дость Го́спода вше́дшии.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я́</w:t>
      </w:r>
      <w:proofErr w:type="gramStart"/>
      <w:r w:rsidRPr="00D1365A">
        <w:rPr>
          <w:rFonts w:ascii="Times New Roman" w:hAnsi="Times New Roman"/>
          <w:sz w:val="28"/>
          <w:szCs w:val="28"/>
        </w:rPr>
        <w:t>ко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су́щим в беда́х и напа́стех избавле́ние подае́те;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я́ко и всем тружда́ющимся ско́рии </w:t>
      </w:r>
      <w:proofErr w:type="gramStart"/>
      <w:r w:rsidRPr="00D1365A">
        <w:rPr>
          <w:rFonts w:ascii="Times New Roman" w:hAnsi="Times New Roman"/>
          <w:sz w:val="28"/>
          <w:szCs w:val="28"/>
        </w:rPr>
        <w:t>помо́щницы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есте́.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54E">
        <w:rPr>
          <w:rStyle w:val="akafred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11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П</w:t>
      </w:r>
      <w:r w:rsidRPr="00D1365A">
        <w:rPr>
          <w:rFonts w:ascii="Times New Roman" w:hAnsi="Times New Roman"/>
          <w:sz w:val="28"/>
          <w:szCs w:val="28"/>
        </w:rPr>
        <w:t>еснь хвалы́ и благодаре́ния прино́сим Бо́гу, ди́вному во святы́х</w:t>
      </w:r>
      <w:proofErr w:type="gramStart"/>
      <w:r w:rsidRPr="00D1365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вои́х, я́ко дарова́ нам таковы́я кре́пкия моли́твенники и во бране́х духо́вных помо́щники; те́мже вас, святи́и бра́тие, </w:t>
      </w:r>
      <w:proofErr w:type="gramStart"/>
      <w:r w:rsidRPr="00D1365A">
        <w:rPr>
          <w:rFonts w:ascii="Times New Roman" w:hAnsi="Times New Roman"/>
          <w:sz w:val="28"/>
          <w:szCs w:val="28"/>
        </w:rPr>
        <w:t>ублажа́ем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и мо́лим о спасе́нии душ на́ших, да вку́пе с ва́ми, блаже́ннии кня́зие Васи́лие и Константи́не, воспое́м Бо́гу: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>ллилу́ия.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11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С</w:t>
      </w:r>
      <w:r w:rsidRPr="00D1365A">
        <w:rPr>
          <w:rFonts w:ascii="Times New Roman" w:hAnsi="Times New Roman"/>
          <w:sz w:val="28"/>
          <w:szCs w:val="28"/>
        </w:rPr>
        <w:t xml:space="preserve">вещи́ многосве́тлыя, на </w:t>
      </w:r>
      <w:proofErr w:type="gramStart"/>
      <w:r w:rsidRPr="00D1365A">
        <w:rPr>
          <w:rFonts w:ascii="Times New Roman" w:hAnsi="Times New Roman"/>
          <w:sz w:val="28"/>
          <w:szCs w:val="28"/>
        </w:rPr>
        <w:t>тве́рди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церко́вней возжже́нныя, благоимени́тии Васи́лие и Константи́не, у Престо́ла Пресвяты́я Тро́ицы вы́ну предстоя́ще, испроси́те нам неотъе́млему благода́ть Свята́го Ду́ха, да Им уте́шеннии и просветле́ннии, воспое́м вам похвалу́ сицеву́ю: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те́плии за ны к </w:t>
      </w:r>
      <w:proofErr w:type="gramStart"/>
      <w:r w:rsidRPr="00D1365A">
        <w:rPr>
          <w:rFonts w:ascii="Times New Roman" w:hAnsi="Times New Roman"/>
          <w:sz w:val="28"/>
          <w:szCs w:val="28"/>
        </w:rPr>
        <w:t>Бо́гу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моли́твенницы;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от </w:t>
      </w:r>
      <w:proofErr w:type="gramStart"/>
      <w:r w:rsidRPr="00D1365A">
        <w:rPr>
          <w:rFonts w:ascii="Times New Roman" w:hAnsi="Times New Roman"/>
          <w:sz w:val="28"/>
          <w:szCs w:val="28"/>
        </w:rPr>
        <w:t>гне́ва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Бо́жия на́ши засту́пницы.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о́блацы, </w:t>
      </w:r>
      <w:proofErr w:type="gramStart"/>
      <w:r w:rsidRPr="00D1365A">
        <w:rPr>
          <w:rFonts w:ascii="Times New Roman" w:hAnsi="Times New Roman"/>
          <w:sz w:val="28"/>
          <w:szCs w:val="28"/>
        </w:rPr>
        <w:t>росо́ю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благода́ти испо́лненнии;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исто́чницы, напая́ющии жа́ждущия </w:t>
      </w:r>
      <w:proofErr w:type="gramStart"/>
      <w:r w:rsidRPr="00D1365A">
        <w:rPr>
          <w:rFonts w:ascii="Times New Roman" w:hAnsi="Times New Roman"/>
          <w:sz w:val="28"/>
          <w:szCs w:val="28"/>
        </w:rPr>
        <w:t>жи́зни</w:t>
      </w:r>
      <w:proofErr w:type="gramEnd"/>
      <w:r w:rsidRPr="00D1365A">
        <w:rPr>
          <w:rFonts w:ascii="Times New Roman" w:hAnsi="Times New Roman"/>
          <w:sz w:val="28"/>
          <w:szCs w:val="28"/>
        </w:rPr>
        <w:t>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кня́зие святи́и, </w:t>
      </w:r>
      <w:proofErr w:type="gramStart"/>
      <w:r w:rsidRPr="00D1365A">
        <w:rPr>
          <w:rFonts w:ascii="Times New Roman" w:hAnsi="Times New Roman"/>
          <w:sz w:val="28"/>
          <w:szCs w:val="28"/>
        </w:rPr>
        <w:t>любо́вь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к Бо́гу иму́щии;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о </w:t>
      </w:r>
      <w:proofErr w:type="gramStart"/>
      <w:r w:rsidRPr="00D1365A">
        <w:rPr>
          <w:rFonts w:ascii="Times New Roman" w:hAnsi="Times New Roman"/>
          <w:sz w:val="28"/>
          <w:szCs w:val="28"/>
        </w:rPr>
        <w:t>благоче́стии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зело́ ревну́ющии.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lastRenderedPageBreak/>
        <w:t xml:space="preserve">Ра́дуйтеся, вдов уте́шителие и </w:t>
      </w:r>
      <w:proofErr w:type="gramStart"/>
      <w:r w:rsidRPr="00D1365A">
        <w:rPr>
          <w:rFonts w:ascii="Times New Roman" w:hAnsi="Times New Roman"/>
          <w:sz w:val="28"/>
          <w:szCs w:val="28"/>
        </w:rPr>
        <w:t>ни́щих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пита́телие;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благ </w:t>
      </w:r>
      <w:proofErr w:type="gramStart"/>
      <w:r w:rsidRPr="00D1365A">
        <w:rPr>
          <w:rFonts w:ascii="Times New Roman" w:hAnsi="Times New Roman"/>
          <w:sz w:val="28"/>
          <w:szCs w:val="28"/>
        </w:rPr>
        <w:t>небе́сных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незави́стнии пода́телие.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12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Б</w:t>
      </w:r>
      <w:r w:rsidRPr="00D1365A">
        <w:rPr>
          <w:rFonts w:ascii="Times New Roman" w:hAnsi="Times New Roman"/>
          <w:sz w:val="28"/>
          <w:szCs w:val="28"/>
        </w:rPr>
        <w:t>лагода́ть неизме́нно источа́ете всем с ве́рою к вам притека́ющим, благове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рнии кня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зие на́ши, Васи́лие и Константи́не, мы же, я́ко еле́ни на исто́чники водны́я, </w:t>
      </w:r>
      <w:proofErr w:type="gramStart"/>
      <w:r w:rsidRPr="00D1365A">
        <w:rPr>
          <w:rFonts w:ascii="Times New Roman" w:hAnsi="Times New Roman"/>
          <w:sz w:val="28"/>
          <w:szCs w:val="28"/>
        </w:rPr>
        <w:t>ко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святы́м моще́м ва́шим припа́даем, никто́же бо от них тощ и неуте́шен оты́де, оба́че ра́дости духо́вныя испо́лнени, в </w:t>
      </w:r>
      <w:proofErr w:type="gramStart"/>
      <w:r w:rsidRPr="00D1365A">
        <w:rPr>
          <w:rFonts w:ascii="Times New Roman" w:hAnsi="Times New Roman"/>
          <w:sz w:val="28"/>
          <w:szCs w:val="28"/>
        </w:rPr>
        <w:t>ликова́нии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серде́чнем вам благодаре́ние прино́сим, Бо́гу же воспева́ем умиле́нно: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>ллилу́ия.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кос 12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П</w:t>
      </w:r>
      <w:r w:rsidRPr="00D1365A">
        <w:rPr>
          <w:rFonts w:ascii="Times New Roman" w:hAnsi="Times New Roman"/>
          <w:sz w:val="28"/>
          <w:szCs w:val="28"/>
        </w:rPr>
        <w:t>ою́ще чудеса́ и по́двиги ва́ша, блаже́ннии Васи́лие и Константи́не, диви́мся благоутро́бию Бо́жию, ка́</w:t>
      </w:r>
      <w:proofErr w:type="gramStart"/>
      <w:r w:rsidRPr="00D1365A">
        <w:rPr>
          <w:rFonts w:ascii="Times New Roman" w:hAnsi="Times New Roman"/>
          <w:sz w:val="28"/>
          <w:szCs w:val="28"/>
        </w:rPr>
        <w:t>ко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си́ла благода́тная в немощны́х сосу́дех скуде́льных пребыва́ющи, вся́кую я́зю и неду́г врачу́ет, ско́рбных утеша́ет и вся благопотре́бная, с ве́рою прося́щим да́рует. За сию́ </w:t>
      </w:r>
      <w:proofErr w:type="gramStart"/>
      <w:r w:rsidRPr="00D1365A">
        <w:rPr>
          <w:rFonts w:ascii="Times New Roman" w:hAnsi="Times New Roman"/>
          <w:sz w:val="28"/>
          <w:szCs w:val="28"/>
        </w:rPr>
        <w:t>ми́лость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благодаре́ние Бо́гу прино́сим, вас же ублажа́ем похвала́ми сицевы́ми: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 xml:space="preserve">а́дуйтеся, </w:t>
      </w:r>
      <w:r w:rsidRPr="00024D34">
        <w:rPr>
          <w:rFonts w:ascii="Times New Roman" w:hAnsi="Times New Roman"/>
          <w:sz w:val="28"/>
          <w:szCs w:val="28"/>
        </w:rPr>
        <w:t>ка́мени</w:t>
      </w:r>
      <w:r w:rsidRPr="00D1365A">
        <w:rPr>
          <w:rFonts w:ascii="Times New Roman" w:hAnsi="Times New Roman"/>
          <w:sz w:val="28"/>
          <w:szCs w:val="28"/>
        </w:rPr>
        <w:t xml:space="preserve"> многоце́ннии </w:t>
      </w:r>
      <w:proofErr w:type="gramStart"/>
      <w:r w:rsidRPr="00D1365A">
        <w:rPr>
          <w:rFonts w:ascii="Times New Roman" w:hAnsi="Times New Roman"/>
          <w:sz w:val="28"/>
          <w:szCs w:val="28"/>
        </w:rPr>
        <w:t>сла́вы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Ца́рства Христо́ва;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скрижа́ли заве́тныя сладча́йшаго</w:t>
      </w:r>
      <w:proofErr w:type="gramStart"/>
      <w:r w:rsidRPr="00D1365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D1365A">
        <w:rPr>
          <w:rFonts w:ascii="Times New Roman" w:hAnsi="Times New Roman"/>
          <w:sz w:val="28"/>
          <w:szCs w:val="28"/>
        </w:rPr>
        <w:t>́мене Иису́сова.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цевни́цы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изря́дныя Ду́ха Свята́го;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трубы́ громогла́сныя </w:t>
      </w:r>
      <w:proofErr w:type="gramStart"/>
      <w:r w:rsidRPr="00D1365A">
        <w:rPr>
          <w:rFonts w:ascii="Times New Roman" w:hAnsi="Times New Roman"/>
          <w:sz w:val="28"/>
          <w:szCs w:val="28"/>
        </w:rPr>
        <w:t>Бо́га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Небе́снаго.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>Ра́дуйтеся, се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не благоли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ственная, от </w:t>
      </w:r>
      <w:proofErr w:type="gramStart"/>
      <w:r w:rsidRPr="00D1365A">
        <w:rPr>
          <w:rFonts w:ascii="Times New Roman" w:hAnsi="Times New Roman"/>
          <w:sz w:val="28"/>
          <w:szCs w:val="28"/>
        </w:rPr>
        <w:t>зно́я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страсте́й нас покрыва́ю</w:t>
      </w:r>
      <w:r w:rsidRPr="00024D34">
        <w:rPr>
          <w:rFonts w:ascii="Times New Roman" w:hAnsi="Times New Roman"/>
          <w:sz w:val="28"/>
          <w:szCs w:val="28"/>
        </w:rPr>
        <w:t>щ</w:t>
      </w:r>
      <w:r w:rsidR="008D2882" w:rsidRPr="00024D34">
        <w:rPr>
          <w:rFonts w:ascii="Times New Roman" w:hAnsi="Times New Roman"/>
          <w:sz w:val="28"/>
          <w:szCs w:val="28"/>
        </w:rPr>
        <w:t>ая</w:t>
      </w:r>
      <w:r w:rsidRPr="00D1365A">
        <w:rPr>
          <w:rFonts w:ascii="Times New Roman" w:hAnsi="Times New Roman"/>
          <w:sz w:val="28"/>
          <w:szCs w:val="28"/>
        </w:rPr>
        <w:t>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</w:t>
      </w:r>
      <w:proofErr w:type="gramStart"/>
      <w:r w:rsidRPr="00D1365A">
        <w:rPr>
          <w:rFonts w:ascii="Times New Roman" w:hAnsi="Times New Roman"/>
          <w:sz w:val="28"/>
          <w:szCs w:val="28"/>
        </w:rPr>
        <w:t>ве́стницы</w:t>
      </w:r>
      <w:proofErr w:type="gramEnd"/>
      <w:r w:rsidRPr="00D1365A">
        <w:rPr>
          <w:rFonts w:ascii="Times New Roman" w:hAnsi="Times New Roman"/>
          <w:sz w:val="28"/>
          <w:szCs w:val="28"/>
        </w:rPr>
        <w:t>, боже́ственную во́лю нам возвеща́ющии.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хода́таи за </w:t>
      </w:r>
      <w:proofErr w:type="gramStart"/>
      <w:r w:rsidRPr="00D1365A">
        <w:rPr>
          <w:rFonts w:ascii="Times New Roman" w:hAnsi="Times New Roman"/>
          <w:sz w:val="28"/>
          <w:szCs w:val="28"/>
        </w:rPr>
        <w:t>зе́млю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Ру́сскую;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sz w:val="28"/>
          <w:szCs w:val="28"/>
        </w:rPr>
        <w:t xml:space="preserve">ра́дуйтеся, раде́телие за </w:t>
      </w:r>
      <w:proofErr w:type="gramStart"/>
      <w:r w:rsidRPr="00D1365A">
        <w:rPr>
          <w:rFonts w:ascii="Times New Roman" w:hAnsi="Times New Roman"/>
          <w:sz w:val="28"/>
          <w:szCs w:val="28"/>
        </w:rPr>
        <w:t>Це́рковь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Правосла́вную.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Р</w:t>
      </w:r>
      <w:r w:rsidRPr="00D1365A">
        <w:rPr>
          <w:rFonts w:ascii="Times New Roman" w:hAnsi="Times New Roman"/>
          <w:sz w:val="28"/>
          <w:szCs w:val="28"/>
        </w:rPr>
        <w:t>а́ду</w:t>
      </w:r>
      <w:r>
        <w:rPr>
          <w:rFonts w:ascii="Times New Roman" w:hAnsi="Times New Roman"/>
          <w:sz w:val="28"/>
          <w:szCs w:val="28"/>
        </w:rPr>
        <w:t xml:space="preserve">йтеся, Васи́лие и </w:t>
      </w:r>
      <w:proofErr w:type="gramStart"/>
      <w:r>
        <w:rPr>
          <w:rFonts w:ascii="Times New Roman" w:hAnsi="Times New Roman"/>
          <w:sz w:val="28"/>
          <w:szCs w:val="28"/>
        </w:rPr>
        <w:t>Константи́не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1365A">
        <w:rPr>
          <w:rFonts w:ascii="Times New Roman" w:hAnsi="Times New Roman"/>
          <w:sz w:val="28"/>
          <w:szCs w:val="28"/>
        </w:rPr>
        <w:t xml:space="preserve"> земли́ Яросла́вския чудотво́рцы прехва́льнии.</w:t>
      </w:r>
    </w:p>
    <w:p w:rsidR="003A765D" w:rsidRPr="00D1365A" w:rsidRDefault="003A765D" w:rsidP="003A765D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1365A">
        <w:rPr>
          <w:rFonts w:ascii="Times New Roman" w:hAnsi="Times New Roman"/>
          <w:color w:val="FF0000"/>
          <w:sz w:val="28"/>
          <w:szCs w:val="28"/>
        </w:rPr>
        <w:t>Конда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D1365A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D1365A">
        <w:rPr>
          <w:rFonts w:ascii="Times New Roman" w:hAnsi="Times New Roman"/>
          <w:color w:val="FF0000"/>
          <w:sz w:val="28"/>
          <w:szCs w:val="28"/>
        </w:rPr>
        <w:t xml:space="preserve"> 13</w:t>
      </w:r>
    </w:p>
    <w:p w:rsidR="003A765D" w:rsidRPr="00D1365A" w:rsidRDefault="003A765D" w:rsidP="003A7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65A">
        <w:rPr>
          <w:rFonts w:ascii="Times New Roman" w:hAnsi="Times New Roman"/>
          <w:color w:val="FF0000"/>
          <w:sz w:val="28"/>
          <w:szCs w:val="28"/>
        </w:rPr>
        <w:t>О</w:t>
      </w:r>
      <w:r w:rsidRPr="00D1365A">
        <w:rPr>
          <w:rFonts w:ascii="Times New Roman" w:hAnsi="Times New Roman"/>
          <w:sz w:val="28"/>
          <w:szCs w:val="28"/>
        </w:rPr>
        <w:t xml:space="preserve"> пресла́внии </w:t>
      </w:r>
      <w:proofErr w:type="gramStart"/>
      <w:r w:rsidRPr="00D1365A">
        <w:rPr>
          <w:rFonts w:ascii="Times New Roman" w:hAnsi="Times New Roman"/>
          <w:sz w:val="28"/>
          <w:szCs w:val="28"/>
        </w:rPr>
        <w:t>уго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>дницы</w:t>
      </w:r>
      <w:proofErr w:type="gramEnd"/>
      <w:r w:rsidRPr="00D1365A">
        <w:rPr>
          <w:rFonts w:ascii="Times New Roman" w:hAnsi="Times New Roman"/>
          <w:sz w:val="28"/>
          <w:szCs w:val="28"/>
        </w:rPr>
        <w:t>, Васи́лие и Константи́не, в земли́ Яросла</w:t>
      </w:r>
      <w:r>
        <w:rPr>
          <w:rFonts w:ascii="Times New Roman" w:hAnsi="Times New Roman"/>
          <w:sz w:val="28"/>
          <w:szCs w:val="28"/>
        </w:rPr>
        <w:t>́</w:t>
      </w:r>
      <w:r w:rsidRPr="00D1365A">
        <w:rPr>
          <w:rFonts w:ascii="Times New Roman" w:hAnsi="Times New Roman"/>
          <w:sz w:val="28"/>
          <w:szCs w:val="28"/>
        </w:rPr>
        <w:t xml:space="preserve">вской просия́вшии, приими́те ма́лое сие́ моле́ние на́ше, помози́те нам, во юдо́ли скорбе́й живу́щим, испроси́те у Го́спода мир и ве́лию ми́лость земны́м сро́дником ва́шим, да вку́пе с ва́ми и со все́ми святы́ми </w:t>
      </w:r>
      <w:proofErr w:type="gramStart"/>
      <w:r w:rsidRPr="00D1365A">
        <w:rPr>
          <w:rFonts w:ascii="Times New Roman" w:hAnsi="Times New Roman"/>
          <w:sz w:val="28"/>
          <w:szCs w:val="28"/>
        </w:rPr>
        <w:t>сподо́бимся</w:t>
      </w:r>
      <w:proofErr w:type="gramEnd"/>
      <w:r w:rsidRPr="00D1365A">
        <w:rPr>
          <w:rFonts w:ascii="Times New Roman" w:hAnsi="Times New Roman"/>
          <w:sz w:val="28"/>
          <w:szCs w:val="28"/>
        </w:rPr>
        <w:t xml:space="preserve"> на земли́ живы́х пе́ти Бо́гу хвале́бную песнь: </w:t>
      </w:r>
      <w:r w:rsidRPr="00D1365A">
        <w:rPr>
          <w:rFonts w:ascii="Times New Roman" w:hAnsi="Times New Roman"/>
          <w:color w:val="FF0000"/>
          <w:sz w:val="28"/>
          <w:szCs w:val="28"/>
        </w:rPr>
        <w:t>А</w:t>
      </w:r>
      <w:r w:rsidRPr="00D1365A">
        <w:rPr>
          <w:rFonts w:ascii="Times New Roman" w:hAnsi="Times New Roman"/>
          <w:sz w:val="28"/>
          <w:szCs w:val="28"/>
        </w:rPr>
        <w:t xml:space="preserve">ллилу́ия. </w:t>
      </w:r>
    </w:p>
    <w:p w:rsidR="00C23C07" w:rsidRPr="00B8408F" w:rsidRDefault="00C23C07" w:rsidP="00C23C07">
      <w:pPr>
        <w:pStyle w:val="akafisthead"/>
      </w:pPr>
      <w:r w:rsidRPr="00B8408F">
        <w:t xml:space="preserve">Сей </w:t>
      </w:r>
      <w:proofErr w:type="gramStart"/>
      <w:r w:rsidRPr="00B8408F">
        <w:t>конда́к</w:t>
      </w:r>
      <w:proofErr w:type="gramEnd"/>
      <w:r w:rsidRPr="00B8408F">
        <w:t xml:space="preserve"> глаго́лется три́жды.</w:t>
      </w:r>
    </w:p>
    <w:p w:rsidR="00C23C07" w:rsidRPr="00282587" w:rsidRDefault="00C23C07" w:rsidP="00C23C07">
      <w:pPr>
        <w:pStyle w:val="akafisthead"/>
      </w:pPr>
      <w:r w:rsidRPr="00B8408F">
        <w:lastRenderedPageBreak/>
        <w:t xml:space="preserve">И па́ки чте́тся и́кос 1-й, и </w:t>
      </w:r>
      <w:proofErr w:type="gramStart"/>
      <w:r w:rsidRPr="00B8408F">
        <w:t>конда́к</w:t>
      </w:r>
      <w:proofErr w:type="gramEnd"/>
      <w:r w:rsidRPr="00B8408F">
        <w:t xml:space="preserve"> 1-й.</w:t>
      </w:r>
    </w:p>
    <w:p w:rsidR="00C23C07" w:rsidRPr="00C14F3E" w:rsidRDefault="00C23C07" w:rsidP="00C23C07">
      <w:pPr>
        <w:pStyle w:val="akafisthead"/>
      </w:pPr>
      <w:proofErr w:type="gramStart"/>
      <w:r w:rsidRPr="00D53429">
        <w:t>Моли</w:t>
      </w:r>
      <w:r>
        <w:t>́тва</w:t>
      </w:r>
      <w:proofErr w:type="gramEnd"/>
    </w:p>
    <w:p w:rsidR="00522A1E" w:rsidRDefault="003A765D" w:rsidP="007557FD">
      <w:pPr>
        <w:spacing w:after="96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1365A">
        <w:rPr>
          <w:rFonts w:ascii="Times New Roman" w:eastAsia="Calibri" w:hAnsi="Times New Roman"/>
          <w:color w:val="FF0000"/>
          <w:sz w:val="28"/>
          <w:szCs w:val="28"/>
        </w:rPr>
        <w:t>О</w:t>
      </w:r>
      <w:r w:rsidRPr="00D1365A">
        <w:rPr>
          <w:rFonts w:ascii="Times New Roman" w:eastAsia="Calibri" w:hAnsi="Times New Roman"/>
          <w:sz w:val="28"/>
          <w:szCs w:val="28"/>
        </w:rPr>
        <w:t xml:space="preserve"> всехва́льнии и достоблаже́ннии кня́зие Васи́лие и </w:t>
      </w:r>
      <w:proofErr w:type="gramStart"/>
      <w:r w:rsidRPr="00D1365A">
        <w:rPr>
          <w:rFonts w:ascii="Times New Roman" w:eastAsia="Calibri" w:hAnsi="Times New Roman"/>
          <w:sz w:val="28"/>
          <w:szCs w:val="28"/>
        </w:rPr>
        <w:t>Константи́не</w:t>
      </w:r>
      <w:proofErr w:type="gramEnd"/>
      <w:r w:rsidRPr="00D1365A">
        <w:rPr>
          <w:rFonts w:ascii="Times New Roman" w:eastAsia="Calibri" w:hAnsi="Times New Roman"/>
          <w:sz w:val="28"/>
          <w:szCs w:val="28"/>
        </w:rPr>
        <w:t>, вы у́бо по́двигом до́брым подвиза</w:t>
      </w:r>
      <w:r>
        <w:rPr>
          <w:rFonts w:ascii="Times New Roman" w:eastAsia="Calibri" w:hAnsi="Times New Roman"/>
          <w:sz w:val="28"/>
          <w:szCs w:val="28"/>
        </w:rPr>
        <w:t>́</w:t>
      </w:r>
      <w:r w:rsidRPr="00D1365A">
        <w:rPr>
          <w:rFonts w:ascii="Times New Roman" w:eastAsia="Calibri" w:hAnsi="Times New Roman"/>
          <w:sz w:val="28"/>
          <w:szCs w:val="28"/>
        </w:rPr>
        <w:t>сте</w:t>
      </w:r>
      <w:r w:rsidR="005A1F43" w:rsidRPr="00C45534">
        <w:rPr>
          <w:rFonts w:ascii="Times New Roman" w:eastAsia="Calibri" w:hAnsi="Times New Roman"/>
          <w:sz w:val="28"/>
          <w:szCs w:val="28"/>
        </w:rPr>
        <w:t>ся</w:t>
      </w:r>
      <w:r w:rsidRPr="00D1365A">
        <w:rPr>
          <w:rFonts w:ascii="Times New Roman" w:eastAsia="Calibri" w:hAnsi="Times New Roman"/>
          <w:sz w:val="28"/>
          <w:szCs w:val="28"/>
        </w:rPr>
        <w:t xml:space="preserve"> и житие</w:t>
      </w:r>
      <w:r>
        <w:rPr>
          <w:rFonts w:ascii="Times New Roman" w:eastAsia="Calibri" w:hAnsi="Times New Roman"/>
          <w:sz w:val="28"/>
          <w:szCs w:val="28"/>
        </w:rPr>
        <w:t>́</w:t>
      </w:r>
      <w:r w:rsidRPr="00D1365A">
        <w:rPr>
          <w:rFonts w:ascii="Times New Roman" w:eastAsia="Calibri" w:hAnsi="Times New Roman"/>
          <w:sz w:val="28"/>
          <w:szCs w:val="28"/>
        </w:rPr>
        <w:t xml:space="preserve"> свое</w:t>
      </w:r>
      <w:r>
        <w:rPr>
          <w:rFonts w:ascii="Times New Roman" w:eastAsia="Calibri" w:hAnsi="Times New Roman"/>
          <w:sz w:val="28"/>
          <w:szCs w:val="28"/>
        </w:rPr>
        <w:t>́</w:t>
      </w:r>
      <w:r w:rsidRPr="00D1365A">
        <w:rPr>
          <w:rFonts w:ascii="Times New Roman" w:eastAsia="Calibri" w:hAnsi="Times New Roman"/>
          <w:sz w:val="28"/>
          <w:szCs w:val="28"/>
        </w:rPr>
        <w:t xml:space="preserve"> в ве́ре сконча́ли есте́, ны́не же в Ца́рстве сла́вы со святы́ми весели́теся и ра́йских блаже́нств наслажда́етеся; те́мже на сла́ву ва́шу уми́льно взира́ем и вас, я́</w:t>
      </w:r>
      <w:proofErr w:type="gramStart"/>
      <w:r w:rsidRPr="00D1365A">
        <w:rPr>
          <w:rFonts w:ascii="Times New Roman" w:eastAsia="Calibri" w:hAnsi="Times New Roman"/>
          <w:sz w:val="28"/>
          <w:szCs w:val="28"/>
        </w:rPr>
        <w:t>ко</w:t>
      </w:r>
      <w:proofErr w:type="gramEnd"/>
      <w:r w:rsidRPr="00D1365A">
        <w:rPr>
          <w:rFonts w:ascii="Times New Roman" w:eastAsia="Calibri" w:hAnsi="Times New Roman"/>
          <w:sz w:val="28"/>
          <w:szCs w:val="28"/>
        </w:rPr>
        <w:t xml:space="preserve"> те́плых моли́твенников ублажа́ем. Ей, всечестна́я богоуго́дная дво́ице, воззри́те на ны ми́лостивно и да́руйте нам вся потре́бная </w:t>
      </w:r>
      <w:proofErr w:type="gramStart"/>
      <w:r w:rsidRPr="00D1365A">
        <w:rPr>
          <w:rFonts w:ascii="Times New Roman" w:eastAsia="Calibri" w:hAnsi="Times New Roman"/>
          <w:sz w:val="28"/>
          <w:szCs w:val="28"/>
        </w:rPr>
        <w:t>ко</w:t>
      </w:r>
      <w:proofErr w:type="gramEnd"/>
      <w:r w:rsidRPr="00D1365A">
        <w:rPr>
          <w:rFonts w:ascii="Times New Roman" w:eastAsia="Calibri" w:hAnsi="Times New Roman"/>
          <w:sz w:val="28"/>
          <w:szCs w:val="28"/>
        </w:rPr>
        <w:t xml:space="preserve"> спасе́нию. Еще́ же </w:t>
      </w:r>
      <w:proofErr w:type="gramStart"/>
      <w:r w:rsidRPr="00D1365A">
        <w:rPr>
          <w:rFonts w:ascii="Times New Roman" w:eastAsia="Calibri" w:hAnsi="Times New Roman"/>
          <w:sz w:val="28"/>
          <w:szCs w:val="28"/>
        </w:rPr>
        <w:t>мо́лим</w:t>
      </w:r>
      <w:proofErr w:type="gramEnd"/>
      <w:r w:rsidRPr="00D1365A">
        <w:rPr>
          <w:rFonts w:ascii="Times New Roman" w:eastAsia="Calibri" w:hAnsi="Times New Roman"/>
          <w:sz w:val="28"/>
          <w:szCs w:val="28"/>
        </w:rPr>
        <w:t xml:space="preserve"> вас, испроси́те у Го́спода Це́ркви мир и утвержде́ние, архипа́стырем и па́стырем в благода́ти хожде́ние, мона́хом во смире́нии и терпе́нии пребыва́ти и моли́тву непреста́нно твори́ти, и всем нам друг ко дру</w:t>
      </w:r>
      <w:r>
        <w:rPr>
          <w:rFonts w:ascii="Times New Roman" w:eastAsia="Calibri" w:hAnsi="Times New Roman"/>
          <w:sz w:val="28"/>
          <w:szCs w:val="28"/>
        </w:rPr>
        <w:t>́</w:t>
      </w:r>
      <w:r w:rsidRPr="00D1365A">
        <w:rPr>
          <w:rFonts w:ascii="Times New Roman" w:eastAsia="Calibri" w:hAnsi="Times New Roman"/>
          <w:sz w:val="28"/>
          <w:szCs w:val="28"/>
        </w:rPr>
        <w:t xml:space="preserve">гу любо́вь нелицеме́рную име́ти. Еще́ же </w:t>
      </w:r>
      <w:proofErr w:type="gramStart"/>
      <w:r w:rsidRPr="00D1365A">
        <w:rPr>
          <w:rFonts w:ascii="Times New Roman" w:eastAsia="Calibri" w:hAnsi="Times New Roman"/>
          <w:sz w:val="28"/>
          <w:szCs w:val="28"/>
        </w:rPr>
        <w:t>да́руйте</w:t>
      </w:r>
      <w:proofErr w:type="gramEnd"/>
      <w:r w:rsidRPr="00D1365A">
        <w:rPr>
          <w:rFonts w:ascii="Times New Roman" w:eastAsia="Calibri" w:hAnsi="Times New Roman"/>
          <w:sz w:val="28"/>
          <w:szCs w:val="28"/>
        </w:rPr>
        <w:t xml:space="preserve"> нам мыта́рств возду́шных безбе́дное прохожде́ние и на Стра́шнем Суде́ Христо́ве одесну́ю Бо́га стоя́ние, да прославля́ем Пресвяту́ю Тро́ицу, Отца́</w:t>
      </w:r>
      <w:r w:rsidR="005A1F43">
        <w:rPr>
          <w:rFonts w:ascii="Times New Roman" w:eastAsia="Calibri" w:hAnsi="Times New Roman"/>
          <w:sz w:val="28"/>
          <w:szCs w:val="28"/>
        </w:rPr>
        <w:t>,</w:t>
      </w:r>
      <w:r w:rsidRPr="00D1365A">
        <w:rPr>
          <w:rFonts w:ascii="Times New Roman" w:eastAsia="Calibri" w:hAnsi="Times New Roman"/>
          <w:sz w:val="28"/>
          <w:szCs w:val="28"/>
        </w:rPr>
        <w:t xml:space="preserve"> и Сы́на</w:t>
      </w:r>
      <w:r w:rsidR="005A1F43">
        <w:rPr>
          <w:rFonts w:ascii="Times New Roman" w:eastAsia="Calibri" w:hAnsi="Times New Roman"/>
          <w:sz w:val="28"/>
          <w:szCs w:val="28"/>
        </w:rPr>
        <w:t>,</w:t>
      </w:r>
      <w:r w:rsidRPr="00D1365A">
        <w:rPr>
          <w:rFonts w:ascii="Times New Roman" w:eastAsia="Calibri" w:hAnsi="Times New Roman"/>
          <w:sz w:val="28"/>
          <w:szCs w:val="28"/>
        </w:rPr>
        <w:t xml:space="preserve"> и Свята́го Ду́ха</w:t>
      </w:r>
      <w:r w:rsidR="005A1F43">
        <w:rPr>
          <w:rFonts w:ascii="Times New Roman" w:eastAsia="Calibri" w:hAnsi="Times New Roman"/>
          <w:sz w:val="28"/>
          <w:szCs w:val="28"/>
        </w:rPr>
        <w:t>,</w:t>
      </w:r>
      <w:r w:rsidRPr="00D1365A">
        <w:rPr>
          <w:rFonts w:ascii="Times New Roman" w:eastAsia="Calibri" w:hAnsi="Times New Roman"/>
          <w:sz w:val="28"/>
          <w:szCs w:val="28"/>
        </w:rPr>
        <w:t xml:space="preserve"> во ве́ки веко́в. </w:t>
      </w:r>
      <w:r w:rsidRPr="00D1365A">
        <w:rPr>
          <w:rFonts w:ascii="Times New Roman" w:eastAsia="Calibri" w:hAnsi="Times New Roman"/>
          <w:color w:val="FF0000"/>
          <w:sz w:val="28"/>
          <w:szCs w:val="28"/>
        </w:rPr>
        <w:t>А</w:t>
      </w:r>
      <w:r w:rsidRPr="00D1365A">
        <w:rPr>
          <w:rFonts w:ascii="Times New Roman" w:eastAsia="Calibri" w:hAnsi="Times New Roman"/>
          <w:sz w:val="28"/>
          <w:szCs w:val="28"/>
        </w:rPr>
        <w:t>ми́нь.</w:t>
      </w:r>
    </w:p>
    <w:p w:rsidR="005A1F43" w:rsidRDefault="005A1F43" w:rsidP="005A1F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</w:p>
    <w:p w:rsidR="005A1F43" w:rsidRDefault="005A1F43" w:rsidP="005A1F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:rsidR="00972502" w:rsidRPr="005A1F43" w:rsidRDefault="005A1F43" w:rsidP="005A1F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57A1">
        <w:rPr>
          <w:rFonts w:ascii="Times New Roman" w:hAnsi="Times New Roman" w:cs="Times New Roman"/>
          <w:i/>
          <w:sz w:val="24"/>
          <w:szCs w:val="24"/>
        </w:rPr>
        <w:t>29.07.</w:t>
      </w:r>
      <w:r>
        <w:rPr>
          <w:rFonts w:ascii="Times New Roman" w:hAnsi="Times New Roman" w:cs="Times New Roman"/>
          <w:i/>
          <w:sz w:val="24"/>
          <w:szCs w:val="24"/>
        </w:rPr>
        <w:t xml:space="preserve">17 (журнал № </w:t>
      </w:r>
      <w:r w:rsidRPr="007F03A0">
        <w:rPr>
          <w:rFonts w:ascii="Times New Roman" w:hAnsi="Times New Roman" w:cs="Times New Roman"/>
          <w:i/>
          <w:sz w:val="24"/>
          <w:szCs w:val="24"/>
        </w:rPr>
        <w:t>65)</w:t>
      </w:r>
      <w:r w:rsidRPr="005512BE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72502" w:rsidRPr="005A1F43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B2" w:rsidRDefault="00E129B2" w:rsidP="00972502">
      <w:pPr>
        <w:spacing w:after="0" w:line="240" w:lineRule="auto"/>
      </w:pPr>
      <w:r>
        <w:separator/>
      </w:r>
    </w:p>
  </w:endnote>
  <w:endnote w:type="continuationSeparator" w:id="0">
    <w:p w:rsidR="00E129B2" w:rsidRDefault="00E129B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B2" w:rsidRDefault="00E129B2" w:rsidP="00972502">
      <w:pPr>
        <w:spacing w:after="0" w:line="240" w:lineRule="auto"/>
      </w:pPr>
      <w:r>
        <w:separator/>
      </w:r>
    </w:p>
  </w:footnote>
  <w:footnote w:type="continuationSeparator" w:id="0">
    <w:p w:rsidR="00E129B2" w:rsidRDefault="00E129B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F7C4A" w:rsidRDefault="008F7C4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466FB">
          <w:fldChar w:fldCharType="begin"/>
        </w:r>
        <w:r w:rsidR="00993825">
          <w:instrText>PAGE   \* MERGEFORMAT</w:instrText>
        </w:r>
        <w:r w:rsidR="00D466FB">
          <w:fldChar w:fldCharType="separate"/>
        </w:r>
        <w:r w:rsidR="00993AAE">
          <w:rPr>
            <w:noProof/>
          </w:rPr>
          <w:t>2</w:t>
        </w:r>
        <w:r w:rsidR="00D466FB">
          <w:rPr>
            <w:noProof/>
          </w:rPr>
          <w:fldChar w:fldCharType="end"/>
        </w:r>
      </w:p>
    </w:sdtContent>
  </w:sdt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4A" w:rsidRDefault="008F7C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020BFA"/>
    <w:rsid w:val="00022B22"/>
    <w:rsid w:val="00024D34"/>
    <w:rsid w:val="000254AD"/>
    <w:rsid w:val="0005252B"/>
    <w:rsid w:val="00070E18"/>
    <w:rsid w:val="00091CDD"/>
    <w:rsid w:val="000B56BE"/>
    <w:rsid w:val="000E5D06"/>
    <w:rsid w:val="000E7A7F"/>
    <w:rsid w:val="000F6871"/>
    <w:rsid w:val="00106B60"/>
    <w:rsid w:val="0011162C"/>
    <w:rsid w:val="001326FF"/>
    <w:rsid w:val="00134EA6"/>
    <w:rsid w:val="00135D20"/>
    <w:rsid w:val="00142465"/>
    <w:rsid w:val="00160C8A"/>
    <w:rsid w:val="0018024C"/>
    <w:rsid w:val="00190AFE"/>
    <w:rsid w:val="0019596D"/>
    <w:rsid w:val="001A3EB6"/>
    <w:rsid w:val="001A5B9E"/>
    <w:rsid w:val="001D0EE2"/>
    <w:rsid w:val="001D5E6E"/>
    <w:rsid w:val="001D7F5B"/>
    <w:rsid w:val="001E2A90"/>
    <w:rsid w:val="001E5FCF"/>
    <w:rsid w:val="001F6546"/>
    <w:rsid w:val="0020463D"/>
    <w:rsid w:val="00217FE3"/>
    <w:rsid w:val="00235064"/>
    <w:rsid w:val="0024340F"/>
    <w:rsid w:val="002512B9"/>
    <w:rsid w:val="00274663"/>
    <w:rsid w:val="00282262"/>
    <w:rsid w:val="00282587"/>
    <w:rsid w:val="0029254E"/>
    <w:rsid w:val="002978AA"/>
    <w:rsid w:val="002A4B9E"/>
    <w:rsid w:val="002A7F50"/>
    <w:rsid w:val="002B60EE"/>
    <w:rsid w:val="002C35DC"/>
    <w:rsid w:val="002E5ABC"/>
    <w:rsid w:val="002F641D"/>
    <w:rsid w:val="0030226A"/>
    <w:rsid w:val="0030531A"/>
    <w:rsid w:val="00325BC3"/>
    <w:rsid w:val="00327657"/>
    <w:rsid w:val="00352551"/>
    <w:rsid w:val="00364795"/>
    <w:rsid w:val="00370283"/>
    <w:rsid w:val="00387B8E"/>
    <w:rsid w:val="003937CC"/>
    <w:rsid w:val="003A765D"/>
    <w:rsid w:val="003C4774"/>
    <w:rsid w:val="003F2B90"/>
    <w:rsid w:val="004014AD"/>
    <w:rsid w:val="004025FA"/>
    <w:rsid w:val="00412E44"/>
    <w:rsid w:val="00426975"/>
    <w:rsid w:val="00431C76"/>
    <w:rsid w:val="0043698D"/>
    <w:rsid w:val="00443347"/>
    <w:rsid w:val="00445332"/>
    <w:rsid w:val="004555D7"/>
    <w:rsid w:val="004642AC"/>
    <w:rsid w:val="00472FBF"/>
    <w:rsid w:val="00496EE2"/>
    <w:rsid w:val="004A32CB"/>
    <w:rsid w:val="004B6D4C"/>
    <w:rsid w:val="004B6E27"/>
    <w:rsid w:val="004E1BD8"/>
    <w:rsid w:val="004E66DC"/>
    <w:rsid w:val="004E6B6A"/>
    <w:rsid w:val="004F5DE6"/>
    <w:rsid w:val="0050603E"/>
    <w:rsid w:val="00522A1E"/>
    <w:rsid w:val="00522A25"/>
    <w:rsid w:val="0052480F"/>
    <w:rsid w:val="00527624"/>
    <w:rsid w:val="005423F6"/>
    <w:rsid w:val="00573DB8"/>
    <w:rsid w:val="00574F7B"/>
    <w:rsid w:val="00583E50"/>
    <w:rsid w:val="00584DFE"/>
    <w:rsid w:val="005A1F43"/>
    <w:rsid w:val="005E2171"/>
    <w:rsid w:val="005E5792"/>
    <w:rsid w:val="005E6192"/>
    <w:rsid w:val="005E6B06"/>
    <w:rsid w:val="005F5642"/>
    <w:rsid w:val="0061267A"/>
    <w:rsid w:val="00620231"/>
    <w:rsid w:val="00626D51"/>
    <w:rsid w:val="006311F1"/>
    <w:rsid w:val="00650121"/>
    <w:rsid w:val="00651815"/>
    <w:rsid w:val="00654F53"/>
    <w:rsid w:val="00657C8D"/>
    <w:rsid w:val="00683243"/>
    <w:rsid w:val="006859C2"/>
    <w:rsid w:val="006961CB"/>
    <w:rsid w:val="006C6A3E"/>
    <w:rsid w:val="006D0080"/>
    <w:rsid w:val="006D498A"/>
    <w:rsid w:val="006E443F"/>
    <w:rsid w:val="006F1907"/>
    <w:rsid w:val="00702DC0"/>
    <w:rsid w:val="007032BC"/>
    <w:rsid w:val="0070341F"/>
    <w:rsid w:val="007034EF"/>
    <w:rsid w:val="00706B66"/>
    <w:rsid w:val="00711B91"/>
    <w:rsid w:val="007557FD"/>
    <w:rsid w:val="00755AD7"/>
    <w:rsid w:val="007600E8"/>
    <w:rsid w:val="00777A65"/>
    <w:rsid w:val="00793356"/>
    <w:rsid w:val="007F4FB5"/>
    <w:rsid w:val="00806539"/>
    <w:rsid w:val="00810980"/>
    <w:rsid w:val="008132B4"/>
    <w:rsid w:val="00830CC6"/>
    <w:rsid w:val="00856222"/>
    <w:rsid w:val="0086423A"/>
    <w:rsid w:val="00894DD7"/>
    <w:rsid w:val="00895F08"/>
    <w:rsid w:val="008C5B67"/>
    <w:rsid w:val="008D2882"/>
    <w:rsid w:val="008F7C4A"/>
    <w:rsid w:val="00922A46"/>
    <w:rsid w:val="009449ED"/>
    <w:rsid w:val="00945729"/>
    <w:rsid w:val="009516E9"/>
    <w:rsid w:val="00953BB3"/>
    <w:rsid w:val="00956736"/>
    <w:rsid w:val="009631D2"/>
    <w:rsid w:val="00971417"/>
    <w:rsid w:val="00972502"/>
    <w:rsid w:val="00972F2C"/>
    <w:rsid w:val="0097767B"/>
    <w:rsid w:val="00982810"/>
    <w:rsid w:val="00993825"/>
    <w:rsid w:val="00993AAE"/>
    <w:rsid w:val="00997ADB"/>
    <w:rsid w:val="009C52B1"/>
    <w:rsid w:val="009C77F2"/>
    <w:rsid w:val="009D789B"/>
    <w:rsid w:val="009F3851"/>
    <w:rsid w:val="00A12A98"/>
    <w:rsid w:val="00A15C3A"/>
    <w:rsid w:val="00A255AE"/>
    <w:rsid w:val="00A34B36"/>
    <w:rsid w:val="00A35BD8"/>
    <w:rsid w:val="00A4388D"/>
    <w:rsid w:val="00A75A07"/>
    <w:rsid w:val="00A866D8"/>
    <w:rsid w:val="00AA7CEF"/>
    <w:rsid w:val="00AB3D53"/>
    <w:rsid w:val="00AC690C"/>
    <w:rsid w:val="00B07737"/>
    <w:rsid w:val="00B13318"/>
    <w:rsid w:val="00B16605"/>
    <w:rsid w:val="00B1714E"/>
    <w:rsid w:val="00B2044E"/>
    <w:rsid w:val="00B22BF3"/>
    <w:rsid w:val="00B370B6"/>
    <w:rsid w:val="00B40047"/>
    <w:rsid w:val="00B6417D"/>
    <w:rsid w:val="00B8408F"/>
    <w:rsid w:val="00B8561E"/>
    <w:rsid w:val="00B8685C"/>
    <w:rsid w:val="00BA1FAB"/>
    <w:rsid w:val="00BD2C5C"/>
    <w:rsid w:val="00C05E5D"/>
    <w:rsid w:val="00C12803"/>
    <w:rsid w:val="00C14F3E"/>
    <w:rsid w:val="00C23C07"/>
    <w:rsid w:val="00C27406"/>
    <w:rsid w:val="00C41633"/>
    <w:rsid w:val="00C45534"/>
    <w:rsid w:val="00C620E4"/>
    <w:rsid w:val="00C83B77"/>
    <w:rsid w:val="00C8789B"/>
    <w:rsid w:val="00CC4DE6"/>
    <w:rsid w:val="00CD6368"/>
    <w:rsid w:val="00CE7108"/>
    <w:rsid w:val="00CF1DFE"/>
    <w:rsid w:val="00D06686"/>
    <w:rsid w:val="00D06E5C"/>
    <w:rsid w:val="00D141C2"/>
    <w:rsid w:val="00D33C93"/>
    <w:rsid w:val="00D34468"/>
    <w:rsid w:val="00D3594B"/>
    <w:rsid w:val="00D36C83"/>
    <w:rsid w:val="00D466FB"/>
    <w:rsid w:val="00D56074"/>
    <w:rsid w:val="00D933D3"/>
    <w:rsid w:val="00D9446B"/>
    <w:rsid w:val="00DA1FE4"/>
    <w:rsid w:val="00DA40C8"/>
    <w:rsid w:val="00DA4131"/>
    <w:rsid w:val="00DA6718"/>
    <w:rsid w:val="00DA6C19"/>
    <w:rsid w:val="00DC4F46"/>
    <w:rsid w:val="00DE5C37"/>
    <w:rsid w:val="00DF529E"/>
    <w:rsid w:val="00E024F8"/>
    <w:rsid w:val="00E129B2"/>
    <w:rsid w:val="00E13A04"/>
    <w:rsid w:val="00E4306B"/>
    <w:rsid w:val="00E61583"/>
    <w:rsid w:val="00E73D95"/>
    <w:rsid w:val="00EB4CFB"/>
    <w:rsid w:val="00ED0BFE"/>
    <w:rsid w:val="00ED13EC"/>
    <w:rsid w:val="00ED1612"/>
    <w:rsid w:val="00EE6F6D"/>
    <w:rsid w:val="00F42768"/>
    <w:rsid w:val="00F428A2"/>
    <w:rsid w:val="00F45D43"/>
    <w:rsid w:val="00F6500D"/>
    <w:rsid w:val="00FA77B2"/>
    <w:rsid w:val="00FB33C8"/>
    <w:rsid w:val="00FD22B0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23DD-BCAC-4BDE-8BE3-43949E7A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2610</TotalTime>
  <Pages>9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132</cp:revision>
  <cp:lastPrinted>2017-12-25T10:41:00Z</cp:lastPrinted>
  <dcterms:created xsi:type="dcterms:W3CDTF">2013-06-04T11:09:00Z</dcterms:created>
  <dcterms:modified xsi:type="dcterms:W3CDTF">2018-01-26T18:25:00Z</dcterms:modified>
</cp:coreProperties>
</file>