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711" w:rsidRPr="00467711" w:rsidRDefault="00467711" w:rsidP="00467711">
      <w:pPr>
        <w:pStyle w:val="nbtservheadred"/>
      </w:pPr>
      <w:proofErr w:type="gramStart"/>
      <w:r w:rsidRPr="00467711">
        <w:t>Ме</w:t>
      </w:r>
      <w:r w:rsidR="004759BF">
        <w:t>́</w:t>
      </w:r>
      <w:r w:rsidR="004F53D0">
        <w:t>сяца</w:t>
      </w:r>
      <w:proofErr w:type="gramEnd"/>
      <w:r w:rsidR="004F53D0">
        <w:t xml:space="preserve"> сентября́</w:t>
      </w:r>
      <w:r w:rsidRPr="00467711">
        <w:t xml:space="preserve"> в 10-й день </w:t>
      </w:r>
    </w:p>
    <w:p w:rsidR="00467711" w:rsidRPr="00467711" w:rsidRDefault="00467711" w:rsidP="00853458">
      <w:pPr>
        <w:pStyle w:val="nbtservheadred"/>
      </w:pPr>
      <w:r w:rsidRPr="00467711">
        <w:t>Всех святы</w:t>
      </w:r>
      <w:r w:rsidR="004759BF">
        <w:t>́</w:t>
      </w:r>
      <w:r w:rsidRPr="00467711">
        <w:t>х, в земли</w:t>
      </w:r>
      <w:proofErr w:type="gramStart"/>
      <w:r w:rsidR="004759BF">
        <w:t>́</w:t>
      </w:r>
      <w:r w:rsidRPr="00467711">
        <w:t xml:space="preserve"> Л</w:t>
      </w:r>
      <w:proofErr w:type="gramEnd"/>
      <w:r w:rsidRPr="00467711">
        <w:t>и</w:t>
      </w:r>
      <w:r w:rsidR="004759BF">
        <w:t>́</w:t>
      </w:r>
      <w:r w:rsidRPr="00467711">
        <w:t>пецкой просия</w:t>
      </w:r>
      <w:r w:rsidR="004759BF">
        <w:t>́</w:t>
      </w:r>
      <w:r w:rsidRPr="00467711">
        <w:t>вших</w:t>
      </w:r>
    </w:p>
    <w:p w:rsidR="00467711" w:rsidRPr="00467711" w:rsidRDefault="00853458" w:rsidP="00467711">
      <w:pPr>
        <w:pStyle w:val="nbtservheadred"/>
      </w:pPr>
      <w:r w:rsidRPr="002E02E9">
        <w:t>НА МА</w:t>
      </w:r>
      <w:r w:rsidR="004759BF" w:rsidRPr="002E02E9">
        <w:t>́</w:t>
      </w:r>
      <w:r w:rsidRPr="002E02E9">
        <w:t xml:space="preserve">ЛЕЙ </w:t>
      </w:r>
      <w:proofErr w:type="gramStart"/>
      <w:r w:rsidRPr="002E02E9">
        <w:t>ВЕЧЕ</w:t>
      </w:r>
      <w:r w:rsidR="004759BF" w:rsidRPr="002E02E9">
        <w:t>́</w:t>
      </w:r>
      <w:r w:rsidRPr="002E02E9">
        <w:t>РНИ</w:t>
      </w:r>
      <w:proofErr w:type="gramEnd"/>
    </w:p>
    <w:p w:rsidR="00467711" w:rsidRPr="00467711" w:rsidRDefault="00467711" w:rsidP="002C5282">
      <w:pPr>
        <w:pStyle w:val="nbtservheadblack"/>
        <w:rPr>
          <w:rStyle w:val="obkgrred"/>
        </w:rPr>
      </w:pPr>
      <w:r w:rsidRPr="002C5282">
        <w:rPr>
          <w:rStyle w:val="obkgrred"/>
        </w:rPr>
        <w:t xml:space="preserve">На </w:t>
      </w:r>
      <w:proofErr w:type="gramStart"/>
      <w:r w:rsidRPr="002C5282">
        <w:rPr>
          <w:rStyle w:val="obkgrred"/>
        </w:rPr>
        <w:t>Г</w:t>
      </w:r>
      <w:r w:rsidRPr="002C5282">
        <w:t>о</w:t>
      </w:r>
      <w:r w:rsidR="004759BF" w:rsidRPr="002C5282">
        <w:t>́</w:t>
      </w:r>
      <w:r w:rsidRPr="002C5282">
        <w:t>споди</w:t>
      </w:r>
      <w:proofErr w:type="gramEnd"/>
      <w:r w:rsidRPr="002C5282">
        <w:t>, воззва</w:t>
      </w:r>
      <w:r w:rsidR="004759BF" w:rsidRPr="002C5282">
        <w:t>́</w:t>
      </w:r>
      <w:r w:rsidRPr="002C5282">
        <w:t xml:space="preserve">х: </w:t>
      </w:r>
      <w:r w:rsidRPr="002C5282">
        <w:rPr>
          <w:rStyle w:val="obkgrred"/>
        </w:rPr>
        <w:t>стихи</w:t>
      </w:r>
      <w:r w:rsidR="004759BF" w:rsidRPr="002C5282">
        <w:rPr>
          <w:rStyle w:val="obkgrred"/>
        </w:rPr>
        <w:t>́</w:t>
      </w:r>
      <w:r w:rsidRPr="002C5282">
        <w:rPr>
          <w:rStyle w:val="obkgrred"/>
        </w:rPr>
        <w:t>ры святы</w:t>
      </w:r>
      <w:r w:rsidR="004759BF" w:rsidRPr="002C5282">
        <w:rPr>
          <w:rStyle w:val="obkgrred"/>
        </w:rPr>
        <w:t>́</w:t>
      </w:r>
      <w:r w:rsidRPr="002C5282">
        <w:rPr>
          <w:rStyle w:val="obkgrred"/>
        </w:rPr>
        <w:t>х, глас 1.</w:t>
      </w:r>
    </w:p>
    <w:p w:rsidR="00467711" w:rsidRPr="00467711" w:rsidRDefault="00467711" w:rsidP="00467711">
      <w:pPr>
        <w:pStyle w:val="nbtservpodoben"/>
      </w:pPr>
      <w:r w:rsidRPr="00467711">
        <w:rPr>
          <w:rStyle w:val="obkgrred"/>
        </w:rPr>
        <w:t>Подо</w:t>
      </w:r>
      <w:r w:rsidR="004759BF">
        <w:rPr>
          <w:rStyle w:val="obkgrred"/>
          <w:rFonts w:cs="Times New Roman"/>
        </w:rPr>
        <w:t>́</w:t>
      </w:r>
      <w:r w:rsidRPr="00467711">
        <w:rPr>
          <w:rStyle w:val="obkgrred"/>
        </w:rPr>
        <w:t xml:space="preserve">бен: </w:t>
      </w:r>
      <w:proofErr w:type="gramStart"/>
      <w:r w:rsidRPr="00467711">
        <w:rPr>
          <w:rStyle w:val="obkgrred"/>
        </w:rPr>
        <w:t>Н</w:t>
      </w:r>
      <w:r w:rsidRPr="00467711">
        <w:t>ебе</w:t>
      </w:r>
      <w:r w:rsidR="004759BF">
        <w:rPr>
          <w:rFonts w:cs="Times New Roman"/>
        </w:rPr>
        <w:t>́</w:t>
      </w:r>
      <w:r w:rsidRPr="00467711">
        <w:t>сных</w:t>
      </w:r>
      <w:proofErr w:type="gramEnd"/>
      <w:r w:rsidRPr="00467711">
        <w:t xml:space="preserve"> чино</w:t>
      </w:r>
      <w:r w:rsidR="004759BF">
        <w:rPr>
          <w:rFonts w:cs="Times New Roman"/>
        </w:rPr>
        <w:t>́</w:t>
      </w:r>
      <w:r w:rsidRPr="00467711">
        <w:t>в:</w:t>
      </w:r>
    </w:p>
    <w:p w:rsidR="00467711" w:rsidRPr="00467711" w:rsidRDefault="00467711" w:rsidP="00467711">
      <w:pPr>
        <w:pStyle w:val="nbtservbasic"/>
      </w:pPr>
      <w:r w:rsidRPr="00DF7283">
        <w:rPr>
          <w:rStyle w:val="obkgrred"/>
        </w:rPr>
        <w:t>Н</w:t>
      </w:r>
      <w:r w:rsidRPr="00467711">
        <w:t>ебеса</w:t>
      </w:r>
      <w:r w:rsidR="004759BF">
        <w:t>́</w:t>
      </w:r>
      <w:r w:rsidRPr="00467711">
        <w:t xml:space="preserve"> ны</w:t>
      </w:r>
      <w:r w:rsidR="004759BF">
        <w:t>́</w:t>
      </w:r>
      <w:r w:rsidRPr="00467711">
        <w:t>не ра</w:t>
      </w:r>
      <w:r w:rsidR="004759BF">
        <w:t>́</w:t>
      </w:r>
      <w:r w:rsidRPr="00467711">
        <w:t>дуются/ и земля</w:t>
      </w:r>
      <w:r w:rsidR="004759BF">
        <w:t>́</w:t>
      </w:r>
      <w:r w:rsidRPr="00467711">
        <w:t xml:space="preserve"> с челове</w:t>
      </w:r>
      <w:r w:rsidR="004759BF">
        <w:t>́</w:t>
      </w:r>
      <w:r w:rsidRPr="00467711">
        <w:t>ки весели</w:t>
      </w:r>
      <w:r w:rsidR="004759BF">
        <w:t>́</w:t>
      </w:r>
      <w:r w:rsidRPr="00467711">
        <w:t>тся,/ днесь бо земля</w:t>
      </w:r>
      <w:proofErr w:type="gramStart"/>
      <w:r w:rsidR="004759BF">
        <w:t>́</w:t>
      </w:r>
      <w:r w:rsidRPr="00467711">
        <w:t xml:space="preserve"> Л</w:t>
      </w:r>
      <w:proofErr w:type="gramEnd"/>
      <w:r w:rsidRPr="00467711">
        <w:t>и</w:t>
      </w:r>
      <w:r w:rsidR="004759BF">
        <w:t>́</w:t>
      </w:r>
      <w:r w:rsidRPr="00467711">
        <w:t>пецкая/ соверша</w:t>
      </w:r>
      <w:r w:rsidR="004759BF">
        <w:t>́</w:t>
      </w:r>
      <w:r w:rsidRPr="00467711">
        <w:t>ет торжество</w:t>
      </w:r>
      <w:r w:rsidR="004759BF">
        <w:t>́</w:t>
      </w:r>
      <w:r w:rsidRPr="00467711">
        <w:t xml:space="preserve"> святы</w:t>
      </w:r>
      <w:r w:rsidR="004759BF">
        <w:t>́</w:t>
      </w:r>
      <w:r w:rsidRPr="00467711">
        <w:t>х свои</w:t>
      </w:r>
      <w:r w:rsidR="004759BF">
        <w:t>́</w:t>
      </w:r>
      <w:r w:rsidRPr="00467711">
        <w:t>х,/ и</w:t>
      </w:r>
      <w:r w:rsidR="004759BF">
        <w:t>́</w:t>
      </w:r>
      <w:r w:rsidRPr="00467711">
        <w:t>хже моли</w:t>
      </w:r>
      <w:r w:rsidR="004759BF">
        <w:t>́</w:t>
      </w:r>
      <w:r w:rsidRPr="00467711">
        <w:t>твами и предста</w:t>
      </w:r>
      <w:r w:rsidR="004759BF">
        <w:t>́</w:t>
      </w:r>
      <w:r w:rsidRPr="00467711">
        <w:t>тельством Богоро</w:t>
      </w:r>
      <w:r w:rsidR="004759BF">
        <w:t>́</w:t>
      </w:r>
      <w:r w:rsidRPr="00467711">
        <w:t>дицы/</w:t>
      </w:r>
      <w:r w:rsidR="00A76821">
        <w:t>/</w:t>
      </w:r>
      <w:r w:rsidRPr="00467711">
        <w:t xml:space="preserve"> Це</w:t>
      </w:r>
      <w:r w:rsidR="004759BF">
        <w:t>́</w:t>
      </w:r>
      <w:r w:rsidRPr="00467711">
        <w:t>рковь и страну</w:t>
      </w:r>
      <w:r w:rsidR="004759BF">
        <w:t>́</w:t>
      </w:r>
      <w:r w:rsidRPr="00467711">
        <w:t xml:space="preserve"> на</w:t>
      </w:r>
      <w:r w:rsidR="004759BF">
        <w:t>́</w:t>
      </w:r>
      <w:r w:rsidRPr="00467711">
        <w:t>шу в ми</w:t>
      </w:r>
      <w:r w:rsidR="004759BF">
        <w:t>́</w:t>
      </w:r>
      <w:r w:rsidRPr="00467711">
        <w:t>ре соблюди</w:t>
      </w:r>
      <w:r w:rsidR="004759BF">
        <w:t>́</w:t>
      </w:r>
      <w:r w:rsidRPr="00467711">
        <w:t>, Многоми</w:t>
      </w:r>
      <w:r w:rsidR="004759BF">
        <w:t>́</w:t>
      </w:r>
      <w:r w:rsidRPr="00467711">
        <w:t>лостиве.</w:t>
      </w:r>
    </w:p>
    <w:p w:rsidR="00467711" w:rsidRPr="00467711" w:rsidRDefault="00467711" w:rsidP="00467711">
      <w:pPr>
        <w:pStyle w:val="nbtservbasic"/>
      </w:pPr>
      <w:r w:rsidRPr="00DF7283">
        <w:rPr>
          <w:rStyle w:val="obkgrred"/>
        </w:rPr>
        <w:t>Н</w:t>
      </w:r>
      <w:r w:rsidRPr="00467711">
        <w:t>ебе</w:t>
      </w:r>
      <w:r w:rsidR="004759BF">
        <w:t>́</w:t>
      </w:r>
      <w:r w:rsidRPr="00467711">
        <w:t xml:space="preserve">снии </w:t>
      </w:r>
      <w:proofErr w:type="gramStart"/>
      <w:r w:rsidRPr="00467711">
        <w:t>на</w:t>
      </w:r>
      <w:r w:rsidR="004759BF">
        <w:t>́</w:t>
      </w:r>
      <w:r w:rsidRPr="00467711">
        <w:t>ши</w:t>
      </w:r>
      <w:proofErr w:type="gramEnd"/>
      <w:r w:rsidRPr="00467711">
        <w:t xml:space="preserve"> предста</w:t>
      </w:r>
      <w:r w:rsidR="004759BF">
        <w:t>́</w:t>
      </w:r>
      <w:r w:rsidRPr="00467711">
        <w:t>телие,/ от дре</w:t>
      </w:r>
      <w:r w:rsidR="004759BF">
        <w:t>́</w:t>
      </w:r>
      <w:r w:rsidRPr="00467711">
        <w:t>вних лет да</w:t>
      </w:r>
      <w:r w:rsidR="004759BF">
        <w:t>́</w:t>
      </w:r>
      <w:r w:rsidRPr="00467711">
        <w:t>же и до ны</w:t>
      </w:r>
      <w:r w:rsidR="004759BF">
        <w:t>́</w:t>
      </w:r>
      <w:r w:rsidRPr="00467711">
        <w:t>не просия</w:t>
      </w:r>
      <w:r w:rsidR="004759BF">
        <w:t>́</w:t>
      </w:r>
      <w:r w:rsidRPr="00467711">
        <w:t>вшии,/ прииди</w:t>
      </w:r>
      <w:r w:rsidR="004759BF">
        <w:t>́</w:t>
      </w:r>
      <w:r w:rsidRPr="00467711">
        <w:t>те, ста</w:t>
      </w:r>
      <w:r w:rsidR="004759BF">
        <w:t>́</w:t>
      </w:r>
      <w:r w:rsidRPr="00467711">
        <w:t>ните посреде</w:t>
      </w:r>
      <w:r w:rsidR="004759BF">
        <w:t>́</w:t>
      </w:r>
      <w:r w:rsidRPr="00467711">
        <w:t xml:space="preserve"> нас неви</w:t>
      </w:r>
      <w:r w:rsidR="004759BF">
        <w:t>́</w:t>
      </w:r>
      <w:r w:rsidRPr="00467711">
        <w:t>димо,/ предначина</w:t>
      </w:r>
      <w:r w:rsidR="004759BF">
        <w:t>́</w:t>
      </w:r>
      <w:r w:rsidRPr="00467711">
        <w:t>юще торжество</w:t>
      </w:r>
      <w:r w:rsidR="004759BF">
        <w:t>́</w:t>
      </w:r>
      <w:r w:rsidRPr="00467711">
        <w:t xml:space="preserve"> и пе</w:t>
      </w:r>
      <w:r w:rsidR="004759BF">
        <w:t>́</w:t>
      </w:r>
      <w:r w:rsidRPr="00467711">
        <w:t>ние,/ и ра</w:t>
      </w:r>
      <w:r w:rsidR="004759BF">
        <w:t>́</w:t>
      </w:r>
      <w:r w:rsidRPr="00467711">
        <w:t>дости духо</w:t>
      </w:r>
      <w:r w:rsidR="004759BF">
        <w:t>́</w:t>
      </w:r>
      <w:r w:rsidRPr="00467711">
        <w:t>вныя испо</w:t>
      </w:r>
      <w:r w:rsidR="002F00B5">
        <w:t>́</w:t>
      </w:r>
      <w:r w:rsidRPr="00467711">
        <w:t>лните/</w:t>
      </w:r>
      <w:r w:rsidR="00A76821">
        <w:t>/</w:t>
      </w:r>
      <w:r w:rsidRPr="00467711">
        <w:t xml:space="preserve"> ваш </w:t>
      </w:r>
      <w:proofErr w:type="gramStart"/>
      <w:r w:rsidRPr="00467711">
        <w:t>пра</w:t>
      </w:r>
      <w:r w:rsidR="002F00B5">
        <w:t>́</w:t>
      </w:r>
      <w:r w:rsidRPr="00467711">
        <w:t>здник</w:t>
      </w:r>
      <w:proofErr w:type="gramEnd"/>
      <w:r w:rsidRPr="00467711">
        <w:t xml:space="preserve"> любо</w:t>
      </w:r>
      <w:r w:rsidR="002F00B5">
        <w:t>́</w:t>
      </w:r>
      <w:r w:rsidRPr="00467711">
        <w:t>вию соверша</w:t>
      </w:r>
      <w:r w:rsidR="002F00B5">
        <w:t>́</w:t>
      </w:r>
      <w:r w:rsidRPr="00467711">
        <w:t>ющих.</w:t>
      </w:r>
    </w:p>
    <w:p w:rsidR="00467711" w:rsidRPr="00467711" w:rsidRDefault="00467711" w:rsidP="00467711">
      <w:pPr>
        <w:pStyle w:val="nbtservbasic"/>
      </w:pPr>
      <w:r w:rsidRPr="00DF7283">
        <w:rPr>
          <w:rStyle w:val="obkgrred"/>
        </w:rPr>
        <w:t>Н</w:t>
      </w:r>
      <w:r w:rsidRPr="00467711">
        <w:t>ебе</w:t>
      </w:r>
      <w:r w:rsidR="002F00B5">
        <w:t>́</w:t>
      </w:r>
      <w:r w:rsidRPr="00467711">
        <w:t>снаго Ца</w:t>
      </w:r>
      <w:r w:rsidR="002F00B5">
        <w:t>́</w:t>
      </w:r>
      <w:r w:rsidRPr="00467711">
        <w:t>рствия зв</w:t>
      </w:r>
      <w:r w:rsidR="00AE39AD">
        <w:t>е</w:t>
      </w:r>
      <w:r w:rsidR="004F53D0">
        <w:t>́</w:t>
      </w:r>
      <w:r w:rsidRPr="00467711">
        <w:t>зды пресве</w:t>
      </w:r>
      <w:r w:rsidR="002F00B5">
        <w:t>́</w:t>
      </w:r>
      <w:r w:rsidRPr="00467711">
        <w:t>тлыя,/ земна</w:t>
      </w:r>
      <w:r w:rsidR="002F00B5">
        <w:t>́</w:t>
      </w:r>
      <w:r w:rsidRPr="00467711">
        <w:t>го Оте</w:t>
      </w:r>
      <w:r w:rsidR="002F00B5">
        <w:t>́</w:t>
      </w:r>
      <w:r w:rsidRPr="00467711">
        <w:t>чества кре</w:t>
      </w:r>
      <w:r w:rsidR="002F00B5">
        <w:t>́</w:t>
      </w:r>
      <w:r w:rsidRPr="00467711">
        <w:t>пцыи засту</w:t>
      </w:r>
      <w:r w:rsidR="002F00B5">
        <w:t>́</w:t>
      </w:r>
      <w:r w:rsidRPr="00467711">
        <w:t>пницы,/ святи</w:t>
      </w:r>
      <w:r w:rsidR="002F00B5">
        <w:t>́</w:t>
      </w:r>
      <w:r w:rsidRPr="00467711">
        <w:t>и вси, в земли</w:t>
      </w:r>
      <w:proofErr w:type="gramStart"/>
      <w:r w:rsidR="002F00B5">
        <w:t>́</w:t>
      </w:r>
      <w:r w:rsidRPr="00467711">
        <w:t xml:space="preserve"> Л</w:t>
      </w:r>
      <w:proofErr w:type="gramEnd"/>
      <w:r w:rsidRPr="00467711">
        <w:t>и</w:t>
      </w:r>
      <w:r w:rsidR="002F00B5">
        <w:t>́</w:t>
      </w:r>
      <w:r w:rsidRPr="00467711">
        <w:t>пецкой просия</w:t>
      </w:r>
      <w:r w:rsidR="002F00B5">
        <w:t>́</w:t>
      </w:r>
      <w:r w:rsidRPr="00467711">
        <w:t>вшии,/ и ны</w:t>
      </w:r>
      <w:r w:rsidR="002F00B5">
        <w:t>́</w:t>
      </w:r>
      <w:r w:rsidRPr="00467711">
        <w:t>не ча</w:t>
      </w:r>
      <w:r w:rsidR="002F00B5">
        <w:t>́</w:t>
      </w:r>
      <w:r w:rsidRPr="00467711">
        <w:t>да ва</w:t>
      </w:r>
      <w:r w:rsidR="002F00B5">
        <w:t>́</w:t>
      </w:r>
      <w:r w:rsidRPr="00467711">
        <w:t>ша собери</w:t>
      </w:r>
      <w:r w:rsidR="002F00B5">
        <w:t>́</w:t>
      </w:r>
      <w:r w:rsidRPr="00467711">
        <w:t>те к торжеству</w:t>
      </w:r>
      <w:r w:rsidR="002F00B5">
        <w:t>́</w:t>
      </w:r>
      <w:r w:rsidRPr="00467711">
        <w:t>,/ вас бо моли</w:t>
      </w:r>
      <w:r w:rsidR="002F00B5">
        <w:t>́</w:t>
      </w:r>
      <w:r w:rsidRPr="00467711">
        <w:t>твенники те</w:t>
      </w:r>
      <w:r w:rsidR="002F00B5">
        <w:t>́</w:t>
      </w:r>
      <w:r w:rsidRPr="00467711">
        <w:t>плы/</w:t>
      </w:r>
      <w:r w:rsidR="00A76821">
        <w:t>/</w:t>
      </w:r>
      <w:r w:rsidRPr="00467711">
        <w:t xml:space="preserve"> ко Го</w:t>
      </w:r>
      <w:r w:rsidR="002F00B5">
        <w:t>́</w:t>
      </w:r>
      <w:r w:rsidRPr="00467711">
        <w:t>споду и Богоро</w:t>
      </w:r>
      <w:r w:rsidR="002F00B5">
        <w:t>́</w:t>
      </w:r>
      <w:r w:rsidRPr="00467711">
        <w:t>дице стяжа</w:t>
      </w:r>
      <w:r w:rsidR="002F00B5">
        <w:t>́</w:t>
      </w:r>
      <w:r w:rsidRPr="00467711">
        <w:t xml:space="preserve">хом. </w:t>
      </w:r>
    </w:p>
    <w:p w:rsidR="00467711" w:rsidRPr="00467711" w:rsidRDefault="00467711" w:rsidP="00467711">
      <w:pPr>
        <w:pStyle w:val="nbtservbasic"/>
      </w:pPr>
      <w:r w:rsidRPr="00DF7283">
        <w:rPr>
          <w:rStyle w:val="obkgrred"/>
        </w:rPr>
        <w:t>Н</w:t>
      </w:r>
      <w:r w:rsidRPr="00467711">
        <w:t>ебе</w:t>
      </w:r>
      <w:r w:rsidR="002F00B5">
        <w:t>́</w:t>
      </w:r>
      <w:r w:rsidRPr="00467711">
        <w:t>сным ч</w:t>
      </w:r>
      <w:r w:rsidR="003E0240">
        <w:t>и</w:t>
      </w:r>
      <w:r w:rsidRPr="00467711">
        <w:t>н</w:t>
      </w:r>
      <w:r w:rsidRPr="00027786">
        <w:t>о</w:t>
      </w:r>
      <w:r w:rsidR="003E0240" w:rsidRPr="00027786">
        <w:t>́</w:t>
      </w:r>
      <w:r w:rsidRPr="00467711">
        <w:t>м подо</w:t>
      </w:r>
      <w:r w:rsidR="002F00B5">
        <w:t>́</w:t>
      </w:r>
      <w:r w:rsidRPr="00467711">
        <w:t>бницы/ и земноро</w:t>
      </w:r>
      <w:r w:rsidR="002F00B5">
        <w:t>́</w:t>
      </w:r>
      <w:r w:rsidRPr="00467711">
        <w:t>дным ко спасе</w:t>
      </w:r>
      <w:r w:rsidR="002F00B5">
        <w:t>́</w:t>
      </w:r>
      <w:r w:rsidRPr="00467711">
        <w:t>нию наста</w:t>
      </w:r>
      <w:r w:rsidR="002F00B5">
        <w:t>́</w:t>
      </w:r>
      <w:r w:rsidRPr="00467711">
        <w:t>вницы,/ собо</w:t>
      </w:r>
      <w:r w:rsidR="002F00B5">
        <w:t>́</w:t>
      </w:r>
      <w:r w:rsidRPr="00467711">
        <w:t>ре святы</w:t>
      </w:r>
      <w:r w:rsidR="002F00B5">
        <w:t>́</w:t>
      </w:r>
      <w:r w:rsidRPr="00467711">
        <w:t>х</w:t>
      </w:r>
      <w:proofErr w:type="gramStart"/>
      <w:r w:rsidRPr="00467711">
        <w:t xml:space="preserve"> Л</w:t>
      </w:r>
      <w:proofErr w:type="gramEnd"/>
      <w:r w:rsidRPr="00467711">
        <w:t>и</w:t>
      </w:r>
      <w:r w:rsidR="002F00B5">
        <w:t>́</w:t>
      </w:r>
      <w:r w:rsidRPr="00467711">
        <w:t>пецких,/ моли</w:t>
      </w:r>
      <w:r w:rsidR="002F00B5">
        <w:t>́</w:t>
      </w:r>
      <w:r w:rsidRPr="00467711">
        <w:t>те за ны, ве</w:t>
      </w:r>
      <w:r w:rsidR="002F00B5">
        <w:t>́</w:t>
      </w:r>
      <w:r w:rsidRPr="00467711">
        <w:t>рою к вам прибега</w:t>
      </w:r>
      <w:r w:rsidR="002F00B5">
        <w:t>́</w:t>
      </w:r>
      <w:r w:rsidR="00EE23CE">
        <w:t>ющия</w:t>
      </w:r>
      <w:r w:rsidRPr="00467711">
        <w:t>,/ я</w:t>
      </w:r>
      <w:r w:rsidR="002F00B5">
        <w:t>́</w:t>
      </w:r>
      <w:r w:rsidRPr="00467711">
        <w:t>ко на вас упова</w:t>
      </w:r>
      <w:r w:rsidR="002F00B5">
        <w:t>́</w:t>
      </w:r>
      <w:r w:rsidRPr="00467711">
        <w:t>ние/</w:t>
      </w:r>
      <w:r w:rsidR="00A76821">
        <w:t>/</w:t>
      </w:r>
      <w:r w:rsidRPr="00467711">
        <w:t xml:space="preserve"> по Бо</w:t>
      </w:r>
      <w:r w:rsidR="002F00B5">
        <w:t>́</w:t>
      </w:r>
      <w:r w:rsidRPr="00467711">
        <w:t>зе и Богоро</w:t>
      </w:r>
      <w:r w:rsidR="002F00B5">
        <w:t>́</w:t>
      </w:r>
      <w:r w:rsidRPr="00467711">
        <w:t>дице возложи</w:t>
      </w:r>
      <w:r w:rsidR="002F00B5">
        <w:t>́</w:t>
      </w:r>
      <w:r w:rsidRPr="00467711">
        <w:t>хом.</w:t>
      </w:r>
    </w:p>
    <w:p w:rsidR="00467711" w:rsidRPr="00467711" w:rsidRDefault="00467711" w:rsidP="00467711">
      <w:pPr>
        <w:pStyle w:val="nbtservheadred"/>
      </w:pPr>
      <w:proofErr w:type="gramStart"/>
      <w:r w:rsidRPr="00467711">
        <w:t>Сла</w:t>
      </w:r>
      <w:r w:rsidR="002F00B5">
        <w:t>́</w:t>
      </w:r>
      <w:r w:rsidRPr="00467711">
        <w:t>ва</w:t>
      </w:r>
      <w:proofErr w:type="gramEnd"/>
      <w:r w:rsidRPr="00467711">
        <w:t>, и ны</w:t>
      </w:r>
      <w:r w:rsidR="002F00B5">
        <w:t>́</w:t>
      </w:r>
      <w:r w:rsidRPr="00467711">
        <w:t>не, пра</w:t>
      </w:r>
      <w:r w:rsidR="002F00B5">
        <w:t>́</w:t>
      </w:r>
      <w:r w:rsidRPr="00467711">
        <w:t>здника, глас то</w:t>
      </w:r>
      <w:r w:rsidR="002F00B5">
        <w:t>́</w:t>
      </w:r>
      <w:r w:rsidRPr="00467711">
        <w:t>йже:</w:t>
      </w:r>
    </w:p>
    <w:p w:rsidR="00467711" w:rsidRPr="00467711" w:rsidRDefault="00467711" w:rsidP="00853458">
      <w:pPr>
        <w:pStyle w:val="nbtservbasic"/>
      </w:pPr>
      <w:r w:rsidRPr="00DF7283">
        <w:rPr>
          <w:rStyle w:val="obkgrred"/>
        </w:rPr>
        <w:t>К</w:t>
      </w:r>
      <w:r w:rsidRPr="00467711">
        <w:t>то дово</w:t>
      </w:r>
      <w:r w:rsidR="002F00B5">
        <w:t>́</w:t>
      </w:r>
      <w:r w:rsidRPr="00467711">
        <w:t>льно по досто</w:t>
      </w:r>
      <w:r w:rsidR="002F00B5">
        <w:t>́</w:t>
      </w:r>
      <w:r w:rsidRPr="00467711">
        <w:t>инству пе</w:t>
      </w:r>
      <w:r w:rsidR="002F00B5">
        <w:t>́</w:t>
      </w:r>
      <w:r w:rsidRPr="00467711">
        <w:t>ти возмо</w:t>
      </w:r>
      <w:r w:rsidR="002F00B5">
        <w:t>́</w:t>
      </w:r>
      <w:r w:rsidRPr="00467711">
        <w:t>жет</w:t>
      </w:r>
      <w:r w:rsidR="00EE23CE">
        <w:t>,</w:t>
      </w:r>
      <w:r w:rsidRPr="00467711">
        <w:t>/ от</w:t>
      </w:r>
      <w:proofErr w:type="gramStart"/>
      <w:r w:rsidRPr="00467711">
        <w:t xml:space="preserve"> А</w:t>
      </w:r>
      <w:proofErr w:type="gramEnd"/>
      <w:r w:rsidR="002F00B5">
        <w:t>́</w:t>
      </w:r>
      <w:r w:rsidRPr="00467711">
        <w:t>нны неизре</w:t>
      </w:r>
      <w:r w:rsidR="002F00B5">
        <w:t>́</w:t>
      </w:r>
      <w:r w:rsidRPr="00467711">
        <w:t>ченно младе</w:t>
      </w:r>
      <w:r w:rsidR="002F00B5">
        <w:t>́</w:t>
      </w:r>
      <w:r w:rsidRPr="00467711">
        <w:t>нствующую Де</w:t>
      </w:r>
      <w:r w:rsidR="002F00B5">
        <w:t>́</w:t>
      </w:r>
      <w:r w:rsidR="00C6617F">
        <w:t>ву?</w:t>
      </w:r>
      <w:r w:rsidRPr="00467711">
        <w:t>/ го</w:t>
      </w:r>
      <w:r w:rsidR="002F00B5">
        <w:t>́</w:t>
      </w:r>
      <w:r w:rsidRPr="00467711">
        <w:t>ры у</w:t>
      </w:r>
      <w:r w:rsidR="002F00B5">
        <w:t>́</w:t>
      </w:r>
      <w:r w:rsidRPr="00467711">
        <w:t>бо и хо</w:t>
      </w:r>
      <w:r w:rsidR="002F00B5">
        <w:t>́</w:t>
      </w:r>
      <w:r w:rsidRPr="00467711">
        <w:t>лми, сла</w:t>
      </w:r>
      <w:r w:rsidR="002F00B5">
        <w:t>́</w:t>
      </w:r>
      <w:r w:rsidRPr="00467711">
        <w:t>дость иск</w:t>
      </w:r>
      <w:r w:rsidRPr="003E0240">
        <w:t>а</w:t>
      </w:r>
      <w:r w:rsidR="002F00B5" w:rsidRPr="003E0240">
        <w:t>́</w:t>
      </w:r>
      <w:r w:rsidRPr="00467711">
        <w:t>пайте днесь,/ всех бо Жи</w:t>
      </w:r>
      <w:r w:rsidR="002F00B5">
        <w:t>́</w:t>
      </w:r>
      <w:r w:rsidRPr="00467711">
        <w:t>знь и Очище</w:t>
      </w:r>
      <w:r w:rsidR="002F00B5">
        <w:t>́</w:t>
      </w:r>
      <w:r w:rsidRPr="00467711">
        <w:t>ние млеко</w:t>
      </w:r>
      <w:r w:rsidR="002F00B5">
        <w:t>́</w:t>
      </w:r>
      <w:r w:rsidRPr="00467711">
        <w:t>м пита</w:t>
      </w:r>
      <w:r w:rsidR="002F00B5">
        <w:t>́</w:t>
      </w:r>
      <w:r w:rsidRPr="00467711">
        <w:t>ется,/</w:t>
      </w:r>
      <w:r w:rsidR="00A76821">
        <w:t>/</w:t>
      </w:r>
      <w:r w:rsidRPr="00467711">
        <w:t xml:space="preserve"> Богоро</w:t>
      </w:r>
      <w:r w:rsidR="002F00B5">
        <w:t>́</w:t>
      </w:r>
      <w:r w:rsidRPr="00467711">
        <w:t>дица Чи</w:t>
      </w:r>
      <w:r w:rsidR="002F00B5">
        <w:t>́</w:t>
      </w:r>
      <w:r w:rsidR="00027786">
        <w:t>стая.</w:t>
      </w:r>
    </w:p>
    <w:p w:rsidR="00467711" w:rsidRPr="00467711" w:rsidRDefault="00467711" w:rsidP="00467711">
      <w:pPr>
        <w:pStyle w:val="nbtservheadred"/>
      </w:pPr>
      <w:r w:rsidRPr="00467711">
        <w:t>На стихо</w:t>
      </w:r>
      <w:r w:rsidR="002F00B5">
        <w:t>́</w:t>
      </w:r>
      <w:r w:rsidRPr="00467711">
        <w:t>вне стихи</w:t>
      </w:r>
      <w:r w:rsidR="002F00B5">
        <w:t>́</w:t>
      </w:r>
      <w:r w:rsidRPr="00467711">
        <w:t>ры священному</w:t>
      </w:r>
      <w:r w:rsidR="002F00B5">
        <w:t>́</w:t>
      </w:r>
      <w:r w:rsidRPr="00467711">
        <w:t>ченика</w:t>
      </w:r>
      <w:proofErr w:type="gramStart"/>
      <w:r w:rsidRPr="00467711">
        <w:t xml:space="preserve"> У</w:t>
      </w:r>
      <w:proofErr w:type="gramEnd"/>
      <w:r w:rsidRPr="00467711">
        <w:t>а</w:t>
      </w:r>
      <w:r w:rsidR="002F00B5">
        <w:t>́</w:t>
      </w:r>
      <w:r w:rsidRPr="00467711">
        <w:t>ра, глас 7:</w:t>
      </w:r>
    </w:p>
    <w:p w:rsidR="00467711" w:rsidRPr="00467711" w:rsidRDefault="00467711" w:rsidP="00467711">
      <w:pPr>
        <w:pStyle w:val="nbtservbasic"/>
      </w:pPr>
      <w:r w:rsidRPr="00DF7283">
        <w:rPr>
          <w:rStyle w:val="obkgrred"/>
        </w:rPr>
        <w:t>П</w:t>
      </w:r>
      <w:r w:rsidRPr="00467711">
        <w:t>резре</w:t>
      </w:r>
      <w:r w:rsidR="002F00B5">
        <w:t>́</w:t>
      </w:r>
      <w:r w:rsidRPr="00467711">
        <w:t>в вр</w:t>
      </w:r>
      <w:r w:rsidRPr="00161D47">
        <w:t>е</w:t>
      </w:r>
      <w:r w:rsidR="002F00B5" w:rsidRPr="00161D47">
        <w:t>́</w:t>
      </w:r>
      <w:r w:rsidRPr="00467711">
        <w:t>менная,/ святы</w:t>
      </w:r>
      <w:r w:rsidR="00FF26CD">
        <w:t>́</w:t>
      </w:r>
      <w:r w:rsidRPr="00467711">
        <w:t>й священному</w:t>
      </w:r>
      <w:r w:rsidR="00FF26CD">
        <w:t>́</w:t>
      </w:r>
      <w:r w:rsidRPr="00467711">
        <w:t>чениче</w:t>
      </w:r>
      <w:proofErr w:type="gramStart"/>
      <w:r w:rsidRPr="00467711">
        <w:t xml:space="preserve"> У</w:t>
      </w:r>
      <w:proofErr w:type="gramEnd"/>
      <w:r w:rsidRPr="00467711">
        <w:t>а</w:t>
      </w:r>
      <w:r w:rsidR="00FF26CD">
        <w:t>́</w:t>
      </w:r>
      <w:r w:rsidRPr="00467711">
        <w:t>ре,/ и на суди</w:t>
      </w:r>
      <w:r w:rsidR="00FF26CD">
        <w:t>́</w:t>
      </w:r>
      <w:r w:rsidRPr="00467711">
        <w:t>щи му</w:t>
      </w:r>
      <w:r w:rsidR="00FF26CD">
        <w:t>́</w:t>
      </w:r>
      <w:r w:rsidRPr="00467711">
        <w:t>жески испове</w:t>
      </w:r>
      <w:r w:rsidR="00FF26CD">
        <w:t>́</w:t>
      </w:r>
      <w:r w:rsidRPr="00467711">
        <w:t>дав Христа</w:t>
      </w:r>
      <w:r w:rsidR="00FF26CD">
        <w:t>́</w:t>
      </w:r>
      <w:r w:rsidRPr="00467711">
        <w:t>,/ вене</w:t>
      </w:r>
      <w:r w:rsidR="00FF26CD">
        <w:t>́</w:t>
      </w:r>
      <w:r w:rsidRPr="00467711">
        <w:t>ц му</w:t>
      </w:r>
      <w:r w:rsidR="00FF26CD">
        <w:t>́</w:t>
      </w:r>
      <w:r w:rsidRPr="00467711">
        <w:t>ченический от Него</w:t>
      </w:r>
      <w:r w:rsidR="00FF26CD">
        <w:t>́</w:t>
      </w:r>
      <w:r w:rsidRPr="00467711">
        <w:t xml:space="preserve"> прия</w:t>
      </w:r>
      <w:r w:rsidR="00FF26CD">
        <w:t>́</w:t>
      </w:r>
      <w:r w:rsidRPr="00467711">
        <w:t>л еси</w:t>
      </w:r>
      <w:r w:rsidR="00FF26CD">
        <w:t>́</w:t>
      </w:r>
      <w:r w:rsidRPr="00467711">
        <w:t>/ и ны</w:t>
      </w:r>
      <w:r w:rsidR="00FF26CD">
        <w:t>́</w:t>
      </w:r>
      <w:r w:rsidRPr="00467711">
        <w:t>не, име</w:t>
      </w:r>
      <w:r w:rsidR="00FF26CD">
        <w:t>́</w:t>
      </w:r>
      <w:r w:rsidRPr="00467711">
        <w:t>я дерзнове</w:t>
      </w:r>
      <w:r w:rsidR="00FF26CD">
        <w:t>́</w:t>
      </w:r>
      <w:r w:rsidRPr="00467711">
        <w:t>ние,/ Того</w:t>
      </w:r>
      <w:r w:rsidR="00FF26CD">
        <w:t>́</w:t>
      </w:r>
      <w:r w:rsidRPr="00467711">
        <w:t xml:space="preserve"> моли</w:t>
      </w:r>
      <w:r w:rsidR="00FF26CD">
        <w:t>́</w:t>
      </w:r>
      <w:r w:rsidRPr="00467711">
        <w:t>, я</w:t>
      </w:r>
      <w:r w:rsidR="00FF26CD">
        <w:t>́</w:t>
      </w:r>
      <w:r w:rsidRPr="00467711">
        <w:t>ко Бо</w:t>
      </w:r>
      <w:r w:rsidR="00FF26CD">
        <w:t>́</w:t>
      </w:r>
      <w:r w:rsidRPr="00467711">
        <w:t>га Всеси</w:t>
      </w:r>
      <w:r w:rsidR="00FF26CD">
        <w:t>́</w:t>
      </w:r>
      <w:r w:rsidRPr="00467711">
        <w:t>льна,/ па</w:t>
      </w:r>
      <w:r w:rsidR="00FF26CD">
        <w:t>́</w:t>
      </w:r>
      <w:r w:rsidRPr="00467711">
        <w:t>ству Ли</w:t>
      </w:r>
      <w:r w:rsidR="00FF26CD">
        <w:t>́</w:t>
      </w:r>
      <w:r w:rsidRPr="00467711">
        <w:t>пецкую утверди</w:t>
      </w:r>
      <w:r w:rsidR="00FF26CD">
        <w:t>́</w:t>
      </w:r>
      <w:r w:rsidRPr="00467711">
        <w:t>ти/</w:t>
      </w:r>
      <w:r w:rsidR="00A76821">
        <w:t>/</w:t>
      </w:r>
      <w:r w:rsidRPr="00467711">
        <w:t xml:space="preserve"> и мир умири</w:t>
      </w:r>
      <w:r w:rsidR="00FF26CD">
        <w:t>́</w:t>
      </w:r>
      <w:r w:rsidRPr="00467711">
        <w:t>ти.</w:t>
      </w:r>
    </w:p>
    <w:p w:rsidR="00467711" w:rsidRPr="00467711" w:rsidRDefault="00467711" w:rsidP="00467711">
      <w:pPr>
        <w:pStyle w:val="nbtservpodoben"/>
      </w:pPr>
      <w:r w:rsidRPr="00DF7283">
        <w:rPr>
          <w:rStyle w:val="obkgrred"/>
        </w:rPr>
        <w:t>Стих: С</w:t>
      </w:r>
      <w:r w:rsidRPr="00467711">
        <w:t>вяще</w:t>
      </w:r>
      <w:r w:rsidR="00FF26CD">
        <w:rPr>
          <w:rFonts w:cs="Times New Roman"/>
        </w:rPr>
        <w:t>́</w:t>
      </w:r>
      <w:r w:rsidRPr="00467711">
        <w:t>нницы</w:t>
      </w:r>
      <w:proofErr w:type="gramStart"/>
      <w:r w:rsidRPr="00467711">
        <w:t xml:space="preserve"> Т</w:t>
      </w:r>
      <w:proofErr w:type="gramEnd"/>
      <w:r w:rsidRPr="00467711">
        <w:t>вои</w:t>
      </w:r>
      <w:r w:rsidR="00FF26CD">
        <w:rPr>
          <w:rFonts w:cs="Times New Roman"/>
        </w:rPr>
        <w:t>́</w:t>
      </w:r>
      <w:r w:rsidRPr="00467711">
        <w:t xml:space="preserve"> облеку</w:t>
      </w:r>
      <w:r w:rsidR="00FF26CD">
        <w:rPr>
          <w:rFonts w:cs="Times New Roman"/>
        </w:rPr>
        <w:t>́</w:t>
      </w:r>
      <w:r w:rsidRPr="00467711">
        <w:t>тся в пра</w:t>
      </w:r>
      <w:r w:rsidR="00FF26CD">
        <w:rPr>
          <w:rFonts w:cs="Times New Roman"/>
        </w:rPr>
        <w:t>́</w:t>
      </w:r>
      <w:r w:rsidRPr="00467711">
        <w:t>вду</w:t>
      </w:r>
      <w:r w:rsidR="00EE23CE">
        <w:t>,</w:t>
      </w:r>
      <w:r w:rsidRPr="00467711">
        <w:t>/</w:t>
      </w:r>
      <w:r w:rsidR="00C6617F">
        <w:t>/</w:t>
      </w:r>
      <w:r w:rsidRPr="00467711">
        <w:t xml:space="preserve"> и преподо</w:t>
      </w:r>
      <w:r w:rsidR="00FF26CD">
        <w:rPr>
          <w:rFonts w:cs="Times New Roman"/>
        </w:rPr>
        <w:t>́</w:t>
      </w:r>
      <w:r w:rsidRPr="00467711">
        <w:t>бнии Твои</w:t>
      </w:r>
      <w:r w:rsidR="00FF26CD">
        <w:rPr>
          <w:rFonts w:cs="Times New Roman"/>
        </w:rPr>
        <w:t>́</w:t>
      </w:r>
      <w:r w:rsidRPr="00467711">
        <w:t xml:space="preserve"> возра</w:t>
      </w:r>
      <w:r w:rsidR="00FF26CD">
        <w:rPr>
          <w:rFonts w:cs="Times New Roman"/>
        </w:rPr>
        <w:t>́</w:t>
      </w:r>
      <w:r w:rsidRPr="00467711">
        <w:t>дуются.</w:t>
      </w:r>
    </w:p>
    <w:p w:rsidR="00467711" w:rsidRPr="00467711" w:rsidRDefault="00467711" w:rsidP="00467711">
      <w:pPr>
        <w:pStyle w:val="nbtservbasic"/>
      </w:pPr>
      <w:r w:rsidRPr="00DF7283">
        <w:rPr>
          <w:rStyle w:val="obkgrred"/>
        </w:rPr>
        <w:t>В</w:t>
      </w:r>
      <w:r w:rsidRPr="00467711">
        <w:t>сехва</w:t>
      </w:r>
      <w:r w:rsidR="00FF26CD">
        <w:t>́</w:t>
      </w:r>
      <w:r w:rsidRPr="00467711">
        <w:t>льне священному</w:t>
      </w:r>
      <w:r w:rsidR="00FF26CD">
        <w:t>́</w:t>
      </w:r>
      <w:r w:rsidRPr="00467711">
        <w:t>чениче</w:t>
      </w:r>
      <w:proofErr w:type="gramStart"/>
      <w:r w:rsidRPr="00467711">
        <w:t xml:space="preserve"> У</w:t>
      </w:r>
      <w:proofErr w:type="gramEnd"/>
      <w:r w:rsidRPr="00467711">
        <w:t>а</w:t>
      </w:r>
      <w:r w:rsidR="00FF26CD">
        <w:t>́</w:t>
      </w:r>
      <w:r w:rsidRPr="00467711">
        <w:t>ре,/ ничто</w:t>
      </w:r>
      <w:r w:rsidR="00FF26CD">
        <w:t>́</w:t>
      </w:r>
      <w:r w:rsidRPr="00467711">
        <w:t>же тя разлучи</w:t>
      </w:r>
      <w:r w:rsidR="00FF26CD">
        <w:t>́</w:t>
      </w:r>
      <w:r w:rsidRPr="00467711">
        <w:t xml:space="preserve"> от любве</w:t>
      </w:r>
      <w:r w:rsidR="00FF26CD">
        <w:t>́</w:t>
      </w:r>
      <w:r w:rsidRPr="00467711">
        <w:t xml:space="preserve"> Христо</w:t>
      </w:r>
      <w:r w:rsidR="00FF26CD">
        <w:t>́</w:t>
      </w:r>
      <w:r w:rsidRPr="00467711">
        <w:t>вы:/ ни сро</w:t>
      </w:r>
      <w:r w:rsidR="00ED7EFA">
        <w:t>́</w:t>
      </w:r>
      <w:r w:rsidRPr="00467711">
        <w:t>дств</w:t>
      </w:r>
      <w:r w:rsidR="00ED7EFA">
        <w:t>о</w:t>
      </w:r>
      <w:r w:rsidRPr="00467711">
        <w:t>, ни дру</w:t>
      </w:r>
      <w:r w:rsidR="00BD36EA">
        <w:t>́</w:t>
      </w:r>
      <w:r w:rsidRPr="00467711">
        <w:t>жество, ни благ земны</w:t>
      </w:r>
      <w:r w:rsidR="00BD36EA">
        <w:t>́</w:t>
      </w:r>
      <w:r w:rsidRPr="00467711">
        <w:t xml:space="preserve">х </w:t>
      </w:r>
      <w:r w:rsidRPr="00467711">
        <w:lastRenderedPageBreak/>
        <w:t>обеща</w:t>
      </w:r>
      <w:r w:rsidR="00BD36EA">
        <w:t>́</w:t>
      </w:r>
      <w:r w:rsidRPr="00467711">
        <w:t>ние,/ ни заточе</w:t>
      </w:r>
      <w:r w:rsidR="00BD36EA">
        <w:t>́</w:t>
      </w:r>
      <w:r w:rsidRPr="00467711">
        <w:t>ния и сме</w:t>
      </w:r>
      <w:r w:rsidR="00BD36EA">
        <w:t>́</w:t>
      </w:r>
      <w:r w:rsidRPr="00467711">
        <w:t>рти преще</w:t>
      </w:r>
      <w:r w:rsidR="00BD36EA">
        <w:t>́</w:t>
      </w:r>
      <w:r w:rsidRPr="00467711">
        <w:t>ние,/ я</w:t>
      </w:r>
      <w:r w:rsidR="00BD36EA">
        <w:t>́</w:t>
      </w:r>
      <w:r w:rsidRPr="00467711">
        <w:t>ко бо сокро</w:t>
      </w:r>
      <w:r w:rsidR="00BD36EA">
        <w:t>́</w:t>
      </w:r>
      <w:r w:rsidRPr="00467711">
        <w:t>вища му</w:t>
      </w:r>
      <w:r w:rsidR="00BD36EA">
        <w:t>́</w:t>
      </w:r>
      <w:r w:rsidRPr="00467711">
        <w:t>ки вмени</w:t>
      </w:r>
      <w:r w:rsidR="00BD36EA">
        <w:t>́</w:t>
      </w:r>
      <w:r w:rsidRPr="00467711">
        <w:t>в,/ Христу</w:t>
      </w:r>
      <w:r w:rsidR="00BD36EA">
        <w:t>́</w:t>
      </w:r>
      <w:r w:rsidRPr="00467711">
        <w:t xml:space="preserve"> сораспя</w:t>
      </w:r>
      <w:r w:rsidR="00BD36EA">
        <w:t>́</w:t>
      </w:r>
      <w:r w:rsidRPr="00467711">
        <w:t>лся еси</w:t>
      </w:r>
      <w:r w:rsidR="00BD36EA">
        <w:t>́</w:t>
      </w:r>
      <w:r w:rsidRPr="00467711">
        <w:t>,/</w:t>
      </w:r>
      <w:r w:rsidR="00A76821">
        <w:t>/</w:t>
      </w:r>
      <w:r w:rsidRPr="00467711">
        <w:t xml:space="preserve"> Того</w:t>
      </w:r>
      <w:r w:rsidR="00BD36EA">
        <w:t>́</w:t>
      </w:r>
      <w:r w:rsidRPr="00467711">
        <w:t xml:space="preserve"> моли</w:t>
      </w:r>
      <w:r w:rsidR="00BD36EA">
        <w:t>́</w:t>
      </w:r>
      <w:r w:rsidRPr="00467711">
        <w:t xml:space="preserve"> спасти</w:t>
      </w:r>
      <w:r w:rsidR="00BD36EA">
        <w:t>́</w:t>
      </w:r>
      <w:r w:rsidRPr="00467711">
        <w:t xml:space="preserve"> ду</w:t>
      </w:r>
      <w:r w:rsidR="00BD36EA">
        <w:t>́</w:t>
      </w:r>
      <w:r w:rsidRPr="00467711">
        <w:t>ши на</w:t>
      </w:r>
      <w:r w:rsidR="00BD36EA">
        <w:t>́</w:t>
      </w:r>
      <w:r w:rsidRPr="00467711">
        <w:t>ша.</w:t>
      </w:r>
    </w:p>
    <w:p w:rsidR="00467711" w:rsidRPr="00FF735C" w:rsidRDefault="00467711" w:rsidP="00FF735C">
      <w:pPr>
        <w:pStyle w:val="nbtservstih"/>
      </w:pPr>
      <w:r w:rsidRPr="00FF735C">
        <w:rPr>
          <w:rStyle w:val="obkgrred"/>
        </w:rPr>
        <w:t>Стих: Ч</w:t>
      </w:r>
      <w:r w:rsidRPr="00FF735C">
        <w:t>естна</w:t>
      </w:r>
      <w:r w:rsidR="00BD36EA">
        <w:t>́</w:t>
      </w:r>
      <w:r w:rsidRPr="00FF735C">
        <w:t xml:space="preserve"> пред Го</w:t>
      </w:r>
      <w:r w:rsidR="00BD36EA">
        <w:t>́</w:t>
      </w:r>
      <w:r w:rsidRPr="00FF735C">
        <w:t>сподем/</w:t>
      </w:r>
      <w:r w:rsidR="00C6617F">
        <w:t>/</w:t>
      </w:r>
      <w:r w:rsidRPr="00FF735C">
        <w:t xml:space="preserve"> смерть </w:t>
      </w:r>
      <w:proofErr w:type="gramStart"/>
      <w:r w:rsidRPr="00FF735C">
        <w:t>преподо</w:t>
      </w:r>
      <w:r w:rsidR="00BD36EA">
        <w:t>́</w:t>
      </w:r>
      <w:r w:rsidRPr="00FF735C">
        <w:t>бных</w:t>
      </w:r>
      <w:proofErr w:type="gramEnd"/>
      <w:r w:rsidRPr="00FF735C">
        <w:t xml:space="preserve"> Его</w:t>
      </w:r>
      <w:r w:rsidR="00BD36EA">
        <w:t>́</w:t>
      </w:r>
      <w:r w:rsidRPr="00FF735C">
        <w:t>.</w:t>
      </w:r>
    </w:p>
    <w:p w:rsidR="00467711" w:rsidRPr="00467711" w:rsidRDefault="00467711" w:rsidP="00467711">
      <w:pPr>
        <w:pStyle w:val="nbtservbasic"/>
      </w:pPr>
      <w:r w:rsidRPr="00FF735C">
        <w:rPr>
          <w:rStyle w:val="obkgrred"/>
        </w:rPr>
        <w:t>С</w:t>
      </w:r>
      <w:r w:rsidRPr="00467711">
        <w:t>вященному</w:t>
      </w:r>
      <w:r w:rsidR="00BD36EA">
        <w:t>́</w:t>
      </w:r>
      <w:r w:rsidRPr="00467711">
        <w:t>чениче</w:t>
      </w:r>
      <w:proofErr w:type="gramStart"/>
      <w:r w:rsidRPr="00467711">
        <w:t xml:space="preserve"> У</w:t>
      </w:r>
      <w:proofErr w:type="gramEnd"/>
      <w:r w:rsidRPr="00467711">
        <w:t>а</w:t>
      </w:r>
      <w:r w:rsidR="00BD36EA">
        <w:t>́</w:t>
      </w:r>
      <w:r w:rsidRPr="00467711">
        <w:t>ре богому</w:t>
      </w:r>
      <w:r w:rsidR="00BD36EA">
        <w:t>́</w:t>
      </w:r>
      <w:r w:rsidRPr="00467711">
        <w:t>дре,/ а</w:t>
      </w:r>
      <w:r w:rsidR="00BD36EA">
        <w:t>́</w:t>
      </w:r>
      <w:r w:rsidRPr="00467711">
        <w:t>нгеле Це</w:t>
      </w:r>
      <w:r w:rsidR="00BD36EA">
        <w:t>́</w:t>
      </w:r>
      <w:r w:rsidRPr="00467711">
        <w:t>ркве Ли</w:t>
      </w:r>
      <w:r w:rsidR="00BD36EA">
        <w:t>́</w:t>
      </w:r>
      <w:r w:rsidRPr="00467711">
        <w:t>пецкия,/ тя ни земля</w:t>
      </w:r>
      <w:r w:rsidR="00BD36EA">
        <w:t>́</w:t>
      </w:r>
      <w:r w:rsidRPr="00467711">
        <w:t xml:space="preserve"> потаи</w:t>
      </w:r>
      <w:r w:rsidR="00BD36EA">
        <w:t>́</w:t>
      </w:r>
      <w:r w:rsidRPr="00467711">
        <w:t>ла есть,/ ни зло</w:t>
      </w:r>
      <w:r w:rsidR="00BD36EA">
        <w:t>́</w:t>
      </w:r>
      <w:r w:rsidRPr="00467711">
        <w:t>ба люде</w:t>
      </w:r>
      <w:r w:rsidR="00BD36EA">
        <w:t>́</w:t>
      </w:r>
      <w:r w:rsidRPr="00467711">
        <w:t>й богопроти</w:t>
      </w:r>
      <w:r w:rsidR="00BD36EA">
        <w:t>́</w:t>
      </w:r>
      <w:r w:rsidRPr="00467711">
        <w:t>вных сокры</w:t>
      </w:r>
      <w:r w:rsidR="00BD36EA">
        <w:t>́</w:t>
      </w:r>
      <w:r w:rsidRPr="00467711">
        <w:t>ла есть,/ но отверзо</w:t>
      </w:r>
      <w:r w:rsidR="00BD36EA">
        <w:t>́</w:t>
      </w:r>
      <w:r w:rsidRPr="00467711">
        <w:t>шася тебе</w:t>
      </w:r>
      <w:r w:rsidR="00BD36EA">
        <w:t>́</w:t>
      </w:r>
      <w:r w:rsidRPr="00467711">
        <w:t xml:space="preserve"> ра</w:t>
      </w:r>
      <w:r w:rsidR="00BD36EA">
        <w:t>́</w:t>
      </w:r>
      <w:r w:rsidRPr="00467711">
        <w:t>йския две</w:t>
      </w:r>
      <w:r w:rsidR="00BD36EA">
        <w:t>́</w:t>
      </w:r>
      <w:r w:rsidRPr="00467711">
        <w:t>ри,/ и в со</w:t>
      </w:r>
      <w:r w:rsidR="00BD36EA">
        <w:t>́</w:t>
      </w:r>
      <w:r w:rsidRPr="00467711">
        <w:t>нме новому</w:t>
      </w:r>
      <w:r w:rsidR="00BD36EA">
        <w:t>́</w:t>
      </w:r>
      <w:r w:rsidRPr="00467711">
        <w:t>ченик Христу</w:t>
      </w:r>
      <w:r w:rsidR="00BD36EA">
        <w:t>́</w:t>
      </w:r>
      <w:r w:rsidRPr="00467711">
        <w:t xml:space="preserve"> предсто</w:t>
      </w:r>
      <w:r w:rsidR="00BD36EA">
        <w:t>́</w:t>
      </w:r>
      <w:r w:rsidRPr="00467711">
        <w:t>иши,/ моли</w:t>
      </w:r>
      <w:r w:rsidR="00BD36EA">
        <w:t>́</w:t>
      </w:r>
      <w:r w:rsidRPr="00467711">
        <w:t xml:space="preserve"> за па</w:t>
      </w:r>
      <w:r w:rsidR="00BD36EA">
        <w:t>́</w:t>
      </w:r>
      <w:r w:rsidRPr="00467711">
        <w:t>ству твою</w:t>
      </w:r>
      <w:r w:rsidR="00BD36EA">
        <w:t>́</w:t>
      </w:r>
      <w:r w:rsidRPr="00467711">
        <w:t>,/</w:t>
      </w:r>
      <w:r w:rsidR="00A76821">
        <w:t>/</w:t>
      </w:r>
      <w:r w:rsidRPr="00467711">
        <w:t xml:space="preserve"> ве</w:t>
      </w:r>
      <w:r w:rsidR="00BD36EA">
        <w:t>́</w:t>
      </w:r>
      <w:r w:rsidRPr="00467711">
        <w:t>рою твоя</w:t>
      </w:r>
      <w:r w:rsidR="00BD36EA">
        <w:t>́</w:t>
      </w:r>
      <w:r w:rsidRPr="00467711">
        <w:t xml:space="preserve"> страда</w:t>
      </w:r>
      <w:r w:rsidR="00BD36EA">
        <w:t>́</w:t>
      </w:r>
      <w:r w:rsidRPr="00467711">
        <w:t>ния почита</w:t>
      </w:r>
      <w:r w:rsidR="00BD36EA">
        <w:t>́</w:t>
      </w:r>
      <w:r w:rsidRPr="00467711">
        <w:t>ющую.</w:t>
      </w:r>
    </w:p>
    <w:p w:rsidR="00467711" w:rsidRPr="00467711" w:rsidRDefault="00467711" w:rsidP="00467711">
      <w:pPr>
        <w:pStyle w:val="nbtservheadred"/>
      </w:pPr>
      <w:proofErr w:type="gramStart"/>
      <w:r w:rsidRPr="00467711">
        <w:t>Сла</w:t>
      </w:r>
      <w:r w:rsidR="00BD36EA">
        <w:t>́</w:t>
      </w:r>
      <w:r w:rsidRPr="00467711">
        <w:t>ва</w:t>
      </w:r>
      <w:proofErr w:type="gramEnd"/>
      <w:r w:rsidRPr="00467711">
        <w:t>, новому</w:t>
      </w:r>
      <w:r w:rsidR="00BD36EA">
        <w:t>́</w:t>
      </w:r>
      <w:r w:rsidRPr="00467711">
        <w:t>чеников, глас 2.</w:t>
      </w:r>
    </w:p>
    <w:p w:rsidR="00467711" w:rsidRPr="00467711" w:rsidRDefault="00467711" w:rsidP="00467711">
      <w:pPr>
        <w:pStyle w:val="nbtservpodoben"/>
      </w:pPr>
      <w:r w:rsidRPr="00FF735C">
        <w:rPr>
          <w:rStyle w:val="obkgrred"/>
        </w:rPr>
        <w:t>Подо</w:t>
      </w:r>
      <w:r w:rsidR="00BD36EA">
        <w:rPr>
          <w:rStyle w:val="obkgrred"/>
          <w:rFonts w:cs="Times New Roman"/>
        </w:rPr>
        <w:t>́</w:t>
      </w:r>
      <w:r w:rsidRPr="00FF735C">
        <w:rPr>
          <w:rStyle w:val="obkgrred"/>
        </w:rPr>
        <w:t>бен: К</w:t>
      </w:r>
      <w:r w:rsidRPr="00467711">
        <w:t>и</w:t>
      </w:r>
      <w:r w:rsidR="00BD36EA">
        <w:rPr>
          <w:rFonts w:cs="Times New Roman"/>
        </w:rPr>
        <w:t>́</w:t>
      </w:r>
      <w:r w:rsidRPr="00467711">
        <w:t xml:space="preserve">ими </w:t>
      </w:r>
      <w:proofErr w:type="gramStart"/>
      <w:r w:rsidRPr="00467711">
        <w:t>похва</w:t>
      </w:r>
      <w:r w:rsidR="00BD36EA">
        <w:rPr>
          <w:rFonts w:cs="Times New Roman"/>
        </w:rPr>
        <w:t>́</w:t>
      </w:r>
      <w:r w:rsidRPr="00467711">
        <w:t>льными</w:t>
      </w:r>
      <w:proofErr w:type="gramEnd"/>
      <w:r w:rsidRPr="00467711">
        <w:t xml:space="preserve"> венцы</w:t>
      </w:r>
      <w:r w:rsidR="00BD36EA">
        <w:rPr>
          <w:rFonts w:cs="Times New Roman"/>
        </w:rPr>
        <w:t>́</w:t>
      </w:r>
      <w:r w:rsidRPr="00467711">
        <w:t>:</w:t>
      </w:r>
    </w:p>
    <w:p w:rsidR="00467711" w:rsidRPr="00467711" w:rsidRDefault="00467711" w:rsidP="00467711">
      <w:pPr>
        <w:pStyle w:val="nbtservbasic"/>
      </w:pPr>
      <w:r w:rsidRPr="00FF735C">
        <w:rPr>
          <w:rStyle w:val="obkgrred"/>
        </w:rPr>
        <w:t>К</w:t>
      </w:r>
      <w:r w:rsidRPr="00467711">
        <w:t>и</w:t>
      </w:r>
      <w:r w:rsidR="00BD36EA">
        <w:t>́</w:t>
      </w:r>
      <w:r w:rsidRPr="00467711">
        <w:t xml:space="preserve">ими </w:t>
      </w:r>
      <w:proofErr w:type="gramStart"/>
      <w:r w:rsidRPr="00467711">
        <w:t>похва</w:t>
      </w:r>
      <w:r w:rsidR="00BD36EA">
        <w:t>́</w:t>
      </w:r>
      <w:r w:rsidRPr="00467711">
        <w:t>льными</w:t>
      </w:r>
      <w:proofErr w:type="gramEnd"/>
      <w:r w:rsidRPr="00467711">
        <w:t xml:space="preserve"> венцы</w:t>
      </w:r>
      <w:r w:rsidR="00BD36EA">
        <w:t>́</w:t>
      </w:r>
      <w:r w:rsidRPr="00467711">
        <w:t>/ увязе</w:t>
      </w:r>
      <w:r w:rsidR="00BD36EA">
        <w:t>́</w:t>
      </w:r>
      <w:r w:rsidRPr="00467711">
        <w:t>м новому</w:t>
      </w:r>
      <w:r w:rsidR="00BD36EA">
        <w:t>́</w:t>
      </w:r>
      <w:r w:rsidRPr="00467711">
        <w:t>ченики Христо</w:t>
      </w:r>
      <w:r w:rsidR="00BD36EA">
        <w:t>́</w:t>
      </w:r>
      <w:r w:rsidR="00C6617F">
        <w:t>вы?</w:t>
      </w:r>
      <w:r w:rsidRPr="00467711">
        <w:t>/ разделе</w:t>
      </w:r>
      <w:r w:rsidR="00BD36EA">
        <w:t>́</w:t>
      </w:r>
      <w:r w:rsidRPr="00467711">
        <w:t>нныя телесы</w:t>
      </w:r>
      <w:r w:rsidR="00BD36EA">
        <w:t>́</w:t>
      </w:r>
      <w:r w:rsidRPr="00467711">
        <w:t xml:space="preserve"> и совок</w:t>
      </w:r>
      <w:r w:rsidRPr="00AB0DAD">
        <w:t>у</w:t>
      </w:r>
      <w:r w:rsidR="00BD36EA" w:rsidRPr="00AB0DAD">
        <w:t>́</w:t>
      </w:r>
      <w:r w:rsidRPr="00467711">
        <w:t>пленныя ду</w:t>
      </w:r>
      <w:r w:rsidR="00BD36EA">
        <w:t>́</w:t>
      </w:r>
      <w:r w:rsidRPr="00467711">
        <w:t>хом,/ новозакла</w:t>
      </w:r>
      <w:r w:rsidR="00BD36EA">
        <w:t>́</w:t>
      </w:r>
      <w:r w:rsidRPr="00467711">
        <w:t>нныя а</w:t>
      </w:r>
      <w:r w:rsidR="00BD36EA">
        <w:t>́</w:t>
      </w:r>
      <w:r w:rsidRPr="00467711">
        <w:t>гнцы от земли</w:t>
      </w:r>
      <w:r w:rsidR="00BD36EA">
        <w:t>́</w:t>
      </w:r>
      <w:r w:rsidRPr="00467711">
        <w:t xml:space="preserve"> Ру</w:t>
      </w:r>
      <w:r w:rsidR="00BD36EA">
        <w:t>́</w:t>
      </w:r>
      <w:r w:rsidRPr="00467711">
        <w:t>сския:/ о</w:t>
      </w:r>
      <w:r w:rsidR="00BD36EA">
        <w:t>́</w:t>
      </w:r>
      <w:r w:rsidRPr="00467711">
        <w:t>ви у</w:t>
      </w:r>
      <w:r w:rsidR="00BD36EA">
        <w:t>́</w:t>
      </w:r>
      <w:r w:rsidRPr="00467711">
        <w:t>бо без ми</w:t>
      </w:r>
      <w:r w:rsidR="00BD36EA">
        <w:t>́</w:t>
      </w:r>
      <w:r w:rsidRPr="00467711">
        <w:t>лости убие</w:t>
      </w:r>
      <w:r w:rsidR="00BD36EA">
        <w:t>́</w:t>
      </w:r>
      <w:r w:rsidR="00EE23CE">
        <w:t>н</w:t>
      </w:r>
      <w:r w:rsidRPr="00467711">
        <w:t>и бы</w:t>
      </w:r>
      <w:r w:rsidR="00BD36EA">
        <w:t>́</w:t>
      </w:r>
      <w:r w:rsidRPr="00467711">
        <w:t>ша,/ о</w:t>
      </w:r>
      <w:r w:rsidR="00BD36EA">
        <w:t>́</w:t>
      </w:r>
      <w:r w:rsidRPr="00467711">
        <w:t>ви же во изгна</w:t>
      </w:r>
      <w:r w:rsidR="00BD36EA">
        <w:t>́</w:t>
      </w:r>
      <w:r w:rsidRPr="00467711">
        <w:t>ниих и темни</w:t>
      </w:r>
      <w:r w:rsidR="00BD36EA">
        <w:t>́</w:t>
      </w:r>
      <w:r w:rsidRPr="00467711">
        <w:t>цах безве</w:t>
      </w:r>
      <w:r w:rsidR="00BD36EA">
        <w:t>́</w:t>
      </w:r>
      <w:r w:rsidRPr="00467711">
        <w:t>стно умро</w:t>
      </w:r>
      <w:r w:rsidR="00BD36EA">
        <w:t>́</w:t>
      </w:r>
      <w:r w:rsidRPr="00467711">
        <w:t>ша:/ сих бо вои</w:t>
      </w:r>
      <w:r w:rsidR="00BD36EA">
        <w:t>́</w:t>
      </w:r>
      <w:r w:rsidRPr="00467711">
        <w:t>стину досто</w:t>
      </w:r>
      <w:r w:rsidR="00BD36EA">
        <w:t>́</w:t>
      </w:r>
      <w:r w:rsidRPr="00467711">
        <w:t>йно безсме</w:t>
      </w:r>
      <w:r w:rsidR="00BD36EA">
        <w:t>́</w:t>
      </w:r>
      <w:r w:rsidRPr="00467711">
        <w:t>ртныя сла</w:t>
      </w:r>
      <w:r w:rsidR="00BD36EA">
        <w:t>́</w:t>
      </w:r>
      <w:r w:rsidRPr="00467711">
        <w:t>вы венцы</w:t>
      </w:r>
      <w:r w:rsidR="00BD36EA">
        <w:t>́</w:t>
      </w:r>
      <w:r w:rsidRPr="00467711">
        <w:t xml:space="preserve"> </w:t>
      </w:r>
      <w:proofErr w:type="gramStart"/>
      <w:r w:rsidRPr="00467711">
        <w:t>венча</w:t>
      </w:r>
      <w:r w:rsidR="00BD36EA">
        <w:t>́</w:t>
      </w:r>
      <w:r w:rsidRPr="00467711">
        <w:t>ет</w:t>
      </w:r>
      <w:proofErr w:type="gramEnd"/>
      <w:r w:rsidRPr="00467711">
        <w:t xml:space="preserve"> Христо</w:t>
      </w:r>
      <w:r w:rsidR="00BD36EA">
        <w:t>́</w:t>
      </w:r>
      <w:r w:rsidRPr="00467711">
        <w:t>с Бог наш,/</w:t>
      </w:r>
      <w:r w:rsidR="00A76821">
        <w:t>/</w:t>
      </w:r>
      <w:r w:rsidRPr="00467711">
        <w:t xml:space="preserve"> име</w:t>
      </w:r>
      <w:r w:rsidR="00BD36EA">
        <w:t>́</w:t>
      </w:r>
      <w:r w:rsidRPr="00467711">
        <w:t>яй ве</w:t>
      </w:r>
      <w:r w:rsidR="00BD36EA">
        <w:t>́</w:t>
      </w:r>
      <w:r w:rsidRPr="00467711">
        <w:t>лию ми</w:t>
      </w:r>
      <w:r w:rsidR="00BD36EA">
        <w:t>́</w:t>
      </w:r>
      <w:r w:rsidRPr="00467711">
        <w:t>лость.</w:t>
      </w:r>
    </w:p>
    <w:p w:rsidR="00467711" w:rsidRPr="00467711" w:rsidRDefault="00467711" w:rsidP="00467711">
      <w:pPr>
        <w:pStyle w:val="nbtservheadred"/>
      </w:pPr>
      <w:proofErr w:type="gramStart"/>
      <w:r w:rsidRPr="00467711">
        <w:t>И ны</w:t>
      </w:r>
      <w:proofErr w:type="gramEnd"/>
      <w:r w:rsidR="00BD36EA">
        <w:t>́</w:t>
      </w:r>
      <w:r w:rsidRPr="00467711">
        <w:t>не, пра</w:t>
      </w:r>
      <w:r w:rsidR="00BD36EA">
        <w:t>́</w:t>
      </w:r>
      <w:r w:rsidRPr="00467711">
        <w:t>здника, глас то</w:t>
      </w:r>
      <w:r w:rsidR="00BD36EA">
        <w:t>́</w:t>
      </w:r>
      <w:r w:rsidRPr="00467711">
        <w:t>йже:</w:t>
      </w:r>
    </w:p>
    <w:p w:rsidR="00467711" w:rsidRPr="00467711" w:rsidRDefault="00467711" w:rsidP="00467711">
      <w:pPr>
        <w:pStyle w:val="nbtservbasic"/>
      </w:pPr>
      <w:r w:rsidRPr="00FF735C">
        <w:rPr>
          <w:rStyle w:val="obkgrred"/>
        </w:rPr>
        <w:t>Д</w:t>
      </w:r>
      <w:r w:rsidRPr="00467711">
        <w:t>несь Всенепоро</w:t>
      </w:r>
      <w:r w:rsidR="00BD36EA">
        <w:t>́</w:t>
      </w:r>
      <w:r w:rsidRPr="00467711">
        <w:t>чная Чи</w:t>
      </w:r>
      <w:r w:rsidR="00BD36EA">
        <w:t>́</w:t>
      </w:r>
      <w:r w:rsidRPr="00467711">
        <w:t>стая произы</w:t>
      </w:r>
      <w:r w:rsidR="00BD36EA">
        <w:t>́</w:t>
      </w:r>
      <w:r w:rsidRPr="00467711">
        <w:t>де от непло</w:t>
      </w:r>
      <w:r w:rsidR="00BD36EA">
        <w:t>́</w:t>
      </w:r>
      <w:r w:rsidRPr="00467711">
        <w:t>дове,/ днесь вся</w:t>
      </w:r>
      <w:r w:rsidR="00BD36EA">
        <w:t>́</w:t>
      </w:r>
      <w:r w:rsidRPr="00467711">
        <w:t>ческая ра</w:t>
      </w:r>
      <w:r w:rsidR="00BD36EA">
        <w:t>́</w:t>
      </w:r>
      <w:r w:rsidRPr="00467711">
        <w:t>дуются в Тоя</w:t>
      </w:r>
      <w:r w:rsidR="00BD36EA">
        <w:t>́</w:t>
      </w:r>
      <w:r w:rsidRPr="00467711">
        <w:t xml:space="preserve"> рождестве</w:t>
      </w:r>
      <w:r w:rsidR="00BD36EA">
        <w:t>́</w:t>
      </w:r>
      <w:r w:rsidR="00CB5325">
        <w:t>.</w:t>
      </w:r>
      <w:r w:rsidRPr="00467711">
        <w:t>/ Ада</w:t>
      </w:r>
      <w:r w:rsidR="00BD36EA">
        <w:t>́</w:t>
      </w:r>
      <w:r w:rsidRPr="00467711">
        <w:t>м уз разреша</w:t>
      </w:r>
      <w:r w:rsidR="00BD36EA">
        <w:t>́</w:t>
      </w:r>
      <w:r w:rsidRPr="00467711">
        <w:t>ется,/ и</w:t>
      </w:r>
      <w:proofErr w:type="gramStart"/>
      <w:r w:rsidRPr="00467711">
        <w:t xml:space="preserve"> Е</w:t>
      </w:r>
      <w:proofErr w:type="gramEnd"/>
      <w:r w:rsidR="00BD36EA">
        <w:t>́</w:t>
      </w:r>
      <w:r w:rsidRPr="00467711">
        <w:t>ва кля</w:t>
      </w:r>
      <w:r w:rsidR="00BD36EA">
        <w:t>́</w:t>
      </w:r>
      <w:r w:rsidRPr="00467711">
        <w:t>твы свободи</w:t>
      </w:r>
      <w:r w:rsidR="00BD36EA">
        <w:t>́</w:t>
      </w:r>
      <w:r w:rsidRPr="00467711">
        <w:t>ся,/ Небе</w:t>
      </w:r>
      <w:r w:rsidR="00BD36EA">
        <w:t>́</w:t>
      </w:r>
      <w:r w:rsidRPr="00467711">
        <w:t>сная вся веселя</w:t>
      </w:r>
      <w:r w:rsidR="00BD36EA">
        <w:t>́</w:t>
      </w:r>
      <w:r w:rsidRPr="00467711">
        <w:t>тся</w:t>
      </w:r>
      <w:r w:rsidR="00DC4FED">
        <w:t>,</w:t>
      </w:r>
      <w:r w:rsidRPr="00467711">
        <w:t>/ и мир челове</w:t>
      </w:r>
      <w:r w:rsidR="00BD36EA">
        <w:t>́</w:t>
      </w:r>
      <w:r w:rsidRPr="00467711">
        <w:t xml:space="preserve">ком </w:t>
      </w:r>
      <w:r w:rsidRPr="00B20CF4">
        <w:t>да</w:t>
      </w:r>
      <w:r w:rsidR="00361C55" w:rsidRPr="00B20CF4">
        <w:t>́</w:t>
      </w:r>
      <w:r w:rsidRPr="00467711">
        <w:t>руется./ Мы же, славосло</w:t>
      </w:r>
      <w:r w:rsidR="00361C55">
        <w:t>́</w:t>
      </w:r>
      <w:r w:rsidRPr="00467711">
        <w:t xml:space="preserve">вяще, </w:t>
      </w:r>
      <w:proofErr w:type="gramStart"/>
      <w:r w:rsidRPr="00467711">
        <w:t>вопие</w:t>
      </w:r>
      <w:r w:rsidR="00361C55">
        <w:t>́</w:t>
      </w:r>
      <w:r w:rsidRPr="00467711">
        <w:t>м</w:t>
      </w:r>
      <w:proofErr w:type="gramEnd"/>
      <w:r w:rsidRPr="00467711">
        <w:t>:/ сла</w:t>
      </w:r>
      <w:r w:rsidR="00361C55">
        <w:t>́</w:t>
      </w:r>
      <w:r w:rsidRPr="00467711">
        <w:t>ва в Вы</w:t>
      </w:r>
      <w:r w:rsidR="00361C55">
        <w:t>́</w:t>
      </w:r>
      <w:r w:rsidRPr="00467711">
        <w:t>шних Бо</w:t>
      </w:r>
      <w:r w:rsidR="00361C55">
        <w:t>́</w:t>
      </w:r>
      <w:r w:rsidRPr="00467711">
        <w:t>гу</w:t>
      </w:r>
      <w:r w:rsidR="00DC4FED">
        <w:t>,</w:t>
      </w:r>
      <w:r w:rsidRPr="00467711">
        <w:t xml:space="preserve"> и на земли</w:t>
      </w:r>
      <w:r w:rsidR="00361C55">
        <w:t>́</w:t>
      </w:r>
      <w:r w:rsidRPr="00467711">
        <w:t xml:space="preserve"> мир,/</w:t>
      </w:r>
      <w:r w:rsidR="00A76821">
        <w:t>/</w:t>
      </w:r>
      <w:r w:rsidRPr="00467711">
        <w:t xml:space="preserve"> в челове</w:t>
      </w:r>
      <w:r w:rsidR="00361C55">
        <w:t>́</w:t>
      </w:r>
      <w:r w:rsidRPr="00467711">
        <w:t>цех благоволе</w:t>
      </w:r>
      <w:r w:rsidR="00361C55">
        <w:t>́</w:t>
      </w:r>
      <w:r w:rsidRPr="00467711">
        <w:t>ние.</w:t>
      </w:r>
    </w:p>
    <w:p w:rsidR="00467711" w:rsidRPr="003E66D2" w:rsidRDefault="00467711" w:rsidP="003E66D2">
      <w:pPr>
        <w:pStyle w:val="nbtservheadred"/>
        <w:rPr>
          <w:rStyle w:val="obkgrred"/>
        </w:rPr>
      </w:pPr>
      <w:proofErr w:type="gramStart"/>
      <w:r w:rsidRPr="003E66D2">
        <w:rPr>
          <w:rStyle w:val="obkgrred"/>
        </w:rPr>
        <w:t>Тропа</w:t>
      </w:r>
      <w:r w:rsidR="002E02E9" w:rsidRPr="003E66D2">
        <w:rPr>
          <w:rStyle w:val="obkgrred"/>
        </w:rPr>
        <w:t>́</w:t>
      </w:r>
      <w:r w:rsidRPr="003E66D2">
        <w:rPr>
          <w:rStyle w:val="obkgrred"/>
        </w:rPr>
        <w:t>рь</w:t>
      </w:r>
      <w:proofErr w:type="gramEnd"/>
      <w:r w:rsidRPr="003E66D2">
        <w:rPr>
          <w:rStyle w:val="obkgrred"/>
        </w:rPr>
        <w:t xml:space="preserve"> святы</w:t>
      </w:r>
      <w:r w:rsidR="002E02E9" w:rsidRPr="003E66D2">
        <w:rPr>
          <w:rStyle w:val="obkgrred"/>
        </w:rPr>
        <w:t>́</w:t>
      </w:r>
      <w:r w:rsidRPr="003E66D2">
        <w:rPr>
          <w:rStyle w:val="obkgrred"/>
        </w:rPr>
        <w:t>х</w:t>
      </w:r>
      <w:r w:rsidR="00DC4FED">
        <w:rPr>
          <w:rStyle w:val="obkgrred"/>
        </w:rPr>
        <w:t>,</w:t>
      </w:r>
      <w:r w:rsidRPr="003E66D2">
        <w:rPr>
          <w:rStyle w:val="obkgrred"/>
        </w:rPr>
        <w:t xml:space="preserve"> пи</w:t>
      </w:r>
      <w:r w:rsidR="002E02E9" w:rsidRPr="003E66D2">
        <w:rPr>
          <w:rStyle w:val="obkgrred"/>
        </w:rPr>
        <w:t>́</w:t>
      </w:r>
      <w:r w:rsidRPr="003E66D2">
        <w:rPr>
          <w:rStyle w:val="obkgrred"/>
        </w:rPr>
        <w:t>сан на вели</w:t>
      </w:r>
      <w:r w:rsidR="002E02E9" w:rsidRPr="003E66D2">
        <w:rPr>
          <w:rStyle w:val="obkgrred"/>
        </w:rPr>
        <w:t>́</w:t>
      </w:r>
      <w:r w:rsidRPr="003E66D2">
        <w:rPr>
          <w:rStyle w:val="obkgrred"/>
        </w:rPr>
        <w:t>цей вече</w:t>
      </w:r>
      <w:r w:rsidR="002E02E9" w:rsidRPr="003E66D2">
        <w:rPr>
          <w:rStyle w:val="obkgrred"/>
        </w:rPr>
        <w:t>́</w:t>
      </w:r>
      <w:r w:rsidRPr="003E66D2">
        <w:rPr>
          <w:rStyle w:val="obkgrred"/>
        </w:rPr>
        <w:t>рни.</w:t>
      </w:r>
    </w:p>
    <w:p w:rsidR="00467711" w:rsidRPr="00853458" w:rsidRDefault="00467711" w:rsidP="003E66D2">
      <w:pPr>
        <w:pStyle w:val="nbtservheadred"/>
      </w:pPr>
      <w:proofErr w:type="gramStart"/>
      <w:r w:rsidRPr="003E66D2">
        <w:rPr>
          <w:rStyle w:val="obkgrred"/>
        </w:rPr>
        <w:t>Сла</w:t>
      </w:r>
      <w:r w:rsidR="002E02E9" w:rsidRPr="003E66D2">
        <w:rPr>
          <w:rStyle w:val="obkgrred"/>
        </w:rPr>
        <w:t>́</w:t>
      </w:r>
      <w:r w:rsidRPr="003E66D2">
        <w:rPr>
          <w:rStyle w:val="obkgrred"/>
        </w:rPr>
        <w:t>ва</w:t>
      </w:r>
      <w:proofErr w:type="gramEnd"/>
      <w:r w:rsidRPr="003E66D2">
        <w:rPr>
          <w:rStyle w:val="obkgrred"/>
        </w:rPr>
        <w:t>, и ны</w:t>
      </w:r>
      <w:r w:rsidR="002E02E9" w:rsidRPr="003E66D2">
        <w:rPr>
          <w:rStyle w:val="obkgrred"/>
        </w:rPr>
        <w:t>́</w:t>
      </w:r>
      <w:r w:rsidRPr="003E66D2">
        <w:rPr>
          <w:rStyle w:val="obkgrred"/>
        </w:rPr>
        <w:t>не, пра</w:t>
      </w:r>
      <w:r w:rsidR="002E02E9" w:rsidRPr="003E66D2">
        <w:rPr>
          <w:rStyle w:val="obkgrred"/>
        </w:rPr>
        <w:t>́</w:t>
      </w:r>
      <w:r w:rsidRPr="003E66D2">
        <w:rPr>
          <w:rStyle w:val="obkgrred"/>
        </w:rPr>
        <w:t>здника.</w:t>
      </w:r>
    </w:p>
    <w:p w:rsidR="00467711" w:rsidRPr="00467711" w:rsidRDefault="00467711" w:rsidP="00467711">
      <w:pPr>
        <w:pStyle w:val="nbtservheadred"/>
      </w:pPr>
      <w:r w:rsidRPr="00467711">
        <w:t>Н</w:t>
      </w:r>
      <w:r w:rsidR="00B7722C">
        <w:t>А ВЕЛИ</w:t>
      </w:r>
      <w:r w:rsidR="002E02E9">
        <w:t>́</w:t>
      </w:r>
      <w:r w:rsidR="00B7722C">
        <w:t xml:space="preserve">ЦЕЙ </w:t>
      </w:r>
      <w:proofErr w:type="gramStart"/>
      <w:r w:rsidR="00B7722C">
        <w:t>ВЕЧЕ</w:t>
      </w:r>
      <w:r w:rsidR="002E02E9">
        <w:t>́</w:t>
      </w:r>
      <w:r w:rsidR="00B7722C">
        <w:t>РНИ</w:t>
      </w:r>
      <w:proofErr w:type="gramEnd"/>
    </w:p>
    <w:p w:rsidR="00467711" w:rsidRPr="00B7722C" w:rsidRDefault="00467711" w:rsidP="00B7722C">
      <w:pPr>
        <w:pStyle w:val="nbtservbasic"/>
        <w:rPr>
          <w:rStyle w:val="obkgrred"/>
          <w:color w:val="auto"/>
        </w:rPr>
      </w:pPr>
      <w:proofErr w:type="gramStart"/>
      <w:r w:rsidRPr="00B7722C">
        <w:rPr>
          <w:rStyle w:val="obkgrred"/>
        </w:rPr>
        <w:t>Б</w:t>
      </w:r>
      <w:r w:rsidRPr="00467711">
        <w:t>лаже</w:t>
      </w:r>
      <w:r w:rsidR="002E02E9">
        <w:t>́</w:t>
      </w:r>
      <w:r w:rsidRPr="00467711">
        <w:t>н</w:t>
      </w:r>
      <w:proofErr w:type="gramEnd"/>
      <w:r w:rsidRPr="00467711">
        <w:t xml:space="preserve"> муж: </w:t>
      </w:r>
      <w:r w:rsidRPr="00B7722C">
        <w:rPr>
          <w:rStyle w:val="obkgrred"/>
        </w:rPr>
        <w:t>1-й антифо</w:t>
      </w:r>
      <w:r w:rsidR="002E02E9">
        <w:rPr>
          <w:rStyle w:val="obkgrred"/>
        </w:rPr>
        <w:t>́</w:t>
      </w:r>
      <w:r w:rsidRPr="00B7722C">
        <w:rPr>
          <w:rStyle w:val="obkgrred"/>
        </w:rPr>
        <w:t>н. На Г</w:t>
      </w:r>
      <w:r w:rsidR="00B7722C">
        <w:t>о</w:t>
      </w:r>
      <w:r w:rsidR="002E02E9">
        <w:t>́</w:t>
      </w:r>
      <w:r w:rsidR="00B7722C">
        <w:t>споди, воззва</w:t>
      </w:r>
      <w:r w:rsidR="002E02E9">
        <w:t>́</w:t>
      </w:r>
      <w:r w:rsidR="00B7722C">
        <w:t xml:space="preserve">х: </w:t>
      </w:r>
      <w:r w:rsidRPr="00B7722C">
        <w:rPr>
          <w:rStyle w:val="obkgrred"/>
        </w:rPr>
        <w:t>стихи</w:t>
      </w:r>
      <w:r w:rsidR="002E02E9">
        <w:rPr>
          <w:rStyle w:val="obkgrred"/>
        </w:rPr>
        <w:t>́</w:t>
      </w:r>
      <w:r w:rsidRPr="00B7722C">
        <w:rPr>
          <w:rStyle w:val="obkgrred"/>
        </w:rPr>
        <w:t>ры на 8: пра</w:t>
      </w:r>
      <w:r w:rsidR="002E02E9">
        <w:rPr>
          <w:rStyle w:val="obkgrred"/>
        </w:rPr>
        <w:t>́</w:t>
      </w:r>
      <w:r w:rsidRPr="00B7722C">
        <w:rPr>
          <w:rStyle w:val="obkgrred"/>
        </w:rPr>
        <w:t>здника 3, и святы</w:t>
      </w:r>
      <w:r w:rsidR="002E02E9">
        <w:rPr>
          <w:rStyle w:val="obkgrred"/>
        </w:rPr>
        <w:t>́</w:t>
      </w:r>
      <w:r w:rsidRPr="00B7722C">
        <w:rPr>
          <w:rStyle w:val="obkgrred"/>
        </w:rPr>
        <w:t>х 5.</w:t>
      </w:r>
    </w:p>
    <w:p w:rsidR="00467711" w:rsidRPr="00B7722C" w:rsidRDefault="00467711" w:rsidP="00036D55">
      <w:pPr>
        <w:pStyle w:val="nbtservheadred"/>
        <w:rPr>
          <w:rStyle w:val="obkgrred"/>
        </w:rPr>
      </w:pPr>
      <w:proofErr w:type="gramStart"/>
      <w:r w:rsidRPr="00B7722C">
        <w:rPr>
          <w:rStyle w:val="obkgrred"/>
        </w:rPr>
        <w:t>Стихи</w:t>
      </w:r>
      <w:r w:rsidR="002E02E9">
        <w:rPr>
          <w:rStyle w:val="obkgrred"/>
        </w:rPr>
        <w:t>́</w:t>
      </w:r>
      <w:r w:rsidRPr="00B7722C">
        <w:rPr>
          <w:rStyle w:val="obkgrred"/>
        </w:rPr>
        <w:t>ры</w:t>
      </w:r>
      <w:proofErr w:type="gramEnd"/>
      <w:r w:rsidRPr="00B7722C">
        <w:rPr>
          <w:rStyle w:val="obkgrred"/>
        </w:rPr>
        <w:t xml:space="preserve"> святы</w:t>
      </w:r>
      <w:r w:rsidR="002E02E9">
        <w:rPr>
          <w:rStyle w:val="obkgrred"/>
        </w:rPr>
        <w:t>́</w:t>
      </w:r>
      <w:r w:rsidRPr="00B7722C">
        <w:rPr>
          <w:rStyle w:val="obkgrred"/>
        </w:rPr>
        <w:t>х, глас 1.</w:t>
      </w:r>
    </w:p>
    <w:p w:rsidR="00467711" w:rsidRPr="00467711" w:rsidRDefault="00467711" w:rsidP="00467711">
      <w:pPr>
        <w:pStyle w:val="nbtservpodoben"/>
      </w:pPr>
      <w:r w:rsidRPr="00467711">
        <w:rPr>
          <w:rStyle w:val="obkgrred"/>
        </w:rPr>
        <w:t>Подо</w:t>
      </w:r>
      <w:r w:rsidR="002E02E9">
        <w:rPr>
          <w:rStyle w:val="obkgrred"/>
          <w:rFonts w:cs="Times New Roman"/>
        </w:rPr>
        <w:t>́</w:t>
      </w:r>
      <w:r w:rsidRPr="00467711">
        <w:rPr>
          <w:rStyle w:val="obkgrred"/>
        </w:rPr>
        <w:t>бен: О</w:t>
      </w:r>
      <w:r w:rsidR="00C6617F">
        <w:rPr>
          <w:rStyle w:val="obkgrred"/>
        </w:rPr>
        <w:t>,</w:t>
      </w:r>
      <w:r w:rsidRPr="00467711">
        <w:t xml:space="preserve"> </w:t>
      </w:r>
      <w:proofErr w:type="gramStart"/>
      <w:r w:rsidRPr="00467711">
        <w:t>ди</w:t>
      </w:r>
      <w:r w:rsidR="002E02E9">
        <w:rPr>
          <w:rFonts w:cs="Times New Roman"/>
        </w:rPr>
        <w:t>́</w:t>
      </w:r>
      <w:r w:rsidRPr="00467711">
        <w:t>вное</w:t>
      </w:r>
      <w:proofErr w:type="gramEnd"/>
      <w:r w:rsidRPr="00467711">
        <w:t xml:space="preserve"> чу</w:t>
      </w:r>
      <w:r w:rsidR="002E02E9">
        <w:rPr>
          <w:rFonts w:cs="Times New Roman"/>
        </w:rPr>
        <w:t>́</w:t>
      </w:r>
      <w:r w:rsidRPr="00467711">
        <w:t>до:</w:t>
      </w:r>
    </w:p>
    <w:p w:rsidR="00467711" w:rsidRPr="00467711" w:rsidRDefault="00467711" w:rsidP="00467711">
      <w:pPr>
        <w:pStyle w:val="nbtservbasic"/>
      </w:pPr>
      <w:r w:rsidRPr="00036D55">
        <w:rPr>
          <w:rStyle w:val="obkgrred"/>
        </w:rPr>
        <w:t>О</w:t>
      </w:r>
      <w:r w:rsidR="00C6617F">
        <w:rPr>
          <w:rStyle w:val="obkgrred"/>
        </w:rPr>
        <w:t>,</w:t>
      </w:r>
      <w:r w:rsidRPr="00467711">
        <w:t xml:space="preserve"> </w:t>
      </w:r>
      <w:proofErr w:type="gramStart"/>
      <w:r w:rsidRPr="00467711">
        <w:t>ди</w:t>
      </w:r>
      <w:r w:rsidR="002E02E9">
        <w:t>́</w:t>
      </w:r>
      <w:r w:rsidRPr="00467711">
        <w:t>вное</w:t>
      </w:r>
      <w:proofErr w:type="gramEnd"/>
      <w:r w:rsidRPr="00467711">
        <w:t xml:space="preserve"> чу</w:t>
      </w:r>
      <w:r w:rsidR="002E02E9">
        <w:t>́</w:t>
      </w:r>
      <w:r w:rsidRPr="00467711">
        <w:t>до!/ Собо</w:t>
      </w:r>
      <w:r w:rsidR="002E02E9">
        <w:t>́</w:t>
      </w:r>
      <w:r w:rsidRPr="00467711">
        <w:t>р святы</w:t>
      </w:r>
      <w:r w:rsidR="002E02E9">
        <w:t>́</w:t>
      </w:r>
      <w:r w:rsidRPr="00467711">
        <w:t>х в земли</w:t>
      </w:r>
      <w:proofErr w:type="gramStart"/>
      <w:r w:rsidR="002E02E9">
        <w:t>́</w:t>
      </w:r>
      <w:r w:rsidRPr="00467711">
        <w:t xml:space="preserve"> Л</w:t>
      </w:r>
      <w:proofErr w:type="gramEnd"/>
      <w:r w:rsidRPr="00467711">
        <w:t>и</w:t>
      </w:r>
      <w:r w:rsidR="002E02E9">
        <w:t>́</w:t>
      </w:r>
      <w:r w:rsidRPr="00467711">
        <w:t>пецкой явля</w:t>
      </w:r>
      <w:r w:rsidR="002E02E9">
        <w:t>́</w:t>
      </w:r>
      <w:r w:rsidRPr="00467711">
        <w:t>ется днесь/ и моли</w:t>
      </w:r>
      <w:r w:rsidR="002E02E9">
        <w:t>́</w:t>
      </w:r>
      <w:r w:rsidRPr="00467711">
        <w:t>твенницы к Бо</w:t>
      </w:r>
      <w:r w:rsidR="002E02E9">
        <w:t>́</w:t>
      </w:r>
      <w:r w:rsidRPr="00467711">
        <w:t>гу те</w:t>
      </w:r>
      <w:r w:rsidR="002E02E9">
        <w:t>́</w:t>
      </w:r>
      <w:r w:rsidRPr="00467711">
        <w:t>плии святи</w:t>
      </w:r>
      <w:r w:rsidR="002E02E9">
        <w:t>́</w:t>
      </w:r>
      <w:r w:rsidRPr="00467711">
        <w:t>и сро</w:t>
      </w:r>
      <w:r w:rsidR="002E02E9">
        <w:t>́</w:t>
      </w:r>
      <w:r w:rsidRPr="00467711">
        <w:t>дницы нам быва</w:t>
      </w:r>
      <w:r w:rsidR="002E02E9">
        <w:t>́</w:t>
      </w:r>
      <w:r w:rsidRPr="00467711">
        <w:t>ют,/ весели</w:t>
      </w:r>
      <w:r w:rsidR="002E02E9">
        <w:t>́</w:t>
      </w:r>
      <w:r w:rsidRPr="00467711">
        <w:t>теся, гра</w:t>
      </w:r>
      <w:r w:rsidR="002E02E9">
        <w:t>́</w:t>
      </w:r>
      <w:r w:rsidRPr="00467711">
        <w:t>ди и ве</w:t>
      </w:r>
      <w:r w:rsidR="002E02E9">
        <w:t>́</w:t>
      </w:r>
      <w:r w:rsidRPr="00467711">
        <w:t>си земли</w:t>
      </w:r>
      <w:r w:rsidR="002E02E9">
        <w:t>́</w:t>
      </w:r>
      <w:r w:rsidRPr="00467711">
        <w:t xml:space="preserve"> на</w:t>
      </w:r>
      <w:r w:rsidR="002E02E9">
        <w:t>́</w:t>
      </w:r>
      <w:r w:rsidRPr="00467711">
        <w:t>шея,/ гра</w:t>
      </w:r>
      <w:r w:rsidR="002E02E9">
        <w:t>́</w:t>
      </w:r>
      <w:r w:rsidRPr="00467711">
        <w:t>жданы возрасти</w:t>
      </w:r>
      <w:r w:rsidR="002E02E9">
        <w:t>́</w:t>
      </w:r>
      <w:r w:rsidR="00C6617F">
        <w:t>вши</w:t>
      </w:r>
      <w:r w:rsidRPr="00467711">
        <w:t>я Небе</w:t>
      </w:r>
      <w:r w:rsidR="002E02E9">
        <w:t>́</w:t>
      </w:r>
      <w:r w:rsidRPr="00467711">
        <w:t>снаго Ца</w:t>
      </w:r>
      <w:r w:rsidR="002E02E9">
        <w:t>́</w:t>
      </w:r>
      <w:r w:rsidRPr="00467711">
        <w:t>рствия;/ возопии</w:t>
      </w:r>
      <w:r w:rsidR="002E02E9">
        <w:t>́</w:t>
      </w:r>
      <w:r w:rsidRPr="00467711">
        <w:t>м, ве</w:t>
      </w:r>
      <w:r w:rsidR="002E02E9">
        <w:t>́</w:t>
      </w:r>
      <w:r w:rsidRPr="00467711">
        <w:t>рнии, таковы</w:t>
      </w:r>
      <w:r w:rsidR="002E02E9">
        <w:t>́</w:t>
      </w:r>
      <w:r w:rsidRPr="00467711">
        <w:t>я иму</w:t>
      </w:r>
      <w:r w:rsidR="002E02E9">
        <w:t>́</w:t>
      </w:r>
      <w:r w:rsidRPr="00467711">
        <w:t>ще в беда</w:t>
      </w:r>
      <w:r w:rsidR="002E02E9">
        <w:t>́</w:t>
      </w:r>
      <w:r w:rsidRPr="00467711">
        <w:t xml:space="preserve">х </w:t>
      </w:r>
      <w:r w:rsidRPr="00467711">
        <w:lastRenderedPageBreak/>
        <w:t>засту</w:t>
      </w:r>
      <w:r w:rsidR="002E02E9">
        <w:t>́</w:t>
      </w:r>
      <w:r w:rsidRPr="00467711">
        <w:t>пники:/ собо</w:t>
      </w:r>
      <w:r w:rsidR="002E02E9">
        <w:t>́</w:t>
      </w:r>
      <w:r w:rsidRPr="00467711">
        <w:t>ре святы</w:t>
      </w:r>
      <w:r w:rsidR="002E02E9">
        <w:t>́</w:t>
      </w:r>
      <w:r w:rsidRPr="00467711">
        <w:t>х, ра</w:t>
      </w:r>
      <w:r w:rsidR="002E02E9">
        <w:t>́</w:t>
      </w:r>
      <w:r w:rsidRPr="00467711">
        <w:t>дуйся,/ предста</w:t>
      </w:r>
      <w:r w:rsidR="002E02E9">
        <w:t>́</w:t>
      </w:r>
      <w:r w:rsidRPr="00467711">
        <w:t>тельством бо ва</w:t>
      </w:r>
      <w:r w:rsidR="002E02E9">
        <w:t>́</w:t>
      </w:r>
      <w:r w:rsidRPr="00467711">
        <w:t>шим Госпо</w:t>
      </w:r>
      <w:r w:rsidR="002E02E9">
        <w:t>́</w:t>
      </w:r>
      <w:r w:rsidRPr="00467711">
        <w:t>дь подае</w:t>
      </w:r>
      <w:r w:rsidR="002E02E9">
        <w:t>́</w:t>
      </w:r>
      <w:r w:rsidRPr="00467711">
        <w:t>т лю</w:t>
      </w:r>
      <w:r w:rsidR="002E02E9">
        <w:t>́</w:t>
      </w:r>
      <w:r w:rsidRPr="00467711">
        <w:t>дем</w:t>
      </w:r>
      <w:proofErr w:type="gramStart"/>
      <w:r w:rsidRPr="00467711">
        <w:t xml:space="preserve"> С</w:t>
      </w:r>
      <w:proofErr w:type="gramEnd"/>
      <w:r w:rsidRPr="00467711">
        <w:t>вои</w:t>
      </w:r>
      <w:r w:rsidR="002E02E9">
        <w:t>́</w:t>
      </w:r>
      <w:r w:rsidRPr="00467711">
        <w:t>м/</w:t>
      </w:r>
      <w:r w:rsidR="00A76821">
        <w:t>/</w:t>
      </w:r>
      <w:r w:rsidRPr="00467711">
        <w:t xml:space="preserve"> спасе</w:t>
      </w:r>
      <w:r w:rsidR="002E02E9">
        <w:t>́</w:t>
      </w:r>
      <w:r w:rsidRPr="00467711">
        <w:t>ние и ве</w:t>
      </w:r>
      <w:r w:rsidR="002E02E9">
        <w:t>́</w:t>
      </w:r>
      <w:r w:rsidRPr="00467711">
        <w:t>лию ми</w:t>
      </w:r>
      <w:r w:rsidR="002E02E9">
        <w:t>́</w:t>
      </w:r>
      <w:r w:rsidRPr="00467711">
        <w:t>лость.</w:t>
      </w:r>
    </w:p>
    <w:p w:rsidR="00467711" w:rsidRPr="00467711" w:rsidRDefault="00467711" w:rsidP="00467711">
      <w:pPr>
        <w:pStyle w:val="nbtservbasic"/>
      </w:pPr>
      <w:r w:rsidRPr="00036D55">
        <w:rPr>
          <w:rStyle w:val="obkgrred"/>
        </w:rPr>
        <w:t>О</w:t>
      </w:r>
      <w:r w:rsidR="00ED4655">
        <w:rPr>
          <w:rStyle w:val="obkgrred"/>
        </w:rPr>
        <w:t>,</w:t>
      </w:r>
      <w:r w:rsidRPr="00467711">
        <w:t xml:space="preserve"> </w:t>
      </w:r>
      <w:proofErr w:type="gramStart"/>
      <w:r w:rsidRPr="00467711">
        <w:t>ди</w:t>
      </w:r>
      <w:r w:rsidR="002E02E9">
        <w:t>́</w:t>
      </w:r>
      <w:r w:rsidRPr="00467711">
        <w:t>вное</w:t>
      </w:r>
      <w:proofErr w:type="gramEnd"/>
      <w:r w:rsidRPr="00467711">
        <w:t xml:space="preserve"> чу</w:t>
      </w:r>
      <w:r w:rsidR="002E02E9">
        <w:t>́</w:t>
      </w:r>
      <w:r w:rsidRPr="00467711">
        <w:t>до!/ В земли</w:t>
      </w:r>
      <w:r w:rsidR="002E02E9">
        <w:t>́</w:t>
      </w:r>
      <w:r w:rsidRPr="00467711">
        <w:t>, я</w:t>
      </w:r>
      <w:r w:rsidR="002E02E9">
        <w:t>́</w:t>
      </w:r>
      <w:r w:rsidRPr="00467711">
        <w:t>же дре</w:t>
      </w:r>
      <w:r w:rsidR="002E02E9">
        <w:t>́</w:t>
      </w:r>
      <w:r w:rsidRPr="00467711">
        <w:t>вле пуста</w:t>
      </w:r>
      <w:r w:rsidR="00DC4FED">
        <w:t>́</w:t>
      </w:r>
      <w:r w:rsidRPr="00467711">
        <w:t xml:space="preserve"> и окра</w:t>
      </w:r>
      <w:r w:rsidR="002E02E9">
        <w:t>́</w:t>
      </w:r>
      <w:r w:rsidRPr="00467711">
        <w:t>инна бысть,/ иде</w:t>
      </w:r>
      <w:r w:rsidR="002E02E9">
        <w:t>́</w:t>
      </w:r>
      <w:r w:rsidRPr="00467711">
        <w:t>же неве</w:t>
      </w:r>
      <w:r w:rsidR="002E02E9">
        <w:t>́</w:t>
      </w:r>
      <w:r w:rsidRPr="00467711">
        <w:t>рных и разбо</w:t>
      </w:r>
      <w:r w:rsidR="002E02E9">
        <w:t>́</w:t>
      </w:r>
      <w:r w:rsidRPr="00467711">
        <w:t>йник шата</w:t>
      </w:r>
      <w:r w:rsidR="002E02E9">
        <w:t>́</w:t>
      </w:r>
      <w:r w:rsidRPr="00467711">
        <w:t>ния,/ иде</w:t>
      </w:r>
      <w:r w:rsidR="002E02E9">
        <w:t>́</w:t>
      </w:r>
      <w:r w:rsidRPr="00467711">
        <w:t>же непоко</w:t>
      </w:r>
      <w:r w:rsidR="002E02E9">
        <w:t>́</w:t>
      </w:r>
      <w:r w:rsidRPr="00467711">
        <w:t>рство и нра</w:t>
      </w:r>
      <w:r w:rsidR="002E02E9">
        <w:t>́</w:t>
      </w:r>
      <w:r w:rsidRPr="00467711">
        <w:t>вы же</w:t>
      </w:r>
      <w:r w:rsidR="00DC4FED">
        <w:t>́</w:t>
      </w:r>
      <w:r w:rsidRPr="00467711">
        <w:t>стоки,/ та</w:t>
      </w:r>
      <w:r w:rsidR="002E02E9">
        <w:t>́</w:t>
      </w:r>
      <w:r w:rsidRPr="00467711">
        <w:t>мо ра</w:t>
      </w:r>
      <w:r w:rsidR="002E02E9">
        <w:t>́</w:t>
      </w:r>
      <w:r w:rsidRPr="00467711">
        <w:t>йская жизнь процвете</w:t>
      </w:r>
      <w:r w:rsidR="002E02E9">
        <w:t>́</w:t>
      </w:r>
      <w:r w:rsidRPr="00467711">
        <w:t xml:space="preserve"> от преподо</w:t>
      </w:r>
      <w:r w:rsidR="002E02E9">
        <w:t>́</w:t>
      </w:r>
      <w:r w:rsidRPr="00467711">
        <w:t>бных и святы</w:t>
      </w:r>
      <w:r w:rsidR="002E02E9">
        <w:t>́</w:t>
      </w:r>
      <w:r w:rsidRPr="00467711">
        <w:t>х</w:t>
      </w:r>
      <w:proofErr w:type="gramStart"/>
      <w:r w:rsidRPr="00467711">
        <w:t xml:space="preserve"> Т</w:t>
      </w:r>
      <w:proofErr w:type="gramEnd"/>
      <w:r w:rsidRPr="00467711">
        <w:t>вои</w:t>
      </w:r>
      <w:r w:rsidR="002E02E9">
        <w:t>́</w:t>
      </w:r>
      <w:r w:rsidRPr="00467711">
        <w:t>х, Го</w:t>
      </w:r>
      <w:r w:rsidR="002E02E9">
        <w:t>́</w:t>
      </w:r>
      <w:r w:rsidRPr="00467711">
        <w:t>споди,/ ти</w:t>
      </w:r>
      <w:r w:rsidR="002E02E9">
        <w:t>́</w:t>
      </w:r>
      <w:r w:rsidRPr="00467711">
        <w:t>и бо ожесте</w:t>
      </w:r>
      <w:r w:rsidR="002E02E9">
        <w:t>́</w:t>
      </w:r>
      <w:r w:rsidRPr="00467711">
        <w:t>вшая людска</w:t>
      </w:r>
      <w:r w:rsidR="002E02E9">
        <w:t>́</w:t>
      </w:r>
      <w:r w:rsidRPr="00467711">
        <w:t>я сердца</w:t>
      </w:r>
      <w:r w:rsidR="002E02E9">
        <w:t>́</w:t>
      </w:r>
      <w:r w:rsidRPr="00467711">
        <w:t xml:space="preserve"> теплото</w:t>
      </w:r>
      <w:r w:rsidR="002E02E9">
        <w:t>́</w:t>
      </w:r>
      <w:r w:rsidRPr="00467711">
        <w:t>ю ве</w:t>
      </w:r>
      <w:r w:rsidR="002E02E9">
        <w:t>́</w:t>
      </w:r>
      <w:r w:rsidRPr="00467711">
        <w:t>ры оживи</w:t>
      </w:r>
      <w:r w:rsidR="002E02E9">
        <w:t>́</w:t>
      </w:r>
      <w:r w:rsidRPr="00467711">
        <w:t>ша,/ плодоно</w:t>
      </w:r>
      <w:r w:rsidR="002E02E9">
        <w:t>́</w:t>
      </w:r>
      <w:r w:rsidRPr="00467711">
        <w:t>сны сия</w:t>
      </w:r>
      <w:r w:rsidR="002E02E9">
        <w:t>́</w:t>
      </w:r>
      <w:r w:rsidRPr="00467711">
        <w:t xml:space="preserve"> соде</w:t>
      </w:r>
      <w:r w:rsidR="002E02E9">
        <w:t>́</w:t>
      </w:r>
      <w:r w:rsidRPr="00467711">
        <w:t xml:space="preserve">лаша/ и </w:t>
      </w:r>
      <w:proofErr w:type="gramStart"/>
      <w:r w:rsidRPr="00467711">
        <w:t>при</w:t>
      </w:r>
      <w:r w:rsidR="002E02E9">
        <w:t>́</w:t>
      </w:r>
      <w:r w:rsidRPr="00467711">
        <w:t>сно</w:t>
      </w:r>
      <w:proofErr w:type="gramEnd"/>
      <w:r w:rsidRPr="00467711">
        <w:t xml:space="preserve"> мо</w:t>
      </w:r>
      <w:r w:rsidR="002E02E9">
        <w:t>́</w:t>
      </w:r>
      <w:r w:rsidRPr="00467711">
        <w:t>лят Тя, Христе</w:t>
      </w:r>
      <w:r w:rsidR="002E02E9">
        <w:t>́</w:t>
      </w:r>
      <w:r w:rsidRPr="00467711">
        <w:t>,/</w:t>
      </w:r>
      <w:r w:rsidR="00A76821">
        <w:t>/</w:t>
      </w:r>
      <w:r w:rsidRPr="00467711">
        <w:t xml:space="preserve"> пода</w:t>
      </w:r>
      <w:r w:rsidR="002E02E9">
        <w:t>́</w:t>
      </w:r>
      <w:r w:rsidRPr="00467711">
        <w:t>ти нам ве</w:t>
      </w:r>
      <w:r w:rsidR="002E02E9">
        <w:t>́</w:t>
      </w:r>
      <w:r w:rsidRPr="00467711">
        <w:t>лию ми</w:t>
      </w:r>
      <w:r w:rsidR="002E02E9">
        <w:t>́</w:t>
      </w:r>
      <w:r w:rsidRPr="00467711">
        <w:t>лость.</w:t>
      </w:r>
    </w:p>
    <w:p w:rsidR="00467711" w:rsidRPr="00467711" w:rsidRDefault="00467711" w:rsidP="00D14A83">
      <w:pPr>
        <w:pStyle w:val="nbtservheadred"/>
      </w:pPr>
      <w:proofErr w:type="gramStart"/>
      <w:r w:rsidRPr="00AC6E77">
        <w:t>И</w:t>
      </w:r>
      <w:r w:rsidR="002E02E9" w:rsidRPr="00AC6E77">
        <w:t>́</w:t>
      </w:r>
      <w:r w:rsidRPr="00467711">
        <w:t>ны</w:t>
      </w:r>
      <w:proofErr w:type="gramEnd"/>
      <w:r w:rsidRPr="00467711">
        <w:t xml:space="preserve"> стихи</w:t>
      </w:r>
      <w:r w:rsidR="002E02E9">
        <w:t>́</w:t>
      </w:r>
      <w:r w:rsidRPr="00467711">
        <w:t>ры, глас 3:</w:t>
      </w:r>
    </w:p>
    <w:p w:rsidR="00467711" w:rsidRPr="00467711" w:rsidRDefault="00467711" w:rsidP="00467711">
      <w:pPr>
        <w:pStyle w:val="nbtservbasic"/>
      </w:pPr>
      <w:r w:rsidRPr="00036D55">
        <w:rPr>
          <w:rStyle w:val="obkgrred"/>
        </w:rPr>
        <w:t>С</w:t>
      </w:r>
      <w:r w:rsidRPr="00467711">
        <w:t>вяти</w:t>
      </w:r>
      <w:r w:rsidR="002E02E9">
        <w:t>́</w:t>
      </w:r>
      <w:r w:rsidRPr="00467711">
        <w:t>телей Христо</w:t>
      </w:r>
      <w:r w:rsidR="002E02E9">
        <w:t>́</w:t>
      </w:r>
      <w:r w:rsidRPr="00467711">
        <w:t>вых Ти</w:t>
      </w:r>
      <w:r w:rsidR="002E02E9">
        <w:t>́</w:t>
      </w:r>
      <w:r w:rsidRPr="00467711">
        <w:t>хона и</w:t>
      </w:r>
      <w:proofErr w:type="gramStart"/>
      <w:r w:rsidRPr="00467711">
        <w:t xml:space="preserve"> У</w:t>
      </w:r>
      <w:proofErr w:type="gramEnd"/>
      <w:r w:rsidRPr="00467711">
        <w:t>а</w:t>
      </w:r>
      <w:r w:rsidR="002E02E9">
        <w:t>́</w:t>
      </w:r>
      <w:r w:rsidRPr="00467711">
        <w:t>ра,/ Ли</w:t>
      </w:r>
      <w:r w:rsidR="002E02E9">
        <w:t>́</w:t>
      </w:r>
      <w:r w:rsidRPr="00467711">
        <w:t>пецкия земли</w:t>
      </w:r>
      <w:r w:rsidR="002E02E9">
        <w:t>́</w:t>
      </w:r>
      <w:r w:rsidRPr="00467711">
        <w:t xml:space="preserve"> украше</w:t>
      </w:r>
      <w:r w:rsidR="002E02E9">
        <w:t>́</w:t>
      </w:r>
      <w:r w:rsidRPr="00467711">
        <w:t>ния, днесь воспои</w:t>
      </w:r>
      <w:r w:rsidR="002E02E9">
        <w:t>́</w:t>
      </w:r>
      <w:r w:rsidRPr="00467711">
        <w:t>м:/ пе</w:t>
      </w:r>
      <w:r w:rsidR="002E02E9">
        <w:t>́</w:t>
      </w:r>
      <w:r w:rsidRPr="00467711">
        <w:t>рваго, я</w:t>
      </w:r>
      <w:r w:rsidR="002E02E9">
        <w:t>́</w:t>
      </w:r>
      <w:r w:rsidRPr="00467711">
        <w:t>ко основа</w:t>
      </w:r>
      <w:r w:rsidR="002E02E9">
        <w:t>́</w:t>
      </w:r>
      <w:r w:rsidRPr="00467711">
        <w:t>ние,/ ду</w:t>
      </w:r>
      <w:r w:rsidR="002E02E9">
        <w:t>́</w:t>
      </w:r>
      <w:r w:rsidRPr="00467711">
        <w:t>хом любве</w:t>
      </w:r>
      <w:r w:rsidR="002E02E9">
        <w:t>́</w:t>
      </w:r>
      <w:r w:rsidRPr="00467711">
        <w:t xml:space="preserve"> Христо</w:t>
      </w:r>
      <w:r w:rsidR="002E02E9">
        <w:t>́</w:t>
      </w:r>
      <w:r w:rsidRPr="00467711">
        <w:t>вы ча</w:t>
      </w:r>
      <w:r w:rsidR="002E02E9">
        <w:t>́</w:t>
      </w:r>
      <w:r w:rsidRPr="00467711">
        <w:t>да Це</w:t>
      </w:r>
      <w:r w:rsidR="002E02E9">
        <w:t>́</w:t>
      </w:r>
      <w:r w:rsidRPr="00467711">
        <w:t>ркве породи</w:t>
      </w:r>
      <w:r w:rsidR="002E02E9">
        <w:t>́</w:t>
      </w:r>
      <w:r w:rsidRPr="00467711">
        <w:t>вшаго,/ втора</w:t>
      </w:r>
      <w:r w:rsidR="002E02E9">
        <w:t>́</w:t>
      </w:r>
      <w:r w:rsidRPr="00467711">
        <w:t>го же, я</w:t>
      </w:r>
      <w:r w:rsidR="002E02E9">
        <w:t>́</w:t>
      </w:r>
      <w:r w:rsidRPr="00467711">
        <w:t>ко увенча</w:t>
      </w:r>
      <w:r w:rsidR="002E02E9">
        <w:t>́</w:t>
      </w:r>
      <w:r w:rsidRPr="00467711">
        <w:t>ние,/ во дни гоне</w:t>
      </w:r>
      <w:r w:rsidR="002E02E9">
        <w:t>́</w:t>
      </w:r>
      <w:r w:rsidRPr="00467711">
        <w:t>ний па</w:t>
      </w:r>
      <w:r w:rsidR="002E02E9">
        <w:t>́</w:t>
      </w:r>
      <w:r w:rsidRPr="00467711">
        <w:t>ству от раско</w:t>
      </w:r>
      <w:r w:rsidR="002E02E9">
        <w:t>́</w:t>
      </w:r>
      <w:r w:rsidRPr="00467711">
        <w:t>ла и собла</w:t>
      </w:r>
      <w:r w:rsidR="002E02E9">
        <w:t>́</w:t>
      </w:r>
      <w:r w:rsidRPr="00467711">
        <w:t>знов сохра</w:t>
      </w:r>
      <w:r w:rsidR="002E02E9">
        <w:t>́</w:t>
      </w:r>
      <w:r w:rsidRPr="00467711">
        <w:t>ньшаго,/ ти</w:t>
      </w:r>
      <w:r w:rsidR="002E02E9">
        <w:t>́</w:t>
      </w:r>
      <w:r w:rsidRPr="00467711">
        <w:t>и бо в со</w:t>
      </w:r>
      <w:r w:rsidR="002E02E9">
        <w:t>́</w:t>
      </w:r>
      <w:r w:rsidRPr="00467711">
        <w:t>нме святи</w:t>
      </w:r>
      <w:r w:rsidR="002E02E9">
        <w:t>́</w:t>
      </w:r>
      <w:r w:rsidRPr="00467711">
        <w:t>телей земли</w:t>
      </w:r>
      <w:proofErr w:type="gramStart"/>
      <w:r w:rsidR="002E02E9">
        <w:t>́</w:t>
      </w:r>
      <w:r w:rsidRPr="00467711">
        <w:t xml:space="preserve"> Л</w:t>
      </w:r>
      <w:proofErr w:type="gramEnd"/>
      <w:r w:rsidRPr="00467711">
        <w:t>и</w:t>
      </w:r>
      <w:r w:rsidR="002E02E9">
        <w:t>́</w:t>
      </w:r>
      <w:r w:rsidRPr="00467711">
        <w:t>пецкия,/ мо</w:t>
      </w:r>
      <w:r w:rsidR="002E02E9">
        <w:t>́</w:t>
      </w:r>
      <w:r w:rsidRPr="00467711">
        <w:t>лят Христа</w:t>
      </w:r>
      <w:r w:rsidR="002E02E9">
        <w:t>́</w:t>
      </w:r>
      <w:r w:rsidRPr="00467711">
        <w:t xml:space="preserve"> Бо</w:t>
      </w:r>
      <w:r w:rsidR="002E02E9">
        <w:t>́</w:t>
      </w:r>
      <w:r w:rsidRPr="00467711">
        <w:t>га/</w:t>
      </w:r>
      <w:r w:rsidR="00A76821">
        <w:t>/</w:t>
      </w:r>
      <w:r w:rsidRPr="00467711">
        <w:t xml:space="preserve"> Оте</w:t>
      </w:r>
      <w:r w:rsidR="002E02E9">
        <w:t>́</w:t>
      </w:r>
      <w:r w:rsidRPr="00467711">
        <w:t>честву своему</w:t>
      </w:r>
      <w:r w:rsidR="002E02E9">
        <w:t>́</w:t>
      </w:r>
      <w:r w:rsidRPr="00467711">
        <w:t xml:space="preserve"> в ми</w:t>
      </w:r>
      <w:r w:rsidR="002E02E9">
        <w:t>́</w:t>
      </w:r>
      <w:r w:rsidRPr="00467711">
        <w:t>ре спасти</w:t>
      </w:r>
      <w:r w:rsidR="002E02E9">
        <w:t>́</w:t>
      </w:r>
      <w:r w:rsidRPr="00467711">
        <w:t>ся.</w:t>
      </w:r>
    </w:p>
    <w:p w:rsidR="00467711" w:rsidRPr="00467711" w:rsidRDefault="00467711" w:rsidP="00467711">
      <w:pPr>
        <w:pStyle w:val="nbtservbasic"/>
      </w:pPr>
      <w:r w:rsidRPr="00036D55">
        <w:rPr>
          <w:rStyle w:val="obkgrred"/>
        </w:rPr>
        <w:t>А</w:t>
      </w:r>
      <w:r w:rsidR="002E02E9">
        <w:rPr>
          <w:rStyle w:val="obkgrred"/>
        </w:rPr>
        <w:t>́</w:t>
      </w:r>
      <w:r w:rsidRPr="00467711">
        <w:t>нгельскаго жития</w:t>
      </w:r>
      <w:r w:rsidR="002E02E9">
        <w:t>́</w:t>
      </w:r>
      <w:r w:rsidRPr="00467711">
        <w:t xml:space="preserve"> возжеле</w:t>
      </w:r>
      <w:r w:rsidR="002E02E9">
        <w:t>́</w:t>
      </w:r>
      <w:r w:rsidRPr="00467711">
        <w:t>вше,/ преподо</w:t>
      </w:r>
      <w:r w:rsidR="002E02E9">
        <w:t>́</w:t>
      </w:r>
      <w:r w:rsidRPr="00467711">
        <w:t>бнии отцы</w:t>
      </w:r>
      <w:r w:rsidR="002E02E9">
        <w:t>́</w:t>
      </w:r>
      <w:r w:rsidRPr="00467711">
        <w:t xml:space="preserve"> и ма</w:t>
      </w:r>
      <w:r w:rsidR="002E02E9">
        <w:t>́</w:t>
      </w:r>
      <w:r w:rsidRPr="00467711">
        <w:t>тери на</w:t>
      </w:r>
      <w:r w:rsidR="002E02E9">
        <w:t>́</w:t>
      </w:r>
      <w:r w:rsidRPr="00467711">
        <w:t>ша,/ Иларио</w:t>
      </w:r>
      <w:r w:rsidR="002E02E9">
        <w:t>́</w:t>
      </w:r>
      <w:r w:rsidRPr="00467711">
        <w:t>не затво</w:t>
      </w:r>
      <w:r w:rsidR="002E02E9">
        <w:t>́</w:t>
      </w:r>
      <w:r w:rsidRPr="00467711">
        <w:t>рниче, Иоа</w:t>
      </w:r>
      <w:r w:rsidR="002E02E9">
        <w:t>́</w:t>
      </w:r>
      <w:r w:rsidRPr="00467711">
        <w:t>нне блаже</w:t>
      </w:r>
      <w:r w:rsidR="002E02E9">
        <w:t>́</w:t>
      </w:r>
      <w:r w:rsidRPr="00467711">
        <w:t>нне,/ ста</w:t>
      </w:r>
      <w:r w:rsidR="002E02E9">
        <w:t>́</w:t>
      </w:r>
      <w:r w:rsidRPr="00467711">
        <w:t>рицы</w:t>
      </w:r>
      <w:proofErr w:type="gramStart"/>
      <w:r w:rsidRPr="00467711">
        <w:t xml:space="preserve"> Д</w:t>
      </w:r>
      <w:proofErr w:type="gramEnd"/>
      <w:r w:rsidRPr="00467711">
        <w:t>а</w:t>
      </w:r>
      <w:r w:rsidR="002E02E9">
        <w:t>́</w:t>
      </w:r>
      <w:r w:rsidRPr="00467711">
        <w:t>рие и Серафи</w:t>
      </w:r>
      <w:r w:rsidR="002E02E9">
        <w:t>́</w:t>
      </w:r>
      <w:r w:rsidRPr="00467711">
        <w:t>мо,/ и вси, в земли</w:t>
      </w:r>
      <w:r w:rsidR="002E02E9">
        <w:t>́</w:t>
      </w:r>
      <w:r w:rsidRPr="00467711">
        <w:t xml:space="preserve"> на</w:t>
      </w:r>
      <w:r w:rsidR="002E02E9">
        <w:t>́</w:t>
      </w:r>
      <w:r w:rsidRPr="00467711">
        <w:t>шей преподо</w:t>
      </w:r>
      <w:r w:rsidR="002E02E9">
        <w:t>́</w:t>
      </w:r>
      <w:r w:rsidRPr="00467711">
        <w:t>бно пожи</w:t>
      </w:r>
      <w:r w:rsidR="002E02E9">
        <w:t>́</w:t>
      </w:r>
      <w:r w:rsidRPr="00467711">
        <w:t>вшии,/ вы уте</w:t>
      </w:r>
      <w:r w:rsidR="002E02E9">
        <w:t>́</w:t>
      </w:r>
      <w:r w:rsidRPr="00467711">
        <w:t>шителие и наста</w:t>
      </w:r>
      <w:r w:rsidR="002E02E9">
        <w:t>́</w:t>
      </w:r>
      <w:r w:rsidRPr="00467711">
        <w:t>вницы лю</w:t>
      </w:r>
      <w:r w:rsidR="002E02E9">
        <w:t>́</w:t>
      </w:r>
      <w:r w:rsidRPr="00467711">
        <w:t>дем яви</w:t>
      </w:r>
      <w:r w:rsidR="002E02E9">
        <w:t>́</w:t>
      </w:r>
      <w:r w:rsidRPr="00467711">
        <w:t>стеся,/ неду</w:t>
      </w:r>
      <w:r w:rsidR="002E02E9">
        <w:t>́</w:t>
      </w:r>
      <w:r w:rsidRPr="00467711">
        <w:t>гов цели</w:t>
      </w:r>
      <w:r w:rsidR="002E02E9">
        <w:t>́</w:t>
      </w:r>
      <w:r w:rsidRPr="00467711">
        <w:t>телие, бесо</w:t>
      </w:r>
      <w:r w:rsidR="002E02E9">
        <w:t>́</w:t>
      </w:r>
      <w:r w:rsidRPr="00467711">
        <w:t>в прогони</w:t>
      </w:r>
      <w:r w:rsidR="002E02E9">
        <w:t>́</w:t>
      </w:r>
      <w:r w:rsidRPr="00467711">
        <w:t>телие/</w:t>
      </w:r>
      <w:r w:rsidR="00A76821">
        <w:t>/</w:t>
      </w:r>
      <w:r w:rsidRPr="00467711">
        <w:t xml:space="preserve"> и моли</w:t>
      </w:r>
      <w:r w:rsidR="002E02E9">
        <w:t>́</w:t>
      </w:r>
      <w:r w:rsidRPr="00467711">
        <w:t>твенницы о душа</w:t>
      </w:r>
      <w:r w:rsidR="002E02E9">
        <w:t>́</w:t>
      </w:r>
      <w:r w:rsidRPr="00467711">
        <w:t xml:space="preserve">х </w:t>
      </w:r>
      <w:proofErr w:type="gramStart"/>
      <w:r w:rsidRPr="00467711">
        <w:t>на</w:t>
      </w:r>
      <w:r w:rsidR="002E02E9">
        <w:t>́</w:t>
      </w:r>
      <w:r w:rsidRPr="00467711">
        <w:t>ших</w:t>
      </w:r>
      <w:proofErr w:type="gramEnd"/>
      <w:r w:rsidRPr="00467711">
        <w:t>.</w:t>
      </w:r>
    </w:p>
    <w:p w:rsidR="00467711" w:rsidRPr="00467711" w:rsidRDefault="00467711" w:rsidP="00467711">
      <w:pPr>
        <w:pStyle w:val="nbtservbasic"/>
      </w:pPr>
      <w:r w:rsidRPr="00036D55">
        <w:rPr>
          <w:rStyle w:val="obkgrred"/>
        </w:rPr>
        <w:t>С</w:t>
      </w:r>
      <w:r w:rsidRPr="00467711">
        <w:t>вяты</w:t>
      </w:r>
      <w:r w:rsidR="002E02E9">
        <w:t>́</w:t>
      </w:r>
      <w:r w:rsidRPr="00467711">
        <w:t>х новому</w:t>
      </w:r>
      <w:r w:rsidR="002E02E9">
        <w:t>́</w:t>
      </w:r>
      <w:r w:rsidRPr="00467711">
        <w:t xml:space="preserve">чеников и </w:t>
      </w:r>
      <w:proofErr w:type="gramStart"/>
      <w:r w:rsidRPr="00467711">
        <w:t>испове</w:t>
      </w:r>
      <w:r w:rsidR="002E02E9">
        <w:t>́</w:t>
      </w:r>
      <w:r w:rsidRPr="00467711">
        <w:t>дников</w:t>
      </w:r>
      <w:proofErr w:type="gramEnd"/>
      <w:r w:rsidRPr="00467711">
        <w:t xml:space="preserve"> па</w:t>
      </w:r>
      <w:r w:rsidR="002E02E9">
        <w:t>́</w:t>
      </w:r>
      <w:r w:rsidR="00DC4FED">
        <w:t>мять</w:t>
      </w:r>
      <w:r w:rsidRPr="00467711">
        <w:t xml:space="preserve"> пра</w:t>
      </w:r>
      <w:r w:rsidR="002E02E9">
        <w:t>́</w:t>
      </w:r>
      <w:r w:rsidRPr="00467711">
        <w:t>зднующе,/ прииди</w:t>
      </w:r>
      <w:r w:rsidR="002E02E9">
        <w:t>́</w:t>
      </w:r>
      <w:r w:rsidRPr="00467711">
        <w:t xml:space="preserve">те, </w:t>
      </w:r>
      <w:r w:rsidR="00DC4FED">
        <w:t xml:space="preserve">вси </w:t>
      </w:r>
      <w:r w:rsidRPr="00467711">
        <w:t>лю</w:t>
      </w:r>
      <w:r w:rsidR="002E02E9">
        <w:t>́</w:t>
      </w:r>
      <w:r w:rsidR="00DC4FED">
        <w:t>дие,</w:t>
      </w:r>
      <w:r w:rsidRPr="00467711">
        <w:t xml:space="preserve"> почти</w:t>
      </w:r>
      <w:r w:rsidR="002E02E9">
        <w:t>́</w:t>
      </w:r>
      <w:r w:rsidRPr="00467711">
        <w:t>м:/ архипа</w:t>
      </w:r>
      <w:r w:rsidR="002E02E9">
        <w:t>́</w:t>
      </w:r>
      <w:r w:rsidRPr="00467711">
        <w:t>стыри и па</w:t>
      </w:r>
      <w:r w:rsidR="002E02E9">
        <w:t>́</w:t>
      </w:r>
      <w:r w:rsidRPr="00467711">
        <w:t>стыри,/ мона</w:t>
      </w:r>
      <w:r w:rsidR="002E02E9">
        <w:t>́</w:t>
      </w:r>
      <w:r w:rsidR="00DC4FED">
        <w:t>хи и мирск</w:t>
      </w:r>
      <w:r w:rsidRPr="00467711">
        <w:t>и</w:t>
      </w:r>
      <w:r w:rsidR="00ED4655">
        <w:t>́</w:t>
      </w:r>
      <w:r w:rsidR="00DC4FED">
        <w:t>я</w:t>
      </w:r>
      <w:r w:rsidRPr="00467711">
        <w:t>,/ му</w:t>
      </w:r>
      <w:r w:rsidR="002E02E9">
        <w:t>́</w:t>
      </w:r>
      <w:r w:rsidR="00DC4FED">
        <w:t>жы</w:t>
      </w:r>
      <w:r w:rsidRPr="00467711">
        <w:t xml:space="preserve"> и ж</w:t>
      </w:r>
      <w:r w:rsidR="002B24F6">
        <w:t>е</w:t>
      </w:r>
      <w:r w:rsidRPr="00467711">
        <w:t>ны</w:t>
      </w:r>
      <w:r w:rsidR="002B24F6">
        <w:t>́</w:t>
      </w:r>
      <w:r w:rsidRPr="00467711">
        <w:t xml:space="preserve"> немощны</w:t>
      </w:r>
      <w:r w:rsidR="002E02E9">
        <w:t>́</w:t>
      </w:r>
      <w:r w:rsidRPr="00467711">
        <w:t>я,/ ти</w:t>
      </w:r>
      <w:r w:rsidR="002E02E9">
        <w:t>́</w:t>
      </w:r>
      <w:r w:rsidRPr="00467711">
        <w:t>и бо, руга</w:t>
      </w:r>
      <w:r w:rsidR="002E02E9">
        <w:t>́</w:t>
      </w:r>
      <w:r w:rsidRPr="00467711">
        <w:t>ния и ра</w:t>
      </w:r>
      <w:r w:rsidR="002E02E9">
        <w:t>́</w:t>
      </w:r>
      <w:r w:rsidRPr="00467711">
        <w:t xml:space="preserve">ны </w:t>
      </w:r>
      <w:r w:rsidRPr="00386947">
        <w:t>ни</w:t>
      </w:r>
      <w:r w:rsidR="00ED4655">
        <w:t xml:space="preserve"> </w:t>
      </w:r>
      <w:r w:rsidRPr="00386947">
        <w:t>во</w:t>
      </w:r>
      <w:r w:rsidR="00ED4655">
        <w:t xml:space="preserve"> </w:t>
      </w:r>
      <w:r w:rsidRPr="00386947">
        <w:t>что</w:t>
      </w:r>
      <w:r w:rsidR="002E02E9" w:rsidRPr="00386947">
        <w:t>́</w:t>
      </w:r>
      <w:r w:rsidRPr="00386947">
        <w:t>же</w:t>
      </w:r>
      <w:r w:rsidRPr="00467711">
        <w:t xml:space="preserve"> вмени</w:t>
      </w:r>
      <w:r w:rsidR="002E02E9">
        <w:t>́</w:t>
      </w:r>
      <w:r w:rsidRPr="00467711">
        <w:t>вше/ и по</w:t>
      </w:r>
      <w:r w:rsidR="002E02E9">
        <w:t>́</w:t>
      </w:r>
      <w:r w:rsidRPr="00467711">
        <w:t>двигом до</w:t>
      </w:r>
      <w:r w:rsidR="002E02E9">
        <w:t>́</w:t>
      </w:r>
      <w:r w:rsidRPr="00467711">
        <w:t>брым подвиза</w:t>
      </w:r>
      <w:r w:rsidR="002E02E9">
        <w:t>́</w:t>
      </w:r>
      <w:r w:rsidR="00DC4FED">
        <w:t>вше</w:t>
      </w:r>
      <w:r w:rsidRPr="00467711">
        <w:t>ся,/ подо</w:t>
      </w:r>
      <w:r w:rsidR="002E02E9">
        <w:t>́</w:t>
      </w:r>
      <w:r w:rsidRPr="00467711">
        <w:t>бницы страсте</w:t>
      </w:r>
      <w:r w:rsidR="002E02E9">
        <w:t>́</w:t>
      </w:r>
      <w:r w:rsidRPr="00467711">
        <w:t>м Спа</w:t>
      </w:r>
      <w:r w:rsidR="002E02E9">
        <w:t>́</w:t>
      </w:r>
      <w:r w:rsidRPr="00467711">
        <w:t>са Христа</w:t>
      </w:r>
      <w:r w:rsidR="002E02E9">
        <w:t>́</w:t>
      </w:r>
      <w:r w:rsidRPr="00467711">
        <w:t xml:space="preserve"> яви</w:t>
      </w:r>
      <w:r w:rsidR="002E02E9">
        <w:t>́</w:t>
      </w:r>
      <w:r w:rsidRPr="00467711">
        <w:t>шася,/</w:t>
      </w:r>
      <w:r w:rsidR="00A76821">
        <w:t>/</w:t>
      </w:r>
      <w:r w:rsidRPr="00467711">
        <w:t xml:space="preserve"> </w:t>
      </w:r>
      <w:proofErr w:type="gramStart"/>
      <w:r w:rsidRPr="00467711">
        <w:t>ны</w:t>
      </w:r>
      <w:r w:rsidR="002E02E9">
        <w:t>́</w:t>
      </w:r>
      <w:r w:rsidRPr="00467711">
        <w:t>не</w:t>
      </w:r>
      <w:proofErr w:type="gramEnd"/>
      <w:r w:rsidRPr="00467711">
        <w:t xml:space="preserve"> же мо</w:t>
      </w:r>
      <w:r w:rsidR="002E02E9">
        <w:t>́</w:t>
      </w:r>
      <w:r w:rsidRPr="00467711">
        <w:t>лятся о душа</w:t>
      </w:r>
      <w:r w:rsidR="002E02E9">
        <w:t>́</w:t>
      </w:r>
      <w:r w:rsidRPr="00467711">
        <w:t>х на</w:t>
      </w:r>
      <w:r w:rsidR="002E02E9">
        <w:t>́</w:t>
      </w:r>
      <w:r w:rsidRPr="00467711">
        <w:t>ших.</w:t>
      </w:r>
    </w:p>
    <w:p w:rsidR="00467711" w:rsidRPr="00467711" w:rsidRDefault="00467711" w:rsidP="00D14A83">
      <w:pPr>
        <w:pStyle w:val="nbtservheadred"/>
      </w:pPr>
      <w:proofErr w:type="gramStart"/>
      <w:r w:rsidRPr="00467711">
        <w:t>Сла</w:t>
      </w:r>
      <w:r w:rsidR="002E02E9">
        <w:t>́</w:t>
      </w:r>
      <w:r w:rsidRPr="00467711">
        <w:t>ва</w:t>
      </w:r>
      <w:proofErr w:type="gramEnd"/>
      <w:r w:rsidRPr="00467711">
        <w:t>, глас 5.</w:t>
      </w:r>
    </w:p>
    <w:p w:rsidR="00467711" w:rsidRPr="00467711" w:rsidRDefault="00467711" w:rsidP="00D14A83">
      <w:pPr>
        <w:pStyle w:val="nbtservpodoben"/>
      </w:pPr>
      <w:r w:rsidRPr="00D14A83">
        <w:rPr>
          <w:rStyle w:val="obkgrred"/>
        </w:rPr>
        <w:t>Подо</w:t>
      </w:r>
      <w:r w:rsidR="002E02E9">
        <w:rPr>
          <w:rStyle w:val="obkgrred"/>
          <w:rFonts w:cs="Times New Roman"/>
        </w:rPr>
        <w:t>́</w:t>
      </w:r>
      <w:r w:rsidRPr="00D14A83">
        <w:rPr>
          <w:rStyle w:val="obkgrred"/>
        </w:rPr>
        <w:t>бен: Р</w:t>
      </w:r>
      <w:r w:rsidRPr="00467711">
        <w:t>а</w:t>
      </w:r>
      <w:r w:rsidR="002E02E9">
        <w:rPr>
          <w:rFonts w:cs="Times New Roman"/>
        </w:rPr>
        <w:t>́</w:t>
      </w:r>
      <w:r w:rsidRPr="00467711">
        <w:t>дуйся, Живоно</w:t>
      </w:r>
      <w:r w:rsidR="002E02E9">
        <w:rPr>
          <w:rFonts w:cs="Times New Roman"/>
        </w:rPr>
        <w:t>́</w:t>
      </w:r>
      <w:r w:rsidRPr="00467711">
        <w:t xml:space="preserve">сный </w:t>
      </w:r>
      <w:proofErr w:type="gramStart"/>
      <w:r w:rsidRPr="00467711">
        <w:t>Кре</w:t>
      </w:r>
      <w:r w:rsidR="002E02E9">
        <w:rPr>
          <w:rFonts w:cs="Times New Roman"/>
        </w:rPr>
        <w:t>́</w:t>
      </w:r>
      <w:r w:rsidRPr="00467711">
        <w:t>сте</w:t>
      </w:r>
      <w:proofErr w:type="gramEnd"/>
      <w:r w:rsidRPr="00467711">
        <w:t>:</w:t>
      </w:r>
    </w:p>
    <w:p w:rsidR="00467711" w:rsidRPr="00467711" w:rsidRDefault="00467711" w:rsidP="00467711">
      <w:pPr>
        <w:pStyle w:val="nbtservbasic"/>
      </w:pPr>
      <w:r w:rsidRPr="00036D55">
        <w:rPr>
          <w:rStyle w:val="obkgrred"/>
        </w:rPr>
        <w:t>Р</w:t>
      </w:r>
      <w:r w:rsidRPr="00467711">
        <w:t>а</w:t>
      </w:r>
      <w:r w:rsidR="002E02E9">
        <w:t>́</w:t>
      </w:r>
      <w:r w:rsidRPr="00467711">
        <w:t>дуется днесь оби</w:t>
      </w:r>
      <w:r w:rsidR="002E02E9">
        <w:t>́</w:t>
      </w:r>
      <w:r w:rsidRPr="00467711">
        <w:t>тель Задо</w:t>
      </w:r>
      <w:r w:rsidR="002E02E9">
        <w:t>́</w:t>
      </w:r>
      <w:r w:rsidRPr="00467711">
        <w:t>нская,/ благослове</w:t>
      </w:r>
      <w:r w:rsidR="002E02E9">
        <w:t>́</w:t>
      </w:r>
      <w:r w:rsidRPr="00467711">
        <w:t>нием Богома</w:t>
      </w:r>
      <w:r w:rsidR="002E02E9">
        <w:t>́</w:t>
      </w:r>
      <w:r w:rsidRPr="00467711">
        <w:t>тере осене</w:t>
      </w:r>
      <w:r w:rsidR="002E02E9">
        <w:t>́</w:t>
      </w:r>
      <w:r w:rsidRPr="00467711">
        <w:t>нная,/ и свети</w:t>
      </w:r>
      <w:r w:rsidR="002E02E9">
        <w:t>́</w:t>
      </w:r>
      <w:r w:rsidRPr="00467711">
        <w:t>льником вели</w:t>
      </w:r>
      <w:r w:rsidR="002E02E9">
        <w:t>́</w:t>
      </w:r>
      <w:r w:rsidRPr="00467711">
        <w:t>ким Ти</w:t>
      </w:r>
      <w:r w:rsidR="002E02E9">
        <w:t>́</w:t>
      </w:r>
      <w:r w:rsidRPr="00467711">
        <w:t>хоном просла</w:t>
      </w:r>
      <w:r w:rsidR="002E02E9">
        <w:t>́</w:t>
      </w:r>
      <w:r w:rsidRPr="00467711">
        <w:t>вленная,/ с не</w:t>
      </w:r>
      <w:r w:rsidR="002E02E9">
        <w:t>́</w:t>
      </w:r>
      <w:r w:rsidRPr="00467711">
        <w:t>юже ликовству</w:t>
      </w:r>
      <w:r w:rsidR="002E02E9">
        <w:t>́</w:t>
      </w:r>
      <w:r w:rsidRPr="00467711">
        <w:t>ют и про</w:t>
      </w:r>
      <w:r w:rsidR="002E02E9">
        <w:t>́</w:t>
      </w:r>
      <w:r w:rsidRPr="00467711">
        <w:t>чия оби</w:t>
      </w:r>
      <w:r w:rsidR="002E02E9">
        <w:t>́</w:t>
      </w:r>
      <w:r w:rsidRPr="00467711">
        <w:t>тели земли</w:t>
      </w:r>
      <w:proofErr w:type="gramStart"/>
      <w:r w:rsidR="002E02E9">
        <w:t>́</w:t>
      </w:r>
      <w:r w:rsidRPr="00467711">
        <w:t xml:space="preserve"> Л</w:t>
      </w:r>
      <w:proofErr w:type="gramEnd"/>
      <w:r w:rsidRPr="00467711">
        <w:t>и</w:t>
      </w:r>
      <w:r w:rsidR="002E02E9">
        <w:t>́</w:t>
      </w:r>
      <w:r w:rsidRPr="00467711">
        <w:t>пецкия,/ подви</w:t>
      </w:r>
      <w:r w:rsidR="002E02E9">
        <w:t>́</w:t>
      </w:r>
      <w:r w:rsidRPr="00467711">
        <w:t>жников и ста</w:t>
      </w:r>
      <w:r w:rsidR="002E02E9">
        <w:t>́</w:t>
      </w:r>
      <w:r w:rsidRPr="00467711">
        <w:t>рцев мно</w:t>
      </w:r>
      <w:r w:rsidR="002E02E9">
        <w:t>́</w:t>
      </w:r>
      <w:r w:rsidRPr="00467711">
        <w:t>жество возрасти</w:t>
      </w:r>
      <w:r w:rsidR="002E02E9">
        <w:t>́</w:t>
      </w:r>
      <w:r w:rsidRPr="00467711">
        <w:t xml:space="preserve">вшия./ Мы же, днесь </w:t>
      </w:r>
      <w:proofErr w:type="gramStart"/>
      <w:r w:rsidRPr="00467711">
        <w:t>слу</w:t>
      </w:r>
      <w:r w:rsidR="002E02E9">
        <w:t>́</w:t>
      </w:r>
      <w:r w:rsidRPr="00467711">
        <w:t>жбу</w:t>
      </w:r>
      <w:proofErr w:type="gramEnd"/>
      <w:r w:rsidRPr="00467711">
        <w:t xml:space="preserve"> соверша</w:t>
      </w:r>
      <w:r w:rsidR="002E02E9">
        <w:t>́</w:t>
      </w:r>
      <w:r w:rsidRPr="00467711">
        <w:t>юще/ и гробо</w:t>
      </w:r>
      <w:r w:rsidR="00224890">
        <w:t>́</w:t>
      </w:r>
      <w:r w:rsidRPr="00467711">
        <w:t>м святы</w:t>
      </w:r>
      <w:r w:rsidR="002E02E9">
        <w:t>́</w:t>
      </w:r>
      <w:r w:rsidRPr="00467711">
        <w:t>х оте</w:t>
      </w:r>
      <w:r w:rsidR="002E02E9">
        <w:t>́</w:t>
      </w:r>
      <w:r w:rsidRPr="00467711">
        <w:t>ц и ма</w:t>
      </w:r>
      <w:r w:rsidR="002E02E9">
        <w:t>́</w:t>
      </w:r>
      <w:r w:rsidRPr="00467711">
        <w:t>терей на</w:t>
      </w:r>
      <w:r w:rsidR="002E02E9">
        <w:t>́</w:t>
      </w:r>
      <w:r w:rsidRPr="00467711">
        <w:t>ших/ любе</w:t>
      </w:r>
      <w:r w:rsidR="002E02E9">
        <w:t>́</w:t>
      </w:r>
      <w:r w:rsidRPr="00467711">
        <w:t>зно покланя</w:t>
      </w:r>
      <w:r w:rsidR="002E02E9">
        <w:t>́</w:t>
      </w:r>
      <w:r w:rsidRPr="00467711">
        <w:t>ющеся, мо</w:t>
      </w:r>
      <w:r w:rsidR="002E02E9">
        <w:t>́</w:t>
      </w:r>
      <w:r w:rsidRPr="00467711">
        <w:t>лимся:/ упоко</w:t>
      </w:r>
      <w:r w:rsidR="002E02E9">
        <w:t>́</w:t>
      </w:r>
      <w:r w:rsidRPr="00467711">
        <w:t>й, Го</w:t>
      </w:r>
      <w:r w:rsidR="002E02E9">
        <w:t>́</w:t>
      </w:r>
      <w:r w:rsidRPr="00467711">
        <w:t>споди, послужи</w:t>
      </w:r>
      <w:r w:rsidR="002E02E9">
        <w:t>́</w:t>
      </w:r>
      <w:r w:rsidRPr="00467711">
        <w:t>вшия Тебе</w:t>
      </w:r>
      <w:r w:rsidR="002E02E9">
        <w:t>́</w:t>
      </w:r>
      <w:r w:rsidRPr="00467711">
        <w:t xml:space="preserve"> ве</w:t>
      </w:r>
      <w:r w:rsidR="002E02E9">
        <w:t>́</w:t>
      </w:r>
      <w:r w:rsidRPr="00467711">
        <w:t>рно/ и моли</w:t>
      </w:r>
      <w:r w:rsidR="002E02E9">
        <w:t>́</w:t>
      </w:r>
      <w:r w:rsidRPr="00467711">
        <w:t>твами их це</w:t>
      </w:r>
      <w:r w:rsidR="004060B8">
        <w:t>́</w:t>
      </w:r>
      <w:r w:rsidRPr="00467711">
        <w:t>ркв</w:t>
      </w:r>
      <w:r w:rsidR="004060B8">
        <w:t>а</w:t>
      </w:r>
      <w:r w:rsidRPr="00467711">
        <w:t>м благостоя</w:t>
      </w:r>
      <w:r w:rsidR="002E02E9">
        <w:t>́</w:t>
      </w:r>
      <w:r w:rsidRPr="00467711">
        <w:t>ние да</w:t>
      </w:r>
      <w:r w:rsidR="002E02E9">
        <w:t>́</w:t>
      </w:r>
      <w:r w:rsidRPr="00467711">
        <w:t>руй/</w:t>
      </w:r>
      <w:r w:rsidR="00A76821">
        <w:t>/</w:t>
      </w:r>
      <w:r w:rsidRPr="00467711">
        <w:t xml:space="preserve"> и душа</w:t>
      </w:r>
      <w:r w:rsidR="002E02E9">
        <w:t>́</w:t>
      </w:r>
      <w:r w:rsidRPr="00467711">
        <w:t>м на</w:t>
      </w:r>
      <w:r w:rsidR="002E02E9">
        <w:t>́</w:t>
      </w:r>
      <w:r w:rsidRPr="00467711">
        <w:t>шим мир и ве</w:t>
      </w:r>
      <w:r w:rsidR="002E02E9">
        <w:t>́</w:t>
      </w:r>
      <w:r w:rsidRPr="00467711">
        <w:t>лию ми</w:t>
      </w:r>
      <w:r w:rsidR="002E02E9">
        <w:t>́</w:t>
      </w:r>
      <w:r w:rsidRPr="00467711">
        <w:t>лость.</w:t>
      </w:r>
    </w:p>
    <w:p w:rsidR="00467711" w:rsidRPr="00467711" w:rsidRDefault="00467711" w:rsidP="00EE554B">
      <w:pPr>
        <w:pStyle w:val="nbtservheadred"/>
        <w:pageBreakBefore/>
      </w:pPr>
      <w:proofErr w:type="gramStart"/>
      <w:r w:rsidRPr="00467711">
        <w:lastRenderedPageBreak/>
        <w:t>И ны</w:t>
      </w:r>
      <w:proofErr w:type="gramEnd"/>
      <w:r w:rsidR="002E02E9">
        <w:t>́</w:t>
      </w:r>
      <w:r w:rsidRPr="00467711">
        <w:t>не, пра</w:t>
      </w:r>
      <w:r w:rsidR="002E02E9">
        <w:t>́</w:t>
      </w:r>
      <w:r w:rsidRPr="00467711">
        <w:t>здника, глас 2:</w:t>
      </w:r>
    </w:p>
    <w:p w:rsidR="00467711" w:rsidRPr="00467711" w:rsidRDefault="00467711" w:rsidP="00853458">
      <w:pPr>
        <w:pStyle w:val="nbtservbasic"/>
      </w:pPr>
      <w:r w:rsidRPr="00036D55">
        <w:rPr>
          <w:rStyle w:val="obkgrred"/>
        </w:rPr>
        <w:t>Ч</w:t>
      </w:r>
      <w:r w:rsidRPr="00467711">
        <w:t xml:space="preserve">то шум </w:t>
      </w:r>
      <w:proofErr w:type="gramStart"/>
      <w:r w:rsidRPr="00467711">
        <w:t>пра</w:t>
      </w:r>
      <w:r w:rsidR="002E02E9">
        <w:t>́</w:t>
      </w:r>
      <w:r w:rsidRPr="00467711">
        <w:t>зднующих</w:t>
      </w:r>
      <w:proofErr w:type="gramEnd"/>
      <w:r w:rsidRPr="00467711">
        <w:t xml:space="preserve"> быва</w:t>
      </w:r>
      <w:r w:rsidR="002E02E9">
        <w:t>́</w:t>
      </w:r>
      <w:r w:rsidR="00ED4655">
        <w:t>ет?</w:t>
      </w:r>
      <w:r w:rsidRPr="00467711">
        <w:t>/ Иоаки</w:t>
      </w:r>
      <w:r w:rsidR="002E02E9">
        <w:t>́</w:t>
      </w:r>
      <w:r w:rsidRPr="00467711">
        <w:t>м и</w:t>
      </w:r>
      <w:proofErr w:type="gramStart"/>
      <w:r w:rsidRPr="00467711">
        <w:t xml:space="preserve"> А</w:t>
      </w:r>
      <w:proofErr w:type="gramEnd"/>
      <w:r w:rsidR="002E02E9">
        <w:t>́</w:t>
      </w:r>
      <w:r w:rsidRPr="00467711">
        <w:t>нна торжеству</w:t>
      </w:r>
      <w:r w:rsidR="002E02E9">
        <w:t>́</w:t>
      </w:r>
      <w:r w:rsidRPr="00467711">
        <w:t>ют та</w:t>
      </w:r>
      <w:r w:rsidR="002E02E9">
        <w:t>́</w:t>
      </w:r>
      <w:r w:rsidRPr="00467711">
        <w:t>йно,/ ра</w:t>
      </w:r>
      <w:r w:rsidR="002E02E9">
        <w:t>́</w:t>
      </w:r>
      <w:r w:rsidRPr="00467711">
        <w:t>дуйтеся с на</w:t>
      </w:r>
      <w:r w:rsidR="002E02E9">
        <w:t>́</w:t>
      </w:r>
      <w:r w:rsidRPr="00467711">
        <w:t>ми, глаго</w:t>
      </w:r>
      <w:r w:rsidR="002E02E9">
        <w:t>́</w:t>
      </w:r>
      <w:r w:rsidRPr="00467711">
        <w:t>люще, Ада</w:t>
      </w:r>
      <w:r w:rsidR="002E02E9">
        <w:t>́</w:t>
      </w:r>
      <w:r w:rsidRPr="00467711">
        <w:t>ме и Е</w:t>
      </w:r>
      <w:r w:rsidR="002E02E9">
        <w:t>́</w:t>
      </w:r>
      <w:r w:rsidRPr="00467711">
        <w:t>во</w:t>
      </w:r>
      <w:r w:rsidR="00714A3C">
        <w:t>,</w:t>
      </w:r>
      <w:r w:rsidRPr="00467711">
        <w:t xml:space="preserve"> днесь:/ я</w:t>
      </w:r>
      <w:r w:rsidR="002E02E9">
        <w:t>́</w:t>
      </w:r>
      <w:r w:rsidRPr="00467711">
        <w:t>ко и</w:t>
      </w:r>
      <w:r w:rsidR="002E02E9">
        <w:t>́</w:t>
      </w:r>
      <w:r w:rsidRPr="00467711">
        <w:t>мже дре</w:t>
      </w:r>
      <w:r w:rsidR="002E02E9">
        <w:t>́</w:t>
      </w:r>
      <w:r w:rsidRPr="00467711">
        <w:t>вле преступле</w:t>
      </w:r>
      <w:r w:rsidR="002E02E9">
        <w:t>́</w:t>
      </w:r>
      <w:r w:rsidRPr="00467711">
        <w:t>нием затвори</w:t>
      </w:r>
      <w:r w:rsidR="002E02E9">
        <w:t>́</w:t>
      </w:r>
      <w:r w:rsidRPr="00467711">
        <w:t>ша рай,/ плод благосла</w:t>
      </w:r>
      <w:r w:rsidR="002E02E9">
        <w:t>́</w:t>
      </w:r>
      <w:r w:rsidRPr="00467711">
        <w:t>вен нам даде</w:t>
      </w:r>
      <w:r w:rsidR="002E02E9">
        <w:t>́</w:t>
      </w:r>
      <w:r w:rsidRPr="00467711">
        <w:t>ся,/ Богоотрокови</w:t>
      </w:r>
      <w:r w:rsidR="002E02E9">
        <w:t>́</w:t>
      </w:r>
      <w:r w:rsidRPr="00467711">
        <w:t>ца Мари</w:t>
      </w:r>
      <w:r w:rsidR="002E02E9">
        <w:t>́</w:t>
      </w:r>
      <w:r w:rsidRPr="00467711">
        <w:t>я,/</w:t>
      </w:r>
      <w:r w:rsidR="00A76821">
        <w:t>/</w:t>
      </w:r>
      <w:r w:rsidR="00853458">
        <w:t xml:space="preserve"> отверза</w:t>
      </w:r>
      <w:r w:rsidR="002E02E9">
        <w:t>́</w:t>
      </w:r>
      <w:r w:rsidR="00853458">
        <w:t>ющи его</w:t>
      </w:r>
      <w:r w:rsidR="002E02E9">
        <w:t>́</w:t>
      </w:r>
      <w:r w:rsidR="00853458">
        <w:t xml:space="preserve"> всем вход.</w:t>
      </w:r>
    </w:p>
    <w:p w:rsidR="00467711" w:rsidRPr="00467711" w:rsidRDefault="00467711" w:rsidP="00D14A83">
      <w:pPr>
        <w:pStyle w:val="nbtservheadred"/>
      </w:pPr>
      <w:r w:rsidRPr="00467711">
        <w:t>Вход. Проки</w:t>
      </w:r>
      <w:r w:rsidR="002D1539">
        <w:t>́</w:t>
      </w:r>
      <w:r w:rsidRPr="00467711">
        <w:t xml:space="preserve">мен </w:t>
      </w:r>
      <w:proofErr w:type="gramStart"/>
      <w:r w:rsidRPr="00467711">
        <w:t>дне</w:t>
      </w:r>
      <w:proofErr w:type="gramEnd"/>
      <w:r w:rsidRPr="00467711">
        <w:t xml:space="preserve">. </w:t>
      </w:r>
      <w:proofErr w:type="gramStart"/>
      <w:r w:rsidRPr="00467711">
        <w:t>Чте</w:t>
      </w:r>
      <w:r w:rsidR="002D1539">
        <w:t>́</w:t>
      </w:r>
      <w:r w:rsidRPr="00467711">
        <w:t>ния</w:t>
      </w:r>
      <w:proofErr w:type="gramEnd"/>
      <w:r w:rsidRPr="00467711">
        <w:t xml:space="preserve"> 3.</w:t>
      </w:r>
    </w:p>
    <w:p w:rsidR="00467711" w:rsidRPr="00467711" w:rsidRDefault="00467711" w:rsidP="00D14A83">
      <w:pPr>
        <w:pStyle w:val="nbtservheadred"/>
      </w:pPr>
      <w:proofErr w:type="gramStart"/>
      <w:r w:rsidRPr="00467711">
        <w:t>Проро</w:t>
      </w:r>
      <w:r w:rsidR="002D1539">
        <w:t>́</w:t>
      </w:r>
      <w:r w:rsidRPr="00467711">
        <w:t>чества</w:t>
      </w:r>
      <w:proofErr w:type="gramEnd"/>
      <w:r w:rsidRPr="00467711">
        <w:t xml:space="preserve"> Иса</w:t>
      </w:r>
      <w:r w:rsidR="002D1539">
        <w:t>́</w:t>
      </w:r>
      <w:r w:rsidRPr="00467711">
        <w:t>и</w:t>
      </w:r>
      <w:r w:rsidR="00ED4655">
        <w:t>и</w:t>
      </w:r>
      <w:r w:rsidRPr="00467711">
        <w:t>на чте</w:t>
      </w:r>
      <w:r w:rsidR="002D1539">
        <w:t>́</w:t>
      </w:r>
      <w:r w:rsidR="00D45DFA">
        <w:t>ние (</w:t>
      </w:r>
      <w:r w:rsidRPr="00467711">
        <w:t>глава</w:t>
      </w:r>
      <w:r w:rsidR="002D1539">
        <w:t>́</w:t>
      </w:r>
      <w:r w:rsidR="00D45DFA">
        <w:t xml:space="preserve"> 43)</w:t>
      </w:r>
      <w:r w:rsidRPr="00467711">
        <w:t>:</w:t>
      </w:r>
    </w:p>
    <w:p w:rsidR="00467711" w:rsidRPr="00467711" w:rsidRDefault="00467711" w:rsidP="00467711">
      <w:pPr>
        <w:pStyle w:val="nbtservbasic"/>
      </w:pPr>
      <w:r w:rsidRPr="002E2E5F">
        <w:rPr>
          <w:rStyle w:val="obkgrred"/>
        </w:rPr>
        <w:t>Т</w:t>
      </w:r>
      <w:r w:rsidRPr="002E2E5F">
        <w:t>а</w:t>
      </w:r>
      <w:r w:rsidR="002E2E5F">
        <w:t>́</w:t>
      </w:r>
      <w:r w:rsidRPr="002E2E5F">
        <w:t xml:space="preserve">ко </w:t>
      </w:r>
      <w:proofErr w:type="gramStart"/>
      <w:r w:rsidRPr="002E2E5F">
        <w:t>глаго</w:t>
      </w:r>
      <w:r w:rsidR="002E2E5F">
        <w:t>́</w:t>
      </w:r>
      <w:r w:rsidRPr="002E2E5F">
        <w:t>лет</w:t>
      </w:r>
      <w:proofErr w:type="gramEnd"/>
      <w:r w:rsidRPr="002E2E5F">
        <w:t xml:space="preserve"> Госпо</w:t>
      </w:r>
      <w:r w:rsidR="002E2E5F">
        <w:t>́</w:t>
      </w:r>
      <w:r w:rsidRPr="002E2E5F">
        <w:t>д</w:t>
      </w:r>
      <w:r w:rsidRPr="00467711">
        <w:t>ь:/ вси язы</w:t>
      </w:r>
      <w:r w:rsidR="002E2E5F">
        <w:t>́</w:t>
      </w:r>
      <w:r w:rsidRPr="00467711">
        <w:t>цы собра</w:t>
      </w:r>
      <w:r w:rsidR="002E2E5F">
        <w:t>́</w:t>
      </w:r>
      <w:r w:rsidRPr="00467711">
        <w:t>шася вку</w:t>
      </w:r>
      <w:r w:rsidR="002E2E5F">
        <w:t>́</w:t>
      </w:r>
      <w:r w:rsidRPr="00467711">
        <w:t>пе, и соберу</w:t>
      </w:r>
      <w:r w:rsidR="002E2E5F">
        <w:t>́</w:t>
      </w:r>
      <w:r w:rsidRPr="00467711">
        <w:t>тся кня</w:t>
      </w:r>
      <w:r w:rsidR="002E2E5F">
        <w:t>́</w:t>
      </w:r>
      <w:r w:rsidRPr="00467711">
        <w:t>зи от них./ Кто возвести</w:t>
      </w:r>
      <w:r w:rsidR="002E2E5F">
        <w:t>́</w:t>
      </w:r>
      <w:r w:rsidRPr="00467711">
        <w:t xml:space="preserve">т </w:t>
      </w:r>
      <w:proofErr w:type="gramStart"/>
      <w:r w:rsidRPr="00467711">
        <w:t>сия</w:t>
      </w:r>
      <w:proofErr w:type="gramEnd"/>
      <w:r w:rsidR="002E2E5F">
        <w:t>́</w:t>
      </w:r>
      <w:r w:rsidRPr="00467711">
        <w:t xml:space="preserve"> в них?/ Или</w:t>
      </w:r>
      <w:r w:rsidR="002E2E5F">
        <w:t>́</w:t>
      </w:r>
      <w:r w:rsidRPr="00467711">
        <w:t>, я</w:t>
      </w:r>
      <w:r w:rsidR="002E2E5F">
        <w:t>́</w:t>
      </w:r>
      <w:r w:rsidRPr="00467711">
        <w:t xml:space="preserve">же от </w:t>
      </w:r>
      <w:proofErr w:type="gramStart"/>
      <w:r w:rsidRPr="00467711">
        <w:t>нача</w:t>
      </w:r>
      <w:r w:rsidR="002E2E5F">
        <w:t>́</w:t>
      </w:r>
      <w:r w:rsidRPr="00467711">
        <w:t>ла</w:t>
      </w:r>
      <w:proofErr w:type="gramEnd"/>
      <w:r w:rsidRPr="00467711">
        <w:t>, кто слы</w:t>
      </w:r>
      <w:r w:rsidR="002E2E5F">
        <w:t>́</w:t>
      </w:r>
      <w:r w:rsidRPr="00467711">
        <w:t>шана сотвори</w:t>
      </w:r>
      <w:r w:rsidR="002E2E5F">
        <w:t>́</w:t>
      </w:r>
      <w:r w:rsidRPr="00467711">
        <w:t>т вам?/ Да приведу</w:t>
      </w:r>
      <w:r w:rsidR="002E2E5F">
        <w:t>́</w:t>
      </w:r>
      <w:r w:rsidRPr="00467711">
        <w:t xml:space="preserve">т </w:t>
      </w:r>
      <w:proofErr w:type="gramStart"/>
      <w:r w:rsidRPr="00467711">
        <w:t>свиде</w:t>
      </w:r>
      <w:r w:rsidR="002E2E5F">
        <w:t>́</w:t>
      </w:r>
      <w:r w:rsidRPr="00467711">
        <w:t>тели</w:t>
      </w:r>
      <w:proofErr w:type="gramEnd"/>
      <w:r w:rsidRPr="00467711">
        <w:t xml:space="preserve"> своя</w:t>
      </w:r>
      <w:r w:rsidR="002E2E5F">
        <w:t>́</w:t>
      </w:r>
      <w:r w:rsidRPr="00467711">
        <w:t>, и оправдя</w:t>
      </w:r>
      <w:r w:rsidR="002E2E5F">
        <w:t>́</w:t>
      </w:r>
      <w:r w:rsidRPr="00467711">
        <w:t>тся,/ и да услы</w:t>
      </w:r>
      <w:r w:rsidR="002E2E5F">
        <w:t>́</w:t>
      </w:r>
      <w:r w:rsidRPr="00467711">
        <w:t>шат, и да реку</w:t>
      </w:r>
      <w:r w:rsidR="002E2E5F">
        <w:t>́</w:t>
      </w:r>
      <w:r w:rsidRPr="00467711">
        <w:t>т и</w:t>
      </w:r>
      <w:r w:rsidR="002E2E5F">
        <w:t>́</w:t>
      </w:r>
      <w:r w:rsidRPr="00467711">
        <w:t>стину./ Бу</w:t>
      </w:r>
      <w:r w:rsidR="002E2E5F">
        <w:t>́</w:t>
      </w:r>
      <w:r w:rsidRPr="00467711">
        <w:t>дите Ми свиде</w:t>
      </w:r>
      <w:r w:rsidR="002E2E5F">
        <w:t>́</w:t>
      </w:r>
      <w:r w:rsidR="00B259D8">
        <w:t>тели,</w:t>
      </w:r>
      <w:r w:rsidRPr="00467711">
        <w:t xml:space="preserve"> и Аз Свиде</w:t>
      </w:r>
      <w:r w:rsidR="002E2E5F">
        <w:t>́</w:t>
      </w:r>
      <w:r w:rsidRPr="00467711">
        <w:t>тель, глаго</w:t>
      </w:r>
      <w:r w:rsidR="002E2E5F">
        <w:t>́</w:t>
      </w:r>
      <w:r w:rsidRPr="00467711">
        <w:t>лет Госпо</w:t>
      </w:r>
      <w:r w:rsidR="002E2E5F">
        <w:t>́</w:t>
      </w:r>
      <w:r w:rsidRPr="00467711">
        <w:t>дь Бог,/ и о</w:t>
      </w:r>
      <w:r w:rsidR="002E2E5F">
        <w:t>́</w:t>
      </w:r>
      <w:r w:rsidRPr="00467711">
        <w:t>трок, его</w:t>
      </w:r>
      <w:r w:rsidR="002E2E5F">
        <w:t>́</w:t>
      </w:r>
      <w:r w:rsidRPr="00467711">
        <w:t>же избра</w:t>
      </w:r>
      <w:r w:rsidR="002E2E5F">
        <w:t>́</w:t>
      </w:r>
      <w:r w:rsidRPr="00467711">
        <w:t>х./ Да позна</w:t>
      </w:r>
      <w:r w:rsidR="002E2E5F">
        <w:t>́</w:t>
      </w:r>
      <w:r w:rsidRPr="00467711">
        <w:t>ете и ве</w:t>
      </w:r>
      <w:r w:rsidR="002E2E5F">
        <w:t>́</w:t>
      </w:r>
      <w:r w:rsidRPr="00467711">
        <w:t>руете М</w:t>
      </w:r>
      <w:r w:rsidRPr="00957549">
        <w:t>и</w:t>
      </w:r>
      <w:r w:rsidRPr="00467711">
        <w:t>/ и разуме</w:t>
      </w:r>
      <w:r w:rsidR="002E2E5F">
        <w:t>́</w:t>
      </w:r>
      <w:r w:rsidRPr="00467711">
        <w:t>ете, я</w:t>
      </w:r>
      <w:r w:rsidR="002E2E5F">
        <w:t>́</w:t>
      </w:r>
      <w:proofErr w:type="gramStart"/>
      <w:r w:rsidRPr="00467711">
        <w:t>ко</w:t>
      </w:r>
      <w:proofErr w:type="gramEnd"/>
      <w:r w:rsidRPr="00467711">
        <w:t xml:space="preserve"> </w:t>
      </w:r>
      <w:r w:rsidRPr="00957549">
        <w:t>А</w:t>
      </w:r>
      <w:r w:rsidRPr="00467711">
        <w:t>з есмь,/ пре</w:t>
      </w:r>
      <w:r w:rsidR="002E2E5F">
        <w:t>́</w:t>
      </w:r>
      <w:r w:rsidRPr="00467711">
        <w:t>жде Мене</w:t>
      </w:r>
      <w:r w:rsidR="002E2E5F">
        <w:t>́</w:t>
      </w:r>
      <w:r w:rsidRPr="00467711">
        <w:t xml:space="preserve"> не бысть ин Бог, и по Мне не бу</w:t>
      </w:r>
      <w:r w:rsidR="002E2E5F">
        <w:t>́</w:t>
      </w:r>
      <w:r w:rsidRPr="00467711">
        <w:t xml:space="preserve">дет./ </w:t>
      </w:r>
      <w:r w:rsidRPr="00957549">
        <w:t>А</w:t>
      </w:r>
      <w:r w:rsidR="00B259D8">
        <w:t xml:space="preserve">з есмь Бог, </w:t>
      </w:r>
      <w:r w:rsidRPr="00467711">
        <w:t xml:space="preserve">и несть, </w:t>
      </w:r>
      <w:proofErr w:type="gramStart"/>
      <w:r w:rsidRPr="00467711">
        <w:t>ра</w:t>
      </w:r>
      <w:r w:rsidR="002E2E5F">
        <w:t>́</w:t>
      </w:r>
      <w:r w:rsidRPr="00467711">
        <w:t>зве</w:t>
      </w:r>
      <w:proofErr w:type="gramEnd"/>
      <w:r w:rsidRPr="00467711">
        <w:t xml:space="preserve"> Мене</w:t>
      </w:r>
      <w:r w:rsidR="002E2E5F">
        <w:t>́</w:t>
      </w:r>
      <w:r w:rsidRPr="00467711">
        <w:t>, спаса</w:t>
      </w:r>
      <w:r w:rsidR="002E2E5F">
        <w:t>́</w:t>
      </w:r>
      <w:r w:rsidRPr="00467711">
        <w:t xml:space="preserve">яй./ </w:t>
      </w:r>
      <w:r w:rsidRPr="00957549">
        <w:t>А</w:t>
      </w:r>
      <w:r w:rsidRPr="00467711">
        <w:t>з возвести</w:t>
      </w:r>
      <w:r w:rsidR="002E2E5F">
        <w:t>́</w:t>
      </w:r>
      <w:r w:rsidRPr="00467711">
        <w:t>х и спасо</w:t>
      </w:r>
      <w:r w:rsidR="002E2E5F">
        <w:t>́</w:t>
      </w:r>
      <w:r w:rsidRPr="00467711">
        <w:t>х,/ уничижи</w:t>
      </w:r>
      <w:r w:rsidR="002E2E5F">
        <w:t>́</w:t>
      </w:r>
      <w:r w:rsidRPr="00467711">
        <w:t xml:space="preserve">х и </w:t>
      </w:r>
      <w:proofErr w:type="gramStart"/>
      <w:r w:rsidRPr="00467711">
        <w:t>не бе</w:t>
      </w:r>
      <w:proofErr w:type="gramEnd"/>
      <w:r w:rsidRPr="00467711">
        <w:t xml:space="preserve"> в вас ч</w:t>
      </w:r>
      <w:r w:rsidRPr="003C3967">
        <w:t>у</w:t>
      </w:r>
      <w:r w:rsidR="002E2E5F" w:rsidRPr="003C3967">
        <w:t>́</w:t>
      </w:r>
      <w:r w:rsidRPr="00467711">
        <w:t xml:space="preserve">ждий./ Вы Мне </w:t>
      </w:r>
      <w:proofErr w:type="gramStart"/>
      <w:r w:rsidRPr="00467711">
        <w:t>свиде</w:t>
      </w:r>
      <w:r w:rsidR="002E2E5F">
        <w:t>́</w:t>
      </w:r>
      <w:r w:rsidRPr="00467711">
        <w:t>тели</w:t>
      </w:r>
      <w:proofErr w:type="gramEnd"/>
      <w:r w:rsidRPr="00467711">
        <w:t xml:space="preserve">, и </w:t>
      </w:r>
      <w:r w:rsidRPr="00957549">
        <w:t>А</w:t>
      </w:r>
      <w:r w:rsidRPr="00467711">
        <w:t>з Госпо</w:t>
      </w:r>
      <w:r w:rsidR="002E2E5F">
        <w:t>́</w:t>
      </w:r>
      <w:r w:rsidRPr="00467711">
        <w:t>дь Бог,/ и ещ</w:t>
      </w:r>
      <w:r w:rsidR="00BF4C4B">
        <w:t>е</w:t>
      </w:r>
      <w:r w:rsidR="00BF4C4B">
        <w:rPr>
          <w:highlight w:val="green"/>
        </w:rPr>
        <w:t>́</w:t>
      </w:r>
      <w:r w:rsidRPr="00467711">
        <w:t xml:space="preserve"> от нача</w:t>
      </w:r>
      <w:r w:rsidR="002E2E5F">
        <w:t>́</w:t>
      </w:r>
      <w:r w:rsidRPr="00467711">
        <w:t xml:space="preserve">ла </w:t>
      </w:r>
      <w:r w:rsidRPr="00957549">
        <w:t>А</w:t>
      </w:r>
      <w:r w:rsidRPr="00467711">
        <w:t>з есмь,/ и несть от рук Мои</w:t>
      </w:r>
      <w:r w:rsidR="002E2E5F">
        <w:t>́</w:t>
      </w:r>
      <w:r w:rsidRPr="00467711">
        <w:t>х избавля</w:t>
      </w:r>
      <w:r w:rsidR="002E2E5F">
        <w:t>́</w:t>
      </w:r>
      <w:r w:rsidRPr="00467711">
        <w:t>яй./ Сотворю</w:t>
      </w:r>
      <w:r w:rsidR="002E2E5F">
        <w:t>́</w:t>
      </w:r>
      <w:r w:rsidRPr="00467711">
        <w:t>, и кто отврати</w:t>
      </w:r>
      <w:r w:rsidR="002E2E5F">
        <w:t>́</w:t>
      </w:r>
      <w:r w:rsidRPr="00467711">
        <w:t>т то?/ Си</w:t>
      </w:r>
      <w:r w:rsidR="002E2E5F">
        <w:t>́</w:t>
      </w:r>
      <w:r w:rsidRPr="00467711">
        <w:t xml:space="preserve">це </w:t>
      </w:r>
      <w:proofErr w:type="gramStart"/>
      <w:r w:rsidRPr="00467711">
        <w:t>глаго</w:t>
      </w:r>
      <w:r w:rsidR="002E2E5F">
        <w:t>́</w:t>
      </w:r>
      <w:r w:rsidRPr="00467711">
        <w:t>лет</w:t>
      </w:r>
      <w:proofErr w:type="gramEnd"/>
      <w:r w:rsidRPr="00467711">
        <w:t xml:space="preserve"> Госпо</w:t>
      </w:r>
      <w:r w:rsidR="002E2E5F">
        <w:t>́</w:t>
      </w:r>
      <w:r w:rsidRPr="00467711">
        <w:t>дь Бог,/ избавля</w:t>
      </w:r>
      <w:r w:rsidR="002E2E5F">
        <w:t>́</w:t>
      </w:r>
      <w:r w:rsidRPr="00467711">
        <w:t>яй вас Святы</w:t>
      </w:r>
      <w:r w:rsidR="002E2E5F">
        <w:t>́</w:t>
      </w:r>
      <w:r w:rsidRPr="00467711">
        <w:t>й Изра</w:t>
      </w:r>
      <w:r w:rsidR="002E2E5F">
        <w:t>́</w:t>
      </w:r>
      <w:r w:rsidRPr="00467711">
        <w:t>илев.</w:t>
      </w:r>
    </w:p>
    <w:p w:rsidR="00467711" w:rsidRPr="00467711" w:rsidRDefault="00467711" w:rsidP="00D14A83">
      <w:pPr>
        <w:pStyle w:val="nbtservheadred"/>
      </w:pPr>
      <w:proofErr w:type="gramStart"/>
      <w:r w:rsidRPr="00467711">
        <w:t>Прему</w:t>
      </w:r>
      <w:r w:rsidR="002E2E5F">
        <w:t>́</w:t>
      </w:r>
      <w:r w:rsidRPr="00467711">
        <w:t>дрости</w:t>
      </w:r>
      <w:proofErr w:type="gramEnd"/>
      <w:r w:rsidRPr="00467711">
        <w:t xml:space="preserve"> Иису</w:t>
      </w:r>
      <w:r w:rsidR="002E2E5F">
        <w:t>́</w:t>
      </w:r>
      <w:r w:rsidRPr="00467711">
        <w:t>са, сы</w:t>
      </w:r>
      <w:r w:rsidR="002E2E5F">
        <w:t>́</w:t>
      </w:r>
      <w:r w:rsidRPr="00467711">
        <w:t>на Сира</w:t>
      </w:r>
      <w:r w:rsidR="002E2E5F">
        <w:t>́</w:t>
      </w:r>
      <w:r w:rsidRPr="00467711">
        <w:t>хова, чте</w:t>
      </w:r>
      <w:r w:rsidR="002E2E5F">
        <w:t>́</w:t>
      </w:r>
      <w:r w:rsidRPr="00467711">
        <w:t xml:space="preserve">ние </w:t>
      </w:r>
      <w:r w:rsidR="00C72E65">
        <w:t>(</w:t>
      </w:r>
      <w:r w:rsidRPr="00467711">
        <w:t>глава</w:t>
      </w:r>
      <w:r w:rsidR="002E2E5F">
        <w:t>́</w:t>
      </w:r>
      <w:r w:rsidRPr="00467711">
        <w:t xml:space="preserve"> 44, 1-14</w:t>
      </w:r>
      <w:r w:rsidR="00C72E65">
        <w:t>)</w:t>
      </w:r>
      <w:r w:rsidRPr="00467711">
        <w:t>:</w:t>
      </w:r>
    </w:p>
    <w:p w:rsidR="00467711" w:rsidRPr="00467711" w:rsidRDefault="00467711" w:rsidP="00467711">
      <w:pPr>
        <w:pStyle w:val="nbtservbasic"/>
      </w:pPr>
      <w:r w:rsidRPr="00036D55">
        <w:rPr>
          <w:rStyle w:val="obkgrred"/>
        </w:rPr>
        <w:t>В</w:t>
      </w:r>
      <w:r w:rsidRPr="00467711">
        <w:t>осхва</w:t>
      </w:r>
      <w:r w:rsidR="002E2E5F">
        <w:t>́</w:t>
      </w:r>
      <w:r w:rsidRPr="00467711">
        <w:t>лим у</w:t>
      </w:r>
      <w:r w:rsidR="002E2E5F">
        <w:t>́</w:t>
      </w:r>
      <w:r w:rsidRPr="00467711">
        <w:t>бо м</w:t>
      </w:r>
      <w:r w:rsidRPr="00BF4C4B">
        <w:t>у</w:t>
      </w:r>
      <w:r w:rsidR="002E2E5F" w:rsidRPr="00BF4C4B">
        <w:t>́</w:t>
      </w:r>
      <w:r w:rsidR="00B259D8">
        <w:t>жи</w:t>
      </w:r>
      <w:r w:rsidRPr="00467711">
        <w:t xml:space="preserve"> сла</w:t>
      </w:r>
      <w:r w:rsidR="002E2E5F">
        <w:t>́</w:t>
      </w:r>
      <w:r w:rsidRPr="00467711">
        <w:t>вны и отцы</w:t>
      </w:r>
      <w:r w:rsidR="002E2E5F">
        <w:t>́</w:t>
      </w:r>
      <w:r w:rsidRPr="00467711">
        <w:t xml:space="preserve"> на</w:t>
      </w:r>
      <w:r w:rsidR="002E2E5F">
        <w:t>́</w:t>
      </w:r>
      <w:r w:rsidRPr="00467711">
        <w:t>ша в бытии</w:t>
      </w:r>
      <w:r w:rsidR="002E2E5F">
        <w:t>́</w:t>
      </w:r>
      <w:r w:rsidRPr="00467711">
        <w:t>./ Мно</w:t>
      </w:r>
      <w:r w:rsidR="002E2E5F">
        <w:t>́</w:t>
      </w:r>
      <w:r w:rsidRPr="00467711">
        <w:t>гу сла</w:t>
      </w:r>
      <w:r w:rsidR="002E2E5F">
        <w:t>́</w:t>
      </w:r>
      <w:r w:rsidRPr="00467711">
        <w:t>ву созда</w:t>
      </w:r>
      <w:r w:rsidR="002E2E5F">
        <w:t>́</w:t>
      </w:r>
      <w:r w:rsidRPr="00467711">
        <w:t xml:space="preserve"> Госпо</w:t>
      </w:r>
      <w:r w:rsidR="002E2E5F">
        <w:t>́</w:t>
      </w:r>
      <w:r w:rsidRPr="00467711">
        <w:t>дь в них вели</w:t>
      </w:r>
      <w:r w:rsidR="002E2E5F">
        <w:t>́</w:t>
      </w:r>
      <w:r w:rsidRPr="00467711">
        <w:t>чием</w:t>
      </w:r>
      <w:proofErr w:type="gramStart"/>
      <w:r w:rsidRPr="00467711">
        <w:t xml:space="preserve"> С</w:t>
      </w:r>
      <w:proofErr w:type="gramEnd"/>
      <w:r w:rsidRPr="00467711">
        <w:t>вои</w:t>
      </w:r>
      <w:r w:rsidR="002E2E5F">
        <w:t>́</w:t>
      </w:r>
      <w:r w:rsidRPr="00467711">
        <w:t>м от ве</w:t>
      </w:r>
      <w:r w:rsidR="002E2E5F">
        <w:t>́</w:t>
      </w:r>
      <w:r w:rsidRPr="00467711">
        <w:t>ка./ Госпо</w:t>
      </w:r>
      <w:r w:rsidR="002E2E5F">
        <w:t>́</w:t>
      </w:r>
      <w:r w:rsidRPr="00467711">
        <w:t>дствующе во ца</w:t>
      </w:r>
      <w:r w:rsidR="002E2E5F">
        <w:t>́</w:t>
      </w:r>
      <w:r w:rsidRPr="00467711">
        <w:t>рствиих свои</w:t>
      </w:r>
      <w:r w:rsidR="002E2E5F">
        <w:t>́</w:t>
      </w:r>
      <w:r w:rsidRPr="00467711">
        <w:t>х/ и му</w:t>
      </w:r>
      <w:r w:rsidR="002E2E5F">
        <w:t>́</w:t>
      </w:r>
      <w:r w:rsidRPr="00467711">
        <w:t>жие, имени</w:t>
      </w:r>
      <w:r w:rsidR="002E2E5F">
        <w:t>́</w:t>
      </w:r>
      <w:r w:rsidRPr="00467711">
        <w:t xml:space="preserve">ти </w:t>
      </w:r>
      <w:proofErr w:type="gramStart"/>
      <w:r w:rsidRPr="00467711">
        <w:t>си</w:t>
      </w:r>
      <w:r w:rsidR="002E2E5F">
        <w:t>́</w:t>
      </w:r>
      <w:r w:rsidRPr="00467711">
        <w:t>лою</w:t>
      </w:r>
      <w:proofErr w:type="gramEnd"/>
      <w:r w:rsidRPr="00467711">
        <w:t>, сове</w:t>
      </w:r>
      <w:r w:rsidR="002E2E5F">
        <w:t>́</w:t>
      </w:r>
      <w:r w:rsidRPr="00467711">
        <w:t>тующе ра</w:t>
      </w:r>
      <w:r w:rsidR="002E2E5F">
        <w:t>́</w:t>
      </w:r>
      <w:r w:rsidRPr="00467711">
        <w:t>зумом свои</w:t>
      </w:r>
      <w:r w:rsidR="002E2E5F">
        <w:t>́</w:t>
      </w:r>
      <w:r w:rsidRPr="00467711">
        <w:t>м,/ провеща</w:t>
      </w:r>
      <w:r w:rsidR="002E2E5F">
        <w:t>́</w:t>
      </w:r>
      <w:r w:rsidRPr="00467711">
        <w:t>вшии во проро</w:t>
      </w:r>
      <w:r w:rsidR="00CE0A22">
        <w:t>́</w:t>
      </w:r>
      <w:r w:rsidRPr="00467711">
        <w:t>чествах,/ старе</w:t>
      </w:r>
      <w:r w:rsidR="002E2E5F">
        <w:t>́</w:t>
      </w:r>
      <w:r w:rsidRPr="00467711">
        <w:t>йшины люди</w:t>
      </w:r>
      <w:r w:rsidR="00B259D8">
        <w:t>́</w:t>
      </w:r>
      <w:r w:rsidRPr="00467711">
        <w:t>й в сове</w:t>
      </w:r>
      <w:r w:rsidR="002E2E5F">
        <w:t>́</w:t>
      </w:r>
      <w:r w:rsidRPr="00467711">
        <w:t>тех</w:t>
      </w:r>
      <w:r w:rsidR="00B259D8">
        <w:t>/</w:t>
      </w:r>
      <w:r w:rsidRPr="00467711">
        <w:t xml:space="preserve"> и в ра</w:t>
      </w:r>
      <w:r w:rsidR="002E2E5F">
        <w:t>́</w:t>
      </w:r>
      <w:r w:rsidRPr="00467711">
        <w:t>зуме писа</w:t>
      </w:r>
      <w:r w:rsidR="002E2E5F">
        <w:t>́</w:t>
      </w:r>
      <w:r w:rsidRPr="00467711">
        <w:t>ния люди</w:t>
      </w:r>
      <w:r w:rsidR="00B259D8">
        <w:t>́</w:t>
      </w:r>
      <w:r w:rsidRPr="00467711">
        <w:t xml:space="preserve">й./ </w:t>
      </w:r>
      <w:proofErr w:type="gramStart"/>
      <w:r w:rsidRPr="00467711">
        <w:t>Прему</w:t>
      </w:r>
      <w:r w:rsidR="002E2E5F">
        <w:t>́</w:t>
      </w:r>
      <w:r w:rsidRPr="00467711">
        <w:t>драя</w:t>
      </w:r>
      <w:proofErr w:type="gramEnd"/>
      <w:r w:rsidRPr="00467711">
        <w:t xml:space="preserve"> словеса</w:t>
      </w:r>
      <w:r w:rsidR="002E2E5F">
        <w:t>́</w:t>
      </w:r>
      <w:r w:rsidRPr="00467711">
        <w:t xml:space="preserve"> в наказа</w:t>
      </w:r>
      <w:r w:rsidR="002E2E5F">
        <w:t>́</w:t>
      </w:r>
      <w:r w:rsidRPr="00467711">
        <w:t>нии их,/ и</w:t>
      </w:r>
      <w:r w:rsidR="002E2E5F">
        <w:t>́</w:t>
      </w:r>
      <w:r w:rsidRPr="00467711">
        <w:t>щуще гла</w:t>
      </w:r>
      <w:r w:rsidR="002E2E5F">
        <w:t>́</w:t>
      </w:r>
      <w:r w:rsidRPr="00467711">
        <w:t>са мусики</w:t>
      </w:r>
      <w:r w:rsidR="002E2E5F">
        <w:t>́</w:t>
      </w:r>
      <w:r w:rsidRPr="00467711">
        <w:t>йска и пове</w:t>
      </w:r>
      <w:r w:rsidR="002E2E5F">
        <w:t>́</w:t>
      </w:r>
      <w:r w:rsidRPr="00467711">
        <w:t>дающе по</w:t>
      </w:r>
      <w:r w:rsidR="002E2E5F">
        <w:t>́</w:t>
      </w:r>
      <w:r w:rsidRPr="00467711">
        <w:t>вести во писа</w:t>
      </w:r>
      <w:r w:rsidR="002E2E5F">
        <w:t>́</w:t>
      </w:r>
      <w:r w:rsidRPr="00467711">
        <w:t>ниих:/ му</w:t>
      </w:r>
      <w:r w:rsidR="002E2E5F">
        <w:t>́</w:t>
      </w:r>
      <w:r w:rsidRPr="00467711">
        <w:t>жие бога</w:t>
      </w:r>
      <w:r w:rsidR="002E2E5F">
        <w:t>́</w:t>
      </w:r>
      <w:r w:rsidRPr="00467711">
        <w:t>тии, обдарова</w:t>
      </w:r>
      <w:r w:rsidR="002E2E5F">
        <w:t>́</w:t>
      </w:r>
      <w:r w:rsidRPr="00467711">
        <w:t>ни кре</w:t>
      </w:r>
      <w:r w:rsidR="002E2E5F">
        <w:t>́</w:t>
      </w:r>
      <w:r w:rsidRPr="00467711">
        <w:t>постию,/ ми</w:t>
      </w:r>
      <w:r w:rsidR="002E2E5F">
        <w:t>́</w:t>
      </w:r>
      <w:r w:rsidRPr="00467711">
        <w:t>рно живу</w:t>
      </w:r>
      <w:r w:rsidR="002E2E5F">
        <w:t>́</w:t>
      </w:r>
      <w:r w:rsidRPr="00467711">
        <w:t>ще в жили</w:t>
      </w:r>
      <w:r w:rsidR="002E2E5F">
        <w:t>́</w:t>
      </w:r>
      <w:r w:rsidRPr="00467711">
        <w:t>щих свои</w:t>
      </w:r>
      <w:r w:rsidR="002E2E5F">
        <w:t>́</w:t>
      </w:r>
      <w:r w:rsidRPr="00467711">
        <w:t>х./ Вси си</w:t>
      </w:r>
      <w:r w:rsidR="00D911BF">
        <w:t>́и</w:t>
      </w:r>
      <w:r w:rsidRPr="00467711">
        <w:t xml:space="preserve"> в ро</w:t>
      </w:r>
      <w:r w:rsidR="002E2E5F">
        <w:t>́</w:t>
      </w:r>
      <w:r w:rsidRPr="00467711">
        <w:t>дех просла</w:t>
      </w:r>
      <w:r w:rsidR="002E2E5F">
        <w:t>́</w:t>
      </w:r>
      <w:r w:rsidRPr="00467711">
        <w:t>влени бы</w:t>
      </w:r>
      <w:r w:rsidR="002E2E5F">
        <w:t>́</w:t>
      </w:r>
      <w:r w:rsidRPr="00467711">
        <w:t>ша/ и во днех их похвала</w:t>
      </w:r>
      <w:r w:rsidR="002E2E5F">
        <w:t>́</w:t>
      </w:r>
      <w:r w:rsidRPr="00467711">
        <w:t>./ Суть от них, и</w:t>
      </w:r>
      <w:r w:rsidR="002E2E5F">
        <w:t>́</w:t>
      </w:r>
      <w:r w:rsidRPr="00467711">
        <w:t>же оста</w:t>
      </w:r>
      <w:r w:rsidR="002E2E5F">
        <w:t>́</w:t>
      </w:r>
      <w:r w:rsidRPr="00467711">
        <w:t>виша и</w:t>
      </w:r>
      <w:r w:rsidR="002E2E5F">
        <w:t>́</w:t>
      </w:r>
      <w:r w:rsidR="00B259D8">
        <w:t>мя,</w:t>
      </w:r>
      <w:r w:rsidRPr="00467711">
        <w:t xml:space="preserve"> е</w:t>
      </w:r>
      <w:r w:rsidR="002E2E5F">
        <w:t>́</w:t>
      </w:r>
      <w:r w:rsidRPr="00467711">
        <w:t>же пове</w:t>
      </w:r>
      <w:r w:rsidR="002E2E5F">
        <w:t>́</w:t>
      </w:r>
      <w:r w:rsidRPr="00467711">
        <w:t>дати хвалы</w:t>
      </w:r>
      <w:r w:rsidR="002E2E5F">
        <w:t>́</w:t>
      </w:r>
      <w:r w:rsidRPr="00467711">
        <w:t>:/ и суть, и</w:t>
      </w:r>
      <w:r w:rsidR="002E2E5F">
        <w:t>́</w:t>
      </w:r>
      <w:r w:rsidRPr="00467711">
        <w:t xml:space="preserve">хже несть </w:t>
      </w:r>
      <w:proofErr w:type="gramStart"/>
      <w:r w:rsidRPr="00467711">
        <w:t>па</w:t>
      </w:r>
      <w:r w:rsidR="002E2E5F">
        <w:t>́</w:t>
      </w:r>
      <w:r w:rsidR="00B259D8">
        <w:t>мяти</w:t>
      </w:r>
      <w:proofErr w:type="gramEnd"/>
      <w:r w:rsidR="00B259D8">
        <w:t>,</w:t>
      </w:r>
      <w:r w:rsidRPr="00467711">
        <w:t xml:space="preserve"> и погибо</w:t>
      </w:r>
      <w:r w:rsidR="002E2E5F">
        <w:t>́</w:t>
      </w:r>
      <w:r w:rsidRPr="00467711">
        <w:t>ша, я</w:t>
      </w:r>
      <w:r w:rsidR="002E2E5F">
        <w:t>́</w:t>
      </w:r>
      <w:r w:rsidRPr="00467711">
        <w:t>ко не су</w:t>
      </w:r>
      <w:r w:rsidR="002E2E5F">
        <w:t>́</w:t>
      </w:r>
      <w:r w:rsidRPr="00467711">
        <w:t>щии,/ и бы</w:t>
      </w:r>
      <w:r w:rsidR="002E2E5F">
        <w:t>́</w:t>
      </w:r>
      <w:r w:rsidRPr="00467711">
        <w:t>ша, я</w:t>
      </w:r>
      <w:r w:rsidR="002E2E5F">
        <w:t>́</w:t>
      </w:r>
      <w:r w:rsidRPr="00467711">
        <w:t>ко не бы</w:t>
      </w:r>
      <w:r w:rsidR="002E2E5F">
        <w:t>́</w:t>
      </w:r>
      <w:r w:rsidRPr="00467711">
        <w:t>вше, и ча</w:t>
      </w:r>
      <w:r w:rsidR="002E2E5F">
        <w:t>́</w:t>
      </w:r>
      <w:r w:rsidRPr="00467711">
        <w:t>да их по них./ Но си</w:t>
      </w:r>
      <w:r w:rsidR="00D911BF">
        <w:t>́и</w:t>
      </w:r>
      <w:r w:rsidRPr="00467711">
        <w:t xml:space="preserve"> му</w:t>
      </w:r>
      <w:r w:rsidR="002E2E5F">
        <w:t>́</w:t>
      </w:r>
      <w:r w:rsidRPr="00467711">
        <w:t>жие ми</w:t>
      </w:r>
      <w:r w:rsidR="002E2E5F">
        <w:t>́</w:t>
      </w:r>
      <w:r w:rsidRPr="00467711">
        <w:t>лостивии,/ и</w:t>
      </w:r>
      <w:r w:rsidR="002E2E5F">
        <w:t>́</w:t>
      </w:r>
      <w:r w:rsidRPr="00467711">
        <w:t xml:space="preserve">хже </w:t>
      </w:r>
      <w:proofErr w:type="gramStart"/>
      <w:r w:rsidRPr="00467711">
        <w:t>пра</w:t>
      </w:r>
      <w:r w:rsidR="002E2E5F">
        <w:t>́</w:t>
      </w:r>
      <w:r w:rsidRPr="00467711">
        <w:t>вды</w:t>
      </w:r>
      <w:proofErr w:type="gramEnd"/>
      <w:r w:rsidRPr="00467711">
        <w:t xml:space="preserve"> не забве</w:t>
      </w:r>
      <w:r w:rsidR="002E2E5F">
        <w:t>́</w:t>
      </w:r>
      <w:r w:rsidRPr="00467711">
        <w:t>ны бы</w:t>
      </w:r>
      <w:r w:rsidR="002E2E5F">
        <w:t>́</w:t>
      </w:r>
      <w:r w:rsidRPr="00467711">
        <w:t>ша:/ с се</w:t>
      </w:r>
      <w:r w:rsidR="002E2E5F">
        <w:t>́</w:t>
      </w:r>
      <w:r w:rsidRPr="00467711">
        <w:t>менем их пребу</w:t>
      </w:r>
      <w:r w:rsidR="002E2E5F">
        <w:t>́</w:t>
      </w:r>
      <w:r w:rsidRPr="00467711">
        <w:t>дет до</w:t>
      </w:r>
      <w:r w:rsidR="002E2E5F">
        <w:t>́</w:t>
      </w:r>
      <w:r w:rsidRPr="00467711">
        <w:t>брое насле</w:t>
      </w:r>
      <w:r w:rsidR="002E2E5F">
        <w:t>́</w:t>
      </w:r>
      <w:r w:rsidRPr="00467711">
        <w:t>дие,/ исча</w:t>
      </w:r>
      <w:r w:rsidR="002E2E5F">
        <w:t>́</w:t>
      </w:r>
      <w:r w:rsidRPr="00467711">
        <w:t>дия их в заве</w:t>
      </w:r>
      <w:r w:rsidR="002E2E5F">
        <w:t>́</w:t>
      </w:r>
      <w:r w:rsidRPr="00467711">
        <w:t>тех:/ оста</w:t>
      </w:r>
      <w:r w:rsidR="002E2E5F">
        <w:t>́</w:t>
      </w:r>
      <w:r w:rsidRPr="00467711">
        <w:t>ся се</w:t>
      </w:r>
      <w:r w:rsidR="002E2E5F">
        <w:t>́</w:t>
      </w:r>
      <w:r w:rsidRPr="00467711">
        <w:t>мя их, и ча</w:t>
      </w:r>
      <w:r w:rsidR="002E2E5F">
        <w:t>́</w:t>
      </w:r>
      <w:r w:rsidRPr="00467711">
        <w:t>да их по них:/ до ве</w:t>
      </w:r>
      <w:r w:rsidR="002E2E5F">
        <w:t>́</w:t>
      </w:r>
      <w:r w:rsidRPr="00467711">
        <w:t>ка пребу</w:t>
      </w:r>
      <w:r w:rsidR="002E2E5F">
        <w:t>́</w:t>
      </w:r>
      <w:r w:rsidRPr="00467711">
        <w:t>дет се</w:t>
      </w:r>
      <w:r w:rsidR="002E2E5F">
        <w:t>́</w:t>
      </w:r>
      <w:r w:rsidRPr="00467711">
        <w:t>мя их,/ и сла</w:t>
      </w:r>
      <w:r w:rsidR="002E2E5F">
        <w:t>́</w:t>
      </w:r>
      <w:r w:rsidRPr="00467711">
        <w:t>ва их не потреби</w:t>
      </w:r>
      <w:r w:rsidR="002E2E5F">
        <w:t>́</w:t>
      </w:r>
      <w:r w:rsidRPr="00467711">
        <w:t>тся:/ телеса</w:t>
      </w:r>
      <w:r w:rsidR="002E2E5F">
        <w:t>́</w:t>
      </w:r>
      <w:r w:rsidRPr="00467711">
        <w:t xml:space="preserve"> их в ми</w:t>
      </w:r>
      <w:r w:rsidR="002E2E5F">
        <w:t>́</w:t>
      </w:r>
      <w:r w:rsidRPr="00467711">
        <w:t>ре погребе</w:t>
      </w:r>
      <w:r w:rsidR="002E2E5F">
        <w:t>́</w:t>
      </w:r>
      <w:r w:rsidRPr="00467711">
        <w:t>на бы</w:t>
      </w:r>
      <w:r w:rsidR="002E2E5F">
        <w:t>́</w:t>
      </w:r>
      <w:r w:rsidRPr="00467711">
        <w:t>ша,/ а имена</w:t>
      </w:r>
      <w:r w:rsidR="002E2E5F">
        <w:t>́</w:t>
      </w:r>
      <w:r w:rsidRPr="00467711">
        <w:t xml:space="preserve"> их живу</w:t>
      </w:r>
      <w:r w:rsidR="002E2E5F">
        <w:t>́</w:t>
      </w:r>
      <w:r w:rsidRPr="00467711">
        <w:t xml:space="preserve">т в </w:t>
      </w:r>
      <w:proofErr w:type="gramStart"/>
      <w:r w:rsidRPr="00467711">
        <w:t>ро</w:t>
      </w:r>
      <w:r w:rsidR="002E2E5F">
        <w:t>́</w:t>
      </w:r>
      <w:r w:rsidRPr="00467711">
        <w:t>ды</w:t>
      </w:r>
      <w:proofErr w:type="gramEnd"/>
      <w:r w:rsidRPr="00467711">
        <w:t xml:space="preserve">./ </w:t>
      </w:r>
      <w:proofErr w:type="gramStart"/>
      <w:r w:rsidRPr="00467711">
        <w:t>Прему</w:t>
      </w:r>
      <w:r w:rsidR="002E2E5F">
        <w:t>́</w:t>
      </w:r>
      <w:r w:rsidRPr="00467711">
        <w:t>дрость</w:t>
      </w:r>
      <w:proofErr w:type="gramEnd"/>
      <w:r w:rsidRPr="00467711">
        <w:t xml:space="preserve"> их пове</w:t>
      </w:r>
      <w:r w:rsidR="002E2E5F">
        <w:t>́</w:t>
      </w:r>
      <w:r w:rsidRPr="00467711">
        <w:t>дят лю</w:t>
      </w:r>
      <w:r w:rsidR="002E2E5F">
        <w:t>́</w:t>
      </w:r>
      <w:r w:rsidRPr="00467711">
        <w:t>дие</w:t>
      </w:r>
      <w:r w:rsidR="00E63DA3">
        <w:t>,</w:t>
      </w:r>
      <w:r w:rsidRPr="00467711">
        <w:t>/ и похвалу</w:t>
      </w:r>
      <w:r w:rsidR="002E2E5F">
        <w:t>́</w:t>
      </w:r>
      <w:r w:rsidRPr="00467711">
        <w:t xml:space="preserve"> их испове</w:t>
      </w:r>
      <w:r w:rsidR="002E2E5F">
        <w:t>́</w:t>
      </w:r>
      <w:r w:rsidR="00B259D8">
        <w:t>сть Ц</w:t>
      </w:r>
      <w:r w:rsidRPr="00467711">
        <w:t>е</w:t>
      </w:r>
      <w:r w:rsidR="002E2E5F">
        <w:t>́</w:t>
      </w:r>
      <w:r w:rsidRPr="00467711">
        <w:t>рковь.</w:t>
      </w:r>
    </w:p>
    <w:p w:rsidR="00467711" w:rsidRPr="00467711" w:rsidRDefault="00467711" w:rsidP="00EE554B">
      <w:pPr>
        <w:pStyle w:val="nbtservheadred"/>
        <w:pageBreakBefore/>
      </w:pPr>
      <w:proofErr w:type="gramStart"/>
      <w:r w:rsidRPr="00467711">
        <w:lastRenderedPageBreak/>
        <w:t>Прему</w:t>
      </w:r>
      <w:r w:rsidR="002E2E5F">
        <w:t>́</w:t>
      </w:r>
      <w:r w:rsidRPr="00467711">
        <w:t>дрости</w:t>
      </w:r>
      <w:proofErr w:type="gramEnd"/>
      <w:r w:rsidRPr="00467711">
        <w:t xml:space="preserve"> Соломо</w:t>
      </w:r>
      <w:r w:rsidR="002E2E5F">
        <w:t>́</w:t>
      </w:r>
      <w:r w:rsidRPr="00467711">
        <w:t>новы чте</w:t>
      </w:r>
      <w:r w:rsidR="002E2E5F">
        <w:t>́</w:t>
      </w:r>
      <w:r w:rsidRPr="00467711">
        <w:t xml:space="preserve">ние </w:t>
      </w:r>
      <w:r w:rsidR="00C72E65">
        <w:t>(</w:t>
      </w:r>
      <w:r w:rsidRPr="00467711">
        <w:t>глава</w:t>
      </w:r>
      <w:r w:rsidR="002E2E5F">
        <w:t>́</w:t>
      </w:r>
      <w:r w:rsidRPr="00467711">
        <w:t xml:space="preserve"> 3</w:t>
      </w:r>
      <w:r w:rsidR="00C72E65">
        <w:t>)</w:t>
      </w:r>
      <w:r w:rsidRPr="00467711">
        <w:t>:</w:t>
      </w:r>
    </w:p>
    <w:p w:rsidR="00467711" w:rsidRPr="00467711" w:rsidRDefault="00467711" w:rsidP="00467711">
      <w:pPr>
        <w:pStyle w:val="nbtservbasic"/>
      </w:pPr>
      <w:proofErr w:type="gramStart"/>
      <w:r w:rsidRPr="00036D55">
        <w:rPr>
          <w:rStyle w:val="obkgrred"/>
        </w:rPr>
        <w:t>П</w:t>
      </w:r>
      <w:r w:rsidRPr="00467711">
        <w:t>ра</w:t>
      </w:r>
      <w:r w:rsidR="002E2E5F">
        <w:t>́</w:t>
      </w:r>
      <w:r w:rsidRPr="00467711">
        <w:t>ведных</w:t>
      </w:r>
      <w:proofErr w:type="gramEnd"/>
      <w:r w:rsidRPr="00467711">
        <w:t xml:space="preserve"> ду</w:t>
      </w:r>
      <w:r w:rsidR="002E2E5F">
        <w:t>́</w:t>
      </w:r>
      <w:r w:rsidR="00B259D8">
        <w:t>ши</w:t>
      </w:r>
      <w:r w:rsidRPr="00467711">
        <w:t xml:space="preserve"> в руц</w:t>
      </w:r>
      <w:r w:rsidRPr="00C72E65">
        <w:t>е</w:t>
      </w:r>
      <w:r w:rsidR="002E2E5F" w:rsidRPr="00C72E65">
        <w:t>́</w:t>
      </w:r>
      <w:r w:rsidRPr="00467711">
        <w:t xml:space="preserve"> Бо</w:t>
      </w:r>
      <w:r w:rsidR="002E2E5F">
        <w:t>́</w:t>
      </w:r>
      <w:r w:rsidRPr="00467711">
        <w:t>жией, и не прик</w:t>
      </w:r>
      <w:r w:rsidRPr="00C72E65">
        <w:t>о</w:t>
      </w:r>
      <w:r w:rsidR="002E2E5F" w:rsidRPr="00C72E65">
        <w:t>́</w:t>
      </w:r>
      <w:r w:rsidRPr="00467711">
        <w:t>снется их му</w:t>
      </w:r>
      <w:r w:rsidR="002E2E5F">
        <w:t>́</w:t>
      </w:r>
      <w:r w:rsidRPr="00467711">
        <w:t>ка./ Непщева</w:t>
      </w:r>
      <w:r w:rsidR="002E2E5F">
        <w:t>́</w:t>
      </w:r>
      <w:r w:rsidRPr="00467711">
        <w:t>ни бы</w:t>
      </w:r>
      <w:r w:rsidR="002E2E5F">
        <w:t>́</w:t>
      </w:r>
      <w:r w:rsidRPr="00467711">
        <w:t xml:space="preserve">ша </w:t>
      </w:r>
      <w:proofErr w:type="gramStart"/>
      <w:r w:rsidRPr="00467711">
        <w:t>во</w:t>
      </w:r>
      <w:proofErr w:type="gramEnd"/>
      <w:r w:rsidRPr="00467711">
        <w:t xml:space="preserve"> очесе</w:t>
      </w:r>
      <w:r w:rsidR="002E2E5F">
        <w:t>́</w:t>
      </w:r>
      <w:r w:rsidRPr="00467711">
        <w:t>х безу</w:t>
      </w:r>
      <w:r w:rsidR="002E2E5F">
        <w:t>́</w:t>
      </w:r>
      <w:r w:rsidRPr="00467711">
        <w:t>мных умре</w:t>
      </w:r>
      <w:r w:rsidR="002E2E5F">
        <w:t>́</w:t>
      </w:r>
      <w:r w:rsidRPr="00467711">
        <w:t>ти,/ и вмени</w:t>
      </w:r>
      <w:r w:rsidR="002E2E5F">
        <w:t>́</w:t>
      </w:r>
      <w:r w:rsidRPr="00467711">
        <w:t>ся озлобле</w:t>
      </w:r>
      <w:r w:rsidR="002E2E5F">
        <w:t>́</w:t>
      </w:r>
      <w:r w:rsidRPr="00467711">
        <w:t>ние исхо</w:t>
      </w:r>
      <w:r w:rsidR="002E2E5F">
        <w:t>́</w:t>
      </w:r>
      <w:r w:rsidRPr="00467711">
        <w:t>д их./ И е</w:t>
      </w:r>
      <w:r w:rsidR="002E2E5F">
        <w:t>́</w:t>
      </w:r>
      <w:r w:rsidRPr="00467711">
        <w:t xml:space="preserve">же от нас </w:t>
      </w:r>
      <w:proofErr w:type="gramStart"/>
      <w:r w:rsidRPr="00467711">
        <w:t>ше</w:t>
      </w:r>
      <w:r w:rsidR="002E2E5F">
        <w:t>́</w:t>
      </w:r>
      <w:r w:rsidRPr="00467711">
        <w:t>ствие</w:t>
      </w:r>
      <w:proofErr w:type="gramEnd"/>
      <w:r w:rsidRPr="00467711">
        <w:t xml:space="preserve"> — сокруше</w:t>
      </w:r>
      <w:r w:rsidR="002E2E5F">
        <w:t>́</w:t>
      </w:r>
      <w:r w:rsidRPr="00467711">
        <w:t>ние,/ они</w:t>
      </w:r>
      <w:r w:rsidR="002E2E5F">
        <w:t>́</w:t>
      </w:r>
      <w:r w:rsidRPr="00467711">
        <w:t xml:space="preserve"> же суть в ми</w:t>
      </w:r>
      <w:r w:rsidR="002E2E5F">
        <w:t>́</w:t>
      </w:r>
      <w:r w:rsidR="00B259D8">
        <w:t>ре.</w:t>
      </w:r>
      <w:r w:rsidRPr="00467711">
        <w:t xml:space="preserve">/ </w:t>
      </w:r>
      <w:proofErr w:type="gramStart"/>
      <w:r w:rsidRPr="00467711">
        <w:t>И</w:t>
      </w:r>
      <w:r w:rsidR="002E2E5F">
        <w:t>́</w:t>
      </w:r>
      <w:r w:rsidRPr="00467711">
        <w:t>бо</w:t>
      </w:r>
      <w:proofErr w:type="gramEnd"/>
      <w:r w:rsidRPr="00467711">
        <w:t xml:space="preserve"> пред лице</w:t>
      </w:r>
      <w:r w:rsidR="002E2E5F">
        <w:t>́</w:t>
      </w:r>
      <w:r w:rsidRPr="00467711">
        <w:t>м челове</w:t>
      </w:r>
      <w:r w:rsidR="002E2E5F">
        <w:t>́</w:t>
      </w:r>
      <w:r w:rsidRPr="00467711">
        <w:t>ческим, а</w:t>
      </w:r>
      <w:r w:rsidR="002E2E5F">
        <w:t>́</w:t>
      </w:r>
      <w:r w:rsidRPr="00467711">
        <w:t>ще и му</w:t>
      </w:r>
      <w:r w:rsidR="002E2E5F">
        <w:t>́</w:t>
      </w:r>
      <w:r w:rsidRPr="00467711">
        <w:t>ку прии</w:t>
      </w:r>
      <w:r w:rsidR="002E2E5F">
        <w:t>́</w:t>
      </w:r>
      <w:r w:rsidRPr="00467711">
        <w:t>мут,/ упова</w:t>
      </w:r>
      <w:r w:rsidR="002E2E5F">
        <w:t>́</w:t>
      </w:r>
      <w:r w:rsidRPr="00467711">
        <w:t>ние их безсме</w:t>
      </w:r>
      <w:r w:rsidR="002E2E5F">
        <w:t>́</w:t>
      </w:r>
      <w:r w:rsidRPr="00467711">
        <w:t>ртия испо</w:t>
      </w:r>
      <w:r w:rsidR="002E2E5F">
        <w:t>́</w:t>
      </w:r>
      <w:r w:rsidRPr="00467711">
        <w:t>лнено./ И вма</w:t>
      </w:r>
      <w:r w:rsidR="002E2E5F">
        <w:t>́</w:t>
      </w:r>
      <w:r w:rsidRPr="00467711">
        <w:t>ле нака</w:t>
      </w:r>
      <w:r w:rsidR="002E2E5F">
        <w:t>́</w:t>
      </w:r>
      <w:r w:rsidRPr="00467711">
        <w:t>зани бы</w:t>
      </w:r>
      <w:r w:rsidR="002E2E5F">
        <w:t>́</w:t>
      </w:r>
      <w:r w:rsidRPr="00467711">
        <w:t>вше, вели</w:t>
      </w:r>
      <w:r w:rsidR="002E2E5F">
        <w:t>́</w:t>
      </w:r>
      <w:r w:rsidRPr="00467711">
        <w:t>кими благоде</w:t>
      </w:r>
      <w:r w:rsidR="002E2E5F">
        <w:t>́</w:t>
      </w:r>
      <w:r w:rsidRPr="00467711">
        <w:t>тельствовани бу</w:t>
      </w:r>
      <w:r w:rsidR="002E2E5F">
        <w:t>́</w:t>
      </w:r>
      <w:r w:rsidRPr="00467711">
        <w:t>дут,/ я</w:t>
      </w:r>
      <w:r w:rsidR="002E2E5F">
        <w:t>́</w:t>
      </w:r>
      <w:proofErr w:type="gramStart"/>
      <w:r w:rsidRPr="00467711">
        <w:t>ко</w:t>
      </w:r>
      <w:proofErr w:type="gramEnd"/>
      <w:r w:rsidRPr="00467711">
        <w:t xml:space="preserve"> Бог искуси</w:t>
      </w:r>
      <w:r w:rsidR="002E2E5F">
        <w:t>́</w:t>
      </w:r>
      <w:r w:rsidRPr="00467711">
        <w:t xml:space="preserve"> </w:t>
      </w:r>
      <w:r w:rsidRPr="00957549">
        <w:t>я</w:t>
      </w:r>
      <w:r w:rsidR="002E2E5F" w:rsidRPr="00957549">
        <w:t>́</w:t>
      </w:r>
      <w:r w:rsidRPr="00467711">
        <w:t xml:space="preserve"> и обре</w:t>
      </w:r>
      <w:r w:rsidR="002E2E5F">
        <w:t>́</w:t>
      </w:r>
      <w:r w:rsidRPr="00467711">
        <w:t>те их досто</w:t>
      </w:r>
      <w:r w:rsidR="002E2E5F">
        <w:t>́</w:t>
      </w:r>
      <w:r w:rsidRPr="00467711">
        <w:t>йны Себе</w:t>
      </w:r>
      <w:r w:rsidR="002E2E5F">
        <w:t>́</w:t>
      </w:r>
      <w:r w:rsidRPr="00467711">
        <w:t>./ Я</w:t>
      </w:r>
      <w:r w:rsidR="002E2E5F">
        <w:t>́</w:t>
      </w:r>
      <w:r w:rsidRPr="00467711">
        <w:t>ко зла</w:t>
      </w:r>
      <w:r w:rsidR="002E2E5F">
        <w:t>́</w:t>
      </w:r>
      <w:r w:rsidRPr="00467711">
        <w:t>то в горни</w:t>
      </w:r>
      <w:r w:rsidR="002E2E5F">
        <w:t>́</w:t>
      </w:r>
      <w:r w:rsidRPr="00467711">
        <w:t>ле, искуси</w:t>
      </w:r>
      <w:r w:rsidR="002E2E5F">
        <w:t>́</w:t>
      </w:r>
      <w:r w:rsidRPr="00467711">
        <w:t xml:space="preserve"> их/ и, я</w:t>
      </w:r>
      <w:r w:rsidR="002E2E5F">
        <w:t>́</w:t>
      </w:r>
      <w:r w:rsidRPr="00467711">
        <w:t>ко всепло</w:t>
      </w:r>
      <w:r w:rsidR="002E2E5F">
        <w:t>́</w:t>
      </w:r>
      <w:r w:rsidRPr="00467711">
        <w:t>дие же</w:t>
      </w:r>
      <w:r w:rsidR="002E2E5F">
        <w:t>́</w:t>
      </w:r>
      <w:r w:rsidRPr="00467711">
        <w:t>ртвенное, прия</w:t>
      </w:r>
      <w:r w:rsidR="002E2E5F">
        <w:t>́</w:t>
      </w:r>
      <w:r w:rsidRPr="00467711">
        <w:t xml:space="preserve">т </w:t>
      </w:r>
      <w:r w:rsidRPr="00957549">
        <w:t>я</w:t>
      </w:r>
      <w:r w:rsidR="002E2E5F" w:rsidRPr="00957549">
        <w:t>́</w:t>
      </w:r>
      <w:r w:rsidRPr="00467711">
        <w:t>./ И во вре</w:t>
      </w:r>
      <w:r w:rsidR="002E2E5F">
        <w:t>́</w:t>
      </w:r>
      <w:r w:rsidRPr="00467711">
        <w:t>мя посеще</w:t>
      </w:r>
      <w:r w:rsidR="002E2E5F">
        <w:t>́</w:t>
      </w:r>
      <w:r w:rsidRPr="00467711">
        <w:t>ния их возсия</w:t>
      </w:r>
      <w:r w:rsidR="002E2E5F">
        <w:t>́</w:t>
      </w:r>
      <w:r w:rsidRPr="00467711">
        <w:t>ют/ и, я</w:t>
      </w:r>
      <w:r w:rsidR="002E2E5F">
        <w:t>́</w:t>
      </w:r>
      <w:r w:rsidRPr="00467711">
        <w:t>ко и</w:t>
      </w:r>
      <w:r w:rsidR="002E2E5F">
        <w:t>́</w:t>
      </w:r>
      <w:r w:rsidRPr="00467711">
        <w:t>скры по сте</w:t>
      </w:r>
      <w:r w:rsidR="002E2E5F">
        <w:t>́</w:t>
      </w:r>
      <w:r w:rsidRPr="00467711">
        <w:t>блию, потеку</w:t>
      </w:r>
      <w:r w:rsidR="002E2E5F">
        <w:t>́</w:t>
      </w:r>
      <w:r w:rsidRPr="00467711">
        <w:t xml:space="preserve">т./ </w:t>
      </w:r>
      <w:proofErr w:type="gramStart"/>
      <w:r w:rsidRPr="00467711">
        <w:t>Су</w:t>
      </w:r>
      <w:r w:rsidR="002E2E5F">
        <w:t>́</w:t>
      </w:r>
      <w:r w:rsidRPr="00467711">
        <w:t>дят</w:t>
      </w:r>
      <w:proofErr w:type="gramEnd"/>
      <w:r w:rsidRPr="00467711">
        <w:t xml:space="preserve"> язы</w:t>
      </w:r>
      <w:r w:rsidR="002E2E5F">
        <w:t>́</w:t>
      </w:r>
      <w:r w:rsidRPr="00467711">
        <w:t>ком и облада</w:t>
      </w:r>
      <w:r w:rsidR="002E2E5F">
        <w:t>́</w:t>
      </w:r>
      <w:r w:rsidRPr="00467711">
        <w:t>ют людьми</w:t>
      </w:r>
      <w:r w:rsidR="00B34FEE">
        <w:t>́</w:t>
      </w:r>
      <w:r w:rsidRPr="00467711">
        <w:t>,/ и воцари</w:t>
      </w:r>
      <w:r w:rsidR="00B34FEE">
        <w:t>́</w:t>
      </w:r>
      <w:r w:rsidRPr="00467711">
        <w:t>тся Госпо</w:t>
      </w:r>
      <w:r w:rsidR="00B34FEE">
        <w:t>́</w:t>
      </w:r>
      <w:r w:rsidRPr="00467711">
        <w:t>дь в них во ве</w:t>
      </w:r>
      <w:r w:rsidR="00B34FEE">
        <w:t>́</w:t>
      </w:r>
      <w:r w:rsidRPr="00467711">
        <w:t>ки. / Наде</w:t>
      </w:r>
      <w:r w:rsidR="00B34FEE">
        <w:t>́</w:t>
      </w:r>
      <w:r w:rsidRPr="00467711">
        <w:t>ющиися Нань разуме</w:t>
      </w:r>
      <w:r w:rsidR="00B34FEE">
        <w:t>́</w:t>
      </w:r>
      <w:r w:rsidRPr="00467711">
        <w:t xml:space="preserve">ют </w:t>
      </w:r>
      <w:proofErr w:type="gramStart"/>
      <w:r w:rsidRPr="00467711">
        <w:t>и</w:t>
      </w:r>
      <w:r w:rsidR="00B34FEE">
        <w:t>́</w:t>
      </w:r>
      <w:r w:rsidRPr="00467711">
        <w:t>стину</w:t>
      </w:r>
      <w:proofErr w:type="gramEnd"/>
      <w:r w:rsidRPr="00467711">
        <w:t>/ и ве</w:t>
      </w:r>
      <w:r w:rsidR="00B34FEE">
        <w:t>́</w:t>
      </w:r>
      <w:r w:rsidRPr="00467711">
        <w:t>рнии в любви</w:t>
      </w:r>
      <w:r w:rsidR="00B34FEE">
        <w:t>́</w:t>
      </w:r>
      <w:r w:rsidRPr="00467711">
        <w:t xml:space="preserve"> пребу</w:t>
      </w:r>
      <w:r w:rsidR="00B34FEE">
        <w:t>́</w:t>
      </w:r>
      <w:r w:rsidRPr="00467711">
        <w:t>дут Ему</w:t>
      </w:r>
      <w:r w:rsidR="00B34FEE">
        <w:t>́</w:t>
      </w:r>
      <w:r w:rsidRPr="00467711">
        <w:t>,/ я</w:t>
      </w:r>
      <w:r w:rsidR="00B34FEE">
        <w:t>́</w:t>
      </w:r>
      <w:r w:rsidRPr="00467711">
        <w:t>ко благода</w:t>
      </w:r>
      <w:r w:rsidR="00B34FEE">
        <w:t>́</w:t>
      </w:r>
      <w:r w:rsidRPr="00467711">
        <w:t>ть и ми</w:t>
      </w:r>
      <w:r w:rsidR="00B34FEE">
        <w:t>́</w:t>
      </w:r>
      <w:r w:rsidRPr="00467711">
        <w:t>лость в преподо</w:t>
      </w:r>
      <w:r w:rsidR="00B34FEE">
        <w:t>́</w:t>
      </w:r>
      <w:r w:rsidRPr="00467711">
        <w:t>бных Его</w:t>
      </w:r>
      <w:r w:rsidR="00B34FEE">
        <w:t>́</w:t>
      </w:r>
      <w:r w:rsidRPr="00467711">
        <w:t>/ и посеще</w:t>
      </w:r>
      <w:r w:rsidR="00B34FEE">
        <w:t>́</w:t>
      </w:r>
      <w:r w:rsidRPr="00467711">
        <w:t>ние во избра</w:t>
      </w:r>
      <w:r w:rsidR="00B34FEE">
        <w:t>́</w:t>
      </w:r>
      <w:r w:rsidRPr="00467711">
        <w:t>нных Его</w:t>
      </w:r>
      <w:r w:rsidR="00B34FEE">
        <w:t>́</w:t>
      </w:r>
      <w:r w:rsidRPr="00467711">
        <w:t>.</w:t>
      </w:r>
    </w:p>
    <w:p w:rsidR="00467711" w:rsidRPr="00467711" w:rsidRDefault="00467711" w:rsidP="00D14A83">
      <w:pPr>
        <w:pStyle w:val="nbtservheadred"/>
      </w:pPr>
      <w:r w:rsidRPr="00467711">
        <w:t xml:space="preserve">На </w:t>
      </w:r>
      <w:proofErr w:type="gramStart"/>
      <w:r w:rsidRPr="00467711">
        <w:t>лити</w:t>
      </w:r>
      <w:r w:rsidR="00B34FEE">
        <w:t>́</w:t>
      </w:r>
      <w:r w:rsidRPr="00467711">
        <w:t>и</w:t>
      </w:r>
      <w:proofErr w:type="gramEnd"/>
      <w:r w:rsidRPr="00467711">
        <w:t xml:space="preserve"> стихи</w:t>
      </w:r>
      <w:r w:rsidR="00B34FEE">
        <w:t>́</w:t>
      </w:r>
      <w:r w:rsidRPr="00467711">
        <w:t>ра хра</w:t>
      </w:r>
      <w:r w:rsidR="00B34FEE">
        <w:t>́</w:t>
      </w:r>
      <w:r w:rsidR="00975E05">
        <w:t>ма, и</w:t>
      </w:r>
      <w:r w:rsidRPr="00467711">
        <w:t xml:space="preserve"> новому</w:t>
      </w:r>
      <w:r w:rsidR="00B34FEE">
        <w:t>́</w:t>
      </w:r>
      <w:r w:rsidRPr="00467711">
        <w:t>чеников, глас 6:</w:t>
      </w:r>
    </w:p>
    <w:p w:rsidR="00467711" w:rsidRPr="00467711" w:rsidRDefault="00467711" w:rsidP="00467711">
      <w:pPr>
        <w:pStyle w:val="nbtservbasic"/>
      </w:pPr>
      <w:r w:rsidRPr="00036D55">
        <w:rPr>
          <w:rStyle w:val="obkgrred"/>
        </w:rPr>
        <w:t>А</w:t>
      </w:r>
      <w:r w:rsidR="00B34FEE">
        <w:rPr>
          <w:rStyle w:val="obkgrred"/>
        </w:rPr>
        <w:t>́</w:t>
      </w:r>
      <w:r w:rsidRPr="00467711">
        <w:t>ще и разоре</w:t>
      </w:r>
      <w:r w:rsidR="00B34FEE">
        <w:t>́</w:t>
      </w:r>
      <w:r w:rsidRPr="00467711">
        <w:t>ни бы</w:t>
      </w:r>
      <w:r w:rsidR="00B34FEE">
        <w:t>́</w:t>
      </w:r>
      <w:r w:rsidRPr="00467711">
        <w:t>ша хра</w:t>
      </w:r>
      <w:r w:rsidR="00B34FEE">
        <w:t>́</w:t>
      </w:r>
      <w:r w:rsidRPr="00467711">
        <w:t>ми/ и оби</w:t>
      </w:r>
      <w:r w:rsidR="00B34FEE">
        <w:t>́</w:t>
      </w:r>
      <w:r w:rsidRPr="00467711">
        <w:t>тели и</w:t>
      </w:r>
      <w:r w:rsidR="00B34FEE">
        <w:t>́</w:t>
      </w:r>
      <w:r w:rsidR="00B259D8">
        <w:t>ноческия</w:t>
      </w:r>
      <w:r w:rsidRPr="00467711">
        <w:t xml:space="preserve"> от рук беззако</w:t>
      </w:r>
      <w:r w:rsidR="00B34FEE">
        <w:t>́</w:t>
      </w:r>
      <w:r w:rsidRPr="00467711">
        <w:t>нных,/ и вси, хотя</w:t>
      </w:r>
      <w:r w:rsidR="00B34FEE">
        <w:t>́</w:t>
      </w:r>
      <w:r w:rsidRPr="00467711">
        <w:t>щии благоче</w:t>
      </w:r>
      <w:r w:rsidR="00B34FEE">
        <w:t>́</w:t>
      </w:r>
      <w:r w:rsidRPr="00467711">
        <w:t>стно жи</w:t>
      </w:r>
      <w:r w:rsidR="00B34FEE">
        <w:t>́</w:t>
      </w:r>
      <w:r w:rsidRPr="00467711">
        <w:t>ти, гони</w:t>
      </w:r>
      <w:r w:rsidR="00B34FEE">
        <w:t>́</w:t>
      </w:r>
      <w:r w:rsidRPr="00467711">
        <w:t>ми бы</w:t>
      </w:r>
      <w:r w:rsidR="00B34FEE">
        <w:t>́</w:t>
      </w:r>
      <w:r w:rsidRPr="00467711">
        <w:t xml:space="preserve">ша,/ </w:t>
      </w:r>
      <w:proofErr w:type="gramStart"/>
      <w:r w:rsidRPr="00467711">
        <w:t>оба</w:t>
      </w:r>
      <w:proofErr w:type="gramEnd"/>
      <w:r w:rsidR="00B34FEE">
        <w:t>́</w:t>
      </w:r>
      <w:r w:rsidRPr="00467711">
        <w:t>че не оскуде</w:t>
      </w:r>
      <w:r w:rsidR="00B34FEE">
        <w:t>́</w:t>
      </w:r>
      <w:r w:rsidRPr="00467711">
        <w:t xml:space="preserve"> земля</w:t>
      </w:r>
      <w:r w:rsidR="00B34FEE">
        <w:t>́</w:t>
      </w:r>
      <w:r w:rsidRPr="00467711">
        <w:t xml:space="preserve"> Ру</w:t>
      </w:r>
      <w:r w:rsidR="00B34FEE">
        <w:t>́</w:t>
      </w:r>
      <w:r w:rsidRPr="00467711">
        <w:t>сская испове</w:t>
      </w:r>
      <w:r w:rsidR="00B34FEE">
        <w:t>́</w:t>
      </w:r>
      <w:r w:rsidRPr="00467711">
        <w:t>дники но</w:t>
      </w:r>
      <w:r w:rsidR="00B34FEE">
        <w:t>́</w:t>
      </w:r>
      <w:r w:rsidRPr="00467711">
        <w:t>выми,/ и</w:t>
      </w:r>
      <w:r w:rsidR="00B34FEE">
        <w:t>́</w:t>
      </w:r>
      <w:r w:rsidRPr="00467711">
        <w:t>же от всех преде</w:t>
      </w:r>
      <w:r w:rsidR="00B34FEE">
        <w:t>́</w:t>
      </w:r>
      <w:r w:rsidRPr="00467711">
        <w:t>л ея</w:t>
      </w:r>
      <w:r w:rsidR="00B34FEE">
        <w:t>́</w:t>
      </w:r>
      <w:r w:rsidRPr="00467711">
        <w:t>/ благоуха</w:t>
      </w:r>
      <w:r w:rsidR="00B34FEE">
        <w:t>́</w:t>
      </w:r>
      <w:r w:rsidRPr="00467711">
        <w:t>ние по</w:t>
      </w:r>
      <w:r w:rsidR="00B34FEE">
        <w:t>́</w:t>
      </w:r>
      <w:r w:rsidRPr="00467711">
        <w:t>двигов свои</w:t>
      </w:r>
      <w:r w:rsidR="00B34FEE">
        <w:t>́</w:t>
      </w:r>
      <w:r w:rsidRPr="00467711">
        <w:t>х/ и кровь страда</w:t>
      </w:r>
      <w:r w:rsidR="00B34FEE">
        <w:t>́</w:t>
      </w:r>
      <w:r w:rsidRPr="00467711">
        <w:t>ния Бо</w:t>
      </w:r>
      <w:r w:rsidR="00B34FEE">
        <w:t>́</w:t>
      </w:r>
      <w:r w:rsidRPr="00467711">
        <w:t>гу принесо</w:t>
      </w:r>
      <w:r w:rsidR="00B34FEE">
        <w:t>́</w:t>
      </w:r>
      <w:proofErr w:type="gramStart"/>
      <w:r w:rsidRPr="00467711">
        <w:t>ша</w:t>
      </w:r>
      <w:proofErr w:type="gramEnd"/>
      <w:r w:rsidRPr="00467711">
        <w:t xml:space="preserve">./ </w:t>
      </w:r>
      <w:proofErr w:type="gramStart"/>
      <w:r w:rsidRPr="00467711">
        <w:t>И ны</w:t>
      </w:r>
      <w:proofErr w:type="gramEnd"/>
      <w:r w:rsidR="00B34FEE">
        <w:t>́</w:t>
      </w:r>
      <w:r w:rsidRPr="00467711">
        <w:t>не, просла</w:t>
      </w:r>
      <w:r w:rsidR="00B34FEE">
        <w:t>́</w:t>
      </w:r>
      <w:r w:rsidRPr="00467711">
        <w:t>вльшему их Христу</w:t>
      </w:r>
      <w:r w:rsidR="00B34FEE">
        <w:t>́</w:t>
      </w:r>
      <w:r w:rsidRPr="00467711">
        <w:t xml:space="preserve"> предстоя</w:t>
      </w:r>
      <w:r w:rsidR="00B34FEE">
        <w:t>́</w:t>
      </w:r>
      <w:r w:rsidRPr="00467711">
        <w:t>ще,/ мо</w:t>
      </w:r>
      <w:r w:rsidR="00B34FEE">
        <w:t>́</w:t>
      </w:r>
      <w:r w:rsidRPr="00467711">
        <w:t>лятся приле</w:t>
      </w:r>
      <w:r w:rsidR="00B34FEE">
        <w:t>́</w:t>
      </w:r>
      <w:r w:rsidRPr="00467711">
        <w:t>жно о нас,/</w:t>
      </w:r>
      <w:r w:rsidR="00A76821">
        <w:t>/</w:t>
      </w:r>
      <w:r w:rsidRPr="00467711">
        <w:t xml:space="preserve"> любо</w:t>
      </w:r>
      <w:r w:rsidR="00B34FEE">
        <w:t>́</w:t>
      </w:r>
      <w:r w:rsidRPr="00467711">
        <w:t>вию соверша</w:t>
      </w:r>
      <w:r w:rsidR="00B34FEE">
        <w:t>́</w:t>
      </w:r>
      <w:r w:rsidRPr="00467711">
        <w:t>ющих све</w:t>
      </w:r>
      <w:r w:rsidR="00B34FEE">
        <w:t>́</w:t>
      </w:r>
      <w:r w:rsidRPr="00467711">
        <w:t>тлое их торжество</w:t>
      </w:r>
      <w:r w:rsidR="00B34FEE">
        <w:t>́</w:t>
      </w:r>
      <w:r w:rsidRPr="00467711">
        <w:t>.</w:t>
      </w:r>
    </w:p>
    <w:p w:rsidR="00467711" w:rsidRPr="00467711" w:rsidRDefault="00467711" w:rsidP="00D14A83">
      <w:pPr>
        <w:pStyle w:val="nbtservheadred"/>
      </w:pPr>
      <w:proofErr w:type="gramStart"/>
      <w:r w:rsidRPr="00467711">
        <w:t>Сла</w:t>
      </w:r>
      <w:r w:rsidR="00B34FEE">
        <w:t>́</w:t>
      </w:r>
      <w:r w:rsidRPr="00467711">
        <w:t>ва</w:t>
      </w:r>
      <w:proofErr w:type="gramEnd"/>
      <w:r w:rsidRPr="00467711">
        <w:t>, глас то</w:t>
      </w:r>
      <w:r w:rsidR="00B34FEE">
        <w:t>́</w:t>
      </w:r>
      <w:r w:rsidRPr="00467711">
        <w:t>йже:</w:t>
      </w:r>
    </w:p>
    <w:p w:rsidR="00467711" w:rsidRPr="00467711" w:rsidRDefault="00467711" w:rsidP="00467711">
      <w:pPr>
        <w:pStyle w:val="nbtservbasic"/>
      </w:pPr>
      <w:r w:rsidRPr="00036D55">
        <w:rPr>
          <w:rStyle w:val="obkgrred"/>
        </w:rPr>
        <w:t>Б</w:t>
      </w:r>
      <w:r w:rsidRPr="00467711">
        <w:t>лагослове</w:t>
      </w:r>
      <w:r w:rsidR="00B34FEE">
        <w:t>́</w:t>
      </w:r>
      <w:r w:rsidRPr="00467711">
        <w:t>н еси</w:t>
      </w:r>
      <w:r w:rsidR="00B34FEE">
        <w:t>́</w:t>
      </w:r>
      <w:r w:rsidRPr="00467711">
        <w:t>, Го</w:t>
      </w:r>
      <w:r w:rsidR="00B34FEE">
        <w:t>́</w:t>
      </w:r>
      <w:r w:rsidRPr="00467711">
        <w:t>споди Бо</w:t>
      </w:r>
      <w:r w:rsidR="00B34FEE">
        <w:t>́</w:t>
      </w:r>
      <w:r w:rsidRPr="00467711">
        <w:t>же оте</w:t>
      </w:r>
      <w:r w:rsidR="00B34FEE">
        <w:t>́</w:t>
      </w:r>
      <w:r w:rsidRPr="00467711">
        <w:t>ц на</w:t>
      </w:r>
      <w:r w:rsidR="00B34FEE">
        <w:t>́</w:t>
      </w:r>
      <w:r w:rsidRPr="00467711">
        <w:t>ших,/ спаса</w:t>
      </w:r>
      <w:r w:rsidR="00B34FEE">
        <w:t>́</w:t>
      </w:r>
      <w:r w:rsidRPr="00467711">
        <w:t>яй упова</w:t>
      </w:r>
      <w:r w:rsidR="00B34FEE">
        <w:t>́</w:t>
      </w:r>
      <w:r w:rsidRPr="00467711">
        <w:t>ющия на Т</w:t>
      </w:r>
      <w:r w:rsidRPr="00476923">
        <w:t>я</w:t>
      </w:r>
      <w:r w:rsidRPr="00467711">
        <w:t>,/ И ны</w:t>
      </w:r>
      <w:r w:rsidR="00B34FEE">
        <w:t>́</w:t>
      </w:r>
      <w:r w:rsidRPr="00467711">
        <w:t>не не отста</w:t>
      </w:r>
      <w:r w:rsidR="00B34FEE">
        <w:t>́</w:t>
      </w:r>
      <w:r w:rsidRPr="00467711">
        <w:t>ви ми</w:t>
      </w:r>
      <w:r w:rsidR="00B34FEE">
        <w:t>́</w:t>
      </w:r>
      <w:r w:rsidRPr="00467711">
        <w:t>лости Твоея</w:t>
      </w:r>
      <w:r w:rsidR="00B34FEE">
        <w:t>́</w:t>
      </w:r>
      <w:r w:rsidRPr="00467711">
        <w:t xml:space="preserve"> от нас,/ возлю</w:t>
      </w:r>
      <w:r w:rsidR="00B34FEE">
        <w:t>́</w:t>
      </w:r>
      <w:r w:rsidRPr="00467711">
        <w:t>бленных</w:t>
      </w:r>
      <w:proofErr w:type="gramStart"/>
      <w:r w:rsidRPr="00467711">
        <w:t xml:space="preserve"> Т</w:t>
      </w:r>
      <w:proofErr w:type="gramEnd"/>
      <w:r w:rsidRPr="00467711">
        <w:t>вои</w:t>
      </w:r>
      <w:r w:rsidR="00B34FEE">
        <w:t>́</w:t>
      </w:r>
      <w:r w:rsidRPr="00467711">
        <w:t>х ра</w:t>
      </w:r>
      <w:r w:rsidR="00B34FEE">
        <w:t>́</w:t>
      </w:r>
      <w:r w:rsidRPr="00467711">
        <w:t>ди,/ даждь сла</w:t>
      </w:r>
      <w:r w:rsidR="00B34FEE">
        <w:t>́</w:t>
      </w:r>
      <w:r w:rsidRPr="00467711">
        <w:t>ву и</w:t>
      </w:r>
      <w:r w:rsidR="00B34FEE">
        <w:t>́</w:t>
      </w:r>
      <w:r w:rsidRPr="00467711">
        <w:t>мени Твоему</w:t>
      </w:r>
      <w:r w:rsidR="00B34FEE">
        <w:t>́</w:t>
      </w:r>
      <w:r w:rsidRPr="00467711">
        <w:t>, Го</w:t>
      </w:r>
      <w:r w:rsidR="00B34FEE">
        <w:t>́</w:t>
      </w:r>
      <w:r w:rsidRPr="00467711">
        <w:t>споди,/ и да разуме</w:t>
      </w:r>
      <w:r w:rsidR="00B34FEE">
        <w:t>́</w:t>
      </w:r>
      <w:r w:rsidRPr="00467711">
        <w:t>ют вси,/ я</w:t>
      </w:r>
      <w:r w:rsidR="00B34FEE">
        <w:t>́</w:t>
      </w:r>
      <w:r w:rsidRPr="00467711">
        <w:t>ко Т</w:t>
      </w:r>
      <w:r w:rsidR="00476923">
        <w:t>ы</w:t>
      </w:r>
      <w:r w:rsidRPr="00467711">
        <w:t xml:space="preserve"> еси</w:t>
      </w:r>
      <w:r w:rsidR="00B34FEE">
        <w:t>́</w:t>
      </w:r>
      <w:r w:rsidRPr="00467711">
        <w:t xml:space="preserve"> Госпо</w:t>
      </w:r>
      <w:r w:rsidR="00B34FEE">
        <w:t>́</w:t>
      </w:r>
      <w:r w:rsidRPr="00467711">
        <w:t>дь Бог еди</w:t>
      </w:r>
      <w:r w:rsidR="00B34FEE">
        <w:t>́</w:t>
      </w:r>
      <w:r w:rsidRPr="00467711">
        <w:t>н/</w:t>
      </w:r>
      <w:r w:rsidR="00A76821">
        <w:t>/</w:t>
      </w:r>
      <w:r w:rsidRPr="00467711">
        <w:t xml:space="preserve"> и сла</w:t>
      </w:r>
      <w:r w:rsidR="00B34FEE">
        <w:t>́</w:t>
      </w:r>
      <w:r w:rsidRPr="00467711">
        <w:t>вен по всей вселе</w:t>
      </w:r>
      <w:r w:rsidR="00B34FEE">
        <w:t>́</w:t>
      </w:r>
      <w:r w:rsidRPr="00467711">
        <w:t>нней.</w:t>
      </w:r>
    </w:p>
    <w:p w:rsidR="00467711" w:rsidRPr="00D14A83" w:rsidRDefault="00467711" w:rsidP="00853458">
      <w:pPr>
        <w:pStyle w:val="nbtservheadred"/>
        <w:rPr>
          <w:rStyle w:val="obkgrred"/>
        </w:rPr>
      </w:pPr>
      <w:proofErr w:type="gramStart"/>
      <w:r w:rsidRPr="00853458">
        <w:rPr>
          <w:rStyle w:val="obkgrred"/>
        </w:rPr>
        <w:t>И ны</w:t>
      </w:r>
      <w:proofErr w:type="gramEnd"/>
      <w:r w:rsidR="00B34FEE">
        <w:rPr>
          <w:rStyle w:val="obkgrred"/>
        </w:rPr>
        <w:t>́</w:t>
      </w:r>
      <w:r w:rsidRPr="00853458">
        <w:rPr>
          <w:rStyle w:val="obkgrred"/>
        </w:rPr>
        <w:t>не, пра</w:t>
      </w:r>
      <w:r w:rsidR="00B34FEE">
        <w:rPr>
          <w:rStyle w:val="obkgrred"/>
        </w:rPr>
        <w:t>́</w:t>
      </w:r>
      <w:r w:rsidRPr="00853458">
        <w:rPr>
          <w:rStyle w:val="obkgrred"/>
        </w:rPr>
        <w:t>здника, или</w:t>
      </w:r>
      <w:r w:rsidR="00B259D8">
        <w:rPr>
          <w:rStyle w:val="obkgrred"/>
        </w:rPr>
        <w:t>́</w:t>
      </w:r>
      <w:r w:rsidRPr="00853458">
        <w:rPr>
          <w:rStyle w:val="obkgrred"/>
        </w:rPr>
        <w:t xml:space="preserve"> Богоро</w:t>
      </w:r>
      <w:r w:rsidR="00B34FEE">
        <w:rPr>
          <w:rStyle w:val="obkgrred"/>
        </w:rPr>
        <w:t>́</w:t>
      </w:r>
      <w:r w:rsidRPr="00853458">
        <w:rPr>
          <w:rStyle w:val="obkgrred"/>
        </w:rPr>
        <w:t>дичен, глас то</w:t>
      </w:r>
      <w:r w:rsidR="00B34FEE">
        <w:rPr>
          <w:rStyle w:val="obkgrred"/>
        </w:rPr>
        <w:t>́</w:t>
      </w:r>
      <w:r w:rsidRPr="00853458">
        <w:rPr>
          <w:rStyle w:val="obkgrred"/>
        </w:rPr>
        <w:t>йже:</w:t>
      </w:r>
    </w:p>
    <w:p w:rsidR="00467711" w:rsidRPr="00467711" w:rsidRDefault="00467711" w:rsidP="00467711">
      <w:pPr>
        <w:pStyle w:val="nbtservbasic"/>
      </w:pPr>
      <w:r w:rsidRPr="00036D55">
        <w:rPr>
          <w:rStyle w:val="obkgrred"/>
        </w:rPr>
        <w:t>Б</w:t>
      </w:r>
      <w:r w:rsidRPr="00467711">
        <w:t>лагослове</w:t>
      </w:r>
      <w:r w:rsidR="00B34FEE">
        <w:t>́</w:t>
      </w:r>
      <w:r w:rsidRPr="00467711">
        <w:t>нна еси</w:t>
      </w:r>
      <w:r w:rsidR="00B34FEE">
        <w:t>́</w:t>
      </w:r>
      <w:r w:rsidRPr="00467711">
        <w:t>, Влады</w:t>
      </w:r>
      <w:r w:rsidR="00B34FEE">
        <w:t>́</w:t>
      </w:r>
      <w:r w:rsidRPr="00467711">
        <w:t>чице,/ Держа</w:t>
      </w:r>
      <w:r w:rsidR="00B34FEE">
        <w:t>́</w:t>
      </w:r>
      <w:r w:rsidRPr="00467711">
        <w:t>вная Засту</w:t>
      </w:r>
      <w:r w:rsidR="00B34FEE">
        <w:t>́</w:t>
      </w:r>
      <w:r w:rsidRPr="00467711">
        <w:t>пнице ро</w:t>
      </w:r>
      <w:r w:rsidR="00B34FEE">
        <w:t>́</w:t>
      </w:r>
      <w:r w:rsidRPr="00467711">
        <w:t>да на</w:t>
      </w:r>
      <w:r w:rsidR="00B34FEE">
        <w:t>́</w:t>
      </w:r>
      <w:r w:rsidRPr="00467711">
        <w:t>шего,/ страда</w:t>
      </w:r>
      <w:r w:rsidR="00B34FEE">
        <w:t>́</w:t>
      </w:r>
      <w:r w:rsidRPr="00467711">
        <w:t>льцев утвержде</w:t>
      </w:r>
      <w:r w:rsidR="00B34FEE">
        <w:t>́</w:t>
      </w:r>
      <w:r w:rsidRPr="00467711">
        <w:t>ние и ве</w:t>
      </w:r>
      <w:r w:rsidR="00B34FEE">
        <w:t>́</w:t>
      </w:r>
      <w:r w:rsidRPr="00467711">
        <w:t>рных похвало</w:t>
      </w:r>
      <w:r w:rsidR="00B34FEE">
        <w:t>́</w:t>
      </w:r>
      <w:r w:rsidRPr="00467711">
        <w:t>./ И ны</w:t>
      </w:r>
      <w:r w:rsidR="00B34FEE">
        <w:t>́</w:t>
      </w:r>
      <w:r w:rsidRPr="00467711">
        <w:t>не не отста</w:t>
      </w:r>
      <w:r w:rsidR="00B34FEE">
        <w:t>́</w:t>
      </w:r>
      <w:r w:rsidRPr="00467711">
        <w:t>ви ми</w:t>
      </w:r>
      <w:r w:rsidR="00B34FEE">
        <w:t>́</w:t>
      </w:r>
      <w:r w:rsidRPr="00467711">
        <w:t>лости Твоея</w:t>
      </w:r>
      <w:r w:rsidR="00B34FEE">
        <w:t>́</w:t>
      </w:r>
      <w:r w:rsidRPr="00467711">
        <w:t xml:space="preserve"> от нас,/ спаса</w:t>
      </w:r>
      <w:r w:rsidR="00B34FEE">
        <w:t>́</w:t>
      </w:r>
      <w:r w:rsidRPr="00467711">
        <w:t>ющи рабы</w:t>
      </w:r>
      <w:proofErr w:type="gramStart"/>
      <w:r w:rsidR="00B34FEE">
        <w:t>́</w:t>
      </w:r>
      <w:r w:rsidRPr="00467711">
        <w:t xml:space="preserve"> Т</w:t>
      </w:r>
      <w:proofErr w:type="gramEnd"/>
      <w:r w:rsidRPr="00467711">
        <w:t>воя</w:t>
      </w:r>
      <w:r w:rsidR="00B34FEE">
        <w:t>́</w:t>
      </w:r>
      <w:r w:rsidRPr="00467711">
        <w:t xml:space="preserve"> от вся</w:t>
      </w:r>
      <w:r w:rsidR="00B34FEE">
        <w:t>́</w:t>
      </w:r>
      <w:r w:rsidRPr="00467711">
        <w:t>ких лю</w:t>
      </w:r>
      <w:r w:rsidR="00B34FEE">
        <w:t>́</w:t>
      </w:r>
      <w:r w:rsidRPr="00467711">
        <w:t>тых,/ да сла</w:t>
      </w:r>
      <w:r w:rsidR="00B34FEE">
        <w:t>́</w:t>
      </w:r>
      <w:r w:rsidRPr="00467711">
        <w:t>вится свято</w:t>
      </w:r>
      <w:r w:rsidR="00B34FEE">
        <w:t>́</w:t>
      </w:r>
      <w:r w:rsidRPr="00467711">
        <w:t>е и благослове</w:t>
      </w:r>
      <w:r w:rsidR="00B34FEE">
        <w:t>́</w:t>
      </w:r>
      <w:r w:rsidRPr="00467711">
        <w:t>нное и</w:t>
      </w:r>
      <w:r w:rsidR="00B34FEE">
        <w:t>́</w:t>
      </w:r>
      <w:r w:rsidRPr="00467711">
        <w:t>мя Твое</w:t>
      </w:r>
      <w:r w:rsidR="00B34FEE">
        <w:t>́</w:t>
      </w:r>
      <w:r w:rsidRPr="00467711">
        <w:t>/</w:t>
      </w:r>
      <w:r w:rsidR="00A76821">
        <w:t>/</w:t>
      </w:r>
      <w:r w:rsidRPr="00467711">
        <w:t xml:space="preserve"> по всей Ру</w:t>
      </w:r>
      <w:r w:rsidR="00B34FEE">
        <w:t>́</w:t>
      </w:r>
      <w:r w:rsidRPr="00467711">
        <w:t>сстей земли</w:t>
      </w:r>
      <w:r w:rsidR="00B34FEE">
        <w:t>́</w:t>
      </w:r>
      <w:r w:rsidRPr="00467711">
        <w:t>.</w:t>
      </w:r>
    </w:p>
    <w:p w:rsidR="00467711" w:rsidRPr="00467711" w:rsidRDefault="00467711" w:rsidP="00EE554B">
      <w:pPr>
        <w:pStyle w:val="nbtservheadred"/>
        <w:pageBreakBefore/>
      </w:pPr>
      <w:r w:rsidRPr="00467711">
        <w:lastRenderedPageBreak/>
        <w:t xml:space="preserve">На </w:t>
      </w:r>
      <w:proofErr w:type="gramStart"/>
      <w:r w:rsidRPr="00467711">
        <w:t>стихо</w:t>
      </w:r>
      <w:r w:rsidR="00B34FEE">
        <w:t>́</w:t>
      </w:r>
      <w:r w:rsidRPr="00467711">
        <w:t>вне</w:t>
      </w:r>
      <w:proofErr w:type="gramEnd"/>
      <w:r w:rsidRPr="00467711">
        <w:t xml:space="preserve"> стихи</w:t>
      </w:r>
      <w:r w:rsidR="00B34FEE">
        <w:t>́</w:t>
      </w:r>
      <w:r w:rsidRPr="00467711">
        <w:t>ры святы</w:t>
      </w:r>
      <w:r w:rsidR="00B34FEE">
        <w:t>́</w:t>
      </w:r>
      <w:r w:rsidRPr="00467711">
        <w:t>х, глас 2.</w:t>
      </w:r>
    </w:p>
    <w:p w:rsidR="00467711" w:rsidRPr="00467711" w:rsidRDefault="00467711" w:rsidP="00D14A83">
      <w:pPr>
        <w:pStyle w:val="nbtservpodoben"/>
      </w:pPr>
      <w:r w:rsidRPr="00D14A83">
        <w:rPr>
          <w:rStyle w:val="obkgrred"/>
        </w:rPr>
        <w:t>Подо</w:t>
      </w:r>
      <w:r w:rsidR="00B34FEE">
        <w:rPr>
          <w:rStyle w:val="obkgrred"/>
          <w:rFonts w:cs="Times New Roman"/>
        </w:rPr>
        <w:t>́</w:t>
      </w:r>
      <w:r w:rsidRPr="00D14A83">
        <w:rPr>
          <w:rStyle w:val="obkgrred"/>
        </w:rPr>
        <w:t xml:space="preserve">бен: </w:t>
      </w:r>
      <w:proofErr w:type="gramStart"/>
      <w:r w:rsidRPr="00D14A83">
        <w:rPr>
          <w:rStyle w:val="obkgrred"/>
        </w:rPr>
        <w:t>Д</w:t>
      </w:r>
      <w:r w:rsidRPr="00467711">
        <w:t>о</w:t>
      </w:r>
      <w:r w:rsidR="00B34FEE">
        <w:rPr>
          <w:rFonts w:cs="Times New Roman"/>
        </w:rPr>
        <w:t>́</w:t>
      </w:r>
      <w:r w:rsidRPr="00467711">
        <w:t>ме</w:t>
      </w:r>
      <w:proofErr w:type="gramEnd"/>
      <w:r w:rsidRPr="00467711">
        <w:t xml:space="preserve"> Евфра</w:t>
      </w:r>
      <w:r w:rsidR="00B34FEE">
        <w:rPr>
          <w:rFonts w:cs="Times New Roman"/>
        </w:rPr>
        <w:t>́</w:t>
      </w:r>
      <w:r w:rsidRPr="00467711">
        <w:t>фов:</w:t>
      </w:r>
    </w:p>
    <w:p w:rsidR="00467711" w:rsidRPr="00467711" w:rsidRDefault="00467711" w:rsidP="00467711">
      <w:pPr>
        <w:pStyle w:val="nbtservbasic"/>
      </w:pPr>
      <w:r w:rsidRPr="00036D55">
        <w:rPr>
          <w:rStyle w:val="obkgrred"/>
        </w:rPr>
        <w:t>З</w:t>
      </w:r>
      <w:r w:rsidRPr="00467711">
        <w:t>емле</w:t>
      </w:r>
      <w:r w:rsidR="00B34FEE">
        <w:t>́</w:t>
      </w:r>
      <w:r w:rsidRPr="00467711">
        <w:t xml:space="preserve"> Придонска</w:t>
      </w:r>
      <w:r w:rsidR="00DC7DD4">
        <w:t>́</w:t>
      </w:r>
      <w:r w:rsidRPr="00467711">
        <w:t>я,/ гра</w:t>
      </w:r>
      <w:r w:rsidR="00B34FEE">
        <w:t>́</w:t>
      </w:r>
      <w:r w:rsidRPr="00467711">
        <w:t>де дре</w:t>
      </w:r>
      <w:r w:rsidR="00B34FEE">
        <w:t>́</w:t>
      </w:r>
      <w:r w:rsidRPr="00467711">
        <w:t>вний</w:t>
      </w:r>
      <w:proofErr w:type="gramStart"/>
      <w:r w:rsidRPr="00467711">
        <w:t xml:space="preserve"> </w:t>
      </w:r>
      <w:r w:rsidRPr="003E66D2">
        <w:t>Е</w:t>
      </w:r>
      <w:proofErr w:type="gramEnd"/>
      <w:r w:rsidR="003F1022">
        <w:t>́</w:t>
      </w:r>
      <w:r w:rsidRPr="00467711">
        <w:t>л</w:t>
      </w:r>
      <w:r w:rsidR="003F1022">
        <w:t>ь</w:t>
      </w:r>
      <w:r w:rsidRPr="00467711">
        <w:t>че,/ не ктому</w:t>
      </w:r>
      <w:r w:rsidR="00B34FEE">
        <w:t>́</w:t>
      </w:r>
      <w:r w:rsidRPr="00467711">
        <w:t xml:space="preserve"> нарече</w:t>
      </w:r>
      <w:r w:rsidR="00B34FEE">
        <w:t>́</w:t>
      </w:r>
      <w:r w:rsidRPr="00467711">
        <w:t>шися непло</w:t>
      </w:r>
      <w:r w:rsidR="00B34FEE">
        <w:t>́</w:t>
      </w:r>
      <w:r w:rsidRPr="00467711">
        <w:t>ды,/ се бо ве</w:t>
      </w:r>
      <w:r w:rsidR="00B34FEE">
        <w:t>́</w:t>
      </w:r>
      <w:r w:rsidRPr="00467711">
        <w:t>лий сонм святы</w:t>
      </w:r>
      <w:r w:rsidR="00B34FEE">
        <w:t>́</w:t>
      </w:r>
      <w:r w:rsidRPr="00467711">
        <w:t>х твои</w:t>
      </w:r>
      <w:r w:rsidR="00B34FEE">
        <w:t>́</w:t>
      </w:r>
      <w:r w:rsidRPr="00467711">
        <w:t>х,/</w:t>
      </w:r>
      <w:r w:rsidR="00A76821">
        <w:t>/</w:t>
      </w:r>
      <w:r w:rsidRPr="00467711">
        <w:t xml:space="preserve"> я</w:t>
      </w:r>
      <w:r w:rsidR="00B34FEE">
        <w:t>́</w:t>
      </w:r>
      <w:r w:rsidRPr="00467711">
        <w:t>коже плод кра</w:t>
      </w:r>
      <w:r w:rsidR="00B34FEE">
        <w:t>́</w:t>
      </w:r>
      <w:r w:rsidRPr="00467711">
        <w:t>сный</w:t>
      </w:r>
      <w:r w:rsidR="003F1022">
        <w:t>,</w:t>
      </w:r>
      <w:r w:rsidRPr="00467711">
        <w:t xml:space="preserve"> Спа</w:t>
      </w:r>
      <w:r w:rsidR="00B34FEE">
        <w:t>́</w:t>
      </w:r>
      <w:r w:rsidRPr="00467711">
        <w:t>су прино</w:t>
      </w:r>
      <w:r w:rsidR="00B34FEE">
        <w:t>́</w:t>
      </w:r>
      <w:r w:rsidRPr="00467711">
        <w:t>сится.</w:t>
      </w:r>
    </w:p>
    <w:p w:rsidR="00467711" w:rsidRPr="00467711" w:rsidRDefault="00467711" w:rsidP="004C1EBE">
      <w:pPr>
        <w:pStyle w:val="nbtservstih"/>
      </w:pPr>
      <w:r w:rsidRPr="00D14A83">
        <w:rPr>
          <w:rStyle w:val="obkgrred"/>
        </w:rPr>
        <w:t>Стих: Г</w:t>
      </w:r>
      <w:r w:rsidRPr="00467711">
        <w:t>о</w:t>
      </w:r>
      <w:r w:rsidR="00B34FEE">
        <w:t>́</w:t>
      </w:r>
      <w:r w:rsidRPr="00467711">
        <w:t>споди Го</w:t>
      </w:r>
      <w:r w:rsidR="00B34FEE">
        <w:t>́</w:t>
      </w:r>
      <w:r w:rsidRPr="00467711">
        <w:t>сподь наш,/</w:t>
      </w:r>
      <w:r w:rsidR="00DC7DD4">
        <w:t>/</w:t>
      </w:r>
      <w:r w:rsidRPr="00467711">
        <w:t xml:space="preserve"> я</w:t>
      </w:r>
      <w:r w:rsidR="00B34FEE">
        <w:t>́</w:t>
      </w:r>
      <w:r w:rsidRPr="00467711">
        <w:t>ко чу</w:t>
      </w:r>
      <w:r w:rsidR="00B34FEE">
        <w:t>́</w:t>
      </w:r>
      <w:r w:rsidRPr="00467711">
        <w:t>дно и</w:t>
      </w:r>
      <w:r w:rsidR="00B34FEE">
        <w:t>́</w:t>
      </w:r>
      <w:r w:rsidRPr="00467711">
        <w:t>мя</w:t>
      </w:r>
      <w:proofErr w:type="gramStart"/>
      <w:r w:rsidRPr="00467711">
        <w:t xml:space="preserve"> Т</w:t>
      </w:r>
      <w:proofErr w:type="gramEnd"/>
      <w:r w:rsidRPr="00467711">
        <w:t>вое</w:t>
      </w:r>
      <w:r w:rsidR="00B34FEE">
        <w:t>́</w:t>
      </w:r>
      <w:r w:rsidRPr="00467711">
        <w:t xml:space="preserve"> по всей земли</w:t>
      </w:r>
      <w:r w:rsidR="00B34FEE">
        <w:t>́</w:t>
      </w:r>
      <w:r w:rsidRPr="00467711">
        <w:t>.</w:t>
      </w:r>
    </w:p>
    <w:p w:rsidR="00467711" w:rsidRPr="00467711" w:rsidRDefault="00467711" w:rsidP="00467711">
      <w:pPr>
        <w:pStyle w:val="nbtservbasic"/>
      </w:pPr>
      <w:r w:rsidRPr="00036D55">
        <w:rPr>
          <w:rStyle w:val="obkgrred"/>
        </w:rPr>
        <w:t>Д</w:t>
      </w:r>
      <w:r w:rsidRPr="00467711">
        <w:t>и</w:t>
      </w:r>
      <w:r w:rsidR="00B34FEE">
        <w:t>́</w:t>
      </w:r>
      <w:r w:rsidRPr="00467711">
        <w:t>вен Бог во святы</w:t>
      </w:r>
      <w:r w:rsidR="00B34FEE">
        <w:t>́</w:t>
      </w:r>
      <w:r w:rsidRPr="00467711">
        <w:t>х</w:t>
      </w:r>
      <w:proofErr w:type="gramStart"/>
      <w:r w:rsidRPr="00467711">
        <w:t xml:space="preserve"> С</w:t>
      </w:r>
      <w:proofErr w:type="gramEnd"/>
      <w:r w:rsidRPr="00467711">
        <w:t>вои</w:t>
      </w:r>
      <w:r w:rsidR="00B34FEE">
        <w:t>́</w:t>
      </w:r>
      <w:r w:rsidRPr="00467711">
        <w:t>х,/ в ко</w:t>
      </w:r>
      <w:r w:rsidR="00B34FEE">
        <w:t>́</w:t>
      </w:r>
      <w:r w:rsidRPr="00467711">
        <w:t>емждо обновля</w:t>
      </w:r>
      <w:r w:rsidR="00B34FEE">
        <w:t>́</w:t>
      </w:r>
      <w:r w:rsidRPr="00467711">
        <w:t>яй дарова</w:t>
      </w:r>
      <w:r w:rsidR="00B34FEE">
        <w:t>́</w:t>
      </w:r>
      <w:r w:rsidRPr="00467711">
        <w:t>ния,/ и</w:t>
      </w:r>
      <w:r w:rsidR="00B34FEE">
        <w:t>́</w:t>
      </w:r>
      <w:r w:rsidRPr="00467711">
        <w:t>миже Це</w:t>
      </w:r>
      <w:r w:rsidR="00B34FEE">
        <w:t>́</w:t>
      </w:r>
      <w:r w:rsidRPr="00467711">
        <w:t>рковь украша</w:t>
      </w:r>
      <w:r w:rsidR="003F1022">
        <w:t>́</w:t>
      </w:r>
      <w:r w:rsidRPr="00467711">
        <w:t>ется,/ и во всех Еди</w:t>
      </w:r>
      <w:r w:rsidR="00B34FEE">
        <w:t>́</w:t>
      </w:r>
      <w:r w:rsidRPr="00467711">
        <w:t>н Сый,/</w:t>
      </w:r>
      <w:r w:rsidR="00A76821">
        <w:t>/</w:t>
      </w:r>
      <w:r w:rsidRPr="00467711">
        <w:t xml:space="preserve"> прославля</w:t>
      </w:r>
      <w:r w:rsidR="00B34FEE">
        <w:t>́</w:t>
      </w:r>
      <w:r w:rsidRPr="00467711">
        <w:t>емый во ве</w:t>
      </w:r>
      <w:r w:rsidR="00B34FEE">
        <w:t>́</w:t>
      </w:r>
      <w:r w:rsidRPr="00467711">
        <w:t>ки.</w:t>
      </w:r>
    </w:p>
    <w:p w:rsidR="00467711" w:rsidRPr="00467711" w:rsidRDefault="00467711" w:rsidP="00D14A83">
      <w:pPr>
        <w:pStyle w:val="nbtservpodoben"/>
      </w:pPr>
      <w:r w:rsidRPr="00D14A83">
        <w:rPr>
          <w:rStyle w:val="obkgrred"/>
        </w:rPr>
        <w:t>Стих: С</w:t>
      </w:r>
      <w:r w:rsidRPr="00467711">
        <w:t>вяты</w:t>
      </w:r>
      <w:r w:rsidR="00B34FEE">
        <w:rPr>
          <w:rFonts w:cs="Times New Roman"/>
        </w:rPr>
        <w:t>́</w:t>
      </w:r>
      <w:r w:rsidRPr="00467711">
        <w:t>м, и</w:t>
      </w:r>
      <w:r w:rsidR="00B34FEE">
        <w:rPr>
          <w:rFonts w:cs="Times New Roman"/>
        </w:rPr>
        <w:t>́</w:t>
      </w:r>
      <w:r w:rsidRPr="00467711">
        <w:t>же суть на земли</w:t>
      </w:r>
      <w:r w:rsidR="00B34FEE">
        <w:rPr>
          <w:rFonts w:cs="Times New Roman"/>
        </w:rPr>
        <w:t>́</w:t>
      </w:r>
      <w:r w:rsidRPr="00467711">
        <w:t xml:space="preserve"> Его</w:t>
      </w:r>
      <w:r w:rsidR="00B34FEE">
        <w:rPr>
          <w:rFonts w:cs="Times New Roman"/>
        </w:rPr>
        <w:t>́</w:t>
      </w:r>
      <w:r w:rsidRPr="00467711">
        <w:t>,/</w:t>
      </w:r>
      <w:r w:rsidR="00DC7DD4">
        <w:t>/</w:t>
      </w:r>
      <w:r w:rsidRPr="00467711">
        <w:t xml:space="preserve"> удиви</w:t>
      </w:r>
      <w:r w:rsidR="00B34FEE">
        <w:rPr>
          <w:rFonts w:cs="Times New Roman"/>
        </w:rPr>
        <w:t>́</w:t>
      </w:r>
      <w:r w:rsidRPr="00467711">
        <w:t xml:space="preserve"> Госпо</w:t>
      </w:r>
      <w:r w:rsidR="00B34FEE">
        <w:rPr>
          <w:rFonts w:cs="Times New Roman"/>
        </w:rPr>
        <w:t>́</w:t>
      </w:r>
      <w:r w:rsidRPr="00467711">
        <w:t>дь вся хоте</w:t>
      </w:r>
      <w:r w:rsidR="00B34FEE">
        <w:rPr>
          <w:rFonts w:cs="Times New Roman"/>
        </w:rPr>
        <w:t>́</w:t>
      </w:r>
      <w:r w:rsidRPr="00467711">
        <w:t>ния</w:t>
      </w:r>
      <w:proofErr w:type="gramStart"/>
      <w:r w:rsidRPr="00467711">
        <w:t xml:space="preserve"> С</w:t>
      </w:r>
      <w:proofErr w:type="gramEnd"/>
      <w:r w:rsidRPr="00467711">
        <w:t>воя</w:t>
      </w:r>
      <w:r w:rsidR="00B34FEE">
        <w:rPr>
          <w:rFonts w:cs="Times New Roman"/>
        </w:rPr>
        <w:t>́</w:t>
      </w:r>
      <w:r w:rsidRPr="00467711">
        <w:t xml:space="preserve"> в них.</w:t>
      </w:r>
    </w:p>
    <w:p w:rsidR="00467711" w:rsidRPr="00467711" w:rsidRDefault="00467711" w:rsidP="00467711">
      <w:pPr>
        <w:pStyle w:val="nbtservbasic"/>
      </w:pPr>
      <w:r w:rsidRPr="00036D55">
        <w:rPr>
          <w:rStyle w:val="obkgrred"/>
        </w:rPr>
        <w:t>П</w:t>
      </w:r>
      <w:r w:rsidRPr="00467711">
        <w:t>рииди</w:t>
      </w:r>
      <w:r w:rsidR="00B34FEE">
        <w:t>́</w:t>
      </w:r>
      <w:r w:rsidRPr="00467711">
        <w:t>те, ве</w:t>
      </w:r>
      <w:r w:rsidR="00B34FEE">
        <w:t>́</w:t>
      </w:r>
      <w:r w:rsidRPr="00467711">
        <w:t xml:space="preserve">рнии,/ </w:t>
      </w:r>
      <w:proofErr w:type="gramStart"/>
      <w:r w:rsidRPr="00467711">
        <w:t>просла</w:t>
      </w:r>
      <w:r w:rsidR="00B34FEE">
        <w:t>́</w:t>
      </w:r>
      <w:r w:rsidRPr="00467711">
        <w:t>вим</w:t>
      </w:r>
      <w:proofErr w:type="gramEnd"/>
      <w:r w:rsidRPr="00467711">
        <w:t xml:space="preserve"> любо</w:t>
      </w:r>
      <w:r w:rsidR="00B34FEE">
        <w:t>́</w:t>
      </w:r>
      <w:r w:rsidRPr="00467711">
        <w:t>вию/ избр</w:t>
      </w:r>
      <w:r w:rsidRPr="007A00FD">
        <w:t>а</w:t>
      </w:r>
      <w:r w:rsidR="00B34FEE" w:rsidRPr="007A00FD">
        <w:t>́</w:t>
      </w:r>
      <w:r w:rsidRPr="00467711">
        <w:t>нныя от ро</w:t>
      </w:r>
      <w:r w:rsidR="00DC7DD4">
        <w:t>́</w:t>
      </w:r>
      <w:r w:rsidRPr="00467711">
        <w:t>да на</w:t>
      </w:r>
      <w:r w:rsidR="00B34FEE">
        <w:t>́</w:t>
      </w:r>
      <w:r w:rsidRPr="00467711">
        <w:t>шего,/ предстоя</w:t>
      </w:r>
      <w:r w:rsidR="00B34FEE">
        <w:t>́</w:t>
      </w:r>
      <w:r w:rsidRPr="00467711">
        <w:t>щия за ны Христу</w:t>
      </w:r>
      <w:r w:rsidR="00B34FEE">
        <w:t>́</w:t>
      </w:r>
      <w:r w:rsidRPr="00467711">
        <w:t>/</w:t>
      </w:r>
      <w:r w:rsidR="00A76821">
        <w:t>/</w:t>
      </w:r>
      <w:r w:rsidRPr="00467711">
        <w:t xml:space="preserve"> и Оте</w:t>
      </w:r>
      <w:r w:rsidR="00B34FEE">
        <w:t>́</w:t>
      </w:r>
      <w:r w:rsidRPr="00467711">
        <w:t>чество от бед избавля</w:t>
      </w:r>
      <w:r w:rsidR="00B34FEE">
        <w:t>́</w:t>
      </w:r>
      <w:r w:rsidRPr="00467711">
        <w:t>ющия.</w:t>
      </w:r>
    </w:p>
    <w:p w:rsidR="00467711" w:rsidRPr="00467711" w:rsidRDefault="00467711" w:rsidP="00D14A83">
      <w:pPr>
        <w:pStyle w:val="nbtservheadred"/>
      </w:pPr>
      <w:proofErr w:type="gramStart"/>
      <w:r w:rsidRPr="00467711">
        <w:t>Сла</w:t>
      </w:r>
      <w:r w:rsidR="00B34FEE">
        <w:t>́</w:t>
      </w:r>
      <w:r w:rsidRPr="00467711">
        <w:t>ва</w:t>
      </w:r>
      <w:proofErr w:type="gramEnd"/>
      <w:r w:rsidRPr="00467711">
        <w:t>, глас и подо</w:t>
      </w:r>
      <w:r w:rsidR="00B34FEE">
        <w:t>́</w:t>
      </w:r>
      <w:r w:rsidRPr="00467711">
        <w:t>бен то</w:t>
      </w:r>
      <w:r w:rsidR="00B34FEE">
        <w:t>́</w:t>
      </w:r>
      <w:r w:rsidRPr="00467711">
        <w:t>йже:</w:t>
      </w:r>
    </w:p>
    <w:p w:rsidR="00467711" w:rsidRPr="00467711" w:rsidRDefault="00467711" w:rsidP="00467711">
      <w:pPr>
        <w:pStyle w:val="nbtservbasic"/>
      </w:pPr>
      <w:r w:rsidRPr="00036D55">
        <w:rPr>
          <w:rStyle w:val="obkgrred"/>
        </w:rPr>
        <w:t>С</w:t>
      </w:r>
      <w:r w:rsidRPr="00467711">
        <w:t>вят еси</w:t>
      </w:r>
      <w:r w:rsidR="00B34FEE">
        <w:t>́</w:t>
      </w:r>
      <w:r w:rsidRPr="00467711">
        <w:t>,/ О</w:t>
      </w:r>
      <w:r w:rsidR="00B34FEE">
        <w:t>́</w:t>
      </w:r>
      <w:r w:rsidRPr="00467711">
        <w:t>тче, Сы</w:t>
      </w:r>
      <w:r w:rsidR="00B34FEE">
        <w:t>́</w:t>
      </w:r>
      <w:r w:rsidRPr="00467711">
        <w:t>не и Ду</w:t>
      </w:r>
      <w:r w:rsidR="00B34FEE">
        <w:t>́</w:t>
      </w:r>
      <w:r w:rsidRPr="00467711">
        <w:t xml:space="preserve">ше,/ </w:t>
      </w:r>
      <w:proofErr w:type="gramStart"/>
      <w:r w:rsidRPr="00467711">
        <w:t>во</w:t>
      </w:r>
      <w:proofErr w:type="gramEnd"/>
      <w:r w:rsidRPr="00467711">
        <w:t xml:space="preserve"> святы</w:t>
      </w:r>
      <w:r w:rsidR="00B34FEE">
        <w:t>́</w:t>
      </w:r>
      <w:r w:rsidRPr="00467711">
        <w:t>х почива</w:t>
      </w:r>
      <w:r w:rsidR="00B34FEE">
        <w:t>́</w:t>
      </w:r>
      <w:r w:rsidRPr="00467711">
        <w:t>яй/ и те</w:t>
      </w:r>
      <w:r w:rsidR="00B34FEE">
        <w:t>́</w:t>
      </w:r>
      <w:r w:rsidRPr="00467711">
        <w:t>ми прославля</w:t>
      </w:r>
      <w:r w:rsidR="00B34FEE">
        <w:t>́</w:t>
      </w:r>
      <w:r w:rsidRPr="00467711">
        <w:t>емый/</w:t>
      </w:r>
      <w:r w:rsidR="00A76821">
        <w:t>/</w:t>
      </w:r>
      <w:r w:rsidRPr="00467711">
        <w:t xml:space="preserve"> челове</w:t>
      </w:r>
      <w:r w:rsidR="00B34FEE">
        <w:t>́</w:t>
      </w:r>
      <w:r w:rsidRPr="00467711">
        <w:t>ком во спасе</w:t>
      </w:r>
      <w:r w:rsidR="00B34FEE">
        <w:t>́</w:t>
      </w:r>
      <w:r w:rsidRPr="00467711">
        <w:t>ние.</w:t>
      </w:r>
    </w:p>
    <w:p w:rsidR="00467711" w:rsidRPr="00467711" w:rsidRDefault="00467711" w:rsidP="00D14A83">
      <w:pPr>
        <w:pStyle w:val="nbtservheadred"/>
      </w:pPr>
      <w:proofErr w:type="gramStart"/>
      <w:r w:rsidRPr="00467711">
        <w:t>И ны</w:t>
      </w:r>
      <w:proofErr w:type="gramEnd"/>
      <w:r w:rsidR="00B34FEE">
        <w:t>́</w:t>
      </w:r>
      <w:r w:rsidRPr="00467711">
        <w:t>не, пра</w:t>
      </w:r>
      <w:r w:rsidR="00B34FEE">
        <w:t>́</w:t>
      </w:r>
      <w:r w:rsidRPr="00467711">
        <w:t>здника, глас и подо</w:t>
      </w:r>
      <w:r w:rsidR="00B34FEE">
        <w:t>́</w:t>
      </w:r>
      <w:r w:rsidRPr="00467711">
        <w:t>бен то</w:t>
      </w:r>
      <w:r w:rsidR="00B34FEE">
        <w:t>́</w:t>
      </w:r>
      <w:r w:rsidRPr="00467711">
        <w:t>йже:</w:t>
      </w:r>
    </w:p>
    <w:p w:rsidR="00467711" w:rsidRPr="00467711" w:rsidRDefault="00467711" w:rsidP="00467711">
      <w:pPr>
        <w:pStyle w:val="nbtservbasic"/>
      </w:pPr>
      <w:r w:rsidRPr="00036D55">
        <w:rPr>
          <w:rStyle w:val="obkgrred"/>
        </w:rPr>
        <w:t>Х</w:t>
      </w:r>
      <w:r w:rsidRPr="00467711">
        <w:t xml:space="preserve">рам </w:t>
      </w:r>
      <w:proofErr w:type="gramStart"/>
      <w:r w:rsidRPr="00467711">
        <w:t>Бо</w:t>
      </w:r>
      <w:r w:rsidR="00B34FEE">
        <w:t>́</w:t>
      </w:r>
      <w:r w:rsidRPr="00467711">
        <w:t>жий</w:t>
      </w:r>
      <w:proofErr w:type="gramEnd"/>
      <w:r w:rsidRPr="00467711">
        <w:t>,/ Еди</w:t>
      </w:r>
      <w:r w:rsidR="00B34FEE">
        <w:t>́</w:t>
      </w:r>
      <w:r w:rsidRPr="00467711">
        <w:t>на Богоро</w:t>
      </w:r>
      <w:r w:rsidR="00B34FEE">
        <w:t>́</w:t>
      </w:r>
      <w:r w:rsidRPr="00467711">
        <w:t>дица,/ от непло</w:t>
      </w:r>
      <w:r w:rsidR="00B34FEE">
        <w:t>́</w:t>
      </w:r>
      <w:r w:rsidRPr="00467711">
        <w:t>дове/ и неражда</w:t>
      </w:r>
      <w:r w:rsidR="00B34FEE">
        <w:t>́</w:t>
      </w:r>
      <w:r w:rsidRPr="00467711">
        <w:t>ющия происхо</w:t>
      </w:r>
      <w:r w:rsidR="00B34FEE">
        <w:t>́</w:t>
      </w:r>
      <w:r w:rsidR="003F1022">
        <w:t>дит,</w:t>
      </w:r>
      <w:r w:rsidRPr="00467711">
        <w:t>/</w:t>
      </w:r>
      <w:r w:rsidR="00A76821">
        <w:t>/</w:t>
      </w:r>
      <w:r w:rsidRPr="00467711">
        <w:t xml:space="preserve"> и ра</w:t>
      </w:r>
      <w:r w:rsidR="00B34FEE">
        <w:t>́</w:t>
      </w:r>
      <w:r w:rsidRPr="00467711">
        <w:t>дуется Ада</w:t>
      </w:r>
      <w:r w:rsidR="00B34FEE">
        <w:t>́</w:t>
      </w:r>
      <w:r w:rsidR="003F1022">
        <w:t>м</w:t>
      </w:r>
      <w:r w:rsidRPr="00467711">
        <w:t xml:space="preserve"> взыва</w:t>
      </w:r>
      <w:r w:rsidR="00B34FEE">
        <w:t>́</w:t>
      </w:r>
      <w:r w:rsidRPr="00467711">
        <w:t>я.</w:t>
      </w:r>
    </w:p>
    <w:p w:rsidR="00467711" w:rsidRPr="00467711" w:rsidRDefault="00467711" w:rsidP="00D14A83">
      <w:pPr>
        <w:pStyle w:val="nbtservheadred"/>
      </w:pPr>
      <w:r w:rsidRPr="007A00FD">
        <w:t>И</w:t>
      </w:r>
      <w:r w:rsidRPr="00467711">
        <w:t>ли</w:t>
      </w:r>
      <w:r w:rsidR="007A00FD">
        <w:t>́</w:t>
      </w:r>
      <w:r w:rsidRPr="00467711">
        <w:t xml:space="preserve"> и</w:t>
      </w:r>
      <w:r w:rsidR="00B34FEE">
        <w:t>́</w:t>
      </w:r>
      <w:r w:rsidRPr="00467711">
        <w:t>на стихи</w:t>
      </w:r>
      <w:r w:rsidR="00B34FEE">
        <w:t>́</w:t>
      </w:r>
      <w:r w:rsidRPr="00467711">
        <w:t xml:space="preserve">ра </w:t>
      </w:r>
      <w:proofErr w:type="gramStart"/>
      <w:r w:rsidRPr="00467711">
        <w:t>пра</w:t>
      </w:r>
      <w:r w:rsidR="00B34FEE">
        <w:t>́</w:t>
      </w:r>
      <w:r w:rsidRPr="00467711">
        <w:t>здника</w:t>
      </w:r>
      <w:proofErr w:type="gramEnd"/>
      <w:r w:rsidRPr="00467711">
        <w:t>, глас то</w:t>
      </w:r>
      <w:r w:rsidR="00B34FEE">
        <w:t>́</w:t>
      </w:r>
      <w:r w:rsidRPr="00467711">
        <w:t>йже. Самогла</w:t>
      </w:r>
      <w:r w:rsidR="00B34FEE">
        <w:t>́</w:t>
      </w:r>
      <w:r w:rsidRPr="00467711">
        <w:t>сен:</w:t>
      </w:r>
    </w:p>
    <w:p w:rsidR="00467711" w:rsidRPr="00467711" w:rsidRDefault="00467711" w:rsidP="00467711">
      <w:pPr>
        <w:pStyle w:val="nbtservbasic"/>
      </w:pPr>
      <w:r w:rsidRPr="00036D55">
        <w:rPr>
          <w:rStyle w:val="obkgrred"/>
        </w:rPr>
        <w:t>П</w:t>
      </w:r>
      <w:r w:rsidRPr="00467711">
        <w:t>ронарече</w:t>
      </w:r>
      <w:r w:rsidR="00B34FEE">
        <w:t>́</w:t>
      </w:r>
      <w:r w:rsidRPr="00467711">
        <w:t>нная всех Цари</w:t>
      </w:r>
      <w:r w:rsidR="00B34FEE">
        <w:t>́</w:t>
      </w:r>
      <w:r w:rsidRPr="00467711">
        <w:t>ца,/ Бо</w:t>
      </w:r>
      <w:r w:rsidR="00B34FEE">
        <w:t>́</w:t>
      </w:r>
      <w:r w:rsidR="00DC7DD4">
        <w:t>жие о</w:t>
      </w:r>
      <w:r w:rsidRPr="00467711">
        <w:t>би</w:t>
      </w:r>
      <w:r w:rsidR="00B34FEE">
        <w:t>́</w:t>
      </w:r>
      <w:r w:rsidRPr="00467711">
        <w:t>телище,/ от непло</w:t>
      </w:r>
      <w:r w:rsidR="00B34FEE">
        <w:t>́</w:t>
      </w:r>
      <w:r w:rsidRPr="00467711">
        <w:t>дныя днесь утро</w:t>
      </w:r>
      <w:r w:rsidR="00B34FEE">
        <w:t>́</w:t>
      </w:r>
      <w:r w:rsidRPr="00467711">
        <w:t>бы про</w:t>
      </w:r>
      <w:r w:rsidR="00B34FEE">
        <w:t>́</w:t>
      </w:r>
      <w:r w:rsidRPr="00467711">
        <w:t>йде</w:t>
      </w:r>
      <w:r w:rsidR="00962878">
        <w:t>,</w:t>
      </w:r>
      <w:r w:rsidRPr="00467711">
        <w:t xml:space="preserve"> А</w:t>
      </w:r>
      <w:r w:rsidR="00B34FEE">
        <w:t>́</w:t>
      </w:r>
      <w:r w:rsidRPr="00467711">
        <w:t>нны сла</w:t>
      </w:r>
      <w:r w:rsidR="00B34FEE">
        <w:t>́</w:t>
      </w:r>
      <w:r w:rsidRPr="00467711">
        <w:t>вныя,/ Присносу</w:t>
      </w:r>
      <w:r w:rsidR="00B34FEE">
        <w:t>́</w:t>
      </w:r>
      <w:r w:rsidRPr="00467711">
        <w:t>щнаго Существа</w:t>
      </w:r>
      <w:r w:rsidR="00B34FEE">
        <w:t>́</w:t>
      </w:r>
      <w:r w:rsidRPr="00467711">
        <w:t xml:space="preserve"> Боже</w:t>
      </w:r>
      <w:r w:rsidR="00B34FEE">
        <w:t>́</w:t>
      </w:r>
      <w:r w:rsidR="00DC7DD4">
        <w:t>ственное п</w:t>
      </w:r>
      <w:r w:rsidRPr="00467711">
        <w:t>ребыва</w:t>
      </w:r>
      <w:r w:rsidR="00B34FEE">
        <w:t>́</w:t>
      </w:r>
      <w:r w:rsidRPr="00467711">
        <w:t>лище,/ Е</w:t>
      </w:r>
      <w:r w:rsidR="00B34FEE">
        <w:t>́</w:t>
      </w:r>
      <w:r w:rsidRPr="00467711">
        <w:t>юже безсту</w:t>
      </w:r>
      <w:r w:rsidR="00B34FEE">
        <w:t>́</w:t>
      </w:r>
      <w:r w:rsidRPr="00467711">
        <w:t>дный ад попра</w:t>
      </w:r>
      <w:r w:rsidR="00B34FEE">
        <w:t>́</w:t>
      </w:r>
      <w:r w:rsidRPr="00467711">
        <w:t>ся</w:t>
      </w:r>
      <w:r w:rsidR="00962878">
        <w:t>,</w:t>
      </w:r>
      <w:r w:rsidRPr="00467711">
        <w:t>/ и всеро</w:t>
      </w:r>
      <w:r w:rsidR="00B34FEE">
        <w:t>́</w:t>
      </w:r>
      <w:r w:rsidRPr="00467711">
        <w:t>дная</w:t>
      </w:r>
      <w:proofErr w:type="gramStart"/>
      <w:r w:rsidRPr="00467711">
        <w:t xml:space="preserve"> Е</w:t>
      </w:r>
      <w:proofErr w:type="gramEnd"/>
      <w:r w:rsidR="00B34FEE">
        <w:t>́</w:t>
      </w:r>
      <w:r w:rsidRPr="00467711">
        <w:t>ва в тве</w:t>
      </w:r>
      <w:r w:rsidR="00B34FEE">
        <w:t>́</w:t>
      </w:r>
      <w:r w:rsidRPr="00467711">
        <w:t>рдую жизнь вво</w:t>
      </w:r>
      <w:r w:rsidR="00B34FEE">
        <w:t>́</w:t>
      </w:r>
      <w:r w:rsidRPr="00467711">
        <w:t>дится./ Той досто</w:t>
      </w:r>
      <w:r w:rsidR="00B34FEE">
        <w:t>́</w:t>
      </w:r>
      <w:r w:rsidRPr="00467711">
        <w:t>йно возопии</w:t>
      </w:r>
      <w:r w:rsidR="00B34FEE">
        <w:t>́</w:t>
      </w:r>
      <w:r w:rsidRPr="00467711">
        <w:t>м:/</w:t>
      </w:r>
      <w:r w:rsidR="00A76821">
        <w:t>/</w:t>
      </w:r>
      <w:r w:rsidRPr="00467711">
        <w:t xml:space="preserve"> блаже</w:t>
      </w:r>
      <w:r w:rsidR="00B34FEE">
        <w:t>́</w:t>
      </w:r>
      <w:r w:rsidRPr="00467711">
        <w:t>нна Ты в жена</w:t>
      </w:r>
      <w:r w:rsidR="00B34FEE">
        <w:t>́</w:t>
      </w:r>
      <w:r w:rsidRPr="00467711">
        <w:t>х, и Плод чре</w:t>
      </w:r>
      <w:r w:rsidR="00B34FEE">
        <w:t>́</w:t>
      </w:r>
      <w:r w:rsidRPr="00467711">
        <w:t>ва</w:t>
      </w:r>
      <w:proofErr w:type="gramStart"/>
      <w:r w:rsidRPr="00467711">
        <w:t xml:space="preserve"> Т</w:t>
      </w:r>
      <w:proofErr w:type="gramEnd"/>
      <w:r w:rsidRPr="00467711">
        <w:t>воего</w:t>
      </w:r>
      <w:r w:rsidR="00B34FEE">
        <w:t>́</w:t>
      </w:r>
      <w:r w:rsidRPr="00467711">
        <w:t xml:space="preserve"> благослове</w:t>
      </w:r>
      <w:r w:rsidR="00B34FEE">
        <w:t>́</w:t>
      </w:r>
      <w:r w:rsidRPr="00467711">
        <w:t>н.</w:t>
      </w:r>
    </w:p>
    <w:p w:rsidR="00467711" w:rsidRPr="00467711" w:rsidRDefault="00467711" w:rsidP="00D14A83">
      <w:pPr>
        <w:pStyle w:val="nbtservheadred"/>
      </w:pPr>
      <w:proofErr w:type="gramStart"/>
      <w:r w:rsidRPr="00467711">
        <w:t>Тропа</w:t>
      </w:r>
      <w:r w:rsidR="00B34FEE">
        <w:t>́</w:t>
      </w:r>
      <w:r w:rsidRPr="00467711">
        <w:t>рь</w:t>
      </w:r>
      <w:proofErr w:type="gramEnd"/>
      <w:r w:rsidRPr="00467711">
        <w:t xml:space="preserve"> собо</w:t>
      </w:r>
      <w:r w:rsidR="00B34FEE">
        <w:t>́</w:t>
      </w:r>
      <w:r w:rsidRPr="00467711">
        <w:t>ра святы</w:t>
      </w:r>
      <w:r w:rsidR="00B34FEE">
        <w:t>́</w:t>
      </w:r>
      <w:r w:rsidRPr="00467711">
        <w:t>х, глас 4:</w:t>
      </w:r>
    </w:p>
    <w:p w:rsidR="00467711" w:rsidRPr="00467711" w:rsidRDefault="00467711" w:rsidP="00467711">
      <w:pPr>
        <w:pStyle w:val="nbtservbasic"/>
      </w:pPr>
      <w:r w:rsidRPr="00036D55">
        <w:rPr>
          <w:rStyle w:val="obkgrred"/>
        </w:rPr>
        <w:t>Д</w:t>
      </w:r>
      <w:r w:rsidRPr="00467711">
        <w:t>несь ра</w:t>
      </w:r>
      <w:r w:rsidR="00B34FEE">
        <w:t>́</w:t>
      </w:r>
      <w:r w:rsidRPr="00467711">
        <w:t>дуется све</w:t>
      </w:r>
      <w:r w:rsidR="00B34FEE">
        <w:t>́</w:t>
      </w:r>
      <w:r w:rsidRPr="00467711">
        <w:t>тло</w:t>
      </w:r>
      <w:proofErr w:type="gramStart"/>
      <w:r w:rsidRPr="00467711">
        <w:t xml:space="preserve"> Л</w:t>
      </w:r>
      <w:proofErr w:type="gramEnd"/>
      <w:r w:rsidRPr="00467711">
        <w:t>и</w:t>
      </w:r>
      <w:r w:rsidR="00B34FEE">
        <w:t>́</w:t>
      </w:r>
      <w:r w:rsidRPr="00467711">
        <w:t>пецкая земля</w:t>
      </w:r>
      <w:r w:rsidR="00B34FEE">
        <w:t>́</w:t>
      </w:r>
      <w:r w:rsidRPr="00467711">
        <w:t>,/ прославля</w:t>
      </w:r>
      <w:r w:rsidR="00B34FEE">
        <w:t>́</w:t>
      </w:r>
      <w:r w:rsidRPr="00467711">
        <w:t>ющи святы</w:t>
      </w:r>
      <w:r w:rsidR="00B34FEE">
        <w:t>́</w:t>
      </w:r>
      <w:r w:rsidRPr="00467711">
        <w:t>я своя</w:t>
      </w:r>
      <w:r w:rsidR="00B34FEE">
        <w:t>́</w:t>
      </w:r>
      <w:r w:rsidRPr="00467711">
        <w:t>,/ ве</w:t>
      </w:r>
      <w:r w:rsidR="00B34FEE">
        <w:t>́</w:t>
      </w:r>
      <w:r w:rsidRPr="00467711">
        <w:t>рно Го</w:t>
      </w:r>
      <w:r w:rsidR="00B34FEE">
        <w:t>́</w:t>
      </w:r>
      <w:r w:rsidRPr="00467711">
        <w:t>сподеви послужи</w:t>
      </w:r>
      <w:r w:rsidR="00B34FEE">
        <w:t>́</w:t>
      </w:r>
      <w:r w:rsidRPr="00467711">
        <w:t>вшия/ и Це</w:t>
      </w:r>
      <w:r w:rsidR="00B34FEE">
        <w:t>́</w:t>
      </w:r>
      <w:r w:rsidRPr="00467711">
        <w:t>рковь Ру</w:t>
      </w:r>
      <w:r w:rsidR="00B34FEE">
        <w:t>́</w:t>
      </w:r>
      <w:r w:rsidRPr="00467711">
        <w:t>сскую украси</w:t>
      </w:r>
      <w:r w:rsidR="00B34FEE">
        <w:t>́</w:t>
      </w:r>
      <w:r w:rsidRPr="00467711">
        <w:t>вшия./ О преди</w:t>
      </w:r>
      <w:r w:rsidR="00B34FEE">
        <w:t>́</w:t>
      </w:r>
      <w:r w:rsidRPr="00467711">
        <w:t xml:space="preserve">внии </w:t>
      </w:r>
      <w:proofErr w:type="gramStart"/>
      <w:r w:rsidRPr="00467711">
        <w:t>сро</w:t>
      </w:r>
      <w:r w:rsidR="00B34FEE">
        <w:t>́</w:t>
      </w:r>
      <w:r w:rsidRPr="00467711">
        <w:t>дницы</w:t>
      </w:r>
      <w:proofErr w:type="gramEnd"/>
      <w:r w:rsidRPr="00467711">
        <w:t xml:space="preserve"> на</w:t>
      </w:r>
      <w:r w:rsidR="00B34FEE">
        <w:t>́</w:t>
      </w:r>
      <w:r w:rsidRPr="00467711">
        <w:t>ши,/ святи</w:t>
      </w:r>
      <w:r w:rsidR="00B34FEE">
        <w:t>́</w:t>
      </w:r>
      <w:r w:rsidRPr="00467711">
        <w:t>телие, преподо</w:t>
      </w:r>
      <w:r w:rsidR="00B34FEE">
        <w:t>́</w:t>
      </w:r>
      <w:r w:rsidRPr="00467711">
        <w:t>бнии, новому</w:t>
      </w:r>
      <w:r w:rsidR="00B34FEE">
        <w:t>́</w:t>
      </w:r>
      <w:r w:rsidRPr="00467711">
        <w:t>ченицы и испове</w:t>
      </w:r>
      <w:r w:rsidR="00B34FEE">
        <w:t>́</w:t>
      </w:r>
      <w:r w:rsidRPr="00467711">
        <w:t>дницы,/ в по</w:t>
      </w:r>
      <w:r w:rsidR="00B34FEE">
        <w:t>́</w:t>
      </w:r>
      <w:r w:rsidRPr="00467711">
        <w:t>двизех и страда</w:t>
      </w:r>
      <w:r w:rsidR="00B34FEE">
        <w:t>́</w:t>
      </w:r>
      <w:r w:rsidRPr="00467711">
        <w:t>ниих Бо</w:t>
      </w:r>
      <w:r w:rsidR="00B34FEE">
        <w:t>́</w:t>
      </w:r>
      <w:r w:rsidRPr="00467711">
        <w:t>гу угоди</w:t>
      </w:r>
      <w:r w:rsidR="00B34FEE">
        <w:t>́</w:t>
      </w:r>
      <w:r w:rsidRPr="00467711">
        <w:t>вшии/ и о</w:t>
      </w:r>
      <w:r w:rsidR="00B34FEE">
        <w:t>́</w:t>
      </w:r>
      <w:r w:rsidRPr="00467711">
        <w:t>браз благоче</w:t>
      </w:r>
      <w:r w:rsidR="00B34FEE">
        <w:t>́</w:t>
      </w:r>
      <w:r w:rsidRPr="00467711">
        <w:t>стия в житии</w:t>
      </w:r>
      <w:r w:rsidR="00B34FEE">
        <w:t>́</w:t>
      </w:r>
      <w:r w:rsidRPr="00467711">
        <w:t xml:space="preserve"> нам показа</w:t>
      </w:r>
      <w:r w:rsidR="00B34FEE">
        <w:t>́</w:t>
      </w:r>
      <w:r w:rsidRPr="00467711">
        <w:t>вшии,/ Оте</w:t>
      </w:r>
      <w:r w:rsidR="00B34FEE">
        <w:t>́</w:t>
      </w:r>
      <w:r w:rsidRPr="00467711">
        <w:t>чество на</w:t>
      </w:r>
      <w:r w:rsidR="00B34FEE">
        <w:t>́</w:t>
      </w:r>
      <w:r w:rsidRPr="00467711">
        <w:t>ше соблюди</w:t>
      </w:r>
      <w:r w:rsidR="00B34FEE">
        <w:t>́</w:t>
      </w:r>
      <w:r w:rsidRPr="00467711">
        <w:t>те в ми</w:t>
      </w:r>
      <w:r w:rsidR="00B34FEE">
        <w:t>́</w:t>
      </w:r>
      <w:r w:rsidRPr="00467711">
        <w:t>ре и благоде</w:t>
      </w:r>
      <w:r w:rsidR="00B34FEE">
        <w:t>́</w:t>
      </w:r>
      <w:r w:rsidRPr="00467711">
        <w:t>нствии/ и на пути</w:t>
      </w:r>
      <w:r w:rsidR="00B34FEE">
        <w:t>́</w:t>
      </w:r>
      <w:r w:rsidRPr="00467711">
        <w:t xml:space="preserve"> земна</w:t>
      </w:r>
      <w:r w:rsidR="00B34FEE">
        <w:t>́</w:t>
      </w:r>
      <w:r w:rsidRPr="00467711">
        <w:t>го стра</w:t>
      </w:r>
      <w:r w:rsidR="00B34FEE">
        <w:t>́</w:t>
      </w:r>
      <w:r w:rsidRPr="00467711">
        <w:t>нствия на</w:t>
      </w:r>
      <w:r w:rsidR="00B34FEE">
        <w:t>́</w:t>
      </w:r>
      <w:r w:rsidRPr="00467711">
        <w:t>шего/ те</w:t>
      </w:r>
      <w:r w:rsidR="00B34FEE">
        <w:t>́</w:t>
      </w:r>
      <w:r w:rsidRPr="00467711">
        <w:t>плии засту</w:t>
      </w:r>
      <w:r w:rsidR="00B34FEE">
        <w:t>́</w:t>
      </w:r>
      <w:r w:rsidRPr="00467711">
        <w:t>пницы и споспе</w:t>
      </w:r>
      <w:r w:rsidR="00B34FEE">
        <w:t>́</w:t>
      </w:r>
      <w:r w:rsidRPr="00467711">
        <w:t xml:space="preserve">шницы </w:t>
      </w:r>
      <w:proofErr w:type="gramStart"/>
      <w:r w:rsidRPr="00467711">
        <w:t>бу</w:t>
      </w:r>
      <w:r w:rsidR="00B34FEE">
        <w:t>́</w:t>
      </w:r>
      <w:r w:rsidRPr="00467711">
        <w:t>дите</w:t>
      </w:r>
      <w:proofErr w:type="gramEnd"/>
      <w:r w:rsidRPr="00467711">
        <w:t>,/ посреде</w:t>
      </w:r>
      <w:r w:rsidR="00B34FEE">
        <w:t>́</w:t>
      </w:r>
      <w:r w:rsidRPr="00467711">
        <w:t xml:space="preserve"> искуше</w:t>
      </w:r>
      <w:r w:rsidR="00B34FEE">
        <w:t>́</w:t>
      </w:r>
      <w:r w:rsidRPr="00467711">
        <w:t>ний же и бед/</w:t>
      </w:r>
      <w:r w:rsidR="00A76821">
        <w:t>/</w:t>
      </w:r>
      <w:r w:rsidRPr="00467711">
        <w:t xml:space="preserve"> к ве</w:t>
      </w:r>
      <w:r w:rsidR="00B34FEE">
        <w:t>́</w:t>
      </w:r>
      <w:r w:rsidRPr="00467711">
        <w:t>чному Оте</w:t>
      </w:r>
      <w:r w:rsidR="00B34FEE">
        <w:t>́</w:t>
      </w:r>
      <w:r w:rsidRPr="00467711">
        <w:t>честву нас приводя</w:t>
      </w:r>
      <w:r w:rsidR="005935A0">
        <w:t>́</w:t>
      </w:r>
      <w:r w:rsidRPr="00467711">
        <w:t>щии.</w:t>
      </w:r>
    </w:p>
    <w:p w:rsidR="00467711" w:rsidRPr="00D14A83" w:rsidRDefault="00467711" w:rsidP="00467711">
      <w:pPr>
        <w:pStyle w:val="nbtservbasic"/>
        <w:rPr>
          <w:rStyle w:val="obkgrred"/>
        </w:rPr>
      </w:pPr>
      <w:r w:rsidRPr="00D14A83">
        <w:rPr>
          <w:rStyle w:val="obkgrred"/>
        </w:rPr>
        <w:lastRenderedPageBreak/>
        <w:t>А</w:t>
      </w:r>
      <w:r w:rsidR="005935A0">
        <w:rPr>
          <w:rStyle w:val="obkgrred"/>
        </w:rPr>
        <w:t>́</w:t>
      </w:r>
      <w:r w:rsidRPr="00D14A83">
        <w:rPr>
          <w:rStyle w:val="obkgrred"/>
        </w:rPr>
        <w:t xml:space="preserve">ще </w:t>
      </w:r>
      <w:proofErr w:type="gramStart"/>
      <w:r w:rsidRPr="00D14A83">
        <w:rPr>
          <w:rStyle w:val="obkgrred"/>
        </w:rPr>
        <w:t>изво</w:t>
      </w:r>
      <w:r w:rsidR="005935A0">
        <w:rPr>
          <w:rStyle w:val="obkgrred"/>
        </w:rPr>
        <w:t>́</w:t>
      </w:r>
      <w:r w:rsidRPr="00D14A83">
        <w:rPr>
          <w:rStyle w:val="obkgrred"/>
        </w:rPr>
        <w:t>лит</w:t>
      </w:r>
      <w:proofErr w:type="gramEnd"/>
      <w:r w:rsidRPr="00D14A83">
        <w:rPr>
          <w:rStyle w:val="obkgrred"/>
        </w:rPr>
        <w:t xml:space="preserve"> настоя</w:t>
      </w:r>
      <w:r w:rsidR="005935A0">
        <w:rPr>
          <w:rStyle w:val="obkgrred"/>
        </w:rPr>
        <w:t>́</w:t>
      </w:r>
      <w:r w:rsidRPr="00D14A83">
        <w:rPr>
          <w:rStyle w:val="obkgrred"/>
        </w:rPr>
        <w:t>тель твори</w:t>
      </w:r>
      <w:r w:rsidR="005935A0">
        <w:rPr>
          <w:rStyle w:val="obkgrred"/>
        </w:rPr>
        <w:t>́</w:t>
      </w:r>
      <w:r w:rsidRPr="00D14A83">
        <w:rPr>
          <w:rStyle w:val="obkgrred"/>
        </w:rPr>
        <w:t>ти бде</w:t>
      </w:r>
      <w:r w:rsidR="005935A0">
        <w:rPr>
          <w:rStyle w:val="obkgrred"/>
        </w:rPr>
        <w:t>́</w:t>
      </w:r>
      <w:r w:rsidRPr="00D14A83">
        <w:rPr>
          <w:rStyle w:val="obkgrred"/>
        </w:rPr>
        <w:t>ние, на благослове</w:t>
      </w:r>
      <w:r w:rsidR="005935A0">
        <w:rPr>
          <w:rStyle w:val="obkgrred"/>
        </w:rPr>
        <w:t>́</w:t>
      </w:r>
      <w:r w:rsidRPr="00D14A83">
        <w:rPr>
          <w:rStyle w:val="obkgrred"/>
        </w:rPr>
        <w:t>нии хл</w:t>
      </w:r>
      <w:r w:rsidRPr="00962878">
        <w:rPr>
          <w:rStyle w:val="obkgrred"/>
        </w:rPr>
        <w:t>е</w:t>
      </w:r>
      <w:r w:rsidR="005935A0" w:rsidRPr="00962878">
        <w:rPr>
          <w:rStyle w:val="obkgrred"/>
        </w:rPr>
        <w:t>́</w:t>
      </w:r>
      <w:r w:rsidRPr="00D14A83">
        <w:rPr>
          <w:rStyle w:val="obkgrred"/>
        </w:rPr>
        <w:t>бов тропа</w:t>
      </w:r>
      <w:r w:rsidR="005935A0">
        <w:rPr>
          <w:rStyle w:val="obkgrred"/>
        </w:rPr>
        <w:t>́</w:t>
      </w:r>
      <w:r w:rsidRPr="00D14A83">
        <w:rPr>
          <w:rStyle w:val="obkgrred"/>
        </w:rPr>
        <w:t>рь собо</w:t>
      </w:r>
      <w:r w:rsidR="005935A0">
        <w:rPr>
          <w:rStyle w:val="obkgrred"/>
        </w:rPr>
        <w:t>́</w:t>
      </w:r>
      <w:r w:rsidRPr="00D14A83">
        <w:rPr>
          <w:rStyle w:val="obkgrred"/>
        </w:rPr>
        <w:t>ра святы</w:t>
      </w:r>
      <w:r w:rsidR="005935A0">
        <w:rPr>
          <w:rStyle w:val="obkgrred"/>
        </w:rPr>
        <w:t>́</w:t>
      </w:r>
      <w:r w:rsidRPr="00D14A83">
        <w:rPr>
          <w:rStyle w:val="obkgrred"/>
        </w:rPr>
        <w:t>х</w:t>
      </w:r>
      <w:r w:rsidR="00DC7DD4">
        <w:rPr>
          <w:rStyle w:val="obkgrred"/>
        </w:rPr>
        <w:t>,</w:t>
      </w:r>
      <w:r w:rsidRPr="00D14A83">
        <w:rPr>
          <w:rStyle w:val="obkgrred"/>
        </w:rPr>
        <w:t xml:space="preserve"> два</w:t>
      </w:r>
      <w:r w:rsidR="005935A0">
        <w:rPr>
          <w:rStyle w:val="obkgrred"/>
        </w:rPr>
        <w:t>́</w:t>
      </w:r>
      <w:r w:rsidRPr="00D14A83">
        <w:rPr>
          <w:rStyle w:val="obkgrred"/>
        </w:rPr>
        <w:t>жды</w:t>
      </w:r>
      <w:r w:rsidR="00DC7DD4">
        <w:rPr>
          <w:rStyle w:val="obkgrred"/>
        </w:rPr>
        <w:t>,</w:t>
      </w:r>
      <w:r w:rsidRPr="00D14A83">
        <w:rPr>
          <w:rStyle w:val="obkgrred"/>
        </w:rPr>
        <w:t xml:space="preserve"> и тропа</w:t>
      </w:r>
      <w:r w:rsidR="005935A0">
        <w:rPr>
          <w:rStyle w:val="obkgrred"/>
        </w:rPr>
        <w:t>́</w:t>
      </w:r>
      <w:r w:rsidRPr="00D14A83">
        <w:rPr>
          <w:rStyle w:val="obkgrred"/>
        </w:rPr>
        <w:t>рь пра</w:t>
      </w:r>
      <w:r w:rsidR="005935A0">
        <w:rPr>
          <w:rStyle w:val="obkgrred"/>
        </w:rPr>
        <w:t>́</w:t>
      </w:r>
      <w:r w:rsidRPr="00D14A83">
        <w:rPr>
          <w:rStyle w:val="obkgrred"/>
        </w:rPr>
        <w:t>здника</w:t>
      </w:r>
      <w:r w:rsidR="00152047">
        <w:rPr>
          <w:rStyle w:val="obkgrred"/>
        </w:rPr>
        <w:t>,</w:t>
      </w:r>
      <w:r w:rsidRPr="00D14A83">
        <w:rPr>
          <w:rStyle w:val="obkgrred"/>
        </w:rPr>
        <w:t xml:space="preserve"> еди</w:t>
      </w:r>
      <w:r w:rsidR="005935A0">
        <w:rPr>
          <w:rStyle w:val="obkgrred"/>
        </w:rPr>
        <w:t>́</w:t>
      </w:r>
      <w:r w:rsidRPr="00D14A83">
        <w:rPr>
          <w:rStyle w:val="obkgrred"/>
        </w:rPr>
        <w:t>ножды.</w:t>
      </w:r>
    </w:p>
    <w:p w:rsidR="00467711" w:rsidRPr="00D14A83" w:rsidRDefault="00467711" w:rsidP="00467711">
      <w:pPr>
        <w:pStyle w:val="nbtservbasic"/>
        <w:rPr>
          <w:rStyle w:val="obkgrred"/>
        </w:rPr>
      </w:pPr>
      <w:r w:rsidRPr="00D14A83">
        <w:rPr>
          <w:rStyle w:val="obkgrred"/>
        </w:rPr>
        <w:t>А</w:t>
      </w:r>
      <w:r w:rsidR="005935A0">
        <w:rPr>
          <w:rStyle w:val="obkgrred"/>
        </w:rPr>
        <w:t>́</w:t>
      </w:r>
      <w:r w:rsidRPr="00D14A83">
        <w:rPr>
          <w:rStyle w:val="obkgrred"/>
        </w:rPr>
        <w:t>ще полиеле</w:t>
      </w:r>
      <w:r w:rsidR="005935A0">
        <w:rPr>
          <w:rStyle w:val="obkgrred"/>
        </w:rPr>
        <w:t>́</w:t>
      </w:r>
      <w:r w:rsidRPr="00D14A83">
        <w:rPr>
          <w:rStyle w:val="obkgrred"/>
        </w:rPr>
        <w:t>й, тропа</w:t>
      </w:r>
      <w:r w:rsidR="005935A0">
        <w:rPr>
          <w:rStyle w:val="obkgrred"/>
        </w:rPr>
        <w:t>́</w:t>
      </w:r>
      <w:r w:rsidRPr="00D14A83">
        <w:rPr>
          <w:rStyle w:val="obkgrred"/>
        </w:rPr>
        <w:t>рь святы</w:t>
      </w:r>
      <w:r w:rsidR="005935A0">
        <w:rPr>
          <w:rStyle w:val="obkgrred"/>
        </w:rPr>
        <w:t>́</w:t>
      </w:r>
      <w:r w:rsidRPr="00D14A83">
        <w:rPr>
          <w:rStyle w:val="obkgrred"/>
        </w:rPr>
        <w:t>х</w:t>
      </w:r>
      <w:r w:rsidR="00152047">
        <w:rPr>
          <w:rStyle w:val="obkgrred"/>
        </w:rPr>
        <w:t>,</w:t>
      </w:r>
      <w:bookmarkStart w:id="0" w:name="_GoBack"/>
      <w:bookmarkEnd w:id="0"/>
      <w:r w:rsidRPr="00D14A83">
        <w:rPr>
          <w:rStyle w:val="obkgrred"/>
        </w:rPr>
        <w:t xml:space="preserve"> еди</w:t>
      </w:r>
      <w:r w:rsidR="005935A0">
        <w:rPr>
          <w:rStyle w:val="obkgrred"/>
        </w:rPr>
        <w:t>́</w:t>
      </w:r>
      <w:r w:rsidRPr="00D14A83">
        <w:rPr>
          <w:rStyle w:val="obkgrred"/>
        </w:rPr>
        <w:t>ножды. Сла</w:t>
      </w:r>
      <w:r w:rsidR="005935A0">
        <w:rPr>
          <w:rStyle w:val="obkgrred"/>
        </w:rPr>
        <w:t>́</w:t>
      </w:r>
      <w:r w:rsidR="001857B6">
        <w:rPr>
          <w:rStyle w:val="obkgrred"/>
        </w:rPr>
        <w:t>ва,</w:t>
      </w:r>
      <w:r w:rsidRPr="00D14A83">
        <w:rPr>
          <w:rStyle w:val="obkgrred"/>
        </w:rPr>
        <w:t xml:space="preserve"> тропа</w:t>
      </w:r>
      <w:r w:rsidR="005935A0">
        <w:rPr>
          <w:rStyle w:val="obkgrred"/>
        </w:rPr>
        <w:t>́</w:t>
      </w:r>
      <w:r w:rsidRPr="00D14A83">
        <w:rPr>
          <w:rStyle w:val="obkgrred"/>
        </w:rPr>
        <w:t>рь священному</w:t>
      </w:r>
      <w:r w:rsidR="005935A0">
        <w:rPr>
          <w:rStyle w:val="obkgrred"/>
        </w:rPr>
        <w:t>́</w:t>
      </w:r>
      <w:r w:rsidRPr="00D14A83">
        <w:rPr>
          <w:rStyle w:val="obkgrred"/>
        </w:rPr>
        <w:t>ченика</w:t>
      </w:r>
      <w:proofErr w:type="gramStart"/>
      <w:r w:rsidRPr="00D14A83">
        <w:rPr>
          <w:rStyle w:val="obkgrred"/>
        </w:rPr>
        <w:t xml:space="preserve"> У</w:t>
      </w:r>
      <w:proofErr w:type="gramEnd"/>
      <w:r w:rsidRPr="00D14A83">
        <w:rPr>
          <w:rStyle w:val="obkgrred"/>
        </w:rPr>
        <w:t>а</w:t>
      </w:r>
      <w:r w:rsidR="005935A0">
        <w:rPr>
          <w:rStyle w:val="obkgrred"/>
        </w:rPr>
        <w:t>́</w:t>
      </w:r>
      <w:r w:rsidRPr="00D14A83">
        <w:rPr>
          <w:rStyle w:val="obkgrred"/>
        </w:rPr>
        <w:t xml:space="preserve">ра. </w:t>
      </w:r>
      <w:proofErr w:type="gramStart"/>
      <w:r w:rsidRPr="00D14A83">
        <w:rPr>
          <w:rStyle w:val="obkgrred"/>
        </w:rPr>
        <w:t>И ны</w:t>
      </w:r>
      <w:proofErr w:type="gramEnd"/>
      <w:r w:rsidR="005935A0">
        <w:rPr>
          <w:rStyle w:val="obkgrred"/>
        </w:rPr>
        <w:t>́</w:t>
      </w:r>
      <w:r w:rsidR="001857B6">
        <w:rPr>
          <w:rStyle w:val="obkgrred"/>
        </w:rPr>
        <w:t>не,</w:t>
      </w:r>
      <w:r w:rsidRPr="00D14A83">
        <w:rPr>
          <w:rStyle w:val="obkgrred"/>
        </w:rPr>
        <w:t xml:space="preserve"> пра</w:t>
      </w:r>
      <w:r w:rsidR="005935A0">
        <w:rPr>
          <w:rStyle w:val="obkgrred"/>
        </w:rPr>
        <w:t>́</w:t>
      </w:r>
      <w:r w:rsidRPr="00D14A83">
        <w:rPr>
          <w:rStyle w:val="obkgrred"/>
        </w:rPr>
        <w:t>здника.</w:t>
      </w:r>
    </w:p>
    <w:p w:rsidR="00467711" w:rsidRPr="00467711" w:rsidRDefault="00467711" w:rsidP="00D14A83">
      <w:pPr>
        <w:pStyle w:val="nbtservheadred"/>
      </w:pPr>
      <w:r w:rsidRPr="00467711">
        <w:t>Тропа</w:t>
      </w:r>
      <w:r w:rsidR="005935A0">
        <w:t>́</w:t>
      </w:r>
      <w:r w:rsidRPr="00467711">
        <w:t>рь священному</w:t>
      </w:r>
      <w:r w:rsidR="005935A0">
        <w:t>́</w:t>
      </w:r>
      <w:r w:rsidR="001857B6">
        <w:t>ченика</w:t>
      </w:r>
      <w:proofErr w:type="gramStart"/>
      <w:r w:rsidRPr="00467711">
        <w:t xml:space="preserve"> У</w:t>
      </w:r>
      <w:proofErr w:type="gramEnd"/>
      <w:r w:rsidRPr="00467711">
        <w:t>а</w:t>
      </w:r>
      <w:r w:rsidR="005935A0">
        <w:t>́</w:t>
      </w:r>
      <w:r w:rsidR="001857B6">
        <w:t>ра</w:t>
      </w:r>
      <w:r w:rsidRPr="00467711">
        <w:t>, глас 4:</w:t>
      </w:r>
    </w:p>
    <w:p w:rsidR="00467711" w:rsidRPr="00467711" w:rsidRDefault="00467711" w:rsidP="00467711">
      <w:pPr>
        <w:pStyle w:val="nbtservbasic"/>
      </w:pPr>
      <w:r w:rsidRPr="00036D55">
        <w:rPr>
          <w:rStyle w:val="obkgrred"/>
        </w:rPr>
        <w:t>П</w:t>
      </w:r>
      <w:r w:rsidRPr="00467711">
        <w:t>равосла</w:t>
      </w:r>
      <w:r w:rsidR="005935A0">
        <w:t>́</w:t>
      </w:r>
      <w:r w:rsidRPr="00467711">
        <w:t>вныя ве</w:t>
      </w:r>
      <w:r w:rsidR="005935A0">
        <w:t>́</w:t>
      </w:r>
      <w:r w:rsidRPr="00467711">
        <w:t>ры ревни</w:t>
      </w:r>
      <w:r w:rsidR="005935A0">
        <w:t>́</w:t>
      </w:r>
      <w:r w:rsidRPr="00467711">
        <w:t>телю,/ раско</w:t>
      </w:r>
      <w:r w:rsidR="005935A0">
        <w:t>́</w:t>
      </w:r>
      <w:r w:rsidRPr="00467711">
        <w:t>лов искорени</w:t>
      </w:r>
      <w:r w:rsidR="005935A0">
        <w:t>́</w:t>
      </w:r>
      <w:r w:rsidRPr="00467711">
        <w:t>телю и безбо</w:t>
      </w:r>
      <w:r w:rsidR="005935A0">
        <w:t>́</w:t>
      </w:r>
      <w:r w:rsidRPr="00467711">
        <w:t>жия обличи</w:t>
      </w:r>
      <w:r w:rsidR="005935A0">
        <w:t>́</w:t>
      </w:r>
      <w:r w:rsidRPr="00467711">
        <w:t>телю,/ моли</w:t>
      </w:r>
      <w:r w:rsidR="005935A0">
        <w:t>́</w:t>
      </w:r>
      <w:r w:rsidRPr="00467711">
        <w:t>твою и трудо</w:t>
      </w:r>
      <w:r w:rsidR="005935A0">
        <w:t>́</w:t>
      </w:r>
      <w:r w:rsidRPr="00467711">
        <w:t>м Творцу</w:t>
      </w:r>
      <w:r w:rsidR="005935A0">
        <w:t>́</w:t>
      </w:r>
      <w:r w:rsidRPr="00467711">
        <w:t xml:space="preserve"> твоему</w:t>
      </w:r>
      <w:r w:rsidR="005935A0">
        <w:t>́</w:t>
      </w:r>
      <w:r w:rsidRPr="00467711">
        <w:t xml:space="preserve"> да</w:t>
      </w:r>
      <w:r w:rsidR="005935A0">
        <w:t>́</w:t>
      </w:r>
      <w:r w:rsidRPr="00467711">
        <w:t>же до кро</w:t>
      </w:r>
      <w:r w:rsidR="005935A0">
        <w:t>́</w:t>
      </w:r>
      <w:r w:rsidRPr="00467711">
        <w:t>ве послужи</w:t>
      </w:r>
      <w:r w:rsidR="005935A0">
        <w:t>́</w:t>
      </w:r>
      <w:r w:rsidRPr="00467711">
        <w:t>л еси</w:t>
      </w:r>
      <w:r w:rsidR="005935A0">
        <w:t>́</w:t>
      </w:r>
      <w:r w:rsidRPr="00467711">
        <w:t>,/ пе</w:t>
      </w:r>
      <w:r w:rsidR="005935A0">
        <w:t>́</w:t>
      </w:r>
      <w:r w:rsidRPr="00467711">
        <w:t>рвый святи</w:t>
      </w:r>
      <w:r w:rsidR="005935A0">
        <w:t>́</w:t>
      </w:r>
      <w:r w:rsidRPr="00467711">
        <w:t>телю</w:t>
      </w:r>
      <w:proofErr w:type="gramStart"/>
      <w:r w:rsidRPr="00467711">
        <w:t xml:space="preserve"> Л</w:t>
      </w:r>
      <w:proofErr w:type="gramEnd"/>
      <w:r w:rsidRPr="00467711">
        <w:t>и</w:t>
      </w:r>
      <w:r w:rsidR="005935A0">
        <w:t>́</w:t>
      </w:r>
      <w:r w:rsidRPr="00467711">
        <w:t>пецкий Уа</w:t>
      </w:r>
      <w:r w:rsidR="005935A0">
        <w:t>́</w:t>
      </w:r>
      <w:r w:rsidRPr="00467711">
        <w:t>ре,/</w:t>
      </w:r>
      <w:r w:rsidR="00027786">
        <w:t>/</w:t>
      </w:r>
      <w:r w:rsidRPr="00467711">
        <w:t xml:space="preserve"> о нас Христу</w:t>
      </w:r>
      <w:r w:rsidR="005935A0">
        <w:t>́</w:t>
      </w:r>
      <w:r w:rsidRPr="00467711">
        <w:t xml:space="preserve"> Бо</w:t>
      </w:r>
      <w:r w:rsidR="005935A0">
        <w:t>́</w:t>
      </w:r>
      <w:r w:rsidRPr="00467711">
        <w:t>гу моли</w:t>
      </w:r>
      <w:r w:rsidR="005935A0">
        <w:t>́</w:t>
      </w:r>
      <w:r w:rsidRPr="00467711">
        <w:t>ся.</w:t>
      </w:r>
    </w:p>
    <w:p w:rsidR="00467711" w:rsidRPr="00467711" w:rsidRDefault="00036D55" w:rsidP="00D14A83">
      <w:pPr>
        <w:pStyle w:val="nbtservheadred"/>
      </w:pPr>
      <w:r>
        <w:t xml:space="preserve">НА </w:t>
      </w:r>
      <w:proofErr w:type="gramStart"/>
      <w:r>
        <w:t>У</w:t>
      </w:r>
      <w:r w:rsidR="005935A0">
        <w:t>́</w:t>
      </w:r>
      <w:r>
        <w:t>ТРЕНИ</w:t>
      </w:r>
      <w:proofErr w:type="gramEnd"/>
    </w:p>
    <w:p w:rsidR="00467711" w:rsidRPr="00036D55" w:rsidRDefault="00467711" w:rsidP="00467711">
      <w:pPr>
        <w:pStyle w:val="nbtservbasic"/>
        <w:rPr>
          <w:rStyle w:val="obkgrred"/>
        </w:rPr>
      </w:pPr>
      <w:r w:rsidRPr="00036D55">
        <w:rPr>
          <w:rStyle w:val="obkgrred"/>
        </w:rPr>
        <w:t>На Б</w:t>
      </w:r>
      <w:r w:rsidRPr="00036D55">
        <w:t xml:space="preserve">ог </w:t>
      </w:r>
      <w:proofErr w:type="gramStart"/>
      <w:r w:rsidRPr="00036D55">
        <w:t>Госпо</w:t>
      </w:r>
      <w:r w:rsidR="005935A0">
        <w:t>́</w:t>
      </w:r>
      <w:r w:rsidRPr="00036D55">
        <w:t>дь</w:t>
      </w:r>
      <w:proofErr w:type="gramEnd"/>
      <w:r w:rsidRPr="00036D55">
        <w:t xml:space="preserve">: </w:t>
      </w:r>
      <w:r w:rsidRPr="00036D55">
        <w:rPr>
          <w:rStyle w:val="obkgrred"/>
        </w:rPr>
        <w:t>тропа</w:t>
      </w:r>
      <w:r w:rsidR="005935A0">
        <w:rPr>
          <w:rStyle w:val="obkgrred"/>
        </w:rPr>
        <w:t>́</w:t>
      </w:r>
      <w:r w:rsidRPr="00036D55">
        <w:rPr>
          <w:rStyle w:val="obkgrred"/>
        </w:rPr>
        <w:t>рь пра</w:t>
      </w:r>
      <w:r w:rsidR="005935A0">
        <w:rPr>
          <w:rStyle w:val="obkgrred"/>
        </w:rPr>
        <w:t>́</w:t>
      </w:r>
      <w:r w:rsidRPr="00036D55">
        <w:rPr>
          <w:rStyle w:val="obkgrred"/>
        </w:rPr>
        <w:t>здника</w:t>
      </w:r>
      <w:r w:rsidR="00DC7DD4">
        <w:rPr>
          <w:rStyle w:val="obkgrred"/>
        </w:rPr>
        <w:t>,</w:t>
      </w:r>
      <w:r w:rsidRPr="00036D55">
        <w:rPr>
          <w:rStyle w:val="obkgrred"/>
        </w:rPr>
        <w:t xml:space="preserve"> еди</w:t>
      </w:r>
      <w:r w:rsidR="005935A0">
        <w:rPr>
          <w:rStyle w:val="obkgrred"/>
        </w:rPr>
        <w:t>́</w:t>
      </w:r>
      <w:r w:rsidR="00CE3CCD">
        <w:rPr>
          <w:rStyle w:val="obkgrred"/>
        </w:rPr>
        <w:t>ножды</w:t>
      </w:r>
      <w:r w:rsidR="00DC7DD4">
        <w:rPr>
          <w:rStyle w:val="obkgrred"/>
        </w:rPr>
        <w:t>,</w:t>
      </w:r>
      <w:r w:rsidR="00CE3CCD">
        <w:rPr>
          <w:rStyle w:val="obkgrred"/>
        </w:rPr>
        <w:t xml:space="preserve"> и с</w:t>
      </w:r>
      <w:r w:rsidRPr="00036D55">
        <w:rPr>
          <w:rStyle w:val="obkgrred"/>
        </w:rPr>
        <w:t>обо</w:t>
      </w:r>
      <w:r w:rsidR="005935A0">
        <w:rPr>
          <w:rStyle w:val="obkgrred"/>
        </w:rPr>
        <w:t>́</w:t>
      </w:r>
      <w:r w:rsidRPr="00036D55">
        <w:rPr>
          <w:rStyle w:val="obkgrred"/>
        </w:rPr>
        <w:t>ра святы</w:t>
      </w:r>
      <w:r w:rsidR="005935A0">
        <w:rPr>
          <w:rStyle w:val="obkgrred"/>
        </w:rPr>
        <w:t>́</w:t>
      </w:r>
      <w:r w:rsidRPr="00036D55">
        <w:rPr>
          <w:rStyle w:val="obkgrred"/>
        </w:rPr>
        <w:t>х</w:t>
      </w:r>
      <w:r w:rsidR="00DC7DD4">
        <w:rPr>
          <w:rStyle w:val="obkgrred"/>
        </w:rPr>
        <w:t>,</w:t>
      </w:r>
      <w:r w:rsidRPr="00036D55">
        <w:rPr>
          <w:rStyle w:val="obkgrred"/>
        </w:rPr>
        <w:t xml:space="preserve"> еди</w:t>
      </w:r>
      <w:r w:rsidR="005935A0">
        <w:rPr>
          <w:rStyle w:val="obkgrred"/>
        </w:rPr>
        <w:t>́</w:t>
      </w:r>
      <w:r w:rsidRPr="00036D55">
        <w:rPr>
          <w:rStyle w:val="obkgrred"/>
        </w:rPr>
        <w:t>ножды. Сла</w:t>
      </w:r>
      <w:r w:rsidR="005935A0">
        <w:rPr>
          <w:rStyle w:val="obkgrred"/>
        </w:rPr>
        <w:t>́</w:t>
      </w:r>
      <w:r w:rsidR="000D111C">
        <w:rPr>
          <w:rStyle w:val="obkgrred"/>
        </w:rPr>
        <w:t>ва,</w:t>
      </w:r>
      <w:r w:rsidRPr="00036D55">
        <w:rPr>
          <w:rStyle w:val="obkgrred"/>
        </w:rPr>
        <w:t xml:space="preserve"> священному</w:t>
      </w:r>
      <w:r w:rsidR="005935A0">
        <w:rPr>
          <w:rStyle w:val="obkgrred"/>
        </w:rPr>
        <w:t>́</w:t>
      </w:r>
      <w:r w:rsidRPr="00036D55">
        <w:rPr>
          <w:rStyle w:val="obkgrred"/>
        </w:rPr>
        <w:t>ченика</w:t>
      </w:r>
      <w:proofErr w:type="gramStart"/>
      <w:r w:rsidRPr="00036D55">
        <w:rPr>
          <w:rStyle w:val="obkgrred"/>
        </w:rPr>
        <w:t xml:space="preserve"> У</w:t>
      </w:r>
      <w:proofErr w:type="gramEnd"/>
      <w:r w:rsidRPr="00036D55">
        <w:rPr>
          <w:rStyle w:val="obkgrred"/>
        </w:rPr>
        <w:t>а</w:t>
      </w:r>
      <w:r w:rsidR="005935A0">
        <w:rPr>
          <w:rStyle w:val="obkgrred"/>
        </w:rPr>
        <w:t>́</w:t>
      </w:r>
      <w:r w:rsidRPr="00036D55">
        <w:rPr>
          <w:rStyle w:val="obkgrred"/>
        </w:rPr>
        <w:t xml:space="preserve">ра. </w:t>
      </w:r>
      <w:proofErr w:type="gramStart"/>
      <w:r w:rsidRPr="00036D55">
        <w:rPr>
          <w:rStyle w:val="obkgrred"/>
        </w:rPr>
        <w:t>И ны</w:t>
      </w:r>
      <w:proofErr w:type="gramEnd"/>
      <w:r w:rsidR="005935A0">
        <w:rPr>
          <w:rStyle w:val="obkgrred"/>
        </w:rPr>
        <w:t>́</w:t>
      </w:r>
      <w:r w:rsidR="000D111C">
        <w:rPr>
          <w:rStyle w:val="obkgrred"/>
        </w:rPr>
        <w:t>не,</w:t>
      </w:r>
      <w:r w:rsidRPr="00036D55">
        <w:rPr>
          <w:rStyle w:val="obkgrred"/>
        </w:rPr>
        <w:t xml:space="preserve"> пра</w:t>
      </w:r>
      <w:r w:rsidR="005935A0">
        <w:rPr>
          <w:rStyle w:val="obkgrred"/>
        </w:rPr>
        <w:t>́</w:t>
      </w:r>
      <w:r w:rsidRPr="00036D55">
        <w:rPr>
          <w:rStyle w:val="obkgrred"/>
        </w:rPr>
        <w:t>зника.</w:t>
      </w:r>
    </w:p>
    <w:p w:rsidR="00467711" w:rsidRPr="00467711" w:rsidRDefault="00467711" w:rsidP="00D14A83">
      <w:pPr>
        <w:pStyle w:val="nbtservheadred"/>
      </w:pPr>
      <w:r w:rsidRPr="00467711">
        <w:t>По 1-м стихосло</w:t>
      </w:r>
      <w:r w:rsidR="005935A0">
        <w:t>́</w:t>
      </w:r>
      <w:r w:rsidRPr="00467711">
        <w:t xml:space="preserve">вии </w:t>
      </w:r>
      <w:proofErr w:type="gramStart"/>
      <w:r w:rsidRPr="00467711">
        <w:t>седа</w:t>
      </w:r>
      <w:proofErr w:type="gramEnd"/>
      <w:r w:rsidR="005935A0">
        <w:t>́</w:t>
      </w:r>
      <w:r w:rsidRPr="00467711">
        <w:t>лен новому</w:t>
      </w:r>
      <w:r w:rsidR="005935A0">
        <w:t>́</w:t>
      </w:r>
      <w:r w:rsidRPr="00467711">
        <w:t>чеников, глас 4:</w:t>
      </w:r>
    </w:p>
    <w:p w:rsidR="00467711" w:rsidRPr="00467711" w:rsidRDefault="00467711" w:rsidP="00467711">
      <w:pPr>
        <w:pStyle w:val="nbtservbasic"/>
      </w:pPr>
      <w:r w:rsidRPr="00036D55">
        <w:rPr>
          <w:rStyle w:val="obkgrred"/>
        </w:rPr>
        <w:t>Ч</w:t>
      </w:r>
      <w:r w:rsidRPr="00467711">
        <w:t>у</w:t>
      </w:r>
      <w:r w:rsidR="005935A0">
        <w:t>́</w:t>
      </w:r>
      <w:r w:rsidRPr="00467711">
        <w:t>до ве</w:t>
      </w:r>
      <w:r w:rsidR="005935A0">
        <w:t>́</w:t>
      </w:r>
      <w:r w:rsidRPr="00467711">
        <w:t>лие яви</w:t>
      </w:r>
      <w:r w:rsidR="005935A0">
        <w:t>́</w:t>
      </w:r>
      <w:r w:rsidRPr="00467711">
        <w:t>ся нам в после</w:t>
      </w:r>
      <w:r w:rsidR="005935A0">
        <w:t>́</w:t>
      </w:r>
      <w:r w:rsidR="000D111C">
        <w:t>дни</w:t>
      </w:r>
      <w:r w:rsidRPr="00467711">
        <w:t>я дни, я</w:t>
      </w:r>
      <w:r w:rsidR="005935A0">
        <w:t>́</w:t>
      </w:r>
      <w:r w:rsidRPr="00467711">
        <w:t>ко моли</w:t>
      </w:r>
      <w:r w:rsidR="005935A0">
        <w:t>́</w:t>
      </w:r>
      <w:r w:rsidRPr="00467711">
        <w:t>твами но</w:t>
      </w:r>
      <w:r w:rsidR="005935A0">
        <w:t>́</w:t>
      </w:r>
      <w:r w:rsidRPr="00467711">
        <w:t>вых му</w:t>
      </w:r>
      <w:r w:rsidR="005935A0">
        <w:t>́</w:t>
      </w:r>
      <w:r w:rsidRPr="00467711">
        <w:t>чеников призре</w:t>
      </w:r>
      <w:r w:rsidR="005935A0">
        <w:t>́</w:t>
      </w:r>
      <w:r w:rsidRPr="00467711">
        <w:t xml:space="preserve"> Госпо</w:t>
      </w:r>
      <w:r w:rsidR="005935A0">
        <w:t>́</w:t>
      </w:r>
      <w:r w:rsidRPr="00467711">
        <w:t>дь на смире</w:t>
      </w:r>
      <w:r w:rsidR="005935A0">
        <w:t>́</w:t>
      </w:r>
      <w:r w:rsidRPr="00467711">
        <w:t>ние на</w:t>
      </w:r>
      <w:r w:rsidR="005935A0">
        <w:t>́</w:t>
      </w:r>
      <w:r w:rsidRPr="00467711">
        <w:t>ше и возвели</w:t>
      </w:r>
      <w:r w:rsidR="005935A0">
        <w:t>́</w:t>
      </w:r>
      <w:r w:rsidRPr="00467711">
        <w:t>чи Це</w:t>
      </w:r>
      <w:r w:rsidR="005935A0">
        <w:t>́</w:t>
      </w:r>
      <w:r w:rsidRPr="00467711">
        <w:t>рковь Ру</w:t>
      </w:r>
      <w:r w:rsidR="005935A0">
        <w:t>́</w:t>
      </w:r>
      <w:r w:rsidRPr="00467711">
        <w:t>сскую, воспева</w:t>
      </w:r>
      <w:r w:rsidR="005935A0">
        <w:t>́</w:t>
      </w:r>
      <w:r w:rsidRPr="00467711">
        <w:t>ющую Бо</w:t>
      </w:r>
      <w:r w:rsidR="005935A0">
        <w:t>́</w:t>
      </w:r>
      <w:r w:rsidRPr="00467711">
        <w:t>га, ди</w:t>
      </w:r>
      <w:r w:rsidR="005935A0">
        <w:t>́</w:t>
      </w:r>
      <w:r w:rsidRPr="00467711">
        <w:t>внаго во святы</w:t>
      </w:r>
      <w:r w:rsidR="005935A0">
        <w:t>́</w:t>
      </w:r>
      <w:r w:rsidRPr="00467711">
        <w:t>х</w:t>
      </w:r>
      <w:proofErr w:type="gramStart"/>
      <w:r w:rsidRPr="00467711">
        <w:t xml:space="preserve"> С</w:t>
      </w:r>
      <w:proofErr w:type="gramEnd"/>
      <w:r w:rsidRPr="00467711">
        <w:t>вои</w:t>
      </w:r>
      <w:r w:rsidR="005935A0">
        <w:t>́</w:t>
      </w:r>
      <w:r w:rsidRPr="00467711">
        <w:t>х.</w:t>
      </w:r>
    </w:p>
    <w:p w:rsidR="00467711" w:rsidRPr="00467711" w:rsidRDefault="00467711" w:rsidP="00D14A83">
      <w:pPr>
        <w:pStyle w:val="nbtservheadred"/>
      </w:pPr>
      <w:proofErr w:type="gramStart"/>
      <w:r w:rsidRPr="00467711">
        <w:t>Сла</w:t>
      </w:r>
      <w:r w:rsidR="005935A0">
        <w:t>́</w:t>
      </w:r>
      <w:r w:rsidRPr="00467711">
        <w:t>ва</w:t>
      </w:r>
      <w:proofErr w:type="gramEnd"/>
      <w:r w:rsidRPr="00467711">
        <w:t>, и ны</w:t>
      </w:r>
      <w:r w:rsidR="005935A0">
        <w:t>́</w:t>
      </w:r>
      <w:r w:rsidRPr="00467711">
        <w:t>не, пра</w:t>
      </w:r>
      <w:r w:rsidR="005935A0">
        <w:t>́</w:t>
      </w:r>
      <w:r w:rsidRPr="00467711">
        <w:t>здника, глас то</w:t>
      </w:r>
      <w:r w:rsidR="005935A0">
        <w:t>́</w:t>
      </w:r>
      <w:r w:rsidRPr="00467711">
        <w:t>йже:</w:t>
      </w:r>
    </w:p>
    <w:p w:rsidR="00467711" w:rsidRPr="00467711" w:rsidRDefault="00467711" w:rsidP="00467711">
      <w:pPr>
        <w:pStyle w:val="nbtservbasic"/>
      </w:pPr>
      <w:r w:rsidRPr="00036D55">
        <w:rPr>
          <w:rStyle w:val="obkgrred"/>
        </w:rPr>
        <w:t>И</w:t>
      </w:r>
      <w:r w:rsidRPr="00467711">
        <w:t>у</w:t>
      </w:r>
      <w:r w:rsidR="005935A0">
        <w:t>́</w:t>
      </w:r>
      <w:r w:rsidRPr="00467711">
        <w:t>до, велича</w:t>
      </w:r>
      <w:r w:rsidR="005935A0">
        <w:t>́</w:t>
      </w:r>
      <w:r w:rsidRPr="00467711">
        <w:t>йся</w:t>
      </w:r>
      <w:r w:rsidR="0010025E">
        <w:t>,</w:t>
      </w:r>
      <w:r w:rsidRPr="00467711">
        <w:t xml:space="preserve"> и да весели</w:t>
      </w:r>
      <w:r w:rsidR="005935A0">
        <w:t>́</w:t>
      </w:r>
      <w:r w:rsidRPr="00467711">
        <w:t>тся Дави</w:t>
      </w:r>
      <w:r w:rsidR="005935A0">
        <w:t>́</w:t>
      </w:r>
      <w:r w:rsidR="0010025E">
        <w:t>д:</w:t>
      </w:r>
      <w:r w:rsidRPr="00467711">
        <w:t xml:space="preserve"> Ада</w:t>
      </w:r>
      <w:r w:rsidR="005935A0">
        <w:t>́</w:t>
      </w:r>
      <w:r w:rsidRPr="00467711">
        <w:t>ме, обнови</w:t>
      </w:r>
      <w:r w:rsidR="005935A0">
        <w:t>́</w:t>
      </w:r>
      <w:r w:rsidRPr="00467711">
        <w:t>ся, и да крепи</w:t>
      </w:r>
      <w:r w:rsidR="005935A0">
        <w:t>́</w:t>
      </w:r>
      <w:r w:rsidRPr="00467711">
        <w:t>тся Лев</w:t>
      </w:r>
      <w:r w:rsidRPr="00565FA1">
        <w:t>и</w:t>
      </w:r>
      <w:r w:rsidR="005935A0" w:rsidRPr="00565FA1">
        <w:t>́</w:t>
      </w:r>
      <w:r w:rsidRPr="00467711">
        <w:t>й, от ни</w:t>
      </w:r>
      <w:r w:rsidR="005935A0">
        <w:t>́</w:t>
      </w:r>
      <w:r w:rsidRPr="00467711">
        <w:t>хже мне роди</w:t>
      </w:r>
      <w:r w:rsidR="005935A0">
        <w:t>́</w:t>
      </w:r>
      <w:r w:rsidRPr="00467711">
        <w:t>ся Христо</w:t>
      </w:r>
      <w:r w:rsidR="005935A0">
        <w:t>́</w:t>
      </w:r>
      <w:r w:rsidRPr="00467711">
        <w:t>с. Дви</w:t>
      </w:r>
      <w:r w:rsidR="005935A0">
        <w:t>́</w:t>
      </w:r>
      <w:r w:rsidRPr="00467711">
        <w:t>гни цевни</w:t>
      </w:r>
      <w:r w:rsidR="005935A0">
        <w:t>́</w:t>
      </w:r>
      <w:r w:rsidRPr="00467711">
        <w:t>цу, песнопи</w:t>
      </w:r>
      <w:r w:rsidR="005935A0">
        <w:t>́</w:t>
      </w:r>
      <w:r w:rsidRPr="00467711">
        <w:t>сче, и глаго</w:t>
      </w:r>
      <w:r w:rsidR="005935A0">
        <w:t>́</w:t>
      </w:r>
      <w:r w:rsidRPr="00467711">
        <w:t>ли: кто есть роди</w:t>
      </w:r>
      <w:r w:rsidR="005935A0">
        <w:t>́</w:t>
      </w:r>
      <w:r w:rsidRPr="00467711">
        <w:t xml:space="preserve">вшаяся, </w:t>
      </w:r>
      <w:proofErr w:type="gramStart"/>
      <w:r w:rsidRPr="00467711">
        <w:t>Ю</w:t>
      </w:r>
      <w:proofErr w:type="gramEnd"/>
      <w:r w:rsidR="005935A0">
        <w:t>́</w:t>
      </w:r>
      <w:r w:rsidRPr="00467711">
        <w:t>же нарица</w:t>
      </w:r>
      <w:r w:rsidR="005935A0">
        <w:t>́</w:t>
      </w:r>
      <w:r w:rsidRPr="00467711">
        <w:t>еши Дщерь? Пита</w:t>
      </w:r>
      <w:r w:rsidR="005935A0">
        <w:t>́</w:t>
      </w:r>
      <w:r w:rsidRPr="00467711">
        <w:t xml:space="preserve">тельница есть </w:t>
      </w:r>
      <w:proofErr w:type="gramStart"/>
      <w:r w:rsidRPr="00467711">
        <w:t>Жи</w:t>
      </w:r>
      <w:r w:rsidR="005935A0">
        <w:t>́</w:t>
      </w:r>
      <w:r w:rsidRPr="00467711">
        <w:t>зни</w:t>
      </w:r>
      <w:proofErr w:type="gramEnd"/>
      <w:r w:rsidRPr="00467711">
        <w:t xml:space="preserve"> на</w:t>
      </w:r>
      <w:r w:rsidR="005935A0">
        <w:t>́</w:t>
      </w:r>
      <w:r w:rsidRPr="00467711">
        <w:t>шея, Ма</w:t>
      </w:r>
      <w:r w:rsidR="005935A0">
        <w:t>́</w:t>
      </w:r>
      <w:r w:rsidRPr="00467711">
        <w:t>ти Христа</w:t>
      </w:r>
      <w:r w:rsidR="005935A0">
        <w:t>́</w:t>
      </w:r>
      <w:r w:rsidRPr="00467711">
        <w:t xml:space="preserve"> Бо</w:t>
      </w:r>
      <w:r w:rsidR="005935A0">
        <w:t>́</w:t>
      </w:r>
      <w:r w:rsidRPr="00467711">
        <w:t>га.</w:t>
      </w:r>
    </w:p>
    <w:p w:rsidR="00467711" w:rsidRPr="00467711" w:rsidRDefault="00467711" w:rsidP="00D14A83">
      <w:pPr>
        <w:pStyle w:val="nbtservheadred"/>
      </w:pPr>
      <w:r w:rsidRPr="00467711">
        <w:t>По 2-м стихосло</w:t>
      </w:r>
      <w:r w:rsidR="005935A0">
        <w:t>́</w:t>
      </w:r>
      <w:r w:rsidRPr="00467711">
        <w:t xml:space="preserve">вии </w:t>
      </w:r>
      <w:proofErr w:type="gramStart"/>
      <w:r w:rsidRPr="00467711">
        <w:t>седа</w:t>
      </w:r>
      <w:proofErr w:type="gramEnd"/>
      <w:r w:rsidR="005935A0">
        <w:t>́</w:t>
      </w:r>
      <w:r w:rsidRPr="00467711">
        <w:t>лен святы</w:t>
      </w:r>
      <w:r w:rsidR="005935A0">
        <w:t>́</w:t>
      </w:r>
      <w:r w:rsidRPr="00467711">
        <w:t>х, глас 8:</w:t>
      </w:r>
    </w:p>
    <w:p w:rsidR="00467711" w:rsidRPr="00467711" w:rsidRDefault="00467711" w:rsidP="00467711">
      <w:pPr>
        <w:pStyle w:val="nbtservbasic"/>
      </w:pPr>
      <w:proofErr w:type="gramStart"/>
      <w:r w:rsidRPr="00036D55">
        <w:rPr>
          <w:rStyle w:val="obkgrred"/>
        </w:rPr>
        <w:t>А</w:t>
      </w:r>
      <w:r w:rsidRPr="00467711">
        <w:t>по</w:t>
      </w:r>
      <w:r w:rsidR="005935A0">
        <w:t>́</w:t>
      </w:r>
      <w:r w:rsidRPr="00467711">
        <w:t>столов</w:t>
      </w:r>
      <w:proofErr w:type="gramEnd"/>
      <w:r w:rsidRPr="00467711">
        <w:t xml:space="preserve"> пропове</w:t>
      </w:r>
      <w:r w:rsidR="005935A0">
        <w:t>́</w:t>
      </w:r>
      <w:r w:rsidRPr="00467711">
        <w:t>данием и отце</w:t>
      </w:r>
      <w:r w:rsidR="005935A0">
        <w:t>́</w:t>
      </w:r>
      <w:r w:rsidRPr="00467711">
        <w:t>в догма</w:t>
      </w:r>
      <w:r w:rsidR="005935A0">
        <w:t>́</w:t>
      </w:r>
      <w:r w:rsidRPr="00467711">
        <w:t>ты, преподо</w:t>
      </w:r>
      <w:r w:rsidR="005935A0">
        <w:t>́</w:t>
      </w:r>
      <w:r w:rsidRPr="00467711">
        <w:t>бных терпе</w:t>
      </w:r>
      <w:r w:rsidR="005935A0">
        <w:t>́</w:t>
      </w:r>
      <w:r w:rsidRPr="00467711">
        <w:t>нием и кро</w:t>
      </w:r>
      <w:r w:rsidR="005935A0">
        <w:t>́</w:t>
      </w:r>
      <w:r w:rsidRPr="00467711">
        <w:t>вию новому</w:t>
      </w:r>
      <w:r w:rsidR="005935A0">
        <w:t>́</w:t>
      </w:r>
      <w:r w:rsidRPr="00467711">
        <w:t>ченик утверди</w:t>
      </w:r>
      <w:r w:rsidR="005935A0">
        <w:t>́</w:t>
      </w:r>
      <w:r w:rsidRPr="00467711">
        <w:t>вшеся, ве</w:t>
      </w:r>
      <w:r w:rsidR="005935A0">
        <w:t>́</w:t>
      </w:r>
      <w:r w:rsidRPr="00467711">
        <w:t>рнии, мо</w:t>
      </w:r>
      <w:r w:rsidR="005935A0">
        <w:t>́</w:t>
      </w:r>
      <w:r w:rsidRPr="00467711">
        <w:t xml:space="preserve">лим Ти </w:t>
      </w:r>
      <w:r w:rsidRPr="0010025E">
        <w:t>ся</w:t>
      </w:r>
      <w:r w:rsidRPr="00467711">
        <w:t>, Всеще</w:t>
      </w:r>
      <w:r w:rsidR="005935A0">
        <w:t>́</w:t>
      </w:r>
      <w:r w:rsidRPr="00467711">
        <w:t>дрый Бо</w:t>
      </w:r>
      <w:r w:rsidR="005935A0">
        <w:t>́</w:t>
      </w:r>
      <w:r w:rsidRPr="00467711">
        <w:t xml:space="preserve">же: </w:t>
      </w:r>
      <w:proofErr w:type="gramStart"/>
      <w:r w:rsidRPr="00467711">
        <w:t>Це</w:t>
      </w:r>
      <w:r w:rsidR="005935A0">
        <w:t>́</w:t>
      </w:r>
      <w:r w:rsidRPr="00467711">
        <w:t>рковь</w:t>
      </w:r>
      <w:proofErr w:type="gramEnd"/>
      <w:r w:rsidRPr="00467711">
        <w:t xml:space="preserve"> Ру</w:t>
      </w:r>
      <w:r w:rsidR="005935A0">
        <w:t>́</w:t>
      </w:r>
      <w:r w:rsidRPr="00467711">
        <w:t>сскую необори</w:t>
      </w:r>
      <w:r w:rsidR="005935A0">
        <w:t>́</w:t>
      </w:r>
      <w:r w:rsidRPr="00467711">
        <w:t>му сохрани</w:t>
      </w:r>
      <w:r w:rsidR="005935A0">
        <w:t>́</w:t>
      </w:r>
      <w:r w:rsidRPr="00467711">
        <w:t xml:space="preserve"> до сконча</w:t>
      </w:r>
      <w:r w:rsidR="005935A0">
        <w:t>́</w:t>
      </w:r>
      <w:r w:rsidRPr="00467711">
        <w:t>ния ве</w:t>
      </w:r>
      <w:r w:rsidR="005935A0">
        <w:t>́</w:t>
      </w:r>
      <w:r w:rsidRPr="00467711">
        <w:t>ка.</w:t>
      </w:r>
    </w:p>
    <w:p w:rsidR="00467711" w:rsidRPr="00EE29BF" w:rsidRDefault="00467711" w:rsidP="00D14A83">
      <w:pPr>
        <w:pStyle w:val="nbtservheadred"/>
      </w:pPr>
      <w:proofErr w:type="gramStart"/>
      <w:r w:rsidRPr="00EE29BF">
        <w:t>Сла</w:t>
      </w:r>
      <w:r w:rsidR="005935A0" w:rsidRPr="00EE29BF">
        <w:t>́</w:t>
      </w:r>
      <w:r w:rsidRPr="00EE29BF">
        <w:t>ва</w:t>
      </w:r>
      <w:proofErr w:type="gramEnd"/>
      <w:r w:rsidRPr="00EE29BF">
        <w:t>, и ны</w:t>
      </w:r>
      <w:r w:rsidR="005935A0" w:rsidRPr="00EE29BF">
        <w:t>́</w:t>
      </w:r>
      <w:r w:rsidRPr="00EE29BF">
        <w:t>не, пра</w:t>
      </w:r>
      <w:r w:rsidR="005935A0" w:rsidRPr="00EE29BF">
        <w:t>́</w:t>
      </w:r>
      <w:r w:rsidRPr="00EE29BF">
        <w:t xml:space="preserve">здника </w:t>
      </w:r>
      <w:r w:rsidR="004A7D36" w:rsidRPr="00EE29BF">
        <w:t>(</w:t>
      </w:r>
      <w:r w:rsidRPr="00EE29BF">
        <w:t>зри ни</w:t>
      </w:r>
      <w:r w:rsidR="005935A0" w:rsidRPr="00EE29BF">
        <w:t>́</w:t>
      </w:r>
      <w:r w:rsidRPr="00EE29BF">
        <w:t>же пи</w:t>
      </w:r>
      <w:r w:rsidR="005935A0" w:rsidRPr="00EE29BF">
        <w:t>́</w:t>
      </w:r>
      <w:r w:rsidRPr="00EE29BF">
        <w:t>сан</w:t>
      </w:r>
      <w:r w:rsidR="004A7D36" w:rsidRPr="00EE29BF">
        <w:t>)</w:t>
      </w:r>
      <w:r w:rsidRPr="00EE29BF">
        <w:t>,</w:t>
      </w:r>
    </w:p>
    <w:p w:rsidR="00467711" w:rsidRPr="00467711" w:rsidRDefault="00467711" w:rsidP="00D14A83">
      <w:pPr>
        <w:pStyle w:val="nbtservheadred"/>
      </w:pPr>
      <w:r w:rsidRPr="00EE29BF">
        <w:t>или</w:t>
      </w:r>
      <w:r w:rsidR="005935A0" w:rsidRPr="00EE29BF">
        <w:t>́</w:t>
      </w:r>
      <w:r w:rsidRPr="00EE29BF">
        <w:t xml:space="preserve"> Богоро</w:t>
      </w:r>
      <w:r w:rsidR="005935A0" w:rsidRPr="00EE29BF">
        <w:t>́</w:t>
      </w:r>
      <w:r w:rsidRPr="00EE29BF">
        <w:t>дичен Страстны</w:t>
      </w:r>
      <w:r w:rsidR="005935A0" w:rsidRPr="00EE29BF">
        <w:t>́</w:t>
      </w:r>
      <w:r w:rsidRPr="00EE29BF">
        <w:t xml:space="preserve">я </w:t>
      </w:r>
      <w:proofErr w:type="gramStart"/>
      <w:r w:rsidRPr="00EE29BF">
        <w:t>ико</w:t>
      </w:r>
      <w:r w:rsidR="005935A0" w:rsidRPr="00EE29BF">
        <w:t>́</w:t>
      </w:r>
      <w:r w:rsidRPr="00EE29BF">
        <w:t>ны</w:t>
      </w:r>
      <w:proofErr w:type="gramEnd"/>
      <w:r w:rsidRPr="00EE29BF">
        <w:t>, глас 8:</w:t>
      </w:r>
    </w:p>
    <w:p w:rsidR="00467711" w:rsidRPr="00467711" w:rsidRDefault="00467711" w:rsidP="00467711">
      <w:pPr>
        <w:pStyle w:val="nbtservbasic"/>
      </w:pPr>
      <w:r w:rsidRPr="00036D55">
        <w:rPr>
          <w:rStyle w:val="obkgrred"/>
        </w:rPr>
        <w:t>Д</w:t>
      </w:r>
      <w:r w:rsidRPr="00467711">
        <w:t>несь велича</w:t>
      </w:r>
      <w:r w:rsidR="005935A0">
        <w:t>́</w:t>
      </w:r>
      <w:r w:rsidRPr="00467711">
        <w:t>ет ра</w:t>
      </w:r>
      <w:r w:rsidR="005935A0">
        <w:t>́</w:t>
      </w:r>
      <w:r w:rsidRPr="00467711">
        <w:t>достно</w:t>
      </w:r>
      <w:proofErr w:type="gramStart"/>
      <w:r w:rsidRPr="00467711">
        <w:t xml:space="preserve"> С</w:t>
      </w:r>
      <w:proofErr w:type="gramEnd"/>
      <w:r w:rsidRPr="00467711">
        <w:t>паси</w:t>
      </w:r>
      <w:r w:rsidR="005935A0">
        <w:t>́</w:t>
      </w:r>
      <w:r w:rsidRPr="00467711">
        <w:t>теля Ли</w:t>
      </w:r>
      <w:r w:rsidR="005935A0">
        <w:t>́</w:t>
      </w:r>
      <w:r w:rsidR="00027786">
        <w:t>пецк град,</w:t>
      </w:r>
      <w:r w:rsidRPr="00467711">
        <w:t xml:space="preserve"> я</w:t>
      </w:r>
      <w:r w:rsidR="005935A0">
        <w:t>́</w:t>
      </w:r>
      <w:r w:rsidRPr="00467711">
        <w:t>ко свет со</w:t>
      </w:r>
      <w:r w:rsidR="005935A0">
        <w:t>́</w:t>
      </w:r>
      <w:r w:rsidRPr="00467711">
        <w:t>лнечный восприе</w:t>
      </w:r>
      <w:r w:rsidR="005935A0">
        <w:t>́</w:t>
      </w:r>
      <w:r w:rsidR="0010025E">
        <w:t>м</w:t>
      </w:r>
      <w:r w:rsidRPr="00467711">
        <w:t xml:space="preserve"> чудотво</w:t>
      </w:r>
      <w:r w:rsidR="005935A0">
        <w:t>́</w:t>
      </w:r>
      <w:r w:rsidRPr="00467711">
        <w:t>рную Твою</w:t>
      </w:r>
      <w:r w:rsidR="005935A0">
        <w:t>́</w:t>
      </w:r>
      <w:r w:rsidRPr="00467711">
        <w:t xml:space="preserve"> ико</w:t>
      </w:r>
      <w:r w:rsidR="005935A0">
        <w:t>́</w:t>
      </w:r>
      <w:r w:rsidRPr="00467711">
        <w:t>ну, Влады</w:t>
      </w:r>
      <w:r w:rsidR="005935A0">
        <w:t>́</w:t>
      </w:r>
      <w:r w:rsidRPr="00467711">
        <w:t>чице Богоро</w:t>
      </w:r>
      <w:r w:rsidR="005935A0">
        <w:t>́</w:t>
      </w:r>
      <w:r w:rsidR="00027786">
        <w:t>дице,</w:t>
      </w:r>
      <w:r w:rsidRPr="00467711">
        <w:t xml:space="preserve"> и с любо</w:t>
      </w:r>
      <w:r w:rsidR="005935A0">
        <w:t>́</w:t>
      </w:r>
      <w:r w:rsidRPr="00467711">
        <w:t>вию сла</w:t>
      </w:r>
      <w:r w:rsidR="005935A0">
        <w:t>́</w:t>
      </w:r>
      <w:r w:rsidRPr="00467711">
        <w:t xml:space="preserve">вит </w:t>
      </w:r>
      <w:r w:rsidRPr="004A7D36">
        <w:t>Тя,</w:t>
      </w:r>
      <w:r w:rsidRPr="00467711">
        <w:t xml:space="preserve"> Ма</w:t>
      </w:r>
      <w:r w:rsidR="005935A0">
        <w:t>́</w:t>
      </w:r>
      <w:r w:rsidRPr="00467711">
        <w:t>терь Бо</w:t>
      </w:r>
      <w:r w:rsidR="005935A0">
        <w:t>́</w:t>
      </w:r>
      <w:r w:rsidRPr="00467711">
        <w:t>жию,/ и ми</w:t>
      </w:r>
      <w:r w:rsidR="005935A0">
        <w:t>́</w:t>
      </w:r>
      <w:r w:rsidRPr="00467711">
        <w:t>лости и цельбы</w:t>
      </w:r>
      <w:r w:rsidR="005935A0">
        <w:t>́</w:t>
      </w:r>
      <w:r w:rsidRPr="00467711">
        <w:t xml:space="preserve"> Твоя</w:t>
      </w:r>
      <w:r w:rsidR="005935A0">
        <w:t>́</w:t>
      </w:r>
      <w:r w:rsidR="0010025E">
        <w:t>,</w:t>
      </w:r>
      <w:r w:rsidRPr="00467711">
        <w:t xml:space="preserve"> на нас излия</w:t>
      </w:r>
      <w:r w:rsidR="005935A0">
        <w:t>́</w:t>
      </w:r>
      <w:r w:rsidRPr="00467711">
        <w:t>нныя, я</w:t>
      </w:r>
      <w:r w:rsidR="005935A0">
        <w:t>́</w:t>
      </w:r>
      <w:r w:rsidRPr="00467711">
        <w:t>ко повеле</w:t>
      </w:r>
      <w:r w:rsidR="005935A0">
        <w:t>́</w:t>
      </w:r>
      <w:r w:rsidRPr="00467711">
        <w:t>ла еси</w:t>
      </w:r>
      <w:r w:rsidR="005935A0">
        <w:t>́</w:t>
      </w:r>
      <w:r w:rsidRPr="00467711">
        <w:t xml:space="preserve"> обнести</w:t>
      </w:r>
      <w:r w:rsidR="005935A0">
        <w:t>́</w:t>
      </w:r>
      <w:r w:rsidRPr="00467711">
        <w:t xml:space="preserve"> о</w:t>
      </w:r>
      <w:r w:rsidR="005935A0">
        <w:t>́</w:t>
      </w:r>
      <w:r w:rsidRPr="00467711">
        <w:t>браз Твой чудотво</w:t>
      </w:r>
      <w:r w:rsidR="005935A0">
        <w:t>́</w:t>
      </w:r>
      <w:r w:rsidR="00027786">
        <w:t>рный</w:t>
      </w:r>
      <w:r w:rsidRPr="00467711">
        <w:t xml:space="preserve"> </w:t>
      </w:r>
      <w:r w:rsidRPr="00EE29BF">
        <w:t>о</w:t>
      </w:r>
      <w:r w:rsidR="005935A0" w:rsidRPr="00EE29BF">
        <w:t>́</w:t>
      </w:r>
      <w:r w:rsidRPr="00467711">
        <w:t>крест гра</w:t>
      </w:r>
      <w:r w:rsidR="005935A0">
        <w:t>́</w:t>
      </w:r>
      <w:r w:rsidRPr="00467711">
        <w:t>да</w:t>
      </w:r>
      <w:proofErr w:type="gramStart"/>
      <w:r w:rsidRPr="00467711">
        <w:t xml:space="preserve"> Л</w:t>
      </w:r>
      <w:proofErr w:type="gramEnd"/>
      <w:r w:rsidRPr="00467711">
        <w:t>и</w:t>
      </w:r>
      <w:r w:rsidR="005935A0">
        <w:t>́</w:t>
      </w:r>
      <w:r w:rsidR="00027786">
        <w:t>пецка,</w:t>
      </w:r>
      <w:r w:rsidRPr="00467711">
        <w:t xml:space="preserve"> да очи</w:t>
      </w:r>
      <w:r w:rsidR="005935A0">
        <w:t>́</w:t>
      </w:r>
      <w:r w:rsidRPr="00467711">
        <w:t>стится святы</w:t>
      </w:r>
      <w:r w:rsidR="005935A0">
        <w:t>́</w:t>
      </w:r>
      <w:r w:rsidRPr="00467711">
        <w:t>нею Твое</w:t>
      </w:r>
      <w:r w:rsidR="005935A0">
        <w:t>́</w:t>
      </w:r>
      <w:r w:rsidRPr="00467711">
        <w:t xml:space="preserve">ю </w:t>
      </w:r>
      <w:r w:rsidRPr="00467711">
        <w:lastRenderedPageBreak/>
        <w:t>возду</w:t>
      </w:r>
      <w:r w:rsidR="00DC7DD4">
        <w:t>́</w:t>
      </w:r>
      <w:r w:rsidRPr="00467711">
        <w:t>х от я</w:t>
      </w:r>
      <w:r w:rsidR="005935A0">
        <w:t>́</w:t>
      </w:r>
      <w:r w:rsidRPr="00467711">
        <w:t>зи смертоно</w:t>
      </w:r>
      <w:r w:rsidR="005935A0">
        <w:t>́</w:t>
      </w:r>
      <w:r w:rsidRPr="00467711">
        <w:t>сныя, и да возблагодаря</w:t>
      </w:r>
      <w:r w:rsidR="005935A0">
        <w:t>́</w:t>
      </w:r>
      <w:r w:rsidRPr="00467711">
        <w:t>т вси лю</w:t>
      </w:r>
      <w:r w:rsidR="005935A0">
        <w:t>́</w:t>
      </w:r>
      <w:r w:rsidRPr="00467711">
        <w:t>дие неизрече</w:t>
      </w:r>
      <w:r w:rsidR="005935A0">
        <w:t>́</w:t>
      </w:r>
      <w:r w:rsidRPr="00467711">
        <w:t>нную любо</w:t>
      </w:r>
      <w:r w:rsidR="005935A0">
        <w:t>́</w:t>
      </w:r>
      <w:r w:rsidRPr="00467711">
        <w:t>вь Святы</w:t>
      </w:r>
      <w:r w:rsidR="005935A0">
        <w:t>́</w:t>
      </w:r>
      <w:r w:rsidRPr="00467711">
        <w:t>я и Неразде</w:t>
      </w:r>
      <w:r w:rsidR="005935A0">
        <w:t>́</w:t>
      </w:r>
      <w:r w:rsidRPr="00467711">
        <w:t>льныя и Живонача</w:t>
      </w:r>
      <w:r w:rsidR="005935A0">
        <w:t>́</w:t>
      </w:r>
      <w:r w:rsidRPr="00467711">
        <w:t>льныя Тро</w:t>
      </w:r>
      <w:r w:rsidR="005935A0">
        <w:t>́</w:t>
      </w:r>
      <w:r w:rsidRPr="00467711">
        <w:t>ицы.</w:t>
      </w:r>
    </w:p>
    <w:p w:rsidR="00467711" w:rsidRPr="00467711" w:rsidRDefault="00467711" w:rsidP="009879C2">
      <w:pPr>
        <w:pStyle w:val="nbtservheadred"/>
      </w:pPr>
      <w:r w:rsidRPr="00467711">
        <w:t>Ил</w:t>
      </w:r>
      <w:r w:rsidRPr="00EE29BF">
        <w:t>и</w:t>
      </w:r>
      <w:r w:rsidR="005935A0" w:rsidRPr="00EE29BF">
        <w:t>́</w:t>
      </w:r>
      <w:r w:rsidRPr="00467711">
        <w:t xml:space="preserve"> </w:t>
      </w:r>
      <w:proofErr w:type="gramStart"/>
      <w:r w:rsidRPr="00467711">
        <w:t>пра</w:t>
      </w:r>
      <w:r w:rsidR="005935A0">
        <w:t>́</w:t>
      </w:r>
      <w:r w:rsidRPr="00467711">
        <w:t>здника</w:t>
      </w:r>
      <w:proofErr w:type="gramEnd"/>
      <w:r w:rsidRPr="00467711">
        <w:t>, глас то</w:t>
      </w:r>
      <w:r w:rsidR="005935A0">
        <w:t>́</w:t>
      </w:r>
      <w:r w:rsidRPr="00467711">
        <w:t>йже:</w:t>
      </w:r>
    </w:p>
    <w:p w:rsidR="00467711" w:rsidRPr="00467711" w:rsidRDefault="00467711" w:rsidP="00853458">
      <w:pPr>
        <w:pStyle w:val="nbtservbasic"/>
      </w:pPr>
      <w:r w:rsidRPr="00036D55">
        <w:rPr>
          <w:rStyle w:val="obkgrred"/>
        </w:rPr>
        <w:t>О</w:t>
      </w:r>
      <w:r w:rsidRPr="00467711">
        <w:t>бнови</w:t>
      </w:r>
      <w:r w:rsidR="005935A0">
        <w:t>́</w:t>
      </w:r>
      <w:r w:rsidRPr="00467711">
        <w:t>ся, Ада</w:t>
      </w:r>
      <w:r w:rsidR="005935A0">
        <w:t>́</w:t>
      </w:r>
      <w:r w:rsidRPr="00467711">
        <w:t>ме, ра</w:t>
      </w:r>
      <w:r w:rsidR="005935A0">
        <w:t>́</w:t>
      </w:r>
      <w:r w:rsidRPr="00467711">
        <w:t>дуйся, Е</w:t>
      </w:r>
      <w:r w:rsidR="005935A0">
        <w:t>́</w:t>
      </w:r>
      <w:r w:rsidRPr="00467711">
        <w:t>во, весели</w:t>
      </w:r>
      <w:r w:rsidR="005935A0">
        <w:t>́</w:t>
      </w:r>
      <w:r w:rsidRPr="00467711">
        <w:t>ся, Дави</w:t>
      </w:r>
      <w:r w:rsidR="005935A0">
        <w:t>́</w:t>
      </w:r>
      <w:r w:rsidRPr="00467711">
        <w:t>де, благоду</w:t>
      </w:r>
      <w:r w:rsidR="005935A0">
        <w:t>́</w:t>
      </w:r>
      <w:r w:rsidRPr="00467711">
        <w:t>шствуй, А</w:t>
      </w:r>
      <w:r w:rsidR="005935A0">
        <w:t>́</w:t>
      </w:r>
      <w:r w:rsidR="00027786">
        <w:t>нно,</w:t>
      </w:r>
      <w:r w:rsidRPr="00467711">
        <w:t xml:space="preserve"> и</w:t>
      </w:r>
      <w:r w:rsidR="005935A0">
        <w:t>́</w:t>
      </w:r>
      <w:r w:rsidRPr="00467711">
        <w:t>бо Ма</w:t>
      </w:r>
      <w:r w:rsidR="005935A0">
        <w:t>́</w:t>
      </w:r>
      <w:r w:rsidRPr="00467711">
        <w:t>ти Зижди</w:t>
      </w:r>
      <w:r w:rsidR="005935A0">
        <w:t>́</w:t>
      </w:r>
      <w:r w:rsidRPr="00467711">
        <w:t>теля твоего</w:t>
      </w:r>
      <w:r w:rsidR="005935A0">
        <w:t>́</w:t>
      </w:r>
      <w:r w:rsidRPr="00467711">
        <w:t xml:space="preserve"> ражда</w:t>
      </w:r>
      <w:r w:rsidR="005935A0">
        <w:t>́</w:t>
      </w:r>
      <w:r w:rsidRPr="00467711">
        <w:t>ется пресла</w:t>
      </w:r>
      <w:r w:rsidR="005935A0">
        <w:t>́</w:t>
      </w:r>
      <w:r w:rsidR="00027786">
        <w:t>вно;</w:t>
      </w:r>
      <w:r w:rsidRPr="00467711">
        <w:t xml:space="preserve"> лику</w:t>
      </w:r>
      <w:r w:rsidR="005935A0">
        <w:t>́</w:t>
      </w:r>
      <w:r w:rsidRPr="00467711">
        <w:t>ет, обно</w:t>
      </w:r>
      <w:r w:rsidR="005935A0">
        <w:t>́</w:t>
      </w:r>
      <w:r w:rsidRPr="00467711">
        <w:t>вльшися, вся земля</w:t>
      </w:r>
      <w:r w:rsidR="005935A0">
        <w:t>́</w:t>
      </w:r>
      <w:r w:rsidRPr="00467711">
        <w:t xml:space="preserve"> и ра</w:t>
      </w:r>
      <w:r w:rsidR="005935A0">
        <w:t>́</w:t>
      </w:r>
      <w:r w:rsidRPr="00467711">
        <w:t>дуется, оде</w:t>
      </w:r>
      <w:r w:rsidR="005935A0">
        <w:t>́</w:t>
      </w:r>
      <w:r w:rsidRPr="00467711">
        <w:t xml:space="preserve">яна </w:t>
      </w:r>
      <w:proofErr w:type="gramStart"/>
      <w:r w:rsidRPr="00467711">
        <w:t>во</w:t>
      </w:r>
      <w:proofErr w:type="gramEnd"/>
      <w:r w:rsidRPr="00467711">
        <w:t xml:space="preserve"> оде</w:t>
      </w:r>
      <w:r w:rsidR="005935A0">
        <w:t>́</w:t>
      </w:r>
      <w:r w:rsidR="00027786">
        <w:t>жду;</w:t>
      </w:r>
      <w:r w:rsidRPr="00467711">
        <w:t xml:space="preserve"> всяк язы</w:t>
      </w:r>
      <w:r w:rsidR="005935A0">
        <w:t>́</w:t>
      </w:r>
      <w:r w:rsidRPr="00467711">
        <w:t>к, лику</w:t>
      </w:r>
      <w:r w:rsidR="005935A0">
        <w:t>́</w:t>
      </w:r>
      <w:r w:rsidRPr="00467711">
        <w:t>я, да вопие</w:t>
      </w:r>
      <w:r w:rsidR="005935A0">
        <w:t>́</w:t>
      </w:r>
      <w:r w:rsidRPr="00467711">
        <w:t>т ны</w:t>
      </w:r>
      <w:r w:rsidR="005935A0">
        <w:t>́</w:t>
      </w:r>
      <w:r w:rsidRPr="00467711">
        <w:t>не Мари</w:t>
      </w:r>
      <w:r w:rsidR="005935A0">
        <w:t>́</w:t>
      </w:r>
      <w:r w:rsidR="00027786">
        <w:t>и:</w:t>
      </w:r>
      <w:r w:rsidRPr="00467711">
        <w:t xml:space="preserve"> блаже</w:t>
      </w:r>
      <w:r w:rsidR="005935A0">
        <w:t>́</w:t>
      </w:r>
      <w:r w:rsidRPr="00467711">
        <w:t>н дом</w:t>
      </w:r>
      <w:proofErr w:type="gramStart"/>
      <w:r w:rsidRPr="00467711">
        <w:t xml:space="preserve"> Д</w:t>
      </w:r>
      <w:proofErr w:type="gramEnd"/>
      <w:r w:rsidRPr="00467711">
        <w:t>ави</w:t>
      </w:r>
      <w:r w:rsidR="005935A0">
        <w:t>́</w:t>
      </w:r>
      <w:r w:rsidRPr="00467711">
        <w:t>дов, я</w:t>
      </w:r>
      <w:r w:rsidR="005935A0">
        <w:t>́</w:t>
      </w:r>
      <w:r w:rsidRPr="00467711">
        <w:t>ко пита</w:t>
      </w:r>
      <w:r w:rsidR="005935A0">
        <w:t>́</w:t>
      </w:r>
      <w:r w:rsidRPr="00467711">
        <w:t>ет Пита</w:t>
      </w:r>
      <w:r w:rsidR="005935A0">
        <w:t>́</w:t>
      </w:r>
      <w:r w:rsidRPr="00467711">
        <w:t>тельницу Ж</w:t>
      </w:r>
      <w:r w:rsidR="00853458">
        <w:t>и</w:t>
      </w:r>
      <w:r w:rsidR="005935A0">
        <w:t>́</w:t>
      </w:r>
      <w:r w:rsidR="00853458">
        <w:t>зни на</w:t>
      </w:r>
      <w:r w:rsidR="005935A0">
        <w:t>́</w:t>
      </w:r>
      <w:r w:rsidR="00853458">
        <w:t>шея.</w:t>
      </w:r>
    </w:p>
    <w:p w:rsidR="00467711" w:rsidRPr="00467711" w:rsidRDefault="00467711" w:rsidP="009879C2">
      <w:pPr>
        <w:pStyle w:val="nbtservheadred"/>
      </w:pPr>
      <w:proofErr w:type="gramStart"/>
      <w:r w:rsidRPr="00467711">
        <w:t>Велича</w:t>
      </w:r>
      <w:r w:rsidR="005935A0">
        <w:t>́</w:t>
      </w:r>
      <w:r w:rsidRPr="00467711">
        <w:t>ние</w:t>
      </w:r>
      <w:proofErr w:type="gramEnd"/>
      <w:r w:rsidRPr="00467711">
        <w:t>:</w:t>
      </w:r>
    </w:p>
    <w:p w:rsidR="00467711" w:rsidRPr="00467711" w:rsidRDefault="00467711" w:rsidP="00853458">
      <w:pPr>
        <w:pStyle w:val="nbtservbasic"/>
      </w:pPr>
      <w:r w:rsidRPr="00036D55">
        <w:rPr>
          <w:rStyle w:val="obkgrred"/>
        </w:rPr>
        <w:t>В</w:t>
      </w:r>
      <w:r w:rsidRPr="00467711">
        <w:t>елича</w:t>
      </w:r>
      <w:r w:rsidR="005935A0">
        <w:t>́</w:t>
      </w:r>
      <w:r w:rsidRPr="00467711">
        <w:t>ем вас,/ вси святи</w:t>
      </w:r>
      <w:r w:rsidR="005935A0">
        <w:t>́</w:t>
      </w:r>
      <w:r w:rsidRPr="00467711">
        <w:t>и, в земли</w:t>
      </w:r>
      <w:proofErr w:type="gramStart"/>
      <w:r w:rsidR="005935A0">
        <w:t>́</w:t>
      </w:r>
      <w:r w:rsidRPr="00467711">
        <w:t xml:space="preserve"> Л</w:t>
      </w:r>
      <w:proofErr w:type="gramEnd"/>
      <w:r w:rsidRPr="00467711">
        <w:t>и</w:t>
      </w:r>
      <w:r w:rsidR="005935A0">
        <w:t>́</w:t>
      </w:r>
      <w:r w:rsidRPr="00467711">
        <w:t>пецкой просия</w:t>
      </w:r>
      <w:r w:rsidR="005935A0">
        <w:t>́</w:t>
      </w:r>
      <w:r w:rsidRPr="00467711">
        <w:t>вшии,/ гра</w:t>
      </w:r>
      <w:r w:rsidR="005935A0">
        <w:t>́</w:t>
      </w:r>
      <w:r w:rsidRPr="00467711">
        <w:t>ды и ве</w:t>
      </w:r>
      <w:r w:rsidR="005935A0">
        <w:t>́</w:t>
      </w:r>
      <w:r w:rsidRPr="00467711">
        <w:t>си на</w:t>
      </w:r>
      <w:r w:rsidR="005935A0">
        <w:t>́</w:t>
      </w:r>
      <w:r w:rsidRPr="00467711">
        <w:t>ша доброде</w:t>
      </w:r>
      <w:r w:rsidR="005935A0">
        <w:t>́</w:t>
      </w:r>
      <w:r w:rsidRPr="00467711">
        <w:t>тельми ва</w:t>
      </w:r>
      <w:r w:rsidR="005935A0">
        <w:t>́</w:t>
      </w:r>
      <w:r w:rsidRPr="00467711">
        <w:t>шими озари</w:t>
      </w:r>
      <w:r w:rsidR="005935A0">
        <w:t>́</w:t>
      </w:r>
      <w:r w:rsidRPr="00467711">
        <w:t>вшии/</w:t>
      </w:r>
      <w:r w:rsidR="00DC7DD4">
        <w:t>/</w:t>
      </w:r>
      <w:r w:rsidRPr="00467711">
        <w:t xml:space="preserve"> и о</w:t>
      </w:r>
      <w:r w:rsidR="005935A0">
        <w:t>́</w:t>
      </w:r>
      <w:r w:rsidRPr="00467711">
        <w:t>браз спасе</w:t>
      </w:r>
      <w:r w:rsidR="005935A0">
        <w:t>́</w:t>
      </w:r>
      <w:r w:rsidRPr="00467711">
        <w:t>н</w:t>
      </w:r>
      <w:r w:rsidR="00853458">
        <w:t>ия нам светоявле</w:t>
      </w:r>
      <w:r w:rsidR="005935A0">
        <w:t>́</w:t>
      </w:r>
      <w:r w:rsidR="00853458">
        <w:t>нно показа</w:t>
      </w:r>
      <w:r w:rsidR="005935A0">
        <w:t>́</w:t>
      </w:r>
      <w:r w:rsidR="00853458">
        <w:t>вшии.</w:t>
      </w:r>
    </w:p>
    <w:p w:rsidR="00467711" w:rsidRPr="00467711" w:rsidRDefault="00467711" w:rsidP="009879C2">
      <w:pPr>
        <w:pStyle w:val="nbtservheadred"/>
      </w:pPr>
      <w:r w:rsidRPr="00467711">
        <w:t>И</w:t>
      </w:r>
      <w:r w:rsidR="005935A0">
        <w:t>́</w:t>
      </w:r>
      <w:r w:rsidRPr="00467711">
        <w:t xml:space="preserve">но </w:t>
      </w:r>
      <w:proofErr w:type="gramStart"/>
      <w:r w:rsidRPr="00467711">
        <w:t>велича</w:t>
      </w:r>
      <w:r w:rsidR="005935A0">
        <w:t>́</w:t>
      </w:r>
      <w:r w:rsidRPr="00467711">
        <w:t>ние</w:t>
      </w:r>
      <w:proofErr w:type="gramEnd"/>
      <w:r w:rsidRPr="00467711">
        <w:t>:</w:t>
      </w:r>
    </w:p>
    <w:p w:rsidR="00467711" w:rsidRPr="00467711" w:rsidRDefault="00467711" w:rsidP="00853458">
      <w:pPr>
        <w:pStyle w:val="nbtservbasic"/>
      </w:pPr>
      <w:r w:rsidRPr="00036D55">
        <w:rPr>
          <w:rStyle w:val="obkgrred"/>
        </w:rPr>
        <w:t>В</w:t>
      </w:r>
      <w:r w:rsidRPr="00467711">
        <w:t>елича</w:t>
      </w:r>
      <w:r w:rsidR="005935A0">
        <w:t>́</w:t>
      </w:r>
      <w:r w:rsidRPr="00467711">
        <w:t>ем вас,/ вси святи</w:t>
      </w:r>
      <w:r w:rsidR="005935A0">
        <w:t>́</w:t>
      </w:r>
      <w:r w:rsidRPr="00467711">
        <w:t>и</w:t>
      </w:r>
      <w:r w:rsidR="00654698">
        <w:t>,</w:t>
      </w:r>
      <w:r w:rsidRPr="00467711">
        <w:t xml:space="preserve"> в земли</w:t>
      </w:r>
      <w:proofErr w:type="gramStart"/>
      <w:r w:rsidR="005935A0">
        <w:t>́</w:t>
      </w:r>
      <w:r w:rsidRPr="00467711">
        <w:t xml:space="preserve"> Л</w:t>
      </w:r>
      <w:proofErr w:type="gramEnd"/>
      <w:r w:rsidRPr="00467711">
        <w:t>и</w:t>
      </w:r>
      <w:r w:rsidR="005935A0">
        <w:t>́</w:t>
      </w:r>
      <w:r w:rsidRPr="00467711">
        <w:t>пецкой просия</w:t>
      </w:r>
      <w:r w:rsidR="005935A0">
        <w:t>́</w:t>
      </w:r>
      <w:r w:rsidRPr="00467711">
        <w:t>вшии,/ и чтим святу</w:t>
      </w:r>
      <w:r w:rsidR="005935A0">
        <w:t>́</w:t>
      </w:r>
      <w:r w:rsidRPr="00467711">
        <w:t>ю па</w:t>
      </w:r>
      <w:r w:rsidR="005935A0">
        <w:t>́</w:t>
      </w:r>
      <w:r w:rsidRPr="00467711">
        <w:t>мять ва</w:t>
      </w:r>
      <w:r w:rsidR="005935A0">
        <w:t>́</w:t>
      </w:r>
      <w:r w:rsidRPr="00467711">
        <w:t>шу,/ вы бо мо</w:t>
      </w:r>
      <w:r w:rsidR="005935A0">
        <w:t>́</w:t>
      </w:r>
      <w:r w:rsidRPr="00467711">
        <w:t>лите за нас/</w:t>
      </w:r>
      <w:r w:rsidR="00AF671E">
        <w:t>/</w:t>
      </w:r>
      <w:r w:rsidR="00853458">
        <w:t xml:space="preserve"> Христа</w:t>
      </w:r>
      <w:r w:rsidR="005935A0">
        <w:t>́</w:t>
      </w:r>
      <w:r w:rsidR="00853458">
        <w:t xml:space="preserve"> Бо</w:t>
      </w:r>
      <w:r w:rsidR="005935A0">
        <w:t>́</w:t>
      </w:r>
      <w:r w:rsidR="00853458">
        <w:t>га на</w:t>
      </w:r>
      <w:r w:rsidR="005935A0">
        <w:t>́</w:t>
      </w:r>
      <w:r w:rsidR="00853458">
        <w:t>шего.</w:t>
      </w:r>
    </w:p>
    <w:p w:rsidR="00467711" w:rsidRPr="00467711" w:rsidRDefault="00467711" w:rsidP="009879C2">
      <w:pPr>
        <w:pStyle w:val="nbtservheadred"/>
      </w:pPr>
      <w:proofErr w:type="gramStart"/>
      <w:r w:rsidRPr="00467711">
        <w:t>Псало</w:t>
      </w:r>
      <w:r w:rsidR="005935A0">
        <w:t>́</w:t>
      </w:r>
      <w:r w:rsidRPr="00467711">
        <w:t>м</w:t>
      </w:r>
      <w:proofErr w:type="gramEnd"/>
      <w:r w:rsidRPr="00467711">
        <w:t xml:space="preserve"> избра</w:t>
      </w:r>
      <w:r w:rsidR="005935A0">
        <w:t>́</w:t>
      </w:r>
      <w:r w:rsidRPr="00467711">
        <w:t>нный:</w:t>
      </w:r>
    </w:p>
    <w:p w:rsidR="00467711" w:rsidRPr="00467711" w:rsidRDefault="00467711" w:rsidP="00467711">
      <w:pPr>
        <w:pStyle w:val="nbtservbasic"/>
      </w:pPr>
      <w:r w:rsidRPr="00036D55">
        <w:rPr>
          <w:rStyle w:val="obkgrred"/>
        </w:rPr>
        <w:t>Г</w:t>
      </w:r>
      <w:r w:rsidRPr="00467711">
        <w:t>оспо</w:t>
      </w:r>
      <w:r w:rsidR="005935A0">
        <w:t>́</w:t>
      </w:r>
      <w:r w:rsidRPr="00467711">
        <w:t>дь кре</w:t>
      </w:r>
      <w:r w:rsidR="005935A0">
        <w:t>́</w:t>
      </w:r>
      <w:r w:rsidRPr="00467711">
        <w:t>пость лю</w:t>
      </w:r>
      <w:r w:rsidR="005935A0">
        <w:t>́</w:t>
      </w:r>
      <w:r w:rsidRPr="00467711">
        <w:t>дем</w:t>
      </w:r>
      <w:proofErr w:type="gramStart"/>
      <w:r w:rsidRPr="00467711">
        <w:t xml:space="preserve"> С</w:t>
      </w:r>
      <w:proofErr w:type="gramEnd"/>
      <w:r w:rsidRPr="00467711">
        <w:t>вои</w:t>
      </w:r>
      <w:r w:rsidR="005935A0">
        <w:t>́</w:t>
      </w:r>
      <w:r w:rsidRPr="00467711">
        <w:t>м даст, Госпо</w:t>
      </w:r>
      <w:r w:rsidR="005935A0">
        <w:t>́</w:t>
      </w:r>
      <w:r w:rsidRPr="00467711">
        <w:t>дь благослови</w:t>
      </w:r>
      <w:r w:rsidR="005935A0">
        <w:t>́</w:t>
      </w:r>
      <w:r w:rsidRPr="00467711">
        <w:t>т лю</w:t>
      </w:r>
      <w:r w:rsidR="005935A0">
        <w:t>́</w:t>
      </w:r>
      <w:r w:rsidRPr="00467711">
        <w:t>ди Своя</w:t>
      </w:r>
      <w:r w:rsidR="005935A0">
        <w:t>́</w:t>
      </w:r>
      <w:r w:rsidRPr="00467711">
        <w:t xml:space="preserve"> ми</w:t>
      </w:r>
      <w:r w:rsidR="005935A0">
        <w:t>́</w:t>
      </w:r>
      <w:r w:rsidRPr="00467711">
        <w:t xml:space="preserve">ром. </w:t>
      </w:r>
    </w:p>
    <w:p w:rsidR="00467711" w:rsidRPr="00467711" w:rsidRDefault="00467711" w:rsidP="00467711">
      <w:pPr>
        <w:pStyle w:val="nbtservbasic"/>
      </w:pPr>
      <w:r w:rsidRPr="00036D55">
        <w:rPr>
          <w:rStyle w:val="obkgrred"/>
        </w:rPr>
        <w:t>Я</w:t>
      </w:r>
      <w:r w:rsidR="005935A0">
        <w:rPr>
          <w:rStyle w:val="obkgrred"/>
        </w:rPr>
        <w:t>́</w:t>
      </w:r>
      <w:r w:rsidRPr="00467711">
        <w:t>ко благоволи</w:t>
      </w:r>
      <w:r w:rsidR="005935A0">
        <w:t>́</w:t>
      </w:r>
      <w:r w:rsidRPr="00467711">
        <w:t>т Госпо</w:t>
      </w:r>
      <w:r w:rsidR="005935A0">
        <w:t>́</w:t>
      </w:r>
      <w:r w:rsidRPr="00467711">
        <w:t>дь в лю</w:t>
      </w:r>
      <w:r w:rsidR="005935A0">
        <w:t>́</w:t>
      </w:r>
      <w:r w:rsidRPr="00467711">
        <w:t>дех</w:t>
      </w:r>
      <w:proofErr w:type="gramStart"/>
      <w:r w:rsidRPr="00467711">
        <w:t xml:space="preserve"> С</w:t>
      </w:r>
      <w:proofErr w:type="gramEnd"/>
      <w:r w:rsidRPr="00467711">
        <w:t>вои</w:t>
      </w:r>
      <w:r w:rsidR="005935A0">
        <w:t>́</w:t>
      </w:r>
      <w:r w:rsidRPr="00467711">
        <w:t>х</w:t>
      </w:r>
      <w:r w:rsidR="00A11C3E">
        <w:t>,</w:t>
      </w:r>
      <w:r w:rsidRPr="00467711">
        <w:t xml:space="preserve"> и вознесе</w:t>
      </w:r>
      <w:r w:rsidR="005935A0">
        <w:t>́</w:t>
      </w:r>
      <w:r w:rsidRPr="00467711">
        <w:t>т кро</w:t>
      </w:r>
      <w:r w:rsidR="005935A0">
        <w:t>́</w:t>
      </w:r>
      <w:r w:rsidRPr="00467711">
        <w:t>ткия во спасе</w:t>
      </w:r>
      <w:r w:rsidR="005935A0">
        <w:t>́</w:t>
      </w:r>
      <w:r w:rsidRPr="00467711">
        <w:t>ние.</w:t>
      </w:r>
    </w:p>
    <w:p w:rsidR="00467711" w:rsidRPr="00467711" w:rsidRDefault="00467711" w:rsidP="00467711">
      <w:pPr>
        <w:pStyle w:val="nbtservbasic"/>
      </w:pPr>
      <w:r w:rsidRPr="00036D55">
        <w:rPr>
          <w:rStyle w:val="obkgrred"/>
        </w:rPr>
        <w:t>В</w:t>
      </w:r>
      <w:r w:rsidRPr="00467711">
        <w:t>озвеселя</w:t>
      </w:r>
      <w:r w:rsidR="006D0B0E">
        <w:t>́</w:t>
      </w:r>
      <w:r w:rsidRPr="00467711">
        <w:t>тся вси упова</w:t>
      </w:r>
      <w:r w:rsidR="006D0B0E">
        <w:t>́</w:t>
      </w:r>
      <w:r w:rsidRPr="00467711">
        <w:t xml:space="preserve">ющии на Тя, </w:t>
      </w:r>
      <w:proofErr w:type="gramStart"/>
      <w:r w:rsidRPr="00467711">
        <w:t>во</w:t>
      </w:r>
      <w:proofErr w:type="gramEnd"/>
      <w:r w:rsidRPr="00467711">
        <w:t xml:space="preserve"> век возра</w:t>
      </w:r>
      <w:r w:rsidR="006D0B0E">
        <w:t>́</w:t>
      </w:r>
      <w:r w:rsidRPr="00467711">
        <w:t>дуются, и всели</w:t>
      </w:r>
      <w:r w:rsidR="006D0B0E">
        <w:t>́</w:t>
      </w:r>
      <w:r w:rsidRPr="00467711">
        <w:t xml:space="preserve">шися в них. </w:t>
      </w:r>
    </w:p>
    <w:p w:rsidR="00467711" w:rsidRPr="00467711" w:rsidRDefault="00467711" w:rsidP="00467711">
      <w:pPr>
        <w:pStyle w:val="nbtservbasic"/>
      </w:pPr>
      <w:r w:rsidRPr="00036D55">
        <w:rPr>
          <w:rStyle w:val="obkgrred"/>
        </w:rPr>
        <w:t>И</w:t>
      </w:r>
      <w:r w:rsidRPr="00467711">
        <w:t xml:space="preserve"> похва</w:t>
      </w:r>
      <w:r w:rsidR="006D0B0E">
        <w:t>́</w:t>
      </w:r>
      <w:r w:rsidRPr="00467711">
        <w:t>лятся о Тебе</w:t>
      </w:r>
      <w:r w:rsidR="006D0B0E">
        <w:t>́</w:t>
      </w:r>
      <w:r w:rsidRPr="00467711">
        <w:t xml:space="preserve"> лю</w:t>
      </w:r>
      <w:r w:rsidR="006D0B0E">
        <w:t>́</w:t>
      </w:r>
      <w:r w:rsidRPr="00467711">
        <w:t>бящии и</w:t>
      </w:r>
      <w:r w:rsidR="006D0B0E">
        <w:t>́</w:t>
      </w:r>
      <w:r w:rsidRPr="00467711">
        <w:t>мя</w:t>
      </w:r>
      <w:proofErr w:type="gramStart"/>
      <w:r w:rsidRPr="00467711">
        <w:t xml:space="preserve"> Т</w:t>
      </w:r>
      <w:proofErr w:type="gramEnd"/>
      <w:r w:rsidRPr="00467711">
        <w:t>вое</w:t>
      </w:r>
      <w:r w:rsidR="006D0B0E">
        <w:t>́</w:t>
      </w:r>
      <w:r w:rsidRPr="00467711">
        <w:t xml:space="preserve">. </w:t>
      </w:r>
    </w:p>
    <w:p w:rsidR="00467711" w:rsidRPr="00467711" w:rsidRDefault="00467711" w:rsidP="00467711">
      <w:pPr>
        <w:pStyle w:val="nbtservbasic"/>
      </w:pPr>
      <w:r w:rsidRPr="00036D55">
        <w:rPr>
          <w:rStyle w:val="obkgrred"/>
        </w:rPr>
        <w:t>С</w:t>
      </w:r>
      <w:r w:rsidRPr="00467711">
        <w:t xml:space="preserve">ей род </w:t>
      </w:r>
      <w:proofErr w:type="gramStart"/>
      <w:r w:rsidRPr="00467711">
        <w:t>и</w:t>
      </w:r>
      <w:r w:rsidR="006D0B0E">
        <w:t>́</w:t>
      </w:r>
      <w:r w:rsidRPr="00467711">
        <w:t>щущих</w:t>
      </w:r>
      <w:proofErr w:type="gramEnd"/>
      <w:r w:rsidRPr="00467711">
        <w:t xml:space="preserve"> Го</w:t>
      </w:r>
      <w:r w:rsidR="006D0B0E">
        <w:t>́</w:t>
      </w:r>
      <w:r w:rsidRPr="00467711">
        <w:t>спода, и</w:t>
      </w:r>
      <w:r w:rsidR="006D0B0E">
        <w:t>́</w:t>
      </w:r>
      <w:r w:rsidRPr="00467711">
        <w:t>щущих лице</w:t>
      </w:r>
      <w:r w:rsidR="006D0B0E">
        <w:t>́</w:t>
      </w:r>
      <w:r w:rsidRPr="00467711">
        <w:t xml:space="preserve"> Бо</w:t>
      </w:r>
      <w:r w:rsidR="006D0B0E">
        <w:t>́</w:t>
      </w:r>
      <w:r w:rsidRPr="00467711">
        <w:t>га Иа</w:t>
      </w:r>
      <w:r w:rsidR="006D0B0E">
        <w:t>́</w:t>
      </w:r>
      <w:r w:rsidRPr="00467711">
        <w:t xml:space="preserve">ковля. </w:t>
      </w:r>
    </w:p>
    <w:p w:rsidR="00467711" w:rsidRPr="00467711" w:rsidRDefault="00467711" w:rsidP="00467711">
      <w:pPr>
        <w:pStyle w:val="nbtservbasic"/>
      </w:pPr>
      <w:r w:rsidRPr="00036D55">
        <w:rPr>
          <w:rStyle w:val="obkgrred"/>
        </w:rPr>
        <w:t>М</w:t>
      </w:r>
      <w:r w:rsidRPr="00467711">
        <w:t>не же зело</w:t>
      </w:r>
      <w:r w:rsidR="006D0B0E">
        <w:t>́</w:t>
      </w:r>
      <w:r w:rsidRPr="00467711">
        <w:t xml:space="preserve"> че</w:t>
      </w:r>
      <w:r w:rsidR="006D0B0E">
        <w:t>́</w:t>
      </w:r>
      <w:r w:rsidRPr="00467711">
        <w:t>стни бы</w:t>
      </w:r>
      <w:r w:rsidR="006D0B0E">
        <w:t>́</w:t>
      </w:r>
      <w:r w:rsidRPr="00467711">
        <w:t>ша дру</w:t>
      </w:r>
      <w:r w:rsidR="006D0B0E">
        <w:t>́</w:t>
      </w:r>
      <w:r w:rsidRPr="00467711">
        <w:t>зи</w:t>
      </w:r>
      <w:proofErr w:type="gramStart"/>
      <w:r w:rsidRPr="00467711">
        <w:t xml:space="preserve"> Т</w:t>
      </w:r>
      <w:proofErr w:type="gramEnd"/>
      <w:r w:rsidRPr="00467711">
        <w:t>вои</w:t>
      </w:r>
      <w:r w:rsidR="006D0B0E">
        <w:t>́</w:t>
      </w:r>
      <w:r w:rsidRPr="00467711">
        <w:t>, Бо</w:t>
      </w:r>
      <w:r w:rsidR="006D0B0E">
        <w:t>́</w:t>
      </w:r>
      <w:r w:rsidRPr="00467711">
        <w:t>же, зело</w:t>
      </w:r>
      <w:r w:rsidR="006D0B0E">
        <w:t>́</w:t>
      </w:r>
      <w:r w:rsidRPr="00467711">
        <w:t xml:space="preserve"> утверди</w:t>
      </w:r>
      <w:r w:rsidR="006D0B0E">
        <w:t>́</w:t>
      </w:r>
      <w:r w:rsidRPr="00467711">
        <w:t>шася влады</w:t>
      </w:r>
      <w:r w:rsidR="006D0B0E">
        <w:t>́</w:t>
      </w:r>
      <w:r w:rsidRPr="00467711">
        <w:t xml:space="preserve">чествия их. </w:t>
      </w:r>
    </w:p>
    <w:p w:rsidR="00467711" w:rsidRPr="00467711" w:rsidRDefault="00467711" w:rsidP="00467711">
      <w:pPr>
        <w:pStyle w:val="nbtservbasic"/>
      </w:pPr>
      <w:r w:rsidRPr="00036D55">
        <w:rPr>
          <w:rStyle w:val="obkgrred"/>
        </w:rPr>
        <w:t>И</w:t>
      </w:r>
      <w:r w:rsidRPr="00467711">
        <w:t>зочту</w:t>
      </w:r>
      <w:r w:rsidR="006D0B0E">
        <w:t>́</w:t>
      </w:r>
      <w:r w:rsidRPr="00467711">
        <w:t xml:space="preserve"> их, и </w:t>
      </w:r>
      <w:proofErr w:type="gramStart"/>
      <w:r w:rsidRPr="00467711">
        <w:t>па</w:t>
      </w:r>
      <w:r w:rsidR="006D0B0E">
        <w:t>́</w:t>
      </w:r>
      <w:r w:rsidRPr="00467711">
        <w:t>че</w:t>
      </w:r>
      <w:proofErr w:type="gramEnd"/>
      <w:r w:rsidRPr="00467711">
        <w:t xml:space="preserve"> песка</w:t>
      </w:r>
      <w:r w:rsidR="006D0B0E">
        <w:t>́</w:t>
      </w:r>
      <w:r w:rsidRPr="00467711">
        <w:t xml:space="preserve"> умно</w:t>
      </w:r>
      <w:r w:rsidR="006D0B0E">
        <w:t>́</w:t>
      </w:r>
      <w:r w:rsidRPr="00467711">
        <w:t>жатся.</w:t>
      </w:r>
    </w:p>
    <w:p w:rsidR="00467711" w:rsidRPr="00467711" w:rsidRDefault="00467711" w:rsidP="00036D55">
      <w:pPr>
        <w:pStyle w:val="nbtservheadred"/>
      </w:pPr>
      <w:r w:rsidRPr="006D0861">
        <w:t>По полиеле</w:t>
      </w:r>
      <w:r w:rsidR="006D0861">
        <w:t>́</w:t>
      </w:r>
      <w:r w:rsidRPr="006D0861">
        <w:t xml:space="preserve">и </w:t>
      </w:r>
      <w:proofErr w:type="gramStart"/>
      <w:r w:rsidRPr="006D0861">
        <w:t>седа</w:t>
      </w:r>
      <w:proofErr w:type="gramEnd"/>
      <w:r w:rsidR="006D0861">
        <w:t>́</w:t>
      </w:r>
      <w:r w:rsidRPr="006D0861">
        <w:t>лен новому</w:t>
      </w:r>
      <w:r w:rsidR="006D0861">
        <w:t>́</w:t>
      </w:r>
      <w:r w:rsidRPr="006D0861">
        <w:t>чеников, глас 4:</w:t>
      </w:r>
    </w:p>
    <w:p w:rsidR="00467711" w:rsidRPr="00467711" w:rsidRDefault="00467711" w:rsidP="00467711">
      <w:pPr>
        <w:pStyle w:val="nbtservbasic"/>
      </w:pPr>
      <w:r w:rsidRPr="00036D55">
        <w:rPr>
          <w:rStyle w:val="obkgrred"/>
        </w:rPr>
        <w:t>Е</w:t>
      </w:r>
      <w:r w:rsidRPr="00467711">
        <w:t>ва</w:t>
      </w:r>
      <w:r w:rsidR="006D0861">
        <w:t>́</w:t>
      </w:r>
      <w:r w:rsidRPr="00467711">
        <w:t xml:space="preserve">нгельскаго </w:t>
      </w:r>
      <w:proofErr w:type="gramStart"/>
      <w:r w:rsidRPr="00467711">
        <w:t>се</w:t>
      </w:r>
      <w:r w:rsidR="006D0861">
        <w:t>́</w:t>
      </w:r>
      <w:r w:rsidRPr="00467711">
        <w:t>яния</w:t>
      </w:r>
      <w:proofErr w:type="gramEnd"/>
      <w:r w:rsidRPr="00467711">
        <w:t xml:space="preserve"> плод стори</w:t>
      </w:r>
      <w:r w:rsidR="006D0861">
        <w:t>́</w:t>
      </w:r>
      <w:r w:rsidRPr="00467711">
        <w:t>чный яви</w:t>
      </w:r>
      <w:r w:rsidR="006D0861">
        <w:t>́</w:t>
      </w:r>
      <w:r w:rsidRPr="00467711">
        <w:t>шася му</w:t>
      </w:r>
      <w:r w:rsidR="006D0861">
        <w:t>́</w:t>
      </w:r>
      <w:r w:rsidRPr="00467711">
        <w:t>ченицы, от преде</w:t>
      </w:r>
      <w:r w:rsidR="006D0861">
        <w:t>́</w:t>
      </w:r>
      <w:r w:rsidRPr="00467711">
        <w:t>л земли</w:t>
      </w:r>
      <w:r w:rsidR="006D0861">
        <w:t>́</w:t>
      </w:r>
      <w:r w:rsidRPr="00467711">
        <w:t xml:space="preserve"> на</w:t>
      </w:r>
      <w:r w:rsidR="006D0861">
        <w:t>́</w:t>
      </w:r>
      <w:r w:rsidRPr="00467711">
        <w:t>шея в жи</w:t>
      </w:r>
      <w:r w:rsidR="006D0861">
        <w:t>́</w:t>
      </w:r>
      <w:r w:rsidRPr="00467711">
        <w:t>тницу Небе</w:t>
      </w:r>
      <w:r w:rsidR="006D0861">
        <w:t>́</w:t>
      </w:r>
      <w:r w:rsidRPr="00467711">
        <w:t>сную со</w:t>
      </w:r>
      <w:r w:rsidR="004A4ABC">
        <w:t>́</w:t>
      </w:r>
      <w:r w:rsidRPr="00467711">
        <w:t>бр</w:t>
      </w:r>
      <w:r w:rsidRPr="000E2674">
        <w:t>а</w:t>
      </w:r>
      <w:r w:rsidRPr="00467711">
        <w:t>ннии, тех моли</w:t>
      </w:r>
      <w:r w:rsidR="006D0861">
        <w:t>́</w:t>
      </w:r>
      <w:r w:rsidRPr="00467711">
        <w:t>твами в ми</w:t>
      </w:r>
      <w:r w:rsidR="006D0861">
        <w:t>́</w:t>
      </w:r>
      <w:r w:rsidRPr="00467711">
        <w:t>ре глубо</w:t>
      </w:r>
      <w:r w:rsidR="006D0861">
        <w:t>́</w:t>
      </w:r>
      <w:r w:rsidRPr="00467711">
        <w:t>це Це</w:t>
      </w:r>
      <w:r w:rsidR="006D0861">
        <w:t>́</w:t>
      </w:r>
      <w:r w:rsidRPr="00467711">
        <w:t>рковь и страну</w:t>
      </w:r>
      <w:r w:rsidR="006D0861">
        <w:t>́</w:t>
      </w:r>
      <w:r w:rsidRPr="00467711">
        <w:t xml:space="preserve"> на</w:t>
      </w:r>
      <w:r w:rsidR="006D0861">
        <w:t>́</w:t>
      </w:r>
      <w:r w:rsidRPr="00467711">
        <w:t>шу Богоро</w:t>
      </w:r>
      <w:r w:rsidR="006D0861">
        <w:t>́</w:t>
      </w:r>
      <w:r w:rsidRPr="00467711">
        <w:t>дицею соблюди</w:t>
      </w:r>
      <w:r w:rsidR="006D0861">
        <w:t>́</w:t>
      </w:r>
      <w:r w:rsidRPr="00467711">
        <w:t>, Многоми</w:t>
      </w:r>
      <w:r w:rsidR="006D0861">
        <w:t>́</w:t>
      </w:r>
      <w:r w:rsidRPr="00467711">
        <w:t>лостиве.</w:t>
      </w:r>
    </w:p>
    <w:p w:rsidR="00467711" w:rsidRPr="000E2674" w:rsidRDefault="00467711" w:rsidP="009879C2">
      <w:pPr>
        <w:pStyle w:val="nbtservheadred"/>
      </w:pPr>
      <w:proofErr w:type="gramStart"/>
      <w:r w:rsidRPr="000E2674">
        <w:t>Сла</w:t>
      </w:r>
      <w:r w:rsidR="006D0861" w:rsidRPr="000E2674">
        <w:t>́</w:t>
      </w:r>
      <w:r w:rsidRPr="000E2674">
        <w:t>ва</w:t>
      </w:r>
      <w:proofErr w:type="gramEnd"/>
      <w:r w:rsidRPr="000E2674">
        <w:t>, и ны</w:t>
      </w:r>
      <w:r w:rsidR="006D0861" w:rsidRPr="000E2674">
        <w:t>́</w:t>
      </w:r>
      <w:r w:rsidRPr="000E2674">
        <w:t>не, пра</w:t>
      </w:r>
      <w:r w:rsidR="006D0861" w:rsidRPr="000E2674">
        <w:t>́</w:t>
      </w:r>
      <w:r w:rsidRPr="000E2674">
        <w:t>здника,</w:t>
      </w:r>
    </w:p>
    <w:p w:rsidR="00467711" w:rsidRPr="00467711" w:rsidRDefault="00467711" w:rsidP="009879C2">
      <w:pPr>
        <w:pStyle w:val="nbtservheadred"/>
      </w:pPr>
      <w:r w:rsidRPr="000E2674">
        <w:lastRenderedPageBreak/>
        <w:t>или</w:t>
      </w:r>
      <w:r w:rsidR="000E2674" w:rsidRPr="000E2674">
        <w:t>́</w:t>
      </w:r>
      <w:r w:rsidRPr="000E2674">
        <w:t xml:space="preserve"> Богоро</w:t>
      </w:r>
      <w:r w:rsidR="006D0861" w:rsidRPr="000E2674">
        <w:t>́</w:t>
      </w:r>
      <w:r w:rsidRPr="000E2674">
        <w:t>дичен</w:t>
      </w:r>
      <w:proofErr w:type="gramStart"/>
      <w:r w:rsidRPr="000E2674">
        <w:t xml:space="preserve"> Е</w:t>
      </w:r>
      <w:proofErr w:type="gramEnd"/>
      <w:r w:rsidRPr="000E2674">
        <w:t>ле</w:t>
      </w:r>
      <w:r w:rsidR="006D0861" w:rsidRPr="000E2674">
        <w:t>́</w:t>
      </w:r>
      <w:r w:rsidRPr="000E2674">
        <w:t>цкия ико</w:t>
      </w:r>
      <w:r w:rsidR="006D0861" w:rsidRPr="000E2674">
        <w:t>́</w:t>
      </w:r>
      <w:r w:rsidRPr="000E2674">
        <w:t>ны, глас 4:</w:t>
      </w:r>
    </w:p>
    <w:p w:rsidR="00467711" w:rsidRPr="00467711" w:rsidRDefault="00467711" w:rsidP="00467711">
      <w:pPr>
        <w:pStyle w:val="nbtservbasic"/>
      </w:pPr>
      <w:r w:rsidRPr="00036D55">
        <w:rPr>
          <w:rStyle w:val="obkgrred"/>
        </w:rPr>
        <w:t>Д</w:t>
      </w:r>
      <w:r w:rsidRPr="00467711">
        <w:t>несь све</w:t>
      </w:r>
      <w:r w:rsidR="006D0861">
        <w:t>́</w:t>
      </w:r>
      <w:r w:rsidRPr="00467711">
        <w:t>тло красу</w:t>
      </w:r>
      <w:r w:rsidR="006D0861">
        <w:t>́</w:t>
      </w:r>
      <w:r w:rsidRPr="00467711">
        <w:t>ется дре</w:t>
      </w:r>
      <w:r w:rsidR="006D0861">
        <w:t>́</w:t>
      </w:r>
      <w:r w:rsidRPr="00467711">
        <w:t>вний град</w:t>
      </w:r>
      <w:proofErr w:type="gramStart"/>
      <w:r w:rsidRPr="00467711">
        <w:t xml:space="preserve"> Е</w:t>
      </w:r>
      <w:proofErr w:type="gramEnd"/>
      <w:r w:rsidRPr="00467711">
        <w:t>л</w:t>
      </w:r>
      <w:r w:rsidRPr="000E2674">
        <w:t>е</w:t>
      </w:r>
      <w:r w:rsidR="006D0861" w:rsidRPr="000E2674">
        <w:t>́</w:t>
      </w:r>
      <w:r w:rsidR="00027786">
        <w:t>ц,</w:t>
      </w:r>
      <w:r w:rsidRPr="00467711">
        <w:t xml:space="preserve"> помина</w:t>
      </w:r>
      <w:r w:rsidR="006D0861">
        <w:t>́</w:t>
      </w:r>
      <w:r w:rsidRPr="00467711">
        <w:t>я сла</w:t>
      </w:r>
      <w:r w:rsidR="006D0861">
        <w:t>́</w:t>
      </w:r>
      <w:r w:rsidRPr="00467711">
        <w:t>вное чу</w:t>
      </w:r>
      <w:r w:rsidR="006D0861">
        <w:t>́</w:t>
      </w:r>
      <w:r w:rsidRPr="00467711">
        <w:t>до Пресвяты</w:t>
      </w:r>
      <w:r w:rsidR="006D0861">
        <w:t>́</w:t>
      </w:r>
      <w:r w:rsidRPr="00467711">
        <w:t>я Богоро</w:t>
      </w:r>
      <w:r w:rsidR="006D0861">
        <w:t>́</w:t>
      </w:r>
      <w:r w:rsidR="00027786">
        <w:t>дицы:</w:t>
      </w:r>
      <w:r w:rsidRPr="00467711">
        <w:t xml:space="preserve"> егда</w:t>
      </w:r>
      <w:r w:rsidR="006D0861">
        <w:t>́</w:t>
      </w:r>
      <w:r w:rsidRPr="00467711">
        <w:t xml:space="preserve"> бо на сто</w:t>
      </w:r>
      <w:r w:rsidR="000E2674">
        <w:t>́</w:t>
      </w:r>
      <w:r w:rsidRPr="00467711">
        <w:t>гн</w:t>
      </w:r>
      <w:r w:rsidRPr="000E2674">
        <w:t>а</w:t>
      </w:r>
      <w:r w:rsidRPr="00467711">
        <w:t>х первопресто</w:t>
      </w:r>
      <w:r w:rsidR="006D0861">
        <w:t>́</w:t>
      </w:r>
      <w:r w:rsidRPr="00467711">
        <w:t>льныя Москвы</w:t>
      </w:r>
      <w:r w:rsidR="006D0861">
        <w:t>́</w:t>
      </w:r>
      <w:r w:rsidRPr="00467711">
        <w:t xml:space="preserve"> ико</w:t>
      </w:r>
      <w:r w:rsidR="006D0861">
        <w:t>́</w:t>
      </w:r>
      <w:r w:rsidRPr="00467711">
        <w:t>ну Ея</w:t>
      </w:r>
      <w:r w:rsidR="006D0861">
        <w:t>́</w:t>
      </w:r>
      <w:r w:rsidRPr="00467711">
        <w:t xml:space="preserve"> чу</w:t>
      </w:r>
      <w:r w:rsidR="006D0861">
        <w:t>́</w:t>
      </w:r>
      <w:r w:rsidRPr="00467711">
        <w:t>дную лю</w:t>
      </w:r>
      <w:r w:rsidR="006D0861">
        <w:t>́</w:t>
      </w:r>
      <w:r w:rsidRPr="00467711">
        <w:t>дие моско</w:t>
      </w:r>
      <w:r w:rsidR="006D0861">
        <w:t>́</w:t>
      </w:r>
      <w:r w:rsidRPr="00467711">
        <w:t>встии срета</w:t>
      </w:r>
      <w:r w:rsidR="006D0861">
        <w:t>́</w:t>
      </w:r>
      <w:r w:rsidR="00027786">
        <w:t>ху,</w:t>
      </w:r>
      <w:r w:rsidRPr="00467711">
        <w:t xml:space="preserve"> тогда</w:t>
      </w:r>
      <w:r w:rsidR="006D0861">
        <w:t>́</w:t>
      </w:r>
      <w:r w:rsidRPr="00467711">
        <w:t xml:space="preserve"> Сама</w:t>
      </w:r>
      <w:r w:rsidR="006D0861">
        <w:t>́</w:t>
      </w:r>
      <w:r w:rsidRPr="00467711">
        <w:t xml:space="preserve"> Влады</w:t>
      </w:r>
      <w:r w:rsidR="006D0861">
        <w:t>́</w:t>
      </w:r>
      <w:r w:rsidR="00027786">
        <w:t>чица,</w:t>
      </w:r>
      <w:r w:rsidRPr="00467711">
        <w:t xml:space="preserve"> на горе</w:t>
      </w:r>
      <w:r w:rsidR="006D0861">
        <w:t>́</w:t>
      </w:r>
      <w:r w:rsidRPr="00467711">
        <w:t xml:space="preserve"> Арг</w:t>
      </w:r>
      <w:r w:rsidRPr="00A65C2D">
        <w:t>а</w:t>
      </w:r>
      <w:r w:rsidRPr="00467711">
        <w:t>ма</w:t>
      </w:r>
      <w:r w:rsidR="00A65C2D">
        <w:t>́</w:t>
      </w:r>
      <w:r w:rsidRPr="00467711">
        <w:t>чстей во гра</w:t>
      </w:r>
      <w:r w:rsidR="006D0861">
        <w:t>́</w:t>
      </w:r>
      <w:r w:rsidRPr="00467711">
        <w:t>де Ельц</w:t>
      </w:r>
      <w:r w:rsidRPr="000E2674">
        <w:t>е</w:t>
      </w:r>
      <w:r w:rsidR="006D0861" w:rsidRPr="000E2674">
        <w:t>́</w:t>
      </w:r>
      <w:r w:rsidR="00027786">
        <w:t>,</w:t>
      </w:r>
      <w:r w:rsidRPr="00467711">
        <w:t xml:space="preserve"> на сре</w:t>
      </w:r>
      <w:r w:rsidR="006D0861">
        <w:t>́</w:t>
      </w:r>
      <w:r w:rsidRPr="00467711">
        <w:t>тение нечести</w:t>
      </w:r>
      <w:r w:rsidR="006D0861">
        <w:t>́</w:t>
      </w:r>
      <w:r w:rsidRPr="00467711">
        <w:t>вому Тамерла</w:t>
      </w:r>
      <w:r w:rsidR="006D0861">
        <w:t>́</w:t>
      </w:r>
      <w:r w:rsidRPr="00467711">
        <w:t>ну изше</w:t>
      </w:r>
      <w:r w:rsidR="006D0861">
        <w:t>́</w:t>
      </w:r>
      <w:r w:rsidR="00027786">
        <w:t>дши,</w:t>
      </w:r>
      <w:r w:rsidRPr="00467711">
        <w:t xml:space="preserve"> </w:t>
      </w:r>
      <w:proofErr w:type="gramStart"/>
      <w:r w:rsidRPr="00467711">
        <w:t>гро</w:t>
      </w:r>
      <w:r w:rsidR="006D0861">
        <w:t>́</w:t>
      </w:r>
      <w:r w:rsidRPr="00467711">
        <w:t>зное</w:t>
      </w:r>
      <w:proofErr w:type="gramEnd"/>
      <w:r w:rsidRPr="00467711">
        <w:t xml:space="preserve"> его</w:t>
      </w:r>
      <w:r w:rsidR="006D0861">
        <w:t>́</w:t>
      </w:r>
      <w:r w:rsidRPr="00467711">
        <w:t xml:space="preserve"> наше</w:t>
      </w:r>
      <w:r w:rsidR="006D0861">
        <w:t>́</w:t>
      </w:r>
      <w:r w:rsidRPr="00467711">
        <w:t>ствие вспять обрати</w:t>
      </w:r>
      <w:r w:rsidR="006D0861">
        <w:t>́</w:t>
      </w:r>
      <w:r w:rsidR="00027786">
        <w:t>.</w:t>
      </w:r>
      <w:r w:rsidRPr="00467711">
        <w:t xml:space="preserve"> Сего</w:t>
      </w:r>
      <w:r w:rsidR="006D0861">
        <w:t>́</w:t>
      </w:r>
      <w:r w:rsidRPr="00467711">
        <w:t xml:space="preserve"> ди</w:t>
      </w:r>
      <w:r w:rsidR="006D0861">
        <w:t>́</w:t>
      </w:r>
      <w:r w:rsidRPr="00467711">
        <w:t>внаго явле</w:t>
      </w:r>
      <w:r w:rsidR="006D0861">
        <w:t>́</w:t>
      </w:r>
      <w:r w:rsidRPr="00467711">
        <w:t>ния изображе</w:t>
      </w:r>
      <w:r w:rsidR="006D0861">
        <w:t>́</w:t>
      </w:r>
      <w:r w:rsidRPr="00467711">
        <w:t>ние на новопи</w:t>
      </w:r>
      <w:r w:rsidR="006D0861">
        <w:t>́</w:t>
      </w:r>
      <w:r w:rsidRPr="00467711">
        <w:t>санней ико</w:t>
      </w:r>
      <w:r w:rsidR="006D0861">
        <w:t>́</w:t>
      </w:r>
      <w:r w:rsidRPr="00467711">
        <w:t>не зря</w:t>
      </w:r>
      <w:r w:rsidR="006D0861">
        <w:t>́</w:t>
      </w:r>
      <w:r w:rsidR="00027786">
        <w:t>ще</w:t>
      </w:r>
      <w:r w:rsidRPr="00467711">
        <w:t xml:space="preserve"> и Засту</w:t>
      </w:r>
      <w:r w:rsidR="006D0861">
        <w:t>́</w:t>
      </w:r>
      <w:r w:rsidRPr="00467711">
        <w:t>пницу на</w:t>
      </w:r>
      <w:r w:rsidR="006D0861">
        <w:t>́</w:t>
      </w:r>
      <w:r w:rsidRPr="00467711">
        <w:t>шу за вся благодея</w:t>
      </w:r>
      <w:r w:rsidR="006D0861">
        <w:t>́</w:t>
      </w:r>
      <w:r w:rsidRPr="00467711">
        <w:t>ния благодаря</w:t>
      </w:r>
      <w:r w:rsidR="006D0861">
        <w:t>́</w:t>
      </w:r>
      <w:r w:rsidR="00027786">
        <w:t>ще,</w:t>
      </w:r>
      <w:r w:rsidRPr="00467711">
        <w:t xml:space="preserve"> уми</w:t>
      </w:r>
      <w:r w:rsidR="006D0861">
        <w:t>́</w:t>
      </w:r>
      <w:r w:rsidRPr="00467711">
        <w:t>льно Ей взыва</w:t>
      </w:r>
      <w:r w:rsidR="006D0861">
        <w:t>́</w:t>
      </w:r>
      <w:r w:rsidR="00027786">
        <w:t>ем:</w:t>
      </w:r>
      <w:r w:rsidRPr="00467711">
        <w:t xml:space="preserve"> не оста</w:t>
      </w:r>
      <w:r w:rsidR="006D0861">
        <w:t>́</w:t>
      </w:r>
      <w:r w:rsidRPr="00467711">
        <w:t>ви нас, Ма</w:t>
      </w:r>
      <w:r w:rsidR="006D0861">
        <w:t>́</w:t>
      </w:r>
      <w:r w:rsidRPr="00467711">
        <w:t>ти Бо</w:t>
      </w:r>
      <w:r w:rsidR="006D0861">
        <w:t>́</w:t>
      </w:r>
      <w:r w:rsidRPr="00467711">
        <w:t>жия.</w:t>
      </w:r>
    </w:p>
    <w:p w:rsidR="00467711" w:rsidRPr="00853458" w:rsidRDefault="00467711" w:rsidP="00853458">
      <w:pPr>
        <w:pStyle w:val="nbtservbasic"/>
        <w:rPr>
          <w:color w:val="FF0000"/>
        </w:rPr>
      </w:pPr>
      <w:proofErr w:type="gramStart"/>
      <w:r w:rsidRPr="009879C2">
        <w:rPr>
          <w:rStyle w:val="obkgrred"/>
        </w:rPr>
        <w:t>Степе</w:t>
      </w:r>
      <w:r w:rsidR="006D0861">
        <w:rPr>
          <w:rStyle w:val="obkgrred"/>
        </w:rPr>
        <w:t>́</w:t>
      </w:r>
      <w:r w:rsidRPr="009879C2">
        <w:rPr>
          <w:rStyle w:val="obkgrred"/>
        </w:rPr>
        <w:t>нна</w:t>
      </w:r>
      <w:proofErr w:type="gramEnd"/>
      <w:r w:rsidRPr="009879C2">
        <w:rPr>
          <w:rStyle w:val="obkgrred"/>
        </w:rPr>
        <w:t>, 1-й антифо</w:t>
      </w:r>
      <w:r w:rsidR="006D0861">
        <w:rPr>
          <w:rStyle w:val="obkgrred"/>
        </w:rPr>
        <w:t>́</w:t>
      </w:r>
      <w:r w:rsidRPr="009879C2">
        <w:rPr>
          <w:rStyle w:val="obkgrred"/>
        </w:rPr>
        <w:t>н 4-го гла</w:t>
      </w:r>
      <w:r w:rsidR="006D0861">
        <w:rPr>
          <w:rStyle w:val="obkgrred"/>
        </w:rPr>
        <w:t>́</w:t>
      </w:r>
      <w:r w:rsidRPr="009879C2">
        <w:rPr>
          <w:rStyle w:val="obkgrred"/>
        </w:rPr>
        <w:t>са. Проки</w:t>
      </w:r>
      <w:r w:rsidR="006D0861">
        <w:rPr>
          <w:rStyle w:val="obkgrred"/>
        </w:rPr>
        <w:t>́</w:t>
      </w:r>
      <w:r w:rsidRPr="009879C2">
        <w:rPr>
          <w:rStyle w:val="obkgrred"/>
        </w:rPr>
        <w:t>мен, глас 4: Р</w:t>
      </w:r>
      <w:r w:rsidRPr="00467711">
        <w:t>а</w:t>
      </w:r>
      <w:r w:rsidR="006D0861">
        <w:t>́</w:t>
      </w:r>
      <w:r w:rsidRPr="00467711">
        <w:t>дуйтеся, пра</w:t>
      </w:r>
      <w:r w:rsidR="006D0861">
        <w:t>́</w:t>
      </w:r>
      <w:r w:rsidRPr="00467711">
        <w:t>веднии</w:t>
      </w:r>
      <w:r w:rsidR="00654698">
        <w:t>,</w:t>
      </w:r>
      <w:r w:rsidRPr="00467711">
        <w:t xml:space="preserve"> о Го</w:t>
      </w:r>
      <w:r w:rsidR="006D0861">
        <w:t>́</w:t>
      </w:r>
      <w:r w:rsidRPr="00467711">
        <w:t>споде,/</w:t>
      </w:r>
      <w:r w:rsidR="00654698">
        <w:t>/</w:t>
      </w:r>
      <w:r w:rsidRPr="00467711">
        <w:t xml:space="preserve"> пра</w:t>
      </w:r>
      <w:r w:rsidR="006D0861">
        <w:t>́</w:t>
      </w:r>
      <w:r w:rsidRPr="00467711">
        <w:t>вым подоба</w:t>
      </w:r>
      <w:r w:rsidR="006D0861">
        <w:t>́</w:t>
      </w:r>
      <w:r w:rsidRPr="00467711">
        <w:t>ет похвала</w:t>
      </w:r>
      <w:r w:rsidR="006D0861">
        <w:t>́</w:t>
      </w:r>
      <w:r w:rsidRPr="00467711">
        <w:t xml:space="preserve">. </w:t>
      </w:r>
      <w:r w:rsidRPr="009879C2">
        <w:rPr>
          <w:rStyle w:val="obkgrred"/>
        </w:rPr>
        <w:t>Стих: Б</w:t>
      </w:r>
      <w:r w:rsidRPr="00467711">
        <w:t>у</w:t>
      </w:r>
      <w:r w:rsidR="006D0861">
        <w:t>́</w:t>
      </w:r>
      <w:r w:rsidRPr="00467711">
        <w:t>ди, Го</w:t>
      </w:r>
      <w:r w:rsidR="006D0861">
        <w:t>́</w:t>
      </w:r>
      <w:r w:rsidRPr="00467711">
        <w:t>споди, ми</w:t>
      </w:r>
      <w:r w:rsidR="006D0861">
        <w:t>́</w:t>
      </w:r>
      <w:r w:rsidRPr="00467711">
        <w:t>лость</w:t>
      </w:r>
      <w:proofErr w:type="gramStart"/>
      <w:r w:rsidRPr="00467711">
        <w:t xml:space="preserve"> Т</w:t>
      </w:r>
      <w:proofErr w:type="gramEnd"/>
      <w:r w:rsidRPr="00467711">
        <w:t>воя</w:t>
      </w:r>
      <w:r w:rsidR="006D0861">
        <w:t>́</w:t>
      </w:r>
      <w:r w:rsidRPr="00467711">
        <w:t xml:space="preserve"> на нас, я</w:t>
      </w:r>
      <w:r w:rsidR="006D0861">
        <w:t>́</w:t>
      </w:r>
      <w:r w:rsidRPr="00467711">
        <w:t>коже упова</w:t>
      </w:r>
      <w:r w:rsidR="006D0861">
        <w:t>́</w:t>
      </w:r>
      <w:r w:rsidRPr="00467711">
        <w:t xml:space="preserve">хом на </w:t>
      </w:r>
      <w:r w:rsidRPr="00A65C2D">
        <w:t>Тя</w:t>
      </w:r>
      <w:r w:rsidRPr="00467711">
        <w:t xml:space="preserve">. </w:t>
      </w:r>
      <w:r w:rsidRPr="009879C2">
        <w:rPr>
          <w:rStyle w:val="obkgrred"/>
        </w:rPr>
        <w:t>В</w:t>
      </w:r>
      <w:r w:rsidRPr="00467711">
        <w:t>ся</w:t>
      </w:r>
      <w:r w:rsidR="006D0861">
        <w:t>́</w:t>
      </w:r>
      <w:r w:rsidRPr="00467711">
        <w:t xml:space="preserve">кое </w:t>
      </w:r>
      <w:proofErr w:type="gramStart"/>
      <w:r w:rsidRPr="00467711">
        <w:t>дыха</w:t>
      </w:r>
      <w:r w:rsidR="006D0861">
        <w:t>́</w:t>
      </w:r>
      <w:r w:rsidRPr="00467711">
        <w:t>ние</w:t>
      </w:r>
      <w:proofErr w:type="gramEnd"/>
      <w:r w:rsidRPr="00467711">
        <w:t xml:space="preserve">: </w:t>
      </w:r>
      <w:proofErr w:type="gramStart"/>
      <w:r w:rsidRPr="009879C2">
        <w:rPr>
          <w:rStyle w:val="obkgrred"/>
        </w:rPr>
        <w:t>Ева</w:t>
      </w:r>
      <w:r w:rsidR="006D0861">
        <w:rPr>
          <w:rStyle w:val="obkgrred"/>
        </w:rPr>
        <w:t>́</w:t>
      </w:r>
      <w:r w:rsidRPr="009879C2">
        <w:rPr>
          <w:rStyle w:val="obkgrred"/>
        </w:rPr>
        <w:t>нгелие</w:t>
      </w:r>
      <w:proofErr w:type="gramEnd"/>
      <w:r w:rsidRPr="009879C2">
        <w:rPr>
          <w:rStyle w:val="obkgrred"/>
        </w:rPr>
        <w:t xml:space="preserve"> от Матфе</w:t>
      </w:r>
      <w:r w:rsidR="006D0861">
        <w:rPr>
          <w:rStyle w:val="obkgrred"/>
        </w:rPr>
        <w:t>́</w:t>
      </w:r>
      <w:r w:rsidR="009879C2">
        <w:rPr>
          <w:rStyle w:val="obkgrred"/>
        </w:rPr>
        <w:t>я</w:t>
      </w:r>
      <w:r w:rsidRPr="009879C2">
        <w:rPr>
          <w:rStyle w:val="obkgrred"/>
        </w:rPr>
        <w:t>, зача</w:t>
      </w:r>
      <w:r w:rsidR="006D0861">
        <w:rPr>
          <w:rStyle w:val="obkgrred"/>
        </w:rPr>
        <w:t>́</w:t>
      </w:r>
      <w:r w:rsidRPr="009879C2">
        <w:rPr>
          <w:rStyle w:val="obkgrred"/>
        </w:rPr>
        <w:t>ло</w:t>
      </w:r>
      <w:r w:rsidR="00853458">
        <w:rPr>
          <w:rStyle w:val="obkgrred"/>
        </w:rPr>
        <w:t xml:space="preserve"> 10.</w:t>
      </w:r>
    </w:p>
    <w:p w:rsidR="00467711" w:rsidRPr="00467711" w:rsidRDefault="00467711" w:rsidP="00AD21AE">
      <w:pPr>
        <w:pStyle w:val="nbtservheadred"/>
      </w:pPr>
      <w:r w:rsidRPr="00467711">
        <w:t xml:space="preserve">По 50-м </w:t>
      </w:r>
      <w:proofErr w:type="gramStart"/>
      <w:r w:rsidRPr="00467711">
        <w:t>псалме</w:t>
      </w:r>
      <w:proofErr w:type="gramEnd"/>
      <w:r w:rsidR="006D0861">
        <w:t>́</w:t>
      </w:r>
      <w:r w:rsidRPr="00467711">
        <w:t xml:space="preserve"> стихи</w:t>
      </w:r>
      <w:r w:rsidR="006D0861">
        <w:t>́</w:t>
      </w:r>
      <w:r w:rsidRPr="00467711">
        <w:t>ра, глас 6:</w:t>
      </w:r>
    </w:p>
    <w:p w:rsidR="00467711" w:rsidRPr="00467711" w:rsidRDefault="00F116FC" w:rsidP="00AD21AE">
      <w:pPr>
        <w:pStyle w:val="nbtservheadred"/>
      </w:pPr>
      <w:r>
        <w:t>(</w:t>
      </w:r>
      <w:proofErr w:type="gramStart"/>
      <w:r w:rsidR="00467711" w:rsidRPr="00467711">
        <w:t>Творе</w:t>
      </w:r>
      <w:r w:rsidR="006D0861">
        <w:t>́</w:t>
      </w:r>
      <w:r w:rsidR="00467711" w:rsidRPr="00467711">
        <w:t>ние</w:t>
      </w:r>
      <w:proofErr w:type="gramEnd"/>
      <w:r w:rsidR="00467711" w:rsidRPr="00467711">
        <w:t xml:space="preserve"> святи</w:t>
      </w:r>
      <w:r w:rsidR="006D0861">
        <w:t>́</w:t>
      </w:r>
      <w:r w:rsidR="00467711" w:rsidRPr="00467711">
        <w:t>теля Афана</w:t>
      </w:r>
      <w:r w:rsidR="006D0861">
        <w:t>́</w:t>
      </w:r>
      <w:r w:rsidR="00467711" w:rsidRPr="00467711">
        <w:t>сия Ковро</w:t>
      </w:r>
      <w:r w:rsidR="006D0861">
        <w:t>́</w:t>
      </w:r>
      <w:r w:rsidR="00467711" w:rsidRPr="00467711">
        <w:t>вскаго</w:t>
      </w:r>
      <w:r>
        <w:t>)</w:t>
      </w:r>
    </w:p>
    <w:p w:rsidR="00467711" w:rsidRPr="00467711" w:rsidRDefault="001B6A43" w:rsidP="00853458">
      <w:pPr>
        <w:pStyle w:val="nbtservbasic"/>
      </w:pPr>
      <w:r>
        <w:rPr>
          <w:rStyle w:val="obkgrred"/>
        </w:rPr>
        <w:t>Е</w:t>
      </w:r>
      <w:r>
        <w:t>желе́</w:t>
      </w:r>
      <w:r w:rsidR="00467711" w:rsidRPr="00467711">
        <w:t>тнюю па</w:t>
      </w:r>
      <w:r w:rsidR="006D0861">
        <w:t>́</w:t>
      </w:r>
      <w:r w:rsidR="00467711" w:rsidRPr="00467711">
        <w:t>мять днесь</w:t>
      </w:r>
      <w:r>
        <w:t>/</w:t>
      </w:r>
      <w:r w:rsidR="00467711" w:rsidRPr="00467711">
        <w:t xml:space="preserve"> святы</w:t>
      </w:r>
      <w:r w:rsidR="006D0861">
        <w:t>́</w:t>
      </w:r>
      <w:r w:rsidR="00467711" w:rsidRPr="00467711">
        <w:t xml:space="preserve">х </w:t>
      </w:r>
      <w:proofErr w:type="gramStart"/>
      <w:r w:rsidR="00467711" w:rsidRPr="00467711">
        <w:t>сро</w:t>
      </w:r>
      <w:r w:rsidR="006D0861">
        <w:t>́</w:t>
      </w:r>
      <w:r w:rsidR="00467711" w:rsidRPr="00467711">
        <w:t>дников</w:t>
      </w:r>
      <w:proofErr w:type="gramEnd"/>
      <w:r w:rsidR="00467711" w:rsidRPr="00467711">
        <w:t xml:space="preserve"> на</w:t>
      </w:r>
      <w:r w:rsidR="006D0861">
        <w:t>́</w:t>
      </w:r>
      <w:r w:rsidR="00467711" w:rsidRPr="00467711">
        <w:t>ших соверша</w:t>
      </w:r>
      <w:r w:rsidR="00D73ACE">
        <w:t>́</w:t>
      </w:r>
      <w:r w:rsidR="00467711" w:rsidRPr="00467711">
        <w:t>юще,/ досто</w:t>
      </w:r>
      <w:r w:rsidR="00D73ACE">
        <w:t>́</w:t>
      </w:r>
      <w:r w:rsidR="00467711" w:rsidRPr="00467711">
        <w:t>йно сия</w:t>
      </w:r>
      <w:r w:rsidR="00D73ACE">
        <w:t>́</w:t>
      </w:r>
      <w:r w:rsidR="00467711" w:rsidRPr="00467711">
        <w:t xml:space="preserve"> да ублажи</w:t>
      </w:r>
      <w:r w:rsidR="00D73ACE">
        <w:t>́</w:t>
      </w:r>
      <w:r>
        <w:t>м./ Т</w:t>
      </w:r>
      <w:r w:rsidR="00467711" w:rsidRPr="00467711">
        <w:t>и</w:t>
      </w:r>
      <w:r w:rsidR="00D73ACE">
        <w:t>́</w:t>
      </w:r>
      <w:r w:rsidR="00E708F3">
        <w:t>и</w:t>
      </w:r>
      <w:r w:rsidR="00467711" w:rsidRPr="00467711">
        <w:t xml:space="preserve"> вои</w:t>
      </w:r>
      <w:r w:rsidR="00D73ACE">
        <w:t>́</w:t>
      </w:r>
      <w:r w:rsidR="00467711" w:rsidRPr="00467711">
        <w:t>стину вся блаже</w:t>
      </w:r>
      <w:r w:rsidR="00D73ACE">
        <w:t>́</w:t>
      </w:r>
      <w:r w:rsidR="00467711" w:rsidRPr="00467711">
        <w:t>нства</w:t>
      </w:r>
      <w:r w:rsidR="00E708F3" w:rsidRPr="00E708F3">
        <w:t xml:space="preserve"> </w:t>
      </w:r>
      <w:r w:rsidR="00E708F3" w:rsidRPr="00467711">
        <w:t>Госпо</w:t>
      </w:r>
      <w:r w:rsidR="00E708F3">
        <w:t>́дня проид</w:t>
      </w:r>
      <w:r w:rsidR="00467711" w:rsidRPr="00467711">
        <w:t>о</w:t>
      </w:r>
      <w:r w:rsidR="00D73ACE">
        <w:t>́</w:t>
      </w:r>
      <w:r w:rsidR="00467711" w:rsidRPr="00467711">
        <w:t xml:space="preserve">ша:/ </w:t>
      </w:r>
      <w:r w:rsidR="00467711" w:rsidRPr="00063365">
        <w:t>обнища</w:t>
      </w:r>
      <w:r w:rsidR="00063365">
        <w:t>́</w:t>
      </w:r>
      <w:r w:rsidR="00467711" w:rsidRPr="00063365">
        <w:t>вше бо ду</w:t>
      </w:r>
      <w:r w:rsidR="00063365">
        <w:t>́</w:t>
      </w:r>
      <w:r w:rsidR="00467711" w:rsidRPr="00063365">
        <w:t>хом, обогати</w:t>
      </w:r>
      <w:r w:rsidR="00063365">
        <w:t>́</w:t>
      </w:r>
      <w:r w:rsidR="00467711" w:rsidRPr="00063365">
        <w:t>шася/ и, кро</w:t>
      </w:r>
      <w:r w:rsidR="00063365">
        <w:t>́</w:t>
      </w:r>
      <w:r w:rsidR="00467711" w:rsidRPr="00063365">
        <w:t>тцы бы</w:t>
      </w:r>
      <w:r w:rsidR="00063365">
        <w:t>́</w:t>
      </w:r>
      <w:r w:rsidR="00467711" w:rsidRPr="00063365">
        <w:t>вше</w:t>
      </w:r>
      <w:r w:rsidR="00467711" w:rsidRPr="00467711">
        <w:t>, зе</w:t>
      </w:r>
      <w:r w:rsidR="00063365">
        <w:t>́</w:t>
      </w:r>
      <w:r w:rsidR="00467711" w:rsidRPr="00467711">
        <w:t>млю кро</w:t>
      </w:r>
      <w:r w:rsidR="00063365">
        <w:t>́</w:t>
      </w:r>
      <w:r w:rsidR="00467711" w:rsidRPr="00467711">
        <w:t>тких насле</w:t>
      </w:r>
      <w:r w:rsidR="00063365">
        <w:t>́</w:t>
      </w:r>
      <w:r w:rsidR="00467711" w:rsidRPr="00467711">
        <w:t>доваша;/ пла</w:t>
      </w:r>
      <w:r w:rsidR="00063365">
        <w:t>́</w:t>
      </w:r>
      <w:r w:rsidR="00467711" w:rsidRPr="00467711">
        <w:t>кавше, уте</w:t>
      </w:r>
      <w:r w:rsidR="00063365">
        <w:t>́</w:t>
      </w:r>
      <w:r w:rsidR="00467711" w:rsidRPr="00467711">
        <w:t xml:space="preserve">шишася;/ </w:t>
      </w:r>
      <w:r w:rsidR="004B3559">
        <w:t>а</w:t>
      </w:r>
      <w:r w:rsidR="00467711" w:rsidRPr="00467711">
        <w:t>лк</w:t>
      </w:r>
      <w:r w:rsidR="004B3559" w:rsidRPr="00467711">
        <w:t>а</w:t>
      </w:r>
      <w:r w:rsidR="004B3559">
        <w:t>́</w:t>
      </w:r>
      <w:r w:rsidR="00467711" w:rsidRPr="00467711">
        <w:t xml:space="preserve">вше </w:t>
      </w:r>
      <w:proofErr w:type="gramStart"/>
      <w:r w:rsidR="00467711" w:rsidRPr="00467711">
        <w:t>пра</w:t>
      </w:r>
      <w:r w:rsidR="00063365">
        <w:t>́</w:t>
      </w:r>
      <w:r w:rsidR="00467711" w:rsidRPr="00467711">
        <w:t>вды</w:t>
      </w:r>
      <w:proofErr w:type="gramEnd"/>
      <w:r w:rsidR="00467711" w:rsidRPr="00467711">
        <w:t>, насы</w:t>
      </w:r>
      <w:r w:rsidR="00063365">
        <w:t>́</w:t>
      </w:r>
      <w:r w:rsidR="00467711" w:rsidRPr="00467711">
        <w:t>тишася;/ ми</w:t>
      </w:r>
      <w:r w:rsidR="00063365">
        <w:t>́</w:t>
      </w:r>
      <w:r w:rsidR="00467711" w:rsidRPr="00467711">
        <w:t>ловавше, поми</w:t>
      </w:r>
      <w:r w:rsidR="00063365">
        <w:t>́</w:t>
      </w:r>
      <w:r w:rsidR="00467711" w:rsidRPr="00467711">
        <w:t>ловани бы</w:t>
      </w:r>
      <w:r w:rsidR="00063365">
        <w:t>́</w:t>
      </w:r>
      <w:r w:rsidR="00467711" w:rsidRPr="00467711">
        <w:t>ша;/ чи</w:t>
      </w:r>
      <w:r w:rsidR="00063365">
        <w:t>́</w:t>
      </w:r>
      <w:r w:rsidR="00467711" w:rsidRPr="00467711">
        <w:t>сти бы</w:t>
      </w:r>
      <w:r w:rsidR="00063365">
        <w:t>́</w:t>
      </w:r>
      <w:r w:rsidR="00467711" w:rsidRPr="00467711">
        <w:t>вше се</w:t>
      </w:r>
      <w:r w:rsidR="00063365">
        <w:t>́</w:t>
      </w:r>
      <w:r w:rsidR="00467711" w:rsidRPr="00467711">
        <w:t>рдцем, Бо</w:t>
      </w:r>
      <w:r w:rsidR="00063365">
        <w:t>́</w:t>
      </w:r>
      <w:r w:rsidR="00467711" w:rsidRPr="00467711">
        <w:t>га я</w:t>
      </w:r>
      <w:r w:rsidR="00063365">
        <w:t>́</w:t>
      </w:r>
      <w:r w:rsidR="00467711" w:rsidRPr="00467711">
        <w:t>коже мо</w:t>
      </w:r>
      <w:r w:rsidR="00063365">
        <w:t>́</w:t>
      </w:r>
      <w:r w:rsidR="00467711" w:rsidRPr="00467711">
        <w:t>щно узре</w:t>
      </w:r>
      <w:r w:rsidR="00063365">
        <w:t>́</w:t>
      </w:r>
      <w:r w:rsidR="00467711" w:rsidRPr="00467711">
        <w:t>ша;/ миротвори</w:t>
      </w:r>
      <w:r w:rsidR="00063365">
        <w:t>́</w:t>
      </w:r>
      <w:r w:rsidR="00467711" w:rsidRPr="00467711">
        <w:t>вше, Боже</w:t>
      </w:r>
      <w:r w:rsidR="00063365">
        <w:t>́</w:t>
      </w:r>
      <w:r w:rsidR="00467711" w:rsidRPr="00467711">
        <w:t>ственнаго сподо</w:t>
      </w:r>
      <w:r w:rsidR="00063365">
        <w:t>́</w:t>
      </w:r>
      <w:r w:rsidR="00467711" w:rsidRPr="00467711">
        <w:t>бишася сыноположе</w:t>
      </w:r>
      <w:r w:rsidR="00063365">
        <w:t>́</w:t>
      </w:r>
      <w:r w:rsidR="00467711" w:rsidRPr="00467711">
        <w:t>ния;/ гони</w:t>
      </w:r>
      <w:r w:rsidR="00063365">
        <w:t>́</w:t>
      </w:r>
      <w:r w:rsidR="00467711" w:rsidRPr="00467711">
        <w:t>ми же и м</w:t>
      </w:r>
      <w:r w:rsidR="005F018B" w:rsidRPr="00467711">
        <w:t>у</w:t>
      </w:r>
      <w:r w:rsidR="005F018B">
        <w:t>́</w:t>
      </w:r>
      <w:r w:rsidR="00467711" w:rsidRPr="00467711">
        <w:t>ч</w:t>
      </w:r>
      <w:r w:rsidR="005F018B">
        <w:t>и</w:t>
      </w:r>
      <w:r w:rsidR="00467711" w:rsidRPr="00467711">
        <w:t xml:space="preserve">ми </w:t>
      </w:r>
      <w:proofErr w:type="gramStart"/>
      <w:r w:rsidR="00467711" w:rsidRPr="00467711">
        <w:t>пра</w:t>
      </w:r>
      <w:r w:rsidR="00063365">
        <w:t>́</w:t>
      </w:r>
      <w:r w:rsidR="00467711" w:rsidRPr="00467711">
        <w:t>вды</w:t>
      </w:r>
      <w:proofErr w:type="gramEnd"/>
      <w:r w:rsidR="00467711" w:rsidRPr="00467711">
        <w:t xml:space="preserve"> ра</w:t>
      </w:r>
      <w:r w:rsidR="00063365">
        <w:t>́</w:t>
      </w:r>
      <w:r w:rsidR="00467711" w:rsidRPr="00467711">
        <w:t>ди и благоче</w:t>
      </w:r>
      <w:r w:rsidR="00063365">
        <w:t>́</w:t>
      </w:r>
      <w:r w:rsidR="00467711" w:rsidRPr="00467711">
        <w:t>стия бы</w:t>
      </w:r>
      <w:r w:rsidR="00063365">
        <w:t>́</w:t>
      </w:r>
      <w:r w:rsidR="00467711" w:rsidRPr="00467711">
        <w:t>вше,/ на Небесе</w:t>
      </w:r>
      <w:r w:rsidR="00063365">
        <w:t>́</w:t>
      </w:r>
      <w:r w:rsidR="00467711" w:rsidRPr="00467711">
        <w:t>х ны</w:t>
      </w:r>
      <w:r w:rsidR="00063365">
        <w:t>́</w:t>
      </w:r>
      <w:r w:rsidR="00467711" w:rsidRPr="00467711">
        <w:t>не веселя</w:t>
      </w:r>
      <w:r w:rsidR="00063365">
        <w:t>́</w:t>
      </w:r>
      <w:r w:rsidR="00467711" w:rsidRPr="00467711">
        <w:t>тся и ра</w:t>
      </w:r>
      <w:r w:rsidR="00063365">
        <w:t>́</w:t>
      </w:r>
      <w:r w:rsidR="00467711" w:rsidRPr="00467711">
        <w:t>дуются,/ и приле</w:t>
      </w:r>
      <w:r w:rsidR="00063365">
        <w:t>́</w:t>
      </w:r>
      <w:r w:rsidR="00467711" w:rsidRPr="00467711">
        <w:t>жно мо</w:t>
      </w:r>
      <w:r w:rsidR="00063365">
        <w:t>́</w:t>
      </w:r>
      <w:r w:rsidR="00467711" w:rsidRPr="00467711">
        <w:t>лятся Го</w:t>
      </w:r>
      <w:r w:rsidR="00063365">
        <w:t>́</w:t>
      </w:r>
      <w:r w:rsidR="00467711" w:rsidRPr="00467711">
        <w:t>сподеви/</w:t>
      </w:r>
      <w:r w:rsidR="00027786">
        <w:t>/</w:t>
      </w:r>
      <w:r w:rsidR="00853458">
        <w:t xml:space="preserve"> поми</w:t>
      </w:r>
      <w:r w:rsidR="00063365">
        <w:t>́</w:t>
      </w:r>
      <w:r w:rsidR="00853458">
        <w:t>ловатися Оте</w:t>
      </w:r>
      <w:r w:rsidR="00063365">
        <w:t>́</w:t>
      </w:r>
      <w:r w:rsidR="00853458">
        <w:t>честву на</w:t>
      </w:r>
      <w:r w:rsidR="00063365">
        <w:t>́</w:t>
      </w:r>
      <w:r w:rsidR="00853458">
        <w:t>шему.</w:t>
      </w:r>
    </w:p>
    <w:p w:rsidR="00467711" w:rsidRPr="00467711" w:rsidRDefault="00467711" w:rsidP="00853458">
      <w:pPr>
        <w:pStyle w:val="nbtservheadred"/>
      </w:pPr>
      <w:r w:rsidRPr="00467711">
        <w:t>Кано</w:t>
      </w:r>
      <w:r w:rsidR="00063365">
        <w:t>́</w:t>
      </w:r>
      <w:r w:rsidRPr="00467711">
        <w:t xml:space="preserve">н </w:t>
      </w:r>
      <w:proofErr w:type="gramStart"/>
      <w:r w:rsidRPr="00467711">
        <w:t>пра</w:t>
      </w:r>
      <w:r w:rsidR="00063365">
        <w:t>́</w:t>
      </w:r>
      <w:r w:rsidRPr="00467711">
        <w:t>здника</w:t>
      </w:r>
      <w:proofErr w:type="gramEnd"/>
      <w:r w:rsidRPr="00467711">
        <w:t xml:space="preserve"> на 6</w:t>
      </w:r>
      <w:r w:rsidR="00654698">
        <w:t>,</w:t>
      </w:r>
      <w:r w:rsidRPr="00467711">
        <w:t xml:space="preserve"> и святы</w:t>
      </w:r>
      <w:r w:rsidR="00063365">
        <w:t>́</w:t>
      </w:r>
      <w:r w:rsidRPr="00467711">
        <w:t>х на 8, глас 8.</w:t>
      </w:r>
    </w:p>
    <w:p w:rsidR="00467711" w:rsidRPr="00467711" w:rsidRDefault="00467711" w:rsidP="00AD21AE">
      <w:pPr>
        <w:pStyle w:val="nbtservheadred"/>
      </w:pPr>
      <w:r w:rsidRPr="00467711">
        <w:t>Песнь 1</w:t>
      </w:r>
    </w:p>
    <w:p w:rsidR="00467711" w:rsidRPr="00467711" w:rsidRDefault="00467711" w:rsidP="00AD21AE">
      <w:pPr>
        <w:pStyle w:val="nbtservstih"/>
      </w:pPr>
      <w:r w:rsidRPr="00AD21AE">
        <w:rPr>
          <w:rStyle w:val="obkgrred"/>
        </w:rPr>
        <w:t>Ирмо</w:t>
      </w:r>
      <w:r w:rsidR="00063365">
        <w:rPr>
          <w:rStyle w:val="obkgrred"/>
        </w:rPr>
        <w:t>́</w:t>
      </w:r>
      <w:r w:rsidRPr="00AD21AE">
        <w:rPr>
          <w:rStyle w:val="obkgrred"/>
        </w:rPr>
        <w:t>с: С</w:t>
      </w:r>
      <w:r w:rsidRPr="00467711">
        <w:t>окруши</w:t>
      </w:r>
      <w:r w:rsidR="00063365">
        <w:t>́</w:t>
      </w:r>
      <w:r w:rsidRPr="00467711">
        <w:t>вшему бра</w:t>
      </w:r>
      <w:r w:rsidR="00063365">
        <w:t>́</w:t>
      </w:r>
      <w:r w:rsidRPr="00467711">
        <w:t>ни мы</w:t>
      </w:r>
      <w:r w:rsidR="00063365">
        <w:t>́</w:t>
      </w:r>
      <w:r w:rsidRPr="00467711">
        <w:t>шцею Свое</w:t>
      </w:r>
      <w:r w:rsidR="00063365">
        <w:t>́</w:t>
      </w:r>
      <w:r w:rsidRPr="00467711">
        <w:t>ю/ и прове</w:t>
      </w:r>
      <w:r w:rsidR="00063365">
        <w:t>́</w:t>
      </w:r>
      <w:r w:rsidRPr="00467711">
        <w:t>дшему Изра</w:t>
      </w:r>
      <w:r w:rsidR="00063365">
        <w:t>́</w:t>
      </w:r>
      <w:r w:rsidRPr="00467711">
        <w:t>иля сквозе</w:t>
      </w:r>
      <w:r w:rsidR="00063365">
        <w:t>́</w:t>
      </w:r>
      <w:r w:rsidRPr="00467711">
        <w:t xml:space="preserve"> Чермно</w:t>
      </w:r>
      <w:r w:rsidR="00063365">
        <w:t>́</w:t>
      </w:r>
      <w:r w:rsidRPr="00467711">
        <w:t>е мо</w:t>
      </w:r>
      <w:r w:rsidR="00063365">
        <w:t>́</w:t>
      </w:r>
      <w:r w:rsidRPr="00467711">
        <w:t>ре,/ пои</w:t>
      </w:r>
      <w:r w:rsidR="00063365">
        <w:t>́</w:t>
      </w:r>
      <w:r w:rsidRPr="00467711">
        <w:t>м Ему</w:t>
      </w:r>
      <w:r w:rsidR="00063365">
        <w:t>́</w:t>
      </w:r>
      <w:r w:rsidRPr="00467711">
        <w:t>, я</w:t>
      </w:r>
      <w:r w:rsidR="00063365">
        <w:t>́</w:t>
      </w:r>
      <w:proofErr w:type="gramStart"/>
      <w:r w:rsidRPr="00467711">
        <w:t>ко</w:t>
      </w:r>
      <w:proofErr w:type="gramEnd"/>
      <w:r w:rsidRPr="00467711">
        <w:t xml:space="preserve"> Изба</w:t>
      </w:r>
      <w:r w:rsidR="00063365">
        <w:t>́</w:t>
      </w:r>
      <w:r w:rsidRPr="00467711">
        <w:t>вителю на</w:t>
      </w:r>
      <w:r w:rsidR="00063365">
        <w:t>́</w:t>
      </w:r>
      <w:r w:rsidRPr="00467711">
        <w:t>шему Бо</w:t>
      </w:r>
      <w:r w:rsidR="00063365">
        <w:t>́</w:t>
      </w:r>
      <w:r w:rsidRPr="00467711">
        <w:t>гу,/</w:t>
      </w:r>
      <w:r w:rsidR="00027786">
        <w:t>/</w:t>
      </w:r>
      <w:r w:rsidRPr="00467711">
        <w:t xml:space="preserve"> я</w:t>
      </w:r>
      <w:r w:rsidR="00063365">
        <w:t>́</w:t>
      </w:r>
      <w:r w:rsidRPr="00467711">
        <w:t>ко просла</w:t>
      </w:r>
      <w:r w:rsidR="00063365">
        <w:t>́</w:t>
      </w:r>
      <w:r w:rsidRPr="00467711">
        <w:t>вися.</w:t>
      </w:r>
    </w:p>
    <w:p w:rsidR="00467711" w:rsidRPr="00467711" w:rsidRDefault="00467711" w:rsidP="00467711">
      <w:pPr>
        <w:pStyle w:val="nbtservbasic"/>
      </w:pPr>
      <w:r w:rsidRPr="00AD21AE">
        <w:rPr>
          <w:rStyle w:val="obkgrred"/>
        </w:rPr>
        <w:t>Припе</w:t>
      </w:r>
      <w:r w:rsidR="00063365">
        <w:rPr>
          <w:rStyle w:val="obkgrred"/>
        </w:rPr>
        <w:t>́</w:t>
      </w:r>
      <w:r w:rsidRPr="00AD21AE">
        <w:rPr>
          <w:rStyle w:val="obkgrred"/>
        </w:rPr>
        <w:t>в: В</w:t>
      </w:r>
      <w:r w:rsidRPr="00467711">
        <w:t>си святи</w:t>
      </w:r>
      <w:r w:rsidR="00063365">
        <w:t>́</w:t>
      </w:r>
      <w:r w:rsidRPr="00467711">
        <w:t>и земли</w:t>
      </w:r>
      <w:proofErr w:type="gramStart"/>
      <w:r w:rsidR="00063365">
        <w:t>́</w:t>
      </w:r>
      <w:r w:rsidRPr="00467711">
        <w:t xml:space="preserve"> Л</w:t>
      </w:r>
      <w:proofErr w:type="gramEnd"/>
      <w:r w:rsidRPr="00467711">
        <w:t>и</w:t>
      </w:r>
      <w:r w:rsidR="00063365">
        <w:t>́</w:t>
      </w:r>
      <w:r w:rsidRPr="00467711">
        <w:t>пецкия, моли</w:t>
      </w:r>
      <w:r w:rsidR="00063365">
        <w:t>́</w:t>
      </w:r>
      <w:r w:rsidRPr="00467711">
        <w:t>те Бо</w:t>
      </w:r>
      <w:r w:rsidR="00063365">
        <w:t>́</w:t>
      </w:r>
      <w:r w:rsidRPr="00467711">
        <w:t>га о нас.</w:t>
      </w:r>
    </w:p>
    <w:p w:rsidR="00467711" w:rsidRPr="00467711" w:rsidRDefault="00467711" w:rsidP="00467711">
      <w:pPr>
        <w:pStyle w:val="nbtservbasic"/>
      </w:pPr>
      <w:r w:rsidRPr="00036D55">
        <w:rPr>
          <w:rStyle w:val="obkgrred"/>
        </w:rPr>
        <w:t>П</w:t>
      </w:r>
      <w:r w:rsidRPr="00467711">
        <w:t>рииди</w:t>
      </w:r>
      <w:r w:rsidR="00063365">
        <w:t>́</w:t>
      </w:r>
      <w:r w:rsidRPr="00467711">
        <w:t>те, ве</w:t>
      </w:r>
      <w:r w:rsidR="00063365">
        <w:t>́</w:t>
      </w:r>
      <w:r w:rsidRPr="00467711">
        <w:t>рнии, согла</w:t>
      </w:r>
      <w:r w:rsidR="00063365">
        <w:t>́</w:t>
      </w:r>
      <w:r w:rsidRPr="00467711">
        <w:t>сно возвели</w:t>
      </w:r>
      <w:r w:rsidR="00063365">
        <w:t>́</w:t>
      </w:r>
      <w:r w:rsidRPr="00467711">
        <w:t>чим собо</w:t>
      </w:r>
      <w:r w:rsidR="00063365">
        <w:t>́</w:t>
      </w:r>
      <w:r w:rsidRPr="00467711">
        <w:t>р святы</w:t>
      </w:r>
      <w:r w:rsidR="00063365">
        <w:t>́</w:t>
      </w:r>
      <w:r w:rsidRPr="00467711">
        <w:t>х, от дре</w:t>
      </w:r>
      <w:r w:rsidR="00063365">
        <w:t>́</w:t>
      </w:r>
      <w:r w:rsidRPr="00467711">
        <w:t>вних родо</w:t>
      </w:r>
      <w:r w:rsidR="00063365">
        <w:t>́</w:t>
      </w:r>
      <w:r w:rsidRPr="00467711">
        <w:t>в и доны</w:t>
      </w:r>
      <w:r w:rsidR="00063365">
        <w:t>́</w:t>
      </w:r>
      <w:r w:rsidRPr="00467711">
        <w:t>не в земли</w:t>
      </w:r>
      <w:r w:rsidR="00063365">
        <w:t>́</w:t>
      </w:r>
      <w:r w:rsidRPr="00467711">
        <w:t xml:space="preserve"> на</w:t>
      </w:r>
      <w:r w:rsidR="00063365">
        <w:t>́</w:t>
      </w:r>
      <w:r w:rsidRPr="00467711">
        <w:t>шей Бо</w:t>
      </w:r>
      <w:r w:rsidR="00063365">
        <w:t>́</w:t>
      </w:r>
      <w:r w:rsidRPr="00467711">
        <w:t>гу послужи</w:t>
      </w:r>
      <w:r w:rsidR="00063365">
        <w:t>́</w:t>
      </w:r>
      <w:r w:rsidRPr="00467711">
        <w:t>вших и при</w:t>
      </w:r>
      <w:r w:rsidR="00063365">
        <w:t>́</w:t>
      </w:r>
      <w:r w:rsidR="00654698">
        <w:t>сно со</w:t>
      </w:r>
      <w:proofErr w:type="gramStart"/>
      <w:r w:rsidR="00654698">
        <w:t xml:space="preserve"> А</w:t>
      </w:r>
      <w:proofErr w:type="gramEnd"/>
      <w:r w:rsidR="00654698">
        <w:t>́</w:t>
      </w:r>
      <w:r w:rsidRPr="00467711">
        <w:t>нгелы Того</w:t>
      </w:r>
      <w:r w:rsidR="00063365">
        <w:t>́</w:t>
      </w:r>
      <w:r w:rsidRPr="00467711">
        <w:t xml:space="preserve"> воспева</w:t>
      </w:r>
      <w:r w:rsidR="00063365">
        <w:t>́</w:t>
      </w:r>
      <w:r w:rsidRPr="00467711">
        <w:t>ющих: я</w:t>
      </w:r>
      <w:r w:rsidR="00063365">
        <w:t>́</w:t>
      </w:r>
      <w:r w:rsidRPr="00467711">
        <w:t>ко просла</w:t>
      </w:r>
      <w:r w:rsidR="00063365">
        <w:t>́</w:t>
      </w:r>
      <w:r w:rsidRPr="00467711">
        <w:t>вися.</w:t>
      </w:r>
    </w:p>
    <w:p w:rsidR="00467711" w:rsidRPr="00467711" w:rsidRDefault="00467711" w:rsidP="00467711">
      <w:pPr>
        <w:pStyle w:val="nbtservbasic"/>
      </w:pPr>
      <w:r w:rsidRPr="00036D55">
        <w:rPr>
          <w:rStyle w:val="obkgrred"/>
        </w:rPr>
        <w:t>В</w:t>
      </w:r>
      <w:r w:rsidRPr="00467711">
        <w:t>аси</w:t>
      </w:r>
      <w:r w:rsidR="00063365">
        <w:t>́</w:t>
      </w:r>
      <w:r w:rsidRPr="00467711">
        <w:t>лия, пе</w:t>
      </w:r>
      <w:r w:rsidR="00063365">
        <w:t>́</w:t>
      </w:r>
      <w:r w:rsidRPr="00467711">
        <w:t xml:space="preserve">рваго </w:t>
      </w:r>
      <w:proofErr w:type="gramStart"/>
      <w:r w:rsidRPr="00467711">
        <w:t>архипа</w:t>
      </w:r>
      <w:r w:rsidR="00063365">
        <w:t>́</w:t>
      </w:r>
      <w:r w:rsidRPr="00467711">
        <w:t>стыря</w:t>
      </w:r>
      <w:proofErr w:type="gramEnd"/>
      <w:r w:rsidRPr="00467711">
        <w:t xml:space="preserve"> Ряза</w:t>
      </w:r>
      <w:r w:rsidR="00063365">
        <w:t>́</w:t>
      </w:r>
      <w:r w:rsidRPr="00467711">
        <w:t>нскаго, по вода</w:t>
      </w:r>
      <w:r w:rsidR="00063365">
        <w:t>́</w:t>
      </w:r>
      <w:r w:rsidRPr="00467711">
        <w:t>м ди</w:t>
      </w:r>
      <w:r w:rsidR="00063365">
        <w:t>́</w:t>
      </w:r>
      <w:r w:rsidRPr="00467711">
        <w:t>вно прише</w:t>
      </w:r>
      <w:r w:rsidR="00063365">
        <w:t>́</w:t>
      </w:r>
      <w:r w:rsidRPr="00467711">
        <w:t>дшаго, Ио</w:t>
      </w:r>
      <w:r w:rsidR="00063365">
        <w:t>́</w:t>
      </w:r>
      <w:r w:rsidRPr="00467711">
        <w:t>ну, Феодори</w:t>
      </w:r>
      <w:r w:rsidR="00063365">
        <w:t>́</w:t>
      </w:r>
      <w:r w:rsidRPr="00467711">
        <w:t>та и Мисаи</w:t>
      </w:r>
      <w:r w:rsidR="00063365">
        <w:t>́</w:t>
      </w:r>
      <w:r w:rsidRPr="00467711">
        <w:t>ла, от язы</w:t>
      </w:r>
      <w:r w:rsidR="00063365">
        <w:t>́</w:t>
      </w:r>
      <w:r w:rsidRPr="00467711">
        <w:t>к убие</w:t>
      </w:r>
      <w:r w:rsidR="00063365">
        <w:t>́</w:t>
      </w:r>
      <w:r w:rsidRPr="00467711">
        <w:t xml:space="preserve">ннаго, </w:t>
      </w:r>
      <w:r w:rsidRPr="00467711">
        <w:lastRenderedPageBreak/>
        <w:t>Филаре</w:t>
      </w:r>
      <w:r w:rsidR="00063365">
        <w:t>́</w:t>
      </w:r>
      <w:r w:rsidRPr="00467711">
        <w:t>та же, Гаврии</w:t>
      </w:r>
      <w:r w:rsidR="00063365">
        <w:t>́</w:t>
      </w:r>
      <w:r w:rsidRPr="00467711">
        <w:t>ла и Меле</w:t>
      </w:r>
      <w:r w:rsidR="00063365">
        <w:t>́</w:t>
      </w:r>
      <w:r w:rsidRPr="00467711">
        <w:t>тия, п</w:t>
      </w:r>
      <w:r w:rsidRPr="00A65C2D">
        <w:t>о</w:t>
      </w:r>
      <w:r w:rsidR="00063365" w:rsidRPr="00A65C2D">
        <w:t>́</w:t>
      </w:r>
      <w:r w:rsidRPr="00467711">
        <w:t>слежде в Ряза</w:t>
      </w:r>
      <w:r w:rsidR="00063365">
        <w:t>́</w:t>
      </w:r>
      <w:r w:rsidRPr="00467711">
        <w:t>ни епи</w:t>
      </w:r>
      <w:r w:rsidR="00063365">
        <w:t>́</w:t>
      </w:r>
      <w:r w:rsidR="00654698">
        <w:t>скопствовавши</w:t>
      </w:r>
      <w:r w:rsidRPr="00467711">
        <w:t>я, я</w:t>
      </w:r>
      <w:r w:rsidR="00063365">
        <w:t>́</w:t>
      </w:r>
      <w:r w:rsidRPr="00467711">
        <w:t>ко святи</w:t>
      </w:r>
      <w:r w:rsidR="00063365">
        <w:t>́</w:t>
      </w:r>
      <w:r w:rsidRPr="00467711">
        <w:t>тели земли</w:t>
      </w:r>
      <w:r w:rsidR="00063365">
        <w:t>́</w:t>
      </w:r>
      <w:r w:rsidRPr="00467711">
        <w:t xml:space="preserve"> на</w:t>
      </w:r>
      <w:r w:rsidR="00063365">
        <w:t>́</w:t>
      </w:r>
      <w:r w:rsidRPr="00467711">
        <w:t>шея днесь ублажи</w:t>
      </w:r>
      <w:r w:rsidR="00063365">
        <w:t>́</w:t>
      </w:r>
      <w:r w:rsidRPr="00467711">
        <w:t>м.</w:t>
      </w:r>
    </w:p>
    <w:p w:rsidR="00467711" w:rsidRPr="00467711" w:rsidRDefault="00467711" w:rsidP="00467711">
      <w:pPr>
        <w:pStyle w:val="nbtservbasic"/>
      </w:pPr>
      <w:r w:rsidRPr="00036D55">
        <w:rPr>
          <w:rStyle w:val="obkgrred"/>
        </w:rPr>
        <w:t>С</w:t>
      </w:r>
      <w:r w:rsidRPr="00467711">
        <w:t>вяти</w:t>
      </w:r>
      <w:r w:rsidR="00063365">
        <w:t>́</w:t>
      </w:r>
      <w:r w:rsidRPr="00467711">
        <w:t>телю о</w:t>
      </w:r>
      <w:r w:rsidR="00063365">
        <w:t>́</w:t>
      </w:r>
      <w:r w:rsidRPr="00467711">
        <w:t>тче Алекси</w:t>
      </w:r>
      <w:r w:rsidR="00063365">
        <w:t>́</w:t>
      </w:r>
      <w:r w:rsidRPr="00467711">
        <w:t>е, Моско</w:t>
      </w:r>
      <w:r w:rsidR="00063365">
        <w:t>́</w:t>
      </w:r>
      <w:r w:rsidRPr="00467711">
        <w:t>вский чудотво</w:t>
      </w:r>
      <w:r w:rsidR="00063365">
        <w:t>́</w:t>
      </w:r>
      <w:r w:rsidRPr="00467711">
        <w:t>рче, Руси</w:t>
      </w:r>
      <w:r w:rsidR="00063365">
        <w:t>́</w:t>
      </w:r>
      <w:r w:rsidRPr="00467711">
        <w:t xml:space="preserve"> Правосла</w:t>
      </w:r>
      <w:r w:rsidR="00063365">
        <w:t>́</w:t>
      </w:r>
      <w:r w:rsidRPr="00467711">
        <w:t>вныя свети</w:t>
      </w:r>
      <w:r w:rsidR="00063365">
        <w:t>́</w:t>
      </w:r>
      <w:r w:rsidRPr="00467711">
        <w:t>льниче, град</w:t>
      </w:r>
      <w:proofErr w:type="gramStart"/>
      <w:r w:rsidRPr="00467711">
        <w:t xml:space="preserve"> </w:t>
      </w:r>
      <w:r w:rsidRPr="00063365">
        <w:t>Е</w:t>
      </w:r>
      <w:proofErr w:type="gramEnd"/>
      <w:r w:rsidRPr="00467711">
        <w:t>ле</w:t>
      </w:r>
      <w:r w:rsidR="00063365">
        <w:t>́</w:t>
      </w:r>
      <w:r w:rsidRPr="00467711">
        <w:t>ц благослове</w:t>
      </w:r>
      <w:r w:rsidR="00063365">
        <w:t>́</w:t>
      </w:r>
      <w:r w:rsidRPr="00467711">
        <w:t>нием твои</w:t>
      </w:r>
      <w:r w:rsidR="00063365">
        <w:t>́</w:t>
      </w:r>
      <w:r w:rsidRPr="00467711">
        <w:t>м утверди</w:t>
      </w:r>
      <w:r w:rsidR="00063365">
        <w:t>́</w:t>
      </w:r>
      <w:r w:rsidRPr="00467711">
        <w:t>вый, ны</w:t>
      </w:r>
      <w:r w:rsidR="00063365">
        <w:t>́</w:t>
      </w:r>
      <w:r w:rsidRPr="00467711">
        <w:t>не и нас от бед, скорбе</w:t>
      </w:r>
      <w:r w:rsidR="00063365">
        <w:t>́</w:t>
      </w:r>
      <w:r w:rsidRPr="00467711">
        <w:t>й и боле</w:t>
      </w:r>
      <w:r w:rsidR="00063365">
        <w:t>́</w:t>
      </w:r>
      <w:r w:rsidRPr="00467711">
        <w:t>зней сохрани</w:t>
      </w:r>
      <w:r w:rsidR="00063365">
        <w:t>́</w:t>
      </w:r>
      <w:r w:rsidRPr="00467711">
        <w:t>.</w:t>
      </w:r>
    </w:p>
    <w:p w:rsidR="00467711" w:rsidRPr="00467711" w:rsidRDefault="00467711" w:rsidP="00467711">
      <w:pPr>
        <w:pStyle w:val="nbtservbasic"/>
      </w:pPr>
      <w:r w:rsidRPr="00036D55">
        <w:rPr>
          <w:rStyle w:val="obkgrred"/>
        </w:rPr>
        <w:t>М</w:t>
      </w:r>
      <w:r w:rsidRPr="00467711">
        <w:t>итрофа</w:t>
      </w:r>
      <w:r w:rsidR="00063365">
        <w:t>́</w:t>
      </w:r>
      <w:r w:rsidRPr="00467711">
        <w:t>не, архипа</w:t>
      </w:r>
      <w:r w:rsidR="00063365">
        <w:t>́</w:t>
      </w:r>
      <w:r w:rsidRPr="00467711">
        <w:t>стырю гра</w:t>
      </w:r>
      <w:r w:rsidR="00063365">
        <w:t>́</w:t>
      </w:r>
      <w:r w:rsidRPr="00467711">
        <w:t>да Воро</w:t>
      </w:r>
      <w:r w:rsidR="00063365">
        <w:t>́</w:t>
      </w:r>
      <w:r w:rsidRPr="00467711">
        <w:t>нежа, па</w:t>
      </w:r>
      <w:r w:rsidR="00063365">
        <w:t>́</w:t>
      </w:r>
      <w:r w:rsidRPr="00467711">
        <w:t>стве твое</w:t>
      </w:r>
      <w:r w:rsidR="00063365">
        <w:t>́</w:t>
      </w:r>
      <w:r w:rsidRPr="00467711">
        <w:t>й, царю</w:t>
      </w:r>
      <w:r w:rsidR="00063365">
        <w:t>́</w:t>
      </w:r>
      <w:r w:rsidRPr="00467711">
        <w:t xml:space="preserve"> и Оте</w:t>
      </w:r>
      <w:r w:rsidR="00063365">
        <w:t>́</w:t>
      </w:r>
      <w:r w:rsidRPr="00467711">
        <w:t>честву трудолю</w:t>
      </w:r>
      <w:r w:rsidR="00063365">
        <w:t>́</w:t>
      </w:r>
      <w:r w:rsidRPr="00467711">
        <w:t>бно служа</w:t>
      </w:r>
      <w:r w:rsidR="00063365">
        <w:t>́</w:t>
      </w:r>
      <w:r w:rsidRPr="00467711">
        <w:t>, преще</w:t>
      </w:r>
      <w:r w:rsidR="00063365">
        <w:t>́</w:t>
      </w:r>
      <w:r w:rsidRPr="00467711">
        <w:t>ния госуда</w:t>
      </w:r>
      <w:r w:rsidR="00063365">
        <w:t>́</w:t>
      </w:r>
      <w:r w:rsidRPr="00467711">
        <w:t>рева не убоя</w:t>
      </w:r>
      <w:r w:rsidR="00063365">
        <w:t>́</w:t>
      </w:r>
      <w:r w:rsidRPr="00467711">
        <w:t>лся еси</w:t>
      </w:r>
      <w:r w:rsidR="00063365">
        <w:t>́</w:t>
      </w:r>
      <w:r w:rsidRPr="00467711">
        <w:t xml:space="preserve"> и </w:t>
      </w:r>
      <w:proofErr w:type="gramStart"/>
      <w:r w:rsidRPr="00467711">
        <w:t>и</w:t>
      </w:r>
      <w:proofErr w:type="gramEnd"/>
      <w:r w:rsidR="00063365">
        <w:t>́</w:t>
      </w:r>
      <w:r w:rsidRPr="00467711">
        <w:t>долы упраздни</w:t>
      </w:r>
      <w:r w:rsidR="00063365">
        <w:t>́</w:t>
      </w:r>
      <w:r w:rsidRPr="00467711">
        <w:t>л еси</w:t>
      </w:r>
      <w:r w:rsidR="00063365">
        <w:t>́</w:t>
      </w:r>
      <w:r w:rsidRPr="00467711">
        <w:t>, Еди</w:t>
      </w:r>
      <w:r w:rsidR="00063365">
        <w:t>́</w:t>
      </w:r>
      <w:r w:rsidRPr="00467711">
        <w:t>ному Бо</w:t>
      </w:r>
      <w:r w:rsidR="00063365">
        <w:t>́</w:t>
      </w:r>
      <w:r w:rsidRPr="00467711">
        <w:t>гу поя</w:t>
      </w:r>
      <w:r w:rsidR="00063365">
        <w:t>́</w:t>
      </w:r>
      <w:r w:rsidRPr="00467711">
        <w:t>: я</w:t>
      </w:r>
      <w:r w:rsidR="00063365">
        <w:t>́</w:t>
      </w:r>
      <w:r w:rsidRPr="00467711">
        <w:t>ко просла</w:t>
      </w:r>
      <w:r w:rsidR="00063365">
        <w:t>́</w:t>
      </w:r>
      <w:r w:rsidRPr="00467711">
        <w:t>вися.</w:t>
      </w:r>
    </w:p>
    <w:p w:rsidR="00467711" w:rsidRPr="00467711" w:rsidRDefault="00467711" w:rsidP="00467711">
      <w:pPr>
        <w:pStyle w:val="nbtservbasic"/>
      </w:pPr>
      <w:proofErr w:type="gramStart"/>
      <w:r w:rsidRPr="00036D55">
        <w:rPr>
          <w:rStyle w:val="obkgrred"/>
        </w:rPr>
        <w:t>П</w:t>
      </w:r>
      <w:r w:rsidRPr="00467711">
        <w:t>итири</w:t>
      </w:r>
      <w:r w:rsidR="00063365">
        <w:t>́</w:t>
      </w:r>
      <w:r w:rsidRPr="00467711">
        <w:t>ме</w:t>
      </w:r>
      <w:proofErr w:type="gramEnd"/>
      <w:r w:rsidRPr="00467711">
        <w:t>, а</w:t>
      </w:r>
      <w:r w:rsidR="00063365">
        <w:t>́</w:t>
      </w:r>
      <w:r w:rsidR="00654698">
        <w:t>нгеле Ц</w:t>
      </w:r>
      <w:r w:rsidRPr="00467711">
        <w:t>е</w:t>
      </w:r>
      <w:r w:rsidR="00063365">
        <w:t>́</w:t>
      </w:r>
      <w:r w:rsidRPr="00467711">
        <w:t>ркве Тамбо</w:t>
      </w:r>
      <w:r w:rsidR="00063365">
        <w:t>́</w:t>
      </w:r>
      <w:r w:rsidRPr="00467711">
        <w:t>вския и ди</w:t>
      </w:r>
      <w:r w:rsidR="00063365">
        <w:t>́</w:t>
      </w:r>
      <w:r w:rsidRPr="00467711">
        <w:t>вный святи</w:t>
      </w:r>
      <w:r w:rsidR="00063365">
        <w:t>́</w:t>
      </w:r>
      <w:r w:rsidRPr="00467711">
        <w:t>телю, ни</w:t>
      </w:r>
      <w:r w:rsidR="00063365">
        <w:t>́</w:t>
      </w:r>
      <w:r w:rsidRPr="00467711">
        <w:t>вы Христо</w:t>
      </w:r>
      <w:r w:rsidR="00063365">
        <w:t>́</w:t>
      </w:r>
      <w:r w:rsidRPr="00467711">
        <w:t>вы де</w:t>
      </w:r>
      <w:r w:rsidR="00063365">
        <w:t>́</w:t>
      </w:r>
      <w:r w:rsidRPr="00467711">
        <w:t>лателю, язы</w:t>
      </w:r>
      <w:r w:rsidR="00063365">
        <w:t>́</w:t>
      </w:r>
      <w:r w:rsidRPr="00467711">
        <w:t>ческих обы</w:t>
      </w:r>
      <w:r w:rsidR="00063365">
        <w:t>́</w:t>
      </w:r>
      <w:r w:rsidRPr="00467711">
        <w:t>чаев и раско</w:t>
      </w:r>
      <w:r w:rsidR="00063365">
        <w:t>́</w:t>
      </w:r>
      <w:r w:rsidRPr="00467711">
        <w:t>ла искорени</w:t>
      </w:r>
      <w:r w:rsidR="00063365">
        <w:t>́</w:t>
      </w:r>
      <w:r w:rsidRPr="00467711">
        <w:t>телю, ны</w:t>
      </w:r>
      <w:r w:rsidR="00063365">
        <w:t>́</w:t>
      </w:r>
      <w:r w:rsidRPr="00467711">
        <w:t>не тя почита</w:t>
      </w:r>
      <w:r w:rsidR="00063365">
        <w:t>́</w:t>
      </w:r>
      <w:r w:rsidRPr="00467711">
        <w:t>ющим благослове</w:t>
      </w:r>
      <w:r w:rsidR="00063365">
        <w:t>́</w:t>
      </w:r>
      <w:r w:rsidRPr="00467711">
        <w:t>ние и мир подава</w:t>
      </w:r>
      <w:r w:rsidR="00063365">
        <w:t>́</w:t>
      </w:r>
      <w:r w:rsidRPr="00467711">
        <w:t>й.</w:t>
      </w:r>
    </w:p>
    <w:p w:rsidR="00467711" w:rsidRPr="00467711" w:rsidRDefault="00467711" w:rsidP="00853458">
      <w:pPr>
        <w:pStyle w:val="nbtservbasic"/>
      </w:pPr>
      <w:r w:rsidRPr="00036D55">
        <w:rPr>
          <w:rStyle w:val="obkgrred"/>
        </w:rPr>
        <w:t>Богоро</w:t>
      </w:r>
      <w:r w:rsidR="00063365">
        <w:rPr>
          <w:rStyle w:val="obkgrred"/>
        </w:rPr>
        <w:t>́</w:t>
      </w:r>
      <w:r w:rsidRPr="00036D55">
        <w:rPr>
          <w:rStyle w:val="obkgrred"/>
        </w:rPr>
        <w:t>дичен: П</w:t>
      </w:r>
      <w:r w:rsidRPr="00467711">
        <w:t>рииди</w:t>
      </w:r>
      <w:r w:rsidR="00063365">
        <w:t>́</w:t>
      </w:r>
      <w:r w:rsidRPr="00467711">
        <w:t>те, собери</w:t>
      </w:r>
      <w:r w:rsidR="00063365">
        <w:t>́</w:t>
      </w:r>
      <w:r w:rsidRPr="00467711">
        <w:t>теся, правосла</w:t>
      </w:r>
      <w:r w:rsidR="00063365">
        <w:t>́</w:t>
      </w:r>
      <w:r w:rsidRPr="00467711">
        <w:t>внии лю</w:t>
      </w:r>
      <w:r w:rsidR="00063365">
        <w:t>́</w:t>
      </w:r>
      <w:r w:rsidRPr="00467711">
        <w:t>дие</w:t>
      </w:r>
      <w:r w:rsidR="00624955">
        <w:t>,</w:t>
      </w:r>
      <w:r w:rsidRPr="00467711">
        <w:t xml:space="preserve"> в </w:t>
      </w:r>
      <w:proofErr w:type="gramStart"/>
      <w:r w:rsidRPr="00467711">
        <w:t>пречестны</w:t>
      </w:r>
      <w:r w:rsidR="00063365">
        <w:t>́</w:t>
      </w:r>
      <w:r w:rsidRPr="00467711">
        <w:t>й</w:t>
      </w:r>
      <w:proofErr w:type="gramEnd"/>
      <w:r w:rsidRPr="00467711">
        <w:t xml:space="preserve"> храм Всенепоро</w:t>
      </w:r>
      <w:r w:rsidR="00063365">
        <w:t>́</w:t>
      </w:r>
      <w:r w:rsidRPr="00467711">
        <w:t>чныя Влады</w:t>
      </w:r>
      <w:r w:rsidR="00063365">
        <w:t>́</w:t>
      </w:r>
      <w:r w:rsidRPr="00467711">
        <w:t>чицы и возопи</w:t>
      </w:r>
      <w:r w:rsidR="00063365">
        <w:t>́</w:t>
      </w:r>
      <w:r w:rsidRPr="00467711">
        <w:t>йте, уми</w:t>
      </w:r>
      <w:r w:rsidR="00063365">
        <w:t>́</w:t>
      </w:r>
      <w:r w:rsidRPr="00467711">
        <w:t>льно моля</w:t>
      </w:r>
      <w:r w:rsidR="00063365">
        <w:t>́</w:t>
      </w:r>
      <w:r w:rsidRPr="00467711">
        <w:t>щеся, к честно</w:t>
      </w:r>
      <w:r w:rsidR="00063365">
        <w:t>́</w:t>
      </w:r>
      <w:r w:rsidRPr="00467711">
        <w:t>му Ея</w:t>
      </w:r>
      <w:r w:rsidR="00063365">
        <w:t>́</w:t>
      </w:r>
      <w:r w:rsidRPr="00467711">
        <w:t xml:space="preserve"> о</w:t>
      </w:r>
      <w:r w:rsidR="00063365">
        <w:t>́</w:t>
      </w:r>
      <w:r w:rsidRPr="00467711">
        <w:t>бразу взира</w:t>
      </w:r>
      <w:r w:rsidR="00063365">
        <w:t>́</w:t>
      </w:r>
      <w:r w:rsidRPr="00467711">
        <w:t xml:space="preserve">юще: </w:t>
      </w:r>
      <w:proofErr w:type="gramStart"/>
      <w:r w:rsidRPr="00467711">
        <w:t>Богоро</w:t>
      </w:r>
      <w:r w:rsidR="00063365">
        <w:t>́</w:t>
      </w:r>
      <w:r w:rsidRPr="00467711">
        <w:t>дице</w:t>
      </w:r>
      <w:proofErr w:type="gramEnd"/>
      <w:r w:rsidRPr="00467711">
        <w:t xml:space="preserve"> Безневе</w:t>
      </w:r>
      <w:r w:rsidR="00063365">
        <w:t>́</w:t>
      </w:r>
      <w:r w:rsidRPr="00467711">
        <w:t>стная, восхваля</w:t>
      </w:r>
      <w:r w:rsidR="00063365">
        <w:t>́</w:t>
      </w:r>
      <w:r w:rsidRPr="00467711">
        <w:t>ющия Тя спаса</w:t>
      </w:r>
      <w:r w:rsidR="00063365">
        <w:t>́</w:t>
      </w:r>
      <w:r w:rsidRPr="00467711">
        <w:t>й.</w:t>
      </w:r>
    </w:p>
    <w:p w:rsidR="00467711" w:rsidRPr="00467711" w:rsidRDefault="00467711" w:rsidP="00AD21AE">
      <w:pPr>
        <w:pStyle w:val="nbtservheadred"/>
      </w:pPr>
      <w:r w:rsidRPr="00467711">
        <w:t>Песнь 3</w:t>
      </w:r>
    </w:p>
    <w:p w:rsidR="00467711" w:rsidRPr="00467711" w:rsidRDefault="00467711" w:rsidP="00AD21AE">
      <w:pPr>
        <w:pStyle w:val="nbtservstih"/>
      </w:pPr>
      <w:r w:rsidRPr="00AD21AE">
        <w:rPr>
          <w:rStyle w:val="obkgrred"/>
        </w:rPr>
        <w:t>Ирмо</w:t>
      </w:r>
      <w:r w:rsidR="00063365">
        <w:rPr>
          <w:rStyle w:val="obkgrred"/>
        </w:rPr>
        <w:t>́</w:t>
      </w:r>
      <w:r w:rsidRPr="00AD21AE">
        <w:rPr>
          <w:rStyle w:val="obkgrred"/>
        </w:rPr>
        <w:t>с:  У</w:t>
      </w:r>
      <w:r w:rsidRPr="00467711">
        <w:t>тверди</w:t>
      </w:r>
      <w:r w:rsidR="00063365">
        <w:t>́</w:t>
      </w:r>
      <w:r w:rsidRPr="00467711">
        <w:t>ся се</w:t>
      </w:r>
      <w:r w:rsidR="00063365">
        <w:t>́</w:t>
      </w:r>
      <w:r w:rsidRPr="00467711">
        <w:t>рдце мое</w:t>
      </w:r>
      <w:r w:rsidR="00063365">
        <w:t>́</w:t>
      </w:r>
      <w:r w:rsidRPr="00467711">
        <w:t xml:space="preserve"> во Го</w:t>
      </w:r>
      <w:r w:rsidR="00063365">
        <w:t>́</w:t>
      </w:r>
      <w:r w:rsidRPr="00467711">
        <w:t>споде,/ вознесе</w:t>
      </w:r>
      <w:r w:rsidR="00063365">
        <w:t>́</w:t>
      </w:r>
      <w:r w:rsidRPr="00467711">
        <w:t>ся рог мой в Бо</w:t>
      </w:r>
      <w:r w:rsidR="00063365">
        <w:t>́</w:t>
      </w:r>
      <w:r w:rsidRPr="00467711">
        <w:t>зе мое</w:t>
      </w:r>
      <w:r w:rsidR="00063365">
        <w:t>́</w:t>
      </w:r>
      <w:r w:rsidRPr="00467711">
        <w:t>м,/ разшири</w:t>
      </w:r>
      <w:r w:rsidR="00063365">
        <w:t>́</w:t>
      </w:r>
      <w:r w:rsidRPr="00467711">
        <w:t>шася на враги</w:t>
      </w:r>
      <w:r w:rsidR="00063365">
        <w:t>́</w:t>
      </w:r>
      <w:r w:rsidRPr="00467711">
        <w:t xml:space="preserve"> моя</w:t>
      </w:r>
      <w:r w:rsidR="00063365">
        <w:t>́</w:t>
      </w:r>
      <w:r w:rsidRPr="00467711">
        <w:t xml:space="preserve"> уста</w:t>
      </w:r>
      <w:r w:rsidR="00063365">
        <w:t>́</w:t>
      </w:r>
      <w:r w:rsidRPr="00467711">
        <w:t xml:space="preserve"> моя</w:t>
      </w:r>
      <w:r w:rsidR="00063365">
        <w:t>́</w:t>
      </w:r>
      <w:r w:rsidRPr="00467711">
        <w:t>,/</w:t>
      </w:r>
      <w:r w:rsidR="00027786">
        <w:t>/</w:t>
      </w:r>
      <w:r w:rsidRPr="00467711">
        <w:t xml:space="preserve"> возвесели</w:t>
      </w:r>
      <w:r w:rsidR="00063365">
        <w:t>́</w:t>
      </w:r>
      <w:r w:rsidRPr="00467711">
        <w:t>хся о спасе</w:t>
      </w:r>
      <w:r w:rsidR="00063365">
        <w:t>́</w:t>
      </w:r>
      <w:r w:rsidRPr="00467711">
        <w:t>нии</w:t>
      </w:r>
      <w:proofErr w:type="gramStart"/>
      <w:r w:rsidRPr="00467711">
        <w:t xml:space="preserve"> Т</w:t>
      </w:r>
      <w:proofErr w:type="gramEnd"/>
      <w:r w:rsidRPr="00467711">
        <w:t>вое</w:t>
      </w:r>
      <w:r w:rsidR="00063365">
        <w:t>́</w:t>
      </w:r>
      <w:r w:rsidRPr="00467711">
        <w:t>м.</w:t>
      </w:r>
    </w:p>
    <w:p w:rsidR="00467711" w:rsidRPr="00467711" w:rsidRDefault="00467711" w:rsidP="00467711">
      <w:pPr>
        <w:pStyle w:val="nbtservbasic"/>
      </w:pPr>
      <w:proofErr w:type="gramStart"/>
      <w:r w:rsidRPr="00036D55">
        <w:rPr>
          <w:rStyle w:val="obkgrred"/>
        </w:rPr>
        <w:t>Т</w:t>
      </w:r>
      <w:r w:rsidRPr="00467711">
        <w:t>и</w:t>
      </w:r>
      <w:r w:rsidR="00063365">
        <w:t>́</w:t>
      </w:r>
      <w:r w:rsidRPr="00467711">
        <w:t>хоне</w:t>
      </w:r>
      <w:proofErr w:type="gramEnd"/>
      <w:r w:rsidRPr="00467711">
        <w:t>, свети</w:t>
      </w:r>
      <w:r w:rsidR="00063365">
        <w:t>́</w:t>
      </w:r>
      <w:r w:rsidRPr="00467711">
        <w:t>льниче Воро</w:t>
      </w:r>
      <w:r w:rsidR="00063365">
        <w:t>́</w:t>
      </w:r>
      <w:r w:rsidRPr="00467711">
        <w:t>нежский, Ел</w:t>
      </w:r>
      <w:r w:rsidRPr="00A65C2D">
        <w:t>е</w:t>
      </w:r>
      <w:r w:rsidR="00063365" w:rsidRPr="00A65C2D">
        <w:t>́</w:t>
      </w:r>
      <w:r w:rsidRPr="00467711">
        <w:t>цкий и Задо</w:t>
      </w:r>
      <w:r w:rsidR="00063365">
        <w:t>́</w:t>
      </w:r>
      <w:r w:rsidRPr="00467711">
        <w:t>нский, па</w:t>
      </w:r>
      <w:r w:rsidR="00063365">
        <w:t>́</w:t>
      </w:r>
      <w:r w:rsidRPr="00467711">
        <w:t>стырем наста</w:t>
      </w:r>
      <w:r w:rsidR="00063365">
        <w:t>́</w:t>
      </w:r>
      <w:r w:rsidRPr="00467711">
        <w:t>вник, си</w:t>
      </w:r>
      <w:r w:rsidR="00063365">
        <w:t>́</w:t>
      </w:r>
      <w:r w:rsidRPr="00467711">
        <w:t>рым и убо</w:t>
      </w:r>
      <w:r w:rsidR="00063365">
        <w:t>́</w:t>
      </w:r>
      <w:r w:rsidRPr="00467711">
        <w:t>гим оте</w:t>
      </w:r>
      <w:r w:rsidR="00063365">
        <w:t>́</w:t>
      </w:r>
      <w:r w:rsidRPr="00467711">
        <w:t>ц яви</w:t>
      </w:r>
      <w:r w:rsidR="00063365">
        <w:t>́</w:t>
      </w:r>
      <w:r w:rsidRPr="00467711">
        <w:t>лся еси</w:t>
      </w:r>
      <w:r w:rsidR="00063365">
        <w:t>́</w:t>
      </w:r>
      <w:r w:rsidRPr="00467711">
        <w:t>, кро</w:t>
      </w:r>
      <w:r w:rsidR="00063365">
        <w:t>́</w:t>
      </w:r>
      <w:r w:rsidRPr="00467711">
        <w:t>тостию а</w:t>
      </w:r>
      <w:r w:rsidR="00063365">
        <w:t>́</w:t>
      </w:r>
      <w:r w:rsidRPr="00467711">
        <w:t>нгельскою и моли</w:t>
      </w:r>
      <w:r w:rsidR="00063365">
        <w:t>́</w:t>
      </w:r>
      <w:r w:rsidRPr="00467711">
        <w:t>твою чистоту</w:t>
      </w:r>
      <w:r w:rsidR="00063365">
        <w:t>́</w:t>
      </w:r>
      <w:r w:rsidRPr="00467711">
        <w:t xml:space="preserve"> стяжа</w:t>
      </w:r>
      <w:r w:rsidR="00063365">
        <w:t>́</w:t>
      </w:r>
      <w:r w:rsidRPr="00467711">
        <w:t>в, уте</w:t>
      </w:r>
      <w:r w:rsidR="00063365">
        <w:t>́</w:t>
      </w:r>
      <w:r w:rsidRPr="00467711">
        <w:t>шитель и моли</w:t>
      </w:r>
      <w:r w:rsidR="00063365">
        <w:t>́</w:t>
      </w:r>
      <w:r w:rsidRPr="00467711">
        <w:t>твенник был еси</w:t>
      </w:r>
      <w:r w:rsidR="00063365">
        <w:t>́</w:t>
      </w:r>
      <w:r w:rsidRPr="00467711">
        <w:t xml:space="preserve"> к тебе</w:t>
      </w:r>
      <w:r w:rsidR="00063365">
        <w:t>́</w:t>
      </w:r>
      <w:r w:rsidRPr="00467711">
        <w:t xml:space="preserve"> притека</w:t>
      </w:r>
      <w:r w:rsidR="00063365">
        <w:t>́</w:t>
      </w:r>
      <w:r w:rsidRPr="00467711">
        <w:t xml:space="preserve">ющим. </w:t>
      </w:r>
    </w:p>
    <w:p w:rsidR="00467711" w:rsidRPr="00467711" w:rsidRDefault="00467711" w:rsidP="00467711">
      <w:pPr>
        <w:pStyle w:val="nbtservbasic"/>
      </w:pPr>
      <w:proofErr w:type="gramStart"/>
      <w:r w:rsidRPr="00036D55">
        <w:rPr>
          <w:rStyle w:val="obkgrred"/>
        </w:rPr>
        <w:t>С</w:t>
      </w:r>
      <w:r w:rsidRPr="00467711">
        <w:t>вяти</w:t>
      </w:r>
      <w:r w:rsidR="00063365">
        <w:t>́</w:t>
      </w:r>
      <w:r w:rsidRPr="00467711">
        <w:t>телю</w:t>
      </w:r>
      <w:proofErr w:type="gramEnd"/>
      <w:r w:rsidRPr="00467711">
        <w:t xml:space="preserve"> Анто</w:t>
      </w:r>
      <w:r w:rsidR="00063365">
        <w:t>́</w:t>
      </w:r>
      <w:r w:rsidRPr="00467711">
        <w:t>ние, любому</w:t>
      </w:r>
      <w:r w:rsidR="00063365">
        <w:t>́</w:t>
      </w:r>
      <w:r w:rsidRPr="00467711">
        <w:t>дрия и смире</w:t>
      </w:r>
      <w:r w:rsidR="00063365">
        <w:t>́</w:t>
      </w:r>
      <w:r w:rsidRPr="00467711">
        <w:t>ния о</w:t>
      </w:r>
      <w:r w:rsidR="00063365">
        <w:t>́</w:t>
      </w:r>
      <w:r w:rsidRPr="00467711">
        <w:t>бразе, в пеще</w:t>
      </w:r>
      <w:r w:rsidR="00063365">
        <w:t>́</w:t>
      </w:r>
      <w:r w:rsidRPr="00467711">
        <w:t>ры Ки</w:t>
      </w:r>
      <w:r w:rsidR="00063365">
        <w:t>́</w:t>
      </w:r>
      <w:r w:rsidRPr="00467711">
        <w:t>евския, я</w:t>
      </w:r>
      <w:r w:rsidR="00063365">
        <w:t>́</w:t>
      </w:r>
      <w:r w:rsidRPr="00467711">
        <w:t>ко во учи</w:t>
      </w:r>
      <w:r w:rsidR="00063365">
        <w:t>́</w:t>
      </w:r>
      <w:r w:rsidRPr="00467711">
        <w:t>лище духо</w:t>
      </w:r>
      <w:r w:rsidR="00063365">
        <w:t>́</w:t>
      </w:r>
      <w:r w:rsidRPr="00467711">
        <w:t>вное, от ми</w:t>
      </w:r>
      <w:r w:rsidR="00063365">
        <w:t>́</w:t>
      </w:r>
      <w:r w:rsidRPr="00467711">
        <w:t>ра прите</w:t>
      </w:r>
      <w:r w:rsidR="00063365">
        <w:t>́</w:t>
      </w:r>
      <w:r w:rsidRPr="00467711">
        <w:t>к, та</w:t>
      </w:r>
      <w:r w:rsidR="00063365">
        <w:t>́</w:t>
      </w:r>
      <w:r w:rsidRPr="00467711">
        <w:t>мо небе</w:t>
      </w:r>
      <w:r w:rsidR="00063365">
        <w:t>́</w:t>
      </w:r>
      <w:r w:rsidRPr="00467711">
        <w:t>сныя жи</w:t>
      </w:r>
      <w:r w:rsidR="00063365">
        <w:t>́</w:t>
      </w:r>
      <w:r w:rsidRPr="00467711">
        <w:t>зни навы</w:t>
      </w:r>
      <w:r w:rsidR="00063365">
        <w:t>́</w:t>
      </w:r>
      <w:r w:rsidRPr="00467711">
        <w:t>кл еси</w:t>
      </w:r>
      <w:r w:rsidR="00063365">
        <w:t>́</w:t>
      </w:r>
      <w:r w:rsidRPr="00467711">
        <w:t>, на ка</w:t>
      </w:r>
      <w:r w:rsidR="00063365">
        <w:t>́</w:t>
      </w:r>
      <w:r w:rsidRPr="00467711">
        <w:t>федру же земли</w:t>
      </w:r>
      <w:r w:rsidR="00063365">
        <w:t>́</w:t>
      </w:r>
      <w:r w:rsidRPr="00467711">
        <w:t xml:space="preserve"> Воро</w:t>
      </w:r>
      <w:r w:rsidR="00063365">
        <w:t>́</w:t>
      </w:r>
      <w:r w:rsidRPr="00467711">
        <w:t>нежския возведе</w:t>
      </w:r>
      <w:r w:rsidR="00063365">
        <w:t>́</w:t>
      </w:r>
      <w:r w:rsidRPr="00467711">
        <w:t>н, мо</w:t>
      </w:r>
      <w:r w:rsidR="00063365">
        <w:t>́</w:t>
      </w:r>
      <w:r w:rsidRPr="00467711">
        <w:t>щи святи</w:t>
      </w:r>
      <w:r w:rsidR="00063365">
        <w:t>́</w:t>
      </w:r>
      <w:r w:rsidRPr="00467711">
        <w:t>теля Митрофа</w:t>
      </w:r>
      <w:r w:rsidR="00063365">
        <w:t>́</w:t>
      </w:r>
      <w:r w:rsidRPr="00467711">
        <w:t>на обрести</w:t>
      </w:r>
      <w:r w:rsidR="00063365">
        <w:t>́</w:t>
      </w:r>
      <w:r w:rsidRPr="00467711">
        <w:t xml:space="preserve"> сподо</w:t>
      </w:r>
      <w:r w:rsidR="00063365">
        <w:t>́</w:t>
      </w:r>
      <w:r w:rsidRPr="00467711">
        <w:t>бился еси</w:t>
      </w:r>
      <w:r w:rsidR="00063365">
        <w:t>́</w:t>
      </w:r>
      <w:r w:rsidRPr="00467711">
        <w:t>. С ни</w:t>
      </w:r>
      <w:r w:rsidR="00063365">
        <w:t>́</w:t>
      </w:r>
      <w:r w:rsidRPr="00467711">
        <w:t>мже вку</w:t>
      </w:r>
      <w:r w:rsidR="00063365">
        <w:t>́</w:t>
      </w:r>
      <w:r w:rsidRPr="00467711">
        <w:t xml:space="preserve">пе тя </w:t>
      </w:r>
      <w:proofErr w:type="gramStart"/>
      <w:r w:rsidRPr="00467711">
        <w:t>прославля</w:t>
      </w:r>
      <w:r w:rsidR="00063365">
        <w:t>́</w:t>
      </w:r>
      <w:r w:rsidRPr="00467711">
        <w:t>ем</w:t>
      </w:r>
      <w:proofErr w:type="gramEnd"/>
      <w:r w:rsidRPr="00467711">
        <w:t>.</w:t>
      </w:r>
    </w:p>
    <w:p w:rsidR="00467711" w:rsidRPr="00467711" w:rsidRDefault="00467711" w:rsidP="00467711">
      <w:pPr>
        <w:pStyle w:val="nbtservbasic"/>
      </w:pPr>
      <w:proofErr w:type="gramStart"/>
      <w:r w:rsidRPr="00036D55">
        <w:rPr>
          <w:rStyle w:val="obkgrred"/>
        </w:rPr>
        <w:t>С</w:t>
      </w:r>
      <w:r w:rsidRPr="00467711">
        <w:t>вяти</w:t>
      </w:r>
      <w:r w:rsidR="00063365">
        <w:t>́</w:t>
      </w:r>
      <w:r w:rsidRPr="00467711">
        <w:t>тели</w:t>
      </w:r>
      <w:proofErr w:type="gramEnd"/>
      <w:r w:rsidRPr="00467711">
        <w:t xml:space="preserve"> прему</w:t>
      </w:r>
      <w:r w:rsidR="00063365">
        <w:t>́</w:t>
      </w:r>
      <w:r w:rsidRPr="00467711">
        <w:t>дрыя Инноке</w:t>
      </w:r>
      <w:r w:rsidR="00063365">
        <w:t>́</w:t>
      </w:r>
      <w:r w:rsidRPr="00467711">
        <w:t>нтия Херсо</w:t>
      </w:r>
      <w:r w:rsidR="00063365">
        <w:t>́</w:t>
      </w:r>
      <w:r w:rsidRPr="00467711">
        <w:t>нскаго, златоу</w:t>
      </w:r>
      <w:r w:rsidR="00063365">
        <w:t>́</w:t>
      </w:r>
      <w:r w:rsidRPr="00467711">
        <w:t>ста Це</w:t>
      </w:r>
      <w:r w:rsidR="00063365">
        <w:t>́</w:t>
      </w:r>
      <w:r w:rsidR="00624955">
        <w:t>ркве</w:t>
      </w:r>
      <w:r w:rsidRPr="00467711">
        <w:t xml:space="preserve"> Ру</w:t>
      </w:r>
      <w:r w:rsidR="00063365">
        <w:t>́</w:t>
      </w:r>
      <w:r w:rsidRPr="00467711">
        <w:t>сския, и Феофа</w:t>
      </w:r>
      <w:r w:rsidR="00063365">
        <w:t>́</w:t>
      </w:r>
      <w:r w:rsidRPr="00467711">
        <w:t>на, затво</w:t>
      </w:r>
      <w:r w:rsidR="00063365">
        <w:t>́</w:t>
      </w:r>
      <w:r w:rsidRPr="00467711">
        <w:t>рника Вы</w:t>
      </w:r>
      <w:r w:rsidR="00063365">
        <w:t>́</w:t>
      </w:r>
      <w:r w:rsidR="00624955">
        <w:t>ши</w:t>
      </w:r>
      <w:r w:rsidRPr="00467711">
        <w:t>нскаго, благоче</w:t>
      </w:r>
      <w:r w:rsidR="00063365">
        <w:t>́</w:t>
      </w:r>
      <w:r w:rsidRPr="00467711">
        <w:t>стия учи</w:t>
      </w:r>
      <w:r w:rsidR="00063365">
        <w:t>́</w:t>
      </w:r>
      <w:r w:rsidRPr="00467711">
        <w:t>тели и чистоты</w:t>
      </w:r>
      <w:r w:rsidR="00063365">
        <w:t>́</w:t>
      </w:r>
      <w:r w:rsidRPr="00467711">
        <w:t>, я</w:t>
      </w:r>
      <w:r w:rsidR="00063365">
        <w:t>́</w:t>
      </w:r>
      <w:r w:rsidRPr="00467711">
        <w:t>ко цв</w:t>
      </w:r>
      <w:r w:rsidRPr="00624955">
        <w:t>е</w:t>
      </w:r>
      <w:r w:rsidR="00A65C2D" w:rsidRPr="00624955">
        <w:t>́</w:t>
      </w:r>
      <w:r w:rsidRPr="00A65C2D">
        <w:t>ты</w:t>
      </w:r>
      <w:r w:rsidRPr="00467711">
        <w:t xml:space="preserve"> благоуха</w:t>
      </w:r>
      <w:r w:rsidR="00063365">
        <w:t>́</w:t>
      </w:r>
      <w:r w:rsidRPr="00467711">
        <w:t>нныя земли</w:t>
      </w:r>
      <w:r w:rsidR="00063365">
        <w:t>́</w:t>
      </w:r>
      <w:r w:rsidRPr="00467711">
        <w:t xml:space="preserve"> на</w:t>
      </w:r>
      <w:r w:rsidR="00063365">
        <w:t>́</w:t>
      </w:r>
      <w:r w:rsidRPr="00467711">
        <w:t>шея Бо</w:t>
      </w:r>
      <w:r w:rsidR="00063365">
        <w:t>́</w:t>
      </w:r>
      <w:r w:rsidRPr="00467711">
        <w:t>гу в моли</w:t>
      </w:r>
      <w:r w:rsidR="00063365">
        <w:t>́</w:t>
      </w:r>
      <w:r w:rsidRPr="00467711">
        <w:t>тву прино</w:t>
      </w:r>
      <w:r w:rsidR="00063365">
        <w:t>́</w:t>
      </w:r>
      <w:r w:rsidRPr="00467711">
        <w:t>сим.</w:t>
      </w:r>
    </w:p>
    <w:p w:rsidR="00467711" w:rsidRPr="00467711" w:rsidRDefault="00467711" w:rsidP="00467711">
      <w:pPr>
        <w:pStyle w:val="nbtservbasic"/>
      </w:pPr>
      <w:r w:rsidRPr="00036D55">
        <w:rPr>
          <w:rStyle w:val="obkgrred"/>
        </w:rPr>
        <w:t>П</w:t>
      </w:r>
      <w:r w:rsidRPr="00467711">
        <w:t>рииди</w:t>
      </w:r>
      <w:r w:rsidR="00063365">
        <w:t>́</w:t>
      </w:r>
      <w:r w:rsidRPr="00467711">
        <w:t>те, лю</w:t>
      </w:r>
      <w:r w:rsidR="00063365">
        <w:t>́</w:t>
      </w:r>
      <w:r w:rsidRPr="00467711">
        <w:t>дие, преподо</w:t>
      </w:r>
      <w:r w:rsidR="00063365">
        <w:t>́</w:t>
      </w:r>
      <w:r w:rsidRPr="00467711">
        <w:t>бныя отцы</w:t>
      </w:r>
      <w:r w:rsidR="00063365">
        <w:t>́</w:t>
      </w:r>
      <w:r w:rsidRPr="00467711">
        <w:t xml:space="preserve"> и </w:t>
      </w:r>
      <w:proofErr w:type="gramStart"/>
      <w:r w:rsidRPr="00467711">
        <w:t>ма</w:t>
      </w:r>
      <w:r w:rsidR="00063365">
        <w:t>́</w:t>
      </w:r>
      <w:r w:rsidRPr="00467711">
        <w:t>тери</w:t>
      </w:r>
      <w:proofErr w:type="gramEnd"/>
      <w:r w:rsidRPr="00467711">
        <w:t xml:space="preserve"> на</w:t>
      </w:r>
      <w:r w:rsidR="00063365">
        <w:t>́</w:t>
      </w:r>
      <w:r w:rsidRPr="00467711">
        <w:t>ша восхва</w:t>
      </w:r>
      <w:r w:rsidR="00063365">
        <w:t>́</w:t>
      </w:r>
      <w:r w:rsidRPr="00467711">
        <w:t>лим, и</w:t>
      </w:r>
      <w:r w:rsidR="00063365">
        <w:t>́</w:t>
      </w:r>
      <w:r w:rsidRPr="00467711">
        <w:t>же, а</w:t>
      </w:r>
      <w:r w:rsidR="00063365">
        <w:t>́</w:t>
      </w:r>
      <w:r w:rsidRPr="00467711">
        <w:t>нгельски во пло</w:t>
      </w:r>
      <w:r w:rsidR="00063365">
        <w:t>́</w:t>
      </w:r>
      <w:r w:rsidRPr="00467711">
        <w:t>ти пожи</w:t>
      </w:r>
      <w:r w:rsidR="00063365">
        <w:t>́</w:t>
      </w:r>
      <w:r w:rsidRPr="00467711">
        <w:t>вше и моли</w:t>
      </w:r>
      <w:r w:rsidR="00063365">
        <w:t>́</w:t>
      </w:r>
      <w:r w:rsidRPr="00467711">
        <w:t>твами свои</w:t>
      </w:r>
      <w:r w:rsidR="00063365">
        <w:t>́</w:t>
      </w:r>
      <w:r w:rsidRPr="00467711">
        <w:t>ми Небеса</w:t>
      </w:r>
      <w:r w:rsidR="00063365">
        <w:t>́</w:t>
      </w:r>
      <w:r w:rsidRPr="00467711">
        <w:t xml:space="preserve"> к земли</w:t>
      </w:r>
      <w:r w:rsidR="00063365">
        <w:t>́</w:t>
      </w:r>
      <w:r w:rsidRPr="00467711">
        <w:t xml:space="preserve"> приклони</w:t>
      </w:r>
      <w:r w:rsidR="00063365">
        <w:t>́</w:t>
      </w:r>
      <w:r w:rsidRPr="00467711">
        <w:t>вше, ны</w:t>
      </w:r>
      <w:r w:rsidR="00063365">
        <w:t>́</w:t>
      </w:r>
      <w:r w:rsidRPr="00467711">
        <w:t>не предста</w:t>
      </w:r>
      <w:r w:rsidR="00063365">
        <w:t>́</w:t>
      </w:r>
      <w:r w:rsidRPr="00467711">
        <w:t>тельствуют пред Бо</w:t>
      </w:r>
      <w:r w:rsidR="00063365">
        <w:t>́</w:t>
      </w:r>
      <w:r w:rsidRPr="00467711">
        <w:t>гом о спасе</w:t>
      </w:r>
      <w:r w:rsidR="00063365">
        <w:t>́</w:t>
      </w:r>
      <w:r w:rsidRPr="00467711">
        <w:t>нии душ на</w:t>
      </w:r>
      <w:r w:rsidR="00063365">
        <w:t>́</w:t>
      </w:r>
      <w:r w:rsidRPr="00467711">
        <w:t>ших.</w:t>
      </w:r>
    </w:p>
    <w:p w:rsidR="00467711" w:rsidRPr="00467711" w:rsidRDefault="00467711" w:rsidP="00467711">
      <w:pPr>
        <w:pStyle w:val="nbtservbasic"/>
      </w:pPr>
      <w:r w:rsidRPr="00036D55">
        <w:rPr>
          <w:rStyle w:val="obkgrred"/>
        </w:rPr>
        <w:t>И</w:t>
      </w:r>
      <w:r w:rsidRPr="00467711">
        <w:t>ларио</w:t>
      </w:r>
      <w:r w:rsidR="00063365">
        <w:t>́</w:t>
      </w:r>
      <w:r w:rsidRPr="00467711">
        <w:t>на преподо</w:t>
      </w:r>
      <w:r w:rsidR="00063365">
        <w:t>́</w:t>
      </w:r>
      <w:r w:rsidRPr="00467711">
        <w:t>бнаго воспои</w:t>
      </w:r>
      <w:r w:rsidR="00063365">
        <w:t>́</w:t>
      </w:r>
      <w:r w:rsidRPr="00467711">
        <w:t xml:space="preserve">м, </w:t>
      </w:r>
      <w:proofErr w:type="gramStart"/>
      <w:r w:rsidRPr="00467711">
        <w:t>стра</w:t>
      </w:r>
      <w:r w:rsidR="00063365">
        <w:t>́</w:t>
      </w:r>
      <w:r w:rsidRPr="00467711">
        <w:t>нника</w:t>
      </w:r>
      <w:proofErr w:type="gramEnd"/>
      <w:r w:rsidRPr="00467711">
        <w:t xml:space="preserve"> на земли</w:t>
      </w:r>
      <w:r w:rsidR="00063365">
        <w:t>́</w:t>
      </w:r>
      <w:r w:rsidRPr="00467711">
        <w:t xml:space="preserve"> и прише</w:t>
      </w:r>
      <w:r w:rsidR="00063365">
        <w:t>́</w:t>
      </w:r>
      <w:r w:rsidRPr="00467711">
        <w:t>льца, в де</w:t>
      </w:r>
      <w:r w:rsidR="00063365">
        <w:t>́</w:t>
      </w:r>
      <w:r w:rsidRPr="00467711">
        <w:t>брех и верте</w:t>
      </w:r>
      <w:r w:rsidR="00063365">
        <w:t>́</w:t>
      </w:r>
      <w:r w:rsidRPr="00467711">
        <w:t>пех скита</w:t>
      </w:r>
      <w:r w:rsidR="00063365">
        <w:t>́</w:t>
      </w:r>
      <w:r w:rsidRPr="00467711">
        <w:t>вшагося, последи</w:t>
      </w:r>
      <w:r w:rsidR="00063365">
        <w:t>́</w:t>
      </w:r>
      <w:r w:rsidRPr="00467711">
        <w:t xml:space="preserve"> же в затво</w:t>
      </w:r>
      <w:r w:rsidR="00063365">
        <w:t>́</w:t>
      </w:r>
      <w:r w:rsidRPr="00467711">
        <w:t xml:space="preserve">ре, в </w:t>
      </w:r>
      <w:r w:rsidRPr="00467711">
        <w:lastRenderedPageBreak/>
        <w:t>поще</w:t>
      </w:r>
      <w:r w:rsidR="00063365">
        <w:t>́</w:t>
      </w:r>
      <w:r w:rsidRPr="00467711">
        <w:t>нии и слеза</w:t>
      </w:r>
      <w:r w:rsidR="00063365">
        <w:t>́</w:t>
      </w:r>
      <w:r w:rsidRPr="00467711">
        <w:t>х по вся дни Бо</w:t>
      </w:r>
      <w:r w:rsidR="00063365">
        <w:t>́</w:t>
      </w:r>
      <w:r w:rsidRPr="00467711">
        <w:t>гу предстоя</w:t>
      </w:r>
      <w:r w:rsidR="00063365">
        <w:t>́</w:t>
      </w:r>
      <w:r w:rsidRPr="00467711">
        <w:t>вшаго и ны</w:t>
      </w:r>
      <w:r w:rsidR="00063365">
        <w:t>́</w:t>
      </w:r>
      <w:r w:rsidRPr="00467711">
        <w:t>не све</w:t>
      </w:r>
      <w:r w:rsidR="00063365">
        <w:t>́</w:t>
      </w:r>
      <w:r w:rsidRPr="00467711">
        <w:t>том дарова</w:t>
      </w:r>
      <w:r w:rsidR="00063365">
        <w:t>́</w:t>
      </w:r>
      <w:r w:rsidRPr="00467711">
        <w:t>ний духо</w:t>
      </w:r>
      <w:r w:rsidR="00063365">
        <w:t>́</w:t>
      </w:r>
      <w:r w:rsidRPr="00467711">
        <w:t>вных нас озаря</w:t>
      </w:r>
      <w:r w:rsidR="00063365">
        <w:t>́</w:t>
      </w:r>
      <w:r w:rsidRPr="00467711">
        <w:t>юща</w:t>
      </w:r>
      <w:r w:rsidR="00CF4C41">
        <w:t>го</w:t>
      </w:r>
      <w:r w:rsidRPr="00467711">
        <w:t>.</w:t>
      </w:r>
    </w:p>
    <w:p w:rsidR="00467711" w:rsidRPr="00467711" w:rsidRDefault="00467711" w:rsidP="00853458">
      <w:pPr>
        <w:pStyle w:val="nbtservbasic"/>
      </w:pPr>
      <w:r w:rsidRPr="00036D55">
        <w:rPr>
          <w:rStyle w:val="obkgrred"/>
        </w:rPr>
        <w:t>Богоро</w:t>
      </w:r>
      <w:r w:rsidR="00063365">
        <w:rPr>
          <w:rStyle w:val="obkgrred"/>
        </w:rPr>
        <w:t>́</w:t>
      </w:r>
      <w:r w:rsidRPr="00036D55">
        <w:rPr>
          <w:rStyle w:val="obkgrred"/>
        </w:rPr>
        <w:t>дичен: В</w:t>
      </w:r>
      <w:r w:rsidRPr="00467711">
        <w:t>сечестну</w:t>
      </w:r>
      <w:r w:rsidR="00063365">
        <w:t>́</w:t>
      </w:r>
      <w:r w:rsidRPr="00467711">
        <w:t xml:space="preserve">ю и </w:t>
      </w:r>
      <w:proofErr w:type="gramStart"/>
      <w:r w:rsidRPr="00467711">
        <w:t>чудотво</w:t>
      </w:r>
      <w:r w:rsidR="00063365">
        <w:t>́</w:t>
      </w:r>
      <w:r w:rsidRPr="00467711">
        <w:t>рную</w:t>
      </w:r>
      <w:proofErr w:type="gramEnd"/>
      <w:r w:rsidRPr="00467711">
        <w:t xml:space="preserve"> ико</w:t>
      </w:r>
      <w:r w:rsidR="00063365">
        <w:t>́</w:t>
      </w:r>
      <w:r w:rsidRPr="00467711">
        <w:t>ну Влади</w:t>
      </w:r>
      <w:r w:rsidR="00063365">
        <w:t>́</w:t>
      </w:r>
      <w:r w:rsidRPr="00467711">
        <w:t>мирскую, я</w:t>
      </w:r>
      <w:r w:rsidR="00063365">
        <w:t>́</w:t>
      </w:r>
      <w:r w:rsidRPr="00467711">
        <w:t>ко заступле</w:t>
      </w:r>
      <w:r w:rsidR="00063365">
        <w:t>́</w:t>
      </w:r>
      <w:r w:rsidRPr="00467711">
        <w:t>ние кре</w:t>
      </w:r>
      <w:r w:rsidR="00063365">
        <w:t>́</w:t>
      </w:r>
      <w:r w:rsidRPr="00467711">
        <w:t>пко и сте</w:t>
      </w:r>
      <w:r w:rsidR="00063365">
        <w:t>́</w:t>
      </w:r>
      <w:r w:rsidRPr="00467711">
        <w:t>ну неруши</w:t>
      </w:r>
      <w:r w:rsidR="00063365">
        <w:t>́</w:t>
      </w:r>
      <w:r w:rsidRPr="00467711">
        <w:t>му, ру</w:t>
      </w:r>
      <w:r w:rsidR="00063365">
        <w:t>́</w:t>
      </w:r>
      <w:r w:rsidR="00CF4C41">
        <w:t>сстии</w:t>
      </w:r>
      <w:r w:rsidRPr="00467711">
        <w:t xml:space="preserve"> лю</w:t>
      </w:r>
      <w:r w:rsidR="00063365">
        <w:t>́</w:t>
      </w:r>
      <w:r w:rsidRPr="00467711">
        <w:t>дие стяжа</w:t>
      </w:r>
      <w:r w:rsidR="00063365">
        <w:t>́</w:t>
      </w:r>
      <w:r w:rsidRPr="00467711">
        <w:t>хом, те</w:t>
      </w:r>
      <w:r w:rsidR="00063365">
        <w:t>́</w:t>
      </w:r>
      <w:r w:rsidRPr="00467711">
        <w:t>мже и мо</w:t>
      </w:r>
      <w:r w:rsidR="00063365">
        <w:t>́</w:t>
      </w:r>
      <w:r w:rsidRPr="00467711">
        <w:t>лим</w:t>
      </w:r>
      <w:r w:rsidR="00654698">
        <w:t xml:space="preserve"> Т</w:t>
      </w:r>
      <w:r w:rsidRPr="00467711">
        <w:t>и</w:t>
      </w:r>
      <w:r w:rsidR="00654698">
        <w:t xml:space="preserve"> </w:t>
      </w:r>
      <w:r w:rsidRPr="00467711">
        <w:t>ся, Присноде</w:t>
      </w:r>
      <w:r w:rsidR="00063365">
        <w:t>́</w:t>
      </w:r>
      <w:r w:rsidRPr="00467711">
        <w:t>во, побе</w:t>
      </w:r>
      <w:r w:rsidR="00063365">
        <w:t>́</w:t>
      </w:r>
      <w:r w:rsidRPr="00467711">
        <w:t>ду на враги</w:t>
      </w:r>
      <w:r w:rsidR="00063365">
        <w:t>́</w:t>
      </w:r>
      <w:r w:rsidRPr="00467711">
        <w:t xml:space="preserve"> Оте</w:t>
      </w:r>
      <w:r w:rsidR="00063365">
        <w:t>́</w:t>
      </w:r>
      <w:r w:rsidRPr="00467711">
        <w:t>честву на</w:t>
      </w:r>
      <w:r w:rsidR="00063365">
        <w:t>́</w:t>
      </w:r>
      <w:r w:rsidRPr="00467711">
        <w:t>шему дарова</w:t>
      </w:r>
      <w:r w:rsidR="00063365">
        <w:t>́</w:t>
      </w:r>
      <w:r w:rsidR="00496F25">
        <w:t>ти.</w:t>
      </w:r>
    </w:p>
    <w:p w:rsidR="00467711" w:rsidRPr="00467711" w:rsidRDefault="00467711" w:rsidP="00496F25">
      <w:pPr>
        <w:pStyle w:val="nbtservheadred"/>
      </w:pPr>
      <w:r w:rsidRPr="00467711">
        <w:t>Конда</w:t>
      </w:r>
      <w:r w:rsidR="00063365">
        <w:t>́</w:t>
      </w:r>
      <w:r w:rsidRPr="00467711">
        <w:t xml:space="preserve">к </w:t>
      </w:r>
      <w:r w:rsidR="00496F25">
        <w:t xml:space="preserve">и </w:t>
      </w:r>
      <w:proofErr w:type="gramStart"/>
      <w:r w:rsidR="00496F25">
        <w:t>и</w:t>
      </w:r>
      <w:proofErr w:type="gramEnd"/>
      <w:r w:rsidR="00496F25">
        <w:t xml:space="preserve">́кос </w:t>
      </w:r>
      <w:r w:rsidRPr="00467711">
        <w:t>пра</w:t>
      </w:r>
      <w:r w:rsidR="00063365">
        <w:t>́</w:t>
      </w:r>
      <w:r w:rsidR="00496F25">
        <w:t>здника.</w:t>
      </w:r>
    </w:p>
    <w:p w:rsidR="00467711" w:rsidRPr="00467711" w:rsidRDefault="00467711" w:rsidP="00AD21AE">
      <w:pPr>
        <w:pStyle w:val="nbtservheadred"/>
      </w:pPr>
      <w:proofErr w:type="gramStart"/>
      <w:r w:rsidRPr="00467711">
        <w:t>Седа</w:t>
      </w:r>
      <w:proofErr w:type="gramEnd"/>
      <w:r w:rsidR="00063365">
        <w:t>́</w:t>
      </w:r>
      <w:r w:rsidRPr="00467711">
        <w:t>лен</w:t>
      </w:r>
      <w:r w:rsidR="00496F25">
        <w:t xml:space="preserve"> святы́х</w:t>
      </w:r>
      <w:r w:rsidRPr="00467711">
        <w:t>, глас 4:</w:t>
      </w:r>
    </w:p>
    <w:p w:rsidR="00467711" w:rsidRPr="00467711" w:rsidRDefault="00467711" w:rsidP="00467711">
      <w:pPr>
        <w:pStyle w:val="nbtservbasic"/>
      </w:pPr>
      <w:r w:rsidRPr="0066088A">
        <w:rPr>
          <w:rStyle w:val="obkgrred"/>
        </w:rPr>
        <w:t>И</w:t>
      </w:r>
      <w:r w:rsidR="00063365" w:rsidRPr="0066088A">
        <w:rPr>
          <w:rStyle w:val="obkgrred"/>
        </w:rPr>
        <w:t>́</w:t>
      </w:r>
      <w:r w:rsidRPr="0066088A">
        <w:t>же доброде</w:t>
      </w:r>
      <w:r w:rsidR="00063365" w:rsidRPr="0066088A">
        <w:t>́</w:t>
      </w:r>
      <w:r w:rsidRPr="0066088A">
        <w:t>телей подви</w:t>
      </w:r>
      <w:r w:rsidR="00063365" w:rsidRPr="0066088A">
        <w:t>́</w:t>
      </w:r>
      <w:r w:rsidRPr="0066088A">
        <w:t>жницы, от</w:t>
      </w:r>
      <w:proofErr w:type="gramStart"/>
      <w:r w:rsidRPr="00467711">
        <w:t xml:space="preserve"> Л</w:t>
      </w:r>
      <w:proofErr w:type="gramEnd"/>
      <w:r w:rsidRPr="00467711">
        <w:t>и</w:t>
      </w:r>
      <w:r w:rsidR="00063365">
        <w:t>́</w:t>
      </w:r>
      <w:r w:rsidRPr="00467711">
        <w:t>пецкия земли</w:t>
      </w:r>
      <w:r w:rsidR="00063365">
        <w:t>́</w:t>
      </w:r>
      <w:r w:rsidRPr="00467711">
        <w:t xml:space="preserve"> возсия</w:t>
      </w:r>
      <w:r w:rsidR="00063365">
        <w:t>́</w:t>
      </w:r>
      <w:r w:rsidRPr="00467711">
        <w:t>вше, я</w:t>
      </w:r>
      <w:r w:rsidR="00063365">
        <w:t>́</w:t>
      </w:r>
      <w:r w:rsidRPr="00467711">
        <w:t>ко и</w:t>
      </w:r>
      <w:r w:rsidR="00063365">
        <w:t>́</w:t>
      </w:r>
      <w:r w:rsidRPr="00467711">
        <w:t>стиннии во</w:t>
      </w:r>
      <w:r w:rsidR="00063365">
        <w:t>́</w:t>
      </w:r>
      <w:r w:rsidRPr="00467711">
        <w:t>ини Христа</w:t>
      </w:r>
      <w:r w:rsidR="00063365">
        <w:t>́</w:t>
      </w:r>
      <w:r w:rsidRPr="00467711">
        <w:t xml:space="preserve"> Бо</w:t>
      </w:r>
      <w:r w:rsidR="00063365">
        <w:t>́</w:t>
      </w:r>
      <w:r w:rsidRPr="00467711">
        <w:t>га, во вся</w:t>
      </w:r>
      <w:r w:rsidR="00063365">
        <w:t>́</w:t>
      </w:r>
      <w:r w:rsidRPr="00467711">
        <w:t>ком чи</w:t>
      </w:r>
      <w:r w:rsidR="00063365">
        <w:t>́</w:t>
      </w:r>
      <w:r w:rsidRPr="00467711">
        <w:t>не и вся</w:t>
      </w:r>
      <w:r w:rsidR="00063365">
        <w:t>́</w:t>
      </w:r>
      <w:r w:rsidRPr="00467711">
        <w:t>ким по</w:t>
      </w:r>
      <w:r w:rsidR="00063365">
        <w:t>́</w:t>
      </w:r>
      <w:r w:rsidRPr="00467711">
        <w:t>двигом Тому</w:t>
      </w:r>
      <w:r w:rsidR="00063365">
        <w:t>́</w:t>
      </w:r>
      <w:r w:rsidRPr="00467711">
        <w:t xml:space="preserve"> угоди</w:t>
      </w:r>
      <w:r w:rsidR="00063365">
        <w:t>́</w:t>
      </w:r>
      <w:r w:rsidRPr="00467711">
        <w:t>вше, Ду</w:t>
      </w:r>
      <w:r w:rsidR="00063365">
        <w:t>́</w:t>
      </w:r>
      <w:r w:rsidRPr="00467711">
        <w:t>ха Свята</w:t>
      </w:r>
      <w:r w:rsidR="00063365">
        <w:t>́</w:t>
      </w:r>
      <w:r w:rsidRPr="00467711">
        <w:t>го сосу</w:t>
      </w:r>
      <w:r w:rsidR="00063365">
        <w:t>́</w:t>
      </w:r>
      <w:r w:rsidRPr="00467711">
        <w:t>ди честн</w:t>
      </w:r>
      <w:r w:rsidR="00A34D0F" w:rsidRPr="00467711">
        <w:t>и</w:t>
      </w:r>
      <w:r w:rsidR="00A34D0F">
        <w:t>́</w:t>
      </w:r>
      <w:r w:rsidRPr="00467711">
        <w:t>и яви</w:t>
      </w:r>
      <w:r w:rsidR="00063365">
        <w:t>́</w:t>
      </w:r>
      <w:r w:rsidRPr="00467711">
        <w:t>стеся, Его</w:t>
      </w:r>
      <w:r w:rsidR="00063365">
        <w:t>́</w:t>
      </w:r>
      <w:r w:rsidRPr="00467711">
        <w:t>же де</w:t>
      </w:r>
      <w:r w:rsidR="00063365">
        <w:t>́</w:t>
      </w:r>
      <w:r w:rsidRPr="00467711">
        <w:t>йствием све</w:t>
      </w:r>
      <w:r w:rsidR="00063365">
        <w:t>́</w:t>
      </w:r>
      <w:r w:rsidRPr="00467711">
        <w:t>тло укра</w:t>
      </w:r>
      <w:r w:rsidR="00063365">
        <w:t>́</w:t>
      </w:r>
      <w:r w:rsidRPr="00467711">
        <w:t>шени, ве</w:t>
      </w:r>
      <w:r w:rsidR="00063365">
        <w:t>́</w:t>
      </w:r>
      <w:r w:rsidRPr="00467711">
        <w:t>рныя ко спасе</w:t>
      </w:r>
      <w:r w:rsidR="00063365">
        <w:t>́</w:t>
      </w:r>
      <w:r w:rsidRPr="00467711">
        <w:t>нию наставля</w:t>
      </w:r>
      <w:r w:rsidR="00063365">
        <w:t>́</w:t>
      </w:r>
      <w:r w:rsidRPr="00467711">
        <w:t>ете, но, я</w:t>
      </w:r>
      <w:r w:rsidR="00063365">
        <w:t>́</w:t>
      </w:r>
      <w:r w:rsidRPr="00467711">
        <w:t>ко иму</w:t>
      </w:r>
      <w:r w:rsidR="00063365">
        <w:t>́</w:t>
      </w:r>
      <w:r w:rsidRPr="00467711">
        <w:t xml:space="preserve">ще </w:t>
      </w:r>
      <w:proofErr w:type="gramStart"/>
      <w:r w:rsidRPr="00467711">
        <w:t>дерзнове</w:t>
      </w:r>
      <w:r w:rsidR="00063365">
        <w:t>́</w:t>
      </w:r>
      <w:r w:rsidRPr="00467711">
        <w:t>ние</w:t>
      </w:r>
      <w:proofErr w:type="gramEnd"/>
      <w:r w:rsidRPr="00467711">
        <w:t xml:space="preserve"> ко Святе</w:t>
      </w:r>
      <w:r w:rsidR="00063365">
        <w:t>́</w:t>
      </w:r>
      <w:r w:rsidRPr="00467711">
        <w:t>й Тро</w:t>
      </w:r>
      <w:r w:rsidR="00063365">
        <w:t>́</w:t>
      </w:r>
      <w:r w:rsidRPr="00467711">
        <w:t>ице, помина</w:t>
      </w:r>
      <w:r w:rsidR="00063365">
        <w:t>́</w:t>
      </w:r>
      <w:r w:rsidRPr="00467711">
        <w:t>йте земно</w:t>
      </w:r>
      <w:r w:rsidR="00063365">
        <w:t>́</w:t>
      </w:r>
      <w:r w:rsidRPr="00467711">
        <w:t>е Оте</w:t>
      </w:r>
      <w:r w:rsidR="00063365">
        <w:t>́</w:t>
      </w:r>
      <w:r w:rsidRPr="00467711">
        <w:t>чество ва</w:t>
      </w:r>
      <w:r w:rsidR="00063365">
        <w:t>́</w:t>
      </w:r>
      <w:r w:rsidRPr="00467711">
        <w:t>ше и не забу</w:t>
      </w:r>
      <w:r w:rsidR="00063365">
        <w:t>́</w:t>
      </w:r>
      <w:r w:rsidRPr="00467711">
        <w:t>дите посеща</w:t>
      </w:r>
      <w:r w:rsidR="00063365">
        <w:t>́</w:t>
      </w:r>
      <w:r w:rsidRPr="00467711">
        <w:t>ти ча</w:t>
      </w:r>
      <w:r w:rsidR="00063365">
        <w:t>́</w:t>
      </w:r>
      <w:r w:rsidRPr="00467711">
        <w:t>да своя</w:t>
      </w:r>
      <w:r w:rsidR="00063365">
        <w:t>́</w:t>
      </w:r>
      <w:r w:rsidRPr="00467711">
        <w:t>, ве</w:t>
      </w:r>
      <w:r w:rsidR="00063365">
        <w:t>́</w:t>
      </w:r>
      <w:r w:rsidRPr="00467711">
        <w:t>рою и любо</w:t>
      </w:r>
      <w:r w:rsidR="00063365">
        <w:t>́</w:t>
      </w:r>
      <w:r w:rsidRPr="00467711">
        <w:t>вию вас почита</w:t>
      </w:r>
      <w:r w:rsidR="00063365">
        <w:t>́</w:t>
      </w:r>
      <w:r w:rsidR="005C621A">
        <w:t>юща</w:t>
      </w:r>
      <w:r w:rsidRPr="00467711">
        <w:t>я.</w:t>
      </w:r>
    </w:p>
    <w:p w:rsidR="008C3496" w:rsidRDefault="00467711" w:rsidP="00853458">
      <w:pPr>
        <w:pStyle w:val="nbtservheadred"/>
      </w:pPr>
      <w:proofErr w:type="gramStart"/>
      <w:r w:rsidRPr="00467711">
        <w:t>Сла</w:t>
      </w:r>
      <w:r w:rsidR="00063365">
        <w:t>́</w:t>
      </w:r>
      <w:r w:rsidRPr="00467711">
        <w:t>ва</w:t>
      </w:r>
      <w:proofErr w:type="gramEnd"/>
      <w:r w:rsidRPr="00467711">
        <w:t>, и ны</w:t>
      </w:r>
      <w:r w:rsidR="00063365">
        <w:t>́</w:t>
      </w:r>
      <w:r w:rsidRPr="00467711">
        <w:t>не, пра</w:t>
      </w:r>
      <w:r w:rsidR="00063365">
        <w:t>́</w:t>
      </w:r>
      <w:r w:rsidR="008C3496">
        <w:t>здника:</w:t>
      </w:r>
    </w:p>
    <w:p w:rsidR="00467711" w:rsidRPr="0092081D" w:rsidRDefault="00467711" w:rsidP="008C3496">
      <w:pPr>
        <w:pStyle w:val="nbtservbasic"/>
      </w:pPr>
      <w:r w:rsidRPr="00467711">
        <w:t xml:space="preserve"> </w:t>
      </w:r>
      <w:r w:rsidRPr="008C3496">
        <w:rPr>
          <w:rStyle w:val="obkgrred"/>
        </w:rPr>
        <w:t>О</w:t>
      </w:r>
      <w:r w:rsidRPr="008C3496">
        <w:t>т ко</w:t>
      </w:r>
      <w:r w:rsidR="00063365" w:rsidRPr="008C3496">
        <w:t>́</w:t>
      </w:r>
      <w:r w:rsidRPr="008C3496">
        <w:t>рене Иессе</w:t>
      </w:r>
      <w:r w:rsidR="00063365" w:rsidRPr="008C3496">
        <w:t>́</w:t>
      </w:r>
      <w:r w:rsidR="008C3496">
        <w:t>ева</w:t>
      </w:r>
      <w:r w:rsidR="0092081D" w:rsidRPr="0092081D">
        <w:t>, и от чресл</w:t>
      </w:r>
      <w:proofErr w:type="gramStart"/>
      <w:r w:rsidR="0092081D" w:rsidRPr="0092081D">
        <w:t xml:space="preserve"> Д</w:t>
      </w:r>
      <w:proofErr w:type="gramEnd"/>
      <w:r w:rsidR="0092081D" w:rsidRPr="0092081D">
        <w:t>ави́довых, Богоотрокови́ца Мариа́м</w:t>
      </w:r>
      <w:r w:rsidR="00664C6D">
        <w:t>, ражда́ется днесь нам:</w:t>
      </w:r>
      <w:r w:rsidR="0092081D" w:rsidRPr="0092081D">
        <w:t xml:space="preserve"> ра́достию бо ра́дуются вся́ческая и обновля́ются. Сра́дуйтеся ку́пно, не́бо и земля́; восхвали́те Ю</w:t>
      </w:r>
      <w:r w:rsidR="00C006B9">
        <w:t>́</w:t>
      </w:r>
      <w:r w:rsidR="0092081D" w:rsidRPr="0092081D">
        <w:t>, оте́чествия язы́к. Иоаки́м весели́тся</w:t>
      </w:r>
      <w:r w:rsidR="00664C6D">
        <w:t>,</w:t>
      </w:r>
      <w:r w:rsidR="0092081D" w:rsidRPr="0092081D">
        <w:t xml:space="preserve"> и</w:t>
      </w:r>
      <w:proofErr w:type="gramStart"/>
      <w:r w:rsidR="0092081D" w:rsidRPr="0092081D">
        <w:t xml:space="preserve"> А</w:t>
      </w:r>
      <w:proofErr w:type="gramEnd"/>
      <w:r w:rsidR="00C006B9">
        <w:t>́</w:t>
      </w:r>
      <w:r w:rsidR="0092081D" w:rsidRPr="0092081D">
        <w:t>нна торжеству́ет, зову́щи: непло́ды ражда́ет Богоро́дицу</w:t>
      </w:r>
      <w:r w:rsidR="00664C6D">
        <w:t>,</w:t>
      </w:r>
      <w:r w:rsidR="0092081D" w:rsidRPr="0092081D">
        <w:t xml:space="preserve"> и пита́тельницу Жи́зни на́шея.</w:t>
      </w:r>
    </w:p>
    <w:p w:rsidR="00467711" w:rsidRPr="00467711" w:rsidRDefault="00467711" w:rsidP="000536D0">
      <w:pPr>
        <w:pStyle w:val="nbtservheadred"/>
      </w:pPr>
      <w:r w:rsidRPr="00467711">
        <w:t xml:space="preserve">Песнь 4 </w:t>
      </w:r>
    </w:p>
    <w:p w:rsidR="00467711" w:rsidRPr="00467711" w:rsidRDefault="00467711" w:rsidP="000536D0">
      <w:pPr>
        <w:pStyle w:val="nbtservstih"/>
      </w:pPr>
      <w:r w:rsidRPr="000536D0">
        <w:rPr>
          <w:rStyle w:val="obkgrred"/>
        </w:rPr>
        <w:t>Ирмо</w:t>
      </w:r>
      <w:r w:rsidR="00063365">
        <w:rPr>
          <w:rStyle w:val="obkgrred"/>
        </w:rPr>
        <w:t>́</w:t>
      </w:r>
      <w:r w:rsidRPr="000536D0">
        <w:rPr>
          <w:rStyle w:val="obkgrred"/>
        </w:rPr>
        <w:t>с: П</w:t>
      </w:r>
      <w:r w:rsidRPr="00467711">
        <w:t>роро</w:t>
      </w:r>
      <w:r w:rsidR="00063365">
        <w:t>́</w:t>
      </w:r>
      <w:r w:rsidRPr="00467711">
        <w:t>к Авваку</w:t>
      </w:r>
      <w:r w:rsidR="00063365">
        <w:t>́</w:t>
      </w:r>
      <w:r w:rsidRPr="00467711">
        <w:t>м у</w:t>
      </w:r>
      <w:r w:rsidR="00063365">
        <w:t>́</w:t>
      </w:r>
      <w:r w:rsidRPr="00467711">
        <w:t>мныма очи</w:t>
      </w:r>
      <w:r w:rsidR="00063365">
        <w:t>́</w:t>
      </w:r>
      <w:r w:rsidRPr="00467711">
        <w:t>ма/ прови</w:t>
      </w:r>
      <w:r w:rsidR="00063365">
        <w:t>́</w:t>
      </w:r>
      <w:r w:rsidRPr="00467711">
        <w:t>де, Го</w:t>
      </w:r>
      <w:r w:rsidR="00063365">
        <w:t>́</w:t>
      </w:r>
      <w:r w:rsidRPr="00467711">
        <w:t>споди, прише</w:t>
      </w:r>
      <w:r w:rsidR="00063365">
        <w:t>́</w:t>
      </w:r>
      <w:r w:rsidRPr="00467711">
        <w:t>ствие</w:t>
      </w:r>
      <w:proofErr w:type="gramStart"/>
      <w:r w:rsidRPr="00467711">
        <w:t xml:space="preserve"> Т</w:t>
      </w:r>
      <w:proofErr w:type="gramEnd"/>
      <w:r w:rsidRPr="00467711">
        <w:t>вое</w:t>
      </w:r>
      <w:r w:rsidR="00063365">
        <w:t>́</w:t>
      </w:r>
      <w:r w:rsidRPr="00467711">
        <w:t>,/ тем и вопия</w:t>
      </w:r>
      <w:r w:rsidR="00063365">
        <w:t>́</w:t>
      </w:r>
      <w:r w:rsidRPr="00467711">
        <w:t>ше:/ от ю</w:t>
      </w:r>
      <w:r w:rsidR="00C006B9">
        <w:t>́</w:t>
      </w:r>
      <w:r w:rsidRPr="00467711">
        <w:t>га прии</w:t>
      </w:r>
      <w:r w:rsidR="00063365">
        <w:t>́</w:t>
      </w:r>
      <w:r w:rsidRPr="00467711">
        <w:t>дет Бог./</w:t>
      </w:r>
      <w:r w:rsidR="003364FD">
        <w:t>/</w:t>
      </w:r>
      <w:r w:rsidRPr="00467711">
        <w:t xml:space="preserve"> Сла</w:t>
      </w:r>
      <w:r w:rsidR="00063365">
        <w:t>́</w:t>
      </w:r>
      <w:r w:rsidRPr="00467711">
        <w:t>ва си</w:t>
      </w:r>
      <w:r w:rsidR="00063365">
        <w:t>́</w:t>
      </w:r>
      <w:r w:rsidRPr="00467711">
        <w:t>ле</w:t>
      </w:r>
      <w:proofErr w:type="gramStart"/>
      <w:r w:rsidRPr="00467711">
        <w:t xml:space="preserve"> Т</w:t>
      </w:r>
      <w:proofErr w:type="gramEnd"/>
      <w:r w:rsidRPr="00467711">
        <w:t>вое</w:t>
      </w:r>
      <w:r w:rsidR="00063365">
        <w:t>́</w:t>
      </w:r>
      <w:r w:rsidRPr="00467711">
        <w:t>й, сла</w:t>
      </w:r>
      <w:r w:rsidR="00063365">
        <w:t>́</w:t>
      </w:r>
      <w:r w:rsidR="00C006B9">
        <w:t>ва сниз</w:t>
      </w:r>
      <w:r w:rsidRPr="00467711">
        <w:t>хожде</w:t>
      </w:r>
      <w:r w:rsidR="00063365">
        <w:t>́</w:t>
      </w:r>
      <w:r w:rsidRPr="00467711">
        <w:t>нию Твоему</w:t>
      </w:r>
      <w:r w:rsidR="00063365">
        <w:t>́</w:t>
      </w:r>
      <w:r w:rsidRPr="00467711">
        <w:t>.</w:t>
      </w:r>
    </w:p>
    <w:p w:rsidR="00467711" w:rsidRPr="00467711" w:rsidRDefault="00467711" w:rsidP="00467711">
      <w:pPr>
        <w:pStyle w:val="nbtservbasic"/>
      </w:pPr>
      <w:r w:rsidRPr="00036D55">
        <w:rPr>
          <w:rStyle w:val="obkgrred"/>
        </w:rPr>
        <w:t>Л</w:t>
      </w:r>
      <w:r w:rsidRPr="00467711">
        <w:t>и</w:t>
      </w:r>
      <w:r w:rsidR="00063365">
        <w:t>́</w:t>
      </w:r>
      <w:r w:rsidRPr="00467711">
        <w:t>пецкия земли</w:t>
      </w:r>
      <w:r w:rsidR="00063365">
        <w:t>́</w:t>
      </w:r>
      <w:r w:rsidRPr="00467711">
        <w:t xml:space="preserve"> украше</w:t>
      </w:r>
      <w:r w:rsidR="00063365">
        <w:t>́</w:t>
      </w:r>
      <w:r w:rsidRPr="00467711">
        <w:t>ние, ста</w:t>
      </w:r>
      <w:r w:rsidR="00063365">
        <w:t>́</w:t>
      </w:r>
      <w:r w:rsidRPr="00467711">
        <w:t>рче Амвро</w:t>
      </w:r>
      <w:r w:rsidR="00063365">
        <w:t>́</w:t>
      </w:r>
      <w:r w:rsidRPr="00467711">
        <w:t>сие, Иларио</w:t>
      </w:r>
      <w:r w:rsidR="00063365">
        <w:t>́</w:t>
      </w:r>
      <w:r w:rsidRPr="00467711">
        <w:t>ном затво</w:t>
      </w:r>
      <w:r w:rsidR="00063365">
        <w:t>́</w:t>
      </w:r>
      <w:r w:rsidRPr="00467711">
        <w:t>рником благослове</w:t>
      </w:r>
      <w:r w:rsidR="00063365">
        <w:t>́</w:t>
      </w:r>
      <w:r w:rsidRPr="00467711">
        <w:t>нный, и преподо</w:t>
      </w:r>
      <w:r w:rsidR="00063365">
        <w:t>́</w:t>
      </w:r>
      <w:r w:rsidRPr="00467711">
        <w:t>бне Некта</w:t>
      </w:r>
      <w:r w:rsidR="00063365">
        <w:t>́</w:t>
      </w:r>
      <w:r w:rsidRPr="00467711">
        <w:t>рие, от гра</w:t>
      </w:r>
      <w:r w:rsidR="00063365">
        <w:t>́</w:t>
      </w:r>
      <w:r w:rsidRPr="00467711">
        <w:t>да Ельц</w:t>
      </w:r>
      <w:r w:rsidRPr="00D720DA">
        <w:t>а</w:t>
      </w:r>
      <w:r w:rsidR="00063365" w:rsidRPr="00D720DA">
        <w:t>́</w:t>
      </w:r>
      <w:r w:rsidRPr="00467711">
        <w:t xml:space="preserve"> во оби</w:t>
      </w:r>
      <w:r w:rsidR="00063365">
        <w:t>́</w:t>
      </w:r>
      <w:r w:rsidRPr="00467711">
        <w:t>тель</w:t>
      </w:r>
      <w:proofErr w:type="gramStart"/>
      <w:r w:rsidRPr="00467711">
        <w:t xml:space="preserve"> О</w:t>
      </w:r>
      <w:proofErr w:type="gramEnd"/>
      <w:r w:rsidR="00063365">
        <w:t>́</w:t>
      </w:r>
      <w:r w:rsidRPr="00467711">
        <w:t>птину благода</w:t>
      </w:r>
      <w:r w:rsidR="00063365">
        <w:t>́</w:t>
      </w:r>
      <w:r w:rsidRPr="00467711">
        <w:t>тию при</w:t>
      </w:r>
      <w:r w:rsidR="00F017CC">
        <w:t>́</w:t>
      </w:r>
      <w:r w:rsidRPr="00467711">
        <w:t>зв</w:t>
      </w:r>
      <w:r w:rsidRPr="00F017CC">
        <w:t>а</w:t>
      </w:r>
      <w:r w:rsidRPr="00467711">
        <w:t>нный, Оте</w:t>
      </w:r>
      <w:r w:rsidR="00063365">
        <w:t>́</w:t>
      </w:r>
      <w:r w:rsidRPr="00467711">
        <w:t>чества ва</w:t>
      </w:r>
      <w:r w:rsidR="00063365">
        <w:t>́</w:t>
      </w:r>
      <w:r w:rsidRPr="00467711">
        <w:t>шего не забу</w:t>
      </w:r>
      <w:r w:rsidR="00063365">
        <w:t>́</w:t>
      </w:r>
      <w:r w:rsidRPr="00467711">
        <w:t>дите.</w:t>
      </w:r>
    </w:p>
    <w:p w:rsidR="00467711" w:rsidRPr="00467711" w:rsidRDefault="00467711" w:rsidP="00467711">
      <w:pPr>
        <w:pStyle w:val="nbtservbasic"/>
      </w:pPr>
      <w:r w:rsidRPr="00036D55">
        <w:rPr>
          <w:rStyle w:val="obkgrred"/>
        </w:rPr>
        <w:t>И</w:t>
      </w:r>
      <w:r w:rsidRPr="00467711">
        <w:t>оа</w:t>
      </w:r>
      <w:r w:rsidR="00063365">
        <w:t>́</w:t>
      </w:r>
      <w:r w:rsidRPr="00467711">
        <w:t>нна Сез</w:t>
      </w:r>
      <w:r w:rsidRPr="00F017CC">
        <w:t>е</w:t>
      </w:r>
      <w:r w:rsidR="00063365" w:rsidRPr="00F017CC">
        <w:t>́</w:t>
      </w:r>
      <w:r w:rsidRPr="00467711">
        <w:t>новскаго блаже</w:t>
      </w:r>
      <w:r w:rsidR="00063365">
        <w:t>́</w:t>
      </w:r>
      <w:r w:rsidRPr="00467711">
        <w:t>ннаго, нра</w:t>
      </w:r>
      <w:r w:rsidR="00063365">
        <w:t>́</w:t>
      </w:r>
      <w:r w:rsidRPr="00467711">
        <w:t>вом младе</w:t>
      </w:r>
      <w:r w:rsidR="00063365">
        <w:t>́</w:t>
      </w:r>
      <w:r w:rsidRPr="00467711">
        <w:t>нствовавша, умо</w:t>
      </w:r>
      <w:r w:rsidR="00063365">
        <w:t>́</w:t>
      </w:r>
      <w:r w:rsidRPr="00467711">
        <w:t>м же му</w:t>
      </w:r>
      <w:r w:rsidR="00063365">
        <w:t>́</w:t>
      </w:r>
      <w:r w:rsidRPr="00467711">
        <w:t>жа соверше</w:t>
      </w:r>
      <w:r w:rsidR="00063365">
        <w:t>́</w:t>
      </w:r>
      <w:r w:rsidRPr="00467711">
        <w:t>нна в</w:t>
      </w:r>
      <w:r w:rsidRPr="00B765FD">
        <w:t>е</w:t>
      </w:r>
      <w:r w:rsidR="00063365" w:rsidRPr="00B765FD">
        <w:t>́</w:t>
      </w:r>
      <w:r w:rsidRPr="00467711">
        <w:t>дуще, Христо</w:t>
      </w:r>
      <w:r w:rsidR="00063365">
        <w:t>́</w:t>
      </w:r>
      <w:r w:rsidRPr="00467711">
        <w:t>ви де</w:t>
      </w:r>
      <w:r w:rsidR="00063365">
        <w:t>́</w:t>
      </w:r>
      <w:r w:rsidRPr="00467711">
        <w:t>вство свое</w:t>
      </w:r>
      <w:r w:rsidR="00063365">
        <w:t>́</w:t>
      </w:r>
      <w:r w:rsidRPr="00467711">
        <w:t xml:space="preserve"> сохра</w:t>
      </w:r>
      <w:r w:rsidR="00063365">
        <w:t>́</w:t>
      </w:r>
      <w:r w:rsidRPr="00467711">
        <w:t>н</w:t>
      </w:r>
      <w:r w:rsidR="00B765FD">
        <w:t>ь</w:t>
      </w:r>
      <w:r w:rsidRPr="00467711">
        <w:t>ша и Тому</w:t>
      </w:r>
      <w:r w:rsidR="00063365">
        <w:t>́</w:t>
      </w:r>
      <w:r w:rsidRPr="00467711">
        <w:t xml:space="preserve"> сораспя</w:t>
      </w:r>
      <w:r w:rsidR="00063365">
        <w:t>́</w:t>
      </w:r>
      <w:r w:rsidRPr="00467711">
        <w:t>вшася во</w:t>
      </w:r>
      <w:r w:rsidR="00063365">
        <w:t>́</w:t>
      </w:r>
      <w:r w:rsidRPr="00467711">
        <w:t>лею, со Иларио</w:t>
      </w:r>
      <w:r w:rsidR="00063365">
        <w:t>́</w:t>
      </w:r>
      <w:r w:rsidRPr="00467711">
        <w:t>ном Троеку</w:t>
      </w:r>
      <w:r w:rsidR="00063365">
        <w:t>́</w:t>
      </w:r>
      <w:r w:rsidRPr="00467711">
        <w:t>ровским и подви</w:t>
      </w:r>
      <w:r w:rsidR="00063365">
        <w:t>́</w:t>
      </w:r>
      <w:r w:rsidRPr="00467711">
        <w:t>жники Задо</w:t>
      </w:r>
      <w:r w:rsidR="00063365">
        <w:t>́</w:t>
      </w:r>
      <w:r w:rsidRPr="00467711">
        <w:t>нскими и</w:t>
      </w:r>
      <w:proofErr w:type="gramStart"/>
      <w:r w:rsidRPr="00467711">
        <w:t xml:space="preserve"> Е</w:t>
      </w:r>
      <w:proofErr w:type="gramEnd"/>
      <w:r w:rsidRPr="00467711">
        <w:t>л</w:t>
      </w:r>
      <w:r w:rsidRPr="00F017CC">
        <w:t>е</w:t>
      </w:r>
      <w:r w:rsidR="00063365" w:rsidRPr="00F017CC">
        <w:t>́</w:t>
      </w:r>
      <w:r w:rsidRPr="00467711">
        <w:t>цкими, ве</w:t>
      </w:r>
      <w:r w:rsidR="00063365">
        <w:t>́</w:t>
      </w:r>
      <w:r w:rsidRPr="00467711">
        <w:t>рнии, вси похва</w:t>
      </w:r>
      <w:r w:rsidR="00063365">
        <w:t>́</w:t>
      </w:r>
      <w:r w:rsidRPr="00467711">
        <w:t>лим.</w:t>
      </w:r>
    </w:p>
    <w:p w:rsidR="00467711" w:rsidRPr="00467711" w:rsidRDefault="00467711" w:rsidP="00467711">
      <w:pPr>
        <w:pStyle w:val="nbtservbasic"/>
      </w:pPr>
      <w:r w:rsidRPr="00036D55">
        <w:rPr>
          <w:rStyle w:val="obkgrred"/>
        </w:rPr>
        <w:t>Д</w:t>
      </w:r>
      <w:r w:rsidRPr="00467711">
        <w:t xml:space="preserve">а </w:t>
      </w:r>
      <w:proofErr w:type="gramStart"/>
      <w:r w:rsidRPr="00467711">
        <w:t>возра</w:t>
      </w:r>
      <w:r w:rsidR="00063365">
        <w:t>́</w:t>
      </w:r>
      <w:r w:rsidRPr="00467711">
        <w:t>дуется</w:t>
      </w:r>
      <w:proofErr w:type="gramEnd"/>
      <w:r w:rsidRPr="00467711">
        <w:t xml:space="preserve"> ны</w:t>
      </w:r>
      <w:r w:rsidR="00063365">
        <w:t>́</w:t>
      </w:r>
      <w:r w:rsidRPr="00467711">
        <w:t>не Ш</w:t>
      </w:r>
      <w:r w:rsidRPr="0097607F">
        <w:t>о</w:t>
      </w:r>
      <w:r w:rsidR="00063365" w:rsidRPr="0097607F">
        <w:t>́</w:t>
      </w:r>
      <w:r w:rsidRPr="00467711">
        <w:t>вская весь, моли</w:t>
      </w:r>
      <w:r w:rsidR="00063365">
        <w:t>́</w:t>
      </w:r>
      <w:r w:rsidRPr="00467711">
        <w:t>твами Иоа</w:t>
      </w:r>
      <w:r w:rsidR="00063365">
        <w:t>́</w:t>
      </w:r>
      <w:r w:rsidRPr="00467711">
        <w:t>нна блаже</w:t>
      </w:r>
      <w:r w:rsidR="00063365">
        <w:t>́</w:t>
      </w:r>
      <w:r w:rsidRPr="00467711">
        <w:t>ннаго добропло</w:t>
      </w:r>
      <w:r w:rsidR="00063365">
        <w:t>́</w:t>
      </w:r>
      <w:r w:rsidRPr="00467711">
        <w:t>дна я</w:t>
      </w:r>
      <w:r w:rsidR="00063365">
        <w:t>́</w:t>
      </w:r>
      <w:r w:rsidRPr="00467711">
        <w:t>вльшися, из тоя</w:t>
      </w:r>
      <w:r w:rsidR="00063365">
        <w:t>́</w:t>
      </w:r>
      <w:r w:rsidRPr="00467711">
        <w:t xml:space="preserve"> бо изы</w:t>
      </w:r>
      <w:r w:rsidR="00063365">
        <w:t>́</w:t>
      </w:r>
      <w:r w:rsidRPr="00467711">
        <w:t>де Силуа</w:t>
      </w:r>
      <w:r w:rsidR="00C006B9">
        <w:t>́</w:t>
      </w:r>
      <w:r w:rsidRPr="00467711">
        <w:t>н, ди</w:t>
      </w:r>
      <w:r w:rsidR="00063365">
        <w:t>́</w:t>
      </w:r>
      <w:r w:rsidRPr="00467711">
        <w:t>вный подви</w:t>
      </w:r>
      <w:r w:rsidR="00063365">
        <w:t>́</w:t>
      </w:r>
      <w:r w:rsidRPr="00467711">
        <w:t>жник горы</w:t>
      </w:r>
      <w:r w:rsidR="00063365">
        <w:t>́</w:t>
      </w:r>
      <w:r w:rsidRPr="00467711">
        <w:t xml:space="preserve"> Афо</w:t>
      </w:r>
      <w:r w:rsidR="00063365">
        <w:t>́</w:t>
      </w:r>
      <w:r w:rsidRPr="00467711">
        <w:t>нския, и</w:t>
      </w:r>
      <w:r w:rsidR="00063365">
        <w:t>́</w:t>
      </w:r>
      <w:r w:rsidR="00C006B9">
        <w:t>же, плач</w:t>
      </w:r>
      <w:r w:rsidRPr="00467711">
        <w:t xml:space="preserve"> Ада</w:t>
      </w:r>
      <w:r w:rsidR="00063365">
        <w:t>́</w:t>
      </w:r>
      <w:r w:rsidRPr="00467711">
        <w:t>мов в се</w:t>
      </w:r>
      <w:r w:rsidR="00063365">
        <w:t>́</w:t>
      </w:r>
      <w:r w:rsidRPr="00467711">
        <w:t>рдце свое</w:t>
      </w:r>
      <w:r w:rsidR="00063365">
        <w:t>́</w:t>
      </w:r>
      <w:r w:rsidRPr="00467711">
        <w:t xml:space="preserve"> восприе</w:t>
      </w:r>
      <w:r w:rsidR="00063365">
        <w:t>́</w:t>
      </w:r>
      <w:r w:rsidRPr="00467711">
        <w:t>м, о спасе</w:t>
      </w:r>
      <w:r w:rsidR="00063365">
        <w:t>́</w:t>
      </w:r>
      <w:r w:rsidRPr="00467711">
        <w:t>нии ми</w:t>
      </w:r>
      <w:r w:rsidR="00063365">
        <w:t>́</w:t>
      </w:r>
      <w:r w:rsidRPr="00467711">
        <w:t>ра при</w:t>
      </w:r>
      <w:r w:rsidR="00063365">
        <w:t>́</w:t>
      </w:r>
      <w:r w:rsidRPr="00467711">
        <w:t>сно моля</w:t>
      </w:r>
      <w:r w:rsidR="00063365">
        <w:t>́</w:t>
      </w:r>
      <w:r w:rsidR="00710D51">
        <w:t>шес</w:t>
      </w:r>
      <w:r w:rsidRPr="00467711">
        <w:t>я.</w:t>
      </w:r>
    </w:p>
    <w:p w:rsidR="00467711" w:rsidRPr="00467711" w:rsidRDefault="00467711" w:rsidP="00467711">
      <w:pPr>
        <w:pStyle w:val="nbtservbasic"/>
      </w:pPr>
      <w:proofErr w:type="gramStart"/>
      <w:r w:rsidRPr="00036D55">
        <w:rPr>
          <w:rStyle w:val="obkgrred"/>
        </w:rPr>
        <w:lastRenderedPageBreak/>
        <w:t>П</w:t>
      </w:r>
      <w:r w:rsidRPr="00467711">
        <w:t>ослуша</w:t>
      </w:r>
      <w:r w:rsidR="00063365">
        <w:t>́</w:t>
      </w:r>
      <w:r w:rsidRPr="00467711">
        <w:t>ния</w:t>
      </w:r>
      <w:proofErr w:type="gramEnd"/>
      <w:r w:rsidRPr="00467711">
        <w:t xml:space="preserve"> та</w:t>
      </w:r>
      <w:r w:rsidR="00063365">
        <w:t>́</w:t>
      </w:r>
      <w:r w:rsidRPr="00467711">
        <w:t>йну позна</w:t>
      </w:r>
      <w:r w:rsidR="00063365">
        <w:t>́</w:t>
      </w:r>
      <w:r w:rsidRPr="00467711">
        <w:t>вши, Да</w:t>
      </w:r>
      <w:r w:rsidR="00063365">
        <w:t>́</w:t>
      </w:r>
      <w:r w:rsidRPr="00467711">
        <w:t>рие преподо</w:t>
      </w:r>
      <w:r w:rsidR="00063365">
        <w:t>́</w:t>
      </w:r>
      <w:r w:rsidRPr="00467711">
        <w:t>бная, от у</w:t>
      </w:r>
      <w:r w:rsidR="00063365">
        <w:t>́</w:t>
      </w:r>
      <w:r w:rsidRPr="00467711">
        <w:t>тра жития</w:t>
      </w:r>
      <w:r w:rsidR="00063365">
        <w:t>́</w:t>
      </w:r>
      <w:r w:rsidRPr="00467711">
        <w:t xml:space="preserve"> твоего</w:t>
      </w:r>
      <w:r w:rsidR="00063365">
        <w:t>́</w:t>
      </w:r>
      <w:r w:rsidRPr="00467711">
        <w:t xml:space="preserve"> да</w:t>
      </w:r>
      <w:r w:rsidR="00063365">
        <w:t>́</w:t>
      </w:r>
      <w:r w:rsidRPr="00467711">
        <w:t>же до ве</w:t>
      </w:r>
      <w:r w:rsidR="00063365">
        <w:t>́</w:t>
      </w:r>
      <w:r w:rsidRPr="00467711">
        <w:t>чера де</w:t>
      </w:r>
      <w:r w:rsidR="00063365">
        <w:t>́</w:t>
      </w:r>
      <w:r w:rsidRPr="00467711">
        <w:t>лания сего</w:t>
      </w:r>
      <w:r w:rsidR="00063365">
        <w:t>́</w:t>
      </w:r>
      <w:r w:rsidRPr="00467711">
        <w:t xml:space="preserve"> не оста</w:t>
      </w:r>
      <w:r w:rsidR="00063365">
        <w:t>́</w:t>
      </w:r>
      <w:r w:rsidRPr="00467711">
        <w:t>вила еси</w:t>
      </w:r>
      <w:r w:rsidR="00063365">
        <w:t>́</w:t>
      </w:r>
      <w:r w:rsidRPr="00467711">
        <w:t>, те</w:t>
      </w:r>
      <w:r w:rsidR="00063365">
        <w:t>́</w:t>
      </w:r>
      <w:r w:rsidRPr="00467711">
        <w:t>мже с наста</w:t>
      </w:r>
      <w:r w:rsidR="00063365">
        <w:t>́</w:t>
      </w:r>
      <w:r w:rsidRPr="00467711">
        <w:t>вником твои</w:t>
      </w:r>
      <w:r w:rsidR="00063365">
        <w:t>́</w:t>
      </w:r>
      <w:r w:rsidRPr="00467711">
        <w:t>м Иоа</w:t>
      </w:r>
      <w:r w:rsidR="00063365">
        <w:t>́</w:t>
      </w:r>
      <w:r w:rsidRPr="00467711">
        <w:t>нном тя ублажа</w:t>
      </w:r>
      <w:r w:rsidR="00063365">
        <w:t>́</w:t>
      </w:r>
      <w:r w:rsidRPr="00467711">
        <w:t>ем.</w:t>
      </w:r>
    </w:p>
    <w:p w:rsidR="00467711" w:rsidRPr="00467711" w:rsidRDefault="00467711" w:rsidP="00467711">
      <w:pPr>
        <w:pStyle w:val="nbtservbasic"/>
      </w:pPr>
      <w:proofErr w:type="gramStart"/>
      <w:r w:rsidRPr="00036D55">
        <w:rPr>
          <w:rStyle w:val="obkgrred"/>
        </w:rPr>
        <w:t>П</w:t>
      </w:r>
      <w:r w:rsidRPr="00467711">
        <w:t>е</w:t>
      </w:r>
      <w:r w:rsidR="00063365">
        <w:t>́</w:t>
      </w:r>
      <w:r w:rsidRPr="00467711">
        <w:t>рвую</w:t>
      </w:r>
      <w:proofErr w:type="gramEnd"/>
      <w:r w:rsidRPr="00467711">
        <w:t xml:space="preserve"> игу</w:t>
      </w:r>
      <w:r w:rsidR="00063365">
        <w:t>́</w:t>
      </w:r>
      <w:r w:rsidRPr="00467711">
        <w:t>мению Сез</w:t>
      </w:r>
      <w:r w:rsidRPr="00F017CC">
        <w:t>е</w:t>
      </w:r>
      <w:r w:rsidR="00063365" w:rsidRPr="00F017CC">
        <w:t>́</w:t>
      </w:r>
      <w:r w:rsidRPr="00467711">
        <w:t>новскую Серафи</w:t>
      </w:r>
      <w:r w:rsidR="00063365">
        <w:t>́</w:t>
      </w:r>
      <w:r w:rsidRPr="00467711">
        <w:t>му почти</w:t>
      </w:r>
      <w:r w:rsidR="00063365">
        <w:t>́</w:t>
      </w:r>
      <w:r w:rsidRPr="00467711">
        <w:t xml:space="preserve">м, </w:t>
      </w:r>
      <w:r w:rsidRPr="00CE3ED2">
        <w:t>и</w:t>
      </w:r>
      <w:r w:rsidR="003364FD">
        <w:t>́</w:t>
      </w:r>
      <w:r w:rsidRPr="00467711">
        <w:t>нок</w:t>
      </w:r>
      <w:r w:rsidRPr="003364FD">
        <w:t>и</w:t>
      </w:r>
      <w:r w:rsidRPr="00467711">
        <w:t>ням му</w:t>
      </w:r>
      <w:r w:rsidR="00063365">
        <w:t>́</w:t>
      </w:r>
      <w:r w:rsidRPr="00467711">
        <w:t>друю наста</w:t>
      </w:r>
      <w:r w:rsidR="00063365">
        <w:t>́</w:t>
      </w:r>
      <w:r w:rsidRPr="00467711">
        <w:t>вницу</w:t>
      </w:r>
      <w:r w:rsidR="00710D51">
        <w:t>,</w:t>
      </w:r>
      <w:r w:rsidRPr="00467711">
        <w:t xml:space="preserve"> к лю</w:t>
      </w:r>
      <w:r w:rsidR="00063365">
        <w:t>́</w:t>
      </w:r>
      <w:r w:rsidR="00710D51">
        <w:t>де</w:t>
      </w:r>
      <w:r w:rsidRPr="00467711">
        <w:t>м Бо</w:t>
      </w:r>
      <w:r w:rsidR="00063365">
        <w:t>́</w:t>
      </w:r>
      <w:r w:rsidRPr="00467711">
        <w:t>жиим в любви</w:t>
      </w:r>
      <w:r w:rsidR="00063365">
        <w:t>́</w:t>
      </w:r>
      <w:r w:rsidRPr="00467711">
        <w:t xml:space="preserve"> не оскудева</w:t>
      </w:r>
      <w:r w:rsidR="00063365">
        <w:t>́</w:t>
      </w:r>
      <w:r w:rsidRPr="00467711">
        <w:t>ющую.</w:t>
      </w:r>
    </w:p>
    <w:p w:rsidR="00467711" w:rsidRPr="00467711" w:rsidRDefault="00467711" w:rsidP="00467711">
      <w:pPr>
        <w:pStyle w:val="nbtservbasic"/>
      </w:pPr>
      <w:r w:rsidRPr="00036D55">
        <w:rPr>
          <w:rStyle w:val="obkgrred"/>
        </w:rPr>
        <w:t>Богоро</w:t>
      </w:r>
      <w:r w:rsidR="00063365">
        <w:rPr>
          <w:rStyle w:val="obkgrred"/>
        </w:rPr>
        <w:t>́</w:t>
      </w:r>
      <w:r w:rsidRPr="00036D55">
        <w:rPr>
          <w:rStyle w:val="obkgrred"/>
        </w:rPr>
        <w:t>дичен: Д</w:t>
      </w:r>
      <w:r w:rsidRPr="00467711">
        <w:t>ави</w:t>
      </w:r>
      <w:r w:rsidR="00063365">
        <w:t>́</w:t>
      </w:r>
      <w:r w:rsidRPr="00467711">
        <w:t xml:space="preserve">д пред </w:t>
      </w:r>
      <w:proofErr w:type="gramStart"/>
      <w:r w:rsidRPr="00467711">
        <w:t>киво</w:t>
      </w:r>
      <w:r w:rsidR="00063365">
        <w:t>́</w:t>
      </w:r>
      <w:r w:rsidRPr="00467711">
        <w:t>том</w:t>
      </w:r>
      <w:proofErr w:type="gramEnd"/>
      <w:r w:rsidRPr="00467711">
        <w:t xml:space="preserve"> ликовству</w:t>
      </w:r>
      <w:r w:rsidR="00063365">
        <w:t>́</w:t>
      </w:r>
      <w:r w:rsidRPr="00467711">
        <w:t>ет, леви</w:t>
      </w:r>
      <w:r w:rsidR="00063365">
        <w:t>́</w:t>
      </w:r>
      <w:r w:rsidRPr="00467711">
        <w:t>ти же благогове</w:t>
      </w:r>
      <w:r w:rsidR="00063365">
        <w:t>́</w:t>
      </w:r>
      <w:r w:rsidRPr="00467711">
        <w:t>йно слу</w:t>
      </w:r>
      <w:r w:rsidR="00063365">
        <w:t>́</w:t>
      </w:r>
      <w:r w:rsidRPr="00467711">
        <w:t>жат, мы же Тя, Богороди</w:t>
      </w:r>
      <w:r w:rsidR="00063365">
        <w:t>́</w:t>
      </w:r>
      <w:r w:rsidRPr="00467711">
        <w:t>тельнице Чи</w:t>
      </w:r>
      <w:r w:rsidR="00063365">
        <w:t>́</w:t>
      </w:r>
      <w:r w:rsidRPr="00467711">
        <w:t>стая, усе</w:t>
      </w:r>
      <w:r w:rsidR="00063365">
        <w:t>́</w:t>
      </w:r>
      <w:r w:rsidRPr="00467711">
        <w:t>рдно мо</w:t>
      </w:r>
      <w:r w:rsidR="00063365">
        <w:t>́</w:t>
      </w:r>
      <w:r w:rsidRPr="00467711">
        <w:t>лим, гла</w:t>
      </w:r>
      <w:r w:rsidR="00063365">
        <w:t>́</w:t>
      </w:r>
      <w:r w:rsidRPr="00467711">
        <w:t>сы моле</w:t>
      </w:r>
      <w:r w:rsidR="00063365">
        <w:t>́</w:t>
      </w:r>
      <w:r w:rsidRPr="00467711">
        <w:t>бными приле</w:t>
      </w:r>
      <w:r w:rsidR="00063365">
        <w:t>́</w:t>
      </w:r>
      <w:r w:rsidRPr="00467711">
        <w:t>жно вопию</w:t>
      </w:r>
      <w:r w:rsidR="00063365">
        <w:t>́</w:t>
      </w:r>
      <w:r w:rsidRPr="00467711">
        <w:t>ще: ра</w:t>
      </w:r>
      <w:r w:rsidR="00063365">
        <w:t>́</w:t>
      </w:r>
      <w:r w:rsidRPr="00467711">
        <w:t>дуйся, Засту</w:t>
      </w:r>
      <w:r w:rsidR="00063365">
        <w:t>́</w:t>
      </w:r>
      <w:r w:rsidRPr="00467711">
        <w:t>пнице гра</w:t>
      </w:r>
      <w:r w:rsidR="00063365">
        <w:t>́</w:t>
      </w:r>
      <w:r w:rsidRPr="00467711">
        <w:t>да на</w:t>
      </w:r>
      <w:r w:rsidR="00063365">
        <w:t>́</w:t>
      </w:r>
      <w:r w:rsidRPr="00467711">
        <w:t>шего.</w:t>
      </w:r>
    </w:p>
    <w:p w:rsidR="00467711" w:rsidRPr="00467711" w:rsidRDefault="00467711" w:rsidP="000536D0">
      <w:pPr>
        <w:pStyle w:val="nbtservheadred"/>
      </w:pPr>
      <w:r w:rsidRPr="00467711">
        <w:t>Песнь 5</w:t>
      </w:r>
    </w:p>
    <w:p w:rsidR="00467711" w:rsidRPr="00467711" w:rsidRDefault="00467711" w:rsidP="000536D0">
      <w:pPr>
        <w:pStyle w:val="nbtservstih"/>
      </w:pPr>
      <w:r w:rsidRPr="000536D0">
        <w:rPr>
          <w:rStyle w:val="obkgrred"/>
        </w:rPr>
        <w:t>Ирмо</w:t>
      </w:r>
      <w:r w:rsidR="00063365">
        <w:rPr>
          <w:rStyle w:val="obkgrred"/>
        </w:rPr>
        <w:t>́</w:t>
      </w:r>
      <w:r w:rsidRPr="000536D0">
        <w:rPr>
          <w:rStyle w:val="obkgrred"/>
        </w:rPr>
        <w:t>с: Г</w:t>
      </w:r>
      <w:r w:rsidRPr="00467711">
        <w:t>о</w:t>
      </w:r>
      <w:r w:rsidR="00063365">
        <w:t>́</w:t>
      </w:r>
      <w:r w:rsidRPr="00467711">
        <w:t>споди Бо</w:t>
      </w:r>
      <w:r w:rsidR="00063365">
        <w:t>́</w:t>
      </w:r>
      <w:r w:rsidRPr="00467711">
        <w:t>же наш, мир даждь нам,/ Го</w:t>
      </w:r>
      <w:r w:rsidR="00063365">
        <w:t>́</w:t>
      </w:r>
      <w:r w:rsidRPr="00467711">
        <w:t>споди Бо</w:t>
      </w:r>
      <w:r w:rsidR="00063365">
        <w:t>́</w:t>
      </w:r>
      <w:r w:rsidRPr="00467711">
        <w:t>же наш, стяжи</w:t>
      </w:r>
      <w:r w:rsidR="00063365">
        <w:t>́</w:t>
      </w:r>
      <w:r w:rsidRPr="00467711">
        <w:t xml:space="preserve"> ны,/ Го</w:t>
      </w:r>
      <w:r w:rsidR="00063365">
        <w:t>́</w:t>
      </w:r>
      <w:r w:rsidRPr="00467711">
        <w:t>споди, ра</w:t>
      </w:r>
      <w:r w:rsidR="00063365">
        <w:t>́</w:t>
      </w:r>
      <w:r w:rsidRPr="00467711">
        <w:t>зве Тебе</w:t>
      </w:r>
      <w:r w:rsidR="00063365">
        <w:t>́</w:t>
      </w:r>
      <w:r w:rsidRPr="00467711">
        <w:t xml:space="preserve"> ино</w:t>
      </w:r>
      <w:r w:rsidR="00063365">
        <w:t>́</w:t>
      </w:r>
      <w:r w:rsidRPr="00467711">
        <w:t>го не ве</w:t>
      </w:r>
      <w:r w:rsidR="00063365">
        <w:t>́</w:t>
      </w:r>
      <w:r w:rsidRPr="00467711">
        <w:t>мы,/</w:t>
      </w:r>
      <w:r w:rsidR="00A76821">
        <w:t>/</w:t>
      </w:r>
      <w:r w:rsidRPr="00467711">
        <w:t xml:space="preserve"> И</w:t>
      </w:r>
      <w:r w:rsidR="00063365">
        <w:t>́</w:t>
      </w:r>
      <w:r w:rsidRPr="00467711">
        <w:t>мя</w:t>
      </w:r>
      <w:proofErr w:type="gramStart"/>
      <w:r w:rsidRPr="00467711">
        <w:t xml:space="preserve"> Т</w:t>
      </w:r>
      <w:proofErr w:type="gramEnd"/>
      <w:r w:rsidRPr="00467711">
        <w:t>вое</w:t>
      </w:r>
      <w:r w:rsidR="00063365">
        <w:t>́</w:t>
      </w:r>
      <w:r w:rsidRPr="00467711">
        <w:t xml:space="preserve"> имену</w:t>
      </w:r>
      <w:r w:rsidR="00063365">
        <w:t>́</w:t>
      </w:r>
      <w:r w:rsidRPr="00467711">
        <w:t>ем.</w:t>
      </w:r>
    </w:p>
    <w:p w:rsidR="00467711" w:rsidRPr="00467711" w:rsidRDefault="00467711" w:rsidP="00467711">
      <w:pPr>
        <w:pStyle w:val="nbtservbasic"/>
      </w:pPr>
      <w:r w:rsidRPr="00036D55">
        <w:rPr>
          <w:rStyle w:val="obkgrred"/>
        </w:rPr>
        <w:t>Е</w:t>
      </w:r>
      <w:r w:rsidRPr="00467711">
        <w:t>гда</w:t>
      </w:r>
      <w:r w:rsidR="00063365">
        <w:t>́</w:t>
      </w:r>
      <w:r w:rsidRPr="00467711">
        <w:t xml:space="preserve"> пр</w:t>
      </w:r>
      <w:r w:rsidRPr="00710D51">
        <w:t>е</w:t>
      </w:r>
      <w:r w:rsidR="001039F5" w:rsidRPr="00710D51">
        <w:t>́</w:t>
      </w:r>
      <w:r w:rsidRPr="00467711">
        <w:t>д</w:t>
      </w:r>
      <w:r w:rsidRPr="001039F5">
        <w:t>а</w:t>
      </w:r>
      <w:r w:rsidRPr="00467711">
        <w:t>л еси</w:t>
      </w:r>
      <w:r w:rsidR="00063365">
        <w:t>́</w:t>
      </w:r>
      <w:r w:rsidRPr="00467711">
        <w:t xml:space="preserve"> нас, Влады</w:t>
      </w:r>
      <w:r w:rsidR="00063365">
        <w:t>́</w:t>
      </w:r>
      <w:r w:rsidRPr="00467711">
        <w:t xml:space="preserve">ко, </w:t>
      </w:r>
      <w:proofErr w:type="gramStart"/>
      <w:r w:rsidRPr="00467711">
        <w:t>в ру</w:t>
      </w:r>
      <w:proofErr w:type="gramEnd"/>
      <w:r w:rsidR="00063365">
        <w:t>́</w:t>
      </w:r>
      <w:r w:rsidRPr="00467711">
        <w:t>ки враго</w:t>
      </w:r>
      <w:r w:rsidR="00063365">
        <w:t>́</w:t>
      </w:r>
      <w:r w:rsidRPr="00467711">
        <w:t>в беззако</w:t>
      </w:r>
      <w:r w:rsidR="00063365">
        <w:t>́</w:t>
      </w:r>
      <w:r w:rsidRPr="00467711">
        <w:t>нных и ме</w:t>
      </w:r>
      <w:r w:rsidR="00063365">
        <w:t>́</w:t>
      </w:r>
      <w:r w:rsidRPr="00467711">
        <w:t>рзких отсту</w:t>
      </w:r>
      <w:r w:rsidR="00063365">
        <w:t>́</w:t>
      </w:r>
      <w:r w:rsidRPr="00467711">
        <w:t>пников, смире</w:t>
      </w:r>
      <w:r w:rsidR="00063365">
        <w:t>́</w:t>
      </w:r>
      <w:r w:rsidRPr="00467711">
        <w:t>ни бы</w:t>
      </w:r>
      <w:r w:rsidR="00063365">
        <w:t>́</w:t>
      </w:r>
      <w:r w:rsidRPr="00467711">
        <w:t>хом по всей земли</w:t>
      </w:r>
      <w:r w:rsidR="00063365">
        <w:t>́</w:t>
      </w:r>
      <w:r w:rsidRPr="00467711">
        <w:t xml:space="preserve"> грех ра</w:t>
      </w:r>
      <w:r w:rsidR="00063365">
        <w:t>́</w:t>
      </w:r>
      <w:r w:rsidRPr="00467711">
        <w:t>ди на</w:t>
      </w:r>
      <w:r w:rsidR="00063365">
        <w:t>́</w:t>
      </w:r>
      <w:r w:rsidRPr="00467711">
        <w:t>ших, тогда</w:t>
      </w:r>
      <w:r w:rsidR="00063365">
        <w:t>́</w:t>
      </w:r>
      <w:r w:rsidRPr="00467711">
        <w:t xml:space="preserve"> ве</w:t>
      </w:r>
      <w:r w:rsidR="00063365">
        <w:t>́</w:t>
      </w:r>
      <w:r w:rsidRPr="00467711">
        <w:t>рнии с</w:t>
      </w:r>
      <w:r w:rsidRPr="00710D51">
        <w:t>ы</w:t>
      </w:r>
      <w:r w:rsidR="001039F5" w:rsidRPr="00710D51">
        <w:t>́</w:t>
      </w:r>
      <w:r w:rsidRPr="00467711">
        <w:t>н</w:t>
      </w:r>
      <w:r w:rsidRPr="001039F5">
        <w:t>ы</w:t>
      </w:r>
      <w:r w:rsidRPr="00467711">
        <w:t xml:space="preserve"> и дще</w:t>
      </w:r>
      <w:r w:rsidR="00063365">
        <w:t>́</w:t>
      </w:r>
      <w:r w:rsidRPr="00467711">
        <w:t>ри Ру</w:t>
      </w:r>
      <w:r w:rsidR="00063365">
        <w:t>́</w:t>
      </w:r>
      <w:r w:rsidRPr="00467711">
        <w:t>сстии всех Соде</w:t>
      </w:r>
      <w:r w:rsidR="00063365">
        <w:t>́</w:t>
      </w:r>
      <w:r w:rsidRPr="00467711">
        <w:t>теля и Спа</w:t>
      </w:r>
      <w:r w:rsidR="00063365">
        <w:t>́</w:t>
      </w:r>
      <w:r w:rsidRPr="00467711">
        <w:t>са Тя испове</w:t>
      </w:r>
      <w:r w:rsidR="00063365">
        <w:t>́</w:t>
      </w:r>
      <w:r w:rsidRPr="00467711">
        <w:t>даху и кровь свою</w:t>
      </w:r>
      <w:r w:rsidR="00063365">
        <w:t>́</w:t>
      </w:r>
      <w:r w:rsidRPr="00467711">
        <w:t xml:space="preserve"> непоро</w:t>
      </w:r>
      <w:r w:rsidR="00063365">
        <w:t>́</w:t>
      </w:r>
      <w:r w:rsidRPr="00467711">
        <w:t>чно Тебе</w:t>
      </w:r>
      <w:r w:rsidR="00063365">
        <w:t>́</w:t>
      </w:r>
      <w:r w:rsidRPr="00467711">
        <w:t xml:space="preserve"> принесо</w:t>
      </w:r>
      <w:r w:rsidR="00063365">
        <w:t>́</w:t>
      </w:r>
      <w:r w:rsidRPr="00467711">
        <w:t>ша во всесожже</w:t>
      </w:r>
      <w:r w:rsidR="00063365">
        <w:t>́</w:t>
      </w:r>
      <w:r w:rsidRPr="00467711">
        <w:t xml:space="preserve">ние и </w:t>
      </w:r>
      <w:proofErr w:type="gramStart"/>
      <w:r w:rsidRPr="00467711">
        <w:t>же</w:t>
      </w:r>
      <w:r w:rsidR="00063365">
        <w:t>́</w:t>
      </w:r>
      <w:r w:rsidRPr="00467711">
        <w:t>ртву</w:t>
      </w:r>
      <w:proofErr w:type="gramEnd"/>
      <w:r w:rsidRPr="00467711">
        <w:t xml:space="preserve"> прия</w:t>
      </w:r>
      <w:r w:rsidR="00063365">
        <w:t>́</w:t>
      </w:r>
      <w:r w:rsidRPr="00467711">
        <w:t xml:space="preserve">тну.  </w:t>
      </w:r>
    </w:p>
    <w:p w:rsidR="00467711" w:rsidRPr="00467711" w:rsidRDefault="00467711" w:rsidP="00467711">
      <w:pPr>
        <w:pStyle w:val="nbtservbasic"/>
      </w:pPr>
      <w:proofErr w:type="gramStart"/>
      <w:r w:rsidRPr="00036D55">
        <w:rPr>
          <w:rStyle w:val="obkgrred"/>
        </w:rPr>
        <w:t>И</w:t>
      </w:r>
      <w:r w:rsidRPr="00467711">
        <w:t>оа</w:t>
      </w:r>
      <w:r w:rsidR="005B4627">
        <w:t>́</w:t>
      </w:r>
      <w:r w:rsidRPr="00467711">
        <w:t>нна</w:t>
      </w:r>
      <w:proofErr w:type="gramEnd"/>
      <w:r w:rsidRPr="00467711">
        <w:t xml:space="preserve"> Царскосе</w:t>
      </w:r>
      <w:r w:rsidR="005B4627">
        <w:t>́</w:t>
      </w:r>
      <w:r w:rsidRPr="00467711">
        <w:t>льскаго, я</w:t>
      </w:r>
      <w:r w:rsidR="005B4627">
        <w:t>́</w:t>
      </w:r>
      <w:r w:rsidRPr="00467711">
        <w:t>ко нача</w:t>
      </w:r>
      <w:r w:rsidR="005B4627">
        <w:t>́</w:t>
      </w:r>
      <w:r w:rsidRPr="00467711">
        <w:t>ток новому</w:t>
      </w:r>
      <w:r w:rsidR="005B4627">
        <w:t>́</w:t>
      </w:r>
      <w:r w:rsidRPr="00467711">
        <w:t>чеников Це</w:t>
      </w:r>
      <w:r w:rsidR="005B4627">
        <w:t>́</w:t>
      </w:r>
      <w:r w:rsidRPr="00467711">
        <w:t>ркве Ру</w:t>
      </w:r>
      <w:r w:rsidR="005B4627">
        <w:t>́</w:t>
      </w:r>
      <w:r w:rsidRPr="00467711">
        <w:t>сския, земля</w:t>
      </w:r>
      <w:r w:rsidR="005B4627">
        <w:t>́</w:t>
      </w:r>
      <w:r w:rsidRPr="00467711">
        <w:t xml:space="preserve"> Данк</w:t>
      </w:r>
      <w:r w:rsidRPr="001039F5">
        <w:t>о</w:t>
      </w:r>
      <w:r w:rsidR="005B4627" w:rsidRPr="001039F5">
        <w:t>́</w:t>
      </w:r>
      <w:r w:rsidRPr="00467711">
        <w:t>вская прино</w:t>
      </w:r>
      <w:r w:rsidR="005B4627">
        <w:t>́</w:t>
      </w:r>
      <w:r w:rsidRPr="00467711">
        <w:t>сит Ти, Го</w:t>
      </w:r>
      <w:r w:rsidR="005B4627">
        <w:t>́</w:t>
      </w:r>
      <w:r w:rsidRPr="00467711">
        <w:t>споди, свое</w:t>
      </w:r>
      <w:r w:rsidR="005B4627">
        <w:t>́</w:t>
      </w:r>
      <w:r w:rsidRPr="00467711">
        <w:t xml:space="preserve"> порожде</w:t>
      </w:r>
      <w:r w:rsidR="005B4627">
        <w:t>́</w:t>
      </w:r>
      <w:r w:rsidRPr="00467711">
        <w:t>ние. Того</w:t>
      </w:r>
      <w:r w:rsidR="005B4627">
        <w:t>́</w:t>
      </w:r>
      <w:r w:rsidRPr="00467711">
        <w:t xml:space="preserve"> моли</w:t>
      </w:r>
      <w:r w:rsidR="005B4627">
        <w:t>́</w:t>
      </w:r>
      <w:r w:rsidRPr="00467711">
        <w:t>твами злове</w:t>
      </w:r>
      <w:r w:rsidR="005B4627">
        <w:t>́</w:t>
      </w:r>
      <w:r w:rsidRPr="00467711">
        <w:t>рие и собла</w:t>
      </w:r>
      <w:r w:rsidR="005B4627">
        <w:t>́</w:t>
      </w:r>
      <w:r w:rsidRPr="00467711">
        <w:t>зны от нас отжени</w:t>
      </w:r>
      <w:r w:rsidR="005B4627">
        <w:t>́</w:t>
      </w:r>
      <w:r w:rsidRPr="00467711">
        <w:t>.</w:t>
      </w:r>
    </w:p>
    <w:p w:rsidR="00467711" w:rsidRPr="00467711" w:rsidRDefault="00467711" w:rsidP="00467711">
      <w:pPr>
        <w:pStyle w:val="nbtservbasic"/>
      </w:pPr>
      <w:r w:rsidRPr="00036D55">
        <w:rPr>
          <w:rStyle w:val="obkgrred"/>
        </w:rPr>
        <w:t>В</w:t>
      </w:r>
      <w:r w:rsidRPr="00467711">
        <w:t>оро</w:t>
      </w:r>
      <w:r w:rsidR="005B4627">
        <w:t>́</w:t>
      </w:r>
      <w:r w:rsidRPr="00467711">
        <w:t>нежския и Задо</w:t>
      </w:r>
      <w:r w:rsidR="005B4627">
        <w:t>́</w:t>
      </w:r>
      <w:r w:rsidRPr="00467711">
        <w:t>нския земли</w:t>
      </w:r>
      <w:r w:rsidR="005B4627">
        <w:t>́</w:t>
      </w:r>
      <w:r w:rsidRPr="00467711">
        <w:t xml:space="preserve"> первому</w:t>
      </w:r>
      <w:r w:rsidR="005B4627">
        <w:t>́</w:t>
      </w:r>
      <w:r w:rsidRPr="00467711">
        <w:t>ченик яви</w:t>
      </w:r>
      <w:r w:rsidR="005B4627">
        <w:t>́</w:t>
      </w:r>
      <w:r w:rsidRPr="00467711">
        <w:t>лся еси</w:t>
      </w:r>
      <w:r w:rsidR="005B4627">
        <w:t>́</w:t>
      </w:r>
      <w:r w:rsidRPr="00467711">
        <w:t>, Ти</w:t>
      </w:r>
      <w:r w:rsidR="005B4627">
        <w:t>́</w:t>
      </w:r>
      <w:r w:rsidRPr="00467711">
        <w:t>хоне свяще</w:t>
      </w:r>
      <w:r w:rsidR="005B4627">
        <w:t>́</w:t>
      </w:r>
      <w:r w:rsidRPr="00467711">
        <w:t>нне, по соверше</w:t>
      </w:r>
      <w:r w:rsidR="005B4627">
        <w:t>́</w:t>
      </w:r>
      <w:r w:rsidRPr="00467711">
        <w:t>нии бо Безкро</w:t>
      </w:r>
      <w:r w:rsidR="005B4627">
        <w:t>́</w:t>
      </w:r>
      <w:r w:rsidRPr="00467711">
        <w:t>вныя</w:t>
      </w:r>
      <w:proofErr w:type="gramStart"/>
      <w:r w:rsidRPr="00467711">
        <w:t xml:space="preserve">  Ж</w:t>
      </w:r>
      <w:proofErr w:type="gramEnd"/>
      <w:r w:rsidRPr="00467711">
        <w:t>е</w:t>
      </w:r>
      <w:r w:rsidR="005B4627">
        <w:t>́</w:t>
      </w:r>
      <w:r w:rsidRPr="00467711">
        <w:t>ртвы сам, я</w:t>
      </w:r>
      <w:r w:rsidR="005B4627">
        <w:t>́</w:t>
      </w:r>
      <w:r w:rsidRPr="00467711">
        <w:t>ко а</w:t>
      </w:r>
      <w:r w:rsidR="005B4627">
        <w:t>́</w:t>
      </w:r>
      <w:r w:rsidRPr="00467711">
        <w:t>гнец, пожре</w:t>
      </w:r>
      <w:r w:rsidR="005B4627">
        <w:t>́</w:t>
      </w:r>
      <w:r w:rsidRPr="00467711">
        <w:t>н был еси</w:t>
      </w:r>
      <w:r w:rsidR="005B4627">
        <w:t>́</w:t>
      </w:r>
      <w:r w:rsidRPr="00467711">
        <w:t xml:space="preserve"> и, от слуг сатани</w:t>
      </w:r>
      <w:r w:rsidR="005B4627">
        <w:t>́</w:t>
      </w:r>
      <w:r w:rsidR="00C006B9">
        <w:t>нских на Ц</w:t>
      </w:r>
      <w:r w:rsidRPr="00467711">
        <w:t>а</w:t>
      </w:r>
      <w:r w:rsidR="005B4627">
        <w:t>́</w:t>
      </w:r>
      <w:r w:rsidRPr="00467711">
        <w:t>рских врате</w:t>
      </w:r>
      <w:r w:rsidR="005B4627">
        <w:t>́</w:t>
      </w:r>
      <w:r w:rsidRPr="00467711">
        <w:t>х хра</w:t>
      </w:r>
      <w:r w:rsidR="005B4627">
        <w:t>́</w:t>
      </w:r>
      <w:r w:rsidRPr="00467711">
        <w:t>ма обе</w:t>
      </w:r>
      <w:r w:rsidR="005B4627">
        <w:t>́</w:t>
      </w:r>
      <w:r w:rsidRPr="00467711">
        <w:t>шен, во врата</w:t>
      </w:r>
      <w:r w:rsidR="005B4627">
        <w:t>́</w:t>
      </w:r>
      <w:r w:rsidRPr="00467711">
        <w:t xml:space="preserve"> Ца</w:t>
      </w:r>
      <w:r w:rsidR="005B4627">
        <w:t>́</w:t>
      </w:r>
      <w:r w:rsidRPr="00467711">
        <w:t>рствия Небе</w:t>
      </w:r>
      <w:r w:rsidR="005B4627">
        <w:t>́</w:t>
      </w:r>
      <w:r w:rsidRPr="00467711">
        <w:t>снаго невозбра</w:t>
      </w:r>
      <w:r w:rsidR="005B4627">
        <w:t>́</w:t>
      </w:r>
      <w:r w:rsidRPr="00467711">
        <w:t>нно вшел еси</w:t>
      </w:r>
      <w:r w:rsidR="005B4627">
        <w:t>́</w:t>
      </w:r>
      <w:r w:rsidRPr="00467711">
        <w:t>.</w:t>
      </w:r>
    </w:p>
    <w:p w:rsidR="00467711" w:rsidRPr="00467711" w:rsidRDefault="00467711" w:rsidP="00467711">
      <w:pPr>
        <w:pStyle w:val="nbtservbasic"/>
      </w:pPr>
      <w:r w:rsidRPr="00036D55">
        <w:rPr>
          <w:rStyle w:val="obkgrred"/>
        </w:rPr>
        <w:t>П</w:t>
      </w:r>
      <w:r w:rsidRPr="00467711">
        <w:t>етра</w:t>
      </w:r>
      <w:r w:rsidR="005B4627">
        <w:t>́</w:t>
      </w:r>
      <w:r w:rsidRPr="00467711">
        <w:t xml:space="preserve"> священному</w:t>
      </w:r>
      <w:r w:rsidR="005B4627">
        <w:t>́</w:t>
      </w:r>
      <w:r w:rsidRPr="00467711">
        <w:t>ченика, ка</w:t>
      </w:r>
      <w:r w:rsidR="005B4627">
        <w:t>́</w:t>
      </w:r>
      <w:r w:rsidRPr="00467711">
        <w:t>меня ве</w:t>
      </w:r>
      <w:r w:rsidR="005B4627">
        <w:t>́</w:t>
      </w:r>
      <w:r w:rsidRPr="00467711">
        <w:t>ры и чистоты</w:t>
      </w:r>
      <w:r w:rsidR="005B4627">
        <w:t>́</w:t>
      </w:r>
      <w:r w:rsidRPr="00467711">
        <w:t xml:space="preserve"> сокро</w:t>
      </w:r>
      <w:r w:rsidR="005B4627">
        <w:t>́</w:t>
      </w:r>
      <w:r w:rsidRPr="00467711">
        <w:t>вище, уста</w:t>
      </w:r>
      <w:r w:rsidR="005B4627">
        <w:t>́</w:t>
      </w:r>
      <w:r w:rsidRPr="00467711">
        <w:t>вов же церко</w:t>
      </w:r>
      <w:r w:rsidR="005B4627">
        <w:t>́</w:t>
      </w:r>
      <w:r w:rsidRPr="00467711">
        <w:t>вных блюсти</w:t>
      </w:r>
      <w:r w:rsidR="005B4627">
        <w:t>́</w:t>
      </w:r>
      <w:r w:rsidRPr="00467711">
        <w:t>теля до</w:t>
      </w:r>
      <w:r w:rsidR="005B4627">
        <w:t>́</w:t>
      </w:r>
      <w:r w:rsidRPr="00467711">
        <w:t>бляго днесь воспои</w:t>
      </w:r>
      <w:r w:rsidR="005B4627">
        <w:t>́</w:t>
      </w:r>
      <w:r w:rsidRPr="00467711">
        <w:t>м, во у</w:t>
      </w:r>
      <w:r w:rsidR="005B4627">
        <w:t>́</w:t>
      </w:r>
      <w:r w:rsidRPr="00467711">
        <w:t>зах Солове</w:t>
      </w:r>
      <w:r w:rsidR="005B4627">
        <w:t>́</w:t>
      </w:r>
      <w:r w:rsidRPr="00467711">
        <w:t>цких па</w:t>
      </w:r>
      <w:r w:rsidR="005B4627">
        <w:t>́</w:t>
      </w:r>
      <w:r w:rsidRPr="00467711">
        <w:t>ствы своея</w:t>
      </w:r>
      <w:r w:rsidR="005B4627">
        <w:t>́</w:t>
      </w:r>
      <w:r w:rsidRPr="00467711">
        <w:t xml:space="preserve"> любо</w:t>
      </w:r>
      <w:r w:rsidR="005B4627">
        <w:t>́</w:t>
      </w:r>
      <w:r w:rsidRPr="00467711">
        <w:t>вию не оста</w:t>
      </w:r>
      <w:r w:rsidR="005B4627">
        <w:t>́</w:t>
      </w:r>
      <w:r w:rsidRPr="00467711">
        <w:t>вивша и ны</w:t>
      </w:r>
      <w:r w:rsidR="005B4627">
        <w:t>́</w:t>
      </w:r>
      <w:r w:rsidRPr="00467711">
        <w:t xml:space="preserve">не </w:t>
      </w:r>
      <w:proofErr w:type="gramStart"/>
      <w:r w:rsidRPr="00467711">
        <w:t>во</w:t>
      </w:r>
      <w:proofErr w:type="gramEnd"/>
      <w:r w:rsidRPr="00467711">
        <w:t xml:space="preserve"> святы</w:t>
      </w:r>
      <w:r w:rsidR="005B4627">
        <w:t>́</w:t>
      </w:r>
      <w:r w:rsidRPr="00467711">
        <w:t>х моще</w:t>
      </w:r>
      <w:r w:rsidR="005B4627">
        <w:t>́</w:t>
      </w:r>
      <w:r w:rsidRPr="00467711">
        <w:t>х па</w:t>
      </w:r>
      <w:r w:rsidR="005B4627">
        <w:t>́</w:t>
      </w:r>
      <w:r w:rsidRPr="00467711">
        <w:t>ки к нам возврати</w:t>
      </w:r>
      <w:r w:rsidR="005B4627">
        <w:t>́</w:t>
      </w:r>
      <w:r w:rsidRPr="00467711">
        <w:t>вшася.</w:t>
      </w:r>
    </w:p>
    <w:p w:rsidR="00467711" w:rsidRPr="00467711" w:rsidRDefault="00467711" w:rsidP="00467711">
      <w:pPr>
        <w:pStyle w:val="nbtservbasic"/>
      </w:pPr>
      <w:r w:rsidRPr="00036D55">
        <w:rPr>
          <w:rStyle w:val="obkgrred"/>
        </w:rPr>
        <w:t>З</w:t>
      </w:r>
      <w:r w:rsidRPr="00467711">
        <w:t>аха</w:t>
      </w:r>
      <w:r w:rsidR="005B4627">
        <w:t>́</w:t>
      </w:r>
      <w:r w:rsidRPr="00467711">
        <w:t xml:space="preserve">рие </w:t>
      </w:r>
      <w:proofErr w:type="gramStart"/>
      <w:r w:rsidRPr="00467711">
        <w:t>сла</w:t>
      </w:r>
      <w:r w:rsidR="005B4627">
        <w:t>́</w:t>
      </w:r>
      <w:r w:rsidRPr="00467711">
        <w:t>вный</w:t>
      </w:r>
      <w:proofErr w:type="gramEnd"/>
      <w:r w:rsidRPr="00467711">
        <w:t>, по святи</w:t>
      </w:r>
      <w:r w:rsidR="005B4627">
        <w:t>́</w:t>
      </w:r>
      <w:r w:rsidRPr="00467711">
        <w:t>тели Петре</w:t>
      </w:r>
      <w:r w:rsidR="00C006B9">
        <w:t>́</w:t>
      </w:r>
      <w:r w:rsidRPr="00467711">
        <w:t xml:space="preserve"> епи</w:t>
      </w:r>
      <w:r w:rsidR="005B4627">
        <w:t>́</w:t>
      </w:r>
      <w:r w:rsidRPr="00467711">
        <w:t>скопский жезл и терно</w:t>
      </w:r>
      <w:r w:rsidR="005B4627">
        <w:t>́</w:t>
      </w:r>
      <w:r w:rsidRPr="00467711">
        <w:t>вый вене</w:t>
      </w:r>
      <w:r w:rsidR="005B4627">
        <w:t>́</w:t>
      </w:r>
      <w:r w:rsidRPr="00467711">
        <w:t>ц прие</w:t>
      </w:r>
      <w:r w:rsidR="005B4627">
        <w:t>́</w:t>
      </w:r>
      <w:r w:rsidRPr="00467711">
        <w:t>мый, от мо</w:t>
      </w:r>
      <w:r w:rsidR="005B4627">
        <w:t>́</w:t>
      </w:r>
      <w:r w:rsidRPr="00467711">
        <w:t>ря Бе</w:t>
      </w:r>
      <w:r w:rsidR="005B4627">
        <w:t>́</w:t>
      </w:r>
      <w:r w:rsidRPr="00467711">
        <w:t>лаго до пуст</w:t>
      </w:r>
      <w:r w:rsidRPr="00710D51">
        <w:t>ы</w:t>
      </w:r>
      <w:r w:rsidR="005B4627" w:rsidRPr="00710D51">
        <w:t>́</w:t>
      </w:r>
      <w:r w:rsidRPr="00467711">
        <w:t>нь Казахста</w:t>
      </w:r>
      <w:r w:rsidR="005B4627">
        <w:t>́</w:t>
      </w:r>
      <w:r w:rsidRPr="00467711">
        <w:t>нских му</w:t>
      </w:r>
      <w:r w:rsidR="005B4627">
        <w:t>́</w:t>
      </w:r>
      <w:r w:rsidRPr="00467711">
        <w:t>ченическими стопа</w:t>
      </w:r>
      <w:r w:rsidR="005B4627">
        <w:t>́</w:t>
      </w:r>
      <w:r w:rsidRPr="00467711">
        <w:t>ми проше</w:t>
      </w:r>
      <w:r w:rsidR="005B4627">
        <w:t>́</w:t>
      </w:r>
      <w:r w:rsidRPr="00467711">
        <w:t>л еси</w:t>
      </w:r>
      <w:r w:rsidR="005B4627">
        <w:t>́</w:t>
      </w:r>
      <w:r w:rsidRPr="00467711">
        <w:t>, та</w:t>
      </w:r>
      <w:r w:rsidR="005B4627">
        <w:t>́</w:t>
      </w:r>
      <w:r w:rsidRPr="00467711">
        <w:t>мо и смерть вкуси</w:t>
      </w:r>
      <w:r w:rsidR="005B4627">
        <w:t>́</w:t>
      </w:r>
      <w:r w:rsidRPr="00467711">
        <w:t>л еси</w:t>
      </w:r>
      <w:r w:rsidR="005B4627">
        <w:t>́</w:t>
      </w:r>
      <w:r w:rsidRPr="00467711">
        <w:t>. Ны</w:t>
      </w:r>
      <w:r w:rsidR="005B4627">
        <w:t>́</w:t>
      </w:r>
      <w:r w:rsidRPr="00467711">
        <w:t>не па</w:t>
      </w:r>
      <w:r w:rsidR="005B4627">
        <w:t>́</w:t>
      </w:r>
      <w:r w:rsidRPr="00467711">
        <w:t>ки нас собира</w:t>
      </w:r>
      <w:r w:rsidR="005B4627">
        <w:t>́</w:t>
      </w:r>
      <w:r w:rsidRPr="00467711">
        <w:t>еши, глаго</w:t>
      </w:r>
      <w:r w:rsidR="005B4627">
        <w:t>́</w:t>
      </w:r>
      <w:r w:rsidRPr="00467711">
        <w:t>ля: да бу</w:t>
      </w:r>
      <w:r w:rsidR="005B4627">
        <w:t>́</w:t>
      </w:r>
      <w:r w:rsidRPr="00467711">
        <w:t>дем вси еди</w:t>
      </w:r>
      <w:r w:rsidR="005B4627">
        <w:t>́</w:t>
      </w:r>
      <w:r w:rsidRPr="00467711">
        <w:t>ни о Го</w:t>
      </w:r>
      <w:r w:rsidR="005B4627">
        <w:t>́</w:t>
      </w:r>
      <w:r w:rsidRPr="00467711">
        <w:t xml:space="preserve">споде, в сем бо </w:t>
      </w:r>
      <w:proofErr w:type="gramStart"/>
      <w:r w:rsidRPr="00467711">
        <w:t>спасе</w:t>
      </w:r>
      <w:r w:rsidR="005B4627">
        <w:t>́</w:t>
      </w:r>
      <w:r w:rsidRPr="00467711">
        <w:t>ние</w:t>
      </w:r>
      <w:proofErr w:type="gramEnd"/>
      <w:r w:rsidRPr="00467711">
        <w:t xml:space="preserve"> на</w:t>
      </w:r>
      <w:r w:rsidR="005B4627">
        <w:t>́</w:t>
      </w:r>
      <w:r w:rsidRPr="00467711">
        <w:t>ше.</w:t>
      </w:r>
    </w:p>
    <w:p w:rsidR="00467711" w:rsidRPr="00467711" w:rsidRDefault="00467711" w:rsidP="00467711">
      <w:pPr>
        <w:pStyle w:val="nbtservbasic"/>
      </w:pPr>
      <w:r w:rsidRPr="00036D55">
        <w:rPr>
          <w:rStyle w:val="obkgrred"/>
        </w:rPr>
        <w:t>Богоро</w:t>
      </w:r>
      <w:r w:rsidR="005B4627">
        <w:rPr>
          <w:rStyle w:val="obkgrred"/>
        </w:rPr>
        <w:t>́</w:t>
      </w:r>
      <w:r w:rsidRPr="00036D55">
        <w:rPr>
          <w:rStyle w:val="obkgrred"/>
        </w:rPr>
        <w:t>дичен: Н</w:t>
      </w:r>
      <w:r w:rsidRPr="00467711">
        <w:t>ы</w:t>
      </w:r>
      <w:r w:rsidR="005B4627">
        <w:t>́</w:t>
      </w:r>
      <w:r w:rsidRPr="00467711">
        <w:t>не у</w:t>
      </w:r>
      <w:r w:rsidR="005B4627">
        <w:t>́</w:t>
      </w:r>
      <w:r w:rsidRPr="00467711">
        <w:t>бо приступи</w:t>
      </w:r>
      <w:r w:rsidR="005B4627">
        <w:t>́</w:t>
      </w:r>
      <w:r w:rsidRPr="00467711">
        <w:t>те с весе</w:t>
      </w:r>
      <w:r w:rsidR="005B4627">
        <w:t>́</w:t>
      </w:r>
      <w:r w:rsidRPr="00467711">
        <w:t>лием, богоизбра</w:t>
      </w:r>
      <w:r w:rsidR="005B4627">
        <w:t>́</w:t>
      </w:r>
      <w:r w:rsidRPr="00467711">
        <w:t>нное ста</w:t>
      </w:r>
      <w:r w:rsidR="005B4627">
        <w:t>́</w:t>
      </w:r>
      <w:r w:rsidRPr="00467711">
        <w:t>до, ру</w:t>
      </w:r>
      <w:r w:rsidR="005B4627">
        <w:t>́</w:t>
      </w:r>
      <w:r w:rsidRPr="00467711">
        <w:t>сстии собо</w:t>
      </w:r>
      <w:r w:rsidR="005B4627">
        <w:t>́</w:t>
      </w:r>
      <w:r w:rsidRPr="00467711">
        <w:t>ри, ко Пречи</w:t>
      </w:r>
      <w:r w:rsidR="005B4627">
        <w:t>́</w:t>
      </w:r>
      <w:r w:rsidRPr="00467711">
        <w:t>стей Бо</w:t>
      </w:r>
      <w:r w:rsidR="005B4627">
        <w:t>́</w:t>
      </w:r>
      <w:r w:rsidRPr="00467711">
        <w:t>жией Ма</w:t>
      </w:r>
      <w:r w:rsidR="005B4627">
        <w:t>́</w:t>
      </w:r>
      <w:r w:rsidRPr="00467711">
        <w:t>тери и честны</w:t>
      </w:r>
      <w:r w:rsidR="005B4627">
        <w:t>́</w:t>
      </w:r>
      <w:r w:rsidRPr="00467711">
        <w:t>й Ея</w:t>
      </w:r>
      <w:r w:rsidR="005B4627">
        <w:t>́</w:t>
      </w:r>
      <w:r w:rsidRPr="00467711">
        <w:t xml:space="preserve"> о</w:t>
      </w:r>
      <w:r w:rsidR="005B4627">
        <w:t>́</w:t>
      </w:r>
      <w:r w:rsidRPr="00467711">
        <w:t>браз любе</w:t>
      </w:r>
      <w:r w:rsidR="005B4627">
        <w:t>́</w:t>
      </w:r>
      <w:r w:rsidRPr="00467711">
        <w:t>зно приими</w:t>
      </w:r>
      <w:r w:rsidR="005B4627">
        <w:t>́</w:t>
      </w:r>
      <w:r w:rsidRPr="00467711">
        <w:t>те, се бо Исто</w:t>
      </w:r>
      <w:r w:rsidR="005B4627">
        <w:t>́</w:t>
      </w:r>
      <w:r w:rsidR="00710D51">
        <w:t>чник Неис</w:t>
      </w:r>
      <w:r w:rsidRPr="00467711">
        <w:t>черпа</w:t>
      </w:r>
      <w:r w:rsidR="005B4627">
        <w:t>́</w:t>
      </w:r>
      <w:r w:rsidRPr="00467711">
        <w:t>емый, боже</w:t>
      </w:r>
      <w:r w:rsidR="005B4627">
        <w:t>́</w:t>
      </w:r>
      <w:r w:rsidRPr="00467711">
        <w:t>ственныя во</w:t>
      </w:r>
      <w:r w:rsidR="00710D51">
        <w:t>́</w:t>
      </w:r>
      <w:r w:rsidRPr="00467711">
        <w:t>д</w:t>
      </w:r>
      <w:r w:rsidRPr="00710D51">
        <w:t>ы</w:t>
      </w:r>
      <w:r w:rsidRPr="00467711">
        <w:t xml:space="preserve"> неоску</w:t>
      </w:r>
      <w:r w:rsidR="005B4627">
        <w:t>́</w:t>
      </w:r>
      <w:r w:rsidRPr="00467711">
        <w:t>дно точа</w:t>
      </w:r>
      <w:r w:rsidR="005B4627">
        <w:t>́</w:t>
      </w:r>
      <w:r w:rsidRPr="00467711">
        <w:t xml:space="preserve">щий, </w:t>
      </w:r>
      <w:proofErr w:type="gramStart"/>
      <w:r w:rsidRPr="00467711">
        <w:t>Ю</w:t>
      </w:r>
      <w:proofErr w:type="gramEnd"/>
      <w:r w:rsidR="005B4627">
        <w:t>́</w:t>
      </w:r>
      <w:r w:rsidRPr="00467711">
        <w:t>же, ве</w:t>
      </w:r>
      <w:r w:rsidR="005B4627">
        <w:t>́</w:t>
      </w:r>
      <w:r w:rsidRPr="00467711">
        <w:t>рнии, пое</w:t>
      </w:r>
      <w:r w:rsidR="005B4627">
        <w:t>́</w:t>
      </w:r>
      <w:r w:rsidRPr="00467711">
        <w:t>м и велича</w:t>
      </w:r>
      <w:r w:rsidR="005B4627">
        <w:t>́</w:t>
      </w:r>
      <w:r w:rsidRPr="00467711">
        <w:t>ем.</w:t>
      </w:r>
    </w:p>
    <w:p w:rsidR="00467711" w:rsidRPr="00467711" w:rsidRDefault="00467711" w:rsidP="000536D0">
      <w:pPr>
        <w:pStyle w:val="nbtservheadred"/>
      </w:pPr>
      <w:r w:rsidRPr="00467711">
        <w:lastRenderedPageBreak/>
        <w:t>Песнь 6</w:t>
      </w:r>
    </w:p>
    <w:p w:rsidR="00467711" w:rsidRPr="00467711" w:rsidRDefault="00467711" w:rsidP="000536D0">
      <w:pPr>
        <w:pStyle w:val="nbtservstih"/>
      </w:pPr>
      <w:proofErr w:type="gramStart"/>
      <w:r w:rsidRPr="000536D0">
        <w:rPr>
          <w:rStyle w:val="obkgrred"/>
        </w:rPr>
        <w:t>Ирмо</w:t>
      </w:r>
      <w:r w:rsidR="00CF0F0B">
        <w:rPr>
          <w:rStyle w:val="obkgrred"/>
        </w:rPr>
        <w:t>́</w:t>
      </w:r>
      <w:r w:rsidRPr="000536D0">
        <w:rPr>
          <w:rStyle w:val="obkgrred"/>
        </w:rPr>
        <w:t>с</w:t>
      </w:r>
      <w:proofErr w:type="gramEnd"/>
      <w:r w:rsidRPr="000536D0">
        <w:rPr>
          <w:rStyle w:val="obkgrred"/>
        </w:rPr>
        <w:t>: Я</w:t>
      </w:r>
      <w:r w:rsidR="00CF0F0B">
        <w:rPr>
          <w:rStyle w:val="obkgrred"/>
        </w:rPr>
        <w:t>́</w:t>
      </w:r>
      <w:r w:rsidRPr="00467711">
        <w:t>ко в</w:t>
      </w:r>
      <w:r w:rsidRPr="0042205B">
        <w:t>о</w:t>
      </w:r>
      <w:r w:rsidR="00CF0F0B" w:rsidRPr="0042205B">
        <w:t>́</w:t>
      </w:r>
      <w:r w:rsidRPr="00467711">
        <w:t>ды морски</w:t>
      </w:r>
      <w:r w:rsidR="00CF0F0B">
        <w:t>́</w:t>
      </w:r>
      <w:r w:rsidRPr="00467711">
        <w:t>я, Человеколю</w:t>
      </w:r>
      <w:r w:rsidR="00CF0F0B">
        <w:t>́</w:t>
      </w:r>
      <w:r w:rsidRPr="00467711">
        <w:t>бче,/ волна</w:t>
      </w:r>
      <w:r w:rsidR="00CF0F0B">
        <w:t>́</w:t>
      </w:r>
      <w:r w:rsidRPr="00467711">
        <w:t>ми жите</w:t>
      </w:r>
      <w:r w:rsidR="00CF0F0B">
        <w:t>́</w:t>
      </w:r>
      <w:r w:rsidRPr="00467711">
        <w:t>йскими обурева</w:t>
      </w:r>
      <w:r w:rsidR="00CF0F0B">
        <w:t>́</w:t>
      </w:r>
      <w:r w:rsidRPr="00467711">
        <w:t>юся./ Те</w:t>
      </w:r>
      <w:r w:rsidR="00CF0F0B">
        <w:t>́</w:t>
      </w:r>
      <w:r w:rsidRPr="00467711">
        <w:t>мже, я</w:t>
      </w:r>
      <w:r w:rsidR="00CF0F0B">
        <w:t>́</w:t>
      </w:r>
      <w:proofErr w:type="gramStart"/>
      <w:r w:rsidRPr="00467711">
        <w:t>ко</w:t>
      </w:r>
      <w:proofErr w:type="gramEnd"/>
      <w:r w:rsidRPr="00467711">
        <w:t xml:space="preserve"> Ио</w:t>
      </w:r>
      <w:r w:rsidR="00CF0F0B">
        <w:t>́</w:t>
      </w:r>
      <w:r w:rsidRPr="00467711">
        <w:t>на, та</w:t>
      </w:r>
      <w:r w:rsidR="00CF0F0B">
        <w:t>́</w:t>
      </w:r>
      <w:r w:rsidRPr="00467711">
        <w:t>ко вопию</w:t>
      </w:r>
      <w:r w:rsidR="00CF0F0B">
        <w:t>́</w:t>
      </w:r>
      <w:r w:rsidRPr="00467711">
        <w:t xml:space="preserve"> Т</w:t>
      </w:r>
      <w:r w:rsidRPr="0042205B">
        <w:t>и</w:t>
      </w:r>
      <w:r w:rsidRPr="00467711">
        <w:t>:/</w:t>
      </w:r>
      <w:r w:rsidR="00A76821">
        <w:t>/</w:t>
      </w:r>
      <w:r w:rsidRPr="00467711">
        <w:t xml:space="preserve"> возведи</w:t>
      </w:r>
      <w:r w:rsidR="00CF0F0B">
        <w:t>́</w:t>
      </w:r>
      <w:r w:rsidRPr="00467711">
        <w:t xml:space="preserve"> от тли живо</w:t>
      </w:r>
      <w:r w:rsidR="00CF0F0B">
        <w:t>́</w:t>
      </w:r>
      <w:r w:rsidRPr="00467711">
        <w:t>т мой, Благоутро</w:t>
      </w:r>
      <w:r w:rsidR="00CF0F0B">
        <w:t>́</w:t>
      </w:r>
      <w:r w:rsidRPr="00467711">
        <w:t>бне Го</w:t>
      </w:r>
      <w:r w:rsidR="00CF0F0B">
        <w:t>́</w:t>
      </w:r>
      <w:r w:rsidRPr="00467711">
        <w:t>споди.</w:t>
      </w:r>
    </w:p>
    <w:p w:rsidR="00467711" w:rsidRPr="00467711" w:rsidRDefault="00467711" w:rsidP="00467711">
      <w:pPr>
        <w:pStyle w:val="nbtservbasic"/>
      </w:pPr>
      <w:r w:rsidRPr="00D8606E">
        <w:rPr>
          <w:rStyle w:val="obkgrred"/>
        </w:rPr>
        <w:t>П</w:t>
      </w:r>
      <w:r w:rsidRPr="00467711">
        <w:t>е</w:t>
      </w:r>
      <w:r w:rsidR="00CF0F0B">
        <w:t>́</w:t>
      </w:r>
      <w:r w:rsidRPr="00467711">
        <w:t>рвый святи</w:t>
      </w:r>
      <w:r w:rsidR="00CF0F0B">
        <w:t>́</w:t>
      </w:r>
      <w:r w:rsidRPr="00467711">
        <w:t>телю</w:t>
      </w:r>
      <w:proofErr w:type="gramStart"/>
      <w:r w:rsidRPr="00467711">
        <w:t xml:space="preserve"> Л</w:t>
      </w:r>
      <w:proofErr w:type="gramEnd"/>
      <w:r w:rsidRPr="00467711">
        <w:t>и</w:t>
      </w:r>
      <w:r w:rsidR="00CF0F0B">
        <w:t>́</w:t>
      </w:r>
      <w:r w:rsidRPr="00467711">
        <w:t>пецкий Уа</w:t>
      </w:r>
      <w:r w:rsidR="00CF0F0B">
        <w:t>́</w:t>
      </w:r>
      <w:r w:rsidRPr="00467711">
        <w:t>ре, па</w:t>
      </w:r>
      <w:r w:rsidR="00CF0F0B">
        <w:t>́</w:t>
      </w:r>
      <w:r w:rsidRPr="00467711">
        <w:t>ствы своея</w:t>
      </w:r>
      <w:r w:rsidR="00CF0F0B">
        <w:t>́</w:t>
      </w:r>
      <w:r w:rsidRPr="00467711">
        <w:t xml:space="preserve"> утвержде</w:t>
      </w:r>
      <w:r w:rsidR="00CF0F0B">
        <w:t>́</w:t>
      </w:r>
      <w:r w:rsidRPr="00467711">
        <w:t>ние, столпа</w:t>
      </w:r>
      <w:r w:rsidR="00CF0F0B">
        <w:t>́</w:t>
      </w:r>
      <w:r w:rsidRPr="00467711">
        <w:t xml:space="preserve"> души</w:t>
      </w:r>
      <w:r w:rsidR="00CF0F0B">
        <w:t>́</w:t>
      </w:r>
      <w:r w:rsidRPr="00467711">
        <w:t xml:space="preserve"> твоея</w:t>
      </w:r>
      <w:r w:rsidR="00CF0F0B">
        <w:t>́</w:t>
      </w:r>
      <w:r w:rsidRPr="00467711">
        <w:t xml:space="preserve"> ничто</w:t>
      </w:r>
      <w:r w:rsidR="00CF0F0B">
        <w:t>́</w:t>
      </w:r>
      <w:r w:rsidRPr="00467711">
        <w:t>же поколеба</w:t>
      </w:r>
      <w:r w:rsidR="00CF0F0B">
        <w:t>́</w:t>
      </w:r>
      <w:r w:rsidRPr="00467711">
        <w:t>ти возмо</w:t>
      </w:r>
      <w:r w:rsidR="00CF0F0B">
        <w:t>́</w:t>
      </w:r>
      <w:r w:rsidRPr="00467711">
        <w:t>же, в любви</w:t>
      </w:r>
      <w:r w:rsidR="00CF0F0B">
        <w:t>́</w:t>
      </w:r>
      <w:r w:rsidRPr="00467711">
        <w:t xml:space="preserve"> бо Спа</w:t>
      </w:r>
      <w:r w:rsidR="00CF0F0B">
        <w:t>́</w:t>
      </w:r>
      <w:r w:rsidRPr="00467711">
        <w:t>са Христа</w:t>
      </w:r>
      <w:r w:rsidR="00CF0F0B">
        <w:t>́</w:t>
      </w:r>
      <w:r w:rsidRPr="00467711">
        <w:t xml:space="preserve"> утвержде</w:t>
      </w:r>
      <w:r w:rsidR="00CF0F0B">
        <w:t>́</w:t>
      </w:r>
      <w:r w:rsidRPr="00467711">
        <w:t>н бы</w:t>
      </w:r>
      <w:r w:rsidR="00710D51">
        <w:t>в,</w:t>
      </w:r>
      <w:r w:rsidRPr="00467711">
        <w:t xml:space="preserve"> Того</w:t>
      </w:r>
      <w:r w:rsidR="00CF0F0B">
        <w:t>́</w:t>
      </w:r>
      <w:r w:rsidRPr="00467711">
        <w:t xml:space="preserve"> да</w:t>
      </w:r>
      <w:r w:rsidR="00CF0F0B">
        <w:t>́</w:t>
      </w:r>
      <w:r w:rsidRPr="00467711">
        <w:t>же до сме</w:t>
      </w:r>
      <w:r w:rsidR="00CF0F0B">
        <w:t>́</w:t>
      </w:r>
      <w:r w:rsidRPr="00467711">
        <w:t>рти не отре</w:t>
      </w:r>
      <w:r w:rsidR="00CF0F0B">
        <w:t>́</w:t>
      </w:r>
      <w:r w:rsidRPr="00467711">
        <w:t>клся еси</w:t>
      </w:r>
      <w:r w:rsidR="00CF0F0B">
        <w:t>́</w:t>
      </w:r>
      <w:r w:rsidRPr="00467711">
        <w:t>.</w:t>
      </w:r>
    </w:p>
    <w:p w:rsidR="00467711" w:rsidRPr="00467711" w:rsidRDefault="00467711" w:rsidP="00467711">
      <w:pPr>
        <w:pStyle w:val="nbtservbasic"/>
      </w:pPr>
      <w:proofErr w:type="gramStart"/>
      <w:r w:rsidRPr="00D8606E">
        <w:rPr>
          <w:rStyle w:val="obkgrred"/>
        </w:rPr>
        <w:t>С</w:t>
      </w:r>
      <w:r w:rsidRPr="00467711">
        <w:t>вяти</w:t>
      </w:r>
      <w:r w:rsidR="00CF0F0B">
        <w:t>́</w:t>
      </w:r>
      <w:r w:rsidRPr="00467711">
        <w:t>телю</w:t>
      </w:r>
      <w:proofErr w:type="gramEnd"/>
      <w:r w:rsidRPr="00467711">
        <w:t xml:space="preserve"> Се</w:t>
      </w:r>
      <w:r w:rsidR="00CF0F0B">
        <w:t>́</w:t>
      </w:r>
      <w:r w:rsidRPr="00467711">
        <w:t>ргие, гра</w:t>
      </w:r>
      <w:r w:rsidR="00CF0F0B">
        <w:t>́</w:t>
      </w:r>
      <w:r w:rsidRPr="00467711">
        <w:t>ду Ельц</w:t>
      </w:r>
      <w:r w:rsidRPr="00F017CC">
        <w:t>у</w:t>
      </w:r>
      <w:r w:rsidR="00CF0F0B" w:rsidRPr="00F017CC">
        <w:t>́</w:t>
      </w:r>
      <w:r w:rsidRPr="00467711">
        <w:t xml:space="preserve"> украше</w:t>
      </w:r>
      <w:r w:rsidR="00CF0F0B">
        <w:t>́</w:t>
      </w:r>
      <w:r w:rsidRPr="00467711">
        <w:t>ние, у</w:t>
      </w:r>
      <w:r w:rsidR="00CF0F0B">
        <w:t>́</w:t>
      </w:r>
      <w:r w:rsidRPr="00467711">
        <w:t>зы Караганди</w:t>
      </w:r>
      <w:r w:rsidR="00CF0F0B">
        <w:t>́</w:t>
      </w:r>
      <w:r w:rsidRPr="00467711">
        <w:t>нския любве</w:t>
      </w:r>
      <w:r w:rsidR="00CF0F0B">
        <w:t>́</w:t>
      </w:r>
      <w:r w:rsidRPr="00467711">
        <w:t xml:space="preserve"> твоея</w:t>
      </w:r>
      <w:r w:rsidR="00CF0F0B">
        <w:t>́</w:t>
      </w:r>
      <w:r w:rsidRPr="00467711">
        <w:t xml:space="preserve"> не связа</w:t>
      </w:r>
      <w:r w:rsidR="00CF0F0B">
        <w:t>́</w:t>
      </w:r>
      <w:r w:rsidRPr="00467711">
        <w:t>ша, та</w:t>
      </w:r>
      <w:r w:rsidR="00CF0F0B">
        <w:t>́</w:t>
      </w:r>
      <w:r w:rsidRPr="00467711">
        <w:t>мо бо па</w:t>
      </w:r>
      <w:r w:rsidR="00CF0F0B">
        <w:t>́</w:t>
      </w:r>
      <w:r w:rsidRPr="00467711">
        <w:t>ству твою</w:t>
      </w:r>
      <w:r w:rsidR="00CF0F0B">
        <w:t>́</w:t>
      </w:r>
      <w:r w:rsidRPr="00467711">
        <w:t xml:space="preserve"> и убие</w:t>
      </w:r>
      <w:r w:rsidR="00CF0F0B">
        <w:t>́</w:t>
      </w:r>
      <w:r w:rsidRPr="00467711">
        <w:t>нныя за Христа</w:t>
      </w:r>
      <w:r w:rsidR="00CF0F0B">
        <w:t>́</w:t>
      </w:r>
      <w:r w:rsidRPr="00467711">
        <w:t xml:space="preserve"> моли</w:t>
      </w:r>
      <w:r w:rsidR="00CF0F0B">
        <w:t>́</w:t>
      </w:r>
      <w:r w:rsidRPr="00467711">
        <w:t>твенно помина</w:t>
      </w:r>
      <w:r w:rsidR="00CF0F0B">
        <w:t>́</w:t>
      </w:r>
      <w:r w:rsidRPr="00467711">
        <w:t>ше, за сие</w:t>
      </w:r>
      <w:r w:rsidR="00C006B9">
        <w:t>́</w:t>
      </w:r>
      <w:r w:rsidRPr="00467711">
        <w:t xml:space="preserve"> и на смерть осужде</w:t>
      </w:r>
      <w:r w:rsidR="00CF0F0B">
        <w:t>́</w:t>
      </w:r>
      <w:r w:rsidRPr="00467711">
        <w:t>н был еси</w:t>
      </w:r>
      <w:r w:rsidR="00CF0F0B">
        <w:t>́</w:t>
      </w:r>
      <w:r w:rsidRPr="00467711">
        <w:t>.</w:t>
      </w:r>
    </w:p>
    <w:p w:rsidR="00467711" w:rsidRPr="00467711" w:rsidRDefault="00467711" w:rsidP="00467711">
      <w:pPr>
        <w:pStyle w:val="nbtservbasic"/>
      </w:pPr>
      <w:r w:rsidRPr="00D8606E">
        <w:rPr>
          <w:rStyle w:val="obkgrred"/>
        </w:rPr>
        <w:t>С</w:t>
      </w:r>
      <w:r w:rsidRPr="00467711">
        <w:t>вященному</w:t>
      </w:r>
      <w:r w:rsidR="00CF0F0B">
        <w:t>́</w:t>
      </w:r>
      <w:r w:rsidRPr="00467711">
        <w:t xml:space="preserve">чениче </w:t>
      </w:r>
      <w:proofErr w:type="gramStart"/>
      <w:r w:rsidRPr="00467711">
        <w:t>Кири</w:t>
      </w:r>
      <w:r w:rsidR="00CF0F0B">
        <w:t>́</w:t>
      </w:r>
      <w:r w:rsidRPr="00467711">
        <w:t>лле</w:t>
      </w:r>
      <w:proofErr w:type="gramEnd"/>
      <w:r w:rsidRPr="00467711">
        <w:t>, Це</w:t>
      </w:r>
      <w:r w:rsidR="00CF0F0B">
        <w:t>́</w:t>
      </w:r>
      <w:r w:rsidRPr="00467711">
        <w:t>ркве Ру</w:t>
      </w:r>
      <w:r w:rsidR="00CF0F0B">
        <w:t>́</w:t>
      </w:r>
      <w:r w:rsidRPr="00467711">
        <w:t>сския сла</w:t>
      </w:r>
      <w:r w:rsidR="00CF0F0B">
        <w:t>́</w:t>
      </w:r>
      <w:r w:rsidRPr="00467711">
        <w:t>во, Патриа</w:t>
      </w:r>
      <w:r w:rsidR="00CF0F0B">
        <w:t>́</w:t>
      </w:r>
      <w:r w:rsidRPr="00467711">
        <w:t>рха Ти</w:t>
      </w:r>
      <w:r w:rsidR="00CF0F0B">
        <w:t>́</w:t>
      </w:r>
      <w:r w:rsidRPr="00467711">
        <w:t>хона ве</w:t>
      </w:r>
      <w:r w:rsidR="00CF0F0B">
        <w:t>́</w:t>
      </w:r>
      <w:r w:rsidRPr="00467711">
        <w:t>рный сподви</w:t>
      </w:r>
      <w:r w:rsidR="00CF0F0B">
        <w:t>́</w:t>
      </w:r>
      <w:r w:rsidRPr="00467711">
        <w:t>жниче, ты, в стране</w:t>
      </w:r>
      <w:r w:rsidR="00CF0F0B">
        <w:t>́</w:t>
      </w:r>
      <w:r w:rsidRPr="00467711">
        <w:t xml:space="preserve"> Тамбо</w:t>
      </w:r>
      <w:r w:rsidR="00CF0F0B">
        <w:t>́</w:t>
      </w:r>
      <w:r w:rsidRPr="00467711">
        <w:t>встей Христу</w:t>
      </w:r>
      <w:r w:rsidR="00CF0F0B">
        <w:t>́</w:t>
      </w:r>
      <w:r w:rsidRPr="00467711">
        <w:t xml:space="preserve"> послужи</w:t>
      </w:r>
      <w:r w:rsidR="00CF0F0B">
        <w:t>́</w:t>
      </w:r>
      <w:r w:rsidRPr="00467711">
        <w:t>в, святи</w:t>
      </w:r>
      <w:r w:rsidR="00CF0F0B">
        <w:t>́</w:t>
      </w:r>
      <w:r w:rsidRPr="00467711">
        <w:t>теля ея</w:t>
      </w:r>
      <w:r w:rsidR="00CF0F0B">
        <w:t>́</w:t>
      </w:r>
      <w:r w:rsidRPr="00467711">
        <w:t xml:space="preserve"> Питири</w:t>
      </w:r>
      <w:r w:rsidR="00C006B9">
        <w:t>́</w:t>
      </w:r>
      <w:r w:rsidRPr="00467711">
        <w:t>ма чу</w:t>
      </w:r>
      <w:r w:rsidR="00CF0F0B">
        <w:t>́</w:t>
      </w:r>
      <w:r w:rsidRPr="00467711">
        <w:t>днаго в л</w:t>
      </w:r>
      <w:r w:rsidR="00CF0F0B" w:rsidRPr="00710D51">
        <w:t>и́</w:t>
      </w:r>
      <w:r w:rsidRPr="00467711">
        <w:t>це святы</w:t>
      </w:r>
      <w:r w:rsidR="00CF0F0B">
        <w:t>́</w:t>
      </w:r>
      <w:r w:rsidRPr="00467711">
        <w:t>х просла</w:t>
      </w:r>
      <w:r w:rsidR="00CF0F0B">
        <w:t>́</w:t>
      </w:r>
      <w:r w:rsidRPr="00467711">
        <w:t>вил еси</w:t>
      </w:r>
      <w:r w:rsidR="00CF0F0B">
        <w:t>́</w:t>
      </w:r>
      <w:r w:rsidRPr="00467711">
        <w:t>. С ни</w:t>
      </w:r>
      <w:r w:rsidR="00CF0F0B">
        <w:t>́</w:t>
      </w:r>
      <w:r w:rsidRPr="00467711">
        <w:t>мже тя ны</w:t>
      </w:r>
      <w:r w:rsidR="00CF0F0B">
        <w:t>́</w:t>
      </w:r>
      <w:r w:rsidRPr="00467711">
        <w:t>не благогове</w:t>
      </w:r>
      <w:r w:rsidR="00CF0F0B">
        <w:t>́</w:t>
      </w:r>
      <w:r w:rsidRPr="00467711">
        <w:t>йно почита</w:t>
      </w:r>
      <w:r w:rsidR="00CF0F0B">
        <w:t>́</w:t>
      </w:r>
      <w:r w:rsidRPr="00467711">
        <w:t>ем.</w:t>
      </w:r>
    </w:p>
    <w:p w:rsidR="00467711" w:rsidRPr="00467711" w:rsidRDefault="00467711" w:rsidP="00467711">
      <w:pPr>
        <w:pStyle w:val="nbtservbasic"/>
      </w:pPr>
      <w:r w:rsidRPr="00D8606E">
        <w:rPr>
          <w:rStyle w:val="obkgrred"/>
        </w:rPr>
        <w:t>С</w:t>
      </w:r>
      <w:r w:rsidRPr="00467711">
        <w:t>вяти</w:t>
      </w:r>
      <w:r w:rsidR="00CF0F0B">
        <w:t>́</w:t>
      </w:r>
      <w:r w:rsidRPr="00467711">
        <w:t>теля Дими</w:t>
      </w:r>
      <w:r w:rsidR="00CF0F0B">
        <w:t>́</w:t>
      </w:r>
      <w:r w:rsidRPr="00467711">
        <w:t xml:space="preserve">трия, </w:t>
      </w:r>
      <w:proofErr w:type="gramStart"/>
      <w:r w:rsidRPr="00467711">
        <w:t>па</w:t>
      </w:r>
      <w:r w:rsidR="00CF0F0B">
        <w:t>́</w:t>
      </w:r>
      <w:r w:rsidRPr="00467711">
        <w:t>ству</w:t>
      </w:r>
      <w:proofErr w:type="gramEnd"/>
      <w:r w:rsidRPr="00467711">
        <w:t xml:space="preserve"> Тамбо</w:t>
      </w:r>
      <w:r w:rsidR="00CF0F0B">
        <w:t>́</w:t>
      </w:r>
      <w:r w:rsidRPr="00467711">
        <w:t>вскую от лжеуче</w:t>
      </w:r>
      <w:r w:rsidR="00CF0F0B">
        <w:t>́</w:t>
      </w:r>
      <w:r w:rsidRPr="00467711">
        <w:t>ний но</w:t>
      </w:r>
      <w:r w:rsidR="00CF0F0B">
        <w:t>́</w:t>
      </w:r>
      <w:r w:rsidRPr="00467711">
        <w:t>вых сохра</w:t>
      </w:r>
      <w:r w:rsidR="00CF0F0B">
        <w:t>́</w:t>
      </w:r>
      <w:r w:rsidRPr="00467711">
        <w:t>н</w:t>
      </w:r>
      <w:r w:rsidR="00710D51">
        <w:t>ь</w:t>
      </w:r>
      <w:r w:rsidRPr="00467711">
        <w:t>шаго и за Христа</w:t>
      </w:r>
      <w:r w:rsidR="00CF0F0B">
        <w:t>́</w:t>
      </w:r>
      <w:r w:rsidRPr="00467711">
        <w:t xml:space="preserve"> смерть претерпе</w:t>
      </w:r>
      <w:r w:rsidR="00CF0F0B">
        <w:t>́</w:t>
      </w:r>
      <w:r w:rsidRPr="00467711">
        <w:t>вшаго, со Амвро</w:t>
      </w:r>
      <w:r w:rsidR="00CF0F0B">
        <w:t>́</w:t>
      </w:r>
      <w:r w:rsidRPr="00467711">
        <w:t>сием преподобному</w:t>
      </w:r>
      <w:r w:rsidR="00CF0F0B">
        <w:t>́</w:t>
      </w:r>
      <w:r w:rsidRPr="00467711">
        <w:t>чеником и ины</w:t>
      </w:r>
      <w:r w:rsidR="00CF0F0B">
        <w:t>́</w:t>
      </w:r>
      <w:r w:rsidRPr="00467711">
        <w:t>ми страда</w:t>
      </w:r>
      <w:r w:rsidR="00CF0F0B">
        <w:t>́</w:t>
      </w:r>
      <w:r w:rsidRPr="00467711">
        <w:t>льцы днесь ублажи</w:t>
      </w:r>
      <w:r w:rsidR="00CF0F0B">
        <w:t>́</w:t>
      </w:r>
      <w:r w:rsidRPr="00467711">
        <w:t>м.</w:t>
      </w:r>
    </w:p>
    <w:p w:rsidR="00467711" w:rsidRPr="00467711" w:rsidRDefault="00467711" w:rsidP="00853458">
      <w:pPr>
        <w:pStyle w:val="nbtservbasic"/>
      </w:pPr>
      <w:r w:rsidRPr="00D8606E">
        <w:rPr>
          <w:rStyle w:val="obkgrred"/>
        </w:rPr>
        <w:t>М</w:t>
      </w:r>
      <w:r w:rsidRPr="00467711">
        <w:t>ака</w:t>
      </w:r>
      <w:r w:rsidR="00CF0F0B">
        <w:t>́</w:t>
      </w:r>
      <w:r w:rsidRPr="00467711">
        <w:t>рие священному</w:t>
      </w:r>
      <w:r w:rsidR="00CF0F0B">
        <w:t>́</w:t>
      </w:r>
      <w:r w:rsidRPr="00467711">
        <w:t xml:space="preserve">чениче, </w:t>
      </w:r>
      <w:proofErr w:type="gramStart"/>
      <w:r w:rsidRPr="00467711">
        <w:t>убива</w:t>
      </w:r>
      <w:r w:rsidR="00CF0F0B">
        <w:t>́</w:t>
      </w:r>
      <w:r w:rsidRPr="00467711">
        <w:t>ющих</w:t>
      </w:r>
      <w:proofErr w:type="gramEnd"/>
      <w:r w:rsidRPr="00467711">
        <w:t xml:space="preserve"> тя благослови</w:t>
      </w:r>
      <w:r w:rsidR="00102D19">
        <w:t>́</w:t>
      </w:r>
      <w:r w:rsidRPr="00467711">
        <w:t>вый, Серафи</w:t>
      </w:r>
      <w:r w:rsidR="00102D19">
        <w:t>́</w:t>
      </w:r>
      <w:r w:rsidRPr="00467711">
        <w:t>ме, лжепа</w:t>
      </w:r>
      <w:r w:rsidR="00102D19">
        <w:t>́</w:t>
      </w:r>
      <w:r w:rsidRPr="00467711">
        <w:t>стырей обличи</w:t>
      </w:r>
      <w:r w:rsidR="00102D19">
        <w:t>́</w:t>
      </w:r>
      <w:r w:rsidRPr="00467711">
        <w:t>телю, Ник</w:t>
      </w:r>
      <w:r w:rsidRPr="00CD12B9">
        <w:t>о</w:t>
      </w:r>
      <w:r w:rsidR="00102D19" w:rsidRPr="00CD12B9">
        <w:t>́</w:t>
      </w:r>
      <w:r w:rsidRPr="00467711">
        <w:t>л</w:t>
      </w:r>
      <w:r w:rsidRPr="00102D19">
        <w:t>а</w:t>
      </w:r>
      <w:r w:rsidRPr="00467711">
        <w:t>е, кро</w:t>
      </w:r>
      <w:r w:rsidR="00102D19">
        <w:t>́</w:t>
      </w:r>
      <w:r w:rsidRPr="00467711">
        <w:t>ткий испове</w:t>
      </w:r>
      <w:r w:rsidR="00102D19">
        <w:t>́</w:t>
      </w:r>
      <w:r w:rsidRPr="00467711">
        <w:t>дниче и чудотво</w:t>
      </w:r>
      <w:r w:rsidR="00102D19">
        <w:t>́</w:t>
      </w:r>
      <w:r w:rsidRPr="00467711">
        <w:t>рче, Ел</w:t>
      </w:r>
      <w:r w:rsidRPr="00F017CC">
        <w:t>е</w:t>
      </w:r>
      <w:r w:rsidR="00102D19" w:rsidRPr="00F017CC">
        <w:t>́</w:t>
      </w:r>
      <w:r w:rsidRPr="00467711">
        <w:t>цкую зе</w:t>
      </w:r>
      <w:r w:rsidR="00102D19">
        <w:t>́</w:t>
      </w:r>
      <w:r w:rsidRPr="00467711">
        <w:t>млю окормля</w:t>
      </w:r>
      <w:r w:rsidR="00102D19">
        <w:t>́</w:t>
      </w:r>
      <w:r w:rsidRPr="00467711">
        <w:t>вшии, омофо</w:t>
      </w:r>
      <w:r w:rsidR="00102D19">
        <w:t>́</w:t>
      </w:r>
      <w:r w:rsidRPr="00467711">
        <w:t>ром моли</w:t>
      </w:r>
      <w:r w:rsidR="00102D19">
        <w:t>́</w:t>
      </w:r>
      <w:r w:rsidRPr="00467711">
        <w:t>тв ва</w:t>
      </w:r>
      <w:r w:rsidR="00102D19">
        <w:t>́</w:t>
      </w:r>
      <w:r w:rsidRPr="00467711">
        <w:t>ших нас покрыва</w:t>
      </w:r>
      <w:r w:rsidR="00102D19">
        <w:t>́</w:t>
      </w:r>
      <w:r w:rsidRPr="00467711">
        <w:t>йте.</w:t>
      </w:r>
    </w:p>
    <w:p w:rsidR="00467711" w:rsidRPr="00467711" w:rsidRDefault="00467711" w:rsidP="00467711">
      <w:pPr>
        <w:pStyle w:val="nbtservbasic"/>
      </w:pPr>
      <w:r w:rsidRPr="00D8606E">
        <w:rPr>
          <w:rStyle w:val="obkgrred"/>
        </w:rPr>
        <w:t>Богоро</w:t>
      </w:r>
      <w:r w:rsidR="00102D19">
        <w:rPr>
          <w:rStyle w:val="obkgrred"/>
        </w:rPr>
        <w:t>́</w:t>
      </w:r>
      <w:r w:rsidRPr="00D8606E">
        <w:rPr>
          <w:rStyle w:val="obkgrred"/>
        </w:rPr>
        <w:t xml:space="preserve">дичен: </w:t>
      </w:r>
      <w:proofErr w:type="gramStart"/>
      <w:r w:rsidRPr="00D8606E">
        <w:rPr>
          <w:rStyle w:val="obkgrred"/>
        </w:rPr>
        <w:t>С</w:t>
      </w:r>
      <w:r w:rsidRPr="00467711">
        <w:t>е ны</w:t>
      </w:r>
      <w:proofErr w:type="gramEnd"/>
      <w:r w:rsidR="00102D19">
        <w:t>́</w:t>
      </w:r>
      <w:r w:rsidRPr="00467711">
        <w:t>не весе</w:t>
      </w:r>
      <w:r w:rsidR="00102D19">
        <w:t>́</w:t>
      </w:r>
      <w:r w:rsidRPr="00467711">
        <w:t>лие приближа</w:t>
      </w:r>
      <w:r w:rsidR="00102D19">
        <w:t>́</w:t>
      </w:r>
      <w:r w:rsidRPr="00467711">
        <w:t>ется и скорбь потребля</w:t>
      </w:r>
      <w:r w:rsidR="00102D19">
        <w:t>́</w:t>
      </w:r>
      <w:r w:rsidRPr="00467711">
        <w:t>ется, ве</w:t>
      </w:r>
      <w:r w:rsidR="00102D19">
        <w:t>́</w:t>
      </w:r>
      <w:r w:rsidRPr="00467711">
        <w:t>рнии же спаса</w:t>
      </w:r>
      <w:r w:rsidR="00102D19">
        <w:t>́</w:t>
      </w:r>
      <w:r w:rsidRPr="00467711">
        <w:t>ются и, я</w:t>
      </w:r>
      <w:r w:rsidR="00102D19">
        <w:t>́</w:t>
      </w:r>
      <w:r w:rsidRPr="00467711">
        <w:t>ко от исто</w:t>
      </w:r>
      <w:r w:rsidR="00102D19">
        <w:t>́</w:t>
      </w:r>
      <w:r w:rsidRPr="00467711">
        <w:t>чника, ра</w:t>
      </w:r>
      <w:r w:rsidR="00102D19">
        <w:t>́</w:t>
      </w:r>
      <w:r w:rsidRPr="00467711">
        <w:t>дость почерпа</w:t>
      </w:r>
      <w:r w:rsidR="00102D19">
        <w:t>́</w:t>
      </w:r>
      <w:r w:rsidRPr="00467711">
        <w:t>юще, уми</w:t>
      </w:r>
      <w:r w:rsidR="00102D19">
        <w:t>́</w:t>
      </w:r>
      <w:r w:rsidRPr="00467711">
        <w:t>льно воспева</w:t>
      </w:r>
      <w:r w:rsidR="00102D19">
        <w:t>́</w:t>
      </w:r>
      <w:r w:rsidRPr="00467711">
        <w:t>ют: ра</w:t>
      </w:r>
      <w:r w:rsidR="00102D19">
        <w:t>́</w:t>
      </w:r>
      <w:r w:rsidRPr="00467711">
        <w:t>дуйся, Чи</w:t>
      </w:r>
      <w:r w:rsidR="00102D19">
        <w:t>́</w:t>
      </w:r>
      <w:r w:rsidRPr="00467711">
        <w:t>стая Влады</w:t>
      </w:r>
      <w:r w:rsidR="00102D19">
        <w:t>́</w:t>
      </w:r>
      <w:r w:rsidRPr="00467711">
        <w:t>чице, спасе</w:t>
      </w:r>
      <w:r w:rsidR="00102D19">
        <w:t>́</w:t>
      </w:r>
      <w:r w:rsidRPr="00467711">
        <w:t>ния на</w:t>
      </w:r>
      <w:r w:rsidR="00102D19">
        <w:t>́</w:t>
      </w:r>
      <w:r w:rsidRPr="00467711">
        <w:t>шего Глави</w:t>
      </w:r>
      <w:r w:rsidR="00102D19">
        <w:t>́</w:t>
      </w:r>
      <w:r w:rsidRPr="00467711">
        <w:t>зно.</w:t>
      </w:r>
    </w:p>
    <w:p w:rsidR="00467711" w:rsidRPr="00467711" w:rsidRDefault="00467711" w:rsidP="000536D0">
      <w:pPr>
        <w:pStyle w:val="nbtservheadred"/>
      </w:pPr>
      <w:proofErr w:type="gramStart"/>
      <w:r w:rsidRPr="00467711">
        <w:t>Конда</w:t>
      </w:r>
      <w:r w:rsidR="00DA579A">
        <w:t>́</w:t>
      </w:r>
      <w:r w:rsidRPr="00467711">
        <w:t>к</w:t>
      </w:r>
      <w:proofErr w:type="gramEnd"/>
      <w:r w:rsidRPr="00467711">
        <w:t>, глас 3:</w:t>
      </w:r>
    </w:p>
    <w:p w:rsidR="00467711" w:rsidRPr="00467711" w:rsidRDefault="00467711" w:rsidP="00467711">
      <w:pPr>
        <w:pStyle w:val="nbtservbasic"/>
      </w:pPr>
      <w:r w:rsidRPr="00D8606E">
        <w:rPr>
          <w:rStyle w:val="obkgrred"/>
        </w:rPr>
        <w:t>Н</w:t>
      </w:r>
      <w:r w:rsidRPr="00467711">
        <w:t>ы</w:t>
      </w:r>
      <w:r w:rsidR="00DA579A">
        <w:t>́</w:t>
      </w:r>
      <w:r w:rsidRPr="00467711">
        <w:t>не Це</w:t>
      </w:r>
      <w:r w:rsidR="001A4039">
        <w:t>́</w:t>
      </w:r>
      <w:r w:rsidRPr="00467711">
        <w:t>рковь Ру</w:t>
      </w:r>
      <w:r w:rsidR="001A4039">
        <w:t>́</w:t>
      </w:r>
      <w:r w:rsidRPr="00467711">
        <w:t>сская/ прославля</w:t>
      </w:r>
      <w:r w:rsidR="001A4039">
        <w:t>́</w:t>
      </w:r>
      <w:r w:rsidRPr="00467711">
        <w:t>ет собо</w:t>
      </w:r>
      <w:r w:rsidR="001A4039">
        <w:t>́</w:t>
      </w:r>
      <w:r w:rsidRPr="00467711">
        <w:t>р святы</w:t>
      </w:r>
      <w:r w:rsidR="001A4039">
        <w:t>́</w:t>
      </w:r>
      <w:r w:rsidRPr="00467711">
        <w:t>х земли</w:t>
      </w:r>
      <w:proofErr w:type="gramStart"/>
      <w:r w:rsidR="001A4039">
        <w:t>́</w:t>
      </w:r>
      <w:r w:rsidRPr="00467711">
        <w:t xml:space="preserve"> Л</w:t>
      </w:r>
      <w:proofErr w:type="gramEnd"/>
      <w:r w:rsidRPr="00467711">
        <w:t>и</w:t>
      </w:r>
      <w:r w:rsidR="001A4039">
        <w:t>́</w:t>
      </w:r>
      <w:r w:rsidRPr="00467711">
        <w:t>пецкия,/ Престо</w:t>
      </w:r>
      <w:r w:rsidR="001A4039">
        <w:t>́</w:t>
      </w:r>
      <w:r w:rsidRPr="00467711">
        <w:t>лу Пресвяты</w:t>
      </w:r>
      <w:r w:rsidR="001A4039">
        <w:t>́</w:t>
      </w:r>
      <w:r w:rsidRPr="00467711">
        <w:t>я Тро</w:t>
      </w:r>
      <w:r w:rsidR="001A4039">
        <w:t>́</w:t>
      </w:r>
      <w:r w:rsidRPr="00467711">
        <w:t>ицы предстоя</w:t>
      </w:r>
      <w:r w:rsidR="001A4039">
        <w:t>́</w:t>
      </w:r>
      <w:r w:rsidRPr="00467711">
        <w:t>щих/ и о спасе</w:t>
      </w:r>
      <w:r w:rsidR="001A4039">
        <w:t>́</w:t>
      </w:r>
      <w:r w:rsidRPr="00467711">
        <w:t>нии на</w:t>
      </w:r>
      <w:r w:rsidR="001A4039">
        <w:t>́</w:t>
      </w:r>
      <w:r w:rsidRPr="00467711">
        <w:t>шем при</w:t>
      </w:r>
      <w:r w:rsidR="001A4039">
        <w:t>́</w:t>
      </w:r>
      <w:r w:rsidRPr="00467711">
        <w:t>сно хода</w:t>
      </w:r>
      <w:r w:rsidR="001A4039">
        <w:t>́</w:t>
      </w:r>
      <w:r w:rsidRPr="00467711">
        <w:t>тайствующих,/ и</w:t>
      </w:r>
      <w:r w:rsidR="001A4039">
        <w:t>́</w:t>
      </w:r>
      <w:r w:rsidRPr="00467711">
        <w:t>мже и мы благода</w:t>
      </w:r>
      <w:r w:rsidR="001A4039">
        <w:t>́</w:t>
      </w:r>
      <w:r w:rsidRPr="00467711">
        <w:t>рственная пе</w:t>
      </w:r>
      <w:r w:rsidR="001A4039">
        <w:t>́</w:t>
      </w:r>
      <w:r w:rsidRPr="00467711">
        <w:t>ния прино</w:t>
      </w:r>
      <w:r w:rsidR="001A4039">
        <w:t>́</w:t>
      </w:r>
      <w:r w:rsidRPr="00467711">
        <w:t>сим и согла</w:t>
      </w:r>
      <w:r w:rsidR="001A4039">
        <w:t>́</w:t>
      </w:r>
      <w:r w:rsidRPr="00467711">
        <w:t>сно вопие</w:t>
      </w:r>
      <w:r w:rsidR="001A4039">
        <w:t>́</w:t>
      </w:r>
      <w:r w:rsidRPr="00467711">
        <w:t>м:/ ра</w:t>
      </w:r>
      <w:r w:rsidR="001A4039">
        <w:t>́</w:t>
      </w:r>
      <w:r w:rsidRPr="00467711">
        <w:t>дуйтеся, преди</w:t>
      </w:r>
      <w:r w:rsidR="001A4039">
        <w:t>́</w:t>
      </w:r>
      <w:r w:rsidRPr="00467711">
        <w:t>внии чудотво</w:t>
      </w:r>
      <w:r w:rsidR="001A4039">
        <w:t>́</w:t>
      </w:r>
      <w:r w:rsidRPr="00467711">
        <w:t>рцы/</w:t>
      </w:r>
      <w:r w:rsidR="00A76821">
        <w:t>/</w:t>
      </w:r>
      <w:r w:rsidRPr="00467711">
        <w:t xml:space="preserve"> и те</w:t>
      </w:r>
      <w:r w:rsidR="001A4039">
        <w:t>́</w:t>
      </w:r>
      <w:r w:rsidRPr="00467711">
        <w:t xml:space="preserve">плии о нас пред </w:t>
      </w:r>
      <w:proofErr w:type="gramStart"/>
      <w:r w:rsidRPr="00467711">
        <w:t>Бо</w:t>
      </w:r>
      <w:r w:rsidR="001A4039">
        <w:t>́</w:t>
      </w:r>
      <w:r w:rsidRPr="00467711">
        <w:t>гом</w:t>
      </w:r>
      <w:proofErr w:type="gramEnd"/>
      <w:r w:rsidRPr="00467711">
        <w:t xml:space="preserve"> моли</w:t>
      </w:r>
      <w:r w:rsidR="001A4039">
        <w:t>́</w:t>
      </w:r>
      <w:r w:rsidRPr="00467711">
        <w:t>твенницы.</w:t>
      </w:r>
    </w:p>
    <w:p w:rsidR="00467711" w:rsidRPr="00467711" w:rsidRDefault="00467711" w:rsidP="000536D0">
      <w:pPr>
        <w:pStyle w:val="nbtservheadred"/>
      </w:pPr>
      <w:r w:rsidRPr="00467711">
        <w:t>И</w:t>
      </w:r>
      <w:r w:rsidR="001A4039">
        <w:t>́</w:t>
      </w:r>
      <w:r w:rsidRPr="00467711">
        <w:t>кос:</w:t>
      </w:r>
    </w:p>
    <w:p w:rsidR="00467711" w:rsidRPr="00467711" w:rsidRDefault="00467711" w:rsidP="00467711">
      <w:pPr>
        <w:pStyle w:val="nbtservbasic"/>
      </w:pPr>
      <w:r w:rsidRPr="00D8606E">
        <w:rPr>
          <w:rStyle w:val="obkgrred"/>
        </w:rPr>
        <w:t>Е</w:t>
      </w:r>
      <w:r w:rsidRPr="00467711">
        <w:t>гда</w:t>
      </w:r>
      <w:r w:rsidR="006E478F">
        <w:t>́</w:t>
      </w:r>
      <w:r w:rsidRPr="00467711">
        <w:t xml:space="preserve"> разделя</w:t>
      </w:r>
      <w:r w:rsidR="006E478F">
        <w:t>́</w:t>
      </w:r>
      <w:r w:rsidRPr="00467711">
        <w:t>ше Вы</w:t>
      </w:r>
      <w:r w:rsidR="006E478F">
        <w:t>́</w:t>
      </w:r>
      <w:r w:rsidRPr="00467711">
        <w:t>шний яз</w:t>
      </w:r>
      <w:r w:rsidRPr="00CD12B9">
        <w:t>ы</w:t>
      </w:r>
      <w:r w:rsidR="006E478F" w:rsidRPr="00CD12B9">
        <w:t>́</w:t>
      </w:r>
      <w:r w:rsidRPr="00467711">
        <w:t>ки и разсе</w:t>
      </w:r>
      <w:r w:rsidR="006E478F">
        <w:t>́</w:t>
      </w:r>
      <w:r w:rsidRPr="00467711">
        <w:t xml:space="preserve">я </w:t>
      </w:r>
      <w:r w:rsidRPr="00710D51">
        <w:t>сы</w:t>
      </w:r>
      <w:r w:rsidR="00CD12B9" w:rsidRPr="00710D51">
        <w:t>́</w:t>
      </w:r>
      <w:r w:rsidRPr="00467711">
        <w:t>н</w:t>
      </w:r>
      <w:r w:rsidRPr="00CD12B9">
        <w:t>ы</w:t>
      </w:r>
      <w:r w:rsidRPr="00467711">
        <w:t xml:space="preserve"> Ада</w:t>
      </w:r>
      <w:r w:rsidR="006E478F">
        <w:t>́</w:t>
      </w:r>
      <w:r w:rsidRPr="00467711">
        <w:t>мовы, тогда</w:t>
      </w:r>
      <w:r w:rsidR="006E478F">
        <w:t>́</w:t>
      </w:r>
      <w:r w:rsidRPr="00467711">
        <w:t xml:space="preserve"> поста</w:t>
      </w:r>
      <w:r w:rsidR="006E478F">
        <w:t>́</w:t>
      </w:r>
      <w:r w:rsidRPr="00467711">
        <w:t>ви преде</w:t>
      </w:r>
      <w:r w:rsidR="006E478F">
        <w:t>́</w:t>
      </w:r>
      <w:r w:rsidRPr="00467711">
        <w:t>лы язы</w:t>
      </w:r>
      <w:r w:rsidR="006E478F">
        <w:t>́</w:t>
      </w:r>
      <w:r w:rsidRPr="00467711">
        <w:t>ков и вся</w:t>
      </w:r>
      <w:r w:rsidR="006E478F">
        <w:t>́</w:t>
      </w:r>
      <w:r w:rsidRPr="00467711">
        <w:t>кому ме</w:t>
      </w:r>
      <w:r w:rsidR="006E478F">
        <w:t>́</w:t>
      </w:r>
      <w:r w:rsidRPr="00467711">
        <w:t>сту, гра</w:t>
      </w:r>
      <w:r w:rsidR="006E478F">
        <w:t>́</w:t>
      </w:r>
      <w:r w:rsidRPr="00467711">
        <w:t>ду и стране</w:t>
      </w:r>
      <w:proofErr w:type="gramStart"/>
      <w:r w:rsidR="006E478F">
        <w:t>́</w:t>
      </w:r>
      <w:r w:rsidR="00DD644C">
        <w:t xml:space="preserve"> А</w:t>
      </w:r>
      <w:proofErr w:type="gramEnd"/>
      <w:r w:rsidR="00DD644C">
        <w:t>́</w:t>
      </w:r>
      <w:r w:rsidRPr="00467711">
        <w:t>нгелы Храни</w:t>
      </w:r>
      <w:r w:rsidR="006E478F">
        <w:t>́</w:t>
      </w:r>
      <w:r w:rsidRPr="00467711">
        <w:t>тели дарова</w:t>
      </w:r>
      <w:r w:rsidR="006E478F">
        <w:t>́</w:t>
      </w:r>
      <w:r w:rsidRPr="00467711">
        <w:t>. Той же, я</w:t>
      </w:r>
      <w:r w:rsidR="006E478F">
        <w:t>́</w:t>
      </w:r>
      <w:r w:rsidRPr="00467711">
        <w:t>ко Промысли</w:t>
      </w:r>
      <w:r w:rsidR="006E478F">
        <w:t>́</w:t>
      </w:r>
      <w:r w:rsidRPr="00467711">
        <w:t>тель и Всеблаги</w:t>
      </w:r>
      <w:r w:rsidR="006E478F">
        <w:t>́</w:t>
      </w:r>
      <w:r w:rsidRPr="00467711">
        <w:t>й Бог, Ду</w:t>
      </w:r>
      <w:r w:rsidR="006E478F">
        <w:t>́</w:t>
      </w:r>
      <w:r w:rsidRPr="00467711">
        <w:t>хом любве</w:t>
      </w:r>
      <w:r w:rsidR="006E478F">
        <w:t>́</w:t>
      </w:r>
      <w:r w:rsidRPr="00467711">
        <w:t xml:space="preserve"> Своея</w:t>
      </w:r>
      <w:r w:rsidR="006E478F">
        <w:t>́</w:t>
      </w:r>
      <w:r w:rsidRPr="00467711">
        <w:t xml:space="preserve"> созида</w:t>
      </w:r>
      <w:r w:rsidR="006E478F">
        <w:t>́</w:t>
      </w:r>
      <w:r w:rsidRPr="00467711">
        <w:t>яй Це</w:t>
      </w:r>
      <w:r w:rsidR="006E478F">
        <w:t>́</w:t>
      </w:r>
      <w:r w:rsidRPr="00467711">
        <w:t>рковь Ру</w:t>
      </w:r>
      <w:r w:rsidR="006E478F">
        <w:t>́</w:t>
      </w:r>
      <w:r w:rsidRPr="00467711">
        <w:t>сскую, моли</w:t>
      </w:r>
      <w:r w:rsidR="006E478F">
        <w:t>́</w:t>
      </w:r>
      <w:r w:rsidRPr="00467711">
        <w:t>тву святы</w:t>
      </w:r>
      <w:r w:rsidR="006E478F">
        <w:t>́</w:t>
      </w:r>
      <w:r w:rsidRPr="00467711">
        <w:t>х сро</w:t>
      </w:r>
      <w:r w:rsidR="006E478F">
        <w:t>́</w:t>
      </w:r>
      <w:r w:rsidRPr="00467711">
        <w:t>дников на</w:t>
      </w:r>
      <w:r w:rsidR="006E478F">
        <w:t>́</w:t>
      </w:r>
      <w:r w:rsidRPr="00467711">
        <w:t>ших о земне</w:t>
      </w:r>
      <w:r w:rsidR="006E478F">
        <w:t>́</w:t>
      </w:r>
      <w:r w:rsidRPr="00467711">
        <w:t>м Оте</w:t>
      </w:r>
      <w:r w:rsidR="006E478F">
        <w:t>́</w:t>
      </w:r>
      <w:r w:rsidRPr="00467711">
        <w:t>честве ны</w:t>
      </w:r>
      <w:r w:rsidR="006E478F">
        <w:t>́</w:t>
      </w:r>
      <w:r w:rsidRPr="00467711">
        <w:t>не прие</w:t>
      </w:r>
      <w:r w:rsidR="006E478F">
        <w:t>́</w:t>
      </w:r>
      <w:r w:rsidR="00DD644C">
        <w:t>млет и нас со</w:t>
      </w:r>
      <w:proofErr w:type="gramStart"/>
      <w:r w:rsidR="00DD644C">
        <w:t xml:space="preserve"> А</w:t>
      </w:r>
      <w:proofErr w:type="gramEnd"/>
      <w:r w:rsidR="00DD644C">
        <w:t>́</w:t>
      </w:r>
      <w:r w:rsidRPr="00467711">
        <w:t>нгельскими си</w:t>
      </w:r>
      <w:r w:rsidR="006E478F">
        <w:t>́</w:t>
      </w:r>
      <w:r w:rsidRPr="00467711">
        <w:t>лами собира</w:t>
      </w:r>
      <w:r w:rsidR="006E478F">
        <w:t>́</w:t>
      </w:r>
      <w:r w:rsidRPr="00467711">
        <w:t>ет в торжестве</w:t>
      </w:r>
      <w:r w:rsidR="006E478F">
        <w:t>́</w:t>
      </w:r>
      <w:r w:rsidRPr="00467711">
        <w:t xml:space="preserve"> их согла</w:t>
      </w:r>
      <w:r w:rsidR="006E478F">
        <w:t>́</w:t>
      </w:r>
      <w:r w:rsidRPr="00467711">
        <w:t>сно пе</w:t>
      </w:r>
      <w:r w:rsidR="006E478F">
        <w:t>́</w:t>
      </w:r>
      <w:r w:rsidRPr="00467711">
        <w:t xml:space="preserve">ти: </w:t>
      </w:r>
      <w:r w:rsidRPr="00467711">
        <w:lastRenderedPageBreak/>
        <w:t>ра</w:t>
      </w:r>
      <w:r w:rsidR="006E478F">
        <w:t>́</w:t>
      </w:r>
      <w:r w:rsidRPr="00467711">
        <w:t>дуйтеся, преди</w:t>
      </w:r>
      <w:r w:rsidR="006E478F">
        <w:t>́</w:t>
      </w:r>
      <w:r w:rsidRPr="00467711">
        <w:t>внии чудотво</w:t>
      </w:r>
      <w:r w:rsidR="006E478F">
        <w:t>́</w:t>
      </w:r>
      <w:r w:rsidRPr="00467711">
        <w:t>рцы и те</w:t>
      </w:r>
      <w:r w:rsidR="006E478F">
        <w:t>́</w:t>
      </w:r>
      <w:r w:rsidRPr="00467711">
        <w:t>плии о нас пред Бо</w:t>
      </w:r>
      <w:r w:rsidR="006E478F">
        <w:t>́</w:t>
      </w:r>
      <w:r w:rsidRPr="00467711">
        <w:t>гом моли</w:t>
      </w:r>
      <w:r w:rsidR="006E478F">
        <w:t>́</w:t>
      </w:r>
      <w:r w:rsidRPr="00467711">
        <w:t>твенницы.</w:t>
      </w:r>
    </w:p>
    <w:p w:rsidR="00467711" w:rsidRPr="00467711" w:rsidRDefault="00467711" w:rsidP="000536D0">
      <w:pPr>
        <w:pStyle w:val="nbtservheadred"/>
      </w:pPr>
      <w:r w:rsidRPr="00467711">
        <w:t>Песнь 7</w:t>
      </w:r>
    </w:p>
    <w:p w:rsidR="00467711" w:rsidRPr="00467711" w:rsidRDefault="00467711" w:rsidP="000536D0">
      <w:pPr>
        <w:pStyle w:val="nbtservstih"/>
      </w:pPr>
      <w:proofErr w:type="gramStart"/>
      <w:r w:rsidRPr="000536D0">
        <w:rPr>
          <w:rStyle w:val="obkgrred"/>
        </w:rPr>
        <w:t>Ирмо</w:t>
      </w:r>
      <w:r w:rsidR="006E478F">
        <w:rPr>
          <w:rStyle w:val="obkgrred"/>
        </w:rPr>
        <w:t>́</w:t>
      </w:r>
      <w:r w:rsidRPr="000536D0">
        <w:rPr>
          <w:rStyle w:val="obkgrred"/>
        </w:rPr>
        <w:t>с</w:t>
      </w:r>
      <w:proofErr w:type="gramEnd"/>
      <w:r w:rsidRPr="000536D0">
        <w:rPr>
          <w:rStyle w:val="obkgrred"/>
        </w:rPr>
        <w:t>: Х</w:t>
      </w:r>
      <w:r w:rsidRPr="00467711">
        <w:t>алде</w:t>
      </w:r>
      <w:r w:rsidR="006E478F">
        <w:t>́</w:t>
      </w:r>
      <w:r w:rsidRPr="00467711">
        <w:t>йская пещь, огне</w:t>
      </w:r>
      <w:r w:rsidR="006E478F">
        <w:t>́</w:t>
      </w:r>
      <w:r w:rsidRPr="00467711">
        <w:t>м распала</w:t>
      </w:r>
      <w:r w:rsidR="006E478F">
        <w:t>́</w:t>
      </w:r>
      <w:r w:rsidRPr="00467711">
        <w:t>емая,/ ороша</w:t>
      </w:r>
      <w:r w:rsidR="006E478F">
        <w:t>́</w:t>
      </w:r>
      <w:r w:rsidRPr="00467711">
        <w:t>шеся Ду</w:t>
      </w:r>
      <w:r w:rsidR="006E478F">
        <w:t>́</w:t>
      </w:r>
      <w:r w:rsidRPr="00467711">
        <w:t>хом, Бо</w:t>
      </w:r>
      <w:r w:rsidR="006E478F">
        <w:t>́</w:t>
      </w:r>
      <w:r w:rsidRPr="00467711">
        <w:t>жиим предстоя</w:t>
      </w:r>
      <w:r w:rsidR="006E478F">
        <w:t>́</w:t>
      </w:r>
      <w:r w:rsidRPr="00467711">
        <w:t>нием,/ о</w:t>
      </w:r>
      <w:r w:rsidR="006E478F">
        <w:t>́</w:t>
      </w:r>
      <w:r w:rsidRPr="00467711">
        <w:t>троцы поя</w:t>
      </w:r>
      <w:r w:rsidR="006E478F">
        <w:t>́</w:t>
      </w:r>
      <w:r w:rsidRPr="00467711">
        <w:t>ху:/</w:t>
      </w:r>
      <w:r w:rsidR="00A76821">
        <w:t>/</w:t>
      </w:r>
      <w:r w:rsidRPr="00467711">
        <w:t xml:space="preserve"> благослове</w:t>
      </w:r>
      <w:r w:rsidR="006E478F">
        <w:t>́</w:t>
      </w:r>
      <w:r w:rsidRPr="00467711">
        <w:t>н еси</w:t>
      </w:r>
      <w:r w:rsidR="006E478F">
        <w:t>́</w:t>
      </w:r>
      <w:r w:rsidRPr="00467711">
        <w:t>, Бо</w:t>
      </w:r>
      <w:r w:rsidR="006E478F">
        <w:t>́</w:t>
      </w:r>
      <w:r w:rsidRPr="00467711">
        <w:t>же оте</w:t>
      </w:r>
      <w:r w:rsidR="006E478F">
        <w:t>́</w:t>
      </w:r>
      <w:r w:rsidRPr="00467711">
        <w:t>ц на</w:t>
      </w:r>
      <w:r w:rsidR="006E478F">
        <w:t>́</w:t>
      </w:r>
      <w:r w:rsidRPr="00467711">
        <w:t>ших.</w:t>
      </w:r>
    </w:p>
    <w:p w:rsidR="00467711" w:rsidRPr="00467711" w:rsidRDefault="00467711" w:rsidP="00467711">
      <w:pPr>
        <w:pStyle w:val="nbtservbasic"/>
      </w:pPr>
      <w:r w:rsidRPr="00D8606E">
        <w:rPr>
          <w:rStyle w:val="obkgrred"/>
        </w:rPr>
        <w:t>О</w:t>
      </w:r>
      <w:r w:rsidRPr="00467711">
        <w:t xml:space="preserve"> любе</w:t>
      </w:r>
      <w:r w:rsidR="006E478F">
        <w:t>́</w:t>
      </w:r>
      <w:r w:rsidRPr="00467711">
        <w:t>зная чето</w:t>
      </w:r>
      <w:r w:rsidR="006E478F">
        <w:t>́</w:t>
      </w:r>
      <w:r w:rsidRPr="00467711">
        <w:t xml:space="preserve">, </w:t>
      </w:r>
      <w:proofErr w:type="gramStart"/>
      <w:r w:rsidRPr="00467711">
        <w:t>еди</w:t>
      </w:r>
      <w:r w:rsidR="006E478F">
        <w:t>́</w:t>
      </w:r>
      <w:r w:rsidRPr="00467711">
        <w:t>н</w:t>
      </w:r>
      <w:proofErr w:type="gramEnd"/>
      <w:r w:rsidRPr="00467711">
        <w:t xml:space="preserve"> дух во двою</w:t>
      </w:r>
      <w:r w:rsidR="006E478F">
        <w:t>́</w:t>
      </w:r>
      <w:r w:rsidRPr="00467711">
        <w:t xml:space="preserve"> телесу</w:t>
      </w:r>
      <w:r w:rsidR="006E478F">
        <w:t>́</w:t>
      </w:r>
      <w:r w:rsidRPr="00467711">
        <w:t xml:space="preserve"> иму</w:t>
      </w:r>
      <w:r w:rsidR="006E478F">
        <w:t>́</w:t>
      </w:r>
      <w:r w:rsidRPr="00467711">
        <w:t>щая, священному</w:t>
      </w:r>
      <w:r w:rsidR="006E478F">
        <w:t>́</w:t>
      </w:r>
      <w:r w:rsidRPr="00467711">
        <w:t>чениче Ти</w:t>
      </w:r>
      <w:r w:rsidR="006E478F">
        <w:t>́</w:t>
      </w:r>
      <w:r w:rsidRPr="00467711">
        <w:t>хоне и Хиони</w:t>
      </w:r>
      <w:r w:rsidR="00ED758B">
        <w:t>́</w:t>
      </w:r>
      <w:r w:rsidRPr="00467711">
        <w:t>е испове</w:t>
      </w:r>
      <w:r w:rsidR="006E478F">
        <w:t>́</w:t>
      </w:r>
      <w:r w:rsidRPr="00467711">
        <w:t>днице, за Христа</w:t>
      </w:r>
      <w:r w:rsidR="006E478F">
        <w:t>́</w:t>
      </w:r>
      <w:r w:rsidRPr="00467711">
        <w:t xml:space="preserve"> пострада</w:t>
      </w:r>
      <w:r w:rsidR="006E478F">
        <w:t>́</w:t>
      </w:r>
      <w:r w:rsidRPr="00467711">
        <w:t>вшии, о</w:t>
      </w:r>
      <w:r w:rsidR="006E478F">
        <w:t>́</w:t>
      </w:r>
      <w:r w:rsidRPr="00467711">
        <w:t>браз честна</w:t>
      </w:r>
      <w:r w:rsidR="006E478F">
        <w:t>́</w:t>
      </w:r>
      <w:r w:rsidRPr="00467711">
        <w:t>го супру</w:t>
      </w:r>
      <w:r w:rsidR="006E478F">
        <w:t>́</w:t>
      </w:r>
      <w:r w:rsidRPr="00467711">
        <w:t>жества нам яви</w:t>
      </w:r>
      <w:r w:rsidR="006E478F">
        <w:t>́</w:t>
      </w:r>
      <w:r w:rsidRPr="00467711">
        <w:t>ли есте</w:t>
      </w:r>
      <w:r w:rsidR="006E478F">
        <w:t>́</w:t>
      </w:r>
      <w:r w:rsidRPr="00467711">
        <w:t>.</w:t>
      </w:r>
    </w:p>
    <w:p w:rsidR="00467711" w:rsidRPr="00467711" w:rsidRDefault="00467711" w:rsidP="00467711">
      <w:pPr>
        <w:pStyle w:val="nbtservbasic"/>
      </w:pPr>
      <w:r w:rsidRPr="00D8606E">
        <w:rPr>
          <w:rStyle w:val="obkgrred"/>
        </w:rPr>
        <w:t>С</w:t>
      </w:r>
      <w:r w:rsidRPr="00467711">
        <w:t>е</w:t>
      </w:r>
      <w:r w:rsidR="006E478F">
        <w:t>́</w:t>
      </w:r>
      <w:r w:rsidRPr="00467711">
        <w:t>ргие правдолюби</w:t>
      </w:r>
      <w:r w:rsidR="006E478F">
        <w:t>́</w:t>
      </w:r>
      <w:r w:rsidRPr="00467711">
        <w:t>ве, испове</w:t>
      </w:r>
      <w:r w:rsidR="006E478F">
        <w:t>́</w:t>
      </w:r>
      <w:r w:rsidRPr="00467711">
        <w:t xml:space="preserve">дниче </w:t>
      </w:r>
      <w:proofErr w:type="gramStart"/>
      <w:r w:rsidRPr="00467711">
        <w:t>Христо</w:t>
      </w:r>
      <w:r w:rsidR="006E478F">
        <w:t>́</w:t>
      </w:r>
      <w:r w:rsidRPr="00467711">
        <w:t>в</w:t>
      </w:r>
      <w:proofErr w:type="gramEnd"/>
      <w:r w:rsidRPr="00467711">
        <w:t>, во у</w:t>
      </w:r>
      <w:r w:rsidR="006E478F">
        <w:t>́</w:t>
      </w:r>
      <w:r w:rsidRPr="00467711">
        <w:t>зах Солове</w:t>
      </w:r>
      <w:r w:rsidR="006E478F">
        <w:t>́</w:t>
      </w:r>
      <w:r w:rsidRPr="00467711">
        <w:t>цких мно</w:t>
      </w:r>
      <w:r w:rsidR="006E478F">
        <w:t>́</w:t>
      </w:r>
      <w:r w:rsidRPr="00467711">
        <w:t>гая страда</w:t>
      </w:r>
      <w:r w:rsidR="006E478F">
        <w:t>́</w:t>
      </w:r>
      <w:r w:rsidRPr="00467711">
        <w:t>ния претерпе</w:t>
      </w:r>
      <w:r w:rsidR="006E478F">
        <w:t>́</w:t>
      </w:r>
      <w:r w:rsidRPr="00467711">
        <w:t>вый, по</w:t>
      </w:r>
      <w:r w:rsidR="00ED758B">
        <w:t>́</w:t>
      </w:r>
      <w:r w:rsidRPr="00467711">
        <w:t>слежде град Лебед</w:t>
      </w:r>
      <w:r w:rsidRPr="0024553B">
        <w:t>я</w:t>
      </w:r>
      <w:r w:rsidR="006E478F" w:rsidRPr="0024553B">
        <w:t>́</w:t>
      </w:r>
      <w:r w:rsidRPr="00467711">
        <w:t>нь служе</w:t>
      </w:r>
      <w:r w:rsidR="006E478F">
        <w:t>́</w:t>
      </w:r>
      <w:r w:rsidRPr="00467711">
        <w:t>нием твои</w:t>
      </w:r>
      <w:r w:rsidR="006E478F">
        <w:t>́</w:t>
      </w:r>
      <w:r w:rsidRPr="00467711">
        <w:t>м освяти</w:t>
      </w:r>
      <w:r w:rsidR="006E478F">
        <w:t>́</w:t>
      </w:r>
      <w:r w:rsidRPr="00467711">
        <w:t>вый, помина</w:t>
      </w:r>
      <w:r w:rsidR="006E478F">
        <w:t>́</w:t>
      </w:r>
      <w:r w:rsidRPr="00467711">
        <w:t>й любо</w:t>
      </w:r>
      <w:r w:rsidR="006E478F">
        <w:t>́</w:t>
      </w:r>
      <w:r w:rsidRPr="00467711">
        <w:t>вию чту</w:t>
      </w:r>
      <w:r w:rsidR="006E478F">
        <w:t>́</w:t>
      </w:r>
      <w:r w:rsidRPr="00467711">
        <w:t>щия тя.</w:t>
      </w:r>
    </w:p>
    <w:p w:rsidR="00467711" w:rsidRPr="00467711" w:rsidRDefault="00467711" w:rsidP="00467711">
      <w:pPr>
        <w:pStyle w:val="nbtservbasic"/>
      </w:pPr>
      <w:r w:rsidRPr="00D8606E">
        <w:rPr>
          <w:rStyle w:val="obkgrred"/>
        </w:rPr>
        <w:t>О</w:t>
      </w:r>
      <w:r w:rsidR="00ED758B">
        <w:rPr>
          <w:rStyle w:val="obkgrred"/>
        </w:rPr>
        <w:t>,</w:t>
      </w:r>
      <w:r w:rsidRPr="00467711">
        <w:t xml:space="preserve"> мно</w:t>
      </w:r>
      <w:r w:rsidR="006E478F">
        <w:t>́</w:t>
      </w:r>
      <w:r w:rsidRPr="00467711">
        <w:t xml:space="preserve">гаго </w:t>
      </w:r>
      <w:proofErr w:type="gramStart"/>
      <w:r w:rsidRPr="00467711">
        <w:t>долготерпе</w:t>
      </w:r>
      <w:r w:rsidR="006E478F">
        <w:t>́</w:t>
      </w:r>
      <w:r w:rsidRPr="00467711">
        <w:t>ния</w:t>
      </w:r>
      <w:proofErr w:type="gramEnd"/>
      <w:r w:rsidRPr="00467711">
        <w:t xml:space="preserve"> твоего</w:t>
      </w:r>
      <w:r w:rsidR="006E478F">
        <w:t>́</w:t>
      </w:r>
      <w:r w:rsidRPr="00467711">
        <w:t>, священному</w:t>
      </w:r>
      <w:r w:rsidR="006E478F">
        <w:t>́</w:t>
      </w:r>
      <w:r w:rsidRPr="00467711">
        <w:t>чениче Михаи</w:t>
      </w:r>
      <w:r w:rsidR="006E478F">
        <w:t>́</w:t>
      </w:r>
      <w:r w:rsidRPr="00467711">
        <w:t>ле! Егда</w:t>
      </w:r>
      <w:r w:rsidR="006E478F">
        <w:t>́</w:t>
      </w:r>
      <w:r w:rsidRPr="00467711">
        <w:t xml:space="preserve"> </w:t>
      </w:r>
      <w:proofErr w:type="gramStart"/>
      <w:r w:rsidRPr="00467711">
        <w:t>бо су</w:t>
      </w:r>
      <w:proofErr w:type="gramEnd"/>
      <w:r w:rsidR="006E478F">
        <w:t>́</w:t>
      </w:r>
      <w:r w:rsidRPr="00467711">
        <w:t>щий с тобо</w:t>
      </w:r>
      <w:r w:rsidR="006E478F">
        <w:t>́</w:t>
      </w:r>
      <w:r w:rsidRPr="00467711">
        <w:t>ю в заточе</w:t>
      </w:r>
      <w:r w:rsidR="006E478F">
        <w:t>́</w:t>
      </w:r>
      <w:r w:rsidRPr="00467711">
        <w:t>нии разбо</w:t>
      </w:r>
      <w:r w:rsidR="006E478F">
        <w:t>́</w:t>
      </w:r>
      <w:r w:rsidRPr="00467711">
        <w:t>йник му</w:t>
      </w:r>
      <w:r w:rsidR="006E478F">
        <w:t>́</w:t>
      </w:r>
      <w:r w:rsidR="00710D51">
        <w:t>чаше тя и власы́</w:t>
      </w:r>
      <w:r w:rsidRPr="00467711">
        <w:t xml:space="preserve"> главы</w:t>
      </w:r>
      <w:r w:rsidR="006E478F">
        <w:t>́</w:t>
      </w:r>
      <w:r w:rsidRPr="00467711">
        <w:t xml:space="preserve"> твоея</w:t>
      </w:r>
      <w:r w:rsidR="006E478F">
        <w:t>́</w:t>
      </w:r>
      <w:r w:rsidRPr="00467711">
        <w:t xml:space="preserve"> исто</w:t>
      </w:r>
      <w:r w:rsidR="006E478F">
        <w:t>́</w:t>
      </w:r>
      <w:r w:rsidRPr="00467711">
        <w:t>рже, ты сего</w:t>
      </w:r>
      <w:r w:rsidR="006E478F">
        <w:t>́</w:t>
      </w:r>
      <w:r w:rsidRPr="00467711">
        <w:t>, кро</w:t>
      </w:r>
      <w:r w:rsidR="006E478F">
        <w:t>́</w:t>
      </w:r>
      <w:r w:rsidRPr="00467711">
        <w:t>тостию твое</w:t>
      </w:r>
      <w:r w:rsidR="006E478F">
        <w:t>́</w:t>
      </w:r>
      <w:r w:rsidRPr="00467711">
        <w:t>ю к покая</w:t>
      </w:r>
      <w:r w:rsidR="006E478F">
        <w:t>́</w:t>
      </w:r>
      <w:r w:rsidRPr="00467711">
        <w:t>нию обрати</w:t>
      </w:r>
      <w:r w:rsidR="006E478F">
        <w:t>́</w:t>
      </w:r>
      <w:r w:rsidRPr="00467711">
        <w:t>в, ева</w:t>
      </w:r>
      <w:r w:rsidR="006E478F">
        <w:t>́</w:t>
      </w:r>
      <w:r w:rsidRPr="00467711">
        <w:t>нгельски прости</w:t>
      </w:r>
      <w:r w:rsidR="006E478F">
        <w:t>́</w:t>
      </w:r>
      <w:r w:rsidRPr="00467711">
        <w:t>л еси</w:t>
      </w:r>
      <w:r w:rsidR="006E478F">
        <w:t>́</w:t>
      </w:r>
      <w:r w:rsidRPr="00467711">
        <w:t xml:space="preserve"> и от ка</w:t>
      </w:r>
      <w:r w:rsidR="006E478F">
        <w:t>́</w:t>
      </w:r>
      <w:r w:rsidRPr="00467711">
        <w:t>зни изба</w:t>
      </w:r>
      <w:r w:rsidR="006E478F">
        <w:t>́</w:t>
      </w:r>
      <w:r w:rsidRPr="00467711">
        <w:t>вил еси</w:t>
      </w:r>
      <w:r w:rsidR="006E478F">
        <w:t>́</w:t>
      </w:r>
      <w:r w:rsidRPr="00467711">
        <w:t>.</w:t>
      </w:r>
    </w:p>
    <w:p w:rsidR="00467711" w:rsidRPr="00467711" w:rsidRDefault="00467711" w:rsidP="00467711">
      <w:pPr>
        <w:pStyle w:val="nbtservbasic"/>
      </w:pPr>
      <w:proofErr w:type="gramStart"/>
      <w:r w:rsidRPr="00D8606E">
        <w:rPr>
          <w:rStyle w:val="obkgrred"/>
        </w:rPr>
        <w:t>А</w:t>
      </w:r>
      <w:r w:rsidRPr="00467711">
        <w:t>лекса</w:t>
      </w:r>
      <w:r w:rsidR="00002420">
        <w:t>́</w:t>
      </w:r>
      <w:r w:rsidRPr="00467711">
        <w:t>ндре</w:t>
      </w:r>
      <w:proofErr w:type="gramEnd"/>
      <w:r w:rsidRPr="00467711">
        <w:t>, па</w:t>
      </w:r>
      <w:r w:rsidR="00002420">
        <w:t>́</w:t>
      </w:r>
      <w:r w:rsidRPr="00467711">
        <w:t>стырю ве</w:t>
      </w:r>
      <w:r w:rsidR="00002420">
        <w:t>́</w:t>
      </w:r>
      <w:r w:rsidRPr="00467711">
        <w:t>рный, со диа</w:t>
      </w:r>
      <w:r w:rsidR="00002420">
        <w:t>́</w:t>
      </w:r>
      <w:r w:rsidRPr="00467711">
        <w:t>коном Михаи</w:t>
      </w:r>
      <w:r w:rsidR="00002420">
        <w:t>́</w:t>
      </w:r>
      <w:r w:rsidRPr="00467711">
        <w:t>лом, Ли</w:t>
      </w:r>
      <w:r w:rsidR="00002420">
        <w:t>́</w:t>
      </w:r>
      <w:r w:rsidRPr="00467711">
        <w:t>пецкия земли</w:t>
      </w:r>
      <w:r w:rsidR="00002420">
        <w:t>́</w:t>
      </w:r>
      <w:r w:rsidRPr="00467711">
        <w:t xml:space="preserve"> прозябе</w:t>
      </w:r>
      <w:r w:rsidR="00002420">
        <w:t>́</w:t>
      </w:r>
      <w:r w:rsidRPr="00467711">
        <w:t xml:space="preserve">ние! Вы, во </w:t>
      </w:r>
      <w:proofErr w:type="gramStart"/>
      <w:r w:rsidRPr="00467711">
        <w:t>у</w:t>
      </w:r>
      <w:r w:rsidR="00002420">
        <w:t>́</w:t>
      </w:r>
      <w:r w:rsidRPr="00467711">
        <w:t>зах</w:t>
      </w:r>
      <w:proofErr w:type="gramEnd"/>
      <w:r w:rsidRPr="00467711">
        <w:t xml:space="preserve"> Караганди</w:t>
      </w:r>
      <w:r w:rsidR="00002420">
        <w:t>́</w:t>
      </w:r>
      <w:r w:rsidRPr="00467711">
        <w:t>нских та</w:t>
      </w:r>
      <w:r w:rsidR="00002420">
        <w:t>́</w:t>
      </w:r>
      <w:r w:rsidRPr="00467711">
        <w:t>йно моли</w:t>
      </w:r>
      <w:r w:rsidR="00002420">
        <w:t>́</w:t>
      </w:r>
      <w:r w:rsidRPr="00467711">
        <w:t>твы твори</w:t>
      </w:r>
      <w:r w:rsidR="00002420">
        <w:t>́</w:t>
      </w:r>
      <w:r w:rsidRPr="00467711">
        <w:t>вше, за сие</w:t>
      </w:r>
      <w:r w:rsidR="00002420">
        <w:t>́</w:t>
      </w:r>
      <w:r w:rsidRPr="00467711">
        <w:t xml:space="preserve"> и убие</w:t>
      </w:r>
      <w:r w:rsidR="00002420">
        <w:t>́</w:t>
      </w:r>
      <w:r w:rsidRPr="00467711">
        <w:t>ние прия</w:t>
      </w:r>
      <w:r w:rsidR="00002420">
        <w:t>́</w:t>
      </w:r>
      <w:r w:rsidRPr="00467711">
        <w:t xml:space="preserve">сте. </w:t>
      </w:r>
      <w:proofErr w:type="gramStart"/>
      <w:r w:rsidRPr="00467711">
        <w:t>Ны</w:t>
      </w:r>
      <w:r w:rsidR="00002420">
        <w:t>́</w:t>
      </w:r>
      <w:r w:rsidRPr="00467711">
        <w:t>не</w:t>
      </w:r>
      <w:proofErr w:type="gramEnd"/>
      <w:r w:rsidRPr="00467711">
        <w:t xml:space="preserve"> же, я</w:t>
      </w:r>
      <w:r w:rsidR="00002420">
        <w:t>́</w:t>
      </w:r>
      <w:r w:rsidRPr="00467711">
        <w:t>ко а</w:t>
      </w:r>
      <w:r w:rsidR="00002420">
        <w:t>́</w:t>
      </w:r>
      <w:r w:rsidRPr="00467711">
        <w:t>гнцы новозакла</w:t>
      </w:r>
      <w:r w:rsidR="00002420">
        <w:t>́</w:t>
      </w:r>
      <w:r w:rsidRPr="00467711">
        <w:t>ннии, Христу</w:t>
      </w:r>
      <w:r w:rsidR="00002420">
        <w:t>́</w:t>
      </w:r>
      <w:r w:rsidRPr="00467711">
        <w:t xml:space="preserve"> принесо</w:t>
      </w:r>
      <w:r w:rsidR="00002420">
        <w:t>́</w:t>
      </w:r>
      <w:r w:rsidRPr="00467711">
        <w:t>стеся.</w:t>
      </w:r>
    </w:p>
    <w:p w:rsidR="00467711" w:rsidRPr="00467711" w:rsidRDefault="00467711" w:rsidP="00467711">
      <w:pPr>
        <w:pStyle w:val="nbtservbasic"/>
      </w:pPr>
      <w:proofErr w:type="gramStart"/>
      <w:r w:rsidRPr="00D8606E">
        <w:rPr>
          <w:rStyle w:val="obkgrred"/>
        </w:rPr>
        <w:t>У</w:t>
      </w:r>
      <w:r w:rsidRPr="00467711">
        <w:t>че</w:t>
      </w:r>
      <w:r w:rsidR="00002420">
        <w:t>́</w:t>
      </w:r>
      <w:r w:rsidRPr="00467711">
        <w:t>нии</w:t>
      </w:r>
      <w:proofErr w:type="gramEnd"/>
      <w:r w:rsidRPr="00467711">
        <w:t xml:space="preserve"> и д</w:t>
      </w:r>
      <w:r w:rsidRPr="00A34085">
        <w:t>е</w:t>
      </w:r>
      <w:r w:rsidR="00002420" w:rsidRPr="00A34085">
        <w:t>́</w:t>
      </w:r>
      <w:r w:rsidRPr="00467711">
        <w:t>лы Христа</w:t>
      </w:r>
      <w:r w:rsidR="00002420">
        <w:t>́</w:t>
      </w:r>
      <w:r w:rsidRPr="00467711">
        <w:t xml:space="preserve"> пропове</w:t>
      </w:r>
      <w:r w:rsidR="00002420">
        <w:t>́</w:t>
      </w:r>
      <w:r w:rsidRPr="00467711">
        <w:t>давше, па</w:t>
      </w:r>
      <w:r w:rsidR="00002420">
        <w:t>́</w:t>
      </w:r>
      <w:r w:rsidRPr="00467711">
        <w:t>стырие свяще</w:t>
      </w:r>
      <w:r w:rsidR="00002420">
        <w:t>́</w:t>
      </w:r>
      <w:r w:rsidRPr="00467711">
        <w:t>ннии Алекса</w:t>
      </w:r>
      <w:r w:rsidR="00002420">
        <w:t>́</w:t>
      </w:r>
      <w:r w:rsidRPr="00467711">
        <w:t>ндре, Се</w:t>
      </w:r>
      <w:r w:rsidR="00002420">
        <w:t>́</w:t>
      </w:r>
      <w:r w:rsidRPr="00467711">
        <w:t>ргие, Михаи</w:t>
      </w:r>
      <w:r w:rsidR="00002420">
        <w:t>́</w:t>
      </w:r>
      <w:r w:rsidRPr="00467711">
        <w:t>ле, Алекса</w:t>
      </w:r>
      <w:r w:rsidR="00002420">
        <w:t>́</w:t>
      </w:r>
      <w:r w:rsidRPr="00467711">
        <w:t>ндре, Васи</w:t>
      </w:r>
      <w:r w:rsidR="00002420">
        <w:t>́</w:t>
      </w:r>
      <w:r w:rsidRPr="00467711">
        <w:t>лие, Исма</w:t>
      </w:r>
      <w:r w:rsidR="00710D51">
        <w:t>́</w:t>
      </w:r>
      <w:r w:rsidRPr="00467711">
        <w:t>иле, Михаи</w:t>
      </w:r>
      <w:r w:rsidR="00002420">
        <w:t>́</w:t>
      </w:r>
      <w:r w:rsidRPr="00467711">
        <w:t>ле, Иоа</w:t>
      </w:r>
      <w:r w:rsidR="00002420">
        <w:t>́</w:t>
      </w:r>
      <w:r w:rsidRPr="00467711">
        <w:t>нне, Ник</w:t>
      </w:r>
      <w:r w:rsidRPr="00A34085">
        <w:t>о</w:t>
      </w:r>
      <w:r w:rsidR="00002420" w:rsidRPr="00A34085">
        <w:t>́</w:t>
      </w:r>
      <w:r w:rsidRPr="00467711">
        <w:t>лае и ини</w:t>
      </w:r>
      <w:r w:rsidR="00002420">
        <w:t>́</w:t>
      </w:r>
      <w:r w:rsidRPr="00467711">
        <w:t>и, и</w:t>
      </w:r>
      <w:r w:rsidR="00002420">
        <w:t>́</w:t>
      </w:r>
      <w:r w:rsidRPr="00467711">
        <w:t>хже имена</w:t>
      </w:r>
      <w:r w:rsidR="00002420">
        <w:t>́</w:t>
      </w:r>
      <w:r w:rsidRPr="00467711">
        <w:t xml:space="preserve"> Бо</w:t>
      </w:r>
      <w:r w:rsidR="00002420">
        <w:t>́</w:t>
      </w:r>
      <w:r w:rsidRPr="00467711">
        <w:t>гу ве</w:t>
      </w:r>
      <w:r w:rsidR="00002420">
        <w:t>́</w:t>
      </w:r>
      <w:r w:rsidRPr="00467711">
        <w:t>дома, да</w:t>
      </w:r>
      <w:r w:rsidR="00002420">
        <w:t>́</w:t>
      </w:r>
      <w:r w:rsidRPr="00467711">
        <w:t>же до сме</w:t>
      </w:r>
      <w:r w:rsidR="00002420">
        <w:t>́</w:t>
      </w:r>
      <w:r w:rsidRPr="00467711">
        <w:t>рти Спа</w:t>
      </w:r>
      <w:r w:rsidR="00002420">
        <w:t>́</w:t>
      </w:r>
      <w:r w:rsidRPr="00467711">
        <w:t>су после</w:t>
      </w:r>
      <w:r w:rsidR="00002420">
        <w:t>́</w:t>
      </w:r>
      <w:r w:rsidRPr="00467711">
        <w:t>довасте и зе</w:t>
      </w:r>
      <w:r w:rsidR="00002420">
        <w:t>́</w:t>
      </w:r>
      <w:r w:rsidRPr="00467711">
        <w:t>млю на</w:t>
      </w:r>
      <w:r w:rsidR="00002420">
        <w:t>́</w:t>
      </w:r>
      <w:r w:rsidRPr="00467711">
        <w:t>шу кро</w:t>
      </w:r>
      <w:r w:rsidR="00002420">
        <w:t>́</w:t>
      </w:r>
      <w:r w:rsidRPr="00467711">
        <w:t>вию свое</w:t>
      </w:r>
      <w:r w:rsidR="00002420">
        <w:t>́</w:t>
      </w:r>
      <w:r w:rsidRPr="00467711">
        <w:t>ю обагри</w:t>
      </w:r>
      <w:r w:rsidR="00002420">
        <w:t>́</w:t>
      </w:r>
      <w:r w:rsidRPr="00467711">
        <w:t>сте.</w:t>
      </w:r>
    </w:p>
    <w:p w:rsidR="00467711" w:rsidRPr="00467711" w:rsidRDefault="00467711" w:rsidP="00467711">
      <w:pPr>
        <w:pStyle w:val="nbtservbasic"/>
      </w:pPr>
      <w:r w:rsidRPr="00D8606E">
        <w:rPr>
          <w:rStyle w:val="obkgrred"/>
        </w:rPr>
        <w:t>Богоро</w:t>
      </w:r>
      <w:r w:rsidR="00002420">
        <w:rPr>
          <w:rStyle w:val="obkgrred"/>
        </w:rPr>
        <w:t>́</w:t>
      </w:r>
      <w:r w:rsidRPr="00D8606E">
        <w:rPr>
          <w:rStyle w:val="obkgrred"/>
        </w:rPr>
        <w:t>дичен: П</w:t>
      </w:r>
      <w:r w:rsidRPr="00467711">
        <w:t>риими</w:t>
      </w:r>
      <w:r w:rsidR="00002420">
        <w:t>́</w:t>
      </w:r>
      <w:r w:rsidRPr="00467711">
        <w:t xml:space="preserve"> мольбы</w:t>
      </w:r>
      <w:r w:rsidR="00002420">
        <w:t>́</w:t>
      </w:r>
      <w:r w:rsidRPr="00467711">
        <w:t xml:space="preserve"> раб</w:t>
      </w:r>
      <w:proofErr w:type="gramStart"/>
      <w:r w:rsidRPr="00467711">
        <w:t xml:space="preserve"> Т</w:t>
      </w:r>
      <w:proofErr w:type="gramEnd"/>
      <w:r w:rsidRPr="00467711">
        <w:t>вои</w:t>
      </w:r>
      <w:r w:rsidR="00002420">
        <w:t>́</w:t>
      </w:r>
      <w:r w:rsidRPr="00467711">
        <w:t>х, Пречи</w:t>
      </w:r>
      <w:r w:rsidR="00002420">
        <w:t>́</w:t>
      </w:r>
      <w:r w:rsidRPr="00467711">
        <w:t>стая Де</w:t>
      </w:r>
      <w:r w:rsidR="00002420">
        <w:t>́</w:t>
      </w:r>
      <w:r w:rsidRPr="00467711">
        <w:t>во Богоро</w:t>
      </w:r>
      <w:r w:rsidR="00002420">
        <w:t>́</w:t>
      </w:r>
      <w:r w:rsidRPr="00467711">
        <w:t>дице, и бу</w:t>
      </w:r>
      <w:r w:rsidR="00002420">
        <w:t>́</w:t>
      </w:r>
      <w:r w:rsidRPr="00467711">
        <w:t>рю лю</w:t>
      </w:r>
      <w:r w:rsidR="00002420">
        <w:t>́</w:t>
      </w:r>
      <w:r w:rsidRPr="00467711">
        <w:t>тых страсте</w:t>
      </w:r>
      <w:r w:rsidR="00002420">
        <w:t>́</w:t>
      </w:r>
      <w:r w:rsidRPr="00467711">
        <w:t>й моли</w:t>
      </w:r>
      <w:r w:rsidR="00002420">
        <w:t>́</w:t>
      </w:r>
      <w:r w:rsidRPr="00467711">
        <w:t>твами Твои</w:t>
      </w:r>
      <w:r w:rsidR="00002420">
        <w:t>́</w:t>
      </w:r>
      <w:r w:rsidRPr="00467711">
        <w:t>ми ут</w:t>
      </w:r>
      <w:r w:rsidRPr="00476923">
        <w:t>и</w:t>
      </w:r>
      <w:r w:rsidRPr="00467711">
        <w:t>ши</w:t>
      </w:r>
      <w:r w:rsidR="00476923">
        <w:t>́</w:t>
      </w:r>
      <w:r w:rsidRPr="00467711">
        <w:t xml:space="preserve"> и сове</w:t>
      </w:r>
      <w:r w:rsidR="00002420">
        <w:t>́</w:t>
      </w:r>
      <w:r w:rsidRPr="00467711">
        <w:t>ты враго</w:t>
      </w:r>
      <w:r w:rsidR="00002420">
        <w:t>́</w:t>
      </w:r>
      <w:r w:rsidRPr="00467711">
        <w:t>в проти</w:t>
      </w:r>
      <w:r w:rsidR="00002420">
        <w:t>́</w:t>
      </w:r>
      <w:r w:rsidRPr="00467711">
        <w:t>вных разжени</w:t>
      </w:r>
      <w:r w:rsidR="00002420">
        <w:t>́</w:t>
      </w:r>
      <w:r w:rsidRPr="00467711">
        <w:t>, нап</w:t>
      </w:r>
      <w:r w:rsidRPr="00002420">
        <w:t>а</w:t>
      </w:r>
      <w:r w:rsidR="00BF47CB">
        <w:t>́</w:t>
      </w:r>
      <w:r w:rsidRPr="00467711">
        <w:t>д</w:t>
      </w:r>
      <w:r w:rsidRPr="00BF47CB">
        <w:t>а</w:t>
      </w:r>
      <w:r w:rsidRPr="00467711">
        <w:t>ющих на ста</w:t>
      </w:r>
      <w:r w:rsidR="00002420">
        <w:t>́</w:t>
      </w:r>
      <w:r w:rsidRPr="00467711">
        <w:t>до Твое</w:t>
      </w:r>
      <w:r w:rsidR="00002420">
        <w:t>́</w:t>
      </w:r>
      <w:r w:rsidRPr="00467711">
        <w:t>, Всенепоро</w:t>
      </w:r>
      <w:r w:rsidR="00002420">
        <w:t>́</w:t>
      </w:r>
      <w:r w:rsidRPr="00467711">
        <w:t>чная Влады</w:t>
      </w:r>
      <w:r w:rsidR="00002420">
        <w:t>́</w:t>
      </w:r>
      <w:r w:rsidRPr="00467711">
        <w:t xml:space="preserve">чице. </w:t>
      </w:r>
    </w:p>
    <w:p w:rsidR="00467711" w:rsidRPr="00467711" w:rsidRDefault="00467711" w:rsidP="000536D0">
      <w:pPr>
        <w:pStyle w:val="nbtservheadred"/>
      </w:pPr>
      <w:r w:rsidRPr="00467711">
        <w:t>Песнь 8</w:t>
      </w:r>
    </w:p>
    <w:p w:rsidR="00467711" w:rsidRPr="00467711" w:rsidRDefault="00467711" w:rsidP="000536D0">
      <w:pPr>
        <w:pStyle w:val="nbtservstih"/>
      </w:pPr>
      <w:r w:rsidRPr="000536D0">
        <w:rPr>
          <w:rStyle w:val="obkgrred"/>
        </w:rPr>
        <w:t>Ирмо</w:t>
      </w:r>
      <w:r w:rsidR="0020515A">
        <w:rPr>
          <w:rStyle w:val="obkgrred"/>
        </w:rPr>
        <w:t>́</w:t>
      </w:r>
      <w:r w:rsidRPr="000536D0">
        <w:rPr>
          <w:rStyle w:val="obkgrred"/>
        </w:rPr>
        <w:t>с: П</w:t>
      </w:r>
      <w:r w:rsidRPr="00467711">
        <w:t>окрыва</w:t>
      </w:r>
      <w:r w:rsidR="0020515A">
        <w:t>́</w:t>
      </w:r>
      <w:r w:rsidRPr="00467711">
        <w:t>яй вода</w:t>
      </w:r>
      <w:r w:rsidR="0020515A">
        <w:t>́</w:t>
      </w:r>
      <w:r w:rsidRPr="00467711">
        <w:t>ми превы</w:t>
      </w:r>
      <w:r w:rsidR="0020515A">
        <w:t>́</w:t>
      </w:r>
      <w:r w:rsidRPr="00467711">
        <w:t>спренняя</w:t>
      </w:r>
      <w:proofErr w:type="gramStart"/>
      <w:r w:rsidRPr="00467711">
        <w:t xml:space="preserve"> С</w:t>
      </w:r>
      <w:proofErr w:type="gramEnd"/>
      <w:r w:rsidRPr="00467711">
        <w:t>воя</w:t>
      </w:r>
      <w:r w:rsidR="0020515A">
        <w:t>́</w:t>
      </w:r>
      <w:r w:rsidRPr="00467711">
        <w:t>,/ полага</w:t>
      </w:r>
      <w:r w:rsidR="0020515A">
        <w:t>́</w:t>
      </w:r>
      <w:r w:rsidRPr="00467711">
        <w:t>яй мо</w:t>
      </w:r>
      <w:r w:rsidR="0020515A">
        <w:t>́</w:t>
      </w:r>
      <w:r w:rsidRPr="00467711">
        <w:t>рю преде</w:t>
      </w:r>
      <w:r w:rsidR="0020515A">
        <w:t>́</w:t>
      </w:r>
      <w:r w:rsidRPr="00467711">
        <w:t>л песо</w:t>
      </w:r>
      <w:r w:rsidR="0020515A">
        <w:t>́</w:t>
      </w:r>
      <w:r w:rsidRPr="00467711">
        <w:t>к/ и содержа</w:t>
      </w:r>
      <w:r w:rsidR="0020515A">
        <w:t>́</w:t>
      </w:r>
      <w:r w:rsidRPr="00467711">
        <w:t>й вся,/ Тя пое</w:t>
      </w:r>
      <w:r w:rsidR="0020515A">
        <w:t>́</w:t>
      </w:r>
      <w:r w:rsidRPr="00467711">
        <w:t>т со</w:t>
      </w:r>
      <w:r w:rsidR="0020515A">
        <w:t>́</w:t>
      </w:r>
      <w:r w:rsidRPr="00467711">
        <w:t>лнце, Тя сла</w:t>
      </w:r>
      <w:r w:rsidR="0020515A">
        <w:t>́</w:t>
      </w:r>
      <w:r w:rsidRPr="00467711">
        <w:t>вит луна</w:t>
      </w:r>
      <w:r w:rsidR="0020515A">
        <w:t>́</w:t>
      </w:r>
      <w:r w:rsidRPr="00467711">
        <w:t>,/ Тебе</w:t>
      </w:r>
      <w:r w:rsidR="0020515A">
        <w:t>́</w:t>
      </w:r>
      <w:r w:rsidRPr="00467711">
        <w:t xml:space="preserve"> прино</w:t>
      </w:r>
      <w:r w:rsidR="0020515A">
        <w:t>́</w:t>
      </w:r>
      <w:r w:rsidRPr="00467711">
        <w:t>сит песнь вся тварь,/</w:t>
      </w:r>
      <w:r w:rsidR="00A76821">
        <w:t>/</w:t>
      </w:r>
      <w:r w:rsidRPr="00467711">
        <w:t xml:space="preserve"> я</w:t>
      </w:r>
      <w:r w:rsidR="0020515A">
        <w:t>́</w:t>
      </w:r>
      <w:r w:rsidRPr="00467711">
        <w:t>ко Соде</w:t>
      </w:r>
      <w:r w:rsidR="0020515A">
        <w:t>́</w:t>
      </w:r>
      <w:r w:rsidRPr="00467711">
        <w:t>телю всех во ве</w:t>
      </w:r>
      <w:r w:rsidR="0020515A">
        <w:t>́</w:t>
      </w:r>
      <w:r w:rsidRPr="00467711">
        <w:t>ки.</w:t>
      </w:r>
    </w:p>
    <w:p w:rsidR="00467711" w:rsidRPr="00467711" w:rsidRDefault="00467711" w:rsidP="00467711">
      <w:pPr>
        <w:pStyle w:val="nbtservbasic"/>
      </w:pPr>
      <w:r w:rsidRPr="00D8606E">
        <w:rPr>
          <w:rStyle w:val="obkgrred"/>
        </w:rPr>
        <w:t>П</w:t>
      </w:r>
      <w:r w:rsidRPr="00467711">
        <w:t>реподо</w:t>
      </w:r>
      <w:r w:rsidR="0020515A">
        <w:t>́</w:t>
      </w:r>
      <w:r w:rsidRPr="00467711">
        <w:t>бне Гео</w:t>
      </w:r>
      <w:r w:rsidR="0020515A">
        <w:t>́</w:t>
      </w:r>
      <w:r w:rsidRPr="00467711">
        <w:t>ргие испове</w:t>
      </w:r>
      <w:r w:rsidR="0020515A">
        <w:t>́</w:t>
      </w:r>
      <w:r w:rsidRPr="00467711">
        <w:t>дниче, от земли</w:t>
      </w:r>
      <w:proofErr w:type="gramStart"/>
      <w:r w:rsidR="0020515A">
        <w:t>́</w:t>
      </w:r>
      <w:r w:rsidRPr="00467711">
        <w:t xml:space="preserve"> Е</w:t>
      </w:r>
      <w:proofErr w:type="gramEnd"/>
      <w:r w:rsidRPr="00467711">
        <w:t>л</w:t>
      </w:r>
      <w:r w:rsidRPr="00F017CC">
        <w:t>е</w:t>
      </w:r>
      <w:r w:rsidR="0020515A" w:rsidRPr="00F017CC">
        <w:t>́</w:t>
      </w:r>
      <w:r w:rsidRPr="00467711">
        <w:t>цкия я</w:t>
      </w:r>
      <w:r w:rsidR="0020515A">
        <w:t>́</w:t>
      </w:r>
      <w:r w:rsidRPr="00467711">
        <w:t>ко оре</w:t>
      </w:r>
      <w:r w:rsidR="0020515A">
        <w:t>́</w:t>
      </w:r>
      <w:r w:rsidRPr="00467711">
        <w:t>л возлете</w:t>
      </w:r>
      <w:r w:rsidR="0020515A">
        <w:t>́</w:t>
      </w:r>
      <w:r w:rsidRPr="00467711">
        <w:t>вый, под кро</w:t>
      </w:r>
      <w:r w:rsidR="0020515A">
        <w:t>́</w:t>
      </w:r>
      <w:r w:rsidRPr="00467711">
        <w:t>вом ста</w:t>
      </w:r>
      <w:r w:rsidR="0020515A">
        <w:t>́</w:t>
      </w:r>
      <w:r w:rsidRPr="00467711">
        <w:t>рцев О</w:t>
      </w:r>
      <w:r w:rsidR="0020515A">
        <w:t>́</w:t>
      </w:r>
      <w:r w:rsidRPr="00467711">
        <w:t>птинских воспит</w:t>
      </w:r>
      <w:r w:rsidRPr="00710D51">
        <w:t>а</w:t>
      </w:r>
      <w:r w:rsidR="0020515A" w:rsidRPr="00710D51">
        <w:t>́</w:t>
      </w:r>
      <w:r w:rsidRPr="00467711">
        <w:t>нный, и благода</w:t>
      </w:r>
      <w:r w:rsidR="0020515A">
        <w:t>́</w:t>
      </w:r>
      <w:r w:rsidRPr="00467711">
        <w:t>ть ста</w:t>
      </w:r>
      <w:r w:rsidR="0020515A">
        <w:t>́</w:t>
      </w:r>
      <w:r w:rsidRPr="00467711">
        <w:t>рчества от них восприе</w:t>
      </w:r>
      <w:r w:rsidR="0020515A">
        <w:t>́</w:t>
      </w:r>
      <w:r w:rsidRPr="00467711">
        <w:t>мый, нас, чад твои</w:t>
      </w:r>
      <w:r w:rsidR="0020515A">
        <w:t>́</w:t>
      </w:r>
      <w:r w:rsidRPr="00467711">
        <w:t>х, крила</w:t>
      </w:r>
      <w:r w:rsidR="0020515A">
        <w:t>́</w:t>
      </w:r>
      <w:r w:rsidRPr="00467711">
        <w:t>ми любве</w:t>
      </w:r>
      <w:r w:rsidR="0020515A">
        <w:t>́</w:t>
      </w:r>
      <w:r w:rsidRPr="00467711">
        <w:t xml:space="preserve"> и моли</w:t>
      </w:r>
      <w:r w:rsidR="0020515A">
        <w:t>́</w:t>
      </w:r>
      <w:r w:rsidRPr="00467711">
        <w:t>тв покры</w:t>
      </w:r>
      <w:r w:rsidR="0020515A">
        <w:t>́</w:t>
      </w:r>
      <w:r w:rsidRPr="00467711">
        <w:t>й.</w:t>
      </w:r>
    </w:p>
    <w:p w:rsidR="00467711" w:rsidRPr="00467711" w:rsidRDefault="00467711" w:rsidP="00467711">
      <w:pPr>
        <w:pStyle w:val="nbtservbasic"/>
      </w:pPr>
      <w:r w:rsidRPr="00D8606E">
        <w:rPr>
          <w:rStyle w:val="obkgrred"/>
        </w:rPr>
        <w:t>П</w:t>
      </w:r>
      <w:r w:rsidRPr="00467711">
        <w:t>реподобному</w:t>
      </w:r>
      <w:r w:rsidR="0020515A">
        <w:t>́</w:t>
      </w:r>
      <w:r w:rsidRPr="00467711">
        <w:t>чениче Васи</w:t>
      </w:r>
      <w:r w:rsidR="0020515A">
        <w:t>́</w:t>
      </w:r>
      <w:r w:rsidRPr="00467711">
        <w:t>лие, Покро</w:t>
      </w:r>
      <w:r w:rsidR="0020515A">
        <w:t>́</w:t>
      </w:r>
      <w:r w:rsidRPr="00467711">
        <w:t>вскаго монастыря</w:t>
      </w:r>
      <w:r w:rsidR="0020515A">
        <w:t>́</w:t>
      </w:r>
      <w:r w:rsidRPr="00467711">
        <w:t>, и</w:t>
      </w:r>
      <w:r w:rsidR="0020515A">
        <w:t>́</w:t>
      </w:r>
      <w:r w:rsidRPr="00467711">
        <w:t>же в Данк</w:t>
      </w:r>
      <w:r w:rsidRPr="006B2275">
        <w:t>о</w:t>
      </w:r>
      <w:r w:rsidR="0020515A" w:rsidRPr="006B2275">
        <w:t>́</w:t>
      </w:r>
      <w:r w:rsidRPr="00467711">
        <w:t>ве, священноархимандри</w:t>
      </w:r>
      <w:r w:rsidR="0020515A">
        <w:t>́</w:t>
      </w:r>
      <w:r w:rsidRPr="00467711">
        <w:t>те, моли</w:t>
      </w:r>
      <w:r w:rsidR="0020515A">
        <w:t>́</w:t>
      </w:r>
      <w:r w:rsidRPr="00467711">
        <w:t>твами твои</w:t>
      </w:r>
      <w:r w:rsidR="0020515A">
        <w:t>́</w:t>
      </w:r>
      <w:r w:rsidRPr="00467711">
        <w:t>ми укрепи</w:t>
      </w:r>
      <w:r w:rsidR="0020515A">
        <w:t>́</w:t>
      </w:r>
      <w:r w:rsidRPr="00467711">
        <w:t xml:space="preserve"> благоче</w:t>
      </w:r>
      <w:r w:rsidR="0020515A">
        <w:t>́</w:t>
      </w:r>
      <w:r w:rsidRPr="00467711">
        <w:t>стно подвиза</w:t>
      </w:r>
      <w:r w:rsidR="0020515A">
        <w:t>́</w:t>
      </w:r>
      <w:r w:rsidRPr="00467711">
        <w:t xml:space="preserve">ющихся </w:t>
      </w:r>
      <w:proofErr w:type="gramStart"/>
      <w:r w:rsidRPr="00467711">
        <w:t>во</w:t>
      </w:r>
      <w:proofErr w:type="gramEnd"/>
      <w:r w:rsidRPr="00467711">
        <w:t xml:space="preserve"> оби</w:t>
      </w:r>
      <w:r w:rsidR="0020515A">
        <w:t>́</w:t>
      </w:r>
      <w:r w:rsidRPr="00467711">
        <w:t>телех святы</w:t>
      </w:r>
      <w:r w:rsidR="0020515A">
        <w:t>́</w:t>
      </w:r>
      <w:r w:rsidRPr="00467711">
        <w:t>х.</w:t>
      </w:r>
    </w:p>
    <w:p w:rsidR="00467711" w:rsidRPr="00467711" w:rsidRDefault="00467711" w:rsidP="00467711">
      <w:pPr>
        <w:pStyle w:val="nbtservbasic"/>
      </w:pPr>
      <w:r w:rsidRPr="00D8606E">
        <w:rPr>
          <w:rStyle w:val="obkgrred"/>
        </w:rPr>
        <w:lastRenderedPageBreak/>
        <w:t>П</w:t>
      </w:r>
      <w:r w:rsidRPr="00467711">
        <w:t>реподобному</w:t>
      </w:r>
      <w:r w:rsidR="0020515A">
        <w:t>́</w:t>
      </w:r>
      <w:r w:rsidRPr="00467711">
        <w:t>чениче Пантелеи</w:t>
      </w:r>
      <w:r w:rsidR="0020515A">
        <w:t>́</w:t>
      </w:r>
      <w:r w:rsidRPr="00467711">
        <w:t>моне, дре</w:t>
      </w:r>
      <w:r w:rsidR="0020515A">
        <w:t>́</w:t>
      </w:r>
      <w:r w:rsidRPr="00467711">
        <w:t>внему цели</w:t>
      </w:r>
      <w:r w:rsidR="0020515A">
        <w:t>́</w:t>
      </w:r>
      <w:r w:rsidRPr="00467711">
        <w:t>телю и врачу</w:t>
      </w:r>
      <w:r w:rsidR="0020515A">
        <w:t>́</w:t>
      </w:r>
      <w:r w:rsidRPr="00467711">
        <w:t xml:space="preserve"> тезоимени</w:t>
      </w:r>
      <w:r w:rsidR="0020515A">
        <w:t>́</w:t>
      </w:r>
      <w:r w:rsidRPr="00467711">
        <w:t>те, со ста</w:t>
      </w:r>
      <w:r w:rsidR="0020515A">
        <w:t>́</w:t>
      </w:r>
      <w:r w:rsidRPr="00467711">
        <w:t>рцы</w:t>
      </w:r>
      <w:proofErr w:type="gramStart"/>
      <w:r w:rsidRPr="00467711">
        <w:t xml:space="preserve"> О</w:t>
      </w:r>
      <w:proofErr w:type="gramEnd"/>
      <w:r w:rsidR="0020515A">
        <w:t>́</w:t>
      </w:r>
      <w:r w:rsidRPr="00467711">
        <w:t>птинскими моли</w:t>
      </w:r>
      <w:r w:rsidR="0020515A">
        <w:t>́</w:t>
      </w:r>
      <w:r w:rsidRPr="00467711">
        <w:t xml:space="preserve"> Многоми</w:t>
      </w:r>
      <w:r w:rsidR="0020515A">
        <w:t>́</w:t>
      </w:r>
      <w:r w:rsidRPr="00467711">
        <w:t>лостиваго Бо</w:t>
      </w:r>
      <w:r w:rsidR="0020515A">
        <w:t>́</w:t>
      </w:r>
      <w:r w:rsidRPr="00467711">
        <w:t>га от страсте</w:t>
      </w:r>
      <w:r w:rsidR="0020515A">
        <w:t>́</w:t>
      </w:r>
      <w:r w:rsidRPr="00467711">
        <w:t>й и неду</w:t>
      </w:r>
      <w:r w:rsidR="0020515A">
        <w:t>́</w:t>
      </w:r>
      <w:r w:rsidRPr="00467711">
        <w:t>гов нам исцели</w:t>
      </w:r>
      <w:r w:rsidR="0020515A">
        <w:t>́</w:t>
      </w:r>
      <w:r w:rsidRPr="00467711">
        <w:t>тися.</w:t>
      </w:r>
    </w:p>
    <w:p w:rsidR="00467711" w:rsidRPr="00467711" w:rsidRDefault="00467711" w:rsidP="00467711">
      <w:pPr>
        <w:pStyle w:val="nbtservbasic"/>
      </w:pPr>
      <w:r w:rsidRPr="00D8606E">
        <w:rPr>
          <w:rStyle w:val="obkgrred"/>
        </w:rPr>
        <w:t>П</w:t>
      </w:r>
      <w:r w:rsidRPr="00467711">
        <w:t xml:space="preserve">од </w:t>
      </w:r>
      <w:proofErr w:type="gramStart"/>
      <w:r w:rsidRPr="00467711">
        <w:t>кро</w:t>
      </w:r>
      <w:r w:rsidR="0020515A">
        <w:t>́</w:t>
      </w:r>
      <w:r w:rsidRPr="00467711">
        <w:t>вом</w:t>
      </w:r>
      <w:proofErr w:type="gramEnd"/>
      <w:r w:rsidRPr="00467711">
        <w:t xml:space="preserve"> святы</w:t>
      </w:r>
      <w:r w:rsidR="0020515A">
        <w:t>́</w:t>
      </w:r>
      <w:r w:rsidRPr="00467711">
        <w:t>я оби</w:t>
      </w:r>
      <w:r w:rsidR="0020515A">
        <w:t>́</w:t>
      </w:r>
      <w:r w:rsidRPr="00467711">
        <w:t>тели Задо</w:t>
      </w:r>
      <w:r w:rsidR="0020515A">
        <w:t>́</w:t>
      </w:r>
      <w:r w:rsidRPr="00467711">
        <w:t>нския обе</w:t>
      </w:r>
      <w:r w:rsidR="0020515A">
        <w:t>́</w:t>
      </w:r>
      <w:r w:rsidRPr="00467711">
        <w:t>ты мона</w:t>
      </w:r>
      <w:r w:rsidR="0020515A">
        <w:t>́</w:t>
      </w:r>
      <w:r w:rsidRPr="00467711">
        <w:t>шеския прине</w:t>
      </w:r>
      <w:r w:rsidR="0020515A">
        <w:t>́</w:t>
      </w:r>
      <w:r w:rsidRPr="00467711">
        <w:t>с, Фео</w:t>
      </w:r>
      <w:r w:rsidR="0020515A">
        <w:t>́</w:t>
      </w:r>
      <w:r w:rsidRPr="00467711">
        <w:t>доре любоче</w:t>
      </w:r>
      <w:r w:rsidR="0020515A">
        <w:t>́</w:t>
      </w:r>
      <w:r w:rsidRPr="00467711">
        <w:t>стне, сия</w:t>
      </w:r>
      <w:r w:rsidR="0020515A">
        <w:t>́</w:t>
      </w:r>
      <w:r w:rsidRPr="00467711">
        <w:t xml:space="preserve"> до конца</w:t>
      </w:r>
      <w:r w:rsidR="0020515A">
        <w:t>́</w:t>
      </w:r>
      <w:r w:rsidRPr="00467711">
        <w:t xml:space="preserve"> соблю</w:t>
      </w:r>
      <w:r w:rsidR="0020515A">
        <w:t>́</w:t>
      </w:r>
      <w:r w:rsidRPr="00467711">
        <w:t>л еси</w:t>
      </w:r>
      <w:r w:rsidR="0020515A">
        <w:t>́</w:t>
      </w:r>
      <w:r w:rsidRPr="00467711">
        <w:t>, изгна</w:t>
      </w:r>
      <w:r w:rsidR="0020515A">
        <w:t>́</w:t>
      </w:r>
      <w:r w:rsidRPr="00467711">
        <w:t>ние же, заточе</w:t>
      </w:r>
      <w:r w:rsidR="0020515A">
        <w:t>́</w:t>
      </w:r>
      <w:r w:rsidRPr="00467711">
        <w:t>ние и смерть претерпе</w:t>
      </w:r>
      <w:r w:rsidR="0020515A">
        <w:t>́</w:t>
      </w:r>
      <w:r w:rsidRPr="00467711">
        <w:t>в, ны</w:t>
      </w:r>
      <w:r w:rsidR="0020515A">
        <w:t>́</w:t>
      </w:r>
      <w:r w:rsidRPr="00467711">
        <w:t>не у Престо</w:t>
      </w:r>
      <w:r w:rsidR="0020515A">
        <w:t>́</w:t>
      </w:r>
      <w:r w:rsidRPr="00467711">
        <w:t>ла Бо</w:t>
      </w:r>
      <w:r w:rsidR="0020515A">
        <w:t>́</w:t>
      </w:r>
      <w:r w:rsidRPr="00467711">
        <w:t>жия моли</w:t>
      </w:r>
      <w:r w:rsidR="0020515A">
        <w:t>́</w:t>
      </w:r>
      <w:r w:rsidRPr="00467711">
        <w:t>твы о нас непреста</w:t>
      </w:r>
      <w:r w:rsidR="0020515A">
        <w:t>́</w:t>
      </w:r>
      <w:r w:rsidRPr="00467711">
        <w:t>нно возно</w:t>
      </w:r>
      <w:r w:rsidR="0020515A">
        <w:t>́</w:t>
      </w:r>
      <w:r w:rsidRPr="00467711">
        <w:t xml:space="preserve">сиши. </w:t>
      </w:r>
    </w:p>
    <w:p w:rsidR="00467711" w:rsidRPr="00467711" w:rsidRDefault="00467711" w:rsidP="00467711">
      <w:pPr>
        <w:pStyle w:val="nbtservbasic"/>
      </w:pPr>
      <w:r w:rsidRPr="00D8606E">
        <w:rPr>
          <w:rStyle w:val="obkgrred"/>
        </w:rPr>
        <w:t>М</w:t>
      </w:r>
      <w:r w:rsidRPr="00467711">
        <w:t>у</w:t>
      </w:r>
      <w:r w:rsidR="0020515A">
        <w:t>́</w:t>
      </w:r>
      <w:r w:rsidRPr="00467711">
        <w:t>ченицы святы</w:t>
      </w:r>
      <w:r w:rsidR="0020515A">
        <w:t>́</w:t>
      </w:r>
      <w:r w:rsidRPr="00467711">
        <w:t>я</w:t>
      </w:r>
      <w:proofErr w:type="gramStart"/>
      <w:r w:rsidRPr="00467711">
        <w:t xml:space="preserve"> А</w:t>
      </w:r>
      <w:proofErr w:type="gramEnd"/>
      <w:r w:rsidR="0020515A">
        <w:t>́</w:t>
      </w:r>
      <w:r w:rsidRPr="00467711">
        <w:t>нну и Евфроси</w:t>
      </w:r>
      <w:r w:rsidR="0020515A">
        <w:t>́</w:t>
      </w:r>
      <w:r w:rsidRPr="00467711">
        <w:t>нию, в земли</w:t>
      </w:r>
      <w:r w:rsidR="0020515A">
        <w:t>́</w:t>
      </w:r>
      <w:r w:rsidRPr="00467711">
        <w:t xml:space="preserve"> Лебедя</w:t>
      </w:r>
      <w:r w:rsidR="0020515A">
        <w:t>́</w:t>
      </w:r>
      <w:r w:rsidRPr="00467711">
        <w:t>нстей д</w:t>
      </w:r>
      <w:r w:rsidRPr="006B2275">
        <w:t>о</w:t>
      </w:r>
      <w:r w:rsidR="0020515A" w:rsidRPr="006B2275">
        <w:t>́</w:t>
      </w:r>
      <w:r w:rsidRPr="00467711">
        <w:t>мы и ча</w:t>
      </w:r>
      <w:r w:rsidR="0020515A">
        <w:t>́</w:t>
      </w:r>
      <w:r w:rsidRPr="00467711">
        <w:t>да ма</w:t>
      </w:r>
      <w:r w:rsidR="0020515A">
        <w:t>́</w:t>
      </w:r>
      <w:r w:rsidRPr="00467711">
        <w:t>лая Христа</w:t>
      </w:r>
      <w:r w:rsidR="0020515A">
        <w:t>́</w:t>
      </w:r>
      <w:r w:rsidRPr="00467711">
        <w:t xml:space="preserve"> ра</w:t>
      </w:r>
      <w:r w:rsidR="0020515A">
        <w:t>́</w:t>
      </w:r>
      <w:r w:rsidRPr="00467711">
        <w:t>ди оста</w:t>
      </w:r>
      <w:r w:rsidR="0020515A">
        <w:t>́</w:t>
      </w:r>
      <w:r w:rsidR="00ED758B">
        <w:t>вльши</w:t>
      </w:r>
      <w:r w:rsidRPr="00467711">
        <w:t>я, вку</w:t>
      </w:r>
      <w:r w:rsidR="0020515A">
        <w:t>́</w:t>
      </w:r>
      <w:r w:rsidRPr="00467711">
        <w:t>пе с му</w:t>
      </w:r>
      <w:r w:rsidR="0020515A">
        <w:t>́</w:t>
      </w:r>
      <w:r w:rsidRPr="00467711">
        <w:t>ченицами Ната</w:t>
      </w:r>
      <w:r w:rsidR="0020515A">
        <w:t>́</w:t>
      </w:r>
      <w:r w:rsidRPr="00467711">
        <w:t>лиею, Алекса</w:t>
      </w:r>
      <w:r w:rsidR="0020515A">
        <w:t>́</w:t>
      </w:r>
      <w:r w:rsidRPr="00467711">
        <w:t>ндрою и Ната</w:t>
      </w:r>
      <w:r w:rsidR="0020515A">
        <w:t>́</w:t>
      </w:r>
      <w:r w:rsidRPr="00467711">
        <w:t>лиею, на страда</w:t>
      </w:r>
      <w:r w:rsidR="0020515A">
        <w:t>́</w:t>
      </w:r>
      <w:r w:rsidRPr="00467711">
        <w:t>ния и смерть себе</w:t>
      </w:r>
      <w:r w:rsidR="0020515A">
        <w:t>́</w:t>
      </w:r>
      <w:r w:rsidRPr="00467711">
        <w:t xml:space="preserve"> угото</w:t>
      </w:r>
      <w:r w:rsidR="0020515A">
        <w:t>́</w:t>
      </w:r>
      <w:r w:rsidR="00ED758B">
        <w:t>вльши</w:t>
      </w:r>
      <w:r w:rsidRPr="00467711">
        <w:t>я, с ни</w:t>
      </w:r>
      <w:r w:rsidR="0020515A">
        <w:t>́</w:t>
      </w:r>
      <w:r w:rsidRPr="00467711">
        <w:t>ми же и Ната</w:t>
      </w:r>
      <w:r w:rsidR="0020515A">
        <w:t>́</w:t>
      </w:r>
      <w:r w:rsidRPr="00467711">
        <w:t>лию преподобному</w:t>
      </w:r>
      <w:r w:rsidR="0020515A">
        <w:t>́</w:t>
      </w:r>
      <w:r w:rsidRPr="00467711">
        <w:t>ченицу от гра</w:t>
      </w:r>
      <w:r w:rsidR="0020515A">
        <w:t>́</w:t>
      </w:r>
      <w:r w:rsidRPr="00467711">
        <w:t>да Ельц</w:t>
      </w:r>
      <w:r w:rsidRPr="00F017CC">
        <w:t>а</w:t>
      </w:r>
      <w:r w:rsidR="0020515A" w:rsidRPr="00F017CC">
        <w:t>́</w:t>
      </w:r>
      <w:r w:rsidRPr="00467711">
        <w:t>, я</w:t>
      </w:r>
      <w:r w:rsidR="0020515A">
        <w:t>́</w:t>
      </w:r>
      <w:r w:rsidRPr="00467711">
        <w:t xml:space="preserve">ко </w:t>
      </w:r>
      <w:proofErr w:type="gramStart"/>
      <w:r w:rsidRPr="00467711">
        <w:t>неве</w:t>
      </w:r>
      <w:r w:rsidR="0020515A">
        <w:t>́</w:t>
      </w:r>
      <w:r w:rsidRPr="00467711">
        <w:t>сты</w:t>
      </w:r>
      <w:proofErr w:type="gramEnd"/>
      <w:r w:rsidRPr="00467711">
        <w:t xml:space="preserve"> Христо</w:t>
      </w:r>
      <w:r w:rsidR="0020515A">
        <w:t>́</w:t>
      </w:r>
      <w:r w:rsidRPr="00467711">
        <w:t>вы сла</w:t>
      </w:r>
      <w:r w:rsidR="0020515A">
        <w:t>́</w:t>
      </w:r>
      <w:r w:rsidRPr="00467711">
        <w:t>вныя днесь ублажи</w:t>
      </w:r>
      <w:r w:rsidR="0020515A">
        <w:t>́</w:t>
      </w:r>
      <w:r w:rsidRPr="00467711">
        <w:t>м.</w:t>
      </w:r>
    </w:p>
    <w:p w:rsidR="00467711" w:rsidRPr="00467711" w:rsidRDefault="00467711" w:rsidP="00467711">
      <w:pPr>
        <w:pStyle w:val="nbtservbasic"/>
      </w:pPr>
      <w:r w:rsidRPr="00D8606E">
        <w:rPr>
          <w:rStyle w:val="obkgrred"/>
        </w:rPr>
        <w:t>Богоро</w:t>
      </w:r>
      <w:r w:rsidR="0020515A">
        <w:rPr>
          <w:rStyle w:val="obkgrred"/>
        </w:rPr>
        <w:t>́</w:t>
      </w:r>
      <w:r w:rsidRPr="00D8606E">
        <w:rPr>
          <w:rStyle w:val="obkgrred"/>
        </w:rPr>
        <w:t>дичен: К</w:t>
      </w:r>
      <w:r w:rsidRPr="00467711">
        <w:t>а</w:t>
      </w:r>
      <w:r w:rsidR="0020515A">
        <w:t>́</w:t>
      </w:r>
      <w:r w:rsidRPr="00467711">
        <w:t>ко Тя, Де</w:t>
      </w:r>
      <w:r w:rsidR="0020515A">
        <w:t>́</w:t>
      </w:r>
      <w:r w:rsidRPr="00467711">
        <w:t>во, по достоя</w:t>
      </w:r>
      <w:r w:rsidR="0020515A">
        <w:t>́</w:t>
      </w:r>
      <w:r w:rsidRPr="00467711">
        <w:t>нию воспои</w:t>
      </w:r>
      <w:r w:rsidR="0020515A">
        <w:t>́</w:t>
      </w:r>
      <w:r w:rsidRPr="00467711">
        <w:t>м, По</w:t>
      </w:r>
      <w:r w:rsidR="0020515A">
        <w:t>́</w:t>
      </w:r>
      <w:r w:rsidRPr="00467711">
        <w:t>мощь тве</w:t>
      </w:r>
      <w:r w:rsidR="0020515A">
        <w:t>́</w:t>
      </w:r>
      <w:r w:rsidRPr="00467711">
        <w:t>рдую, Храни</w:t>
      </w:r>
      <w:r w:rsidR="0020515A">
        <w:t>́</w:t>
      </w:r>
      <w:r w:rsidRPr="00467711">
        <w:t>тельницу жи</w:t>
      </w:r>
      <w:r w:rsidR="0020515A">
        <w:t>́</w:t>
      </w:r>
      <w:r w:rsidRPr="00467711">
        <w:t>зни на</w:t>
      </w:r>
      <w:r w:rsidR="0020515A">
        <w:t>́</w:t>
      </w:r>
      <w:r w:rsidRPr="00467711">
        <w:t>шея и Хода</w:t>
      </w:r>
      <w:r w:rsidR="0020515A">
        <w:t>́</w:t>
      </w:r>
      <w:r w:rsidRPr="00467711">
        <w:t>таицу непрело</w:t>
      </w:r>
      <w:r w:rsidR="0020515A">
        <w:t>́</w:t>
      </w:r>
      <w:r w:rsidRPr="00467711">
        <w:t>жну к Сы</w:t>
      </w:r>
      <w:r w:rsidR="0020515A">
        <w:t>́</w:t>
      </w:r>
      <w:r w:rsidRPr="00467711">
        <w:t>ну</w:t>
      </w:r>
      <w:proofErr w:type="gramStart"/>
      <w:r w:rsidRPr="00467711">
        <w:t xml:space="preserve"> Т</w:t>
      </w:r>
      <w:proofErr w:type="gramEnd"/>
      <w:r w:rsidRPr="00467711">
        <w:t>воему</w:t>
      </w:r>
      <w:r w:rsidR="0020515A">
        <w:t>́</w:t>
      </w:r>
      <w:r w:rsidRPr="00467711">
        <w:t xml:space="preserve"> и Бо</w:t>
      </w:r>
      <w:r w:rsidR="0020515A">
        <w:t>́</w:t>
      </w:r>
      <w:r w:rsidRPr="00467711">
        <w:t>гу на</w:t>
      </w:r>
      <w:r w:rsidR="0020515A">
        <w:t>́</w:t>
      </w:r>
      <w:r w:rsidRPr="00467711">
        <w:t>шему. Его</w:t>
      </w:r>
      <w:r w:rsidR="0020515A">
        <w:t>́</w:t>
      </w:r>
      <w:r w:rsidRPr="00467711">
        <w:t xml:space="preserve">же </w:t>
      </w:r>
      <w:proofErr w:type="gramStart"/>
      <w:r w:rsidRPr="00467711">
        <w:t>воспева</w:t>
      </w:r>
      <w:r w:rsidR="0020515A">
        <w:t>́</w:t>
      </w:r>
      <w:r w:rsidRPr="00467711">
        <w:t>ем</w:t>
      </w:r>
      <w:proofErr w:type="gramEnd"/>
      <w:r w:rsidRPr="00467711">
        <w:t xml:space="preserve"> и превозно</w:t>
      </w:r>
      <w:r w:rsidR="0020515A">
        <w:t>́</w:t>
      </w:r>
      <w:r w:rsidRPr="00467711">
        <w:t>сим во ве</w:t>
      </w:r>
      <w:r w:rsidR="0020515A">
        <w:t>́</w:t>
      </w:r>
      <w:r w:rsidRPr="00467711">
        <w:t>ки.</w:t>
      </w:r>
    </w:p>
    <w:p w:rsidR="00467711" w:rsidRPr="00467711" w:rsidRDefault="00467711" w:rsidP="000536D0">
      <w:pPr>
        <w:pStyle w:val="nbtservheadred"/>
      </w:pPr>
      <w:r w:rsidRPr="00467711">
        <w:t>Песнь 9</w:t>
      </w:r>
    </w:p>
    <w:p w:rsidR="00467711" w:rsidRPr="00467711" w:rsidRDefault="00467711" w:rsidP="000536D0">
      <w:pPr>
        <w:pStyle w:val="nbtservstih"/>
      </w:pPr>
      <w:proofErr w:type="gramStart"/>
      <w:r w:rsidRPr="000536D0">
        <w:rPr>
          <w:rStyle w:val="obkgrred"/>
        </w:rPr>
        <w:t>Ирмо</w:t>
      </w:r>
      <w:r w:rsidR="0020515A">
        <w:rPr>
          <w:rStyle w:val="obkgrred"/>
        </w:rPr>
        <w:t>́</w:t>
      </w:r>
      <w:r w:rsidRPr="000536D0">
        <w:rPr>
          <w:rStyle w:val="obkgrred"/>
        </w:rPr>
        <w:t>с</w:t>
      </w:r>
      <w:proofErr w:type="gramEnd"/>
      <w:r w:rsidRPr="000536D0">
        <w:rPr>
          <w:rStyle w:val="obkgrred"/>
        </w:rPr>
        <w:t>: Ч</w:t>
      </w:r>
      <w:r w:rsidRPr="00467711">
        <w:t>у</w:t>
      </w:r>
      <w:r w:rsidR="0020515A">
        <w:t>́</w:t>
      </w:r>
      <w:r w:rsidRPr="00467711">
        <w:t>жде ма</w:t>
      </w:r>
      <w:r w:rsidR="0020515A">
        <w:t>́</w:t>
      </w:r>
      <w:r w:rsidRPr="00467711">
        <w:t>терем де</w:t>
      </w:r>
      <w:r w:rsidR="0020515A">
        <w:t>́</w:t>
      </w:r>
      <w:r w:rsidRPr="00467711">
        <w:t>вство,/ и стра</w:t>
      </w:r>
      <w:r w:rsidR="0020515A">
        <w:t>́</w:t>
      </w:r>
      <w:r w:rsidRPr="00467711">
        <w:t>нно де</w:t>
      </w:r>
      <w:r w:rsidR="0020515A">
        <w:t>́</w:t>
      </w:r>
      <w:r w:rsidRPr="00467711">
        <w:t>вам деторожде</w:t>
      </w:r>
      <w:r w:rsidR="0020515A">
        <w:t>́</w:t>
      </w:r>
      <w:r w:rsidRPr="00467711">
        <w:t>ние:/ на Тебе</w:t>
      </w:r>
      <w:r w:rsidR="0020515A">
        <w:t>́</w:t>
      </w:r>
      <w:r w:rsidRPr="00467711">
        <w:t>, Богоро</w:t>
      </w:r>
      <w:r w:rsidR="0020515A">
        <w:t>́</w:t>
      </w:r>
      <w:r w:rsidR="00ED758B">
        <w:t>дице,</w:t>
      </w:r>
      <w:r w:rsidRPr="00467711">
        <w:t xml:space="preserve"> обоя</w:t>
      </w:r>
      <w:r w:rsidR="0020515A">
        <w:t>́</w:t>
      </w:r>
      <w:r w:rsidRPr="00467711">
        <w:t xml:space="preserve"> устро</w:t>
      </w:r>
      <w:r w:rsidR="0020515A">
        <w:t>́</w:t>
      </w:r>
      <w:r w:rsidRPr="00467711">
        <w:t>ишася./ Тем Тя, вся племена</w:t>
      </w:r>
      <w:r w:rsidR="0020515A">
        <w:t>́</w:t>
      </w:r>
      <w:r w:rsidRPr="00467711">
        <w:t xml:space="preserve"> земна</w:t>
      </w:r>
      <w:r w:rsidR="0020515A">
        <w:t>́</w:t>
      </w:r>
      <w:r w:rsidRPr="00467711">
        <w:t>я,/</w:t>
      </w:r>
      <w:r w:rsidR="00A76821">
        <w:t>/</w:t>
      </w:r>
      <w:r w:rsidRPr="00467711">
        <w:t xml:space="preserve"> </w:t>
      </w:r>
      <w:proofErr w:type="gramStart"/>
      <w:r w:rsidRPr="00467711">
        <w:t>непреста</w:t>
      </w:r>
      <w:r w:rsidR="0020515A">
        <w:t>́</w:t>
      </w:r>
      <w:r w:rsidRPr="00467711">
        <w:t>нно</w:t>
      </w:r>
      <w:proofErr w:type="gramEnd"/>
      <w:r w:rsidRPr="00467711">
        <w:t xml:space="preserve"> велича</w:t>
      </w:r>
      <w:r w:rsidR="0020515A">
        <w:t>́</w:t>
      </w:r>
      <w:r w:rsidRPr="00467711">
        <w:t>ем.</w:t>
      </w:r>
    </w:p>
    <w:p w:rsidR="00467711" w:rsidRPr="00467711" w:rsidRDefault="00467711" w:rsidP="00467711">
      <w:pPr>
        <w:pStyle w:val="nbtservbasic"/>
      </w:pPr>
      <w:r w:rsidRPr="00D8606E">
        <w:rPr>
          <w:rStyle w:val="obkgrred"/>
        </w:rPr>
        <w:t>Л</w:t>
      </w:r>
      <w:r w:rsidRPr="00467711">
        <w:t>юбо</w:t>
      </w:r>
      <w:r w:rsidR="0020515A">
        <w:t>́</w:t>
      </w:r>
      <w:r w:rsidRPr="00467711">
        <w:t xml:space="preserve">вию </w:t>
      </w:r>
      <w:proofErr w:type="gramStart"/>
      <w:r w:rsidRPr="00467711">
        <w:t>Христо</w:t>
      </w:r>
      <w:r w:rsidR="0020515A">
        <w:t>́</w:t>
      </w:r>
      <w:r w:rsidRPr="00467711">
        <w:t>вою</w:t>
      </w:r>
      <w:proofErr w:type="gramEnd"/>
      <w:r w:rsidRPr="00467711">
        <w:t xml:space="preserve"> па</w:t>
      </w:r>
      <w:r w:rsidR="0020515A">
        <w:t>́</w:t>
      </w:r>
      <w:r w:rsidRPr="00467711">
        <w:t>ству свою</w:t>
      </w:r>
      <w:r w:rsidR="0020515A">
        <w:t>́</w:t>
      </w:r>
      <w:r w:rsidRPr="00467711">
        <w:t xml:space="preserve"> объе</w:t>
      </w:r>
      <w:r w:rsidR="0020515A">
        <w:t>́</w:t>
      </w:r>
      <w:r w:rsidRPr="00467711">
        <w:t>млюще, святи</w:t>
      </w:r>
      <w:r w:rsidR="0020515A">
        <w:t>́</w:t>
      </w:r>
      <w:r w:rsidRPr="00467711">
        <w:t>телие богому</w:t>
      </w:r>
      <w:r w:rsidR="0020515A">
        <w:t>́</w:t>
      </w:r>
      <w:r w:rsidR="00ED758B">
        <w:t>дрии, Д</w:t>
      </w:r>
      <w:r w:rsidRPr="00467711">
        <w:t>у</w:t>
      </w:r>
      <w:r w:rsidR="0020515A">
        <w:t>́</w:t>
      </w:r>
      <w:r w:rsidRPr="00467711">
        <w:t>ха еле</w:t>
      </w:r>
      <w:r w:rsidR="0020515A">
        <w:t>́</w:t>
      </w:r>
      <w:r w:rsidRPr="00467711">
        <w:t>й в сосу</w:t>
      </w:r>
      <w:r w:rsidR="0020515A">
        <w:t>́</w:t>
      </w:r>
      <w:r w:rsidRPr="00467711">
        <w:t>дех се</w:t>
      </w:r>
      <w:r w:rsidR="0020515A">
        <w:t>́</w:t>
      </w:r>
      <w:r w:rsidRPr="00467711">
        <w:t>рдца стяжа</w:t>
      </w:r>
      <w:r w:rsidR="0020515A">
        <w:t>́</w:t>
      </w:r>
      <w:r w:rsidRPr="00467711">
        <w:t>ли есте</w:t>
      </w:r>
      <w:r w:rsidR="0020515A">
        <w:t>́</w:t>
      </w:r>
      <w:r w:rsidRPr="00467711">
        <w:t>, оби</w:t>
      </w:r>
      <w:r w:rsidR="0020515A">
        <w:t>́</w:t>
      </w:r>
      <w:r w:rsidRPr="00467711">
        <w:t>тельми же и хра</w:t>
      </w:r>
      <w:r w:rsidR="0020515A">
        <w:t>́</w:t>
      </w:r>
      <w:r w:rsidRPr="00467711">
        <w:t>мы зе</w:t>
      </w:r>
      <w:r w:rsidR="0020515A">
        <w:t>́</w:t>
      </w:r>
      <w:r w:rsidRPr="00467711">
        <w:t>млю на</w:t>
      </w:r>
      <w:r w:rsidR="0020515A">
        <w:t>́</w:t>
      </w:r>
      <w:r w:rsidRPr="00467711">
        <w:t>шу украси</w:t>
      </w:r>
      <w:r w:rsidR="0020515A">
        <w:t>́</w:t>
      </w:r>
      <w:r w:rsidRPr="00467711">
        <w:t>вше, плод духо</w:t>
      </w:r>
      <w:r w:rsidR="0020515A">
        <w:t>́</w:t>
      </w:r>
      <w:r w:rsidRPr="00467711">
        <w:t>вный в ней возрасти</w:t>
      </w:r>
      <w:r w:rsidR="0020515A">
        <w:t>́</w:t>
      </w:r>
      <w:r w:rsidRPr="00467711">
        <w:t>ли есте</w:t>
      </w:r>
      <w:r w:rsidR="0020515A">
        <w:t>́</w:t>
      </w:r>
      <w:r w:rsidRPr="00467711">
        <w:t>. Те</w:t>
      </w:r>
      <w:r w:rsidR="0020515A">
        <w:t>́</w:t>
      </w:r>
      <w:r w:rsidRPr="00467711">
        <w:t>мже любо</w:t>
      </w:r>
      <w:r w:rsidR="0020515A">
        <w:t>́</w:t>
      </w:r>
      <w:r w:rsidRPr="00467711">
        <w:t>вию вас велича</w:t>
      </w:r>
      <w:r w:rsidR="0020515A">
        <w:t>́</w:t>
      </w:r>
      <w:r w:rsidRPr="00467711">
        <w:t>ем.</w:t>
      </w:r>
    </w:p>
    <w:p w:rsidR="00467711" w:rsidRPr="00467711" w:rsidRDefault="00467711" w:rsidP="00467711">
      <w:pPr>
        <w:pStyle w:val="nbtservbasic"/>
      </w:pPr>
      <w:proofErr w:type="gramStart"/>
      <w:r w:rsidRPr="00D8606E">
        <w:rPr>
          <w:rStyle w:val="obkgrred"/>
        </w:rPr>
        <w:t>П</w:t>
      </w:r>
      <w:r w:rsidRPr="00467711">
        <w:t>ло</w:t>
      </w:r>
      <w:r w:rsidR="0020515A">
        <w:t>́</w:t>
      </w:r>
      <w:r w:rsidRPr="00467711">
        <w:t>ти</w:t>
      </w:r>
      <w:proofErr w:type="gramEnd"/>
      <w:r w:rsidRPr="00467711">
        <w:t>, ми</w:t>
      </w:r>
      <w:r w:rsidR="0020515A">
        <w:t>́</w:t>
      </w:r>
      <w:r w:rsidRPr="00467711">
        <w:t>ру и диа</w:t>
      </w:r>
      <w:r w:rsidR="0020515A">
        <w:t>́</w:t>
      </w:r>
      <w:r w:rsidRPr="00467711">
        <w:t>волу не порабо</w:t>
      </w:r>
      <w:r w:rsidR="0020515A">
        <w:t>́</w:t>
      </w:r>
      <w:r w:rsidRPr="00467711">
        <w:t>тавше, преподо</w:t>
      </w:r>
      <w:r w:rsidR="0020515A">
        <w:t>́</w:t>
      </w:r>
      <w:r w:rsidRPr="00467711">
        <w:t>бнии, любо</w:t>
      </w:r>
      <w:r w:rsidR="0020515A">
        <w:t>́</w:t>
      </w:r>
      <w:r w:rsidRPr="00467711">
        <w:t>вию к Бо</w:t>
      </w:r>
      <w:r w:rsidR="0020515A">
        <w:t>́</w:t>
      </w:r>
      <w:r w:rsidRPr="00467711">
        <w:t>гу распя</w:t>
      </w:r>
      <w:r w:rsidR="0020515A">
        <w:t>́</w:t>
      </w:r>
      <w:r w:rsidRPr="00467711">
        <w:t>ли есте</w:t>
      </w:r>
      <w:r w:rsidR="0020515A">
        <w:t>́</w:t>
      </w:r>
      <w:r w:rsidRPr="00467711">
        <w:t xml:space="preserve"> плоть со страстьми</w:t>
      </w:r>
      <w:r w:rsidR="0020515A">
        <w:t>́</w:t>
      </w:r>
      <w:r w:rsidRPr="00467711">
        <w:t xml:space="preserve"> и похотьми</w:t>
      </w:r>
      <w:r w:rsidR="0020515A">
        <w:t>́</w:t>
      </w:r>
      <w:r w:rsidRPr="00467711">
        <w:t xml:space="preserve"> и, чи</w:t>
      </w:r>
      <w:r w:rsidR="0020515A">
        <w:t>́</w:t>
      </w:r>
      <w:r w:rsidRPr="00467711">
        <w:t>сте Чи</w:t>
      </w:r>
      <w:r w:rsidR="0020515A">
        <w:t>́</w:t>
      </w:r>
      <w:r w:rsidRPr="00467711">
        <w:t>стому предстоя</w:t>
      </w:r>
      <w:r w:rsidR="0020515A">
        <w:t>́</w:t>
      </w:r>
      <w:r w:rsidRPr="00467711">
        <w:t>ще, при</w:t>
      </w:r>
      <w:r w:rsidR="0020515A">
        <w:t>́</w:t>
      </w:r>
      <w:r w:rsidRPr="00467711">
        <w:t>сно мо</w:t>
      </w:r>
      <w:r w:rsidR="005240E5">
        <w:t>́</w:t>
      </w:r>
      <w:r w:rsidRPr="00467711">
        <w:t>лите о спасе</w:t>
      </w:r>
      <w:r w:rsidR="0020515A">
        <w:t>́</w:t>
      </w:r>
      <w:r w:rsidRPr="00467711">
        <w:t>нии на</w:t>
      </w:r>
      <w:r w:rsidR="0020515A">
        <w:t>́</w:t>
      </w:r>
      <w:r w:rsidRPr="00467711">
        <w:t>шем.</w:t>
      </w:r>
    </w:p>
    <w:p w:rsidR="00467711" w:rsidRPr="00467711" w:rsidRDefault="00467711" w:rsidP="00467711">
      <w:pPr>
        <w:pStyle w:val="nbtservbasic"/>
      </w:pPr>
      <w:proofErr w:type="gramStart"/>
      <w:r w:rsidRPr="00D8606E">
        <w:rPr>
          <w:rStyle w:val="obkgrred"/>
        </w:rPr>
        <w:t>М</w:t>
      </w:r>
      <w:r w:rsidRPr="00467711">
        <w:t>и</w:t>
      </w:r>
      <w:r w:rsidR="0020515A">
        <w:t>́</w:t>
      </w:r>
      <w:r w:rsidRPr="00467711">
        <w:t>ру</w:t>
      </w:r>
      <w:proofErr w:type="gramEnd"/>
      <w:r w:rsidRPr="00467711">
        <w:t>, горды</w:t>
      </w:r>
      <w:r w:rsidR="0020515A">
        <w:t>́</w:t>
      </w:r>
      <w:r w:rsidRPr="00467711">
        <w:t>нею одержи</w:t>
      </w:r>
      <w:r w:rsidR="0020515A">
        <w:t>́</w:t>
      </w:r>
      <w:r w:rsidRPr="00467711">
        <w:t>мому, посмея</w:t>
      </w:r>
      <w:r w:rsidR="0020515A">
        <w:t>́</w:t>
      </w:r>
      <w:r w:rsidRPr="00467711">
        <w:t>вшеся, блаже</w:t>
      </w:r>
      <w:r w:rsidR="0020515A">
        <w:t>́</w:t>
      </w:r>
      <w:r w:rsidRPr="00467711">
        <w:t>ннии Христа</w:t>
      </w:r>
      <w:r w:rsidR="0020515A">
        <w:t>́</w:t>
      </w:r>
      <w:r w:rsidRPr="00467711">
        <w:t xml:space="preserve"> ра</w:t>
      </w:r>
      <w:r w:rsidR="0020515A">
        <w:t>́</w:t>
      </w:r>
      <w:r w:rsidRPr="00467711">
        <w:t>ди юро</w:t>
      </w:r>
      <w:r w:rsidR="0020515A">
        <w:t>́</w:t>
      </w:r>
      <w:r w:rsidRPr="00467711">
        <w:t>дивии, и му</w:t>
      </w:r>
      <w:r w:rsidR="0020515A">
        <w:t>́</w:t>
      </w:r>
      <w:r w:rsidRPr="00467711">
        <w:t>дрость ве</w:t>
      </w:r>
      <w:r w:rsidR="0020515A">
        <w:t>́</w:t>
      </w:r>
      <w:r w:rsidRPr="00467711">
        <w:t>ка сего</w:t>
      </w:r>
      <w:r w:rsidR="0020515A">
        <w:t>́</w:t>
      </w:r>
      <w:r w:rsidRPr="00467711">
        <w:t xml:space="preserve"> презре</w:t>
      </w:r>
      <w:r w:rsidR="0020515A">
        <w:t>́</w:t>
      </w:r>
      <w:r w:rsidRPr="00467711">
        <w:t>вше, та</w:t>
      </w:r>
      <w:r w:rsidR="0020515A">
        <w:t>́</w:t>
      </w:r>
      <w:r w:rsidRPr="00467711">
        <w:t>йны ве</w:t>
      </w:r>
      <w:r w:rsidR="0020515A">
        <w:t>́</w:t>
      </w:r>
      <w:r w:rsidRPr="00467711">
        <w:t>ка гряду</w:t>
      </w:r>
      <w:r w:rsidR="0020515A">
        <w:t>́</w:t>
      </w:r>
      <w:r w:rsidRPr="00467711">
        <w:t>щаго от Бо</w:t>
      </w:r>
      <w:r w:rsidR="0020515A">
        <w:t>́</w:t>
      </w:r>
      <w:r w:rsidRPr="00467711">
        <w:t>га позна</w:t>
      </w:r>
      <w:r w:rsidR="0020515A">
        <w:t>́</w:t>
      </w:r>
      <w:r w:rsidRPr="00467711">
        <w:t>сте и на неви</w:t>
      </w:r>
      <w:r w:rsidR="0020515A">
        <w:t>́</w:t>
      </w:r>
      <w:r w:rsidRPr="00467711">
        <w:t>димыя враги</w:t>
      </w:r>
      <w:r w:rsidR="0020515A">
        <w:t>́</w:t>
      </w:r>
      <w:r w:rsidRPr="00467711">
        <w:t xml:space="preserve"> си</w:t>
      </w:r>
      <w:r w:rsidR="0020515A">
        <w:t>́</w:t>
      </w:r>
      <w:r w:rsidRPr="00467711">
        <w:t>лу прия</w:t>
      </w:r>
      <w:r w:rsidR="0020515A">
        <w:t>́</w:t>
      </w:r>
      <w:r w:rsidRPr="00467711">
        <w:t xml:space="preserve">сте. </w:t>
      </w:r>
      <w:proofErr w:type="gramStart"/>
      <w:r w:rsidRPr="00467711">
        <w:t>Огражда</w:t>
      </w:r>
      <w:r w:rsidR="0020515A">
        <w:t>́</w:t>
      </w:r>
      <w:r w:rsidRPr="00467711">
        <w:t>йте</w:t>
      </w:r>
      <w:proofErr w:type="gramEnd"/>
      <w:r w:rsidRPr="00467711">
        <w:t xml:space="preserve"> нас при</w:t>
      </w:r>
      <w:r w:rsidR="0020515A">
        <w:t>́</w:t>
      </w:r>
      <w:r w:rsidRPr="00467711">
        <w:t>сно моли</w:t>
      </w:r>
      <w:r w:rsidR="0020515A">
        <w:t>́</w:t>
      </w:r>
      <w:r w:rsidRPr="00467711">
        <w:t>твами ва</w:t>
      </w:r>
      <w:r w:rsidR="0020515A">
        <w:t>́</w:t>
      </w:r>
      <w:r w:rsidRPr="00467711">
        <w:t>шими.</w:t>
      </w:r>
    </w:p>
    <w:p w:rsidR="00467711" w:rsidRPr="00467711" w:rsidRDefault="00467711" w:rsidP="00467711">
      <w:pPr>
        <w:pStyle w:val="nbtservbasic"/>
      </w:pPr>
      <w:r w:rsidRPr="00D8606E">
        <w:rPr>
          <w:rStyle w:val="obkgrred"/>
        </w:rPr>
        <w:t>З</w:t>
      </w:r>
      <w:r w:rsidRPr="00467711">
        <w:t>ло</w:t>
      </w:r>
      <w:r w:rsidR="0020515A">
        <w:t>́</w:t>
      </w:r>
      <w:r w:rsidRPr="00467711">
        <w:t>бы богопроти</w:t>
      </w:r>
      <w:r w:rsidR="0020515A">
        <w:t>́</w:t>
      </w:r>
      <w:r w:rsidRPr="00467711">
        <w:t>вныя не убоя</w:t>
      </w:r>
      <w:r w:rsidR="0020515A">
        <w:t>́</w:t>
      </w:r>
      <w:r w:rsidRPr="00467711">
        <w:t>вшеся, новому</w:t>
      </w:r>
      <w:r w:rsidR="0020515A">
        <w:t>́</w:t>
      </w:r>
      <w:r w:rsidRPr="00467711">
        <w:t xml:space="preserve">ченицы и </w:t>
      </w:r>
      <w:proofErr w:type="gramStart"/>
      <w:r w:rsidRPr="00467711">
        <w:t>испове</w:t>
      </w:r>
      <w:r w:rsidR="0020515A">
        <w:t>́</w:t>
      </w:r>
      <w:r w:rsidRPr="00467711">
        <w:t>дницы</w:t>
      </w:r>
      <w:proofErr w:type="gramEnd"/>
      <w:r w:rsidRPr="00467711">
        <w:t xml:space="preserve"> сла</w:t>
      </w:r>
      <w:r w:rsidR="0020515A">
        <w:t>́</w:t>
      </w:r>
      <w:r w:rsidRPr="00467711">
        <w:t>внии, страда</w:t>
      </w:r>
      <w:r w:rsidR="00ED758B">
        <w:t>́</w:t>
      </w:r>
      <w:r w:rsidRPr="00467711">
        <w:t>нием и сме</w:t>
      </w:r>
      <w:r w:rsidR="0020515A">
        <w:t>́</w:t>
      </w:r>
      <w:r w:rsidRPr="00467711">
        <w:t>ртию воскре</w:t>
      </w:r>
      <w:r w:rsidR="0020515A">
        <w:t>́</w:t>
      </w:r>
      <w:r w:rsidRPr="00467711">
        <w:t>сшаго Христа</w:t>
      </w:r>
      <w:r w:rsidR="0020515A">
        <w:t>́</w:t>
      </w:r>
      <w:r w:rsidRPr="00467711">
        <w:t xml:space="preserve"> пропове</w:t>
      </w:r>
      <w:r w:rsidR="0020515A">
        <w:t>́</w:t>
      </w:r>
      <w:r w:rsidRPr="00467711">
        <w:t>дасте, любо</w:t>
      </w:r>
      <w:r w:rsidR="0020515A">
        <w:t>́</w:t>
      </w:r>
      <w:r w:rsidRPr="00467711">
        <w:t>вию побе</w:t>
      </w:r>
      <w:r w:rsidR="0020515A">
        <w:t>́</w:t>
      </w:r>
      <w:r w:rsidRPr="00467711">
        <w:t>ду прие</w:t>
      </w:r>
      <w:r w:rsidR="0020515A">
        <w:t>́</w:t>
      </w:r>
      <w:r w:rsidRPr="00467711">
        <w:t>мше, и нас люби</w:t>
      </w:r>
      <w:r w:rsidR="0020515A">
        <w:t>́</w:t>
      </w:r>
      <w:r w:rsidRPr="00467711">
        <w:t>ти враги</w:t>
      </w:r>
      <w:r w:rsidR="0020515A">
        <w:t>́</w:t>
      </w:r>
      <w:r w:rsidRPr="00467711">
        <w:t xml:space="preserve"> своя</w:t>
      </w:r>
      <w:r w:rsidR="0020515A">
        <w:t>́</w:t>
      </w:r>
      <w:r w:rsidRPr="00467711">
        <w:t xml:space="preserve"> научи</w:t>
      </w:r>
      <w:r w:rsidR="0020515A">
        <w:t>́</w:t>
      </w:r>
      <w:r w:rsidRPr="00467711">
        <w:t>те.</w:t>
      </w:r>
    </w:p>
    <w:p w:rsidR="00467711" w:rsidRPr="00467711" w:rsidRDefault="00467711" w:rsidP="00467711">
      <w:pPr>
        <w:pStyle w:val="nbtservbasic"/>
      </w:pPr>
      <w:r w:rsidRPr="00D8606E">
        <w:rPr>
          <w:rStyle w:val="obkgrred"/>
        </w:rPr>
        <w:t>П</w:t>
      </w:r>
      <w:r w:rsidRPr="00467711">
        <w:t>еснь благода</w:t>
      </w:r>
      <w:r w:rsidR="0020515A">
        <w:t>́</w:t>
      </w:r>
      <w:r w:rsidRPr="00467711">
        <w:t>рную от нас приими</w:t>
      </w:r>
      <w:r w:rsidR="0020515A">
        <w:t>́</w:t>
      </w:r>
      <w:r w:rsidRPr="00467711">
        <w:t>те, Сио</w:t>
      </w:r>
      <w:r w:rsidR="0020515A">
        <w:t>́</w:t>
      </w:r>
      <w:r w:rsidRPr="00467711">
        <w:t>на Го</w:t>
      </w:r>
      <w:r w:rsidR="0020515A">
        <w:t>́</w:t>
      </w:r>
      <w:r w:rsidRPr="00467711">
        <w:t>рняго гра</w:t>
      </w:r>
      <w:r w:rsidR="0020515A">
        <w:t>́</w:t>
      </w:r>
      <w:r w:rsidRPr="00467711">
        <w:t>ждане, зе</w:t>
      </w:r>
      <w:r w:rsidR="0020515A">
        <w:t>́</w:t>
      </w:r>
      <w:r w:rsidRPr="00467711">
        <w:t>млю на</w:t>
      </w:r>
      <w:r w:rsidR="0020515A">
        <w:t>́</w:t>
      </w:r>
      <w:r w:rsidRPr="00467711">
        <w:t>шу имены</w:t>
      </w:r>
      <w:r w:rsidR="0020515A">
        <w:t>́</w:t>
      </w:r>
      <w:r w:rsidRPr="00467711">
        <w:t xml:space="preserve"> и по</w:t>
      </w:r>
      <w:r w:rsidR="0020515A">
        <w:t>́</w:t>
      </w:r>
      <w:r w:rsidRPr="00467711">
        <w:t>двиги ва</w:t>
      </w:r>
      <w:r w:rsidR="0020515A">
        <w:t>́</w:t>
      </w:r>
      <w:r w:rsidRPr="00467711">
        <w:t>шими, я</w:t>
      </w:r>
      <w:r w:rsidR="0020515A">
        <w:t>́</w:t>
      </w:r>
      <w:r w:rsidRPr="00467711">
        <w:t>ко</w:t>
      </w:r>
      <w:proofErr w:type="gramStart"/>
      <w:r w:rsidRPr="00467711">
        <w:t xml:space="preserve"> Н</w:t>
      </w:r>
      <w:proofErr w:type="gramEnd"/>
      <w:r w:rsidRPr="00467711">
        <w:t>е</w:t>
      </w:r>
      <w:r w:rsidR="0020515A">
        <w:t>́</w:t>
      </w:r>
      <w:r w:rsidRPr="00467711">
        <w:t>бо соде</w:t>
      </w:r>
      <w:r w:rsidR="0020515A">
        <w:t>́</w:t>
      </w:r>
      <w:r w:rsidRPr="00467711">
        <w:t>лавшии, любо</w:t>
      </w:r>
      <w:r w:rsidR="0020515A">
        <w:t>́</w:t>
      </w:r>
      <w:r w:rsidRPr="00467711">
        <w:t>вию к Бо</w:t>
      </w:r>
      <w:r w:rsidR="0020515A">
        <w:t>́</w:t>
      </w:r>
      <w:r w:rsidRPr="00467711">
        <w:t>гу и бли</w:t>
      </w:r>
      <w:r w:rsidR="0020515A">
        <w:t>́</w:t>
      </w:r>
      <w:r w:rsidRPr="00467711">
        <w:t>жним согре</w:t>
      </w:r>
      <w:r w:rsidR="0020515A">
        <w:t>́</w:t>
      </w:r>
      <w:r w:rsidRPr="00467711">
        <w:t>йте хла</w:t>
      </w:r>
      <w:r w:rsidR="0020515A">
        <w:t>́</w:t>
      </w:r>
      <w:r w:rsidRPr="00467711">
        <w:t>дная сердца</w:t>
      </w:r>
      <w:r w:rsidR="0020515A">
        <w:t>́</w:t>
      </w:r>
      <w:r w:rsidRPr="00467711">
        <w:t xml:space="preserve"> на</w:t>
      </w:r>
      <w:r w:rsidR="0020515A">
        <w:t>́</w:t>
      </w:r>
      <w:r w:rsidRPr="00467711">
        <w:t>ша и ко спасе</w:t>
      </w:r>
      <w:r w:rsidR="0020515A">
        <w:t>́</w:t>
      </w:r>
      <w:r w:rsidRPr="00467711">
        <w:t>нию напра</w:t>
      </w:r>
      <w:r w:rsidR="0020515A">
        <w:t>́</w:t>
      </w:r>
      <w:r w:rsidRPr="00467711">
        <w:t>вите моли</w:t>
      </w:r>
      <w:r w:rsidR="0020515A">
        <w:t>́</w:t>
      </w:r>
      <w:r w:rsidRPr="00467711">
        <w:t>твами ва</w:t>
      </w:r>
      <w:r w:rsidR="0020515A">
        <w:t>́</w:t>
      </w:r>
      <w:r w:rsidRPr="00467711">
        <w:t>шими.</w:t>
      </w:r>
    </w:p>
    <w:p w:rsidR="00467711" w:rsidRPr="00467711" w:rsidRDefault="00467711" w:rsidP="00467711">
      <w:pPr>
        <w:pStyle w:val="nbtservbasic"/>
      </w:pPr>
      <w:r w:rsidRPr="00D8606E">
        <w:rPr>
          <w:rStyle w:val="obkgrred"/>
        </w:rPr>
        <w:lastRenderedPageBreak/>
        <w:t>Богоро</w:t>
      </w:r>
      <w:r w:rsidR="0020515A">
        <w:rPr>
          <w:rStyle w:val="obkgrred"/>
        </w:rPr>
        <w:t>́</w:t>
      </w:r>
      <w:r w:rsidRPr="00D8606E">
        <w:rPr>
          <w:rStyle w:val="obkgrred"/>
        </w:rPr>
        <w:t xml:space="preserve">дичен: </w:t>
      </w:r>
      <w:proofErr w:type="gramStart"/>
      <w:r w:rsidRPr="00D8606E">
        <w:rPr>
          <w:rStyle w:val="obkgrred"/>
        </w:rPr>
        <w:t>Р</w:t>
      </w:r>
      <w:r w:rsidRPr="00467711">
        <w:t>а</w:t>
      </w:r>
      <w:r w:rsidR="0020515A">
        <w:t>́</w:t>
      </w:r>
      <w:r w:rsidRPr="00467711">
        <w:t>дости</w:t>
      </w:r>
      <w:proofErr w:type="gramEnd"/>
      <w:r w:rsidRPr="00467711">
        <w:t xml:space="preserve"> Хода</w:t>
      </w:r>
      <w:r w:rsidR="0020515A">
        <w:t>́</w:t>
      </w:r>
      <w:r w:rsidRPr="00467711">
        <w:t>таице, да</w:t>
      </w:r>
      <w:r w:rsidR="0020515A">
        <w:t>́</w:t>
      </w:r>
      <w:r w:rsidRPr="00467711">
        <w:t>руй нам ра</w:t>
      </w:r>
      <w:r w:rsidR="0020515A">
        <w:t>́</w:t>
      </w:r>
      <w:r w:rsidRPr="00467711">
        <w:t>зум, е</w:t>
      </w:r>
      <w:r w:rsidR="0020515A">
        <w:t>́</w:t>
      </w:r>
      <w:r w:rsidRPr="00467711">
        <w:t>же вопи</w:t>
      </w:r>
      <w:r w:rsidR="0020515A">
        <w:t>́</w:t>
      </w:r>
      <w:r w:rsidRPr="00467711">
        <w:t>ти Тебе</w:t>
      </w:r>
      <w:r w:rsidR="0020515A">
        <w:t>́</w:t>
      </w:r>
      <w:r w:rsidRPr="00467711">
        <w:t>, Богоро</w:t>
      </w:r>
      <w:r w:rsidR="0020515A">
        <w:t>́</w:t>
      </w:r>
      <w:r w:rsidRPr="00467711">
        <w:t>дице Чи</w:t>
      </w:r>
      <w:r w:rsidR="0020515A">
        <w:t>́</w:t>
      </w:r>
      <w:r w:rsidRPr="00467711">
        <w:t>стая: ра</w:t>
      </w:r>
      <w:r w:rsidR="0020515A">
        <w:t>́</w:t>
      </w:r>
      <w:r w:rsidRPr="00467711">
        <w:t>дуйся, Храни</w:t>
      </w:r>
      <w:r w:rsidR="0020515A">
        <w:t>́</w:t>
      </w:r>
      <w:r w:rsidRPr="00467711">
        <w:t>тельнице на</w:t>
      </w:r>
      <w:r w:rsidR="0020515A">
        <w:t>́</w:t>
      </w:r>
      <w:r w:rsidR="00ED758B">
        <w:t>ша, д</w:t>
      </w:r>
      <w:r w:rsidRPr="00467711">
        <w:t>ержа</w:t>
      </w:r>
      <w:r w:rsidR="0020515A">
        <w:t>́</w:t>
      </w:r>
      <w:r w:rsidR="00ED758B">
        <w:t>во и о</w:t>
      </w:r>
      <w:r w:rsidRPr="00467711">
        <w:t>гражде</w:t>
      </w:r>
      <w:r w:rsidR="0020515A">
        <w:t>́</w:t>
      </w:r>
      <w:r w:rsidRPr="00467711">
        <w:t>ние, и спаси</w:t>
      </w:r>
      <w:r w:rsidR="0020515A">
        <w:t>́</w:t>
      </w:r>
      <w:r w:rsidR="00ED758B">
        <w:t>тельное п</w:t>
      </w:r>
      <w:r w:rsidRPr="00467711">
        <w:t>рибе</w:t>
      </w:r>
      <w:r w:rsidR="0020515A">
        <w:t>́</w:t>
      </w:r>
      <w:r w:rsidRPr="00467711">
        <w:t>жище.</w:t>
      </w:r>
    </w:p>
    <w:p w:rsidR="00467711" w:rsidRPr="00467711" w:rsidRDefault="00467711" w:rsidP="009E7109">
      <w:pPr>
        <w:pStyle w:val="nbtservheadred"/>
      </w:pPr>
      <w:r w:rsidRPr="00467711">
        <w:t>Свети</w:t>
      </w:r>
      <w:r w:rsidR="0020515A">
        <w:t>́</w:t>
      </w:r>
      <w:r w:rsidRPr="00467711">
        <w:t xml:space="preserve">лен </w:t>
      </w:r>
      <w:proofErr w:type="gramStart"/>
      <w:r w:rsidRPr="00467711">
        <w:t>святы</w:t>
      </w:r>
      <w:proofErr w:type="gramEnd"/>
      <w:r w:rsidR="0020515A">
        <w:t>́</w:t>
      </w:r>
      <w:r w:rsidRPr="00467711">
        <w:t>х:</w:t>
      </w:r>
    </w:p>
    <w:p w:rsidR="00467711" w:rsidRPr="00467711" w:rsidRDefault="00467711" w:rsidP="00467711">
      <w:pPr>
        <w:pStyle w:val="nbtservbasic"/>
      </w:pPr>
      <w:r w:rsidRPr="00D8606E">
        <w:rPr>
          <w:rStyle w:val="obkgrred"/>
        </w:rPr>
        <w:t>Я</w:t>
      </w:r>
      <w:r w:rsidR="0020515A">
        <w:rPr>
          <w:rStyle w:val="obkgrred"/>
        </w:rPr>
        <w:t>́</w:t>
      </w:r>
      <w:r w:rsidRPr="00467711">
        <w:t>ко благоуха</w:t>
      </w:r>
      <w:r w:rsidR="0020515A">
        <w:t>́</w:t>
      </w:r>
      <w:r w:rsidRPr="00467711">
        <w:t>нныя цве</w:t>
      </w:r>
      <w:r w:rsidR="00F017CC">
        <w:t>́</w:t>
      </w:r>
      <w:r w:rsidRPr="00467711">
        <w:t>т</w:t>
      </w:r>
      <w:r w:rsidRPr="00F017CC">
        <w:t>ы</w:t>
      </w:r>
      <w:r w:rsidRPr="00467711">
        <w:t xml:space="preserve"> ра</w:t>
      </w:r>
      <w:r w:rsidR="0020515A">
        <w:t>́</w:t>
      </w:r>
      <w:r w:rsidRPr="00467711">
        <w:t>йския,/ вся святы</w:t>
      </w:r>
      <w:r w:rsidR="0020515A">
        <w:t>́</w:t>
      </w:r>
      <w:r w:rsidRPr="00467711">
        <w:t>я</w:t>
      </w:r>
      <w:r w:rsidR="005240E5">
        <w:t>,</w:t>
      </w:r>
      <w:r w:rsidRPr="00467711">
        <w:t xml:space="preserve"> в земли</w:t>
      </w:r>
      <w:proofErr w:type="gramStart"/>
      <w:r w:rsidR="0020515A">
        <w:t>́</w:t>
      </w:r>
      <w:r w:rsidRPr="00467711">
        <w:t xml:space="preserve"> Л</w:t>
      </w:r>
      <w:proofErr w:type="gramEnd"/>
      <w:r w:rsidRPr="00467711">
        <w:t>и</w:t>
      </w:r>
      <w:r w:rsidR="0020515A">
        <w:t>́</w:t>
      </w:r>
      <w:r w:rsidRPr="00467711">
        <w:t>пецкой ди</w:t>
      </w:r>
      <w:r w:rsidR="0020515A">
        <w:t>́</w:t>
      </w:r>
      <w:r w:rsidRPr="00467711">
        <w:t>вно прозя</w:t>
      </w:r>
      <w:r w:rsidR="0020515A">
        <w:t>́</w:t>
      </w:r>
      <w:r w:rsidRPr="00467711">
        <w:t>бшия/ и Це</w:t>
      </w:r>
      <w:r w:rsidR="0020515A">
        <w:t>́</w:t>
      </w:r>
      <w:r w:rsidRPr="00467711">
        <w:t>рковь Ру</w:t>
      </w:r>
      <w:r w:rsidR="0020515A">
        <w:t>́</w:t>
      </w:r>
      <w:r w:rsidRPr="00467711">
        <w:t>сскую изря</w:t>
      </w:r>
      <w:r w:rsidR="0020515A">
        <w:t>́</w:t>
      </w:r>
      <w:r w:rsidRPr="00467711">
        <w:t>дно укр</w:t>
      </w:r>
      <w:r w:rsidRPr="00C11D9E">
        <w:t>а</w:t>
      </w:r>
      <w:r w:rsidRPr="00467711">
        <w:t>си</w:t>
      </w:r>
      <w:r w:rsidR="00C11D9E">
        <w:t>́</w:t>
      </w:r>
      <w:r w:rsidRPr="00467711">
        <w:t>вшия, днесь почти</w:t>
      </w:r>
      <w:r w:rsidR="0020515A">
        <w:t>́</w:t>
      </w:r>
      <w:r w:rsidRPr="00467711">
        <w:t>м/ и Бо</w:t>
      </w:r>
      <w:r w:rsidR="0020515A">
        <w:t>́</w:t>
      </w:r>
      <w:r w:rsidRPr="00467711">
        <w:t>га, просла</w:t>
      </w:r>
      <w:r w:rsidR="0020515A">
        <w:t>́</w:t>
      </w:r>
      <w:r w:rsidRPr="00467711">
        <w:t>вльшаго их, велегла</w:t>
      </w:r>
      <w:r w:rsidR="0020515A">
        <w:t>́</w:t>
      </w:r>
      <w:r w:rsidRPr="00467711">
        <w:t>сно просла</w:t>
      </w:r>
      <w:r w:rsidR="0020515A">
        <w:t>́</w:t>
      </w:r>
      <w:r w:rsidRPr="00467711">
        <w:t>вим.</w:t>
      </w:r>
    </w:p>
    <w:p w:rsidR="00467711" w:rsidRPr="00467711" w:rsidRDefault="00467711" w:rsidP="009E7109">
      <w:pPr>
        <w:pStyle w:val="nbtservheadred"/>
      </w:pPr>
      <w:r w:rsidRPr="00467711">
        <w:t>Сла</w:t>
      </w:r>
      <w:r w:rsidR="0020515A">
        <w:t>́</w:t>
      </w:r>
      <w:r w:rsidRPr="00467711">
        <w:t>ва, свети</w:t>
      </w:r>
      <w:r w:rsidR="0020515A">
        <w:t>́</w:t>
      </w:r>
      <w:r w:rsidRPr="00467711">
        <w:t>лен священному</w:t>
      </w:r>
      <w:r w:rsidR="0020515A">
        <w:t>́</w:t>
      </w:r>
      <w:r w:rsidRPr="00467711">
        <w:t>ченику</w:t>
      </w:r>
      <w:proofErr w:type="gramStart"/>
      <w:r w:rsidRPr="00467711">
        <w:t xml:space="preserve"> У</w:t>
      </w:r>
      <w:proofErr w:type="gramEnd"/>
      <w:r w:rsidRPr="00467711">
        <w:t>а</w:t>
      </w:r>
      <w:r w:rsidR="0020515A">
        <w:t>́</w:t>
      </w:r>
      <w:r w:rsidRPr="00467711">
        <w:t>ру.</w:t>
      </w:r>
    </w:p>
    <w:p w:rsidR="00467711" w:rsidRPr="00467711" w:rsidRDefault="00467711" w:rsidP="009E7109">
      <w:pPr>
        <w:pStyle w:val="nbtservpodoben"/>
      </w:pPr>
      <w:r w:rsidRPr="009E7109">
        <w:rPr>
          <w:rStyle w:val="obkgrred"/>
        </w:rPr>
        <w:t>Подо</w:t>
      </w:r>
      <w:r w:rsidR="0020515A">
        <w:rPr>
          <w:rStyle w:val="obkgrred"/>
          <w:rFonts w:cs="Times New Roman"/>
        </w:rPr>
        <w:t>́</w:t>
      </w:r>
      <w:r w:rsidRPr="009E7109">
        <w:rPr>
          <w:rStyle w:val="obkgrred"/>
        </w:rPr>
        <w:t>бен: Ч</w:t>
      </w:r>
      <w:r w:rsidRPr="00467711">
        <w:t>ерто</w:t>
      </w:r>
      <w:r w:rsidR="0020515A">
        <w:rPr>
          <w:rFonts w:cs="Times New Roman"/>
        </w:rPr>
        <w:t>́</w:t>
      </w:r>
      <w:r w:rsidRPr="00467711">
        <w:t>г</w:t>
      </w:r>
      <w:proofErr w:type="gramStart"/>
      <w:r w:rsidRPr="00467711">
        <w:t xml:space="preserve"> Т</w:t>
      </w:r>
      <w:proofErr w:type="gramEnd"/>
      <w:r w:rsidRPr="00467711">
        <w:t>вой:</w:t>
      </w:r>
    </w:p>
    <w:p w:rsidR="00467711" w:rsidRPr="00467711" w:rsidRDefault="00467711" w:rsidP="00467711">
      <w:pPr>
        <w:pStyle w:val="nbtservbasic"/>
      </w:pPr>
      <w:r w:rsidRPr="00D8606E">
        <w:rPr>
          <w:rStyle w:val="obkgrred"/>
        </w:rPr>
        <w:t>Ч</w:t>
      </w:r>
      <w:r w:rsidRPr="00467711">
        <w:t>ерто</w:t>
      </w:r>
      <w:r w:rsidR="0020515A">
        <w:t>́</w:t>
      </w:r>
      <w:r w:rsidRPr="00467711">
        <w:t>г Твой ви</w:t>
      </w:r>
      <w:r w:rsidR="0020515A">
        <w:t>́</w:t>
      </w:r>
      <w:r w:rsidRPr="00467711">
        <w:t>дев, Спа</w:t>
      </w:r>
      <w:r w:rsidR="0020515A">
        <w:t>́</w:t>
      </w:r>
      <w:r w:rsidRPr="00467711">
        <w:t>се, украше</w:t>
      </w:r>
      <w:r w:rsidR="0020515A">
        <w:t>́</w:t>
      </w:r>
      <w:r w:rsidRPr="00467711">
        <w:t>нный,/ священному</w:t>
      </w:r>
      <w:r w:rsidR="0020515A">
        <w:t>́</w:t>
      </w:r>
      <w:r w:rsidRPr="00467711">
        <w:t>ченик Уа</w:t>
      </w:r>
      <w:r w:rsidR="0020515A">
        <w:t>́</w:t>
      </w:r>
      <w:proofErr w:type="gramStart"/>
      <w:r w:rsidRPr="00467711">
        <w:t>р</w:t>
      </w:r>
      <w:proofErr w:type="gramEnd"/>
      <w:r w:rsidRPr="00467711">
        <w:t xml:space="preserve"> му</w:t>
      </w:r>
      <w:r w:rsidR="0020515A">
        <w:t>́</w:t>
      </w:r>
      <w:r w:rsidRPr="00467711">
        <w:t>жественне подвиза</w:t>
      </w:r>
      <w:r w:rsidR="0020515A">
        <w:t>́</w:t>
      </w:r>
      <w:r w:rsidRPr="00467711">
        <w:t>ся/ и, ри</w:t>
      </w:r>
      <w:r w:rsidR="0020515A">
        <w:t>́</w:t>
      </w:r>
      <w:r w:rsidRPr="00467711">
        <w:t>зою святи</w:t>
      </w:r>
      <w:r w:rsidR="0020515A">
        <w:t>́</w:t>
      </w:r>
      <w:r w:rsidRPr="00467711">
        <w:t>тельства облече</w:t>
      </w:r>
      <w:r w:rsidR="0020515A">
        <w:t>́</w:t>
      </w:r>
      <w:r w:rsidRPr="00467711">
        <w:t>н,/ кро</w:t>
      </w:r>
      <w:r w:rsidR="0020515A">
        <w:t>́</w:t>
      </w:r>
      <w:r w:rsidRPr="00467711">
        <w:t>вию муче</w:t>
      </w:r>
      <w:r w:rsidR="0020515A">
        <w:t>́</w:t>
      </w:r>
      <w:r w:rsidRPr="00467711">
        <w:t>ния украси</w:t>
      </w:r>
      <w:r w:rsidR="0020515A">
        <w:t>́</w:t>
      </w:r>
      <w:r w:rsidRPr="00467711">
        <w:t>ся./ Того</w:t>
      </w:r>
      <w:r w:rsidR="00ED758B">
        <w:t>́</w:t>
      </w:r>
      <w:r w:rsidRPr="00467711">
        <w:t xml:space="preserve"> моли</w:t>
      </w:r>
      <w:r w:rsidR="0020515A">
        <w:t>́</w:t>
      </w:r>
      <w:r w:rsidRPr="00467711">
        <w:t>твами, Христе</w:t>
      </w:r>
      <w:r w:rsidR="0020515A">
        <w:t>́</w:t>
      </w:r>
      <w:r w:rsidRPr="00467711">
        <w:t>, просвети</w:t>
      </w:r>
      <w:r w:rsidR="0020515A">
        <w:t>́</w:t>
      </w:r>
      <w:r w:rsidRPr="00467711">
        <w:t xml:space="preserve"> и спаси</w:t>
      </w:r>
      <w:r w:rsidR="0020515A">
        <w:t>́</w:t>
      </w:r>
      <w:r w:rsidRPr="00467711">
        <w:t xml:space="preserve"> ны.  </w:t>
      </w:r>
    </w:p>
    <w:p w:rsidR="00467711" w:rsidRPr="00467711" w:rsidRDefault="00467711" w:rsidP="00853458">
      <w:pPr>
        <w:pStyle w:val="nbtservbasic"/>
      </w:pPr>
      <w:proofErr w:type="gramStart"/>
      <w:r w:rsidRPr="009E7109">
        <w:rPr>
          <w:rStyle w:val="obkgrred"/>
        </w:rPr>
        <w:t>Сла</w:t>
      </w:r>
      <w:r w:rsidR="0020515A">
        <w:rPr>
          <w:rStyle w:val="obkgrred"/>
        </w:rPr>
        <w:t>́</w:t>
      </w:r>
      <w:r w:rsidRPr="009E7109">
        <w:rPr>
          <w:rStyle w:val="obkgrred"/>
        </w:rPr>
        <w:t>ва</w:t>
      </w:r>
      <w:proofErr w:type="gramEnd"/>
      <w:r w:rsidRPr="009E7109">
        <w:rPr>
          <w:rStyle w:val="obkgrred"/>
        </w:rPr>
        <w:t>, и ны</w:t>
      </w:r>
      <w:r w:rsidR="0020515A">
        <w:rPr>
          <w:rStyle w:val="obkgrred"/>
        </w:rPr>
        <w:t>́</w:t>
      </w:r>
      <w:r w:rsidRPr="009E7109">
        <w:rPr>
          <w:rStyle w:val="obkgrred"/>
        </w:rPr>
        <w:t>не, пра</w:t>
      </w:r>
      <w:r w:rsidR="0020515A">
        <w:rPr>
          <w:rStyle w:val="obkgrred"/>
        </w:rPr>
        <w:t>́</w:t>
      </w:r>
      <w:r w:rsidRPr="009E7109">
        <w:rPr>
          <w:rStyle w:val="obkgrred"/>
        </w:rPr>
        <w:t>здника: О</w:t>
      </w:r>
      <w:r w:rsidRPr="00467711">
        <w:t>т непло</w:t>
      </w:r>
      <w:r w:rsidR="0020515A">
        <w:t>́</w:t>
      </w:r>
      <w:r w:rsidRPr="00467711">
        <w:t>дныя днесь</w:t>
      </w:r>
      <w:proofErr w:type="gramStart"/>
      <w:r w:rsidRPr="00467711">
        <w:t xml:space="preserve"> А</w:t>
      </w:r>
      <w:proofErr w:type="gramEnd"/>
      <w:r w:rsidR="0020515A">
        <w:t>́</w:t>
      </w:r>
      <w:r w:rsidRPr="00467711">
        <w:t>нны цвет произы</w:t>
      </w:r>
      <w:r w:rsidR="0020515A">
        <w:t>́</w:t>
      </w:r>
      <w:r w:rsidRPr="00467711">
        <w:t>де Богоро</w:t>
      </w:r>
      <w:r w:rsidR="0020515A">
        <w:t>́</w:t>
      </w:r>
      <w:r w:rsidRPr="00467711">
        <w:t>дица</w:t>
      </w:r>
      <w:r w:rsidR="00853458">
        <w:t>:</w:t>
      </w:r>
    </w:p>
    <w:p w:rsidR="00467711" w:rsidRPr="00467711" w:rsidRDefault="00467711" w:rsidP="009E7109">
      <w:pPr>
        <w:pStyle w:val="nbtservheadred"/>
      </w:pPr>
      <w:r w:rsidRPr="00467711">
        <w:t>На хвали</w:t>
      </w:r>
      <w:r w:rsidR="0020515A">
        <w:t>́</w:t>
      </w:r>
      <w:r w:rsidRPr="00467711">
        <w:t xml:space="preserve">тех </w:t>
      </w:r>
      <w:proofErr w:type="gramStart"/>
      <w:r w:rsidRPr="00467711">
        <w:t>стихи</w:t>
      </w:r>
      <w:r w:rsidR="0020515A">
        <w:t>́</w:t>
      </w:r>
      <w:r w:rsidRPr="00467711">
        <w:t>ры</w:t>
      </w:r>
      <w:proofErr w:type="gramEnd"/>
      <w:r w:rsidRPr="00467711">
        <w:t xml:space="preserve"> на 6</w:t>
      </w:r>
      <w:r w:rsidR="00ED758B">
        <w:t>:</w:t>
      </w:r>
      <w:r w:rsidRPr="00467711">
        <w:t xml:space="preserve"> пра</w:t>
      </w:r>
      <w:r w:rsidR="0020515A">
        <w:t>́</w:t>
      </w:r>
      <w:r w:rsidR="00ED758B">
        <w:t>здника 3</w:t>
      </w:r>
      <w:r w:rsidR="005240E5">
        <w:t xml:space="preserve"> и святых 3.</w:t>
      </w:r>
    </w:p>
    <w:p w:rsidR="00467711" w:rsidRPr="00467711" w:rsidRDefault="005240E5" w:rsidP="009E7109">
      <w:pPr>
        <w:pStyle w:val="nbtservheadred"/>
      </w:pPr>
      <w:proofErr w:type="gramStart"/>
      <w:r>
        <w:t>С</w:t>
      </w:r>
      <w:r w:rsidR="00467711" w:rsidRPr="00467711">
        <w:t>тихи</w:t>
      </w:r>
      <w:r w:rsidR="0020515A">
        <w:t>́</w:t>
      </w:r>
      <w:r w:rsidR="00467711" w:rsidRPr="00467711">
        <w:t>ры</w:t>
      </w:r>
      <w:proofErr w:type="gramEnd"/>
      <w:r w:rsidR="00467711" w:rsidRPr="00467711">
        <w:t xml:space="preserve"> святы</w:t>
      </w:r>
      <w:r w:rsidR="0020515A">
        <w:t>́</w:t>
      </w:r>
      <w:r w:rsidR="00467711" w:rsidRPr="00467711">
        <w:t>х, глас 4.</w:t>
      </w:r>
    </w:p>
    <w:p w:rsidR="00467711" w:rsidRPr="00467711" w:rsidRDefault="00467711" w:rsidP="00853458">
      <w:pPr>
        <w:pStyle w:val="nbtservpodoben"/>
      </w:pPr>
      <w:r w:rsidRPr="009E7109">
        <w:rPr>
          <w:rStyle w:val="obkgrred"/>
        </w:rPr>
        <w:t>Подо</w:t>
      </w:r>
      <w:r w:rsidR="0020515A">
        <w:rPr>
          <w:rStyle w:val="obkgrred"/>
          <w:rFonts w:cs="Times New Roman"/>
        </w:rPr>
        <w:t>́</w:t>
      </w:r>
      <w:r w:rsidRPr="009E7109">
        <w:rPr>
          <w:rStyle w:val="obkgrred"/>
        </w:rPr>
        <w:t>бен: Д</w:t>
      </w:r>
      <w:r w:rsidRPr="00467711">
        <w:t>ал еси</w:t>
      </w:r>
      <w:r w:rsidR="00ED758B">
        <w:rPr>
          <w:rFonts w:cs="Times New Roman"/>
        </w:rPr>
        <w:t>́</w:t>
      </w:r>
      <w:r w:rsidRPr="00467711">
        <w:t xml:space="preserve"> </w:t>
      </w:r>
      <w:proofErr w:type="gramStart"/>
      <w:r w:rsidRPr="00467711">
        <w:t>зна</w:t>
      </w:r>
      <w:r w:rsidR="0020515A">
        <w:rPr>
          <w:rFonts w:cs="Times New Roman"/>
        </w:rPr>
        <w:t>́</w:t>
      </w:r>
      <w:r w:rsidRPr="00467711">
        <w:t>мение</w:t>
      </w:r>
      <w:proofErr w:type="gramEnd"/>
      <w:r w:rsidRPr="00467711">
        <w:t>:</w:t>
      </w:r>
    </w:p>
    <w:p w:rsidR="00467711" w:rsidRPr="00467711" w:rsidRDefault="00467711" w:rsidP="00467711">
      <w:pPr>
        <w:pStyle w:val="nbtservbasic"/>
      </w:pPr>
      <w:r w:rsidRPr="00D8606E">
        <w:rPr>
          <w:rStyle w:val="obkgrred"/>
        </w:rPr>
        <w:t>И</w:t>
      </w:r>
      <w:r w:rsidRPr="00467711">
        <w:t>збра</w:t>
      </w:r>
      <w:r w:rsidR="0020515A">
        <w:t>́</w:t>
      </w:r>
      <w:r w:rsidRPr="00467711">
        <w:t xml:space="preserve">ннии от </w:t>
      </w:r>
      <w:proofErr w:type="gramStart"/>
      <w:r w:rsidRPr="00467711">
        <w:t>Бо</w:t>
      </w:r>
      <w:r w:rsidR="0020515A">
        <w:t>́</w:t>
      </w:r>
      <w:r w:rsidRPr="00467711">
        <w:t>га</w:t>
      </w:r>
      <w:proofErr w:type="gramEnd"/>
      <w:r w:rsidRPr="00467711">
        <w:t xml:space="preserve"> святи</w:t>
      </w:r>
      <w:r w:rsidR="0020515A">
        <w:t>́</w:t>
      </w:r>
      <w:r w:rsidRPr="00467711">
        <w:t>и сро</w:t>
      </w:r>
      <w:r w:rsidR="0020515A">
        <w:t>́</w:t>
      </w:r>
      <w:r w:rsidRPr="00467711">
        <w:t>дницы на</w:t>
      </w:r>
      <w:r w:rsidR="0020515A">
        <w:t>́</w:t>
      </w:r>
      <w:r w:rsidRPr="00467711">
        <w:t>ши,/ в ми</w:t>
      </w:r>
      <w:r w:rsidR="0020515A">
        <w:t>́</w:t>
      </w:r>
      <w:r w:rsidRPr="00467711">
        <w:t>ре пожи</w:t>
      </w:r>
      <w:r w:rsidR="0020515A">
        <w:t>́</w:t>
      </w:r>
      <w:r w:rsidRPr="00467711">
        <w:t>вшии,/ оба</w:t>
      </w:r>
      <w:r w:rsidR="0020515A">
        <w:t>́</w:t>
      </w:r>
      <w:r w:rsidRPr="00467711">
        <w:t>че не от ми</w:t>
      </w:r>
      <w:r w:rsidR="0020515A">
        <w:t>́</w:t>
      </w:r>
      <w:r w:rsidRPr="00467711">
        <w:t>ра су</w:t>
      </w:r>
      <w:r w:rsidR="0020515A">
        <w:t>́</w:t>
      </w:r>
      <w:r w:rsidRPr="00467711">
        <w:t>щии,/ вы есте</w:t>
      </w:r>
      <w:r w:rsidR="0020515A">
        <w:t>́</w:t>
      </w:r>
      <w:r w:rsidRPr="00467711">
        <w:t xml:space="preserve"> соль земли</w:t>
      </w:r>
      <w:r w:rsidR="0020515A">
        <w:t>́</w:t>
      </w:r>
      <w:r w:rsidRPr="00467711">
        <w:t xml:space="preserve"> на</w:t>
      </w:r>
      <w:r w:rsidR="0020515A">
        <w:t>́</w:t>
      </w:r>
      <w:r w:rsidRPr="00467711">
        <w:t>шея,/ ва</w:t>
      </w:r>
      <w:r w:rsidR="0020515A">
        <w:t>́</w:t>
      </w:r>
      <w:r w:rsidRPr="00467711">
        <w:t>ми бо гра</w:t>
      </w:r>
      <w:r w:rsidR="0020515A">
        <w:t>́</w:t>
      </w:r>
      <w:r w:rsidRPr="00467711">
        <w:t>ди и ве</w:t>
      </w:r>
      <w:r w:rsidR="0020515A">
        <w:t>́</w:t>
      </w:r>
      <w:r w:rsidRPr="00467711">
        <w:t>си на</w:t>
      </w:r>
      <w:r w:rsidR="0020515A">
        <w:t>́</w:t>
      </w:r>
      <w:r w:rsidRPr="00467711">
        <w:t>ша освяща</w:t>
      </w:r>
      <w:r w:rsidR="0020515A">
        <w:t>́</w:t>
      </w:r>
      <w:r w:rsidRPr="00467711">
        <w:t>ются,/ пути</w:t>
      </w:r>
      <w:r w:rsidR="0020515A">
        <w:t>́</w:t>
      </w:r>
      <w:r w:rsidRPr="00467711">
        <w:t xml:space="preserve"> стро</w:t>
      </w:r>
      <w:r w:rsidR="0020515A">
        <w:t>́</w:t>
      </w:r>
      <w:r w:rsidRPr="00467711">
        <w:t>потныя исправля</w:t>
      </w:r>
      <w:r w:rsidR="0020515A">
        <w:t>́</w:t>
      </w:r>
      <w:r w:rsidRPr="00467711">
        <w:t>ются,/ заблу</w:t>
      </w:r>
      <w:r w:rsidR="0020515A">
        <w:t>́</w:t>
      </w:r>
      <w:r w:rsidR="00ED758B">
        <w:t>ждши</w:t>
      </w:r>
      <w:r w:rsidRPr="00467711">
        <w:t>я к покая</w:t>
      </w:r>
      <w:r w:rsidR="0020515A">
        <w:t>́</w:t>
      </w:r>
      <w:r w:rsidRPr="00467711">
        <w:t>нию обраща</w:t>
      </w:r>
      <w:r w:rsidR="0020515A">
        <w:t>́</w:t>
      </w:r>
      <w:r w:rsidRPr="00467711">
        <w:t>ются/ и вси</w:t>
      </w:r>
      <w:r w:rsidR="0020515A">
        <w:t>́</w:t>
      </w:r>
      <w:r w:rsidRPr="00467711">
        <w:t xml:space="preserve"> прославля</w:t>
      </w:r>
      <w:r w:rsidR="0020515A">
        <w:t>́</w:t>
      </w:r>
      <w:r w:rsidRPr="00467711">
        <w:t>ют ди</w:t>
      </w:r>
      <w:r w:rsidR="0020515A">
        <w:t>́</w:t>
      </w:r>
      <w:r w:rsidRPr="00467711">
        <w:t>внаго во святы</w:t>
      </w:r>
      <w:r w:rsidR="0020515A">
        <w:t>́</w:t>
      </w:r>
      <w:r w:rsidRPr="00467711">
        <w:t>х</w:t>
      </w:r>
      <w:proofErr w:type="gramStart"/>
      <w:r w:rsidRPr="00467711">
        <w:t xml:space="preserve"> С</w:t>
      </w:r>
      <w:proofErr w:type="gramEnd"/>
      <w:r w:rsidRPr="00467711">
        <w:t>вои</w:t>
      </w:r>
      <w:r w:rsidR="0020515A">
        <w:t>́</w:t>
      </w:r>
      <w:r w:rsidRPr="00467711">
        <w:t>х Иису</w:t>
      </w:r>
      <w:r w:rsidR="0020515A">
        <w:t>́</w:t>
      </w:r>
      <w:r w:rsidRPr="00467711">
        <w:t>са Всеси</w:t>
      </w:r>
      <w:r w:rsidR="0020515A">
        <w:t>́</w:t>
      </w:r>
      <w:r w:rsidRPr="00467711">
        <w:t>льна,/</w:t>
      </w:r>
      <w:r w:rsidR="00A76821">
        <w:t>/</w:t>
      </w:r>
      <w:r w:rsidRPr="00467711">
        <w:t xml:space="preserve"> Спа</w:t>
      </w:r>
      <w:r w:rsidR="0020515A">
        <w:t>́</w:t>
      </w:r>
      <w:r w:rsidRPr="00467711">
        <w:t>са душ на</w:t>
      </w:r>
      <w:r w:rsidR="0020515A">
        <w:t>́</w:t>
      </w:r>
      <w:r w:rsidRPr="00467711">
        <w:t>ших</w:t>
      </w:r>
      <w:r w:rsidR="005240E5">
        <w:t>.</w:t>
      </w:r>
      <w:r w:rsidRPr="00467711">
        <w:t xml:space="preserve"> </w:t>
      </w:r>
      <w:proofErr w:type="gramStart"/>
      <w:r w:rsidR="005240E5">
        <w:rPr>
          <w:rStyle w:val="obkgrred"/>
        </w:rPr>
        <w:t>Два</w:t>
      </w:r>
      <w:r w:rsidR="00ED758B">
        <w:rPr>
          <w:rStyle w:val="obkgrred"/>
        </w:rPr>
        <w:t>́</w:t>
      </w:r>
      <w:r w:rsidR="005240E5">
        <w:rPr>
          <w:rStyle w:val="obkgrred"/>
        </w:rPr>
        <w:t>жды</w:t>
      </w:r>
      <w:proofErr w:type="gramEnd"/>
      <w:r w:rsidR="00ED758B">
        <w:rPr>
          <w:rStyle w:val="obkgrred"/>
        </w:rPr>
        <w:t>.</w:t>
      </w:r>
    </w:p>
    <w:p w:rsidR="00467711" w:rsidRPr="00467711" w:rsidRDefault="00467711" w:rsidP="00467711">
      <w:pPr>
        <w:pStyle w:val="nbtservbasic"/>
      </w:pPr>
      <w:r w:rsidRPr="00D8606E">
        <w:rPr>
          <w:rStyle w:val="obkgrred"/>
        </w:rPr>
        <w:t>И</w:t>
      </w:r>
      <w:r w:rsidR="0020515A">
        <w:rPr>
          <w:rStyle w:val="obkgrred"/>
        </w:rPr>
        <w:t>́</w:t>
      </w:r>
      <w:r w:rsidRPr="00467711">
        <w:t xml:space="preserve">же </w:t>
      </w:r>
      <w:proofErr w:type="gramStart"/>
      <w:r w:rsidRPr="00467711">
        <w:t>ча</w:t>
      </w:r>
      <w:r w:rsidR="0020515A">
        <w:t>́</w:t>
      </w:r>
      <w:r w:rsidRPr="00467711">
        <w:t>да</w:t>
      </w:r>
      <w:proofErr w:type="gramEnd"/>
      <w:r w:rsidRPr="00467711">
        <w:t xml:space="preserve"> похваля</w:t>
      </w:r>
      <w:r w:rsidR="0020515A">
        <w:t>́</w:t>
      </w:r>
      <w:r w:rsidRPr="00467711">
        <w:t>ет,/ весели</w:t>
      </w:r>
      <w:r w:rsidR="0020515A">
        <w:t>́</w:t>
      </w:r>
      <w:r w:rsidRPr="00467711">
        <w:t>т отца</w:t>
      </w:r>
      <w:r w:rsidR="0020515A">
        <w:t>́</w:t>
      </w:r>
      <w:r w:rsidRPr="00467711">
        <w:t xml:space="preserve"> их,/ та</w:t>
      </w:r>
      <w:r w:rsidR="0020515A">
        <w:t>́</w:t>
      </w:r>
      <w:r w:rsidRPr="00467711">
        <w:t>ко и святы</w:t>
      </w:r>
      <w:r w:rsidR="0020515A">
        <w:t>́</w:t>
      </w:r>
      <w:r w:rsidRPr="00467711">
        <w:t>я прославля</w:t>
      </w:r>
      <w:r w:rsidR="0020515A">
        <w:t>́</w:t>
      </w:r>
      <w:r w:rsidRPr="00467711">
        <w:t>яй/ Бо</w:t>
      </w:r>
      <w:r w:rsidR="0020515A">
        <w:t>́</w:t>
      </w:r>
      <w:r w:rsidRPr="00467711">
        <w:t>га сла</w:t>
      </w:r>
      <w:r w:rsidR="0020515A">
        <w:t>́</w:t>
      </w:r>
      <w:r w:rsidRPr="00467711">
        <w:t>вит в них почива</w:t>
      </w:r>
      <w:r w:rsidR="0020515A">
        <w:t>́</w:t>
      </w:r>
      <w:r w:rsidRPr="00467711">
        <w:t>юща/ и Це</w:t>
      </w:r>
      <w:r w:rsidR="0020515A">
        <w:t>́</w:t>
      </w:r>
      <w:r w:rsidRPr="00467711">
        <w:t>рковь те</w:t>
      </w:r>
      <w:r w:rsidR="0020515A">
        <w:t>́</w:t>
      </w:r>
      <w:r w:rsidRPr="00467711">
        <w:t>ми украша</w:t>
      </w:r>
      <w:r w:rsidR="0020515A">
        <w:t>́</w:t>
      </w:r>
      <w:r w:rsidRPr="00467711">
        <w:t>юща./ Те</w:t>
      </w:r>
      <w:r w:rsidR="0020515A">
        <w:t>́</w:t>
      </w:r>
      <w:r w:rsidRPr="00467711">
        <w:t>мже, бра</w:t>
      </w:r>
      <w:r w:rsidR="0020515A">
        <w:t>́</w:t>
      </w:r>
      <w:r w:rsidRPr="00467711">
        <w:t>тие, любо</w:t>
      </w:r>
      <w:r w:rsidR="0020515A">
        <w:t>́</w:t>
      </w:r>
      <w:r w:rsidRPr="00467711">
        <w:t xml:space="preserve">вию </w:t>
      </w:r>
      <w:proofErr w:type="gramStart"/>
      <w:r w:rsidRPr="00467711">
        <w:t>просла</w:t>
      </w:r>
      <w:r w:rsidR="0020515A">
        <w:t>́</w:t>
      </w:r>
      <w:r w:rsidRPr="00467711">
        <w:t>вим</w:t>
      </w:r>
      <w:proofErr w:type="gramEnd"/>
      <w:r w:rsidRPr="00467711">
        <w:t xml:space="preserve"> святы</w:t>
      </w:r>
      <w:r w:rsidR="0020515A">
        <w:t>́</w:t>
      </w:r>
      <w:r w:rsidRPr="00467711">
        <w:t>я земли</w:t>
      </w:r>
      <w:r w:rsidR="0020515A">
        <w:t>́</w:t>
      </w:r>
      <w:r w:rsidRPr="00467711">
        <w:t xml:space="preserve"> на</w:t>
      </w:r>
      <w:r w:rsidR="0020515A">
        <w:t>́</w:t>
      </w:r>
      <w:r w:rsidRPr="00467711">
        <w:t>шея,/ я</w:t>
      </w:r>
      <w:r w:rsidR="0020515A">
        <w:t>́</w:t>
      </w:r>
      <w:r w:rsidRPr="00467711">
        <w:t>ко с</w:t>
      </w:r>
      <w:r w:rsidRPr="005240E5">
        <w:t>ы</w:t>
      </w:r>
      <w:r w:rsidR="00A22006" w:rsidRPr="005240E5">
        <w:t>́</w:t>
      </w:r>
      <w:r w:rsidRPr="00467711">
        <w:t>н</w:t>
      </w:r>
      <w:r w:rsidRPr="00A22006">
        <w:t>ы</w:t>
      </w:r>
      <w:r w:rsidRPr="00467711">
        <w:t xml:space="preserve"> и дще</w:t>
      </w:r>
      <w:r w:rsidR="0020515A">
        <w:t>́</w:t>
      </w:r>
      <w:r w:rsidRPr="00467711">
        <w:t>ри Отца</w:t>
      </w:r>
      <w:r w:rsidR="0020515A">
        <w:t>́</w:t>
      </w:r>
      <w:r w:rsidRPr="00467711">
        <w:t xml:space="preserve"> Небе</w:t>
      </w:r>
      <w:r w:rsidR="0020515A">
        <w:t>́</w:t>
      </w:r>
      <w:r w:rsidRPr="00467711">
        <w:t>снаго,/</w:t>
      </w:r>
      <w:r w:rsidR="00A76821">
        <w:t>/</w:t>
      </w:r>
      <w:r w:rsidRPr="00467711">
        <w:t xml:space="preserve"> ко Оте</w:t>
      </w:r>
      <w:r w:rsidR="0020515A">
        <w:t>́</w:t>
      </w:r>
      <w:r w:rsidRPr="00467711">
        <w:t>честву ве</w:t>
      </w:r>
      <w:r w:rsidR="0020515A">
        <w:t>́</w:t>
      </w:r>
      <w:r w:rsidRPr="00467711">
        <w:t>чному нас возводя</w:t>
      </w:r>
      <w:r w:rsidR="0020515A">
        <w:t>́</w:t>
      </w:r>
      <w:r w:rsidRPr="00467711">
        <w:t>щия.</w:t>
      </w:r>
    </w:p>
    <w:p w:rsidR="00467711" w:rsidRPr="00467711" w:rsidRDefault="00467711" w:rsidP="009E7109">
      <w:pPr>
        <w:pStyle w:val="nbtservheadred"/>
      </w:pPr>
      <w:proofErr w:type="gramStart"/>
      <w:r w:rsidRPr="00467711">
        <w:t>Сла</w:t>
      </w:r>
      <w:r w:rsidR="0020515A">
        <w:t>́</w:t>
      </w:r>
      <w:r w:rsidRPr="00467711">
        <w:t>ва</w:t>
      </w:r>
      <w:proofErr w:type="gramEnd"/>
      <w:r w:rsidRPr="00467711">
        <w:t>, глас то</w:t>
      </w:r>
      <w:r w:rsidR="0020515A">
        <w:t>́</w:t>
      </w:r>
      <w:r w:rsidRPr="00467711">
        <w:t>йже:</w:t>
      </w:r>
    </w:p>
    <w:p w:rsidR="00467711" w:rsidRPr="00467711" w:rsidRDefault="00467711" w:rsidP="00467711">
      <w:pPr>
        <w:pStyle w:val="nbtservbasic"/>
      </w:pPr>
      <w:r w:rsidRPr="00D8606E">
        <w:rPr>
          <w:rStyle w:val="obkgrred"/>
        </w:rPr>
        <w:t>С</w:t>
      </w:r>
      <w:r w:rsidRPr="00467711">
        <w:t>вяти</w:t>
      </w:r>
      <w:r w:rsidR="0020515A">
        <w:t>́</w:t>
      </w:r>
      <w:r w:rsidRPr="00467711">
        <w:t>телие, преподо</w:t>
      </w:r>
      <w:r w:rsidR="0020515A">
        <w:t>́</w:t>
      </w:r>
      <w:r w:rsidRPr="00467711">
        <w:t>бнии и пра</w:t>
      </w:r>
      <w:r w:rsidR="0020515A">
        <w:t>́</w:t>
      </w:r>
      <w:r w:rsidRPr="00467711">
        <w:t>веднии,/ блаже</w:t>
      </w:r>
      <w:r w:rsidR="0020515A">
        <w:t>́</w:t>
      </w:r>
      <w:r w:rsidRPr="00467711">
        <w:t xml:space="preserve">ннии, </w:t>
      </w:r>
      <w:proofErr w:type="gramStart"/>
      <w:r w:rsidRPr="00467711">
        <w:t>испове</w:t>
      </w:r>
      <w:r w:rsidR="0020515A">
        <w:t>́</w:t>
      </w:r>
      <w:r w:rsidRPr="00467711">
        <w:t>дницы</w:t>
      </w:r>
      <w:proofErr w:type="gramEnd"/>
      <w:r w:rsidRPr="00467711">
        <w:t xml:space="preserve"> и му</w:t>
      </w:r>
      <w:r w:rsidR="0020515A">
        <w:t>́</w:t>
      </w:r>
      <w:r w:rsidRPr="00467711">
        <w:t>ченицы,/ имен</w:t>
      </w:r>
      <w:r w:rsidRPr="00A251EB">
        <w:t>о</w:t>
      </w:r>
      <w:r w:rsidR="00ED758B">
        <w:t>́</w:t>
      </w:r>
      <w:r w:rsidRPr="00467711">
        <w:t>ваннии и безыме</w:t>
      </w:r>
      <w:r w:rsidR="0020515A">
        <w:t>́</w:t>
      </w:r>
      <w:r w:rsidRPr="00467711">
        <w:t>ннии,/ явле</w:t>
      </w:r>
      <w:r w:rsidR="0020515A">
        <w:t>́</w:t>
      </w:r>
      <w:r w:rsidRPr="00467711">
        <w:t>ннии и неявле</w:t>
      </w:r>
      <w:r w:rsidR="0020515A">
        <w:t>́</w:t>
      </w:r>
      <w:r w:rsidRPr="00467711">
        <w:t>ннии,/ я</w:t>
      </w:r>
      <w:r w:rsidR="0020515A">
        <w:t>́</w:t>
      </w:r>
      <w:r w:rsidRPr="00467711">
        <w:t>коже отр</w:t>
      </w:r>
      <w:r w:rsidRPr="009B4639">
        <w:t>е</w:t>
      </w:r>
      <w:r w:rsidR="0020515A" w:rsidRPr="009B4639">
        <w:t>́</w:t>
      </w:r>
      <w:r w:rsidRPr="00467711">
        <w:t>би ми</w:t>
      </w:r>
      <w:r w:rsidR="0020515A">
        <w:t>́</w:t>
      </w:r>
      <w:r w:rsidRPr="00467711">
        <w:t>ру бы</w:t>
      </w:r>
      <w:r w:rsidR="0020515A">
        <w:t>́</w:t>
      </w:r>
      <w:r w:rsidRPr="00467711">
        <w:t>сте/ и попра</w:t>
      </w:r>
      <w:r w:rsidR="0020515A">
        <w:t>́</w:t>
      </w:r>
      <w:r w:rsidRPr="00467711">
        <w:t>ние сыно</w:t>
      </w:r>
      <w:r w:rsidR="0020515A">
        <w:t>́</w:t>
      </w:r>
      <w:r w:rsidRPr="00467711">
        <w:t>м ве</w:t>
      </w:r>
      <w:r w:rsidR="0020515A">
        <w:t>́</w:t>
      </w:r>
      <w:r w:rsidRPr="00467711">
        <w:t>ка сего</w:t>
      </w:r>
      <w:r w:rsidR="0020515A">
        <w:t>́</w:t>
      </w:r>
      <w:r w:rsidRPr="00467711">
        <w:t>,/ оба</w:t>
      </w:r>
      <w:r w:rsidR="0020515A">
        <w:t>́</w:t>
      </w:r>
      <w:r w:rsidRPr="00467711">
        <w:t>че, сла</w:t>
      </w:r>
      <w:r w:rsidR="0020515A">
        <w:t>́</w:t>
      </w:r>
      <w:r w:rsidRPr="00467711">
        <w:t>ву мно</w:t>
      </w:r>
      <w:r w:rsidR="0020515A">
        <w:t>́</w:t>
      </w:r>
      <w:r w:rsidRPr="00467711">
        <w:t>гу от Бо</w:t>
      </w:r>
      <w:r w:rsidR="0020515A">
        <w:t>́</w:t>
      </w:r>
      <w:r w:rsidRPr="00467711">
        <w:t>га прие</w:t>
      </w:r>
      <w:r w:rsidR="0020515A">
        <w:t>́</w:t>
      </w:r>
      <w:r w:rsidRPr="00467711">
        <w:t>мше,/ любо</w:t>
      </w:r>
      <w:r w:rsidR="0020515A">
        <w:t>́</w:t>
      </w:r>
      <w:r w:rsidRPr="00467711">
        <w:t>вию вас пою</w:t>
      </w:r>
      <w:r w:rsidR="0020515A">
        <w:t>́</w:t>
      </w:r>
      <w:r w:rsidRPr="00467711">
        <w:t>щия не пре</w:t>
      </w:r>
      <w:r w:rsidR="0020515A">
        <w:t>́</w:t>
      </w:r>
      <w:r w:rsidRPr="00467711">
        <w:t>зрите,/ расточе</w:t>
      </w:r>
      <w:r w:rsidR="0020515A">
        <w:t>́</w:t>
      </w:r>
      <w:r w:rsidRPr="00467711">
        <w:t>нныя собери</w:t>
      </w:r>
      <w:r w:rsidR="0020515A">
        <w:t>́</w:t>
      </w:r>
      <w:r w:rsidRPr="00467711">
        <w:t>те, па</w:t>
      </w:r>
      <w:r w:rsidR="0020515A">
        <w:t>́</w:t>
      </w:r>
      <w:r w:rsidRPr="00467711">
        <w:t>дшия возста</w:t>
      </w:r>
      <w:r w:rsidR="0020515A">
        <w:t>́</w:t>
      </w:r>
      <w:r w:rsidRPr="00467711">
        <w:t>вите,/</w:t>
      </w:r>
      <w:r w:rsidR="00A76821">
        <w:t>/</w:t>
      </w:r>
      <w:r w:rsidRPr="00467711">
        <w:t xml:space="preserve"> вы бо есте</w:t>
      </w:r>
      <w:r w:rsidR="0020515A">
        <w:t>́</w:t>
      </w:r>
      <w:r w:rsidRPr="00467711">
        <w:t xml:space="preserve"> Святы</w:t>
      </w:r>
      <w:r w:rsidR="0020515A">
        <w:t>́</w:t>
      </w:r>
      <w:r w:rsidRPr="00467711">
        <w:t>я Руси</w:t>
      </w:r>
      <w:r w:rsidR="0020515A">
        <w:t>́</w:t>
      </w:r>
      <w:r w:rsidRPr="00467711">
        <w:t xml:space="preserve"> </w:t>
      </w:r>
      <w:proofErr w:type="gramStart"/>
      <w:r w:rsidRPr="00467711">
        <w:t>утвержде</w:t>
      </w:r>
      <w:r w:rsidR="0020515A">
        <w:t>́</w:t>
      </w:r>
      <w:r w:rsidRPr="00467711">
        <w:t>ние</w:t>
      </w:r>
      <w:proofErr w:type="gramEnd"/>
      <w:r w:rsidRPr="00467711">
        <w:t>.</w:t>
      </w:r>
    </w:p>
    <w:p w:rsidR="005240E5" w:rsidRDefault="00467711" w:rsidP="005240E5">
      <w:pPr>
        <w:pStyle w:val="nbtservheadred"/>
        <w:rPr>
          <w:rStyle w:val="obkgrred"/>
        </w:rPr>
      </w:pPr>
      <w:proofErr w:type="gramStart"/>
      <w:r w:rsidRPr="009E7109">
        <w:rPr>
          <w:rStyle w:val="obkgrred"/>
        </w:rPr>
        <w:lastRenderedPageBreak/>
        <w:t>И ны</w:t>
      </w:r>
      <w:proofErr w:type="gramEnd"/>
      <w:r w:rsidR="0020515A">
        <w:rPr>
          <w:rStyle w:val="obkgrred"/>
        </w:rPr>
        <w:t>́</w:t>
      </w:r>
      <w:r w:rsidRPr="009E7109">
        <w:rPr>
          <w:rStyle w:val="obkgrred"/>
        </w:rPr>
        <w:t>не, пра</w:t>
      </w:r>
      <w:r w:rsidR="0020515A">
        <w:rPr>
          <w:rStyle w:val="obkgrred"/>
        </w:rPr>
        <w:t>́</w:t>
      </w:r>
      <w:r w:rsidRPr="009E7109">
        <w:rPr>
          <w:rStyle w:val="obkgrred"/>
        </w:rPr>
        <w:t>здника, глас то</w:t>
      </w:r>
      <w:r w:rsidR="0020515A">
        <w:rPr>
          <w:rStyle w:val="obkgrred"/>
        </w:rPr>
        <w:t>́</w:t>
      </w:r>
      <w:r w:rsidRPr="009E7109">
        <w:rPr>
          <w:rStyle w:val="obkgrred"/>
        </w:rPr>
        <w:t xml:space="preserve">йже: </w:t>
      </w:r>
    </w:p>
    <w:p w:rsidR="00467711" w:rsidRPr="00467711" w:rsidRDefault="00467711" w:rsidP="00853458">
      <w:pPr>
        <w:pStyle w:val="nbtservbasic"/>
      </w:pPr>
      <w:r w:rsidRPr="009E7109">
        <w:rPr>
          <w:rStyle w:val="obkgrred"/>
        </w:rPr>
        <w:t>В</w:t>
      </w:r>
      <w:r w:rsidRPr="00467711">
        <w:t>семи</w:t>
      </w:r>
      <w:r w:rsidR="0020515A">
        <w:t>́</w:t>
      </w:r>
      <w:r w:rsidRPr="00467711">
        <w:t>рная р</w:t>
      </w:r>
      <w:r w:rsidR="00853458">
        <w:t>а</w:t>
      </w:r>
      <w:r w:rsidR="0020515A">
        <w:t>́</w:t>
      </w:r>
      <w:r w:rsidR="00853458">
        <w:t>дость от пра</w:t>
      </w:r>
      <w:r w:rsidR="0020515A">
        <w:t>́</w:t>
      </w:r>
      <w:r w:rsidR="00853458">
        <w:t>ведных возсия</w:t>
      </w:r>
      <w:r w:rsidR="0020515A">
        <w:t>́</w:t>
      </w:r>
      <w:r w:rsidR="005240E5">
        <w:t xml:space="preserve"> нам</w:t>
      </w:r>
      <w:r w:rsidR="005240E5" w:rsidRPr="005240E5">
        <w:t>,</w:t>
      </w:r>
      <w:r w:rsidR="00A76821">
        <w:t>/</w:t>
      </w:r>
      <w:r w:rsidR="005240E5" w:rsidRPr="005240E5">
        <w:t xml:space="preserve"> от Иоаки́ма и</w:t>
      </w:r>
      <w:proofErr w:type="gramStart"/>
      <w:r w:rsidR="005240E5" w:rsidRPr="005240E5">
        <w:t xml:space="preserve"> А</w:t>
      </w:r>
      <w:proofErr w:type="gramEnd"/>
      <w:r w:rsidR="00DF0121">
        <w:t>́нны Всепе́тая Де́ва,</w:t>
      </w:r>
      <w:r w:rsidR="00A76821">
        <w:t>/</w:t>
      </w:r>
      <w:r w:rsidR="00DF0121">
        <w:t xml:space="preserve"> я</w:t>
      </w:r>
      <w:r w:rsidR="00ED758B">
        <w:t>́</w:t>
      </w:r>
      <w:r w:rsidR="005240E5" w:rsidRPr="005240E5">
        <w:t>же премно́гия ра́ди чистоты́ храм Бо́жий одушевле́нный быва́ет,</w:t>
      </w:r>
      <w:r w:rsidR="00A76821">
        <w:t>/</w:t>
      </w:r>
      <w:r w:rsidR="00ED758B">
        <w:t xml:space="preserve"> и еди́на вои́стин</w:t>
      </w:r>
      <w:r w:rsidR="005240E5" w:rsidRPr="005240E5">
        <w:t>у Богоро́дица познава́ется.</w:t>
      </w:r>
      <w:r w:rsidR="00A76821">
        <w:t>/</w:t>
      </w:r>
      <w:r w:rsidR="005240E5" w:rsidRPr="005240E5">
        <w:t xml:space="preserve"> Тоя́ </w:t>
      </w:r>
      <w:proofErr w:type="gramStart"/>
      <w:r w:rsidR="005240E5" w:rsidRPr="005240E5">
        <w:t>моли́твами</w:t>
      </w:r>
      <w:proofErr w:type="gramEnd"/>
      <w:r w:rsidR="005240E5" w:rsidRPr="005240E5">
        <w:t>, Христе́ Бо́же,</w:t>
      </w:r>
      <w:r w:rsidR="00A76821">
        <w:t>/</w:t>
      </w:r>
      <w:r w:rsidR="005240E5" w:rsidRPr="005240E5">
        <w:t xml:space="preserve"> мир ми́ру низпосли́,</w:t>
      </w:r>
      <w:r w:rsidR="00A76821">
        <w:t>//</w:t>
      </w:r>
      <w:r w:rsidR="005240E5" w:rsidRPr="005240E5">
        <w:t xml:space="preserve"> и душа́м на́шим ве́лию ми́лость.</w:t>
      </w:r>
    </w:p>
    <w:p w:rsidR="00467711" w:rsidRPr="00467711" w:rsidRDefault="00467711" w:rsidP="009E7109">
      <w:pPr>
        <w:pStyle w:val="nbtservheadred"/>
      </w:pPr>
      <w:proofErr w:type="gramStart"/>
      <w:r w:rsidRPr="00467711">
        <w:t>Славосло</w:t>
      </w:r>
      <w:r w:rsidR="0020515A">
        <w:t>́</w:t>
      </w:r>
      <w:r w:rsidRPr="00467711">
        <w:t>вие</w:t>
      </w:r>
      <w:proofErr w:type="gramEnd"/>
      <w:r w:rsidRPr="00467711">
        <w:t xml:space="preserve"> вели</w:t>
      </w:r>
      <w:r w:rsidR="0020515A">
        <w:t>́</w:t>
      </w:r>
      <w:r w:rsidRPr="00467711">
        <w:t>кое. И отпу</w:t>
      </w:r>
      <w:r w:rsidR="00386950">
        <w:t>́</w:t>
      </w:r>
      <w:r w:rsidRPr="00467711">
        <w:t>ст.</w:t>
      </w:r>
    </w:p>
    <w:p w:rsidR="00467711" w:rsidRPr="00467711" w:rsidRDefault="00A76821" w:rsidP="009E7109">
      <w:pPr>
        <w:pStyle w:val="nbtservheadred"/>
      </w:pPr>
      <w:r>
        <w:t xml:space="preserve">НА </w:t>
      </w:r>
      <w:proofErr w:type="gramStart"/>
      <w:r>
        <w:t>ЛИТУРГИ́И</w:t>
      </w:r>
      <w:proofErr w:type="gramEnd"/>
    </w:p>
    <w:p w:rsidR="00467711" w:rsidRPr="00467711" w:rsidRDefault="00467711" w:rsidP="00853458">
      <w:pPr>
        <w:pStyle w:val="nbtservbasic"/>
      </w:pPr>
      <w:proofErr w:type="gramStart"/>
      <w:r w:rsidRPr="009E7109">
        <w:rPr>
          <w:rStyle w:val="obkgrred"/>
        </w:rPr>
        <w:t>Блаже</w:t>
      </w:r>
      <w:r w:rsidR="00386950">
        <w:rPr>
          <w:rStyle w:val="obkgrred"/>
        </w:rPr>
        <w:t>́</w:t>
      </w:r>
      <w:r w:rsidRPr="009E7109">
        <w:rPr>
          <w:rStyle w:val="obkgrred"/>
        </w:rPr>
        <w:t>нны</w:t>
      </w:r>
      <w:proofErr w:type="gramEnd"/>
      <w:r w:rsidRPr="009E7109">
        <w:rPr>
          <w:rStyle w:val="obkgrred"/>
        </w:rPr>
        <w:t xml:space="preserve"> от кано</w:t>
      </w:r>
      <w:r w:rsidR="00386950">
        <w:rPr>
          <w:rStyle w:val="obkgrred"/>
        </w:rPr>
        <w:t>́</w:t>
      </w:r>
      <w:r w:rsidRPr="009E7109">
        <w:rPr>
          <w:rStyle w:val="obkgrred"/>
        </w:rPr>
        <w:t>на пра</w:t>
      </w:r>
      <w:r w:rsidR="00386950">
        <w:rPr>
          <w:rStyle w:val="obkgrred"/>
        </w:rPr>
        <w:t>́</w:t>
      </w:r>
      <w:r w:rsidRPr="009E7109">
        <w:rPr>
          <w:rStyle w:val="obkgrred"/>
        </w:rPr>
        <w:t>здника</w:t>
      </w:r>
      <w:r w:rsidR="00ED758B">
        <w:rPr>
          <w:rStyle w:val="obkgrred"/>
        </w:rPr>
        <w:t>,</w:t>
      </w:r>
      <w:r w:rsidRPr="009E7109">
        <w:rPr>
          <w:rStyle w:val="obkgrred"/>
        </w:rPr>
        <w:t xml:space="preserve"> песнь рядова</w:t>
      </w:r>
      <w:r w:rsidR="00386950">
        <w:rPr>
          <w:rStyle w:val="obkgrred"/>
        </w:rPr>
        <w:t>́</w:t>
      </w:r>
      <w:r w:rsidRPr="009E7109">
        <w:rPr>
          <w:rStyle w:val="obkgrred"/>
        </w:rPr>
        <w:t>я на 4, и святы</w:t>
      </w:r>
      <w:r w:rsidR="00386950">
        <w:rPr>
          <w:rStyle w:val="obkgrred"/>
        </w:rPr>
        <w:t>́</w:t>
      </w:r>
      <w:r w:rsidR="009C6393">
        <w:rPr>
          <w:rStyle w:val="obkgrred"/>
        </w:rPr>
        <w:t>х</w:t>
      </w:r>
      <w:r w:rsidR="00ED758B">
        <w:rPr>
          <w:rStyle w:val="obkgrred"/>
        </w:rPr>
        <w:t>,</w:t>
      </w:r>
      <w:r w:rsidR="009C6393">
        <w:rPr>
          <w:rStyle w:val="obkgrred"/>
        </w:rPr>
        <w:t xml:space="preserve"> песнь 6-я</w:t>
      </w:r>
      <w:r w:rsidRPr="009E7109">
        <w:rPr>
          <w:rStyle w:val="obkgrred"/>
        </w:rPr>
        <w:t xml:space="preserve"> на 4. Проки</w:t>
      </w:r>
      <w:r w:rsidR="00386950">
        <w:rPr>
          <w:rStyle w:val="obkgrred"/>
        </w:rPr>
        <w:t>́</w:t>
      </w:r>
      <w:r w:rsidRPr="009E7109">
        <w:rPr>
          <w:rStyle w:val="obkgrred"/>
        </w:rPr>
        <w:t xml:space="preserve">мен </w:t>
      </w:r>
      <w:proofErr w:type="gramStart"/>
      <w:r w:rsidRPr="009E7109">
        <w:rPr>
          <w:rStyle w:val="obkgrred"/>
        </w:rPr>
        <w:t>святы</w:t>
      </w:r>
      <w:proofErr w:type="gramEnd"/>
      <w:r w:rsidR="00386950">
        <w:rPr>
          <w:rStyle w:val="obkgrred"/>
        </w:rPr>
        <w:t>́</w:t>
      </w:r>
      <w:r w:rsidRPr="009E7109">
        <w:rPr>
          <w:rStyle w:val="obkgrred"/>
        </w:rPr>
        <w:t>х, глас 4: С</w:t>
      </w:r>
      <w:r w:rsidRPr="00467711">
        <w:t>вяты</w:t>
      </w:r>
      <w:r w:rsidR="00386950">
        <w:t>́</w:t>
      </w:r>
      <w:r w:rsidRPr="00467711">
        <w:t>м, и</w:t>
      </w:r>
      <w:r w:rsidR="00386950">
        <w:t>́</w:t>
      </w:r>
      <w:r w:rsidRPr="00467711">
        <w:t>же суть на земли</w:t>
      </w:r>
      <w:r w:rsidR="00386950">
        <w:t>́</w:t>
      </w:r>
      <w:r w:rsidRPr="00467711">
        <w:t xml:space="preserve"> Его</w:t>
      </w:r>
      <w:r w:rsidR="00386950">
        <w:t>́</w:t>
      </w:r>
      <w:r w:rsidRPr="00467711">
        <w:t>,/</w:t>
      </w:r>
      <w:r w:rsidR="00ED758B">
        <w:t>/</w:t>
      </w:r>
      <w:r w:rsidRPr="00467711">
        <w:t xml:space="preserve"> удиви</w:t>
      </w:r>
      <w:r w:rsidR="00386950">
        <w:t>́</w:t>
      </w:r>
      <w:r w:rsidRPr="00467711">
        <w:t xml:space="preserve"> Госпо</w:t>
      </w:r>
      <w:r w:rsidR="00386950">
        <w:t>́</w:t>
      </w:r>
      <w:r w:rsidRPr="00467711">
        <w:t>дь вся хоте</w:t>
      </w:r>
      <w:r w:rsidR="00386950">
        <w:t>́</w:t>
      </w:r>
      <w:r w:rsidRPr="00467711">
        <w:t>ния</w:t>
      </w:r>
      <w:proofErr w:type="gramStart"/>
      <w:r w:rsidRPr="00467711">
        <w:t xml:space="preserve"> С</w:t>
      </w:r>
      <w:proofErr w:type="gramEnd"/>
      <w:r w:rsidRPr="00467711">
        <w:t>воя</w:t>
      </w:r>
      <w:r w:rsidR="00386950">
        <w:t>́</w:t>
      </w:r>
      <w:r w:rsidRPr="00467711">
        <w:t xml:space="preserve"> в них. </w:t>
      </w:r>
      <w:r w:rsidRPr="009E7109">
        <w:rPr>
          <w:rStyle w:val="obkgrred"/>
        </w:rPr>
        <w:t>Стих: С</w:t>
      </w:r>
      <w:r w:rsidRPr="00467711">
        <w:t>охрани</w:t>
      </w:r>
      <w:r w:rsidR="00386950">
        <w:t>́</w:t>
      </w:r>
      <w:r w:rsidRPr="00467711">
        <w:t xml:space="preserve"> м</w:t>
      </w:r>
      <w:r w:rsidRPr="0019722E">
        <w:t>я</w:t>
      </w:r>
      <w:r w:rsidRPr="00467711">
        <w:t xml:space="preserve">, </w:t>
      </w:r>
      <w:proofErr w:type="gramStart"/>
      <w:r w:rsidRPr="00467711">
        <w:t>Го</w:t>
      </w:r>
      <w:r w:rsidR="00386950">
        <w:t>́</w:t>
      </w:r>
      <w:r w:rsidRPr="00467711">
        <w:t>споди</w:t>
      </w:r>
      <w:proofErr w:type="gramEnd"/>
      <w:r w:rsidRPr="00467711">
        <w:t>, я</w:t>
      </w:r>
      <w:r w:rsidR="00386950">
        <w:t>́</w:t>
      </w:r>
      <w:r w:rsidRPr="00467711">
        <w:t>ко на Т</w:t>
      </w:r>
      <w:r w:rsidRPr="0019722E">
        <w:t>я</w:t>
      </w:r>
      <w:r w:rsidRPr="00467711">
        <w:t xml:space="preserve"> упова</w:t>
      </w:r>
      <w:r w:rsidR="00386950">
        <w:t>́</w:t>
      </w:r>
      <w:r w:rsidRPr="00467711">
        <w:t xml:space="preserve">х. </w:t>
      </w:r>
      <w:r w:rsidRPr="009E7109">
        <w:rPr>
          <w:rStyle w:val="obkgrred"/>
        </w:rPr>
        <w:t>Апо</w:t>
      </w:r>
      <w:r w:rsidR="00DF0121">
        <w:rPr>
          <w:rStyle w:val="obkgrred"/>
        </w:rPr>
        <w:t>́</w:t>
      </w:r>
      <w:r w:rsidRPr="009E7109">
        <w:rPr>
          <w:rStyle w:val="obkgrred"/>
        </w:rPr>
        <w:t>стол ко Евре</w:t>
      </w:r>
      <w:r w:rsidR="00DF0121">
        <w:rPr>
          <w:rStyle w:val="obkgrred"/>
        </w:rPr>
        <w:t>́</w:t>
      </w:r>
      <w:r w:rsidRPr="009E7109">
        <w:rPr>
          <w:rStyle w:val="obkgrred"/>
        </w:rPr>
        <w:t>ем, зача</w:t>
      </w:r>
      <w:r w:rsidR="00DF0121">
        <w:rPr>
          <w:rStyle w:val="obkgrred"/>
        </w:rPr>
        <w:t>́</w:t>
      </w:r>
      <w:r w:rsidR="00027786">
        <w:rPr>
          <w:rStyle w:val="obkgrred"/>
        </w:rPr>
        <w:t xml:space="preserve">ло 329 (гл. 11, ст. 23 – </w:t>
      </w:r>
      <w:r w:rsidRPr="009E7109">
        <w:rPr>
          <w:rStyle w:val="obkgrred"/>
        </w:rPr>
        <w:t xml:space="preserve">гл. 12, ст. 2). </w:t>
      </w:r>
      <w:proofErr w:type="gramStart"/>
      <w:r w:rsidRPr="00DF0121">
        <w:rPr>
          <w:rStyle w:val="obkgrred"/>
        </w:rPr>
        <w:t>Да</w:t>
      </w:r>
      <w:r w:rsidR="00386950" w:rsidRPr="00DF0121">
        <w:rPr>
          <w:rStyle w:val="obkgrred"/>
        </w:rPr>
        <w:t>́</w:t>
      </w:r>
      <w:r w:rsidRPr="00DF0121">
        <w:rPr>
          <w:rStyle w:val="obkgrred"/>
        </w:rPr>
        <w:t>же</w:t>
      </w:r>
      <w:proofErr w:type="gramEnd"/>
      <w:r w:rsidRPr="00DF0121">
        <w:rPr>
          <w:rStyle w:val="obkgrred"/>
        </w:rPr>
        <w:t xml:space="preserve"> до: В</w:t>
      </w:r>
      <w:r w:rsidRPr="00DF0121">
        <w:t>зира</w:t>
      </w:r>
      <w:r w:rsidR="00386950" w:rsidRPr="00DF0121">
        <w:t>́</w:t>
      </w:r>
      <w:r w:rsidRPr="00DF0121">
        <w:t>юще на Нача</w:t>
      </w:r>
      <w:r w:rsidR="00386950" w:rsidRPr="00DF0121">
        <w:t>́</w:t>
      </w:r>
      <w:r w:rsidRPr="00DF0121">
        <w:t>льника ве</w:t>
      </w:r>
      <w:r w:rsidR="00386950" w:rsidRPr="00DF0121">
        <w:t>́</w:t>
      </w:r>
      <w:r w:rsidRPr="00DF0121">
        <w:t>ры и</w:t>
      </w:r>
      <w:proofErr w:type="gramStart"/>
      <w:r w:rsidRPr="00DF0121">
        <w:t xml:space="preserve"> С</w:t>
      </w:r>
      <w:proofErr w:type="gramEnd"/>
      <w:r w:rsidRPr="00DF0121">
        <w:t>оверши</w:t>
      </w:r>
      <w:r w:rsidR="00386950" w:rsidRPr="00DF0121">
        <w:t>́</w:t>
      </w:r>
      <w:r w:rsidRPr="00DF0121">
        <w:t>теля Иису</w:t>
      </w:r>
      <w:r w:rsidR="00386950" w:rsidRPr="00DF0121">
        <w:t>́</w:t>
      </w:r>
      <w:r w:rsidRPr="00DF0121">
        <w:t>са</w:t>
      </w:r>
      <w:r w:rsidR="00DF0121" w:rsidRPr="00467711">
        <w:t>.</w:t>
      </w:r>
      <w:r w:rsidRPr="009E7109">
        <w:t xml:space="preserve"> </w:t>
      </w:r>
      <w:r w:rsidRPr="009E7109">
        <w:rPr>
          <w:rStyle w:val="obkgrred"/>
        </w:rPr>
        <w:t>Аллилу</w:t>
      </w:r>
      <w:r w:rsidR="00386950">
        <w:rPr>
          <w:rStyle w:val="obkgrred"/>
        </w:rPr>
        <w:t>́</w:t>
      </w:r>
      <w:r w:rsidR="005C7326">
        <w:rPr>
          <w:rStyle w:val="obkgrred"/>
        </w:rPr>
        <w:t>ия</w:t>
      </w:r>
      <w:r w:rsidRPr="009E7109">
        <w:rPr>
          <w:rStyle w:val="obkgrred"/>
        </w:rPr>
        <w:t xml:space="preserve">, глас 4: </w:t>
      </w:r>
      <w:proofErr w:type="gramStart"/>
      <w:r w:rsidRPr="009E7109">
        <w:rPr>
          <w:rStyle w:val="obkgrred"/>
        </w:rPr>
        <w:t>Б</w:t>
      </w:r>
      <w:r w:rsidRPr="00467711">
        <w:t>о</w:t>
      </w:r>
      <w:r w:rsidR="00386950">
        <w:t>́</w:t>
      </w:r>
      <w:r w:rsidRPr="00467711">
        <w:t>же</w:t>
      </w:r>
      <w:proofErr w:type="gramEnd"/>
      <w:r w:rsidRPr="00467711">
        <w:t>, уши</w:t>
      </w:r>
      <w:r w:rsidR="00386950">
        <w:t>́</w:t>
      </w:r>
      <w:r w:rsidRPr="00467711">
        <w:t>ма на</w:t>
      </w:r>
      <w:r w:rsidR="00386950">
        <w:t>́</w:t>
      </w:r>
      <w:r w:rsidRPr="00467711">
        <w:t>шима услы</w:t>
      </w:r>
      <w:r w:rsidR="00386950">
        <w:t>́</w:t>
      </w:r>
      <w:r w:rsidR="005C7326">
        <w:t>шахом</w:t>
      </w:r>
      <w:r w:rsidRPr="00467711">
        <w:t xml:space="preserve"> и отцы</w:t>
      </w:r>
      <w:r w:rsidR="00386950">
        <w:t>́</w:t>
      </w:r>
      <w:r w:rsidRPr="00467711">
        <w:t xml:space="preserve"> на</w:t>
      </w:r>
      <w:r w:rsidR="00386950">
        <w:t>́</w:t>
      </w:r>
      <w:r w:rsidR="005C7326">
        <w:t>ши</w:t>
      </w:r>
      <w:r w:rsidRPr="00467711">
        <w:t xml:space="preserve"> возвести</w:t>
      </w:r>
      <w:r w:rsidR="00386950">
        <w:t>́</w:t>
      </w:r>
      <w:r w:rsidRPr="00467711">
        <w:t xml:space="preserve">ша нам. </w:t>
      </w:r>
      <w:r w:rsidRPr="009E7109">
        <w:rPr>
          <w:rStyle w:val="obkgrred"/>
        </w:rPr>
        <w:t>Стих: С</w:t>
      </w:r>
      <w:r w:rsidRPr="00467711">
        <w:t>пасл еси</w:t>
      </w:r>
      <w:r w:rsidR="00386950">
        <w:t>́</w:t>
      </w:r>
      <w:r w:rsidRPr="00467711">
        <w:t xml:space="preserve"> нас от стужа</w:t>
      </w:r>
      <w:r w:rsidR="00386950">
        <w:t>́</w:t>
      </w:r>
      <w:r w:rsidR="005C7326">
        <w:t>ющих нам</w:t>
      </w:r>
      <w:r w:rsidRPr="00467711">
        <w:t xml:space="preserve"> и </w:t>
      </w:r>
      <w:proofErr w:type="gramStart"/>
      <w:r w:rsidRPr="00467711">
        <w:t>ненави</w:t>
      </w:r>
      <w:r w:rsidR="00386950">
        <w:t>́</w:t>
      </w:r>
      <w:r w:rsidRPr="00467711">
        <w:t>дящих</w:t>
      </w:r>
      <w:proofErr w:type="gramEnd"/>
      <w:r w:rsidRPr="00467711">
        <w:t xml:space="preserve"> нас посрами</w:t>
      </w:r>
      <w:r w:rsidR="00386950">
        <w:t>́</w:t>
      </w:r>
      <w:r w:rsidRPr="00467711">
        <w:t>л еси</w:t>
      </w:r>
      <w:r w:rsidR="00386950">
        <w:t>́</w:t>
      </w:r>
      <w:r w:rsidRPr="00467711">
        <w:t xml:space="preserve">. </w:t>
      </w:r>
      <w:r w:rsidRPr="009E7109">
        <w:rPr>
          <w:rStyle w:val="nbtservheadred0"/>
        </w:rPr>
        <w:t>Ева</w:t>
      </w:r>
      <w:r w:rsidR="00386950">
        <w:rPr>
          <w:rStyle w:val="nbtservheadred0"/>
        </w:rPr>
        <w:t>́</w:t>
      </w:r>
      <w:r w:rsidRPr="009E7109">
        <w:rPr>
          <w:rStyle w:val="nbtservheadred0"/>
        </w:rPr>
        <w:t>нгелие от Матфе</w:t>
      </w:r>
      <w:r w:rsidR="00386950">
        <w:rPr>
          <w:rStyle w:val="nbtservheadred0"/>
        </w:rPr>
        <w:t>́</w:t>
      </w:r>
      <w:r w:rsidR="009E7109">
        <w:rPr>
          <w:rStyle w:val="nbtservheadred0"/>
        </w:rPr>
        <w:t>я</w:t>
      </w:r>
      <w:r w:rsidRPr="009E7109">
        <w:rPr>
          <w:rStyle w:val="nbtservheadred0"/>
        </w:rPr>
        <w:t>, зача</w:t>
      </w:r>
      <w:r w:rsidR="00386950">
        <w:rPr>
          <w:rStyle w:val="nbtservheadred0"/>
        </w:rPr>
        <w:t>́</w:t>
      </w:r>
      <w:r w:rsidRPr="009E7109">
        <w:rPr>
          <w:rStyle w:val="nbtservheadred0"/>
        </w:rPr>
        <w:t xml:space="preserve">ло 11. </w:t>
      </w:r>
      <w:proofErr w:type="gramStart"/>
      <w:r w:rsidRPr="009E7109">
        <w:rPr>
          <w:rStyle w:val="nbtservheadred0"/>
        </w:rPr>
        <w:t>Прича</w:t>
      </w:r>
      <w:r w:rsidR="00386950">
        <w:rPr>
          <w:rStyle w:val="nbtservheadred0"/>
        </w:rPr>
        <w:t>́</w:t>
      </w:r>
      <w:r w:rsidRPr="009E7109">
        <w:rPr>
          <w:rStyle w:val="nbtservheadred0"/>
        </w:rPr>
        <w:t>стен</w:t>
      </w:r>
      <w:proofErr w:type="gramEnd"/>
      <w:r w:rsidRPr="009E7109">
        <w:rPr>
          <w:rStyle w:val="nbtservheadred0"/>
        </w:rPr>
        <w:t>: Б</w:t>
      </w:r>
      <w:r w:rsidRPr="00467711">
        <w:t>лаговоли</w:t>
      </w:r>
      <w:r w:rsidR="00386950">
        <w:t>́</w:t>
      </w:r>
      <w:r w:rsidRPr="00467711">
        <w:t>т Госпо</w:t>
      </w:r>
      <w:r w:rsidR="00386950">
        <w:t>́</w:t>
      </w:r>
      <w:r w:rsidRPr="00467711">
        <w:t>дь в лю</w:t>
      </w:r>
      <w:r w:rsidR="00386950">
        <w:t>́</w:t>
      </w:r>
      <w:r w:rsidRPr="00467711">
        <w:t>дех</w:t>
      </w:r>
      <w:proofErr w:type="gramStart"/>
      <w:r w:rsidRPr="00467711">
        <w:t xml:space="preserve"> С</w:t>
      </w:r>
      <w:proofErr w:type="gramEnd"/>
      <w:r w:rsidRPr="00467711">
        <w:t>вои</w:t>
      </w:r>
      <w:r w:rsidR="00386950">
        <w:t>́</w:t>
      </w:r>
      <w:r w:rsidRPr="00467711">
        <w:t>х, и вознесе</w:t>
      </w:r>
      <w:r w:rsidR="00386950">
        <w:t>́</w:t>
      </w:r>
      <w:r w:rsidRPr="00467711">
        <w:t>т кро</w:t>
      </w:r>
      <w:r w:rsidR="00386950">
        <w:t>́</w:t>
      </w:r>
      <w:r w:rsidRPr="00467711">
        <w:t>ткия во спасе</w:t>
      </w:r>
      <w:r w:rsidR="00386950">
        <w:t>́</w:t>
      </w:r>
      <w:r w:rsidRPr="00467711">
        <w:t>ние.</w:t>
      </w:r>
    </w:p>
    <w:p w:rsidR="00467711" w:rsidRPr="00467711" w:rsidRDefault="00467711" w:rsidP="009E7109">
      <w:pPr>
        <w:pStyle w:val="nbtservheadred"/>
      </w:pPr>
      <w:proofErr w:type="gramStart"/>
      <w:r w:rsidRPr="00467711">
        <w:t>Моли</w:t>
      </w:r>
      <w:r w:rsidR="00386950">
        <w:t>́</w:t>
      </w:r>
      <w:r w:rsidRPr="00467711">
        <w:t>тва</w:t>
      </w:r>
      <w:proofErr w:type="gramEnd"/>
    </w:p>
    <w:p w:rsidR="00972502" w:rsidRDefault="00467711" w:rsidP="00853458">
      <w:pPr>
        <w:pStyle w:val="nbtservbasic"/>
      </w:pPr>
      <w:r w:rsidRPr="00F652D5">
        <w:rPr>
          <w:rStyle w:val="obkgrred"/>
        </w:rPr>
        <w:t>О</w:t>
      </w:r>
      <w:r w:rsidRPr="00467711">
        <w:t xml:space="preserve"> святи</w:t>
      </w:r>
      <w:r w:rsidR="00386950">
        <w:t>́</w:t>
      </w:r>
      <w:r w:rsidRPr="00467711">
        <w:t xml:space="preserve">и </w:t>
      </w:r>
      <w:proofErr w:type="gramStart"/>
      <w:r w:rsidRPr="00467711">
        <w:t>сро</w:t>
      </w:r>
      <w:r w:rsidR="00386950">
        <w:t>́</w:t>
      </w:r>
      <w:r w:rsidRPr="00467711">
        <w:t>дницы</w:t>
      </w:r>
      <w:proofErr w:type="gramEnd"/>
      <w:r w:rsidRPr="00467711">
        <w:t xml:space="preserve"> на</w:t>
      </w:r>
      <w:r w:rsidR="00386950">
        <w:t>́</w:t>
      </w:r>
      <w:r w:rsidRPr="00467711">
        <w:t>ши, трудолю</w:t>
      </w:r>
      <w:r w:rsidR="00386950">
        <w:t>́</w:t>
      </w:r>
      <w:r w:rsidRPr="00467711">
        <w:t>бне подвиза</w:t>
      </w:r>
      <w:r w:rsidR="00386950">
        <w:t>́</w:t>
      </w:r>
      <w:r w:rsidRPr="00467711">
        <w:t>вшиися, се</w:t>
      </w:r>
      <w:r w:rsidR="00386950">
        <w:t>́</w:t>
      </w:r>
      <w:r w:rsidRPr="00467711">
        <w:t>мя сло</w:t>
      </w:r>
      <w:r w:rsidR="00386950">
        <w:t>́</w:t>
      </w:r>
      <w:r w:rsidRPr="00467711">
        <w:t>ва Бо</w:t>
      </w:r>
      <w:r w:rsidR="00386950">
        <w:t>́</w:t>
      </w:r>
      <w:r w:rsidRPr="00467711">
        <w:t>жия в земли</w:t>
      </w:r>
      <w:r w:rsidR="00386950">
        <w:t>́</w:t>
      </w:r>
      <w:r w:rsidRPr="00467711">
        <w:t xml:space="preserve"> на</w:t>
      </w:r>
      <w:r w:rsidR="00386950">
        <w:t>́</w:t>
      </w:r>
      <w:r w:rsidRPr="00467711">
        <w:t>шей возрасти</w:t>
      </w:r>
      <w:r w:rsidR="00386950">
        <w:t>́</w:t>
      </w:r>
      <w:r w:rsidRPr="00467711">
        <w:t>вшии, и плод кра</w:t>
      </w:r>
      <w:r w:rsidR="00386950">
        <w:t>́</w:t>
      </w:r>
      <w:r w:rsidRPr="00467711">
        <w:t>сный доброде</w:t>
      </w:r>
      <w:r w:rsidR="00386950">
        <w:t>́</w:t>
      </w:r>
      <w:r w:rsidRPr="00467711">
        <w:t>телей Бо</w:t>
      </w:r>
      <w:r w:rsidR="00386950">
        <w:t>́</w:t>
      </w:r>
      <w:r w:rsidRPr="00467711">
        <w:t>гу прине</w:t>
      </w:r>
      <w:r w:rsidR="00386950">
        <w:t>́</w:t>
      </w:r>
      <w:r w:rsidRPr="00467711">
        <w:t xml:space="preserve">сшии! </w:t>
      </w:r>
      <w:proofErr w:type="gramStart"/>
      <w:r w:rsidRPr="00467711">
        <w:t>Ны</w:t>
      </w:r>
      <w:r w:rsidR="00386950">
        <w:t>́</w:t>
      </w:r>
      <w:r w:rsidRPr="00467711">
        <w:t>не</w:t>
      </w:r>
      <w:proofErr w:type="gramEnd"/>
      <w:r w:rsidRPr="00467711">
        <w:t xml:space="preserve"> призыва</w:t>
      </w:r>
      <w:r w:rsidR="00386950">
        <w:t>́</w:t>
      </w:r>
      <w:r w:rsidRPr="00467711">
        <w:t>ем вас, уго</w:t>
      </w:r>
      <w:r w:rsidR="00386950">
        <w:t>́</w:t>
      </w:r>
      <w:r w:rsidRPr="00467711">
        <w:t>дницы Бо</w:t>
      </w:r>
      <w:r w:rsidR="00386950">
        <w:t>́</w:t>
      </w:r>
      <w:r w:rsidRPr="00467711">
        <w:t>жии, и</w:t>
      </w:r>
      <w:r w:rsidR="00386950">
        <w:t>́</w:t>
      </w:r>
      <w:r w:rsidRPr="00467711">
        <w:t>же пусты</w:t>
      </w:r>
      <w:r w:rsidR="00386950">
        <w:t>́</w:t>
      </w:r>
      <w:r w:rsidRPr="00467711">
        <w:t>ни Казахста</w:t>
      </w:r>
      <w:r w:rsidR="00386950">
        <w:t>́</w:t>
      </w:r>
      <w:r w:rsidRPr="00467711">
        <w:t>нския, брег</w:t>
      </w:r>
      <w:r w:rsidRPr="00DF0121">
        <w:t>а</w:t>
      </w:r>
      <w:r w:rsidR="00386950" w:rsidRPr="00DF0121">
        <w:t>́</w:t>
      </w:r>
      <w:r w:rsidRPr="00467711">
        <w:t xml:space="preserve"> Беломо</w:t>
      </w:r>
      <w:r w:rsidR="00386950">
        <w:t>́</w:t>
      </w:r>
      <w:r w:rsidRPr="00467711">
        <w:t>рския, о</w:t>
      </w:r>
      <w:r w:rsidR="00386950">
        <w:t>́</w:t>
      </w:r>
      <w:r w:rsidR="005C7326">
        <w:t>стровы</w:t>
      </w:r>
      <w:r w:rsidRPr="00467711">
        <w:t xml:space="preserve"> Солове</w:t>
      </w:r>
      <w:r w:rsidR="00386950">
        <w:t>́</w:t>
      </w:r>
      <w:r w:rsidRPr="00467711">
        <w:t>цкия и ины</w:t>
      </w:r>
      <w:r w:rsidR="00386950">
        <w:t>́</w:t>
      </w:r>
      <w:r w:rsidRPr="00467711">
        <w:t>я преде</w:t>
      </w:r>
      <w:r w:rsidR="00386950">
        <w:t>́</w:t>
      </w:r>
      <w:r w:rsidRPr="00467711">
        <w:t>лы по</w:t>
      </w:r>
      <w:r w:rsidR="00386950">
        <w:t>́</w:t>
      </w:r>
      <w:r w:rsidRPr="00467711">
        <w:t>двиги и страда</w:t>
      </w:r>
      <w:r w:rsidR="00386950">
        <w:t>́</w:t>
      </w:r>
      <w:r w:rsidRPr="00467711">
        <w:t>нии свои</w:t>
      </w:r>
      <w:r w:rsidR="00386950">
        <w:t>́</w:t>
      </w:r>
      <w:r w:rsidRPr="00467711">
        <w:t>ми освяти</w:t>
      </w:r>
      <w:r w:rsidR="00386950">
        <w:t>́</w:t>
      </w:r>
      <w:r w:rsidR="005C7326">
        <w:t>вшии</w:t>
      </w:r>
      <w:r w:rsidRPr="00467711">
        <w:t>, ны</w:t>
      </w:r>
      <w:r w:rsidR="00386950">
        <w:t>́</w:t>
      </w:r>
      <w:r w:rsidRPr="00467711">
        <w:t>не же в Го</w:t>
      </w:r>
      <w:r w:rsidR="00386950">
        <w:t>́</w:t>
      </w:r>
      <w:r w:rsidRPr="00467711">
        <w:t>рнем Иерусали</w:t>
      </w:r>
      <w:r w:rsidR="005C7326">
        <w:t>́</w:t>
      </w:r>
      <w:r w:rsidRPr="00467711">
        <w:t>ме Тро</w:t>
      </w:r>
      <w:r w:rsidR="00386950">
        <w:t>́</w:t>
      </w:r>
      <w:r w:rsidRPr="00467711">
        <w:t>ице Святе</w:t>
      </w:r>
      <w:r w:rsidR="00386950">
        <w:t>́</w:t>
      </w:r>
      <w:r w:rsidRPr="00467711">
        <w:t>й предстоя</w:t>
      </w:r>
      <w:r w:rsidR="005C7326">
        <w:t>́щии</w:t>
      </w:r>
      <w:r w:rsidRPr="00467711">
        <w:t>. Ве</w:t>
      </w:r>
      <w:r w:rsidR="00386950">
        <w:t>́</w:t>
      </w:r>
      <w:r w:rsidRPr="00467711">
        <w:t>мы бо, ве</w:t>
      </w:r>
      <w:r w:rsidR="00386950">
        <w:t>́</w:t>
      </w:r>
      <w:r w:rsidRPr="00467711">
        <w:t>мы, я</w:t>
      </w:r>
      <w:r w:rsidR="00386950">
        <w:t>́</w:t>
      </w:r>
      <w:proofErr w:type="gramStart"/>
      <w:r w:rsidRPr="00467711">
        <w:t>ко</w:t>
      </w:r>
      <w:proofErr w:type="gramEnd"/>
      <w:r w:rsidRPr="00467711">
        <w:t xml:space="preserve"> люб</w:t>
      </w:r>
      <w:r w:rsidRPr="009B4639">
        <w:t>ы</w:t>
      </w:r>
      <w:r w:rsidR="00386950" w:rsidRPr="009B4639">
        <w:t>́</w:t>
      </w:r>
      <w:r w:rsidRPr="00467711">
        <w:t xml:space="preserve"> ва</w:t>
      </w:r>
      <w:r w:rsidR="00386950">
        <w:t>́</w:t>
      </w:r>
      <w:r w:rsidRPr="00467711">
        <w:t>ша николи</w:t>
      </w:r>
      <w:r w:rsidR="00386950">
        <w:t>́</w:t>
      </w:r>
      <w:r w:rsidRPr="00467711">
        <w:t>же преста</w:t>
      </w:r>
      <w:r w:rsidR="00386950">
        <w:t>́</w:t>
      </w:r>
      <w:r w:rsidRPr="00467711">
        <w:t>нет. Сего</w:t>
      </w:r>
      <w:r w:rsidR="00386950">
        <w:t>́</w:t>
      </w:r>
      <w:r w:rsidRPr="00467711">
        <w:t xml:space="preserve"> ра</w:t>
      </w:r>
      <w:r w:rsidR="00386950">
        <w:t>́</w:t>
      </w:r>
      <w:r w:rsidRPr="00467711">
        <w:t>ди, дерза</w:t>
      </w:r>
      <w:r w:rsidR="00386950">
        <w:t>́</w:t>
      </w:r>
      <w:r w:rsidRPr="00467711">
        <w:t>юще, мо</w:t>
      </w:r>
      <w:r w:rsidR="00386950">
        <w:t>́</w:t>
      </w:r>
      <w:r w:rsidRPr="00467711">
        <w:t>лим вас: бу</w:t>
      </w:r>
      <w:r w:rsidR="00386950">
        <w:t>́</w:t>
      </w:r>
      <w:r w:rsidRPr="00467711">
        <w:t>дите нам наста</w:t>
      </w:r>
      <w:r w:rsidR="00386950">
        <w:t>́</w:t>
      </w:r>
      <w:r w:rsidRPr="00467711">
        <w:t xml:space="preserve">вницы </w:t>
      </w:r>
      <w:proofErr w:type="gramStart"/>
      <w:r w:rsidRPr="00467711">
        <w:t>ко</w:t>
      </w:r>
      <w:proofErr w:type="gramEnd"/>
      <w:r w:rsidRPr="00467711">
        <w:t xml:space="preserve"> спасе</w:t>
      </w:r>
      <w:r w:rsidR="00386950">
        <w:t>́</w:t>
      </w:r>
      <w:r w:rsidRPr="00467711">
        <w:t>нию, испроси</w:t>
      </w:r>
      <w:r w:rsidR="00386950">
        <w:t>́</w:t>
      </w:r>
      <w:r w:rsidRPr="00467711">
        <w:t>те у Всеще</w:t>
      </w:r>
      <w:r w:rsidR="00386950">
        <w:t>́</w:t>
      </w:r>
      <w:r w:rsidRPr="00467711">
        <w:t>драго Бо</w:t>
      </w:r>
      <w:r w:rsidR="00386950">
        <w:t>́</w:t>
      </w:r>
      <w:r w:rsidRPr="00467711">
        <w:t>га на</w:t>
      </w:r>
      <w:r w:rsidR="00386950">
        <w:t>́</w:t>
      </w:r>
      <w:r w:rsidRPr="00467711">
        <w:t>шего всяк дар, коему</w:t>
      </w:r>
      <w:r w:rsidR="00386950">
        <w:t>́</w:t>
      </w:r>
      <w:r w:rsidRPr="00467711">
        <w:t>ждо благопотре</w:t>
      </w:r>
      <w:r w:rsidR="00386950">
        <w:t>́</w:t>
      </w:r>
      <w:r w:rsidRPr="00467711">
        <w:t>бен, наипа</w:t>
      </w:r>
      <w:r w:rsidR="00386950">
        <w:t>́</w:t>
      </w:r>
      <w:r w:rsidRPr="00467711">
        <w:t>че же дар смире</w:t>
      </w:r>
      <w:r w:rsidR="00386950">
        <w:t>́</w:t>
      </w:r>
      <w:r w:rsidRPr="00467711">
        <w:t>ния и любве</w:t>
      </w:r>
      <w:r w:rsidR="00386950">
        <w:t>́</w:t>
      </w:r>
      <w:r w:rsidRPr="00467711">
        <w:t>, да тем Христо</w:t>
      </w:r>
      <w:r w:rsidR="00386950">
        <w:t>́</w:t>
      </w:r>
      <w:r w:rsidRPr="00467711">
        <w:t>ви и друг дру</w:t>
      </w:r>
      <w:r w:rsidR="00386950">
        <w:t>́</w:t>
      </w:r>
      <w:r w:rsidRPr="00467711">
        <w:t>гу служа</w:t>
      </w:r>
      <w:r w:rsidR="00386950">
        <w:t>́</w:t>
      </w:r>
      <w:r w:rsidRPr="00467711">
        <w:t>ще, в братолю</w:t>
      </w:r>
      <w:r w:rsidR="00386950">
        <w:t>́</w:t>
      </w:r>
      <w:r w:rsidRPr="00467711">
        <w:t>бии соедини</w:t>
      </w:r>
      <w:r w:rsidR="00386950">
        <w:t>́</w:t>
      </w:r>
      <w:r w:rsidRPr="00467711">
        <w:t>мся и ку</w:t>
      </w:r>
      <w:r w:rsidR="00386950">
        <w:t>́</w:t>
      </w:r>
      <w:r w:rsidRPr="00467711">
        <w:t>пно с ва</w:t>
      </w:r>
      <w:r w:rsidR="00386950">
        <w:t>́</w:t>
      </w:r>
      <w:r w:rsidRPr="00467711">
        <w:t xml:space="preserve">ми </w:t>
      </w:r>
      <w:proofErr w:type="gramStart"/>
      <w:r w:rsidRPr="00467711">
        <w:t>просла</w:t>
      </w:r>
      <w:r w:rsidR="00386950">
        <w:t>́</w:t>
      </w:r>
      <w:r w:rsidRPr="00467711">
        <w:t>вим</w:t>
      </w:r>
      <w:proofErr w:type="gramEnd"/>
      <w:r w:rsidRPr="00467711">
        <w:t xml:space="preserve"> Отца</w:t>
      </w:r>
      <w:r w:rsidR="00386950">
        <w:t>́</w:t>
      </w:r>
      <w:r w:rsidR="005C7326">
        <w:t>,</w:t>
      </w:r>
      <w:r w:rsidRPr="00467711">
        <w:t xml:space="preserve"> и Сы</w:t>
      </w:r>
      <w:r w:rsidR="00386950">
        <w:t>́</w:t>
      </w:r>
      <w:r w:rsidRPr="00467711">
        <w:t>на</w:t>
      </w:r>
      <w:r w:rsidR="005C7326">
        <w:t>,</w:t>
      </w:r>
      <w:r w:rsidRPr="00467711">
        <w:t xml:space="preserve"> и Ду</w:t>
      </w:r>
      <w:r w:rsidR="00386950">
        <w:t>́</w:t>
      </w:r>
      <w:r w:rsidRPr="00467711">
        <w:t>ха Свята</w:t>
      </w:r>
      <w:r w:rsidR="00386950">
        <w:t>́</w:t>
      </w:r>
      <w:r w:rsidRPr="00467711">
        <w:t xml:space="preserve">го. </w:t>
      </w:r>
      <w:proofErr w:type="gramStart"/>
      <w:r w:rsidRPr="00F652D5">
        <w:rPr>
          <w:rStyle w:val="obkgrred"/>
        </w:rPr>
        <w:t>А</w:t>
      </w:r>
      <w:r w:rsidRPr="00467711">
        <w:t>ми</w:t>
      </w:r>
      <w:r w:rsidR="00386950">
        <w:t>́</w:t>
      </w:r>
      <w:r w:rsidRPr="00467711">
        <w:t>нь</w:t>
      </w:r>
      <w:proofErr w:type="gramEnd"/>
      <w:r w:rsidRPr="00467711">
        <w:t>.</w:t>
      </w:r>
    </w:p>
    <w:p w:rsidR="00264853" w:rsidRPr="003D3DC7" w:rsidRDefault="00264853" w:rsidP="003D3DC7">
      <w:pPr>
        <w:spacing w:before="1080" w:after="144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56F2A">
        <w:rPr>
          <w:rFonts w:ascii="Times New Roman" w:hAnsi="Times New Roman" w:cs="Times New Roman"/>
          <w:i/>
          <w:sz w:val="24"/>
          <w:szCs w:val="24"/>
        </w:rPr>
        <w:t>Утвержден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Pr="00056F2A">
        <w:rPr>
          <w:rFonts w:ascii="Times New Roman" w:hAnsi="Times New Roman" w:cs="Times New Roman"/>
          <w:i/>
          <w:sz w:val="24"/>
          <w:szCs w:val="24"/>
        </w:rPr>
        <w:t xml:space="preserve"> Священным Синодом</w:t>
      </w:r>
      <w:r>
        <w:rPr>
          <w:rFonts w:ascii="Times New Roman" w:hAnsi="Times New Roman" w:cs="Times New Roman"/>
          <w:i/>
          <w:sz w:val="24"/>
          <w:szCs w:val="24"/>
        </w:rPr>
        <w:br/>
        <w:t>Русской Православной Церкви</w:t>
      </w:r>
      <w:r>
        <w:rPr>
          <w:rFonts w:ascii="Times New Roman" w:hAnsi="Times New Roman" w:cs="Times New Roman"/>
          <w:i/>
          <w:sz w:val="24"/>
          <w:szCs w:val="24"/>
        </w:rPr>
        <w:br/>
        <w:t>29</w:t>
      </w:r>
      <w:r w:rsidRPr="00155F5C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07</w:t>
      </w:r>
      <w:r w:rsidRPr="00155F5C">
        <w:rPr>
          <w:rFonts w:ascii="Times New Roman" w:hAnsi="Times New Roman" w:cs="Times New Roman"/>
          <w:i/>
          <w:sz w:val="24"/>
          <w:szCs w:val="24"/>
        </w:rPr>
        <w:t>.201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155F5C">
        <w:rPr>
          <w:rFonts w:ascii="Times New Roman" w:hAnsi="Times New Roman" w:cs="Times New Roman"/>
          <w:i/>
          <w:sz w:val="24"/>
          <w:szCs w:val="24"/>
        </w:rPr>
        <w:t xml:space="preserve"> (журнал № </w:t>
      </w:r>
      <w:r w:rsidR="00CE6865">
        <w:rPr>
          <w:rFonts w:ascii="Times New Roman" w:hAnsi="Times New Roman" w:cs="Times New Roman"/>
          <w:i/>
          <w:sz w:val="24"/>
          <w:szCs w:val="24"/>
        </w:rPr>
        <w:t>65</w:t>
      </w:r>
      <w:r w:rsidRPr="00BF0EEA">
        <w:rPr>
          <w:rFonts w:ascii="Times New Roman" w:hAnsi="Times New Roman" w:cs="Times New Roman"/>
          <w:i/>
          <w:sz w:val="24"/>
          <w:szCs w:val="24"/>
        </w:rPr>
        <w:t>).</w:t>
      </w:r>
    </w:p>
    <w:sectPr w:rsidR="00264853" w:rsidRPr="003D3DC7" w:rsidSect="00972502">
      <w:headerReference w:type="default" r:id="rId9"/>
      <w:headerReference w:type="first" r:id="rId10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4ED" w:rsidRDefault="00E534ED" w:rsidP="00972502">
      <w:pPr>
        <w:spacing w:after="0" w:line="240" w:lineRule="auto"/>
      </w:pPr>
      <w:r>
        <w:separator/>
      </w:r>
    </w:p>
  </w:endnote>
  <w:endnote w:type="continuationSeparator" w:id="0">
    <w:p w:rsidR="00E534ED" w:rsidRDefault="00E534ED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Juice ITC"/>
    <w:panose1 w:val="00000000000000000000"/>
    <w:charset w:val="CC"/>
    <w:family w:val="modern"/>
    <w:notTrueType/>
    <w:pitch w:val="variable"/>
    <w:sig w:usb0="80000283" w:usb1="00000048" w:usb2="00000000" w:usb3="00000000" w:csb0="00000004" w:csb1="00000000"/>
  </w:font>
  <w:font w:name="SchoolBook">
    <w:altName w:val="Times New Roman"/>
    <w:panose1 w:val="00000000000000000000"/>
    <w:charset w:val="00"/>
    <w:family w:val="roman"/>
    <w:notTrueType/>
    <w:pitch w:val="variable"/>
    <w:sig w:usb0="A00002EF" w:usb1="5000204A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4ED" w:rsidRDefault="00E534ED" w:rsidP="00972502">
      <w:pPr>
        <w:spacing w:after="0" w:line="240" w:lineRule="auto"/>
      </w:pPr>
      <w:r>
        <w:separator/>
      </w:r>
    </w:p>
  </w:footnote>
  <w:footnote w:type="continuationSeparator" w:id="0">
    <w:p w:rsidR="00E534ED" w:rsidRDefault="00E534ED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3E66D2" w:rsidRDefault="003E66D2" w:rsidP="00971D93">
        <w:pPr>
          <w:pStyle w:val="a4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52047">
          <w:rPr>
            <w:noProof/>
          </w:rPr>
          <w:t>17</w:t>
        </w:r>
        <w:r>
          <w:fldChar w:fldCharType="end"/>
        </w:r>
      </w:p>
    </w:sdtContent>
  </w:sdt>
  <w:p w:rsidR="003E66D2" w:rsidRPr="00972502" w:rsidRDefault="003E66D2" w:rsidP="00972502">
    <w:pPr>
      <w:pStyle w:val="a4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6D2" w:rsidRDefault="003E66D2" w:rsidP="00972502">
    <w:pPr>
      <w:pStyle w:val="a4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54A10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D127B49"/>
    <w:multiLevelType w:val="hybridMultilevel"/>
    <w:tmpl w:val="05C24A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8D"/>
    <w:rsid w:val="000008E3"/>
    <w:rsid w:val="00002420"/>
    <w:rsid w:val="00027786"/>
    <w:rsid w:val="00034378"/>
    <w:rsid w:val="00036D55"/>
    <w:rsid w:val="000536D0"/>
    <w:rsid w:val="000615DF"/>
    <w:rsid w:val="00063365"/>
    <w:rsid w:val="0006699E"/>
    <w:rsid w:val="00077111"/>
    <w:rsid w:val="00090ED9"/>
    <w:rsid w:val="00095277"/>
    <w:rsid w:val="000A53F5"/>
    <w:rsid w:val="000D111C"/>
    <w:rsid w:val="000D5194"/>
    <w:rsid w:val="000E2674"/>
    <w:rsid w:val="0010025E"/>
    <w:rsid w:val="00101C40"/>
    <w:rsid w:val="00102D19"/>
    <w:rsid w:val="001039F5"/>
    <w:rsid w:val="00105E50"/>
    <w:rsid w:val="00123EA1"/>
    <w:rsid w:val="00124AA5"/>
    <w:rsid w:val="00125713"/>
    <w:rsid w:val="00152047"/>
    <w:rsid w:val="00161D47"/>
    <w:rsid w:val="00165673"/>
    <w:rsid w:val="0016792B"/>
    <w:rsid w:val="00183E67"/>
    <w:rsid w:val="001857B6"/>
    <w:rsid w:val="0019722E"/>
    <w:rsid w:val="001973C6"/>
    <w:rsid w:val="001A3D6B"/>
    <w:rsid w:val="001A4039"/>
    <w:rsid w:val="001A793E"/>
    <w:rsid w:val="001B51DE"/>
    <w:rsid w:val="001B6A43"/>
    <w:rsid w:val="001C2965"/>
    <w:rsid w:val="001E4F26"/>
    <w:rsid w:val="00203A0C"/>
    <w:rsid w:val="0020515A"/>
    <w:rsid w:val="00214AD9"/>
    <w:rsid w:val="00223437"/>
    <w:rsid w:val="002235D9"/>
    <w:rsid w:val="00224890"/>
    <w:rsid w:val="00237655"/>
    <w:rsid w:val="002410A4"/>
    <w:rsid w:val="0024553B"/>
    <w:rsid w:val="00264853"/>
    <w:rsid w:val="0026774B"/>
    <w:rsid w:val="002757D3"/>
    <w:rsid w:val="00284807"/>
    <w:rsid w:val="002A4867"/>
    <w:rsid w:val="002B24F6"/>
    <w:rsid w:val="002B3AD6"/>
    <w:rsid w:val="002B7E4F"/>
    <w:rsid w:val="002C2F04"/>
    <w:rsid w:val="002C5282"/>
    <w:rsid w:val="002C7FB3"/>
    <w:rsid w:val="002D1539"/>
    <w:rsid w:val="002E02E9"/>
    <w:rsid w:val="002E2E5F"/>
    <w:rsid w:val="002F00B5"/>
    <w:rsid w:val="00301815"/>
    <w:rsid w:val="00323090"/>
    <w:rsid w:val="003269CC"/>
    <w:rsid w:val="00327D71"/>
    <w:rsid w:val="00333180"/>
    <w:rsid w:val="003364FD"/>
    <w:rsid w:val="003604EE"/>
    <w:rsid w:val="00361C55"/>
    <w:rsid w:val="00375457"/>
    <w:rsid w:val="00386947"/>
    <w:rsid w:val="00386950"/>
    <w:rsid w:val="003A1272"/>
    <w:rsid w:val="003C3967"/>
    <w:rsid w:val="003C41B3"/>
    <w:rsid w:val="003C5CA2"/>
    <w:rsid w:val="003D3DC7"/>
    <w:rsid w:val="003D5D93"/>
    <w:rsid w:val="003E0240"/>
    <w:rsid w:val="003E2AA1"/>
    <w:rsid w:val="003E66D2"/>
    <w:rsid w:val="003E6BCA"/>
    <w:rsid w:val="003F1022"/>
    <w:rsid w:val="003F4BA2"/>
    <w:rsid w:val="003F63B1"/>
    <w:rsid w:val="00403B58"/>
    <w:rsid w:val="00405806"/>
    <w:rsid w:val="004060B8"/>
    <w:rsid w:val="00413F37"/>
    <w:rsid w:val="0042205B"/>
    <w:rsid w:val="00444030"/>
    <w:rsid w:val="004538AF"/>
    <w:rsid w:val="00467711"/>
    <w:rsid w:val="004759BF"/>
    <w:rsid w:val="00476923"/>
    <w:rsid w:val="00496F25"/>
    <w:rsid w:val="004A4ABC"/>
    <w:rsid w:val="004A7D36"/>
    <w:rsid w:val="004B3559"/>
    <w:rsid w:val="004C1EBE"/>
    <w:rsid w:val="004C39A0"/>
    <w:rsid w:val="004F53D0"/>
    <w:rsid w:val="005006E8"/>
    <w:rsid w:val="00511B26"/>
    <w:rsid w:val="00521403"/>
    <w:rsid w:val="00523DCC"/>
    <w:rsid w:val="005240E5"/>
    <w:rsid w:val="0052521A"/>
    <w:rsid w:val="00525F9F"/>
    <w:rsid w:val="00537FD5"/>
    <w:rsid w:val="00546E53"/>
    <w:rsid w:val="005512BE"/>
    <w:rsid w:val="00565FA1"/>
    <w:rsid w:val="0057387D"/>
    <w:rsid w:val="005837AC"/>
    <w:rsid w:val="005935A0"/>
    <w:rsid w:val="005B4627"/>
    <w:rsid w:val="005C621A"/>
    <w:rsid w:val="005C6BBB"/>
    <w:rsid w:val="005C7326"/>
    <w:rsid w:val="005D26A4"/>
    <w:rsid w:val="005F018B"/>
    <w:rsid w:val="005F5158"/>
    <w:rsid w:val="005F658D"/>
    <w:rsid w:val="005F73CE"/>
    <w:rsid w:val="00602355"/>
    <w:rsid w:val="00607EF7"/>
    <w:rsid w:val="00624955"/>
    <w:rsid w:val="00637AB9"/>
    <w:rsid w:val="00637B3F"/>
    <w:rsid w:val="00650145"/>
    <w:rsid w:val="00653B41"/>
    <w:rsid w:val="00654698"/>
    <w:rsid w:val="00654999"/>
    <w:rsid w:val="00655975"/>
    <w:rsid w:val="0066088A"/>
    <w:rsid w:val="00664C6D"/>
    <w:rsid w:val="00674FD9"/>
    <w:rsid w:val="00685D03"/>
    <w:rsid w:val="006A3E70"/>
    <w:rsid w:val="006B2275"/>
    <w:rsid w:val="006B2B5F"/>
    <w:rsid w:val="006B409E"/>
    <w:rsid w:val="006D0861"/>
    <w:rsid w:val="006D0B0E"/>
    <w:rsid w:val="006D5F56"/>
    <w:rsid w:val="006E478F"/>
    <w:rsid w:val="006F7E53"/>
    <w:rsid w:val="007009E2"/>
    <w:rsid w:val="00701865"/>
    <w:rsid w:val="007052FD"/>
    <w:rsid w:val="00706A22"/>
    <w:rsid w:val="0070754D"/>
    <w:rsid w:val="00707849"/>
    <w:rsid w:val="00710D51"/>
    <w:rsid w:val="00714A3C"/>
    <w:rsid w:val="007416E1"/>
    <w:rsid w:val="007417BD"/>
    <w:rsid w:val="00741CF6"/>
    <w:rsid w:val="00787B11"/>
    <w:rsid w:val="00795016"/>
    <w:rsid w:val="007A00FD"/>
    <w:rsid w:val="007B4848"/>
    <w:rsid w:val="007D0822"/>
    <w:rsid w:val="007D6BE7"/>
    <w:rsid w:val="007E49E7"/>
    <w:rsid w:val="007E610F"/>
    <w:rsid w:val="00805D33"/>
    <w:rsid w:val="00813F68"/>
    <w:rsid w:val="0082269A"/>
    <w:rsid w:val="00840C85"/>
    <w:rsid w:val="00846075"/>
    <w:rsid w:val="00853458"/>
    <w:rsid w:val="00853A50"/>
    <w:rsid w:val="00854A50"/>
    <w:rsid w:val="008864D3"/>
    <w:rsid w:val="00890421"/>
    <w:rsid w:val="00897588"/>
    <w:rsid w:val="008B18F7"/>
    <w:rsid w:val="008C3496"/>
    <w:rsid w:val="009048FE"/>
    <w:rsid w:val="00912F4D"/>
    <w:rsid w:val="0092081D"/>
    <w:rsid w:val="0092158D"/>
    <w:rsid w:val="009377DB"/>
    <w:rsid w:val="00945624"/>
    <w:rsid w:val="00946F4A"/>
    <w:rsid w:val="00950D8E"/>
    <w:rsid w:val="00957549"/>
    <w:rsid w:val="00962878"/>
    <w:rsid w:val="0096528D"/>
    <w:rsid w:val="00971D93"/>
    <w:rsid w:val="00972502"/>
    <w:rsid w:val="00975E05"/>
    <w:rsid w:val="0097607F"/>
    <w:rsid w:val="009879C2"/>
    <w:rsid w:val="009921AD"/>
    <w:rsid w:val="00996E66"/>
    <w:rsid w:val="009B4639"/>
    <w:rsid w:val="009C0070"/>
    <w:rsid w:val="009C6393"/>
    <w:rsid w:val="009C7E35"/>
    <w:rsid w:val="009D7B35"/>
    <w:rsid w:val="009E7109"/>
    <w:rsid w:val="00A027F0"/>
    <w:rsid w:val="00A11C3E"/>
    <w:rsid w:val="00A11F5B"/>
    <w:rsid w:val="00A14BF7"/>
    <w:rsid w:val="00A22006"/>
    <w:rsid w:val="00A251EB"/>
    <w:rsid w:val="00A255AE"/>
    <w:rsid w:val="00A316F1"/>
    <w:rsid w:val="00A34085"/>
    <w:rsid w:val="00A34D0F"/>
    <w:rsid w:val="00A511A6"/>
    <w:rsid w:val="00A51F99"/>
    <w:rsid w:val="00A56F1F"/>
    <w:rsid w:val="00A6267D"/>
    <w:rsid w:val="00A634D9"/>
    <w:rsid w:val="00A65C2D"/>
    <w:rsid w:val="00A6754A"/>
    <w:rsid w:val="00A70A89"/>
    <w:rsid w:val="00A75C88"/>
    <w:rsid w:val="00A76821"/>
    <w:rsid w:val="00A85E08"/>
    <w:rsid w:val="00AB0DAD"/>
    <w:rsid w:val="00AB33D1"/>
    <w:rsid w:val="00AC5B81"/>
    <w:rsid w:val="00AC6E77"/>
    <w:rsid w:val="00AD21AE"/>
    <w:rsid w:val="00AD3279"/>
    <w:rsid w:val="00AE39AD"/>
    <w:rsid w:val="00AF56DA"/>
    <w:rsid w:val="00AF671E"/>
    <w:rsid w:val="00B067C1"/>
    <w:rsid w:val="00B164AF"/>
    <w:rsid w:val="00B2044E"/>
    <w:rsid w:val="00B20CF4"/>
    <w:rsid w:val="00B249D7"/>
    <w:rsid w:val="00B259D8"/>
    <w:rsid w:val="00B34451"/>
    <w:rsid w:val="00B34FEE"/>
    <w:rsid w:val="00B421BD"/>
    <w:rsid w:val="00B44339"/>
    <w:rsid w:val="00B63193"/>
    <w:rsid w:val="00B63628"/>
    <w:rsid w:val="00B754E7"/>
    <w:rsid w:val="00B755D2"/>
    <w:rsid w:val="00B765FD"/>
    <w:rsid w:val="00B76B37"/>
    <w:rsid w:val="00B7722C"/>
    <w:rsid w:val="00B95934"/>
    <w:rsid w:val="00BC0689"/>
    <w:rsid w:val="00BC4F29"/>
    <w:rsid w:val="00BD36EA"/>
    <w:rsid w:val="00BE2550"/>
    <w:rsid w:val="00BE453F"/>
    <w:rsid w:val="00BF47CB"/>
    <w:rsid w:val="00BF4C4B"/>
    <w:rsid w:val="00BF5931"/>
    <w:rsid w:val="00C006B9"/>
    <w:rsid w:val="00C0380A"/>
    <w:rsid w:val="00C070A3"/>
    <w:rsid w:val="00C11D9E"/>
    <w:rsid w:val="00C21297"/>
    <w:rsid w:val="00C32AF6"/>
    <w:rsid w:val="00C34145"/>
    <w:rsid w:val="00C360D9"/>
    <w:rsid w:val="00C6381B"/>
    <w:rsid w:val="00C6617F"/>
    <w:rsid w:val="00C71823"/>
    <w:rsid w:val="00C71A40"/>
    <w:rsid w:val="00C72E65"/>
    <w:rsid w:val="00C92072"/>
    <w:rsid w:val="00CA495B"/>
    <w:rsid w:val="00CB5325"/>
    <w:rsid w:val="00CD0268"/>
    <w:rsid w:val="00CD12B9"/>
    <w:rsid w:val="00CD52F7"/>
    <w:rsid w:val="00CD60A9"/>
    <w:rsid w:val="00CD6DBA"/>
    <w:rsid w:val="00CE0A22"/>
    <w:rsid w:val="00CE3CCD"/>
    <w:rsid w:val="00CE3ED2"/>
    <w:rsid w:val="00CE6865"/>
    <w:rsid w:val="00CF0F0B"/>
    <w:rsid w:val="00CF2A9E"/>
    <w:rsid w:val="00CF4C41"/>
    <w:rsid w:val="00CF6BE6"/>
    <w:rsid w:val="00CF7731"/>
    <w:rsid w:val="00D14A83"/>
    <w:rsid w:val="00D422DC"/>
    <w:rsid w:val="00D45DFA"/>
    <w:rsid w:val="00D6586C"/>
    <w:rsid w:val="00D708A9"/>
    <w:rsid w:val="00D717F6"/>
    <w:rsid w:val="00D720DA"/>
    <w:rsid w:val="00D73ACE"/>
    <w:rsid w:val="00D7716F"/>
    <w:rsid w:val="00D8606E"/>
    <w:rsid w:val="00D911BF"/>
    <w:rsid w:val="00DA4A31"/>
    <w:rsid w:val="00DA579A"/>
    <w:rsid w:val="00DC4FED"/>
    <w:rsid w:val="00DC5B9D"/>
    <w:rsid w:val="00DC6A9B"/>
    <w:rsid w:val="00DC7DD4"/>
    <w:rsid w:val="00DD644C"/>
    <w:rsid w:val="00DF0121"/>
    <w:rsid w:val="00DF7283"/>
    <w:rsid w:val="00E00AEA"/>
    <w:rsid w:val="00E05253"/>
    <w:rsid w:val="00E0780A"/>
    <w:rsid w:val="00E17BC9"/>
    <w:rsid w:val="00E34C11"/>
    <w:rsid w:val="00E35313"/>
    <w:rsid w:val="00E445B3"/>
    <w:rsid w:val="00E534ED"/>
    <w:rsid w:val="00E63DA3"/>
    <w:rsid w:val="00E6751A"/>
    <w:rsid w:val="00E708F3"/>
    <w:rsid w:val="00E7566B"/>
    <w:rsid w:val="00E7620F"/>
    <w:rsid w:val="00EC0CC1"/>
    <w:rsid w:val="00EC50AA"/>
    <w:rsid w:val="00ED4655"/>
    <w:rsid w:val="00ED758B"/>
    <w:rsid w:val="00ED7EFA"/>
    <w:rsid w:val="00EE23CE"/>
    <w:rsid w:val="00EE29BF"/>
    <w:rsid w:val="00EE554B"/>
    <w:rsid w:val="00EF274F"/>
    <w:rsid w:val="00EF31A4"/>
    <w:rsid w:val="00EF5637"/>
    <w:rsid w:val="00EF6275"/>
    <w:rsid w:val="00F017CC"/>
    <w:rsid w:val="00F03D57"/>
    <w:rsid w:val="00F06EE4"/>
    <w:rsid w:val="00F116FC"/>
    <w:rsid w:val="00F34B62"/>
    <w:rsid w:val="00F352A0"/>
    <w:rsid w:val="00F37B06"/>
    <w:rsid w:val="00F603FD"/>
    <w:rsid w:val="00F652D5"/>
    <w:rsid w:val="00F92D25"/>
    <w:rsid w:val="00FB4419"/>
    <w:rsid w:val="00FC2534"/>
    <w:rsid w:val="00FD72FA"/>
    <w:rsid w:val="00FD766A"/>
    <w:rsid w:val="00FE683F"/>
    <w:rsid w:val="00FF26CD"/>
    <w:rsid w:val="00FF382A"/>
    <w:rsid w:val="00FF735C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paragraph" w:styleId="3">
    <w:name w:val="heading 3"/>
    <w:basedOn w:val="a0"/>
    <w:link w:val="30"/>
    <w:rsid w:val="00467711"/>
    <w:pPr>
      <w:keepNext/>
      <w:suppressLineNumbers w:val="0"/>
      <w:spacing w:before="240"/>
      <w:outlineLvl w:val="2"/>
    </w:pPr>
    <w:rPr>
      <w:rFonts w:eastAsia="Droid Sans Fallback"/>
      <w:i w:val="0"/>
      <w:iCs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72502"/>
  </w:style>
  <w:style w:type="paragraph" w:styleId="a6">
    <w:name w:val="footer"/>
    <w:basedOn w:val="a"/>
    <w:link w:val="a7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1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1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1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1"/>
    <w:link w:val="1"/>
    <w:uiPriority w:val="9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8">
    <w:name w:val="Normal (Web)"/>
    <w:basedOn w:val="a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semiHidden/>
    <w:rsid w:val="00741C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1"/>
    <w:link w:val="a9"/>
    <w:semiHidden/>
    <w:rsid w:val="00741CF6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semiHidden/>
    <w:rsid w:val="00741CF6"/>
    <w:rPr>
      <w:vertAlign w:val="superscript"/>
    </w:rPr>
  </w:style>
  <w:style w:type="paragraph" w:customStyle="1" w:styleId="-">
    <w:name w:val="Стиль еванг-основной + надстрочные"/>
    <w:basedOn w:val="a"/>
    <w:qFormat/>
    <w:rsid w:val="00741CF6"/>
    <w:pPr>
      <w:overflowPunct w:val="0"/>
      <w:autoSpaceDE w:val="0"/>
      <w:autoSpaceDN w:val="0"/>
      <w:adjustRightInd w:val="0"/>
      <w:spacing w:after="0" w:line="280" w:lineRule="exact"/>
      <w:ind w:firstLine="39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vertAlign w:val="superscript"/>
    </w:rPr>
  </w:style>
  <w:style w:type="character" w:styleId="ac">
    <w:name w:val="page number"/>
    <w:rsid w:val="00741CF6"/>
  </w:style>
  <w:style w:type="paragraph" w:styleId="ad">
    <w:name w:val="Balloon Text"/>
    <w:basedOn w:val="a"/>
    <w:link w:val="ae"/>
    <w:uiPriority w:val="99"/>
    <w:unhideWhenUsed/>
    <w:rsid w:val="00741C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bidi="he-IL"/>
    </w:rPr>
  </w:style>
  <w:style w:type="character" w:customStyle="1" w:styleId="ae">
    <w:name w:val="Текст выноски Знак"/>
    <w:basedOn w:val="a1"/>
    <w:link w:val="ad"/>
    <w:uiPriority w:val="99"/>
    <w:rsid w:val="00741CF6"/>
    <w:rPr>
      <w:rFonts w:ascii="Tahoma" w:eastAsia="Times New Roman" w:hAnsi="Tahoma" w:cs="Tahoma"/>
      <w:sz w:val="16"/>
      <w:szCs w:val="16"/>
      <w:lang w:bidi="he-IL"/>
    </w:rPr>
  </w:style>
  <w:style w:type="paragraph" w:customStyle="1" w:styleId="11">
    <w:name w:val="Текст выноски1"/>
    <w:basedOn w:val="a"/>
    <w:rsid w:val="00741C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bidi="he-IL"/>
    </w:rPr>
  </w:style>
  <w:style w:type="paragraph" w:customStyle="1" w:styleId="af">
    <w:name w:val="Содержание"/>
    <w:basedOn w:val="a"/>
    <w:rsid w:val="00741CF6"/>
    <w:pPr>
      <w:widowControl w:val="0"/>
      <w:overflowPunct w:val="0"/>
      <w:autoSpaceDE w:val="0"/>
      <w:autoSpaceDN w:val="0"/>
      <w:adjustRightInd w:val="0"/>
      <w:spacing w:after="60" w:line="240" w:lineRule="auto"/>
      <w:ind w:left="340" w:hanging="340"/>
      <w:textAlignment w:val="baseline"/>
    </w:pPr>
    <w:rPr>
      <w:rFonts w:ascii="Arial" w:eastAsia="Times New Roman" w:hAnsi="Arial" w:cs="Arial"/>
      <w:sz w:val="18"/>
      <w:szCs w:val="18"/>
      <w:lang w:bidi="he-IL"/>
    </w:rPr>
  </w:style>
  <w:style w:type="paragraph" w:styleId="af0">
    <w:name w:val="Body Text Indent"/>
    <w:basedOn w:val="a"/>
    <w:link w:val="af1"/>
    <w:uiPriority w:val="99"/>
    <w:rsid w:val="00741CF6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NewtonC" w:eastAsia="Times New Roman" w:hAnsi="NewtonC" w:cs="Times New Roman"/>
      <w:sz w:val="24"/>
      <w:szCs w:val="24"/>
      <w:lang w:bidi="he-IL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741CF6"/>
    <w:rPr>
      <w:rFonts w:ascii="NewtonC" w:eastAsia="Times New Roman" w:hAnsi="NewtonC" w:cs="Times New Roman"/>
      <w:sz w:val="24"/>
      <w:szCs w:val="24"/>
      <w:lang w:bidi="he-IL"/>
    </w:rPr>
  </w:style>
  <w:style w:type="paragraph" w:customStyle="1" w:styleId="obkgrheader01">
    <w:name w:val="obk_gr_header_01"/>
    <w:rsid w:val="00741CF6"/>
    <w:pPr>
      <w:pageBreakBefore/>
      <w:spacing w:after="240" w:line="240" w:lineRule="auto"/>
      <w:jc w:val="center"/>
    </w:pPr>
    <w:rPr>
      <w:rFonts w:ascii="SchoolBook" w:eastAsia="Times New Roman" w:hAnsi="SchoolBook" w:cs="Times New Roman"/>
      <w:b/>
      <w:color w:val="FF0000"/>
      <w:sz w:val="32"/>
      <w:szCs w:val="20"/>
    </w:rPr>
  </w:style>
  <w:style w:type="paragraph" w:customStyle="1" w:styleId="obkgrheader02">
    <w:name w:val="obk_gr_header_02"/>
    <w:rsid w:val="00741CF6"/>
    <w:pPr>
      <w:widowControl w:val="0"/>
      <w:spacing w:before="480" w:after="60" w:line="240" w:lineRule="auto"/>
      <w:jc w:val="center"/>
    </w:pPr>
    <w:rPr>
      <w:rFonts w:ascii="SchoolBook" w:eastAsia="Times New Roman" w:hAnsi="SchoolBook" w:cs="Times New Roman"/>
      <w:b/>
      <w:color w:val="FF0000"/>
      <w:sz w:val="32"/>
      <w:szCs w:val="20"/>
    </w:rPr>
  </w:style>
  <w:style w:type="paragraph" w:customStyle="1" w:styleId="obkgrheader03">
    <w:name w:val="obk_gr_header_03"/>
    <w:basedOn w:val="obkgrheader02"/>
    <w:qFormat/>
    <w:rsid w:val="00741CF6"/>
    <w:pPr>
      <w:spacing w:before="120"/>
    </w:pPr>
    <w:rPr>
      <w:sz w:val="26"/>
    </w:rPr>
  </w:style>
  <w:style w:type="paragraph" w:customStyle="1" w:styleId="obkgrtext01">
    <w:name w:val="obk_gr_text_01"/>
    <w:rsid w:val="00741CF6"/>
    <w:pPr>
      <w:widowControl w:val="0"/>
      <w:spacing w:after="0" w:line="240" w:lineRule="auto"/>
      <w:ind w:firstLine="567"/>
      <w:jc w:val="both"/>
    </w:pPr>
    <w:rPr>
      <w:rFonts w:ascii="SchoolBook" w:eastAsia="Times New Roman" w:hAnsi="SchoolBook" w:cs="Times New Roman"/>
      <w:b/>
      <w:sz w:val="32"/>
      <w:szCs w:val="20"/>
    </w:rPr>
  </w:style>
  <w:style w:type="paragraph" w:customStyle="1" w:styleId="obkgrtext02">
    <w:name w:val="obk_gr_text_02"/>
    <w:basedOn w:val="obkgrtext01"/>
    <w:rsid w:val="00741CF6"/>
    <w:pPr>
      <w:spacing w:before="60" w:after="60"/>
    </w:pPr>
    <w:rPr>
      <w:sz w:val="26"/>
    </w:rPr>
  </w:style>
  <w:style w:type="character" w:customStyle="1" w:styleId="obkgrred">
    <w:name w:val="obk_gr_red"/>
    <w:rsid w:val="00741CF6"/>
    <w:rPr>
      <w:color w:val="FF0000"/>
    </w:rPr>
  </w:style>
  <w:style w:type="paragraph" w:customStyle="1" w:styleId="obkgrustav">
    <w:name w:val="obk_gr_ustav"/>
    <w:basedOn w:val="a"/>
    <w:rsid w:val="00741CF6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SchoolBook" w:eastAsia="Times New Roman" w:hAnsi="SchoolBook" w:cs="Times New Roman"/>
      <w:b/>
      <w:color w:val="FF0000"/>
      <w:sz w:val="26"/>
      <w:szCs w:val="20"/>
    </w:rPr>
  </w:style>
  <w:style w:type="paragraph" w:customStyle="1" w:styleId="obkgrpodoben">
    <w:name w:val="obk_gr_podoben"/>
    <w:basedOn w:val="obkgrheader03"/>
    <w:rsid w:val="00741CF6"/>
    <w:pPr>
      <w:spacing w:before="0" w:after="0"/>
    </w:pPr>
    <w:rPr>
      <w:color w:val="auto"/>
      <w:sz w:val="22"/>
    </w:rPr>
  </w:style>
  <w:style w:type="character" w:customStyle="1" w:styleId="obkgrblack">
    <w:name w:val="obk_gr_black"/>
    <w:qFormat/>
    <w:rsid w:val="00741CF6"/>
    <w:rPr>
      <w:color w:val="auto"/>
    </w:rPr>
  </w:style>
  <w:style w:type="paragraph" w:customStyle="1" w:styleId="obkgrheader01sub">
    <w:name w:val="obk_gr_header_01_sub"/>
    <w:basedOn w:val="obkgrheader01"/>
    <w:rsid w:val="00741CF6"/>
    <w:pPr>
      <w:pageBreakBefore w:val="0"/>
    </w:pPr>
  </w:style>
  <w:style w:type="character" w:customStyle="1" w:styleId="obkgrslava">
    <w:name w:val="obk_gr_slava"/>
    <w:rsid w:val="00741CF6"/>
    <w:rPr>
      <w:color w:val="FF0000"/>
      <w:sz w:val="26"/>
    </w:rPr>
  </w:style>
  <w:style w:type="character" w:customStyle="1" w:styleId="obkgrnabreze">
    <w:name w:val="obk_gr_na_breze"/>
    <w:uiPriority w:val="1"/>
    <w:rsid w:val="00741CF6"/>
    <w:rPr>
      <w:color w:val="00B050"/>
      <w:sz w:val="26"/>
    </w:rPr>
  </w:style>
  <w:style w:type="paragraph" w:customStyle="1" w:styleId="obkgrfootnote">
    <w:name w:val="obk_gr_footnote"/>
    <w:basedOn w:val="obkgrtext01"/>
    <w:rsid w:val="00741CF6"/>
    <w:rPr>
      <w:color w:val="00B0F0"/>
      <w:sz w:val="18"/>
    </w:rPr>
  </w:style>
  <w:style w:type="character" w:customStyle="1" w:styleId="30">
    <w:name w:val="Заголовок 3 Знак"/>
    <w:basedOn w:val="a1"/>
    <w:link w:val="3"/>
    <w:rsid w:val="00467711"/>
    <w:rPr>
      <w:rFonts w:ascii="Times New Roman" w:eastAsia="Droid Sans Fallback" w:hAnsi="Times New Roman" w:cs="FreeSans"/>
      <w:color w:val="00000A"/>
      <w:sz w:val="28"/>
      <w:szCs w:val="28"/>
      <w:lang w:eastAsia="en-US"/>
    </w:rPr>
  </w:style>
  <w:style w:type="character" w:customStyle="1" w:styleId="-0">
    <w:name w:val="Интернет-ссылка"/>
    <w:uiPriority w:val="99"/>
    <w:unhideWhenUsed/>
    <w:rsid w:val="00467711"/>
    <w:rPr>
      <w:color w:val="0000FF"/>
      <w:u w:val="single"/>
    </w:rPr>
  </w:style>
  <w:style w:type="paragraph" w:customStyle="1" w:styleId="af2">
    <w:basedOn w:val="a"/>
    <w:next w:val="af3"/>
    <w:qFormat/>
    <w:rsid w:val="00467711"/>
    <w:pPr>
      <w:keepNext/>
      <w:suppressAutoHyphens/>
      <w:spacing w:before="240" w:after="120"/>
    </w:pPr>
    <w:rPr>
      <w:rFonts w:ascii="Times New Roman" w:eastAsia="Droid Sans Fallback" w:hAnsi="Times New Roman" w:cs="FreeSans"/>
      <w:color w:val="00000A"/>
      <w:sz w:val="28"/>
      <w:szCs w:val="28"/>
      <w:lang w:eastAsia="en-US"/>
    </w:rPr>
  </w:style>
  <w:style w:type="paragraph" w:styleId="af3">
    <w:name w:val="Body Text"/>
    <w:basedOn w:val="a"/>
    <w:link w:val="af4"/>
    <w:rsid w:val="00467711"/>
    <w:pPr>
      <w:suppressAutoHyphens/>
      <w:spacing w:after="140" w:line="288" w:lineRule="auto"/>
    </w:pPr>
    <w:rPr>
      <w:rFonts w:ascii="Calibri" w:eastAsia="Calibri" w:hAnsi="Calibri" w:cs="Calibri"/>
      <w:color w:val="00000A"/>
      <w:lang w:eastAsia="en-US"/>
    </w:rPr>
  </w:style>
  <w:style w:type="character" w:customStyle="1" w:styleId="af4">
    <w:name w:val="Основной текст Знак"/>
    <w:basedOn w:val="a1"/>
    <w:link w:val="af3"/>
    <w:rsid w:val="00467711"/>
    <w:rPr>
      <w:rFonts w:ascii="Calibri" w:eastAsia="Calibri" w:hAnsi="Calibri" w:cs="Calibri"/>
      <w:color w:val="00000A"/>
      <w:lang w:eastAsia="en-US"/>
    </w:rPr>
  </w:style>
  <w:style w:type="paragraph" w:styleId="af5">
    <w:name w:val="List"/>
    <w:basedOn w:val="af3"/>
    <w:rsid w:val="00467711"/>
    <w:rPr>
      <w:rFonts w:ascii="Times New Roman" w:hAnsi="Times New Roman" w:cs="FreeSans"/>
    </w:rPr>
  </w:style>
  <w:style w:type="paragraph" w:styleId="a0">
    <w:name w:val="Title"/>
    <w:basedOn w:val="a"/>
    <w:link w:val="af6"/>
    <w:rsid w:val="00467711"/>
    <w:pPr>
      <w:suppressLineNumbers/>
      <w:suppressAutoHyphens/>
      <w:spacing w:before="120" w:after="120"/>
    </w:pPr>
    <w:rPr>
      <w:rFonts w:ascii="Times New Roman" w:eastAsia="Calibri" w:hAnsi="Times New Roman" w:cs="FreeSans"/>
      <w:i/>
      <w:iCs/>
      <w:color w:val="00000A"/>
      <w:sz w:val="24"/>
      <w:szCs w:val="24"/>
      <w:lang w:eastAsia="en-US"/>
    </w:rPr>
  </w:style>
  <w:style w:type="character" w:customStyle="1" w:styleId="af6">
    <w:name w:val="Название Знак"/>
    <w:basedOn w:val="a1"/>
    <w:link w:val="a0"/>
    <w:rsid w:val="00467711"/>
    <w:rPr>
      <w:rFonts w:ascii="Times New Roman" w:eastAsia="Calibri" w:hAnsi="Times New Roman" w:cs="FreeSans"/>
      <w:i/>
      <w:iCs/>
      <w:color w:val="00000A"/>
      <w:sz w:val="24"/>
      <w:szCs w:val="24"/>
      <w:lang w:eastAsia="en-US"/>
    </w:rPr>
  </w:style>
  <w:style w:type="paragraph" w:styleId="12">
    <w:name w:val="index 1"/>
    <w:basedOn w:val="a"/>
    <w:next w:val="a"/>
    <w:autoRedefine/>
    <w:uiPriority w:val="99"/>
    <w:semiHidden/>
    <w:unhideWhenUsed/>
    <w:rsid w:val="00467711"/>
    <w:pPr>
      <w:spacing w:after="0" w:line="240" w:lineRule="auto"/>
      <w:ind w:left="220" w:hanging="220"/>
    </w:pPr>
  </w:style>
  <w:style w:type="paragraph" w:styleId="af7">
    <w:name w:val="index heading"/>
    <w:basedOn w:val="a"/>
    <w:qFormat/>
    <w:rsid w:val="00467711"/>
    <w:pPr>
      <w:suppressLineNumbers/>
      <w:suppressAutoHyphens/>
    </w:pPr>
    <w:rPr>
      <w:rFonts w:ascii="Times New Roman" w:eastAsia="Calibri" w:hAnsi="Times New Roman" w:cs="FreeSans"/>
      <w:color w:val="00000A"/>
      <w:lang w:eastAsia="en-US"/>
    </w:rPr>
  </w:style>
  <w:style w:type="paragraph" w:customStyle="1" w:styleId="af8">
    <w:name w:val="Блочная цитата"/>
    <w:basedOn w:val="a"/>
    <w:qFormat/>
    <w:rsid w:val="00467711"/>
    <w:pPr>
      <w:suppressAutoHyphens/>
    </w:pPr>
    <w:rPr>
      <w:rFonts w:ascii="Calibri" w:eastAsia="Calibri" w:hAnsi="Calibri" w:cs="Calibri"/>
      <w:color w:val="00000A"/>
      <w:lang w:eastAsia="en-US"/>
    </w:rPr>
  </w:style>
  <w:style w:type="paragraph" w:customStyle="1" w:styleId="af9">
    <w:name w:val="Заглавие"/>
    <w:basedOn w:val="a0"/>
    <w:rsid w:val="00467711"/>
    <w:pPr>
      <w:keepNext/>
      <w:suppressLineNumbers w:val="0"/>
      <w:spacing w:before="240"/>
    </w:pPr>
    <w:rPr>
      <w:rFonts w:eastAsia="Droid Sans Fallback"/>
      <w:i w:val="0"/>
      <w:iCs w:val="0"/>
      <w:sz w:val="28"/>
      <w:szCs w:val="28"/>
    </w:rPr>
  </w:style>
  <w:style w:type="paragraph" w:styleId="afa">
    <w:name w:val="Subtitle"/>
    <w:basedOn w:val="a0"/>
    <w:link w:val="afb"/>
    <w:rsid w:val="00467711"/>
    <w:pPr>
      <w:keepNext/>
      <w:suppressLineNumbers w:val="0"/>
      <w:spacing w:before="240"/>
    </w:pPr>
    <w:rPr>
      <w:rFonts w:eastAsia="Droid Sans Fallback"/>
      <w:i w:val="0"/>
      <w:iCs w:val="0"/>
      <w:sz w:val="28"/>
      <w:szCs w:val="28"/>
    </w:rPr>
  </w:style>
  <w:style w:type="character" w:customStyle="1" w:styleId="afb">
    <w:name w:val="Подзаголовок Знак"/>
    <w:basedOn w:val="a1"/>
    <w:link w:val="afa"/>
    <w:rsid w:val="00467711"/>
    <w:rPr>
      <w:rFonts w:ascii="Times New Roman" w:eastAsia="Droid Sans Fallback" w:hAnsi="Times New Roman" w:cs="FreeSans"/>
      <w:color w:val="00000A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paragraph" w:styleId="3">
    <w:name w:val="heading 3"/>
    <w:basedOn w:val="a0"/>
    <w:link w:val="30"/>
    <w:rsid w:val="00467711"/>
    <w:pPr>
      <w:keepNext/>
      <w:suppressLineNumbers w:val="0"/>
      <w:spacing w:before="240"/>
      <w:outlineLvl w:val="2"/>
    </w:pPr>
    <w:rPr>
      <w:rFonts w:eastAsia="Droid Sans Fallback"/>
      <w:i w:val="0"/>
      <w:iCs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72502"/>
  </w:style>
  <w:style w:type="paragraph" w:styleId="a6">
    <w:name w:val="footer"/>
    <w:basedOn w:val="a"/>
    <w:link w:val="a7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1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1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1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1"/>
    <w:link w:val="1"/>
    <w:uiPriority w:val="9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8">
    <w:name w:val="Normal (Web)"/>
    <w:basedOn w:val="a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semiHidden/>
    <w:rsid w:val="00741C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1"/>
    <w:link w:val="a9"/>
    <w:semiHidden/>
    <w:rsid w:val="00741CF6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semiHidden/>
    <w:rsid w:val="00741CF6"/>
    <w:rPr>
      <w:vertAlign w:val="superscript"/>
    </w:rPr>
  </w:style>
  <w:style w:type="paragraph" w:customStyle="1" w:styleId="-">
    <w:name w:val="Стиль еванг-основной + надстрочные"/>
    <w:basedOn w:val="a"/>
    <w:qFormat/>
    <w:rsid w:val="00741CF6"/>
    <w:pPr>
      <w:overflowPunct w:val="0"/>
      <w:autoSpaceDE w:val="0"/>
      <w:autoSpaceDN w:val="0"/>
      <w:adjustRightInd w:val="0"/>
      <w:spacing w:after="0" w:line="280" w:lineRule="exact"/>
      <w:ind w:firstLine="39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vertAlign w:val="superscript"/>
    </w:rPr>
  </w:style>
  <w:style w:type="character" w:styleId="ac">
    <w:name w:val="page number"/>
    <w:rsid w:val="00741CF6"/>
  </w:style>
  <w:style w:type="paragraph" w:styleId="ad">
    <w:name w:val="Balloon Text"/>
    <w:basedOn w:val="a"/>
    <w:link w:val="ae"/>
    <w:uiPriority w:val="99"/>
    <w:unhideWhenUsed/>
    <w:rsid w:val="00741C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bidi="he-IL"/>
    </w:rPr>
  </w:style>
  <w:style w:type="character" w:customStyle="1" w:styleId="ae">
    <w:name w:val="Текст выноски Знак"/>
    <w:basedOn w:val="a1"/>
    <w:link w:val="ad"/>
    <w:uiPriority w:val="99"/>
    <w:rsid w:val="00741CF6"/>
    <w:rPr>
      <w:rFonts w:ascii="Tahoma" w:eastAsia="Times New Roman" w:hAnsi="Tahoma" w:cs="Tahoma"/>
      <w:sz w:val="16"/>
      <w:szCs w:val="16"/>
      <w:lang w:bidi="he-IL"/>
    </w:rPr>
  </w:style>
  <w:style w:type="paragraph" w:customStyle="1" w:styleId="11">
    <w:name w:val="Текст выноски1"/>
    <w:basedOn w:val="a"/>
    <w:rsid w:val="00741C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bidi="he-IL"/>
    </w:rPr>
  </w:style>
  <w:style w:type="paragraph" w:customStyle="1" w:styleId="af">
    <w:name w:val="Содержание"/>
    <w:basedOn w:val="a"/>
    <w:rsid w:val="00741CF6"/>
    <w:pPr>
      <w:widowControl w:val="0"/>
      <w:overflowPunct w:val="0"/>
      <w:autoSpaceDE w:val="0"/>
      <w:autoSpaceDN w:val="0"/>
      <w:adjustRightInd w:val="0"/>
      <w:spacing w:after="60" w:line="240" w:lineRule="auto"/>
      <w:ind w:left="340" w:hanging="340"/>
      <w:textAlignment w:val="baseline"/>
    </w:pPr>
    <w:rPr>
      <w:rFonts w:ascii="Arial" w:eastAsia="Times New Roman" w:hAnsi="Arial" w:cs="Arial"/>
      <w:sz w:val="18"/>
      <w:szCs w:val="18"/>
      <w:lang w:bidi="he-IL"/>
    </w:rPr>
  </w:style>
  <w:style w:type="paragraph" w:styleId="af0">
    <w:name w:val="Body Text Indent"/>
    <w:basedOn w:val="a"/>
    <w:link w:val="af1"/>
    <w:uiPriority w:val="99"/>
    <w:rsid w:val="00741CF6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NewtonC" w:eastAsia="Times New Roman" w:hAnsi="NewtonC" w:cs="Times New Roman"/>
      <w:sz w:val="24"/>
      <w:szCs w:val="24"/>
      <w:lang w:bidi="he-IL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741CF6"/>
    <w:rPr>
      <w:rFonts w:ascii="NewtonC" w:eastAsia="Times New Roman" w:hAnsi="NewtonC" w:cs="Times New Roman"/>
      <w:sz w:val="24"/>
      <w:szCs w:val="24"/>
      <w:lang w:bidi="he-IL"/>
    </w:rPr>
  </w:style>
  <w:style w:type="paragraph" w:customStyle="1" w:styleId="obkgrheader01">
    <w:name w:val="obk_gr_header_01"/>
    <w:rsid w:val="00741CF6"/>
    <w:pPr>
      <w:pageBreakBefore/>
      <w:spacing w:after="240" w:line="240" w:lineRule="auto"/>
      <w:jc w:val="center"/>
    </w:pPr>
    <w:rPr>
      <w:rFonts w:ascii="SchoolBook" w:eastAsia="Times New Roman" w:hAnsi="SchoolBook" w:cs="Times New Roman"/>
      <w:b/>
      <w:color w:val="FF0000"/>
      <w:sz w:val="32"/>
      <w:szCs w:val="20"/>
    </w:rPr>
  </w:style>
  <w:style w:type="paragraph" w:customStyle="1" w:styleId="obkgrheader02">
    <w:name w:val="obk_gr_header_02"/>
    <w:rsid w:val="00741CF6"/>
    <w:pPr>
      <w:widowControl w:val="0"/>
      <w:spacing w:before="480" w:after="60" w:line="240" w:lineRule="auto"/>
      <w:jc w:val="center"/>
    </w:pPr>
    <w:rPr>
      <w:rFonts w:ascii="SchoolBook" w:eastAsia="Times New Roman" w:hAnsi="SchoolBook" w:cs="Times New Roman"/>
      <w:b/>
      <w:color w:val="FF0000"/>
      <w:sz w:val="32"/>
      <w:szCs w:val="20"/>
    </w:rPr>
  </w:style>
  <w:style w:type="paragraph" w:customStyle="1" w:styleId="obkgrheader03">
    <w:name w:val="obk_gr_header_03"/>
    <w:basedOn w:val="obkgrheader02"/>
    <w:qFormat/>
    <w:rsid w:val="00741CF6"/>
    <w:pPr>
      <w:spacing w:before="120"/>
    </w:pPr>
    <w:rPr>
      <w:sz w:val="26"/>
    </w:rPr>
  </w:style>
  <w:style w:type="paragraph" w:customStyle="1" w:styleId="obkgrtext01">
    <w:name w:val="obk_gr_text_01"/>
    <w:rsid w:val="00741CF6"/>
    <w:pPr>
      <w:widowControl w:val="0"/>
      <w:spacing w:after="0" w:line="240" w:lineRule="auto"/>
      <w:ind w:firstLine="567"/>
      <w:jc w:val="both"/>
    </w:pPr>
    <w:rPr>
      <w:rFonts w:ascii="SchoolBook" w:eastAsia="Times New Roman" w:hAnsi="SchoolBook" w:cs="Times New Roman"/>
      <w:b/>
      <w:sz w:val="32"/>
      <w:szCs w:val="20"/>
    </w:rPr>
  </w:style>
  <w:style w:type="paragraph" w:customStyle="1" w:styleId="obkgrtext02">
    <w:name w:val="obk_gr_text_02"/>
    <w:basedOn w:val="obkgrtext01"/>
    <w:rsid w:val="00741CF6"/>
    <w:pPr>
      <w:spacing w:before="60" w:after="60"/>
    </w:pPr>
    <w:rPr>
      <w:sz w:val="26"/>
    </w:rPr>
  </w:style>
  <w:style w:type="character" w:customStyle="1" w:styleId="obkgrred">
    <w:name w:val="obk_gr_red"/>
    <w:rsid w:val="00741CF6"/>
    <w:rPr>
      <w:color w:val="FF0000"/>
    </w:rPr>
  </w:style>
  <w:style w:type="paragraph" w:customStyle="1" w:styleId="obkgrustav">
    <w:name w:val="obk_gr_ustav"/>
    <w:basedOn w:val="a"/>
    <w:rsid w:val="00741CF6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SchoolBook" w:eastAsia="Times New Roman" w:hAnsi="SchoolBook" w:cs="Times New Roman"/>
      <w:b/>
      <w:color w:val="FF0000"/>
      <w:sz w:val="26"/>
      <w:szCs w:val="20"/>
    </w:rPr>
  </w:style>
  <w:style w:type="paragraph" w:customStyle="1" w:styleId="obkgrpodoben">
    <w:name w:val="obk_gr_podoben"/>
    <w:basedOn w:val="obkgrheader03"/>
    <w:rsid w:val="00741CF6"/>
    <w:pPr>
      <w:spacing w:before="0" w:after="0"/>
    </w:pPr>
    <w:rPr>
      <w:color w:val="auto"/>
      <w:sz w:val="22"/>
    </w:rPr>
  </w:style>
  <w:style w:type="character" w:customStyle="1" w:styleId="obkgrblack">
    <w:name w:val="obk_gr_black"/>
    <w:qFormat/>
    <w:rsid w:val="00741CF6"/>
    <w:rPr>
      <w:color w:val="auto"/>
    </w:rPr>
  </w:style>
  <w:style w:type="paragraph" w:customStyle="1" w:styleId="obkgrheader01sub">
    <w:name w:val="obk_gr_header_01_sub"/>
    <w:basedOn w:val="obkgrheader01"/>
    <w:rsid w:val="00741CF6"/>
    <w:pPr>
      <w:pageBreakBefore w:val="0"/>
    </w:pPr>
  </w:style>
  <w:style w:type="character" w:customStyle="1" w:styleId="obkgrslava">
    <w:name w:val="obk_gr_slava"/>
    <w:rsid w:val="00741CF6"/>
    <w:rPr>
      <w:color w:val="FF0000"/>
      <w:sz w:val="26"/>
    </w:rPr>
  </w:style>
  <w:style w:type="character" w:customStyle="1" w:styleId="obkgrnabreze">
    <w:name w:val="obk_gr_na_breze"/>
    <w:uiPriority w:val="1"/>
    <w:rsid w:val="00741CF6"/>
    <w:rPr>
      <w:color w:val="00B050"/>
      <w:sz w:val="26"/>
    </w:rPr>
  </w:style>
  <w:style w:type="paragraph" w:customStyle="1" w:styleId="obkgrfootnote">
    <w:name w:val="obk_gr_footnote"/>
    <w:basedOn w:val="obkgrtext01"/>
    <w:rsid w:val="00741CF6"/>
    <w:rPr>
      <w:color w:val="00B0F0"/>
      <w:sz w:val="18"/>
    </w:rPr>
  </w:style>
  <w:style w:type="character" w:customStyle="1" w:styleId="30">
    <w:name w:val="Заголовок 3 Знак"/>
    <w:basedOn w:val="a1"/>
    <w:link w:val="3"/>
    <w:rsid w:val="00467711"/>
    <w:rPr>
      <w:rFonts w:ascii="Times New Roman" w:eastAsia="Droid Sans Fallback" w:hAnsi="Times New Roman" w:cs="FreeSans"/>
      <w:color w:val="00000A"/>
      <w:sz w:val="28"/>
      <w:szCs w:val="28"/>
      <w:lang w:eastAsia="en-US"/>
    </w:rPr>
  </w:style>
  <w:style w:type="character" w:customStyle="1" w:styleId="-0">
    <w:name w:val="Интернет-ссылка"/>
    <w:uiPriority w:val="99"/>
    <w:unhideWhenUsed/>
    <w:rsid w:val="00467711"/>
    <w:rPr>
      <w:color w:val="0000FF"/>
      <w:u w:val="single"/>
    </w:rPr>
  </w:style>
  <w:style w:type="paragraph" w:customStyle="1" w:styleId="af2">
    <w:basedOn w:val="a"/>
    <w:next w:val="af3"/>
    <w:qFormat/>
    <w:rsid w:val="00467711"/>
    <w:pPr>
      <w:keepNext/>
      <w:suppressAutoHyphens/>
      <w:spacing w:before="240" w:after="120"/>
    </w:pPr>
    <w:rPr>
      <w:rFonts w:ascii="Times New Roman" w:eastAsia="Droid Sans Fallback" w:hAnsi="Times New Roman" w:cs="FreeSans"/>
      <w:color w:val="00000A"/>
      <w:sz w:val="28"/>
      <w:szCs w:val="28"/>
      <w:lang w:eastAsia="en-US"/>
    </w:rPr>
  </w:style>
  <w:style w:type="paragraph" w:styleId="af3">
    <w:name w:val="Body Text"/>
    <w:basedOn w:val="a"/>
    <w:link w:val="af4"/>
    <w:rsid w:val="00467711"/>
    <w:pPr>
      <w:suppressAutoHyphens/>
      <w:spacing w:after="140" w:line="288" w:lineRule="auto"/>
    </w:pPr>
    <w:rPr>
      <w:rFonts w:ascii="Calibri" w:eastAsia="Calibri" w:hAnsi="Calibri" w:cs="Calibri"/>
      <w:color w:val="00000A"/>
      <w:lang w:eastAsia="en-US"/>
    </w:rPr>
  </w:style>
  <w:style w:type="character" w:customStyle="1" w:styleId="af4">
    <w:name w:val="Основной текст Знак"/>
    <w:basedOn w:val="a1"/>
    <w:link w:val="af3"/>
    <w:rsid w:val="00467711"/>
    <w:rPr>
      <w:rFonts w:ascii="Calibri" w:eastAsia="Calibri" w:hAnsi="Calibri" w:cs="Calibri"/>
      <w:color w:val="00000A"/>
      <w:lang w:eastAsia="en-US"/>
    </w:rPr>
  </w:style>
  <w:style w:type="paragraph" w:styleId="af5">
    <w:name w:val="List"/>
    <w:basedOn w:val="af3"/>
    <w:rsid w:val="00467711"/>
    <w:rPr>
      <w:rFonts w:ascii="Times New Roman" w:hAnsi="Times New Roman" w:cs="FreeSans"/>
    </w:rPr>
  </w:style>
  <w:style w:type="paragraph" w:styleId="a0">
    <w:name w:val="Title"/>
    <w:basedOn w:val="a"/>
    <w:link w:val="af6"/>
    <w:rsid w:val="00467711"/>
    <w:pPr>
      <w:suppressLineNumbers/>
      <w:suppressAutoHyphens/>
      <w:spacing w:before="120" w:after="120"/>
    </w:pPr>
    <w:rPr>
      <w:rFonts w:ascii="Times New Roman" w:eastAsia="Calibri" w:hAnsi="Times New Roman" w:cs="FreeSans"/>
      <w:i/>
      <w:iCs/>
      <w:color w:val="00000A"/>
      <w:sz w:val="24"/>
      <w:szCs w:val="24"/>
      <w:lang w:eastAsia="en-US"/>
    </w:rPr>
  </w:style>
  <w:style w:type="character" w:customStyle="1" w:styleId="af6">
    <w:name w:val="Название Знак"/>
    <w:basedOn w:val="a1"/>
    <w:link w:val="a0"/>
    <w:rsid w:val="00467711"/>
    <w:rPr>
      <w:rFonts w:ascii="Times New Roman" w:eastAsia="Calibri" w:hAnsi="Times New Roman" w:cs="FreeSans"/>
      <w:i/>
      <w:iCs/>
      <w:color w:val="00000A"/>
      <w:sz w:val="24"/>
      <w:szCs w:val="24"/>
      <w:lang w:eastAsia="en-US"/>
    </w:rPr>
  </w:style>
  <w:style w:type="paragraph" w:styleId="12">
    <w:name w:val="index 1"/>
    <w:basedOn w:val="a"/>
    <w:next w:val="a"/>
    <w:autoRedefine/>
    <w:uiPriority w:val="99"/>
    <w:semiHidden/>
    <w:unhideWhenUsed/>
    <w:rsid w:val="00467711"/>
    <w:pPr>
      <w:spacing w:after="0" w:line="240" w:lineRule="auto"/>
      <w:ind w:left="220" w:hanging="220"/>
    </w:pPr>
  </w:style>
  <w:style w:type="paragraph" w:styleId="af7">
    <w:name w:val="index heading"/>
    <w:basedOn w:val="a"/>
    <w:qFormat/>
    <w:rsid w:val="00467711"/>
    <w:pPr>
      <w:suppressLineNumbers/>
      <w:suppressAutoHyphens/>
    </w:pPr>
    <w:rPr>
      <w:rFonts w:ascii="Times New Roman" w:eastAsia="Calibri" w:hAnsi="Times New Roman" w:cs="FreeSans"/>
      <w:color w:val="00000A"/>
      <w:lang w:eastAsia="en-US"/>
    </w:rPr>
  </w:style>
  <w:style w:type="paragraph" w:customStyle="1" w:styleId="af8">
    <w:name w:val="Блочная цитата"/>
    <w:basedOn w:val="a"/>
    <w:qFormat/>
    <w:rsid w:val="00467711"/>
    <w:pPr>
      <w:suppressAutoHyphens/>
    </w:pPr>
    <w:rPr>
      <w:rFonts w:ascii="Calibri" w:eastAsia="Calibri" w:hAnsi="Calibri" w:cs="Calibri"/>
      <w:color w:val="00000A"/>
      <w:lang w:eastAsia="en-US"/>
    </w:rPr>
  </w:style>
  <w:style w:type="paragraph" w:customStyle="1" w:styleId="af9">
    <w:name w:val="Заглавие"/>
    <w:basedOn w:val="a0"/>
    <w:rsid w:val="00467711"/>
    <w:pPr>
      <w:keepNext/>
      <w:suppressLineNumbers w:val="0"/>
      <w:spacing w:before="240"/>
    </w:pPr>
    <w:rPr>
      <w:rFonts w:eastAsia="Droid Sans Fallback"/>
      <w:i w:val="0"/>
      <w:iCs w:val="0"/>
      <w:sz w:val="28"/>
      <w:szCs w:val="28"/>
    </w:rPr>
  </w:style>
  <w:style w:type="paragraph" w:styleId="afa">
    <w:name w:val="Subtitle"/>
    <w:basedOn w:val="a0"/>
    <w:link w:val="afb"/>
    <w:rsid w:val="00467711"/>
    <w:pPr>
      <w:keepNext/>
      <w:suppressLineNumbers w:val="0"/>
      <w:spacing w:before="240"/>
    </w:pPr>
    <w:rPr>
      <w:rFonts w:eastAsia="Droid Sans Fallback"/>
      <w:i w:val="0"/>
      <w:iCs w:val="0"/>
      <w:sz w:val="28"/>
      <w:szCs w:val="28"/>
    </w:rPr>
  </w:style>
  <w:style w:type="character" w:customStyle="1" w:styleId="afb">
    <w:name w:val="Подзаголовок Знак"/>
    <w:basedOn w:val="a1"/>
    <w:link w:val="afa"/>
    <w:rsid w:val="00467711"/>
    <w:rPr>
      <w:rFonts w:ascii="Times New Roman" w:eastAsia="Droid Sans Fallback" w:hAnsi="Times New Roman" w:cs="FreeSans"/>
      <w:color w:val="00000A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A7214-DE15-4F84-B0A7-621FBE5C7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49</TotalTime>
  <Pages>17</Pages>
  <Words>5087</Words>
  <Characters>28997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USER</cp:lastModifiedBy>
  <cp:revision>23</cp:revision>
  <cp:lastPrinted>2017-09-06T13:55:00Z</cp:lastPrinted>
  <dcterms:created xsi:type="dcterms:W3CDTF">2017-11-23T17:58:00Z</dcterms:created>
  <dcterms:modified xsi:type="dcterms:W3CDTF">2018-04-02T17:58:00Z</dcterms:modified>
</cp:coreProperties>
</file>