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64" w:rsidRPr="00CC4364" w:rsidRDefault="00CC4364" w:rsidP="00CC4364">
      <w:pPr>
        <w:pStyle w:val="nbtservheadred"/>
      </w:pPr>
      <w:proofErr w:type="spellStart"/>
      <w:r w:rsidRPr="00CC4364">
        <w:t>Ме</w:t>
      </w:r>
      <w:r>
        <w:t>́</w:t>
      </w:r>
      <w:r w:rsidRPr="00CC4364">
        <w:t>сяца</w:t>
      </w:r>
      <w:proofErr w:type="spellEnd"/>
      <w:r w:rsidRPr="00CC4364">
        <w:t xml:space="preserve"> </w:t>
      </w:r>
      <w:proofErr w:type="spellStart"/>
      <w:r w:rsidRPr="00CC4364">
        <w:t>ное</w:t>
      </w:r>
      <w:r>
        <w:t>́</w:t>
      </w:r>
      <w:r w:rsidRPr="00CC4364">
        <w:t>м</w:t>
      </w:r>
      <w:r w:rsidRPr="00D41309">
        <w:t>в</w:t>
      </w:r>
      <w:r w:rsidRPr="00CC4364">
        <w:t>рия</w:t>
      </w:r>
      <w:proofErr w:type="spellEnd"/>
      <w:r w:rsidRPr="00CC4364">
        <w:t xml:space="preserve"> в 5-й день</w:t>
      </w:r>
    </w:p>
    <w:p w:rsidR="00CC4364" w:rsidRPr="00CC4364" w:rsidRDefault="00CC4364" w:rsidP="00020BF5">
      <w:pPr>
        <w:pStyle w:val="nbtservheadred"/>
      </w:pPr>
      <w:proofErr w:type="spellStart"/>
      <w:r w:rsidRPr="00CC4364">
        <w:t>Святы</w:t>
      </w:r>
      <w:r>
        <w:t>́</w:t>
      </w:r>
      <w:r w:rsidRPr="00CC4364">
        <w:t>х</w:t>
      </w:r>
      <w:proofErr w:type="spellEnd"/>
      <w:r w:rsidRPr="00CC4364">
        <w:t xml:space="preserve"> </w:t>
      </w:r>
      <w:proofErr w:type="spellStart"/>
      <w:r w:rsidR="00E45B70">
        <w:t>o</w:t>
      </w:r>
      <w:r w:rsidRPr="00CC4364">
        <w:t>те</w:t>
      </w:r>
      <w:r>
        <w:t>́</w:t>
      </w:r>
      <w:r w:rsidRPr="00CC4364">
        <w:t>ц</w:t>
      </w:r>
      <w:proofErr w:type="spellEnd"/>
      <w:r w:rsidRPr="00CC4364">
        <w:t xml:space="preserve"> </w:t>
      </w:r>
      <w:proofErr w:type="spellStart"/>
      <w:r w:rsidRPr="00CC4364">
        <w:t>Поме</w:t>
      </w:r>
      <w:r>
        <w:t>́</w:t>
      </w:r>
      <w:r w:rsidRPr="00CC4364">
        <w:t>стнаго</w:t>
      </w:r>
      <w:proofErr w:type="spellEnd"/>
      <w:r w:rsidRPr="00CC4364">
        <w:t xml:space="preserve"> </w:t>
      </w:r>
      <w:proofErr w:type="spellStart"/>
      <w:r w:rsidRPr="00CC4364">
        <w:t>Собо</w:t>
      </w:r>
      <w:r>
        <w:t>́</w:t>
      </w:r>
      <w:r w:rsidRPr="00CC4364">
        <w:t>ра</w:t>
      </w:r>
      <w:proofErr w:type="spellEnd"/>
      <w:r w:rsidRPr="00CC4364">
        <w:t xml:space="preserve"> </w:t>
      </w:r>
      <w:proofErr w:type="spellStart"/>
      <w:r w:rsidRPr="00CC4364">
        <w:t>Це</w:t>
      </w:r>
      <w:r>
        <w:t>́</w:t>
      </w:r>
      <w:r w:rsidRPr="00CC4364">
        <w:t>ркве</w:t>
      </w:r>
      <w:proofErr w:type="spellEnd"/>
      <w:r w:rsidRPr="00CC4364">
        <w:t xml:space="preserve"> </w:t>
      </w:r>
      <w:proofErr w:type="spellStart"/>
      <w:r w:rsidRPr="00CC4364">
        <w:t>Ру</w:t>
      </w:r>
      <w:r>
        <w:t>́</w:t>
      </w:r>
      <w:r w:rsidRPr="00CC4364">
        <w:t>сския</w:t>
      </w:r>
      <w:proofErr w:type="spellEnd"/>
    </w:p>
    <w:p w:rsidR="00CC4364" w:rsidRPr="00CC4364" w:rsidRDefault="00CC4364" w:rsidP="00CC4364">
      <w:pPr>
        <w:pStyle w:val="nbtservheadred"/>
      </w:pPr>
      <w:proofErr w:type="spellStart"/>
      <w:proofErr w:type="gramStart"/>
      <w:r w:rsidRPr="00CC4364">
        <w:t>Тропа</w:t>
      </w:r>
      <w:r>
        <w:t>́</w:t>
      </w:r>
      <w:r w:rsidRPr="00CC4364">
        <w:t>рь</w:t>
      </w:r>
      <w:proofErr w:type="spellEnd"/>
      <w:proofErr w:type="gramEnd"/>
      <w:r w:rsidRPr="00CC4364">
        <w:t>, глас 6</w:t>
      </w:r>
      <w:r w:rsidR="0036625A">
        <w:t>:</w:t>
      </w:r>
    </w:p>
    <w:p w:rsidR="00CC4364" w:rsidRPr="00CC4364" w:rsidRDefault="00CC4364" w:rsidP="00020BF5">
      <w:pPr>
        <w:pStyle w:val="nbtservbasic"/>
      </w:pPr>
      <w:r w:rsidRPr="00467BB0">
        <w:rPr>
          <w:rStyle w:val="nbtservred"/>
        </w:rPr>
        <w:t>Д</w:t>
      </w:r>
      <w:r w:rsidRPr="00CC4364">
        <w:t xml:space="preserve">несь </w:t>
      </w:r>
      <w:proofErr w:type="spellStart"/>
      <w:proofErr w:type="gramStart"/>
      <w:r w:rsidRPr="00CC4364">
        <w:t>благода</w:t>
      </w:r>
      <w:r>
        <w:t>́</w:t>
      </w:r>
      <w:r w:rsidRPr="00CC4364">
        <w:t>ть</w:t>
      </w:r>
      <w:proofErr w:type="spellEnd"/>
      <w:proofErr w:type="gramEnd"/>
      <w:r w:rsidRPr="00CC4364">
        <w:t xml:space="preserve"> </w:t>
      </w:r>
      <w:proofErr w:type="spellStart"/>
      <w:r w:rsidRPr="00CC4364">
        <w:t>Свята</w:t>
      </w:r>
      <w:r>
        <w:t>́</w:t>
      </w:r>
      <w:r w:rsidRPr="00CC4364">
        <w:t>го</w:t>
      </w:r>
      <w:proofErr w:type="spellEnd"/>
      <w:r w:rsidRPr="00CC4364">
        <w:t xml:space="preserve"> </w:t>
      </w:r>
      <w:proofErr w:type="spellStart"/>
      <w:r w:rsidRPr="00CC4364">
        <w:t>Ду</w:t>
      </w:r>
      <w:r>
        <w:t>́</w:t>
      </w:r>
      <w:r w:rsidRPr="00CC4364">
        <w:t>ха</w:t>
      </w:r>
      <w:proofErr w:type="spellEnd"/>
      <w:r w:rsidRPr="00CC4364">
        <w:t xml:space="preserve"> нас </w:t>
      </w:r>
      <w:proofErr w:type="spellStart"/>
      <w:r w:rsidRPr="00CC4364">
        <w:t>собра</w:t>
      </w:r>
      <w:proofErr w:type="spellEnd"/>
      <w:r>
        <w:t>́</w:t>
      </w:r>
      <w:r w:rsidRPr="00CC4364">
        <w:t xml:space="preserve">,/ </w:t>
      </w:r>
      <w:proofErr w:type="spellStart"/>
      <w:r w:rsidRPr="00CC4364">
        <w:t>просла</w:t>
      </w:r>
      <w:r>
        <w:t>́</w:t>
      </w:r>
      <w:r w:rsidRPr="00CC4364">
        <w:t>вити</w:t>
      </w:r>
      <w:proofErr w:type="spellEnd"/>
      <w:r w:rsidRPr="00CC4364">
        <w:t xml:space="preserve"> отцы</w:t>
      </w:r>
      <w:r>
        <w:t>́</w:t>
      </w:r>
      <w:r w:rsidRPr="00CC4364">
        <w:t xml:space="preserve"> </w:t>
      </w:r>
      <w:proofErr w:type="spellStart"/>
      <w:r w:rsidRPr="00CC4364">
        <w:t>Собо</w:t>
      </w:r>
      <w:r>
        <w:t>́</w:t>
      </w:r>
      <w:r w:rsidRPr="00CC4364">
        <w:t>ра</w:t>
      </w:r>
      <w:proofErr w:type="spellEnd"/>
      <w:r w:rsidRPr="00CC4364">
        <w:t xml:space="preserve"> </w:t>
      </w:r>
      <w:proofErr w:type="spellStart"/>
      <w:r w:rsidRPr="00CC4364">
        <w:t>Це</w:t>
      </w:r>
      <w:r>
        <w:t>́</w:t>
      </w:r>
      <w:r w:rsidRPr="00CC4364">
        <w:t>ркве</w:t>
      </w:r>
      <w:proofErr w:type="spellEnd"/>
      <w:r w:rsidRPr="00CC4364">
        <w:t xml:space="preserve"> </w:t>
      </w:r>
      <w:proofErr w:type="spellStart"/>
      <w:r w:rsidRPr="00CC4364">
        <w:t>Ру</w:t>
      </w:r>
      <w:r>
        <w:t>́</w:t>
      </w:r>
      <w:r w:rsidRPr="00CC4364">
        <w:t>сския</w:t>
      </w:r>
      <w:proofErr w:type="spellEnd"/>
      <w:r w:rsidRPr="00CC4364">
        <w:t xml:space="preserve">/ с </w:t>
      </w:r>
      <w:proofErr w:type="spellStart"/>
      <w:r w:rsidRPr="00CC4364">
        <w:t>Первосвяти</w:t>
      </w:r>
      <w:r>
        <w:t>́</w:t>
      </w:r>
      <w:r w:rsidRPr="00CC4364">
        <w:t>телем</w:t>
      </w:r>
      <w:proofErr w:type="spellEnd"/>
      <w:r w:rsidRPr="00CC4364">
        <w:t xml:space="preserve"> </w:t>
      </w:r>
      <w:proofErr w:type="spellStart"/>
      <w:r w:rsidRPr="00CC4364">
        <w:t>Моско</w:t>
      </w:r>
      <w:r>
        <w:t>́</w:t>
      </w:r>
      <w:r w:rsidRPr="00CC4364">
        <w:t>вским</w:t>
      </w:r>
      <w:proofErr w:type="spellEnd"/>
      <w:r w:rsidRPr="00CC4364">
        <w:t xml:space="preserve"> </w:t>
      </w:r>
      <w:proofErr w:type="spellStart"/>
      <w:r w:rsidRPr="00CC4364">
        <w:t>Ти</w:t>
      </w:r>
      <w:r>
        <w:t>́</w:t>
      </w:r>
      <w:r w:rsidRPr="00CC4364">
        <w:t>хоном</w:t>
      </w:r>
      <w:proofErr w:type="spellEnd"/>
      <w:r w:rsidRPr="00CC4364">
        <w:t xml:space="preserve">,/ </w:t>
      </w:r>
      <w:proofErr w:type="spellStart"/>
      <w:r w:rsidRPr="00CC4364">
        <w:t>и</w:t>
      </w:r>
      <w:r>
        <w:t>́</w:t>
      </w:r>
      <w:r w:rsidRPr="00CC4364">
        <w:t>же</w:t>
      </w:r>
      <w:proofErr w:type="spellEnd"/>
      <w:r w:rsidRPr="00CC4364">
        <w:t xml:space="preserve"> </w:t>
      </w:r>
      <w:proofErr w:type="spellStart"/>
      <w:r w:rsidRPr="00CC4364">
        <w:t>ве</w:t>
      </w:r>
      <w:r>
        <w:t>́</w:t>
      </w:r>
      <w:r w:rsidRPr="00CC4364">
        <w:t>рныя</w:t>
      </w:r>
      <w:proofErr w:type="spellEnd"/>
      <w:r w:rsidRPr="00CC4364">
        <w:t xml:space="preserve"> </w:t>
      </w:r>
      <w:proofErr w:type="spellStart"/>
      <w:r w:rsidRPr="00CC4364">
        <w:t>лю</w:t>
      </w:r>
      <w:r>
        <w:t>́</w:t>
      </w:r>
      <w:r w:rsidRPr="00CC4364">
        <w:t>ди</w:t>
      </w:r>
      <w:proofErr w:type="spellEnd"/>
      <w:r w:rsidRPr="00CC4364">
        <w:t xml:space="preserve"> земли</w:t>
      </w:r>
      <w:r>
        <w:t>́</w:t>
      </w:r>
      <w:r w:rsidRPr="00CC4364">
        <w:t xml:space="preserve"> </w:t>
      </w:r>
      <w:proofErr w:type="spellStart"/>
      <w:r w:rsidRPr="00CC4364">
        <w:t>на</w:t>
      </w:r>
      <w:r>
        <w:t>́</w:t>
      </w:r>
      <w:r w:rsidRPr="00CC4364">
        <w:t>шея</w:t>
      </w:r>
      <w:proofErr w:type="spellEnd"/>
      <w:r w:rsidRPr="00CC4364">
        <w:t xml:space="preserve">/ на </w:t>
      </w:r>
      <w:proofErr w:type="spellStart"/>
      <w:r w:rsidRPr="00CC4364">
        <w:t>по</w:t>
      </w:r>
      <w:r>
        <w:t>́</w:t>
      </w:r>
      <w:r w:rsidRPr="00CC4364">
        <w:t>двиг</w:t>
      </w:r>
      <w:proofErr w:type="spellEnd"/>
      <w:r w:rsidRPr="00CC4364">
        <w:t xml:space="preserve"> </w:t>
      </w:r>
      <w:proofErr w:type="spellStart"/>
      <w:r w:rsidRPr="00CC4364">
        <w:t>испове</w:t>
      </w:r>
      <w:r>
        <w:t>́</w:t>
      </w:r>
      <w:r w:rsidRPr="00CC4364">
        <w:t>дания</w:t>
      </w:r>
      <w:proofErr w:type="spellEnd"/>
      <w:r w:rsidRPr="00CC4364">
        <w:t xml:space="preserve"> </w:t>
      </w:r>
      <w:proofErr w:type="spellStart"/>
      <w:r w:rsidRPr="00CC4364">
        <w:t>пра</w:t>
      </w:r>
      <w:r>
        <w:t>́</w:t>
      </w:r>
      <w:r w:rsidRPr="00CC4364">
        <w:t>выя</w:t>
      </w:r>
      <w:proofErr w:type="spellEnd"/>
      <w:r w:rsidRPr="00CC4364">
        <w:t xml:space="preserve"> </w:t>
      </w:r>
      <w:proofErr w:type="spellStart"/>
      <w:r w:rsidRPr="00CC4364">
        <w:t>ве</w:t>
      </w:r>
      <w:r>
        <w:t>́</w:t>
      </w:r>
      <w:r w:rsidRPr="00CC4364">
        <w:t>ры</w:t>
      </w:r>
      <w:proofErr w:type="spellEnd"/>
      <w:r w:rsidRPr="00CC4364">
        <w:t xml:space="preserve"> </w:t>
      </w:r>
      <w:proofErr w:type="spellStart"/>
      <w:r w:rsidRPr="00CC4364">
        <w:t>благослови</w:t>
      </w:r>
      <w:r>
        <w:t>́</w:t>
      </w:r>
      <w:r w:rsidRPr="00CC4364">
        <w:t>ша</w:t>
      </w:r>
      <w:proofErr w:type="spellEnd"/>
      <w:r w:rsidRPr="00CC4364">
        <w:t>/</w:t>
      </w:r>
      <w:r w:rsidR="00072736">
        <w:t>/</w:t>
      </w:r>
      <w:r w:rsidRPr="00CC4364">
        <w:t xml:space="preserve"> и </w:t>
      </w:r>
      <w:proofErr w:type="spellStart"/>
      <w:r w:rsidRPr="00CC4364">
        <w:t>страда</w:t>
      </w:r>
      <w:r>
        <w:t>́</w:t>
      </w:r>
      <w:r w:rsidRPr="00CC4364">
        <w:t>нии</w:t>
      </w:r>
      <w:proofErr w:type="spellEnd"/>
      <w:r w:rsidRPr="00CC4364">
        <w:t xml:space="preserve"> </w:t>
      </w:r>
      <w:proofErr w:type="spellStart"/>
      <w:r w:rsidRPr="00CC4364">
        <w:t>свои</w:t>
      </w:r>
      <w:r>
        <w:t>́</w:t>
      </w:r>
      <w:r w:rsidRPr="00CC4364">
        <w:t>ми</w:t>
      </w:r>
      <w:proofErr w:type="spellEnd"/>
      <w:r w:rsidRPr="00CC4364">
        <w:t xml:space="preserve"> </w:t>
      </w:r>
      <w:proofErr w:type="spellStart"/>
      <w:r w:rsidRPr="00CC4364">
        <w:t>Це</w:t>
      </w:r>
      <w:r>
        <w:t>́</w:t>
      </w:r>
      <w:r w:rsidRPr="00CC4364">
        <w:t>рковь</w:t>
      </w:r>
      <w:proofErr w:type="spellEnd"/>
      <w:r w:rsidRPr="00CC4364">
        <w:t xml:space="preserve"> </w:t>
      </w:r>
      <w:proofErr w:type="spellStart"/>
      <w:r w:rsidRPr="00CC4364">
        <w:t>на</w:t>
      </w:r>
      <w:r>
        <w:t>́</w:t>
      </w:r>
      <w:r w:rsidRPr="00CC4364">
        <w:t>шу</w:t>
      </w:r>
      <w:proofErr w:type="spellEnd"/>
      <w:r w:rsidRPr="00CC4364">
        <w:t xml:space="preserve"> </w:t>
      </w:r>
      <w:proofErr w:type="spellStart"/>
      <w:r w:rsidRPr="00CC4364">
        <w:t>просла</w:t>
      </w:r>
      <w:r>
        <w:t>́</w:t>
      </w:r>
      <w:r w:rsidRPr="00CC4364">
        <w:t>виша</w:t>
      </w:r>
      <w:proofErr w:type="spellEnd"/>
      <w:r w:rsidRPr="00CC4364">
        <w:t>.</w:t>
      </w:r>
    </w:p>
    <w:p w:rsidR="00CC4364" w:rsidRPr="00CC4364" w:rsidRDefault="00CC4364" w:rsidP="00CC4364">
      <w:pPr>
        <w:pStyle w:val="nbtservheadred"/>
      </w:pPr>
      <w:proofErr w:type="spellStart"/>
      <w:r w:rsidRPr="00CC4364">
        <w:t>Конда</w:t>
      </w:r>
      <w:r>
        <w:t>́</w:t>
      </w:r>
      <w:r w:rsidRPr="00CC4364">
        <w:t>к</w:t>
      </w:r>
      <w:proofErr w:type="spellEnd"/>
      <w:r w:rsidRPr="00CC4364">
        <w:t>, глас 3</w:t>
      </w:r>
      <w:r w:rsidR="0036625A">
        <w:t>:</w:t>
      </w:r>
    </w:p>
    <w:p w:rsidR="00020BF5" w:rsidRDefault="00CC4364" w:rsidP="00020BF5">
      <w:pPr>
        <w:pStyle w:val="nbtservbasic"/>
      </w:pPr>
      <w:proofErr w:type="spellStart"/>
      <w:proofErr w:type="gramStart"/>
      <w:r w:rsidRPr="00467BB0">
        <w:rPr>
          <w:rStyle w:val="nbtservred"/>
        </w:rPr>
        <w:t>Г</w:t>
      </w:r>
      <w:r w:rsidRPr="00CC4364">
        <w:t>оне</w:t>
      </w:r>
      <w:r>
        <w:t>́</w:t>
      </w:r>
      <w:r w:rsidRPr="00CC4364">
        <w:t>ния</w:t>
      </w:r>
      <w:proofErr w:type="spellEnd"/>
      <w:proofErr w:type="gramEnd"/>
      <w:r w:rsidRPr="00CC4364">
        <w:t xml:space="preserve"> и </w:t>
      </w:r>
      <w:proofErr w:type="spellStart"/>
      <w:r w:rsidRPr="00CC4364">
        <w:t>страда</w:t>
      </w:r>
      <w:r>
        <w:t>́</w:t>
      </w:r>
      <w:r w:rsidRPr="00CC4364">
        <w:t>ния</w:t>
      </w:r>
      <w:proofErr w:type="spellEnd"/>
      <w:r w:rsidRPr="00CC4364">
        <w:t xml:space="preserve"> </w:t>
      </w:r>
      <w:proofErr w:type="spellStart"/>
      <w:r w:rsidRPr="00CC4364">
        <w:t>да</w:t>
      </w:r>
      <w:r>
        <w:t>́</w:t>
      </w:r>
      <w:r w:rsidRPr="00CC4364">
        <w:t>же</w:t>
      </w:r>
      <w:proofErr w:type="spellEnd"/>
      <w:r w:rsidRPr="00CC4364">
        <w:t xml:space="preserve"> до </w:t>
      </w:r>
      <w:proofErr w:type="spellStart"/>
      <w:r w:rsidRPr="00CC4364">
        <w:t>сме</w:t>
      </w:r>
      <w:r>
        <w:t>́</w:t>
      </w:r>
      <w:r w:rsidRPr="00CC4364">
        <w:t>рти</w:t>
      </w:r>
      <w:proofErr w:type="spellEnd"/>
      <w:r w:rsidRPr="00CC4364">
        <w:t xml:space="preserve"> </w:t>
      </w:r>
      <w:proofErr w:type="spellStart"/>
      <w:r w:rsidRPr="00CC4364">
        <w:t>претерпева</w:t>
      </w:r>
      <w:r>
        <w:t>́</w:t>
      </w:r>
      <w:r w:rsidRPr="00CC4364">
        <w:t>юще</w:t>
      </w:r>
      <w:proofErr w:type="spellEnd"/>
      <w:r w:rsidRPr="00CC4364">
        <w:t xml:space="preserve">/ и </w:t>
      </w:r>
      <w:proofErr w:type="spellStart"/>
      <w:r w:rsidRPr="00CC4364">
        <w:t>правосла</w:t>
      </w:r>
      <w:r>
        <w:t>́</w:t>
      </w:r>
      <w:r w:rsidRPr="00CC4364">
        <w:t>внаго</w:t>
      </w:r>
      <w:proofErr w:type="spellEnd"/>
      <w:r w:rsidRPr="00CC4364">
        <w:t xml:space="preserve"> </w:t>
      </w:r>
      <w:proofErr w:type="spellStart"/>
      <w:r w:rsidRPr="00CC4364">
        <w:t>Ца</w:t>
      </w:r>
      <w:r>
        <w:t>́</w:t>
      </w:r>
      <w:r w:rsidRPr="00CC4364">
        <w:t>рства</w:t>
      </w:r>
      <w:proofErr w:type="spellEnd"/>
      <w:r w:rsidRPr="00CC4364">
        <w:t xml:space="preserve"> </w:t>
      </w:r>
      <w:proofErr w:type="spellStart"/>
      <w:r w:rsidRPr="00CC4364">
        <w:t>Ру</w:t>
      </w:r>
      <w:r>
        <w:t>́</w:t>
      </w:r>
      <w:r w:rsidRPr="00CC4364">
        <w:t>сскаго</w:t>
      </w:r>
      <w:proofErr w:type="spellEnd"/>
      <w:r w:rsidRPr="00CC4364">
        <w:t xml:space="preserve"> </w:t>
      </w:r>
      <w:proofErr w:type="spellStart"/>
      <w:r w:rsidRPr="00CC4364">
        <w:t>разоре</w:t>
      </w:r>
      <w:r>
        <w:t>́</w:t>
      </w:r>
      <w:r w:rsidRPr="00CC4364">
        <w:t>ние</w:t>
      </w:r>
      <w:proofErr w:type="spellEnd"/>
      <w:r w:rsidRPr="00CC4364">
        <w:t xml:space="preserve"> </w:t>
      </w:r>
      <w:proofErr w:type="spellStart"/>
      <w:r w:rsidRPr="00CC4364">
        <w:t>облича</w:t>
      </w:r>
      <w:r>
        <w:t>́</w:t>
      </w:r>
      <w:r w:rsidRPr="00CC4364">
        <w:t>юще</w:t>
      </w:r>
      <w:proofErr w:type="spellEnd"/>
      <w:r w:rsidRPr="00CC4364">
        <w:t>,/ отцы</w:t>
      </w:r>
      <w:r>
        <w:t>́</w:t>
      </w:r>
      <w:r w:rsidRPr="00CC4364">
        <w:t xml:space="preserve"> </w:t>
      </w:r>
      <w:proofErr w:type="spellStart"/>
      <w:r w:rsidRPr="00CC4364">
        <w:t>Собо</w:t>
      </w:r>
      <w:r>
        <w:t>́</w:t>
      </w:r>
      <w:r w:rsidRPr="00CC4364">
        <w:t>ра</w:t>
      </w:r>
      <w:proofErr w:type="spellEnd"/>
      <w:r w:rsidRPr="00CC4364">
        <w:t xml:space="preserve"> </w:t>
      </w:r>
      <w:proofErr w:type="spellStart"/>
      <w:r w:rsidRPr="00CC4364">
        <w:t>Це</w:t>
      </w:r>
      <w:r>
        <w:t>́</w:t>
      </w:r>
      <w:r w:rsidRPr="00CC4364">
        <w:t>ркве</w:t>
      </w:r>
      <w:proofErr w:type="spellEnd"/>
      <w:r w:rsidRPr="00CC4364">
        <w:t xml:space="preserve"> </w:t>
      </w:r>
      <w:proofErr w:type="spellStart"/>
      <w:r w:rsidRPr="00CC4364">
        <w:t>на</w:t>
      </w:r>
      <w:r>
        <w:t>́</w:t>
      </w:r>
      <w:r w:rsidRPr="00CC4364">
        <w:t>шея</w:t>
      </w:r>
      <w:proofErr w:type="spellEnd"/>
      <w:r w:rsidRPr="00CC4364">
        <w:t>/</w:t>
      </w:r>
      <w:r w:rsidR="00072736">
        <w:t>/</w:t>
      </w:r>
      <w:r w:rsidRPr="00CC4364">
        <w:t xml:space="preserve"> к </w:t>
      </w:r>
      <w:proofErr w:type="spellStart"/>
      <w:r w:rsidRPr="00CC4364">
        <w:t>покая</w:t>
      </w:r>
      <w:r>
        <w:t>́</w:t>
      </w:r>
      <w:r w:rsidRPr="00CC4364">
        <w:t>нию</w:t>
      </w:r>
      <w:proofErr w:type="spellEnd"/>
      <w:r w:rsidRPr="00CC4364">
        <w:t xml:space="preserve"> </w:t>
      </w:r>
      <w:proofErr w:type="spellStart"/>
      <w:r w:rsidRPr="00CC4364">
        <w:t>ча</w:t>
      </w:r>
      <w:r>
        <w:t>́</w:t>
      </w:r>
      <w:r w:rsidRPr="00CC4364">
        <w:t>да</w:t>
      </w:r>
      <w:proofErr w:type="spellEnd"/>
      <w:r w:rsidRPr="00CC4364">
        <w:t xml:space="preserve"> </w:t>
      </w:r>
      <w:proofErr w:type="spellStart"/>
      <w:r w:rsidRPr="00CC4364">
        <w:t>ве</w:t>
      </w:r>
      <w:r>
        <w:t>́</w:t>
      </w:r>
      <w:r w:rsidRPr="00CC4364">
        <w:t>рныя</w:t>
      </w:r>
      <w:proofErr w:type="spellEnd"/>
      <w:r w:rsidRPr="00CC4364">
        <w:t xml:space="preserve"> </w:t>
      </w:r>
      <w:proofErr w:type="spellStart"/>
      <w:r w:rsidRPr="00CC4364">
        <w:t>призыва</w:t>
      </w:r>
      <w:r>
        <w:t>́</w:t>
      </w:r>
      <w:r w:rsidRPr="00CC4364">
        <w:t>ют</w:t>
      </w:r>
      <w:proofErr w:type="spellEnd"/>
      <w:r w:rsidRPr="00CC4364">
        <w:t xml:space="preserve">/ и </w:t>
      </w:r>
      <w:proofErr w:type="spellStart"/>
      <w:r w:rsidRPr="00CC4364">
        <w:t>стоя</w:t>
      </w:r>
      <w:r>
        <w:t>́</w:t>
      </w:r>
      <w:r w:rsidRPr="00CC4364">
        <w:t>ти</w:t>
      </w:r>
      <w:proofErr w:type="spellEnd"/>
      <w:r w:rsidRPr="00CC4364">
        <w:t xml:space="preserve"> </w:t>
      </w:r>
      <w:proofErr w:type="spellStart"/>
      <w:r w:rsidRPr="00CC4364">
        <w:t>тве</w:t>
      </w:r>
      <w:r>
        <w:t>́</w:t>
      </w:r>
      <w:r w:rsidRPr="00CC4364">
        <w:t>рдо</w:t>
      </w:r>
      <w:proofErr w:type="spellEnd"/>
      <w:r w:rsidRPr="00CC4364">
        <w:t xml:space="preserve"> за </w:t>
      </w:r>
      <w:proofErr w:type="spellStart"/>
      <w:r w:rsidRPr="00CC4364">
        <w:t>ве</w:t>
      </w:r>
      <w:r>
        <w:t>́</w:t>
      </w:r>
      <w:r w:rsidRPr="00CC4364">
        <w:t>ру</w:t>
      </w:r>
      <w:proofErr w:type="spellEnd"/>
      <w:r w:rsidRPr="00CC4364">
        <w:t xml:space="preserve"> </w:t>
      </w:r>
      <w:proofErr w:type="spellStart"/>
      <w:r w:rsidRPr="00CC4364">
        <w:t>Христо</w:t>
      </w:r>
      <w:r>
        <w:t>́</w:t>
      </w:r>
      <w:r w:rsidRPr="00CC4364">
        <w:t>ву</w:t>
      </w:r>
      <w:proofErr w:type="spellEnd"/>
      <w:r w:rsidRPr="00CC4364">
        <w:t xml:space="preserve"> </w:t>
      </w:r>
      <w:proofErr w:type="spellStart"/>
      <w:r w:rsidRPr="00CC4364">
        <w:t>благословля</w:t>
      </w:r>
      <w:r>
        <w:t>́</w:t>
      </w:r>
      <w:r w:rsidRPr="00CC4364">
        <w:t>ют</w:t>
      </w:r>
      <w:proofErr w:type="spellEnd"/>
      <w:r w:rsidRPr="00CC4364">
        <w:t>.</w:t>
      </w:r>
    </w:p>
    <w:p w:rsidR="00CC4364" w:rsidRPr="00CC4364" w:rsidRDefault="00CC4364" w:rsidP="00020BF5">
      <w:pPr>
        <w:pStyle w:val="nbtservheadred"/>
      </w:pPr>
      <w:proofErr w:type="spellStart"/>
      <w:r w:rsidRPr="00CC4364">
        <w:t>Велича</w:t>
      </w:r>
      <w:r>
        <w:t>́</w:t>
      </w:r>
      <w:r w:rsidRPr="00CC4364">
        <w:t>ние</w:t>
      </w:r>
      <w:proofErr w:type="spellEnd"/>
      <w:r w:rsidRPr="00CC4364">
        <w:t>:</w:t>
      </w:r>
    </w:p>
    <w:p w:rsidR="00CC4364" w:rsidRPr="00CC4364" w:rsidRDefault="00CC4364" w:rsidP="00020BF5">
      <w:pPr>
        <w:pStyle w:val="nbtservbasic"/>
      </w:pPr>
      <w:proofErr w:type="spellStart"/>
      <w:proofErr w:type="gramStart"/>
      <w:r w:rsidRPr="00467BB0">
        <w:rPr>
          <w:rStyle w:val="nbtservred"/>
        </w:rPr>
        <w:t>В</w:t>
      </w:r>
      <w:r w:rsidRPr="00CC4364">
        <w:t>елича</w:t>
      </w:r>
      <w:r>
        <w:t>́</w:t>
      </w:r>
      <w:r w:rsidRPr="00CC4364">
        <w:t>ем</w:t>
      </w:r>
      <w:proofErr w:type="spellEnd"/>
      <w:proofErr w:type="gramEnd"/>
      <w:r w:rsidRPr="00CC4364">
        <w:t xml:space="preserve"> вас,/ </w:t>
      </w:r>
      <w:proofErr w:type="spellStart"/>
      <w:r w:rsidRPr="00CC4364">
        <w:t>святи</w:t>
      </w:r>
      <w:r>
        <w:t>́</w:t>
      </w:r>
      <w:r w:rsidRPr="00CC4364">
        <w:t>и</w:t>
      </w:r>
      <w:proofErr w:type="spellEnd"/>
      <w:r w:rsidRPr="00CC4364">
        <w:t xml:space="preserve"> отцы</w:t>
      </w:r>
      <w:r>
        <w:t>́</w:t>
      </w:r>
      <w:r w:rsidRPr="00CC4364">
        <w:t xml:space="preserve"> </w:t>
      </w:r>
      <w:proofErr w:type="spellStart"/>
      <w:r w:rsidRPr="00CC4364">
        <w:t>Собо</w:t>
      </w:r>
      <w:r>
        <w:t>́</w:t>
      </w:r>
      <w:r w:rsidRPr="00CC4364">
        <w:t>ра</w:t>
      </w:r>
      <w:proofErr w:type="spellEnd"/>
      <w:r w:rsidRPr="00CC4364">
        <w:t xml:space="preserve"> </w:t>
      </w:r>
      <w:proofErr w:type="spellStart"/>
      <w:r w:rsidRPr="00CC4364">
        <w:t>Це</w:t>
      </w:r>
      <w:r>
        <w:t>́</w:t>
      </w:r>
      <w:r w:rsidRPr="00CC4364">
        <w:t>ркве</w:t>
      </w:r>
      <w:proofErr w:type="spellEnd"/>
      <w:r w:rsidRPr="00CC4364">
        <w:t xml:space="preserve"> </w:t>
      </w:r>
      <w:proofErr w:type="spellStart"/>
      <w:r w:rsidRPr="00CC4364">
        <w:t>Ру</w:t>
      </w:r>
      <w:r>
        <w:t>́</w:t>
      </w:r>
      <w:r w:rsidRPr="00CC4364">
        <w:t>сския</w:t>
      </w:r>
      <w:proofErr w:type="spellEnd"/>
      <w:r w:rsidRPr="00CC4364">
        <w:t xml:space="preserve">,/ и чтим </w:t>
      </w:r>
      <w:proofErr w:type="spellStart"/>
      <w:r w:rsidRPr="00CC4364">
        <w:t>честна</w:t>
      </w:r>
      <w:r>
        <w:t>́</w:t>
      </w:r>
      <w:r w:rsidRPr="00CC4364">
        <w:t>я</w:t>
      </w:r>
      <w:proofErr w:type="spellEnd"/>
      <w:r w:rsidRPr="00CC4364">
        <w:t xml:space="preserve"> </w:t>
      </w:r>
      <w:proofErr w:type="spellStart"/>
      <w:r w:rsidRPr="00CC4364">
        <w:t>страда</w:t>
      </w:r>
      <w:r>
        <w:t>́</w:t>
      </w:r>
      <w:r w:rsidRPr="00CC4364">
        <w:t>ния</w:t>
      </w:r>
      <w:proofErr w:type="spellEnd"/>
      <w:r w:rsidRPr="00CC4364">
        <w:t xml:space="preserve"> </w:t>
      </w:r>
      <w:proofErr w:type="spellStart"/>
      <w:r w:rsidRPr="00CC4364">
        <w:t>ва</w:t>
      </w:r>
      <w:r>
        <w:t>́</w:t>
      </w:r>
      <w:r w:rsidRPr="00CC4364">
        <w:t>ша</w:t>
      </w:r>
      <w:proofErr w:type="spellEnd"/>
      <w:r w:rsidRPr="00CC4364">
        <w:t xml:space="preserve">,/ </w:t>
      </w:r>
      <w:proofErr w:type="spellStart"/>
      <w:r w:rsidRPr="00CC4364">
        <w:t>я</w:t>
      </w:r>
      <w:r>
        <w:t>́</w:t>
      </w:r>
      <w:r w:rsidRPr="00CC4364">
        <w:t>же</w:t>
      </w:r>
      <w:proofErr w:type="spellEnd"/>
      <w:r w:rsidRPr="00CC4364">
        <w:t xml:space="preserve"> за Христа</w:t>
      </w:r>
      <w:r>
        <w:t>́</w:t>
      </w:r>
      <w:r w:rsidRPr="00CC4364">
        <w:t>/</w:t>
      </w:r>
      <w:r w:rsidR="00072736">
        <w:t>/</w:t>
      </w:r>
      <w:r w:rsidRPr="00CC4364">
        <w:t xml:space="preserve"> </w:t>
      </w:r>
      <w:proofErr w:type="spellStart"/>
      <w:r w:rsidRPr="00CC4364">
        <w:t>претерпе</w:t>
      </w:r>
      <w:r>
        <w:t>́</w:t>
      </w:r>
      <w:r w:rsidRPr="00CC4364">
        <w:t>ли</w:t>
      </w:r>
      <w:proofErr w:type="spellEnd"/>
      <w:r w:rsidRPr="00CC4364">
        <w:t xml:space="preserve"> </w:t>
      </w:r>
      <w:proofErr w:type="spellStart"/>
      <w:r w:rsidRPr="00CC4364">
        <w:t>есте</w:t>
      </w:r>
      <w:proofErr w:type="spellEnd"/>
      <w:r>
        <w:t>́</w:t>
      </w:r>
      <w:r w:rsidRPr="00CC4364">
        <w:t>.</w:t>
      </w:r>
    </w:p>
    <w:p w:rsidR="00CC4364" w:rsidRPr="00CC4364" w:rsidRDefault="00CC4364" w:rsidP="00CC4364">
      <w:pPr>
        <w:pStyle w:val="nbtservheadred"/>
      </w:pPr>
      <w:proofErr w:type="spellStart"/>
      <w:r w:rsidRPr="00CC4364">
        <w:t>И</w:t>
      </w:r>
      <w:r>
        <w:t>́</w:t>
      </w:r>
      <w:r w:rsidRPr="00CC4364">
        <w:t>но</w:t>
      </w:r>
      <w:proofErr w:type="spellEnd"/>
      <w:r w:rsidRPr="00CC4364">
        <w:t xml:space="preserve"> </w:t>
      </w:r>
      <w:proofErr w:type="spellStart"/>
      <w:r w:rsidRPr="00CC4364">
        <w:t>велича</w:t>
      </w:r>
      <w:r>
        <w:t>́</w:t>
      </w:r>
      <w:r w:rsidRPr="00CC4364">
        <w:t>ние</w:t>
      </w:r>
      <w:proofErr w:type="spellEnd"/>
      <w:r w:rsidRPr="00CC4364">
        <w:t>:</w:t>
      </w:r>
    </w:p>
    <w:p w:rsidR="00CC4364" w:rsidRDefault="00CC4364" w:rsidP="00531C63">
      <w:pPr>
        <w:pStyle w:val="nbtservbasic"/>
        <w:spacing w:after="1080"/>
      </w:pPr>
      <w:proofErr w:type="spellStart"/>
      <w:proofErr w:type="gramStart"/>
      <w:r w:rsidRPr="00467BB0">
        <w:rPr>
          <w:rStyle w:val="nbtservred"/>
        </w:rPr>
        <w:t>В</w:t>
      </w:r>
      <w:r w:rsidRPr="00CC4364">
        <w:t>елича</w:t>
      </w:r>
      <w:r>
        <w:t>́</w:t>
      </w:r>
      <w:r w:rsidRPr="00CC4364">
        <w:t>ем</w:t>
      </w:r>
      <w:proofErr w:type="spellEnd"/>
      <w:proofErr w:type="gramEnd"/>
      <w:r w:rsidRPr="00CC4364">
        <w:t xml:space="preserve"> вас,/ </w:t>
      </w:r>
      <w:proofErr w:type="spellStart"/>
      <w:r w:rsidRPr="00CC4364">
        <w:t>святи</w:t>
      </w:r>
      <w:r>
        <w:t>́</w:t>
      </w:r>
      <w:r w:rsidRPr="00CC4364">
        <w:t>телю</w:t>
      </w:r>
      <w:proofErr w:type="spellEnd"/>
      <w:r w:rsidRPr="00CC4364">
        <w:t xml:space="preserve"> </w:t>
      </w:r>
      <w:proofErr w:type="spellStart"/>
      <w:r w:rsidRPr="00CC4364">
        <w:t>о</w:t>
      </w:r>
      <w:r>
        <w:t>́</w:t>
      </w:r>
      <w:r w:rsidRPr="00CC4364">
        <w:t>тче</w:t>
      </w:r>
      <w:proofErr w:type="spellEnd"/>
      <w:r w:rsidRPr="00CC4364">
        <w:t xml:space="preserve"> </w:t>
      </w:r>
      <w:proofErr w:type="spellStart"/>
      <w:r w:rsidRPr="00CC4364">
        <w:t>Ти</w:t>
      </w:r>
      <w:r>
        <w:t>́</w:t>
      </w:r>
      <w:r w:rsidRPr="00CC4364">
        <w:t>хоне</w:t>
      </w:r>
      <w:proofErr w:type="spellEnd"/>
      <w:r w:rsidRPr="00CC4364">
        <w:t xml:space="preserve">,/ и </w:t>
      </w:r>
      <w:proofErr w:type="spellStart"/>
      <w:r w:rsidRPr="00CC4364">
        <w:t>святи</w:t>
      </w:r>
      <w:r>
        <w:t>́</w:t>
      </w:r>
      <w:r w:rsidRPr="00CC4364">
        <w:t>и</w:t>
      </w:r>
      <w:proofErr w:type="spellEnd"/>
      <w:r w:rsidRPr="00CC4364">
        <w:t xml:space="preserve"> отцы</w:t>
      </w:r>
      <w:r>
        <w:t>́</w:t>
      </w:r>
      <w:r w:rsidRPr="00CC4364">
        <w:t xml:space="preserve"> </w:t>
      </w:r>
      <w:proofErr w:type="spellStart"/>
      <w:r w:rsidRPr="00CC4364">
        <w:t>Собо</w:t>
      </w:r>
      <w:r>
        <w:t>́</w:t>
      </w:r>
      <w:r w:rsidRPr="00CC4364">
        <w:t>ра</w:t>
      </w:r>
      <w:proofErr w:type="spellEnd"/>
      <w:r w:rsidRPr="00CC4364">
        <w:t xml:space="preserve"> </w:t>
      </w:r>
      <w:proofErr w:type="spellStart"/>
      <w:r w:rsidRPr="00CC4364">
        <w:t>Це</w:t>
      </w:r>
      <w:r>
        <w:t>́</w:t>
      </w:r>
      <w:r w:rsidRPr="00CC4364">
        <w:t>ркве</w:t>
      </w:r>
      <w:proofErr w:type="spellEnd"/>
      <w:r w:rsidRPr="00CC4364">
        <w:t xml:space="preserve"> </w:t>
      </w:r>
      <w:proofErr w:type="spellStart"/>
      <w:r w:rsidRPr="00CC4364">
        <w:t>Ру</w:t>
      </w:r>
      <w:r>
        <w:t>́</w:t>
      </w:r>
      <w:r w:rsidRPr="00CC4364">
        <w:t>сския</w:t>
      </w:r>
      <w:proofErr w:type="spellEnd"/>
      <w:r w:rsidRPr="00CC4364">
        <w:t xml:space="preserve">,/ и чтим </w:t>
      </w:r>
      <w:proofErr w:type="spellStart"/>
      <w:r w:rsidRPr="00CC4364">
        <w:t>святу</w:t>
      </w:r>
      <w:r>
        <w:t>́</w:t>
      </w:r>
      <w:r w:rsidRPr="00CC4364">
        <w:t>ю</w:t>
      </w:r>
      <w:proofErr w:type="spellEnd"/>
      <w:r w:rsidRPr="00CC4364">
        <w:t xml:space="preserve"> </w:t>
      </w:r>
      <w:proofErr w:type="spellStart"/>
      <w:r w:rsidRPr="00CC4364">
        <w:t>па</w:t>
      </w:r>
      <w:r>
        <w:t>́</w:t>
      </w:r>
      <w:r w:rsidRPr="00CC4364">
        <w:t>мять</w:t>
      </w:r>
      <w:proofErr w:type="spellEnd"/>
      <w:r w:rsidRPr="00CC4364">
        <w:t xml:space="preserve"> </w:t>
      </w:r>
      <w:proofErr w:type="spellStart"/>
      <w:r w:rsidRPr="00CC4364">
        <w:t>ва</w:t>
      </w:r>
      <w:r>
        <w:t>́</w:t>
      </w:r>
      <w:r w:rsidRPr="00CC4364">
        <w:t>шу</w:t>
      </w:r>
      <w:proofErr w:type="spellEnd"/>
      <w:r w:rsidRPr="00CC4364">
        <w:t xml:space="preserve">,/ вы </w:t>
      </w:r>
      <w:proofErr w:type="spellStart"/>
      <w:r w:rsidRPr="00CC4364">
        <w:t>бо</w:t>
      </w:r>
      <w:proofErr w:type="spellEnd"/>
      <w:r w:rsidRPr="00CC4364">
        <w:t xml:space="preserve"> </w:t>
      </w:r>
      <w:proofErr w:type="spellStart"/>
      <w:r w:rsidRPr="00CC4364">
        <w:t>мо</w:t>
      </w:r>
      <w:r>
        <w:t>́</w:t>
      </w:r>
      <w:r w:rsidRPr="00CC4364">
        <w:t>лите</w:t>
      </w:r>
      <w:proofErr w:type="spellEnd"/>
      <w:r w:rsidRPr="00CC4364">
        <w:t xml:space="preserve"> за нас/</w:t>
      </w:r>
      <w:r w:rsidR="00072736">
        <w:t>/</w:t>
      </w:r>
      <w:r w:rsidRPr="00CC4364">
        <w:t xml:space="preserve"> Христа</w:t>
      </w:r>
      <w:r>
        <w:t>́</w:t>
      </w:r>
      <w:r w:rsidRPr="00CC4364">
        <w:t xml:space="preserve"> </w:t>
      </w:r>
      <w:proofErr w:type="spellStart"/>
      <w:proofErr w:type="gramStart"/>
      <w:r w:rsidRPr="00CC4364">
        <w:t>Бо</w:t>
      </w:r>
      <w:r>
        <w:t>́</w:t>
      </w:r>
      <w:r w:rsidRPr="00CC4364">
        <w:t>га</w:t>
      </w:r>
      <w:proofErr w:type="spellEnd"/>
      <w:proofErr w:type="gramEnd"/>
      <w:r w:rsidRPr="00CC4364">
        <w:t xml:space="preserve"> </w:t>
      </w:r>
      <w:proofErr w:type="spellStart"/>
      <w:r w:rsidRPr="00CC4364">
        <w:t>на</w:t>
      </w:r>
      <w:r>
        <w:t>́</w:t>
      </w:r>
      <w:r w:rsidRPr="00CC4364">
        <w:t>шего</w:t>
      </w:r>
      <w:proofErr w:type="spellEnd"/>
      <w:r w:rsidRPr="00CC4364">
        <w:t>.</w:t>
      </w:r>
    </w:p>
    <w:p w:rsidR="006B0F85" w:rsidRPr="00056F2A" w:rsidRDefault="006B0F85" w:rsidP="006B0F8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FA48B3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FA48B3">
        <w:rPr>
          <w:rFonts w:ascii="Times New Roman" w:hAnsi="Times New Roman" w:cs="Times New Roman"/>
          <w:i/>
          <w:sz w:val="24"/>
          <w:szCs w:val="24"/>
        </w:rPr>
        <w:br/>
        <w:t>29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 w:rsidR="00FA48B3">
        <w:rPr>
          <w:rFonts w:ascii="Times New Roman" w:hAnsi="Times New Roman" w:cs="Times New Roman"/>
          <w:i/>
          <w:sz w:val="24"/>
          <w:szCs w:val="24"/>
        </w:rPr>
        <w:t>07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FA48B3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E475FE">
        <w:rPr>
          <w:rFonts w:ascii="Times New Roman" w:hAnsi="Times New Roman" w:cs="Times New Roman"/>
          <w:i/>
          <w:sz w:val="24"/>
          <w:szCs w:val="24"/>
        </w:rPr>
        <w:t>6</w:t>
      </w:r>
      <w:r w:rsidR="00E475FE" w:rsidRPr="00D41309">
        <w:rPr>
          <w:rFonts w:ascii="Times New Roman" w:hAnsi="Times New Roman" w:cs="Times New Roman"/>
          <w:i/>
          <w:sz w:val="24"/>
          <w:szCs w:val="24"/>
        </w:rPr>
        <w:t>4</w:t>
      </w:r>
      <w:r w:rsidRPr="00E475FE">
        <w:rPr>
          <w:rFonts w:ascii="Times New Roman" w:hAnsi="Times New Roman" w:cs="Times New Roman"/>
          <w:i/>
          <w:sz w:val="24"/>
          <w:szCs w:val="24"/>
        </w:rPr>
        <w:t>).</w:t>
      </w:r>
    </w:p>
    <w:p w:rsidR="006B0F85" w:rsidRDefault="006B0F85" w:rsidP="00CC4364">
      <w:pPr>
        <w:pStyle w:val="nbtservbasic"/>
      </w:pPr>
    </w:p>
    <w:p w:rsidR="006B0F85" w:rsidRPr="00CC4364" w:rsidRDefault="006B0F85" w:rsidP="00CC4364">
      <w:pPr>
        <w:pStyle w:val="nbtservbasic"/>
      </w:pPr>
    </w:p>
    <w:p w:rsidR="00CC4364" w:rsidRDefault="00CC4364" w:rsidP="00CC4364">
      <w:pPr>
        <w:pStyle w:val="nbtservbasic"/>
      </w:pPr>
    </w:p>
    <w:p w:rsidR="006B0F85" w:rsidRPr="00CC4364" w:rsidRDefault="006B0F85" w:rsidP="00CC4364">
      <w:pPr>
        <w:pStyle w:val="nbtservbasic"/>
      </w:pPr>
    </w:p>
    <w:p w:rsidR="00972502" w:rsidRPr="00CC4364" w:rsidRDefault="00972502" w:rsidP="00CC4364">
      <w:pPr>
        <w:pStyle w:val="nbtservbasic"/>
      </w:pPr>
    </w:p>
    <w:sectPr w:rsidR="00972502" w:rsidRPr="00CC4364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05" w:rsidRDefault="00EC0A05" w:rsidP="00972502">
      <w:pPr>
        <w:spacing w:after="0" w:line="240" w:lineRule="auto"/>
      </w:pPr>
      <w:r>
        <w:separator/>
      </w:r>
    </w:p>
  </w:endnote>
  <w:endnote w:type="continuationSeparator" w:id="0">
    <w:p w:rsidR="00EC0A05" w:rsidRDefault="00EC0A0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05" w:rsidRDefault="00EC0A05" w:rsidP="00972502">
      <w:pPr>
        <w:spacing w:after="0" w:line="240" w:lineRule="auto"/>
      </w:pPr>
      <w:r>
        <w:separator/>
      </w:r>
    </w:p>
  </w:footnote>
  <w:footnote w:type="continuationSeparator" w:id="0">
    <w:p w:rsidR="00EC0A05" w:rsidRDefault="00EC0A0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B656B9" w:rsidRDefault="00B656B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364">
          <w:rPr>
            <w:noProof/>
          </w:rPr>
          <w:t>11</w:t>
        </w:r>
        <w:r>
          <w:fldChar w:fldCharType="end"/>
        </w:r>
      </w:p>
    </w:sdtContent>
  </w:sdt>
  <w:p w:rsidR="00B656B9" w:rsidRPr="00972502" w:rsidRDefault="00B656B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B9" w:rsidRDefault="00B656B9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BB"/>
    <w:multiLevelType w:val="hybridMultilevel"/>
    <w:tmpl w:val="121635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D3F"/>
    <w:multiLevelType w:val="hybridMultilevel"/>
    <w:tmpl w:val="207E0B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15FD4"/>
    <w:rsid w:val="00020BF5"/>
    <w:rsid w:val="00022FA0"/>
    <w:rsid w:val="00026D41"/>
    <w:rsid w:val="00034378"/>
    <w:rsid w:val="0003661D"/>
    <w:rsid w:val="00037DAF"/>
    <w:rsid w:val="00044BDF"/>
    <w:rsid w:val="00044CB5"/>
    <w:rsid w:val="00055271"/>
    <w:rsid w:val="00055D83"/>
    <w:rsid w:val="000570F0"/>
    <w:rsid w:val="00065E0C"/>
    <w:rsid w:val="00072736"/>
    <w:rsid w:val="0007396B"/>
    <w:rsid w:val="00090ED9"/>
    <w:rsid w:val="00092802"/>
    <w:rsid w:val="000B7AA8"/>
    <w:rsid w:val="000C60ED"/>
    <w:rsid w:val="000D1B91"/>
    <w:rsid w:val="000E08F2"/>
    <w:rsid w:val="000E1551"/>
    <w:rsid w:val="000E624A"/>
    <w:rsid w:val="000F3EE5"/>
    <w:rsid w:val="0010777B"/>
    <w:rsid w:val="001127D0"/>
    <w:rsid w:val="001161F4"/>
    <w:rsid w:val="00120D61"/>
    <w:rsid w:val="00124AA5"/>
    <w:rsid w:val="00136731"/>
    <w:rsid w:val="001377A1"/>
    <w:rsid w:val="00137A31"/>
    <w:rsid w:val="00141BCD"/>
    <w:rsid w:val="001511DC"/>
    <w:rsid w:val="00162778"/>
    <w:rsid w:val="00183E67"/>
    <w:rsid w:val="001857E8"/>
    <w:rsid w:val="001863AF"/>
    <w:rsid w:val="00195BF1"/>
    <w:rsid w:val="001B6CA8"/>
    <w:rsid w:val="001C17BC"/>
    <w:rsid w:val="001C4437"/>
    <w:rsid w:val="001E4F26"/>
    <w:rsid w:val="00203591"/>
    <w:rsid w:val="00210824"/>
    <w:rsid w:val="00214358"/>
    <w:rsid w:val="00214B33"/>
    <w:rsid w:val="00234130"/>
    <w:rsid w:val="00237712"/>
    <w:rsid w:val="00241B41"/>
    <w:rsid w:val="002523B2"/>
    <w:rsid w:val="002712B5"/>
    <w:rsid w:val="00271FCF"/>
    <w:rsid w:val="00290BCB"/>
    <w:rsid w:val="002A235E"/>
    <w:rsid w:val="002A4867"/>
    <w:rsid w:val="002B5D6D"/>
    <w:rsid w:val="002B7E4F"/>
    <w:rsid w:val="002C2F04"/>
    <w:rsid w:val="002D051C"/>
    <w:rsid w:val="002D1795"/>
    <w:rsid w:val="002F18DE"/>
    <w:rsid w:val="002F28E6"/>
    <w:rsid w:val="003034DA"/>
    <w:rsid w:val="00312A3F"/>
    <w:rsid w:val="003208FB"/>
    <w:rsid w:val="00325C8F"/>
    <w:rsid w:val="00333195"/>
    <w:rsid w:val="00340F3C"/>
    <w:rsid w:val="00342253"/>
    <w:rsid w:val="00344754"/>
    <w:rsid w:val="0036197A"/>
    <w:rsid w:val="00362CB5"/>
    <w:rsid w:val="0036625A"/>
    <w:rsid w:val="00372B83"/>
    <w:rsid w:val="00375457"/>
    <w:rsid w:val="0039601C"/>
    <w:rsid w:val="003A008B"/>
    <w:rsid w:val="003A5DEA"/>
    <w:rsid w:val="003C021D"/>
    <w:rsid w:val="003C04F3"/>
    <w:rsid w:val="003C4BF9"/>
    <w:rsid w:val="003C6A0C"/>
    <w:rsid w:val="003E2AA1"/>
    <w:rsid w:val="003E2D41"/>
    <w:rsid w:val="003E31A4"/>
    <w:rsid w:val="003F63B1"/>
    <w:rsid w:val="003F757D"/>
    <w:rsid w:val="00405806"/>
    <w:rsid w:val="00414A24"/>
    <w:rsid w:val="00416D16"/>
    <w:rsid w:val="004207F8"/>
    <w:rsid w:val="0043180F"/>
    <w:rsid w:val="004322BB"/>
    <w:rsid w:val="00444E9C"/>
    <w:rsid w:val="00446672"/>
    <w:rsid w:val="004538AF"/>
    <w:rsid w:val="00462BBC"/>
    <w:rsid w:val="00467BB0"/>
    <w:rsid w:val="0048410D"/>
    <w:rsid w:val="00487E39"/>
    <w:rsid w:val="004A0609"/>
    <w:rsid w:val="004A24A4"/>
    <w:rsid w:val="004B452D"/>
    <w:rsid w:val="004C00E8"/>
    <w:rsid w:val="004C39A0"/>
    <w:rsid w:val="004C4664"/>
    <w:rsid w:val="004D3A16"/>
    <w:rsid w:val="004E56CB"/>
    <w:rsid w:val="004F0480"/>
    <w:rsid w:val="004F3791"/>
    <w:rsid w:val="004F753C"/>
    <w:rsid w:val="004F7D44"/>
    <w:rsid w:val="005005CD"/>
    <w:rsid w:val="005006E8"/>
    <w:rsid w:val="00501CD6"/>
    <w:rsid w:val="00502E46"/>
    <w:rsid w:val="00507140"/>
    <w:rsid w:val="00507349"/>
    <w:rsid w:val="00530B17"/>
    <w:rsid w:val="00531C63"/>
    <w:rsid w:val="00533CC5"/>
    <w:rsid w:val="00537206"/>
    <w:rsid w:val="00545F1E"/>
    <w:rsid w:val="00546E53"/>
    <w:rsid w:val="0054761A"/>
    <w:rsid w:val="005512BE"/>
    <w:rsid w:val="00552FA0"/>
    <w:rsid w:val="00580602"/>
    <w:rsid w:val="005A7E45"/>
    <w:rsid w:val="005B0D65"/>
    <w:rsid w:val="005C4518"/>
    <w:rsid w:val="005D2B01"/>
    <w:rsid w:val="005D6C70"/>
    <w:rsid w:val="005F0182"/>
    <w:rsid w:val="005F0F20"/>
    <w:rsid w:val="005F6073"/>
    <w:rsid w:val="005F675F"/>
    <w:rsid w:val="006118C2"/>
    <w:rsid w:val="00614CC9"/>
    <w:rsid w:val="0062488B"/>
    <w:rsid w:val="00626BA8"/>
    <w:rsid w:val="00630D57"/>
    <w:rsid w:val="00644C8C"/>
    <w:rsid w:val="00645887"/>
    <w:rsid w:val="00656663"/>
    <w:rsid w:val="006644AB"/>
    <w:rsid w:val="00664C73"/>
    <w:rsid w:val="00665019"/>
    <w:rsid w:val="00665E5E"/>
    <w:rsid w:val="00674511"/>
    <w:rsid w:val="0068531A"/>
    <w:rsid w:val="00691783"/>
    <w:rsid w:val="00695104"/>
    <w:rsid w:val="00697038"/>
    <w:rsid w:val="006A51AD"/>
    <w:rsid w:val="006A7B7E"/>
    <w:rsid w:val="006B0F85"/>
    <w:rsid w:val="006B7A90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6F3793"/>
    <w:rsid w:val="006F40D7"/>
    <w:rsid w:val="007009E2"/>
    <w:rsid w:val="00700D26"/>
    <w:rsid w:val="0070412F"/>
    <w:rsid w:val="00704679"/>
    <w:rsid w:val="007052FD"/>
    <w:rsid w:val="007142EB"/>
    <w:rsid w:val="00714716"/>
    <w:rsid w:val="00742400"/>
    <w:rsid w:val="007435EA"/>
    <w:rsid w:val="00745BA2"/>
    <w:rsid w:val="00750C1F"/>
    <w:rsid w:val="00752685"/>
    <w:rsid w:val="00756062"/>
    <w:rsid w:val="00772C7D"/>
    <w:rsid w:val="00773335"/>
    <w:rsid w:val="00775169"/>
    <w:rsid w:val="00791225"/>
    <w:rsid w:val="00797DB3"/>
    <w:rsid w:val="007A5103"/>
    <w:rsid w:val="007B23B5"/>
    <w:rsid w:val="007C3AF0"/>
    <w:rsid w:val="007D5F90"/>
    <w:rsid w:val="008050DB"/>
    <w:rsid w:val="00807290"/>
    <w:rsid w:val="008119F4"/>
    <w:rsid w:val="00813F68"/>
    <w:rsid w:val="00815C0C"/>
    <w:rsid w:val="00816075"/>
    <w:rsid w:val="00816FC8"/>
    <w:rsid w:val="008357F2"/>
    <w:rsid w:val="00840894"/>
    <w:rsid w:val="00841D31"/>
    <w:rsid w:val="0084328E"/>
    <w:rsid w:val="00843794"/>
    <w:rsid w:val="00846075"/>
    <w:rsid w:val="0084644E"/>
    <w:rsid w:val="00851539"/>
    <w:rsid w:val="00857E14"/>
    <w:rsid w:val="00874BAC"/>
    <w:rsid w:val="0087504D"/>
    <w:rsid w:val="00875874"/>
    <w:rsid w:val="00881F44"/>
    <w:rsid w:val="00884581"/>
    <w:rsid w:val="00886B6E"/>
    <w:rsid w:val="00886C2F"/>
    <w:rsid w:val="00890421"/>
    <w:rsid w:val="00897588"/>
    <w:rsid w:val="008A3CE9"/>
    <w:rsid w:val="008B0B42"/>
    <w:rsid w:val="008C0A9E"/>
    <w:rsid w:val="008C361F"/>
    <w:rsid w:val="008C5B69"/>
    <w:rsid w:val="008D1E38"/>
    <w:rsid w:val="008D7214"/>
    <w:rsid w:val="008F2E92"/>
    <w:rsid w:val="008F4AAB"/>
    <w:rsid w:val="008F770E"/>
    <w:rsid w:val="00911008"/>
    <w:rsid w:val="009120DB"/>
    <w:rsid w:val="00912F4D"/>
    <w:rsid w:val="00913278"/>
    <w:rsid w:val="00921E23"/>
    <w:rsid w:val="00923E12"/>
    <w:rsid w:val="00956EFA"/>
    <w:rsid w:val="00971D93"/>
    <w:rsid w:val="00972502"/>
    <w:rsid w:val="00982FC8"/>
    <w:rsid w:val="00985C78"/>
    <w:rsid w:val="00995502"/>
    <w:rsid w:val="00996B3B"/>
    <w:rsid w:val="009A039E"/>
    <w:rsid w:val="009A7FE1"/>
    <w:rsid w:val="009B1D61"/>
    <w:rsid w:val="009B6017"/>
    <w:rsid w:val="009C0070"/>
    <w:rsid w:val="009C1522"/>
    <w:rsid w:val="009C39F7"/>
    <w:rsid w:val="009C68DB"/>
    <w:rsid w:val="009D039C"/>
    <w:rsid w:val="009D160B"/>
    <w:rsid w:val="009E3810"/>
    <w:rsid w:val="009E6C2E"/>
    <w:rsid w:val="009E6E18"/>
    <w:rsid w:val="00A024CD"/>
    <w:rsid w:val="00A03898"/>
    <w:rsid w:val="00A13AF4"/>
    <w:rsid w:val="00A14BAE"/>
    <w:rsid w:val="00A14BF7"/>
    <w:rsid w:val="00A227C0"/>
    <w:rsid w:val="00A255AE"/>
    <w:rsid w:val="00A27890"/>
    <w:rsid w:val="00A3291B"/>
    <w:rsid w:val="00A33947"/>
    <w:rsid w:val="00A34D8F"/>
    <w:rsid w:val="00A50953"/>
    <w:rsid w:val="00A52785"/>
    <w:rsid w:val="00A52935"/>
    <w:rsid w:val="00A60334"/>
    <w:rsid w:val="00A618D1"/>
    <w:rsid w:val="00A739C5"/>
    <w:rsid w:val="00A75C88"/>
    <w:rsid w:val="00A93240"/>
    <w:rsid w:val="00A9392C"/>
    <w:rsid w:val="00AA5AA6"/>
    <w:rsid w:val="00AB2B98"/>
    <w:rsid w:val="00AB47EF"/>
    <w:rsid w:val="00AC2DCA"/>
    <w:rsid w:val="00AD21BF"/>
    <w:rsid w:val="00AD2B13"/>
    <w:rsid w:val="00B00E73"/>
    <w:rsid w:val="00B038E9"/>
    <w:rsid w:val="00B100B5"/>
    <w:rsid w:val="00B2044E"/>
    <w:rsid w:val="00B218D3"/>
    <w:rsid w:val="00B225B5"/>
    <w:rsid w:val="00B33C95"/>
    <w:rsid w:val="00B36892"/>
    <w:rsid w:val="00B3689E"/>
    <w:rsid w:val="00B413B4"/>
    <w:rsid w:val="00B4312F"/>
    <w:rsid w:val="00B476CF"/>
    <w:rsid w:val="00B51525"/>
    <w:rsid w:val="00B5228B"/>
    <w:rsid w:val="00B53AD2"/>
    <w:rsid w:val="00B61AE4"/>
    <w:rsid w:val="00B656B9"/>
    <w:rsid w:val="00B66278"/>
    <w:rsid w:val="00B66C11"/>
    <w:rsid w:val="00B754E7"/>
    <w:rsid w:val="00B755D2"/>
    <w:rsid w:val="00B7560F"/>
    <w:rsid w:val="00B81806"/>
    <w:rsid w:val="00B86A7A"/>
    <w:rsid w:val="00B87DEF"/>
    <w:rsid w:val="00BA435D"/>
    <w:rsid w:val="00BB48BA"/>
    <w:rsid w:val="00BB5D9D"/>
    <w:rsid w:val="00BC3DE7"/>
    <w:rsid w:val="00BC4F29"/>
    <w:rsid w:val="00BD19BE"/>
    <w:rsid w:val="00BD26B1"/>
    <w:rsid w:val="00BE5798"/>
    <w:rsid w:val="00BF3903"/>
    <w:rsid w:val="00C01716"/>
    <w:rsid w:val="00C0363F"/>
    <w:rsid w:val="00C070A3"/>
    <w:rsid w:val="00C12F47"/>
    <w:rsid w:val="00C228A0"/>
    <w:rsid w:val="00C460AA"/>
    <w:rsid w:val="00C55DE2"/>
    <w:rsid w:val="00C75ADC"/>
    <w:rsid w:val="00C83280"/>
    <w:rsid w:val="00C91308"/>
    <w:rsid w:val="00C92A0E"/>
    <w:rsid w:val="00C96B0A"/>
    <w:rsid w:val="00CA1957"/>
    <w:rsid w:val="00CB1561"/>
    <w:rsid w:val="00CB1B96"/>
    <w:rsid w:val="00CB1D19"/>
    <w:rsid w:val="00CB2FE8"/>
    <w:rsid w:val="00CC4364"/>
    <w:rsid w:val="00CD6DBA"/>
    <w:rsid w:val="00CE41B0"/>
    <w:rsid w:val="00CF6BE6"/>
    <w:rsid w:val="00D07A85"/>
    <w:rsid w:val="00D15FB9"/>
    <w:rsid w:val="00D3433D"/>
    <w:rsid w:val="00D40492"/>
    <w:rsid w:val="00D41309"/>
    <w:rsid w:val="00D417B5"/>
    <w:rsid w:val="00D5040A"/>
    <w:rsid w:val="00D65B0F"/>
    <w:rsid w:val="00D66BB5"/>
    <w:rsid w:val="00D71C22"/>
    <w:rsid w:val="00D7716F"/>
    <w:rsid w:val="00D77E48"/>
    <w:rsid w:val="00DC05AA"/>
    <w:rsid w:val="00DC6179"/>
    <w:rsid w:val="00DD350A"/>
    <w:rsid w:val="00DE1F26"/>
    <w:rsid w:val="00DE479B"/>
    <w:rsid w:val="00DF063D"/>
    <w:rsid w:val="00DF0CE1"/>
    <w:rsid w:val="00E03116"/>
    <w:rsid w:val="00E03938"/>
    <w:rsid w:val="00E05253"/>
    <w:rsid w:val="00E2128C"/>
    <w:rsid w:val="00E33A23"/>
    <w:rsid w:val="00E34C11"/>
    <w:rsid w:val="00E36128"/>
    <w:rsid w:val="00E45B70"/>
    <w:rsid w:val="00E46768"/>
    <w:rsid w:val="00E475FE"/>
    <w:rsid w:val="00E540F6"/>
    <w:rsid w:val="00E57FD8"/>
    <w:rsid w:val="00E6231A"/>
    <w:rsid w:val="00E7088C"/>
    <w:rsid w:val="00E7566B"/>
    <w:rsid w:val="00E81FF3"/>
    <w:rsid w:val="00E875AC"/>
    <w:rsid w:val="00E973B7"/>
    <w:rsid w:val="00EB02D4"/>
    <w:rsid w:val="00EC0A05"/>
    <w:rsid w:val="00EC0DFA"/>
    <w:rsid w:val="00ED1312"/>
    <w:rsid w:val="00EE4259"/>
    <w:rsid w:val="00EF156C"/>
    <w:rsid w:val="00EF4D7F"/>
    <w:rsid w:val="00EF5419"/>
    <w:rsid w:val="00EF5637"/>
    <w:rsid w:val="00F00786"/>
    <w:rsid w:val="00F0313A"/>
    <w:rsid w:val="00F116AD"/>
    <w:rsid w:val="00F23A3C"/>
    <w:rsid w:val="00F23E96"/>
    <w:rsid w:val="00F26A61"/>
    <w:rsid w:val="00F345B8"/>
    <w:rsid w:val="00F413EE"/>
    <w:rsid w:val="00F460FE"/>
    <w:rsid w:val="00F4727D"/>
    <w:rsid w:val="00F4747D"/>
    <w:rsid w:val="00F502A9"/>
    <w:rsid w:val="00F512EA"/>
    <w:rsid w:val="00F52AD2"/>
    <w:rsid w:val="00F57F90"/>
    <w:rsid w:val="00F57FCA"/>
    <w:rsid w:val="00F603FD"/>
    <w:rsid w:val="00F659CD"/>
    <w:rsid w:val="00F677BC"/>
    <w:rsid w:val="00F7134C"/>
    <w:rsid w:val="00FA48B3"/>
    <w:rsid w:val="00FA54F0"/>
    <w:rsid w:val="00FB305A"/>
    <w:rsid w:val="00FB5746"/>
    <w:rsid w:val="00FB5A6C"/>
    <w:rsid w:val="00FB7CAB"/>
    <w:rsid w:val="00FC1B34"/>
    <w:rsid w:val="00FC5455"/>
    <w:rsid w:val="00FD3233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F146-6FF0-4E7E-B27E-44C56BA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2278</TotalTime>
  <Pages>1</Pages>
  <Words>142</Words>
  <Characters>887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311</cp:revision>
  <cp:lastPrinted>2017-01-17T12:10:00Z</cp:lastPrinted>
  <dcterms:created xsi:type="dcterms:W3CDTF">2016-04-19T11:08:00Z</dcterms:created>
  <dcterms:modified xsi:type="dcterms:W3CDTF">2017-11-08T09:30:00Z</dcterms:modified>
</cp:coreProperties>
</file>