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AC" w:rsidRPr="00895DAC" w:rsidRDefault="00895DAC" w:rsidP="00895DAC">
      <w:pPr>
        <w:pStyle w:val="nbtservheadred"/>
      </w:pPr>
      <w:proofErr w:type="spellStart"/>
      <w:r w:rsidRPr="00895DAC">
        <w:t>Ме</w:t>
      </w:r>
      <w:r w:rsidR="00810BFE">
        <w:t>́</w:t>
      </w:r>
      <w:r w:rsidRPr="00895DAC">
        <w:t>сяца</w:t>
      </w:r>
      <w:proofErr w:type="spellEnd"/>
      <w:r w:rsidRPr="00895DAC">
        <w:t xml:space="preserve"> </w:t>
      </w:r>
      <w:proofErr w:type="spellStart"/>
      <w:r w:rsidRPr="00895DAC">
        <w:t>ию</w:t>
      </w:r>
      <w:r w:rsidR="00810BFE">
        <w:t>́</w:t>
      </w:r>
      <w:r w:rsidRPr="00895DAC">
        <w:t>ня</w:t>
      </w:r>
      <w:proofErr w:type="spellEnd"/>
      <w:r w:rsidRPr="00895DAC">
        <w:t xml:space="preserve"> в 25-й день</w:t>
      </w:r>
    </w:p>
    <w:p w:rsidR="00895DAC" w:rsidRPr="00895DAC" w:rsidRDefault="00895DAC" w:rsidP="00895DAC">
      <w:pPr>
        <w:pStyle w:val="nbtservheadred"/>
      </w:pPr>
      <w:proofErr w:type="spellStart"/>
      <w:r w:rsidRPr="00895DAC">
        <w:t>Преподо</w:t>
      </w:r>
      <w:r w:rsidR="00810BFE">
        <w:t>́</w:t>
      </w:r>
      <w:r w:rsidRPr="00895DAC">
        <w:t>бнаго</w:t>
      </w:r>
      <w:proofErr w:type="spellEnd"/>
      <w:r w:rsidRPr="00895DAC">
        <w:t xml:space="preserve"> </w:t>
      </w:r>
      <w:proofErr w:type="spellStart"/>
      <w:r w:rsidRPr="00895DAC">
        <w:t>Далма</w:t>
      </w:r>
      <w:r w:rsidR="00810BFE">
        <w:t>́</w:t>
      </w:r>
      <w:r w:rsidRPr="00895DAC">
        <w:t>та</w:t>
      </w:r>
      <w:proofErr w:type="spellEnd"/>
      <w:r w:rsidRPr="00895DAC">
        <w:t xml:space="preserve"> </w:t>
      </w:r>
      <w:proofErr w:type="spellStart"/>
      <w:r w:rsidRPr="00895DAC">
        <w:t>Исе</w:t>
      </w:r>
      <w:r w:rsidR="00810BFE">
        <w:t>́</w:t>
      </w:r>
      <w:r w:rsidRPr="00895DAC">
        <w:t>тскаго</w:t>
      </w:r>
      <w:proofErr w:type="spellEnd"/>
    </w:p>
    <w:p w:rsidR="00895DAC" w:rsidRPr="00895DAC" w:rsidRDefault="00895DAC" w:rsidP="00895DAC">
      <w:pPr>
        <w:pStyle w:val="nbtservheadred"/>
      </w:pPr>
      <w:proofErr w:type="spellStart"/>
      <w:r w:rsidRPr="00895DAC">
        <w:t>Тропа</w:t>
      </w:r>
      <w:r w:rsidR="00810BFE">
        <w:t>́</w:t>
      </w:r>
      <w:r w:rsidRPr="00895DAC">
        <w:t>рь</w:t>
      </w:r>
      <w:proofErr w:type="spellEnd"/>
      <w:r w:rsidRPr="00895DAC">
        <w:t>, глас 4:</w:t>
      </w:r>
    </w:p>
    <w:p w:rsidR="00895DAC" w:rsidRPr="00895DAC" w:rsidRDefault="00895DAC" w:rsidP="00895DAC">
      <w:pPr>
        <w:pStyle w:val="nbtservbasic"/>
      </w:pPr>
      <w:proofErr w:type="spellStart"/>
      <w:proofErr w:type="gramStart"/>
      <w:r w:rsidRPr="004A2D91">
        <w:rPr>
          <w:rStyle w:val="nbtservred"/>
        </w:rPr>
        <w:t>П</w:t>
      </w:r>
      <w:r w:rsidRPr="00895DAC">
        <w:t>о</w:t>
      </w:r>
      <w:r w:rsidR="00810BFE">
        <w:t>́</w:t>
      </w:r>
      <w:r w:rsidRPr="00895DAC">
        <w:t>двигом</w:t>
      </w:r>
      <w:proofErr w:type="spellEnd"/>
      <w:proofErr w:type="gramEnd"/>
      <w:r w:rsidRPr="00895DAC">
        <w:t xml:space="preserve"> </w:t>
      </w:r>
      <w:proofErr w:type="spellStart"/>
      <w:r w:rsidRPr="00895DAC">
        <w:t>до</w:t>
      </w:r>
      <w:r w:rsidR="00810BFE">
        <w:t>́</w:t>
      </w:r>
      <w:r w:rsidRPr="00895DAC">
        <w:t>брым</w:t>
      </w:r>
      <w:proofErr w:type="spellEnd"/>
      <w:r w:rsidRPr="00895DAC">
        <w:t xml:space="preserve"> </w:t>
      </w:r>
      <w:proofErr w:type="spellStart"/>
      <w:r w:rsidRPr="00895DAC">
        <w:t>подвиза</w:t>
      </w:r>
      <w:r w:rsidR="00810BFE">
        <w:t>́</w:t>
      </w:r>
      <w:r w:rsidRPr="00895DAC">
        <w:t>вся</w:t>
      </w:r>
      <w:proofErr w:type="spellEnd"/>
      <w:r w:rsidRPr="00895DAC">
        <w:t xml:space="preserve">,/ </w:t>
      </w:r>
      <w:proofErr w:type="spellStart"/>
      <w:r w:rsidRPr="00895DAC">
        <w:t>посто</w:t>
      </w:r>
      <w:r w:rsidR="00810BFE">
        <w:t>́</w:t>
      </w:r>
      <w:r w:rsidRPr="00895DAC">
        <w:t>м</w:t>
      </w:r>
      <w:proofErr w:type="spellEnd"/>
      <w:r w:rsidRPr="00895DAC">
        <w:t xml:space="preserve">, </w:t>
      </w:r>
      <w:proofErr w:type="spellStart"/>
      <w:r w:rsidRPr="00895DAC">
        <w:t>бде</w:t>
      </w:r>
      <w:r w:rsidR="00810BFE">
        <w:t>́</w:t>
      </w:r>
      <w:r w:rsidRPr="00895DAC">
        <w:t>нием</w:t>
      </w:r>
      <w:proofErr w:type="spellEnd"/>
      <w:r w:rsidRPr="00895DAC">
        <w:t xml:space="preserve"> и </w:t>
      </w:r>
      <w:proofErr w:type="spellStart"/>
      <w:r w:rsidRPr="00895DAC">
        <w:t>моли</w:t>
      </w:r>
      <w:r w:rsidR="00810BFE">
        <w:t>́</w:t>
      </w:r>
      <w:r w:rsidRPr="00895DAC">
        <w:t>твою</w:t>
      </w:r>
      <w:proofErr w:type="spellEnd"/>
      <w:r w:rsidRPr="00895DAC">
        <w:t xml:space="preserve"> </w:t>
      </w:r>
      <w:proofErr w:type="spellStart"/>
      <w:r w:rsidRPr="00895DAC">
        <w:t>любо</w:t>
      </w:r>
      <w:r w:rsidR="00810BFE">
        <w:t>́</w:t>
      </w:r>
      <w:r w:rsidRPr="00895DAC">
        <w:t>вь</w:t>
      </w:r>
      <w:proofErr w:type="spellEnd"/>
      <w:r w:rsidRPr="00895DAC">
        <w:t xml:space="preserve"> </w:t>
      </w:r>
      <w:proofErr w:type="spellStart"/>
      <w:r w:rsidRPr="00895DAC">
        <w:t>Христо</w:t>
      </w:r>
      <w:r w:rsidR="00810BFE">
        <w:t>́</w:t>
      </w:r>
      <w:r w:rsidRPr="00895DAC">
        <w:t>ву</w:t>
      </w:r>
      <w:proofErr w:type="spellEnd"/>
      <w:r w:rsidRPr="00895DAC">
        <w:t xml:space="preserve"> </w:t>
      </w:r>
      <w:proofErr w:type="spellStart"/>
      <w:r w:rsidRPr="00895DAC">
        <w:t>стяжа</w:t>
      </w:r>
      <w:r w:rsidR="00810BFE">
        <w:t>́</w:t>
      </w:r>
      <w:r w:rsidRPr="00895DAC">
        <w:t>л</w:t>
      </w:r>
      <w:proofErr w:type="spellEnd"/>
      <w:r w:rsidRPr="00895DAC">
        <w:t xml:space="preserve"> </w:t>
      </w:r>
      <w:proofErr w:type="spellStart"/>
      <w:r w:rsidRPr="00895DAC">
        <w:t>еси</w:t>
      </w:r>
      <w:proofErr w:type="spellEnd"/>
      <w:r w:rsidR="00810BFE">
        <w:t>́</w:t>
      </w:r>
      <w:r w:rsidRPr="00895DAC">
        <w:t xml:space="preserve">,/ </w:t>
      </w:r>
      <w:proofErr w:type="spellStart"/>
      <w:r w:rsidRPr="00895DAC">
        <w:t>чу</w:t>
      </w:r>
      <w:r w:rsidR="00810BFE">
        <w:t>́</w:t>
      </w:r>
      <w:r w:rsidRPr="00895DAC">
        <w:t>дным</w:t>
      </w:r>
      <w:proofErr w:type="spellEnd"/>
      <w:r w:rsidRPr="00895DAC">
        <w:t xml:space="preserve"> же </w:t>
      </w:r>
      <w:proofErr w:type="spellStart"/>
      <w:r w:rsidRPr="00895DAC">
        <w:t>заступле</w:t>
      </w:r>
      <w:r w:rsidR="00810BFE">
        <w:t>́</w:t>
      </w:r>
      <w:r w:rsidRPr="00895DAC">
        <w:t>нием</w:t>
      </w:r>
      <w:proofErr w:type="spellEnd"/>
      <w:r w:rsidRPr="00895DAC">
        <w:t xml:space="preserve"> </w:t>
      </w:r>
      <w:proofErr w:type="spellStart"/>
      <w:r w:rsidRPr="00895DAC">
        <w:t>Бо</w:t>
      </w:r>
      <w:r w:rsidR="00810BFE">
        <w:t>́</w:t>
      </w:r>
      <w:r w:rsidRPr="00895DAC">
        <w:t>жия</w:t>
      </w:r>
      <w:proofErr w:type="spellEnd"/>
      <w:r w:rsidRPr="00895DAC">
        <w:t xml:space="preserve"> </w:t>
      </w:r>
      <w:proofErr w:type="spellStart"/>
      <w:r w:rsidRPr="00895DAC">
        <w:t>Ма</w:t>
      </w:r>
      <w:r w:rsidR="00810BFE">
        <w:t>́</w:t>
      </w:r>
      <w:r w:rsidRPr="00895DAC">
        <w:t>тере</w:t>
      </w:r>
      <w:proofErr w:type="spellEnd"/>
      <w:r w:rsidRPr="00895DAC">
        <w:t xml:space="preserve">/ </w:t>
      </w:r>
      <w:proofErr w:type="spellStart"/>
      <w:r w:rsidRPr="00895DAC">
        <w:t>угро</w:t>
      </w:r>
      <w:r w:rsidR="00810BFE">
        <w:t>́</w:t>
      </w:r>
      <w:r w:rsidRPr="00895DAC">
        <w:t>зы</w:t>
      </w:r>
      <w:proofErr w:type="spellEnd"/>
      <w:r w:rsidRPr="00895DAC">
        <w:t xml:space="preserve"> </w:t>
      </w:r>
      <w:proofErr w:type="spellStart"/>
      <w:r w:rsidRPr="00895DAC">
        <w:t>неве</w:t>
      </w:r>
      <w:r w:rsidR="00810BFE">
        <w:t>́</w:t>
      </w:r>
      <w:r w:rsidR="00350E4A">
        <w:t>рных</w:t>
      </w:r>
      <w:proofErr w:type="spellEnd"/>
      <w:r w:rsidR="00350E4A">
        <w:t xml:space="preserve"> </w:t>
      </w:r>
      <w:proofErr w:type="spellStart"/>
      <w:r w:rsidR="00350E4A">
        <w:t>ниво</w:t>
      </w:r>
      <w:r w:rsidR="00612566">
        <w:t>что</w:t>
      </w:r>
      <w:r w:rsidR="00065A1E">
        <w:t>́</w:t>
      </w:r>
      <w:r w:rsidRPr="00895DAC">
        <w:t>же</w:t>
      </w:r>
      <w:proofErr w:type="spellEnd"/>
      <w:r w:rsidRPr="00895DAC">
        <w:t xml:space="preserve"> </w:t>
      </w:r>
      <w:proofErr w:type="spellStart"/>
      <w:r w:rsidRPr="00895DAC">
        <w:t>вмени</w:t>
      </w:r>
      <w:r w:rsidR="00810BFE">
        <w:t>́</w:t>
      </w:r>
      <w:r w:rsidRPr="00895DAC">
        <w:t>в</w:t>
      </w:r>
      <w:proofErr w:type="spellEnd"/>
      <w:r w:rsidRPr="00895DAC">
        <w:t xml:space="preserve">,/ </w:t>
      </w:r>
      <w:proofErr w:type="spellStart"/>
      <w:r w:rsidRPr="00895DAC">
        <w:t>я</w:t>
      </w:r>
      <w:r w:rsidR="00810BFE">
        <w:t>́</w:t>
      </w:r>
      <w:r w:rsidRPr="00895DAC">
        <w:t>ко</w:t>
      </w:r>
      <w:proofErr w:type="spellEnd"/>
      <w:r w:rsidRPr="00895DAC">
        <w:t xml:space="preserve"> </w:t>
      </w:r>
      <w:proofErr w:type="spellStart"/>
      <w:r w:rsidRPr="00895DAC">
        <w:t>свети</w:t>
      </w:r>
      <w:r w:rsidR="00810BFE">
        <w:t>́</w:t>
      </w:r>
      <w:r w:rsidRPr="00895DAC">
        <w:t>ло</w:t>
      </w:r>
      <w:proofErr w:type="spellEnd"/>
      <w:r w:rsidRPr="00895DAC">
        <w:t xml:space="preserve"> на </w:t>
      </w:r>
      <w:proofErr w:type="spellStart"/>
      <w:r w:rsidRPr="00895DAC">
        <w:t>тве</w:t>
      </w:r>
      <w:r w:rsidR="00810BFE">
        <w:t>́</w:t>
      </w:r>
      <w:r w:rsidRPr="00895DAC">
        <w:t>рди</w:t>
      </w:r>
      <w:proofErr w:type="spellEnd"/>
      <w:r w:rsidRPr="00895DAC">
        <w:t xml:space="preserve"> </w:t>
      </w:r>
      <w:proofErr w:type="spellStart"/>
      <w:r w:rsidRPr="00895DAC">
        <w:t>Небе</w:t>
      </w:r>
      <w:r w:rsidR="00810BFE">
        <w:t>́</w:t>
      </w:r>
      <w:r w:rsidRPr="00895DAC">
        <w:t>сней</w:t>
      </w:r>
      <w:proofErr w:type="spellEnd"/>
      <w:r w:rsidRPr="00895DAC">
        <w:t xml:space="preserve"> </w:t>
      </w:r>
      <w:proofErr w:type="spellStart"/>
      <w:r w:rsidRPr="00895DAC">
        <w:t>просия</w:t>
      </w:r>
      <w:r w:rsidR="00810BFE">
        <w:t>́</w:t>
      </w:r>
      <w:r w:rsidRPr="00895DAC">
        <w:t>л</w:t>
      </w:r>
      <w:proofErr w:type="spellEnd"/>
      <w:r w:rsidRPr="00895DAC">
        <w:t xml:space="preserve"> </w:t>
      </w:r>
      <w:proofErr w:type="spellStart"/>
      <w:r w:rsidRPr="00895DAC">
        <w:t>еси</w:t>
      </w:r>
      <w:proofErr w:type="spellEnd"/>
      <w:r w:rsidR="00810BFE">
        <w:t>́</w:t>
      </w:r>
      <w:r w:rsidRPr="00895DAC">
        <w:t xml:space="preserve">,/ </w:t>
      </w:r>
      <w:proofErr w:type="spellStart"/>
      <w:r w:rsidRPr="00895DAC">
        <w:t>преподо</w:t>
      </w:r>
      <w:r w:rsidR="00810BFE">
        <w:t>́</w:t>
      </w:r>
      <w:r w:rsidRPr="00895DAC">
        <w:t>бне</w:t>
      </w:r>
      <w:proofErr w:type="spellEnd"/>
      <w:r w:rsidRPr="00895DAC">
        <w:t xml:space="preserve"> </w:t>
      </w:r>
      <w:proofErr w:type="spellStart"/>
      <w:r w:rsidRPr="00895DAC">
        <w:t>о</w:t>
      </w:r>
      <w:r w:rsidR="00810BFE">
        <w:t>́</w:t>
      </w:r>
      <w:r w:rsidRPr="00895DAC">
        <w:t>тче</w:t>
      </w:r>
      <w:proofErr w:type="spellEnd"/>
      <w:r w:rsidRPr="00895DAC">
        <w:t xml:space="preserve"> наш </w:t>
      </w:r>
      <w:proofErr w:type="spellStart"/>
      <w:r w:rsidRPr="00895DAC">
        <w:t>Далма</w:t>
      </w:r>
      <w:r w:rsidR="00810BFE">
        <w:t>́</w:t>
      </w:r>
      <w:r w:rsidRPr="00895DAC">
        <w:t>те</w:t>
      </w:r>
      <w:proofErr w:type="spellEnd"/>
      <w:r w:rsidRPr="00895DAC">
        <w:t>,/</w:t>
      </w:r>
      <w:r w:rsidR="002525A0">
        <w:t>/</w:t>
      </w:r>
      <w:r w:rsidRPr="00895DAC">
        <w:t xml:space="preserve"> моли</w:t>
      </w:r>
      <w:r w:rsidR="00810BFE">
        <w:t>́</w:t>
      </w:r>
      <w:r w:rsidRPr="00895DAC">
        <w:t xml:space="preserve"> Христа</w:t>
      </w:r>
      <w:r w:rsidR="00810BFE">
        <w:t>́</w:t>
      </w:r>
      <w:r w:rsidRPr="00895DAC">
        <w:t xml:space="preserve"> </w:t>
      </w:r>
      <w:proofErr w:type="spellStart"/>
      <w:r w:rsidRPr="00895DAC">
        <w:t>Бо</w:t>
      </w:r>
      <w:r w:rsidR="00810BFE">
        <w:t>́</w:t>
      </w:r>
      <w:r w:rsidRPr="00895DAC">
        <w:t>га</w:t>
      </w:r>
      <w:proofErr w:type="spellEnd"/>
      <w:r w:rsidRPr="00895DAC">
        <w:t xml:space="preserve"> </w:t>
      </w:r>
      <w:proofErr w:type="spellStart"/>
      <w:r w:rsidRPr="00895DAC">
        <w:t>спасти</w:t>
      </w:r>
      <w:r w:rsidR="00810BFE">
        <w:t>́</w:t>
      </w:r>
      <w:r w:rsidRPr="00895DAC">
        <w:t>ся</w:t>
      </w:r>
      <w:proofErr w:type="spellEnd"/>
      <w:r w:rsidRPr="00895DAC">
        <w:t xml:space="preserve"> </w:t>
      </w:r>
      <w:proofErr w:type="spellStart"/>
      <w:r w:rsidRPr="00895DAC">
        <w:t>душа</w:t>
      </w:r>
      <w:r w:rsidR="00810BFE">
        <w:t>́</w:t>
      </w:r>
      <w:r w:rsidRPr="00895DAC">
        <w:t>м</w:t>
      </w:r>
      <w:proofErr w:type="spellEnd"/>
      <w:r w:rsidRPr="00895DAC">
        <w:t xml:space="preserve"> </w:t>
      </w:r>
      <w:proofErr w:type="spellStart"/>
      <w:proofErr w:type="gramStart"/>
      <w:r w:rsidRPr="00895DAC">
        <w:t>на</w:t>
      </w:r>
      <w:r w:rsidR="00810BFE">
        <w:t>́</w:t>
      </w:r>
      <w:r w:rsidRPr="00895DAC">
        <w:t>шим</w:t>
      </w:r>
      <w:proofErr w:type="spellEnd"/>
      <w:proofErr w:type="gramEnd"/>
      <w:r w:rsidRPr="00895DAC">
        <w:t>.</w:t>
      </w:r>
    </w:p>
    <w:p w:rsidR="00895DAC" w:rsidRPr="00895DAC" w:rsidRDefault="00895DAC" w:rsidP="00895DAC">
      <w:pPr>
        <w:pStyle w:val="nbtservheadred"/>
      </w:pPr>
      <w:proofErr w:type="spellStart"/>
      <w:r w:rsidRPr="00895DAC">
        <w:t>Конда</w:t>
      </w:r>
      <w:r w:rsidR="00810BFE">
        <w:t>́</w:t>
      </w:r>
      <w:r w:rsidRPr="00895DAC">
        <w:t>к</w:t>
      </w:r>
      <w:proofErr w:type="spellEnd"/>
      <w:r w:rsidRPr="00895DAC">
        <w:t>, глас 4:</w:t>
      </w:r>
    </w:p>
    <w:p w:rsidR="00895DAC" w:rsidRDefault="00895DAC" w:rsidP="003D1B8D">
      <w:pPr>
        <w:pStyle w:val="nbtservbasic"/>
        <w:spacing w:after="1440"/>
      </w:pPr>
      <w:r w:rsidRPr="004A2D91">
        <w:rPr>
          <w:rStyle w:val="nbtservred"/>
        </w:rPr>
        <w:t>О</w:t>
      </w:r>
      <w:r w:rsidRPr="00895DAC">
        <w:t xml:space="preserve">т </w:t>
      </w:r>
      <w:proofErr w:type="spellStart"/>
      <w:proofErr w:type="gramStart"/>
      <w:r w:rsidRPr="00895DAC">
        <w:t>ю</w:t>
      </w:r>
      <w:r w:rsidR="00810BFE">
        <w:t>́</w:t>
      </w:r>
      <w:r w:rsidRPr="00895DAC">
        <w:t>ности</w:t>
      </w:r>
      <w:proofErr w:type="spellEnd"/>
      <w:proofErr w:type="gramEnd"/>
      <w:r w:rsidRPr="00895DAC">
        <w:t xml:space="preserve"> Христа</w:t>
      </w:r>
      <w:r w:rsidR="00810BFE">
        <w:t>́</w:t>
      </w:r>
      <w:r w:rsidRPr="00895DAC">
        <w:t xml:space="preserve"> </w:t>
      </w:r>
      <w:proofErr w:type="spellStart"/>
      <w:r w:rsidRPr="00895DAC">
        <w:t>возлюби</w:t>
      </w:r>
      <w:r w:rsidR="00810BFE">
        <w:t>́</w:t>
      </w:r>
      <w:r w:rsidRPr="00895DAC">
        <w:t>в</w:t>
      </w:r>
      <w:proofErr w:type="spellEnd"/>
      <w:r w:rsidRPr="00895DAC">
        <w:t xml:space="preserve">,/ </w:t>
      </w:r>
      <w:proofErr w:type="spellStart"/>
      <w:r w:rsidRPr="00895DAC">
        <w:t>су</w:t>
      </w:r>
      <w:r w:rsidR="00810BFE">
        <w:t>́</w:t>
      </w:r>
      <w:r w:rsidRPr="00895DAC">
        <w:t>етная</w:t>
      </w:r>
      <w:proofErr w:type="spellEnd"/>
      <w:r w:rsidRPr="00895DAC">
        <w:t xml:space="preserve"> и </w:t>
      </w:r>
      <w:proofErr w:type="spellStart"/>
      <w:r w:rsidRPr="00895DAC">
        <w:t>мирска</w:t>
      </w:r>
      <w:r w:rsidR="00810BFE">
        <w:t>́</w:t>
      </w:r>
      <w:r w:rsidRPr="00895DAC">
        <w:t>я</w:t>
      </w:r>
      <w:proofErr w:type="spellEnd"/>
      <w:r w:rsidRPr="00895DAC">
        <w:t xml:space="preserve"> </w:t>
      </w:r>
      <w:proofErr w:type="spellStart"/>
      <w:r w:rsidRPr="00895DAC">
        <w:t>мудрова</w:t>
      </w:r>
      <w:r w:rsidR="00810BFE">
        <w:t>́</w:t>
      </w:r>
      <w:r w:rsidRPr="00895DAC">
        <w:t>ния</w:t>
      </w:r>
      <w:proofErr w:type="spellEnd"/>
      <w:r w:rsidRPr="00895DAC">
        <w:t xml:space="preserve"> </w:t>
      </w:r>
      <w:proofErr w:type="spellStart"/>
      <w:r w:rsidRPr="00895DAC">
        <w:t>презре</w:t>
      </w:r>
      <w:r w:rsidR="00810BFE">
        <w:t>́</w:t>
      </w:r>
      <w:r w:rsidRPr="00895DAC">
        <w:t>л</w:t>
      </w:r>
      <w:proofErr w:type="spellEnd"/>
      <w:r w:rsidRPr="00895DAC">
        <w:t xml:space="preserve"> </w:t>
      </w:r>
      <w:proofErr w:type="spellStart"/>
      <w:r w:rsidRPr="00895DAC">
        <w:t>еси</w:t>
      </w:r>
      <w:proofErr w:type="spellEnd"/>
      <w:r w:rsidR="00810BFE">
        <w:t>́</w:t>
      </w:r>
      <w:r w:rsidRPr="00895DAC">
        <w:t xml:space="preserve">,/ </w:t>
      </w:r>
      <w:proofErr w:type="spellStart"/>
      <w:r w:rsidRPr="00895DAC">
        <w:t>му</w:t>
      </w:r>
      <w:r w:rsidR="00810BFE">
        <w:t>́</w:t>
      </w:r>
      <w:r w:rsidRPr="00895DAC">
        <w:t>жески</w:t>
      </w:r>
      <w:proofErr w:type="spellEnd"/>
      <w:r w:rsidRPr="00895DAC">
        <w:t xml:space="preserve"> же в </w:t>
      </w:r>
      <w:proofErr w:type="spellStart"/>
      <w:r w:rsidRPr="00895DAC">
        <w:t>пусты</w:t>
      </w:r>
      <w:r w:rsidR="00810BFE">
        <w:t>́</w:t>
      </w:r>
      <w:r w:rsidRPr="00895DAC">
        <w:t>ню</w:t>
      </w:r>
      <w:proofErr w:type="spellEnd"/>
      <w:r w:rsidRPr="00895DAC">
        <w:t xml:space="preserve"> </w:t>
      </w:r>
      <w:proofErr w:type="spellStart"/>
      <w:r w:rsidRPr="00895DAC">
        <w:t>всели</w:t>
      </w:r>
      <w:r w:rsidR="00810BFE">
        <w:t>́</w:t>
      </w:r>
      <w:r w:rsidRPr="00895DAC">
        <w:t>в</w:t>
      </w:r>
      <w:bookmarkStart w:id="0" w:name="_GoBack"/>
      <w:bookmarkEnd w:id="0"/>
      <w:r w:rsidRPr="00895DAC">
        <w:t>ся</w:t>
      </w:r>
      <w:proofErr w:type="spellEnd"/>
      <w:r w:rsidRPr="00895DAC">
        <w:t xml:space="preserve">,/ вся </w:t>
      </w:r>
      <w:proofErr w:type="spellStart"/>
      <w:r w:rsidRPr="00895DAC">
        <w:t>напа</w:t>
      </w:r>
      <w:r w:rsidR="00810BFE">
        <w:t>́</w:t>
      </w:r>
      <w:r w:rsidRPr="00895DAC">
        <w:t>сти</w:t>
      </w:r>
      <w:proofErr w:type="spellEnd"/>
      <w:r w:rsidRPr="00895DAC">
        <w:t xml:space="preserve"> </w:t>
      </w:r>
      <w:proofErr w:type="spellStart"/>
      <w:r w:rsidRPr="00895DAC">
        <w:t>вра</w:t>
      </w:r>
      <w:r w:rsidR="00810BFE">
        <w:t>́</w:t>
      </w:r>
      <w:r w:rsidRPr="00895DAC">
        <w:t>жия</w:t>
      </w:r>
      <w:proofErr w:type="spellEnd"/>
      <w:r w:rsidRPr="00895DAC">
        <w:t xml:space="preserve"> </w:t>
      </w:r>
      <w:proofErr w:type="spellStart"/>
      <w:r w:rsidRPr="00895DAC">
        <w:t>победи</w:t>
      </w:r>
      <w:r w:rsidR="00810BFE">
        <w:t>́</w:t>
      </w:r>
      <w:r w:rsidRPr="00895DAC">
        <w:t>л</w:t>
      </w:r>
      <w:proofErr w:type="spellEnd"/>
      <w:r w:rsidRPr="00895DAC">
        <w:t xml:space="preserve"> </w:t>
      </w:r>
      <w:proofErr w:type="spellStart"/>
      <w:r w:rsidRPr="00895DAC">
        <w:t>еси</w:t>
      </w:r>
      <w:proofErr w:type="spellEnd"/>
      <w:r w:rsidR="00810BFE">
        <w:t>́</w:t>
      </w:r>
      <w:r w:rsidRPr="00895DAC">
        <w:t xml:space="preserve">/ и </w:t>
      </w:r>
      <w:proofErr w:type="spellStart"/>
      <w:r w:rsidRPr="00895DAC">
        <w:t>до</w:t>
      </w:r>
      <w:r w:rsidR="00810BFE">
        <w:t>́</w:t>
      </w:r>
      <w:r w:rsidRPr="00895DAC">
        <w:t>брый</w:t>
      </w:r>
      <w:proofErr w:type="spellEnd"/>
      <w:r w:rsidRPr="00895DAC">
        <w:t xml:space="preserve"> </w:t>
      </w:r>
      <w:proofErr w:type="spellStart"/>
      <w:r w:rsidRPr="00895DAC">
        <w:t>во</w:t>
      </w:r>
      <w:r w:rsidR="00810BFE">
        <w:t>́</w:t>
      </w:r>
      <w:r w:rsidRPr="00895DAC">
        <w:t>ин</w:t>
      </w:r>
      <w:proofErr w:type="spellEnd"/>
      <w:r w:rsidRPr="00895DAC">
        <w:t xml:space="preserve"> </w:t>
      </w:r>
      <w:proofErr w:type="spellStart"/>
      <w:r w:rsidRPr="00895DAC">
        <w:t>Христо</w:t>
      </w:r>
      <w:r w:rsidR="00810BFE">
        <w:t>́</w:t>
      </w:r>
      <w:r w:rsidRPr="00895DAC">
        <w:t>в</w:t>
      </w:r>
      <w:proofErr w:type="spellEnd"/>
      <w:r w:rsidRPr="00895DAC">
        <w:t xml:space="preserve"> </w:t>
      </w:r>
      <w:proofErr w:type="spellStart"/>
      <w:r w:rsidRPr="00895DAC">
        <w:t>яви</w:t>
      </w:r>
      <w:r w:rsidR="00810BFE">
        <w:t>́</w:t>
      </w:r>
      <w:r w:rsidRPr="00895DAC">
        <w:t>лся</w:t>
      </w:r>
      <w:proofErr w:type="spellEnd"/>
      <w:r w:rsidRPr="00895DAC">
        <w:t xml:space="preserve"> </w:t>
      </w:r>
      <w:proofErr w:type="spellStart"/>
      <w:r w:rsidRPr="00895DAC">
        <w:t>еси</w:t>
      </w:r>
      <w:proofErr w:type="spellEnd"/>
      <w:r w:rsidR="00810BFE">
        <w:t>́</w:t>
      </w:r>
      <w:r w:rsidRPr="00895DAC">
        <w:t xml:space="preserve">./ </w:t>
      </w:r>
      <w:proofErr w:type="spellStart"/>
      <w:r w:rsidRPr="00895DAC">
        <w:t>Помина</w:t>
      </w:r>
      <w:r w:rsidR="00810BFE">
        <w:t>́</w:t>
      </w:r>
      <w:r w:rsidRPr="00895DAC">
        <w:t>й</w:t>
      </w:r>
      <w:proofErr w:type="spellEnd"/>
      <w:r w:rsidRPr="00895DAC">
        <w:t xml:space="preserve"> нас, </w:t>
      </w:r>
      <w:proofErr w:type="spellStart"/>
      <w:r w:rsidRPr="00895DAC">
        <w:t>ве</w:t>
      </w:r>
      <w:r w:rsidR="00810BFE">
        <w:t>́</w:t>
      </w:r>
      <w:r w:rsidRPr="00895DAC">
        <w:t>рою</w:t>
      </w:r>
      <w:proofErr w:type="spellEnd"/>
      <w:r w:rsidRPr="00895DAC">
        <w:t xml:space="preserve"> </w:t>
      </w:r>
      <w:proofErr w:type="spellStart"/>
      <w:r w:rsidRPr="00895DAC">
        <w:t>чту</w:t>
      </w:r>
      <w:r w:rsidR="00810BFE">
        <w:t>́</w:t>
      </w:r>
      <w:r w:rsidRPr="00895DAC">
        <w:t>щих</w:t>
      </w:r>
      <w:proofErr w:type="spellEnd"/>
      <w:r w:rsidRPr="00895DAC">
        <w:t xml:space="preserve"> </w:t>
      </w:r>
      <w:proofErr w:type="spellStart"/>
      <w:r w:rsidRPr="00895DAC">
        <w:t>тя</w:t>
      </w:r>
      <w:proofErr w:type="spellEnd"/>
      <w:r w:rsidRPr="00895DAC">
        <w:t>,/</w:t>
      </w:r>
      <w:r w:rsidR="002525A0">
        <w:t>/</w:t>
      </w:r>
      <w:r w:rsidRPr="00895DAC">
        <w:t xml:space="preserve"> </w:t>
      </w:r>
      <w:proofErr w:type="spellStart"/>
      <w:r w:rsidRPr="00895DAC">
        <w:t>Далма</w:t>
      </w:r>
      <w:r w:rsidR="00810BFE">
        <w:t>́</w:t>
      </w:r>
      <w:r w:rsidRPr="00895DAC">
        <w:t>те</w:t>
      </w:r>
      <w:proofErr w:type="spellEnd"/>
      <w:r w:rsidRPr="00895DAC">
        <w:t xml:space="preserve"> </w:t>
      </w:r>
      <w:proofErr w:type="spellStart"/>
      <w:r w:rsidRPr="00895DAC">
        <w:t>преблаже</w:t>
      </w:r>
      <w:r w:rsidR="00810BFE">
        <w:t>́</w:t>
      </w:r>
      <w:r w:rsidRPr="00895DAC">
        <w:t>нне</w:t>
      </w:r>
      <w:proofErr w:type="spellEnd"/>
      <w:r w:rsidRPr="00895DAC">
        <w:t>.</w:t>
      </w:r>
    </w:p>
    <w:p w:rsidR="006A74D9" w:rsidRPr="00056F2A" w:rsidRDefault="006A74D9" w:rsidP="006A74D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 w:rsidR="00350E4A"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 w:rsidR="00350E4A">
        <w:rPr>
          <w:rFonts w:ascii="Times New Roman" w:hAnsi="Times New Roman" w:cs="Times New Roman"/>
          <w:i/>
          <w:sz w:val="24"/>
          <w:szCs w:val="24"/>
        </w:rPr>
        <w:br/>
        <w:t>29</w:t>
      </w:r>
      <w:r w:rsidRPr="00155F5C">
        <w:rPr>
          <w:rFonts w:ascii="Times New Roman" w:hAnsi="Times New Roman" w:cs="Times New Roman"/>
          <w:i/>
          <w:sz w:val="24"/>
          <w:szCs w:val="24"/>
        </w:rPr>
        <w:t>.</w:t>
      </w:r>
      <w:r w:rsidR="00350E4A">
        <w:rPr>
          <w:rFonts w:ascii="Times New Roman" w:hAnsi="Times New Roman" w:cs="Times New Roman"/>
          <w:i/>
          <w:sz w:val="24"/>
          <w:szCs w:val="24"/>
        </w:rPr>
        <w:t>07</w:t>
      </w:r>
      <w:r w:rsidRPr="00155F5C">
        <w:rPr>
          <w:rFonts w:ascii="Times New Roman" w:hAnsi="Times New Roman" w:cs="Times New Roman"/>
          <w:i/>
          <w:sz w:val="24"/>
          <w:szCs w:val="24"/>
        </w:rPr>
        <w:t>.201</w:t>
      </w:r>
      <w:r w:rsidR="00350E4A">
        <w:rPr>
          <w:rFonts w:ascii="Times New Roman" w:hAnsi="Times New Roman" w:cs="Times New Roman"/>
          <w:i/>
          <w:sz w:val="24"/>
          <w:szCs w:val="24"/>
        </w:rPr>
        <w:t>7</w:t>
      </w:r>
      <w:r w:rsidRPr="00155F5C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Pr="00BF0EEA">
        <w:rPr>
          <w:rFonts w:ascii="Times New Roman" w:hAnsi="Times New Roman" w:cs="Times New Roman"/>
          <w:i/>
          <w:sz w:val="24"/>
          <w:szCs w:val="24"/>
        </w:rPr>
        <w:t>6</w:t>
      </w:r>
      <w:r w:rsidR="00BF0EEA" w:rsidRPr="00BF0EEA">
        <w:rPr>
          <w:rFonts w:ascii="Times New Roman" w:hAnsi="Times New Roman" w:cs="Times New Roman"/>
          <w:i/>
          <w:sz w:val="24"/>
          <w:szCs w:val="24"/>
        </w:rPr>
        <w:t>5</w:t>
      </w:r>
      <w:r w:rsidRPr="00BF0EEA">
        <w:rPr>
          <w:rFonts w:ascii="Times New Roman" w:hAnsi="Times New Roman" w:cs="Times New Roman"/>
          <w:i/>
          <w:sz w:val="24"/>
          <w:szCs w:val="24"/>
        </w:rPr>
        <w:t>).</w:t>
      </w:r>
    </w:p>
    <w:p w:rsidR="006A74D9" w:rsidRPr="00895DAC" w:rsidRDefault="006A74D9" w:rsidP="00895DAC">
      <w:pPr>
        <w:pStyle w:val="nbtservbasic"/>
      </w:pPr>
    </w:p>
    <w:p w:rsidR="00972502" w:rsidRPr="00895DAC" w:rsidRDefault="00972502" w:rsidP="00CC4364">
      <w:pPr>
        <w:pStyle w:val="nbtservbasic"/>
      </w:pPr>
    </w:p>
    <w:sectPr w:rsidR="00972502" w:rsidRPr="00895DAC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BC" w:rsidRDefault="00D110BC" w:rsidP="00972502">
      <w:pPr>
        <w:spacing w:after="0" w:line="240" w:lineRule="auto"/>
      </w:pPr>
      <w:r>
        <w:separator/>
      </w:r>
    </w:p>
  </w:endnote>
  <w:endnote w:type="continuationSeparator" w:id="0">
    <w:p w:rsidR="00D110BC" w:rsidRDefault="00D110BC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BC" w:rsidRDefault="00D110BC" w:rsidP="00972502">
      <w:pPr>
        <w:spacing w:after="0" w:line="240" w:lineRule="auto"/>
      </w:pPr>
      <w:r>
        <w:separator/>
      </w:r>
    </w:p>
  </w:footnote>
  <w:footnote w:type="continuationSeparator" w:id="0">
    <w:p w:rsidR="00D110BC" w:rsidRDefault="00D110BC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B656B9" w:rsidRDefault="00B656B9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>Новые богослужебные тексты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>
          <w:rPr>
            <w:sz w:val="20"/>
            <w:szCs w:val="20"/>
          </w:rPr>
          <w:t xml:space="preserve">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4364">
          <w:rPr>
            <w:noProof/>
          </w:rPr>
          <w:t>11</w:t>
        </w:r>
        <w:r>
          <w:fldChar w:fldCharType="end"/>
        </w:r>
      </w:p>
    </w:sdtContent>
  </w:sdt>
  <w:p w:rsidR="00B656B9" w:rsidRPr="00972502" w:rsidRDefault="00B656B9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B9" w:rsidRDefault="00B656B9" w:rsidP="00972502">
    <w:pPr>
      <w:pStyle w:val="a3"/>
      <w:jc w:val="center"/>
    </w:pPr>
    <w:r w:rsidRPr="00972502">
      <w:rPr>
        <w:sz w:val="20"/>
        <w:szCs w:val="20"/>
      </w:rPr>
      <w:t>Новые богослужебные тексты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>
      <w:rPr>
        <w:sz w:val="20"/>
        <w:szCs w:val="20"/>
      </w:rPr>
      <w:t xml:space="preserve">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DBB"/>
    <w:multiLevelType w:val="hybridMultilevel"/>
    <w:tmpl w:val="121635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FA2D3F"/>
    <w:multiLevelType w:val="hybridMultilevel"/>
    <w:tmpl w:val="207E0B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A0"/>
    <w:rsid w:val="00015FD4"/>
    <w:rsid w:val="00022FA0"/>
    <w:rsid w:val="00026D41"/>
    <w:rsid w:val="00034378"/>
    <w:rsid w:val="0003661D"/>
    <w:rsid w:val="00037DAF"/>
    <w:rsid w:val="00044BDF"/>
    <w:rsid w:val="00044CB5"/>
    <w:rsid w:val="00055271"/>
    <w:rsid w:val="000570F0"/>
    <w:rsid w:val="00065A1E"/>
    <w:rsid w:val="00065E0C"/>
    <w:rsid w:val="0007396B"/>
    <w:rsid w:val="00090ED9"/>
    <w:rsid w:val="00092802"/>
    <w:rsid w:val="000B6449"/>
    <w:rsid w:val="000B7AA8"/>
    <w:rsid w:val="000C60ED"/>
    <w:rsid w:val="000D1B91"/>
    <w:rsid w:val="000E08F2"/>
    <w:rsid w:val="000E1551"/>
    <w:rsid w:val="000E624A"/>
    <w:rsid w:val="000F3EE5"/>
    <w:rsid w:val="00102247"/>
    <w:rsid w:val="0010777B"/>
    <w:rsid w:val="001127D0"/>
    <w:rsid w:val="001161F4"/>
    <w:rsid w:val="00120D61"/>
    <w:rsid w:val="00124AA5"/>
    <w:rsid w:val="001377A1"/>
    <w:rsid w:val="00137A31"/>
    <w:rsid w:val="00141BCD"/>
    <w:rsid w:val="001511DC"/>
    <w:rsid w:val="00162778"/>
    <w:rsid w:val="00183E67"/>
    <w:rsid w:val="001857E8"/>
    <w:rsid w:val="001863AF"/>
    <w:rsid w:val="00195BF1"/>
    <w:rsid w:val="001B6CA8"/>
    <w:rsid w:val="001C17BC"/>
    <w:rsid w:val="001C4437"/>
    <w:rsid w:val="001E4F26"/>
    <w:rsid w:val="00203591"/>
    <w:rsid w:val="00210824"/>
    <w:rsid w:val="00214358"/>
    <w:rsid w:val="00214B33"/>
    <w:rsid w:val="00234130"/>
    <w:rsid w:val="00237712"/>
    <w:rsid w:val="00241B41"/>
    <w:rsid w:val="002523B2"/>
    <w:rsid w:val="002525A0"/>
    <w:rsid w:val="002712B5"/>
    <w:rsid w:val="00271FCF"/>
    <w:rsid w:val="00290BCB"/>
    <w:rsid w:val="002A235E"/>
    <w:rsid w:val="002A4867"/>
    <w:rsid w:val="002B5D6D"/>
    <w:rsid w:val="002B7E4F"/>
    <w:rsid w:val="002C2F04"/>
    <w:rsid w:val="002D051C"/>
    <w:rsid w:val="002D1795"/>
    <w:rsid w:val="002F18DE"/>
    <w:rsid w:val="002F28E6"/>
    <w:rsid w:val="003026BD"/>
    <w:rsid w:val="003034DA"/>
    <w:rsid w:val="00312A3F"/>
    <w:rsid w:val="003208FB"/>
    <w:rsid w:val="00325C8F"/>
    <w:rsid w:val="00333195"/>
    <w:rsid w:val="00340F3C"/>
    <w:rsid w:val="00342253"/>
    <w:rsid w:val="00344754"/>
    <w:rsid w:val="00350E4A"/>
    <w:rsid w:val="0036197A"/>
    <w:rsid w:val="00362CB5"/>
    <w:rsid w:val="00372B83"/>
    <w:rsid w:val="00375457"/>
    <w:rsid w:val="0039601C"/>
    <w:rsid w:val="003A008B"/>
    <w:rsid w:val="003A5DEA"/>
    <w:rsid w:val="003C021D"/>
    <w:rsid w:val="003C04F3"/>
    <w:rsid w:val="003C4BF9"/>
    <w:rsid w:val="003C6A0C"/>
    <w:rsid w:val="003D1B8D"/>
    <w:rsid w:val="003E2AA1"/>
    <w:rsid w:val="003E2D41"/>
    <w:rsid w:val="003E31A4"/>
    <w:rsid w:val="003F63B1"/>
    <w:rsid w:val="003F757D"/>
    <w:rsid w:val="00405806"/>
    <w:rsid w:val="00414A24"/>
    <w:rsid w:val="00416D16"/>
    <w:rsid w:val="004207F8"/>
    <w:rsid w:val="0043180F"/>
    <w:rsid w:val="004322BB"/>
    <w:rsid w:val="00444E9C"/>
    <w:rsid w:val="00446672"/>
    <w:rsid w:val="004538AF"/>
    <w:rsid w:val="00462BBC"/>
    <w:rsid w:val="0048410D"/>
    <w:rsid w:val="00487E39"/>
    <w:rsid w:val="004A0609"/>
    <w:rsid w:val="004A24A4"/>
    <w:rsid w:val="004A2D91"/>
    <w:rsid w:val="004B452D"/>
    <w:rsid w:val="004C00E8"/>
    <w:rsid w:val="004C39A0"/>
    <w:rsid w:val="004C4664"/>
    <w:rsid w:val="004D3A16"/>
    <w:rsid w:val="004E56CB"/>
    <w:rsid w:val="004F0480"/>
    <w:rsid w:val="004F3791"/>
    <w:rsid w:val="004F753C"/>
    <w:rsid w:val="004F7D44"/>
    <w:rsid w:val="005005CD"/>
    <w:rsid w:val="005006E8"/>
    <w:rsid w:val="00501CD6"/>
    <w:rsid w:val="00502E46"/>
    <w:rsid w:val="00507140"/>
    <w:rsid w:val="00507349"/>
    <w:rsid w:val="00530B17"/>
    <w:rsid w:val="00537206"/>
    <w:rsid w:val="00545F1E"/>
    <w:rsid w:val="00546E53"/>
    <w:rsid w:val="0054761A"/>
    <w:rsid w:val="005512BE"/>
    <w:rsid w:val="00552FA0"/>
    <w:rsid w:val="00580602"/>
    <w:rsid w:val="005A7E45"/>
    <w:rsid w:val="005B0D65"/>
    <w:rsid w:val="005C4518"/>
    <w:rsid w:val="005D2B01"/>
    <w:rsid w:val="005D6C70"/>
    <w:rsid w:val="005F0F20"/>
    <w:rsid w:val="005F6073"/>
    <w:rsid w:val="005F675F"/>
    <w:rsid w:val="006118C2"/>
    <w:rsid w:val="00612566"/>
    <w:rsid w:val="00614CC9"/>
    <w:rsid w:val="0062488B"/>
    <w:rsid w:val="00626BA8"/>
    <w:rsid w:val="00630D57"/>
    <w:rsid w:val="00644C8C"/>
    <w:rsid w:val="00645887"/>
    <w:rsid w:val="00656663"/>
    <w:rsid w:val="006644AB"/>
    <w:rsid w:val="00664C73"/>
    <w:rsid w:val="00665019"/>
    <w:rsid w:val="00665E5E"/>
    <w:rsid w:val="00674511"/>
    <w:rsid w:val="0068531A"/>
    <w:rsid w:val="00691783"/>
    <w:rsid w:val="00695104"/>
    <w:rsid w:val="00697038"/>
    <w:rsid w:val="006A3416"/>
    <w:rsid w:val="006A51AD"/>
    <w:rsid w:val="006A74D9"/>
    <w:rsid w:val="006A7B7E"/>
    <w:rsid w:val="006B7A90"/>
    <w:rsid w:val="006C27CE"/>
    <w:rsid w:val="006C2B18"/>
    <w:rsid w:val="006C3E8C"/>
    <w:rsid w:val="006D08D9"/>
    <w:rsid w:val="006D4AED"/>
    <w:rsid w:val="006D5F56"/>
    <w:rsid w:val="006D648E"/>
    <w:rsid w:val="006D664C"/>
    <w:rsid w:val="006E6DE6"/>
    <w:rsid w:val="006F3793"/>
    <w:rsid w:val="006F40D7"/>
    <w:rsid w:val="007009E2"/>
    <w:rsid w:val="00700D26"/>
    <w:rsid w:val="0070412F"/>
    <w:rsid w:val="00704679"/>
    <w:rsid w:val="007052FD"/>
    <w:rsid w:val="00711256"/>
    <w:rsid w:val="007142EB"/>
    <w:rsid w:val="00714716"/>
    <w:rsid w:val="00742400"/>
    <w:rsid w:val="007435EA"/>
    <w:rsid w:val="00745BA2"/>
    <w:rsid w:val="00750C1F"/>
    <w:rsid w:val="00752685"/>
    <w:rsid w:val="00772C7D"/>
    <w:rsid w:val="00773335"/>
    <w:rsid w:val="00775169"/>
    <w:rsid w:val="00791225"/>
    <w:rsid w:val="00797DB3"/>
    <w:rsid w:val="007A5103"/>
    <w:rsid w:val="007B23B5"/>
    <w:rsid w:val="007C3AF0"/>
    <w:rsid w:val="007D5F90"/>
    <w:rsid w:val="008050DB"/>
    <w:rsid w:val="00807290"/>
    <w:rsid w:val="00810BFE"/>
    <w:rsid w:val="008119F4"/>
    <w:rsid w:val="00813F68"/>
    <w:rsid w:val="00815C0C"/>
    <w:rsid w:val="00816075"/>
    <w:rsid w:val="00816FC8"/>
    <w:rsid w:val="008357F2"/>
    <w:rsid w:val="00840894"/>
    <w:rsid w:val="00841D31"/>
    <w:rsid w:val="0084328E"/>
    <w:rsid w:val="00843794"/>
    <w:rsid w:val="00846075"/>
    <w:rsid w:val="0084644E"/>
    <w:rsid w:val="00851539"/>
    <w:rsid w:val="00857E14"/>
    <w:rsid w:val="00874BAC"/>
    <w:rsid w:val="0087504D"/>
    <w:rsid w:val="00875874"/>
    <w:rsid w:val="00881F44"/>
    <w:rsid w:val="00884581"/>
    <w:rsid w:val="00886B6E"/>
    <w:rsid w:val="00886C2F"/>
    <w:rsid w:val="00890421"/>
    <w:rsid w:val="00895DAC"/>
    <w:rsid w:val="00897588"/>
    <w:rsid w:val="008A3CE9"/>
    <w:rsid w:val="008B0B42"/>
    <w:rsid w:val="008C0A9E"/>
    <w:rsid w:val="008C361F"/>
    <w:rsid w:val="008C5B69"/>
    <w:rsid w:val="008D1E38"/>
    <w:rsid w:val="008D7214"/>
    <w:rsid w:val="008F2E92"/>
    <w:rsid w:val="008F4AAB"/>
    <w:rsid w:val="008F770E"/>
    <w:rsid w:val="00911008"/>
    <w:rsid w:val="009120DB"/>
    <w:rsid w:val="00912F4D"/>
    <w:rsid w:val="00913278"/>
    <w:rsid w:val="00921E23"/>
    <w:rsid w:val="00923E12"/>
    <w:rsid w:val="00956EFA"/>
    <w:rsid w:val="00971D93"/>
    <w:rsid w:val="00972502"/>
    <w:rsid w:val="00982FC8"/>
    <w:rsid w:val="00985C78"/>
    <w:rsid w:val="00995502"/>
    <w:rsid w:val="00996B3B"/>
    <w:rsid w:val="009A039E"/>
    <w:rsid w:val="009A7FE1"/>
    <w:rsid w:val="009B1D61"/>
    <w:rsid w:val="009B6017"/>
    <w:rsid w:val="009C0070"/>
    <w:rsid w:val="009C1522"/>
    <w:rsid w:val="009C39F7"/>
    <w:rsid w:val="009C68DB"/>
    <w:rsid w:val="009D039C"/>
    <w:rsid w:val="009D160B"/>
    <w:rsid w:val="009E3810"/>
    <w:rsid w:val="009E6C2E"/>
    <w:rsid w:val="009E6E18"/>
    <w:rsid w:val="00A024CD"/>
    <w:rsid w:val="00A03898"/>
    <w:rsid w:val="00A13AF4"/>
    <w:rsid w:val="00A14BAE"/>
    <w:rsid w:val="00A14BF7"/>
    <w:rsid w:val="00A227C0"/>
    <w:rsid w:val="00A255AE"/>
    <w:rsid w:val="00A27890"/>
    <w:rsid w:val="00A3291B"/>
    <w:rsid w:val="00A33947"/>
    <w:rsid w:val="00A34D8F"/>
    <w:rsid w:val="00A50953"/>
    <w:rsid w:val="00A52785"/>
    <w:rsid w:val="00A52935"/>
    <w:rsid w:val="00A60334"/>
    <w:rsid w:val="00A618D1"/>
    <w:rsid w:val="00A739C5"/>
    <w:rsid w:val="00A75C88"/>
    <w:rsid w:val="00A93240"/>
    <w:rsid w:val="00A9392C"/>
    <w:rsid w:val="00AA5AA6"/>
    <w:rsid w:val="00AB2B98"/>
    <w:rsid w:val="00AB47EF"/>
    <w:rsid w:val="00AC2DCA"/>
    <w:rsid w:val="00AD21BF"/>
    <w:rsid w:val="00AD2B13"/>
    <w:rsid w:val="00B00E73"/>
    <w:rsid w:val="00B038E9"/>
    <w:rsid w:val="00B100B5"/>
    <w:rsid w:val="00B2044E"/>
    <w:rsid w:val="00B218D3"/>
    <w:rsid w:val="00B225B5"/>
    <w:rsid w:val="00B33C95"/>
    <w:rsid w:val="00B36892"/>
    <w:rsid w:val="00B3689E"/>
    <w:rsid w:val="00B413B4"/>
    <w:rsid w:val="00B4312F"/>
    <w:rsid w:val="00B51525"/>
    <w:rsid w:val="00B5228B"/>
    <w:rsid w:val="00B53AD2"/>
    <w:rsid w:val="00B61AE4"/>
    <w:rsid w:val="00B656B9"/>
    <w:rsid w:val="00B66278"/>
    <w:rsid w:val="00B66C11"/>
    <w:rsid w:val="00B754E7"/>
    <w:rsid w:val="00B755D2"/>
    <w:rsid w:val="00B7560F"/>
    <w:rsid w:val="00B81806"/>
    <w:rsid w:val="00B86A7A"/>
    <w:rsid w:val="00B87DEF"/>
    <w:rsid w:val="00BA435D"/>
    <w:rsid w:val="00BB48BA"/>
    <w:rsid w:val="00BB5D9D"/>
    <w:rsid w:val="00BC3DE7"/>
    <w:rsid w:val="00BC4F29"/>
    <w:rsid w:val="00BD19BE"/>
    <w:rsid w:val="00BD26B1"/>
    <w:rsid w:val="00BE5798"/>
    <w:rsid w:val="00BF0EEA"/>
    <w:rsid w:val="00BF3903"/>
    <w:rsid w:val="00C01716"/>
    <w:rsid w:val="00C0363F"/>
    <w:rsid w:val="00C070A3"/>
    <w:rsid w:val="00C07A31"/>
    <w:rsid w:val="00C12F47"/>
    <w:rsid w:val="00C228A0"/>
    <w:rsid w:val="00C43020"/>
    <w:rsid w:val="00C460AA"/>
    <w:rsid w:val="00C55DE2"/>
    <w:rsid w:val="00C75ADC"/>
    <w:rsid w:val="00C83280"/>
    <w:rsid w:val="00C92A0E"/>
    <w:rsid w:val="00C96B0A"/>
    <w:rsid w:val="00CA1957"/>
    <w:rsid w:val="00CB1561"/>
    <w:rsid w:val="00CB1B96"/>
    <w:rsid w:val="00CB1D19"/>
    <w:rsid w:val="00CB2FE8"/>
    <w:rsid w:val="00CC4364"/>
    <w:rsid w:val="00CD6DBA"/>
    <w:rsid w:val="00CE41B0"/>
    <w:rsid w:val="00CF6BE6"/>
    <w:rsid w:val="00D07A85"/>
    <w:rsid w:val="00D110BC"/>
    <w:rsid w:val="00D15FB9"/>
    <w:rsid w:val="00D26E96"/>
    <w:rsid w:val="00D3433D"/>
    <w:rsid w:val="00D40492"/>
    <w:rsid w:val="00D417B5"/>
    <w:rsid w:val="00D5040A"/>
    <w:rsid w:val="00D65B0F"/>
    <w:rsid w:val="00D66BB5"/>
    <w:rsid w:val="00D71C22"/>
    <w:rsid w:val="00D7716F"/>
    <w:rsid w:val="00D77E48"/>
    <w:rsid w:val="00DC05AA"/>
    <w:rsid w:val="00DC6179"/>
    <w:rsid w:val="00DD350A"/>
    <w:rsid w:val="00DE1F26"/>
    <w:rsid w:val="00DE479B"/>
    <w:rsid w:val="00DF063D"/>
    <w:rsid w:val="00DF0CE1"/>
    <w:rsid w:val="00E03116"/>
    <w:rsid w:val="00E03938"/>
    <w:rsid w:val="00E05253"/>
    <w:rsid w:val="00E2128C"/>
    <w:rsid w:val="00E33A23"/>
    <w:rsid w:val="00E34C11"/>
    <w:rsid w:val="00E36128"/>
    <w:rsid w:val="00E46768"/>
    <w:rsid w:val="00E540F6"/>
    <w:rsid w:val="00E57FD8"/>
    <w:rsid w:val="00E6231A"/>
    <w:rsid w:val="00E7088C"/>
    <w:rsid w:val="00E7566B"/>
    <w:rsid w:val="00E81FF3"/>
    <w:rsid w:val="00E875AC"/>
    <w:rsid w:val="00E973B7"/>
    <w:rsid w:val="00EB02D4"/>
    <w:rsid w:val="00EC0DFA"/>
    <w:rsid w:val="00ED1312"/>
    <w:rsid w:val="00EE4259"/>
    <w:rsid w:val="00EF156C"/>
    <w:rsid w:val="00EF4D7F"/>
    <w:rsid w:val="00EF5419"/>
    <w:rsid w:val="00EF5637"/>
    <w:rsid w:val="00F00786"/>
    <w:rsid w:val="00F0313A"/>
    <w:rsid w:val="00F116AD"/>
    <w:rsid w:val="00F23A3C"/>
    <w:rsid w:val="00F23E96"/>
    <w:rsid w:val="00F26A61"/>
    <w:rsid w:val="00F345B8"/>
    <w:rsid w:val="00F413EE"/>
    <w:rsid w:val="00F4727D"/>
    <w:rsid w:val="00F4747D"/>
    <w:rsid w:val="00F502A9"/>
    <w:rsid w:val="00F512EA"/>
    <w:rsid w:val="00F52AD2"/>
    <w:rsid w:val="00F57F90"/>
    <w:rsid w:val="00F57FCA"/>
    <w:rsid w:val="00F603FD"/>
    <w:rsid w:val="00F659CD"/>
    <w:rsid w:val="00F677BC"/>
    <w:rsid w:val="00F7134C"/>
    <w:rsid w:val="00FA54F0"/>
    <w:rsid w:val="00FB305A"/>
    <w:rsid w:val="00FB5746"/>
    <w:rsid w:val="00FB5A6C"/>
    <w:rsid w:val="00FB7CAB"/>
    <w:rsid w:val="00FC1B34"/>
    <w:rsid w:val="00FC5455"/>
    <w:rsid w:val="00FD3233"/>
    <w:rsid w:val="00FD72FA"/>
    <w:rsid w:val="00FE3D5D"/>
    <w:rsid w:val="00FE683F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7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55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27CE"/>
  </w:style>
  <w:style w:type="paragraph" w:styleId="a8">
    <w:name w:val="List Paragraph"/>
    <w:basedOn w:val="a"/>
    <w:uiPriority w:val="34"/>
    <w:qFormat/>
    <w:rsid w:val="000B7AA8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0B7AA8"/>
    <w:rPr>
      <w:b/>
      <w:bCs/>
      <w:smallCaps/>
      <w:color w:val="C0504D" w:themeColor="accent2"/>
      <w:spacing w:val="5"/>
      <w:u w:val="single"/>
    </w:rPr>
  </w:style>
  <w:style w:type="paragraph" w:styleId="21">
    <w:name w:val="Quote"/>
    <w:basedOn w:val="a"/>
    <w:next w:val="a"/>
    <w:link w:val="22"/>
    <w:uiPriority w:val="29"/>
    <w:qFormat/>
    <w:rsid w:val="000B7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7AA8"/>
    <w:rPr>
      <w:i/>
      <w:iCs/>
      <w:color w:val="000000" w:themeColor="text1"/>
    </w:rPr>
  </w:style>
  <w:style w:type="character" w:styleId="aa">
    <w:name w:val="Emphasis"/>
    <w:basedOn w:val="a0"/>
    <w:uiPriority w:val="20"/>
    <w:qFormat/>
    <w:rsid w:val="000B7AA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B7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55D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rsid w:val="00C55D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55D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55D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C55DE2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7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55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27CE"/>
  </w:style>
  <w:style w:type="paragraph" w:styleId="a8">
    <w:name w:val="List Paragraph"/>
    <w:basedOn w:val="a"/>
    <w:uiPriority w:val="34"/>
    <w:qFormat/>
    <w:rsid w:val="000B7AA8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0B7AA8"/>
    <w:rPr>
      <w:b/>
      <w:bCs/>
      <w:smallCaps/>
      <w:color w:val="C0504D" w:themeColor="accent2"/>
      <w:spacing w:val="5"/>
      <w:u w:val="single"/>
    </w:rPr>
  </w:style>
  <w:style w:type="paragraph" w:styleId="21">
    <w:name w:val="Quote"/>
    <w:basedOn w:val="a"/>
    <w:next w:val="a"/>
    <w:link w:val="22"/>
    <w:uiPriority w:val="29"/>
    <w:qFormat/>
    <w:rsid w:val="000B7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7AA8"/>
    <w:rPr>
      <w:i/>
      <w:iCs/>
      <w:color w:val="000000" w:themeColor="text1"/>
    </w:rPr>
  </w:style>
  <w:style w:type="character" w:styleId="aa">
    <w:name w:val="Emphasis"/>
    <w:basedOn w:val="a0"/>
    <w:uiPriority w:val="20"/>
    <w:qFormat/>
    <w:rsid w:val="000B7AA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B7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55D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rsid w:val="00C55D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55D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55D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C55DE2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CCC5-F716-4807-BA67-13DC9337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2299</TotalTime>
  <Pages>1</Pages>
  <Words>99</Words>
  <Characters>634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Абаровская</cp:lastModifiedBy>
  <cp:revision>311</cp:revision>
  <cp:lastPrinted>2017-01-17T12:10:00Z</cp:lastPrinted>
  <dcterms:created xsi:type="dcterms:W3CDTF">2016-04-19T11:08:00Z</dcterms:created>
  <dcterms:modified xsi:type="dcterms:W3CDTF">2017-12-12T10:06:00Z</dcterms:modified>
</cp:coreProperties>
</file>