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21" w:rsidRPr="00A54F53" w:rsidRDefault="001B1821" w:rsidP="00B17F32">
      <w:pPr>
        <w:pStyle w:val="akafisthead"/>
      </w:pPr>
      <w:r w:rsidRPr="00A54F53">
        <w:t xml:space="preserve">Ака́фист </w:t>
      </w:r>
    </w:p>
    <w:p w:rsidR="001B1821" w:rsidRDefault="001B1821" w:rsidP="00B17F32">
      <w:pPr>
        <w:pStyle w:val="akafisthead"/>
      </w:pPr>
      <w:r>
        <w:t xml:space="preserve">Пресвяте́й Богоро́дице в честь </w:t>
      </w:r>
      <w:r w:rsidR="005F6207">
        <w:t>Ея́ ико́ны</w:t>
      </w:r>
      <w:r>
        <w:t xml:space="preserve"> </w:t>
      </w:r>
    </w:p>
    <w:p w:rsidR="001B1821" w:rsidRDefault="001B1821" w:rsidP="00B17F32">
      <w:pPr>
        <w:pStyle w:val="akafisthead"/>
      </w:pPr>
      <w:r>
        <w:t xml:space="preserve">имену́емыя </w:t>
      </w:r>
      <w:r w:rsidR="00CA6268">
        <w:t>«</w:t>
      </w:r>
      <w:r>
        <w:t>Воспита́ние</w:t>
      </w:r>
      <w:r w:rsidR="00CA6268">
        <w:t>»</w:t>
      </w:r>
      <w:bookmarkStart w:id="0" w:name="_GoBack"/>
      <w:bookmarkEnd w:id="0"/>
    </w:p>
    <w:p w:rsidR="001B1821" w:rsidRDefault="001B1821" w:rsidP="00B17F32">
      <w:pPr>
        <w:pStyle w:val="akafisthead"/>
      </w:pPr>
      <w:r>
        <w:t>Конда́к 1</w:t>
      </w:r>
    </w:p>
    <w:p w:rsidR="001B1821" w:rsidRDefault="001B1821" w:rsidP="00B17F32">
      <w:pPr>
        <w:pStyle w:val="akafbasic"/>
      </w:pPr>
      <w:r w:rsidRPr="00B17F32">
        <w:rPr>
          <w:rStyle w:val="akafred"/>
        </w:rPr>
        <w:t>В</w:t>
      </w:r>
      <w:r>
        <w:t>збра́нной Воево́де и усе́рдной Воспита́тельнице ро́да христиа́нскаго,</w:t>
      </w:r>
      <w:r w:rsidR="006D4CB2" w:rsidRPr="006D4CB2">
        <w:t>/</w:t>
      </w:r>
      <w:r>
        <w:t xml:space="preserve"> я́ко изба́вльшеся от злых,</w:t>
      </w:r>
      <w:r w:rsidR="006D4CB2" w:rsidRPr="006D4CB2">
        <w:t>/</w:t>
      </w:r>
      <w:r>
        <w:t xml:space="preserve"> благода́рственная воспису́ем Ти раби́ Твои́, Богоро́дице,</w:t>
      </w:r>
      <w:r w:rsidR="006D4CB2" w:rsidRPr="006D4CB2">
        <w:t>/</w:t>
      </w:r>
      <w:r>
        <w:t xml:space="preserve"> но я́ко иму́щая держа́ву непобеди́мую,</w:t>
      </w:r>
      <w:r w:rsidR="006D4CB2" w:rsidRPr="006D4CB2">
        <w:t>/</w:t>
      </w:r>
      <w:r>
        <w:t xml:space="preserve"> от вся́ких бед чад на́ших свободи́, да зове́м Ти:</w:t>
      </w:r>
      <w:r w:rsidR="006D4CB2" w:rsidRPr="006D4CB2">
        <w:t>//</w:t>
      </w:r>
      <w:r>
        <w:t xml:space="preserve"> </w:t>
      </w:r>
      <w:r w:rsidRPr="00B17F32">
        <w:rPr>
          <w:rStyle w:val="akafred"/>
        </w:rPr>
        <w:t>Р</w:t>
      </w:r>
      <w:r>
        <w:t>а́дуйся, блага́я Воспита́тельнице, воспита́нная во Свята́я Святы́х.</w:t>
      </w:r>
    </w:p>
    <w:p w:rsidR="001B1821" w:rsidRDefault="001B1821" w:rsidP="00B17F32">
      <w:pPr>
        <w:pStyle w:val="akafisthead"/>
      </w:pPr>
      <w:r>
        <w:t>И́кос 1</w:t>
      </w:r>
    </w:p>
    <w:p w:rsidR="001B1821" w:rsidRDefault="001B1821" w:rsidP="00B17F32">
      <w:pPr>
        <w:pStyle w:val="akafbasic"/>
      </w:pPr>
      <w:r w:rsidRPr="00B17F32">
        <w:rPr>
          <w:rStyle w:val="akafred"/>
        </w:rPr>
        <w:t>А́</w:t>
      </w:r>
      <w:r>
        <w:t>нгела с Небесе́ посла́ти ча́дом на́шим исхода́тайствуй, Пресвята́я, у Сы́на Твоего́ и Бо́га на́шего, я́коже и Тебе́ по́слан бысть Гаврии́л Арха́нгел, и сподо́би ны взыва́ти Тебе́ си́це:</w:t>
      </w:r>
    </w:p>
    <w:p w:rsidR="001B1821" w:rsidRDefault="001B1821" w:rsidP="00B17F32">
      <w:pPr>
        <w:pStyle w:val="akafbasic"/>
      </w:pPr>
      <w:r w:rsidRPr="00B17F32">
        <w:rPr>
          <w:rStyle w:val="akafred"/>
        </w:rPr>
        <w:t>Р</w:t>
      </w:r>
      <w:r>
        <w:t>а́дуйся, рожде́нием Твои́м роди́телей обра́довавшая;</w:t>
      </w:r>
    </w:p>
    <w:p w:rsidR="001B1821" w:rsidRDefault="001B1821" w:rsidP="00B17F32">
      <w:pPr>
        <w:pStyle w:val="akafbasic"/>
      </w:pPr>
      <w:r>
        <w:t>ра́дуйся, со слеза́ми мно́гими у Бо́га испро́шенная.</w:t>
      </w:r>
    </w:p>
    <w:p w:rsidR="001B1821" w:rsidRDefault="001B1821" w:rsidP="00B17F32">
      <w:pPr>
        <w:pStyle w:val="akafbasic"/>
      </w:pPr>
      <w:r>
        <w:t>Ра́дуйся, моли́твы и поста́ све́тлое прозябе́ние;</w:t>
      </w:r>
    </w:p>
    <w:p w:rsidR="001B1821" w:rsidRDefault="001B1821" w:rsidP="00B17F32">
      <w:pPr>
        <w:pStyle w:val="akafbasic"/>
      </w:pPr>
      <w:r>
        <w:t>ра́дуйся, благочести́выя жи́зни кра́сный пло́де.</w:t>
      </w:r>
    </w:p>
    <w:p w:rsidR="001B1821" w:rsidRDefault="001B1821" w:rsidP="00B17F32">
      <w:pPr>
        <w:pStyle w:val="akafbasic"/>
      </w:pPr>
      <w:r>
        <w:t>Ра́дуйся, от младе́нства свята́го послуша́ния испо́лненная;</w:t>
      </w:r>
    </w:p>
    <w:p w:rsidR="001B1821" w:rsidRDefault="001B1821" w:rsidP="00B17F32">
      <w:pPr>
        <w:pStyle w:val="akafbasic"/>
      </w:pPr>
      <w:r>
        <w:t>ра́дуйся, благоче́стием от сосцу́ ма́терню напое́нная.</w:t>
      </w:r>
    </w:p>
    <w:p w:rsidR="001B1821" w:rsidRDefault="001B1821" w:rsidP="00B17F32">
      <w:pPr>
        <w:pStyle w:val="akafbasic"/>
      </w:pPr>
      <w:r>
        <w:t>Ра́дуйся, любве́ всесве́тлое жили́ще;</w:t>
      </w:r>
    </w:p>
    <w:p w:rsidR="001B1821" w:rsidRDefault="001B1821" w:rsidP="00B17F32">
      <w:pPr>
        <w:pStyle w:val="akafbasic"/>
      </w:pPr>
      <w:r>
        <w:t>ра́дуйся, ми́лостей Госпо́дних сокро́вище.</w:t>
      </w:r>
    </w:p>
    <w:p w:rsidR="001B1821" w:rsidRDefault="001B1821" w:rsidP="00B17F32">
      <w:pPr>
        <w:pStyle w:val="akafbasic"/>
      </w:pPr>
      <w:r w:rsidRPr="00B17F32">
        <w:rPr>
          <w:rStyle w:val="akafred"/>
        </w:rPr>
        <w:t>Р</w:t>
      </w:r>
      <w:r>
        <w:t>а́дуйся, блага́я Воспита́тельнице, воспита́нная во Свята́я Святы́х.</w:t>
      </w:r>
    </w:p>
    <w:p w:rsidR="001B1821" w:rsidRDefault="001B1821" w:rsidP="00B17F32">
      <w:pPr>
        <w:pStyle w:val="akafisthead"/>
      </w:pPr>
      <w:r>
        <w:t>Конда́к 2</w:t>
      </w:r>
    </w:p>
    <w:p w:rsidR="001B1821" w:rsidRDefault="001B1821" w:rsidP="00B17F32">
      <w:pPr>
        <w:pStyle w:val="akafbasic"/>
      </w:pPr>
      <w:r w:rsidRPr="00B17F32">
        <w:rPr>
          <w:rStyle w:val="akafred"/>
        </w:rPr>
        <w:t>В</w:t>
      </w:r>
      <w:r>
        <w:t xml:space="preserve">и́дящи на́ше сле́зное роди́тельское моле́ние, умилосе́рдися, Влады́чице, о ча́дех на́ших, бу́ди им </w:t>
      </w:r>
      <w:r w:rsidRPr="00FC39F4">
        <w:t>п</w:t>
      </w:r>
      <w:r>
        <w:t xml:space="preserve">окро́в и </w:t>
      </w:r>
      <w:r w:rsidRPr="00FC39F4">
        <w:t>з</w:t>
      </w:r>
      <w:r>
        <w:t xml:space="preserve">аступле́ние, да в весе́лии воззову́т Бо́гу: </w:t>
      </w:r>
      <w:r w:rsidRPr="00B17F32">
        <w:rPr>
          <w:rStyle w:val="akafred"/>
        </w:rPr>
        <w:t>А</w:t>
      </w:r>
      <w:r>
        <w:t xml:space="preserve">ллилу́ия. </w:t>
      </w:r>
    </w:p>
    <w:p w:rsidR="001B1821" w:rsidRDefault="001B1821" w:rsidP="00B17F32">
      <w:pPr>
        <w:pStyle w:val="akafisthead"/>
      </w:pPr>
      <w:r>
        <w:t>И́кос 2</w:t>
      </w:r>
    </w:p>
    <w:p w:rsidR="001B1821" w:rsidRDefault="001B1821" w:rsidP="00B17F32">
      <w:pPr>
        <w:pStyle w:val="akafbasic"/>
      </w:pPr>
      <w:r w:rsidRPr="00B17F32">
        <w:rPr>
          <w:rStyle w:val="akafred"/>
        </w:rPr>
        <w:t>Р</w:t>
      </w:r>
      <w:r>
        <w:t>а́зум ча́дом на́шим низпосли́, е́же ка́ко до́бре Ти послужи́ти, и напо́лни сердца́ их прему́дростию Небе́сною, да потща́тся сию́ люби́ти и над земны́м поставля́ти, и не отри́ни моле́ния на́шего, во е́же взыва́ти Тебе́ такова́я:</w:t>
      </w:r>
    </w:p>
    <w:p w:rsidR="001B1821" w:rsidRDefault="001B1821" w:rsidP="00B17F32">
      <w:pPr>
        <w:pStyle w:val="akafbasic"/>
      </w:pPr>
      <w:r w:rsidRPr="00B17F32">
        <w:rPr>
          <w:rStyle w:val="akafred"/>
        </w:rPr>
        <w:t>Р</w:t>
      </w:r>
      <w:r>
        <w:t>а́дуйся, де́тство Твое́ при хра́ме прове́дшая;</w:t>
      </w:r>
    </w:p>
    <w:p w:rsidR="001B1821" w:rsidRDefault="001B1821" w:rsidP="00B17F32">
      <w:pPr>
        <w:pStyle w:val="akafbasic"/>
      </w:pPr>
      <w:r>
        <w:t>ра́дуйся, во Свята́я Святы́х возше́дшая.</w:t>
      </w:r>
    </w:p>
    <w:p w:rsidR="001B1821" w:rsidRDefault="001B1821" w:rsidP="00B17F32">
      <w:pPr>
        <w:pStyle w:val="akafbasic"/>
      </w:pPr>
      <w:r>
        <w:lastRenderedPageBreak/>
        <w:t xml:space="preserve">Ра́дуйся, </w:t>
      </w:r>
      <w:r w:rsidRPr="00E161AE">
        <w:t>Е</w:t>
      </w:r>
      <w:r>
        <w:t>ди́ному Бо́гу посвяще́нная;</w:t>
      </w:r>
    </w:p>
    <w:p w:rsidR="001B1821" w:rsidRDefault="001B1821" w:rsidP="00B17F32">
      <w:pPr>
        <w:pStyle w:val="akafbasic"/>
      </w:pPr>
      <w:r>
        <w:t>ра́дуйся, моли́вшаяся Ему́ день и нощь.</w:t>
      </w:r>
    </w:p>
    <w:p w:rsidR="001B1821" w:rsidRDefault="001B1821" w:rsidP="00B17F32">
      <w:pPr>
        <w:pStyle w:val="akafbasic"/>
      </w:pPr>
      <w:r>
        <w:t>Ра́дуйся, чистоту́ и целому́дрие измла́да возлюби́вшая;</w:t>
      </w:r>
    </w:p>
    <w:p w:rsidR="001B1821" w:rsidRDefault="001B1821" w:rsidP="00B17F32">
      <w:pPr>
        <w:pStyle w:val="akafbasic"/>
      </w:pPr>
      <w:r>
        <w:t>ра́дуйся, смире́ние Свое́ всеусе́рдно сохраня́вшая.</w:t>
      </w:r>
    </w:p>
    <w:p w:rsidR="001B1821" w:rsidRDefault="001B1821" w:rsidP="00B17F32">
      <w:pPr>
        <w:pStyle w:val="akafbasic"/>
      </w:pPr>
      <w:r>
        <w:t>Ра́дуйся, моли́твою к Бо́гу при́сно пламене́вшая;</w:t>
      </w:r>
    </w:p>
    <w:p w:rsidR="001B1821" w:rsidRDefault="001B1821" w:rsidP="00B17F32">
      <w:pPr>
        <w:pStyle w:val="akafbasic"/>
      </w:pPr>
      <w:r>
        <w:t>ра́дуйся, похвало́ и ра́досте роди́телей святы́х.</w:t>
      </w:r>
    </w:p>
    <w:p w:rsidR="001B1821" w:rsidRDefault="001B1821" w:rsidP="00B17F32">
      <w:pPr>
        <w:pStyle w:val="akafbasic"/>
      </w:pPr>
      <w:r w:rsidRPr="00B17F32">
        <w:rPr>
          <w:rStyle w:val="akafred"/>
        </w:rPr>
        <w:t>Р</w:t>
      </w:r>
      <w:r>
        <w:t>а́дуйся, блага́я Воспита́тельнице, воспита́нная во Свята́я Святы́х.</w:t>
      </w:r>
    </w:p>
    <w:p w:rsidR="001B1821" w:rsidRDefault="001B1821" w:rsidP="00B17F32">
      <w:pPr>
        <w:pStyle w:val="akafisthead"/>
      </w:pPr>
      <w:r>
        <w:t>Конда́к 3</w:t>
      </w:r>
    </w:p>
    <w:p w:rsidR="001B1821" w:rsidRDefault="001B1821" w:rsidP="00B17F32">
      <w:pPr>
        <w:pStyle w:val="akafbasic"/>
      </w:pPr>
      <w:r w:rsidRPr="00B17F32">
        <w:rPr>
          <w:rStyle w:val="akafred"/>
        </w:rPr>
        <w:t>С</w:t>
      </w:r>
      <w:r>
        <w:t xml:space="preserve">и́ла Вы́шняго да осени́т ча́да на́ша Твоего́ ра́ди неусы́пнаго предста́тельства за них пред Сы́ном Твои́м, и позна́вше Твое́, Богома́ти, милосе́рдие ко всем с ве́рою притека́ющим к Тебе́, воззову́т Бо́гу: </w:t>
      </w:r>
      <w:r w:rsidRPr="00B17F32">
        <w:rPr>
          <w:rStyle w:val="akafred"/>
        </w:rPr>
        <w:t>А</w:t>
      </w:r>
      <w:r>
        <w:t xml:space="preserve">ллилу́ия. </w:t>
      </w:r>
    </w:p>
    <w:p w:rsidR="001B1821" w:rsidRDefault="001B1821" w:rsidP="00B17F32">
      <w:pPr>
        <w:pStyle w:val="akafisthead"/>
      </w:pPr>
      <w:r>
        <w:t>И́кос 3</w:t>
      </w:r>
    </w:p>
    <w:p w:rsidR="001B1821" w:rsidRDefault="001B1821" w:rsidP="00B17F32">
      <w:pPr>
        <w:pStyle w:val="akafbasic"/>
      </w:pPr>
      <w:r w:rsidRPr="00B17F32">
        <w:rPr>
          <w:rStyle w:val="akafred"/>
        </w:rPr>
        <w:t>И</w:t>
      </w:r>
      <w:r>
        <w:t>му́ще от Бо́га чад на́ших, не хо́щем зре́ти их в гее́нне о́гненней пребыва́ющих, но в кни́зе жи́зни напи́санных. Сего́ ра́ди, Пречи́стая Де́во, приклони́ся ко гла́су моле́ния нас, взыва́ющих Тебе́:</w:t>
      </w:r>
    </w:p>
    <w:p w:rsidR="001B1821" w:rsidRDefault="001B1821" w:rsidP="00B17F32">
      <w:pPr>
        <w:pStyle w:val="akafbasic"/>
      </w:pPr>
      <w:r w:rsidRPr="00B17F32">
        <w:rPr>
          <w:rStyle w:val="akafred"/>
        </w:rPr>
        <w:t>Р</w:t>
      </w:r>
      <w:r>
        <w:t>а́дуйся, Ма́ти Бо́га и Сло́ва;</w:t>
      </w:r>
    </w:p>
    <w:p w:rsidR="001B1821" w:rsidRDefault="001B1821" w:rsidP="00B17F32">
      <w:pPr>
        <w:pStyle w:val="akafbasic"/>
      </w:pPr>
      <w:r>
        <w:t>ра́дуйся, Свя́тая Святы́х бо́льшая.</w:t>
      </w:r>
    </w:p>
    <w:p w:rsidR="001B1821" w:rsidRDefault="001B1821" w:rsidP="00B17F32">
      <w:pPr>
        <w:pStyle w:val="akafbasic"/>
      </w:pPr>
      <w:r>
        <w:t>Ра́дуйся, Воспита́тельнице Сы́на Бо́жия;</w:t>
      </w:r>
    </w:p>
    <w:p w:rsidR="001B1821" w:rsidRDefault="001B1821" w:rsidP="00B17F32">
      <w:pPr>
        <w:pStyle w:val="akafbasic"/>
      </w:pPr>
      <w:r>
        <w:t>ра́дуйся, Корми́лице Го́спода Сил.</w:t>
      </w:r>
    </w:p>
    <w:p w:rsidR="001B1821" w:rsidRDefault="001B1821" w:rsidP="00B17F32">
      <w:pPr>
        <w:pStyle w:val="akafbasic"/>
      </w:pPr>
      <w:r>
        <w:t>Ра́дуйся, ро́ждшая Спаси́теля ми́ра;</w:t>
      </w:r>
    </w:p>
    <w:p w:rsidR="001B1821" w:rsidRDefault="001B1821" w:rsidP="00B17F32">
      <w:pPr>
        <w:pStyle w:val="akafbasic"/>
      </w:pPr>
      <w:r>
        <w:t>ра́дуйся, возрасти́вшая Изба́вителя плене́нным.</w:t>
      </w:r>
    </w:p>
    <w:p w:rsidR="001B1821" w:rsidRDefault="001B1821" w:rsidP="00B17F32">
      <w:pPr>
        <w:pStyle w:val="akafbasic"/>
      </w:pPr>
      <w:r>
        <w:t>Ра́дуйся, я́ко но́сиши Наста́вника заблу́ждшим;</w:t>
      </w:r>
    </w:p>
    <w:p w:rsidR="001B1821" w:rsidRDefault="001B1821" w:rsidP="00B17F32">
      <w:pPr>
        <w:pStyle w:val="akafbasic"/>
      </w:pPr>
      <w:r>
        <w:t>ра́дуйся, я́ко Сын Твой Бог и Госпо́дь.</w:t>
      </w:r>
    </w:p>
    <w:p w:rsidR="001B1821" w:rsidRDefault="001B1821" w:rsidP="00B17F32">
      <w:pPr>
        <w:pStyle w:val="akafbasic"/>
      </w:pPr>
      <w:r w:rsidRPr="00B17F32">
        <w:rPr>
          <w:rStyle w:val="akafred"/>
        </w:rPr>
        <w:t>Р</w:t>
      </w:r>
      <w:r>
        <w:t>а́дуйся, блага́я Воспита́тельнице, воспита́нная во Свята́я Святы́х.</w:t>
      </w:r>
    </w:p>
    <w:p w:rsidR="001B1821" w:rsidRDefault="001B1821" w:rsidP="00B17F32">
      <w:pPr>
        <w:pStyle w:val="akafisthead"/>
      </w:pPr>
      <w:r>
        <w:t>Конда́к 4</w:t>
      </w:r>
    </w:p>
    <w:p w:rsidR="001B1821" w:rsidRDefault="001B1821" w:rsidP="00B17F32">
      <w:pPr>
        <w:pStyle w:val="akafbasic"/>
      </w:pPr>
      <w:r w:rsidRPr="00B17F32">
        <w:rPr>
          <w:rStyle w:val="akafred"/>
        </w:rPr>
        <w:t>Б</w:t>
      </w:r>
      <w:r>
        <w:t xml:space="preserve">у́рю ви́дяще собла́знов многоразли́чных, умно́жившихся в ми́ре сем, к Тебе́, Благода́тная, взыва́ем о ча́дех свои́х, да избе́гнут сих и вопию́т Бо́гу: </w:t>
      </w:r>
      <w:r w:rsidRPr="00B17F32">
        <w:rPr>
          <w:rStyle w:val="akafred"/>
        </w:rPr>
        <w:t>А</w:t>
      </w:r>
      <w:r>
        <w:t xml:space="preserve">ллилу́ия. </w:t>
      </w:r>
    </w:p>
    <w:p w:rsidR="001B1821" w:rsidRDefault="001B1821" w:rsidP="00B17F32">
      <w:pPr>
        <w:pStyle w:val="akafisthead"/>
      </w:pPr>
      <w:r>
        <w:t>И́кос 4</w:t>
      </w:r>
    </w:p>
    <w:p w:rsidR="001B1821" w:rsidRDefault="001B1821" w:rsidP="00B17F32">
      <w:pPr>
        <w:pStyle w:val="akafbasic"/>
      </w:pPr>
      <w:r w:rsidRPr="00B17F32">
        <w:rPr>
          <w:rStyle w:val="akafred"/>
        </w:rPr>
        <w:t>С</w:t>
      </w:r>
      <w:r>
        <w:t xml:space="preserve">лы́шаще глас Твой, глаго́лющий Сы́ну Твоему́: </w:t>
      </w:r>
      <w:r w:rsidRPr="00FC39F4">
        <w:t>п</w:t>
      </w:r>
      <w:r>
        <w:t xml:space="preserve">риими́ вся́каго моля́щагося Тебе́ и призыва́юща и́мя Мое́ на по́мощь, простира́ем </w:t>
      </w:r>
      <w:r w:rsidRPr="00FC39F4">
        <w:t>ру́ки на́ша</w:t>
      </w:r>
      <w:r>
        <w:t xml:space="preserve"> в моли́тве к Твоему́ милосе́рдию, да прии́меши проше́ния на́ша, воспева́ющих си́це:</w:t>
      </w:r>
    </w:p>
    <w:p w:rsidR="001B1821" w:rsidRDefault="001B1821" w:rsidP="00B17F32">
      <w:pPr>
        <w:pStyle w:val="akafbasic"/>
      </w:pPr>
      <w:r w:rsidRPr="00B17F32">
        <w:rPr>
          <w:rStyle w:val="akafred"/>
        </w:rPr>
        <w:lastRenderedPageBreak/>
        <w:t>Р</w:t>
      </w:r>
      <w:r>
        <w:t>а́дуйся, от уны́ния зла́го чад на́ших избавля́ющая;</w:t>
      </w:r>
    </w:p>
    <w:p w:rsidR="001B1821" w:rsidRDefault="001B1821" w:rsidP="00B17F32">
      <w:pPr>
        <w:pStyle w:val="akafbasic"/>
      </w:pPr>
      <w:r>
        <w:t>ра́дуйся, от безу́мнаго весе́лия их огражда́ющая.</w:t>
      </w:r>
    </w:p>
    <w:p w:rsidR="001B1821" w:rsidRDefault="001B1821" w:rsidP="00B17F32">
      <w:pPr>
        <w:pStyle w:val="akafbasic"/>
      </w:pPr>
      <w:r>
        <w:t>Ра́дуйся, в несе́нии креста́ их укрепля́ющая;</w:t>
      </w:r>
    </w:p>
    <w:p w:rsidR="001B1821" w:rsidRDefault="001B1821" w:rsidP="00B17F32">
      <w:pPr>
        <w:pStyle w:val="akafbasic"/>
      </w:pPr>
      <w:r>
        <w:t>ра́дуйся, в по́двизех благоче́стия их утвержда́ющая.</w:t>
      </w:r>
    </w:p>
    <w:p w:rsidR="001B1821" w:rsidRDefault="001B1821" w:rsidP="00B17F32">
      <w:pPr>
        <w:pStyle w:val="akafbasic"/>
      </w:pPr>
      <w:r>
        <w:t>Ра́дуйся, под покро́вом Твои́м ми́лостиво их сохраня́ющая;</w:t>
      </w:r>
    </w:p>
    <w:p w:rsidR="001B1821" w:rsidRDefault="001B1821" w:rsidP="00B17F32">
      <w:pPr>
        <w:pStyle w:val="akafbasic"/>
      </w:pPr>
      <w:r>
        <w:t>ра́дуйся, здра́вие душ и теле́с им подаю́щая.</w:t>
      </w:r>
    </w:p>
    <w:p w:rsidR="001B1821" w:rsidRDefault="001B1821" w:rsidP="00B17F32">
      <w:pPr>
        <w:pStyle w:val="akafbasic"/>
      </w:pPr>
      <w:r>
        <w:t>Ра́дуйся, усе́рдная Наста́внице целому́дрия;</w:t>
      </w:r>
    </w:p>
    <w:p w:rsidR="001B1821" w:rsidRDefault="001B1821" w:rsidP="00B17F32">
      <w:pPr>
        <w:pStyle w:val="akafbasic"/>
      </w:pPr>
      <w:r>
        <w:t>Ра́дуйся, ми́лостивая Взыска́тельнице заблу́ждших.</w:t>
      </w:r>
    </w:p>
    <w:p w:rsidR="001B1821" w:rsidRDefault="001B1821" w:rsidP="00B17F32">
      <w:pPr>
        <w:pStyle w:val="akafbasic"/>
      </w:pPr>
      <w:r w:rsidRPr="00B17F32">
        <w:rPr>
          <w:rStyle w:val="akafred"/>
        </w:rPr>
        <w:t>Р</w:t>
      </w:r>
      <w:r>
        <w:t>а́дуйся, блага́я Воспита́тельнице, воспита́нная во Свята́я Святы́х.</w:t>
      </w:r>
    </w:p>
    <w:p w:rsidR="001B1821" w:rsidRDefault="001B1821" w:rsidP="00B17F32">
      <w:pPr>
        <w:pStyle w:val="akafisthead"/>
      </w:pPr>
      <w:r w:rsidRPr="00405843">
        <w:t>Конда́к 5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Б</w:t>
      </w:r>
      <w:r>
        <w:t xml:space="preserve">оготе́чная звезда́ у́тренняя, Сын Твой, Пресвята́я Де́во, да возсия́ет све́том невече́рним в сердца́х чад на́ших, во е́же взыва́ти им к Бо́гу: </w:t>
      </w:r>
      <w:r w:rsidRPr="00405843">
        <w:rPr>
          <w:rStyle w:val="akafred"/>
        </w:rPr>
        <w:t>А</w:t>
      </w:r>
      <w:r>
        <w:t xml:space="preserve">ллилу́ия. </w:t>
      </w:r>
    </w:p>
    <w:p w:rsidR="001B1821" w:rsidRDefault="001B1821" w:rsidP="00B17F32">
      <w:pPr>
        <w:pStyle w:val="akafisthead"/>
      </w:pPr>
      <w:r>
        <w:t>И́кос 5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В</w:t>
      </w:r>
      <w:r>
        <w:t>и́дящи на́ше приле́жное моле́ние, не отврати́ лица́ Твоего́ от чад на́ших, а́ще и отвратя́тся Тебе́, и услы́ши глаго́лы уст на́ших, вопию́щих такова́я: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Р</w:t>
      </w:r>
      <w:r>
        <w:t>а́дуйся, чад на́ших име́ти ра́зум на до́брое науча́ющая;</w:t>
      </w:r>
    </w:p>
    <w:p w:rsidR="001B1821" w:rsidRDefault="001B1821" w:rsidP="00B17F32">
      <w:pPr>
        <w:pStyle w:val="akafbasic"/>
      </w:pPr>
      <w:r>
        <w:t>ра́дуйся, на пути́ греха́ их запина́ющая.</w:t>
      </w:r>
    </w:p>
    <w:p w:rsidR="001B1821" w:rsidRDefault="001B1821" w:rsidP="00B17F32">
      <w:pPr>
        <w:pStyle w:val="akafbasic"/>
      </w:pPr>
      <w:r>
        <w:t>Ра́дуйся, пра́во ше́ствовати их наставля́ющая;</w:t>
      </w:r>
    </w:p>
    <w:p w:rsidR="001B1821" w:rsidRDefault="001B1821" w:rsidP="00B17F32">
      <w:pPr>
        <w:pStyle w:val="akafbasic"/>
      </w:pPr>
      <w:r>
        <w:t>ра́дуйся, от лука́вства злых челове́к их огражда́ющая.</w:t>
      </w:r>
    </w:p>
    <w:p w:rsidR="001B1821" w:rsidRDefault="001B1821" w:rsidP="00B17F32">
      <w:pPr>
        <w:pStyle w:val="akafbasic"/>
      </w:pPr>
      <w:r>
        <w:t>Ра́дуйся, в злострада́нии их укрепля́ющая;</w:t>
      </w:r>
    </w:p>
    <w:p w:rsidR="001B1821" w:rsidRDefault="001B1821" w:rsidP="00B17F32">
      <w:pPr>
        <w:pStyle w:val="akafbasic"/>
      </w:pPr>
      <w:r>
        <w:t>ра́дуйся, благодари́ти Бо́га о всем науча́ющая.</w:t>
      </w:r>
    </w:p>
    <w:p w:rsidR="001B1821" w:rsidRDefault="001B1821" w:rsidP="00B17F32">
      <w:pPr>
        <w:pStyle w:val="akafbasic"/>
      </w:pPr>
      <w:r>
        <w:t>Ра́дуйся, блага́я Хода́таице при́сно о ча́дех на́ших к Сы́ну Твоему́;</w:t>
      </w:r>
    </w:p>
    <w:p w:rsidR="001B1821" w:rsidRDefault="001B1821" w:rsidP="00B17F32">
      <w:pPr>
        <w:pStyle w:val="akafbasic"/>
      </w:pPr>
      <w:r>
        <w:t>ра́дуйся, Спору́чнице их пред Творце́м и Бо́гом.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Р</w:t>
      </w:r>
      <w:r>
        <w:t>а́дуйся, блага́я Воспита́тельнице, воспита́нная во Свята́я Святы́х.</w:t>
      </w:r>
    </w:p>
    <w:p w:rsidR="001B1821" w:rsidRDefault="001B1821" w:rsidP="00B17F32">
      <w:pPr>
        <w:pStyle w:val="akafisthead"/>
      </w:pPr>
      <w:r>
        <w:t>Конда́к 6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П</w:t>
      </w:r>
      <w:r>
        <w:t xml:space="preserve">ропове́дует весь мир христиа́нский Твое́ всегда́шнее заступле́ние о моля́щихся Тебе́. Си́це и ны́не услы́ши многоболе́зненное сие́ роди́тельское моле́ние о ча́дех на́ших, во е́же зва́ти им Бо́гу: </w:t>
      </w:r>
      <w:r w:rsidRPr="00405843">
        <w:rPr>
          <w:rStyle w:val="akafred"/>
        </w:rPr>
        <w:t>А</w:t>
      </w:r>
      <w:r>
        <w:t xml:space="preserve">ллилу́ия. </w:t>
      </w:r>
    </w:p>
    <w:p w:rsidR="001B1821" w:rsidRDefault="001B1821" w:rsidP="00B17F32">
      <w:pPr>
        <w:pStyle w:val="akafisthead"/>
      </w:pPr>
      <w:r>
        <w:t>И́кос 6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Д</w:t>
      </w:r>
      <w:r>
        <w:t xml:space="preserve">а возсия́ет луча́ благода́ти в душа́х чад на́ших, и, просвеще́ннии Тобо́ю, у́зрят путь, веду́щий в живо́т ве́чный, и по́йдут по нему́, </w:t>
      </w:r>
      <w:r>
        <w:lastRenderedPageBreak/>
        <w:t>сохраня́еми под Твои́м всемогу́щим покро́вом. Сего́ ра́ди услы́ши нас, зову́щих Ти такова́я: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Р</w:t>
      </w:r>
      <w:r>
        <w:t>а́дуйся, роди́телей на любо́вь бла́гу к ча́дом свои́м подвига́ющая;</w:t>
      </w:r>
    </w:p>
    <w:p w:rsidR="001B1821" w:rsidRDefault="001B1821" w:rsidP="00B17F32">
      <w:pPr>
        <w:pStyle w:val="akafbasic"/>
      </w:pPr>
      <w:r>
        <w:t xml:space="preserve">ра́дуйся, чад, во е́же роди́телей свои́х чти́ти, наставля́ющая. </w:t>
      </w:r>
    </w:p>
    <w:p w:rsidR="001B1821" w:rsidRDefault="001B1821" w:rsidP="00B17F32">
      <w:pPr>
        <w:pStyle w:val="akafbasic"/>
      </w:pPr>
      <w:r>
        <w:t>Ра́дуйся, прося́щим подаю́щая ра́зум;</w:t>
      </w:r>
    </w:p>
    <w:p w:rsidR="001B1821" w:rsidRDefault="001B1821" w:rsidP="00B17F32">
      <w:pPr>
        <w:pStyle w:val="akafbasic"/>
      </w:pPr>
      <w:r>
        <w:t>ра́дуйся, ве́рных озаря́ющая смы́слы.</w:t>
      </w:r>
    </w:p>
    <w:p w:rsidR="001B1821" w:rsidRDefault="001B1821" w:rsidP="00B17F32">
      <w:pPr>
        <w:pStyle w:val="akafbasic"/>
      </w:pPr>
      <w:r>
        <w:t>Ра́дуйся, всех скорбя́щих ра́досте;</w:t>
      </w:r>
    </w:p>
    <w:p w:rsidR="001B1821" w:rsidRDefault="001B1821" w:rsidP="00B17F32">
      <w:pPr>
        <w:pStyle w:val="akafbasic"/>
      </w:pPr>
      <w:r>
        <w:t>ра́дуйся, умягче́ние злых серде́ц.</w:t>
      </w:r>
    </w:p>
    <w:p w:rsidR="001B1821" w:rsidRDefault="001B1821" w:rsidP="00B17F32">
      <w:pPr>
        <w:pStyle w:val="akafbasic"/>
      </w:pPr>
      <w:r>
        <w:t>Ра́дуйся, отра́до и утеше́ние;</w:t>
      </w:r>
    </w:p>
    <w:p w:rsidR="001B1821" w:rsidRDefault="001B1821" w:rsidP="00B17F32">
      <w:pPr>
        <w:pStyle w:val="akafbasic"/>
      </w:pPr>
      <w:r>
        <w:t>ра́дуйся, прибавле́ние ума́.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Р</w:t>
      </w:r>
      <w:r>
        <w:t>а́дуйся, блага́я Воспита́тельнице, воспита́нная во Свята́я Святы́х.</w:t>
      </w:r>
    </w:p>
    <w:p w:rsidR="001B1821" w:rsidRDefault="001B1821" w:rsidP="00B17F32">
      <w:pPr>
        <w:pStyle w:val="akafisthead"/>
      </w:pPr>
      <w:r>
        <w:t>Конда́к 7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Х</w:t>
      </w:r>
      <w:r>
        <w:t xml:space="preserve">отя́ще ча́дом на́шим ве́чнаго спасе́ния, со слеза́ми предстои́м пред честно́ю Твое́ю ико́ною, Влады́чице, да не пре́зриши моле́ния на́шего, внегда́ зва́ти Сы́ну Твоему́: </w:t>
      </w:r>
      <w:r w:rsidRPr="00405843">
        <w:rPr>
          <w:rStyle w:val="akafred"/>
        </w:rPr>
        <w:t>А</w:t>
      </w:r>
      <w:r>
        <w:t xml:space="preserve">ллилу́ия. </w:t>
      </w:r>
    </w:p>
    <w:p w:rsidR="001B1821" w:rsidRDefault="001B1821" w:rsidP="00B17F32">
      <w:pPr>
        <w:pStyle w:val="akafisthead"/>
      </w:pPr>
      <w:r>
        <w:t>И́кос 7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Н</w:t>
      </w:r>
      <w:r>
        <w:t>о́вую покажи́ ми́лость на ча́дех на́ших, Влады́чице, и неизсле́димыми судьба́ми Сы́на Твоего́ привлецы́ их под Свой благода́тный покро́в, да усе́рдно зове́м Ти: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Р</w:t>
      </w:r>
      <w:r>
        <w:t>а́дуйся, воспита́ние чад на́ших, во е́же изба́витися им му́ки ве́чныя;</w:t>
      </w:r>
    </w:p>
    <w:p w:rsidR="001B1821" w:rsidRDefault="001B1821" w:rsidP="00B17F32">
      <w:pPr>
        <w:pStyle w:val="akafbasic"/>
      </w:pPr>
      <w:r>
        <w:t>ра́дуйся, воспита́ние чад на́ших, во е́же насле́довати им блаже́нство непрестаю́щее.</w:t>
      </w:r>
    </w:p>
    <w:p w:rsidR="001B1821" w:rsidRDefault="001B1821" w:rsidP="00B17F32">
      <w:pPr>
        <w:pStyle w:val="akafbasic"/>
      </w:pPr>
      <w:r>
        <w:t>Ра́дуйся, пробужде́ние со́вести чад на́ших на покая́ние;</w:t>
      </w:r>
    </w:p>
    <w:p w:rsidR="001B1821" w:rsidRDefault="001B1821" w:rsidP="00B17F32">
      <w:pPr>
        <w:pStyle w:val="akafbasic"/>
      </w:pPr>
      <w:r>
        <w:t>ра́дуйся, пита́ющая их плода́ми добротолю́бия.</w:t>
      </w:r>
    </w:p>
    <w:p w:rsidR="001B1821" w:rsidRDefault="001B1821" w:rsidP="00B17F32">
      <w:pPr>
        <w:pStyle w:val="akafbasic"/>
      </w:pPr>
      <w:r>
        <w:t>Ра́дуйся, премилосе́рдная Уте́шительнице всех скорбя́щих и обремене́нных;</w:t>
      </w:r>
    </w:p>
    <w:p w:rsidR="001B1821" w:rsidRDefault="001B1821" w:rsidP="00B17F32">
      <w:pPr>
        <w:pStyle w:val="akafbasic"/>
      </w:pPr>
      <w:r>
        <w:t>ра́дуйся, неусыпа́ющая Наста́внице всех заблу́ждших и ослепле́нных.</w:t>
      </w:r>
    </w:p>
    <w:p w:rsidR="001B1821" w:rsidRDefault="001B1821" w:rsidP="00B17F32">
      <w:pPr>
        <w:pStyle w:val="akafbasic"/>
      </w:pPr>
      <w:r>
        <w:t xml:space="preserve">Ра́дуйся, Судии́ </w:t>
      </w:r>
      <w:r w:rsidRPr="00FC39F4">
        <w:t>П</w:t>
      </w:r>
      <w:r>
        <w:t>ра́веднаго умоле́ние;</w:t>
      </w:r>
    </w:p>
    <w:p w:rsidR="001B1821" w:rsidRDefault="001B1821" w:rsidP="00B17F32">
      <w:pPr>
        <w:pStyle w:val="akafbasic"/>
      </w:pPr>
      <w:r>
        <w:t>ра́дуйся, мно́гих согреше́ний проще́ние.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Р</w:t>
      </w:r>
      <w:r>
        <w:t>а́дуйся, блага́я Воспита́тельнице, воспита́нная во Свята́я Святы́х.</w:t>
      </w:r>
    </w:p>
    <w:p w:rsidR="001B1821" w:rsidRDefault="001B1821" w:rsidP="006B3DD6">
      <w:pPr>
        <w:pStyle w:val="akafisthead"/>
        <w:pageBreakBefore/>
      </w:pPr>
      <w:r>
        <w:lastRenderedPageBreak/>
        <w:t>Конда́к 8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С</w:t>
      </w:r>
      <w:r>
        <w:t xml:space="preserve">тра́нствующе во юдо́ли сей многоско́рбней по мо́рю многомяте́жному страсте́й, ча́да на́ша где обря́щут тве́рдое приста́нище, а́ще не в Тебе́, Пречи́стая? Спутеше́ствуй же им и наста́ви их на путь и́стинный, да зову́т Бо́гу: </w:t>
      </w:r>
      <w:r w:rsidRPr="00405843">
        <w:rPr>
          <w:rStyle w:val="akafred"/>
        </w:rPr>
        <w:t>А</w:t>
      </w:r>
      <w:r>
        <w:t xml:space="preserve">ллилу́ия. </w:t>
      </w:r>
    </w:p>
    <w:p w:rsidR="001B1821" w:rsidRDefault="001B1821" w:rsidP="00B17F32">
      <w:pPr>
        <w:pStyle w:val="akafisthead"/>
      </w:pPr>
      <w:r>
        <w:t>И́кос 8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В</w:t>
      </w:r>
      <w:r>
        <w:t xml:space="preserve">сем еси́ Ма́ти ми́лующая, Пречи́стая Де́во, я́коже Христо́с Спаси́тель рече́ Тебе́, у Креста́ Его́ предстоя́щей: </w:t>
      </w:r>
      <w:r w:rsidRPr="00FC39F4">
        <w:t>с</w:t>
      </w:r>
      <w:r>
        <w:t>е, сын Твой, указу́я на избра́ннаго от учени́к Свои́х. Сего́ ра́ди вруча́ем ча́да на́ша в ру́це Твои́ и во смире́нии зове́м Ти: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Р</w:t>
      </w:r>
      <w:r>
        <w:t>а́дуйся, чад на́ших благосе́рдая Путеводи́тельнице;</w:t>
      </w:r>
    </w:p>
    <w:p w:rsidR="001B1821" w:rsidRDefault="001B1821" w:rsidP="00B17F32">
      <w:pPr>
        <w:pStyle w:val="akafbasic"/>
      </w:pPr>
      <w:r>
        <w:t>ра́дуйся, те́рния грехо́вных страсте́й милосе́рдая Искорени́тельнице.</w:t>
      </w:r>
    </w:p>
    <w:p w:rsidR="001B1821" w:rsidRDefault="001B1821" w:rsidP="00B17F32">
      <w:pPr>
        <w:pStyle w:val="akafbasic"/>
      </w:pPr>
      <w:r>
        <w:t>Ра́дуйся, отра́ду в пусты́ни греха́ подаю́щая;</w:t>
      </w:r>
    </w:p>
    <w:p w:rsidR="001B1821" w:rsidRDefault="001B1821" w:rsidP="00B17F32">
      <w:pPr>
        <w:pStyle w:val="akafbasic"/>
      </w:pPr>
      <w:r>
        <w:t>ра́дуйся, в день ско́рби утеша́ющая.</w:t>
      </w:r>
    </w:p>
    <w:p w:rsidR="001B1821" w:rsidRDefault="001B1821" w:rsidP="00B17F32">
      <w:pPr>
        <w:pStyle w:val="akafbasic"/>
      </w:pPr>
      <w:r>
        <w:t>Ра́дуйся, в зе́млю обетова́ния путево́дствующая;</w:t>
      </w:r>
    </w:p>
    <w:p w:rsidR="001B1821" w:rsidRDefault="001B1821" w:rsidP="00B17F32">
      <w:pPr>
        <w:pStyle w:val="akafbasic"/>
      </w:pPr>
      <w:r>
        <w:t>ра́дуйся, во́ду живу́ю нам источа́ющая.</w:t>
      </w:r>
    </w:p>
    <w:p w:rsidR="001B1821" w:rsidRDefault="001B1821" w:rsidP="00B17F32">
      <w:pPr>
        <w:pStyle w:val="akafbasic"/>
      </w:pPr>
      <w:r>
        <w:t xml:space="preserve">Ра́дуйся, соверше́нный ра́зуме наста́вников и детоводи́телей; </w:t>
      </w:r>
    </w:p>
    <w:p w:rsidR="001B1821" w:rsidRDefault="001B1821" w:rsidP="00B17F32">
      <w:pPr>
        <w:pStyle w:val="akafbasic"/>
      </w:pPr>
      <w:r>
        <w:t>ра́дуйся, благослове́ние домо́в и семе́йств благочести́вых.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Р</w:t>
      </w:r>
      <w:r>
        <w:t>а́дуйся, блага́я Воспита́тельнице, воспита́нная во Свята́я Святы́х.</w:t>
      </w:r>
    </w:p>
    <w:p w:rsidR="001B1821" w:rsidRDefault="001B1821" w:rsidP="00B17F32">
      <w:pPr>
        <w:pStyle w:val="akafisthead"/>
      </w:pPr>
      <w:r>
        <w:t>Конда́к 9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В</w:t>
      </w:r>
      <w:r>
        <w:t xml:space="preserve">ся́каго бла́га испо́лни сердца́ и ду́ши чад на́ших, отгоня́ющи от них дух злосмра́днаго безбо́жия, нече́стия и блудоде́йства, и́же в ми́ре сем. Сохрани́ рабо́в Твои́х в чистоте́ и целому́дрии, да взыва́ют во умиле́нии Бо́гу: </w:t>
      </w:r>
      <w:r w:rsidRPr="00405843">
        <w:rPr>
          <w:rStyle w:val="akafred"/>
        </w:rPr>
        <w:t>А</w:t>
      </w:r>
      <w:r>
        <w:t xml:space="preserve">ллилу́ия. </w:t>
      </w:r>
    </w:p>
    <w:p w:rsidR="001B1821" w:rsidRDefault="001B1821" w:rsidP="00B17F32">
      <w:pPr>
        <w:pStyle w:val="akafisthead"/>
      </w:pPr>
      <w:r>
        <w:t>И́кос 9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В</w:t>
      </w:r>
      <w:r>
        <w:t>ети́й суему́дренных, лжу́щих на Твое́ всемо́щное заступле́ние, отжени́, Ма́ти Бо́жия, от чад на́ших, да не попо́лзнутся умо́м в душетле́нная уче́ния и не обратя́тся се́рдцем в по́хоти безме́стныя, но при́зри на ны, ве́рно вопию́щия: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Р</w:t>
      </w:r>
      <w:r>
        <w:t>а́дуйся, до́брым нра́вом чад на́ших науча́ющая;</w:t>
      </w:r>
    </w:p>
    <w:p w:rsidR="001B1821" w:rsidRDefault="001B1821" w:rsidP="00B17F32">
      <w:pPr>
        <w:pStyle w:val="akafbasic"/>
      </w:pPr>
      <w:r>
        <w:t>ра́дуйся, от злых на́выков их избавля́ющая.</w:t>
      </w:r>
    </w:p>
    <w:p w:rsidR="001B1821" w:rsidRDefault="001B1821" w:rsidP="00B17F32">
      <w:pPr>
        <w:pStyle w:val="akafbasic"/>
      </w:pPr>
      <w:r>
        <w:t>Ра́дуйся, му́дрых наста́вников Твои́м рабо́м посыла́ющая;</w:t>
      </w:r>
    </w:p>
    <w:p w:rsidR="001B1821" w:rsidRDefault="001B1821" w:rsidP="00B17F32">
      <w:pPr>
        <w:pStyle w:val="akafbasic"/>
      </w:pPr>
      <w:r>
        <w:t>ра́дуйся, от путе́й худы́х их отвраща́ющая.</w:t>
      </w:r>
    </w:p>
    <w:p w:rsidR="001B1821" w:rsidRDefault="001B1821" w:rsidP="00B17F32">
      <w:pPr>
        <w:pStyle w:val="akafbasic"/>
      </w:pPr>
      <w:r>
        <w:t>Ра́дуйся, благо́му уче́нию внима́ти призыва́ющая;</w:t>
      </w:r>
    </w:p>
    <w:p w:rsidR="001B1821" w:rsidRDefault="001B1821" w:rsidP="00B17F32">
      <w:pPr>
        <w:pStyle w:val="akafbasic"/>
      </w:pPr>
      <w:r>
        <w:lastRenderedPageBreak/>
        <w:t>ра́дуйся, су́етныя ба́сни презира́ти помога́ющая.</w:t>
      </w:r>
    </w:p>
    <w:p w:rsidR="001B1821" w:rsidRDefault="001B1821" w:rsidP="00B17F32">
      <w:pPr>
        <w:pStyle w:val="akafbasic"/>
      </w:pPr>
      <w:r>
        <w:t>Ра́дуйся, Бо́жие ко гре́шным благоволе́ние;</w:t>
      </w:r>
    </w:p>
    <w:p w:rsidR="001B1821" w:rsidRDefault="001B1821" w:rsidP="00B17F32">
      <w:pPr>
        <w:pStyle w:val="akafbasic"/>
      </w:pPr>
      <w:r>
        <w:t>ра́дуйся, ка́ющихся пред Го́сподем кре́пкое заступле́ние.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Р</w:t>
      </w:r>
      <w:r>
        <w:t>а́дуйся, блага́я Воспита́тельнице, воспита́нная во Свята́я Святы́х.</w:t>
      </w:r>
    </w:p>
    <w:p w:rsidR="001B1821" w:rsidRDefault="001B1821" w:rsidP="00B17F32">
      <w:pPr>
        <w:pStyle w:val="akafisthead"/>
      </w:pPr>
      <w:r>
        <w:t>Конда́к 10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С</w:t>
      </w:r>
      <w:r>
        <w:t xml:space="preserve">пасти́ хотя́ мир, Христо́с Бог призва́ не пра́ведники, но гре́шники на покая́ние. Сего́ ра́ди моли́ся Сы́ну Твоему́ о ча́дех на́ших, а́ще и оты́дут на страну́ дале́че, оба́че взыска́ннии Твои́м Ма́терним заступле́нием, возвратя́тся в сокруше́нии се́рдца к Отцу́ Небе́сному и воззову́т Ему́: </w:t>
      </w:r>
      <w:r w:rsidRPr="00405843">
        <w:rPr>
          <w:rStyle w:val="akafred"/>
        </w:rPr>
        <w:t>А</w:t>
      </w:r>
      <w:r>
        <w:t xml:space="preserve">ллилу́ия. </w:t>
      </w:r>
    </w:p>
    <w:p w:rsidR="001B1821" w:rsidRDefault="001B1821" w:rsidP="00B17F32">
      <w:pPr>
        <w:pStyle w:val="akafisthead"/>
      </w:pPr>
      <w:r>
        <w:t>И́кос 10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С</w:t>
      </w:r>
      <w:r>
        <w:t>тена́ несокруши́мая яви́ся, Небе́сная Цари́це, ча́дом на́шим, да Твои́м предста́тельством избе́гнут зми́ева приноше́ния, кра́снаго в снедь, последи́ же смертоно́снаго, и возмо́гут сердц</w:t>
      </w:r>
      <w:r w:rsidRPr="00FC39F4">
        <w:t>а́</w:t>
      </w:r>
      <w:r>
        <w:t xml:space="preserve"> своя́ чи́ст</w:t>
      </w:r>
      <w:r w:rsidRPr="00FC39F4">
        <w:t>а</w:t>
      </w:r>
      <w:r>
        <w:t xml:space="preserve"> сохрани́ти. Сего́ ра́ди вопие́м Ти такова́я: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Р</w:t>
      </w:r>
      <w:r>
        <w:t>а́дуйся, избавля́ющая чад на́ших от ядови́таго зе́лия;</w:t>
      </w:r>
    </w:p>
    <w:p w:rsidR="001B1821" w:rsidRDefault="001B1821" w:rsidP="00B17F32">
      <w:pPr>
        <w:pStyle w:val="akafbasic"/>
      </w:pPr>
      <w:r>
        <w:t>ра́дуйся, спаса́ющая их от душепа́губнаго пития́.</w:t>
      </w:r>
    </w:p>
    <w:p w:rsidR="001B1821" w:rsidRDefault="001B1821" w:rsidP="00B17F32">
      <w:pPr>
        <w:pStyle w:val="akafbasic"/>
      </w:pPr>
      <w:r>
        <w:t>Ра́дуйся, от блудоде́йства их сохраня́ющая;</w:t>
      </w:r>
    </w:p>
    <w:p w:rsidR="001B1821" w:rsidRDefault="001B1821" w:rsidP="00B17F32">
      <w:pPr>
        <w:pStyle w:val="akafbasic"/>
      </w:pPr>
      <w:r>
        <w:t>ра́дуйся, целому́дрию их науча́ющая.</w:t>
      </w:r>
    </w:p>
    <w:p w:rsidR="001B1821" w:rsidRDefault="001B1821" w:rsidP="00B17F32">
      <w:pPr>
        <w:pStyle w:val="akafbasic"/>
      </w:pPr>
      <w:r>
        <w:t>Ра́дуйся, потребле́ние вся́каго обольще́ния;</w:t>
      </w:r>
    </w:p>
    <w:p w:rsidR="001B1821" w:rsidRDefault="001B1821" w:rsidP="00B17F32">
      <w:pPr>
        <w:pStyle w:val="akafbasic"/>
      </w:pPr>
      <w:r>
        <w:t>ра́дуйся, избавле́ние вся́каго смуще́ния.</w:t>
      </w:r>
    </w:p>
    <w:p w:rsidR="001B1821" w:rsidRDefault="001B1821" w:rsidP="00B17F32">
      <w:pPr>
        <w:pStyle w:val="akafbasic"/>
      </w:pPr>
      <w:r>
        <w:t>Ра́дуйся, трезве́ния Побо́рнице;</w:t>
      </w:r>
    </w:p>
    <w:p w:rsidR="001B1821" w:rsidRDefault="001B1821" w:rsidP="00B17F32">
      <w:pPr>
        <w:pStyle w:val="akafbasic"/>
      </w:pPr>
      <w:r>
        <w:t>ра́дуйся, му́дрости Хода́таице.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Р</w:t>
      </w:r>
      <w:r>
        <w:t>а́дуйся, блага́я Воспита́тельнице, воспита́нная во Свята́я Святы́х.</w:t>
      </w:r>
    </w:p>
    <w:p w:rsidR="001B1821" w:rsidRDefault="001B1821" w:rsidP="00B17F32">
      <w:pPr>
        <w:pStyle w:val="akafisthead"/>
      </w:pPr>
      <w:r>
        <w:t>Конда́к 11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П</w:t>
      </w:r>
      <w:r>
        <w:t xml:space="preserve">е́ти Твое́ необори́мое заступле́ние вы́ну сподо́би чад на́ших, да обря́щут Тебе́ кре́пкую Помо́щницу, и Твое́ю благода́тию отве́рзут уста́ своя́ воспева́ти Бо́гу: </w:t>
      </w:r>
      <w:r w:rsidRPr="00405843">
        <w:rPr>
          <w:rStyle w:val="akafred"/>
        </w:rPr>
        <w:t>А</w:t>
      </w:r>
      <w:r>
        <w:t xml:space="preserve">ллилу́ия. </w:t>
      </w:r>
    </w:p>
    <w:p w:rsidR="001B1821" w:rsidRDefault="001B1821" w:rsidP="00B17F32">
      <w:pPr>
        <w:pStyle w:val="akafisthead"/>
      </w:pPr>
      <w:r>
        <w:t>И́кос 11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С</w:t>
      </w:r>
      <w:r>
        <w:t>ветоприе́мную свещу́ житие́ чад на́ших соде́лай, да при́сно горя́т любо́вию к Сы́ну Твоему́ и к Тебе́, Всенепоро́чная, и не пре́зри нас, зову́щих Ти: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Р</w:t>
      </w:r>
      <w:r>
        <w:t>а́дуйся, мглу собла́знов разгоня́ющая;</w:t>
      </w:r>
    </w:p>
    <w:p w:rsidR="001B1821" w:rsidRDefault="001B1821" w:rsidP="00B17F32">
      <w:pPr>
        <w:pStyle w:val="akafbasic"/>
      </w:pPr>
      <w:r>
        <w:t>ра́дуйся, тьму страсте́й просвеща́ющая.</w:t>
      </w:r>
    </w:p>
    <w:p w:rsidR="001B1821" w:rsidRDefault="001B1821" w:rsidP="00B17F32">
      <w:pPr>
        <w:pStyle w:val="akafbasic"/>
      </w:pPr>
      <w:r>
        <w:lastRenderedPageBreak/>
        <w:t>Ра́дуйся, зре́ние храни́ти науча́ющая;</w:t>
      </w:r>
    </w:p>
    <w:p w:rsidR="001B1821" w:rsidRDefault="001B1821" w:rsidP="00B17F32">
      <w:pPr>
        <w:pStyle w:val="akafbasic"/>
      </w:pPr>
      <w:r>
        <w:t>ра́дуйся, блюсти́ чу́вствования наставля́ющая.</w:t>
      </w:r>
    </w:p>
    <w:p w:rsidR="001B1821" w:rsidRDefault="001B1821" w:rsidP="00B17F32">
      <w:pPr>
        <w:pStyle w:val="akafbasic"/>
      </w:pPr>
      <w:r>
        <w:t>Ра́дуйся, щедро́т неизрече́нных Ма́ти;</w:t>
      </w:r>
    </w:p>
    <w:p w:rsidR="001B1821" w:rsidRDefault="001B1821" w:rsidP="00B17F32">
      <w:pPr>
        <w:pStyle w:val="akafbasic"/>
      </w:pPr>
      <w:r>
        <w:t xml:space="preserve">ра́дуйся, чад на́ших побужда́ющая в благогове́нии Тебе́ предстоя́ти. </w:t>
      </w:r>
    </w:p>
    <w:p w:rsidR="001B1821" w:rsidRDefault="001B1821" w:rsidP="00B17F32">
      <w:pPr>
        <w:pStyle w:val="akafbasic"/>
      </w:pPr>
      <w:r>
        <w:t>Ра́дуйся, утеше́ние им в ско́рби непрело́жное;</w:t>
      </w:r>
    </w:p>
    <w:p w:rsidR="001B1821" w:rsidRDefault="001B1821" w:rsidP="00B17F32">
      <w:pPr>
        <w:pStyle w:val="akafbasic"/>
      </w:pPr>
      <w:r>
        <w:t>ра́дуйся, от набе́га лука́вых прибе́жище всеути́шное.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Р</w:t>
      </w:r>
      <w:r>
        <w:t>а́дуйся, блага́я Воспита́тельнице, воспита́нная во Свята́я Святы́х.</w:t>
      </w:r>
    </w:p>
    <w:p w:rsidR="001B1821" w:rsidRDefault="001B1821" w:rsidP="00B17F32">
      <w:pPr>
        <w:pStyle w:val="akafisthead"/>
      </w:pPr>
      <w:r>
        <w:t>Конда́к 12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Б</w:t>
      </w:r>
      <w:r>
        <w:t xml:space="preserve">лагода́тию неизрече́нною Ду́ха Свята́го напита́й сердца́ чад на́ших, е́же возлюби́ти то́кмо Сы́на Твоего́ и Бо́га, и Тебе́, </w:t>
      </w:r>
      <w:r w:rsidRPr="00FC39F4">
        <w:t>п</w:t>
      </w:r>
      <w:r>
        <w:t xml:space="preserve">реблагу́ю Засту́пницу, да подви́гшеся Тобо́ю, зову́т Царю́ вся́ческих: </w:t>
      </w:r>
      <w:r w:rsidRPr="00405843">
        <w:rPr>
          <w:rStyle w:val="akafred"/>
        </w:rPr>
        <w:t>А</w:t>
      </w:r>
      <w:r>
        <w:t xml:space="preserve">ллилу́ия. </w:t>
      </w:r>
    </w:p>
    <w:p w:rsidR="001B1821" w:rsidRDefault="001B1821" w:rsidP="00B17F32">
      <w:pPr>
        <w:pStyle w:val="akafisthead"/>
      </w:pPr>
      <w:r>
        <w:t>И́кос 12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П</w:t>
      </w:r>
      <w:r>
        <w:t>ою́ще Твое́ милосе́рдие, и́мже ми́луеши и пита́еши чад на́ших, мо́лимся: не преста́й проси́ти о них Сы́на Твоего́, я́ко вся Тебе́ возмо́жна суть, и услы́ши мольбы́ на́ша таков</w:t>
      </w:r>
      <w:r w:rsidRPr="00FC39F4">
        <w:t>ы́</w:t>
      </w:r>
      <w:r>
        <w:t>я: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Р</w:t>
      </w:r>
      <w:r>
        <w:t>а́дуйся, к Све́ту и́стины чад на́ших приводя́щая;</w:t>
      </w:r>
    </w:p>
    <w:p w:rsidR="001B1821" w:rsidRDefault="001B1821" w:rsidP="00B17F32">
      <w:pPr>
        <w:pStyle w:val="akafbasic"/>
      </w:pPr>
      <w:r>
        <w:t>ра́дуйся, в житии́ христиа́нстем их утвержда́ющая.</w:t>
      </w:r>
    </w:p>
    <w:p w:rsidR="001B1821" w:rsidRDefault="001B1821" w:rsidP="00B17F32">
      <w:pPr>
        <w:pStyle w:val="akafbasic"/>
      </w:pPr>
      <w:r>
        <w:t>Ра́дуйся, ро́су благода́ти Твоея́ им подаю́щая;</w:t>
      </w:r>
    </w:p>
    <w:p w:rsidR="001B1821" w:rsidRDefault="001B1821" w:rsidP="00B17F32">
      <w:pPr>
        <w:pStyle w:val="akafbasic"/>
      </w:pPr>
      <w:r>
        <w:t>ра́дуйся, млеко́м и́стины их пита́ющая.</w:t>
      </w:r>
    </w:p>
    <w:p w:rsidR="001B1821" w:rsidRDefault="001B1821" w:rsidP="00B17F32">
      <w:pPr>
        <w:pStyle w:val="akafbasic"/>
      </w:pPr>
      <w:r>
        <w:t xml:space="preserve">Ра́дуйся, я́ко помога́еши ча́да на́ша соде́лати земны́я а́нгелы; </w:t>
      </w:r>
    </w:p>
    <w:p w:rsidR="001B1821" w:rsidRDefault="001B1821" w:rsidP="00B17F32">
      <w:pPr>
        <w:pStyle w:val="akafbasic"/>
      </w:pPr>
      <w:r>
        <w:t xml:space="preserve">ра́дуйся, я́ко споспешеству́еши им ста́ти Небе́сными челове́ки. </w:t>
      </w:r>
    </w:p>
    <w:p w:rsidR="001B1821" w:rsidRDefault="001B1821" w:rsidP="00B17F32">
      <w:pPr>
        <w:pStyle w:val="akafbasic"/>
      </w:pPr>
      <w:r>
        <w:t>Ра́дуйся, насле́дники Ца́рствия Небе́снаго их показу́ющая;</w:t>
      </w:r>
    </w:p>
    <w:p w:rsidR="001B1821" w:rsidRDefault="001B1821" w:rsidP="00B17F32">
      <w:pPr>
        <w:pStyle w:val="akafbasic"/>
      </w:pPr>
      <w:r>
        <w:t>ра́дуйся, во оби́телех Небе́сных их водворя́ющая.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Р</w:t>
      </w:r>
      <w:r>
        <w:t>а́дуйся, блага́я Воспита́тельнице, воспита́нная во Свята́я Святы́х.</w:t>
      </w:r>
    </w:p>
    <w:p w:rsidR="001B1821" w:rsidRDefault="001B1821" w:rsidP="00B17F32">
      <w:pPr>
        <w:pStyle w:val="akafisthead"/>
      </w:pPr>
      <w:r>
        <w:t>Конда́к 13</w:t>
      </w:r>
    </w:p>
    <w:p w:rsidR="001B1821" w:rsidRDefault="001B1821" w:rsidP="00B17F32">
      <w:pPr>
        <w:pStyle w:val="akafbasic"/>
      </w:pPr>
      <w:r w:rsidRPr="00405843">
        <w:rPr>
          <w:rStyle w:val="akafred"/>
        </w:rPr>
        <w:t>О</w:t>
      </w:r>
      <w:r>
        <w:t xml:space="preserve"> всепе́тая Ма́ти Иису́са Сладча́йшаго! Приими́ ма́лое сие́ моле́ние о ча́дех на́ших в воню́ благоуха́ния духо́внаго и защити́ их Твои́м милосе́рдным покро́вом. Еще́ же да́руй им мы́слити, глаго́лати и твори́ти то́чию Сы́ну Твоему́ и Тебе́ уго́дная и посли́ им в жи́зни сей привре́менней вся поле́зная ко спасе́нию душ их, да воспева́ют Бо́гу: </w:t>
      </w:r>
      <w:r w:rsidRPr="00405843">
        <w:rPr>
          <w:rStyle w:val="akafred"/>
        </w:rPr>
        <w:t>А</w:t>
      </w:r>
      <w:r>
        <w:t xml:space="preserve">ллилу́ия. </w:t>
      </w:r>
    </w:p>
    <w:p w:rsidR="001B1821" w:rsidRPr="00D7582D" w:rsidRDefault="001B1821" w:rsidP="00B17F32">
      <w:pPr>
        <w:pStyle w:val="akafisthead"/>
      </w:pPr>
      <w:r w:rsidRPr="00D7582D">
        <w:t xml:space="preserve">Сей конда́к глаго́лется три́жды. </w:t>
      </w:r>
    </w:p>
    <w:p w:rsidR="001B1821" w:rsidRDefault="001B1821" w:rsidP="00B17F32">
      <w:pPr>
        <w:pStyle w:val="akafisthead"/>
      </w:pPr>
      <w:r w:rsidRPr="00D7582D">
        <w:t>И па́ки чте́тся и́кос 1-й, и конда́к 1-й.</w:t>
      </w:r>
    </w:p>
    <w:p w:rsidR="001B1821" w:rsidRDefault="001B1821" w:rsidP="00B17F32">
      <w:pPr>
        <w:pStyle w:val="akafisthead"/>
      </w:pPr>
      <w:r>
        <w:lastRenderedPageBreak/>
        <w:t xml:space="preserve">Моли́тва </w:t>
      </w:r>
    </w:p>
    <w:p w:rsidR="00972502" w:rsidRDefault="001B1821" w:rsidP="009375B9">
      <w:pPr>
        <w:pStyle w:val="akafbasic"/>
        <w:spacing w:after="1080"/>
      </w:pPr>
      <w:r w:rsidRPr="00405843">
        <w:rPr>
          <w:rStyle w:val="akafred"/>
        </w:rPr>
        <w:t>О</w:t>
      </w:r>
      <w:r>
        <w:t xml:space="preserve"> Пресвята́я Влады́чице Де́во Богоро́дице, премилосе́рдная Ма́ти всех челове́к, спаси́ и сохрани́ под кро́вом Твои́м чад на́ших </w:t>
      </w:r>
      <w:r w:rsidR="00405843" w:rsidRPr="00405843">
        <w:rPr>
          <w:rStyle w:val="akafred"/>
        </w:rPr>
        <w:t>(имена)</w:t>
      </w:r>
      <w:r w:rsidRPr="00326807">
        <w:t>,</w:t>
      </w:r>
      <w:r>
        <w:t xml:space="preserve"> и всех отроко́в, отрокови́ц, младе́нцев и во утро́б</w:t>
      </w:r>
      <w:r w:rsidR="007E1D5E">
        <w:t>а</w:t>
      </w:r>
      <w:r>
        <w:t>х ма́терн</w:t>
      </w:r>
      <w:r w:rsidR="007E1D5E">
        <w:t>и</w:t>
      </w:r>
      <w:r>
        <w:t xml:space="preserve">х носи́мых. Покры́й их ри́зою Твое́ю, соблюди́ их во стра́се Бо́жием и послуша́нии роди́телем, умоли́ Го́спода на́шего и Сы́на Твоего́, да да́рует им вся, я́же ко спасе́нию поле́зная. Вруча́ем их Ма́тернему смотре́нию Твоему́, я́ко Ты еси́ Боже́ственный покро́в рабо́м Твои́м. </w:t>
      </w:r>
      <w:r w:rsidRPr="00405843">
        <w:rPr>
          <w:rStyle w:val="akafred"/>
        </w:rPr>
        <w:t>А</w:t>
      </w:r>
      <w:r>
        <w:t>ми́нь.</w:t>
      </w:r>
    </w:p>
    <w:p w:rsidR="009375B9" w:rsidRDefault="009375B9" w:rsidP="009375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</w:p>
    <w:p w:rsidR="009375B9" w:rsidRDefault="009375B9" w:rsidP="009375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:rsidR="009375B9" w:rsidRPr="005A1F43" w:rsidRDefault="009375B9" w:rsidP="009375B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28.12</w:t>
      </w:r>
      <w:r w:rsidRPr="009C57A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17 (журнал № </w:t>
      </w:r>
      <w:r w:rsidRPr="009C5DC5">
        <w:rPr>
          <w:rFonts w:ascii="Times New Roman" w:hAnsi="Times New Roman" w:cs="Times New Roman"/>
          <w:i/>
          <w:sz w:val="24"/>
          <w:szCs w:val="24"/>
        </w:rPr>
        <w:t>131</w:t>
      </w:r>
      <w:r w:rsidRPr="007F03A0">
        <w:rPr>
          <w:rFonts w:ascii="Times New Roman" w:hAnsi="Times New Roman" w:cs="Times New Roman"/>
          <w:i/>
          <w:sz w:val="24"/>
          <w:szCs w:val="24"/>
        </w:rPr>
        <w:t>)</w:t>
      </w:r>
      <w:r w:rsidRPr="005512BE">
        <w:rPr>
          <w:rFonts w:ascii="Times New Roman" w:hAnsi="Times New Roman" w:cs="Times New Roman"/>
          <w:i/>
          <w:sz w:val="24"/>
          <w:szCs w:val="24"/>
        </w:rPr>
        <w:t>.</w:t>
      </w:r>
    </w:p>
    <w:p w:rsidR="009375B9" w:rsidRPr="009375B9" w:rsidRDefault="009375B9" w:rsidP="009375B9">
      <w:pPr>
        <w:pStyle w:val="akafbasic"/>
      </w:pPr>
    </w:p>
    <w:sectPr w:rsidR="009375B9" w:rsidRPr="009375B9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26" w:rsidRDefault="00443926" w:rsidP="00972502">
      <w:pPr>
        <w:spacing w:after="0" w:line="240" w:lineRule="auto"/>
      </w:pPr>
      <w:r>
        <w:separator/>
      </w:r>
    </w:p>
  </w:endnote>
  <w:endnote w:type="continuationSeparator" w:id="0">
    <w:p w:rsidR="00443926" w:rsidRDefault="00443926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26" w:rsidRDefault="00443926" w:rsidP="00972502">
      <w:pPr>
        <w:spacing w:after="0" w:line="240" w:lineRule="auto"/>
      </w:pPr>
      <w:r>
        <w:separator/>
      </w:r>
    </w:p>
  </w:footnote>
  <w:footnote w:type="continuationSeparator" w:id="0">
    <w:p w:rsidR="00443926" w:rsidRDefault="00443926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8F7C4A" w:rsidRDefault="008F7C4A" w:rsidP="00AB3D5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D466FB">
          <w:fldChar w:fldCharType="begin"/>
        </w:r>
        <w:r w:rsidR="00993825">
          <w:instrText>PAGE   \* MERGEFORMAT</w:instrText>
        </w:r>
        <w:r w:rsidR="00D466FB">
          <w:fldChar w:fldCharType="separate"/>
        </w:r>
        <w:r w:rsidR="00CA6268">
          <w:rPr>
            <w:noProof/>
          </w:rPr>
          <w:t>8</w:t>
        </w:r>
        <w:r w:rsidR="00D466FB">
          <w:rPr>
            <w:noProof/>
          </w:rPr>
          <w:fldChar w:fldCharType="end"/>
        </w:r>
      </w:p>
    </w:sdtContent>
  </w:sdt>
  <w:p w:rsidR="008F7C4A" w:rsidRPr="00972502" w:rsidRDefault="008F7C4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4A" w:rsidRDefault="008F7C4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3"/>
    <w:rsid w:val="00020BFA"/>
    <w:rsid w:val="00022B22"/>
    <w:rsid w:val="000254AD"/>
    <w:rsid w:val="0005252B"/>
    <w:rsid w:val="00070E18"/>
    <w:rsid w:val="00091CDD"/>
    <w:rsid w:val="000B56BE"/>
    <w:rsid w:val="000E5D06"/>
    <w:rsid w:val="000E7A7F"/>
    <w:rsid w:val="000F3ADF"/>
    <w:rsid w:val="000F6871"/>
    <w:rsid w:val="00106B60"/>
    <w:rsid w:val="0011162C"/>
    <w:rsid w:val="001326FF"/>
    <w:rsid w:val="00134EA6"/>
    <w:rsid w:val="00135D20"/>
    <w:rsid w:val="00160C8A"/>
    <w:rsid w:val="0018024C"/>
    <w:rsid w:val="00190AFE"/>
    <w:rsid w:val="0019596D"/>
    <w:rsid w:val="001A3EB6"/>
    <w:rsid w:val="001A5B9E"/>
    <w:rsid w:val="001B1821"/>
    <w:rsid w:val="001D0EE2"/>
    <w:rsid w:val="001D5E6E"/>
    <w:rsid w:val="001D75CA"/>
    <w:rsid w:val="001D7F5B"/>
    <w:rsid w:val="001E2A90"/>
    <w:rsid w:val="001E5FCF"/>
    <w:rsid w:val="001F6546"/>
    <w:rsid w:val="0020463D"/>
    <w:rsid w:val="00217FE3"/>
    <w:rsid w:val="00226F9E"/>
    <w:rsid w:val="00235064"/>
    <w:rsid w:val="0024340F"/>
    <w:rsid w:val="002512B9"/>
    <w:rsid w:val="002661A1"/>
    <w:rsid w:val="00272B97"/>
    <w:rsid w:val="00274663"/>
    <w:rsid w:val="00282262"/>
    <w:rsid w:val="00282587"/>
    <w:rsid w:val="002978AA"/>
    <w:rsid w:val="002A7F50"/>
    <w:rsid w:val="002B60EE"/>
    <w:rsid w:val="002C571B"/>
    <w:rsid w:val="002D5901"/>
    <w:rsid w:val="002E5ABC"/>
    <w:rsid w:val="002F641D"/>
    <w:rsid w:val="0030226A"/>
    <w:rsid w:val="0030531A"/>
    <w:rsid w:val="00325BC3"/>
    <w:rsid w:val="00326807"/>
    <w:rsid w:val="00327657"/>
    <w:rsid w:val="00364795"/>
    <w:rsid w:val="00370283"/>
    <w:rsid w:val="00387B8E"/>
    <w:rsid w:val="003911CC"/>
    <w:rsid w:val="003914C2"/>
    <w:rsid w:val="003937CC"/>
    <w:rsid w:val="003C4774"/>
    <w:rsid w:val="003D5F8F"/>
    <w:rsid w:val="003E5291"/>
    <w:rsid w:val="003F2B90"/>
    <w:rsid w:val="004025FA"/>
    <w:rsid w:val="00405843"/>
    <w:rsid w:val="00412E44"/>
    <w:rsid w:val="00426975"/>
    <w:rsid w:val="00431C76"/>
    <w:rsid w:val="0043698D"/>
    <w:rsid w:val="00443347"/>
    <w:rsid w:val="00443926"/>
    <w:rsid w:val="00445332"/>
    <w:rsid w:val="004555D7"/>
    <w:rsid w:val="004642AC"/>
    <w:rsid w:val="00472FBF"/>
    <w:rsid w:val="00496EE2"/>
    <w:rsid w:val="004A32CB"/>
    <w:rsid w:val="004A5CD3"/>
    <w:rsid w:val="004B6D4C"/>
    <w:rsid w:val="004B6E27"/>
    <w:rsid w:val="004E1BD8"/>
    <w:rsid w:val="004E66DC"/>
    <w:rsid w:val="004E6B6A"/>
    <w:rsid w:val="004F5DE6"/>
    <w:rsid w:val="0050603E"/>
    <w:rsid w:val="005106A0"/>
    <w:rsid w:val="0051769F"/>
    <w:rsid w:val="0052480F"/>
    <w:rsid w:val="005423F6"/>
    <w:rsid w:val="00545D00"/>
    <w:rsid w:val="00573DB8"/>
    <w:rsid w:val="00574F7B"/>
    <w:rsid w:val="00583E50"/>
    <w:rsid w:val="00584DFE"/>
    <w:rsid w:val="005D7043"/>
    <w:rsid w:val="005E2171"/>
    <w:rsid w:val="005E5792"/>
    <w:rsid w:val="005E6192"/>
    <w:rsid w:val="005E6B06"/>
    <w:rsid w:val="005F5642"/>
    <w:rsid w:val="005F6207"/>
    <w:rsid w:val="0061267A"/>
    <w:rsid w:val="00620231"/>
    <w:rsid w:val="006229BB"/>
    <w:rsid w:val="00626D51"/>
    <w:rsid w:val="006311F1"/>
    <w:rsid w:val="00650121"/>
    <w:rsid w:val="00651815"/>
    <w:rsid w:val="00654F53"/>
    <w:rsid w:val="00657426"/>
    <w:rsid w:val="00657C8D"/>
    <w:rsid w:val="00667AE4"/>
    <w:rsid w:val="00683243"/>
    <w:rsid w:val="006859C2"/>
    <w:rsid w:val="006961CB"/>
    <w:rsid w:val="006B3DD6"/>
    <w:rsid w:val="006C6A3E"/>
    <w:rsid w:val="006D0080"/>
    <w:rsid w:val="006D498A"/>
    <w:rsid w:val="006D4CB2"/>
    <w:rsid w:val="006E443F"/>
    <w:rsid w:val="006F1519"/>
    <w:rsid w:val="00702DC0"/>
    <w:rsid w:val="007032BC"/>
    <w:rsid w:val="0070341F"/>
    <w:rsid w:val="007034EF"/>
    <w:rsid w:val="00711B91"/>
    <w:rsid w:val="007375FA"/>
    <w:rsid w:val="00755AD7"/>
    <w:rsid w:val="007600E8"/>
    <w:rsid w:val="00777A65"/>
    <w:rsid w:val="00793356"/>
    <w:rsid w:val="007A2C3E"/>
    <w:rsid w:val="007E1D5E"/>
    <w:rsid w:val="007F4FB5"/>
    <w:rsid w:val="00806539"/>
    <w:rsid w:val="00810980"/>
    <w:rsid w:val="008132B4"/>
    <w:rsid w:val="00830CC6"/>
    <w:rsid w:val="00855CB4"/>
    <w:rsid w:val="00856222"/>
    <w:rsid w:val="0086423A"/>
    <w:rsid w:val="00895F08"/>
    <w:rsid w:val="008C51C5"/>
    <w:rsid w:val="008C5B67"/>
    <w:rsid w:val="008F7C4A"/>
    <w:rsid w:val="00910E39"/>
    <w:rsid w:val="00922A46"/>
    <w:rsid w:val="009375B9"/>
    <w:rsid w:val="009449ED"/>
    <w:rsid w:val="00945729"/>
    <w:rsid w:val="009516E9"/>
    <w:rsid w:val="00953BB3"/>
    <w:rsid w:val="00956736"/>
    <w:rsid w:val="009631D2"/>
    <w:rsid w:val="00971417"/>
    <w:rsid w:val="00972502"/>
    <w:rsid w:val="00972F2C"/>
    <w:rsid w:val="0097767B"/>
    <w:rsid w:val="00982810"/>
    <w:rsid w:val="00993825"/>
    <w:rsid w:val="00997ADB"/>
    <w:rsid w:val="009A6FAC"/>
    <w:rsid w:val="009C5DC5"/>
    <w:rsid w:val="009C77F2"/>
    <w:rsid w:val="009D789B"/>
    <w:rsid w:val="009E5752"/>
    <w:rsid w:val="009F3851"/>
    <w:rsid w:val="00A12A98"/>
    <w:rsid w:val="00A15C3A"/>
    <w:rsid w:val="00A255AE"/>
    <w:rsid w:val="00A302D3"/>
    <w:rsid w:val="00A35BD8"/>
    <w:rsid w:val="00A4388D"/>
    <w:rsid w:val="00A70F4F"/>
    <w:rsid w:val="00A75A07"/>
    <w:rsid w:val="00A866D8"/>
    <w:rsid w:val="00AA7CEF"/>
    <w:rsid w:val="00AB3D53"/>
    <w:rsid w:val="00AC690C"/>
    <w:rsid w:val="00AD5BAB"/>
    <w:rsid w:val="00AF0684"/>
    <w:rsid w:val="00B07737"/>
    <w:rsid w:val="00B16605"/>
    <w:rsid w:val="00B1714E"/>
    <w:rsid w:val="00B17F32"/>
    <w:rsid w:val="00B2044E"/>
    <w:rsid w:val="00B370B6"/>
    <w:rsid w:val="00B40047"/>
    <w:rsid w:val="00B6417D"/>
    <w:rsid w:val="00B8408F"/>
    <w:rsid w:val="00B8561E"/>
    <w:rsid w:val="00B8685C"/>
    <w:rsid w:val="00BC4F25"/>
    <w:rsid w:val="00BD2C5C"/>
    <w:rsid w:val="00BE40FC"/>
    <w:rsid w:val="00C05E5D"/>
    <w:rsid w:val="00C12803"/>
    <w:rsid w:val="00C14F3E"/>
    <w:rsid w:val="00C27406"/>
    <w:rsid w:val="00C41633"/>
    <w:rsid w:val="00C67FAD"/>
    <w:rsid w:val="00C83B77"/>
    <w:rsid w:val="00C8789B"/>
    <w:rsid w:val="00CA6268"/>
    <w:rsid w:val="00CC4DE6"/>
    <w:rsid w:val="00CE7108"/>
    <w:rsid w:val="00CF1DFE"/>
    <w:rsid w:val="00D06686"/>
    <w:rsid w:val="00D06E5C"/>
    <w:rsid w:val="00D141C2"/>
    <w:rsid w:val="00D33C93"/>
    <w:rsid w:val="00D3594B"/>
    <w:rsid w:val="00D36C83"/>
    <w:rsid w:val="00D466FB"/>
    <w:rsid w:val="00D56074"/>
    <w:rsid w:val="00D933D3"/>
    <w:rsid w:val="00D9446B"/>
    <w:rsid w:val="00DA1FE4"/>
    <w:rsid w:val="00DA40C8"/>
    <w:rsid w:val="00DA4131"/>
    <w:rsid w:val="00DA6718"/>
    <w:rsid w:val="00DA6C19"/>
    <w:rsid w:val="00DE5C37"/>
    <w:rsid w:val="00DF529E"/>
    <w:rsid w:val="00E024F8"/>
    <w:rsid w:val="00E13A04"/>
    <w:rsid w:val="00E3070E"/>
    <w:rsid w:val="00E4056D"/>
    <w:rsid w:val="00E4306B"/>
    <w:rsid w:val="00E61583"/>
    <w:rsid w:val="00E73D95"/>
    <w:rsid w:val="00EB4CFB"/>
    <w:rsid w:val="00ED0BFE"/>
    <w:rsid w:val="00ED13EC"/>
    <w:rsid w:val="00ED1612"/>
    <w:rsid w:val="00EE6F6D"/>
    <w:rsid w:val="00F03514"/>
    <w:rsid w:val="00F42768"/>
    <w:rsid w:val="00F428A2"/>
    <w:rsid w:val="00F45D43"/>
    <w:rsid w:val="00FA77B2"/>
    <w:rsid w:val="00FB33C8"/>
    <w:rsid w:val="00FC00EC"/>
    <w:rsid w:val="00FC0E1C"/>
    <w:rsid w:val="00FC177D"/>
    <w:rsid w:val="00FC2DE8"/>
    <w:rsid w:val="00FD22B0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semiHidden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3594B"/>
    <w:pPr>
      <w:widowControl w:val="0"/>
      <w:autoSpaceDE w:val="0"/>
      <w:autoSpaceDN w:val="0"/>
      <w:adjustRightInd w:val="0"/>
      <w:spacing w:after="0" w:line="581" w:lineRule="exact"/>
      <w:ind w:hanging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4" w:lineRule="exact"/>
      <w:ind w:hanging="2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1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594B"/>
    <w:pPr>
      <w:widowControl w:val="0"/>
      <w:autoSpaceDE w:val="0"/>
      <w:autoSpaceDN w:val="0"/>
      <w:adjustRightInd w:val="0"/>
      <w:spacing w:after="0" w:line="453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594B"/>
    <w:pPr>
      <w:widowControl w:val="0"/>
      <w:autoSpaceDE w:val="0"/>
      <w:autoSpaceDN w:val="0"/>
      <w:adjustRightInd w:val="0"/>
      <w:spacing w:after="0" w:line="41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594B"/>
    <w:pPr>
      <w:widowControl w:val="0"/>
      <w:autoSpaceDE w:val="0"/>
      <w:autoSpaceDN w:val="0"/>
      <w:adjustRightInd w:val="0"/>
      <w:spacing w:after="0" w:line="42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3594B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3594B"/>
    <w:pPr>
      <w:widowControl w:val="0"/>
      <w:autoSpaceDE w:val="0"/>
      <w:autoSpaceDN w:val="0"/>
      <w:adjustRightInd w:val="0"/>
      <w:spacing w:after="0" w:line="4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3594B"/>
    <w:rPr>
      <w:rFonts w:ascii="Times New Roman" w:hAnsi="Times New Roman" w:cs="Times New Roman"/>
      <w:sz w:val="48"/>
      <w:szCs w:val="48"/>
    </w:rPr>
  </w:style>
  <w:style w:type="character" w:customStyle="1" w:styleId="FontStyle14">
    <w:name w:val="Font Style14"/>
    <w:uiPriority w:val="99"/>
    <w:rsid w:val="00D3594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3594B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uiPriority w:val="99"/>
    <w:rsid w:val="00D3594B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7">
    <w:name w:val="Font Style17"/>
    <w:uiPriority w:val="99"/>
    <w:rsid w:val="00D3594B"/>
    <w:rPr>
      <w:rFonts w:ascii="Candara" w:hAnsi="Candara" w:cs="Candara"/>
      <w:b/>
      <w:bCs/>
      <w:sz w:val="34"/>
      <w:szCs w:val="34"/>
    </w:rPr>
  </w:style>
  <w:style w:type="character" w:customStyle="1" w:styleId="FontStyle18">
    <w:name w:val="Font Style18"/>
    <w:uiPriority w:val="99"/>
    <w:rsid w:val="00D3594B"/>
    <w:rPr>
      <w:rFonts w:ascii="Candara" w:hAnsi="Candara" w:cs="Candara"/>
      <w:b/>
      <w:bCs/>
      <w:i/>
      <w:iCs/>
      <w:spacing w:val="-10"/>
      <w:sz w:val="32"/>
      <w:szCs w:val="32"/>
    </w:rPr>
  </w:style>
  <w:style w:type="character" w:customStyle="1" w:styleId="FontStyle19">
    <w:name w:val="Font Style19"/>
    <w:uiPriority w:val="99"/>
    <w:rsid w:val="00D3594B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20">
    <w:name w:val="Font Style20"/>
    <w:uiPriority w:val="99"/>
    <w:rsid w:val="00D3594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1">
    <w:name w:val="Font Style21"/>
    <w:uiPriority w:val="99"/>
    <w:rsid w:val="00D3594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D3594B"/>
    <w:rPr>
      <w:rFonts w:ascii="Times New Roman" w:hAnsi="Times New Roman" w:cs="Times New Roman"/>
      <w:sz w:val="34"/>
      <w:szCs w:val="34"/>
    </w:rPr>
  </w:style>
  <w:style w:type="paragraph" w:customStyle="1" w:styleId="nbtservheadCAP">
    <w:name w:val="nbt_serv_head_CAP"/>
    <w:basedOn w:val="a"/>
    <w:qFormat/>
    <w:rsid w:val="001B1821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semiHidden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D3594B"/>
    <w:pPr>
      <w:widowControl w:val="0"/>
      <w:autoSpaceDE w:val="0"/>
      <w:autoSpaceDN w:val="0"/>
      <w:adjustRightInd w:val="0"/>
      <w:spacing w:after="0" w:line="581" w:lineRule="exact"/>
      <w:ind w:hanging="16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4" w:lineRule="exact"/>
      <w:ind w:hanging="2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3594B"/>
    <w:pPr>
      <w:widowControl w:val="0"/>
      <w:autoSpaceDE w:val="0"/>
      <w:autoSpaceDN w:val="0"/>
      <w:adjustRightInd w:val="0"/>
      <w:spacing w:after="0" w:line="391" w:lineRule="exact"/>
      <w:ind w:hanging="5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594B"/>
    <w:pPr>
      <w:widowControl w:val="0"/>
      <w:autoSpaceDE w:val="0"/>
      <w:autoSpaceDN w:val="0"/>
      <w:adjustRightInd w:val="0"/>
      <w:spacing w:after="0" w:line="453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5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3594B"/>
    <w:pPr>
      <w:widowControl w:val="0"/>
      <w:autoSpaceDE w:val="0"/>
      <w:autoSpaceDN w:val="0"/>
      <w:adjustRightInd w:val="0"/>
      <w:spacing w:after="0" w:line="41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594B"/>
    <w:pPr>
      <w:widowControl w:val="0"/>
      <w:autoSpaceDE w:val="0"/>
      <w:autoSpaceDN w:val="0"/>
      <w:adjustRightInd w:val="0"/>
      <w:spacing w:after="0" w:line="42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3594B"/>
    <w:pPr>
      <w:widowControl w:val="0"/>
      <w:autoSpaceDE w:val="0"/>
      <w:autoSpaceDN w:val="0"/>
      <w:adjustRightInd w:val="0"/>
      <w:spacing w:after="0" w:line="4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3594B"/>
    <w:pPr>
      <w:widowControl w:val="0"/>
      <w:autoSpaceDE w:val="0"/>
      <w:autoSpaceDN w:val="0"/>
      <w:adjustRightInd w:val="0"/>
      <w:spacing w:after="0" w:line="4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3594B"/>
    <w:rPr>
      <w:rFonts w:ascii="Times New Roman" w:hAnsi="Times New Roman" w:cs="Times New Roman"/>
      <w:sz w:val="48"/>
      <w:szCs w:val="48"/>
    </w:rPr>
  </w:style>
  <w:style w:type="character" w:customStyle="1" w:styleId="FontStyle14">
    <w:name w:val="Font Style14"/>
    <w:uiPriority w:val="99"/>
    <w:rsid w:val="00D3594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D3594B"/>
    <w:rPr>
      <w:rFonts w:ascii="Times New Roman" w:hAnsi="Times New Roman" w:cs="Times New Roman"/>
      <w:sz w:val="32"/>
      <w:szCs w:val="32"/>
    </w:rPr>
  </w:style>
  <w:style w:type="character" w:customStyle="1" w:styleId="FontStyle16">
    <w:name w:val="Font Style16"/>
    <w:uiPriority w:val="99"/>
    <w:rsid w:val="00D3594B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7">
    <w:name w:val="Font Style17"/>
    <w:uiPriority w:val="99"/>
    <w:rsid w:val="00D3594B"/>
    <w:rPr>
      <w:rFonts w:ascii="Candara" w:hAnsi="Candara" w:cs="Candara"/>
      <w:b/>
      <w:bCs/>
      <w:sz w:val="34"/>
      <w:szCs w:val="34"/>
    </w:rPr>
  </w:style>
  <w:style w:type="character" w:customStyle="1" w:styleId="FontStyle18">
    <w:name w:val="Font Style18"/>
    <w:uiPriority w:val="99"/>
    <w:rsid w:val="00D3594B"/>
    <w:rPr>
      <w:rFonts w:ascii="Candara" w:hAnsi="Candara" w:cs="Candara"/>
      <w:b/>
      <w:bCs/>
      <w:i/>
      <w:iCs/>
      <w:spacing w:val="-10"/>
      <w:sz w:val="32"/>
      <w:szCs w:val="32"/>
    </w:rPr>
  </w:style>
  <w:style w:type="character" w:customStyle="1" w:styleId="FontStyle19">
    <w:name w:val="Font Style19"/>
    <w:uiPriority w:val="99"/>
    <w:rsid w:val="00D3594B"/>
    <w:rPr>
      <w:rFonts w:ascii="Times New Roman" w:hAnsi="Times New Roman" w:cs="Times New Roman"/>
      <w:spacing w:val="-10"/>
      <w:sz w:val="42"/>
      <w:szCs w:val="42"/>
    </w:rPr>
  </w:style>
  <w:style w:type="character" w:customStyle="1" w:styleId="FontStyle20">
    <w:name w:val="Font Style20"/>
    <w:uiPriority w:val="99"/>
    <w:rsid w:val="00D3594B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1">
    <w:name w:val="Font Style21"/>
    <w:uiPriority w:val="99"/>
    <w:rsid w:val="00D3594B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D3594B"/>
    <w:rPr>
      <w:rFonts w:ascii="Times New Roman" w:hAnsi="Times New Roman" w:cs="Times New Roman"/>
      <w:sz w:val="34"/>
      <w:szCs w:val="34"/>
    </w:rPr>
  </w:style>
  <w:style w:type="paragraph" w:customStyle="1" w:styleId="nbtservheadCAP">
    <w:name w:val="nbt_serv_head_CAP"/>
    <w:basedOn w:val="a"/>
    <w:qFormat/>
    <w:rsid w:val="001B1821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AC3CA-33AD-4D58-9ECC-80FA282D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2585</TotalTime>
  <Pages>8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150</cp:revision>
  <cp:lastPrinted>2016-03-04T12:52:00Z</cp:lastPrinted>
  <dcterms:created xsi:type="dcterms:W3CDTF">2013-06-04T11:09:00Z</dcterms:created>
  <dcterms:modified xsi:type="dcterms:W3CDTF">2018-06-20T14:32:00Z</dcterms:modified>
</cp:coreProperties>
</file>