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4250C" w14:textId="25D9712F" w:rsidR="00527543" w:rsidRPr="00BC23ED" w:rsidRDefault="00527543" w:rsidP="002B61F0">
      <w:pPr>
        <w:pStyle w:val="akafisthead"/>
      </w:pPr>
      <w:proofErr w:type="gramStart"/>
      <w:r w:rsidRPr="00BC23ED">
        <w:t>Ака</w:t>
      </w:r>
      <w:r>
        <w:t>́</w:t>
      </w:r>
      <w:r w:rsidRPr="00BC23ED">
        <w:t>фист</w:t>
      </w:r>
      <w:proofErr w:type="gramEnd"/>
      <w:r w:rsidRPr="00BC23ED">
        <w:t xml:space="preserve"> святи</w:t>
      </w:r>
      <w:r>
        <w:t>́</w:t>
      </w:r>
      <w:r w:rsidRPr="00BC23ED">
        <w:t>телю Инноке</w:t>
      </w:r>
      <w:r>
        <w:t>́</w:t>
      </w:r>
      <w:r w:rsidRPr="00BC23ED">
        <w:t>нтию</w:t>
      </w:r>
      <w:r w:rsidRPr="00655F22">
        <w:t>,</w:t>
      </w:r>
      <w:r w:rsidRPr="00BC23ED">
        <w:t xml:space="preserve"> </w:t>
      </w:r>
      <w:r w:rsidR="00AE3725">
        <w:br/>
      </w:r>
      <w:r w:rsidRPr="00BC23ED">
        <w:t>епи</w:t>
      </w:r>
      <w:r>
        <w:t>́</w:t>
      </w:r>
      <w:r w:rsidRPr="00BC23ED">
        <w:t>скопу Пе</w:t>
      </w:r>
      <w:r>
        <w:t>́</w:t>
      </w:r>
      <w:r w:rsidRPr="00BC23ED">
        <w:t>нзенскому и Сара</w:t>
      </w:r>
      <w:r>
        <w:t>́</w:t>
      </w:r>
      <w:r w:rsidR="002B61F0">
        <w:t>товскому</w:t>
      </w:r>
    </w:p>
    <w:p w14:paraId="34DDFB53" w14:textId="22E542FD" w:rsidR="00527543" w:rsidRPr="00BC23ED" w:rsidRDefault="00527543" w:rsidP="002B61F0">
      <w:pPr>
        <w:pStyle w:val="akafisthead"/>
      </w:pPr>
      <w:proofErr w:type="gramStart"/>
      <w:r w:rsidRPr="00BC23ED">
        <w:t>Кон</w:t>
      </w:r>
      <w:r w:rsidRPr="002B61F0">
        <w:rPr>
          <w:rStyle w:val="akafisthead0"/>
        </w:rPr>
        <w:t>д</w:t>
      </w:r>
      <w:r w:rsidRPr="00BC23ED">
        <w:t>а</w:t>
      </w:r>
      <w:r>
        <w:t>́</w:t>
      </w:r>
      <w:r w:rsidRPr="00BC23ED">
        <w:t>к</w:t>
      </w:r>
      <w:proofErr w:type="gramEnd"/>
      <w:r w:rsidRPr="00BC23ED">
        <w:t xml:space="preserve"> 1</w:t>
      </w:r>
    </w:p>
    <w:p w14:paraId="42FF814F" w14:textId="1F5829C0" w:rsidR="00527543" w:rsidRPr="00BC23ED" w:rsidRDefault="00527543" w:rsidP="002B61F0">
      <w:pPr>
        <w:pStyle w:val="akafbasic"/>
      </w:pPr>
      <w:proofErr w:type="gramStart"/>
      <w:r w:rsidRPr="002B61F0">
        <w:rPr>
          <w:rStyle w:val="akafred"/>
        </w:rPr>
        <w:t>И</w:t>
      </w:r>
      <w:r w:rsidRPr="00BC23ED">
        <w:t>збра́нный</w:t>
      </w:r>
      <w:proofErr w:type="gramEnd"/>
      <w:r w:rsidRPr="00BC23ED">
        <w:t xml:space="preserve"> уго́дниче Христо́в и ди́вный благоче́стия подви́жниче,</w:t>
      </w:r>
      <w:r w:rsidRPr="00527543">
        <w:t>/</w:t>
      </w:r>
      <w:r w:rsidRPr="00BC23ED">
        <w:t xml:space="preserve"> святи́телю о́тче Инноке́нтие,</w:t>
      </w:r>
      <w:r w:rsidRPr="00527543">
        <w:t>/</w:t>
      </w:r>
      <w:r w:rsidRPr="00BC23ED">
        <w:t xml:space="preserve"> восхваля́ем тя я́ко Правосла́вия побо́рника</w:t>
      </w:r>
      <w:r w:rsidRPr="00527543">
        <w:t>/</w:t>
      </w:r>
      <w:r w:rsidRPr="00BC23ED">
        <w:t xml:space="preserve"> и па́губных обы́чаев искорени́теля.</w:t>
      </w:r>
      <w:r w:rsidRPr="00527543">
        <w:t>/</w:t>
      </w:r>
      <w:r w:rsidRPr="00BC23ED">
        <w:t xml:space="preserve"> Ты же, име́яй дерзнове́ние </w:t>
      </w:r>
      <w:proofErr w:type="gramStart"/>
      <w:r w:rsidRPr="00BC23ED">
        <w:t>ко</w:t>
      </w:r>
      <w:proofErr w:type="gramEnd"/>
      <w:r w:rsidRPr="00BC23ED">
        <w:t xml:space="preserve"> Го́споду,</w:t>
      </w:r>
      <w:r w:rsidRPr="00527543">
        <w:t>/</w:t>
      </w:r>
      <w:r w:rsidRPr="00BC23ED">
        <w:t xml:space="preserve"> дарова́вшему нам тя вели́каго моли́твенника и ско́раго в беда́х помо́щника,</w:t>
      </w:r>
      <w:r w:rsidRPr="00527543">
        <w:t>/</w:t>
      </w:r>
      <w:r w:rsidRPr="00BC23ED">
        <w:t xml:space="preserve"> моли́ о па́стве твое́й, зову́щей:</w:t>
      </w:r>
      <w:r w:rsidRPr="00527543">
        <w:t>//</w:t>
      </w:r>
      <w:r w:rsidRPr="00BC23ED">
        <w:t xml:space="preserve"> </w:t>
      </w:r>
      <w:r w:rsidRPr="002B61F0">
        <w:rPr>
          <w:rStyle w:val="akafred"/>
        </w:rPr>
        <w:t>Р</w:t>
      </w:r>
      <w:r w:rsidRPr="00BC23ED">
        <w:t xml:space="preserve">а́дуйся, </w:t>
      </w:r>
      <w:proofErr w:type="gramStart"/>
      <w:r w:rsidRPr="00BC23ED">
        <w:t>святи́телю</w:t>
      </w:r>
      <w:proofErr w:type="gramEnd"/>
      <w:r w:rsidRPr="00BC23ED">
        <w:t xml:space="preserve"> о́тче Инноке́нтие, те́плый моли́твенниче о душа́х на́ших.</w:t>
      </w:r>
    </w:p>
    <w:p w14:paraId="5F108B97" w14:textId="5047B3B5" w:rsidR="00527543" w:rsidRPr="00BC23ED" w:rsidRDefault="00527543" w:rsidP="002B61F0">
      <w:pPr>
        <w:pStyle w:val="akafisthead"/>
      </w:pPr>
      <w:r w:rsidRPr="00BC23ED">
        <w:t>И</w:t>
      </w:r>
      <w:r>
        <w:t>́</w:t>
      </w:r>
      <w:r w:rsidRPr="00BC23ED">
        <w:t>кос 1</w:t>
      </w:r>
    </w:p>
    <w:p w14:paraId="18C7FC2B" w14:textId="1BC87783" w:rsidR="00527543" w:rsidRPr="00BC23ED" w:rsidRDefault="00527543" w:rsidP="002B61F0">
      <w:pPr>
        <w:pStyle w:val="akafbasic"/>
      </w:pPr>
      <w:proofErr w:type="gramStart"/>
      <w:r w:rsidRPr="00B00B13">
        <w:rPr>
          <w:rStyle w:val="akafred"/>
        </w:rPr>
        <w:t>А́</w:t>
      </w:r>
      <w:r w:rsidRPr="00BC23ED">
        <w:t>нгельским</w:t>
      </w:r>
      <w:proofErr w:type="gramEnd"/>
      <w:r w:rsidRPr="00BC23ED">
        <w:t xml:space="preserve"> смире́нием украси́в житие́ твое́, святи́телю о́тче Инноке́нтие, от ю́ности Боже́ственную </w:t>
      </w:r>
      <w:r w:rsidR="003B3969" w:rsidRPr="00655F22">
        <w:t>п</w:t>
      </w:r>
      <w:r w:rsidRPr="00BC23ED">
        <w:t>рему́дрость возлюби́л еси́, Ду́хом Святы́м освяще́н, луча́ми Христо́ва уче́ния всех просвеща́я; сего́ ра́ди тебе́, на Небеси́ и на земли́ просла́вленному, во умиле́нии вопие́м си́це:</w:t>
      </w:r>
    </w:p>
    <w:p w14:paraId="4B21CF11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proofErr w:type="gramStart"/>
      <w:r w:rsidRPr="00BC23ED">
        <w:t>смире́нием</w:t>
      </w:r>
      <w:proofErr w:type="gramEnd"/>
      <w:r w:rsidRPr="00BC23ED">
        <w:t xml:space="preserve"> на го́ру доброде́телей возведе́нный;</w:t>
      </w:r>
    </w:p>
    <w:p w14:paraId="6B11AA05" w14:textId="7CC22422" w:rsidR="00527543" w:rsidRPr="00BC23ED" w:rsidRDefault="00527543" w:rsidP="002B61F0">
      <w:pPr>
        <w:pStyle w:val="akafbasic"/>
      </w:pPr>
      <w:r w:rsidRPr="00BC23ED">
        <w:t>ра́дуйся, ко</w:t>
      </w:r>
      <w:proofErr w:type="gramStart"/>
      <w:r w:rsidRPr="00BC23ED">
        <w:t xml:space="preserve"> А</w:t>
      </w:r>
      <w:proofErr w:type="gramEnd"/>
      <w:r w:rsidRPr="00BC23ED">
        <w:t>́нгельским л</w:t>
      </w:r>
      <w:r w:rsidR="00AE3725" w:rsidRPr="00AE3725">
        <w:t>и</w:t>
      </w:r>
      <w:r w:rsidRPr="00AE3725">
        <w:t>к</w:t>
      </w:r>
      <w:r w:rsidR="00AE3725" w:rsidRPr="00655F22">
        <w:t>о́</w:t>
      </w:r>
      <w:r w:rsidRPr="00AE3725">
        <w:t>м</w:t>
      </w:r>
      <w:r w:rsidRPr="00BC23ED">
        <w:t xml:space="preserve"> на Небеси́ причте́нный.</w:t>
      </w:r>
    </w:p>
    <w:p w14:paraId="1FB482C5" w14:textId="77777777" w:rsidR="00527543" w:rsidRPr="00BC23ED" w:rsidRDefault="00527543" w:rsidP="002B61F0">
      <w:pPr>
        <w:pStyle w:val="akafbasic"/>
      </w:pPr>
      <w:r w:rsidRPr="00BC23ED">
        <w:t xml:space="preserve">Ра́дуйся, Це́ркве Правосла́вныя па́стырю </w:t>
      </w:r>
      <w:proofErr w:type="gramStart"/>
      <w:r w:rsidRPr="00BC23ED">
        <w:t>предо́брый</w:t>
      </w:r>
      <w:proofErr w:type="gramEnd"/>
      <w:r w:rsidRPr="00BC23ED">
        <w:t>;</w:t>
      </w:r>
    </w:p>
    <w:p w14:paraId="6B098A45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па́стве</w:t>
      </w:r>
      <w:proofErr w:type="gramEnd"/>
      <w:r w:rsidRPr="00BC23ED">
        <w:t xml:space="preserve"> свое́й от волко́в губи́тельных защи́тниче неустраши́мый.</w:t>
      </w:r>
    </w:p>
    <w:p w14:paraId="680A5693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целому́дрия</w:t>
      </w:r>
      <w:proofErr w:type="gramEnd"/>
      <w:r w:rsidRPr="00BC23ED">
        <w:t xml:space="preserve"> ревни́телю изя́щный;</w:t>
      </w:r>
    </w:p>
    <w:p w14:paraId="6FA8399D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о́бразе</w:t>
      </w:r>
      <w:proofErr w:type="gramEnd"/>
      <w:r w:rsidRPr="00BC23ED">
        <w:t xml:space="preserve"> кро́тости драгоце́нный.</w:t>
      </w:r>
    </w:p>
    <w:p w14:paraId="23B731AD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Правосла́вия</w:t>
      </w:r>
      <w:proofErr w:type="gramEnd"/>
      <w:r w:rsidRPr="00BC23ED">
        <w:t xml:space="preserve"> пропове́дниче неуста́нный;</w:t>
      </w:r>
    </w:p>
    <w:p w14:paraId="45F97411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архиере́ю</w:t>
      </w:r>
      <w:proofErr w:type="gramEnd"/>
      <w:r w:rsidRPr="00BC23ED">
        <w:t xml:space="preserve"> Бо́жий свы́ше просла́вленный.</w:t>
      </w:r>
    </w:p>
    <w:p w14:paraId="0DE68F30" w14:textId="77777777" w:rsidR="00527543" w:rsidRPr="00BC23ED" w:rsidRDefault="00527543" w:rsidP="002B61F0">
      <w:pPr>
        <w:pStyle w:val="akafbasic"/>
      </w:pPr>
      <w:r w:rsidRPr="00BC23ED">
        <w:t xml:space="preserve">Ра́дуйся, я́ко </w:t>
      </w:r>
      <w:proofErr w:type="gramStart"/>
      <w:r w:rsidRPr="00BC23ED">
        <w:t>зре́нием</w:t>
      </w:r>
      <w:proofErr w:type="gramEnd"/>
      <w:r w:rsidRPr="00BC23ED">
        <w:t xml:space="preserve"> ра́ки моще́й твои́х нас утеша́еши; </w:t>
      </w:r>
    </w:p>
    <w:p w14:paraId="610FE433" w14:textId="77777777" w:rsidR="00527543" w:rsidRPr="00BC23ED" w:rsidRDefault="00527543" w:rsidP="002B61F0">
      <w:pPr>
        <w:pStyle w:val="akafbasic"/>
      </w:pPr>
      <w:r w:rsidRPr="00BC23ED">
        <w:t xml:space="preserve">ра́дуйся, я́ко </w:t>
      </w:r>
      <w:proofErr w:type="gramStart"/>
      <w:r w:rsidRPr="00BC23ED">
        <w:t>исто́чник</w:t>
      </w:r>
      <w:proofErr w:type="gramEnd"/>
      <w:r w:rsidRPr="00BC23ED">
        <w:t xml:space="preserve"> исцеле́ний оби́льно нам излива́еши.</w:t>
      </w:r>
    </w:p>
    <w:p w14:paraId="39B26879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па́ству</w:t>
      </w:r>
      <w:proofErr w:type="gramEnd"/>
      <w:r w:rsidRPr="00BC23ED">
        <w:t xml:space="preserve"> пе́нзенскую доброде́ланию науча́яй;</w:t>
      </w:r>
    </w:p>
    <w:p w14:paraId="0C5EABAC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зе́млю</w:t>
      </w:r>
      <w:proofErr w:type="gramEnd"/>
      <w:r w:rsidRPr="00BC23ED">
        <w:t xml:space="preserve"> Сара́товскую в ве́ре утвержда́яй. </w:t>
      </w:r>
    </w:p>
    <w:p w14:paraId="26ECA46D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proofErr w:type="gramStart"/>
      <w:r w:rsidRPr="00BC23ED">
        <w:t>святи́телю</w:t>
      </w:r>
      <w:proofErr w:type="gramEnd"/>
      <w:r w:rsidRPr="00BC23ED">
        <w:t xml:space="preserve"> о́тче Инноке́нтие, те́плый моли́твенниче о душа́х на́ших.</w:t>
      </w:r>
    </w:p>
    <w:p w14:paraId="5F6CB340" w14:textId="6EA3DB46" w:rsidR="00527543" w:rsidRPr="00BC23ED" w:rsidRDefault="00527543" w:rsidP="002B61F0">
      <w:pPr>
        <w:pStyle w:val="akafisthead"/>
      </w:pPr>
      <w:proofErr w:type="gramStart"/>
      <w:r w:rsidRPr="00BC23ED">
        <w:t>Конда</w:t>
      </w:r>
      <w:r>
        <w:t>́</w:t>
      </w:r>
      <w:r w:rsidRPr="00BC23ED">
        <w:t>к</w:t>
      </w:r>
      <w:proofErr w:type="gramEnd"/>
      <w:r w:rsidRPr="00BC23ED">
        <w:t xml:space="preserve"> 2</w:t>
      </w:r>
    </w:p>
    <w:p w14:paraId="68258D4B" w14:textId="4A6109C0" w:rsidR="00527543" w:rsidRPr="00BC23ED" w:rsidRDefault="00527543" w:rsidP="002B61F0">
      <w:pPr>
        <w:pStyle w:val="akafbasic"/>
      </w:pPr>
      <w:proofErr w:type="gramStart"/>
      <w:r w:rsidRPr="00B00B13">
        <w:rPr>
          <w:rStyle w:val="akafred"/>
        </w:rPr>
        <w:t>В</w:t>
      </w:r>
      <w:r w:rsidRPr="00BC23ED">
        <w:t>и́дев</w:t>
      </w:r>
      <w:proofErr w:type="gramEnd"/>
      <w:r w:rsidRPr="00BC23ED">
        <w:t xml:space="preserve">, святи́телю о́тче Инноке́нтие, я́ко ве́ра правосла́вная во Оте́честве на́шем попира́ется от лжеучи́телей иносла́вных, потща́лся еси́ вседу́шно Христу́ послужи́ти и ве́ру и́стинную от ересе́й огради́ти, па́ству же от волко́в, расхища́ющих </w:t>
      </w:r>
      <w:r w:rsidRPr="007D72B1">
        <w:t>ю</w:t>
      </w:r>
      <w:r w:rsidR="007D72B1" w:rsidRPr="007D72B1">
        <w:t>́</w:t>
      </w:r>
      <w:r w:rsidRPr="00BC23ED">
        <w:t xml:space="preserve">, защити́ти. Мы же, дивя́щеся </w:t>
      </w:r>
      <w:proofErr w:type="gramStart"/>
      <w:r w:rsidRPr="00BC23ED">
        <w:lastRenderedPageBreak/>
        <w:t>таково́му</w:t>
      </w:r>
      <w:proofErr w:type="gramEnd"/>
      <w:r w:rsidRPr="00BC23ED">
        <w:t xml:space="preserve"> твоему́ дерзнове́нию, вопие́м укре́пльшему тя Го́споду: </w:t>
      </w:r>
      <w:r w:rsidRPr="00B00B13">
        <w:rPr>
          <w:rStyle w:val="akafred"/>
        </w:rPr>
        <w:t>А</w:t>
      </w:r>
      <w:r w:rsidR="000232B1">
        <w:t>ллилу́и</w:t>
      </w:r>
      <w:r w:rsidR="000232B1" w:rsidRPr="00655F22">
        <w:t>я</w:t>
      </w:r>
      <w:r w:rsidRPr="00BC23ED">
        <w:t>.</w:t>
      </w:r>
    </w:p>
    <w:p w14:paraId="03AA576F" w14:textId="1F1FF52F" w:rsidR="00527543" w:rsidRPr="00BC23ED" w:rsidRDefault="00527543" w:rsidP="002B61F0">
      <w:pPr>
        <w:pStyle w:val="akafisthead"/>
      </w:pPr>
      <w:r w:rsidRPr="00BC23ED">
        <w:t>И</w:t>
      </w:r>
      <w:r>
        <w:t>́</w:t>
      </w:r>
      <w:r w:rsidRPr="00BC23ED">
        <w:t>кос 2</w:t>
      </w:r>
    </w:p>
    <w:p w14:paraId="38E8E0FE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а́зум богопросвеще́нный име́я, измла́да Христу́ послужи́л еси́, вре́менныя сла́сти </w:t>
      </w:r>
      <w:proofErr w:type="gramStart"/>
      <w:r w:rsidRPr="00BC23ED">
        <w:t>во</w:t>
      </w:r>
      <w:proofErr w:type="gramEnd"/>
      <w:r w:rsidRPr="00BC23ED">
        <w:t xml:space="preserve"> уме́ты вменя́я, того́ ра́ди благода́тию архиере́йства увенча́ тя Госпо́дь. Мы же </w:t>
      </w:r>
      <w:proofErr w:type="gramStart"/>
      <w:r w:rsidRPr="00BC23ED">
        <w:t>подви́жническое</w:t>
      </w:r>
      <w:proofErr w:type="gramEnd"/>
      <w:r w:rsidRPr="00BC23ED">
        <w:t xml:space="preserve"> изволе́ние твое́ воспева́юще, вопие́м ти си́це:</w:t>
      </w:r>
    </w:p>
    <w:p w14:paraId="590C356E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>а́дуйся, путь пра́вый избра́вый;</w:t>
      </w:r>
    </w:p>
    <w:p w14:paraId="446AAFE7" w14:textId="77777777" w:rsidR="00527543" w:rsidRPr="00BC23ED" w:rsidRDefault="00527543" w:rsidP="002B61F0">
      <w:pPr>
        <w:pStyle w:val="akafbasic"/>
      </w:pPr>
      <w:r w:rsidRPr="00BC23ED">
        <w:t xml:space="preserve">ра́дуйся, сим </w:t>
      </w:r>
      <w:proofErr w:type="gramStart"/>
      <w:r w:rsidRPr="00BC23ED">
        <w:t>неотсту́пно</w:t>
      </w:r>
      <w:proofErr w:type="gramEnd"/>
      <w:r w:rsidRPr="00BC23ED">
        <w:t xml:space="preserve"> ше́дый.</w:t>
      </w:r>
    </w:p>
    <w:p w14:paraId="4BEAFCD2" w14:textId="77777777" w:rsidR="00527543" w:rsidRPr="00BC23ED" w:rsidRDefault="00527543" w:rsidP="002B61F0">
      <w:pPr>
        <w:pStyle w:val="akafbasic"/>
      </w:pPr>
      <w:r w:rsidRPr="00BC23ED">
        <w:t xml:space="preserve">Ра́дуйся, вся </w:t>
      </w:r>
      <w:proofErr w:type="gramStart"/>
      <w:r w:rsidRPr="00BC23ED">
        <w:t>кра́сная</w:t>
      </w:r>
      <w:proofErr w:type="gramEnd"/>
      <w:r w:rsidRPr="00BC23ED">
        <w:t xml:space="preserve"> ми́ра презре́вый;</w:t>
      </w:r>
    </w:p>
    <w:p w14:paraId="10F1DE35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ду́шу</w:t>
      </w:r>
      <w:proofErr w:type="gramEnd"/>
      <w:r w:rsidRPr="00BC23ED">
        <w:t xml:space="preserve"> свою́ доброде́тельми украси́вый.</w:t>
      </w:r>
    </w:p>
    <w:p w14:paraId="29E64988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се́рдце</w:t>
      </w:r>
      <w:proofErr w:type="gramEnd"/>
      <w:r w:rsidRPr="00BC23ED">
        <w:t xml:space="preserve"> свое́ Христу́ отве́рсто име́вый;</w:t>
      </w:r>
    </w:p>
    <w:p w14:paraId="029FBBAE" w14:textId="77777777" w:rsidR="00527543" w:rsidRPr="00BC23ED" w:rsidRDefault="00527543" w:rsidP="002B61F0">
      <w:pPr>
        <w:pStyle w:val="akafbasic"/>
      </w:pPr>
      <w:r w:rsidRPr="00BC23ED">
        <w:t xml:space="preserve">ра́дуйся, страсте́м </w:t>
      </w:r>
      <w:proofErr w:type="gramStart"/>
      <w:r w:rsidRPr="00BC23ED">
        <w:t>вхо́ды</w:t>
      </w:r>
      <w:proofErr w:type="gramEnd"/>
      <w:r w:rsidRPr="00BC23ED">
        <w:t xml:space="preserve"> его́ затвори́вый. </w:t>
      </w:r>
    </w:p>
    <w:p w14:paraId="44EFAA73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послуша́ния</w:t>
      </w:r>
      <w:proofErr w:type="gramEnd"/>
      <w:r w:rsidRPr="00BC23ED">
        <w:t xml:space="preserve"> вся́ и́ноческая неле́ностно проше́дый;</w:t>
      </w:r>
    </w:p>
    <w:p w14:paraId="396AC603" w14:textId="77777777" w:rsidR="00527543" w:rsidRPr="00BC23ED" w:rsidRDefault="00527543" w:rsidP="002B61F0">
      <w:pPr>
        <w:pStyle w:val="akafbasic"/>
      </w:pPr>
      <w:r w:rsidRPr="00BC23ED">
        <w:t>ра́дуйся, со стра́хом Бо́жиим</w:t>
      </w:r>
      <w:proofErr w:type="gramStart"/>
      <w:r w:rsidRPr="00BC23ED">
        <w:t xml:space="preserve"> </w:t>
      </w:r>
      <w:r w:rsidRPr="003B3969">
        <w:t>Ж</w:t>
      </w:r>
      <w:proofErr w:type="gramEnd"/>
      <w:r w:rsidRPr="00BC23ED">
        <w:t xml:space="preserve">е́ртву </w:t>
      </w:r>
      <w:r w:rsidRPr="003B3969">
        <w:t>Б</w:t>
      </w:r>
      <w:r w:rsidRPr="00BC23ED">
        <w:t>езкро́вную приноси́вый.</w:t>
      </w:r>
    </w:p>
    <w:p w14:paraId="503B2F77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мона́хом</w:t>
      </w:r>
      <w:proofErr w:type="gramEnd"/>
      <w:r w:rsidRPr="00BC23ED">
        <w:t xml:space="preserve"> пра́вило изя́щнейшее;</w:t>
      </w:r>
    </w:p>
    <w:p w14:paraId="0998C1EC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свяще́нником</w:t>
      </w:r>
      <w:proofErr w:type="gramEnd"/>
      <w:r w:rsidRPr="00BC23ED">
        <w:t xml:space="preserve"> о́бразе благогове́йнейший.</w:t>
      </w:r>
    </w:p>
    <w:p w14:paraId="44543E78" w14:textId="77777777" w:rsidR="00527543" w:rsidRPr="00BC23ED" w:rsidRDefault="00527543" w:rsidP="002B61F0">
      <w:pPr>
        <w:pStyle w:val="akafbasic"/>
      </w:pPr>
      <w:r w:rsidRPr="00BC23ED">
        <w:t xml:space="preserve">Ра́дуйся, всем </w:t>
      </w:r>
      <w:proofErr w:type="gramStart"/>
      <w:r w:rsidRPr="00BC23ED">
        <w:t>подвиза́ющимся</w:t>
      </w:r>
      <w:proofErr w:type="gramEnd"/>
      <w:r w:rsidRPr="00BC23ED">
        <w:t xml:space="preserve"> до́брый наста́вниче;</w:t>
      </w:r>
    </w:p>
    <w:p w14:paraId="6EED6339" w14:textId="77777777" w:rsidR="00527543" w:rsidRPr="00BC23ED" w:rsidRDefault="00527543" w:rsidP="002B61F0">
      <w:pPr>
        <w:pStyle w:val="akafbasic"/>
      </w:pPr>
      <w:r w:rsidRPr="00BC23ED">
        <w:t xml:space="preserve">ра́дуйся, тружда́ющимся </w:t>
      </w:r>
      <w:proofErr w:type="gramStart"/>
      <w:r w:rsidRPr="00BC23ED">
        <w:t>спасе́ния</w:t>
      </w:r>
      <w:proofErr w:type="gramEnd"/>
      <w:r w:rsidRPr="00BC23ED">
        <w:t xml:space="preserve"> ра́ди ско́рый помо́щниче.</w:t>
      </w:r>
    </w:p>
    <w:p w14:paraId="2404758C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proofErr w:type="gramStart"/>
      <w:r w:rsidRPr="00BC23ED">
        <w:t>святи́телю</w:t>
      </w:r>
      <w:proofErr w:type="gramEnd"/>
      <w:r w:rsidRPr="00BC23ED">
        <w:t xml:space="preserve"> о́тче Инноке́нтие, те́плый моли́твенниче о душа́х на́ших.</w:t>
      </w:r>
    </w:p>
    <w:p w14:paraId="5A1E4EA7" w14:textId="280DBD01" w:rsidR="00527543" w:rsidRPr="002B61F0" w:rsidRDefault="00527543" w:rsidP="002B61F0">
      <w:pPr>
        <w:pStyle w:val="akafisthead"/>
      </w:pPr>
      <w:proofErr w:type="gramStart"/>
      <w:r w:rsidRPr="002B61F0">
        <w:t>Конда́к</w:t>
      </w:r>
      <w:proofErr w:type="gramEnd"/>
      <w:r w:rsidRPr="002B61F0">
        <w:t xml:space="preserve"> 3</w:t>
      </w:r>
    </w:p>
    <w:p w14:paraId="57BC51DB" w14:textId="38D079FA" w:rsidR="00527543" w:rsidRPr="00BC23ED" w:rsidRDefault="00527543" w:rsidP="002B61F0">
      <w:pPr>
        <w:pStyle w:val="akafbasic"/>
      </w:pPr>
      <w:proofErr w:type="gramStart"/>
      <w:r w:rsidRPr="00B00B13">
        <w:rPr>
          <w:rStyle w:val="akafred"/>
        </w:rPr>
        <w:t>С</w:t>
      </w:r>
      <w:r w:rsidRPr="00BC23ED">
        <w:t>и́лою</w:t>
      </w:r>
      <w:proofErr w:type="gramEnd"/>
      <w:r w:rsidRPr="00BC23ED">
        <w:t xml:space="preserve"> свы́ше облече́ тя Госпо́дь, ты же, святи́телю о́тче Инноке́нтие, взем крест свой, невозвра́тно Ему́ после́довал ес</w:t>
      </w:r>
      <w:r w:rsidRPr="00655F22">
        <w:t>и́ и</w:t>
      </w:r>
      <w:r w:rsidR="00422398" w:rsidRPr="00655F22">
        <w:t>,</w:t>
      </w:r>
      <w:r w:rsidRPr="00BC23ED">
        <w:t xml:space="preserve"> уве́дев, я́ко и́го Христо́во бла́го и бре́мя Его́ легко́ есть, воспе́л еси́ </w:t>
      </w:r>
      <w:r w:rsidR="003B3969">
        <w:t>м</w:t>
      </w:r>
      <w:r w:rsidRPr="00BC23ED">
        <w:t>илосе́рд</w:t>
      </w:r>
      <w:r>
        <w:t>н</w:t>
      </w:r>
      <w:r w:rsidRPr="00BC23ED">
        <w:t xml:space="preserve">ому Бо́гу: </w:t>
      </w:r>
      <w:r w:rsidRPr="00B00B13">
        <w:rPr>
          <w:rStyle w:val="akafred"/>
        </w:rPr>
        <w:t>А</w:t>
      </w:r>
      <w:r w:rsidR="000232B1">
        <w:t>ллилу́и</w:t>
      </w:r>
      <w:r w:rsidR="000232B1" w:rsidRPr="00655F22">
        <w:t>я</w:t>
      </w:r>
      <w:r w:rsidRPr="00BC23ED">
        <w:t>.</w:t>
      </w:r>
    </w:p>
    <w:p w14:paraId="6E9D1BB1" w14:textId="7D403872" w:rsidR="00527543" w:rsidRPr="002B61F0" w:rsidRDefault="00527543" w:rsidP="002B61F0">
      <w:pPr>
        <w:pStyle w:val="akafisthead"/>
      </w:pPr>
      <w:r w:rsidRPr="002B61F0">
        <w:t>И</w:t>
      </w:r>
      <w:r w:rsidR="002B61F0" w:rsidRPr="002B61F0">
        <w:t>́</w:t>
      </w:r>
      <w:r w:rsidRPr="002B61F0">
        <w:t>кос 3</w:t>
      </w:r>
    </w:p>
    <w:p w14:paraId="1C3C4D0A" w14:textId="4D536A37" w:rsidR="00527543" w:rsidRPr="00BC23ED" w:rsidRDefault="00527543" w:rsidP="002B61F0">
      <w:pPr>
        <w:pStyle w:val="akafbasic"/>
      </w:pPr>
      <w:proofErr w:type="gramStart"/>
      <w:r w:rsidRPr="00B00B13">
        <w:rPr>
          <w:rStyle w:val="akafred"/>
        </w:rPr>
        <w:t>И</w:t>
      </w:r>
      <w:r w:rsidRPr="00BC23ED">
        <w:t>ме́я</w:t>
      </w:r>
      <w:proofErr w:type="gramEnd"/>
      <w:r w:rsidRPr="00BC23ED">
        <w:t xml:space="preserve"> на скрижа́лех се́рдца твоего́ словеса́ </w:t>
      </w:r>
      <w:r w:rsidR="003B3969" w:rsidRPr="00655F22">
        <w:t>б</w:t>
      </w:r>
      <w:r w:rsidRPr="00BC23ED">
        <w:t>оже́ственнаго Па́вла, и́стинный о́браз ве́рным яви́лся еси</w:t>
      </w:r>
      <w:r w:rsidR="004046F5">
        <w:t>́</w:t>
      </w:r>
      <w:r w:rsidRPr="00BC23ED">
        <w:t xml:space="preserve">, и нас </w:t>
      </w:r>
      <w:r w:rsidRPr="00AE3725">
        <w:t>восле́д</w:t>
      </w:r>
      <w:r w:rsidR="00AE3725">
        <w:t xml:space="preserve"> Хр</w:t>
      </w:r>
      <w:r w:rsidR="00AE3725" w:rsidRPr="00655F22">
        <w:t>и</w:t>
      </w:r>
      <w:r w:rsidRPr="00655F22">
        <w:t>ста</w:t>
      </w:r>
      <w:r w:rsidR="00AE3725" w:rsidRPr="00655F22">
        <w:t>́</w:t>
      </w:r>
      <w:r w:rsidRPr="00BC23ED">
        <w:t xml:space="preserve"> ше́ствовати научи́, вопию́щих ти такова́я:</w:t>
      </w:r>
    </w:p>
    <w:p w14:paraId="50643626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proofErr w:type="gramStart"/>
      <w:r w:rsidRPr="00BC23ED">
        <w:t>Христо́в</w:t>
      </w:r>
      <w:proofErr w:type="gramEnd"/>
      <w:r w:rsidRPr="00BC23ED">
        <w:t xml:space="preserve"> учениче́ и́стинный.</w:t>
      </w:r>
    </w:p>
    <w:p w14:paraId="2F7E2E84" w14:textId="77777777" w:rsidR="00527543" w:rsidRPr="00BC23ED" w:rsidRDefault="00527543" w:rsidP="002B61F0">
      <w:pPr>
        <w:pStyle w:val="akafbasic"/>
      </w:pPr>
      <w:r w:rsidRPr="00BC23ED">
        <w:t xml:space="preserve">ра́дуйся, во благове́стии </w:t>
      </w:r>
      <w:proofErr w:type="gramStart"/>
      <w:r w:rsidRPr="003B3969">
        <w:t>а</w:t>
      </w:r>
      <w:r w:rsidRPr="00BC23ED">
        <w:t>по́столом</w:t>
      </w:r>
      <w:proofErr w:type="gramEnd"/>
      <w:r w:rsidRPr="00BC23ED">
        <w:t xml:space="preserve"> подо́бный;</w:t>
      </w:r>
    </w:p>
    <w:p w14:paraId="16CB4836" w14:textId="5F5953B6" w:rsidR="00527543" w:rsidRPr="00BC23ED" w:rsidRDefault="00527543" w:rsidP="002B61F0">
      <w:pPr>
        <w:pStyle w:val="akafbasic"/>
      </w:pPr>
      <w:r w:rsidRPr="00BC23ED">
        <w:t xml:space="preserve">Ра́дуйся, я́ко </w:t>
      </w:r>
      <w:proofErr w:type="gramStart"/>
      <w:r w:rsidRPr="00BC23ED">
        <w:t>чистото́ю</w:t>
      </w:r>
      <w:proofErr w:type="gramEnd"/>
      <w:r w:rsidRPr="00BC23ED">
        <w:t xml:space="preserve"> </w:t>
      </w:r>
      <w:r w:rsidRPr="003B3969">
        <w:t>а́</w:t>
      </w:r>
      <w:r w:rsidRPr="00BC23ED">
        <w:t>нгельскою обле́клся еси</w:t>
      </w:r>
      <w:r w:rsidR="00893719">
        <w:t>́</w:t>
      </w:r>
      <w:r w:rsidRPr="00BC23ED">
        <w:t>;</w:t>
      </w:r>
    </w:p>
    <w:p w14:paraId="0F9DF352" w14:textId="77777777" w:rsidR="00527543" w:rsidRPr="00BC23ED" w:rsidRDefault="00527543" w:rsidP="002B61F0">
      <w:pPr>
        <w:pStyle w:val="akafbasic"/>
      </w:pPr>
      <w:r>
        <w:t>ра́дуйся, я́</w:t>
      </w:r>
      <w:proofErr w:type="gramStart"/>
      <w:r>
        <w:t>ко</w:t>
      </w:r>
      <w:proofErr w:type="gramEnd"/>
      <w:r>
        <w:t xml:space="preserve"> отце́м дре́вн</w:t>
      </w:r>
      <w:r w:rsidRPr="00BC23ED">
        <w:t xml:space="preserve">им во уче́нии подража́л еси́. </w:t>
      </w:r>
    </w:p>
    <w:p w14:paraId="398C5101" w14:textId="77777777" w:rsidR="00527543" w:rsidRPr="00BC23ED" w:rsidRDefault="00527543" w:rsidP="002B61F0">
      <w:pPr>
        <w:pStyle w:val="akafbasic"/>
      </w:pPr>
      <w:r w:rsidRPr="00BC23ED">
        <w:t xml:space="preserve">Ра́дуйся, да́ром </w:t>
      </w:r>
      <w:proofErr w:type="gramStart"/>
      <w:r w:rsidRPr="00BC23ED">
        <w:t>прозре́ния</w:t>
      </w:r>
      <w:proofErr w:type="gramEnd"/>
      <w:r w:rsidRPr="00BC23ED">
        <w:t xml:space="preserve"> почте́нный;</w:t>
      </w:r>
    </w:p>
    <w:p w14:paraId="570C6063" w14:textId="77777777" w:rsidR="00527543" w:rsidRPr="00BC23ED" w:rsidRDefault="00527543" w:rsidP="002B61F0">
      <w:pPr>
        <w:pStyle w:val="akafbasic"/>
      </w:pPr>
      <w:r w:rsidRPr="00BC23ED">
        <w:t xml:space="preserve">ра́дуйся, испове́дниче </w:t>
      </w:r>
      <w:proofErr w:type="gramStart"/>
      <w:r w:rsidRPr="00BC23ED">
        <w:t>неустраши́мый</w:t>
      </w:r>
      <w:proofErr w:type="gramEnd"/>
      <w:r w:rsidRPr="00BC23ED">
        <w:t>.</w:t>
      </w:r>
    </w:p>
    <w:p w14:paraId="10DAABAE" w14:textId="77777777" w:rsidR="00527543" w:rsidRPr="00BC23ED" w:rsidRDefault="00527543" w:rsidP="002B61F0">
      <w:pPr>
        <w:pStyle w:val="akafbasic"/>
      </w:pPr>
      <w:r w:rsidRPr="00BC23ED">
        <w:lastRenderedPageBreak/>
        <w:t xml:space="preserve">Ра́дуйся, я́ко в по́двизех свои́х вели́ким </w:t>
      </w:r>
      <w:proofErr w:type="gramStart"/>
      <w:r w:rsidRPr="00BC23ED">
        <w:t>преподо́бным</w:t>
      </w:r>
      <w:proofErr w:type="gramEnd"/>
      <w:r w:rsidRPr="00BC23ED">
        <w:t xml:space="preserve"> ра́вен был еси́;</w:t>
      </w:r>
    </w:p>
    <w:p w14:paraId="2FF8F366" w14:textId="2B2CBAC1" w:rsidR="00527543" w:rsidRPr="00BC23ED" w:rsidRDefault="00527543" w:rsidP="002B61F0">
      <w:pPr>
        <w:pStyle w:val="akafbasic"/>
      </w:pPr>
      <w:r w:rsidRPr="00BC23ED">
        <w:t xml:space="preserve">ра́дуйся, я́ко непреста́нно </w:t>
      </w:r>
      <w:proofErr w:type="gramStart"/>
      <w:r w:rsidRPr="00BC23ED">
        <w:t>ко</w:t>
      </w:r>
      <w:proofErr w:type="gramEnd"/>
      <w:r w:rsidRPr="00BC23ED">
        <w:t xml:space="preserve"> Го́споду моли́твы возноси́л ес</w:t>
      </w:r>
      <w:r w:rsidRPr="00655F22">
        <w:t>и</w:t>
      </w:r>
      <w:r w:rsidR="00E7081A" w:rsidRPr="00655F22">
        <w:t>́</w:t>
      </w:r>
      <w:r w:rsidRPr="00BC23ED">
        <w:t xml:space="preserve">. </w:t>
      </w:r>
    </w:p>
    <w:p w14:paraId="7C9E6AF0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ми́лостыню</w:t>
      </w:r>
      <w:proofErr w:type="gramEnd"/>
      <w:r w:rsidRPr="00BC23ED">
        <w:t xml:space="preserve"> твори́ти николи́же оста́вивый; </w:t>
      </w:r>
    </w:p>
    <w:p w14:paraId="6479860D" w14:textId="77777777" w:rsidR="00527543" w:rsidRPr="00BC23ED" w:rsidRDefault="00527543" w:rsidP="002B61F0">
      <w:pPr>
        <w:pStyle w:val="akafbasic"/>
      </w:pPr>
      <w:r w:rsidRPr="00BC23ED">
        <w:t xml:space="preserve">ра́дуйся, па́мять </w:t>
      </w:r>
      <w:proofErr w:type="gramStart"/>
      <w:r w:rsidRPr="00BC23ED">
        <w:t>сме́ртную</w:t>
      </w:r>
      <w:proofErr w:type="gramEnd"/>
      <w:r w:rsidRPr="00BC23ED">
        <w:t xml:space="preserve"> на вся́кий час жития́ своего́ име́вый.</w:t>
      </w:r>
    </w:p>
    <w:p w14:paraId="25188D25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благоле́пия</w:t>
      </w:r>
      <w:proofErr w:type="gramEnd"/>
      <w:r w:rsidRPr="00BC23ED">
        <w:t xml:space="preserve"> хра́мов Бо́жиих ревни́телю;</w:t>
      </w:r>
    </w:p>
    <w:p w14:paraId="39EB97EA" w14:textId="11FD3095" w:rsidR="00527543" w:rsidRPr="00BC23ED" w:rsidRDefault="00527543" w:rsidP="002B61F0">
      <w:pPr>
        <w:pStyle w:val="akafbasic"/>
      </w:pPr>
      <w:r w:rsidRPr="00BC23ED">
        <w:t>ра́дуйся, я́</w:t>
      </w:r>
      <w:proofErr w:type="gramStart"/>
      <w:r w:rsidRPr="00BC23ED">
        <w:t>ко</w:t>
      </w:r>
      <w:proofErr w:type="gramEnd"/>
      <w:r w:rsidRPr="00BC23ED">
        <w:t xml:space="preserve"> сам храм Го́споду яви́лся ес</w:t>
      </w:r>
      <w:r w:rsidRPr="00655F22">
        <w:t>и</w:t>
      </w:r>
      <w:r w:rsidR="00E7081A" w:rsidRPr="00655F22">
        <w:t>́</w:t>
      </w:r>
      <w:r w:rsidRPr="00BC23ED">
        <w:t>.</w:t>
      </w:r>
    </w:p>
    <w:p w14:paraId="1E2FACD3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proofErr w:type="gramStart"/>
      <w:r w:rsidRPr="00BC23ED">
        <w:t>святи́телю</w:t>
      </w:r>
      <w:proofErr w:type="gramEnd"/>
      <w:r w:rsidRPr="00BC23ED">
        <w:t xml:space="preserve"> о́тче Инноке́нтие, те́плый моли́твенниче о душа́х на́ших.</w:t>
      </w:r>
    </w:p>
    <w:p w14:paraId="2605D2B3" w14:textId="692C7A75" w:rsidR="00527543" w:rsidRPr="00BC23ED" w:rsidRDefault="00527543" w:rsidP="00DF0048">
      <w:pPr>
        <w:pStyle w:val="akafisthead"/>
      </w:pPr>
      <w:proofErr w:type="gramStart"/>
      <w:r w:rsidRPr="00BC23ED">
        <w:t>Конда</w:t>
      </w:r>
      <w:r>
        <w:t>́</w:t>
      </w:r>
      <w:r w:rsidRPr="00BC23ED">
        <w:t>к</w:t>
      </w:r>
      <w:proofErr w:type="gramEnd"/>
      <w:r w:rsidRPr="00BC23ED">
        <w:t xml:space="preserve"> 4</w:t>
      </w:r>
    </w:p>
    <w:p w14:paraId="4870F1C5" w14:textId="0E92E9D6" w:rsidR="00527543" w:rsidRPr="00BC23ED" w:rsidRDefault="00527543" w:rsidP="002B61F0">
      <w:pPr>
        <w:pStyle w:val="akafbasic"/>
      </w:pPr>
      <w:r w:rsidRPr="00B00B13">
        <w:rPr>
          <w:rStyle w:val="akafred"/>
        </w:rPr>
        <w:t>В</w:t>
      </w:r>
      <w:r w:rsidRPr="00BC23ED">
        <w:t xml:space="preserve">ели́кому </w:t>
      </w:r>
      <w:proofErr w:type="gramStart"/>
      <w:r w:rsidRPr="00BC23ED">
        <w:t>святи́телю</w:t>
      </w:r>
      <w:proofErr w:type="gramEnd"/>
      <w:r w:rsidRPr="00BC23ED">
        <w:t xml:space="preserve"> Росто́вскому Дими́трию не то́кмо ли́ком подо́бен был еси́, но житие́м и де́лы свои́ми сему́ уподо́бился еси́, просвеща́я малове́рных, ве́рных же укрепля́я, нас же всех науча́я вопи́ти Милосе́рд</w:t>
      </w:r>
      <w:r>
        <w:t>н</w:t>
      </w:r>
      <w:r w:rsidRPr="00BC23ED">
        <w:t xml:space="preserve">ому Бо́гу: </w:t>
      </w:r>
      <w:r w:rsidRPr="00B00B13">
        <w:rPr>
          <w:rStyle w:val="akafred"/>
        </w:rPr>
        <w:t>А</w:t>
      </w:r>
      <w:r w:rsidR="000232B1">
        <w:t>ллилу́и</w:t>
      </w:r>
      <w:r w:rsidR="000232B1" w:rsidRPr="00655F22">
        <w:t>я</w:t>
      </w:r>
      <w:r w:rsidRPr="00BC23ED">
        <w:t>.</w:t>
      </w:r>
    </w:p>
    <w:p w14:paraId="2FF7FD1E" w14:textId="6A62D143" w:rsidR="00527543" w:rsidRPr="00BC23ED" w:rsidRDefault="00527543" w:rsidP="00DF0048">
      <w:pPr>
        <w:pStyle w:val="akafisthead"/>
      </w:pPr>
      <w:r w:rsidRPr="00BC23ED">
        <w:t>И</w:t>
      </w:r>
      <w:r>
        <w:t>́</w:t>
      </w:r>
      <w:r w:rsidRPr="00BC23ED">
        <w:t>кос 4</w:t>
      </w:r>
    </w:p>
    <w:p w14:paraId="57B6269D" w14:textId="499C1B33" w:rsidR="00527543" w:rsidRPr="00BC23ED" w:rsidRDefault="00527543" w:rsidP="002B61F0">
      <w:pPr>
        <w:pStyle w:val="akafbasic"/>
      </w:pPr>
      <w:r w:rsidRPr="00B00B13">
        <w:rPr>
          <w:rStyle w:val="akafred"/>
        </w:rPr>
        <w:t>С</w:t>
      </w:r>
      <w:r w:rsidRPr="00BC23ED">
        <w:t xml:space="preserve">е </w:t>
      </w:r>
      <w:r w:rsidRPr="003B3969">
        <w:t>Ж</w:t>
      </w:r>
      <w:r w:rsidRPr="00BC23ED">
        <w:t xml:space="preserve">ени́х гряде́т в полу́нощи, — та́ко </w:t>
      </w:r>
      <w:proofErr w:type="gramStart"/>
      <w:r w:rsidRPr="00BC23ED">
        <w:t>воспе́л</w:t>
      </w:r>
      <w:proofErr w:type="gramEnd"/>
      <w:r w:rsidRPr="00BC23ED">
        <w:t xml:space="preserve"> еси́, блаже́нне, благода</w:t>
      </w:r>
      <w:r w:rsidR="007E5FDC">
        <w:t xml:space="preserve">́ть архиере́йства прие́м, не </w:t>
      </w:r>
      <w:r w:rsidR="007E5FDC" w:rsidRPr="00AB2C05">
        <w:t>ра</w:t>
      </w:r>
      <w:r w:rsidR="00AB2C05" w:rsidRPr="00AB2C05">
        <w:t>́</w:t>
      </w:r>
      <w:r w:rsidRPr="00AB2C05">
        <w:t>б</w:t>
      </w:r>
      <w:r w:rsidR="00AB2C05" w:rsidRPr="00AB2C05">
        <w:t>е</w:t>
      </w:r>
      <w:r w:rsidR="007E5FDC" w:rsidRPr="00AB2C05">
        <w:t>, но дру</w:t>
      </w:r>
      <w:r w:rsidR="00AB2C05" w:rsidRPr="00AB2C05">
        <w:t>́же</w:t>
      </w:r>
      <w:r w:rsidRPr="00BC23ED">
        <w:t xml:space="preserve"> Христо́в Инноке́нтие, и Го́спода сре́тил еси́ душе́ю, любо́вию горя́щею, и нас в любви́ </w:t>
      </w:r>
      <w:r w:rsidRPr="003B3969">
        <w:t>Б</w:t>
      </w:r>
      <w:r w:rsidRPr="00BC23ED">
        <w:t>оже́ственней укрепи́, зову́щих ти такова́я:</w:t>
      </w:r>
    </w:p>
    <w:p w14:paraId="01F43027" w14:textId="37AC073E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>а́дуйся, я́</w:t>
      </w:r>
      <w:proofErr w:type="gramStart"/>
      <w:r w:rsidRPr="00BC23ED">
        <w:t>ко</w:t>
      </w:r>
      <w:proofErr w:type="gramEnd"/>
      <w:r w:rsidRPr="00BC23ED">
        <w:t xml:space="preserve"> </w:t>
      </w:r>
      <w:r w:rsidR="003B3969" w:rsidRPr="00655F22">
        <w:t>с</w:t>
      </w:r>
      <w:r w:rsidR="00B61763" w:rsidRPr="00655F22">
        <w:t>и́</w:t>
      </w:r>
      <w:r w:rsidR="00B61763">
        <w:t>ла Бо́жия соверши́ся в н</w:t>
      </w:r>
      <w:r w:rsidR="00B61763" w:rsidRPr="00655F22">
        <w:t>е</w:t>
      </w:r>
      <w:r w:rsidRPr="00655F22">
        <w:t>мощне</w:t>
      </w:r>
      <w:r w:rsidR="00B61763" w:rsidRPr="00655F22">
        <w:t>́</w:t>
      </w:r>
      <w:r w:rsidRPr="00BC23ED">
        <w:t>м телеси́ твое́м;</w:t>
      </w:r>
    </w:p>
    <w:p w14:paraId="0FE7F6DA" w14:textId="44D041F4" w:rsidR="00527543" w:rsidRPr="00BC23ED" w:rsidRDefault="00527543" w:rsidP="002B61F0">
      <w:pPr>
        <w:pStyle w:val="akafbasic"/>
      </w:pPr>
      <w:r w:rsidRPr="00BC23ED">
        <w:t>ра́дуйся, я́</w:t>
      </w:r>
      <w:proofErr w:type="gramStart"/>
      <w:r w:rsidRPr="00BC23ED">
        <w:t>ко</w:t>
      </w:r>
      <w:proofErr w:type="gramEnd"/>
      <w:r w:rsidRPr="00BC23ED">
        <w:t xml:space="preserve"> вс</w:t>
      </w:r>
      <w:r w:rsidR="00E7081A" w:rsidRPr="00655F22">
        <w:t>я</w:t>
      </w:r>
      <w:r w:rsidR="00E7081A">
        <w:t xml:space="preserve"> неду́</w:t>
      </w:r>
      <w:r w:rsidR="00E7081A" w:rsidRPr="00655F22">
        <w:t>г</w:t>
      </w:r>
      <w:r w:rsidRPr="00BC23ED">
        <w:t>и со смире́нием претерпе́л еси́.</w:t>
      </w:r>
    </w:p>
    <w:p w14:paraId="50F5C2E4" w14:textId="77777777" w:rsidR="00527543" w:rsidRPr="00BC23ED" w:rsidRDefault="00527543" w:rsidP="002B61F0">
      <w:pPr>
        <w:pStyle w:val="akafbasic"/>
      </w:pPr>
      <w:r w:rsidRPr="00BC23ED">
        <w:t xml:space="preserve">Ра́дуйся, клеветы́ и </w:t>
      </w:r>
      <w:proofErr w:type="gramStart"/>
      <w:r w:rsidRPr="00BC23ED">
        <w:t>осужде́ния</w:t>
      </w:r>
      <w:proofErr w:type="gramEnd"/>
      <w:r w:rsidRPr="00BC23ED">
        <w:t xml:space="preserve"> я́ко младе́нец незло́бивый прия́л еси́;</w:t>
      </w:r>
    </w:p>
    <w:p w14:paraId="7F42906C" w14:textId="77777777" w:rsidR="00527543" w:rsidRPr="00BC23ED" w:rsidRDefault="00527543" w:rsidP="002B61F0">
      <w:pPr>
        <w:pStyle w:val="akafbasic"/>
      </w:pPr>
      <w:r w:rsidRPr="00BC23ED">
        <w:t xml:space="preserve">ра́дуйся, я́ко во </w:t>
      </w:r>
      <w:proofErr w:type="gramStart"/>
      <w:r w:rsidRPr="00BC23ED">
        <w:t>обличе́нии</w:t>
      </w:r>
      <w:proofErr w:type="gramEnd"/>
      <w:r w:rsidRPr="00BC23ED">
        <w:t xml:space="preserve"> нече́стия на ли́ца не взира́л еси́.</w:t>
      </w:r>
    </w:p>
    <w:p w14:paraId="37AB7925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ни́щих</w:t>
      </w:r>
      <w:proofErr w:type="gramEnd"/>
      <w:r w:rsidRPr="00BC23ED">
        <w:t xml:space="preserve"> и си́рых пита́телю изоби́льный;</w:t>
      </w:r>
    </w:p>
    <w:p w14:paraId="4853484C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оби́женных</w:t>
      </w:r>
      <w:proofErr w:type="gramEnd"/>
      <w:r w:rsidRPr="00BC23ED">
        <w:t xml:space="preserve"> защи́тниче дерзнове́нный.</w:t>
      </w:r>
    </w:p>
    <w:p w14:paraId="3E096CDE" w14:textId="77777777" w:rsidR="00527543" w:rsidRPr="00BC23ED" w:rsidRDefault="00527543" w:rsidP="002B61F0">
      <w:pPr>
        <w:pStyle w:val="akafbasic"/>
      </w:pPr>
      <w:r w:rsidRPr="00BC23ED">
        <w:t xml:space="preserve">Ра́дуйся, оби́дящих многому́дренное </w:t>
      </w:r>
      <w:proofErr w:type="gramStart"/>
      <w:r w:rsidRPr="00BC23ED">
        <w:t>обличе́ние</w:t>
      </w:r>
      <w:proofErr w:type="gramEnd"/>
      <w:r w:rsidRPr="00BC23ED">
        <w:t>;</w:t>
      </w:r>
    </w:p>
    <w:p w14:paraId="0AA251A6" w14:textId="77777777" w:rsidR="00527543" w:rsidRPr="00BC23ED" w:rsidRDefault="00527543" w:rsidP="002B61F0">
      <w:pPr>
        <w:pStyle w:val="akafbasic"/>
      </w:pPr>
      <w:r w:rsidRPr="00BC23ED">
        <w:t xml:space="preserve">ра́дуйся, учи́телю, па́ству, ти вве́ренную, </w:t>
      </w:r>
      <w:proofErr w:type="gramStart"/>
      <w:r w:rsidRPr="00BC23ED">
        <w:t>ко</w:t>
      </w:r>
      <w:proofErr w:type="gramEnd"/>
      <w:r w:rsidRPr="00BC23ED">
        <w:t xml:space="preserve"> спасе́нию наставля́яй.</w:t>
      </w:r>
    </w:p>
    <w:p w14:paraId="10230E58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уны́ние</w:t>
      </w:r>
      <w:proofErr w:type="gramEnd"/>
      <w:r w:rsidRPr="00BC23ED">
        <w:t xml:space="preserve"> си́лою упова́ния на милосе́рдие Бо́жие победи́вый;</w:t>
      </w:r>
    </w:p>
    <w:p w14:paraId="2BEA12EC" w14:textId="4056909A" w:rsidR="00527543" w:rsidRPr="00BC23ED" w:rsidRDefault="00527543" w:rsidP="002B61F0">
      <w:pPr>
        <w:pStyle w:val="akafbasic"/>
      </w:pPr>
      <w:r w:rsidRPr="00BC23ED">
        <w:t>ра́дуйся, с кро́тос</w:t>
      </w:r>
      <w:r w:rsidR="00A722BB">
        <w:t xml:space="preserve">тию и </w:t>
      </w:r>
      <w:proofErr w:type="gramStart"/>
      <w:r w:rsidR="00A722BB">
        <w:t>смире́нием</w:t>
      </w:r>
      <w:proofErr w:type="gramEnd"/>
      <w:r w:rsidR="00A722BB">
        <w:t xml:space="preserve"> и от про</w:t>
      </w:r>
      <w:r w:rsidRPr="00BC23ED">
        <w:t>сты</w:t>
      </w:r>
      <w:r w:rsidR="00A722BB">
        <w:t>́</w:t>
      </w:r>
      <w:r w:rsidRPr="00BC23ED">
        <w:t>х поуче́ния приима́вый.</w:t>
      </w:r>
    </w:p>
    <w:p w14:paraId="4DE4B01D" w14:textId="77777777" w:rsidR="00527543" w:rsidRPr="00BC23ED" w:rsidRDefault="00527543" w:rsidP="002B61F0">
      <w:pPr>
        <w:pStyle w:val="akafbasic"/>
      </w:pPr>
      <w:r w:rsidRPr="00BC23ED">
        <w:t xml:space="preserve">Ра́дуйся, вся́ </w:t>
      </w:r>
      <w:proofErr w:type="gramStart"/>
      <w:r w:rsidRPr="00BC23ED">
        <w:t>ко́зни</w:t>
      </w:r>
      <w:proofErr w:type="gramEnd"/>
      <w:r w:rsidRPr="00BC23ED">
        <w:t xml:space="preserve"> вра́жия си́лою Бо́жиею попра́вый;</w:t>
      </w:r>
    </w:p>
    <w:p w14:paraId="59453435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Бо́гу</w:t>
      </w:r>
      <w:proofErr w:type="gramEnd"/>
      <w:r w:rsidRPr="00BC23ED">
        <w:t xml:space="preserve"> сла́вно угоди́вый.</w:t>
      </w:r>
    </w:p>
    <w:p w14:paraId="4EF0AFC4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proofErr w:type="gramStart"/>
      <w:r w:rsidRPr="00BC23ED">
        <w:t>святи́телю</w:t>
      </w:r>
      <w:proofErr w:type="gramEnd"/>
      <w:r w:rsidRPr="00BC23ED">
        <w:t xml:space="preserve"> о́тче Инноке́нтие, те́плый моли́твенниче о душа́х на́ших.</w:t>
      </w:r>
    </w:p>
    <w:p w14:paraId="0293DC3B" w14:textId="6C02F3B8" w:rsidR="00527543" w:rsidRPr="00BC23ED" w:rsidRDefault="00527543" w:rsidP="00DF0048">
      <w:pPr>
        <w:pStyle w:val="akafisthead"/>
      </w:pPr>
      <w:proofErr w:type="gramStart"/>
      <w:r w:rsidRPr="00BC23ED">
        <w:lastRenderedPageBreak/>
        <w:t>Конда</w:t>
      </w:r>
      <w:r>
        <w:t>́</w:t>
      </w:r>
      <w:r w:rsidRPr="00BC23ED">
        <w:t>к</w:t>
      </w:r>
      <w:proofErr w:type="gramEnd"/>
      <w:r w:rsidRPr="00BC23ED">
        <w:t xml:space="preserve"> 5</w:t>
      </w:r>
    </w:p>
    <w:p w14:paraId="7D7477BB" w14:textId="0AA31718" w:rsidR="00527543" w:rsidRPr="00BC23ED" w:rsidRDefault="00527543" w:rsidP="002B61F0">
      <w:pPr>
        <w:pStyle w:val="akafbasic"/>
      </w:pPr>
      <w:r w:rsidRPr="00B00B13">
        <w:rPr>
          <w:rStyle w:val="akafred"/>
        </w:rPr>
        <w:t>В</w:t>
      </w:r>
      <w:r w:rsidRPr="00BC23ED">
        <w:t>озвели́чите Господа со</w:t>
      </w:r>
      <w:r w:rsidR="003552A7">
        <w:t xml:space="preserve"> мно́ю</w:t>
      </w:r>
      <w:r w:rsidR="00B61763" w:rsidRPr="00655F22">
        <w:t>,</w:t>
      </w:r>
      <w:r w:rsidR="003552A7">
        <w:t xml:space="preserve"> и вознесе́м </w:t>
      </w:r>
      <w:r w:rsidR="003552A7" w:rsidRPr="00655F22">
        <w:t>и́</w:t>
      </w:r>
      <w:r w:rsidRPr="00BC23ED">
        <w:t>мя Его́ вку́пе, — та́</w:t>
      </w:r>
      <w:proofErr w:type="gramStart"/>
      <w:r w:rsidRPr="00BC23ED">
        <w:t>ко</w:t>
      </w:r>
      <w:proofErr w:type="gramEnd"/>
      <w:r w:rsidRPr="00BC23ED">
        <w:t xml:space="preserve"> па́ству Сара́товскую в про́поведи призыва́л еси́, ны́не же мы с тобо́ю вку́пе вопие́м Жизнода́вцу Бо́гу: </w:t>
      </w:r>
      <w:r w:rsidRPr="00B00B13">
        <w:rPr>
          <w:rStyle w:val="akafred"/>
        </w:rPr>
        <w:t>А</w:t>
      </w:r>
      <w:r w:rsidR="000232B1">
        <w:t>ллилу́и</w:t>
      </w:r>
      <w:r w:rsidR="000232B1" w:rsidRPr="00655F22">
        <w:t>я</w:t>
      </w:r>
      <w:r w:rsidRPr="00BC23ED">
        <w:t>.</w:t>
      </w:r>
    </w:p>
    <w:p w14:paraId="782238E5" w14:textId="484CC7C3" w:rsidR="00527543" w:rsidRPr="00BC23ED" w:rsidRDefault="00527543" w:rsidP="00DF0048">
      <w:pPr>
        <w:pStyle w:val="akafisthead"/>
      </w:pPr>
      <w:r w:rsidRPr="00BC23ED">
        <w:t>И</w:t>
      </w:r>
      <w:r>
        <w:t>́</w:t>
      </w:r>
      <w:r w:rsidRPr="00BC23ED">
        <w:t>кос 5</w:t>
      </w:r>
    </w:p>
    <w:p w14:paraId="53ED929D" w14:textId="1C72E963" w:rsidR="00527543" w:rsidRPr="00BC23ED" w:rsidRDefault="00527543" w:rsidP="002B61F0">
      <w:pPr>
        <w:pStyle w:val="akafbasic"/>
      </w:pPr>
      <w:proofErr w:type="gramStart"/>
      <w:r w:rsidRPr="00B00B13">
        <w:rPr>
          <w:rStyle w:val="akafred"/>
        </w:rPr>
        <w:t>Н</w:t>
      </w:r>
      <w:r w:rsidRPr="00BC23ED">
        <w:t>епреста́нно</w:t>
      </w:r>
      <w:proofErr w:type="gramEnd"/>
      <w:r w:rsidRPr="00BC23ED">
        <w:t xml:space="preserve"> в ке́</w:t>
      </w:r>
      <w:r w:rsidR="00E409CB" w:rsidRPr="00655F22">
        <w:t>л</w:t>
      </w:r>
      <w:r w:rsidRPr="00BC23ED">
        <w:t xml:space="preserve">ии коле́на преклоня́я, </w:t>
      </w:r>
      <w:r w:rsidR="003552A7" w:rsidRPr="00655F22">
        <w:t xml:space="preserve">— </w:t>
      </w:r>
      <w:r w:rsidRPr="00BC23ED">
        <w:t>Бо́же, ми́лостив бу́ди мне́ гре́шному,</w:t>
      </w:r>
      <w:r w:rsidR="003552A7">
        <w:t xml:space="preserve"> </w:t>
      </w:r>
      <w:r w:rsidR="003552A7" w:rsidRPr="00655F22">
        <w:t>—</w:t>
      </w:r>
      <w:r w:rsidRPr="00BC23ED">
        <w:t xml:space="preserve"> взыва́л еси́, и нам ми́лостива сотвори́ Влады́ку Небесе́ и земли́, тебе́ вопию́щим такова́я:</w:t>
      </w:r>
    </w:p>
    <w:p w14:paraId="5C1E80C0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r w:rsidRPr="00493CE7">
        <w:t>и́</w:t>
      </w:r>
      <w:r w:rsidRPr="00BC23ED">
        <w:t>мя Госпо́дне я́</w:t>
      </w:r>
      <w:proofErr w:type="gramStart"/>
      <w:r w:rsidRPr="00BC23ED">
        <w:t>ко</w:t>
      </w:r>
      <w:proofErr w:type="gramEnd"/>
      <w:r w:rsidRPr="00BC23ED">
        <w:t xml:space="preserve"> ору́жие проти́ву ко́зней диа́вольских име́вый;</w:t>
      </w:r>
    </w:p>
    <w:p w14:paraId="193E3F49" w14:textId="3A5917F6" w:rsidR="00527543" w:rsidRPr="00BC23ED" w:rsidRDefault="003552A7" w:rsidP="002B61F0">
      <w:pPr>
        <w:pStyle w:val="akafbasic"/>
      </w:pPr>
      <w:r>
        <w:t xml:space="preserve">ра́дуйся, си́лу </w:t>
      </w:r>
      <w:proofErr w:type="gramStart"/>
      <w:r>
        <w:t>Бо́жию</w:t>
      </w:r>
      <w:proofErr w:type="gramEnd"/>
      <w:r>
        <w:t xml:space="preserve"> в н</w:t>
      </w:r>
      <w:r w:rsidRPr="00655F22">
        <w:t>е</w:t>
      </w:r>
      <w:r w:rsidR="00527543" w:rsidRPr="00655F22">
        <w:t>мощне</w:t>
      </w:r>
      <w:r w:rsidRPr="00655F22">
        <w:t>́</w:t>
      </w:r>
      <w:r w:rsidR="00527543" w:rsidRPr="00BC23ED">
        <w:t>м телеси́ стяжа́вый.</w:t>
      </w:r>
    </w:p>
    <w:p w14:paraId="040E9ED4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си́лою</w:t>
      </w:r>
      <w:proofErr w:type="gramEnd"/>
      <w:r w:rsidRPr="00BC23ED">
        <w:t xml:space="preserve"> моли́тв твои́х вся́ наве́ты вра́жия разруши́вый;</w:t>
      </w:r>
    </w:p>
    <w:p w14:paraId="3FEFCD2F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благоче́стия</w:t>
      </w:r>
      <w:proofErr w:type="gramEnd"/>
      <w:r w:rsidRPr="00BC23ED">
        <w:t xml:space="preserve"> сто́лпе, на ка́мени спаси́тельныя ве́ры возведе́нный.</w:t>
      </w:r>
    </w:p>
    <w:p w14:paraId="6D9F5751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по́двигом</w:t>
      </w:r>
      <w:proofErr w:type="gramEnd"/>
      <w:r w:rsidRPr="00BC23ED">
        <w:t xml:space="preserve"> до́брым чад свои́х терпели́вно научи́вый; </w:t>
      </w:r>
    </w:p>
    <w:p w14:paraId="14E5B710" w14:textId="77777777" w:rsidR="00527543" w:rsidRPr="00BC23ED" w:rsidRDefault="00527543" w:rsidP="002B61F0">
      <w:pPr>
        <w:pStyle w:val="akafbasic"/>
      </w:pPr>
      <w:r w:rsidRPr="00BC23ED">
        <w:t xml:space="preserve">ра́дуйся, всего́ себе́ </w:t>
      </w:r>
      <w:proofErr w:type="gramStart"/>
      <w:r w:rsidRPr="00BC23ED">
        <w:t>в ру</w:t>
      </w:r>
      <w:proofErr w:type="gramEnd"/>
      <w:r w:rsidRPr="00BC23ED">
        <w:t>́це Бо́жии преда́вый.</w:t>
      </w:r>
    </w:p>
    <w:p w14:paraId="4BACA539" w14:textId="77777777" w:rsidR="00527543" w:rsidRPr="00BC23ED" w:rsidRDefault="00527543" w:rsidP="002B61F0">
      <w:pPr>
        <w:pStyle w:val="akafbasic"/>
      </w:pPr>
      <w:r w:rsidRPr="00BC23ED">
        <w:t xml:space="preserve">Ра́дуйся, все́ жела́ние </w:t>
      </w:r>
      <w:proofErr w:type="gramStart"/>
      <w:r w:rsidRPr="00BC23ED">
        <w:t>ко</w:t>
      </w:r>
      <w:proofErr w:type="gramEnd"/>
      <w:r w:rsidRPr="00BC23ED">
        <w:t xml:space="preserve"> Христу́ име́вый;</w:t>
      </w:r>
    </w:p>
    <w:p w14:paraId="394B4F54" w14:textId="77777777" w:rsidR="00527543" w:rsidRPr="00BC23ED" w:rsidRDefault="00527543" w:rsidP="002B61F0">
      <w:pPr>
        <w:pStyle w:val="akafbasic"/>
      </w:pPr>
      <w:r w:rsidRPr="00BC23ED">
        <w:t xml:space="preserve">ра́дуйся, в Бо́зе </w:t>
      </w:r>
      <w:proofErr w:type="gramStart"/>
      <w:r w:rsidRPr="00BC23ED">
        <w:t>на́шем</w:t>
      </w:r>
      <w:proofErr w:type="gramEnd"/>
      <w:r w:rsidRPr="00BC23ED">
        <w:t xml:space="preserve"> наме́рение свое́ полага́вый.</w:t>
      </w:r>
    </w:p>
    <w:p w14:paraId="192F1845" w14:textId="77777777" w:rsidR="00527543" w:rsidRPr="00BC23ED" w:rsidRDefault="00527543" w:rsidP="002B61F0">
      <w:pPr>
        <w:pStyle w:val="akafbasic"/>
      </w:pPr>
      <w:r w:rsidRPr="00BC23ED">
        <w:t>Ра́дуйся, я́</w:t>
      </w:r>
      <w:proofErr w:type="gramStart"/>
      <w:r w:rsidRPr="00BC23ED">
        <w:t>ко</w:t>
      </w:r>
      <w:proofErr w:type="gramEnd"/>
      <w:r w:rsidRPr="00BC23ED">
        <w:t xml:space="preserve"> Христу́ сораспя́лся еси́;</w:t>
      </w:r>
    </w:p>
    <w:p w14:paraId="3EC2BEDF" w14:textId="77777777" w:rsidR="00527543" w:rsidRPr="00BC23ED" w:rsidRDefault="00527543" w:rsidP="002B61F0">
      <w:pPr>
        <w:pStyle w:val="akafbasic"/>
      </w:pPr>
      <w:r w:rsidRPr="00BC23ED">
        <w:t xml:space="preserve">ра́дуйся, я́ко </w:t>
      </w:r>
      <w:proofErr w:type="gramStart"/>
      <w:r w:rsidRPr="00BC23ED">
        <w:t>сла́дость</w:t>
      </w:r>
      <w:proofErr w:type="gramEnd"/>
      <w:r w:rsidRPr="00BC23ED">
        <w:t xml:space="preserve"> лице́м к лицу́ зре́ния Его́ ны́не вкуша́еши.</w:t>
      </w:r>
    </w:p>
    <w:p w14:paraId="50214681" w14:textId="77777777" w:rsidR="00527543" w:rsidRPr="00BC23ED" w:rsidRDefault="00527543" w:rsidP="002B61F0">
      <w:pPr>
        <w:pStyle w:val="akafbasic"/>
      </w:pPr>
      <w:r w:rsidRPr="00BC23ED">
        <w:t xml:space="preserve">Ра́дуйся, хода́таю наш </w:t>
      </w:r>
      <w:proofErr w:type="gramStart"/>
      <w:r w:rsidRPr="00BC23ED">
        <w:t>неусы́пный</w:t>
      </w:r>
      <w:proofErr w:type="gramEnd"/>
      <w:r w:rsidRPr="00BC23ED">
        <w:t xml:space="preserve">; </w:t>
      </w:r>
    </w:p>
    <w:p w14:paraId="279AA65F" w14:textId="77777777" w:rsidR="00527543" w:rsidRPr="00BC23ED" w:rsidRDefault="00527543" w:rsidP="002B61F0">
      <w:pPr>
        <w:pStyle w:val="akafbasic"/>
      </w:pPr>
      <w:r w:rsidRPr="00BC23ED">
        <w:t xml:space="preserve">ра́дуйся, свети́льниче </w:t>
      </w:r>
      <w:proofErr w:type="gramStart"/>
      <w:r w:rsidRPr="00BC23ED">
        <w:t>ве́ры</w:t>
      </w:r>
      <w:proofErr w:type="gramEnd"/>
      <w:r w:rsidRPr="00BC23ED">
        <w:t xml:space="preserve"> неугаси́мый.</w:t>
      </w:r>
    </w:p>
    <w:p w14:paraId="72ED4660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proofErr w:type="gramStart"/>
      <w:r w:rsidRPr="00BC23ED">
        <w:t>святи́телю</w:t>
      </w:r>
      <w:proofErr w:type="gramEnd"/>
      <w:r w:rsidRPr="00BC23ED">
        <w:t xml:space="preserve"> о́тче Инноке́нтие, те́плый моли́твенниче о душа́х на́ших.</w:t>
      </w:r>
    </w:p>
    <w:p w14:paraId="13B1D61A" w14:textId="44986FA9" w:rsidR="00527543" w:rsidRPr="00BC23ED" w:rsidRDefault="00527543" w:rsidP="00DF0048">
      <w:pPr>
        <w:pStyle w:val="akafisthead"/>
      </w:pPr>
      <w:proofErr w:type="gramStart"/>
      <w:r w:rsidRPr="00BC23ED">
        <w:t>Конда</w:t>
      </w:r>
      <w:r>
        <w:t>́</w:t>
      </w:r>
      <w:r w:rsidRPr="00BC23ED">
        <w:t>к</w:t>
      </w:r>
      <w:proofErr w:type="gramEnd"/>
      <w:r w:rsidRPr="00BC23ED">
        <w:t xml:space="preserve"> 6</w:t>
      </w:r>
    </w:p>
    <w:p w14:paraId="286F5546" w14:textId="3850F3CC" w:rsidR="00527543" w:rsidRPr="00BC23ED" w:rsidRDefault="00527543" w:rsidP="002B61F0">
      <w:pPr>
        <w:pStyle w:val="akafbasic"/>
      </w:pPr>
      <w:proofErr w:type="gramStart"/>
      <w:r w:rsidRPr="00B00B13">
        <w:rPr>
          <w:rStyle w:val="akafred"/>
        </w:rPr>
        <w:t>Д</w:t>
      </w:r>
      <w:r w:rsidRPr="00BC23ED">
        <w:t>и́вным</w:t>
      </w:r>
      <w:proofErr w:type="gramEnd"/>
      <w:r w:rsidRPr="00BC23ED">
        <w:t xml:space="preserve"> виде́нием укрепи́ тя Госпо́дь при кончи́не земна́го жития́ твоего́: </w:t>
      </w:r>
      <w:r w:rsidR="003552A7" w:rsidRPr="00655F22">
        <w:t>А́</w:t>
      </w:r>
      <w:r w:rsidRPr="00BC23ED">
        <w:t xml:space="preserve">нгели </w:t>
      </w:r>
      <w:proofErr w:type="gramStart"/>
      <w:r w:rsidRPr="00BC23ED">
        <w:t>Бо́жии</w:t>
      </w:r>
      <w:proofErr w:type="gramEnd"/>
      <w:r w:rsidRPr="00BC23ED">
        <w:t xml:space="preserve"> прия́ша тя с собо́ю и в Небе́сныя оби́тели вознесо́ша, иде́же ты пое́ши ны́не Бо́гу: </w:t>
      </w:r>
      <w:r w:rsidRPr="00B00B13">
        <w:rPr>
          <w:rStyle w:val="akafred"/>
        </w:rPr>
        <w:t>А</w:t>
      </w:r>
      <w:r w:rsidR="000232B1">
        <w:t>ллилу́и</w:t>
      </w:r>
      <w:r w:rsidR="000232B1" w:rsidRPr="00655F22">
        <w:t>я</w:t>
      </w:r>
      <w:r w:rsidRPr="00BC23ED">
        <w:t>.</w:t>
      </w:r>
    </w:p>
    <w:p w14:paraId="52273040" w14:textId="23C279FB" w:rsidR="00527543" w:rsidRPr="00BC23ED" w:rsidRDefault="00527543" w:rsidP="00DF0048">
      <w:pPr>
        <w:pStyle w:val="akafisthead"/>
      </w:pPr>
      <w:r w:rsidRPr="00BC23ED">
        <w:t>И</w:t>
      </w:r>
      <w:r w:rsidR="002B61F0">
        <w:t>́</w:t>
      </w:r>
      <w:r w:rsidRPr="00BC23ED">
        <w:t>кос 6</w:t>
      </w:r>
    </w:p>
    <w:p w14:paraId="4472EE93" w14:textId="3F0044FF" w:rsidR="00527543" w:rsidRPr="00BC23ED" w:rsidRDefault="00527543" w:rsidP="002B61F0">
      <w:pPr>
        <w:pStyle w:val="akafbasic"/>
      </w:pPr>
      <w:r w:rsidRPr="00B00B13">
        <w:rPr>
          <w:rStyle w:val="akafred"/>
        </w:rPr>
        <w:t>В</w:t>
      </w:r>
      <w:r w:rsidRPr="00BC23ED">
        <w:t xml:space="preserve">о све́тлыя о́ныя </w:t>
      </w:r>
      <w:proofErr w:type="gramStart"/>
      <w:r w:rsidRPr="00BC23ED">
        <w:t>оби́тели</w:t>
      </w:r>
      <w:proofErr w:type="gramEnd"/>
      <w:r w:rsidRPr="00BC23ED">
        <w:t xml:space="preserve"> Бо́жия пресели́лся еси́, пречу́дне о́тче,</w:t>
      </w:r>
      <w:r w:rsidR="00493CE7">
        <w:t xml:space="preserve"> словесе́м псалмопе́вца что́мым: </w:t>
      </w:r>
      <w:r w:rsidRPr="00493CE7">
        <w:t>А</w:t>
      </w:r>
      <w:r w:rsidRPr="00BC23ED">
        <w:t xml:space="preserve">з же, </w:t>
      </w:r>
      <w:proofErr w:type="gramStart"/>
      <w:r w:rsidRPr="00BC23ED">
        <w:t>Го́споди</w:t>
      </w:r>
      <w:proofErr w:type="gramEnd"/>
      <w:r w:rsidRPr="00BC23ED">
        <w:t xml:space="preserve">, упова́ю на Тя. И нас во </w:t>
      </w:r>
      <w:proofErr w:type="gramStart"/>
      <w:r w:rsidRPr="00BC23ED">
        <w:t>упова́нии</w:t>
      </w:r>
      <w:proofErr w:type="gramEnd"/>
      <w:r w:rsidRPr="00BC23ED">
        <w:t xml:space="preserve"> сем све́тлем укрепи́, пою́щих ти такова́я:</w:t>
      </w:r>
    </w:p>
    <w:p w14:paraId="083769C1" w14:textId="437D8ACD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r w:rsidR="003412C6" w:rsidRPr="00655F22">
        <w:t>А́</w:t>
      </w:r>
      <w:r w:rsidR="002D64F3">
        <w:t>нге</w:t>
      </w:r>
      <w:r w:rsidR="002D64F3" w:rsidRPr="002C3F96">
        <w:t>ла</w:t>
      </w:r>
      <w:r w:rsidRPr="002C3F96">
        <w:t>ми</w:t>
      </w:r>
      <w:r w:rsidRPr="00BC23ED">
        <w:t xml:space="preserve"> на</w:t>
      </w:r>
      <w:proofErr w:type="gramStart"/>
      <w:r w:rsidRPr="00BC23ED">
        <w:t xml:space="preserve"> Н</w:t>
      </w:r>
      <w:proofErr w:type="gramEnd"/>
      <w:r w:rsidRPr="00BC23ED">
        <w:t>е́бо вознесе́нный;</w:t>
      </w:r>
    </w:p>
    <w:p w14:paraId="50E0B740" w14:textId="77777777" w:rsidR="00527543" w:rsidRPr="00BC23ED" w:rsidRDefault="00527543" w:rsidP="002B61F0">
      <w:pPr>
        <w:pStyle w:val="akafbasic"/>
      </w:pPr>
      <w:r w:rsidRPr="00BC23ED">
        <w:t xml:space="preserve">ра́дуйся, Небе́сныя </w:t>
      </w:r>
      <w:proofErr w:type="gramStart"/>
      <w:r w:rsidRPr="00BC23ED">
        <w:t>ра́дости</w:t>
      </w:r>
      <w:proofErr w:type="gramEnd"/>
      <w:r w:rsidRPr="00BC23ED">
        <w:t xml:space="preserve"> еще́ на земли́ вкуси́вый.</w:t>
      </w:r>
    </w:p>
    <w:p w14:paraId="57E2FD8C" w14:textId="77777777" w:rsidR="00527543" w:rsidRPr="00BC23ED" w:rsidRDefault="00527543" w:rsidP="002B61F0">
      <w:pPr>
        <w:pStyle w:val="akafbasic"/>
      </w:pPr>
      <w:r w:rsidRPr="00BC23ED">
        <w:t>Ра́дуйся, я́</w:t>
      </w:r>
      <w:proofErr w:type="gramStart"/>
      <w:r w:rsidRPr="00BC23ED">
        <w:t>ко</w:t>
      </w:r>
      <w:proofErr w:type="gramEnd"/>
      <w:r w:rsidRPr="00BC23ED">
        <w:t xml:space="preserve"> тебе́ Небеса́ отверзо́шася;</w:t>
      </w:r>
    </w:p>
    <w:p w14:paraId="3A25C1E5" w14:textId="77777777" w:rsidR="00527543" w:rsidRPr="00BC23ED" w:rsidRDefault="00527543" w:rsidP="002B61F0">
      <w:pPr>
        <w:pStyle w:val="akafbasic"/>
      </w:pPr>
      <w:r w:rsidRPr="00BC23ED">
        <w:t xml:space="preserve">ра́дуйся, я́ко </w:t>
      </w:r>
      <w:proofErr w:type="gramStart"/>
      <w:r w:rsidRPr="00BC23ED">
        <w:t>Госпо́дь</w:t>
      </w:r>
      <w:proofErr w:type="gramEnd"/>
      <w:r w:rsidRPr="00BC23ED">
        <w:t xml:space="preserve"> в Небе́сныя </w:t>
      </w:r>
      <w:r w:rsidRPr="00493CE7">
        <w:t>о</w:t>
      </w:r>
      <w:r w:rsidRPr="00BC23ED">
        <w:t>би́тели всели́ тя.</w:t>
      </w:r>
    </w:p>
    <w:p w14:paraId="558C4675" w14:textId="77777777" w:rsidR="00527543" w:rsidRPr="00BC23ED" w:rsidRDefault="00527543" w:rsidP="002B61F0">
      <w:pPr>
        <w:pStyle w:val="akafbasic"/>
      </w:pPr>
      <w:r w:rsidRPr="00BC23ED">
        <w:lastRenderedPageBreak/>
        <w:t xml:space="preserve">Ра́дуйся, до </w:t>
      </w:r>
      <w:proofErr w:type="gramStart"/>
      <w:r w:rsidRPr="00BC23ED">
        <w:t>кончи́ны</w:t>
      </w:r>
      <w:proofErr w:type="gramEnd"/>
      <w:r w:rsidRPr="00BC23ED">
        <w:t xml:space="preserve"> жития́ твоего́ о па́стве твое́й попече́ние име́вый;</w:t>
      </w:r>
    </w:p>
    <w:p w14:paraId="0177CF4C" w14:textId="58F99CA0" w:rsidR="00527543" w:rsidRPr="00BC23ED" w:rsidRDefault="00527543" w:rsidP="002B61F0">
      <w:pPr>
        <w:pStyle w:val="akafbasic"/>
      </w:pPr>
      <w:r w:rsidRPr="00BC23ED">
        <w:t>ра́дуйся, я́ко не́</w:t>
      </w:r>
      <w:r w:rsidR="009B3855">
        <w:t xml:space="preserve">мощи теле́сныя </w:t>
      </w:r>
      <w:proofErr w:type="gramStart"/>
      <w:r w:rsidR="009B3855">
        <w:t>чадолю́бие</w:t>
      </w:r>
      <w:proofErr w:type="gramEnd"/>
      <w:r w:rsidR="009B3855">
        <w:t xml:space="preserve"> тво</w:t>
      </w:r>
      <w:r w:rsidRPr="00BC23ED">
        <w:t>е</w:t>
      </w:r>
      <w:r w:rsidR="009B3855">
        <w:t>́</w:t>
      </w:r>
      <w:r w:rsidRPr="00BC23ED">
        <w:t xml:space="preserve"> не ума́лиша.</w:t>
      </w:r>
    </w:p>
    <w:p w14:paraId="6C585373" w14:textId="77777777" w:rsidR="00527543" w:rsidRPr="00BC23ED" w:rsidRDefault="00527543" w:rsidP="002B61F0">
      <w:pPr>
        <w:pStyle w:val="akafbasic"/>
      </w:pPr>
      <w:r w:rsidRPr="00BC23ED">
        <w:t>Ра́дуйся, я́</w:t>
      </w:r>
      <w:proofErr w:type="gramStart"/>
      <w:r w:rsidRPr="00BC23ED">
        <w:t>ко</w:t>
      </w:r>
      <w:proofErr w:type="gramEnd"/>
      <w:r w:rsidRPr="00BC23ED">
        <w:t xml:space="preserve"> Ду́хом Святы́м восходя́ от си́лы в си́лу, Небе́снаго Ца́рствия дости́гл еси́;</w:t>
      </w:r>
    </w:p>
    <w:p w14:paraId="13864F81" w14:textId="77777777" w:rsidR="00527543" w:rsidRPr="00BC23ED" w:rsidRDefault="00527543" w:rsidP="002B61F0">
      <w:pPr>
        <w:pStyle w:val="akafbasic"/>
      </w:pPr>
      <w:r w:rsidRPr="00BC23ED">
        <w:t>ра́дуйся, я́</w:t>
      </w:r>
      <w:proofErr w:type="gramStart"/>
      <w:r w:rsidRPr="00BC23ED">
        <w:t>ко</w:t>
      </w:r>
      <w:proofErr w:type="gramEnd"/>
      <w:r w:rsidRPr="00BC23ED">
        <w:t xml:space="preserve"> та́мо ны́не со святы́ми ликовству́еши.</w:t>
      </w:r>
    </w:p>
    <w:p w14:paraId="22A4B5F2" w14:textId="77777777" w:rsidR="00527543" w:rsidRPr="00BC23ED" w:rsidRDefault="00527543" w:rsidP="002B61F0">
      <w:pPr>
        <w:pStyle w:val="akafbasic"/>
      </w:pPr>
      <w:r w:rsidRPr="00BC23ED">
        <w:t xml:space="preserve">Ра́дуйся, я́ко и нас </w:t>
      </w:r>
      <w:proofErr w:type="gramStart"/>
      <w:r w:rsidRPr="000F24D7">
        <w:t>гре́шных</w:t>
      </w:r>
      <w:proofErr w:type="gramEnd"/>
      <w:r w:rsidRPr="00BC23ED">
        <w:t xml:space="preserve"> на земли́ не оставля́еши;</w:t>
      </w:r>
    </w:p>
    <w:p w14:paraId="23E4D397" w14:textId="77777777" w:rsidR="00527543" w:rsidRPr="00BC23ED" w:rsidRDefault="00527543" w:rsidP="002B61F0">
      <w:pPr>
        <w:pStyle w:val="akafbasic"/>
      </w:pPr>
      <w:r w:rsidRPr="00BC23ED">
        <w:t xml:space="preserve">ра́дуйся, я́ко </w:t>
      </w:r>
      <w:proofErr w:type="gramStart"/>
      <w:r w:rsidRPr="00BC23ED">
        <w:t>ду́хом</w:t>
      </w:r>
      <w:proofErr w:type="gramEnd"/>
      <w:r w:rsidRPr="00BC23ED">
        <w:t xml:space="preserve"> нам спребыва́еши.</w:t>
      </w:r>
    </w:p>
    <w:p w14:paraId="1C96170F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моли́твами</w:t>
      </w:r>
      <w:proofErr w:type="gramEnd"/>
      <w:r w:rsidRPr="00BC23ED">
        <w:t xml:space="preserve"> свои́ми нам помога́яй;</w:t>
      </w:r>
    </w:p>
    <w:p w14:paraId="44FF4DB3" w14:textId="57A4CDEC" w:rsidR="00527543" w:rsidRPr="00BC23ED" w:rsidRDefault="00527543" w:rsidP="002B61F0">
      <w:pPr>
        <w:pStyle w:val="akafbasic"/>
      </w:pPr>
      <w:r w:rsidRPr="00BC23ED">
        <w:t>ра́дуйся, я</w:t>
      </w:r>
      <w:r w:rsidR="00B66542">
        <w:t>́</w:t>
      </w:r>
      <w:proofErr w:type="gramStart"/>
      <w:r w:rsidRPr="00BC23ED">
        <w:t>ко</w:t>
      </w:r>
      <w:proofErr w:type="gramEnd"/>
      <w:r w:rsidRPr="00BC23ED">
        <w:t xml:space="preserve"> любы́ твоя́ ника́коже оскуде́ на нас.</w:t>
      </w:r>
    </w:p>
    <w:p w14:paraId="1154AF29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proofErr w:type="gramStart"/>
      <w:r w:rsidRPr="00BC23ED">
        <w:t>святи́телю</w:t>
      </w:r>
      <w:proofErr w:type="gramEnd"/>
      <w:r w:rsidRPr="00BC23ED">
        <w:t xml:space="preserve"> о́тче Инноке́нтие, те́плый моли́твенниче о душа́х на́ших.</w:t>
      </w:r>
    </w:p>
    <w:p w14:paraId="78D07748" w14:textId="2C4C30AA" w:rsidR="00527543" w:rsidRPr="00BC23ED" w:rsidRDefault="00527543" w:rsidP="00DF0048">
      <w:pPr>
        <w:pStyle w:val="akafisthead"/>
      </w:pPr>
      <w:proofErr w:type="gramStart"/>
      <w:r w:rsidRPr="00BC23ED">
        <w:t>Конда</w:t>
      </w:r>
      <w:r>
        <w:t>́</w:t>
      </w:r>
      <w:r w:rsidRPr="00BC23ED">
        <w:t>к</w:t>
      </w:r>
      <w:proofErr w:type="gramEnd"/>
      <w:r w:rsidRPr="00BC23ED">
        <w:t xml:space="preserve"> 7</w:t>
      </w:r>
    </w:p>
    <w:p w14:paraId="707CF89E" w14:textId="70A8828F" w:rsidR="00527543" w:rsidRPr="00BC23ED" w:rsidRDefault="00527543" w:rsidP="002B61F0">
      <w:pPr>
        <w:pStyle w:val="akafbasic"/>
      </w:pPr>
      <w:r w:rsidRPr="00B00B13">
        <w:rPr>
          <w:rStyle w:val="akafred"/>
        </w:rPr>
        <w:t>Х</w:t>
      </w:r>
      <w:r w:rsidRPr="00BC23ED">
        <w:t>отя́ просвети́ти всех ве́дением неизрече́нных суде́б Бо́жиих, ди́вный списа́тель дел мину́вших был еси́, в ни</w:t>
      </w:r>
      <w:r>
        <w:t>́</w:t>
      </w:r>
      <w:r w:rsidRPr="00BC23ED">
        <w:t>хже прему́дрый</w:t>
      </w:r>
      <w:proofErr w:type="gramStart"/>
      <w:r w:rsidRPr="00BC23ED">
        <w:t xml:space="preserve"> </w:t>
      </w:r>
      <w:r w:rsidRPr="00493CE7">
        <w:t>П</w:t>
      </w:r>
      <w:proofErr w:type="gramEnd"/>
      <w:r w:rsidRPr="00BC23ED">
        <w:t>ро́мысл Созда́теля, вся племена́ и язы́ки ко спасе́нию веду́щий, всем указа́л еси́. Те</w:t>
      </w:r>
      <w:r w:rsidR="00727479">
        <w:t>́</w:t>
      </w:r>
      <w:r w:rsidRPr="00BC23ED">
        <w:t xml:space="preserve">мже и мы </w:t>
      </w:r>
      <w:r w:rsidRPr="00493CE7">
        <w:t>Щ</w:t>
      </w:r>
      <w:r w:rsidRPr="00BC23ED">
        <w:t xml:space="preserve">е́дрому Бо́гу покланя́емся и вопие́м: </w:t>
      </w:r>
      <w:r w:rsidRPr="00B00B13">
        <w:rPr>
          <w:rStyle w:val="akafred"/>
        </w:rPr>
        <w:t>А</w:t>
      </w:r>
      <w:r w:rsidR="000232B1">
        <w:t>ллилу́и</w:t>
      </w:r>
      <w:r w:rsidR="000232B1" w:rsidRPr="00655F22">
        <w:t>я</w:t>
      </w:r>
      <w:r w:rsidRPr="00BC23ED">
        <w:t>.</w:t>
      </w:r>
    </w:p>
    <w:p w14:paraId="055AC228" w14:textId="7D5930A2" w:rsidR="00527543" w:rsidRPr="00BC23ED" w:rsidRDefault="00527543" w:rsidP="00DF0048">
      <w:pPr>
        <w:pStyle w:val="akafisthead"/>
      </w:pPr>
      <w:r w:rsidRPr="00BC23ED">
        <w:t>И</w:t>
      </w:r>
      <w:r>
        <w:t>́</w:t>
      </w:r>
      <w:r w:rsidRPr="00BC23ED">
        <w:t>кос 7</w:t>
      </w:r>
    </w:p>
    <w:p w14:paraId="05D73CA5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Н</w:t>
      </w:r>
      <w:r w:rsidRPr="00BC23ED">
        <w:t xml:space="preserve">о́ваго тя </w:t>
      </w:r>
      <w:proofErr w:type="gramStart"/>
      <w:r w:rsidRPr="00BC23ED">
        <w:t>чудотво́рца</w:t>
      </w:r>
      <w:proofErr w:type="gramEnd"/>
      <w:r w:rsidRPr="00BC23ED">
        <w:t xml:space="preserve"> и моли́твенника дарова́ нам Человеколю́бец Госпо́дь, егда́ за умноже́ние беззако́ния оскуде́ во мно́гих любы́. Сего́ ра́ди твоего́ е́же о нас предста́тельства про́сим, на всепокрыва́ющую любо́вь твою́ наде́ющеся: не оста́ви нас в годи́ну лю́тых испыта́ний, укрепля́я моли́твами твои́ми </w:t>
      </w:r>
      <w:proofErr w:type="gramStart"/>
      <w:r w:rsidRPr="00BC23ED">
        <w:t>вопию́щих</w:t>
      </w:r>
      <w:proofErr w:type="gramEnd"/>
      <w:r w:rsidRPr="00BC23ED">
        <w:t xml:space="preserve"> ти такова́я:</w:t>
      </w:r>
    </w:p>
    <w:p w14:paraId="2D3E3DB1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>а́дуйся, я́</w:t>
      </w:r>
      <w:proofErr w:type="gramStart"/>
      <w:r w:rsidRPr="00BC23ED">
        <w:t>ко</w:t>
      </w:r>
      <w:proofErr w:type="gramEnd"/>
      <w:r w:rsidRPr="00BC23ED">
        <w:t xml:space="preserve"> моли́твами твои́ми зе́млю на́шу облагоуха́л еси́;</w:t>
      </w:r>
    </w:p>
    <w:p w14:paraId="47D1682C" w14:textId="77777777" w:rsidR="00527543" w:rsidRPr="00BC23ED" w:rsidRDefault="00527543" w:rsidP="002B61F0">
      <w:pPr>
        <w:pStyle w:val="akafbasic"/>
      </w:pPr>
      <w:r w:rsidRPr="00BC23ED">
        <w:t xml:space="preserve">ра́дуйся, я́ко </w:t>
      </w:r>
      <w:proofErr w:type="gramStart"/>
      <w:r w:rsidRPr="00BC23ED">
        <w:t>по́двиги</w:t>
      </w:r>
      <w:proofErr w:type="gramEnd"/>
      <w:r w:rsidRPr="00BC23ED">
        <w:t xml:space="preserve"> твои́ми край наш освяти́л еси́.</w:t>
      </w:r>
    </w:p>
    <w:p w14:paraId="479634A7" w14:textId="77777777" w:rsidR="00527543" w:rsidRPr="00BC23ED" w:rsidRDefault="00527543" w:rsidP="002B61F0">
      <w:pPr>
        <w:pStyle w:val="akafbasic"/>
      </w:pPr>
      <w:r w:rsidRPr="00BC23ED">
        <w:t xml:space="preserve">Ра́дуйся, о </w:t>
      </w:r>
      <w:proofErr w:type="gramStart"/>
      <w:r w:rsidRPr="00BC23ED">
        <w:t>па́стве</w:t>
      </w:r>
      <w:proofErr w:type="gramEnd"/>
      <w:r w:rsidRPr="00BC23ED">
        <w:t xml:space="preserve"> твое́й предста́телю неусы́пный;</w:t>
      </w:r>
    </w:p>
    <w:p w14:paraId="686ECE3F" w14:textId="77777777" w:rsidR="00527543" w:rsidRPr="00BC23ED" w:rsidRDefault="00527543" w:rsidP="002B61F0">
      <w:pPr>
        <w:pStyle w:val="akafbasic"/>
      </w:pPr>
      <w:r w:rsidRPr="00BC23ED">
        <w:t xml:space="preserve">ра́дуйся, помо́щниче наш во </w:t>
      </w:r>
      <w:proofErr w:type="gramStart"/>
      <w:r w:rsidRPr="00BC23ED">
        <w:t>вся́ких</w:t>
      </w:r>
      <w:proofErr w:type="gramEnd"/>
      <w:r w:rsidRPr="00BC23ED">
        <w:t xml:space="preserve"> беда́х и напа́стех.</w:t>
      </w:r>
    </w:p>
    <w:p w14:paraId="7DEB3015" w14:textId="77777777" w:rsidR="00527543" w:rsidRPr="00BC23ED" w:rsidRDefault="00527543" w:rsidP="002B61F0">
      <w:pPr>
        <w:pStyle w:val="akafbasic"/>
      </w:pPr>
      <w:r w:rsidRPr="00BC23ED">
        <w:t xml:space="preserve">Ра́дуйся, списа́телю суде́б </w:t>
      </w:r>
      <w:proofErr w:type="gramStart"/>
      <w:r w:rsidRPr="00BC23ED">
        <w:t>Бо́жиих</w:t>
      </w:r>
      <w:proofErr w:type="gramEnd"/>
      <w:r w:rsidRPr="00BC23ED">
        <w:t xml:space="preserve"> пречу́дный;</w:t>
      </w:r>
    </w:p>
    <w:p w14:paraId="42A096BB" w14:textId="77777777" w:rsidR="00527543" w:rsidRPr="00BC23ED" w:rsidRDefault="00527543" w:rsidP="002B61F0">
      <w:pPr>
        <w:pStyle w:val="akafbasic"/>
      </w:pPr>
      <w:r w:rsidRPr="00BC23ED">
        <w:t>ра́дуйся, те́ми вся ны наста́вивый.</w:t>
      </w:r>
    </w:p>
    <w:p w14:paraId="25C35C93" w14:textId="77777777" w:rsidR="00527543" w:rsidRPr="00BC23ED" w:rsidRDefault="00527543" w:rsidP="002B61F0">
      <w:pPr>
        <w:pStyle w:val="akafbasic"/>
      </w:pPr>
      <w:r w:rsidRPr="00BC23ED">
        <w:t xml:space="preserve">Ра́дуйся, пропове́дниче </w:t>
      </w:r>
      <w:proofErr w:type="gramStart"/>
      <w:r w:rsidRPr="00BC23ED">
        <w:t>велегла́сный</w:t>
      </w:r>
      <w:proofErr w:type="gramEnd"/>
      <w:r w:rsidRPr="00BC23ED">
        <w:t>;</w:t>
      </w:r>
    </w:p>
    <w:p w14:paraId="52C348AB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де́лателю</w:t>
      </w:r>
      <w:proofErr w:type="gramEnd"/>
      <w:r w:rsidRPr="00BC23ED">
        <w:t xml:space="preserve"> вертогра́да Христо́ва прему́дрый.</w:t>
      </w:r>
    </w:p>
    <w:p w14:paraId="28C7BD16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ве́рный</w:t>
      </w:r>
      <w:proofErr w:type="gramEnd"/>
      <w:r w:rsidRPr="00BC23ED">
        <w:t xml:space="preserve"> и благи́й во́ине Царя́ Небе́снаго;</w:t>
      </w:r>
    </w:p>
    <w:p w14:paraId="11ADBD3A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цевни́це</w:t>
      </w:r>
      <w:proofErr w:type="gramEnd"/>
      <w:r w:rsidRPr="00BC23ED">
        <w:t xml:space="preserve"> духо́вная, Ду́ха Свята́го испо́лненная.</w:t>
      </w:r>
    </w:p>
    <w:p w14:paraId="51411171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архиере́ев</w:t>
      </w:r>
      <w:proofErr w:type="gramEnd"/>
      <w:r w:rsidRPr="00BC23ED">
        <w:t xml:space="preserve"> богодохнове́нное украше́ние;</w:t>
      </w:r>
    </w:p>
    <w:p w14:paraId="4846FECE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благоче́стия</w:t>
      </w:r>
      <w:proofErr w:type="gramEnd"/>
      <w:r w:rsidRPr="00BC23ED">
        <w:t xml:space="preserve"> тве́рдое огражде́ние.</w:t>
      </w:r>
    </w:p>
    <w:p w14:paraId="66AA0E1C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lastRenderedPageBreak/>
        <w:t>Р</w:t>
      </w:r>
      <w:r w:rsidRPr="00BC23ED">
        <w:t xml:space="preserve">а́дуйся, </w:t>
      </w:r>
      <w:proofErr w:type="gramStart"/>
      <w:r w:rsidRPr="00BC23ED">
        <w:t>святи́телю</w:t>
      </w:r>
      <w:proofErr w:type="gramEnd"/>
      <w:r w:rsidRPr="00BC23ED">
        <w:t xml:space="preserve"> о́тче Инноке́нтие, те́плый моли́твенниче о душа́х на́ших.</w:t>
      </w:r>
    </w:p>
    <w:p w14:paraId="24EC29E1" w14:textId="61ABB34F" w:rsidR="00527543" w:rsidRPr="00BC23ED" w:rsidRDefault="00527543" w:rsidP="00DF0048">
      <w:pPr>
        <w:pStyle w:val="akafisthead"/>
      </w:pPr>
      <w:proofErr w:type="gramStart"/>
      <w:r w:rsidRPr="00BC23ED">
        <w:t>Конда</w:t>
      </w:r>
      <w:r>
        <w:t>́</w:t>
      </w:r>
      <w:r w:rsidRPr="00BC23ED">
        <w:t>к</w:t>
      </w:r>
      <w:proofErr w:type="gramEnd"/>
      <w:r w:rsidRPr="00BC23ED">
        <w:t xml:space="preserve"> 8</w:t>
      </w:r>
    </w:p>
    <w:p w14:paraId="130F712F" w14:textId="58D1BEB2" w:rsidR="00527543" w:rsidRPr="00BC23ED" w:rsidRDefault="00527543" w:rsidP="002B61F0">
      <w:pPr>
        <w:pStyle w:val="akafbasic"/>
      </w:pPr>
      <w:proofErr w:type="gramStart"/>
      <w:r w:rsidRPr="00B00B13">
        <w:rPr>
          <w:rStyle w:val="akafred"/>
        </w:rPr>
        <w:t>С</w:t>
      </w:r>
      <w:r w:rsidRPr="00BC23ED">
        <w:t>тра́нное</w:t>
      </w:r>
      <w:proofErr w:type="gramEnd"/>
      <w:r w:rsidRPr="00BC23ED">
        <w:t xml:space="preserve"> и пресла́вное чу́до яви́ся всем, егда́ честны́я и многоцеле́бныя мо́щи твоя́</w:t>
      </w:r>
      <w:r w:rsidR="00CE6257">
        <w:t>, а́ще и от безбо́жных пору́ган</w:t>
      </w:r>
      <w:r w:rsidR="00CE6257" w:rsidRPr="00655F22">
        <w:t>ы</w:t>
      </w:r>
      <w:r w:rsidRPr="00BC23ED">
        <w:t xml:space="preserve"> бы́ша, обрето́шася па́ки. К сим у́бо припа́дающе, </w:t>
      </w:r>
      <w:proofErr w:type="gramStart"/>
      <w:r w:rsidRPr="00BC23ED">
        <w:t>Бо́гу</w:t>
      </w:r>
      <w:proofErr w:type="gramEnd"/>
      <w:r w:rsidRPr="00BC23ED">
        <w:t xml:space="preserve"> вопие́м: </w:t>
      </w:r>
      <w:r w:rsidRPr="00B00B13">
        <w:rPr>
          <w:rStyle w:val="akafred"/>
        </w:rPr>
        <w:t>А</w:t>
      </w:r>
      <w:r w:rsidR="000232B1">
        <w:t>ллилу́и</w:t>
      </w:r>
      <w:r w:rsidR="000232B1" w:rsidRPr="00655F22">
        <w:t>я</w:t>
      </w:r>
      <w:r w:rsidRPr="00BC23ED">
        <w:t>.</w:t>
      </w:r>
    </w:p>
    <w:p w14:paraId="5275E6C0" w14:textId="130AC33B" w:rsidR="00527543" w:rsidRPr="00BC23ED" w:rsidRDefault="00527543" w:rsidP="00DF0048">
      <w:pPr>
        <w:pStyle w:val="akafisthead"/>
      </w:pPr>
      <w:r w:rsidRPr="00BC23ED">
        <w:t>И</w:t>
      </w:r>
      <w:r>
        <w:t>́</w:t>
      </w:r>
      <w:r w:rsidRPr="00BC23ED">
        <w:t>кос 8</w:t>
      </w:r>
    </w:p>
    <w:p w14:paraId="102222F4" w14:textId="51BF7DF2" w:rsidR="00527543" w:rsidRPr="00BC23ED" w:rsidRDefault="00527543" w:rsidP="002B61F0">
      <w:pPr>
        <w:pStyle w:val="akafbasic"/>
      </w:pPr>
      <w:r w:rsidRPr="00B00B13">
        <w:rPr>
          <w:rStyle w:val="akafred"/>
        </w:rPr>
        <w:t>В</w:t>
      </w:r>
      <w:r w:rsidRPr="00BC23ED">
        <w:t xml:space="preserve">есь еси́ в </w:t>
      </w:r>
      <w:proofErr w:type="gramStart"/>
      <w:r w:rsidRPr="00BC23ED">
        <w:t>вы́шних</w:t>
      </w:r>
      <w:proofErr w:type="gramEnd"/>
      <w:r w:rsidRPr="00BC23ED">
        <w:t xml:space="preserve">, но и нас, до́лу пове́рженных, не оставля́еши, святи́телю о́тче Инноке́нтие, моле́ния на́ша слы́шиши и ско́ро исполня́еши. </w:t>
      </w:r>
      <w:proofErr w:type="gramStart"/>
      <w:r w:rsidRPr="00BC23ED">
        <w:t>Неотсту́пен</w:t>
      </w:r>
      <w:proofErr w:type="gramEnd"/>
      <w:r w:rsidR="00CE6257">
        <w:t xml:space="preserve"> у́бо пребу́ди от нас, вопию́щи</w:t>
      </w:r>
      <w:r w:rsidR="00CE6257" w:rsidRPr="00655F22">
        <w:t>х</w:t>
      </w:r>
      <w:r w:rsidRPr="00BC23ED">
        <w:t xml:space="preserve"> ти такова́я:</w:t>
      </w:r>
    </w:p>
    <w:p w14:paraId="08A39DE5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>а́дуйся, я́</w:t>
      </w:r>
      <w:proofErr w:type="gramStart"/>
      <w:r w:rsidRPr="00BC23ED">
        <w:t>ко</w:t>
      </w:r>
      <w:proofErr w:type="gramEnd"/>
      <w:r w:rsidRPr="00BC23ED">
        <w:t xml:space="preserve"> все́х прибега́ющих к тебе́ заступа́еши;</w:t>
      </w:r>
    </w:p>
    <w:p w14:paraId="07ED16F6" w14:textId="77777777" w:rsidR="00527543" w:rsidRPr="00BC23ED" w:rsidRDefault="00527543" w:rsidP="002B61F0">
      <w:pPr>
        <w:pStyle w:val="akafbasic"/>
      </w:pPr>
      <w:r w:rsidRPr="00BC23ED">
        <w:t xml:space="preserve">ра́дуйся, я́ко </w:t>
      </w:r>
      <w:proofErr w:type="gramStart"/>
      <w:r w:rsidRPr="00BC23ED">
        <w:t>врачева́ния</w:t>
      </w:r>
      <w:proofErr w:type="gramEnd"/>
      <w:r w:rsidRPr="00BC23ED">
        <w:t xml:space="preserve"> нам источа́еши.</w:t>
      </w:r>
    </w:p>
    <w:p w14:paraId="2D969AC2" w14:textId="77777777" w:rsidR="00527543" w:rsidRPr="00BC23ED" w:rsidRDefault="00527543" w:rsidP="002B61F0">
      <w:pPr>
        <w:pStyle w:val="akafbasic"/>
      </w:pPr>
      <w:r w:rsidRPr="00BC23ED">
        <w:t>Ра́дуйся, я́</w:t>
      </w:r>
      <w:proofErr w:type="gramStart"/>
      <w:r w:rsidRPr="00BC23ED">
        <w:t>ко</w:t>
      </w:r>
      <w:proofErr w:type="gramEnd"/>
      <w:r w:rsidRPr="00BC23ED">
        <w:t xml:space="preserve"> моле́нием на́шим внима́еши; </w:t>
      </w:r>
    </w:p>
    <w:p w14:paraId="05BBD195" w14:textId="77777777" w:rsidR="00527543" w:rsidRPr="00BC23ED" w:rsidRDefault="00527543" w:rsidP="002B61F0">
      <w:pPr>
        <w:pStyle w:val="akafbasic"/>
      </w:pPr>
      <w:r w:rsidRPr="00BC23ED">
        <w:t xml:space="preserve">ра́дуйся, я́ко </w:t>
      </w:r>
      <w:proofErr w:type="gramStart"/>
      <w:r w:rsidRPr="00BC23ED">
        <w:t>во бла</w:t>
      </w:r>
      <w:proofErr w:type="gramEnd"/>
      <w:r w:rsidRPr="00BC23ED">
        <w:t>́го их исполня́еши.</w:t>
      </w:r>
    </w:p>
    <w:p w14:paraId="1163F116" w14:textId="77777777" w:rsidR="00527543" w:rsidRPr="00BC23ED" w:rsidRDefault="00527543" w:rsidP="002B61F0">
      <w:pPr>
        <w:pStyle w:val="akafbasic"/>
      </w:pPr>
      <w:r w:rsidRPr="00BC23ED">
        <w:t>Ра́дуйся, я́ко чудесы́ твои́ми ве́рныя возвеселя́еши;</w:t>
      </w:r>
    </w:p>
    <w:p w14:paraId="4224960F" w14:textId="77777777" w:rsidR="00527543" w:rsidRPr="00BC23ED" w:rsidRDefault="00527543" w:rsidP="002B61F0">
      <w:pPr>
        <w:pStyle w:val="akafbasic"/>
      </w:pPr>
      <w:r w:rsidRPr="00BC23ED">
        <w:t>ра́дуйся, я́</w:t>
      </w:r>
      <w:proofErr w:type="gramStart"/>
      <w:r w:rsidRPr="00BC23ED">
        <w:t>ко</w:t>
      </w:r>
      <w:proofErr w:type="gramEnd"/>
      <w:r w:rsidRPr="00BC23ED">
        <w:t xml:space="preserve"> моще́й твои́х бе́си трепе́щут. </w:t>
      </w:r>
    </w:p>
    <w:p w14:paraId="109D98B7" w14:textId="77777777" w:rsidR="00527543" w:rsidRPr="00BC23ED" w:rsidRDefault="00527543" w:rsidP="002B61F0">
      <w:pPr>
        <w:pStyle w:val="akafbasic"/>
      </w:pPr>
      <w:r w:rsidRPr="00BC23ED">
        <w:t>Ра́дуйся, я́</w:t>
      </w:r>
      <w:proofErr w:type="gramStart"/>
      <w:r w:rsidRPr="00BC23ED">
        <w:t>ко</w:t>
      </w:r>
      <w:proofErr w:type="gramEnd"/>
      <w:r w:rsidRPr="00BC23ED">
        <w:t xml:space="preserve"> нас, грехми́ омраче́нных, просвеща́еши;</w:t>
      </w:r>
    </w:p>
    <w:p w14:paraId="08F8611A" w14:textId="77777777" w:rsidR="00527543" w:rsidRPr="00BC23ED" w:rsidRDefault="00527543" w:rsidP="002B61F0">
      <w:pPr>
        <w:pStyle w:val="akafbasic"/>
      </w:pPr>
      <w:r w:rsidRPr="00BC23ED">
        <w:t>ра́дуйся, я́</w:t>
      </w:r>
      <w:proofErr w:type="gramStart"/>
      <w:r w:rsidRPr="00BC23ED">
        <w:t>ко</w:t>
      </w:r>
      <w:proofErr w:type="gramEnd"/>
      <w:r w:rsidRPr="00BC23ED">
        <w:t xml:space="preserve"> смрад страсте́й на́ших отгоня́еши.</w:t>
      </w:r>
    </w:p>
    <w:p w14:paraId="3BB1D3E6" w14:textId="77777777" w:rsidR="00527543" w:rsidRPr="00BC23ED" w:rsidRDefault="00527543" w:rsidP="002B61F0">
      <w:pPr>
        <w:pStyle w:val="akafbasic"/>
      </w:pPr>
      <w:r w:rsidRPr="00BC23ED">
        <w:t>Ра́дуйся, я́</w:t>
      </w:r>
      <w:proofErr w:type="gramStart"/>
      <w:r w:rsidRPr="00BC23ED">
        <w:t>ко</w:t>
      </w:r>
      <w:proofErr w:type="gramEnd"/>
      <w:r w:rsidRPr="00BC23ED">
        <w:t xml:space="preserve"> тала́нт, Бо́гом да́нный тебе́, умно́жил еси́;</w:t>
      </w:r>
    </w:p>
    <w:p w14:paraId="301AF3E6" w14:textId="77777777" w:rsidR="00527543" w:rsidRPr="00BC23ED" w:rsidRDefault="00527543" w:rsidP="002B61F0">
      <w:pPr>
        <w:pStyle w:val="akafbasic"/>
      </w:pPr>
      <w:r w:rsidRPr="00BC23ED">
        <w:t xml:space="preserve">ра́дуйся, я́ко в </w:t>
      </w:r>
      <w:proofErr w:type="gramStart"/>
      <w:r w:rsidRPr="00BC23ED">
        <w:t>ра́дость</w:t>
      </w:r>
      <w:proofErr w:type="gramEnd"/>
      <w:r w:rsidRPr="00BC23ED">
        <w:t xml:space="preserve"> Го́спода твоего́ вшел еси́.</w:t>
      </w:r>
    </w:p>
    <w:p w14:paraId="150B9420" w14:textId="77777777" w:rsidR="00527543" w:rsidRPr="00BC23ED" w:rsidRDefault="00527543" w:rsidP="002B61F0">
      <w:pPr>
        <w:pStyle w:val="akafbasic"/>
      </w:pPr>
      <w:r w:rsidRPr="00BC23ED">
        <w:t>Ра́дуйся, я́</w:t>
      </w:r>
      <w:proofErr w:type="gramStart"/>
      <w:r w:rsidRPr="00BC23ED">
        <w:t>ко</w:t>
      </w:r>
      <w:proofErr w:type="gramEnd"/>
      <w:r w:rsidRPr="00BC23ED">
        <w:t xml:space="preserve"> нас пред Престо́лом Бо́жиим непреста́нно помина́еши;</w:t>
      </w:r>
    </w:p>
    <w:p w14:paraId="783E53BB" w14:textId="77777777" w:rsidR="00527543" w:rsidRPr="00BC23ED" w:rsidRDefault="00527543" w:rsidP="002B61F0">
      <w:pPr>
        <w:pStyle w:val="akafbasic"/>
      </w:pPr>
      <w:r w:rsidRPr="00BC23ED">
        <w:t>ра́дуйся, я́</w:t>
      </w:r>
      <w:proofErr w:type="gramStart"/>
      <w:r w:rsidRPr="00BC23ED">
        <w:t>ко</w:t>
      </w:r>
      <w:proofErr w:type="gramEnd"/>
      <w:r w:rsidRPr="00BC23ED">
        <w:t xml:space="preserve"> в житии́ сем нас не оставля́еши.</w:t>
      </w:r>
    </w:p>
    <w:p w14:paraId="0A1F3169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proofErr w:type="gramStart"/>
      <w:r w:rsidRPr="00BC23ED">
        <w:t>святи́телю</w:t>
      </w:r>
      <w:proofErr w:type="gramEnd"/>
      <w:r w:rsidRPr="00BC23ED">
        <w:t xml:space="preserve"> о́тче Инноке́нтие, те́плый моли́твенниче о душа́х на́ших.</w:t>
      </w:r>
    </w:p>
    <w:p w14:paraId="69B74203" w14:textId="1EF066A2" w:rsidR="00527543" w:rsidRPr="00BC23ED" w:rsidRDefault="00527543" w:rsidP="00DF0048">
      <w:pPr>
        <w:pStyle w:val="akafisthead"/>
      </w:pPr>
      <w:proofErr w:type="gramStart"/>
      <w:r w:rsidRPr="00BC23ED">
        <w:t>Конда</w:t>
      </w:r>
      <w:r>
        <w:t>́</w:t>
      </w:r>
      <w:r w:rsidRPr="00BC23ED">
        <w:t>к</w:t>
      </w:r>
      <w:proofErr w:type="gramEnd"/>
      <w:r w:rsidRPr="00BC23ED">
        <w:t xml:space="preserve"> 9</w:t>
      </w:r>
    </w:p>
    <w:p w14:paraId="366C681F" w14:textId="34ACDF18" w:rsidR="00527543" w:rsidRPr="00BC23ED" w:rsidRDefault="00527543" w:rsidP="002B61F0">
      <w:pPr>
        <w:pStyle w:val="akafbasic"/>
      </w:pPr>
      <w:r w:rsidRPr="00B00B13">
        <w:rPr>
          <w:rStyle w:val="akafred"/>
        </w:rPr>
        <w:t>В</w:t>
      </w:r>
      <w:r w:rsidRPr="00BC23ED">
        <w:t xml:space="preserve">си правосла́внии лю́дие возра́довашася, егда́ на </w:t>
      </w:r>
      <w:proofErr w:type="gramStart"/>
      <w:r w:rsidRPr="00493CE7">
        <w:t>С</w:t>
      </w:r>
      <w:r w:rsidRPr="00BC23ED">
        <w:t>обо́ре</w:t>
      </w:r>
      <w:proofErr w:type="gramEnd"/>
      <w:r w:rsidRPr="00BC23ED">
        <w:t xml:space="preserve"> святи́тельстем в ли́це святы́х Це́рковь </w:t>
      </w:r>
      <w:r w:rsidRPr="00493CE7">
        <w:t>П</w:t>
      </w:r>
      <w:r w:rsidRPr="00BC23ED">
        <w:t xml:space="preserve">равосла́вная просла́ви тя. Мы же, иму́ще такова́го </w:t>
      </w:r>
      <w:proofErr w:type="gramStart"/>
      <w:r w:rsidRPr="00BC23ED">
        <w:t>моли́твенника</w:t>
      </w:r>
      <w:proofErr w:type="gramEnd"/>
      <w:r w:rsidRPr="00BC23ED">
        <w:t xml:space="preserve">, вопие́м возвели́чившему тя Бо́гу: </w:t>
      </w:r>
      <w:r w:rsidRPr="00B00B13">
        <w:rPr>
          <w:rStyle w:val="akafred"/>
        </w:rPr>
        <w:t>А</w:t>
      </w:r>
      <w:r w:rsidR="000232B1">
        <w:t>ллилу́и</w:t>
      </w:r>
      <w:r w:rsidR="000232B1" w:rsidRPr="00655F22">
        <w:t>я</w:t>
      </w:r>
      <w:r w:rsidRPr="00BC23ED">
        <w:t>.</w:t>
      </w:r>
    </w:p>
    <w:p w14:paraId="77E350D7" w14:textId="079E112C" w:rsidR="00527543" w:rsidRPr="00BC23ED" w:rsidRDefault="00527543" w:rsidP="00DF0048">
      <w:pPr>
        <w:pStyle w:val="akafisthead"/>
      </w:pPr>
      <w:r w:rsidRPr="00BC23ED">
        <w:t>И</w:t>
      </w:r>
      <w:r>
        <w:t>́</w:t>
      </w:r>
      <w:r w:rsidRPr="00BC23ED">
        <w:t>кос 9</w:t>
      </w:r>
    </w:p>
    <w:p w14:paraId="66A1314E" w14:textId="1C000AB9" w:rsidR="00527543" w:rsidRPr="00BC23ED" w:rsidRDefault="00527543" w:rsidP="002B61F0">
      <w:pPr>
        <w:pStyle w:val="akafbasic"/>
      </w:pPr>
      <w:r w:rsidRPr="00B00B13">
        <w:rPr>
          <w:rStyle w:val="akafred"/>
        </w:rPr>
        <w:t>В</w:t>
      </w:r>
      <w:r>
        <w:t>е</w:t>
      </w:r>
      <w:r w:rsidRPr="00BC23ED">
        <w:t xml:space="preserve">ти́и суему́дреннии, </w:t>
      </w:r>
      <w:proofErr w:type="gramStart"/>
      <w:r w:rsidRPr="00BC23ED">
        <w:t>тобо́ю</w:t>
      </w:r>
      <w:proofErr w:type="gramEnd"/>
      <w:r w:rsidRPr="00BC23ED">
        <w:t xml:space="preserve"> посра́мленнии, недоуме́ют, что́ глаго́лати, си́лою бо Бо́жиею укрепля́емь, сих дерзнове́нно обличи́л еси</w:t>
      </w:r>
      <w:r w:rsidR="00A908FA">
        <w:t>́</w:t>
      </w:r>
      <w:r w:rsidRPr="00BC23ED">
        <w:t>. Мы же, взира́юще на пра́ведное житие́ твое́ и на тве́рдое ве́ры правосла́вныя испове́дание, вопие́м ти такова́я:</w:t>
      </w:r>
    </w:p>
    <w:p w14:paraId="50ED5813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proofErr w:type="gramStart"/>
      <w:r w:rsidRPr="00BC23ED">
        <w:t>Христо́м</w:t>
      </w:r>
      <w:proofErr w:type="gramEnd"/>
      <w:r w:rsidRPr="00BC23ED">
        <w:t xml:space="preserve"> Бо́гом возлю́бленный;</w:t>
      </w:r>
    </w:p>
    <w:p w14:paraId="3C58A978" w14:textId="77777777" w:rsidR="00527543" w:rsidRPr="00BC23ED" w:rsidRDefault="00527543" w:rsidP="002B61F0">
      <w:pPr>
        <w:pStyle w:val="akafbasic"/>
      </w:pPr>
      <w:r w:rsidRPr="00BC23ED">
        <w:lastRenderedPageBreak/>
        <w:t xml:space="preserve">ра́дуйся, </w:t>
      </w:r>
      <w:proofErr w:type="gramStart"/>
      <w:r w:rsidRPr="00BC23ED">
        <w:t>си́лою</w:t>
      </w:r>
      <w:proofErr w:type="gramEnd"/>
      <w:r w:rsidRPr="00BC23ED">
        <w:t xml:space="preserve"> свы́ше облече́нный.</w:t>
      </w:r>
    </w:p>
    <w:p w14:paraId="306A2EE5" w14:textId="77777777" w:rsidR="00527543" w:rsidRPr="00BC23ED" w:rsidRDefault="00527543" w:rsidP="002B61F0">
      <w:pPr>
        <w:pStyle w:val="akafbasic"/>
      </w:pPr>
      <w:r w:rsidRPr="00BC23ED">
        <w:t xml:space="preserve">Ра́дуйся, науче́ние </w:t>
      </w:r>
      <w:proofErr w:type="gramStart"/>
      <w:r w:rsidRPr="00BC23ED">
        <w:t>кни́жное</w:t>
      </w:r>
      <w:proofErr w:type="gramEnd"/>
      <w:r w:rsidRPr="00BC23ED">
        <w:t xml:space="preserve"> возлюби́вый;</w:t>
      </w:r>
    </w:p>
    <w:p w14:paraId="7495D9E9" w14:textId="77777777" w:rsidR="00527543" w:rsidRPr="00BC23ED" w:rsidRDefault="00527543" w:rsidP="002B61F0">
      <w:pPr>
        <w:pStyle w:val="akafbasic"/>
      </w:pPr>
      <w:r w:rsidRPr="00BC23ED">
        <w:t xml:space="preserve">ра́дуйся, к тому́ </w:t>
      </w:r>
      <w:proofErr w:type="gramStart"/>
      <w:r w:rsidRPr="00BC23ED">
        <w:t>усе́рдие</w:t>
      </w:r>
      <w:proofErr w:type="gramEnd"/>
      <w:r w:rsidRPr="00BC23ED">
        <w:t xml:space="preserve"> име́вый.</w:t>
      </w:r>
    </w:p>
    <w:p w14:paraId="33D5ADDD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ра́зум</w:t>
      </w:r>
      <w:proofErr w:type="gramEnd"/>
      <w:r w:rsidRPr="00BC23ED">
        <w:t xml:space="preserve"> Боже́ственный стяжа́вый;</w:t>
      </w:r>
    </w:p>
    <w:p w14:paraId="277BD89E" w14:textId="75DFD4B7" w:rsidR="00527543" w:rsidRPr="00BC23ED" w:rsidRDefault="00527543" w:rsidP="002B61F0">
      <w:pPr>
        <w:pStyle w:val="akafbasic"/>
      </w:pPr>
      <w:r w:rsidRPr="00BC23ED">
        <w:t xml:space="preserve">ра́дуйся, я́ко </w:t>
      </w:r>
      <w:proofErr w:type="gramStart"/>
      <w:r w:rsidR="00493CE7">
        <w:t>с</w:t>
      </w:r>
      <w:r w:rsidRPr="00BC23ED">
        <w:t>ло́во</w:t>
      </w:r>
      <w:proofErr w:type="gramEnd"/>
      <w:r w:rsidRPr="00BC23ED">
        <w:t xml:space="preserve"> Бо́жие умудри́ тя.</w:t>
      </w:r>
    </w:p>
    <w:p w14:paraId="5531FD5D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преда́ний</w:t>
      </w:r>
      <w:proofErr w:type="gramEnd"/>
      <w:r w:rsidRPr="00BC23ED">
        <w:t xml:space="preserve"> апо́стольских ве́рный блюсти́телю;</w:t>
      </w:r>
    </w:p>
    <w:p w14:paraId="79D1BC10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пра́вды</w:t>
      </w:r>
      <w:proofErr w:type="gramEnd"/>
      <w:r w:rsidRPr="00BC23ED">
        <w:t xml:space="preserve"> </w:t>
      </w:r>
      <w:r w:rsidRPr="00493CE7">
        <w:t>Б</w:t>
      </w:r>
      <w:r w:rsidRPr="00BC23ED">
        <w:t>о́жия ре́вностный храни́телю.</w:t>
      </w:r>
    </w:p>
    <w:p w14:paraId="7E28A580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просвеще́нный</w:t>
      </w:r>
      <w:proofErr w:type="gramEnd"/>
      <w:r w:rsidRPr="00BC23ED">
        <w:t xml:space="preserve"> благода́тию;</w:t>
      </w:r>
    </w:p>
    <w:p w14:paraId="78620AB8" w14:textId="26E66C6E" w:rsidR="00527543" w:rsidRPr="00BC23ED" w:rsidRDefault="00527543" w:rsidP="002B61F0">
      <w:pPr>
        <w:pStyle w:val="akafbasic"/>
      </w:pPr>
      <w:r w:rsidRPr="00BC23ED">
        <w:t>ра</w:t>
      </w:r>
      <w:r w:rsidR="003E06CB">
        <w:t>́</w:t>
      </w:r>
      <w:r w:rsidRPr="00BC23ED">
        <w:t xml:space="preserve">дуйся, </w:t>
      </w:r>
      <w:proofErr w:type="gramStart"/>
      <w:r w:rsidRPr="00BC23ED">
        <w:t>учи́телю</w:t>
      </w:r>
      <w:proofErr w:type="gramEnd"/>
      <w:r w:rsidRPr="00BC23ED">
        <w:t xml:space="preserve"> златослове́сный.</w:t>
      </w:r>
    </w:p>
    <w:p w14:paraId="64423259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изгна́нный</w:t>
      </w:r>
      <w:proofErr w:type="gramEnd"/>
      <w:r w:rsidRPr="00BC23ED">
        <w:t xml:space="preserve"> пра́вды ра́ди </w:t>
      </w:r>
      <w:r w:rsidRPr="00493CE7">
        <w:t>Х</w:t>
      </w:r>
      <w:r w:rsidRPr="00BC23ED">
        <w:t>ристо́вы;</w:t>
      </w:r>
    </w:p>
    <w:p w14:paraId="5A9263C3" w14:textId="5352FB94" w:rsidR="00527543" w:rsidRPr="00BC23ED" w:rsidRDefault="00527543" w:rsidP="002B61F0">
      <w:pPr>
        <w:pStyle w:val="akafbasic"/>
      </w:pPr>
      <w:r w:rsidRPr="00BC23ED">
        <w:t xml:space="preserve">ра́дуйся, </w:t>
      </w:r>
      <w:r>
        <w:t>таковы</w:t>
      </w:r>
      <w:r w:rsidR="00D025D5">
        <w:t>́</w:t>
      </w:r>
      <w:r>
        <w:t>х бо</w:t>
      </w:r>
      <w:r w:rsidRPr="00BC23ED">
        <w:t xml:space="preserve"> есть </w:t>
      </w:r>
      <w:proofErr w:type="gramStart"/>
      <w:r w:rsidRPr="00BC23ED">
        <w:t>Ца́рствие</w:t>
      </w:r>
      <w:proofErr w:type="gramEnd"/>
      <w:r w:rsidRPr="00BC23ED">
        <w:t xml:space="preserve"> Небе́сное.</w:t>
      </w:r>
    </w:p>
    <w:p w14:paraId="3D0A0B1A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proofErr w:type="gramStart"/>
      <w:r w:rsidRPr="00BC23ED">
        <w:t>святи́телю</w:t>
      </w:r>
      <w:proofErr w:type="gramEnd"/>
      <w:r w:rsidRPr="00BC23ED">
        <w:t xml:space="preserve"> о́тче Инноке́нтие, те́плый моли́твенниче о душа́х на́ших.</w:t>
      </w:r>
    </w:p>
    <w:p w14:paraId="4558C76D" w14:textId="560580ED" w:rsidR="00527543" w:rsidRPr="00BC23ED" w:rsidRDefault="00527543" w:rsidP="00DF0048">
      <w:pPr>
        <w:pStyle w:val="akafisthead"/>
      </w:pPr>
      <w:proofErr w:type="gramStart"/>
      <w:r w:rsidRPr="00BC23ED">
        <w:t>Конда</w:t>
      </w:r>
      <w:r>
        <w:t>́</w:t>
      </w:r>
      <w:r w:rsidRPr="00BC23ED">
        <w:t>к</w:t>
      </w:r>
      <w:proofErr w:type="gramEnd"/>
      <w:r w:rsidRPr="00BC23ED">
        <w:t xml:space="preserve"> 10</w:t>
      </w:r>
    </w:p>
    <w:p w14:paraId="79E77869" w14:textId="472729AE" w:rsidR="00527543" w:rsidRPr="00BC23ED" w:rsidRDefault="00527543" w:rsidP="002B61F0">
      <w:pPr>
        <w:pStyle w:val="akafbasic"/>
      </w:pPr>
      <w:r w:rsidRPr="00B00B13">
        <w:rPr>
          <w:rStyle w:val="akafred"/>
        </w:rPr>
        <w:t>С</w:t>
      </w:r>
      <w:r w:rsidRPr="00BC23ED">
        <w:t xml:space="preserve">пасти́ хотя́ </w:t>
      </w:r>
      <w:proofErr w:type="gramStart"/>
      <w:r w:rsidRPr="00BC23ED">
        <w:t>па́ству</w:t>
      </w:r>
      <w:proofErr w:type="gramEnd"/>
      <w:r w:rsidRPr="00BC23ED">
        <w:t xml:space="preserve"> твою́ от ересе́й и собла́знов, скве́рная уче́ния беззако́нных обличи́л еси́, пресла́вне о́тче Инноке́нтие, </w:t>
      </w:r>
      <w:r w:rsidRPr="00493CE7">
        <w:t>П</w:t>
      </w:r>
      <w:r w:rsidRPr="00BC23ED">
        <w:t xml:space="preserve">равосла́вие же кро́тостию прему́дрых слове́с твои́х утверди́л еси́ и научи́л еси́ ста́до твое́ воспева́ти Бо́гу: </w:t>
      </w:r>
      <w:r w:rsidRPr="00B00B13">
        <w:rPr>
          <w:rStyle w:val="akafred"/>
        </w:rPr>
        <w:t>А</w:t>
      </w:r>
      <w:r w:rsidR="000232B1">
        <w:t>ллилу́и</w:t>
      </w:r>
      <w:r w:rsidR="000232B1" w:rsidRPr="00655F22">
        <w:t>я</w:t>
      </w:r>
      <w:r w:rsidRPr="00BC23ED">
        <w:t>.</w:t>
      </w:r>
    </w:p>
    <w:p w14:paraId="40034FDA" w14:textId="2C2FE9ED" w:rsidR="00527543" w:rsidRPr="00BC23ED" w:rsidRDefault="00527543" w:rsidP="00DF0048">
      <w:pPr>
        <w:pStyle w:val="akafisthead"/>
      </w:pPr>
      <w:r w:rsidRPr="00BC23ED">
        <w:t>И</w:t>
      </w:r>
      <w:r>
        <w:t>́</w:t>
      </w:r>
      <w:r w:rsidRPr="00BC23ED">
        <w:t>кос 10</w:t>
      </w:r>
    </w:p>
    <w:p w14:paraId="5A1B33D6" w14:textId="771ACACD" w:rsidR="00527543" w:rsidRPr="00BC23ED" w:rsidRDefault="00527543" w:rsidP="002B61F0">
      <w:pPr>
        <w:pStyle w:val="akafbasic"/>
      </w:pPr>
      <w:r w:rsidRPr="00B00B13">
        <w:rPr>
          <w:rStyle w:val="akafred"/>
        </w:rPr>
        <w:t>С</w:t>
      </w:r>
      <w:r w:rsidRPr="00BC23ED">
        <w:t xml:space="preserve">тена́ </w:t>
      </w:r>
      <w:proofErr w:type="gramStart"/>
      <w:r w:rsidRPr="00BC23ED">
        <w:t>тве́рдая</w:t>
      </w:r>
      <w:proofErr w:type="gramEnd"/>
      <w:r w:rsidRPr="00BC23ED">
        <w:t xml:space="preserve"> и огра́да необори́мая бысть си́ла моли́тв твои́х, </w:t>
      </w:r>
      <w:r w:rsidRPr="00493CE7">
        <w:t>б</w:t>
      </w:r>
      <w:r w:rsidRPr="00BC23ED">
        <w:t>огоно́се о́тче Инноке́нтие, сего́ ра́ди и мы, па́ства тво</w:t>
      </w:r>
      <w:r w:rsidRPr="00655F22">
        <w:t>я</w:t>
      </w:r>
      <w:r w:rsidR="00CE6257" w:rsidRPr="00655F22">
        <w:t>́</w:t>
      </w:r>
      <w:r w:rsidRPr="00BC23ED">
        <w:t xml:space="preserve">, к тебе́ с ве́рою прибега́ем и усе́рдно мо́лим: бу́ди нам огражде́ние кре́пкое и ору́жие, враги́ прогоня́ющее, да не возра́дуются хотя́щии нам зла́я. Такова́го у́бо богодарова́ннаго </w:t>
      </w:r>
      <w:proofErr w:type="gramStart"/>
      <w:r w:rsidRPr="00BC23ED">
        <w:t>помо́щника</w:t>
      </w:r>
      <w:proofErr w:type="gramEnd"/>
      <w:r w:rsidRPr="00BC23ED">
        <w:t xml:space="preserve"> и засту́пника иму́ще, в весе́лии вопие́м ти такова́я:</w:t>
      </w:r>
    </w:p>
    <w:p w14:paraId="60A08A2F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proofErr w:type="gramStart"/>
      <w:r w:rsidRPr="00BC23ED">
        <w:t>па́ствы</w:t>
      </w:r>
      <w:proofErr w:type="gramEnd"/>
      <w:r w:rsidRPr="00BC23ED">
        <w:t xml:space="preserve"> твоея́ до́брый первостоя́телю;</w:t>
      </w:r>
    </w:p>
    <w:p w14:paraId="09E20711" w14:textId="77777777" w:rsidR="00527543" w:rsidRPr="00BC23ED" w:rsidRDefault="00527543" w:rsidP="002B61F0">
      <w:pPr>
        <w:pStyle w:val="akafbasic"/>
      </w:pPr>
      <w:r w:rsidRPr="00BC23ED">
        <w:t xml:space="preserve">ра́дуйся, сумня́щихся </w:t>
      </w:r>
      <w:proofErr w:type="gramStart"/>
      <w:r w:rsidRPr="00BC23ED">
        <w:t>кре́пкое</w:t>
      </w:r>
      <w:proofErr w:type="gramEnd"/>
      <w:r w:rsidRPr="00BC23ED">
        <w:t xml:space="preserve"> в ве́ре утвержде́ние.</w:t>
      </w:r>
    </w:p>
    <w:p w14:paraId="3F35D06C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зло́бу</w:t>
      </w:r>
      <w:proofErr w:type="gramEnd"/>
      <w:r w:rsidRPr="00BC23ED">
        <w:t xml:space="preserve"> </w:t>
      </w:r>
      <w:r w:rsidRPr="00764981">
        <w:t>власте́й</w:t>
      </w:r>
      <w:r w:rsidRPr="00BC23ED">
        <w:t xml:space="preserve"> предержа́щих кро́тко претерпе́вый;</w:t>
      </w:r>
    </w:p>
    <w:p w14:paraId="0E899063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и́стину</w:t>
      </w:r>
      <w:proofErr w:type="gramEnd"/>
      <w:r w:rsidRPr="00BC23ED">
        <w:t xml:space="preserve"> небоя́зненно им веща́вый.</w:t>
      </w:r>
    </w:p>
    <w:p w14:paraId="4E74CE93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гоне́ния</w:t>
      </w:r>
      <w:proofErr w:type="gramEnd"/>
      <w:r w:rsidRPr="00BC23ED">
        <w:t xml:space="preserve"> и притесне́ния пра́вды ра́ди смире́нно прие́мый;</w:t>
      </w:r>
    </w:p>
    <w:p w14:paraId="7225C879" w14:textId="774A32A4" w:rsidR="00527543" w:rsidRPr="00BC23ED" w:rsidRDefault="00764981" w:rsidP="002B61F0">
      <w:pPr>
        <w:pStyle w:val="akafbasic"/>
      </w:pPr>
      <w:r>
        <w:t>ра́дуйся, в д</w:t>
      </w:r>
      <w:r w:rsidRPr="00655F22">
        <w:t>о</w:t>
      </w:r>
      <w:r w:rsidR="00527543" w:rsidRPr="00655F22">
        <w:t>ме</w:t>
      </w:r>
      <w:r w:rsidRPr="00655F22">
        <w:t>́</w:t>
      </w:r>
      <w:r w:rsidR="00527543" w:rsidRPr="00BC23ED">
        <w:t xml:space="preserve">х </w:t>
      </w:r>
      <w:proofErr w:type="gramStart"/>
      <w:r w:rsidR="00527543" w:rsidRPr="00BC23ED">
        <w:t>благочести́вых</w:t>
      </w:r>
      <w:proofErr w:type="gramEnd"/>
      <w:r w:rsidR="00527543" w:rsidRPr="00BC23ED">
        <w:t xml:space="preserve"> чад твои́х приста́нище име́вый.</w:t>
      </w:r>
    </w:p>
    <w:p w14:paraId="2E88B974" w14:textId="77777777" w:rsidR="00527543" w:rsidRPr="00BC23ED" w:rsidRDefault="00527543" w:rsidP="002B61F0">
      <w:pPr>
        <w:pStyle w:val="akafbasic"/>
      </w:pPr>
      <w:r w:rsidRPr="00BC23ED">
        <w:t xml:space="preserve">Ра́дуйся, я́ко </w:t>
      </w:r>
      <w:proofErr w:type="gramStart"/>
      <w:r w:rsidRPr="00BC23ED">
        <w:t>тобо́ю</w:t>
      </w:r>
      <w:proofErr w:type="gramEnd"/>
      <w:r w:rsidRPr="00BC23ED">
        <w:t xml:space="preserve"> от всех зол избавля́емся;</w:t>
      </w:r>
    </w:p>
    <w:p w14:paraId="4E3F5568" w14:textId="77777777" w:rsidR="00527543" w:rsidRPr="00BC23ED" w:rsidRDefault="00527543" w:rsidP="002B61F0">
      <w:pPr>
        <w:pStyle w:val="akafbasic"/>
      </w:pPr>
      <w:r w:rsidRPr="00BC23ED">
        <w:t>ра́дуйся, я́</w:t>
      </w:r>
      <w:proofErr w:type="gramStart"/>
      <w:r w:rsidRPr="00BC23ED">
        <w:t>ко</w:t>
      </w:r>
      <w:proofErr w:type="gramEnd"/>
      <w:r w:rsidRPr="00BC23ED">
        <w:t xml:space="preserve"> твои́ми моли́твами ре́вности в правосла́вней ве́ре исполня́емся.</w:t>
      </w:r>
    </w:p>
    <w:p w14:paraId="6EBC4E72" w14:textId="77777777" w:rsidR="00527543" w:rsidRPr="00BC23ED" w:rsidRDefault="00527543" w:rsidP="002B61F0">
      <w:pPr>
        <w:pStyle w:val="akafbasic"/>
      </w:pPr>
      <w:r w:rsidRPr="00BC23ED">
        <w:t xml:space="preserve">Ра́дуйся, я́ко </w:t>
      </w:r>
      <w:proofErr w:type="gramStart"/>
      <w:r w:rsidRPr="00BC23ED">
        <w:t>тобо́ю</w:t>
      </w:r>
      <w:proofErr w:type="gramEnd"/>
      <w:r w:rsidRPr="00BC23ED">
        <w:t xml:space="preserve"> и́стина утвержда́ется;</w:t>
      </w:r>
    </w:p>
    <w:p w14:paraId="491A592F" w14:textId="77777777" w:rsidR="00527543" w:rsidRPr="00BC23ED" w:rsidRDefault="00527543" w:rsidP="002B61F0">
      <w:pPr>
        <w:pStyle w:val="akafbasic"/>
      </w:pPr>
      <w:r w:rsidRPr="00BC23ED">
        <w:t xml:space="preserve">ра́дуйся, я́ко </w:t>
      </w:r>
      <w:proofErr w:type="gramStart"/>
      <w:r w:rsidRPr="00BC23ED">
        <w:t>тобо́ю</w:t>
      </w:r>
      <w:proofErr w:type="gramEnd"/>
      <w:r w:rsidRPr="00BC23ED">
        <w:t xml:space="preserve"> лицеприя́тие и человекоуго́дие посрамля́ется.</w:t>
      </w:r>
    </w:p>
    <w:p w14:paraId="12DC3DF6" w14:textId="77777777" w:rsidR="00527543" w:rsidRPr="00BC23ED" w:rsidRDefault="00527543" w:rsidP="002B61F0">
      <w:pPr>
        <w:pStyle w:val="akafbasic"/>
      </w:pPr>
      <w:r w:rsidRPr="00BC23ED">
        <w:t xml:space="preserve">Ра́дуйся, я́ко пресе́кл еси́ злочести́вых </w:t>
      </w:r>
      <w:proofErr w:type="gramStart"/>
      <w:r w:rsidRPr="00BC23ED">
        <w:t>волне́ние</w:t>
      </w:r>
      <w:proofErr w:type="gramEnd"/>
      <w:r w:rsidRPr="00BC23ED">
        <w:t>;</w:t>
      </w:r>
    </w:p>
    <w:p w14:paraId="2641D0B3" w14:textId="77777777" w:rsidR="00527543" w:rsidRPr="00BC23ED" w:rsidRDefault="00527543" w:rsidP="002B61F0">
      <w:pPr>
        <w:pStyle w:val="akafbasic"/>
      </w:pPr>
      <w:r w:rsidRPr="00BC23ED">
        <w:lastRenderedPageBreak/>
        <w:t xml:space="preserve">ра́дуйся, лю́дем </w:t>
      </w:r>
      <w:proofErr w:type="gramStart"/>
      <w:r w:rsidRPr="00BC23ED">
        <w:t>пе́нзенским</w:t>
      </w:r>
      <w:proofErr w:type="gramEnd"/>
      <w:r w:rsidRPr="00BC23ED">
        <w:t xml:space="preserve"> и сара́товским похвале́ние.</w:t>
      </w:r>
    </w:p>
    <w:p w14:paraId="45F01DB2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proofErr w:type="gramStart"/>
      <w:r w:rsidRPr="00BC23ED">
        <w:t>святи́телю</w:t>
      </w:r>
      <w:proofErr w:type="gramEnd"/>
      <w:r w:rsidRPr="00BC23ED">
        <w:t xml:space="preserve"> о́тче Инноке́нтие, те́плый моли́твенниче о душа́х на́ших.</w:t>
      </w:r>
    </w:p>
    <w:p w14:paraId="27B0181F" w14:textId="452DFD2B" w:rsidR="00527543" w:rsidRPr="00BC23ED" w:rsidRDefault="00527543" w:rsidP="00DF0048">
      <w:pPr>
        <w:pStyle w:val="akafisthead"/>
      </w:pPr>
      <w:proofErr w:type="gramStart"/>
      <w:r w:rsidRPr="00BC23ED">
        <w:t>Конда</w:t>
      </w:r>
      <w:r>
        <w:t>́</w:t>
      </w:r>
      <w:r w:rsidRPr="00BC23ED">
        <w:t>к</w:t>
      </w:r>
      <w:proofErr w:type="gramEnd"/>
      <w:r w:rsidRPr="00BC23ED">
        <w:t xml:space="preserve"> 11</w:t>
      </w:r>
    </w:p>
    <w:p w14:paraId="299A2AAA" w14:textId="11D26BB1" w:rsidR="00527543" w:rsidRPr="00BC23ED" w:rsidRDefault="00527543" w:rsidP="002B61F0">
      <w:pPr>
        <w:pStyle w:val="akafbasic"/>
      </w:pPr>
      <w:proofErr w:type="gramStart"/>
      <w:r w:rsidRPr="00B00B13">
        <w:rPr>
          <w:rStyle w:val="akafred"/>
        </w:rPr>
        <w:t>П</w:t>
      </w:r>
      <w:r w:rsidRPr="00BC23ED">
        <w:t>е́ние</w:t>
      </w:r>
      <w:proofErr w:type="gramEnd"/>
      <w:r w:rsidRPr="00BC23ED">
        <w:t xml:space="preserve"> похва́льное прино́сим тебе́, святи́телю о́тче Инноке́нтие, и смире́нно про́сим тя: моли́ о нас Человеколю́бца Бо́га, да не отврати́т лица́ Своего́ от нас, при́сно согреша́ющих и бла́гость Его́ на всяк час преогорчева́ющих, но да изба́вит нас от грехо́в и прегреше́ний на́ших, наипа́че же сподо́бит в час кончи́ны на́шея покая́ния и Боже́ственных</w:t>
      </w:r>
      <w:proofErr w:type="gramStart"/>
      <w:r w:rsidRPr="00BC23ED">
        <w:t xml:space="preserve"> Т</w:t>
      </w:r>
      <w:proofErr w:type="gramEnd"/>
      <w:r w:rsidRPr="00BC23ED">
        <w:t xml:space="preserve">а́ин прича́стия, да с тобо́ю в Небе́сных </w:t>
      </w:r>
      <w:r w:rsidRPr="00493CE7">
        <w:t>о</w:t>
      </w:r>
      <w:r w:rsidRPr="00BC23ED">
        <w:t xml:space="preserve">би́телех воспое́м Бо́гу: </w:t>
      </w:r>
      <w:r w:rsidRPr="00B00B13">
        <w:rPr>
          <w:rStyle w:val="akafred"/>
        </w:rPr>
        <w:t>А</w:t>
      </w:r>
      <w:r w:rsidR="000232B1">
        <w:t>ллилу́и</w:t>
      </w:r>
      <w:r w:rsidR="000232B1" w:rsidRPr="00655F22">
        <w:t>я</w:t>
      </w:r>
      <w:r w:rsidRPr="00BC23ED">
        <w:t>.</w:t>
      </w:r>
    </w:p>
    <w:p w14:paraId="1A638796" w14:textId="10562CD2" w:rsidR="00527543" w:rsidRPr="00BC23ED" w:rsidRDefault="00527543" w:rsidP="00DF0048">
      <w:pPr>
        <w:pStyle w:val="akafisthead"/>
      </w:pPr>
      <w:r w:rsidRPr="00BC23ED">
        <w:t>И</w:t>
      </w:r>
      <w:r>
        <w:t>́</w:t>
      </w:r>
      <w:r w:rsidRPr="00BC23ED">
        <w:t>кос 11</w:t>
      </w:r>
    </w:p>
    <w:p w14:paraId="7755586F" w14:textId="6F6B6A1D" w:rsidR="00527543" w:rsidRPr="00BC23ED" w:rsidRDefault="00527543" w:rsidP="002B61F0">
      <w:pPr>
        <w:pStyle w:val="akafbasic"/>
      </w:pPr>
      <w:proofErr w:type="gramStart"/>
      <w:r w:rsidRPr="00B00B13">
        <w:rPr>
          <w:rStyle w:val="akafred"/>
        </w:rPr>
        <w:t>С</w:t>
      </w:r>
      <w:r w:rsidRPr="00BC23ED">
        <w:t>вети́льник</w:t>
      </w:r>
      <w:proofErr w:type="gramEnd"/>
      <w:r w:rsidRPr="00BC23ED">
        <w:t>, во тьме неве́рия седя́щих просвеща́яй, был еси</w:t>
      </w:r>
      <w:r w:rsidR="00BC6CA3">
        <w:t>́</w:t>
      </w:r>
      <w:r w:rsidR="007B3985">
        <w:t xml:space="preserve"> в земне́м жити</w:t>
      </w:r>
      <w:r w:rsidRPr="00BC23ED">
        <w:t>и</w:t>
      </w:r>
      <w:r w:rsidR="007B3985">
        <w:t>́</w:t>
      </w:r>
      <w:r w:rsidRPr="00BC23ED">
        <w:t xml:space="preserve"> твое́м, о́тче наш Инноке́нтие. Просвети́ у́бо </w:t>
      </w:r>
      <w:proofErr w:type="gramStart"/>
      <w:r w:rsidRPr="00BC23ED">
        <w:t>моли́твами</w:t>
      </w:r>
      <w:proofErr w:type="gramEnd"/>
      <w:r w:rsidRPr="00BC23ED">
        <w:t xml:space="preserve"> твои́ми и нас, в пучи́не греха́ погиба́ющих, да благода́рне вопие́м тебе́ си́це:</w:t>
      </w:r>
    </w:p>
    <w:p w14:paraId="202E9D73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proofErr w:type="gramStart"/>
      <w:r w:rsidRPr="00BC23ED">
        <w:t>смире́ния</w:t>
      </w:r>
      <w:proofErr w:type="gramEnd"/>
      <w:r w:rsidRPr="00BC23ED">
        <w:t xml:space="preserve"> и терпе́ния наста́вниче наш прему́дрый;</w:t>
      </w:r>
    </w:p>
    <w:p w14:paraId="375B19AC" w14:textId="77777777" w:rsidR="00527543" w:rsidRPr="00BC23ED" w:rsidRDefault="00527543" w:rsidP="002B61F0">
      <w:pPr>
        <w:pStyle w:val="akafbasic"/>
      </w:pPr>
      <w:r w:rsidRPr="00BC23ED">
        <w:t xml:space="preserve">ра́дуйся, в </w:t>
      </w:r>
      <w:proofErr w:type="gramStart"/>
      <w:r w:rsidRPr="00BC23ED">
        <w:t>моли́твах</w:t>
      </w:r>
      <w:proofErr w:type="gramEnd"/>
      <w:r w:rsidRPr="00BC23ED">
        <w:t xml:space="preserve"> и бде́ниях учи́телю наш предо́брый.</w:t>
      </w:r>
    </w:p>
    <w:p w14:paraId="3CF4AD9B" w14:textId="77777777" w:rsidR="00527543" w:rsidRPr="00BC23ED" w:rsidRDefault="00527543" w:rsidP="002B61F0">
      <w:pPr>
        <w:pStyle w:val="akafbasic"/>
      </w:pPr>
      <w:r w:rsidRPr="00BC23ED">
        <w:t xml:space="preserve">Ра́дуйся, я́ко от </w:t>
      </w:r>
      <w:proofErr w:type="gramStart"/>
      <w:r w:rsidRPr="00BC23ED">
        <w:t>суесло́вия</w:t>
      </w:r>
      <w:proofErr w:type="gramEnd"/>
      <w:r w:rsidRPr="00BC23ED">
        <w:t xml:space="preserve"> и суему́дрия нас отвраща́еши;</w:t>
      </w:r>
    </w:p>
    <w:p w14:paraId="11B4F026" w14:textId="77777777" w:rsidR="00527543" w:rsidRPr="00BC23ED" w:rsidRDefault="00527543" w:rsidP="002B61F0">
      <w:pPr>
        <w:pStyle w:val="akafbasic"/>
      </w:pPr>
      <w:r w:rsidRPr="00BC23ED">
        <w:t xml:space="preserve">ра́дуйся, я́ко в </w:t>
      </w:r>
      <w:proofErr w:type="gramStart"/>
      <w:r w:rsidRPr="00BC23ED">
        <w:t>доброде́тели</w:t>
      </w:r>
      <w:proofErr w:type="gramEnd"/>
      <w:r w:rsidRPr="00BC23ED">
        <w:t xml:space="preserve"> нас наставля́еши.</w:t>
      </w:r>
    </w:p>
    <w:p w14:paraId="656D974D" w14:textId="77777777" w:rsidR="00527543" w:rsidRPr="00BC23ED" w:rsidRDefault="00527543" w:rsidP="002B61F0">
      <w:pPr>
        <w:pStyle w:val="akafbasic"/>
      </w:pPr>
      <w:r w:rsidRPr="00BC23ED">
        <w:t xml:space="preserve">Ра́дуйся, я́ко в суете́ мирсте́й и попече́ниих </w:t>
      </w:r>
      <w:proofErr w:type="gramStart"/>
      <w:r w:rsidRPr="00BC23ED">
        <w:t>жите́йских</w:t>
      </w:r>
      <w:proofErr w:type="gramEnd"/>
      <w:r w:rsidRPr="00BC23ED">
        <w:t xml:space="preserve"> погря́зшим путь в </w:t>
      </w:r>
      <w:r w:rsidRPr="00493CE7">
        <w:t>Г</w:t>
      </w:r>
      <w:r w:rsidRPr="00BC23ED">
        <w:t>о́рняя указу́еши;</w:t>
      </w:r>
    </w:p>
    <w:p w14:paraId="38525956" w14:textId="4F903CFF" w:rsidR="00527543" w:rsidRPr="00BC23ED" w:rsidRDefault="00527543" w:rsidP="002B61F0">
      <w:pPr>
        <w:pStyle w:val="akafbasic"/>
      </w:pPr>
      <w:r w:rsidRPr="00BC23ED">
        <w:t xml:space="preserve">ра́дуйся, я́ко </w:t>
      </w:r>
      <w:proofErr w:type="gramStart"/>
      <w:r w:rsidR="00E37C3C">
        <w:t>обремене́нных</w:t>
      </w:r>
      <w:proofErr w:type="gramEnd"/>
      <w:r w:rsidR="00E37C3C">
        <w:t xml:space="preserve"> греха́ми и скорб</w:t>
      </w:r>
      <w:r w:rsidR="00E37C3C" w:rsidRPr="00655F22">
        <w:t>ь</w:t>
      </w:r>
      <w:r w:rsidRPr="00655F22">
        <w:t>ми</w:t>
      </w:r>
      <w:r w:rsidR="00E37C3C" w:rsidRPr="00655F22">
        <w:t>́</w:t>
      </w:r>
      <w:r w:rsidR="00E37C3C">
        <w:t xml:space="preserve"> мно́гим</w:t>
      </w:r>
      <w:r w:rsidR="00E37C3C" w:rsidRPr="00655F22">
        <w:t>и</w:t>
      </w:r>
      <w:r w:rsidR="00E37C3C" w:rsidRPr="00E37C3C">
        <w:rPr>
          <w:highlight w:val="cyan"/>
        </w:rPr>
        <w:t xml:space="preserve"> </w:t>
      </w:r>
      <w:r w:rsidRPr="00655F22">
        <w:t>н</w:t>
      </w:r>
      <w:r w:rsidRPr="00BC23ED">
        <w:t>икогда́же оставля́еши.</w:t>
      </w:r>
    </w:p>
    <w:p w14:paraId="4A3A1574" w14:textId="77777777" w:rsidR="00527543" w:rsidRPr="00BC23ED" w:rsidRDefault="00527543" w:rsidP="002B61F0">
      <w:pPr>
        <w:pStyle w:val="akafbasic"/>
      </w:pPr>
      <w:r w:rsidRPr="00BC23ED">
        <w:t>Ра́дуйся, и́стинный учениче́ Христо́</w:t>
      </w:r>
      <w:proofErr w:type="gramStart"/>
      <w:r w:rsidRPr="00BC23ED">
        <w:t>в</w:t>
      </w:r>
      <w:proofErr w:type="gramEnd"/>
      <w:r w:rsidRPr="00BC23ED">
        <w:t>, всех си́рых возлюби́вый;</w:t>
      </w:r>
    </w:p>
    <w:p w14:paraId="3155DB7B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го́рдых</w:t>
      </w:r>
      <w:proofErr w:type="gramEnd"/>
      <w:r w:rsidRPr="00BC23ED">
        <w:t xml:space="preserve"> и жестоковы́йных смири́вый.</w:t>
      </w:r>
    </w:p>
    <w:p w14:paraId="45D1DD71" w14:textId="757C7E0A" w:rsidR="00527543" w:rsidRPr="00BC23ED" w:rsidRDefault="00017F38" w:rsidP="002B61F0">
      <w:pPr>
        <w:pStyle w:val="akafbasic"/>
      </w:pPr>
      <w:r>
        <w:t>Ра́дуйся, я́</w:t>
      </w:r>
      <w:proofErr w:type="gramStart"/>
      <w:r>
        <w:t>ко</w:t>
      </w:r>
      <w:proofErr w:type="gramEnd"/>
      <w:r>
        <w:t xml:space="preserve"> всех</w:t>
      </w:r>
      <w:r w:rsidR="00E37C3C" w:rsidRPr="00655F22">
        <w:t>,</w:t>
      </w:r>
      <w:r>
        <w:t xml:space="preserve"> почита́ю</w:t>
      </w:r>
      <w:r w:rsidR="00527543" w:rsidRPr="00BC23ED">
        <w:t>щих тя</w:t>
      </w:r>
      <w:r w:rsidR="00E37C3C" w:rsidRPr="00655F22">
        <w:t>,</w:t>
      </w:r>
      <w:r w:rsidR="00527543" w:rsidRPr="00BC23ED">
        <w:t xml:space="preserve"> от напа́стей и зол сохраня́еши;</w:t>
      </w:r>
    </w:p>
    <w:p w14:paraId="1F291723" w14:textId="77777777" w:rsidR="00527543" w:rsidRPr="00BC23ED" w:rsidRDefault="00527543" w:rsidP="002B61F0">
      <w:pPr>
        <w:pStyle w:val="akafbasic"/>
      </w:pPr>
      <w:r w:rsidRPr="00BC23ED">
        <w:t>ра́дуйся, я́</w:t>
      </w:r>
      <w:proofErr w:type="gramStart"/>
      <w:r w:rsidRPr="00BC23ED">
        <w:t>ко</w:t>
      </w:r>
      <w:proofErr w:type="gramEnd"/>
      <w:r w:rsidRPr="00BC23ED">
        <w:t xml:space="preserve"> всех скорбя́щих и боле́знующих, к заступле́нию твоему́ притека́ющих, утеша́еши.</w:t>
      </w:r>
    </w:p>
    <w:p w14:paraId="06696073" w14:textId="4DE869A1" w:rsidR="00527543" w:rsidRPr="00BC23ED" w:rsidRDefault="00527543" w:rsidP="002B61F0">
      <w:pPr>
        <w:pStyle w:val="akafbasic"/>
      </w:pPr>
      <w:r w:rsidRPr="00BC23ED">
        <w:t>Ра́дуйся, свети́льниче, нас</w:t>
      </w:r>
      <w:r w:rsidR="00E37C3C" w:rsidRPr="00655F22">
        <w:t>,</w:t>
      </w:r>
      <w:r w:rsidRPr="00BC23ED">
        <w:t xml:space="preserve"> потемне́нных грехми́</w:t>
      </w:r>
      <w:r w:rsidR="00E37C3C" w:rsidRPr="00655F22">
        <w:t>,</w:t>
      </w:r>
      <w:r w:rsidRPr="00BC23ED">
        <w:t xml:space="preserve"> любо́вию освеща́яй;</w:t>
      </w:r>
    </w:p>
    <w:p w14:paraId="13A5E13D" w14:textId="2CBEBF69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ми́ро</w:t>
      </w:r>
      <w:proofErr w:type="gramEnd"/>
      <w:r w:rsidRPr="00BC23ED">
        <w:t>, на́с</w:t>
      </w:r>
      <w:r w:rsidR="00E37C3C" w:rsidRPr="00655F22">
        <w:t>,</w:t>
      </w:r>
      <w:r w:rsidRPr="00BC23ED">
        <w:t xml:space="preserve"> беззако́нии смра́дными оскверне́нных, облагоуха́яй. </w:t>
      </w:r>
    </w:p>
    <w:p w14:paraId="5DBEA33F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proofErr w:type="gramStart"/>
      <w:r w:rsidRPr="00BC23ED">
        <w:t>святи́телю</w:t>
      </w:r>
      <w:proofErr w:type="gramEnd"/>
      <w:r w:rsidRPr="00BC23ED">
        <w:t xml:space="preserve"> о́тче Инноке́нтие, те́плый моли́твенниче о душа́х на́ших.</w:t>
      </w:r>
    </w:p>
    <w:p w14:paraId="758989AA" w14:textId="550231BB" w:rsidR="00527543" w:rsidRPr="00BC23ED" w:rsidRDefault="00527543" w:rsidP="00DF0048">
      <w:pPr>
        <w:pStyle w:val="akafisthead"/>
      </w:pPr>
      <w:proofErr w:type="gramStart"/>
      <w:r w:rsidRPr="00BC23ED">
        <w:t>Конда</w:t>
      </w:r>
      <w:r>
        <w:t>́</w:t>
      </w:r>
      <w:r w:rsidRPr="00BC23ED">
        <w:t>к</w:t>
      </w:r>
      <w:proofErr w:type="gramEnd"/>
      <w:r w:rsidRPr="00BC23ED">
        <w:t xml:space="preserve"> 12</w:t>
      </w:r>
    </w:p>
    <w:p w14:paraId="38734089" w14:textId="3B82A5BA" w:rsidR="00527543" w:rsidRPr="00BC23ED" w:rsidRDefault="00527543" w:rsidP="002B61F0">
      <w:pPr>
        <w:pStyle w:val="akafbasic"/>
      </w:pPr>
      <w:proofErr w:type="gramStart"/>
      <w:r w:rsidRPr="00B00B13">
        <w:rPr>
          <w:rStyle w:val="akafred"/>
        </w:rPr>
        <w:lastRenderedPageBreak/>
        <w:t>Б</w:t>
      </w:r>
      <w:r w:rsidRPr="00BC23ED">
        <w:t>лагода́ти</w:t>
      </w:r>
      <w:proofErr w:type="gramEnd"/>
      <w:r w:rsidRPr="00BC23ED">
        <w:t xml:space="preserve"> сосу́д избра́нный был еси́, святи́телю о́тче Инноке́нтие; те́мже</w:t>
      </w:r>
      <w:r w:rsidR="0076606D">
        <w:t xml:space="preserve"> восхваля́юще тя усе́рдно,</w:t>
      </w:r>
      <w:r w:rsidRPr="00BC23ED">
        <w:t xml:space="preserve"> мо́лим: проле́й те́плую моли́тву </w:t>
      </w:r>
      <w:proofErr w:type="gramStart"/>
      <w:r w:rsidRPr="00BC23ED">
        <w:t>ко</w:t>
      </w:r>
      <w:proofErr w:type="gramEnd"/>
      <w:r w:rsidRPr="00BC23ED">
        <w:t xml:space="preserve"> Го</w:t>
      </w:r>
      <w:r>
        <w:t>́</w:t>
      </w:r>
      <w:r w:rsidRPr="00BC23ED">
        <w:t>споду за Оте́чество на́ше, да изба́вимся от наше́ствия иноплеме́н</w:t>
      </w:r>
      <w:r w:rsidR="0076606D">
        <w:t xml:space="preserve">ных и междоусо́бных бра́ней, </w:t>
      </w:r>
      <w:r w:rsidR="0076606D" w:rsidRPr="00655F22">
        <w:t>да</w:t>
      </w:r>
      <w:r w:rsidRPr="00BC23ED">
        <w:t xml:space="preserve"> в ми́ре и тишине́ воспое́м Христу́ Бо́гу: </w:t>
      </w:r>
      <w:r w:rsidRPr="00B00B13">
        <w:rPr>
          <w:rStyle w:val="akafred"/>
        </w:rPr>
        <w:t>А</w:t>
      </w:r>
      <w:r w:rsidR="000232B1">
        <w:t>ллилу́и</w:t>
      </w:r>
      <w:r w:rsidR="000232B1" w:rsidRPr="00655F22">
        <w:t>я</w:t>
      </w:r>
      <w:r w:rsidRPr="00BC23ED">
        <w:t>.</w:t>
      </w:r>
    </w:p>
    <w:p w14:paraId="387F9253" w14:textId="75B27D38" w:rsidR="00527543" w:rsidRPr="00BC23ED" w:rsidRDefault="00527543" w:rsidP="00DF0048">
      <w:pPr>
        <w:pStyle w:val="akafisthead"/>
      </w:pPr>
      <w:r w:rsidRPr="00BC23ED">
        <w:t>И</w:t>
      </w:r>
      <w:r>
        <w:t>́</w:t>
      </w:r>
      <w:r w:rsidRPr="00BC23ED">
        <w:t>кос 12</w:t>
      </w:r>
    </w:p>
    <w:p w14:paraId="111D49BB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П</w:t>
      </w:r>
      <w:r w:rsidRPr="00BC23ED">
        <w:t xml:space="preserve">ою́ще сла́вное твое́ к Небе́сным </w:t>
      </w:r>
      <w:r w:rsidRPr="00493CE7">
        <w:t>о</w:t>
      </w:r>
      <w:r w:rsidRPr="00BC23ED">
        <w:t>би́телем восхожде́ние, святи́телю о́тче Инноке́нтие, прославля́ем равноа́нгельное житие́ твое́ и во умиле́нии се́рдца сла́вим, хва́лим и велича́</w:t>
      </w:r>
      <w:proofErr w:type="gramStart"/>
      <w:r w:rsidRPr="00BC23ED">
        <w:t>ем</w:t>
      </w:r>
      <w:proofErr w:type="gramEnd"/>
      <w:r w:rsidRPr="00BC23ED">
        <w:t xml:space="preserve"> возвели́чившаго тя Го́спода, дарова́вшаго нам но́ваго моли́твенника и предста́теля, Его́же умоли́ спасти́ся всем, пою́щим ти такова́я:</w:t>
      </w:r>
    </w:p>
    <w:p w14:paraId="2BA23AAA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>а́дуйся, житие́м чи́стым</w:t>
      </w:r>
      <w:proofErr w:type="gramStart"/>
      <w:r w:rsidRPr="00BC23ED">
        <w:t xml:space="preserve"> А</w:t>
      </w:r>
      <w:proofErr w:type="gramEnd"/>
      <w:r w:rsidRPr="00BC23ED">
        <w:t>́нгелов удиви́вый;</w:t>
      </w:r>
    </w:p>
    <w:p w14:paraId="09B15A49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по́двиги</w:t>
      </w:r>
      <w:proofErr w:type="gramEnd"/>
      <w:r w:rsidRPr="00BC23ED">
        <w:t xml:space="preserve"> твои́ми челове́ков наста́вивый.</w:t>
      </w:r>
    </w:p>
    <w:p w14:paraId="73E163C7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нището́ю</w:t>
      </w:r>
      <w:proofErr w:type="gramEnd"/>
      <w:r w:rsidRPr="00BC23ED">
        <w:t xml:space="preserve"> духо́вною сокро́вище Ца́рствия Бо́жия обреты́й;</w:t>
      </w:r>
    </w:p>
    <w:p w14:paraId="28BDD184" w14:textId="4F7ACA09" w:rsidR="00527543" w:rsidRPr="00BC23ED" w:rsidRDefault="0076606D" w:rsidP="002B61F0">
      <w:pPr>
        <w:pStyle w:val="akafbasic"/>
      </w:pPr>
      <w:r>
        <w:t xml:space="preserve">ра́дуйся, </w:t>
      </w:r>
      <w:proofErr w:type="gramStart"/>
      <w:r>
        <w:t>пла́чем</w:t>
      </w:r>
      <w:proofErr w:type="gramEnd"/>
      <w:r>
        <w:t xml:space="preserve"> и скорб</w:t>
      </w:r>
      <w:r w:rsidRPr="00655F22">
        <w:t>ь</w:t>
      </w:r>
      <w:r w:rsidR="00527543" w:rsidRPr="00655F22">
        <w:t>ми</w:t>
      </w:r>
      <w:r w:rsidRPr="00655F22">
        <w:t>́</w:t>
      </w:r>
      <w:r w:rsidR="00527543" w:rsidRPr="00BC23ED">
        <w:t xml:space="preserve"> вре́менными утеше́ния ве́чнаго сподо́бивыйся.</w:t>
      </w:r>
    </w:p>
    <w:p w14:paraId="151B70F9" w14:textId="77777777" w:rsidR="00527543" w:rsidRPr="00BC23ED" w:rsidRDefault="00527543" w:rsidP="002B61F0">
      <w:pPr>
        <w:pStyle w:val="akafbasic"/>
      </w:pPr>
      <w:r w:rsidRPr="00BC23ED">
        <w:t xml:space="preserve">Ра́дуйся, кро́тостию </w:t>
      </w:r>
      <w:proofErr w:type="gramStart"/>
      <w:r w:rsidRPr="00BC23ED">
        <w:t>зе́млю</w:t>
      </w:r>
      <w:proofErr w:type="gramEnd"/>
      <w:r w:rsidRPr="00BC23ED">
        <w:t xml:space="preserve"> пра́ведных насле́дивый;</w:t>
      </w:r>
    </w:p>
    <w:p w14:paraId="58C9C6E3" w14:textId="7A5CC4D5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пра́вды</w:t>
      </w:r>
      <w:proofErr w:type="gramEnd"/>
      <w:r w:rsidRPr="00BC23ED">
        <w:t xml:space="preserve"> на земли́ </w:t>
      </w:r>
      <w:r>
        <w:t>взыска́вый</w:t>
      </w:r>
      <w:r w:rsidRPr="00BC23ED">
        <w:t>, на Небесе́х же пра́вдою Бо́жиею насыщ</w:t>
      </w:r>
      <w:r w:rsidRPr="00527543">
        <w:t>е́</w:t>
      </w:r>
      <w:r w:rsidRPr="00BC23ED">
        <w:t>нный</w:t>
      </w:r>
      <w:r w:rsidR="00C36D15" w:rsidRPr="00655F22">
        <w:t>.</w:t>
      </w:r>
      <w:r w:rsidRPr="00BC23ED">
        <w:t xml:space="preserve"> </w:t>
      </w:r>
    </w:p>
    <w:p w14:paraId="4FDFE8C7" w14:textId="77777777" w:rsidR="00527543" w:rsidRPr="00BC23ED" w:rsidRDefault="00527543" w:rsidP="002B61F0">
      <w:pPr>
        <w:pStyle w:val="akafbasic"/>
      </w:pPr>
      <w:r w:rsidRPr="00BC23ED">
        <w:t xml:space="preserve">Ра́дуйся, ми́лостию и нищелю́бием </w:t>
      </w:r>
      <w:proofErr w:type="gramStart"/>
      <w:r w:rsidRPr="00BC23ED">
        <w:t>ми́лость</w:t>
      </w:r>
      <w:proofErr w:type="gramEnd"/>
      <w:r w:rsidRPr="00BC23ED">
        <w:t xml:space="preserve"> ве́лию от Го́спода стяжа́вый;</w:t>
      </w:r>
    </w:p>
    <w:p w14:paraId="5BF1ECDD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о́чи</w:t>
      </w:r>
      <w:proofErr w:type="gramEnd"/>
      <w:r w:rsidRPr="00BC23ED">
        <w:t xml:space="preserve"> серде́чныя от скве́рны греха́ очи́стивый и Бо́га узре́вый.</w:t>
      </w:r>
    </w:p>
    <w:p w14:paraId="6B18BA91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поноше́ния</w:t>
      </w:r>
      <w:proofErr w:type="gramEnd"/>
      <w:r w:rsidRPr="00BC23ED">
        <w:t xml:space="preserve"> и непра́ведная гоне́ния Христа́ ра́ди претерпе́вый;</w:t>
      </w:r>
    </w:p>
    <w:p w14:paraId="2EBA362D" w14:textId="77777777" w:rsidR="00527543" w:rsidRPr="00BC23ED" w:rsidRDefault="00527543" w:rsidP="002B61F0">
      <w:pPr>
        <w:pStyle w:val="akafbasic"/>
      </w:pPr>
      <w:r w:rsidRPr="00BC23ED">
        <w:t xml:space="preserve">ра́дуйся, </w:t>
      </w:r>
      <w:proofErr w:type="gramStart"/>
      <w:r w:rsidRPr="00BC23ED">
        <w:t>изгна́нный</w:t>
      </w:r>
      <w:proofErr w:type="gramEnd"/>
      <w:r w:rsidRPr="00BC23ED">
        <w:t xml:space="preserve"> пра́вды ра́ди и в Небе́сныя оби́тели со сла́вою вше́дый.</w:t>
      </w:r>
    </w:p>
    <w:p w14:paraId="38BD2C99" w14:textId="77777777" w:rsidR="00527543" w:rsidRPr="00BC23ED" w:rsidRDefault="00527543" w:rsidP="002B61F0">
      <w:pPr>
        <w:pStyle w:val="akafbasic"/>
      </w:pPr>
      <w:r w:rsidRPr="00BC23ED">
        <w:t xml:space="preserve">Ра́дуйся, миротво́рче, </w:t>
      </w:r>
      <w:proofErr w:type="gramStart"/>
      <w:r w:rsidRPr="00BC23ED">
        <w:t>сы́ном</w:t>
      </w:r>
      <w:proofErr w:type="gramEnd"/>
      <w:r w:rsidRPr="00BC23ED">
        <w:t xml:space="preserve"> Бо́жиим нарече́нный;</w:t>
      </w:r>
    </w:p>
    <w:p w14:paraId="4C64B1AA" w14:textId="66D49B8A" w:rsidR="00527543" w:rsidRPr="00BC23ED" w:rsidRDefault="006A024A" w:rsidP="002B61F0">
      <w:pPr>
        <w:pStyle w:val="akafbasic"/>
      </w:pPr>
      <w:r>
        <w:t>ра́дуйся, мзду</w:t>
      </w:r>
      <w:r w:rsidR="00527543" w:rsidRPr="00BC23ED">
        <w:t xml:space="preserve"> </w:t>
      </w:r>
      <w:proofErr w:type="gramStart"/>
      <w:r w:rsidR="00527543" w:rsidRPr="00BC23ED">
        <w:t>мно́гу</w:t>
      </w:r>
      <w:proofErr w:type="gramEnd"/>
      <w:r w:rsidR="00527543" w:rsidRPr="00BC23ED">
        <w:t xml:space="preserve"> на Небесе́х прие́мый.</w:t>
      </w:r>
    </w:p>
    <w:p w14:paraId="4E00968E" w14:textId="77777777" w:rsidR="00527543" w:rsidRPr="00BC23ED" w:rsidRDefault="00527543" w:rsidP="002B61F0">
      <w:pPr>
        <w:pStyle w:val="akafbasic"/>
      </w:pPr>
      <w:r w:rsidRPr="00B00B13">
        <w:rPr>
          <w:rStyle w:val="akafred"/>
        </w:rPr>
        <w:t>Р</w:t>
      </w:r>
      <w:r w:rsidRPr="00BC23ED">
        <w:t xml:space="preserve">а́дуйся, </w:t>
      </w:r>
      <w:proofErr w:type="gramStart"/>
      <w:r w:rsidRPr="00BC23ED">
        <w:t>святи́телю</w:t>
      </w:r>
      <w:proofErr w:type="gramEnd"/>
      <w:r w:rsidRPr="00BC23ED">
        <w:t xml:space="preserve"> о́тче Инноке́нтие, те́плый моли́твенниче о душа́х на́ших.</w:t>
      </w:r>
    </w:p>
    <w:p w14:paraId="079CB096" w14:textId="112685DE" w:rsidR="00527543" w:rsidRPr="00BC23ED" w:rsidRDefault="00527543" w:rsidP="00DF0048">
      <w:pPr>
        <w:pStyle w:val="akafisthead"/>
      </w:pPr>
      <w:proofErr w:type="gramStart"/>
      <w:r w:rsidRPr="00BC23ED">
        <w:t>Конда</w:t>
      </w:r>
      <w:r>
        <w:t>́</w:t>
      </w:r>
      <w:r w:rsidRPr="00BC23ED">
        <w:t>к</w:t>
      </w:r>
      <w:proofErr w:type="gramEnd"/>
      <w:r w:rsidRPr="00BC23ED">
        <w:t xml:space="preserve"> 13</w:t>
      </w:r>
    </w:p>
    <w:p w14:paraId="645D20AD" w14:textId="77777777" w:rsidR="00687C0C" w:rsidRDefault="00527543" w:rsidP="00687C0C">
      <w:pPr>
        <w:pStyle w:val="akafbasic"/>
      </w:pPr>
      <w:r w:rsidRPr="00655F22">
        <w:rPr>
          <w:rStyle w:val="akafred"/>
        </w:rPr>
        <w:t>О</w:t>
      </w:r>
      <w:r w:rsidRPr="00655F22">
        <w:t xml:space="preserve"> п</w:t>
      </w:r>
      <w:r w:rsidRPr="00BC23ED">
        <w:t xml:space="preserve">ресла́вный </w:t>
      </w:r>
      <w:proofErr w:type="gramStart"/>
      <w:r w:rsidRPr="00BC23ED">
        <w:t>святи́телю</w:t>
      </w:r>
      <w:proofErr w:type="gramEnd"/>
      <w:r w:rsidRPr="00BC23ED">
        <w:t xml:space="preserve"> Христо́в Инноке́нтие! Приими́ от нас сие́ </w:t>
      </w:r>
      <w:proofErr w:type="gramStart"/>
      <w:r w:rsidRPr="00BC23ED">
        <w:t>ма́лое</w:t>
      </w:r>
      <w:proofErr w:type="gramEnd"/>
      <w:r w:rsidRPr="00BC23ED">
        <w:t xml:space="preserve"> моле́ние, в похвалу́ тебе́ приноси́мое, и изба́ви на́с предста́тельством твои́м от бе́д и скорбе́й, да в житии́ сем вре́меннем сете́й вра́жиих и пре́лести бесо́вския изба́вльшеся, возду́шная </w:t>
      </w:r>
      <w:r w:rsidRPr="00BC23ED">
        <w:lastRenderedPageBreak/>
        <w:t xml:space="preserve">мыта́рства непреткнове́нно про́йдем и в </w:t>
      </w:r>
      <w:r w:rsidRPr="00493CE7">
        <w:t>Н</w:t>
      </w:r>
      <w:r w:rsidRPr="00BC23ED">
        <w:t xml:space="preserve">ебе́сный </w:t>
      </w:r>
      <w:r w:rsidRPr="00493CE7">
        <w:t>И</w:t>
      </w:r>
      <w:r w:rsidRPr="00BC23ED">
        <w:t xml:space="preserve">ерусали́м всели́тися </w:t>
      </w:r>
      <w:proofErr w:type="gramStart"/>
      <w:r w:rsidRPr="00BC23ED">
        <w:t>сподо́бимся</w:t>
      </w:r>
      <w:proofErr w:type="gramEnd"/>
      <w:r w:rsidRPr="00BC23ED">
        <w:t xml:space="preserve">, иде́же с тобо́ю </w:t>
      </w:r>
      <w:r w:rsidRPr="00493CE7">
        <w:t>В</w:t>
      </w:r>
      <w:r w:rsidRPr="00BC23ED">
        <w:t xml:space="preserve">себлаго́му Бо́гу на́шему воспое́м: </w:t>
      </w:r>
      <w:r w:rsidRPr="00B00B13">
        <w:rPr>
          <w:rStyle w:val="akafred"/>
        </w:rPr>
        <w:t>А</w:t>
      </w:r>
      <w:r w:rsidR="000232B1">
        <w:t>ллилу́и</w:t>
      </w:r>
      <w:r w:rsidR="000232B1" w:rsidRPr="00655F22">
        <w:t>я</w:t>
      </w:r>
      <w:r w:rsidRPr="00BC23ED">
        <w:t>.</w:t>
      </w:r>
    </w:p>
    <w:p w14:paraId="457F9FBC" w14:textId="63BB76B8" w:rsidR="00687C0C" w:rsidRPr="00C36D15" w:rsidRDefault="00687C0C" w:rsidP="00687C0C">
      <w:pPr>
        <w:pStyle w:val="akafisthead"/>
        <w:rPr>
          <w:highlight w:val="cyan"/>
        </w:rPr>
      </w:pPr>
      <w:r w:rsidRPr="00FC2CBE">
        <w:t xml:space="preserve">Сей </w:t>
      </w:r>
      <w:proofErr w:type="gramStart"/>
      <w:r w:rsidRPr="00FC2CBE">
        <w:t>конда́к</w:t>
      </w:r>
      <w:proofErr w:type="gramEnd"/>
      <w:r w:rsidRPr="00FC2CBE">
        <w:t xml:space="preserve"> глаго́лется три́жды.</w:t>
      </w:r>
    </w:p>
    <w:p w14:paraId="5C58609F" w14:textId="29C663EF" w:rsidR="00687C0C" w:rsidRPr="00BC23ED" w:rsidRDefault="00687C0C" w:rsidP="00687C0C">
      <w:pPr>
        <w:pStyle w:val="akafisthead"/>
      </w:pPr>
      <w:r w:rsidRPr="00FC2CBE">
        <w:t xml:space="preserve">И па́ки чте́тся и́кос 1-й, и </w:t>
      </w:r>
      <w:proofErr w:type="gramStart"/>
      <w:r w:rsidRPr="00FC2CBE">
        <w:t>конда́к</w:t>
      </w:r>
      <w:proofErr w:type="gramEnd"/>
      <w:r w:rsidRPr="00FC2CBE">
        <w:t xml:space="preserve"> 1-й.</w:t>
      </w:r>
    </w:p>
    <w:p w14:paraId="29D0EB6B" w14:textId="45D41376" w:rsidR="00527543" w:rsidRPr="00BC23ED" w:rsidRDefault="00527543" w:rsidP="00DF0048">
      <w:pPr>
        <w:pStyle w:val="akafisthead"/>
      </w:pPr>
      <w:proofErr w:type="gramStart"/>
      <w:r w:rsidRPr="00BC23ED">
        <w:t>Моли</w:t>
      </w:r>
      <w:r>
        <w:t>́</w:t>
      </w:r>
      <w:r w:rsidRPr="00BC23ED">
        <w:t>тва</w:t>
      </w:r>
      <w:proofErr w:type="gramEnd"/>
      <w:r w:rsidRPr="00BC23ED">
        <w:t xml:space="preserve"> </w:t>
      </w:r>
    </w:p>
    <w:p w14:paraId="794657C1" w14:textId="7CC2AFBA" w:rsidR="0083463F" w:rsidRPr="0083463F" w:rsidRDefault="00527543" w:rsidP="0083463F">
      <w:pPr>
        <w:pStyle w:val="akafbasic"/>
        <w:spacing w:after="840"/>
      </w:pPr>
      <w:r w:rsidRPr="00FC2CBE">
        <w:rPr>
          <w:rStyle w:val="akafred"/>
        </w:rPr>
        <w:t>О</w:t>
      </w:r>
      <w:r w:rsidRPr="00FC2CBE">
        <w:t xml:space="preserve"> с</w:t>
      </w:r>
      <w:r w:rsidRPr="00BC23ED">
        <w:t xml:space="preserve">вя́тче </w:t>
      </w:r>
      <w:proofErr w:type="gramStart"/>
      <w:r w:rsidRPr="00BC23ED">
        <w:t>Бо́жий</w:t>
      </w:r>
      <w:proofErr w:type="gramEnd"/>
      <w:r w:rsidRPr="00BC23ED">
        <w:t>, святи́телю Христо́в Инноке́нтие, при́зри от сла́вы твоея́ го́рния и пр</w:t>
      </w:r>
      <w:r w:rsidR="00C36D15" w:rsidRPr="00FC2CBE">
        <w:t>и</w:t>
      </w:r>
      <w:r w:rsidRPr="00BC23ED">
        <w:t xml:space="preserve">ими́ моли́твы нас, гре́шных и недосто́йных рабо́в твои́х, зде пред о́бразом твои́м честны́м </w:t>
      </w:r>
      <w:r w:rsidR="005818F0" w:rsidRPr="005818F0">
        <w:rPr>
          <w:rStyle w:val="nbtservred"/>
        </w:rPr>
        <w:t>(</w:t>
      </w:r>
      <w:r w:rsidRPr="005818F0">
        <w:rPr>
          <w:rStyle w:val="nbtservred"/>
        </w:rPr>
        <w:t>или́:</w:t>
      </w:r>
      <w:r w:rsidRPr="00530030">
        <w:rPr>
          <w:color w:val="FF0000"/>
        </w:rPr>
        <w:t xml:space="preserve"> </w:t>
      </w:r>
      <w:r w:rsidRPr="00530030">
        <w:t xml:space="preserve">святы́ми </w:t>
      </w:r>
      <w:r w:rsidRPr="000971BD">
        <w:t>моща́ми твои́ми</w:t>
      </w:r>
      <w:r w:rsidR="005818F0" w:rsidRPr="000971BD">
        <w:rPr>
          <w:rStyle w:val="nbtservred"/>
        </w:rPr>
        <w:t>)</w:t>
      </w:r>
      <w:r w:rsidRPr="000971BD">
        <w:rPr>
          <w:color w:val="FF0000"/>
        </w:rPr>
        <w:t xml:space="preserve"> </w:t>
      </w:r>
      <w:r w:rsidRPr="000971BD">
        <w:t>припа́дающих и те́пле умоля́ющих тя, и принеси́ их ко Престо́лу вся содержа́щаго в руце́ Свое́й Бо́га, Ему́же ты до́бре</w:t>
      </w:r>
      <w:r w:rsidRPr="00BC23ED">
        <w:t xml:space="preserve"> послужи́л еси́ </w:t>
      </w:r>
      <w:proofErr w:type="gramStart"/>
      <w:r w:rsidRPr="00BC23ED">
        <w:t>во</w:t>
      </w:r>
      <w:proofErr w:type="gramEnd"/>
      <w:r w:rsidRPr="00BC23ED">
        <w:t xml:space="preserve"> дни земна́го жития́ твоего́. Умоли́, уго́дниче Бо́жий, </w:t>
      </w:r>
      <w:r w:rsidRPr="00493CE7">
        <w:t>В</w:t>
      </w:r>
      <w:r w:rsidRPr="00BC23ED">
        <w:t>семи́лостиваго Спа́са Христа́ за богода́нную твою́ па́ству, тя возлюби́вшую, да отжене́т от земна́го оте́чества твоего́ вся собла́зны, раздо́ры, нестрое́ния. Це́рковь Христо́ву и град наш огради́ святы́ми твои́ми моли́твами от раско́лов, прельще́ния инове́рием и наве́</w:t>
      </w:r>
      <w:proofErr w:type="gramStart"/>
      <w:r w:rsidRPr="00BC23ED">
        <w:t>тов</w:t>
      </w:r>
      <w:proofErr w:type="gramEnd"/>
      <w:r w:rsidRPr="00BC23ED">
        <w:t xml:space="preserve"> злы́х челове́к. Всех же нас в единомы́слии и любви́ друг ко дру́гу соблюди́, да еди́н</w:t>
      </w:r>
      <w:r w:rsidR="00E409CB" w:rsidRPr="00FC2CBE">
        <w:t>е</w:t>
      </w:r>
      <w:r w:rsidRPr="00BC23ED">
        <w:t>ми усты́ и еди́н</w:t>
      </w:r>
      <w:r w:rsidRPr="00E409CB">
        <w:t>ем</w:t>
      </w:r>
      <w:r w:rsidRPr="00BC23ED">
        <w:t xml:space="preserve"> се́рдцем воспое́м всесвято́е и единодержа́вное </w:t>
      </w:r>
      <w:r w:rsidR="00493CE7" w:rsidRPr="00FC2CBE">
        <w:t>и́</w:t>
      </w:r>
      <w:r w:rsidRPr="00BC23ED">
        <w:t xml:space="preserve">мя Отца́, и </w:t>
      </w:r>
      <w:proofErr w:type="gramStart"/>
      <w:r w:rsidRPr="00BC23ED">
        <w:t>Сы́на</w:t>
      </w:r>
      <w:proofErr w:type="gramEnd"/>
      <w:r w:rsidRPr="00BC23ED">
        <w:t>, и Свята́го Ду́ха</w:t>
      </w:r>
      <w:r w:rsidRPr="00FC2CBE">
        <w:t>,</w:t>
      </w:r>
      <w:r w:rsidRPr="00BC23ED">
        <w:t xml:space="preserve"> во ве́ки веко́в. </w:t>
      </w:r>
      <w:r w:rsidRPr="00B00B13">
        <w:rPr>
          <w:rStyle w:val="akafred"/>
        </w:rPr>
        <w:t>А</w:t>
      </w:r>
      <w:r w:rsidRPr="00BC23ED">
        <w:t>ми́нь.</w:t>
      </w:r>
    </w:p>
    <w:p w14:paraId="1AA18A9D" w14:textId="34D65B8F" w:rsidR="0083463F" w:rsidRDefault="0083463F" w:rsidP="008346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proofErr w:type="gramEnd"/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</w:p>
    <w:p w14:paraId="424F7A7B" w14:textId="77777777" w:rsidR="0083463F" w:rsidRDefault="0083463F" w:rsidP="008346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14:paraId="2F555FBB" w14:textId="7F94E727" w:rsidR="0083463F" w:rsidRPr="00E31144" w:rsidRDefault="0083463F" w:rsidP="00E311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57A1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8.12</w:t>
      </w:r>
      <w:r w:rsidRPr="009C57A1">
        <w:rPr>
          <w:rFonts w:ascii="Times New Roman" w:hAnsi="Times New Roman" w:cs="Times New Roman"/>
          <w:i/>
          <w:sz w:val="24"/>
          <w:szCs w:val="24"/>
        </w:rPr>
        <w:t>.</w:t>
      </w:r>
      <w:r w:rsidR="00C36D15" w:rsidRPr="00FC2CBE">
        <w:rPr>
          <w:rFonts w:ascii="Times New Roman" w:hAnsi="Times New Roman" w:cs="Times New Roman"/>
          <w:i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17 (журнал № 131</w:t>
      </w:r>
      <w:r w:rsidRPr="007F03A0">
        <w:rPr>
          <w:rFonts w:ascii="Times New Roman" w:hAnsi="Times New Roman" w:cs="Times New Roman"/>
          <w:i/>
          <w:sz w:val="24"/>
          <w:szCs w:val="24"/>
        </w:rPr>
        <w:t>)</w:t>
      </w:r>
      <w:r w:rsidRPr="005512BE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3463F" w:rsidRPr="00E31144" w:rsidSect="00972502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F01B0" w14:textId="77777777" w:rsidR="007124E2" w:rsidRDefault="007124E2" w:rsidP="00972502">
      <w:pPr>
        <w:spacing w:after="0" w:line="240" w:lineRule="auto"/>
      </w:pPr>
      <w:r>
        <w:separator/>
      </w:r>
    </w:p>
  </w:endnote>
  <w:endnote w:type="continuationSeparator" w:id="0">
    <w:p w14:paraId="4E94A596" w14:textId="77777777" w:rsidR="007124E2" w:rsidRDefault="007124E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Vertograd Ucs"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Triodion Ucs">
    <w:altName w:val="Georgia"/>
    <w:panose1 w:val="02000500090000020003"/>
    <w:charset w:val="CC"/>
    <w:family w:val="auto"/>
    <w:pitch w:val="variable"/>
    <w:sig w:usb0="8000020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72706"/>
      <w:docPartObj>
        <w:docPartGallery w:val="Page Numbers (Bottom of Page)"/>
        <w:docPartUnique/>
      </w:docPartObj>
    </w:sdtPr>
    <w:sdtEndPr/>
    <w:sdtContent>
      <w:p w14:paraId="2894C238" w14:textId="37F61783" w:rsidR="00BC408A" w:rsidRDefault="00173D3E">
        <w:pPr>
          <w:pStyle w:val="a5"/>
          <w:jc w:val="right"/>
        </w:pPr>
        <w:r>
          <w:fldChar w:fldCharType="begin"/>
        </w:r>
        <w:r w:rsidR="00BC408A">
          <w:instrText>PAGE   \* MERGEFORMAT</w:instrText>
        </w:r>
        <w:r>
          <w:fldChar w:fldCharType="separate"/>
        </w:r>
        <w:r w:rsidR="00FC2CBE">
          <w:rPr>
            <w:noProof/>
          </w:rPr>
          <w:t>10</w:t>
        </w:r>
        <w:r>
          <w:fldChar w:fldCharType="end"/>
        </w:r>
      </w:p>
    </w:sdtContent>
  </w:sdt>
  <w:p w14:paraId="6DEBAEBD" w14:textId="77777777" w:rsidR="00BC408A" w:rsidRDefault="00BC40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63148" w14:textId="77777777" w:rsidR="007124E2" w:rsidRDefault="007124E2" w:rsidP="00972502">
      <w:pPr>
        <w:spacing w:after="0" w:line="240" w:lineRule="auto"/>
      </w:pPr>
      <w:r>
        <w:separator/>
      </w:r>
    </w:p>
  </w:footnote>
  <w:footnote w:type="continuationSeparator" w:id="0">
    <w:p w14:paraId="71C6A592" w14:textId="77777777" w:rsidR="007124E2" w:rsidRDefault="007124E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5C1BB5B" w14:textId="65457539" w:rsidR="00BC408A" w:rsidRDefault="00BC408A" w:rsidP="00AB3D5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173D3E">
          <w:fldChar w:fldCharType="begin"/>
        </w:r>
        <w:r>
          <w:instrText>PAGE   \* MERGEFORMAT</w:instrText>
        </w:r>
        <w:r w:rsidR="00173D3E">
          <w:fldChar w:fldCharType="separate"/>
        </w:r>
        <w:r w:rsidR="00FC2CBE">
          <w:rPr>
            <w:noProof/>
          </w:rPr>
          <w:t>10</w:t>
        </w:r>
        <w:r w:rsidR="00173D3E">
          <w:fldChar w:fldCharType="end"/>
        </w:r>
      </w:p>
    </w:sdtContent>
  </w:sdt>
  <w:p w14:paraId="643D5CFC" w14:textId="77777777" w:rsidR="00BC408A" w:rsidRPr="00972502" w:rsidRDefault="00BC408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BBE8E" w14:textId="77777777" w:rsidR="00BC408A" w:rsidRDefault="00BC408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3D53"/>
    <w:rsid w:val="000002A6"/>
    <w:rsid w:val="00002254"/>
    <w:rsid w:val="000022A2"/>
    <w:rsid w:val="0000607F"/>
    <w:rsid w:val="00006530"/>
    <w:rsid w:val="000133A5"/>
    <w:rsid w:val="00013FCB"/>
    <w:rsid w:val="0001687E"/>
    <w:rsid w:val="00016E96"/>
    <w:rsid w:val="00017F38"/>
    <w:rsid w:val="000201C3"/>
    <w:rsid w:val="00020FE9"/>
    <w:rsid w:val="00021544"/>
    <w:rsid w:val="00022666"/>
    <w:rsid w:val="000232B1"/>
    <w:rsid w:val="000244B9"/>
    <w:rsid w:val="00024D6E"/>
    <w:rsid w:val="00027F31"/>
    <w:rsid w:val="00031184"/>
    <w:rsid w:val="000319FE"/>
    <w:rsid w:val="00032092"/>
    <w:rsid w:val="00033334"/>
    <w:rsid w:val="0003361D"/>
    <w:rsid w:val="000356A3"/>
    <w:rsid w:val="00037FFC"/>
    <w:rsid w:val="0004305E"/>
    <w:rsid w:val="0004368B"/>
    <w:rsid w:val="00050ABD"/>
    <w:rsid w:val="0005149C"/>
    <w:rsid w:val="00052634"/>
    <w:rsid w:val="00054D3F"/>
    <w:rsid w:val="000570FF"/>
    <w:rsid w:val="000572FB"/>
    <w:rsid w:val="00060480"/>
    <w:rsid w:val="00063C20"/>
    <w:rsid w:val="000663CE"/>
    <w:rsid w:val="00072C1E"/>
    <w:rsid w:val="00080D52"/>
    <w:rsid w:val="00084472"/>
    <w:rsid w:val="00084A9A"/>
    <w:rsid w:val="00084E3C"/>
    <w:rsid w:val="00085CCB"/>
    <w:rsid w:val="00085FE5"/>
    <w:rsid w:val="00086AE3"/>
    <w:rsid w:val="00087660"/>
    <w:rsid w:val="00093BCD"/>
    <w:rsid w:val="00094BA4"/>
    <w:rsid w:val="00095562"/>
    <w:rsid w:val="0009610D"/>
    <w:rsid w:val="000971BD"/>
    <w:rsid w:val="0009730A"/>
    <w:rsid w:val="000A0CC6"/>
    <w:rsid w:val="000A3AC5"/>
    <w:rsid w:val="000A4E10"/>
    <w:rsid w:val="000A5604"/>
    <w:rsid w:val="000A7D9F"/>
    <w:rsid w:val="000A7DA3"/>
    <w:rsid w:val="000B1466"/>
    <w:rsid w:val="000B26C7"/>
    <w:rsid w:val="000B36A8"/>
    <w:rsid w:val="000B5049"/>
    <w:rsid w:val="000B6D31"/>
    <w:rsid w:val="000B794E"/>
    <w:rsid w:val="000C1BE6"/>
    <w:rsid w:val="000C2715"/>
    <w:rsid w:val="000C324B"/>
    <w:rsid w:val="000C364F"/>
    <w:rsid w:val="000C6274"/>
    <w:rsid w:val="000C772C"/>
    <w:rsid w:val="000D2B07"/>
    <w:rsid w:val="000D3062"/>
    <w:rsid w:val="000D31D2"/>
    <w:rsid w:val="000D6D66"/>
    <w:rsid w:val="000D7747"/>
    <w:rsid w:val="000D7B3E"/>
    <w:rsid w:val="000E0773"/>
    <w:rsid w:val="000E4CE9"/>
    <w:rsid w:val="000E5450"/>
    <w:rsid w:val="000F104B"/>
    <w:rsid w:val="000F1098"/>
    <w:rsid w:val="000F24D7"/>
    <w:rsid w:val="000F33A0"/>
    <w:rsid w:val="000F34F7"/>
    <w:rsid w:val="000F36A2"/>
    <w:rsid w:val="000F7207"/>
    <w:rsid w:val="001054DC"/>
    <w:rsid w:val="00107786"/>
    <w:rsid w:val="0010785C"/>
    <w:rsid w:val="001112A9"/>
    <w:rsid w:val="00114154"/>
    <w:rsid w:val="001141FA"/>
    <w:rsid w:val="001171B4"/>
    <w:rsid w:val="00121F41"/>
    <w:rsid w:val="00123076"/>
    <w:rsid w:val="00123798"/>
    <w:rsid w:val="00123F9C"/>
    <w:rsid w:val="001250A0"/>
    <w:rsid w:val="00125CAB"/>
    <w:rsid w:val="00125E40"/>
    <w:rsid w:val="00125F7B"/>
    <w:rsid w:val="0012678C"/>
    <w:rsid w:val="00127BBF"/>
    <w:rsid w:val="001315A4"/>
    <w:rsid w:val="00131A4B"/>
    <w:rsid w:val="00131C57"/>
    <w:rsid w:val="00132382"/>
    <w:rsid w:val="0013364A"/>
    <w:rsid w:val="00136C88"/>
    <w:rsid w:val="00137C09"/>
    <w:rsid w:val="00137E74"/>
    <w:rsid w:val="001401AA"/>
    <w:rsid w:val="00142565"/>
    <w:rsid w:val="00144D13"/>
    <w:rsid w:val="0014533F"/>
    <w:rsid w:val="00145A99"/>
    <w:rsid w:val="0015039B"/>
    <w:rsid w:val="001504EC"/>
    <w:rsid w:val="00150D70"/>
    <w:rsid w:val="001511D7"/>
    <w:rsid w:val="00152420"/>
    <w:rsid w:val="00153A28"/>
    <w:rsid w:val="001544DB"/>
    <w:rsid w:val="0015479A"/>
    <w:rsid w:val="001548F1"/>
    <w:rsid w:val="00155E98"/>
    <w:rsid w:val="001615C0"/>
    <w:rsid w:val="001663A8"/>
    <w:rsid w:val="0016750E"/>
    <w:rsid w:val="00173C07"/>
    <w:rsid w:val="00173D3E"/>
    <w:rsid w:val="00175215"/>
    <w:rsid w:val="001802E2"/>
    <w:rsid w:val="00180354"/>
    <w:rsid w:val="0018136B"/>
    <w:rsid w:val="00182B4B"/>
    <w:rsid w:val="00182C23"/>
    <w:rsid w:val="001856CB"/>
    <w:rsid w:val="00186050"/>
    <w:rsid w:val="00190131"/>
    <w:rsid w:val="00190453"/>
    <w:rsid w:val="001923D0"/>
    <w:rsid w:val="00192F65"/>
    <w:rsid w:val="0019305C"/>
    <w:rsid w:val="00193287"/>
    <w:rsid w:val="00193F22"/>
    <w:rsid w:val="00194578"/>
    <w:rsid w:val="001962F5"/>
    <w:rsid w:val="00196B8D"/>
    <w:rsid w:val="001A1689"/>
    <w:rsid w:val="001A1F95"/>
    <w:rsid w:val="001A483B"/>
    <w:rsid w:val="001A4D0B"/>
    <w:rsid w:val="001A5486"/>
    <w:rsid w:val="001B0621"/>
    <w:rsid w:val="001B1856"/>
    <w:rsid w:val="001B18B6"/>
    <w:rsid w:val="001B68D8"/>
    <w:rsid w:val="001B720B"/>
    <w:rsid w:val="001B7AEC"/>
    <w:rsid w:val="001C1374"/>
    <w:rsid w:val="001C19AD"/>
    <w:rsid w:val="001C3914"/>
    <w:rsid w:val="001C4875"/>
    <w:rsid w:val="001C4AB1"/>
    <w:rsid w:val="001C4D02"/>
    <w:rsid w:val="001D1A78"/>
    <w:rsid w:val="001D255A"/>
    <w:rsid w:val="001D2BF0"/>
    <w:rsid w:val="001D68AE"/>
    <w:rsid w:val="001D6B96"/>
    <w:rsid w:val="001D7006"/>
    <w:rsid w:val="001D7662"/>
    <w:rsid w:val="001E27FB"/>
    <w:rsid w:val="001E2CDF"/>
    <w:rsid w:val="001E39DB"/>
    <w:rsid w:val="001E5AEE"/>
    <w:rsid w:val="001E5BD8"/>
    <w:rsid w:val="001F13B8"/>
    <w:rsid w:val="001F2207"/>
    <w:rsid w:val="001F2C51"/>
    <w:rsid w:val="001F2F1E"/>
    <w:rsid w:val="001F3B66"/>
    <w:rsid w:val="001F40AF"/>
    <w:rsid w:val="001F4A78"/>
    <w:rsid w:val="001F4E4D"/>
    <w:rsid w:val="001F651D"/>
    <w:rsid w:val="001F731B"/>
    <w:rsid w:val="002019BE"/>
    <w:rsid w:val="00207002"/>
    <w:rsid w:val="002076F8"/>
    <w:rsid w:val="00212E2A"/>
    <w:rsid w:val="002130CA"/>
    <w:rsid w:val="002137AC"/>
    <w:rsid w:val="00213BF9"/>
    <w:rsid w:val="0022055F"/>
    <w:rsid w:val="0022277F"/>
    <w:rsid w:val="002261AE"/>
    <w:rsid w:val="00227EAF"/>
    <w:rsid w:val="00230A69"/>
    <w:rsid w:val="0023146F"/>
    <w:rsid w:val="002362DA"/>
    <w:rsid w:val="0023722C"/>
    <w:rsid w:val="00240B3A"/>
    <w:rsid w:val="00243A01"/>
    <w:rsid w:val="00244A6A"/>
    <w:rsid w:val="00244F3F"/>
    <w:rsid w:val="00250BA8"/>
    <w:rsid w:val="0025168C"/>
    <w:rsid w:val="00254E16"/>
    <w:rsid w:val="002553AD"/>
    <w:rsid w:val="002558A6"/>
    <w:rsid w:val="002565B2"/>
    <w:rsid w:val="00256CED"/>
    <w:rsid w:val="00257F86"/>
    <w:rsid w:val="0026126D"/>
    <w:rsid w:val="00261817"/>
    <w:rsid w:val="00262810"/>
    <w:rsid w:val="00262CD5"/>
    <w:rsid w:val="00264CA0"/>
    <w:rsid w:val="002660F7"/>
    <w:rsid w:val="00266C37"/>
    <w:rsid w:val="00270416"/>
    <w:rsid w:val="00274663"/>
    <w:rsid w:val="002844AE"/>
    <w:rsid w:val="00285661"/>
    <w:rsid w:val="002874E5"/>
    <w:rsid w:val="00294647"/>
    <w:rsid w:val="00294D85"/>
    <w:rsid w:val="00296ABE"/>
    <w:rsid w:val="00297730"/>
    <w:rsid w:val="00297F58"/>
    <w:rsid w:val="002A0D7B"/>
    <w:rsid w:val="002A19B2"/>
    <w:rsid w:val="002A336C"/>
    <w:rsid w:val="002B250D"/>
    <w:rsid w:val="002B256C"/>
    <w:rsid w:val="002B3027"/>
    <w:rsid w:val="002B39B4"/>
    <w:rsid w:val="002B3A5E"/>
    <w:rsid w:val="002B61F0"/>
    <w:rsid w:val="002B7D4E"/>
    <w:rsid w:val="002C3D4D"/>
    <w:rsid w:val="002C3D6B"/>
    <w:rsid w:val="002C3F96"/>
    <w:rsid w:val="002C509F"/>
    <w:rsid w:val="002C5718"/>
    <w:rsid w:val="002D04D7"/>
    <w:rsid w:val="002D48F5"/>
    <w:rsid w:val="002D57B4"/>
    <w:rsid w:val="002D640C"/>
    <w:rsid w:val="002D64F3"/>
    <w:rsid w:val="002D72BC"/>
    <w:rsid w:val="002E03C8"/>
    <w:rsid w:val="002E1BC1"/>
    <w:rsid w:val="002F0305"/>
    <w:rsid w:val="002F641D"/>
    <w:rsid w:val="002F7161"/>
    <w:rsid w:val="002F75B8"/>
    <w:rsid w:val="003002E5"/>
    <w:rsid w:val="00302D4D"/>
    <w:rsid w:val="00303100"/>
    <w:rsid w:val="00303985"/>
    <w:rsid w:val="003108EE"/>
    <w:rsid w:val="0031712B"/>
    <w:rsid w:val="003247E0"/>
    <w:rsid w:val="00324949"/>
    <w:rsid w:val="00327109"/>
    <w:rsid w:val="00327F5E"/>
    <w:rsid w:val="003305E4"/>
    <w:rsid w:val="00330BF1"/>
    <w:rsid w:val="00332AEB"/>
    <w:rsid w:val="00337FD1"/>
    <w:rsid w:val="00340284"/>
    <w:rsid w:val="003412C6"/>
    <w:rsid w:val="0034275A"/>
    <w:rsid w:val="00342E2D"/>
    <w:rsid w:val="00346EE4"/>
    <w:rsid w:val="0034745A"/>
    <w:rsid w:val="00350375"/>
    <w:rsid w:val="00352AA9"/>
    <w:rsid w:val="00353AD6"/>
    <w:rsid w:val="00353FE7"/>
    <w:rsid w:val="003552A7"/>
    <w:rsid w:val="00356AC8"/>
    <w:rsid w:val="00357235"/>
    <w:rsid w:val="0035760A"/>
    <w:rsid w:val="00357C53"/>
    <w:rsid w:val="00360626"/>
    <w:rsid w:val="00361A1A"/>
    <w:rsid w:val="003643B5"/>
    <w:rsid w:val="00365B61"/>
    <w:rsid w:val="00365BD0"/>
    <w:rsid w:val="00367541"/>
    <w:rsid w:val="00370E2E"/>
    <w:rsid w:val="003718BD"/>
    <w:rsid w:val="00373E04"/>
    <w:rsid w:val="00374388"/>
    <w:rsid w:val="00374514"/>
    <w:rsid w:val="00375A2F"/>
    <w:rsid w:val="00381221"/>
    <w:rsid w:val="00384C69"/>
    <w:rsid w:val="00393460"/>
    <w:rsid w:val="003941D9"/>
    <w:rsid w:val="00395D27"/>
    <w:rsid w:val="003965F5"/>
    <w:rsid w:val="00396883"/>
    <w:rsid w:val="003A140F"/>
    <w:rsid w:val="003A3CD8"/>
    <w:rsid w:val="003A4465"/>
    <w:rsid w:val="003A4CD8"/>
    <w:rsid w:val="003A68D2"/>
    <w:rsid w:val="003B0729"/>
    <w:rsid w:val="003B251A"/>
    <w:rsid w:val="003B2794"/>
    <w:rsid w:val="003B34F7"/>
    <w:rsid w:val="003B3969"/>
    <w:rsid w:val="003B68B6"/>
    <w:rsid w:val="003C1DAC"/>
    <w:rsid w:val="003C3FF7"/>
    <w:rsid w:val="003C70B5"/>
    <w:rsid w:val="003D4156"/>
    <w:rsid w:val="003D42CB"/>
    <w:rsid w:val="003D548E"/>
    <w:rsid w:val="003D7C76"/>
    <w:rsid w:val="003E035E"/>
    <w:rsid w:val="003E06CB"/>
    <w:rsid w:val="003E11A0"/>
    <w:rsid w:val="003E34F9"/>
    <w:rsid w:val="003E486B"/>
    <w:rsid w:val="003E5332"/>
    <w:rsid w:val="003E5FB7"/>
    <w:rsid w:val="003E6552"/>
    <w:rsid w:val="003E6969"/>
    <w:rsid w:val="003F0828"/>
    <w:rsid w:val="003F1A89"/>
    <w:rsid w:val="003F4118"/>
    <w:rsid w:val="003F5325"/>
    <w:rsid w:val="003F5766"/>
    <w:rsid w:val="003F5788"/>
    <w:rsid w:val="003F6C66"/>
    <w:rsid w:val="003F6EB3"/>
    <w:rsid w:val="00400717"/>
    <w:rsid w:val="00402B7A"/>
    <w:rsid w:val="004046F5"/>
    <w:rsid w:val="004106A4"/>
    <w:rsid w:val="00413FEC"/>
    <w:rsid w:val="004144D2"/>
    <w:rsid w:val="004150C6"/>
    <w:rsid w:val="004158F7"/>
    <w:rsid w:val="00422398"/>
    <w:rsid w:val="004225F5"/>
    <w:rsid w:val="00422AC5"/>
    <w:rsid w:val="00423968"/>
    <w:rsid w:val="00423E98"/>
    <w:rsid w:val="00423F75"/>
    <w:rsid w:val="00424979"/>
    <w:rsid w:val="00424B9F"/>
    <w:rsid w:val="00425609"/>
    <w:rsid w:val="00425A04"/>
    <w:rsid w:val="00426975"/>
    <w:rsid w:val="0042698F"/>
    <w:rsid w:val="0043183B"/>
    <w:rsid w:val="0043448A"/>
    <w:rsid w:val="00434DF2"/>
    <w:rsid w:val="004369C2"/>
    <w:rsid w:val="00436FEE"/>
    <w:rsid w:val="00441434"/>
    <w:rsid w:val="00442647"/>
    <w:rsid w:val="0044265F"/>
    <w:rsid w:val="00442749"/>
    <w:rsid w:val="004437A2"/>
    <w:rsid w:val="00445045"/>
    <w:rsid w:val="00452823"/>
    <w:rsid w:val="00453FCD"/>
    <w:rsid w:val="00455FB5"/>
    <w:rsid w:val="00457F99"/>
    <w:rsid w:val="00462422"/>
    <w:rsid w:val="00464153"/>
    <w:rsid w:val="0047164D"/>
    <w:rsid w:val="0047328E"/>
    <w:rsid w:val="00474C1B"/>
    <w:rsid w:val="0047537E"/>
    <w:rsid w:val="00476DFB"/>
    <w:rsid w:val="00477784"/>
    <w:rsid w:val="00481851"/>
    <w:rsid w:val="00482BB6"/>
    <w:rsid w:val="00484E74"/>
    <w:rsid w:val="00485980"/>
    <w:rsid w:val="00485AAA"/>
    <w:rsid w:val="0049019E"/>
    <w:rsid w:val="0049043B"/>
    <w:rsid w:val="00491E1E"/>
    <w:rsid w:val="00492B2B"/>
    <w:rsid w:val="00493CE7"/>
    <w:rsid w:val="004A0AF6"/>
    <w:rsid w:val="004A1B38"/>
    <w:rsid w:val="004A239E"/>
    <w:rsid w:val="004A41DA"/>
    <w:rsid w:val="004A521B"/>
    <w:rsid w:val="004A79E6"/>
    <w:rsid w:val="004A7A59"/>
    <w:rsid w:val="004A7AF5"/>
    <w:rsid w:val="004B32F4"/>
    <w:rsid w:val="004B338E"/>
    <w:rsid w:val="004B3C99"/>
    <w:rsid w:val="004B4037"/>
    <w:rsid w:val="004B6236"/>
    <w:rsid w:val="004C246C"/>
    <w:rsid w:val="004C36FB"/>
    <w:rsid w:val="004C72D5"/>
    <w:rsid w:val="004D0515"/>
    <w:rsid w:val="004D1AA2"/>
    <w:rsid w:val="004D5D71"/>
    <w:rsid w:val="004D5E00"/>
    <w:rsid w:val="004E1637"/>
    <w:rsid w:val="004E18D6"/>
    <w:rsid w:val="004E21C1"/>
    <w:rsid w:val="004E2EA4"/>
    <w:rsid w:val="004E31C2"/>
    <w:rsid w:val="004E63BA"/>
    <w:rsid w:val="004E7FF2"/>
    <w:rsid w:val="004F0DA7"/>
    <w:rsid w:val="004F12A9"/>
    <w:rsid w:val="004F145B"/>
    <w:rsid w:val="004F26D5"/>
    <w:rsid w:val="005006B4"/>
    <w:rsid w:val="005024B6"/>
    <w:rsid w:val="00503990"/>
    <w:rsid w:val="00503B0F"/>
    <w:rsid w:val="0050408D"/>
    <w:rsid w:val="00504B4C"/>
    <w:rsid w:val="005072D6"/>
    <w:rsid w:val="005107E5"/>
    <w:rsid w:val="0051100C"/>
    <w:rsid w:val="0051218D"/>
    <w:rsid w:val="00512FB9"/>
    <w:rsid w:val="00513014"/>
    <w:rsid w:val="005132BE"/>
    <w:rsid w:val="005169B1"/>
    <w:rsid w:val="005214BE"/>
    <w:rsid w:val="00521EC4"/>
    <w:rsid w:val="00523064"/>
    <w:rsid w:val="00525BAB"/>
    <w:rsid w:val="00525DF6"/>
    <w:rsid w:val="00527543"/>
    <w:rsid w:val="00530298"/>
    <w:rsid w:val="00531BD9"/>
    <w:rsid w:val="00534EEC"/>
    <w:rsid w:val="00540B36"/>
    <w:rsid w:val="00545C17"/>
    <w:rsid w:val="00550500"/>
    <w:rsid w:val="00550C5F"/>
    <w:rsid w:val="00551532"/>
    <w:rsid w:val="00551807"/>
    <w:rsid w:val="00556029"/>
    <w:rsid w:val="00557319"/>
    <w:rsid w:val="00562B43"/>
    <w:rsid w:val="00564AF2"/>
    <w:rsid w:val="00566297"/>
    <w:rsid w:val="00566A10"/>
    <w:rsid w:val="00567F7A"/>
    <w:rsid w:val="0057022F"/>
    <w:rsid w:val="00570606"/>
    <w:rsid w:val="005706F4"/>
    <w:rsid w:val="00570AD4"/>
    <w:rsid w:val="00571AAF"/>
    <w:rsid w:val="005726C8"/>
    <w:rsid w:val="00574E86"/>
    <w:rsid w:val="00574F7B"/>
    <w:rsid w:val="0057686F"/>
    <w:rsid w:val="00580D63"/>
    <w:rsid w:val="005818F0"/>
    <w:rsid w:val="00581D6E"/>
    <w:rsid w:val="00581FF8"/>
    <w:rsid w:val="00582D54"/>
    <w:rsid w:val="00584490"/>
    <w:rsid w:val="005846F0"/>
    <w:rsid w:val="00587A9C"/>
    <w:rsid w:val="00587F4D"/>
    <w:rsid w:val="00590CAA"/>
    <w:rsid w:val="00591059"/>
    <w:rsid w:val="0059159D"/>
    <w:rsid w:val="0059233E"/>
    <w:rsid w:val="00593EF8"/>
    <w:rsid w:val="00594B56"/>
    <w:rsid w:val="005965D6"/>
    <w:rsid w:val="0059764E"/>
    <w:rsid w:val="005A043F"/>
    <w:rsid w:val="005A0F23"/>
    <w:rsid w:val="005A14B6"/>
    <w:rsid w:val="005A1DF1"/>
    <w:rsid w:val="005A2E46"/>
    <w:rsid w:val="005A56D2"/>
    <w:rsid w:val="005A56D6"/>
    <w:rsid w:val="005A67D9"/>
    <w:rsid w:val="005B08DD"/>
    <w:rsid w:val="005B57A3"/>
    <w:rsid w:val="005B7F8A"/>
    <w:rsid w:val="005C08F7"/>
    <w:rsid w:val="005C11AB"/>
    <w:rsid w:val="005C127C"/>
    <w:rsid w:val="005C18B9"/>
    <w:rsid w:val="005C369B"/>
    <w:rsid w:val="005C41B7"/>
    <w:rsid w:val="005C5C1E"/>
    <w:rsid w:val="005C6770"/>
    <w:rsid w:val="005C7D42"/>
    <w:rsid w:val="005D16BC"/>
    <w:rsid w:val="005D2389"/>
    <w:rsid w:val="005D4E29"/>
    <w:rsid w:val="005D4E83"/>
    <w:rsid w:val="005D5D53"/>
    <w:rsid w:val="005D64C4"/>
    <w:rsid w:val="005D6D56"/>
    <w:rsid w:val="005D7357"/>
    <w:rsid w:val="005D7A7C"/>
    <w:rsid w:val="005F25AA"/>
    <w:rsid w:val="005F40F2"/>
    <w:rsid w:val="005F413D"/>
    <w:rsid w:val="005F74BC"/>
    <w:rsid w:val="00601F47"/>
    <w:rsid w:val="0060263B"/>
    <w:rsid w:val="00602937"/>
    <w:rsid w:val="00603C63"/>
    <w:rsid w:val="0060514C"/>
    <w:rsid w:val="00607A91"/>
    <w:rsid w:val="00613238"/>
    <w:rsid w:val="00614D53"/>
    <w:rsid w:val="0061612B"/>
    <w:rsid w:val="00620588"/>
    <w:rsid w:val="0062200D"/>
    <w:rsid w:val="0062207A"/>
    <w:rsid w:val="006233AE"/>
    <w:rsid w:val="00623709"/>
    <w:rsid w:val="00625FDD"/>
    <w:rsid w:val="00626631"/>
    <w:rsid w:val="006270C2"/>
    <w:rsid w:val="0062752B"/>
    <w:rsid w:val="00627E08"/>
    <w:rsid w:val="00631C0B"/>
    <w:rsid w:val="00632215"/>
    <w:rsid w:val="0063231A"/>
    <w:rsid w:val="00632A8C"/>
    <w:rsid w:val="006339DD"/>
    <w:rsid w:val="00635D31"/>
    <w:rsid w:val="006367A0"/>
    <w:rsid w:val="00641125"/>
    <w:rsid w:val="006420CE"/>
    <w:rsid w:val="00643985"/>
    <w:rsid w:val="0064557B"/>
    <w:rsid w:val="006466A5"/>
    <w:rsid w:val="00651626"/>
    <w:rsid w:val="006520FD"/>
    <w:rsid w:val="00654480"/>
    <w:rsid w:val="00654DFA"/>
    <w:rsid w:val="00655471"/>
    <w:rsid w:val="00655B0C"/>
    <w:rsid w:val="00655F22"/>
    <w:rsid w:val="006606F8"/>
    <w:rsid w:val="00661953"/>
    <w:rsid w:val="006620A5"/>
    <w:rsid w:val="0066259F"/>
    <w:rsid w:val="006631E8"/>
    <w:rsid w:val="00663AFC"/>
    <w:rsid w:val="006658C8"/>
    <w:rsid w:val="00665DEC"/>
    <w:rsid w:val="00667287"/>
    <w:rsid w:val="00670BEF"/>
    <w:rsid w:val="00670CF9"/>
    <w:rsid w:val="00670FB5"/>
    <w:rsid w:val="00673066"/>
    <w:rsid w:val="0067462B"/>
    <w:rsid w:val="00683B95"/>
    <w:rsid w:val="00684148"/>
    <w:rsid w:val="00684C45"/>
    <w:rsid w:val="00684F47"/>
    <w:rsid w:val="00685365"/>
    <w:rsid w:val="00687C0C"/>
    <w:rsid w:val="00692562"/>
    <w:rsid w:val="006967FD"/>
    <w:rsid w:val="00697F4F"/>
    <w:rsid w:val="00697F66"/>
    <w:rsid w:val="006A024A"/>
    <w:rsid w:val="006A07AD"/>
    <w:rsid w:val="006A109B"/>
    <w:rsid w:val="006A522B"/>
    <w:rsid w:val="006A72F1"/>
    <w:rsid w:val="006A7DAD"/>
    <w:rsid w:val="006B1D61"/>
    <w:rsid w:val="006B6235"/>
    <w:rsid w:val="006B79B4"/>
    <w:rsid w:val="006B7ED4"/>
    <w:rsid w:val="006C101B"/>
    <w:rsid w:val="006C5F64"/>
    <w:rsid w:val="006D26C5"/>
    <w:rsid w:val="006D63C7"/>
    <w:rsid w:val="006D6D38"/>
    <w:rsid w:val="006D71D3"/>
    <w:rsid w:val="006E23B7"/>
    <w:rsid w:val="006E527D"/>
    <w:rsid w:val="006F2275"/>
    <w:rsid w:val="006F26B5"/>
    <w:rsid w:val="006F2701"/>
    <w:rsid w:val="006F3E46"/>
    <w:rsid w:val="006F76B4"/>
    <w:rsid w:val="007029A6"/>
    <w:rsid w:val="0070353E"/>
    <w:rsid w:val="007054EF"/>
    <w:rsid w:val="00705D1B"/>
    <w:rsid w:val="00706340"/>
    <w:rsid w:val="007122D3"/>
    <w:rsid w:val="007124E2"/>
    <w:rsid w:val="007152A8"/>
    <w:rsid w:val="0071545B"/>
    <w:rsid w:val="007163E3"/>
    <w:rsid w:val="0071641F"/>
    <w:rsid w:val="00717B01"/>
    <w:rsid w:val="00717CC8"/>
    <w:rsid w:val="00720273"/>
    <w:rsid w:val="0072028E"/>
    <w:rsid w:val="00720F12"/>
    <w:rsid w:val="00721977"/>
    <w:rsid w:val="00721CE5"/>
    <w:rsid w:val="00724C4F"/>
    <w:rsid w:val="00726AA7"/>
    <w:rsid w:val="00727479"/>
    <w:rsid w:val="00730DFD"/>
    <w:rsid w:val="0073347C"/>
    <w:rsid w:val="00735786"/>
    <w:rsid w:val="00740ED9"/>
    <w:rsid w:val="007452F3"/>
    <w:rsid w:val="00745BFC"/>
    <w:rsid w:val="0074677B"/>
    <w:rsid w:val="007511B0"/>
    <w:rsid w:val="007513BD"/>
    <w:rsid w:val="00751626"/>
    <w:rsid w:val="00751FAA"/>
    <w:rsid w:val="00752D6E"/>
    <w:rsid w:val="00754601"/>
    <w:rsid w:val="00755537"/>
    <w:rsid w:val="00757A08"/>
    <w:rsid w:val="00760355"/>
    <w:rsid w:val="00760D6D"/>
    <w:rsid w:val="00761329"/>
    <w:rsid w:val="0076142D"/>
    <w:rsid w:val="007617D0"/>
    <w:rsid w:val="00764981"/>
    <w:rsid w:val="0076606D"/>
    <w:rsid w:val="0076747E"/>
    <w:rsid w:val="00767953"/>
    <w:rsid w:val="00770C45"/>
    <w:rsid w:val="00772794"/>
    <w:rsid w:val="007732F1"/>
    <w:rsid w:val="00775D57"/>
    <w:rsid w:val="007915C8"/>
    <w:rsid w:val="00791732"/>
    <w:rsid w:val="00792108"/>
    <w:rsid w:val="00794823"/>
    <w:rsid w:val="00794888"/>
    <w:rsid w:val="007948D0"/>
    <w:rsid w:val="00796A58"/>
    <w:rsid w:val="007A0071"/>
    <w:rsid w:val="007A066D"/>
    <w:rsid w:val="007A111C"/>
    <w:rsid w:val="007A1639"/>
    <w:rsid w:val="007A2E5F"/>
    <w:rsid w:val="007A3FE2"/>
    <w:rsid w:val="007A4D1A"/>
    <w:rsid w:val="007A4F70"/>
    <w:rsid w:val="007A6266"/>
    <w:rsid w:val="007A7479"/>
    <w:rsid w:val="007B0AF5"/>
    <w:rsid w:val="007B3985"/>
    <w:rsid w:val="007B5634"/>
    <w:rsid w:val="007B7E5C"/>
    <w:rsid w:val="007C02CB"/>
    <w:rsid w:val="007C053F"/>
    <w:rsid w:val="007C44F3"/>
    <w:rsid w:val="007C48D8"/>
    <w:rsid w:val="007D0AC4"/>
    <w:rsid w:val="007D251C"/>
    <w:rsid w:val="007D2D38"/>
    <w:rsid w:val="007D34B9"/>
    <w:rsid w:val="007D3C23"/>
    <w:rsid w:val="007D3F0A"/>
    <w:rsid w:val="007D5491"/>
    <w:rsid w:val="007D5942"/>
    <w:rsid w:val="007D5D03"/>
    <w:rsid w:val="007D60AB"/>
    <w:rsid w:val="007D72B1"/>
    <w:rsid w:val="007D792D"/>
    <w:rsid w:val="007E0256"/>
    <w:rsid w:val="007E05BD"/>
    <w:rsid w:val="007E062F"/>
    <w:rsid w:val="007E3A0E"/>
    <w:rsid w:val="007E575D"/>
    <w:rsid w:val="007E5C41"/>
    <w:rsid w:val="007E5FDC"/>
    <w:rsid w:val="007F033B"/>
    <w:rsid w:val="007F0715"/>
    <w:rsid w:val="007F282F"/>
    <w:rsid w:val="007F3169"/>
    <w:rsid w:val="007F4218"/>
    <w:rsid w:val="00804BA2"/>
    <w:rsid w:val="00804C8C"/>
    <w:rsid w:val="00806D33"/>
    <w:rsid w:val="00807E20"/>
    <w:rsid w:val="008103B6"/>
    <w:rsid w:val="008103C8"/>
    <w:rsid w:val="00810653"/>
    <w:rsid w:val="008107F6"/>
    <w:rsid w:val="0081582F"/>
    <w:rsid w:val="0082430C"/>
    <w:rsid w:val="00827056"/>
    <w:rsid w:val="0082712E"/>
    <w:rsid w:val="0083099F"/>
    <w:rsid w:val="00831C61"/>
    <w:rsid w:val="008335AC"/>
    <w:rsid w:val="0083463F"/>
    <w:rsid w:val="00837B10"/>
    <w:rsid w:val="00840E55"/>
    <w:rsid w:val="008412AA"/>
    <w:rsid w:val="00844203"/>
    <w:rsid w:val="0084530F"/>
    <w:rsid w:val="00845385"/>
    <w:rsid w:val="00846954"/>
    <w:rsid w:val="0085048A"/>
    <w:rsid w:val="008511B8"/>
    <w:rsid w:val="0085543D"/>
    <w:rsid w:val="0085590A"/>
    <w:rsid w:val="00855CE1"/>
    <w:rsid w:val="008563DB"/>
    <w:rsid w:val="00860CD1"/>
    <w:rsid w:val="00862BF0"/>
    <w:rsid w:val="00863E01"/>
    <w:rsid w:val="00863E0B"/>
    <w:rsid w:val="00864DE0"/>
    <w:rsid w:val="008654D0"/>
    <w:rsid w:val="008728AD"/>
    <w:rsid w:val="00873D39"/>
    <w:rsid w:val="00874CA6"/>
    <w:rsid w:val="008752A3"/>
    <w:rsid w:val="0087627C"/>
    <w:rsid w:val="008762ED"/>
    <w:rsid w:val="00876F53"/>
    <w:rsid w:val="0087700C"/>
    <w:rsid w:val="00882770"/>
    <w:rsid w:val="0088656A"/>
    <w:rsid w:val="0088694E"/>
    <w:rsid w:val="00887304"/>
    <w:rsid w:val="00890F0B"/>
    <w:rsid w:val="008933FA"/>
    <w:rsid w:val="00893719"/>
    <w:rsid w:val="00896D71"/>
    <w:rsid w:val="00896D79"/>
    <w:rsid w:val="00897A87"/>
    <w:rsid w:val="00897C62"/>
    <w:rsid w:val="00897C9C"/>
    <w:rsid w:val="008A1B96"/>
    <w:rsid w:val="008A29AF"/>
    <w:rsid w:val="008A6132"/>
    <w:rsid w:val="008B100C"/>
    <w:rsid w:val="008B303B"/>
    <w:rsid w:val="008B3486"/>
    <w:rsid w:val="008B4690"/>
    <w:rsid w:val="008B4745"/>
    <w:rsid w:val="008B5513"/>
    <w:rsid w:val="008B6E64"/>
    <w:rsid w:val="008B763F"/>
    <w:rsid w:val="008B7B28"/>
    <w:rsid w:val="008C09F8"/>
    <w:rsid w:val="008C37A1"/>
    <w:rsid w:val="008C5E6E"/>
    <w:rsid w:val="008C6456"/>
    <w:rsid w:val="008C781C"/>
    <w:rsid w:val="008C7B25"/>
    <w:rsid w:val="008D443D"/>
    <w:rsid w:val="008D698F"/>
    <w:rsid w:val="008D7505"/>
    <w:rsid w:val="008D785F"/>
    <w:rsid w:val="008E0EF4"/>
    <w:rsid w:val="008E1243"/>
    <w:rsid w:val="008E2AAB"/>
    <w:rsid w:val="008E2DE1"/>
    <w:rsid w:val="008E45B4"/>
    <w:rsid w:val="008E4EBA"/>
    <w:rsid w:val="008E7225"/>
    <w:rsid w:val="008E7F44"/>
    <w:rsid w:val="008F2F7A"/>
    <w:rsid w:val="008F4DA4"/>
    <w:rsid w:val="008F5580"/>
    <w:rsid w:val="008F688D"/>
    <w:rsid w:val="00902698"/>
    <w:rsid w:val="00903B82"/>
    <w:rsid w:val="00905FDB"/>
    <w:rsid w:val="0090680C"/>
    <w:rsid w:val="00906ED8"/>
    <w:rsid w:val="00907C3D"/>
    <w:rsid w:val="00910090"/>
    <w:rsid w:val="00910279"/>
    <w:rsid w:val="00910514"/>
    <w:rsid w:val="00910584"/>
    <w:rsid w:val="0091061B"/>
    <w:rsid w:val="00911918"/>
    <w:rsid w:val="009172C4"/>
    <w:rsid w:val="0091755B"/>
    <w:rsid w:val="00917C3D"/>
    <w:rsid w:val="00923B2B"/>
    <w:rsid w:val="00926E79"/>
    <w:rsid w:val="009322D3"/>
    <w:rsid w:val="0093409B"/>
    <w:rsid w:val="00937B55"/>
    <w:rsid w:val="009402C8"/>
    <w:rsid w:val="009409E5"/>
    <w:rsid w:val="00941F95"/>
    <w:rsid w:val="00941FFF"/>
    <w:rsid w:val="0094242C"/>
    <w:rsid w:val="00943002"/>
    <w:rsid w:val="009449ED"/>
    <w:rsid w:val="009451E5"/>
    <w:rsid w:val="00946052"/>
    <w:rsid w:val="009512D4"/>
    <w:rsid w:val="0095177A"/>
    <w:rsid w:val="009539BB"/>
    <w:rsid w:val="009559AF"/>
    <w:rsid w:val="009579C3"/>
    <w:rsid w:val="00963C88"/>
    <w:rsid w:val="009659A8"/>
    <w:rsid w:val="00966114"/>
    <w:rsid w:val="009667BE"/>
    <w:rsid w:val="00967129"/>
    <w:rsid w:val="009707E6"/>
    <w:rsid w:val="00971417"/>
    <w:rsid w:val="00972502"/>
    <w:rsid w:val="00972B0A"/>
    <w:rsid w:val="00974440"/>
    <w:rsid w:val="00976D33"/>
    <w:rsid w:val="00977971"/>
    <w:rsid w:val="0098147D"/>
    <w:rsid w:val="00982C47"/>
    <w:rsid w:val="00982FC8"/>
    <w:rsid w:val="00985FFD"/>
    <w:rsid w:val="00990DEB"/>
    <w:rsid w:val="009932CB"/>
    <w:rsid w:val="00995A56"/>
    <w:rsid w:val="00995B14"/>
    <w:rsid w:val="00996E95"/>
    <w:rsid w:val="009A1CF1"/>
    <w:rsid w:val="009A40CB"/>
    <w:rsid w:val="009A468A"/>
    <w:rsid w:val="009A4845"/>
    <w:rsid w:val="009A55C1"/>
    <w:rsid w:val="009A6F3E"/>
    <w:rsid w:val="009A71D7"/>
    <w:rsid w:val="009B1DF3"/>
    <w:rsid w:val="009B3610"/>
    <w:rsid w:val="009B3855"/>
    <w:rsid w:val="009C062F"/>
    <w:rsid w:val="009C0B1D"/>
    <w:rsid w:val="009C1324"/>
    <w:rsid w:val="009C1F3A"/>
    <w:rsid w:val="009C206D"/>
    <w:rsid w:val="009C2F84"/>
    <w:rsid w:val="009D20B6"/>
    <w:rsid w:val="009D26B4"/>
    <w:rsid w:val="009D323A"/>
    <w:rsid w:val="009D62B0"/>
    <w:rsid w:val="009D639F"/>
    <w:rsid w:val="009D7DB7"/>
    <w:rsid w:val="009E25FA"/>
    <w:rsid w:val="009E3261"/>
    <w:rsid w:val="009E33BD"/>
    <w:rsid w:val="009E55E9"/>
    <w:rsid w:val="009E6258"/>
    <w:rsid w:val="009E6B97"/>
    <w:rsid w:val="009E7192"/>
    <w:rsid w:val="009F0915"/>
    <w:rsid w:val="009F111D"/>
    <w:rsid w:val="009F177F"/>
    <w:rsid w:val="009F1D70"/>
    <w:rsid w:val="009F2698"/>
    <w:rsid w:val="009F2AC5"/>
    <w:rsid w:val="009F2B6B"/>
    <w:rsid w:val="009F3A63"/>
    <w:rsid w:val="009F49C0"/>
    <w:rsid w:val="009F7A5E"/>
    <w:rsid w:val="00A02D61"/>
    <w:rsid w:val="00A02E50"/>
    <w:rsid w:val="00A051AB"/>
    <w:rsid w:val="00A055B2"/>
    <w:rsid w:val="00A059C5"/>
    <w:rsid w:val="00A06586"/>
    <w:rsid w:val="00A10A3D"/>
    <w:rsid w:val="00A11D6B"/>
    <w:rsid w:val="00A11F8F"/>
    <w:rsid w:val="00A1225E"/>
    <w:rsid w:val="00A1342D"/>
    <w:rsid w:val="00A13B3B"/>
    <w:rsid w:val="00A15DE6"/>
    <w:rsid w:val="00A164DA"/>
    <w:rsid w:val="00A16ECB"/>
    <w:rsid w:val="00A21D24"/>
    <w:rsid w:val="00A22029"/>
    <w:rsid w:val="00A222B4"/>
    <w:rsid w:val="00A2286A"/>
    <w:rsid w:val="00A255AE"/>
    <w:rsid w:val="00A2739B"/>
    <w:rsid w:val="00A30CEE"/>
    <w:rsid w:val="00A33234"/>
    <w:rsid w:val="00A3342D"/>
    <w:rsid w:val="00A34610"/>
    <w:rsid w:val="00A34FA1"/>
    <w:rsid w:val="00A35648"/>
    <w:rsid w:val="00A4549E"/>
    <w:rsid w:val="00A46A51"/>
    <w:rsid w:val="00A53979"/>
    <w:rsid w:val="00A54F53"/>
    <w:rsid w:val="00A560FC"/>
    <w:rsid w:val="00A57A47"/>
    <w:rsid w:val="00A60120"/>
    <w:rsid w:val="00A60317"/>
    <w:rsid w:val="00A62B6D"/>
    <w:rsid w:val="00A6529B"/>
    <w:rsid w:val="00A65567"/>
    <w:rsid w:val="00A66CFE"/>
    <w:rsid w:val="00A67FCD"/>
    <w:rsid w:val="00A70446"/>
    <w:rsid w:val="00A722BB"/>
    <w:rsid w:val="00A72399"/>
    <w:rsid w:val="00A764C8"/>
    <w:rsid w:val="00A76BB4"/>
    <w:rsid w:val="00A76DCB"/>
    <w:rsid w:val="00A81849"/>
    <w:rsid w:val="00A83AB6"/>
    <w:rsid w:val="00A83EAD"/>
    <w:rsid w:val="00A845CA"/>
    <w:rsid w:val="00A85D26"/>
    <w:rsid w:val="00A86448"/>
    <w:rsid w:val="00A90071"/>
    <w:rsid w:val="00A908FA"/>
    <w:rsid w:val="00A90953"/>
    <w:rsid w:val="00A9295A"/>
    <w:rsid w:val="00A9605D"/>
    <w:rsid w:val="00A96DA4"/>
    <w:rsid w:val="00AA36FE"/>
    <w:rsid w:val="00AA38A9"/>
    <w:rsid w:val="00AA45B8"/>
    <w:rsid w:val="00AA618F"/>
    <w:rsid w:val="00AB0704"/>
    <w:rsid w:val="00AB07B1"/>
    <w:rsid w:val="00AB0F86"/>
    <w:rsid w:val="00AB152A"/>
    <w:rsid w:val="00AB18E3"/>
    <w:rsid w:val="00AB21A9"/>
    <w:rsid w:val="00AB2C05"/>
    <w:rsid w:val="00AB3D53"/>
    <w:rsid w:val="00AB406A"/>
    <w:rsid w:val="00AB53A0"/>
    <w:rsid w:val="00AB5AFB"/>
    <w:rsid w:val="00AB661B"/>
    <w:rsid w:val="00AB7036"/>
    <w:rsid w:val="00AB794E"/>
    <w:rsid w:val="00AC0BDC"/>
    <w:rsid w:val="00AC2531"/>
    <w:rsid w:val="00AC33E3"/>
    <w:rsid w:val="00AD02BD"/>
    <w:rsid w:val="00AD035A"/>
    <w:rsid w:val="00AD0A90"/>
    <w:rsid w:val="00AD10BF"/>
    <w:rsid w:val="00AD123C"/>
    <w:rsid w:val="00AD1A75"/>
    <w:rsid w:val="00AD2A57"/>
    <w:rsid w:val="00AD5E72"/>
    <w:rsid w:val="00AD7D5C"/>
    <w:rsid w:val="00AE072B"/>
    <w:rsid w:val="00AE2564"/>
    <w:rsid w:val="00AE3725"/>
    <w:rsid w:val="00AE77B2"/>
    <w:rsid w:val="00AF167C"/>
    <w:rsid w:val="00AF53BE"/>
    <w:rsid w:val="00AF53DC"/>
    <w:rsid w:val="00AF5871"/>
    <w:rsid w:val="00AF7177"/>
    <w:rsid w:val="00B00B13"/>
    <w:rsid w:val="00B0230F"/>
    <w:rsid w:val="00B03490"/>
    <w:rsid w:val="00B0652C"/>
    <w:rsid w:val="00B06C32"/>
    <w:rsid w:val="00B11A7D"/>
    <w:rsid w:val="00B1279D"/>
    <w:rsid w:val="00B128F7"/>
    <w:rsid w:val="00B16605"/>
    <w:rsid w:val="00B2044E"/>
    <w:rsid w:val="00B20820"/>
    <w:rsid w:val="00B20F10"/>
    <w:rsid w:val="00B240F9"/>
    <w:rsid w:val="00B242B2"/>
    <w:rsid w:val="00B24474"/>
    <w:rsid w:val="00B24DDB"/>
    <w:rsid w:val="00B32CCC"/>
    <w:rsid w:val="00B35F01"/>
    <w:rsid w:val="00B40047"/>
    <w:rsid w:val="00B4040F"/>
    <w:rsid w:val="00B41371"/>
    <w:rsid w:val="00B417EB"/>
    <w:rsid w:val="00B435D5"/>
    <w:rsid w:val="00B45429"/>
    <w:rsid w:val="00B51467"/>
    <w:rsid w:val="00B53761"/>
    <w:rsid w:val="00B54EE9"/>
    <w:rsid w:val="00B54F58"/>
    <w:rsid w:val="00B55EA6"/>
    <w:rsid w:val="00B56A08"/>
    <w:rsid w:val="00B570E0"/>
    <w:rsid w:val="00B604E3"/>
    <w:rsid w:val="00B61763"/>
    <w:rsid w:val="00B61844"/>
    <w:rsid w:val="00B623A4"/>
    <w:rsid w:val="00B645E3"/>
    <w:rsid w:val="00B66542"/>
    <w:rsid w:val="00B6727B"/>
    <w:rsid w:val="00B67995"/>
    <w:rsid w:val="00B709F3"/>
    <w:rsid w:val="00B730DB"/>
    <w:rsid w:val="00B7335D"/>
    <w:rsid w:val="00B73DE0"/>
    <w:rsid w:val="00B7579D"/>
    <w:rsid w:val="00B75B18"/>
    <w:rsid w:val="00B75FDF"/>
    <w:rsid w:val="00B76723"/>
    <w:rsid w:val="00B77127"/>
    <w:rsid w:val="00B77F85"/>
    <w:rsid w:val="00B801C2"/>
    <w:rsid w:val="00B801DD"/>
    <w:rsid w:val="00B80C6F"/>
    <w:rsid w:val="00B83F46"/>
    <w:rsid w:val="00B84565"/>
    <w:rsid w:val="00B85A80"/>
    <w:rsid w:val="00B85D3A"/>
    <w:rsid w:val="00B860FB"/>
    <w:rsid w:val="00B86F0D"/>
    <w:rsid w:val="00B956E5"/>
    <w:rsid w:val="00B96187"/>
    <w:rsid w:val="00B96A67"/>
    <w:rsid w:val="00BA02BF"/>
    <w:rsid w:val="00BA6B80"/>
    <w:rsid w:val="00BB13D6"/>
    <w:rsid w:val="00BB34DE"/>
    <w:rsid w:val="00BB5DEA"/>
    <w:rsid w:val="00BC1871"/>
    <w:rsid w:val="00BC1FED"/>
    <w:rsid w:val="00BC408A"/>
    <w:rsid w:val="00BC6CA3"/>
    <w:rsid w:val="00BC7411"/>
    <w:rsid w:val="00BC7FA5"/>
    <w:rsid w:val="00BE01A5"/>
    <w:rsid w:val="00BE068C"/>
    <w:rsid w:val="00BE4198"/>
    <w:rsid w:val="00BE5A86"/>
    <w:rsid w:val="00BF0076"/>
    <w:rsid w:val="00BF16C4"/>
    <w:rsid w:val="00BF21D2"/>
    <w:rsid w:val="00BF2C1A"/>
    <w:rsid w:val="00BF3CC2"/>
    <w:rsid w:val="00BF4C58"/>
    <w:rsid w:val="00BF578C"/>
    <w:rsid w:val="00BF6223"/>
    <w:rsid w:val="00BF6CE6"/>
    <w:rsid w:val="00C0453A"/>
    <w:rsid w:val="00C04C54"/>
    <w:rsid w:val="00C05135"/>
    <w:rsid w:val="00C05E5D"/>
    <w:rsid w:val="00C07F1D"/>
    <w:rsid w:val="00C10349"/>
    <w:rsid w:val="00C13B4B"/>
    <w:rsid w:val="00C13E8B"/>
    <w:rsid w:val="00C17C0D"/>
    <w:rsid w:val="00C2021B"/>
    <w:rsid w:val="00C215F6"/>
    <w:rsid w:val="00C217E8"/>
    <w:rsid w:val="00C22AD3"/>
    <w:rsid w:val="00C22C04"/>
    <w:rsid w:val="00C23298"/>
    <w:rsid w:val="00C23EB2"/>
    <w:rsid w:val="00C241F6"/>
    <w:rsid w:val="00C24C1A"/>
    <w:rsid w:val="00C25AF3"/>
    <w:rsid w:val="00C26D73"/>
    <w:rsid w:val="00C3687B"/>
    <w:rsid w:val="00C36BC9"/>
    <w:rsid w:val="00C36D15"/>
    <w:rsid w:val="00C40A49"/>
    <w:rsid w:val="00C410AD"/>
    <w:rsid w:val="00C41633"/>
    <w:rsid w:val="00C42DD7"/>
    <w:rsid w:val="00C435A5"/>
    <w:rsid w:val="00C46BD9"/>
    <w:rsid w:val="00C47810"/>
    <w:rsid w:val="00C51A5F"/>
    <w:rsid w:val="00C52034"/>
    <w:rsid w:val="00C52FA9"/>
    <w:rsid w:val="00C542BA"/>
    <w:rsid w:val="00C565BC"/>
    <w:rsid w:val="00C56E5B"/>
    <w:rsid w:val="00C56FB0"/>
    <w:rsid w:val="00C640AD"/>
    <w:rsid w:val="00C6478D"/>
    <w:rsid w:val="00C64E6D"/>
    <w:rsid w:val="00C71A31"/>
    <w:rsid w:val="00C71F8E"/>
    <w:rsid w:val="00C72B17"/>
    <w:rsid w:val="00C7500C"/>
    <w:rsid w:val="00C75ACF"/>
    <w:rsid w:val="00C76426"/>
    <w:rsid w:val="00C811F6"/>
    <w:rsid w:val="00C83F31"/>
    <w:rsid w:val="00C85FDE"/>
    <w:rsid w:val="00C8652B"/>
    <w:rsid w:val="00C9034D"/>
    <w:rsid w:val="00C90848"/>
    <w:rsid w:val="00C92461"/>
    <w:rsid w:val="00C928D4"/>
    <w:rsid w:val="00C941C6"/>
    <w:rsid w:val="00CA0240"/>
    <w:rsid w:val="00CA1553"/>
    <w:rsid w:val="00CA35DC"/>
    <w:rsid w:val="00CA4232"/>
    <w:rsid w:val="00CB020B"/>
    <w:rsid w:val="00CB3540"/>
    <w:rsid w:val="00CB3972"/>
    <w:rsid w:val="00CB56D3"/>
    <w:rsid w:val="00CB6E37"/>
    <w:rsid w:val="00CC0CC8"/>
    <w:rsid w:val="00CC386F"/>
    <w:rsid w:val="00CC4DDE"/>
    <w:rsid w:val="00CC5F36"/>
    <w:rsid w:val="00CC7306"/>
    <w:rsid w:val="00CD0F45"/>
    <w:rsid w:val="00CD4108"/>
    <w:rsid w:val="00CD5BAE"/>
    <w:rsid w:val="00CE0AA4"/>
    <w:rsid w:val="00CE11D5"/>
    <w:rsid w:val="00CE36D6"/>
    <w:rsid w:val="00CE3982"/>
    <w:rsid w:val="00CE52DD"/>
    <w:rsid w:val="00CE5984"/>
    <w:rsid w:val="00CE6257"/>
    <w:rsid w:val="00CE6A4A"/>
    <w:rsid w:val="00CE6D87"/>
    <w:rsid w:val="00CF2675"/>
    <w:rsid w:val="00CF4385"/>
    <w:rsid w:val="00CF4964"/>
    <w:rsid w:val="00CF73EB"/>
    <w:rsid w:val="00D025D5"/>
    <w:rsid w:val="00D046F0"/>
    <w:rsid w:val="00D06632"/>
    <w:rsid w:val="00D1336F"/>
    <w:rsid w:val="00D13578"/>
    <w:rsid w:val="00D169D2"/>
    <w:rsid w:val="00D24573"/>
    <w:rsid w:val="00D30F11"/>
    <w:rsid w:val="00D3101E"/>
    <w:rsid w:val="00D34AF5"/>
    <w:rsid w:val="00D3594E"/>
    <w:rsid w:val="00D37533"/>
    <w:rsid w:val="00D4005E"/>
    <w:rsid w:val="00D42684"/>
    <w:rsid w:val="00D42C68"/>
    <w:rsid w:val="00D4366E"/>
    <w:rsid w:val="00D43889"/>
    <w:rsid w:val="00D43F58"/>
    <w:rsid w:val="00D4486B"/>
    <w:rsid w:val="00D520DD"/>
    <w:rsid w:val="00D600D6"/>
    <w:rsid w:val="00D65F84"/>
    <w:rsid w:val="00D67817"/>
    <w:rsid w:val="00D67E67"/>
    <w:rsid w:val="00D70012"/>
    <w:rsid w:val="00D71BFB"/>
    <w:rsid w:val="00D7325A"/>
    <w:rsid w:val="00D73505"/>
    <w:rsid w:val="00D73F78"/>
    <w:rsid w:val="00D7582D"/>
    <w:rsid w:val="00D7662F"/>
    <w:rsid w:val="00D77095"/>
    <w:rsid w:val="00D81991"/>
    <w:rsid w:val="00D81ED8"/>
    <w:rsid w:val="00D83381"/>
    <w:rsid w:val="00D8350E"/>
    <w:rsid w:val="00D84AA1"/>
    <w:rsid w:val="00D873A0"/>
    <w:rsid w:val="00D878AB"/>
    <w:rsid w:val="00D87C11"/>
    <w:rsid w:val="00D94D94"/>
    <w:rsid w:val="00D95304"/>
    <w:rsid w:val="00D96AE6"/>
    <w:rsid w:val="00D97456"/>
    <w:rsid w:val="00D975A1"/>
    <w:rsid w:val="00D97AA7"/>
    <w:rsid w:val="00DA13E3"/>
    <w:rsid w:val="00DA1B08"/>
    <w:rsid w:val="00DA3966"/>
    <w:rsid w:val="00DA5419"/>
    <w:rsid w:val="00DA5B23"/>
    <w:rsid w:val="00DA6ABA"/>
    <w:rsid w:val="00DB1502"/>
    <w:rsid w:val="00DB18C2"/>
    <w:rsid w:val="00DB1BFA"/>
    <w:rsid w:val="00DB3E7C"/>
    <w:rsid w:val="00DB67F1"/>
    <w:rsid w:val="00DB6A74"/>
    <w:rsid w:val="00DB724F"/>
    <w:rsid w:val="00DB7484"/>
    <w:rsid w:val="00DB74E1"/>
    <w:rsid w:val="00DC11F9"/>
    <w:rsid w:val="00DC73CE"/>
    <w:rsid w:val="00DD044B"/>
    <w:rsid w:val="00DD1381"/>
    <w:rsid w:val="00DD140B"/>
    <w:rsid w:val="00DD496C"/>
    <w:rsid w:val="00DE1B27"/>
    <w:rsid w:val="00DE3FA1"/>
    <w:rsid w:val="00DE71E8"/>
    <w:rsid w:val="00DF0048"/>
    <w:rsid w:val="00DF008B"/>
    <w:rsid w:val="00DF2174"/>
    <w:rsid w:val="00DF21C9"/>
    <w:rsid w:val="00E0063F"/>
    <w:rsid w:val="00E00FF7"/>
    <w:rsid w:val="00E02F36"/>
    <w:rsid w:val="00E03509"/>
    <w:rsid w:val="00E048E0"/>
    <w:rsid w:val="00E05693"/>
    <w:rsid w:val="00E05D1A"/>
    <w:rsid w:val="00E06571"/>
    <w:rsid w:val="00E11D5D"/>
    <w:rsid w:val="00E12957"/>
    <w:rsid w:val="00E13075"/>
    <w:rsid w:val="00E14D76"/>
    <w:rsid w:val="00E159B8"/>
    <w:rsid w:val="00E15C68"/>
    <w:rsid w:val="00E161AE"/>
    <w:rsid w:val="00E16C5F"/>
    <w:rsid w:val="00E17F4C"/>
    <w:rsid w:val="00E20F48"/>
    <w:rsid w:val="00E2181B"/>
    <w:rsid w:val="00E21C5E"/>
    <w:rsid w:val="00E272D7"/>
    <w:rsid w:val="00E30642"/>
    <w:rsid w:val="00E31144"/>
    <w:rsid w:val="00E32779"/>
    <w:rsid w:val="00E32DC4"/>
    <w:rsid w:val="00E33239"/>
    <w:rsid w:val="00E33A98"/>
    <w:rsid w:val="00E33BC5"/>
    <w:rsid w:val="00E3596B"/>
    <w:rsid w:val="00E36833"/>
    <w:rsid w:val="00E37C3C"/>
    <w:rsid w:val="00E4099F"/>
    <w:rsid w:val="00E409CB"/>
    <w:rsid w:val="00E418E0"/>
    <w:rsid w:val="00E43188"/>
    <w:rsid w:val="00E43F03"/>
    <w:rsid w:val="00E46808"/>
    <w:rsid w:val="00E46A13"/>
    <w:rsid w:val="00E546C2"/>
    <w:rsid w:val="00E54D3D"/>
    <w:rsid w:val="00E60119"/>
    <w:rsid w:val="00E60965"/>
    <w:rsid w:val="00E6219A"/>
    <w:rsid w:val="00E62DCE"/>
    <w:rsid w:val="00E63413"/>
    <w:rsid w:val="00E64722"/>
    <w:rsid w:val="00E64A40"/>
    <w:rsid w:val="00E65D5F"/>
    <w:rsid w:val="00E67659"/>
    <w:rsid w:val="00E7081A"/>
    <w:rsid w:val="00E70D65"/>
    <w:rsid w:val="00E717CE"/>
    <w:rsid w:val="00E72E50"/>
    <w:rsid w:val="00E772D1"/>
    <w:rsid w:val="00E77FFC"/>
    <w:rsid w:val="00E8086F"/>
    <w:rsid w:val="00E8263D"/>
    <w:rsid w:val="00E827C7"/>
    <w:rsid w:val="00E83D2B"/>
    <w:rsid w:val="00E908A9"/>
    <w:rsid w:val="00E91657"/>
    <w:rsid w:val="00E91CC3"/>
    <w:rsid w:val="00E9286C"/>
    <w:rsid w:val="00E940B1"/>
    <w:rsid w:val="00E95641"/>
    <w:rsid w:val="00E971AD"/>
    <w:rsid w:val="00E9782F"/>
    <w:rsid w:val="00EA0E3F"/>
    <w:rsid w:val="00EA173D"/>
    <w:rsid w:val="00EA27EA"/>
    <w:rsid w:val="00EA2D00"/>
    <w:rsid w:val="00EB03EE"/>
    <w:rsid w:val="00EB2774"/>
    <w:rsid w:val="00EB2CE9"/>
    <w:rsid w:val="00EB36FD"/>
    <w:rsid w:val="00EB5968"/>
    <w:rsid w:val="00EB74DF"/>
    <w:rsid w:val="00EB751E"/>
    <w:rsid w:val="00EC0D2B"/>
    <w:rsid w:val="00EC0DAB"/>
    <w:rsid w:val="00EC26E0"/>
    <w:rsid w:val="00EC4356"/>
    <w:rsid w:val="00EC444F"/>
    <w:rsid w:val="00EC5310"/>
    <w:rsid w:val="00EC6287"/>
    <w:rsid w:val="00ED502F"/>
    <w:rsid w:val="00ED5241"/>
    <w:rsid w:val="00ED5FFF"/>
    <w:rsid w:val="00EE0A62"/>
    <w:rsid w:val="00EE0D22"/>
    <w:rsid w:val="00EE1A00"/>
    <w:rsid w:val="00EE1B24"/>
    <w:rsid w:val="00EE2EF7"/>
    <w:rsid w:val="00EE448E"/>
    <w:rsid w:val="00EE5A7F"/>
    <w:rsid w:val="00EE6B88"/>
    <w:rsid w:val="00EE6DDA"/>
    <w:rsid w:val="00EF0236"/>
    <w:rsid w:val="00EF0AC0"/>
    <w:rsid w:val="00EF0C27"/>
    <w:rsid w:val="00EF26C8"/>
    <w:rsid w:val="00EF3BA8"/>
    <w:rsid w:val="00EF53F8"/>
    <w:rsid w:val="00F05D15"/>
    <w:rsid w:val="00F0706B"/>
    <w:rsid w:val="00F073A6"/>
    <w:rsid w:val="00F11D51"/>
    <w:rsid w:val="00F12703"/>
    <w:rsid w:val="00F1341B"/>
    <w:rsid w:val="00F15D4B"/>
    <w:rsid w:val="00F16948"/>
    <w:rsid w:val="00F16F51"/>
    <w:rsid w:val="00F22052"/>
    <w:rsid w:val="00F24E10"/>
    <w:rsid w:val="00F25099"/>
    <w:rsid w:val="00F255E6"/>
    <w:rsid w:val="00F261DC"/>
    <w:rsid w:val="00F27AB2"/>
    <w:rsid w:val="00F30CCE"/>
    <w:rsid w:val="00F3225A"/>
    <w:rsid w:val="00F33E87"/>
    <w:rsid w:val="00F34D56"/>
    <w:rsid w:val="00F36E05"/>
    <w:rsid w:val="00F41F1B"/>
    <w:rsid w:val="00F44E89"/>
    <w:rsid w:val="00F50731"/>
    <w:rsid w:val="00F527F4"/>
    <w:rsid w:val="00F52C98"/>
    <w:rsid w:val="00F530B6"/>
    <w:rsid w:val="00F534DA"/>
    <w:rsid w:val="00F54636"/>
    <w:rsid w:val="00F54D5D"/>
    <w:rsid w:val="00F54D8D"/>
    <w:rsid w:val="00F607F9"/>
    <w:rsid w:val="00F610C9"/>
    <w:rsid w:val="00F61A5C"/>
    <w:rsid w:val="00F6242E"/>
    <w:rsid w:val="00F636C4"/>
    <w:rsid w:val="00F64DD3"/>
    <w:rsid w:val="00F7006E"/>
    <w:rsid w:val="00F7358F"/>
    <w:rsid w:val="00F758DC"/>
    <w:rsid w:val="00F769A4"/>
    <w:rsid w:val="00F807A5"/>
    <w:rsid w:val="00F81F7C"/>
    <w:rsid w:val="00F83686"/>
    <w:rsid w:val="00F84090"/>
    <w:rsid w:val="00F849D5"/>
    <w:rsid w:val="00F85F05"/>
    <w:rsid w:val="00F906FF"/>
    <w:rsid w:val="00F9198F"/>
    <w:rsid w:val="00F92DD7"/>
    <w:rsid w:val="00F94140"/>
    <w:rsid w:val="00F95081"/>
    <w:rsid w:val="00FA09BA"/>
    <w:rsid w:val="00FA102A"/>
    <w:rsid w:val="00FA308F"/>
    <w:rsid w:val="00FA39EF"/>
    <w:rsid w:val="00FA4335"/>
    <w:rsid w:val="00FA446B"/>
    <w:rsid w:val="00FA7208"/>
    <w:rsid w:val="00FA7323"/>
    <w:rsid w:val="00FA7527"/>
    <w:rsid w:val="00FB00BA"/>
    <w:rsid w:val="00FB054F"/>
    <w:rsid w:val="00FC2ADC"/>
    <w:rsid w:val="00FC2CBE"/>
    <w:rsid w:val="00FC39F4"/>
    <w:rsid w:val="00FC54E9"/>
    <w:rsid w:val="00FC74EA"/>
    <w:rsid w:val="00FD0712"/>
    <w:rsid w:val="00FD07C0"/>
    <w:rsid w:val="00FD11A4"/>
    <w:rsid w:val="00FD52EB"/>
    <w:rsid w:val="00FD59FA"/>
    <w:rsid w:val="00FD5E87"/>
    <w:rsid w:val="00FD6551"/>
    <w:rsid w:val="00FE0F8E"/>
    <w:rsid w:val="00FE1017"/>
    <w:rsid w:val="00FE160D"/>
    <w:rsid w:val="00FE1B23"/>
    <w:rsid w:val="00FE20CA"/>
    <w:rsid w:val="00FE4FB0"/>
    <w:rsid w:val="00FF0694"/>
    <w:rsid w:val="00FF1C7D"/>
    <w:rsid w:val="00FF2325"/>
    <w:rsid w:val="00FF5D40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2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6F"/>
  </w:style>
  <w:style w:type="paragraph" w:styleId="1">
    <w:name w:val="heading 1"/>
    <w:basedOn w:val="a"/>
    <w:next w:val="a"/>
    <w:link w:val="10"/>
    <w:uiPriority w:val="9"/>
    <w:qFormat/>
    <w:rsid w:val="00917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5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obkgrheader03">
    <w:name w:val="obk_gr_header_03"/>
    <w:basedOn w:val="a"/>
    <w:qFormat/>
    <w:rsid w:val="00EF26C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</w:rPr>
  </w:style>
  <w:style w:type="paragraph" w:customStyle="1" w:styleId="obkgrtext01">
    <w:name w:val="obk_gr_text_01"/>
    <w:rsid w:val="00EF26C8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EF26C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EF26C8"/>
    <w:rPr>
      <w:color w:val="FF0000"/>
    </w:rPr>
  </w:style>
  <w:style w:type="character" w:customStyle="1" w:styleId="obkgrslava">
    <w:name w:val="obk_gr_slava"/>
    <w:basedOn w:val="a0"/>
    <w:rsid w:val="00EF26C8"/>
    <w:rPr>
      <w:color w:val="FF0000"/>
      <w:sz w:val="26"/>
    </w:rPr>
  </w:style>
  <w:style w:type="numbering" w:customStyle="1" w:styleId="11">
    <w:name w:val="Нет списка1"/>
    <w:next w:val="a2"/>
    <w:semiHidden/>
    <w:unhideWhenUsed/>
    <w:rsid w:val="00400717"/>
  </w:style>
  <w:style w:type="paragraph" w:customStyle="1" w:styleId="nbtservbasic">
    <w:name w:val="nbt_serv_basic"/>
    <w:basedOn w:val="a"/>
    <w:link w:val="nbtservbasic0"/>
    <w:qFormat/>
    <w:rsid w:val="00685365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685365"/>
    <w:rPr>
      <w:rFonts w:ascii="Times New Roman" w:hAnsi="Times New Roman" w:cs="Times New Roman"/>
      <w:sz w:val="28"/>
      <w:szCs w:val="28"/>
    </w:rPr>
  </w:style>
  <w:style w:type="character" w:customStyle="1" w:styleId="nbtservblack">
    <w:name w:val="nbt_serv_black"/>
    <w:basedOn w:val="a0"/>
    <w:uiPriority w:val="1"/>
    <w:qFormat/>
    <w:rsid w:val="00685365"/>
    <w:rPr>
      <w:rFonts w:eastAsiaTheme="minorEastAsia"/>
      <w:color w:val="auto"/>
      <w:lang w:eastAsia="ru-RU"/>
    </w:rPr>
  </w:style>
  <w:style w:type="paragraph" w:customStyle="1" w:styleId="nbtservheadblack">
    <w:name w:val="nbt_serv_head_black"/>
    <w:basedOn w:val="a"/>
    <w:qFormat/>
    <w:rsid w:val="00685365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CAP">
    <w:name w:val="nbt_serv_head_CAP"/>
    <w:basedOn w:val="a"/>
    <w:qFormat/>
    <w:rsid w:val="00685365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red">
    <w:name w:val="nbt_serv_head_red"/>
    <w:basedOn w:val="a"/>
    <w:link w:val="nbtservheadred0"/>
    <w:qFormat/>
    <w:rsid w:val="00685365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685365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685365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685365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685365"/>
    <w:pPr>
      <w:spacing w:before="60" w:after="60"/>
    </w:pPr>
    <w:rPr>
      <w:sz w:val="22"/>
    </w:rPr>
  </w:style>
  <w:style w:type="character" w:styleId="a9">
    <w:name w:val="Hyperlink"/>
    <w:basedOn w:val="a0"/>
    <w:uiPriority w:val="99"/>
    <w:unhideWhenUsed/>
    <w:rsid w:val="005A04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75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75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9175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9175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91755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91755B"/>
    <w:rPr>
      <w:color w:val="5A5A5A" w:themeColor="text1" w:themeTint="A5"/>
      <w:spacing w:val="15"/>
    </w:rPr>
  </w:style>
  <w:style w:type="character" w:customStyle="1" w:styleId="obkbukvitsa">
    <w:name w:val="obk_bukvitsa"/>
    <w:uiPriority w:val="99"/>
    <w:qFormat/>
    <w:rsid w:val="00EF0AC0"/>
    <w:rPr>
      <w:rFonts w:ascii="Vertograd Ucs" w:hAnsi="Vertograd Ucs"/>
      <w:color w:val="00B050"/>
      <w:sz w:val="40"/>
    </w:rPr>
  </w:style>
  <w:style w:type="character" w:customStyle="1" w:styleId="obkgrbukvanachalnaya">
    <w:name w:val="obk_gr_bukva_nachalnaya"/>
    <w:basedOn w:val="a0"/>
    <w:uiPriority w:val="1"/>
    <w:qFormat/>
    <w:rsid w:val="00EF0AC0"/>
    <w:rPr>
      <w:b/>
      <w:color w:val="auto"/>
    </w:rPr>
  </w:style>
  <w:style w:type="character" w:customStyle="1" w:styleId="obkgrbukvitsa">
    <w:name w:val="obk_gr_bukvitsa"/>
    <w:basedOn w:val="a0"/>
    <w:rsid w:val="00EF0AC0"/>
    <w:rPr>
      <w:b/>
      <w:color w:val="E36C0A" w:themeColor="accent6" w:themeShade="BF"/>
      <w:sz w:val="36"/>
    </w:rPr>
  </w:style>
  <w:style w:type="character" w:styleId="ae">
    <w:name w:val="annotation reference"/>
    <w:basedOn w:val="a0"/>
    <w:uiPriority w:val="99"/>
    <w:semiHidden/>
    <w:unhideWhenUsed/>
    <w:rsid w:val="0085590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59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59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59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590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85590A"/>
    <w:pPr>
      <w:spacing w:after="0" w:line="240" w:lineRule="auto"/>
    </w:pPr>
  </w:style>
  <w:style w:type="paragraph" w:customStyle="1" w:styleId="centered-red">
    <w:name w:val="centered-red"/>
    <w:basedOn w:val="a"/>
    <w:rsid w:val="0014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btakaftext01">
    <w:name w:val="nbt_akaf_text_01"/>
    <w:basedOn w:val="a"/>
    <w:link w:val="nbtakaftext010"/>
    <w:uiPriority w:val="99"/>
    <w:rsid w:val="0083463F"/>
    <w:pPr>
      <w:overflowPunct w:val="0"/>
      <w:autoSpaceDE w:val="0"/>
      <w:autoSpaceDN w:val="0"/>
      <w:adjustRightInd w:val="0"/>
      <w:spacing w:after="0" w:line="460" w:lineRule="exact"/>
      <w:ind w:firstLine="510"/>
      <w:jc w:val="both"/>
      <w:textAlignment w:val="baseline"/>
    </w:pPr>
    <w:rPr>
      <w:rFonts w:ascii="Triodion Ucs" w:eastAsia="Times New Roman" w:hAnsi="Triodion Ucs" w:cs="Triodion Ucs"/>
      <w:sz w:val="32"/>
      <w:szCs w:val="36"/>
    </w:rPr>
  </w:style>
  <w:style w:type="character" w:customStyle="1" w:styleId="nbtakaftext010">
    <w:name w:val="nbt_akaf_text_01 Знак"/>
    <w:basedOn w:val="a0"/>
    <w:link w:val="nbtakaftext01"/>
    <w:uiPriority w:val="99"/>
    <w:locked/>
    <w:rsid w:val="0083463F"/>
    <w:rPr>
      <w:rFonts w:ascii="Triodion Ucs" w:eastAsia="Times New Roman" w:hAnsi="Triodion Ucs" w:cs="Triodion Ucs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CFE1-5902-47B7-B3FE-9B703CC2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22816</TotalTime>
  <Pages>10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465</cp:revision>
  <cp:lastPrinted>2017-10-30T16:50:00Z</cp:lastPrinted>
  <dcterms:created xsi:type="dcterms:W3CDTF">2013-06-04T11:09:00Z</dcterms:created>
  <dcterms:modified xsi:type="dcterms:W3CDTF">2018-06-22T13:16:00Z</dcterms:modified>
</cp:coreProperties>
</file>