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1E2" w:rsidRDefault="004A11E2" w:rsidP="00D615D2">
      <w:pPr>
        <w:pStyle w:val="akafisthead"/>
      </w:pPr>
      <w:proofErr w:type="gramStart"/>
      <w:r w:rsidRPr="00A933C6">
        <w:t>Ака́фист</w:t>
      </w:r>
      <w:proofErr w:type="gramEnd"/>
      <w:r w:rsidRPr="00A933C6">
        <w:t xml:space="preserve"> </w:t>
      </w:r>
      <w:r>
        <w:t xml:space="preserve">святи́телю Луке́, </w:t>
      </w:r>
    </w:p>
    <w:p w:rsidR="004A11E2" w:rsidRDefault="004A11E2" w:rsidP="00D615D2">
      <w:pPr>
        <w:pStyle w:val="akafisthead"/>
      </w:pPr>
      <w:proofErr w:type="gramStart"/>
      <w:r>
        <w:t>архиепи́скопу</w:t>
      </w:r>
      <w:proofErr w:type="gramEnd"/>
      <w:r>
        <w:t xml:space="preserve"> Кры́мскому, испове́днику</w:t>
      </w:r>
    </w:p>
    <w:p w:rsidR="004A11E2" w:rsidRDefault="004A11E2" w:rsidP="008F5F54">
      <w:pPr>
        <w:pStyle w:val="akafisthead"/>
      </w:pPr>
      <w:proofErr w:type="gramStart"/>
      <w:r>
        <w:t>Конда́к</w:t>
      </w:r>
      <w:proofErr w:type="gramEnd"/>
      <w:r>
        <w:t xml:space="preserve"> 1</w:t>
      </w:r>
    </w:p>
    <w:p w:rsidR="004A11E2" w:rsidRDefault="004A11E2" w:rsidP="004A11E2">
      <w:pPr>
        <w:pStyle w:val="akafbasic"/>
      </w:pPr>
      <w:r w:rsidRPr="008F5F54">
        <w:rPr>
          <w:rStyle w:val="akafred"/>
        </w:rPr>
        <w:t>И</w:t>
      </w:r>
      <w:r>
        <w:t>збра́нный святи́телю Це́ркве Правосла́вныя и испове́дниче,</w:t>
      </w:r>
      <w:r w:rsidR="00BA65F3">
        <w:t>/</w:t>
      </w:r>
      <w:r>
        <w:t xml:space="preserve"> возсия́вый стране́ на́шей, я́ко светоза́рное свети́ло,</w:t>
      </w:r>
      <w:r w:rsidR="00BA65F3">
        <w:t>/</w:t>
      </w:r>
      <w:r>
        <w:t xml:space="preserve"> до́бре потруди́выйся и за и́мя Христо́</w:t>
      </w:r>
      <w:proofErr w:type="gramStart"/>
      <w:r>
        <w:t>во</w:t>
      </w:r>
      <w:proofErr w:type="gramEnd"/>
      <w:r>
        <w:t xml:space="preserve"> гоне́ние претерпе́вый,</w:t>
      </w:r>
      <w:r w:rsidR="00BA65F3">
        <w:t>/</w:t>
      </w:r>
      <w:r>
        <w:t xml:space="preserve"> прославля́юще просла́вльшаго тя Го́спода,</w:t>
      </w:r>
      <w:r w:rsidR="00BA65F3">
        <w:t>/</w:t>
      </w:r>
      <w:r>
        <w:t xml:space="preserve"> дарова́вшаго нам тебе́ но́ваго моли́твенника и помо́щника,</w:t>
      </w:r>
      <w:r w:rsidR="00BA65F3">
        <w:t>/</w:t>
      </w:r>
      <w:r>
        <w:t xml:space="preserve"> похва́льное воспева́ем ти пе́ние;</w:t>
      </w:r>
      <w:r w:rsidR="00BA65F3">
        <w:t>/</w:t>
      </w:r>
      <w:r>
        <w:t xml:space="preserve"> ты же, я́ко име́яй ве́лие дерзнове́ние </w:t>
      </w:r>
      <w:proofErr w:type="gramStart"/>
      <w:r>
        <w:t>ко</w:t>
      </w:r>
      <w:proofErr w:type="gramEnd"/>
      <w:r>
        <w:t xml:space="preserve"> Влады́це Небесе́ и земли́,</w:t>
      </w:r>
      <w:r w:rsidR="00BA65F3">
        <w:t>/</w:t>
      </w:r>
      <w:r>
        <w:t xml:space="preserve"> от вся́ких неду́гов душе́вных и теле́сных свободи́ нас</w:t>
      </w:r>
      <w:r w:rsidR="00BA65F3">
        <w:t>/</w:t>
      </w:r>
      <w:r>
        <w:t xml:space="preserve"> и до́бре стоя́ти во Правосла́вии укрепи́,</w:t>
      </w:r>
      <w:r w:rsidR="00BA65F3">
        <w:t>/</w:t>
      </w:r>
      <w:r>
        <w:t xml:space="preserve"> да вси во умиле́нии зове́м ти:</w:t>
      </w:r>
      <w:r w:rsidR="00BA65F3">
        <w:t>//</w:t>
      </w:r>
      <w:r>
        <w:t xml:space="preserve"> </w:t>
      </w:r>
      <w:r w:rsidRPr="00F1087B">
        <w:rPr>
          <w:rStyle w:val="akafred"/>
        </w:rPr>
        <w:t>Р</w:t>
      </w:r>
      <w:r>
        <w:t xml:space="preserve">а́дуйся, </w:t>
      </w:r>
      <w:proofErr w:type="gramStart"/>
      <w:r>
        <w:t>святи́телю</w:t>
      </w:r>
      <w:proofErr w:type="gramEnd"/>
      <w:r>
        <w:t xml:space="preserve"> и испове́дниче Луко́, врачу́ благи́й и ми́лостивый.</w:t>
      </w:r>
    </w:p>
    <w:p w:rsidR="004A11E2" w:rsidRDefault="004A11E2" w:rsidP="008F5F54">
      <w:pPr>
        <w:pStyle w:val="akafisthead"/>
      </w:pPr>
      <w:r>
        <w:t>И́кос 1</w:t>
      </w:r>
    </w:p>
    <w:p w:rsidR="004A11E2" w:rsidRDefault="004A11E2" w:rsidP="004A11E2">
      <w:pPr>
        <w:pStyle w:val="akafbasic"/>
      </w:pPr>
      <w:proofErr w:type="gramStart"/>
      <w:r w:rsidRPr="00F1087B">
        <w:rPr>
          <w:rStyle w:val="akafred"/>
        </w:rPr>
        <w:t>А́</w:t>
      </w:r>
      <w:r>
        <w:t>нгелов</w:t>
      </w:r>
      <w:proofErr w:type="gramEnd"/>
      <w:r>
        <w:t xml:space="preserve"> собесе́дниче и челове́ков наста́вниче, Луко́ пресла́вный, подо́бне евангели́сту и апо́столу Луце́, ему́же тезоимени́т сый, от Бо́га дар цели́ти неду́ги челове́ческия прия́л еси́, мно́гия труды́ подъе́мля во врачева́нии боле́зней бли́жних, плоть нося́, о пло́ти </w:t>
      </w:r>
      <w:r w:rsidRPr="00401E36">
        <w:t>не раде́л</w:t>
      </w:r>
      <w:r>
        <w:t xml:space="preserve"> еси́, де́</w:t>
      </w:r>
      <w:proofErr w:type="gramStart"/>
      <w:r>
        <w:t>лы же</w:t>
      </w:r>
      <w:proofErr w:type="gramEnd"/>
      <w:r>
        <w:t xml:space="preserve"> до́брыми Отца́ Небе́снаго просла́вил еси́. Те́мже благода́рне во </w:t>
      </w:r>
      <w:proofErr w:type="gramStart"/>
      <w:r>
        <w:t>умиле́нии</w:t>
      </w:r>
      <w:proofErr w:type="gramEnd"/>
      <w:r>
        <w:t xml:space="preserve"> зове́м ти:</w:t>
      </w:r>
    </w:p>
    <w:p w:rsidR="004A11E2" w:rsidRDefault="004A11E2" w:rsidP="004A11E2">
      <w:pPr>
        <w:pStyle w:val="akafbasic"/>
      </w:pPr>
      <w:r w:rsidRPr="00F1087B">
        <w:rPr>
          <w:rStyle w:val="akafred"/>
        </w:rPr>
        <w:t>Р</w:t>
      </w:r>
      <w:r>
        <w:t xml:space="preserve">а́дуйся, от </w:t>
      </w:r>
      <w:proofErr w:type="gramStart"/>
      <w:r>
        <w:t>ю́ности</w:t>
      </w:r>
      <w:proofErr w:type="gramEnd"/>
      <w:r>
        <w:t xml:space="preserve"> ра́зум свой и́гу Христо́ву покори́вый;</w:t>
      </w:r>
    </w:p>
    <w:p w:rsidR="004A11E2" w:rsidRDefault="004A11E2" w:rsidP="004A11E2">
      <w:pPr>
        <w:pStyle w:val="akafbasic"/>
      </w:pPr>
      <w:r>
        <w:t xml:space="preserve">ра́дуйся, </w:t>
      </w:r>
      <w:proofErr w:type="gramStart"/>
      <w:r>
        <w:t>пречестно́е</w:t>
      </w:r>
      <w:proofErr w:type="gramEnd"/>
      <w:r>
        <w:t xml:space="preserve"> Святы́я Тро́ицы селе́ние бы́вый.</w:t>
      </w:r>
    </w:p>
    <w:p w:rsidR="004A11E2" w:rsidRDefault="004A11E2" w:rsidP="004A11E2">
      <w:pPr>
        <w:pStyle w:val="akafbasic"/>
      </w:pPr>
      <w:r>
        <w:t xml:space="preserve">Ра́дуйся, </w:t>
      </w:r>
      <w:proofErr w:type="gramStart"/>
      <w:r>
        <w:t>блаже́нство</w:t>
      </w:r>
      <w:proofErr w:type="gramEnd"/>
      <w:r>
        <w:t xml:space="preserve"> ми́лостивых, по сло́ву Го́спода, унасле́довавый;</w:t>
      </w:r>
    </w:p>
    <w:p w:rsidR="004A11E2" w:rsidRDefault="004A11E2" w:rsidP="004A11E2">
      <w:pPr>
        <w:pStyle w:val="akafbasic"/>
      </w:pPr>
      <w:r>
        <w:t xml:space="preserve">ра́дуйся, </w:t>
      </w:r>
      <w:proofErr w:type="gramStart"/>
      <w:r>
        <w:t>ве́рою</w:t>
      </w:r>
      <w:proofErr w:type="gramEnd"/>
      <w:r>
        <w:t xml:space="preserve"> Христо́вою и зна́нием богодарова́нным мно́гия неду́жныя исцели́вый.</w:t>
      </w:r>
    </w:p>
    <w:p w:rsidR="004A11E2" w:rsidRDefault="004A11E2" w:rsidP="004A11E2">
      <w:pPr>
        <w:pStyle w:val="akafbasic"/>
      </w:pPr>
      <w:r>
        <w:t xml:space="preserve">Ра́дуйся, </w:t>
      </w:r>
      <w:proofErr w:type="gramStart"/>
      <w:r>
        <w:t>стра́ждущих</w:t>
      </w:r>
      <w:proofErr w:type="gramEnd"/>
      <w:r>
        <w:t xml:space="preserve"> неду́ги теле́сными врачу́ милосе́рдный;</w:t>
      </w:r>
    </w:p>
    <w:p w:rsidR="004A11E2" w:rsidRDefault="004A11E2" w:rsidP="004A11E2">
      <w:pPr>
        <w:pStyle w:val="akafbasic"/>
      </w:pPr>
      <w:r>
        <w:t xml:space="preserve">ра́дуйся, </w:t>
      </w:r>
      <w:proofErr w:type="gramStart"/>
      <w:r>
        <w:t>во</w:t>
      </w:r>
      <w:proofErr w:type="gramEnd"/>
      <w:r>
        <w:t xml:space="preserve"> дни бра́ни вожде́й и во́инов цели́телю иску́сный.</w:t>
      </w:r>
    </w:p>
    <w:p w:rsidR="004A11E2" w:rsidRDefault="004A11E2" w:rsidP="004A11E2">
      <w:pPr>
        <w:pStyle w:val="akafbasic"/>
      </w:pPr>
      <w:r>
        <w:t>Ра́дуйся, всех враче́</w:t>
      </w:r>
      <w:proofErr w:type="gramStart"/>
      <w:r>
        <w:t>в</w:t>
      </w:r>
      <w:proofErr w:type="gramEnd"/>
      <w:r>
        <w:t xml:space="preserve"> наста́вниче;</w:t>
      </w:r>
    </w:p>
    <w:p w:rsidR="004A11E2" w:rsidRDefault="004A11E2" w:rsidP="004A11E2">
      <w:pPr>
        <w:pStyle w:val="akafbasic"/>
      </w:pPr>
      <w:r>
        <w:t xml:space="preserve">ра́дуйся, </w:t>
      </w:r>
      <w:proofErr w:type="gramStart"/>
      <w:r>
        <w:t>ско́рый</w:t>
      </w:r>
      <w:proofErr w:type="gramEnd"/>
      <w:r>
        <w:t xml:space="preserve"> в ну́ждах и ско́рбех су́щим помо́щниче.</w:t>
      </w:r>
    </w:p>
    <w:p w:rsidR="004A11E2" w:rsidRDefault="004A11E2" w:rsidP="004A11E2">
      <w:pPr>
        <w:pStyle w:val="akafbasic"/>
      </w:pPr>
      <w:r>
        <w:t xml:space="preserve">Ра́дуйся, Це́ркве Правосла́вныя </w:t>
      </w:r>
      <w:proofErr w:type="gramStart"/>
      <w:r>
        <w:t>утвержде́ние</w:t>
      </w:r>
      <w:proofErr w:type="gramEnd"/>
      <w:r>
        <w:t>;</w:t>
      </w:r>
    </w:p>
    <w:p w:rsidR="004A11E2" w:rsidRDefault="004A11E2" w:rsidP="004A11E2">
      <w:pPr>
        <w:pStyle w:val="akafbasic"/>
      </w:pPr>
      <w:r>
        <w:t xml:space="preserve">ра́дуйся, земли́ на́шея </w:t>
      </w:r>
      <w:proofErr w:type="gramStart"/>
      <w:r>
        <w:t>озаре́ние</w:t>
      </w:r>
      <w:proofErr w:type="gramEnd"/>
      <w:r>
        <w:t>.</w:t>
      </w:r>
    </w:p>
    <w:p w:rsidR="004A11E2" w:rsidRDefault="004A11E2" w:rsidP="004A11E2">
      <w:pPr>
        <w:pStyle w:val="akafbasic"/>
      </w:pPr>
      <w:r>
        <w:t xml:space="preserve">Ра́дуйся, кры́мския </w:t>
      </w:r>
      <w:proofErr w:type="gramStart"/>
      <w:r>
        <w:t>па́ствы</w:t>
      </w:r>
      <w:proofErr w:type="gramEnd"/>
      <w:r>
        <w:t xml:space="preserve"> похвале́ние;</w:t>
      </w:r>
    </w:p>
    <w:p w:rsidR="004A11E2" w:rsidRDefault="004A11E2" w:rsidP="004A11E2">
      <w:pPr>
        <w:pStyle w:val="akafbasic"/>
      </w:pPr>
      <w:r>
        <w:t xml:space="preserve">ра́дуйся, </w:t>
      </w:r>
      <w:proofErr w:type="gramStart"/>
      <w:r>
        <w:t>гра́да</w:t>
      </w:r>
      <w:proofErr w:type="gramEnd"/>
      <w:r>
        <w:t xml:space="preserve"> Симфер</w:t>
      </w:r>
      <w:r w:rsidRPr="00401E36">
        <w:t>о́</w:t>
      </w:r>
      <w:r>
        <w:t>п</w:t>
      </w:r>
      <w:r w:rsidRPr="00E87199">
        <w:t>о</w:t>
      </w:r>
      <w:r>
        <w:t>ля украше́ние.</w:t>
      </w:r>
    </w:p>
    <w:p w:rsidR="004A11E2" w:rsidRDefault="004A11E2" w:rsidP="004A11E2">
      <w:pPr>
        <w:pStyle w:val="akafbasic"/>
      </w:pPr>
      <w:r w:rsidRPr="00F1087B">
        <w:rPr>
          <w:rStyle w:val="akafred"/>
        </w:rPr>
        <w:t>Р</w:t>
      </w:r>
      <w:r>
        <w:t xml:space="preserve">а́дуйся, </w:t>
      </w:r>
      <w:proofErr w:type="gramStart"/>
      <w:r>
        <w:t>святи́телю</w:t>
      </w:r>
      <w:proofErr w:type="gramEnd"/>
      <w:r>
        <w:t xml:space="preserve"> и испове́дниче Луко́, врачу́ благи́й и ми́лостивый.</w:t>
      </w:r>
    </w:p>
    <w:p w:rsidR="004A11E2" w:rsidRDefault="004A11E2" w:rsidP="00B463C3">
      <w:pPr>
        <w:pStyle w:val="akafisthead"/>
        <w:pageBreakBefore/>
      </w:pPr>
      <w:proofErr w:type="gramStart"/>
      <w:r>
        <w:lastRenderedPageBreak/>
        <w:t>Конда́к</w:t>
      </w:r>
      <w:proofErr w:type="gramEnd"/>
      <w:r>
        <w:t xml:space="preserve"> 2</w:t>
      </w:r>
    </w:p>
    <w:p w:rsidR="004A11E2" w:rsidRDefault="004A11E2" w:rsidP="004A11E2">
      <w:pPr>
        <w:pStyle w:val="akafbasic"/>
      </w:pPr>
      <w:proofErr w:type="gramStart"/>
      <w:r w:rsidRPr="00F1087B">
        <w:rPr>
          <w:rStyle w:val="akafred"/>
        </w:rPr>
        <w:t>В</w:t>
      </w:r>
      <w:r>
        <w:t>и́дя</w:t>
      </w:r>
      <w:proofErr w:type="gramEnd"/>
      <w:r>
        <w:t xml:space="preserve"> в челове́цех во вре́мя врачева́ний, а́ки в зерца́ле, прему́дрость и сла́ву Творца́ вся́ческих Бо́га, к Нему́ ду́хом всегда́ возноси́лся ecи́, богому́дре; све́том же богоразу́мия твоего́ и нас озари́, да вопие́м ку́пно с тобо́ю: </w:t>
      </w:r>
      <w:r w:rsidRPr="00F1087B">
        <w:rPr>
          <w:rStyle w:val="akafred"/>
        </w:rPr>
        <w:t>А</w:t>
      </w:r>
      <w:r>
        <w:t xml:space="preserve">ллилу́ия. </w:t>
      </w:r>
    </w:p>
    <w:p w:rsidR="004A11E2" w:rsidRDefault="004A11E2" w:rsidP="008F5F54">
      <w:pPr>
        <w:pStyle w:val="akafisthead"/>
      </w:pPr>
      <w:r>
        <w:t>И́кос 2</w:t>
      </w:r>
    </w:p>
    <w:p w:rsidR="004A11E2" w:rsidRDefault="004A11E2" w:rsidP="004A11E2">
      <w:pPr>
        <w:pStyle w:val="akafbasic"/>
      </w:pPr>
      <w:proofErr w:type="gramStart"/>
      <w:r w:rsidRPr="00F1087B">
        <w:rPr>
          <w:rStyle w:val="akafred"/>
        </w:rPr>
        <w:t>Р</w:t>
      </w:r>
      <w:r>
        <w:t>а́зум</w:t>
      </w:r>
      <w:proofErr w:type="gramEnd"/>
      <w:r>
        <w:t xml:space="preserve"> твой Боже́ственными уче́ньми просвети́л еси́, Луко́ всесла́вне, отве́ргнув вся́кое плотско́е мудрова́ние, с ра́зумом же и во́лю повину́л еси́ Го́сподеви, подо́бен апо́столом быв. Ти́</w:t>
      </w:r>
      <w:proofErr w:type="gramStart"/>
      <w:r>
        <w:t>и бо</w:t>
      </w:r>
      <w:proofErr w:type="gramEnd"/>
      <w:r w:rsidRPr="00401E36">
        <w:t>,</w:t>
      </w:r>
      <w:r>
        <w:t xml:space="preserve"> по сло́ву Христо́ву: </w:t>
      </w:r>
      <w:r w:rsidRPr="00401E36">
        <w:t>г</w:t>
      </w:r>
      <w:r>
        <w:t>ряди́те по Мне, и сотворю́ вы ловцы́ челове́ком, оста́виша вся и по Нем идо́ша, и ты, свя́те, услы́шав Го́спода Иису́са, зову́щаго тя на служе́ни</w:t>
      </w:r>
      <w:r w:rsidRPr="00F76CAF">
        <w:t>е, п</w:t>
      </w:r>
      <w:r>
        <w:t xml:space="preserve">рие́млеши свяще́нство в Це́ркви Правосла́вней. Сего́ </w:t>
      </w:r>
      <w:proofErr w:type="gramStart"/>
      <w:r>
        <w:t>ра́ди</w:t>
      </w:r>
      <w:proofErr w:type="gramEnd"/>
      <w:r>
        <w:t>, я́ко богому́драго наста́вника тя ублажа́юще, воспева́ем си́це:</w:t>
      </w:r>
    </w:p>
    <w:p w:rsidR="004A11E2" w:rsidRDefault="004A11E2" w:rsidP="004A11E2">
      <w:pPr>
        <w:pStyle w:val="akafbasic"/>
      </w:pPr>
      <w:r w:rsidRPr="00F1087B">
        <w:rPr>
          <w:rStyle w:val="akafred"/>
        </w:rPr>
        <w:t>Р</w:t>
      </w:r>
      <w:r>
        <w:t xml:space="preserve">а́дуйся, о души́ </w:t>
      </w:r>
      <w:proofErr w:type="gramStart"/>
      <w:r>
        <w:t>при́сное</w:t>
      </w:r>
      <w:proofErr w:type="gramEnd"/>
      <w:r>
        <w:t xml:space="preserve"> попече́ние показа́вый; </w:t>
      </w:r>
    </w:p>
    <w:p w:rsidR="004A11E2" w:rsidRDefault="004A11E2" w:rsidP="004A11E2">
      <w:pPr>
        <w:pStyle w:val="akafbasic"/>
      </w:pPr>
      <w:r>
        <w:t xml:space="preserve">ра́дуйся, </w:t>
      </w:r>
      <w:proofErr w:type="gramStart"/>
      <w:r>
        <w:t>А́нгела</w:t>
      </w:r>
      <w:proofErr w:type="gramEnd"/>
      <w:r>
        <w:t xml:space="preserve"> </w:t>
      </w:r>
      <w:r w:rsidRPr="00401E36">
        <w:t>х</w:t>
      </w:r>
      <w:r>
        <w:t xml:space="preserve">рани́теля твоего́ возвесели́вый. </w:t>
      </w:r>
    </w:p>
    <w:p w:rsidR="004A11E2" w:rsidRDefault="004A11E2" w:rsidP="004A11E2">
      <w:pPr>
        <w:pStyle w:val="akafbasic"/>
      </w:pPr>
      <w:r>
        <w:t xml:space="preserve">Ра́дуйся, во </w:t>
      </w:r>
      <w:proofErr w:type="gramStart"/>
      <w:r>
        <w:t>уче́нии</w:t>
      </w:r>
      <w:proofErr w:type="gramEnd"/>
      <w:r>
        <w:t xml:space="preserve"> преспева́вый и мудрецы́ ми́ра сего́ удиви́вый;</w:t>
      </w:r>
    </w:p>
    <w:p w:rsidR="004A11E2" w:rsidRDefault="004A11E2" w:rsidP="004A11E2">
      <w:pPr>
        <w:pStyle w:val="akafbasic"/>
      </w:pPr>
      <w:r>
        <w:t xml:space="preserve">ра́дуйся, от </w:t>
      </w:r>
      <w:proofErr w:type="gramStart"/>
      <w:r>
        <w:t>творя́щих</w:t>
      </w:r>
      <w:proofErr w:type="gramEnd"/>
      <w:r>
        <w:t xml:space="preserve"> беззако́ние стопы́ твоя́ уклони́вый.</w:t>
      </w:r>
    </w:p>
    <w:p w:rsidR="004A11E2" w:rsidRDefault="004A11E2" w:rsidP="004A11E2">
      <w:pPr>
        <w:pStyle w:val="akafbasic"/>
      </w:pPr>
      <w:r>
        <w:t xml:space="preserve">Ра́дуйся, </w:t>
      </w:r>
      <w:proofErr w:type="gramStart"/>
      <w:r>
        <w:t>Бо́жия</w:t>
      </w:r>
      <w:proofErr w:type="gramEnd"/>
      <w:r>
        <w:t xml:space="preserve"> </w:t>
      </w:r>
      <w:r w:rsidRPr="00E87199">
        <w:t>П</w:t>
      </w:r>
      <w:r>
        <w:t>рему́дрости пропове́дниче и созерца́телю;</w:t>
      </w:r>
    </w:p>
    <w:p w:rsidR="004A11E2" w:rsidRDefault="004A11E2" w:rsidP="004A11E2">
      <w:pPr>
        <w:pStyle w:val="akafbasic"/>
      </w:pPr>
      <w:r>
        <w:t xml:space="preserve">ра́дуйся, и́стиннаго </w:t>
      </w:r>
      <w:proofErr w:type="gramStart"/>
      <w:r>
        <w:t>богосло́вия</w:t>
      </w:r>
      <w:proofErr w:type="gramEnd"/>
      <w:r>
        <w:t xml:space="preserve"> златослове́сный учи́телю.</w:t>
      </w:r>
    </w:p>
    <w:p w:rsidR="004A11E2" w:rsidRDefault="004A11E2" w:rsidP="004A11E2">
      <w:pPr>
        <w:pStyle w:val="akafbasic"/>
      </w:pPr>
      <w:r>
        <w:t xml:space="preserve">Ра́дуйся, </w:t>
      </w:r>
      <w:proofErr w:type="gramStart"/>
      <w:r>
        <w:t>апосто́льских</w:t>
      </w:r>
      <w:proofErr w:type="gramEnd"/>
      <w:r>
        <w:t xml:space="preserve"> преда́ний блюсти́телю;</w:t>
      </w:r>
    </w:p>
    <w:p w:rsidR="004A11E2" w:rsidRDefault="004A11E2" w:rsidP="004A11E2">
      <w:pPr>
        <w:pStyle w:val="akafbasic"/>
      </w:pPr>
      <w:r>
        <w:t xml:space="preserve">ра́дуйся, </w:t>
      </w:r>
      <w:proofErr w:type="gramStart"/>
      <w:r>
        <w:t>Правосла́вия</w:t>
      </w:r>
      <w:proofErr w:type="gramEnd"/>
      <w:r>
        <w:t xml:space="preserve"> ревни́телю.</w:t>
      </w:r>
    </w:p>
    <w:p w:rsidR="004A11E2" w:rsidRDefault="004A11E2" w:rsidP="004A11E2">
      <w:pPr>
        <w:pStyle w:val="akafbasic"/>
      </w:pPr>
      <w:r>
        <w:t xml:space="preserve">Ра́дуйся, звездо́, путь </w:t>
      </w:r>
      <w:proofErr w:type="gramStart"/>
      <w:r>
        <w:t>ко</w:t>
      </w:r>
      <w:proofErr w:type="gramEnd"/>
      <w:r>
        <w:t xml:space="preserve"> спасе́нию показу́ющая;</w:t>
      </w:r>
    </w:p>
    <w:p w:rsidR="004A11E2" w:rsidRDefault="004A11E2" w:rsidP="004A11E2">
      <w:pPr>
        <w:pStyle w:val="akafbasic"/>
      </w:pPr>
      <w:r>
        <w:t xml:space="preserve">ра́дуйся, свеще́, </w:t>
      </w:r>
      <w:proofErr w:type="gramStart"/>
      <w:r>
        <w:t>Бо́гом</w:t>
      </w:r>
      <w:proofErr w:type="gramEnd"/>
      <w:r>
        <w:t xml:space="preserve"> воз</w:t>
      </w:r>
      <w:r w:rsidRPr="00401E36">
        <w:t>жж</w:t>
      </w:r>
      <w:r>
        <w:t>е́нная, мрак нече́стия разгоня́ющая.</w:t>
      </w:r>
    </w:p>
    <w:p w:rsidR="004A11E2" w:rsidRDefault="004A11E2" w:rsidP="004A11E2">
      <w:pPr>
        <w:pStyle w:val="akafbasic"/>
      </w:pPr>
      <w:r>
        <w:t xml:space="preserve">Ра́дуйся, </w:t>
      </w:r>
      <w:proofErr w:type="gramStart"/>
      <w:r>
        <w:t>раско́льников</w:t>
      </w:r>
      <w:proofErr w:type="gramEnd"/>
      <w:r>
        <w:t xml:space="preserve"> обличи́вый;</w:t>
      </w:r>
    </w:p>
    <w:p w:rsidR="004A11E2" w:rsidRDefault="004A11E2" w:rsidP="004A11E2">
      <w:pPr>
        <w:pStyle w:val="akafbasic"/>
      </w:pPr>
      <w:r>
        <w:t xml:space="preserve">ра́дуйся, свиде́ний и </w:t>
      </w:r>
      <w:proofErr w:type="gramStart"/>
      <w:r>
        <w:t>оправда́ний</w:t>
      </w:r>
      <w:proofErr w:type="gramEnd"/>
      <w:r>
        <w:t xml:space="preserve"> Госпо́дних возжада́вый.</w:t>
      </w:r>
    </w:p>
    <w:p w:rsidR="004A11E2" w:rsidRDefault="004A11E2" w:rsidP="004A11E2">
      <w:pPr>
        <w:pStyle w:val="akafbasic"/>
      </w:pPr>
      <w:r w:rsidRPr="00F1087B">
        <w:rPr>
          <w:rStyle w:val="akafred"/>
        </w:rPr>
        <w:t>Р</w:t>
      </w:r>
      <w:r>
        <w:t xml:space="preserve">а́дуйся, </w:t>
      </w:r>
      <w:proofErr w:type="gramStart"/>
      <w:r>
        <w:t>святи́телю</w:t>
      </w:r>
      <w:proofErr w:type="gramEnd"/>
      <w:r>
        <w:t xml:space="preserve"> и испове́дниче Луко́, врачу́ благи́й и ми́лостивый.</w:t>
      </w:r>
    </w:p>
    <w:p w:rsidR="004A11E2" w:rsidRDefault="004A11E2" w:rsidP="008F5F54">
      <w:pPr>
        <w:pStyle w:val="akafisthead"/>
      </w:pPr>
      <w:proofErr w:type="gramStart"/>
      <w:r>
        <w:t>Конда́к</w:t>
      </w:r>
      <w:proofErr w:type="gramEnd"/>
      <w:r>
        <w:t xml:space="preserve"> 3</w:t>
      </w:r>
    </w:p>
    <w:p w:rsidR="004A11E2" w:rsidRDefault="004A11E2" w:rsidP="004A11E2">
      <w:pPr>
        <w:pStyle w:val="akafbasic"/>
      </w:pPr>
      <w:proofErr w:type="gramStart"/>
      <w:r w:rsidRPr="00F1087B">
        <w:rPr>
          <w:rStyle w:val="akafred"/>
        </w:rPr>
        <w:t>С</w:t>
      </w:r>
      <w:r>
        <w:t>и́лою</w:t>
      </w:r>
      <w:proofErr w:type="gramEnd"/>
      <w:r>
        <w:t xml:space="preserve"> благода́ти Бо́жия, еще́ во вре́менней жи́зни прия́л еси́ дар, свя́те Луко́, неду́ги цели́ти, да вси </w:t>
      </w:r>
      <w:r w:rsidRPr="00401E36">
        <w:t>усе́рдно притека́ющии к тебе́</w:t>
      </w:r>
      <w:r>
        <w:t xml:space="preserve"> исцел</w:t>
      </w:r>
      <w:r w:rsidRPr="00F76CAF">
        <w:t>е́</w:t>
      </w:r>
      <w:r>
        <w:t xml:space="preserve">ния боле́зней теле́сных и наипа́че душе́вных сподобля́ются, вопию́ще Бо́гу: </w:t>
      </w:r>
      <w:r w:rsidRPr="00F1087B">
        <w:rPr>
          <w:rStyle w:val="akafred"/>
        </w:rPr>
        <w:t>А</w:t>
      </w:r>
      <w:r>
        <w:t xml:space="preserve">ллилу́ия. </w:t>
      </w:r>
    </w:p>
    <w:p w:rsidR="004A11E2" w:rsidRDefault="004A11E2" w:rsidP="008F5F54">
      <w:pPr>
        <w:pStyle w:val="akafisthead"/>
      </w:pPr>
      <w:r>
        <w:t>И́кос 3</w:t>
      </w:r>
    </w:p>
    <w:p w:rsidR="004A11E2" w:rsidRDefault="004A11E2" w:rsidP="004A11E2">
      <w:pPr>
        <w:pStyle w:val="akafbasic"/>
      </w:pPr>
      <w:proofErr w:type="gramStart"/>
      <w:r w:rsidRPr="00F1087B">
        <w:rPr>
          <w:rStyle w:val="akafred"/>
        </w:rPr>
        <w:t>И</w:t>
      </w:r>
      <w:r>
        <w:t>ме́я</w:t>
      </w:r>
      <w:proofErr w:type="gramEnd"/>
      <w:r>
        <w:t xml:space="preserve"> неусы́пное попече́ние о спасе́нии душ, вве́ренных тебе́ от Бо́га, Луко́ блаже́нне, па́стырски к душеспаси́тельной жи́зни и сло́вом, </w:t>
      </w:r>
      <w:r>
        <w:lastRenderedPageBreak/>
        <w:t>и са́мым де́лом непреста́нно их наставля́л еси́. Сего́ ра́ди приими́ от на́шего усе́рдия похвалы́, досто́йно тебе́ приноси́мыя:</w:t>
      </w:r>
    </w:p>
    <w:p w:rsidR="004A11E2" w:rsidRDefault="004A11E2" w:rsidP="004A11E2">
      <w:pPr>
        <w:pStyle w:val="akafbasic"/>
      </w:pPr>
      <w:r w:rsidRPr="00F1087B">
        <w:rPr>
          <w:rStyle w:val="akafred"/>
        </w:rPr>
        <w:t>Р</w:t>
      </w:r>
      <w:r>
        <w:t xml:space="preserve">а́дуйся, </w:t>
      </w:r>
      <w:proofErr w:type="gramStart"/>
      <w:r>
        <w:t>ра́зум</w:t>
      </w:r>
      <w:r w:rsidRPr="007E3CEF">
        <w:t>а</w:t>
      </w:r>
      <w:proofErr w:type="gramEnd"/>
      <w:r w:rsidRPr="007E3CEF">
        <w:t xml:space="preserve"> Б</w:t>
      </w:r>
      <w:r>
        <w:t>оже́ственнаг</w:t>
      </w:r>
      <w:r w:rsidRPr="007E3CEF">
        <w:t>о и</w:t>
      </w:r>
      <w:r>
        <w:t>спо́лненный;</w:t>
      </w:r>
    </w:p>
    <w:p w:rsidR="004A11E2" w:rsidRDefault="004A11E2" w:rsidP="004A11E2">
      <w:pPr>
        <w:pStyle w:val="akafbasic"/>
      </w:pPr>
      <w:r>
        <w:t>ра́дуйся, благода́тию Ду́</w:t>
      </w:r>
      <w:proofErr w:type="gramStart"/>
      <w:r>
        <w:t>ха</w:t>
      </w:r>
      <w:proofErr w:type="gramEnd"/>
      <w:r>
        <w:t xml:space="preserve"> Свята́го приосене́нный. </w:t>
      </w:r>
    </w:p>
    <w:p w:rsidR="004A11E2" w:rsidRDefault="004A11E2" w:rsidP="004A11E2">
      <w:pPr>
        <w:pStyle w:val="akafbasic"/>
      </w:pPr>
      <w:r>
        <w:t xml:space="preserve">Ра́дуйся, </w:t>
      </w:r>
      <w:proofErr w:type="gramStart"/>
      <w:r>
        <w:t>нището́ю</w:t>
      </w:r>
      <w:proofErr w:type="gramEnd"/>
      <w:r>
        <w:t xml:space="preserve"> Христо́вою обогати́выйся; </w:t>
      </w:r>
    </w:p>
    <w:p w:rsidR="004A11E2" w:rsidRDefault="004A11E2" w:rsidP="004A11E2">
      <w:pPr>
        <w:pStyle w:val="akafbasic"/>
      </w:pPr>
      <w:r>
        <w:t xml:space="preserve">ра́дуйся, щи́те, защища́яй </w:t>
      </w:r>
      <w:proofErr w:type="gramStart"/>
      <w:r>
        <w:t>благоче́стие</w:t>
      </w:r>
      <w:proofErr w:type="gramEnd"/>
      <w:r>
        <w:t>.</w:t>
      </w:r>
    </w:p>
    <w:p w:rsidR="004A11E2" w:rsidRDefault="004A11E2" w:rsidP="004A11E2">
      <w:pPr>
        <w:pStyle w:val="akafbasic"/>
      </w:pPr>
      <w:r>
        <w:t xml:space="preserve">Ра́дуйся, па́стырю </w:t>
      </w:r>
      <w:proofErr w:type="gramStart"/>
      <w:r>
        <w:t>до́брый</w:t>
      </w:r>
      <w:proofErr w:type="gramEnd"/>
      <w:r>
        <w:t>, блужда́ющих по гора́м суему́дрия взыска́вый;</w:t>
      </w:r>
    </w:p>
    <w:p w:rsidR="004A11E2" w:rsidRDefault="004A11E2" w:rsidP="004A11E2">
      <w:pPr>
        <w:pStyle w:val="akafbasic"/>
      </w:pPr>
      <w:r>
        <w:t xml:space="preserve">ра́дуйся, </w:t>
      </w:r>
      <w:proofErr w:type="gramStart"/>
      <w:r>
        <w:t>де́лателю</w:t>
      </w:r>
      <w:proofErr w:type="gramEnd"/>
      <w:r>
        <w:t xml:space="preserve"> виногра́да Христо́ва, чад Бо́жиих в ве́ре укрепля́яй.</w:t>
      </w:r>
    </w:p>
    <w:p w:rsidR="004A11E2" w:rsidRDefault="004A11E2" w:rsidP="004A11E2">
      <w:pPr>
        <w:pStyle w:val="akafbasic"/>
      </w:pPr>
      <w:r>
        <w:t xml:space="preserve">Ра́дуйся, </w:t>
      </w:r>
      <w:proofErr w:type="gramStart"/>
      <w:r>
        <w:t>непоколеби́мый</w:t>
      </w:r>
      <w:proofErr w:type="gramEnd"/>
      <w:r>
        <w:t xml:space="preserve"> Правосла́вия сто́лпе;</w:t>
      </w:r>
    </w:p>
    <w:p w:rsidR="004A11E2" w:rsidRDefault="004A11E2" w:rsidP="004A11E2">
      <w:pPr>
        <w:pStyle w:val="akafbasic"/>
      </w:pPr>
      <w:r>
        <w:t xml:space="preserve">ра́дуйся, </w:t>
      </w:r>
      <w:proofErr w:type="gramStart"/>
      <w:r>
        <w:t>тве́рдый</w:t>
      </w:r>
      <w:proofErr w:type="gramEnd"/>
      <w:r>
        <w:t xml:space="preserve"> ка́меню ве́ры.</w:t>
      </w:r>
    </w:p>
    <w:p w:rsidR="004A11E2" w:rsidRDefault="004A11E2" w:rsidP="004A11E2">
      <w:pPr>
        <w:pStyle w:val="akafbasic"/>
      </w:pPr>
      <w:r>
        <w:t xml:space="preserve">Ра́дуйся, душепа́губнаго </w:t>
      </w:r>
      <w:proofErr w:type="gramStart"/>
      <w:r>
        <w:t>неве́рия</w:t>
      </w:r>
      <w:proofErr w:type="gramEnd"/>
      <w:r>
        <w:t xml:space="preserve"> и обновле́нческаго раско́ла обличи́телю; </w:t>
      </w:r>
    </w:p>
    <w:p w:rsidR="004A11E2" w:rsidRDefault="004A11E2" w:rsidP="004A11E2">
      <w:pPr>
        <w:pStyle w:val="akafbasic"/>
      </w:pPr>
      <w:r>
        <w:t xml:space="preserve">ра́дуйся, в </w:t>
      </w:r>
      <w:proofErr w:type="gramStart"/>
      <w:r>
        <w:t>де́лании</w:t>
      </w:r>
      <w:proofErr w:type="gramEnd"/>
      <w:r>
        <w:t xml:space="preserve"> духо́внем подвиза́ющихся му́дрый укрепи́телю.</w:t>
      </w:r>
    </w:p>
    <w:p w:rsidR="004A11E2" w:rsidRDefault="004A11E2" w:rsidP="004A11E2">
      <w:pPr>
        <w:pStyle w:val="akafbasic"/>
      </w:pPr>
      <w:r>
        <w:t xml:space="preserve">Ра́дуйся, от ми́ра </w:t>
      </w:r>
      <w:proofErr w:type="gramStart"/>
      <w:r>
        <w:t>гони́мым</w:t>
      </w:r>
      <w:proofErr w:type="gramEnd"/>
      <w:r>
        <w:t xml:space="preserve"> приста́нище ти́хое указу́яй;</w:t>
      </w:r>
    </w:p>
    <w:p w:rsidR="004A11E2" w:rsidRDefault="004A11E2" w:rsidP="004A11E2">
      <w:pPr>
        <w:pStyle w:val="akafbasic"/>
      </w:pPr>
      <w:r>
        <w:t xml:space="preserve">ра́дуйся, я́ко прии́м крест, Христу́ </w:t>
      </w:r>
      <w:proofErr w:type="gramStart"/>
      <w:r>
        <w:t>после́довал</w:t>
      </w:r>
      <w:proofErr w:type="gramEnd"/>
      <w:r>
        <w:t xml:space="preserve"> еси́.</w:t>
      </w:r>
    </w:p>
    <w:p w:rsidR="004A11E2" w:rsidRDefault="004A11E2" w:rsidP="004A11E2">
      <w:pPr>
        <w:pStyle w:val="akafbasic"/>
      </w:pPr>
      <w:r w:rsidRPr="00F1087B">
        <w:rPr>
          <w:rStyle w:val="akafred"/>
        </w:rPr>
        <w:t>Р</w:t>
      </w:r>
      <w:r>
        <w:t xml:space="preserve">а́дуйся, </w:t>
      </w:r>
      <w:proofErr w:type="gramStart"/>
      <w:r>
        <w:t>святи́телю</w:t>
      </w:r>
      <w:proofErr w:type="gramEnd"/>
      <w:r>
        <w:t xml:space="preserve"> и испове́дниче Луко́, врачу́ благи́й и ми́лостивый.</w:t>
      </w:r>
    </w:p>
    <w:p w:rsidR="004A11E2" w:rsidRDefault="004A11E2" w:rsidP="004A11E2">
      <w:pPr>
        <w:pStyle w:val="nbtservheadCAP"/>
      </w:pPr>
      <w:proofErr w:type="gramStart"/>
      <w:r>
        <w:t>Ко</w:t>
      </w:r>
      <w:r w:rsidRPr="008F5F54">
        <w:rPr>
          <w:rStyle w:val="akafisthead0"/>
        </w:rPr>
        <w:t>н</w:t>
      </w:r>
      <w:r>
        <w:t>да́к</w:t>
      </w:r>
      <w:proofErr w:type="gramEnd"/>
      <w:r>
        <w:t xml:space="preserve"> 4</w:t>
      </w:r>
    </w:p>
    <w:p w:rsidR="004A11E2" w:rsidRDefault="004A11E2" w:rsidP="004A11E2">
      <w:pPr>
        <w:pStyle w:val="akafbasic"/>
      </w:pPr>
      <w:r w:rsidRPr="00F1087B">
        <w:rPr>
          <w:rStyle w:val="akafred"/>
        </w:rPr>
        <w:t>Б</w:t>
      </w:r>
      <w:r>
        <w:t xml:space="preserve">у́рю внутрь име́я помышле́ний мно́гих, недоумева́ше раб Бо́жий, что рече́т о нем Госпо́дь, егда́ проразумева́ху его́ досто́йна бы́ти епи́скопом гра́ду Ташке́нту, оба́че всего́ себе́ Христу́ Бо́гу преда́в, Тому́ </w:t>
      </w:r>
      <w:proofErr w:type="gramStart"/>
      <w:r>
        <w:t>о</w:t>
      </w:r>
      <w:proofErr w:type="gramEnd"/>
      <w:r>
        <w:t xml:space="preserve"> всем благодаре́ние возсыла́ше, зовы́й: </w:t>
      </w:r>
      <w:r w:rsidRPr="005569DA">
        <w:t>б</w:t>
      </w:r>
      <w:r>
        <w:t>лагослове́н Бог, излива́яй благода́ть Свою́ на архиере́и</w:t>
      </w:r>
      <w:proofErr w:type="gramStart"/>
      <w:r>
        <w:t xml:space="preserve"> С</w:t>
      </w:r>
      <w:proofErr w:type="gramEnd"/>
      <w:r>
        <w:t xml:space="preserve">воя́, и поя́ Ему́: </w:t>
      </w:r>
      <w:r w:rsidRPr="00F1087B">
        <w:rPr>
          <w:rStyle w:val="akafred"/>
        </w:rPr>
        <w:t>А</w:t>
      </w:r>
      <w:r>
        <w:t xml:space="preserve">ллилу́ия. </w:t>
      </w:r>
    </w:p>
    <w:p w:rsidR="004A11E2" w:rsidRDefault="004A11E2" w:rsidP="008F5F54">
      <w:pPr>
        <w:pStyle w:val="akafisthead"/>
      </w:pPr>
      <w:r>
        <w:t>И́кос 4</w:t>
      </w:r>
    </w:p>
    <w:p w:rsidR="004A11E2" w:rsidRDefault="004A11E2" w:rsidP="004A11E2">
      <w:pPr>
        <w:pStyle w:val="akafbasic"/>
      </w:pPr>
      <w:r w:rsidRPr="00F1087B">
        <w:rPr>
          <w:rStyle w:val="akafred"/>
        </w:rPr>
        <w:t>С</w:t>
      </w:r>
      <w:r>
        <w:t xml:space="preserve">лы́шавше лю́дие правосла́внии, в гоне́нии су́щии, о благопло́дных добро́тах души́ твоея́, богоно́се Луко́, и ви́девше тя на степе́ни святи́тельства, я́ко </w:t>
      </w:r>
      <w:proofErr w:type="gramStart"/>
      <w:r>
        <w:t>досто́йный</w:t>
      </w:r>
      <w:proofErr w:type="gramEnd"/>
      <w:r>
        <w:t xml:space="preserve"> сосу́д Боже́ственныя благода́ти, вся немощна́я врачу́ющия и оскудева́ющая восполня́ющия, дивля́хуся чу́дному промышле́нию Бо́жию о тебе́ и приноша́ху ти благохвале́ния сицева́я:</w:t>
      </w:r>
    </w:p>
    <w:p w:rsidR="004A11E2" w:rsidRDefault="004A11E2" w:rsidP="004A11E2">
      <w:pPr>
        <w:pStyle w:val="akafbasic"/>
      </w:pPr>
      <w:r w:rsidRPr="00F1087B">
        <w:rPr>
          <w:rStyle w:val="akafred"/>
        </w:rPr>
        <w:t>Р</w:t>
      </w:r>
      <w:r>
        <w:t xml:space="preserve">а́дуйся, </w:t>
      </w:r>
      <w:proofErr w:type="gramStart"/>
      <w:r>
        <w:t>архиере́ю</w:t>
      </w:r>
      <w:proofErr w:type="gramEnd"/>
      <w:r>
        <w:t>, от Са</w:t>
      </w:r>
      <w:r w:rsidRPr="005569DA">
        <w:t>маго</w:t>
      </w:r>
      <w:r>
        <w:t>́ Го́спода пронарече́нный;</w:t>
      </w:r>
    </w:p>
    <w:p w:rsidR="004A11E2" w:rsidRDefault="004A11E2" w:rsidP="004A11E2">
      <w:pPr>
        <w:pStyle w:val="akafbasic"/>
      </w:pPr>
      <w:r>
        <w:t xml:space="preserve">ра́дуйся, о надписа́нии са́на епи́скопскаго на кни́зе </w:t>
      </w:r>
      <w:proofErr w:type="gramStart"/>
      <w:r>
        <w:t>твое́й</w:t>
      </w:r>
      <w:proofErr w:type="gramEnd"/>
      <w:r>
        <w:t xml:space="preserve"> предука́зание мы́сленное прие́мый.</w:t>
      </w:r>
    </w:p>
    <w:p w:rsidR="004A11E2" w:rsidRDefault="004A11E2" w:rsidP="004A11E2">
      <w:pPr>
        <w:pStyle w:val="akafbasic"/>
      </w:pPr>
      <w:r>
        <w:t xml:space="preserve">Ра́дуйся, </w:t>
      </w:r>
      <w:proofErr w:type="gramStart"/>
      <w:r>
        <w:t>иера́рхов</w:t>
      </w:r>
      <w:proofErr w:type="gramEnd"/>
      <w:r>
        <w:t xml:space="preserve"> изря́дное украше́ние;</w:t>
      </w:r>
    </w:p>
    <w:p w:rsidR="004A11E2" w:rsidRDefault="004A11E2" w:rsidP="004A11E2">
      <w:pPr>
        <w:pStyle w:val="akafbasic"/>
      </w:pPr>
      <w:r>
        <w:lastRenderedPageBreak/>
        <w:t xml:space="preserve">ра́дуйся, па́стырю, </w:t>
      </w:r>
      <w:proofErr w:type="gramStart"/>
      <w:r>
        <w:t>ду́шу</w:t>
      </w:r>
      <w:proofErr w:type="gramEnd"/>
      <w:r>
        <w:t xml:space="preserve"> за о́вцы Христо́вы положи́ти гото́вый.</w:t>
      </w:r>
    </w:p>
    <w:p w:rsidR="004A11E2" w:rsidRDefault="004A11E2" w:rsidP="004A11E2">
      <w:pPr>
        <w:pStyle w:val="akafbasic"/>
      </w:pPr>
      <w:r>
        <w:t>Ра́дуйся, многосве́тлый Це́ркве свети́льниче;</w:t>
      </w:r>
    </w:p>
    <w:p w:rsidR="004A11E2" w:rsidRDefault="004A11E2" w:rsidP="004A11E2">
      <w:pPr>
        <w:pStyle w:val="akafbasic"/>
      </w:pPr>
      <w:r>
        <w:t xml:space="preserve">ра́дуйся, </w:t>
      </w:r>
      <w:proofErr w:type="gramStart"/>
      <w:r>
        <w:t>апо́столов</w:t>
      </w:r>
      <w:proofErr w:type="gramEnd"/>
      <w:r>
        <w:t xml:space="preserve"> соприча́стниче.</w:t>
      </w:r>
    </w:p>
    <w:p w:rsidR="004A11E2" w:rsidRDefault="004A11E2" w:rsidP="004A11E2">
      <w:pPr>
        <w:pStyle w:val="akafbasic"/>
      </w:pPr>
      <w:r>
        <w:t xml:space="preserve">Ра́дуйся, </w:t>
      </w:r>
      <w:proofErr w:type="gramStart"/>
      <w:r>
        <w:t>испове́дников</w:t>
      </w:r>
      <w:proofErr w:type="gramEnd"/>
      <w:r>
        <w:t xml:space="preserve"> удобре́ние;</w:t>
      </w:r>
    </w:p>
    <w:p w:rsidR="004A11E2" w:rsidRDefault="004A11E2" w:rsidP="004A11E2">
      <w:pPr>
        <w:pStyle w:val="akafbasic"/>
      </w:pPr>
      <w:r>
        <w:t xml:space="preserve">ра́дуйся, вся́кое о себе́ отве́ргнувый </w:t>
      </w:r>
      <w:proofErr w:type="gramStart"/>
      <w:r>
        <w:t>попече́ние</w:t>
      </w:r>
      <w:proofErr w:type="gramEnd"/>
      <w:r>
        <w:t>.</w:t>
      </w:r>
    </w:p>
    <w:p w:rsidR="004A11E2" w:rsidRDefault="004A11E2" w:rsidP="004A11E2">
      <w:pPr>
        <w:pStyle w:val="akafbasic"/>
      </w:pPr>
      <w:r>
        <w:t xml:space="preserve">Ра́дуйся, </w:t>
      </w:r>
      <w:proofErr w:type="gramStart"/>
      <w:r>
        <w:t>скорбе́й</w:t>
      </w:r>
      <w:proofErr w:type="gramEnd"/>
      <w:r>
        <w:t xml:space="preserve"> утоли́телю;</w:t>
      </w:r>
    </w:p>
    <w:p w:rsidR="004A11E2" w:rsidRDefault="004A11E2" w:rsidP="004A11E2">
      <w:pPr>
        <w:pStyle w:val="akafbasic"/>
      </w:pPr>
      <w:r>
        <w:t xml:space="preserve">ра́дуйся, о </w:t>
      </w:r>
      <w:proofErr w:type="gramStart"/>
      <w:r>
        <w:t>людски́х</w:t>
      </w:r>
      <w:proofErr w:type="gramEnd"/>
      <w:r>
        <w:t xml:space="preserve"> неве́жествиих печа́льниче.</w:t>
      </w:r>
    </w:p>
    <w:p w:rsidR="004A11E2" w:rsidRDefault="004A11E2" w:rsidP="004A11E2">
      <w:pPr>
        <w:pStyle w:val="akafbasic"/>
      </w:pPr>
      <w:r>
        <w:t xml:space="preserve">Ра́дуйся, </w:t>
      </w:r>
      <w:proofErr w:type="gramStart"/>
      <w:r>
        <w:t>иска́вших</w:t>
      </w:r>
      <w:proofErr w:type="gramEnd"/>
      <w:r>
        <w:t xml:space="preserve"> спасе́ния пра́вым уче́нием оглаша́вый;</w:t>
      </w:r>
    </w:p>
    <w:p w:rsidR="004A11E2" w:rsidRDefault="004A11E2" w:rsidP="004A11E2">
      <w:pPr>
        <w:pStyle w:val="akafbasic"/>
      </w:pPr>
      <w:r>
        <w:t xml:space="preserve">ра́дуйся, житие́м твои́м сего́ </w:t>
      </w:r>
      <w:proofErr w:type="gramStart"/>
      <w:r>
        <w:t>уче́ния</w:t>
      </w:r>
      <w:proofErr w:type="gramEnd"/>
      <w:r>
        <w:t xml:space="preserve"> не посрами́вый.</w:t>
      </w:r>
    </w:p>
    <w:p w:rsidR="004A11E2" w:rsidRDefault="004A11E2" w:rsidP="004A11E2">
      <w:pPr>
        <w:pStyle w:val="akafbasic"/>
      </w:pPr>
      <w:r w:rsidRPr="00F1087B">
        <w:rPr>
          <w:rStyle w:val="akafred"/>
        </w:rPr>
        <w:t>Р</w:t>
      </w:r>
      <w:r>
        <w:t xml:space="preserve">а́дуйся, </w:t>
      </w:r>
      <w:proofErr w:type="gramStart"/>
      <w:r>
        <w:t>святи́телю</w:t>
      </w:r>
      <w:proofErr w:type="gramEnd"/>
      <w:r>
        <w:t xml:space="preserve"> и испове́дниче Луко́, врачу́ благи́й и ми́лостивый.</w:t>
      </w:r>
    </w:p>
    <w:p w:rsidR="004A11E2" w:rsidRDefault="004A11E2" w:rsidP="008F5F54">
      <w:pPr>
        <w:pStyle w:val="akafisthead"/>
      </w:pPr>
      <w:proofErr w:type="gramStart"/>
      <w:r>
        <w:t>Конда́к</w:t>
      </w:r>
      <w:proofErr w:type="gramEnd"/>
      <w:r>
        <w:t xml:space="preserve"> 5</w:t>
      </w:r>
    </w:p>
    <w:p w:rsidR="004A11E2" w:rsidRDefault="004A11E2" w:rsidP="004A11E2">
      <w:pPr>
        <w:pStyle w:val="akafbasic"/>
      </w:pPr>
      <w:r w:rsidRPr="00F1087B">
        <w:rPr>
          <w:rStyle w:val="akafred"/>
        </w:rPr>
        <w:t>Б</w:t>
      </w:r>
      <w:r>
        <w:t xml:space="preserve">огото́чною Кро́вию Христо́вою от ве́чныя сме́рти искупле́нныя жела́я соблюсти́, </w:t>
      </w:r>
      <w:proofErr w:type="gramStart"/>
      <w:r w:rsidRPr="008F5F54">
        <w:t>во</w:t>
      </w:r>
      <w:proofErr w:type="gramEnd"/>
      <w:r w:rsidRPr="008F5F54">
        <w:t xml:space="preserve"> дни стра́шных гоне́ний сан епи́скопский</w:t>
      </w:r>
      <w:r>
        <w:t xml:space="preserve"> от рук архиере́ев правосла́вных прия́л еси́, святи́телю Луко́, и де́ло благове́стника до́бре сотвори́л еси́, облича́я, запреща́я, умоля́я со вся́ким долготерпе́нием и уче́нием и поя́ </w:t>
      </w:r>
      <w:proofErr w:type="gramStart"/>
      <w:r>
        <w:t>Бо́гу</w:t>
      </w:r>
      <w:proofErr w:type="gramEnd"/>
      <w:r>
        <w:t xml:space="preserve">: </w:t>
      </w:r>
      <w:r w:rsidRPr="00F1087B">
        <w:rPr>
          <w:rStyle w:val="akafred"/>
        </w:rPr>
        <w:t>А</w:t>
      </w:r>
      <w:r>
        <w:t xml:space="preserve">ллилу́ия. </w:t>
      </w:r>
    </w:p>
    <w:p w:rsidR="004A11E2" w:rsidRDefault="004A11E2" w:rsidP="008F5F54">
      <w:pPr>
        <w:pStyle w:val="akafisthead"/>
      </w:pPr>
      <w:r>
        <w:t>И́кос 5</w:t>
      </w:r>
    </w:p>
    <w:p w:rsidR="004A11E2" w:rsidRDefault="004A11E2" w:rsidP="004A11E2">
      <w:pPr>
        <w:pStyle w:val="akafbasic"/>
      </w:pPr>
      <w:r w:rsidRPr="00F1087B">
        <w:rPr>
          <w:rStyle w:val="akafred"/>
        </w:rPr>
        <w:t>В</w:t>
      </w:r>
      <w:r>
        <w:t>и́девше</w:t>
      </w:r>
      <w:proofErr w:type="gramStart"/>
      <w:r>
        <w:t xml:space="preserve"> А</w:t>
      </w:r>
      <w:proofErr w:type="gramEnd"/>
      <w:r>
        <w:t>́нгельстии чи́нове вели́кия по́двиги твоя́</w:t>
      </w:r>
      <w:r w:rsidRPr="005569DA">
        <w:t>,</w:t>
      </w:r>
      <w:r>
        <w:t xml:space="preserve"> удиви́шася, егда́ по за́поведи Госпо́дней: </w:t>
      </w:r>
      <w:r w:rsidRPr="005569DA">
        <w:t>б</w:t>
      </w:r>
      <w:r>
        <w:t xml:space="preserve">лаже́ни изгна́ни пра́вды ра́ди, я́ко тех есть Ца́рствие Небе́сное, в кре́пости серде́чней безро́потно поне́сл еси́ заточе́ние и изгна́ние за и́мя Го́спода и Святу́ю Це́рковь </w:t>
      </w:r>
      <w:proofErr w:type="gramStart"/>
      <w:r>
        <w:t>Христо́ву</w:t>
      </w:r>
      <w:proofErr w:type="gramEnd"/>
      <w:r>
        <w:t>, терпе́нием ве́лиим устроя́я спасе́ние свое́, приме́ром же свои́м ве́рных ду́ши назида́я. Мы же тя, усе́рдно любо́вию почита́юще, че</w:t>
      </w:r>
      <w:r w:rsidR="005D3C7E">
        <w:t>́</w:t>
      </w:r>
      <w:r w:rsidRPr="005569DA">
        <w:t>ств</w:t>
      </w:r>
      <w:r w:rsidR="005D3C7E">
        <w:t>у</w:t>
      </w:r>
      <w:r w:rsidRPr="005569DA">
        <w:t>ем</w:t>
      </w:r>
      <w:r>
        <w:t xml:space="preserve"> похвала́ми си́ми:</w:t>
      </w:r>
    </w:p>
    <w:p w:rsidR="004A11E2" w:rsidRDefault="004A11E2" w:rsidP="004A11E2">
      <w:pPr>
        <w:pStyle w:val="akafbasic"/>
      </w:pPr>
      <w:r w:rsidRPr="00F1087B">
        <w:rPr>
          <w:rStyle w:val="akafred"/>
        </w:rPr>
        <w:t>Р</w:t>
      </w:r>
      <w:r>
        <w:t xml:space="preserve">а́дуйся, свети́льниче, на све́щнице церко́внем </w:t>
      </w:r>
      <w:proofErr w:type="gramStart"/>
      <w:r>
        <w:t>поста́вленный</w:t>
      </w:r>
      <w:proofErr w:type="gramEnd"/>
      <w:r>
        <w:t>;</w:t>
      </w:r>
    </w:p>
    <w:p w:rsidR="004A11E2" w:rsidRDefault="004A11E2" w:rsidP="004A11E2">
      <w:pPr>
        <w:pStyle w:val="akafbasic"/>
      </w:pPr>
      <w:r>
        <w:t xml:space="preserve">ра́дуйся, подви́жниче, </w:t>
      </w:r>
      <w:proofErr w:type="gramStart"/>
      <w:r>
        <w:t>о́браз</w:t>
      </w:r>
      <w:proofErr w:type="gramEnd"/>
      <w:r>
        <w:t xml:space="preserve"> любве́ долготерпя́щия яви́вый. </w:t>
      </w:r>
    </w:p>
    <w:p w:rsidR="004A11E2" w:rsidRDefault="004A11E2" w:rsidP="004A11E2">
      <w:pPr>
        <w:pStyle w:val="akafbasic"/>
      </w:pPr>
      <w:r>
        <w:t xml:space="preserve">Ра́дуйся, защища́ти тя </w:t>
      </w:r>
      <w:proofErr w:type="gramStart"/>
      <w:r>
        <w:t>ве́рным</w:t>
      </w:r>
      <w:proofErr w:type="gramEnd"/>
      <w:r>
        <w:t xml:space="preserve"> воспрети́вый;</w:t>
      </w:r>
    </w:p>
    <w:p w:rsidR="004A11E2" w:rsidRDefault="004A11E2" w:rsidP="004A11E2">
      <w:pPr>
        <w:pStyle w:val="akafbasic"/>
      </w:pPr>
      <w:r>
        <w:t xml:space="preserve">ра́дуйся, </w:t>
      </w:r>
      <w:proofErr w:type="gramStart"/>
      <w:r>
        <w:t>в ру</w:t>
      </w:r>
      <w:proofErr w:type="gramEnd"/>
      <w:r>
        <w:t>́ки мучи́телей за ве́ру смире́нно но́щию преда́выйся.</w:t>
      </w:r>
    </w:p>
    <w:p w:rsidR="004A11E2" w:rsidRDefault="004A11E2" w:rsidP="004A11E2">
      <w:pPr>
        <w:pStyle w:val="akafbasic"/>
      </w:pPr>
      <w:r>
        <w:t xml:space="preserve">Ра́дуйся, </w:t>
      </w:r>
      <w:proofErr w:type="gramStart"/>
      <w:r>
        <w:t>посо́бниками</w:t>
      </w:r>
      <w:proofErr w:type="gramEnd"/>
      <w:r>
        <w:t xml:space="preserve"> непра́ведных суде́й уничиже́нный; </w:t>
      </w:r>
    </w:p>
    <w:p w:rsidR="004A11E2" w:rsidRDefault="004A11E2" w:rsidP="004A11E2">
      <w:pPr>
        <w:pStyle w:val="akafbasic"/>
      </w:pPr>
      <w:r>
        <w:t xml:space="preserve">ра́дуйся, в </w:t>
      </w:r>
      <w:proofErr w:type="gramStart"/>
      <w:r>
        <w:t>заточе́ние</w:t>
      </w:r>
      <w:proofErr w:type="gramEnd"/>
      <w:r>
        <w:t xml:space="preserve"> со смире́нием безро́потно ше́дый.</w:t>
      </w:r>
    </w:p>
    <w:p w:rsidR="004A11E2" w:rsidRDefault="004A11E2" w:rsidP="004A11E2">
      <w:pPr>
        <w:pStyle w:val="akafbasic"/>
      </w:pPr>
      <w:r>
        <w:t xml:space="preserve">Ра́дуйся, </w:t>
      </w:r>
      <w:proofErr w:type="gramStart"/>
      <w:r>
        <w:t>пра́вды</w:t>
      </w:r>
      <w:proofErr w:type="gramEnd"/>
      <w:r>
        <w:t xml:space="preserve"> ра́ди с па́ствою твое́ю </w:t>
      </w:r>
      <w:r w:rsidRPr="005569DA">
        <w:t>т</w:t>
      </w:r>
      <w:r>
        <w:t>ашке́нтскою разлуче́ние претерпе́вый;</w:t>
      </w:r>
    </w:p>
    <w:p w:rsidR="004A11E2" w:rsidRDefault="004A11E2" w:rsidP="004A11E2">
      <w:pPr>
        <w:pStyle w:val="akafbasic"/>
      </w:pPr>
      <w:r>
        <w:t xml:space="preserve">ра́дуйся, я́ко ве́рнии о </w:t>
      </w:r>
      <w:proofErr w:type="gramStart"/>
      <w:r>
        <w:t>разлуче́нии</w:t>
      </w:r>
      <w:proofErr w:type="gramEnd"/>
      <w:r>
        <w:t xml:space="preserve"> с тобо́ю рыда́ху.</w:t>
      </w:r>
    </w:p>
    <w:p w:rsidR="004A11E2" w:rsidRDefault="004A11E2" w:rsidP="004A11E2">
      <w:pPr>
        <w:pStyle w:val="akafbasic"/>
      </w:pPr>
      <w:r>
        <w:t>Ра́дуйся, за Го́спода распя́таго изъя</w:t>
      </w:r>
      <w:r w:rsidR="00BE318F">
        <w:t>́</w:t>
      </w:r>
      <w:bookmarkStart w:id="0" w:name="_GoBack"/>
      <w:bookmarkEnd w:id="0"/>
      <w:r>
        <w:t>звл</w:t>
      </w:r>
      <w:r w:rsidR="00BE318F">
        <w:t>е</w:t>
      </w:r>
      <w:r w:rsidRPr="00584E4C">
        <w:t>н</w:t>
      </w:r>
      <w:r>
        <w:t>ный и зауше́нный;</w:t>
      </w:r>
    </w:p>
    <w:p w:rsidR="004A11E2" w:rsidRDefault="004A11E2" w:rsidP="004A11E2">
      <w:pPr>
        <w:pStyle w:val="akafbasic"/>
      </w:pPr>
      <w:r>
        <w:t xml:space="preserve">ра́дуйся, </w:t>
      </w:r>
      <w:proofErr w:type="gramStart"/>
      <w:r>
        <w:t>лжи́вая</w:t>
      </w:r>
      <w:proofErr w:type="gramEnd"/>
      <w:r>
        <w:t xml:space="preserve"> уста́ безбо́жных загради́вый. </w:t>
      </w:r>
    </w:p>
    <w:p w:rsidR="004A11E2" w:rsidRDefault="004A11E2" w:rsidP="004A11E2">
      <w:pPr>
        <w:pStyle w:val="akafbasic"/>
      </w:pPr>
      <w:r>
        <w:lastRenderedPageBreak/>
        <w:t xml:space="preserve">Ра́дуйся, </w:t>
      </w:r>
      <w:proofErr w:type="gramStart"/>
      <w:r>
        <w:t>пра́ведными</w:t>
      </w:r>
      <w:proofErr w:type="gramEnd"/>
      <w:r>
        <w:t xml:space="preserve"> усты́ твои́ми </w:t>
      </w:r>
      <w:r w:rsidRPr="005569DA">
        <w:t>Н</w:t>
      </w:r>
      <w:r>
        <w:t>ебе́сныя и́стины и во изгна́нии веща́вый;</w:t>
      </w:r>
    </w:p>
    <w:p w:rsidR="004A11E2" w:rsidRDefault="004A11E2" w:rsidP="004A11E2">
      <w:pPr>
        <w:pStyle w:val="akafbasic"/>
      </w:pPr>
      <w:r>
        <w:t>ра́дуйся, я́</w:t>
      </w:r>
      <w:proofErr w:type="gramStart"/>
      <w:r>
        <w:t>ко му</w:t>
      </w:r>
      <w:proofErr w:type="gramEnd"/>
      <w:r>
        <w:t>́ченицы на Небесе́х о терпе́нии твое́м ликовствова́ху.</w:t>
      </w:r>
    </w:p>
    <w:p w:rsidR="004A11E2" w:rsidRDefault="004A11E2" w:rsidP="004A11E2">
      <w:pPr>
        <w:pStyle w:val="akafbasic"/>
      </w:pPr>
      <w:r w:rsidRPr="00F1087B">
        <w:rPr>
          <w:rStyle w:val="akafred"/>
        </w:rPr>
        <w:t>Р</w:t>
      </w:r>
      <w:r>
        <w:t xml:space="preserve">а́дуйся, </w:t>
      </w:r>
      <w:proofErr w:type="gramStart"/>
      <w:r>
        <w:t>святи́телю</w:t>
      </w:r>
      <w:proofErr w:type="gramEnd"/>
      <w:r>
        <w:t xml:space="preserve"> и испове́дниче Луко́, врачу́ благи́й и ми́лостивый.</w:t>
      </w:r>
    </w:p>
    <w:p w:rsidR="004A11E2" w:rsidRDefault="004A11E2" w:rsidP="008F5F54">
      <w:pPr>
        <w:pStyle w:val="akafisthead"/>
      </w:pPr>
      <w:proofErr w:type="gramStart"/>
      <w:r>
        <w:t>Конда́к</w:t>
      </w:r>
      <w:proofErr w:type="gramEnd"/>
      <w:r>
        <w:t xml:space="preserve"> 6</w:t>
      </w:r>
    </w:p>
    <w:p w:rsidR="004A11E2" w:rsidRDefault="004A11E2" w:rsidP="004A11E2">
      <w:pPr>
        <w:pStyle w:val="akafbasic"/>
      </w:pPr>
      <w:r w:rsidRPr="00F1087B">
        <w:rPr>
          <w:rStyle w:val="akafred"/>
        </w:rPr>
        <w:t>П</w:t>
      </w:r>
      <w:r>
        <w:t>ропове́дник немо́лчный та́йны Пресвяты́я, Единосу́щныя и Неразде́льныя Тро́ицы был ecи́ и в темни́це, и во гра́дех изгна́ния сиби́рскаго, терпя́ глад, мраз страны́ се́верныя и жесто́кость клевре́</w:t>
      </w:r>
      <w:proofErr w:type="gramStart"/>
      <w:r>
        <w:t>тов</w:t>
      </w:r>
      <w:proofErr w:type="gramEnd"/>
      <w:r>
        <w:t xml:space="preserve"> безбо́жных. Сего́ </w:t>
      </w:r>
      <w:proofErr w:type="gramStart"/>
      <w:r>
        <w:t>ра́ди</w:t>
      </w:r>
      <w:proofErr w:type="gramEnd"/>
      <w:r>
        <w:t xml:space="preserve"> пропове́дует Це́рковь Кры́мская вели́чия Бо́жия, явле́нная на тебе́, святи́телю Луко́. Мы же еди́нем се́рдцем и еди́неми усты́ воспева́ем Бо́гу: </w:t>
      </w:r>
      <w:r w:rsidRPr="00F1087B">
        <w:rPr>
          <w:rStyle w:val="akafred"/>
        </w:rPr>
        <w:t>А</w:t>
      </w:r>
      <w:r>
        <w:t xml:space="preserve">ллилу́ия. </w:t>
      </w:r>
    </w:p>
    <w:p w:rsidR="004A11E2" w:rsidRDefault="004A11E2" w:rsidP="008F5F54">
      <w:pPr>
        <w:pStyle w:val="akafisthead"/>
      </w:pPr>
      <w:r>
        <w:t>И́кос 6</w:t>
      </w:r>
    </w:p>
    <w:p w:rsidR="004A11E2" w:rsidRDefault="004A11E2" w:rsidP="004A11E2">
      <w:pPr>
        <w:pStyle w:val="akafbasic"/>
      </w:pPr>
      <w:r w:rsidRPr="00F1087B">
        <w:rPr>
          <w:rStyle w:val="akafred"/>
        </w:rPr>
        <w:t>В</w:t>
      </w:r>
      <w:r>
        <w:t>озсия́л еси́, я́</w:t>
      </w:r>
      <w:proofErr w:type="gramStart"/>
      <w:r>
        <w:t>ко</w:t>
      </w:r>
      <w:proofErr w:type="gramEnd"/>
      <w:r>
        <w:t xml:space="preserve"> звезда́ лучеза́рная, красноя́рской па́стве и тамбо́вской, озаря́я ду́ши ве́рных и разгоня́я тьму нече́стия и безбо́жия. И испо́лнишася на тебе́ слова́ </w:t>
      </w:r>
      <w:proofErr w:type="gramStart"/>
      <w:r>
        <w:t>Христо́вы</w:t>
      </w:r>
      <w:proofErr w:type="gramEnd"/>
      <w:r>
        <w:t xml:space="preserve">: </w:t>
      </w:r>
      <w:r w:rsidRPr="005569DA">
        <w:t>б</w:t>
      </w:r>
      <w:r>
        <w:t xml:space="preserve">лаже́ни есте́, егда́ поно́сят вам, и иждену́т, и реку́т всяк зол глаго́л на вы, лжу́ще, Мене́ ра́ди. Ты бо, гони́мый из гра́да </w:t>
      </w:r>
      <w:proofErr w:type="gramStart"/>
      <w:r>
        <w:t>во</w:t>
      </w:r>
      <w:proofErr w:type="gramEnd"/>
      <w:r>
        <w:t xml:space="preserve"> град и клеветы́ терпе́вый, архипа́стырское служе́ние усе́рдне исполня́л еси́ и сла́достию писа́ний твои́х вся а́лчущия и жа́ждущия пра́вды насыща́л еси́, и́же благода́рне взыва́ют тебе́:</w:t>
      </w:r>
    </w:p>
    <w:p w:rsidR="004A11E2" w:rsidRDefault="004A11E2" w:rsidP="004A11E2">
      <w:pPr>
        <w:pStyle w:val="akafbasic"/>
      </w:pPr>
      <w:r w:rsidRPr="00F1087B">
        <w:rPr>
          <w:rStyle w:val="akafred"/>
        </w:rPr>
        <w:t>Р</w:t>
      </w:r>
      <w:r>
        <w:t>а́дуйся, наста́вниче, всех к Небеси́ путеводя́й;</w:t>
      </w:r>
    </w:p>
    <w:p w:rsidR="004A11E2" w:rsidRDefault="004A11E2" w:rsidP="004A11E2">
      <w:pPr>
        <w:pStyle w:val="akafbasic"/>
      </w:pPr>
      <w:r>
        <w:t xml:space="preserve">ра́дуйся, </w:t>
      </w:r>
      <w:proofErr w:type="gramStart"/>
      <w:r>
        <w:t>о сла</w:t>
      </w:r>
      <w:proofErr w:type="gramEnd"/>
      <w:r>
        <w:t>́ве Бо́жией и́скренно ревнова́вый.</w:t>
      </w:r>
    </w:p>
    <w:p w:rsidR="004A11E2" w:rsidRDefault="004A11E2" w:rsidP="004A11E2">
      <w:pPr>
        <w:pStyle w:val="akafbasic"/>
      </w:pPr>
      <w:r>
        <w:t xml:space="preserve">Ра́дуйся, во́ине </w:t>
      </w:r>
      <w:proofErr w:type="gramStart"/>
      <w:r>
        <w:t>Христо́в</w:t>
      </w:r>
      <w:proofErr w:type="gramEnd"/>
      <w:r>
        <w:t xml:space="preserve"> непобеди́мый;</w:t>
      </w:r>
    </w:p>
    <w:p w:rsidR="004A11E2" w:rsidRDefault="004A11E2" w:rsidP="004A11E2">
      <w:pPr>
        <w:pStyle w:val="akafbasic"/>
      </w:pPr>
      <w:r>
        <w:t xml:space="preserve">ра́дуйся, за Христа́ </w:t>
      </w:r>
      <w:proofErr w:type="gramStart"/>
      <w:r>
        <w:t>Го́спода</w:t>
      </w:r>
      <w:proofErr w:type="gramEnd"/>
      <w:r>
        <w:t xml:space="preserve"> темни́цы и бие́ния терпе́вый.</w:t>
      </w:r>
    </w:p>
    <w:p w:rsidR="004A11E2" w:rsidRDefault="004A11E2" w:rsidP="004A11E2">
      <w:pPr>
        <w:pStyle w:val="akafbasic"/>
      </w:pPr>
      <w:r>
        <w:t xml:space="preserve">Ра́дуйся, </w:t>
      </w:r>
      <w:proofErr w:type="gramStart"/>
      <w:r>
        <w:t>смире́ния</w:t>
      </w:r>
      <w:proofErr w:type="gramEnd"/>
      <w:r>
        <w:t xml:space="preserve"> Его́ и́стинный подража́телю;</w:t>
      </w:r>
    </w:p>
    <w:p w:rsidR="004A11E2" w:rsidRDefault="004A11E2" w:rsidP="004A11E2">
      <w:pPr>
        <w:pStyle w:val="akafbasic"/>
      </w:pPr>
      <w:r>
        <w:t xml:space="preserve">ра́дуйся, </w:t>
      </w:r>
      <w:proofErr w:type="gramStart"/>
      <w:r>
        <w:t>вмести́лище</w:t>
      </w:r>
      <w:proofErr w:type="gramEnd"/>
      <w:r>
        <w:t xml:space="preserve"> Ду́ха Свята́го.</w:t>
      </w:r>
    </w:p>
    <w:p w:rsidR="004A11E2" w:rsidRDefault="004A11E2" w:rsidP="004A11E2">
      <w:pPr>
        <w:pStyle w:val="akafbasic"/>
      </w:pPr>
      <w:r>
        <w:t xml:space="preserve">Ра́дуйся, вше́дый с </w:t>
      </w:r>
      <w:proofErr w:type="gramStart"/>
      <w:r>
        <w:t>му́дрыми</w:t>
      </w:r>
      <w:proofErr w:type="gramEnd"/>
      <w:r>
        <w:t xml:space="preserve"> в ра́дость Го́спода твоего́;</w:t>
      </w:r>
    </w:p>
    <w:p w:rsidR="004A11E2" w:rsidRDefault="004A11E2" w:rsidP="004A11E2">
      <w:pPr>
        <w:pStyle w:val="akafbasic"/>
      </w:pPr>
      <w:r>
        <w:t xml:space="preserve">ра́дуйся, </w:t>
      </w:r>
      <w:proofErr w:type="gramStart"/>
      <w:r>
        <w:t>корыстолю́бия</w:t>
      </w:r>
      <w:proofErr w:type="gramEnd"/>
      <w:r>
        <w:t xml:space="preserve"> обличи́телю.</w:t>
      </w:r>
    </w:p>
    <w:p w:rsidR="004A11E2" w:rsidRDefault="004A11E2" w:rsidP="004A11E2">
      <w:pPr>
        <w:pStyle w:val="akafbasic"/>
      </w:pPr>
      <w:r>
        <w:t xml:space="preserve">Ра́дуйся, па́губу </w:t>
      </w:r>
      <w:proofErr w:type="gramStart"/>
      <w:r>
        <w:t>тщесла́вия</w:t>
      </w:r>
      <w:proofErr w:type="gramEnd"/>
      <w:r>
        <w:t xml:space="preserve"> показа́вый;</w:t>
      </w:r>
    </w:p>
    <w:p w:rsidR="004A11E2" w:rsidRDefault="004A11E2" w:rsidP="004A11E2">
      <w:pPr>
        <w:pStyle w:val="akafbasic"/>
      </w:pPr>
      <w:r>
        <w:t xml:space="preserve">ра́дуйся, </w:t>
      </w:r>
      <w:proofErr w:type="gramStart"/>
      <w:r>
        <w:t>беззако́нники</w:t>
      </w:r>
      <w:proofErr w:type="gramEnd"/>
      <w:r>
        <w:t xml:space="preserve"> ко обраще́нию призыва́вый.</w:t>
      </w:r>
    </w:p>
    <w:p w:rsidR="004A11E2" w:rsidRDefault="004A11E2" w:rsidP="004A11E2">
      <w:pPr>
        <w:pStyle w:val="akafbasic"/>
      </w:pPr>
      <w:r>
        <w:t xml:space="preserve">Ра́дуйся, </w:t>
      </w:r>
      <w:proofErr w:type="gramStart"/>
      <w:r>
        <w:t>тобо́ю</w:t>
      </w:r>
      <w:proofErr w:type="gramEnd"/>
      <w:r>
        <w:t xml:space="preserve"> бо Христо́с просла́вися;</w:t>
      </w:r>
    </w:p>
    <w:p w:rsidR="004A11E2" w:rsidRDefault="004A11E2" w:rsidP="004A11E2">
      <w:pPr>
        <w:pStyle w:val="akafbasic"/>
      </w:pPr>
      <w:r>
        <w:t xml:space="preserve">ра́дуйся, </w:t>
      </w:r>
      <w:proofErr w:type="gramStart"/>
      <w:r>
        <w:t>тобо́ю</w:t>
      </w:r>
      <w:proofErr w:type="gramEnd"/>
      <w:r>
        <w:t xml:space="preserve"> бо сатана́ посрами́ся.</w:t>
      </w:r>
    </w:p>
    <w:p w:rsidR="004A11E2" w:rsidRDefault="004A11E2" w:rsidP="004A11E2">
      <w:pPr>
        <w:pStyle w:val="akafbasic"/>
      </w:pPr>
      <w:r w:rsidRPr="00F1087B">
        <w:rPr>
          <w:rStyle w:val="akafred"/>
        </w:rPr>
        <w:t>Р</w:t>
      </w:r>
      <w:r>
        <w:t xml:space="preserve">а́дуйся, </w:t>
      </w:r>
      <w:proofErr w:type="gramStart"/>
      <w:r>
        <w:t>святи́телю</w:t>
      </w:r>
      <w:proofErr w:type="gramEnd"/>
      <w:r>
        <w:t xml:space="preserve"> и испове́дниче Луко́, врачу́ благи́й и ми́лостивый.</w:t>
      </w:r>
    </w:p>
    <w:p w:rsidR="004A11E2" w:rsidRDefault="004A11E2" w:rsidP="00B463C3">
      <w:pPr>
        <w:pStyle w:val="akafisthead"/>
        <w:pageBreakBefore/>
      </w:pPr>
      <w:proofErr w:type="gramStart"/>
      <w:r>
        <w:lastRenderedPageBreak/>
        <w:t>Конда́к</w:t>
      </w:r>
      <w:proofErr w:type="gramEnd"/>
      <w:r>
        <w:t xml:space="preserve"> 7</w:t>
      </w:r>
    </w:p>
    <w:p w:rsidR="004A11E2" w:rsidRDefault="004A11E2" w:rsidP="004A11E2">
      <w:pPr>
        <w:pStyle w:val="akafbasic"/>
      </w:pPr>
      <w:r w:rsidRPr="00F1087B">
        <w:rPr>
          <w:rStyle w:val="akafred"/>
        </w:rPr>
        <w:t>Х</w:t>
      </w:r>
      <w:r>
        <w:t>отя́ досто́йно соверши́ти по́двиг, от Бо́га ти угото́ванный, обле́клся еси́ во вся ору́жия Бо́жия и стал еси́ на брань проти́ву миродержи́телей тьмы ве́ка сего́, духо́</w:t>
      </w:r>
      <w:proofErr w:type="gramStart"/>
      <w:r>
        <w:t>в</w:t>
      </w:r>
      <w:proofErr w:type="gramEnd"/>
      <w:r>
        <w:t xml:space="preserve"> зло́бы поднебе́сных, препоя́сав чресла́ своя́ </w:t>
      </w:r>
      <w:r w:rsidRPr="005569DA">
        <w:t>и́</w:t>
      </w:r>
      <w:r>
        <w:t xml:space="preserve">стиною и оде́явся в броню́ пра́вды, угаси́л еси́, испове́дниче Луко́, вся </w:t>
      </w:r>
      <w:proofErr w:type="gramStart"/>
      <w:r>
        <w:t>стре́лы</w:t>
      </w:r>
      <w:proofErr w:type="gramEnd"/>
      <w:r>
        <w:t xml:space="preserve"> лука́ваго, поя́ Соде́телю и Бо́гу: </w:t>
      </w:r>
      <w:r w:rsidRPr="00F1087B">
        <w:rPr>
          <w:rStyle w:val="akafred"/>
        </w:rPr>
        <w:t>А</w:t>
      </w:r>
      <w:r>
        <w:t xml:space="preserve">ллилу́ия. </w:t>
      </w:r>
    </w:p>
    <w:p w:rsidR="004A11E2" w:rsidRDefault="004A11E2" w:rsidP="008F5F54">
      <w:pPr>
        <w:pStyle w:val="akafisthead"/>
      </w:pPr>
      <w:r>
        <w:t>И́кос 7</w:t>
      </w:r>
    </w:p>
    <w:p w:rsidR="004A11E2" w:rsidRDefault="004A11E2" w:rsidP="004A11E2">
      <w:pPr>
        <w:pStyle w:val="akafbasic"/>
      </w:pPr>
      <w:r w:rsidRPr="00F1087B">
        <w:rPr>
          <w:rStyle w:val="akafred"/>
        </w:rPr>
        <w:t>Н</w:t>
      </w:r>
      <w:r>
        <w:t xml:space="preserve">о́вое гоне́ние воздвиго́ша беззако́ннии и безбо́жнии челове́цы на Це́рковь Правосла́вную и </w:t>
      </w:r>
      <w:proofErr w:type="gramStart"/>
      <w:r>
        <w:t>во</w:t>
      </w:r>
      <w:proofErr w:type="gramEnd"/>
      <w:r>
        <w:t xml:space="preserve"> глубину́ да́льния тае́жныя страны́ изгна́ша тя, святи́телю Луко́, и близ сме́рти быв, руко́ю же Бо́жиею сохране́н, взыва́л еси́ со апо́столом Па́влом: </w:t>
      </w:r>
      <w:r w:rsidRPr="005569DA">
        <w:t>д</w:t>
      </w:r>
      <w:r>
        <w:t xml:space="preserve">о ны́нешняго часа́ и а́лчем, и </w:t>
      </w:r>
      <w:proofErr w:type="gramStart"/>
      <w:r>
        <w:t>жа́ждем</w:t>
      </w:r>
      <w:proofErr w:type="gramEnd"/>
      <w:r>
        <w:t xml:space="preserve">, и наготу́ем, и стра́ждем, и скита́емся. Гони́ми, терпи́м; я́коже отре́бие </w:t>
      </w:r>
      <w:proofErr w:type="gramStart"/>
      <w:r>
        <w:t>ми́ру</w:t>
      </w:r>
      <w:proofErr w:type="gramEnd"/>
      <w:r>
        <w:t xml:space="preserve"> бы́хом, всем попра́ние досе́ле. Сего́ </w:t>
      </w:r>
      <w:proofErr w:type="gramStart"/>
      <w:r>
        <w:t>ра́ди</w:t>
      </w:r>
      <w:proofErr w:type="gramEnd"/>
      <w:r>
        <w:t>, ве́дуще о тебе́ такова́я, убла́жаем тя:</w:t>
      </w:r>
    </w:p>
    <w:p w:rsidR="004A11E2" w:rsidRDefault="004A11E2" w:rsidP="004A11E2">
      <w:pPr>
        <w:pStyle w:val="akafbasic"/>
      </w:pPr>
      <w:r w:rsidRPr="00F1087B">
        <w:rPr>
          <w:rStyle w:val="akafred"/>
        </w:rPr>
        <w:t>Р</w:t>
      </w:r>
      <w:r>
        <w:t xml:space="preserve">а́дуйся, испове́дниче </w:t>
      </w:r>
      <w:proofErr w:type="gramStart"/>
      <w:r>
        <w:t>Христо́в</w:t>
      </w:r>
      <w:proofErr w:type="gramEnd"/>
      <w:r>
        <w:t xml:space="preserve"> блаже́нный;</w:t>
      </w:r>
    </w:p>
    <w:p w:rsidR="004A11E2" w:rsidRDefault="004A11E2" w:rsidP="004A11E2">
      <w:pPr>
        <w:pStyle w:val="akafbasic"/>
      </w:pPr>
      <w:r>
        <w:t xml:space="preserve">ра́дуйся, мраз </w:t>
      </w:r>
      <w:proofErr w:type="gramStart"/>
      <w:r>
        <w:t>лю́тый</w:t>
      </w:r>
      <w:proofErr w:type="gramEnd"/>
      <w:r>
        <w:t xml:space="preserve"> и глад во изгна́нии претерпе́вый.</w:t>
      </w:r>
    </w:p>
    <w:p w:rsidR="004A11E2" w:rsidRDefault="004A11E2" w:rsidP="004A11E2">
      <w:pPr>
        <w:pStyle w:val="akafbasic"/>
      </w:pPr>
      <w:r>
        <w:t xml:space="preserve">Ра́дуйся, близ </w:t>
      </w:r>
      <w:proofErr w:type="gramStart"/>
      <w:r>
        <w:t>сме́рти</w:t>
      </w:r>
      <w:proofErr w:type="gramEnd"/>
      <w:r>
        <w:t xml:space="preserve"> бы́вый, Го́спо</w:t>
      </w:r>
      <w:r w:rsidRPr="008F5F54">
        <w:t>дем</w:t>
      </w:r>
      <w:r>
        <w:t xml:space="preserve"> же сохране́нный;</w:t>
      </w:r>
    </w:p>
    <w:p w:rsidR="004A11E2" w:rsidRDefault="004A11E2" w:rsidP="004A11E2">
      <w:pPr>
        <w:pStyle w:val="akafbasic"/>
      </w:pPr>
      <w:r>
        <w:t xml:space="preserve">ра́дуйся, </w:t>
      </w:r>
      <w:proofErr w:type="gramStart"/>
      <w:r>
        <w:t>самоотверже́ние</w:t>
      </w:r>
      <w:proofErr w:type="gramEnd"/>
      <w:r>
        <w:t xml:space="preserve"> всеце́лое показа́вый.</w:t>
      </w:r>
    </w:p>
    <w:p w:rsidR="004A11E2" w:rsidRDefault="004A11E2" w:rsidP="004A11E2">
      <w:pPr>
        <w:pStyle w:val="akafbasic"/>
      </w:pPr>
      <w:r>
        <w:t xml:space="preserve">Ра́дуйся, уневе́стивый </w:t>
      </w:r>
      <w:proofErr w:type="gramStart"/>
      <w:r>
        <w:t>ду́шу</w:t>
      </w:r>
      <w:proofErr w:type="gramEnd"/>
      <w:r>
        <w:t xml:space="preserve"> твою́ Жениху́ Христу́;</w:t>
      </w:r>
    </w:p>
    <w:p w:rsidR="004A11E2" w:rsidRDefault="004A11E2" w:rsidP="004A11E2">
      <w:pPr>
        <w:pStyle w:val="akafbasic"/>
      </w:pPr>
      <w:r>
        <w:t xml:space="preserve">ра́дуйся, </w:t>
      </w:r>
      <w:proofErr w:type="gramStart"/>
      <w:r>
        <w:t>Го́спода</w:t>
      </w:r>
      <w:proofErr w:type="gramEnd"/>
      <w:r>
        <w:t>, распя́таго на Кресте́, при́сно пред собо́ю предзре́вый.</w:t>
      </w:r>
    </w:p>
    <w:p w:rsidR="004A11E2" w:rsidRDefault="004A11E2" w:rsidP="004A11E2">
      <w:pPr>
        <w:pStyle w:val="akafbasic"/>
      </w:pPr>
      <w:r>
        <w:t xml:space="preserve">Ра́дуйся, во бде́ниих и </w:t>
      </w:r>
      <w:proofErr w:type="gramStart"/>
      <w:r>
        <w:t>моли́твах</w:t>
      </w:r>
      <w:proofErr w:type="gramEnd"/>
      <w:r>
        <w:t xml:space="preserve"> неосла́бно пребы́вый; </w:t>
      </w:r>
    </w:p>
    <w:p w:rsidR="004A11E2" w:rsidRDefault="004A11E2" w:rsidP="004A11E2">
      <w:pPr>
        <w:pStyle w:val="akafbasic"/>
      </w:pPr>
      <w:r>
        <w:t xml:space="preserve">ра́дуйся, Единосу́щныя </w:t>
      </w:r>
      <w:proofErr w:type="gramStart"/>
      <w:r>
        <w:t>Тро́ицы</w:t>
      </w:r>
      <w:proofErr w:type="gramEnd"/>
      <w:r>
        <w:t xml:space="preserve"> и́стинный ревни́телю. </w:t>
      </w:r>
    </w:p>
    <w:p w:rsidR="004A11E2" w:rsidRDefault="004A11E2" w:rsidP="004A11E2">
      <w:pPr>
        <w:pStyle w:val="akafbasic"/>
      </w:pPr>
      <w:r>
        <w:t xml:space="preserve">Ра́дуйся, вся́кия </w:t>
      </w:r>
      <w:proofErr w:type="gramStart"/>
      <w:r>
        <w:t>боле́зни</w:t>
      </w:r>
      <w:proofErr w:type="gramEnd"/>
      <w:r>
        <w:t xml:space="preserve"> ско́рый и безме́здный врачу́;</w:t>
      </w:r>
    </w:p>
    <w:p w:rsidR="004A11E2" w:rsidRDefault="004A11E2" w:rsidP="004A11E2">
      <w:pPr>
        <w:pStyle w:val="akafbasic"/>
      </w:pPr>
      <w:r>
        <w:t>ра́дуйся, о</w:t>
      </w:r>
      <w:r w:rsidRPr="007E3CEF">
        <w:t>т н</w:t>
      </w:r>
      <w:r>
        <w:t xml:space="preserve">еисце́льных </w:t>
      </w:r>
      <w:proofErr w:type="gramStart"/>
      <w:r>
        <w:t>гно́йных</w:t>
      </w:r>
      <w:proofErr w:type="gramEnd"/>
      <w:r>
        <w:t xml:space="preserve"> боле́зней и ран стра́ждущия здра́вы возста́вивый.</w:t>
      </w:r>
    </w:p>
    <w:p w:rsidR="004A11E2" w:rsidRDefault="004A11E2" w:rsidP="004A11E2">
      <w:pPr>
        <w:pStyle w:val="akafbasic"/>
      </w:pPr>
      <w:r>
        <w:t xml:space="preserve">Ра́дуйся, я́ко </w:t>
      </w:r>
      <w:proofErr w:type="gramStart"/>
      <w:r>
        <w:t>ве́рою</w:t>
      </w:r>
      <w:proofErr w:type="gramEnd"/>
      <w:r>
        <w:t xml:space="preserve"> твое́ю ра</w:t>
      </w:r>
      <w:r w:rsidRPr="005569DA">
        <w:t>з</w:t>
      </w:r>
      <w:r>
        <w:t>сла́бленнии исцеле́ша.</w:t>
      </w:r>
    </w:p>
    <w:p w:rsidR="004A11E2" w:rsidRDefault="004A11E2" w:rsidP="004A11E2">
      <w:pPr>
        <w:pStyle w:val="akafbasic"/>
      </w:pPr>
      <w:r>
        <w:t>Ра́дуйся, я́</w:t>
      </w:r>
      <w:proofErr w:type="gramStart"/>
      <w:r>
        <w:t>ко</w:t>
      </w:r>
      <w:proofErr w:type="gramEnd"/>
      <w:r>
        <w:t xml:space="preserve"> труды́ твои́ми враче́бными исцеле́ннии к ве́ре приведе́ни бы́ша.</w:t>
      </w:r>
    </w:p>
    <w:p w:rsidR="004A11E2" w:rsidRDefault="004A11E2" w:rsidP="004A11E2">
      <w:pPr>
        <w:pStyle w:val="akafbasic"/>
      </w:pPr>
      <w:r w:rsidRPr="00F1087B">
        <w:rPr>
          <w:rStyle w:val="akafred"/>
        </w:rPr>
        <w:t>Р</w:t>
      </w:r>
      <w:r>
        <w:t xml:space="preserve">а́дуйся, </w:t>
      </w:r>
      <w:proofErr w:type="gramStart"/>
      <w:r>
        <w:t>святи́телю</w:t>
      </w:r>
      <w:proofErr w:type="gramEnd"/>
      <w:r>
        <w:t xml:space="preserve"> и испове́дниче Луко́, врачу́ благи́й и ми́лостивый.</w:t>
      </w:r>
    </w:p>
    <w:p w:rsidR="004A11E2" w:rsidRDefault="004A11E2" w:rsidP="008F5F54">
      <w:pPr>
        <w:pStyle w:val="akafisthead"/>
      </w:pPr>
      <w:proofErr w:type="gramStart"/>
      <w:r>
        <w:t>Конда́к</w:t>
      </w:r>
      <w:proofErr w:type="gramEnd"/>
      <w:r>
        <w:t xml:space="preserve"> 8</w:t>
      </w:r>
    </w:p>
    <w:p w:rsidR="004A11E2" w:rsidRDefault="004A11E2" w:rsidP="004A11E2">
      <w:pPr>
        <w:pStyle w:val="akafbasic"/>
      </w:pPr>
      <w:proofErr w:type="gramStart"/>
      <w:r w:rsidRPr="00F1087B">
        <w:rPr>
          <w:rStyle w:val="akafred"/>
        </w:rPr>
        <w:t>С</w:t>
      </w:r>
      <w:r>
        <w:t>тра́нник</w:t>
      </w:r>
      <w:proofErr w:type="gramEnd"/>
      <w:r>
        <w:t xml:space="preserve"> во юдо́ли земне́й быв, терпе́ния, воздержа́ния и чистоты́ о́браз показа́л еси́, испове́дниче Луко́. Егда́ </w:t>
      </w:r>
      <w:r w:rsidRPr="005569DA">
        <w:t>о</w:t>
      </w:r>
      <w:r>
        <w:t xml:space="preserve">те́чество в беде́ от наше́ствия иноплеме́нник пребыва́ше, любо́вь ева́нгельскую явля́я, денноно́щно во враче́бнице труди́лся еси́, исцеля́я неду́ги и ра́ны </w:t>
      </w:r>
      <w:r>
        <w:lastRenderedPageBreak/>
        <w:t xml:space="preserve">вожде́й и во́инов </w:t>
      </w:r>
      <w:r w:rsidRPr="005569DA">
        <w:t>о</w:t>
      </w:r>
      <w:r>
        <w:t xml:space="preserve">те́чества земна́го, непамятозло́бием и любо́вию удивля́я всех творя́щих ти напа́сти, и мно́гия сим обрати́л еси́ </w:t>
      </w:r>
      <w:proofErr w:type="gramStart"/>
      <w:r>
        <w:t>ко</w:t>
      </w:r>
      <w:proofErr w:type="gramEnd"/>
      <w:r>
        <w:t xml:space="preserve"> Христу́, во е́же пе́ти Ему́: </w:t>
      </w:r>
      <w:r w:rsidRPr="00F1087B">
        <w:rPr>
          <w:rStyle w:val="akafred"/>
        </w:rPr>
        <w:t>А</w:t>
      </w:r>
      <w:r>
        <w:t xml:space="preserve">ллилу́ия. </w:t>
      </w:r>
    </w:p>
    <w:p w:rsidR="004A11E2" w:rsidRDefault="004A11E2" w:rsidP="008F5F54">
      <w:pPr>
        <w:pStyle w:val="akafisthead"/>
      </w:pPr>
      <w:r>
        <w:t>И́кос 8</w:t>
      </w:r>
    </w:p>
    <w:p w:rsidR="004A11E2" w:rsidRDefault="004A11E2" w:rsidP="004A11E2">
      <w:pPr>
        <w:pStyle w:val="akafbasic"/>
      </w:pPr>
      <w:r w:rsidRPr="00F1087B">
        <w:rPr>
          <w:rStyle w:val="akafred"/>
        </w:rPr>
        <w:t>В</w:t>
      </w:r>
      <w:r>
        <w:t>есь испо́лнь любве́ Христо́вы, Луко́ благосе́рде, ду́шу твою́ полага́л еси́ за дру́ги твоя́, и я́ко</w:t>
      </w:r>
      <w:proofErr w:type="gramStart"/>
      <w:r>
        <w:t xml:space="preserve"> А</w:t>
      </w:r>
      <w:proofErr w:type="gramEnd"/>
      <w:r>
        <w:t xml:space="preserve">́нгел </w:t>
      </w:r>
      <w:r w:rsidRPr="005569DA">
        <w:t>х</w:t>
      </w:r>
      <w:r>
        <w:t xml:space="preserve">рани́тель был еси́ бли́жним и да́льним, злотворя́щия укроща́я, вражду́ющия примиря́я и спасе́ние всем устроя́я. Помина́юще труды́ твоя́ во бла́го люде́й </w:t>
      </w:r>
      <w:r w:rsidRPr="005569DA">
        <w:t>о</w:t>
      </w:r>
      <w:r>
        <w:t xml:space="preserve">те́чества твоего́, благода́рне </w:t>
      </w:r>
      <w:proofErr w:type="gramStart"/>
      <w:r>
        <w:t>взыва́ем</w:t>
      </w:r>
      <w:proofErr w:type="gramEnd"/>
      <w:r>
        <w:t xml:space="preserve"> ти:</w:t>
      </w:r>
    </w:p>
    <w:p w:rsidR="004A11E2" w:rsidRDefault="004A11E2" w:rsidP="004A11E2">
      <w:pPr>
        <w:pStyle w:val="akafbasic"/>
      </w:pPr>
      <w:r w:rsidRPr="00F1087B">
        <w:rPr>
          <w:rStyle w:val="akafred"/>
        </w:rPr>
        <w:t>Р</w:t>
      </w:r>
      <w:r>
        <w:t xml:space="preserve">а́дуйся, </w:t>
      </w:r>
      <w:proofErr w:type="gramStart"/>
      <w:r>
        <w:t>ди́вную</w:t>
      </w:r>
      <w:proofErr w:type="gramEnd"/>
      <w:r>
        <w:t xml:space="preserve"> любо́вь ко </w:t>
      </w:r>
      <w:r w:rsidRPr="005569DA">
        <w:t>о</w:t>
      </w:r>
      <w:r>
        <w:t>те́честву земно́му показа́вый;</w:t>
      </w:r>
    </w:p>
    <w:p w:rsidR="004A11E2" w:rsidRDefault="004A11E2" w:rsidP="004A11E2">
      <w:pPr>
        <w:pStyle w:val="akafbasic"/>
      </w:pPr>
      <w:r>
        <w:t xml:space="preserve">ра́дуйся, </w:t>
      </w:r>
      <w:proofErr w:type="gramStart"/>
      <w:r>
        <w:t>смире́ния</w:t>
      </w:r>
      <w:proofErr w:type="gramEnd"/>
      <w:r>
        <w:t xml:space="preserve"> и незло́бия учи́телю.</w:t>
      </w:r>
    </w:p>
    <w:p w:rsidR="004A11E2" w:rsidRDefault="004A11E2" w:rsidP="004A11E2">
      <w:pPr>
        <w:pStyle w:val="akafbasic"/>
      </w:pPr>
      <w:r>
        <w:t xml:space="preserve">Ра́дуйся, </w:t>
      </w:r>
      <w:proofErr w:type="gramStart"/>
      <w:r>
        <w:t>изгна́ние</w:t>
      </w:r>
      <w:proofErr w:type="gramEnd"/>
      <w:r>
        <w:t xml:space="preserve"> и жесто́кия му́ки му́жественно претерпе́вый;</w:t>
      </w:r>
    </w:p>
    <w:p w:rsidR="004A11E2" w:rsidRDefault="004A11E2" w:rsidP="004A11E2">
      <w:pPr>
        <w:pStyle w:val="akafbasic"/>
      </w:pPr>
      <w:r>
        <w:t>ра́дуйся, за Христа́ страда́вый и му́чим</w:t>
      </w:r>
      <w:r w:rsidR="00474E92">
        <w:t>ь</w:t>
      </w:r>
      <w:r>
        <w:t xml:space="preserve"> бы́вый.</w:t>
      </w:r>
    </w:p>
    <w:p w:rsidR="004A11E2" w:rsidRDefault="004A11E2" w:rsidP="004A11E2">
      <w:pPr>
        <w:pStyle w:val="akafbasic"/>
      </w:pPr>
      <w:r>
        <w:t xml:space="preserve">Ра́дуйся, </w:t>
      </w:r>
      <w:proofErr w:type="gramStart"/>
      <w:r>
        <w:t>тве́рдо</w:t>
      </w:r>
      <w:proofErr w:type="gramEnd"/>
      <w:r>
        <w:t xml:space="preserve"> Его́ испове́давый;</w:t>
      </w:r>
    </w:p>
    <w:p w:rsidR="004A11E2" w:rsidRDefault="004A11E2" w:rsidP="004A11E2">
      <w:pPr>
        <w:pStyle w:val="akafbasic"/>
      </w:pPr>
      <w:r>
        <w:t xml:space="preserve">ра́дуйся, </w:t>
      </w:r>
      <w:proofErr w:type="gramStart"/>
      <w:r>
        <w:t>зло́бу</w:t>
      </w:r>
      <w:proofErr w:type="gramEnd"/>
      <w:r>
        <w:t xml:space="preserve"> враго́в любо́вию Христо́вою победи́вый.</w:t>
      </w:r>
    </w:p>
    <w:p w:rsidR="004A11E2" w:rsidRDefault="004A11E2" w:rsidP="004A11E2">
      <w:pPr>
        <w:pStyle w:val="akafbasic"/>
      </w:pPr>
      <w:r>
        <w:t xml:space="preserve">Ра́дуйся, </w:t>
      </w:r>
      <w:proofErr w:type="gramStart"/>
      <w:r>
        <w:t>о́тче</w:t>
      </w:r>
      <w:proofErr w:type="gramEnd"/>
      <w:r>
        <w:t xml:space="preserve"> благосе́рдый, спасе́ния мно́гих взыска́вый;</w:t>
      </w:r>
    </w:p>
    <w:p w:rsidR="004A11E2" w:rsidRDefault="004A11E2" w:rsidP="004A11E2">
      <w:pPr>
        <w:pStyle w:val="akafbasic"/>
      </w:pPr>
      <w:r>
        <w:t xml:space="preserve">ра́дуйся, </w:t>
      </w:r>
      <w:proofErr w:type="gramStart"/>
      <w:r>
        <w:t>вели́кими</w:t>
      </w:r>
      <w:proofErr w:type="gramEnd"/>
      <w:r>
        <w:t xml:space="preserve"> скорбьми́ искуше́нный.</w:t>
      </w:r>
    </w:p>
    <w:p w:rsidR="004A11E2" w:rsidRDefault="004A11E2" w:rsidP="004A11E2">
      <w:pPr>
        <w:pStyle w:val="akafbasic"/>
      </w:pPr>
      <w:r>
        <w:t xml:space="preserve">Ра́дуйся, в гоне́ниих </w:t>
      </w:r>
      <w:proofErr w:type="gramStart"/>
      <w:r>
        <w:t>терпе́ние</w:t>
      </w:r>
      <w:proofErr w:type="gramEnd"/>
      <w:r>
        <w:t xml:space="preserve"> ди́вное яви́вый;</w:t>
      </w:r>
    </w:p>
    <w:p w:rsidR="004A11E2" w:rsidRDefault="004A11E2" w:rsidP="004A11E2">
      <w:pPr>
        <w:pStyle w:val="akafbasic"/>
      </w:pPr>
      <w:r>
        <w:t xml:space="preserve">ра́дуйся, я́ко за враги́ Го́сподеви </w:t>
      </w:r>
      <w:proofErr w:type="gramStart"/>
      <w:r>
        <w:t>моли́лся</w:t>
      </w:r>
      <w:proofErr w:type="gramEnd"/>
      <w:r>
        <w:t xml:space="preserve"> еси́.</w:t>
      </w:r>
    </w:p>
    <w:p w:rsidR="004A11E2" w:rsidRDefault="004A11E2" w:rsidP="004A11E2">
      <w:pPr>
        <w:pStyle w:val="akafbasic"/>
      </w:pPr>
      <w:r>
        <w:t>Ра́дуйся, я́</w:t>
      </w:r>
      <w:proofErr w:type="gramStart"/>
      <w:r>
        <w:t>ко</w:t>
      </w:r>
      <w:proofErr w:type="gramEnd"/>
      <w:r>
        <w:t xml:space="preserve"> любо́вь твоя́ вся́ку вражду́ победи́;</w:t>
      </w:r>
    </w:p>
    <w:p w:rsidR="004A11E2" w:rsidRDefault="004A11E2" w:rsidP="004A11E2">
      <w:pPr>
        <w:pStyle w:val="akafbasic"/>
      </w:pPr>
      <w:r>
        <w:t xml:space="preserve">ра́дуйся, я́ко </w:t>
      </w:r>
      <w:proofErr w:type="gramStart"/>
      <w:r>
        <w:t>незло́бие</w:t>
      </w:r>
      <w:proofErr w:type="gramEnd"/>
      <w:r>
        <w:t xml:space="preserve"> твое́ сердца́ жесто́кая покори́.</w:t>
      </w:r>
    </w:p>
    <w:p w:rsidR="004A11E2" w:rsidRDefault="004A11E2" w:rsidP="004A11E2">
      <w:pPr>
        <w:pStyle w:val="akafbasic"/>
      </w:pPr>
      <w:r w:rsidRPr="00F1087B">
        <w:rPr>
          <w:rStyle w:val="akafred"/>
        </w:rPr>
        <w:t>Р</w:t>
      </w:r>
      <w:r>
        <w:t xml:space="preserve">а́дуйся, </w:t>
      </w:r>
      <w:proofErr w:type="gramStart"/>
      <w:r>
        <w:t>святи́телю</w:t>
      </w:r>
      <w:proofErr w:type="gramEnd"/>
      <w:r>
        <w:t xml:space="preserve"> и испове́дниче Луко́, врачу́ благи́й и ми́лостивый.</w:t>
      </w:r>
    </w:p>
    <w:p w:rsidR="004A11E2" w:rsidRDefault="004A11E2" w:rsidP="008F5F54">
      <w:pPr>
        <w:pStyle w:val="akafisthead"/>
      </w:pPr>
      <w:proofErr w:type="gramStart"/>
      <w:r>
        <w:t>Конда́к</w:t>
      </w:r>
      <w:proofErr w:type="gramEnd"/>
      <w:r>
        <w:t xml:space="preserve"> 9</w:t>
      </w:r>
    </w:p>
    <w:p w:rsidR="004A11E2" w:rsidRDefault="004A11E2" w:rsidP="004A11E2">
      <w:pPr>
        <w:pStyle w:val="akafbasic"/>
      </w:pPr>
      <w:r w:rsidRPr="00F1087B">
        <w:rPr>
          <w:rStyle w:val="akafred"/>
        </w:rPr>
        <w:t>В</w:t>
      </w:r>
      <w:r>
        <w:t xml:space="preserve">сем был еси́ вся, я́коже и святы́й Па́вел, дабы́ спасти́ хотя́ бы не́которых, </w:t>
      </w:r>
      <w:proofErr w:type="gramStart"/>
      <w:r>
        <w:t>святи́телю</w:t>
      </w:r>
      <w:proofErr w:type="gramEnd"/>
      <w:r>
        <w:t xml:space="preserve"> Луко́, архипа́стырский по́дви</w:t>
      </w:r>
      <w:r w:rsidR="00096805">
        <w:t>г соверша́я, в Тамбо́вском кра́и</w:t>
      </w:r>
      <w:r>
        <w:t xml:space="preserve"> мно́гими труды́ хра́мы обновля́я и созида́я, уста́вы святооте́ческия стро́го соблюда́я, спасе́нию па́ствы твоея́ служи́ти не престава́л еси́, </w:t>
      </w:r>
      <w:proofErr w:type="gramStart"/>
      <w:r>
        <w:t>чи́сто</w:t>
      </w:r>
      <w:proofErr w:type="gramEnd"/>
      <w:r>
        <w:t xml:space="preserve"> Бо́гови поя́: </w:t>
      </w:r>
      <w:r w:rsidRPr="00F1087B">
        <w:rPr>
          <w:rStyle w:val="akafred"/>
        </w:rPr>
        <w:t>А</w:t>
      </w:r>
      <w:r>
        <w:t xml:space="preserve">ллилу́ия. </w:t>
      </w:r>
    </w:p>
    <w:p w:rsidR="004A11E2" w:rsidRDefault="004A11E2" w:rsidP="008F5F54">
      <w:pPr>
        <w:pStyle w:val="akafisthead"/>
      </w:pPr>
      <w:r>
        <w:t>И́кос 9</w:t>
      </w:r>
    </w:p>
    <w:p w:rsidR="004A11E2" w:rsidRDefault="004A11E2" w:rsidP="004A11E2">
      <w:pPr>
        <w:pStyle w:val="akafbasic"/>
      </w:pPr>
      <w:r w:rsidRPr="00F1087B">
        <w:rPr>
          <w:rStyle w:val="akafred"/>
        </w:rPr>
        <w:t>В</w:t>
      </w:r>
      <w:r>
        <w:t xml:space="preserve">ети́и челове́честии не </w:t>
      </w:r>
      <w:proofErr w:type="gramStart"/>
      <w:r>
        <w:t>возмо́гут</w:t>
      </w:r>
      <w:proofErr w:type="gramEnd"/>
      <w:r>
        <w:t xml:space="preserve"> по достоя́нию изрещи́ твои́х благодея́ний мно́жество, егда́ яви́ся на Кры́мской земли́, я́ко оте́ц чадолюби́вый, святи́телю о́тче Луко́: щедрода́тельная бо десни́ца твоя́ всю́ду досяза́ше. Мы же, благосе́рдию твоему́ подража́ти хотя́ще, во </w:t>
      </w:r>
      <w:proofErr w:type="gramStart"/>
      <w:r>
        <w:t>удивле́нии</w:t>
      </w:r>
      <w:proofErr w:type="gramEnd"/>
      <w:r>
        <w:t xml:space="preserve"> взыва́ем к тебе́:</w:t>
      </w:r>
    </w:p>
    <w:p w:rsidR="004A11E2" w:rsidRDefault="004A11E2" w:rsidP="004A11E2">
      <w:pPr>
        <w:pStyle w:val="akafbasic"/>
      </w:pPr>
      <w:r w:rsidRPr="00F1087B">
        <w:rPr>
          <w:rStyle w:val="akafred"/>
        </w:rPr>
        <w:t>Р</w:t>
      </w:r>
      <w:r>
        <w:t xml:space="preserve">а́дуйся, луче́ любве́ </w:t>
      </w:r>
      <w:proofErr w:type="gramStart"/>
      <w:r>
        <w:t>Бо́жия</w:t>
      </w:r>
      <w:proofErr w:type="gramEnd"/>
      <w:r>
        <w:t>;</w:t>
      </w:r>
    </w:p>
    <w:p w:rsidR="004A11E2" w:rsidRDefault="004A11E2" w:rsidP="004A11E2">
      <w:pPr>
        <w:pStyle w:val="akafbasic"/>
      </w:pPr>
      <w:r>
        <w:t xml:space="preserve">ра́дуйся, </w:t>
      </w:r>
      <w:proofErr w:type="gramStart"/>
      <w:r>
        <w:t>сокро́вище</w:t>
      </w:r>
      <w:proofErr w:type="gramEnd"/>
      <w:r>
        <w:t xml:space="preserve"> милосе́рдия Спа́сова неистощи́мое.</w:t>
      </w:r>
    </w:p>
    <w:p w:rsidR="004A11E2" w:rsidRDefault="004A11E2" w:rsidP="004A11E2">
      <w:pPr>
        <w:pStyle w:val="akafbasic"/>
      </w:pPr>
      <w:r>
        <w:lastRenderedPageBreak/>
        <w:t>Ра́дуйся, я́</w:t>
      </w:r>
      <w:proofErr w:type="gramStart"/>
      <w:r>
        <w:t>ко</w:t>
      </w:r>
      <w:proofErr w:type="gramEnd"/>
      <w:r>
        <w:t xml:space="preserve"> вся своя́ неиму́щим раздава́л еси́; </w:t>
      </w:r>
    </w:p>
    <w:p w:rsidR="004A11E2" w:rsidRDefault="004A11E2" w:rsidP="004A11E2">
      <w:pPr>
        <w:pStyle w:val="akafbasic"/>
      </w:pPr>
      <w:r>
        <w:t xml:space="preserve">ра́дуйся, бли́жния твоя́ </w:t>
      </w:r>
      <w:proofErr w:type="gramStart"/>
      <w:r>
        <w:t>па́че</w:t>
      </w:r>
      <w:proofErr w:type="gramEnd"/>
      <w:r>
        <w:t xml:space="preserve"> себе́ возлюби́вый.</w:t>
      </w:r>
    </w:p>
    <w:p w:rsidR="004A11E2" w:rsidRDefault="004A11E2" w:rsidP="004A11E2">
      <w:pPr>
        <w:pStyle w:val="akafbasic"/>
      </w:pPr>
      <w:r>
        <w:t xml:space="preserve">Ра́дуйся, </w:t>
      </w:r>
      <w:proofErr w:type="gramStart"/>
      <w:r>
        <w:t>стра́ждущих</w:t>
      </w:r>
      <w:proofErr w:type="gramEnd"/>
      <w:r>
        <w:t xml:space="preserve"> сиро́т пита́телю и окорми́телю;</w:t>
      </w:r>
    </w:p>
    <w:p w:rsidR="004A11E2" w:rsidRDefault="004A11E2" w:rsidP="004A11E2">
      <w:pPr>
        <w:pStyle w:val="akafbasic"/>
      </w:pPr>
      <w:r>
        <w:t>ра́дуйся, безп</w:t>
      </w:r>
      <w:r w:rsidRPr="00391166">
        <w:t>о</w:t>
      </w:r>
      <w:r>
        <w:t xml:space="preserve">мо́щных </w:t>
      </w:r>
      <w:proofErr w:type="gramStart"/>
      <w:r>
        <w:t>ста́рцев</w:t>
      </w:r>
      <w:proofErr w:type="gramEnd"/>
      <w:r>
        <w:t xml:space="preserve"> и ста́риц попечи́телю.</w:t>
      </w:r>
    </w:p>
    <w:p w:rsidR="004A11E2" w:rsidRDefault="004A11E2" w:rsidP="004A11E2">
      <w:pPr>
        <w:pStyle w:val="akafbasic"/>
      </w:pPr>
      <w:r>
        <w:t xml:space="preserve">Ра́дуйся, я́ко боля́щия и в </w:t>
      </w:r>
      <w:proofErr w:type="gramStart"/>
      <w:r>
        <w:t>темни́це</w:t>
      </w:r>
      <w:proofErr w:type="gramEnd"/>
      <w:r>
        <w:t xml:space="preserve"> заключе́нныя посеща́л еси́;</w:t>
      </w:r>
    </w:p>
    <w:p w:rsidR="004A11E2" w:rsidRDefault="004A11E2" w:rsidP="004A11E2">
      <w:pPr>
        <w:pStyle w:val="akafbasic"/>
      </w:pPr>
      <w:r>
        <w:t xml:space="preserve">ра́дуйся, я́ко </w:t>
      </w:r>
      <w:proofErr w:type="gramStart"/>
      <w:r>
        <w:t>ну́жды</w:t>
      </w:r>
      <w:proofErr w:type="gramEnd"/>
      <w:r>
        <w:t xml:space="preserve"> бе́дных во мно́зех ме́стех оте́чества своего́ предваря́л еси́.</w:t>
      </w:r>
    </w:p>
    <w:p w:rsidR="004A11E2" w:rsidRDefault="004A11E2" w:rsidP="004A11E2">
      <w:pPr>
        <w:pStyle w:val="akafbasic"/>
      </w:pPr>
      <w:r>
        <w:t xml:space="preserve">Ра́дуйся, я́ко ни́щия </w:t>
      </w:r>
      <w:proofErr w:type="gramStart"/>
      <w:r>
        <w:t>ми́луя</w:t>
      </w:r>
      <w:proofErr w:type="gramEnd"/>
      <w:r>
        <w:t>, трапе́зы им устроя́л еси́;</w:t>
      </w:r>
    </w:p>
    <w:p w:rsidR="004A11E2" w:rsidRDefault="004A11E2" w:rsidP="004A11E2">
      <w:pPr>
        <w:pStyle w:val="akafbasic"/>
      </w:pPr>
      <w:r>
        <w:t xml:space="preserve">ра́дуйся, я́ко о глубине́ </w:t>
      </w:r>
      <w:proofErr w:type="gramStart"/>
      <w:r>
        <w:t>милосе́рдия</w:t>
      </w:r>
      <w:proofErr w:type="gramEnd"/>
      <w:r>
        <w:t xml:space="preserve"> твоего́ Ма́ти Бо́жия возра́довася.</w:t>
      </w:r>
    </w:p>
    <w:p w:rsidR="004A11E2" w:rsidRDefault="004A11E2" w:rsidP="004A11E2">
      <w:pPr>
        <w:pStyle w:val="akafbasic"/>
      </w:pPr>
      <w:r>
        <w:t xml:space="preserve">Ра́дуйся, </w:t>
      </w:r>
      <w:proofErr w:type="gramStart"/>
      <w:r w:rsidRPr="00391166">
        <w:t>а́</w:t>
      </w:r>
      <w:r>
        <w:t>нгеле</w:t>
      </w:r>
      <w:proofErr w:type="gramEnd"/>
      <w:r>
        <w:t xml:space="preserve"> земны́й и челове́че </w:t>
      </w:r>
      <w:r w:rsidRPr="00391166">
        <w:t>Н</w:t>
      </w:r>
      <w:r>
        <w:t>ебе́сный;</w:t>
      </w:r>
    </w:p>
    <w:p w:rsidR="004A11E2" w:rsidRDefault="004A11E2" w:rsidP="004A11E2">
      <w:pPr>
        <w:pStyle w:val="akafbasic"/>
      </w:pPr>
      <w:r>
        <w:t>ра́дуйся, я́ко коему́ждо в го́рестех, а́ки</w:t>
      </w:r>
      <w:proofErr w:type="gramStart"/>
      <w:r>
        <w:t xml:space="preserve"> А</w:t>
      </w:r>
      <w:proofErr w:type="gramEnd"/>
      <w:r>
        <w:t>́нгел уте́шитель</w:t>
      </w:r>
      <w:r w:rsidRPr="00391166">
        <w:t>,</w:t>
      </w:r>
      <w:r>
        <w:t xml:space="preserve"> явля́лся еси́.</w:t>
      </w:r>
    </w:p>
    <w:p w:rsidR="004A11E2" w:rsidRDefault="004A11E2" w:rsidP="004A11E2">
      <w:pPr>
        <w:pStyle w:val="akafbasic"/>
      </w:pPr>
      <w:r w:rsidRPr="00F1087B">
        <w:rPr>
          <w:rStyle w:val="akafred"/>
        </w:rPr>
        <w:t>Р</w:t>
      </w:r>
      <w:r>
        <w:t xml:space="preserve">а́дуйся, </w:t>
      </w:r>
      <w:proofErr w:type="gramStart"/>
      <w:r>
        <w:t>святи́телю</w:t>
      </w:r>
      <w:proofErr w:type="gramEnd"/>
      <w:r>
        <w:t xml:space="preserve"> и испове́дниче Луко́, врачу́ благи́й и ми́лостивый.</w:t>
      </w:r>
    </w:p>
    <w:p w:rsidR="004A11E2" w:rsidRDefault="004A11E2" w:rsidP="008F5F54">
      <w:pPr>
        <w:pStyle w:val="akafisthead"/>
      </w:pPr>
      <w:proofErr w:type="gramStart"/>
      <w:r>
        <w:t>Конда́к</w:t>
      </w:r>
      <w:proofErr w:type="gramEnd"/>
      <w:r>
        <w:t xml:space="preserve"> 10</w:t>
      </w:r>
    </w:p>
    <w:p w:rsidR="004A11E2" w:rsidRDefault="004A11E2" w:rsidP="004A11E2">
      <w:pPr>
        <w:pStyle w:val="akafbasic"/>
      </w:pPr>
      <w:proofErr w:type="gramStart"/>
      <w:r w:rsidRPr="00F1087B">
        <w:rPr>
          <w:rStyle w:val="akafred"/>
        </w:rPr>
        <w:t>С</w:t>
      </w:r>
      <w:r>
        <w:t>пасе́нию</w:t>
      </w:r>
      <w:proofErr w:type="gramEnd"/>
      <w:r>
        <w:t xml:space="preserve"> кры́мския па́ствы твоея́ служи́ти многоле́тне не престава́я, по о́бразу Пастыренача́льника Христа́, на ра́мена заблу́ждшия взем, Небе́сному Отцу́ приве́л еси́, наде́ждею бо на Бо́жие милосе́рдие утеша́я, ко исправле́нию жития́ словесы́ учи́тельными твои́ми влекл еси́ вся, во е́же се́рдцем чи́стым пе́ти </w:t>
      </w:r>
      <w:proofErr w:type="gramStart"/>
      <w:r>
        <w:t>Бо́гу</w:t>
      </w:r>
      <w:proofErr w:type="gramEnd"/>
      <w:r>
        <w:t xml:space="preserve">: </w:t>
      </w:r>
      <w:r w:rsidRPr="00F1087B">
        <w:rPr>
          <w:rStyle w:val="akafred"/>
        </w:rPr>
        <w:t>А</w:t>
      </w:r>
      <w:r>
        <w:t xml:space="preserve">ллилу́ия. </w:t>
      </w:r>
    </w:p>
    <w:p w:rsidR="004A11E2" w:rsidRDefault="004A11E2" w:rsidP="008F5F54">
      <w:pPr>
        <w:pStyle w:val="akafisthead"/>
      </w:pPr>
      <w:r>
        <w:t>И́кос 10</w:t>
      </w:r>
    </w:p>
    <w:p w:rsidR="004A11E2" w:rsidRDefault="004A11E2" w:rsidP="004A11E2">
      <w:pPr>
        <w:pStyle w:val="akafbasic"/>
      </w:pPr>
      <w:r w:rsidRPr="00F1087B">
        <w:rPr>
          <w:rStyle w:val="akafred"/>
        </w:rPr>
        <w:t>Ц</w:t>
      </w:r>
      <w:r>
        <w:t>аря́ Небе́снаго Христа́ Бо́га ве́рный служи́тель быв, святи́телю о́тче Луко́, неуста́нно возвеща́л еси́ сло́во</w:t>
      </w:r>
      <w:proofErr w:type="gramStart"/>
      <w:r>
        <w:t xml:space="preserve"> </w:t>
      </w:r>
      <w:r w:rsidRPr="00C358E6">
        <w:t>И</w:t>
      </w:r>
      <w:proofErr w:type="gramEnd"/>
      <w:r w:rsidRPr="00C358E6">
        <w:t>́</w:t>
      </w:r>
      <w:r>
        <w:t>стины во всех хра́мех земли́ Таври́ческия, душеспаси́тельною пи́щею уче́ния ева́нгельскаго ве́рная ча́да пита́я и уста́в церко́вный стро́го исполня́ти повелева́я. Те́мже тя, я́</w:t>
      </w:r>
      <w:proofErr w:type="gramStart"/>
      <w:r>
        <w:t>ко</w:t>
      </w:r>
      <w:proofErr w:type="gramEnd"/>
      <w:r>
        <w:t xml:space="preserve"> па́стыря до́браго, просл</w:t>
      </w:r>
      <w:r w:rsidRPr="007E3CEF">
        <w:t>а</w:t>
      </w:r>
      <w:r>
        <w:t>вля́ем си́це:</w:t>
      </w:r>
    </w:p>
    <w:p w:rsidR="004A11E2" w:rsidRDefault="004A11E2" w:rsidP="004A11E2">
      <w:pPr>
        <w:pStyle w:val="akafbasic"/>
      </w:pPr>
      <w:r w:rsidRPr="00F1087B">
        <w:rPr>
          <w:rStyle w:val="akafred"/>
        </w:rPr>
        <w:t>Р</w:t>
      </w:r>
      <w:r>
        <w:t xml:space="preserve">а́дуйся, </w:t>
      </w:r>
      <w:proofErr w:type="gramStart"/>
      <w:r>
        <w:t>неутоми́мый</w:t>
      </w:r>
      <w:proofErr w:type="gramEnd"/>
      <w:r>
        <w:t xml:space="preserve"> пропове́дниче ева́нгельския пра́вды;</w:t>
      </w:r>
    </w:p>
    <w:p w:rsidR="004A11E2" w:rsidRDefault="004A11E2" w:rsidP="004A11E2">
      <w:pPr>
        <w:pStyle w:val="akafbasic"/>
      </w:pPr>
      <w:r>
        <w:t xml:space="preserve">ра́дуйся, я́ко </w:t>
      </w:r>
      <w:proofErr w:type="gramStart"/>
      <w:r>
        <w:t>Бо́гом</w:t>
      </w:r>
      <w:proofErr w:type="gramEnd"/>
      <w:r>
        <w:t xml:space="preserve"> вруче́нное тебе́ ста́до слове́сное до́бре упасл еси́.</w:t>
      </w:r>
    </w:p>
    <w:p w:rsidR="004A11E2" w:rsidRDefault="004A11E2" w:rsidP="004A11E2">
      <w:pPr>
        <w:pStyle w:val="akafbasic"/>
      </w:pPr>
      <w:r>
        <w:t xml:space="preserve">Ра́дуйся, </w:t>
      </w:r>
      <w:proofErr w:type="gramStart"/>
      <w:r>
        <w:t>о́вцы</w:t>
      </w:r>
      <w:proofErr w:type="gramEnd"/>
      <w:r>
        <w:t xml:space="preserve"> своя́ от душепа́губных волко́в охраня́вый;</w:t>
      </w:r>
    </w:p>
    <w:p w:rsidR="004A11E2" w:rsidRDefault="004A11E2" w:rsidP="004A11E2">
      <w:pPr>
        <w:pStyle w:val="akafbasic"/>
      </w:pPr>
      <w:r>
        <w:t xml:space="preserve">ра́дуйся, </w:t>
      </w:r>
      <w:proofErr w:type="gramStart"/>
      <w:r>
        <w:t>чи́на</w:t>
      </w:r>
      <w:proofErr w:type="gramEnd"/>
      <w:r>
        <w:t xml:space="preserve"> церко́внаго стро́гий блюсти́телю.</w:t>
      </w:r>
    </w:p>
    <w:p w:rsidR="004A11E2" w:rsidRDefault="004A11E2" w:rsidP="004A11E2">
      <w:pPr>
        <w:pStyle w:val="akafbasic"/>
      </w:pPr>
      <w:r>
        <w:t xml:space="preserve">Ра́дуйся, чистоты́ </w:t>
      </w:r>
      <w:proofErr w:type="gramStart"/>
      <w:r>
        <w:t>ве́ры</w:t>
      </w:r>
      <w:proofErr w:type="gramEnd"/>
      <w:r>
        <w:t xml:space="preserve"> правосла́вныя охрани́телю;</w:t>
      </w:r>
    </w:p>
    <w:p w:rsidR="004A11E2" w:rsidRDefault="004A11E2" w:rsidP="004A11E2">
      <w:pPr>
        <w:pStyle w:val="akafbasic"/>
      </w:pPr>
      <w:r>
        <w:t xml:space="preserve">ра́дуйся, </w:t>
      </w:r>
      <w:proofErr w:type="gramStart"/>
      <w:r>
        <w:t>тобо́ю</w:t>
      </w:r>
      <w:proofErr w:type="gramEnd"/>
      <w:r>
        <w:t xml:space="preserve"> бо Дух Святы́й написа́ словеса́ спаси́тельная.</w:t>
      </w:r>
    </w:p>
    <w:p w:rsidR="004A11E2" w:rsidRDefault="004A11E2" w:rsidP="004A11E2">
      <w:pPr>
        <w:pStyle w:val="akafbasic"/>
      </w:pPr>
      <w:r>
        <w:t xml:space="preserve">Ра́дуйся, мудреце́м </w:t>
      </w:r>
      <w:proofErr w:type="gramStart"/>
      <w:r>
        <w:t>ве́ка</w:t>
      </w:r>
      <w:proofErr w:type="gramEnd"/>
      <w:r>
        <w:t xml:space="preserve"> сего́ бытие́ Бо́жие пропове́давый;</w:t>
      </w:r>
    </w:p>
    <w:p w:rsidR="004A11E2" w:rsidRDefault="004A11E2" w:rsidP="004A11E2">
      <w:pPr>
        <w:pStyle w:val="akafbasic"/>
      </w:pPr>
      <w:r>
        <w:lastRenderedPageBreak/>
        <w:t>ра́дуйся, я́ко сло́</w:t>
      </w:r>
      <w:proofErr w:type="gramStart"/>
      <w:r>
        <w:t>во</w:t>
      </w:r>
      <w:proofErr w:type="gramEnd"/>
      <w:r>
        <w:t xml:space="preserve"> твое́, а́ки в ри́зы позлаще́ны, в та́йны ве́ры оде́яся.</w:t>
      </w:r>
    </w:p>
    <w:p w:rsidR="004A11E2" w:rsidRDefault="004A11E2" w:rsidP="004A11E2">
      <w:pPr>
        <w:pStyle w:val="akafbasic"/>
      </w:pPr>
      <w:r>
        <w:t xml:space="preserve">Ра́дуйся, мо́лние, горды́ню </w:t>
      </w:r>
      <w:proofErr w:type="gramStart"/>
      <w:r>
        <w:t>низлага́ющая</w:t>
      </w:r>
      <w:proofErr w:type="gramEnd"/>
      <w:r>
        <w:t>;</w:t>
      </w:r>
    </w:p>
    <w:p w:rsidR="004A11E2" w:rsidRDefault="004A11E2" w:rsidP="004A11E2">
      <w:pPr>
        <w:pStyle w:val="akafbasic"/>
      </w:pPr>
      <w:r>
        <w:t xml:space="preserve">ра́дуйся, </w:t>
      </w:r>
      <w:proofErr w:type="gramStart"/>
      <w:r>
        <w:t>гро́ме</w:t>
      </w:r>
      <w:proofErr w:type="gramEnd"/>
      <w:r>
        <w:t>, беззако́нно живу́щия устраша́яй.</w:t>
      </w:r>
    </w:p>
    <w:p w:rsidR="004A11E2" w:rsidRDefault="004A11E2" w:rsidP="004A11E2">
      <w:pPr>
        <w:pStyle w:val="akafbasic"/>
      </w:pPr>
      <w:r>
        <w:t xml:space="preserve">Ра́дуйся, церко́внаго </w:t>
      </w:r>
      <w:proofErr w:type="gramStart"/>
      <w:r>
        <w:t>благоче́стия</w:t>
      </w:r>
      <w:proofErr w:type="gramEnd"/>
      <w:r>
        <w:t xml:space="preserve"> насади́телю;</w:t>
      </w:r>
    </w:p>
    <w:p w:rsidR="004A11E2" w:rsidRDefault="004A11E2" w:rsidP="004A11E2">
      <w:pPr>
        <w:pStyle w:val="akafbasic"/>
      </w:pPr>
      <w:r>
        <w:t xml:space="preserve">ра́дуйся, архипа́стырю, </w:t>
      </w:r>
      <w:proofErr w:type="gramStart"/>
      <w:r>
        <w:t>па́стыри</w:t>
      </w:r>
      <w:proofErr w:type="gramEnd"/>
      <w:r>
        <w:t xml:space="preserve"> духо́вныя наставля́яй и вразумля́яй непреста́нно.</w:t>
      </w:r>
    </w:p>
    <w:p w:rsidR="004A11E2" w:rsidRDefault="004A11E2" w:rsidP="004A11E2">
      <w:pPr>
        <w:pStyle w:val="akafbasic"/>
      </w:pPr>
      <w:r w:rsidRPr="00F1087B">
        <w:rPr>
          <w:rStyle w:val="akafred"/>
        </w:rPr>
        <w:t>Р</w:t>
      </w:r>
      <w:r>
        <w:t xml:space="preserve">а́дуйся, </w:t>
      </w:r>
      <w:proofErr w:type="gramStart"/>
      <w:r>
        <w:t>святи́телю</w:t>
      </w:r>
      <w:proofErr w:type="gramEnd"/>
      <w:r>
        <w:t xml:space="preserve"> и испове́дниче Луко́, врачу́ благи́й и ми́лостивый.</w:t>
      </w:r>
    </w:p>
    <w:p w:rsidR="004A11E2" w:rsidRDefault="004A11E2" w:rsidP="008F5F54">
      <w:pPr>
        <w:pStyle w:val="akafisthead"/>
      </w:pPr>
      <w:proofErr w:type="gramStart"/>
      <w:r>
        <w:t>Конда́к</w:t>
      </w:r>
      <w:proofErr w:type="gramEnd"/>
      <w:r>
        <w:t xml:space="preserve"> 11</w:t>
      </w:r>
    </w:p>
    <w:p w:rsidR="004A11E2" w:rsidRDefault="004A11E2" w:rsidP="004A11E2">
      <w:pPr>
        <w:pStyle w:val="akafbasic"/>
      </w:pPr>
      <w:proofErr w:type="gramStart"/>
      <w:r w:rsidRPr="00F1087B">
        <w:rPr>
          <w:rStyle w:val="akafred"/>
        </w:rPr>
        <w:t>П</w:t>
      </w:r>
      <w:r>
        <w:t>е́ние</w:t>
      </w:r>
      <w:proofErr w:type="gramEnd"/>
      <w:r>
        <w:t xml:space="preserve"> у гро́ба твоего́, уго́дниче Бо́жий, не умолка́ше во днех блаже́ннаго успе́ния твоего́. Мно́зи бо, ве́дуще тя богоно́сна и равноа́нгельна, собра́шася от всех преде́л земна́го оте́чества твоего́ соверши́ти моле́ние собо́рное о души́ твое́й, в го́рния оби́тели Оте́чества Небе́снаго восходя́щей, воспева́юще </w:t>
      </w:r>
      <w:proofErr w:type="gramStart"/>
      <w:r>
        <w:t>Бо́гу</w:t>
      </w:r>
      <w:proofErr w:type="gramEnd"/>
      <w:r>
        <w:t xml:space="preserve">: </w:t>
      </w:r>
      <w:r w:rsidRPr="00F1087B">
        <w:rPr>
          <w:rStyle w:val="akafred"/>
        </w:rPr>
        <w:t>А</w:t>
      </w:r>
      <w:r>
        <w:t xml:space="preserve">ллилу́ия. </w:t>
      </w:r>
    </w:p>
    <w:p w:rsidR="004A11E2" w:rsidRDefault="004A11E2" w:rsidP="008F5F54">
      <w:pPr>
        <w:pStyle w:val="akafisthead"/>
      </w:pPr>
      <w:r>
        <w:t>И́кос 11</w:t>
      </w:r>
    </w:p>
    <w:p w:rsidR="004A11E2" w:rsidRDefault="004A11E2" w:rsidP="004A11E2">
      <w:pPr>
        <w:pStyle w:val="akafbasic"/>
      </w:pPr>
      <w:r w:rsidRPr="00F1087B">
        <w:rPr>
          <w:rStyle w:val="akafred"/>
        </w:rPr>
        <w:t>С</w:t>
      </w:r>
      <w:r>
        <w:t xml:space="preserve">веще́ю, в </w:t>
      </w:r>
      <w:proofErr w:type="gramStart"/>
      <w:r>
        <w:t>Це́ркви</w:t>
      </w:r>
      <w:proofErr w:type="gramEnd"/>
      <w:r>
        <w:t xml:space="preserve"> Христо́вей горя́щею све́том невеще́ственным благода́ти Бо́жия, был еси́, святи́телю Луко́, вся концы́ земли́ на́шея озаря́я. Помина́юще блаже́нное успе́ние и ве́лие твое́ на Небеси́ и на земли́ прославле́ние, с ра́достию прино́сим ти благохвале́ния сия́:</w:t>
      </w:r>
    </w:p>
    <w:p w:rsidR="004A11E2" w:rsidRDefault="004A11E2" w:rsidP="004A11E2">
      <w:pPr>
        <w:pStyle w:val="akafbasic"/>
      </w:pPr>
      <w:r w:rsidRPr="00F1087B">
        <w:rPr>
          <w:rStyle w:val="akafred"/>
        </w:rPr>
        <w:t>Р</w:t>
      </w:r>
      <w:r>
        <w:t xml:space="preserve">а́дуйся, свети́льниче </w:t>
      </w:r>
      <w:proofErr w:type="gramStart"/>
      <w:r>
        <w:t>неме́ркнущий</w:t>
      </w:r>
      <w:proofErr w:type="gramEnd"/>
      <w:r>
        <w:t xml:space="preserve"> Све́та Невече́рняго;</w:t>
      </w:r>
    </w:p>
    <w:p w:rsidR="004A11E2" w:rsidRDefault="004A11E2" w:rsidP="004A11E2">
      <w:pPr>
        <w:pStyle w:val="akafbasic"/>
      </w:pPr>
      <w:r>
        <w:t xml:space="preserve">ра́дуйся, я́ко мно́зи просла́виша твои́х </w:t>
      </w:r>
      <w:proofErr w:type="gramStart"/>
      <w:r>
        <w:t>ра́ди</w:t>
      </w:r>
      <w:proofErr w:type="gramEnd"/>
      <w:r>
        <w:t xml:space="preserve"> до́брых дел Отца́ Небе́снаго.</w:t>
      </w:r>
    </w:p>
    <w:p w:rsidR="004A11E2" w:rsidRDefault="004A11E2" w:rsidP="004A11E2">
      <w:pPr>
        <w:pStyle w:val="akafbasic"/>
      </w:pPr>
      <w:r>
        <w:t xml:space="preserve">Ра́дуйся, уго́дниче </w:t>
      </w:r>
      <w:proofErr w:type="gramStart"/>
      <w:r>
        <w:t>Бо́жий</w:t>
      </w:r>
      <w:proofErr w:type="gramEnd"/>
      <w:r>
        <w:t>, тече́ние благоче́стне сконча́вый;</w:t>
      </w:r>
    </w:p>
    <w:p w:rsidR="004A11E2" w:rsidRDefault="004A11E2" w:rsidP="004A11E2">
      <w:pPr>
        <w:pStyle w:val="akafbasic"/>
      </w:pPr>
      <w:r>
        <w:t xml:space="preserve">ра́дуйся, </w:t>
      </w:r>
      <w:proofErr w:type="gramStart"/>
      <w:r>
        <w:t>ве́ру</w:t>
      </w:r>
      <w:proofErr w:type="gramEnd"/>
      <w:r>
        <w:t>, наде́жду и любо́вь от Го́спода стяжа́вый.</w:t>
      </w:r>
    </w:p>
    <w:p w:rsidR="004A11E2" w:rsidRDefault="004A11E2" w:rsidP="004A11E2">
      <w:pPr>
        <w:pStyle w:val="akafbasic"/>
      </w:pPr>
      <w:r>
        <w:t xml:space="preserve">Ра́дуйся, со </w:t>
      </w:r>
      <w:proofErr w:type="gramStart"/>
      <w:r>
        <w:t>Христо́м</w:t>
      </w:r>
      <w:proofErr w:type="gramEnd"/>
      <w:r>
        <w:t xml:space="preserve">, </w:t>
      </w:r>
      <w:r w:rsidRPr="00C358E6">
        <w:t>Его́же</w:t>
      </w:r>
      <w:r>
        <w:t xml:space="preserve"> возлюби́л еси́, на ве́ки соедини́выйся;</w:t>
      </w:r>
    </w:p>
    <w:p w:rsidR="004A11E2" w:rsidRDefault="004A11E2" w:rsidP="004A11E2">
      <w:pPr>
        <w:pStyle w:val="akafbasic"/>
      </w:pPr>
      <w:r>
        <w:t xml:space="preserve">ра́дуйся, </w:t>
      </w:r>
      <w:proofErr w:type="gramStart"/>
      <w:r>
        <w:t>Ца́рствия</w:t>
      </w:r>
      <w:proofErr w:type="gramEnd"/>
      <w:r>
        <w:t xml:space="preserve"> Небе́снаго и сла́вы ве́чныя насле́дниче.</w:t>
      </w:r>
    </w:p>
    <w:p w:rsidR="004A11E2" w:rsidRDefault="004A11E2" w:rsidP="004A11E2">
      <w:pPr>
        <w:pStyle w:val="akafbasic"/>
      </w:pPr>
      <w:r>
        <w:t>Ра́дуйся, я́</w:t>
      </w:r>
      <w:proofErr w:type="gramStart"/>
      <w:r>
        <w:t>ко</w:t>
      </w:r>
      <w:proofErr w:type="gramEnd"/>
      <w:r>
        <w:t xml:space="preserve"> свет до́брых дел твои́х пред челове́ки просвети́ся;</w:t>
      </w:r>
    </w:p>
    <w:p w:rsidR="004A11E2" w:rsidRDefault="004A11E2" w:rsidP="004A11E2">
      <w:pPr>
        <w:pStyle w:val="akafbasic"/>
      </w:pPr>
      <w:r>
        <w:t xml:space="preserve">ра́дуйся, </w:t>
      </w:r>
      <w:proofErr w:type="gramStart"/>
      <w:r>
        <w:t>мно́гих</w:t>
      </w:r>
      <w:proofErr w:type="gramEnd"/>
      <w:r>
        <w:t xml:space="preserve"> научи́вый за́поведем Христо́вым и сотвори́вый я́.</w:t>
      </w:r>
    </w:p>
    <w:p w:rsidR="004A11E2" w:rsidRDefault="004A11E2" w:rsidP="004A11E2">
      <w:pPr>
        <w:pStyle w:val="akafbasic"/>
      </w:pPr>
      <w:r>
        <w:t xml:space="preserve">Ра́дуйся, </w:t>
      </w:r>
      <w:proofErr w:type="gramStart"/>
      <w:r>
        <w:t>архиере́ю</w:t>
      </w:r>
      <w:proofErr w:type="gramEnd"/>
      <w:r>
        <w:t>, от Ве́чнаго Архиере́я Христа́ благода́тными да́ры испо́лненный;</w:t>
      </w:r>
    </w:p>
    <w:p w:rsidR="004A11E2" w:rsidRDefault="004A11E2" w:rsidP="004A11E2">
      <w:pPr>
        <w:pStyle w:val="akafbasic"/>
      </w:pPr>
      <w:r>
        <w:t xml:space="preserve">ра́дуйся, </w:t>
      </w:r>
      <w:proofErr w:type="gramStart"/>
      <w:r>
        <w:t>ско́рый</w:t>
      </w:r>
      <w:proofErr w:type="gramEnd"/>
      <w:r>
        <w:t xml:space="preserve"> помо́щниче призыва́ющим тя.</w:t>
      </w:r>
    </w:p>
    <w:p w:rsidR="004A11E2" w:rsidRDefault="004A11E2" w:rsidP="004A11E2">
      <w:pPr>
        <w:pStyle w:val="akafbasic"/>
      </w:pPr>
      <w:r>
        <w:t xml:space="preserve">Ра́дуйся, земли́ Кры́мския но́вое </w:t>
      </w:r>
      <w:proofErr w:type="gramStart"/>
      <w:r>
        <w:t>свети́ло</w:t>
      </w:r>
      <w:proofErr w:type="gramEnd"/>
      <w:r>
        <w:t xml:space="preserve"> и утвержде́ние;</w:t>
      </w:r>
    </w:p>
    <w:p w:rsidR="004A11E2" w:rsidRDefault="004A11E2" w:rsidP="004A11E2">
      <w:pPr>
        <w:pStyle w:val="akafbasic"/>
      </w:pPr>
      <w:r>
        <w:t xml:space="preserve">ра́дуйся, </w:t>
      </w:r>
      <w:proofErr w:type="gramStart"/>
      <w:r>
        <w:t>ро́да</w:t>
      </w:r>
      <w:proofErr w:type="gramEnd"/>
      <w:r>
        <w:t xml:space="preserve"> христиа́нскаго благода́тный покрови́телю.</w:t>
      </w:r>
    </w:p>
    <w:p w:rsidR="004A11E2" w:rsidRDefault="004A11E2" w:rsidP="004A11E2">
      <w:pPr>
        <w:pStyle w:val="akafbasic"/>
      </w:pPr>
      <w:r w:rsidRPr="00F1087B">
        <w:rPr>
          <w:rStyle w:val="akafred"/>
        </w:rPr>
        <w:t>Р</w:t>
      </w:r>
      <w:r>
        <w:t xml:space="preserve">а́дуйся, </w:t>
      </w:r>
      <w:proofErr w:type="gramStart"/>
      <w:r>
        <w:t>святи́телю</w:t>
      </w:r>
      <w:proofErr w:type="gramEnd"/>
      <w:r>
        <w:t xml:space="preserve"> и испове́дниче Луко́, врачу́ благи́й и ми́лостивый.</w:t>
      </w:r>
    </w:p>
    <w:p w:rsidR="004A11E2" w:rsidRDefault="004A11E2" w:rsidP="008F5F54">
      <w:pPr>
        <w:pStyle w:val="akafisthead"/>
      </w:pPr>
      <w:proofErr w:type="gramStart"/>
      <w:r>
        <w:lastRenderedPageBreak/>
        <w:t>Конда́к</w:t>
      </w:r>
      <w:proofErr w:type="gramEnd"/>
      <w:r>
        <w:t xml:space="preserve"> 12</w:t>
      </w:r>
    </w:p>
    <w:p w:rsidR="004A11E2" w:rsidRDefault="004A11E2" w:rsidP="004A11E2">
      <w:pPr>
        <w:pStyle w:val="akafbasic"/>
      </w:pPr>
      <w:proofErr w:type="gramStart"/>
      <w:r w:rsidRPr="00F1087B">
        <w:rPr>
          <w:rStyle w:val="akafred"/>
        </w:rPr>
        <w:t>Б</w:t>
      </w:r>
      <w:r>
        <w:t>лагода́ть</w:t>
      </w:r>
      <w:proofErr w:type="gramEnd"/>
      <w:r>
        <w:t>, свы́ше ти да́нную, позна́вше, благогове́йно лобыза́ем честны́й о́браз твой, святи́телю Луко́, ча́юще тобо́ю прия́т</w:t>
      </w:r>
      <w:r w:rsidRPr="00D044B5">
        <w:t>и п</w:t>
      </w:r>
      <w:r>
        <w:t xml:space="preserve">роси́мое от Бо́га. Те́мже припа́дающе ко святе́й ико́не твое́й </w:t>
      </w:r>
      <w:r w:rsidR="00F1087B" w:rsidRPr="00F1087B">
        <w:rPr>
          <w:rStyle w:val="akafred"/>
        </w:rPr>
        <w:t>(</w:t>
      </w:r>
      <w:r w:rsidRPr="00F1087B">
        <w:rPr>
          <w:rStyle w:val="akafred"/>
        </w:rPr>
        <w:t>а́ще же пред мощьми́ глаго́леши:</w:t>
      </w:r>
      <w:r>
        <w:t xml:space="preserve"> </w:t>
      </w:r>
      <w:proofErr w:type="gramStart"/>
      <w:r>
        <w:t>ко</w:t>
      </w:r>
      <w:proofErr w:type="gramEnd"/>
      <w:r>
        <w:t xml:space="preserve"> святы́м моще́м твои́м</w:t>
      </w:r>
      <w:r w:rsidR="00F1087B" w:rsidRPr="00F1087B">
        <w:rPr>
          <w:rStyle w:val="akafred"/>
        </w:rPr>
        <w:t>)</w:t>
      </w:r>
      <w:r>
        <w:t xml:space="preserve">, со умиле́нием мо́лим тя: укрепи́ нас до́бре стоя́ти в ве́ре правосла́вней, и угожда́юще благи́ми де́лы, немо́лчно пе́ти Бо́гу: </w:t>
      </w:r>
      <w:r w:rsidRPr="00F1087B">
        <w:rPr>
          <w:rStyle w:val="akafred"/>
        </w:rPr>
        <w:t>А</w:t>
      </w:r>
      <w:r>
        <w:t xml:space="preserve">ллилу́ия. </w:t>
      </w:r>
    </w:p>
    <w:p w:rsidR="004A11E2" w:rsidRDefault="004A11E2" w:rsidP="008F5F54">
      <w:pPr>
        <w:pStyle w:val="akafisthead"/>
      </w:pPr>
      <w:r>
        <w:t>И́кос 12</w:t>
      </w:r>
    </w:p>
    <w:p w:rsidR="004A11E2" w:rsidRDefault="004A11E2" w:rsidP="004A11E2">
      <w:pPr>
        <w:pStyle w:val="akafbasic"/>
      </w:pPr>
      <w:r w:rsidRPr="00F1087B">
        <w:rPr>
          <w:rStyle w:val="akafred"/>
        </w:rPr>
        <w:t>П</w:t>
      </w:r>
      <w:r>
        <w:t>ою́ще Бо́га, ди́внаго во святы́х</w:t>
      </w:r>
      <w:proofErr w:type="gramStart"/>
      <w:r>
        <w:t xml:space="preserve"> С</w:t>
      </w:r>
      <w:proofErr w:type="gramEnd"/>
      <w:r>
        <w:t xml:space="preserve">вои́х, хва́лим тя, Христо́ва испове́дника, святи́теля и предста́теля пред Го́сподем. Весь бо еси́ в </w:t>
      </w:r>
      <w:proofErr w:type="gramStart"/>
      <w:r>
        <w:t>вы́шних</w:t>
      </w:r>
      <w:proofErr w:type="gramEnd"/>
      <w:r>
        <w:t xml:space="preserve">, но и ни́жних не оставля́еши, святи́телю о́тче Луко́, при́сно со Христо́м ца́рствуеши и о нас </w:t>
      </w:r>
      <w:r w:rsidRPr="00C358E6">
        <w:t>гре́шных</w:t>
      </w:r>
      <w:r>
        <w:t xml:space="preserve"> пред Престо́лом Бо́жиим хода́тайствуеши. Сего́ </w:t>
      </w:r>
      <w:proofErr w:type="gramStart"/>
      <w:r>
        <w:t>ра́ди</w:t>
      </w:r>
      <w:proofErr w:type="gramEnd"/>
      <w:r>
        <w:t xml:space="preserve"> во умиле́нии зове́м ти:</w:t>
      </w:r>
    </w:p>
    <w:p w:rsidR="004A11E2" w:rsidRDefault="004A11E2" w:rsidP="004A11E2">
      <w:pPr>
        <w:pStyle w:val="akafbasic"/>
      </w:pPr>
      <w:r w:rsidRPr="00F1087B">
        <w:rPr>
          <w:rStyle w:val="akafred"/>
        </w:rPr>
        <w:t>Р</w:t>
      </w:r>
      <w:r>
        <w:t xml:space="preserve">а́дуйся, </w:t>
      </w:r>
      <w:proofErr w:type="gramStart"/>
      <w:r w:rsidRPr="00C358E6">
        <w:t>С</w:t>
      </w:r>
      <w:r>
        <w:t>ве́та</w:t>
      </w:r>
      <w:proofErr w:type="gramEnd"/>
      <w:r>
        <w:t xml:space="preserve"> непристу́пнаго зри́телю;</w:t>
      </w:r>
    </w:p>
    <w:p w:rsidR="004A11E2" w:rsidRDefault="004A11E2" w:rsidP="004A11E2">
      <w:pPr>
        <w:pStyle w:val="akafbasic"/>
      </w:pPr>
      <w:r>
        <w:t>ра́дуйся, тебе́ бо сора́дуются</w:t>
      </w:r>
      <w:proofErr w:type="gramStart"/>
      <w:r>
        <w:t xml:space="preserve"> А</w:t>
      </w:r>
      <w:proofErr w:type="gramEnd"/>
      <w:r>
        <w:t xml:space="preserve">́нгели и о тебе́ веселя́тся челове́цы. </w:t>
      </w:r>
    </w:p>
    <w:p w:rsidR="004A11E2" w:rsidRDefault="004A11E2" w:rsidP="004A11E2">
      <w:pPr>
        <w:pStyle w:val="akafbasic"/>
      </w:pPr>
      <w:r>
        <w:t>Ра́дуйся, де́лы и писа́ньми твои́ми неве́рующия просвеща́яй;</w:t>
      </w:r>
    </w:p>
    <w:p w:rsidR="004A11E2" w:rsidRDefault="004A11E2" w:rsidP="004A11E2">
      <w:pPr>
        <w:pStyle w:val="akafbasic"/>
      </w:pPr>
      <w:r>
        <w:t>ра́дуйся, малове́рныя и малоду́шныя укрепля́яй и утвержда́яй.</w:t>
      </w:r>
    </w:p>
    <w:p w:rsidR="004A11E2" w:rsidRDefault="004A11E2" w:rsidP="004A11E2">
      <w:pPr>
        <w:pStyle w:val="akafbasic"/>
      </w:pPr>
      <w:r>
        <w:t xml:space="preserve">Ра́дуйся, я́ко </w:t>
      </w:r>
      <w:proofErr w:type="gramStart"/>
      <w:r>
        <w:t>досто́ин</w:t>
      </w:r>
      <w:proofErr w:type="gramEnd"/>
      <w:r>
        <w:t xml:space="preserve"> яви́лся еси́ Ца́рствия Небе́снаго;</w:t>
      </w:r>
    </w:p>
    <w:p w:rsidR="004A11E2" w:rsidRDefault="004A11E2" w:rsidP="004A11E2">
      <w:pPr>
        <w:pStyle w:val="akafbasic"/>
      </w:pPr>
      <w:r>
        <w:t xml:space="preserve">ра́дуйся, путе́м испове́дничества </w:t>
      </w:r>
      <w:proofErr w:type="gramStart"/>
      <w:r>
        <w:t>ра́йских</w:t>
      </w:r>
      <w:proofErr w:type="gramEnd"/>
      <w:r>
        <w:t xml:space="preserve"> селе́ний дости́гнувый.</w:t>
      </w:r>
    </w:p>
    <w:p w:rsidR="004A11E2" w:rsidRDefault="004A11E2" w:rsidP="004A11E2">
      <w:pPr>
        <w:pStyle w:val="akafbasic"/>
      </w:pPr>
      <w:r>
        <w:t xml:space="preserve">Ра́дуйся, </w:t>
      </w:r>
      <w:proofErr w:type="gramStart"/>
      <w:r>
        <w:t>поноше́ния</w:t>
      </w:r>
      <w:proofErr w:type="gramEnd"/>
      <w:r>
        <w:t xml:space="preserve"> Христа́ ра́ди терпе́вый и ве́чную с Ним сла́ву прие́мый;</w:t>
      </w:r>
    </w:p>
    <w:p w:rsidR="004A11E2" w:rsidRDefault="004A11E2" w:rsidP="004A11E2">
      <w:pPr>
        <w:pStyle w:val="akafbasic"/>
      </w:pPr>
      <w:r>
        <w:t xml:space="preserve">ра́дуйся, </w:t>
      </w:r>
      <w:proofErr w:type="gramStart"/>
      <w:r>
        <w:t>ду́ши</w:t>
      </w:r>
      <w:proofErr w:type="gramEnd"/>
      <w:r>
        <w:t xml:space="preserve"> на́ша к Ца́рствию Небе́сному путеводя́й.</w:t>
      </w:r>
    </w:p>
    <w:p w:rsidR="004A11E2" w:rsidRDefault="004A11E2" w:rsidP="004A11E2">
      <w:pPr>
        <w:pStyle w:val="akafbasic"/>
      </w:pPr>
      <w:r>
        <w:t xml:space="preserve">Ра́дуйся, </w:t>
      </w:r>
      <w:proofErr w:type="gramStart"/>
      <w:r>
        <w:t>предста́телю</w:t>
      </w:r>
      <w:proofErr w:type="gramEnd"/>
      <w:r>
        <w:t xml:space="preserve"> пред Престо́лом Бо́жиим за нас </w:t>
      </w:r>
      <w:r w:rsidRPr="00C358E6">
        <w:t>гре́шных</w:t>
      </w:r>
      <w:r>
        <w:t>;</w:t>
      </w:r>
    </w:p>
    <w:p w:rsidR="004A11E2" w:rsidRDefault="004A11E2" w:rsidP="004A11E2">
      <w:pPr>
        <w:pStyle w:val="akafbasic"/>
      </w:pPr>
      <w:r>
        <w:t xml:space="preserve">ра́дуйся, </w:t>
      </w:r>
      <w:proofErr w:type="gramStart"/>
      <w:r>
        <w:t>Правосла́вия</w:t>
      </w:r>
      <w:proofErr w:type="gramEnd"/>
      <w:r>
        <w:t xml:space="preserve"> похвало́ и земли́ на́шея ра́дование.</w:t>
      </w:r>
    </w:p>
    <w:p w:rsidR="004A11E2" w:rsidRDefault="004A11E2" w:rsidP="004A11E2">
      <w:pPr>
        <w:pStyle w:val="akafbasic"/>
      </w:pPr>
      <w:r>
        <w:t xml:space="preserve">Ра́дуйся, в </w:t>
      </w:r>
      <w:proofErr w:type="gramStart"/>
      <w:r>
        <w:t>со́нме</w:t>
      </w:r>
      <w:proofErr w:type="gramEnd"/>
      <w:r>
        <w:t xml:space="preserve"> святы́х бы́ти сподо́бивыйся;</w:t>
      </w:r>
    </w:p>
    <w:p w:rsidR="004A11E2" w:rsidRDefault="004A11E2" w:rsidP="004A11E2">
      <w:pPr>
        <w:pStyle w:val="akafbasic"/>
      </w:pPr>
      <w:r>
        <w:t xml:space="preserve">ра́дуйся, </w:t>
      </w:r>
      <w:proofErr w:type="gramStart"/>
      <w:r>
        <w:t>собо́ру</w:t>
      </w:r>
      <w:proofErr w:type="gramEnd"/>
      <w:r>
        <w:t xml:space="preserve"> всех Кры́мских святы́х соприча́стниче.</w:t>
      </w:r>
    </w:p>
    <w:p w:rsidR="004A11E2" w:rsidRDefault="004A11E2" w:rsidP="004A11E2">
      <w:pPr>
        <w:pStyle w:val="akafbasic"/>
      </w:pPr>
      <w:r w:rsidRPr="00F1087B">
        <w:rPr>
          <w:rStyle w:val="akafred"/>
        </w:rPr>
        <w:t>Р</w:t>
      </w:r>
      <w:r>
        <w:t xml:space="preserve">а́дуйся, </w:t>
      </w:r>
      <w:proofErr w:type="gramStart"/>
      <w:r>
        <w:t>святи́телю</w:t>
      </w:r>
      <w:proofErr w:type="gramEnd"/>
      <w:r>
        <w:t xml:space="preserve"> и испове́дниче Луко́, врачу́ благи́й и ми́лостивый.</w:t>
      </w:r>
    </w:p>
    <w:p w:rsidR="004A11E2" w:rsidRDefault="004A11E2" w:rsidP="008F5F54">
      <w:pPr>
        <w:pStyle w:val="akafisthead"/>
      </w:pPr>
      <w:proofErr w:type="gramStart"/>
      <w:r>
        <w:t>Конда́к</w:t>
      </w:r>
      <w:proofErr w:type="gramEnd"/>
      <w:r>
        <w:t xml:space="preserve"> 13</w:t>
      </w:r>
    </w:p>
    <w:p w:rsidR="004A11E2" w:rsidRDefault="004A11E2" w:rsidP="004A11E2">
      <w:pPr>
        <w:pStyle w:val="akafbasic"/>
      </w:pPr>
      <w:r w:rsidRPr="00F1087B">
        <w:rPr>
          <w:rStyle w:val="akafred"/>
        </w:rPr>
        <w:t>О</w:t>
      </w:r>
      <w:r>
        <w:t xml:space="preserve"> вели́кий и пресла́вный уго́дниче </w:t>
      </w:r>
      <w:proofErr w:type="gramStart"/>
      <w:r>
        <w:t>Бо́жий</w:t>
      </w:r>
      <w:proofErr w:type="gramEnd"/>
      <w:r>
        <w:t xml:space="preserve">, святи́телю о́тче наш Луко́, приими́ сие́ похва́льное пе́ние от нас </w:t>
      </w:r>
      <w:r w:rsidRPr="00C358E6">
        <w:t>недосто́йных</w:t>
      </w:r>
      <w:r>
        <w:t xml:space="preserve">, с любо́вию сыно́внею тебе́ приноси́мое! Предста́тельством твои́м у </w:t>
      </w:r>
      <w:proofErr w:type="gramStart"/>
      <w:r>
        <w:t>Престо́ла</w:t>
      </w:r>
      <w:proofErr w:type="gramEnd"/>
      <w:r>
        <w:t xml:space="preserve"> Бо́жия и моли́твами твои́ми всех нас в ве́ре правосла́вней и до́брых де́лех утверди́, от вся́ких бед, скорбе́й, боле́зней и напа́стей, в сей жи́зни находя́щих, сохрани́, и от муче́ний в бу́дущем ве́це изба́ви и сподо́би в ве́чней жи́зни ку́пно с тобо́ю и </w:t>
      </w:r>
      <w:proofErr w:type="gramStart"/>
      <w:r>
        <w:t>со</w:t>
      </w:r>
      <w:proofErr w:type="gramEnd"/>
      <w:r>
        <w:t xml:space="preserve"> все́ми святы́ми пе́ти Творцу́ на́шему: </w:t>
      </w:r>
      <w:r w:rsidRPr="00F1087B">
        <w:rPr>
          <w:rStyle w:val="akafred"/>
        </w:rPr>
        <w:t>А</w:t>
      </w:r>
      <w:r>
        <w:t>ллилу́ия.</w:t>
      </w:r>
    </w:p>
    <w:p w:rsidR="004A11E2" w:rsidRPr="00C358E6" w:rsidRDefault="004A11E2" w:rsidP="008F5F54">
      <w:pPr>
        <w:pStyle w:val="akafisthead"/>
      </w:pPr>
      <w:r>
        <w:lastRenderedPageBreak/>
        <w:t xml:space="preserve"> </w:t>
      </w:r>
      <w:r w:rsidRPr="00C358E6">
        <w:t xml:space="preserve">Сей </w:t>
      </w:r>
      <w:proofErr w:type="gramStart"/>
      <w:r w:rsidRPr="008F5F54">
        <w:t>конда́к</w:t>
      </w:r>
      <w:proofErr w:type="gramEnd"/>
      <w:r w:rsidRPr="00C358E6">
        <w:t xml:space="preserve"> глаго́лется три́жды. </w:t>
      </w:r>
    </w:p>
    <w:p w:rsidR="004A11E2" w:rsidRPr="00414995" w:rsidRDefault="004A11E2" w:rsidP="008F5F54">
      <w:pPr>
        <w:pStyle w:val="akafisthead"/>
      </w:pPr>
      <w:r w:rsidRPr="00C358E6">
        <w:t xml:space="preserve">И па́ки чте́тся и́кос 1-й, и </w:t>
      </w:r>
      <w:proofErr w:type="gramStart"/>
      <w:r w:rsidRPr="00C358E6">
        <w:t>конда́к</w:t>
      </w:r>
      <w:proofErr w:type="gramEnd"/>
      <w:r w:rsidRPr="00C358E6">
        <w:t xml:space="preserve"> 1-й.</w:t>
      </w:r>
    </w:p>
    <w:p w:rsidR="004A11E2" w:rsidRDefault="004A11E2" w:rsidP="008F5F54">
      <w:pPr>
        <w:pStyle w:val="akafisthead"/>
      </w:pPr>
      <w:proofErr w:type="gramStart"/>
      <w:r>
        <w:t>Моли́тва</w:t>
      </w:r>
      <w:proofErr w:type="gramEnd"/>
      <w:r>
        <w:t xml:space="preserve"> </w:t>
      </w:r>
    </w:p>
    <w:p w:rsidR="004A11E2" w:rsidRDefault="004A11E2" w:rsidP="004A11E2">
      <w:pPr>
        <w:pStyle w:val="akafbasic"/>
      </w:pPr>
      <w:r w:rsidRPr="009F310E">
        <w:rPr>
          <w:rStyle w:val="akafred"/>
        </w:rPr>
        <w:t>О</w:t>
      </w:r>
      <w:r>
        <w:t xml:space="preserve"> всеблаже́нный испове́дниче, </w:t>
      </w:r>
      <w:proofErr w:type="gramStart"/>
      <w:r>
        <w:t>святи́телю</w:t>
      </w:r>
      <w:proofErr w:type="gramEnd"/>
      <w:r>
        <w:t xml:space="preserve"> о́тче наш Луко́, вели́кий уго́дниче Христо́в! Со умиле́нием прекло́ньше коле́на серде́ц на́ших, моля́щеся пред святы́м о́бразом </w:t>
      </w:r>
      <w:r w:rsidRPr="008F5F54">
        <w:t>твои́м</w:t>
      </w:r>
      <w:r>
        <w:t xml:space="preserve"> </w:t>
      </w:r>
      <w:r w:rsidR="008F5F54" w:rsidRPr="009F310E">
        <w:rPr>
          <w:rStyle w:val="akafred"/>
        </w:rPr>
        <w:t>(</w:t>
      </w:r>
      <w:r w:rsidRPr="009F310E">
        <w:rPr>
          <w:rStyle w:val="akafred"/>
        </w:rPr>
        <w:t>а́ще же пред мощьми́ глаго́леши:</w:t>
      </w:r>
      <w:r>
        <w:t xml:space="preserve"> и припа́дающе к честны́м и многоцеле́бным моще́м </w:t>
      </w:r>
      <w:r w:rsidRPr="008F5F54">
        <w:t>твои́м</w:t>
      </w:r>
      <w:r w:rsidR="008F5F54" w:rsidRPr="009F310E">
        <w:rPr>
          <w:rStyle w:val="akafred"/>
        </w:rPr>
        <w:t>)</w:t>
      </w:r>
      <w:r>
        <w:t xml:space="preserve">, я́коже ча́да отца́, мо́лим тя всеусе́рдно: услы́ши нас </w:t>
      </w:r>
      <w:r w:rsidRPr="00C358E6">
        <w:t>гре́шных</w:t>
      </w:r>
      <w:r>
        <w:t xml:space="preserve"> и принеси́ моли́тву на́шу к </w:t>
      </w:r>
      <w:r w:rsidRPr="00C358E6">
        <w:t>м</w:t>
      </w:r>
      <w:r>
        <w:t>и́лостивому Человеколю́бцу Бо́гу, Ему́же ты ны́не в ра́дости святы́х и с ли́ки</w:t>
      </w:r>
      <w:proofErr w:type="gramStart"/>
      <w:r>
        <w:t xml:space="preserve"> А</w:t>
      </w:r>
      <w:proofErr w:type="gramEnd"/>
      <w:r>
        <w:t xml:space="preserve">́нгел предстои́ши. </w:t>
      </w:r>
      <w:proofErr w:type="gramStart"/>
      <w:r>
        <w:t>Ве́руем</w:t>
      </w:r>
      <w:proofErr w:type="gramEnd"/>
      <w:r>
        <w:t xml:space="preserve"> бо, я́ко лю́биши ны то́ю же любо́вию, е́юже вся бли́жния возлюби́л еси́, на земли́ пребыва́я.</w:t>
      </w:r>
    </w:p>
    <w:p w:rsidR="004A11E2" w:rsidRDefault="004A11E2" w:rsidP="004A11E2">
      <w:pPr>
        <w:pStyle w:val="akafbasic"/>
      </w:pPr>
      <w:r>
        <w:t xml:space="preserve">Испроси́ у Христа́ </w:t>
      </w:r>
      <w:proofErr w:type="gramStart"/>
      <w:r>
        <w:t>Бо́га</w:t>
      </w:r>
      <w:proofErr w:type="gramEnd"/>
      <w:r>
        <w:t xml:space="preserve"> на́шего, да утверди́т во Святе́й Свое́й Правосла́вней Це́ркви дух пра́выя ве́ры и благоче́стия, па́стырем ея́ да даст ре́вность святу́ю и попече́ние о спасе́нии па́ствы, вве́ренныя им: пра́во ве́рующия соблюда́ти, сла́быя и немощны́я в ве́ре укрепля́ти, неве́дущия наставля́ти, проти́вныя облича́ти. Всем нам пода́й дар, коему́ждо благопотре́бен, и вся, я́же к жи́зни вре́менней и к ве́чному спасе́нию поле́зная: градо́в на́ших утвержде́ние, земли́ плодоно́сие, от гла́да и па́губы избавле́ние, ск</w:t>
      </w:r>
      <w:proofErr w:type="gramStart"/>
      <w:r>
        <w:t>op</w:t>
      </w:r>
      <w:proofErr w:type="gramEnd"/>
      <w:r>
        <w:t xml:space="preserve">бя́щим утеше́ние, неду́гующим исцеле́ние, заблу́ждшим на путь и́стины возвраще́ние, роди́телем </w:t>
      </w:r>
      <w:proofErr w:type="gramStart"/>
      <w:r>
        <w:t>благослове́ние</w:t>
      </w:r>
      <w:proofErr w:type="gramEnd"/>
      <w:r>
        <w:t>, ча́дом в стра́се Госпо́днем воспита́ние и науче́ние, си́рым и убо́гим по́мощь и заступле́ние.</w:t>
      </w:r>
    </w:p>
    <w:p w:rsidR="004A11E2" w:rsidRDefault="004A11E2" w:rsidP="004A11E2">
      <w:pPr>
        <w:pStyle w:val="akafbasic"/>
      </w:pPr>
      <w:r>
        <w:t xml:space="preserve">Пода́ждь всем нам твое́ </w:t>
      </w:r>
      <w:proofErr w:type="gramStart"/>
      <w:r>
        <w:t>архипа́стырское</w:t>
      </w:r>
      <w:proofErr w:type="gramEnd"/>
      <w:r>
        <w:t xml:space="preserve"> свято́е благослове́ние, да тем осеня́еми, изба́вимся от ко́зней лука́ваго и избе́гнем вся́кия вражды́ и нестрое́ний, ересе́й и раско́лов.</w:t>
      </w:r>
    </w:p>
    <w:p w:rsidR="00972502" w:rsidRDefault="004A11E2" w:rsidP="00B463C3">
      <w:pPr>
        <w:pStyle w:val="akafbasic"/>
        <w:spacing w:after="720"/>
      </w:pPr>
      <w:proofErr w:type="gramStart"/>
      <w:r>
        <w:t>Да́руй</w:t>
      </w:r>
      <w:proofErr w:type="gramEnd"/>
      <w:r>
        <w:t xml:space="preserve"> нам по́прище жи́зни вре́менныя богоуго́дно прейти́, наста́ви нас на путь, веду́щий в селе́ния пра́ведных, изба́ви возду́шных мыта́рств и моли́ о нас Всеси́льнаго Бо́га, да в ве́чней жи́зни с тобо́ю непреста́нно сла́вим Отца́, и Сы́на, и Свята́го Ду́ха, в </w:t>
      </w:r>
      <w:proofErr w:type="gramStart"/>
      <w:r>
        <w:t>Тро́ице</w:t>
      </w:r>
      <w:proofErr w:type="gramEnd"/>
      <w:r>
        <w:t xml:space="preserve"> сла́вимаго Бо́га, Ему́же подоба́ет вся́кая сла́ва, честь и держа́ва во ве́ки веко́в. </w:t>
      </w:r>
      <w:r w:rsidRPr="009F310E">
        <w:rPr>
          <w:rStyle w:val="akafred"/>
        </w:rPr>
        <w:t>А</w:t>
      </w:r>
      <w:r>
        <w:t>ми́нь.</w:t>
      </w:r>
    </w:p>
    <w:p w:rsidR="00B463C3" w:rsidRDefault="00B463C3" w:rsidP="00B463C3">
      <w:pPr>
        <w:spacing w:after="0"/>
        <w:jc w:val="right"/>
        <w:rPr>
          <w:rFonts w:ascii="Times New Roman" w:hAnsi="Times New Roman" w:cs="Times New Roman"/>
          <w:i/>
          <w:sz w:val="24"/>
          <w:szCs w:val="24"/>
        </w:rPr>
      </w:pPr>
      <w:proofErr w:type="gramStart"/>
      <w:r w:rsidRPr="00056F2A">
        <w:rPr>
          <w:rFonts w:ascii="Times New Roman" w:hAnsi="Times New Roman" w:cs="Times New Roman"/>
          <w:i/>
          <w:sz w:val="24"/>
          <w:szCs w:val="24"/>
        </w:rPr>
        <w:t>Утвержден</w:t>
      </w:r>
      <w:proofErr w:type="gramEnd"/>
      <w:r w:rsidRPr="00056F2A">
        <w:rPr>
          <w:rFonts w:ascii="Times New Roman" w:hAnsi="Times New Roman" w:cs="Times New Roman"/>
          <w:i/>
          <w:sz w:val="24"/>
          <w:szCs w:val="24"/>
        </w:rPr>
        <w:t xml:space="preserve"> Священным Синодом</w:t>
      </w:r>
    </w:p>
    <w:p w:rsidR="00B463C3" w:rsidRDefault="00B463C3" w:rsidP="00B463C3">
      <w:pPr>
        <w:spacing w:after="0"/>
        <w:jc w:val="right"/>
        <w:rPr>
          <w:rFonts w:ascii="Times New Roman" w:hAnsi="Times New Roman" w:cs="Times New Roman"/>
          <w:i/>
          <w:sz w:val="24"/>
          <w:szCs w:val="24"/>
        </w:rPr>
      </w:pPr>
      <w:r>
        <w:rPr>
          <w:rFonts w:ascii="Times New Roman" w:hAnsi="Times New Roman" w:cs="Times New Roman"/>
          <w:i/>
          <w:sz w:val="24"/>
          <w:szCs w:val="24"/>
        </w:rPr>
        <w:t>Русской Православной Церкви</w:t>
      </w:r>
    </w:p>
    <w:p w:rsidR="00B463C3" w:rsidRPr="005A1F43" w:rsidRDefault="00B463C3" w:rsidP="00B463C3">
      <w:pPr>
        <w:spacing w:after="0"/>
        <w:jc w:val="right"/>
        <w:rPr>
          <w:rFonts w:ascii="Times New Roman" w:hAnsi="Times New Roman" w:cs="Times New Roman"/>
          <w:i/>
          <w:sz w:val="24"/>
          <w:szCs w:val="24"/>
        </w:rPr>
      </w:pPr>
      <w:r>
        <w:rPr>
          <w:rFonts w:ascii="Times New Roman" w:hAnsi="Times New Roman" w:cs="Times New Roman"/>
          <w:i/>
          <w:sz w:val="24"/>
          <w:szCs w:val="24"/>
        </w:rPr>
        <w:t>28.12</w:t>
      </w:r>
      <w:r w:rsidRPr="009C57A1">
        <w:rPr>
          <w:rFonts w:ascii="Times New Roman" w:hAnsi="Times New Roman" w:cs="Times New Roman"/>
          <w:i/>
          <w:sz w:val="24"/>
          <w:szCs w:val="24"/>
        </w:rPr>
        <w:t>.</w:t>
      </w:r>
      <w:r>
        <w:rPr>
          <w:rFonts w:ascii="Times New Roman" w:hAnsi="Times New Roman" w:cs="Times New Roman"/>
          <w:i/>
          <w:sz w:val="24"/>
          <w:szCs w:val="24"/>
        </w:rPr>
        <w:t xml:space="preserve">17 (журнал № </w:t>
      </w:r>
      <w:r w:rsidRPr="009C5DC5">
        <w:rPr>
          <w:rFonts w:ascii="Times New Roman" w:hAnsi="Times New Roman" w:cs="Times New Roman"/>
          <w:i/>
          <w:sz w:val="24"/>
          <w:szCs w:val="24"/>
        </w:rPr>
        <w:t>131</w:t>
      </w:r>
      <w:r w:rsidRPr="007F03A0">
        <w:rPr>
          <w:rFonts w:ascii="Times New Roman" w:hAnsi="Times New Roman" w:cs="Times New Roman"/>
          <w:i/>
          <w:sz w:val="24"/>
          <w:szCs w:val="24"/>
        </w:rPr>
        <w:t>)</w:t>
      </w:r>
      <w:r w:rsidRPr="005512BE">
        <w:rPr>
          <w:rFonts w:ascii="Times New Roman" w:hAnsi="Times New Roman" w:cs="Times New Roman"/>
          <w:i/>
          <w:sz w:val="24"/>
          <w:szCs w:val="24"/>
        </w:rPr>
        <w:t>.</w:t>
      </w:r>
    </w:p>
    <w:p w:rsidR="00B463C3" w:rsidRPr="00B463C3" w:rsidRDefault="00B463C3" w:rsidP="00B463C3">
      <w:pPr>
        <w:pStyle w:val="akafbasic"/>
        <w:ind w:firstLine="0"/>
      </w:pPr>
    </w:p>
    <w:sectPr w:rsidR="00B463C3" w:rsidRPr="00B463C3" w:rsidSect="00972502">
      <w:headerReference w:type="default" r:id="rId8"/>
      <w:headerReference w:type="first" r:id="rId9"/>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5F1" w:rsidRDefault="00AC35F1" w:rsidP="00972502">
      <w:pPr>
        <w:spacing w:after="0" w:line="240" w:lineRule="auto"/>
      </w:pPr>
      <w:r>
        <w:separator/>
      </w:r>
    </w:p>
  </w:endnote>
  <w:endnote w:type="continuationSeparator" w:id="0">
    <w:p w:rsidR="00AC35F1" w:rsidRDefault="00AC35F1" w:rsidP="00972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5F1" w:rsidRDefault="00AC35F1" w:rsidP="00972502">
      <w:pPr>
        <w:spacing w:after="0" w:line="240" w:lineRule="auto"/>
      </w:pPr>
      <w:r>
        <w:separator/>
      </w:r>
    </w:p>
  </w:footnote>
  <w:footnote w:type="continuationSeparator" w:id="0">
    <w:p w:rsidR="00AC35F1" w:rsidRDefault="00AC35F1" w:rsidP="00972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426876"/>
      <w:docPartObj>
        <w:docPartGallery w:val="Page Numbers (Top of Page)"/>
        <w:docPartUnique/>
      </w:docPartObj>
    </w:sdtPr>
    <w:sdtEndPr/>
    <w:sdtContent>
      <w:p w:rsidR="008F7C4A" w:rsidRDefault="008F7C4A" w:rsidP="00AB3D53">
        <w:pPr>
          <w:pStyle w:val="a3"/>
          <w:tabs>
            <w:tab w:val="clear" w:pos="9355"/>
            <w:tab w:val="right" w:pos="8505"/>
          </w:tabs>
        </w:pPr>
        <w:r w:rsidRPr="00972502">
          <w:rPr>
            <w:sz w:val="20"/>
            <w:szCs w:val="20"/>
          </w:rPr>
          <w:t xml:space="preserve">Новые богослужебные тексты  |  </w:t>
        </w:r>
        <w:r w:rsidRPr="00972502">
          <w:rPr>
            <w:sz w:val="20"/>
            <w:szCs w:val="20"/>
            <w:lang w:val="en-US"/>
          </w:rPr>
          <w:t>nbt</w:t>
        </w:r>
        <w:r w:rsidRPr="00972502">
          <w:rPr>
            <w:sz w:val="20"/>
            <w:szCs w:val="20"/>
          </w:rPr>
          <w:t>.</w:t>
        </w:r>
        <w:r w:rsidRPr="00972502">
          <w:rPr>
            <w:sz w:val="20"/>
            <w:szCs w:val="20"/>
            <w:lang w:val="en-US"/>
          </w:rPr>
          <w:t>rop</w:t>
        </w:r>
        <w:r w:rsidRPr="00972502">
          <w:rPr>
            <w:sz w:val="20"/>
            <w:szCs w:val="20"/>
          </w:rPr>
          <w:t>.</w:t>
        </w:r>
        <w:r w:rsidRPr="00972502">
          <w:rPr>
            <w:sz w:val="20"/>
            <w:szCs w:val="20"/>
            <w:lang w:val="en-US"/>
          </w:rPr>
          <w:t>ru</w:t>
        </w:r>
        <w:r w:rsidRPr="00972502">
          <w:rPr>
            <w:sz w:val="20"/>
            <w:szCs w:val="20"/>
          </w:rPr>
          <w:t xml:space="preserve">  |  Издательство Московской Патриархии</w:t>
        </w:r>
        <w:r>
          <w:rPr>
            <w:sz w:val="20"/>
            <w:szCs w:val="20"/>
          </w:rPr>
          <w:tab/>
        </w:r>
        <w:r w:rsidR="00D466FB">
          <w:fldChar w:fldCharType="begin"/>
        </w:r>
        <w:r w:rsidR="00993825">
          <w:instrText>PAGE   \* MERGEFORMAT</w:instrText>
        </w:r>
        <w:r w:rsidR="00D466FB">
          <w:fldChar w:fldCharType="separate"/>
        </w:r>
        <w:r w:rsidR="00BE318F">
          <w:rPr>
            <w:noProof/>
          </w:rPr>
          <w:t>4</w:t>
        </w:r>
        <w:r w:rsidR="00D466FB">
          <w:rPr>
            <w:noProof/>
          </w:rPr>
          <w:fldChar w:fldCharType="end"/>
        </w:r>
      </w:p>
    </w:sdtContent>
  </w:sdt>
  <w:p w:rsidR="008F7C4A" w:rsidRPr="00972502" w:rsidRDefault="008F7C4A" w:rsidP="00972502">
    <w:pPr>
      <w:pStyle w:val="a3"/>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4A" w:rsidRDefault="008F7C4A" w:rsidP="00972502">
    <w:pPr>
      <w:pStyle w:val="a3"/>
      <w:jc w:val="center"/>
    </w:pPr>
    <w:r w:rsidRPr="00972502">
      <w:rPr>
        <w:sz w:val="20"/>
        <w:szCs w:val="20"/>
      </w:rPr>
      <w:t xml:space="preserve">Новые богослужебные тексты  |  </w:t>
    </w:r>
    <w:r w:rsidRPr="00972502">
      <w:rPr>
        <w:sz w:val="20"/>
        <w:szCs w:val="20"/>
        <w:lang w:val="en-US"/>
      </w:rPr>
      <w:t>nbt</w:t>
    </w:r>
    <w:r w:rsidRPr="00972502">
      <w:rPr>
        <w:sz w:val="20"/>
        <w:szCs w:val="20"/>
      </w:rPr>
      <w:t>.</w:t>
    </w:r>
    <w:r w:rsidRPr="00972502">
      <w:rPr>
        <w:sz w:val="20"/>
        <w:szCs w:val="20"/>
        <w:lang w:val="en-US"/>
      </w:rPr>
      <w:t>rop</w:t>
    </w:r>
    <w:r w:rsidRPr="00972502">
      <w:rPr>
        <w:sz w:val="20"/>
        <w:szCs w:val="20"/>
      </w:rPr>
      <w:t>.</w:t>
    </w:r>
    <w:r w:rsidRPr="00972502">
      <w:rPr>
        <w:sz w:val="20"/>
        <w:szCs w:val="20"/>
        <w:lang w:val="en-US"/>
      </w:rPr>
      <w:t>ru</w:t>
    </w:r>
    <w:r w:rsidRPr="00972502">
      <w:rPr>
        <w:sz w:val="20"/>
        <w:szCs w:val="20"/>
      </w:rPr>
      <w:t xml:space="preserve">  |  Издательство Московской Патриархии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attachedTemplate r:id="rId1"/>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D53"/>
    <w:rsid w:val="00020BFA"/>
    <w:rsid w:val="00022B22"/>
    <w:rsid w:val="000254AD"/>
    <w:rsid w:val="00030F64"/>
    <w:rsid w:val="0005252B"/>
    <w:rsid w:val="00070E18"/>
    <w:rsid w:val="00091CDD"/>
    <w:rsid w:val="00096805"/>
    <w:rsid w:val="000B56BE"/>
    <w:rsid w:val="000B783A"/>
    <w:rsid w:val="000E5D06"/>
    <w:rsid w:val="000E7A7F"/>
    <w:rsid w:val="000F6871"/>
    <w:rsid w:val="00106B60"/>
    <w:rsid w:val="0011162C"/>
    <w:rsid w:val="001326FF"/>
    <w:rsid w:val="00134EA6"/>
    <w:rsid w:val="00135D20"/>
    <w:rsid w:val="00160C8A"/>
    <w:rsid w:val="0018024C"/>
    <w:rsid w:val="00190AFE"/>
    <w:rsid w:val="0019596D"/>
    <w:rsid w:val="001A3EB6"/>
    <w:rsid w:val="001A5B9E"/>
    <w:rsid w:val="001D0EE2"/>
    <w:rsid w:val="001D5E6E"/>
    <w:rsid w:val="001D75CA"/>
    <w:rsid w:val="001D7F5B"/>
    <w:rsid w:val="001E2A90"/>
    <w:rsid w:val="001E5FCF"/>
    <w:rsid w:val="001F6546"/>
    <w:rsid w:val="0020463D"/>
    <w:rsid w:val="00217FE3"/>
    <w:rsid w:val="00226F9E"/>
    <w:rsid w:val="00235064"/>
    <w:rsid w:val="0024340F"/>
    <w:rsid w:val="002512B9"/>
    <w:rsid w:val="002661A1"/>
    <w:rsid w:val="00272B97"/>
    <w:rsid w:val="00274663"/>
    <w:rsid w:val="00282262"/>
    <w:rsid w:val="00282587"/>
    <w:rsid w:val="002978AA"/>
    <w:rsid w:val="002A7F50"/>
    <w:rsid w:val="002B60EE"/>
    <w:rsid w:val="002C571B"/>
    <w:rsid w:val="002D5901"/>
    <w:rsid w:val="002E5ABC"/>
    <w:rsid w:val="002F641D"/>
    <w:rsid w:val="0030226A"/>
    <w:rsid w:val="0030531A"/>
    <w:rsid w:val="00325BC3"/>
    <w:rsid w:val="00327657"/>
    <w:rsid w:val="00364795"/>
    <w:rsid w:val="00370283"/>
    <w:rsid w:val="00387B8E"/>
    <w:rsid w:val="003911CC"/>
    <w:rsid w:val="003914C2"/>
    <w:rsid w:val="003937CC"/>
    <w:rsid w:val="003C4774"/>
    <w:rsid w:val="003D5F8F"/>
    <w:rsid w:val="003E5291"/>
    <w:rsid w:val="003F2B90"/>
    <w:rsid w:val="004025FA"/>
    <w:rsid w:val="00412E44"/>
    <w:rsid w:val="00426975"/>
    <w:rsid w:val="00431C76"/>
    <w:rsid w:val="0043698D"/>
    <w:rsid w:val="00443347"/>
    <w:rsid w:val="00445332"/>
    <w:rsid w:val="004555D7"/>
    <w:rsid w:val="004642AC"/>
    <w:rsid w:val="00472FBF"/>
    <w:rsid w:val="00474E92"/>
    <w:rsid w:val="00496EE2"/>
    <w:rsid w:val="004A11E2"/>
    <w:rsid w:val="004A32CB"/>
    <w:rsid w:val="004A5CD3"/>
    <w:rsid w:val="004B6D4C"/>
    <w:rsid w:val="004B6E27"/>
    <w:rsid w:val="004E1BD8"/>
    <w:rsid w:val="004E66DC"/>
    <w:rsid w:val="004E6B6A"/>
    <w:rsid w:val="004F5DE6"/>
    <w:rsid w:val="0050603E"/>
    <w:rsid w:val="005106A0"/>
    <w:rsid w:val="0051769F"/>
    <w:rsid w:val="0052480F"/>
    <w:rsid w:val="005423F6"/>
    <w:rsid w:val="00545D00"/>
    <w:rsid w:val="00573DB8"/>
    <w:rsid w:val="00574F7B"/>
    <w:rsid w:val="00583E50"/>
    <w:rsid w:val="00584DFE"/>
    <w:rsid w:val="005D3C7E"/>
    <w:rsid w:val="005D7043"/>
    <w:rsid w:val="005E2171"/>
    <w:rsid w:val="005E5792"/>
    <w:rsid w:val="005E6192"/>
    <w:rsid w:val="005E6B06"/>
    <w:rsid w:val="005F5642"/>
    <w:rsid w:val="0061267A"/>
    <w:rsid w:val="00620231"/>
    <w:rsid w:val="006229BB"/>
    <w:rsid w:val="00626D51"/>
    <w:rsid w:val="006311F1"/>
    <w:rsid w:val="00650121"/>
    <w:rsid w:val="00651815"/>
    <w:rsid w:val="00654F53"/>
    <w:rsid w:val="00657426"/>
    <w:rsid w:val="00657C8D"/>
    <w:rsid w:val="00667AE4"/>
    <w:rsid w:val="00683243"/>
    <w:rsid w:val="006859C2"/>
    <w:rsid w:val="006961CB"/>
    <w:rsid w:val="006C6A3E"/>
    <w:rsid w:val="006D0080"/>
    <w:rsid w:val="006D498A"/>
    <w:rsid w:val="006E443F"/>
    <w:rsid w:val="006F1519"/>
    <w:rsid w:val="00702DC0"/>
    <w:rsid w:val="007032BC"/>
    <w:rsid w:val="0070341F"/>
    <w:rsid w:val="007034EF"/>
    <w:rsid w:val="00711B91"/>
    <w:rsid w:val="00723A41"/>
    <w:rsid w:val="007375FA"/>
    <w:rsid w:val="00755AD7"/>
    <w:rsid w:val="007600E8"/>
    <w:rsid w:val="007719BA"/>
    <w:rsid w:val="00777A65"/>
    <w:rsid w:val="00793356"/>
    <w:rsid w:val="007A2C3E"/>
    <w:rsid w:val="007A7C06"/>
    <w:rsid w:val="007F4FB5"/>
    <w:rsid w:val="00806539"/>
    <w:rsid w:val="00810980"/>
    <w:rsid w:val="008132B4"/>
    <w:rsid w:val="00830CC6"/>
    <w:rsid w:val="00855CB4"/>
    <w:rsid w:val="00856222"/>
    <w:rsid w:val="0086423A"/>
    <w:rsid w:val="00895F08"/>
    <w:rsid w:val="008B5507"/>
    <w:rsid w:val="008C51C5"/>
    <w:rsid w:val="008C5B67"/>
    <w:rsid w:val="008F5F54"/>
    <w:rsid w:val="008F7C4A"/>
    <w:rsid w:val="00910E39"/>
    <w:rsid w:val="00922A46"/>
    <w:rsid w:val="009449ED"/>
    <w:rsid w:val="00945729"/>
    <w:rsid w:val="009516E9"/>
    <w:rsid w:val="00953BB3"/>
    <w:rsid w:val="00956736"/>
    <w:rsid w:val="009631D2"/>
    <w:rsid w:val="00971417"/>
    <w:rsid w:val="00972502"/>
    <w:rsid w:val="00972F2C"/>
    <w:rsid w:val="0097767B"/>
    <w:rsid w:val="00982810"/>
    <w:rsid w:val="00993825"/>
    <w:rsid w:val="00997ADB"/>
    <w:rsid w:val="009C77F2"/>
    <w:rsid w:val="009D789B"/>
    <w:rsid w:val="009E5752"/>
    <w:rsid w:val="009F310E"/>
    <w:rsid w:val="009F3851"/>
    <w:rsid w:val="00A12A98"/>
    <w:rsid w:val="00A15C3A"/>
    <w:rsid w:val="00A255AE"/>
    <w:rsid w:val="00A302D3"/>
    <w:rsid w:val="00A35BD8"/>
    <w:rsid w:val="00A4388D"/>
    <w:rsid w:val="00A70F4F"/>
    <w:rsid w:val="00A75A07"/>
    <w:rsid w:val="00A866D8"/>
    <w:rsid w:val="00AA7CEF"/>
    <w:rsid w:val="00AB3D53"/>
    <w:rsid w:val="00AC35F1"/>
    <w:rsid w:val="00AC690C"/>
    <w:rsid w:val="00B07737"/>
    <w:rsid w:val="00B16605"/>
    <w:rsid w:val="00B1714E"/>
    <w:rsid w:val="00B2044E"/>
    <w:rsid w:val="00B370B6"/>
    <w:rsid w:val="00B40047"/>
    <w:rsid w:val="00B463C3"/>
    <w:rsid w:val="00B6417D"/>
    <w:rsid w:val="00B8408F"/>
    <w:rsid w:val="00B8561E"/>
    <w:rsid w:val="00B8685C"/>
    <w:rsid w:val="00BA65F3"/>
    <w:rsid w:val="00BC4F25"/>
    <w:rsid w:val="00BD2C5C"/>
    <w:rsid w:val="00BE0F14"/>
    <w:rsid w:val="00BE318F"/>
    <w:rsid w:val="00C05E5D"/>
    <w:rsid w:val="00C12803"/>
    <w:rsid w:val="00C14F3E"/>
    <w:rsid w:val="00C27406"/>
    <w:rsid w:val="00C41633"/>
    <w:rsid w:val="00C67FAD"/>
    <w:rsid w:val="00C83B77"/>
    <w:rsid w:val="00C8789B"/>
    <w:rsid w:val="00CC4DE6"/>
    <w:rsid w:val="00CE7108"/>
    <w:rsid w:val="00CF1DFE"/>
    <w:rsid w:val="00D06686"/>
    <w:rsid w:val="00D06E5C"/>
    <w:rsid w:val="00D141C2"/>
    <w:rsid w:val="00D33C93"/>
    <w:rsid w:val="00D3594B"/>
    <w:rsid w:val="00D36C83"/>
    <w:rsid w:val="00D466FB"/>
    <w:rsid w:val="00D56074"/>
    <w:rsid w:val="00D615D2"/>
    <w:rsid w:val="00D933D3"/>
    <w:rsid w:val="00D9446B"/>
    <w:rsid w:val="00DA1FE4"/>
    <w:rsid w:val="00DA40C8"/>
    <w:rsid w:val="00DA4131"/>
    <w:rsid w:val="00DA6718"/>
    <w:rsid w:val="00DA6C19"/>
    <w:rsid w:val="00DE5C37"/>
    <w:rsid w:val="00DF529E"/>
    <w:rsid w:val="00E024F8"/>
    <w:rsid w:val="00E13A04"/>
    <w:rsid w:val="00E3070E"/>
    <w:rsid w:val="00E4306B"/>
    <w:rsid w:val="00E61583"/>
    <w:rsid w:val="00E73D95"/>
    <w:rsid w:val="00EB4CFB"/>
    <w:rsid w:val="00ED0BFE"/>
    <w:rsid w:val="00ED13EC"/>
    <w:rsid w:val="00ED1612"/>
    <w:rsid w:val="00EE6F6D"/>
    <w:rsid w:val="00F1087B"/>
    <w:rsid w:val="00F42768"/>
    <w:rsid w:val="00F428A2"/>
    <w:rsid w:val="00F45D43"/>
    <w:rsid w:val="00FA77B2"/>
    <w:rsid w:val="00FB33C8"/>
    <w:rsid w:val="00FC00EC"/>
    <w:rsid w:val="00FC0E1C"/>
    <w:rsid w:val="00FC177D"/>
    <w:rsid w:val="00FC2DE8"/>
    <w:rsid w:val="00FD22B0"/>
    <w:rsid w:val="00FF2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5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2502"/>
  </w:style>
  <w:style w:type="paragraph" w:styleId="a5">
    <w:name w:val="footer"/>
    <w:basedOn w:val="a"/>
    <w:link w:val="a6"/>
    <w:uiPriority w:val="99"/>
    <w:unhideWhenUsed/>
    <w:rsid w:val="009725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2502"/>
  </w:style>
  <w:style w:type="paragraph" w:styleId="a7">
    <w:name w:val="Balloon Text"/>
    <w:basedOn w:val="a"/>
    <w:link w:val="a8"/>
    <w:uiPriority w:val="99"/>
    <w:semiHidden/>
    <w:unhideWhenUsed/>
    <w:rsid w:val="00AB3D53"/>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AB3D53"/>
    <w:rPr>
      <w:rFonts w:ascii="Tahoma" w:eastAsia="Times New Roman" w:hAnsi="Tahoma" w:cs="Tahoma"/>
      <w:sz w:val="16"/>
      <w:szCs w:val="16"/>
    </w:rPr>
  </w:style>
  <w:style w:type="paragraph" w:customStyle="1" w:styleId="akafisthead">
    <w:name w:val="akafist_head"/>
    <w:basedOn w:val="a"/>
    <w:link w:val="akafisthead0"/>
    <w:qFormat/>
    <w:rsid w:val="00C05E5D"/>
    <w:pPr>
      <w:tabs>
        <w:tab w:val="left" w:pos="5670"/>
      </w:tabs>
      <w:spacing w:before="240" w:after="0"/>
      <w:jc w:val="center"/>
    </w:pPr>
    <w:rPr>
      <w:rFonts w:ascii="Times New Roman" w:hAnsi="Times New Roman" w:cs="Times New Roman"/>
      <w:color w:val="FF0000"/>
      <w:sz w:val="28"/>
      <w:szCs w:val="26"/>
    </w:rPr>
  </w:style>
  <w:style w:type="paragraph" w:customStyle="1" w:styleId="akafbasic">
    <w:name w:val="akaf_basic"/>
    <w:basedOn w:val="a"/>
    <w:link w:val="akafbasic0"/>
    <w:qFormat/>
    <w:rsid w:val="009449ED"/>
    <w:pPr>
      <w:spacing w:after="0"/>
      <w:ind w:firstLine="567"/>
      <w:jc w:val="both"/>
    </w:pPr>
    <w:rPr>
      <w:rFonts w:ascii="Times New Roman" w:hAnsi="Times New Roman" w:cs="Times New Roman"/>
      <w:sz w:val="28"/>
      <w:szCs w:val="28"/>
    </w:rPr>
  </w:style>
  <w:style w:type="character" w:customStyle="1" w:styleId="akafisthead0">
    <w:name w:val="akafist_head Знак"/>
    <w:basedOn w:val="a0"/>
    <w:link w:val="akafisthead"/>
    <w:rsid w:val="00C05E5D"/>
    <w:rPr>
      <w:rFonts w:ascii="Times New Roman" w:hAnsi="Times New Roman" w:cs="Times New Roman"/>
      <w:color w:val="FF0000"/>
      <w:sz w:val="28"/>
      <w:szCs w:val="26"/>
    </w:rPr>
  </w:style>
  <w:style w:type="character" w:customStyle="1" w:styleId="akafred">
    <w:name w:val="akaf_red"/>
    <w:basedOn w:val="akafbasic0"/>
    <w:uiPriority w:val="1"/>
    <w:qFormat/>
    <w:rsid w:val="009449ED"/>
    <w:rPr>
      <w:rFonts w:ascii="Times New Roman" w:hAnsi="Times New Roman" w:cs="Times New Roman"/>
      <w:color w:val="FF0000"/>
      <w:sz w:val="28"/>
      <w:szCs w:val="28"/>
    </w:rPr>
  </w:style>
  <w:style w:type="character" w:customStyle="1" w:styleId="akafbasic0">
    <w:name w:val="akaf_basic Знак"/>
    <w:basedOn w:val="a0"/>
    <w:link w:val="akafbasic"/>
    <w:rsid w:val="009449ED"/>
    <w:rPr>
      <w:rFonts w:ascii="Times New Roman" w:hAnsi="Times New Roman" w:cs="Times New Roman"/>
      <w:sz w:val="28"/>
      <w:szCs w:val="28"/>
    </w:rPr>
  </w:style>
  <w:style w:type="paragraph" w:customStyle="1" w:styleId="Style1">
    <w:name w:val="Style1"/>
    <w:basedOn w:val="a"/>
    <w:uiPriority w:val="99"/>
    <w:rsid w:val="00D3594B"/>
    <w:pPr>
      <w:widowControl w:val="0"/>
      <w:autoSpaceDE w:val="0"/>
      <w:autoSpaceDN w:val="0"/>
      <w:adjustRightInd w:val="0"/>
      <w:spacing w:after="0" w:line="581" w:lineRule="exact"/>
      <w:ind w:hanging="1699"/>
    </w:pPr>
    <w:rPr>
      <w:rFonts w:ascii="Times New Roman" w:eastAsia="Times New Roman" w:hAnsi="Times New Roman" w:cs="Times New Roman"/>
      <w:sz w:val="24"/>
      <w:szCs w:val="24"/>
    </w:rPr>
  </w:style>
  <w:style w:type="paragraph" w:customStyle="1" w:styleId="Style2">
    <w:name w:val="Style2"/>
    <w:basedOn w:val="a"/>
    <w:uiPriority w:val="99"/>
    <w:rsid w:val="00D3594B"/>
    <w:pPr>
      <w:widowControl w:val="0"/>
      <w:autoSpaceDE w:val="0"/>
      <w:autoSpaceDN w:val="0"/>
      <w:adjustRightInd w:val="0"/>
      <w:spacing w:after="0" w:line="394" w:lineRule="exact"/>
      <w:ind w:hanging="264"/>
    </w:pPr>
    <w:rPr>
      <w:rFonts w:ascii="Times New Roman" w:eastAsia="Times New Roman" w:hAnsi="Times New Roman" w:cs="Times New Roman"/>
      <w:sz w:val="24"/>
      <w:szCs w:val="24"/>
    </w:rPr>
  </w:style>
  <w:style w:type="paragraph" w:customStyle="1" w:styleId="Style3">
    <w:name w:val="Style3"/>
    <w:basedOn w:val="a"/>
    <w:uiPriority w:val="99"/>
    <w:rsid w:val="00D359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D3594B"/>
    <w:pPr>
      <w:widowControl w:val="0"/>
      <w:autoSpaceDE w:val="0"/>
      <w:autoSpaceDN w:val="0"/>
      <w:adjustRightInd w:val="0"/>
      <w:spacing w:after="0" w:line="391" w:lineRule="exact"/>
      <w:ind w:hanging="590"/>
    </w:pPr>
    <w:rPr>
      <w:rFonts w:ascii="Times New Roman" w:eastAsia="Times New Roman" w:hAnsi="Times New Roman" w:cs="Times New Roman"/>
      <w:sz w:val="24"/>
      <w:szCs w:val="24"/>
    </w:rPr>
  </w:style>
  <w:style w:type="paragraph" w:customStyle="1" w:styleId="Style5">
    <w:name w:val="Style5"/>
    <w:basedOn w:val="a"/>
    <w:uiPriority w:val="99"/>
    <w:rsid w:val="00D3594B"/>
    <w:pPr>
      <w:widowControl w:val="0"/>
      <w:autoSpaceDE w:val="0"/>
      <w:autoSpaceDN w:val="0"/>
      <w:adjustRightInd w:val="0"/>
      <w:spacing w:after="0" w:line="453" w:lineRule="exact"/>
      <w:ind w:firstLine="394"/>
      <w:jc w:val="both"/>
    </w:pPr>
    <w:rPr>
      <w:rFonts w:ascii="Times New Roman" w:eastAsia="Times New Roman" w:hAnsi="Times New Roman" w:cs="Times New Roman"/>
      <w:sz w:val="24"/>
      <w:szCs w:val="24"/>
    </w:rPr>
  </w:style>
  <w:style w:type="paragraph" w:customStyle="1" w:styleId="Style6">
    <w:name w:val="Style6"/>
    <w:basedOn w:val="a"/>
    <w:uiPriority w:val="99"/>
    <w:rsid w:val="00D359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359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D3594B"/>
    <w:pPr>
      <w:widowControl w:val="0"/>
      <w:autoSpaceDE w:val="0"/>
      <w:autoSpaceDN w:val="0"/>
      <w:adjustRightInd w:val="0"/>
      <w:spacing w:after="0" w:line="418" w:lineRule="exact"/>
      <w:ind w:firstLine="278"/>
      <w:jc w:val="both"/>
    </w:pPr>
    <w:rPr>
      <w:rFonts w:ascii="Times New Roman" w:eastAsia="Times New Roman" w:hAnsi="Times New Roman" w:cs="Times New Roman"/>
      <w:sz w:val="24"/>
      <w:szCs w:val="24"/>
    </w:rPr>
  </w:style>
  <w:style w:type="paragraph" w:customStyle="1" w:styleId="Style9">
    <w:name w:val="Style9"/>
    <w:basedOn w:val="a"/>
    <w:uiPriority w:val="99"/>
    <w:rsid w:val="00D3594B"/>
    <w:pPr>
      <w:widowControl w:val="0"/>
      <w:autoSpaceDE w:val="0"/>
      <w:autoSpaceDN w:val="0"/>
      <w:adjustRightInd w:val="0"/>
      <w:spacing w:after="0" w:line="425" w:lineRule="exact"/>
      <w:jc w:val="right"/>
    </w:pPr>
    <w:rPr>
      <w:rFonts w:ascii="Times New Roman" w:eastAsia="Times New Roman" w:hAnsi="Times New Roman" w:cs="Times New Roman"/>
      <w:sz w:val="24"/>
      <w:szCs w:val="24"/>
    </w:rPr>
  </w:style>
  <w:style w:type="paragraph" w:customStyle="1" w:styleId="Style10">
    <w:name w:val="Style10"/>
    <w:basedOn w:val="a"/>
    <w:uiPriority w:val="99"/>
    <w:rsid w:val="00D3594B"/>
    <w:pPr>
      <w:widowControl w:val="0"/>
      <w:autoSpaceDE w:val="0"/>
      <w:autoSpaceDN w:val="0"/>
      <w:adjustRightInd w:val="0"/>
      <w:spacing w:after="0" w:line="466" w:lineRule="exact"/>
    </w:pPr>
    <w:rPr>
      <w:rFonts w:ascii="Times New Roman" w:eastAsia="Times New Roman" w:hAnsi="Times New Roman" w:cs="Times New Roman"/>
      <w:sz w:val="24"/>
      <w:szCs w:val="24"/>
    </w:rPr>
  </w:style>
  <w:style w:type="paragraph" w:customStyle="1" w:styleId="Style11">
    <w:name w:val="Style11"/>
    <w:basedOn w:val="a"/>
    <w:uiPriority w:val="99"/>
    <w:rsid w:val="00D3594B"/>
    <w:pPr>
      <w:widowControl w:val="0"/>
      <w:autoSpaceDE w:val="0"/>
      <w:autoSpaceDN w:val="0"/>
      <w:adjustRightInd w:val="0"/>
      <w:spacing w:after="0" w:line="402" w:lineRule="exact"/>
      <w:jc w:val="both"/>
    </w:pPr>
    <w:rPr>
      <w:rFonts w:ascii="Times New Roman" w:eastAsia="Times New Roman" w:hAnsi="Times New Roman" w:cs="Times New Roman"/>
      <w:sz w:val="24"/>
      <w:szCs w:val="24"/>
    </w:rPr>
  </w:style>
  <w:style w:type="character" w:customStyle="1" w:styleId="FontStyle13">
    <w:name w:val="Font Style13"/>
    <w:uiPriority w:val="99"/>
    <w:rsid w:val="00D3594B"/>
    <w:rPr>
      <w:rFonts w:ascii="Times New Roman" w:hAnsi="Times New Roman" w:cs="Times New Roman"/>
      <w:sz w:val="48"/>
      <w:szCs w:val="48"/>
    </w:rPr>
  </w:style>
  <w:style w:type="character" w:customStyle="1" w:styleId="FontStyle14">
    <w:name w:val="Font Style14"/>
    <w:uiPriority w:val="99"/>
    <w:rsid w:val="00D3594B"/>
    <w:rPr>
      <w:rFonts w:ascii="Times New Roman" w:hAnsi="Times New Roman" w:cs="Times New Roman"/>
      <w:sz w:val="26"/>
      <w:szCs w:val="26"/>
    </w:rPr>
  </w:style>
  <w:style w:type="character" w:customStyle="1" w:styleId="FontStyle15">
    <w:name w:val="Font Style15"/>
    <w:uiPriority w:val="99"/>
    <w:rsid w:val="00D3594B"/>
    <w:rPr>
      <w:rFonts w:ascii="Times New Roman" w:hAnsi="Times New Roman" w:cs="Times New Roman"/>
      <w:sz w:val="32"/>
      <w:szCs w:val="32"/>
    </w:rPr>
  </w:style>
  <w:style w:type="character" w:customStyle="1" w:styleId="FontStyle16">
    <w:name w:val="Font Style16"/>
    <w:uiPriority w:val="99"/>
    <w:rsid w:val="00D3594B"/>
    <w:rPr>
      <w:rFonts w:ascii="Times New Roman" w:hAnsi="Times New Roman" w:cs="Times New Roman"/>
      <w:b/>
      <w:bCs/>
      <w:spacing w:val="-10"/>
      <w:sz w:val="32"/>
      <w:szCs w:val="32"/>
    </w:rPr>
  </w:style>
  <w:style w:type="character" w:customStyle="1" w:styleId="FontStyle17">
    <w:name w:val="Font Style17"/>
    <w:uiPriority w:val="99"/>
    <w:rsid w:val="00D3594B"/>
    <w:rPr>
      <w:rFonts w:ascii="Candara" w:hAnsi="Candara" w:cs="Candara"/>
      <w:b/>
      <w:bCs/>
      <w:sz w:val="34"/>
      <w:szCs w:val="34"/>
    </w:rPr>
  </w:style>
  <w:style w:type="character" w:customStyle="1" w:styleId="FontStyle18">
    <w:name w:val="Font Style18"/>
    <w:uiPriority w:val="99"/>
    <w:rsid w:val="00D3594B"/>
    <w:rPr>
      <w:rFonts w:ascii="Candara" w:hAnsi="Candara" w:cs="Candara"/>
      <w:b/>
      <w:bCs/>
      <w:i/>
      <w:iCs/>
      <w:spacing w:val="-10"/>
      <w:sz w:val="32"/>
      <w:szCs w:val="32"/>
    </w:rPr>
  </w:style>
  <w:style w:type="character" w:customStyle="1" w:styleId="FontStyle19">
    <w:name w:val="Font Style19"/>
    <w:uiPriority w:val="99"/>
    <w:rsid w:val="00D3594B"/>
    <w:rPr>
      <w:rFonts w:ascii="Times New Roman" w:hAnsi="Times New Roman" w:cs="Times New Roman"/>
      <w:spacing w:val="-10"/>
      <w:sz w:val="42"/>
      <w:szCs w:val="42"/>
    </w:rPr>
  </w:style>
  <w:style w:type="character" w:customStyle="1" w:styleId="FontStyle20">
    <w:name w:val="Font Style20"/>
    <w:uiPriority w:val="99"/>
    <w:rsid w:val="00D3594B"/>
    <w:rPr>
      <w:rFonts w:ascii="Times New Roman" w:hAnsi="Times New Roman" w:cs="Times New Roman"/>
      <w:b/>
      <w:bCs/>
      <w:i/>
      <w:iCs/>
      <w:sz w:val="28"/>
      <w:szCs w:val="28"/>
    </w:rPr>
  </w:style>
  <w:style w:type="character" w:customStyle="1" w:styleId="FontStyle21">
    <w:name w:val="Font Style21"/>
    <w:uiPriority w:val="99"/>
    <w:rsid w:val="00D3594B"/>
    <w:rPr>
      <w:rFonts w:ascii="Times New Roman" w:hAnsi="Times New Roman" w:cs="Times New Roman"/>
      <w:b/>
      <w:bCs/>
      <w:sz w:val="38"/>
      <w:szCs w:val="38"/>
    </w:rPr>
  </w:style>
  <w:style w:type="character" w:customStyle="1" w:styleId="FontStyle22">
    <w:name w:val="Font Style22"/>
    <w:uiPriority w:val="99"/>
    <w:rsid w:val="00D3594B"/>
    <w:rPr>
      <w:rFonts w:ascii="Times New Roman" w:hAnsi="Times New Roman" w:cs="Times New Roman"/>
      <w:sz w:val="34"/>
      <w:szCs w:val="34"/>
    </w:rPr>
  </w:style>
  <w:style w:type="character" w:customStyle="1" w:styleId="obkgrred">
    <w:name w:val="obk_gr_red"/>
    <w:basedOn w:val="a0"/>
    <w:rsid w:val="004A11E2"/>
    <w:rPr>
      <w:color w:val="FF0000"/>
    </w:rPr>
  </w:style>
  <w:style w:type="paragraph" w:customStyle="1" w:styleId="nbtservheadCAP">
    <w:name w:val="nbt_serv_head_CAP"/>
    <w:basedOn w:val="a"/>
    <w:qFormat/>
    <w:rsid w:val="004A11E2"/>
    <w:pPr>
      <w:tabs>
        <w:tab w:val="left" w:pos="5670"/>
      </w:tabs>
      <w:spacing w:before="240" w:after="0"/>
      <w:jc w:val="center"/>
    </w:pPr>
    <w:rPr>
      <w:rFonts w:ascii="Times New Roman" w:hAnsi="Times New Roman" w:cs="Times New Roman"/>
      <w:color w:val="FF0000"/>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5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2502"/>
  </w:style>
  <w:style w:type="paragraph" w:styleId="a5">
    <w:name w:val="footer"/>
    <w:basedOn w:val="a"/>
    <w:link w:val="a6"/>
    <w:uiPriority w:val="99"/>
    <w:unhideWhenUsed/>
    <w:rsid w:val="009725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2502"/>
  </w:style>
  <w:style w:type="paragraph" w:styleId="a7">
    <w:name w:val="Balloon Text"/>
    <w:basedOn w:val="a"/>
    <w:link w:val="a8"/>
    <w:uiPriority w:val="99"/>
    <w:semiHidden/>
    <w:unhideWhenUsed/>
    <w:rsid w:val="00AB3D53"/>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AB3D53"/>
    <w:rPr>
      <w:rFonts w:ascii="Tahoma" w:eastAsia="Times New Roman" w:hAnsi="Tahoma" w:cs="Tahoma"/>
      <w:sz w:val="16"/>
      <w:szCs w:val="16"/>
    </w:rPr>
  </w:style>
  <w:style w:type="paragraph" w:customStyle="1" w:styleId="akafisthead">
    <w:name w:val="akafist_head"/>
    <w:basedOn w:val="a"/>
    <w:link w:val="akafisthead0"/>
    <w:qFormat/>
    <w:rsid w:val="00C05E5D"/>
    <w:pPr>
      <w:tabs>
        <w:tab w:val="left" w:pos="5670"/>
      </w:tabs>
      <w:spacing w:before="240" w:after="0"/>
      <w:jc w:val="center"/>
    </w:pPr>
    <w:rPr>
      <w:rFonts w:ascii="Times New Roman" w:hAnsi="Times New Roman" w:cs="Times New Roman"/>
      <w:color w:val="FF0000"/>
      <w:sz w:val="28"/>
      <w:szCs w:val="26"/>
    </w:rPr>
  </w:style>
  <w:style w:type="paragraph" w:customStyle="1" w:styleId="akafbasic">
    <w:name w:val="akaf_basic"/>
    <w:basedOn w:val="a"/>
    <w:link w:val="akafbasic0"/>
    <w:qFormat/>
    <w:rsid w:val="009449ED"/>
    <w:pPr>
      <w:spacing w:after="0"/>
      <w:ind w:firstLine="567"/>
      <w:jc w:val="both"/>
    </w:pPr>
    <w:rPr>
      <w:rFonts w:ascii="Times New Roman" w:hAnsi="Times New Roman" w:cs="Times New Roman"/>
      <w:sz w:val="28"/>
      <w:szCs w:val="28"/>
    </w:rPr>
  </w:style>
  <w:style w:type="character" w:customStyle="1" w:styleId="akafisthead0">
    <w:name w:val="akafist_head Знак"/>
    <w:basedOn w:val="a0"/>
    <w:link w:val="akafisthead"/>
    <w:rsid w:val="00C05E5D"/>
    <w:rPr>
      <w:rFonts w:ascii="Times New Roman" w:hAnsi="Times New Roman" w:cs="Times New Roman"/>
      <w:color w:val="FF0000"/>
      <w:sz w:val="28"/>
      <w:szCs w:val="26"/>
    </w:rPr>
  </w:style>
  <w:style w:type="character" w:customStyle="1" w:styleId="akafred">
    <w:name w:val="akaf_red"/>
    <w:basedOn w:val="akafbasic0"/>
    <w:uiPriority w:val="1"/>
    <w:qFormat/>
    <w:rsid w:val="009449ED"/>
    <w:rPr>
      <w:rFonts w:ascii="Times New Roman" w:hAnsi="Times New Roman" w:cs="Times New Roman"/>
      <w:color w:val="FF0000"/>
      <w:sz w:val="28"/>
      <w:szCs w:val="28"/>
    </w:rPr>
  </w:style>
  <w:style w:type="character" w:customStyle="1" w:styleId="akafbasic0">
    <w:name w:val="akaf_basic Знак"/>
    <w:basedOn w:val="a0"/>
    <w:link w:val="akafbasic"/>
    <w:rsid w:val="009449ED"/>
    <w:rPr>
      <w:rFonts w:ascii="Times New Roman" w:hAnsi="Times New Roman" w:cs="Times New Roman"/>
      <w:sz w:val="28"/>
      <w:szCs w:val="28"/>
    </w:rPr>
  </w:style>
  <w:style w:type="paragraph" w:customStyle="1" w:styleId="Style1">
    <w:name w:val="Style1"/>
    <w:basedOn w:val="a"/>
    <w:uiPriority w:val="99"/>
    <w:rsid w:val="00D3594B"/>
    <w:pPr>
      <w:widowControl w:val="0"/>
      <w:autoSpaceDE w:val="0"/>
      <w:autoSpaceDN w:val="0"/>
      <w:adjustRightInd w:val="0"/>
      <w:spacing w:after="0" w:line="581" w:lineRule="exact"/>
      <w:ind w:hanging="1699"/>
    </w:pPr>
    <w:rPr>
      <w:rFonts w:ascii="Times New Roman" w:eastAsia="Times New Roman" w:hAnsi="Times New Roman" w:cs="Times New Roman"/>
      <w:sz w:val="24"/>
      <w:szCs w:val="24"/>
    </w:rPr>
  </w:style>
  <w:style w:type="paragraph" w:customStyle="1" w:styleId="Style2">
    <w:name w:val="Style2"/>
    <w:basedOn w:val="a"/>
    <w:uiPriority w:val="99"/>
    <w:rsid w:val="00D3594B"/>
    <w:pPr>
      <w:widowControl w:val="0"/>
      <w:autoSpaceDE w:val="0"/>
      <w:autoSpaceDN w:val="0"/>
      <w:adjustRightInd w:val="0"/>
      <w:spacing w:after="0" w:line="394" w:lineRule="exact"/>
      <w:ind w:hanging="264"/>
    </w:pPr>
    <w:rPr>
      <w:rFonts w:ascii="Times New Roman" w:eastAsia="Times New Roman" w:hAnsi="Times New Roman" w:cs="Times New Roman"/>
      <w:sz w:val="24"/>
      <w:szCs w:val="24"/>
    </w:rPr>
  </w:style>
  <w:style w:type="paragraph" w:customStyle="1" w:styleId="Style3">
    <w:name w:val="Style3"/>
    <w:basedOn w:val="a"/>
    <w:uiPriority w:val="99"/>
    <w:rsid w:val="00D359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D3594B"/>
    <w:pPr>
      <w:widowControl w:val="0"/>
      <w:autoSpaceDE w:val="0"/>
      <w:autoSpaceDN w:val="0"/>
      <w:adjustRightInd w:val="0"/>
      <w:spacing w:after="0" w:line="391" w:lineRule="exact"/>
      <w:ind w:hanging="590"/>
    </w:pPr>
    <w:rPr>
      <w:rFonts w:ascii="Times New Roman" w:eastAsia="Times New Roman" w:hAnsi="Times New Roman" w:cs="Times New Roman"/>
      <w:sz w:val="24"/>
      <w:szCs w:val="24"/>
    </w:rPr>
  </w:style>
  <w:style w:type="paragraph" w:customStyle="1" w:styleId="Style5">
    <w:name w:val="Style5"/>
    <w:basedOn w:val="a"/>
    <w:uiPriority w:val="99"/>
    <w:rsid w:val="00D3594B"/>
    <w:pPr>
      <w:widowControl w:val="0"/>
      <w:autoSpaceDE w:val="0"/>
      <w:autoSpaceDN w:val="0"/>
      <w:adjustRightInd w:val="0"/>
      <w:spacing w:after="0" w:line="453" w:lineRule="exact"/>
      <w:ind w:firstLine="394"/>
      <w:jc w:val="both"/>
    </w:pPr>
    <w:rPr>
      <w:rFonts w:ascii="Times New Roman" w:eastAsia="Times New Roman" w:hAnsi="Times New Roman" w:cs="Times New Roman"/>
      <w:sz w:val="24"/>
      <w:szCs w:val="24"/>
    </w:rPr>
  </w:style>
  <w:style w:type="paragraph" w:customStyle="1" w:styleId="Style6">
    <w:name w:val="Style6"/>
    <w:basedOn w:val="a"/>
    <w:uiPriority w:val="99"/>
    <w:rsid w:val="00D359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359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D3594B"/>
    <w:pPr>
      <w:widowControl w:val="0"/>
      <w:autoSpaceDE w:val="0"/>
      <w:autoSpaceDN w:val="0"/>
      <w:adjustRightInd w:val="0"/>
      <w:spacing w:after="0" w:line="418" w:lineRule="exact"/>
      <w:ind w:firstLine="278"/>
      <w:jc w:val="both"/>
    </w:pPr>
    <w:rPr>
      <w:rFonts w:ascii="Times New Roman" w:eastAsia="Times New Roman" w:hAnsi="Times New Roman" w:cs="Times New Roman"/>
      <w:sz w:val="24"/>
      <w:szCs w:val="24"/>
    </w:rPr>
  </w:style>
  <w:style w:type="paragraph" w:customStyle="1" w:styleId="Style9">
    <w:name w:val="Style9"/>
    <w:basedOn w:val="a"/>
    <w:uiPriority w:val="99"/>
    <w:rsid w:val="00D3594B"/>
    <w:pPr>
      <w:widowControl w:val="0"/>
      <w:autoSpaceDE w:val="0"/>
      <w:autoSpaceDN w:val="0"/>
      <w:adjustRightInd w:val="0"/>
      <w:spacing w:after="0" w:line="425" w:lineRule="exact"/>
      <w:jc w:val="right"/>
    </w:pPr>
    <w:rPr>
      <w:rFonts w:ascii="Times New Roman" w:eastAsia="Times New Roman" w:hAnsi="Times New Roman" w:cs="Times New Roman"/>
      <w:sz w:val="24"/>
      <w:szCs w:val="24"/>
    </w:rPr>
  </w:style>
  <w:style w:type="paragraph" w:customStyle="1" w:styleId="Style10">
    <w:name w:val="Style10"/>
    <w:basedOn w:val="a"/>
    <w:uiPriority w:val="99"/>
    <w:rsid w:val="00D3594B"/>
    <w:pPr>
      <w:widowControl w:val="0"/>
      <w:autoSpaceDE w:val="0"/>
      <w:autoSpaceDN w:val="0"/>
      <w:adjustRightInd w:val="0"/>
      <w:spacing w:after="0" w:line="466" w:lineRule="exact"/>
    </w:pPr>
    <w:rPr>
      <w:rFonts w:ascii="Times New Roman" w:eastAsia="Times New Roman" w:hAnsi="Times New Roman" w:cs="Times New Roman"/>
      <w:sz w:val="24"/>
      <w:szCs w:val="24"/>
    </w:rPr>
  </w:style>
  <w:style w:type="paragraph" w:customStyle="1" w:styleId="Style11">
    <w:name w:val="Style11"/>
    <w:basedOn w:val="a"/>
    <w:uiPriority w:val="99"/>
    <w:rsid w:val="00D3594B"/>
    <w:pPr>
      <w:widowControl w:val="0"/>
      <w:autoSpaceDE w:val="0"/>
      <w:autoSpaceDN w:val="0"/>
      <w:adjustRightInd w:val="0"/>
      <w:spacing w:after="0" w:line="402" w:lineRule="exact"/>
      <w:jc w:val="both"/>
    </w:pPr>
    <w:rPr>
      <w:rFonts w:ascii="Times New Roman" w:eastAsia="Times New Roman" w:hAnsi="Times New Roman" w:cs="Times New Roman"/>
      <w:sz w:val="24"/>
      <w:szCs w:val="24"/>
    </w:rPr>
  </w:style>
  <w:style w:type="character" w:customStyle="1" w:styleId="FontStyle13">
    <w:name w:val="Font Style13"/>
    <w:uiPriority w:val="99"/>
    <w:rsid w:val="00D3594B"/>
    <w:rPr>
      <w:rFonts w:ascii="Times New Roman" w:hAnsi="Times New Roman" w:cs="Times New Roman"/>
      <w:sz w:val="48"/>
      <w:szCs w:val="48"/>
    </w:rPr>
  </w:style>
  <w:style w:type="character" w:customStyle="1" w:styleId="FontStyle14">
    <w:name w:val="Font Style14"/>
    <w:uiPriority w:val="99"/>
    <w:rsid w:val="00D3594B"/>
    <w:rPr>
      <w:rFonts w:ascii="Times New Roman" w:hAnsi="Times New Roman" w:cs="Times New Roman"/>
      <w:sz w:val="26"/>
      <w:szCs w:val="26"/>
    </w:rPr>
  </w:style>
  <w:style w:type="character" w:customStyle="1" w:styleId="FontStyle15">
    <w:name w:val="Font Style15"/>
    <w:uiPriority w:val="99"/>
    <w:rsid w:val="00D3594B"/>
    <w:rPr>
      <w:rFonts w:ascii="Times New Roman" w:hAnsi="Times New Roman" w:cs="Times New Roman"/>
      <w:sz w:val="32"/>
      <w:szCs w:val="32"/>
    </w:rPr>
  </w:style>
  <w:style w:type="character" w:customStyle="1" w:styleId="FontStyle16">
    <w:name w:val="Font Style16"/>
    <w:uiPriority w:val="99"/>
    <w:rsid w:val="00D3594B"/>
    <w:rPr>
      <w:rFonts w:ascii="Times New Roman" w:hAnsi="Times New Roman" w:cs="Times New Roman"/>
      <w:b/>
      <w:bCs/>
      <w:spacing w:val="-10"/>
      <w:sz w:val="32"/>
      <w:szCs w:val="32"/>
    </w:rPr>
  </w:style>
  <w:style w:type="character" w:customStyle="1" w:styleId="FontStyle17">
    <w:name w:val="Font Style17"/>
    <w:uiPriority w:val="99"/>
    <w:rsid w:val="00D3594B"/>
    <w:rPr>
      <w:rFonts w:ascii="Candara" w:hAnsi="Candara" w:cs="Candara"/>
      <w:b/>
      <w:bCs/>
      <w:sz w:val="34"/>
      <w:szCs w:val="34"/>
    </w:rPr>
  </w:style>
  <w:style w:type="character" w:customStyle="1" w:styleId="FontStyle18">
    <w:name w:val="Font Style18"/>
    <w:uiPriority w:val="99"/>
    <w:rsid w:val="00D3594B"/>
    <w:rPr>
      <w:rFonts w:ascii="Candara" w:hAnsi="Candara" w:cs="Candara"/>
      <w:b/>
      <w:bCs/>
      <w:i/>
      <w:iCs/>
      <w:spacing w:val="-10"/>
      <w:sz w:val="32"/>
      <w:szCs w:val="32"/>
    </w:rPr>
  </w:style>
  <w:style w:type="character" w:customStyle="1" w:styleId="FontStyle19">
    <w:name w:val="Font Style19"/>
    <w:uiPriority w:val="99"/>
    <w:rsid w:val="00D3594B"/>
    <w:rPr>
      <w:rFonts w:ascii="Times New Roman" w:hAnsi="Times New Roman" w:cs="Times New Roman"/>
      <w:spacing w:val="-10"/>
      <w:sz w:val="42"/>
      <w:szCs w:val="42"/>
    </w:rPr>
  </w:style>
  <w:style w:type="character" w:customStyle="1" w:styleId="FontStyle20">
    <w:name w:val="Font Style20"/>
    <w:uiPriority w:val="99"/>
    <w:rsid w:val="00D3594B"/>
    <w:rPr>
      <w:rFonts w:ascii="Times New Roman" w:hAnsi="Times New Roman" w:cs="Times New Roman"/>
      <w:b/>
      <w:bCs/>
      <w:i/>
      <w:iCs/>
      <w:sz w:val="28"/>
      <w:szCs w:val="28"/>
    </w:rPr>
  </w:style>
  <w:style w:type="character" w:customStyle="1" w:styleId="FontStyle21">
    <w:name w:val="Font Style21"/>
    <w:uiPriority w:val="99"/>
    <w:rsid w:val="00D3594B"/>
    <w:rPr>
      <w:rFonts w:ascii="Times New Roman" w:hAnsi="Times New Roman" w:cs="Times New Roman"/>
      <w:b/>
      <w:bCs/>
      <w:sz w:val="38"/>
      <w:szCs w:val="38"/>
    </w:rPr>
  </w:style>
  <w:style w:type="character" w:customStyle="1" w:styleId="FontStyle22">
    <w:name w:val="Font Style22"/>
    <w:uiPriority w:val="99"/>
    <w:rsid w:val="00D3594B"/>
    <w:rPr>
      <w:rFonts w:ascii="Times New Roman" w:hAnsi="Times New Roman" w:cs="Times New Roman"/>
      <w:sz w:val="34"/>
      <w:szCs w:val="34"/>
    </w:rPr>
  </w:style>
  <w:style w:type="character" w:customStyle="1" w:styleId="obkgrred">
    <w:name w:val="obk_gr_red"/>
    <w:basedOn w:val="a0"/>
    <w:rsid w:val="004A11E2"/>
    <w:rPr>
      <w:color w:val="FF0000"/>
    </w:rPr>
  </w:style>
  <w:style w:type="paragraph" w:customStyle="1" w:styleId="nbtservheadCAP">
    <w:name w:val="nbt_serv_head_CAP"/>
    <w:basedOn w:val="a"/>
    <w:qFormat/>
    <w:rsid w:val="004A11E2"/>
    <w:pPr>
      <w:tabs>
        <w:tab w:val="left" w:pos="5670"/>
      </w:tabs>
      <w:spacing w:before="240" w:after="0"/>
      <w:jc w:val="center"/>
    </w:pPr>
    <w:rPr>
      <w:rFonts w:ascii="Times New Roman" w:hAnsi="Times New Roman" w:cs="Times New Roman"/>
      <w:color w:val="FF0000"/>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483169">
      <w:bodyDiv w:val="1"/>
      <w:marLeft w:val="0"/>
      <w:marRight w:val="0"/>
      <w:marTop w:val="0"/>
      <w:marBottom w:val="0"/>
      <w:divBdr>
        <w:top w:val="none" w:sz="0" w:space="0" w:color="auto"/>
        <w:left w:val="none" w:sz="0" w:space="0" w:color="auto"/>
        <w:bottom w:val="none" w:sz="0" w:space="0" w:color="auto"/>
        <w:right w:val="none" w:sz="0" w:space="0" w:color="auto"/>
      </w:divBdr>
    </w:div>
    <w:div w:id="191655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onNef\AppData\Roaming\Microsoft\&#1064;&#1072;&#1073;&#1083;&#1086;&#1085;&#1099;\nbt_texts.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A37C0-6E43-4E09-B1C8-568C50109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nbt_texts</Template>
  <TotalTime>2585</TotalTime>
  <Pages>11</Pages>
  <Words>3069</Words>
  <Characters>17497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ОБК ИМП РПЦ</dc:creator>
  <cp:lastModifiedBy>Абаровская</cp:lastModifiedBy>
  <cp:revision>151</cp:revision>
  <cp:lastPrinted>2016-03-04T12:52:00Z</cp:lastPrinted>
  <dcterms:created xsi:type="dcterms:W3CDTF">2013-06-04T11:09:00Z</dcterms:created>
  <dcterms:modified xsi:type="dcterms:W3CDTF">2018-03-27T14:17:00Z</dcterms:modified>
</cp:coreProperties>
</file>