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4A" w:rsidRPr="005D374A" w:rsidRDefault="005D374A" w:rsidP="005D374A">
      <w:pPr>
        <w:pStyle w:val="nbtservheadred"/>
      </w:pPr>
      <w:proofErr w:type="gramStart"/>
      <w:r w:rsidRPr="005D374A">
        <w:t>Ме</w:t>
      </w:r>
      <w:r w:rsidR="00BC679A">
        <w:t>́</w:t>
      </w:r>
      <w:r w:rsidRPr="005D374A">
        <w:t>сяца</w:t>
      </w:r>
      <w:proofErr w:type="gramEnd"/>
      <w:r w:rsidRPr="005D374A">
        <w:t xml:space="preserve"> а</w:t>
      </w:r>
      <w:r w:rsidR="00BC679A">
        <w:t>́</w:t>
      </w:r>
      <w:r w:rsidRPr="005D374A">
        <w:t xml:space="preserve">вгуста в 5-й </w:t>
      </w:r>
      <w:r w:rsidRPr="002D177C">
        <w:t xml:space="preserve">день </w:t>
      </w:r>
      <w:r w:rsidR="002D177C">
        <w:rPr>
          <w:highlight w:val="yellow"/>
        </w:rPr>
        <w:br/>
      </w:r>
      <w:r w:rsidRPr="002D177C">
        <w:t>и</w:t>
      </w:r>
      <w:r w:rsidRPr="005D374A">
        <w:t xml:space="preserve"> ме</w:t>
      </w:r>
      <w:r w:rsidR="00BC679A">
        <w:t>́</w:t>
      </w:r>
      <w:r w:rsidRPr="005D374A">
        <w:t>сяца м</w:t>
      </w:r>
      <w:r w:rsidRPr="005D7C9D">
        <w:t>а</w:t>
      </w:r>
      <w:r w:rsidR="00BC679A" w:rsidRPr="005D7C9D">
        <w:t>́</w:t>
      </w:r>
      <w:r w:rsidRPr="005D374A">
        <w:t>я в 23-й день</w:t>
      </w:r>
    </w:p>
    <w:p w:rsidR="005D374A" w:rsidRDefault="005D374A" w:rsidP="005D374A">
      <w:pPr>
        <w:pStyle w:val="nbtservheadred"/>
      </w:pPr>
      <w:r w:rsidRPr="005D374A">
        <w:t>Новому</w:t>
      </w:r>
      <w:r w:rsidR="00BC679A">
        <w:t>́</w:t>
      </w:r>
      <w:r w:rsidRPr="005D374A">
        <w:t xml:space="preserve">чениц </w:t>
      </w:r>
      <w:proofErr w:type="gramStart"/>
      <w:r w:rsidRPr="005D374A">
        <w:t>Евдоки</w:t>
      </w:r>
      <w:r w:rsidR="00BC679A">
        <w:t>́</w:t>
      </w:r>
      <w:r w:rsidRPr="005D374A">
        <w:t>и</w:t>
      </w:r>
      <w:proofErr w:type="gramEnd"/>
      <w:r w:rsidRPr="005D374A">
        <w:t>, Да</w:t>
      </w:r>
      <w:r w:rsidR="00BC679A">
        <w:t>́</w:t>
      </w:r>
      <w:r w:rsidRPr="005D374A">
        <w:t>рии, Да</w:t>
      </w:r>
      <w:r w:rsidR="00BC679A">
        <w:t>́</w:t>
      </w:r>
      <w:r w:rsidRPr="005D374A">
        <w:t>рии и Мари</w:t>
      </w:r>
      <w:r w:rsidR="00BC679A">
        <w:t>́</w:t>
      </w:r>
      <w:r w:rsidRPr="005D374A">
        <w:t>и П</w:t>
      </w:r>
      <w:r w:rsidRPr="005D7C9D">
        <w:t>у</w:t>
      </w:r>
      <w:r w:rsidR="00BC679A" w:rsidRPr="005D7C9D">
        <w:t>́</w:t>
      </w:r>
      <w:r w:rsidRPr="00A42A30">
        <w:t>з</w:t>
      </w:r>
      <w:r w:rsidR="006B45BF" w:rsidRPr="00A42A30">
        <w:t>и</w:t>
      </w:r>
      <w:r w:rsidR="006B45BF">
        <w:t>н</w:t>
      </w:r>
      <w:r w:rsidRPr="005D374A">
        <w:t>ских</w:t>
      </w:r>
    </w:p>
    <w:p w:rsidR="00047723" w:rsidRPr="00047723" w:rsidRDefault="00047723" w:rsidP="00047723">
      <w:pPr>
        <w:pStyle w:val="nbtservheadred"/>
      </w:pPr>
      <w:r>
        <w:t xml:space="preserve">НА МА́ЛЕЙ </w:t>
      </w:r>
      <w:proofErr w:type="gramStart"/>
      <w:r>
        <w:t>ВЕЧЕ́РНИ</w:t>
      </w:r>
      <w:proofErr w:type="gramEnd"/>
    </w:p>
    <w:p w:rsidR="00047723" w:rsidRPr="00047723" w:rsidRDefault="00047723" w:rsidP="00047723">
      <w:pPr>
        <w:pStyle w:val="nbtservheadblack"/>
        <w:rPr>
          <w:rStyle w:val="obkgrred"/>
        </w:rPr>
      </w:pPr>
      <w:r w:rsidRPr="00047723">
        <w:rPr>
          <w:rStyle w:val="obkgrred"/>
        </w:rPr>
        <w:t xml:space="preserve">На </w:t>
      </w:r>
      <w:proofErr w:type="gramStart"/>
      <w:r w:rsidRPr="00047723">
        <w:rPr>
          <w:rStyle w:val="obkgrred"/>
        </w:rPr>
        <w:t>Г</w:t>
      </w:r>
      <w:r w:rsidRPr="00047723">
        <w:t>о́споди</w:t>
      </w:r>
      <w:proofErr w:type="gramEnd"/>
      <w:r w:rsidRPr="00047723">
        <w:t xml:space="preserve">, воззва́х: </w:t>
      </w:r>
      <w:r w:rsidRPr="00047723">
        <w:rPr>
          <w:rStyle w:val="obkgrred"/>
        </w:rPr>
        <w:t>стихи́ры, глас 1:</w:t>
      </w:r>
    </w:p>
    <w:p w:rsidR="00047723" w:rsidRPr="00047723" w:rsidRDefault="00047723" w:rsidP="00047723">
      <w:pPr>
        <w:pStyle w:val="nbtservbasic"/>
      </w:pPr>
      <w:r w:rsidRPr="00047723">
        <w:rPr>
          <w:rStyle w:val="obkgrred"/>
        </w:rPr>
        <w:t>Д</w:t>
      </w:r>
      <w:r w:rsidRPr="00047723">
        <w:t>и́вен Бог во святы́х</w:t>
      </w:r>
      <w:proofErr w:type="gramStart"/>
      <w:r w:rsidRPr="00047723">
        <w:t xml:space="preserve"> С</w:t>
      </w:r>
      <w:proofErr w:type="gramEnd"/>
      <w:r w:rsidRPr="00047723">
        <w:t>вои́х,</w:t>
      </w:r>
      <w:r w:rsidRPr="00A42A30">
        <w:t>/</w:t>
      </w:r>
      <w:r w:rsidRPr="00047723">
        <w:t xml:space="preserve"> в ро́дех христиа́нских чудоде́йствуяй/ и но́выя избра́нники Своя́ явля́яй./ Зрим бо уго́дниц Бо́жиих:/ новому́чениц Евдоки́ю, Да́рию, ину́ю</w:t>
      </w:r>
      <w:proofErr w:type="gramStart"/>
      <w:r w:rsidRPr="00047723">
        <w:t xml:space="preserve"> Д</w:t>
      </w:r>
      <w:proofErr w:type="gramEnd"/>
      <w:r w:rsidRPr="00047723">
        <w:t xml:space="preserve">а́рию и Мари́ю,/ за Христа́ пострада́вших/ и дерзнове́ние к Нему́ иму́щих// испроси́ти душа́м на́шим ве́лию ми́лость. </w:t>
      </w:r>
    </w:p>
    <w:p w:rsidR="00047723" w:rsidRPr="00047723" w:rsidRDefault="00047723" w:rsidP="00047723">
      <w:pPr>
        <w:pStyle w:val="nbtservbasic"/>
      </w:pPr>
      <w:r w:rsidRPr="00047723">
        <w:rPr>
          <w:rStyle w:val="obkgrred"/>
        </w:rPr>
        <w:t>В</w:t>
      </w:r>
      <w:r w:rsidRPr="00047723">
        <w:t xml:space="preserve">енча́лися есте́ </w:t>
      </w:r>
      <w:proofErr w:type="gramStart"/>
      <w:r w:rsidRPr="00047723">
        <w:t>неувяда́емыми</w:t>
      </w:r>
      <w:proofErr w:type="gramEnd"/>
      <w:r w:rsidRPr="00047723">
        <w:t xml:space="preserve"> венцы́/ от руки́ Вседержи́теля Бо́га,/ му́ченицы всехва́льныя,/ зло́бу врага́ терпе́нием и моли́твою победи́вшия./ Сего́ </w:t>
      </w:r>
      <w:proofErr w:type="gramStart"/>
      <w:r w:rsidRPr="00047723">
        <w:t>ра́ди</w:t>
      </w:r>
      <w:proofErr w:type="gramEnd"/>
      <w:r w:rsidRPr="00047723">
        <w:t xml:space="preserve"> усе́рдно вас мо́лим:/ помози́те нам по́двигом </w:t>
      </w:r>
      <w:r w:rsidR="00B77687">
        <w:t>до́брым подвиза́тися// и ве́ру п</w:t>
      </w:r>
      <w:r w:rsidRPr="00047723">
        <w:t>равосла́вную соблюсти́.</w:t>
      </w:r>
    </w:p>
    <w:p w:rsidR="00047723" w:rsidRPr="00047723" w:rsidRDefault="00047723" w:rsidP="00047723">
      <w:pPr>
        <w:pStyle w:val="nbtservbasic"/>
      </w:pPr>
      <w:r w:rsidRPr="00047723">
        <w:rPr>
          <w:rStyle w:val="obkgrred"/>
        </w:rPr>
        <w:t>Ж</w:t>
      </w:r>
      <w:r w:rsidRPr="00047723">
        <w:t xml:space="preserve">иву́щия по </w:t>
      </w:r>
      <w:proofErr w:type="gramStart"/>
      <w:r w:rsidRPr="00047723">
        <w:t>сме́рти</w:t>
      </w:r>
      <w:proofErr w:type="gramEnd"/>
      <w:r w:rsidRPr="00047723">
        <w:t>, му́ченицы прехва́льныя,/ посеща́ете всех, притека́ющих к моще́м ва́шим,/ от лю́тых страсте́й и бед избавля́ете,/ исцеле́ния же моли́твами ва́шими подае́те/ и спаса́ете от де</w:t>
      </w:r>
      <w:r w:rsidR="00644078">
        <w:t>́монскаго нахожде́ния,/ прося́ща</w:t>
      </w:r>
      <w:r w:rsidRPr="00047723">
        <w:t xml:space="preserve"> Бо́га дарова́ти прегреше́ний проще́ние// чту́щим святу́ю па́мять </w:t>
      </w:r>
      <w:proofErr w:type="gramStart"/>
      <w:r w:rsidRPr="00047723">
        <w:t>ва́шу</w:t>
      </w:r>
      <w:proofErr w:type="gramEnd"/>
      <w:r w:rsidRPr="00047723">
        <w:t>.</w:t>
      </w:r>
    </w:p>
    <w:p w:rsidR="00047723" w:rsidRPr="00047723" w:rsidRDefault="00047723" w:rsidP="00047723">
      <w:pPr>
        <w:pStyle w:val="nbtservbasic"/>
      </w:pPr>
      <w:r w:rsidRPr="00047723">
        <w:rPr>
          <w:rStyle w:val="obkgrred"/>
        </w:rPr>
        <w:t>А́</w:t>
      </w:r>
      <w:r w:rsidRPr="00047723">
        <w:t xml:space="preserve">гницы слове́сныя/ </w:t>
      </w:r>
      <w:proofErr w:type="gramStart"/>
      <w:r w:rsidRPr="00047723">
        <w:t>лю́тым</w:t>
      </w:r>
      <w:proofErr w:type="gramEnd"/>
      <w:r w:rsidRPr="00047723">
        <w:t xml:space="preserve"> му́кам пре́даны, Боже́ственною благода́тию укрепи́стеся;/ те́мже, мучи́телей преще́ния му́жественне посрами́вша,// в Черто́г Жениха́ Христа́ внидо́сте, всесла́вныя.</w:t>
      </w:r>
    </w:p>
    <w:p w:rsidR="00047723" w:rsidRPr="00047723" w:rsidRDefault="00047723" w:rsidP="00047723">
      <w:pPr>
        <w:pStyle w:val="nbtservheadred"/>
      </w:pPr>
      <w:proofErr w:type="gramStart"/>
      <w:r w:rsidRPr="00047723">
        <w:t>Сла́ва</w:t>
      </w:r>
      <w:proofErr w:type="gramEnd"/>
      <w:r w:rsidRPr="00047723">
        <w:t>, глас 6:</w:t>
      </w:r>
    </w:p>
    <w:p w:rsidR="00047723" w:rsidRPr="00047723" w:rsidRDefault="00047723" w:rsidP="00047723">
      <w:pPr>
        <w:pStyle w:val="nbtservbasic"/>
      </w:pPr>
      <w:r w:rsidRPr="00047723">
        <w:rPr>
          <w:rStyle w:val="obkgrred"/>
        </w:rPr>
        <w:t>Д</w:t>
      </w:r>
      <w:r w:rsidRPr="00047723">
        <w:t xml:space="preserve">несь наста́ ве́лие торжество́/ в земли́ Нижегоро́дстей/ и во всей </w:t>
      </w:r>
      <w:proofErr w:type="gramStart"/>
      <w:r w:rsidRPr="00047723">
        <w:t>Це́ркви</w:t>
      </w:r>
      <w:proofErr w:type="gramEnd"/>
      <w:r w:rsidRPr="00047723">
        <w:t xml:space="preserve"> Ру́сстей,/ прославля́ются бо му́ченицы добропобе́дныя,/ житие́м чи́стым Бо́гу угоди́вшия./ </w:t>
      </w:r>
      <w:proofErr w:type="gramStart"/>
      <w:r w:rsidRPr="00047723">
        <w:t>Ны́не</w:t>
      </w:r>
      <w:proofErr w:type="gramEnd"/>
      <w:r w:rsidRPr="00047723">
        <w:t xml:space="preserve"> же, Христу́ предстоя́щ</w:t>
      </w:r>
      <w:r w:rsidRPr="005D7C9D">
        <w:t>а</w:t>
      </w:r>
      <w:r w:rsidRPr="00047723">
        <w:t>,/ мо́лятся о нас приле́жно,// любо́вию соверша́ющих све́тлое их торжество́.</w:t>
      </w:r>
    </w:p>
    <w:p w:rsidR="00047723" w:rsidRPr="00047723" w:rsidRDefault="00047723" w:rsidP="00047723">
      <w:pPr>
        <w:pStyle w:val="nbtservheadred"/>
      </w:pPr>
      <w:proofErr w:type="gramStart"/>
      <w:r w:rsidRPr="00047723">
        <w:t>И ны</w:t>
      </w:r>
      <w:proofErr w:type="gramEnd"/>
      <w:r w:rsidRPr="00047723">
        <w:t>́не, предпра́зднства, или́ Богоро́дичен.</w:t>
      </w:r>
    </w:p>
    <w:p w:rsidR="00047723" w:rsidRPr="00047723" w:rsidRDefault="00047723" w:rsidP="00047723">
      <w:pPr>
        <w:pStyle w:val="nbtservheadred"/>
      </w:pPr>
      <w:r w:rsidRPr="00047723">
        <w:t xml:space="preserve">На </w:t>
      </w:r>
      <w:proofErr w:type="gramStart"/>
      <w:r w:rsidRPr="00047723">
        <w:t>стихо́вне</w:t>
      </w:r>
      <w:proofErr w:type="gramEnd"/>
      <w:r w:rsidRPr="00047723">
        <w:t xml:space="preserve"> стихи́ры, глас 7:</w:t>
      </w:r>
    </w:p>
    <w:p w:rsidR="00047723" w:rsidRPr="00047723" w:rsidRDefault="00047723" w:rsidP="00047723">
      <w:pPr>
        <w:pStyle w:val="nbtservbasic"/>
      </w:pPr>
      <w:r w:rsidRPr="00047723">
        <w:rPr>
          <w:rStyle w:val="obkgrred"/>
        </w:rPr>
        <w:t>Л</w:t>
      </w:r>
      <w:r w:rsidRPr="00047723">
        <w:t xml:space="preserve">ик новособра́нный:/ добропобе́дных </w:t>
      </w:r>
      <w:proofErr w:type="gramStart"/>
      <w:r w:rsidRPr="00047723">
        <w:t>Евдоки́ю</w:t>
      </w:r>
      <w:proofErr w:type="gramEnd"/>
      <w:r w:rsidRPr="00047723">
        <w:t xml:space="preserve">, Да́рию, Да́рию и Мари́ю,/ му́чениц Госпо́дних,/ любо́вию Христо́вою связу́емых,/ пе́сньми восхва́лим, мучениколю́бцев собра́ние,/ с ве́рою к ним </w:t>
      </w:r>
      <w:r w:rsidRPr="00047723">
        <w:lastRenderedPageBreak/>
        <w:t xml:space="preserve">взыва́юще:/ от вся́кия изба́вите нас беды́ и ну́жды,/ всечестны́я страда́лицы,// и моли́теся о спасе́нии душ </w:t>
      </w:r>
      <w:proofErr w:type="gramStart"/>
      <w:r w:rsidRPr="00047723">
        <w:t>на́ших</w:t>
      </w:r>
      <w:proofErr w:type="gramEnd"/>
      <w:r w:rsidRPr="00047723">
        <w:t>.</w:t>
      </w:r>
    </w:p>
    <w:p w:rsidR="00047723" w:rsidRPr="00047723" w:rsidRDefault="00047723" w:rsidP="00047723">
      <w:pPr>
        <w:pStyle w:val="nbtservstih"/>
      </w:pPr>
      <w:r w:rsidRPr="00047723">
        <w:rPr>
          <w:rStyle w:val="obkgrred"/>
        </w:rPr>
        <w:t>Стих: Д</w:t>
      </w:r>
      <w:r w:rsidRPr="00047723">
        <w:t>и́вен Бог во святы́х</w:t>
      </w:r>
      <w:proofErr w:type="gramStart"/>
      <w:r w:rsidRPr="00047723">
        <w:t xml:space="preserve"> С</w:t>
      </w:r>
      <w:proofErr w:type="gramEnd"/>
      <w:r w:rsidRPr="00047723">
        <w:t>вои́х,// Бог Изра́илев.</w:t>
      </w:r>
    </w:p>
    <w:p w:rsidR="00047723" w:rsidRPr="00047723" w:rsidRDefault="00047723" w:rsidP="00047723">
      <w:pPr>
        <w:pStyle w:val="nbtservbasic"/>
      </w:pPr>
      <w:r w:rsidRPr="00A42A30">
        <w:rPr>
          <w:rStyle w:val="obkgrred"/>
        </w:rPr>
        <w:t>В</w:t>
      </w:r>
      <w:r w:rsidRPr="00A42A30">
        <w:t xml:space="preserve">сехва́льныя </w:t>
      </w:r>
      <w:proofErr w:type="gramStart"/>
      <w:r w:rsidRPr="00A42A30">
        <w:t>му́ченицы</w:t>
      </w:r>
      <w:proofErr w:type="gramEnd"/>
      <w:r w:rsidRPr="00047723">
        <w:t>,/ Це́ркве но́вое утвержде́ние,/ ве́рных похвало́, безбо́жных посрамле́ние,/ словеса́ Спа́со</w:t>
      </w:r>
      <w:r w:rsidRPr="00644078">
        <w:t>в</w:t>
      </w:r>
      <w:r w:rsidR="006C5389" w:rsidRPr="00644078">
        <w:t>а</w:t>
      </w:r>
      <w:r w:rsidRPr="00047723">
        <w:t xml:space="preserve"> де́лом соверши́вшия/ и многоразли́чными страда́нии Ца́рство Бо́жие восхи́тившия,// моли́теся о спасе́нии душ на́ших.</w:t>
      </w:r>
    </w:p>
    <w:p w:rsidR="00047723" w:rsidRPr="00047723" w:rsidRDefault="00047723" w:rsidP="00047723">
      <w:pPr>
        <w:pStyle w:val="nbtservstih"/>
      </w:pPr>
      <w:r w:rsidRPr="00047723">
        <w:rPr>
          <w:rStyle w:val="obkgrred"/>
        </w:rPr>
        <w:t>Стих: С</w:t>
      </w:r>
      <w:r w:rsidRPr="00047723">
        <w:t>вяты́м, и́же суть на земли́ Его́,// удиви́ Госпо́дь вся хоте́ния</w:t>
      </w:r>
      <w:proofErr w:type="gramStart"/>
      <w:r w:rsidRPr="00047723">
        <w:t xml:space="preserve"> С</w:t>
      </w:r>
      <w:proofErr w:type="gramEnd"/>
      <w:r w:rsidRPr="00047723">
        <w:t>воя́ в них.</w:t>
      </w:r>
    </w:p>
    <w:p w:rsidR="00047723" w:rsidRPr="00047723" w:rsidRDefault="00047723" w:rsidP="00047723">
      <w:pPr>
        <w:pStyle w:val="nbtservbasic"/>
      </w:pPr>
      <w:r w:rsidRPr="00A42A30">
        <w:rPr>
          <w:rStyle w:val="obkgrred"/>
        </w:rPr>
        <w:t>П</w:t>
      </w:r>
      <w:r w:rsidRPr="00047723">
        <w:t xml:space="preserve">о́двигу дре́вних отце́в поревнова́вша/ и преподо́бным ма́терем в ве́ре подража́вша,/ Христа́ ра́ди подвиза́стеся тве́рдо,/ </w:t>
      </w:r>
      <w:r w:rsidRPr="005D7C9D">
        <w:t>И́</w:t>
      </w:r>
      <w:r w:rsidRPr="00047723">
        <w:t xml:space="preserve">же, укрепи́ немощно́е ва́ше естество́/ и обогати́в дарова́нии Ду́ха,/ призва́ к му́ченическому по́двигу// </w:t>
      </w:r>
      <w:proofErr w:type="gramStart"/>
      <w:r w:rsidRPr="00047723">
        <w:t>во</w:t>
      </w:r>
      <w:proofErr w:type="gramEnd"/>
      <w:r w:rsidRPr="00047723">
        <w:t xml:space="preserve"> спасе́ние душ ва́ших.</w:t>
      </w:r>
    </w:p>
    <w:p w:rsidR="00047723" w:rsidRPr="00047723" w:rsidRDefault="00047723" w:rsidP="00047723">
      <w:pPr>
        <w:pStyle w:val="nbtservheadred"/>
      </w:pPr>
      <w:proofErr w:type="gramStart"/>
      <w:r w:rsidRPr="00047723">
        <w:t>Сла́ва</w:t>
      </w:r>
      <w:proofErr w:type="gramEnd"/>
      <w:r w:rsidRPr="00047723">
        <w:t>, глас 8:</w:t>
      </w:r>
    </w:p>
    <w:p w:rsidR="00047723" w:rsidRPr="00047723" w:rsidRDefault="00047723" w:rsidP="00047723">
      <w:pPr>
        <w:pStyle w:val="nbtservbasic"/>
      </w:pPr>
      <w:r w:rsidRPr="00047723">
        <w:rPr>
          <w:rStyle w:val="obkgrred"/>
        </w:rPr>
        <w:t>В</w:t>
      </w:r>
      <w:r w:rsidRPr="00047723">
        <w:t>севы́шний Влады́</w:t>
      </w:r>
      <w:r w:rsidR="00BF6F06">
        <w:t xml:space="preserve">ко,/ в Тро́ице сла́вимый и </w:t>
      </w:r>
      <w:r w:rsidR="00BF6F06" w:rsidRPr="00644078">
        <w:t>покла</w:t>
      </w:r>
      <w:r w:rsidRPr="00047723">
        <w:t>ня́емый,/ уще́дри ны мольба́ми му́чениц,/ обагре́нии кро́вными украси́вшихся,/ пред мучи́тели дерзнове́нно Тя испове́давших,/ Еди́наго</w:t>
      </w:r>
      <w:proofErr w:type="gramStart"/>
      <w:r w:rsidRPr="00047723">
        <w:t xml:space="preserve"> И</w:t>
      </w:r>
      <w:proofErr w:type="gramEnd"/>
      <w:r w:rsidRPr="00047723">
        <w:t xml:space="preserve">́стиннаго Бо́га всех,// </w:t>
      </w:r>
      <w:r w:rsidRPr="005D7C9D">
        <w:t>И́</w:t>
      </w:r>
      <w:r w:rsidRPr="00047723">
        <w:t xml:space="preserve">же вчера́ и днесь </w:t>
      </w:r>
      <w:r w:rsidRPr="005D7C9D">
        <w:t>Т</w:t>
      </w:r>
      <w:r w:rsidRPr="00047723">
        <w:t>о́йже, и во ве́ки.</w:t>
      </w:r>
    </w:p>
    <w:p w:rsidR="00047723" w:rsidRPr="00047723" w:rsidRDefault="00047723" w:rsidP="00F420A9">
      <w:pPr>
        <w:pStyle w:val="nbtservheadred"/>
      </w:pPr>
      <w:proofErr w:type="gramStart"/>
      <w:r w:rsidRPr="00047723">
        <w:t>И ны</w:t>
      </w:r>
      <w:proofErr w:type="gramEnd"/>
      <w:r w:rsidRPr="00047723">
        <w:t>́не, предпра́зднства, или́ Богоро́дичен.</w:t>
      </w:r>
      <w:r w:rsidR="00F420A9">
        <w:br/>
      </w:r>
      <w:proofErr w:type="gramStart"/>
      <w:r w:rsidRPr="00047723">
        <w:t>Тропа́рь</w:t>
      </w:r>
      <w:proofErr w:type="gramEnd"/>
      <w:r w:rsidRPr="00047723">
        <w:t xml:space="preserve"> пи́сан на </w:t>
      </w:r>
      <w:r w:rsidRPr="00F86B27">
        <w:t>в</w:t>
      </w:r>
      <w:r w:rsidRPr="00047723">
        <w:t>ели́цей вече́рни.</w:t>
      </w:r>
    </w:p>
    <w:p w:rsidR="00047723" w:rsidRPr="00047723" w:rsidRDefault="00047723" w:rsidP="00047723">
      <w:pPr>
        <w:pStyle w:val="nbtservheadred"/>
      </w:pPr>
      <w:r>
        <w:t xml:space="preserve">НА ВЕЛИ́ЦЕЙ </w:t>
      </w:r>
      <w:proofErr w:type="gramStart"/>
      <w:r>
        <w:t>ВЕЧЕ</w:t>
      </w:r>
      <w:r w:rsidR="003D0D28">
        <w:t>́</w:t>
      </w:r>
      <w:r>
        <w:t>РНИ</w:t>
      </w:r>
      <w:proofErr w:type="gramEnd"/>
    </w:p>
    <w:p w:rsidR="00047723" w:rsidRPr="00047723" w:rsidRDefault="00047723" w:rsidP="00047723">
      <w:pPr>
        <w:pStyle w:val="nbtservheadblack"/>
      </w:pPr>
      <w:proofErr w:type="gramStart"/>
      <w:r w:rsidRPr="00644078">
        <w:rPr>
          <w:rStyle w:val="obkgrred"/>
        </w:rPr>
        <w:t>Б</w:t>
      </w:r>
      <w:r w:rsidRPr="00644078">
        <w:t>лаже́н</w:t>
      </w:r>
      <w:proofErr w:type="gramEnd"/>
      <w:r w:rsidRPr="00644078">
        <w:t xml:space="preserve"> муж: </w:t>
      </w:r>
      <w:r w:rsidRPr="00644078">
        <w:rPr>
          <w:rStyle w:val="obkgrred"/>
        </w:rPr>
        <w:t>1-й антифо́н. На Г</w:t>
      </w:r>
      <w:r w:rsidRPr="00644078">
        <w:t xml:space="preserve">о́споди, воззва́х: </w:t>
      </w:r>
      <w:r w:rsidRPr="00644078">
        <w:rPr>
          <w:rStyle w:val="obkgrred"/>
        </w:rPr>
        <w:t>стихи́ры на 8, глас 8:</w:t>
      </w:r>
    </w:p>
    <w:p w:rsidR="00047723" w:rsidRPr="00047723" w:rsidRDefault="00047723" w:rsidP="00047723">
      <w:pPr>
        <w:pStyle w:val="nbtservbasic"/>
      </w:pPr>
      <w:r w:rsidRPr="00047723">
        <w:rPr>
          <w:rStyle w:val="obkgrred"/>
        </w:rPr>
        <w:t>О</w:t>
      </w:r>
      <w:r w:rsidRPr="005D7C9D">
        <w:rPr>
          <w:rStyle w:val="obkgrred"/>
        </w:rPr>
        <w:t>,</w:t>
      </w:r>
      <w:r w:rsidRPr="00047723">
        <w:t xml:space="preserve"> пресла́внаго чудесе́!/ Днесь новому́ченицы </w:t>
      </w:r>
      <w:proofErr w:type="gramStart"/>
      <w:r w:rsidRPr="00047723">
        <w:t>прославля́ются</w:t>
      </w:r>
      <w:proofErr w:type="gramEnd"/>
      <w:r w:rsidRPr="00047723">
        <w:t>/ и пре́лести мрак разгоня́ется,/ ве́ра христиа́нская возвыша́ется/ и коле́блется нече́стие,/ ра́дуются ве́рнии и пра́здник составля́ют,/ вопию́ще Христу́ Бо́гу:// му́чеников похвала́ и побе́да Ты еси́, Всеси́льне.</w:t>
      </w:r>
    </w:p>
    <w:p w:rsidR="00047723" w:rsidRPr="00047723" w:rsidRDefault="00047723" w:rsidP="00047723">
      <w:pPr>
        <w:pStyle w:val="nbtservbasic"/>
      </w:pPr>
      <w:r w:rsidRPr="00047723">
        <w:rPr>
          <w:rStyle w:val="obkgrred"/>
        </w:rPr>
        <w:t>В</w:t>
      </w:r>
      <w:r w:rsidRPr="00047723">
        <w:t>е́лий еси́, Го́споди, и чу́дна дела</w:t>
      </w:r>
      <w:proofErr w:type="gramStart"/>
      <w:r w:rsidRPr="00047723">
        <w:t>́ Т</w:t>
      </w:r>
      <w:proofErr w:type="gramEnd"/>
      <w:r w:rsidRPr="00047723">
        <w:t xml:space="preserve">воя́!/ Род </w:t>
      </w:r>
      <w:proofErr w:type="gramStart"/>
      <w:r w:rsidRPr="00047723">
        <w:t>ве́рных</w:t>
      </w:r>
      <w:proofErr w:type="gramEnd"/>
      <w:r w:rsidRPr="00047723">
        <w:t xml:space="preserve"> ны́не торжеству́ет:/ новоявле́нныя страстоте́рпицы Евдоки́я, Да́рия, Да́рия и Мари́я,/ я́же немощны́ми телесы́,/ си́лою ж</w:t>
      </w:r>
      <w:r w:rsidR="001C4535">
        <w:t>е Всемогу́щаго Бо́га укрепля́емы</w:t>
      </w:r>
      <w:r w:rsidRPr="00047723">
        <w:t xml:space="preserve">,/ кре́пце му́ки претерпе́ша./ Те́мже о них Тебе́ </w:t>
      </w:r>
      <w:proofErr w:type="gramStart"/>
      <w:r w:rsidRPr="00047723">
        <w:t>вопие́м</w:t>
      </w:r>
      <w:proofErr w:type="gramEnd"/>
      <w:r w:rsidRPr="00047723">
        <w:t>:// страда́льцев похвала́ и побе́да Ты еси́, Всеси́льне.</w:t>
      </w:r>
    </w:p>
    <w:p w:rsidR="00047723" w:rsidRPr="00047723" w:rsidRDefault="00047723" w:rsidP="00047723">
      <w:pPr>
        <w:pStyle w:val="nbtservheadred"/>
      </w:pPr>
      <w:r w:rsidRPr="00047723">
        <w:t>Глас 6:</w:t>
      </w:r>
    </w:p>
    <w:p w:rsidR="00047723" w:rsidRPr="00047723" w:rsidRDefault="00047723" w:rsidP="00047723">
      <w:pPr>
        <w:pStyle w:val="nbtservbasic"/>
      </w:pPr>
      <w:r w:rsidRPr="00047723">
        <w:rPr>
          <w:rStyle w:val="obkgrred"/>
        </w:rPr>
        <w:t>О</w:t>
      </w:r>
      <w:r w:rsidRPr="00047723">
        <w:t>т ю́ности за́поведем Бо́жиим внима́ла еси́,/ чистоту́ духо́вную усе́рдно храня́щи,/ и путь юро́дства избра́ла еси́, блаже́нная ма́ти Евдоки́е,/ в годи́ну же лю́тую, я́</w:t>
      </w:r>
      <w:proofErr w:type="gramStart"/>
      <w:r w:rsidRPr="00047723">
        <w:t>ко</w:t>
      </w:r>
      <w:proofErr w:type="gramEnd"/>
      <w:r w:rsidRPr="00047723">
        <w:t xml:space="preserve"> наста́вница му́драя, мно́гия ду́ши к </w:t>
      </w:r>
      <w:r w:rsidRPr="00047723">
        <w:lastRenderedPageBreak/>
        <w:t xml:space="preserve">Бо́гу обрати́ла еси́./ Ны́не, на Небесе́х в ра́дости </w:t>
      </w:r>
      <w:proofErr w:type="gramStart"/>
      <w:r w:rsidRPr="00047723">
        <w:t>непреста́нной</w:t>
      </w:r>
      <w:proofErr w:type="gramEnd"/>
      <w:r w:rsidRPr="00047723">
        <w:t xml:space="preserve"> пребыва́ющи,// воспева́еши воскре́сшаго Христа́.</w:t>
      </w:r>
    </w:p>
    <w:p w:rsidR="00047723" w:rsidRPr="00047723" w:rsidRDefault="00047723" w:rsidP="00047723">
      <w:pPr>
        <w:pStyle w:val="nbtservbasic"/>
      </w:pPr>
      <w:r w:rsidRPr="00047723">
        <w:rPr>
          <w:rStyle w:val="obkgrred"/>
        </w:rPr>
        <w:t>П</w:t>
      </w:r>
      <w:r w:rsidRPr="00047723">
        <w:t>росла́вим днесь други́нь ве́рных,/ приснопа́мятную</w:t>
      </w:r>
      <w:proofErr w:type="gramStart"/>
      <w:r w:rsidRPr="00047723">
        <w:t xml:space="preserve"> Д</w:t>
      </w:r>
      <w:proofErr w:type="gramEnd"/>
      <w:r w:rsidRPr="00047723">
        <w:t xml:space="preserve">а́рию,/ ве́лию подви́жницу, ду́хом ко Го́споду пламене́вшую,/ и другу́ю Да́рию,/ моли́тву Иису́сову непреста́нно твори́вшую/ и псалмы́ по вся дни воспева́вшую,/ и Мари́ю смире́нную,/ смерть безстра́шно прие́мшую./ Сия́ четы́ри, </w:t>
      </w:r>
      <w:proofErr w:type="gramStart"/>
      <w:r w:rsidRPr="00047723">
        <w:t>же́нским</w:t>
      </w:r>
      <w:proofErr w:type="gramEnd"/>
      <w:r w:rsidRPr="00047723">
        <w:t xml:space="preserve"> немощны́м естество́м/ полки́ де́монския му́жески на земли́ победи́вша,/ то́чат исцеле́ний струи́// и укрепля́ют сердца́ ве́рных.</w:t>
      </w:r>
    </w:p>
    <w:p w:rsidR="00047723" w:rsidRPr="00047723" w:rsidRDefault="00047723" w:rsidP="00047723">
      <w:pPr>
        <w:pStyle w:val="nbtservheadred"/>
      </w:pPr>
      <w:proofErr w:type="gramStart"/>
      <w:r w:rsidRPr="00047723">
        <w:t>Сла́ва</w:t>
      </w:r>
      <w:proofErr w:type="gramEnd"/>
      <w:r w:rsidRPr="00047723">
        <w:t>, глас 5:</w:t>
      </w:r>
    </w:p>
    <w:p w:rsidR="00047723" w:rsidRPr="00047723" w:rsidRDefault="00047723" w:rsidP="00047723">
      <w:pPr>
        <w:pStyle w:val="nbtservbasic"/>
      </w:pPr>
      <w:r w:rsidRPr="00047723">
        <w:rPr>
          <w:rStyle w:val="obkgrred"/>
        </w:rPr>
        <w:t>В</w:t>
      </w:r>
      <w:r w:rsidRPr="00047723">
        <w:t xml:space="preserve">се </w:t>
      </w:r>
      <w:proofErr w:type="gramStart"/>
      <w:r w:rsidRPr="00047723">
        <w:t>мирско́е</w:t>
      </w:r>
      <w:proofErr w:type="gramEnd"/>
      <w:r w:rsidRPr="00047723">
        <w:t xml:space="preserve"> отложи́вша пристра́стие,/ благу́ю же часть избра́вша,/ ма́тери на́ша Евдоки́е, Да́рие, Да́рие и Мари́е,/ в воздержа́нии и моли́твах,/ бде́нии и поще́нии усе́рдно подвиза́лися есте́/ и сосу́ди чи́стии Свята́го Ду́ха яви́лися есте́./ Те́мже, неизрече́нных чуде́с дар от Бо́га прие́мша,/ моли́теся неосла́бно </w:t>
      </w:r>
      <w:proofErr w:type="gramStart"/>
      <w:r w:rsidRPr="00047723">
        <w:t>ко</w:t>
      </w:r>
      <w:proofErr w:type="gramEnd"/>
      <w:r w:rsidRPr="00047723">
        <w:t xml:space="preserve"> Го́споду/ мир дарова́ти земли́ Ру́сстей// и душа́м на́шим ве́лию ми́лость.</w:t>
      </w:r>
    </w:p>
    <w:p w:rsidR="00047723" w:rsidRPr="00047723" w:rsidRDefault="00047723" w:rsidP="00047723">
      <w:pPr>
        <w:pStyle w:val="nbtservheadred"/>
      </w:pPr>
      <w:proofErr w:type="gramStart"/>
      <w:r w:rsidRPr="00047723">
        <w:t>И ны</w:t>
      </w:r>
      <w:proofErr w:type="gramEnd"/>
      <w:r w:rsidRPr="00047723">
        <w:t xml:space="preserve">́не, предпра́зднства, </w:t>
      </w:r>
      <w:r w:rsidRPr="00B356BD">
        <w:t>или́ Догма́тик.</w:t>
      </w:r>
    </w:p>
    <w:p w:rsidR="00047723" w:rsidRPr="00047723" w:rsidRDefault="00047723" w:rsidP="0074165B">
      <w:pPr>
        <w:pStyle w:val="nbtservheadred"/>
      </w:pPr>
      <w:r w:rsidRPr="00047723">
        <w:t xml:space="preserve">Вход. Проки́мен </w:t>
      </w:r>
      <w:proofErr w:type="gramStart"/>
      <w:r w:rsidRPr="00047723">
        <w:t>дне</w:t>
      </w:r>
      <w:proofErr w:type="gramEnd"/>
      <w:r w:rsidRPr="00047723">
        <w:t xml:space="preserve">. </w:t>
      </w:r>
      <w:r w:rsidRPr="00320350">
        <w:t xml:space="preserve">И </w:t>
      </w:r>
      <w:proofErr w:type="gramStart"/>
      <w:r w:rsidRPr="00320350">
        <w:t>чте́ния</w:t>
      </w:r>
      <w:proofErr w:type="gramEnd"/>
      <w:r w:rsidRPr="00320350">
        <w:t xml:space="preserve"> три</w:t>
      </w:r>
      <w:r w:rsidR="00320350" w:rsidRPr="00320350">
        <w:t xml:space="preserve"> </w:t>
      </w:r>
      <w:r w:rsidR="00320350">
        <w:t>преподобному́ченическая.</w:t>
      </w:r>
    </w:p>
    <w:p w:rsidR="00047723" w:rsidRPr="00047723" w:rsidRDefault="00047723" w:rsidP="00875E90">
      <w:pPr>
        <w:pStyle w:val="nbtservheadred"/>
      </w:pPr>
      <w:r w:rsidRPr="00047723">
        <w:t xml:space="preserve">На </w:t>
      </w:r>
      <w:proofErr w:type="gramStart"/>
      <w:r w:rsidRPr="00047723">
        <w:t>лити́и</w:t>
      </w:r>
      <w:proofErr w:type="gramEnd"/>
      <w:r w:rsidRPr="00047723">
        <w:t xml:space="preserve"> стихи́ра хра́ма</w:t>
      </w:r>
      <w:r w:rsidR="00595A8E">
        <w:t>,</w:t>
      </w:r>
      <w:r w:rsidRPr="00047723">
        <w:t xml:space="preserve"> и святы́х, глас 6:</w:t>
      </w:r>
    </w:p>
    <w:p w:rsidR="00047723" w:rsidRPr="00047723" w:rsidRDefault="00047723" w:rsidP="00047723">
      <w:pPr>
        <w:pStyle w:val="nbtservbasic"/>
      </w:pPr>
      <w:r w:rsidRPr="00875E90">
        <w:rPr>
          <w:rStyle w:val="obkgrred"/>
        </w:rPr>
        <w:t>В</w:t>
      </w:r>
      <w:r w:rsidRPr="00047723">
        <w:t xml:space="preserve">се отложи́вша </w:t>
      </w:r>
      <w:proofErr w:type="gramStart"/>
      <w:r w:rsidRPr="00047723">
        <w:t>жите́йское</w:t>
      </w:r>
      <w:proofErr w:type="gramEnd"/>
      <w:r w:rsidRPr="00047723">
        <w:t xml:space="preserve"> томле́ние/ и сла́дость теку́щую презре́вша,/ Крест взя́сте, я́ко и́го Боже́ственное,/ и Христу́ после́довасте,/ и к Небе́сном</w:t>
      </w:r>
      <w:r w:rsidR="00A0082F">
        <w:t xml:space="preserve">у поко́ю чу́дно всели́стеся./ </w:t>
      </w:r>
      <w:r w:rsidR="00A0082F" w:rsidRPr="00644078">
        <w:t>О</w:t>
      </w:r>
      <w:r w:rsidRPr="00A0082F">
        <w:rPr>
          <w:highlight w:val="magenta"/>
        </w:rPr>
        <w:t xml:space="preserve"> </w:t>
      </w:r>
      <w:proofErr w:type="gramStart"/>
      <w:r w:rsidRPr="00644078">
        <w:t>п</w:t>
      </w:r>
      <w:r w:rsidRPr="00047723">
        <w:t>одви́жницы</w:t>
      </w:r>
      <w:proofErr w:type="gramEnd"/>
      <w:r w:rsidRPr="00047723">
        <w:t xml:space="preserve"> и страда́лицы блаже́нныя,/ за Христа́ тридне́вная избие́ния и смерть претерпе́вшия,/ прииди́те посреде́ нас неви́димо,/ предначина́юща торжество́ и пе́ние,/ и сподобля́юща даро́в невеще́ственных/</w:t>
      </w:r>
      <w:r w:rsidR="00644078">
        <w:t>/ ваш пра́здник соверша́ющих свя</w:t>
      </w:r>
      <w:r w:rsidRPr="00047723">
        <w:t>толе́пно.</w:t>
      </w:r>
    </w:p>
    <w:p w:rsidR="00047723" w:rsidRPr="00047723" w:rsidRDefault="0074165B" w:rsidP="00875E90">
      <w:pPr>
        <w:pStyle w:val="nbtservheadred"/>
      </w:pPr>
      <w:proofErr w:type="gramStart"/>
      <w:r>
        <w:t>Сла́ва</w:t>
      </w:r>
      <w:proofErr w:type="gramEnd"/>
      <w:r>
        <w:t>,</w:t>
      </w:r>
      <w:r w:rsidR="00F23696">
        <w:t xml:space="preserve"> глас 4</w:t>
      </w:r>
      <w:r w:rsidR="00F23696" w:rsidRPr="00644078">
        <w:t>:</w:t>
      </w:r>
    </w:p>
    <w:p w:rsidR="00047723" w:rsidRPr="00047723" w:rsidRDefault="00047723" w:rsidP="00047723">
      <w:pPr>
        <w:pStyle w:val="nbtservbasic"/>
      </w:pPr>
      <w:r w:rsidRPr="00875E90">
        <w:rPr>
          <w:rStyle w:val="obkgrred"/>
        </w:rPr>
        <w:t>К</w:t>
      </w:r>
      <w:r w:rsidRPr="00047723">
        <w:t xml:space="preserve">то изглаго́лет </w:t>
      </w:r>
      <w:proofErr w:type="gramStart"/>
      <w:r w:rsidRPr="00047723">
        <w:t>по́двиги</w:t>
      </w:r>
      <w:proofErr w:type="gramEnd"/>
      <w:r w:rsidRPr="00047723">
        <w:t xml:space="preserve"> и страда́ния ва́ша,/ ма́тери блаже́нныя Евдоки́е, Да́рие, Да́рие и Мари́е?/ Кто по достоя́нию восхва́лит по́стничество ва́ше и ску́дное житие́:/ моли́твы непреста́нныя и удруче́ние те́ла,/ страсте́м противле́ние и всено́щное стоя́ние,/ и́миже себе́ </w:t>
      </w:r>
      <w:r w:rsidR="0074165B">
        <w:t xml:space="preserve">ко испове́данию </w:t>
      </w:r>
      <w:proofErr w:type="gramStart"/>
      <w:r w:rsidR="0074165B">
        <w:t>ве́ры</w:t>
      </w:r>
      <w:proofErr w:type="gramEnd"/>
      <w:r w:rsidR="0074165B">
        <w:t xml:space="preserve"> Христо́вы</w:t>
      </w:r>
      <w:r w:rsidRPr="00047723">
        <w:t xml:space="preserve"> предугото́вили есте́?/ Сего́ </w:t>
      </w:r>
      <w:proofErr w:type="gramStart"/>
      <w:r w:rsidRPr="00047723">
        <w:t>ра́ди</w:t>
      </w:r>
      <w:proofErr w:type="gramEnd"/>
      <w:r w:rsidRPr="00047723">
        <w:t xml:space="preserve"> венцы́ побе́дныя от Спа́са восприе́мша,/ моли́теся приле́жно// о ве́рою чту́щих святу́ю па́мять ва́шу.</w:t>
      </w:r>
    </w:p>
    <w:p w:rsidR="00047723" w:rsidRPr="00047723" w:rsidRDefault="00047723" w:rsidP="00875E90">
      <w:pPr>
        <w:pStyle w:val="nbtservheadred"/>
      </w:pPr>
      <w:proofErr w:type="gramStart"/>
      <w:r w:rsidRPr="00047723">
        <w:lastRenderedPageBreak/>
        <w:t>И ны</w:t>
      </w:r>
      <w:proofErr w:type="gramEnd"/>
      <w:r w:rsidRPr="00047723">
        <w:t>́не, предпра́зднства, или́ Богоро́дичен.</w:t>
      </w:r>
    </w:p>
    <w:p w:rsidR="00047723" w:rsidRPr="00047723" w:rsidRDefault="00047723" w:rsidP="00875E90">
      <w:pPr>
        <w:pStyle w:val="nbtservheadred"/>
      </w:pPr>
      <w:r w:rsidRPr="00047723">
        <w:t xml:space="preserve">На </w:t>
      </w:r>
      <w:proofErr w:type="gramStart"/>
      <w:r w:rsidRPr="00047723">
        <w:t>стихо́в</w:t>
      </w:r>
      <w:r w:rsidRPr="00875E90">
        <w:rPr>
          <w:rStyle w:val="nbtservheadred0"/>
        </w:rPr>
        <w:t>н</w:t>
      </w:r>
      <w:r w:rsidRPr="00047723">
        <w:t>е</w:t>
      </w:r>
      <w:proofErr w:type="gramEnd"/>
      <w:r w:rsidRPr="00047723">
        <w:t xml:space="preserve"> стихи́ры, глас 4:</w:t>
      </w:r>
    </w:p>
    <w:p w:rsidR="00047723" w:rsidRPr="00047723" w:rsidRDefault="00047723" w:rsidP="00047723">
      <w:pPr>
        <w:pStyle w:val="nbtservbasic"/>
      </w:pPr>
      <w:r w:rsidRPr="00875E90">
        <w:rPr>
          <w:rStyle w:val="obkgrred"/>
        </w:rPr>
        <w:t>Д</w:t>
      </w:r>
      <w:r w:rsidRPr="00047723">
        <w:t xml:space="preserve">несь, ве́рнии, стецы́теся/ и </w:t>
      </w:r>
      <w:proofErr w:type="gramStart"/>
      <w:r w:rsidRPr="00047723">
        <w:t>о́бщее</w:t>
      </w:r>
      <w:proofErr w:type="gramEnd"/>
      <w:r w:rsidRPr="00047723">
        <w:t xml:space="preserve"> торжество́ соста́вите:/ но́выя бо яви́шася му́ченицы,/ дще́ри преподо́бнаго Серафи́ма нарече́нныя,/ оби́тель Диве́евскую и доны́не незри́мо посеща́ющия// и моля́щияся о спасе́нии душ на́ших.</w:t>
      </w:r>
    </w:p>
    <w:p w:rsidR="00047723" w:rsidRPr="00047723" w:rsidRDefault="00047723" w:rsidP="00875E90">
      <w:pPr>
        <w:pStyle w:val="nbtservstih"/>
      </w:pPr>
      <w:r w:rsidRPr="00875E90">
        <w:rPr>
          <w:rStyle w:val="obkgrred"/>
        </w:rPr>
        <w:t>Стих: Д</w:t>
      </w:r>
      <w:r w:rsidRPr="00047723">
        <w:t>и́вен Бог во святы́х</w:t>
      </w:r>
      <w:proofErr w:type="gramStart"/>
      <w:r w:rsidRPr="00047723">
        <w:t xml:space="preserve"> С</w:t>
      </w:r>
      <w:proofErr w:type="gramEnd"/>
      <w:r w:rsidRPr="00047723">
        <w:t>вои́х,// Бог Изра́илев.</w:t>
      </w:r>
    </w:p>
    <w:p w:rsidR="00047723" w:rsidRPr="00047723" w:rsidRDefault="00047723" w:rsidP="00047723">
      <w:pPr>
        <w:pStyle w:val="nbtservbasic"/>
      </w:pPr>
      <w:proofErr w:type="gramStart"/>
      <w:r w:rsidRPr="00875E90">
        <w:rPr>
          <w:rStyle w:val="obkgrred"/>
        </w:rPr>
        <w:t>В</w:t>
      </w:r>
      <w:r w:rsidR="00216047">
        <w:t>е́ры</w:t>
      </w:r>
      <w:proofErr w:type="gramEnd"/>
      <w:r w:rsidR="00216047">
        <w:t xml:space="preserve"> п</w:t>
      </w:r>
      <w:r w:rsidRPr="00047723">
        <w:t xml:space="preserve">равосла́вныя и́стинныя храни́тельницы/ и уста́ва церко́внаго усе́рдныя блюсти́тельницы,/ ве́лий глад послуша́ния ра́ди терпя́ща,/ в телесе́х ва́ших Христа́ просла́вили есте́,/ му́ченицы Евдоки́е, Да́рие, Да́рие и Мари́е,/ же́стоко бо мучи́тели у́ды ва́ша сокруши́ша,/ вы же избие́ния до́блественно претерпе́вша,/ </w:t>
      </w:r>
      <w:proofErr w:type="gramStart"/>
      <w:r w:rsidRPr="00047723">
        <w:t>Бо́га</w:t>
      </w:r>
      <w:proofErr w:type="gramEnd"/>
      <w:r w:rsidRPr="00047723">
        <w:t xml:space="preserve"> да́же до сме́рти испове́дали есте́.// Того́ моли́те о спасе́нии душ на́ших.</w:t>
      </w:r>
    </w:p>
    <w:p w:rsidR="00047723" w:rsidRPr="00047723" w:rsidRDefault="00047723" w:rsidP="00875E90">
      <w:pPr>
        <w:pStyle w:val="nbtservstih"/>
      </w:pPr>
      <w:r w:rsidRPr="00875E90">
        <w:rPr>
          <w:rStyle w:val="obkgrred"/>
        </w:rPr>
        <w:t xml:space="preserve">Стих: В </w:t>
      </w:r>
      <w:proofErr w:type="gramStart"/>
      <w:r w:rsidRPr="00047723">
        <w:t>це́рквах</w:t>
      </w:r>
      <w:proofErr w:type="gramEnd"/>
      <w:r w:rsidRPr="00047723">
        <w:t xml:space="preserve"> благослови́те Бо́га,// Го́спода от исто́чник Изра́илевых.</w:t>
      </w:r>
    </w:p>
    <w:p w:rsidR="00047723" w:rsidRPr="00047723" w:rsidRDefault="00047723" w:rsidP="00047723">
      <w:pPr>
        <w:pStyle w:val="nbtservbasic"/>
      </w:pPr>
      <w:r w:rsidRPr="00875E90">
        <w:rPr>
          <w:rStyle w:val="obkgrred"/>
        </w:rPr>
        <w:t>С</w:t>
      </w:r>
      <w:r w:rsidRPr="00047723">
        <w:t xml:space="preserve"> </w:t>
      </w:r>
      <w:proofErr w:type="gramStart"/>
      <w:r w:rsidRPr="00047723">
        <w:t>пострада́вшими</w:t>
      </w:r>
      <w:proofErr w:type="gramEnd"/>
      <w:r w:rsidRPr="00047723">
        <w:t xml:space="preserve"> Христа́ ра́ди,/ на Небесе́х предстоя́щи,/ му́ченице Евдоки́е сла́вная,/ в со́нном виде́нии скорбя́щей деви́це глаго́лала еси́:/ плач свой преложи́ на ра́дость,/ моли́тву Иису́сову в молча́нии твори́ непреста́нно,/ аз бо посреде́ Иерусали́ма Го́рняго// молю́ся о спасе́нии душ ва́ших.</w:t>
      </w:r>
    </w:p>
    <w:p w:rsidR="00047723" w:rsidRPr="00047723" w:rsidRDefault="00047723" w:rsidP="00875E90">
      <w:pPr>
        <w:pStyle w:val="nbtservheadred"/>
      </w:pPr>
      <w:proofErr w:type="gramStart"/>
      <w:r w:rsidRPr="00047723">
        <w:t>Сла́ва</w:t>
      </w:r>
      <w:proofErr w:type="gramEnd"/>
      <w:r w:rsidRPr="00047723">
        <w:t>, глас 1:</w:t>
      </w:r>
    </w:p>
    <w:p w:rsidR="00047723" w:rsidRPr="00047723" w:rsidRDefault="00047723" w:rsidP="00047723">
      <w:pPr>
        <w:pStyle w:val="nbtservbasic"/>
      </w:pPr>
      <w:r w:rsidRPr="00875E90">
        <w:rPr>
          <w:rStyle w:val="obkgrred"/>
        </w:rPr>
        <w:t>Ж</w:t>
      </w:r>
      <w:r w:rsidRPr="00047723">
        <w:t xml:space="preserve">иву́ща по </w:t>
      </w:r>
      <w:proofErr w:type="gramStart"/>
      <w:r w:rsidRPr="00047723">
        <w:t>сме́рти</w:t>
      </w:r>
      <w:proofErr w:type="gramEnd"/>
      <w:r w:rsidRPr="00047723">
        <w:t>, прехва́льны</w:t>
      </w:r>
      <w:r w:rsidR="00216047">
        <w:t>я,/ посеща́ете вся, притека́ющия</w:t>
      </w:r>
      <w:r w:rsidRPr="00047723">
        <w:t xml:space="preserve"> к моще́м ва́шим,/ и от лю́тых страсте́й всегда́ покрыва́ете,/ и от бед избавля́ете,/ источа́ете же исцеле́ния/ и спаса́ете от де́монскаго нахожде́ния,/ прося́ща Бо́га дарова́ти прегреше́ний проще́ние// чту́щим святу́ю па́мять </w:t>
      </w:r>
      <w:proofErr w:type="gramStart"/>
      <w:r w:rsidRPr="00047723">
        <w:t>ва́шу</w:t>
      </w:r>
      <w:proofErr w:type="gramEnd"/>
      <w:r w:rsidRPr="00047723">
        <w:t>.</w:t>
      </w:r>
    </w:p>
    <w:p w:rsidR="00047723" w:rsidRPr="00047723" w:rsidRDefault="00047723" w:rsidP="00875E90">
      <w:pPr>
        <w:pStyle w:val="nbtservheadred"/>
      </w:pPr>
      <w:proofErr w:type="gramStart"/>
      <w:r w:rsidRPr="00047723">
        <w:t>И ны</w:t>
      </w:r>
      <w:proofErr w:type="gramEnd"/>
      <w:r w:rsidRPr="00047723">
        <w:t>́не, предпра́зднства, или́ Богоро́дичен.</w:t>
      </w:r>
    </w:p>
    <w:p w:rsidR="00047723" w:rsidRPr="00047723" w:rsidRDefault="00047723" w:rsidP="00875E90">
      <w:pPr>
        <w:pStyle w:val="nbtservheadred"/>
      </w:pPr>
      <w:proofErr w:type="gramStart"/>
      <w:r w:rsidRPr="00047723">
        <w:t>Тропа́рь</w:t>
      </w:r>
      <w:proofErr w:type="gramEnd"/>
      <w:r w:rsidRPr="00047723">
        <w:t>, глас 4:</w:t>
      </w:r>
    </w:p>
    <w:p w:rsidR="00047723" w:rsidRPr="00047723" w:rsidRDefault="00047723" w:rsidP="00047723">
      <w:pPr>
        <w:pStyle w:val="nbtservbasic"/>
      </w:pPr>
      <w:proofErr w:type="gramStart"/>
      <w:r w:rsidRPr="00875E90">
        <w:rPr>
          <w:rStyle w:val="obkgrred"/>
        </w:rPr>
        <w:t>Ц</w:t>
      </w:r>
      <w:r w:rsidRPr="00047723">
        <w:t>а́рствия</w:t>
      </w:r>
      <w:proofErr w:type="gramEnd"/>
      <w:r w:rsidRPr="00047723">
        <w:t xml:space="preserve"> ра́ди Небе́снаго/ мир и вся я́же в ми́ре оста́вили есте́,/ тесноту́ соверше́ннаго послуша́ния возлюби́вша,/ ди́вныя подви́жницы и Христа́ ра́ди му́ченицы/ в годи́ну лю́тых испыта́ний в земли́ Нижегоро́дстей процве́тшия,/ блаже́нныя ма́тери на́ша Евдоки́е, Да́рие, Да́рие и Мари́е,// моли́теся о спасе́нии душ </w:t>
      </w:r>
      <w:proofErr w:type="gramStart"/>
      <w:r w:rsidRPr="00047723">
        <w:t>на́ших</w:t>
      </w:r>
      <w:proofErr w:type="gramEnd"/>
      <w:r w:rsidRPr="00047723">
        <w:t>.</w:t>
      </w:r>
    </w:p>
    <w:p w:rsidR="00047723" w:rsidRPr="00047723" w:rsidRDefault="00875E90" w:rsidP="007A57D3">
      <w:pPr>
        <w:pStyle w:val="nbtservheadred"/>
        <w:pageBreakBefore/>
      </w:pPr>
      <w:r>
        <w:lastRenderedPageBreak/>
        <w:t xml:space="preserve">НА </w:t>
      </w:r>
      <w:proofErr w:type="gramStart"/>
      <w:r>
        <w:t>У́ТРЕНИ</w:t>
      </w:r>
      <w:proofErr w:type="gramEnd"/>
    </w:p>
    <w:p w:rsidR="00047723" w:rsidRPr="00047723" w:rsidRDefault="00593D0E" w:rsidP="00875E90">
      <w:pPr>
        <w:pStyle w:val="nbtservheadred"/>
      </w:pPr>
      <w:r>
        <w:t>По 1-</w:t>
      </w:r>
      <w:r w:rsidR="00047723" w:rsidRPr="00047723">
        <w:t xml:space="preserve">м стихосло́вии </w:t>
      </w:r>
      <w:proofErr w:type="gramStart"/>
      <w:r w:rsidR="00047723" w:rsidRPr="00047723">
        <w:t>седа</w:t>
      </w:r>
      <w:proofErr w:type="gramEnd"/>
      <w:r w:rsidR="00047723" w:rsidRPr="00047723">
        <w:t>́лен, глас 4:</w:t>
      </w:r>
    </w:p>
    <w:p w:rsidR="00047723" w:rsidRPr="00047723" w:rsidRDefault="00047723" w:rsidP="00047723">
      <w:pPr>
        <w:pStyle w:val="nbtservbasic"/>
      </w:pPr>
      <w:r w:rsidRPr="00875E90">
        <w:rPr>
          <w:rStyle w:val="obkgrred"/>
        </w:rPr>
        <w:t>О</w:t>
      </w:r>
      <w:r w:rsidRPr="00047723">
        <w:t xml:space="preserve">т младе́нства Христу́ себе́ обручи́вши, </w:t>
      </w:r>
      <w:proofErr w:type="gramStart"/>
      <w:r w:rsidRPr="00047723">
        <w:t>му́ченице</w:t>
      </w:r>
      <w:proofErr w:type="gramEnd"/>
      <w:r w:rsidRPr="00047723">
        <w:t xml:space="preserve"> Евдоки́е,/ посто́м, бде́нием и непреста́нною моли́твою/ дар прозре́ния и </w:t>
      </w:r>
      <w:r w:rsidR="006B45BF" w:rsidRPr="006B45BF">
        <w:t>ра</w:t>
      </w:r>
      <w:r w:rsidR="006B45BF" w:rsidRPr="0060111F">
        <w:t>з</w:t>
      </w:r>
      <w:r w:rsidRPr="0060111F">
        <w:t>с</w:t>
      </w:r>
      <w:r w:rsidRPr="006B45BF">
        <w:t>ужде́ния</w:t>
      </w:r>
      <w:r w:rsidRPr="00047723">
        <w:t xml:space="preserve"> духо́внаго стяжа́ла еси́,/ те́мже и по кончи́не твое́й по́мощь и утеше́ние подае́ши// всем, чту́щим честна́я страда́ния твоя́.</w:t>
      </w:r>
    </w:p>
    <w:p w:rsidR="00047723" w:rsidRPr="00047723" w:rsidRDefault="00047723" w:rsidP="00875E90">
      <w:pPr>
        <w:pStyle w:val="nbtservheadred"/>
      </w:pPr>
      <w:proofErr w:type="gramStart"/>
      <w:r w:rsidRPr="00047723">
        <w:t>Сла́ва</w:t>
      </w:r>
      <w:proofErr w:type="gramEnd"/>
      <w:r w:rsidRPr="00047723">
        <w:t>, и ны́не, предпра́зднства</w:t>
      </w:r>
      <w:r w:rsidR="00644078">
        <w:t>,</w:t>
      </w:r>
      <w:r w:rsidRPr="00047723">
        <w:t xml:space="preserve"> или́ Богоро́дичен, глас то́йже:</w:t>
      </w:r>
    </w:p>
    <w:p w:rsidR="00047723" w:rsidRPr="00047723" w:rsidRDefault="00047723" w:rsidP="00047723">
      <w:pPr>
        <w:pStyle w:val="nbtservbasic"/>
      </w:pPr>
      <w:r w:rsidRPr="00875E90">
        <w:rPr>
          <w:rStyle w:val="obkgrred"/>
        </w:rPr>
        <w:t>Б</w:t>
      </w:r>
      <w:r w:rsidRPr="00047723">
        <w:t>лагода́рственно воспева́ти от се́рдца/ и приле́жно проси́ти</w:t>
      </w:r>
      <w:proofErr w:type="gramStart"/>
      <w:r w:rsidRPr="00047723">
        <w:t xml:space="preserve"> Т</w:t>
      </w:r>
      <w:proofErr w:type="gramEnd"/>
      <w:r w:rsidRPr="00047723">
        <w:t>воя́ ми́лости, Влады́чице,/ раби́ Твои́ собра́шася, зову́ще и глаго́люще:/ Пресвята́я</w:t>
      </w:r>
      <w:proofErr w:type="gramStart"/>
      <w:r w:rsidRPr="00047723">
        <w:t xml:space="preserve"> Д</w:t>
      </w:r>
      <w:proofErr w:type="gramEnd"/>
      <w:r w:rsidRPr="00047723">
        <w:t>е́во,/ предвари́ и изба́ви нас от враг ви́димых и неви́димых и вся́каго преще́ния,// Ты бо еси́ на́ше заступле́ние.</w:t>
      </w:r>
    </w:p>
    <w:p w:rsidR="00047723" w:rsidRPr="00047723" w:rsidRDefault="00B40554" w:rsidP="00875E90">
      <w:pPr>
        <w:pStyle w:val="nbtservheadred"/>
      </w:pPr>
      <w:r>
        <w:t>По 2-</w:t>
      </w:r>
      <w:r w:rsidR="00047723" w:rsidRPr="00047723">
        <w:t xml:space="preserve">м стихосло́вии </w:t>
      </w:r>
      <w:proofErr w:type="gramStart"/>
      <w:r w:rsidR="00047723" w:rsidRPr="00047723">
        <w:t>седа</w:t>
      </w:r>
      <w:proofErr w:type="gramEnd"/>
      <w:r w:rsidR="00047723" w:rsidRPr="00047723">
        <w:t>́лен, глас 4:</w:t>
      </w:r>
    </w:p>
    <w:p w:rsidR="00047723" w:rsidRPr="00047723" w:rsidRDefault="00047723" w:rsidP="00047723">
      <w:pPr>
        <w:pStyle w:val="nbtservbasic"/>
      </w:pPr>
      <w:proofErr w:type="gramStart"/>
      <w:r w:rsidRPr="00875E90">
        <w:rPr>
          <w:rStyle w:val="obkgrred"/>
        </w:rPr>
        <w:t>П</w:t>
      </w:r>
      <w:r w:rsidRPr="00047723">
        <w:t>о́двигом</w:t>
      </w:r>
      <w:proofErr w:type="gramEnd"/>
      <w:r w:rsidRPr="00047723">
        <w:t xml:space="preserve"> жития́ своего́ му́ченицы Евдоки́я, Да́рия, Да́рия и Мари́я/ на лю́тую смерть себе́ предугото́виша/ и, тридне́вная избие́ния Христа́ ра́ди претерпе́вша,/ на пого́сте убие́ны бы́ша./ На </w:t>
      </w:r>
      <w:proofErr w:type="gramStart"/>
      <w:r w:rsidRPr="00047723">
        <w:t>ме́сте</w:t>
      </w:r>
      <w:proofErr w:type="gramEnd"/>
      <w:r w:rsidRPr="00047723">
        <w:t xml:space="preserve"> же их погребе́ния мно́гая зна́мения яви́шася,// да утвердя́тся сердца́ в ве́ре Правосла́вней.</w:t>
      </w:r>
    </w:p>
    <w:p w:rsidR="00047723" w:rsidRPr="00047723" w:rsidRDefault="00047723" w:rsidP="00875E90">
      <w:pPr>
        <w:pStyle w:val="nbtservheadred"/>
      </w:pPr>
      <w:proofErr w:type="gramStart"/>
      <w:r w:rsidRPr="00047723">
        <w:t>Сла́ва</w:t>
      </w:r>
      <w:proofErr w:type="gramEnd"/>
      <w:r w:rsidRPr="00047723">
        <w:t>, и ны́не, предпра́зднства</w:t>
      </w:r>
      <w:r w:rsidR="00644078">
        <w:t>,</w:t>
      </w:r>
      <w:r w:rsidRPr="00047723">
        <w:t xml:space="preserve"> или́ Богоро́дичен, глас то́йже:</w:t>
      </w:r>
    </w:p>
    <w:p w:rsidR="00047723" w:rsidRPr="00047723" w:rsidRDefault="00047723" w:rsidP="00047723">
      <w:pPr>
        <w:pStyle w:val="nbtservbasic"/>
      </w:pPr>
      <w:r w:rsidRPr="00875E90">
        <w:rPr>
          <w:rStyle w:val="nbtservheadred0"/>
        </w:rPr>
        <w:t>П</w:t>
      </w:r>
      <w:r w:rsidRPr="00047723">
        <w:t xml:space="preserve">рииди́те, лю́дие,/ ублажи́м Засту́пницу </w:t>
      </w:r>
      <w:r w:rsidRPr="005D7C9D">
        <w:t>У</w:t>
      </w:r>
      <w:r w:rsidRPr="00047723">
        <w:t>се́рдную ро́да христиа́нскаго,/ се бо предстои́т Престо́лу Царя́ Сла́вы/ и со слеза́ми мо́лит о земне́м уде́ле Свое́м./ С</w:t>
      </w:r>
      <w:proofErr w:type="gramStart"/>
      <w:r w:rsidRPr="00047723">
        <w:t xml:space="preserve"> </w:t>
      </w:r>
      <w:r w:rsidRPr="005D7C9D">
        <w:t>Н</w:t>
      </w:r>
      <w:proofErr w:type="gramEnd"/>
      <w:r w:rsidRPr="00047723">
        <w:t>е́юже вку́пе и собо́ри святы́х новому́ченников вопию́т немо́лчно:// Влады́</w:t>
      </w:r>
      <w:proofErr w:type="gramStart"/>
      <w:r w:rsidRPr="00047723">
        <w:t>ко</w:t>
      </w:r>
      <w:proofErr w:type="gramEnd"/>
      <w:r w:rsidRPr="00047723">
        <w:t xml:space="preserve"> Христе́, спаси́ зе́млю Ру́сскую.</w:t>
      </w:r>
    </w:p>
    <w:p w:rsidR="00047723" w:rsidRPr="00047723" w:rsidRDefault="00047723" w:rsidP="00875E90">
      <w:pPr>
        <w:pStyle w:val="nbtservheadred"/>
      </w:pPr>
      <w:proofErr w:type="gramStart"/>
      <w:r w:rsidRPr="00047723">
        <w:t>Велича́ние</w:t>
      </w:r>
      <w:proofErr w:type="gramEnd"/>
      <w:r w:rsidRPr="00047723">
        <w:t xml:space="preserve">: </w:t>
      </w:r>
    </w:p>
    <w:p w:rsidR="00047723" w:rsidRPr="00047723" w:rsidRDefault="00047723" w:rsidP="00047723">
      <w:pPr>
        <w:pStyle w:val="nbtservbasic"/>
      </w:pPr>
      <w:proofErr w:type="gramStart"/>
      <w:r w:rsidRPr="00875E90">
        <w:rPr>
          <w:rStyle w:val="obkgrred"/>
        </w:rPr>
        <w:t>В</w:t>
      </w:r>
      <w:r w:rsidRPr="00047723">
        <w:t>елича́ем</w:t>
      </w:r>
      <w:proofErr w:type="gramEnd"/>
      <w:r w:rsidRPr="00047723">
        <w:t xml:space="preserve"> вас,/ святы́я му́ченицы Евдоки́е, Да́рие, Да́рие и Мари́е,/ и чтим честна́я страда́ния ва́ша,/ я́же за Христа́</w:t>
      </w:r>
      <w:r w:rsidR="00630596">
        <w:t>//</w:t>
      </w:r>
      <w:r w:rsidRPr="00047723">
        <w:t xml:space="preserve"> претерпе́ли есте́.</w:t>
      </w:r>
    </w:p>
    <w:p w:rsidR="00875E90" w:rsidRDefault="00047723" w:rsidP="00875E90">
      <w:pPr>
        <w:pStyle w:val="nbtservheadred"/>
      </w:pPr>
      <w:proofErr w:type="gramStart"/>
      <w:r w:rsidRPr="00047723">
        <w:t>Псало́м</w:t>
      </w:r>
      <w:proofErr w:type="gramEnd"/>
      <w:r w:rsidRPr="00047723">
        <w:t xml:space="preserve"> избра́нный: </w:t>
      </w:r>
    </w:p>
    <w:p w:rsidR="00047723" w:rsidRPr="00047723" w:rsidRDefault="00047723" w:rsidP="00047723">
      <w:pPr>
        <w:pStyle w:val="nbtservbasic"/>
      </w:pPr>
      <w:r w:rsidRPr="00875E90">
        <w:rPr>
          <w:rStyle w:val="obkgrred"/>
        </w:rPr>
        <w:t>Б</w:t>
      </w:r>
      <w:r w:rsidRPr="00047723">
        <w:t xml:space="preserve">ог нам </w:t>
      </w:r>
      <w:proofErr w:type="gramStart"/>
      <w:r w:rsidRPr="00B40554">
        <w:t>п</w:t>
      </w:r>
      <w:r w:rsidRPr="00047723">
        <w:t>рибе́жище</w:t>
      </w:r>
      <w:proofErr w:type="gramEnd"/>
      <w:r w:rsidRPr="00047723">
        <w:t xml:space="preserve"> и </w:t>
      </w:r>
      <w:r w:rsidRPr="00B40554">
        <w:t>с</w:t>
      </w:r>
      <w:r w:rsidR="00B40554">
        <w:t>и́ла:</w:t>
      </w:r>
    </w:p>
    <w:p w:rsidR="00047723" w:rsidRPr="00047723" w:rsidRDefault="00047723" w:rsidP="00875E90">
      <w:pPr>
        <w:pStyle w:val="nbtservheadred"/>
      </w:pPr>
      <w:r w:rsidRPr="00047723">
        <w:t xml:space="preserve">По полиеле́и </w:t>
      </w:r>
      <w:proofErr w:type="gramStart"/>
      <w:r w:rsidRPr="00047723">
        <w:t>седа</w:t>
      </w:r>
      <w:proofErr w:type="gramEnd"/>
      <w:r w:rsidRPr="00047723">
        <w:t>́лен, глас 8:</w:t>
      </w:r>
    </w:p>
    <w:p w:rsidR="00047723" w:rsidRPr="00047723" w:rsidRDefault="00047723" w:rsidP="00047723">
      <w:pPr>
        <w:pStyle w:val="nbtservbasic"/>
      </w:pPr>
      <w:r w:rsidRPr="00875E90">
        <w:rPr>
          <w:rStyle w:val="obkgrred"/>
        </w:rPr>
        <w:t>У</w:t>
      </w:r>
      <w:r w:rsidRPr="00047723">
        <w:t xml:space="preserve">диви́шася </w:t>
      </w:r>
      <w:proofErr w:type="gramStart"/>
      <w:r w:rsidRPr="00047723">
        <w:t>му́жеству</w:t>
      </w:r>
      <w:proofErr w:type="gramEnd"/>
      <w:r w:rsidRPr="00047723">
        <w:t xml:space="preserve"> ва́шему, страда́лицы,/ ли́цы а́нгельстии и правосла́вных собо́ри:/ ка́ко в телеси́ немощне́м же́нстем стра́ждущия,/ безпло́тныя враги́ си́лою Ду́ха победи́сте?/ Те́мже </w:t>
      </w:r>
      <w:proofErr w:type="gramStart"/>
      <w:r w:rsidRPr="00047723">
        <w:lastRenderedPageBreak/>
        <w:t>благода́рственно</w:t>
      </w:r>
      <w:proofErr w:type="gramEnd"/>
      <w:r w:rsidRPr="00047723">
        <w:t xml:space="preserve"> о вас воспева́ют вси Пресвяту́ю Тро́ицу,// яви́вшую в после́дняя ле́та му́ченицы, дре́вним равноче́стныя.</w:t>
      </w:r>
    </w:p>
    <w:p w:rsidR="00047723" w:rsidRPr="00047723" w:rsidRDefault="00047723" w:rsidP="00875E90">
      <w:pPr>
        <w:pStyle w:val="nbtservheadred"/>
      </w:pPr>
      <w:proofErr w:type="gramStart"/>
      <w:r w:rsidRPr="00047723">
        <w:t>Сла́ва</w:t>
      </w:r>
      <w:proofErr w:type="gramEnd"/>
      <w:r w:rsidRPr="00047723">
        <w:t>, и ны́не, Богоро́дичен:</w:t>
      </w:r>
    </w:p>
    <w:p w:rsidR="00047723" w:rsidRPr="00047723" w:rsidRDefault="00047723" w:rsidP="00047723">
      <w:pPr>
        <w:pStyle w:val="nbtservbasic"/>
      </w:pPr>
      <w:r w:rsidRPr="00875E90">
        <w:rPr>
          <w:rStyle w:val="obkgrred"/>
        </w:rPr>
        <w:t>Ж</w:t>
      </w:r>
      <w:r w:rsidRPr="00047723">
        <w:t>иву́щим, Госпоже́, рабо́м</w:t>
      </w:r>
      <w:proofErr w:type="gramStart"/>
      <w:r w:rsidRPr="00047723">
        <w:t xml:space="preserve"> Т</w:t>
      </w:r>
      <w:proofErr w:type="gramEnd"/>
      <w:r w:rsidRPr="00047723">
        <w:t xml:space="preserve">вои́м в земно́й юдо́ли сей бу́ди Уте́шительница,/ отходя́щим от ми́ра сего́ </w:t>
      </w:r>
      <w:r w:rsidRPr="005D7C9D">
        <w:t>—</w:t>
      </w:r>
      <w:r w:rsidRPr="00047723">
        <w:t xml:space="preserve"> Покрови́тельница/ и стоя́щим на Суди́</w:t>
      </w:r>
      <w:r w:rsidRPr="00644078">
        <w:t>щ</w:t>
      </w:r>
      <w:r w:rsidR="0012052F" w:rsidRPr="00644078">
        <w:t>и</w:t>
      </w:r>
      <w:r w:rsidRPr="00047723">
        <w:t xml:space="preserve"> стра́шнем Засту́пница яви́ся,// избавля́ющи осужде́ния Твои́м всемо́щным предста́тельством. </w:t>
      </w:r>
    </w:p>
    <w:p w:rsidR="00047723" w:rsidRPr="00875E90" w:rsidRDefault="00047723" w:rsidP="00047723">
      <w:pPr>
        <w:pStyle w:val="nbtservbasic"/>
        <w:rPr>
          <w:rStyle w:val="obkgrred"/>
        </w:rPr>
      </w:pPr>
      <w:proofErr w:type="gramStart"/>
      <w:r w:rsidRPr="00875E90">
        <w:rPr>
          <w:rStyle w:val="obkgrred"/>
        </w:rPr>
        <w:t>Степе́нна</w:t>
      </w:r>
      <w:proofErr w:type="gramEnd"/>
      <w:r w:rsidRPr="00875E90">
        <w:rPr>
          <w:rStyle w:val="obkgrred"/>
        </w:rPr>
        <w:t>, 1-й антифо́н 4-го гла́са. Проки́мен, глас 4: Д</w:t>
      </w:r>
      <w:r w:rsidRPr="00047723">
        <w:t>и́вен Бог во святы́х</w:t>
      </w:r>
      <w:proofErr w:type="gramStart"/>
      <w:r w:rsidRPr="00047723">
        <w:t xml:space="preserve"> С</w:t>
      </w:r>
      <w:proofErr w:type="gramEnd"/>
      <w:r w:rsidRPr="00047723">
        <w:t xml:space="preserve">вои́х,// Бог Изра́илев. </w:t>
      </w:r>
      <w:r w:rsidRPr="00875E90">
        <w:rPr>
          <w:rStyle w:val="obkgrred"/>
        </w:rPr>
        <w:t>Стих: В</w:t>
      </w:r>
      <w:r w:rsidRPr="00047723">
        <w:t xml:space="preserve"> </w:t>
      </w:r>
      <w:proofErr w:type="gramStart"/>
      <w:r w:rsidRPr="00047723">
        <w:t>це́рквах</w:t>
      </w:r>
      <w:proofErr w:type="gramEnd"/>
      <w:r w:rsidRPr="00047723">
        <w:t xml:space="preserve"> благослови́те Бо́га, Го́спода от исто́чник Изра́илевых. </w:t>
      </w:r>
      <w:r w:rsidRPr="00875E90">
        <w:rPr>
          <w:rStyle w:val="obkgrred"/>
        </w:rPr>
        <w:t>В</w:t>
      </w:r>
      <w:r w:rsidRPr="00047723">
        <w:t xml:space="preserve">ся́кое </w:t>
      </w:r>
      <w:proofErr w:type="gramStart"/>
      <w:r w:rsidRPr="00047723">
        <w:t>дыха́ние</w:t>
      </w:r>
      <w:proofErr w:type="gramEnd"/>
      <w:r w:rsidRPr="00047723">
        <w:t xml:space="preserve">: </w:t>
      </w:r>
      <w:proofErr w:type="gramStart"/>
      <w:r w:rsidRPr="00875E90">
        <w:rPr>
          <w:rStyle w:val="obkgrred"/>
        </w:rPr>
        <w:t>Ева́нгелие</w:t>
      </w:r>
      <w:proofErr w:type="gramEnd"/>
      <w:r w:rsidRPr="00875E90">
        <w:rPr>
          <w:rStyle w:val="obkgrred"/>
        </w:rPr>
        <w:t xml:space="preserve"> от Ма́рка, зача́ло 21.</w:t>
      </w:r>
    </w:p>
    <w:p w:rsidR="00047723" w:rsidRPr="00047723" w:rsidRDefault="00047723" w:rsidP="008F6B8E">
      <w:pPr>
        <w:pStyle w:val="nbtservheadred"/>
      </w:pPr>
      <w:r w:rsidRPr="00047723">
        <w:t xml:space="preserve">По 50-м </w:t>
      </w:r>
      <w:proofErr w:type="gramStart"/>
      <w:r w:rsidRPr="00047723">
        <w:t>псалме</w:t>
      </w:r>
      <w:proofErr w:type="gramEnd"/>
      <w:r w:rsidRPr="00047723">
        <w:t xml:space="preserve">́ </w:t>
      </w:r>
      <w:r w:rsidRPr="008F6B8E">
        <w:t>стихи́ра</w:t>
      </w:r>
      <w:r w:rsidRPr="00047723">
        <w:t>, глас 6:</w:t>
      </w:r>
    </w:p>
    <w:p w:rsidR="00047723" w:rsidRPr="00047723" w:rsidRDefault="00047723" w:rsidP="00047723">
      <w:pPr>
        <w:pStyle w:val="nbtservbasic"/>
      </w:pPr>
      <w:r w:rsidRPr="00875E90">
        <w:rPr>
          <w:rStyle w:val="obkgrred"/>
        </w:rPr>
        <w:t>Д</w:t>
      </w:r>
      <w:r w:rsidRPr="00047723">
        <w:t>несь па́мять му́чениц/ Евдоки́и, Да́рии, ины́я</w:t>
      </w:r>
      <w:proofErr w:type="gramStart"/>
      <w:r w:rsidRPr="00047723">
        <w:t xml:space="preserve"> Д</w:t>
      </w:r>
      <w:proofErr w:type="gramEnd"/>
      <w:r w:rsidRPr="00047723">
        <w:t>а́рии и Мари́и соверша́юще,/ досто́йно сих да ублажи́м./ Ты́я бо вои́стину, обнища́вш</w:t>
      </w:r>
      <w:r w:rsidR="007E0D74">
        <w:t>а ду́хом, обогати́шася,/ кро́т</w:t>
      </w:r>
      <w:r w:rsidR="007E0D74" w:rsidRPr="00644078">
        <w:t>ки</w:t>
      </w:r>
      <w:r w:rsidRPr="00047723">
        <w:t xml:space="preserve"> бы́вша, зе́млю кро́тких насле́доваша,/ пла́кавша, уте́шишася,/ алка́вша пра́вды, насы́</w:t>
      </w:r>
      <w:r w:rsidR="007E0D74">
        <w:t>тишася,/ ми́ловавша, поми́лова</w:t>
      </w:r>
      <w:r w:rsidR="007E0D74" w:rsidRPr="00644078">
        <w:t>ны</w:t>
      </w:r>
      <w:r w:rsidR="007E0D74">
        <w:t xml:space="preserve"> бы́ша,/ </w:t>
      </w:r>
      <w:proofErr w:type="gramStart"/>
      <w:r w:rsidR="007E0D74">
        <w:t>чи́с</w:t>
      </w:r>
      <w:r w:rsidR="007E0D74" w:rsidRPr="00644078">
        <w:t>ты</w:t>
      </w:r>
      <w:proofErr w:type="gramEnd"/>
      <w:r w:rsidRPr="00047723">
        <w:t xml:space="preserve"> бы́вша се́рдцем, Бо́га, я́коже мо́щно, узре́ша,/ миротвори́вша, Боже́ственнаго сподо́бишася сыноположе́ния,/ гони́мы же и му́чимы пра́вды ра́ди,/ на Небесе́х ны́не веселя́тся и ра́дуются,/ и приле́жно мо́лятся Го́сподеви// поми́ловатися ду́шам на́шим.</w:t>
      </w:r>
    </w:p>
    <w:p w:rsidR="00047723" w:rsidRPr="00047723" w:rsidRDefault="00047723" w:rsidP="00875E90">
      <w:pPr>
        <w:pStyle w:val="nbtservheadred"/>
      </w:pPr>
      <w:r w:rsidRPr="00047723">
        <w:t>Кано́н, глас 8.</w:t>
      </w:r>
    </w:p>
    <w:p w:rsidR="00047723" w:rsidRPr="00047723" w:rsidRDefault="00047723" w:rsidP="00875E90">
      <w:pPr>
        <w:pStyle w:val="nbtservheadred"/>
      </w:pPr>
      <w:r w:rsidRPr="00047723">
        <w:t>Песнь 1</w:t>
      </w:r>
    </w:p>
    <w:p w:rsidR="00047723" w:rsidRPr="00047723" w:rsidRDefault="00047723" w:rsidP="00875E90">
      <w:pPr>
        <w:pStyle w:val="nbtservstih"/>
      </w:pPr>
      <w:proofErr w:type="gramStart"/>
      <w:r w:rsidRPr="00875E90">
        <w:rPr>
          <w:rStyle w:val="obkgrred"/>
        </w:rPr>
        <w:t>Ирмо́с</w:t>
      </w:r>
      <w:proofErr w:type="gramEnd"/>
      <w:r w:rsidRPr="00875E90">
        <w:rPr>
          <w:rStyle w:val="obkgrred"/>
        </w:rPr>
        <w:t>: К</w:t>
      </w:r>
      <w:r w:rsidRPr="00047723">
        <w:t>олесницегони́теля фарао́ня погрузи́/ чудотворя́й иногда́/ Моисе́йский жезл, крестообра́зно порази́в/ и раздели́в мо́ре,/ Изра́иля же беглеца́, пешехо́дца спасе</w:t>
      </w:r>
      <w:r w:rsidR="00812DD7">
        <w:t>́,// песнь Бо́гови воспева́юща.</w:t>
      </w:r>
    </w:p>
    <w:p w:rsidR="00047723" w:rsidRPr="00047723" w:rsidRDefault="00047723" w:rsidP="00047723">
      <w:pPr>
        <w:pStyle w:val="nbtservbasic"/>
      </w:pPr>
      <w:proofErr w:type="gramStart"/>
      <w:r w:rsidRPr="008F6B8E">
        <w:rPr>
          <w:rStyle w:val="obkgrred"/>
        </w:rPr>
        <w:t>Д</w:t>
      </w:r>
      <w:r w:rsidRPr="00047723">
        <w:t>ухо́вный</w:t>
      </w:r>
      <w:proofErr w:type="gramEnd"/>
      <w:r w:rsidRPr="00047723">
        <w:t xml:space="preserve"> лик соста́вльше, ве́рнии,/ сла́вныя страстоте́рпицы, я́ко </w:t>
      </w:r>
      <w:r w:rsidR="00A73803">
        <w:t>свети́льники Це́ркве, озаря́ющия</w:t>
      </w:r>
      <w:r w:rsidR="00B11DBB">
        <w:t xml:space="preserve"> сердца́, пе́сньми почти́м,/</w:t>
      </w:r>
      <w:r w:rsidRPr="00047723">
        <w:t xml:space="preserve"> ве́рою и любо́вию па́мять их соверша́юще.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В</w:t>
      </w:r>
      <w:r w:rsidRPr="00047723">
        <w:t>осхва́лим днесь четвери́цу сла́вную:/ блаже́нную Евдоки́ю, Да́рию, ину́ю</w:t>
      </w:r>
      <w:proofErr w:type="gramStart"/>
      <w:r w:rsidRPr="00047723">
        <w:t xml:space="preserve"> Д</w:t>
      </w:r>
      <w:proofErr w:type="gramEnd"/>
      <w:r w:rsidRPr="00047723">
        <w:t xml:space="preserve">а́рию и </w:t>
      </w:r>
      <w:r w:rsidR="00B11DBB">
        <w:t>Мари́ю,/</w:t>
      </w:r>
      <w:r w:rsidRPr="00047723">
        <w:t xml:space="preserve"> подо́бниц дре́вним му́чеником по́двиги и страда́нии.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В</w:t>
      </w:r>
      <w:r w:rsidR="00812DD7">
        <w:t xml:space="preserve"> ле́та, в ня́</w:t>
      </w:r>
      <w:r w:rsidRPr="00047723">
        <w:t xml:space="preserve">же огнь любве́ </w:t>
      </w:r>
      <w:proofErr w:type="gramStart"/>
      <w:r w:rsidRPr="00047723">
        <w:t>ко</w:t>
      </w:r>
      <w:proofErr w:type="gramEnd"/>
      <w:r w:rsidRPr="00047723">
        <w:t xml:space="preserve"> Христу́ уга</w:t>
      </w:r>
      <w:r w:rsidR="00DF6461">
        <w:t>́</w:t>
      </w:r>
      <w:r w:rsidRPr="00047723">
        <w:t>сл есть,/ яви́стеся, му́ченицы до́блия./ Моли́теся</w:t>
      </w:r>
      <w:r w:rsidR="00B11DBB">
        <w:t>, да огнь Боже́ственныя любве́/</w:t>
      </w:r>
      <w:r w:rsidRPr="00047723">
        <w:t xml:space="preserve"> </w:t>
      </w:r>
      <w:proofErr w:type="gramStart"/>
      <w:r w:rsidRPr="00047723">
        <w:t>согре́ет</w:t>
      </w:r>
      <w:proofErr w:type="gramEnd"/>
      <w:r w:rsidRPr="00047723">
        <w:t xml:space="preserve"> охладева́ющая сердца́ на́ша.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lastRenderedPageBreak/>
        <w:t>Богоро́дичен:</w:t>
      </w:r>
      <w:r w:rsidRPr="00047723">
        <w:t xml:space="preserve"> </w:t>
      </w:r>
      <w:r w:rsidRPr="008F6B8E">
        <w:rPr>
          <w:rStyle w:val="obkgrred"/>
        </w:rPr>
        <w:t>П</w:t>
      </w:r>
      <w:r w:rsidRPr="00047723">
        <w:t>ресвята́я Богоро́дице</w:t>
      </w:r>
      <w:proofErr w:type="gramStart"/>
      <w:r w:rsidRPr="00047723">
        <w:t xml:space="preserve"> Д</w:t>
      </w:r>
      <w:proofErr w:type="gramEnd"/>
      <w:r w:rsidR="00644078">
        <w:t>е́во,/ Ты</w:t>
      </w:r>
      <w:r w:rsidRPr="00047723">
        <w:t xml:space="preserve"> да́ры духо́вными от Пресвяты́я Тро́ицы па́че всех челове́к преиспо́лнена еси́;/ те́мже, б</w:t>
      </w:r>
      <w:r w:rsidR="00B11DBB">
        <w:t>лагода́тию Твое́ю укрепля́еми,/</w:t>
      </w:r>
      <w:r w:rsidRPr="00047723">
        <w:t xml:space="preserve"> умиле́нным се́рдцем ми́лости Твоя́ прославля́ем.</w:t>
      </w:r>
    </w:p>
    <w:p w:rsidR="00047723" w:rsidRPr="00047723" w:rsidRDefault="00047723" w:rsidP="00875E90">
      <w:pPr>
        <w:pStyle w:val="nbtservheadred"/>
      </w:pPr>
      <w:r w:rsidRPr="00047723">
        <w:t>Песнь 3</w:t>
      </w:r>
    </w:p>
    <w:p w:rsidR="00047723" w:rsidRPr="00047723" w:rsidRDefault="00047723" w:rsidP="00875E90">
      <w:pPr>
        <w:pStyle w:val="nbtservstih"/>
      </w:pPr>
      <w:r w:rsidRPr="008F6B8E">
        <w:rPr>
          <w:rStyle w:val="obkgrred"/>
        </w:rPr>
        <w:t>Ирмо́с: Н</w:t>
      </w:r>
      <w:r w:rsidRPr="00047723">
        <w:t>ебе́снаго кру́га, Верхотво́рче, Го́споди,/ и Це́ркве Зижди́телю,/ Ты мене́ утверди́ в любви</w:t>
      </w:r>
      <w:proofErr w:type="gramStart"/>
      <w:r w:rsidRPr="00047723">
        <w:t>́ Т</w:t>
      </w:r>
      <w:proofErr w:type="gramEnd"/>
      <w:r w:rsidRPr="00047723">
        <w:t>вое́й,/ жела́ний кра́</w:t>
      </w:r>
      <w:r w:rsidR="00875E90">
        <w:t xml:space="preserve">ю, </w:t>
      </w:r>
      <w:r w:rsidRPr="00047723">
        <w:t>ве́рных утвержде́ние,// Еди́не Человеколю́бче.</w:t>
      </w:r>
    </w:p>
    <w:p w:rsidR="00047723" w:rsidRPr="00047723" w:rsidRDefault="00047723" w:rsidP="00047723">
      <w:pPr>
        <w:pStyle w:val="nbtservbasic"/>
      </w:pPr>
      <w:proofErr w:type="gramStart"/>
      <w:r w:rsidRPr="008F6B8E">
        <w:rPr>
          <w:rStyle w:val="obkgrred"/>
        </w:rPr>
        <w:t>Д</w:t>
      </w:r>
      <w:r w:rsidRPr="00047723">
        <w:t>и́вна</w:t>
      </w:r>
      <w:proofErr w:type="gramEnd"/>
      <w:r w:rsidRPr="00047723">
        <w:t xml:space="preserve"> есть, Христе́, держа́ва кре́пости Твоея́!/ Се бо ны́нешний немощству́яй </w:t>
      </w:r>
      <w:r w:rsidR="00B11DBB">
        <w:t>род Кресто́м</w:t>
      </w:r>
      <w:proofErr w:type="gramStart"/>
      <w:r w:rsidR="00B11DBB">
        <w:t xml:space="preserve"> Т</w:t>
      </w:r>
      <w:proofErr w:type="gramEnd"/>
      <w:r w:rsidR="00B11DBB">
        <w:t>вои́м вооружи́ся/</w:t>
      </w:r>
      <w:r w:rsidRPr="00047723">
        <w:t xml:space="preserve"> и си́лою Твое́ю си́льнаго зло́бою дре́вняго врага́ победи́.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В</w:t>
      </w:r>
      <w:r w:rsidRPr="00047723">
        <w:t xml:space="preserve">оспои́м вси </w:t>
      </w:r>
      <w:proofErr w:type="gramStart"/>
      <w:r w:rsidRPr="00047723">
        <w:t>Евдоки́ю</w:t>
      </w:r>
      <w:proofErr w:type="gramEnd"/>
      <w:r w:rsidRPr="00047723">
        <w:t xml:space="preserve"> ве́рную,/ от младе́нства крест взе́мшую, подви́г юро́дства подъе́мш</w:t>
      </w:r>
      <w:r w:rsidR="00B029D6">
        <w:t>ую, му́дрость же духо́вную стя</w:t>
      </w:r>
      <w:r w:rsidRPr="00047723">
        <w:t>жа́вшую/</w:t>
      </w:r>
      <w:r w:rsidR="00077119">
        <w:t xml:space="preserve"> и путе́м а́нгельскаго жития́ е</w:t>
      </w:r>
      <w:r w:rsidRPr="00047723">
        <w:t>ди́ному Жениху́ Небе́сному уневе́стившуюся.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К</w:t>
      </w:r>
      <w:r w:rsidRPr="00047723">
        <w:t>ро́тки и незло́бивы бы́вша во всем житии́ ва́шем,/ послуша́нию во́льно навы́кли есте́, му́ченицы</w:t>
      </w:r>
      <w:proofErr w:type="gramStart"/>
      <w:r w:rsidRPr="00047723">
        <w:t xml:space="preserve"> Д</w:t>
      </w:r>
      <w:proofErr w:type="gramEnd"/>
      <w:r w:rsidRPr="00047723">
        <w:t xml:space="preserve">а́рие, ина́я Да́рие и Мари́е,/ сего́ ра́ди на </w:t>
      </w:r>
      <w:r w:rsidR="00B11DBB">
        <w:t>Небесе́х обрели́ есте́ поко́й./</w:t>
      </w:r>
      <w:r w:rsidRPr="00047723">
        <w:t xml:space="preserve"> Моли́те </w:t>
      </w:r>
      <w:proofErr w:type="gramStart"/>
      <w:r w:rsidRPr="00047723">
        <w:t>Бо́га</w:t>
      </w:r>
      <w:proofErr w:type="gramEnd"/>
      <w:r w:rsidRPr="00047723">
        <w:t xml:space="preserve"> о душа́х на́ших.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Богоро́дичен: Ж</w:t>
      </w:r>
      <w:r w:rsidRPr="00047723">
        <w:t xml:space="preserve">изнь ро́ждшая, Де́во Всенепоро́чная,/ се́рдца моего́ </w:t>
      </w:r>
      <w:r w:rsidR="00B11DBB">
        <w:t>стру́пы исцели́,</w:t>
      </w:r>
      <w:r w:rsidRPr="00047723">
        <w:t>/ хода́тайствы</w:t>
      </w:r>
      <w:proofErr w:type="gramStart"/>
      <w:r w:rsidRPr="00047723">
        <w:t xml:space="preserve"> Т</w:t>
      </w:r>
      <w:proofErr w:type="gramEnd"/>
      <w:r w:rsidRPr="00047723">
        <w:t>вои́ми,</w:t>
      </w:r>
      <w:r w:rsidR="00614506">
        <w:t xml:space="preserve"> </w:t>
      </w:r>
      <w:r w:rsidR="00614506" w:rsidRPr="00E8067F">
        <w:t>я́</w:t>
      </w:r>
      <w:r w:rsidRPr="00E8067F">
        <w:t>же</w:t>
      </w:r>
      <w:r w:rsidRPr="00047723">
        <w:t xml:space="preserve"> к Сы́ну Твоему́, Богоблаже́нная.</w:t>
      </w:r>
    </w:p>
    <w:p w:rsidR="00047723" w:rsidRPr="00047723" w:rsidRDefault="00047723" w:rsidP="00875E90">
      <w:pPr>
        <w:pStyle w:val="nbtservheadred"/>
      </w:pPr>
      <w:r w:rsidRPr="00047723">
        <w:t xml:space="preserve">Конда́к и </w:t>
      </w:r>
      <w:proofErr w:type="gramStart"/>
      <w:r w:rsidRPr="00047723">
        <w:t>и</w:t>
      </w:r>
      <w:proofErr w:type="gramEnd"/>
      <w:r w:rsidRPr="00047723">
        <w:t>́кос предпра́зднства.</w:t>
      </w:r>
    </w:p>
    <w:p w:rsidR="00047723" w:rsidRPr="00047723" w:rsidRDefault="00E8067F" w:rsidP="00875E90">
      <w:pPr>
        <w:pStyle w:val="nbtservheadred"/>
      </w:pPr>
      <w:proofErr w:type="gramStart"/>
      <w:r>
        <w:t>Седа</w:t>
      </w:r>
      <w:proofErr w:type="gramEnd"/>
      <w:r>
        <w:t>́лен</w:t>
      </w:r>
      <w:r w:rsidR="00047723" w:rsidRPr="00047723">
        <w:t xml:space="preserve"> святы́м, глас 8: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О</w:t>
      </w:r>
      <w:r w:rsidRPr="00047723">
        <w:t xml:space="preserve">т трудо́в земны́х и страда́ний многови́дных/ крыла́ми ве́ры </w:t>
      </w:r>
      <w:proofErr w:type="gramStart"/>
      <w:r w:rsidRPr="00047723">
        <w:t>во</w:t>
      </w:r>
      <w:proofErr w:type="gramEnd"/>
      <w:r w:rsidRPr="00047723">
        <w:t xml:space="preserve"> оби́тели Небе́сныя возлете́ли есте́, ма́тери богоблаже́нныя,/ иде́же Престо́лу Вседержи́теля пре</w:t>
      </w:r>
      <w:r w:rsidR="00B11DBB">
        <w:t>дстои́те./ Того́ о нас моли́те/</w:t>
      </w:r>
      <w:r w:rsidRPr="00047723">
        <w:t xml:space="preserve"> прегреше́ний оставле́ние дарова́ти и душа́</w:t>
      </w:r>
      <w:proofErr w:type="gramStart"/>
      <w:r w:rsidRPr="00047723">
        <w:t>м</w:t>
      </w:r>
      <w:proofErr w:type="gramEnd"/>
      <w:r w:rsidRPr="00047723">
        <w:t xml:space="preserve"> на́шим ве́лию ми́лость.</w:t>
      </w:r>
    </w:p>
    <w:p w:rsidR="00047723" w:rsidRPr="00047723" w:rsidRDefault="00047723" w:rsidP="00875E90">
      <w:pPr>
        <w:pStyle w:val="nbtservheadred"/>
      </w:pPr>
      <w:proofErr w:type="gramStart"/>
      <w:r w:rsidRPr="00047723">
        <w:t>Сла́ва</w:t>
      </w:r>
      <w:proofErr w:type="gramEnd"/>
      <w:r w:rsidRPr="00047723">
        <w:t>, и ны́не, предпра́зднства</w:t>
      </w:r>
      <w:r w:rsidR="00FE1FE3">
        <w:t>,</w:t>
      </w:r>
      <w:r w:rsidRPr="00047723">
        <w:t xml:space="preserve"> или́ Богоро́дичен, глас то́йже:</w:t>
      </w:r>
    </w:p>
    <w:p w:rsidR="00047723" w:rsidRPr="00047723" w:rsidRDefault="00047723" w:rsidP="00047723">
      <w:pPr>
        <w:pStyle w:val="nbtservbasic"/>
      </w:pPr>
      <w:proofErr w:type="gramStart"/>
      <w:r w:rsidRPr="008F6B8E">
        <w:rPr>
          <w:rStyle w:val="obkgrred"/>
        </w:rPr>
        <w:t>М</w:t>
      </w:r>
      <w:r w:rsidRPr="00047723">
        <w:t>илосе́рдия</w:t>
      </w:r>
      <w:proofErr w:type="gramEnd"/>
      <w:r w:rsidRPr="00047723">
        <w:t xml:space="preserve"> су́щи исто́чник,/ не лиши́ нас ми́лости Твоея́, Богоро́дице,/ но с му́ченицами, в земли́ на́шей просия́вшими, Го́спода моли́/ сво</w:t>
      </w:r>
      <w:r w:rsidR="00B11DBB">
        <w:t>боди́ти нас от рабо́ты вра́жия/</w:t>
      </w:r>
      <w:r w:rsidRPr="00047723">
        <w:t xml:space="preserve"> и утверди́ти во благоче́стии и чистоте́</w:t>
      </w:r>
      <w:r w:rsidR="008F6B8E">
        <w:t>.</w:t>
      </w:r>
    </w:p>
    <w:p w:rsidR="00047723" w:rsidRPr="00047723" w:rsidRDefault="00047723" w:rsidP="007A57D3">
      <w:pPr>
        <w:pStyle w:val="nbtservheadred"/>
      </w:pPr>
      <w:r w:rsidRPr="00047723">
        <w:t>Песнь 4</w:t>
      </w:r>
    </w:p>
    <w:p w:rsidR="00047723" w:rsidRPr="00047723" w:rsidRDefault="00047723" w:rsidP="00875E90">
      <w:pPr>
        <w:pStyle w:val="nbtservstih"/>
      </w:pPr>
      <w:r w:rsidRPr="008F6B8E">
        <w:rPr>
          <w:rStyle w:val="obkgrred"/>
        </w:rPr>
        <w:t>Ирмо́с: Т</w:t>
      </w:r>
      <w:r w:rsidRPr="00047723">
        <w:t>ы моя́ кре́пость, Го́споди,/ Ты моя́ и си́ла,/ Ты мой Бог, Ты мое́ ра́дование,/ не оста́вль не́дра</w:t>
      </w:r>
      <w:proofErr w:type="gramStart"/>
      <w:r w:rsidRPr="00047723">
        <w:t xml:space="preserve"> О</w:t>
      </w:r>
      <w:proofErr w:type="gramEnd"/>
      <w:r w:rsidRPr="00047723">
        <w:t>́тча/ и на́шу нищету́ посети́в./ Тем с проро́ком Авваку́мом зову́ Ти:// си́ле Твое́й сла́ва, Человеколю́бче.</w:t>
      </w:r>
    </w:p>
    <w:p w:rsidR="00047723" w:rsidRPr="00047723" w:rsidRDefault="00047723" w:rsidP="00047723">
      <w:pPr>
        <w:pStyle w:val="nbtservbasic"/>
      </w:pPr>
      <w:proofErr w:type="gramStart"/>
      <w:r w:rsidRPr="008F6B8E">
        <w:rPr>
          <w:rStyle w:val="obkgrred"/>
        </w:rPr>
        <w:lastRenderedPageBreak/>
        <w:t>В</w:t>
      </w:r>
      <w:r w:rsidRPr="00047723">
        <w:t>о</w:t>
      </w:r>
      <w:proofErr w:type="gramEnd"/>
      <w:r w:rsidRPr="00047723">
        <w:t xml:space="preserve"> дни и нощи́ мо</w:t>
      </w:r>
      <w:r w:rsidR="00CC580F">
        <w:t xml:space="preserve">ли́твы творя́ща,/ ни сна </w:t>
      </w:r>
      <w:r w:rsidR="00CC580F" w:rsidRPr="00FE1FE3">
        <w:t>очи́ма</w:t>
      </w:r>
      <w:r w:rsidRPr="00FE1FE3">
        <w:t>,</w:t>
      </w:r>
      <w:r w:rsidRPr="00047723">
        <w:t xml:space="preserve"> ни ве́ждома свои́ма дрема́ния не дава́ли есте́ отню́д,/ хлад и глад во́льно прете</w:t>
      </w:r>
      <w:r w:rsidR="00B11DBB">
        <w:t>рпева́юща, му́ченицы сла́вныя./</w:t>
      </w:r>
      <w:r w:rsidRPr="00047723">
        <w:t xml:space="preserve"> Научи́те нас моли́тися </w:t>
      </w:r>
      <w:proofErr w:type="gramStart"/>
      <w:r w:rsidRPr="00047723">
        <w:t>приле́жно</w:t>
      </w:r>
      <w:proofErr w:type="gramEnd"/>
      <w:r w:rsidRPr="00047723">
        <w:t>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Р</w:t>
      </w:r>
      <w:r w:rsidRPr="00047723">
        <w:t xml:space="preserve">а́дующася, </w:t>
      </w:r>
      <w:proofErr w:type="gramStart"/>
      <w:r w:rsidRPr="00047723">
        <w:t>терпе́ли</w:t>
      </w:r>
      <w:proofErr w:type="gramEnd"/>
      <w:r w:rsidRPr="00047723">
        <w:t xml:space="preserve"> есте́ клеветы́ и поноше́ния от челове́к/ и разли́чная стреля́ния вра́жия Х</w:t>
      </w:r>
      <w:r w:rsidR="00B11DBB">
        <w:t>риста́ ра́ди, Жениха́ Своего́,/</w:t>
      </w:r>
      <w:r w:rsidRPr="00047723">
        <w:t xml:space="preserve"> да любы́ Бо́жия в ми́ре сем гре́шнем возсия́ет.</w:t>
      </w:r>
    </w:p>
    <w:p w:rsidR="00047723" w:rsidRPr="00047723" w:rsidRDefault="00047723" w:rsidP="00047723">
      <w:pPr>
        <w:pStyle w:val="nbtservbasic"/>
      </w:pPr>
      <w:proofErr w:type="gramStart"/>
      <w:r w:rsidRPr="008F6B8E">
        <w:rPr>
          <w:rStyle w:val="obkgrred"/>
        </w:rPr>
        <w:t>П</w:t>
      </w:r>
      <w:r w:rsidRPr="00047723">
        <w:t>омы́сливши</w:t>
      </w:r>
      <w:proofErr w:type="gramEnd"/>
      <w:r w:rsidRPr="00047723">
        <w:t xml:space="preserve"> немощну́ю Евдоки́ю оста́вити,/ деви́ца ю́ная в со́нном виде́нии сподо́бися з</w:t>
      </w:r>
      <w:r w:rsidR="00B11DBB">
        <w:t>ре́ти преподо́бнаго Серафи́ма,/</w:t>
      </w:r>
      <w:r w:rsidRPr="00047723">
        <w:t xml:space="preserve"> и́же Евдоки́ю и служа́щих ей нарече́ дще́рьми свои́ми.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Богоро́дичен: И</w:t>
      </w:r>
      <w:r w:rsidRPr="00047723">
        <w:t>ко́ною</w:t>
      </w:r>
      <w:proofErr w:type="gramStart"/>
      <w:r w:rsidRPr="00047723">
        <w:t xml:space="preserve"> И</w:t>
      </w:r>
      <w:proofErr w:type="gramEnd"/>
      <w:r w:rsidRPr="00047723">
        <w:t>́верскою не то́чию Афо́н просвеща́ется,/ но и ини́и гра́ди и ве́си освяща́ются/ и, чуде́сную по́мощь прие́млюще,/ исто́чник утеше́</w:t>
      </w:r>
      <w:r w:rsidR="00B11DBB">
        <w:t>ния в ней обрета́ют и вопию́т:/</w:t>
      </w:r>
      <w:r w:rsidRPr="00047723">
        <w:t xml:space="preserve"> ра́дуйся, Блага́я Врата́рнице, две́ри ра́йския ве́рным отверза́ющая.</w:t>
      </w:r>
    </w:p>
    <w:p w:rsidR="00047723" w:rsidRPr="00047723" w:rsidRDefault="00047723" w:rsidP="00875E90">
      <w:pPr>
        <w:pStyle w:val="nbtservheadred"/>
      </w:pPr>
      <w:r w:rsidRPr="00047723">
        <w:t>Песнь 5</w:t>
      </w:r>
    </w:p>
    <w:p w:rsidR="00047723" w:rsidRPr="00047723" w:rsidRDefault="00047723" w:rsidP="00875E90">
      <w:pPr>
        <w:pStyle w:val="nbtservstih"/>
      </w:pPr>
      <w:r w:rsidRPr="008F6B8E">
        <w:rPr>
          <w:rStyle w:val="obkgrred"/>
        </w:rPr>
        <w:t>Ирмо́с: В</w:t>
      </w:r>
      <w:r w:rsidRPr="00047723">
        <w:t>ску́ю мя отри́нул еси́/ от лица</w:t>
      </w:r>
      <w:proofErr w:type="gramStart"/>
      <w:r w:rsidRPr="00047723">
        <w:t>́ Т</w:t>
      </w:r>
      <w:proofErr w:type="gramEnd"/>
      <w:r w:rsidRPr="00047723">
        <w:t>воего́, Све́те Незаходи́мый,/ и покры́ла мя есть чужда́я тьма, окая́ннаго,/ но обрати́ мя и к све́ту за́поведей Твои́х// пути́ моя́ напра́ви, молю́ся.</w:t>
      </w:r>
    </w:p>
    <w:p w:rsidR="00047723" w:rsidRPr="00047723" w:rsidRDefault="00047723" w:rsidP="00047723">
      <w:pPr>
        <w:pStyle w:val="nbtservbasic"/>
      </w:pPr>
      <w:proofErr w:type="gramStart"/>
      <w:r w:rsidRPr="008F6B8E">
        <w:rPr>
          <w:rStyle w:val="obkgrred"/>
        </w:rPr>
        <w:t>М</w:t>
      </w:r>
      <w:r w:rsidRPr="00047723">
        <w:t>у́ч</w:t>
      </w:r>
      <w:r w:rsidR="00FE1FE3">
        <w:t>енице</w:t>
      </w:r>
      <w:proofErr w:type="gramEnd"/>
      <w:r w:rsidR="00FE1FE3">
        <w:t xml:space="preserve"> Евдоки́е пресла́вная,/ до</w:t>
      </w:r>
      <w:r w:rsidRPr="00047723">
        <w:t>ны́не просвеща́еши ду́ши челове́ческия Све́том благода́ти,</w:t>
      </w:r>
      <w:r w:rsidR="00167653">
        <w:t xml:space="preserve"> тебе́ да́нныя,/ те́мже и нас, </w:t>
      </w:r>
      <w:r w:rsidRPr="00047723">
        <w:t>любо́вию соверша́ющих все</w:t>
      </w:r>
      <w:r w:rsidR="00B11DBB">
        <w:t>пра́зднственную па́мять твою́,/</w:t>
      </w:r>
      <w:r w:rsidRPr="00047723">
        <w:t xml:space="preserve"> от бед и напа́стей изба́ви.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Ж</w:t>
      </w:r>
      <w:r w:rsidRPr="00047723">
        <w:t>ениха́ вре́меннаго не восхоте́вши зре́ти, му́ченице</w:t>
      </w:r>
      <w:proofErr w:type="gramStart"/>
      <w:r w:rsidRPr="00047723">
        <w:t xml:space="preserve"> Д</w:t>
      </w:r>
      <w:proofErr w:type="gramEnd"/>
      <w:r w:rsidRPr="00047723">
        <w:t>а́рие,/ избие́ние от сро́дник претерп</w:t>
      </w:r>
      <w:r w:rsidR="00B11DBB">
        <w:t>е́ла еси́/</w:t>
      </w:r>
      <w:r w:rsidR="00FE6F9B">
        <w:t xml:space="preserve"> и да́же до сме́рти е</w:t>
      </w:r>
      <w:r w:rsidRPr="00047723">
        <w:t>ди́ному Го́споду дух горя́щий возноси́ла еси́.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В</w:t>
      </w:r>
      <w:r w:rsidRPr="00047723">
        <w:t xml:space="preserve"> се́рдце свое́м хра́мину благоуха́нну сотво</w:t>
      </w:r>
      <w:r w:rsidR="00B11DBB">
        <w:t>́рши,/ и ты, му́ченице</w:t>
      </w:r>
      <w:proofErr w:type="gramStart"/>
      <w:r w:rsidR="00B11DBB">
        <w:t xml:space="preserve"> Д</w:t>
      </w:r>
      <w:proofErr w:type="gramEnd"/>
      <w:r w:rsidR="00B11DBB">
        <w:t>а́рие,/</w:t>
      </w:r>
      <w:r w:rsidRPr="00047723">
        <w:t xml:space="preserve"> о́браз и́стиннаго смире́ния и соверше́ннаго терпе́ния нам яви́ла еси́.</w:t>
      </w:r>
    </w:p>
    <w:p w:rsidR="00047723" w:rsidRPr="00047723" w:rsidRDefault="00047723" w:rsidP="00047723">
      <w:pPr>
        <w:pStyle w:val="nbtservbasic"/>
      </w:pPr>
      <w:proofErr w:type="gramStart"/>
      <w:r w:rsidRPr="008F6B8E">
        <w:rPr>
          <w:rStyle w:val="obkgrred"/>
        </w:rPr>
        <w:t>С</w:t>
      </w:r>
      <w:r w:rsidRPr="00047723">
        <w:t>вяти́тель</w:t>
      </w:r>
      <w:proofErr w:type="gramEnd"/>
      <w:r w:rsidRPr="00047723">
        <w:t xml:space="preserve"> Никола́й трикра́ты яви́ся ти, му́ченице Мари́е сла́вная,/ на по́двиг стра́нничества пе́рвее благос</w:t>
      </w:r>
      <w:r w:rsidR="00B11DBB">
        <w:t>ловля́я,/</w:t>
      </w:r>
      <w:r w:rsidRPr="00047723">
        <w:t xml:space="preserve"> п</w:t>
      </w:r>
      <w:r w:rsidRPr="00606CF0">
        <w:t>о</w:t>
      </w:r>
      <w:r w:rsidR="00116B47" w:rsidRPr="00606CF0">
        <w:t>́</w:t>
      </w:r>
      <w:r w:rsidRPr="00047723">
        <w:t>сл</w:t>
      </w:r>
      <w:r w:rsidRPr="00116B47">
        <w:t>е</w:t>
      </w:r>
      <w:r w:rsidRPr="00047723">
        <w:t>жде блаже́нней Евдоки́и послужи́ти повелева́я.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Богоро́дичен: Р</w:t>
      </w:r>
      <w:r w:rsidRPr="00047723">
        <w:t>а́дуйся, Присноде́</w:t>
      </w:r>
      <w:proofErr w:type="gramStart"/>
      <w:r w:rsidRPr="00047723">
        <w:t>во</w:t>
      </w:r>
      <w:proofErr w:type="gramEnd"/>
      <w:r w:rsidRPr="00047723">
        <w:t xml:space="preserve">, злата́я кади́льнице,/ в </w:t>
      </w:r>
      <w:r w:rsidR="00606CF0" w:rsidRPr="00606CF0">
        <w:t>ню́же</w:t>
      </w:r>
      <w:r w:rsidR="00606CF0" w:rsidRPr="00047723">
        <w:t xml:space="preserve"> </w:t>
      </w:r>
      <w:r w:rsidRPr="00047723">
        <w:t xml:space="preserve">вложи́ся Небе́сный фимиа́м </w:t>
      </w:r>
      <w:r w:rsidRPr="005D7C9D">
        <w:t>—</w:t>
      </w:r>
      <w:r w:rsidR="00B11DBB">
        <w:t xml:space="preserve"> Христо́с,/</w:t>
      </w:r>
      <w:r w:rsidRPr="00047723">
        <w:t xml:space="preserve"> облагоуха́яй притека́ющих к Тебе́, Богоро́дице.</w:t>
      </w:r>
    </w:p>
    <w:p w:rsidR="00047723" w:rsidRPr="00047723" w:rsidRDefault="00047723" w:rsidP="00875E90">
      <w:pPr>
        <w:pStyle w:val="nbtservheadred"/>
      </w:pPr>
      <w:r w:rsidRPr="00047723">
        <w:t>Песнь 6</w:t>
      </w:r>
    </w:p>
    <w:p w:rsidR="00047723" w:rsidRPr="00047723" w:rsidRDefault="00047723" w:rsidP="00875E90">
      <w:pPr>
        <w:pStyle w:val="nbtservstih"/>
      </w:pPr>
      <w:r w:rsidRPr="008F6B8E">
        <w:rPr>
          <w:rStyle w:val="obkgrred"/>
        </w:rPr>
        <w:t>Ирмо́с: М</w:t>
      </w:r>
      <w:r w:rsidRPr="00047723">
        <w:t xml:space="preserve">оли́тву пролию́ </w:t>
      </w:r>
      <w:proofErr w:type="gramStart"/>
      <w:r w:rsidRPr="00047723">
        <w:t>ко</w:t>
      </w:r>
      <w:proofErr w:type="gramEnd"/>
      <w:r w:rsidRPr="00047723">
        <w:t xml:space="preserve"> Го́споду/ и Тому́ возвещу́ печа́ли моя́,/ я́ко зол душа́ моя́ испо́лнися/ и живо́т мой а́ду прибли́жися,/ и молю́ся, я́ко Ио́на:// от тли, Бо́же, возведи́ мя.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lastRenderedPageBreak/>
        <w:t>Ч</w:t>
      </w:r>
      <w:r w:rsidRPr="00047723">
        <w:t xml:space="preserve">етверочи́сленный </w:t>
      </w:r>
      <w:proofErr w:type="gramStart"/>
      <w:r w:rsidRPr="00047723">
        <w:t>страстоте́рпиц</w:t>
      </w:r>
      <w:proofErr w:type="gramEnd"/>
      <w:r w:rsidRPr="00047723">
        <w:t xml:space="preserve"> лик/ нам возсия́ от земли́ Нижегоро́дския,/ я́ко зве́зды на тве́</w:t>
      </w:r>
      <w:r w:rsidR="00B11DBB">
        <w:t>рди церко́вней,/</w:t>
      </w:r>
      <w:r w:rsidRPr="00047723">
        <w:t xml:space="preserve"> ве́рныя просвеща́яй и пре́лести тьму разгоня́яй.</w:t>
      </w:r>
    </w:p>
    <w:p w:rsidR="00047723" w:rsidRPr="00047723" w:rsidRDefault="00047723" w:rsidP="00047723">
      <w:pPr>
        <w:pStyle w:val="nbtservbasic"/>
      </w:pPr>
      <w:proofErr w:type="gramStart"/>
      <w:r w:rsidRPr="008F6B8E">
        <w:rPr>
          <w:rStyle w:val="obkgrred"/>
        </w:rPr>
        <w:t>Б</w:t>
      </w:r>
      <w:r w:rsidRPr="00047723">
        <w:t>оле́зней</w:t>
      </w:r>
      <w:proofErr w:type="gramEnd"/>
      <w:r w:rsidR="00D81355">
        <w:t xml:space="preserve"> неис</w:t>
      </w:r>
      <w:r w:rsidRPr="00047723">
        <w:t>це́льных терпе́нием тве́рдым/ пе́р</w:t>
      </w:r>
      <w:r w:rsidR="00D81355">
        <w:t>вее победи́ла еси́ страсте́й во</w:t>
      </w:r>
      <w:r w:rsidRPr="00047723">
        <w:t>ста́ния,/ посл</w:t>
      </w:r>
      <w:r w:rsidR="00B11DBB">
        <w:t>еди́, пострада́вши крепча́йше,/</w:t>
      </w:r>
      <w:r w:rsidRPr="00047723">
        <w:t xml:space="preserve"> низложи́ла еси́ злочести́вых держа́ву, Евдоки́е му́ченице.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Д</w:t>
      </w:r>
      <w:r w:rsidRPr="00047723">
        <w:t>а восхва́лятся ны́не с Евдоки́ею</w:t>
      </w:r>
      <w:proofErr w:type="gramStart"/>
      <w:r w:rsidRPr="00047723">
        <w:t xml:space="preserve"> Д</w:t>
      </w:r>
      <w:proofErr w:type="gramEnd"/>
      <w:r w:rsidRPr="00047723">
        <w:t>а́рия, ина́я Да́рия и Мари́я сла́вныя,/ послуша́нием и те</w:t>
      </w:r>
      <w:r w:rsidR="00B11DBB">
        <w:t>рпе́нием тве́рдым просия́вшия,/</w:t>
      </w:r>
      <w:r w:rsidRPr="00047723">
        <w:t xml:space="preserve"> Христо́ва виногра́да ро́зги добропло́дныя.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Богоро́дичен: П</w:t>
      </w:r>
      <w:r w:rsidRPr="00047723">
        <w:t>омо́щницу си́льну ве́дуще Тя, Всеблага́я,/ моле́ние Тебе́ прино́сим от всея́ души́:/ во</w:t>
      </w:r>
      <w:r w:rsidR="00B11DBB">
        <w:t>нми́ и услы́ши ны, Влады́чице,/</w:t>
      </w:r>
      <w:r w:rsidRPr="00047723">
        <w:t xml:space="preserve"> и изба́ви вся́каго гне́ва и преще́ния Бо́жия рабы</w:t>
      </w:r>
      <w:proofErr w:type="gramStart"/>
      <w:r w:rsidRPr="00047723">
        <w:t>́ Т</w:t>
      </w:r>
      <w:proofErr w:type="gramEnd"/>
      <w:r w:rsidRPr="00047723">
        <w:t>воя́.</w:t>
      </w:r>
    </w:p>
    <w:p w:rsidR="00047723" w:rsidRPr="00047723" w:rsidRDefault="00047723" w:rsidP="00875E90">
      <w:pPr>
        <w:pStyle w:val="nbtservheadred"/>
      </w:pPr>
      <w:proofErr w:type="gramStart"/>
      <w:r w:rsidRPr="00047723">
        <w:t>Конда́к</w:t>
      </w:r>
      <w:proofErr w:type="gramEnd"/>
      <w:r w:rsidRPr="00047723">
        <w:t>, глас 6:</w:t>
      </w:r>
    </w:p>
    <w:p w:rsidR="00047723" w:rsidRPr="00047723" w:rsidRDefault="00047723" w:rsidP="008F6B8E">
      <w:pPr>
        <w:pStyle w:val="nbtservbasic"/>
      </w:pPr>
      <w:r w:rsidRPr="008F6B8E">
        <w:rPr>
          <w:rStyle w:val="obkgrred"/>
        </w:rPr>
        <w:t>Ж</w:t>
      </w:r>
      <w:r w:rsidRPr="00047723">
        <w:t>итие́м пра́ведным/ к досто́йному прия́тию му́ченичества себе́ угото́виша,/ тридне́вная избие́ния и смерть претерпе́</w:t>
      </w:r>
      <w:r w:rsidR="008F6B8E">
        <w:t xml:space="preserve">ли </w:t>
      </w:r>
      <w:r w:rsidRPr="00047723">
        <w:t>есте́,/ неве́сты Христо́вы преди́вныя,/ блаже́нныя Евдоки́е, Да́рие, ина́я</w:t>
      </w:r>
      <w:proofErr w:type="gramStart"/>
      <w:r w:rsidRPr="00047723">
        <w:t xml:space="preserve"> Д</w:t>
      </w:r>
      <w:proofErr w:type="gramEnd"/>
      <w:r w:rsidRPr="00047723">
        <w:t>а́рие и Мари́е./ Н</w:t>
      </w:r>
      <w:r w:rsidR="00495170">
        <w:t>ы́не, мно́гими чуде</w:t>
      </w:r>
      <w:r w:rsidRPr="00047723">
        <w:t>сы</w:t>
      </w:r>
      <w:r w:rsidR="00495170">
        <w:t>́</w:t>
      </w:r>
      <w:r w:rsidRPr="00047723">
        <w:t xml:space="preserve"> и исцеле́нии просия́вша,/ моли́теся приле́жно,// да спасе́т Госпо́дь </w:t>
      </w:r>
      <w:proofErr w:type="gramStart"/>
      <w:r w:rsidRPr="00047723">
        <w:t>ду́ши</w:t>
      </w:r>
      <w:proofErr w:type="gramEnd"/>
      <w:r w:rsidRPr="00047723">
        <w:t xml:space="preserve"> на́ша.</w:t>
      </w:r>
    </w:p>
    <w:p w:rsidR="00047723" w:rsidRPr="00047723" w:rsidRDefault="00047723" w:rsidP="00875E90">
      <w:pPr>
        <w:pStyle w:val="nbtservheadred"/>
      </w:pPr>
      <w:r w:rsidRPr="00047723">
        <w:t>И́кос: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П</w:t>
      </w:r>
      <w:r w:rsidRPr="00047723">
        <w:t xml:space="preserve">рииди́те, </w:t>
      </w:r>
      <w:proofErr w:type="gramStart"/>
      <w:r w:rsidRPr="00047723">
        <w:t>мона́шествующих</w:t>
      </w:r>
      <w:proofErr w:type="gramEnd"/>
      <w:r w:rsidRPr="00047723">
        <w:t xml:space="preserve"> сосло́вие,/ прииди́те, ве́ры </w:t>
      </w:r>
      <w:r w:rsidR="00803D6C">
        <w:t>п</w:t>
      </w:r>
      <w:r w:rsidRPr="00047723">
        <w:t xml:space="preserve">равосла́вныя рачи́телие,/ прииди́те, празднолю́бцы, всяк во́зраст,/ пе́сньми духо́вными похва́лим моли́твенницы на́ша:/ по́стников похвалу́, печа́льных утеше́ние,/ неду́гующих посеще́ние/ и су́щим в беда́х ско́рое вспоможе́ние,/ точа́щих всем исцеле́ния оби́льно/ и вся́кое </w:t>
      </w:r>
      <w:proofErr w:type="gramStart"/>
      <w:r w:rsidRPr="00047723">
        <w:t>проше́ние</w:t>
      </w:r>
      <w:proofErr w:type="gramEnd"/>
      <w:r w:rsidRPr="00047723">
        <w:t xml:space="preserve"> исполня́ющих./ И́мже </w:t>
      </w:r>
      <w:proofErr w:type="gramStart"/>
      <w:r w:rsidRPr="00047723">
        <w:t>ве́рно</w:t>
      </w:r>
      <w:proofErr w:type="gramEnd"/>
      <w:r w:rsidRPr="00047723">
        <w:t xml:space="preserve"> возопие́м:/ моли́теся приле́жно,// да спасе́т Госпо́дь ду́ши на́ша.</w:t>
      </w:r>
    </w:p>
    <w:p w:rsidR="00047723" w:rsidRPr="00047723" w:rsidRDefault="00047723" w:rsidP="00875E90">
      <w:pPr>
        <w:pStyle w:val="nbtservheadred"/>
      </w:pPr>
      <w:r w:rsidRPr="00047723">
        <w:t>Песнь 7</w:t>
      </w:r>
    </w:p>
    <w:p w:rsidR="00047723" w:rsidRPr="00047723" w:rsidRDefault="00047723" w:rsidP="00875E90">
      <w:pPr>
        <w:pStyle w:val="nbtservstih"/>
      </w:pPr>
      <w:proofErr w:type="gramStart"/>
      <w:r w:rsidRPr="008F6B8E">
        <w:rPr>
          <w:rStyle w:val="obkgrred"/>
        </w:rPr>
        <w:t>Ирмо́с</w:t>
      </w:r>
      <w:proofErr w:type="gramEnd"/>
      <w:r w:rsidRPr="008F6B8E">
        <w:rPr>
          <w:rStyle w:val="obkgrred"/>
        </w:rPr>
        <w:t>: О</w:t>
      </w:r>
      <w:r w:rsidRPr="00047723">
        <w:t>т Иуде́и доше́дше, о́троцы/ в Вавило́не иногда́/ ве́рою Тро́ическою пла́мень пе́щный попра́ша, пою́ще:// отце́в Бо́же, благослове́н еси́.</w:t>
      </w:r>
    </w:p>
    <w:p w:rsidR="00047723" w:rsidRPr="00047723" w:rsidRDefault="00047723" w:rsidP="00047723">
      <w:pPr>
        <w:pStyle w:val="nbtservbasic"/>
      </w:pPr>
      <w:proofErr w:type="gramStart"/>
      <w:r w:rsidRPr="008F6B8E">
        <w:rPr>
          <w:rStyle w:val="obkgrred"/>
        </w:rPr>
        <w:t>В</w:t>
      </w:r>
      <w:r w:rsidRPr="00047723">
        <w:t>ои́стину</w:t>
      </w:r>
      <w:proofErr w:type="gramEnd"/>
      <w:r w:rsidRPr="00047723">
        <w:t xml:space="preserve"> побежде́н бысть ва́ми враг,/ зе́млю и мо́ре хваля́йся низпрове́ргнути,/ тверде́йшим адама́нта терпе́нием попра́сте того́,/ Христа́ в себе́ иму́ща, непобеди́</w:t>
      </w:r>
      <w:r w:rsidR="00B11DBB">
        <w:t>мыя,/ Его́же воспева́ли есте́:/</w:t>
      </w:r>
      <w:r w:rsidRPr="00047723">
        <w:t xml:space="preserve"> отце́в Бо́же, благослове́н еси́.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Б</w:t>
      </w:r>
      <w:r w:rsidRPr="00047723">
        <w:t>еззако́ния лю́тая творя́ще,/ подви́жниц Христо́вых безбо́жницы тща́хуся уби́ти,/ ико́ны же святы́я нога́ми попира́ху,/ оба́че от</w:t>
      </w:r>
      <w:proofErr w:type="gramStart"/>
      <w:r w:rsidRPr="00047723">
        <w:t xml:space="preserve"> И</w:t>
      </w:r>
      <w:proofErr w:type="gramEnd"/>
      <w:r w:rsidRPr="00047723">
        <w:t>́верския ико́ны Бо́жия Ма́тере свет возсия́ неизре</w:t>
      </w:r>
      <w:r w:rsidR="00B11DBB">
        <w:t>че́нный всем ве́рным, пою́щим:/</w:t>
      </w:r>
      <w:r w:rsidRPr="00047723">
        <w:t xml:space="preserve"> отце́в Бо́же, благослове́н еси́.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lastRenderedPageBreak/>
        <w:t>Т</w:t>
      </w:r>
      <w:r w:rsidRPr="00047723">
        <w:t>ридне́вная избие́ния, поруга́ния, и злохуле́ния/ претерпе́ли есте́ му́жественне, страстоте́рпицы,/ си́ми бо, я́</w:t>
      </w:r>
      <w:proofErr w:type="gramStart"/>
      <w:r w:rsidRPr="00047723">
        <w:t>ко</w:t>
      </w:r>
      <w:proofErr w:type="gramEnd"/>
      <w:r w:rsidRPr="00047723">
        <w:t xml:space="preserve"> зла́то, искуси́ вас Госпо́дь/ и, я́ко всесожже́ние ту́чно, прия</w:t>
      </w:r>
      <w:r w:rsidR="00B11DBB">
        <w:t>́т./ Ему́же и воспева́ли есте́:</w:t>
      </w:r>
      <w:r w:rsidRPr="00047723">
        <w:t>/ отце́в Бо́же, благослове́н еси́.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Богоро́дичен: Б</w:t>
      </w:r>
      <w:r w:rsidR="001F2495">
        <w:t>о́га Отца́ Дщи</w:t>
      </w:r>
      <w:r w:rsidRPr="00047723">
        <w:t xml:space="preserve"> яви́лася</w:t>
      </w:r>
      <w:r w:rsidR="001F2495">
        <w:t xml:space="preserve"> еси́, Мари́е,/ Сы́на же Ма́ти</w:t>
      </w:r>
      <w:r w:rsidRPr="00047723">
        <w:t>, Присноде́</w:t>
      </w:r>
      <w:proofErr w:type="gramStart"/>
      <w:r w:rsidRPr="00047723">
        <w:t>во</w:t>
      </w:r>
      <w:proofErr w:type="gramEnd"/>
      <w:r w:rsidRPr="00047723">
        <w:t>,/ Неве́ста же Ду́ха Свята́го, Пречи́стая,/ сел</w:t>
      </w:r>
      <w:r w:rsidR="00B11DBB">
        <w:t>е́ние Светонача́льныя Тро́ицы,/</w:t>
      </w:r>
      <w:r w:rsidRPr="00047723">
        <w:t xml:space="preserve"> всего́ Божества́ храм одушевле́н.</w:t>
      </w:r>
    </w:p>
    <w:p w:rsidR="00047723" w:rsidRPr="00047723" w:rsidRDefault="00047723" w:rsidP="00875E90">
      <w:pPr>
        <w:pStyle w:val="nbtservheadred"/>
      </w:pPr>
      <w:r w:rsidRPr="00047723">
        <w:t>Песнь 8</w:t>
      </w:r>
    </w:p>
    <w:p w:rsidR="00047723" w:rsidRPr="00047723" w:rsidRDefault="00047723" w:rsidP="00875E90">
      <w:pPr>
        <w:pStyle w:val="nbtservstih"/>
      </w:pPr>
      <w:proofErr w:type="gramStart"/>
      <w:r w:rsidRPr="008F6B8E">
        <w:rPr>
          <w:rStyle w:val="obkgrred"/>
        </w:rPr>
        <w:t>Ирмо́с</w:t>
      </w:r>
      <w:proofErr w:type="gramEnd"/>
      <w:r w:rsidRPr="008F6B8E">
        <w:rPr>
          <w:rStyle w:val="obkgrred"/>
        </w:rPr>
        <w:t>: С</w:t>
      </w:r>
      <w:r w:rsidRPr="00047723">
        <w:t>едмери́це</w:t>
      </w:r>
      <w:r w:rsidR="00364C9B">
        <w:t>ю пещь/ халде́йский мучи́тель/ б</w:t>
      </w:r>
      <w:r w:rsidRPr="00047723">
        <w:t>огочести́вым неи́стовно разжже́,/ си́лою же лу́чшею спасе́ны сия́ ви́дев,/ Творцу́ и Изба́вителю вопия́ше:/ о́троцы, благослови́те,/ свяще́нницы, воспо́йте,// лю́дие, превозноси́те во вся ве́ки.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С</w:t>
      </w:r>
      <w:r w:rsidRPr="00047723">
        <w:t xml:space="preserve">огла́сно, ве́рнии, му́чениц Мари́ю, Да́рию, ину́ю Да́рию с блаже́нною Евдоки́ею воспои́м,/ я́ко низложи́тельниц врага́ </w:t>
      </w:r>
      <w:r w:rsidR="00B11DBB">
        <w:t>и неве́</w:t>
      </w:r>
      <w:proofErr w:type="gramStart"/>
      <w:r w:rsidR="00B11DBB">
        <w:t>ст</w:t>
      </w:r>
      <w:proofErr w:type="gramEnd"/>
      <w:r w:rsidR="00B11DBB">
        <w:t xml:space="preserve"> Христо́вых, пою́щих:/</w:t>
      </w:r>
      <w:r w:rsidRPr="00047723">
        <w:t xml:space="preserve"> вся дела́ Госп</w:t>
      </w:r>
      <w:r w:rsidR="004F5FBE">
        <w:t>о́дня, Го́спода</w:t>
      </w:r>
      <w:r w:rsidRPr="00047723">
        <w:t xml:space="preserve"> по́йте и превозноси́те во вся ве́ки.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С</w:t>
      </w:r>
      <w:r w:rsidRPr="00047723">
        <w:t>вяты́я</w:t>
      </w:r>
      <w:proofErr w:type="gramStart"/>
      <w:r w:rsidRPr="00047723">
        <w:t xml:space="preserve"> Т</w:t>
      </w:r>
      <w:proofErr w:type="gramEnd"/>
      <w:r w:rsidRPr="00047723">
        <w:t>а́йны Христо́вы в день кончи́ны сподо́билися есте́ прия́ти от руку́ иере́я Васи́лия/ и та́ко, от Го́спода укрепля́емы, му́жески на смерть потекли́ есте́</w:t>
      </w:r>
      <w:r w:rsidR="004F5FBE">
        <w:t>,</w:t>
      </w:r>
      <w:r w:rsidR="00464423">
        <w:t xml:space="preserve"> пою́</w:t>
      </w:r>
      <w:r w:rsidR="00464423" w:rsidRPr="00FE1FE3">
        <w:t>ща</w:t>
      </w:r>
      <w:r w:rsidRPr="00047723">
        <w:t>:/</w:t>
      </w:r>
      <w:r w:rsidR="004F5FBE">
        <w:t xml:space="preserve"> вся дела́ Госпо́дня, Го́спода</w:t>
      </w:r>
      <w:r w:rsidRPr="00047723">
        <w:t xml:space="preserve"> по́йте и превозноси́те во вся ве́ки.</w:t>
      </w:r>
    </w:p>
    <w:p w:rsidR="00047723" w:rsidRPr="00047723" w:rsidRDefault="00047723" w:rsidP="00047723">
      <w:pPr>
        <w:pStyle w:val="nbtservbasic"/>
      </w:pPr>
      <w:proofErr w:type="gramStart"/>
      <w:r w:rsidRPr="008F6B8E">
        <w:rPr>
          <w:rStyle w:val="obkgrred"/>
        </w:rPr>
        <w:t>С</w:t>
      </w:r>
      <w:r w:rsidRPr="00047723">
        <w:t>вы́ше</w:t>
      </w:r>
      <w:proofErr w:type="gramEnd"/>
      <w:r w:rsidRPr="00047723">
        <w:t xml:space="preserve"> назира́юща на соверша́ющих па́мять ва́шу, венцено́сицы сла́вныя,/ хода́тайствуйте у Всевы́шняго Даропода́теля/ вре́менная и ве́чная блага́я нам, зову́щим:/</w:t>
      </w:r>
      <w:r w:rsidR="004F5FBE">
        <w:t xml:space="preserve"> вся дела́ Госпо́дня, Го́спода</w:t>
      </w:r>
      <w:r w:rsidRPr="00047723">
        <w:t xml:space="preserve"> по́йте и превозноси́те во вся ве́ки.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Богоро́дичен: Я́</w:t>
      </w:r>
      <w:r w:rsidRPr="00047723">
        <w:t xml:space="preserve">же </w:t>
      </w:r>
      <w:proofErr w:type="gramStart"/>
      <w:r w:rsidRPr="00047723">
        <w:t>Еди́на</w:t>
      </w:r>
      <w:proofErr w:type="gramEnd"/>
      <w:r w:rsidRPr="00047723">
        <w:t xml:space="preserve"> Невмести́маго прие́мши/ и ро</w:t>
      </w:r>
      <w:r w:rsidR="00B11DBB">
        <w:t>́ждши Бо́га Сло́ва воплоще́на,/</w:t>
      </w:r>
      <w:r w:rsidRPr="00047723">
        <w:t xml:space="preserve"> моли́ спасти́ся душа́м на́шим.</w:t>
      </w:r>
    </w:p>
    <w:p w:rsidR="00047723" w:rsidRPr="00047723" w:rsidRDefault="00047723" w:rsidP="00875E90">
      <w:pPr>
        <w:pStyle w:val="nbtservheadred"/>
      </w:pPr>
      <w:r w:rsidRPr="00047723">
        <w:t>Песнь 9</w:t>
      </w:r>
    </w:p>
    <w:p w:rsidR="00047723" w:rsidRPr="00047723" w:rsidRDefault="00047723" w:rsidP="00875E90">
      <w:pPr>
        <w:pStyle w:val="nbtservstih"/>
      </w:pPr>
      <w:r w:rsidRPr="008F6B8E">
        <w:rPr>
          <w:rStyle w:val="obkgrred"/>
        </w:rPr>
        <w:t>Ирмо́с: У</w:t>
      </w:r>
      <w:r w:rsidRPr="00047723">
        <w:t>жасе́ся о сем</w:t>
      </w:r>
      <w:proofErr w:type="gramStart"/>
      <w:r w:rsidRPr="00047723">
        <w:t xml:space="preserve"> Н</w:t>
      </w:r>
      <w:proofErr w:type="gramEnd"/>
      <w:r w:rsidRPr="00047723">
        <w:t>е́бо,/ и земли́ удиви́шася концы́,/ я́ко Бог яви́ся челове́ком пло́тски/ и чре́во Твое́ бысть простра́ннейшее Небе́с./ Тем Тя, Богоро́дицу,// А́нгелов и челове́к чинонача́лия велича́ют.</w:t>
      </w:r>
    </w:p>
    <w:p w:rsidR="00047723" w:rsidRPr="00047723" w:rsidRDefault="00047723" w:rsidP="00047723">
      <w:pPr>
        <w:pStyle w:val="nbtservbasic"/>
      </w:pPr>
      <w:proofErr w:type="gramStart"/>
      <w:r w:rsidRPr="008F6B8E">
        <w:rPr>
          <w:rStyle w:val="obkgrred"/>
        </w:rPr>
        <w:t>В</w:t>
      </w:r>
      <w:r w:rsidRPr="00047723">
        <w:t>леко́мы</w:t>
      </w:r>
      <w:proofErr w:type="gramEnd"/>
      <w:r w:rsidRPr="00047723">
        <w:t xml:space="preserve"> на заколе́ние, мучи́телей вопроша́ху страстоте́рпицы:/ Христа́ испове́дахом </w:t>
      </w:r>
      <w:proofErr w:type="gramStart"/>
      <w:r w:rsidRPr="00047723">
        <w:t>Бо́га</w:t>
      </w:r>
      <w:proofErr w:type="gramEnd"/>
      <w:r w:rsidRPr="00047723">
        <w:t xml:space="preserve"> и тем лжу ва́шу обличи́хом,/ за ко́е беззако́ние без суда́ хо́щете нас </w:t>
      </w:r>
      <w:r w:rsidR="00B11DBB">
        <w:t>уби́ти?/</w:t>
      </w:r>
      <w:r w:rsidR="004F5FBE">
        <w:t xml:space="preserve"> Оба́че </w:t>
      </w:r>
      <w:proofErr w:type="gramStart"/>
      <w:r w:rsidR="004F5FBE">
        <w:t>ны́не</w:t>
      </w:r>
      <w:proofErr w:type="gramEnd"/>
      <w:r w:rsidR="004F5FBE">
        <w:t xml:space="preserve"> сла́вныя му́ченицы во сла́ве Н</w:t>
      </w:r>
      <w:r w:rsidRPr="00047723">
        <w:t>ебе́сней сия́</w:t>
      </w:r>
      <w:r w:rsidR="007A4AB4">
        <w:t>ют.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Д</w:t>
      </w:r>
      <w:r w:rsidRPr="00047723">
        <w:t xml:space="preserve">несь земля́ </w:t>
      </w:r>
      <w:proofErr w:type="gramStart"/>
      <w:r w:rsidRPr="00047723">
        <w:t>Нижегоро́дская</w:t>
      </w:r>
      <w:proofErr w:type="gramEnd"/>
      <w:r w:rsidRPr="00047723">
        <w:t xml:space="preserve"> ва́шу па́мять пра́здну</w:t>
      </w:r>
      <w:r w:rsidR="00EB4DE0">
        <w:t>ет:/ вы бо яви́стеся столпи́ и б</w:t>
      </w:r>
      <w:r w:rsidRPr="00047723">
        <w:t>оже́ствен</w:t>
      </w:r>
      <w:r w:rsidR="00B11DBB">
        <w:t xml:space="preserve">ная забра́ла, и утвержде́ние,/ </w:t>
      </w:r>
      <w:r w:rsidRPr="00047723">
        <w:t>моли</w:t>
      </w:r>
      <w:r w:rsidR="00EB4DE0">
        <w:t>́твенницы и засту́пницы на́ша, б</w:t>
      </w:r>
      <w:r w:rsidRPr="00047723">
        <w:t>огоблаже́нныя.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lastRenderedPageBreak/>
        <w:t>Т</w:t>
      </w:r>
      <w:r w:rsidRPr="00047723">
        <w:t>риипоста́сный Бо́же наш,/ но́вых му́чениц</w:t>
      </w:r>
      <w:proofErr w:type="gramStart"/>
      <w:r w:rsidRPr="00047723">
        <w:t xml:space="preserve"> Т</w:t>
      </w:r>
      <w:proofErr w:type="gramEnd"/>
      <w:r w:rsidRPr="00047723">
        <w:t>вои́х прие́мый по́двиги и пресла́вно увенча́вый их,/ тех предста́</w:t>
      </w:r>
      <w:r w:rsidR="008F6B8E">
        <w:t>тельством спа</w:t>
      </w:r>
      <w:r w:rsidR="00B11DBB">
        <w:t>си́ ра́бы Твоя́/</w:t>
      </w:r>
      <w:r w:rsidRPr="00047723">
        <w:t xml:space="preserve"> и сподо́би ны в</w:t>
      </w:r>
      <w:r w:rsidRPr="00EB4DE0">
        <w:t>е</w:t>
      </w:r>
      <w:r w:rsidR="007A4AB4" w:rsidRPr="00EB4DE0">
        <w:t>́</w:t>
      </w:r>
      <w:r w:rsidR="00EB4DE0">
        <w:t>чно Твою́ д</w:t>
      </w:r>
      <w:r w:rsidRPr="00047723">
        <w:t>ержа́ву сла́вити.</w:t>
      </w:r>
    </w:p>
    <w:p w:rsidR="00047723" w:rsidRPr="00047723" w:rsidRDefault="00047723" w:rsidP="00047723">
      <w:pPr>
        <w:pStyle w:val="nbtservbasic"/>
      </w:pPr>
      <w:r w:rsidRPr="008F6B8E">
        <w:rPr>
          <w:rStyle w:val="obkgrred"/>
        </w:rPr>
        <w:t>Богоро́дичен: П</w:t>
      </w:r>
      <w:r w:rsidRPr="00047723">
        <w:t>риведи́, Де́во, к Сы́ну</w:t>
      </w:r>
      <w:proofErr w:type="gramStart"/>
      <w:r w:rsidRPr="00047723">
        <w:t xml:space="preserve"> Т</w:t>
      </w:r>
      <w:proofErr w:type="gramEnd"/>
      <w:r w:rsidRPr="00047723">
        <w:t>воему́ но́вых му́чениц лик четверочи́сленный/ и с ни́ми помоли́ся,/ я́ко да, несвети́ма</w:t>
      </w:r>
      <w:r w:rsidR="00B11DBB">
        <w:t>го огня́ изба́вльшеся,/</w:t>
      </w:r>
      <w:r w:rsidRPr="00047723">
        <w:t xml:space="preserve"> сподо́бимся Ца́рствия Небе́снаго.</w:t>
      </w:r>
    </w:p>
    <w:p w:rsidR="00047723" w:rsidRPr="00047723" w:rsidRDefault="00047723" w:rsidP="00875E90">
      <w:pPr>
        <w:pStyle w:val="nbtservheadred"/>
      </w:pPr>
      <w:r w:rsidRPr="00047723">
        <w:t>Свети́лен:</w:t>
      </w:r>
    </w:p>
    <w:p w:rsidR="00047723" w:rsidRPr="00047723" w:rsidRDefault="00047723" w:rsidP="00047723">
      <w:pPr>
        <w:pStyle w:val="nbtservbasic"/>
      </w:pPr>
      <w:r w:rsidRPr="00F17707">
        <w:rPr>
          <w:rStyle w:val="obkgrred"/>
        </w:rPr>
        <w:t>П</w:t>
      </w:r>
      <w:r w:rsidRPr="00047723">
        <w:t>риими́, Го́споди, но́выя му́ченицы,/ Евдоки́ю блаже́нную, Да́рию, ину́ю</w:t>
      </w:r>
      <w:proofErr w:type="gramStart"/>
      <w:r w:rsidRPr="00047723">
        <w:t xml:space="preserve"> Д</w:t>
      </w:r>
      <w:proofErr w:type="gramEnd"/>
      <w:r w:rsidRPr="00047723">
        <w:t>а́рию и Мари́ю,/ я́ко же́ртву соверше́нную, я́ко благово́нный фим</w:t>
      </w:r>
      <w:r w:rsidR="00B11DBB">
        <w:t>иа́м, я́ко ми́ро многоце́нное,/</w:t>
      </w:r>
      <w:r w:rsidRPr="00047723">
        <w:t xml:space="preserve"> освяща́ющее и просвеща́ющее ду́ши на́ша.</w:t>
      </w:r>
    </w:p>
    <w:p w:rsidR="00047723" w:rsidRPr="00047723" w:rsidRDefault="00047723" w:rsidP="00875E90">
      <w:pPr>
        <w:pStyle w:val="nbtservheadred"/>
      </w:pPr>
      <w:proofErr w:type="gramStart"/>
      <w:r w:rsidRPr="00047723">
        <w:t>Сла́ва</w:t>
      </w:r>
      <w:proofErr w:type="gramEnd"/>
      <w:r w:rsidRPr="00047723">
        <w:t>, и ны́не, предпра́зднства, или́ Богоро́дичен:</w:t>
      </w:r>
    </w:p>
    <w:p w:rsidR="00047723" w:rsidRPr="00047723" w:rsidRDefault="00047723" w:rsidP="00047723">
      <w:pPr>
        <w:pStyle w:val="nbtservbasic"/>
      </w:pPr>
      <w:r w:rsidRPr="00F17707">
        <w:rPr>
          <w:rStyle w:val="obkgrred"/>
        </w:rPr>
        <w:t>В</w:t>
      </w:r>
      <w:r w:rsidRPr="00047723">
        <w:t>оспои́м днесь хвалы́ Пресвяте́й Мари́и</w:t>
      </w:r>
      <w:proofErr w:type="gramStart"/>
      <w:r w:rsidRPr="00047723">
        <w:t xml:space="preserve"> Д</w:t>
      </w:r>
      <w:proofErr w:type="gramEnd"/>
      <w:r w:rsidRPr="00047723">
        <w:t>е́ве,/ плоть взаимода́вшей Еди́ному от Святы́я Тро́ицы, о</w:t>
      </w:r>
      <w:r w:rsidR="00B11DBB">
        <w:t>т Нея́ челове́ком ро́ждшемуся./</w:t>
      </w:r>
      <w:r w:rsidRPr="00047723">
        <w:t xml:space="preserve"> Сего́ ра́ди велича́ем </w:t>
      </w:r>
      <w:proofErr w:type="gramStart"/>
      <w:r w:rsidRPr="00EB4DE0">
        <w:t>Ю</w:t>
      </w:r>
      <w:proofErr w:type="gramEnd"/>
      <w:r w:rsidR="00B356BD" w:rsidRPr="00EB4DE0">
        <w:t>́</w:t>
      </w:r>
      <w:r w:rsidRPr="00047723">
        <w:t>, я́ко Ма́терь Све́та и Богоро́дицу.</w:t>
      </w:r>
    </w:p>
    <w:p w:rsidR="00047723" w:rsidRPr="00047723" w:rsidRDefault="00047723" w:rsidP="00875E90">
      <w:pPr>
        <w:pStyle w:val="nbtservheadred"/>
      </w:pPr>
      <w:r w:rsidRPr="00047723">
        <w:t xml:space="preserve">На хвали́тех </w:t>
      </w:r>
      <w:proofErr w:type="gramStart"/>
      <w:r w:rsidRPr="00047723">
        <w:t>стихи́ры</w:t>
      </w:r>
      <w:proofErr w:type="gramEnd"/>
      <w:r w:rsidRPr="00047723">
        <w:t>, глас 6:</w:t>
      </w:r>
    </w:p>
    <w:p w:rsidR="00047723" w:rsidRPr="00047723" w:rsidRDefault="00047723" w:rsidP="00047723">
      <w:pPr>
        <w:pStyle w:val="nbtservbasic"/>
      </w:pPr>
      <w:r w:rsidRPr="00F17707">
        <w:rPr>
          <w:rStyle w:val="obkgrred"/>
        </w:rPr>
        <w:t>П</w:t>
      </w:r>
      <w:r w:rsidRPr="00047723">
        <w:t>рииди́те, мучениколю́бцы вси,/ воспои́м новому́чениц Христо́вых,/ Евдоки́ю, Да́рию, ину́ю Да́рию и Мари́ю,/ сия́ бо яви́шася в после́дняя времена́,/ сла́ва и похвала́ Це́ркве Ру́сския,/ те́плыя предста́тельницы на́ша,/ немощству́ющих вра́чеве изря́дныя,/ скорбя́щих утеше́ние,// я́же мо́лятся, о е́же спасти́ся нам.</w:t>
      </w:r>
    </w:p>
    <w:p w:rsidR="00047723" w:rsidRPr="00047723" w:rsidRDefault="00047723" w:rsidP="00047723">
      <w:pPr>
        <w:pStyle w:val="nbtservbasic"/>
      </w:pPr>
      <w:r w:rsidRPr="00F17707">
        <w:rPr>
          <w:rStyle w:val="obkgrred"/>
        </w:rPr>
        <w:t>П</w:t>
      </w:r>
      <w:r w:rsidRPr="00047723">
        <w:t xml:space="preserve">рииди́те, безпло́тных ли́цы,/ во </w:t>
      </w:r>
      <w:proofErr w:type="gramStart"/>
      <w:r w:rsidRPr="00047723">
        <w:t>пло́ти</w:t>
      </w:r>
      <w:proofErr w:type="gramEnd"/>
      <w:r w:rsidRPr="00047723">
        <w:t xml:space="preserve"> су́щим, спра́зднуйте нам/ в честне́й па́мяти страстоте́рпиц:/ сия́ бо, телеса́ нося́ща,/ я́ко безпло́тныя, Христа́ ра́ди подвиза́шася/ и лю́тых мук не убоя́шася./ С ними́же моли́теся,// о е́же спасти́ся нам.</w:t>
      </w:r>
    </w:p>
    <w:p w:rsidR="00047723" w:rsidRPr="00047723" w:rsidRDefault="00047723" w:rsidP="00047723">
      <w:pPr>
        <w:pStyle w:val="nbtservbasic"/>
      </w:pPr>
      <w:r w:rsidRPr="00F17707">
        <w:rPr>
          <w:rStyle w:val="obkgrred"/>
        </w:rPr>
        <w:t>П</w:t>
      </w:r>
      <w:r w:rsidRPr="00047723">
        <w:t xml:space="preserve">рииди́те, </w:t>
      </w:r>
      <w:proofErr w:type="gramStart"/>
      <w:r w:rsidRPr="00047723">
        <w:t>ве́рных</w:t>
      </w:r>
      <w:proofErr w:type="gramEnd"/>
      <w:r w:rsidRPr="00047723">
        <w:t xml:space="preserve"> мно́жества,/ восхва́лим но́выя му́ченицы и а́гницы слове́сныя,/ я́же от богобо́рных власте́й му́жески му́ки претерпе́вша,/ те́плыя моли́твенницы пред Го́сподем яви́шася./ Ны́не нас подвиза́ют к сла́ве и хвале́нию Бо́га,/ укре́пльшаго их немощно́е естество́/ и обогати́вшаго дарова́нии Ду́ха,// </w:t>
      </w:r>
      <w:proofErr w:type="gramStart"/>
      <w:r w:rsidRPr="00047723">
        <w:t>во</w:t>
      </w:r>
      <w:proofErr w:type="gramEnd"/>
      <w:r w:rsidRPr="00047723">
        <w:t xml:space="preserve"> спасе́ние душ на́ших.</w:t>
      </w:r>
    </w:p>
    <w:p w:rsidR="00047723" w:rsidRPr="00047723" w:rsidRDefault="00047723" w:rsidP="00875E90">
      <w:pPr>
        <w:pStyle w:val="nbtservheadred"/>
      </w:pPr>
      <w:proofErr w:type="gramStart"/>
      <w:r w:rsidRPr="00047723">
        <w:t>Сла́ва</w:t>
      </w:r>
      <w:proofErr w:type="gramEnd"/>
      <w:r w:rsidRPr="00047723">
        <w:t>, глас 8:</w:t>
      </w:r>
    </w:p>
    <w:p w:rsidR="00047723" w:rsidRPr="00047723" w:rsidRDefault="00047723" w:rsidP="00047723">
      <w:pPr>
        <w:pStyle w:val="nbtservbasic"/>
      </w:pPr>
      <w:r w:rsidRPr="00F17707">
        <w:rPr>
          <w:rStyle w:val="obkgrred"/>
        </w:rPr>
        <w:t>Р</w:t>
      </w:r>
      <w:r w:rsidRPr="00047723">
        <w:t>а́дуйся, пресла́вная Нижегоро́дская земле́,/ лику́й, о Бо́зе торжеству́ющи,/ тебе́ бо даде́ся многоце́нное сокро́вище,/ лик четверочи́сленны</w:t>
      </w:r>
      <w:r w:rsidR="00EB4DE0">
        <w:t>й новому́чениц, обогати́вших тя,</w:t>
      </w:r>
      <w:r w:rsidRPr="00047723">
        <w:t xml:space="preserve">/ Евдоки́и, Да́рии, </w:t>
      </w:r>
      <w:r w:rsidRPr="00047723">
        <w:lastRenderedPageBreak/>
        <w:t>ины́я</w:t>
      </w:r>
      <w:proofErr w:type="gramStart"/>
      <w:r w:rsidRPr="00047723">
        <w:t xml:space="preserve"> Д</w:t>
      </w:r>
      <w:proofErr w:type="gramEnd"/>
      <w:r w:rsidRPr="00047723">
        <w:t xml:space="preserve">а́рии и Мари́и,/ я́же, предстоя́ща Престо́лу Влады́чню,/ мо́лятся дарова́ти ми́рови мир// и душа́м на́шим ве́лию </w:t>
      </w:r>
      <w:proofErr w:type="gramStart"/>
      <w:r w:rsidRPr="00047723">
        <w:t>ми́лость</w:t>
      </w:r>
      <w:proofErr w:type="gramEnd"/>
      <w:r w:rsidRPr="00047723">
        <w:t>.</w:t>
      </w:r>
    </w:p>
    <w:p w:rsidR="00047723" w:rsidRPr="00047723" w:rsidRDefault="00047723" w:rsidP="00875E90">
      <w:pPr>
        <w:pStyle w:val="nbtservheadred"/>
      </w:pPr>
      <w:proofErr w:type="gramStart"/>
      <w:r w:rsidRPr="00047723">
        <w:t>И ны</w:t>
      </w:r>
      <w:proofErr w:type="gramEnd"/>
      <w:r w:rsidRPr="00047723">
        <w:t xml:space="preserve">́не, предпра́зднства, или́ Богоро́дичен: </w:t>
      </w:r>
    </w:p>
    <w:p w:rsidR="00047723" w:rsidRPr="00047723" w:rsidRDefault="00047723" w:rsidP="00047723">
      <w:pPr>
        <w:pStyle w:val="nbtservbasic"/>
      </w:pPr>
      <w:r w:rsidRPr="00F17707">
        <w:rPr>
          <w:rStyle w:val="obkgrred"/>
        </w:rPr>
        <w:t>В</w:t>
      </w:r>
      <w:r w:rsidRPr="00047723">
        <w:t xml:space="preserve">лады́чице, приими́ моли́твы раб Твои́х/ и </w:t>
      </w:r>
      <w:r w:rsidR="002450CD">
        <w:t>изба́ви нас// от вся́кия ну́жды</w:t>
      </w:r>
      <w:r w:rsidRPr="00047723">
        <w:t xml:space="preserve"> и печа́ли.</w:t>
      </w:r>
    </w:p>
    <w:p w:rsidR="00047723" w:rsidRPr="00047723" w:rsidRDefault="00875E90" w:rsidP="00875E90">
      <w:pPr>
        <w:pStyle w:val="nbtservheadred"/>
      </w:pPr>
      <w:r>
        <w:t xml:space="preserve">НА </w:t>
      </w:r>
      <w:proofErr w:type="gramStart"/>
      <w:r>
        <w:t>ЛИТУРГИ́И</w:t>
      </w:r>
      <w:proofErr w:type="gramEnd"/>
    </w:p>
    <w:p w:rsidR="00047723" w:rsidRPr="00047723" w:rsidRDefault="00047723" w:rsidP="00047723">
      <w:pPr>
        <w:pStyle w:val="nbtservbasic"/>
      </w:pPr>
      <w:proofErr w:type="gramStart"/>
      <w:r w:rsidRPr="00F17707">
        <w:rPr>
          <w:rStyle w:val="obkgrred"/>
        </w:rPr>
        <w:t>Блаже́нны</w:t>
      </w:r>
      <w:proofErr w:type="gramEnd"/>
      <w:r w:rsidRPr="00F17707">
        <w:rPr>
          <w:rStyle w:val="obkgrred"/>
        </w:rPr>
        <w:t xml:space="preserve"> от кано́на предпра́зднства</w:t>
      </w:r>
      <w:r w:rsidR="003F2346">
        <w:rPr>
          <w:rStyle w:val="obkgrred"/>
        </w:rPr>
        <w:t>,</w:t>
      </w:r>
      <w:r w:rsidRPr="00F17707">
        <w:rPr>
          <w:rStyle w:val="obkgrred"/>
        </w:rPr>
        <w:t xml:space="preserve"> песнь 3-я</w:t>
      </w:r>
      <w:r w:rsidR="003F2346">
        <w:rPr>
          <w:rStyle w:val="obkgrred"/>
        </w:rPr>
        <w:t>,</w:t>
      </w:r>
      <w:r w:rsidRPr="00F17707">
        <w:rPr>
          <w:rStyle w:val="obkgrred"/>
        </w:rPr>
        <w:t xml:space="preserve"> и святы́х</w:t>
      </w:r>
      <w:r w:rsidR="003F2346">
        <w:rPr>
          <w:rStyle w:val="obkgrred"/>
        </w:rPr>
        <w:t>,</w:t>
      </w:r>
      <w:bookmarkStart w:id="0" w:name="_GoBack"/>
      <w:bookmarkEnd w:id="0"/>
      <w:r w:rsidRPr="00F17707">
        <w:rPr>
          <w:rStyle w:val="obkgrred"/>
        </w:rPr>
        <w:t xml:space="preserve"> песнь 6-я. Проки́мен, глас 4: Д</w:t>
      </w:r>
      <w:r w:rsidRPr="00047723">
        <w:t>и́вен Бог во святы́х</w:t>
      </w:r>
      <w:proofErr w:type="gramStart"/>
      <w:r w:rsidRPr="00047723">
        <w:t xml:space="preserve"> С</w:t>
      </w:r>
      <w:proofErr w:type="gramEnd"/>
      <w:r w:rsidRPr="00047723">
        <w:t xml:space="preserve">вои́х,// Бог Изра́илев. </w:t>
      </w:r>
      <w:r w:rsidRPr="00F17707">
        <w:rPr>
          <w:rStyle w:val="obkgrred"/>
        </w:rPr>
        <w:t xml:space="preserve">Стих: В </w:t>
      </w:r>
      <w:proofErr w:type="gramStart"/>
      <w:r w:rsidRPr="00047723">
        <w:t>це́рквах</w:t>
      </w:r>
      <w:proofErr w:type="gramEnd"/>
      <w:r w:rsidRPr="00047723">
        <w:t xml:space="preserve"> благослови́те Бо́га, Го́спода от исто́чник Изра́илевых. </w:t>
      </w:r>
      <w:proofErr w:type="gramStart"/>
      <w:r w:rsidRPr="00F17707">
        <w:rPr>
          <w:rStyle w:val="obkgrred"/>
        </w:rPr>
        <w:t>Апо́стол</w:t>
      </w:r>
      <w:proofErr w:type="gramEnd"/>
      <w:r w:rsidRPr="00F17707">
        <w:rPr>
          <w:rStyle w:val="obkgrred"/>
        </w:rPr>
        <w:t xml:space="preserve"> к Кори́нфяном, зача́ло 181. Аллилу́ия, глас 4: Т</w:t>
      </w:r>
      <w:r w:rsidRPr="00047723">
        <w:t>ерпя</w:t>
      </w:r>
      <w:r w:rsidR="00F37340">
        <w:t xml:space="preserve">́ потерпе́х </w:t>
      </w:r>
      <w:proofErr w:type="gramStart"/>
      <w:r w:rsidR="00F37340">
        <w:t>Го́спода</w:t>
      </w:r>
      <w:proofErr w:type="gramEnd"/>
      <w:r w:rsidR="00FE1FE3">
        <w:t>,</w:t>
      </w:r>
      <w:r w:rsidR="00F37340">
        <w:t xml:space="preserve"> и внят ми</w:t>
      </w:r>
      <w:r w:rsidRPr="00047723">
        <w:t xml:space="preserve"> и услы́ша моли́тву мою́. </w:t>
      </w:r>
      <w:r w:rsidRPr="00F17707">
        <w:rPr>
          <w:rStyle w:val="obkgrred"/>
        </w:rPr>
        <w:t>Ева́нгелие от Ма́рка, зача́ло 21. Прича́стен: Р</w:t>
      </w:r>
      <w:r w:rsidRPr="00047723">
        <w:t>а́дуйтеся</w:t>
      </w:r>
      <w:r w:rsidR="00FE1FE3">
        <w:t>,</w:t>
      </w:r>
      <w:r w:rsidRPr="00047723">
        <w:t xml:space="preserve"> пра́веднии</w:t>
      </w:r>
      <w:r w:rsidR="00FE1FE3">
        <w:t>,</w:t>
      </w:r>
      <w:r w:rsidRPr="00047723">
        <w:t xml:space="preserve"> о </w:t>
      </w:r>
      <w:r w:rsidRPr="005D7C9D">
        <w:t>Го́споде:</w:t>
      </w:r>
    </w:p>
    <w:p w:rsidR="00047723" w:rsidRPr="00047723" w:rsidRDefault="00047723" w:rsidP="00F17707">
      <w:pPr>
        <w:pStyle w:val="nbtservheadred"/>
      </w:pPr>
      <w:proofErr w:type="gramStart"/>
      <w:r w:rsidRPr="00047723">
        <w:t>Моли́тва</w:t>
      </w:r>
      <w:proofErr w:type="gramEnd"/>
    </w:p>
    <w:p w:rsidR="00F17707" w:rsidRPr="00EE23A1" w:rsidRDefault="00047723" w:rsidP="00F17707">
      <w:pPr>
        <w:pStyle w:val="nbtservbasic"/>
        <w:spacing w:after="1680"/>
      </w:pPr>
      <w:r w:rsidRPr="00F17707">
        <w:rPr>
          <w:rStyle w:val="obkgrred"/>
        </w:rPr>
        <w:t>О</w:t>
      </w:r>
      <w:r w:rsidRPr="00047723">
        <w:t xml:space="preserve"> ди́вныя </w:t>
      </w:r>
      <w:proofErr w:type="gramStart"/>
      <w:r w:rsidRPr="00047723">
        <w:t>подви́жницы</w:t>
      </w:r>
      <w:proofErr w:type="gramEnd"/>
      <w:r w:rsidRPr="00047723">
        <w:t xml:space="preserve"> и засту́пницы на́ша, му́ченицы Евдоки́е, Да́рие, Да́рие и Мари́е, дре́вних му́ченик подража́тельницы и́стинныя, в тесноте́ послуша́ния без </w:t>
      </w:r>
      <w:r w:rsidRPr="006B45BF">
        <w:t>разсужде́ния</w:t>
      </w:r>
      <w:r w:rsidRPr="00047723">
        <w:t xml:space="preserve">, бде́ниих многотру́дных и посте́ изнури́тельнем пожи́вшия! </w:t>
      </w:r>
      <w:proofErr w:type="gramStart"/>
      <w:r w:rsidRPr="00047723">
        <w:t>Ны́не</w:t>
      </w:r>
      <w:proofErr w:type="gramEnd"/>
      <w:r w:rsidRPr="00047723">
        <w:t xml:space="preserve"> к вам прибега́ем и, к моще́м ва́шим припа́дающе, мо́лимся: о страстоте́рпицы святы́я, незло́бивыя а́гницы, свое́ю кро́вию Христа́ ра́ди обагре́нныя и жесто́кими преда́тели ве́ры тридне́вно му́чимыя и закла́нныя! О </w:t>
      </w:r>
      <w:proofErr w:type="gramStart"/>
      <w:r w:rsidRPr="00047723">
        <w:t>прозорли́вицы</w:t>
      </w:r>
      <w:proofErr w:type="gramEnd"/>
      <w:r w:rsidRPr="00047723">
        <w:t xml:space="preserve">, мно́гия ду́ши от поги́бели ве́чныя исхи́тившия и о страда́ниих пре́жде кончи́ны от Го́спода извеще́нныя! О </w:t>
      </w:r>
      <w:proofErr w:type="gramStart"/>
      <w:r w:rsidRPr="00047723">
        <w:t>цели́тельницы</w:t>
      </w:r>
      <w:proofErr w:type="gramEnd"/>
      <w:r w:rsidRPr="00047723">
        <w:t xml:space="preserve"> и чудотво́рицы не то́кмо в земли́ Нижегоро́дстей, но и по всей земли́ Ру́сстей прославля́емыя! Не оста́вите нас во гресе́х и беззако́ниих поги́бнути, но помози́те в </w:t>
      </w:r>
      <w:proofErr w:type="gramStart"/>
      <w:r w:rsidRPr="00047723">
        <w:t>покая́нии</w:t>
      </w:r>
      <w:proofErr w:type="gramEnd"/>
      <w:r w:rsidRPr="00047723">
        <w:t xml:space="preserve"> и́стиннем житие́ на́ше сконча́ти и досто́йными яви́тися сла́вити Святу́ю Тро́ицу, Отца́</w:t>
      </w:r>
      <w:r w:rsidR="007C74B7" w:rsidRPr="00F37340">
        <w:t>,</w:t>
      </w:r>
      <w:r w:rsidRPr="00047723">
        <w:t xml:space="preserve"> и Сы́на</w:t>
      </w:r>
      <w:r w:rsidR="007C74B7" w:rsidRPr="00F37340">
        <w:t>,</w:t>
      </w:r>
      <w:r w:rsidRPr="00047723">
        <w:t xml:space="preserve"> и Свята́го Ду́ха, во ве́ки веко́в. </w:t>
      </w:r>
      <w:r w:rsidRPr="00F17707">
        <w:rPr>
          <w:rStyle w:val="obkgrred"/>
        </w:rPr>
        <w:t>А</w:t>
      </w:r>
      <w:r w:rsidRPr="00047723">
        <w:t>ми́нь.</w:t>
      </w:r>
      <w:r w:rsidR="00F17707" w:rsidRPr="00F17707">
        <w:t xml:space="preserve"> </w:t>
      </w:r>
    </w:p>
    <w:p w:rsidR="00F17707" w:rsidRPr="008033D4" w:rsidRDefault="00F17707" w:rsidP="00F17707">
      <w:pPr>
        <w:pStyle w:val="nbtservbasic"/>
        <w:ind w:left="4876"/>
        <w:rPr>
          <w:i/>
          <w:sz w:val="20"/>
          <w:szCs w:val="20"/>
        </w:rPr>
      </w:pPr>
      <w:proofErr w:type="gramStart"/>
      <w:r w:rsidRPr="008033D4">
        <w:rPr>
          <w:i/>
          <w:sz w:val="20"/>
          <w:szCs w:val="20"/>
        </w:rPr>
        <w:t>Утверждена</w:t>
      </w:r>
      <w:proofErr w:type="gramEnd"/>
      <w:r w:rsidRPr="008033D4">
        <w:rPr>
          <w:i/>
          <w:sz w:val="20"/>
          <w:szCs w:val="20"/>
        </w:rPr>
        <w:t xml:space="preserve"> Священным Синодом</w:t>
      </w:r>
    </w:p>
    <w:p w:rsidR="00F17707" w:rsidRPr="008033D4" w:rsidRDefault="00F17707" w:rsidP="00F17707">
      <w:pPr>
        <w:pStyle w:val="nbtservbasic"/>
        <w:ind w:left="4876"/>
        <w:rPr>
          <w:i/>
          <w:sz w:val="20"/>
          <w:szCs w:val="20"/>
        </w:rPr>
      </w:pPr>
      <w:r w:rsidRPr="008033D4">
        <w:rPr>
          <w:i/>
          <w:sz w:val="20"/>
          <w:szCs w:val="20"/>
        </w:rPr>
        <w:t>Русской Православной Церкви</w:t>
      </w:r>
    </w:p>
    <w:p w:rsidR="00264853" w:rsidRPr="00F17707" w:rsidRDefault="00F17707" w:rsidP="00F17707">
      <w:pPr>
        <w:pStyle w:val="nbtservbasic"/>
        <w:ind w:left="4876"/>
        <w:rPr>
          <w:i/>
          <w:sz w:val="20"/>
          <w:szCs w:val="20"/>
        </w:rPr>
      </w:pPr>
      <w:r w:rsidRPr="009C3745">
        <w:rPr>
          <w:i/>
          <w:sz w:val="20"/>
          <w:szCs w:val="20"/>
        </w:rPr>
        <w:t>28.12.2017 (журнал № 131).</w:t>
      </w:r>
    </w:p>
    <w:sectPr w:rsidR="00264853" w:rsidRPr="00F17707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FB" w:rsidRDefault="00083CFB" w:rsidP="00972502">
      <w:pPr>
        <w:spacing w:after="0" w:line="240" w:lineRule="auto"/>
      </w:pPr>
      <w:r>
        <w:separator/>
      </w:r>
    </w:p>
  </w:endnote>
  <w:endnote w:type="continuationSeparator" w:id="0">
    <w:p w:rsidR="00083CFB" w:rsidRDefault="00083CFB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Izhitsa">
    <w:charset w:val="00"/>
    <w:family w:val="swiss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zhitsaC">
    <w:panose1 w:val="00000000000000000000"/>
    <w:charset w:val="CC"/>
    <w:family w:val="decorative"/>
    <w:notTrueType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FB" w:rsidRDefault="00083CFB" w:rsidP="00972502">
      <w:pPr>
        <w:spacing w:after="0" w:line="240" w:lineRule="auto"/>
      </w:pPr>
      <w:r>
        <w:separator/>
      </w:r>
    </w:p>
  </w:footnote>
  <w:footnote w:type="continuationSeparator" w:id="0">
    <w:p w:rsidR="00083CFB" w:rsidRDefault="00083CFB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3E66D2" w:rsidRDefault="003E66D2" w:rsidP="00971D93">
        <w:pPr>
          <w:pStyle w:val="a4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2346">
          <w:rPr>
            <w:noProof/>
          </w:rPr>
          <w:t>11</w:t>
        </w:r>
        <w:r>
          <w:fldChar w:fldCharType="end"/>
        </w:r>
      </w:p>
    </w:sdtContent>
  </w:sdt>
  <w:p w:rsidR="003E66D2" w:rsidRPr="00972502" w:rsidRDefault="003E66D2" w:rsidP="00972502">
    <w:pPr>
      <w:pStyle w:val="a4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D2" w:rsidRDefault="003E66D2" w:rsidP="00972502">
    <w:pPr>
      <w:pStyle w:val="a4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4A1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127B49"/>
    <w:multiLevelType w:val="hybridMultilevel"/>
    <w:tmpl w:val="05C24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08E3"/>
    <w:rsid w:val="00002420"/>
    <w:rsid w:val="00027786"/>
    <w:rsid w:val="00034378"/>
    <w:rsid w:val="00036D55"/>
    <w:rsid w:val="00047723"/>
    <w:rsid w:val="000536D0"/>
    <w:rsid w:val="00053FBD"/>
    <w:rsid w:val="000615DF"/>
    <w:rsid w:val="00063365"/>
    <w:rsid w:val="0006699E"/>
    <w:rsid w:val="00077111"/>
    <w:rsid w:val="00077119"/>
    <w:rsid w:val="00083CFB"/>
    <w:rsid w:val="00090ED9"/>
    <w:rsid w:val="00095277"/>
    <w:rsid w:val="000A53F5"/>
    <w:rsid w:val="000B5937"/>
    <w:rsid w:val="000D111C"/>
    <w:rsid w:val="000D5194"/>
    <w:rsid w:val="000E2674"/>
    <w:rsid w:val="0010025E"/>
    <w:rsid w:val="00101C40"/>
    <w:rsid w:val="00102D19"/>
    <w:rsid w:val="001039F5"/>
    <w:rsid w:val="00105E50"/>
    <w:rsid w:val="00116B47"/>
    <w:rsid w:val="0012052F"/>
    <w:rsid w:val="00123EA1"/>
    <w:rsid w:val="00124AA5"/>
    <w:rsid w:val="00125713"/>
    <w:rsid w:val="00161D47"/>
    <w:rsid w:val="00165673"/>
    <w:rsid w:val="00167653"/>
    <w:rsid w:val="0016792B"/>
    <w:rsid w:val="00183E67"/>
    <w:rsid w:val="001857B6"/>
    <w:rsid w:val="0019454D"/>
    <w:rsid w:val="0019722E"/>
    <w:rsid w:val="001973C6"/>
    <w:rsid w:val="001A3D6B"/>
    <w:rsid w:val="001A4039"/>
    <w:rsid w:val="001A793E"/>
    <w:rsid w:val="001B51DE"/>
    <w:rsid w:val="001B6A43"/>
    <w:rsid w:val="001C2965"/>
    <w:rsid w:val="001C4535"/>
    <w:rsid w:val="001E4F26"/>
    <w:rsid w:val="001E6512"/>
    <w:rsid w:val="001F2495"/>
    <w:rsid w:val="00203A0C"/>
    <w:rsid w:val="0020515A"/>
    <w:rsid w:val="00214AD9"/>
    <w:rsid w:val="00216047"/>
    <w:rsid w:val="00223437"/>
    <w:rsid w:val="002235D9"/>
    <w:rsid w:val="00224890"/>
    <w:rsid w:val="00237655"/>
    <w:rsid w:val="002410A4"/>
    <w:rsid w:val="002450CD"/>
    <w:rsid w:val="0024553B"/>
    <w:rsid w:val="00251DE4"/>
    <w:rsid w:val="00264853"/>
    <w:rsid w:val="0026774B"/>
    <w:rsid w:val="002757D3"/>
    <w:rsid w:val="00284807"/>
    <w:rsid w:val="002A4867"/>
    <w:rsid w:val="002B24F6"/>
    <w:rsid w:val="002B27D9"/>
    <w:rsid w:val="002B3AD6"/>
    <w:rsid w:val="002B7E4F"/>
    <w:rsid w:val="002C2F04"/>
    <w:rsid w:val="002C5282"/>
    <w:rsid w:val="002C7FB3"/>
    <w:rsid w:val="002D1539"/>
    <w:rsid w:val="002D177C"/>
    <w:rsid w:val="002E02E9"/>
    <w:rsid w:val="002E2E5F"/>
    <w:rsid w:val="002F00B5"/>
    <w:rsid w:val="00301815"/>
    <w:rsid w:val="00320350"/>
    <w:rsid w:val="00323090"/>
    <w:rsid w:val="003269CC"/>
    <w:rsid w:val="00327D71"/>
    <w:rsid w:val="00333180"/>
    <w:rsid w:val="003364FD"/>
    <w:rsid w:val="00337A94"/>
    <w:rsid w:val="00341AA5"/>
    <w:rsid w:val="003604EE"/>
    <w:rsid w:val="00361C55"/>
    <w:rsid w:val="00364C9B"/>
    <w:rsid w:val="00375457"/>
    <w:rsid w:val="00386947"/>
    <w:rsid w:val="00386950"/>
    <w:rsid w:val="003A1272"/>
    <w:rsid w:val="003C3967"/>
    <w:rsid w:val="003C41B3"/>
    <w:rsid w:val="003C5CA2"/>
    <w:rsid w:val="003D0D28"/>
    <w:rsid w:val="003D3DC7"/>
    <w:rsid w:val="003D5D93"/>
    <w:rsid w:val="003E0240"/>
    <w:rsid w:val="003E2AA1"/>
    <w:rsid w:val="003E66D2"/>
    <w:rsid w:val="003E6BCA"/>
    <w:rsid w:val="003F1022"/>
    <w:rsid w:val="003F2346"/>
    <w:rsid w:val="003F4BA2"/>
    <w:rsid w:val="003F63B1"/>
    <w:rsid w:val="00403B58"/>
    <w:rsid w:val="00405806"/>
    <w:rsid w:val="004060B8"/>
    <w:rsid w:val="00413F37"/>
    <w:rsid w:val="0042205B"/>
    <w:rsid w:val="00444030"/>
    <w:rsid w:val="004538AF"/>
    <w:rsid w:val="00464423"/>
    <w:rsid w:val="00467711"/>
    <w:rsid w:val="004759BF"/>
    <w:rsid w:val="00476923"/>
    <w:rsid w:val="00495170"/>
    <w:rsid w:val="00496F25"/>
    <w:rsid w:val="004A4ABC"/>
    <w:rsid w:val="004A7D36"/>
    <w:rsid w:val="004B3559"/>
    <w:rsid w:val="004C1EBE"/>
    <w:rsid w:val="004C39A0"/>
    <w:rsid w:val="004C6AA9"/>
    <w:rsid w:val="004F5FBE"/>
    <w:rsid w:val="005006E8"/>
    <w:rsid w:val="00511B26"/>
    <w:rsid w:val="00521403"/>
    <w:rsid w:val="00523DCC"/>
    <w:rsid w:val="005240E5"/>
    <w:rsid w:val="0052521A"/>
    <w:rsid w:val="00525F9F"/>
    <w:rsid w:val="00537FD5"/>
    <w:rsid w:val="0054341C"/>
    <w:rsid w:val="00546E53"/>
    <w:rsid w:val="005512BE"/>
    <w:rsid w:val="00565FA1"/>
    <w:rsid w:val="0057387D"/>
    <w:rsid w:val="005837AC"/>
    <w:rsid w:val="005935A0"/>
    <w:rsid w:val="00593D0E"/>
    <w:rsid w:val="00595A8E"/>
    <w:rsid w:val="005B4627"/>
    <w:rsid w:val="005C0C05"/>
    <w:rsid w:val="005C621A"/>
    <w:rsid w:val="005C6BBB"/>
    <w:rsid w:val="005D26A4"/>
    <w:rsid w:val="005D374A"/>
    <w:rsid w:val="005D7C9D"/>
    <w:rsid w:val="005F018B"/>
    <w:rsid w:val="005F5158"/>
    <w:rsid w:val="005F658D"/>
    <w:rsid w:val="005F73CE"/>
    <w:rsid w:val="0060111F"/>
    <w:rsid w:val="00602355"/>
    <w:rsid w:val="00606CF0"/>
    <w:rsid w:val="00607EF7"/>
    <w:rsid w:val="00614506"/>
    <w:rsid w:val="00624955"/>
    <w:rsid w:val="00630596"/>
    <w:rsid w:val="00637AB9"/>
    <w:rsid w:val="00637B3F"/>
    <w:rsid w:val="00644078"/>
    <w:rsid w:val="00650145"/>
    <w:rsid w:val="00653B41"/>
    <w:rsid w:val="00654999"/>
    <w:rsid w:val="00655975"/>
    <w:rsid w:val="0066088A"/>
    <w:rsid w:val="00664C6D"/>
    <w:rsid w:val="00674FD9"/>
    <w:rsid w:val="006830DF"/>
    <w:rsid w:val="00685D03"/>
    <w:rsid w:val="006A3E70"/>
    <w:rsid w:val="006B2275"/>
    <w:rsid w:val="006B2B5F"/>
    <w:rsid w:val="006B409E"/>
    <w:rsid w:val="006B45BF"/>
    <w:rsid w:val="006C5389"/>
    <w:rsid w:val="006D0861"/>
    <w:rsid w:val="006D0B0E"/>
    <w:rsid w:val="006D5F56"/>
    <w:rsid w:val="006E478F"/>
    <w:rsid w:val="007009E2"/>
    <w:rsid w:val="00701865"/>
    <w:rsid w:val="00704745"/>
    <w:rsid w:val="007052FD"/>
    <w:rsid w:val="00706A22"/>
    <w:rsid w:val="0070754D"/>
    <w:rsid w:val="00707849"/>
    <w:rsid w:val="00710D51"/>
    <w:rsid w:val="00714A3C"/>
    <w:rsid w:val="0074165B"/>
    <w:rsid w:val="007416E1"/>
    <w:rsid w:val="007417BD"/>
    <w:rsid w:val="00741CF6"/>
    <w:rsid w:val="00787B11"/>
    <w:rsid w:val="00795016"/>
    <w:rsid w:val="007A00FD"/>
    <w:rsid w:val="007A4AB4"/>
    <w:rsid w:val="007A57D3"/>
    <w:rsid w:val="007B4848"/>
    <w:rsid w:val="007C74B7"/>
    <w:rsid w:val="007D0822"/>
    <w:rsid w:val="007D6BE7"/>
    <w:rsid w:val="007E0D74"/>
    <w:rsid w:val="007E49E7"/>
    <w:rsid w:val="007E610F"/>
    <w:rsid w:val="007F587E"/>
    <w:rsid w:val="00803D6C"/>
    <w:rsid w:val="00805D33"/>
    <w:rsid w:val="00812DD7"/>
    <w:rsid w:val="00813F68"/>
    <w:rsid w:val="0082269A"/>
    <w:rsid w:val="00833132"/>
    <w:rsid w:val="00840C85"/>
    <w:rsid w:val="00846075"/>
    <w:rsid w:val="00853458"/>
    <w:rsid w:val="00853A50"/>
    <w:rsid w:val="00854A50"/>
    <w:rsid w:val="00875E90"/>
    <w:rsid w:val="00880AF7"/>
    <w:rsid w:val="008864D3"/>
    <w:rsid w:val="00890421"/>
    <w:rsid w:val="0089483A"/>
    <w:rsid w:val="00897588"/>
    <w:rsid w:val="008B18F7"/>
    <w:rsid w:val="008C3496"/>
    <w:rsid w:val="008F6B8E"/>
    <w:rsid w:val="009048FE"/>
    <w:rsid w:val="00912F4D"/>
    <w:rsid w:val="0092081D"/>
    <w:rsid w:val="0092158D"/>
    <w:rsid w:val="009377DB"/>
    <w:rsid w:val="00945624"/>
    <w:rsid w:val="00946F4A"/>
    <w:rsid w:val="00950D8E"/>
    <w:rsid w:val="00957549"/>
    <w:rsid w:val="00962878"/>
    <w:rsid w:val="0096528D"/>
    <w:rsid w:val="00971D93"/>
    <w:rsid w:val="00972502"/>
    <w:rsid w:val="00975E05"/>
    <w:rsid w:val="0097607F"/>
    <w:rsid w:val="009879C2"/>
    <w:rsid w:val="009921AD"/>
    <w:rsid w:val="00996E66"/>
    <w:rsid w:val="009B4639"/>
    <w:rsid w:val="009C0070"/>
    <w:rsid w:val="009C6393"/>
    <w:rsid w:val="009C7E35"/>
    <w:rsid w:val="009D7B35"/>
    <w:rsid w:val="009E7109"/>
    <w:rsid w:val="00A0082F"/>
    <w:rsid w:val="00A027F0"/>
    <w:rsid w:val="00A11C3E"/>
    <w:rsid w:val="00A11F5B"/>
    <w:rsid w:val="00A13DAF"/>
    <w:rsid w:val="00A14BF7"/>
    <w:rsid w:val="00A22006"/>
    <w:rsid w:val="00A251EB"/>
    <w:rsid w:val="00A255AE"/>
    <w:rsid w:val="00A316F1"/>
    <w:rsid w:val="00A34085"/>
    <w:rsid w:val="00A34D0F"/>
    <w:rsid w:val="00A42A30"/>
    <w:rsid w:val="00A511A6"/>
    <w:rsid w:val="00A51F99"/>
    <w:rsid w:val="00A56F1F"/>
    <w:rsid w:val="00A6267D"/>
    <w:rsid w:val="00A634D9"/>
    <w:rsid w:val="00A65C2D"/>
    <w:rsid w:val="00A6754A"/>
    <w:rsid w:val="00A70A89"/>
    <w:rsid w:val="00A73803"/>
    <w:rsid w:val="00A75C88"/>
    <w:rsid w:val="00A76821"/>
    <w:rsid w:val="00A85E08"/>
    <w:rsid w:val="00AB0DAD"/>
    <w:rsid w:val="00AB33D1"/>
    <w:rsid w:val="00AC5B81"/>
    <w:rsid w:val="00AC6E77"/>
    <w:rsid w:val="00AD0D5E"/>
    <w:rsid w:val="00AD21AE"/>
    <w:rsid w:val="00AD3279"/>
    <w:rsid w:val="00AE39AD"/>
    <w:rsid w:val="00AF56DA"/>
    <w:rsid w:val="00AF671E"/>
    <w:rsid w:val="00B029D6"/>
    <w:rsid w:val="00B067C1"/>
    <w:rsid w:val="00B11DBB"/>
    <w:rsid w:val="00B164AF"/>
    <w:rsid w:val="00B2044E"/>
    <w:rsid w:val="00B20CF4"/>
    <w:rsid w:val="00B249D7"/>
    <w:rsid w:val="00B34451"/>
    <w:rsid w:val="00B34FEE"/>
    <w:rsid w:val="00B356BD"/>
    <w:rsid w:val="00B40554"/>
    <w:rsid w:val="00B421BD"/>
    <w:rsid w:val="00B44339"/>
    <w:rsid w:val="00B63193"/>
    <w:rsid w:val="00B63628"/>
    <w:rsid w:val="00B754E7"/>
    <w:rsid w:val="00B755D2"/>
    <w:rsid w:val="00B765FD"/>
    <w:rsid w:val="00B76B37"/>
    <w:rsid w:val="00B7722C"/>
    <w:rsid w:val="00B77687"/>
    <w:rsid w:val="00B95934"/>
    <w:rsid w:val="00BC0689"/>
    <w:rsid w:val="00BC0BB7"/>
    <w:rsid w:val="00BC4F29"/>
    <w:rsid w:val="00BC679A"/>
    <w:rsid w:val="00BD36EA"/>
    <w:rsid w:val="00BE2550"/>
    <w:rsid w:val="00BE453F"/>
    <w:rsid w:val="00BF04D1"/>
    <w:rsid w:val="00BF47CB"/>
    <w:rsid w:val="00BF4C4B"/>
    <w:rsid w:val="00BF5931"/>
    <w:rsid w:val="00BF6F06"/>
    <w:rsid w:val="00C0380A"/>
    <w:rsid w:val="00C070A3"/>
    <w:rsid w:val="00C07210"/>
    <w:rsid w:val="00C11D9E"/>
    <w:rsid w:val="00C21297"/>
    <w:rsid w:val="00C32AF6"/>
    <w:rsid w:val="00C34145"/>
    <w:rsid w:val="00C360D9"/>
    <w:rsid w:val="00C6381B"/>
    <w:rsid w:val="00C71823"/>
    <w:rsid w:val="00C71A40"/>
    <w:rsid w:val="00C72E65"/>
    <w:rsid w:val="00C92072"/>
    <w:rsid w:val="00CA495B"/>
    <w:rsid w:val="00CB5325"/>
    <w:rsid w:val="00CC580F"/>
    <w:rsid w:val="00CD0268"/>
    <w:rsid w:val="00CD12B9"/>
    <w:rsid w:val="00CD52F7"/>
    <w:rsid w:val="00CD60A9"/>
    <w:rsid w:val="00CD6DBA"/>
    <w:rsid w:val="00CE0A22"/>
    <w:rsid w:val="00CE3CCD"/>
    <w:rsid w:val="00CE3ED2"/>
    <w:rsid w:val="00CE6865"/>
    <w:rsid w:val="00CF0F0B"/>
    <w:rsid w:val="00CF2A9E"/>
    <w:rsid w:val="00CF4C41"/>
    <w:rsid w:val="00CF6BE6"/>
    <w:rsid w:val="00CF7731"/>
    <w:rsid w:val="00D14A83"/>
    <w:rsid w:val="00D2710E"/>
    <w:rsid w:val="00D422DC"/>
    <w:rsid w:val="00D45DFA"/>
    <w:rsid w:val="00D6586C"/>
    <w:rsid w:val="00D708A9"/>
    <w:rsid w:val="00D717F6"/>
    <w:rsid w:val="00D720DA"/>
    <w:rsid w:val="00D73ACE"/>
    <w:rsid w:val="00D7716F"/>
    <w:rsid w:val="00D81355"/>
    <w:rsid w:val="00D8606E"/>
    <w:rsid w:val="00D911BF"/>
    <w:rsid w:val="00DA4A31"/>
    <w:rsid w:val="00DA579A"/>
    <w:rsid w:val="00DC4FED"/>
    <w:rsid w:val="00DC5B9D"/>
    <w:rsid w:val="00DC6A9B"/>
    <w:rsid w:val="00DF0121"/>
    <w:rsid w:val="00DF6461"/>
    <w:rsid w:val="00DF7283"/>
    <w:rsid w:val="00E00AEA"/>
    <w:rsid w:val="00E05253"/>
    <w:rsid w:val="00E0780A"/>
    <w:rsid w:val="00E17BC9"/>
    <w:rsid w:val="00E3250A"/>
    <w:rsid w:val="00E34C11"/>
    <w:rsid w:val="00E35313"/>
    <w:rsid w:val="00E445B3"/>
    <w:rsid w:val="00E47D73"/>
    <w:rsid w:val="00E63DA3"/>
    <w:rsid w:val="00E6751A"/>
    <w:rsid w:val="00E708F3"/>
    <w:rsid w:val="00E7566B"/>
    <w:rsid w:val="00E7620F"/>
    <w:rsid w:val="00E8067F"/>
    <w:rsid w:val="00EB4DE0"/>
    <w:rsid w:val="00EC0CC1"/>
    <w:rsid w:val="00EC50AA"/>
    <w:rsid w:val="00ED7EFA"/>
    <w:rsid w:val="00EE23CE"/>
    <w:rsid w:val="00EE29BF"/>
    <w:rsid w:val="00EE554B"/>
    <w:rsid w:val="00EF274F"/>
    <w:rsid w:val="00EF31A4"/>
    <w:rsid w:val="00EF5637"/>
    <w:rsid w:val="00EF6275"/>
    <w:rsid w:val="00F017CC"/>
    <w:rsid w:val="00F03D57"/>
    <w:rsid w:val="00F06EE4"/>
    <w:rsid w:val="00F116FC"/>
    <w:rsid w:val="00F17707"/>
    <w:rsid w:val="00F23696"/>
    <w:rsid w:val="00F34B62"/>
    <w:rsid w:val="00F352A0"/>
    <w:rsid w:val="00F37340"/>
    <w:rsid w:val="00F37B06"/>
    <w:rsid w:val="00F420A9"/>
    <w:rsid w:val="00F603FD"/>
    <w:rsid w:val="00F652D5"/>
    <w:rsid w:val="00F671B1"/>
    <w:rsid w:val="00F86B27"/>
    <w:rsid w:val="00F92D25"/>
    <w:rsid w:val="00FB4419"/>
    <w:rsid w:val="00FC2534"/>
    <w:rsid w:val="00FD72FA"/>
    <w:rsid w:val="00FD766A"/>
    <w:rsid w:val="00FE1FE3"/>
    <w:rsid w:val="00FE683F"/>
    <w:rsid w:val="00FE6F9B"/>
    <w:rsid w:val="00FF26CD"/>
    <w:rsid w:val="00FF382A"/>
    <w:rsid w:val="00FF735C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0"/>
    <w:link w:val="30"/>
    <w:rsid w:val="00467711"/>
    <w:pPr>
      <w:keepNext/>
      <w:suppressLineNumbers w:val="0"/>
      <w:spacing w:before="240"/>
      <w:outlineLvl w:val="2"/>
    </w:pPr>
    <w:rPr>
      <w:rFonts w:eastAsia="Droid Sans Fallback"/>
      <w:i w:val="0"/>
      <w:iCs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72502"/>
  </w:style>
  <w:style w:type="paragraph" w:styleId="a6">
    <w:name w:val="footer"/>
    <w:basedOn w:val="a"/>
    <w:link w:val="a7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1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1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1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1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8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741CF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741CF6"/>
    <w:rPr>
      <w:vertAlign w:val="superscript"/>
    </w:rPr>
  </w:style>
  <w:style w:type="paragraph" w:customStyle="1" w:styleId="-">
    <w:name w:val="Стиль еванг-основной + надстрочные"/>
    <w:basedOn w:val="a"/>
    <w:qFormat/>
    <w:rsid w:val="00741CF6"/>
    <w:pPr>
      <w:overflowPunct w:val="0"/>
      <w:autoSpaceDE w:val="0"/>
      <w:autoSpaceDN w:val="0"/>
      <w:adjustRightInd w:val="0"/>
      <w:spacing w:after="0" w:line="280" w:lineRule="exact"/>
      <w:ind w:firstLine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styleId="ac">
    <w:name w:val="page number"/>
    <w:rsid w:val="00741CF6"/>
  </w:style>
  <w:style w:type="paragraph" w:styleId="ad">
    <w:name w:val="Balloon Text"/>
    <w:basedOn w:val="a"/>
    <w:link w:val="ae"/>
    <w:uiPriority w:val="99"/>
    <w:unhideWhenUsed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character" w:customStyle="1" w:styleId="ae">
    <w:name w:val="Текст выноски Знак"/>
    <w:basedOn w:val="a1"/>
    <w:link w:val="ad"/>
    <w:uiPriority w:val="99"/>
    <w:rsid w:val="00741CF6"/>
    <w:rPr>
      <w:rFonts w:ascii="Tahoma" w:eastAsia="Times New Roman" w:hAnsi="Tahoma" w:cs="Tahoma"/>
      <w:sz w:val="16"/>
      <w:szCs w:val="16"/>
      <w:lang w:bidi="he-IL"/>
    </w:rPr>
  </w:style>
  <w:style w:type="paragraph" w:customStyle="1" w:styleId="11">
    <w:name w:val="Текст выноски1"/>
    <w:basedOn w:val="a"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paragraph" w:customStyle="1" w:styleId="af">
    <w:name w:val="Содержание"/>
    <w:basedOn w:val="a"/>
    <w:rsid w:val="00741CF6"/>
    <w:pPr>
      <w:widowControl w:val="0"/>
      <w:overflowPunct w:val="0"/>
      <w:autoSpaceDE w:val="0"/>
      <w:autoSpaceDN w:val="0"/>
      <w:adjustRightInd w:val="0"/>
      <w:spacing w:after="60" w:line="240" w:lineRule="auto"/>
      <w:ind w:left="340" w:hanging="340"/>
      <w:textAlignment w:val="baseline"/>
    </w:pPr>
    <w:rPr>
      <w:rFonts w:ascii="Arial" w:eastAsia="Times New Roman" w:hAnsi="Arial" w:cs="Arial"/>
      <w:sz w:val="18"/>
      <w:szCs w:val="18"/>
      <w:lang w:bidi="he-IL"/>
    </w:rPr>
  </w:style>
  <w:style w:type="paragraph" w:styleId="af0">
    <w:name w:val="Body Text Indent"/>
    <w:basedOn w:val="a"/>
    <w:link w:val="af1"/>
    <w:uiPriority w:val="99"/>
    <w:rsid w:val="00741CF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NewtonC" w:eastAsia="Times New Roman" w:hAnsi="NewtonC" w:cs="Times New Roman"/>
      <w:sz w:val="24"/>
      <w:szCs w:val="24"/>
      <w:lang w:bidi="he-IL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741CF6"/>
    <w:rPr>
      <w:rFonts w:ascii="NewtonC" w:eastAsia="Times New Roman" w:hAnsi="NewtonC" w:cs="Times New Roman"/>
      <w:sz w:val="24"/>
      <w:szCs w:val="24"/>
      <w:lang w:bidi="he-IL"/>
    </w:rPr>
  </w:style>
  <w:style w:type="paragraph" w:customStyle="1" w:styleId="obkgrheader01">
    <w:name w:val="obk_gr_header_01"/>
    <w:rsid w:val="00741CF6"/>
    <w:pPr>
      <w:pageBreakBefore/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2">
    <w:name w:val="obk_gr_header_02"/>
    <w:rsid w:val="00741CF6"/>
    <w:pPr>
      <w:widowControl w:val="0"/>
      <w:spacing w:before="480" w:after="6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741CF6"/>
    <w:pPr>
      <w:spacing w:before="120"/>
    </w:pPr>
    <w:rPr>
      <w:sz w:val="26"/>
    </w:rPr>
  </w:style>
  <w:style w:type="paragraph" w:customStyle="1" w:styleId="obkgrtext01">
    <w:name w:val="obk_gr_text_01"/>
    <w:rsid w:val="00741CF6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741CF6"/>
    <w:pPr>
      <w:spacing w:before="60" w:after="60"/>
    </w:pPr>
    <w:rPr>
      <w:sz w:val="26"/>
    </w:rPr>
  </w:style>
  <w:style w:type="character" w:customStyle="1" w:styleId="obkgrred">
    <w:name w:val="obk_gr_red"/>
    <w:rsid w:val="00741CF6"/>
    <w:rPr>
      <w:color w:val="FF0000"/>
    </w:rPr>
  </w:style>
  <w:style w:type="paragraph" w:customStyle="1" w:styleId="obkgrustav">
    <w:name w:val="obk_gr_ustav"/>
    <w:basedOn w:val="a"/>
    <w:rsid w:val="00741CF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SchoolBook" w:eastAsia="Times New Roman" w:hAnsi="SchoolBook" w:cs="Times New Roman"/>
      <w:b/>
      <w:color w:val="FF0000"/>
      <w:sz w:val="26"/>
      <w:szCs w:val="20"/>
    </w:rPr>
  </w:style>
  <w:style w:type="paragraph" w:customStyle="1" w:styleId="obkgrpodoben">
    <w:name w:val="obk_gr_podoben"/>
    <w:basedOn w:val="obkgrheader03"/>
    <w:rsid w:val="00741CF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qFormat/>
    <w:rsid w:val="00741CF6"/>
    <w:rPr>
      <w:color w:val="auto"/>
    </w:rPr>
  </w:style>
  <w:style w:type="paragraph" w:customStyle="1" w:styleId="obkgrheader01sub">
    <w:name w:val="obk_gr_header_01_sub"/>
    <w:basedOn w:val="obkgrheader01"/>
    <w:rsid w:val="00741CF6"/>
    <w:pPr>
      <w:pageBreakBefore w:val="0"/>
    </w:pPr>
  </w:style>
  <w:style w:type="character" w:customStyle="1" w:styleId="obkgrslava">
    <w:name w:val="obk_gr_slava"/>
    <w:rsid w:val="00741CF6"/>
    <w:rPr>
      <w:color w:val="FF0000"/>
      <w:sz w:val="26"/>
    </w:rPr>
  </w:style>
  <w:style w:type="character" w:customStyle="1" w:styleId="obkgrnabreze">
    <w:name w:val="obk_gr_na_breze"/>
    <w:uiPriority w:val="1"/>
    <w:rsid w:val="00741CF6"/>
    <w:rPr>
      <w:color w:val="00B050"/>
      <w:sz w:val="26"/>
    </w:rPr>
  </w:style>
  <w:style w:type="paragraph" w:customStyle="1" w:styleId="obkgrfootnote">
    <w:name w:val="obk_gr_footnote"/>
    <w:basedOn w:val="obkgrtext01"/>
    <w:rsid w:val="00741CF6"/>
    <w:rPr>
      <w:color w:val="00B0F0"/>
      <w:sz w:val="18"/>
    </w:rPr>
  </w:style>
  <w:style w:type="character" w:customStyle="1" w:styleId="30">
    <w:name w:val="Заголовок 3 Знак"/>
    <w:basedOn w:val="a1"/>
    <w:link w:val="3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character" w:customStyle="1" w:styleId="-0">
    <w:name w:val="Интернет-ссылка"/>
    <w:uiPriority w:val="99"/>
    <w:unhideWhenUsed/>
    <w:rsid w:val="00467711"/>
    <w:rPr>
      <w:color w:val="0000FF"/>
      <w:u w:val="single"/>
    </w:rPr>
  </w:style>
  <w:style w:type="paragraph" w:customStyle="1" w:styleId="af2">
    <w:basedOn w:val="a"/>
    <w:next w:val="af3"/>
    <w:qFormat/>
    <w:rsid w:val="00467711"/>
    <w:pPr>
      <w:keepNext/>
      <w:suppressAutoHyphens/>
      <w:spacing w:before="240" w:after="120"/>
    </w:pPr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paragraph" w:styleId="af3">
    <w:name w:val="Body Text"/>
    <w:basedOn w:val="a"/>
    <w:link w:val="af4"/>
    <w:rsid w:val="00467711"/>
    <w:pPr>
      <w:suppressAutoHyphens/>
      <w:spacing w:after="140" w:line="288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af4">
    <w:name w:val="Основной текст Знак"/>
    <w:basedOn w:val="a1"/>
    <w:link w:val="af3"/>
    <w:rsid w:val="00467711"/>
    <w:rPr>
      <w:rFonts w:ascii="Calibri" w:eastAsia="Calibri" w:hAnsi="Calibri" w:cs="Calibri"/>
      <w:color w:val="00000A"/>
      <w:lang w:eastAsia="en-US"/>
    </w:rPr>
  </w:style>
  <w:style w:type="paragraph" w:styleId="af5">
    <w:name w:val="List"/>
    <w:basedOn w:val="af3"/>
    <w:rsid w:val="00467711"/>
    <w:rPr>
      <w:rFonts w:ascii="Times New Roman" w:hAnsi="Times New Roman" w:cs="FreeSans"/>
    </w:rPr>
  </w:style>
  <w:style w:type="paragraph" w:styleId="a0">
    <w:name w:val="Title"/>
    <w:basedOn w:val="a"/>
    <w:link w:val="af6"/>
    <w:rsid w:val="00467711"/>
    <w:pPr>
      <w:suppressLineNumbers/>
      <w:suppressAutoHyphens/>
      <w:spacing w:before="120" w:after="120"/>
    </w:pPr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character" w:customStyle="1" w:styleId="af6">
    <w:name w:val="Название Знак"/>
    <w:basedOn w:val="a1"/>
    <w:link w:val="a0"/>
    <w:rsid w:val="00467711"/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467711"/>
    <w:pPr>
      <w:spacing w:after="0" w:line="240" w:lineRule="auto"/>
      <w:ind w:left="220" w:hanging="220"/>
    </w:pPr>
  </w:style>
  <w:style w:type="paragraph" w:styleId="af7">
    <w:name w:val="index heading"/>
    <w:basedOn w:val="a"/>
    <w:qFormat/>
    <w:rsid w:val="00467711"/>
    <w:pPr>
      <w:suppressLineNumbers/>
      <w:suppressAutoHyphens/>
    </w:pPr>
    <w:rPr>
      <w:rFonts w:ascii="Times New Roman" w:eastAsia="Calibri" w:hAnsi="Times New Roman" w:cs="FreeSans"/>
      <w:color w:val="00000A"/>
      <w:lang w:eastAsia="en-US"/>
    </w:rPr>
  </w:style>
  <w:style w:type="paragraph" w:customStyle="1" w:styleId="af8">
    <w:name w:val="Блочная цитата"/>
    <w:basedOn w:val="a"/>
    <w:qFormat/>
    <w:rsid w:val="00467711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customStyle="1" w:styleId="af9">
    <w:name w:val="Заглавие"/>
    <w:basedOn w:val="a0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paragraph" w:styleId="afa">
    <w:name w:val="Subtitle"/>
    <w:basedOn w:val="a0"/>
    <w:link w:val="afb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character" w:customStyle="1" w:styleId="afb">
    <w:name w:val="Подзаголовок Знак"/>
    <w:basedOn w:val="a1"/>
    <w:link w:val="afa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paragraph" w:customStyle="1" w:styleId="afc">
    <w:name w:val="заголовок"/>
    <w:basedOn w:val="afd"/>
    <w:uiPriority w:val="99"/>
    <w:rsid w:val="00047723"/>
    <w:pPr>
      <w:spacing w:before="170" w:after="113"/>
      <w:jc w:val="center"/>
    </w:pPr>
    <w:rPr>
      <w:rFonts w:ascii="Izhitsa" w:hAnsi="Izhitsa" w:cs="Izhitsa"/>
      <w:color w:val="D12229"/>
      <w:sz w:val="40"/>
      <w:szCs w:val="40"/>
    </w:rPr>
  </w:style>
  <w:style w:type="paragraph" w:customStyle="1" w:styleId="afd">
    <w:name w:val="[Без стиля]"/>
    <w:rsid w:val="000477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fe">
    <w:name w:val="текст"/>
    <w:basedOn w:val="afd"/>
    <w:uiPriority w:val="99"/>
    <w:rsid w:val="00047723"/>
    <w:pPr>
      <w:spacing w:after="57" w:line="520" w:lineRule="atLeast"/>
      <w:ind w:firstLine="454"/>
      <w:jc w:val="both"/>
    </w:pPr>
    <w:rPr>
      <w:rFonts w:ascii="IzhitsaC" w:hAnsi="IzhitsaC" w:cs="IzhitsaC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0"/>
    <w:link w:val="30"/>
    <w:rsid w:val="00467711"/>
    <w:pPr>
      <w:keepNext/>
      <w:suppressLineNumbers w:val="0"/>
      <w:spacing w:before="240"/>
      <w:outlineLvl w:val="2"/>
    </w:pPr>
    <w:rPr>
      <w:rFonts w:eastAsia="Droid Sans Fallback"/>
      <w:i w:val="0"/>
      <w:iCs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72502"/>
  </w:style>
  <w:style w:type="paragraph" w:styleId="a6">
    <w:name w:val="footer"/>
    <w:basedOn w:val="a"/>
    <w:link w:val="a7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1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1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1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1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8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741CF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741CF6"/>
    <w:rPr>
      <w:vertAlign w:val="superscript"/>
    </w:rPr>
  </w:style>
  <w:style w:type="paragraph" w:customStyle="1" w:styleId="-">
    <w:name w:val="Стиль еванг-основной + надстрочные"/>
    <w:basedOn w:val="a"/>
    <w:qFormat/>
    <w:rsid w:val="00741CF6"/>
    <w:pPr>
      <w:overflowPunct w:val="0"/>
      <w:autoSpaceDE w:val="0"/>
      <w:autoSpaceDN w:val="0"/>
      <w:adjustRightInd w:val="0"/>
      <w:spacing w:after="0" w:line="280" w:lineRule="exact"/>
      <w:ind w:firstLine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styleId="ac">
    <w:name w:val="page number"/>
    <w:rsid w:val="00741CF6"/>
  </w:style>
  <w:style w:type="paragraph" w:styleId="ad">
    <w:name w:val="Balloon Text"/>
    <w:basedOn w:val="a"/>
    <w:link w:val="ae"/>
    <w:uiPriority w:val="99"/>
    <w:unhideWhenUsed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character" w:customStyle="1" w:styleId="ae">
    <w:name w:val="Текст выноски Знак"/>
    <w:basedOn w:val="a1"/>
    <w:link w:val="ad"/>
    <w:uiPriority w:val="99"/>
    <w:rsid w:val="00741CF6"/>
    <w:rPr>
      <w:rFonts w:ascii="Tahoma" w:eastAsia="Times New Roman" w:hAnsi="Tahoma" w:cs="Tahoma"/>
      <w:sz w:val="16"/>
      <w:szCs w:val="16"/>
      <w:lang w:bidi="he-IL"/>
    </w:rPr>
  </w:style>
  <w:style w:type="paragraph" w:customStyle="1" w:styleId="11">
    <w:name w:val="Текст выноски1"/>
    <w:basedOn w:val="a"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paragraph" w:customStyle="1" w:styleId="af">
    <w:name w:val="Содержание"/>
    <w:basedOn w:val="a"/>
    <w:rsid w:val="00741CF6"/>
    <w:pPr>
      <w:widowControl w:val="0"/>
      <w:overflowPunct w:val="0"/>
      <w:autoSpaceDE w:val="0"/>
      <w:autoSpaceDN w:val="0"/>
      <w:adjustRightInd w:val="0"/>
      <w:spacing w:after="60" w:line="240" w:lineRule="auto"/>
      <w:ind w:left="340" w:hanging="340"/>
      <w:textAlignment w:val="baseline"/>
    </w:pPr>
    <w:rPr>
      <w:rFonts w:ascii="Arial" w:eastAsia="Times New Roman" w:hAnsi="Arial" w:cs="Arial"/>
      <w:sz w:val="18"/>
      <w:szCs w:val="18"/>
      <w:lang w:bidi="he-IL"/>
    </w:rPr>
  </w:style>
  <w:style w:type="paragraph" w:styleId="af0">
    <w:name w:val="Body Text Indent"/>
    <w:basedOn w:val="a"/>
    <w:link w:val="af1"/>
    <w:uiPriority w:val="99"/>
    <w:rsid w:val="00741CF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NewtonC" w:eastAsia="Times New Roman" w:hAnsi="NewtonC" w:cs="Times New Roman"/>
      <w:sz w:val="24"/>
      <w:szCs w:val="24"/>
      <w:lang w:bidi="he-IL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741CF6"/>
    <w:rPr>
      <w:rFonts w:ascii="NewtonC" w:eastAsia="Times New Roman" w:hAnsi="NewtonC" w:cs="Times New Roman"/>
      <w:sz w:val="24"/>
      <w:szCs w:val="24"/>
      <w:lang w:bidi="he-IL"/>
    </w:rPr>
  </w:style>
  <w:style w:type="paragraph" w:customStyle="1" w:styleId="obkgrheader01">
    <w:name w:val="obk_gr_header_01"/>
    <w:rsid w:val="00741CF6"/>
    <w:pPr>
      <w:pageBreakBefore/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2">
    <w:name w:val="obk_gr_header_02"/>
    <w:rsid w:val="00741CF6"/>
    <w:pPr>
      <w:widowControl w:val="0"/>
      <w:spacing w:before="480" w:after="6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741CF6"/>
    <w:pPr>
      <w:spacing w:before="120"/>
    </w:pPr>
    <w:rPr>
      <w:sz w:val="26"/>
    </w:rPr>
  </w:style>
  <w:style w:type="paragraph" w:customStyle="1" w:styleId="obkgrtext01">
    <w:name w:val="obk_gr_text_01"/>
    <w:rsid w:val="00741CF6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741CF6"/>
    <w:pPr>
      <w:spacing w:before="60" w:after="60"/>
    </w:pPr>
    <w:rPr>
      <w:sz w:val="26"/>
    </w:rPr>
  </w:style>
  <w:style w:type="character" w:customStyle="1" w:styleId="obkgrred">
    <w:name w:val="obk_gr_red"/>
    <w:rsid w:val="00741CF6"/>
    <w:rPr>
      <w:color w:val="FF0000"/>
    </w:rPr>
  </w:style>
  <w:style w:type="paragraph" w:customStyle="1" w:styleId="obkgrustav">
    <w:name w:val="obk_gr_ustav"/>
    <w:basedOn w:val="a"/>
    <w:rsid w:val="00741CF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SchoolBook" w:eastAsia="Times New Roman" w:hAnsi="SchoolBook" w:cs="Times New Roman"/>
      <w:b/>
      <w:color w:val="FF0000"/>
      <w:sz w:val="26"/>
      <w:szCs w:val="20"/>
    </w:rPr>
  </w:style>
  <w:style w:type="paragraph" w:customStyle="1" w:styleId="obkgrpodoben">
    <w:name w:val="obk_gr_podoben"/>
    <w:basedOn w:val="obkgrheader03"/>
    <w:rsid w:val="00741CF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qFormat/>
    <w:rsid w:val="00741CF6"/>
    <w:rPr>
      <w:color w:val="auto"/>
    </w:rPr>
  </w:style>
  <w:style w:type="paragraph" w:customStyle="1" w:styleId="obkgrheader01sub">
    <w:name w:val="obk_gr_header_01_sub"/>
    <w:basedOn w:val="obkgrheader01"/>
    <w:rsid w:val="00741CF6"/>
    <w:pPr>
      <w:pageBreakBefore w:val="0"/>
    </w:pPr>
  </w:style>
  <w:style w:type="character" w:customStyle="1" w:styleId="obkgrslava">
    <w:name w:val="obk_gr_slava"/>
    <w:rsid w:val="00741CF6"/>
    <w:rPr>
      <w:color w:val="FF0000"/>
      <w:sz w:val="26"/>
    </w:rPr>
  </w:style>
  <w:style w:type="character" w:customStyle="1" w:styleId="obkgrnabreze">
    <w:name w:val="obk_gr_na_breze"/>
    <w:uiPriority w:val="1"/>
    <w:rsid w:val="00741CF6"/>
    <w:rPr>
      <w:color w:val="00B050"/>
      <w:sz w:val="26"/>
    </w:rPr>
  </w:style>
  <w:style w:type="paragraph" w:customStyle="1" w:styleId="obkgrfootnote">
    <w:name w:val="obk_gr_footnote"/>
    <w:basedOn w:val="obkgrtext01"/>
    <w:rsid w:val="00741CF6"/>
    <w:rPr>
      <w:color w:val="00B0F0"/>
      <w:sz w:val="18"/>
    </w:rPr>
  </w:style>
  <w:style w:type="character" w:customStyle="1" w:styleId="30">
    <w:name w:val="Заголовок 3 Знак"/>
    <w:basedOn w:val="a1"/>
    <w:link w:val="3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character" w:customStyle="1" w:styleId="-0">
    <w:name w:val="Интернет-ссылка"/>
    <w:uiPriority w:val="99"/>
    <w:unhideWhenUsed/>
    <w:rsid w:val="00467711"/>
    <w:rPr>
      <w:color w:val="0000FF"/>
      <w:u w:val="single"/>
    </w:rPr>
  </w:style>
  <w:style w:type="paragraph" w:customStyle="1" w:styleId="af2">
    <w:basedOn w:val="a"/>
    <w:next w:val="af3"/>
    <w:qFormat/>
    <w:rsid w:val="00467711"/>
    <w:pPr>
      <w:keepNext/>
      <w:suppressAutoHyphens/>
      <w:spacing w:before="240" w:after="120"/>
    </w:pPr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paragraph" w:styleId="af3">
    <w:name w:val="Body Text"/>
    <w:basedOn w:val="a"/>
    <w:link w:val="af4"/>
    <w:rsid w:val="00467711"/>
    <w:pPr>
      <w:suppressAutoHyphens/>
      <w:spacing w:after="140" w:line="288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af4">
    <w:name w:val="Основной текст Знак"/>
    <w:basedOn w:val="a1"/>
    <w:link w:val="af3"/>
    <w:rsid w:val="00467711"/>
    <w:rPr>
      <w:rFonts w:ascii="Calibri" w:eastAsia="Calibri" w:hAnsi="Calibri" w:cs="Calibri"/>
      <w:color w:val="00000A"/>
      <w:lang w:eastAsia="en-US"/>
    </w:rPr>
  </w:style>
  <w:style w:type="paragraph" w:styleId="af5">
    <w:name w:val="List"/>
    <w:basedOn w:val="af3"/>
    <w:rsid w:val="00467711"/>
    <w:rPr>
      <w:rFonts w:ascii="Times New Roman" w:hAnsi="Times New Roman" w:cs="FreeSans"/>
    </w:rPr>
  </w:style>
  <w:style w:type="paragraph" w:styleId="a0">
    <w:name w:val="Title"/>
    <w:basedOn w:val="a"/>
    <w:link w:val="af6"/>
    <w:rsid w:val="00467711"/>
    <w:pPr>
      <w:suppressLineNumbers/>
      <w:suppressAutoHyphens/>
      <w:spacing w:before="120" w:after="120"/>
    </w:pPr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character" w:customStyle="1" w:styleId="af6">
    <w:name w:val="Название Знак"/>
    <w:basedOn w:val="a1"/>
    <w:link w:val="a0"/>
    <w:rsid w:val="00467711"/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467711"/>
    <w:pPr>
      <w:spacing w:after="0" w:line="240" w:lineRule="auto"/>
      <w:ind w:left="220" w:hanging="220"/>
    </w:pPr>
  </w:style>
  <w:style w:type="paragraph" w:styleId="af7">
    <w:name w:val="index heading"/>
    <w:basedOn w:val="a"/>
    <w:qFormat/>
    <w:rsid w:val="00467711"/>
    <w:pPr>
      <w:suppressLineNumbers/>
      <w:suppressAutoHyphens/>
    </w:pPr>
    <w:rPr>
      <w:rFonts w:ascii="Times New Roman" w:eastAsia="Calibri" w:hAnsi="Times New Roman" w:cs="FreeSans"/>
      <w:color w:val="00000A"/>
      <w:lang w:eastAsia="en-US"/>
    </w:rPr>
  </w:style>
  <w:style w:type="paragraph" w:customStyle="1" w:styleId="af8">
    <w:name w:val="Блочная цитата"/>
    <w:basedOn w:val="a"/>
    <w:qFormat/>
    <w:rsid w:val="00467711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customStyle="1" w:styleId="af9">
    <w:name w:val="Заглавие"/>
    <w:basedOn w:val="a0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paragraph" w:styleId="afa">
    <w:name w:val="Subtitle"/>
    <w:basedOn w:val="a0"/>
    <w:link w:val="afb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character" w:customStyle="1" w:styleId="afb">
    <w:name w:val="Подзаголовок Знак"/>
    <w:basedOn w:val="a1"/>
    <w:link w:val="afa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paragraph" w:customStyle="1" w:styleId="afc">
    <w:name w:val="заголовок"/>
    <w:basedOn w:val="afd"/>
    <w:uiPriority w:val="99"/>
    <w:rsid w:val="00047723"/>
    <w:pPr>
      <w:spacing w:before="170" w:after="113"/>
      <w:jc w:val="center"/>
    </w:pPr>
    <w:rPr>
      <w:rFonts w:ascii="Izhitsa" w:hAnsi="Izhitsa" w:cs="Izhitsa"/>
      <w:color w:val="D12229"/>
      <w:sz w:val="40"/>
      <w:szCs w:val="40"/>
    </w:rPr>
  </w:style>
  <w:style w:type="paragraph" w:customStyle="1" w:styleId="afd">
    <w:name w:val="[Без стиля]"/>
    <w:rsid w:val="000477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fe">
    <w:name w:val="текст"/>
    <w:basedOn w:val="afd"/>
    <w:uiPriority w:val="99"/>
    <w:rsid w:val="00047723"/>
    <w:pPr>
      <w:spacing w:after="57" w:line="520" w:lineRule="atLeast"/>
      <w:ind w:firstLine="454"/>
      <w:jc w:val="both"/>
    </w:pPr>
    <w:rPr>
      <w:rFonts w:ascii="IzhitsaC" w:hAnsi="IzhitsaC" w:cs="IzhitsaC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CC46-EAC4-4162-8B3B-EA71664E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272</TotalTime>
  <Pages>12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76</cp:revision>
  <cp:lastPrinted>2017-09-06T13:55:00Z</cp:lastPrinted>
  <dcterms:created xsi:type="dcterms:W3CDTF">2017-11-23T17:58:00Z</dcterms:created>
  <dcterms:modified xsi:type="dcterms:W3CDTF">2018-06-14T13:34:00Z</dcterms:modified>
</cp:coreProperties>
</file>