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8B" w:rsidRPr="0049198B" w:rsidRDefault="00D44D32" w:rsidP="00D44D32">
      <w:pPr>
        <w:pStyle w:val="nbtservheadred"/>
      </w:pPr>
      <w:proofErr w:type="gramStart"/>
      <w:r>
        <w:t>Ме</w:t>
      </w:r>
      <w:r w:rsidR="007C7454">
        <w:t>́</w:t>
      </w:r>
      <w:r>
        <w:t>сяца</w:t>
      </w:r>
      <w:proofErr w:type="gramEnd"/>
      <w:r>
        <w:t xml:space="preserve"> ию</w:t>
      </w:r>
      <w:r w:rsidR="007C7454">
        <w:t>́</w:t>
      </w:r>
      <w:r>
        <w:t>н</w:t>
      </w:r>
      <w:r w:rsidR="0049198B" w:rsidRPr="0049198B">
        <w:t>я в 10-й день</w:t>
      </w:r>
    </w:p>
    <w:p w:rsidR="0049198B" w:rsidRPr="007C7454" w:rsidRDefault="0049198B" w:rsidP="00D44D32">
      <w:pPr>
        <w:pStyle w:val="nbtservheadred"/>
      </w:pPr>
      <w:r w:rsidRPr="0049198B">
        <w:t>Свята</w:t>
      </w:r>
      <w:r w:rsidR="007C7454">
        <w:t>́</w:t>
      </w:r>
      <w:r w:rsidRPr="0049198B">
        <w:t>го священному</w:t>
      </w:r>
      <w:r w:rsidR="007C7454">
        <w:t>́</w:t>
      </w:r>
      <w:r w:rsidRPr="0049198B">
        <w:t>ченика Мисаи</w:t>
      </w:r>
      <w:r w:rsidR="007C7454">
        <w:t>́</w:t>
      </w:r>
      <w:r w:rsidRPr="0049198B">
        <w:t xml:space="preserve">ла, </w:t>
      </w:r>
      <w:proofErr w:type="gramStart"/>
      <w:r w:rsidRPr="0049198B">
        <w:t>епи</w:t>
      </w:r>
      <w:r w:rsidR="007C7454">
        <w:t>́</w:t>
      </w:r>
      <w:r w:rsidRPr="0049198B">
        <w:t>скопа</w:t>
      </w:r>
      <w:proofErr w:type="gramEnd"/>
      <w:r w:rsidRPr="0049198B">
        <w:t xml:space="preserve"> Ряза</w:t>
      </w:r>
      <w:r w:rsidR="007C7454">
        <w:t>́</w:t>
      </w:r>
      <w:r w:rsidRPr="0049198B">
        <w:t xml:space="preserve">нскаго </w:t>
      </w:r>
    </w:p>
    <w:p w:rsidR="00D44D32" w:rsidRPr="00240D24" w:rsidRDefault="00D44D32" w:rsidP="00D44D32">
      <w:pPr>
        <w:pStyle w:val="nbtservheadred"/>
      </w:pPr>
      <w:r w:rsidRPr="00240D24">
        <w:t xml:space="preserve">НА ВЕЛИ́ЦЕЙ </w:t>
      </w:r>
      <w:proofErr w:type="gramStart"/>
      <w:r w:rsidRPr="00240D24">
        <w:t>ВЕЧЕ́РНИ</w:t>
      </w:r>
      <w:proofErr w:type="gramEnd"/>
    </w:p>
    <w:p w:rsidR="0049198B" w:rsidRPr="00D44D32" w:rsidRDefault="0049198B" w:rsidP="00D44D32">
      <w:pPr>
        <w:pStyle w:val="nbtservheadblack"/>
        <w:rPr>
          <w:rStyle w:val="nbtservred"/>
        </w:rPr>
      </w:pPr>
      <w:r w:rsidRPr="00D44D32">
        <w:rPr>
          <w:rStyle w:val="nbtservred"/>
        </w:rPr>
        <w:t xml:space="preserve">На </w:t>
      </w:r>
      <w:proofErr w:type="gramStart"/>
      <w:r w:rsidRPr="00D44D32">
        <w:rPr>
          <w:rStyle w:val="nbtservred"/>
        </w:rPr>
        <w:t>Г</w:t>
      </w:r>
      <w:r w:rsidRPr="0049198B">
        <w:t>о</w:t>
      </w:r>
      <w:r w:rsidR="007C7454">
        <w:rPr>
          <w:rFonts w:cs="Times New Roman"/>
        </w:rPr>
        <w:t>́</w:t>
      </w:r>
      <w:r w:rsidRPr="0049198B">
        <w:t>споди</w:t>
      </w:r>
      <w:proofErr w:type="gramEnd"/>
      <w:r w:rsidRPr="0049198B">
        <w:t>, воззва</w:t>
      </w:r>
      <w:r w:rsidR="007C7454">
        <w:rPr>
          <w:rFonts w:cs="Times New Roman"/>
        </w:rPr>
        <w:t>́</w:t>
      </w:r>
      <w:r w:rsidRPr="0049198B">
        <w:t xml:space="preserve">х: </w:t>
      </w:r>
      <w:r w:rsidRPr="00D44D32">
        <w:rPr>
          <w:rStyle w:val="nbtservred"/>
        </w:rPr>
        <w:t>стихи</w:t>
      </w:r>
      <w:r w:rsidR="007C7454">
        <w:rPr>
          <w:rStyle w:val="nbtservred"/>
          <w:rFonts w:cs="Times New Roman"/>
        </w:rPr>
        <w:t>́</w:t>
      </w:r>
      <w:r w:rsidRPr="00D44D32">
        <w:rPr>
          <w:rStyle w:val="nbtservred"/>
        </w:rPr>
        <w:t>ры на 8, глас 1:</w:t>
      </w:r>
    </w:p>
    <w:p w:rsidR="0049198B" w:rsidRPr="0049198B" w:rsidRDefault="0049198B" w:rsidP="0049198B">
      <w:pPr>
        <w:pStyle w:val="nbtservbasic"/>
      </w:pPr>
      <w:r w:rsidRPr="00D44D32">
        <w:rPr>
          <w:rStyle w:val="nbtservred"/>
        </w:rPr>
        <w:t>Д</w:t>
      </w:r>
      <w:r w:rsidRPr="0049198B">
        <w:t>несь, ве</w:t>
      </w:r>
      <w:r w:rsidR="007C7454">
        <w:t>́</w:t>
      </w:r>
      <w:r w:rsidRPr="0049198B">
        <w:t>рнии лю</w:t>
      </w:r>
      <w:r w:rsidR="007C7454">
        <w:t>́</w:t>
      </w:r>
      <w:r w:rsidRPr="0049198B">
        <w:t>дие, соше</w:t>
      </w:r>
      <w:r w:rsidR="007C7454">
        <w:t>́</w:t>
      </w:r>
      <w:r w:rsidRPr="0049198B">
        <w:t>дшеся,/ священному</w:t>
      </w:r>
      <w:r w:rsidR="007C7454">
        <w:t>́</w:t>
      </w:r>
      <w:r w:rsidRPr="0049198B">
        <w:t>ченика Мисаи</w:t>
      </w:r>
      <w:r w:rsidR="007C7454">
        <w:t>́</w:t>
      </w:r>
      <w:proofErr w:type="gramStart"/>
      <w:r w:rsidRPr="0049198B">
        <w:t>ла па</w:t>
      </w:r>
      <w:proofErr w:type="gramEnd"/>
      <w:r w:rsidR="007C7454">
        <w:t>́</w:t>
      </w:r>
      <w:r w:rsidRPr="0049198B">
        <w:t>мять почти</w:t>
      </w:r>
      <w:r w:rsidR="007C7454">
        <w:t>́</w:t>
      </w:r>
      <w:r w:rsidRPr="0049198B">
        <w:t>м/ и пе</w:t>
      </w:r>
      <w:r w:rsidR="007C7454">
        <w:t>́</w:t>
      </w:r>
      <w:r w:rsidRPr="0049198B">
        <w:t>сньми духо</w:t>
      </w:r>
      <w:r w:rsidR="007C7454">
        <w:t>́</w:t>
      </w:r>
      <w:r w:rsidRPr="0049198B">
        <w:t>вными того</w:t>
      </w:r>
      <w:r w:rsidR="007C7454">
        <w:t>́</w:t>
      </w:r>
      <w:r w:rsidRPr="0049198B">
        <w:t xml:space="preserve"> восхва</w:t>
      </w:r>
      <w:r w:rsidR="007C7454">
        <w:t>́</w:t>
      </w:r>
      <w:r w:rsidRPr="0049198B">
        <w:t>лим,/ и</w:t>
      </w:r>
      <w:r w:rsidR="007C7454">
        <w:t>́</w:t>
      </w:r>
      <w:r w:rsidRPr="0049198B">
        <w:t>же, по</w:t>
      </w:r>
      <w:r w:rsidR="007C7454">
        <w:t>́</w:t>
      </w:r>
      <w:r w:rsidRPr="0049198B">
        <w:t>двигом жития</w:t>
      </w:r>
      <w:r w:rsidR="007C7454">
        <w:t>́</w:t>
      </w:r>
      <w:r w:rsidRPr="0049198B">
        <w:t xml:space="preserve"> своего</w:t>
      </w:r>
      <w:r w:rsidR="007C7454">
        <w:t>́</w:t>
      </w:r>
      <w:r w:rsidRPr="0049198B">
        <w:t xml:space="preserve"> путь спасе</w:t>
      </w:r>
      <w:r w:rsidR="007C7454">
        <w:t>́</w:t>
      </w:r>
      <w:r w:rsidRPr="0049198B">
        <w:t>ния нам указу</w:t>
      </w:r>
      <w:r w:rsidR="007C7454">
        <w:t>́</w:t>
      </w:r>
      <w:r w:rsidRPr="0049198B">
        <w:t>я,/ лю</w:t>
      </w:r>
      <w:r w:rsidR="007C7454">
        <w:t>́</w:t>
      </w:r>
      <w:r w:rsidRPr="0049198B">
        <w:t>тую тьму безбо</w:t>
      </w:r>
      <w:r w:rsidR="007C7454">
        <w:t>́</w:t>
      </w:r>
      <w:r w:rsidRPr="0049198B">
        <w:t>жия посрами</w:t>
      </w:r>
      <w:r w:rsidR="007C7454">
        <w:t>́</w:t>
      </w:r>
      <w:r w:rsidRPr="0049198B">
        <w:t>л еси</w:t>
      </w:r>
      <w:r w:rsidR="007C7454">
        <w:t>́</w:t>
      </w:r>
      <w:r w:rsidR="00F60963">
        <w:t>/</w:t>
      </w:r>
      <w:r w:rsidRPr="007B551E">
        <w:t>/</w:t>
      </w:r>
      <w:r w:rsidRPr="0049198B">
        <w:t xml:space="preserve"> и свети</w:t>
      </w:r>
      <w:r w:rsidR="007C7454">
        <w:t>́</w:t>
      </w:r>
      <w:r w:rsidRPr="0049198B">
        <w:t>льник пресве</w:t>
      </w:r>
      <w:r w:rsidR="007C7454">
        <w:t>́</w:t>
      </w:r>
      <w:r w:rsidRPr="0049198B">
        <w:t>тлый</w:t>
      </w:r>
      <w:r w:rsidR="00D44D32">
        <w:t xml:space="preserve"> земли</w:t>
      </w:r>
      <w:r w:rsidR="007C7454">
        <w:t>́</w:t>
      </w:r>
      <w:r w:rsidR="00D44D32">
        <w:t xml:space="preserve"> Ряза</w:t>
      </w:r>
      <w:r w:rsidR="007C7454">
        <w:t>́</w:t>
      </w:r>
      <w:r w:rsidR="00D44D32">
        <w:t>нския показа</w:t>
      </w:r>
      <w:r w:rsidR="007C7454">
        <w:t>́</w:t>
      </w:r>
      <w:r w:rsidR="00D44D32">
        <w:t>лся еси</w:t>
      </w:r>
      <w:r w:rsidR="007C7454">
        <w:t>́</w:t>
      </w:r>
      <w:r w:rsidR="00D44D32">
        <w:t>.</w:t>
      </w:r>
    </w:p>
    <w:p w:rsidR="0049198B" w:rsidRPr="0049198B" w:rsidRDefault="0049198B" w:rsidP="0049198B">
      <w:pPr>
        <w:pStyle w:val="nbtservbasic"/>
      </w:pPr>
      <w:r w:rsidRPr="00D44D32">
        <w:rPr>
          <w:rStyle w:val="nbtservred"/>
        </w:rPr>
        <w:t>О</w:t>
      </w:r>
      <w:r w:rsidRPr="0049198B">
        <w:t>т ю</w:t>
      </w:r>
      <w:r w:rsidR="007C7454">
        <w:t>́</w:t>
      </w:r>
      <w:r w:rsidRPr="0049198B">
        <w:t>ности усе</w:t>
      </w:r>
      <w:r w:rsidR="007C7454">
        <w:t>́</w:t>
      </w:r>
      <w:r w:rsidRPr="0049198B">
        <w:t>рдно Христу</w:t>
      </w:r>
      <w:r w:rsidR="007C7454">
        <w:t>́</w:t>
      </w:r>
      <w:r w:rsidRPr="0049198B">
        <w:t xml:space="preserve"> после</w:t>
      </w:r>
      <w:r w:rsidR="007C7454">
        <w:t>́</w:t>
      </w:r>
      <w:r w:rsidRPr="0049198B">
        <w:t>довав,/ доброде</w:t>
      </w:r>
      <w:r w:rsidR="007C7454">
        <w:t>́</w:t>
      </w:r>
      <w:r w:rsidRPr="0049198B">
        <w:t>телей све</w:t>
      </w:r>
      <w:r w:rsidR="007C7454">
        <w:t>́</w:t>
      </w:r>
      <w:r w:rsidRPr="0049198B">
        <w:t>тлостию украс</w:t>
      </w:r>
      <w:r w:rsidRPr="007B551E">
        <w:t>и</w:t>
      </w:r>
      <w:r w:rsidR="007C7454" w:rsidRPr="007B551E">
        <w:t>́</w:t>
      </w:r>
      <w:r w:rsidRPr="0049198B">
        <w:t>лся еси</w:t>
      </w:r>
      <w:r w:rsidR="007C7454">
        <w:t>́</w:t>
      </w:r>
      <w:r w:rsidRPr="0049198B">
        <w:t>,/ добропобе</w:t>
      </w:r>
      <w:r w:rsidR="007C7454">
        <w:t>́</w:t>
      </w:r>
      <w:r w:rsidRPr="0049198B">
        <w:t>дне о</w:t>
      </w:r>
      <w:r w:rsidR="007C7454">
        <w:t>́</w:t>
      </w:r>
      <w:r w:rsidRPr="0049198B">
        <w:t>тче Мисаи</w:t>
      </w:r>
      <w:r w:rsidR="007C7454">
        <w:t>́</w:t>
      </w:r>
      <w:r w:rsidRPr="0049198B">
        <w:t>ле,/ и, во</w:t>
      </w:r>
      <w:r w:rsidR="007C7454">
        <w:t>́</w:t>
      </w:r>
      <w:r w:rsidRPr="0049198B">
        <w:t>ли наста</w:t>
      </w:r>
      <w:r w:rsidR="007C7454">
        <w:t>́</w:t>
      </w:r>
      <w:r w:rsidRPr="0049198B">
        <w:t>вника твоего</w:t>
      </w:r>
      <w:r w:rsidR="007C7454">
        <w:t>́</w:t>
      </w:r>
      <w:r w:rsidRPr="0049198B">
        <w:t xml:space="preserve"> Патриа</w:t>
      </w:r>
      <w:r w:rsidR="007C7454">
        <w:t>́</w:t>
      </w:r>
      <w:r w:rsidRPr="0049198B">
        <w:t>рха</w:t>
      </w:r>
      <w:proofErr w:type="gramStart"/>
      <w:r w:rsidRPr="0049198B">
        <w:t xml:space="preserve"> Н</w:t>
      </w:r>
      <w:proofErr w:type="gramEnd"/>
      <w:r w:rsidRPr="0049198B">
        <w:t>и</w:t>
      </w:r>
      <w:r w:rsidR="007C7454">
        <w:t>́</w:t>
      </w:r>
      <w:r w:rsidRPr="0049198B">
        <w:t>кона повину</w:t>
      </w:r>
      <w:r w:rsidR="007C7454">
        <w:t>́</w:t>
      </w:r>
      <w:r w:rsidRPr="0049198B">
        <w:t>яся,/ архиере</w:t>
      </w:r>
      <w:r w:rsidR="007C7454">
        <w:t>́</w:t>
      </w:r>
      <w:r w:rsidRPr="0049198B">
        <w:t>й дре</w:t>
      </w:r>
      <w:r w:rsidR="007C7454">
        <w:t>́</w:t>
      </w:r>
      <w:r w:rsidRPr="0049198B">
        <w:t>вняго гра</w:t>
      </w:r>
      <w:r w:rsidR="007C7454">
        <w:t>́</w:t>
      </w:r>
      <w:r w:rsidRPr="0049198B">
        <w:t>да Ряза</w:t>
      </w:r>
      <w:r w:rsidR="007C7454">
        <w:t>́</w:t>
      </w:r>
      <w:r w:rsidRPr="0049198B">
        <w:t xml:space="preserve">ни был </w:t>
      </w:r>
      <w:r w:rsidR="007C7454">
        <w:t>еси́</w:t>
      </w:r>
      <w:r w:rsidRPr="0049198B">
        <w:t>,/ словеса</w:t>
      </w:r>
      <w:r w:rsidR="007C7454">
        <w:t>́</w:t>
      </w:r>
      <w:r w:rsidRPr="0049198B">
        <w:t xml:space="preserve"> же </w:t>
      </w:r>
      <w:r w:rsidR="00F60963" w:rsidRPr="007B551E">
        <w:t>Е</w:t>
      </w:r>
      <w:r w:rsidRPr="0049198B">
        <w:t>ва</w:t>
      </w:r>
      <w:r w:rsidR="007C7454">
        <w:t>́</w:t>
      </w:r>
      <w:r w:rsidRPr="0049198B">
        <w:t>нгельскаго уче</w:t>
      </w:r>
      <w:r w:rsidR="007C7454">
        <w:t>́</w:t>
      </w:r>
      <w:r w:rsidRPr="0049198B">
        <w:t>ния неве</w:t>
      </w:r>
      <w:r w:rsidR="007C7454">
        <w:t>́</w:t>
      </w:r>
      <w:r w:rsidRPr="0049198B">
        <w:t>рным пропове</w:t>
      </w:r>
      <w:r w:rsidR="007C7454">
        <w:t>́</w:t>
      </w:r>
      <w:r w:rsidRPr="0049198B">
        <w:t>дуя,</w:t>
      </w:r>
      <w:r w:rsidR="00F60963">
        <w:t>/</w:t>
      </w:r>
      <w:r w:rsidRPr="0049198B">
        <w:t>/ ча</w:t>
      </w:r>
      <w:r w:rsidR="007C7454">
        <w:t>́</w:t>
      </w:r>
      <w:r w:rsidRPr="0049198B">
        <w:t>шу страда</w:t>
      </w:r>
      <w:r w:rsidR="007C7454">
        <w:t>́</w:t>
      </w:r>
      <w:r w:rsidRPr="0049198B">
        <w:t>ний, ра</w:t>
      </w:r>
      <w:r w:rsidR="007C7454">
        <w:t>́</w:t>
      </w:r>
      <w:r w:rsidRPr="0049198B">
        <w:t>дуяся, испи</w:t>
      </w:r>
      <w:r w:rsidR="007C7454">
        <w:t>́</w:t>
      </w:r>
      <w:proofErr w:type="gramStart"/>
      <w:r w:rsidRPr="0049198B">
        <w:t>л</w:t>
      </w:r>
      <w:proofErr w:type="gramEnd"/>
      <w:r w:rsidRPr="0049198B">
        <w:t xml:space="preserve"> </w:t>
      </w:r>
      <w:r w:rsidR="007C7454">
        <w:t>еси́</w:t>
      </w:r>
      <w:r w:rsidRPr="0049198B">
        <w:t>.</w:t>
      </w:r>
    </w:p>
    <w:p w:rsidR="0049198B" w:rsidRPr="0049198B" w:rsidRDefault="0049198B" w:rsidP="0049198B">
      <w:pPr>
        <w:pStyle w:val="nbtservbasic"/>
      </w:pPr>
      <w:proofErr w:type="gramStart"/>
      <w:r w:rsidRPr="00D44D32">
        <w:rPr>
          <w:rStyle w:val="nbtservred"/>
        </w:rPr>
        <w:t>С</w:t>
      </w:r>
      <w:r w:rsidRPr="0049198B">
        <w:t>трело</w:t>
      </w:r>
      <w:r w:rsidR="007C7454">
        <w:t>́</w:t>
      </w:r>
      <w:r w:rsidRPr="0049198B">
        <w:t>ю</w:t>
      </w:r>
      <w:proofErr w:type="gramEnd"/>
      <w:r w:rsidRPr="0049198B">
        <w:t xml:space="preserve"> неми</w:t>
      </w:r>
      <w:r w:rsidR="007C7454">
        <w:t>́</w:t>
      </w:r>
      <w:r w:rsidRPr="0049198B">
        <w:t>лостивно ураня</w:t>
      </w:r>
      <w:r w:rsidR="007C7454">
        <w:t>́</w:t>
      </w:r>
      <w:r w:rsidRPr="0049198B">
        <w:t>емь,/ зе</w:t>
      </w:r>
      <w:r w:rsidR="007C7454">
        <w:t>́</w:t>
      </w:r>
      <w:r w:rsidRPr="0049198B">
        <w:t>млю на</w:t>
      </w:r>
      <w:r w:rsidR="007C7454">
        <w:t>́</w:t>
      </w:r>
      <w:r w:rsidRPr="0049198B">
        <w:t>шу кро</w:t>
      </w:r>
      <w:r w:rsidR="007C7454">
        <w:t>́</w:t>
      </w:r>
      <w:r w:rsidRPr="0049198B">
        <w:t>вию твое</w:t>
      </w:r>
      <w:r w:rsidR="007C7454">
        <w:t>́</w:t>
      </w:r>
      <w:r w:rsidRPr="0049198B">
        <w:t>ю освяти</w:t>
      </w:r>
      <w:r w:rsidR="007C7454">
        <w:t>́</w:t>
      </w:r>
      <w:r w:rsidRPr="0049198B">
        <w:t xml:space="preserve">л </w:t>
      </w:r>
      <w:r w:rsidR="007C7454">
        <w:t>еси́</w:t>
      </w:r>
      <w:r w:rsidRPr="0049198B">
        <w:t>/ и, вене</w:t>
      </w:r>
      <w:r w:rsidR="007C7454">
        <w:t>́</w:t>
      </w:r>
      <w:r w:rsidRPr="0049198B">
        <w:t>ц сла</w:t>
      </w:r>
      <w:r w:rsidR="007C7454">
        <w:t>́</w:t>
      </w:r>
      <w:r w:rsidRPr="0049198B">
        <w:t>вы от Христа</w:t>
      </w:r>
      <w:r w:rsidR="007C7454">
        <w:t>́</w:t>
      </w:r>
      <w:r w:rsidRPr="0049198B">
        <w:t xml:space="preserve"> прие</w:t>
      </w:r>
      <w:r w:rsidR="007C7454">
        <w:t>́</w:t>
      </w:r>
      <w:r w:rsidRPr="0049198B">
        <w:t>м,/ вся Небе</w:t>
      </w:r>
      <w:r w:rsidR="007C7454">
        <w:t>́</w:t>
      </w:r>
      <w:r w:rsidRPr="0049198B">
        <w:t>сная весе</w:t>
      </w:r>
      <w:r w:rsidR="007C7454">
        <w:t>́</w:t>
      </w:r>
      <w:r w:rsidRPr="0049198B">
        <w:t>лием испо</w:t>
      </w:r>
      <w:r w:rsidR="007C7454">
        <w:t>́</w:t>
      </w:r>
      <w:r w:rsidRPr="0049198B">
        <w:t xml:space="preserve">лнил </w:t>
      </w:r>
      <w:r w:rsidR="007C7454">
        <w:t>еси́</w:t>
      </w:r>
      <w:r w:rsidRPr="0049198B">
        <w:t>./ Те</w:t>
      </w:r>
      <w:r w:rsidR="007C7454">
        <w:t>́</w:t>
      </w:r>
      <w:r w:rsidRPr="0049198B">
        <w:t>мже, священному</w:t>
      </w:r>
      <w:r w:rsidR="007C7454">
        <w:t>́</w:t>
      </w:r>
      <w:r w:rsidRPr="0049198B">
        <w:t xml:space="preserve">чениче </w:t>
      </w:r>
      <w:r w:rsidR="007C7454">
        <w:t>Мисаи́ле</w:t>
      </w:r>
      <w:r w:rsidRPr="0049198B">
        <w:t>,/ Го</w:t>
      </w:r>
      <w:r w:rsidR="007C7454">
        <w:t>́</w:t>
      </w:r>
      <w:r w:rsidRPr="0049198B">
        <w:t>сподеви приле</w:t>
      </w:r>
      <w:r w:rsidR="007C7454">
        <w:t>́</w:t>
      </w:r>
      <w:r w:rsidRPr="0049198B">
        <w:t>жно м</w:t>
      </w:r>
      <w:r w:rsidRPr="007B551E">
        <w:t>оли</w:t>
      </w:r>
      <w:r w:rsidR="00C74E9E" w:rsidRPr="007B551E">
        <w:t>́</w:t>
      </w:r>
      <w:r w:rsidRPr="0049198B">
        <w:t>ся,/ да сохрани</w:t>
      </w:r>
      <w:r w:rsidR="007C7454">
        <w:t>́</w:t>
      </w:r>
      <w:r w:rsidRPr="0049198B">
        <w:t>т Оте</w:t>
      </w:r>
      <w:r w:rsidR="007C7454">
        <w:t>́</w:t>
      </w:r>
      <w:r w:rsidRPr="0049198B">
        <w:t>чество на</w:t>
      </w:r>
      <w:r w:rsidR="007C7454">
        <w:t>́</w:t>
      </w:r>
      <w:r w:rsidRPr="0049198B">
        <w:t>ше в ми</w:t>
      </w:r>
      <w:r w:rsidR="007C7454">
        <w:t>́</w:t>
      </w:r>
      <w:r w:rsidRPr="0049198B">
        <w:t>ре и благоде</w:t>
      </w:r>
      <w:r w:rsidR="007C7454">
        <w:t>́</w:t>
      </w:r>
      <w:r w:rsidRPr="0049198B">
        <w:t>нствии/</w:t>
      </w:r>
      <w:r w:rsidR="00F60963">
        <w:t>/</w:t>
      </w:r>
      <w:r w:rsidRPr="0049198B">
        <w:t xml:space="preserve"> и спасе</w:t>
      </w:r>
      <w:r w:rsidR="007C7454">
        <w:t>́</w:t>
      </w:r>
      <w:r w:rsidRPr="0049198B">
        <w:t xml:space="preserve">т </w:t>
      </w:r>
      <w:proofErr w:type="gramStart"/>
      <w:r w:rsidRPr="0049198B">
        <w:t>ду</w:t>
      </w:r>
      <w:r w:rsidR="007C7454">
        <w:t>́</w:t>
      </w:r>
      <w:r w:rsidRPr="0049198B">
        <w:t>ши</w:t>
      </w:r>
      <w:proofErr w:type="gramEnd"/>
      <w:r w:rsidRPr="0049198B">
        <w:t xml:space="preserve"> на</w:t>
      </w:r>
      <w:r w:rsidR="007C7454">
        <w:t>́</w:t>
      </w:r>
      <w:r w:rsidRPr="0049198B">
        <w:t xml:space="preserve">ша. </w:t>
      </w:r>
    </w:p>
    <w:p w:rsidR="0049198B" w:rsidRPr="0049198B" w:rsidRDefault="0049198B" w:rsidP="00D44D32">
      <w:pPr>
        <w:pStyle w:val="nbtservheadred"/>
      </w:pPr>
      <w:proofErr w:type="gramStart"/>
      <w:r w:rsidRPr="0049198B">
        <w:t>Сла</w:t>
      </w:r>
      <w:r w:rsidR="007C7454">
        <w:t>́</w:t>
      </w:r>
      <w:r w:rsidRPr="0049198B">
        <w:t>ва</w:t>
      </w:r>
      <w:proofErr w:type="gramEnd"/>
      <w:r w:rsidRPr="0049198B">
        <w:t>, глас 6:</w:t>
      </w:r>
    </w:p>
    <w:p w:rsidR="0049198B" w:rsidRPr="0049198B" w:rsidRDefault="0049198B" w:rsidP="0049198B">
      <w:pPr>
        <w:pStyle w:val="nbtservbasic"/>
      </w:pPr>
      <w:r w:rsidRPr="00655159">
        <w:rPr>
          <w:rStyle w:val="nbtservred"/>
        </w:rPr>
        <w:t>Р</w:t>
      </w:r>
      <w:r w:rsidRPr="0049198B">
        <w:t>а</w:t>
      </w:r>
      <w:r w:rsidR="007C7454">
        <w:t>́</w:t>
      </w:r>
      <w:r w:rsidRPr="0049198B">
        <w:t>дуются днесь лю</w:t>
      </w:r>
      <w:r w:rsidR="007C7454">
        <w:t>́</w:t>
      </w:r>
      <w:r w:rsidRPr="0049198B">
        <w:t xml:space="preserve">дие </w:t>
      </w:r>
      <w:proofErr w:type="gramStart"/>
      <w:r w:rsidRPr="0049198B">
        <w:t>гра</w:t>
      </w:r>
      <w:r w:rsidR="007C7454">
        <w:t>́</w:t>
      </w:r>
      <w:r w:rsidRPr="0049198B">
        <w:t>да</w:t>
      </w:r>
      <w:proofErr w:type="gramEnd"/>
      <w:r w:rsidRPr="0049198B">
        <w:t xml:space="preserve"> Ряза</w:t>
      </w:r>
      <w:r w:rsidR="007C7454">
        <w:t>́</w:t>
      </w:r>
      <w:r w:rsidRPr="0049198B">
        <w:t>ни,/ те</w:t>
      </w:r>
      <w:r w:rsidR="007C7454">
        <w:t>́</w:t>
      </w:r>
      <w:r w:rsidRPr="0049198B">
        <w:t>плаго моли</w:t>
      </w:r>
      <w:r w:rsidR="007C7454">
        <w:t>́</w:t>
      </w:r>
      <w:r w:rsidRPr="0049198B">
        <w:t>твенника име</w:t>
      </w:r>
      <w:r w:rsidR="007C7454">
        <w:t>́</w:t>
      </w:r>
      <w:r w:rsidRPr="0049198B">
        <w:t>юще,/ и благодаре</w:t>
      </w:r>
      <w:r w:rsidR="007C7454">
        <w:t>́</w:t>
      </w:r>
      <w:r w:rsidRPr="0049198B">
        <w:t>ние Го</w:t>
      </w:r>
      <w:r w:rsidR="007C7454">
        <w:t>́</w:t>
      </w:r>
      <w:r w:rsidRPr="0049198B">
        <w:t>споду возсыла</w:t>
      </w:r>
      <w:r w:rsidR="007C7454">
        <w:t>́</w:t>
      </w:r>
      <w:r w:rsidRPr="0049198B">
        <w:t>ют,/ пе</w:t>
      </w:r>
      <w:r w:rsidR="007C7454">
        <w:t>́</w:t>
      </w:r>
      <w:r w:rsidRPr="0049198B">
        <w:t>сньми духо</w:t>
      </w:r>
      <w:r w:rsidR="007C7454">
        <w:t>́</w:t>
      </w:r>
      <w:r w:rsidRPr="0049198B">
        <w:t>вными восхваля</w:t>
      </w:r>
      <w:r w:rsidR="007C7454">
        <w:t>́</w:t>
      </w:r>
      <w:r w:rsidRPr="0049198B">
        <w:t>юще/ ди</w:t>
      </w:r>
      <w:r w:rsidR="007C7454">
        <w:t>́</w:t>
      </w:r>
      <w:r w:rsidRPr="0049198B">
        <w:t>внаго уго</w:t>
      </w:r>
      <w:r w:rsidR="007C7454">
        <w:t>́</w:t>
      </w:r>
      <w:r w:rsidRPr="0049198B">
        <w:t>дника Бо</w:t>
      </w:r>
      <w:r w:rsidR="007C7454">
        <w:t>́</w:t>
      </w:r>
      <w:r w:rsidRPr="0049198B">
        <w:t>жия,/</w:t>
      </w:r>
      <w:r w:rsidR="00F60963">
        <w:t>/</w:t>
      </w:r>
      <w:r w:rsidRPr="0049198B">
        <w:t xml:space="preserve"> священному</w:t>
      </w:r>
      <w:r w:rsidR="007C7454">
        <w:t>́</w:t>
      </w:r>
      <w:r w:rsidRPr="0049198B">
        <w:t>ченика Мисаи</w:t>
      </w:r>
      <w:r w:rsidR="007C7454">
        <w:t>́</w:t>
      </w:r>
      <w:r w:rsidRPr="0049198B">
        <w:t>ла пресла</w:t>
      </w:r>
      <w:r w:rsidR="007C7454">
        <w:t>́</w:t>
      </w:r>
      <w:r w:rsidRPr="0049198B">
        <w:t>внаго.</w:t>
      </w:r>
    </w:p>
    <w:p w:rsidR="0049198B" w:rsidRPr="0049198B" w:rsidRDefault="0049198B" w:rsidP="00D44D32">
      <w:pPr>
        <w:pStyle w:val="nbtservheadred"/>
      </w:pPr>
      <w:proofErr w:type="gramStart"/>
      <w:r w:rsidRPr="0049198B">
        <w:t>И ны</w:t>
      </w:r>
      <w:proofErr w:type="gramEnd"/>
      <w:r w:rsidR="007C7454">
        <w:t>́</w:t>
      </w:r>
      <w:r w:rsidRPr="0049198B">
        <w:t>не, Богоро</w:t>
      </w:r>
      <w:r w:rsidR="007C7454">
        <w:t>́</w:t>
      </w:r>
      <w:r w:rsidRPr="0049198B">
        <w:t>дичен.</w:t>
      </w:r>
    </w:p>
    <w:p w:rsidR="0049198B" w:rsidRPr="0049198B" w:rsidRDefault="0049198B" w:rsidP="00D44D32">
      <w:pPr>
        <w:pStyle w:val="nbtservheadred"/>
      </w:pPr>
      <w:r w:rsidRPr="0049198B">
        <w:t>Вход. Проки</w:t>
      </w:r>
      <w:r w:rsidR="007C7454">
        <w:t>́</w:t>
      </w:r>
      <w:r w:rsidRPr="0049198B">
        <w:t xml:space="preserve">мен </w:t>
      </w:r>
      <w:proofErr w:type="gramStart"/>
      <w:r w:rsidRPr="0049198B">
        <w:t>дне</w:t>
      </w:r>
      <w:proofErr w:type="gramEnd"/>
      <w:r w:rsidRPr="0049198B">
        <w:t xml:space="preserve">. И </w:t>
      </w:r>
      <w:proofErr w:type="gramStart"/>
      <w:r w:rsidRPr="0049198B">
        <w:t>чте</w:t>
      </w:r>
      <w:r w:rsidR="007C7454">
        <w:t>́</w:t>
      </w:r>
      <w:r w:rsidRPr="0049198B">
        <w:t>ния</w:t>
      </w:r>
      <w:proofErr w:type="gramEnd"/>
      <w:r w:rsidRPr="0049198B">
        <w:t xml:space="preserve"> </w:t>
      </w:r>
      <w:r w:rsidRPr="007B551E">
        <w:t>три священному</w:t>
      </w:r>
      <w:r w:rsidR="007C7454" w:rsidRPr="007B551E">
        <w:t>́</w:t>
      </w:r>
      <w:r w:rsidRPr="007B551E">
        <w:t>ченику</w:t>
      </w:r>
      <w:r w:rsidRPr="0049198B">
        <w:t>.</w:t>
      </w:r>
    </w:p>
    <w:p w:rsidR="0049198B" w:rsidRPr="0049198B" w:rsidRDefault="0049198B" w:rsidP="00D44D32">
      <w:pPr>
        <w:pStyle w:val="nbtservheadred"/>
      </w:pPr>
      <w:r w:rsidRPr="0049198B">
        <w:t xml:space="preserve">На </w:t>
      </w:r>
      <w:proofErr w:type="gramStart"/>
      <w:r w:rsidRPr="0049198B">
        <w:t>лити</w:t>
      </w:r>
      <w:r w:rsidR="007C7454">
        <w:t>́</w:t>
      </w:r>
      <w:r w:rsidRPr="0049198B">
        <w:t>и</w:t>
      </w:r>
      <w:proofErr w:type="gramEnd"/>
      <w:r w:rsidRPr="0049198B">
        <w:t xml:space="preserve"> стихи</w:t>
      </w:r>
      <w:r w:rsidR="007C7454">
        <w:t>́</w:t>
      </w:r>
      <w:r w:rsidRPr="0049198B">
        <w:t>ра, глас 3:</w:t>
      </w:r>
    </w:p>
    <w:p w:rsidR="0049198B" w:rsidRPr="0049198B" w:rsidRDefault="0049198B" w:rsidP="0049198B">
      <w:pPr>
        <w:pStyle w:val="nbtservbasic"/>
      </w:pPr>
      <w:r w:rsidRPr="00E37E3A">
        <w:rPr>
          <w:rStyle w:val="nbtservred"/>
        </w:rPr>
        <w:t>Д</w:t>
      </w:r>
      <w:r w:rsidRPr="0049198B">
        <w:t>несь наста</w:t>
      </w:r>
      <w:r w:rsidR="007C7454">
        <w:t>́</w:t>
      </w:r>
      <w:r w:rsidRPr="0049198B">
        <w:t xml:space="preserve"> </w:t>
      </w:r>
      <w:proofErr w:type="gramStart"/>
      <w:r w:rsidRPr="0049198B">
        <w:t>свяще</w:t>
      </w:r>
      <w:r w:rsidR="007C7454">
        <w:t>́</w:t>
      </w:r>
      <w:r w:rsidRPr="0049198B">
        <w:t>нное</w:t>
      </w:r>
      <w:proofErr w:type="gramEnd"/>
      <w:r w:rsidRPr="0049198B">
        <w:t xml:space="preserve"> твое</w:t>
      </w:r>
      <w:r w:rsidR="007C7454">
        <w:t>́</w:t>
      </w:r>
      <w:r w:rsidRPr="0049198B">
        <w:t xml:space="preserve"> торжество</w:t>
      </w:r>
      <w:r w:rsidR="007C7454">
        <w:t>́</w:t>
      </w:r>
      <w:r w:rsidRPr="0049198B">
        <w:t xml:space="preserve">,/ </w:t>
      </w:r>
      <w:r w:rsidR="007C7454">
        <w:t>священному́чениче</w:t>
      </w:r>
      <w:r w:rsidRPr="0049198B">
        <w:t xml:space="preserve"> </w:t>
      </w:r>
      <w:r w:rsidR="007C7454">
        <w:t>Мисаи́ле</w:t>
      </w:r>
      <w:r w:rsidRPr="0049198B">
        <w:t>,/ в н</w:t>
      </w:r>
      <w:r w:rsidRPr="007B551E">
        <w:t>е</w:t>
      </w:r>
      <w:r w:rsidR="003F5A4A" w:rsidRPr="007B551E">
        <w:t>́</w:t>
      </w:r>
      <w:r w:rsidRPr="007B551E">
        <w:t>мж</w:t>
      </w:r>
      <w:r w:rsidRPr="0049198B">
        <w:t>е твори</w:t>
      </w:r>
      <w:r w:rsidR="007C7454">
        <w:t>́</w:t>
      </w:r>
      <w:r w:rsidRPr="0049198B">
        <w:t>м свяще</w:t>
      </w:r>
      <w:r w:rsidR="007C7454">
        <w:t>́</w:t>
      </w:r>
      <w:r w:rsidRPr="0049198B">
        <w:t xml:space="preserve">нную </w:t>
      </w:r>
      <w:r w:rsidR="00C74E9E" w:rsidRPr="007B551E">
        <w:t>па́мять</w:t>
      </w:r>
      <w:r w:rsidRPr="0049198B">
        <w:t xml:space="preserve"> твою</w:t>
      </w:r>
      <w:r w:rsidR="007C7454">
        <w:t>́</w:t>
      </w:r>
      <w:r w:rsidRPr="0049198B">
        <w:t>/ и прославля</w:t>
      </w:r>
      <w:r w:rsidR="007C7454">
        <w:t>́</w:t>
      </w:r>
      <w:r w:rsidRPr="0049198B">
        <w:t>ем Христа</w:t>
      </w:r>
      <w:r w:rsidR="007C7454">
        <w:t>́</w:t>
      </w:r>
      <w:r w:rsidRPr="0049198B">
        <w:t xml:space="preserve"> Бо</w:t>
      </w:r>
      <w:r w:rsidR="007C7454">
        <w:t>́</w:t>
      </w:r>
      <w:r w:rsidRPr="0049198B">
        <w:t>га,/ в ве</w:t>
      </w:r>
      <w:r w:rsidR="007C7454">
        <w:t>́</w:t>
      </w:r>
      <w:r w:rsidRPr="0049198B">
        <w:t>ре тя укрепи</w:t>
      </w:r>
      <w:r w:rsidR="007C7454">
        <w:t>́</w:t>
      </w:r>
      <w:r w:rsidRPr="0049198B">
        <w:t>вшаго ко просвеще</w:t>
      </w:r>
      <w:r w:rsidR="007C7454">
        <w:t>́</w:t>
      </w:r>
      <w:r w:rsidRPr="0049198B">
        <w:t>нию язы</w:t>
      </w:r>
      <w:r w:rsidR="007C7454">
        <w:t>́</w:t>
      </w:r>
      <w:r w:rsidRPr="0049198B">
        <w:t>ков./ Моли</w:t>
      </w:r>
      <w:r w:rsidR="007C7454">
        <w:t>́</w:t>
      </w:r>
      <w:r w:rsidRPr="0049198B">
        <w:t>ся, свя</w:t>
      </w:r>
      <w:r w:rsidR="007C7454">
        <w:t>́</w:t>
      </w:r>
      <w:r w:rsidRPr="0049198B">
        <w:t xml:space="preserve">те, </w:t>
      </w:r>
      <w:proofErr w:type="gramStart"/>
      <w:r w:rsidRPr="0049198B">
        <w:t>приле</w:t>
      </w:r>
      <w:r w:rsidR="007C7454">
        <w:t>́</w:t>
      </w:r>
      <w:r w:rsidRPr="0049198B">
        <w:t>жно</w:t>
      </w:r>
      <w:proofErr w:type="gramEnd"/>
      <w:r w:rsidRPr="0049198B">
        <w:t xml:space="preserve"> о нас,/</w:t>
      </w:r>
      <w:r w:rsidR="00F60963">
        <w:t>/</w:t>
      </w:r>
      <w:r w:rsidRPr="0049198B">
        <w:t xml:space="preserve"> да и мы благода</w:t>
      </w:r>
      <w:r w:rsidR="007C7454">
        <w:t>́</w:t>
      </w:r>
      <w:r w:rsidRPr="0049198B">
        <w:t>тию Христо</w:t>
      </w:r>
      <w:r w:rsidR="007C7454">
        <w:t>́</w:t>
      </w:r>
      <w:r w:rsidRPr="0049198B">
        <w:t>вою просвети</w:t>
      </w:r>
      <w:r w:rsidR="007C7454">
        <w:t>́</w:t>
      </w:r>
      <w:r w:rsidRPr="0049198B">
        <w:t>мся.</w:t>
      </w:r>
    </w:p>
    <w:p w:rsidR="0049198B" w:rsidRPr="0049198B" w:rsidRDefault="0049198B" w:rsidP="006E2A9F">
      <w:pPr>
        <w:pStyle w:val="nbtservheadred"/>
        <w:pageBreakBefore/>
      </w:pPr>
      <w:proofErr w:type="gramStart"/>
      <w:r w:rsidRPr="0049198B">
        <w:lastRenderedPageBreak/>
        <w:t>Сла</w:t>
      </w:r>
      <w:r w:rsidR="007C7454">
        <w:t>́</w:t>
      </w:r>
      <w:r w:rsidRPr="0049198B">
        <w:t>ва</w:t>
      </w:r>
      <w:proofErr w:type="gramEnd"/>
      <w:r w:rsidRPr="0049198B">
        <w:t>, глас то</w:t>
      </w:r>
      <w:r w:rsidR="007C7454">
        <w:t>́</w:t>
      </w:r>
      <w:r w:rsidRPr="0049198B">
        <w:t>йже:</w:t>
      </w:r>
    </w:p>
    <w:p w:rsidR="0049198B" w:rsidRPr="0049198B" w:rsidRDefault="0049198B" w:rsidP="0049198B">
      <w:pPr>
        <w:pStyle w:val="nbtservbasic"/>
      </w:pPr>
      <w:r w:rsidRPr="00655159">
        <w:rPr>
          <w:rStyle w:val="nbtservred"/>
        </w:rPr>
        <w:t>К</w:t>
      </w:r>
      <w:r w:rsidRPr="0049198B">
        <w:t>ре</w:t>
      </w:r>
      <w:r w:rsidR="00D72232">
        <w:t>́</w:t>
      </w:r>
      <w:r w:rsidRPr="0049198B">
        <w:t>постию непобеди</w:t>
      </w:r>
      <w:r w:rsidR="00D72232">
        <w:t>́</w:t>
      </w:r>
      <w:r w:rsidRPr="0049198B">
        <w:t>мою препоя</w:t>
      </w:r>
      <w:r w:rsidR="00D72232">
        <w:t>́</w:t>
      </w:r>
      <w:r w:rsidRPr="0049198B">
        <w:t>сався,/ неве</w:t>
      </w:r>
      <w:r w:rsidR="00D72232">
        <w:t>́</w:t>
      </w:r>
      <w:r w:rsidRPr="0049198B">
        <w:t>дущих</w:t>
      </w:r>
      <w:proofErr w:type="gramStart"/>
      <w:r w:rsidRPr="0049198B">
        <w:t xml:space="preserve"> И</w:t>
      </w:r>
      <w:proofErr w:type="gramEnd"/>
      <w:r w:rsidR="00D72232">
        <w:t>́</w:t>
      </w:r>
      <w:r w:rsidRPr="0049198B">
        <w:t>стины со дерзнове</w:t>
      </w:r>
      <w:r w:rsidR="00D72232">
        <w:t>́</w:t>
      </w:r>
      <w:r w:rsidRPr="0049198B">
        <w:t>нием просвеща</w:t>
      </w:r>
      <w:r w:rsidR="00D72232">
        <w:t>́</w:t>
      </w:r>
      <w:r w:rsidRPr="0049198B">
        <w:t xml:space="preserve">л </w:t>
      </w:r>
      <w:r w:rsidR="007C7454">
        <w:t>еси́</w:t>
      </w:r>
      <w:r w:rsidRPr="0049198B">
        <w:t>,/ святи</w:t>
      </w:r>
      <w:r w:rsidR="00D72232">
        <w:t>́</w:t>
      </w:r>
      <w:r w:rsidRPr="0049198B">
        <w:t>телю до</w:t>
      </w:r>
      <w:r w:rsidR="00D72232">
        <w:t>́</w:t>
      </w:r>
      <w:r w:rsidRPr="0049198B">
        <w:t>блий,/ не забу</w:t>
      </w:r>
      <w:r w:rsidR="00D72232">
        <w:t>́</w:t>
      </w:r>
      <w:r w:rsidRPr="0049198B">
        <w:t>ди и нас, сро</w:t>
      </w:r>
      <w:r w:rsidR="00D72232">
        <w:t>́</w:t>
      </w:r>
      <w:r w:rsidRPr="0049198B">
        <w:t>дников твои</w:t>
      </w:r>
      <w:r w:rsidR="00D72232">
        <w:t>́</w:t>
      </w:r>
      <w:r w:rsidRPr="0049198B">
        <w:t>х,</w:t>
      </w:r>
      <w:r w:rsidR="00F60963">
        <w:t>/</w:t>
      </w:r>
      <w:r w:rsidRPr="0049198B">
        <w:t>/ почита</w:t>
      </w:r>
      <w:r w:rsidR="00D72232">
        <w:t>́</w:t>
      </w:r>
      <w:r w:rsidRPr="0049198B">
        <w:t xml:space="preserve">ющих </w:t>
      </w:r>
      <w:r w:rsidR="007C7454">
        <w:t>свяще́нную</w:t>
      </w:r>
      <w:r w:rsidRPr="0049198B">
        <w:t xml:space="preserve"> </w:t>
      </w:r>
      <w:r w:rsidR="007C7454">
        <w:t>па́мять</w:t>
      </w:r>
      <w:r w:rsidRPr="0049198B">
        <w:t xml:space="preserve"> </w:t>
      </w:r>
      <w:r w:rsidR="007C7454">
        <w:t>твою́</w:t>
      </w:r>
      <w:r w:rsidRPr="0049198B">
        <w:t>.</w:t>
      </w:r>
    </w:p>
    <w:p w:rsidR="0049198B" w:rsidRPr="0049198B" w:rsidRDefault="0049198B" w:rsidP="00D44D32">
      <w:pPr>
        <w:pStyle w:val="nbtservheadred"/>
      </w:pPr>
      <w:proofErr w:type="gramStart"/>
      <w:r w:rsidRPr="0049198B">
        <w:t>И ны</w:t>
      </w:r>
      <w:proofErr w:type="gramEnd"/>
      <w:r w:rsidR="00D72232">
        <w:t>́</w:t>
      </w:r>
      <w:r w:rsidRPr="0049198B">
        <w:t>не, Богоро</w:t>
      </w:r>
      <w:r w:rsidR="00D72232">
        <w:t>́</w:t>
      </w:r>
      <w:r w:rsidRPr="0049198B">
        <w:t>дичен</w:t>
      </w:r>
      <w:r w:rsidRPr="007B551E">
        <w:t>:</w:t>
      </w:r>
    </w:p>
    <w:p w:rsidR="0049198B" w:rsidRPr="0049198B" w:rsidRDefault="0049198B" w:rsidP="0049198B">
      <w:pPr>
        <w:pStyle w:val="nbtservbasic"/>
      </w:pPr>
      <w:r w:rsidRPr="00655159">
        <w:rPr>
          <w:rStyle w:val="nbtservred"/>
        </w:rPr>
        <w:t>С</w:t>
      </w:r>
      <w:r w:rsidRPr="0049198B">
        <w:t>ве</w:t>
      </w:r>
      <w:r w:rsidR="00D72232">
        <w:t>́</w:t>
      </w:r>
      <w:r w:rsidRPr="0049198B">
        <w:t>том</w:t>
      </w:r>
      <w:proofErr w:type="gramStart"/>
      <w:r w:rsidRPr="0049198B">
        <w:t xml:space="preserve"> Т</w:t>
      </w:r>
      <w:proofErr w:type="gramEnd"/>
      <w:r w:rsidRPr="0049198B">
        <w:t>вои</w:t>
      </w:r>
      <w:r w:rsidR="00D72232">
        <w:t>́</w:t>
      </w:r>
      <w:r w:rsidRPr="0049198B">
        <w:t>м нас озари</w:t>
      </w:r>
      <w:r w:rsidR="00D72232">
        <w:t>́</w:t>
      </w:r>
      <w:r w:rsidRPr="0049198B">
        <w:t>,/ Всенепоро</w:t>
      </w:r>
      <w:r w:rsidR="00D72232">
        <w:t>́</w:t>
      </w:r>
      <w:r w:rsidRPr="0049198B">
        <w:t>чная Де</w:t>
      </w:r>
      <w:r w:rsidR="00D72232">
        <w:t>́</w:t>
      </w:r>
      <w:r w:rsidRPr="0049198B">
        <w:t>во,/ ро</w:t>
      </w:r>
      <w:r w:rsidR="00D72232">
        <w:t>́</w:t>
      </w:r>
      <w:r w:rsidRPr="0049198B">
        <w:t>ждшая Свет Непристу</w:t>
      </w:r>
      <w:r w:rsidR="00D72232">
        <w:t>́</w:t>
      </w:r>
      <w:r w:rsidRPr="0049198B">
        <w:t>пный,/ просвети</w:t>
      </w:r>
      <w:r w:rsidR="00D72232">
        <w:t>́</w:t>
      </w:r>
      <w:r w:rsidRPr="0049198B">
        <w:t xml:space="preserve"> </w:t>
      </w:r>
      <w:r w:rsidR="007C7454">
        <w:t>ду́ши</w:t>
      </w:r>
      <w:r w:rsidRPr="0049198B">
        <w:t xml:space="preserve"> </w:t>
      </w:r>
      <w:r w:rsidR="007C7454">
        <w:t>на́ша</w:t>
      </w:r>
      <w:r w:rsidRPr="0049198B">
        <w:t>, Влады</w:t>
      </w:r>
      <w:r w:rsidR="00D72232">
        <w:t>́</w:t>
      </w:r>
      <w:r w:rsidRPr="0049198B">
        <w:t>чице,/</w:t>
      </w:r>
      <w:r w:rsidR="00F60963">
        <w:t>/</w:t>
      </w:r>
      <w:r w:rsidRPr="0049198B">
        <w:t xml:space="preserve"> спаси</w:t>
      </w:r>
      <w:r w:rsidR="00D72232">
        <w:t>́</w:t>
      </w:r>
      <w:r w:rsidRPr="0049198B">
        <w:t xml:space="preserve"> и поми</w:t>
      </w:r>
      <w:r w:rsidR="00D72232">
        <w:t>́</w:t>
      </w:r>
      <w:r w:rsidRPr="0049198B">
        <w:t>луй род наш.</w:t>
      </w:r>
    </w:p>
    <w:p w:rsidR="0049198B" w:rsidRPr="0049198B" w:rsidRDefault="0049198B" w:rsidP="00D44D32">
      <w:pPr>
        <w:pStyle w:val="nbtservheadred"/>
      </w:pPr>
      <w:r w:rsidRPr="0049198B">
        <w:t xml:space="preserve">На </w:t>
      </w:r>
      <w:proofErr w:type="gramStart"/>
      <w:r w:rsidRPr="0049198B">
        <w:t>стихо</w:t>
      </w:r>
      <w:r w:rsidR="00D72232">
        <w:t>́</w:t>
      </w:r>
      <w:r w:rsidRPr="0049198B">
        <w:t>вне</w:t>
      </w:r>
      <w:proofErr w:type="gramEnd"/>
      <w:r w:rsidRPr="0049198B">
        <w:t xml:space="preserve"> стихи</w:t>
      </w:r>
      <w:r w:rsidR="00D72232">
        <w:t>́</w:t>
      </w:r>
      <w:r w:rsidRPr="0049198B">
        <w:t>ры, глас 8:</w:t>
      </w:r>
    </w:p>
    <w:p w:rsidR="0049198B" w:rsidRPr="0049198B" w:rsidRDefault="0049198B" w:rsidP="0049198B">
      <w:pPr>
        <w:pStyle w:val="nbtservbasic"/>
      </w:pPr>
      <w:r w:rsidRPr="00655159">
        <w:rPr>
          <w:rStyle w:val="nbtservred"/>
        </w:rPr>
        <w:t>А</w:t>
      </w:r>
      <w:r w:rsidR="00D72232">
        <w:rPr>
          <w:rStyle w:val="nbtservred"/>
        </w:rPr>
        <w:t>́</w:t>
      </w:r>
      <w:r w:rsidRPr="0049198B">
        <w:t>нгелов собесе</w:t>
      </w:r>
      <w:r w:rsidR="00D72232">
        <w:t>́</w:t>
      </w:r>
      <w:r w:rsidRPr="0049198B">
        <w:t xml:space="preserve">дниче,/ </w:t>
      </w:r>
      <w:r w:rsidR="007C7454">
        <w:t>священному́чениче</w:t>
      </w:r>
      <w:r w:rsidRPr="0049198B">
        <w:t xml:space="preserve"> </w:t>
      </w:r>
      <w:r w:rsidR="007C7454">
        <w:t>Мисаи́ле</w:t>
      </w:r>
      <w:r w:rsidRPr="0049198B">
        <w:t>,/ песносло</w:t>
      </w:r>
      <w:r w:rsidR="00D72232">
        <w:t>́</w:t>
      </w:r>
      <w:r w:rsidRPr="0049198B">
        <w:t xml:space="preserve">вие </w:t>
      </w:r>
      <w:r w:rsidR="007C7454">
        <w:t>на́ше</w:t>
      </w:r>
      <w:r w:rsidRPr="0049198B">
        <w:t xml:space="preserve"> приими</w:t>
      </w:r>
      <w:r w:rsidR="00D72232">
        <w:t>́</w:t>
      </w:r>
      <w:r w:rsidRPr="0049198B">
        <w:t xml:space="preserve">,/ </w:t>
      </w:r>
      <w:r w:rsidR="00D72232">
        <w:t>Христа́</w:t>
      </w:r>
      <w:r w:rsidRPr="0049198B">
        <w:t>, Со</w:t>
      </w:r>
      <w:r w:rsidR="00D72232">
        <w:t>́</w:t>
      </w:r>
      <w:r w:rsidRPr="0049198B">
        <w:t>лнце Пра</w:t>
      </w:r>
      <w:r w:rsidR="00D72232">
        <w:t>́</w:t>
      </w:r>
      <w:r w:rsidRPr="0049198B">
        <w:t>вды незаходи</w:t>
      </w:r>
      <w:r w:rsidR="00D72232">
        <w:t>́</w:t>
      </w:r>
      <w:r w:rsidRPr="0049198B">
        <w:t>мо, име</w:t>
      </w:r>
      <w:r w:rsidR="00D72232">
        <w:t>́</w:t>
      </w:r>
      <w:r w:rsidRPr="0049198B">
        <w:t xml:space="preserve">я </w:t>
      </w:r>
      <w:proofErr w:type="gramStart"/>
      <w:r w:rsidRPr="0049198B">
        <w:t>во</w:t>
      </w:r>
      <w:proofErr w:type="gramEnd"/>
      <w:r w:rsidRPr="0049198B">
        <w:t xml:space="preserve"> уме</w:t>
      </w:r>
      <w:r w:rsidR="00D72232">
        <w:t>́</w:t>
      </w:r>
      <w:r w:rsidRPr="0049198B">
        <w:t xml:space="preserve"> и се</w:t>
      </w:r>
      <w:r w:rsidR="00D72232">
        <w:t>́</w:t>
      </w:r>
      <w:r w:rsidRPr="0049198B">
        <w:t>рдце,/ просвеща</w:t>
      </w:r>
      <w:r w:rsidR="00D72232">
        <w:t>́</w:t>
      </w:r>
      <w:r w:rsidRPr="0049198B">
        <w:t>ющ</w:t>
      </w:r>
      <w:r w:rsidRPr="007B551E">
        <w:t>а</w:t>
      </w:r>
      <w:r w:rsidRPr="0049198B">
        <w:t xml:space="preserve"> тя Све</w:t>
      </w:r>
      <w:r w:rsidR="00D72232">
        <w:t>́</w:t>
      </w:r>
      <w:r w:rsidRPr="0049198B">
        <w:t>том Боже</w:t>
      </w:r>
      <w:r w:rsidR="00D72232">
        <w:t>́</w:t>
      </w:r>
      <w:r w:rsidRPr="0049198B">
        <w:t xml:space="preserve">ственным./ </w:t>
      </w:r>
      <w:r w:rsidR="007C7454">
        <w:t>Те́мже</w:t>
      </w:r>
      <w:r w:rsidRPr="0049198B">
        <w:t xml:space="preserve"> к тебе</w:t>
      </w:r>
      <w:r w:rsidR="00D72232">
        <w:t>́</w:t>
      </w:r>
      <w:r w:rsidRPr="0049198B">
        <w:t xml:space="preserve"> </w:t>
      </w:r>
      <w:proofErr w:type="gramStart"/>
      <w:r w:rsidRPr="0049198B">
        <w:t>усе</w:t>
      </w:r>
      <w:r w:rsidR="00D72232">
        <w:t>́</w:t>
      </w:r>
      <w:r w:rsidRPr="0049198B">
        <w:t>рдно</w:t>
      </w:r>
      <w:proofErr w:type="gramEnd"/>
      <w:r w:rsidRPr="0049198B">
        <w:t xml:space="preserve"> ны</w:t>
      </w:r>
      <w:r w:rsidR="00D72232">
        <w:t>́</w:t>
      </w:r>
      <w:r w:rsidRPr="0049198B">
        <w:t>не прибега</w:t>
      </w:r>
      <w:r w:rsidR="00D72232">
        <w:t>́</w:t>
      </w:r>
      <w:r w:rsidRPr="0049198B">
        <w:t>ем,/ да твои</w:t>
      </w:r>
      <w:r w:rsidR="00D72232">
        <w:t>́</w:t>
      </w:r>
      <w:r w:rsidRPr="0049198B">
        <w:t>ми моли</w:t>
      </w:r>
      <w:r w:rsidR="00D72232">
        <w:t>́</w:t>
      </w:r>
      <w:r w:rsidRPr="0049198B">
        <w:t>твами/</w:t>
      </w:r>
      <w:r w:rsidR="00F60963">
        <w:t>/</w:t>
      </w:r>
      <w:r w:rsidRPr="0049198B">
        <w:t xml:space="preserve"> просвети</w:t>
      </w:r>
      <w:r w:rsidR="00435448">
        <w:t>́</w:t>
      </w:r>
      <w:r w:rsidRPr="0049198B">
        <w:t>т Госпо</w:t>
      </w:r>
      <w:r w:rsidR="00435448">
        <w:t>́</w:t>
      </w:r>
      <w:r w:rsidRPr="0049198B">
        <w:t xml:space="preserve">дь </w:t>
      </w:r>
      <w:r w:rsidR="007C7454">
        <w:t>ду́ши</w:t>
      </w:r>
      <w:r w:rsidRPr="0049198B">
        <w:t xml:space="preserve"> </w:t>
      </w:r>
      <w:r w:rsidR="007C7454">
        <w:t>на́ша</w:t>
      </w:r>
      <w:r w:rsidRPr="0049198B">
        <w:t>.</w:t>
      </w:r>
    </w:p>
    <w:p w:rsidR="0049198B" w:rsidRPr="0049198B" w:rsidRDefault="0049198B" w:rsidP="00D44D32">
      <w:pPr>
        <w:pStyle w:val="nbtservstih"/>
      </w:pPr>
      <w:r w:rsidRPr="00D44D32">
        <w:rPr>
          <w:rStyle w:val="nbtservred"/>
        </w:rPr>
        <w:t>Стих: Ч</w:t>
      </w:r>
      <w:r w:rsidRPr="0049198B">
        <w:t>естна</w:t>
      </w:r>
      <w:r w:rsidR="00435448">
        <w:t>́</w:t>
      </w:r>
      <w:r w:rsidRPr="0049198B">
        <w:t xml:space="preserve"> пред Го</w:t>
      </w:r>
      <w:r w:rsidR="00435448">
        <w:t>́</w:t>
      </w:r>
      <w:r w:rsidRPr="0049198B">
        <w:t>сподем</w:t>
      </w:r>
      <w:r w:rsidR="00F60963">
        <w:t>/</w:t>
      </w:r>
      <w:r w:rsidRPr="0049198B">
        <w:t xml:space="preserve">/ смерть </w:t>
      </w:r>
      <w:proofErr w:type="gramStart"/>
      <w:r w:rsidRPr="0049198B">
        <w:t>преподо</w:t>
      </w:r>
      <w:r w:rsidR="00435448">
        <w:t>́</w:t>
      </w:r>
      <w:r w:rsidRPr="0049198B">
        <w:t>бных</w:t>
      </w:r>
      <w:proofErr w:type="gramEnd"/>
      <w:r w:rsidRPr="0049198B">
        <w:t xml:space="preserve"> Его</w:t>
      </w:r>
      <w:r w:rsidR="00435448">
        <w:t>́</w:t>
      </w:r>
      <w:r w:rsidRPr="0049198B">
        <w:t>.</w:t>
      </w:r>
    </w:p>
    <w:p w:rsidR="0049198B" w:rsidRPr="0049198B" w:rsidRDefault="0049198B" w:rsidP="0049198B">
      <w:pPr>
        <w:pStyle w:val="nbtservbasic"/>
      </w:pPr>
      <w:r w:rsidRPr="00655159">
        <w:rPr>
          <w:rStyle w:val="nbtservred"/>
        </w:rPr>
        <w:t>Д</w:t>
      </w:r>
      <w:r w:rsidRPr="0049198B">
        <w:t>ерзнове</w:t>
      </w:r>
      <w:r w:rsidR="00435448">
        <w:t>́</w:t>
      </w:r>
      <w:r w:rsidRPr="0049198B">
        <w:t xml:space="preserve">ние </w:t>
      </w:r>
      <w:proofErr w:type="gramStart"/>
      <w:r w:rsidRPr="0049198B">
        <w:t>ко</w:t>
      </w:r>
      <w:proofErr w:type="gramEnd"/>
      <w:r w:rsidRPr="0049198B">
        <w:t xml:space="preserve"> </w:t>
      </w:r>
      <w:r w:rsidR="007C7454">
        <w:t>Го́споду</w:t>
      </w:r>
      <w:r w:rsidRPr="0049198B">
        <w:t xml:space="preserve"> </w:t>
      </w:r>
      <w:r w:rsidR="00435448">
        <w:t>име́я</w:t>
      </w:r>
      <w:r w:rsidRPr="0049198B">
        <w:t>,/ благода</w:t>
      </w:r>
      <w:r w:rsidR="00435448">
        <w:t>́</w:t>
      </w:r>
      <w:r w:rsidRPr="0049198B">
        <w:t>ть и ра</w:t>
      </w:r>
      <w:r w:rsidR="00435448">
        <w:t>́</w:t>
      </w:r>
      <w:r w:rsidRPr="0049198B">
        <w:t>дость ве</w:t>
      </w:r>
      <w:r w:rsidR="00435448">
        <w:t>́</w:t>
      </w:r>
      <w:r w:rsidRPr="0049198B">
        <w:t>рным д</w:t>
      </w:r>
      <w:r w:rsidRPr="00526783">
        <w:t>а</w:t>
      </w:r>
      <w:r w:rsidR="00435448" w:rsidRPr="00526783">
        <w:t>́</w:t>
      </w:r>
      <w:r w:rsidRPr="0049198B">
        <w:t>руеши,/ вся</w:t>
      </w:r>
      <w:r w:rsidR="00435448">
        <w:t>́</w:t>
      </w:r>
      <w:r w:rsidRPr="0049198B">
        <w:t>ку беду</w:t>
      </w:r>
      <w:r w:rsidR="00435448">
        <w:t>́</w:t>
      </w:r>
      <w:r w:rsidRPr="0049198B">
        <w:t xml:space="preserve"> отъе</w:t>
      </w:r>
      <w:r w:rsidR="00435448">
        <w:t>́</w:t>
      </w:r>
      <w:r w:rsidRPr="0049198B">
        <w:t>млеши/ и бу</w:t>
      </w:r>
      <w:r w:rsidR="00435448">
        <w:t>́</w:t>
      </w:r>
      <w:r w:rsidRPr="0049198B">
        <w:t>рю душе</w:t>
      </w:r>
      <w:r w:rsidR="00435448">
        <w:t>́</w:t>
      </w:r>
      <w:r w:rsidRPr="0049198B">
        <w:t>вную утиша</w:t>
      </w:r>
      <w:r w:rsidR="00435448">
        <w:t>́</w:t>
      </w:r>
      <w:r w:rsidRPr="0049198B">
        <w:t xml:space="preserve">еши./ </w:t>
      </w:r>
      <w:r w:rsidR="007C7454">
        <w:t>Те́мже</w:t>
      </w:r>
      <w:r w:rsidRPr="0049198B">
        <w:t xml:space="preserve">, </w:t>
      </w:r>
      <w:proofErr w:type="gramStart"/>
      <w:r w:rsidR="00D72232">
        <w:t>святи́телю</w:t>
      </w:r>
      <w:proofErr w:type="gramEnd"/>
      <w:r w:rsidR="00D72232">
        <w:t xml:space="preserve"> </w:t>
      </w:r>
      <w:r w:rsidRPr="0049198B">
        <w:t>Христо</w:t>
      </w:r>
      <w:r w:rsidR="00435448">
        <w:t>́</w:t>
      </w:r>
      <w:r w:rsidRPr="0049198B">
        <w:t xml:space="preserve">в </w:t>
      </w:r>
      <w:r w:rsidR="007C7454">
        <w:t>Мисаи́ле</w:t>
      </w:r>
      <w:r w:rsidRPr="0049198B">
        <w:t>,/</w:t>
      </w:r>
      <w:r w:rsidR="00F60963">
        <w:t>/</w:t>
      </w:r>
      <w:r w:rsidRPr="0049198B">
        <w:t xml:space="preserve"> </w:t>
      </w:r>
      <w:r w:rsidR="00D72232">
        <w:t>моли́твами</w:t>
      </w:r>
      <w:r w:rsidRPr="0049198B">
        <w:t xml:space="preserve"> твои</w:t>
      </w:r>
      <w:r w:rsidR="00435448">
        <w:t>́</w:t>
      </w:r>
      <w:r w:rsidRPr="0049198B">
        <w:t>ми умири</w:t>
      </w:r>
      <w:r w:rsidR="00435448">
        <w:t>́</w:t>
      </w:r>
      <w:r w:rsidRPr="0049198B">
        <w:t xml:space="preserve"> </w:t>
      </w:r>
      <w:r w:rsidR="007C7454">
        <w:t>ду́ши</w:t>
      </w:r>
      <w:r w:rsidRPr="0049198B">
        <w:t xml:space="preserve"> </w:t>
      </w:r>
      <w:r w:rsidR="007C7454">
        <w:t>на́ша</w:t>
      </w:r>
      <w:r w:rsidRPr="0049198B">
        <w:t>.</w:t>
      </w:r>
    </w:p>
    <w:p w:rsidR="0049198B" w:rsidRPr="0049198B" w:rsidRDefault="0049198B" w:rsidP="00D44D32">
      <w:pPr>
        <w:pStyle w:val="nbtservstih"/>
      </w:pPr>
      <w:r w:rsidRPr="00D44D32">
        <w:rPr>
          <w:rStyle w:val="nbtservred"/>
        </w:rPr>
        <w:t>Стих: С</w:t>
      </w:r>
      <w:r w:rsidRPr="0049198B">
        <w:t>вяще</w:t>
      </w:r>
      <w:r w:rsidR="00435448">
        <w:t>́</w:t>
      </w:r>
      <w:r w:rsidRPr="0049198B">
        <w:t>нницы</w:t>
      </w:r>
      <w:proofErr w:type="gramStart"/>
      <w:r w:rsidRPr="0049198B">
        <w:t xml:space="preserve"> Т</w:t>
      </w:r>
      <w:proofErr w:type="gramEnd"/>
      <w:r w:rsidRPr="0049198B">
        <w:t>вои</w:t>
      </w:r>
      <w:r w:rsidR="00435448">
        <w:t>́</w:t>
      </w:r>
      <w:r w:rsidRPr="0049198B">
        <w:t xml:space="preserve"> облеку</w:t>
      </w:r>
      <w:r w:rsidR="00435448">
        <w:t>́</w:t>
      </w:r>
      <w:r w:rsidRPr="0049198B">
        <w:t>тся в пра</w:t>
      </w:r>
      <w:r w:rsidR="00435448">
        <w:t>́</w:t>
      </w:r>
      <w:r w:rsidRPr="0049198B">
        <w:t>вду</w:t>
      </w:r>
      <w:r w:rsidR="00F60963" w:rsidRPr="007B551E">
        <w:t>,/</w:t>
      </w:r>
      <w:r w:rsidRPr="007B551E">
        <w:t>/</w:t>
      </w:r>
      <w:r w:rsidRPr="0049198B">
        <w:t xml:space="preserve"> и преподо</w:t>
      </w:r>
      <w:r w:rsidR="00435448">
        <w:t>́</w:t>
      </w:r>
      <w:r w:rsidRPr="0049198B">
        <w:t>бнии Твои</w:t>
      </w:r>
      <w:r w:rsidR="00435448">
        <w:t>́</w:t>
      </w:r>
      <w:r w:rsidRPr="0049198B">
        <w:t xml:space="preserve"> возра</w:t>
      </w:r>
      <w:r w:rsidR="00435448">
        <w:t>́</w:t>
      </w:r>
      <w:r w:rsidRPr="0049198B">
        <w:t>дуются.</w:t>
      </w:r>
    </w:p>
    <w:p w:rsidR="0049198B" w:rsidRPr="0049198B" w:rsidRDefault="0049198B" w:rsidP="0049198B">
      <w:pPr>
        <w:pStyle w:val="nbtservbasic"/>
      </w:pPr>
      <w:proofErr w:type="gramStart"/>
      <w:r w:rsidRPr="00655159">
        <w:rPr>
          <w:rStyle w:val="nbtservred"/>
        </w:rPr>
        <w:t>С</w:t>
      </w:r>
      <w:r w:rsidRPr="0049198B">
        <w:t>вети</w:t>
      </w:r>
      <w:r w:rsidR="00435448">
        <w:t>́</w:t>
      </w:r>
      <w:r w:rsidRPr="0049198B">
        <w:t>льника</w:t>
      </w:r>
      <w:proofErr w:type="gramEnd"/>
      <w:r w:rsidRPr="0049198B">
        <w:t xml:space="preserve"> тя, свя</w:t>
      </w:r>
      <w:r w:rsidR="00435448">
        <w:t>́</w:t>
      </w:r>
      <w:r w:rsidRPr="0049198B">
        <w:t>тче Бо</w:t>
      </w:r>
      <w:r w:rsidR="00435448">
        <w:t>́</w:t>
      </w:r>
      <w:r w:rsidRPr="0049198B">
        <w:t>жий, позна</w:t>
      </w:r>
      <w:r w:rsidR="00435448">
        <w:t>́</w:t>
      </w:r>
      <w:r w:rsidRPr="0049198B">
        <w:t>хом,/ сия</w:t>
      </w:r>
      <w:r w:rsidR="00435448">
        <w:t>́</w:t>
      </w:r>
      <w:r w:rsidRPr="0049198B">
        <w:t>юща де</w:t>
      </w:r>
      <w:r w:rsidR="00435448">
        <w:t>́</w:t>
      </w:r>
      <w:r w:rsidRPr="0049198B">
        <w:t>лом и сло</w:t>
      </w:r>
      <w:r w:rsidR="00435448">
        <w:t>́</w:t>
      </w:r>
      <w:r w:rsidRPr="0049198B">
        <w:t>вом,/ ревни</w:t>
      </w:r>
      <w:r w:rsidR="00435448">
        <w:t>́</w:t>
      </w:r>
      <w:r w:rsidRPr="0049198B">
        <w:t>теля ве</w:t>
      </w:r>
      <w:r w:rsidR="00435448">
        <w:t>́</w:t>
      </w:r>
      <w:r w:rsidRPr="0049198B">
        <w:t>ры и благоче</w:t>
      </w:r>
      <w:r w:rsidR="00435448">
        <w:t>́</w:t>
      </w:r>
      <w:r w:rsidRPr="0049198B">
        <w:t>стия па</w:t>
      </w:r>
      <w:r w:rsidR="00435448">
        <w:t>́</w:t>
      </w:r>
      <w:r w:rsidRPr="0049198B">
        <w:t>ствы твоея</w:t>
      </w:r>
      <w:r w:rsidR="00435448">
        <w:t>́</w:t>
      </w:r>
      <w:r w:rsidRPr="0049198B">
        <w:t xml:space="preserve">,/ </w:t>
      </w:r>
      <w:r w:rsidR="00F60963" w:rsidRPr="007B551E">
        <w:t>т</w:t>
      </w:r>
      <w:r w:rsidR="007C7454">
        <w:t>е́мже</w:t>
      </w:r>
      <w:r w:rsidRPr="0049198B">
        <w:t xml:space="preserve"> у</w:t>
      </w:r>
      <w:r w:rsidR="00435448">
        <w:t>́</w:t>
      </w:r>
      <w:r w:rsidRPr="0049198B">
        <w:t>бо просвети</w:t>
      </w:r>
      <w:r w:rsidR="00435448">
        <w:t>́</w:t>
      </w:r>
      <w:r w:rsidRPr="0049198B">
        <w:t xml:space="preserve"> сердца</w:t>
      </w:r>
      <w:r w:rsidR="00435448">
        <w:t>́</w:t>
      </w:r>
      <w:r w:rsidRPr="0049198B">
        <w:t xml:space="preserve"> </w:t>
      </w:r>
      <w:r w:rsidR="007C7454">
        <w:t>на́ша</w:t>
      </w:r>
      <w:r w:rsidRPr="0049198B">
        <w:t xml:space="preserve"> </w:t>
      </w:r>
      <w:r w:rsidR="00F60963" w:rsidRPr="007B551E">
        <w:t>с</w:t>
      </w:r>
      <w:r w:rsidR="00D72232">
        <w:t>ве́том</w:t>
      </w:r>
      <w:r w:rsidRPr="0049198B">
        <w:t xml:space="preserve"> богове</w:t>
      </w:r>
      <w:r w:rsidR="00435448">
        <w:t>́</w:t>
      </w:r>
      <w:r w:rsidRPr="0049198B">
        <w:t>дения,</w:t>
      </w:r>
      <w:r w:rsidR="00F60963">
        <w:t>/</w:t>
      </w:r>
      <w:r w:rsidRPr="0049198B">
        <w:t>/ да тя при</w:t>
      </w:r>
      <w:r w:rsidR="00435448">
        <w:t>́</w:t>
      </w:r>
      <w:r w:rsidRPr="0049198B">
        <w:t>сно ублажа</w:t>
      </w:r>
      <w:r w:rsidR="00435448">
        <w:t>́</w:t>
      </w:r>
      <w:r w:rsidRPr="0049198B">
        <w:t>ем.</w:t>
      </w:r>
    </w:p>
    <w:p w:rsidR="0049198B" w:rsidRPr="0049198B" w:rsidRDefault="0049198B" w:rsidP="00D44D32">
      <w:pPr>
        <w:pStyle w:val="nbtservheadred"/>
      </w:pPr>
      <w:proofErr w:type="gramStart"/>
      <w:r w:rsidRPr="0049198B">
        <w:t>Сла</w:t>
      </w:r>
      <w:r w:rsidR="00435448">
        <w:t>́</w:t>
      </w:r>
      <w:r w:rsidRPr="0049198B">
        <w:t>ва</w:t>
      </w:r>
      <w:proofErr w:type="gramEnd"/>
      <w:r w:rsidRPr="0049198B">
        <w:t>, глас 6:</w:t>
      </w:r>
    </w:p>
    <w:p w:rsidR="0049198B" w:rsidRPr="0049198B" w:rsidRDefault="007C7454" w:rsidP="0049198B">
      <w:pPr>
        <w:pStyle w:val="nbtservbasic"/>
      </w:pPr>
      <w:r>
        <w:rPr>
          <w:rStyle w:val="nbtservred"/>
        </w:rPr>
        <w:t>С</w:t>
      </w:r>
      <w:r w:rsidRPr="00D72232">
        <w:t>вященному́чениче</w:t>
      </w:r>
      <w:r w:rsidR="0049198B" w:rsidRPr="0049198B">
        <w:t xml:space="preserve"> </w:t>
      </w:r>
      <w:r>
        <w:t>Мисаи́ле</w:t>
      </w:r>
      <w:r w:rsidR="0049198B" w:rsidRPr="0049198B">
        <w:t xml:space="preserve">,/ ты, </w:t>
      </w:r>
      <w:proofErr w:type="gramStart"/>
      <w:r w:rsidR="0049198B" w:rsidRPr="0049198B">
        <w:t>тече</w:t>
      </w:r>
      <w:r w:rsidR="00435448">
        <w:t>́</w:t>
      </w:r>
      <w:r w:rsidR="0049198B" w:rsidRPr="0049198B">
        <w:t>ние</w:t>
      </w:r>
      <w:proofErr w:type="gramEnd"/>
      <w:r w:rsidR="0049198B" w:rsidRPr="0049198B">
        <w:t xml:space="preserve"> жи</w:t>
      </w:r>
      <w:r w:rsidR="00435448">
        <w:t>́</w:t>
      </w:r>
      <w:r w:rsidR="0049198B" w:rsidRPr="0049198B">
        <w:t>зни до</w:t>
      </w:r>
      <w:r w:rsidR="00435448">
        <w:t>́</w:t>
      </w:r>
      <w:r w:rsidR="0049198B" w:rsidRPr="0049198B">
        <w:t>бре соверши</w:t>
      </w:r>
      <w:r w:rsidR="00435448">
        <w:t>́</w:t>
      </w:r>
      <w:r w:rsidR="0049198B" w:rsidRPr="0049198B">
        <w:t>в,/ ве</w:t>
      </w:r>
      <w:r w:rsidR="00435448">
        <w:t>́</w:t>
      </w:r>
      <w:r w:rsidR="0049198B" w:rsidRPr="0049198B">
        <w:t>ру пра</w:t>
      </w:r>
      <w:r w:rsidR="00435448">
        <w:t>́</w:t>
      </w:r>
      <w:r w:rsidR="0049198B" w:rsidRPr="0049198B">
        <w:t>вую соблю</w:t>
      </w:r>
      <w:r w:rsidR="00435448">
        <w:t>́</w:t>
      </w:r>
      <w:r w:rsidR="0049198B" w:rsidRPr="0049198B">
        <w:t xml:space="preserve">л </w:t>
      </w:r>
      <w:r>
        <w:t>еси́</w:t>
      </w:r>
      <w:r w:rsidR="0049198B" w:rsidRPr="0049198B">
        <w:t>,/ сего</w:t>
      </w:r>
      <w:r w:rsidR="00435448">
        <w:t>́</w:t>
      </w:r>
      <w:r w:rsidR="0049198B" w:rsidRPr="0049198B">
        <w:t xml:space="preserve"> ра</w:t>
      </w:r>
      <w:r w:rsidR="00435448">
        <w:t>́</w:t>
      </w:r>
      <w:r w:rsidR="0049198B" w:rsidRPr="0049198B">
        <w:t>ди Христо</w:t>
      </w:r>
      <w:r w:rsidR="00435448">
        <w:t>́</w:t>
      </w:r>
      <w:r w:rsidR="0049198B" w:rsidRPr="0049198B">
        <w:t>с Бог наш/ венча</w:t>
      </w:r>
      <w:r w:rsidR="00435448">
        <w:t>́</w:t>
      </w:r>
      <w:r w:rsidR="0049198B" w:rsidRPr="0049198B">
        <w:t xml:space="preserve"> тя све</w:t>
      </w:r>
      <w:r w:rsidR="00435448">
        <w:t>́</w:t>
      </w:r>
      <w:r w:rsidR="0049198B" w:rsidRPr="0049198B">
        <w:t>тлым венце</w:t>
      </w:r>
      <w:r w:rsidR="00435448">
        <w:t>́</w:t>
      </w:r>
      <w:r w:rsidR="0049198B" w:rsidRPr="0049198B">
        <w:t>м/ и Небе</w:t>
      </w:r>
      <w:r w:rsidR="00435448">
        <w:t>́</w:t>
      </w:r>
      <w:r w:rsidR="0049198B" w:rsidRPr="0049198B">
        <w:t>сное насле</w:t>
      </w:r>
      <w:r w:rsidR="00435448">
        <w:t>́</w:t>
      </w:r>
      <w:r w:rsidR="0049198B" w:rsidRPr="0049198B">
        <w:t>дие дарова</w:t>
      </w:r>
      <w:r w:rsidR="00435448">
        <w:t>́</w:t>
      </w:r>
      <w:r w:rsidR="0049198B" w:rsidRPr="0049198B">
        <w:t>./</w:t>
      </w:r>
      <w:r w:rsidR="00F60963">
        <w:t>/</w:t>
      </w:r>
      <w:r w:rsidR="0049198B" w:rsidRPr="0049198B">
        <w:t xml:space="preserve"> Того</w:t>
      </w:r>
      <w:r w:rsidR="00435448">
        <w:t>́</w:t>
      </w:r>
      <w:r w:rsidR="0049198B" w:rsidRPr="0049198B">
        <w:t xml:space="preserve"> моли</w:t>
      </w:r>
      <w:r w:rsidR="00435448">
        <w:t>́</w:t>
      </w:r>
      <w:r w:rsidR="0049198B" w:rsidRPr="0049198B">
        <w:t xml:space="preserve"> спасти</w:t>
      </w:r>
      <w:r w:rsidR="00435448">
        <w:t>́</w:t>
      </w:r>
      <w:r w:rsidR="0049198B" w:rsidRPr="0049198B">
        <w:t>ся душа</w:t>
      </w:r>
      <w:r w:rsidR="00435448">
        <w:t>́</w:t>
      </w:r>
      <w:r w:rsidR="0049198B" w:rsidRPr="0049198B">
        <w:t>м на</w:t>
      </w:r>
      <w:r w:rsidR="00435448">
        <w:t>́</w:t>
      </w:r>
      <w:r w:rsidR="0049198B" w:rsidRPr="0049198B">
        <w:t>шим.</w:t>
      </w:r>
    </w:p>
    <w:p w:rsidR="0049198B" w:rsidRPr="0049198B" w:rsidRDefault="0049198B" w:rsidP="00D44D32">
      <w:pPr>
        <w:pStyle w:val="nbtservheadred"/>
      </w:pPr>
      <w:proofErr w:type="gramStart"/>
      <w:r w:rsidRPr="0049198B">
        <w:t xml:space="preserve">И </w:t>
      </w:r>
      <w:r w:rsidR="00D72232">
        <w:t>ны</w:t>
      </w:r>
      <w:proofErr w:type="gramEnd"/>
      <w:r w:rsidR="00D72232">
        <w:t>́не</w:t>
      </w:r>
      <w:r w:rsidRPr="0049198B">
        <w:t>, Богоро</w:t>
      </w:r>
      <w:r w:rsidR="00435448">
        <w:t>́</w:t>
      </w:r>
      <w:r w:rsidRPr="0049198B">
        <w:t>дичен.</w:t>
      </w:r>
    </w:p>
    <w:p w:rsidR="0049198B" w:rsidRPr="0049198B" w:rsidRDefault="0049198B" w:rsidP="00D44D32">
      <w:pPr>
        <w:pStyle w:val="nbtservheadred"/>
      </w:pPr>
      <w:proofErr w:type="gramStart"/>
      <w:r w:rsidRPr="0049198B">
        <w:t>Тропа</w:t>
      </w:r>
      <w:r w:rsidR="00435448">
        <w:t>́</w:t>
      </w:r>
      <w:r w:rsidRPr="0049198B">
        <w:t>рь</w:t>
      </w:r>
      <w:proofErr w:type="gramEnd"/>
      <w:r w:rsidRPr="0049198B">
        <w:t>, глас 5:</w:t>
      </w:r>
    </w:p>
    <w:p w:rsidR="0049198B" w:rsidRPr="0049198B" w:rsidRDefault="0049198B" w:rsidP="0049198B">
      <w:pPr>
        <w:pStyle w:val="nbtservbasic"/>
      </w:pPr>
      <w:r w:rsidRPr="00655159">
        <w:rPr>
          <w:rStyle w:val="nbtservred"/>
        </w:rPr>
        <w:t>Б</w:t>
      </w:r>
      <w:r w:rsidRPr="0049198B">
        <w:t>огому</w:t>
      </w:r>
      <w:r w:rsidR="00435448">
        <w:t>́</w:t>
      </w:r>
      <w:r w:rsidRPr="0049198B">
        <w:t xml:space="preserve">дре </w:t>
      </w:r>
      <w:proofErr w:type="gramStart"/>
      <w:r w:rsidR="007C7454">
        <w:t>о́тче</w:t>
      </w:r>
      <w:proofErr w:type="gramEnd"/>
      <w:r w:rsidRPr="0049198B">
        <w:t xml:space="preserve"> </w:t>
      </w:r>
      <w:r w:rsidR="007C7454">
        <w:t>Мисаи́ле</w:t>
      </w:r>
      <w:r w:rsidRPr="0049198B">
        <w:t>,/ архиере</w:t>
      </w:r>
      <w:r w:rsidR="00435448">
        <w:t>́</w:t>
      </w:r>
      <w:r w:rsidRPr="0049198B">
        <w:t>ев сла</w:t>
      </w:r>
      <w:r w:rsidR="00435448">
        <w:t>́</w:t>
      </w:r>
      <w:r w:rsidRPr="0049198B">
        <w:t>во и си</w:t>
      </w:r>
      <w:r w:rsidR="00435448">
        <w:t>́</w:t>
      </w:r>
      <w:r w:rsidRPr="0049198B">
        <w:t>рых защи</w:t>
      </w:r>
      <w:r w:rsidR="00435448">
        <w:t>́</w:t>
      </w:r>
      <w:r w:rsidRPr="0049198B">
        <w:t>тниче,/ безбоя</w:t>
      </w:r>
      <w:r w:rsidR="00435448">
        <w:t>́</w:t>
      </w:r>
      <w:r w:rsidRPr="0049198B">
        <w:t>зненный пропове</w:t>
      </w:r>
      <w:r w:rsidR="00435448">
        <w:t>́</w:t>
      </w:r>
      <w:r w:rsidRPr="0049198B">
        <w:t>дниче уче</w:t>
      </w:r>
      <w:r w:rsidR="00435448">
        <w:t>́</w:t>
      </w:r>
      <w:r w:rsidRPr="0049198B">
        <w:t>ния Боже</w:t>
      </w:r>
      <w:r w:rsidR="00435448">
        <w:t>́</w:t>
      </w:r>
      <w:r w:rsidRPr="0049198B">
        <w:t>ственнаго,/ ты, в ве</w:t>
      </w:r>
      <w:r w:rsidR="00435448">
        <w:t>́</w:t>
      </w:r>
      <w:r w:rsidRPr="0049198B">
        <w:t>ре пра</w:t>
      </w:r>
      <w:r w:rsidR="00435448">
        <w:t>́</w:t>
      </w:r>
      <w:r w:rsidRPr="0049198B">
        <w:t xml:space="preserve">вей </w:t>
      </w:r>
      <w:r w:rsidR="00435448">
        <w:t>сердца́</w:t>
      </w:r>
      <w:r w:rsidRPr="0049198B">
        <w:t xml:space="preserve"> притека</w:t>
      </w:r>
      <w:r w:rsidR="00435448">
        <w:t>́</w:t>
      </w:r>
      <w:r w:rsidRPr="0049198B">
        <w:t xml:space="preserve">ющих к </w:t>
      </w:r>
      <w:r w:rsidR="00D72232">
        <w:t>тебе́</w:t>
      </w:r>
      <w:r w:rsidRPr="0049198B">
        <w:t xml:space="preserve"> утверди</w:t>
      </w:r>
      <w:r w:rsidR="00435448">
        <w:t>́</w:t>
      </w:r>
      <w:r w:rsidRPr="0049198B">
        <w:t xml:space="preserve">в/ и </w:t>
      </w:r>
      <w:r w:rsidR="007C7454">
        <w:t>свяще́нную</w:t>
      </w:r>
      <w:r w:rsidRPr="0049198B">
        <w:t xml:space="preserve"> оде</w:t>
      </w:r>
      <w:r w:rsidR="00435448">
        <w:t>́</w:t>
      </w:r>
      <w:r w:rsidRPr="0049198B">
        <w:t>жду в кр</w:t>
      </w:r>
      <w:r w:rsidRPr="007B551E">
        <w:t>о</w:t>
      </w:r>
      <w:r w:rsidR="00C17223" w:rsidRPr="007B551E">
        <w:t>́</w:t>
      </w:r>
      <w:r w:rsidRPr="007B551E">
        <w:t>ви</w:t>
      </w:r>
      <w:r w:rsidRPr="0049198B">
        <w:t xml:space="preserve"> муче</w:t>
      </w:r>
      <w:r w:rsidR="00435448">
        <w:t>́</w:t>
      </w:r>
      <w:r w:rsidRPr="0049198B">
        <w:t>ния омочи</w:t>
      </w:r>
      <w:r w:rsidR="00435448">
        <w:t>́</w:t>
      </w:r>
      <w:r w:rsidRPr="0049198B">
        <w:t>в,/ я</w:t>
      </w:r>
      <w:r w:rsidR="00435448">
        <w:t>́</w:t>
      </w:r>
      <w:r w:rsidRPr="0049198B">
        <w:t>ко му</w:t>
      </w:r>
      <w:r w:rsidR="00435448">
        <w:t>́</w:t>
      </w:r>
      <w:r w:rsidRPr="0049198B">
        <w:t>ченик и па</w:t>
      </w:r>
      <w:r w:rsidR="00435448">
        <w:t>́</w:t>
      </w:r>
      <w:r w:rsidRPr="0049198B">
        <w:t>стырь до</w:t>
      </w:r>
      <w:r w:rsidR="00435448">
        <w:t>́</w:t>
      </w:r>
      <w:r w:rsidRPr="0049198B">
        <w:t>брый яви</w:t>
      </w:r>
      <w:r w:rsidR="00435448">
        <w:t>́</w:t>
      </w:r>
      <w:r w:rsidRPr="0049198B">
        <w:t xml:space="preserve">лся </w:t>
      </w:r>
      <w:r w:rsidR="007C7454">
        <w:t>еси́</w:t>
      </w:r>
      <w:r w:rsidRPr="0049198B">
        <w:t>./ Моли</w:t>
      </w:r>
      <w:r w:rsidR="00435448">
        <w:t>́</w:t>
      </w:r>
      <w:r w:rsidRPr="0049198B">
        <w:t xml:space="preserve">ся </w:t>
      </w:r>
      <w:proofErr w:type="gramStart"/>
      <w:r w:rsidRPr="0049198B">
        <w:t>приле</w:t>
      </w:r>
      <w:r w:rsidR="00435448">
        <w:t>́</w:t>
      </w:r>
      <w:r w:rsidRPr="0049198B">
        <w:t>жно</w:t>
      </w:r>
      <w:proofErr w:type="gramEnd"/>
      <w:r w:rsidRPr="0049198B">
        <w:t xml:space="preserve"> Влады</w:t>
      </w:r>
      <w:r w:rsidR="00435448">
        <w:t>́</w:t>
      </w:r>
      <w:r w:rsidRPr="0049198B">
        <w:t>це Христу</w:t>
      </w:r>
      <w:r w:rsidR="00435448">
        <w:t>́</w:t>
      </w:r>
      <w:r w:rsidR="00F60963">
        <w:t>/</w:t>
      </w:r>
      <w:r w:rsidRPr="0049198B">
        <w:t>/ о спасе</w:t>
      </w:r>
      <w:r w:rsidR="00435448">
        <w:t>́</w:t>
      </w:r>
      <w:r w:rsidRPr="0049198B">
        <w:t>нии душ на</w:t>
      </w:r>
      <w:r w:rsidR="00435448">
        <w:t>́</w:t>
      </w:r>
      <w:r w:rsidRPr="0049198B">
        <w:t>ших.</w:t>
      </w:r>
    </w:p>
    <w:p w:rsidR="0049198B" w:rsidRPr="0049198B" w:rsidRDefault="00D44D32" w:rsidP="00D44D32">
      <w:pPr>
        <w:pStyle w:val="nbtservheadred"/>
      </w:pPr>
      <w:r>
        <w:lastRenderedPageBreak/>
        <w:t>НА</w:t>
      </w:r>
      <w:r w:rsidR="0049198B" w:rsidRPr="0049198B">
        <w:t xml:space="preserve"> </w:t>
      </w:r>
      <w:proofErr w:type="gramStart"/>
      <w:r>
        <w:t>У</w:t>
      </w:r>
      <w:r w:rsidR="00435448">
        <w:t>́</w:t>
      </w:r>
      <w:r>
        <w:t>ТРЕНИ</w:t>
      </w:r>
      <w:proofErr w:type="gramEnd"/>
    </w:p>
    <w:p w:rsidR="0049198B" w:rsidRPr="0049198B" w:rsidRDefault="0049198B" w:rsidP="00D44D32">
      <w:pPr>
        <w:pStyle w:val="nbtservheadred"/>
      </w:pPr>
      <w:r w:rsidRPr="0049198B">
        <w:t>По 1-м стихосло</w:t>
      </w:r>
      <w:r w:rsidR="00435448">
        <w:t>́</w:t>
      </w:r>
      <w:r w:rsidRPr="0049198B">
        <w:t xml:space="preserve">вии </w:t>
      </w:r>
      <w:proofErr w:type="gramStart"/>
      <w:r w:rsidRPr="0049198B">
        <w:t>седа</w:t>
      </w:r>
      <w:proofErr w:type="gramEnd"/>
      <w:r w:rsidR="00435448">
        <w:t>́</w:t>
      </w:r>
      <w:r w:rsidRPr="0049198B">
        <w:t>лен, глас 1:</w:t>
      </w:r>
    </w:p>
    <w:p w:rsidR="0049198B" w:rsidRPr="0049198B" w:rsidRDefault="007C7454" w:rsidP="0049198B">
      <w:pPr>
        <w:pStyle w:val="nbtservbasic"/>
      </w:pPr>
      <w:r>
        <w:rPr>
          <w:rStyle w:val="nbtservred"/>
        </w:rPr>
        <w:t>С</w:t>
      </w:r>
      <w:r w:rsidRPr="00435448">
        <w:t>вященному́чениче</w:t>
      </w:r>
      <w:r w:rsidR="0049198B" w:rsidRPr="0049198B">
        <w:t xml:space="preserve"> </w:t>
      </w:r>
      <w:r>
        <w:t>Мисаи́ле</w:t>
      </w:r>
      <w:r w:rsidR="0049198B" w:rsidRPr="0049198B">
        <w:t>,/ притека</w:t>
      </w:r>
      <w:r w:rsidR="00435448">
        <w:t>́</w:t>
      </w:r>
      <w:r w:rsidR="0049198B" w:rsidRPr="0049198B">
        <w:t xml:space="preserve">ющии к </w:t>
      </w:r>
      <w:proofErr w:type="gramStart"/>
      <w:r w:rsidR="0049198B" w:rsidRPr="0049198B">
        <w:t>свято</w:t>
      </w:r>
      <w:r w:rsidR="00435448">
        <w:t>́</w:t>
      </w:r>
      <w:r w:rsidR="0049198B" w:rsidRPr="0049198B">
        <w:t>му</w:t>
      </w:r>
      <w:proofErr w:type="gramEnd"/>
      <w:r w:rsidR="0049198B" w:rsidRPr="0049198B">
        <w:t xml:space="preserve"> о</w:t>
      </w:r>
      <w:r w:rsidR="00435448">
        <w:t>́</w:t>
      </w:r>
      <w:r w:rsidR="0049198B" w:rsidRPr="0049198B">
        <w:t xml:space="preserve">бразу </w:t>
      </w:r>
      <w:r w:rsidR="00F60963">
        <w:t>тво</w:t>
      </w:r>
      <w:r w:rsidR="00F60963" w:rsidRPr="007B551E">
        <w:t>е</w:t>
      </w:r>
      <w:r w:rsidR="00CB5B8C" w:rsidRPr="007B551E">
        <w:t>м</w:t>
      </w:r>
      <w:r w:rsidR="0049198B" w:rsidRPr="007B551E">
        <w:t>у</w:t>
      </w:r>
      <w:r w:rsidR="00F60963" w:rsidRPr="007B551E">
        <w:t>́</w:t>
      </w:r>
      <w:r w:rsidR="0049198B" w:rsidRPr="0049198B">
        <w:t>/ и лобыза</w:t>
      </w:r>
      <w:r w:rsidR="00435448">
        <w:t>́</w:t>
      </w:r>
      <w:r w:rsidR="0049198B" w:rsidRPr="0049198B">
        <w:t>ющии ма</w:t>
      </w:r>
      <w:r w:rsidR="00435448">
        <w:t>́</w:t>
      </w:r>
      <w:r w:rsidR="0049198B" w:rsidRPr="0049198B">
        <w:t xml:space="preserve">нтию </w:t>
      </w:r>
      <w:r>
        <w:t>твою́</w:t>
      </w:r>
      <w:r w:rsidR="0049198B" w:rsidRPr="0049198B">
        <w:t>, обагре</w:t>
      </w:r>
      <w:r w:rsidR="00435448">
        <w:t>́</w:t>
      </w:r>
      <w:r w:rsidR="0049198B" w:rsidRPr="0049198B">
        <w:t>нную кро</w:t>
      </w:r>
      <w:r w:rsidR="00435448">
        <w:t>́</w:t>
      </w:r>
      <w:r w:rsidR="0049198B" w:rsidRPr="0049198B">
        <w:t>вию,/ хва</w:t>
      </w:r>
      <w:r w:rsidR="00435448">
        <w:t>́</w:t>
      </w:r>
      <w:r w:rsidR="0049198B" w:rsidRPr="0049198B">
        <w:t>лят тя, с любо</w:t>
      </w:r>
      <w:r w:rsidR="00435448">
        <w:t>́</w:t>
      </w:r>
      <w:r w:rsidR="0049198B" w:rsidRPr="0049198B">
        <w:t>вию ублажа</w:t>
      </w:r>
      <w:r w:rsidR="00435448">
        <w:t>́</w:t>
      </w:r>
      <w:r w:rsidR="0049198B" w:rsidRPr="0049198B">
        <w:t xml:space="preserve">юще./ </w:t>
      </w:r>
      <w:r>
        <w:t>Те́мже</w:t>
      </w:r>
      <w:r w:rsidR="0049198B" w:rsidRPr="0049198B">
        <w:t xml:space="preserve"> не преста</w:t>
      </w:r>
      <w:r w:rsidR="00435448">
        <w:t>́</w:t>
      </w:r>
      <w:r w:rsidR="0049198B" w:rsidRPr="0049198B">
        <w:t>й моли</w:t>
      </w:r>
      <w:r w:rsidR="00435448">
        <w:t>́</w:t>
      </w:r>
      <w:r w:rsidR="0049198B" w:rsidRPr="0049198B">
        <w:t>тися о нас ко Пре</w:t>
      </w:r>
      <w:r>
        <w:t>свя́те</w:t>
      </w:r>
      <w:r w:rsidR="0049198B" w:rsidRPr="0049198B">
        <w:t xml:space="preserve">й </w:t>
      </w:r>
      <w:proofErr w:type="gramStart"/>
      <w:r w:rsidR="0049198B" w:rsidRPr="0049198B">
        <w:t>Тро</w:t>
      </w:r>
      <w:r w:rsidR="00435448">
        <w:t>́</w:t>
      </w:r>
      <w:r w:rsidR="0049198B" w:rsidRPr="0049198B">
        <w:t>ице</w:t>
      </w:r>
      <w:proofErr w:type="gramEnd"/>
      <w:r w:rsidR="0049198B" w:rsidRPr="0049198B">
        <w:t>,/ прося</w:t>
      </w:r>
      <w:r w:rsidR="00435448">
        <w:t>́</w:t>
      </w:r>
      <w:r w:rsidR="0049198B" w:rsidRPr="0049198B">
        <w:t xml:space="preserve"> оставле</w:t>
      </w:r>
      <w:r w:rsidR="00435448">
        <w:t>́</w:t>
      </w:r>
      <w:r w:rsidR="0049198B" w:rsidRPr="0049198B">
        <w:t>ния грехо</w:t>
      </w:r>
      <w:r w:rsidR="00435448">
        <w:t>́</w:t>
      </w:r>
      <w:r w:rsidR="0049198B" w:rsidRPr="0049198B">
        <w:t>в и спасе</w:t>
      </w:r>
      <w:r w:rsidR="00435448">
        <w:t>́</w:t>
      </w:r>
      <w:r w:rsidR="0049198B" w:rsidRPr="0049198B">
        <w:t xml:space="preserve">ния </w:t>
      </w:r>
      <w:r w:rsidR="00435448">
        <w:t>душа́м</w:t>
      </w:r>
      <w:r w:rsidR="0049198B" w:rsidRPr="0049198B">
        <w:t xml:space="preserve"> </w:t>
      </w:r>
      <w:r w:rsidR="00435448">
        <w:t>на́шим</w:t>
      </w:r>
      <w:r w:rsidR="0049198B" w:rsidRPr="0049198B">
        <w:t>.</w:t>
      </w:r>
    </w:p>
    <w:p w:rsidR="0049198B" w:rsidRPr="0049198B" w:rsidRDefault="0049198B" w:rsidP="00D44D32">
      <w:pPr>
        <w:pStyle w:val="nbtservheadred"/>
      </w:pPr>
      <w:proofErr w:type="gramStart"/>
      <w:r w:rsidRPr="0049198B">
        <w:t>Сла</w:t>
      </w:r>
      <w:r w:rsidR="00435448">
        <w:t>́</w:t>
      </w:r>
      <w:r w:rsidRPr="0049198B">
        <w:t>ва</w:t>
      </w:r>
      <w:proofErr w:type="gramEnd"/>
      <w:r w:rsidRPr="0049198B">
        <w:t xml:space="preserve">, и </w:t>
      </w:r>
      <w:r w:rsidR="00D72232">
        <w:t>ны́не</w:t>
      </w:r>
      <w:r w:rsidRPr="0049198B">
        <w:t>, Богоро</w:t>
      </w:r>
      <w:r w:rsidR="00435448">
        <w:t>́</w:t>
      </w:r>
      <w:r w:rsidRPr="0049198B">
        <w:t>дичен:</w:t>
      </w:r>
    </w:p>
    <w:p w:rsidR="0049198B" w:rsidRPr="0049198B" w:rsidRDefault="00D72232" w:rsidP="0049198B">
      <w:pPr>
        <w:pStyle w:val="nbtservbasic"/>
      </w:pPr>
      <w:r>
        <w:rPr>
          <w:rStyle w:val="nbtservred"/>
        </w:rPr>
        <w:t>С</w:t>
      </w:r>
      <w:r w:rsidRPr="00435448">
        <w:t>паси́</w:t>
      </w:r>
      <w:r w:rsidR="0049198B" w:rsidRPr="0049198B">
        <w:t xml:space="preserve"> ны, Пречи</w:t>
      </w:r>
      <w:r w:rsidR="00435448">
        <w:t>́</w:t>
      </w:r>
      <w:r w:rsidR="0049198B" w:rsidRPr="0049198B">
        <w:t>стая,/ волну</w:t>
      </w:r>
      <w:r w:rsidR="00435448">
        <w:t>́</w:t>
      </w:r>
      <w:r w:rsidR="0049198B" w:rsidRPr="0049198B">
        <w:t>ющихся страстьми</w:t>
      </w:r>
      <w:r w:rsidR="00435448">
        <w:t>́</w:t>
      </w:r>
      <w:r w:rsidR="0049198B" w:rsidRPr="0049198B">
        <w:t xml:space="preserve"> жите</w:t>
      </w:r>
      <w:r w:rsidR="00435448">
        <w:t>́</w:t>
      </w:r>
      <w:r w:rsidR="0049198B" w:rsidRPr="0049198B">
        <w:t>йскими,/ и окорми</w:t>
      </w:r>
      <w:r w:rsidR="00435448">
        <w:t>́</w:t>
      </w:r>
      <w:r w:rsidR="0049198B" w:rsidRPr="0049198B">
        <w:t xml:space="preserve"> к ти</w:t>
      </w:r>
      <w:r w:rsidR="00435448">
        <w:t>́</w:t>
      </w:r>
      <w:r w:rsidR="0049198B" w:rsidRPr="0049198B">
        <w:t>хому приста</w:t>
      </w:r>
      <w:r w:rsidR="00435448">
        <w:t>́</w:t>
      </w:r>
      <w:r w:rsidR="0049198B" w:rsidRPr="0049198B">
        <w:t>нищу</w:t>
      </w:r>
      <w:proofErr w:type="gramStart"/>
      <w:r w:rsidR="0049198B" w:rsidRPr="0049198B">
        <w:t xml:space="preserve"> </w:t>
      </w:r>
      <w:r w:rsidR="0031641E">
        <w:t>Т</w:t>
      </w:r>
      <w:proofErr w:type="gramEnd"/>
      <w:r w:rsidR="0031641E">
        <w:t>во</w:t>
      </w:r>
      <w:r w:rsidR="0031641E" w:rsidRPr="007B551E">
        <w:t>е</w:t>
      </w:r>
      <w:r w:rsidR="00CB5B8C" w:rsidRPr="007B551E">
        <w:t>м</w:t>
      </w:r>
      <w:r w:rsidR="00C17223" w:rsidRPr="007B551E">
        <w:t>у</w:t>
      </w:r>
      <w:r w:rsidR="0031641E" w:rsidRPr="007B551E">
        <w:t>́</w:t>
      </w:r>
      <w:r w:rsidR="0049198B" w:rsidRPr="0049198B">
        <w:t>, Богоблагода</w:t>
      </w:r>
      <w:r w:rsidR="00435448">
        <w:t>́</w:t>
      </w:r>
      <w:r w:rsidR="0049198B" w:rsidRPr="0049198B">
        <w:t>тная.</w:t>
      </w:r>
    </w:p>
    <w:p w:rsidR="0049198B" w:rsidRPr="0049198B" w:rsidRDefault="0049198B" w:rsidP="00D44D32">
      <w:pPr>
        <w:pStyle w:val="nbtservheadred"/>
      </w:pPr>
      <w:r w:rsidRPr="0049198B">
        <w:t>По 2-м стихосло</w:t>
      </w:r>
      <w:r w:rsidR="00435448">
        <w:t>́</w:t>
      </w:r>
      <w:r w:rsidRPr="0049198B">
        <w:t xml:space="preserve">вии </w:t>
      </w:r>
      <w:proofErr w:type="gramStart"/>
      <w:r w:rsidRPr="0049198B">
        <w:t>седа</w:t>
      </w:r>
      <w:proofErr w:type="gramEnd"/>
      <w:r w:rsidR="00435448">
        <w:t>́</w:t>
      </w:r>
      <w:r w:rsidRPr="0049198B">
        <w:t>лен, глас 6:</w:t>
      </w:r>
    </w:p>
    <w:p w:rsidR="0049198B" w:rsidRPr="0049198B" w:rsidRDefault="0049198B" w:rsidP="0049198B">
      <w:pPr>
        <w:pStyle w:val="nbtservbasic"/>
      </w:pPr>
      <w:r w:rsidRPr="00655159">
        <w:rPr>
          <w:rStyle w:val="nbtservred"/>
        </w:rPr>
        <w:t>Т</w:t>
      </w:r>
      <w:r w:rsidRPr="0049198B">
        <w:t xml:space="preserve">я </w:t>
      </w:r>
      <w:proofErr w:type="gramStart"/>
      <w:r w:rsidRPr="0049198B">
        <w:t>па</w:t>
      </w:r>
      <w:r w:rsidR="00435448">
        <w:t>́</w:t>
      </w:r>
      <w:r w:rsidRPr="0049198B">
        <w:t>стыря</w:t>
      </w:r>
      <w:proofErr w:type="gramEnd"/>
      <w:r w:rsidRPr="0049198B">
        <w:t xml:space="preserve"> до</w:t>
      </w:r>
      <w:r w:rsidR="00435448">
        <w:t>́</w:t>
      </w:r>
      <w:r w:rsidRPr="0049198B">
        <w:t>браго и учи</w:t>
      </w:r>
      <w:r w:rsidR="00435448">
        <w:t>́</w:t>
      </w:r>
      <w:r w:rsidRPr="0049198B">
        <w:t>теля изря</w:t>
      </w:r>
      <w:r w:rsidR="00435448">
        <w:t>́</w:t>
      </w:r>
      <w:r w:rsidRPr="0049198B">
        <w:t>дна ве</w:t>
      </w:r>
      <w:r w:rsidR="00435448">
        <w:t>́</w:t>
      </w:r>
      <w:r w:rsidRPr="0049198B">
        <w:t xml:space="preserve">мы,/ </w:t>
      </w:r>
      <w:r w:rsidR="007C7454">
        <w:t>священному́чениче</w:t>
      </w:r>
      <w:r w:rsidRPr="0049198B">
        <w:t xml:space="preserve"> </w:t>
      </w:r>
      <w:r w:rsidR="007C7454">
        <w:t>Мисаи́ле</w:t>
      </w:r>
      <w:r w:rsidRPr="0049198B">
        <w:t xml:space="preserve">./ </w:t>
      </w:r>
      <w:r w:rsidR="00D72232">
        <w:t>Ны́не</w:t>
      </w:r>
      <w:r w:rsidRPr="0049198B">
        <w:t>, предстоя</w:t>
      </w:r>
      <w:r w:rsidR="00435448">
        <w:t>́</w:t>
      </w:r>
      <w:r w:rsidRPr="0049198B">
        <w:t xml:space="preserve"> Престо</w:t>
      </w:r>
      <w:r w:rsidR="00435448">
        <w:t>́</w:t>
      </w:r>
      <w:r w:rsidRPr="0049198B">
        <w:t>лу Влады</w:t>
      </w:r>
      <w:r w:rsidR="00435448">
        <w:t>́</w:t>
      </w:r>
      <w:r w:rsidRPr="0049198B">
        <w:t>чню,/</w:t>
      </w:r>
      <w:r w:rsidR="00435448">
        <w:t xml:space="preserve"> </w:t>
      </w:r>
      <w:r w:rsidRPr="0049198B">
        <w:t>моли</w:t>
      </w:r>
      <w:r w:rsidR="00435448">
        <w:t>́</w:t>
      </w:r>
      <w:r w:rsidRPr="0049198B">
        <w:t xml:space="preserve">ся </w:t>
      </w:r>
      <w:r w:rsidR="00435448">
        <w:t>при́сно</w:t>
      </w:r>
      <w:r w:rsidRPr="0049198B">
        <w:t xml:space="preserve"> </w:t>
      </w:r>
      <w:proofErr w:type="gramStart"/>
      <w:r w:rsidRPr="0049198B">
        <w:t>о</w:t>
      </w:r>
      <w:proofErr w:type="gramEnd"/>
      <w:r w:rsidRPr="0049198B">
        <w:t xml:space="preserve"> всех нас.</w:t>
      </w:r>
    </w:p>
    <w:p w:rsidR="0049198B" w:rsidRPr="0049198B" w:rsidRDefault="0049198B" w:rsidP="00D44D32">
      <w:pPr>
        <w:pStyle w:val="nbtservheadred"/>
      </w:pPr>
      <w:proofErr w:type="gramStart"/>
      <w:r w:rsidRPr="0049198B">
        <w:t>Сла</w:t>
      </w:r>
      <w:r w:rsidR="00435448">
        <w:t>́</w:t>
      </w:r>
      <w:r w:rsidRPr="0049198B">
        <w:t>ва</w:t>
      </w:r>
      <w:proofErr w:type="gramEnd"/>
      <w:r w:rsidRPr="0049198B">
        <w:t xml:space="preserve">, и </w:t>
      </w:r>
      <w:r w:rsidR="00D72232">
        <w:t>ны́не</w:t>
      </w:r>
      <w:r w:rsidRPr="0049198B">
        <w:t>, Богоро</w:t>
      </w:r>
      <w:r w:rsidR="00435448">
        <w:t>́</w:t>
      </w:r>
      <w:r w:rsidRPr="0049198B">
        <w:t>дичен:</w:t>
      </w:r>
    </w:p>
    <w:p w:rsidR="0049198B" w:rsidRPr="0049198B" w:rsidRDefault="0049198B" w:rsidP="0049198B">
      <w:pPr>
        <w:pStyle w:val="nbtservbasic"/>
      </w:pPr>
      <w:r w:rsidRPr="007B551E">
        <w:rPr>
          <w:rStyle w:val="nbtservred"/>
        </w:rPr>
        <w:t>О</w:t>
      </w:r>
      <w:r w:rsidRPr="007B551E">
        <w:t xml:space="preserve"> </w:t>
      </w:r>
      <w:proofErr w:type="gramStart"/>
      <w:r w:rsidRPr="007B551E">
        <w:t>С</w:t>
      </w:r>
      <w:r w:rsidRPr="0049198B">
        <w:t>ве</w:t>
      </w:r>
      <w:r w:rsidR="00435448">
        <w:t>́</w:t>
      </w:r>
      <w:r w:rsidR="00C17223">
        <w:t>та</w:t>
      </w:r>
      <w:proofErr w:type="gramEnd"/>
      <w:r w:rsidR="00C17223">
        <w:t xml:space="preserve"> </w:t>
      </w:r>
      <w:r w:rsidR="00C17223" w:rsidRPr="007B551E">
        <w:t>п</w:t>
      </w:r>
      <w:r w:rsidRPr="0049198B">
        <w:t>рия</w:t>
      </w:r>
      <w:r w:rsidR="00435448">
        <w:t>́</w:t>
      </w:r>
      <w:r w:rsidRPr="0049198B">
        <w:t>телище,/ Богора</w:t>
      </w:r>
      <w:r w:rsidR="00435448">
        <w:t>́</w:t>
      </w:r>
      <w:r w:rsidRPr="0049198B">
        <w:t xml:space="preserve">дованная </w:t>
      </w:r>
      <w:r w:rsidR="00D72232">
        <w:t>Влады́чице</w:t>
      </w:r>
      <w:r w:rsidRPr="0049198B">
        <w:t>,/ святи</w:t>
      </w:r>
      <w:r w:rsidR="00435448">
        <w:t>́</w:t>
      </w:r>
      <w:r w:rsidRPr="0049198B">
        <w:t>телем вои</w:t>
      </w:r>
      <w:r w:rsidR="00435448">
        <w:t>́</w:t>
      </w:r>
      <w:r w:rsidRPr="0049198B">
        <w:t>сти</w:t>
      </w:r>
      <w:r w:rsidRPr="007B551E">
        <w:t>н</w:t>
      </w:r>
      <w:r w:rsidRPr="0049198B">
        <w:t xml:space="preserve">у </w:t>
      </w:r>
      <w:r w:rsidR="00C17223" w:rsidRPr="007B551E">
        <w:t>у</w:t>
      </w:r>
      <w:r w:rsidRPr="0049198B">
        <w:t>твержде</w:t>
      </w:r>
      <w:r w:rsidR="00435448">
        <w:t>́</w:t>
      </w:r>
      <w:r w:rsidRPr="0049198B">
        <w:t>ние/ и преподо</w:t>
      </w:r>
      <w:r w:rsidR="00435448">
        <w:t>́</w:t>
      </w:r>
      <w:r w:rsidRPr="0049198B">
        <w:t xml:space="preserve">бным </w:t>
      </w:r>
      <w:r w:rsidR="00C17223" w:rsidRPr="007B551E">
        <w:t>п</w:t>
      </w:r>
      <w:r w:rsidRPr="0049198B">
        <w:t>охвало</w:t>
      </w:r>
      <w:r w:rsidR="00435448">
        <w:t>́</w:t>
      </w:r>
      <w:r w:rsidRPr="0049198B">
        <w:t xml:space="preserve">!/ </w:t>
      </w:r>
      <w:r w:rsidR="00D72232">
        <w:t>Спаси́</w:t>
      </w:r>
      <w:r w:rsidRPr="0049198B">
        <w:t xml:space="preserve"> ны от бед и обстоя</w:t>
      </w:r>
      <w:r w:rsidR="00435448">
        <w:t>́</w:t>
      </w:r>
      <w:r w:rsidRPr="0049198B">
        <w:t xml:space="preserve">ний,/ </w:t>
      </w:r>
      <w:proofErr w:type="gramStart"/>
      <w:r w:rsidRPr="0049198B">
        <w:t>воспева</w:t>
      </w:r>
      <w:r w:rsidR="00435448">
        <w:t>́</w:t>
      </w:r>
      <w:r w:rsidRPr="0049198B">
        <w:t>ющих</w:t>
      </w:r>
      <w:proofErr w:type="gramEnd"/>
      <w:r w:rsidRPr="0049198B">
        <w:t xml:space="preserve"> Тя, Многопе</w:t>
      </w:r>
      <w:r w:rsidR="00435448">
        <w:t>́</w:t>
      </w:r>
      <w:r w:rsidRPr="0049198B">
        <w:t>тую.</w:t>
      </w:r>
    </w:p>
    <w:p w:rsidR="0049198B" w:rsidRPr="0049198B" w:rsidRDefault="0049198B" w:rsidP="00D44D32">
      <w:pPr>
        <w:pStyle w:val="nbtservheadred"/>
      </w:pPr>
      <w:proofErr w:type="gramStart"/>
      <w:r w:rsidRPr="0049198B">
        <w:t>Велича</w:t>
      </w:r>
      <w:r w:rsidR="00435448">
        <w:t>́</w:t>
      </w:r>
      <w:r w:rsidRPr="0049198B">
        <w:t>ние</w:t>
      </w:r>
      <w:proofErr w:type="gramEnd"/>
      <w:r w:rsidRPr="0049198B">
        <w:t>:</w:t>
      </w:r>
    </w:p>
    <w:p w:rsidR="0049198B" w:rsidRPr="0049198B" w:rsidRDefault="0049198B" w:rsidP="0049198B">
      <w:pPr>
        <w:pStyle w:val="nbtservbasic"/>
      </w:pPr>
      <w:proofErr w:type="gramStart"/>
      <w:r w:rsidRPr="00655159">
        <w:rPr>
          <w:rStyle w:val="nbtservred"/>
        </w:rPr>
        <w:t>В</w:t>
      </w:r>
      <w:r w:rsidRPr="0049198B">
        <w:t>елича</w:t>
      </w:r>
      <w:r w:rsidR="00435448">
        <w:t>́</w:t>
      </w:r>
      <w:r w:rsidRPr="0049198B">
        <w:t>ем</w:t>
      </w:r>
      <w:proofErr w:type="gramEnd"/>
      <w:r w:rsidRPr="0049198B">
        <w:t xml:space="preserve"> тя,/ </w:t>
      </w:r>
      <w:r w:rsidR="007C7454">
        <w:t>священному́чениче</w:t>
      </w:r>
      <w:r w:rsidRPr="0049198B">
        <w:t xml:space="preserve"> </w:t>
      </w:r>
      <w:r w:rsidR="007C7454">
        <w:t>Мисаи́ле</w:t>
      </w:r>
      <w:r w:rsidRPr="0049198B">
        <w:t>,/ и чтим честна</w:t>
      </w:r>
      <w:r w:rsidR="00435448">
        <w:t>́</w:t>
      </w:r>
      <w:r w:rsidRPr="0049198B">
        <w:t>я страда</w:t>
      </w:r>
      <w:r w:rsidR="00435448">
        <w:t>́</w:t>
      </w:r>
      <w:r w:rsidRPr="0049198B">
        <w:t>ния твоя</w:t>
      </w:r>
      <w:r w:rsidR="00435448">
        <w:t>́</w:t>
      </w:r>
      <w:r w:rsidRPr="0049198B">
        <w:t>,/ я</w:t>
      </w:r>
      <w:r w:rsidR="00435448">
        <w:t>́</w:t>
      </w:r>
      <w:r w:rsidRPr="0049198B">
        <w:t xml:space="preserve">же за </w:t>
      </w:r>
      <w:r w:rsidR="00CE6CCD">
        <w:t>Христа́</w:t>
      </w:r>
      <w:r w:rsidRPr="0049198B">
        <w:t>/</w:t>
      </w:r>
      <w:r w:rsidR="0031641E">
        <w:t>/</w:t>
      </w:r>
      <w:r w:rsidRPr="0049198B">
        <w:t xml:space="preserve"> претерпе</w:t>
      </w:r>
      <w:r w:rsidR="00435448">
        <w:t>́</w:t>
      </w:r>
      <w:r w:rsidRPr="0049198B">
        <w:t xml:space="preserve">л </w:t>
      </w:r>
      <w:r w:rsidR="007C7454">
        <w:t>еси́</w:t>
      </w:r>
      <w:r w:rsidRPr="0049198B">
        <w:t>.</w:t>
      </w:r>
    </w:p>
    <w:p w:rsidR="0049198B" w:rsidRPr="0049198B" w:rsidRDefault="00C17223" w:rsidP="0049198B">
      <w:pPr>
        <w:pStyle w:val="nbtservbasic"/>
      </w:pPr>
      <w:proofErr w:type="gramStart"/>
      <w:r w:rsidRPr="007B551E">
        <w:rPr>
          <w:rStyle w:val="nbtservred"/>
        </w:rPr>
        <w:t>Псало́м</w:t>
      </w:r>
      <w:proofErr w:type="gramEnd"/>
      <w:r w:rsidRPr="007B551E">
        <w:rPr>
          <w:rStyle w:val="nbtservred"/>
        </w:rPr>
        <w:t xml:space="preserve"> избра́нный:</w:t>
      </w:r>
      <w:r w:rsidRPr="007B551E">
        <w:t xml:space="preserve"> </w:t>
      </w:r>
      <w:r w:rsidR="0049198B" w:rsidRPr="007B551E">
        <w:rPr>
          <w:rStyle w:val="nbtservred"/>
        </w:rPr>
        <w:t>Б</w:t>
      </w:r>
      <w:r w:rsidR="0049198B" w:rsidRPr="007B551E">
        <w:t xml:space="preserve">ог нам </w:t>
      </w:r>
      <w:proofErr w:type="gramStart"/>
      <w:r w:rsidRPr="007B551E">
        <w:t>п</w:t>
      </w:r>
      <w:r w:rsidR="0049198B" w:rsidRPr="007B551E">
        <w:t>рибе</w:t>
      </w:r>
      <w:r w:rsidR="00435448" w:rsidRPr="007B551E">
        <w:t>́</w:t>
      </w:r>
      <w:r w:rsidR="0049198B" w:rsidRPr="007B551E">
        <w:t>жище</w:t>
      </w:r>
      <w:proofErr w:type="gramEnd"/>
      <w:r w:rsidR="0049198B" w:rsidRPr="007B551E">
        <w:t xml:space="preserve"> и </w:t>
      </w:r>
      <w:r w:rsidRPr="007B551E">
        <w:t>с</w:t>
      </w:r>
      <w:r w:rsidR="0049198B" w:rsidRPr="007B551E">
        <w:t>и</w:t>
      </w:r>
      <w:r w:rsidR="00435448" w:rsidRPr="007B551E">
        <w:t>́</w:t>
      </w:r>
      <w:r w:rsidR="0049198B" w:rsidRPr="007B551E">
        <w:t>ла:</w:t>
      </w:r>
    </w:p>
    <w:p w:rsidR="0049198B" w:rsidRPr="0049198B" w:rsidRDefault="0049198B" w:rsidP="00D44D32">
      <w:pPr>
        <w:pStyle w:val="nbtservheadred"/>
      </w:pPr>
      <w:r w:rsidRPr="0049198B">
        <w:t>По полиеле</w:t>
      </w:r>
      <w:r w:rsidR="00435448">
        <w:t>́</w:t>
      </w:r>
      <w:r w:rsidRPr="0049198B">
        <w:t xml:space="preserve">и </w:t>
      </w:r>
      <w:proofErr w:type="gramStart"/>
      <w:r w:rsidRPr="0049198B">
        <w:t>седа</w:t>
      </w:r>
      <w:proofErr w:type="gramEnd"/>
      <w:r w:rsidR="00435448">
        <w:t>́</w:t>
      </w:r>
      <w:r w:rsidRPr="0049198B">
        <w:t>лен, глас 8:</w:t>
      </w:r>
    </w:p>
    <w:p w:rsidR="0049198B" w:rsidRPr="0049198B" w:rsidRDefault="0049198B" w:rsidP="0049198B">
      <w:pPr>
        <w:pStyle w:val="nbtservbasic"/>
      </w:pPr>
      <w:r w:rsidRPr="00655159">
        <w:rPr>
          <w:rStyle w:val="nbtservred"/>
        </w:rPr>
        <w:t>В</w:t>
      </w:r>
      <w:r w:rsidRPr="0049198B">
        <w:t>о е</w:t>
      </w:r>
      <w:r w:rsidR="00435448">
        <w:t>́</w:t>
      </w:r>
      <w:r w:rsidRPr="0049198B">
        <w:t xml:space="preserve">же </w:t>
      </w:r>
      <w:proofErr w:type="gramStart"/>
      <w:r w:rsidRPr="0049198B">
        <w:t>Оте</w:t>
      </w:r>
      <w:r w:rsidR="00435448">
        <w:t>́</w:t>
      </w:r>
      <w:r w:rsidRPr="0049198B">
        <w:t>честву</w:t>
      </w:r>
      <w:proofErr w:type="gramEnd"/>
      <w:r w:rsidRPr="0049198B">
        <w:t xml:space="preserve"> </w:t>
      </w:r>
      <w:r w:rsidR="007C7454">
        <w:t>на́ш</w:t>
      </w:r>
      <w:r w:rsidR="00C17223">
        <w:t>ем</w:t>
      </w:r>
      <w:r w:rsidR="00C17223" w:rsidRPr="007B551E">
        <w:t>у</w:t>
      </w:r>
      <w:r w:rsidRPr="0049198B">
        <w:t xml:space="preserve"> в ми</w:t>
      </w:r>
      <w:r w:rsidR="00435448">
        <w:t>́</w:t>
      </w:r>
      <w:r w:rsidRPr="0049198B">
        <w:t>ре и благоде</w:t>
      </w:r>
      <w:r w:rsidR="00435448">
        <w:t>́</w:t>
      </w:r>
      <w:r w:rsidRPr="0049198B">
        <w:t>нствии пребыва</w:t>
      </w:r>
      <w:r w:rsidR="00435448">
        <w:t>́</w:t>
      </w:r>
      <w:r w:rsidRPr="0049198B">
        <w:t xml:space="preserve">ти, </w:t>
      </w:r>
      <w:r w:rsidR="00435448">
        <w:t>моли́ся</w:t>
      </w:r>
      <w:r w:rsidRPr="0049198B">
        <w:t xml:space="preserve">, </w:t>
      </w:r>
      <w:r w:rsidR="007C7454">
        <w:t>священному́чениче</w:t>
      </w:r>
      <w:r w:rsidRPr="0049198B">
        <w:t xml:space="preserve"> </w:t>
      </w:r>
      <w:r w:rsidR="007C7454">
        <w:t>Мисаи́ле</w:t>
      </w:r>
      <w:r w:rsidRPr="0049198B">
        <w:t xml:space="preserve">,/ и </w:t>
      </w:r>
      <w:r w:rsidR="00D72232">
        <w:t>приими́</w:t>
      </w:r>
      <w:r w:rsidRPr="0049198B">
        <w:t xml:space="preserve"> </w:t>
      </w:r>
      <w:r w:rsidR="007C7454">
        <w:t>на́ше</w:t>
      </w:r>
      <w:r w:rsidRPr="0049198B">
        <w:t xml:space="preserve"> благода</w:t>
      </w:r>
      <w:r w:rsidR="00435448">
        <w:t>́</w:t>
      </w:r>
      <w:r w:rsidRPr="0049198B">
        <w:t>рное пе</w:t>
      </w:r>
      <w:r w:rsidR="00435448">
        <w:t>́</w:t>
      </w:r>
      <w:r w:rsidRPr="0049198B">
        <w:t>ние,/ от усе</w:t>
      </w:r>
      <w:r w:rsidR="00435448">
        <w:t>́</w:t>
      </w:r>
      <w:r w:rsidRPr="0049198B">
        <w:t xml:space="preserve">рдия </w:t>
      </w:r>
      <w:r w:rsidR="00D72232">
        <w:t>ны́не</w:t>
      </w:r>
      <w:r w:rsidRPr="0049198B">
        <w:t xml:space="preserve"> </w:t>
      </w:r>
      <w:r w:rsidR="00D72232">
        <w:t>тебе́</w:t>
      </w:r>
      <w:r w:rsidRPr="0049198B">
        <w:t xml:space="preserve"> приноси</w:t>
      </w:r>
      <w:r w:rsidR="00435448">
        <w:t>́</w:t>
      </w:r>
      <w:r w:rsidRPr="0049198B">
        <w:t xml:space="preserve">мое. </w:t>
      </w:r>
    </w:p>
    <w:p w:rsidR="0049198B" w:rsidRPr="0049198B" w:rsidRDefault="0049198B" w:rsidP="00D44D32">
      <w:pPr>
        <w:pStyle w:val="nbtservheadred"/>
      </w:pPr>
      <w:proofErr w:type="gramStart"/>
      <w:r w:rsidRPr="0049198B">
        <w:t>Сла</w:t>
      </w:r>
      <w:r w:rsidR="00435448">
        <w:t>́</w:t>
      </w:r>
      <w:r w:rsidRPr="0049198B">
        <w:t>ва</w:t>
      </w:r>
      <w:proofErr w:type="gramEnd"/>
      <w:r w:rsidRPr="0049198B">
        <w:t xml:space="preserve">, и </w:t>
      </w:r>
      <w:r w:rsidR="00D72232">
        <w:t>ны́не</w:t>
      </w:r>
      <w:r w:rsidRPr="0049198B">
        <w:t>, Богоро</w:t>
      </w:r>
      <w:r w:rsidR="00435448">
        <w:t>́</w:t>
      </w:r>
      <w:r w:rsidRPr="0049198B">
        <w:t>дичен:</w:t>
      </w:r>
    </w:p>
    <w:p w:rsidR="0049198B" w:rsidRPr="0049198B" w:rsidRDefault="0049198B" w:rsidP="0049198B">
      <w:pPr>
        <w:pStyle w:val="nbtservbasic"/>
      </w:pPr>
      <w:r w:rsidRPr="00655159">
        <w:rPr>
          <w:rStyle w:val="nbtservred"/>
        </w:rPr>
        <w:t>П</w:t>
      </w:r>
      <w:r w:rsidRPr="0049198B">
        <w:t>есносло</w:t>
      </w:r>
      <w:r w:rsidR="00435448">
        <w:t>́</w:t>
      </w:r>
      <w:r w:rsidRPr="0049198B">
        <w:t xml:space="preserve">вяще, </w:t>
      </w:r>
      <w:proofErr w:type="gramStart"/>
      <w:r w:rsidRPr="0049198B">
        <w:t>Чи</w:t>
      </w:r>
      <w:r w:rsidR="00435448">
        <w:t>́</w:t>
      </w:r>
      <w:r w:rsidRPr="0049198B">
        <w:t>стая</w:t>
      </w:r>
      <w:proofErr w:type="gramEnd"/>
      <w:r w:rsidRPr="0049198B">
        <w:t>, из утро</w:t>
      </w:r>
      <w:r w:rsidR="00435448">
        <w:t>́</w:t>
      </w:r>
      <w:r w:rsidRPr="0049198B">
        <w:t xml:space="preserve">бы </w:t>
      </w:r>
      <w:r w:rsidR="00435448">
        <w:t>Твоея́</w:t>
      </w:r>
      <w:r w:rsidRPr="0049198B">
        <w:t xml:space="preserve"> вопло</w:t>
      </w:r>
      <w:r w:rsidR="00435448">
        <w:t>́</w:t>
      </w:r>
      <w:r w:rsidRPr="0049198B">
        <w:t>щшагося,/ Тя славосло</w:t>
      </w:r>
      <w:r w:rsidR="00435448">
        <w:t>́</w:t>
      </w:r>
      <w:r w:rsidRPr="0049198B">
        <w:t xml:space="preserve">вим, </w:t>
      </w:r>
      <w:r w:rsidR="00435448">
        <w:t>я́ко</w:t>
      </w:r>
      <w:r w:rsidRPr="0049198B">
        <w:t xml:space="preserve"> Бо</w:t>
      </w:r>
      <w:r w:rsidR="00435448">
        <w:t>́</w:t>
      </w:r>
      <w:r w:rsidRPr="0049198B">
        <w:t>жию Ма</w:t>
      </w:r>
      <w:r w:rsidR="00435448">
        <w:t>́</w:t>
      </w:r>
      <w:r w:rsidRPr="0049198B">
        <w:t>терь.</w:t>
      </w:r>
    </w:p>
    <w:p w:rsidR="0049198B" w:rsidRPr="00AB5CAC" w:rsidRDefault="0049198B" w:rsidP="0049198B">
      <w:pPr>
        <w:pStyle w:val="nbtservbasic"/>
        <w:rPr>
          <w:rStyle w:val="nbtservred"/>
        </w:rPr>
      </w:pPr>
      <w:proofErr w:type="gramStart"/>
      <w:r w:rsidRPr="00655159">
        <w:rPr>
          <w:rStyle w:val="nbtservred"/>
        </w:rPr>
        <w:t>Степе</w:t>
      </w:r>
      <w:r w:rsidR="00435448">
        <w:rPr>
          <w:rStyle w:val="nbtservred"/>
        </w:rPr>
        <w:t>́</w:t>
      </w:r>
      <w:r w:rsidRPr="00655159">
        <w:rPr>
          <w:rStyle w:val="nbtservred"/>
        </w:rPr>
        <w:t>нна</w:t>
      </w:r>
      <w:proofErr w:type="gramEnd"/>
      <w:r w:rsidRPr="00655159">
        <w:rPr>
          <w:rStyle w:val="nbtservred"/>
        </w:rPr>
        <w:t>, 1-й антифо</w:t>
      </w:r>
      <w:r w:rsidR="00435448">
        <w:rPr>
          <w:rStyle w:val="nbtservred"/>
        </w:rPr>
        <w:t>́</w:t>
      </w:r>
      <w:r w:rsidRPr="00655159">
        <w:rPr>
          <w:rStyle w:val="nbtservred"/>
        </w:rPr>
        <w:t>н 4-го гл</w:t>
      </w:r>
      <w:r w:rsidRPr="007B551E">
        <w:rPr>
          <w:rStyle w:val="nbtservred"/>
        </w:rPr>
        <w:t>а</w:t>
      </w:r>
      <w:r w:rsidR="0031641E" w:rsidRPr="007B551E">
        <w:rPr>
          <w:rStyle w:val="nbtservred"/>
        </w:rPr>
        <w:t>́</w:t>
      </w:r>
      <w:r w:rsidRPr="00655159">
        <w:rPr>
          <w:rStyle w:val="nbtservred"/>
        </w:rPr>
        <w:t>са. Проки</w:t>
      </w:r>
      <w:r w:rsidR="00435448">
        <w:rPr>
          <w:rStyle w:val="nbtservred"/>
        </w:rPr>
        <w:t>́</w:t>
      </w:r>
      <w:r w:rsidRPr="00655159">
        <w:rPr>
          <w:rStyle w:val="nbtservred"/>
        </w:rPr>
        <w:t>мен, глас 4: Ч</w:t>
      </w:r>
      <w:r w:rsidRPr="0049198B">
        <w:t>естна</w:t>
      </w:r>
      <w:r w:rsidR="00435448">
        <w:t>́</w:t>
      </w:r>
      <w:r w:rsidRPr="0049198B">
        <w:t xml:space="preserve"> пред Го</w:t>
      </w:r>
      <w:r w:rsidR="00435448">
        <w:t>́</w:t>
      </w:r>
      <w:r w:rsidRPr="0049198B">
        <w:t>сподем</w:t>
      </w:r>
      <w:r w:rsidR="0031641E">
        <w:t>/</w:t>
      </w:r>
      <w:r w:rsidRPr="0049198B">
        <w:t>/ смерть преподо</w:t>
      </w:r>
      <w:r w:rsidR="00435448">
        <w:t>́</w:t>
      </w:r>
      <w:r w:rsidRPr="0049198B">
        <w:t>бных Его</w:t>
      </w:r>
      <w:r w:rsidR="00435448">
        <w:t>́</w:t>
      </w:r>
      <w:r w:rsidRPr="0049198B">
        <w:t xml:space="preserve">. </w:t>
      </w:r>
      <w:r w:rsidRPr="00AB5CAC">
        <w:rPr>
          <w:rStyle w:val="nbtservred"/>
        </w:rPr>
        <w:t>Стих: Ч</w:t>
      </w:r>
      <w:r w:rsidRPr="0049198B">
        <w:t>то возда</w:t>
      </w:r>
      <w:r w:rsidR="00435448">
        <w:t>́</w:t>
      </w:r>
      <w:r w:rsidRPr="0049198B">
        <w:t xml:space="preserve">м </w:t>
      </w:r>
      <w:r w:rsidR="007C7454">
        <w:t>Го́сподеви</w:t>
      </w:r>
      <w:r w:rsidRPr="0049198B">
        <w:t xml:space="preserve"> </w:t>
      </w:r>
      <w:proofErr w:type="gramStart"/>
      <w:r w:rsidRPr="0049198B">
        <w:t>о</w:t>
      </w:r>
      <w:proofErr w:type="gramEnd"/>
      <w:r w:rsidRPr="0049198B">
        <w:t xml:space="preserve"> всех, </w:t>
      </w:r>
      <w:r w:rsidR="00435448">
        <w:t>я́же</w:t>
      </w:r>
      <w:r w:rsidRPr="0049198B">
        <w:t xml:space="preserve"> воздаде</w:t>
      </w:r>
      <w:r w:rsidR="00435448">
        <w:t>́</w:t>
      </w:r>
      <w:r w:rsidRPr="0049198B">
        <w:t xml:space="preserve"> ми? </w:t>
      </w:r>
      <w:r w:rsidRPr="00AB5CAC">
        <w:rPr>
          <w:rStyle w:val="nbtservred"/>
        </w:rPr>
        <w:t>В</w:t>
      </w:r>
      <w:r w:rsidRPr="0049198B">
        <w:t>с</w:t>
      </w:r>
      <w:r w:rsidR="00435448">
        <w:t>я́ко</w:t>
      </w:r>
      <w:r w:rsidR="00AB5CAC">
        <w:t xml:space="preserve">е </w:t>
      </w:r>
      <w:proofErr w:type="gramStart"/>
      <w:r w:rsidR="00AB5CAC">
        <w:t>дыха</w:t>
      </w:r>
      <w:r w:rsidR="00435448">
        <w:t>́</w:t>
      </w:r>
      <w:r w:rsidR="00AB5CAC">
        <w:t>ние</w:t>
      </w:r>
      <w:proofErr w:type="gramEnd"/>
      <w:r w:rsidR="00AB5CAC">
        <w:t xml:space="preserve">: </w:t>
      </w:r>
      <w:proofErr w:type="gramStart"/>
      <w:r w:rsidR="00AB5CAC" w:rsidRPr="00AB5CAC">
        <w:rPr>
          <w:rStyle w:val="nbtservred"/>
        </w:rPr>
        <w:t>Ева</w:t>
      </w:r>
      <w:r w:rsidR="00435448">
        <w:rPr>
          <w:rStyle w:val="nbtservred"/>
        </w:rPr>
        <w:t>́</w:t>
      </w:r>
      <w:r w:rsidR="00AB5CAC" w:rsidRPr="00AB5CAC">
        <w:rPr>
          <w:rStyle w:val="nbtservred"/>
        </w:rPr>
        <w:t>нгелие</w:t>
      </w:r>
      <w:proofErr w:type="gramEnd"/>
      <w:r w:rsidR="00AB5CAC" w:rsidRPr="00AB5CAC">
        <w:rPr>
          <w:rStyle w:val="nbtservred"/>
        </w:rPr>
        <w:t xml:space="preserve"> от Матфе</w:t>
      </w:r>
      <w:r w:rsidR="00435448">
        <w:rPr>
          <w:rStyle w:val="nbtservred"/>
        </w:rPr>
        <w:t>́</w:t>
      </w:r>
      <w:r w:rsidR="00AB5CAC" w:rsidRPr="00AB5CAC">
        <w:rPr>
          <w:rStyle w:val="nbtservred"/>
        </w:rPr>
        <w:t>я</w:t>
      </w:r>
      <w:r w:rsidRPr="00AB5CAC">
        <w:rPr>
          <w:rStyle w:val="nbtservred"/>
        </w:rPr>
        <w:t>, зача</w:t>
      </w:r>
      <w:r w:rsidR="00435448">
        <w:rPr>
          <w:rStyle w:val="nbtservred"/>
        </w:rPr>
        <w:t>́</w:t>
      </w:r>
      <w:r w:rsidRPr="00AB5CAC">
        <w:rPr>
          <w:rStyle w:val="nbtservred"/>
        </w:rPr>
        <w:t>ло 36.</w:t>
      </w:r>
    </w:p>
    <w:p w:rsidR="0049198B" w:rsidRPr="0049198B" w:rsidRDefault="0049198B" w:rsidP="006E2A9F">
      <w:pPr>
        <w:pStyle w:val="nbtservheadred"/>
        <w:pageBreakBefore/>
      </w:pPr>
      <w:r w:rsidRPr="0049198B">
        <w:lastRenderedPageBreak/>
        <w:t xml:space="preserve">По 50-м </w:t>
      </w:r>
      <w:proofErr w:type="gramStart"/>
      <w:r w:rsidRPr="0049198B">
        <w:t>псалме</w:t>
      </w:r>
      <w:proofErr w:type="gramEnd"/>
      <w:r w:rsidR="00435448">
        <w:t>́</w:t>
      </w:r>
      <w:r w:rsidRPr="0049198B">
        <w:t xml:space="preserve"> стихи</w:t>
      </w:r>
      <w:r w:rsidR="00435448">
        <w:t>́</w:t>
      </w:r>
      <w:r w:rsidRPr="0049198B">
        <w:t>ра, глас 6:</w:t>
      </w:r>
    </w:p>
    <w:p w:rsidR="0049198B" w:rsidRPr="0049198B" w:rsidRDefault="0049198B" w:rsidP="0049198B">
      <w:pPr>
        <w:pStyle w:val="nbtservbasic"/>
      </w:pPr>
      <w:r w:rsidRPr="001E5ED4">
        <w:rPr>
          <w:rStyle w:val="nbtservred"/>
        </w:rPr>
        <w:t>Б</w:t>
      </w:r>
      <w:r w:rsidRPr="0049198B">
        <w:t>лагоче</w:t>
      </w:r>
      <w:r w:rsidR="00435448">
        <w:t>́</w:t>
      </w:r>
      <w:r w:rsidRPr="0049198B">
        <w:t xml:space="preserve">стно </w:t>
      </w:r>
      <w:proofErr w:type="gramStart"/>
      <w:r w:rsidRPr="0049198B">
        <w:t>пожи</w:t>
      </w:r>
      <w:r w:rsidR="00435448">
        <w:t>́</w:t>
      </w:r>
      <w:r w:rsidRPr="0049198B">
        <w:t>в</w:t>
      </w:r>
      <w:proofErr w:type="gramEnd"/>
      <w:r w:rsidRPr="0049198B">
        <w:t xml:space="preserve">, </w:t>
      </w:r>
      <w:r w:rsidR="00435448">
        <w:t>я́ко</w:t>
      </w:r>
      <w:r w:rsidRPr="0049198B">
        <w:t xml:space="preserve"> святи</w:t>
      </w:r>
      <w:r w:rsidR="00435448">
        <w:t>́</w:t>
      </w:r>
      <w:r w:rsidRPr="0049198B">
        <w:t>тель,/ па</w:t>
      </w:r>
      <w:r w:rsidR="00435448">
        <w:t>́</w:t>
      </w:r>
      <w:r w:rsidRPr="0049198B">
        <w:t>ству Ряза</w:t>
      </w:r>
      <w:r w:rsidR="00435448">
        <w:t>́</w:t>
      </w:r>
      <w:r w:rsidRPr="0049198B">
        <w:t>нскую зело</w:t>
      </w:r>
      <w:r w:rsidR="00435448">
        <w:t>́</w:t>
      </w:r>
      <w:r w:rsidRPr="0049198B">
        <w:t xml:space="preserve"> возлюби</w:t>
      </w:r>
      <w:r w:rsidR="00435448">
        <w:t>́</w:t>
      </w:r>
      <w:r w:rsidRPr="0049198B">
        <w:t xml:space="preserve">л </w:t>
      </w:r>
      <w:r w:rsidR="007C7454">
        <w:t>еси́</w:t>
      </w:r>
      <w:r w:rsidRPr="0049198B">
        <w:t xml:space="preserve">/ и, путь </w:t>
      </w:r>
      <w:r w:rsidR="00435448">
        <w:t>спасе́ния</w:t>
      </w:r>
      <w:r w:rsidRPr="0049198B">
        <w:t xml:space="preserve"> неве</w:t>
      </w:r>
      <w:r w:rsidR="00435448">
        <w:t>́</w:t>
      </w:r>
      <w:r w:rsidRPr="007B551E">
        <w:t>дущ</w:t>
      </w:r>
      <w:r w:rsidRPr="0049198B">
        <w:t>им указу</w:t>
      </w:r>
      <w:r w:rsidR="00435448">
        <w:t>́</w:t>
      </w:r>
      <w:r w:rsidRPr="0049198B">
        <w:t xml:space="preserve">я,/ </w:t>
      </w:r>
      <w:r w:rsidR="00435448">
        <w:t>до́брый</w:t>
      </w:r>
      <w:r w:rsidRPr="0049198B">
        <w:t xml:space="preserve"> па</w:t>
      </w:r>
      <w:r w:rsidR="00435448">
        <w:t>́</w:t>
      </w:r>
      <w:r w:rsidRPr="0049198B">
        <w:t>стырь ста</w:t>
      </w:r>
      <w:r w:rsidR="00435448">
        <w:t>́</w:t>
      </w:r>
      <w:r w:rsidRPr="0049198B">
        <w:t xml:space="preserve">ду </w:t>
      </w:r>
      <w:r w:rsidR="0031641E">
        <w:t>тво</w:t>
      </w:r>
      <w:r w:rsidR="0031641E" w:rsidRPr="007B551E">
        <w:t>е</w:t>
      </w:r>
      <w:r w:rsidR="00CB5B8C" w:rsidRPr="007B551E">
        <w:t>м</w:t>
      </w:r>
      <w:r w:rsidR="00435448" w:rsidRPr="007B551E">
        <w:t>у́</w:t>
      </w:r>
      <w:r w:rsidRPr="0049198B">
        <w:t xml:space="preserve"> </w:t>
      </w:r>
      <w:r w:rsidR="00435448">
        <w:t>яви́лся</w:t>
      </w:r>
      <w:r w:rsidRPr="0049198B">
        <w:t xml:space="preserve"> </w:t>
      </w:r>
      <w:r w:rsidR="007C7454">
        <w:t>еси́</w:t>
      </w:r>
      <w:r w:rsidRPr="0049198B">
        <w:t>,/ вене</w:t>
      </w:r>
      <w:r w:rsidR="00435448">
        <w:t>́</w:t>
      </w:r>
      <w:r w:rsidRPr="0049198B">
        <w:t>ц же му</w:t>
      </w:r>
      <w:r w:rsidR="00435448">
        <w:t>́</w:t>
      </w:r>
      <w:r w:rsidRPr="0049198B">
        <w:t xml:space="preserve">ченический за </w:t>
      </w:r>
      <w:r w:rsidR="007C7454">
        <w:t xml:space="preserve">Христа́ </w:t>
      </w:r>
      <w:r w:rsidRPr="0049198B">
        <w:t>прие</w:t>
      </w:r>
      <w:r w:rsidR="00435448">
        <w:t>́</w:t>
      </w:r>
      <w:r w:rsidRPr="0049198B">
        <w:t xml:space="preserve">м,/ </w:t>
      </w:r>
      <w:r w:rsidR="00435448">
        <w:t>кро́вию</w:t>
      </w:r>
      <w:r w:rsidRPr="0049198B">
        <w:t xml:space="preserve"> твое</w:t>
      </w:r>
      <w:r w:rsidR="00435448">
        <w:t>́</w:t>
      </w:r>
      <w:r w:rsidRPr="0049198B">
        <w:t>ю зе</w:t>
      </w:r>
      <w:r w:rsidR="00435448">
        <w:t>́</w:t>
      </w:r>
      <w:r w:rsidRPr="0049198B">
        <w:t>млю обагри</w:t>
      </w:r>
      <w:r w:rsidR="00435448">
        <w:t>́</w:t>
      </w:r>
      <w:r w:rsidRPr="0049198B">
        <w:t xml:space="preserve">л </w:t>
      </w:r>
      <w:r w:rsidR="007C7454">
        <w:t>еси́</w:t>
      </w:r>
      <w:r w:rsidRPr="0049198B">
        <w:t xml:space="preserve">./ И </w:t>
      </w:r>
      <w:r w:rsidR="00D72232">
        <w:t>ны́не</w:t>
      </w:r>
      <w:r w:rsidRPr="0049198B">
        <w:t xml:space="preserve"> предстоя</w:t>
      </w:r>
      <w:r w:rsidR="00435448">
        <w:t>́</w:t>
      </w:r>
      <w:r w:rsidRPr="0049198B">
        <w:t xml:space="preserve"> Престо</w:t>
      </w:r>
      <w:r w:rsidR="00435448">
        <w:t>́</w:t>
      </w:r>
      <w:r w:rsidRPr="0049198B">
        <w:t>лу Сла</w:t>
      </w:r>
      <w:r w:rsidR="00435448">
        <w:t>́</w:t>
      </w:r>
      <w:r w:rsidRPr="0049198B">
        <w:t>вы,/ не забу</w:t>
      </w:r>
      <w:r w:rsidR="00435448">
        <w:t>́</w:t>
      </w:r>
      <w:r w:rsidRPr="0049198B">
        <w:t xml:space="preserve">ди </w:t>
      </w:r>
      <w:proofErr w:type="gramStart"/>
      <w:r w:rsidRPr="0049198B">
        <w:t>сро</w:t>
      </w:r>
      <w:r w:rsidR="00435448">
        <w:t>́</w:t>
      </w:r>
      <w:r w:rsidRPr="0049198B">
        <w:t>дников</w:t>
      </w:r>
      <w:proofErr w:type="gramEnd"/>
      <w:r w:rsidRPr="0049198B">
        <w:t xml:space="preserve"> </w:t>
      </w:r>
      <w:r w:rsidR="00D72232">
        <w:t>твои́х</w:t>
      </w:r>
      <w:r w:rsidRPr="0049198B">
        <w:t>/</w:t>
      </w:r>
      <w:r w:rsidR="0031641E">
        <w:t>/</w:t>
      </w:r>
      <w:r w:rsidRPr="0049198B">
        <w:t xml:space="preserve"> и </w:t>
      </w:r>
      <w:r w:rsidR="00435448">
        <w:t>моли́ся</w:t>
      </w:r>
      <w:r w:rsidRPr="0049198B">
        <w:t xml:space="preserve"> о душа</w:t>
      </w:r>
      <w:r w:rsidR="00435448">
        <w:t>́</w:t>
      </w:r>
      <w:r w:rsidRPr="0049198B">
        <w:t xml:space="preserve">х </w:t>
      </w:r>
      <w:r w:rsidR="00435448">
        <w:t>на́ших</w:t>
      </w:r>
      <w:r w:rsidRPr="0049198B">
        <w:t>.</w:t>
      </w:r>
    </w:p>
    <w:p w:rsidR="0049198B" w:rsidRPr="0049198B" w:rsidRDefault="0049198B" w:rsidP="00D44D32">
      <w:pPr>
        <w:pStyle w:val="nbtservheadred"/>
      </w:pPr>
      <w:r w:rsidRPr="0049198B">
        <w:t>Кано</w:t>
      </w:r>
      <w:r w:rsidR="00435448">
        <w:t>́</w:t>
      </w:r>
      <w:r w:rsidRPr="0049198B">
        <w:t>н, глас 6.</w:t>
      </w:r>
    </w:p>
    <w:p w:rsidR="0049198B" w:rsidRPr="0049198B" w:rsidRDefault="0049198B" w:rsidP="00D44D32">
      <w:pPr>
        <w:pStyle w:val="nbtservheadred"/>
      </w:pPr>
      <w:r w:rsidRPr="0049198B">
        <w:t>Песнь 1</w:t>
      </w:r>
    </w:p>
    <w:p w:rsidR="0049198B" w:rsidRPr="0049198B" w:rsidRDefault="0049198B" w:rsidP="00D44D32">
      <w:pPr>
        <w:pStyle w:val="nbtservstih"/>
      </w:pPr>
      <w:proofErr w:type="gramStart"/>
      <w:r w:rsidRPr="00D44D32">
        <w:rPr>
          <w:rStyle w:val="nbtservred"/>
        </w:rPr>
        <w:t>Ирмо</w:t>
      </w:r>
      <w:r w:rsidR="00850022">
        <w:rPr>
          <w:rStyle w:val="nbtservred"/>
        </w:rPr>
        <w:t>́</w:t>
      </w:r>
      <w:r w:rsidRPr="00D44D32">
        <w:rPr>
          <w:rStyle w:val="nbtservred"/>
        </w:rPr>
        <w:t>с</w:t>
      </w:r>
      <w:proofErr w:type="gramEnd"/>
      <w:r w:rsidRPr="00D44D32">
        <w:rPr>
          <w:rStyle w:val="nbtservred"/>
        </w:rPr>
        <w:t xml:space="preserve">: </w:t>
      </w:r>
      <w:r w:rsidR="00435448">
        <w:rPr>
          <w:rStyle w:val="nbtservred"/>
        </w:rPr>
        <w:t>Я́</w:t>
      </w:r>
      <w:r w:rsidR="00435448" w:rsidRPr="00850022">
        <w:t>ко</w:t>
      </w:r>
      <w:r w:rsidRPr="0049198B">
        <w:t xml:space="preserve"> по су</w:t>
      </w:r>
      <w:r w:rsidR="00850022">
        <w:t>́</w:t>
      </w:r>
      <w:r w:rsidRPr="0049198B">
        <w:t>ху, пе</w:t>
      </w:r>
      <w:r w:rsidR="00C17223" w:rsidRPr="007B551E">
        <w:t>ше</w:t>
      </w:r>
      <w:r w:rsidRPr="0049198B">
        <w:t>ше</w:t>
      </w:r>
      <w:r w:rsidR="00850022">
        <w:t>́</w:t>
      </w:r>
      <w:r w:rsidRPr="0049198B">
        <w:t>ствовав Изра</w:t>
      </w:r>
      <w:r w:rsidR="00850022">
        <w:t>́</w:t>
      </w:r>
      <w:r w:rsidRPr="0049198B">
        <w:t>иль/ по бе</w:t>
      </w:r>
      <w:r w:rsidR="00850022">
        <w:t>́</w:t>
      </w:r>
      <w:r w:rsidRPr="0049198B">
        <w:t>здне стопа</w:t>
      </w:r>
      <w:r w:rsidR="00850022">
        <w:t>́</w:t>
      </w:r>
      <w:r w:rsidRPr="0049198B">
        <w:t>ми,/ гони</w:t>
      </w:r>
      <w:r w:rsidR="00850022">
        <w:t>́</w:t>
      </w:r>
      <w:r w:rsidRPr="0049198B">
        <w:t>теля фарао</w:t>
      </w:r>
      <w:r w:rsidR="00850022">
        <w:t>́</w:t>
      </w:r>
      <w:r w:rsidRPr="0049198B">
        <w:t>на/ ви</w:t>
      </w:r>
      <w:r w:rsidR="00850022">
        <w:t>́</w:t>
      </w:r>
      <w:r w:rsidRPr="0049198B">
        <w:t>дя потопля</w:t>
      </w:r>
      <w:r w:rsidR="00850022">
        <w:t>́</w:t>
      </w:r>
      <w:r w:rsidRPr="0049198B">
        <w:t>ема,</w:t>
      </w:r>
      <w:r w:rsidRPr="007B551E">
        <w:t>/</w:t>
      </w:r>
      <w:r w:rsidR="0031641E" w:rsidRPr="007B551E">
        <w:t>/</w:t>
      </w:r>
      <w:r w:rsidRPr="0049198B">
        <w:t xml:space="preserve"> Бо</w:t>
      </w:r>
      <w:r w:rsidR="00850022">
        <w:t>́</w:t>
      </w:r>
      <w:r w:rsidRPr="0049198B">
        <w:t>гу побе</w:t>
      </w:r>
      <w:r w:rsidR="00850022">
        <w:t>́</w:t>
      </w:r>
      <w:r w:rsidR="0031641E">
        <w:t>дную песн</w:t>
      </w:r>
      <w:r w:rsidR="0031641E" w:rsidRPr="007B551E">
        <w:t>ь</w:t>
      </w:r>
      <w:r w:rsidRPr="007B551E">
        <w:t xml:space="preserve"> п</w:t>
      </w:r>
      <w:r w:rsidRPr="0049198B">
        <w:t>ои</w:t>
      </w:r>
      <w:r w:rsidR="00850022">
        <w:t>́</w:t>
      </w:r>
      <w:r w:rsidRPr="0049198B">
        <w:t>м, вопия</w:t>
      </w:r>
      <w:r w:rsidR="00850022">
        <w:t>́</w:t>
      </w:r>
      <w:r w:rsidRPr="0049198B">
        <w:t>ше.</w:t>
      </w:r>
    </w:p>
    <w:p w:rsidR="0049198B" w:rsidRPr="0049198B" w:rsidRDefault="0049198B" w:rsidP="0049198B">
      <w:pPr>
        <w:pStyle w:val="nbtservbasic"/>
      </w:pPr>
      <w:r w:rsidRPr="001E5ED4">
        <w:rPr>
          <w:rStyle w:val="nbtservred"/>
        </w:rPr>
        <w:t>Л</w:t>
      </w:r>
      <w:r w:rsidRPr="0049198B">
        <w:t>ю</w:t>
      </w:r>
      <w:r w:rsidR="00850022">
        <w:t>́</w:t>
      </w:r>
      <w:r w:rsidRPr="0049198B">
        <w:t>дие христоимени</w:t>
      </w:r>
      <w:r w:rsidR="00850022">
        <w:t>́</w:t>
      </w:r>
      <w:r w:rsidRPr="0049198B">
        <w:t>тии земли</w:t>
      </w:r>
      <w:r w:rsidR="00850022">
        <w:t>́</w:t>
      </w:r>
      <w:r w:rsidRPr="0049198B">
        <w:t xml:space="preserve"> Ряза</w:t>
      </w:r>
      <w:r w:rsidR="00850022">
        <w:t>́</w:t>
      </w:r>
      <w:r w:rsidRPr="0049198B">
        <w:t xml:space="preserve">нския,/ </w:t>
      </w:r>
      <w:proofErr w:type="gramStart"/>
      <w:r w:rsidRPr="0049198B">
        <w:t>спра</w:t>
      </w:r>
      <w:r w:rsidR="00850022">
        <w:t>́</w:t>
      </w:r>
      <w:r w:rsidRPr="0049198B">
        <w:t>зднуйте</w:t>
      </w:r>
      <w:proofErr w:type="gramEnd"/>
      <w:r w:rsidRPr="0049198B">
        <w:t xml:space="preserve"> с на</w:t>
      </w:r>
      <w:r w:rsidR="00850022">
        <w:t>́</w:t>
      </w:r>
      <w:r w:rsidRPr="0049198B">
        <w:t>ми торжество</w:t>
      </w:r>
      <w:r w:rsidR="00850022">
        <w:t>́</w:t>
      </w:r>
      <w:r w:rsidRPr="0049198B">
        <w:t xml:space="preserve"> церко</w:t>
      </w:r>
      <w:r w:rsidR="00850022">
        <w:t>́</w:t>
      </w:r>
      <w:r w:rsidRPr="0049198B">
        <w:t xml:space="preserve">вное,/ </w:t>
      </w:r>
      <w:r w:rsidR="007C7454">
        <w:t>па́мять</w:t>
      </w:r>
      <w:r w:rsidRPr="0049198B">
        <w:t xml:space="preserve"> </w:t>
      </w:r>
      <w:r w:rsidR="007C7454">
        <w:t>священному́ченика</w:t>
      </w:r>
      <w:r w:rsidRPr="0049198B">
        <w:t xml:space="preserve"> </w:t>
      </w:r>
      <w:r w:rsidR="0081221B">
        <w:t>Мисаи́ла</w:t>
      </w:r>
      <w:r w:rsidRPr="0049198B">
        <w:t xml:space="preserve"> соверша</w:t>
      </w:r>
      <w:r w:rsidR="00850022">
        <w:t>́</w:t>
      </w:r>
      <w:r w:rsidRPr="0049198B">
        <w:t>юще,/ да его</w:t>
      </w:r>
      <w:r w:rsidR="00850022">
        <w:t>́</w:t>
      </w:r>
      <w:r w:rsidRPr="0049198B">
        <w:t xml:space="preserve"> </w:t>
      </w:r>
      <w:r w:rsidR="00D72232">
        <w:t>моли́твами</w:t>
      </w:r>
      <w:r w:rsidRPr="0049198B">
        <w:t xml:space="preserve"> в ве</w:t>
      </w:r>
      <w:r w:rsidR="00850022">
        <w:t>́</w:t>
      </w:r>
      <w:r w:rsidRPr="0049198B">
        <w:t xml:space="preserve">ре </w:t>
      </w:r>
      <w:r w:rsidR="00C17223" w:rsidRPr="007B551E">
        <w:t>п</w:t>
      </w:r>
      <w:r w:rsidRPr="0049198B">
        <w:t>равосла</w:t>
      </w:r>
      <w:r w:rsidR="00850022">
        <w:t>́</w:t>
      </w:r>
      <w:r w:rsidRPr="0049198B">
        <w:t>вней утверди</w:t>
      </w:r>
      <w:r w:rsidR="00850022">
        <w:t>́</w:t>
      </w:r>
      <w:r w:rsidRPr="0049198B">
        <w:t>мся.</w:t>
      </w:r>
    </w:p>
    <w:p w:rsidR="0049198B" w:rsidRPr="0049198B" w:rsidRDefault="007C7454" w:rsidP="0049198B">
      <w:pPr>
        <w:pStyle w:val="nbtservbasic"/>
      </w:pPr>
      <w:r>
        <w:rPr>
          <w:rStyle w:val="nbtservred"/>
        </w:rPr>
        <w:t>М</w:t>
      </w:r>
      <w:r w:rsidRPr="00850022">
        <w:t>исаи́ле</w:t>
      </w:r>
      <w:r w:rsidR="0049198B" w:rsidRPr="0049198B">
        <w:t xml:space="preserve"> чу</w:t>
      </w:r>
      <w:r w:rsidR="00850022">
        <w:t>́</w:t>
      </w:r>
      <w:r w:rsidR="0049198B" w:rsidRPr="0049198B">
        <w:t>дне и архиере</w:t>
      </w:r>
      <w:r w:rsidR="00850022">
        <w:t>́</w:t>
      </w:r>
      <w:r w:rsidR="0049198B" w:rsidRPr="0049198B">
        <w:t>ю сла</w:t>
      </w:r>
      <w:r w:rsidR="00850022">
        <w:t>́</w:t>
      </w:r>
      <w:r w:rsidR="0049198B" w:rsidRPr="0049198B">
        <w:t>вне,/ ста</w:t>
      </w:r>
      <w:r w:rsidR="00850022">
        <w:t>́</w:t>
      </w:r>
      <w:r w:rsidR="0049198B" w:rsidRPr="0049198B">
        <w:t xml:space="preserve">до </w:t>
      </w:r>
      <w:r w:rsidR="00435448">
        <w:t>Христо́</w:t>
      </w:r>
      <w:proofErr w:type="gramStart"/>
      <w:r w:rsidR="00435448">
        <w:t>в</w:t>
      </w:r>
      <w:r w:rsidR="0049198B" w:rsidRPr="0049198B">
        <w:t>о</w:t>
      </w:r>
      <w:proofErr w:type="gramEnd"/>
      <w:r w:rsidR="0049198B" w:rsidRPr="0049198B">
        <w:t xml:space="preserve">, </w:t>
      </w:r>
      <w:r w:rsidR="00435448">
        <w:t>я́ко</w:t>
      </w:r>
      <w:r w:rsidR="0049198B" w:rsidRPr="0049198B">
        <w:t xml:space="preserve"> па</w:t>
      </w:r>
      <w:r w:rsidR="00850022">
        <w:t>́</w:t>
      </w:r>
      <w:r w:rsidR="0049198B" w:rsidRPr="0049198B">
        <w:t xml:space="preserve">стырь </w:t>
      </w:r>
      <w:r w:rsidR="00435448">
        <w:t>до́брый</w:t>
      </w:r>
      <w:r w:rsidR="0049198B" w:rsidRPr="0049198B">
        <w:t>, упа</w:t>
      </w:r>
      <w:r w:rsidR="00850022">
        <w:t>́</w:t>
      </w:r>
      <w:r w:rsidR="0049198B" w:rsidRPr="0049198B">
        <w:t xml:space="preserve">сл </w:t>
      </w:r>
      <w:r>
        <w:t>еси́</w:t>
      </w:r>
      <w:r w:rsidR="0049198B" w:rsidRPr="0049198B">
        <w:t>, ду</w:t>
      </w:r>
      <w:r w:rsidR="00850022">
        <w:t>́</w:t>
      </w:r>
      <w:r w:rsidR="0049198B" w:rsidRPr="0049198B">
        <w:t>шу свою</w:t>
      </w:r>
      <w:r w:rsidR="00850022">
        <w:t>́</w:t>
      </w:r>
      <w:r w:rsidR="0049198B" w:rsidRPr="0049198B">
        <w:t xml:space="preserve"> за н</w:t>
      </w:r>
      <w:r w:rsidR="00850022">
        <w:t>его́</w:t>
      </w:r>
      <w:r w:rsidR="0049198B" w:rsidRPr="0049198B">
        <w:t xml:space="preserve"> полага</w:t>
      </w:r>
      <w:r w:rsidR="00850022">
        <w:t>́</w:t>
      </w:r>
      <w:r w:rsidR="0049198B" w:rsidRPr="0049198B">
        <w:t xml:space="preserve">я,/ </w:t>
      </w:r>
      <w:r w:rsidR="00435448">
        <w:t>моли́ся</w:t>
      </w:r>
      <w:r w:rsidR="0049198B" w:rsidRPr="0049198B">
        <w:t xml:space="preserve"> приле</w:t>
      </w:r>
      <w:r w:rsidR="00850022">
        <w:t>́</w:t>
      </w:r>
      <w:r w:rsidR="0049198B" w:rsidRPr="0049198B">
        <w:t>жно о душ</w:t>
      </w:r>
      <w:r w:rsidR="0049198B" w:rsidRPr="007B551E">
        <w:t>а</w:t>
      </w:r>
      <w:r w:rsidR="00850022" w:rsidRPr="007B551E">
        <w:t>́</w:t>
      </w:r>
      <w:r w:rsidR="0049198B" w:rsidRPr="0049198B">
        <w:t xml:space="preserve">х </w:t>
      </w:r>
      <w:r w:rsidR="00435448">
        <w:t>на́ших</w:t>
      </w:r>
      <w:r w:rsidR="0049198B" w:rsidRPr="0049198B">
        <w:t>.</w:t>
      </w:r>
    </w:p>
    <w:p w:rsidR="0049198B" w:rsidRPr="0049198B" w:rsidRDefault="0049198B" w:rsidP="0049198B">
      <w:pPr>
        <w:pStyle w:val="nbtservbasic"/>
      </w:pPr>
      <w:r w:rsidRPr="001E5ED4">
        <w:rPr>
          <w:rStyle w:val="nbtservred"/>
        </w:rPr>
        <w:t>Ж</w:t>
      </w:r>
      <w:r w:rsidRPr="0049198B">
        <w:t>итие</w:t>
      </w:r>
      <w:r w:rsidR="00850022">
        <w:t>́</w:t>
      </w:r>
      <w:r w:rsidRPr="0049198B">
        <w:t xml:space="preserve">м </w:t>
      </w:r>
      <w:proofErr w:type="gramStart"/>
      <w:r w:rsidRPr="0049198B">
        <w:t>непоро</w:t>
      </w:r>
      <w:r w:rsidR="00850022">
        <w:t>́</w:t>
      </w:r>
      <w:r w:rsidRPr="0049198B">
        <w:t>чным</w:t>
      </w:r>
      <w:proofErr w:type="gramEnd"/>
      <w:r w:rsidRPr="0049198B">
        <w:t xml:space="preserve"> и благоче</w:t>
      </w:r>
      <w:r w:rsidR="00850022">
        <w:t>́</w:t>
      </w:r>
      <w:r w:rsidRPr="0049198B">
        <w:t>стием твои</w:t>
      </w:r>
      <w:r w:rsidR="00850022">
        <w:t>́</w:t>
      </w:r>
      <w:r w:rsidRPr="0049198B">
        <w:t>м возсия</w:t>
      </w:r>
      <w:r w:rsidR="00850022">
        <w:t>́</w:t>
      </w:r>
      <w:r w:rsidRPr="0049198B">
        <w:t xml:space="preserve">л </w:t>
      </w:r>
      <w:r w:rsidR="007C7454">
        <w:t>еси́</w:t>
      </w:r>
      <w:r w:rsidRPr="0049198B">
        <w:t xml:space="preserve">, </w:t>
      </w:r>
      <w:r w:rsidR="007C7454">
        <w:t>свя́те</w:t>
      </w:r>
      <w:r w:rsidRPr="0049198B">
        <w:t xml:space="preserve"> </w:t>
      </w:r>
      <w:r w:rsidR="007C7454">
        <w:t>Мисаи́ле</w:t>
      </w:r>
      <w:r w:rsidRPr="0049198B">
        <w:t>,/ и, ре</w:t>
      </w:r>
      <w:r w:rsidR="00850022">
        <w:t>́</w:t>
      </w:r>
      <w:r w:rsidRPr="0049198B">
        <w:t>вностию по Бо</w:t>
      </w:r>
      <w:r w:rsidR="00850022">
        <w:t>́</w:t>
      </w:r>
      <w:r w:rsidRPr="0049198B">
        <w:t>зе распаля</w:t>
      </w:r>
      <w:r w:rsidR="00850022">
        <w:t>́</w:t>
      </w:r>
      <w:r w:rsidRPr="0049198B">
        <w:t>емь, поклоне</w:t>
      </w:r>
      <w:r w:rsidR="00850022">
        <w:t>́</w:t>
      </w:r>
      <w:r w:rsidRPr="0049198B">
        <w:t>ние тва</w:t>
      </w:r>
      <w:r w:rsidR="00850022">
        <w:t>́</w:t>
      </w:r>
      <w:r w:rsidRPr="0049198B">
        <w:t>ри упраздни</w:t>
      </w:r>
      <w:r w:rsidR="00850022">
        <w:t>́</w:t>
      </w:r>
      <w:r w:rsidRPr="0049198B">
        <w:t xml:space="preserve">л </w:t>
      </w:r>
      <w:r w:rsidR="007C7454">
        <w:t>еси́</w:t>
      </w:r>
      <w:r w:rsidRPr="0049198B">
        <w:t xml:space="preserve">,/ </w:t>
      </w:r>
      <w:r w:rsidR="00435448">
        <w:t>моли́ся</w:t>
      </w:r>
      <w:r w:rsidRPr="0049198B">
        <w:t xml:space="preserve"> о чту</w:t>
      </w:r>
      <w:r w:rsidR="00850022">
        <w:t>́</w:t>
      </w:r>
      <w:r w:rsidRPr="0049198B">
        <w:t>щих тя благоче</w:t>
      </w:r>
      <w:r w:rsidR="00850022">
        <w:t>́</w:t>
      </w:r>
      <w:r w:rsidRPr="0049198B">
        <w:t>стно,/ да в любви</w:t>
      </w:r>
      <w:r w:rsidR="00850022">
        <w:t>́</w:t>
      </w:r>
      <w:r w:rsidRPr="0049198B">
        <w:t xml:space="preserve"> Бо</w:t>
      </w:r>
      <w:r w:rsidR="00850022">
        <w:t>́</w:t>
      </w:r>
      <w:r w:rsidRPr="0049198B">
        <w:t>жией пребу</w:t>
      </w:r>
      <w:r w:rsidR="00850022">
        <w:t>́</w:t>
      </w:r>
      <w:r w:rsidRPr="0049198B">
        <w:t>дем.</w:t>
      </w:r>
    </w:p>
    <w:p w:rsidR="0049198B" w:rsidRPr="0049198B" w:rsidRDefault="0049198B" w:rsidP="0049198B">
      <w:pPr>
        <w:pStyle w:val="nbtservbasic"/>
      </w:pPr>
      <w:r w:rsidRPr="001E5ED4">
        <w:rPr>
          <w:rStyle w:val="nbtservred"/>
        </w:rPr>
        <w:t>Богоро</w:t>
      </w:r>
      <w:r w:rsidR="00850022">
        <w:rPr>
          <w:rStyle w:val="nbtservred"/>
        </w:rPr>
        <w:t>́</w:t>
      </w:r>
      <w:r w:rsidRPr="001E5ED4">
        <w:rPr>
          <w:rStyle w:val="nbtservred"/>
        </w:rPr>
        <w:t>дичен: А</w:t>
      </w:r>
      <w:r w:rsidR="00850022">
        <w:rPr>
          <w:rStyle w:val="nbtservred"/>
        </w:rPr>
        <w:t>́</w:t>
      </w:r>
      <w:r w:rsidRPr="0049198B">
        <w:t>нгели лику</w:t>
      </w:r>
      <w:r w:rsidR="00CB5B8C">
        <w:t>́</w:t>
      </w:r>
      <w:r w:rsidRPr="0049198B">
        <w:t>ют на Неб</w:t>
      </w:r>
      <w:r w:rsidR="007C7454">
        <w:t>еси́</w:t>
      </w:r>
      <w:r w:rsidRPr="0049198B">
        <w:t>, ви</w:t>
      </w:r>
      <w:r w:rsidR="00CB5B8C">
        <w:t>́</w:t>
      </w:r>
      <w:r w:rsidRPr="0049198B">
        <w:t>дяще о</w:t>
      </w:r>
      <w:r w:rsidR="00CB5B8C">
        <w:t>́</w:t>
      </w:r>
      <w:r w:rsidRPr="0049198B">
        <w:t>браз</w:t>
      </w:r>
      <w:proofErr w:type="gramStart"/>
      <w:r w:rsidRPr="0049198B">
        <w:t xml:space="preserve"> Т</w:t>
      </w:r>
      <w:proofErr w:type="gramEnd"/>
      <w:r w:rsidRPr="0049198B">
        <w:t>вой, Пречи</w:t>
      </w:r>
      <w:r w:rsidR="00CB5B8C">
        <w:t>́</w:t>
      </w:r>
      <w:r w:rsidRPr="0049198B">
        <w:t>стая,/ принесе</w:t>
      </w:r>
      <w:r w:rsidR="00CB5B8C">
        <w:t>́</w:t>
      </w:r>
      <w:r w:rsidRPr="0049198B">
        <w:t>нный из Му</w:t>
      </w:r>
      <w:r w:rsidR="00CB5B8C">
        <w:t>́</w:t>
      </w:r>
      <w:r w:rsidRPr="0049198B">
        <w:t>рома во град Ряза</w:t>
      </w:r>
      <w:r w:rsidR="00CB5B8C">
        <w:t>́</w:t>
      </w:r>
      <w:r w:rsidRPr="0049198B">
        <w:t>нь перво</w:t>
      </w:r>
      <w:r w:rsidR="00435448">
        <w:t>святи́телем</w:t>
      </w:r>
      <w:r w:rsidRPr="0049198B">
        <w:t xml:space="preserve"> Васи</w:t>
      </w:r>
      <w:r w:rsidR="00CB5B8C">
        <w:t>́</w:t>
      </w:r>
      <w:r w:rsidRPr="0049198B">
        <w:t>лием,/ и</w:t>
      </w:r>
      <w:r w:rsidR="00CB5B8C">
        <w:t>́</w:t>
      </w:r>
      <w:r w:rsidRPr="0049198B">
        <w:t>же, пучи</w:t>
      </w:r>
      <w:r w:rsidR="00CB5B8C">
        <w:t>́</w:t>
      </w:r>
      <w:r w:rsidRPr="0049198B">
        <w:t>ну ре</w:t>
      </w:r>
      <w:r w:rsidR="00CB5B8C">
        <w:t>́</w:t>
      </w:r>
      <w:r w:rsidRPr="0049198B">
        <w:t>чную с ним безбе</w:t>
      </w:r>
      <w:r w:rsidR="00CB5B8C">
        <w:t>́</w:t>
      </w:r>
      <w:r w:rsidRPr="0049198B">
        <w:t>дно преплы</w:t>
      </w:r>
      <w:r w:rsidR="00CB5B8C">
        <w:t>́</w:t>
      </w:r>
      <w:r w:rsidRPr="0049198B">
        <w:t>в,/ благослове</w:t>
      </w:r>
      <w:r w:rsidR="00CB5B8C">
        <w:t>́</w:t>
      </w:r>
      <w:r w:rsidRPr="0049198B">
        <w:t>ние па</w:t>
      </w:r>
      <w:r w:rsidR="00CB5B8C">
        <w:t>́</w:t>
      </w:r>
      <w:r w:rsidRPr="0049198B">
        <w:t>стве Ряза</w:t>
      </w:r>
      <w:r w:rsidR="00CB5B8C">
        <w:t>́</w:t>
      </w:r>
      <w:r w:rsidRPr="0049198B">
        <w:t>нстей дарова</w:t>
      </w:r>
      <w:r w:rsidR="00CB5B8C">
        <w:t>́</w:t>
      </w:r>
      <w:r w:rsidRPr="0049198B">
        <w:t>л есть.</w:t>
      </w:r>
    </w:p>
    <w:p w:rsidR="0049198B" w:rsidRPr="0049198B" w:rsidRDefault="0049198B" w:rsidP="00D44D32">
      <w:pPr>
        <w:pStyle w:val="nbtservheadred"/>
      </w:pPr>
      <w:r w:rsidRPr="0049198B">
        <w:t>Песнь 3</w:t>
      </w:r>
    </w:p>
    <w:p w:rsidR="0049198B" w:rsidRPr="0049198B" w:rsidRDefault="0049198B" w:rsidP="00D44D32">
      <w:pPr>
        <w:pStyle w:val="nbtservstih"/>
      </w:pPr>
      <w:r w:rsidRPr="00D44D32">
        <w:rPr>
          <w:rStyle w:val="nbtservred"/>
        </w:rPr>
        <w:t>Ирмо</w:t>
      </w:r>
      <w:r w:rsidR="00CB5B8C">
        <w:rPr>
          <w:rStyle w:val="nbtservred"/>
        </w:rPr>
        <w:t>́</w:t>
      </w:r>
      <w:r w:rsidRPr="00D44D32">
        <w:rPr>
          <w:rStyle w:val="nbtservred"/>
        </w:rPr>
        <w:t>с: Н</w:t>
      </w:r>
      <w:r w:rsidRPr="0049198B">
        <w:t xml:space="preserve">есть свят,/ </w:t>
      </w:r>
      <w:r w:rsidR="00435448">
        <w:t>я́ко</w:t>
      </w:r>
      <w:r w:rsidRPr="0049198B">
        <w:t>же Ты, Го</w:t>
      </w:r>
      <w:r w:rsidR="00CB5B8C">
        <w:t>́</w:t>
      </w:r>
      <w:r w:rsidRPr="0049198B">
        <w:t>споди Бо</w:t>
      </w:r>
      <w:r w:rsidR="00CB5B8C">
        <w:t>́</w:t>
      </w:r>
      <w:r w:rsidRPr="0049198B">
        <w:t>же мой,/ вознесы</w:t>
      </w:r>
      <w:r w:rsidR="00CB5B8C">
        <w:t>́</w:t>
      </w:r>
      <w:r w:rsidRPr="0049198B">
        <w:t>й рог ве</w:t>
      </w:r>
      <w:r w:rsidR="00CB5B8C">
        <w:t>́</w:t>
      </w:r>
      <w:r w:rsidRPr="0049198B">
        <w:t>рных</w:t>
      </w:r>
      <w:proofErr w:type="gramStart"/>
      <w:r w:rsidRPr="0049198B">
        <w:t xml:space="preserve"> </w:t>
      </w:r>
      <w:r w:rsidR="00D72232">
        <w:t>Т</w:t>
      </w:r>
      <w:proofErr w:type="gramEnd"/>
      <w:r w:rsidR="00D72232">
        <w:t>вои́х</w:t>
      </w:r>
      <w:r w:rsidRPr="0049198B">
        <w:t>, Бла</w:t>
      </w:r>
      <w:r w:rsidR="00CB5B8C">
        <w:t>́</w:t>
      </w:r>
      <w:r w:rsidRPr="0049198B">
        <w:t>же,/ и утверди</w:t>
      </w:r>
      <w:r w:rsidR="00CB5B8C">
        <w:t>́</w:t>
      </w:r>
      <w:r w:rsidRPr="0049198B">
        <w:t>вый нас на ка</w:t>
      </w:r>
      <w:r w:rsidR="00CB5B8C">
        <w:t>́</w:t>
      </w:r>
      <w:r w:rsidRPr="0049198B">
        <w:t>мени</w:t>
      </w:r>
      <w:r w:rsidR="0031641E">
        <w:t>/</w:t>
      </w:r>
      <w:r w:rsidRPr="0049198B">
        <w:t>/ испове</w:t>
      </w:r>
      <w:r w:rsidR="00CB5B8C">
        <w:t>́</w:t>
      </w:r>
      <w:r w:rsidRPr="0049198B">
        <w:t>дания Тво</w:t>
      </w:r>
      <w:r w:rsidR="00850022">
        <w:t>его́</w:t>
      </w:r>
      <w:r w:rsidRPr="0049198B">
        <w:t>.</w:t>
      </w:r>
    </w:p>
    <w:p w:rsidR="0049198B" w:rsidRPr="0049198B" w:rsidRDefault="0049198B" w:rsidP="0049198B">
      <w:pPr>
        <w:pStyle w:val="nbtservbasic"/>
      </w:pPr>
      <w:r w:rsidRPr="001E5ED4">
        <w:rPr>
          <w:rStyle w:val="nbtservred"/>
        </w:rPr>
        <w:t>П</w:t>
      </w:r>
      <w:r w:rsidRPr="0049198B">
        <w:t>рииди</w:t>
      </w:r>
      <w:r w:rsidR="00CB5B8C">
        <w:t>́</w:t>
      </w:r>
      <w:r w:rsidRPr="0049198B">
        <w:t>те, лю</w:t>
      </w:r>
      <w:r w:rsidR="00CB5B8C">
        <w:t>́</w:t>
      </w:r>
      <w:r w:rsidRPr="0049198B">
        <w:t>дие Ряза</w:t>
      </w:r>
      <w:r w:rsidR="00CB5B8C">
        <w:t>́</w:t>
      </w:r>
      <w:r w:rsidRPr="0049198B">
        <w:t xml:space="preserve">нстии,/ </w:t>
      </w:r>
      <w:proofErr w:type="gramStart"/>
      <w:r w:rsidRPr="0049198B">
        <w:t>па</w:t>
      </w:r>
      <w:r w:rsidR="00CB5B8C">
        <w:t>́</w:t>
      </w:r>
      <w:r w:rsidRPr="0049198B">
        <w:t>стыря</w:t>
      </w:r>
      <w:proofErr w:type="gramEnd"/>
      <w:r w:rsidRPr="0049198B">
        <w:t xml:space="preserve"> до</w:t>
      </w:r>
      <w:r w:rsidR="00CB5B8C">
        <w:t>́</w:t>
      </w:r>
      <w:r w:rsidRPr="0049198B">
        <w:t xml:space="preserve">браго, </w:t>
      </w:r>
      <w:r w:rsidR="00850022">
        <w:t>ду́шу</w:t>
      </w:r>
      <w:r w:rsidRPr="0049198B">
        <w:t xml:space="preserve"> </w:t>
      </w:r>
      <w:r w:rsidR="00850022">
        <w:t>свою́</w:t>
      </w:r>
      <w:r w:rsidRPr="0049198B">
        <w:t xml:space="preserve"> за лю</w:t>
      </w:r>
      <w:r w:rsidR="00CB5B8C">
        <w:t>́</w:t>
      </w:r>
      <w:r w:rsidRPr="0049198B">
        <w:t>ди положи</w:t>
      </w:r>
      <w:r w:rsidR="00CB5B8C">
        <w:t>́</w:t>
      </w:r>
      <w:r w:rsidRPr="0049198B">
        <w:t>вшаго, почти</w:t>
      </w:r>
      <w:r w:rsidR="00CB5B8C">
        <w:t>́</w:t>
      </w:r>
      <w:r w:rsidRPr="0049198B">
        <w:t>м и с любо</w:t>
      </w:r>
      <w:r w:rsidR="00CB5B8C">
        <w:t>́</w:t>
      </w:r>
      <w:r w:rsidRPr="0049198B">
        <w:t>вию ему</w:t>
      </w:r>
      <w:r w:rsidR="00CB5B8C">
        <w:t>́</w:t>
      </w:r>
      <w:r w:rsidRPr="0049198B">
        <w:t xml:space="preserve"> возопии</w:t>
      </w:r>
      <w:r w:rsidR="00CB5B8C">
        <w:t>́</w:t>
      </w:r>
      <w:r w:rsidRPr="0049198B">
        <w:t xml:space="preserve">м:/ </w:t>
      </w:r>
      <w:r w:rsidR="00D72232">
        <w:t xml:space="preserve">святи́телю </w:t>
      </w:r>
      <w:r w:rsidR="007C7454">
        <w:t>Мисаи́ле</w:t>
      </w:r>
      <w:r w:rsidRPr="0049198B">
        <w:t>, предста</w:t>
      </w:r>
      <w:r w:rsidR="00CB5B8C">
        <w:t>́</w:t>
      </w:r>
      <w:r w:rsidRPr="0049198B">
        <w:t>тельствуй о нас пред Бо</w:t>
      </w:r>
      <w:r w:rsidR="00CB5B8C">
        <w:t>́</w:t>
      </w:r>
      <w:r w:rsidRPr="0049198B">
        <w:t xml:space="preserve">гом,/ во </w:t>
      </w:r>
      <w:r w:rsidR="00435448">
        <w:t>е́же</w:t>
      </w:r>
      <w:r w:rsidRPr="0049198B">
        <w:t xml:space="preserve"> </w:t>
      </w:r>
      <w:r w:rsidR="00435448">
        <w:t>спасти́ся</w:t>
      </w:r>
      <w:r w:rsidRPr="0049198B">
        <w:t xml:space="preserve"> нам.</w:t>
      </w:r>
    </w:p>
    <w:p w:rsidR="0049198B" w:rsidRPr="0049198B" w:rsidRDefault="00CB5B8C" w:rsidP="0049198B">
      <w:pPr>
        <w:pStyle w:val="nbtservbasic"/>
      </w:pPr>
      <w:r>
        <w:rPr>
          <w:rStyle w:val="nbtservred"/>
        </w:rPr>
        <w:t>Х</w:t>
      </w:r>
      <w:r w:rsidRPr="00CB5B8C">
        <w:t>риста́</w:t>
      </w:r>
      <w:r w:rsidR="0049198B" w:rsidRPr="0049198B">
        <w:t xml:space="preserve">, </w:t>
      </w:r>
      <w:proofErr w:type="gramStart"/>
      <w:r w:rsidR="0049198B" w:rsidRPr="0049198B">
        <w:t>А</w:t>
      </w:r>
      <w:r>
        <w:t>́</w:t>
      </w:r>
      <w:r w:rsidR="0049198B" w:rsidRPr="0049198B">
        <w:t>гнца</w:t>
      </w:r>
      <w:proofErr w:type="gramEnd"/>
      <w:r w:rsidR="0049198B" w:rsidRPr="0049198B">
        <w:t xml:space="preserve"> </w:t>
      </w:r>
      <w:r w:rsidR="007C7454">
        <w:t>Бо́жия</w:t>
      </w:r>
      <w:r w:rsidR="0049198B" w:rsidRPr="0049198B">
        <w:t>, измла</w:t>
      </w:r>
      <w:r>
        <w:t>́</w:t>
      </w:r>
      <w:r w:rsidR="0049198B" w:rsidRPr="0049198B">
        <w:t>да возлюби</w:t>
      </w:r>
      <w:r>
        <w:t>́</w:t>
      </w:r>
      <w:r w:rsidR="0049198B" w:rsidRPr="0049198B">
        <w:t>в/ и в</w:t>
      </w:r>
      <w:r w:rsidR="00435448">
        <w:t>сего́</w:t>
      </w:r>
      <w:r w:rsidR="0049198B" w:rsidRPr="0049198B">
        <w:t xml:space="preserve"> себе</w:t>
      </w:r>
      <w:r>
        <w:t>́</w:t>
      </w:r>
      <w:r w:rsidR="0049198B" w:rsidRPr="0049198B">
        <w:t xml:space="preserve"> в послуша</w:t>
      </w:r>
      <w:r>
        <w:t>́</w:t>
      </w:r>
      <w:r w:rsidR="0049198B" w:rsidRPr="0049198B">
        <w:t>ние наста</w:t>
      </w:r>
      <w:r>
        <w:t>́</w:t>
      </w:r>
      <w:r w:rsidR="0049198B" w:rsidRPr="0049198B">
        <w:t xml:space="preserve">внику </w:t>
      </w:r>
      <w:r w:rsidR="0081221B">
        <w:t>тво</w:t>
      </w:r>
      <w:r w:rsidR="0081221B" w:rsidRPr="007B551E">
        <w:t>е</w:t>
      </w:r>
      <w:r w:rsidRPr="007B551E">
        <w:t>м</w:t>
      </w:r>
      <w:r w:rsidR="00C17223" w:rsidRPr="007B551E">
        <w:t>у</w:t>
      </w:r>
      <w:r w:rsidR="0081221B" w:rsidRPr="007B551E">
        <w:t>́</w:t>
      </w:r>
      <w:r w:rsidR="0049198B" w:rsidRPr="0049198B">
        <w:t xml:space="preserve"> вручи</w:t>
      </w:r>
      <w:r>
        <w:t>́</w:t>
      </w:r>
      <w:r w:rsidR="0049198B" w:rsidRPr="0049198B">
        <w:t>в,/ архи</w:t>
      </w:r>
      <w:r w:rsidR="00850022">
        <w:t>па́стырь</w:t>
      </w:r>
      <w:r w:rsidR="0049198B" w:rsidRPr="0049198B">
        <w:t xml:space="preserve"> добр гра</w:t>
      </w:r>
      <w:r>
        <w:t>́</w:t>
      </w:r>
      <w:r w:rsidR="0049198B" w:rsidRPr="0049198B">
        <w:t>ду Ряза</w:t>
      </w:r>
      <w:r>
        <w:t>́</w:t>
      </w:r>
      <w:r w:rsidR="0049198B" w:rsidRPr="0049198B">
        <w:t>ни показа</w:t>
      </w:r>
      <w:r>
        <w:t>́</w:t>
      </w:r>
      <w:r w:rsidR="0049198B" w:rsidRPr="0049198B">
        <w:t xml:space="preserve">лся </w:t>
      </w:r>
      <w:r w:rsidR="007C7454">
        <w:t>еси́</w:t>
      </w:r>
      <w:r w:rsidR="0049198B" w:rsidRPr="0049198B">
        <w:t xml:space="preserve">, </w:t>
      </w:r>
      <w:r w:rsidR="007C7454">
        <w:t>Мисаи́ле</w:t>
      </w:r>
      <w:r w:rsidR="0049198B" w:rsidRPr="0049198B">
        <w:t xml:space="preserve"> пре</w:t>
      </w:r>
      <w:r w:rsidR="00850022">
        <w:t>сла́вне</w:t>
      </w:r>
      <w:r w:rsidR="0049198B" w:rsidRPr="0049198B">
        <w:t>./ Помози</w:t>
      </w:r>
      <w:r>
        <w:t>́</w:t>
      </w:r>
      <w:r w:rsidR="0049198B" w:rsidRPr="0049198B">
        <w:t xml:space="preserve"> и нам от </w:t>
      </w:r>
      <w:proofErr w:type="gramStart"/>
      <w:r w:rsidR="0049198B" w:rsidRPr="0049198B">
        <w:t>си</w:t>
      </w:r>
      <w:r>
        <w:t>́</w:t>
      </w:r>
      <w:r w:rsidR="0049198B" w:rsidRPr="0049198B">
        <w:t>лы</w:t>
      </w:r>
      <w:proofErr w:type="gramEnd"/>
      <w:r w:rsidR="0049198B" w:rsidRPr="0049198B">
        <w:t xml:space="preserve"> в си</w:t>
      </w:r>
      <w:r>
        <w:t>́</w:t>
      </w:r>
      <w:r w:rsidR="0049198B" w:rsidRPr="0049198B">
        <w:t>лу восходи</w:t>
      </w:r>
      <w:r>
        <w:t>́</w:t>
      </w:r>
      <w:r w:rsidR="0049198B" w:rsidRPr="0049198B">
        <w:t>ти.</w:t>
      </w:r>
    </w:p>
    <w:p w:rsidR="0049198B" w:rsidRPr="0049198B" w:rsidRDefault="0049198B" w:rsidP="0049198B">
      <w:pPr>
        <w:pStyle w:val="nbtservbasic"/>
      </w:pPr>
      <w:proofErr w:type="gramStart"/>
      <w:r w:rsidRPr="001E5ED4">
        <w:rPr>
          <w:rStyle w:val="nbtservred"/>
        </w:rPr>
        <w:lastRenderedPageBreak/>
        <w:t>М</w:t>
      </w:r>
      <w:r w:rsidRPr="0049198B">
        <w:t>у</w:t>
      </w:r>
      <w:r w:rsidR="00CB5B8C">
        <w:t>́</w:t>
      </w:r>
      <w:r w:rsidRPr="0049198B">
        <w:t>дрость</w:t>
      </w:r>
      <w:proofErr w:type="gramEnd"/>
      <w:r w:rsidRPr="0049198B">
        <w:t xml:space="preserve"> Бо</w:t>
      </w:r>
      <w:r w:rsidR="00CB5B8C">
        <w:t>́</w:t>
      </w:r>
      <w:r w:rsidRPr="0049198B">
        <w:t>жию разуме</w:t>
      </w:r>
      <w:r w:rsidR="00CB5B8C">
        <w:t>́</w:t>
      </w:r>
      <w:r w:rsidRPr="0049198B">
        <w:t xml:space="preserve">в,/ </w:t>
      </w:r>
      <w:r w:rsidR="00435448">
        <w:t>я́ко</w:t>
      </w:r>
      <w:r w:rsidRPr="0049198B">
        <w:t xml:space="preserve"> пра</w:t>
      </w:r>
      <w:r w:rsidR="00CB5B8C">
        <w:t>́</w:t>
      </w:r>
      <w:r w:rsidRPr="0049198B">
        <w:t xml:space="preserve">веден </w:t>
      </w:r>
      <w:r w:rsidR="00435448">
        <w:t>Госпо́дь</w:t>
      </w:r>
      <w:r w:rsidRPr="0049198B">
        <w:t xml:space="preserve"> и пра</w:t>
      </w:r>
      <w:r w:rsidR="00CB5B8C">
        <w:t>́</w:t>
      </w:r>
      <w:r w:rsidRPr="0049198B">
        <w:t>вды возлюби</w:t>
      </w:r>
      <w:r w:rsidR="00CB5B8C">
        <w:t>́</w:t>
      </w:r>
      <w:r w:rsidRPr="0049198B">
        <w:t xml:space="preserve">,/ </w:t>
      </w:r>
      <w:r w:rsidRPr="007B551E">
        <w:t>И</w:t>
      </w:r>
      <w:r w:rsidR="00CB5B8C" w:rsidRPr="007B551E">
        <w:t>́</w:t>
      </w:r>
      <w:r w:rsidRPr="0049198B">
        <w:t xml:space="preserve">стине был </w:t>
      </w:r>
      <w:r w:rsidR="007C7454">
        <w:t>еси́</w:t>
      </w:r>
      <w:r w:rsidRPr="0049198B">
        <w:t xml:space="preserve"> служи</w:t>
      </w:r>
      <w:r w:rsidR="00CB5B8C">
        <w:t>́</w:t>
      </w:r>
      <w:r w:rsidRPr="0049198B">
        <w:t>тель ве</w:t>
      </w:r>
      <w:r w:rsidR="00CB5B8C">
        <w:t>́</w:t>
      </w:r>
      <w:r w:rsidRPr="0049198B">
        <w:t xml:space="preserve">рный,/ </w:t>
      </w:r>
      <w:r w:rsidR="007C7454">
        <w:t>Мисаи́ле</w:t>
      </w:r>
      <w:r w:rsidRPr="0049198B">
        <w:t xml:space="preserve"> </w:t>
      </w:r>
      <w:r w:rsidR="007C7454">
        <w:t>священному́чениче</w:t>
      </w:r>
      <w:r w:rsidRPr="0049198B">
        <w:t xml:space="preserve">./ </w:t>
      </w:r>
      <w:proofErr w:type="gramStart"/>
      <w:r w:rsidRPr="0049198B">
        <w:t xml:space="preserve">И </w:t>
      </w:r>
      <w:r w:rsidR="00D72232">
        <w:t>ны</w:t>
      </w:r>
      <w:proofErr w:type="gramEnd"/>
      <w:r w:rsidR="00D72232">
        <w:t>́не</w:t>
      </w:r>
      <w:r w:rsidRPr="0049198B">
        <w:t xml:space="preserve"> о нас </w:t>
      </w:r>
      <w:r w:rsidR="00850022">
        <w:t>приле́жно</w:t>
      </w:r>
      <w:r w:rsidRPr="0049198B">
        <w:t xml:space="preserve"> </w:t>
      </w:r>
      <w:r w:rsidR="00435448">
        <w:t>моли́ся</w:t>
      </w:r>
      <w:r w:rsidRPr="0049198B">
        <w:t>.</w:t>
      </w:r>
    </w:p>
    <w:p w:rsidR="0049198B" w:rsidRPr="0049198B" w:rsidRDefault="0049198B" w:rsidP="0049198B">
      <w:pPr>
        <w:pStyle w:val="nbtservbasic"/>
      </w:pPr>
      <w:r w:rsidRPr="001E5ED4">
        <w:rPr>
          <w:rStyle w:val="nbtservred"/>
        </w:rPr>
        <w:t>Богор</w:t>
      </w:r>
      <w:r w:rsidRPr="007B551E">
        <w:rPr>
          <w:rStyle w:val="nbtservred"/>
        </w:rPr>
        <w:t>о</w:t>
      </w:r>
      <w:r w:rsidR="00CE6CCD" w:rsidRPr="007B551E">
        <w:rPr>
          <w:rStyle w:val="nbtservred"/>
        </w:rPr>
        <w:t>́</w:t>
      </w:r>
      <w:r w:rsidRPr="001E5ED4">
        <w:rPr>
          <w:rStyle w:val="nbtservred"/>
        </w:rPr>
        <w:t xml:space="preserve">дичен: </w:t>
      </w:r>
      <w:r w:rsidRPr="007B551E">
        <w:rPr>
          <w:rStyle w:val="nbtservred"/>
        </w:rPr>
        <w:t>О</w:t>
      </w:r>
      <w:r w:rsidRPr="007B551E">
        <w:t xml:space="preserve"> П</w:t>
      </w:r>
      <w:r w:rsidRPr="0049198B">
        <w:t>ренепоро</w:t>
      </w:r>
      <w:r w:rsidR="00CB5B8C">
        <w:t>́</w:t>
      </w:r>
      <w:r w:rsidRPr="0049198B">
        <w:t>чная</w:t>
      </w:r>
      <w:proofErr w:type="gramStart"/>
      <w:r w:rsidRPr="0049198B">
        <w:t xml:space="preserve"> </w:t>
      </w:r>
      <w:r w:rsidR="00D72232">
        <w:t>Д</w:t>
      </w:r>
      <w:proofErr w:type="gramEnd"/>
      <w:r w:rsidR="00D72232">
        <w:t>е́во</w:t>
      </w:r>
      <w:r w:rsidRPr="0049198B">
        <w:t>, Ма</w:t>
      </w:r>
      <w:r w:rsidR="00CB5B8C">
        <w:t>́</w:t>
      </w:r>
      <w:r w:rsidRPr="0049198B">
        <w:t>ти Творца</w:t>
      </w:r>
      <w:r w:rsidR="00CB5B8C">
        <w:t>́</w:t>
      </w:r>
      <w:r w:rsidRPr="0049198B">
        <w:t xml:space="preserve"> вся</w:t>
      </w:r>
      <w:r w:rsidR="00CB5B8C">
        <w:t>́</w:t>
      </w:r>
      <w:r w:rsidRPr="0049198B">
        <w:t xml:space="preserve">ческих,/ </w:t>
      </w:r>
      <w:r w:rsidR="00D72232">
        <w:t>Спаси́</w:t>
      </w:r>
      <w:r w:rsidRPr="0049198B">
        <w:t>теля ми</w:t>
      </w:r>
      <w:r w:rsidR="00CB5B8C">
        <w:t>́</w:t>
      </w:r>
      <w:r w:rsidRPr="0049198B">
        <w:t>ра неизреч</w:t>
      </w:r>
      <w:r w:rsidRPr="007B551E">
        <w:t>е</w:t>
      </w:r>
      <w:r w:rsidR="0081221B" w:rsidRPr="007B551E">
        <w:t>́</w:t>
      </w:r>
      <w:r w:rsidRPr="0049198B">
        <w:t>нно ро</w:t>
      </w:r>
      <w:r w:rsidR="00CB5B8C">
        <w:t>́</w:t>
      </w:r>
      <w:r w:rsidRPr="0049198B">
        <w:t>ждшая!/ Того</w:t>
      </w:r>
      <w:r w:rsidR="00CB5B8C">
        <w:t>́</w:t>
      </w:r>
      <w:r w:rsidRPr="0049198B">
        <w:t xml:space="preserve"> моли</w:t>
      </w:r>
      <w:r w:rsidR="00CB5B8C">
        <w:t>́</w:t>
      </w:r>
      <w:r w:rsidRPr="0049198B">
        <w:t xml:space="preserve"> </w:t>
      </w:r>
      <w:r w:rsidR="00435448">
        <w:t>спасти́ся</w:t>
      </w:r>
      <w:r w:rsidRPr="0049198B">
        <w:t xml:space="preserve"> </w:t>
      </w:r>
      <w:r w:rsidR="00435448">
        <w:t>душа́</w:t>
      </w:r>
      <w:proofErr w:type="gramStart"/>
      <w:r w:rsidR="00435448">
        <w:t>м</w:t>
      </w:r>
      <w:proofErr w:type="gramEnd"/>
      <w:r w:rsidRPr="0049198B">
        <w:t xml:space="preserve"> </w:t>
      </w:r>
      <w:r w:rsidR="00435448">
        <w:t>на́шим</w:t>
      </w:r>
      <w:r w:rsidRPr="0049198B">
        <w:t>.</w:t>
      </w:r>
    </w:p>
    <w:p w:rsidR="0049198B" w:rsidRPr="0049198B" w:rsidRDefault="0049198B" w:rsidP="00D44D32">
      <w:pPr>
        <w:pStyle w:val="nbtservheadred"/>
      </w:pPr>
      <w:proofErr w:type="gramStart"/>
      <w:r w:rsidRPr="0049198B">
        <w:t>Седа</w:t>
      </w:r>
      <w:proofErr w:type="gramEnd"/>
      <w:r w:rsidR="00CB5B8C">
        <w:t>́</w:t>
      </w:r>
      <w:r w:rsidRPr="0049198B">
        <w:t>лен, глас 4:</w:t>
      </w:r>
    </w:p>
    <w:p w:rsidR="0049198B" w:rsidRPr="0049198B" w:rsidRDefault="0049198B" w:rsidP="0049198B">
      <w:pPr>
        <w:pStyle w:val="nbtservbasic"/>
      </w:pPr>
      <w:r w:rsidRPr="001E5ED4">
        <w:rPr>
          <w:rStyle w:val="nbtservred"/>
        </w:rPr>
        <w:t>О</w:t>
      </w:r>
      <w:r w:rsidRPr="0049198B">
        <w:t>гнь Боже</w:t>
      </w:r>
      <w:r w:rsidR="00CB5B8C">
        <w:t>́</w:t>
      </w:r>
      <w:r w:rsidRPr="0049198B">
        <w:t>ственныя любве</w:t>
      </w:r>
      <w:r w:rsidR="00CB5B8C">
        <w:t>́</w:t>
      </w:r>
      <w:r w:rsidRPr="0049198B">
        <w:t xml:space="preserve"> в </w:t>
      </w:r>
      <w:proofErr w:type="gramStart"/>
      <w:r w:rsidR="00D72232">
        <w:t>се́рдце</w:t>
      </w:r>
      <w:proofErr w:type="gramEnd"/>
      <w:r w:rsidRPr="0049198B">
        <w:t xml:space="preserve"> свое</w:t>
      </w:r>
      <w:r w:rsidR="00CB5B8C">
        <w:t>́</w:t>
      </w:r>
      <w:r w:rsidRPr="0049198B">
        <w:t xml:space="preserve">м </w:t>
      </w:r>
      <w:r w:rsidR="00C97739">
        <w:t>име́я</w:t>
      </w:r>
      <w:r w:rsidRPr="0049198B">
        <w:t>/ и чистоту</w:t>
      </w:r>
      <w:r w:rsidR="00CB5B8C">
        <w:t>́</w:t>
      </w:r>
      <w:r w:rsidRPr="0049198B">
        <w:t xml:space="preserve"> стяжа</w:t>
      </w:r>
      <w:r w:rsidR="00CB5B8C">
        <w:t>́</w:t>
      </w:r>
      <w:r w:rsidRPr="0049198B">
        <w:t>в серде</w:t>
      </w:r>
      <w:r w:rsidR="00CB5B8C">
        <w:t>́</w:t>
      </w:r>
      <w:r w:rsidRPr="0049198B">
        <w:t>чную, адама</w:t>
      </w:r>
      <w:r w:rsidR="00CB5B8C">
        <w:t>́</w:t>
      </w:r>
      <w:r w:rsidRPr="0049198B">
        <w:t xml:space="preserve">нте </w:t>
      </w:r>
      <w:r w:rsidR="00435448">
        <w:t>ве́ры</w:t>
      </w:r>
      <w:r w:rsidRPr="0049198B">
        <w:t xml:space="preserve"> </w:t>
      </w:r>
      <w:r w:rsidR="00435448">
        <w:t>Христо́в</w:t>
      </w:r>
      <w:r w:rsidRPr="0049198B">
        <w:t>ы,/ научи</w:t>
      </w:r>
      <w:r w:rsidR="00CB5B8C">
        <w:t>́</w:t>
      </w:r>
      <w:r w:rsidRPr="0049198B">
        <w:t xml:space="preserve"> нас ше</w:t>
      </w:r>
      <w:r w:rsidR="00CB5B8C">
        <w:t>́</w:t>
      </w:r>
      <w:r w:rsidRPr="0049198B">
        <w:t>ствовати путе</w:t>
      </w:r>
      <w:r w:rsidR="00CB5B8C">
        <w:t>́</w:t>
      </w:r>
      <w:r w:rsidRPr="0049198B">
        <w:t xml:space="preserve">м </w:t>
      </w:r>
      <w:r w:rsidR="00435448">
        <w:t>спасе́ния</w:t>
      </w:r>
      <w:r w:rsidRPr="0049198B">
        <w:t>.</w:t>
      </w:r>
    </w:p>
    <w:p w:rsidR="0049198B" w:rsidRPr="0049198B" w:rsidRDefault="0049198B" w:rsidP="00D44D32">
      <w:pPr>
        <w:pStyle w:val="nbtservheadred"/>
      </w:pPr>
      <w:proofErr w:type="gramStart"/>
      <w:r w:rsidRPr="0049198B">
        <w:t>Сла</w:t>
      </w:r>
      <w:r w:rsidR="00CB5B8C">
        <w:t>́</w:t>
      </w:r>
      <w:r w:rsidRPr="0049198B">
        <w:t>ва</w:t>
      </w:r>
      <w:proofErr w:type="gramEnd"/>
      <w:r w:rsidRPr="0049198B">
        <w:t xml:space="preserve">, и </w:t>
      </w:r>
      <w:r w:rsidR="00D72232">
        <w:t>ны́не</w:t>
      </w:r>
      <w:r w:rsidRPr="0049198B">
        <w:t>, Богоро</w:t>
      </w:r>
      <w:r w:rsidR="00CB5B8C">
        <w:t>́</w:t>
      </w:r>
      <w:r w:rsidRPr="0049198B">
        <w:t>дичен:</w:t>
      </w:r>
    </w:p>
    <w:p w:rsidR="0049198B" w:rsidRPr="0049198B" w:rsidRDefault="0049198B" w:rsidP="0049198B">
      <w:pPr>
        <w:pStyle w:val="nbtservbasic"/>
      </w:pPr>
      <w:r w:rsidRPr="001E5ED4">
        <w:rPr>
          <w:rStyle w:val="nbtservred"/>
        </w:rPr>
        <w:t>Б</w:t>
      </w:r>
      <w:r w:rsidRPr="0049198B">
        <w:t>огора</w:t>
      </w:r>
      <w:r w:rsidR="00CB5B8C">
        <w:t>́</w:t>
      </w:r>
      <w:r w:rsidRPr="0049198B">
        <w:t xml:space="preserve">дованная </w:t>
      </w:r>
      <w:proofErr w:type="gramStart"/>
      <w:r w:rsidR="00D72232">
        <w:t>Влады́чице</w:t>
      </w:r>
      <w:proofErr w:type="gramEnd"/>
      <w:r w:rsidRPr="0049198B">
        <w:t>,/ ро</w:t>
      </w:r>
      <w:r w:rsidR="00CB5B8C">
        <w:t>́</w:t>
      </w:r>
      <w:r w:rsidRPr="0049198B">
        <w:t>ждши Спа</w:t>
      </w:r>
      <w:r w:rsidR="00CB5B8C">
        <w:t>́</w:t>
      </w:r>
      <w:r w:rsidRPr="0049198B">
        <w:t xml:space="preserve">са </w:t>
      </w:r>
      <w:r w:rsidR="00CB5B8C">
        <w:t>Христа́</w:t>
      </w:r>
      <w:r w:rsidRPr="0049198B">
        <w:t>, Бо</w:t>
      </w:r>
      <w:r w:rsidR="00CB5B8C">
        <w:t>́</w:t>
      </w:r>
      <w:r w:rsidRPr="0049198B">
        <w:t>жию Си</w:t>
      </w:r>
      <w:r w:rsidR="00CB5B8C">
        <w:t>́</w:t>
      </w:r>
      <w:r w:rsidRPr="0049198B">
        <w:t>лу и Бо</w:t>
      </w:r>
      <w:r w:rsidR="00CB5B8C">
        <w:t>́</w:t>
      </w:r>
      <w:r w:rsidRPr="0049198B">
        <w:t>жию Пр</w:t>
      </w:r>
      <w:r w:rsidR="00CB5B8C">
        <w:t>ему́</w:t>
      </w:r>
      <w:r w:rsidRPr="0049198B">
        <w:t xml:space="preserve">дрость,/ </w:t>
      </w:r>
      <w:r w:rsidR="00D72232">
        <w:t>спаси́</w:t>
      </w:r>
      <w:r w:rsidRPr="0049198B">
        <w:t xml:space="preserve"> град сей и лю</w:t>
      </w:r>
      <w:r w:rsidR="00CB5B8C">
        <w:t>́</w:t>
      </w:r>
      <w:r w:rsidRPr="0049198B">
        <w:t>ди, на Тя упова</w:t>
      </w:r>
      <w:r w:rsidR="00CB5B8C">
        <w:t>́</w:t>
      </w:r>
      <w:r w:rsidRPr="0049198B">
        <w:t>ющия.</w:t>
      </w:r>
    </w:p>
    <w:p w:rsidR="0049198B" w:rsidRPr="0049198B" w:rsidRDefault="0049198B" w:rsidP="00D44D32">
      <w:pPr>
        <w:pStyle w:val="nbtservheadred"/>
      </w:pPr>
      <w:r w:rsidRPr="0049198B">
        <w:t>Песнь 4</w:t>
      </w:r>
    </w:p>
    <w:p w:rsidR="0049198B" w:rsidRPr="0049198B" w:rsidRDefault="0049198B" w:rsidP="00D44D32">
      <w:pPr>
        <w:pStyle w:val="nbtservstih"/>
      </w:pPr>
      <w:proofErr w:type="gramStart"/>
      <w:r w:rsidRPr="00D44D32">
        <w:rPr>
          <w:rStyle w:val="nbtservred"/>
        </w:rPr>
        <w:t>Ирмо</w:t>
      </w:r>
      <w:r w:rsidR="00CB5B8C">
        <w:rPr>
          <w:rStyle w:val="nbtservred"/>
        </w:rPr>
        <w:t>́</w:t>
      </w:r>
      <w:r w:rsidRPr="00D44D32">
        <w:rPr>
          <w:rStyle w:val="nbtservred"/>
        </w:rPr>
        <w:t>с</w:t>
      </w:r>
      <w:proofErr w:type="gramEnd"/>
      <w:r w:rsidRPr="00D44D32">
        <w:rPr>
          <w:rStyle w:val="nbtservred"/>
        </w:rPr>
        <w:t xml:space="preserve">: </w:t>
      </w:r>
      <w:r w:rsidR="00435448">
        <w:rPr>
          <w:rStyle w:val="nbtservred"/>
        </w:rPr>
        <w:t>Х</w:t>
      </w:r>
      <w:r w:rsidR="00435448" w:rsidRPr="00CB5B8C">
        <w:t>ристо́с</w:t>
      </w:r>
      <w:r w:rsidRPr="0049198B">
        <w:t xml:space="preserve"> моя</w:t>
      </w:r>
      <w:r w:rsidR="00CB5B8C">
        <w:t>́</w:t>
      </w:r>
      <w:r w:rsidRPr="0049198B">
        <w:t xml:space="preserve"> си</w:t>
      </w:r>
      <w:r w:rsidR="00CB5B8C">
        <w:t>́</w:t>
      </w:r>
      <w:r w:rsidRPr="0049198B">
        <w:t xml:space="preserve">ла,/ Бог и </w:t>
      </w:r>
      <w:r w:rsidR="00435448">
        <w:t>Госпо́дь</w:t>
      </w:r>
      <w:r w:rsidRPr="0049198B">
        <w:t xml:space="preserve">,/ </w:t>
      </w:r>
      <w:r w:rsidR="00435448">
        <w:t>честна́я</w:t>
      </w:r>
      <w:r w:rsidRPr="0049198B">
        <w:t xml:space="preserve"> Це</w:t>
      </w:r>
      <w:r w:rsidR="00CB5B8C">
        <w:t>́</w:t>
      </w:r>
      <w:r w:rsidRPr="0049198B">
        <w:t>рковь/ боголе</w:t>
      </w:r>
      <w:r w:rsidR="00CB5B8C">
        <w:t>́</w:t>
      </w:r>
      <w:r w:rsidRPr="0049198B">
        <w:t>пно пое</w:t>
      </w:r>
      <w:r w:rsidR="00CB5B8C">
        <w:t>́</w:t>
      </w:r>
      <w:r w:rsidRPr="0049198B">
        <w:t>т, взыва</w:t>
      </w:r>
      <w:r w:rsidR="00CB5B8C">
        <w:t>́</w:t>
      </w:r>
      <w:r w:rsidRPr="0049198B">
        <w:t>ющи,</w:t>
      </w:r>
      <w:r w:rsidR="0031641E">
        <w:t>/</w:t>
      </w:r>
      <w:r w:rsidRPr="0049198B">
        <w:t>/ от смы</w:t>
      </w:r>
      <w:r w:rsidR="00CB5B8C">
        <w:t>́</w:t>
      </w:r>
      <w:r w:rsidRPr="0049198B">
        <w:t>сла чи</w:t>
      </w:r>
      <w:r w:rsidR="00CB5B8C">
        <w:t>́</w:t>
      </w:r>
      <w:r w:rsidRPr="0049198B">
        <w:t>ста о Го</w:t>
      </w:r>
      <w:r w:rsidR="00CB5B8C">
        <w:t>́</w:t>
      </w:r>
      <w:r w:rsidRPr="0049198B">
        <w:t>споде пра</w:t>
      </w:r>
      <w:r w:rsidR="00CB5B8C">
        <w:t>́</w:t>
      </w:r>
      <w:r w:rsidRPr="0049198B">
        <w:t>зднующи.</w:t>
      </w:r>
    </w:p>
    <w:p w:rsidR="0049198B" w:rsidRPr="0049198B" w:rsidRDefault="007C7454" w:rsidP="0049198B">
      <w:pPr>
        <w:pStyle w:val="nbtservbasic"/>
      </w:pPr>
      <w:r>
        <w:rPr>
          <w:rStyle w:val="nbtservred"/>
        </w:rPr>
        <w:t>Х</w:t>
      </w:r>
      <w:r w:rsidRPr="00CB5B8C">
        <w:t>риста́</w:t>
      </w:r>
      <w:r w:rsidR="0049198B" w:rsidRPr="0049198B">
        <w:t xml:space="preserve"> да </w:t>
      </w:r>
      <w:proofErr w:type="gramStart"/>
      <w:r w:rsidR="0049198B" w:rsidRPr="0049198B">
        <w:t>восхва</w:t>
      </w:r>
      <w:r w:rsidR="00CB5B8C">
        <w:t>́</w:t>
      </w:r>
      <w:r w:rsidR="0049198B" w:rsidRPr="0049198B">
        <w:t>лим</w:t>
      </w:r>
      <w:proofErr w:type="gramEnd"/>
      <w:r w:rsidR="0049198B" w:rsidRPr="0049198B">
        <w:t>, ве</w:t>
      </w:r>
      <w:r w:rsidR="00CB5B8C">
        <w:t>́</w:t>
      </w:r>
      <w:r w:rsidR="0049198B" w:rsidRPr="0049198B">
        <w:t>рнии,/ святи</w:t>
      </w:r>
      <w:r w:rsidR="00CB5B8C">
        <w:t>́</w:t>
      </w:r>
      <w:r w:rsidR="0049198B" w:rsidRPr="0049198B">
        <w:t xml:space="preserve">теля </w:t>
      </w:r>
      <w:r w:rsidR="0049198B" w:rsidRPr="0081221B">
        <w:t>ди</w:t>
      </w:r>
      <w:r w:rsidR="00CB5B8C" w:rsidRPr="0081221B">
        <w:t>́</w:t>
      </w:r>
      <w:r w:rsidR="0049198B" w:rsidRPr="0081221B">
        <w:t>вна</w:t>
      </w:r>
      <w:r w:rsidR="0081221B" w:rsidRPr="0081221B">
        <w:t>го</w:t>
      </w:r>
      <w:r w:rsidR="0049198B" w:rsidRPr="0081221B">
        <w:t xml:space="preserve"> яви</w:t>
      </w:r>
      <w:r w:rsidR="00CB5B8C" w:rsidRPr="0081221B">
        <w:t>́</w:t>
      </w:r>
      <w:r w:rsidR="0049198B" w:rsidRPr="0081221B">
        <w:t>вшаго,/ мол</w:t>
      </w:r>
      <w:r w:rsidR="0049198B" w:rsidRPr="007B551E">
        <w:t>я</w:t>
      </w:r>
      <w:r w:rsidR="00C97739" w:rsidRPr="007B551E">
        <w:t>́</w:t>
      </w:r>
      <w:r w:rsidR="0049198B" w:rsidRPr="0081221B">
        <w:t>щася о душа</w:t>
      </w:r>
      <w:r w:rsidR="00CB5B8C" w:rsidRPr="0081221B">
        <w:t>́</w:t>
      </w:r>
      <w:r w:rsidR="0049198B" w:rsidRPr="0081221B">
        <w:t xml:space="preserve">х </w:t>
      </w:r>
      <w:r w:rsidR="00435448" w:rsidRPr="0081221B">
        <w:t>на́ших</w:t>
      </w:r>
      <w:r w:rsidR="0049198B" w:rsidRPr="0081221B">
        <w:t>.</w:t>
      </w:r>
    </w:p>
    <w:p w:rsidR="0049198B" w:rsidRPr="0049198B" w:rsidRDefault="00435448" w:rsidP="0049198B">
      <w:pPr>
        <w:pStyle w:val="nbtservbasic"/>
      </w:pPr>
      <w:r>
        <w:rPr>
          <w:rStyle w:val="nbtservred"/>
        </w:rPr>
        <w:t>Я́</w:t>
      </w:r>
      <w:r w:rsidRPr="00CB5B8C">
        <w:t>ко</w:t>
      </w:r>
      <w:r w:rsidR="0049198B" w:rsidRPr="0049198B">
        <w:t xml:space="preserve"> </w:t>
      </w:r>
      <w:proofErr w:type="gramStart"/>
      <w:r w:rsidR="0049198B" w:rsidRPr="0049198B">
        <w:t>свети</w:t>
      </w:r>
      <w:r w:rsidR="00CB5B8C">
        <w:t>́</w:t>
      </w:r>
      <w:r w:rsidR="0049198B" w:rsidRPr="0049198B">
        <w:t>ло</w:t>
      </w:r>
      <w:proofErr w:type="gramEnd"/>
      <w:r w:rsidR="0049198B" w:rsidRPr="0049198B">
        <w:t xml:space="preserve"> </w:t>
      </w:r>
      <w:r w:rsidR="0049198B" w:rsidRPr="007B551E">
        <w:t>н</w:t>
      </w:r>
      <w:r w:rsidR="0049198B" w:rsidRPr="0049198B">
        <w:t>ебе</w:t>
      </w:r>
      <w:r w:rsidR="00CB5B8C">
        <w:t>́</w:t>
      </w:r>
      <w:r w:rsidR="0049198B" w:rsidRPr="0049198B">
        <w:t xml:space="preserve">сное, </w:t>
      </w:r>
      <w:r w:rsidR="007C7454">
        <w:t>Мисаи́ле</w:t>
      </w:r>
      <w:r w:rsidR="0049198B" w:rsidRPr="0049198B">
        <w:t xml:space="preserve"> чу</w:t>
      </w:r>
      <w:r w:rsidR="00CB5B8C">
        <w:t>́</w:t>
      </w:r>
      <w:r w:rsidR="0049198B" w:rsidRPr="0049198B">
        <w:t xml:space="preserve">дне и </w:t>
      </w:r>
      <w:r w:rsidR="00850022">
        <w:t>архиере́ю</w:t>
      </w:r>
      <w:r w:rsidR="0049198B" w:rsidRPr="0049198B">
        <w:t xml:space="preserve"> </w:t>
      </w:r>
      <w:r w:rsidR="00850022">
        <w:t>сла́вне</w:t>
      </w:r>
      <w:r w:rsidR="0049198B" w:rsidRPr="0049198B">
        <w:t xml:space="preserve">,/ </w:t>
      </w:r>
      <w:r>
        <w:t>кро́вию</w:t>
      </w:r>
      <w:r w:rsidR="0049198B" w:rsidRPr="0049198B">
        <w:t xml:space="preserve"> твое</w:t>
      </w:r>
      <w:r w:rsidR="00CB5B8C">
        <w:t>́</w:t>
      </w:r>
      <w:r w:rsidR="0049198B" w:rsidRPr="0049198B">
        <w:t>ю свиде</w:t>
      </w:r>
      <w:r w:rsidR="00CB5B8C">
        <w:t>́</w:t>
      </w:r>
      <w:r w:rsidR="0049198B" w:rsidRPr="0049198B">
        <w:t>тельство Сло</w:t>
      </w:r>
      <w:r w:rsidR="00CB5B8C">
        <w:t>́</w:t>
      </w:r>
      <w:r w:rsidR="0049198B" w:rsidRPr="0049198B">
        <w:t xml:space="preserve">ва </w:t>
      </w:r>
      <w:r w:rsidR="007C7454">
        <w:t>Бо́жия</w:t>
      </w:r>
      <w:r w:rsidR="0049198B" w:rsidRPr="0049198B">
        <w:t xml:space="preserve"> просия</w:t>
      </w:r>
      <w:r w:rsidR="00CB5B8C">
        <w:t>́</w:t>
      </w:r>
      <w:r w:rsidR="0049198B" w:rsidRPr="0049198B">
        <w:t xml:space="preserve">./ </w:t>
      </w:r>
      <w:r>
        <w:t>Моли́ся</w:t>
      </w:r>
      <w:r w:rsidR="0049198B" w:rsidRPr="0049198B">
        <w:t xml:space="preserve"> </w:t>
      </w:r>
      <w:r w:rsidR="00850022">
        <w:t>приле́жно</w:t>
      </w:r>
      <w:r w:rsidR="0049198B" w:rsidRPr="0049198B">
        <w:t xml:space="preserve"> о нас.</w:t>
      </w:r>
    </w:p>
    <w:p w:rsidR="0049198B" w:rsidRPr="0049198B" w:rsidRDefault="0049198B" w:rsidP="0049198B">
      <w:pPr>
        <w:pStyle w:val="nbtservbasic"/>
      </w:pPr>
      <w:proofErr w:type="gramStart"/>
      <w:r w:rsidRPr="001E5ED4">
        <w:rPr>
          <w:rStyle w:val="nbtservred"/>
        </w:rPr>
        <w:t>Л</w:t>
      </w:r>
      <w:r w:rsidRPr="0049198B">
        <w:t>юбо</w:t>
      </w:r>
      <w:r w:rsidR="00CB5B8C">
        <w:t>́</w:t>
      </w:r>
      <w:r w:rsidRPr="0049198B">
        <w:t>вь</w:t>
      </w:r>
      <w:proofErr w:type="gramEnd"/>
      <w:r w:rsidRPr="0049198B">
        <w:t xml:space="preserve"> к Бо</w:t>
      </w:r>
      <w:r w:rsidR="00CB5B8C">
        <w:t>́</w:t>
      </w:r>
      <w:r w:rsidRPr="0049198B">
        <w:t>гу стяжа</w:t>
      </w:r>
      <w:r w:rsidR="00CB5B8C">
        <w:t>́</w:t>
      </w:r>
      <w:r w:rsidRPr="0049198B">
        <w:t>в и Пастыренача</w:t>
      </w:r>
      <w:r w:rsidR="00CB5B8C">
        <w:t>́</w:t>
      </w:r>
      <w:r w:rsidRPr="0049198B">
        <w:t>льнику Христу</w:t>
      </w:r>
      <w:r w:rsidR="00CB5B8C">
        <w:t>́</w:t>
      </w:r>
      <w:r w:rsidRPr="0049198B">
        <w:t xml:space="preserve"> подража</w:t>
      </w:r>
      <w:r w:rsidR="00CB5B8C">
        <w:t>́</w:t>
      </w:r>
      <w:r w:rsidRPr="0049198B">
        <w:t xml:space="preserve">я,/ </w:t>
      </w:r>
      <w:r w:rsidR="00850022">
        <w:t>па́стырь</w:t>
      </w:r>
      <w:r w:rsidRPr="0049198B">
        <w:t xml:space="preserve"> </w:t>
      </w:r>
      <w:r w:rsidR="00435448">
        <w:t>до́брый</w:t>
      </w:r>
      <w:r w:rsidRPr="0049198B">
        <w:t xml:space="preserve"> </w:t>
      </w:r>
      <w:r w:rsidR="00435448">
        <w:t>яви́лся</w:t>
      </w:r>
      <w:r w:rsidRPr="0049198B">
        <w:t xml:space="preserve"> </w:t>
      </w:r>
      <w:r w:rsidR="007C7454">
        <w:t>еси́</w:t>
      </w:r>
      <w:r w:rsidRPr="0049198B">
        <w:t xml:space="preserve">, </w:t>
      </w:r>
      <w:r w:rsidR="00CB5B8C">
        <w:t>святи́телю</w:t>
      </w:r>
      <w:r w:rsidRPr="0049198B">
        <w:t xml:space="preserve"> </w:t>
      </w:r>
      <w:r w:rsidR="007C7454">
        <w:t>Мисаи́ле</w:t>
      </w:r>
      <w:r w:rsidRPr="0049198B">
        <w:t xml:space="preserve">./ </w:t>
      </w:r>
      <w:r w:rsidR="00435448">
        <w:t>Моли́ся</w:t>
      </w:r>
      <w:r w:rsidRPr="0049198B">
        <w:t xml:space="preserve"> о нас, да любо</w:t>
      </w:r>
      <w:r w:rsidR="00CB5B8C">
        <w:t>́</w:t>
      </w:r>
      <w:r w:rsidRPr="0049198B">
        <w:t xml:space="preserve">вию </w:t>
      </w:r>
      <w:proofErr w:type="gramStart"/>
      <w:r w:rsidR="00C17223" w:rsidRPr="007B551E">
        <w:t>Е</w:t>
      </w:r>
      <w:r w:rsidRPr="0049198B">
        <w:t>ва</w:t>
      </w:r>
      <w:r w:rsidR="00CB5B8C">
        <w:t>́</w:t>
      </w:r>
      <w:r w:rsidRPr="0049198B">
        <w:t>нгельскою</w:t>
      </w:r>
      <w:proofErr w:type="gramEnd"/>
      <w:r w:rsidRPr="0049198B">
        <w:t xml:space="preserve"> </w:t>
      </w:r>
      <w:r w:rsidRPr="007B551E">
        <w:t>о</w:t>
      </w:r>
      <w:r w:rsidR="00CB5B8C" w:rsidRPr="007B551E">
        <w:t>бо</w:t>
      </w:r>
      <w:r w:rsidR="007C7454">
        <w:t>га</w:t>
      </w:r>
      <w:r w:rsidRPr="0049198B">
        <w:t>ти</w:t>
      </w:r>
      <w:r w:rsidR="00CB5B8C">
        <w:t>́</w:t>
      </w:r>
      <w:r w:rsidRPr="0049198B">
        <w:t>мся.</w:t>
      </w:r>
    </w:p>
    <w:p w:rsidR="0049198B" w:rsidRPr="0049198B" w:rsidRDefault="0049198B" w:rsidP="0049198B">
      <w:pPr>
        <w:pStyle w:val="nbtservbasic"/>
      </w:pPr>
      <w:r w:rsidRPr="001E5ED4">
        <w:rPr>
          <w:rStyle w:val="nbtservred"/>
        </w:rPr>
        <w:t>Богоро</w:t>
      </w:r>
      <w:r w:rsidR="00CB5B8C">
        <w:rPr>
          <w:rStyle w:val="nbtservred"/>
        </w:rPr>
        <w:t>́</w:t>
      </w:r>
      <w:r w:rsidRPr="001E5ED4">
        <w:rPr>
          <w:rStyle w:val="nbtservred"/>
        </w:rPr>
        <w:t>дичен: И</w:t>
      </w:r>
      <w:r w:rsidRPr="0049198B">
        <w:t>зба</w:t>
      </w:r>
      <w:r w:rsidR="00CB5B8C">
        <w:t>́</w:t>
      </w:r>
      <w:r w:rsidRPr="0049198B">
        <w:t xml:space="preserve">ви от бед к </w:t>
      </w:r>
      <w:r w:rsidR="00D72232">
        <w:t>Тебе́</w:t>
      </w:r>
      <w:r w:rsidRPr="0049198B">
        <w:t xml:space="preserve"> прибега</w:t>
      </w:r>
      <w:r w:rsidR="00CB5B8C">
        <w:t>́</w:t>
      </w:r>
      <w:r w:rsidRPr="0049198B">
        <w:t>ющих, Ма</w:t>
      </w:r>
      <w:r w:rsidR="00CB5B8C">
        <w:t>́</w:t>
      </w:r>
      <w:r w:rsidRPr="0049198B">
        <w:t>ти и</w:t>
      </w:r>
      <w:proofErr w:type="gramStart"/>
      <w:r w:rsidRPr="0049198B">
        <w:t xml:space="preserve"> </w:t>
      </w:r>
      <w:r w:rsidR="00D72232">
        <w:t>Д</w:t>
      </w:r>
      <w:proofErr w:type="gramEnd"/>
      <w:r w:rsidR="00D72232">
        <w:t>е́во</w:t>
      </w:r>
      <w:r w:rsidRPr="0049198B">
        <w:t xml:space="preserve"> </w:t>
      </w:r>
      <w:r w:rsidR="00CB5B8C">
        <w:t>Пречи́стая</w:t>
      </w:r>
      <w:r w:rsidRPr="0049198B">
        <w:t xml:space="preserve">,/ </w:t>
      </w:r>
      <w:r w:rsidR="007C7454">
        <w:t>Христа́ Бо́га</w:t>
      </w:r>
      <w:r w:rsidRPr="0049198B">
        <w:t xml:space="preserve"> ро</w:t>
      </w:r>
      <w:r w:rsidR="00CB5B8C">
        <w:t>́</w:t>
      </w:r>
      <w:r w:rsidRPr="0049198B">
        <w:t>ждшая,/ моля</w:t>
      </w:r>
      <w:r w:rsidR="00CB5B8C">
        <w:t>́</w:t>
      </w:r>
      <w:r w:rsidRPr="0049198B">
        <w:t xml:space="preserve">щи </w:t>
      </w:r>
      <w:r w:rsidR="00CB5B8C">
        <w:t>Того́</w:t>
      </w:r>
      <w:r w:rsidRPr="0049198B">
        <w:t xml:space="preserve"> спасти</w:t>
      </w:r>
      <w:r w:rsidR="00CB5B8C">
        <w:t>́</w:t>
      </w:r>
      <w:r w:rsidRPr="0049198B">
        <w:t xml:space="preserve"> </w:t>
      </w:r>
      <w:r w:rsidR="007C7454">
        <w:t>ду́ши</w:t>
      </w:r>
      <w:r w:rsidRPr="0049198B">
        <w:t xml:space="preserve"> </w:t>
      </w:r>
      <w:r w:rsidR="007C7454">
        <w:t>на́ша</w:t>
      </w:r>
      <w:r w:rsidRPr="0049198B">
        <w:t>.</w:t>
      </w:r>
    </w:p>
    <w:p w:rsidR="0049198B" w:rsidRPr="0049198B" w:rsidRDefault="0049198B" w:rsidP="00D44D32">
      <w:pPr>
        <w:pStyle w:val="nbtservheadred"/>
      </w:pPr>
      <w:r w:rsidRPr="0049198B">
        <w:t>Песнь 5</w:t>
      </w:r>
    </w:p>
    <w:p w:rsidR="0049198B" w:rsidRPr="0049198B" w:rsidRDefault="0049198B" w:rsidP="00D44D32">
      <w:pPr>
        <w:pStyle w:val="nbtservstih"/>
      </w:pPr>
      <w:r w:rsidRPr="00D44D32">
        <w:rPr>
          <w:rStyle w:val="nbtservred"/>
        </w:rPr>
        <w:t>Ирмо</w:t>
      </w:r>
      <w:r w:rsidR="00CB5B8C">
        <w:rPr>
          <w:rStyle w:val="nbtservred"/>
        </w:rPr>
        <w:t>́</w:t>
      </w:r>
      <w:r w:rsidRPr="00D44D32">
        <w:rPr>
          <w:rStyle w:val="nbtservred"/>
        </w:rPr>
        <w:t>с: Б</w:t>
      </w:r>
      <w:r w:rsidRPr="0049198B">
        <w:t>о</w:t>
      </w:r>
      <w:r w:rsidR="00CB5B8C">
        <w:t>́</w:t>
      </w:r>
      <w:r w:rsidRPr="0049198B">
        <w:t xml:space="preserve">жиим </w:t>
      </w:r>
      <w:r w:rsidR="00D72232">
        <w:t>Све́том</w:t>
      </w:r>
      <w:proofErr w:type="gramStart"/>
      <w:r w:rsidRPr="0049198B">
        <w:t xml:space="preserve"> </w:t>
      </w:r>
      <w:r w:rsidR="00850022">
        <w:t>Т</w:t>
      </w:r>
      <w:proofErr w:type="gramEnd"/>
      <w:r w:rsidR="00850022">
        <w:t>вои́м</w:t>
      </w:r>
      <w:r w:rsidRPr="0049198B">
        <w:t>, Бла</w:t>
      </w:r>
      <w:r w:rsidR="00CB5B8C">
        <w:t>́</w:t>
      </w:r>
      <w:r w:rsidRPr="0049198B">
        <w:t>же,/ у</w:t>
      </w:r>
      <w:r w:rsidR="00CB5B8C">
        <w:t>́</w:t>
      </w:r>
      <w:r w:rsidRPr="0049198B">
        <w:t xml:space="preserve">тренюющих Ти </w:t>
      </w:r>
      <w:r w:rsidR="007C7454">
        <w:t>ду́ши</w:t>
      </w:r>
      <w:r w:rsidRPr="0049198B">
        <w:t xml:space="preserve"> </w:t>
      </w:r>
      <w:r w:rsidR="00CB5B8C">
        <w:t>любо́вию</w:t>
      </w:r>
      <w:r w:rsidRPr="0049198B">
        <w:t xml:space="preserve"> озари</w:t>
      </w:r>
      <w:r w:rsidR="00CB5B8C">
        <w:t>́</w:t>
      </w:r>
      <w:r w:rsidRPr="0049198B">
        <w:t>, молю</w:t>
      </w:r>
      <w:r w:rsidR="00CB5B8C">
        <w:t>́</w:t>
      </w:r>
      <w:r w:rsidRPr="0049198B">
        <w:t>ся,/ Тя ве</w:t>
      </w:r>
      <w:r w:rsidR="00CB5B8C">
        <w:t>́</w:t>
      </w:r>
      <w:r w:rsidRPr="0049198B">
        <w:t>дети, Сло</w:t>
      </w:r>
      <w:r w:rsidR="00CB5B8C">
        <w:t>́</w:t>
      </w:r>
      <w:r w:rsidRPr="0049198B">
        <w:t xml:space="preserve">ве </w:t>
      </w:r>
      <w:r w:rsidR="00435448">
        <w:t>Бо́жий</w:t>
      </w:r>
      <w:r w:rsidRPr="0049198B">
        <w:t>,/ и</w:t>
      </w:r>
      <w:r w:rsidR="00CB5B8C">
        <w:t>́</w:t>
      </w:r>
      <w:r w:rsidRPr="0049198B">
        <w:t xml:space="preserve">стиннаго </w:t>
      </w:r>
      <w:r w:rsidR="007C7454">
        <w:t>Бо́га</w:t>
      </w:r>
      <w:r w:rsidRPr="0049198B">
        <w:t>,/</w:t>
      </w:r>
      <w:r w:rsidR="0031641E">
        <w:t>/</w:t>
      </w:r>
      <w:r w:rsidRPr="0049198B">
        <w:t xml:space="preserve"> от мра</w:t>
      </w:r>
      <w:r w:rsidR="00CB5B8C">
        <w:t>́</w:t>
      </w:r>
      <w:r w:rsidRPr="0049198B">
        <w:t xml:space="preserve">ка </w:t>
      </w:r>
      <w:r w:rsidR="00435448">
        <w:t>грехо́в</w:t>
      </w:r>
      <w:r w:rsidRPr="0049198B">
        <w:t>наго взыва</w:t>
      </w:r>
      <w:r w:rsidR="00CB5B8C">
        <w:t>́</w:t>
      </w:r>
      <w:r w:rsidRPr="0049198B">
        <w:t>юща.</w:t>
      </w:r>
    </w:p>
    <w:p w:rsidR="0049198B" w:rsidRPr="0049198B" w:rsidRDefault="00CB5B8C" w:rsidP="0049198B">
      <w:pPr>
        <w:pStyle w:val="nbtservbasic"/>
      </w:pPr>
      <w:r>
        <w:rPr>
          <w:rStyle w:val="nbtservred"/>
        </w:rPr>
        <w:t>Л</w:t>
      </w:r>
      <w:r w:rsidRPr="00CB5B8C">
        <w:t>ю́ди</w:t>
      </w:r>
      <w:r w:rsidR="0049198B" w:rsidRPr="0049198B">
        <w:t>, не ве</w:t>
      </w:r>
      <w:r>
        <w:t>́</w:t>
      </w:r>
      <w:r w:rsidR="0049198B" w:rsidRPr="0049198B">
        <w:t>дущия Го</w:t>
      </w:r>
      <w:r>
        <w:t>́</w:t>
      </w:r>
      <w:r w:rsidR="0049198B" w:rsidRPr="0049198B">
        <w:t>спода, неле</w:t>
      </w:r>
      <w:r>
        <w:t>́</w:t>
      </w:r>
      <w:r w:rsidR="0049198B" w:rsidRPr="0049198B">
        <w:t>ностно просвеща</w:t>
      </w:r>
      <w:r>
        <w:t>́</w:t>
      </w:r>
      <w:r w:rsidR="0049198B" w:rsidRPr="0049198B">
        <w:t xml:space="preserve">л </w:t>
      </w:r>
      <w:r w:rsidR="007C7454">
        <w:t>еси́</w:t>
      </w:r>
      <w:r w:rsidR="0049198B" w:rsidRPr="0049198B">
        <w:t xml:space="preserve">, </w:t>
      </w:r>
      <w:r w:rsidR="00D72232">
        <w:t>святи́т</w:t>
      </w:r>
      <w:r>
        <w:t>елю</w:t>
      </w:r>
      <w:r w:rsidR="0049198B" w:rsidRPr="0049198B">
        <w:t>,/ Отц</w:t>
      </w:r>
      <w:r w:rsidR="0049198B" w:rsidRPr="007B551E">
        <w:t>а</w:t>
      </w:r>
      <w:r w:rsidRPr="007B551E">
        <w:t>́</w:t>
      </w:r>
      <w:r w:rsidR="0049198B" w:rsidRPr="007B551E">
        <w:t xml:space="preserve"> и</w:t>
      </w:r>
      <w:r w:rsidR="0049198B" w:rsidRPr="0049198B">
        <w:t xml:space="preserve"> Сы</w:t>
      </w:r>
      <w:r>
        <w:t>́</w:t>
      </w:r>
      <w:r w:rsidR="0049198B" w:rsidRPr="0049198B">
        <w:t>н</w:t>
      </w:r>
      <w:r w:rsidR="0049198B" w:rsidRPr="007B551E">
        <w:t>а и</w:t>
      </w:r>
      <w:r w:rsidR="0049198B" w:rsidRPr="0049198B">
        <w:t xml:space="preserve"> Ду</w:t>
      </w:r>
      <w:r>
        <w:t>́</w:t>
      </w:r>
      <w:r w:rsidR="0049198B" w:rsidRPr="0049198B">
        <w:t>ха Свята</w:t>
      </w:r>
      <w:r>
        <w:t>́</w:t>
      </w:r>
      <w:r w:rsidR="0049198B" w:rsidRPr="0049198B">
        <w:t>го,/ Еди</w:t>
      </w:r>
      <w:r>
        <w:t>́</w:t>
      </w:r>
      <w:r w:rsidR="0049198B" w:rsidRPr="0049198B">
        <w:t xml:space="preserve">наго </w:t>
      </w:r>
      <w:r w:rsidR="007C7454">
        <w:t>Бо́га</w:t>
      </w:r>
      <w:r w:rsidR="0049198B" w:rsidRPr="0049198B">
        <w:t xml:space="preserve"> в Трие</w:t>
      </w:r>
      <w:r>
        <w:t>́</w:t>
      </w:r>
      <w:r w:rsidR="0049198B" w:rsidRPr="0049198B">
        <w:t>х</w:t>
      </w:r>
      <w:proofErr w:type="gramStart"/>
      <w:r w:rsidR="0049198B" w:rsidRPr="0049198B">
        <w:t xml:space="preserve"> Л</w:t>
      </w:r>
      <w:proofErr w:type="gramEnd"/>
      <w:r w:rsidR="0049198B" w:rsidRPr="007B551E">
        <w:t>и</w:t>
      </w:r>
      <w:r w:rsidRPr="007B551E">
        <w:t>́</w:t>
      </w:r>
      <w:r w:rsidR="0049198B" w:rsidRPr="0049198B">
        <w:t>цех, пропове</w:t>
      </w:r>
      <w:r>
        <w:t>́</w:t>
      </w:r>
      <w:r w:rsidR="0049198B" w:rsidRPr="0049198B">
        <w:t>дуя.</w:t>
      </w:r>
    </w:p>
    <w:p w:rsidR="0049198B" w:rsidRPr="0049198B" w:rsidRDefault="0049198B" w:rsidP="0049198B">
      <w:pPr>
        <w:pStyle w:val="nbtservbasic"/>
      </w:pPr>
      <w:proofErr w:type="gramStart"/>
      <w:r w:rsidRPr="001E5ED4">
        <w:rPr>
          <w:rStyle w:val="nbtservred"/>
        </w:rPr>
        <w:t>Н</w:t>
      </w:r>
      <w:r w:rsidRPr="0049198B">
        <w:t>аста</w:t>
      </w:r>
      <w:r w:rsidR="00CB5B8C">
        <w:t>́</w:t>
      </w:r>
      <w:r w:rsidRPr="0049198B">
        <w:t>вника</w:t>
      </w:r>
      <w:proofErr w:type="gramEnd"/>
      <w:r w:rsidRPr="0049198B">
        <w:t xml:space="preserve"> тя и </w:t>
      </w:r>
      <w:r w:rsidR="00CB5B8C">
        <w:t>моли́</w:t>
      </w:r>
      <w:r w:rsidRPr="0049198B">
        <w:t>твенника те</w:t>
      </w:r>
      <w:r w:rsidR="00CB5B8C">
        <w:t>́</w:t>
      </w:r>
      <w:r w:rsidRPr="0049198B">
        <w:t>пла иму</w:t>
      </w:r>
      <w:r w:rsidR="00CB5B8C">
        <w:t>́</w:t>
      </w:r>
      <w:r w:rsidRPr="0049198B">
        <w:t xml:space="preserve">ще, </w:t>
      </w:r>
      <w:r w:rsidR="007C7454">
        <w:t>священному́чениче</w:t>
      </w:r>
      <w:r w:rsidRPr="0049198B">
        <w:t xml:space="preserve"> </w:t>
      </w:r>
      <w:r w:rsidR="007C7454">
        <w:t>Мисаи́ле</w:t>
      </w:r>
      <w:r w:rsidRPr="0049198B">
        <w:t xml:space="preserve">,/ </w:t>
      </w:r>
      <w:r w:rsidR="00CB5B8C">
        <w:t>мо́ли</w:t>
      </w:r>
      <w:r w:rsidRPr="0049198B">
        <w:t xml:space="preserve">мся ти </w:t>
      </w:r>
      <w:r w:rsidR="00D72232">
        <w:t>усе́рдно</w:t>
      </w:r>
      <w:r w:rsidRPr="0049198B">
        <w:t>:/ не забу</w:t>
      </w:r>
      <w:r w:rsidR="00CB5B8C">
        <w:t>́</w:t>
      </w:r>
      <w:r w:rsidRPr="0049198B">
        <w:t>ди нас, сро</w:t>
      </w:r>
      <w:r w:rsidR="00CB5B8C">
        <w:t>́</w:t>
      </w:r>
      <w:r w:rsidRPr="0049198B">
        <w:t xml:space="preserve">дников </w:t>
      </w:r>
      <w:r w:rsidR="00D72232">
        <w:t>твои́х</w:t>
      </w:r>
      <w:r w:rsidRPr="0049198B">
        <w:t>,/ избавля</w:t>
      </w:r>
      <w:r w:rsidR="00CB5B8C">
        <w:t>́</w:t>
      </w:r>
      <w:r w:rsidRPr="0049198B">
        <w:t>я от наве</w:t>
      </w:r>
      <w:r w:rsidR="00CB5B8C">
        <w:t>́</w:t>
      </w:r>
      <w:r w:rsidRPr="0049198B">
        <w:t>т вра</w:t>
      </w:r>
      <w:r w:rsidR="00CB5B8C">
        <w:t>́</w:t>
      </w:r>
      <w:r w:rsidRPr="0049198B">
        <w:t>жиих и вся</w:t>
      </w:r>
      <w:r w:rsidR="00CB5B8C">
        <w:t>́</w:t>
      </w:r>
      <w:r w:rsidRPr="0049198B">
        <w:t>кия печа</w:t>
      </w:r>
      <w:r w:rsidR="00CB5B8C">
        <w:t>́</w:t>
      </w:r>
      <w:r w:rsidRPr="0049198B">
        <w:t>ли.</w:t>
      </w:r>
    </w:p>
    <w:p w:rsidR="0049198B" w:rsidRPr="0049198B" w:rsidRDefault="0049198B" w:rsidP="0049198B">
      <w:pPr>
        <w:pStyle w:val="nbtservbasic"/>
      </w:pPr>
      <w:proofErr w:type="gramStart"/>
      <w:r w:rsidRPr="001E5ED4">
        <w:rPr>
          <w:rStyle w:val="nbtservred"/>
        </w:rPr>
        <w:lastRenderedPageBreak/>
        <w:t>Б</w:t>
      </w:r>
      <w:r w:rsidRPr="0049198B">
        <w:t>лагода</w:t>
      </w:r>
      <w:r w:rsidR="00CB5B8C">
        <w:t>́</w:t>
      </w:r>
      <w:r w:rsidRPr="0049198B">
        <w:t>рное</w:t>
      </w:r>
      <w:proofErr w:type="gramEnd"/>
      <w:r w:rsidRPr="0049198B">
        <w:t xml:space="preserve"> пе</w:t>
      </w:r>
      <w:r w:rsidR="00CB5B8C">
        <w:t>́</w:t>
      </w:r>
      <w:r w:rsidRPr="0049198B">
        <w:t xml:space="preserve">ние, </w:t>
      </w:r>
      <w:r w:rsidR="00D72232">
        <w:t>тебе́</w:t>
      </w:r>
      <w:r w:rsidRPr="0049198B">
        <w:t xml:space="preserve"> приноси</w:t>
      </w:r>
      <w:r w:rsidR="00CB5B8C">
        <w:t>́</w:t>
      </w:r>
      <w:r w:rsidRPr="0049198B">
        <w:t xml:space="preserve">мое, </w:t>
      </w:r>
      <w:r w:rsidR="0081221B">
        <w:t>святи́телю</w:t>
      </w:r>
      <w:r w:rsidRPr="0049198B">
        <w:t xml:space="preserve"> </w:t>
      </w:r>
      <w:r w:rsidR="007C7454">
        <w:t>Мисаи́ле</w:t>
      </w:r>
      <w:r w:rsidRPr="0049198B">
        <w:t>, не пре</w:t>
      </w:r>
      <w:r w:rsidR="00CB5B8C">
        <w:t>́</w:t>
      </w:r>
      <w:r w:rsidRPr="0049198B">
        <w:t xml:space="preserve">зри,/ но </w:t>
      </w:r>
      <w:r w:rsidR="00D72232">
        <w:t>приими́</w:t>
      </w:r>
      <w:r w:rsidRPr="0049198B">
        <w:t xml:space="preserve"> и ра</w:t>
      </w:r>
      <w:r w:rsidR="00CB5B8C">
        <w:t>́</w:t>
      </w:r>
      <w:r w:rsidRPr="0049198B">
        <w:t>дости духо</w:t>
      </w:r>
      <w:r w:rsidR="00CB5B8C">
        <w:t>́</w:t>
      </w:r>
      <w:r w:rsidRPr="0049198B">
        <w:t>вныя испо</w:t>
      </w:r>
      <w:r w:rsidR="00CB5B8C">
        <w:t>́</w:t>
      </w:r>
      <w:r w:rsidRPr="0049198B">
        <w:t xml:space="preserve">лни </w:t>
      </w:r>
      <w:r w:rsidR="00435448">
        <w:t>сердца́</w:t>
      </w:r>
      <w:r w:rsidRPr="0049198B">
        <w:t xml:space="preserve"> </w:t>
      </w:r>
      <w:r w:rsidR="00CB5B8C" w:rsidRPr="007B551E">
        <w:t>моли́</w:t>
      </w:r>
      <w:r w:rsidRPr="007B551E">
        <w:t>твенник</w:t>
      </w:r>
      <w:r w:rsidRPr="0049198B">
        <w:t xml:space="preserve"> </w:t>
      </w:r>
      <w:r w:rsidR="00D72232">
        <w:t>твои́х</w:t>
      </w:r>
      <w:r w:rsidRPr="0049198B">
        <w:t xml:space="preserve">,/ </w:t>
      </w:r>
      <w:r w:rsidR="0081221B">
        <w:t>Христа́</w:t>
      </w:r>
      <w:r w:rsidRPr="0049198B">
        <w:t xml:space="preserve"> </w:t>
      </w:r>
      <w:r w:rsidR="00850022">
        <w:t>приле́жно</w:t>
      </w:r>
      <w:r w:rsidRPr="0049198B">
        <w:t xml:space="preserve"> о нас умоля</w:t>
      </w:r>
      <w:r w:rsidR="00CB5B8C">
        <w:t>́</w:t>
      </w:r>
      <w:r w:rsidRPr="0049198B">
        <w:t>я.</w:t>
      </w:r>
    </w:p>
    <w:p w:rsidR="0049198B" w:rsidRPr="0049198B" w:rsidRDefault="0049198B" w:rsidP="0049198B">
      <w:pPr>
        <w:pStyle w:val="nbtservbasic"/>
      </w:pPr>
      <w:r w:rsidRPr="001E5ED4">
        <w:rPr>
          <w:rStyle w:val="nbtservred"/>
        </w:rPr>
        <w:t>Богоро</w:t>
      </w:r>
      <w:r w:rsidR="00CB5B8C">
        <w:rPr>
          <w:rStyle w:val="nbtservred"/>
        </w:rPr>
        <w:t>́</w:t>
      </w:r>
      <w:r w:rsidRPr="001E5ED4">
        <w:rPr>
          <w:rStyle w:val="nbtservred"/>
        </w:rPr>
        <w:t>дичен: Р</w:t>
      </w:r>
      <w:r w:rsidRPr="0049198B">
        <w:t>а</w:t>
      </w:r>
      <w:r w:rsidR="00CB5B8C">
        <w:t>́</w:t>
      </w:r>
      <w:r w:rsidRPr="0049198B">
        <w:t>дуйся, Ра</w:t>
      </w:r>
      <w:r w:rsidR="00CB5B8C">
        <w:t>́</w:t>
      </w:r>
      <w:r w:rsidRPr="0049198B">
        <w:t xml:space="preserve">досте </w:t>
      </w:r>
      <w:r w:rsidR="007C7454">
        <w:t>на́ша</w:t>
      </w:r>
      <w:r w:rsidRPr="0049198B">
        <w:t>,/ покры</w:t>
      </w:r>
      <w:r w:rsidR="00CB5B8C">
        <w:t>́</w:t>
      </w:r>
      <w:r w:rsidRPr="0049198B">
        <w:t>й нас от вся</w:t>
      </w:r>
      <w:r w:rsidR="00CB5B8C">
        <w:t>́</w:t>
      </w:r>
      <w:r w:rsidRPr="0049198B">
        <w:t>каго зла/ честны</w:t>
      </w:r>
      <w:r w:rsidR="00CB5B8C">
        <w:t>́</w:t>
      </w:r>
      <w:r w:rsidRPr="0049198B">
        <w:t>м</w:t>
      </w:r>
      <w:proofErr w:type="gramStart"/>
      <w:r w:rsidRPr="0049198B">
        <w:t xml:space="preserve"> </w:t>
      </w:r>
      <w:r w:rsidR="00850022">
        <w:t>Т</w:t>
      </w:r>
      <w:proofErr w:type="gramEnd"/>
      <w:r w:rsidR="00850022">
        <w:t>вои́м</w:t>
      </w:r>
      <w:r w:rsidRPr="0049198B">
        <w:t xml:space="preserve"> покро</w:t>
      </w:r>
      <w:r w:rsidR="00CB5B8C">
        <w:t>́</w:t>
      </w:r>
      <w:r w:rsidRPr="0049198B">
        <w:t>вом.</w:t>
      </w:r>
    </w:p>
    <w:p w:rsidR="0049198B" w:rsidRPr="0049198B" w:rsidRDefault="0049198B" w:rsidP="00D44D32">
      <w:pPr>
        <w:pStyle w:val="nbtservheadred"/>
      </w:pPr>
      <w:r w:rsidRPr="0049198B">
        <w:t>Песнь 6</w:t>
      </w:r>
    </w:p>
    <w:p w:rsidR="0049198B" w:rsidRPr="0049198B" w:rsidRDefault="0049198B" w:rsidP="00D44D32">
      <w:pPr>
        <w:pStyle w:val="nbtservstih"/>
      </w:pPr>
      <w:r w:rsidRPr="00D44D32">
        <w:rPr>
          <w:rStyle w:val="nbtservred"/>
        </w:rPr>
        <w:t>Ирмо</w:t>
      </w:r>
      <w:r w:rsidR="00CB5B8C">
        <w:rPr>
          <w:rStyle w:val="nbtservred"/>
        </w:rPr>
        <w:t>́</w:t>
      </w:r>
      <w:r w:rsidRPr="00D44D32">
        <w:rPr>
          <w:rStyle w:val="nbtservred"/>
        </w:rPr>
        <w:t>с: Ж</w:t>
      </w:r>
      <w:r w:rsidRPr="0049198B">
        <w:t>ите</w:t>
      </w:r>
      <w:r w:rsidR="00CB5B8C">
        <w:t>́</w:t>
      </w:r>
      <w:r w:rsidRPr="0049198B">
        <w:t>йское мо</w:t>
      </w:r>
      <w:r w:rsidR="00CB5B8C">
        <w:t>́</w:t>
      </w:r>
      <w:r w:rsidRPr="0049198B">
        <w:t>ре,/ воздвиза</w:t>
      </w:r>
      <w:r w:rsidR="00CB5B8C">
        <w:t>́</w:t>
      </w:r>
      <w:r w:rsidRPr="0049198B">
        <w:t>емое зря напа</w:t>
      </w:r>
      <w:r w:rsidR="00CB5B8C">
        <w:t>́</w:t>
      </w:r>
      <w:r w:rsidRPr="0049198B">
        <w:t>стей бу</w:t>
      </w:r>
      <w:r w:rsidR="00CB5B8C">
        <w:t>́</w:t>
      </w:r>
      <w:r w:rsidRPr="0049198B">
        <w:t>рею,/ к ти</w:t>
      </w:r>
      <w:r w:rsidR="00CB5B8C">
        <w:t>́</w:t>
      </w:r>
      <w:r w:rsidRPr="0049198B">
        <w:t>хому приста</w:t>
      </w:r>
      <w:r w:rsidR="00CB5B8C">
        <w:t>́</w:t>
      </w:r>
      <w:r w:rsidRPr="0049198B">
        <w:t>нищу</w:t>
      </w:r>
      <w:proofErr w:type="gramStart"/>
      <w:r w:rsidRPr="0049198B">
        <w:t xml:space="preserve"> </w:t>
      </w:r>
      <w:r w:rsidR="00C97739">
        <w:t>Т</w:t>
      </w:r>
      <w:proofErr w:type="gramEnd"/>
      <w:r w:rsidR="00C97739">
        <w:t>во</w:t>
      </w:r>
      <w:r w:rsidR="00C97739" w:rsidRPr="007B551E">
        <w:t>е</w:t>
      </w:r>
      <w:r w:rsidR="00CB5B8C" w:rsidRPr="007B551E">
        <w:t>м</w:t>
      </w:r>
      <w:r w:rsidR="00C17223" w:rsidRPr="007B551E">
        <w:t>у</w:t>
      </w:r>
      <w:r w:rsidR="00C97739" w:rsidRPr="007B551E">
        <w:t>́</w:t>
      </w:r>
      <w:r w:rsidRPr="0049198B">
        <w:t xml:space="preserve"> прите</w:t>
      </w:r>
      <w:r w:rsidR="00CB5B8C">
        <w:t>́</w:t>
      </w:r>
      <w:r w:rsidRPr="0049198B">
        <w:t>к, вопию</w:t>
      </w:r>
      <w:r w:rsidR="00CB5B8C">
        <w:t>́</w:t>
      </w:r>
      <w:r w:rsidRPr="0049198B">
        <w:t xml:space="preserve"> Ти:</w:t>
      </w:r>
      <w:r w:rsidR="0031641E" w:rsidRPr="007B551E">
        <w:t>/</w:t>
      </w:r>
      <w:r w:rsidRPr="007B551E">
        <w:t>/</w:t>
      </w:r>
      <w:r w:rsidRPr="0049198B">
        <w:t xml:space="preserve"> возведи</w:t>
      </w:r>
      <w:r w:rsidR="00CB5B8C">
        <w:t>́</w:t>
      </w:r>
      <w:r w:rsidRPr="0049198B">
        <w:t xml:space="preserve"> от тли живо</w:t>
      </w:r>
      <w:r w:rsidR="00CB5B8C">
        <w:t>́</w:t>
      </w:r>
      <w:r w:rsidRPr="0049198B">
        <w:t>т мо</w:t>
      </w:r>
      <w:r w:rsidRPr="007B551E">
        <w:t>й, М</w:t>
      </w:r>
      <w:r w:rsidRPr="0049198B">
        <w:t>ногоми</w:t>
      </w:r>
      <w:r w:rsidR="00CB5B8C">
        <w:t>́</w:t>
      </w:r>
      <w:r w:rsidRPr="0049198B">
        <w:t>лостиве.</w:t>
      </w:r>
    </w:p>
    <w:p w:rsidR="0049198B" w:rsidRPr="0049198B" w:rsidRDefault="0049198B" w:rsidP="0049198B">
      <w:pPr>
        <w:pStyle w:val="nbtservbasic"/>
      </w:pPr>
      <w:proofErr w:type="gramStart"/>
      <w:r w:rsidRPr="001E5ED4">
        <w:rPr>
          <w:rStyle w:val="nbtservred"/>
        </w:rPr>
        <w:t>Р</w:t>
      </w:r>
      <w:r w:rsidRPr="0049198B">
        <w:t>а</w:t>
      </w:r>
      <w:r w:rsidR="00CB5B8C">
        <w:t>́</w:t>
      </w:r>
      <w:r w:rsidRPr="0049198B">
        <w:t>зум</w:t>
      </w:r>
      <w:proofErr w:type="gramEnd"/>
      <w:r w:rsidRPr="0049198B">
        <w:t xml:space="preserve"> </w:t>
      </w:r>
      <w:r w:rsidR="00CB5B8C">
        <w:t>име́я</w:t>
      </w:r>
      <w:r w:rsidRPr="0049198B">
        <w:t>й Бо</w:t>
      </w:r>
      <w:r w:rsidR="00CB5B8C">
        <w:t>́</w:t>
      </w:r>
      <w:r w:rsidRPr="0049198B">
        <w:t>гом просвеще</w:t>
      </w:r>
      <w:r w:rsidR="00CB5B8C">
        <w:t>́</w:t>
      </w:r>
      <w:r w:rsidRPr="0049198B">
        <w:t xml:space="preserve">нный,/ </w:t>
      </w:r>
      <w:r w:rsidR="00435448">
        <w:t>до́брый</w:t>
      </w:r>
      <w:r w:rsidRPr="0049198B">
        <w:t xml:space="preserve"> де</w:t>
      </w:r>
      <w:r w:rsidR="00CB5B8C">
        <w:t>́</w:t>
      </w:r>
      <w:r w:rsidRPr="0049198B">
        <w:t>латель за</w:t>
      </w:r>
      <w:r w:rsidR="00CB5B8C">
        <w:t>́</w:t>
      </w:r>
      <w:r w:rsidRPr="0049198B">
        <w:t xml:space="preserve">поведей </w:t>
      </w:r>
      <w:r w:rsidR="00435448">
        <w:t>Христо́в</w:t>
      </w:r>
      <w:r w:rsidRPr="0049198B">
        <w:t xml:space="preserve">ых </w:t>
      </w:r>
      <w:r w:rsidR="00435448">
        <w:t>яви́лся</w:t>
      </w:r>
      <w:r w:rsidRPr="0049198B">
        <w:t xml:space="preserve"> </w:t>
      </w:r>
      <w:r w:rsidR="007C7454">
        <w:t>еси́</w:t>
      </w:r>
      <w:r w:rsidRPr="0049198B">
        <w:t xml:space="preserve">, </w:t>
      </w:r>
      <w:r w:rsidR="007C7454">
        <w:t>свя́те</w:t>
      </w:r>
      <w:r w:rsidRPr="0049198B">
        <w:t xml:space="preserve"> </w:t>
      </w:r>
      <w:r w:rsidR="007C7454">
        <w:t>Мисаи́ле</w:t>
      </w:r>
      <w:r w:rsidRPr="0049198B">
        <w:t xml:space="preserve">,/ и </w:t>
      </w:r>
      <w:r w:rsidR="00850022">
        <w:t>ду́шу</w:t>
      </w:r>
      <w:r w:rsidRPr="0049198B">
        <w:t xml:space="preserve"> </w:t>
      </w:r>
      <w:r w:rsidR="007C7454">
        <w:t>твою́</w:t>
      </w:r>
      <w:r w:rsidRPr="0049198B">
        <w:t xml:space="preserve"> Бо</w:t>
      </w:r>
      <w:r w:rsidR="00CB5B8C">
        <w:t>́</w:t>
      </w:r>
      <w:r w:rsidRPr="0049198B">
        <w:t>гу прине</w:t>
      </w:r>
      <w:r w:rsidR="00CB5B8C">
        <w:t>́</w:t>
      </w:r>
      <w:r w:rsidRPr="0049198B">
        <w:t xml:space="preserve">сл </w:t>
      </w:r>
      <w:r w:rsidR="007C7454">
        <w:t>еси́</w:t>
      </w:r>
      <w:r w:rsidRPr="0049198B">
        <w:t xml:space="preserve">,/ </w:t>
      </w:r>
      <w:r w:rsidR="00435448">
        <w:t>я́ко</w:t>
      </w:r>
      <w:r w:rsidRPr="0049198B">
        <w:t xml:space="preserve"> же</w:t>
      </w:r>
      <w:r w:rsidR="00CB5B8C">
        <w:t>́</w:t>
      </w:r>
      <w:r w:rsidRPr="0049198B">
        <w:t>ртву чи</w:t>
      </w:r>
      <w:r w:rsidR="00CB5B8C">
        <w:t>́</w:t>
      </w:r>
      <w:r w:rsidRPr="0049198B">
        <w:t>сту и непоро</w:t>
      </w:r>
      <w:r w:rsidR="00CB5B8C">
        <w:t>́</w:t>
      </w:r>
      <w:r w:rsidRPr="0049198B">
        <w:t>чну.</w:t>
      </w:r>
    </w:p>
    <w:p w:rsidR="0049198B" w:rsidRPr="0049198B" w:rsidRDefault="0049198B" w:rsidP="0049198B">
      <w:pPr>
        <w:pStyle w:val="nbtservbasic"/>
      </w:pPr>
      <w:r w:rsidRPr="001E5ED4">
        <w:rPr>
          <w:rStyle w:val="nbtservred"/>
        </w:rPr>
        <w:t>С</w:t>
      </w:r>
      <w:r w:rsidRPr="0049198B">
        <w:t>мире</w:t>
      </w:r>
      <w:r w:rsidR="00CB5B8C">
        <w:t>́</w:t>
      </w:r>
      <w:r w:rsidRPr="0049198B">
        <w:t xml:space="preserve">нием </w:t>
      </w:r>
      <w:r w:rsidR="0081221B">
        <w:t>с</w:t>
      </w:r>
      <w:r w:rsidR="0081221B" w:rsidRPr="007B551E">
        <w:t>е́рдца</w:t>
      </w:r>
      <w:r w:rsidRPr="0049198B">
        <w:t xml:space="preserve"> украси</w:t>
      </w:r>
      <w:r w:rsidR="00CB5B8C">
        <w:t>́</w:t>
      </w:r>
      <w:r w:rsidRPr="0049198B">
        <w:t xml:space="preserve">вся,/ </w:t>
      </w:r>
      <w:proofErr w:type="gramStart"/>
      <w:r w:rsidRPr="0049198B">
        <w:t>во</w:t>
      </w:r>
      <w:proofErr w:type="gramEnd"/>
      <w:r w:rsidRPr="0049198B">
        <w:t xml:space="preserve"> </w:t>
      </w:r>
      <w:r w:rsidR="00C17223" w:rsidRPr="007B551E">
        <w:t>о</w:t>
      </w:r>
      <w:r w:rsidRPr="0049198B">
        <w:t>би</w:t>
      </w:r>
      <w:r w:rsidR="00CB5B8C">
        <w:t>́</w:t>
      </w:r>
      <w:r w:rsidRPr="0049198B">
        <w:t>тели Небе</w:t>
      </w:r>
      <w:r w:rsidR="00CB5B8C">
        <w:t>́</w:t>
      </w:r>
      <w:r w:rsidRPr="0049198B">
        <w:t xml:space="preserve">сныя вшел </w:t>
      </w:r>
      <w:r w:rsidR="007C7454">
        <w:t>еси́</w:t>
      </w:r>
      <w:r w:rsidRPr="0049198B">
        <w:t xml:space="preserve">, </w:t>
      </w:r>
      <w:r w:rsidR="007C7454">
        <w:t>священному́чениче</w:t>
      </w:r>
      <w:r w:rsidRPr="0049198B">
        <w:t>,/ ид</w:t>
      </w:r>
      <w:r w:rsidR="00435448">
        <w:t>е́же</w:t>
      </w:r>
      <w:r w:rsidRPr="0049198B">
        <w:t xml:space="preserve"> нас помяни</w:t>
      </w:r>
      <w:r w:rsidR="00CB5B8C">
        <w:t>́</w:t>
      </w:r>
      <w:r w:rsidRPr="0049198B">
        <w:t>, почита</w:t>
      </w:r>
      <w:r w:rsidR="00CB5B8C">
        <w:t>́</w:t>
      </w:r>
      <w:r w:rsidRPr="0049198B">
        <w:t xml:space="preserve">ющих тя </w:t>
      </w:r>
      <w:r w:rsidR="00435448">
        <w:t>при́сно</w:t>
      </w:r>
      <w:r w:rsidRPr="0049198B">
        <w:t>.</w:t>
      </w:r>
    </w:p>
    <w:p w:rsidR="0049198B" w:rsidRPr="0049198B" w:rsidRDefault="0049198B" w:rsidP="0049198B">
      <w:pPr>
        <w:pStyle w:val="nbtservbasic"/>
      </w:pPr>
      <w:r w:rsidRPr="001E5ED4">
        <w:rPr>
          <w:rStyle w:val="nbtservred"/>
        </w:rPr>
        <w:t>Л</w:t>
      </w:r>
      <w:r w:rsidRPr="0049198B">
        <w:t>юбо</w:t>
      </w:r>
      <w:r w:rsidR="00CB5B8C">
        <w:t>́</w:t>
      </w:r>
      <w:r w:rsidRPr="0049198B">
        <w:t xml:space="preserve">вь </w:t>
      </w:r>
      <w:proofErr w:type="gramStart"/>
      <w:r w:rsidRPr="0049198B">
        <w:t>ко</w:t>
      </w:r>
      <w:proofErr w:type="gramEnd"/>
      <w:r w:rsidRPr="0049198B">
        <w:t xml:space="preserve"> Христу</w:t>
      </w:r>
      <w:r w:rsidR="00CB5B8C">
        <w:t>́</w:t>
      </w:r>
      <w:r w:rsidRPr="0049198B">
        <w:t xml:space="preserve"> Пастыренача</w:t>
      </w:r>
      <w:r w:rsidR="00CB5B8C">
        <w:t>́</w:t>
      </w:r>
      <w:r w:rsidRPr="0049198B">
        <w:t>льнику запечатле</w:t>
      </w:r>
      <w:r w:rsidR="00CB5B8C">
        <w:t>́</w:t>
      </w:r>
      <w:r w:rsidRPr="0049198B">
        <w:t xml:space="preserve">л </w:t>
      </w:r>
      <w:r w:rsidR="007C7454">
        <w:t>еси́</w:t>
      </w:r>
      <w:r w:rsidRPr="0049198B">
        <w:t xml:space="preserve"> </w:t>
      </w:r>
      <w:r w:rsidR="00435448">
        <w:t>кро́вию</w:t>
      </w:r>
      <w:r w:rsidRPr="0049198B">
        <w:t xml:space="preserve"> </w:t>
      </w:r>
      <w:r w:rsidR="00CB5B8C">
        <w:t>твое́ю</w:t>
      </w:r>
      <w:r w:rsidRPr="0049198B">
        <w:t xml:space="preserve">/ и </w:t>
      </w:r>
      <w:r w:rsidR="00850022">
        <w:t>ду́шу</w:t>
      </w:r>
      <w:r w:rsidRPr="0049198B">
        <w:t xml:space="preserve">, </w:t>
      </w:r>
      <w:r w:rsidR="00435448">
        <w:t>я́ко</w:t>
      </w:r>
      <w:r w:rsidRPr="0049198B">
        <w:t xml:space="preserve"> же</w:t>
      </w:r>
      <w:r w:rsidR="00CB5B8C">
        <w:t>́</w:t>
      </w:r>
      <w:r w:rsidRPr="0049198B">
        <w:t>ртву чи</w:t>
      </w:r>
      <w:r w:rsidR="00CB5B8C">
        <w:t>́</w:t>
      </w:r>
      <w:r w:rsidRPr="0049198B">
        <w:t>стую, Бо</w:t>
      </w:r>
      <w:r w:rsidR="00CB5B8C">
        <w:t>́</w:t>
      </w:r>
      <w:r w:rsidRPr="0049198B">
        <w:t>гу прине</w:t>
      </w:r>
      <w:r w:rsidR="00CB5B8C">
        <w:t>́</w:t>
      </w:r>
      <w:r w:rsidRPr="0049198B">
        <w:t xml:space="preserve">сл </w:t>
      </w:r>
      <w:r w:rsidR="007C7454">
        <w:t>еси́</w:t>
      </w:r>
      <w:r w:rsidRPr="0049198B">
        <w:t xml:space="preserve">,/ путь </w:t>
      </w:r>
      <w:r w:rsidR="00435448">
        <w:t>спасе́ния</w:t>
      </w:r>
      <w:r w:rsidRPr="0049198B">
        <w:t xml:space="preserve"> нам указу</w:t>
      </w:r>
      <w:r w:rsidR="00CB5B8C">
        <w:t>́</w:t>
      </w:r>
      <w:r w:rsidRPr="0049198B">
        <w:t>я.</w:t>
      </w:r>
    </w:p>
    <w:p w:rsidR="0049198B" w:rsidRPr="0049198B" w:rsidRDefault="0049198B" w:rsidP="0049198B">
      <w:pPr>
        <w:pStyle w:val="nbtservbasic"/>
      </w:pPr>
      <w:r w:rsidRPr="001E5ED4">
        <w:rPr>
          <w:rStyle w:val="nbtservred"/>
        </w:rPr>
        <w:t>Богоро</w:t>
      </w:r>
      <w:r w:rsidR="00CB5B8C">
        <w:rPr>
          <w:rStyle w:val="nbtservred"/>
        </w:rPr>
        <w:t>́</w:t>
      </w:r>
      <w:r w:rsidRPr="001E5ED4">
        <w:rPr>
          <w:rStyle w:val="nbtservred"/>
        </w:rPr>
        <w:t>дичен: М</w:t>
      </w:r>
      <w:r w:rsidRPr="0049198B">
        <w:t>а</w:t>
      </w:r>
      <w:r w:rsidR="00CB5B8C">
        <w:t>́</w:t>
      </w:r>
      <w:r w:rsidRPr="0049198B">
        <w:t xml:space="preserve">ти </w:t>
      </w:r>
      <w:r w:rsidR="00435448">
        <w:t>Све́та</w:t>
      </w:r>
      <w:r w:rsidRPr="0049198B">
        <w:t xml:space="preserve"> яви</w:t>
      </w:r>
      <w:r w:rsidR="00CB5B8C">
        <w:t>́</w:t>
      </w:r>
      <w:r w:rsidRPr="0049198B">
        <w:t xml:space="preserve">лася </w:t>
      </w:r>
      <w:r w:rsidR="007C7454">
        <w:t>еси́</w:t>
      </w:r>
      <w:r w:rsidRPr="0049198B">
        <w:t xml:space="preserve">, </w:t>
      </w:r>
      <w:r w:rsidR="00D72232">
        <w:t>Влады́чице</w:t>
      </w:r>
      <w:r w:rsidRPr="0049198B">
        <w:t xml:space="preserve">,/ </w:t>
      </w:r>
      <w:r w:rsidR="007C7454">
        <w:t>Те́мже</w:t>
      </w:r>
      <w:r w:rsidRPr="0049198B">
        <w:t xml:space="preserve"> </w:t>
      </w:r>
      <w:r w:rsidR="00CB5B8C">
        <w:t>моли́</w:t>
      </w:r>
      <w:r w:rsidRPr="0049198B">
        <w:t>м Тя, Богоневе</w:t>
      </w:r>
      <w:r w:rsidR="00CB5B8C">
        <w:t>́</w:t>
      </w:r>
      <w:r w:rsidRPr="0049198B">
        <w:t>сто</w:t>
      </w:r>
      <w:r w:rsidRPr="007B551E">
        <w:t>:/</w:t>
      </w:r>
      <w:r w:rsidRPr="0049198B">
        <w:t xml:space="preserve"> озари</w:t>
      </w:r>
      <w:r w:rsidR="00CB5B8C">
        <w:t>́</w:t>
      </w:r>
      <w:r w:rsidRPr="0049198B">
        <w:t xml:space="preserve"> </w:t>
      </w:r>
      <w:r w:rsidR="007C7454">
        <w:t>ду́ши</w:t>
      </w:r>
      <w:r w:rsidRPr="0049198B">
        <w:t xml:space="preserve"> </w:t>
      </w:r>
      <w:r w:rsidR="007C7454">
        <w:t>на́ша</w:t>
      </w:r>
      <w:r w:rsidRPr="0049198B">
        <w:t xml:space="preserve"> </w:t>
      </w:r>
      <w:r w:rsidR="00D72232">
        <w:t>Све́том</w:t>
      </w:r>
      <w:r w:rsidRPr="0049198B">
        <w:t xml:space="preserve"> Сы</w:t>
      </w:r>
      <w:r w:rsidR="00CB5B8C">
        <w:t>́</w:t>
      </w:r>
      <w:r w:rsidRPr="0049198B">
        <w:t>на</w:t>
      </w:r>
      <w:proofErr w:type="gramStart"/>
      <w:r w:rsidRPr="0049198B">
        <w:t xml:space="preserve"> Т</w:t>
      </w:r>
      <w:proofErr w:type="gramEnd"/>
      <w:r w:rsidRPr="0049198B">
        <w:t>во</w:t>
      </w:r>
      <w:r w:rsidR="00850022">
        <w:t>его́</w:t>
      </w:r>
      <w:r w:rsidRPr="0049198B">
        <w:t>.</w:t>
      </w:r>
    </w:p>
    <w:p w:rsidR="0049198B" w:rsidRPr="0049198B" w:rsidRDefault="0049198B" w:rsidP="00D44D32">
      <w:pPr>
        <w:pStyle w:val="nbtservheadred"/>
      </w:pPr>
      <w:proofErr w:type="gramStart"/>
      <w:r w:rsidRPr="0049198B">
        <w:t>Конда</w:t>
      </w:r>
      <w:r w:rsidR="00CB5B8C">
        <w:t>́</w:t>
      </w:r>
      <w:r w:rsidRPr="0049198B">
        <w:t>к</w:t>
      </w:r>
      <w:proofErr w:type="gramEnd"/>
      <w:r w:rsidRPr="0049198B">
        <w:t>, глас 5:</w:t>
      </w:r>
    </w:p>
    <w:p w:rsidR="0049198B" w:rsidRPr="0049198B" w:rsidRDefault="0049198B" w:rsidP="0049198B">
      <w:pPr>
        <w:pStyle w:val="nbtservbasic"/>
      </w:pPr>
      <w:proofErr w:type="gramStart"/>
      <w:r w:rsidRPr="001E5ED4">
        <w:rPr>
          <w:rStyle w:val="nbtservred"/>
        </w:rPr>
        <w:t>В</w:t>
      </w:r>
      <w:r w:rsidRPr="0049198B">
        <w:t>есели</w:t>
      </w:r>
      <w:r w:rsidR="00CB5B8C">
        <w:t>́</w:t>
      </w:r>
      <w:r w:rsidRPr="0049198B">
        <w:t>тся</w:t>
      </w:r>
      <w:proofErr w:type="gramEnd"/>
      <w:r w:rsidRPr="0049198B">
        <w:t xml:space="preserve"> ра</w:t>
      </w:r>
      <w:r w:rsidR="00CB5B8C">
        <w:t>́</w:t>
      </w:r>
      <w:r w:rsidRPr="0049198B">
        <w:t>достне Це</w:t>
      </w:r>
      <w:r w:rsidR="00CB5B8C">
        <w:t>́</w:t>
      </w:r>
      <w:r w:rsidRPr="0049198B">
        <w:t>рковь Ру</w:t>
      </w:r>
      <w:r w:rsidR="00CB5B8C">
        <w:t>́</w:t>
      </w:r>
      <w:r w:rsidRPr="0049198B">
        <w:t>сская,/ во обре</w:t>
      </w:r>
      <w:r w:rsidR="00CB5B8C">
        <w:t>́</w:t>
      </w:r>
      <w:r w:rsidRPr="0049198B">
        <w:t>тении честны</w:t>
      </w:r>
      <w:r w:rsidR="00CB5B8C">
        <w:t>́</w:t>
      </w:r>
      <w:r w:rsidRPr="0049198B">
        <w:t xml:space="preserve">х </w:t>
      </w:r>
      <w:r w:rsidR="00D72232">
        <w:t>твои́х</w:t>
      </w:r>
      <w:r w:rsidRPr="0049198B">
        <w:t xml:space="preserve"> моще</w:t>
      </w:r>
      <w:r w:rsidR="00CB5B8C">
        <w:t>́</w:t>
      </w:r>
      <w:r w:rsidRPr="0049198B">
        <w:t xml:space="preserve">й,/ </w:t>
      </w:r>
      <w:r w:rsidR="007C7454">
        <w:t>священному́чениче</w:t>
      </w:r>
      <w:r w:rsidRPr="0049198B">
        <w:t xml:space="preserve"> </w:t>
      </w:r>
      <w:r w:rsidR="007C7454">
        <w:t>Мисаи́ле</w:t>
      </w:r>
      <w:r w:rsidRPr="0049198B">
        <w:t>,/ ты бо, заве</w:t>
      </w:r>
      <w:r w:rsidR="00CB5B8C">
        <w:t>́</w:t>
      </w:r>
      <w:r w:rsidRPr="0049198B">
        <w:t>т Пастыренача</w:t>
      </w:r>
      <w:r w:rsidR="00CB5B8C">
        <w:t>́</w:t>
      </w:r>
      <w:r w:rsidRPr="0049198B">
        <w:t>льника исполня</w:t>
      </w:r>
      <w:r w:rsidR="00CB5B8C">
        <w:t>́</w:t>
      </w:r>
      <w:r w:rsidRPr="0049198B">
        <w:t>я/ и о лю</w:t>
      </w:r>
      <w:r w:rsidR="00CB5B8C">
        <w:t>́</w:t>
      </w:r>
      <w:r w:rsidRPr="0049198B">
        <w:t>дех, не ве</w:t>
      </w:r>
      <w:r w:rsidR="00CB5B8C">
        <w:t>́</w:t>
      </w:r>
      <w:r w:rsidRPr="0049198B">
        <w:t>дущих Го</w:t>
      </w:r>
      <w:r w:rsidR="00CB5B8C">
        <w:t>́</w:t>
      </w:r>
      <w:r w:rsidRPr="0049198B">
        <w:t xml:space="preserve">спода, </w:t>
      </w:r>
      <w:r w:rsidR="00D72232">
        <w:t>се́рдце</w:t>
      </w:r>
      <w:r w:rsidRPr="0049198B">
        <w:t>м боле</w:t>
      </w:r>
      <w:r w:rsidR="00CB5B8C">
        <w:t>́</w:t>
      </w:r>
      <w:r w:rsidRPr="0049198B">
        <w:t xml:space="preserve">знуя,/ </w:t>
      </w:r>
      <w:r w:rsidR="00850022">
        <w:t>ду́шу</w:t>
      </w:r>
      <w:r w:rsidRPr="0049198B">
        <w:t xml:space="preserve"> </w:t>
      </w:r>
      <w:r w:rsidR="007C7454">
        <w:t>твою́</w:t>
      </w:r>
      <w:r w:rsidRPr="0049198B">
        <w:t xml:space="preserve"> за па</w:t>
      </w:r>
      <w:r w:rsidR="00CB5B8C">
        <w:t>́</w:t>
      </w:r>
      <w:r w:rsidRPr="0049198B">
        <w:t>ству положи</w:t>
      </w:r>
      <w:r w:rsidR="00CB5B8C">
        <w:t>́</w:t>
      </w:r>
      <w:r w:rsidRPr="0049198B">
        <w:t xml:space="preserve">л </w:t>
      </w:r>
      <w:r w:rsidR="007C7454">
        <w:t>еси́</w:t>
      </w:r>
      <w:r w:rsidRPr="0049198B">
        <w:t>./ И нам простри</w:t>
      </w:r>
      <w:r w:rsidR="00CB5B8C">
        <w:t>́</w:t>
      </w:r>
      <w:r w:rsidRPr="0049198B">
        <w:t xml:space="preserve"> ру</w:t>
      </w:r>
      <w:r w:rsidR="00CB5B8C">
        <w:t>́</w:t>
      </w:r>
      <w:r w:rsidRPr="0049198B">
        <w:t>ку по</w:t>
      </w:r>
      <w:r w:rsidR="00CB5B8C">
        <w:t>́</w:t>
      </w:r>
      <w:r w:rsidRPr="0049198B">
        <w:t>мощи хода</w:t>
      </w:r>
      <w:r w:rsidR="00CB5B8C">
        <w:t>́</w:t>
      </w:r>
      <w:r w:rsidRPr="0049198B">
        <w:t xml:space="preserve">тайством </w:t>
      </w:r>
      <w:r w:rsidR="00850022">
        <w:t>твои́м</w:t>
      </w:r>
      <w:r w:rsidR="00C97739">
        <w:t>/</w:t>
      </w:r>
      <w:r w:rsidRPr="0049198B">
        <w:t>/ и упра</w:t>
      </w:r>
      <w:r w:rsidR="00CB5B8C">
        <w:t>́</w:t>
      </w:r>
      <w:r w:rsidRPr="0049198B">
        <w:t xml:space="preserve">ви наш путь </w:t>
      </w:r>
      <w:proofErr w:type="gramStart"/>
      <w:r w:rsidRPr="0049198B">
        <w:t>ко</w:t>
      </w:r>
      <w:proofErr w:type="gramEnd"/>
      <w:r w:rsidRPr="0049198B">
        <w:t xml:space="preserve"> спасе</w:t>
      </w:r>
      <w:r w:rsidR="00CB5B8C">
        <w:t>́</w:t>
      </w:r>
      <w:r w:rsidRPr="0049198B">
        <w:t>нию.</w:t>
      </w:r>
    </w:p>
    <w:p w:rsidR="0049198B" w:rsidRPr="0049198B" w:rsidRDefault="007C7454" w:rsidP="00D44D32">
      <w:pPr>
        <w:pStyle w:val="nbtservheadred"/>
      </w:pPr>
      <w:r w:rsidRPr="007B551E">
        <w:t>И</w:t>
      </w:r>
      <w:r w:rsidR="0036664A" w:rsidRPr="007B551E">
        <w:t>́</w:t>
      </w:r>
      <w:r>
        <w:t>кос:</w:t>
      </w:r>
    </w:p>
    <w:p w:rsidR="0049198B" w:rsidRPr="0049198B" w:rsidRDefault="0049198B" w:rsidP="0049198B">
      <w:pPr>
        <w:pStyle w:val="nbtservbasic"/>
      </w:pPr>
      <w:r w:rsidRPr="001E5ED4">
        <w:rPr>
          <w:rStyle w:val="nbtservred"/>
        </w:rPr>
        <w:t>Д</w:t>
      </w:r>
      <w:r w:rsidRPr="0049198B">
        <w:t>и</w:t>
      </w:r>
      <w:r w:rsidR="00CB5B8C">
        <w:t>́</w:t>
      </w:r>
      <w:r w:rsidRPr="0049198B">
        <w:t xml:space="preserve">внаго </w:t>
      </w:r>
      <w:proofErr w:type="gramStart"/>
      <w:r w:rsidRPr="0049198B">
        <w:t>уго</w:t>
      </w:r>
      <w:r w:rsidR="00CB5B8C">
        <w:t>́</w:t>
      </w:r>
      <w:r w:rsidRPr="0049198B">
        <w:t>дника</w:t>
      </w:r>
      <w:proofErr w:type="gramEnd"/>
      <w:r w:rsidRPr="0049198B">
        <w:t xml:space="preserve"> </w:t>
      </w:r>
      <w:r w:rsidR="007C7454">
        <w:t>Бо́жия</w:t>
      </w:r>
      <w:r w:rsidRPr="0049198B">
        <w:t xml:space="preserve"> просла</w:t>
      </w:r>
      <w:r w:rsidR="00CB5B8C">
        <w:t>́</w:t>
      </w:r>
      <w:r w:rsidRPr="0049198B">
        <w:t xml:space="preserve">вим,/ </w:t>
      </w:r>
      <w:r w:rsidR="00CB5B8C">
        <w:t>и́же</w:t>
      </w:r>
      <w:r w:rsidRPr="0049198B">
        <w:t>, от ю</w:t>
      </w:r>
      <w:r w:rsidR="00CB5B8C">
        <w:t>́</w:t>
      </w:r>
      <w:r w:rsidRPr="0049198B">
        <w:t xml:space="preserve">ности </w:t>
      </w:r>
      <w:r w:rsidR="007C7454">
        <w:t xml:space="preserve">Христа́ </w:t>
      </w:r>
      <w:r w:rsidRPr="0049198B">
        <w:t>возлюби</w:t>
      </w:r>
      <w:r w:rsidR="00CB5B8C">
        <w:t>́</w:t>
      </w:r>
      <w:r w:rsidRPr="0049198B">
        <w:t>в,/ Тому</w:t>
      </w:r>
      <w:r w:rsidR="00CB5B8C">
        <w:t>́</w:t>
      </w:r>
      <w:r w:rsidRPr="0049198B">
        <w:t xml:space="preserve"> рабо</w:t>
      </w:r>
      <w:r w:rsidR="00CB5B8C">
        <w:t>́</w:t>
      </w:r>
      <w:r w:rsidRPr="0049198B">
        <w:t>тати пла</w:t>
      </w:r>
      <w:r w:rsidR="00CB5B8C">
        <w:t>́</w:t>
      </w:r>
      <w:r w:rsidRPr="0049198B">
        <w:t>менне вожделе</w:t>
      </w:r>
      <w:r w:rsidR="00CB5B8C">
        <w:t>́</w:t>
      </w:r>
      <w:r w:rsidRPr="0049198B">
        <w:t xml:space="preserve">/ и, путь </w:t>
      </w:r>
      <w:r w:rsidR="00435448">
        <w:t>ве́рным</w:t>
      </w:r>
      <w:r w:rsidRPr="0049198B">
        <w:t xml:space="preserve"> ос</w:t>
      </w:r>
      <w:r w:rsidRPr="00526783">
        <w:t>вящ</w:t>
      </w:r>
      <w:r w:rsidRPr="0049198B">
        <w:t>а</w:t>
      </w:r>
      <w:r w:rsidR="00CB5B8C">
        <w:t>́</w:t>
      </w:r>
      <w:r w:rsidRPr="0049198B">
        <w:t>я,/ ра</w:t>
      </w:r>
      <w:r w:rsidR="00CB5B8C">
        <w:t>́</w:t>
      </w:r>
      <w:r w:rsidRPr="0049198B">
        <w:t>ною сме</w:t>
      </w:r>
      <w:r w:rsidR="00CB5B8C">
        <w:t>́</w:t>
      </w:r>
      <w:r w:rsidRPr="0049198B">
        <w:t>ртною уязви</w:t>
      </w:r>
      <w:r w:rsidR="00CB5B8C">
        <w:t>́</w:t>
      </w:r>
      <w:r w:rsidRPr="0049198B">
        <w:t xml:space="preserve">ся./ </w:t>
      </w:r>
      <w:r w:rsidR="007C7454">
        <w:t>Те́мже</w:t>
      </w:r>
      <w:r w:rsidRPr="0049198B">
        <w:t xml:space="preserve"> вси </w:t>
      </w:r>
      <w:proofErr w:type="gramStart"/>
      <w:r w:rsidRPr="0049198B">
        <w:t>зове</w:t>
      </w:r>
      <w:proofErr w:type="gramEnd"/>
      <w:r w:rsidR="00CB5B8C">
        <w:t>́</w:t>
      </w:r>
      <w:r w:rsidRPr="0049198B">
        <w:t xml:space="preserve">м </w:t>
      </w:r>
      <w:r w:rsidR="00CB5B8C">
        <w:t>ему́</w:t>
      </w:r>
      <w:r w:rsidRPr="0049198B">
        <w:t xml:space="preserve">:/ </w:t>
      </w:r>
    </w:p>
    <w:p w:rsidR="0049198B" w:rsidRPr="0049198B" w:rsidRDefault="0049198B" w:rsidP="0049198B">
      <w:pPr>
        <w:pStyle w:val="nbtservbasic"/>
      </w:pPr>
      <w:r w:rsidRPr="007B551E">
        <w:t>Р</w:t>
      </w:r>
      <w:r w:rsidRPr="0049198B">
        <w:t>а</w:t>
      </w:r>
      <w:r w:rsidR="00CB5B8C">
        <w:t>́</w:t>
      </w:r>
      <w:r w:rsidRPr="0049198B">
        <w:t xml:space="preserve">дуйся, во </w:t>
      </w:r>
      <w:proofErr w:type="gramStart"/>
      <w:r w:rsidRPr="0049198B">
        <w:t>смире</w:t>
      </w:r>
      <w:r w:rsidR="00CB5B8C">
        <w:t>́</w:t>
      </w:r>
      <w:r w:rsidRPr="0049198B">
        <w:t>нии</w:t>
      </w:r>
      <w:proofErr w:type="gramEnd"/>
      <w:r w:rsidRPr="0049198B">
        <w:t xml:space="preserve"> Ду</w:t>
      </w:r>
      <w:r w:rsidR="00CB5B8C">
        <w:t>́</w:t>
      </w:r>
      <w:r w:rsidRPr="0049198B">
        <w:t xml:space="preserve">хом </w:t>
      </w:r>
      <w:r w:rsidR="00435448">
        <w:t>Христо́в</w:t>
      </w:r>
      <w:r w:rsidRPr="0049198B">
        <w:t xml:space="preserve">ым </w:t>
      </w:r>
      <w:r w:rsidRPr="007B551E">
        <w:t>о</w:t>
      </w:r>
      <w:r w:rsidR="00CB5B8C" w:rsidRPr="007B551E">
        <w:t>бо</w:t>
      </w:r>
      <w:r w:rsidR="007C7454">
        <w:t>га</w:t>
      </w:r>
      <w:r w:rsidRPr="0049198B">
        <w:t>ти</w:t>
      </w:r>
      <w:r w:rsidR="00CB5B8C">
        <w:t>́</w:t>
      </w:r>
      <w:r w:rsidRPr="0049198B">
        <w:t xml:space="preserve">выйся;/ </w:t>
      </w:r>
    </w:p>
    <w:p w:rsidR="0049198B" w:rsidRPr="0049198B" w:rsidRDefault="0049198B" w:rsidP="0049198B">
      <w:pPr>
        <w:pStyle w:val="nbtservbasic"/>
      </w:pPr>
      <w:r w:rsidRPr="0049198B">
        <w:t>ра</w:t>
      </w:r>
      <w:r w:rsidR="00CB5B8C">
        <w:t>́</w:t>
      </w:r>
      <w:r w:rsidRPr="0049198B">
        <w:t xml:space="preserve">дуйся, во </w:t>
      </w:r>
      <w:proofErr w:type="gramStart"/>
      <w:r w:rsidRPr="0049198B">
        <w:t>свиде</w:t>
      </w:r>
      <w:r w:rsidR="00CB5B8C">
        <w:t>́</w:t>
      </w:r>
      <w:r w:rsidRPr="0049198B">
        <w:t>тельстве</w:t>
      </w:r>
      <w:proofErr w:type="gramEnd"/>
      <w:r w:rsidRPr="0049198B">
        <w:t xml:space="preserve"> Сло</w:t>
      </w:r>
      <w:r w:rsidR="00CB5B8C">
        <w:t>́</w:t>
      </w:r>
      <w:r w:rsidRPr="0049198B">
        <w:t xml:space="preserve">ва </w:t>
      </w:r>
      <w:r w:rsidR="007C7454">
        <w:t>Бо́жия</w:t>
      </w:r>
      <w:r w:rsidRPr="0049198B">
        <w:t xml:space="preserve"> любо</w:t>
      </w:r>
      <w:r w:rsidR="00CB5B8C">
        <w:t>́</w:t>
      </w:r>
      <w:r w:rsidRPr="0049198B">
        <w:t xml:space="preserve">вь </w:t>
      </w:r>
      <w:r w:rsidR="00435448">
        <w:t>Христо́в</w:t>
      </w:r>
      <w:r w:rsidRPr="0049198B">
        <w:t>у яви</w:t>
      </w:r>
      <w:r w:rsidR="00CB5B8C">
        <w:t>́</w:t>
      </w:r>
      <w:r w:rsidRPr="0049198B">
        <w:t xml:space="preserve">вый./ </w:t>
      </w:r>
    </w:p>
    <w:p w:rsidR="0049198B" w:rsidRPr="0049198B" w:rsidRDefault="0049198B" w:rsidP="0049198B">
      <w:pPr>
        <w:pStyle w:val="nbtservbasic"/>
      </w:pPr>
      <w:r w:rsidRPr="0049198B">
        <w:t>Ра</w:t>
      </w:r>
      <w:r w:rsidR="00CB5B8C">
        <w:t>́</w:t>
      </w:r>
      <w:r w:rsidRPr="0049198B">
        <w:t>дуйся, в уране</w:t>
      </w:r>
      <w:r w:rsidR="00CB5B8C">
        <w:t>́</w:t>
      </w:r>
      <w:r w:rsidRPr="0049198B">
        <w:t xml:space="preserve">нии </w:t>
      </w:r>
      <w:proofErr w:type="gramStart"/>
      <w:r w:rsidRPr="0049198B">
        <w:t>твое</w:t>
      </w:r>
      <w:proofErr w:type="gramEnd"/>
      <w:r w:rsidR="00CB5B8C">
        <w:t>́</w:t>
      </w:r>
      <w:r w:rsidRPr="0049198B">
        <w:t>м не устраши</w:t>
      </w:r>
      <w:r w:rsidR="00CB5B8C">
        <w:t>́</w:t>
      </w:r>
      <w:r w:rsidRPr="0049198B">
        <w:t xml:space="preserve">выйся;/ </w:t>
      </w:r>
    </w:p>
    <w:p w:rsidR="0049198B" w:rsidRPr="0049198B" w:rsidRDefault="0049198B" w:rsidP="0049198B">
      <w:pPr>
        <w:pStyle w:val="nbtservbasic"/>
      </w:pPr>
      <w:r w:rsidRPr="0049198B">
        <w:t>ра</w:t>
      </w:r>
      <w:r w:rsidR="00CB5B8C">
        <w:t>́</w:t>
      </w:r>
      <w:r w:rsidRPr="0049198B">
        <w:t xml:space="preserve">дуйся, </w:t>
      </w:r>
      <w:r w:rsidR="007C7454">
        <w:t>священному́чениче</w:t>
      </w:r>
      <w:r w:rsidRPr="0049198B">
        <w:t xml:space="preserve"> </w:t>
      </w:r>
      <w:r w:rsidR="007C7454">
        <w:t>Мисаи́ле</w:t>
      </w:r>
      <w:r w:rsidRPr="0049198B">
        <w:t>, помо</w:t>
      </w:r>
      <w:r w:rsidR="00CB5B8C">
        <w:t>́</w:t>
      </w:r>
      <w:r w:rsidRPr="0049198B">
        <w:t>щниче наш,/ упра</w:t>
      </w:r>
      <w:r w:rsidR="00CB5B8C">
        <w:t>́</w:t>
      </w:r>
      <w:r w:rsidRPr="0049198B">
        <w:t xml:space="preserve">ви наш путь </w:t>
      </w:r>
      <w:proofErr w:type="gramStart"/>
      <w:r w:rsidRPr="0049198B">
        <w:t>ко</w:t>
      </w:r>
      <w:proofErr w:type="gramEnd"/>
      <w:r w:rsidRPr="0049198B">
        <w:t xml:space="preserve"> спасе</w:t>
      </w:r>
      <w:r w:rsidR="00CB5B8C">
        <w:t>́</w:t>
      </w:r>
      <w:r w:rsidRPr="0049198B">
        <w:t>нию.</w:t>
      </w:r>
    </w:p>
    <w:p w:rsidR="0049198B" w:rsidRPr="0049198B" w:rsidRDefault="0049198B" w:rsidP="006E2A9F">
      <w:pPr>
        <w:pStyle w:val="nbtservheadred"/>
        <w:pageBreakBefore/>
      </w:pPr>
      <w:r w:rsidRPr="0049198B">
        <w:lastRenderedPageBreak/>
        <w:t>Песнь 7</w:t>
      </w:r>
    </w:p>
    <w:p w:rsidR="0049198B" w:rsidRPr="0049198B" w:rsidRDefault="0049198B" w:rsidP="00D44D32">
      <w:pPr>
        <w:pStyle w:val="nbtservstih"/>
      </w:pPr>
      <w:r w:rsidRPr="00D44D32">
        <w:rPr>
          <w:rStyle w:val="nbtservred"/>
        </w:rPr>
        <w:t>Ирмо</w:t>
      </w:r>
      <w:r w:rsidR="00CB5B8C">
        <w:rPr>
          <w:rStyle w:val="nbtservred"/>
        </w:rPr>
        <w:t>́</w:t>
      </w:r>
      <w:r w:rsidRPr="00D44D32">
        <w:rPr>
          <w:rStyle w:val="nbtservred"/>
        </w:rPr>
        <w:t>с: Р</w:t>
      </w:r>
      <w:r w:rsidRPr="0049198B">
        <w:t>осода</w:t>
      </w:r>
      <w:r w:rsidR="00CB5B8C">
        <w:t>́</w:t>
      </w:r>
      <w:r w:rsidRPr="0049198B">
        <w:t xml:space="preserve">тельну </w:t>
      </w:r>
      <w:r w:rsidR="00435448">
        <w:t>у́бо</w:t>
      </w:r>
      <w:r w:rsidRPr="0049198B">
        <w:t xml:space="preserve"> пещь/ соде</w:t>
      </w:r>
      <w:r w:rsidR="00CB5B8C">
        <w:t>́</w:t>
      </w:r>
      <w:r w:rsidRPr="0049198B">
        <w:t>ла</w:t>
      </w:r>
      <w:proofErr w:type="gramStart"/>
      <w:r w:rsidRPr="0049198B">
        <w:t xml:space="preserve"> А</w:t>
      </w:r>
      <w:proofErr w:type="gramEnd"/>
      <w:r w:rsidR="00CB5B8C">
        <w:t>́</w:t>
      </w:r>
      <w:r w:rsidRPr="0049198B">
        <w:t xml:space="preserve">нгел/ </w:t>
      </w:r>
      <w:r w:rsidR="00435448">
        <w:t>преподо́бным</w:t>
      </w:r>
      <w:r w:rsidRPr="0049198B">
        <w:t xml:space="preserve"> отроко</w:t>
      </w:r>
      <w:r w:rsidR="00CB5B8C">
        <w:t>́</w:t>
      </w:r>
      <w:r w:rsidRPr="0049198B">
        <w:t>м,/ халде</w:t>
      </w:r>
      <w:r w:rsidR="00CB5B8C">
        <w:t>́</w:t>
      </w:r>
      <w:r w:rsidRPr="0049198B">
        <w:t>и же опаля</w:t>
      </w:r>
      <w:r w:rsidR="00CB5B8C">
        <w:t>́</w:t>
      </w:r>
      <w:r w:rsidRPr="0049198B">
        <w:t>ющее/ веле</w:t>
      </w:r>
      <w:r w:rsidR="00CB5B8C">
        <w:t>́</w:t>
      </w:r>
      <w:r w:rsidRPr="0049198B">
        <w:t>ние Бо</w:t>
      </w:r>
      <w:r w:rsidR="00CB5B8C">
        <w:t>́</w:t>
      </w:r>
      <w:r w:rsidRPr="0049198B">
        <w:t>жие мучи</w:t>
      </w:r>
      <w:r w:rsidR="00CB5B8C">
        <w:t>́</w:t>
      </w:r>
      <w:r w:rsidRPr="0049198B">
        <w:t>теля увеща</w:t>
      </w:r>
      <w:r w:rsidR="00CB5B8C">
        <w:t>́</w:t>
      </w:r>
      <w:r w:rsidRPr="0049198B">
        <w:t xml:space="preserve"> вопи</w:t>
      </w:r>
      <w:r w:rsidR="00CB5B8C">
        <w:t>́</w:t>
      </w:r>
      <w:r w:rsidRPr="0049198B">
        <w:t>ти:/</w:t>
      </w:r>
      <w:r w:rsidR="0031641E">
        <w:t>/</w:t>
      </w:r>
      <w:r w:rsidRPr="0049198B">
        <w:t xml:space="preserve"> благослове</w:t>
      </w:r>
      <w:r w:rsidR="00CB5B8C">
        <w:t>́</w:t>
      </w:r>
      <w:r w:rsidRPr="0049198B">
        <w:t xml:space="preserve">н </w:t>
      </w:r>
      <w:r w:rsidR="007C7454">
        <w:t>еси́</w:t>
      </w:r>
      <w:r w:rsidRPr="0049198B">
        <w:t>, Бо</w:t>
      </w:r>
      <w:r w:rsidR="00CB5B8C">
        <w:t>́</w:t>
      </w:r>
      <w:r w:rsidRPr="0049198B">
        <w:t>же о</w:t>
      </w:r>
      <w:r w:rsidRPr="007B551E">
        <w:t>те</w:t>
      </w:r>
      <w:r w:rsidR="00C97739" w:rsidRPr="007B551E">
        <w:t>́</w:t>
      </w:r>
      <w:r w:rsidRPr="0049198B">
        <w:t xml:space="preserve">ц </w:t>
      </w:r>
      <w:r w:rsidR="00435448">
        <w:t>на́ших</w:t>
      </w:r>
      <w:r w:rsidRPr="0049198B">
        <w:t>.</w:t>
      </w:r>
    </w:p>
    <w:p w:rsidR="0049198B" w:rsidRPr="0049198B" w:rsidRDefault="0049198B" w:rsidP="0049198B">
      <w:pPr>
        <w:pStyle w:val="nbtservbasic"/>
      </w:pPr>
      <w:r w:rsidRPr="001E5ED4">
        <w:rPr>
          <w:rStyle w:val="nbtservred"/>
        </w:rPr>
        <w:t>П</w:t>
      </w:r>
      <w:r w:rsidRPr="0049198B">
        <w:t>а</w:t>
      </w:r>
      <w:r w:rsidR="00CB5B8C">
        <w:t>́</w:t>
      </w:r>
      <w:r w:rsidRPr="0049198B">
        <w:t xml:space="preserve">стырю </w:t>
      </w:r>
      <w:r w:rsidR="00435448">
        <w:t>до́брый</w:t>
      </w:r>
      <w:r w:rsidRPr="0049198B">
        <w:t xml:space="preserve">, </w:t>
      </w:r>
      <w:r w:rsidR="00850022">
        <w:t>ду́шу</w:t>
      </w:r>
      <w:r w:rsidRPr="0049198B">
        <w:t xml:space="preserve"> </w:t>
      </w:r>
      <w:r w:rsidR="00850022">
        <w:t>свою́</w:t>
      </w:r>
      <w:r w:rsidRPr="0049198B">
        <w:t xml:space="preserve"> за о</w:t>
      </w:r>
      <w:r w:rsidR="00CB5B8C">
        <w:t>́</w:t>
      </w:r>
      <w:r w:rsidRPr="0049198B">
        <w:t>вцы положи</w:t>
      </w:r>
      <w:r w:rsidR="00CB5B8C">
        <w:t>́</w:t>
      </w:r>
      <w:r w:rsidRPr="0049198B">
        <w:t xml:space="preserve">вый, </w:t>
      </w:r>
      <w:r w:rsidR="007C7454">
        <w:t>священному́чениче</w:t>
      </w:r>
      <w:r w:rsidRPr="0049198B">
        <w:t xml:space="preserve"> </w:t>
      </w:r>
      <w:r w:rsidR="007C7454">
        <w:t>Мисаи́ле</w:t>
      </w:r>
      <w:r w:rsidRPr="0049198B">
        <w:t xml:space="preserve">,/ </w:t>
      </w:r>
      <w:r w:rsidR="00D72232">
        <w:t>моли́твами</w:t>
      </w:r>
      <w:r w:rsidRPr="0049198B">
        <w:t xml:space="preserve"> </w:t>
      </w:r>
      <w:r w:rsidR="00435448">
        <w:t>твои́ми</w:t>
      </w:r>
      <w:r w:rsidRPr="0049198B">
        <w:t xml:space="preserve"> помози</w:t>
      </w:r>
      <w:r w:rsidR="00CB5B8C">
        <w:t>́</w:t>
      </w:r>
      <w:r w:rsidRPr="0049198B">
        <w:t xml:space="preserve"> па</w:t>
      </w:r>
      <w:r w:rsidR="00CB5B8C">
        <w:t>́</w:t>
      </w:r>
      <w:r w:rsidRPr="0049198B">
        <w:t xml:space="preserve">стырем </w:t>
      </w:r>
      <w:r w:rsidR="00850022">
        <w:t>ста́до</w:t>
      </w:r>
      <w:r w:rsidRPr="0049198B">
        <w:t xml:space="preserve"> </w:t>
      </w:r>
      <w:r w:rsidR="00435448">
        <w:t>Христо́в</w:t>
      </w:r>
      <w:r w:rsidRPr="0049198B">
        <w:t>о упасти</w:t>
      </w:r>
      <w:r w:rsidR="00CB5B8C">
        <w:t>́</w:t>
      </w:r>
      <w:r w:rsidRPr="0049198B">
        <w:t>,/ да приведу</w:t>
      </w:r>
      <w:r w:rsidR="00CB5B8C">
        <w:t>́</w:t>
      </w:r>
      <w:r w:rsidRPr="0049198B">
        <w:t xml:space="preserve">т </w:t>
      </w:r>
      <w:r w:rsidR="00850022">
        <w:t>его́</w:t>
      </w:r>
      <w:r w:rsidRPr="0049198B">
        <w:t xml:space="preserve"> </w:t>
      </w:r>
      <w:proofErr w:type="gramStart"/>
      <w:r w:rsidRPr="0049198B">
        <w:t>во</w:t>
      </w:r>
      <w:proofErr w:type="gramEnd"/>
      <w:r w:rsidRPr="0049198B">
        <w:t xml:space="preserve"> оби</w:t>
      </w:r>
      <w:r w:rsidR="00CB5B8C">
        <w:t>́</w:t>
      </w:r>
      <w:r w:rsidRPr="0049198B">
        <w:t>тели ве</w:t>
      </w:r>
      <w:r w:rsidR="00CB5B8C">
        <w:t>́</w:t>
      </w:r>
      <w:r w:rsidRPr="0049198B">
        <w:t xml:space="preserve">чныя, во </w:t>
      </w:r>
      <w:r w:rsidR="00435448">
        <w:t>е́же</w:t>
      </w:r>
      <w:r w:rsidRPr="0049198B">
        <w:t xml:space="preserve"> зва</w:t>
      </w:r>
      <w:r w:rsidR="00CB5B8C">
        <w:t>́</w:t>
      </w:r>
      <w:r w:rsidRPr="0049198B">
        <w:t>ти:/ благослове</w:t>
      </w:r>
      <w:r w:rsidR="00CB5B8C">
        <w:t>́</w:t>
      </w:r>
      <w:r w:rsidRPr="0049198B">
        <w:t>н Бог оте</w:t>
      </w:r>
      <w:r w:rsidR="00CB5B8C">
        <w:t>́</w:t>
      </w:r>
      <w:r w:rsidRPr="0049198B">
        <w:t xml:space="preserve">ц </w:t>
      </w:r>
      <w:r w:rsidR="00435448">
        <w:t>на́ших</w:t>
      </w:r>
      <w:r w:rsidRPr="0049198B">
        <w:t>.</w:t>
      </w:r>
    </w:p>
    <w:p w:rsidR="0049198B" w:rsidRPr="0049198B" w:rsidRDefault="0049198B" w:rsidP="0049198B">
      <w:pPr>
        <w:pStyle w:val="nbtservbasic"/>
      </w:pPr>
      <w:r w:rsidRPr="001E5ED4">
        <w:rPr>
          <w:rStyle w:val="nbtservred"/>
        </w:rPr>
        <w:t>Н</w:t>
      </w:r>
      <w:r w:rsidRPr="0049198B">
        <w:t>е преста</w:t>
      </w:r>
      <w:r w:rsidR="00CB5B8C">
        <w:t>́</w:t>
      </w:r>
      <w:r w:rsidRPr="0049198B">
        <w:t xml:space="preserve">й, </w:t>
      </w:r>
      <w:proofErr w:type="gramStart"/>
      <w:r w:rsidR="00CB5B8C">
        <w:t>святи́телю</w:t>
      </w:r>
      <w:proofErr w:type="gramEnd"/>
      <w:r w:rsidRPr="0049198B">
        <w:t xml:space="preserve">, </w:t>
      </w:r>
      <w:r w:rsidR="00435448">
        <w:t>моли́тися</w:t>
      </w:r>
      <w:r w:rsidRPr="0049198B">
        <w:t xml:space="preserve"> о сро</w:t>
      </w:r>
      <w:r w:rsidR="00CB5B8C">
        <w:t>́</w:t>
      </w:r>
      <w:r w:rsidRPr="0049198B">
        <w:t xml:space="preserve">дницех </w:t>
      </w:r>
      <w:r w:rsidR="00D72232">
        <w:t>твои́х</w:t>
      </w:r>
      <w:r w:rsidRPr="0049198B">
        <w:t xml:space="preserve">,/ во </w:t>
      </w:r>
      <w:r w:rsidR="00435448">
        <w:t>е́же</w:t>
      </w:r>
      <w:r w:rsidRPr="0049198B">
        <w:t xml:space="preserve"> нам по за</w:t>
      </w:r>
      <w:r w:rsidR="00CB5B8C">
        <w:t>́</w:t>
      </w:r>
      <w:r w:rsidRPr="0049198B">
        <w:t>поведем Госпо</w:t>
      </w:r>
      <w:r w:rsidR="00CB5B8C">
        <w:t>́</w:t>
      </w:r>
      <w:r w:rsidRPr="0049198B">
        <w:t>дним ходи</w:t>
      </w:r>
      <w:r w:rsidR="00CB5B8C">
        <w:t>́</w:t>
      </w:r>
      <w:r w:rsidRPr="0049198B">
        <w:t>ти, зову</w:t>
      </w:r>
      <w:r w:rsidR="00CB5B8C">
        <w:t>́</w:t>
      </w:r>
      <w:r w:rsidRPr="0049198B">
        <w:t>ще:/ благослове</w:t>
      </w:r>
      <w:r w:rsidR="00CB5B8C">
        <w:t>́</w:t>
      </w:r>
      <w:r w:rsidRPr="0049198B">
        <w:t>н Бог оте</w:t>
      </w:r>
      <w:r w:rsidR="00CB5B8C">
        <w:t>́</w:t>
      </w:r>
      <w:r w:rsidRPr="0049198B">
        <w:t xml:space="preserve">ц </w:t>
      </w:r>
      <w:r w:rsidR="00435448">
        <w:t>на́ших</w:t>
      </w:r>
      <w:r w:rsidRPr="0049198B">
        <w:t>.</w:t>
      </w:r>
    </w:p>
    <w:p w:rsidR="0049198B" w:rsidRPr="0049198B" w:rsidRDefault="0049198B" w:rsidP="0049198B">
      <w:pPr>
        <w:pStyle w:val="nbtservbasic"/>
      </w:pPr>
      <w:r w:rsidRPr="001E5ED4">
        <w:rPr>
          <w:rStyle w:val="nbtservred"/>
        </w:rPr>
        <w:t>Р</w:t>
      </w:r>
      <w:r w:rsidRPr="0049198B">
        <w:t>е</w:t>
      </w:r>
      <w:r w:rsidR="00CB5B8C">
        <w:t>́</w:t>
      </w:r>
      <w:r w:rsidRPr="0049198B">
        <w:t xml:space="preserve">вностию по </w:t>
      </w:r>
      <w:r w:rsidR="00850022">
        <w:t>Бо́зе</w:t>
      </w:r>
      <w:r w:rsidRPr="0049198B">
        <w:t xml:space="preserve"> </w:t>
      </w:r>
      <w:proofErr w:type="gramStart"/>
      <w:r w:rsidRPr="0049198B">
        <w:t>распаля</w:t>
      </w:r>
      <w:r w:rsidR="00CB5B8C">
        <w:t>́</w:t>
      </w:r>
      <w:r w:rsidRPr="0049198B">
        <w:t>емый</w:t>
      </w:r>
      <w:proofErr w:type="gramEnd"/>
      <w:r w:rsidRPr="0049198B">
        <w:t xml:space="preserve">, </w:t>
      </w:r>
      <w:r w:rsidR="00D72232">
        <w:t xml:space="preserve">святи́телю </w:t>
      </w:r>
      <w:r w:rsidR="00435448">
        <w:t>Христо́в</w:t>
      </w:r>
      <w:r w:rsidRPr="0049198B">
        <w:t xml:space="preserve"> </w:t>
      </w:r>
      <w:r w:rsidR="007C7454">
        <w:t>Мисаи́ле</w:t>
      </w:r>
      <w:r w:rsidRPr="0049198B">
        <w:t xml:space="preserve">,/ </w:t>
      </w:r>
      <w:r w:rsidR="00CB5B8C">
        <w:t>па́ству</w:t>
      </w:r>
      <w:r w:rsidRPr="0049198B">
        <w:t xml:space="preserve"> </w:t>
      </w:r>
      <w:r w:rsidR="00850022">
        <w:t>свою́</w:t>
      </w:r>
      <w:r w:rsidRPr="0049198B">
        <w:t xml:space="preserve"> поуча</w:t>
      </w:r>
      <w:r w:rsidR="00CB5B8C">
        <w:t>́</w:t>
      </w:r>
      <w:r w:rsidRPr="0049198B">
        <w:t xml:space="preserve">л </w:t>
      </w:r>
      <w:r w:rsidR="007C7454">
        <w:t>еси́</w:t>
      </w:r>
      <w:r w:rsidRPr="0049198B">
        <w:t>,/ да оста</w:t>
      </w:r>
      <w:r w:rsidR="00CB5B8C">
        <w:t>́</w:t>
      </w:r>
      <w:r w:rsidRPr="0049198B">
        <w:t>вят вси нече</w:t>
      </w:r>
      <w:r w:rsidR="00CB5B8C">
        <w:t>́</w:t>
      </w:r>
      <w:r w:rsidRPr="0049198B">
        <w:t>стие и да пою</w:t>
      </w:r>
      <w:r w:rsidR="00CB5B8C">
        <w:t>́</w:t>
      </w:r>
      <w:r w:rsidRPr="0049198B">
        <w:t>т:/ благослове</w:t>
      </w:r>
      <w:r w:rsidR="00CB5B8C">
        <w:t>́</w:t>
      </w:r>
      <w:r w:rsidRPr="0049198B">
        <w:t>н Бог оте</w:t>
      </w:r>
      <w:r w:rsidR="00CB5B8C">
        <w:t>́</w:t>
      </w:r>
      <w:r w:rsidRPr="0049198B">
        <w:t xml:space="preserve">ц </w:t>
      </w:r>
      <w:r w:rsidR="00435448">
        <w:t>на́ших</w:t>
      </w:r>
      <w:r w:rsidRPr="0049198B">
        <w:t>.</w:t>
      </w:r>
    </w:p>
    <w:p w:rsidR="0049198B" w:rsidRPr="0049198B" w:rsidRDefault="0049198B" w:rsidP="0049198B">
      <w:pPr>
        <w:pStyle w:val="nbtservbasic"/>
      </w:pPr>
      <w:r w:rsidRPr="001E5ED4">
        <w:rPr>
          <w:rStyle w:val="nbtservred"/>
        </w:rPr>
        <w:t>Богоро</w:t>
      </w:r>
      <w:r w:rsidR="00CB5B8C">
        <w:rPr>
          <w:rStyle w:val="nbtservred"/>
        </w:rPr>
        <w:t>́</w:t>
      </w:r>
      <w:r w:rsidRPr="001E5ED4">
        <w:rPr>
          <w:rStyle w:val="nbtservred"/>
        </w:rPr>
        <w:t>дичен: В</w:t>
      </w:r>
      <w:r w:rsidRPr="0049198B">
        <w:t>сепе</w:t>
      </w:r>
      <w:r w:rsidR="00CB5B8C">
        <w:t>́</w:t>
      </w:r>
      <w:r w:rsidRPr="0049198B">
        <w:t>тая Ма</w:t>
      </w:r>
      <w:r w:rsidR="00CB5B8C">
        <w:t>́</w:t>
      </w:r>
      <w:r w:rsidRPr="0049198B">
        <w:t xml:space="preserve">ти,/ </w:t>
      </w:r>
      <w:r w:rsidR="00D72232">
        <w:t>приими́</w:t>
      </w:r>
      <w:r w:rsidRPr="0049198B">
        <w:t xml:space="preserve"> мольбы</w:t>
      </w:r>
      <w:r w:rsidR="00CB5B8C">
        <w:t>́</w:t>
      </w:r>
      <w:r w:rsidRPr="0049198B">
        <w:t xml:space="preserve"> </w:t>
      </w:r>
      <w:proofErr w:type="gramStart"/>
      <w:r w:rsidRPr="0049198B">
        <w:t>упова</w:t>
      </w:r>
      <w:r w:rsidR="00CB5B8C">
        <w:t>́</w:t>
      </w:r>
      <w:r w:rsidRPr="0049198B">
        <w:t>ющих</w:t>
      </w:r>
      <w:proofErr w:type="gramEnd"/>
      <w:r w:rsidRPr="0049198B">
        <w:t xml:space="preserve"> на Тя,/ да с Тобо</w:t>
      </w:r>
      <w:r w:rsidR="00CB5B8C">
        <w:t>́</w:t>
      </w:r>
      <w:r w:rsidRPr="0049198B">
        <w:t>ю воспева</w:t>
      </w:r>
      <w:r w:rsidR="00CB5B8C">
        <w:t>́</w:t>
      </w:r>
      <w:r w:rsidRPr="0049198B">
        <w:t xml:space="preserve">ем </w:t>
      </w:r>
      <w:r w:rsidR="00CB5B8C">
        <w:t>Го́спода</w:t>
      </w:r>
      <w:r w:rsidRPr="0049198B">
        <w:t xml:space="preserve"> во ве</w:t>
      </w:r>
      <w:r w:rsidR="00CB5B8C">
        <w:t>́</w:t>
      </w:r>
      <w:r w:rsidRPr="0049198B">
        <w:t>ки.</w:t>
      </w:r>
    </w:p>
    <w:p w:rsidR="0049198B" w:rsidRPr="0049198B" w:rsidRDefault="0049198B" w:rsidP="00D44D32">
      <w:pPr>
        <w:pStyle w:val="nbtservheadred"/>
      </w:pPr>
      <w:r w:rsidRPr="0049198B">
        <w:t>Песнь 8</w:t>
      </w:r>
    </w:p>
    <w:p w:rsidR="0049198B" w:rsidRPr="0049198B" w:rsidRDefault="0049198B" w:rsidP="00D44D32">
      <w:pPr>
        <w:pStyle w:val="nbtservstih"/>
      </w:pPr>
      <w:proofErr w:type="gramStart"/>
      <w:r w:rsidRPr="00D44D32">
        <w:rPr>
          <w:rStyle w:val="nbtservred"/>
        </w:rPr>
        <w:t>Ирмо</w:t>
      </w:r>
      <w:r w:rsidR="00CB5B8C">
        <w:rPr>
          <w:rStyle w:val="nbtservred"/>
        </w:rPr>
        <w:t>́</w:t>
      </w:r>
      <w:r w:rsidRPr="00D44D32">
        <w:rPr>
          <w:rStyle w:val="nbtservred"/>
        </w:rPr>
        <w:t>с</w:t>
      </w:r>
      <w:proofErr w:type="gramEnd"/>
      <w:r w:rsidRPr="00D44D32">
        <w:rPr>
          <w:rStyle w:val="nbtservred"/>
        </w:rPr>
        <w:t>: И</w:t>
      </w:r>
      <w:r w:rsidRPr="0049198B">
        <w:t>з пла</w:t>
      </w:r>
      <w:r w:rsidR="00CB5B8C">
        <w:t>́</w:t>
      </w:r>
      <w:r w:rsidRPr="0049198B">
        <w:t xml:space="preserve">мене </w:t>
      </w:r>
      <w:r w:rsidR="00435448">
        <w:t>преподо́бным</w:t>
      </w:r>
      <w:r w:rsidRPr="0049198B">
        <w:t xml:space="preserve"> ро</w:t>
      </w:r>
      <w:r w:rsidR="00CB5B8C">
        <w:t>́</w:t>
      </w:r>
      <w:r w:rsidRPr="0049198B">
        <w:t>су источи</w:t>
      </w:r>
      <w:r w:rsidR="00CB5B8C">
        <w:t>́</w:t>
      </w:r>
      <w:r w:rsidRPr="0049198B">
        <w:t xml:space="preserve">л </w:t>
      </w:r>
      <w:r w:rsidR="007C7454">
        <w:t>еси́</w:t>
      </w:r>
      <w:r w:rsidRPr="0049198B">
        <w:t>/ и пра</w:t>
      </w:r>
      <w:r w:rsidR="00CB5B8C">
        <w:t>́</w:t>
      </w:r>
      <w:r w:rsidRPr="0049198B">
        <w:t>веднаго же</w:t>
      </w:r>
      <w:r w:rsidR="00CB5B8C">
        <w:t>́</w:t>
      </w:r>
      <w:r w:rsidRPr="0049198B">
        <w:t>ртву водо</w:t>
      </w:r>
      <w:r w:rsidR="00CB5B8C">
        <w:t>́</w:t>
      </w:r>
      <w:r w:rsidRPr="0049198B">
        <w:t>ю попали</w:t>
      </w:r>
      <w:r w:rsidR="00CB5B8C">
        <w:t>́</w:t>
      </w:r>
      <w:r w:rsidRPr="0049198B">
        <w:t xml:space="preserve">л </w:t>
      </w:r>
      <w:r w:rsidR="007C7454">
        <w:t>еси́</w:t>
      </w:r>
      <w:r w:rsidRPr="0049198B">
        <w:t>:/ вся бо твори</w:t>
      </w:r>
      <w:r w:rsidR="00CB5B8C">
        <w:t>́</w:t>
      </w:r>
      <w:r w:rsidRPr="0049198B">
        <w:t>ши, Христе</w:t>
      </w:r>
      <w:r w:rsidR="00CB5B8C">
        <w:t>́</w:t>
      </w:r>
      <w:r w:rsidRPr="0049198B">
        <w:t>, то</w:t>
      </w:r>
      <w:r w:rsidR="00CB5B8C">
        <w:t>́</w:t>
      </w:r>
      <w:r w:rsidRPr="0049198B">
        <w:t xml:space="preserve">кмо </w:t>
      </w:r>
      <w:r w:rsidR="00435448">
        <w:t>е́же</w:t>
      </w:r>
      <w:r w:rsidRPr="0049198B">
        <w:t xml:space="preserve"> хоте</w:t>
      </w:r>
      <w:r w:rsidR="00CB5B8C">
        <w:t>́</w:t>
      </w:r>
      <w:r w:rsidRPr="0049198B">
        <w:t>ти./</w:t>
      </w:r>
      <w:r w:rsidR="0031641E">
        <w:t>/</w:t>
      </w:r>
      <w:r w:rsidRPr="0049198B">
        <w:t xml:space="preserve"> Тя </w:t>
      </w:r>
      <w:proofErr w:type="gramStart"/>
      <w:r w:rsidRPr="0049198B">
        <w:t>превозно</w:t>
      </w:r>
      <w:r w:rsidR="00CB5B8C">
        <w:t>́</w:t>
      </w:r>
      <w:r w:rsidRPr="0049198B">
        <w:t>сим</w:t>
      </w:r>
      <w:proofErr w:type="gramEnd"/>
      <w:r w:rsidRPr="0049198B">
        <w:t xml:space="preserve"> во вся </w:t>
      </w:r>
      <w:r w:rsidR="00CB5B8C">
        <w:t>ве́ки</w:t>
      </w:r>
      <w:r w:rsidRPr="0049198B">
        <w:t>.</w:t>
      </w:r>
    </w:p>
    <w:p w:rsidR="0049198B" w:rsidRPr="0049198B" w:rsidRDefault="0049198B" w:rsidP="0049198B">
      <w:pPr>
        <w:pStyle w:val="nbtservbasic"/>
      </w:pPr>
      <w:r w:rsidRPr="001E5ED4">
        <w:rPr>
          <w:rStyle w:val="nbtservred"/>
        </w:rPr>
        <w:t>Д</w:t>
      </w:r>
      <w:r w:rsidRPr="0049198B">
        <w:t>несь пресве</w:t>
      </w:r>
      <w:r w:rsidR="00CB5B8C">
        <w:t>́</w:t>
      </w:r>
      <w:r w:rsidRPr="0049198B">
        <w:t xml:space="preserve">тло </w:t>
      </w:r>
      <w:proofErr w:type="gramStart"/>
      <w:r w:rsidRPr="0049198B">
        <w:t>озаря</w:t>
      </w:r>
      <w:r w:rsidR="00CB5B8C">
        <w:t>́</w:t>
      </w:r>
      <w:r w:rsidRPr="0049198B">
        <w:t>емся</w:t>
      </w:r>
      <w:proofErr w:type="gramEnd"/>
      <w:r w:rsidRPr="0049198B">
        <w:t>, пречу</w:t>
      </w:r>
      <w:r w:rsidR="00CB5B8C">
        <w:t>́</w:t>
      </w:r>
      <w:r w:rsidRPr="0049198B">
        <w:t xml:space="preserve">дный </w:t>
      </w:r>
      <w:r w:rsidR="007C7454">
        <w:t>Мисаи́ле</w:t>
      </w:r>
      <w:r w:rsidRPr="0049198B">
        <w:t>,/ творя</w:t>
      </w:r>
      <w:r w:rsidR="00CB5B8C">
        <w:t>́</w:t>
      </w:r>
      <w:r w:rsidRPr="0049198B">
        <w:t xml:space="preserve">ще </w:t>
      </w:r>
      <w:r w:rsidR="007C7454">
        <w:t>па́мять</w:t>
      </w:r>
      <w:r w:rsidRPr="0049198B">
        <w:t xml:space="preserve"> </w:t>
      </w:r>
      <w:r w:rsidR="007C7454">
        <w:t>твою́</w:t>
      </w:r>
      <w:r w:rsidRPr="0049198B">
        <w:t xml:space="preserve"> ве</w:t>
      </w:r>
      <w:r w:rsidR="00CB5B8C">
        <w:t>́</w:t>
      </w:r>
      <w:r w:rsidRPr="0049198B">
        <w:t xml:space="preserve">рно, песнь </w:t>
      </w:r>
      <w:r w:rsidRPr="007B551E">
        <w:t>отроко</w:t>
      </w:r>
      <w:r w:rsidR="00C17223" w:rsidRPr="007B551E">
        <w:t>́</w:t>
      </w:r>
      <w:r w:rsidRPr="0049198B">
        <w:t>в пою</w:t>
      </w:r>
      <w:r w:rsidR="00CB5B8C">
        <w:t>́</w:t>
      </w:r>
      <w:r w:rsidRPr="0049198B">
        <w:t>ще:/ вся д</w:t>
      </w:r>
      <w:r w:rsidRPr="007B551E">
        <w:t>ела</w:t>
      </w:r>
      <w:r w:rsidR="00890195" w:rsidRPr="007B551E">
        <w:t>́</w:t>
      </w:r>
      <w:r w:rsidRPr="0049198B">
        <w:t>, благослови</w:t>
      </w:r>
      <w:r w:rsidR="00CB5B8C">
        <w:t>́</w:t>
      </w:r>
      <w:r w:rsidRPr="0049198B">
        <w:t>те, по</w:t>
      </w:r>
      <w:r w:rsidR="00CB5B8C">
        <w:t>́</w:t>
      </w:r>
      <w:r w:rsidRPr="0049198B">
        <w:t xml:space="preserve">йте </w:t>
      </w:r>
      <w:r w:rsidR="00CB5B8C">
        <w:t>Го́спода</w:t>
      </w:r>
      <w:r w:rsidRPr="0049198B">
        <w:t>.</w:t>
      </w:r>
    </w:p>
    <w:p w:rsidR="0049198B" w:rsidRPr="0049198B" w:rsidRDefault="0049198B" w:rsidP="0049198B">
      <w:pPr>
        <w:pStyle w:val="nbtservbasic"/>
      </w:pPr>
      <w:r w:rsidRPr="001E5ED4">
        <w:rPr>
          <w:rStyle w:val="nbtservred"/>
        </w:rPr>
        <w:t>Б</w:t>
      </w:r>
      <w:r w:rsidRPr="0049198B">
        <w:t>о</w:t>
      </w:r>
      <w:r w:rsidR="00CB5B8C">
        <w:t>́</w:t>
      </w:r>
      <w:r w:rsidRPr="0049198B">
        <w:t>дренным ума</w:t>
      </w:r>
      <w:r w:rsidR="00CB5B8C">
        <w:t>́</w:t>
      </w:r>
      <w:r w:rsidRPr="0049198B">
        <w:t xml:space="preserve"> трезве</w:t>
      </w:r>
      <w:r w:rsidR="00CB5B8C">
        <w:t>́</w:t>
      </w:r>
      <w:r w:rsidRPr="0049198B">
        <w:t>нием и те</w:t>
      </w:r>
      <w:r w:rsidR="00CB5B8C">
        <w:t>́</w:t>
      </w:r>
      <w:r w:rsidRPr="0049198B">
        <w:t xml:space="preserve">плым </w:t>
      </w:r>
      <w:proofErr w:type="gramStart"/>
      <w:r w:rsidRPr="0049198B">
        <w:t>ко</w:t>
      </w:r>
      <w:proofErr w:type="gramEnd"/>
      <w:r w:rsidRPr="0049198B">
        <w:t xml:space="preserve"> Христу</w:t>
      </w:r>
      <w:r w:rsidR="00CB5B8C">
        <w:t>́</w:t>
      </w:r>
      <w:r w:rsidRPr="0049198B">
        <w:t xml:space="preserve"> моле</w:t>
      </w:r>
      <w:r w:rsidR="00CB5B8C">
        <w:t>́</w:t>
      </w:r>
      <w:r w:rsidRPr="0049198B">
        <w:t xml:space="preserve">нием, </w:t>
      </w:r>
      <w:r w:rsidR="007C7454">
        <w:t>свя́те</w:t>
      </w:r>
      <w:r w:rsidRPr="0049198B">
        <w:t xml:space="preserve"> </w:t>
      </w:r>
      <w:r w:rsidR="007C7454">
        <w:t>Мисаи́ле</w:t>
      </w:r>
      <w:r w:rsidRPr="0049198B">
        <w:t xml:space="preserve">,/ </w:t>
      </w:r>
      <w:r w:rsidR="00850022">
        <w:t>ду́шу</w:t>
      </w:r>
      <w:r w:rsidRPr="0049198B">
        <w:t xml:space="preserve"> </w:t>
      </w:r>
      <w:r w:rsidR="007C7454">
        <w:t>твою́</w:t>
      </w:r>
      <w:r w:rsidRPr="0049198B">
        <w:t xml:space="preserve"> устроя</w:t>
      </w:r>
      <w:r w:rsidR="00CB5B8C">
        <w:t>́</w:t>
      </w:r>
      <w:r w:rsidRPr="0049198B">
        <w:t xml:space="preserve">л </w:t>
      </w:r>
      <w:r w:rsidR="007C7454">
        <w:t>еси́</w:t>
      </w:r>
      <w:r w:rsidRPr="0049198B">
        <w:t>, непреста</w:t>
      </w:r>
      <w:r w:rsidR="00CB5B8C">
        <w:t>́</w:t>
      </w:r>
      <w:r w:rsidRPr="0049198B">
        <w:t>нно поя</w:t>
      </w:r>
      <w:r w:rsidR="00CB5B8C">
        <w:t>́</w:t>
      </w:r>
      <w:r w:rsidRPr="0049198B">
        <w:t>:/ вся дела</w:t>
      </w:r>
      <w:r w:rsidR="00CB5B8C">
        <w:t>́</w:t>
      </w:r>
      <w:r w:rsidRPr="0049198B">
        <w:t>, благослови</w:t>
      </w:r>
      <w:r w:rsidR="00CB5B8C">
        <w:t>́</w:t>
      </w:r>
      <w:r w:rsidRPr="0049198B">
        <w:t>те, по</w:t>
      </w:r>
      <w:r w:rsidR="00CB5B8C">
        <w:t>́</w:t>
      </w:r>
      <w:r w:rsidRPr="0049198B">
        <w:t xml:space="preserve">йте </w:t>
      </w:r>
      <w:r w:rsidR="00CB5B8C">
        <w:t>Го́спода</w:t>
      </w:r>
      <w:r w:rsidRPr="0049198B">
        <w:t>.</w:t>
      </w:r>
    </w:p>
    <w:p w:rsidR="0049198B" w:rsidRPr="0049198B" w:rsidRDefault="0049198B" w:rsidP="0049198B">
      <w:pPr>
        <w:pStyle w:val="nbtservbasic"/>
      </w:pPr>
      <w:r w:rsidRPr="001E5ED4">
        <w:rPr>
          <w:rStyle w:val="nbtservred"/>
        </w:rPr>
        <w:t>О</w:t>
      </w:r>
      <w:r w:rsidRPr="0049198B">
        <w:t>гне</w:t>
      </w:r>
      <w:r w:rsidR="00CB5B8C">
        <w:t>́</w:t>
      </w:r>
      <w:r w:rsidRPr="0049198B">
        <w:t xml:space="preserve">м </w:t>
      </w:r>
      <w:proofErr w:type="gramStart"/>
      <w:r w:rsidRPr="0049198B">
        <w:t>духо</w:t>
      </w:r>
      <w:r w:rsidR="00CB5B8C">
        <w:t>́</w:t>
      </w:r>
      <w:r w:rsidRPr="0049198B">
        <w:t>вным</w:t>
      </w:r>
      <w:proofErr w:type="gramEnd"/>
      <w:r w:rsidRPr="0049198B">
        <w:t>, су</w:t>
      </w:r>
      <w:r w:rsidR="00CB5B8C">
        <w:t>́</w:t>
      </w:r>
      <w:r w:rsidRPr="0049198B">
        <w:t xml:space="preserve">щим в </w:t>
      </w:r>
      <w:r w:rsidR="00D72232">
        <w:t>тебе́</w:t>
      </w:r>
      <w:r w:rsidRPr="0049198B">
        <w:t>, блаже</w:t>
      </w:r>
      <w:r w:rsidR="00CB5B8C">
        <w:t>́</w:t>
      </w:r>
      <w:r w:rsidRPr="0049198B">
        <w:t xml:space="preserve">нне </w:t>
      </w:r>
      <w:r w:rsidR="007C7454">
        <w:t>Мисаи́ле</w:t>
      </w:r>
      <w:r w:rsidRPr="0049198B">
        <w:t>,/ пла</w:t>
      </w:r>
      <w:r w:rsidR="00CB5B8C">
        <w:t>́</w:t>
      </w:r>
      <w:r w:rsidRPr="0049198B">
        <w:t xml:space="preserve">мень </w:t>
      </w:r>
      <w:r w:rsidR="00435448">
        <w:t>грехо́в</w:t>
      </w:r>
      <w:r w:rsidRPr="0049198B">
        <w:t xml:space="preserve">ный в </w:t>
      </w:r>
      <w:r w:rsidR="00CB5B8C">
        <w:t>душа́х</w:t>
      </w:r>
      <w:r w:rsidRPr="0049198B">
        <w:t xml:space="preserve"> ве</w:t>
      </w:r>
      <w:r w:rsidR="00CB5B8C">
        <w:t>́</w:t>
      </w:r>
      <w:r w:rsidRPr="0049198B">
        <w:t>рных в ро</w:t>
      </w:r>
      <w:r w:rsidR="00CB5B8C">
        <w:t>́</w:t>
      </w:r>
      <w:r w:rsidRPr="0049198B">
        <w:t>су претворя</w:t>
      </w:r>
      <w:r w:rsidR="00CB5B8C">
        <w:t>́</w:t>
      </w:r>
      <w:r w:rsidRPr="0049198B">
        <w:t xml:space="preserve">шеся./ </w:t>
      </w:r>
      <w:r w:rsidR="007C7454">
        <w:t>Те́мже</w:t>
      </w:r>
      <w:r w:rsidRPr="0049198B">
        <w:t>, ра</w:t>
      </w:r>
      <w:r w:rsidR="00CB5B8C">
        <w:t>́</w:t>
      </w:r>
      <w:r w:rsidRPr="0049198B">
        <w:t>дуяся на Небесе</w:t>
      </w:r>
      <w:r w:rsidR="00CB5B8C">
        <w:t>́</w:t>
      </w:r>
      <w:r w:rsidRPr="0049198B">
        <w:t xml:space="preserve">х со </w:t>
      </w:r>
      <w:proofErr w:type="gramStart"/>
      <w:r w:rsidR="00435448">
        <w:t>святи́телем</w:t>
      </w:r>
      <w:proofErr w:type="gramEnd"/>
      <w:r w:rsidRPr="0049198B">
        <w:t xml:space="preserve"> Васи</w:t>
      </w:r>
      <w:r w:rsidR="00CB5B8C">
        <w:t>́</w:t>
      </w:r>
      <w:r w:rsidRPr="0049198B">
        <w:t>лием, взыва</w:t>
      </w:r>
      <w:r w:rsidR="00CB5B8C">
        <w:t>́</w:t>
      </w:r>
      <w:r w:rsidRPr="0049198B">
        <w:t>еши:/ вся дела</w:t>
      </w:r>
      <w:r w:rsidR="00CB5B8C">
        <w:t>́</w:t>
      </w:r>
      <w:r w:rsidRPr="0049198B">
        <w:t>, благослови</w:t>
      </w:r>
      <w:r w:rsidR="00CB5B8C">
        <w:t>́</w:t>
      </w:r>
      <w:r w:rsidRPr="0049198B">
        <w:t>те, по</w:t>
      </w:r>
      <w:r w:rsidR="00CB5B8C">
        <w:t>́</w:t>
      </w:r>
      <w:r w:rsidRPr="0049198B">
        <w:t xml:space="preserve">йте </w:t>
      </w:r>
      <w:r w:rsidR="00CB5B8C">
        <w:t>Го́спода</w:t>
      </w:r>
      <w:r w:rsidRPr="0049198B">
        <w:t>.</w:t>
      </w:r>
    </w:p>
    <w:p w:rsidR="0049198B" w:rsidRPr="0049198B" w:rsidRDefault="0049198B" w:rsidP="0049198B">
      <w:pPr>
        <w:pStyle w:val="nbtservbasic"/>
      </w:pPr>
      <w:r w:rsidRPr="001E5ED4">
        <w:rPr>
          <w:rStyle w:val="nbtservred"/>
        </w:rPr>
        <w:t>Богоро</w:t>
      </w:r>
      <w:r w:rsidR="00CB5B8C">
        <w:rPr>
          <w:rStyle w:val="nbtservred"/>
        </w:rPr>
        <w:t>́</w:t>
      </w:r>
      <w:r w:rsidRPr="001E5ED4">
        <w:rPr>
          <w:rStyle w:val="nbtservred"/>
        </w:rPr>
        <w:t>дичен: Ч</w:t>
      </w:r>
      <w:r w:rsidRPr="0049198B">
        <w:t>и</w:t>
      </w:r>
      <w:r w:rsidR="00CB5B8C">
        <w:t>́</w:t>
      </w:r>
      <w:r w:rsidRPr="0049198B">
        <w:t>стую сла</w:t>
      </w:r>
      <w:r w:rsidR="00CB5B8C">
        <w:t>́</w:t>
      </w:r>
      <w:r w:rsidRPr="0049198B">
        <w:t>вно почти</w:t>
      </w:r>
      <w:r w:rsidR="00CB5B8C">
        <w:t>́</w:t>
      </w:r>
      <w:r w:rsidRPr="0049198B">
        <w:t>м, Де</w:t>
      </w:r>
      <w:r w:rsidR="00CB5B8C">
        <w:t>́</w:t>
      </w:r>
      <w:r w:rsidRPr="0049198B">
        <w:t>ву Богоро</w:t>
      </w:r>
      <w:r w:rsidR="00CB5B8C">
        <w:t>́</w:t>
      </w:r>
      <w:r w:rsidRPr="0049198B">
        <w:t xml:space="preserve">дицу,/ </w:t>
      </w:r>
      <w:r w:rsidR="00435448">
        <w:t>я́</w:t>
      </w:r>
      <w:proofErr w:type="gramStart"/>
      <w:r w:rsidR="00435448">
        <w:t>ко</w:t>
      </w:r>
      <w:proofErr w:type="gramEnd"/>
      <w:r w:rsidRPr="0049198B">
        <w:t xml:space="preserve"> свет </w:t>
      </w:r>
      <w:r w:rsidR="00435448">
        <w:t>сердца́</w:t>
      </w:r>
      <w:r w:rsidRPr="0049198B">
        <w:t xml:space="preserve">м </w:t>
      </w:r>
      <w:r w:rsidR="00435448">
        <w:t>на́шим</w:t>
      </w:r>
      <w:r w:rsidRPr="0049198B">
        <w:t>/ и покро</w:t>
      </w:r>
      <w:r w:rsidR="00CB5B8C">
        <w:t>́</w:t>
      </w:r>
      <w:r w:rsidRPr="0049198B">
        <w:t>в вс</w:t>
      </w:r>
      <w:r w:rsidR="007C7454">
        <w:t>еси́</w:t>
      </w:r>
      <w:r w:rsidRPr="0049198B">
        <w:t>льный от напа</w:t>
      </w:r>
      <w:r w:rsidR="00CB5B8C">
        <w:t>́</w:t>
      </w:r>
      <w:r w:rsidRPr="0049198B">
        <w:t>стей вра</w:t>
      </w:r>
      <w:r w:rsidR="00CB5B8C">
        <w:t>́</w:t>
      </w:r>
      <w:r w:rsidRPr="0049198B">
        <w:t>жиих.</w:t>
      </w:r>
    </w:p>
    <w:p w:rsidR="0049198B" w:rsidRPr="0049198B" w:rsidRDefault="0049198B" w:rsidP="00D44D32">
      <w:pPr>
        <w:pStyle w:val="nbtservheadred"/>
      </w:pPr>
      <w:r w:rsidRPr="0049198B">
        <w:t>Песнь 9</w:t>
      </w:r>
    </w:p>
    <w:p w:rsidR="0049198B" w:rsidRPr="0049198B" w:rsidRDefault="0049198B" w:rsidP="00D44D32">
      <w:pPr>
        <w:pStyle w:val="nbtservstih"/>
      </w:pPr>
      <w:proofErr w:type="gramStart"/>
      <w:r w:rsidRPr="00D44D32">
        <w:rPr>
          <w:rStyle w:val="nbtservred"/>
        </w:rPr>
        <w:t>Ирмо</w:t>
      </w:r>
      <w:r w:rsidR="00CB5B8C">
        <w:rPr>
          <w:rStyle w:val="nbtservred"/>
        </w:rPr>
        <w:t>́</w:t>
      </w:r>
      <w:r w:rsidRPr="00D44D32">
        <w:rPr>
          <w:rStyle w:val="nbtservred"/>
        </w:rPr>
        <w:t>с</w:t>
      </w:r>
      <w:proofErr w:type="gramEnd"/>
      <w:r w:rsidRPr="00D44D32">
        <w:rPr>
          <w:rStyle w:val="nbtservred"/>
        </w:rPr>
        <w:t xml:space="preserve">: </w:t>
      </w:r>
      <w:r w:rsidR="007C7454">
        <w:rPr>
          <w:rStyle w:val="nbtservred"/>
        </w:rPr>
        <w:t>Б</w:t>
      </w:r>
      <w:r w:rsidR="007C7454" w:rsidRPr="00CB5B8C">
        <w:t>о́га</w:t>
      </w:r>
      <w:r w:rsidRPr="00CB5B8C">
        <w:t xml:space="preserve">/ </w:t>
      </w:r>
      <w:r w:rsidRPr="0049198B">
        <w:t>челове</w:t>
      </w:r>
      <w:r w:rsidR="00CB5B8C">
        <w:t>́</w:t>
      </w:r>
      <w:r w:rsidRPr="0049198B">
        <w:t>ком невозмо</w:t>
      </w:r>
      <w:r w:rsidR="00CB5B8C">
        <w:t>́</w:t>
      </w:r>
      <w:r w:rsidRPr="0049198B">
        <w:t>жно ви</w:t>
      </w:r>
      <w:r w:rsidR="00CB5B8C">
        <w:t>́</w:t>
      </w:r>
      <w:r w:rsidRPr="0049198B">
        <w:t>дети,/ на Н</w:t>
      </w:r>
      <w:r w:rsidR="00850022">
        <w:t>его́</w:t>
      </w:r>
      <w:r w:rsidRPr="0049198B">
        <w:t>же не сме</w:t>
      </w:r>
      <w:r w:rsidR="00CB5B8C">
        <w:t>́</w:t>
      </w:r>
      <w:r w:rsidRPr="0049198B">
        <w:t>ют чи</w:t>
      </w:r>
      <w:r w:rsidR="00CB5B8C">
        <w:t>́</w:t>
      </w:r>
      <w:r w:rsidRPr="0049198B">
        <w:t>ни а</w:t>
      </w:r>
      <w:r w:rsidR="00CB5B8C">
        <w:t>́</w:t>
      </w:r>
      <w:r w:rsidRPr="0049198B">
        <w:t>нгельстии взира</w:t>
      </w:r>
      <w:r w:rsidR="00CB5B8C">
        <w:t>́</w:t>
      </w:r>
      <w:r w:rsidRPr="0049198B">
        <w:t>ти;/ Тобо</w:t>
      </w:r>
      <w:r w:rsidR="00CB5B8C">
        <w:t>́</w:t>
      </w:r>
      <w:r w:rsidRPr="0049198B">
        <w:t xml:space="preserve">ю </w:t>
      </w:r>
      <w:r w:rsidR="00C97739" w:rsidRPr="007B551E">
        <w:t>же</w:t>
      </w:r>
      <w:r w:rsidRPr="007B551E">
        <w:t>,</w:t>
      </w:r>
      <w:r w:rsidRPr="0049198B">
        <w:t xml:space="preserve"> Всечи</w:t>
      </w:r>
      <w:r w:rsidR="00CB5B8C">
        <w:t>́</w:t>
      </w:r>
      <w:r w:rsidRPr="0049198B">
        <w:t>стая, яви</w:t>
      </w:r>
      <w:r w:rsidR="00CB5B8C">
        <w:t>́</w:t>
      </w:r>
      <w:r w:rsidRPr="0049198B">
        <w:t>ся челове</w:t>
      </w:r>
      <w:r w:rsidR="00CB5B8C">
        <w:t>́</w:t>
      </w:r>
      <w:r w:rsidRPr="0049198B">
        <w:t>ком/ Сло</w:t>
      </w:r>
      <w:r w:rsidR="00CB5B8C">
        <w:t>́</w:t>
      </w:r>
      <w:r w:rsidRPr="0049198B">
        <w:t>во воплоще</w:t>
      </w:r>
      <w:r w:rsidR="00CB5B8C">
        <w:t>́</w:t>
      </w:r>
      <w:r w:rsidRPr="0049198B">
        <w:t xml:space="preserve">нно,/ </w:t>
      </w:r>
      <w:r w:rsidR="00850022">
        <w:t>Его́</w:t>
      </w:r>
      <w:r w:rsidRPr="0049198B">
        <w:t>же велича</w:t>
      </w:r>
      <w:r w:rsidR="00CB5B8C">
        <w:t>́</w:t>
      </w:r>
      <w:r w:rsidRPr="0049198B">
        <w:t>юще,/</w:t>
      </w:r>
      <w:r w:rsidR="0031641E">
        <w:t>/</w:t>
      </w:r>
      <w:r w:rsidRPr="0049198B">
        <w:t xml:space="preserve"> с Небе</w:t>
      </w:r>
      <w:r w:rsidR="00CB5B8C">
        <w:t>́</w:t>
      </w:r>
      <w:r w:rsidRPr="0049198B">
        <w:t>сными во</w:t>
      </w:r>
      <w:r w:rsidR="00B143A6">
        <w:t>́</w:t>
      </w:r>
      <w:r w:rsidRPr="0049198B">
        <w:t xml:space="preserve">и Тя </w:t>
      </w:r>
      <w:r w:rsidR="00435448">
        <w:t>ублажа́ем</w:t>
      </w:r>
      <w:r w:rsidRPr="0049198B">
        <w:t>.</w:t>
      </w:r>
    </w:p>
    <w:p w:rsidR="0049198B" w:rsidRPr="0049198B" w:rsidRDefault="0049198B" w:rsidP="0049198B">
      <w:pPr>
        <w:pStyle w:val="nbtservbasic"/>
      </w:pPr>
      <w:proofErr w:type="gramStart"/>
      <w:r w:rsidRPr="001E5ED4">
        <w:rPr>
          <w:rStyle w:val="nbtservred"/>
        </w:rPr>
        <w:t>Х</w:t>
      </w:r>
      <w:r w:rsidRPr="0049198B">
        <w:t>ва</w:t>
      </w:r>
      <w:r w:rsidR="00B143A6">
        <w:t>́</w:t>
      </w:r>
      <w:r w:rsidRPr="0049198B">
        <w:t>лится</w:t>
      </w:r>
      <w:proofErr w:type="gramEnd"/>
      <w:r w:rsidRPr="0049198B">
        <w:t xml:space="preserve"> тобо</w:t>
      </w:r>
      <w:r w:rsidR="00B143A6">
        <w:t>́</w:t>
      </w:r>
      <w:r w:rsidRPr="0049198B">
        <w:t xml:space="preserve">ю, </w:t>
      </w:r>
      <w:r w:rsidR="007C7454">
        <w:t>священному́чениче</w:t>
      </w:r>
      <w:r w:rsidRPr="0049198B">
        <w:t xml:space="preserve"> </w:t>
      </w:r>
      <w:r w:rsidR="007C7454">
        <w:t>Мисаи́ле</w:t>
      </w:r>
      <w:r w:rsidRPr="0049198B">
        <w:t>, град Ряза</w:t>
      </w:r>
      <w:r w:rsidR="00B143A6">
        <w:t>́</w:t>
      </w:r>
      <w:r w:rsidRPr="0049198B">
        <w:t xml:space="preserve">нь,/ </w:t>
      </w:r>
      <w:r w:rsidR="0031641E">
        <w:t>име́я</w:t>
      </w:r>
      <w:r w:rsidRPr="0049198B">
        <w:t xml:space="preserve"> тя </w:t>
      </w:r>
      <w:r w:rsidR="00CB5B8C">
        <w:t>моли́</w:t>
      </w:r>
      <w:r w:rsidRPr="0049198B">
        <w:t>твенника и хода</w:t>
      </w:r>
      <w:r w:rsidR="00B143A6">
        <w:t>́</w:t>
      </w:r>
      <w:r w:rsidRPr="0049198B">
        <w:t>тая пред Бо</w:t>
      </w:r>
      <w:r w:rsidR="00B143A6">
        <w:t>́</w:t>
      </w:r>
      <w:r w:rsidRPr="0049198B">
        <w:t xml:space="preserve">гом,/ </w:t>
      </w:r>
      <w:r w:rsidR="00850022">
        <w:t>Его́</w:t>
      </w:r>
      <w:r w:rsidRPr="0049198B">
        <w:t xml:space="preserve">же </w:t>
      </w:r>
      <w:r w:rsidR="00CB5B8C">
        <w:t>моли́</w:t>
      </w:r>
      <w:r w:rsidRPr="0049198B">
        <w:t xml:space="preserve"> </w:t>
      </w:r>
      <w:r w:rsidR="00435448">
        <w:t>спасти́ся</w:t>
      </w:r>
      <w:r w:rsidRPr="0049198B">
        <w:t xml:space="preserve"> </w:t>
      </w:r>
      <w:r w:rsidR="00435448">
        <w:t>душа́м</w:t>
      </w:r>
      <w:r w:rsidRPr="0049198B">
        <w:t xml:space="preserve"> </w:t>
      </w:r>
      <w:r w:rsidR="00435448">
        <w:t>на́шим</w:t>
      </w:r>
      <w:r w:rsidRPr="0049198B">
        <w:t>.</w:t>
      </w:r>
    </w:p>
    <w:p w:rsidR="0049198B" w:rsidRPr="0049198B" w:rsidRDefault="00435448" w:rsidP="0049198B">
      <w:pPr>
        <w:pStyle w:val="nbtservbasic"/>
      </w:pPr>
      <w:r>
        <w:rPr>
          <w:rStyle w:val="nbtservred"/>
        </w:rPr>
        <w:lastRenderedPageBreak/>
        <w:t>П</w:t>
      </w:r>
      <w:r w:rsidRPr="00B143A6">
        <w:t>редстоя́</w:t>
      </w:r>
      <w:r w:rsidR="0049198B" w:rsidRPr="0049198B">
        <w:t xml:space="preserve"> у Престо</w:t>
      </w:r>
      <w:r w:rsidR="00B143A6">
        <w:t>́</w:t>
      </w:r>
      <w:r w:rsidR="0049198B" w:rsidRPr="0049198B">
        <w:t>ла Царя</w:t>
      </w:r>
      <w:r w:rsidR="00B143A6">
        <w:t>́</w:t>
      </w:r>
      <w:r w:rsidR="0049198B" w:rsidRPr="0049198B">
        <w:t xml:space="preserve"> Сла</w:t>
      </w:r>
      <w:r w:rsidR="00B143A6">
        <w:t>́</w:t>
      </w:r>
      <w:r w:rsidR="0049198B" w:rsidRPr="0049198B">
        <w:t xml:space="preserve">вы, </w:t>
      </w:r>
      <w:r w:rsidR="007C7454">
        <w:t>священному́чениче</w:t>
      </w:r>
      <w:r w:rsidR="0049198B" w:rsidRPr="0049198B">
        <w:t>,/ проле</w:t>
      </w:r>
      <w:r w:rsidR="00B143A6">
        <w:t>́</w:t>
      </w:r>
      <w:r w:rsidR="0049198B" w:rsidRPr="0049198B">
        <w:t>й те</w:t>
      </w:r>
      <w:r w:rsidR="00B143A6">
        <w:t>́</w:t>
      </w:r>
      <w:r w:rsidR="0049198B" w:rsidRPr="0049198B">
        <w:t xml:space="preserve">плую </w:t>
      </w:r>
      <w:r w:rsidR="00CB5B8C">
        <w:t>моли́</w:t>
      </w:r>
      <w:r w:rsidR="0049198B" w:rsidRPr="0049198B">
        <w:t xml:space="preserve">тву о нас </w:t>
      </w:r>
      <w:proofErr w:type="gramStart"/>
      <w:r w:rsidR="0049198B" w:rsidRPr="0049198B">
        <w:t>ко</w:t>
      </w:r>
      <w:proofErr w:type="gramEnd"/>
      <w:r w:rsidR="0049198B" w:rsidRPr="0049198B">
        <w:t xml:space="preserve"> </w:t>
      </w:r>
      <w:r w:rsidR="007C7454">
        <w:t>Го́споду</w:t>
      </w:r>
      <w:r w:rsidR="0049198B" w:rsidRPr="0049198B">
        <w:t>/ и испроси</w:t>
      </w:r>
      <w:r w:rsidR="00B143A6">
        <w:t>́</w:t>
      </w:r>
      <w:r w:rsidR="0049198B" w:rsidRPr="0049198B">
        <w:t xml:space="preserve"> нам ве</w:t>
      </w:r>
      <w:r w:rsidR="00B143A6">
        <w:t>́</w:t>
      </w:r>
      <w:r w:rsidR="0049198B" w:rsidRPr="0049198B">
        <w:t>лия ми</w:t>
      </w:r>
      <w:r w:rsidR="00B143A6">
        <w:t>́</w:t>
      </w:r>
      <w:r w:rsidR="0049198B" w:rsidRPr="0049198B">
        <w:t>лости.</w:t>
      </w:r>
    </w:p>
    <w:p w:rsidR="0049198B" w:rsidRPr="0049198B" w:rsidRDefault="0049198B" w:rsidP="0049198B">
      <w:pPr>
        <w:pStyle w:val="nbtservbasic"/>
      </w:pPr>
      <w:proofErr w:type="gramStart"/>
      <w:r w:rsidRPr="001E5ED4">
        <w:rPr>
          <w:rStyle w:val="nbtservred"/>
        </w:rPr>
        <w:t>П</w:t>
      </w:r>
      <w:r w:rsidRPr="0049198B">
        <w:t>о</w:t>
      </w:r>
      <w:r w:rsidR="00B143A6">
        <w:t>́</w:t>
      </w:r>
      <w:r w:rsidRPr="0049198B">
        <w:t>двиг</w:t>
      </w:r>
      <w:proofErr w:type="gramEnd"/>
      <w:r w:rsidRPr="0049198B">
        <w:t xml:space="preserve"> твой, </w:t>
      </w:r>
      <w:r w:rsidR="00B143A6">
        <w:t>святи́телю</w:t>
      </w:r>
      <w:r w:rsidRPr="0049198B">
        <w:t>, зерца</w:t>
      </w:r>
      <w:r w:rsidR="00B143A6">
        <w:t>́</w:t>
      </w:r>
      <w:r w:rsidRPr="0049198B">
        <w:t>ло благ ве</w:t>
      </w:r>
      <w:r w:rsidR="00B143A6">
        <w:t>́</w:t>
      </w:r>
      <w:r w:rsidRPr="0049198B">
        <w:t>чных яви</w:t>
      </w:r>
      <w:r w:rsidR="00B143A6">
        <w:t>́</w:t>
      </w:r>
      <w:r w:rsidRPr="0049198B">
        <w:t xml:space="preserve">ся,/ </w:t>
      </w:r>
      <w:r w:rsidR="00435448">
        <w:t>я́ко</w:t>
      </w:r>
      <w:r w:rsidRPr="0049198B">
        <w:t xml:space="preserve"> </w:t>
      </w:r>
      <w:r w:rsidR="00850022">
        <w:t>ду́шу</w:t>
      </w:r>
      <w:r w:rsidRPr="0049198B">
        <w:t xml:space="preserve"> </w:t>
      </w:r>
      <w:r w:rsidR="00850022">
        <w:t>свою́</w:t>
      </w:r>
      <w:r w:rsidRPr="0049198B">
        <w:t xml:space="preserve"> </w:t>
      </w:r>
      <w:r w:rsidR="00CB5B8C">
        <w:t>положи́л</w:t>
      </w:r>
      <w:r w:rsidRPr="0049198B">
        <w:t xml:space="preserve"> </w:t>
      </w:r>
      <w:r w:rsidR="007C7454">
        <w:t>еси́</w:t>
      </w:r>
      <w:r w:rsidRPr="0049198B">
        <w:t xml:space="preserve"> за др</w:t>
      </w:r>
      <w:r w:rsidRPr="007B551E">
        <w:t>у</w:t>
      </w:r>
      <w:r w:rsidR="0036664A" w:rsidRPr="007B551E">
        <w:t>́</w:t>
      </w:r>
      <w:r w:rsidRPr="007B551E">
        <w:t>ги</w:t>
      </w:r>
      <w:r w:rsidRPr="0049198B">
        <w:t xml:space="preserve"> своя</w:t>
      </w:r>
      <w:r w:rsidR="00B143A6">
        <w:t>́</w:t>
      </w:r>
      <w:r w:rsidRPr="0049198B">
        <w:t xml:space="preserve">,/ </w:t>
      </w:r>
      <w:r w:rsidR="0036664A" w:rsidRPr="007B551E">
        <w:t>т</w:t>
      </w:r>
      <w:r w:rsidR="007C7454">
        <w:t>е́мже</w:t>
      </w:r>
      <w:r w:rsidRPr="0049198B">
        <w:t xml:space="preserve"> помози</w:t>
      </w:r>
      <w:r w:rsidR="00B143A6">
        <w:t>́</w:t>
      </w:r>
      <w:r w:rsidRPr="0049198B">
        <w:t xml:space="preserve"> нам за</w:t>
      </w:r>
      <w:r w:rsidR="00B143A6">
        <w:t>́</w:t>
      </w:r>
      <w:r w:rsidRPr="0049198B">
        <w:t>поведи Госпо</w:t>
      </w:r>
      <w:r w:rsidR="00B143A6">
        <w:t>́</w:t>
      </w:r>
      <w:r w:rsidRPr="0049198B">
        <w:t>дня испо</w:t>
      </w:r>
      <w:r w:rsidR="00B143A6">
        <w:t>́</w:t>
      </w:r>
      <w:r w:rsidRPr="0049198B">
        <w:t xml:space="preserve">лнити.  </w:t>
      </w:r>
    </w:p>
    <w:p w:rsidR="0049198B" w:rsidRPr="0049198B" w:rsidRDefault="0049198B" w:rsidP="0049198B">
      <w:pPr>
        <w:pStyle w:val="nbtservbasic"/>
      </w:pPr>
      <w:r w:rsidRPr="001E5ED4">
        <w:rPr>
          <w:rStyle w:val="nbtservred"/>
        </w:rPr>
        <w:t>Богоро</w:t>
      </w:r>
      <w:r w:rsidR="00B143A6">
        <w:rPr>
          <w:rStyle w:val="nbtservred"/>
        </w:rPr>
        <w:t>́</w:t>
      </w:r>
      <w:r w:rsidRPr="001E5ED4">
        <w:rPr>
          <w:rStyle w:val="nbtservred"/>
        </w:rPr>
        <w:t xml:space="preserve">дичен: </w:t>
      </w:r>
      <w:proofErr w:type="gramStart"/>
      <w:r w:rsidRPr="001E5ED4">
        <w:rPr>
          <w:rStyle w:val="nbtservred"/>
        </w:rPr>
        <w:t>В</w:t>
      </w:r>
      <w:r w:rsidRPr="0049198B">
        <w:t>зыва</w:t>
      </w:r>
      <w:r w:rsidR="00B143A6">
        <w:t>́</w:t>
      </w:r>
      <w:r w:rsidRPr="0049198B">
        <w:t>ем</w:t>
      </w:r>
      <w:proofErr w:type="gramEnd"/>
      <w:r w:rsidRPr="0049198B">
        <w:t xml:space="preserve"> вси к </w:t>
      </w:r>
      <w:r w:rsidR="00D72232">
        <w:t>Тебе́</w:t>
      </w:r>
      <w:r w:rsidRPr="0049198B">
        <w:t>, Цари</w:t>
      </w:r>
      <w:r w:rsidR="00B143A6">
        <w:t>́</w:t>
      </w:r>
      <w:r w:rsidRPr="0049198B">
        <w:t>це Небе</w:t>
      </w:r>
      <w:r w:rsidR="00B143A6">
        <w:t>́</w:t>
      </w:r>
      <w:r w:rsidRPr="0049198B">
        <w:t xml:space="preserve">сней:/ </w:t>
      </w:r>
      <w:r w:rsidR="00CB5B8C">
        <w:t>Ма́ти</w:t>
      </w:r>
      <w:r w:rsidRPr="0049198B">
        <w:t xml:space="preserve"> </w:t>
      </w:r>
      <w:proofErr w:type="gramStart"/>
      <w:r w:rsidR="007C7454">
        <w:t>Бо́жия</w:t>
      </w:r>
      <w:proofErr w:type="gramEnd"/>
      <w:r w:rsidRPr="0049198B">
        <w:t xml:space="preserve">,/ </w:t>
      </w:r>
      <w:r w:rsidR="00D72232">
        <w:t>спаси́</w:t>
      </w:r>
      <w:r w:rsidRPr="0049198B">
        <w:t xml:space="preserve"> род христиа</w:t>
      </w:r>
      <w:r w:rsidR="00B143A6">
        <w:t>́</w:t>
      </w:r>
      <w:r w:rsidRPr="0049198B">
        <w:t>нский.</w:t>
      </w:r>
    </w:p>
    <w:p w:rsidR="0049198B" w:rsidRPr="0049198B" w:rsidRDefault="0049198B" w:rsidP="00655159">
      <w:pPr>
        <w:pStyle w:val="nbtservheadred"/>
      </w:pPr>
      <w:r w:rsidRPr="0049198B">
        <w:t>Свети</w:t>
      </w:r>
      <w:r w:rsidR="00B143A6">
        <w:t>́</w:t>
      </w:r>
      <w:r w:rsidRPr="0049198B">
        <w:t>лен:</w:t>
      </w:r>
    </w:p>
    <w:p w:rsidR="0049198B" w:rsidRPr="0049198B" w:rsidRDefault="0049198B" w:rsidP="0049198B">
      <w:pPr>
        <w:pStyle w:val="nbtservbasic"/>
      </w:pPr>
      <w:r w:rsidRPr="001E5ED4">
        <w:rPr>
          <w:rStyle w:val="nbtservred"/>
        </w:rPr>
        <w:t>С</w:t>
      </w:r>
      <w:r w:rsidRPr="0049198B">
        <w:t>ла</w:t>
      </w:r>
      <w:r w:rsidR="00B143A6">
        <w:t>́</w:t>
      </w:r>
      <w:r w:rsidRPr="0049198B">
        <w:t xml:space="preserve">внаго </w:t>
      </w:r>
      <w:r w:rsidR="007C7454">
        <w:t>священному́ченика</w:t>
      </w:r>
      <w:r w:rsidRPr="0049198B">
        <w:t xml:space="preserve"> </w:t>
      </w:r>
      <w:r w:rsidR="007C7454">
        <w:t>Мисаи́</w:t>
      </w:r>
      <w:proofErr w:type="gramStart"/>
      <w:r w:rsidR="007C7454">
        <w:t xml:space="preserve">ла </w:t>
      </w:r>
      <w:r w:rsidRPr="0049198B">
        <w:t>пе</w:t>
      </w:r>
      <w:proofErr w:type="gramEnd"/>
      <w:r w:rsidR="00B143A6">
        <w:t>́</w:t>
      </w:r>
      <w:r w:rsidRPr="0049198B">
        <w:t>сньми восх</w:t>
      </w:r>
      <w:r w:rsidRPr="007B551E">
        <w:t>ва</w:t>
      </w:r>
      <w:r w:rsidR="0036664A" w:rsidRPr="007B551E">
        <w:t>́</w:t>
      </w:r>
      <w:r w:rsidRPr="007B551E">
        <w:t>л</w:t>
      </w:r>
      <w:r w:rsidRPr="0049198B">
        <w:t xml:space="preserve">им,/ </w:t>
      </w:r>
      <w:r w:rsidR="00435448">
        <w:t>я́ко</w:t>
      </w:r>
      <w:r w:rsidRPr="0049198B">
        <w:t xml:space="preserve"> </w:t>
      </w:r>
      <w:r w:rsidR="00850022">
        <w:t>ду́шу</w:t>
      </w:r>
      <w:r w:rsidRPr="0049198B">
        <w:t xml:space="preserve"> </w:t>
      </w:r>
      <w:r w:rsidR="00850022">
        <w:t>свою́</w:t>
      </w:r>
      <w:r w:rsidRPr="0049198B">
        <w:t xml:space="preserve"> за </w:t>
      </w:r>
      <w:r w:rsidR="00CB5B8C">
        <w:t>лю́ди</w:t>
      </w:r>
      <w:r w:rsidRPr="0049198B">
        <w:t xml:space="preserve"> положи</w:t>
      </w:r>
      <w:r w:rsidR="00B143A6">
        <w:t>́</w:t>
      </w:r>
      <w:r w:rsidRPr="0049198B">
        <w:t xml:space="preserve">вшаго/ и </w:t>
      </w:r>
      <w:r w:rsidR="00890195" w:rsidRPr="007B551E">
        <w:t>с</w:t>
      </w:r>
      <w:r w:rsidR="00D72232">
        <w:t>ве́том</w:t>
      </w:r>
      <w:r w:rsidRPr="0049198B">
        <w:t xml:space="preserve"> </w:t>
      </w:r>
      <w:r w:rsidR="00435448">
        <w:t>ве́ры</w:t>
      </w:r>
      <w:r w:rsidRPr="0049198B">
        <w:t xml:space="preserve"> </w:t>
      </w:r>
      <w:r w:rsidR="00435448">
        <w:t>Христо́в</w:t>
      </w:r>
      <w:r w:rsidR="0036664A" w:rsidRPr="007B551E">
        <w:t>ы</w:t>
      </w:r>
      <w:r w:rsidR="001E5ED4">
        <w:t xml:space="preserve"> их просвети</w:t>
      </w:r>
      <w:r w:rsidR="00B143A6">
        <w:t>́</w:t>
      </w:r>
      <w:r w:rsidR="001E5ED4">
        <w:t>вшаго.</w:t>
      </w:r>
    </w:p>
    <w:p w:rsidR="0049198B" w:rsidRPr="0049198B" w:rsidRDefault="0049198B" w:rsidP="001E5ED4">
      <w:pPr>
        <w:pStyle w:val="nbtservheadred"/>
      </w:pPr>
      <w:proofErr w:type="gramStart"/>
      <w:r w:rsidRPr="0049198B">
        <w:t>Сла</w:t>
      </w:r>
      <w:r w:rsidR="00B143A6">
        <w:t>́</w:t>
      </w:r>
      <w:r w:rsidRPr="0049198B">
        <w:t>ва</w:t>
      </w:r>
      <w:proofErr w:type="gramEnd"/>
      <w:r w:rsidRPr="0049198B">
        <w:t xml:space="preserve">, и </w:t>
      </w:r>
      <w:r w:rsidR="00D72232">
        <w:t>ны́не</w:t>
      </w:r>
      <w:r w:rsidRPr="0049198B">
        <w:t>, Богоро</w:t>
      </w:r>
      <w:r w:rsidR="00B143A6">
        <w:t>́</w:t>
      </w:r>
      <w:r w:rsidRPr="0049198B">
        <w:t>дичен:</w:t>
      </w:r>
    </w:p>
    <w:p w:rsidR="0049198B" w:rsidRPr="0049198B" w:rsidRDefault="0049198B" w:rsidP="0049198B">
      <w:pPr>
        <w:pStyle w:val="nbtservbasic"/>
      </w:pPr>
      <w:r w:rsidRPr="001E5ED4">
        <w:rPr>
          <w:rStyle w:val="nbtservred"/>
        </w:rPr>
        <w:t>П</w:t>
      </w:r>
      <w:r w:rsidRPr="0049198B">
        <w:t>ресвята</w:t>
      </w:r>
      <w:r w:rsidR="00B143A6">
        <w:t>́</w:t>
      </w:r>
      <w:r w:rsidRPr="0049198B">
        <w:t xml:space="preserve">я </w:t>
      </w:r>
      <w:r w:rsidR="00D72232">
        <w:t>Влады́чице</w:t>
      </w:r>
      <w:r w:rsidRPr="0049198B">
        <w:t>,/ просвети</w:t>
      </w:r>
      <w:r w:rsidR="00B143A6">
        <w:t>́</w:t>
      </w:r>
      <w:r w:rsidRPr="0049198B">
        <w:t xml:space="preserve"> нас </w:t>
      </w:r>
      <w:r w:rsidR="00D72232" w:rsidRPr="00C97739">
        <w:t>С</w:t>
      </w:r>
      <w:r w:rsidR="00D72232">
        <w:t>ве́том</w:t>
      </w:r>
      <w:r w:rsidRPr="0049198B">
        <w:t xml:space="preserve"> Сы</w:t>
      </w:r>
      <w:r w:rsidR="00B143A6">
        <w:t>́</w:t>
      </w:r>
      <w:r w:rsidRPr="0049198B">
        <w:t>на</w:t>
      </w:r>
      <w:proofErr w:type="gramStart"/>
      <w:r w:rsidRPr="0049198B">
        <w:t xml:space="preserve"> Т</w:t>
      </w:r>
      <w:proofErr w:type="gramEnd"/>
      <w:r w:rsidRPr="0049198B">
        <w:t>во</w:t>
      </w:r>
      <w:r w:rsidR="00850022">
        <w:t>его́</w:t>
      </w:r>
      <w:r w:rsidRPr="0049198B">
        <w:t xml:space="preserve">/ и </w:t>
      </w:r>
      <w:r w:rsidR="00D72232">
        <w:t>спаси́</w:t>
      </w:r>
      <w:r w:rsidRPr="0049198B">
        <w:t xml:space="preserve"> </w:t>
      </w:r>
      <w:r w:rsidR="007C7454">
        <w:t>ду́ши</w:t>
      </w:r>
      <w:r w:rsidRPr="0049198B">
        <w:t xml:space="preserve"> </w:t>
      </w:r>
      <w:r w:rsidR="007C7454">
        <w:t>на́ша</w:t>
      </w:r>
      <w:r w:rsidRPr="0049198B">
        <w:t>.</w:t>
      </w:r>
    </w:p>
    <w:p w:rsidR="0049198B" w:rsidRPr="0049198B" w:rsidRDefault="0049198B" w:rsidP="00655159">
      <w:pPr>
        <w:pStyle w:val="nbtservheadred"/>
      </w:pPr>
      <w:r w:rsidRPr="0049198B">
        <w:t>На хвали</w:t>
      </w:r>
      <w:r w:rsidR="00B143A6">
        <w:t>́</w:t>
      </w:r>
      <w:r w:rsidRPr="0049198B">
        <w:t xml:space="preserve">тех </w:t>
      </w:r>
      <w:proofErr w:type="gramStart"/>
      <w:r w:rsidRPr="0049198B">
        <w:t>стихи</w:t>
      </w:r>
      <w:r w:rsidR="00B143A6">
        <w:t>́</w:t>
      </w:r>
      <w:r w:rsidRPr="0049198B">
        <w:t>ры</w:t>
      </w:r>
      <w:proofErr w:type="gramEnd"/>
      <w:r w:rsidRPr="0049198B">
        <w:t>, глас 8:</w:t>
      </w:r>
    </w:p>
    <w:p w:rsidR="0049198B" w:rsidRPr="0049198B" w:rsidRDefault="0049198B" w:rsidP="0049198B">
      <w:pPr>
        <w:pStyle w:val="nbtservbasic"/>
      </w:pPr>
      <w:r w:rsidRPr="001E5ED4">
        <w:rPr>
          <w:rStyle w:val="nbtservred"/>
        </w:rPr>
        <w:t>Д</w:t>
      </w:r>
      <w:r w:rsidRPr="0049198B">
        <w:t>ерзнове</w:t>
      </w:r>
      <w:r w:rsidR="00B143A6">
        <w:t>́</w:t>
      </w:r>
      <w:r w:rsidRPr="0049198B">
        <w:t>ния Боже</w:t>
      </w:r>
      <w:r w:rsidR="00B143A6">
        <w:t>́</w:t>
      </w:r>
      <w:r w:rsidRPr="0049198B">
        <w:t>ственнаго испо</w:t>
      </w:r>
      <w:r w:rsidR="00B143A6">
        <w:t>́</w:t>
      </w:r>
      <w:r w:rsidRPr="0049198B">
        <w:t xml:space="preserve">лнився, </w:t>
      </w:r>
      <w:r w:rsidR="007C7454">
        <w:t>священному́чениче</w:t>
      </w:r>
      <w:r w:rsidRPr="0049198B">
        <w:t xml:space="preserve"> </w:t>
      </w:r>
      <w:r w:rsidR="007C7454">
        <w:t>Мисаи́ле</w:t>
      </w:r>
      <w:r w:rsidRPr="0049198B">
        <w:t>,/ Кресто</w:t>
      </w:r>
      <w:r w:rsidR="00B143A6">
        <w:t>́</w:t>
      </w:r>
      <w:r w:rsidRPr="0049198B">
        <w:t xml:space="preserve">м </w:t>
      </w:r>
      <w:r w:rsidR="00435448">
        <w:t>Христо́в</w:t>
      </w:r>
      <w:r w:rsidRPr="0049198B">
        <w:t>ым вооружи</w:t>
      </w:r>
      <w:r w:rsidR="00B143A6">
        <w:t>́</w:t>
      </w:r>
      <w:r w:rsidRPr="0049198B">
        <w:t xml:space="preserve">лся </w:t>
      </w:r>
      <w:r w:rsidR="007C7454">
        <w:t>еси́</w:t>
      </w:r>
      <w:r w:rsidRPr="0049198B">
        <w:t>/ и, пострада</w:t>
      </w:r>
      <w:r w:rsidR="00B143A6">
        <w:t>́</w:t>
      </w:r>
      <w:r w:rsidRPr="0049198B">
        <w:t>в да</w:t>
      </w:r>
      <w:r w:rsidR="00B143A6">
        <w:t>́</w:t>
      </w:r>
      <w:r w:rsidRPr="0049198B">
        <w:t>же до кро</w:t>
      </w:r>
      <w:r w:rsidR="00B143A6">
        <w:t>́</w:t>
      </w:r>
      <w:r w:rsidRPr="0049198B">
        <w:t xml:space="preserve">ве,/ </w:t>
      </w:r>
      <w:r w:rsidR="0036664A" w:rsidRPr="007B551E">
        <w:t>и́</w:t>
      </w:r>
      <w:r w:rsidRPr="0049198B">
        <w:t>стину свята</w:t>
      </w:r>
      <w:r w:rsidR="00B143A6">
        <w:t>́</w:t>
      </w:r>
      <w:r w:rsidRPr="0049198B">
        <w:t>го Ева</w:t>
      </w:r>
      <w:r w:rsidR="00B143A6">
        <w:t>́</w:t>
      </w:r>
      <w:r w:rsidRPr="0049198B">
        <w:t>нгелия пропове</w:t>
      </w:r>
      <w:r w:rsidR="00B143A6">
        <w:t>́</w:t>
      </w:r>
      <w:r w:rsidRPr="0049198B">
        <w:t xml:space="preserve">дал </w:t>
      </w:r>
      <w:r w:rsidR="007C7454">
        <w:t>еси́</w:t>
      </w:r>
      <w:r w:rsidRPr="0049198B">
        <w:t>,/ просвеща</w:t>
      </w:r>
      <w:r w:rsidR="00B143A6">
        <w:t>́</w:t>
      </w:r>
      <w:r w:rsidRPr="0049198B">
        <w:t>я вся концы</w:t>
      </w:r>
      <w:r w:rsidR="00B143A6">
        <w:t>́</w:t>
      </w:r>
      <w:r w:rsidRPr="0049198B">
        <w:t>/</w:t>
      </w:r>
      <w:r w:rsidR="003F5A4A">
        <w:t>/</w:t>
      </w:r>
      <w:r w:rsidRPr="0049198B">
        <w:t xml:space="preserve"> </w:t>
      </w:r>
      <w:proofErr w:type="gramStart"/>
      <w:r w:rsidRPr="0049198B">
        <w:t>во</w:t>
      </w:r>
      <w:proofErr w:type="gramEnd"/>
      <w:r w:rsidRPr="0049198B">
        <w:t xml:space="preserve"> спасе</w:t>
      </w:r>
      <w:r w:rsidR="00B143A6">
        <w:t>́</w:t>
      </w:r>
      <w:r w:rsidRPr="0049198B">
        <w:t xml:space="preserve">ние душ </w:t>
      </w:r>
      <w:r w:rsidR="00435448">
        <w:t>на́ших</w:t>
      </w:r>
      <w:r w:rsidRPr="0049198B">
        <w:t>.</w:t>
      </w:r>
    </w:p>
    <w:p w:rsidR="0049198B" w:rsidRPr="0049198B" w:rsidRDefault="0049198B" w:rsidP="0049198B">
      <w:pPr>
        <w:pStyle w:val="nbtservbasic"/>
      </w:pPr>
      <w:r w:rsidRPr="001E5ED4">
        <w:rPr>
          <w:rStyle w:val="nbtservred"/>
        </w:rPr>
        <w:t>С</w:t>
      </w:r>
      <w:r w:rsidRPr="0049198B">
        <w:t>вя</w:t>
      </w:r>
      <w:r w:rsidR="00B143A6">
        <w:t>́</w:t>
      </w:r>
      <w:r w:rsidRPr="0049198B">
        <w:t xml:space="preserve">тче </w:t>
      </w:r>
      <w:proofErr w:type="gramStart"/>
      <w:r w:rsidR="00435448">
        <w:t>Бо́жий</w:t>
      </w:r>
      <w:proofErr w:type="gramEnd"/>
      <w:r w:rsidRPr="0049198B">
        <w:t xml:space="preserve"> </w:t>
      </w:r>
      <w:r w:rsidR="007C7454">
        <w:t>Мисаи́ле</w:t>
      </w:r>
      <w:r w:rsidRPr="0049198B">
        <w:t xml:space="preserve">,/ </w:t>
      </w:r>
      <w:r w:rsidR="00435448">
        <w:t>предстоя́</w:t>
      </w:r>
      <w:r w:rsidRPr="0049198B">
        <w:t xml:space="preserve"> </w:t>
      </w:r>
      <w:r w:rsidR="00D72232">
        <w:t>ны́не</w:t>
      </w:r>
      <w:r w:rsidRPr="0049198B">
        <w:t xml:space="preserve"> Престо</w:t>
      </w:r>
      <w:r w:rsidR="00B143A6">
        <w:t>́</w:t>
      </w:r>
      <w:r w:rsidRPr="0049198B">
        <w:t>лу Госпо</w:t>
      </w:r>
      <w:r w:rsidR="00B143A6">
        <w:t>́</w:t>
      </w:r>
      <w:r w:rsidRPr="0049198B">
        <w:t>дню,/ мир ми</w:t>
      </w:r>
      <w:r w:rsidR="00B143A6">
        <w:t>́</w:t>
      </w:r>
      <w:r w:rsidRPr="0049198B">
        <w:t xml:space="preserve">ру </w:t>
      </w:r>
      <w:r w:rsidR="00D72232">
        <w:t>моли́твами</w:t>
      </w:r>
      <w:r w:rsidRPr="0049198B">
        <w:t xml:space="preserve"> </w:t>
      </w:r>
      <w:r w:rsidR="00435448">
        <w:t>твои́ми</w:t>
      </w:r>
      <w:r w:rsidRPr="0049198B">
        <w:t xml:space="preserve"> испроси</w:t>
      </w:r>
      <w:r w:rsidR="00B143A6">
        <w:t>́</w:t>
      </w:r>
      <w:r w:rsidRPr="0049198B">
        <w:t>/</w:t>
      </w:r>
      <w:r w:rsidR="003F5A4A">
        <w:t>/</w:t>
      </w:r>
      <w:r w:rsidRPr="0049198B">
        <w:t xml:space="preserve"> и </w:t>
      </w:r>
      <w:r w:rsidR="00435448">
        <w:t>душа́м</w:t>
      </w:r>
      <w:r w:rsidRPr="0049198B">
        <w:t xml:space="preserve"> </w:t>
      </w:r>
      <w:r w:rsidR="00435448">
        <w:t>на́шим</w:t>
      </w:r>
      <w:r w:rsidRPr="0049198B">
        <w:t xml:space="preserve"> ве</w:t>
      </w:r>
      <w:r w:rsidR="00B143A6">
        <w:t>́</w:t>
      </w:r>
      <w:r w:rsidRPr="0049198B">
        <w:t>лию ми</w:t>
      </w:r>
      <w:r w:rsidR="00B143A6">
        <w:t>́</w:t>
      </w:r>
      <w:r w:rsidRPr="0049198B">
        <w:t>лость.</w:t>
      </w:r>
    </w:p>
    <w:p w:rsidR="0049198B" w:rsidRPr="0049198B" w:rsidRDefault="00CB5B8C" w:rsidP="0049198B">
      <w:pPr>
        <w:pStyle w:val="nbtservbasic"/>
      </w:pPr>
      <w:r>
        <w:rPr>
          <w:rStyle w:val="nbtservred"/>
        </w:rPr>
        <w:t>М</w:t>
      </w:r>
      <w:r w:rsidRPr="00B143A6">
        <w:t>оли́</w:t>
      </w:r>
      <w:r w:rsidR="0049198B" w:rsidRPr="0049198B">
        <w:t xml:space="preserve"> </w:t>
      </w:r>
      <w:r w:rsidR="0036664A">
        <w:t>Христа́</w:t>
      </w:r>
      <w:r w:rsidR="0049198B" w:rsidRPr="0049198B">
        <w:t xml:space="preserve"> </w:t>
      </w:r>
      <w:r w:rsidR="007C7454">
        <w:t>Бо́га</w:t>
      </w:r>
      <w:r w:rsidR="0049198B" w:rsidRPr="0049198B">
        <w:t xml:space="preserve"> </w:t>
      </w:r>
      <w:r w:rsidR="007C7454">
        <w:t>на́ш</w:t>
      </w:r>
      <w:r w:rsidR="00B143A6">
        <w:t>его</w:t>
      </w:r>
      <w:r w:rsidR="0049198B" w:rsidRPr="0049198B">
        <w:t xml:space="preserve">,/ </w:t>
      </w:r>
      <w:r w:rsidR="007C7454">
        <w:t>священному́чениче</w:t>
      </w:r>
      <w:r w:rsidR="0049198B" w:rsidRPr="0049198B">
        <w:t xml:space="preserve"> </w:t>
      </w:r>
      <w:r w:rsidR="007C7454">
        <w:t>Мисаи́ле</w:t>
      </w:r>
      <w:r w:rsidR="0049198B" w:rsidRPr="0049198B">
        <w:t xml:space="preserve">,/ </w:t>
      </w:r>
      <w:proofErr w:type="gramStart"/>
      <w:r w:rsidR="0049198B" w:rsidRPr="0049198B">
        <w:t>о</w:t>
      </w:r>
      <w:proofErr w:type="gramEnd"/>
      <w:r w:rsidR="0049198B" w:rsidRPr="0049198B">
        <w:t xml:space="preserve"> всех нас, соверша</w:t>
      </w:r>
      <w:r w:rsidR="00B143A6">
        <w:t>́</w:t>
      </w:r>
      <w:r w:rsidR="0049198B" w:rsidRPr="0049198B">
        <w:t xml:space="preserve">ющих </w:t>
      </w:r>
      <w:r w:rsidR="007C7454">
        <w:t>па́мять</w:t>
      </w:r>
      <w:r w:rsidR="0049198B" w:rsidRPr="0049198B">
        <w:t xml:space="preserve"> </w:t>
      </w:r>
      <w:r w:rsidR="007C7454">
        <w:t>твою́</w:t>
      </w:r>
      <w:r w:rsidR="0049198B" w:rsidRPr="0049198B">
        <w:t>,/ ве</w:t>
      </w:r>
      <w:r w:rsidR="00B143A6">
        <w:t>́</w:t>
      </w:r>
      <w:r w:rsidR="0049198B" w:rsidRPr="0049198B">
        <w:t xml:space="preserve">рою и </w:t>
      </w:r>
      <w:r>
        <w:t>любо́вию</w:t>
      </w:r>
      <w:r w:rsidR="0049198B" w:rsidRPr="0049198B">
        <w:t xml:space="preserve"> тя призыва</w:t>
      </w:r>
      <w:r w:rsidR="00B143A6">
        <w:t>́</w:t>
      </w:r>
      <w:r w:rsidR="0049198B" w:rsidRPr="0049198B">
        <w:t>ющих,/</w:t>
      </w:r>
      <w:r w:rsidR="003F5A4A">
        <w:t>/</w:t>
      </w:r>
      <w:r w:rsidR="0049198B" w:rsidRPr="0049198B">
        <w:t xml:space="preserve"> да спасе</w:t>
      </w:r>
      <w:r w:rsidR="00B143A6">
        <w:t>́</w:t>
      </w:r>
      <w:r w:rsidR="0049198B" w:rsidRPr="0049198B">
        <w:t xml:space="preserve">т </w:t>
      </w:r>
      <w:r w:rsidR="007C7454">
        <w:t>ду́ши</w:t>
      </w:r>
      <w:r w:rsidR="0049198B" w:rsidRPr="0049198B">
        <w:t xml:space="preserve"> </w:t>
      </w:r>
      <w:r w:rsidR="007C7454">
        <w:t>на́ша</w:t>
      </w:r>
      <w:r w:rsidR="0049198B" w:rsidRPr="0049198B">
        <w:t>.</w:t>
      </w:r>
    </w:p>
    <w:p w:rsidR="0049198B" w:rsidRPr="0049198B" w:rsidRDefault="0049198B" w:rsidP="00655159">
      <w:pPr>
        <w:pStyle w:val="nbtservheadred"/>
      </w:pPr>
      <w:proofErr w:type="gramStart"/>
      <w:r w:rsidRPr="0049198B">
        <w:t>Сла</w:t>
      </w:r>
      <w:r w:rsidR="00B143A6">
        <w:t>́</w:t>
      </w:r>
      <w:r w:rsidRPr="0049198B">
        <w:t>ва</w:t>
      </w:r>
      <w:proofErr w:type="gramEnd"/>
      <w:r w:rsidRPr="0049198B">
        <w:t>, глас то</w:t>
      </w:r>
      <w:r w:rsidR="00B143A6">
        <w:t>́</w:t>
      </w:r>
      <w:r w:rsidRPr="0049198B">
        <w:t>йже:</w:t>
      </w:r>
    </w:p>
    <w:p w:rsidR="0049198B" w:rsidRPr="0049198B" w:rsidRDefault="0049198B" w:rsidP="0049198B">
      <w:pPr>
        <w:pStyle w:val="nbtservbasic"/>
      </w:pPr>
      <w:r w:rsidRPr="001E5ED4">
        <w:rPr>
          <w:rStyle w:val="nbtservred"/>
        </w:rPr>
        <w:t>П</w:t>
      </w:r>
      <w:r w:rsidRPr="0049198B">
        <w:t>рииди</w:t>
      </w:r>
      <w:r w:rsidR="00B143A6">
        <w:t>́</w:t>
      </w:r>
      <w:r w:rsidRPr="0049198B">
        <w:t xml:space="preserve">те, </w:t>
      </w:r>
      <w:r w:rsidR="00CB5B8C">
        <w:t>лю́ди</w:t>
      </w:r>
      <w:r w:rsidRPr="0049198B">
        <w:t xml:space="preserve">е </w:t>
      </w:r>
      <w:proofErr w:type="gramStart"/>
      <w:r w:rsidR="00435448">
        <w:t>па́ствы</w:t>
      </w:r>
      <w:proofErr w:type="gramEnd"/>
      <w:r w:rsidRPr="0049198B">
        <w:t xml:space="preserve"> </w:t>
      </w:r>
      <w:r w:rsidR="00850022">
        <w:t>Ряза́нския</w:t>
      </w:r>
      <w:r w:rsidRPr="0049198B">
        <w:t>,/ просла</w:t>
      </w:r>
      <w:r w:rsidR="00B143A6">
        <w:t>́</w:t>
      </w:r>
      <w:r w:rsidRPr="0049198B">
        <w:t>вим в пе</w:t>
      </w:r>
      <w:r w:rsidR="00B143A6">
        <w:t>́</w:t>
      </w:r>
      <w:r w:rsidRPr="0049198B">
        <w:t>снех и пе</w:t>
      </w:r>
      <w:r w:rsidR="00B143A6">
        <w:t>́</w:t>
      </w:r>
      <w:r w:rsidRPr="0049198B">
        <w:t>ниих духо</w:t>
      </w:r>
      <w:r w:rsidR="00B143A6">
        <w:t>́</w:t>
      </w:r>
      <w:r w:rsidRPr="0049198B">
        <w:t xml:space="preserve">вных/ </w:t>
      </w:r>
      <w:r w:rsidR="007C7454">
        <w:t>священному́ченика</w:t>
      </w:r>
      <w:r w:rsidRPr="0049198B">
        <w:t xml:space="preserve"> </w:t>
      </w:r>
      <w:r w:rsidR="00B143A6">
        <w:t>Мисаи́ла</w:t>
      </w:r>
      <w:r w:rsidRPr="0049198B">
        <w:t>,/ те</w:t>
      </w:r>
      <w:r w:rsidR="00B143A6">
        <w:t>́</w:t>
      </w:r>
      <w:r w:rsidRPr="0049198B">
        <w:t>плаго к Бо</w:t>
      </w:r>
      <w:r w:rsidR="00B143A6">
        <w:t>́</w:t>
      </w:r>
      <w:r w:rsidRPr="0049198B">
        <w:t>гу предста</w:t>
      </w:r>
      <w:r w:rsidR="00B143A6">
        <w:t>́</w:t>
      </w:r>
      <w:r w:rsidRPr="0049198B">
        <w:t>теля/</w:t>
      </w:r>
      <w:r w:rsidR="003F5A4A">
        <w:t>/</w:t>
      </w:r>
      <w:r w:rsidRPr="0049198B">
        <w:t xml:space="preserve"> и </w:t>
      </w:r>
      <w:r w:rsidR="00CB5B8C">
        <w:t>моли́</w:t>
      </w:r>
      <w:r w:rsidRPr="0049198B">
        <w:t xml:space="preserve">твенника о </w:t>
      </w:r>
      <w:r w:rsidR="00CB5B8C">
        <w:t>душа́х</w:t>
      </w:r>
      <w:r w:rsidRPr="0049198B">
        <w:t xml:space="preserve"> </w:t>
      </w:r>
      <w:r w:rsidR="00435448">
        <w:t>на́ших</w:t>
      </w:r>
      <w:r w:rsidRPr="0049198B">
        <w:t>.</w:t>
      </w:r>
    </w:p>
    <w:p w:rsidR="0049198B" w:rsidRPr="0049198B" w:rsidRDefault="0049198B" w:rsidP="00655159">
      <w:pPr>
        <w:pStyle w:val="nbtservheadred"/>
      </w:pPr>
      <w:proofErr w:type="gramStart"/>
      <w:r w:rsidRPr="0049198B">
        <w:t xml:space="preserve">И </w:t>
      </w:r>
      <w:r w:rsidR="00D72232">
        <w:t>ны</w:t>
      </w:r>
      <w:proofErr w:type="gramEnd"/>
      <w:r w:rsidR="00D72232">
        <w:t>́не</w:t>
      </w:r>
      <w:r w:rsidRPr="0049198B">
        <w:t>, Богоро</w:t>
      </w:r>
      <w:r w:rsidR="00B143A6">
        <w:t>́</w:t>
      </w:r>
      <w:r w:rsidRPr="0049198B">
        <w:t xml:space="preserve">дичен: </w:t>
      </w:r>
    </w:p>
    <w:p w:rsidR="0049198B" w:rsidRPr="0049198B" w:rsidRDefault="00D72232" w:rsidP="0049198B">
      <w:pPr>
        <w:pStyle w:val="nbtservbasic"/>
      </w:pPr>
      <w:r>
        <w:rPr>
          <w:rStyle w:val="nbtservred"/>
        </w:rPr>
        <w:t>В</w:t>
      </w:r>
      <w:r w:rsidRPr="00B143A6">
        <w:t>лады́чице</w:t>
      </w:r>
      <w:r w:rsidR="003F5A4A" w:rsidRPr="007B551E">
        <w:t>,</w:t>
      </w:r>
      <w:r w:rsidR="0049198B" w:rsidRPr="0049198B">
        <w:t xml:space="preserve"> </w:t>
      </w:r>
      <w:r>
        <w:t>приими́</w:t>
      </w:r>
      <w:r w:rsidR="0049198B" w:rsidRPr="0049198B">
        <w:t xml:space="preserve"> </w:t>
      </w:r>
      <w:r w:rsidR="00CB5B8C">
        <w:t>моли́</w:t>
      </w:r>
      <w:r w:rsidR="0049198B" w:rsidRPr="0049198B">
        <w:t>твы раб</w:t>
      </w:r>
      <w:proofErr w:type="gramStart"/>
      <w:r w:rsidR="0049198B" w:rsidRPr="0049198B">
        <w:t xml:space="preserve"> </w:t>
      </w:r>
      <w:r>
        <w:t>Т</w:t>
      </w:r>
      <w:proofErr w:type="gramEnd"/>
      <w:r>
        <w:t>вои́х</w:t>
      </w:r>
      <w:r w:rsidR="0049198B" w:rsidRPr="0049198B">
        <w:t>/ и изба</w:t>
      </w:r>
      <w:r w:rsidR="00B143A6">
        <w:t>́</w:t>
      </w:r>
      <w:r w:rsidR="0049198B" w:rsidRPr="0049198B">
        <w:t>ви нас</w:t>
      </w:r>
      <w:r w:rsidR="003F5A4A">
        <w:t>/</w:t>
      </w:r>
      <w:r w:rsidR="0049198B" w:rsidRPr="0049198B">
        <w:t>/ от вся</w:t>
      </w:r>
      <w:r w:rsidR="00B143A6">
        <w:t>́</w:t>
      </w:r>
      <w:r w:rsidR="0049198B" w:rsidRPr="0049198B">
        <w:t>кия ну</w:t>
      </w:r>
      <w:r w:rsidR="00B143A6">
        <w:t>́</w:t>
      </w:r>
      <w:r w:rsidR="0049198B" w:rsidRPr="0049198B">
        <w:t>жды и печа</w:t>
      </w:r>
      <w:r w:rsidR="00B143A6">
        <w:t>́</w:t>
      </w:r>
      <w:r w:rsidR="0049198B" w:rsidRPr="0049198B">
        <w:t>ли.</w:t>
      </w:r>
    </w:p>
    <w:p w:rsidR="0049198B" w:rsidRPr="0049198B" w:rsidRDefault="00655159" w:rsidP="006E2A9F">
      <w:pPr>
        <w:pStyle w:val="nbtservheadred"/>
        <w:pageBreakBefore/>
      </w:pPr>
      <w:bookmarkStart w:id="0" w:name="_GoBack"/>
      <w:bookmarkEnd w:id="0"/>
      <w:r>
        <w:lastRenderedPageBreak/>
        <w:t xml:space="preserve">НА </w:t>
      </w:r>
      <w:proofErr w:type="gramStart"/>
      <w:r>
        <w:t>ЛИТУРГИ</w:t>
      </w:r>
      <w:r w:rsidR="00B143A6">
        <w:t>́</w:t>
      </w:r>
      <w:r>
        <w:t>И</w:t>
      </w:r>
      <w:proofErr w:type="gramEnd"/>
      <w:r w:rsidR="0049198B" w:rsidRPr="0049198B">
        <w:t xml:space="preserve"> </w:t>
      </w:r>
    </w:p>
    <w:p w:rsidR="0049198B" w:rsidRPr="0049198B" w:rsidRDefault="0049198B" w:rsidP="0049198B">
      <w:pPr>
        <w:pStyle w:val="nbtservbasic"/>
      </w:pPr>
      <w:proofErr w:type="gramStart"/>
      <w:r w:rsidRPr="001E5ED4">
        <w:rPr>
          <w:rStyle w:val="nbtservred"/>
        </w:rPr>
        <w:t>Блаже</w:t>
      </w:r>
      <w:r w:rsidR="00B143A6">
        <w:rPr>
          <w:rStyle w:val="nbtservred"/>
        </w:rPr>
        <w:t>́</w:t>
      </w:r>
      <w:r w:rsidRPr="001E5ED4">
        <w:rPr>
          <w:rStyle w:val="nbtservred"/>
        </w:rPr>
        <w:t>нны</w:t>
      </w:r>
      <w:proofErr w:type="gramEnd"/>
      <w:r w:rsidRPr="001E5ED4">
        <w:rPr>
          <w:rStyle w:val="nbtservred"/>
        </w:rPr>
        <w:t xml:space="preserve"> от кано</w:t>
      </w:r>
      <w:r w:rsidR="00B143A6">
        <w:rPr>
          <w:rStyle w:val="nbtservred"/>
        </w:rPr>
        <w:t>́</w:t>
      </w:r>
      <w:r w:rsidRPr="001E5ED4">
        <w:rPr>
          <w:rStyle w:val="nbtservred"/>
        </w:rPr>
        <w:t>на свята</w:t>
      </w:r>
      <w:r w:rsidR="00B143A6">
        <w:rPr>
          <w:rStyle w:val="nbtservred"/>
        </w:rPr>
        <w:t>́</w:t>
      </w:r>
      <w:r w:rsidRPr="001E5ED4">
        <w:rPr>
          <w:rStyle w:val="nbtservred"/>
        </w:rPr>
        <w:t>го</w:t>
      </w:r>
      <w:r w:rsidR="0036664A" w:rsidRPr="007B551E">
        <w:rPr>
          <w:rStyle w:val="nbtservred"/>
        </w:rPr>
        <w:t>,</w:t>
      </w:r>
      <w:r w:rsidRPr="001E5ED4">
        <w:rPr>
          <w:rStyle w:val="nbtservred"/>
        </w:rPr>
        <w:t xml:space="preserve"> песнь 3-я и 6-я. Проки</w:t>
      </w:r>
      <w:r w:rsidR="00B143A6">
        <w:rPr>
          <w:rStyle w:val="nbtservred"/>
        </w:rPr>
        <w:t>́</w:t>
      </w:r>
      <w:r w:rsidR="0036664A">
        <w:rPr>
          <w:rStyle w:val="nbtservred"/>
        </w:rPr>
        <w:t xml:space="preserve">мен, глас </w:t>
      </w:r>
      <w:r w:rsidR="0036664A" w:rsidRPr="007B551E">
        <w:rPr>
          <w:rStyle w:val="nbtservred"/>
        </w:rPr>
        <w:t>7</w:t>
      </w:r>
      <w:r w:rsidRPr="001E5ED4">
        <w:rPr>
          <w:rStyle w:val="nbtservred"/>
        </w:rPr>
        <w:t>: В</w:t>
      </w:r>
      <w:r w:rsidRPr="0049198B">
        <w:t>осхва</w:t>
      </w:r>
      <w:r w:rsidR="00B143A6">
        <w:t>́</w:t>
      </w:r>
      <w:r w:rsidRPr="0049198B">
        <w:t>лятся преподо</w:t>
      </w:r>
      <w:r w:rsidR="00B143A6">
        <w:t>́</w:t>
      </w:r>
      <w:r w:rsidRPr="0049198B">
        <w:t xml:space="preserve">бнии во </w:t>
      </w:r>
      <w:proofErr w:type="gramStart"/>
      <w:r w:rsidRPr="0049198B">
        <w:t>сла</w:t>
      </w:r>
      <w:r w:rsidR="00B143A6">
        <w:t>́</w:t>
      </w:r>
      <w:r w:rsidRPr="0049198B">
        <w:t>ве</w:t>
      </w:r>
      <w:proofErr w:type="gramEnd"/>
      <w:r w:rsidR="0036664A" w:rsidRPr="007B551E">
        <w:t>/</w:t>
      </w:r>
      <w:r w:rsidRPr="007B551E">
        <w:t>/</w:t>
      </w:r>
      <w:r w:rsidRPr="0049198B">
        <w:t xml:space="preserve"> и возра</w:t>
      </w:r>
      <w:r w:rsidR="00B143A6">
        <w:t>́</w:t>
      </w:r>
      <w:r w:rsidRPr="0049198B">
        <w:t>дуются на ло</w:t>
      </w:r>
      <w:r w:rsidR="00B143A6">
        <w:t>́</w:t>
      </w:r>
      <w:r w:rsidRPr="0049198B">
        <w:t>жах свои</w:t>
      </w:r>
      <w:r w:rsidR="00B143A6">
        <w:t>́</w:t>
      </w:r>
      <w:r w:rsidRPr="0049198B">
        <w:t xml:space="preserve">х. </w:t>
      </w:r>
      <w:r w:rsidRPr="001E5ED4">
        <w:rPr>
          <w:rStyle w:val="nbtservred"/>
        </w:rPr>
        <w:t>Стих: В</w:t>
      </w:r>
      <w:r w:rsidRPr="0049198B">
        <w:t>оспо</w:t>
      </w:r>
      <w:r w:rsidR="00B143A6">
        <w:t>́</w:t>
      </w:r>
      <w:r w:rsidRPr="0049198B">
        <w:t xml:space="preserve">йте </w:t>
      </w:r>
      <w:r w:rsidR="007C7454">
        <w:t>Го́сподеви</w:t>
      </w:r>
      <w:r w:rsidRPr="0049198B">
        <w:t xml:space="preserve"> песнь но</w:t>
      </w:r>
      <w:r w:rsidR="00B143A6">
        <w:t>́</w:t>
      </w:r>
      <w:r w:rsidRPr="0049198B">
        <w:t>ву, хвале</w:t>
      </w:r>
      <w:r w:rsidR="00B143A6">
        <w:t>́</w:t>
      </w:r>
      <w:r w:rsidRPr="0049198B">
        <w:t xml:space="preserve">ние </w:t>
      </w:r>
      <w:r w:rsidR="00850022">
        <w:t>Его́</w:t>
      </w:r>
      <w:r w:rsidRPr="0049198B">
        <w:t xml:space="preserve"> в це</w:t>
      </w:r>
      <w:r w:rsidR="00B143A6">
        <w:t>́</w:t>
      </w:r>
      <w:r w:rsidRPr="0049198B">
        <w:t>ркви препод</w:t>
      </w:r>
      <w:r w:rsidRPr="007B551E">
        <w:t>о</w:t>
      </w:r>
      <w:r w:rsidR="0036664A" w:rsidRPr="007B551E">
        <w:t>́</w:t>
      </w:r>
      <w:r w:rsidRPr="0049198B">
        <w:t xml:space="preserve">бных. </w:t>
      </w:r>
      <w:proofErr w:type="gramStart"/>
      <w:r w:rsidRPr="001E5ED4">
        <w:rPr>
          <w:rStyle w:val="nbtservred"/>
        </w:rPr>
        <w:t>Апо</w:t>
      </w:r>
      <w:r w:rsidR="00B143A6">
        <w:rPr>
          <w:rStyle w:val="nbtservred"/>
        </w:rPr>
        <w:t>́</w:t>
      </w:r>
      <w:r w:rsidRPr="001E5ED4">
        <w:rPr>
          <w:rStyle w:val="nbtservred"/>
        </w:rPr>
        <w:t>стол</w:t>
      </w:r>
      <w:proofErr w:type="gramEnd"/>
      <w:r w:rsidRPr="001E5ED4">
        <w:rPr>
          <w:rStyle w:val="nbtservred"/>
        </w:rPr>
        <w:t xml:space="preserve"> ко Евре</w:t>
      </w:r>
      <w:r w:rsidR="00B143A6">
        <w:rPr>
          <w:rStyle w:val="nbtservred"/>
        </w:rPr>
        <w:t>́</w:t>
      </w:r>
      <w:r w:rsidRPr="001E5ED4">
        <w:rPr>
          <w:rStyle w:val="nbtservred"/>
        </w:rPr>
        <w:t>ем, зача</w:t>
      </w:r>
      <w:r w:rsidR="00B143A6">
        <w:rPr>
          <w:rStyle w:val="nbtservred"/>
        </w:rPr>
        <w:t>́</w:t>
      </w:r>
      <w:r w:rsidRPr="001E5ED4">
        <w:rPr>
          <w:rStyle w:val="nbtservred"/>
        </w:rPr>
        <w:t>ло 334.</w:t>
      </w:r>
      <w:r w:rsidR="003F5A4A">
        <w:rPr>
          <w:rStyle w:val="nbtservred"/>
        </w:rPr>
        <w:t xml:space="preserve"> </w:t>
      </w:r>
      <w:r w:rsidRPr="001E5ED4">
        <w:rPr>
          <w:rStyle w:val="nbtservred"/>
        </w:rPr>
        <w:t>Аллилу</w:t>
      </w:r>
      <w:r w:rsidR="00B143A6">
        <w:rPr>
          <w:rStyle w:val="nbtservred"/>
        </w:rPr>
        <w:t>́ия</w:t>
      </w:r>
      <w:r w:rsidRPr="001E5ED4">
        <w:rPr>
          <w:rStyle w:val="nbtservred"/>
        </w:rPr>
        <w:t>, глас 2: С</w:t>
      </w:r>
      <w:r w:rsidRPr="0049198B">
        <w:t>вяще</w:t>
      </w:r>
      <w:r w:rsidR="00B143A6">
        <w:t>́</w:t>
      </w:r>
      <w:r w:rsidRPr="0049198B">
        <w:t>нницы</w:t>
      </w:r>
      <w:proofErr w:type="gramStart"/>
      <w:r w:rsidRPr="0049198B">
        <w:t xml:space="preserve"> Т</w:t>
      </w:r>
      <w:proofErr w:type="gramEnd"/>
      <w:r w:rsidRPr="0049198B">
        <w:t>вои</w:t>
      </w:r>
      <w:r w:rsidR="00B143A6">
        <w:t>́</w:t>
      </w:r>
      <w:r w:rsidRPr="0049198B">
        <w:t xml:space="preserve"> облеку</w:t>
      </w:r>
      <w:r w:rsidR="00B143A6">
        <w:t>́</w:t>
      </w:r>
      <w:r w:rsidRPr="0049198B">
        <w:t>тся в пра</w:t>
      </w:r>
      <w:r w:rsidR="00B143A6">
        <w:t>́</w:t>
      </w:r>
      <w:r w:rsidRPr="0049198B">
        <w:t>вду, и преподо</w:t>
      </w:r>
      <w:r w:rsidR="00B143A6">
        <w:t>́</w:t>
      </w:r>
      <w:r w:rsidRPr="0049198B">
        <w:t>бнии Твои</w:t>
      </w:r>
      <w:r w:rsidR="00B143A6">
        <w:t>́</w:t>
      </w:r>
      <w:r w:rsidRPr="0049198B">
        <w:t xml:space="preserve"> возра</w:t>
      </w:r>
      <w:r w:rsidR="00B143A6">
        <w:t>́</w:t>
      </w:r>
      <w:r w:rsidRPr="0049198B">
        <w:t xml:space="preserve">дуются. </w:t>
      </w:r>
      <w:r w:rsidRPr="001E5ED4">
        <w:rPr>
          <w:rStyle w:val="nbtservred"/>
        </w:rPr>
        <w:t>Стих: Б</w:t>
      </w:r>
      <w:r w:rsidRPr="0049198B">
        <w:t xml:space="preserve">ог нам </w:t>
      </w:r>
      <w:proofErr w:type="gramStart"/>
      <w:r w:rsidR="0036664A" w:rsidRPr="007B551E">
        <w:t>п</w:t>
      </w:r>
      <w:r w:rsidRPr="0049198B">
        <w:t>рибе</w:t>
      </w:r>
      <w:r w:rsidR="00B143A6">
        <w:t>́</w:t>
      </w:r>
      <w:r w:rsidRPr="0049198B">
        <w:t>жище</w:t>
      </w:r>
      <w:proofErr w:type="gramEnd"/>
      <w:r w:rsidRPr="0049198B">
        <w:t xml:space="preserve"> и </w:t>
      </w:r>
      <w:r w:rsidR="0036664A" w:rsidRPr="007B551E">
        <w:t>с</w:t>
      </w:r>
      <w:r w:rsidRPr="0049198B">
        <w:t>и</w:t>
      </w:r>
      <w:r w:rsidR="00B143A6">
        <w:t>́</w:t>
      </w:r>
      <w:r w:rsidRPr="0049198B">
        <w:t>ла, Помо</w:t>
      </w:r>
      <w:r w:rsidR="00B143A6">
        <w:t>́</w:t>
      </w:r>
      <w:r w:rsidRPr="0049198B">
        <w:t>щник в ско</w:t>
      </w:r>
      <w:r w:rsidR="00B143A6">
        <w:t>́</w:t>
      </w:r>
      <w:r w:rsidRPr="0049198B">
        <w:t>рбех, обре</w:t>
      </w:r>
      <w:r w:rsidR="00B143A6">
        <w:t>́</w:t>
      </w:r>
      <w:r w:rsidRPr="0049198B">
        <w:t>тших ны зело</w:t>
      </w:r>
      <w:r w:rsidR="00B143A6">
        <w:t>́</w:t>
      </w:r>
      <w:r w:rsidRPr="0049198B">
        <w:t xml:space="preserve">. </w:t>
      </w:r>
      <w:r w:rsidRPr="001E5ED4">
        <w:rPr>
          <w:rStyle w:val="nbtservred"/>
        </w:rPr>
        <w:t>Ева</w:t>
      </w:r>
      <w:r w:rsidR="00B143A6">
        <w:rPr>
          <w:rStyle w:val="nbtservred"/>
        </w:rPr>
        <w:t>́</w:t>
      </w:r>
      <w:r w:rsidRPr="001E5ED4">
        <w:rPr>
          <w:rStyle w:val="nbtservred"/>
        </w:rPr>
        <w:t>нгелие от Л</w:t>
      </w:r>
      <w:r w:rsidRPr="007B551E">
        <w:rPr>
          <w:rStyle w:val="nbtservred"/>
        </w:rPr>
        <w:t>уки</w:t>
      </w:r>
      <w:r w:rsidR="00B238B7" w:rsidRPr="007B551E">
        <w:rPr>
          <w:rStyle w:val="nbtservred"/>
        </w:rPr>
        <w:t>́</w:t>
      </w:r>
      <w:r w:rsidRPr="001E5ED4">
        <w:rPr>
          <w:rStyle w:val="nbtservred"/>
        </w:rPr>
        <w:t>, зача</w:t>
      </w:r>
      <w:r w:rsidR="00B143A6">
        <w:rPr>
          <w:rStyle w:val="nbtservred"/>
        </w:rPr>
        <w:t>́</w:t>
      </w:r>
      <w:r w:rsidRPr="001E5ED4">
        <w:rPr>
          <w:rStyle w:val="nbtservred"/>
        </w:rPr>
        <w:t>ло 67.</w:t>
      </w:r>
      <w:r w:rsidRPr="0049198B">
        <w:t xml:space="preserve"> </w:t>
      </w:r>
      <w:proofErr w:type="gramStart"/>
      <w:r w:rsidRPr="001E5ED4">
        <w:rPr>
          <w:rStyle w:val="nbtservred"/>
        </w:rPr>
        <w:t>Прича</w:t>
      </w:r>
      <w:r w:rsidR="00B143A6">
        <w:rPr>
          <w:rStyle w:val="nbtservred"/>
        </w:rPr>
        <w:t>́</w:t>
      </w:r>
      <w:r w:rsidRPr="001E5ED4">
        <w:rPr>
          <w:rStyle w:val="nbtservred"/>
        </w:rPr>
        <w:t>стен</w:t>
      </w:r>
      <w:proofErr w:type="gramEnd"/>
      <w:r w:rsidRPr="001E5ED4">
        <w:rPr>
          <w:rStyle w:val="nbtservred"/>
        </w:rPr>
        <w:t>: В</w:t>
      </w:r>
      <w:r w:rsidRPr="0049198B">
        <w:t xml:space="preserve"> </w:t>
      </w:r>
      <w:r w:rsidR="007C7454">
        <w:t>па́мять</w:t>
      </w:r>
      <w:r w:rsidRPr="0049198B">
        <w:t xml:space="preserve"> </w:t>
      </w:r>
      <w:proofErr w:type="gramStart"/>
      <w:r w:rsidRPr="0049198B">
        <w:t>ве</w:t>
      </w:r>
      <w:r w:rsidR="00B143A6">
        <w:t>́</w:t>
      </w:r>
      <w:r w:rsidRPr="0049198B">
        <w:t>чную</w:t>
      </w:r>
      <w:proofErr w:type="gramEnd"/>
      <w:r w:rsidR="001E5ED4">
        <w:t xml:space="preserve"> </w:t>
      </w:r>
      <w:r w:rsidR="001E5ED4" w:rsidRPr="007B551E">
        <w:t>бу</w:t>
      </w:r>
      <w:r w:rsidR="00B143A6" w:rsidRPr="007B551E">
        <w:t>́</w:t>
      </w:r>
      <w:r w:rsidR="001E5ED4" w:rsidRPr="007B551E">
        <w:t>дет пра</w:t>
      </w:r>
      <w:r w:rsidR="00B143A6" w:rsidRPr="007B551E">
        <w:t>́</w:t>
      </w:r>
      <w:r w:rsidR="001E5ED4" w:rsidRPr="007B551E">
        <w:t>ведник</w:t>
      </w:r>
      <w:r w:rsidRPr="007B551E">
        <w:t>:</w:t>
      </w:r>
      <w:r w:rsidRPr="0049198B">
        <w:t xml:space="preserve"> </w:t>
      </w:r>
    </w:p>
    <w:p w:rsidR="0049198B" w:rsidRPr="0049198B" w:rsidRDefault="00CB5B8C" w:rsidP="00655159">
      <w:pPr>
        <w:pStyle w:val="nbtservheadred"/>
      </w:pPr>
      <w:proofErr w:type="gramStart"/>
      <w:r>
        <w:t>Моли́</w:t>
      </w:r>
      <w:r w:rsidR="0049198B" w:rsidRPr="0049198B">
        <w:t>тва</w:t>
      </w:r>
      <w:proofErr w:type="gramEnd"/>
    </w:p>
    <w:p w:rsidR="006E195B" w:rsidRPr="0049198B" w:rsidRDefault="0036664A" w:rsidP="001E5ED4">
      <w:pPr>
        <w:pStyle w:val="nbtservbasic"/>
        <w:spacing w:after="1920"/>
      </w:pPr>
      <w:r w:rsidRPr="007B551E">
        <w:rPr>
          <w:rStyle w:val="nbtservred"/>
        </w:rPr>
        <w:t>О</w:t>
      </w:r>
      <w:r w:rsidR="0049198B" w:rsidRPr="007B551E">
        <w:t xml:space="preserve"> и</w:t>
      </w:r>
      <w:r w:rsidR="0049198B" w:rsidRPr="0049198B">
        <w:t>збра</w:t>
      </w:r>
      <w:r w:rsidR="00B143A6">
        <w:t>́</w:t>
      </w:r>
      <w:r w:rsidR="0049198B" w:rsidRPr="0049198B">
        <w:t>нниче и уго</w:t>
      </w:r>
      <w:r w:rsidR="00B143A6">
        <w:t>́</w:t>
      </w:r>
      <w:r w:rsidR="0049198B" w:rsidRPr="0049198B">
        <w:t xml:space="preserve">дниче </w:t>
      </w:r>
      <w:proofErr w:type="gramStart"/>
      <w:r w:rsidR="00435448">
        <w:t>Христо́в</w:t>
      </w:r>
      <w:proofErr w:type="gramEnd"/>
      <w:r w:rsidR="0049198B" w:rsidRPr="0049198B">
        <w:t xml:space="preserve">, </w:t>
      </w:r>
      <w:r w:rsidR="007C7454">
        <w:t>священному́чениче</w:t>
      </w:r>
      <w:r w:rsidR="0049198B" w:rsidRPr="0049198B">
        <w:t xml:space="preserve"> </w:t>
      </w:r>
      <w:r w:rsidR="007C7454">
        <w:t>Мисаи́ле</w:t>
      </w:r>
      <w:r w:rsidR="0049198B" w:rsidRPr="0049198B">
        <w:t>, Це</w:t>
      </w:r>
      <w:r w:rsidR="00B143A6">
        <w:t>́</w:t>
      </w:r>
      <w:r w:rsidR="0049198B" w:rsidRPr="0049198B">
        <w:t>ркве Ру</w:t>
      </w:r>
      <w:r w:rsidR="00B143A6">
        <w:t>́</w:t>
      </w:r>
      <w:r w:rsidR="0049198B" w:rsidRPr="0049198B">
        <w:t>сския ст</w:t>
      </w:r>
      <w:r w:rsidR="0049198B" w:rsidRPr="007B551E">
        <w:t>о</w:t>
      </w:r>
      <w:r w:rsidR="00B143A6" w:rsidRPr="007B551E">
        <w:t>́</w:t>
      </w:r>
      <w:r w:rsidR="0049198B" w:rsidRPr="0049198B">
        <w:t>лпе непоколеби</w:t>
      </w:r>
      <w:r w:rsidR="00B143A6">
        <w:t>́</w:t>
      </w:r>
      <w:r w:rsidR="0049198B" w:rsidRPr="0049198B">
        <w:t>мый и сро</w:t>
      </w:r>
      <w:r w:rsidR="00B143A6">
        <w:t>́</w:t>
      </w:r>
      <w:r w:rsidR="0049198B" w:rsidRPr="0049198B">
        <w:t xml:space="preserve">дников </w:t>
      </w:r>
      <w:r w:rsidR="00D72232">
        <w:t>твои́х</w:t>
      </w:r>
      <w:r w:rsidR="0049198B" w:rsidRPr="0049198B">
        <w:t xml:space="preserve"> предста</w:t>
      </w:r>
      <w:r w:rsidR="00B143A6">
        <w:t>́</w:t>
      </w:r>
      <w:r w:rsidR="0049198B" w:rsidRPr="0049198B">
        <w:t>телю и наста</w:t>
      </w:r>
      <w:r w:rsidR="00B143A6">
        <w:t>́</w:t>
      </w:r>
      <w:r w:rsidR="0049198B" w:rsidRPr="0049198B">
        <w:t xml:space="preserve">вниче! Ты, от </w:t>
      </w:r>
      <w:proofErr w:type="gramStart"/>
      <w:r w:rsidR="0049198B" w:rsidRPr="0049198B">
        <w:t>ю</w:t>
      </w:r>
      <w:r w:rsidR="00B143A6">
        <w:t>́</w:t>
      </w:r>
      <w:r w:rsidR="0049198B" w:rsidRPr="0049198B">
        <w:t>ности</w:t>
      </w:r>
      <w:proofErr w:type="gramEnd"/>
      <w:r w:rsidR="0049198B" w:rsidRPr="0049198B">
        <w:t xml:space="preserve"> </w:t>
      </w:r>
      <w:r>
        <w:t>Христа́</w:t>
      </w:r>
      <w:r w:rsidR="0049198B" w:rsidRPr="0049198B">
        <w:t xml:space="preserve"> возлюби</w:t>
      </w:r>
      <w:r w:rsidR="00B143A6">
        <w:t>́</w:t>
      </w:r>
      <w:r w:rsidR="0049198B" w:rsidRPr="0049198B">
        <w:t>в и Тому</w:t>
      </w:r>
      <w:r w:rsidR="00B143A6">
        <w:t>́</w:t>
      </w:r>
      <w:r w:rsidR="0049198B" w:rsidRPr="0049198B">
        <w:t xml:space="preserve"> рабо</w:t>
      </w:r>
      <w:r w:rsidR="00B143A6">
        <w:t>́</w:t>
      </w:r>
      <w:r w:rsidR="0049198B" w:rsidRPr="0049198B">
        <w:t>тати пла</w:t>
      </w:r>
      <w:r w:rsidR="00B143A6">
        <w:t>́</w:t>
      </w:r>
      <w:r w:rsidR="0049198B" w:rsidRPr="0049198B">
        <w:t>менне вожделе</w:t>
      </w:r>
      <w:r w:rsidR="00B143A6">
        <w:t>́</w:t>
      </w:r>
      <w:r w:rsidR="0049198B" w:rsidRPr="0049198B">
        <w:t>в, пропове</w:t>
      </w:r>
      <w:r w:rsidR="00B143A6">
        <w:t>́</w:t>
      </w:r>
      <w:r w:rsidR="0049198B" w:rsidRPr="0049198B">
        <w:t xml:space="preserve">дал </w:t>
      </w:r>
      <w:r w:rsidR="007C7454">
        <w:t>еси́</w:t>
      </w:r>
      <w:r w:rsidR="0049198B" w:rsidRPr="0049198B">
        <w:t xml:space="preserve"> Ева</w:t>
      </w:r>
      <w:r w:rsidR="00B143A6">
        <w:t>́</w:t>
      </w:r>
      <w:r w:rsidR="0049198B" w:rsidRPr="0049198B">
        <w:t>нгелие лю</w:t>
      </w:r>
      <w:r w:rsidR="00B143A6">
        <w:t>́</w:t>
      </w:r>
      <w:r w:rsidR="0049198B" w:rsidRPr="0049198B">
        <w:t>дем, не ве</w:t>
      </w:r>
      <w:r w:rsidR="00B143A6">
        <w:t>́</w:t>
      </w:r>
      <w:r w:rsidR="0049198B" w:rsidRPr="0049198B">
        <w:t>дущим и</w:t>
      </w:r>
      <w:r w:rsidR="00B143A6">
        <w:t>́</w:t>
      </w:r>
      <w:r w:rsidR="0049198B" w:rsidRPr="0049198B">
        <w:t>стины, и, стр</w:t>
      </w:r>
      <w:r w:rsidR="0049198B" w:rsidRPr="007B551E">
        <w:t>елы</w:t>
      </w:r>
      <w:r w:rsidRPr="007B551E">
        <w:t>́</w:t>
      </w:r>
      <w:r w:rsidR="0049198B" w:rsidRPr="0049198B">
        <w:t xml:space="preserve"> летя</w:t>
      </w:r>
      <w:r w:rsidR="00B143A6">
        <w:t>́</w:t>
      </w:r>
      <w:r w:rsidR="0049198B" w:rsidRPr="0049198B">
        <w:t xml:space="preserve">щия не </w:t>
      </w:r>
      <w:r w:rsidR="00B143A6">
        <w:t>у</w:t>
      </w:r>
      <w:r w:rsidR="00435448">
        <w:t>бо</w:t>
      </w:r>
      <w:r w:rsidR="0049198B" w:rsidRPr="0049198B">
        <w:t>я</w:t>
      </w:r>
      <w:r w:rsidR="00B143A6">
        <w:t>́</w:t>
      </w:r>
      <w:r w:rsidR="0049198B" w:rsidRPr="0049198B">
        <w:t>вся, да</w:t>
      </w:r>
      <w:r w:rsidR="00B143A6">
        <w:t>́</w:t>
      </w:r>
      <w:r w:rsidR="0049198B" w:rsidRPr="0049198B">
        <w:t>же до кро</w:t>
      </w:r>
      <w:r w:rsidR="00B143A6">
        <w:t>́</w:t>
      </w:r>
      <w:r w:rsidR="0049198B" w:rsidRPr="0049198B">
        <w:t>ве пострада</w:t>
      </w:r>
      <w:r w:rsidR="00B143A6">
        <w:t>́</w:t>
      </w:r>
      <w:r w:rsidR="0049198B" w:rsidRPr="0049198B">
        <w:t xml:space="preserve">л </w:t>
      </w:r>
      <w:r w:rsidR="007C7454">
        <w:t>еси́</w:t>
      </w:r>
      <w:r w:rsidR="0049198B" w:rsidRPr="0049198B">
        <w:t xml:space="preserve"> и путь </w:t>
      </w:r>
      <w:r w:rsidR="00435448">
        <w:t>ве́рным</w:t>
      </w:r>
      <w:r w:rsidR="0049198B" w:rsidRPr="0049198B">
        <w:t xml:space="preserve"> освяти</w:t>
      </w:r>
      <w:r w:rsidR="00B143A6">
        <w:t>́</w:t>
      </w:r>
      <w:r w:rsidR="0049198B" w:rsidRPr="0049198B">
        <w:t xml:space="preserve">л </w:t>
      </w:r>
      <w:r w:rsidR="007C7454">
        <w:t>еси́</w:t>
      </w:r>
      <w:r w:rsidR="0049198B" w:rsidRPr="0049198B">
        <w:t xml:space="preserve">. </w:t>
      </w:r>
      <w:r w:rsidR="00D72232">
        <w:t>Ны́не</w:t>
      </w:r>
      <w:r w:rsidR="0049198B" w:rsidRPr="0049198B">
        <w:t xml:space="preserve"> </w:t>
      </w:r>
      <w:r w:rsidR="00435448">
        <w:t>у́бо</w:t>
      </w:r>
      <w:r w:rsidR="0049198B" w:rsidRPr="0049198B">
        <w:t xml:space="preserve"> при</w:t>
      </w:r>
      <w:r w:rsidR="00B143A6">
        <w:t>́</w:t>
      </w:r>
      <w:r w:rsidR="0049198B" w:rsidRPr="0049198B">
        <w:t>зри на нас, умиле</w:t>
      </w:r>
      <w:r w:rsidR="00B143A6">
        <w:t>́</w:t>
      </w:r>
      <w:r w:rsidR="0049198B" w:rsidRPr="0049198B">
        <w:t>нною душе</w:t>
      </w:r>
      <w:r w:rsidR="00B143A6">
        <w:t>́</w:t>
      </w:r>
      <w:r w:rsidR="0049198B" w:rsidRPr="0049198B">
        <w:t xml:space="preserve">ю и </w:t>
      </w:r>
      <w:proofErr w:type="gramStart"/>
      <w:r w:rsidR="0049198B" w:rsidRPr="0049198B">
        <w:t>сокруше</w:t>
      </w:r>
      <w:r w:rsidR="00B143A6">
        <w:t>́</w:t>
      </w:r>
      <w:r w:rsidR="0049198B" w:rsidRPr="0049198B">
        <w:t>нным</w:t>
      </w:r>
      <w:proofErr w:type="gramEnd"/>
      <w:r w:rsidR="0049198B" w:rsidRPr="0049198B">
        <w:t xml:space="preserve"> </w:t>
      </w:r>
      <w:r w:rsidR="00D72232">
        <w:t>се́рдце</w:t>
      </w:r>
      <w:r w:rsidR="0049198B" w:rsidRPr="0049198B">
        <w:t>м тя призыва</w:t>
      </w:r>
      <w:r w:rsidR="00B143A6">
        <w:t>́</w:t>
      </w:r>
      <w:r w:rsidR="0049198B" w:rsidRPr="0049198B">
        <w:t>ющих, и утверди</w:t>
      </w:r>
      <w:r w:rsidR="00B143A6">
        <w:t>́</w:t>
      </w:r>
      <w:r w:rsidR="0049198B" w:rsidRPr="0049198B">
        <w:t xml:space="preserve"> в </w:t>
      </w:r>
      <w:r w:rsidR="00850022">
        <w:t>ве́ре</w:t>
      </w:r>
      <w:r w:rsidR="0049198B" w:rsidRPr="0049198B">
        <w:t xml:space="preserve"> </w:t>
      </w:r>
      <w:r w:rsidR="00B143A6">
        <w:t>свя</w:t>
      </w:r>
      <w:r w:rsidR="007C7454">
        <w:t>те</w:t>
      </w:r>
      <w:r w:rsidR="00B143A6">
        <w:t>́</w:t>
      </w:r>
      <w:r w:rsidR="0049198B" w:rsidRPr="0049198B">
        <w:t>й, научи</w:t>
      </w:r>
      <w:r w:rsidR="00B143A6">
        <w:t>́</w:t>
      </w:r>
      <w:r w:rsidR="0049198B" w:rsidRPr="0049198B">
        <w:t xml:space="preserve"> нас всегда</w:t>
      </w:r>
      <w:r w:rsidR="00B143A6">
        <w:t>́</w:t>
      </w:r>
      <w:r w:rsidR="0049198B" w:rsidRPr="0049198B">
        <w:t xml:space="preserve"> твори</w:t>
      </w:r>
      <w:r w:rsidR="00B143A6">
        <w:t>́</w:t>
      </w:r>
      <w:r w:rsidR="0049198B" w:rsidRPr="0049198B">
        <w:t>ти во</w:t>
      </w:r>
      <w:r w:rsidR="00B143A6">
        <w:t>́</w:t>
      </w:r>
      <w:r w:rsidR="0049198B" w:rsidRPr="0049198B">
        <w:t>лю Бо</w:t>
      </w:r>
      <w:r w:rsidR="00B143A6">
        <w:t>́</w:t>
      </w:r>
      <w:r w:rsidR="0049198B" w:rsidRPr="0049198B">
        <w:t>жию и храни</w:t>
      </w:r>
      <w:r w:rsidR="00B143A6">
        <w:t>́</w:t>
      </w:r>
      <w:r w:rsidR="0049198B" w:rsidRPr="0049198B">
        <w:t>ти за</w:t>
      </w:r>
      <w:r w:rsidR="00B143A6">
        <w:t>́</w:t>
      </w:r>
      <w:r w:rsidR="0049198B" w:rsidRPr="0049198B">
        <w:t>поведи Госпо</w:t>
      </w:r>
      <w:r w:rsidR="00B143A6">
        <w:t>́</w:t>
      </w:r>
      <w:r w:rsidR="0049198B" w:rsidRPr="0049198B">
        <w:t>дня. Бу</w:t>
      </w:r>
      <w:r w:rsidR="00B143A6">
        <w:t>́</w:t>
      </w:r>
      <w:r w:rsidR="0049198B" w:rsidRPr="0049198B">
        <w:t xml:space="preserve">ди, </w:t>
      </w:r>
      <w:r w:rsidR="007C7454">
        <w:t>о́тче</w:t>
      </w:r>
      <w:r w:rsidR="0049198B" w:rsidRPr="0049198B">
        <w:t>, па</w:t>
      </w:r>
      <w:r w:rsidR="00B143A6">
        <w:t>́</w:t>
      </w:r>
      <w:r w:rsidR="0049198B" w:rsidRPr="0049198B">
        <w:t xml:space="preserve">стырем </w:t>
      </w:r>
      <w:r w:rsidR="00435448">
        <w:t>на́шим</w:t>
      </w:r>
      <w:r w:rsidR="0049198B" w:rsidRPr="0049198B">
        <w:t xml:space="preserve"> пра</w:t>
      </w:r>
      <w:r w:rsidR="00B143A6">
        <w:t>́</w:t>
      </w:r>
      <w:r w:rsidR="0049198B" w:rsidRPr="0049198B">
        <w:t xml:space="preserve">вило </w:t>
      </w:r>
      <w:r w:rsidR="00435448">
        <w:t>ве́ры</w:t>
      </w:r>
      <w:r w:rsidR="0049198B" w:rsidRPr="0049198B">
        <w:t xml:space="preserve">, </w:t>
      </w:r>
      <w:proofErr w:type="gramStart"/>
      <w:r w:rsidR="0049198B" w:rsidRPr="0049198B">
        <w:t>во</w:t>
      </w:r>
      <w:proofErr w:type="gramEnd"/>
      <w:r w:rsidR="00B143A6">
        <w:t>́</w:t>
      </w:r>
      <w:r w:rsidR="0049198B" w:rsidRPr="0049198B">
        <w:t>ином вождь духо</w:t>
      </w:r>
      <w:r w:rsidR="00B143A6">
        <w:t>́</w:t>
      </w:r>
      <w:r w:rsidR="0049198B" w:rsidRPr="0049198B">
        <w:t>вный, боля</w:t>
      </w:r>
      <w:r w:rsidR="00B143A6">
        <w:t>́</w:t>
      </w:r>
      <w:r w:rsidR="0049198B" w:rsidRPr="0049198B">
        <w:t>щим врач изря</w:t>
      </w:r>
      <w:r w:rsidR="00B143A6">
        <w:t>́</w:t>
      </w:r>
      <w:r w:rsidR="0049198B" w:rsidRPr="0049198B">
        <w:t>дный, печа</w:t>
      </w:r>
      <w:r w:rsidR="00B143A6">
        <w:t>́</w:t>
      </w:r>
      <w:r w:rsidR="0049198B" w:rsidRPr="0049198B">
        <w:t>льным уте</w:t>
      </w:r>
      <w:r w:rsidR="00B143A6">
        <w:t>́</w:t>
      </w:r>
      <w:r w:rsidR="0049198B" w:rsidRPr="0049198B">
        <w:t>шитель, гони</w:t>
      </w:r>
      <w:r w:rsidR="00B143A6">
        <w:t>́</w:t>
      </w:r>
      <w:r w:rsidR="0049198B" w:rsidRPr="0049198B">
        <w:t>мым засту</w:t>
      </w:r>
      <w:r w:rsidR="00B143A6">
        <w:t>́</w:t>
      </w:r>
      <w:r w:rsidR="0049198B" w:rsidRPr="0049198B">
        <w:t>пник, ю</w:t>
      </w:r>
      <w:r w:rsidR="00B143A6">
        <w:t>́</w:t>
      </w:r>
      <w:r w:rsidR="0049198B" w:rsidRPr="0049198B">
        <w:t>ным наста</w:t>
      </w:r>
      <w:r w:rsidR="00B143A6">
        <w:t>́</w:t>
      </w:r>
      <w:r w:rsidR="0049198B" w:rsidRPr="0049198B">
        <w:t>вник, всем же благосе</w:t>
      </w:r>
      <w:r w:rsidR="00B143A6">
        <w:t>́</w:t>
      </w:r>
      <w:r w:rsidR="0049198B" w:rsidRPr="0049198B">
        <w:t>рдый оте</w:t>
      </w:r>
      <w:r w:rsidR="00B143A6">
        <w:t>́</w:t>
      </w:r>
      <w:r w:rsidR="0049198B" w:rsidRPr="0049198B">
        <w:t>ц и те</w:t>
      </w:r>
      <w:r w:rsidR="00B143A6">
        <w:t>́</w:t>
      </w:r>
      <w:r w:rsidR="0049198B" w:rsidRPr="0049198B">
        <w:t xml:space="preserve">плый </w:t>
      </w:r>
      <w:r w:rsidR="00CB5B8C">
        <w:t>моли́</w:t>
      </w:r>
      <w:r w:rsidR="0049198B" w:rsidRPr="0049198B">
        <w:t xml:space="preserve">твенник, </w:t>
      </w:r>
      <w:r w:rsidR="00435448">
        <w:t>я́ко</w:t>
      </w:r>
      <w:r w:rsidR="0049198B" w:rsidRPr="0049198B">
        <w:t xml:space="preserve"> да предста</w:t>
      </w:r>
      <w:r w:rsidR="00B143A6">
        <w:t>́</w:t>
      </w:r>
      <w:r w:rsidR="0049198B" w:rsidRPr="0049198B">
        <w:t xml:space="preserve">тельством </w:t>
      </w:r>
      <w:r w:rsidR="00850022">
        <w:t>твои́м</w:t>
      </w:r>
      <w:r w:rsidR="0049198B" w:rsidRPr="0049198B">
        <w:t xml:space="preserve"> ве</w:t>
      </w:r>
      <w:r w:rsidR="00B143A6">
        <w:t>́</w:t>
      </w:r>
      <w:r w:rsidR="0049198B" w:rsidRPr="0049198B">
        <w:t xml:space="preserve">ра </w:t>
      </w:r>
      <w:r w:rsidRPr="007B551E">
        <w:t>п</w:t>
      </w:r>
      <w:r w:rsidR="0049198B" w:rsidRPr="0049198B">
        <w:t>равосла</w:t>
      </w:r>
      <w:r w:rsidR="00B143A6">
        <w:t>́</w:t>
      </w:r>
      <w:r w:rsidR="0049198B" w:rsidRPr="0049198B">
        <w:t>вная утвержда</w:t>
      </w:r>
      <w:r w:rsidR="00B143A6">
        <w:t>́</w:t>
      </w:r>
      <w:r w:rsidR="0049198B" w:rsidRPr="0049198B">
        <w:t>ется во Оте</w:t>
      </w:r>
      <w:r w:rsidR="00B143A6">
        <w:t>́</w:t>
      </w:r>
      <w:r w:rsidR="0049198B" w:rsidRPr="0049198B">
        <w:t xml:space="preserve">честве </w:t>
      </w:r>
      <w:proofErr w:type="gramStart"/>
      <w:r w:rsidR="007C7454">
        <w:t>на́ше</w:t>
      </w:r>
      <w:r w:rsidR="0049198B" w:rsidRPr="0049198B">
        <w:t>м</w:t>
      </w:r>
      <w:proofErr w:type="gramEnd"/>
      <w:r w:rsidR="0049198B" w:rsidRPr="0049198B">
        <w:t xml:space="preserve"> и непреста</w:t>
      </w:r>
      <w:r w:rsidR="00B143A6">
        <w:t>́</w:t>
      </w:r>
      <w:r w:rsidR="0049198B" w:rsidRPr="0049198B">
        <w:t>нно сла</w:t>
      </w:r>
      <w:r w:rsidR="00B143A6">
        <w:t>́</w:t>
      </w:r>
      <w:r w:rsidR="0049198B" w:rsidRPr="0049198B">
        <w:t xml:space="preserve">вится в нем </w:t>
      </w:r>
      <w:r w:rsidRPr="007B551E">
        <w:t>и́</w:t>
      </w:r>
      <w:r w:rsidR="0049198B" w:rsidRPr="0049198B">
        <w:t>мя Пресвяты</w:t>
      </w:r>
      <w:r w:rsidR="00B143A6">
        <w:t>́</w:t>
      </w:r>
      <w:r w:rsidR="0049198B" w:rsidRPr="0049198B">
        <w:t>я Тро</w:t>
      </w:r>
      <w:r w:rsidR="00B143A6">
        <w:t>́</w:t>
      </w:r>
      <w:r w:rsidR="0049198B" w:rsidRPr="0049198B">
        <w:t xml:space="preserve">ицы, </w:t>
      </w:r>
      <w:r w:rsidR="0049198B" w:rsidRPr="0036664A">
        <w:t>Отца</w:t>
      </w:r>
      <w:r w:rsidR="00B143A6" w:rsidRPr="0036664A">
        <w:t>́</w:t>
      </w:r>
      <w:r w:rsidRPr="007B551E">
        <w:t>,</w:t>
      </w:r>
      <w:r w:rsidR="0049198B" w:rsidRPr="0036664A">
        <w:t xml:space="preserve"> и Сы</w:t>
      </w:r>
      <w:r w:rsidR="00B143A6" w:rsidRPr="0036664A">
        <w:t>́</w:t>
      </w:r>
      <w:r w:rsidR="0049198B" w:rsidRPr="0036664A">
        <w:t>на</w:t>
      </w:r>
      <w:r w:rsidRPr="007B551E">
        <w:t>,</w:t>
      </w:r>
      <w:r w:rsidR="0049198B" w:rsidRPr="0036664A">
        <w:t xml:space="preserve"> и</w:t>
      </w:r>
      <w:r w:rsidR="0049198B" w:rsidRPr="0049198B">
        <w:t xml:space="preserve"> Свят</w:t>
      </w:r>
      <w:r w:rsidR="001E5ED4">
        <w:t>а</w:t>
      </w:r>
      <w:r w:rsidR="00B143A6">
        <w:t>́</w:t>
      </w:r>
      <w:r w:rsidR="001E5ED4">
        <w:t>го Ду</w:t>
      </w:r>
      <w:r w:rsidR="00B143A6">
        <w:t>́</w:t>
      </w:r>
      <w:r w:rsidR="001E5ED4">
        <w:t xml:space="preserve">ха, во </w:t>
      </w:r>
      <w:r w:rsidR="00CB5B8C">
        <w:t>ве́ки</w:t>
      </w:r>
      <w:r w:rsidR="001E5ED4">
        <w:t xml:space="preserve"> век</w:t>
      </w:r>
      <w:r w:rsidR="001E5ED4" w:rsidRPr="007B551E">
        <w:t>о</w:t>
      </w:r>
      <w:r w:rsidRPr="007B551E">
        <w:t>́</w:t>
      </w:r>
      <w:r w:rsidR="001E5ED4">
        <w:t xml:space="preserve">в. </w:t>
      </w:r>
      <w:r w:rsidR="001E5ED4" w:rsidRPr="00B143A6">
        <w:rPr>
          <w:rStyle w:val="nbtservred"/>
        </w:rPr>
        <w:t>А</w:t>
      </w:r>
      <w:r w:rsidR="001E5ED4">
        <w:t>м</w:t>
      </w:r>
      <w:r w:rsidR="001E5ED4" w:rsidRPr="007B551E">
        <w:t>и</w:t>
      </w:r>
      <w:r w:rsidRPr="007B551E">
        <w:t>́</w:t>
      </w:r>
      <w:r w:rsidR="001E5ED4">
        <w:t>нь.</w:t>
      </w:r>
    </w:p>
    <w:p w:rsidR="007D6BE7" w:rsidRPr="001E5ED4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proofErr w:type="gramStart"/>
      <w:r w:rsidRPr="001E5ED4">
        <w:rPr>
          <w:i/>
          <w:sz w:val="24"/>
          <w:szCs w:val="24"/>
        </w:rPr>
        <w:t>Утвержден</w:t>
      </w:r>
      <w:r w:rsidR="004538AF" w:rsidRPr="001E5ED4">
        <w:rPr>
          <w:i/>
          <w:sz w:val="24"/>
          <w:szCs w:val="24"/>
        </w:rPr>
        <w:t>а</w:t>
      </w:r>
      <w:proofErr w:type="gramEnd"/>
      <w:r w:rsidRPr="001E5ED4">
        <w:rPr>
          <w:i/>
          <w:sz w:val="24"/>
          <w:szCs w:val="24"/>
        </w:rPr>
        <w:t xml:space="preserve"> Священным Синодом</w:t>
      </w:r>
    </w:p>
    <w:p w:rsidR="007D6BE7" w:rsidRPr="001E5ED4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1E5ED4">
        <w:rPr>
          <w:i/>
          <w:sz w:val="24"/>
          <w:szCs w:val="24"/>
        </w:rPr>
        <w:t>Русской Православной Церкви</w:t>
      </w:r>
    </w:p>
    <w:p w:rsidR="00972502" w:rsidRPr="001E5ED4" w:rsidRDefault="0092158D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1E5ED4">
        <w:rPr>
          <w:i/>
          <w:sz w:val="24"/>
          <w:szCs w:val="24"/>
        </w:rPr>
        <w:t>2</w:t>
      </w:r>
      <w:r w:rsidR="006E195B" w:rsidRPr="001E5ED4">
        <w:rPr>
          <w:i/>
          <w:sz w:val="24"/>
          <w:szCs w:val="24"/>
        </w:rPr>
        <w:t>8</w:t>
      </w:r>
      <w:r w:rsidR="00972502" w:rsidRPr="001E5ED4">
        <w:rPr>
          <w:i/>
          <w:sz w:val="24"/>
          <w:szCs w:val="24"/>
        </w:rPr>
        <w:t>.</w:t>
      </w:r>
      <w:r w:rsidR="00DF60ED" w:rsidRPr="001E5ED4">
        <w:rPr>
          <w:i/>
          <w:sz w:val="24"/>
          <w:szCs w:val="24"/>
        </w:rPr>
        <w:t>12</w:t>
      </w:r>
      <w:r w:rsidR="00972502" w:rsidRPr="001E5ED4">
        <w:rPr>
          <w:i/>
          <w:sz w:val="24"/>
          <w:szCs w:val="24"/>
        </w:rPr>
        <w:t>.201</w:t>
      </w:r>
      <w:r w:rsidR="006E195B" w:rsidRPr="001E5ED4">
        <w:rPr>
          <w:i/>
          <w:sz w:val="24"/>
          <w:szCs w:val="24"/>
        </w:rPr>
        <w:t>7</w:t>
      </w:r>
      <w:r w:rsidR="0070754D" w:rsidRPr="001E5ED4">
        <w:rPr>
          <w:i/>
          <w:sz w:val="24"/>
          <w:szCs w:val="24"/>
        </w:rPr>
        <w:t xml:space="preserve"> (журнал № </w:t>
      </w:r>
      <w:r w:rsidR="006E195B" w:rsidRPr="001E5ED4">
        <w:rPr>
          <w:i/>
          <w:sz w:val="24"/>
          <w:szCs w:val="24"/>
        </w:rPr>
        <w:t>131</w:t>
      </w:r>
      <w:r w:rsidR="00972502" w:rsidRPr="001E5ED4">
        <w:rPr>
          <w:i/>
          <w:sz w:val="24"/>
          <w:szCs w:val="24"/>
        </w:rPr>
        <w:t>).</w:t>
      </w:r>
    </w:p>
    <w:sectPr w:rsidR="00972502" w:rsidRPr="001E5ED4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64" w:rsidRDefault="00C65964" w:rsidP="00972502">
      <w:pPr>
        <w:spacing w:after="0" w:line="240" w:lineRule="auto"/>
      </w:pPr>
      <w:r>
        <w:separator/>
      </w:r>
    </w:p>
  </w:endnote>
  <w:endnote w:type="continuationSeparator" w:id="0">
    <w:p w:rsidR="00C65964" w:rsidRDefault="00C65964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64" w:rsidRDefault="00C65964" w:rsidP="00972502">
      <w:pPr>
        <w:spacing w:after="0" w:line="240" w:lineRule="auto"/>
      </w:pPr>
      <w:r>
        <w:separator/>
      </w:r>
    </w:p>
  </w:footnote>
  <w:footnote w:type="continuationSeparator" w:id="0">
    <w:p w:rsidR="00C65964" w:rsidRDefault="00C65964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CB5B8C" w:rsidRDefault="00CB5B8C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 w:rsidR="00C97739"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E2A9F">
          <w:rPr>
            <w:noProof/>
          </w:rPr>
          <w:t>9</w:t>
        </w:r>
        <w:r>
          <w:fldChar w:fldCharType="end"/>
        </w:r>
      </w:p>
    </w:sdtContent>
  </w:sdt>
  <w:p w:rsidR="00CB5B8C" w:rsidRPr="00972502" w:rsidRDefault="00CB5B8C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8C" w:rsidRDefault="00CB5B8C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11442"/>
    <w:rsid w:val="00011C06"/>
    <w:rsid w:val="00017A18"/>
    <w:rsid w:val="00031EE5"/>
    <w:rsid w:val="00034378"/>
    <w:rsid w:val="000423ED"/>
    <w:rsid w:val="00052F93"/>
    <w:rsid w:val="00055879"/>
    <w:rsid w:val="000615DF"/>
    <w:rsid w:val="00090ED9"/>
    <w:rsid w:val="00095277"/>
    <w:rsid w:val="000A23D9"/>
    <w:rsid w:val="000B3745"/>
    <w:rsid w:val="000D0438"/>
    <w:rsid w:val="000E46EC"/>
    <w:rsid w:val="00105E1D"/>
    <w:rsid w:val="00105E50"/>
    <w:rsid w:val="001074A1"/>
    <w:rsid w:val="00123EA1"/>
    <w:rsid w:val="00124AA5"/>
    <w:rsid w:val="0014071E"/>
    <w:rsid w:val="00147179"/>
    <w:rsid w:val="0015117E"/>
    <w:rsid w:val="00165673"/>
    <w:rsid w:val="00171723"/>
    <w:rsid w:val="00183E67"/>
    <w:rsid w:val="001973C6"/>
    <w:rsid w:val="001A1838"/>
    <w:rsid w:val="001A3D6B"/>
    <w:rsid w:val="001B32FA"/>
    <w:rsid w:val="001B51DE"/>
    <w:rsid w:val="001C2965"/>
    <w:rsid w:val="001E4F26"/>
    <w:rsid w:val="001E5ED4"/>
    <w:rsid w:val="00203A0C"/>
    <w:rsid w:val="002044E4"/>
    <w:rsid w:val="00213ED7"/>
    <w:rsid w:val="00215823"/>
    <w:rsid w:val="0022080C"/>
    <w:rsid w:val="00223437"/>
    <w:rsid w:val="00237655"/>
    <w:rsid w:val="00237B8C"/>
    <w:rsid w:val="00240D24"/>
    <w:rsid w:val="0024124F"/>
    <w:rsid w:val="0026774B"/>
    <w:rsid w:val="0027770D"/>
    <w:rsid w:val="00282A6A"/>
    <w:rsid w:val="00284807"/>
    <w:rsid w:val="00291A27"/>
    <w:rsid w:val="002A2459"/>
    <w:rsid w:val="002A4867"/>
    <w:rsid w:val="002A4871"/>
    <w:rsid w:val="002B3AD6"/>
    <w:rsid w:val="002B7E4F"/>
    <w:rsid w:val="002C2F04"/>
    <w:rsid w:val="002C3CD0"/>
    <w:rsid w:val="00301815"/>
    <w:rsid w:val="0031641E"/>
    <w:rsid w:val="003269CC"/>
    <w:rsid w:val="00343956"/>
    <w:rsid w:val="00357269"/>
    <w:rsid w:val="00364658"/>
    <w:rsid w:val="0036664A"/>
    <w:rsid w:val="00372E8C"/>
    <w:rsid w:val="00375457"/>
    <w:rsid w:val="00377223"/>
    <w:rsid w:val="0038569F"/>
    <w:rsid w:val="00396404"/>
    <w:rsid w:val="003A1272"/>
    <w:rsid w:val="003A2810"/>
    <w:rsid w:val="003A4218"/>
    <w:rsid w:val="003C41B3"/>
    <w:rsid w:val="003C47DD"/>
    <w:rsid w:val="003C5CA2"/>
    <w:rsid w:val="003D2971"/>
    <w:rsid w:val="003E2AA1"/>
    <w:rsid w:val="003E54E8"/>
    <w:rsid w:val="003E6BCA"/>
    <w:rsid w:val="003F4BA2"/>
    <w:rsid w:val="003F5A4A"/>
    <w:rsid w:val="003F63B1"/>
    <w:rsid w:val="00401BB0"/>
    <w:rsid w:val="00403B58"/>
    <w:rsid w:val="00405806"/>
    <w:rsid w:val="004121D2"/>
    <w:rsid w:val="00430901"/>
    <w:rsid w:val="0043247C"/>
    <w:rsid w:val="00435448"/>
    <w:rsid w:val="004419DD"/>
    <w:rsid w:val="004538AF"/>
    <w:rsid w:val="004555E3"/>
    <w:rsid w:val="00460AEE"/>
    <w:rsid w:val="00470625"/>
    <w:rsid w:val="00475AA9"/>
    <w:rsid w:val="004760A0"/>
    <w:rsid w:val="0049172D"/>
    <w:rsid w:val="0049198B"/>
    <w:rsid w:val="004956F1"/>
    <w:rsid w:val="004A2BF6"/>
    <w:rsid w:val="004A3725"/>
    <w:rsid w:val="004B3B52"/>
    <w:rsid w:val="004C1174"/>
    <w:rsid w:val="004C39A0"/>
    <w:rsid w:val="004D0977"/>
    <w:rsid w:val="004D0A5A"/>
    <w:rsid w:val="004E295C"/>
    <w:rsid w:val="005006E8"/>
    <w:rsid w:val="00515562"/>
    <w:rsid w:val="00517B36"/>
    <w:rsid w:val="00521403"/>
    <w:rsid w:val="00526783"/>
    <w:rsid w:val="005270FF"/>
    <w:rsid w:val="00527104"/>
    <w:rsid w:val="0053300C"/>
    <w:rsid w:val="00546E53"/>
    <w:rsid w:val="005471FC"/>
    <w:rsid w:val="005512BE"/>
    <w:rsid w:val="00567F47"/>
    <w:rsid w:val="005837AC"/>
    <w:rsid w:val="005F5158"/>
    <w:rsid w:val="005F6328"/>
    <w:rsid w:val="005F658D"/>
    <w:rsid w:val="00607EF7"/>
    <w:rsid w:val="00623712"/>
    <w:rsid w:val="00637B3F"/>
    <w:rsid w:val="00650145"/>
    <w:rsid w:val="00655159"/>
    <w:rsid w:val="00655975"/>
    <w:rsid w:val="00661376"/>
    <w:rsid w:val="0066179C"/>
    <w:rsid w:val="00670F21"/>
    <w:rsid w:val="00674FD9"/>
    <w:rsid w:val="006A1B86"/>
    <w:rsid w:val="006A32EB"/>
    <w:rsid w:val="006B2B54"/>
    <w:rsid w:val="006B409E"/>
    <w:rsid w:val="006D5F56"/>
    <w:rsid w:val="006E195B"/>
    <w:rsid w:val="006E2A9F"/>
    <w:rsid w:val="007009E2"/>
    <w:rsid w:val="00701865"/>
    <w:rsid w:val="00702FAB"/>
    <w:rsid w:val="007052FD"/>
    <w:rsid w:val="00706A22"/>
    <w:rsid w:val="0070754D"/>
    <w:rsid w:val="00707562"/>
    <w:rsid w:val="00707849"/>
    <w:rsid w:val="0072761C"/>
    <w:rsid w:val="00733367"/>
    <w:rsid w:val="007416E1"/>
    <w:rsid w:val="007568A5"/>
    <w:rsid w:val="00782864"/>
    <w:rsid w:val="007B4848"/>
    <w:rsid w:val="007B551E"/>
    <w:rsid w:val="007C2B4B"/>
    <w:rsid w:val="007C4ED6"/>
    <w:rsid w:val="007C6CDD"/>
    <w:rsid w:val="007C7454"/>
    <w:rsid w:val="007D0822"/>
    <w:rsid w:val="007D3640"/>
    <w:rsid w:val="007D6BE7"/>
    <w:rsid w:val="007E49E7"/>
    <w:rsid w:val="008033D4"/>
    <w:rsid w:val="00806962"/>
    <w:rsid w:val="0081221B"/>
    <w:rsid w:val="00813F68"/>
    <w:rsid w:val="00821556"/>
    <w:rsid w:val="0082269A"/>
    <w:rsid w:val="00833FA8"/>
    <w:rsid w:val="00844CD4"/>
    <w:rsid w:val="00846075"/>
    <w:rsid w:val="0084743A"/>
    <w:rsid w:val="00850022"/>
    <w:rsid w:val="00853A50"/>
    <w:rsid w:val="00854A50"/>
    <w:rsid w:val="00857185"/>
    <w:rsid w:val="008629AB"/>
    <w:rsid w:val="00890195"/>
    <w:rsid w:val="00890421"/>
    <w:rsid w:val="00892659"/>
    <w:rsid w:val="00894B0C"/>
    <w:rsid w:val="0089526C"/>
    <w:rsid w:val="00897588"/>
    <w:rsid w:val="008C4D7E"/>
    <w:rsid w:val="008C624F"/>
    <w:rsid w:val="008F701E"/>
    <w:rsid w:val="00912F4D"/>
    <w:rsid w:val="00917F13"/>
    <w:rsid w:val="0092158D"/>
    <w:rsid w:val="00945624"/>
    <w:rsid w:val="00946F4A"/>
    <w:rsid w:val="00950D8E"/>
    <w:rsid w:val="00962FDB"/>
    <w:rsid w:val="0096528D"/>
    <w:rsid w:val="00971D93"/>
    <w:rsid w:val="00972502"/>
    <w:rsid w:val="009936D7"/>
    <w:rsid w:val="009A0AE3"/>
    <w:rsid w:val="009C0070"/>
    <w:rsid w:val="009C3745"/>
    <w:rsid w:val="009C7E35"/>
    <w:rsid w:val="009D5C7F"/>
    <w:rsid w:val="009D7B35"/>
    <w:rsid w:val="00A027F0"/>
    <w:rsid w:val="00A11F5B"/>
    <w:rsid w:val="00A14BF7"/>
    <w:rsid w:val="00A2479A"/>
    <w:rsid w:val="00A255AE"/>
    <w:rsid w:val="00A268E9"/>
    <w:rsid w:val="00A316F1"/>
    <w:rsid w:val="00A511A6"/>
    <w:rsid w:val="00A51F99"/>
    <w:rsid w:val="00A6267D"/>
    <w:rsid w:val="00A6754A"/>
    <w:rsid w:val="00A70A89"/>
    <w:rsid w:val="00A713BA"/>
    <w:rsid w:val="00A75C88"/>
    <w:rsid w:val="00A81F9C"/>
    <w:rsid w:val="00A84D70"/>
    <w:rsid w:val="00A85E08"/>
    <w:rsid w:val="00AA6B1B"/>
    <w:rsid w:val="00AB5CAC"/>
    <w:rsid w:val="00AC10FC"/>
    <w:rsid w:val="00AC6591"/>
    <w:rsid w:val="00AD51E0"/>
    <w:rsid w:val="00B067C1"/>
    <w:rsid w:val="00B143A6"/>
    <w:rsid w:val="00B2044E"/>
    <w:rsid w:val="00B212CE"/>
    <w:rsid w:val="00B238B7"/>
    <w:rsid w:val="00B27F77"/>
    <w:rsid w:val="00B44891"/>
    <w:rsid w:val="00B50922"/>
    <w:rsid w:val="00B5100C"/>
    <w:rsid w:val="00B63193"/>
    <w:rsid w:val="00B675B9"/>
    <w:rsid w:val="00B754E7"/>
    <w:rsid w:val="00B755D2"/>
    <w:rsid w:val="00B95934"/>
    <w:rsid w:val="00BB22BB"/>
    <w:rsid w:val="00BB564D"/>
    <w:rsid w:val="00BC0FB9"/>
    <w:rsid w:val="00BC4F29"/>
    <w:rsid w:val="00BD1D67"/>
    <w:rsid w:val="00BE1833"/>
    <w:rsid w:val="00BE1C7F"/>
    <w:rsid w:val="00BE2550"/>
    <w:rsid w:val="00BE6C81"/>
    <w:rsid w:val="00C070A3"/>
    <w:rsid w:val="00C17223"/>
    <w:rsid w:val="00C21297"/>
    <w:rsid w:val="00C32AF6"/>
    <w:rsid w:val="00C34145"/>
    <w:rsid w:val="00C360D9"/>
    <w:rsid w:val="00C52883"/>
    <w:rsid w:val="00C65905"/>
    <w:rsid w:val="00C65964"/>
    <w:rsid w:val="00C71A40"/>
    <w:rsid w:val="00C74E9E"/>
    <w:rsid w:val="00C92072"/>
    <w:rsid w:val="00C97739"/>
    <w:rsid w:val="00CA3FD1"/>
    <w:rsid w:val="00CA4207"/>
    <w:rsid w:val="00CB5B8C"/>
    <w:rsid w:val="00CC3723"/>
    <w:rsid w:val="00CD0268"/>
    <w:rsid w:val="00CD60A9"/>
    <w:rsid w:val="00CD6DBA"/>
    <w:rsid w:val="00CE6CCD"/>
    <w:rsid w:val="00CF2A9E"/>
    <w:rsid w:val="00CF6ABA"/>
    <w:rsid w:val="00CF6BE6"/>
    <w:rsid w:val="00D051EB"/>
    <w:rsid w:val="00D15816"/>
    <w:rsid w:val="00D23251"/>
    <w:rsid w:val="00D3634E"/>
    <w:rsid w:val="00D4379F"/>
    <w:rsid w:val="00D44D32"/>
    <w:rsid w:val="00D6586C"/>
    <w:rsid w:val="00D708A9"/>
    <w:rsid w:val="00D71F94"/>
    <w:rsid w:val="00D72232"/>
    <w:rsid w:val="00D7716F"/>
    <w:rsid w:val="00D90DB9"/>
    <w:rsid w:val="00DC2245"/>
    <w:rsid w:val="00DC5B9D"/>
    <w:rsid w:val="00DC6A9A"/>
    <w:rsid w:val="00DE1764"/>
    <w:rsid w:val="00DF60ED"/>
    <w:rsid w:val="00E00AEA"/>
    <w:rsid w:val="00E05253"/>
    <w:rsid w:val="00E0780A"/>
    <w:rsid w:val="00E154E9"/>
    <w:rsid w:val="00E17BC9"/>
    <w:rsid w:val="00E24070"/>
    <w:rsid w:val="00E30D28"/>
    <w:rsid w:val="00E34C11"/>
    <w:rsid w:val="00E37B25"/>
    <w:rsid w:val="00E37E3A"/>
    <w:rsid w:val="00E61935"/>
    <w:rsid w:val="00E7566B"/>
    <w:rsid w:val="00E84C4E"/>
    <w:rsid w:val="00EA133B"/>
    <w:rsid w:val="00EB6553"/>
    <w:rsid w:val="00EC0CC1"/>
    <w:rsid w:val="00EC46DF"/>
    <w:rsid w:val="00EC50AA"/>
    <w:rsid w:val="00ED2149"/>
    <w:rsid w:val="00EE23A1"/>
    <w:rsid w:val="00EF5637"/>
    <w:rsid w:val="00EF6275"/>
    <w:rsid w:val="00F001DC"/>
    <w:rsid w:val="00F0109C"/>
    <w:rsid w:val="00F0151E"/>
    <w:rsid w:val="00F045D3"/>
    <w:rsid w:val="00F06EE4"/>
    <w:rsid w:val="00F11304"/>
    <w:rsid w:val="00F27017"/>
    <w:rsid w:val="00F37B06"/>
    <w:rsid w:val="00F603FD"/>
    <w:rsid w:val="00F60963"/>
    <w:rsid w:val="00F93727"/>
    <w:rsid w:val="00F944AF"/>
    <w:rsid w:val="00FA0BEE"/>
    <w:rsid w:val="00FC2024"/>
    <w:rsid w:val="00FC2534"/>
    <w:rsid w:val="00FD72FA"/>
    <w:rsid w:val="00FE60FC"/>
    <w:rsid w:val="00FE683F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51D87-73FB-46EE-99BB-5CA3B4C4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1437</TotalTime>
  <Pages>9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157</cp:revision>
  <dcterms:created xsi:type="dcterms:W3CDTF">2016-12-15T10:31:00Z</dcterms:created>
  <dcterms:modified xsi:type="dcterms:W3CDTF">2018-06-06T16:59:00Z</dcterms:modified>
</cp:coreProperties>
</file>