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C2" w:rsidRPr="00FC43C2" w:rsidRDefault="00FC43C2" w:rsidP="00910FD2">
      <w:pPr>
        <w:pStyle w:val="nbtservheadred"/>
      </w:pPr>
      <w:r w:rsidRPr="00FC43C2">
        <w:t>Ме</w:t>
      </w:r>
      <w:r w:rsidR="00BF5F85">
        <w:t>́</w:t>
      </w:r>
      <w:r w:rsidRPr="00FC43C2">
        <w:t>сяца октября</w:t>
      </w:r>
      <w:r w:rsidR="00BF5F85">
        <w:t>́</w:t>
      </w:r>
      <w:r w:rsidRPr="00FC43C2">
        <w:t xml:space="preserve"> в 13-й дeнь</w:t>
      </w:r>
    </w:p>
    <w:p w:rsidR="00FC43C2" w:rsidRPr="00FC43C2" w:rsidRDefault="00FC43C2" w:rsidP="00910FD2">
      <w:pPr>
        <w:pStyle w:val="nbtservheadred"/>
      </w:pPr>
      <w:r w:rsidRPr="00FC43C2">
        <w:t>Святы</w:t>
      </w:r>
      <w:r w:rsidR="00BF5F85">
        <w:t>́</w:t>
      </w:r>
      <w:r w:rsidRPr="00FC43C2">
        <w:t>х священному</w:t>
      </w:r>
      <w:r w:rsidR="00BF5F85">
        <w:t>́</w:t>
      </w:r>
      <w:r w:rsidRPr="00FC43C2">
        <w:t>чеников Никола</w:t>
      </w:r>
      <w:r w:rsidR="00BF5F85">
        <w:t>́</w:t>
      </w:r>
      <w:r w:rsidRPr="00FC43C2">
        <w:t>я и</w:t>
      </w:r>
      <w:r w:rsidR="006F4AD6">
        <w:t xml:space="preserve"> </w:t>
      </w:r>
      <w:r w:rsidRPr="00FC43C2">
        <w:t>Инноке</w:t>
      </w:r>
      <w:r w:rsidR="00BF5F85">
        <w:t>́</w:t>
      </w:r>
      <w:r w:rsidRPr="00FC43C2">
        <w:t xml:space="preserve">нтия, </w:t>
      </w:r>
      <w:r w:rsidR="006F4AD6">
        <w:br/>
      </w:r>
      <w:r w:rsidRPr="00FC43C2">
        <w:t>пресви</w:t>
      </w:r>
      <w:r w:rsidR="00BF5F85">
        <w:t>́</w:t>
      </w:r>
      <w:r w:rsidRPr="00FC43C2">
        <w:t>теров Новосиби</w:t>
      </w:r>
      <w:r w:rsidR="00BF5F85">
        <w:t>́</w:t>
      </w:r>
      <w:r w:rsidRPr="00FC43C2">
        <w:t>рских</w:t>
      </w:r>
    </w:p>
    <w:p w:rsidR="00FC43C2" w:rsidRPr="00FC43C2" w:rsidRDefault="00910FD2" w:rsidP="00910FD2">
      <w:pPr>
        <w:pStyle w:val="nbtservheadred"/>
      </w:pPr>
      <w:r>
        <w:t>НА ВЕЛИ</w:t>
      </w:r>
      <w:r w:rsidR="00BF5F85">
        <w:t>́</w:t>
      </w:r>
      <w:r>
        <w:t>ЦЕЙ ВЕЧЕ</w:t>
      </w:r>
      <w:r w:rsidR="00BF5F85">
        <w:t>́</w:t>
      </w:r>
      <w:r>
        <w:t>РНИ</w:t>
      </w:r>
    </w:p>
    <w:p w:rsidR="00FC43C2" w:rsidRPr="00910FD2" w:rsidRDefault="00FC43C2" w:rsidP="00B870C2">
      <w:pPr>
        <w:pStyle w:val="nbtservbasic"/>
        <w:rPr>
          <w:rStyle w:val="nbtservred"/>
        </w:rPr>
      </w:pPr>
      <w:r w:rsidRPr="00910FD2">
        <w:rPr>
          <w:rStyle w:val="nbtservred"/>
        </w:rPr>
        <w:t>Б</w:t>
      </w:r>
      <w:r w:rsidRPr="00FC43C2">
        <w:t>лаже</w:t>
      </w:r>
      <w:r w:rsidR="00BF5F85">
        <w:t>́</w:t>
      </w:r>
      <w:r w:rsidRPr="00FC43C2">
        <w:t xml:space="preserve">н муж: </w:t>
      </w:r>
      <w:r w:rsidRPr="00910FD2">
        <w:rPr>
          <w:rStyle w:val="nbtservred"/>
        </w:rPr>
        <w:t xml:space="preserve">1-й </w:t>
      </w:r>
      <w:r w:rsidR="00B870C2">
        <w:rPr>
          <w:rStyle w:val="nbtservred"/>
        </w:rPr>
        <w:t>а</w:t>
      </w:r>
      <w:r w:rsidRPr="00910FD2">
        <w:rPr>
          <w:rStyle w:val="nbtservred"/>
        </w:rPr>
        <w:t>нтифо</w:t>
      </w:r>
      <w:r w:rsidR="00BF5F85">
        <w:rPr>
          <w:rStyle w:val="nbtservred"/>
        </w:rPr>
        <w:t>́</w:t>
      </w:r>
      <w:r w:rsidRPr="00910FD2">
        <w:rPr>
          <w:rStyle w:val="nbtservred"/>
        </w:rPr>
        <w:t>н.</w:t>
      </w:r>
      <w:r w:rsidR="00B870C2">
        <w:rPr>
          <w:rStyle w:val="nbtservred"/>
        </w:rPr>
        <w:t xml:space="preserve"> </w:t>
      </w:r>
      <w:r w:rsidRPr="00910FD2">
        <w:rPr>
          <w:rStyle w:val="nbtservred"/>
        </w:rPr>
        <w:t>На Г</w:t>
      </w:r>
      <w:r w:rsidRPr="00FC43C2">
        <w:t>о</w:t>
      </w:r>
      <w:r w:rsidR="00BF5F85">
        <w:t>́</w:t>
      </w:r>
      <w:r w:rsidRPr="00FC43C2">
        <w:t>споди, воззва</w:t>
      </w:r>
      <w:r w:rsidR="00BF5F85">
        <w:t>́</w:t>
      </w:r>
      <w:r w:rsidRPr="00FC43C2">
        <w:t xml:space="preserve">х: </w:t>
      </w:r>
      <w:r w:rsidRPr="00910FD2">
        <w:rPr>
          <w:rStyle w:val="nbtservred"/>
        </w:rPr>
        <w:t>стихи</w:t>
      </w:r>
      <w:r w:rsidR="00BF5F85">
        <w:rPr>
          <w:rStyle w:val="nbtservred"/>
        </w:rPr>
        <w:t>́</w:t>
      </w:r>
      <w:r w:rsidRPr="00910FD2">
        <w:rPr>
          <w:rStyle w:val="nbtservred"/>
        </w:rPr>
        <w:t>ры на 8, глас 8:</w:t>
      </w:r>
    </w:p>
    <w:p w:rsidR="00FC43C2" w:rsidRPr="00FC43C2" w:rsidRDefault="00FC43C2" w:rsidP="00FC43C2">
      <w:pPr>
        <w:pStyle w:val="nbtservbasic"/>
      </w:pPr>
      <w:r w:rsidRPr="00910FD2">
        <w:rPr>
          <w:rStyle w:val="nbtservred"/>
        </w:rPr>
        <w:t>П</w:t>
      </w:r>
      <w:r w:rsidRPr="00FC43C2">
        <w:t>рииди</w:t>
      </w:r>
      <w:r w:rsidR="00BF5F85">
        <w:t>́</w:t>
      </w:r>
      <w:r w:rsidRPr="00FC43C2">
        <w:t xml:space="preserve">те, </w:t>
      </w:r>
      <w:proofErr w:type="gramStart"/>
      <w:r w:rsidRPr="00FC43C2">
        <w:t>восхва</w:t>
      </w:r>
      <w:r w:rsidR="00BF5F85">
        <w:t>́</w:t>
      </w:r>
      <w:r w:rsidRPr="00FC43C2">
        <w:t>лим</w:t>
      </w:r>
      <w:proofErr w:type="gramEnd"/>
      <w:r w:rsidRPr="00FC43C2">
        <w:t xml:space="preserve"> Новосиби</w:t>
      </w:r>
      <w:r w:rsidR="00BF5F85">
        <w:t>́</w:t>
      </w:r>
      <w:r w:rsidRPr="00FC43C2">
        <w:t>рския новому</w:t>
      </w:r>
      <w:r w:rsidR="00BF5F85">
        <w:t>́</w:t>
      </w:r>
      <w:r w:rsidRPr="00FC43C2">
        <w:t xml:space="preserve">ченики:/ </w:t>
      </w:r>
      <w:r w:rsidRPr="003C5544">
        <w:t>си</w:t>
      </w:r>
      <w:r w:rsidR="00BF5F85" w:rsidRPr="003C5544">
        <w:t>́</w:t>
      </w:r>
      <w:r w:rsidRPr="003C5544">
        <w:t>и</w:t>
      </w:r>
      <w:r w:rsidRPr="00FC43C2">
        <w:t xml:space="preserve"> бо непови</w:t>
      </w:r>
      <w:r w:rsidR="00BF5F85">
        <w:t>́</w:t>
      </w:r>
      <w:r w:rsidRPr="00FC43C2">
        <w:t>нно от беззако</w:t>
      </w:r>
      <w:r w:rsidR="00BF5F85">
        <w:t>́</w:t>
      </w:r>
      <w:r w:rsidRPr="00FC43C2">
        <w:t>нных пострада</w:t>
      </w:r>
      <w:r w:rsidR="00BF5F85">
        <w:t>́</w:t>
      </w:r>
      <w:r w:rsidRPr="00FC43C2">
        <w:t>ша/ и побе</w:t>
      </w:r>
      <w:r w:rsidR="00BF5F85">
        <w:t>́</w:t>
      </w:r>
      <w:r w:rsidRPr="00FC43C2">
        <w:t>ду от Бо</w:t>
      </w:r>
      <w:r w:rsidR="00BF5F85">
        <w:t>́</w:t>
      </w:r>
      <w:r w:rsidRPr="00FC43C2">
        <w:t>га на безбо</w:t>
      </w:r>
      <w:r w:rsidR="00BF5F85">
        <w:t>́</w:t>
      </w:r>
      <w:r w:rsidRPr="00FC43C2">
        <w:t>жие улучи</w:t>
      </w:r>
      <w:r w:rsidR="00BF5F85">
        <w:t>́</w:t>
      </w:r>
      <w:r w:rsidRPr="00FC43C2">
        <w:t>ша,/ ны</w:t>
      </w:r>
      <w:r w:rsidR="00BF5F85">
        <w:t>́</w:t>
      </w:r>
      <w:r w:rsidRPr="00FC43C2">
        <w:t>не же кро</w:t>
      </w:r>
      <w:r w:rsidR="00BF5F85">
        <w:t>́</w:t>
      </w:r>
      <w:r w:rsidRPr="00FC43C2">
        <w:t>вию свое</w:t>
      </w:r>
      <w:r w:rsidR="00BF5F85">
        <w:t>́</w:t>
      </w:r>
      <w:r w:rsidRPr="00FC43C2">
        <w:t>ю спасе</w:t>
      </w:r>
      <w:r w:rsidR="00BF5F85">
        <w:t>́</w:t>
      </w:r>
      <w:r w:rsidRPr="00FC43C2">
        <w:t>ние нам при</w:t>
      </w:r>
      <w:r w:rsidR="00BF5F85">
        <w:t>́</w:t>
      </w:r>
      <w:r w:rsidRPr="00FC43C2">
        <w:t>сно хода</w:t>
      </w:r>
      <w:r w:rsidR="00BF5F85">
        <w:t>́</w:t>
      </w:r>
      <w:r w:rsidRPr="00FC43C2">
        <w:t>тайствуют./</w:t>
      </w:r>
      <w:r w:rsidR="00870C5D">
        <w:t>/</w:t>
      </w:r>
      <w:r w:rsidRPr="00FC43C2">
        <w:t xml:space="preserve"> Тех моли</w:t>
      </w:r>
      <w:r w:rsidR="00BF5F85">
        <w:t>́</w:t>
      </w:r>
      <w:r w:rsidRPr="00FC43C2">
        <w:t>твами, Христе</w:t>
      </w:r>
      <w:r w:rsidR="00BF5F85">
        <w:t>́</w:t>
      </w:r>
      <w:r w:rsidRPr="00FC43C2">
        <w:t xml:space="preserve"> Бо</w:t>
      </w:r>
      <w:r w:rsidR="00BF5F85">
        <w:t>́</w:t>
      </w:r>
      <w:r w:rsidRPr="00FC43C2">
        <w:t>же, поми</w:t>
      </w:r>
      <w:r w:rsidR="00BF5F85">
        <w:t>́</w:t>
      </w:r>
      <w:r w:rsidRPr="00FC43C2">
        <w:t>луй нас.</w:t>
      </w:r>
    </w:p>
    <w:p w:rsidR="00FC43C2" w:rsidRPr="00FC43C2" w:rsidRDefault="00FC43C2" w:rsidP="00FC43C2">
      <w:pPr>
        <w:pStyle w:val="nbtservbasic"/>
      </w:pPr>
      <w:r w:rsidRPr="00910FD2">
        <w:rPr>
          <w:rStyle w:val="nbtservred"/>
        </w:rPr>
        <w:t>М</w:t>
      </w:r>
      <w:r w:rsidRPr="00FC43C2">
        <w:t>ир Лики</w:t>
      </w:r>
      <w:r w:rsidR="00BF5F85">
        <w:t>́</w:t>
      </w:r>
      <w:r w:rsidRPr="00FC43C2">
        <w:t>йских преди</w:t>
      </w:r>
      <w:r w:rsidR="00BF5F85">
        <w:t>́</w:t>
      </w:r>
      <w:r w:rsidRPr="00FC43C2">
        <w:t>вному чудотво</w:t>
      </w:r>
      <w:r w:rsidR="00BF5F85">
        <w:t>́</w:t>
      </w:r>
      <w:r w:rsidRPr="00FC43C2">
        <w:t>рцу тезоимени</w:t>
      </w:r>
      <w:r w:rsidR="00BF5F85">
        <w:t>́</w:t>
      </w:r>
      <w:r w:rsidRPr="00FC43C2">
        <w:t>те,/ новому</w:t>
      </w:r>
      <w:r w:rsidR="00BF5F85">
        <w:t>́</w:t>
      </w:r>
      <w:r w:rsidRPr="00FC43C2">
        <w:t>чениче Ник</w:t>
      </w:r>
      <w:r w:rsidRPr="003C5544">
        <w:t>о</w:t>
      </w:r>
      <w:r w:rsidR="00BF5F85" w:rsidRPr="003C5544">
        <w:t>́</w:t>
      </w:r>
      <w:r w:rsidRPr="00FC43C2">
        <w:t>лае,/ победоно</w:t>
      </w:r>
      <w:r w:rsidR="00BF5F85">
        <w:t>́</w:t>
      </w:r>
      <w:r w:rsidRPr="00FC43C2">
        <w:t xml:space="preserve">сец </w:t>
      </w:r>
      <w:proofErr w:type="gramStart"/>
      <w:r w:rsidRPr="00FC43C2">
        <w:t>во</w:t>
      </w:r>
      <w:proofErr w:type="gramEnd"/>
      <w:r w:rsidRPr="00FC43C2">
        <w:t xml:space="preserve"> страда</w:t>
      </w:r>
      <w:r w:rsidR="00BF5F85">
        <w:t>́</w:t>
      </w:r>
      <w:r w:rsidRPr="00FC43C2">
        <w:t>ниих показа</w:t>
      </w:r>
      <w:r w:rsidR="00BF5F85">
        <w:t>́</w:t>
      </w:r>
      <w:r w:rsidRPr="00FC43C2">
        <w:t>лся еси</w:t>
      </w:r>
      <w:r w:rsidR="00BF5F85">
        <w:t>́</w:t>
      </w:r>
      <w:r w:rsidRPr="00FC43C2">
        <w:t>,/ па</w:t>
      </w:r>
      <w:r w:rsidR="00BF5F85">
        <w:t>́</w:t>
      </w:r>
      <w:r w:rsidRPr="00FC43C2">
        <w:t>ству свою</w:t>
      </w:r>
      <w:r w:rsidR="00BF5F85">
        <w:t>́</w:t>
      </w:r>
      <w:r w:rsidRPr="00FC43C2">
        <w:t xml:space="preserve"> в ве</w:t>
      </w:r>
      <w:r w:rsidR="00BF5F85">
        <w:t>́</w:t>
      </w:r>
      <w:r w:rsidRPr="00FC43C2">
        <w:t>ре сохрани</w:t>
      </w:r>
      <w:r w:rsidR="00BF5F85">
        <w:t>́</w:t>
      </w:r>
      <w:r w:rsidRPr="00FC43C2">
        <w:t>в,/</w:t>
      </w:r>
      <w:r w:rsidR="00870C5D">
        <w:t>/</w:t>
      </w:r>
      <w:r w:rsidRPr="00FC43C2">
        <w:t xml:space="preserve"> пра</w:t>
      </w:r>
      <w:r w:rsidR="00BF5F85">
        <w:t>́</w:t>
      </w:r>
      <w:r w:rsidRPr="00FC43C2">
        <w:t>вило ве</w:t>
      </w:r>
      <w:r w:rsidR="00BF5F85">
        <w:t>́</w:t>
      </w:r>
      <w:r w:rsidRPr="00FC43C2">
        <w:t>ры и о</w:t>
      </w:r>
      <w:r w:rsidR="00BF5F85">
        <w:t>́</w:t>
      </w:r>
      <w:r w:rsidRPr="00FC43C2">
        <w:t>браз кро</w:t>
      </w:r>
      <w:r w:rsidR="00BF5F85">
        <w:t>́</w:t>
      </w:r>
      <w:r w:rsidRPr="00FC43C2">
        <w:t>тости яви</w:t>
      </w:r>
      <w:r w:rsidR="00BF5F85">
        <w:t>́</w:t>
      </w:r>
      <w:r w:rsidRPr="00FC43C2">
        <w:t>л еси</w:t>
      </w:r>
      <w:r w:rsidR="00BF5F85">
        <w:t>́</w:t>
      </w:r>
      <w:r w:rsidRPr="00FC43C2">
        <w:t>.</w:t>
      </w:r>
    </w:p>
    <w:p w:rsidR="00FC43C2" w:rsidRPr="00FC43C2" w:rsidRDefault="00FC43C2" w:rsidP="00FC43C2">
      <w:pPr>
        <w:pStyle w:val="nbtservbasic"/>
      </w:pPr>
      <w:proofErr w:type="gramStart"/>
      <w:r w:rsidRPr="00910FD2">
        <w:rPr>
          <w:rStyle w:val="nbtservred"/>
        </w:rPr>
        <w:t>Н</w:t>
      </w:r>
      <w:r w:rsidRPr="00FC43C2">
        <w:t>епоро</w:t>
      </w:r>
      <w:r w:rsidR="00BF5F85">
        <w:t>́</w:t>
      </w:r>
      <w:r w:rsidRPr="00FC43C2">
        <w:t>чно</w:t>
      </w:r>
      <w:proofErr w:type="gramEnd"/>
      <w:r w:rsidRPr="00FC43C2">
        <w:t xml:space="preserve"> служе</w:t>
      </w:r>
      <w:r w:rsidR="00BF5F85">
        <w:t>́</w:t>
      </w:r>
      <w:r w:rsidRPr="00FC43C2">
        <w:t>ние Бо</w:t>
      </w:r>
      <w:r w:rsidR="00BF5F85">
        <w:t>́</w:t>
      </w:r>
      <w:r w:rsidRPr="00FC43C2">
        <w:t>гу соверши</w:t>
      </w:r>
      <w:r w:rsidR="00BF5F85">
        <w:t>́</w:t>
      </w:r>
      <w:r w:rsidRPr="00FC43C2">
        <w:t>л еси</w:t>
      </w:r>
      <w:r w:rsidR="00BF5F85">
        <w:t>́</w:t>
      </w:r>
      <w:r w:rsidRPr="00FC43C2">
        <w:t>,/ непоро</w:t>
      </w:r>
      <w:r w:rsidR="00BF5F85">
        <w:t>́</w:t>
      </w:r>
      <w:r w:rsidRPr="00FC43C2">
        <w:t>чности соиме</w:t>
      </w:r>
      <w:r w:rsidR="00BF5F85">
        <w:t>́</w:t>
      </w:r>
      <w:r w:rsidRPr="00FC43C2">
        <w:t>нниче,/ новому</w:t>
      </w:r>
      <w:r w:rsidR="00BF5F85">
        <w:t>́</w:t>
      </w:r>
      <w:r w:rsidRPr="00FC43C2">
        <w:t>чениче Инноке</w:t>
      </w:r>
      <w:r w:rsidR="00BF5F85">
        <w:t>́</w:t>
      </w:r>
      <w:r w:rsidRPr="00FC43C2">
        <w:t>нтие,/ моля</w:t>
      </w:r>
      <w:r w:rsidR="00BF5F85">
        <w:t>́</w:t>
      </w:r>
      <w:r w:rsidRPr="00FC43C2">
        <w:t>щихся тебе</w:t>
      </w:r>
      <w:r w:rsidR="00BF5F85">
        <w:t>́</w:t>
      </w:r>
      <w:r w:rsidRPr="00FC43C2">
        <w:t xml:space="preserve"> в ве</w:t>
      </w:r>
      <w:r w:rsidR="00BF5F85">
        <w:t>́</w:t>
      </w:r>
      <w:r w:rsidRPr="00FC43C2">
        <w:t>ре непоро</w:t>
      </w:r>
      <w:r w:rsidR="00BF5F85">
        <w:t>́</w:t>
      </w:r>
      <w:r w:rsidRPr="00FC43C2">
        <w:t>чне утверди</w:t>
      </w:r>
      <w:r w:rsidR="00BF5F85">
        <w:t>́</w:t>
      </w:r>
      <w:r w:rsidRPr="00FC43C2">
        <w:t>,/</w:t>
      </w:r>
      <w:r w:rsidR="00870C5D">
        <w:t>/</w:t>
      </w:r>
      <w:r w:rsidRPr="00FC43C2">
        <w:t xml:space="preserve"> да прии</w:t>
      </w:r>
      <w:r w:rsidR="00BF5F85">
        <w:t>́</w:t>
      </w:r>
      <w:r w:rsidRPr="00FC43C2">
        <w:t>мем от Бо</w:t>
      </w:r>
      <w:r w:rsidR="00BF5F85">
        <w:t>́</w:t>
      </w:r>
      <w:r w:rsidRPr="00FC43C2">
        <w:t>га нетле</w:t>
      </w:r>
      <w:r w:rsidR="00BF5F85">
        <w:t>́</w:t>
      </w:r>
      <w:r w:rsidRPr="00FC43C2">
        <w:t>нныя венцы</w:t>
      </w:r>
      <w:r w:rsidR="00BF5F85">
        <w:t>́</w:t>
      </w:r>
      <w:r w:rsidRPr="00FC43C2">
        <w:t>.</w:t>
      </w:r>
    </w:p>
    <w:p w:rsidR="00FC43C2" w:rsidRPr="00FC43C2" w:rsidRDefault="00FC43C2" w:rsidP="00FC43C2">
      <w:pPr>
        <w:pStyle w:val="nbtservbasic"/>
      </w:pPr>
      <w:proofErr w:type="gramStart"/>
      <w:r w:rsidRPr="00910FD2">
        <w:rPr>
          <w:rStyle w:val="nbtservred"/>
        </w:rPr>
        <w:t>М</w:t>
      </w:r>
      <w:r w:rsidRPr="00FC43C2">
        <w:t>у</w:t>
      </w:r>
      <w:r w:rsidR="00BF5F85">
        <w:t>́</w:t>
      </w:r>
      <w:r w:rsidRPr="00FC43C2">
        <w:t>ченик</w:t>
      </w:r>
      <w:proofErr w:type="gramEnd"/>
      <w:r w:rsidRPr="00FC43C2">
        <w:t xml:space="preserve"> лет дре</w:t>
      </w:r>
      <w:r w:rsidR="00BF5F85">
        <w:t>́</w:t>
      </w:r>
      <w:r w:rsidRPr="00FC43C2">
        <w:t>вних подража</w:t>
      </w:r>
      <w:r w:rsidR="00BF5F85">
        <w:t>́</w:t>
      </w:r>
      <w:r w:rsidRPr="00FC43C2">
        <w:t>телие/ и но</w:t>
      </w:r>
      <w:r w:rsidR="00BF5F85">
        <w:t>́</w:t>
      </w:r>
      <w:r w:rsidRPr="00FC43C2">
        <w:t>вых лю</w:t>
      </w:r>
      <w:r w:rsidR="00BF5F85">
        <w:t>́</w:t>
      </w:r>
      <w:r w:rsidRPr="00FC43C2">
        <w:t>тых страда</w:t>
      </w:r>
      <w:r w:rsidR="00BF5F85">
        <w:t>́</w:t>
      </w:r>
      <w:r w:rsidRPr="00FC43C2">
        <w:t>ний прича</w:t>
      </w:r>
      <w:r w:rsidR="00BF5F85">
        <w:t>́</w:t>
      </w:r>
      <w:r w:rsidRPr="00FC43C2">
        <w:t>стницы,/ земли</w:t>
      </w:r>
      <w:r w:rsidR="00BF5F85">
        <w:t>́</w:t>
      </w:r>
      <w:r w:rsidRPr="00FC43C2">
        <w:t xml:space="preserve"> Сиби</w:t>
      </w:r>
      <w:r w:rsidR="00BF5F85">
        <w:t>́</w:t>
      </w:r>
      <w:r w:rsidRPr="00FC43C2">
        <w:t>рския украше</w:t>
      </w:r>
      <w:r w:rsidR="00BF5F85">
        <w:t>́</w:t>
      </w:r>
      <w:r w:rsidRPr="00FC43C2">
        <w:t>ние/ и гра</w:t>
      </w:r>
      <w:r w:rsidR="00BF5F85">
        <w:t>́</w:t>
      </w:r>
      <w:r w:rsidRPr="00FC43C2">
        <w:t>да Новосиби</w:t>
      </w:r>
      <w:r w:rsidR="00BF5F85">
        <w:t>́</w:t>
      </w:r>
      <w:r w:rsidRPr="00FC43C2">
        <w:t>рска сла</w:t>
      </w:r>
      <w:r w:rsidR="00BF5F85">
        <w:t>́</w:t>
      </w:r>
      <w:r w:rsidRPr="00FC43C2">
        <w:t>ва церко</w:t>
      </w:r>
      <w:r w:rsidR="00BF5F85">
        <w:t>́</w:t>
      </w:r>
      <w:r w:rsidRPr="00FC43C2">
        <w:t>вная,/ моли</w:t>
      </w:r>
      <w:r w:rsidR="00BF5F85">
        <w:t>́</w:t>
      </w:r>
      <w:r w:rsidRPr="00FC43C2">
        <w:t>теся о воспева</w:t>
      </w:r>
      <w:r w:rsidR="00BF5F85">
        <w:t>́</w:t>
      </w:r>
      <w:r w:rsidRPr="00FC43C2">
        <w:t>ющих страда</w:t>
      </w:r>
      <w:r w:rsidR="00BF5F85">
        <w:t>́</w:t>
      </w:r>
      <w:r w:rsidRPr="00FC43C2">
        <w:t>ния ва</w:t>
      </w:r>
      <w:r w:rsidR="00BF5F85">
        <w:t>́</w:t>
      </w:r>
      <w:r w:rsidRPr="00FC43C2">
        <w:t>ша,/</w:t>
      </w:r>
      <w:r w:rsidR="00870C5D">
        <w:t>/</w:t>
      </w:r>
      <w:r w:rsidRPr="00FC43C2">
        <w:t xml:space="preserve"> я</w:t>
      </w:r>
      <w:r w:rsidR="00BF5F85">
        <w:t>́</w:t>
      </w:r>
      <w:r w:rsidRPr="00FC43C2">
        <w:t>же за Христа</w:t>
      </w:r>
      <w:r w:rsidR="00BF5F85">
        <w:t>́</w:t>
      </w:r>
      <w:r w:rsidRPr="00FC43C2">
        <w:t xml:space="preserve"> претерпе</w:t>
      </w:r>
      <w:r w:rsidR="00BF5F85">
        <w:t>́</w:t>
      </w:r>
      <w:r w:rsidRPr="00FC43C2">
        <w:t>ли есте</w:t>
      </w:r>
      <w:r w:rsidR="00BF5F85">
        <w:t>́</w:t>
      </w:r>
      <w:r w:rsidRPr="00FC43C2">
        <w:t>.</w:t>
      </w:r>
    </w:p>
    <w:p w:rsidR="00FC43C2" w:rsidRPr="00FC43C2" w:rsidRDefault="00FC43C2" w:rsidP="00FC43C2">
      <w:pPr>
        <w:pStyle w:val="nbtservbasic"/>
      </w:pPr>
      <w:r w:rsidRPr="00910FD2">
        <w:rPr>
          <w:rStyle w:val="nbtservred"/>
        </w:rPr>
        <w:t>Е</w:t>
      </w:r>
      <w:r w:rsidRPr="00FC43C2">
        <w:t>гда</w:t>
      </w:r>
      <w:r w:rsidR="00BF5F85">
        <w:t>́</w:t>
      </w:r>
      <w:r w:rsidRPr="00FC43C2">
        <w:t xml:space="preserve"> Бо</w:t>
      </w:r>
      <w:r w:rsidR="00BF5F85">
        <w:t>́</w:t>
      </w:r>
      <w:r w:rsidRPr="00FC43C2">
        <w:t>жиим попуще</w:t>
      </w:r>
      <w:r w:rsidR="00BF5F85">
        <w:t>́</w:t>
      </w:r>
      <w:r w:rsidRPr="00FC43C2">
        <w:t>нием/ Русь Свята</w:t>
      </w:r>
      <w:r w:rsidR="00BF5F85">
        <w:t>́</w:t>
      </w:r>
      <w:r w:rsidRPr="00FC43C2">
        <w:t>я претерпев</w:t>
      </w:r>
      <w:r w:rsidRPr="005C18B2">
        <w:t>а</w:t>
      </w:r>
      <w:r w:rsidR="00874B25" w:rsidRPr="005C18B2">
        <w:t>́</w:t>
      </w:r>
      <w:r w:rsidRPr="00FC43C2">
        <w:t>ше страда</w:t>
      </w:r>
      <w:r w:rsidR="00BF5F85">
        <w:t>́</w:t>
      </w:r>
      <w:r w:rsidRPr="00FC43C2">
        <w:t>ния ве</w:t>
      </w:r>
      <w:r w:rsidR="00BF5F85">
        <w:t>́</w:t>
      </w:r>
      <w:r w:rsidRPr="00FC43C2">
        <w:t>лия,/ тогда</w:t>
      </w:r>
      <w:r w:rsidR="00BF5F85">
        <w:t>́</w:t>
      </w:r>
      <w:r w:rsidRPr="00FC43C2">
        <w:t xml:space="preserve"> Госпо</w:t>
      </w:r>
      <w:r w:rsidR="00BF5F85">
        <w:t>́</w:t>
      </w:r>
      <w:r w:rsidRPr="00FC43C2">
        <w:t>дь Помо</w:t>
      </w:r>
      <w:r w:rsidR="00BF5F85">
        <w:t>́</w:t>
      </w:r>
      <w:r w:rsidRPr="00FC43C2">
        <w:t>щник и Покрови</w:t>
      </w:r>
      <w:r w:rsidR="00BF5F85">
        <w:t>́</w:t>
      </w:r>
      <w:r w:rsidRPr="00FC43C2">
        <w:t>тель бысть во спасе</w:t>
      </w:r>
      <w:r w:rsidR="00BF5F85">
        <w:t>́</w:t>
      </w:r>
      <w:r w:rsidRPr="00FC43C2">
        <w:t>ние избр</w:t>
      </w:r>
      <w:r w:rsidRPr="003C5544">
        <w:t>а</w:t>
      </w:r>
      <w:r w:rsidR="00BF5F85" w:rsidRPr="003C5544">
        <w:t>́</w:t>
      </w:r>
      <w:r w:rsidRPr="00FC43C2">
        <w:t>нным</w:t>
      </w:r>
      <w:proofErr w:type="gramStart"/>
      <w:r w:rsidRPr="00FC43C2">
        <w:t xml:space="preserve"> С</w:t>
      </w:r>
      <w:proofErr w:type="gramEnd"/>
      <w:r w:rsidRPr="00FC43C2">
        <w:t>вои</w:t>
      </w:r>
      <w:r w:rsidR="00BF5F85">
        <w:t>́</w:t>
      </w:r>
      <w:r w:rsidRPr="00FC43C2">
        <w:t>м,/</w:t>
      </w:r>
      <w:r w:rsidR="00870C5D">
        <w:t>/</w:t>
      </w:r>
      <w:r w:rsidRPr="00FC43C2">
        <w:t xml:space="preserve"> воздвиза</w:t>
      </w:r>
      <w:r w:rsidR="00BF5F85">
        <w:t>́</w:t>
      </w:r>
      <w:r w:rsidRPr="00FC43C2">
        <w:t>я на по</w:t>
      </w:r>
      <w:r w:rsidR="00BF5F85">
        <w:t>́</w:t>
      </w:r>
      <w:r w:rsidRPr="00FC43C2">
        <w:t>двиги новому</w:t>
      </w:r>
      <w:r w:rsidR="00BF5F85">
        <w:t>́</w:t>
      </w:r>
      <w:r w:rsidRPr="00FC43C2">
        <w:t>ченики и испове</w:t>
      </w:r>
      <w:r w:rsidR="00BF5F85">
        <w:t>́</w:t>
      </w:r>
      <w:r w:rsidRPr="00FC43C2">
        <w:t>дники Своя</w:t>
      </w:r>
      <w:r w:rsidR="00BF5F85">
        <w:t>́</w:t>
      </w:r>
      <w:r w:rsidRPr="00FC43C2">
        <w:t>.</w:t>
      </w:r>
    </w:p>
    <w:p w:rsidR="00FC43C2" w:rsidRPr="00FC43C2" w:rsidRDefault="00FC43C2" w:rsidP="00FC43C2">
      <w:pPr>
        <w:pStyle w:val="nbtservbasic"/>
      </w:pPr>
      <w:r w:rsidRPr="00910FD2">
        <w:rPr>
          <w:rStyle w:val="nbtservred"/>
        </w:rPr>
        <w:t>П</w:t>
      </w:r>
      <w:r w:rsidRPr="00FC43C2">
        <w:t>а</w:t>
      </w:r>
      <w:r w:rsidR="00BF5F85">
        <w:t>́</w:t>
      </w:r>
      <w:r w:rsidRPr="00FC43C2">
        <w:t>стырь до</w:t>
      </w:r>
      <w:r w:rsidR="00BF5F85">
        <w:t>́</w:t>
      </w:r>
      <w:r w:rsidRPr="00FC43C2">
        <w:t>брый ду</w:t>
      </w:r>
      <w:r w:rsidR="00BF5F85">
        <w:t>́</w:t>
      </w:r>
      <w:r w:rsidRPr="00FC43C2">
        <w:t>шу свою</w:t>
      </w:r>
      <w:r w:rsidR="00BF5F85">
        <w:t>́</w:t>
      </w:r>
      <w:r w:rsidRPr="00FC43C2">
        <w:t xml:space="preserve"> полага</w:t>
      </w:r>
      <w:r w:rsidR="00BF5F85">
        <w:t>́</w:t>
      </w:r>
      <w:r w:rsidRPr="00FC43C2">
        <w:t>ет за о</w:t>
      </w:r>
      <w:r w:rsidR="00BF5F85">
        <w:t>́</w:t>
      </w:r>
      <w:r w:rsidRPr="00FC43C2">
        <w:t>вцы своя</w:t>
      </w:r>
      <w:r w:rsidR="005C18B2">
        <w:t>́</w:t>
      </w:r>
      <w:r w:rsidRPr="00FC43C2">
        <w:t>,/ рече</w:t>
      </w:r>
      <w:r w:rsidR="00BF5F85">
        <w:t>́</w:t>
      </w:r>
      <w:r w:rsidRPr="00FC43C2">
        <w:t xml:space="preserve"> Пастыренача</w:t>
      </w:r>
      <w:r w:rsidR="00BF5F85">
        <w:t>́</w:t>
      </w:r>
      <w:r w:rsidRPr="00FC43C2">
        <w:t>льник Христо</w:t>
      </w:r>
      <w:r w:rsidR="00BF5F85">
        <w:t>́</w:t>
      </w:r>
      <w:r w:rsidRPr="00FC43C2">
        <w:t>с,/ па</w:t>
      </w:r>
      <w:r w:rsidR="00BF5F85">
        <w:t>́</w:t>
      </w:r>
      <w:r w:rsidRPr="00FC43C2">
        <w:t>стыри до</w:t>
      </w:r>
      <w:r w:rsidR="00BF5F85">
        <w:t>́</w:t>
      </w:r>
      <w:r w:rsidRPr="00FC43C2">
        <w:t>брыя Никола</w:t>
      </w:r>
      <w:r w:rsidR="00BF5F85">
        <w:t>́</w:t>
      </w:r>
      <w:r w:rsidRPr="00FC43C2">
        <w:t>я и Инноке</w:t>
      </w:r>
      <w:r w:rsidR="00BF5F85">
        <w:t>́</w:t>
      </w:r>
      <w:r w:rsidRPr="00FC43C2">
        <w:t>нтия/ приводя</w:t>
      </w:r>
      <w:r w:rsidR="00BF5F85">
        <w:t>́</w:t>
      </w:r>
      <w:r w:rsidRPr="00FC43C2">
        <w:t>, я</w:t>
      </w:r>
      <w:r w:rsidR="00BF5F85">
        <w:t>́</w:t>
      </w:r>
      <w:r w:rsidRPr="00FC43C2">
        <w:t>ко свиде</w:t>
      </w:r>
      <w:r w:rsidR="00BF5F85">
        <w:t>́</w:t>
      </w:r>
      <w:r w:rsidRPr="00FC43C2">
        <w:t>тели кре</w:t>
      </w:r>
      <w:r w:rsidR="00BF5F85">
        <w:t>́</w:t>
      </w:r>
      <w:r w:rsidRPr="00FC43C2">
        <w:t>стных страда</w:t>
      </w:r>
      <w:r w:rsidR="00BF5F85">
        <w:t>́</w:t>
      </w:r>
      <w:r w:rsidRPr="00FC43C2">
        <w:t>ний</w:t>
      </w:r>
      <w:proofErr w:type="gramStart"/>
      <w:r w:rsidRPr="00FC43C2">
        <w:t xml:space="preserve"> С</w:t>
      </w:r>
      <w:proofErr w:type="gramEnd"/>
      <w:r w:rsidRPr="00FC43C2">
        <w:t>вои</w:t>
      </w:r>
      <w:r w:rsidR="00BF5F85">
        <w:t>́</w:t>
      </w:r>
      <w:r w:rsidRPr="00FC43C2">
        <w:t>х,/ ти</w:t>
      </w:r>
      <w:r w:rsidR="00BF5F85">
        <w:t>́</w:t>
      </w:r>
      <w:r w:rsidRPr="00FC43C2">
        <w:t>и бо соприча</w:t>
      </w:r>
      <w:r w:rsidR="00BF5F85">
        <w:t>́</w:t>
      </w:r>
      <w:r w:rsidRPr="00FC43C2">
        <w:t>стницы страсте</w:t>
      </w:r>
      <w:r w:rsidR="00BF5F85">
        <w:t>́</w:t>
      </w:r>
      <w:r w:rsidRPr="00FC43C2">
        <w:t>й Христо</w:t>
      </w:r>
      <w:r w:rsidR="00BF5F85">
        <w:t>́</w:t>
      </w:r>
      <w:r w:rsidRPr="00FC43C2">
        <w:t>вых бы</w:t>
      </w:r>
      <w:r w:rsidR="00BF5F85">
        <w:t>́</w:t>
      </w:r>
      <w:r w:rsidRPr="00FC43C2">
        <w:t>ша/ и в кре</w:t>
      </w:r>
      <w:r w:rsidR="00BF5F85">
        <w:t>́</w:t>
      </w:r>
      <w:r w:rsidRPr="00FC43C2">
        <w:t>пости свое</w:t>
      </w:r>
      <w:r w:rsidR="00BF5F85">
        <w:t>́</w:t>
      </w:r>
      <w:r w:rsidRPr="00FC43C2">
        <w:t>й си</w:t>
      </w:r>
      <w:r w:rsidR="00BF5F85">
        <w:t>́</w:t>
      </w:r>
      <w:r w:rsidRPr="00FC43C2">
        <w:t>лу Воскресе</w:t>
      </w:r>
      <w:r w:rsidR="00BF5F85">
        <w:t>́</w:t>
      </w:r>
      <w:r w:rsidRPr="00FC43C2">
        <w:t>ния Ег</w:t>
      </w:r>
      <w:r w:rsidR="00BF5F85">
        <w:t>о́</w:t>
      </w:r>
      <w:r w:rsidRPr="00FC43C2">
        <w:t xml:space="preserve"> яви</w:t>
      </w:r>
      <w:r w:rsidR="00BF5F85">
        <w:t>́</w:t>
      </w:r>
      <w:r w:rsidRPr="00FC43C2">
        <w:t>ша,</w:t>
      </w:r>
      <w:r w:rsidR="00870C5D">
        <w:t>/</w:t>
      </w:r>
      <w:r w:rsidRPr="00FC43C2">
        <w:t xml:space="preserve">/ путь </w:t>
      </w:r>
      <w:proofErr w:type="gramStart"/>
      <w:r w:rsidRPr="00FC43C2">
        <w:t>указу</w:t>
      </w:r>
      <w:r w:rsidR="00BF5F85">
        <w:t>́</w:t>
      </w:r>
      <w:r w:rsidRPr="00FC43C2">
        <w:t>юще</w:t>
      </w:r>
      <w:proofErr w:type="gramEnd"/>
      <w:r w:rsidRPr="00FC43C2">
        <w:t xml:space="preserve"> нам в Ца</w:t>
      </w:r>
      <w:r w:rsidR="00BF5F85">
        <w:t>́</w:t>
      </w:r>
      <w:r w:rsidRPr="00FC43C2">
        <w:t>рствие Небе</w:t>
      </w:r>
      <w:r w:rsidR="00BF5F85">
        <w:t>́</w:t>
      </w:r>
      <w:r w:rsidRPr="00FC43C2">
        <w:t>сное.</w:t>
      </w:r>
    </w:p>
    <w:p w:rsidR="00FC43C2" w:rsidRPr="00FC43C2" w:rsidRDefault="00FC43C2" w:rsidP="00FC43C2">
      <w:pPr>
        <w:pStyle w:val="nbtservbasic"/>
      </w:pPr>
      <w:r w:rsidRPr="00910FD2">
        <w:rPr>
          <w:rStyle w:val="nbtservred"/>
        </w:rPr>
        <w:t>Х</w:t>
      </w:r>
      <w:r w:rsidRPr="00FC43C2">
        <w:t>ристу</w:t>
      </w:r>
      <w:r w:rsidR="00BF5F85">
        <w:t>́</w:t>
      </w:r>
      <w:r w:rsidRPr="00FC43C2">
        <w:t xml:space="preserve">, </w:t>
      </w:r>
      <w:proofErr w:type="gramStart"/>
      <w:r w:rsidRPr="00FC43C2">
        <w:t>на</w:t>
      </w:r>
      <w:r w:rsidR="00273BF8">
        <w:t>́</w:t>
      </w:r>
      <w:r w:rsidRPr="00FC43C2">
        <w:t>ш</w:t>
      </w:r>
      <w:r w:rsidR="005C18B2">
        <w:t>его</w:t>
      </w:r>
      <w:proofErr w:type="gramEnd"/>
      <w:r w:rsidRPr="00FC43C2">
        <w:t xml:space="preserve"> ра</w:t>
      </w:r>
      <w:r w:rsidR="00273BF8">
        <w:t>́</w:t>
      </w:r>
      <w:r w:rsidRPr="00FC43C2">
        <w:t>ди спасе</w:t>
      </w:r>
      <w:r w:rsidR="00273BF8">
        <w:t>́</w:t>
      </w:r>
      <w:r w:rsidRPr="00FC43C2">
        <w:t>ния пострада</w:t>
      </w:r>
      <w:r w:rsidR="00273BF8">
        <w:t>́</w:t>
      </w:r>
      <w:r w:rsidRPr="00FC43C2">
        <w:t>вшему/ и воскре</w:t>
      </w:r>
      <w:r w:rsidR="00273BF8">
        <w:t>́</w:t>
      </w:r>
      <w:r w:rsidRPr="00FC43C2">
        <w:t>сшему в тре</w:t>
      </w:r>
      <w:r w:rsidR="00273BF8">
        <w:t>́</w:t>
      </w:r>
      <w:r w:rsidRPr="00FC43C2">
        <w:t>тий день по Писа</w:t>
      </w:r>
      <w:r w:rsidR="00273BF8">
        <w:t>́</w:t>
      </w:r>
      <w:r w:rsidRPr="00FC43C2">
        <w:t>нием,/ святи</w:t>
      </w:r>
      <w:r w:rsidR="00273BF8">
        <w:t>́</w:t>
      </w:r>
      <w:r w:rsidRPr="00FC43C2">
        <w:t>и Нико</w:t>
      </w:r>
      <w:r w:rsidR="00273BF8">
        <w:t>́</w:t>
      </w:r>
      <w:r w:rsidRPr="00FC43C2">
        <w:t>лае и Инноке</w:t>
      </w:r>
      <w:r w:rsidR="00273BF8">
        <w:t>́</w:t>
      </w:r>
      <w:r w:rsidRPr="00FC43C2">
        <w:t>нтие, да</w:t>
      </w:r>
      <w:r w:rsidR="00273BF8">
        <w:t>́</w:t>
      </w:r>
      <w:r w:rsidRPr="00FC43C2">
        <w:t>же до сме</w:t>
      </w:r>
      <w:r w:rsidR="00273BF8">
        <w:t>́</w:t>
      </w:r>
      <w:r w:rsidRPr="00FC43C2">
        <w:t>рти после</w:t>
      </w:r>
      <w:r w:rsidR="00273BF8">
        <w:t>́</w:t>
      </w:r>
      <w:r w:rsidRPr="00FC43C2">
        <w:t>довали есте</w:t>
      </w:r>
      <w:r w:rsidR="00273BF8">
        <w:t>́</w:t>
      </w:r>
      <w:r w:rsidRPr="00FC43C2">
        <w:t>,/ да и мы, взира</w:t>
      </w:r>
      <w:r w:rsidR="00273BF8">
        <w:t>́</w:t>
      </w:r>
      <w:r w:rsidRPr="00FC43C2">
        <w:t>юще на страда</w:t>
      </w:r>
      <w:r w:rsidR="00273BF8">
        <w:t>́</w:t>
      </w:r>
      <w:r w:rsidRPr="00FC43C2">
        <w:t>ния ва</w:t>
      </w:r>
      <w:r w:rsidR="00273BF8">
        <w:t>́</w:t>
      </w:r>
      <w:r w:rsidRPr="00FC43C2">
        <w:t>ша,/ не отри</w:t>
      </w:r>
      <w:r w:rsidR="00273BF8">
        <w:t>́</w:t>
      </w:r>
      <w:r w:rsidRPr="00FC43C2">
        <w:t>нем креста</w:t>
      </w:r>
      <w:r w:rsidR="00273BF8">
        <w:t>́</w:t>
      </w:r>
      <w:r w:rsidRPr="00FC43C2">
        <w:t xml:space="preserve"> своего</w:t>
      </w:r>
      <w:r w:rsidR="00273BF8">
        <w:t>́</w:t>
      </w:r>
      <w:r w:rsidRPr="00FC43C2">
        <w:t>,/</w:t>
      </w:r>
      <w:r w:rsidR="00870C5D">
        <w:t>/</w:t>
      </w:r>
      <w:r w:rsidRPr="00FC43C2">
        <w:t xml:space="preserve"> показу</w:t>
      </w:r>
      <w:r w:rsidR="00273BF8">
        <w:t>́</w:t>
      </w:r>
      <w:r w:rsidRPr="00FC43C2">
        <w:t>ющаго путь к Воскресе</w:t>
      </w:r>
      <w:r w:rsidR="00273BF8">
        <w:t>́</w:t>
      </w:r>
      <w:r w:rsidRPr="00FC43C2">
        <w:t>нию.</w:t>
      </w:r>
    </w:p>
    <w:p w:rsidR="00FC43C2" w:rsidRPr="00FC43C2" w:rsidRDefault="00FC43C2" w:rsidP="00FC43C2">
      <w:pPr>
        <w:pStyle w:val="nbtservbasic"/>
      </w:pPr>
      <w:proofErr w:type="gramStart"/>
      <w:r w:rsidRPr="00910FD2">
        <w:rPr>
          <w:rStyle w:val="nbtservred"/>
        </w:rPr>
        <w:t>А</w:t>
      </w:r>
      <w:r w:rsidR="00273BF8">
        <w:rPr>
          <w:rStyle w:val="nbtservred"/>
        </w:rPr>
        <w:t>́</w:t>
      </w:r>
      <w:r w:rsidRPr="00FC43C2">
        <w:t>гнец</w:t>
      </w:r>
      <w:proofErr w:type="gramEnd"/>
      <w:r w:rsidRPr="00FC43C2">
        <w:t xml:space="preserve"> Бо</w:t>
      </w:r>
      <w:r w:rsidR="00273BF8">
        <w:t>́</w:t>
      </w:r>
      <w:r w:rsidRPr="00FC43C2">
        <w:t>жий,/ взе</w:t>
      </w:r>
      <w:r w:rsidR="00273BF8">
        <w:t>́</w:t>
      </w:r>
      <w:r w:rsidRPr="00FC43C2">
        <w:t>мляй грех ми</w:t>
      </w:r>
      <w:r w:rsidR="00273BF8">
        <w:t>́</w:t>
      </w:r>
      <w:r w:rsidRPr="00FC43C2">
        <w:t>ра,/ гряде</w:t>
      </w:r>
      <w:r w:rsidR="00273BF8">
        <w:t>́</w:t>
      </w:r>
      <w:r w:rsidRPr="00FC43C2">
        <w:t>т со сла</w:t>
      </w:r>
      <w:r w:rsidR="00273BF8">
        <w:t>́</w:t>
      </w:r>
      <w:r w:rsidRPr="00FC43C2">
        <w:t>вою/ суди</w:t>
      </w:r>
      <w:r w:rsidR="00273BF8">
        <w:t>́</w:t>
      </w:r>
      <w:r w:rsidRPr="00FC43C2">
        <w:t>ти мир и возда</w:t>
      </w:r>
      <w:r w:rsidR="00273BF8">
        <w:t>́</w:t>
      </w:r>
      <w:r w:rsidRPr="00FC43C2">
        <w:t>ти коему</w:t>
      </w:r>
      <w:r w:rsidR="00273BF8">
        <w:t>́</w:t>
      </w:r>
      <w:r w:rsidRPr="00FC43C2">
        <w:t>ждо по дело</w:t>
      </w:r>
      <w:r w:rsidR="00273BF8">
        <w:t>́</w:t>
      </w:r>
      <w:r w:rsidRPr="00FC43C2">
        <w:t>м его</w:t>
      </w:r>
      <w:r w:rsidR="00273BF8">
        <w:t>́</w:t>
      </w:r>
      <w:r w:rsidRPr="00FC43C2">
        <w:t>,/ да сподо</w:t>
      </w:r>
      <w:r w:rsidR="00273BF8">
        <w:t>́</w:t>
      </w:r>
      <w:r w:rsidRPr="00FC43C2">
        <w:t xml:space="preserve">бимся и мы </w:t>
      </w:r>
      <w:r w:rsidRPr="00FC43C2">
        <w:lastRenderedPageBreak/>
        <w:t>предста</w:t>
      </w:r>
      <w:r w:rsidR="00273BF8">
        <w:t>́</w:t>
      </w:r>
      <w:r w:rsidRPr="00FC43C2">
        <w:t>тельством новому</w:t>
      </w:r>
      <w:r w:rsidR="00273BF8">
        <w:t>́</w:t>
      </w:r>
      <w:r w:rsidRPr="00FC43C2">
        <w:t>чеников и испове</w:t>
      </w:r>
      <w:r w:rsidR="00273BF8">
        <w:t>́</w:t>
      </w:r>
      <w:r w:rsidRPr="00FC43C2">
        <w:t>дников Це</w:t>
      </w:r>
      <w:r w:rsidR="00273BF8">
        <w:t>́</w:t>
      </w:r>
      <w:r w:rsidRPr="00FC43C2">
        <w:t>ркве Ру</w:t>
      </w:r>
      <w:r w:rsidR="00273BF8">
        <w:t>́</w:t>
      </w:r>
      <w:r w:rsidRPr="00FC43C2">
        <w:t>сския/</w:t>
      </w:r>
      <w:r w:rsidR="00870C5D">
        <w:t>/</w:t>
      </w:r>
      <w:r w:rsidRPr="00FC43C2">
        <w:t xml:space="preserve"> улучи</w:t>
      </w:r>
      <w:r w:rsidR="00273BF8">
        <w:t>́</w:t>
      </w:r>
      <w:r w:rsidRPr="00FC43C2">
        <w:t>ти от Судии</w:t>
      </w:r>
      <w:r w:rsidR="00273BF8">
        <w:t>́</w:t>
      </w:r>
      <w:r w:rsidRPr="00FC43C2">
        <w:t xml:space="preserve"> Пра</w:t>
      </w:r>
      <w:r w:rsidR="00273BF8">
        <w:t>́</w:t>
      </w:r>
      <w:r w:rsidRPr="00FC43C2">
        <w:t>веднаго ве</w:t>
      </w:r>
      <w:r w:rsidR="00273BF8">
        <w:t>́</w:t>
      </w:r>
      <w:r w:rsidRPr="00FC43C2">
        <w:t>лию ми</w:t>
      </w:r>
      <w:r w:rsidR="00273BF8">
        <w:t>́</w:t>
      </w:r>
      <w:r w:rsidRPr="00FC43C2">
        <w:t>лость.</w:t>
      </w:r>
    </w:p>
    <w:p w:rsidR="00FC43C2" w:rsidRPr="00FC43C2" w:rsidRDefault="00FC43C2" w:rsidP="00910FD2">
      <w:pPr>
        <w:pStyle w:val="nbtservheadred"/>
      </w:pPr>
      <w:r w:rsidRPr="00FC43C2">
        <w:t>Сла</w:t>
      </w:r>
      <w:r w:rsidR="00273BF8">
        <w:t>́</w:t>
      </w:r>
      <w:r w:rsidRPr="00FC43C2">
        <w:t>ва, глас 6:</w:t>
      </w:r>
    </w:p>
    <w:p w:rsidR="00FC43C2" w:rsidRPr="00FC43C2" w:rsidRDefault="00FC43C2" w:rsidP="00FC43C2">
      <w:pPr>
        <w:pStyle w:val="nbtservbasic"/>
      </w:pPr>
      <w:r w:rsidRPr="00910FD2">
        <w:rPr>
          <w:rStyle w:val="nbtservred"/>
        </w:rPr>
        <w:t>П</w:t>
      </w:r>
      <w:r w:rsidRPr="00FC43C2">
        <w:t>рииди</w:t>
      </w:r>
      <w:r w:rsidR="00273BF8">
        <w:t>́</w:t>
      </w:r>
      <w:r w:rsidRPr="00FC43C2">
        <w:t>те, благоче</w:t>
      </w:r>
      <w:r w:rsidR="00273BF8">
        <w:t>́</w:t>
      </w:r>
      <w:r w:rsidRPr="00FC43C2">
        <w:t>стия рачи</w:t>
      </w:r>
      <w:r w:rsidR="00273BF8">
        <w:t>́</w:t>
      </w:r>
      <w:r w:rsidRPr="00FC43C2">
        <w:t>телие,/ от коне</w:t>
      </w:r>
      <w:r w:rsidR="00273BF8">
        <w:t>́</w:t>
      </w:r>
      <w:r w:rsidRPr="00FC43C2">
        <w:t>ц земли</w:t>
      </w:r>
      <w:r w:rsidR="00273BF8">
        <w:t>́</w:t>
      </w:r>
      <w:r w:rsidRPr="00FC43C2">
        <w:t xml:space="preserve"> Сиби</w:t>
      </w:r>
      <w:r w:rsidR="00273BF8">
        <w:t>́</w:t>
      </w:r>
      <w:r w:rsidRPr="00FC43C2">
        <w:t>рския хла</w:t>
      </w:r>
      <w:r w:rsidR="00273BF8">
        <w:t>́</w:t>
      </w:r>
      <w:r w:rsidRPr="00FC43C2">
        <w:t>дныя/ те</w:t>
      </w:r>
      <w:r w:rsidR="00273BF8">
        <w:t>́</w:t>
      </w:r>
      <w:r w:rsidRPr="00FC43C2">
        <w:t>пле восхва</w:t>
      </w:r>
      <w:r w:rsidR="00273BF8">
        <w:t>́</w:t>
      </w:r>
      <w:r w:rsidRPr="00FC43C2">
        <w:t>лим священному</w:t>
      </w:r>
      <w:r w:rsidR="00273BF8">
        <w:t>́</w:t>
      </w:r>
      <w:r w:rsidRPr="00FC43C2">
        <w:t>ченики Никола</w:t>
      </w:r>
      <w:r w:rsidR="00273BF8">
        <w:t>́</w:t>
      </w:r>
      <w:r w:rsidRPr="00FC43C2">
        <w:t>я и Инноке</w:t>
      </w:r>
      <w:r w:rsidR="00273BF8">
        <w:t>́</w:t>
      </w:r>
      <w:r w:rsidRPr="00FC43C2">
        <w:t>нтия,/ ти</w:t>
      </w:r>
      <w:r w:rsidR="00273BF8">
        <w:t>́</w:t>
      </w:r>
      <w:r w:rsidRPr="00FC43C2">
        <w:t>и бо, огне</w:t>
      </w:r>
      <w:r w:rsidR="00273BF8">
        <w:t>́</w:t>
      </w:r>
      <w:r w:rsidRPr="00FC43C2">
        <w:t>м любве</w:t>
      </w:r>
      <w:r w:rsidR="00273BF8">
        <w:t>́</w:t>
      </w:r>
      <w:r w:rsidRPr="00FC43C2">
        <w:t xml:space="preserve"> </w:t>
      </w:r>
      <w:proofErr w:type="gramStart"/>
      <w:r w:rsidRPr="00FC43C2">
        <w:t>ко</w:t>
      </w:r>
      <w:proofErr w:type="gramEnd"/>
      <w:r w:rsidRPr="00FC43C2">
        <w:t xml:space="preserve"> Христу</w:t>
      </w:r>
      <w:r w:rsidR="00273BF8">
        <w:t>́</w:t>
      </w:r>
      <w:r w:rsidRPr="00FC43C2">
        <w:t xml:space="preserve"> распаля</w:t>
      </w:r>
      <w:r w:rsidR="00273BF8">
        <w:t>́</w:t>
      </w:r>
      <w:r w:rsidRPr="00FC43C2">
        <w:t>еми,/ ве</w:t>
      </w:r>
      <w:r w:rsidR="00273BF8">
        <w:t>́</w:t>
      </w:r>
      <w:r w:rsidRPr="00FC43C2">
        <w:t>рою Тро</w:t>
      </w:r>
      <w:r w:rsidR="00273BF8">
        <w:t>́</w:t>
      </w:r>
      <w:r w:rsidRPr="00FC43C2">
        <w:t>ическою мучи</w:t>
      </w:r>
      <w:r w:rsidR="00273BF8">
        <w:t>́</w:t>
      </w:r>
      <w:r w:rsidRPr="00FC43C2">
        <w:t>телей победи</w:t>
      </w:r>
      <w:r w:rsidR="00273BF8">
        <w:t>́</w:t>
      </w:r>
      <w:r w:rsidRPr="00FC43C2">
        <w:t>ша,/ те</w:t>
      </w:r>
      <w:r w:rsidR="00273BF8">
        <w:t>́</w:t>
      </w:r>
      <w:r w:rsidRPr="00FC43C2">
        <w:t>мже ны</w:t>
      </w:r>
      <w:r w:rsidR="00273BF8">
        <w:t>́</w:t>
      </w:r>
      <w:r w:rsidRPr="00FC43C2">
        <w:t>не, со упова</w:t>
      </w:r>
      <w:r w:rsidR="00273BF8">
        <w:t>́</w:t>
      </w:r>
      <w:r w:rsidRPr="00FC43C2">
        <w:t>нием предстоя</w:t>
      </w:r>
      <w:r w:rsidR="00273BF8">
        <w:t>́</w:t>
      </w:r>
      <w:r w:rsidRPr="00FC43C2">
        <w:t>ще Бо</w:t>
      </w:r>
      <w:r w:rsidR="00273BF8">
        <w:t>́</w:t>
      </w:r>
      <w:r w:rsidRPr="00FC43C2">
        <w:t>гу,/</w:t>
      </w:r>
      <w:r w:rsidR="00870C5D">
        <w:t>/</w:t>
      </w:r>
      <w:r w:rsidRPr="00FC43C2">
        <w:t xml:space="preserve"> мо</w:t>
      </w:r>
      <w:r w:rsidR="00273BF8">
        <w:t>́</w:t>
      </w:r>
      <w:r w:rsidRPr="00FC43C2">
        <w:t>лятся о душа</w:t>
      </w:r>
      <w:r w:rsidR="00273BF8">
        <w:t>́</w:t>
      </w:r>
      <w:r w:rsidRPr="00FC43C2">
        <w:t>х на</w:t>
      </w:r>
      <w:r w:rsidR="00273BF8">
        <w:t>́</w:t>
      </w:r>
      <w:r w:rsidRPr="00FC43C2">
        <w:t>ших.</w:t>
      </w:r>
    </w:p>
    <w:p w:rsidR="00FC43C2" w:rsidRPr="00FC43C2" w:rsidRDefault="00FC43C2" w:rsidP="00FC43C2">
      <w:pPr>
        <w:pStyle w:val="nbtservbasic"/>
      </w:pPr>
      <w:r w:rsidRPr="00910FD2">
        <w:rPr>
          <w:rStyle w:val="nbtservred"/>
        </w:rPr>
        <w:t>И ны</w:t>
      </w:r>
      <w:r w:rsidR="00273BF8">
        <w:rPr>
          <w:rStyle w:val="nbtservred"/>
        </w:rPr>
        <w:t>́</w:t>
      </w:r>
      <w:r w:rsidRPr="00910FD2">
        <w:rPr>
          <w:rStyle w:val="nbtservred"/>
        </w:rPr>
        <w:t>не, Богоро</w:t>
      </w:r>
      <w:r w:rsidR="00273BF8">
        <w:rPr>
          <w:rStyle w:val="nbtservred"/>
        </w:rPr>
        <w:t>́</w:t>
      </w:r>
      <w:r w:rsidRPr="00910FD2">
        <w:rPr>
          <w:rStyle w:val="nbtservred"/>
        </w:rPr>
        <w:t>дичен, глaс то</w:t>
      </w:r>
      <w:r w:rsidR="00273BF8">
        <w:rPr>
          <w:rStyle w:val="nbtservred"/>
        </w:rPr>
        <w:t>́</w:t>
      </w:r>
      <w:r w:rsidRPr="00910FD2">
        <w:rPr>
          <w:rStyle w:val="nbtservred"/>
        </w:rPr>
        <w:t>йже: К</w:t>
      </w:r>
      <w:r w:rsidRPr="00FC43C2">
        <w:t>то Тебе</w:t>
      </w:r>
      <w:r w:rsidR="00273BF8">
        <w:t>́</w:t>
      </w:r>
      <w:r w:rsidRPr="00FC43C2">
        <w:t xml:space="preserve"> не ублажи</w:t>
      </w:r>
      <w:r w:rsidR="00273BF8">
        <w:t>́</w:t>
      </w:r>
      <w:r w:rsidRPr="00FC43C2">
        <w:t>т:</w:t>
      </w:r>
    </w:p>
    <w:p w:rsidR="00FC43C2" w:rsidRPr="00FC43C2" w:rsidRDefault="00FC43C2" w:rsidP="00910FD2">
      <w:pPr>
        <w:pStyle w:val="nbtservheadred"/>
      </w:pPr>
      <w:r w:rsidRPr="00FC43C2">
        <w:t>Вход. Проки</w:t>
      </w:r>
      <w:r w:rsidR="00273BF8">
        <w:t>́</w:t>
      </w:r>
      <w:r w:rsidRPr="00FC43C2">
        <w:t>мен дне. И чте</w:t>
      </w:r>
      <w:r w:rsidR="00273BF8">
        <w:t>́</w:t>
      </w:r>
      <w:r w:rsidRPr="00FC43C2">
        <w:t>ния му</w:t>
      </w:r>
      <w:r w:rsidR="00273BF8">
        <w:t>́</w:t>
      </w:r>
      <w:r w:rsidRPr="00FC43C2">
        <w:t>ченическая.</w:t>
      </w:r>
    </w:p>
    <w:p w:rsidR="00FC43C2" w:rsidRPr="00FC43C2" w:rsidRDefault="00FC43C2" w:rsidP="00910FD2">
      <w:pPr>
        <w:pStyle w:val="nbtservheadred"/>
      </w:pPr>
      <w:r w:rsidRPr="00FC43C2">
        <w:t>На лити</w:t>
      </w:r>
      <w:r w:rsidR="00273BF8">
        <w:t>́</w:t>
      </w:r>
      <w:r w:rsidRPr="00FC43C2">
        <w:t>и стихи</w:t>
      </w:r>
      <w:r w:rsidR="00273BF8">
        <w:t>́</w:t>
      </w:r>
      <w:r w:rsidRPr="00FC43C2">
        <w:t>ры хра</w:t>
      </w:r>
      <w:r w:rsidR="00273BF8">
        <w:t>́</w:t>
      </w:r>
      <w:r w:rsidRPr="00FC43C2">
        <w:t>ма</w:t>
      </w:r>
      <w:r w:rsidRPr="00CF1EED">
        <w:t>.</w:t>
      </w:r>
      <w:r w:rsidRPr="00FC43C2">
        <w:t xml:space="preserve"> И священному</w:t>
      </w:r>
      <w:r w:rsidR="00273BF8">
        <w:t>́</w:t>
      </w:r>
      <w:r w:rsidRPr="00FC43C2">
        <w:t>чеников, глас 2:</w:t>
      </w:r>
    </w:p>
    <w:p w:rsidR="00FC43C2" w:rsidRPr="00FC43C2" w:rsidRDefault="00FC43C2" w:rsidP="00FC43C2">
      <w:pPr>
        <w:pStyle w:val="nbtservbasic"/>
      </w:pPr>
      <w:proofErr w:type="gramStart"/>
      <w:r w:rsidRPr="00910FD2">
        <w:rPr>
          <w:rStyle w:val="nbtservred"/>
        </w:rPr>
        <w:t>А</w:t>
      </w:r>
      <w:r w:rsidRPr="00FC43C2">
        <w:t>по</w:t>
      </w:r>
      <w:r w:rsidR="00273BF8">
        <w:t>́</w:t>
      </w:r>
      <w:r w:rsidRPr="00FC43C2">
        <w:t>столов</w:t>
      </w:r>
      <w:proofErr w:type="gramEnd"/>
      <w:r w:rsidRPr="00FC43C2">
        <w:t xml:space="preserve"> подража</w:t>
      </w:r>
      <w:r w:rsidR="00273BF8">
        <w:t>́</w:t>
      </w:r>
      <w:r w:rsidRPr="00FC43C2">
        <w:t>телие/ и му</w:t>
      </w:r>
      <w:r w:rsidR="00273BF8">
        <w:t>́</w:t>
      </w:r>
      <w:r w:rsidRPr="00FC43C2">
        <w:t>чеников ревни</w:t>
      </w:r>
      <w:r w:rsidR="00273BF8">
        <w:t>́</w:t>
      </w:r>
      <w:r w:rsidRPr="00FC43C2">
        <w:t>телие,/ новому</w:t>
      </w:r>
      <w:r w:rsidR="00273BF8">
        <w:t>́</w:t>
      </w:r>
      <w:r w:rsidRPr="00FC43C2">
        <w:t>ченицы Ник</w:t>
      </w:r>
      <w:r w:rsidRPr="003C5544">
        <w:t>о</w:t>
      </w:r>
      <w:r w:rsidR="00273BF8" w:rsidRPr="003C5544">
        <w:t>́</w:t>
      </w:r>
      <w:r w:rsidRPr="003C5544">
        <w:t>ла</w:t>
      </w:r>
      <w:r w:rsidRPr="00FC43C2">
        <w:t>е и Инноке</w:t>
      </w:r>
      <w:r w:rsidR="00273BF8">
        <w:t>́</w:t>
      </w:r>
      <w:r w:rsidRPr="00FC43C2">
        <w:t>нтие,/ безбо</w:t>
      </w:r>
      <w:r w:rsidR="00273BF8">
        <w:t>́</w:t>
      </w:r>
      <w:r w:rsidRPr="00FC43C2">
        <w:t>жнаго преще</w:t>
      </w:r>
      <w:r w:rsidR="00273BF8">
        <w:t>́</w:t>
      </w:r>
      <w:r w:rsidRPr="00FC43C2">
        <w:t>ния не убоя</w:t>
      </w:r>
      <w:r w:rsidR="00273BF8">
        <w:t>́</w:t>
      </w:r>
      <w:r w:rsidRPr="00FC43C2">
        <w:t>вшеся,/ ве</w:t>
      </w:r>
      <w:r w:rsidR="00273BF8">
        <w:t>́</w:t>
      </w:r>
      <w:r w:rsidRPr="00FC43C2">
        <w:t>ру Христо</w:t>
      </w:r>
      <w:r w:rsidR="00273BF8">
        <w:t>́</w:t>
      </w:r>
      <w:r w:rsidRPr="00FC43C2">
        <w:t>ву да</w:t>
      </w:r>
      <w:r w:rsidR="00273BF8">
        <w:t>́</w:t>
      </w:r>
      <w:r w:rsidRPr="00FC43C2">
        <w:t>же до сме</w:t>
      </w:r>
      <w:r w:rsidR="00273BF8">
        <w:t>́</w:t>
      </w:r>
      <w:r w:rsidRPr="00FC43C2">
        <w:t>рти соблюдо</w:t>
      </w:r>
      <w:r w:rsidR="00273BF8">
        <w:t>́</w:t>
      </w:r>
      <w:r w:rsidRPr="00FC43C2">
        <w:t>сте./ Ны</w:t>
      </w:r>
      <w:r w:rsidR="00273BF8">
        <w:t>́</w:t>
      </w:r>
      <w:r w:rsidRPr="00FC43C2">
        <w:t>не же, ве</w:t>
      </w:r>
      <w:r w:rsidR="00273BF8">
        <w:t>́</w:t>
      </w:r>
      <w:r w:rsidRPr="00FC43C2">
        <w:t>лие дерзнове</w:t>
      </w:r>
      <w:r w:rsidR="00273BF8">
        <w:t>́</w:t>
      </w:r>
      <w:r w:rsidRPr="00FC43C2">
        <w:t>ние ко Спа</w:t>
      </w:r>
      <w:r w:rsidR="00273BF8">
        <w:t>́</w:t>
      </w:r>
      <w:r w:rsidRPr="00FC43C2">
        <w:t>су иму</w:t>
      </w:r>
      <w:r w:rsidR="00273BF8">
        <w:t>́</w:t>
      </w:r>
      <w:r w:rsidRPr="00FC43C2">
        <w:t>ще,/ Того</w:t>
      </w:r>
      <w:r w:rsidR="00273BF8">
        <w:t>́</w:t>
      </w:r>
      <w:r w:rsidRPr="00FC43C2">
        <w:t xml:space="preserve"> моли</w:t>
      </w:r>
      <w:r w:rsidR="00273BF8">
        <w:t>́</w:t>
      </w:r>
      <w:r w:rsidRPr="00FC43C2">
        <w:t>те спасти</w:t>
      </w:r>
      <w:r w:rsidR="00273BF8">
        <w:t>́</w:t>
      </w:r>
      <w:r w:rsidRPr="00FC43C2">
        <w:t>ся всем нам,/</w:t>
      </w:r>
      <w:r w:rsidR="00870C5D">
        <w:t>/</w:t>
      </w:r>
      <w:r w:rsidRPr="00FC43C2">
        <w:t xml:space="preserve"> па</w:t>
      </w:r>
      <w:r w:rsidR="00273BF8">
        <w:t>́</w:t>
      </w:r>
      <w:r w:rsidRPr="00FC43C2">
        <w:t>мять ва</w:t>
      </w:r>
      <w:r w:rsidR="00273BF8">
        <w:t>́</w:t>
      </w:r>
      <w:r w:rsidRPr="00FC43C2">
        <w:t>шу че</w:t>
      </w:r>
      <w:r w:rsidR="00273BF8">
        <w:t>́</w:t>
      </w:r>
      <w:r w:rsidRPr="00FC43C2">
        <w:t>стно пра</w:t>
      </w:r>
      <w:r w:rsidR="00273BF8">
        <w:t>́</w:t>
      </w:r>
      <w:r w:rsidRPr="00FC43C2">
        <w:t>зднующим.</w:t>
      </w:r>
    </w:p>
    <w:p w:rsidR="00FC43C2" w:rsidRPr="00FC43C2" w:rsidRDefault="00FC43C2" w:rsidP="00910FD2">
      <w:pPr>
        <w:pStyle w:val="nbtservheadred"/>
      </w:pPr>
      <w:r w:rsidRPr="00FC43C2">
        <w:t>Сла</w:t>
      </w:r>
      <w:r w:rsidR="00273BF8">
        <w:t>́</w:t>
      </w:r>
      <w:r w:rsidRPr="00FC43C2">
        <w:t>ва, глас 8:</w:t>
      </w:r>
    </w:p>
    <w:p w:rsidR="00FC43C2" w:rsidRPr="00FC43C2" w:rsidRDefault="00FC43C2" w:rsidP="00FC43C2">
      <w:pPr>
        <w:pStyle w:val="nbtservbasic"/>
      </w:pPr>
      <w:r w:rsidRPr="00910FD2">
        <w:rPr>
          <w:rStyle w:val="nbtservred"/>
        </w:rPr>
        <w:t>П</w:t>
      </w:r>
      <w:r w:rsidRPr="00FC43C2">
        <w:t>рииди</w:t>
      </w:r>
      <w:r w:rsidR="00273BF8">
        <w:t>́</w:t>
      </w:r>
      <w:r w:rsidRPr="00FC43C2">
        <w:t>те, ве</w:t>
      </w:r>
      <w:r w:rsidR="00273BF8">
        <w:t>́</w:t>
      </w:r>
      <w:r w:rsidRPr="00FC43C2">
        <w:t>рных собо</w:t>
      </w:r>
      <w:r w:rsidR="00273BF8">
        <w:t>́</w:t>
      </w:r>
      <w:r w:rsidRPr="00FC43C2">
        <w:t>ри,/ новому</w:t>
      </w:r>
      <w:r w:rsidR="00273BF8">
        <w:t>́</w:t>
      </w:r>
      <w:r w:rsidRPr="00FC43C2">
        <w:t>ченики на</w:t>
      </w:r>
      <w:r w:rsidR="00273BF8">
        <w:t>́</w:t>
      </w:r>
      <w:r w:rsidRPr="00FC43C2">
        <w:t>ша све</w:t>
      </w:r>
      <w:r w:rsidR="00273BF8">
        <w:t>́</w:t>
      </w:r>
      <w:r w:rsidRPr="00FC43C2">
        <w:t>тло почти</w:t>
      </w:r>
      <w:r w:rsidR="00273BF8">
        <w:t>́</w:t>
      </w:r>
      <w:r w:rsidRPr="00FC43C2">
        <w:t>м,/ вку</w:t>
      </w:r>
      <w:r w:rsidR="00273BF8">
        <w:t>́</w:t>
      </w:r>
      <w:r w:rsidRPr="00FC43C2">
        <w:t>пе со святи</w:t>
      </w:r>
      <w:r w:rsidR="00273BF8">
        <w:t>́</w:t>
      </w:r>
      <w:r w:rsidRPr="00FC43C2">
        <w:t>тели Инноке</w:t>
      </w:r>
      <w:r w:rsidR="00273BF8">
        <w:t>́</w:t>
      </w:r>
      <w:r w:rsidRPr="00FC43C2">
        <w:t>нтием, Софро</w:t>
      </w:r>
      <w:r w:rsidR="00273BF8">
        <w:t>́</w:t>
      </w:r>
      <w:r w:rsidRPr="00FC43C2">
        <w:t>нием и Иоа</w:t>
      </w:r>
      <w:r w:rsidR="00273BF8">
        <w:t>́</w:t>
      </w:r>
      <w:r w:rsidRPr="00FC43C2">
        <w:t>нном их прославля</w:t>
      </w:r>
      <w:r w:rsidR="00273BF8">
        <w:t>́</w:t>
      </w:r>
      <w:r w:rsidRPr="00FC43C2">
        <w:t>юще,/ и с му</w:t>
      </w:r>
      <w:r w:rsidR="00273BF8">
        <w:t>́</w:t>
      </w:r>
      <w:r w:rsidRPr="00FC43C2">
        <w:t>чеником Васи</w:t>
      </w:r>
      <w:r w:rsidR="00273BF8">
        <w:t>́</w:t>
      </w:r>
      <w:r w:rsidRPr="00FC43C2">
        <w:t>лием Мангазе</w:t>
      </w:r>
      <w:r w:rsidR="00273BF8">
        <w:t>́</w:t>
      </w:r>
      <w:r w:rsidRPr="00FC43C2">
        <w:t>йским ублажа</w:t>
      </w:r>
      <w:r w:rsidR="00273BF8">
        <w:t>́</w:t>
      </w:r>
      <w:r w:rsidRPr="00FC43C2">
        <w:t xml:space="preserve">юще,/ и </w:t>
      </w:r>
      <w:proofErr w:type="gramStart"/>
      <w:r w:rsidRPr="00FC43C2">
        <w:t>со</w:t>
      </w:r>
      <w:proofErr w:type="gramEnd"/>
      <w:r w:rsidRPr="00FC43C2">
        <w:t xml:space="preserve"> все</w:t>
      </w:r>
      <w:r w:rsidR="00273BF8">
        <w:t>́</w:t>
      </w:r>
      <w:r w:rsidRPr="00FC43C2">
        <w:t>ми святы</w:t>
      </w:r>
      <w:r w:rsidR="00273BF8">
        <w:t>́</w:t>
      </w:r>
      <w:r w:rsidRPr="00FC43C2">
        <w:t>ми в земли</w:t>
      </w:r>
      <w:r w:rsidR="00273BF8">
        <w:t>́</w:t>
      </w:r>
      <w:r w:rsidRPr="00FC43C2">
        <w:t xml:space="preserve"> Сиби</w:t>
      </w:r>
      <w:r w:rsidR="00273BF8">
        <w:t>́</w:t>
      </w:r>
      <w:r w:rsidRPr="00FC43C2">
        <w:t>рстей просия</w:t>
      </w:r>
      <w:r w:rsidR="00273BF8">
        <w:t>́</w:t>
      </w:r>
      <w:r w:rsidRPr="00FC43C2">
        <w:t>вшими/</w:t>
      </w:r>
      <w:r w:rsidR="00870C5D">
        <w:t>/</w:t>
      </w:r>
      <w:r w:rsidRPr="00FC43C2">
        <w:t xml:space="preserve"> па</w:t>
      </w:r>
      <w:r w:rsidR="00273BF8">
        <w:t>́</w:t>
      </w:r>
      <w:r w:rsidRPr="00FC43C2">
        <w:t>мять их при</w:t>
      </w:r>
      <w:r w:rsidR="00273BF8">
        <w:t>́</w:t>
      </w:r>
      <w:r w:rsidRPr="00FC43C2">
        <w:t>сно воспева</w:t>
      </w:r>
      <w:r w:rsidR="00273BF8">
        <w:t>́</w:t>
      </w:r>
      <w:r w:rsidRPr="00FC43C2">
        <w:t>юще.</w:t>
      </w:r>
    </w:p>
    <w:p w:rsidR="00FC43C2" w:rsidRPr="00FC43C2" w:rsidRDefault="00FC43C2" w:rsidP="00910FD2">
      <w:pPr>
        <w:pStyle w:val="nbtservheadred"/>
      </w:pPr>
      <w:r w:rsidRPr="00FC43C2">
        <w:t>И ны</w:t>
      </w:r>
      <w:r w:rsidR="00273BF8">
        <w:t>́</w:t>
      </w:r>
      <w:r w:rsidRPr="00FC43C2">
        <w:t>не, глас то</w:t>
      </w:r>
      <w:r w:rsidR="00273BF8">
        <w:t>́</w:t>
      </w:r>
      <w:r w:rsidRPr="00FC43C2">
        <w:t>йже:</w:t>
      </w:r>
    </w:p>
    <w:p w:rsidR="00FC43C2" w:rsidRPr="00FC43C2" w:rsidRDefault="00FC43C2" w:rsidP="00FC43C2">
      <w:pPr>
        <w:pStyle w:val="nbtservbasic"/>
      </w:pPr>
      <w:r w:rsidRPr="00910FD2">
        <w:rPr>
          <w:rStyle w:val="nbtservred"/>
        </w:rPr>
        <w:t>В</w:t>
      </w:r>
      <w:r w:rsidRPr="00FC43C2">
        <w:t>лады</w:t>
      </w:r>
      <w:r w:rsidR="00273BF8">
        <w:t>́</w:t>
      </w:r>
      <w:r w:rsidRPr="00FC43C2">
        <w:t>чице, приими</w:t>
      </w:r>
      <w:r w:rsidR="00273BF8">
        <w:t>́</w:t>
      </w:r>
      <w:r w:rsidRPr="00FC43C2">
        <w:t xml:space="preserve"> моли</w:t>
      </w:r>
      <w:r w:rsidR="00273BF8">
        <w:t>́</w:t>
      </w:r>
      <w:r w:rsidRPr="00FC43C2">
        <w:t>твы раб Твои</w:t>
      </w:r>
      <w:r w:rsidR="00273BF8">
        <w:t>́</w:t>
      </w:r>
      <w:r w:rsidRPr="00FC43C2">
        <w:t>х/ и изба</w:t>
      </w:r>
      <w:r w:rsidR="00273BF8">
        <w:t>́</w:t>
      </w:r>
      <w:r w:rsidRPr="00FC43C2">
        <w:t>ви нас/</w:t>
      </w:r>
      <w:r w:rsidR="00870C5D">
        <w:t>/</w:t>
      </w:r>
      <w:r w:rsidRPr="00FC43C2">
        <w:t xml:space="preserve"> от вся</w:t>
      </w:r>
      <w:r w:rsidR="00273BF8">
        <w:t>́</w:t>
      </w:r>
      <w:r w:rsidRPr="00FC43C2">
        <w:t>кия ну</w:t>
      </w:r>
      <w:r w:rsidR="00273BF8">
        <w:t>́</w:t>
      </w:r>
      <w:r w:rsidRPr="00FC43C2">
        <w:t>жды и печа</w:t>
      </w:r>
      <w:r w:rsidR="00273BF8">
        <w:t>́</w:t>
      </w:r>
      <w:r w:rsidRPr="00FC43C2">
        <w:t>ли.</w:t>
      </w:r>
    </w:p>
    <w:p w:rsidR="00FC43C2" w:rsidRPr="00FC43C2" w:rsidRDefault="00FC43C2" w:rsidP="00910FD2">
      <w:pPr>
        <w:pStyle w:val="nbtservheadred"/>
      </w:pPr>
      <w:r w:rsidRPr="00FC43C2">
        <w:t>На стихо</w:t>
      </w:r>
      <w:r w:rsidR="00273BF8">
        <w:t>́</w:t>
      </w:r>
      <w:r w:rsidRPr="00FC43C2">
        <w:t>вне, глас 2:</w:t>
      </w:r>
    </w:p>
    <w:p w:rsidR="00FC43C2" w:rsidRPr="00FC43C2" w:rsidRDefault="00FC43C2" w:rsidP="00FC43C2">
      <w:pPr>
        <w:pStyle w:val="nbtservbasic"/>
      </w:pPr>
      <w:r w:rsidRPr="00910FD2">
        <w:rPr>
          <w:rStyle w:val="nbtservred"/>
        </w:rPr>
        <w:t>З</w:t>
      </w:r>
      <w:r w:rsidRPr="00FC43C2">
        <w:t>емля</w:t>
      </w:r>
      <w:r w:rsidR="00273BF8">
        <w:t>́</w:t>
      </w:r>
      <w:r w:rsidRPr="00FC43C2">
        <w:t xml:space="preserve"> </w:t>
      </w:r>
      <w:proofErr w:type="gramStart"/>
      <w:r w:rsidRPr="00FC43C2">
        <w:t>Сиби</w:t>
      </w:r>
      <w:r w:rsidR="00273BF8">
        <w:t>́</w:t>
      </w:r>
      <w:r w:rsidRPr="00FC43C2">
        <w:t>рская</w:t>
      </w:r>
      <w:proofErr w:type="gramEnd"/>
      <w:r w:rsidRPr="00FC43C2">
        <w:t>/ освяти</w:t>
      </w:r>
      <w:r w:rsidR="00273BF8">
        <w:t>́</w:t>
      </w:r>
      <w:r w:rsidRPr="00FC43C2">
        <w:t>ся кро</w:t>
      </w:r>
      <w:r w:rsidR="00273BF8">
        <w:t>́</w:t>
      </w:r>
      <w:r w:rsidRPr="00FC43C2">
        <w:t>вию мно</w:t>
      </w:r>
      <w:r w:rsidR="00273BF8">
        <w:t>́</w:t>
      </w:r>
      <w:r w:rsidRPr="00FC43C2">
        <w:t>жества новому</w:t>
      </w:r>
      <w:r w:rsidR="00273BF8">
        <w:t>́</w:t>
      </w:r>
      <w:r w:rsidRPr="00FC43C2">
        <w:t>чеников/ и Це</w:t>
      </w:r>
      <w:r w:rsidR="00273BF8">
        <w:t>́</w:t>
      </w:r>
      <w:r w:rsidRPr="00FC43C2">
        <w:t>рковь Ру</w:t>
      </w:r>
      <w:r w:rsidR="00273BF8">
        <w:t>́</w:t>
      </w:r>
      <w:r w:rsidRPr="00FC43C2">
        <w:t>сская о</w:t>
      </w:r>
      <w:r w:rsidR="00E06BEB">
        <w:t>бо</w:t>
      </w:r>
      <w:r w:rsidR="00561424">
        <w:t>га</w:t>
      </w:r>
      <w:r w:rsidRPr="00FC43C2">
        <w:t>ти</w:t>
      </w:r>
      <w:r w:rsidR="00273BF8">
        <w:t>́</w:t>
      </w:r>
      <w:r w:rsidRPr="00FC43C2">
        <w:t>ся благода</w:t>
      </w:r>
      <w:r w:rsidR="00273BF8">
        <w:t>́</w:t>
      </w:r>
      <w:r w:rsidRPr="00FC43C2">
        <w:t>тию испове</w:t>
      </w:r>
      <w:r w:rsidR="00273BF8">
        <w:t>́</w:t>
      </w:r>
      <w:r w:rsidRPr="00FC43C2">
        <w:t>дников,/ те</w:t>
      </w:r>
      <w:r w:rsidR="00273BF8">
        <w:t>́</w:t>
      </w:r>
      <w:r w:rsidRPr="00FC43C2">
        <w:t>мже ны</w:t>
      </w:r>
      <w:r w:rsidR="00273BF8">
        <w:t>́</w:t>
      </w:r>
      <w:r w:rsidRPr="00FC43C2">
        <w:t>не многострада</w:t>
      </w:r>
      <w:r w:rsidR="00273BF8">
        <w:t>́</w:t>
      </w:r>
      <w:r w:rsidRPr="00FC43C2">
        <w:t>льцы/ ра</w:t>
      </w:r>
      <w:r w:rsidR="00273BF8">
        <w:t>́</w:t>
      </w:r>
      <w:r w:rsidRPr="00FC43C2">
        <w:t>дуются в л</w:t>
      </w:r>
      <w:r w:rsidRPr="003C5544">
        <w:t>и</w:t>
      </w:r>
      <w:r w:rsidR="00273BF8" w:rsidRPr="003C5544">
        <w:t>́</w:t>
      </w:r>
      <w:r w:rsidRPr="00FC43C2">
        <w:t>це всех святы</w:t>
      </w:r>
      <w:r w:rsidR="00273BF8">
        <w:t>́</w:t>
      </w:r>
      <w:r w:rsidRPr="00FC43C2">
        <w:t>х, в земли</w:t>
      </w:r>
      <w:r w:rsidR="00273BF8">
        <w:t>́</w:t>
      </w:r>
      <w:r w:rsidRPr="00FC43C2">
        <w:t xml:space="preserve"> Ру</w:t>
      </w:r>
      <w:r w:rsidR="00273BF8">
        <w:t>́</w:t>
      </w:r>
      <w:r w:rsidRPr="00FC43C2">
        <w:t>сской просия</w:t>
      </w:r>
      <w:r w:rsidR="00273BF8">
        <w:t>́</w:t>
      </w:r>
      <w:r w:rsidRPr="00FC43C2">
        <w:t>вших./</w:t>
      </w:r>
      <w:r w:rsidR="00870C5D">
        <w:t>/</w:t>
      </w:r>
      <w:r w:rsidRPr="00FC43C2">
        <w:t xml:space="preserve"> И</w:t>
      </w:r>
      <w:r w:rsidR="00273BF8">
        <w:t>́</w:t>
      </w:r>
      <w:r w:rsidRPr="00FC43C2">
        <w:t>хже моли</w:t>
      </w:r>
      <w:r w:rsidR="00273BF8">
        <w:t>́</w:t>
      </w:r>
      <w:r w:rsidRPr="00FC43C2">
        <w:t>твами, Христе</w:t>
      </w:r>
      <w:r w:rsidR="00273BF8">
        <w:t>́</w:t>
      </w:r>
      <w:r w:rsidRPr="00FC43C2">
        <w:t xml:space="preserve"> Бо</w:t>
      </w:r>
      <w:r w:rsidR="00273BF8">
        <w:t>́</w:t>
      </w:r>
      <w:r w:rsidRPr="00FC43C2">
        <w:t>же, спаси</w:t>
      </w:r>
      <w:r w:rsidR="00273BF8">
        <w:t>́</w:t>
      </w:r>
      <w:r w:rsidRPr="00FC43C2">
        <w:t xml:space="preserve"> ду</w:t>
      </w:r>
      <w:r w:rsidR="00273BF8">
        <w:t>́</w:t>
      </w:r>
      <w:r w:rsidRPr="00FC43C2">
        <w:t>ши на</w:t>
      </w:r>
      <w:r w:rsidR="00273BF8">
        <w:t>́</w:t>
      </w:r>
      <w:r w:rsidRPr="00FC43C2">
        <w:t xml:space="preserve">ша. </w:t>
      </w:r>
    </w:p>
    <w:p w:rsidR="00FC43C2" w:rsidRPr="00FC43C2" w:rsidRDefault="00FC43C2" w:rsidP="00910FD2">
      <w:pPr>
        <w:pStyle w:val="nbtservstih"/>
      </w:pPr>
      <w:r w:rsidRPr="00910FD2">
        <w:rPr>
          <w:rStyle w:val="nbtservred"/>
        </w:rPr>
        <w:t>Стих: В</w:t>
      </w:r>
      <w:r w:rsidRPr="00FC43C2">
        <w:t>оззва</w:t>
      </w:r>
      <w:r w:rsidR="00273BF8">
        <w:t>́</w:t>
      </w:r>
      <w:r w:rsidRPr="00FC43C2">
        <w:t>ша пра</w:t>
      </w:r>
      <w:r w:rsidR="00273BF8">
        <w:t>́</w:t>
      </w:r>
      <w:r w:rsidRPr="00FC43C2">
        <w:t>веднии,/</w:t>
      </w:r>
      <w:r w:rsidR="00273BF8">
        <w:t>/</w:t>
      </w:r>
      <w:r w:rsidRPr="00FC43C2">
        <w:t xml:space="preserve"> и </w:t>
      </w:r>
      <w:proofErr w:type="gramStart"/>
      <w:r w:rsidRPr="00FC43C2">
        <w:t>Госпо</w:t>
      </w:r>
      <w:r w:rsidR="00273BF8">
        <w:t>́</w:t>
      </w:r>
      <w:r w:rsidRPr="00FC43C2">
        <w:t>дь</w:t>
      </w:r>
      <w:proofErr w:type="gramEnd"/>
      <w:r w:rsidRPr="00FC43C2">
        <w:t xml:space="preserve"> услы</w:t>
      </w:r>
      <w:r w:rsidR="00273BF8">
        <w:t>́</w:t>
      </w:r>
      <w:r w:rsidRPr="00FC43C2">
        <w:t>ша их.</w:t>
      </w:r>
    </w:p>
    <w:p w:rsidR="00FC43C2" w:rsidRPr="00FC43C2" w:rsidRDefault="00FC43C2" w:rsidP="00FC43C2">
      <w:pPr>
        <w:pStyle w:val="nbtservbasic"/>
      </w:pPr>
      <w:r w:rsidRPr="00910FD2">
        <w:rPr>
          <w:rStyle w:val="nbtservred"/>
        </w:rPr>
        <w:t>В</w:t>
      </w:r>
      <w:r w:rsidRPr="00FC43C2">
        <w:t>оззва</w:t>
      </w:r>
      <w:r w:rsidR="00273BF8">
        <w:t>́</w:t>
      </w:r>
      <w:r w:rsidRPr="00FC43C2">
        <w:t xml:space="preserve">ша </w:t>
      </w:r>
      <w:proofErr w:type="gramStart"/>
      <w:r w:rsidRPr="00FC43C2">
        <w:t>ко</w:t>
      </w:r>
      <w:proofErr w:type="gramEnd"/>
      <w:r w:rsidRPr="00FC43C2">
        <w:t xml:space="preserve"> Го</w:t>
      </w:r>
      <w:r w:rsidR="00273BF8">
        <w:t>́</w:t>
      </w:r>
      <w:r w:rsidRPr="00FC43C2">
        <w:t>споду новому</w:t>
      </w:r>
      <w:r w:rsidR="00273BF8">
        <w:t>́</w:t>
      </w:r>
      <w:r w:rsidRPr="00FC43C2">
        <w:t>ченицы,/ зря</w:t>
      </w:r>
      <w:r w:rsidR="00273BF8">
        <w:t>́</w:t>
      </w:r>
      <w:r w:rsidRPr="00FC43C2">
        <w:t>ще хра</w:t>
      </w:r>
      <w:r w:rsidR="00273BF8">
        <w:t>́</w:t>
      </w:r>
      <w:r w:rsidRPr="00FC43C2">
        <w:t>мы Бо</w:t>
      </w:r>
      <w:r w:rsidR="00273BF8">
        <w:t>́</w:t>
      </w:r>
      <w:r w:rsidRPr="00FC43C2">
        <w:t>жия поруга</w:t>
      </w:r>
      <w:r w:rsidR="00273BF8">
        <w:t>́</w:t>
      </w:r>
      <w:r w:rsidRPr="00FC43C2">
        <w:t>емыя,/ и Госпо</w:t>
      </w:r>
      <w:r w:rsidR="00273BF8">
        <w:t>́</w:t>
      </w:r>
      <w:r w:rsidRPr="00FC43C2">
        <w:t>дь услы</w:t>
      </w:r>
      <w:r w:rsidR="00273BF8">
        <w:t>́</w:t>
      </w:r>
      <w:r w:rsidRPr="00FC43C2">
        <w:t>ша их,/ ны</w:t>
      </w:r>
      <w:r w:rsidR="00273BF8">
        <w:t>́</w:t>
      </w:r>
      <w:r w:rsidRPr="00FC43C2">
        <w:t>не бо це</w:t>
      </w:r>
      <w:r w:rsidR="00273BF8">
        <w:t>́</w:t>
      </w:r>
      <w:r w:rsidRPr="00FC43C2">
        <w:t>ркви святы</w:t>
      </w:r>
      <w:r w:rsidR="00273BF8">
        <w:t>́</w:t>
      </w:r>
      <w:r w:rsidRPr="00FC43C2">
        <w:t>я воздвиза</w:t>
      </w:r>
      <w:r w:rsidR="00273BF8">
        <w:t>́</w:t>
      </w:r>
      <w:r w:rsidRPr="00FC43C2">
        <w:t>ются/ и церко</w:t>
      </w:r>
      <w:r w:rsidR="00273BF8">
        <w:t>́</w:t>
      </w:r>
      <w:r w:rsidRPr="00FC43C2">
        <w:t>вное благоле</w:t>
      </w:r>
      <w:r w:rsidR="00273BF8">
        <w:t>́</w:t>
      </w:r>
      <w:r w:rsidRPr="00FC43C2">
        <w:t>пие умножа</w:t>
      </w:r>
      <w:r w:rsidR="00273BF8">
        <w:t>́</w:t>
      </w:r>
      <w:r w:rsidRPr="00FC43C2">
        <w:t>ется./ Го</w:t>
      </w:r>
      <w:r w:rsidR="00273BF8">
        <w:t>́</w:t>
      </w:r>
      <w:r w:rsidRPr="00FC43C2">
        <w:t>споди сил, с на</w:t>
      </w:r>
      <w:r w:rsidR="00273BF8">
        <w:t>́</w:t>
      </w:r>
      <w:r w:rsidRPr="00FC43C2">
        <w:t>ми бу</w:t>
      </w:r>
      <w:r w:rsidR="00273BF8">
        <w:t>́</w:t>
      </w:r>
      <w:r w:rsidRPr="00FC43C2">
        <w:t>ди/</w:t>
      </w:r>
      <w:r w:rsidR="00870C5D">
        <w:t>/</w:t>
      </w:r>
      <w:r w:rsidRPr="00FC43C2">
        <w:t xml:space="preserve"> и сохрани</w:t>
      </w:r>
      <w:r w:rsidR="00273BF8">
        <w:t>́</w:t>
      </w:r>
      <w:r w:rsidRPr="00FC43C2">
        <w:t xml:space="preserve"> достоя</w:t>
      </w:r>
      <w:r w:rsidR="00273BF8">
        <w:t>́</w:t>
      </w:r>
      <w:r w:rsidRPr="00FC43C2">
        <w:t>ние Твое</w:t>
      </w:r>
      <w:r w:rsidR="00273BF8">
        <w:t>́</w:t>
      </w:r>
      <w:r w:rsidRPr="00FC43C2">
        <w:t xml:space="preserve"> до сконча</w:t>
      </w:r>
      <w:r w:rsidR="00273BF8">
        <w:t>́</w:t>
      </w:r>
      <w:r w:rsidRPr="00FC43C2">
        <w:t>ния ве</w:t>
      </w:r>
      <w:r w:rsidR="00273BF8">
        <w:t>́</w:t>
      </w:r>
      <w:r w:rsidRPr="00FC43C2">
        <w:t>ка.</w:t>
      </w:r>
    </w:p>
    <w:p w:rsidR="00FC43C2" w:rsidRPr="00FC43C2" w:rsidRDefault="00FC43C2" w:rsidP="00910FD2">
      <w:pPr>
        <w:pStyle w:val="nbtservstih"/>
      </w:pPr>
      <w:r w:rsidRPr="00910FD2">
        <w:rPr>
          <w:rStyle w:val="nbtservred"/>
        </w:rPr>
        <w:lastRenderedPageBreak/>
        <w:t>Стих: М</w:t>
      </w:r>
      <w:r w:rsidRPr="00FC43C2">
        <w:t>но</w:t>
      </w:r>
      <w:r w:rsidR="00273BF8">
        <w:t>́</w:t>
      </w:r>
      <w:r w:rsidR="00EF02EE" w:rsidRPr="00AE5BE2">
        <w:t>г</w:t>
      </w:r>
      <w:r w:rsidRPr="00FC43C2">
        <w:t xml:space="preserve">и </w:t>
      </w:r>
      <w:proofErr w:type="gramStart"/>
      <w:r w:rsidRPr="00FC43C2">
        <w:t>ско</w:t>
      </w:r>
      <w:r w:rsidR="00273BF8">
        <w:t>́</w:t>
      </w:r>
      <w:r w:rsidRPr="00FC43C2">
        <w:t>рби</w:t>
      </w:r>
      <w:proofErr w:type="gramEnd"/>
      <w:r w:rsidRPr="00FC43C2">
        <w:t xml:space="preserve"> пра</w:t>
      </w:r>
      <w:r w:rsidR="00273BF8">
        <w:t>́</w:t>
      </w:r>
      <w:r w:rsidRPr="00FC43C2">
        <w:t>ведным,/</w:t>
      </w:r>
      <w:r w:rsidR="00870C5D">
        <w:t>/</w:t>
      </w:r>
      <w:r w:rsidRPr="00FC43C2">
        <w:t xml:space="preserve"> и от все</w:t>
      </w:r>
      <w:r w:rsidR="00273BF8">
        <w:t>́</w:t>
      </w:r>
      <w:r w:rsidRPr="00FC43C2">
        <w:t>х их изба</w:t>
      </w:r>
      <w:r w:rsidR="00273BF8">
        <w:t>́</w:t>
      </w:r>
      <w:r w:rsidRPr="00FC43C2">
        <w:t xml:space="preserve">вит </w:t>
      </w:r>
      <w:r w:rsidRPr="00AE5BE2">
        <w:t>я</w:t>
      </w:r>
      <w:r w:rsidR="0083385D" w:rsidRPr="00AE5BE2">
        <w:t>́</w:t>
      </w:r>
      <w:r w:rsidRPr="00FC43C2">
        <w:t xml:space="preserve"> Госпо</w:t>
      </w:r>
      <w:r w:rsidR="00273BF8">
        <w:t>́</w:t>
      </w:r>
      <w:r w:rsidRPr="00FC43C2">
        <w:t>дь.</w:t>
      </w:r>
    </w:p>
    <w:p w:rsidR="00FC43C2" w:rsidRPr="00FC43C2" w:rsidRDefault="00FC43C2" w:rsidP="00FC43C2">
      <w:pPr>
        <w:pStyle w:val="nbtservbasic"/>
      </w:pPr>
      <w:r w:rsidRPr="00910FD2">
        <w:rPr>
          <w:rStyle w:val="nbtservred"/>
        </w:rPr>
        <w:t>М</w:t>
      </w:r>
      <w:r w:rsidRPr="00FC43C2">
        <w:t>но</w:t>
      </w:r>
      <w:r w:rsidR="002E627E">
        <w:t>́</w:t>
      </w:r>
      <w:r w:rsidR="00EF02EE" w:rsidRPr="00AE5BE2">
        <w:t>г</w:t>
      </w:r>
      <w:r w:rsidRPr="00FC43C2">
        <w:t>и ско</w:t>
      </w:r>
      <w:r w:rsidR="002E627E">
        <w:t>́</w:t>
      </w:r>
      <w:r w:rsidRPr="00FC43C2">
        <w:t>рби пра</w:t>
      </w:r>
      <w:r w:rsidR="002E627E">
        <w:t>́</w:t>
      </w:r>
      <w:r w:rsidRPr="00FC43C2">
        <w:t>ведным,/ егда</w:t>
      </w:r>
      <w:r w:rsidR="002E627E">
        <w:t>́</w:t>
      </w:r>
      <w:r w:rsidRPr="00FC43C2">
        <w:t xml:space="preserve"> за беззако</w:t>
      </w:r>
      <w:r w:rsidR="002E627E">
        <w:t>́</w:t>
      </w:r>
      <w:r w:rsidRPr="00FC43C2">
        <w:t>ния нечести</w:t>
      </w:r>
      <w:r w:rsidR="002E627E">
        <w:t>́</w:t>
      </w:r>
      <w:r w:rsidRPr="00FC43C2">
        <w:t>вых оскудева</w:t>
      </w:r>
      <w:r w:rsidR="002E627E">
        <w:t>́</w:t>
      </w:r>
      <w:r w:rsidRPr="00FC43C2">
        <w:t>ют ве</w:t>
      </w:r>
      <w:r w:rsidR="002E627E">
        <w:t>́</w:t>
      </w:r>
      <w:r w:rsidRPr="00FC43C2">
        <w:t>ра и благоче</w:t>
      </w:r>
      <w:r w:rsidR="002E627E">
        <w:t>́</w:t>
      </w:r>
      <w:r w:rsidRPr="00FC43C2">
        <w:t>стие,/ тогда</w:t>
      </w:r>
      <w:r w:rsidR="002E627E">
        <w:t>́</w:t>
      </w:r>
      <w:r w:rsidRPr="00FC43C2">
        <w:t xml:space="preserve"> Христо</w:t>
      </w:r>
      <w:r w:rsidR="002E627E">
        <w:t>́</w:t>
      </w:r>
      <w:r w:rsidRPr="00FC43C2">
        <w:t>с, А</w:t>
      </w:r>
      <w:r w:rsidR="002E627E">
        <w:t>́</w:t>
      </w:r>
      <w:r w:rsidRPr="00FC43C2">
        <w:t>гнец Бо</w:t>
      </w:r>
      <w:r w:rsidR="002E627E">
        <w:t>́</w:t>
      </w:r>
      <w:r w:rsidRPr="00FC43C2">
        <w:t>жий,/ И</w:t>
      </w:r>
      <w:r w:rsidR="002E627E">
        <w:t>́</w:t>
      </w:r>
      <w:r w:rsidRPr="00FC43C2">
        <w:t>же всем хо</w:t>
      </w:r>
      <w:r w:rsidR="002E627E">
        <w:t>́</w:t>
      </w:r>
      <w:r w:rsidRPr="00FC43C2">
        <w:t>щет спасти</w:t>
      </w:r>
      <w:r w:rsidR="002E627E">
        <w:t>́</w:t>
      </w:r>
      <w:r w:rsidRPr="00FC43C2">
        <w:t>ся/ и в позна</w:t>
      </w:r>
      <w:r w:rsidR="002E627E">
        <w:t>́</w:t>
      </w:r>
      <w:r w:rsidRPr="00FC43C2">
        <w:t>ние и</w:t>
      </w:r>
      <w:r w:rsidR="002E627E">
        <w:t>́</w:t>
      </w:r>
      <w:r w:rsidRPr="00FC43C2">
        <w:t>стины приити</w:t>
      </w:r>
      <w:r w:rsidR="002E627E">
        <w:t>́</w:t>
      </w:r>
      <w:r w:rsidRPr="00FC43C2">
        <w:t>,/ призыва</w:t>
      </w:r>
      <w:r w:rsidR="002E627E">
        <w:t>́</w:t>
      </w:r>
      <w:r w:rsidRPr="00FC43C2">
        <w:t>ет к подвиг</w:t>
      </w:r>
      <w:r w:rsidRPr="00AE5BE2">
        <w:t>о</w:t>
      </w:r>
      <w:r w:rsidR="00640A1E" w:rsidRPr="00AE5BE2">
        <w:t>́</w:t>
      </w:r>
      <w:r w:rsidRPr="00FC43C2">
        <w:t>м кре</w:t>
      </w:r>
      <w:r w:rsidR="002E627E">
        <w:t>́</w:t>
      </w:r>
      <w:r w:rsidRPr="00FC43C2">
        <w:t xml:space="preserve">стным </w:t>
      </w:r>
      <w:r w:rsidRPr="0083385D">
        <w:t>избра</w:t>
      </w:r>
      <w:r w:rsidR="002E627E" w:rsidRPr="0083385D">
        <w:t>́</w:t>
      </w:r>
      <w:r w:rsidRPr="0083385D">
        <w:t>нныя</w:t>
      </w:r>
      <w:r w:rsidRPr="00FC43C2">
        <w:t xml:space="preserve"> а</w:t>
      </w:r>
      <w:r w:rsidR="002E627E">
        <w:t>́</w:t>
      </w:r>
      <w:r w:rsidRPr="00FC43C2">
        <w:t>гнцы Своя</w:t>
      </w:r>
      <w:r w:rsidR="002E627E">
        <w:t>́</w:t>
      </w:r>
      <w:r w:rsidRPr="00FC43C2">
        <w:t>,/ да, после</w:t>
      </w:r>
      <w:r w:rsidR="002E627E">
        <w:t>́</w:t>
      </w:r>
      <w:r w:rsidRPr="00FC43C2">
        <w:t>дующе стопа</w:t>
      </w:r>
      <w:r w:rsidR="002E627E">
        <w:t>́</w:t>
      </w:r>
      <w:r w:rsidRPr="00FC43C2">
        <w:t>м Его</w:t>
      </w:r>
      <w:r w:rsidR="002E627E">
        <w:t>́</w:t>
      </w:r>
      <w:r w:rsidRPr="00FC43C2">
        <w:t>,</w:t>
      </w:r>
      <w:r w:rsidR="004A3824">
        <w:t>/</w:t>
      </w:r>
      <w:r w:rsidRPr="00FC43C2">
        <w:t>/ с ра</w:t>
      </w:r>
      <w:r w:rsidR="002E627E">
        <w:t>́</w:t>
      </w:r>
      <w:r w:rsidRPr="00FC43C2">
        <w:t>достию теку</w:t>
      </w:r>
      <w:r w:rsidR="002E627E">
        <w:t>́</w:t>
      </w:r>
      <w:r w:rsidRPr="00FC43C2">
        <w:t>т в жизнь ве</w:t>
      </w:r>
      <w:r w:rsidR="002E627E">
        <w:t>́</w:t>
      </w:r>
      <w:r w:rsidRPr="00FC43C2">
        <w:t>чную.</w:t>
      </w:r>
    </w:p>
    <w:p w:rsidR="00FC43C2" w:rsidRPr="00FC43C2" w:rsidRDefault="00FC43C2" w:rsidP="00910FD2">
      <w:pPr>
        <w:pStyle w:val="nbtservheadred"/>
      </w:pPr>
      <w:r w:rsidRPr="00FC43C2">
        <w:t>Сла</w:t>
      </w:r>
      <w:r w:rsidR="002E627E">
        <w:t>́</w:t>
      </w:r>
      <w:r w:rsidRPr="00FC43C2">
        <w:t>ва, глас то</w:t>
      </w:r>
      <w:r w:rsidR="002E627E">
        <w:t>́</w:t>
      </w:r>
      <w:r w:rsidRPr="00FC43C2">
        <w:t>йже:</w:t>
      </w:r>
    </w:p>
    <w:p w:rsidR="00FC43C2" w:rsidRPr="00FC43C2" w:rsidRDefault="00FC43C2" w:rsidP="00FC43C2">
      <w:pPr>
        <w:pStyle w:val="nbtservbasic"/>
      </w:pPr>
      <w:r w:rsidRPr="00910FD2">
        <w:rPr>
          <w:rStyle w:val="nbtservred"/>
        </w:rPr>
        <w:t>С</w:t>
      </w:r>
      <w:r w:rsidRPr="00FC43C2">
        <w:t xml:space="preserve">е град </w:t>
      </w:r>
      <w:proofErr w:type="gramStart"/>
      <w:r w:rsidRPr="00FC43C2">
        <w:t>Новосиби</w:t>
      </w:r>
      <w:r w:rsidR="002E627E">
        <w:t>́</w:t>
      </w:r>
      <w:r w:rsidRPr="00FC43C2">
        <w:t>рск</w:t>
      </w:r>
      <w:proofErr w:type="gramEnd"/>
      <w:r w:rsidRPr="00FC43C2">
        <w:t>, иде</w:t>
      </w:r>
      <w:r w:rsidR="002E627E">
        <w:t>́</w:t>
      </w:r>
      <w:r w:rsidRPr="00FC43C2">
        <w:t>же просла</w:t>
      </w:r>
      <w:r w:rsidR="002E627E">
        <w:t>́</w:t>
      </w:r>
      <w:r w:rsidRPr="00FC43C2">
        <w:t>ви Госпо</w:t>
      </w:r>
      <w:r w:rsidR="002E627E">
        <w:t>́</w:t>
      </w:r>
      <w:r w:rsidRPr="00FC43C2">
        <w:t>дь святу</w:t>
      </w:r>
      <w:r w:rsidR="002E627E">
        <w:t>́</w:t>
      </w:r>
      <w:r w:rsidRPr="00FC43C2">
        <w:t>ю па</w:t>
      </w:r>
      <w:r w:rsidR="002E627E">
        <w:t>́</w:t>
      </w:r>
      <w:r w:rsidRPr="00FC43C2">
        <w:t>мять ва</w:t>
      </w:r>
      <w:r w:rsidR="002E627E">
        <w:t>́</w:t>
      </w:r>
      <w:r w:rsidRPr="00FC43C2">
        <w:t>шу,/ дв</w:t>
      </w:r>
      <w:r w:rsidRPr="00AE5BE2">
        <w:t>о</w:t>
      </w:r>
      <w:r w:rsidR="005B1881" w:rsidRPr="00AE5BE2">
        <w:t>́</w:t>
      </w:r>
      <w:r w:rsidRPr="00FC43C2">
        <w:t>ице присносла</w:t>
      </w:r>
      <w:r w:rsidR="002E627E">
        <w:t>́</w:t>
      </w:r>
      <w:r w:rsidRPr="00FC43C2">
        <w:t>вная,/ новострада</w:t>
      </w:r>
      <w:r w:rsidR="002E627E">
        <w:t>́</w:t>
      </w:r>
      <w:r w:rsidRPr="00FC43C2">
        <w:t>льцы Ник</w:t>
      </w:r>
      <w:r w:rsidRPr="005E4341">
        <w:t>о</w:t>
      </w:r>
      <w:r w:rsidR="002E627E" w:rsidRPr="005E4341">
        <w:t>́</w:t>
      </w:r>
      <w:r w:rsidRPr="00FC43C2">
        <w:t>лае и Инноке</w:t>
      </w:r>
      <w:r w:rsidR="002E627E">
        <w:t>́</w:t>
      </w:r>
      <w:r w:rsidRPr="00FC43C2">
        <w:t>нтие,/ мо</w:t>
      </w:r>
      <w:r w:rsidR="002E627E">
        <w:t>́</w:t>
      </w:r>
      <w:r w:rsidRPr="00FC43C2">
        <w:t>лит вас ны</w:t>
      </w:r>
      <w:r w:rsidR="002E627E">
        <w:t>́</w:t>
      </w:r>
      <w:r w:rsidRPr="00FC43C2">
        <w:t>не:/ охрани</w:t>
      </w:r>
      <w:r w:rsidR="002E627E">
        <w:t>́</w:t>
      </w:r>
      <w:r w:rsidRPr="00FC43C2">
        <w:t>те град наш и всю зе</w:t>
      </w:r>
      <w:r w:rsidR="002E627E">
        <w:t>́</w:t>
      </w:r>
      <w:r w:rsidRPr="00FC43C2">
        <w:t>млю Сиби</w:t>
      </w:r>
      <w:r w:rsidR="002E627E">
        <w:t>́</w:t>
      </w:r>
      <w:r w:rsidRPr="00FC43C2">
        <w:t>рскую/ от нахожде</w:t>
      </w:r>
      <w:r w:rsidR="002E627E">
        <w:t>́</w:t>
      </w:r>
      <w:r w:rsidRPr="00FC43C2">
        <w:t>ния иноплеме</w:t>
      </w:r>
      <w:r w:rsidR="002E627E">
        <w:t>́</w:t>
      </w:r>
      <w:r w:rsidRPr="00FC43C2">
        <w:t>нных и междоусо</w:t>
      </w:r>
      <w:r w:rsidR="002E627E">
        <w:t>́</w:t>
      </w:r>
      <w:r w:rsidRPr="00FC43C2">
        <w:t>бныя бра</w:t>
      </w:r>
      <w:r w:rsidR="002E627E">
        <w:t>́</w:t>
      </w:r>
      <w:r w:rsidRPr="00FC43C2">
        <w:t>ни,/ да ти</w:t>
      </w:r>
      <w:r w:rsidR="002E627E">
        <w:t>́</w:t>
      </w:r>
      <w:r w:rsidRPr="00FC43C2">
        <w:t>хое и благода</w:t>
      </w:r>
      <w:r w:rsidR="002E627E">
        <w:t>́</w:t>
      </w:r>
      <w:r w:rsidRPr="00FC43C2">
        <w:t>тное житие</w:t>
      </w:r>
      <w:r w:rsidR="002E627E">
        <w:t>́</w:t>
      </w:r>
      <w:r w:rsidRPr="00FC43C2">
        <w:t xml:space="preserve"> поживе</w:t>
      </w:r>
      <w:r w:rsidR="002E627E">
        <w:t>́</w:t>
      </w:r>
      <w:r w:rsidRPr="00FC43C2">
        <w:t>м/</w:t>
      </w:r>
      <w:r w:rsidR="00870C5D">
        <w:t>/</w:t>
      </w:r>
      <w:r w:rsidRPr="00FC43C2">
        <w:t xml:space="preserve"> во вся</w:t>
      </w:r>
      <w:r w:rsidR="002E627E">
        <w:t>́</w:t>
      </w:r>
      <w:r w:rsidRPr="00FC43C2">
        <w:t xml:space="preserve">ком </w:t>
      </w:r>
      <w:proofErr w:type="gramStart"/>
      <w:r w:rsidRPr="00FC43C2">
        <w:t>благоче</w:t>
      </w:r>
      <w:r w:rsidR="002E627E">
        <w:t>́</w:t>
      </w:r>
      <w:r w:rsidRPr="00FC43C2">
        <w:t>стии</w:t>
      </w:r>
      <w:proofErr w:type="gramEnd"/>
      <w:r w:rsidRPr="00FC43C2">
        <w:t xml:space="preserve"> и чистоте</w:t>
      </w:r>
      <w:r w:rsidR="002E627E">
        <w:t>́</w:t>
      </w:r>
      <w:r w:rsidRPr="00FC43C2">
        <w:t>.</w:t>
      </w:r>
    </w:p>
    <w:p w:rsidR="00FC43C2" w:rsidRPr="00FC43C2" w:rsidRDefault="00FC43C2" w:rsidP="00910FD2">
      <w:pPr>
        <w:pStyle w:val="nbtservheadred"/>
      </w:pPr>
      <w:r w:rsidRPr="00FC43C2">
        <w:t>И ны</w:t>
      </w:r>
      <w:r w:rsidR="002E627E">
        <w:t>́</w:t>
      </w:r>
      <w:r w:rsidRPr="00FC43C2">
        <w:t>не, глас то</w:t>
      </w:r>
      <w:r w:rsidR="002E627E">
        <w:t>́</w:t>
      </w:r>
      <w:r w:rsidRPr="00FC43C2">
        <w:t>йже:</w:t>
      </w:r>
    </w:p>
    <w:p w:rsidR="00FC43C2" w:rsidRPr="00FC43C2" w:rsidRDefault="00FC43C2" w:rsidP="00FC43C2">
      <w:pPr>
        <w:pStyle w:val="nbtservbasic"/>
      </w:pPr>
      <w:r w:rsidRPr="00910FD2">
        <w:rPr>
          <w:rStyle w:val="nbtservred"/>
        </w:rPr>
        <w:t>Н</w:t>
      </w:r>
      <w:r w:rsidRPr="00FC43C2">
        <w:t>епроходи</w:t>
      </w:r>
      <w:r w:rsidR="00561424">
        <w:t>́</w:t>
      </w:r>
      <w:r w:rsidR="005B1881">
        <w:t xml:space="preserve">мая </w:t>
      </w:r>
      <w:r w:rsidR="005B1881" w:rsidRPr="00AE5BE2">
        <w:t>в</w:t>
      </w:r>
      <w:r w:rsidRPr="00FC43C2">
        <w:t>рата</w:t>
      </w:r>
      <w:r w:rsidR="00561424">
        <w:t>́</w:t>
      </w:r>
      <w:r w:rsidRPr="00FC43C2">
        <w:t>,/ т</w:t>
      </w:r>
      <w:r w:rsidRPr="00AE5BE2">
        <w:t>а</w:t>
      </w:r>
      <w:r w:rsidR="005B1881" w:rsidRPr="00AE5BE2">
        <w:t>́</w:t>
      </w:r>
      <w:r w:rsidRPr="00FC43C2">
        <w:t>йно запеча</w:t>
      </w:r>
      <w:r w:rsidR="00561424">
        <w:t>́</w:t>
      </w:r>
      <w:r w:rsidRPr="00FC43C2">
        <w:t>тствованная,/ Благослове</w:t>
      </w:r>
      <w:r w:rsidR="00561424">
        <w:t>́</w:t>
      </w:r>
      <w:r w:rsidRPr="00FC43C2">
        <w:t>нная Богоро</w:t>
      </w:r>
      <w:r w:rsidR="00561424">
        <w:t>́</w:t>
      </w:r>
      <w:r w:rsidRPr="00FC43C2">
        <w:t>дице</w:t>
      </w:r>
      <w:proofErr w:type="gramStart"/>
      <w:r w:rsidRPr="00FC43C2">
        <w:t xml:space="preserve"> Д</w:t>
      </w:r>
      <w:proofErr w:type="gramEnd"/>
      <w:r w:rsidRPr="00FC43C2">
        <w:t>е</w:t>
      </w:r>
      <w:r w:rsidR="00561424">
        <w:t>́</w:t>
      </w:r>
      <w:r w:rsidRPr="00FC43C2">
        <w:t>во,/ приими</w:t>
      </w:r>
      <w:r w:rsidR="00561424">
        <w:t>́</w:t>
      </w:r>
      <w:r w:rsidRPr="00FC43C2">
        <w:t xml:space="preserve"> моле</w:t>
      </w:r>
      <w:r w:rsidR="00561424">
        <w:t>́</w:t>
      </w:r>
      <w:r w:rsidRPr="00FC43C2">
        <w:t>ния на</w:t>
      </w:r>
      <w:r w:rsidR="00561424">
        <w:t>́</w:t>
      </w:r>
      <w:r w:rsidRPr="00FC43C2">
        <w:t>ша/ и принеси</w:t>
      </w:r>
      <w:r w:rsidR="00561424">
        <w:t>́</w:t>
      </w:r>
      <w:r w:rsidRPr="00FC43C2">
        <w:t xml:space="preserve"> </w:t>
      </w:r>
      <w:r w:rsidR="00EF02EE">
        <w:t>Твое</w:t>
      </w:r>
      <w:r w:rsidRPr="00FC43C2">
        <w:t>м</w:t>
      </w:r>
      <w:r w:rsidRPr="00AE5BE2">
        <w:t>у</w:t>
      </w:r>
      <w:r w:rsidR="00561424" w:rsidRPr="00AE5BE2">
        <w:t>́</w:t>
      </w:r>
      <w:r w:rsidRPr="00FC43C2">
        <w:t xml:space="preserve"> Сы</w:t>
      </w:r>
      <w:r w:rsidR="00561424">
        <w:t>́</w:t>
      </w:r>
      <w:r w:rsidRPr="00FC43C2">
        <w:t>ну и Бо</w:t>
      </w:r>
      <w:r w:rsidR="00561424">
        <w:t>́</w:t>
      </w:r>
      <w:r w:rsidRPr="00FC43C2">
        <w:t>гу,/</w:t>
      </w:r>
      <w:r w:rsidR="00870C5D">
        <w:t>/</w:t>
      </w:r>
      <w:r w:rsidRPr="00FC43C2">
        <w:t xml:space="preserve"> да спасе</w:t>
      </w:r>
      <w:r w:rsidR="00561424">
        <w:t>́</w:t>
      </w:r>
      <w:r w:rsidRPr="00FC43C2">
        <w:t>т Тобо</w:t>
      </w:r>
      <w:r w:rsidR="00561424">
        <w:t>́</w:t>
      </w:r>
      <w:r w:rsidRPr="00FC43C2">
        <w:t>ю ду</w:t>
      </w:r>
      <w:r w:rsidR="00561424">
        <w:t>́</w:t>
      </w:r>
      <w:r w:rsidRPr="00FC43C2">
        <w:t>ши на</w:t>
      </w:r>
      <w:r w:rsidR="00561424">
        <w:t>́</w:t>
      </w:r>
      <w:r w:rsidRPr="00FC43C2">
        <w:t>ша.</w:t>
      </w:r>
    </w:p>
    <w:p w:rsidR="00FC43C2" w:rsidRPr="00FC43C2" w:rsidRDefault="00FC43C2" w:rsidP="00910FD2">
      <w:pPr>
        <w:pStyle w:val="nbtservheadred"/>
      </w:pPr>
      <w:r w:rsidRPr="00FC43C2">
        <w:t>Тропа</w:t>
      </w:r>
      <w:r w:rsidR="00561424">
        <w:t>́</w:t>
      </w:r>
      <w:r w:rsidRPr="00FC43C2">
        <w:t>рь священному</w:t>
      </w:r>
      <w:r w:rsidR="00561424">
        <w:t>́</w:t>
      </w:r>
      <w:r w:rsidRPr="00FC43C2">
        <w:t>чеником, глас 2:</w:t>
      </w:r>
    </w:p>
    <w:p w:rsidR="00FC43C2" w:rsidRPr="00FC43C2" w:rsidRDefault="00FC43C2" w:rsidP="00FC43C2">
      <w:pPr>
        <w:pStyle w:val="nbtservbasic"/>
      </w:pPr>
      <w:r w:rsidRPr="00910FD2">
        <w:rPr>
          <w:rStyle w:val="nbtservred"/>
        </w:rPr>
        <w:t>В</w:t>
      </w:r>
      <w:r w:rsidRPr="00FC43C2">
        <w:t>е</w:t>
      </w:r>
      <w:r w:rsidR="00561424">
        <w:t>́</w:t>
      </w:r>
      <w:r w:rsidR="006F4AD6">
        <w:t xml:space="preserve">лия </w:t>
      </w:r>
      <w:r w:rsidR="006F4AD6" w:rsidRPr="00AE5BE2">
        <w:t>п</w:t>
      </w:r>
      <w:r w:rsidRPr="00FC43C2">
        <w:t>равосла</w:t>
      </w:r>
      <w:r w:rsidR="00561424">
        <w:t>́</w:t>
      </w:r>
      <w:r w:rsidRPr="00FC43C2">
        <w:t xml:space="preserve">вныя </w:t>
      </w:r>
      <w:proofErr w:type="gramStart"/>
      <w:r w:rsidRPr="00FC43C2">
        <w:t>ве</w:t>
      </w:r>
      <w:r w:rsidR="00561424">
        <w:t>́</w:t>
      </w:r>
      <w:r w:rsidRPr="00FC43C2">
        <w:t>ры</w:t>
      </w:r>
      <w:proofErr w:type="gramEnd"/>
      <w:r w:rsidRPr="00FC43C2">
        <w:t xml:space="preserve"> исправле</w:t>
      </w:r>
      <w:r w:rsidR="00561424">
        <w:t>́</w:t>
      </w:r>
      <w:r w:rsidRPr="00FC43C2">
        <w:t>ния:/ в лю</w:t>
      </w:r>
      <w:r w:rsidR="00561424">
        <w:t>́</w:t>
      </w:r>
      <w:r w:rsidRPr="00FC43C2">
        <w:t>тых гоне</w:t>
      </w:r>
      <w:r w:rsidR="00561424">
        <w:t>́</w:t>
      </w:r>
      <w:r w:rsidRPr="00FC43C2">
        <w:t>ниих на Це</w:t>
      </w:r>
      <w:r w:rsidR="00561424">
        <w:t>́</w:t>
      </w:r>
      <w:r w:rsidRPr="00FC43C2">
        <w:t>рковь Бо</w:t>
      </w:r>
      <w:r w:rsidR="00561424">
        <w:t>́</w:t>
      </w:r>
      <w:r w:rsidRPr="00FC43C2">
        <w:t>жию,/ я</w:t>
      </w:r>
      <w:r w:rsidR="00561424">
        <w:t>́</w:t>
      </w:r>
      <w:r w:rsidRPr="00FC43C2">
        <w:t>ко в черто</w:t>
      </w:r>
      <w:r w:rsidR="00561424">
        <w:t>́</w:t>
      </w:r>
      <w:r w:rsidRPr="00FC43C2">
        <w:t>зех упокое</w:t>
      </w:r>
      <w:r w:rsidR="00561424">
        <w:t>́</w:t>
      </w:r>
      <w:r w:rsidRPr="00FC43C2">
        <w:t>ния,/ в ра</w:t>
      </w:r>
      <w:r w:rsidR="00561424">
        <w:t>́</w:t>
      </w:r>
      <w:r w:rsidRPr="00FC43C2">
        <w:t>нах и у</w:t>
      </w:r>
      <w:r w:rsidR="00561424">
        <w:t>́</w:t>
      </w:r>
      <w:r w:rsidRPr="00FC43C2">
        <w:t>зах ра</w:t>
      </w:r>
      <w:r w:rsidR="00561424">
        <w:t>́</w:t>
      </w:r>
      <w:r w:rsidRPr="00FC43C2">
        <w:t>довастеся,/ Крест бо Христо</w:t>
      </w:r>
      <w:r w:rsidR="00561424">
        <w:t>́</w:t>
      </w:r>
      <w:r w:rsidRPr="00FC43C2">
        <w:t>в на ра</w:t>
      </w:r>
      <w:r w:rsidR="00561424">
        <w:t>́</w:t>
      </w:r>
      <w:r w:rsidRPr="00FC43C2">
        <w:t>мена взе</w:t>
      </w:r>
      <w:r w:rsidR="00561424">
        <w:t>́</w:t>
      </w:r>
      <w:r w:rsidRPr="00FC43C2">
        <w:t>мше,/ ве</w:t>
      </w:r>
      <w:r w:rsidR="00561424">
        <w:t>́</w:t>
      </w:r>
      <w:r w:rsidRPr="00FC43C2">
        <w:t>рою и любо</w:t>
      </w:r>
      <w:r w:rsidR="00561424">
        <w:t>́</w:t>
      </w:r>
      <w:r w:rsidRPr="00FC43C2">
        <w:t>вию Тому</w:t>
      </w:r>
      <w:r w:rsidR="00561424">
        <w:t>́</w:t>
      </w:r>
      <w:r w:rsidRPr="00FC43C2">
        <w:t xml:space="preserve"> после</w:t>
      </w:r>
      <w:r w:rsidR="00561424">
        <w:t>́</w:t>
      </w:r>
      <w:r w:rsidRPr="00FC43C2">
        <w:t>довали есте</w:t>
      </w:r>
      <w:r w:rsidR="00561424">
        <w:t>́</w:t>
      </w:r>
      <w:r w:rsidRPr="00FC43C2">
        <w:t>/ в наде</w:t>
      </w:r>
      <w:r w:rsidR="00561424">
        <w:t>́</w:t>
      </w:r>
      <w:r w:rsidRPr="00FC43C2">
        <w:t>жди живота</w:t>
      </w:r>
      <w:r w:rsidR="00561424">
        <w:t>́</w:t>
      </w:r>
      <w:r w:rsidRPr="00FC43C2">
        <w:t xml:space="preserve"> ве</w:t>
      </w:r>
      <w:r w:rsidR="00561424">
        <w:t>́</w:t>
      </w:r>
      <w:r w:rsidRPr="00FC43C2">
        <w:t>чнаго,/ новому</w:t>
      </w:r>
      <w:r w:rsidR="00561424">
        <w:t>́</w:t>
      </w:r>
      <w:r w:rsidRPr="00FC43C2">
        <w:t>ченицы Ник</w:t>
      </w:r>
      <w:r w:rsidRPr="005E4341">
        <w:t>о</w:t>
      </w:r>
      <w:r w:rsidR="00561424" w:rsidRPr="005E4341">
        <w:t>́</w:t>
      </w:r>
      <w:r w:rsidRPr="00FC43C2">
        <w:t>лае и Инноке</w:t>
      </w:r>
      <w:r w:rsidR="00561424">
        <w:t>́</w:t>
      </w:r>
      <w:r w:rsidRPr="00FC43C2">
        <w:t>нтие,/</w:t>
      </w:r>
      <w:r w:rsidR="00870C5D">
        <w:t>/</w:t>
      </w:r>
      <w:r w:rsidRPr="00FC43C2">
        <w:t xml:space="preserve"> моли</w:t>
      </w:r>
      <w:r w:rsidR="00561424">
        <w:t>́</w:t>
      </w:r>
      <w:r w:rsidRPr="00FC43C2">
        <w:t>те Пострада</w:t>
      </w:r>
      <w:r w:rsidR="00561424">
        <w:t>́</w:t>
      </w:r>
      <w:r w:rsidRPr="00FC43C2">
        <w:t xml:space="preserve">вшаго нас </w:t>
      </w:r>
      <w:proofErr w:type="gramStart"/>
      <w:r w:rsidRPr="00FC43C2">
        <w:t>ра</w:t>
      </w:r>
      <w:r w:rsidR="00561424">
        <w:t>́</w:t>
      </w:r>
      <w:r w:rsidRPr="00FC43C2">
        <w:t>ди</w:t>
      </w:r>
      <w:proofErr w:type="gramEnd"/>
      <w:r w:rsidRPr="00FC43C2">
        <w:t xml:space="preserve"> спасти</w:t>
      </w:r>
      <w:r w:rsidR="00561424">
        <w:t>́</w:t>
      </w:r>
      <w:r w:rsidRPr="00FC43C2">
        <w:t xml:space="preserve"> ду</w:t>
      </w:r>
      <w:r w:rsidR="00561424">
        <w:t>́</w:t>
      </w:r>
      <w:r w:rsidRPr="00FC43C2">
        <w:t>ши на</w:t>
      </w:r>
      <w:r w:rsidR="00561424">
        <w:t>́</w:t>
      </w:r>
      <w:r w:rsidRPr="00FC43C2">
        <w:t>ша.</w:t>
      </w:r>
    </w:p>
    <w:p w:rsidR="00FC43C2" w:rsidRPr="00FC43C2" w:rsidRDefault="00FC43C2" w:rsidP="00910FD2">
      <w:pPr>
        <w:pStyle w:val="nbtservheadred"/>
      </w:pPr>
      <w:r w:rsidRPr="00FC43C2">
        <w:t>Ин тропа</w:t>
      </w:r>
      <w:r w:rsidR="00561424">
        <w:t>́</w:t>
      </w:r>
      <w:r w:rsidRPr="00FC43C2">
        <w:t>рь, глас 4:</w:t>
      </w:r>
    </w:p>
    <w:p w:rsidR="00FC43C2" w:rsidRPr="00FC43C2" w:rsidRDefault="00FC43C2" w:rsidP="00FC43C2">
      <w:pPr>
        <w:pStyle w:val="nbtservbasic"/>
      </w:pPr>
      <w:r w:rsidRPr="00910FD2">
        <w:rPr>
          <w:rStyle w:val="nbtservheadred0"/>
        </w:rPr>
        <w:t>Д</w:t>
      </w:r>
      <w:r w:rsidRPr="00FC43C2">
        <w:t>несь, благове</w:t>
      </w:r>
      <w:r w:rsidR="00561424">
        <w:t>́</w:t>
      </w:r>
      <w:r w:rsidRPr="00FC43C2">
        <w:t>рнии лю</w:t>
      </w:r>
      <w:r w:rsidR="00561424">
        <w:t>́</w:t>
      </w:r>
      <w:r w:rsidRPr="00FC43C2">
        <w:t>дие, соше</w:t>
      </w:r>
      <w:r w:rsidR="00561424">
        <w:t>́</w:t>
      </w:r>
      <w:r w:rsidRPr="00FC43C2">
        <w:t xml:space="preserve">дшеся </w:t>
      </w:r>
      <w:proofErr w:type="gramStart"/>
      <w:r w:rsidRPr="00FC43C2">
        <w:t>восхва</w:t>
      </w:r>
      <w:r w:rsidR="00561424">
        <w:t>́</w:t>
      </w:r>
      <w:r w:rsidRPr="00FC43C2">
        <w:t>лим</w:t>
      </w:r>
      <w:proofErr w:type="gramEnd"/>
      <w:r w:rsidRPr="00FC43C2">
        <w:t>/ священному</w:t>
      </w:r>
      <w:r w:rsidR="00561424">
        <w:t>́</w:t>
      </w:r>
      <w:r w:rsidRPr="00FC43C2">
        <w:t>ченик Новосиби</w:t>
      </w:r>
      <w:r w:rsidR="00561424">
        <w:t>́</w:t>
      </w:r>
      <w:r w:rsidRPr="00FC43C2">
        <w:t>рских дво</w:t>
      </w:r>
      <w:r w:rsidR="00561424">
        <w:t>́</w:t>
      </w:r>
      <w:r w:rsidRPr="00FC43C2">
        <w:t>ицу Никола</w:t>
      </w:r>
      <w:r w:rsidR="00561424">
        <w:t>́</w:t>
      </w:r>
      <w:r w:rsidRPr="00FC43C2">
        <w:t>я и Инноке</w:t>
      </w:r>
      <w:r w:rsidR="00561424">
        <w:t>́</w:t>
      </w:r>
      <w:r w:rsidRPr="00FC43C2">
        <w:t>нтия:/ ти</w:t>
      </w:r>
      <w:r w:rsidR="00561424">
        <w:t>́</w:t>
      </w:r>
      <w:r w:rsidRPr="00FC43C2">
        <w:t>и бо в годи</w:t>
      </w:r>
      <w:r w:rsidR="00561424">
        <w:t>́</w:t>
      </w:r>
      <w:r w:rsidRPr="00FC43C2">
        <w:t>ну лю</w:t>
      </w:r>
      <w:r w:rsidR="00561424">
        <w:t>́</w:t>
      </w:r>
      <w:r w:rsidRPr="00FC43C2">
        <w:t>тых гоне</w:t>
      </w:r>
      <w:r w:rsidR="00561424">
        <w:t>́</w:t>
      </w:r>
      <w:r w:rsidRPr="00FC43C2">
        <w:t>ний от безбо</w:t>
      </w:r>
      <w:r w:rsidR="00561424">
        <w:t>́</w:t>
      </w:r>
      <w:r w:rsidRPr="00FC43C2">
        <w:t>жных пострада</w:t>
      </w:r>
      <w:r w:rsidR="00561424">
        <w:t>́</w:t>
      </w:r>
      <w:r w:rsidRPr="00FC43C2">
        <w:t>ша/ и венцы</w:t>
      </w:r>
      <w:r w:rsidR="00561424">
        <w:t>́</w:t>
      </w:r>
      <w:r w:rsidRPr="00FC43C2">
        <w:t xml:space="preserve"> нетле</w:t>
      </w:r>
      <w:r w:rsidR="00561424">
        <w:t>́</w:t>
      </w:r>
      <w:r w:rsidRPr="00FC43C2">
        <w:t>нными от Христа</w:t>
      </w:r>
      <w:r w:rsidR="00561424">
        <w:t>́</w:t>
      </w:r>
      <w:r w:rsidRPr="00FC43C2">
        <w:t xml:space="preserve"> Бо</w:t>
      </w:r>
      <w:r w:rsidR="00561424">
        <w:t>́</w:t>
      </w:r>
      <w:r w:rsidRPr="00FC43C2">
        <w:t>га венча</w:t>
      </w:r>
      <w:r w:rsidR="00561424">
        <w:t>́</w:t>
      </w:r>
      <w:r w:rsidRPr="00FC43C2">
        <w:t>шася,/ и ны</w:t>
      </w:r>
      <w:r w:rsidR="00C3763E">
        <w:t>́</w:t>
      </w:r>
      <w:r w:rsidRPr="00FC43C2">
        <w:t>не, предстоя</w:t>
      </w:r>
      <w:r w:rsidR="00C3763E">
        <w:t>́</w:t>
      </w:r>
      <w:r w:rsidRPr="00FC43C2">
        <w:t>ще Престо</w:t>
      </w:r>
      <w:r w:rsidR="00C3763E">
        <w:t>́</w:t>
      </w:r>
      <w:r w:rsidRPr="00FC43C2">
        <w:t>лу Вседержи</w:t>
      </w:r>
      <w:r w:rsidR="00C3763E">
        <w:t>́</w:t>
      </w:r>
      <w:r w:rsidRPr="00FC43C2">
        <w:t>теля,/ Того</w:t>
      </w:r>
      <w:r w:rsidR="00C3763E">
        <w:t>́</w:t>
      </w:r>
      <w:r w:rsidRPr="00FC43C2">
        <w:t xml:space="preserve"> </w:t>
      </w:r>
      <w:r w:rsidR="00561424">
        <w:t>я́ко</w:t>
      </w:r>
      <w:r w:rsidRPr="00FC43C2">
        <w:t xml:space="preserve"> Бла</w:t>
      </w:r>
      <w:r w:rsidR="00C3763E">
        <w:t>́</w:t>
      </w:r>
      <w:r w:rsidRPr="00FC43C2">
        <w:t>га мо</w:t>
      </w:r>
      <w:r w:rsidR="00C3763E">
        <w:t>́</w:t>
      </w:r>
      <w:r w:rsidRPr="00FC43C2">
        <w:t>лят/ утверди</w:t>
      </w:r>
      <w:r w:rsidR="00C3763E">
        <w:t>́</w:t>
      </w:r>
      <w:r w:rsidRPr="00FC43C2">
        <w:t xml:space="preserve">ти </w:t>
      </w:r>
      <w:proofErr w:type="gramStart"/>
      <w:r w:rsidRPr="00FC43C2">
        <w:t>ве</w:t>
      </w:r>
      <w:r w:rsidR="00C3763E">
        <w:t>́</w:t>
      </w:r>
      <w:r w:rsidR="005B1881">
        <w:t>ру</w:t>
      </w:r>
      <w:proofErr w:type="gramEnd"/>
      <w:r w:rsidR="005B1881">
        <w:t xml:space="preserve"> </w:t>
      </w:r>
      <w:r w:rsidR="005B1881" w:rsidRPr="00AE5BE2">
        <w:t>п</w:t>
      </w:r>
      <w:r w:rsidRPr="00AE5BE2">
        <w:t>р</w:t>
      </w:r>
      <w:r w:rsidRPr="00FC43C2">
        <w:t>авосла</w:t>
      </w:r>
      <w:r w:rsidR="00C3763E">
        <w:t>́</w:t>
      </w:r>
      <w:r w:rsidRPr="00FC43C2">
        <w:t>вную,/ сохрани</w:t>
      </w:r>
      <w:r w:rsidR="00C3763E">
        <w:t>́</w:t>
      </w:r>
      <w:r w:rsidRPr="00FC43C2">
        <w:t>ти Оте</w:t>
      </w:r>
      <w:r w:rsidR="00C3763E">
        <w:t>́</w:t>
      </w:r>
      <w:r w:rsidRPr="00FC43C2">
        <w:t>чество на</w:t>
      </w:r>
      <w:r w:rsidR="00C3763E">
        <w:t>́</w:t>
      </w:r>
      <w:r w:rsidRPr="00FC43C2">
        <w:t>ше в благоде</w:t>
      </w:r>
      <w:r w:rsidR="00C3763E">
        <w:t>́</w:t>
      </w:r>
      <w:r w:rsidRPr="00FC43C2">
        <w:t>нствии,/</w:t>
      </w:r>
      <w:r w:rsidR="00870C5D">
        <w:t>/</w:t>
      </w:r>
      <w:r w:rsidRPr="00FC43C2">
        <w:t xml:space="preserve"> дарова</w:t>
      </w:r>
      <w:r w:rsidR="00C3763E">
        <w:t>́</w:t>
      </w:r>
      <w:r w:rsidRPr="00FC43C2">
        <w:t>ти мир и спасти</w:t>
      </w:r>
      <w:r w:rsidR="00C3763E">
        <w:t>́</w:t>
      </w:r>
      <w:r w:rsidRPr="00FC43C2">
        <w:t xml:space="preserve"> ду</w:t>
      </w:r>
      <w:r w:rsidR="00C3763E">
        <w:t>́</w:t>
      </w:r>
      <w:r w:rsidRPr="00FC43C2">
        <w:t>ши на</w:t>
      </w:r>
      <w:r w:rsidR="00C3763E">
        <w:t>́</w:t>
      </w:r>
      <w:r w:rsidRPr="00FC43C2">
        <w:t>ша.</w:t>
      </w:r>
    </w:p>
    <w:p w:rsidR="00FC43C2" w:rsidRPr="00FC43C2" w:rsidRDefault="00910FD2" w:rsidP="00910FD2">
      <w:pPr>
        <w:pStyle w:val="nbtservheadred"/>
      </w:pPr>
      <w:r>
        <w:t>НА У</w:t>
      </w:r>
      <w:r w:rsidR="00C3763E">
        <w:t>́</w:t>
      </w:r>
      <w:r>
        <w:t>ТРЕНИ</w:t>
      </w:r>
    </w:p>
    <w:p w:rsidR="00FC43C2" w:rsidRPr="00FC43C2" w:rsidRDefault="00FC43C2" w:rsidP="00FC43C2">
      <w:pPr>
        <w:pStyle w:val="nbtservbasic"/>
      </w:pPr>
      <w:r w:rsidRPr="009D7702">
        <w:rPr>
          <w:rStyle w:val="nbtservred"/>
        </w:rPr>
        <w:t>На Б</w:t>
      </w:r>
      <w:r w:rsidRPr="009D7702">
        <w:t>ог Госпо</w:t>
      </w:r>
      <w:r w:rsidR="00C3763E" w:rsidRPr="009D7702">
        <w:t>́</w:t>
      </w:r>
      <w:r w:rsidRPr="009D7702">
        <w:t xml:space="preserve">дь: </w:t>
      </w:r>
      <w:r w:rsidRPr="009D7702">
        <w:rPr>
          <w:rStyle w:val="nbtservred"/>
        </w:rPr>
        <w:t>тропa</w:t>
      </w:r>
      <w:r w:rsidR="00C3763E" w:rsidRPr="009D7702">
        <w:rPr>
          <w:rStyle w:val="nbtservred"/>
        </w:rPr>
        <w:t>́</w:t>
      </w:r>
      <w:r w:rsidRPr="009D7702">
        <w:rPr>
          <w:rStyle w:val="nbtservred"/>
        </w:rPr>
        <w:t>рь священному</w:t>
      </w:r>
      <w:r w:rsidR="00C3763E" w:rsidRPr="009D7702">
        <w:rPr>
          <w:rStyle w:val="nbtservred"/>
        </w:rPr>
        <w:t>́</w:t>
      </w:r>
      <w:r w:rsidRPr="009D7702">
        <w:rPr>
          <w:rStyle w:val="nbtservred"/>
        </w:rPr>
        <w:t>чеником, двa</w:t>
      </w:r>
      <w:r w:rsidR="00C3763E" w:rsidRPr="009D7702">
        <w:rPr>
          <w:rStyle w:val="nbtservred"/>
        </w:rPr>
        <w:t>́</w:t>
      </w:r>
      <w:r w:rsidRPr="009D7702">
        <w:rPr>
          <w:rStyle w:val="nbtservred"/>
        </w:rPr>
        <w:t>жды. Слa</w:t>
      </w:r>
      <w:r w:rsidR="00C3763E" w:rsidRPr="009D7702">
        <w:rPr>
          <w:rStyle w:val="nbtservred"/>
        </w:rPr>
        <w:t>́</w:t>
      </w:r>
      <w:r w:rsidRPr="009D7702">
        <w:rPr>
          <w:rStyle w:val="nbtservred"/>
        </w:rPr>
        <w:t>ва, и ны</w:t>
      </w:r>
      <w:r w:rsidR="00C3763E" w:rsidRPr="009D7702">
        <w:rPr>
          <w:rStyle w:val="nbtservred"/>
        </w:rPr>
        <w:t>́</w:t>
      </w:r>
      <w:r w:rsidRPr="009D7702">
        <w:rPr>
          <w:rStyle w:val="nbtservred"/>
        </w:rPr>
        <w:t>не, Богоро</w:t>
      </w:r>
      <w:r w:rsidR="00C3763E" w:rsidRPr="009D7702">
        <w:rPr>
          <w:rStyle w:val="nbtservred"/>
        </w:rPr>
        <w:t>́</w:t>
      </w:r>
      <w:r w:rsidRPr="009D7702">
        <w:rPr>
          <w:rStyle w:val="nbtservred"/>
        </w:rPr>
        <w:t>дичен, глaс 2: В</w:t>
      </w:r>
      <w:r w:rsidRPr="009D7702">
        <w:t>ся па</w:t>
      </w:r>
      <w:r w:rsidR="00C3763E" w:rsidRPr="009D7702">
        <w:t>́</w:t>
      </w:r>
      <w:r w:rsidRPr="009D7702">
        <w:t>че смы</w:t>
      </w:r>
      <w:r w:rsidR="00C3763E" w:rsidRPr="009D7702">
        <w:t>́</w:t>
      </w:r>
      <w:r w:rsidRPr="009D7702">
        <w:t>сла:</w:t>
      </w:r>
    </w:p>
    <w:p w:rsidR="00FC43C2" w:rsidRPr="00FC43C2" w:rsidRDefault="00FC43C2" w:rsidP="00910FD2">
      <w:pPr>
        <w:pStyle w:val="nbtservheadred"/>
      </w:pPr>
      <w:r w:rsidRPr="00FC43C2">
        <w:lastRenderedPageBreak/>
        <w:t>По 1-м стихосло</w:t>
      </w:r>
      <w:r w:rsidR="00C3763E">
        <w:t>́</w:t>
      </w:r>
      <w:r w:rsidRPr="00FC43C2">
        <w:t>вии седа</w:t>
      </w:r>
      <w:r w:rsidR="00C3763E">
        <w:t>́</w:t>
      </w:r>
      <w:r w:rsidRPr="00FC43C2">
        <w:t>лен, глас 4:</w:t>
      </w:r>
    </w:p>
    <w:p w:rsidR="00FC43C2" w:rsidRPr="00FC43C2" w:rsidRDefault="00FC43C2" w:rsidP="00FC43C2">
      <w:pPr>
        <w:pStyle w:val="nbtservbasic"/>
      </w:pPr>
      <w:proofErr w:type="gramStart"/>
      <w:r w:rsidRPr="00910FD2">
        <w:rPr>
          <w:rStyle w:val="nbtservred"/>
        </w:rPr>
        <w:t>Н</w:t>
      </w:r>
      <w:r w:rsidRPr="00FC43C2">
        <w:t>ы</w:t>
      </w:r>
      <w:r w:rsidR="00C3763E">
        <w:t>́</w:t>
      </w:r>
      <w:r w:rsidRPr="00FC43C2">
        <w:t>не</w:t>
      </w:r>
      <w:proofErr w:type="gramEnd"/>
      <w:r w:rsidRPr="00FC43C2">
        <w:t xml:space="preserve"> све</w:t>
      </w:r>
      <w:r w:rsidR="00C3763E">
        <w:t>́</w:t>
      </w:r>
      <w:r w:rsidRPr="00FC43C2">
        <w:t>тло пра</w:t>
      </w:r>
      <w:r w:rsidR="00C3763E">
        <w:t>́</w:t>
      </w:r>
      <w:r w:rsidRPr="00FC43C2">
        <w:t>зднует Новоникола</w:t>
      </w:r>
      <w:r w:rsidR="00C3763E">
        <w:t>́</w:t>
      </w:r>
      <w:r w:rsidRPr="00FC43C2">
        <w:t>евск град,/ иде</w:t>
      </w:r>
      <w:r w:rsidR="00C3763E">
        <w:t>́</w:t>
      </w:r>
      <w:r w:rsidRPr="00FC43C2">
        <w:t>же соверши</w:t>
      </w:r>
      <w:r w:rsidR="00C3763E">
        <w:t>́</w:t>
      </w:r>
      <w:r w:rsidRPr="00FC43C2">
        <w:t>ся прославле</w:t>
      </w:r>
      <w:r w:rsidR="00C3763E">
        <w:t>́</w:t>
      </w:r>
      <w:r w:rsidRPr="00FC43C2">
        <w:t>ние ва</w:t>
      </w:r>
      <w:r w:rsidR="00C3763E">
        <w:t>́</w:t>
      </w:r>
      <w:r w:rsidRPr="00FC43C2">
        <w:t>ше, священному</w:t>
      </w:r>
      <w:r w:rsidR="00C3763E">
        <w:t>́</w:t>
      </w:r>
      <w:r w:rsidRPr="00FC43C2">
        <w:t>ченицы Нико</w:t>
      </w:r>
      <w:r w:rsidR="00C3763E">
        <w:t>́</w:t>
      </w:r>
      <w:r w:rsidRPr="00FC43C2">
        <w:t>лае и Инноке</w:t>
      </w:r>
      <w:r w:rsidR="00C3763E">
        <w:t>́</w:t>
      </w:r>
      <w:r w:rsidRPr="00FC43C2">
        <w:t>нтие,/ ны</w:t>
      </w:r>
      <w:r w:rsidR="00C3763E">
        <w:t>́</w:t>
      </w:r>
      <w:r w:rsidRPr="00FC43C2">
        <w:t>не па</w:t>
      </w:r>
      <w:r w:rsidR="00C3763E">
        <w:t>́</w:t>
      </w:r>
      <w:r w:rsidRPr="00FC43C2">
        <w:t>ства сиби</w:t>
      </w:r>
      <w:r w:rsidR="00C3763E">
        <w:t>́</w:t>
      </w:r>
      <w:r w:rsidRPr="00FC43C2">
        <w:t>рская духо</w:t>
      </w:r>
      <w:r w:rsidR="00C3763E">
        <w:t>́</w:t>
      </w:r>
      <w:r w:rsidRPr="00FC43C2">
        <w:t>вно торжеству</w:t>
      </w:r>
      <w:r w:rsidR="00C3763E">
        <w:t>́</w:t>
      </w:r>
      <w:r w:rsidRPr="00FC43C2">
        <w:t>ет/ и хра</w:t>
      </w:r>
      <w:r w:rsidR="00C3763E">
        <w:t>́</w:t>
      </w:r>
      <w:r w:rsidRPr="00FC43C2">
        <w:t>мы Бо</w:t>
      </w:r>
      <w:r w:rsidR="00C3763E">
        <w:t>́</w:t>
      </w:r>
      <w:r w:rsidRPr="00FC43C2">
        <w:t>жии ико</w:t>
      </w:r>
      <w:r w:rsidR="00C3763E">
        <w:t>́</w:t>
      </w:r>
      <w:r w:rsidRPr="00FC43C2">
        <w:t>нами ва</w:t>
      </w:r>
      <w:r w:rsidR="00C3763E">
        <w:t>́</w:t>
      </w:r>
      <w:r w:rsidRPr="00FC43C2">
        <w:t>шими украша</w:t>
      </w:r>
      <w:r w:rsidR="00C3763E">
        <w:t>́</w:t>
      </w:r>
      <w:r w:rsidRPr="00FC43C2">
        <w:t>ются,/ веселя</w:t>
      </w:r>
      <w:r w:rsidR="00C3763E">
        <w:t>́</w:t>
      </w:r>
      <w:r w:rsidRPr="00FC43C2">
        <w:t>тся гра</w:t>
      </w:r>
      <w:r w:rsidR="00C3763E">
        <w:t>́</w:t>
      </w:r>
      <w:r w:rsidRPr="00FC43C2">
        <w:t>ды и ве</w:t>
      </w:r>
      <w:r w:rsidR="00C3763E">
        <w:t>́</w:t>
      </w:r>
      <w:r w:rsidRPr="00FC43C2">
        <w:t>си, иде</w:t>
      </w:r>
      <w:r w:rsidR="00C3763E">
        <w:t>́</w:t>
      </w:r>
      <w:r w:rsidRPr="00FC43C2">
        <w:t>же Бо</w:t>
      </w:r>
      <w:r w:rsidR="00C3763E">
        <w:t>́</w:t>
      </w:r>
      <w:r w:rsidRPr="00FC43C2">
        <w:t>гу усе</w:t>
      </w:r>
      <w:r w:rsidR="00C3763E">
        <w:t>́</w:t>
      </w:r>
      <w:r w:rsidRPr="00FC43C2">
        <w:t>рдно послужи</w:t>
      </w:r>
      <w:r w:rsidR="00C3763E">
        <w:t>́</w:t>
      </w:r>
      <w:r w:rsidRPr="00FC43C2">
        <w:t>ли есте</w:t>
      </w:r>
      <w:r w:rsidR="00C3763E">
        <w:t>́</w:t>
      </w:r>
      <w:r w:rsidRPr="00FC43C2">
        <w:t>./ Того</w:t>
      </w:r>
      <w:r w:rsidR="00C3763E">
        <w:t>́</w:t>
      </w:r>
      <w:r w:rsidRPr="00FC43C2">
        <w:t xml:space="preserve"> моли</w:t>
      </w:r>
      <w:r w:rsidR="00C3763E">
        <w:t>́</w:t>
      </w:r>
      <w:r w:rsidRPr="00FC43C2">
        <w:t>те о почита</w:t>
      </w:r>
      <w:r w:rsidR="00C3763E">
        <w:t>́</w:t>
      </w:r>
      <w:r w:rsidRPr="00FC43C2">
        <w:t xml:space="preserve">ющих вас,/ да </w:t>
      </w:r>
      <w:proofErr w:type="gramStart"/>
      <w:r w:rsidRPr="00FC43C2">
        <w:t>да</w:t>
      </w:r>
      <w:proofErr w:type="gramEnd"/>
      <w:r w:rsidR="00C3763E">
        <w:t>́</w:t>
      </w:r>
      <w:r w:rsidRPr="00FC43C2">
        <w:t>рует нам ве</w:t>
      </w:r>
      <w:r w:rsidR="00C3763E">
        <w:t>́</w:t>
      </w:r>
      <w:r w:rsidRPr="00FC43C2">
        <w:t>лию ми</w:t>
      </w:r>
      <w:r w:rsidR="00C3763E">
        <w:t>́</w:t>
      </w:r>
      <w:r w:rsidRPr="00FC43C2">
        <w:t>лость.</w:t>
      </w:r>
    </w:p>
    <w:p w:rsidR="00FC43C2" w:rsidRPr="00FC43C2" w:rsidRDefault="00FC43C2" w:rsidP="00910FD2">
      <w:pPr>
        <w:pStyle w:val="nbtservheadred"/>
      </w:pPr>
      <w:r w:rsidRPr="00FC43C2">
        <w:t>Сла</w:t>
      </w:r>
      <w:r w:rsidR="00C3763E">
        <w:t>́</w:t>
      </w:r>
      <w:r w:rsidRPr="00FC43C2">
        <w:t xml:space="preserve">ва, и </w:t>
      </w:r>
      <w:r w:rsidR="00C3763E">
        <w:t>ны́не</w:t>
      </w:r>
      <w:r w:rsidRPr="00FC43C2">
        <w:t>, Богоро</w:t>
      </w:r>
      <w:r w:rsidR="00C3763E">
        <w:t>́</w:t>
      </w:r>
      <w:r w:rsidRPr="00FC43C2">
        <w:t>дичен, глас то</w:t>
      </w:r>
      <w:r w:rsidR="00C3763E">
        <w:t>́</w:t>
      </w:r>
      <w:r w:rsidRPr="00FC43C2">
        <w:t>йже:</w:t>
      </w:r>
    </w:p>
    <w:p w:rsidR="00FC43C2" w:rsidRPr="006F4AD6" w:rsidRDefault="00FC43C2" w:rsidP="00FC43C2">
      <w:pPr>
        <w:pStyle w:val="nbtservbasic"/>
      </w:pPr>
      <w:r w:rsidRPr="00910FD2">
        <w:rPr>
          <w:rStyle w:val="nbtservred"/>
        </w:rPr>
        <w:t>Б</w:t>
      </w:r>
      <w:r w:rsidRPr="00FC43C2">
        <w:t>огоро</w:t>
      </w:r>
      <w:r w:rsidR="00C3763E">
        <w:t>́</w:t>
      </w:r>
      <w:r w:rsidRPr="00FC43C2">
        <w:t>дицу пе</w:t>
      </w:r>
      <w:r w:rsidR="00C3763E">
        <w:t>́</w:t>
      </w:r>
      <w:r w:rsidRPr="00FC43C2">
        <w:t>сньми немо</w:t>
      </w:r>
      <w:r w:rsidR="00C3763E">
        <w:t>́</w:t>
      </w:r>
      <w:r w:rsidRPr="00FC43C2">
        <w:t>лчными благоче</w:t>
      </w:r>
      <w:r w:rsidR="00C3763E">
        <w:t>́</w:t>
      </w:r>
      <w:r w:rsidRPr="00FC43C2">
        <w:t>стно воспои</w:t>
      </w:r>
      <w:r w:rsidR="00C3763E">
        <w:t>́</w:t>
      </w:r>
      <w:r w:rsidRPr="00FC43C2">
        <w:t>м вопию</w:t>
      </w:r>
      <w:r w:rsidR="00C3763E">
        <w:t>́</w:t>
      </w:r>
      <w:r w:rsidRPr="00FC43C2">
        <w:t>ще:/ ра</w:t>
      </w:r>
      <w:r w:rsidR="00C3763E">
        <w:t>́</w:t>
      </w:r>
      <w:r w:rsidRPr="00FC43C2">
        <w:t>дуйся</w:t>
      </w:r>
      <w:r w:rsidRPr="006F4AD6">
        <w:t xml:space="preserve">, </w:t>
      </w:r>
      <w:r w:rsidR="008F6B2F">
        <w:t>Г</w:t>
      </w:r>
      <w:r w:rsidRPr="006F4AD6">
        <w:t>оро</w:t>
      </w:r>
      <w:r w:rsidR="00C3763E" w:rsidRPr="006F4AD6">
        <w:t>́</w:t>
      </w:r>
      <w:r w:rsidRPr="006F4AD6">
        <w:t xml:space="preserve"> Свята</w:t>
      </w:r>
      <w:r w:rsidR="00C3763E" w:rsidRPr="006F4AD6">
        <w:t>́</w:t>
      </w:r>
      <w:r w:rsidRPr="006F4AD6">
        <w:t>я;/ ра</w:t>
      </w:r>
      <w:r w:rsidR="00C3763E" w:rsidRPr="006F4AD6">
        <w:t>́</w:t>
      </w:r>
      <w:r w:rsidR="006F4AD6">
        <w:t xml:space="preserve">дуйся, </w:t>
      </w:r>
      <w:r w:rsidR="008F6B2F">
        <w:t>П</w:t>
      </w:r>
      <w:r w:rsidRPr="006F4AD6">
        <w:t>ресто</w:t>
      </w:r>
      <w:r w:rsidR="00C3763E" w:rsidRPr="006F4AD6">
        <w:t>́</w:t>
      </w:r>
      <w:r w:rsidRPr="006F4AD6">
        <w:t>ле огнено</w:t>
      </w:r>
      <w:r w:rsidR="00C3763E" w:rsidRPr="006F4AD6">
        <w:t>́</w:t>
      </w:r>
      <w:r w:rsidRPr="006F4AD6">
        <w:t>сный всех Царя</w:t>
      </w:r>
      <w:r w:rsidR="00C3763E" w:rsidRPr="006F4AD6">
        <w:t>́</w:t>
      </w:r>
      <w:r w:rsidRPr="006F4AD6">
        <w:t xml:space="preserve">;/ </w:t>
      </w:r>
      <w:r w:rsidR="00C3763E" w:rsidRPr="006F4AD6">
        <w:t>ра́дуйся</w:t>
      </w:r>
      <w:r w:rsidRPr="006F4AD6">
        <w:t xml:space="preserve">, </w:t>
      </w:r>
      <w:r w:rsidR="005B1881" w:rsidRPr="006F4AD6">
        <w:t>А́</w:t>
      </w:r>
      <w:r w:rsidRPr="006F4AD6">
        <w:t xml:space="preserve">нгелов </w:t>
      </w:r>
      <w:r w:rsidR="00617868">
        <w:t>Р</w:t>
      </w:r>
      <w:r w:rsidRPr="006F4AD6">
        <w:t>а</w:t>
      </w:r>
      <w:r w:rsidR="00C3763E" w:rsidRPr="006F4AD6">
        <w:t>́</w:t>
      </w:r>
      <w:r w:rsidRPr="006F4AD6">
        <w:t>досте и му</w:t>
      </w:r>
      <w:r w:rsidR="00C3763E" w:rsidRPr="006F4AD6">
        <w:t>́</w:t>
      </w:r>
      <w:r w:rsidR="006F4AD6">
        <w:t xml:space="preserve">чеников </w:t>
      </w:r>
      <w:r w:rsidR="00617868">
        <w:t>С</w:t>
      </w:r>
      <w:r w:rsidRPr="006F4AD6">
        <w:t>ла</w:t>
      </w:r>
      <w:r w:rsidR="00C3763E" w:rsidRPr="006F4AD6">
        <w:t>́</w:t>
      </w:r>
      <w:r w:rsidRPr="006F4AD6">
        <w:t>во.</w:t>
      </w:r>
    </w:p>
    <w:p w:rsidR="00FC43C2" w:rsidRPr="00FC43C2" w:rsidRDefault="00FC43C2" w:rsidP="00910FD2">
      <w:pPr>
        <w:pStyle w:val="nbtservheadred"/>
      </w:pPr>
      <w:r w:rsidRPr="006F4AD6">
        <w:t>По 2-м стихосло</w:t>
      </w:r>
      <w:r w:rsidR="00C3763E" w:rsidRPr="006F4AD6">
        <w:t>́</w:t>
      </w:r>
      <w:r w:rsidRPr="006F4AD6">
        <w:t>вии седа</w:t>
      </w:r>
      <w:r w:rsidR="00C3763E" w:rsidRPr="006F4AD6">
        <w:t>́</w:t>
      </w:r>
      <w:r w:rsidRPr="006F4AD6">
        <w:t>лен, глас</w:t>
      </w:r>
      <w:r w:rsidRPr="00FC43C2">
        <w:t xml:space="preserve"> 4:</w:t>
      </w:r>
    </w:p>
    <w:p w:rsidR="00FC43C2" w:rsidRPr="00FC43C2" w:rsidRDefault="00FC43C2" w:rsidP="00FC43C2">
      <w:pPr>
        <w:pStyle w:val="nbtservbasic"/>
      </w:pPr>
      <w:proofErr w:type="gramStart"/>
      <w:r w:rsidRPr="00910FD2">
        <w:rPr>
          <w:rStyle w:val="nbtservred"/>
        </w:rPr>
        <w:t>П</w:t>
      </w:r>
      <w:r w:rsidRPr="00FC43C2">
        <w:t>опече</w:t>
      </w:r>
      <w:r w:rsidR="00C3763E">
        <w:t>́</w:t>
      </w:r>
      <w:r w:rsidRPr="00FC43C2">
        <w:t>ние</w:t>
      </w:r>
      <w:proofErr w:type="gramEnd"/>
      <w:r w:rsidRPr="00FC43C2">
        <w:t xml:space="preserve"> име</w:t>
      </w:r>
      <w:r w:rsidR="00C3763E">
        <w:t>́</w:t>
      </w:r>
      <w:r w:rsidRPr="00FC43C2">
        <w:t>вше о служе</w:t>
      </w:r>
      <w:r w:rsidR="00C3763E">
        <w:t>́</w:t>
      </w:r>
      <w:r w:rsidRPr="00FC43C2">
        <w:t xml:space="preserve">нии </w:t>
      </w:r>
      <w:r w:rsidR="00C3763E">
        <w:t>Бо́гу</w:t>
      </w:r>
      <w:r w:rsidRPr="00FC43C2">
        <w:t xml:space="preserve"> и па</w:t>
      </w:r>
      <w:r w:rsidR="00C3763E">
        <w:t>́</w:t>
      </w:r>
      <w:r w:rsidRPr="00FC43C2">
        <w:t>стве,/ за ве</w:t>
      </w:r>
      <w:r w:rsidR="00C3763E">
        <w:t>́</w:t>
      </w:r>
      <w:r w:rsidR="008F6B2F">
        <w:t xml:space="preserve">ру </w:t>
      </w:r>
      <w:r w:rsidR="008F6B2F" w:rsidRPr="00AE5BE2">
        <w:t>п</w:t>
      </w:r>
      <w:r w:rsidRPr="00FC43C2">
        <w:t>равосла</w:t>
      </w:r>
      <w:r w:rsidR="00C3763E">
        <w:t>́</w:t>
      </w:r>
      <w:r w:rsidRPr="00FC43C2">
        <w:t>вную пострада</w:t>
      </w:r>
      <w:r w:rsidR="00C3763E">
        <w:t>́</w:t>
      </w:r>
      <w:r w:rsidRPr="00FC43C2">
        <w:t xml:space="preserve">ли </w:t>
      </w:r>
      <w:r w:rsidR="00C3763E">
        <w:t>есте́</w:t>
      </w:r>
      <w:r w:rsidRPr="00FC43C2">
        <w:t>/ и вои</w:t>
      </w:r>
      <w:r w:rsidR="00C3763E">
        <w:t>́</w:t>
      </w:r>
      <w:r w:rsidRPr="00FC43C2">
        <w:t>сти</w:t>
      </w:r>
      <w:r w:rsidRPr="00AE5BE2">
        <w:t>н</w:t>
      </w:r>
      <w:r w:rsidRPr="00FC43C2">
        <w:t>у оби</w:t>
      </w:r>
      <w:r w:rsidR="00C3763E">
        <w:t>́</w:t>
      </w:r>
      <w:r w:rsidRPr="00FC43C2">
        <w:t>тели Пресвяты</w:t>
      </w:r>
      <w:r w:rsidR="00C3763E">
        <w:t>́</w:t>
      </w:r>
      <w:r w:rsidRPr="00FC43C2">
        <w:t>я Тро</w:t>
      </w:r>
      <w:r w:rsidR="00C3763E">
        <w:t>́</w:t>
      </w:r>
      <w:r w:rsidRPr="00FC43C2">
        <w:t>ицы яви</w:t>
      </w:r>
      <w:r w:rsidR="00C3763E">
        <w:t>́</w:t>
      </w:r>
      <w:r w:rsidRPr="00FC43C2">
        <w:t xml:space="preserve">лися </w:t>
      </w:r>
      <w:r w:rsidR="00C3763E">
        <w:t>есте́</w:t>
      </w:r>
      <w:r w:rsidRPr="00FC43C2">
        <w:t xml:space="preserve">, </w:t>
      </w:r>
      <w:r w:rsidR="00C3763E">
        <w:t>священному́ченицы</w:t>
      </w:r>
      <w:r w:rsidRPr="00FC43C2">
        <w:t xml:space="preserve"> Нико</w:t>
      </w:r>
      <w:r w:rsidR="00C3763E">
        <w:t>́</w:t>
      </w:r>
      <w:r w:rsidRPr="00FC43C2">
        <w:t xml:space="preserve">лае и </w:t>
      </w:r>
      <w:r w:rsidR="00C3763E">
        <w:t>Инноке́нтие</w:t>
      </w:r>
      <w:r w:rsidRPr="00FC43C2">
        <w:t>,/ та</w:t>
      </w:r>
      <w:r w:rsidR="00C3763E">
        <w:t>́</w:t>
      </w:r>
      <w:r w:rsidRPr="00FC43C2">
        <w:t>же и, о су</w:t>
      </w:r>
      <w:r w:rsidR="00C3763E">
        <w:t>́</w:t>
      </w:r>
      <w:r w:rsidRPr="00FC43C2">
        <w:t>етных небре</w:t>
      </w:r>
      <w:r w:rsidR="00C3763E">
        <w:t>́</w:t>
      </w:r>
      <w:r w:rsidRPr="00FC43C2">
        <w:t>гше,/ Сокро</w:t>
      </w:r>
      <w:r w:rsidR="00C3763E">
        <w:t>́</w:t>
      </w:r>
      <w:r w:rsidRPr="00FC43C2">
        <w:t>вище благи</w:t>
      </w:r>
      <w:r w:rsidR="00C3763E">
        <w:t>́</w:t>
      </w:r>
      <w:r w:rsidRPr="00FC43C2">
        <w:t>х и жи</w:t>
      </w:r>
      <w:r w:rsidR="00C3763E">
        <w:t>́</w:t>
      </w:r>
      <w:r w:rsidRPr="00FC43C2">
        <w:t>зни Пода</w:t>
      </w:r>
      <w:r w:rsidR="00C3763E">
        <w:t>́</w:t>
      </w:r>
      <w:r w:rsidRPr="00FC43C2">
        <w:t>теля стяжа</w:t>
      </w:r>
      <w:r w:rsidR="00C3763E">
        <w:t>́</w:t>
      </w:r>
      <w:r w:rsidRPr="00FC43C2">
        <w:t xml:space="preserve">ли </w:t>
      </w:r>
      <w:r w:rsidR="00C3763E">
        <w:t>есте́</w:t>
      </w:r>
      <w:r w:rsidRPr="00FC43C2">
        <w:t>.</w:t>
      </w:r>
    </w:p>
    <w:p w:rsidR="00FC43C2" w:rsidRPr="00FC43C2" w:rsidRDefault="00FC43C2" w:rsidP="00910FD2">
      <w:pPr>
        <w:pStyle w:val="nbtservheadred"/>
      </w:pPr>
      <w:r w:rsidRPr="00FC43C2">
        <w:t>Сла</w:t>
      </w:r>
      <w:r w:rsidR="00C3763E">
        <w:t>́</w:t>
      </w:r>
      <w:r w:rsidRPr="00FC43C2">
        <w:t xml:space="preserve">ва, и </w:t>
      </w:r>
      <w:r w:rsidR="00C3763E">
        <w:t>ны́не</w:t>
      </w:r>
      <w:r w:rsidRPr="00FC43C2">
        <w:t>, Богоро</w:t>
      </w:r>
      <w:r w:rsidR="00C3763E">
        <w:t>́</w:t>
      </w:r>
      <w:r w:rsidRPr="00FC43C2">
        <w:t>дичен, глас то</w:t>
      </w:r>
      <w:r w:rsidR="00C3763E">
        <w:t>́</w:t>
      </w:r>
      <w:r w:rsidRPr="00FC43C2">
        <w:t>йже:</w:t>
      </w:r>
    </w:p>
    <w:p w:rsidR="00FC43C2" w:rsidRPr="00FC43C2" w:rsidRDefault="00FC43C2" w:rsidP="00FC43C2">
      <w:pPr>
        <w:pStyle w:val="nbtservbasic"/>
      </w:pPr>
      <w:r w:rsidRPr="00910FD2">
        <w:rPr>
          <w:rStyle w:val="nbtservred"/>
        </w:rPr>
        <w:t>М</w:t>
      </w:r>
      <w:r w:rsidRPr="00FC43C2">
        <w:t>а</w:t>
      </w:r>
      <w:r w:rsidR="00C3763E">
        <w:t>́</w:t>
      </w:r>
      <w:r w:rsidRPr="00FC43C2">
        <w:t xml:space="preserve">ти </w:t>
      </w:r>
      <w:proofErr w:type="gramStart"/>
      <w:r w:rsidRPr="00FC43C2">
        <w:t>Бо</w:t>
      </w:r>
      <w:r w:rsidR="00C3763E">
        <w:t>́</w:t>
      </w:r>
      <w:r w:rsidRPr="00FC43C2">
        <w:t>жия</w:t>
      </w:r>
      <w:proofErr w:type="gramEnd"/>
      <w:r w:rsidRPr="00FC43C2">
        <w:t xml:space="preserve"> Пречи</w:t>
      </w:r>
      <w:r w:rsidR="00C3763E">
        <w:t>́</w:t>
      </w:r>
      <w:r w:rsidRPr="00FC43C2">
        <w:t>стая,/ исцели</w:t>
      </w:r>
      <w:r w:rsidR="00C3763E">
        <w:t>́</w:t>
      </w:r>
      <w:r w:rsidRPr="00FC43C2">
        <w:t xml:space="preserve"> ны от вся</w:t>
      </w:r>
      <w:r w:rsidR="00C3763E">
        <w:t>́</w:t>
      </w:r>
      <w:r w:rsidRPr="00FC43C2">
        <w:t>каго греха</w:t>
      </w:r>
      <w:r w:rsidR="00C3763E">
        <w:t>́</w:t>
      </w:r>
      <w:r w:rsidRPr="00FC43C2">
        <w:t>/ и очи</w:t>
      </w:r>
      <w:r w:rsidR="00C3763E">
        <w:t>́</w:t>
      </w:r>
      <w:r w:rsidRPr="00FC43C2">
        <w:t>сти от вся</w:t>
      </w:r>
      <w:r w:rsidR="00C3763E">
        <w:t>́</w:t>
      </w:r>
      <w:r w:rsidRPr="00FC43C2">
        <w:t>кия скве</w:t>
      </w:r>
      <w:r w:rsidR="00C3763E">
        <w:t>́</w:t>
      </w:r>
      <w:r w:rsidRPr="00FC43C2">
        <w:t>рны душе</w:t>
      </w:r>
      <w:r w:rsidR="00C3763E">
        <w:t>́</w:t>
      </w:r>
      <w:r w:rsidRPr="00FC43C2">
        <w:t>вныя и теле</w:t>
      </w:r>
      <w:r w:rsidR="00C3763E">
        <w:t>́</w:t>
      </w:r>
      <w:r w:rsidRPr="00FC43C2">
        <w:t>сныя,/ и ку</w:t>
      </w:r>
      <w:r w:rsidR="00C3763E">
        <w:t>́</w:t>
      </w:r>
      <w:r w:rsidRPr="00FC43C2">
        <w:t>пно с новому</w:t>
      </w:r>
      <w:r w:rsidR="00C3763E">
        <w:t>́</w:t>
      </w:r>
      <w:r w:rsidRPr="00FC43C2">
        <w:t>ченики земли</w:t>
      </w:r>
      <w:r w:rsidR="00C3763E">
        <w:t>́</w:t>
      </w:r>
      <w:r w:rsidRPr="00FC43C2">
        <w:t xml:space="preserve"> Сиби</w:t>
      </w:r>
      <w:r w:rsidR="00C3763E">
        <w:t>́</w:t>
      </w:r>
      <w:r w:rsidRPr="00FC43C2">
        <w:t>рския/ умоли</w:t>
      </w:r>
      <w:r w:rsidR="00C3763E">
        <w:t>́</w:t>
      </w:r>
      <w:r w:rsidRPr="00FC43C2">
        <w:t xml:space="preserve"> </w:t>
      </w:r>
      <w:r w:rsidR="00561424">
        <w:t>Христа́</w:t>
      </w:r>
      <w:r w:rsidRPr="00FC43C2">
        <w:t xml:space="preserve"> Спа</w:t>
      </w:r>
      <w:r w:rsidR="00C3763E">
        <w:t>́</w:t>
      </w:r>
      <w:r w:rsidRPr="00FC43C2">
        <w:t>са н</w:t>
      </w:r>
      <w:r w:rsidRPr="00AE5BE2">
        <w:t>а</w:t>
      </w:r>
      <w:r w:rsidR="00C3763E" w:rsidRPr="00AE5BE2">
        <w:t>́</w:t>
      </w:r>
      <w:r w:rsidRPr="00FC43C2">
        <w:t>ш</w:t>
      </w:r>
      <w:r w:rsidR="00C4317E">
        <w:t>его</w:t>
      </w:r>
      <w:r w:rsidRPr="00FC43C2">
        <w:t xml:space="preserve"> спасти</w:t>
      </w:r>
      <w:r w:rsidR="00C3763E">
        <w:t>́</w:t>
      </w:r>
      <w:r w:rsidRPr="00FC43C2">
        <w:t xml:space="preserve"> ду</w:t>
      </w:r>
      <w:r w:rsidR="00C3763E">
        <w:t>́</w:t>
      </w:r>
      <w:r w:rsidRPr="00FC43C2">
        <w:t>ши на</w:t>
      </w:r>
      <w:r w:rsidR="00C3763E">
        <w:t>́</w:t>
      </w:r>
      <w:r w:rsidRPr="00FC43C2">
        <w:t>ша.</w:t>
      </w:r>
    </w:p>
    <w:p w:rsidR="00FC43C2" w:rsidRPr="00FC43C2" w:rsidRDefault="00FC43C2" w:rsidP="00910FD2">
      <w:pPr>
        <w:pStyle w:val="nbtservheadred"/>
      </w:pPr>
      <w:r w:rsidRPr="00FC43C2">
        <w:t>Велича</w:t>
      </w:r>
      <w:r w:rsidR="00C3763E">
        <w:t>́</w:t>
      </w:r>
      <w:r w:rsidRPr="00FC43C2">
        <w:t>ние:</w:t>
      </w:r>
    </w:p>
    <w:p w:rsidR="00FC43C2" w:rsidRPr="00FC43C2" w:rsidRDefault="00FC43C2" w:rsidP="00FC43C2">
      <w:pPr>
        <w:pStyle w:val="nbtservbasic"/>
      </w:pPr>
      <w:proofErr w:type="gramStart"/>
      <w:r w:rsidRPr="00910FD2">
        <w:rPr>
          <w:rStyle w:val="nbtservred"/>
        </w:rPr>
        <w:t>В</w:t>
      </w:r>
      <w:r w:rsidRPr="00FC43C2">
        <w:t>елича</w:t>
      </w:r>
      <w:r w:rsidR="00C3763E">
        <w:t>́</w:t>
      </w:r>
      <w:r w:rsidRPr="00FC43C2">
        <w:t>ем</w:t>
      </w:r>
      <w:proofErr w:type="gramEnd"/>
      <w:r w:rsidRPr="00FC43C2">
        <w:t xml:space="preserve"> вас,/ святи</w:t>
      </w:r>
      <w:r w:rsidR="00C3763E">
        <w:t>́</w:t>
      </w:r>
      <w:r w:rsidRPr="00FC43C2">
        <w:t>и новому</w:t>
      </w:r>
      <w:r w:rsidR="00C3763E">
        <w:t>́</w:t>
      </w:r>
      <w:r w:rsidRPr="00FC43C2">
        <w:t>ченицы Ник</w:t>
      </w:r>
      <w:r w:rsidRPr="005E4341">
        <w:t>о</w:t>
      </w:r>
      <w:r w:rsidR="00C3763E" w:rsidRPr="005E4341">
        <w:t>́</w:t>
      </w:r>
      <w:r w:rsidRPr="00FC43C2">
        <w:t xml:space="preserve">лае и </w:t>
      </w:r>
      <w:r w:rsidR="00C3763E">
        <w:t>Инноке́нтие</w:t>
      </w:r>
      <w:r w:rsidRPr="00FC43C2">
        <w:t>,/ и чтим честна</w:t>
      </w:r>
      <w:r w:rsidR="00C3763E">
        <w:t>́</w:t>
      </w:r>
      <w:r w:rsidRPr="00FC43C2">
        <w:t>я страда</w:t>
      </w:r>
      <w:r w:rsidR="00C3763E">
        <w:t>́</w:t>
      </w:r>
      <w:r w:rsidRPr="00FC43C2">
        <w:t>ния ва</w:t>
      </w:r>
      <w:r w:rsidR="00C3763E">
        <w:t>́</w:t>
      </w:r>
      <w:r w:rsidRPr="00FC43C2">
        <w:t>ша,/ я</w:t>
      </w:r>
      <w:r w:rsidR="00C3763E">
        <w:t>́</w:t>
      </w:r>
      <w:r w:rsidRPr="00FC43C2">
        <w:t xml:space="preserve">же за </w:t>
      </w:r>
      <w:r w:rsidR="00561424">
        <w:t>Христа́</w:t>
      </w:r>
      <w:r w:rsidR="00870C5D">
        <w:t>/</w:t>
      </w:r>
      <w:r w:rsidRPr="00FC43C2">
        <w:t>/ претерпе</w:t>
      </w:r>
      <w:r w:rsidR="00C3763E">
        <w:t>́</w:t>
      </w:r>
      <w:r w:rsidRPr="00FC43C2">
        <w:t xml:space="preserve">ли </w:t>
      </w:r>
      <w:r w:rsidR="00C3763E">
        <w:t>есте́</w:t>
      </w:r>
      <w:r w:rsidRPr="00FC43C2">
        <w:t>.</w:t>
      </w:r>
    </w:p>
    <w:p w:rsidR="00FC43C2" w:rsidRPr="00FC43C2" w:rsidRDefault="00FC43C2" w:rsidP="00FC43C2">
      <w:pPr>
        <w:pStyle w:val="nbtservbasic"/>
      </w:pPr>
      <w:r w:rsidRPr="00C4317E">
        <w:rPr>
          <w:rStyle w:val="nbtservred"/>
        </w:rPr>
        <w:t>Псало</w:t>
      </w:r>
      <w:r w:rsidR="00C3763E" w:rsidRPr="00C4317E">
        <w:rPr>
          <w:rStyle w:val="nbtservred"/>
        </w:rPr>
        <w:t>́</w:t>
      </w:r>
      <w:r w:rsidRPr="00C4317E">
        <w:rPr>
          <w:rStyle w:val="nbtservred"/>
        </w:rPr>
        <w:t>м избра</w:t>
      </w:r>
      <w:r w:rsidR="00C3763E" w:rsidRPr="00C4317E">
        <w:rPr>
          <w:rStyle w:val="nbtservred"/>
        </w:rPr>
        <w:t>́</w:t>
      </w:r>
      <w:r w:rsidRPr="00C4317E">
        <w:rPr>
          <w:rStyle w:val="nbtservred"/>
        </w:rPr>
        <w:t>нный: Б</w:t>
      </w:r>
      <w:r w:rsidR="00C4317E" w:rsidRPr="00C4317E">
        <w:t xml:space="preserve">ог нам </w:t>
      </w:r>
      <w:r w:rsidR="00C4317E" w:rsidRPr="00AE5BE2">
        <w:t>п</w:t>
      </w:r>
      <w:r w:rsidRPr="00C4317E">
        <w:t>рибе</w:t>
      </w:r>
      <w:r w:rsidR="00C3763E" w:rsidRPr="00C4317E">
        <w:t>́</w:t>
      </w:r>
      <w:r w:rsidR="00C4317E" w:rsidRPr="00C4317E">
        <w:t xml:space="preserve">жище и </w:t>
      </w:r>
      <w:r w:rsidR="00C4317E" w:rsidRPr="00AE5BE2">
        <w:t>с</w:t>
      </w:r>
      <w:r w:rsidRPr="00C4317E">
        <w:t>и</w:t>
      </w:r>
      <w:r w:rsidR="00C3763E" w:rsidRPr="00C4317E">
        <w:t>́</w:t>
      </w:r>
      <w:r w:rsidRPr="00C4317E">
        <w:t>ла:</w:t>
      </w:r>
    </w:p>
    <w:p w:rsidR="00FC43C2" w:rsidRPr="00FC43C2" w:rsidRDefault="00FC43C2" w:rsidP="00910FD2">
      <w:pPr>
        <w:pStyle w:val="nbtservheadred"/>
      </w:pPr>
      <w:r w:rsidRPr="00FC43C2">
        <w:t>По полиеле</w:t>
      </w:r>
      <w:r w:rsidR="00C3763E">
        <w:t>́</w:t>
      </w:r>
      <w:r w:rsidRPr="00FC43C2">
        <w:t>и седа</w:t>
      </w:r>
      <w:r w:rsidR="00C3763E">
        <w:t>́</w:t>
      </w:r>
      <w:r w:rsidRPr="00FC43C2">
        <w:t>лен, глас 6:</w:t>
      </w:r>
    </w:p>
    <w:p w:rsidR="00FC43C2" w:rsidRPr="00FC43C2" w:rsidRDefault="00FC43C2" w:rsidP="00FC43C2">
      <w:pPr>
        <w:pStyle w:val="nbtservbasic"/>
      </w:pPr>
      <w:proofErr w:type="gramStart"/>
      <w:r w:rsidRPr="00910FD2">
        <w:rPr>
          <w:rStyle w:val="nbtservred"/>
        </w:rPr>
        <w:t>Б</w:t>
      </w:r>
      <w:r w:rsidRPr="00FC43C2">
        <w:t>о</w:t>
      </w:r>
      <w:r w:rsidR="00C3763E">
        <w:t>́</w:t>
      </w:r>
      <w:r w:rsidRPr="00FC43C2">
        <w:t>дрствуйте</w:t>
      </w:r>
      <w:proofErr w:type="gramEnd"/>
      <w:r w:rsidRPr="00FC43C2">
        <w:t>, мужа</w:t>
      </w:r>
      <w:r w:rsidR="00C3763E">
        <w:t>́</w:t>
      </w:r>
      <w:r w:rsidRPr="00FC43C2">
        <w:t>йтеся и в ве</w:t>
      </w:r>
      <w:r w:rsidR="00C3763E">
        <w:t>́</w:t>
      </w:r>
      <w:r w:rsidRPr="00FC43C2">
        <w:t>ре укрепля</w:t>
      </w:r>
      <w:r w:rsidR="00C3763E">
        <w:t>́</w:t>
      </w:r>
      <w:r w:rsidRPr="00FC43C2">
        <w:t>йтеся, глаго</w:t>
      </w:r>
      <w:r w:rsidR="00C3763E">
        <w:t>́</w:t>
      </w:r>
      <w:r w:rsidRPr="00FC43C2">
        <w:t>лет апо</w:t>
      </w:r>
      <w:r w:rsidR="00C3763E">
        <w:t>́</w:t>
      </w:r>
      <w:r w:rsidRPr="00FC43C2">
        <w:t>стол Па</w:t>
      </w:r>
      <w:r w:rsidR="00C3763E">
        <w:t>́</w:t>
      </w:r>
      <w:r w:rsidRPr="00FC43C2">
        <w:t xml:space="preserve">вел;/ </w:t>
      </w:r>
      <w:r w:rsidR="00C3763E">
        <w:t>новому́ченицы</w:t>
      </w:r>
      <w:r w:rsidRPr="00FC43C2">
        <w:t xml:space="preserve"> же, глас его</w:t>
      </w:r>
      <w:r w:rsidR="00C3763E">
        <w:t>́</w:t>
      </w:r>
      <w:r w:rsidRPr="00FC43C2">
        <w:t xml:space="preserve"> послу</w:t>
      </w:r>
      <w:r w:rsidR="00C3763E">
        <w:t>́</w:t>
      </w:r>
      <w:r w:rsidRPr="00FC43C2">
        <w:t xml:space="preserve">шавше,/ </w:t>
      </w:r>
      <w:r w:rsidR="00C3763E">
        <w:t>ве́ру</w:t>
      </w:r>
      <w:r w:rsidRPr="00FC43C2">
        <w:t xml:space="preserve"> Христо</w:t>
      </w:r>
      <w:r w:rsidR="00C3763E">
        <w:t>́</w:t>
      </w:r>
      <w:r w:rsidRPr="00FC43C2">
        <w:t>ву соблюдо</w:t>
      </w:r>
      <w:r w:rsidR="00C3763E">
        <w:t>́</w:t>
      </w:r>
      <w:r w:rsidRPr="00FC43C2">
        <w:t xml:space="preserve">ша,/ и, </w:t>
      </w:r>
      <w:r w:rsidR="00C3763E">
        <w:t>ны́не</w:t>
      </w:r>
      <w:r w:rsidRPr="00FC43C2">
        <w:t xml:space="preserve"> дерзнове</w:t>
      </w:r>
      <w:r w:rsidR="00C3763E">
        <w:t>́</w:t>
      </w:r>
      <w:r w:rsidRPr="00FC43C2">
        <w:t>ние иму</w:t>
      </w:r>
      <w:r w:rsidR="00C3763E">
        <w:t>́</w:t>
      </w:r>
      <w:r w:rsidRPr="00FC43C2">
        <w:t>ще ко Спа</w:t>
      </w:r>
      <w:r w:rsidR="00C3763E">
        <w:t>́</w:t>
      </w:r>
      <w:r w:rsidRPr="00FC43C2">
        <w:t xml:space="preserve">су,/ </w:t>
      </w:r>
      <w:r w:rsidR="00C3763E" w:rsidRPr="00FC43C2">
        <w:t>мо</w:t>
      </w:r>
      <w:r w:rsidR="00C3763E">
        <w:t>́</w:t>
      </w:r>
      <w:r w:rsidR="00C3763E" w:rsidRPr="00FC43C2">
        <w:t>лят</w:t>
      </w:r>
      <w:r w:rsidRPr="00FC43C2">
        <w:t xml:space="preserve"> </w:t>
      </w:r>
      <w:r w:rsidR="00C3763E">
        <w:t>спасти́</w:t>
      </w:r>
      <w:r w:rsidRPr="00FC43C2">
        <w:t>ся нам.</w:t>
      </w:r>
    </w:p>
    <w:p w:rsidR="00FC43C2" w:rsidRPr="00FC43C2" w:rsidRDefault="00C3763E" w:rsidP="00910FD2">
      <w:pPr>
        <w:pStyle w:val="nbtservheadred"/>
      </w:pPr>
      <w:r>
        <w:t>Сла́ва</w:t>
      </w:r>
      <w:r w:rsidR="00FC43C2" w:rsidRPr="00FC43C2">
        <w:t xml:space="preserve">, и </w:t>
      </w:r>
      <w:r>
        <w:t>ны́не</w:t>
      </w:r>
      <w:r w:rsidR="00FC43C2" w:rsidRPr="00FC43C2">
        <w:t xml:space="preserve">, </w:t>
      </w:r>
      <w:r>
        <w:t>Богоро́дичен</w:t>
      </w:r>
      <w:r w:rsidR="00FC43C2" w:rsidRPr="00FC43C2">
        <w:t xml:space="preserve">, глас </w:t>
      </w:r>
      <w:r>
        <w:t>то́йже</w:t>
      </w:r>
      <w:r w:rsidR="00FC43C2" w:rsidRPr="00FC43C2">
        <w:t>:</w:t>
      </w:r>
    </w:p>
    <w:p w:rsidR="00FC43C2" w:rsidRPr="00FC43C2" w:rsidRDefault="00FC43C2" w:rsidP="00FC43C2">
      <w:pPr>
        <w:pStyle w:val="nbtservbasic"/>
      </w:pPr>
      <w:r w:rsidRPr="00910FD2">
        <w:rPr>
          <w:rStyle w:val="nbtservred"/>
        </w:rPr>
        <w:t>П</w:t>
      </w:r>
      <w:r w:rsidRPr="00FC43C2">
        <w:t>риими</w:t>
      </w:r>
      <w:r w:rsidR="00C3763E">
        <w:t>́</w:t>
      </w:r>
      <w:r w:rsidRPr="00FC43C2">
        <w:t xml:space="preserve">, </w:t>
      </w:r>
      <w:proofErr w:type="gramStart"/>
      <w:r w:rsidRPr="00FC43C2">
        <w:t>Богоро</w:t>
      </w:r>
      <w:r w:rsidR="00C3763E">
        <w:t>́</w:t>
      </w:r>
      <w:r w:rsidRPr="00FC43C2">
        <w:t>дице</w:t>
      </w:r>
      <w:proofErr w:type="gramEnd"/>
      <w:r w:rsidRPr="00FC43C2">
        <w:t>, пе</w:t>
      </w:r>
      <w:r w:rsidR="00C3763E">
        <w:t>́</w:t>
      </w:r>
      <w:r w:rsidRPr="00FC43C2">
        <w:t>сни хвале</w:t>
      </w:r>
      <w:r w:rsidR="00C3763E">
        <w:t>́</w:t>
      </w:r>
      <w:r w:rsidRPr="00FC43C2">
        <w:t>бныя, от недосто</w:t>
      </w:r>
      <w:r w:rsidR="00C3763E">
        <w:t>́</w:t>
      </w:r>
      <w:r w:rsidRPr="00FC43C2">
        <w:t>йных уст Тебе</w:t>
      </w:r>
      <w:r w:rsidR="00C3763E">
        <w:t>́</w:t>
      </w:r>
      <w:r w:rsidRPr="00FC43C2">
        <w:t xml:space="preserve"> возноси</w:t>
      </w:r>
      <w:r w:rsidR="00C3763E">
        <w:t>́</w:t>
      </w:r>
      <w:r w:rsidRPr="00FC43C2">
        <w:t>мыя./ Мы бо, на</w:t>
      </w:r>
      <w:proofErr w:type="gramStart"/>
      <w:r w:rsidRPr="00FC43C2">
        <w:t xml:space="preserve"> Т</w:t>
      </w:r>
      <w:proofErr w:type="gramEnd"/>
      <w:r w:rsidRPr="00FC43C2">
        <w:t>вой покро</w:t>
      </w:r>
      <w:r w:rsidR="00C3763E">
        <w:t>́</w:t>
      </w:r>
      <w:r w:rsidRPr="00FC43C2">
        <w:t>в наде</w:t>
      </w:r>
      <w:r w:rsidR="00C3763E">
        <w:t>́</w:t>
      </w:r>
      <w:r w:rsidRPr="00FC43C2">
        <w:t>ющеся,/ со святы</w:t>
      </w:r>
      <w:r w:rsidR="00C3763E">
        <w:t>́</w:t>
      </w:r>
      <w:r w:rsidRPr="00FC43C2">
        <w:t xml:space="preserve">ми </w:t>
      </w:r>
      <w:r w:rsidR="00C3763E">
        <w:t>новому́ченики</w:t>
      </w:r>
      <w:r w:rsidRPr="00FC43C2">
        <w:t xml:space="preserve"> Твое</w:t>
      </w:r>
      <w:r w:rsidR="00C3763E">
        <w:t>́</w:t>
      </w:r>
      <w:r w:rsidRPr="00FC43C2">
        <w:t xml:space="preserve"> ми</w:t>
      </w:r>
      <w:r w:rsidR="00C3763E">
        <w:t>́</w:t>
      </w:r>
      <w:r w:rsidRPr="00FC43C2">
        <w:t>лостивое предста</w:t>
      </w:r>
      <w:r w:rsidR="00C3763E">
        <w:t>́</w:t>
      </w:r>
      <w:r w:rsidRPr="00FC43C2">
        <w:t>тельство прославля</w:t>
      </w:r>
      <w:r w:rsidR="00C3763E">
        <w:t>́</w:t>
      </w:r>
      <w:r w:rsidRPr="00FC43C2">
        <w:t>ем.</w:t>
      </w:r>
    </w:p>
    <w:p w:rsidR="00FC43C2" w:rsidRPr="00910FD2" w:rsidRDefault="00FC43C2" w:rsidP="00FC43C2">
      <w:pPr>
        <w:pStyle w:val="nbtservbasic"/>
        <w:rPr>
          <w:rStyle w:val="nbtservred"/>
        </w:rPr>
      </w:pPr>
      <w:r w:rsidRPr="00910FD2">
        <w:rPr>
          <w:rStyle w:val="nbtservred"/>
        </w:rPr>
        <w:lastRenderedPageBreak/>
        <w:t>Степе</w:t>
      </w:r>
      <w:r w:rsidR="00C3763E">
        <w:rPr>
          <w:rStyle w:val="nbtservred"/>
        </w:rPr>
        <w:t>́</w:t>
      </w:r>
      <w:r w:rsidRPr="00910FD2">
        <w:rPr>
          <w:rStyle w:val="nbtservred"/>
        </w:rPr>
        <w:t>нна, 1-й антифо</w:t>
      </w:r>
      <w:r w:rsidR="00C3763E">
        <w:rPr>
          <w:rStyle w:val="nbtservred"/>
        </w:rPr>
        <w:t>́</w:t>
      </w:r>
      <w:r w:rsidRPr="00910FD2">
        <w:rPr>
          <w:rStyle w:val="nbtservred"/>
        </w:rPr>
        <w:t>н 4-го гла</w:t>
      </w:r>
      <w:r w:rsidR="00C3763E">
        <w:rPr>
          <w:rStyle w:val="nbtservred"/>
        </w:rPr>
        <w:t>́</w:t>
      </w:r>
      <w:r w:rsidRPr="00910FD2">
        <w:rPr>
          <w:rStyle w:val="nbtservred"/>
        </w:rPr>
        <w:t>са. Проки</w:t>
      </w:r>
      <w:r w:rsidR="00C3763E">
        <w:rPr>
          <w:rStyle w:val="nbtservred"/>
        </w:rPr>
        <w:t>́</w:t>
      </w:r>
      <w:r w:rsidRPr="00910FD2">
        <w:rPr>
          <w:rStyle w:val="nbtservred"/>
        </w:rPr>
        <w:t>мен, глас 4: П</w:t>
      </w:r>
      <w:r w:rsidRPr="00FC43C2">
        <w:t>роидо</w:t>
      </w:r>
      <w:r w:rsidR="00C3763E">
        <w:t>́</w:t>
      </w:r>
      <w:r w:rsidRPr="00FC43C2">
        <w:t>хом сквозе</w:t>
      </w:r>
      <w:r w:rsidR="00C3763E">
        <w:t>́</w:t>
      </w:r>
      <w:r w:rsidRPr="00FC43C2">
        <w:t xml:space="preserve"> огнь и во</w:t>
      </w:r>
      <w:r w:rsidR="00C3763E">
        <w:t>́</w:t>
      </w:r>
      <w:r w:rsidRPr="00FC43C2">
        <w:t>ду,/</w:t>
      </w:r>
      <w:r w:rsidR="00910FD2" w:rsidRPr="003728D7">
        <w:t>/</w:t>
      </w:r>
      <w:r w:rsidRPr="00FC43C2">
        <w:t xml:space="preserve"> и </w:t>
      </w:r>
      <w:proofErr w:type="gramStart"/>
      <w:r w:rsidRPr="00FC43C2">
        <w:t>изве</w:t>
      </w:r>
      <w:r w:rsidR="00C3763E">
        <w:t>́</w:t>
      </w:r>
      <w:r w:rsidRPr="00FC43C2">
        <w:t>л</w:t>
      </w:r>
      <w:proofErr w:type="gramEnd"/>
      <w:r w:rsidRPr="00FC43C2">
        <w:t xml:space="preserve"> ны еси</w:t>
      </w:r>
      <w:r w:rsidR="00C3763E">
        <w:t>́</w:t>
      </w:r>
      <w:r w:rsidRPr="00FC43C2">
        <w:t xml:space="preserve"> в поко</w:t>
      </w:r>
      <w:r w:rsidR="00C3763E">
        <w:t>́</w:t>
      </w:r>
      <w:r w:rsidRPr="00FC43C2">
        <w:t xml:space="preserve">й. </w:t>
      </w:r>
      <w:r w:rsidRPr="00910FD2">
        <w:rPr>
          <w:rStyle w:val="nbtservred"/>
        </w:rPr>
        <w:t>Стих: Р</w:t>
      </w:r>
      <w:r w:rsidRPr="00FC43C2">
        <w:t>азже</w:t>
      </w:r>
      <w:r w:rsidR="00C3763E">
        <w:t>́</w:t>
      </w:r>
      <w:r w:rsidRPr="00FC43C2">
        <w:t xml:space="preserve">гл ны </w:t>
      </w:r>
      <w:r w:rsidR="00C3763E">
        <w:t>еси́</w:t>
      </w:r>
      <w:r w:rsidRPr="00FC43C2">
        <w:t xml:space="preserve">, </w:t>
      </w:r>
      <w:r w:rsidR="00561424">
        <w:t>я́ко</w:t>
      </w:r>
      <w:r w:rsidRPr="00FC43C2">
        <w:t>же разжиза</w:t>
      </w:r>
      <w:r w:rsidR="00C3763E">
        <w:t>́</w:t>
      </w:r>
      <w:r w:rsidRPr="00FC43C2">
        <w:t>ется сребр</w:t>
      </w:r>
      <w:r w:rsidRPr="008F6B2F">
        <w:t>о</w:t>
      </w:r>
      <w:r w:rsidR="00C3763E" w:rsidRPr="008F6B2F">
        <w:t>́</w:t>
      </w:r>
      <w:r w:rsidRPr="008F6B2F">
        <w:t xml:space="preserve">. </w:t>
      </w:r>
      <w:r w:rsidR="00910FD2" w:rsidRPr="008F6B2F">
        <w:rPr>
          <w:rStyle w:val="nbtservred"/>
        </w:rPr>
        <w:t>Е</w:t>
      </w:r>
      <w:r w:rsidR="00910FD2">
        <w:rPr>
          <w:rStyle w:val="nbtservred"/>
        </w:rPr>
        <w:t>ва</w:t>
      </w:r>
      <w:r w:rsidR="00C3763E">
        <w:rPr>
          <w:rStyle w:val="nbtservred"/>
        </w:rPr>
        <w:t>́</w:t>
      </w:r>
      <w:r w:rsidR="00910FD2">
        <w:rPr>
          <w:rStyle w:val="nbtservred"/>
        </w:rPr>
        <w:t>нгелие от Матфе</w:t>
      </w:r>
      <w:r w:rsidR="00C3763E">
        <w:rPr>
          <w:rStyle w:val="nbtservred"/>
        </w:rPr>
        <w:t>́</w:t>
      </w:r>
      <w:r w:rsidR="00910FD2" w:rsidRPr="00AE5BE2">
        <w:rPr>
          <w:rStyle w:val="nbtservred"/>
        </w:rPr>
        <w:t>я</w:t>
      </w:r>
      <w:r w:rsidRPr="00910FD2">
        <w:rPr>
          <w:rStyle w:val="nbtservred"/>
        </w:rPr>
        <w:t>, зача</w:t>
      </w:r>
      <w:r w:rsidR="00C3763E">
        <w:rPr>
          <w:rStyle w:val="nbtservred"/>
        </w:rPr>
        <w:t>́</w:t>
      </w:r>
      <w:r w:rsidRPr="00910FD2">
        <w:rPr>
          <w:rStyle w:val="nbtservred"/>
        </w:rPr>
        <w:t>ло 36.</w:t>
      </w:r>
    </w:p>
    <w:p w:rsidR="00FC43C2" w:rsidRPr="00FC43C2" w:rsidRDefault="00FC43C2" w:rsidP="00910FD2">
      <w:pPr>
        <w:pStyle w:val="nbtservheadred"/>
      </w:pPr>
      <w:r w:rsidRPr="00FC43C2">
        <w:t>По 50-м псалме</w:t>
      </w:r>
      <w:r w:rsidR="00C3763E">
        <w:t>́</w:t>
      </w:r>
      <w:r w:rsidRPr="00FC43C2">
        <w:t xml:space="preserve"> стихи</w:t>
      </w:r>
      <w:r w:rsidR="00C3763E">
        <w:t>́</w:t>
      </w:r>
      <w:r w:rsidRPr="00FC43C2">
        <w:t>ра, глас 6:</w:t>
      </w:r>
    </w:p>
    <w:p w:rsidR="00FC43C2" w:rsidRPr="00FC43C2" w:rsidRDefault="00FC43C2" w:rsidP="00FC43C2">
      <w:pPr>
        <w:pStyle w:val="nbtservbasic"/>
      </w:pPr>
      <w:r w:rsidRPr="00910FD2">
        <w:rPr>
          <w:rStyle w:val="nbtservred"/>
        </w:rPr>
        <w:t>П</w:t>
      </w:r>
      <w:r w:rsidRPr="00FC43C2">
        <w:t>оми</w:t>
      </w:r>
      <w:r w:rsidR="00C3763E">
        <w:t>́</w:t>
      </w:r>
      <w:r w:rsidRPr="00FC43C2">
        <w:t>луй нас, Бо</w:t>
      </w:r>
      <w:r w:rsidR="00C3763E">
        <w:t>́</w:t>
      </w:r>
      <w:r w:rsidRPr="00FC43C2">
        <w:t>же,/ по вели</w:t>
      </w:r>
      <w:r w:rsidR="00C3763E">
        <w:t>́</w:t>
      </w:r>
      <w:r w:rsidRPr="00FC43C2">
        <w:t>цей ми</w:t>
      </w:r>
      <w:r w:rsidR="00C3763E">
        <w:t>́</w:t>
      </w:r>
      <w:r w:rsidRPr="00FC43C2">
        <w:t>лости</w:t>
      </w:r>
      <w:proofErr w:type="gramStart"/>
      <w:r w:rsidRPr="00FC43C2">
        <w:t xml:space="preserve"> </w:t>
      </w:r>
      <w:r w:rsidR="00C3763E">
        <w:t>Т</w:t>
      </w:r>
      <w:proofErr w:type="gramEnd"/>
      <w:r w:rsidR="00C3763E">
        <w:t>вое́</w:t>
      </w:r>
      <w:r w:rsidRPr="00FC43C2">
        <w:t>й/ и моли</w:t>
      </w:r>
      <w:r w:rsidR="00C3763E">
        <w:t>́</w:t>
      </w:r>
      <w:r w:rsidRPr="00FC43C2">
        <w:t>твами Пречи</w:t>
      </w:r>
      <w:r w:rsidR="00C3763E">
        <w:t>́</w:t>
      </w:r>
      <w:r w:rsidRPr="00FC43C2">
        <w:t xml:space="preserve">стыя </w:t>
      </w:r>
      <w:r w:rsidR="009A414F">
        <w:t>Твое</w:t>
      </w:r>
      <w:r w:rsidRPr="00870C5D">
        <w:t>я</w:t>
      </w:r>
      <w:r w:rsidR="009A414F" w:rsidRPr="00870C5D">
        <w:t>́</w:t>
      </w:r>
      <w:r w:rsidRPr="00FC43C2">
        <w:t xml:space="preserve"> Ма</w:t>
      </w:r>
      <w:r w:rsidR="00C3763E">
        <w:t>́</w:t>
      </w:r>
      <w:r w:rsidRPr="00FC43C2">
        <w:t>тере/ и всех новому</w:t>
      </w:r>
      <w:r w:rsidR="00C3763E">
        <w:t>́</w:t>
      </w:r>
      <w:r w:rsidRPr="00FC43C2">
        <w:t>чеников Це</w:t>
      </w:r>
      <w:r w:rsidR="00C3763E">
        <w:t>́</w:t>
      </w:r>
      <w:r w:rsidRPr="00FC43C2">
        <w:t>ркве Ру</w:t>
      </w:r>
      <w:r w:rsidR="00C3763E">
        <w:t>́</w:t>
      </w:r>
      <w:r w:rsidRPr="00FC43C2">
        <w:t>сския/</w:t>
      </w:r>
      <w:r w:rsidR="00870C5D">
        <w:t>/</w:t>
      </w:r>
      <w:r w:rsidRPr="00FC43C2">
        <w:t xml:space="preserve"> беззако</w:t>
      </w:r>
      <w:r w:rsidR="00C3763E">
        <w:t>́</w:t>
      </w:r>
      <w:r w:rsidRPr="00FC43C2">
        <w:t xml:space="preserve">ния </w:t>
      </w:r>
      <w:r w:rsidR="00C3763E">
        <w:t>на́ша</w:t>
      </w:r>
      <w:r w:rsidRPr="00FC43C2">
        <w:t xml:space="preserve"> очи</w:t>
      </w:r>
      <w:r w:rsidR="00C3763E">
        <w:t>́</w:t>
      </w:r>
      <w:r w:rsidRPr="00FC43C2">
        <w:t>сти.</w:t>
      </w:r>
    </w:p>
    <w:p w:rsidR="00FC43C2" w:rsidRPr="00FC43C2" w:rsidRDefault="00FC43C2" w:rsidP="00910FD2">
      <w:pPr>
        <w:pStyle w:val="nbtservheadred"/>
      </w:pPr>
      <w:r w:rsidRPr="00FC43C2">
        <w:t>Кано</w:t>
      </w:r>
      <w:r w:rsidR="00C3763E">
        <w:t>́</w:t>
      </w:r>
      <w:r w:rsidRPr="00FC43C2">
        <w:t>н священному</w:t>
      </w:r>
      <w:r w:rsidR="00C3763E">
        <w:t>́</w:t>
      </w:r>
      <w:r w:rsidRPr="00FC43C2">
        <w:t>чеников Никола</w:t>
      </w:r>
      <w:r w:rsidR="00C3763E">
        <w:t>́</w:t>
      </w:r>
      <w:r w:rsidRPr="00FC43C2">
        <w:t>я и Инноке</w:t>
      </w:r>
      <w:r w:rsidR="00C3763E">
        <w:t>́</w:t>
      </w:r>
      <w:r w:rsidRPr="00FC43C2">
        <w:t>нтия, глас 8.</w:t>
      </w:r>
    </w:p>
    <w:p w:rsidR="00FC43C2" w:rsidRPr="00FC43C2" w:rsidRDefault="00FC43C2" w:rsidP="00910FD2">
      <w:pPr>
        <w:pStyle w:val="nbtservheadred"/>
      </w:pPr>
      <w:r w:rsidRPr="00FC43C2">
        <w:t>Песнь 1</w:t>
      </w:r>
    </w:p>
    <w:p w:rsidR="00FC43C2" w:rsidRPr="00FC43C2" w:rsidRDefault="00FC43C2" w:rsidP="00910FD2">
      <w:pPr>
        <w:pStyle w:val="nbtservstih"/>
      </w:pPr>
      <w:r w:rsidRPr="00910FD2">
        <w:rPr>
          <w:rStyle w:val="nbtservred"/>
        </w:rPr>
        <w:t>Ирмо</w:t>
      </w:r>
      <w:r w:rsidR="00C3763E">
        <w:rPr>
          <w:rStyle w:val="nbtservred"/>
        </w:rPr>
        <w:t>́</w:t>
      </w:r>
      <w:r w:rsidRPr="00910FD2">
        <w:rPr>
          <w:rStyle w:val="nbtservred"/>
        </w:rPr>
        <w:t>с: В</w:t>
      </w:r>
      <w:r w:rsidRPr="00FC43C2">
        <w:t>о</w:t>
      </w:r>
      <w:r w:rsidR="00C3763E">
        <w:t>́</w:t>
      </w:r>
      <w:r w:rsidRPr="00FC43C2">
        <w:t>ду проше</w:t>
      </w:r>
      <w:r w:rsidR="00C3763E">
        <w:t>́</w:t>
      </w:r>
      <w:r w:rsidRPr="00FC43C2">
        <w:t xml:space="preserve">д, </w:t>
      </w:r>
      <w:r w:rsidR="00561424">
        <w:t>я́</w:t>
      </w:r>
      <w:proofErr w:type="gramStart"/>
      <w:r w:rsidR="00561424">
        <w:t>ко</w:t>
      </w:r>
      <w:proofErr w:type="gramEnd"/>
      <w:r w:rsidRPr="00FC43C2">
        <w:t xml:space="preserve"> су</w:t>
      </w:r>
      <w:r w:rsidR="00C3763E">
        <w:t>́</w:t>
      </w:r>
      <w:r w:rsidRPr="00FC43C2">
        <w:t>шу,/ и еги</w:t>
      </w:r>
      <w:r w:rsidR="00C3763E">
        <w:t>́</w:t>
      </w:r>
      <w:r w:rsidRPr="00FC43C2">
        <w:t>петскаго зла избежа</w:t>
      </w:r>
      <w:r w:rsidR="00C3763E">
        <w:t>́</w:t>
      </w:r>
      <w:r w:rsidRPr="00FC43C2">
        <w:t>в,/ из</w:t>
      </w:r>
      <w:r w:rsidRPr="00AE5BE2">
        <w:t>ра</w:t>
      </w:r>
      <w:r w:rsidR="006F4AD6" w:rsidRPr="00AE5BE2">
        <w:t>́</w:t>
      </w:r>
      <w:r w:rsidRPr="00AE5BE2">
        <w:t>ильтян</w:t>
      </w:r>
      <w:r w:rsidRPr="00FC43C2">
        <w:t>ин вопия</w:t>
      </w:r>
      <w:r w:rsidR="00C3763E">
        <w:t>́</w:t>
      </w:r>
      <w:r w:rsidRPr="00FC43C2">
        <w:t>ше:/</w:t>
      </w:r>
      <w:r w:rsidR="002900DB">
        <w:t>/</w:t>
      </w:r>
      <w:r w:rsidRPr="00FC43C2">
        <w:t xml:space="preserve"> </w:t>
      </w:r>
      <w:proofErr w:type="gramStart"/>
      <w:r w:rsidRPr="00FC43C2">
        <w:t>Изба</w:t>
      </w:r>
      <w:r w:rsidR="00C3763E">
        <w:t>́</w:t>
      </w:r>
      <w:r w:rsidRPr="00FC43C2">
        <w:t>вителю</w:t>
      </w:r>
      <w:proofErr w:type="gramEnd"/>
      <w:r w:rsidRPr="00FC43C2">
        <w:t xml:space="preserve"> и </w:t>
      </w:r>
      <w:r w:rsidR="00C3763E">
        <w:t>Бо́гу</w:t>
      </w:r>
      <w:r w:rsidRPr="00FC43C2">
        <w:t xml:space="preserve"> на</w:t>
      </w:r>
      <w:r w:rsidR="00C3763E">
        <w:t>́</w:t>
      </w:r>
      <w:r w:rsidRPr="00FC43C2">
        <w:t>шему пои</w:t>
      </w:r>
      <w:r w:rsidR="00C3763E">
        <w:t>́</w:t>
      </w:r>
      <w:r w:rsidRPr="00FC43C2">
        <w:t>м.</w:t>
      </w:r>
    </w:p>
    <w:p w:rsidR="00FC43C2" w:rsidRPr="00FC43C2" w:rsidRDefault="00FC43C2" w:rsidP="00FC43C2">
      <w:pPr>
        <w:pStyle w:val="nbtservbasic"/>
      </w:pPr>
      <w:proofErr w:type="gramStart"/>
      <w:r w:rsidRPr="00910FD2">
        <w:rPr>
          <w:rStyle w:val="nbtservred"/>
        </w:rPr>
        <w:t>М</w:t>
      </w:r>
      <w:r w:rsidRPr="00FC43C2">
        <w:t>но</w:t>
      </w:r>
      <w:r w:rsidR="00C3763E">
        <w:t>́</w:t>
      </w:r>
      <w:r w:rsidRPr="00FC43C2">
        <w:t>гими</w:t>
      </w:r>
      <w:proofErr w:type="gramEnd"/>
      <w:r w:rsidRPr="00FC43C2">
        <w:t xml:space="preserve"> содержи</w:t>
      </w:r>
      <w:r w:rsidR="00C3763E">
        <w:t>́</w:t>
      </w:r>
      <w:r w:rsidRPr="00FC43C2">
        <w:t>ми напа</w:t>
      </w:r>
      <w:r w:rsidR="00C3763E">
        <w:t>́</w:t>
      </w:r>
      <w:r w:rsidRPr="00FC43C2">
        <w:t>стьми,/ к вам прибега</w:t>
      </w:r>
      <w:r w:rsidR="00C3763E">
        <w:t>́</w:t>
      </w:r>
      <w:r w:rsidRPr="00FC43C2">
        <w:t>ем, спасе</w:t>
      </w:r>
      <w:r w:rsidR="00C3763E">
        <w:t>́</w:t>
      </w:r>
      <w:r w:rsidRPr="00FC43C2">
        <w:t>ния взыску</w:t>
      </w:r>
      <w:r w:rsidR="00C3763E">
        <w:t>́</w:t>
      </w:r>
      <w:r w:rsidRPr="00FC43C2">
        <w:t xml:space="preserve">юще, о </w:t>
      </w:r>
      <w:r w:rsidR="00C3763E">
        <w:t>святи́и</w:t>
      </w:r>
      <w:r w:rsidRPr="00FC43C2">
        <w:t xml:space="preserve"> </w:t>
      </w:r>
      <w:r w:rsidR="00C3763E">
        <w:t>новому́ченицы</w:t>
      </w:r>
      <w:r w:rsidRPr="00FC43C2">
        <w:t xml:space="preserve"> и испове</w:t>
      </w:r>
      <w:r w:rsidR="00C3763E">
        <w:t>́</w:t>
      </w:r>
      <w:r w:rsidRPr="00FC43C2">
        <w:t>дницы,/ от тя</w:t>
      </w:r>
      <w:r w:rsidR="00C3763E">
        <w:t>́</w:t>
      </w:r>
      <w:r w:rsidRPr="00FC43C2">
        <w:t>жких и лю</w:t>
      </w:r>
      <w:r w:rsidR="00C3763E">
        <w:t>́</w:t>
      </w:r>
      <w:r w:rsidRPr="00FC43C2">
        <w:t>тых обстоя</w:t>
      </w:r>
      <w:r w:rsidR="00C3763E">
        <w:t>́</w:t>
      </w:r>
      <w:r w:rsidRPr="00FC43C2">
        <w:t xml:space="preserve">ний </w:t>
      </w:r>
      <w:r w:rsidR="00C3763E">
        <w:t>моли́те</w:t>
      </w:r>
      <w:r w:rsidRPr="00FC43C2">
        <w:t xml:space="preserve"> </w:t>
      </w:r>
      <w:r w:rsidR="00C3763E">
        <w:t>спасти́</w:t>
      </w:r>
      <w:r w:rsidRPr="00FC43C2">
        <w:t>ся нам.</w:t>
      </w:r>
    </w:p>
    <w:p w:rsidR="00FC43C2" w:rsidRPr="00FC43C2" w:rsidRDefault="00FC43C2" w:rsidP="00FC43C2">
      <w:pPr>
        <w:pStyle w:val="nbtservbasic"/>
      </w:pPr>
      <w:proofErr w:type="gramStart"/>
      <w:r w:rsidRPr="00910FD2">
        <w:rPr>
          <w:rStyle w:val="nbtservred"/>
        </w:rPr>
        <w:t>С</w:t>
      </w:r>
      <w:r w:rsidRPr="00FC43C2">
        <w:t>трасте</w:t>
      </w:r>
      <w:r w:rsidR="00C3763E">
        <w:t>́</w:t>
      </w:r>
      <w:r w:rsidRPr="00FC43C2">
        <w:t>й</w:t>
      </w:r>
      <w:proofErr w:type="gramEnd"/>
      <w:r w:rsidRPr="00FC43C2">
        <w:t xml:space="preserve"> и поро</w:t>
      </w:r>
      <w:r w:rsidR="00C3763E">
        <w:t>́</w:t>
      </w:r>
      <w:r w:rsidRPr="00FC43C2">
        <w:t>ков безсту</w:t>
      </w:r>
      <w:r w:rsidR="00C3763E">
        <w:t>́</w:t>
      </w:r>
      <w:r w:rsidRPr="00FC43C2">
        <w:t>дных смуща</w:t>
      </w:r>
      <w:r w:rsidR="00C3763E">
        <w:t>́</w:t>
      </w:r>
      <w:r w:rsidRPr="00FC43C2">
        <w:t>ют наше</w:t>
      </w:r>
      <w:r w:rsidR="00C3763E">
        <w:t>́</w:t>
      </w:r>
      <w:r w:rsidRPr="00FC43C2">
        <w:t xml:space="preserve">ствия,/ </w:t>
      </w:r>
      <w:r w:rsidR="00C3763E">
        <w:t>я́же</w:t>
      </w:r>
      <w:r w:rsidRPr="00FC43C2">
        <w:t xml:space="preserve"> мно</w:t>
      </w:r>
      <w:r w:rsidR="00C3763E">
        <w:t>́</w:t>
      </w:r>
      <w:r w:rsidRPr="00FC43C2">
        <w:t>гими печа</w:t>
      </w:r>
      <w:r w:rsidR="00C3763E">
        <w:t>́</w:t>
      </w:r>
      <w:r w:rsidRPr="00FC43C2">
        <w:t>льми сокруша</w:t>
      </w:r>
      <w:r w:rsidR="00C3763E">
        <w:t>́</w:t>
      </w:r>
      <w:r w:rsidRPr="00FC43C2">
        <w:t>ют сердца</w:t>
      </w:r>
      <w:r w:rsidR="00C3763E">
        <w:t>́</w:t>
      </w:r>
      <w:r w:rsidRPr="00FC43C2">
        <w:t xml:space="preserve"> </w:t>
      </w:r>
      <w:r w:rsidR="00C3763E">
        <w:t>на́ша</w:t>
      </w:r>
      <w:r w:rsidRPr="00FC43C2">
        <w:t>;/ вы же, ве</w:t>
      </w:r>
      <w:r w:rsidR="00C3763E">
        <w:t>́</w:t>
      </w:r>
      <w:r w:rsidRPr="00FC43C2">
        <w:t>рнии во</w:t>
      </w:r>
      <w:r w:rsidR="00C3763E">
        <w:t>́</w:t>
      </w:r>
      <w:r w:rsidRPr="00FC43C2">
        <w:t>ини Христо</w:t>
      </w:r>
      <w:r w:rsidR="00C3763E">
        <w:t>́</w:t>
      </w:r>
      <w:r w:rsidRPr="00FC43C2">
        <w:t>ви Ник</w:t>
      </w:r>
      <w:r w:rsidRPr="005E4341">
        <w:t>о</w:t>
      </w:r>
      <w:r w:rsidR="00C3763E" w:rsidRPr="005E4341">
        <w:t>́</w:t>
      </w:r>
      <w:r w:rsidRPr="00FC43C2">
        <w:t xml:space="preserve">лае и </w:t>
      </w:r>
      <w:r w:rsidR="00C3763E">
        <w:t>Инноке́нтие</w:t>
      </w:r>
      <w:r w:rsidRPr="00FC43C2">
        <w:t>,/ испроси</w:t>
      </w:r>
      <w:r w:rsidR="00C3763E">
        <w:t>́</w:t>
      </w:r>
      <w:r w:rsidRPr="00FC43C2">
        <w:t>те нам душе</w:t>
      </w:r>
      <w:r w:rsidR="00C3763E">
        <w:t>́</w:t>
      </w:r>
      <w:r w:rsidRPr="00FC43C2">
        <w:t>вную чистоту</w:t>
      </w:r>
      <w:r w:rsidR="00C3763E">
        <w:t>́</w:t>
      </w:r>
      <w:r w:rsidRPr="00FC43C2">
        <w:t xml:space="preserve"> и кре</w:t>
      </w:r>
      <w:r w:rsidR="00C3763E">
        <w:t>́</w:t>
      </w:r>
      <w:r w:rsidRPr="00FC43C2">
        <w:t>пость,/ свяще</w:t>
      </w:r>
      <w:r w:rsidR="00C3763E">
        <w:t>́</w:t>
      </w:r>
      <w:r w:rsidRPr="00FC43C2">
        <w:t>нную па</w:t>
      </w:r>
      <w:r w:rsidR="00C3763E">
        <w:t>́</w:t>
      </w:r>
      <w:r w:rsidRPr="00FC43C2">
        <w:t>мять ва</w:t>
      </w:r>
      <w:r w:rsidR="00C3763E">
        <w:t>́</w:t>
      </w:r>
      <w:r w:rsidRPr="00FC43C2">
        <w:t>шу соверша</w:t>
      </w:r>
      <w:r w:rsidR="00C3763E">
        <w:t>́</w:t>
      </w:r>
      <w:r w:rsidRPr="00FC43C2">
        <w:t>ющим.</w:t>
      </w:r>
    </w:p>
    <w:p w:rsidR="00FC43C2" w:rsidRPr="00FC43C2" w:rsidRDefault="00FC43C2" w:rsidP="00FC43C2">
      <w:pPr>
        <w:pStyle w:val="nbtservbasic"/>
      </w:pPr>
      <w:proofErr w:type="gramStart"/>
      <w:r w:rsidRPr="00910FD2">
        <w:rPr>
          <w:rStyle w:val="nbtservred"/>
        </w:rPr>
        <w:t>Л</w:t>
      </w:r>
      <w:r w:rsidRPr="00FC43C2">
        <w:t>ю</w:t>
      </w:r>
      <w:r w:rsidR="00C3763E">
        <w:t>́</w:t>
      </w:r>
      <w:r w:rsidRPr="00FC43C2">
        <w:t>тая</w:t>
      </w:r>
      <w:proofErr w:type="gramEnd"/>
      <w:r w:rsidRPr="00FC43C2">
        <w:t xml:space="preserve"> муче</w:t>
      </w:r>
      <w:r w:rsidR="00C3763E">
        <w:t>́</w:t>
      </w:r>
      <w:r w:rsidRPr="00FC43C2">
        <w:t xml:space="preserve">ния за </w:t>
      </w:r>
      <w:r w:rsidR="00561424">
        <w:t>Христа́</w:t>
      </w:r>
      <w:r w:rsidRPr="00FC43C2">
        <w:t xml:space="preserve"> </w:t>
      </w:r>
      <w:r w:rsidR="00C3763E">
        <w:t>претерпе́ли</w:t>
      </w:r>
      <w:r w:rsidRPr="00FC43C2">
        <w:t xml:space="preserve"> </w:t>
      </w:r>
      <w:r w:rsidR="00C3763E">
        <w:t>есте́</w:t>
      </w:r>
      <w:r w:rsidRPr="00FC43C2">
        <w:t>, сла</w:t>
      </w:r>
      <w:r w:rsidR="00C3763E">
        <w:t>́</w:t>
      </w:r>
      <w:r w:rsidRPr="00FC43C2">
        <w:t xml:space="preserve">внии </w:t>
      </w:r>
      <w:r w:rsidR="00C3763E">
        <w:t>новому́ченицы</w:t>
      </w:r>
      <w:r w:rsidRPr="00FC43C2">
        <w:t>,/ к вам простира</w:t>
      </w:r>
      <w:r w:rsidR="00C3763E">
        <w:t>́</w:t>
      </w:r>
      <w:r w:rsidRPr="00FC43C2">
        <w:t>ем смире</w:t>
      </w:r>
      <w:r w:rsidR="00C3763E">
        <w:t>́</w:t>
      </w:r>
      <w:r w:rsidRPr="00FC43C2">
        <w:t>нная моле</w:t>
      </w:r>
      <w:r w:rsidR="00C3763E">
        <w:t>́</w:t>
      </w:r>
      <w:r w:rsidRPr="00FC43C2">
        <w:t>ния,/ страда</w:t>
      </w:r>
      <w:r w:rsidR="00C3763E">
        <w:t>́</w:t>
      </w:r>
      <w:r w:rsidRPr="00FC43C2">
        <w:t>ньми ва</w:t>
      </w:r>
      <w:r w:rsidR="00C3763E">
        <w:t>́</w:t>
      </w:r>
      <w:r w:rsidRPr="00FC43C2">
        <w:t xml:space="preserve">шими в </w:t>
      </w:r>
      <w:r w:rsidR="00C3763E">
        <w:t>ве́ре</w:t>
      </w:r>
      <w:r w:rsidRPr="00FC43C2">
        <w:t xml:space="preserve"> укрепля</w:t>
      </w:r>
      <w:r w:rsidR="00C3763E">
        <w:t>́</w:t>
      </w:r>
      <w:r w:rsidRPr="00FC43C2">
        <w:t>еми,/ испроси</w:t>
      </w:r>
      <w:r w:rsidR="00C3763E">
        <w:t>́</w:t>
      </w:r>
      <w:r w:rsidRPr="00FC43C2">
        <w:t>те Оте</w:t>
      </w:r>
      <w:r w:rsidR="00C3763E">
        <w:t>́</w:t>
      </w:r>
      <w:r w:rsidRPr="00FC43C2">
        <w:t>честву на</w:t>
      </w:r>
      <w:r w:rsidR="00C3763E">
        <w:t>́</w:t>
      </w:r>
      <w:r w:rsidRPr="00FC43C2">
        <w:t>шему мир/ и душа</w:t>
      </w:r>
      <w:r w:rsidR="00C3763E">
        <w:t>́</w:t>
      </w:r>
      <w:r w:rsidRPr="00FC43C2">
        <w:t>м на</w:t>
      </w:r>
      <w:r w:rsidR="00C3763E">
        <w:t>́</w:t>
      </w:r>
      <w:r w:rsidRPr="00FC43C2">
        <w:t>шим ве</w:t>
      </w:r>
      <w:r w:rsidR="00C3763E">
        <w:t>́</w:t>
      </w:r>
      <w:r w:rsidRPr="00FC43C2">
        <w:t>лию ми</w:t>
      </w:r>
      <w:r w:rsidR="00C3763E">
        <w:t>́</w:t>
      </w:r>
      <w:r w:rsidRPr="00FC43C2">
        <w:t>лость.</w:t>
      </w:r>
    </w:p>
    <w:p w:rsidR="00FC43C2" w:rsidRPr="00FC43C2" w:rsidRDefault="00C3763E" w:rsidP="00FC43C2">
      <w:pPr>
        <w:pStyle w:val="nbtservbasic"/>
      </w:pPr>
      <w:r>
        <w:rPr>
          <w:rStyle w:val="nbtservred"/>
        </w:rPr>
        <w:t>Богоро́дичен</w:t>
      </w:r>
      <w:r w:rsidR="00FC43C2" w:rsidRPr="00910FD2">
        <w:rPr>
          <w:rStyle w:val="nbtservred"/>
        </w:rPr>
        <w:t>: П</w:t>
      </w:r>
      <w:r w:rsidR="00FC43C2" w:rsidRPr="00FC43C2">
        <w:t>речи</w:t>
      </w:r>
      <w:r>
        <w:t>́</w:t>
      </w:r>
      <w:r w:rsidR="00FC43C2" w:rsidRPr="00FC43C2">
        <w:t>стая</w:t>
      </w:r>
      <w:proofErr w:type="gramStart"/>
      <w:r w:rsidR="00FC43C2" w:rsidRPr="00FC43C2">
        <w:t xml:space="preserve"> Д</w:t>
      </w:r>
      <w:proofErr w:type="gramEnd"/>
      <w:r w:rsidR="00FC43C2" w:rsidRPr="00FC43C2">
        <w:t>е</w:t>
      </w:r>
      <w:r>
        <w:t>́</w:t>
      </w:r>
      <w:r w:rsidR="00FC43C2" w:rsidRPr="00FC43C2">
        <w:t xml:space="preserve">во </w:t>
      </w:r>
      <w:r>
        <w:t>Богоро́дице</w:t>
      </w:r>
      <w:r w:rsidR="00FC43C2" w:rsidRPr="00FC43C2">
        <w:t xml:space="preserve">,/ с </w:t>
      </w:r>
      <w:r>
        <w:t>новому́ченики</w:t>
      </w:r>
      <w:r w:rsidR="00FC43C2" w:rsidRPr="00FC43C2">
        <w:t xml:space="preserve"> и все</w:t>
      </w:r>
      <w:r>
        <w:t>́</w:t>
      </w:r>
      <w:r w:rsidR="00FC43C2" w:rsidRPr="00FC43C2">
        <w:t>ми святы</w:t>
      </w:r>
      <w:r>
        <w:t>́</w:t>
      </w:r>
      <w:r w:rsidR="00FC43C2" w:rsidRPr="00FC43C2">
        <w:t xml:space="preserve">ми </w:t>
      </w:r>
      <w:r w:rsidRPr="00FC43C2">
        <w:t>земли</w:t>
      </w:r>
      <w:r>
        <w:t>́</w:t>
      </w:r>
      <w:r w:rsidR="00FC43C2" w:rsidRPr="00FC43C2">
        <w:t xml:space="preserve"> </w:t>
      </w:r>
      <w:r>
        <w:t>Сиби́рския</w:t>
      </w:r>
      <w:r w:rsidR="00FC43C2" w:rsidRPr="00FC43C2">
        <w:t xml:space="preserve">/ </w:t>
      </w:r>
      <w:r>
        <w:t>умоли́</w:t>
      </w:r>
      <w:r w:rsidR="00FC43C2" w:rsidRPr="00FC43C2">
        <w:t xml:space="preserve"> Всеблага</w:t>
      </w:r>
      <w:r w:rsidR="0096578D">
        <w:t>́</w:t>
      </w:r>
      <w:r w:rsidR="00FC43C2" w:rsidRPr="00FC43C2">
        <w:t xml:space="preserve">го </w:t>
      </w:r>
      <w:r w:rsidR="00561424">
        <w:t>Бо́га</w:t>
      </w:r>
      <w:r w:rsidR="00FC43C2" w:rsidRPr="00FC43C2">
        <w:t>,/ да промышле</w:t>
      </w:r>
      <w:r w:rsidR="0096578D">
        <w:t>́</w:t>
      </w:r>
      <w:r w:rsidR="00FC43C2" w:rsidRPr="00FC43C2">
        <w:t xml:space="preserve">нием </w:t>
      </w:r>
      <w:r w:rsidR="00C4317E">
        <w:t>Бо</w:t>
      </w:r>
      <w:r>
        <w:t>ж</w:t>
      </w:r>
      <w:r w:rsidRPr="00AE5BE2">
        <w:t>е</w:t>
      </w:r>
      <w:r w:rsidR="00C4317E" w:rsidRPr="00AE5BE2">
        <w:t>́</w:t>
      </w:r>
      <w:r w:rsidR="00FC43C2" w:rsidRPr="00FC43C2">
        <w:t>ственным поми</w:t>
      </w:r>
      <w:r w:rsidR="0096578D">
        <w:t>́</w:t>
      </w:r>
      <w:r w:rsidR="00FC43C2" w:rsidRPr="00FC43C2">
        <w:t>лует и спасе</w:t>
      </w:r>
      <w:r w:rsidR="0096578D">
        <w:t>́</w:t>
      </w:r>
      <w:r w:rsidR="00FC43C2" w:rsidRPr="00FC43C2">
        <w:t>т всех нас.</w:t>
      </w:r>
    </w:p>
    <w:p w:rsidR="00FC43C2" w:rsidRPr="00FC43C2" w:rsidRDefault="00FC43C2" w:rsidP="00910FD2">
      <w:pPr>
        <w:pStyle w:val="nbtservheadred"/>
      </w:pPr>
      <w:r w:rsidRPr="00FC43C2">
        <w:t>Песнь 3</w:t>
      </w:r>
    </w:p>
    <w:p w:rsidR="00FC43C2" w:rsidRPr="00FC43C2" w:rsidRDefault="00C3763E" w:rsidP="00910FD2">
      <w:pPr>
        <w:pStyle w:val="nbtservstih"/>
      </w:pPr>
      <w:r>
        <w:rPr>
          <w:rStyle w:val="nbtservred"/>
        </w:rPr>
        <w:t>Ирмо́с</w:t>
      </w:r>
      <w:r w:rsidR="00FC43C2" w:rsidRPr="00910FD2">
        <w:rPr>
          <w:rStyle w:val="nbtservred"/>
        </w:rPr>
        <w:t>: Н</w:t>
      </w:r>
      <w:r w:rsidR="00FC43C2" w:rsidRPr="00FC43C2">
        <w:t>ебе</w:t>
      </w:r>
      <w:r w:rsidR="0096578D">
        <w:t>́</w:t>
      </w:r>
      <w:r w:rsidR="00FC43C2" w:rsidRPr="00FC43C2">
        <w:t>снаго кру</w:t>
      </w:r>
      <w:r w:rsidR="0096578D">
        <w:t>́</w:t>
      </w:r>
      <w:r w:rsidR="00FC43C2" w:rsidRPr="00FC43C2">
        <w:t>га Верхотво</w:t>
      </w:r>
      <w:r w:rsidR="0096578D">
        <w:t>́</w:t>
      </w:r>
      <w:r w:rsidR="00FC43C2" w:rsidRPr="00FC43C2">
        <w:t>рче, Го</w:t>
      </w:r>
      <w:r w:rsidR="0096578D">
        <w:t>́</w:t>
      </w:r>
      <w:r w:rsidR="00FC43C2" w:rsidRPr="00FC43C2">
        <w:t xml:space="preserve">споди,/ и </w:t>
      </w:r>
      <w:r>
        <w:t>Це́ркве</w:t>
      </w:r>
      <w:r w:rsidR="00FC43C2" w:rsidRPr="00FC43C2">
        <w:t xml:space="preserve"> Зижди</w:t>
      </w:r>
      <w:r w:rsidR="0096578D">
        <w:t>́</w:t>
      </w:r>
      <w:r w:rsidR="00FC43C2" w:rsidRPr="00FC43C2">
        <w:t>телю,/ Ты мене</w:t>
      </w:r>
      <w:r w:rsidR="0096578D">
        <w:t>́</w:t>
      </w:r>
      <w:r w:rsidR="00FC43C2" w:rsidRPr="00FC43C2">
        <w:t xml:space="preserve"> утверди</w:t>
      </w:r>
      <w:r w:rsidR="0096578D">
        <w:t>́</w:t>
      </w:r>
      <w:r w:rsidR="00FC43C2" w:rsidRPr="00FC43C2">
        <w:t xml:space="preserve"> в любви</w:t>
      </w:r>
      <w:proofErr w:type="gramStart"/>
      <w:r w:rsidR="0096578D">
        <w:t>́</w:t>
      </w:r>
      <w:r w:rsidR="00FC43C2" w:rsidRPr="00FC43C2">
        <w:t xml:space="preserve"> </w:t>
      </w:r>
      <w:r>
        <w:t>Т</w:t>
      </w:r>
      <w:proofErr w:type="gramEnd"/>
      <w:r>
        <w:t>вое́</w:t>
      </w:r>
      <w:r w:rsidR="00FC43C2" w:rsidRPr="00FC43C2">
        <w:t>й,/ жела</w:t>
      </w:r>
      <w:r w:rsidR="0096578D">
        <w:t>́</w:t>
      </w:r>
      <w:r w:rsidR="00FC43C2" w:rsidRPr="00FC43C2">
        <w:t>ний кра</w:t>
      </w:r>
      <w:r w:rsidR="0096578D">
        <w:t>́</w:t>
      </w:r>
      <w:r w:rsidR="00FC43C2" w:rsidRPr="00FC43C2">
        <w:t>ю, ве</w:t>
      </w:r>
      <w:r w:rsidR="0096578D">
        <w:t>́</w:t>
      </w:r>
      <w:r w:rsidR="00FC43C2" w:rsidRPr="00FC43C2">
        <w:t xml:space="preserve">рных </w:t>
      </w:r>
      <w:r w:rsidR="006F4AD6" w:rsidRPr="00AE5BE2">
        <w:t>у</w:t>
      </w:r>
      <w:r w:rsidR="00FC43C2" w:rsidRPr="00FC43C2">
        <w:t>твержде</w:t>
      </w:r>
      <w:r w:rsidR="0096578D">
        <w:t>́</w:t>
      </w:r>
      <w:r w:rsidR="00FC43C2" w:rsidRPr="00FC43C2">
        <w:t>ние,</w:t>
      </w:r>
      <w:r w:rsidR="002900DB">
        <w:t>/</w:t>
      </w:r>
      <w:r w:rsidR="00FC43C2" w:rsidRPr="00FC43C2">
        <w:t>/ Еди</w:t>
      </w:r>
      <w:r w:rsidR="0096578D">
        <w:t>́</w:t>
      </w:r>
      <w:r w:rsidR="00FC43C2" w:rsidRPr="00FC43C2">
        <w:t>не Человеколю</w:t>
      </w:r>
      <w:r w:rsidR="0096578D">
        <w:t>́</w:t>
      </w:r>
      <w:r w:rsidR="00FC43C2" w:rsidRPr="00FC43C2">
        <w:t>бче.</w:t>
      </w:r>
    </w:p>
    <w:p w:rsidR="00FC43C2" w:rsidRPr="00FC43C2" w:rsidRDefault="00FC43C2" w:rsidP="00FC43C2">
      <w:pPr>
        <w:pStyle w:val="nbtservbasic"/>
      </w:pPr>
      <w:proofErr w:type="gramStart"/>
      <w:r w:rsidRPr="00910FD2">
        <w:rPr>
          <w:rStyle w:val="nbtservred"/>
        </w:rPr>
        <w:t>В</w:t>
      </w:r>
      <w:r w:rsidRPr="00FC43C2">
        <w:t>е</w:t>
      </w:r>
      <w:r w:rsidR="0096578D">
        <w:t>́</w:t>
      </w:r>
      <w:r w:rsidRPr="00FC43C2">
        <w:t>рных</w:t>
      </w:r>
      <w:proofErr w:type="gramEnd"/>
      <w:r w:rsidRPr="00FC43C2">
        <w:t xml:space="preserve"> утвержде</w:t>
      </w:r>
      <w:r w:rsidR="0096578D">
        <w:t>́</w:t>
      </w:r>
      <w:r w:rsidRPr="00FC43C2">
        <w:t>ние су</w:t>
      </w:r>
      <w:r w:rsidR="0096578D">
        <w:t>́</w:t>
      </w:r>
      <w:r w:rsidRPr="00FC43C2">
        <w:t xml:space="preserve">ще, </w:t>
      </w:r>
      <w:r w:rsidR="00C3763E">
        <w:t>святи́и</w:t>
      </w:r>
      <w:r w:rsidRPr="00FC43C2">
        <w:t xml:space="preserve"> </w:t>
      </w:r>
      <w:r w:rsidR="00C3763E">
        <w:t>новому́ченицы</w:t>
      </w:r>
      <w:r w:rsidRPr="00FC43C2">
        <w:t xml:space="preserve">,/ в </w:t>
      </w:r>
      <w:r w:rsidR="00C3763E">
        <w:t>ве́ре</w:t>
      </w:r>
      <w:r w:rsidRPr="00FC43C2">
        <w:t xml:space="preserve"> Христо</w:t>
      </w:r>
      <w:r w:rsidR="0096578D">
        <w:t>́</w:t>
      </w:r>
      <w:r w:rsidRPr="00FC43C2">
        <w:t>ве пребы</w:t>
      </w:r>
      <w:r w:rsidR="0096578D">
        <w:t>́</w:t>
      </w:r>
      <w:r w:rsidRPr="00FC43C2">
        <w:t xml:space="preserve">ли </w:t>
      </w:r>
      <w:r w:rsidR="00C3763E">
        <w:t>есте́</w:t>
      </w:r>
      <w:r w:rsidRPr="00FC43C2">
        <w:t>,/ ко приста</w:t>
      </w:r>
      <w:r w:rsidR="0096578D">
        <w:t>́</w:t>
      </w:r>
      <w:r w:rsidRPr="00FC43C2">
        <w:t>нищу церко</w:t>
      </w:r>
      <w:r w:rsidR="0096578D">
        <w:t>́</w:t>
      </w:r>
      <w:r w:rsidRPr="00FC43C2">
        <w:t>вному окормля</w:t>
      </w:r>
      <w:r w:rsidR="0096578D">
        <w:t>́</w:t>
      </w:r>
      <w:r w:rsidRPr="00FC43C2">
        <w:t>юще всех хотя</w:t>
      </w:r>
      <w:r w:rsidR="0096578D">
        <w:t>́</w:t>
      </w:r>
      <w:r w:rsidRPr="00FC43C2">
        <w:t xml:space="preserve">щих </w:t>
      </w:r>
      <w:r w:rsidR="00C3763E">
        <w:t>спасти́</w:t>
      </w:r>
      <w:r w:rsidRPr="00FC43C2">
        <w:t xml:space="preserve">ся/ и от </w:t>
      </w:r>
      <w:r w:rsidRPr="005E4341">
        <w:t>е</w:t>
      </w:r>
      <w:r w:rsidRPr="00FC43C2">
        <w:t>рес</w:t>
      </w:r>
      <w:r w:rsidRPr="00AE5BE2">
        <w:t>е</w:t>
      </w:r>
      <w:r w:rsidR="006C05A6" w:rsidRPr="00AE5BE2">
        <w:t>́</w:t>
      </w:r>
      <w:r w:rsidRPr="00FC43C2">
        <w:t>й и собла</w:t>
      </w:r>
      <w:r w:rsidR="0096578D">
        <w:t>́</w:t>
      </w:r>
      <w:r w:rsidRPr="00FC43C2">
        <w:t>знов обновле</w:t>
      </w:r>
      <w:r w:rsidR="0096578D">
        <w:t>́</w:t>
      </w:r>
      <w:r w:rsidRPr="00FC43C2">
        <w:t>нческих па</w:t>
      </w:r>
      <w:r w:rsidR="0096578D">
        <w:t>́</w:t>
      </w:r>
      <w:r w:rsidRPr="00FC43C2">
        <w:t>ству свою</w:t>
      </w:r>
      <w:r w:rsidR="0096578D">
        <w:t>́</w:t>
      </w:r>
      <w:r w:rsidRPr="00FC43C2">
        <w:t xml:space="preserve"> заступа</w:t>
      </w:r>
      <w:r w:rsidR="0096578D">
        <w:t>́</w:t>
      </w:r>
      <w:r w:rsidRPr="00FC43C2">
        <w:t>юще.</w:t>
      </w:r>
    </w:p>
    <w:p w:rsidR="00FC43C2" w:rsidRPr="00FC43C2" w:rsidRDefault="00FC43C2" w:rsidP="00FC43C2">
      <w:pPr>
        <w:pStyle w:val="nbtservbasic"/>
      </w:pPr>
      <w:proofErr w:type="gramStart"/>
      <w:r w:rsidRPr="00910FD2">
        <w:rPr>
          <w:rStyle w:val="nbtservred"/>
        </w:rPr>
        <w:t>М</w:t>
      </w:r>
      <w:r w:rsidRPr="00FC43C2">
        <w:t>о</w:t>
      </w:r>
      <w:r w:rsidR="0096578D">
        <w:t>́</w:t>
      </w:r>
      <w:r w:rsidRPr="00FC43C2">
        <w:t>лим</w:t>
      </w:r>
      <w:proofErr w:type="gramEnd"/>
      <w:r w:rsidRPr="00FC43C2">
        <w:t xml:space="preserve"> вас, дво</w:t>
      </w:r>
      <w:r w:rsidR="0096578D">
        <w:t>́</w:t>
      </w:r>
      <w:r w:rsidRPr="00FC43C2">
        <w:t>ице свяще</w:t>
      </w:r>
      <w:r w:rsidR="0096578D">
        <w:t>́</w:t>
      </w:r>
      <w:r w:rsidRPr="00FC43C2">
        <w:t>нная,/ разори</w:t>
      </w:r>
      <w:r w:rsidR="0096578D">
        <w:t>́</w:t>
      </w:r>
      <w:r w:rsidRPr="00FC43C2">
        <w:t>ти бу</w:t>
      </w:r>
      <w:r w:rsidR="0096578D">
        <w:t>́</w:t>
      </w:r>
      <w:r w:rsidRPr="00FC43C2">
        <w:t>рю но</w:t>
      </w:r>
      <w:r w:rsidR="0096578D">
        <w:t>́</w:t>
      </w:r>
      <w:r w:rsidRPr="00FC43C2">
        <w:t>вых собла</w:t>
      </w:r>
      <w:r w:rsidR="0096578D">
        <w:t>́</w:t>
      </w:r>
      <w:r w:rsidRPr="00FC43C2">
        <w:t>знов/ и сет</w:t>
      </w:r>
      <w:r w:rsidRPr="006C05A6">
        <w:t>е</w:t>
      </w:r>
      <w:r w:rsidR="0096578D" w:rsidRPr="006C05A6">
        <w:t>́</w:t>
      </w:r>
      <w:r w:rsidRPr="00FC43C2">
        <w:t>й многови</w:t>
      </w:r>
      <w:r w:rsidR="0096578D">
        <w:t>́</w:t>
      </w:r>
      <w:r w:rsidRPr="00FC43C2">
        <w:t>дных нас изба</w:t>
      </w:r>
      <w:r w:rsidR="0096578D">
        <w:t>́</w:t>
      </w:r>
      <w:r w:rsidRPr="00FC43C2">
        <w:t>вити,/ благоче</w:t>
      </w:r>
      <w:r w:rsidR="0096578D">
        <w:t>́</w:t>
      </w:r>
      <w:r w:rsidRPr="00FC43C2">
        <w:t xml:space="preserve">стно </w:t>
      </w:r>
      <w:r w:rsidR="00C3763E">
        <w:t>па́мять</w:t>
      </w:r>
      <w:r w:rsidRPr="00FC43C2">
        <w:t xml:space="preserve"> </w:t>
      </w:r>
      <w:r w:rsidR="00C3763E">
        <w:t>ва́шу</w:t>
      </w:r>
      <w:r w:rsidRPr="00FC43C2">
        <w:t xml:space="preserve"> воспева</w:t>
      </w:r>
      <w:r w:rsidR="0096578D">
        <w:t>́</w:t>
      </w:r>
      <w:r w:rsidRPr="00FC43C2">
        <w:t>ющих.</w:t>
      </w:r>
    </w:p>
    <w:p w:rsidR="00FC43C2" w:rsidRPr="00FC43C2" w:rsidRDefault="00FC43C2" w:rsidP="00FC43C2">
      <w:pPr>
        <w:pStyle w:val="nbtservbasic"/>
      </w:pPr>
      <w:proofErr w:type="gramStart"/>
      <w:r w:rsidRPr="00910FD2">
        <w:rPr>
          <w:rStyle w:val="nbtservred"/>
        </w:rPr>
        <w:lastRenderedPageBreak/>
        <w:t>С</w:t>
      </w:r>
      <w:r w:rsidRPr="00FC43C2">
        <w:t>окро</w:t>
      </w:r>
      <w:r w:rsidR="0096578D">
        <w:t>́</w:t>
      </w:r>
      <w:r w:rsidRPr="00FC43C2">
        <w:t>вище</w:t>
      </w:r>
      <w:proofErr w:type="gramEnd"/>
      <w:r w:rsidRPr="00FC43C2">
        <w:t xml:space="preserve"> доброде</w:t>
      </w:r>
      <w:r w:rsidR="0096578D">
        <w:t>́</w:t>
      </w:r>
      <w:r w:rsidRPr="00FC43C2">
        <w:t>телей духо</w:t>
      </w:r>
      <w:r w:rsidR="0096578D">
        <w:t>́</w:t>
      </w:r>
      <w:r w:rsidRPr="00FC43C2">
        <w:t>вных испроси</w:t>
      </w:r>
      <w:r w:rsidR="0096578D">
        <w:t>́</w:t>
      </w:r>
      <w:r w:rsidRPr="00FC43C2">
        <w:t xml:space="preserve">те нам, </w:t>
      </w:r>
      <w:r w:rsidR="00C3763E">
        <w:t>святи́и</w:t>
      </w:r>
      <w:r w:rsidRPr="00FC43C2">
        <w:t xml:space="preserve"> </w:t>
      </w:r>
      <w:r w:rsidR="00C3763E">
        <w:t>новому́ченицы</w:t>
      </w:r>
      <w:r w:rsidRPr="00FC43C2">
        <w:t>,/ земна</w:t>
      </w:r>
      <w:r w:rsidR="0096578D">
        <w:t>́</w:t>
      </w:r>
      <w:r w:rsidRPr="00FC43C2">
        <w:t xml:space="preserve">я </w:t>
      </w:r>
      <w:r w:rsidR="00C4317E" w:rsidRPr="00AE5BE2">
        <w:t>б</w:t>
      </w:r>
      <w:r w:rsidR="0096578D">
        <w:t>о</w:t>
      </w:r>
      <w:r w:rsidR="00561424">
        <w:t>га</w:t>
      </w:r>
      <w:r w:rsidR="0096578D">
        <w:t>́</w:t>
      </w:r>
      <w:r w:rsidRPr="00FC43C2">
        <w:t>тства и уте</w:t>
      </w:r>
      <w:r w:rsidR="0096578D">
        <w:t>́</w:t>
      </w:r>
      <w:r w:rsidRPr="00FC43C2">
        <w:t>хи привре</w:t>
      </w:r>
      <w:r w:rsidR="0096578D">
        <w:t>́</w:t>
      </w:r>
      <w:r w:rsidRPr="00FC43C2">
        <w:t>менныя/ Ца</w:t>
      </w:r>
      <w:r w:rsidR="0096578D">
        <w:t>́</w:t>
      </w:r>
      <w:r w:rsidRPr="00FC43C2">
        <w:t>рства ра</w:t>
      </w:r>
      <w:r w:rsidR="0096578D">
        <w:t>́</w:t>
      </w:r>
      <w:r w:rsidRPr="00FC43C2">
        <w:t>ди Христо</w:t>
      </w:r>
      <w:r w:rsidR="0096578D">
        <w:t>́</w:t>
      </w:r>
      <w:r w:rsidRPr="00FC43C2">
        <w:t>ва презира</w:t>
      </w:r>
      <w:r w:rsidR="0096578D">
        <w:t>́</w:t>
      </w:r>
      <w:r w:rsidRPr="00FC43C2">
        <w:t>ти науча</w:t>
      </w:r>
      <w:r w:rsidR="0096578D">
        <w:t>́</w:t>
      </w:r>
      <w:r w:rsidRPr="00FC43C2">
        <w:t>юще.</w:t>
      </w:r>
    </w:p>
    <w:p w:rsidR="00FC43C2" w:rsidRPr="00FC43C2" w:rsidRDefault="00C3763E" w:rsidP="00FC43C2">
      <w:pPr>
        <w:pStyle w:val="nbtservbasic"/>
      </w:pPr>
      <w:r>
        <w:rPr>
          <w:rStyle w:val="nbtservred"/>
        </w:rPr>
        <w:t>Богоро́дичен</w:t>
      </w:r>
      <w:r w:rsidR="00FC43C2" w:rsidRPr="00910FD2">
        <w:rPr>
          <w:rStyle w:val="nbtservred"/>
        </w:rPr>
        <w:t>: И</w:t>
      </w:r>
      <w:r w:rsidR="00FC43C2" w:rsidRPr="00FC43C2">
        <w:t>сцеле</w:t>
      </w:r>
      <w:r w:rsidR="0096578D">
        <w:t>́</w:t>
      </w:r>
      <w:r w:rsidR="00FC43C2" w:rsidRPr="00FC43C2">
        <w:t>ний неду</w:t>
      </w:r>
      <w:r w:rsidR="0096578D">
        <w:t>́</w:t>
      </w:r>
      <w:r w:rsidR="00FC43C2" w:rsidRPr="00FC43C2">
        <w:t>гов душе</w:t>
      </w:r>
      <w:r w:rsidR="0096578D">
        <w:t>́</w:t>
      </w:r>
      <w:r w:rsidR="00FC43C2" w:rsidRPr="00FC43C2">
        <w:t>вных и теле</w:t>
      </w:r>
      <w:r w:rsidR="0096578D">
        <w:t>́</w:t>
      </w:r>
      <w:r w:rsidR="00FC43C2" w:rsidRPr="00FC43C2">
        <w:t>сных/ про</w:t>
      </w:r>
      <w:r w:rsidR="0096578D">
        <w:t>́</w:t>
      </w:r>
      <w:r w:rsidR="00FC43C2" w:rsidRPr="00FC43C2">
        <w:t xml:space="preserve">сим от </w:t>
      </w:r>
      <w:r w:rsidR="0096578D">
        <w:t>Тебе́</w:t>
      </w:r>
      <w:r w:rsidR="00FC43C2" w:rsidRPr="00FC43C2">
        <w:t>, Пренепоро</w:t>
      </w:r>
      <w:r w:rsidR="0096578D">
        <w:t>́</w:t>
      </w:r>
      <w:r w:rsidR="00FC43C2" w:rsidRPr="00FC43C2">
        <w:t>чная</w:t>
      </w:r>
      <w:proofErr w:type="gramStart"/>
      <w:r w:rsidR="00FC43C2" w:rsidRPr="00FC43C2">
        <w:t xml:space="preserve"> </w:t>
      </w:r>
      <w:r>
        <w:t>Д</w:t>
      </w:r>
      <w:proofErr w:type="gramEnd"/>
      <w:r>
        <w:t>е́во</w:t>
      </w:r>
      <w:r w:rsidR="00FC43C2" w:rsidRPr="00FC43C2">
        <w:t>,/ исцеле</w:t>
      </w:r>
      <w:r w:rsidR="0096578D">
        <w:t>́</w:t>
      </w:r>
      <w:r w:rsidR="00FC43C2" w:rsidRPr="00FC43C2">
        <w:t>ний бо неоску</w:t>
      </w:r>
      <w:r w:rsidR="0096578D">
        <w:t>́</w:t>
      </w:r>
      <w:r w:rsidR="00FC43C2" w:rsidRPr="00FC43C2">
        <w:t>дное сокро</w:t>
      </w:r>
      <w:r w:rsidR="0096578D">
        <w:t>́</w:t>
      </w:r>
      <w:r w:rsidR="00FC43C2" w:rsidRPr="00FC43C2">
        <w:t>вище Тя ве</w:t>
      </w:r>
      <w:r w:rsidR="0096578D">
        <w:t>́</w:t>
      </w:r>
      <w:r w:rsidR="00FC43C2" w:rsidRPr="00FC43C2">
        <w:t>мы, неиждива</w:t>
      </w:r>
      <w:r w:rsidR="0096578D">
        <w:t>́</w:t>
      </w:r>
      <w:r w:rsidR="00FC43C2" w:rsidRPr="00FC43C2">
        <w:t>емое.</w:t>
      </w:r>
    </w:p>
    <w:p w:rsidR="00FC43C2" w:rsidRPr="00FC43C2" w:rsidRDefault="00FC43C2" w:rsidP="00910FD2">
      <w:pPr>
        <w:pStyle w:val="nbtservheadred"/>
      </w:pPr>
      <w:r w:rsidRPr="00FC43C2">
        <w:t>Седа</w:t>
      </w:r>
      <w:r w:rsidR="0096578D">
        <w:t>́</w:t>
      </w:r>
      <w:r w:rsidRPr="00FC43C2">
        <w:t>лен, глас 3:</w:t>
      </w:r>
    </w:p>
    <w:p w:rsidR="00FC43C2" w:rsidRPr="00FC43C2" w:rsidRDefault="00FC43C2" w:rsidP="00FC43C2">
      <w:pPr>
        <w:pStyle w:val="nbtservbasic"/>
      </w:pPr>
      <w:r w:rsidRPr="00524133">
        <w:rPr>
          <w:rStyle w:val="nbtservred"/>
        </w:rPr>
        <w:t>К</w:t>
      </w:r>
      <w:r w:rsidRPr="00524133">
        <w:t>то</w:t>
      </w:r>
      <w:r w:rsidRPr="00FC43C2">
        <w:t xml:space="preserve"> ны разлучи</w:t>
      </w:r>
      <w:r w:rsidR="0096578D">
        <w:t>́</w:t>
      </w:r>
      <w:r w:rsidRPr="00FC43C2">
        <w:t>т от любве</w:t>
      </w:r>
      <w:r w:rsidR="0096578D">
        <w:t>́</w:t>
      </w:r>
      <w:r w:rsidRPr="00FC43C2">
        <w:t xml:space="preserve"> Бо</w:t>
      </w:r>
      <w:r w:rsidR="0096578D">
        <w:t>́</w:t>
      </w:r>
      <w:r w:rsidR="009425A9">
        <w:t>жия,/</w:t>
      </w:r>
      <w:r w:rsidRPr="00FC43C2">
        <w:t xml:space="preserve"> Па</w:t>
      </w:r>
      <w:r w:rsidR="0096578D">
        <w:t>́</w:t>
      </w:r>
      <w:proofErr w:type="gramStart"/>
      <w:r w:rsidRPr="00FC43C2">
        <w:t>вел</w:t>
      </w:r>
      <w:proofErr w:type="gramEnd"/>
      <w:r w:rsidRPr="00FC43C2">
        <w:t xml:space="preserve"> возгласи</w:t>
      </w:r>
      <w:r w:rsidR="0096578D">
        <w:t>́</w:t>
      </w:r>
      <w:r w:rsidRPr="00FC43C2">
        <w:t xml:space="preserve"> небоше</w:t>
      </w:r>
      <w:r w:rsidR="0096578D">
        <w:t>́</w:t>
      </w:r>
      <w:r w:rsidRPr="00FC43C2">
        <w:t>ственный,/ ни скорбь, ни теснота</w:t>
      </w:r>
      <w:r w:rsidR="0096578D">
        <w:t>́</w:t>
      </w:r>
      <w:r w:rsidRPr="00FC43C2">
        <w:t>, ни гоне</w:t>
      </w:r>
      <w:r w:rsidR="0096578D">
        <w:t>́</w:t>
      </w:r>
      <w:r w:rsidRPr="00FC43C2">
        <w:t>ния, ни смерть./ Та</w:t>
      </w:r>
      <w:r w:rsidR="0096578D">
        <w:t>́</w:t>
      </w:r>
      <w:r w:rsidRPr="00FC43C2">
        <w:t xml:space="preserve">кожде и вы, </w:t>
      </w:r>
      <w:r w:rsidR="00C3763E">
        <w:t>святи́и</w:t>
      </w:r>
      <w:r w:rsidRPr="00FC43C2">
        <w:t xml:space="preserve"> </w:t>
      </w:r>
      <w:r w:rsidR="00C3763E">
        <w:t>новому́ченицы</w:t>
      </w:r>
      <w:r w:rsidRPr="00FC43C2">
        <w:t>,/ любо</w:t>
      </w:r>
      <w:r w:rsidR="0096578D">
        <w:t>́</w:t>
      </w:r>
      <w:r w:rsidRPr="00FC43C2">
        <w:t xml:space="preserve">вию, </w:t>
      </w:r>
      <w:r w:rsidR="00C3763E">
        <w:t>я́же</w:t>
      </w:r>
      <w:r w:rsidRPr="00FC43C2">
        <w:t xml:space="preserve"> ко Христу</w:t>
      </w:r>
      <w:r w:rsidR="0096578D">
        <w:t>́</w:t>
      </w:r>
      <w:r w:rsidRPr="00FC43C2">
        <w:t xml:space="preserve"> </w:t>
      </w:r>
      <w:r w:rsidR="00C3763E">
        <w:t>Бо́гу</w:t>
      </w:r>
      <w:r w:rsidRPr="00FC43C2">
        <w:t>, укрепля</w:t>
      </w:r>
      <w:r w:rsidR="0096578D">
        <w:t>́</w:t>
      </w:r>
      <w:r w:rsidRPr="00FC43C2">
        <w:t>еми,/ Небе</w:t>
      </w:r>
      <w:r w:rsidR="0096578D">
        <w:t>́</w:t>
      </w:r>
      <w:r w:rsidRPr="00FC43C2">
        <w:t>снаго Ца</w:t>
      </w:r>
      <w:r w:rsidR="0096578D">
        <w:t>́</w:t>
      </w:r>
      <w:r w:rsidRPr="00FC43C2">
        <w:t>рствия дости</w:t>
      </w:r>
      <w:r w:rsidR="0096578D">
        <w:t>́</w:t>
      </w:r>
      <w:r w:rsidRPr="00FC43C2">
        <w:t xml:space="preserve">гли </w:t>
      </w:r>
      <w:r w:rsidR="00C3763E">
        <w:t>есте́</w:t>
      </w:r>
      <w:r w:rsidRPr="00FC43C2">
        <w:t xml:space="preserve">,/ </w:t>
      </w:r>
      <w:r w:rsidR="00C3763E">
        <w:t>иде́же</w:t>
      </w:r>
      <w:r w:rsidRPr="00FC43C2">
        <w:t>, со апо</w:t>
      </w:r>
      <w:r w:rsidR="0096578D">
        <w:t>́</w:t>
      </w:r>
      <w:r w:rsidRPr="00FC43C2">
        <w:t>столы веселя</w:t>
      </w:r>
      <w:r w:rsidR="0096578D">
        <w:t>́</w:t>
      </w:r>
      <w:r w:rsidRPr="00FC43C2">
        <w:t xml:space="preserve">щеся,/ </w:t>
      </w:r>
      <w:r w:rsidR="00C3763E">
        <w:t>ве́ру</w:t>
      </w:r>
      <w:r w:rsidRPr="00FC43C2">
        <w:t>, любо</w:t>
      </w:r>
      <w:r w:rsidR="0096578D">
        <w:t>́</w:t>
      </w:r>
      <w:r w:rsidRPr="00FC43C2">
        <w:t xml:space="preserve">вию </w:t>
      </w:r>
      <w:r w:rsidRPr="00524133">
        <w:t>споспешеству</w:t>
      </w:r>
      <w:r w:rsidR="002900DB" w:rsidRPr="00524133">
        <w:t>́</w:t>
      </w:r>
      <w:r w:rsidRPr="00524133">
        <w:t>емую,</w:t>
      </w:r>
      <w:r w:rsidRPr="00FC43C2">
        <w:t xml:space="preserve"> и спасе</w:t>
      </w:r>
      <w:r w:rsidR="0096578D">
        <w:t>́</w:t>
      </w:r>
      <w:r w:rsidRPr="00FC43C2">
        <w:t>ние ве</w:t>
      </w:r>
      <w:r w:rsidR="0096578D">
        <w:t>́</w:t>
      </w:r>
      <w:r w:rsidRPr="00FC43C2">
        <w:t>чное/ испроси</w:t>
      </w:r>
      <w:r w:rsidR="0096578D">
        <w:t>́</w:t>
      </w:r>
      <w:r w:rsidRPr="00FC43C2">
        <w:t>те всем нам.</w:t>
      </w:r>
    </w:p>
    <w:p w:rsidR="00FC43C2" w:rsidRPr="00FC43C2" w:rsidRDefault="00C3763E" w:rsidP="00910FD2">
      <w:pPr>
        <w:pStyle w:val="nbtservheadred"/>
      </w:pPr>
      <w:r>
        <w:t>Сла́ва</w:t>
      </w:r>
      <w:r w:rsidR="00FC43C2" w:rsidRPr="00FC43C2">
        <w:t xml:space="preserve">, и </w:t>
      </w:r>
      <w:r>
        <w:t>ны́не</w:t>
      </w:r>
      <w:r w:rsidR="00FC43C2" w:rsidRPr="00FC43C2">
        <w:t xml:space="preserve">, </w:t>
      </w:r>
      <w:r>
        <w:t>Богоро́дичен</w:t>
      </w:r>
      <w:r w:rsidR="00FC43C2" w:rsidRPr="00FC43C2">
        <w:t xml:space="preserve">, глас </w:t>
      </w:r>
      <w:r>
        <w:t>то́йже</w:t>
      </w:r>
      <w:r w:rsidR="00FC43C2" w:rsidRPr="00FC43C2">
        <w:t>:</w:t>
      </w:r>
    </w:p>
    <w:p w:rsidR="00FC43C2" w:rsidRPr="00FC43C2" w:rsidRDefault="00C3763E" w:rsidP="00FC43C2">
      <w:pPr>
        <w:pStyle w:val="nbtservbasic"/>
      </w:pPr>
      <w:r>
        <w:rPr>
          <w:rStyle w:val="nbtservred"/>
        </w:rPr>
        <w:t>Б</w:t>
      </w:r>
      <w:r w:rsidRPr="0096578D">
        <w:t>огоро́дице</w:t>
      </w:r>
      <w:proofErr w:type="gramStart"/>
      <w:r w:rsidR="00FC43C2" w:rsidRPr="00FC43C2">
        <w:t xml:space="preserve"> </w:t>
      </w:r>
      <w:r>
        <w:t>Д</w:t>
      </w:r>
      <w:proofErr w:type="gramEnd"/>
      <w:r>
        <w:t>е́во</w:t>
      </w:r>
      <w:r w:rsidR="00FC43C2" w:rsidRPr="00FC43C2">
        <w:t>,/ упова</w:t>
      </w:r>
      <w:r w:rsidR="0096578D">
        <w:t>́</w:t>
      </w:r>
      <w:r w:rsidR="00FC43C2" w:rsidRPr="00FC43C2">
        <w:t>ние христиа</w:t>
      </w:r>
      <w:r w:rsidR="0096578D">
        <w:t>́</w:t>
      </w:r>
      <w:r w:rsidR="00FC43C2" w:rsidRPr="00FC43C2">
        <w:t>ном,/ покры</w:t>
      </w:r>
      <w:r w:rsidR="0096578D">
        <w:t>́</w:t>
      </w:r>
      <w:r w:rsidR="00FC43C2" w:rsidRPr="00FC43C2">
        <w:t>й, соблюди</w:t>
      </w:r>
      <w:r w:rsidR="0096578D">
        <w:t>́</w:t>
      </w:r>
      <w:r w:rsidR="00FC43C2" w:rsidRPr="00FC43C2">
        <w:t xml:space="preserve"> и спаси</w:t>
      </w:r>
      <w:r w:rsidR="0096578D">
        <w:t>́</w:t>
      </w:r>
      <w:r w:rsidR="00FC43C2" w:rsidRPr="00FC43C2">
        <w:t xml:space="preserve"> на Тя упова</w:t>
      </w:r>
      <w:r w:rsidR="0096578D">
        <w:t>́</w:t>
      </w:r>
      <w:r w:rsidR="00FC43C2" w:rsidRPr="00FC43C2">
        <w:t>ющих.</w:t>
      </w:r>
    </w:p>
    <w:p w:rsidR="00FC43C2" w:rsidRPr="00FC43C2" w:rsidRDefault="00FC43C2" w:rsidP="00910FD2">
      <w:pPr>
        <w:pStyle w:val="nbtservheadred"/>
      </w:pPr>
      <w:r w:rsidRPr="00FC43C2">
        <w:t>Песнь 4</w:t>
      </w:r>
    </w:p>
    <w:p w:rsidR="00FC43C2" w:rsidRPr="00FC43C2" w:rsidRDefault="00C3763E" w:rsidP="00910FD2">
      <w:pPr>
        <w:pStyle w:val="nbtservstih"/>
      </w:pPr>
      <w:r>
        <w:rPr>
          <w:rStyle w:val="nbtservred"/>
        </w:rPr>
        <w:t>Ирмо́с</w:t>
      </w:r>
      <w:r w:rsidR="00FC43C2" w:rsidRPr="00910FD2">
        <w:rPr>
          <w:rStyle w:val="nbtservred"/>
        </w:rPr>
        <w:t>: У</w:t>
      </w:r>
      <w:r w:rsidR="00FC43C2" w:rsidRPr="00FC43C2">
        <w:t>слы</w:t>
      </w:r>
      <w:r w:rsidR="002A4A6B">
        <w:t>́</w:t>
      </w:r>
      <w:r w:rsidR="00FC43C2" w:rsidRPr="00FC43C2">
        <w:t xml:space="preserve">шах, </w:t>
      </w:r>
      <w:r w:rsidR="0096578D">
        <w:t>Го́споди</w:t>
      </w:r>
      <w:r w:rsidR="00FC43C2" w:rsidRPr="00FC43C2">
        <w:t>,/ смотре</w:t>
      </w:r>
      <w:r w:rsidR="002A4A6B">
        <w:t>́</w:t>
      </w:r>
      <w:r w:rsidR="00FC43C2" w:rsidRPr="00FC43C2">
        <w:t>ния</w:t>
      </w:r>
      <w:proofErr w:type="gramStart"/>
      <w:r w:rsidR="00FC43C2" w:rsidRPr="00FC43C2">
        <w:t xml:space="preserve"> </w:t>
      </w:r>
      <w:r w:rsidR="002A4A6B">
        <w:t>Т</w:t>
      </w:r>
      <w:proofErr w:type="gramEnd"/>
      <w:r w:rsidR="002A4A6B">
        <w:t>вое</w:t>
      </w:r>
      <w:r>
        <w:t>го́</w:t>
      </w:r>
      <w:r w:rsidR="00FC43C2" w:rsidRPr="00FC43C2">
        <w:t xml:space="preserve"> та</w:t>
      </w:r>
      <w:r w:rsidR="002A4A6B">
        <w:t>́</w:t>
      </w:r>
      <w:r w:rsidR="00FC43C2" w:rsidRPr="00FC43C2">
        <w:t>инство,/ разуме</w:t>
      </w:r>
      <w:r w:rsidR="002A4A6B">
        <w:t>́</w:t>
      </w:r>
      <w:r w:rsidR="00FC43C2" w:rsidRPr="00FC43C2">
        <w:t>х дела</w:t>
      </w:r>
      <w:r w:rsidR="002A4A6B">
        <w:t>́</w:t>
      </w:r>
      <w:r w:rsidR="00FC43C2" w:rsidRPr="00FC43C2">
        <w:t xml:space="preserve"> Твоя</w:t>
      </w:r>
      <w:r w:rsidR="002A4A6B">
        <w:t>́</w:t>
      </w:r>
      <w:r w:rsidR="00FC43C2" w:rsidRPr="00FC43C2">
        <w:t>/</w:t>
      </w:r>
      <w:r w:rsidR="002900DB">
        <w:t>/</w:t>
      </w:r>
      <w:r w:rsidR="00FC43C2" w:rsidRPr="00FC43C2">
        <w:t xml:space="preserve"> и просла</w:t>
      </w:r>
      <w:r w:rsidR="002A4A6B">
        <w:t>́</w:t>
      </w:r>
      <w:r w:rsidR="00FC43C2" w:rsidRPr="00FC43C2">
        <w:t xml:space="preserve">вих </w:t>
      </w:r>
      <w:r>
        <w:t>Твое́</w:t>
      </w:r>
      <w:r w:rsidR="00FC43C2" w:rsidRPr="00FC43C2">
        <w:t xml:space="preserve"> </w:t>
      </w:r>
      <w:r w:rsidR="002A4A6B">
        <w:t>Бо</w:t>
      </w:r>
      <w:r>
        <w:t>же</w:t>
      </w:r>
      <w:r w:rsidR="00FC43C2" w:rsidRPr="00FC43C2">
        <w:t>ство</w:t>
      </w:r>
      <w:r w:rsidR="002A4A6B">
        <w:t>́</w:t>
      </w:r>
      <w:r w:rsidR="00FC43C2" w:rsidRPr="00FC43C2">
        <w:t>.</w:t>
      </w:r>
    </w:p>
    <w:p w:rsidR="00FC43C2" w:rsidRPr="00FC43C2" w:rsidRDefault="00FC43C2" w:rsidP="00FC43C2">
      <w:pPr>
        <w:pStyle w:val="nbtservbasic"/>
      </w:pPr>
      <w:proofErr w:type="gramStart"/>
      <w:r w:rsidRPr="00910FD2">
        <w:rPr>
          <w:rStyle w:val="nbtservred"/>
        </w:rPr>
        <w:t>Б</w:t>
      </w:r>
      <w:r w:rsidRPr="00FC43C2">
        <w:t>у</w:t>
      </w:r>
      <w:r w:rsidR="00236DCE">
        <w:t>́</w:t>
      </w:r>
      <w:r w:rsidRPr="00FC43C2">
        <w:t>рею</w:t>
      </w:r>
      <w:proofErr w:type="gramEnd"/>
      <w:r w:rsidRPr="00FC43C2">
        <w:t xml:space="preserve"> прегреше</w:t>
      </w:r>
      <w:r w:rsidR="00236DCE">
        <w:t>́</w:t>
      </w:r>
      <w:r w:rsidRPr="00FC43C2">
        <w:t>ний обурева</w:t>
      </w:r>
      <w:r w:rsidR="00236DCE">
        <w:t>́</w:t>
      </w:r>
      <w:r w:rsidRPr="00FC43C2">
        <w:t>еми,/ благода</w:t>
      </w:r>
      <w:r w:rsidR="00236DCE">
        <w:t>́</w:t>
      </w:r>
      <w:r w:rsidRPr="00FC43C2">
        <w:t>тнаго утеше</w:t>
      </w:r>
      <w:r w:rsidR="00236DCE">
        <w:t>́</w:t>
      </w:r>
      <w:r w:rsidRPr="00FC43C2">
        <w:t>ния про</w:t>
      </w:r>
      <w:r w:rsidR="00236DCE">
        <w:t>́</w:t>
      </w:r>
      <w:r w:rsidRPr="00FC43C2">
        <w:t xml:space="preserve">сим от </w:t>
      </w:r>
      <w:r w:rsidR="00561424">
        <w:t>Христа́</w:t>
      </w:r>
      <w:r w:rsidRPr="00FC43C2">
        <w:t>, тишины</w:t>
      </w:r>
      <w:r w:rsidR="00236DCE">
        <w:t>́</w:t>
      </w:r>
      <w:r w:rsidRPr="00FC43C2">
        <w:t xml:space="preserve"> Пода</w:t>
      </w:r>
      <w:r w:rsidR="00236DCE">
        <w:t>́</w:t>
      </w:r>
      <w:r w:rsidRPr="00FC43C2">
        <w:t xml:space="preserve">теля,/ </w:t>
      </w:r>
      <w:r w:rsidR="00C3763E">
        <w:t>ва́шими</w:t>
      </w:r>
      <w:r w:rsidRPr="00FC43C2">
        <w:t xml:space="preserve"> </w:t>
      </w:r>
      <w:r w:rsidR="00C3763E">
        <w:t>моли́твами</w:t>
      </w:r>
      <w:r w:rsidRPr="00FC43C2">
        <w:t xml:space="preserve">, </w:t>
      </w:r>
      <w:r w:rsidR="00C3763E">
        <w:t>новому́ченицы</w:t>
      </w:r>
      <w:r w:rsidRPr="00FC43C2">
        <w:t xml:space="preserve"> </w:t>
      </w:r>
      <w:r w:rsidR="00C3763E">
        <w:t>земли́</w:t>
      </w:r>
      <w:r w:rsidRPr="00FC43C2">
        <w:t xml:space="preserve"> </w:t>
      </w:r>
      <w:r w:rsidR="00C3763E">
        <w:t>Сиби́рския</w:t>
      </w:r>
      <w:r w:rsidRPr="00FC43C2">
        <w:t>.</w:t>
      </w:r>
    </w:p>
    <w:p w:rsidR="00FC43C2" w:rsidRPr="00FC43C2" w:rsidRDefault="00FC43C2" w:rsidP="00FC43C2">
      <w:pPr>
        <w:pStyle w:val="nbtservbasic"/>
      </w:pPr>
      <w:r w:rsidRPr="00910FD2">
        <w:rPr>
          <w:rStyle w:val="nbtservred"/>
        </w:rPr>
        <w:t>Н</w:t>
      </w:r>
      <w:r w:rsidRPr="00FC43C2">
        <w:t>аслажда</w:t>
      </w:r>
      <w:r w:rsidR="00236DCE">
        <w:t>́</w:t>
      </w:r>
      <w:r w:rsidRPr="00FC43C2">
        <w:t xml:space="preserve">ющеся </w:t>
      </w:r>
      <w:proofErr w:type="gramStart"/>
      <w:r w:rsidRPr="00FC43C2">
        <w:t>духо</w:t>
      </w:r>
      <w:r w:rsidR="00236DCE">
        <w:t>́</w:t>
      </w:r>
      <w:r w:rsidRPr="00FC43C2">
        <w:t>вною</w:t>
      </w:r>
      <w:proofErr w:type="gramEnd"/>
      <w:r w:rsidRPr="00FC43C2">
        <w:t xml:space="preserve"> ра</w:t>
      </w:r>
      <w:r w:rsidR="00236DCE">
        <w:t>́</w:t>
      </w:r>
      <w:r w:rsidRPr="00FC43C2">
        <w:t>достию в па</w:t>
      </w:r>
      <w:r w:rsidR="00236DCE">
        <w:t>́</w:t>
      </w:r>
      <w:r w:rsidRPr="00FC43C2">
        <w:t>мяти ва</w:t>
      </w:r>
      <w:r w:rsidR="00236DCE">
        <w:t>́</w:t>
      </w:r>
      <w:r w:rsidRPr="00FC43C2">
        <w:t xml:space="preserve">шей,/ </w:t>
      </w:r>
      <w:r w:rsidR="00C3763E">
        <w:t>святи́и</w:t>
      </w:r>
      <w:r w:rsidRPr="00FC43C2">
        <w:t xml:space="preserve"> Нико</w:t>
      </w:r>
      <w:r w:rsidR="005E4341">
        <w:t>́</w:t>
      </w:r>
      <w:r w:rsidRPr="00FC43C2">
        <w:t>л</w:t>
      </w:r>
      <w:r w:rsidRPr="005E4341">
        <w:t>а</w:t>
      </w:r>
      <w:r w:rsidRPr="00FC43C2">
        <w:t xml:space="preserve">е и </w:t>
      </w:r>
      <w:r w:rsidR="00C3763E">
        <w:t>Инноке́нтие</w:t>
      </w:r>
      <w:r w:rsidRPr="00FC43C2">
        <w:t>,/ сла</w:t>
      </w:r>
      <w:r w:rsidR="00236DCE">
        <w:t>́</w:t>
      </w:r>
      <w:r w:rsidRPr="00FC43C2">
        <w:t>ву возсыла</w:t>
      </w:r>
      <w:r w:rsidR="00236DCE">
        <w:t>́</w:t>
      </w:r>
      <w:r w:rsidRPr="00FC43C2">
        <w:t xml:space="preserve">ем </w:t>
      </w:r>
      <w:r w:rsidR="00C3763E">
        <w:t>Бо́гу</w:t>
      </w:r>
      <w:r w:rsidRPr="00FC43C2">
        <w:t>, просла</w:t>
      </w:r>
      <w:r w:rsidR="00236DCE">
        <w:t>́</w:t>
      </w:r>
      <w:r w:rsidRPr="00FC43C2">
        <w:t>вльшему вас.</w:t>
      </w:r>
    </w:p>
    <w:p w:rsidR="00FC43C2" w:rsidRPr="00FC43C2" w:rsidRDefault="00FC43C2" w:rsidP="00FC43C2">
      <w:pPr>
        <w:pStyle w:val="nbtservbasic"/>
      </w:pPr>
      <w:r w:rsidRPr="00910FD2">
        <w:rPr>
          <w:rStyle w:val="nbtservred"/>
        </w:rPr>
        <w:t>О</w:t>
      </w:r>
      <w:r w:rsidRPr="00FC43C2">
        <w:t xml:space="preserve">др </w:t>
      </w:r>
      <w:proofErr w:type="gramStart"/>
      <w:r w:rsidRPr="00FC43C2">
        <w:t>боле</w:t>
      </w:r>
      <w:r w:rsidR="00236DCE">
        <w:t>́</w:t>
      </w:r>
      <w:r w:rsidRPr="00FC43C2">
        <w:t>зни</w:t>
      </w:r>
      <w:proofErr w:type="gramEnd"/>
      <w:r w:rsidRPr="00FC43C2">
        <w:t xml:space="preserve"> ко благоче</w:t>
      </w:r>
      <w:r w:rsidR="00236DCE">
        <w:t>́</w:t>
      </w:r>
      <w:r w:rsidRPr="00FC43C2">
        <w:t>стию призыва</w:t>
      </w:r>
      <w:r w:rsidR="00236DCE">
        <w:t>́</w:t>
      </w:r>
      <w:r w:rsidRPr="00FC43C2">
        <w:t>ет/ и не</w:t>
      </w:r>
      <w:r w:rsidR="00236DCE">
        <w:t>́</w:t>
      </w:r>
      <w:r w:rsidRPr="00FC43C2">
        <w:t>мощи теле</w:t>
      </w:r>
      <w:r w:rsidR="00236DCE">
        <w:t>́</w:t>
      </w:r>
      <w:r w:rsidRPr="00FC43C2">
        <w:t>сныя проси</w:t>
      </w:r>
      <w:r w:rsidR="00236DCE">
        <w:t>́</w:t>
      </w:r>
      <w:r w:rsidRPr="00FC43C2">
        <w:t xml:space="preserve">ти от </w:t>
      </w:r>
      <w:r w:rsidR="00561424">
        <w:t>Бо́га</w:t>
      </w:r>
      <w:r w:rsidRPr="00FC43C2">
        <w:t xml:space="preserve"> исцеле</w:t>
      </w:r>
      <w:r w:rsidR="00236DCE">
        <w:t>́</w:t>
      </w:r>
      <w:r w:rsidRPr="00FC43C2">
        <w:t>ния науча</w:t>
      </w:r>
      <w:r w:rsidR="00236DCE">
        <w:t>́</w:t>
      </w:r>
      <w:r w:rsidRPr="00FC43C2">
        <w:t xml:space="preserve">ют./ Вы же, </w:t>
      </w:r>
      <w:r w:rsidR="00C3763E">
        <w:t>святи́и</w:t>
      </w:r>
      <w:r w:rsidRPr="00FC43C2">
        <w:t xml:space="preserve"> </w:t>
      </w:r>
      <w:r w:rsidR="00C3763E">
        <w:t>новому́ченицы</w:t>
      </w:r>
      <w:r w:rsidRPr="00FC43C2">
        <w:t xml:space="preserve">, </w:t>
      </w:r>
      <w:proofErr w:type="gramStart"/>
      <w:r w:rsidRPr="00FC43C2">
        <w:t>боле</w:t>
      </w:r>
      <w:r w:rsidR="00236DCE">
        <w:t>́</w:t>
      </w:r>
      <w:r w:rsidRPr="00FC43C2">
        <w:t>зни</w:t>
      </w:r>
      <w:proofErr w:type="gramEnd"/>
      <w:r w:rsidRPr="00FC43C2">
        <w:t xml:space="preserve"> мно</w:t>
      </w:r>
      <w:r w:rsidR="00236DCE">
        <w:t>́</w:t>
      </w:r>
      <w:r w:rsidRPr="00FC43C2">
        <w:t xml:space="preserve">гия за </w:t>
      </w:r>
      <w:r w:rsidR="00561424">
        <w:t>Христа́</w:t>
      </w:r>
      <w:r w:rsidRPr="00FC43C2">
        <w:t xml:space="preserve"> претерпе</w:t>
      </w:r>
      <w:r w:rsidR="00236DCE">
        <w:t>́</w:t>
      </w:r>
      <w:r w:rsidRPr="00FC43C2">
        <w:t>вше,/ здра</w:t>
      </w:r>
      <w:r w:rsidR="00236DCE">
        <w:t>́</w:t>
      </w:r>
      <w:r w:rsidRPr="00FC43C2">
        <w:t>вие душе</w:t>
      </w:r>
      <w:r w:rsidR="00236DCE">
        <w:t>́</w:t>
      </w:r>
      <w:r w:rsidRPr="00FC43C2">
        <w:t>вное и теле</w:t>
      </w:r>
      <w:r w:rsidR="00236DCE">
        <w:t>́</w:t>
      </w:r>
      <w:r w:rsidRPr="00FC43C2">
        <w:t>сное испроси</w:t>
      </w:r>
      <w:r w:rsidR="00236DCE">
        <w:t>́</w:t>
      </w:r>
      <w:r w:rsidRPr="00FC43C2">
        <w:t>те вас почита</w:t>
      </w:r>
      <w:r w:rsidR="00236DCE">
        <w:t>́</w:t>
      </w:r>
      <w:r w:rsidRPr="00FC43C2">
        <w:t>ющим.</w:t>
      </w:r>
    </w:p>
    <w:p w:rsidR="00FC43C2" w:rsidRPr="00FC43C2" w:rsidRDefault="00C3763E" w:rsidP="00FC43C2">
      <w:pPr>
        <w:pStyle w:val="nbtservbasic"/>
      </w:pPr>
      <w:r>
        <w:rPr>
          <w:rStyle w:val="nbtservred"/>
        </w:rPr>
        <w:t>Богоро́дичен</w:t>
      </w:r>
      <w:r w:rsidR="00FC43C2" w:rsidRPr="00910FD2">
        <w:rPr>
          <w:rStyle w:val="nbtservred"/>
        </w:rPr>
        <w:t>: Н</w:t>
      </w:r>
      <w:r w:rsidR="00FC43C2" w:rsidRPr="00FC43C2">
        <w:t>аде</w:t>
      </w:r>
      <w:r w:rsidR="00236DCE">
        <w:t>́</w:t>
      </w:r>
      <w:r w:rsidR="00FC43C2" w:rsidRPr="00FC43C2">
        <w:t xml:space="preserve">жду на </w:t>
      </w:r>
      <w:proofErr w:type="gramStart"/>
      <w:r>
        <w:t>ми́лость</w:t>
      </w:r>
      <w:proofErr w:type="gramEnd"/>
      <w:r w:rsidR="00FC43C2" w:rsidRPr="00FC43C2">
        <w:t xml:space="preserve"> Всецари</w:t>
      </w:r>
      <w:r w:rsidR="00236DCE">
        <w:t>́</w:t>
      </w:r>
      <w:r w:rsidR="00FC43C2" w:rsidRPr="00FC43C2">
        <w:t>цы Богоро</w:t>
      </w:r>
      <w:r w:rsidR="00236DCE">
        <w:t>́</w:t>
      </w:r>
      <w:r w:rsidR="00FC43C2" w:rsidRPr="00FC43C2">
        <w:t>дицы иму</w:t>
      </w:r>
      <w:r w:rsidR="00236DCE">
        <w:t>́</w:t>
      </w:r>
      <w:r w:rsidR="00FC43C2" w:rsidRPr="00FC43C2">
        <w:t>ще,/ скорбе</w:t>
      </w:r>
      <w:r w:rsidR="00236DCE">
        <w:t>́</w:t>
      </w:r>
      <w:r w:rsidR="00FC43C2" w:rsidRPr="00FC43C2">
        <w:t>й и боле</w:t>
      </w:r>
      <w:r w:rsidR="00236DCE">
        <w:t>́</w:t>
      </w:r>
      <w:r w:rsidR="00FC43C2" w:rsidRPr="00FC43C2">
        <w:t>зней мно</w:t>
      </w:r>
      <w:r w:rsidR="00236DCE">
        <w:t>́</w:t>
      </w:r>
      <w:r w:rsidR="00FC43C2" w:rsidRPr="00FC43C2">
        <w:t>гих избавля</w:t>
      </w:r>
      <w:r w:rsidR="00236DCE">
        <w:t>́</w:t>
      </w:r>
      <w:r w:rsidR="00FC43C2" w:rsidRPr="00FC43C2">
        <w:t>емся,/ благода</w:t>
      </w:r>
      <w:r w:rsidR="00236DCE">
        <w:t>́</w:t>
      </w:r>
      <w:r w:rsidR="00FC43C2" w:rsidRPr="00FC43C2">
        <w:t xml:space="preserve">рно за </w:t>
      </w:r>
      <w:r w:rsidR="00FC43C2" w:rsidRPr="00607950">
        <w:t>я</w:t>
      </w:r>
      <w:r w:rsidR="00FC43C2" w:rsidRPr="00FC43C2">
        <w:t>вле</w:t>
      </w:r>
      <w:r w:rsidR="00607950">
        <w:t>́</w:t>
      </w:r>
      <w:r w:rsidR="00FC43C2" w:rsidRPr="00FC43C2">
        <w:t>нная и не</w:t>
      </w:r>
      <w:r w:rsidR="00FC43C2" w:rsidRPr="009547C5">
        <w:t>я</w:t>
      </w:r>
      <w:r w:rsidR="00FC43C2" w:rsidRPr="00FC43C2">
        <w:t>вле</w:t>
      </w:r>
      <w:r w:rsidR="009547C5">
        <w:t>́</w:t>
      </w:r>
      <w:r w:rsidR="00FC43C2" w:rsidRPr="00FC43C2">
        <w:t>нная к нам благодея</w:t>
      </w:r>
      <w:r w:rsidR="00236DCE">
        <w:t>́</w:t>
      </w:r>
      <w:r w:rsidR="00FC43C2" w:rsidRPr="00FC43C2">
        <w:t xml:space="preserve">ния,/ </w:t>
      </w:r>
      <w:r w:rsidR="00561424">
        <w:t>я́ко</w:t>
      </w:r>
      <w:r w:rsidR="00FC43C2" w:rsidRPr="00FC43C2">
        <w:t xml:space="preserve"> всем</w:t>
      </w:r>
      <w:r w:rsidR="00FC43C2" w:rsidRPr="009547C5">
        <w:t>о</w:t>
      </w:r>
      <w:r w:rsidR="00236DCE" w:rsidRPr="009547C5">
        <w:t>́</w:t>
      </w:r>
      <w:r w:rsidR="00FC43C2" w:rsidRPr="00FC43C2">
        <w:t xml:space="preserve">щную </w:t>
      </w:r>
      <w:r w:rsidR="00FC43C2" w:rsidRPr="00617868">
        <w:t>Ц</w:t>
      </w:r>
      <w:r w:rsidR="00FC43C2" w:rsidRPr="00FC43C2">
        <w:t>ели</w:t>
      </w:r>
      <w:r w:rsidR="00236DCE">
        <w:t>́</w:t>
      </w:r>
      <w:r w:rsidR="00FC43C2" w:rsidRPr="00FC43C2">
        <w:t>тельницу, воспева</w:t>
      </w:r>
      <w:r w:rsidR="00236DCE">
        <w:t>́</w:t>
      </w:r>
      <w:r w:rsidR="00FC43C2" w:rsidRPr="00FC43C2">
        <w:t>юще.</w:t>
      </w:r>
    </w:p>
    <w:p w:rsidR="00FC43C2" w:rsidRPr="00FC43C2" w:rsidRDefault="00FC43C2" w:rsidP="00910FD2">
      <w:pPr>
        <w:pStyle w:val="nbtservheadred"/>
      </w:pPr>
      <w:r w:rsidRPr="00FC43C2">
        <w:t>Песнь 5</w:t>
      </w:r>
    </w:p>
    <w:p w:rsidR="00FC43C2" w:rsidRPr="00FC43C2" w:rsidRDefault="00C3763E" w:rsidP="00910FD2">
      <w:pPr>
        <w:pStyle w:val="nbtservstih"/>
      </w:pPr>
      <w:r>
        <w:rPr>
          <w:rStyle w:val="nbtservred"/>
        </w:rPr>
        <w:t>Ирмо́с</w:t>
      </w:r>
      <w:r w:rsidR="00FC43C2" w:rsidRPr="00910FD2">
        <w:rPr>
          <w:rStyle w:val="nbtservred"/>
        </w:rPr>
        <w:t>: П</w:t>
      </w:r>
      <w:r w:rsidR="00FC43C2" w:rsidRPr="00FC43C2">
        <w:t>росвети</w:t>
      </w:r>
      <w:r w:rsidR="00236DCE">
        <w:t>́</w:t>
      </w:r>
      <w:r w:rsidR="00FC43C2" w:rsidRPr="00FC43C2">
        <w:t xml:space="preserve"> нас повеле</w:t>
      </w:r>
      <w:r w:rsidR="00236DCE">
        <w:t>́</w:t>
      </w:r>
      <w:r w:rsidR="00FC43C2" w:rsidRPr="00FC43C2">
        <w:t>нии</w:t>
      </w:r>
      <w:proofErr w:type="gramStart"/>
      <w:r w:rsidR="00FC43C2" w:rsidRPr="00FC43C2">
        <w:t xml:space="preserve"> Т</w:t>
      </w:r>
      <w:proofErr w:type="gramEnd"/>
      <w:r w:rsidR="00FC43C2" w:rsidRPr="00FC43C2">
        <w:t>вои</w:t>
      </w:r>
      <w:r w:rsidR="00236DCE">
        <w:t>́</w:t>
      </w:r>
      <w:r w:rsidR="00FC43C2" w:rsidRPr="00FC43C2">
        <w:t xml:space="preserve">ми, </w:t>
      </w:r>
      <w:r w:rsidR="0096578D">
        <w:t>Го́споди</w:t>
      </w:r>
      <w:r w:rsidR="00FC43C2" w:rsidRPr="00FC43C2">
        <w:t>,/ и мы</w:t>
      </w:r>
      <w:r w:rsidR="00236DCE">
        <w:t>́</w:t>
      </w:r>
      <w:r w:rsidR="00FC43C2" w:rsidRPr="00FC43C2">
        <w:t xml:space="preserve">шцею </w:t>
      </w:r>
      <w:r>
        <w:t>Твое́</w:t>
      </w:r>
      <w:r w:rsidR="00FC43C2" w:rsidRPr="00FC43C2">
        <w:t>ю высо</w:t>
      </w:r>
      <w:r w:rsidR="00236DCE">
        <w:t>́</w:t>
      </w:r>
      <w:r w:rsidR="00FC43C2" w:rsidRPr="00FC43C2">
        <w:t>кою/ Твой мир пода</w:t>
      </w:r>
      <w:r w:rsidR="00236DCE">
        <w:t>́</w:t>
      </w:r>
      <w:r w:rsidR="00FC43C2" w:rsidRPr="00FC43C2">
        <w:t>ждь нам,</w:t>
      </w:r>
      <w:r w:rsidR="00836625">
        <w:t>//</w:t>
      </w:r>
      <w:r w:rsidR="00FC43C2" w:rsidRPr="00FC43C2">
        <w:t xml:space="preserve"> Человеколю</w:t>
      </w:r>
      <w:r w:rsidR="00236DCE">
        <w:t>́</w:t>
      </w:r>
      <w:r w:rsidR="00FC43C2" w:rsidRPr="00FC43C2">
        <w:t>бче.</w:t>
      </w:r>
    </w:p>
    <w:p w:rsidR="00FC43C2" w:rsidRPr="00FC43C2" w:rsidRDefault="00FC43C2" w:rsidP="00FC43C2">
      <w:pPr>
        <w:pStyle w:val="nbtservbasic"/>
      </w:pPr>
      <w:proofErr w:type="gramStart"/>
      <w:r w:rsidRPr="00910FD2">
        <w:rPr>
          <w:rStyle w:val="nbtservred"/>
        </w:rPr>
        <w:lastRenderedPageBreak/>
        <w:t>Н</w:t>
      </w:r>
      <w:r w:rsidRPr="00FC43C2">
        <w:t>етле</w:t>
      </w:r>
      <w:r w:rsidR="00236DCE">
        <w:t>́</w:t>
      </w:r>
      <w:r w:rsidRPr="00FC43C2">
        <w:t>нную</w:t>
      </w:r>
      <w:proofErr w:type="gramEnd"/>
      <w:r w:rsidRPr="00FC43C2">
        <w:t xml:space="preserve"> ра</w:t>
      </w:r>
      <w:r w:rsidR="00236DCE">
        <w:t>́</w:t>
      </w:r>
      <w:r w:rsidRPr="00FC43C2">
        <w:t>дость во све</w:t>
      </w:r>
      <w:r w:rsidR="00236DCE">
        <w:t>́</w:t>
      </w:r>
      <w:r w:rsidRPr="00FC43C2">
        <w:t>те лица</w:t>
      </w:r>
      <w:r w:rsidR="00236DCE">
        <w:t>́</w:t>
      </w:r>
      <w:r w:rsidRPr="00FC43C2">
        <w:t xml:space="preserve"> Бо</w:t>
      </w:r>
      <w:r w:rsidR="00236DCE">
        <w:t>́</w:t>
      </w:r>
      <w:r w:rsidRPr="00FC43C2">
        <w:t>жия улучи</w:t>
      </w:r>
      <w:r w:rsidR="00236DCE">
        <w:t>́</w:t>
      </w:r>
      <w:r w:rsidRPr="00FC43C2">
        <w:t xml:space="preserve">вше, </w:t>
      </w:r>
      <w:r w:rsidR="00C3763E">
        <w:t>сла́внии</w:t>
      </w:r>
      <w:r w:rsidRPr="00FC43C2">
        <w:t xml:space="preserve"> </w:t>
      </w:r>
      <w:r w:rsidR="00C3763E">
        <w:t>новому́ченицы</w:t>
      </w:r>
      <w:r w:rsidRPr="00FC43C2">
        <w:t>,/ испо</w:t>
      </w:r>
      <w:r w:rsidR="00236DCE">
        <w:t>́</w:t>
      </w:r>
      <w:r w:rsidRPr="00FC43C2">
        <w:t>лните сердца</w:t>
      </w:r>
      <w:r w:rsidR="00236DCE">
        <w:t>́</w:t>
      </w:r>
      <w:r w:rsidRPr="00FC43C2">
        <w:t xml:space="preserve"> </w:t>
      </w:r>
      <w:r w:rsidR="00C3763E">
        <w:t>на́ша</w:t>
      </w:r>
      <w:r w:rsidRPr="00FC43C2">
        <w:t xml:space="preserve"> неизрече</w:t>
      </w:r>
      <w:r w:rsidR="00236DCE">
        <w:t>́</w:t>
      </w:r>
      <w:r w:rsidRPr="00FC43C2">
        <w:t>нною ра</w:t>
      </w:r>
      <w:r w:rsidR="00236DCE">
        <w:t>́</w:t>
      </w:r>
      <w:r w:rsidRPr="00FC43C2">
        <w:t>достию/ о Бо</w:t>
      </w:r>
      <w:r w:rsidR="00236DCE">
        <w:t>́</w:t>
      </w:r>
      <w:r w:rsidRPr="00FC43C2">
        <w:t>зе, Спаси</w:t>
      </w:r>
      <w:r w:rsidR="00236DCE">
        <w:t>́</w:t>
      </w:r>
      <w:r w:rsidRPr="00FC43C2">
        <w:t>теле на</w:t>
      </w:r>
      <w:r w:rsidR="00236DCE">
        <w:t>́</w:t>
      </w:r>
      <w:r w:rsidRPr="00FC43C2">
        <w:t>шем.</w:t>
      </w:r>
    </w:p>
    <w:p w:rsidR="00FC43C2" w:rsidRPr="00FC43C2" w:rsidRDefault="00FC43C2" w:rsidP="00FC43C2">
      <w:pPr>
        <w:pStyle w:val="nbtservbasic"/>
      </w:pPr>
      <w:r w:rsidRPr="00910FD2">
        <w:rPr>
          <w:rStyle w:val="nbtservred"/>
        </w:rPr>
        <w:t>И</w:t>
      </w:r>
      <w:r w:rsidRPr="00FC43C2">
        <w:t>зба</w:t>
      </w:r>
      <w:r w:rsidR="00236DCE">
        <w:t>́</w:t>
      </w:r>
      <w:r w:rsidRPr="00FC43C2">
        <w:t>вите нас от бед и поги</w:t>
      </w:r>
      <w:r w:rsidR="00236DCE">
        <w:t>́</w:t>
      </w:r>
      <w:r w:rsidRPr="00FC43C2">
        <w:t>бели ве</w:t>
      </w:r>
      <w:r w:rsidR="00236DCE">
        <w:t>́</w:t>
      </w:r>
      <w:r w:rsidRPr="00FC43C2">
        <w:t>чныя, страда</w:t>
      </w:r>
      <w:r w:rsidR="00236DCE">
        <w:t>́</w:t>
      </w:r>
      <w:r w:rsidRPr="00FC43C2">
        <w:t>льцы Христо</w:t>
      </w:r>
      <w:r w:rsidR="00236DCE">
        <w:t>́</w:t>
      </w:r>
      <w:r w:rsidRPr="00FC43C2">
        <w:t>вы,/ и благода</w:t>
      </w:r>
      <w:r w:rsidR="00236DCE">
        <w:t>́</w:t>
      </w:r>
      <w:r w:rsidRPr="00FC43C2">
        <w:t>ть, вс</w:t>
      </w:r>
      <w:r w:rsidR="00561424">
        <w:t>я́ко</w:t>
      </w:r>
      <w:r w:rsidRPr="00FC43C2">
        <w:t>е земно</w:t>
      </w:r>
      <w:r w:rsidR="00236DCE">
        <w:t>́</w:t>
      </w:r>
      <w:r w:rsidRPr="00FC43C2">
        <w:t>е мудрова</w:t>
      </w:r>
      <w:r w:rsidR="00236DCE">
        <w:t>́</w:t>
      </w:r>
      <w:r w:rsidRPr="00FC43C2">
        <w:t>ние превосходя</w:t>
      </w:r>
      <w:r w:rsidR="00236DCE">
        <w:t>́</w:t>
      </w:r>
      <w:r w:rsidRPr="00FC43C2">
        <w:t>щую,/ испроси</w:t>
      </w:r>
      <w:r w:rsidR="00236DCE">
        <w:t>́</w:t>
      </w:r>
      <w:r w:rsidRPr="00FC43C2">
        <w:t xml:space="preserve">те </w:t>
      </w:r>
      <w:proofErr w:type="gramStart"/>
      <w:r w:rsidRPr="00FC43C2">
        <w:t>те</w:t>
      </w:r>
      <w:proofErr w:type="gramEnd"/>
      <w:r w:rsidR="00236DCE">
        <w:t>́</w:t>
      </w:r>
      <w:r w:rsidRPr="00FC43C2">
        <w:t xml:space="preserve">плыми </w:t>
      </w:r>
      <w:r w:rsidR="00C3763E">
        <w:t>ва́шими</w:t>
      </w:r>
      <w:r w:rsidRPr="00FC43C2">
        <w:t xml:space="preserve"> к </w:t>
      </w:r>
      <w:r w:rsidR="00C3763E">
        <w:t>Бо́гу</w:t>
      </w:r>
      <w:r w:rsidRPr="00FC43C2">
        <w:t xml:space="preserve"> </w:t>
      </w:r>
      <w:r w:rsidR="00C3763E">
        <w:t>моли́твами</w:t>
      </w:r>
      <w:r w:rsidRPr="00FC43C2">
        <w:t>.</w:t>
      </w:r>
    </w:p>
    <w:p w:rsidR="00FC43C2" w:rsidRPr="00FC43C2" w:rsidRDefault="00FC43C2" w:rsidP="00FC43C2">
      <w:pPr>
        <w:pStyle w:val="nbtservbasic"/>
      </w:pPr>
      <w:proofErr w:type="gramStart"/>
      <w:r w:rsidRPr="00910FD2">
        <w:rPr>
          <w:rStyle w:val="nbtservred"/>
        </w:rPr>
        <w:t>П</w:t>
      </w:r>
      <w:r w:rsidRPr="00FC43C2">
        <w:t>росвеще</w:t>
      </w:r>
      <w:r w:rsidR="00236DCE">
        <w:t>́</w:t>
      </w:r>
      <w:r w:rsidRPr="00FC43C2">
        <w:t>ния</w:t>
      </w:r>
      <w:proofErr w:type="gramEnd"/>
      <w:r w:rsidRPr="00FC43C2">
        <w:t xml:space="preserve"> благода</w:t>
      </w:r>
      <w:r w:rsidR="00236DCE">
        <w:t>́</w:t>
      </w:r>
      <w:r w:rsidRPr="00FC43C2">
        <w:t>тнаго сподо</w:t>
      </w:r>
      <w:r w:rsidR="00236DCE">
        <w:t>́</w:t>
      </w:r>
      <w:r w:rsidRPr="00FC43C2">
        <w:t>би нас, Христе</w:t>
      </w:r>
      <w:r w:rsidR="00236DCE">
        <w:t>́</w:t>
      </w:r>
      <w:r w:rsidRPr="00FC43C2">
        <w:t>, Све</w:t>
      </w:r>
      <w:r w:rsidR="00236DCE">
        <w:t>́</w:t>
      </w:r>
      <w:r w:rsidRPr="00FC43C2">
        <w:t>те и</w:t>
      </w:r>
      <w:r w:rsidR="00236DCE">
        <w:t>́</w:t>
      </w:r>
      <w:r w:rsidRPr="00FC43C2">
        <w:t>стинный,/ просвеща</w:t>
      </w:r>
      <w:r w:rsidR="00236DCE">
        <w:t>́</w:t>
      </w:r>
      <w:r w:rsidRPr="00FC43C2">
        <w:t>яй и освяща</w:t>
      </w:r>
      <w:r w:rsidR="00236DCE">
        <w:t>́</w:t>
      </w:r>
      <w:r w:rsidRPr="00FC43C2">
        <w:t>яй вся</w:t>
      </w:r>
      <w:r w:rsidR="00236DCE">
        <w:t>́</w:t>
      </w:r>
      <w:r w:rsidRPr="00FC43C2">
        <w:t>каго челове</w:t>
      </w:r>
      <w:r w:rsidR="00236DCE">
        <w:t>́</w:t>
      </w:r>
      <w:r w:rsidRPr="00FC43C2">
        <w:t>ка, гряду</w:t>
      </w:r>
      <w:r w:rsidR="00236DCE">
        <w:t>́</w:t>
      </w:r>
      <w:r w:rsidRPr="00FC43C2">
        <w:t xml:space="preserve">щаго к </w:t>
      </w:r>
      <w:r w:rsidR="00236DCE">
        <w:t>Тебе́</w:t>
      </w:r>
      <w:r w:rsidRPr="00FC43C2">
        <w:t>, Со</w:t>
      </w:r>
      <w:r w:rsidR="00236DCE">
        <w:t>́</w:t>
      </w:r>
      <w:r w:rsidRPr="00FC43C2">
        <w:t>лнцу пра</w:t>
      </w:r>
      <w:r w:rsidR="00236DCE">
        <w:t>́</w:t>
      </w:r>
      <w:r w:rsidRPr="00FC43C2">
        <w:t xml:space="preserve">вды,/ </w:t>
      </w:r>
      <w:r w:rsidR="00C3763E">
        <w:t>моли́твами</w:t>
      </w:r>
      <w:r w:rsidRPr="00FC43C2">
        <w:t xml:space="preserve"> </w:t>
      </w:r>
      <w:r w:rsidR="00C3763E">
        <w:t>новому́чеников</w:t>
      </w:r>
      <w:r w:rsidRPr="00FC43C2">
        <w:t xml:space="preserve">, </w:t>
      </w:r>
      <w:r w:rsidR="00C3763E">
        <w:t>Тебе́</w:t>
      </w:r>
      <w:r w:rsidRPr="00FC43C2">
        <w:t xml:space="preserve"> </w:t>
      </w:r>
      <w:r w:rsidR="0096578D">
        <w:t>ра́ди</w:t>
      </w:r>
      <w:r w:rsidRPr="00FC43C2">
        <w:t xml:space="preserve"> пострада</w:t>
      </w:r>
      <w:r w:rsidR="00236DCE">
        <w:t>́</w:t>
      </w:r>
      <w:r w:rsidRPr="00FC43C2">
        <w:t>вших.</w:t>
      </w:r>
    </w:p>
    <w:p w:rsidR="00FC43C2" w:rsidRPr="00FC43C2" w:rsidRDefault="00C3763E" w:rsidP="00FC43C2">
      <w:pPr>
        <w:pStyle w:val="nbtservbasic"/>
      </w:pPr>
      <w:r>
        <w:rPr>
          <w:rStyle w:val="nbtservred"/>
        </w:rPr>
        <w:t>Богоро́дичен</w:t>
      </w:r>
      <w:r w:rsidR="00FC43C2" w:rsidRPr="00910FD2">
        <w:rPr>
          <w:rStyle w:val="nbtservred"/>
        </w:rPr>
        <w:t>: И</w:t>
      </w:r>
      <w:r w:rsidR="00FC43C2" w:rsidRPr="00FC43C2">
        <w:t>сцели</w:t>
      </w:r>
      <w:r w:rsidR="00236DCE">
        <w:t>́</w:t>
      </w:r>
      <w:r w:rsidR="00FC43C2" w:rsidRPr="00FC43C2">
        <w:t xml:space="preserve"> </w:t>
      </w:r>
      <w:proofErr w:type="gramStart"/>
      <w:r w:rsidR="00FC43C2" w:rsidRPr="00FC43C2">
        <w:t>боле</w:t>
      </w:r>
      <w:r w:rsidR="00236DCE">
        <w:t>́</w:t>
      </w:r>
      <w:r w:rsidR="00FC43C2" w:rsidRPr="00FC43C2">
        <w:t>зни</w:t>
      </w:r>
      <w:proofErr w:type="gramEnd"/>
      <w:r w:rsidR="00FC43C2" w:rsidRPr="00FC43C2">
        <w:t xml:space="preserve"> многостра</w:t>
      </w:r>
      <w:r w:rsidR="00236DCE">
        <w:t>́</w:t>
      </w:r>
      <w:r w:rsidR="00FC43C2" w:rsidRPr="00FC43C2">
        <w:t>стных душ на</w:t>
      </w:r>
      <w:r w:rsidR="00236DCE">
        <w:t>́</w:t>
      </w:r>
      <w:r w:rsidR="00FC43C2" w:rsidRPr="00FC43C2">
        <w:t>ших, Пренепоро</w:t>
      </w:r>
      <w:r w:rsidR="00236DCE">
        <w:t>́</w:t>
      </w:r>
      <w:r w:rsidR="00FC43C2" w:rsidRPr="00FC43C2">
        <w:t>чная Богороди</w:t>
      </w:r>
      <w:r w:rsidR="00236DCE">
        <w:t>́</w:t>
      </w:r>
      <w:r w:rsidR="00FC43C2" w:rsidRPr="00FC43C2">
        <w:t>тельнице,/ бла</w:t>
      </w:r>
      <w:r w:rsidR="00236DCE">
        <w:t>́</w:t>
      </w:r>
      <w:r w:rsidR="00FC43C2" w:rsidRPr="00FC43C2">
        <w:t xml:space="preserve">гостию от </w:t>
      </w:r>
      <w:r>
        <w:t xml:space="preserve">Тебе́ </w:t>
      </w:r>
      <w:r w:rsidR="00FC43C2" w:rsidRPr="00FC43C2">
        <w:t>Ро</w:t>
      </w:r>
      <w:r w:rsidR="00236DCE">
        <w:t>́</w:t>
      </w:r>
      <w:r w:rsidR="00FC43C2" w:rsidRPr="00FC43C2">
        <w:t>ждшагося,/ и просвеще</w:t>
      </w:r>
      <w:r w:rsidR="00236DCE">
        <w:t>́</w:t>
      </w:r>
      <w:r w:rsidR="00FC43C2" w:rsidRPr="00FC43C2">
        <w:t>ние душе</w:t>
      </w:r>
      <w:r w:rsidR="00236DCE">
        <w:t>́</w:t>
      </w:r>
      <w:r w:rsidR="00FC43C2" w:rsidRPr="00FC43C2">
        <w:t>вное ско</w:t>
      </w:r>
      <w:r w:rsidR="00236DCE">
        <w:t>́</w:t>
      </w:r>
      <w:r w:rsidR="00FC43C2" w:rsidRPr="00FC43C2">
        <w:t>ро пода</w:t>
      </w:r>
      <w:r w:rsidR="00236DCE">
        <w:t>́</w:t>
      </w:r>
      <w:r w:rsidR="00FC43C2" w:rsidRPr="00FC43C2">
        <w:t>ждь нам.</w:t>
      </w:r>
    </w:p>
    <w:p w:rsidR="00FC43C2" w:rsidRPr="00FC43C2" w:rsidRDefault="00FC43C2" w:rsidP="00910FD2">
      <w:pPr>
        <w:pStyle w:val="nbtservheadred"/>
      </w:pPr>
      <w:r w:rsidRPr="00FC43C2">
        <w:t>Песнь 6</w:t>
      </w:r>
    </w:p>
    <w:p w:rsidR="00FC43C2" w:rsidRPr="00FC43C2" w:rsidRDefault="00C3763E" w:rsidP="00910FD2">
      <w:pPr>
        <w:pStyle w:val="nbtservstih"/>
      </w:pPr>
      <w:r>
        <w:rPr>
          <w:rStyle w:val="nbtservred"/>
        </w:rPr>
        <w:t>Ирмо́с</w:t>
      </w:r>
      <w:r w:rsidR="00FC43C2" w:rsidRPr="00910FD2">
        <w:rPr>
          <w:rStyle w:val="nbtservred"/>
        </w:rPr>
        <w:t>: М</w:t>
      </w:r>
      <w:r w:rsidR="00FC43C2" w:rsidRPr="00FC43C2">
        <w:t>оли</w:t>
      </w:r>
      <w:r w:rsidR="00236DCE">
        <w:t>́</w:t>
      </w:r>
      <w:r w:rsidR="00FC43C2" w:rsidRPr="00FC43C2">
        <w:t>тву пролию</w:t>
      </w:r>
      <w:r w:rsidR="00236DCE">
        <w:t>́</w:t>
      </w:r>
      <w:r w:rsidR="00FC43C2" w:rsidRPr="00FC43C2">
        <w:t xml:space="preserve"> </w:t>
      </w:r>
      <w:proofErr w:type="gramStart"/>
      <w:r w:rsidR="00FC43C2" w:rsidRPr="00FC43C2">
        <w:t>ко</w:t>
      </w:r>
      <w:proofErr w:type="gramEnd"/>
      <w:r w:rsidR="00FC43C2" w:rsidRPr="00FC43C2">
        <w:t xml:space="preserve"> Го</w:t>
      </w:r>
      <w:r w:rsidR="00236DCE">
        <w:t>́</w:t>
      </w:r>
      <w:r w:rsidR="00FC43C2" w:rsidRPr="00FC43C2">
        <w:t>споду,/ и Тому</w:t>
      </w:r>
      <w:r w:rsidR="00236DCE">
        <w:t>́</w:t>
      </w:r>
      <w:r w:rsidR="00FC43C2" w:rsidRPr="00FC43C2">
        <w:t xml:space="preserve"> возвещу</w:t>
      </w:r>
      <w:r w:rsidR="00236DCE">
        <w:t>́</w:t>
      </w:r>
      <w:r w:rsidR="00FC43C2" w:rsidRPr="00FC43C2">
        <w:t xml:space="preserve"> печа</w:t>
      </w:r>
      <w:r w:rsidR="00236DCE">
        <w:t>́</w:t>
      </w:r>
      <w:r w:rsidR="00FC43C2" w:rsidRPr="00FC43C2">
        <w:t>ли моя</w:t>
      </w:r>
      <w:r w:rsidR="00236DCE">
        <w:t>́</w:t>
      </w:r>
      <w:r w:rsidR="00FC43C2" w:rsidRPr="00FC43C2">
        <w:t xml:space="preserve">,/ </w:t>
      </w:r>
      <w:r w:rsidR="00561424">
        <w:t>я́ко</w:t>
      </w:r>
      <w:r w:rsidR="00FC43C2" w:rsidRPr="00FC43C2">
        <w:t xml:space="preserve"> зол душа</w:t>
      </w:r>
      <w:r w:rsidR="00236DCE">
        <w:t>́</w:t>
      </w:r>
      <w:r w:rsidR="00FC43C2" w:rsidRPr="00FC43C2">
        <w:t xml:space="preserve"> моя</w:t>
      </w:r>
      <w:r w:rsidR="00236DCE">
        <w:t>́</w:t>
      </w:r>
      <w:r w:rsidR="00FC43C2" w:rsidRPr="00FC43C2">
        <w:t xml:space="preserve"> испо</w:t>
      </w:r>
      <w:r w:rsidR="00236DCE">
        <w:t>́</w:t>
      </w:r>
      <w:r w:rsidR="00FC43C2" w:rsidRPr="00FC43C2">
        <w:t>лнися,/ и живо</w:t>
      </w:r>
      <w:r w:rsidR="00236DCE">
        <w:t>́</w:t>
      </w:r>
      <w:r w:rsidR="00FC43C2" w:rsidRPr="00FC43C2">
        <w:t>т мой а</w:t>
      </w:r>
      <w:r w:rsidR="00236DCE">
        <w:t>́</w:t>
      </w:r>
      <w:r w:rsidR="00FC43C2" w:rsidRPr="00FC43C2">
        <w:t>ду прибли</w:t>
      </w:r>
      <w:r w:rsidR="00236DCE">
        <w:t>́</w:t>
      </w:r>
      <w:r w:rsidR="00FC43C2" w:rsidRPr="00FC43C2">
        <w:t>жися,/ и молю</w:t>
      </w:r>
      <w:r w:rsidR="00236DCE">
        <w:t>́</w:t>
      </w:r>
      <w:r w:rsidR="00FC43C2" w:rsidRPr="00FC43C2">
        <w:t xml:space="preserve">ся, </w:t>
      </w:r>
      <w:r w:rsidR="00561424">
        <w:t>я́ко</w:t>
      </w:r>
      <w:r w:rsidR="00FC43C2" w:rsidRPr="00FC43C2">
        <w:t xml:space="preserve"> Ио</w:t>
      </w:r>
      <w:r w:rsidR="00236DCE">
        <w:t>́</w:t>
      </w:r>
      <w:r w:rsidR="00FC43C2" w:rsidRPr="00FC43C2">
        <w:t>на:/</w:t>
      </w:r>
      <w:r w:rsidR="002900DB">
        <w:t>/</w:t>
      </w:r>
      <w:r w:rsidR="00FC43C2" w:rsidRPr="00FC43C2">
        <w:t xml:space="preserve"> от тли, </w:t>
      </w:r>
      <w:r>
        <w:t>Бо́же</w:t>
      </w:r>
      <w:r w:rsidR="00FC43C2" w:rsidRPr="00FC43C2">
        <w:t>, возведи</w:t>
      </w:r>
      <w:r w:rsidR="00236DCE">
        <w:t>́</w:t>
      </w:r>
      <w:r w:rsidR="00FC43C2" w:rsidRPr="00FC43C2">
        <w:t xml:space="preserve"> мя.</w:t>
      </w:r>
    </w:p>
    <w:p w:rsidR="00FC43C2" w:rsidRPr="00FC43C2" w:rsidRDefault="00C3763E" w:rsidP="00FC43C2">
      <w:pPr>
        <w:pStyle w:val="nbtservbasic"/>
      </w:pPr>
      <w:proofErr w:type="gramStart"/>
      <w:r>
        <w:rPr>
          <w:rStyle w:val="nbtservred"/>
        </w:rPr>
        <w:t>Н</w:t>
      </w:r>
      <w:r w:rsidRPr="00236DCE">
        <w:t>ы́не</w:t>
      </w:r>
      <w:proofErr w:type="gramEnd"/>
      <w:r w:rsidR="00FC43C2" w:rsidRPr="00FC43C2">
        <w:t xml:space="preserve"> смерть вам прибли</w:t>
      </w:r>
      <w:r w:rsidR="00236DCE">
        <w:t>́</w:t>
      </w:r>
      <w:r w:rsidR="00FC43C2" w:rsidRPr="00FC43C2">
        <w:t>жися, вопия</w:t>
      </w:r>
      <w:r w:rsidR="00236DCE">
        <w:t>́</w:t>
      </w:r>
      <w:r w:rsidR="00FC43C2" w:rsidRPr="00FC43C2">
        <w:t>ху гони</w:t>
      </w:r>
      <w:r w:rsidR="00236DCE">
        <w:t>́</w:t>
      </w:r>
      <w:r w:rsidR="00FC43C2" w:rsidRPr="00FC43C2">
        <w:t xml:space="preserve">тели </w:t>
      </w:r>
      <w:r w:rsidR="008D61F9">
        <w:t>ва́ш</w:t>
      </w:r>
      <w:r w:rsidR="008D61F9" w:rsidRPr="00AE5BE2">
        <w:t>и</w:t>
      </w:r>
      <w:r w:rsidR="00FC43C2" w:rsidRPr="00FC43C2">
        <w:t>,/ егда</w:t>
      </w:r>
      <w:r w:rsidR="00236DCE">
        <w:t>́</w:t>
      </w:r>
      <w:r w:rsidR="00FC43C2" w:rsidRPr="00FC43C2">
        <w:t xml:space="preserve"> мно</w:t>
      </w:r>
      <w:r w:rsidR="00236DCE">
        <w:t>́</w:t>
      </w:r>
      <w:r w:rsidR="00FC43C2" w:rsidRPr="00FC43C2">
        <w:t>зи лжесвиде</w:t>
      </w:r>
      <w:r w:rsidR="00236DCE">
        <w:t>́</w:t>
      </w:r>
      <w:r w:rsidR="00FC43C2" w:rsidRPr="00FC43C2">
        <w:t>телие клевету</w:t>
      </w:r>
      <w:r w:rsidR="00236DCE">
        <w:t>́</w:t>
      </w:r>
      <w:r w:rsidR="00FC43C2" w:rsidRPr="00FC43C2">
        <w:t xml:space="preserve"> на вы воздвиза</w:t>
      </w:r>
      <w:r w:rsidR="00236DCE">
        <w:t>́</w:t>
      </w:r>
      <w:r w:rsidR="00FC43C2" w:rsidRPr="00FC43C2">
        <w:t xml:space="preserve">ху, </w:t>
      </w:r>
      <w:r>
        <w:t>святи́и</w:t>
      </w:r>
      <w:r w:rsidR="00FC43C2" w:rsidRPr="00FC43C2">
        <w:t xml:space="preserve"> Ник</w:t>
      </w:r>
      <w:r w:rsidR="00FC43C2" w:rsidRPr="009547C5">
        <w:t>о</w:t>
      </w:r>
      <w:r w:rsidR="00236DCE" w:rsidRPr="009547C5">
        <w:t>́</w:t>
      </w:r>
      <w:r w:rsidR="00FC43C2" w:rsidRPr="00FC43C2">
        <w:t xml:space="preserve">лае и </w:t>
      </w:r>
      <w:r>
        <w:t>Инноке́нтие</w:t>
      </w:r>
      <w:r w:rsidR="00FC43C2" w:rsidRPr="00FC43C2">
        <w:t xml:space="preserve">,/ вы же </w:t>
      </w:r>
      <w:r w:rsidR="00561424">
        <w:t>Христа́</w:t>
      </w:r>
      <w:r w:rsidR="00FC43C2" w:rsidRPr="00FC43C2">
        <w:t xml:space="preserve"> не отреко</w:t>
      </w:r>
      <w:r w:rsidR="00236DCE">
        <w:t>́</w:t>
      </w:r>
      <w:r w:rsidR="00FC43C2" w:rsidRPr="00FC43C2">
        <w:t>стеся,/ но враго</w:t>
      </w:r>
      <w:r w:rsidR="00236DCE">
        <w:t>́</w:t>
      </w:r>
      <w:r w:rsidR="00FC43C2" w:rsidRPr="00FC43C2">
        <w:t>в злоде</w:t>
      </w:r>
      <w:r w:rsidR="00236DCE">
        <w:t>́</w:t>
      </w:r>
      <w:r w:rsidR="00FC43C2" w:rsidRPr="00FC43C2">
        <w:t>йства му</w:t>
      </w:r>
      <w:r w:rsidR="00236DCE">
        <w:t>́</w:t>
      </w:r>
      <w:r w:rsidR="00FC43C2" w:rsidRPr="00FC43C2">
        <w:t>жески попра</w:t>
      </w:r>
      <w:r w:rsidR="00236DCE">
        <w:t>́</w:t>
      </w:r>
      <w:r w:rsidR="00FC43C2" w:rsidRPr="00FC43C2">
        <w:t xml:space="preserve">ли </w:t>
      </w:r>
      <w:r>
        <w:t>есте́</w:t>
      </w:r>
      <w:r w:rsidR="00FC43C2" w:rsidRPr="00FC43C2">
        <w:t>,/ Па</w:t>
      </w:r>
      <w:r w:rsidR="00236DCE">
        <w:t>́</w:t>
      </w:r>
      <w:r w:rsidR="00FC43C2" w:rsidRPr="00FC43C2">
        <w:t>сху хва</w:t>
      </w:r>
      <w:r w:rsidR="001A51AB">
        <w:t>́</w:t>
      </w:r>
      <w:r w:rsidR="00FC43C2" w:rsidRPr="00FC43C2">
        <w:t>ляще ве</w:t>
      </w:r>
      <w:r w:rsidR="00236DCE">
        <w:t>́</w:t>
      </w:r>
      <w:r w:rsidR="00FC43C2" w:rsidRPr="00FC43C2">
        <w:t>чную.</w:t>
      </w:r>
    </w:p>
    <w:p w:rsidR="00FC43C2" w:rsidRPr="00FC43C2" w:rsidRDefault="00FC43C2" w:rsidP="00FC43C2">
      <w:pPr>
        <w:pStyle w:val="nbtservbasic"/>
      </w:pPr>
      <w:r w:rsidRPr="00366644">
        <w:rPr>
          <w:rStyle w:val="nbtservred"/>
        </w:rPr>
        <w:t>И</w:t>
      </w:r>
      <w:r w:rsidRPr="00FC43C2">
        <w:t>о</w:t>
      </w:r>
      <w:r w:rsidR="00A83AF9">
        <w:t>́</w:t>
      </w:r>
      <w:r w:rsidRPr="00FC43C2">
        <w:t>на проро</w:t>
      </w:r>
      <w:r w:rsidR="00A83AF9">
        <w:t>́</w:t>
      </w:r>
      <w:r w:rsidRPr="00FC43C2">
        <w:t>к возопи</w:t>
      </w:r>
      <w:r w:rsidR="00A83AF9">
        <w:t>́</w:t>
      </w:r>
      <w:r w:rsidRPr="00FC43C2">
        <w:t xml:space="preserve"> </w:t>
      </w:r>
      <w:proofErr w:type="gramStart"/>
      <w:r w:rsidRPr="00FC43C2">
        <w:t>ко</w:t>
      </w:r>
      <w:proofErr w:type="gramEnd"/>
      <w:r w:rsidRPr="00FC43C2">
        <w:t xml:space="preserve"> Го</w:t>
      </w:r>
      <w:r w:rsidR="00A83AF9">
        <w:t>́</w:t>
      </w:r>
      <w:r w:rsidRPr="00FC43C2">
        <w:t>споду, во чре</w:t>
      </w:r>
      <w:r w:rsidR="00A83AF9">
        <w:t>́</w:t>
      </w:r>
      <w:r w:rsidRPr="00FC43C2">
        <w:t>ве ки</w:t>
      </w:r>
      <w:r w:rsidR="00A83AF9">
        <w:t>́</w:t>
      </w:r>
      <w:r w:rsidRPr="00FC43C2">
        <w:t>тове моля</w:t>
      </w:r>
      <w:r w:rsidR="00A83AF9">
        <w:t>́</w:t>
      </w:r>
      <w:r w:rsidRPr="00FC43C2">
        <w:t>ся,/ прообразу</w:t>
      </w:r>
      <w:r w:rsidR="00A83AF9">
        <w:t>́</w:t>
      </w:r>
      <w:r w:rsidRPr="00FC43C2">
        <w:t>я погребе</w:t>
      </w:r>
      <w:r w:rsidR="00A83AF9">
        <w:t>́</w:t>
      </w:r>
      <w:r w:rsidRPr="00FC43C2">
        <w:t>ние и воста</w:t>
      </w:r>
      <w:r w:rsidR="00A83AF9">
        <w:t>́</w:t>
      </w:r>
      <w:r w:rsidRPr="00FC43C2">
        <w:t>ние Спа</w:t>
      </w:r>
      <w:r w:rsidR="00A83AF9">
        <w:t>́</w:t>
      </w:r>
      <w:r w:rsidRPr="00FC43C2">
        <w:t>сово тридне</w:t>
      </w:r>
      <w:r w:rsidR="00A83AF9">
        <w:t>́</w:t>
      </w:r>
      <w:r w:rsidRPr="00FC43C2">
        <w:t xml:space="preserve">вное,/ </w:t>
      </w:r>
      <w:r w:rsidR="00C3763E">
        <w:t>новому́ченицы</w:t>
      </w:r>
      <w:r w:rsidRPr="00FC43C2">
        <w:t xml:space="preserve"> же </w:t>
      </w:r>
      <w:r w:rsidR="00C3763E">
        <w:t>Це́ркве</w:t>
      </w:r>
      <w:r w:rsidRPr="00FC43C2">
        <w:t xml:space="preserve"> </w:t>
      </w:r>
      <w:r w:rsidR="00C3763E">
        <w:t>Ру́сския</w:t>
      </w:r>
      <w:r w:rsidRPr="00FC43C2">
        <w:t xml:space="preserve"> посреде</w:t>
      </w:r>
      <w:r w:rsidR="00A83AF9">
        <w:t>́</w:t>
      </w:r>
      <w:r w:rsidRPr="00FC43C2">
        <w:t xml:space="preserve"> вели</w:t>
      </w:r>
      <w:r w:rsidR="00A83AF9">
        <w:t>́</w:t>
      </w:r>
      <w:r w:rsidRPr="00FC43C2">
        <w:t>ких страда</w:t>
      </w:r>
      <w:r w:rsidR="00A83AF9">
        <w:t>́</w:t>
      </w:r>
      <w:r w:rsidRPr="00FC43C2">
        <w:t>ний моля</w:t>
      </w:r>
      <w:r w:rsidR="00A83AF9">
        <w:t>́</w:t>
      </w:r>
      <w:r w:rsidRPr="00FC43C2">
        <w:t>хуся,/ Па</w:t>
      </w:r>
      <w:r w:rsidR="00A83AF9">
        <w:t>́</w:t>
      </w:r>
      <w:r w:rsidRPr="00FC43C2">
        <w:t>сху сла</w:t>
      </w:r>
      <w:r w:rsidR="00A83AF9">
        <w:t>́</w:t>
      </w:r>
      <w:r w:rsidRPr="00FC43C2">
        <w:t>вяще ве</w:t>
      </w:r>
      <w:r w:rsidR="00A83AF9">
        <w:t>́</w:t>
      </w:r>
      <w:r w:rsidRPr="00FC43C2">
        <w:t>чную.</w:t>
      </w:r>
    </w:p>
    <w:p w:rsidR="00FC43C2" w:rsidRPr="00FC43C2" w:rsidRDefault="00FC43C2" w:rsidP="00FC43C2">
      <w:pPr>
        <w:pStyle w:val="nbtservbasic"/>
      </w:pPr>
      <w:proofErr w:type="gramStart"/>
      <w:r w:rsidRPr="00366644">
        <w:rPr>
          <w:rStyle w:val="nbtservred"/>
        </w:rPr>
        <w:t>Б</w:t>
      </w:r>
      <w:r w:rsidRPr="00FC43C2">
        <w:t>у</w:t>
      </w:r>
      <w:r w:rsidR="00A83AF9">
        <w:t>́</w:t>
      </w:r>
      <w:r w:rsidRPr="00FC43C2">
        <w:t>дите</w:t>
      </w:r>
      <w:proofErr w:type="gramEnd"/>
      <w:r w:rsidRPr="00FC43C2">
        <w:t xml:space="preserve"> нам кре</w:t>
      </w:r>
      <w:r w:rsidR="00A83AF9">
        <w:t>́</w:t>
      </w:r>
      <w:r w:rsidRPr="00FC43C2">
        <w:t>пкое прибе</w:t>
      </w:r>
      <w:r w:rsidR="00A83AF9">
        <w:t>́</w:t>
      </w:r>
      <w:r w:rsidRPr="00FC43C2">
        <w:t xml:space="preserve">жище,/ </w:t>
      </w:r>
      <w:r w:rsidR="00C3763E">
        <w:t>сла́внии</w:t>
      </w:r>
      <w:r w:rsidRPr="00FC43C2">
        <w:t xml:space="preserve"> страда</w:t>
      </w:r>
      <w:r w:rsidR="00A83AF9">
        <w:t>́</w:t>
      </w:r>
      <w:r w:rsidRPr="00FC43C2">
        <w:t>льцы Христо</w:t>
      </w:r>
      <w:r w:rsidR="00A83AF9">
        <w:t>́</w:t>
      </w:r>
      <w:r w:rsidRPr="00FC43C2">
        <w:t>вы Ник</w:t>
      </w:r>
      <w:r w:rsidRPr="009547C5">
        <w:t>о</w:t>
      </w:r>
      <w:r w:rsidR="00A83AF9" w:rsidRPr="009547C5">
        <w:t>́</w:t>
      </w:r>
      <w:r w:rsidRPr="00FC43C2">
        <w:t xml:space="preserve">лае и </w:t>
      </w:r>
      <w:r w:rsidR="00C3763E">
        <w:t>Инноке́нтие</w:t>
      </w:r>
      <w:r w:rsidRPr="00FC43C2">
        <w:t>,/ от пото</w:t>
      </w:r>
      <w:r w:rsidR="00A83AF9">
        <w:t>́</w:t>
      </w:r>
      <w:r w:rsidRPr="00FC43C2">
        <w:t>па страсте</w:t>
      </w:r>
      <w:r w:rsidR="00A83AF9">
        <w:t>́</w:t>
      </w:r>
      <w:r w:rsidRPr="00FC43C2">
        <w:t xml:space="preserve">й и бед </w:t>
      </w:r>
      <w:r w:rsidR="008D61F9" w:rsidRPr="00AE5BE2">
        <w:t>с</w:t>
      </w:r>
      <w:r w:rsidR="000A4408">
        <w:t>па</w:t>
      </w:r>
      <w:r w:rsidR="00C3763E">
        <w:t>с</w:t>
      </w:r>
      <w:r w:rsidR="00C3763E" w:rsidRPr="00AE5BE2">
        <w:t>а</w:t>
      </w:r>
      <w:r w:rsidR="000A4408" w:rsidRPr="00AE5BE2">
        <w:t>́</w:t>
      </w:r>
      <w:r w:rsidRPr="00FC43C2">
        <w:t>юще нас.</w:t>
      </w:r>
    </w:p>
    <w:p w:rsidR="00FC43C2" w:rsidRPr="00FC43C2" w:rsidRDefault="00C3763E" w:rsidP="00FC43C2">
      <w:pPr>
        <w:pStyle w:val="nbtservbasic"/>
      </w:pPr>
      <w:r>
        <w:rPr>
          <w:rStyle w:val="nbtservred"/>
        </w:rPr>
        <w:t>Богоро́дичен</w:t>
      </w:r>
      <w:r w:rsidR="00FC43C2" w:rsidRPr="00366644">
        <w:rPr>
          <w:rStyle w:val="nbtservred"/>
        </w:rPr>
        <w:t xml:space="preserve">: </w:t>
      </w:r>
      <w:r>
        <w:rPr>
          <w:rStyle w:val="nbtservred"/>
        </w:rPr>
        <w:t>С</w:t>
      </w:r>
      <w:r w:rsidRPr="00A83AF9">
        <w:t>па́са</w:t>
      </w:r>
      <w:r w:rsidR="00FC43C2" w:rsidRPr="00FC43C2">
        <w:t xml:space="preserve"> ми</w:t>
      </w:r>
      <w:r w:rsidR="00A83AF9">
        <w:t>́</w:t>
      </w:r>
      <w:r w:rsidR="00FC43C2" w:rsidRPr="00FC43C2">
        <w:t>ру ро</w:t>
      </w:r>
      <w:r w:rsidR="00A83AF9">
        <w:t>́</w:t>
      </w:r>
      <w:r w:rsidR="00FC43C2" w:rsidRPr="00FC43C2">
        <w:t>ждшая,/ мо</w:t>
      </w:r>
      <w:r w:rsidR="00A83AF9">
        <w:t>́</w:t>
      </w:r>
      <w:r w:rsidR="00FC43C2" w:rsidRPr="00FC43C2">
        <w:t xml:space="preserve">лимся </w:t>
      </w:r>
      <w:r w:rsidR="00A83AF9">
        <w:t>Тебе́</w:t>
      </w:r>
      <w:r w:rsidR="00FC43C2" w:rsidRPr="00FC43C2">
        <w:t>, Скоропослу</w:t>
      </w:r>
      <w:r w:rsidR="00A83AF9">
        <w:t>́</w:t>
      </w:r>
      <w:r w:rsidR="00FC43C2" w:rsidRPr="00FC43C2">
        <w:t>шнице на</w:t>
      </w:r>
      <w:r w:rsidR="00A83AF9">
        <w:t>́</w:t>
      </w:r>
      <w:r w:rsidR="00FC43C2" w:rsidRPr="00FC43C2">
        <w:t>шей,/ спаси</w:t>
      </w:r>
      <w:r w:rsidR="00A83AF9">
        <w:t>́</w:t>
      </w:r>
      <w:r w:rsidR="00FC43C2" w:rsidRPr="00FC43C2">
        <w:t xml:space="preserve"> от бед рабы</w:t>
      </w:r>
      <w:proofErr w:type="gramStart"/>
      <w:r w:rsidR="00A83AF9">
        <w:t>́</w:t>
      </w:r>
      <w:r w:rsidR="00FC43C2" w:rsidRPr="00FC43C2">
        <w:t xml:space="preserve"> Т</w:t>
      </w:r>
      <w:proofErr w:type="gramEnd"/>
      <w:r w:rsidR="00FC43C2" w:rsidRPr="00FC43C2">
        <w:t>воя</w:t>
      </w:r>
      <w:r w:rsidR="00A83AF9">
        <w:t>́</w:t>
      </w:r>
      <w:r w:rsidR="00FC43C2" w:rsidRPr="00FC43C2">
        <w:t xml:space="preserve">, </w:t>
      </w:r>
      <w:r>
        <w:t>Богоро́дице</w:t>
      </w:r>
      <w:r w:rsidR="00FC43C2" w:rsidRPr="00FC43C2">
        <w:t>,/ многопопече</w:t>
      </w:r>
      <w:r w:rsidR="00A83AF9">
        <w:t>́</w:t>
      </w:r>
      <w:r w:rsidR="00FC43C2" w:rsidRPr="00FC43C2">
        <w:t>нием су</w:t>
      </w:r>
      <w:r w:rsidR="00A83AF9">
        <w:t>́</w:t>
      </w:r>
      <w:r w:rsidR="00FC43C2" w:rsidRPr="00FC43C2">
        <w:t>етным потопля</w:t>
      </w:r>
      <w:r w:rsidR="00A83AF9">
        <w:t>́</w:t>
      </w:r>
      <w:r w:rsidR="00FC43C2" w:rsidRPr="00FC43C2">
        <w:t>емыя.</w:t>
      </w:r>
    </w:p>
    <w:p w:rsidR="00FC43C2" w:rsidRPr="00FC43C2" w:rsidRDefault="00FC43C2" w:rsidP="00366644">
      <w:pPr>
        <w:pStyle w:val="nbtservheadred"/>
      </w:pPr>
      <w:r w:rsidRPr="00FC43C2">
        <w:t>Конда</w:t>
      </w:r>
      <w:r w:rsidR="00A83AF9">
        <w:t>́</w:t>
      </w:r>
      <w:r w:rsidRPr="00FC43C2">
        <w:t>к, глас 8:</w:t>
      </w:r>
    </w:p>
    <w:p w:rsidR="00FC43C2" w:rsidRPr="00FC43C2" w:rsidRDefault="00C3763E" w:rsidP="00FC43C2">
      <w:pPr>
        <w:pStyle w:val="nbtservbasic"/>
      </w:pPr>
      <w:r>
        <w:rPr>
          <w:rStyle w:val="nbtservred"/>
        </w:rPr>
        <w:t>В</w:t>
      </w:r>
      <w:r w:rsidRPr="00A83AF9">
        <w:t>е́ру</w:t>
      </w:r>
      <w:r w:rsidR="00FC43C2" w:rsidRPr="00FC43C2">
        <w:t xml:space="preserve"> </w:t>
      </w:r>
      <w:r>
        <w:t>Христо́ву</w:t>
      </w:r>
      <w:r w:rsidR="00FC43C2" w:rsidRPr="00FC43C2">
        <w:t xml:space="preserve">, </w:t>
      </w:r>
      <w:r w:rsidR="00561424">
        <w:t>я́</w:t>
      </w:r>
      <w:proofErr w:type="gramStart"/>
      <w:r w:rsidR="00561424">
        <w:t>ко</w:t>
      </w:r>
      <w:proofErr w:type="gramEnd"/>
      <w:r w:rsidR="00FC43C2" w:rsidRPr="00FC43C2">
        <w:t xml:space="preserve"> щит,/ в се</w:t>
      </w:r>
      <w:r w:rsidR="00A83AF9">
        <w:t>́</w:t>
      </w:r>
      <w:r w:rsidR="00FC43C2" w:rsidRPr="00FC43C2">
        <w:t>рдце прие</w:t>
      </w:r>
      <w:r w:rsidR="00A83AF9">
        <w:t>́</w:t>
      </w:r>
      <w:r w:rsidR="00FC43C2" w:rsidRPr="00FC43C2">
        <w:t xml:space="preserve">мше, </w:t>
      </w:r>
      <w:r>
        <w:t>святи́и</w:t>
      </w:r>
      <w:r w:rsidR="00FC43C2" w:rsidRPr="00FC43C2">
        <w:t xml:space="preserve"> </w:t>
      </w:r>
      <w:r>
        <w:t>новому́ченицы</w:t>
      </w:r>
      <w:r w:rsidR="00FC43C2" w:rsidRPr="00FC43C2">
        <w:t>,/ клеветы</w:t>
      </w:r>
      <w:r w:rsidR="00A83AF9">
        <w:t>́</w:t>
      </w:r>
      <w:r w:rsidR="00FC43C2" w:rsidRPr="00FC43C2">
        <w:t xml:space="preserve"> челове</w:t>
      </w:r>
      <w:r w:rsidR="00A83AF9">
        <w:t>́</w:t>
      </w:r>
      <w:r w:rsidR="00FC43C2" w:rsidRPr="00FC43C2">
        <w:t>ческия и лю</w:t>
      </w:r>
      <w:r w:rsidR="00A83AF9">
        <w:t>́</w:t>
      </w:r>
      <w:r w:rsidR="00FC43C2" w:rsidRPr="00FC43C2">
        <w:t>тых страда</w:t>
      </w:r>
      <w:r w:rsidR="00A83AF9">
        <w:t>́</w:t>
      </w:r>
      <w:r w:rsidR="00FC43C2" w:rsidRPr="00FC43C2">
        <w:t>ний не убоя</w:t>
      </w:r>
      <w:r w:rsidR="00A83AF9">
        <w:t>́</w:t>
      </w:r>
      <w:r w:rsidR="00FC43C2" w:rsidRPr="00FC43C2">
        <w:t>стеся,/ но посреде</w:t>
      </w:r>
      <w:r w:rsidR="00A83AF9">
        <w:t>́</w:t>
      </w:r>
      <w:r w:rsidR="00FC43C2" w:rsidRPr="00FC43C2">
        <w:t xml:space="preserve"> муче</w:t>
      </w:r>
      <w:r w:rsidR="00A83AF9">
        <w:t>́</w:t>
      </w:r>
      <w:r w:rsidR="00FC43C2" w:rsidRPr="00FC43C2">
        <w:t xml:space="preserve">ний </w:t>
      </w:r>
      <w:r w:rsidR="00561424">
        <w:t>Бо́га</w:t>
      </w:r>
      <w:r w:rsidR="00FC43C2" w:rsidRPr="00FC43C2">
        <w:t xml:space="preserve"> призва</w:t>
      </w:r>
      <w:r w:rsidR="00A83AF9">
        <w:t>́</w:t>
      </w:r>
      <w:r w:rsidR="00FC43C2" w:rsidRPr="00FC43C2">
        <w:t xml:space="preserve">сте,/ и </w:t>
      </w:r>
      <w:r>
        <w:t>ны́не</w:t>
      </w:r>
      <w:r w:rsidR="00FC43C2" w:rsidRPr="00FC43C2">
        <w:t xml:space="preserve"> ускори</w:t>
      </w:r>
      <w:r w:rsidR="004D3BB5">
        <w:t>́</w:t>
      </w:r>
      <w:r w:rsidR="00FC43C2" w:rsidRPr="00FC43C2">
        <w:t>те на по</w:t>
      </w:r>
      <w:r w:rsidR="00A83AF9">
        <w:t>́</w:t>
      </w:r>
      <w:r w:rsidR="00FC43C2" w:rsidRPr="00FC43C2">
        <w:t>мощь на</w:t>
      </w:r>
      <w:r w:rsidR="00A83AF9">
        <w:t>́</w:t>
      </w:r>
      <w:r w:rsidR="00FC43C2" w:rsidRPr="00FC43C2">
        <w:t>шу,/</w:t>
      </w:r>
      <w:r w:rsidR="002900DB">
        <w:t>/</w:t>
      </w:r>
      <w:r w:rsidR="00FC43C2" w:rsidRPr="00FC43C2">
        <w:t xml:space="preserve"> </w:t>
      </w:r>
      <w:r w:rsidR="00561424">
        <w:t>я́ко</w:t>
      </w:r>
      <w:r w:rsidR="00FC43C2" w:rsidRPr="00FC43C2">
        <w:t xml:space="preserve"> присно</w:t>
      </w:r>
      <w:r>
        <w:t>сла́внии</w:t>
      </w:r>
      <w:r w:rsidR="00FC43C2" w:rsidRPr="00FC43C2">
        <w:t>.</w:t>
      </w:r>
    </w:p>
    <w:p w:rsidR="00FC43C2" w:rsidRPr="00FC43C2" w:rsidRDefault="00FC43C2" w:rsidP="00366644">
      <w:pPr>
        <w:pStyle w:val="nbtservheadred"/>
      </w:pPr>
      <w:r w:rsidRPr="00FC43C2">
        <w:t>И</w:t>
      </w:r>
      <w:r w:rsidR="00A83AF9">
        <w:t>́</w:t>
      </w:r>
      <w:r w:rsidRPr="00FC43C2">
        <w:t>кос:</w:t>
      </w:r>
    </w:p>
    <w:p w:rsidR="00FC43C2" w:rsidRPr="00FC43C2" w:rsidRDefault="00FC43C2" w:rsidP="009547C5">
      <w:pPr>
        <w:pStyle w:val="nbtservbasic"/>
      </w:pPr>
      <w:r w:rsidRPr="00366644">
        <w:rPr>
          <w:rStyle w:val="nbtservred"/>
        </w:rPr>
        <w:lastRenderedPageBreak/>
        <w:t>А</w:t>
      </w:r>
      <w:r w:rsidR="00A83AF9">
        <w:rPr>
          <w:rStyle w:val="nbtservred"/>
        </w:rPr>
        <w:t>́</w:t>
      </w:r>
      <w:r w:rsidRPr="00FC43C2">
        <w:t>нгелов подража</w:t>
      </w:r>
      <w:r w:rsidR="00A83AF9">
        <w:t>́</w:t>
      </w:r>
      <w:r w:rsidRPr="00FC43C2">
        <w:t xml:space="preserve">телие, </w:t>
      </w:r>
      <w:r w:rsidR="00C3763E">
        <w:t>новому́ченицы</w:t>
      </w:r>
      <w:r w:rsidRPr="00FC43C2">
        <w:t xml:space="preserve"> Ник</w:t>
      </w:r>
      <w:r w:rsidRPr="009547C5">
        <w:t>о</w:t>
      </w:r>
      <w:r w:rsidR="00A83AF9" w:rsidRPr="009547C5">
        <w:t>́</w:t>
      </w:r>
      <w:r w:rsidRPr="00FC43C2">
        <w:t xml:space="preserve">лае и </w:t>
      </w:r>
      <w:r w:rsidR="00C3763E">
        <w:t>Инноке́нтие</w:t>
      </w:r>
      <w:r w:rsidRPr="00FC43C2">
        <w:t>,/ со</w:t>
      </w:r>
      <w:proofErr w:type="gramStart"/>
      <w:r w:rsidRPr="00FC43C2">
        <w:t xml:space="preserve"> </w:t>
      </w:r>
      <w:r w:rsidR="002900DB" w:rsidRPr="00AE5BE2">
        <w:t>А</w:t>
      </w:r>
      <w:proofErr w:type="gramEnd"/>
      <w:r w:rsidR="002900DB" w:rsidRPr="00AE5BE2">
        <w:t>́</w:t>
      </w:r>
      <w:r w:rsidRPr="00FC43C2">
        <w:t xml:space="preserve">нгелы </w:t>
      </w:r>
      <w:r w:rsidR="00C3763E">
        <w:t>ны́не</w:t>
      </w:r>
      <w:r w:rsidRPr="00FC43C2">
        <w:t xml:space="preserve"> на Небесе</w:t>
      </w:r>
      <w:r w:rsidR="00A83AF9">
        <w:t>́</w:t>
      </w:r>
      <w:r w:rsidRPr="00FC43C2">
        <w:t>х ра</w:t>
      </w:r>
      <w:r w:rsidR="00A83AF9">
        <w:t>́</w:t>
      </w:r>
      <w:r w:rsidRPr="00FC43C2">
        <w:t>дующеся,/ пе</w:t>
      </w:r>
      <w:r w:rsidR="00A83AF9">
        <w:t>́</w:t>
      </w:r>
      <w:r w:rsidRPr="00FC43C2">
        <w:t>ние хвале</w:t>
      </w:r>
      <w:r w:rsidR="00A83AF9">
        <w:t>́</w:t>
      </w:r>
      <w:r w:rsidRPr="00FC43C2">
        <w:t>бное приими</w:t>
      </w:r>
      <w:r w:rsidR="00A83AF9">
        <w:t>́</w:t>
      </w:r>
      <w:r w:rsidRPr="00FC43C2">
        <w:t xml:space="preserve">те от нас, </w:t>
      </w:r>
      <w:r w:rsidR="00C3763E">
        <w:t>па́мять</w:t>
      </w:r>
      <w:r w:rsidRPr="00FC43C2">
        <w:t xml:space="preserve"> </w:t>
      </w:r>
      <w:r w:rsidR="00C3763E">
        <w:t>ва́шу</w:t>
      </w:r>
      <w:r w:rsidRPr="00FC43C2">
        <w:t xml:space="preserve"> соверша</w:t>
      </w:r>
      <w:r w:rsidR="00A83AF9">
        <w:t>́</w:t>
      </w:r>
      <w:r w:rsidRPr="00FC43C2">
        <w:t xml:space="preserve">ющих,/ да </w:t>
      </w:r>
      <w:r w:rsidR="00C3763E">
        <w:t>ва́шими</w:t>
      </w:r>
      <w:r w:rsidRPr="00FC43C2">
        <w:t xml:space="preserve"> </w:t>
      </w:r>
      <w:r w:rsidR="00C3763E">
        <w:t>моли́твами</w:t>
      </w:r>
      <w:r w:rsidRPr="00FC43C2">
        <w:t xml:space="preserve"> прича</w:t>
      </w:r>
      <w:r w:rsidR="00A83AF9">
        <w:t>́</w:t>
      </w:r>
      <w:r w:rsidRPr="00FC43C2">
        <w:t>стницы жи</w:t>
      </w:r>
      <w:r w:rsidR="00A83AF9">
        <w:t>́</w:t>
      </w:r>
      <w:r w:rsidRPr="00FC43C2">
        <w:t>зни ве</w:t>
      </w:r>
      <w:r w:rsidR="00A83AF9">
        <w:t>́</w:t>
      </w:r>
      <w:r w:rsidRPr="00FC43C2">
        <w:t>чныя бу</w:t>
      </w:r>
      <w:r w:rsidR="00A83AF9">
        <w:t>́</w:t>
      </w:r>
      <w:r w:rsidRPr="00FC43C2">
        <w:t>дем./ Те</w:t>
      </w:r>
      <w:r w:rsidR="00A83AF9">
        <w:t>́</w:t>
      </w:r>
      <w:r w:rsidRPr="00FC43C2">
        <w:t xml:space="preserve">мже, </w:t>
      </w:r>
      <w:r w:rsidR="00C3763E">
        <w:t>ны́не</w:t>
      </w:r>
      <w:r w:rsidRPr="00FC43C2">
        <w:t xml:space="preserve"> восхваля</w:t>
      </w:r>
      <w:r w:rsidR="00A83AF9">
        <w:t>́</w:t>
      </w:r>
      <w:r w:rsidRPr="00FC43C2">
        <w:t>юще вас, глаго</w:t>
      </w:r>
      <w:r w:rsidR="00A83AF9">
        <w:t>́</w:t>
      </w:r>
      <w:r w:rsidRPr="00FC43C2">
        <w:t>лем вам сицева</w:t>
      </w:r>
      <w:r w:rsidR="00A83AF9">
        <w:t>́</w:t>
      </w:r>
      <w:r w:rsidRPr="00FC43C2">
        <w:t>я:</w:t>
      </w:r>
      <w:r w:rsidR="00E83783" w:rsidRPr="00AE5BE2">
        <w:t>/</w:t>
      </w:r>
      <w:r w:rsidR="009547C5">
        <w:t xml:space="preserve"> </w:t>
      </w:r>
      <w:r w:rsidR="009547C5" w:rsidRPr="006F48AC">
        <w:t>Р</w:t>
      </w:r>
      <w:r w:rsidRPr="00FC43C2">
        <w:t>а</w:t>
      </w:r>
      <w:r w:rsidR="00A83AF9">
        <w:t>́</w:t>
      </w:r>
      <w:r w:rsidRPr="00FC43C2">
        <w:t xml:space="preserve">дуйтеся, </w:t>
      </w:r>
      <w:r w:rsidR="00561424">
        <w:t>я́ко</w:t>
      </w:r>
      <w:r w:rsidRPr="00FC43C2">
        <w:t xml:space="preserve"> </w:t>
      </w:r>
      <w:r w:rsidR="00C3763E">
        <w:t>ве́ру</w:t>
      </w:r>
      <w:r w:rsidRPr="00FC43C2">
        <w:t xml:space="preserve"> </w:t>
      </w:r>
      <w:r w:rsidR="00C3763E">
        <w:t>Христо́ву</w:t>
      </w:r>
      <w:r w:rsidRPr="00FC43C2">
        <w:t xml:space="preserve"> во у</w:t>
      </w:r>
      <w:r w:rsidR="00A83AF9">
        <w:t>́</w:t>
      </w:r>
      <w:r w:rsidRPr="00FC43C2">
        <w:t>зах и страда</w:t>
      </w:r>
      <w:r w:rsidR="00A83AF9">
        <w:t>́</w:t>
      </w:r>
      <w:r w:rsidRPr="00FC43C2">
        <w:t>ниих соблюдо</w:t>
      </w:r>
      <w:r w:rsidR="00A83AF9">
        <w:t>́</w:t>
      </w:r>
      <w:r w:rsidRPr="00FC43C2">
        <w:t>сте;</w:t>
      </w:r>
      <w:r w:rsidR="00E83783" w:rsidRPr="00AE5BE2">
        <w:t>/</w:t>
      </w:r>
      <w:r w:rsidRPr="00FC43C2">
        <w:t xml:space="preserve"> ра</w:t>
      </w:r>
      <w:r w:rsidR="00A83AF9">
        <w:t>́</w:t>
      </w:r>
      <w:r w:rsidRPr="00FC43C2">
        <w:t xml:space="preserve">дуйтеся, </w:t>
      </w:r>
      <w:r w:rsidR="00561424">
        <w:t>я́ко</w:t>
      </w:r>
      <w:r w:rsidRPr="00FC43C2">
        <w:t xml:space="preserve"> смире</w:t>
      </w:r>
      <w:r w:rsidR="00A83AF9">
        <w:t>́</w:t>
      </w:r>
      <w:r w:rsidRPr="00FC43C2">
        <w:t>нием свои</w:t>
      </w:r>
      <w:r w:rsidR="00A83AF9">
        <w:t>́</w:t>
      </w:r>
      <w:r w:rsidRPr="00FC43C2">
        <w:t>м горды</w:t>
      </w:r>
      <w:r w:rsidR="00A83AF9">
        <w:t>́</w:t>
      </w:r>
      <w:r w:rsidRPr="00FC43C2">
        <w:t>ню гони</w:t>
      </w:r>
      <w:r w:rsidR="00A83AF9">
        <w:t>́</w:t>
      </w:r>
      <w:r w:rsidRPr="00FC43C2">
        <w:t>телей посрами</w:t>
      </w:r>
      <w:r w:rsidR="00A83AF9">
        <w:t>́</w:t>
      </w:r>
      <w:r w:rsidRPr="00FC43C2">
        <w:t>сте.</w:t>
      </w:r>
      <w:r w:rsidR="00E83783" w:rsidRPr="00AE5BE2">
        <w:t>/</w:t>
      </w:r>
      <w:r w:rsidR="009547C5">
        <w:t xml:space="preserve"> </w:t>
      </w:r>
      <w:r w:rsidRPr="00FC43C2">
        <w:t>Ра</w:t>
      </w:r>
      <w:r w:rsidR="00A83AF9">
        <w:t>́</w:t>
      </w:r>
      <w:r w:rsidRPr="00FC43C2">
        <w:t>дуйтеся, любо</w:t>
      </w:r>
      <w:r w:rsidR="00A83AF9">
        <w:t>́</w:t>
      </w:r>
      <w:r w:rsidRPr="00FC43C2">
        <w:t>вь ко Христу</w:t>
      </w:r>
      <w:r w:rsidR="00A83AF9">
        <w:t>́</w:t>
      </w:r>
      <w:r w:rsidRPr="00FC43C2">
        <w:t>, за ны пострада</w:t>
      </w:r>
      <w:r w:rsidR="00A83AF9">
        <w:t>́</w:t>
      </w:r>
      <w:r w:rsidRPr="00FC43C2">
        <w:t>вшему, ми</w:t>
      </w:r>
      <w:r w:rsidR="00A83AF9">
        <w:t>́</w:t>
      </w:r>
      <w:r w:rsidRPr="00FC43C2">
        <w:t>ру яви</w:t>
      </w:r>
      <w:r w:rsidR="00A83AF9">
        <w:t>́</w:t>
      </w:r>
      <w:r w:rsidRPr="00FC43C2">
        <w:t>вшии</w:t>
      </w:r>
      <w:r w:rsidRPr="00AE5BE2">
        <w:t>;</w:t>
      </w:r>
      <w:r w:rsidR="00E83783" w:rsidRPr="00AE5BE2">
        <w:t>/</w:t>
      </w:r>
      <w:r w:rsidR="009547C5">
        <w:t xml:space="preserve"> </w:t>
      </w:r>
      <w:r w:rsidRPr="00FC43C2">
        <w:t>ра</w:t>
      </w:r>
      <w:r w:rsidR="00A83AF9">
        <w:t>́</w:t>
      </w:r>
      <w:r w:rsidRPr="00FC43C2">
        <w:t>дуйтеся, се</w:t>
      </w:r>
      <w:r w:rsidR="00A83AF9">
        <w:t>́</w:t>
      </w:r>
      <w:r w:rsidRPr="00FC43C2">
        <w:t>ятели ненави</w:t>
      </w:r>
      <w:r w:rsidR="00A83AF9">
        <w:t>́</w:t>
      </w:r>
      <w:r w:rsidRPr="00FC43C2">
        <w:t>стныя ро</w:t>
      </w:r>
      <w:r w:rsidR="00A83AF9">
        <w:t>́</w:t>
      </w:r>
      <w:r w:rsidRPr="00FC43C2">
        <w:t>зни ми</w:t>
      </w:r>
      <w:r w:rsidR="00A83AF9">
        <w:t>́</w:t>
      </w:r>
      <w:r w:rsidRPr="00FC43C2">
        <w:t>ра с</w:t>
      </w:r>
      <w:r w:rsidR="00C3763E">
        <w:t>его́</w:t>
      </w:r>
      <w:r w:rsidRPr="00FC43C2">
        <w:t xml:space="preserve"> обличи</w:t>
      </w:r>
      <w:r w:rsidR="00A83AF9">
        <w:t>́</w:t>
      </w:r>
      <w:r w:rsidRPr="00FC43C2">
        <w:t>вшии.</w:t>
      </w:r>
      <w:r w:rsidR="00E83783" w:rsidRPr="00AE5BE2">
        <w:t>/</w:t>
      </w:r>
      <w:r w:rsidR="009547C5">
        <w:t xml:space="preserve"> </w:t>
      </w:r>
      <w:r w:rsidRPr="00FC43C2">
        <w:t>Ра</w:t>
      </w:r>
      <w:r w:rsidR="00A83AF9">
        <w:t>́</w:t>
      </w:r>
      <w:r w:rsidRPr="00FC43C2">
        <w:t xml:space="preserve">дуйтеся, </w:t>
      </w:r>
      <w:r w:rsidR="00561424">
        <w:t>я́ко</w:t>
      </w:r>
      <w:r w:rsidRPr="00FC43C2">
        <w:t xml:space="preserve"> наде</w:t>
      </w:r>
      <w:r w:rsidR="00A83AF9">
        <w:t>́</w:t>
      </w:r>
      <w:r w:rsidRPr="00FC43C2">
        <w:t xml:space="preserve">жду на </w:t>
      </w:r>
      <w:r w:rsidR="00561424">
        <w:t>Христа́</w:t>
      </w:r>
      <w:r w:rsidRPr="00FC43C2">
        <w:t xml:space="preserve"> непоколеби</w:t>
      </w:r>
      <w:r w:rsidR="00A83AF9">
        <w:t>́</w:t>
      </w:r>
      <w:r w:rsidRPr="00FC43C2">
        <w:t>му сохрани</w:t>
      </w:r>
      <w:r w:rsidR="00A83AF9">
        <w:t>́</w:t>
      </w:r>
      <w:r w:rsidRPr="00FC43C2">
        <w:t xml:space="preserve">ли </w:t>
      </w:r>
      <w:r w:rsidR="00C3763E">
        <w:t>есте́</w:t>
      </w:r>
      <w:r w:rsidRPr="00FC43C2">
        <w:t>;</w:t>
      </w:r>
      <w:r w:rsidR="00E83783" w:rsidRPr="00AE5BE2">
        <w:t>/</w:t>
      </w:r>
      <w:r w:rsidR="009547C5">
        <w:t xml:space="preserve"> </w:t>
      </w:r>
      <w:r w:rsidRPr="00FC43C2">
        <w:t>ра</w:t>
      </w:r>
      <w:r w:rsidR="00A83AF9">
        <w:t>́</w:t>
      </w:r>
      <w:r w:rsidRPr="00FC43C2">
        <w:t xml:space="preserve">дуйтеся, </w:t>
      </w:r>
      <w:r w:rsidR="00561424">
        <w:t>я́ко</w:t>
      </w:r>
      <w:r w:rsidRPr="00FC43C2">
        <w:t xml:space="preserve"> иска</w:t>
      </w:r>
      <w:r w:rsidR="00A83AF9">
        <w:t>́</w:t>
      </w:r>
      <w:r w:rsidRPr="00FC43C2">
        <w:t>вшия погуби</w:t>
      </w:r>
      <w:r w:rsidR="00A83AF9">
        <w:t>́</w:t>
      </w:r>
      <w:r w:rsidRPr="00FC43C2">
        <w:t xml:space="preserve">ти </w:t>
      </w:r>
      <w:r w:rsidR="00C3763E">
        <w:t>ду́ши</w:t>
      </w:r>
      <w:r w:rsidRPr="00FC43C2">
        <w:t xml:space="preserve"> </w:t>
      </w:r>
      <w:r w:rsidR="00C3763E">
        <w:t>ва́ша</w:t>
      </w:r>
      <w:r w:rsidRPr="00FC43C2">
        <w:t xml:space="preserve"> и наде</w:t>
      </w:r>
      <w:r w:rsidR="00A83AF9">
        <w:t>́</w:t>
      </w:r>
      <w:r w:rsidRPr="00FC43C2">
        <w:t>ющияся на си</w:t>
      </w:r>
      <w:r w:rsidR="00A83AF9">
        <w:t>́</w:t>
      </w:r>
      <w:r w:rsidRPr="00FC43C2">
        <w:t>лу свою</w:t>
      </w:r>
      <w:r w:rsidR="00A83AF9">
        <w:t>́</w:t>
      </w:r>
      <w:r w:rsidRPr="00FC43C2">
        <w:t xml:space="preserve"> не</w:t>
      </w:r>
      <w:r w:rsidR="00A83AF9">
        <w:t>́</w:t>
      </w:r>
      <w:r w:rsidRPr="00FC43C2">
        <w:t>мощны яви</w:t>
      </w:r>
      <w:r w:rsidR="00A83AF9">
        <w:t>́</w:t>
      </w:r>
      <w:r w:rsidRPr="00FC43C2">
        <w:t xml:space="preserve">ли </w:t>
      </w:r>
      <w:r w:rsidR="00C3763E">
        <w:t>есте́</w:t>
      </w:r>
      <w:r w:rsidRPr="00FC43C2">
        <w:t>.</w:t>
      </w:r>
      <w:r w:rsidR="00E83783" w:rsidRPr="00AE5BE2">
        <w:t>/</w:t>
      </w:r>
      <w:r w:rsidR="00E83783">
        <w:t xml:space="preserve"> </w:t>
      </w:r>
      <w:r w:rsidRPr="00FC43C2">
        <w:t>Ра</w:t>
      </w:r>
      <w:r w:rsidR="00A83AF9">
        <w:t>́</w:t>
      </w:r>
      <w:r w:rsidRPr="00FC43C2">
        <w:t xml:space="preserve">дуйтеся, </w:t>
      </w:r>
      <w:r w:rsidR="00561424">
        <w:t>я́ко</w:t>
      </w:r>
      <w:r w:rsidRPr="00FC43C2">
        <w:t xml:space="preserve"> во уничиже</w:t>
      </w:r>
      <w:r w:rsidR="00A83AF9">
        <w:t>́</w:t>
      </w:r>
      <w:r w:rsidRPr="00FC43C2">
        <w:t>нии ва</w:t>
      </w:r>
      <w:r w:rsidR="00A83AF9">
        <w:t>́</w:t>
      </w:r>
      <w:r w:rsidRPr="00FC43C2">
        <w:t>шем то</w:t>
      </w:r>
      <w:r w:rsidR="00A83AF9">
        <w:t>́</w:t>
      </w:r>
      <w:r w:rsidRPr="00FC43C2">
        <w:t>кмо о Кр</w:t>
      </w:r>
      <w:r w:rsidR="00C3763E">
        <w:t>есте́</w:t>
      </w:r>
      <w:r w:rsidRPr="00FC43C2">
        <w:t xml:space="preserve"> Христо</w:t>
      </w:r>
      <w:r w:rsidR="00A83AF9">
        <w:t>́</w:t>
      </w:r>
      <w:r w:rsidRPr="00FC43C2">
        <w:t>вом похвалу</w:t>
      </w:r>
      <w:r w:rsidR="00A83AF9">
        <w:t>́</w:t>
      </w:r>
      <w:r w:rsidRPr="00FC43C2">
        <w:t xml:space="preserve"> прия</w:t>
      </w:r>
      <w:r w:rsidR="00A83AF9">
        <w:t>́</w:t>
      </w:r>
      <w:r w:rsidRPr="00FC43C2">
        <w:t>сте;</w:t>
      </w:r>
      <w:r w:rsidR="00E83783" w:rsidRPr="00AE5BE2">
        <w:t>/</w:t>
      </w:r>
      <w:r w:rsidRPr="00FC43C2">
        <w:t xml:space="preserve"> ра</w:t>
      </w:r>
      <w:r w:rsidR="00A83AF9">
        <w:t>́</w:t>
      </w:r>
      <w:r w:rsidRPr="00FC43C2">
        <w:t xml:space="preserve">дуйтеся, </w:t>
      </w:r>
      <w:r w:rsidR="00561424">
        <w:t>я́ко</w:t>
      </w:r>
      <w:r w:rsidRPr="00FC43C2">
        <w:t xml:space="preserve"> сораспе</w:t>
      </w:r>
      <w:r w:rsidR="00A83AF9">
        <w:t>́</w:t>
      </w:r>
      <w:r w:rsidRPr="00FC43C2">
        <w:t>ншеся Христу</w:t>
      </w:r>
      <w:r w:rsidR="00A83AF9">
        <w:t>́</w:t>
      </w:r>
      <w:r w:rsidRPr="00FC43C2">
        <w:t>, с Ним спросла</w:t>
      </w:r>
      <w:r w:rsidR="00A83AF9">
        <w:t>́</w:t>
      </w:r>
      <w:r w:rsidRPr="00FC43C2">
        <w:t>вистеся.</w:t>
      </w:r>
      <w:r w:rsidR="00E83783" w:rsidRPr="00AE5BE2">
        <w:t>/</w:t>
      </w:r>
      <w:r w:rsidRPr="00FC43C2">
        <w:t xml:space="preserve"> Ра</w:t>
      </w:r>
      <w:r w:rsidR="00A83AF9">
        <w:t>́</w:t>
      </w:r>
      <w:r w:rsidRPr="00FC43C2">
        <w:t xml:space="preserve">дуйтеся, </w:t>
      </w:r>
      <w:r w:rsidR="00561424">
        <w:t>я́ко</w:t>
      </w:r>
      <w:r w:rsidRPr="00FC43C2">
        <w:t xml:space="preserve"> всяк зол глаго</w:t>
      </w:r>
      <w:r w:rsidR="00A83AF9">
        <w:t>́</w:t>
      </w:r>
      <w:r w:rsidRPr="00FC43C2">
        <w:t xml:space="preserve">л </w:t>
      </w:r>
      <w:r w:rsidR="00561424">
        <w:t>Христа́</w:t>
      </w:r>
      <w:r w:rsidRPr="00FC43C2">
        <w:t xml:space="preserve"> </w:t>
      </w:r>
      <w:r w:rsidR="0096578D">
        <w:t>ра́ди</w:t>
      </w:r>
      <w:r w:rsidRPr="00FC43C2">
        <w:t xml:space="preserve"> претерп</w:t>
      </w:r>
      <w:r w:rsidR="00E83783" w:rsidRPr="00AE5BE2">
        <w:t>е́сте</w:t>
      </w:r>
      <w:r w:rsidRPr="00FC43C2">
        <w:t xml:space="preserve"> на </w:t>
      </w:r>
      <w:r w:rsidR="00C3763E">
        <w:t>земли́</w:t>
      </w:r>
      <w:r w:rsidRPr="00FC43C2">
        <w:t>;</w:t>
      </w:r>
      <w:r w:rsidR="00E83783" w:rsidRPr="00AE5BE2">
        <w:t>/</w:t>
      </w:r>
      <w:r w:rsidRPr="00FC43C2">
        <w:t xml:space="preserve"> ра</w:t>
      </w:r>
      <w:r w:rsidR="00A83AF9">
        <w:t>́</w:t>
      </w:r>
      <w:r w:rsidRPr="00FC43C2">
        <w:t>дуйтеся и весели</w:t>
      </w:r>
      <w:r w:rsidR="00A83AF9">
        <w:t>́</w:t>
      </w:r>
      <w:r w:rsidRPr="00FC43C2">
        <w:t xml:space="preserve">теся, </w:t>
      </w:r>
      <w:r w:rsidR="00561424">
        <w:t>я́ко</w:t>
      </w:r>
      <w:r w:rsidRPr="00FC43C2">
        <w:t xml:space="preserve"> мзда </w:t>
      </w:r>
      <w:r w:rsidR="00C3763E">
        <w:t>ва́ша</w:t>
      </w:r>
      <w:r w:rsidRPr="00FC43C2">
        <w:t xml:space="preserve"> мно</w:t>
      </w:r>
      <w:r w:rsidR="00A83AF9">
        <w:t>́</w:t>
      </w:r>
      <w:r w:rsidRPr="00FC43C2">
        <w:t>га на Неб</w:t>
      </w:r>
      <w:r w:rsidR="00C3763E">
        <w:t>еси́</w:t>
      </w:r>
      <w:r w:rsidR="009547C5">
        <w:t>.</w:t>
      </w:r>
      <w:r w:rsidR="00E83783" w:rsidRPr="00AE5BE2">
        <w:t>/</w:t>
      </w:r>
      <w:r w:rsidR="009547C5">
        <w:t xml:space="preserve"> </w:t>
      </w:r>
      <w:r w:rsidRPr="00FC43C2">
        <w:t>Ра</w:t>
      </w:r>
      <w:r w:rsidR="00A83AF9">
        <w:t>́</w:t>
      </w:r>
      <w:r w:rsidRPr="00FC43C2">
        <w:t>дуйтеся, Ник</w:t>
      </w:r>
      <w:r w:rsidRPr="009547C5">
        <w:t>о</w:t>
      </w:r>
      <w:r w:rsidR="00A83AF9" w:rsidRPr="009547C5">
        <w:t>́</w:t>
      </w:r>
      <w:r w:rsidRPr="00FC43C2">
        <w:t xml:space="preserve">лае и </w:t>
      </w:r>
      <w:r w:rsidR="00C3763E">
        <w:t>Инноке́нтие</w:t>
      </w:r>
      <w:r w:rsidRPr="00FC43C2">
        <w:t xml:space="preserve">, </w:t>
      </w:r>
      <w:r w:rsidR="00C3763E">
        <w:t>сла́внии</w:t>
      </w:r>
      <w:r w:rsidRPr="00FC43C2">
        <w:t xml:space="preserve"> </w:t>
      </w:r>
      <w:r w:rsidR="00C3763E">
        <w:t>новому́ченицы</w:t>
      </w:r>
      <w:r w:rsidRPr="00FC43C2">
        <w:t>.</w:t>
      </w:r>
    </w:p>
    <w:p w:rsidR="00FC43C2" w:rsidRPr="006F48AC" w:rsidRDefault="00FC43C2" w:rsidP="00366644">
      <w:pPr>
        <w:pStyle w:val="nbtservheadred"/>
      </w:pPr>
      <w:r w:rsidRPr="006F48AC">
        <w:t>Синакса</w:t>
      </w:r>
      <w:r w:rsidR="00A83AF9" w:rsidRPr="006F48AC">
        <w:t>́</w:t>
      </w:r>
      <w:r w:rsidR="00E83783">
        <w:t>р</w:t>
      </w:r>
      <w:r w:rsidR="00E83783" w:rsidRPr="00AE5BE2">
        <w:t>ий</w:t>
      </w:r>
    </w:p>
    <w:p w:rsidR="00FC43C2" w:rsidRPr="00FC43C2" w:rsidRDefault="00FC43C2" w:rsidP="00FC43C2">
      <w:pPr>
        <w:pStyle w:val="nbtservbasic"/>
      </w:pPr>
      <w:r w:rsidRPr="006F48AC">
        <w:rPr>
          <w:rStyle w:val="nbtservred"/>
        </w:rPr>
        <w:t>В</w:t>
      </w:r>
      <w:r w:rsidRPr="006F48AC">
        <w:t xml:space="preserve"> сей день </w:t>
      </w:r>
      <w:r w:rsidR="00C3763E" w:rsidRPr="006F48AC">
        <w:t>па́мять</w:t>
      </w:r>
      <w:r w:rsidRPr="006F48AC">
        <w:t xml:space="preserve"> соверша</w:t>
      </w:r>
      <w:r w:rsidR="00FD01BB" w:rsidRPr="006F48AC">
        <w:t>́</w:t>
      </w:r>
      <w:r w:rsidRPr="006F48AC">
        <w:t xml:space="preserve">ем </w:t>
      </w:r>
      <w:r w:rsidR="00561424" w:rsidRPr="006F48AC">
        <w:t>Новосиби́рских</w:t>
      </w:r>
      <w:r w:rsidRPr="006F48AC">
        <w:t xml:space="preserve"> </w:t>
      </w:r>
      <w:r w:rsidR="00C3763E" w:rsidRPr="006F48AC">
        <w:t>новому́чеников</w:t>
      </w:r>
      <w:r w:rsidRPr="006F48AC">
        <w:t xml:space="preserve"> Никола</w:t>
      </w:r>
      <w:r w:rsidR="00FD01BB" w:rsidRPr="006F48AC">
        <w:t>́</w:t>
      </w:r>
      <w:r w:rsidRPr="006F48AC">
        <w:t>я и Инноке</w:t>
      </w:r>
      <w:r w:rsidR="00FD01BB" w:rsidRPr="006F48AC">
        <w:t>́</w:t>
      </w:r>
      <w:r w:rsidRPr="006F48AC">
        <w:t>нтия, в годи</w:t>
      </w:r>
      <w:r w:rsidR="00FD01BB" w:rsidRPr="006F48AC">
        <w:t>́</w:t>
      </w:r>
      <w:r w:rsidRPr="006F48AC">
        <w:t>ну лю</w:t>
      </w:r>
      <w:r w:rsidR="00FD01BB" w:rsidRPr="006F48AC">
        <w:t>́</w:t>
      </w:r>
      <w:r w:rsidRPr="006F48AC">
        <w:t>тых гоне</w:t>
      </w:r>
      <w:r w:rsidR="00FD01BB" w:rsidRPr="006F48AC">
        <w:t>́</w:t>
      </w:r>
      <w:r w:rsidRPr="006F48AC">
        <w:t xml:space="preserve">ний на </w:t>
      </w:r>
      <w:r w:rsidR="00C3763E" w:rsidRPr="006F48AC">
        <w:t>ве́ру</w:t>
      </w:r>
      <w:r w:rsidRPr="006F48AC">
        <w:t xml:space="preserve"> </w:t>
      </w:r>
      <w:r w:rsidR="006F48AC" w:rsidRPr="00AE5BE2">
        <w:t>п</w:t>
      </w:r>
      <w:r w:rsidR="00C3763E" w:rsidRPr="006F48AC">
        <w:t>равосла́вную</w:t>
      </w:r>
      <w:r w:rsidRPr="006F48AC">
        <w:t xml:space="preserve"> неви</w:t>
      </w:r>
      <w:r w:rsidR="00FD01BB" w:rsidRPr="006F48AC">
        <w:t>́</w:t>
      </w:r>
      <w:r w:rsidRPr="006F48AC">
        <w:t>нно от богобо</w:t>
      </w:r>
      <w:r w:rsidR="00FD01BB" w:rsidRPr="006F48AC">
        <w:t>́</w:t>
      </w:r>
      <w:r w:rsidRPr="006F48AC">
        <w:t>рцев пострада</w:t>
      </w:r>
      <w:r w:rsidR="00FD01BB" w:rsidRPr="006F48AC">
        <w:t>́</w:t>
      </w:r>
      <w:r w:rsidRPr="006F48AC">
        <w:t>вших. Гони</w:t>
      </w:r>
      <w:r w:rsidR="00FD01BB" w:rsidRPr="006F48AC">
        <w:t>́</w:t>
      </w:r>
      <w:r w:rsidRPr="006F48AC">
        <w:t>телие тща</w:t>
      </w:r>
      <w:r w:rsidR="00FD01BB" w:rsidRPr="006F48AC">
        <w:t>́</w:t>
      </w:r>
      <w:r w:rsidRPr="006F48AC">
        <w:t>хуся возвести</w:t>
      </w:r>
      <w:r w:rsidR="00FD01BB" w:rsidRPr="006F48AC">
        <w:t>́</w:t>
      </w:r>
      <w:r w:rsidRPr="006F48AC">
        <w:t xml:space="preserve"> на них лжесвиде</w:t>
      </w:r>
      <w:r w:rsidR="00FD01BB" w:rsidRPr="006F48AC">
        <w:t>́</w:t>
      </w:r>
      <w:r w:rsidRPr="006F48AC">
        <w:t>тельства, во е</w:t>
      </w:r>
      <w:r w:rsidR="00FD01BB" w:rsidRPr="006F48AC">
        <w:t>́</w:t>
      </w:r>
      <w:r w:rsidRPr="006F48AC">
        <w:t>же пови</w:t>
      </w:r>
      <w:r w:rsidR="00FD01BB" w:rsidRPr="006F48AC">
        <w:t>́</w:t>
      </w:r>
      <w:r w:rsidRPr="006F48AC">
        <w:t>нны их сотвори</w:t>
      </w:r>
      <w:r w:rsidR="00FD01BB" w:rsidRPr="006F48AC">
        <w:t>́</w:t>
      </w:r>
      <w:r w:rsidRPr="006F48AC">
        <w:t>ти в противле</w:t>
      </w:r>
      <w:r w:rsidR="00FD01BB" w:rsidRPr="006F48AC">
        <w:t>́</w:t>
      </w:r>
      <w:r w:rsidRPr="006F48AC">
        <w:t>нии власте</w:t>
      </w:r>
      <w:r w:rsidR="00FD01BB" w:rsidRPr="006F48AC">
        <w:t>́</w:t>
      </w:r>
      <w:r w:rsidRPr="006F48AC">
        <w:t>м, в уготовле</w:t>
      </w:r>
      <w:r w:rsidR="00FD01BB" w:rsidRPr="006F48AC">
        <w:t>́</w:t>
      </w:r>
      <w:r w:rsidRPr="006F48AC">
        <w:t>нии мяте</w:t>
      </w:r>
      <w:r w:rsidR="00FD01BB" w:rsidRPr="006F48AC">
        <w:t>́</w:t>
      </w:r>
      <w:r w:rsidRPr="006F48AC">
        <w:t>жей и междоусо</w:t>
      </w:r>
      <w:r w:rsidR="00FD01BB" w:rsidRPr="006F48AC">
        <w:t>́</w:t>
      </w:r>
      <w:r w:rsidRPr="006F48AC">
        <w:t>бныя бра</w:t>
      </w:r>
      <w:r w:rsidR="00FD01BB" w:rsidRPr="006F48AC">
        <w:t>́</w:t>
      </w:r>
      <w:r w:rsidRPr="006F48AC">
        <w:t>ни. В сих наме</w:t>
      </w:r>
      <w:r w:rsidR="00FD01BB" w:rsidRPr="006F48AC">
        <w:t>́</w:t>
      </w:r>
      <w:r w:rsidRPr="006F48AC">
        <w:t>рениих несмы</w:t>
      </w:r>
      <w:r w:rsidR="00FD01BB" w:rsidRPr="006F48AC">
        <w:t>́</w:t>
      </w:r>
      <w:r w:rsidRPr="006F48AC">
        <w:t>сленнии гони</w:t>
      </w:r>
      <w:r w:rsidR="00FD01BB" w:rsidRPr="006F48AC">
        <w:t>́</w:t>
      </w:r>
      <w:r w:rsidRPr="006F48AC">
        <w:t xml:space="preserve">телие </w:t>
      </w:r>
      <w:r w:rsidR="00C3763E" w:rsidRPr="006F48AC">
        <w:t>новому́чеников</w:t>
      </w:r>
      <w:r w:rsidRPr="006F48AC">
        <w:t xml:space="preserve"> уподо</w:t>
      </w:r>
      <w:r w:rsidR="00FD01BB" w:rsidRPr="006F48AC">
        <w:t>́</w:t>
      </w:r>
      <w:r w:rsidRPr="006F48AC">
        <w:t>бишася враго</w:t>
      </w:r>
      <w:r w:rsidR="00FD01BB" w:rsidRPr="006F48AC">
        <w:t>́</w:t>
      </w:r>
      <w:r w:rsidRPr="006F48AC">
        <w:t>м Христо</w:t>
      </w:r>
      <w:r w:rsidR="00FD01BB" w:rsidRPr="006F48AC">
        <w:t>́</w:t>
      </w:r>
      <w:r w:rsidR="009304B1">
        <w:t xml:space="preserve">вым на </w:t>
      </w:r>
      <w:r w:rsidR="006F4AD6">
        <w:t>с</w:t>
      </w:r>
      <w:r w:rsidRPr="006F48AC">
        <w:t>уди</w:t>
      </w:r>
      <w:r w:rsidR="00FD01BB" w:rsidRPr="006F48AC">
        <w:t>́</w:t>
      </w:r>
      <w:r w:rsidR="006F4AD6">
        <w:t>лищ</w:t>
      </w:r>
      <w:r w:rsidR="006F4AD6" w:rsidRPr="00AE5BE2">
        <w:t>и</w:t>
      </w:r>
      <w:r w:rsidRPr="006F48AC">
        <w:t xml:space="preserve"> у Пила</w:t>
      </w:r>
      <w:r w:rsidR="00FD01BB" w:rsidRPr="006F48AC">
        <w:t>́</w:t>
      </w:r>
      <w:r w:rsidRPr="006F48AC">
        <w:t>та, и</w:t>
      </w:r>
      <w:r w:rsidR="00FD01BB" w:rsidRPr="006F48AC">
        <w:t>́</w:t>
      </w:r>
      <w:r w:rsidRPr="006F48AC">
        <w:t>же иска</w:t>
      </w:r>
      <w:r w:rsidR="00FD01BB" w:rsidRPr="006F48AC">
        <w:t>́</w:t>
      </w:r>
      <w:r w:rsidRPr="006F48AC">
        <w:t>ху лжесвиде</w:t>
      </w:r>
      <w:r w:rsidR="00FD01BB" w:rsidRPr="006F48AC">
        <w:t>́</w:t>
      </w:r>
      <w:r w:rsidRPr="006F48AC">
        <w:t>тельства и не обрета</w:t>
      </w:r>
      <w:r w:rsidR="00FD01BB" w:rsidRPr="006F48AC">
        <w:t>́</w:t>
      </w:r>
      <w:r w:rsidRPr="006F48AC">
        <w:t xml:space="preserve">ху, </w:t>
      </w:r>
      <w:r w:rsidR="00561424" w:rsidRPr="006F48AC">
        <w:t>я́ко</w:t>
      </w:r>
      <w:r w:rsidRPr="006F48AC">
        <w:t xml:space="preserve"> пи</w:t>
      </w:r>
      <w:r w:rsidR="00FD01BB" w:rsidRPr="006F48AC">
        <w:t>́</w:t>
      </w:r>
      <w:r w:rsidRPr="006F48AC">
        <w:t xml:space="preserve">сано во </w:t>
      </w:r>
      <w:r w:rsidRPr="00E83783">
        <w:t>Святе</w:t>
      </w:r>
      <w:r w:rsidR="00FD01BB" w:rsidRPr="00E83783">
        <w:t>́</w:t>
      </w:r>
      <w:r w:rsidRPr="00E83783">
        <w:t>м</w:t>
      </w:r>
      <w:r w:rsidRPr="006F48AC">
        <w:t xml:space="preserve"> </w:t>
      </w:r>
      <w:r w:rsidRPr="00E83783">
        <w:t>Ева</w:t>
      </w:r>
      <w:r w:rsidR="00FD01BB" w:rsidRPr="00E83783">
        <w:t>́</w:t>
      </w:r>
      <w:r w:rsidRPr="00E83783">
        <w:t>нгелии</w:t>
      </w:r>
      <w:r w:rsidRPr="006F48AC">
        <w:t xml:space="preserve"> </w:t>
      </w:r>
      <w:r w:rsidRPr="00E83783">
        <w:rPr>
          <w:rStyle w:val="nbtservred"/>
          <w:color w:val="auto"/>
        </w:rPr>
        <w:t>(</w:t>
      </w:r>
      <w:r w:rsidRPr="00E83783">
        <w:t>Мф. 26, 59</w:t>
      </w:r>
      <w:r w:rsidRPr="00E83783">
        <w:rPr>
          <w:rStyle w:val="nbtservred"/>
          <w:color w:val="auto"/>
        </w:rPr>
        <w:t>)</w:t>
      </w:r>
      <w:r w:rsidRPr="00E83783">
        <w:t>. Но</w:t>
      </w:r>
      <w:r w:rsidRPr="006F48AC">
        <w:t xml:space="preserve"> </w:t>
      </w:r>
      <w:r w:rsidR="00561424" w:rsidRPr="006F48AC">
        <w:t>я́ко</w:t>
      </w:r>
      <w:r w:rsidRPr="006F48AC">
        <w:t>же о</w:t>
      </w:r>
      <w:r w:rsidR="00FD01BB" w:rsidRPr="006F48AC">
        <w:t>́</w:t>
      </w:r>
      <w:r w:rsidRPr="006F48AC">
        <w:t>ных лжесвиде</w:t>
      </w:r>
      <w:r w:rsidR="00FD01BB" w:rsidRPr="006F48AC">
        <w:t>́</w:t>
      </w:r>
      <w:r w:rsidRPr="006F48AC">
        <w:t>тельства си</w:t>
      </w:r>
      <w:r w:rsidR="00FD01BB" w:rsidRPr="006F48AC">
        <w:t>́</w:t>
      </w:r>
      <w:r w:rsidRPr="006F48AC">
        <w:t>лы не име</w:t>
      </w:r>
      <w:r w:rsidR="00FD01BB" w:rsidRPr="006F48AC">
        <w:t>́</w:t>
      </w:r>
      <w:r w:rsidRPr="006F48AC">
        <w:t>яху, та</w:t>
      </w:r>
      <w:r w:rsidR="00FD01BB" w:rsidRPr="006F48AC">
        <w:t>́</w:t>
      </w:r>
      <w:r w:rsidRPr="006F48AC">
        <w:t>кожде и клеветы</w:t>
      </w:r>
      <w:r w:rsidR="00FD01BB" w:rsidRPr="006F48AC">
        <w:t>́</w:t>
      </w:r>
      <w:r w:rsidRPr="006F48AC">
        <w:t xml:space="preserve"> мучи</w:t>
      </w:r>
      <w:r w:rsidR="00FD01BB" w:rsidRPr="006F48AC">
        <w:t>́</w:t>
      </w:r>
      <w:r w:rsidRPr="006F48AC">
        <w:t>телей, возводи</w:t>
      </w:r>
      <w:r w:rsidR="00FD01BB" w:rsidRPr="006F48AC">
        <w:t>́</w:t>
      </w:r>
      <w:r w:rsidRPr="006F48AC">
        <w:t xml:space="preserve">мыя на </w:t>
      </w:r>
      <w:r w:rsidR="00C3763E" w:rsidRPr="006F48AC">
        <w:t>священному́чеников</w:t>
      </w:r>
      <w:r w:rsidRPr="006F48AC">
        <w:t xml:space="preserve"> Никола</w:t>
      </w:r>
      <w:r w:rsidR="00FD01BB" w:rsidRPr="006F48AC">
        <w:t>́</w:t>
      </w:r>
      <w:r w:rsidRPr="006F48AC">
        <w:t>я и Инноке</w:t>
      </w:r>
      <w:r w:rsidR="00FD01BB" w:rsidRPr="006F48AC">
        <w:t>́</w:t>
      </w:r>
      <w:r w:rsidRPr="006F48AC">
        <w:t>нтия, пребы</w:t>
      </w:r>
      <w:r w:rsidR="00FD01BB" w:rsidRPr="006F48AC">
        <w:t>́</w:t>
      </w:r>
      <w:r w:rsidRPr="006F48AC">
        <w:t>ша тще</w:t>
      </w:r>
      <w:r w:rsidR="00FD01BB" w:rsidRPr="006F48AC">
        <w:t>́</w:t>
      </w:r>
      <w:r w:rsidRPr="006F48AC">
        <w:t xml:space="preserve">тны. </w:t>
      </w:r>
      <w:r w:rsidR="00C3763E" w:rsidRPr="006F48AC">
        <w:t>Святи́и</w:t>
      </w:r>
      <w:r w:rsidRPr="006F48AC">
        <w:t xml:space="preserve"> яви</w:t>
      </w:r>
      <w:r w:rsidR="00FD01BB" w:rsidRPr="006F48AC">
        <w:t>́</w:t>
      </w:r>
      <w:r w:rsidRPr="006F48AC">
        <w:t>ша непоколеби</w:t>
      </w:r>
      <w:r w:rsidR="00FD01BB" w:rsidRPr="006F48AC">
        <w:t>́</w:t>
      </w:r>
      <w:r w:rsidRPr="006F48AC">
        <w:t>мость ве</w:t>
      </w:r>
      <w:r w:rsidR="00FD01BB" w:rsidRPr="006F48AC">
        <w:t>́</w:t>
      </w:r>
      <w:r w:rsidRPr="006F48AC">
        <w:t>ры, необори</w:t>
      </w:r>
      <w:r w:rsidR="00FD01BB" w:rsidRPr="006F48AC">
        <w:t>́</w:t>
      </w:r>
      <w:r w:rsidRPr="006F48AC">
        <w:t>мость наде</w:t>
      </w:r>
      <w:r w:rsidR="00FD01BB" w:rsidRPr="006F48AC">
        <w:t>́</w:t>
      </w:r>
      <w:r w:rsidRPr="006F48AC">
        <w:t>жды и кре</w:t>
      </w:r>
      <w:r w:rsidR="00FD01BB" w:rsidRPr="006F48AC">
        <w:t>́</w:t>
      </w:r>
      <w:r w:rsidRPr="006F48AC">
        <w:t>пость любве</w:t>
      </w:r>
      <w:r w:rsidR="00FD01BB" w:rsidRPr="006F48AC">
        <w:t>́</w:t>
      </w:r>
      <w:r w:rsidRPr="006F48AC">
        <w:t xml:space="preserve"> ко Христу</w:t>
      </w:r>
      <w:r w:rsidR="00FD01BB" w:rsidRPr="006F48AC">
        <w:t>́</w:t>
      </w:r>
      <w:r w:rsidRPr="006F48AC">
        <w:t>. Пострада</w:t>
      </w:r>
      <w:r w:rsidR="00FD01BB" w:rsidRPr="006F48AC">
        <w:t>́</w:t>
      </w:r>
      <w:r w:rsidRPr="006F48AC">
        <w:t xml:space="preserve">вшии за </w:t>
      </w:r>
      <w:r w:rsidR="00C3763E" w:rsidRPr="006F48AC">
        <w:t>ве́ру</w:t>
      </w:r>
      <w:r w:rsidRPr="006F48AC">
        <w:t xml:space="preserve"> отце</w:t>
      </w:r>
      <w:r w:rsidR="00FD01BB" w:rsidRPr="006F48AC">
        <w:t>́</w:t>
      </w:r>
      <w:r w:rsidRPr="006F48AC">
        <w:t>в свои</w:t>
      </w:r>
      <w:r w:rsidR="00FD01BB" w:rsidRPr="006F48AC">
        <w:t>́</w:t>
      </w:r>
      <w:r w:rsidRPr="006F48AC">
        <w:t xml:space="preserve">х, </w:t>
      </w:r>
      <w:r w:rsidR="00C3763E" w:rsidRPr="006F48AC">
        <w:t>ны́не</w:t>
      </w:r>
      <w:r w:rsidRPr="006F48AC">
        <w:t xml:space="preserve"> прославля</w:t>
      </w:r>
      <w:r w:rsidR="00FD01BB" w:rsidRPr="006F48AC">
        <w:t>́</w:t>
      </w:r>
      <w:r w:rsidRPr="006F48AC">
        <w:t>ются в ли</w:t>
      </w:r>
      <w:r w:rsidR="00FD01BB" w:rsidRPr="006F48AC">
        <w:t>́</w:t>
      </w:r>
      <w:r w:rsidRPr="006F48AC">
        <w:t xml:space="preserve">це всех </w:t>
      </w:r>
      <w:r w:rsidR="00C3763E" w:rsidRPr="006F48AC">
        <w:t>новому́чеников</w:t>
      </w:r>
      <w:r w:rsidRPr="006F48AC">
        <w:t xml:space="preserve"> и испове</w:t>
      </w:r>
      <w:r w:rsidR="00FD01BB" w:rsidRPr="006F48AC">
        <w:t>́</w:t>
      </w:r>
      <w:r w:rsidRPr="006F48AC">
        <w:t xml:space="preserve">дников </w:t>
      </w:r>
      <w:r w:rsidR="00C3763E" w:rsidRPr="006F48AC">
        <w:t>Це́ркве</w:t>
      </w:r>
      <w:r w:rsidRPr="006F48AC">
        <w:t xml:space="preserve"> </w:t>
      </w:r>
      <w:r w:rsidR="00C3763E" w:rsidRPr="006F48AC">
        <w:t>Ру́сския</w:t>
      </w:r>
      <w:r w:rsidRPr="006F48AC">
        <w:t xml:space="preserve"> и </w:t>
      </w:r>
      <w:r w:rsidR="00C3763E" w:rsidRPr="006F48AC">
        <w:t>мо́лят</w:t>
      </w:r>
      <w:r w:rsidRPr="006F48AC">
        <w:t xml:space="preserve">ся </w:t>
      </w:r>
      <w:r w:rsidR="00C3763E" w:rsidRPr="006F48AC">
        <w:t>Бо́гу</w:t>
      </w:r>
      <w:r w:rsidRPr="006F48AC">
        <w:t xml:space="preserve"> о спасе</w:t>
      </w:r>
      <w:r w:rsidR="00FD01BB" w:rsidRPr="006F48AC">
        <w:t>́</w:t>
      </w:r>
      <w:r w:rsidRPr="006F48AC">
        <w:t>нии на</w:t>
      </w:r>
      <w:r w:rsidR="00FD01BB" w:rsidRPr="006F48AC">
        <w:t>́</w:t>
      </w:r>
      <w:r w:rsidRPr="006F48AC">
        <w:t xml:space="preserve">шем. </w:t>
      </w:r>
      <w:r w:rsidRPr="006F48AC">
        <w:rPr>
          <w:rStyle w:val="nbtservred"/>
        </w:rPr>
        <w:t>А</w:t>
      </w:r>
      <w:r w:rsidRPr="006F48AC">
        <w:t>ми</w:t>
      </w:r>
      <w:r w:rsidR="00FD01BB" w:rsidRPr="006F48AC">
        <w:t>́</w:t>
      </w:r>
      <w:r w:rsidRPr="006F48AC">
        <w:t>нь.</w:t>
      </w:r>
    </w:p>
    <w:p w:rsidR="00FC43C2" w:rsidRPr="00FC43C2" w:rsidRDefault="00FC43C2" w:rsidP="00366644">
      <w:pPr>
        <w:pStyle w:val="nbtservheadred"/>
      </w:pPr>
      <w:r w:rsidRPr="00FC43C2">
        <w:t>Песнь 7</w:t>
      </w:r>
    </w:p>
    <w:p w:rsidR="00FC43C2" w:rsidRPr="00FC43C2" w:rsidRDefault="00C3763E" w:rsidP="00366644">
      <w:pPr>
        <w:pStyle w:val="nbtservstih"/>
      </w:pPr>
      <w:r>
        <w:rPr>
          <w:rStyle w:val="nbtservred"/>
        </w:rPr>
        <w:t>Ирмо́с</w:t>
      </w:r>
      <w:r w:rsidR="00FC43C2" w:rsidRPr="00366644">
        <w:rPr>
          <w:rStyle w:val="nbtservred"/>
        </w:rPr>
        <w:t>: О</w:t>
      </w:r>
      <w:r w:rsidR="00FC43C2" w:rsidRPr="00FC43C2">
        <w:t>т Иуде</w:t>
      </w:r>
      <w:r w:rsidR="00A83AF9">
        <w:t>́</w:t>
      </w:r>
      <w:r w:rsidR="00FC43C2" w:rsidRPr="00FC43C2">
        <w:t>и доше</w:t>
      </w:r>
      <w:r w:rsidR="00A83AF9">
        <w:t>́</w:t>
      </w:r>
      <w:r w:rsidR="00FC43C2" w:rsidRPr="00FC43C2">
        <w:t>дше, о</w:t>
      </w:r>
      <w:r w:rsidR="00A83AF9">
        <w:t>́</w:t>
      </w:r>
      <w:r w:rsidR="00FC43C2" w:rsidRPr="00FC43C2">
        <w:t>троцы/ в Вавило</w:t>
      </w:r>
      <w:r w:rsidR="00A83AF9">
        <w:t>́</w:t>
      </w:r>
      <w:r w:rsidR="00FC43C2" w:rsidRPr="00FC43C2">
        <w:t>не иногда</w:t>
      </w:r>
      <w:r w:rsidR="00A83AF9">
        <w:t>́</w:t>
      </w:r>
      <w:r w:rsidR="00FC43C2" w:rsidRPr="00FC43C2">
        <w:t>/ ве</w:t>
      </w:r>
      <w:r w:rsidR="00A83AF9">
        <w:t>́</w:t>
      </w:r>
      <w:r w:rsidR="00FC43C2" w:rsidRPr="00FC43C2">
        <w:t>рою Тро</w:t>
      </w:r>
      <w:r w:rsidR="00A83AF9">
        <w:t>́</w:t>
      </w:r>
      <w:r w:rsidR="00FC43C2" w:rsidRPr="00FC43C2">
        <w:t>ическою пла</w:t>
      </w:r>
      <w:r w:rsidR="00A83AF9">
        <w:t>́</w:t>
      </w:r>
      <w:r w:rsidR="00FC43C2" w:rsidRPr="00FC43C2">
        <w:t>мень пе</w:t>
      </w:r>
      <w:r w:rsidR="00A83AF9">
        <w:t>́</w:t>
      </w:r>
      <w:r w:rsidR="00FC43C2" w:rsidRPr="00FC43C2">
        <w:t>щный попра</w:t>
      </w:r>
      <w:r w:rsidR="00A83AF9">
        <w:t>́</w:t>
      </w:r>
      <w:r w:rsidR="00FC43C2" w:rsidRPr="00FC43C2">
        <w:t>ша, пою</w:t>
      </w:r>
      <w:r w:rsidR="00A83AF9">
        <w:t>́</w:t>
      </w:r>
      <w:r w:rsidR="00FC43C2" w:rsidRPr="00FC43C2">
        <w:t>ще:/</w:t>
      </w:r>
      <w:r w:rsidR="002900DB">
        <w:t>/</w:t>
      </w:r>
      <w:r w:rsidR="00FC43C2" w:rsidRPr="00FC43C2">
        <w:t xml:space="preserve"> отце</w:t>
      </w:r>
      <w:r w:rsidR="00A83AF9">
        <w:t>́</w:t>
      </w:r>
      <w:r w:rsidR="00FC43C2" w:rsidRPr="00FC43C2">
        <w:t xml:space="preserve">в </w:t>
      </w:r>
      <w:r>
        <w:t>Бо́же</w:t>
      </w:r>
      <w:r w:rsidR="00FC43C2" w:rsidRPr="00FC43C2">
        <w:t>, благослове</w:t>
      </w:r>
      <w:r w:rsidR="00A83AF9">
        <w:t>́</w:t>
      </w:r>
      <w:r w:rsidR="00FC43C2" w:rsidRPr="00FC43C2">
        <w:t xml:space="preserve">н </w:t>
      </w:r>
      <w:r>
        <w:t>еси́</w:t>
      </w:r>
      <w:r w:rsidR="00FC43C2" w:rsidRPr="00FC43C2">
        <w:t>.</w:t>
      </w:r>
    </w:p>
    <w:p w:rsidR="00FC43C2" w:rsidRPr="00FC43C2" w:rsidRDefault="00FC43C2" w:rsidP="00FC43C2">
      <w:pPr>
        <w:pStyle w:val="nbtservbasic"/>
      </w:pPr>
      <w:proofErr w:type="gramStart"/>
      <w:r w:rsidRPr="00366644">
        <w:rPr>
          <w:rStyle w:val="nbtservred"/>
        </w:rPr>
        <w:t>В</w:t>
      </w:r>
      <w:r w:rsidRPr="00FC43C2">
        <w:t>авило</w:t>
      </w:r>
      <w:r w:rsidR="00A83AF9">
        <w:t>́</w:t>
      </w:r>
      <w:r w:rsidRPr="00FC43C2">
        <w:t>н</w:t>
      </w:r>
      <w:proofErr w:type="gramEnd"/>
      <w:r w:rsidRPr="00FC43C2">
        <w:t>, си</w:t>
      </w:r>
      <w:r w:rsidR="00A83AF9">
        <w:t>́</w:t>
      </w:r>
      <w:r w:rsidRPr="00FC43C2">
        <w:t>речь грехо</w:t>
      </w:r>
      <w:r w:rsidR="00A83AF9">
        <w:t>́</w:t>
      </w:r>
      <w:r w:rsidRPr="00FC43C2">
        <w:t>вное смеше</w:t>
      </w:r>
      <w:r w:rsidR="00A83AF9">
        <w:t>́</w:t>
      </w:r>
      <w:r w:rsidRPr="00FC43C2">
        <w:t>ние,/ спасе</w:t>
      </w:r>
      <w:r w:rsidR="00A83AF9">
        <w:t>́</w:t>
      </w:r>
      <w:r w:rsidRPr="00FC43C2">
        <w:t>нию ми</w:t>
      </w:r>
      <w:r w:rsidR="00A83AF9">
        <w:t>́</w:t>
      </w:r>
      <w:r w:rsidRPr="00FC43C2">
        <w:t>ра противобо</w:t>
      </w:r>
      <w:r w:rsidR="00A83AF9">
        <w:t>́</w:t>
      </w:r>
      <w:r w:rsidRPr="00FC43C2">
        <w:t xml:space="preserve">рствует,/ вы же, </w:t>
      </w:r>
      <w:r w:rsidR="00C3763E">
        <w:t>новому́ченицы</w:t>
      </w:r>
      <w:r w:rsidRPr="00FC43C2">
        <w:t>,/ ве</w:t>
      </w:r>
      <w:r w:rsidR="00A83AF9">
        <w:t>́</w:t>
      </w:r>
      <w:r w:rsidRPr="00FC43C2">
        <w:t>рою Тро</w:t>
      </w:r>
      <w:r w:rsidR="00A83AF9">
        <w:t>́</w:t>
      </w:r>
      <w:r w:rsidRPr="00FC43C2">
        <w:t xml:space="preserve">ическою </w:t>
      </w:r>
      <w:r w:rsidRPr="00FC43C2">
        <w:lastRenderedPageBreak/>
        <w:t>безбо</w:t>
      </w:r>
      <w:r w:rsidR="00A83AF9">
        <w:t>́</w:t>
      </w:r>
      <w:r w:rsidRPr="00FC43C2">
        <w:t>жие попра</w:t>
      </w:r>
      <w:r w:rsidR="00A83AF9">
        <w:t>́</w:t>
      </w:r>
      <w:r w:rsidRPr="00FC43C2">
        <w:t xml:space="preserve">вше, </w:t>
      </w:r>
      <w:r w:rsidR="00561424">
        <w:t>Бо́га</w:t>
      </w:r>
      <w:r w:rsidRPr="00FC43C2">
        <w:t xml:space="preserve"> призва</w:t>
      </w:r>
      <w:r w:rsidR="00A83AF9">
        <w:t>́</w:t>
      </w:r>
      <w:r w:rsidRPr="00FC43C2">
        <w:t>сте:/ потщи</w:t>
      </w:r>
      <w:r w:rsidR="00A83AF9">
        <w:t>́</w:t>
      </w:r>
      <w:r w:rsidRPr="00FC43C2">
        <w:t>ся на по</w:t>
      </w:r>
      <w:r w:rsidR="00A83AF9">
        <w:t>́</w:t>
      </w:r>
      <w:r w:rsidRPr="00FC43C2">
        <w:t>мощь на</w:t>
      </w:r>
      <w:r w:rsidR="00A83AF9">
        <w:t>́</w:t>
      </w:r>
      <w:r w:rsidRPr="00FC43C2">
        <w:t>шу,/ вся бо мо</w:t>
      </w:r>
      <w:r w:rsidR="00A83AF9">
        <w:t>́</w:t>
      </w:r>
      <w:r w:rsidR="00302944">
        <w:t>жеш</w:t>
      </w:r>
      <w:r w:rsidR="00302944" w:rsidRPr="00AE5BE2">
        <w:t>и</w:t>
      </w:r>
      <w:r w:rsidRPr="00AE5BE2">
        <w:t xml:space="preserve"> х</w:t>
      </w:r>
      <w:r w:rsidRPr="00FC43C2">
        <w:t>отя</w:t>
      </w:r>
      <w:r w:rsidR="00A83AF9">
        <w:t>́</w:t>
      </w:r>
      <w:r w:rsidRPr="00FC43C2">
        <w:t>й.</w:t>
      </w:r>
    </w:p>
    <w:p w:rsidR="00FC43C2" w:rsidRPr="00FC43C2" w:rsidRDefault="00FC43C2" w:rsidP="00FC43C2">
      <w:pPr>
        <w:pStyle w:val="nbtservbasic"/>
      </w:pPr>
      <w:r w:rsidRPr="00366644">
        <w:rPr>
          <w:rStyle w:val="nbtservred"/>
        </w:rPr>
        <w:t>З</w:t>
      </w:r>
      <w:r w:rsidRPr="00FC43C2">
        <w:t xml:space="preserve">а </w:t>
      </w:r>
      <w:proofErr w:type="gramStart"/>
      <w:r w:rsidRPr="00FC43C2">
        <w:t>зако</w:t>
      </w:r>
      <w:r w:rsidR="00A83AF9">
        <w:t>́</w:t>
      </w:r>
      <w:r w:rsidRPr="00FC43C2">
        <w:t>ны</w:t>
      </w:r>
      <w:proofErr w:type="gramEnd"/>
      <w:r w:rsidRPr="00FC43C2">
        <w:t xml:space="preserve"> оте</w:t>
      </w:r>
      <w:r w:rsidR="00A83AF9">
        <w:t>́</w:t>
      </w:r>
      <w:r w:rsidRPr="00FC43C2">
        <w:t>ческия в Вавило</w:t>
      </w:r>
      <w:r w:rsidR="00A83AF9">
        <w:t>́</w:t>
      </w:r>
      <w:r w:rsidRPr="00FC43C2">
        <w:t>не благочести</w:t>
      </w:r>
      <w:r w:rsidR="00A83AF9">
        <w:t>́</w:t>
      </w:r>
      <w:r w:rsidRPr="00FC43C2">
        <w:t>вии ю</w:t>
      </w:r>
      <w:r w:rsidR="00A83AF9">
        <w:t>́</w:t>
      </w:r>
      <w:r w:rsidRPr="00FC43C2">
        <w:t>ноши бе</w:t>
      </w:r>
      <w:r w:rsidR="00A83AF9">
        <w:t>́</w:t>
      </w:r>
      <w:r w:rsidRPr="00FC43C2">
        <w:t>дствия прия</w:t>
      </w:r>
      <w:r w:rsidR="00A83AF9">
        <w:t>́</w:t>
      </w:r>
      <w:r w:rsidRPr="00FC43C2">
        <w:t xml:space="preserve">ша,/ вы же, </w:t>
      </w:r>
      <w:r w:rsidR="00C3763E">
        <w:t>новому́ченицы</w:t>
      </w:r>
      <w:r w:rsidRPr="00FC43C2">
        <w:t xml:space="preserve"> </w:t>
      </w:r>
      <w:r w:rsidR="00C3763E">
        <w:t>земли́</w:t>
      </w:r>
      <w:r w:rsidRPr="00FC43C2">
        <w:t xml:space="preserve"> </w:t>
      </w:r>
      <w:r w:rsidR="00C3763E">
        <w:t>Сиби́рския</w:t>
      </w:r>
      <w:r w:rsidRPr="00FC43C2">
        <w:t xml:space="preserve">,/ за </w:t>
      </w:r>
      <w:r w:rsidR="00C3763E">
        <w:t>ве́ру</w:t>
      </w:r>
      <w:r w:rsidRPr="00FC43C2">
        <w:t xml:space="preserve"> святу</w:t>
      </w:r>
      <w:r w:rsidR="00A83AF9">
        <w:t>́</w:t>
      </w:r>
      <w:r w:rsidRPr="00FC43C2">
        <w:t xml:space="preserve">ю </w:t>
      </w:r>
      <w:r w:rsidR="00302944" w:rsidRPr="00AE5BE2">
        <w:t>п</w:t>
      </w:r>
      <w:r w:rsidR="00C3763E">
        <w:t>равосла́вную</w:t>
      </w:r>
      <w:r w:rsidRPr="00FC43C2">
        <w:t xml:space="preserve"> ве</w:t>
      </w:r>
      <w:r w:rsidR="00A83AF9">
        <w:t>́</w:t>
      </w:r>
      <w:r w:rsidRPr="00FC43C2">
        <w:t>лия страда</w:t>
      </w:r>
      <w:r w:rsidR="00A83AF9">
        <w:t>́</w:t>
      </w:r>
      <w:r w:rsidRPr="00FC43C2">
        <w:t xml:space="preserve">ния </w:t>
      </w:r>
      <w:r w:rsidR="00C3763E">
        <w:t>претерпе́ли</w:t>
      </w:r>
      <w:r w:rsidRPr="00FC43C2">
        <w:t xml:space="preserve"> </w:t>
      </w:r>
      <w:r w:rsidR="00C3763E">
        <w:t>есте́</w:t>
      </w:r>
      <w:r w:rsidRPr="00FC43C2">
        <w:t>;/ ку</w:t>
      </w:r>
      <w:r w:rsidR="00A83AF9">
        <w:t>́</w:t>
      </w:r>
      <w:r w:rsidRPr="00FC43C2">
        <w:t xml:space="preserve">пно </w:t>
      </w:r>
      <w:proofErr w:type="gramStart"/>
      <w:r w:rsidRPr="00FC43C2">
        <w:t>со</w:t>
      </w:r>
      <w:proofErr w:type="gramEnd"/>
      <w:r w:rsidRPr="00FC43C2">
        <w:t xml:space="preserve"> все</w:t>
      </w:r>
      <w:r w:rsidR="00A83AF9">
        <w:t>́</w:t>
      </w:r>
      <w:r w:rsidRPr="00FC43C2">
        <w:t>ми святы</w:t>
      </w:r>
      <w:r w:rsidR="00A83AF9">
        <w:t>́</w:t>
      </w:r>
      <w:r w:rsidRPr="00FC43C2">
        <w:t xml:space="preserve">ми </w:t>
      </w:r>
      <w:r w:rsidR="00C3763E">
        <w:t>моли́те</w:t>
      </w:r>
      <w:r w:rsidRPr="00FC43C2">
        <w:t xml:space="preserve"> Изба</w:t>
      </w:r>
      <w:r w:rsidR="00A83AF9">
        <w:t>́</w:t>
      </w:r>
      <w:r w:rsidRPr="00FC43C2">
        <w:t xml:space="preserve">вителя </w:t>
      </w:r>
      <w:r w:rsidR="00561424">
        <w:t>Бо́га</w:t>
      </w:r>
      <w:r w:rsidRPr="00FC43C2">
        <w:t xml:space="preserve"> о воспева</w:t>
      </w:r>
      <w:r w:rsidR="00A83AF9">
        <w:t>́</w:t>
      </w:r>
      <w:r w:rsidRPr="00FC43C2">
        <w:t>ющих вас:/ оте</w:t>
      </w:r>
      <w:r w:rsidR="00A83AF9">
        <w:t>́</w:t>
      </w:r>
      <w:r w:rsidRPr="00FC43C2">
        <w:t>ц на</w:t>
      </w:r>
      <w:r w:rsidR="00A83AF9">
        <w:t>́</w:t>
      </w:r>
      <w:r w:rsidRPr="00FC43C2">
        <w:t xml:space="preserve">ших </w:t>
      </w:r>
      <w:r w:rsidR="00C3763E">
        <w:t>Бо́же</w:t>
      </w:r>
      <w:r w:rsidRPr="00FC43C2">
        <w:t>, благослове</w:t>
      </w:r>
      <w:r w:rsidR="00A83AF9">
        <w:t>́</w:t>
      </w:r>
      <w:r w:rsidRPr="00FC43C2">
        <w:t xml:space="preserve">н </w:t>
      </w:r>
      <w:r w:rsidR="00C3763E">
        <w:t>еси́</w:t>
      </w:r>
      <w:r w:rsidRPr="00FC43C2">
        <w:t>.</w:t>
      </w:r>
    </w:p>
    <w:p w:rsidR="00FC43C2" w:rsidRPr="00FC43C2" w:rsidRDefault="00FC43C2" w:rsidP="00FC43C2">
      <w:pPr>
        <w:pStyle w:val="nbtservbasic"/>
      </w:pPr>
      <w:r w:rsidRPr="00366644">
        <w:rPr>
          <w:rStyle w:val="nbtservred"/>
        </w:rPr>
        <w:t>З</w:t>
      </w:r>
      <w:r w:rsidRPr="00FC43C2">
        <w:t xml:space="preserve">а </w:t>
      </w:r>
      <w:proofErr w:type="gramStart"/>
      <w:r w:rsidRPr="00FC43C2">
        <w:t>сокро</w:t>
      </w:r>
      <w:r w:rsidR="00A83AF9">
        <w:t>́</w:t>
      </w:r>
      <w:r w:rsidRPr="00FC43C2">
        <w:t>вища</w:t>
      </w:r>
      <w:proofErr w:type="gramEnd"/>
      <w:r w:rsidRPr="00FC43C2">
        <w:t xml:space="preserve"> мирска</w:t>
      </w:r>
      <w:r w:rsidR="00A83AF9">
        <w:t>́</w:t>
      </w:r>
      <w:r w:rsidRPr="00FC43C2">
        <w:t>я и жизнь привре</w:t>
      </w:r>
      <w:r w:rsidR="00A83AF9">
        <w:t>́</w:t>
      </w:r>
      <w:r w:rsidRPr="00FC43C2">
        <w:t>менную/ не премени</w:t>
      </w:r>
      <w:r w:rsidR="00A83AF9">
        <w:t>́</w:t>
      </w:r>
      <w:r w:rsidRPr="00FC43C2">
        <w:t xml:space="preserve">ли </w:t>
      </w:r>
      <w:r w:rsidR="00C3763E">
        <w:t>есте́</w:t>
      </w:r>
      <w:r w:rsidRPr="00FC43C2">
        <w:t xml:space="preserve"> сокро</w:t>
      </w:r>
      <w:r w:rsidR="00A83AF9">
        <w:t>́</w:t>
      </w:r>
      <w:r w:rsidRPr="00FC43C2">
        <w:t>вища духо</w:t>
      </w:r>
      <w:r w:rsidR="00A83AF9">
        <w:t>́</w:t>
      </w:r>
      <w:r w:rsidRPr="00FC43C2">
        <w:t xml:space="preserve">вная,/ </w:t>
      </w:r>
      <w:r w:rsidR="00C3763E">
        <w:t>святи́и</w:t>
      </w:r>
      <w:r w:rsidRPr="00FC43C2">
        <w:t xml:space="preserve"> </w:t>
      </w:r>
      <w:r w:rsidR="00C3763E">
        <w:t>новому́ченицы</w:t>
      </w:r>
      <w:r w:rsidRPr="00FC43C2">
        <w:t xml:space="preserve"> Ник</w:t>
      </w:r>
      <w:r w:rsidRPr="00A533BE">
        <w:t>о</w:t>
      </w:r>
      <w:r w:rsidR="00A83AF9" w:rsidRPr="00A533BE">
        <w:t>́</w:t>
      </w:r>
      <w:r w:rsidRPr="00FC43C2">
        <w:t xml:space="preserve">лае и </w:t>
      </w:r>
      <w:r w:rsidR="00C3763E">
        <w:t>Инноке́нтие</w:t>
      </w:r>
      <w:r w:rsidRPr="00FC43C2">
        <w:t>,/ но, враго</w:t>
      </w:r>
      <w:r w:rsidR="00A83AF9">
        <w:t>́</w:t>
      </w:r>
      <w:r w:rsidRPr="00FC43C2">
        <w:t>в ухищре</w:t>
      </w:r>
      <w:r w:rsidR="00A83AF9">
        <w:t>́</w:t>
      </w:r>
      <w:r w:rsidRPr="00FC43C2">
        <w:t>ния попра</w:t>
      </w:r>
      <w:r w:rsidR="00A83AF9">
        <w:t>́</w:t>
      </w:r>
      <w:r w:rsidRPr="00FC43C2">
        <w:t>вше, непреста</w:t>
      </w:r>
      <w:r w:rsidR="00A83AF9">
        <w:t>́</w:t>
      </w:r>
      <w:r w:rsidRPr="00FC43C2">
        <w:t>нно воспева</w:t>
      </w:r>
      <w:r w:rsidR="00A83AF9">
        <w:t>́</w:t>
      </w:r>
      <w:r w:rsidRPr="00FC43C2">
        <w:t xml:space="preserve">ли </w:t>
      </w:r>
      <w:r w:rsidR="00C3763E">
        <w:t>есте́</w:t>
      </w:r>
      <w:r w:rsidRPr="00FC43C2">
        <w:t>:/ оте</w:t>
      </w:r>
      <w:r w:rsidR="00A83AF9">
        <w:t>́</w:t>
      </w:r>
      <w:r w:rsidRPr="00FC43C2">
        <w:t>ц на</w:t>
      </w:r>
      <w:r w:rsidR="00A83AF9">
        <w:t>́</w:t>
      </w:r>
      <w:r w:rsidRPr="00FC43C2">
        <w:t xml:space="preserve">ших </w:t>
      </w:r>
      <w:r w:rsidR="00C3763E">
        <w:t>Бо́же</w:t>
      </w:r>
      <w:r w:rsidRPr="00FC43C2">
        <w:t>, благослове</w:t>
      </w:r>
      <w:r w:rsidR="00A83AF9">
        <w:t>́</w:t>
      </w:r>
      <w:r w:rsidRPr="00FC43C2">
        <w:t xml:space="preserve">н </w:t>
      </w:r>
      <w:r w:rsidR="00C3763E">
        <w:t>еси́</w:t>
      </w:r>
      <w:r w:rsidRPr="00FC43C2">
        <w:t>.</w:t>
      </w:r>
    </w:p>
    <w:p w:rsidR="00FC43C2" w:rsidRPr="00FC43C2" w:rsidRDefault="00C3763E" w:rsidP="00FC43C2">
      <w:pPr>
        <w:pStyle w:val="nbtservbasic"/>
      </w:pPr>
      <w:r>
        <w:rPr>
          <w:rStyle w:val="nbtservred"/>
        </w:rPr>
        <w:t>Богоро́дичен</w:t>
      </w:r>
      <w:r w:rsidR="00FC43C2" w:rsidRPr="00366644">
        <w:rPr>
          <w:rStyle w:val="nbtservred"/>
        </w:rPr>
        <w:t xml:space="preserve">: </w:t>
      </w:r>
      <w:proofErr w:type="gramStart"/>
      <w:r>
        <w:rPr>
          <w:rStyle w:val="nbtservred"/>
        </w:rPr>
        <w:t>Б</w:t>
      </w:r>
      <w:r w:rsidRPr="00A83AF9">
        <w:t>огоро́дице</w:t>
      </w:r>
      <w:proofErr w:type="gramEnd"/>
      <w:r w:rsidR="00FC43C2" w:rsidRPr="00FC43C2">
        <w:t xml:space="preserve"> Всепе</w:t>
      </w:r>
      <w:r w:rsidR="00A83AF9">
        <w:t>́</w:t>
      </w:r>
      <w:r w:rsidR="00FC43C2" w:rsidRPr="00FC43C2">
        <w:t>тая,/ теле</w:t>
      </w:r>
      <w:r w:rsidR="00A83AF9">
        <w:t>́</w:t>
      </w:r>
      <w:r w:rsidR="00FC43C2" w:rsidRPr="00FC43C2">
        <w:t>сныя не</w:t>
      </w:r>
      <w:r w:rsidR="00A83AF9">
        <w:t>́</w:t>
      </w:r>
      <w:r w:rsidR="00FC43C2" w:rsidRPr="00FC43C2">
        <w:t>мощи и душе</w:t>
      </w:r>
      <w:r w:rsidR="00A83AF9">
        <w:t>́</w:t>
      </w:r>
      <w:r w:rsidR="00FC43C2" w:rsidRPr="00FC43C2">
        <w:t>вныя неду</w:t>
      </w:r>
      <w:r w:rsidR="00A83AF9">
        <w:t>́</w:t>
      </w:r>
      <w:r w:rsidR="00FC43C2" w:rsidRPr="00FC43C2">
        <w:t>ги исцели</w:t>
      </w:r>
      <w:r w:rsidR="00A83AF9">
        <w:t>́</w:t>
      </w:r>
      <w:r w:rsidR="00FC43C2" w:rsidRPr="00FC43C2">
        <w:t xml:space="preserve">,/ </w:t>
      </w:r>
      <w:r>
        <w:t>Спа́са</w:t>
      </w:r>
      <w:r w:rsidR="00FC43C2" w:rsidRPr="00FC43C2">
        <w:t xml:space="preserve"> и Изба</w:t>
      </w:r>
      <w:r w:rsidR="00A83AF9">
        <w:t>́</w:t>
      </w:r>
      <w:r w:rsidR="00FC43C2" w:rsidRPr="00FC43C2">
        <w:t>вителя неду</w:t>
      </w:r>
      <w:r w:rsidR="00A83AF9">
        <w:t>́</w:t>
      </w:r>
      <w:r w:rsidR="00FC43C2" w:rsidRPr="00FC43C2">
        <w:t>гов ро</w:t>
      </w:r>
      <w:r w:rsidR="00A83AF9">
        <w:t>́</w:t>
      </w:r>
      <w:r w:rsidR="00FC43C2" w:rsidRPr="00FC43C2">
        <w:t>ждшая.</w:t>
      </w:r>
    </w:p>
    <w:p w:rsidR="00FC43C2" w:rsidRPr="00FC43C2" w:rsidRDefault="00FC43C2" w:rsidP="00366644">
      <w:pPr>
        <w:pStyle w:val="nbtservheadred"/>
      </w:pPr>
      <w:r w:rsidRPr="00FC43C2">
        <w:t>Песнь 8</w:t>
      </w:r>
    </w:p>
    <w:p w:rsidR="00FC43C2" w:rsidRPr="00FC43C2" w:rsidRDefault="00C3763E" w:rsidP="00366644">
      <w:pPr>
        <w:pStyle w:val="nbtservstih"/>
      </w:pPr>
      <w:proofErr w:type="gramStart"/>
      <w:r>
        <w:rPr>
          <w:rStyle w:val="nbtservred"/>
        </w:rPr>
        <w:t>Ирмо́с</w:t>
      </w:r>
      <w:proofErr w:type="gramEnd"/>
      <w:r w:rsidR="00FC43C2" w:rsidRPr="00366644">
        <w:rPr>
          <w:rStyle w:val="nbtservred"/>
        </w:rPr>
        <w:t>: Ц</w:t>
      </w:r>
      <w:r w:rsidR="00FC43C2" w:rsidRPr="00FC43C2">
        <w:t>аря</w:t>
      </w:r>
      <w:r w:rsidR="00A83AF9">
        <w:t>́</w:t>
      </w:r>
      <w:r w:rsidR="00FC43C2" w:rsidRPr="00FC43C2">
        <w:t xml:space="preserve"> Небе</w:t>
      </w:r>
      <w:r w:rsidR="00A83AF9">
        <w:t>́</w:t>
      </w:r>
      <w:r w:rsidR="00FC43C2" w:rsidRPr="00FC43C2">
        <w:t xml:space="preserve">снаго,/ </w:t>
      </w:r>
      <w:r>
        <w:t>Его́</w:t>
      </w:r>
      <w:r w:rsidR="00FC43C2" w:rsidRPr="00FC43C2">
        <w:t>же пою</w:t>
      </w:r>
      <w:r w:rsidR="00A83AF9">
        <w:t>́</w:t>
      </w:r>
      <w:r w:rsidR="00FC43C2" w:rsidRPr="00FC43C2">
        <w:t>т во</w:t>
      </w:r>
      <w:r w:rsidR="00A83AF9">
        <w:t>́</w:t>
      </w:r>
      <w:r w:rsidR="006F4AD6">
        <w:t>и а́</w:t>
      </w:r>
      <w:r w:rsidR="00FC43C2" w:rsidRPr="00FC43C2">
        <w:t>нгельстии,/</w:t>
      </w:r>
      <w:r w:rsidR="002900DB">
        <w:t>/</w:t>
      </w:r>
      <w:r w:rsidR="00FC43C2" w:rsidRPr="00FC43C2">
        <w:t xml:space="preserve"> хвали</w:t>
      </w:r>
      <w:r w:rsidR="00A83AF9">
        <w:t>́</w:t>
      </w:r>
      <w:r w:rsidR="00FC43C2" w:rsidRPr="00FC43C2">
        <w:t>те и превозноси</w:t>
      </w:r>
      <w:r w:rsidR="00A83AF9">
        <w:t>́</w:t>
      </w:r>
      <w:r w:rsidR="00FC43C2" w:rsidRPr="00FC43C2">
        <w:t>те во вся ве</w:t>
      </w:r>
      <w:r w:rsidR="00A83AF9">
        <w:t>́</w:t>
      </w:r>
      <w:r w:rsidR="00FC43C2" w:rsidRPr="00FC43C2">
        <w:t>ки.</w:t>
      </w:r>
    </w:p>
    <w:p w:rsidR="00FC43C2" w:rsidRPr="00FC43C2" w:rsidRDefault="00FC43C2" w:rsidP="00FC43C2">
      <w:pPr>
        <w:pStyle w:val="nbtservbasic"/>
      </w:pPr>
      <w:r w:rsidRPr="00366644">
        <w:rPr>
          <w:rStyle w:val="nbtservred"/>
        </w:rPr>
        <w:t>Е</w:t>
      </w:r>
      <w:r w:rsidRPr="00FC43C2">
        <w:t>гда</w:t>
      </w:r>
      <w:r w:rsidR="00A83AF9">
        <w:t>́</w:t>
      </w:r>
      <w:r w:rsidRPr="00FC43C2">
        <w:t xml:space="preserve"> испо</w:t>
      </w:r>
      <w:r w:rsidR="00A83AF9">
        <w:t>́</w:t>
      </w:r>
      <w:r w:rsidRPr="00FC43C2">
        <w:t xml:space="preserve">лнися </w:t>
      </w:r>
      <w:proofErr w:type="gramStart"/>
      <w:r w:rsidRPr="00FC43C2">
        <w:t>ча</w:t>
      </w:r>
      <w:r w:rsidR="00A83AF9">
        <w:t>́</w:t>
      </w:r>
      <w:r w:rsidRPr="00FC43C2">
        <w:t>ша</w:t>
      </w:r>
      <w:proofErr w:type="gramEnd"/>
      <w:r w:rsidRPr="00FC43C2">
        <w:t xml:space="preserve"> страда</w:t>
      </w:r>
      <w:r w:rsidR="00A83AF9">
        <w:t>́</w:t>
      </w:r>
      <w:r w:rsidRPr="00FC43C2">
        <w:t xml:space="preserve">ний </w:t>
      </w:r>
      <w:r w:rsidR="00C3763E">
        <w:t>новому́чеников</w:t>
      </w:r>
      <w:r w:rsidRPr="00FC43C2">
        <w:t xml:space="preserve"> </w:t>
      </w:r>
      <w:r w:rsidR="00C3763E">
        <w:t>земли́</w:t>
      </w:r>
      <w:r w:rsidRPr="00FC43C2">
        <w:t xml:space="preserve"> на</w:t>
      </w:r>
      <w:r w:rsidR="00A83AF9">
        <w:t>́</w:t>
      </w:r>
      <w:r w:rsidRPr="00FC43C2">
        <w:t>шея,/ тогда</w:t>
      </w:r>
      <w:r w:rsidR="00A83AF9">
        <w:t>́</w:t>
      </w:r>
      <w:r w:rsidRPr="00FC43C2">
        <w:t xml:space="preserve"> призр</w:t>
      </w:r>
      <w:r w:rsidRPr="00A533BE">
        <w:t>е</w:t>
      </w:r>
      <w:r w:rsidR="00A83AF9" w:rsidRPr="00A533BE">
        <w:t>́</w:t>
      </w:r>
      <w:r w:rsidRPr="00FC43C2">
        <w:t xml:space="preserve"> Госпо</w:t>
      </w:r>
      <w:r w:rsidR="00A83AF9">
        <w:t>́</w:t>
      </w:r>
      <w:r w:rsidRPr="00FC43C2">
        <w:t>дь на Це</w:t>
      </w:r>
      <w:r w:rsidR="00A83AF9">
        <w:t>́</w:t>
      </w:r>
      <w:r w:rsidRPr="00FC43C2">
        <w:t>рковь Ру</w:t>
      </w:r>
      <w:r w:rsidR="00A83AF9">
        <w:t>́</w:t>
      </w:r>
      <w:r w:rsidRPr="00FC43C2">
        <w:t xml:space="preserve">сскую./ И </w:t>
      </w:r>
      <w:r w:rsidR="00C3763E">
        <w:t>ны́не</w:t>
      </w:r>
      <w:r w:rsidRPr="00FC43C2">
        <w:t xml:space="preserve"> па</w:t>
      </w:r>
      <w:r w:rsidR="00A83AF9">
        <w:t>́</w:t>
      </w:r>
      <w:r w:rsidRPr="00FC43C2">
        <w:t>ки зрим земно</w:t>
      </w:r>
      <w:r w:rsidR="00A83AF9">
        <w:t>́</w:t>
      </w:r>
      <w:r w:rsidRPr="00FC43C2">
        <w:t xml:space="preserve">е </w:t>
      </w:r>
      <w:r w:rsidR="00907F41" w:rsidRPr="00AE5BE2">
        <w:t>o</w:t>
      </w:r>
      <w:r w:rsidRPr="00FC43C2">
        <w:t>те</w:t>
      </w:r>
      <w:r w:rsidR="00A83AF9">
        <w:t>́</w:t>
      </w:r>
      <w:r w:rsidRPr="00FC43C2">
        <w:t>чество на</w:t>
      </w:r>
      <w:r w:rsidR="00A83AF9">
        <w:t>́</w:t>
      </w:r>
      <w:r w:rsidRPr="00FC43C2">
        <w:t>ше/ хра</w:t>
      </w:r>
      <w:r w:rsidR="00A83AF9">
        <w:t>́</w:t>
      </w:r>
      <w:r w:rsidRPr="00FC43C2">
        <w:t xml:space="preserve">мы </w:t>
      </w:r>
      <w:r w:rsidR="00C3763E">
        <w:t>Бо́жии</w:t>
      </w:r>
      <w:r w:rsidRPr="00FC43C2">
        <w:t>ми и святы</w:t>
      </w:r>
      <w:r w:rsidR="00A83AF9">
        <w:t>́</w:t>
      </w:r>
      <w:r w:rsidRPr="00FC43C2">
        <w:t>ми оби</w:t>
      </w:r>
      <w:r w:rsidR="00A83AF9">
        <w:t>́</w:t>
      </w:r>
      <w:r w:rsidRPr="00FC43C2">
        <w:t>тельми украша</w:t>
      </w:r>
      <w:r w:rsidR="00A83AF9">
        <w:t>́</w:t>
      </w:r>
      <w:r w:rsidRPr="00FC43C2">
        <w:t>емо во спасе</w:t>
      </w:r>
      <w:r w:rsidR="00A83AF9">
        <w:t>́</w:t>
      </w:r>
      <w:r w:rsidRPr="00FC43C2">
        <w:t>ние нас пою</w:t>
      </w:r>
      <w:r w:rsidR="00A83AF9">
        <w:t>́</w:t>
      </w:r>
      <w:r w:rsidRPr="00FC43C2">
        <w:t>щих:/ Изба</w:t>
      </w:r>
      <w:r w:rsidR="00A83AF9">
        <w:t>́</w:t>
      </w:r>
      <w:r w:rsidRPr="00FC43C2">
        <w:t xml:space="preserve">вителю </w:t>
      </w:r>
      <w:r w:rsidR="00C3763E">
        <w:t>Бо́же</w:t>
      </w:r>
      <w:r w:rsidRPr="00FC43C2">
        <w:t>, благослове</w:t>
      </w:r>
      <w:r w:rsidR="00A83AF9">
        <w:t>́</w:t>
      </w:r>
      <w:r w:rsidRPr="00FC43C2">
        <w:t xml:space="preserve">н </w:t>
      </w:r>
      <w:r w:rsidR="00C3763E">
        <w:t>еси́</w:t>
      </w:r>
      <w:r w:rsidRPr="00FC43C2">
        <w:t>.</w:t>
      </w:r>
    </w:p>
    <w:p w:rsidR="00FC43C2" w:rsidRPr="00FC43C2" w:rsidRDefault="00FC43C2" w:rsidP="00FC43C2">
      <w:pPr>
        <w:pStyle w:val="nbtservbasic"/>
      </w:pPr>
      <w:r w:rsidRPr="00366644">
        <w:rPr>
          <w:rStyle w:val="nbtservred"/>
        </w:rPr>
        <w:t>С</w:t>
      </w:r>
      <w:r w:rsidRPr="00FC43C2">
        <w:t>трада</w:t>
      </w:r>
      <w:r w:rsidR="00A83AF9">
        <w:t>́</w:t>
      </w:r>
      <w:r w:rsidRPr="00FC43C2">
        <w:t xml:space="preserve">ния </w:t>
      </w:r>
      <w:r w:rsidR="00C3763E">
        <w:t>ва́ша</w:t>
      </w:r>
      <w:r w:rsidRPr="00FC43C2">
        <w:t xml:space="preserve"> честна</w:t>
      </w:r>
      <w:r w:rsidR="001B39B6">
        <w:t>́</w:t>
      </w:r>
      <w:r w:rsidRPr="00FC43C2">
        <w:t>я прославля</w:t>
      </w:r>
      <w:r w:rsidR="001B39B6">
        <w:t>́</w:t>
      </w:r>
      <w:r w:rsidRPr="00FC43C2">
        <w:t xml:space="preserve">юще,/ </w:t>
      </w:r>
      <w:r w:rsidR="00C3763E">
        <w:t>святи́и</w:t>
      </w:r>
      <w:r w:rsidRPr="00FC43C2">
        <w:t xml:space="preserve"> Ник</w:t>
      </w:r>
      <w:r w:rsidRPr="00A533BE">
        <w:t>о</w:t>
      </w:r>
      <w:r w:rsidR="001B39B6" w:rsidRPr="00A533BE">
        <w:t>́</w:t>
      </w:r>
      <w:r w:rsidRPr="00FC43C2">
        <w:t xml:space="preserve">лае и </w:t>
      </w:r>
      <w:r w:rsidR="00C3763E">
        <w:t>Инноке́нтие</w:t>
      </w:r>
      <w:r w:rsidRPr="00FC43C2">
        <w:t>,/ благода</w:t>
      </w:r>
      <w:r w:rsidR="001B39B6">
        <w:t>́</w:t>
      </w:r>
      <w:r w:rsidRPr="00FC43C2">
        <w:t>рственная пе</w:t>
      </w:r>
      <w:r w:rsidR="001B39B6">
        <w:t>́</w:t>
      </w:r>
      <w:r w:rsidRPr="00FC43C2">
        <w:t>ния воспева</w:t>
      </w:r>
      <w:r w:rsidR="001B39B6">
        <w:t>́</w:t>
      </w:r>
      <w:r w:rsidRPr="00FC43C2">
        <w:t>ем/ ди</w:t>
      </w:r>
      <w:r w:rsidR="001B39B6">
        <w:t>́</w:t>
      </w:r>
      <w:r w:rsidRPr="00FC43C2">
        <w:t>вному во святы</w:t>
      </w:r>
      <w:r w:rsidR="001B39B6">
        <w:t>́</w:t>
      </w:r>
      <w:r w:rsidRPr="00FC43C2">
        <w:t>х</w:t>
      </w:r>
      <w:proofErr w:type="gramStart"/>
      <w:r w:rsidRPr="00FC43C2">
        <w:t xml:space="preserve"> С</w:t>
      </w:r>
      <w:proofErr w:type="gramEnd"/>
      <w:r w:rsidRPr="00FC43C2">
        <w:t>вои</w:t>
      </w:r>
      <w:r w:rsidR="001B39B6">
        <w:t>́</w:t>
      </w:r>
      <w:r w:rsidRPr="00FC43C2">
        <w:t xml:space="preserve">х </w:t>
      </w:r>
      <w:r w:rsidR="00C3763E">
        <w:t>Бо́гу</w:t>
      </w:r>
      <w:r w:rsidRPr="00FC43C2">
        <w:t xml:space="preserve"> </w:t>
      </w:r>
      <w:r w:rsidR="00C3763E">
        <w:t>на́шему</w:t>
      </w:r>
      <w:r w:rsidRPr="00FC43C2">
        <w:t>.</w:t>
      </w:r>
    </w:p>
    <w:p w:rsidR="00FC43C2" w:rsidRPr="00FC43C2" w:rsidRDefault="00FC43C2" w:rsidP="00FC43C2">
      <w:pPr>
        <w:pStyle w:val="nbtservbasic"/>
      </w:pPr>
      <w:proofErr w:type="gramStart"/>
      <w:r w:rsidRPr="00366644">
        <w:rPr>
          <w:rStyle w:val="nbtservred"/>
        </w:rPr>
        <w:t>Тро</w:t>
      </w:r>
      <w:r w:rsidR="001B39B6">
        <w:rPr>
          <w:rStyle w:val="nbtservred"/>
        </w:rPr>
        <w:t>́</w:t>
      </w:r>
      <w:r w:rsidRPr="00366644">
        <w:rPr>
          <w:rStyle w:val="nbtservred"/>
        </w:rPr>
        <w:t>ичен</w:t>
      </w:r>
      <w:proofErr w:type="gramEnd"/>
      <w:r w:rsidRPr="00366644">
        <w:rPr>
          <w:rStyle w:val="nbtservred"/>
        </w:rPr>
        <w:t xml:space="preserve">: </w:t>
      </w:r>
      <w:r w:rsidRPr="00AE5BE2">
        <w:rPr>
          <w:rStyle w:val="nbtservred"/>
        </w:rPr>
        <w:t>О</w:t>
      </w:r>
      <w:r w:rsidRPr="00AE5BE2">
        <w:t xml:space="preserve"> </w:t>
      </w:r>
      <w:proofErr w:type="gramStart"/>
      <w:r w:rsidRPr="00AE5BE2">
        <w:t>Т</w:t>
      </w:r>
      <w:r w:rsidRPr="00FC43C2">
        <w:t>ро</w:t>
      </w:r>
      <w:r w:rsidR="001B39B6">
        <w:t>́</w:t>
      </w:r>
      <w:r w:rsidRPr="00FC43C2">
        <w:t>ице</w:t>
      </w:r>
      <w:proofErr w:type="gramEnd"/>
      <w:r w:rsidRPr="00FC43C2">
        <w:t xml:space="preserve"> Свята</w:t>
      </w:r>
      <w:r w:rsidR="001B39B6">
        <w:t>́</w:t>
      </w:r>
      <w:r w:rsidRPr="00FC43C2">
        <w:t>я, Единосу</w:t>
      </w:r>
      <w:r w:rsidR="001B39B6">
        <w:t>́</w:t>
      </w:r>
      <w:r w:rsidRPr="00FC43C2">
        <w:t>щная и Неразде</w:t>
      </w:r>
      <w:r w:rsidR="001B39B6">
        <w:t>́</w:t>
      </w:r>
      <w:r w:rsidRPr="00FC43C2">
        <w:t>льная,/ спаси</w:t>
      </w:r>
      <w:r w:rsidR="001B39B6">
        <w:t>́</w:t>
      </w:r>
      <w:r w:rsidRPr="00FC43C2">
        <w:t xml:space="preserve"> всех нас,/ </w:t>
      </w:r>
      <w:r w:rsidR="00C3763E">
        <w:t>па́мять</w:t>
      </w:r>
      <w:r w:rsidRPr="00FC43C2">
        <w:t xml:space="preserve"> </w:t>
      </w:r>
      <w:r w:rsidR="00C3763E">
        <w:t>новому́чеников</w:t>
      </w:r>
      <w:r w:rsidRPr="00FC43C2">
        <w:t xml:space="preserve"> </w:t>
      </w:r>
      <w:r w:rsidR="00561424">
        <w:t>Новосиби́рских</w:t>
      </w:r>
      <w:r w:rsidRPr="00FC43C2">
        <w:t xml:space="preserve"> све</w:t>
      </w:r>
      <w:r w:rsidR="00833BDB">
        <w:t>́</w:t>
      </w:r>
      <w:r w:rsidRPr="00FC43C2">
        <w:t>тло пра</w:t>
      </w:r>
      <w:r w:rsidR="001B39B6">
        <w:t>́</w:t>
      </w:r>
      <w:r w:rsidRPr="00FC43C2">
        <w:t>зднующих.</w:t>
      </w:r>
    </w:p>
    <w:p w:rsidR="00FC43C2" w:rsidRPr="00FC43C2" w:rsidRDefault="00C3763E" w:rsidP="00FC43C2">
      <w:pPr>
        <w:pStyle w:val="nbtservbasic"/>
      </w:pPr>
      <w:r>
        <w:rPr>
          <w:rStyle w:val="nbtservred"/>
        </w:rPr>
        <w:t>Богоро́дичен</w:t>
      </w:r>
      <w:r w:rsidR="00FC43C2" w:rsidRPr="00366644">
        <w:rPr>
          <w:rStyle w:val="nbtservred"/>
        </w:rPr>
        <w:t>: З</w:t>
      </w:r>
      <w:r w:rsidR="00FC43C2" w:rsidRPr="00FC43C2">
        <w:t>ря</w:t>
      </w:r>
      <w:r w:rsidR="001B39B6">
        <w:t>́</w:t>
      </w:r>
      <w:r w:rsidR="00FC43C2" w:rsidRPr="00FC43C2">
        <w:t>щи поруга</w:t>
      </w:r>
      <w:r w:rsidR="001B39B6">
        <w:t>́</w:t>
      </w:r>
      <w:r w:rsidR="00FC43C2" w:rsidRPr="00FC43C2">
        <w:t>ние свята</w:t>
      </w:r>
      <w:r w:rsidR="001B39B6">
        <w:t>́</w:t>
      </w:r>
      <w:r w:rsidR="00FC43C2" w:rsidRPr="00FC43C2">
        <w:t>го уде</w:t>
      </w:r>
      <w:r w:rsidR="001B39B6">
        <w:t>́</w:t>
      </w:r>
      <w:r w:rsidR="00FC43C2" w:rsidRPr="00FC43C2">
        <w:t>ла</w:t>
      </w:r>
      <w:proofErr w:type="gramStart"/>
      <w:r w:rsidR="00FC43C2" w:rsidRPr="00FC43C2">
        <w:t xml:space="preserve"> </w:t>
      </w:r>
      <w:r w:rsidR="001B39B6">
        <w:t>Т</w:t>
      </w:r>
      <w:proofErr w:type="gramEnd"/>
      <w:r w:rsidR="001B39B6">
        <w:t>вое</w:t>
      </w:r>
      <w:r>
        <w:t>го́</w:t>
      </w:r>
      <w:r w:rsidR="00FC43C2" w:rsidRPr="00FC43C2">
        <w:t xml:space="preserve">, </w:t>
      </w:r>
      <w:r>
        <w:t>Богоро́дице</w:t>
      </w:r>
      <w:r w:rsidR="00FC43C2" w:rsidRPr="00FC43C2">
        <w:t xml:space="preserve"> </w:t>
      </w:r>
      <w:r>
        <w:t>Де́во</w:t>
      </w:r>
      <w:r w:rsidR="00FC43C2" w:rsidRPr="00FC43C2">
        <w:t xml:space="preserve">,/ </w:t>
      </w:r>
      <w:r>
        <w:t>умоли́</w:t>
      </w:r>
      <w:r w:rsidR="00FC43C2" w:rsidRPr="00FC43C2">
        <w:t xml:space="preserve"> Сы</w:t>
      </w:r>
      <w:r w:rsidR="001B39B6">
        <w:t>́</w:t>
      </w:r>
      <w:r w:rsidR="00FC43C2" w:rsidRPr="00FC43C2">
        <w:t>на Сво</w:t>
      </w:r>
      <w:r>
        <w:t>его́</w:t>
      </w:r>
      <w:r w:rsidR="00FC43C2" w:rsidRPr="00FC43C2">
        <w:t xml:space="preserve"> суд об Оте</w:t>
      </w:r>
      <w:r w:rsidR="001B39B6">
        <w:t>́</w:t>
      </w:r>
      <w:r w:rsidR="00FC43C2" w:rsidRPr="00FC43C2">
        <w:t>честве на</w:t>
      </w:r>
      <w:r w:rsidR="001B39B6">
        <w:t>́</w:t>
      </w:r>
      <w:r w:rsidR="00FC43C2" w:rsidRPr="00FC43C2">
        <w:t>шем преложи</w:t>
      </w:r>
      <w:r w:rsidR="001B39B6">
        <w:t>́</w:t>
      </w:r>
      <w:r w:rsidR="00FC43C2" w:rsidRPr="00FC43C2">
        <w:t xml:space="preserve">ти на </w:t>
      </w:r>
      <w:r>
        <w:t>ми́лость</w:t>
      </w:r>
      <w:r w:rsidR="00FC43C2" w:rsidRPr="00FC43C2">
        <w:t>./ Те</w:t>
      </w:r>
      <w:r w:rsidR="001B39B6">
        <w:t>́</w:t>
      </w:r>
      <w:r w:rsidR="00FC43C2" w:rsidRPr="00FC43C2">
        <w:t xml:space="preserve">мже и </w:t>
      </w:r>
      <w:r>
        <w:t>ны́не</w:t>
      </w:r>
      <w:r w:rsidR="00FC43C2" w:rsidRPr="00FC43C2">
        <w:t xml:space="preserve"> сохрани</w:t>
      </w:r>
      <w:r w:rsidR="001B39B6">
        <w:t>́</w:t>
      </w:r>
      <w:r w:rsidR="00FC43C2" w:rsidRPr="00FC43C2">
        <w:t xml:space="preserve"> гра</w:t>
      </w:r>
      <w:r w:rsidR="001B39B6">
        <w:t>́</w:t>
      </w:r>
      <w:r w:rsidR="00FC43C2" w:rsidRPr="00FC43C2">
        <w:t xml:space="preserve">ды </w:t>
      </w:r>
      <w:r>
        <w:t>на́ша</w:t>
      </w:r>
      <w:r w:rsidR="00FC43C2" w:rsidRPr="00FC43C2">
        <w:t>, Засту</w:t>
      </w:r>
      <w:r w:rsidR="001B39B6">
        <w:t>́</w:t>
      </w:r>
      <w:r w:rsidR="00FC43C2" w:rsidRPr="00FC43C2">
        <w:t>пнице усе</w:t>
      </w:r>
      <w:r w:rsidR="001B39B6">
        <w:t>́</w:t>
      </w:r>
      <w:r w:rsidR="00FC43C2" w:rsidRPr="00FC43C2">
        <w:t>рдная,/ Твои</w:t>
      </w:r>
      <w:r w:rsidR="001B39B6">
        <w:t>́</w:t>
      </w:r>
      <w:r w:rsidR="00FC43C2" w:rsidRPr="00FC43C2">
        <w:t xml:space="preserve"> бо есмы</w:t>
      </w:r>
      <w:r w:rsidR="001B39B6">
        <w:t>́</w:t>
      </w:r>
      <w:r w:rsidR="00FC43C2" w:rsidRPr="00FC43C2">
        <w:t xml:space="preserve"> раби</w:t>
      </w:r>
      <w:r w:rsidR="001B39B6">
        <w:t>́</w:t>
      </w:r>
      <w:r w:rsidR="00FC43C2" w:rsidRPr="00FC43C2">
        <w:t>,/ да не постыди</w:t>
      </w:r>
      <w:r w:rsidR="001B39B6">
        <w:t>́</w:t>
      </w:r>
      <w:r w:rsidR="00FC43C2" w:rsidRPr="00FC43C2">
        <w:t>мся.</w:t>
      </w:r>
    </w:p>
    <w:p w:rsidR="00FC43C2" w:rsidRPr="00FC43C2" w:rsidRDefault="00FC43C2" w:rsidP="00366644">
      <w:pPr>
        <w:pStyle w:val="nbtservheadred"/>
      </w:pPr>
      <w:r w:rsidRPr="00FC43C2">
        <w:t>Песнь 9</w:t>
      </w:r>
    </w:p>
    <w:p w:rsidR="00FC43C2" w:rsidRPr="00FC43C2" w:rsidRDefault="00C3763E" w:rsidP="001B39B6">
      <w:pPr>
        <w:pStyle w:val="nbtservstih"/>
      </w:pPr>
      <w:proofErr w:type="gramStart"/>
      <w:r>
        <w:rPr>
          <w:rStyle w:val="nbtservred"/>
        </w:rPr>
        <w:t>Ирмо́с</w:t>
      </w:r>
      <w:proofErr w:type="gramEnd"/>
      <w:r w:rsidR="00FC43C2" w:rsidRPr="00366644">
        <w:rPr>
          <w:rStyle w:val="nbtservred"/>
        </w:rPr>
        <w:t>: В</w:t>
      </w:r>
      <w:r w:rsidR="00FC43C2" w:rsidRPr="00FC43C2">
        <w:t>ои</w:t>
      </w:r>
      <w:r w:rsidR="001B39B6">
        <w:t>́</w:t>
      </w:r>
      <w:r w:rsidR="00FC43C2" w:rsidRPr="00FC43C2">
        <w:t>сти</w:t>
      </w:r>
      <w:r w:rsidR="00FC43C2" w:rsidRPr="00AE5BE2">
        <w:t>н</w:t>
      </w:r>
      <w:r w:rsidR="00FC43C2" w:rsidRPr="00FC43C2">
        <w:t>у Богоро</w:t>
      </w:r>
      <w:r w:rsidR="001B39B6">
        <w:t>́</w:t>
      </w:r>
      <w:r w:rsidR="00FC43C2" w:rsidRPr="00FC43C2">
        <w:t>дицу/ Тя испове</w:t>
      </w:r>
      <w:r w:rsidR="001B39B6">
        <w:t>́</w:t>
      </w:r>
      <w:r w:rsidR="00FC43C2" w:rsidRPr="00FC43C2">
        <w:t>дуем,/ спасе</w:t>
      </w:r>
      <w:r w:rsidR="001B39B6">
        <w:t>́</w:t>
      </w:r>
      <w:r w:rsidR="00FC43C2" w:rsidRPr="00FC43C2">
        <w:t>ннии Тобо</w:t>
      </w:r>
      <w:r w:rsidR="001B39B6">
        <w:t>́</w:t>
      </w:r>
      <w:r w:rsidR="00FC43C2" w:rsidRPr="00FC43C2">
        <w:t xml:space="preserve">ю, </w:t>
      </w:r>
      <w:r>
        <w:t>Де́во</w:t>
      </w:r>
      <w:r w:rsidR="00FC43C2" w:rsidRPr="00FC43C2">
        <w:t xml:space="preserve"> Чи</w:t>
      </w:r>
      <w:r w:rsidR="001B39B6">
        <w:t>́</w:t>
      </w:r>
      <w:r w:rsidR="00FC43C2" w:rsidRPr="00FC43C2">
        <w:t>стая,/</w:t>
      </w:r>
      <w:r w:rsidR="002900DB">
        <w:t>/</w:t>
      </w:r>
      <w:r w:rsidR="00FC43C2" w:rsidRPr="00FC43C2">
        <w:t xml:space="preserve"> </w:t>
      </w:r>
      <w:r w:rsidR="00FC43C2" w:rsidRPr="00907F41">
        <w:rPr>
          <w:highlight w:val="cyan"/>
        </w:rPr>
        <w:t>с</w:t>
      </w:r>
      <w:r w:rsidR="00FC43C2" w:rsidRPr="00FC43C2">
        <w:t xml:space="preserve"> безпло</w:t>
      </w:r>
      <w:r w:rsidR="001B39B6">
        <w:t>́</w:t>
      </w:r>
      <w:r w:rsidR="00FC43C2" w:rsidRPr="00FC43C2">
        <w:t>тными ли</w:t>
      </w:r>
      <w:r w:rsidR="001B39B6">
        <w:t>́</w:t>
      </w:r>
      <w:r w:rsidR="00FC43C2" w:rsidRPr="00FC43C2">
        <w:t>ки Тя велича</w:t>
      </w:r>
      <w:r w:rsidR="001B39B6">
        <w:t>́</w:t>
      </w:r>
      <w:r w:rsidR="00FC43C2" w:rsidRPr="00FC43C2">
        <w:t>юще.</w:t>
      </w:r>
    </w:p>
    <w:p w:rsidR="00FC43C2" w:rsidRPr="00FC43C2" w:rsidRDefault="00FC43C2" w:rsidP="00FC43C2">
      <w:pPr>
        <w:pStyle w:val="nbtservbasic"/>
      </w:pPr>
      <w:r w:rsidRPr="00366644">
        <w:rPr>
          <w:rStyle w:val="nbtservred"/>
        </w:rPr>
        <w:t>Т</w:t>
      </w:r>
      <w:r w:rsidRPr="00FC43C2">
        <w:t>о</w:t>
      </w:r>
      <w:r w:rsidR="001B39B6">
        <w:t>́</w:t>
      </w:r>
      <w:r w:rsidRPr="00FC43C2">
        <w:t xml:space="preserve">ка </w:t>
      </w:r>
      <w:proofErr w:type="gramStart"/>
      <w:r w:rsidRPr="00FC43C2">
        <w:t>моле</w:t>
      </w:r>
      <w:r w:rsidR="009B674C">
        <w:t>́</w:t>
      </w:r>
      <w:r w:rsidRPr="00FC43C2">
        <w:t>ний</w:t>
      </w:r>
      <w:proofErr w:type="gramEnd"/>
      <w:r w:rsidRPr="00FC43C2">
        <w:t xml:space="preserve"> нас, гре</w:t>
      </w:r>
      <w:r w:rsidR="009B674C">
        <w:t>́</w:t>
      </w:r>
      <w:r w:rsidRPr="00FC43C2">
        <w:t>шных, не отврати</w:t>
      </w:r>
      <w:r w:rsidR="009B674C">
        <w:t>́</w:t>
      </w:r>
      <w:r w:rsidRPr="00FC43C2">
        <w:t xml:space="preserve">теся,/ </w:t>
      </w:r>
      <w:r w:rsidR="00C3763E">
        <w:t>новому́ченицы</w:t>
      </w:r>
      <w:r w:rsidRPr="00FC43C2">
        <w:t xml:space="preserve"> </w:t>
      </w:r>
      <w:r w:rsidR="00C3763E">
        <w:t>сла́внии</w:t>
      </w:r>
      <w:r w:rsidRPr="00FC43C2">
        <w:t xml:space="preserve"> Ник</w:t>
      </w:r>
      <w:r w:rsidRPr="00A533BE">
        <w:t>о</w:t>
      </w:r>
      <w:r w:rsidR="009B674C" w:rsidRPr="00A533BE">
        <w:t>́</w:t>
      </w:r>
      <w:r w:rsidRPr="00FC43C2">
        <w:t xml:space="preserve">лае и </w:t>
      </w:r>
      <w:r w:rsidR="00C3763E">
        <w:t>Инноке́нтие</w:t>
      </w:r>
      <w:r w:rsidRPr="00FC43C2">
        <w:t xml:space="preserve">,/ </w:t>
      </w:r>
      <w:r w:rsidR="00C3763E">
        <w:t>ва́ша</w:t>
      </w:r>
      <w:r w:rsidRPr="00FC43C2">
        <w:t xml:space="preserve"> по</w:t>
      </w:r>
      <w:r w:rsidR="009B674C">
        <w:t>́</w:t>
      </w:r>
      <w:r w:rsidRPr="00FC43C2">
        <w:t>двиги воспева</w:t>
      </w:r>
      <w:r w:rsidR="009B674C">
        <w:t>́</w:t>
      </w:r>
      <w:r w:rsidRPr="00FC43C2">
        <w:t xml:space="preserve">ющих/ и </w:t>
      </w:r>
      <w:r w:rsidR="00561424">
        <w:t>Бо́га</w:t>
      </w:r>
      <w:r w:rsidRPr="00FC43C2">
        <w:t xml:space="preserve"> непреста</w:t>
      </w:r>
      <w:r w:rsidR="009B674C">
        <w:t>́</w:t>
      </w:r>
      <w:r w:rsidRPr="00FC43C2">
        <w:t>нно прославля</w:t>
      </w:r>
      <w:r w:rsidR="009B674C">
        <w:t>́</w:t>
      </w:r>
      <w:r w:rsidRPr="00FC43C2">
        <w:t>ющих.</w:t>
      </w:r>
    </w:p>
    <w:p w:rsidR="00FC43C2" w:rsidRPr="00FC43C2" w:rsidRDefault="00FC43C2" w:rsidP="00FC43C2">
      <w:pPr>
        <w:pStyle w:val="nbtservbasic"/>
      </w:pPr>
      <w:proofErr w:type="gramStart"/>
      <w:r w:rsidRPr="00366644">
        <w:rPr>
          <w:rStyle w:val="nbtservred"/>
        </w:rPr>
        <w:lastRenderedPageBreak/>
        <w:t>Р</w:t>
      </w:r>
      <w:r w:rsidRPr="00FC43C2">
        <w:t>а</w:t>
      </w:r>
      <w:r w:rsidR="009B674C">
        <w:t>́</w:t>
      </w:r>
      <w:r w:rsidRPr="00FC43C2">
        <w:t>дости</w:t>
      </w:r>
      <w:proofErr w:type="gramEnd"/>
      <w:r w:rsidRPr="00FC43C2">
        <w:t xml:space="preserve"> духо</w:t>
      </w:r>
      <w:r w:rsidR="009B674C">
        <w:t>́</w:t>
      </w:r>
      <w:r w:rsidRPr="00FC43C2">
        <w:t xml:space="preserve">вныя </w:t>
      </w:r>
      <w:r w:rsidR="00236DCE">
        <w:t>сердца́</w:t>
      </w:r>
      <w:r w:rsidRPr="00FC43C2">
        <w:t xml:space="preserve"> </w:t>
      </w:r>
      <w:r w:rsidR="00C3763E">
        <w:t>на́ша</w:t>
      </w:r>
      <w:r w:rsidRPr="00FC43C2">
        <w:t xml:space="preserve"> испо</w:t>
      </w:r>
      <w:r w:rsidR="009B674C">
        <w:t>́</w:t>
      </w:r>
      <w:r w:rsidRPr="00FC43C2">
        <w:t xml:space="preserve">лните, </w:t>
      </w:r>
      <w:r w:rsidR="00C3763E">
        <w:t>святи́и</w:t>
      </w:r>
      <w:r w:rsidRPr="00FC43C2">
        <w:t xml:space="preserve"> </w:t>
      </w:r>
      <w:r w:rsidR="00C3763E">
        <w:t>новому́ченицы</w:t>
      </w:r>
      <w:r w:rsidRPr="00FC43C2">
        <w:t>,/ грехо</w:t>
      </w:r>
      <w:r w:rsidR="009B674C">
        <w:t>́</w:t>
      </w:r>
      <w:r w:rsidRPr="00FC43C2">
        <w:t>вныя обы</w:t>
      </w:r>
      <w:r w:rsidR="009B674C">
        <w:t>́</w:t>
      </w:r>
      <w:r w:rsidRPr="00FC43C2">
        <w:t>чаи отгоня</w:t>
      </w:r>
      <w:r w:rsidR="009B674C">
        <w:t>́</w:t>
      </w:r>
      <w:r w:rsidRPr="00FC43C2">
        <w:t>юще/ и во благоче</w:t>
      </w:r>
      <w:r w:rsidR="009B674C">
        <w:t>́</w:t>
      </w:r>
      <w:r w:rsidRPr="00FC43C2">
        <w:t>стии наставля</w:t>
      </w:r>
      <w:r w:rsidR="009B674C">
        <w:t>́</w:t>
      </w:r>
      <w:r w:rsidRPr="00FC43C2">
        <w:t>юще.</w:t>
      </w:r>
    </w:p>
    <w:p w:rsidR="00FC43C2" w:rsidRPr="00FC43C2" w:rsidRDefault="00FC43C2" w:rsidP="00FC43C2">
      <w:pPr>
        <w:pStyle w:val="nbtservbasic"/>
      </w:pPr>
      <w:r w:rsidRPr="00366644">
        <w:rPr>
          <w:rStyle w:val="nbtservred"/>
        </w:rPr>
        <w:t>С</w:t>
      </w:r>
      <w:r w:rsidRPr="00FC43C2">
        <w:t>ве</w:t>
      </w:r>
      <w:r w:rsidR="009B674C">
        <w:t>́</w:t>
      </w:r>
      <w:r w:rsidRPr="00FC43C2">
        <w:t>та</w:t>
      </w:r>
      <w:proofErr w:type="gramStart"/>
      <w:r w:rsidRPr="00FC43C2">
        <w:t xml:space="preserve"> </w:t>
      </w:r>
      <w:r w:rsidR="009B674C">
        <w:t>Т</w:t>
      </w:r>
      <w:proofErr w:type="gramEnd"/>
      <w:r w:rsidR="009B674C">
        <w:t>вое</w:t>
      </w:r>
      <w:r w:rsidR="00C3763E">
        <w:t>го́</w:t>
      </w:r>
      <w:r w:rsidRPr="00FC43C2">
        <w:t xml:space="preserve"> заря</w:t>
      </w:r>
      <w:r w:rsidR="009B674C">
        <w:t>́</w:t>
      </w:r>
      <w:r w:rsidRPr="00FC43C2">
        <w:t>ми пресве</w:t>
      </w:r>
      <w:r w:rsidR="009B674C">
        <w:t>́</w:t>
      </w:r>
      <w:r w:rsidRPr="00FC43C2">
        <w:t>тлыми просвети</w:t>
      </w:r>
      <w:r w:rsidR="009B674C">
        <w:t>́</w:t>
      </w:r>
      <w:r w:rsidRPr="00FC43C2">
        <w:t xml:space="preserve"> нас, Спа</w:t>
      </w:r>
      <w:r w:rsidR="009B674C">
        <w:t>́</w:t>
      </w:r>
      <w:r w:rsidRPr="00FC43C2">
        <w:t>се,/ ублажа</w:t>
      </w:r>
      <w:r w:rsidR="009B674C">
        <w:t>́</w:t>
      </w:r>
      <w:r w:rsidRPr="00FC43C2">
        <w:t xml:space="preserve">ющих </w:t>
      </w:r>
      <w:r w:rsidR="00C3763E">
        <w:t>новому́чеников</w:t>
      </w:r>
      <w:r w:rsidRPr="00FC43C2">
        <w:t xml:space="preserve"> Твои</w:t>
      </w:r>
      <w:r w:rsidR="009B674C">
        <w:t>́</w:t>
      </w:r>
      <w:r w:rsidRPr="00FC43C2">
        <w:t>х Никола</w:t>
      </w:r>
      <w:r w:rsidR="009B674C">
        <w:t>́</w:t>
      </w:r>
      <w:r w:rsidRPr="00FC43C2">
        <w:t>я и Инноке</w:t>
      </w:r>
      <w:r w:rsidR="009B674C">
        <w:t>́</w:t>
      </w:r>
      <w:r w:rsidRPr="00FC43C2">
        <w:t>нтия,/ со все</w:t>
      </w:r>
      <w:r w:rsidR="009B674C">
        <w:t>́</w:t>
      </w:r>
      <w:r w:rsidRPr="00FC43C2">
        <w:t>ми святы</w:t>
      </w:r>
      <w:r w:rsidR="009B674C">
        <w:t>́</w:t>
      </w:r>
      <w:r w:rsidRPr="00FC43C2">
        <w:t xml:space="preserve">ми, в </w:t>
      </w:r>
      <w:r w:rsidR="00C3763E">
        <w:t>земли́</w:t>
      </w:r>
      <w:r w:rsidRPr="00FC43C2">
        <w:t xml:space="preserve"> Сиби</w:t>
      </w:r>
      <w:r w:rsidR="009B674C">
        <w:t>́</w:t>
      </w:r>
      <w:r w:rsidRPr="00FC43C2">
        <w:t>рстей просия</w:t>
      </w:r>
      <w:r w:rsidR="009B674C">
        <w:t>́</w:t>
      </w:r>
      <w:r w:rsidRPr="00FC43C2">
        <w:t>вшими,/ в ни</w:t>
      </w:r>
      <w:r w:rsidR="009B674C">
        <w:t>́</w:t>
      </w:r>
      <w:r w:rsidRPr="00FC43C2">
        <w:t>хже препросла</w:t>
      </w:r>
      <w:r w:rsidR="009B674C">
        <w:t>́</w:t>
      </w:r>
      <w:r w:rsidRPr="00FC43C2">
        <w:t xml:space="preserve">влен </w:t>
      </w:r>
      <w:r w:rsidR="00C3763E">
        <w:t>еси́</w:t>
      </w:r>
      <w:r w:rsidRPr="00FC43C2">
        <w:t>.</w:t>
      </w:r>
    </w:p>
    <w:p w:rsidR="00FC43C2" w:rsidRPr="00FC43C2" w:rsidRDefault="00C3763E" w:rsidP="00FC43C2">
      <w:pPr>
        <w:pStyle w:val="nbtservbasic"/>
      </w:pPr>
      <w:r>
        <w:rPr>
          <w:rStyle w:val="nbtservred"/>
        </w:rPr>
        <w:t>Богоро́дичен</w:t>
      </w:r>
      <w:r w:rsidR="00FC43C2" w:rsidRPr="00366644">
        <w:rPr>
          <w:rStyle w:val="nbtservred"/>
        </w:rPr>
        <w:t xml:space="preserve">: </w:t>
      </w:r>
      <w:r>
        <w:rPr>
          <w:rStyle w:val="nbtservred"/>
        </w:rPr>
        <w:t>Р</w:t>
      </w:r>
      <w:r w:rsidRPr="009B674C">
        <w:t>а́дуйся</w:t>
      </w:r>
      <w:r w:rsidR="00FC43C2" w:rsidRPr="00FC43C2">
        <w:t xml:space="preserve">, </w:t>
      </w:r>
      <w:r>
        <w:t>Богоро́дице</w:t>
      </w:r>
      <w:proofErr w:type="gramStart"/>
      <w:r w:rsidR="00FC43C2" w:rsidRPr="00FC43C2">
        <w:t xml:space="preserve"> </w:t>
      </w:r>
      <w:r>
        <w:t>Д</w:t>
      </w:r>
      <w:proofErr w:type="gramEnd"/>
      <w:r>
        <w:t>е́во</w:t>
      </w:r>
      <w:r w:rsidR="00FC43C2" w:rsidRPr="00FC43C2">
        <w:t xml:space="preserve">,/ </w:t>
      </w:r>
      <w:r>
        <w:t>ра́дуйся</w:t>
      </w:r>
      <w:r w:rsidR="00FC43C2" w:rsidRPr="00FC43C2">
        <w:t xml:space="preserve">, </w:t>
      </w:r>
      <w:r>
        <w:t>земли́</w:t>
      </w:r>
      <w:r w:rsidR="00FC43C2" w:rsidRPr="00FC43C2">
        <w:t xml:space="preserve"> </w:t>
      </w:r>
      <w:r>
        <w:t>Ру́сския</w:t>
      </w:r>
      <w:r w:rsidR="00FC43C2" w:rsidRPr="00FC43C2">
        <w:t xml:space="preserve"> Покро</w:t>
      </w:r>
      <w:r w:rsidR="0086111A">
        <w:t>́</w:t>
      </w:r>
      <w:r w:rsidR="00FC43C2" w:rsidRPr="00FC43C2">
        <w:t xml:space="preserve">ве,/ </w:t>
      </w:r>
      <w:r>
        <w:t>ра́дуйся</w:t>
      </w:r>
      <w:r w:rsidR="00FC43C2" w:rsidRPr="00FC43C2">
        <w:t xml:space="preserve">, </w:t>
      </w:r>
      <w:r>
        <w:t>Сиби́рския</w:t>
      </w:r>
      <w:r w:rsidR="00FC43C2" w:rsidRPr="00FC43C2">
        <w:t xml:space="preserve"> страны</w:t>
      </w:r>
      <w:r w:rsidR="0086111A">
        <w:t>́</w:t>
      </w:r>
      <w:r w:rsidR="00FC43C2" w:rsidRPr="00FC43C2">
        <w:t xml:space="preserve"> Засту</w:t>
      </w:r>
      <w:r w:rsidR="0086111A">
        <w:t>́</w:t>
      </w:r>
      <w:r w:rsidR="00FC43C2" w:rsidRPr="00FC43C2">
        <w:t xml:space="preserve">пнице,/ </w:t>
      </w:r>
      <w:r>
        <w:t>ра́дуйся</w:t>
      </w:r>
      <w:r w:rsidR="00FC43C2" w:rsidRPr="00FC43C2">
        <w:t>, град</w:t>
      </w:r>
      <w:r w:rsidR="00FC43C2" w:rsidRPr="00AE5BE2">
        <w:t>о</w:t>
      </w:r>
      <w:r w:rsidR="00F34410" w:rsidRPr="00AE5BE2">
        <w:t>́</w:t>
      </w:r>
      <w:r w:rsidR="00FC43C2" w:rsidRPr="00FC43C2">
        <w:t>м и ве</w:t>
      </w:r>
      <w:r w:rsidR="0086111A">
        <w:t>́</w:t>
      </w:r>
      <w:r w:rsidR="00FC43C2" w:rsidRPr="00FC43C2">
        <w:t xml:space="preserve">сем </w:t>
      </w:r>
      <w:r>
        <w:t>на́шим</w:t>
      </w:r>
      <w:r w:rsidR="00FC43C2" w:rsidRPr="00FC43C2">
        <w:t xml:space="preserve"> огражде</w:t>
      </w:r>
      <w:r w:rsidR="0086111A">
        <w:t>́</w:t>
      </w:r>
      <w:r w:rsidR="00FC43C2" w:rsidRPr="00FC43C2">
        <w:t>ние.</w:t>
      </w:r>
    </w:p>
    <w:p w:rsidR="00FC43C2" w:rsidRPr="00FC43C2" w:rsidRDefault="00FC43C2" w:rsidP="00366644">
      <w:pPr>
        <w:pStyle w:val="nbtservheadred"/>
      </w:pPr>
      <w:r w:rsidRPr="00FC43C2">
        <w:t>Свети</w:t>
      </w:r>
      <w:r w:rsidR="0086111A">
        <w:t>́</w:t>
      </w:r>
      <w:r w:rsidRPr="00FC43C2">
        <w:t>лен:</w:t>
      </w:r>
    </w:p>
    <w:p w:rsidR="00FC43C2" w:rsidRPr="00FC43C2" w:rsidRDefault="00FC43C2" w:rsidP="00FC43C2">
      <w:pPr>
        <w:pStyle w:val="nbtservbasic"/>
      </w:pPr>
      <w:r w:rsidRPr="00366644">
        <w:rPr>
          <w:rStyle w:val="nbtservred"/>
        </w:rPr>
        <w:t>С</w:t>
      </w:r>
      <w:r w:rsidRPr="00FC43C2">
        <w:t xml:space="preserve">вет </w:t>
      </w:r>
      <w:proofErr w:type="gramStart"/>
      <w:r w:rsidRPr="00FC43C2">
        <w:t>Христо</w:t>
      </w:r>
      <w:r w:rsidR="0086111A">
        <w:t>́</w:t>
      </w:r>
      <w:r w:rsidRPr="00FC43C2">
        <w:t>в</w:t>
      </w:r>
      <w:proofErr w:type="gramEnd"/>
      <w:r w:rsidRPr="00FC43C2">
        <w:t xml:space="preserve"> просвети</w:t>
      </w:r>
      <w:r w:rsidR="0086111A">
        <w:t>́</w:t>
      </w:r>
      <w:r w:rsidRPr="00FC43C2">
        <w:t>л есть страну</w:t>
      </w:r>
      <w:r w:rsidR="0086111A">
        <w:t>́</w:t>
      </w:r>
      <w:r w:rsidRPr="00FC43C2">
        <w:t xml:space="preserve"> Сиби</w:t>
      </w:r>
      <w:r w:rsidR="0086111A">
        <w:t>́</w:t>
      </w:r>
      <w:r w:rsidRPr="00FC43C2">
        <w:t>рскую,/ Христо</w:t>
      </w:r>
      <w:r w:rsidR="0086111A">
        <w:t>́</w:t>
      </w:r>
      <w:r w:rsidRPr="00FC43C2">
        <w:t>вых благове</w:t>
      </w:r>
      <w:r w:rsidR="0086111A">
        <w:t>́</w:t>
      </w:r>
      <w:r w:rsidRPr="00FC43C2">
        <w:t>стников пропове</w:t>
      </w:r>
      <w:r w:rsidR="0086111A">
        <w:t>́</w:t>
      </w:r>
      <w:r w:rsidRPr="00FC43C2">
        <w:t>данием./ По</w:t>
      </w:r>
      <w:r w:rsidR="0086111A">
        <w:t>́</w:t>
      </w:r>
      <w:r w:rsidRPr="00FC43C2">
        <w:t xml:space="preserve">двигами же </w:t>
      </w:r>
      <w:r w:rsidR="00C3763E">
        <w:t>новому́чеников</w:t>
      </w:r>
      <w:r w:rsidRPr="00FC43C2">
        <w:t xml:space="preserve"> свет Христо</w:t>
      </w:r>
      <w:r w:rsidR="0086111A">
        <w:t>́</w:t>
      </w:r>
      <w:r w:rsidRPr="00FC43C2">
        <w:t>в па</w:t>
      </w:r>
      <w:r w:rsidR="0086111A">
        <w:t>́</w:t>
      </w:r>
      <w:r w:rsidRPr="00FC43C2">
        <w:t>ки зе</w:t>
      </w:r>
      <w:r w:rsidR="0086111A">
        <w:t>́</w:t>
      </w:r>
      <w:r w:rsidRPr="00FC43C2">
        <w:t>млю на</w:t>
      </w:r>
      <w:r w:rsidR="0086111A">
        <w:t>́</w:t>
      </w:r>
      <w:r w:rsidRPr="00FC43C2">
        <w:t>шу осиява</w:t>
      </w:r>
      <w:r w:rsidR="0086111A">
        <w:t>́</w:t>
      </w:r>
      <w:r w:rsidRPr="00FC43C2">
        <w:t>ет/ и благода</w:t>
      </w:r>
      <w:r w:rsidR="0086111A">
        <w:t>́</w:t>
      </w:r>
      <w:r w:rsidRPr="00FC43C2">
        <w:t xml:space="preserve">ть </w:t>
      </w:r>
      <w:r w:rsidR="007D0D9E">
        <w:t>Бо</w:t>
      </w:r>
      <w:r w:rsidR="00C3763E">
        <w:t>ж</w:t>
      </w:r>
      <w:r w:rsidR="00C3763E" w:rsidRPr="00AE5BE2">
        <w:t>е</w:t>
      </w:r>
      <w:r w:rsidR="007D0D9E" w:rsidRPr="00AE5BE2">
        <w:t>́</w:t>
      </w:r>
      <w:r w:rsidRPr="00FC43C2">
        <w:t>ственная ве</w:t>
      </w:r>
      <w:r w:rsidR="0086111A">
        <w:t>́</w:t>
      </w:r>
      <w:r w:rsidRPr="00FC43C2">
        <w:t>рным подае</w:t>
      </w:r>
      <w:r w:rsidR="0086111A">
        <w:t>́</w:t>
      </w:r>
      <w:r w:rsidRPr="00FC43C2">
        <w:t>тся.</w:t>
      </w:r>
    </w:p>
    <w:p w:rsidR="00FC43C2" w:rsidRPr="00FC43C2" w:rsidRDefault="00C3763E" w:rsidP="00366644">
      <w:pPr>
        <w:pStyle w:val="nbtservheadred"/>
      </w:pPr>
      <w:r>
        <w:t>Сла́ва</w:t>
      </w:r>
      <w:r w:rsidR="00FC43C2" w:rsidRPr="00FC43C2">
        <w:t xml:space="preserve">, и </w:t>
      </w:r>
      <w:r>
        <w:t>ны́не</w:t>
      </w:r>
      <w:r w:rsidR="00FC43C2" w:rsidRPr="00FC43C2">
        <w:t xml:space="preserve">, </w:t>
      </w:r>
      <w:r>
        <w:t>Богоро́дичен</w:t>
      </w:r>
      <w:r w:rsidR="00FC43C2" w:rsidRPr="00FC43C2">
        <w:t>:</w:t>
      </w:r>
    </w:p>
    <w:p w:rsidR="00FC43C2" w:rsidRPr="00FC43C2" w:rsidRDefault="00FC43C2" w:rsidP="00FC43C2">
      <w:pPr>
        <w:pStyle w:val="nbtservbasic"/>
      </w:pPr>
      <w:r w:rsidRPr="00366644">
        <w:rPr>
          <w:rStyle w:val="nbtservred"/>
        </w:rPr>
        <w:t>М</w:t>
      </w:r>
      <w:r w:rsidRPr="00FC43C2">
        <w:t>а</w:t>
      </w:r>
      <w:r w:rsidR="0086111A">
        <w:t>́</w:t>
      </w:r>
      <w:r w:rsidRPr="00FC43C2">
        <w:t>ти Бо</w:t>
      </w:r>
      <w:r w:rsidR="0086111A">
        <w:t>́</w:t>
      </w:r>
      <w:r w:rsidRPr="00FC43C2">
        <w:t>жия,/ сохрани</w:t>
      </w:r>
      <w:r w:rsidR="0086111A">
        <w:t>́</w:t>
      </w:r>
      <w:r w:rsidRPr="00FC43C2">
        <w:t xml:space="preserve"> под кро</w:t>
      </w:r>
      <w:r w:rsidR="0086111A">
        <w:t>́</w:t>
      </w:r>
      <w:r w:rsidRPr="00FC43C2">
        <w:t>вом</w:t>
      </w:r>
      <w:proofErr w:type="gramStart"/>
      <w:r w:rsidRPr="00FC43C2">
        <w:t xml:space="preserve"> Т</w:t>
      </w:r>
      <w:proofErr w:type="gramEnd"/>
      <w:r w:rsidRPr="00FC43C2">
        <w:t>вои</w:t>
      </w:r>
      <w:r w:rsidR="0086111A">
        <w:t>́</w:t>
      </w:r>
      <w:r w:rsidRPr="00FC43C2">
        <w:t>м град наш/ и вся гра</w:t>
      </w:r>
      <w:r w:rsidR="0086111A">
        <w:t>́</w:t>
      </w:r>
      <w:r w:rsidRPr="00FC43C2">
        <w:t>ды и в</w:t>
      </w:r>
      <w:r w:rsidR="00C3763E">
        <w:t>е</w:t>
      </w:r>
      <w:r w:rsidR="007D0D9E">
        <w:t>́</w:t>
      </w:r>
      <w:r w:rsidR="00C3763E">
        <w:t>с</w:t>
      </w:r>
      <w:r w:rsidR="007D0D9E" w:rsidRPr="007D0D9E">
        <w:t>и</w:t>
      </w:r>
      <w:r w:rsidRPr="00FC43C2">
        <w:t xml:space="preserve"> </w:t>
      </w:r>
      <w:r w:rsidR="00C3763E">
        <w:t>Сиби́рския</w:t>
      </w:r>
      <w:r w:rsidRPr="00FC43C2">
        <w:t>/ и всю зе</w:t>
      </w:r>
      <w:r w:rsidR="0086111A">
        <w:t>́</w:t>
      </w:r>
      <w:r w:rsidRPr="00FC43C2">
        <w:t>млю Ру</w:t>
      </w:r>
      <w:r w:rsidR="0086111A">
        <w:t>́</w:t>
      </w:r>
      <w:r w:rsidRPr="00FC43C2">
        <w:t>сскую,/ благода</w:t>
      </w:r>
      <w:r w:rsidR="0086111A">
        <w:t>́</w:t>
      </w:r>
      <w:r w:rsidRPr="00FC43C2">
        <w:t>рно заступле</w:t>
      </w:r>
      <w:r w:rsidR="0086111A">
        <w:t>́</w:t>
      </w:r>
      <w:r w:rsidRPr="00FC43C2">
        <w:t xml:space="preserve">ние </w:t>
      </w:r>
      <w:r w:rsidR="00C3763E">
        <w:t>Твое́</w:t>
      </w:r>
      <w:r w:rsidRPr="00FC43C2">
        <w:t xml:space="preserve"> воспева</w:t>
      </w:r>
      <w:r w:rsidR="0086111A">
        <w:t>́</w:t>
      </w:r>
      <w:r w:rsidRPr="00FC43C2">
        <w:t>ющую.</w:t>
      </w:r>
    </w:p>
    <w:p w:rsidR="00FC43C2" w:rsidRPr="00FC43C2" w:rsidRDefault="008C5F50" w:rsidP="00366644">
      <w:pPr>
        <w:pStyle w:val="nbtservheadred"/>
      </w:pPr>
      <w:r w:rsidRPr="00AE5BE2">
        <w:t>На хвали́тех с</w:t>
      </w:r>
      <w:r w:rsidR="00FC43C2" w:rsidRPr="00AE5BE2">
        <w:t>тихи</w:t>
      </w:r>
      <w:r w:rsidR="0086111A" w:rsidRPr="00AE5BE2">
        <w:t>́</w:t>
      </w:r>
      <w:r w:rsidR="00FC43C2" w:rsidRPr="00AE5BE2">
        <w:t>ры</w:t>
      </w:r>
      <w:r w:rsidR="00FC43C2" w:rsidRPr="00FC43C2">
        <w:t>, глас 4:</w:t>
      </w:r>
    </w:p>
    <w:p w:rsidR="00FC43C2" w:rsidRPr="00FC43C2" w:rsidRDefault="00FC43C2" w:rsidP="00FC43C2">
      <w:pPr>
        <w:pStyle w:val="nbtservbasic"/>
      </w:pPr>
      <w:r w:rsidRPr="00366644">
        <w:rPr>
          <w:rStyle w:val="nbtservred"/>
        </w:rPr>
        <w:t>Д</w:t>
      </w:r>
      <w:r w:rsidRPr="00FC43C2">
        <w:t xml:space="preserve">несь </w:t>
      </w:r>
      <w:proofErr w:type="gramStart"/>
      <w:r w:rsidRPr="00FC43C2">
        <w:t>све</w:t>
      </w:r>
      <w:r w:rsidR="0086111A">
        <w:t>́</w:t>
      </w:r>
      <w:r w:rsidRPr="00FC43C2">
        <w:t>тло</w:t>
      </w:r>
      <w:proofErr w:type="gramEnd"/>
      <w:r w:rsidRPr="00FC43C2">
        <w:t xml:space="preserve"> лику</w:t>
      </w:r>
      <w:r w:rsidR="0086111A">
        <w:t>́</w:t>
      </w:r>
      <w:r w:rsidRPr="00FC43C2">
        <w:t>ют г</w:t>
      </w:r>
      <w:r w:rsidR="0096578D">
        <w:t>ра́ди</w:t>
      </w:r>
      <w:r w:rsidRPr="00FC43C2">
        <w:t>,/ иму</w:t>
      </w:r>
      <w:r w:rsidR="0086111A">
        <w:t>́</w:t>
      </w:r>
      <w:r w:rsidRPr="00FC43C2">
        <w:t>ще предста</w:t>
      </w:r>
      <w:r w:rsidR="0086111A">
        <w:t>́</w:t>
      </w:r>
      <w:r w:rsidRPr="00FC43C2">
        <w:t>тельство ва</w:t>
      </w:r>
      <w:r w:rsidR="0086111A">
        <w:t>́</w:t>
      </w:r>
      <w:r w:rsidRPr="00FC43C2">
        <w:t xml:space="preserve">ше,/ </w:t>
      </w:r>
      <w:r w:rsidR="00C3763E">
        <w:t>новому́ченицы</w:t>
      </w:r>
      <w:r w:rsidRPr="00FC43C2">
        <w:t xml:space="preserve"> Ник</w:t>
      </w:r>
      <w:r w:rsidRPr="00A533BE">
        <w:t>о</w:t>
      </w:r>
      <w:r w:rsidR="0086111A" w:rsidRPr="00A533BE">
        <w:t>́</w:t>
      </w:r>
      <w:r w:rsidRPr="00FC43C2">
        <w:t xml:space="preserve">лае и </w:t>
      </w:r>
      <w:r w:rsidR="00C3763E">
        <w:t>Инноке́нтие</w:t>
      </w:r>
      <w:r w:rsidRPr="00FC43C2">
        <w:t>,/ прославля</w:t>
      </w:r>
      <w:r w:rsidR="0086111A">
        <w:t>́</w:t>
      </w:r>
      <w:r w:rsidRPr="00FC43C2">
        <w:t>юще страда</w:t>
      </w:r>
      <w:r w:rsidR="0086111A">
        <w:t>́</w:t>
      </w:r>
      <w:r w:rsidRPr="00FC43C2">
        <w:t xml:space="preserve">ния </w:t>
      </w:r>
      <w:r w:rsidR="00C3763E">
        <w:t>ва́ша</w:t>
      </w:r>
      <w:r w:rsidRPr="00FC43C2">
        <w:t>,</w:t>
      </w:r>
      <w:r w:rsidR="002900DB">
        <w:t>/</w:t>
      </w:r>
      <w:r w:rsidRPr="00FC43C2">
        <w:t xml:space="preserve">/ </w:t>
      </w:r>
      <w:r w:rsidR="00C3763E">
        <w:t>я́же</w:t>
      </w:r>
      <w:r w:rsidRPr="00FC43C2">
        <w:t xml:space="preserve"> за </w:t>
      </w:r>
      <w:r w:rsidR="00561424">
        <w:t>Христа́</w:t>
      </w:r>
      <w:r w:rsidRPr="00FC43C2">
        <w:t xml:space="preserve"> </w:t>
      </w:r>
      <w:r w:rsidR="00C3763E">
        <w:t>претерпе́ли</w:t>
      </w:r>
      <w:r w:rsidRPr="00FC43C2">
        <w:t xml:space="preserve"> </w:t>
      </w:r>
      <w:r w:rsidR="00C3763E">
        <w:t>есте́</w:t>
      </w:r>
      <w:r w:rsidRPr="00FC43C2">
        <w:t>.</w:t>
      </w:r>
    </w:p>
    <w:p w:rsidR="00FC43C2" w:rsidRPr="00FC43C2" w:rsidRDefault="00FC43C2" w:rsidP="00FC43C2">
      <w:pPr>
        <w:pStyle w:val="nbtservbasic"/>
      </w:pPr>
      <w:r w:rsidRPr="00366644">
        <w:rPr>
          <w:rStyle w:val="nbtservred"/>
        </w:rPr>
        <w:t>Д</w:t>
      </w:r>
      <w:r w:rsidRPr="00FC43C2">
        <w:t xml:space="preserve">несь </w:t>
      </w:r>
      <w:proofErr w:type="gramStart"/>
      <w:r w:rsidRPr="00FC43C2">
        <w:t>воспева</w:t>
      </w:r>
      <w:r w:rsidR="0086111A">
        <w:t>́</w:t>
      </w:r>
      <w:r w:rsidRPr="00FC43C2">
        <w:t>ют</w:t>
      </w:r>
      <w:proofErr w:type="gramEnd"/>
      <w:r w:rsidRPr="00FC43C2">
        <w:t xml:space="preserve"> </w:t>
      </w:r>
      <w:r w:rsidR="00C3763E">
        <w:t>па́мять</w:t>
      </w:r>
      <w:r w:rsidRPr="00FC43C2">
        <w:t xml:space="preserve"> </w:t>
      </w:r>
      <w:r w:rsidR="00C3763E">
        <w:t>священному́чеников</w:t>
      </w:r>
      <w:r w:rsidRPr="00FC43C2">
        <w:t>/ празднолю</w:t>
      </w:r>
      <w:r w:rsidR="0086111A">
        <w:t>́</w:t>
      </w:r>
      <w:r w:rsidRPr="00FC43C2">
        <w:t>бцы церко</w:t>
      </w:r>
      <w:r w:rsidR="0086111A">
        <w:t>́</w:t>
      </w:r>
      <w:r w:rsidRPr="00FC43C2">
        <w:t>внии,/ днесь страна</w:t>
      </w:r>
      <w:r w:rsidR="0086111A">
        <w:t>́</w:t>
      </w:r>
      <w:r w:rsidRPr="00FC43C2">
        <w:t xml:space="preserve"> Сиби</w:t>
      </w:r>
      <w:r w:rsidR="0086111A">
        <w:t>́</w:t>
      </w:r>
      <w:r w:rsidRPr="00FC43C2">
        <w:t>рская/ по</w:t>
      </w:r>
      <w:r w:rsidR="0086111A">
        <w:t>́</w:t>
      </w:r>
      <w:r w:rsidRPr="00FC43C2">
        <w:t>двигами страда</w:t>
      </w:r>
      <w:r w:rsidR="0086111A">
        <w:t>́</w:t>
      </w:r>
      <w:r w:rsidRPr="00FC43C2">
        <w:t>льцев Христо</w:t>
      </w:r>
      <w:r w:rsidR="0086111A">
        <w:t>́</w:t>
      </w:r>
      <w:r w:rsidRPr="00FC43C2">
        <w:t xml:space="preserve">вых </w:t>
      </w:r>
      <w:r w:rsidRPr="0086111A">
        <w:t>о</w:t>
      </w:r>
      <w:r w:rsidR="0086111A" w:rsidRPr="0086111A">
        <w:t>б</w:t>
      </w:r>
      <w:r w:rsidR="0086111A">
        <w:t>о</w:t>
      </w:r>
      <w:r w:rsidR="00561424">
        <w:t>га</w:t>
      </w:r>
      <w:r w:rsidRPr="00FC43C2">
        <w:t>ща</w:t>
      </w:r>
      <w:r w:rsidR="0086111A">
        <w:t>́</w:t>
      </w:r>
      <w:r w:rsidRPr="00FC43C2">
        <w:t>ется,/ ве</w:t>
      </w:r>
      <w:r w:rsidR="0086111A">
        <w:t>́</w:t>
      </w:r>
      <w:r w:rsidRPr="00FC43C2">
        <w:t>рныя на похвале</w:t>
      </w:r>
      <w:r w:rsidR="0086111A">
        <w:t>́</w:t>
      </w:r>
      <w:r w:rsidRPr="00FC43C2">
        <w:t>ние их созыва</w:t>
      </w:r>
      <w:r w:rsidR="0086111A">
        <w:t>́</w:t>
      </w:r>
      <w:r w:rsidRPr="00FC43C2">
        <w:t>юще/</w:t>
      </w:r>
      <w:r w:rsidR="002900DB">
        <w:t>/</w:t>
      </w:r>
      <w:r w:rsidRPr="00FC43C2">
        <w:t xml:space="preserve"> и воспева</w:t>
      </w:r>
      <w:r w:rsidR="0086111A">
        <w:t>́</w:t>
      </w:r>
      <w:r w:rsidRPr="00FC43C2">
        <w:t>юще вели</w:t>
      </w:r>
      <w:r w:rsidR="0086111A">
        <w:t>́</w:t>
      </w:r>
      <w:r w:rsidRPr="00FC43C2">
        <w:t xml:space="preserve">чие </w:t>
      </w:r>
      <w:r w:rsidR="00561424">
        <w:t>Бо́га</w:t>
      </w:r>
      <w:r w:rsidRPr="00FC43C2">
        <w:t xml:space="preserve"> </w:t>
      </w:r>
      <w:r w:rsidR="0086111A">
        <w:t>на́шего</w:t>
      </w:r>
      <w:r w:rsidRPr="00FC43C2">
        <w:t>.</w:t>
      </w:r>
    </w:p>
    <w:p w:rsidR="00FC43C2" w:rsidRPr="00FC43C2" w:rsidRDefault="00FC43C2" w:rsidP="00FC43C2">
      <w:pPr>
        <w:pStyle w:val="nbtservbasic"/>
      </w:pPr>
      <w:r w:rsidRPr="00366644">
        <w:rPr>
          <w:rStyle w:val="nbtservred"/>
        </w:rPr>
        <w:t>Д</w:t>
      </w:r>
      <w:r w:rsidRPr="00FC43C2">
        <w:t xml:space="preserve">несь </w:t>
      </w:r>
      <w:r w:rsidR="00C3763E">
        <w:t>новому́ченицы</w:t>
      </w:r>
      <w:r w:rsidRPr="00FC43C2">
        <w:t xml:space="preserve"> </w:t>
      </w:r>
      <w:proofErr w:type="gramStart"/>
      <w:r w:rsidRPr="00FC43C2">
        <w:t>Инноке</w:t>
      </w:r>
      <w:r w:rsidR="0086111A">
        <w:t>́</w:t>
      </w:r>
      <w:r w:rsidRPr="00FC43C2">
        <w:t>нтий</w:t>
      </w:r>
      <w:proofErr w:type="gramEnd"/>
      <w:r w:rsidRPr="00FC43C2">
        <w:t xml:space="preserve"> и Никола</w:t>
      </w:r>
      <w:r w:rsidR="0086111A">
        <w:t>́</w:t>
      </w:r>
      <w:r w:rsidRPr="00FC43C2">
        <w:t>й/ предстоя</w:t>
      </w:r>
      <w:r w:rsidR="0086111A">
        <w:t>́</w:t>
      </w:r>
      <w:r w:rsidRPr="00FC43C2">
        <w:t>т Престо</w:t>
      </w:r>
      <w:r w:rsidR="0086111A">
        <w:t>́</w:t>
      </w:r>
      <w:r w:rsidRPr="00FC43C2">
        <w:t>лу Влады</w:t>
      </w:r>
      <w:r w:rsidR="0086111A">
        <w:t>́</w:t>
      </w:r>
      <w:r w:rsidRPr="00FC43C2">
        <w:t>чню,/ сра</w:t>
      </w:r>
      <w:r w:rsidR="0086111A">
        <w:t>́</w:t>
      </w:r>
      <w:r w:rsidRPr="00FC43C2">
        <w:t>дующеся сиби</w:t>
      </w:r>
      <w:r w:rsidR="0086111A">
        <w:t>́</w:t>
      </w:r>
      <w:r w:rsidRPr="00FC43C2">
        <w:t>рским согра</w:t>
      </w:r>
      <w:r w:rsidR="0086111A">
        <w:t>́</w:t>
      </w:r>
      <w:r w:rsidRPr="00FC43C2">
        <w:t xml:space="preserve">жданом,/ </w:t>
      </w:r>
      <w:r w:rsidR="00C3763E">
        <w:t>ве́ру</w:t>
      </w:r>
      <w:r w:rsidRPr="00FC43C2">
        <w:t xml:space="preserve"> </w:t>
      </w:r>
      <w:r w:rsidR="00774F7F" w:rsidRPr="00AE5BE2">
        <w:t>п</w:t>
      </w:r>
      <w:r w:rsidR="00C3763E">
        <w:t>равосла́вную</w:t>
      </w:r>
      <w:r w:rsidRPr="00FC43C2">
        <w:t xml:space="preserve"> храня</w:t>
      </w:r>
      <w:r w:rsidR="0086111A">
        <w:t>́</w:t>
      </w:r>
      <w:r w:rsidRPr="00FC43C2">
        <w:t>щим/</w:t>
      </w:r>
      <w:r w:rsidR="004B1B80">
        <w:t>/</w:t>
      </w:r>
      <w:r w:rsidRPr="00FC43C2">
        <w:t xml:space="preserve"> и святу</w:t>
      </w:r>
      <w:r w:rsidR="0086111A">
        <w:t>́</w:t>
      </w:r>
      <w:r w:rsidRPr="00FC43C2">
        <w:t xml:space="preserve">ю </w:t>
      </w:r>
      <w:r w:rsidR="00C3763E">
        <w:t>па́мять</w:t>
      </w:r>
      <w:r w:rsidRPr="00FC43C2">
        <w:t xml:space="preserve"> их соверша</w:t>
      </w:r>
      <w:r w:rsidR="0086111A">
        <w:t>́</w:t>
      </w:r>
      <w:r w:rsidRPr="00FC43C2">
        <w:t>ющим.</w:t>
      </w:r>
    </w:p>
    <w:p w:rsidR="00FC43C2" w:rsidRPr="00FC43C2" w:rsidRDefault="00FC43C2" w:rsidP="00FC43C2">
      <w:pPr>
        <w:pStyle w:val="nbtservbasic"/>
      </w:pPr>
      <w:r w:rsidRPr="00366644">
        <w:rPr>
          <w:rStyle w:val="nbtservred"/>
        </w:rPr>
        <w:t>Д</w:t>
      </w:r>
      <w:r w:rsidRPr="00FC43C2">
        <w:t>несь, ве</w:t>
      </w:r>
      <w:r w:rsidR="0086111A">
        <w:t>́</w:t>
      </w:r>
      <w:r w:rsidRPr="00FC43C2">
        <w:t>рнии лю</w:t>
      </w:r>
      <w:r w:rsidR="0086111A">
        <w:t>́</w:t>
      </w:r>
      <w:r w:rsidRPr="00FC43C2">
        <w:t>дие,/ прииди</w:t>
      </w:r>
      <w:r w:rsidR="0086111A">
        <w:t>́</w:t>
      </w:r>
      <w:r w:rsidRPr="00FC43C2">
        <w:t>те, поклони</w:t>
      </w:r>
      <w:r w:rsidR="0086111A">
        <w:t>́</w:t>
      </w:r>
      <w:r w:rsidRPr="00FC43C2">
        <w:t>мся и припаде</w:t>
      </w:r>
      <w:r w:rsidR="0086111A">
        <w:t>́</w:t>
      </w:r>
      <w:r w:rsidRPr="00FC43C2">
        <w:t xml:space="preserve">м </w:t>
      </w:r>
      <w:proofErr w:type="gramStart"/>
      <w:r w:rsidRPr="00FC43C2">
        <w:t>ко</w:t>
      </w:r>
      <w:proofErr w:type="gramEnd"/>
      <w:r w:rsidRPr="00FC43C2">
        <w:t xml:space="preserve"> Христу</w:t>
      </w:r>
      <w:r w:rsidR="0086111A">
        <w:t>́</w:t>
      </w:r>
      <w:r w:rsidRPr="00FC43C2">
        <w:t>,/ подаю</w:t>
      </w:r>
      <w:r w:rsidR="0086111A">
        <w:t>́</w:t>
      </w:r>
      <w:r w:rsidRPr="00FC43C2">
        <w:t>щему нам неоску</w:t>
      </w:r>
      <w:r w:rsidR="0086111A">
        <w:t>́</w:t>
      </w:r>
      <w:r w:rsidRPr="00FC43C2">
        <w:t xml:space="preserve">дную </w:t>
      </w:r>
      <w:r w:rsidR="00C3763E">
        <w:t>ми́лость</w:t>
      </w:r>
      <w:r w:rsidRPr="00FC43C2">
        <w:t>/ предста</w:t>
      </w:r>
      <w:r w:rsidR="0086111A">
        <w:t>́</w:t>
      </w:r>
      <w:r w:rsidRPr="00FC43C2">
        <w:t>тельством пресла</w:t>
      </w:r>
      <w:r w:rsidR="0086111A">
        <w:t>́</w:t>
      </w:r>
      <w:r w:rsidRPr="00FC43C2">
        <w:t xml:space="preserve">вных </w:t>
      </w:r>
      <w:r w:rsidR="00C3763E">
        <w:t>новому́чеников</w:t>
      </w:r>
      <w:r w:rsidRPr="00FC43C2">
        <w:t>,/ озари</w:t>
      </w:r>
      <w:r w:rsidR="0086111A">
        <w:t>́</w:t>
      </w:r>
      <w:r w:rsidRPr="00FC43C2">
        <w:t>вших луча</w:t>
      </w:r>
      <w:r w:rsidR="0086111A">
        <w:t>́</w:t>
      </w:r>
      <w:r w:rsidRPr="00FC43C2">
        <w:t>ми добро</w:t>
      </w:r>
      <w:r w:rsidR="0086111A">
        <w:t>́</w:t>
      </w:r>
      <w:r w:rsidRPr="00FC43C2">
        <w:t>т свои</w:t>
      </w:r>
      <w:r w:rsidR="0086111A">
        <w:t>́</w:t>
      </w:r>
      <w:r w:rsidRPr="00FC43C2">
        <w:t>х страну</w:t>
      </w:r>
      <w:r w:rsidR="0086111A">
        <w:t>́</w:t>
      </w:r>
      <w:r w:rsidRPr="00FC43C2">
        <w:t xml:space="preserve"> Сиби</w:t>
      </w:r>
      <w:r w:rsidR="0086111A">
        <w:t>́</w:t>
      </w:r>
      <w:r w:rsidRPr="00FC43C2">
        <w:t>рскую/</w:t>
      </w:r>
      <w:r w:rsidR="004B1B80">
        <w:t>/</w:t>
      </w:r>
      <w:r w:rsidRPr="00FC43C2">
        <w:t xml:space="preserve"> и моля</w:t>
      </w:r>
      <w:r w:rsidR="0086111A">
        <w:t>́</w:t>
      </w:r>
      <w:r w:rsidRPr="00FC43C2">
        <w:t>щихся при</w:t>
      </w:r>
      <w:r w:rsidR="0086111A">
        <w:t>́</w:t>
      </w:r>
      <w:r w:rsidRPr="00FC43C2">
        <w:t>сно о душа</w:t>
      </w:r>
      <w:r w:rsidR="0086111A">
        <w:t>́</w:t>
      </w:r>
      <w:r w:rsidRPr="00FC43C2">
        <w:t>х на</w:t>
      </w:r>
      <w:r w:rsidR="0086111A">
        <w:t>́</w:t>
      </w:r>
      <w:r w:rsidRPr="00FC43C2">
        <w:t>ших.</w:t>
      </w:r>
    </w:p>
    <w:p w:rsidR="00FC43C2" w:rsidRPr="00FC43C2" w:rsidRDefault="00C3763E" w:rsidP="00366644">
      <w:pPr>
        <w:pStyle w:val="nbtservheadred"/>
      </w:pPr>
      <w:r>
        <w:t>Сла́ва</w:t>
      </w:r>
      <w:r w:rsidR="00FC43C2" w:rsidRPr="00FC43C2">
        <w:t>, глас 6:</w:t>
      </w:r>
    </w:p>
    <w:p w:rsidR="00FC43C2" w:rsidRPr="00FC43C2" w:rsidRDefault="00FC43C2" w:rsidP="00FC43C2">
      <w:pPr>
        <w:pStyle w:val="nbtservbasic"/>
      </w:pPr>
      <w:r w:rsidRPr="00366644">
        <w:rPr>
          <w:rStyle w:val="nbtservred"/>
        </w:rPr>
        <w:lastRenderedPageBreak/>
        <w:t>А</w:t>
      </w:r>
      <w:r w:rsidR="0086111A">
        <w:rPr>
          <w:rStyle w:val="nbtservred"/>
        </w:rPr>
        <w:t>́</w:t>
      </w:r>
      <w:r w:rsidRPr="00FC43C2">
        <w:t xml:space="preserve">гнче </w:t>
      </w:r>
      <w:proofErr w:type="gramStart"/>
      <w:r w:rsidRPr="00FC43C2">
        <w:t>Бо</w:t>
      </w:r>
      <w:r w:rsidR="0086111A">
        <w:t>́</w:t>
      </w:r>
      <w:r w:rsidRPr="00FC43C2">
        <w:t>жий</w:t>
      </w:r>
      <w:proofErr w:type="gramEnd"/>
      <w:r w:rsidRPr="00FC43C2">
        <w:t>,/ взе</w:t>
      </w:r>
      <w:r w:rsidR="0086111A">
        <w:t>́</w:t>
      </w:r>
      <w:r w:rsidRPr="00FC43C2">
        <w:t>мляй грехи</w:t>
      </w:r>
      <w:r w:rsidR="0086111A">
        <w:t>́</w:t>
      </w:r>
      <w:r w:rsidRPr="00FC43C2">
        <w:t xml:space="preserve"> ми</w:t>
      </w:r>
      <w:r w:rsidR="0086111A">
        <w:t>́</w:t>
      </w:r>
      <w:r w:rsidRPr="00FC43C2">
        <w:t>ра,/ приими</w:t>
      </w:r>
      <w:r w:rsidR="0086111A">
        <w:t>́</w:t>
      </w:r>
      <w:r w:rsidRPr="00FC43C2">
        <w:t xml:space="preserve"> моли</w:t>
      </w:r>
      <w:r w:rsidR="0086111A">
        <w:t>́</w:t>
      </w:r>
      <w:r w:rsidRPr="00FC43C2">
        <w:t>тву на</w:t>
      </w:r>
      <w:r w:rsidR="0086111A">
        <w:t>́</w:t>
      </w:r>
      <w:r w:rsidRPr="00FC43C2">
        <w:t>шу/ и да</w:t>
      </w:r>
      <w:r w:rsidR="0086111A">
        <w:t>́</w:t>
      </w:r>
      <w:r w:rsidRPr="00FC43C2">
        <w:t>руй оставле</w:t>
      </w:r>
      <w:r w:rsidR="0086111A">
        <w:t>́</w:t>
      </w:r>
      <w:r w:rsidRPr="00FC43C2">
        <w:t>ние мно</w:t>
      </w:r>
      <w:r w:rsidR="0086111A">
        <w:t>́</w:t>
      </w:r>
      <w:r w:rsidRPr="00FC43C2">
        <w:t>жества грехо</w:t>
      </w:r>
      <w:r w:rsidR="0086111A">
        <w:t>́</w:t>
      </w:r>
      <w:r w:rsidRPr="00FC43C2">
        <w:t xml:space="preserve">в/ </w:t>
      </w:r>
      <w:r w:rsidR="00C3763E">
        <w:t>моли́твами</w:t>
      </w:r>
      <w:r w:rsidRPr="00FC43C2">
        <w:t xml:space="preserve"> </w:t>
      </w:r>
      <w:r w:rsidR="00C3763E">
        <w:t>новому́чеников</w:t>
      </w:r>
      <w:r w:rsidRPr="00FC43C2">
        <w:t xml:space="preserve"> Никола</w:t>
      </w:r>
      <w:r w:rsidR="0086111A">
        <w:t>́</w:t>
      </w:r>
      <w:r w:rsidRPr="00FC43C2">
        <w:t>я и Инноке</w:t>
      </w:r>
      <w:r w:rsidR="0086111A">
        <w:t>́</w:t>
      </w:r>
      <w:r w:rsidRPr="00FC43C2">
        <w:t>нтия,/</w:t>
      </w:r>
      <w:r w:rsidR="004B1B80">
        <w:t>/</w:t>
      </w:r>
      <w:r w:rsidRPr="00FC43C2">
        <w:t xml:space="preserve"> </w:t>
      </w:r>
      <w:r w:rsidR="0096578D">
        <w:t>благоче́стно</w:t>
      </w:r>
      <w:r w:rsidRPr="00FC43C2">
        <w:t xml:space="preserve"> </w:t>
      </w:r>
      <w:r w:rsidR="00C3763E">
        <w:t>па́мять</w:t>
      </w:r>
      <w:r w:rsidRPr="00FC43C2">
        <w:t xml:space="preserve"> их соверша</w:t>
      </w:r>
      <w:r w:rsidR="0086111A">
        <w:t>́</w:t>
      </w:r>
      <w:r w:rsidRPr="00FC43C2">
        <w:t>ющим.</w:t>
      </w:r>
    </w:p>
    <w:p w:rsidR="00FC43C2" w:rsidRPr="00FC43C2" w:rsidRDefault="00FC43C2" w:rsidP="00366644">
      <w:pPr>
        <w:pStyle w:val="nbtservheadred"/>
      </w:pPr>
      <w:r w:rsidRPr="00FC43C2">
        <w:t xml:space="preserve">И </w:t>
      </w:r>
      <w:r w:rsidR="00C3763E">
        <w:t>ны́не</w:t>
      </w:r>
      <w:r w:rsidRPr="00FC43C2">
        <w:t xml:space="preserve">, </w:t>
      </w:r>
      <w:r w:rsidR="00C3763E">
        <w:t>Богоро́дичен</w:t>
      </w:r>
      <w:r w:rsidRPr="00FC43C2">
        <w:t xml:space="preserve">, глас </w:t>
      </w:r>
      <w:r w:rsidR="00C3763E">
        <w:t>то́йже</w:t>
      </w:r>
      <w:r w:rsidRPr="00FC43C2">
        <w:t>:</w:t>
      </w:r>
    </w:p>
    <w:p w:rsidR="00FC43C2" w:rsidRPr="00FC43C2" w:rsidRDefault="00C3763E" w:rsidP="00FC43C2">
      <w:pPr>
        <w:pStyle w:val="nbtservbasic"/>
      </w:pPr>
      <w:r>
        <w:rPr>
          <w:rStyle w:val="nbtservred"/>
        </w:rPr>
        <w:t>Б</w:t>
      </w:r>
      <w:r w:rsidRPr="0086111A">
        <w:t>огоро́дице</w:t>
      </w:r>
      <w:r w:rsidR="00FC43C2" w:rsidRPr="00FC43C2">
        <w:t xml:space="preserve"> Влады</w:t>
      </w:r>
      <w:r w:rsidR="0086111A">
        <w:t>́</w:t>
      </w:r>
      <w:r w:rsidR="00FC43C2" w:rsidRPr="00FC43C2">
        <w:t>чице,/ всех скорбя</w:t>
      </w:r>
      <w:r w:rsidR="0086111A">
        <w:t>́</w:t>
      </w:r>
      <w:r w:rsidR="00FC43C2" w:rsidRPr="00FC43C2">
        <w:t>щих Ра</w:t>
      </w:r>
      <w:r w:rsidR="0086111A">
        <w:t>́</w:t>
      </w:r>
      <w:r w:rsidR="00FC43C2" w:rsidRPr="00FC43C2">
        <w:t>досте/ и Засту</w:t>
      </w:r>
      <w:r w:rsidR="0086111A">
        <w:t>́</w:t>
      </w:r>
      <w:r w:rsidR="00FC43C2" w:rsidRPr="00FC43C2">
        <w:t>пнице всех христиа</w:t>
      </w:r>
      <w:r w:rsidR="0086111A">
        <w:t>́</w:t>
      </w:r>
      <w:r w:rsidR="00FC43C2" w:rsidRPr="00FC43C2">
        <w:t>н,/ ненаде</w:t>
      </w:r>
      <w:r w:rsidR="0086111A">
        <w:t>́</w:t>
      </w:r>
      <w:r w:rsidR="00FC43C2" w:rsidRPr="00FC43C2">
        <w:t>ющихся Наде</w:t>
      </w:r>
      <w:r w:rsidR="0086111A">
        <w:t>́</w:t>
      </w:r>
      <w:r w:rsidR="00FC43C2" w:rsidRPr="00FC43C2">
        <w:t>ждо,/ моле</w:t>
      </w:r>
      <w:r w:rsidR="0086111A">
        <w:t>́</w:t>
      </w:r>
      <w:r w:rsidR="00FC43C2" w:rsidRPr="00FC43C2">
        <w:t xml:space="preserve">ния </w:t>
      </w:r>
      <w:r>
        <w:t>на́ша</w:t>
      </w:r>
      <w:r w:rsidR="00FC43C2" w:rsidRPr="00FC43C2">
        <w:t xml:space="preserve"> благоутро</w:t>
      </w:r>
      <w:r w:rsidR="0086111A">
        <w:t>́</w:t>
      </w:r>
      <w:r w:rsidR="00FC43C2" w:rsidRPr="00FC43C2">
        <w:t>бно приими</w:t>
      </w:r>
      <w:r w:rsidR="0086111A">
        <w:t>́</w:t>
      </w:r>
      <w:r w:rsidR="00FC43C2" w:rsidRPr="00FC43C2">
        <w:t>/ и Сы</w:t>
      </w:r>
      <w:r w:rsidR="0086111A">
        <w:t>́</w:t>
      </w:r>
      <w:r w:rsidR="00FC43C2" w:rsidRPr="00FC43C2">
        <w:t>ну</w:t>
      </w:r>
      <w:proofErr w:type="gramStart"/>
      <w:r w:rsidR="00FC43C2" w:rsidRPr="00FC43C2">
        <w:t xml:space="preserve"> </w:t>
      </w:r>
      <w:r w:rsidR="00290CF6">
        <w:t>Т</w:t>
      </w:r>
      <w:proofErr w:type="gramEnd"/>
      <w:r w:rsidR="00290CF6">
        <w:t>вое</w:t>
      </w:r>
      <w:r w:rsidR="00FC43C2" w:rsidRPr="00FC43C2">
        <w:t>му</w:t>
      </w:r>
      <w:r w:rsidR="00290CF6">
        <w:t>́</w:t>
      </w:r>
      <w:r w:rsidR="00FC43C2" w:rsidRPr="00FC43C2">
        <w:t xml:space="preserve"> и </w:t>
      </w:r>
      <w:r>
        <w:t>Бо́гу</w:t>
      </w:r>
      <w:r w:rsidR="00FC43C2" w:rsidRPr="00FC43C2">
        <w:t xml:space="preserve"> прин</w:t>
      </w:r>
      <w:r>
        <w:t>еси́</w:t>
      </w:r>
      <w:r w:rsidR="004B1B80">
        <w:t>/</w:t>
      </w:r>
      <w:r w:rsidR="00FC43C2" w:rsidRPr="00FC43C2">
        <w:t>/ о спасе</w:t>
      </w:r>
      <w:r w:rsidR="0086111A">
        <w:t>́</w:t>
      </w:r>
      <w:r w:rsidR="00FC43C2" w:rsidRPr="00FC43C2">
        <w:t>нии душ на</w:t>
      </w:r>
      <w:r w:rsidR="0086111A">
        <w:t>́</w:t>
      </w:r>
      <w:r w:rsidR="00FC43C2" w:rsidRPr="00FC43C2">
        <w:t>ших.</w:t>
      </w:r>
    </w:p>
    <w:p w:rsidR="00FC43C2" w:rsidRPr="00FC43C2" w:rsidRDefault="00FC43C2" w:rsidP="00366644">
      <w:pPr>
        <w:pStyle w:val="nbtservheadred"/>
      </w:pPr>
      <w:r w:rsidRPr="00FC43C2">
        <w:t>Славосло</w:t>
      </w:r>
      <w:r w:rsidR="0086111A">
        <w:t>́</w:t>
      </w:r>
      <w:r w:rsidRPr="00FC43C2">
        <w:t>вие вели</w:t>
      </w:r>
      <w:r w:rsidR="0086111A">
        <w:t>́</w:t>
      </w:r>
      <w:r w:rsidRPr="00FC43C2">
        <w:t>кое. И отп</w:t>
      </w:r>
      <w:r w:rsidRPr="00A533BE">
        <w:t>у</w:t>
      </w:r>
      <w:r w:rsidR="0086111A" w:rsidRPr="00A533BE">
        <w:t>́</w:t>
      </w:r>
      <w:r w:rsidRPr="00FC43C2">
        <w:t>ст.</w:t>
      </w:r>
    </w:p>
    <w:p w:rsidR="00FC43C2" w:rsidRPr="00FC43C2" w:rsidRDefault="00366644" w:rsidP="00366644">
      <w:pPr>
        <w:pStyle w:val="nbtservheadred"/>
      </w:pPr>
      <w:r>
        <w:t>НА ЛИТУРГИ</w:t>
      </w:r>
      <w:r w:rsidR="0086111A">
        <w:t>́</w:t>
      </w:r>
      <w:r>
        <w:t>И</w:t>
      </w:r>
    </w:p>
    <w:p w:rsidR="00FC43C2" w:rsidRPr="00FC43C2" w:rsidRDefault="00FC43C2" w:rsidP="00FC43C2">
      <w:pPr>
        <w:pStyle w:val="nbtservbasic"/>
      </w:pPr>
      <w:r w:rsidRPr="00366644">
        <w:rPr>
          <w:rStyle w:val="nbtservred"/>
        </w:rPr>
        <w:t>Блаже</w:t>
      </w:r>
      <w:r w:rsidR="0086111A">
        <w:rPr>
          <w:rStyle w:val="nbtservred"/>
        </w:rPr>
        <w:t>́</w:t>
      </w:r>
      <w:r w:rsidRPr="00366644">
        <w:rPr>
          <w:rStyle w:val="nbtservred"/>
        </w:rPr>
        <w:t>нны от кано</w:t>
      </w:r>
      <w:r w:rsidR="0086111A">
        <w:rPr>
          <w:rStyle w:val="nbtservred"/>
        </w:rPr>
        <w:t>́</w:t>
      </w:r>
      <w:r w:rsidRPr="00366644">
        <w:rPr>
          <w:rStyle w:val="nbtservred"/>
        </w:rPr>
        <w:t>на</w:t>
      </w:r>
      <w:r w:rsidR="00774F7F" w:rsidRPr="00AE5BE2">
        <w:rPr>
          <w:rStyle w:val="nbtservred"/>
        </w:rPr>
        <w:t>,</w:t>
      </w:r>
      <w:r w:rsidRPr="00366644">
        <w:rPr>
          <w:rStyle w:val="nbtservred"/>
        </w:rPr>
        <w:t xml:space="preserve"> пе</w:t>
      </w:r>
      <w:r w:rsidR="0086111A">
        <w:rPr>
          <w:rStyle w:val="nbtservred"/>
        </w:rPr>
        <w:t>́</w:t>
      </w:r>
      <w:r w:rsidRPr="00366644">
        <w:rPr>
          <w:rStyle w:val="nbtservred"/>
        </w:rPr>
        <w:t>сни 3-я и 6-я. Проки</w:t>
      </w:r>
      <w:r w:rsidR="0086111A">
        <w:rPr>
          <w:rStyle w:val="nbtservred"/>
        </w:rPr>
        <w:t>́</w:t>
      </w:r>
      <w:r w:rsidRPr="00366644">
        <w:rPr>
          <w:rStyle w:val="nbtservred"/>
        </w:rPr>
        <w:t>мен, глас 4: С</w:t>
      </w:r>
      <w:r w:rsidRPr="00FC43C2">
        <w:t>вяты</w:t>
      </w:r>
      <w:r w:rsidR="0086111A">
        <w:t>́</w:t>
      </w:r>
      <w:r w:rsidRPr="00FC43C2">
        <w:t>м</w:t>
      </w:r>
      <w:r w:rsidR="001C560C" w:rsidRPr="00AE5BE2">
        <w:t>,</w:t>
      </w:r>
      <w:r w:rsidRPr="00FC43C2">
        <w:t xml:space="preserve"> и</w:t>
      </w:r>
      <w:r w:rsidR="0086111A">
        <w:t>́</w:t>
      </w:r>
      <w:r w:rsidRPr="00FC43C2">
        <w:t xml:space="preserve">же суть на </w:t>
      </w:r>
      <w:r w:rsidR="00C3763E">
        <w:t>земли́</w:t>
      </w:r>
      <w:r w:rsidRPr="00FC43C2">
        <w:t xml:space="preserve"> </w:t>
      </w:r>
      <w:r w:rsidR="00C3763E">
        <w:t>Его́</w:t>
      </w:r>
      <w:r w:rsidRPr="00FC43C2">
        <w:t>,/</w:t>
      </w:r>
      <w:r w:rsidR="004B1B80">
        <w:t>/</w:t>
      </w:r>
      <w:r w:rsidRPr="00FC43C2">
        <w:t xml:space="preserve"> удиви</w:t>
      </w:r>
      <w:r w:rsidR="0086111A">
        <w:t>́</w:t>
      </w:r>
      <w:r w:rsidRPr="00FC43C2">
        <w:t xml:space="preserve"> Госпо</w:t>
      </w:r>
      <w:r w:rsidR="0086111A">
        <w:t>́</w:t>
      </w:r>
      <w:r w:rsidRPr="00FC43C2">
        <w:t>дь вся хоте</w:t>
      </w:r>
      <w:r w:rsidR="0086111A">
        <w:t>́</w:t>
      </w:r>
      <w:r w:rsidRPr="00FC43C2">
        <w:t>ния</w:t>
      </w:r>
      <w:proofErr w:type="gramStart"/>
      <w:r w:rsidRPr="00FC43C2">
        <w:t xml:space="preserve"> С</w:t>
      </w:r>
      <w:proofErr w:type="gramEnd"/>
      <w:r w:rsidRPr="00FC43C2">
        <w:t>воя</w:t>
      </w:r>
      <w:r w:rsidR="0086111A">
        <w:t>́</w:t>
      </w:r>
      <w:r w:rsidRPr="00FC43C2">
        <w:t xml:space="preserve"> в них. </w:t>
      </w:r>
      <w:r w:rsidRPr="00366644">
        <w:rPr>
          <w:rStyle w:val="nbtservred"/>
        </w:rPr>
        <w:t>Стих: П</w:t>
      </w:r>
      <w:r w:rsidRPr="00FC43C2">
        <w:t>редзре</w:t>
      </w:r>
      <w:r w:rsidR="0086111A">
        <w:t>́</w:t>
      </w:r>
      <w:r w:rsidRPr="00FC43C2">
        <w:t>х Го</w:t>
      </w:r>
      <w:r w:rsidR="0086111A">
        <w:t>́</w:t>
      </w:r>
      <w:r w:rsidRPr="00FC43C2">
        <w:t>спода пр</w:t>
      </w:r>
      <w:r w:rsidRPr="00AE5BE2">
        <w:t>е</w:t>
      </w:r>
      <w:r w:rsidRPr="00FC43C2">
        <w:t>до мно</w:t>
      </w:r>
      <w:r w:rsidR="0086111A">
        <w:t>́</w:t>
      </w:r>
      <w:r w:rsidRPr="00FC43C2">
        <w:t>ю вы</w:t>
      </w:r>
      <w:r w:rsidR="0086111A">
        <w:t>́</w:t>
      </w:r>
      <w:r w:rsidR="004B1B80">
        <w:t>ну,</w:t>
      </w:r>
      <w:r w:rsidRPr="00FC43C2">
        <w:t xml:space="preserve"> </w:t>
      </w:r>
      <w:r w:rsidR="00561424">
        <w:t>я́ко</w:t>
      </w:r>
      <w:r w:rsidRPr="00FC43C2">
        <w:t xml:space="preserve"> одесну</w:t>
      </w:r>
      <w:r w:rsidR="0086111A">
        <w:t>́</w:t>
      </w:r>
      <w:r w:rsidRPr="00FC43C2">
        <w:t>ю мене</w:t>
      </w:r>
      <w:r w:rsidR="0086111A">
        <w:t>́</w:t>
      </w:r>
      <w:r w:rsidRPr="00FC43C2">
        <w:t xml:space="preserve"> есть, да не подви</w:t>
      </w:r>
      <w:r w:rsidR="0086111A">
        <w:t>́</w:t>
      </w:r>
      <w:r w:rsidRPr="00FC43C2">
        <w:t xml:space="preserve">жуся. </w:t>
      </w:r>
      <w:r w:rsidRPr="00366644">
        <w:rPr>
          <w:rStyle w:val="nbtservred"/>
        </w:rPr>
        <w:t>Апо</w:t>
      </w:r>
      <w:r w:rsidR="0086111A">
        <w:rPr>
          <w:rStyle w:val="nbtservred"/>
        </w:rPr>
        <w:t>́</w:t>
      </w:r>
      <w:r w:rsidRPr="00366644">
        <w:rPr>
          <w:rStyle w:val="nbtservred"/>
        </w:rPr>
        <w:t>стол</w:t>
      </w:r>
      <w:r w:rsidR="00366644">
        <w:rPr>
          <w:rStyle w:val="nbtservred"/>
        </w:rPr>
        <w:t xml:space="preserve"> к Ри</w:t>
      </w:r>
      <w:r w:rsidR="0086111A">
        <w:rPr>
          <w:rStyle w:val="nbtservred"/>
        </w:rPr>
        <w:t>́</w:t>
      </w:r>
      <w:r w:rsidR="00366644">
        <w:rPr>
          <w:rStyle w:val="nbtservred"/>
        </w:rPr>
        <w:t>мляном, зача</w:t>
      </w:r>
      <w:r w:rsidR="0086111A">
        <w:rPr>
          <w:rStyle w:val="nbtservred"/>
        </w:rPr>
        <w:t>́</w:t>
      </w:r>
      <w:r w:rsidR="00366644">
        <w:rPr>
          <w:rStyle w:val="nbtservred"/>
        </w:rPr>
        <w:t>ло 99. Аллилу</w:t>
      </w:r>
      <w:r w:rsidR="0086111A">
        <w:rPr>
          <w:rStyle w:val="nbtservred"/>
        </w:rPr>
        <w:t>́</w:t>
      </w:r>
      <w:r w:rsidR="00366644">
        <w:rPr>
          <w:rStyle w:val="nbtservred"/>
        </w:rPr>
        <w:t>ия</w:t>
      </w:r>
      <w:r w:rsidRPr="00366644">
        <w:rPr>
          <w:rStyle w:val="nbtservred"/>
        </w:rPr>
        <w:t>, глас 6:</w:t>
      </w:r>
      <w:r w:rsidRPr="00FC43C2">
        <w:t xml:space="preserve"> </w:t>
      </w:r>
      <w:r w:rsidRPr="00366644">
        <w:rPr>
          <w:rStyle w:val="nbtservred"/>
        </w:rPr>
        <w:t>С</w:t>
      </w:r>
      <w:r w:rsidRPr="00FC43C2">
        <w:t>вяще</w:t>
      </w:r>
      <w:r w:rsidR="0086111A">
        <w:t>́</w:t>
      </w:r>
      <w:r w:rsidRPr="00FC43C2">
        <w:t>нницы Твои</w:t>
      </w:r>
      <w:r w:rsidR="0086111A">
        <w:t>́</w:t>
      </w:r>
      <w:r w:rsidRPr="00FC43C2">
        <w:t xml:space="preserve"> облеку</w:t>
      </w:r>
      <w:r w:rsidR="0086111A">
        <w:t>́</w:t>
      </w:r>
      <w:r w:rsidRPr="00FC43C2">
        <w:t>тся в пра</w:t>
      </w:r>
      <w:r w:rsidR="0086111A">
        <w:t>́</w:t>
      </w:r>
      <w:r w:rsidR="004B1B80">
        <w:t>вду</w:t>
      </w:r>
      <w:r w:rsidR="00887D6F" w:rsidRPr="00AE5BE2">
        <w:t>,</w:t>
      </w:r>
      <w:r w:rsidRPr="00FC43C2">
        <w:t xml:space="preserve"> и преподо</w:t>
      </w:r>
      <w:r w:rsidR="0086111A">
        <w:t>́</w:t>
      </w:r>
      <w:r w:rsidRPr="00FC43C2">
        <w:t>бнии Твои</w:t>
      </w:r>
      <w:r w:rsidR="0086111A">
        <w:t>́</w:t>
      </w:r>
      <w:r w:rsidRPr="00FC43C2">
        <w:t xml:space="preserve"> возра</w:t>
      </w:r>
      <w:r w:rsidR="0086111A">
        <w:t>́</w:t>
      </w:r>
      <w:r w:rsidRPr="00FC43C2">
        <w:t xml:space="preserve">дуются. </w:t>
      </w:r>
      <w:r w:rsidRPr="00366644">
        <w:rPr>
          <w:rStyle w:val="nbtservred"/>
        </w:rPr>
        <w:t>Стих: Б</w:t>
      </w:r>
      <w:r w:rsidR="00887D6F">
        <w:t xml:space="preserve">ог нам </w:t>
      </w:r>
      <w:r w:rsidR="00887D6F" w:rsidRPr="00AE5BE2">
        <w:t>п</w:t>
      </w:r>
      <w:r w:rsidRPr="00FC43C2">
        <w:t>рибе</w:t>
      </w:r>
      <w:r w:rsidR="0086111A">
        <w:t>́</w:t>
      </w:r>
      <w:r w:rsidRPr="00FC43C2">
        <w:t xml:space="preserve">жище и </w:t>
      </w:r>
      <w:r w:rsidR="00887D6F" w:rsidRPr="00AE5BE2">
        <w:t>с</w:t>
      </w:r>
      <w:r w:rsidRPr="00FC43C2">
        <w:t>и</w:t>
      </w:r>
      <w:r w:rsidR="0086111A">
        <w:t>́</w:t>
      </w:r>
      <w:r w:rsidRPr="00FC43C2">
        <w:t>ла, Помо</w:t>
      </w:r>
      <w:r w:rsidR="0086111A">
        <w:t>́</w:t>
      </w:r>
      <w:r w:rsidRPr="00FC43C2">
        <w:t>щник в ско</w:t>
      </w:r>
      <w:r w:rsidR="0086111A">
        <w:t>́</w:t>
      </w:r>
      <w:r w:rsidRPr="00FC43C2">
        <w:t>рбех</w:t>
      </w:r>
      <w:r w:rsidR="001C560C" w:rsidRPr="00AE5BE2">
        <w:t>,</w:t>
      </w:r>
      <w:r w:rsidRPr="00FC43C2">
        <w:t xml:space="preserve"> обре</w:t>
      </w:r>
      <w:r w:rsidR="0086111A">
        <w:t>́</w:t>
      </w:r>
      <w:r w:rsidRPr="00FC43C2">
        <w:t>тших ны зело</w:t>
      </w:r>
      <w:r w:rsidR="0086111A">
        <w:t>́</w:t>
      </w:r>
      <w:r w:rsidRPr="00FC43C2">
        <w:t xml:space="preserve">. </w:t>
      </w:r>
      <w:r w:rsidRPr="00366644">
        <w:rPr>
          <w:rStyle w:val="nbtservred"/>
        </w:rPr>
        <w:t>Ева</w:t>
      </w:r>
      <w:r w:rsidR="0086111A">
        <w:rPr>
          <w:rStyle w:val="nbtservred"/>
        </w:rPr>
        <w:t>́</w:t>
      </w:r>
      <w:r w:rsidRPr="00366644">
        <w:rPr>
          <w:rStyle w:val="nbtservred"/>
        </w:rPr>
        <w:t>нгелие от Иоа</w:t>
      </w:r>
      <w:r w:rsidR="0086111A">
        <w:rPr>
          <w:rStyle w:val="nbtservred"/>
        </w:rPr>
        <w:t>́</w:t>
      </w:r>
      <w:r w:rsidRPr="00366644">
        <w:rPr>
          <w:rStyle w:val="nbtservred"/>
        </w:rPr>
        <w:t>нна, зача</w:t>
      </w:r>
      <w:r w:rsidR="0086111A">
        <w:rPr>
          <w:rStyle w:val="nbtservred"/>
        </w:rPr>
        <w:t>́</w:t>
      </w:r>
      <w:r w:rsidRPr="00366644">
        <w:rPr>
          <w:rStyle w:val="nbtservred"/>
        </w:rPr>
        <w:t xml:space="preserve">ло 52. </w:t>
      </w:r>
      <w:proofErr w:type="gramStart"/>
      <w:r w:rsidRPr="00366644">
        <w:rPr>
          <w:rStyle w:val="nbtservred"/>
        </w:rPr>
        <w:t>Прича</w:t>
      </w:r>
      <w:r w:rsidR="0086111A">
        <w:rPr>
          <w:rStyle w:val="nbtservred"/>
        </w:rPr>
        <w:t>́</w:t>
      </w:r>
      <w:r w:rsidRPr="00366644">
        <w:rPr>
          <w:rStyle w:val="nbtservred"/>
        </w:rPr>
        <w:t>стен</w:t>
      </w:r>
      <w:proofErr w:type="gramEnd"/>
      <w:r w:rsidRPr="00366644">
        <w:rPr>
          <w:rStyle w:val="nbtservred"/>
        </w:rPr>
        <w:t>: В</w:t>
      </w:r>
      <w:r w:rsidRPr="00FC43C2">
        <w:t xml:space="preserve"> </w:t>
      </w:r>
      <w:r w:rsidR="00C3763E">
        <w:t>па́мять</w:t>
      </w:r>
      <w:r w:rsidRPr="00FC43C2">
        <w:t xml:space="preserve"> </w:t>
      </w:r>
      <w:proofErr w:type="gramStart"/>
      <w:r w:rsidRPr="00FC43C2">
        <w:t>ве</w:t>
      </w:r>
      <w:r w:rsidR="0086111A">
        <w:t>́</w:t>
      </w:r>
      <w:r w:rsidRPr="00FC43C2">
        <w:t>чную</w:t>
      </w:r>
      <w:proofErr w:type="gramEnd"/>
      <w:r w:rsidR="00FE7226">
        <w:t xml:space="preserve"> </w:t>
      </w:r>
      <w:r w:rsidR="00FE7226" w:rsidRPr="00AE5BE2">
        <w:t>бу́дет пра́ведник</w:t>
      </w:r>
      <w:r w:rsidRPr="00FC43C2">
        <w:t>:</w:t>
      </w:r>
    </w:p>
    <w:p w:rsidR="00FC43C2" w:rsidRPr="00FC43C2" w:rsidRDefault="00FC43C2" w:rsidP="00366644">
      <w:pPr>
        <w:pStyle w:val="nbtservheadred"/>
      </w:pPr>
      <w:r w:rsidRPr="00FC43C2">
        <w:t>Моли</w:t>
      </w:r>
      <w:r w:rsidR="0086111A">
        <w:t>́</w:t>
      </w:r>
      <w:r w:rsidRPr="00FC43C2">
        <w:t>тва</w:t>
      </w:r>
    </w:p>
    <w:p w:rsidR="00FC43C2" w:rsidRPr="00FC43C2" w:rsidRDefault="00FC43C2" w:rsidP="00AE5BE2">
      <w:pPr>
        <w:pStyle w:val="nbtservbasic"/>
        <w:spacing w:after="1080"/>
      </w:pPr>
      <w:r w:rsidRPr="00AE5BE2">
        <w:rPr>
          <w:rStyle w:val="nbtservred"/>
        </w:rPr>
        <w:t>О</w:t>
      </w:r>
      <w:r w:rsidRPr="00AE5BE2">
        <w:t xml:space="preserve"> </w:t>
      </w:r>
      <w:r w:rsidR="00C3763E" w:rsidRPr="00AE5BE2">
        <w:t>с</w:t>
      </w:r>
      <w:r w:rsidR="00C3763E">
        <w:t>вяти́и</w:t>
      </w:r>
      <w:r w:rsidRPr="00FC43C2">
        <w:t xml:space="preserve"> </w:t>
      </w:r>
      <w:r w:rsidR="00C3763E">
        <w:t>священному́ченицы</w:t>
      </w:r>
      <w:r w:rsidRPr="00FC43C2">
        <w:t xml:space="preserve"> </w:t>
      </w:r>
      <w:proofErr w:type="gramStart"/>
      <w:r w:rsidRPr="00FC43C2">
        <w:t>Ник</w:t>
      </w:r>
      <w:r w:rsidRPr="00A533BE">
        <w:t>о</w:t>
      </w:r>
      <w:r w:rsidR="0086111A" w:rsidRPr="00A533BE">
        <w:t>́</w:t>
      </w:r>
      <w:r w:rsidRPr="00FC43C2">
        <w:t>лае</w:t>
      </w:r>
      <w:proofErr w:type="gramEnd"/>
      <w:r w:rsidRPr="00FC43C2">
        <w:t xml:space="preserve"> и </w:t>
      </w:r>
      <w:r w:rsidR="00C3763E">
        <w:t>Инноке́нтие</w:t>
      </w:r>
      <w:r w:rsidRPr="00FC43C2">
        <w:t xml:space="preserve">! </w:t>
      </w:r>
      <w:r w:rsidR="00C3763E">
        <w:t>Ны́не</w:t>
      </w:r>
      <w:r w:rsidRPr="00FC43C2">
        <w:t xml:space="preserve"> </w:t>
      </w:r>
      <w:r w:rsidR="00C3763E">
        <w:t>усе́рдно</w:t>
      </w:r>
      <w:r w:rsidRPr="00FC43C2">
        <w:t xml:space="preserve"> притека</w:t>
      </w:r>
      <w:r w:rsidR="0086111A">
        <w:t>́</w:t>
      </w:r>
      <w:r w:rsidRPr="00FC43C2">
        <w:t>ем к вам и со умиле</w:t>
      </w:r>
      <w:r w:rsidR="0086111A">
        <w:t>́</w:t>
      </w:r>
      <w:r w:rsidRPr="00FC43C2">
        <w:t>нием мо</w:t>
      </w:r>
      <w:r w:rsidR="0086111A">
        <w:t>́</w:t>
      </w:r>
      <w:r w:rsidRPr="00FC43C2">
        <w:t xml:space="preserve">лимся: </w:t>
      </w:r>
      <w:r w:rsidR="00C3763E">
        <w:t>моли́твами</w:t>
      </w:r>
      <w:r w:rsidRPr="00FC43C2">
        <w:t xml:space="preserve"> </w:t>
      </w:r>
      <w:r w:rsidR="00C3763E">
        <w:t>ва́шими</w:t>
      </w:r>
      <w:r w:rsidRPr="00FC43C2">
        <w:t xml:space="preserve"> утверди</w:t>
      </w:r>
      <w:r w:rsidR="0086111A">
        <w:t>́</w:t>
      </w:r>
      <w:r w:rsidRPr="00FC43C2">
        <w:t xml:space="preserve">те </w:t>
      </w:r>
      <w:r w:rsidR="00C3763E">
        <w:t>ве́ру</w:t>
      </w:r>
      <w:r w:rsidRPr="00FC43C2">
        <w:t xml:space="preserve"> </w:t>
      </w:r>
      <w:r w:rsidR="00887D6F" w:rsidRPr="00AE5BE2">
        <w:t>п</w:t>
      </w:r>
      <w:r w:rsidR="00C3763E">
        <w:t>равосла́вную</w:t>
      </w:r>
      <w:r w:rsidRPr="00FC43C2">
        <w:t>, укрепи</w:t>
      </w:r>
      <w:r w:rsidR="0086111A">
        <w:t>́</w:t>
      </w:r>
      <w:r w:rsidRPr="00FC43C2">
        <w:t>те наде</w:t>
      </w:r>
      <w:r w:rsidR="0086111A">
        <w:t>́</w:t>
      </w:r>
      <w:r w:rsidRPr="00FC43C2">
        <w:t>жду на</w:t>
      </w:r>
      <w:r w:rsidR="0086111A">
        <w:t>́</w:t>
      </w:r>
      <w:r w:rsidRPr="00FC43C2">
        <w:t>шу на по</w:t>
      </w:r>
      <w:r w:rsidR="0086111A">
        <w:t>́</w:t>
      </w:r>
      <w:r w:rsidRPr="00FC43C2">
        <w:t>мощь Бо</w:t>
      </w:r>
      <w:r w:rsidR="0086111A">
        <w:t>́</w:t>
      </w:r>
      <w:r w:rsidRPr="00FC43C2">
        <w:t>жию, да любо</w:t>
      </w:r>
      <w:r w:rsidR="0086111A">
        <w:t>́</w:t>
      </w:r>
      <w:r w:rsidRPr="00FC43C2">
        <w:t>вию же</w:t>
      </w:r>
      <w:r w:rsidR="0086111A">
        <w:t>́</w:t>
      </w:r>
      <w:r w:rsidRPr="00FC43C2">
        <w:t>ртвенною соедине</w:t>
      </w:r>
      <w:r w:rsidR="0086111A">
        <w:t>́</w:t>
      </w:r>
      <w:r w:rsidRPr="00FC43C2">
        <w:t>ни бу</w:t>
      </w:r>
      <w:r w:rsidR="0086111A">
        <w:t>́</w:t>
      </w:r>
      <w:r w:rsidRPr="00FC43C2">
        <w:t>дем в служе</w:t>
      </w:r>
      <w:r w:rsidR="00BD5262">
        <w:t>́</w:t>
      </w:r>
      <w:r w:rsidRPr="00FC43C2">
        <w:t xml:space="preserve">нии </w:t>
      </w:r>
      <w:r w:rsidR="00C3763E">
        <w:t>Бо́гу</w:t>
      </w:r>
      <w:r w:rsidRPr="00FC43C2">
        <w:t xml:space="preserve"> и бли</w:t>
      </w:r>
      <w:r w:rsidR="00BD5262">
        <w:t>́</w:t>
      </w:r>
      <w:r w:rsidRPr="00FC43C2">
        <w:t>жним во спасе</w:t>
      </w:r>
      <w:r w:rsidR="00BD5262">
        <w:t>́</w:t>
      </w:r>
      <w:r w:rsidRPr="00FC43C2">
        <w:t>ние душ на</w:t>
      </w:r>
      <w:r w:rsidR="00BD5262">
        <w:t>́</w:t>
      </w:r>
      <w:r w:rsidRPr="00FC43C2">
        <w:t>ших. Град</w:t>
      </w:r>
      <w:r w:rsidRPr="00AE5BE2">
        <w:t>о</w:t>
      </w:r>
      <w:r w:rsidR="00AA1563" w:rsidRPr="00AE5BE2">
        <w:t>́</w:t>
      </w:r>
      <w:r w:rsidRPr="00FC43C2">
        <w:t>м и ве</w:t>
      </w:r>
      <w:r w:rsidR="00BD5262">
        <w:t>́</w:t>
      </w:r>
      <w:r w:rsidRPr="00FC43C2">
        <w:t xml:space="preserve">сем </w:t>
      </w:r>
      <w:r w:rsidR="00C3763E">
        <w:t>на́шим</w:t>
      </w:r>
      <w:r w:rsidRPr="00FC43C2">
        <w:t xml:space="preserve"> </w:t>
      </w:r>
      <w:r w:rsidR="00236DCE">
        <w:t>испроси́те</w:t>
      </w:r>
      <w:r w:rsidRPr="00FC43C2">
        <w:t xml:space="preserve"> от </w:t>
      </w:r>
      <w:r w:rsidR="00561424">
        <w:t>Бо́га</w:t>
      </w:r>
      <w:r w:rsidRPr="00FC43C2">
        <w:t xml:space="preserve"> благослове</w:t>
      </w:r>
      <w:r w:rsidR="00BD5262">
        <w:t>́</w:t>
      </w:r>
      <w:r w:rsidRPr="00FC43C2">
        <w:t xml:space="preserve">ние, </w:t>
      </w:r>
      <w:r w:rsidR="00C3763E">
        <w:t>земли́</w:t>
      </w:r>
      <w:r w:rsidRPr="00FC43C2">
        <w:t xml:space="preserve"> Сиби</w:t>
      </w:r>
      <w:r w:rsidR="00BD5262">
        <w:t>́</w:t>
      </w:r>
      <w:r w:rsidRPr="00FC43C2">
        <w:t>рстей от наше</w:t>
      </w:r>
      <w:r w:rsidR="00BD5262">
        <w:t>́</w:t>
      </w:r>
      <w:r w:rsidRPr="00FC43C2">
        <w:t>ствия иноплеме</w:t>
      </w:r>
      <w:r w:rsidR="00BD5262">
        <w:t>́</w:t>
      </w:r>
      <w:r w:rsidRPr="00FC43C2">
        <w:t>нных огражде</w:t>
      </w:r>
      <w:r w:rsidR="00BD5262">
        <w:t>́</w:t>
      </w:r>
      <w:r w:rsidRPr="00FC43C2">
        <w:t>ние, отпа</w:t>
      </w:r>
      <w:r w:rsidR="00BD5262">
        <w:t>́</w:t>
      </w:r>
      <w:r w:rsidRPr="00FC43C2">
        <w:t>дшим от ве</w:t>
      </w:r>
      <w:r w:rsidR="00BD5262">
        <w:t>́</w:t>
      </w:r>
      <w:r w:rsidR="00887D6F">
        <w:t xml:space="preserve">ры </w:t>
      </w:r>
      <w:r w:rsidR="00887D6F" w:rsidRPr="00AE5BE2">
        <w:t>п</w:t>
      </w:r>
      <w:r w:rsidRPr="00FC43C2">
        <w:t>равосла</w:t>
      </w:r>
      <w:r w:rsidR="00BD5262">
        <w:t>́</w:t>
      </w:r>
      <w:r w:rsidRPr="00FC43C2">
        <w:t>вныя све</w:t>
      </w:r>
      <w:r w:rsidR="00BD5262">
        <w:t>́</w:t>
      </w:r>
      <w:r w:rsidRPr="00FC43C2">
        <w:t>том Христо</w:t>
      </w:r>
      <w:r w:rsidR="00BD5262">
        <w:t>́</w:t>
      </w:r>
      <w:r w:rsidRPr="00FC43C2">
        <w:t>вым просвеще</w:t>
      </w:r>
      <w:r w:rsidR="00BD5262">
        <w:t>́</w:t>
      </w:r>
      <w:r w:rsidRPr="00FC43C2">
        <w:t>ние, служи</w:t>
      </w:r>
      <w:r w:rsidR="00BD5262">
        <w:t>́</w:t>
      </w:r>
      <w:r w:rsidRPr="00FC43C2">
        <w:t xml:space="preserve">телем </w:t>
      </w:r>
      <w:r w:rsidR="00C3763E">
        <w:t>Це́ркве</w:t>
      </w:r>
      <w:r w:rsidRPr="00FC43C2">
        <w:t xml:space="preserve"> о спасе</w:t>
      </w:r>
      <w:r w:rsidR="00BD5262">
        <w:t>́</w:t>
      </w:r>
      <w:r w:rsidRPr="00FC43C2">
        <w:t>нии пасо</w:t>
      </w:r>
      <w:r w:rsidR="00BD5262">
        <w:t>́</w:t>
      </w:r>
      <w:r w:rsidRPr="00FC43C2">
        <w:t>мых ре</w:t>
      </w:r>
      <w:r w:rsidR="00BD5262">
        <w:t>́</w:t>
      </w:r>
      <w:r w:rsidRPr="00FC43C2">
        <w:t>вность и попече</w:t>
      </w:r>
      <w:r w:rsidR="00BD5262">
        <w:t>́</w:t>
      </w:r>
      <w:r w:rsidRPr="00FC43C2">
        <w:t>ние, ча</w:t>
      </w:r>
      <w:r w:rsidR="00BD5262">
        <w:t>́</w:t>
      </w:r>
      <w:r w:rsidRPr="00FC43C2">
        <w:t>дом в за</w:t>
      </w:r>
      <w:r w:rsidR="00BD5262">
        <w:t>́</w:t>
      </w:r>
      <w:r w:rsidRPr="00FC43C2">
        <w:t xml:space="preserve">поведех </w:t>
      </w:r>
      <w:r w:rsidR="00C3763E">
        <w:t>Бо́жии</w:t>
      </w:r>
      <w:r w:rsidRPr="00FC43C2">
        <w:t>х науче</w:t>
      </w:r>
      <w:r w:rsidR="00BD5262">
        <w:t>́</w:t>
      </w:r>
      <w:r w:rsidRPr="00FC43C2">
        <w:t>ние и всем чту</w:t>
      </w:r>
      <w:r w:rsidR="00BD5262">
        <w:t>́</w:t>
      </w:r>
      <w:r w:rsidRPr="00FC43C2">
        <w:t>щим вас в де</w:t>
      </w:r>
      <w:r w:rsidR="00BD5262">
        <w:t>́</w:t>
      </w:r>
      <w:r w:rsidRPr="00FC43C2">
        <w:t>лех ве</w:t>
      </w:r>
      <w:r w:rsidR="00BD5262">
        <w:t>́</w:t>
      </w:r>
      <w:r w:rsidRPr="00FC43C2">
        <w:t>ры и любве</w:t>
      </w:r>
      <w:r w:rsidR="00BD5262">
        <w:t>́</w:t>
      </w:r>
      <w:r w:rsidRPr="00FC43C2">
        <w:t xml:space="preserve"> благо</w:t>
      </w:r>
      <w:r w:rsidR="00BD5262">
        <w:t>́</w:t>
      </w:r>
      <w:r w:rsidRPr="00FC43C2">
        <w:t>е поспеше</w:t>
      </w:r>
      <w:r w:rsidR="00BD5262">
        <w:t>́</w:t>
      </w:r>
      <w:r w:rsidRPr="00FC43C2">
        <w:t xml:space="preserve">ние, да, </w:t>
      </w:r>
      <w:r w:rsidR="00C3763E">
        <w:t>ва́шими</w:t>
      </w:r>
      <w:r w:rsidRPr="00FC43C2">
        <w:t xml:space="preserve"> </w:t>
      </w:r>
      <w:r w:rsidR="00C3763E">
        <w:t>моли́твами</w:t>
      </w:r>
      <w:r w:rsidRPr="00FC43C2">
        <w:t xml:space="preserve"> укрепля</w:t>
      </w:r>
      <w:r w:rsidR="00BD5262">
        <w:t>́</w:t>
      </w:r>
      <w:r w:rsidRPr="00FC43C2">
        <w:t>еми, просла</w:t>
      </w:r>
      <w:r w:rsidR="00BD5262">
        <w:t>́</w:t>
      </w:r>
      <w:r w:rsidRPr="00FC43C2">
        <w:t>вим Отца</w:t>
      </w:r>
      <w:r w:rsidR="00BD5262">
        <w:t>́</w:t>
      </w:r>
      <w:r w:rsidR="00366644">
        <w:t>,</w:t>
      </w:r>
      <w:r w:rsidRPr="00FC43C2">
        <w:t xml:space="preserve"> и Сы</w:t>
      </w:r>
      <w:r w:rsidR="00BD5262">
        <w:t>́</w:t>
      </w:r>
      <w:r w:rsidRPr="00FC43C2">
        <w:t>на</w:t>
      </w:r>
      <w:r w:rsidR="00366644">
        <w:t>,</w:t>
      </w:r>
      <w:r w:rsidRPr="00FC43C2">
        <w:t xml:space="preserve"> и Свята</w:t>
      </w:r>
      <w:r w:rsidR="00BD5262">
        <w:t>́</w:t>
      </w:r>
      <w:r w:rsidRPr="00FC43C2">
        <w:t>го Ду</w:t>
      </w:r>
      <w:r w:rsidR="00BD5262">
        <w:t>́</w:t>
      </w:r>
      <w:r w:rsidRPr="00FC43C2">
        <w:t xml:space="preserve">ха, </w:t>
      </w:r>
      <w:r w:rsidR="00C3763E">
        <w:t>ны́не</w:t>
      </w:r>
      <w:r w:rsidRPr="00FC43C2">
        <w:t xml:space="preserve"> и при</w:t>
      </w:r>
      <w:r w:rsidR="00BD5262">
        <w:t>́</w:t>
      </w:r>
      <w:r w:rsidRPr="00FC43C2">
        <w:t>сно</w:t>
      </w:r>
      <w:r w:rsidR="000675B7" w:rsidRPr="00AE5BE2">
        <w:t>,</w:t>
      </w:r>
      <w:r w:rsidRPr="00FC43C2">
        <w:t xml:space="preserve"> и во ве</w:t>
      </w:r>
      <w:r w:rsidR="00BD5262">
        <w:t>́</w:t>
      </w:r>
      <w:r w:rsidRPr="00FC43C2">
        <w:t>ки веко</w:t>
      </w:r>
      <w:r w:rsidR="00BD5262">
        <w:t>́</w:t>
      </w:r>
      <w:r w:rsidRPr="00FC43C2">
        <w:t xml:space="preserve">в. </w:t>
      </w:r>
      <w:r w:rsidRPr="00366644">
        <w:rPr>
          <w:rStyle w:val="nbtservred"/>
        </w:rPr>
        <w:t>А</w:t>
      </w:r>
      <w:r w:rsidRPr="00FC43C2">
        <w:t>ми</w:t>
      </w:r>
      <w:r w:rsidR="00BD5262">
        <w:t>́</w:t>
      </w:r>
      <w:r w:rsidRPr="00FC43C2">
        <w:t>нь.</w:t>
      </w:r>
      <w:bookmarkStart w:id="0" w:name="_GoBack"/>
      <w:bookmarkEnd w:id="0"/>
    </w:p>
    <w:p w:rsidR="006E195B" w:rsidRPr="00EE23A1" w:rsidRDefault="006E195B" w:rsidP="00EE23A1">
      <w:pPr>
        <w:pStyle w:val="nbtservbasic"/>
      </w:pPr>
    </w:p>
    <w:p w:rsidR="007D6BE7" w:rsidRPr="008033D4" w:rsidRDefault="00972502" w:rsidP="006F4AD6">
      <w:pPr>
        <w:pStyle w:val="nbtservbasic"/>
        <w:ind w:left="4876"/>
        <w:jc w:val="right"/>
        <w:rPr>
          <w:i/>
          <w:sz w:val="20"/>
          <w:szCs w:val="20"/>
        </w:rPr>
      </w:pPr>
      <w:r w:rsidRPr="008033D4">
        <w:rPr>
          <w:i/>
          <w:sz w:val="20"/>
          <w:szCs w:val="20"/>
        </w:rPr>
        <w:t>Утвержден</w:t>
      </w:r>
      <w:r w:rsidR="004538AF" w:rsidRPr="008033D4">
        <w:rPr>
          <w:i/>
          <w:sz w:val="20"/>
          <w:szCs w:val="20"/>
        </w:rPr>
        <w:t>а</w:t>
      </w:r>
      <w:r w:rsidRPr="008033D4">
        <w:rPr>
          <w:i/>
          <w:sz w:val="20"/>
          <w:szCs w:val="20"/>
        </w:rPr>
        <w:t xml:space="preserve"> Священным Синодом</w:t>
      </w:r>
    </w:p>
    <w:p w:rsidR="007D6BE7" w:rsidRPr="008033D4" w:rsidRDefault="00972502" w:rsidP="006F4AD6">
      <w:pPr>
        <w:pStyle w:val="nbtservbasic"/>
        <w:ind w:left="4876"/>
        <w:jc w:val="right"/>
        <w:rPr>
          <w:i/>
          <w:sz w:val="20"/>
          <w:szCs w:val="20"/>
        </w:rPr>
      </w:pPr>
      <w:r w:rsidRPr="008033D4">
        <w:rPr>
          <w:i/>
          <w:sz w:val="20"/>
          <w:szCs w:val="20"/>
        </w:rPr>
        <w:t>Русской Православной Церкви</w:t>
      </w:r>
    </w:p>
    <w:p w:rsidR="00972502" w:rsidRPr="008033D4" w:rsidRDefault="0092158D" w:rsidP="006F4AD6">
      <w:pPr>
        <w:pStyle w:val="nbtservbasic"/>
        <w:ind w:left="4876"/>
        <w:jc w:val="right"/>
        <w:rPr>
          <w:i/>
          <w:sz w:val="20"/>
          <w:szCs w:val="20"/>
        </w:rPr>
      </w:pPr>
      <w:r w:rsidRPr="009C3745">
        <w:rPr>
          <w:i/>
          <w:sz w:val="20"/>
          <w:szCs w:val="20"/>
        </w:rPr>
        <w:t>2</w:t>
      </w:r>
      <w:r w:rsidR="006E195B" w:rsidRPr="009C3745">
        <w:rPr>
          <w:i/>
          <w:sz w:val="20"/>
          <w:szCs w:val="20"/>
        </w:rPr>
        <w:t>8</w:t>
      </w:r>
      <w:r w:rsidR="00972502" w:rsidRPr="009C3745">
        <w:rPr>
          <w:i/>
          <w:sz w:val="20"/>
          <w:szCs w:val="20"/>
        </w:rPr>
        <w:t>.</w:t>
      </w:r>
      <w:r w:rsidR="00DF60ED" w:rsidRPr="009C3745">
        <w:rPr>
          <w:i/>
          <w:sz w:val="20"/>
          <w:szCs w:val="20"/>
        </w:rPr>
        <w:t>12</w:t>
      </w:r>
      <w:r w:rsidR="00972502" w:rsidRPr="009C3745">
        <w:rPr>
          <w:i/>
          <w:sz w:val="20"/>
          <w:szCs w:val="20"/>
        </w:rPr>
        <w:t>.201</w:t>
      </w:r>
      <w:r w:rsidR="006E195B" w:rsidRPr="009C3745">
        <w:rPr>
          <w:i/>
          <w:sz w:val="20"/>
          <w:szCs w:val="20"/>
        </w:rPr>
        <w:t>7</w:t>
      </w:r>
      <w:r w:rsidR="0070754D" w:rsidRPr="009C3745">
        <w:rPr>
          <w:i/>
          <w:sz w:val="20"/>
          <w:szCs w:val="20"/>
        </w:rPr>
        <w:t xml:space="preserve"> (журнал № </w:t>
      </w:r>
      <w:r w:rsidR="006E195B" w:rsidRPr="009C3745">
        <w:rPr>
          <w:i/>
          <w:sz w:val="20"/>
          <w:szCs w:val="20"/>
        </w:rPr>
        <w:t>131</w:t>
      </w:r>
      <w:r w:rsidR="00972502" w:rsidRPr="009C3745">
        <w:rPr>
          <w:i/>
          <w:sz w:val="20"/>
          <w:szCs w:val="20"/>
        </w:rPr>
        <w:t>).</w:t>
      </w:r>
    </w:p>
    <w:sectPr w:rsidR="00972502" w:rsidRPr="008033D4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62B" w:rsidRDefault="0007262B" w:rsidP="00972502">
      <w:pPr>
        <w:spacing w:after="0" w:line="240" w:lineRule="auto"/>
      </w:pPr>
      <w:r>
        <w:separator/>
      </w:r>
    </w:p>
  </w:endnote>
  <w:endnote w:type="continuationSeparator" w:id="0">
    <w:p w:rsidR="0007262B" w:rsidRDefault="0007262B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62B" w:rsidRDefault="0007262B" w:rsidP="00972502">
      <w:pPr>
        <w:spacing w:after="0" w:line="240" w:lineRule="auto"/>
      </w:pPr>
      <w:r>
        <w:separator/>
      </w:r>
    </w:p>
  </w:footnote>
  <w:footnote w:type="continuationSeparator" w:id="0">
    <w:p w:rsidR="0007262B" w:rsidRDefault="0007262B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FE7226" w:rsidRDefault="00FE7226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E5BE2">
          <w:rPr>
            <w:noProof/>
          </w:rPr>
          <w:t>11</w:t>
        </w:r>
        <w:r>
          <w:fldChar w:fldCharType="end"/>
        </w:r>
      </w:p>
    </w:sdtContent>
  </w:sdt>
  <w:p w:rsidR="00FE7226" w:rsidRPr="00972502" w:rsidRDefault="00FE7226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226" w:rsidRDefault="00FE7226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11442"/>
    <w:rsid w:val="00011C06"/>
    <w:rsid w:val="00017A18"/>
    <w:rsid w:val="00031EE5"/>
    <w:rsid w:val="00034378"/>
    <w:rsid w:val="000423ED"/>
    <w:rsid w:val="00052F93"/>
    <w:rsid w:val="00055879"/>
    <w:rsid w:val="000615DF"/>
    <w:rsid w:val="000675B7"/>
    <w:rsid w:val="0007262B"/>
    <w:rsid w:val="00090ED9"/>
    <w:rsid w:val="00095277"/>
    <w:rsid w:val="000A23D9"/>
    <w:rsid w:val="000A4408"/>
    <w:rsid w:val="000D0438"/>
    <w:rsid w:val="000E46EC"/>
    <w:rsid w:val="00105E1D"/>
    <w:rsid w:val="00105E50"/>
    <w:rsid w:val="001074A1"/>
    <w:rsid w:val="00123EA1"/>
    <w:rsid w:val="00124AA5"/>
    <w:rsid w:val="0014071E"/>
    <w:rsid w:val="00147179"/>
    <w:rsid w:val="0015117E"/>
    <w:rsid w:val="00165673"/>
    <w:rsid w:val="00171723"/>
    <w:rsid w:val="00183E67"/>
    <w:rsid w:val="001973C6"/>
    <w:rsid w:val="001A1838"/>
    <w:rsid w:val="001A3D6B"/>
    <w:rsid w:val="001A51AB"/>
    <w:rsid w:val="001B32FA"/>
    <w:rsid w:val="001B39B6"/>
    <w:rsid w:val="001B51DE"/>
    <w:rsid w:val="001C2965"/>
    <w:rsid w:val="001C560C"/>
    <w:rsid w:val="001E4F26"/>
    <w:rsid w:val="001F1548"/>
    <w:rsid w:val="00203A0C"/>
    <w:rsid w:val="002044E4"/>
    <w:rsid w:val="00213ED7"/>
    <w:rsid w:val="00215823"/>
    <w:rsid w:val="0022080C"/>
    <w:rsid w:val="00223437"/>
    <w:rsid w:val="00236DCE"/>
    <w:rsid w:val="00237655"/>
    <w:rsid w:val="00237B8C"/>
    <w:rsid w:val="00240D24"/>
    <w:rsid w:val="0024124F"/>
    <w:rsid w:val="00241E90"/>
    <w:rsid w:val="0026774B"/>
    <w:rsid w:val="00273BF8"/>
    <w:rsid w:val="0027770D"/>
    <w:rsid w:val="00282A6A"/>
    <w:rsid w:val="00284807"/>
    <w:rsid w:val="002900DB"/>
    <w:rsid w:val="00290CF6"/>
    <w:rsid w:val="00291A27"/>
    <w:rsid w:val="002A2459"/>
    <w:rsid w:val="002A4867"/>
    <w:rsid w:val="002A4871"/>
    <w:rsid w:val="002A4A6B"/>
    <w:rsid w:val="002B3AD6"/>
    <w:rsid w:val="002B7E4F"/>
    <w:rsid w:val="002C2F04"/>
    <w:rsid w:val="002C3CD0"/>
    <w:rsid w:val="002E627E"/>
    <w:rsid w:val="00301815"/>
    <w:rsid w:val="00302944"/>
    <w:rsid w:val="003269CC"/>
    <w:rsid w:val="00343956"/>
    <w:rsid w:val="00357269"/>
    <w:rsid w:val="00364658"/>
    <w:rsid w:val="00366644"/>
    <w:rsid w:val="003728D7"/>
    <w:rsid w:val="00372E8C"/>
    <w:rsid w:val="00375457"/>
    <w:rsid w:val="00377223"/>
    <w:rsid w:val="0038569F"/>
    <w:rsid w:val="00396404"/>
    <w:rsid w:val="003A1272"/>
    <w:rsid w:val="003A2810"/>
    <w:rsid w:val="003B1698"/>
    <w:rsid w:val="003C41B3"/>
    <w:rsid w:val="003C47DD"/>
    <w:rsid w:val="003C5544"/>
    <w:rsid w:val="003C5CA2"/>
    <w:rsid w:val="003D2971"/>
    <w:rsid w:val="003E2AA1"/>
    <w:rsid w:val="003E54E8"/>
    <w:rsid w:val="003E6BCA"/>
    <w:rsid w:val="003F4BA2"/>
    <w:rsid w:val="003F63B1"/>
    <w:rsid w:val="00401BB0"/>
    <w:rsid w:val="00403B58"/>
    <w:rsid w:val="00405806"/>
    <w:rsid w:val="004121D2"/>
    <w:rsid w:val="00430901"/>
    <w:rsid w:val="0043247C"/>
    <w:rsid w:val="004419DD"/>
    <w:rsid w:val="004538AF"/>
    <w:rsid w:val="004555E3"/>
    <w:rsid w:val="00460AEE"/>
    <w:rsid w:val="00470625"/>
    <w:rsid w:val="00475AA9"/>
    <w:rsid w:val="004760A0"/>
    <w:rsid w:val="0049172D"/>
    <w:rsid w:val="004956F1"/>
    <w:rsid w:val="004A3725"/>
    <w:rsid w:val="004A3824"/>
    <w:rsid w:val="004B1B80"/>
    <w:rsid w:val="004B3B52"/>
    <w:rsid w:val="004C1174"/>
    <w:rsid w:val="004C33A1"/>
    <w:rsid w:val="004C39A0"/>
    <w:rsid w:val="004D0977"/>
    <w:rsid w:val="004D0A5A"/>
    <w:rsid w:val="004D3BB5"/>
    <w:rsid w:val="004E295C"/>
    <w:rsid w:val="004E4E4E"/>
    <w:rsid w:val="005006E8"/>
    <w:rsid w:val="005145F9"/>
    <w:rsid w:val="00515562"/>
    <w:rsid w:val="00517B36"/>
    <w:rsid w:val="00521403"/>
    <w:rsid w:val="00524133"/>
    <w:rsid w:val="005270FF"/>
    <w:rsid w:val="00527104"/>
    <w:rsid w:val="0053300C"/>
    <w:rsid w:val="00546E53"/>
    <w:rsid w:val="005471FC"/>
    <w:rsid w:val="005512BE"/>
    <w:rsid w:val="00561424"/>
    <w:rsid w:val="00567F47"/>
    <w:rsid w:val="00576450"/>
    <w:rsid w:val="005837AC"/>
    <w:rsid w:val="005B1881"/>
    <w:rsid w:val="005B360F"/>
    <w:rsid w:val="005C18B2"/>
    <w:rsid w:val="005E4341"/>
    <w:rsid w:val="005F5158"/>
    <w:rsid w:val="005F5CFE"/>
    <w:rsid w:val="005F6328"/>
    <w:rsid w:val="005F658D"/>
    <w:rsid w:val="00607950"/>
    <w:rsid w:val="00607EF7"/>
    <w:rsid w:val="00617868"/>
    <w:rsid w:val="00623712"/>
    <w:rsid w:val="00637B3F"/>
    <w:rsid w:val="00640A1E"/>
    <w:rsid w:val="00650145"/>
    <w:rsid w:val="00655975"/>
    <w:rsid w:val="00661376"/>
    <w:rsid w:val="00670F21"/>
    <w:rsid w:val="00674FD9"/>
    <w:rsid w:val="006A1B86"/>
    <w:rsid w:val="006A32EB"/>
    <w:rsid w:val="006B2B54"/>
    <w:rsid w:val="006B409E"/>
    <w:rsid w:val="006C05A6"/>
    <w:rsid w:val="006D5F56"/>
    <w:rsid w:val="006D623F"/>
    <w:rsid w:val="006E195B"/>
    <w:rsid w:val="006F48AC"/>
    <w:rsid w:val="006F4AD6"/>
    <w:rsid w:val="007009E2"/>
    <w:rsid w:val="00701865"/>
    <w:rsid w:val="00702FAB"/>
    <w:rsid w:val="007052FD"/>
    <w:rsid w:val="00706A22"/>
    <w:rsid w:val="0070754D"/>
    <w:rsid w:val="00707562"/>
    <w:rsid w:val="00707849"/>
    <w:rsid w:val="00722D72"/>
    <w:rsid w:val="0072761C"/>
    <w:rsid w:val="00733367"/>
    <w:rsid w:val="007416E1"/>
    <w:rsid w:val="007568A5"/>
    <w:rsid w:val="00774F7F"/>
    <w:rsid w:val="00782864"/>
    <w:rsid w:val="007B4848"/>
    <w:rsid w:val="007C2B4B"/>
    <w:rsid w:val="007C4ED6"/>
    <w:rsid w:val="007C5D75"/>
    <w:rsid w:val="007C6CDD"/>
    <w:rsid w:val="007D0822"/>
    <w:rsid w:val="007D0D9E"/>
    <w:rsid w:val="007D3640"/>
    <w:rsid w:val="007D6BE7"/>
    <w:rsid w:val="007E49E7"/>
    <w:rsid w:val="008033D4"/>
    <w:rsid w:val="00806962"/>
    <w:rsid w:val="00813F68"/>
    <w:rsid w:val="00821556"/>
    <w:rsid w:val="0082269A"/>
    <w:rsid w:val="0083385D"/>
    <w:rsid w:val="00833BDB"/>
    <w:rsid w:val="00833FA8"/>
    <w:rsid w:val="00834E03"/>
    <w:rsid w:val="00836625"/>
    <w:rsid w:val="00844CD4"/>
    <w:rsid w:val="00846075"/>
    <w:rsid w:val="0084743A"/>
    <w:rsid w:val="00853A50"/>
    <w:rsid w:val="00854A50"/>
    <w:rsid w:val="00857185"/>
    <w:rsid w:val="0086111A"/>
    <w:rsid w:val="008629AB"/>
    <w:rsid w:val="00870C5D"/>
    <w:rsid w:val="00874B25"/>
    <w:rsid w:val="00887D6F"/>
    <w:rsid w:val="00890421"/>
    <w:rsid w:val="00892659"/>
    <w:rsid w:val="00894B0C"/>
    <w:rsid w:val="0089526C"/>
    <w:rsid w:val="00897588"/>
    <w:rsid w:val="008C4D7E"/>
    <w:rsid w:val="008C5F50"/>
    <w:rsid w:val="008C624F"/>
    <w:rsid w:val="008D61F9"/>
    <w:rsid w:val="008F6B2F"/>
    <w:rsid w:val="008F701E"/>
    <w:rsid w:val="00907F41"/>
    <w:rsid w:val="00910FD2"/>
    <w:rsid w:val="00912F4D"/>
    <w:rsid w:val="00917F13"/>
    <w:rsid w:val="0092158D"/>
    <w:rsid w:val="009304B1"/>
    <w:rsid w:val="009425A9"/>
    <w:rsid w:val="00945624"/>
    <w:rsid w:val="00946F4A"/>
    <w:rsid w:val="00950D8E"/>
    <w:rsid w:val="009547C5"/>
    <w:rsid w:val="00962FDB"/>
    <w:rsid w:val="0096528D"/>
    <w:rsid w:val="0096578D"/>
    <w:rsid w:val="00971D93"/>
    <w:rsid w:val="00972502"/>
    <w:rsid w:val="009936D7"/>
    <w:rsid w:val="009A0AE3"/>
    <w:rsid w:val="009A414F"/>
    <w:rsid w:val="009B674C"/>
    <w:rsid w:val="009C0070"/>
    <w:rsid w:val="009C3745"/>
    <w:rsid w:val="009C7E35"/>
    <w:rsid w:val="009D5C7F"/>
    <w:rsid w:val="009D7702"/>
    <w:rsid w:val="009D7B35"/>
    <w:rsid w:val="00A027F0"/>
    <w:rsid w:val="00A11F5B"/>
    <w:rsid w:val="00A14BF7"/>
    <w:rsid w:val="00A2479A"/>
    <w:rsid w:val="00A255AE"/>
    <w:rsid w:val="00A268E9"/>
    <w:rsid w:val="00A316F1"/>
    <w:rsid w:val="00A511A6"/>
    <w:rsid w:val="00A51F99"/>
    <w:rsid w:val="00A533BE"/>
    <w:rsid w:val="00A6267D"/>
    <w:rsid w:val="00A6754A"/>
    <w:rsid w:val="00A70A89"/>
    <w:rsid w:val="00A713BA"/>
    <w:rsid w:val="00A75C88"/>
    <w:rsid w:val="00A81F9C"/>
    <w:rsid w:val="00A83AF9"/>
    <w:rsid w:val="00A84D70"/>
    <w:rsid w:val="00A85E08"/>
    <w:rsid w:val="00AA1563"/>
    <w:rsid w:val="00AA6B1B"/>
    <w:rsid w:val="00AC10FC"/>
    <w:rsid w:val="00AC6591"/>
    <w:rsid w:val="00AD51E0"/>
    <w:rsid w:val="00AE5BE2"/>
    <w:rsid w:val="00B067C1"/>
    <w:rsid w:val="00B2044E"/>
    <w:rsid w:val="00B212CE"/>
    <w:rsid w:val="00B27F77"/>
    <w:rsid w:val="00B440BF"/>
    <w:rsid w:val="00B44891"/>
    <w:rsid w:val="00B50922"/>
    <w:rsid w:val="00B5100C"/>
    <w:rsid w:val="00B63193"/>
    <w:rsid w:val="00B675B9"/>
    <w:rsid w:val="00B754E7"/>
    <w:rsid w:val="00B755D2"/>
    <w:rsid w:val="00B870C2"/>
    <w:rsid w:val="00B95934"/>
    <w:rsid w:val="00BB22BB"/>
    <w:rsid w:val="00BB564D"/>
    <w:rsid w:val="00BC0FB9"/>
    <w:rsid w:val="00BC4F29"/>
    <w:rsid w:val="00BD1D67"/>
    <w:rsid w:val="00BD5262"/>
    <w:rsid w:val="00BE1833"/>
    <w:rsid w:val="00BE1C7F"/>
    <w:rsid w:val="00BE2550"/>
    <w:rsid w:val="00BE6C81"/>
    <w:rsid w:val="00BF5F85"/>
    <w:rsid w:val="00C04ADA"/>
    <w:rsid w:val="00C070A3"/>
    <w:rsid w:val="00C21297"/>
    <w:rsid w:val="00C32AF6"/>
    <w:rsid w:val="00C34145"/>
    <w:rsid w:val="00C360D9"/>
    <w:rsid w:val="00C3763E"/>
    <w:rsid w:val="00C42EE9"/>
    <w:rsid w:val="00C4317E"/>
    <w:rsid w:val="00C51EF6"/>
    <w:rsid w:val="00C52883"/>
    <w:rsid w:val="00C65905"/>
    <w:rsid w:val="00C71A40"/>
    <w:rsid w:val="00C92072"/>
    <w:rsid w:val="00CA3FD1"/>
    <w:rsid w:val="00CA4207"/>
    <w:rsid w:val="00CC3723"/>
    <w:rsid w:val="00CD0268"/>
    <w:rsid w:val="00CD60A9"/>
    <w:rsid w:val="00CD6DBA"/>
    <w:rsid w:val="00CF1EED"/>
    <w:rsid w:val="00CF2A9E"/>
    <w:rsid w:val="00CF6ABA"/>
    <w:rsid w:val="00CF6BE6"/>
    <w:rsid w:val="00D051EB"/>
    <w:rsid w:val="00D15816"/>
    <w:rsid w:val="00D23251"/>
    <w:rsid w:val="00D4379F"/>
    <w:rsid w:val="00D47ABC"/>
    <w:rsid w:val="00D6586C"/>
    <w:rsid w:val="00D708A9"/>
    <w:rsid w:val="00D71F94"/>
    <w:rsid w:val="00D7716F"/>
    <w:rsid w:val="00D90DB9"/>
    <w:rsid w:val="00DB67FF"/>
    <w:rsid w:val="00DC2245"/>
    <w:rsid w:val="00DC5B9D"/>
    <w:rsid w:val="00DC6A9A"/>
    <w:rsid w:val="00DE1764"/>
    <w:rsid w:val="00DF60ED"/>
    <w:rsid w:val="00E00AEA"/>
    <w:rsid w:val="00E05253"/>
    <w:rsid w:val="00E06BEB"/>
    <w:rsid w:val="00E0780A"/>
    <w:rsid w:val="00E154E9"/>
    <w:rsid w:val="00E17BC9"/>
    <w:rsid w:val="00E24070"/>
    <w:rsid w:val="00E30D28"/>
    <w:rsid w:val="00E34C11"/>
    <w:rsid w:val="00E37B25"/>
    <w:rsid w:val="00E61935"/>
    <w:rsid w:val="00E7566B"/>
    <w:rsid w:val="00E82468"/>
    <w:rsid w:val="00E83783"/>
    <w:rsid w:val="00E84C4E"/>
    <w:rsid w:val="00EA133B"/>
    <w:rsid w:val="00EB6553"/>
    <w:rsid w:val="00EC0CC1"/>
    <w:rsid w:val="00EC46DF"/>
    <w:rsid w:val="00EC50AA"/>
    <w:rsid w:val="00ED174E"/>
    <w:rsid w:val="00ED2149"/>
    <w:rsid w:val="00EE23A1"/>
    <w:rsid w:val="00EF02EE"/>
    <w:rsid w:val="00EF5637"/>
    <w:rsid w:val="00EF6275"/>
    <w:rsid w:val="00F001DC"/>
    <w:rsid w:val="00F0109C"/>
    <w:rsid w:val="00F0151E"/>
    <w:rsid w:val="00F045D3"/>
    <w:rsid w:val="00F06EE4"/>
    <w:rsid w:val="00F11304"/>
    <w:rsid w:val="00F16A22"/>
    <w:rsid w:val="00F27017"/>
    <w:rsid w:val="00F34410"/>
    <w:rsid w:val="00F37B06"/>
    <w:rsid w:val="00F459BB"/>
    <w:rsid w:val="00F603FD"/>
    <w:rsid w:val="00F93727"/>
    <w:rsid w:val="00F944AF"/>
    <w:rsid w:val="00FA0BEE"/>
    <w:rsid w:val="00FC2024"/>
    <w:rsid w:val="00FC2534"/>
    <w:rsid w:val="00FC43C2"/>
    <w:rsid w:val="00FD01BB"/>
    <w:rsid w:val="00FD72FA"/>
    <w:rsid w:val="00FE683F"/>
    <w:rsid w:val="00FE7226"/>
    <w:rsid w:val="00FF282F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F1B62-B869-4EB6-BB30-4660219D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1763</TotalTime>
  <Pages>11</Pages>
  <Words>3187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207</cp:revision>
  <dcterms:created xsi:type="dcterms:W3CDTF">2016-12-15T10:31:00Z</dcterms:created>
  <dcterms:modified xsi:type="dcterms:W3CDTF">2018-06-20T13:47:00Z</dcterms:modified>
</cp:coreProperties>
</file>