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5B" w:rsidRPr="00EE23A1" w:rsidRDefault="006E195B" w:rsidP="00EE23A1">
      <w:pPr>
        <w:pStyle w:val="nbtservheadred"/>
      </w:pPr>
      <w:proofErr w:type="gramStart"/>
      <w:r w:rsidRPr="00EE23A1">
        <w:t>М</w:t>
      </w:r>
      <w:r w:rsidR="0089526C">
        <w:t>е́</w:t>
      </w:r>
      <w:r w:rsidR="007568A5">
        <w:t>сяца</w:t>
      </w:r>
      <w:proofErr w:type="gramEnd"/>
      <w:r w:rsidR="007568A5">
        <w:t xml:space="preserve"> января́</w:t>
      </w:r>
      <w:r w:rsidRPr="00EE23A1">
        <w:t xml:space="preserve"> в 25-й день</w:t>
      </w:r>
    </w:p>
    <w:p w:rsidR="006E195B" w:rsidRPr="00EE23A1" w:rsidRDefault="006E195B" w:rsidP="007C6CDD">
      <w:pPr>
        <w:pStyle w:val="nbtservheadred"/>
      </w:pPr>
      <w:r w:rsidRPr="00EE23A1">
        <w:t>Священному</w:t>
      </w:r>
      <w:r w:rsidR="0089526C">
        <w:t>́</w:t>
      </w:r>
      <w:r w:rsidRPr="00EE23A1">
        <w:t>ченика Петра</w:t>
      </w:r>
      <w:r w:rsidR="0089526C">
        <w:t>́</w:t>
      </w:r>
      <w:r w:rsidRPr="00EE23A1">
        <w:t xml:space="preserve">, </w:t>
      </w:r>
      <w:proofErr w:type="gramStart"/>
      <w:r w:rsidRPr="00EE23A1">
        <w:t>архиепи</w:t>
      </w:r>
      <w:r w:rsidR="0089526C">
        <w:t>́</w:t>
      </w:r>
      <w:r w:rsidRPr="00EE23A1">
        <w:t>скопа</w:t>
      </w:r>
      <w:proofErr w:type="gramEnd"/>
      <w:r w:rsidRPr="00EE23A1">
        <w:t xml:space="preserve"> Воро</w:t>
      </w:r>
      <w:r w:rsidR="0089526C">
        <w:t>́</w:t>
      </w:r>
      <w:r w:rsidRPr="00EE23A1">
        <w:t xml:space="preserve">нежскаго </w:t>
      </w:r>
    </w:p>
    <w:p w:rsidR="006E195B" w:rsidRPr="00240D24" w:rsidRDefault="00EE23A1" w:rsidP="00EE23A1">
      <w:pPr>
        <w:pStyle w:val="nbtservheadred"/>
      </w:pPr>
      <w:r w:rsidRPr="00240D24">
        <w:t>НА ВЕЛИ</w:t>
      </w:r>
      <w:r w:rsidR="0089526C" w:rsidRPr="00240D24">
        <w:t>́</w:t>
      </w:r>
      <w:r w:rsidRPr="00240D24">
        <w:t xml:space="preserve">ЦЕЙ </w:t>
      </w:r>
      <w:proofErr w:type="gramStart"/>
      <w:r w:rsidRPr="00240D24">
        <w:t>ВЕЧЕ</w:t>
      </w:r>
      <w:r w:rsidR="0089526C" w:rsidRPr="00240D24">
        <w:t>́</w:t>
      </w:r>
      <w:r w:rsidRPr="00240D24">
        <w:t>РНИ</w:t>
      </w:r>
      <w:proofErr w:type="gramEnd"/>
    </w:p>
    <w:p w:rsidR="006E195B" w:rsidRPr="00EE23A1" w:rsidRDefault="006E195B" w:rsidP="00240D24">
      <w:pPr>
        <w:pStyle w:val="nbtservheadblack"/>
      </w:pPr>
      <w:proofErr w:type="gramStart"/>
      <w:r w:rsidRPr="00240D24">
        <w:rPr>
          <w:rStyle w:val="nbtservred"/>
        </w:rPr>
        <w:t>Б</w:t>
      </w:r>
      <w:r w:rsidRPr="00240D24">
        <w:t>лаже</w:t>
      </w:r>
      <w:r w:rsidR="0089526C" w:rsidRPr="00240D24">
        <w:t>́</w:t>
      </w:r>
      <w:r w:rsidRPr="00240D24">
        <w:t>н</w:t>
      </w:r>
      <w:proofErr w:type="gramEnd"/>
      <w:r w:rsidRPr="00240D24">
        <w:t xml:space="preserve"> муж: </w:t>
      </w:r>
      <w:r w:rsidRPr="00240D24">
        <w:rPr>
          <w:rStyle w:val="nbtservred"/>
        </w:rPr>
        <w:t>1-й антифо</w:t>
      </w:r>
      <w:r w:rsidR="0089526C" w:rsidRPr="00240D24">
        <w:rPr>
          <w:rStyle w:val="nbtservred"/>
        </w:rPr>
        <w:t>́</w:t>
      </w:r>
      <w:r w:rsidRPr="00240D24">
        <w:rPr>
          <w:rStyle w:val="nbtservred"/>
        </w:rPr>
        <w:t>н.</w:t>
      </w:r>
      <w:r w:rsidRPr="00240D24">
        <w:t xml:space="preserve"> </w:t>
      </w:r>
      <w:r w:rsidRPr="00240D24">
        <w:rPr>
          <w:rStyle w:val="nbtservred"/>
        </w:rPr>
        <w:t>На Г</w:t>
      </w:r>
      <w:r w:rsidRPr="00240D24">
        <w:t>о</w:t>
      </w:r>
      <w:r w:rsidR="0089526C" w:rsidRPr="00240D24">
        <w:t>́</w:t>
      </w:r>
      <w:r w:rsidRPr="00240D24">
        <w:t>споди, воззва</w:t>
      </w:r>
      <w:r w:rsidR="0089526C" w:rsidRPr="00240D24">
        <w:t>́</w:t>
      </w:r>
      <w:r w:rsidRPr="00240D24">
        <w:t xml:space="preserve">х: </w:t>
      </w:r>
      <w:r w:rsidRPr="00240D24">
        <w:rPr>
          <w:rStyle w:val="nbtservred"/>
        </w:rPr>
        <w:t>стихи</w:t>
      </w:r>
      <w:r w:rsidR="0089526C" w:rsidRPr="00240D24">
        <w:rPr>
          <w:rStyle w:val="nbtservred"/>
        </w:rPr>
        <w:t>́</w:t>
      </w:r>
      <w:r w:rsidRPr="00240D24">
        <w:rPr>
          <w:rStyle w:val="nbtservred"/>
        </w:rPr>
        <w:t>ры на 8,</w:t>
      </w:r>
      <w:r w:rsidRPr="00A2479A">
        <w:rPr>
          <w:rStyle w:val="nbtservred"/>
        </w:rPr>
        <w:t xml:space="preserve"> глас 4</w:t>
      </w:r>
      <w:r w:rsidRPr="00892659">
        <w:rPr>
          <w:rStyle w:val="nbtservred"/>
        </w:rPr>
        <w:t>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П</w:t>
      </w:r>
      <w:r w:rsidRPr="00EE23A1">
        <w:t>рииди</w:t>
      </w:r>
      <w:r w:rsidR="0089526C">
        <w:t>́</w:t>
      </w:r>
      <w:r w:rsidRPr="00EE23A1">
        <w:t>те, хвалу</w:t>
      </w:r>
      <w:r w:rsidR="0089526C">
        <w:t>́</w:t>
      </w:r>
      <w:r w:rsidRPr="00EE23A1">
        <w:t xml:space="preserve"> </w:t>
      </w:r>
      <w:proofErr w:type="gramStart"/>
      <w:r w:rsidRPr="00EE23A1">
        <w:t>воздади</w:t>
      </w:r>
      <w:r w:rsidR="0089526C">
        <w:t>́</w:t>
      </w:r>
      <w:r w:rsidRPr="00EE23A1">
        <w:t>м</w:t>
      </w:r>
      <w:proofErr w:type="gramEnd"/>
      <w:r w:rsidRPr="00EE23A1">
        <w:t xml:space="preserve"> Го</w:t>
      </w:r>
      <w:r w:rsidR="0089526C">
        <w:t>́</w:t>
      </w:r>
      <w:r w:rsidRPr="00EE23A1">
        <w:t>сподеви Бо</w:t>
      </w:r>
      <w:r w:rsidR="0089526C">
        <w:t>́</w:t>
      </w:r>
      <w:r w:rsidRPr="00EE23A1">
        <w:t>гу на</w:t>
      </w:r>
      <w:r w:rsidR="0089526C">
        <w:t>́</w:t>
      </w:r>
      <w:r w:rsidRPr="00EE23A1">
        <w:t>шему,/ па</w:t>
      </w:r>
      <w:r w:rsidR="0089526C">
        <w:t>́</w:t>
      </w:r>
      <w:r w:rsidRPr="00EE23A1">
        <w:t>мять святи</w:t>
      </w:r>
      <w:r w:rsidR="0089526C">
        <w:t>́</w:t>
      </w:r>
      <w:r w:rsidRPr="00EE23A1">
        <w:t>теля Его</w:t>
      </w:r>
      <w:r w:rsidR="0089526C">
        <w:t>́</w:t>
      </w:r>
      <w:r w:rsidRPr="00EE23A1">
        <w:t xml:space="preserve"> прославля</w:t>
      </w:r>
      <w:r w:rsidR="0089526C">
        <w:t>́</w:t>
      </w:r>
      <w:r w:rsidRPr="00EE23A1">
        <w:t>юще,/ служи</w:t>
      </w:r>
      <w:r w:rsidR="0089526C">
        <w:t>́</w:t>
      </w:r>
      <w:r w:rsidRPr="00EE23A1">
        <w:t>теля ве</w:t>
      </w:r>
      <w:r w:rsidR="0089526C">
        <w:t>́</w:t>
      </w:r>
      <w:r w:rsidRPr="00EE23A1">
        <w:t>рна, па</w:t>
      </w:r>
      <w:r w:rsidR="0089526C">
        <w:t>́</w:t>
      </w:r>
      <w:r w:rsidRPr="00EE23A1">
        <w:t>стыря непоро</w:t>
      </w:r>
      <w:r w:rsidR="0089526C">
        <w:t>́</w:t>
      </w:r>
      <w:r w:rsidRPr="00EE23A1">
        <w:t>чна,/ испове</w:t>
      </w:r>
      <w:r w:rsidR="0089526C">
        <w:t>́</w:t>
      </w:r>
      <w:r w:rsidRPr="00EE23A1">
        <w:t>дника и му</w:t>
      </w:r>
      <w:r w:rsidR="0089526C">
        <w:t>́</w:t>
      </w:r>
      <w:r w:rsidRPr="00EE23A1">
        <w:t>ченика Христо</w:t>
      </w:r>
      <w:r w:rsidR="0089526C">
        <w:t>́</w:t>
      </w:r>
      <w:r w:rsidRPr="00EE23A1">
        <w:t>ва тве</w:t>
      </w:r>
      <w:r w:rsidR="0089526C">
        <w:t>́</w:t>
      </w:r>
      <w:r w:rsidRPr="00EE23A1">
        <w:t>рда:/ той бо, сло</w:t>
      </w:r>
      <w:r w:rsidR="0089526C">
        <w:t>́</w:t>
      </w:r>
      <w:r w:rsidRPr="00EE23A1">
        <w:t>во Госпо</w:t>
      </w:r>
      <w:r w:rsidR="0089526C">
        <w:t>́</w:t>
      </w:r>
      <w:r w:rsidRPr="00EE23A1">
        <w:t>дне соблю</w:t>
      </w:r>
      <w:r w:rsidR="0089526C">
        <w:t>́</w:t>
      </w:r>
      <w:r w:rsidRPr="00EE23A1">
        <w:t>д,/ вся до конца</w:t>
      </w:r>
      <w:r w:rsidR="0089526C">
        <w:t>́</w:t>
      </w:r>
      <w:r w:rsidRPr="00EE23A1">
        <w:t xml:space="preserve"> претерпе</w:t>
      </w:r>
      <w:r w:rsidR="0089526C">
        <w:t>́</w:t>
      </w:r>
      <w:r w:rsidRPr="00EE23A1">
        <w:t>/ и Це</w:t>
      </w:r>
      <w:r w:rsidR="0089526C">
        <w:t>́</w:t>
      </w:r>
      <w:r w:rsidRPr="00EE23A1">
        <w:t>ркви Ру</w:t>
      </w:r>
      <w:r w:rsidR="0089526C">
        <w:t>́</w:t>
      </w:r>
      <w:r w:rsidRPr="00EE23A1">
        <w:t>сстей похвала</w:t>
      </w:r>
      <w:r w:rsidR="0089526C">
        <w:t>́</w:t>
      </w:r>
      <w:r w:rsidRPr="00EE23A1">
        <w:t xml:space="preserve"> и сла</w:t>
      </w:r>
      <w:r w:rsidR="0089526C">
        <w:t>́</w:t>
      </w:r>
      <w:r w:rsidRPr="00EE23A1">
        <w:t>ва яви</w:t>
      </w:r>
      <w:r w:rsidR="0089526C">
        <w:t>́</w:t>
      </w:r>
      <w:r w:rsidRPr="00EE23A1">
        <w:t>ся./ Его</w:t>
      </w:r>
      <w:r w:rsidR="0089526C">
        <w:t>́</w:t>
      </w:r>
      <w:r w:rsidRPr="00EE23A1">
        <w:t>же мо</w:t>
      </w:r>
      <w:r w:rsidR="0089526C">
        <w:t>́</w:t>
      </w:r>
      <w:r w:rsidRPr="00EE23A1">
        <w:t>щи святы</w:t>
      </w:r>
      <w:r w:rsidR="0089526C">
        <w:t>́</w:t>
      </w:r>
      <w:r w:rsidRPr="00EE23A1">
        <w:t>я лобыза</w:t>
      </w:r>
      <w:r w:rsidR="0089526C">
        <w:t>́</w:t>
      </w:r>
      <w:r w:rsidRPr="00EE23A1">
        <w:t xml:space="preserve">юще,/ </w:t>
      </w:r>
      <w:proofErr w:type="gramStart"/>
      <w:r w:rsidRPr="00EE23A1">
        <w:t>моли</w:t>
      </w:r>
      <w:r w:rsidR="0089526C">
        <w:t>́</w:t>
      </w:r>
      <w:r w:rsidRPr="00EE23A1">
        <w:t>тву</w:t>
      </w:r>
      <w:proofErr w:type="gramEnd"/>
      <w:r w:rsidRPr="00EE23A1">
        <w:t xml:space="preserve"> к нему</w:t>
      </w:r>
      <w:r w:rsidR="0089526C">
        <w:t>́</w:t>
      </w:r>
      <w:r w:rsidRPr="00EE23A1">
        <w:t xml:space="preserve"> простира</w:t>
      </w:r>
      <w:r w:rsidR="0089526C">
        <w:t>́</w:t>
      </w:r>
      <w:r w:rsidRPr="00EE23A1">
        <w:t>ем:/ огради</w:t>
      </w:r>
      <w:r w:rsidR="0089526C">
        <w:t>́</w:t>
      </w:r>
      <w:r w:rsidRPr="00EE23A1">
        <w:t xml:space="preserve"> нас, священному</w:t>
      </w:r>
      <w:r w:rsidR="0089526C">
        <w:t>́</w:t>
      </w:r>
      <w:r w:rsidRPr="00EE23A1">
        <w:t>чениче Пе</w:t>
      </w:r>
      <w:r w:rsidR="007931C4">
        <w:t>́</w:t>
      </w:r>
      <w:r w:rsidRPr="00EE23A1">
        <w:t>тре, заступле</w:t>
      </w:r>
      <w:r w:rsidR="0089526C">
        <w:t>́</w:t>
      </w:r>
      <w:r w:rsidRPr="00EE23A1">
        <w:t>нием твои</w:t>
      </w:r>
      <w:r w:rsidR="0089526C">
        <w:t>́</w:t>
      </w:r>
      <w:r w:rsidRPr="00EE23A1">
        <w:t>м/</w:t>
      </w:r>
      <w:r w:rsidR="007931C4">
        <w:t>/</w:t>
      </w:r>
      <w:r w:rsidRPr="00EE23A1">
        <w:t xml:space="preserve"> и испроси</w:t>
      </w:r>
      <w:r w:rsidR="0089526C">
        <w:t>́</w:t>
      </w:r>
      <w:r w:rsidRPr="00EE23A1">
        <w:t xml:space="preserve"> нам у Го</w:t>
      </w:r>
      <w:r w:rsidR="0089526C">
        <w:t>́</w:t>
      </w:r>
      <w:r w:rsidRPr="00EE23A1">
        <w:t>спода ве</w:t>
      </w:r>
      <w:r w:rsidR="0089526C">
        <w:t>́</w:t>
      </w:r>
      <w:r w:rsidRPr="00EE23A1">
        <w:t>лию ми</w:t>
      </w:r>
      <w:r w:rsidR="0089526C">
        <w:t>́</w:t>
      </w:r>
      <w:r w:rsidRPr="00EE23A1">
        <w:t>лость.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О</w:t>
      </w:r>
      <w:r w:rsidRPr="00EE23A1">
        <w:t>т младе</w:t>
      </w:r>
      <w:r w:rsidR="0089526C">
        <w:t>́</w:t>
      </w:r>
      <w:r w:rsidRPr="00EE23A1">
        <w:t>нства позна</w:t>
      </w:r>
      <w:r w:rsidR="0089526C">
        <w:t>́</w:t>
      </w:r>
      <w:proofErr w:type="gramStart"/>
      <w:r w:rsidRPr="00EE23A1">
        <w:t>в</w:t>
      </w:r>
      <w:proofErr w:type="gramEnd"/>
      <w:r w:rsidRPr="00EE23A1">
        <w:t xml:space="preserve"> Христа</w:t>
      </w:r>
      <w:r w:rsidR="0089526C">
        <w:t>́</w:t>
      </w:r>
      <w:r w:rsidRPr="00EE23A1">
        <w:t>, богоблаже</w:t>
      </w:r>
      <w:r w:rsidR="0089526C">
        <w:t>́</w:t>
      </w:r>
      <w:r w:rsidRPr="00EE23A1">
        <w:t>нне,/ во</w:t>
      </w:r>
      <w:r w:rsidR="0089526C">
        <w:t>́</w:t>
      </w:r>
      <w:r w:rsidRPr="00EE23A1">
        <w:t>лю свою</w:t>
      </w:r>
      <w:r w:rsidR="0089526C">
        <w:t>́</w:t>
      </w:r>
      <w:r w:rsidRPr="00EE23A1">
        <w:t xml:space="preserve"> Тому</w:t>
      </w:r>
      <w:r w:rsidR="0089526C">
        <w:t>́</w:t>
      </w:r>
      <w:r w:rsidRPr="00EE23A1">
        <w:t xml:space="preserve"> предаде</w:t>
      </w:r>
      <w:r w:rsidR="0089526C">
        <w:t>́</w:t>
      </w:r>
      <w:r w:rsidRPr="00EE23A1">
        <w:t>,/ на ка</w:t>
      </w:r>
      <w:r w:rsidR="0089526C">
        <w:t>́</w:t>
      </w:r>
      <w:r w:rsidRPr="00EE23A1">
        <w:t>мени за</w:t>
      </w:r>
      <w:r w:rsidR="0089526C">
        <w:t>́</w:t>
      </w:r>
      <w:r w:rsidRPr="00EE23A1">
        <w:t>поведей Его</w:t>
      </w:r>
      <w:r w:rsidR="0089526C">
        <w:t>́</w:t>
      </w:r>
      <w:r w:rsidRPr="00EE23A1">
        <w:t xml:space="preserve"> вся созида</w:t>
      </w:r>
      <w:r w:rsidR="0089526C">
        <w:t>́</w:t>
      </w:r>
      <w:r w:rsidRPr="00EE23A1">
        <w:t>я:/ те</w:t>
      </w:r>
      <w:r w:rsidR="0089526C">
        <w:t>́</w:t>
      </w:r>
      <w:r w:rsidRPr="00EE23A1">
        <w:t>мже ка</w:t>
      </w:r>
      <w:r w:rsidR="0089526C">
        <w:t>́</w:t>
      </w:r>
      <w:r w:rsidRPr="00EE23A1">
        <w:t>мень ве</w:t>
      </w:r>
      <w:r w:rsidR="0089526C">
        <w:t>́</w:t>
      </w:r>
      <w:r w:rsidRPr="00EE23A1">
        <w:t>ры Христо</w:t>
      </w:r>
      <w:r w:rsidR="0089526C">
        <w:t>́</w:t>
      </w:r>
      <w:r w:rsidRPr="00EE23A1">
        <w:t>вы во дни гоне</w:t>
      </w:r>
      <w:r w:rsidR="0089526C">
        <w:t>́</w:t>
      </w:r>
      <w:r w:rsidRPr="00EE23A1">
        <w:t>ний яви</w:t>
      </w:r>
      <w:r w:rsidR="0089526C">
        <w:t>́</w:t>
      </w:r>
      <w:r w:rsidRPr="00EE23A1">
        <w:t>лся еси</w:t>
      </w:r>
      <w:r w:rsidR="0089526C">
        <w:t>́</w:t>
      </w:r>
      <w:r w:rsidRPr="00EE23A1">
        <w:t>,/ первоверхо</w:t>
      </w:r>
      <w:r w:rsidR="0089526C">
        <w:t>́</w:t>
      </w:r>
      <w:r w:rsidRPr="00EE23A1">
        <w:t>вному апо</w:t>
      </w:r>
      <w:r w:rsidR="0089526C">
        <w:t>́</w:t>
      </w:r>
      <w:r w:rsidRPr="00EE23A1">
        <w:t>столу Госпо</w:t>
      </w:r>
      <w:r w:rsidR="0089526C">
        <w:t>́</w:t>
      </w:r>
      <w:r w:rsidRPr="00EE23A1">
        <w:t>дню подобообра</w:t>
      </w:r>
      <w:r w:rsidR="0089526C">
        <w:t>́</w:t>
      </w:r>
      <w:r w:rsidRPr="00EE23A1">
        <w:t>зен быв./ Моли</w:t>
      </w:r>
      <w:r w:rsidR="0089526C">
        <w:t>́</w:t>
      </w:r>
      <w:r w:rsidRPr="00EE23A1">
        <w:t xml:space="preserve">ся, </w:t>
      </w:r>
      <w:proofErr w:type="gramStart"/>
      <w:r w:rsidRPr="00EE23A1">
        <w:t>архиере</w:t>
      </w:r>
      <w:r w:rsidR="0089526C">
        <w:t>́</w:t>
      </w:r>
      <w:r w:rsidRPr="00EE23A1">
        <w:t>ю</w:t>
      </w:r>
      <w:proofErr w:type="gramEnd"/>
      <w:r w:rsidRPr="00EE23A1">
        <w:t xml:space="preserve"> Бо</w:t>
      </w:r>
      <w:r w:rsidR="0089526C">
        <w:t>́</w:t>
      </w:r>
      <w:r w:rsidRPr="00EE23A1">
        <w:t>жий, не оскуде</w:t>
      </w:r>
      <w:r w:rsidR="0089526C">
        <w:t>́</w:t>
      </w:r>
      <w:r w:rsidRPr="00EE23A1">
        <w:t>ти ве</w:t>
      </w:r>
      <w:r w:rsidR="0089526C">
        <w:t>́</w:t>
      </w:r>
      <w:r w:rsidRPr="00EE23A1">
        <w:t>ре на</w:t>
      </w:r>
      <w:r w:rsidR="0089526C">
        <w:t>́</w:t>
      </w:r>
      <w:r w:rsidRPr="00EE23A1">
        <w:t>шей/</w:t>
      </w:r>
      <w:r w:rsidR="001922EF">
        <w:t>/</w:t>
      </w:r>
      <w:r w:rsidRPr="00EE23A1">
        <w:t xml:space="preserve"> и Правосла</w:t>
      </w:r>
      <w:r w:rsidR="0089526C">
        <w:t>́</w:t>
      </w:r>
      <w:r w:rsidRPr="00EE23A1">
        <w:t>вию сохрани</w:t>
      </w:r>
      <w:r w:rsidR="0089526C">
        <w:t>́</w:t>
      </w:r>
      <w:r w:rsidRPr="00EE23A1">
        <w:t>тися в земли</w:t>
      </w:r>
      <w:r w:rsidR="0089526C">
        <w:t>́</w:t>
      </w:r>
      <w:r w:rsidRPr="00EE23A1">
        <w:t xml:space="preserve"> на</w:t>
      </w:r>
      <w:r w:rsidR="0089526C">
        <w:t>́</w:t>
      </w:r>
      <w:r w:rsidRPr="00EE23A1">
        <w:t>шей.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З</w:t>
      </w:r>
      <w:r w:rsidRPr="00EE23A1">
        <w:t>ащи</w:t>
      </w:r>
      <w:r w:rsidR="00E30D28">
        <w:t>́</w:t>
      </w:r>
      <w:r w:rsidRPr="00EE23A1">
        <w:t>тителю Це</w:t>
      </w:r>
      <w:r w:rsidR="00E30D28">
        <w:t>́</w:t>
      </w:r>
      <w:r w:rsidRPr="00EE23A1">
        <w:t>ркве Правосла</w:t>
      </w:r>
      <w:r w:rsidR="00E30D28">
        <w:t>́</w:t>
      </w:r>
      <w:r w:rsidRPr="00EE23A1">
        <w:t xml:space="preserve">вныя,/ </w:t>
      </w:r>
      <w:proofErr w:type="gramStart"/>
      <w:r w:rsidRPr="00EE23A1">
        <w:t>наро</w:t>
      </w:r>
      <w:r w:rsidR="00E30D28">
        <w:t>́</w:t>
      </w:r>
      <w:r w:rsidRPr="00EE23A1">
        <w:t>да</w:t>
      </w:r>
      <w:proofErr w:type="gramEnd"/>
      <w:r w:rsidRPr="00EE23A1">
        <w:t xml:space="preserve"> ру</w:t>
      </w:r>
      <w:r w:rsidR="00E30D28">
        <w:t>́</w:t>
      </w:r>
      <w:r w:rsidRPr="00EE23A1">
        <w:t>сскаго, скорбьми</w:t>
      </w:r>
      <w:r w:rsidR="00E30D28">
        <w:t>́</w:t>
      </w:r>
      <w:r w:rsidRPr="00EE23A1">
        <w:t xml:space="preserve"> обурева</w:t>
      </w:r>
      <w:r w:rsidR="00E30D28">
        <w:t>́</w:t>
      </w:r>
      <w:r w:rsidRPr="00EE23A1">
        <w:t xml:space="preserve">емаго, </w:t>
      </w:r>
      <w:proofErr w:type="gramStart"/>
      <w:r w:rsidRPr="00EE23A1">
        <w:t>уте</w:t>
      </w:r>
      <w:r w:rsidR="00E30D28">
        <w:t>́</w:t>
      </w:r>
      <w:r w:rsidRPr="00EE23A1">
        <w:t>шителю</w:t>
      </w:r>
      <w:proofErr w:type="gramEnd"/>
      <w:r w:rsidRPr="00EE23A1">
        <w:t>,/ в час лю</w:t>
      </w:r>
      <w:r w:rsidR="00E30D28">
        <w:t>́</w:t>
      </w:r>
      <w:r w:rsidRPr="00EE23A1">
        <w:t>тых испыта</w:t>
      </w:r>
      <w:r w:rsidR="00E30D28">
        <w:t>́</w:t>
      </w:r>
      <w:r w:rsidRPr="00EE23A1">
        <w:t>ний тве</w:t>
      </w:r>
      <w:r w:rsidR="00E30D28">
        <w:t>́</w:t>
      </w:r>
      <w:r w:rsidRPr="00EE23A1">
        <w:t>рдо Христа</w:t>
      </w:r>
      <w:r w:rsidR="00E30D28">
        <w:t>́</w:t>
      </w:r>
      <w:r w:rsidRPr="00EE23A1">
        <w:t xml:space="preserve"> испове</w:t>
      </w:r>
      <w:r w:rsidR="00E30D28">
        <w:t>́</w:t>
      </w:r>
      <w:r w:rsidRPr="00EE23A1">
        <w:t>дал еси</w:t>
      </w:r>
      <w:r w:rsidR="00E30D28">
        <w:t>́</w:t>
      </w:r>
      <w:r w:rsidRPr="00EE23A1">
        <w:t>,/ священному</w:t>
      </w:r>
      <w:r w:rsidR="00E30D28">
        <w:t>́</w:t>
      </w:r>
      <w:r w:rsidRPr="00EE23A1">
        <w:t>чениче сла</w:t>
      </w:r>
      <w:r w:rsidR="00E30D28">
        <w:t>́</w:t>
      </w:r>
      <w:r w:rsidRPr="00EE23A1">
        <w:t>вне Пе</w:t>
      </w:r>
      <w:r w:rsidR="00E30D28">
        <w:t>́</w:t>
      </w:r>
      <w:r w:rsidRPr="00EE23A1">
        <w:t>тре,/ заступи</w:t>
      </w:r>
      <w:r w:rsidR="00E30D28">
        <w:t>́</w:t>
      </w:r>
      <w:r w:rsidRPr="00EE23A1">
        <w:t xml:space="preserve"> и ны</w:t>
      </w:r>
      <w:r w:rsidR="00E30D28">
        <w:t>́</w:t>
      </w:r>
      <w:r w:rsidRPr="00EE23A1">
        <w:t>не сро</w:t>
      </w:r>
      <w:r w:rsidR="00E30D28">
        <w:t>́</w:t>
      </w:r>
      <w:r w:rsidRPr="00EE23A1">
        <w:t>дники твоя</w:t>
      </w:r>
      <w:r w:rsidR="00E30D28">
        <w:t>́</w:t>
      </w:r>
      <w:r w:rsidRPr="00EE23A1">
        <w:t>/ те</w:t>
      </w:r>
      <w:r w:rsidR="00E30D28">
        <w:t>́</w:t>
      </w:r>
      <w:r w:rsidRPr="00EE23A1">
        <w:t>плою твое</w:t>
      </w:r>
      <w:r w:rsidR="00E30D28">
        <w:t>́</w:t>
      </w:r>
      <w:r w:rsidRPr="00EE23A1">
        <w:t>ю к Бо</w:t>
      </w:r>
      <w:r w:rsidR="00E30D28">
        <w:t>́</w:t>
      </w:r>
      <w:r w:rsidRPr="00EE23A1">
        <w:t>гу моли</w:t>
      </w:r>
      <w:r w:rsidR="00E30D28">
        <w:t>́</w:t>
      </w:r>
      <w:r w:rsidRPr="00EE23A1">
        <w:t>твою,/ уте</w:t>
      </w:r>
      <w:r w:rsidR="00E30D28">
        <w:t>́</w:t>
      </w:r>
      <w:r w:rsidRPr="00EE23A1">
        <w:t>ши стра</w:t>
      </w:r>
      <w:r w:rsidR="00E30D28">
        <w:t>́</w:t>
      </w:r>
      <w:r w:rsidRPr="00EE23A1">
        <w:t>ждущия ду</w:t>
      </w:r>
      <w:r w:rsidR="00E30D28">
        <w:t>́</w:t>
      </w:r>
      <w:r w:rsidRPr="00EE23A1">
        <w:t>ши на</w:t>
      </w:r>
      <w:r w:rsidR="00E30D28">
        <w:t>́</w:t>
      </w:r>
      <w:r w:rsidRPr="00EE23A1">
        <w:t>ша/</w:t>
      </w:r>
      <w:r w:rsidR="001922EF">
        <w:t>/</w:t>
      </w:r>
      <w:r w:rsidRPr="00EE23A1">
        <w:t xml:space="preserve"> и от ра</w:t>
      </w:r>
      <w:r w:rsidR="00E30D28">
        <w:t>́</w:t>
      </w:r>
      <w:r w:rsidRPr="00EE23A1">
        <w:t>спрей и раско</w:t>
      </w:r>
      <w:r w:rsidR="00E30D28">
        <w:t>́</w:t>
      </w:r>
      <w:r w:rsidRPr="00EE23A1">
        <w:t>лов Це</w:t>
      </w:r>
      <w:r w:rsidR="00E30D28">
        <w:t>́</w:t>
      </w:r>
      <w:r w:rsidRPr="00EE23A1">
        <w:t>рковь Ру</w:t>
      </w:r>
      <w:r w:rsidR="00E30D28">
        <w:t>́</w:t>
      </w:r>
      <w:r w:rsidRPr="00EE23A1">
        <w:t>сскую благонаде</w:t>
      </w:r>
      <w:r w:rsidR="00E30D28">
        <w:t>́</w:t>
      </w:r>
      <w:r w:rsidRPr="00EE23A1">
        <w:t>жно огради</w:t>
      </w:r>
      <w:r w:rsidR="00E30D28">
        <w:t>́</w:t>
      </w:r>
      <w:r w:rsidRPr="00EE23A1">
        <w:t>.</w:t>
      </w:r>
    </w:p>
    <w:p w:rsidR="006E195B" w:rsidRPr="00EE23A1" w:rsidRDefault="006E195B" w:rsidP="00A84D70">
      <w:pPr>
        <w:pStyle w:val="nbtservheadred"/>
      </w:pPr>
      <w:proofErr w:type="gramStart"/>
      <w:r w:rsidRPr="00C65905">
        <w:t>И</w:t>
      </w:r>
      <w:r w:rsidR="00C65905" w:rsidRPr="00C65905">
        <w:t>́</w:t>
      </w:r>
      <w:r w:rsidRPr="00EE23A1">
        <w:t>ны</w:t>
      </w:r>
      <w:proofErr w:type="gramEnd"/>
      <w:r w:rsidRPr="00EE23A1">
        <w:t xml:space="preserve"> стихи</w:t>
      </w:r>
      <w:r w:rsidR="00E30D28">
        <w:t>́</w:t>
      </w:r>
      <w:r w:rsidRPr="00EE23A1">
        <w:t>ры, глас 5: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Б</w:t>
      </w:r>
      <w:r w:rsidRPr="00EE23A1">
        <w:t>оже</w:t>
      </w:r>
      <w:r w:rsidR="00E30D28">
        <w:t>́</w:t>
      </w:r>
      <w:r w:rsidRPr="00EE23A1">
        <w:t>ственней слу</w:t>
      </w:r>
      <w:r w:rsidR="00E30D28">
        <w:t>́</w:t>
      </w:r>
      <w:r w:rsidRPr="00EE23A1">
        <w:t>жбе зело</w:t>
      </w:r>
      <w:r w:rsidR="00E30D28">
        <w:t>́</w:t>
      </w:r>
      <w:r w:rsidRPr="00EE23A1">
        <w:t xml:space="preserve"> прилежа</w:t>
      </w:r>
      <w:r w:rsidR="00E30D28">
        <w:t>́</w:t>
      </w:r>
      <w:r w:rsidRPr="00EE23A1">
        <w:t>, священноде</w:t>
      </w:r>
      <w:r w:rsidR="00E30D28">
        <w:t>́</w:t>
      </w:r>
      <w:r w:rsidRPr="00EE23A1">
        <w:t>йствителю,/ со благогове</w:t>
      </w:r>
      <w:r w:rsidR="00E30D28">
        <w:t>́</w:t>
      </w:r>
      <w:r w:rsidRPr="00EE23A1">
        <w:t>нием ве</w:t>
      </w:r>
      <w:r w:rsidR="00E30D28">
        <w:t>́</w:t>
      </w:r>
      <w:r w:rsidRPr="00EE23A1">
        <w:t>лиим Престо</w:t>
      </w:r>
      <w:r w:rsidR="00E30D28">
        <w:t>́</w:t>
      </w:r>
      <w:r w:rsidRPr="00EE23A1">
        <w:t>лу Госпо</w:t>
      </w:r>
      <w:r w:rsidR="00E30D28">
        <w:t>́</w:t>
      </w:r>
      <w:r w:rsidRPr="00EE23A1">
        <w:t>дню предстоя</w:t>
      </w:r>
      <w:r w:rsidR="00E30D28">
        <w:t>́</w:t>
      </w:r>
      <w:r w:rsidRPr="00EE23A1">
        <w:t>л еси</w:t>
      </w:r>
      <w:r w:rsidR="00E30D28">
        <w:t>́</w:t>
      </w:r>
      <w:r w:rsidRPr="00EE23A1">
        <w:t xml:space="preserve">,/ </w:t>
      </w:r>
      <w:proofErr w:type="gramStart"/>
      <w:r w:rsidRPr="00EE23A1">
        <w:t>о</w:t>
      </w:r>
      <w:proofErr w:type="gramEnd"/>
      <w:r w:rsidRPr="00EE23A1">
        <w:t xml:space="preserve"> всем ми</w:t>
      </w:r>
      <w:r w:rsidR="00E30D28">
        <w:t>́</w:t>
      </w:r>
      <w:r w:rsidRPr="00EE23A1">
        <w:t>ре же</w:t>
      </w:r>
      <w:r w:rsidR="00E30D28">
        <w:t>́</w:t>
      </w:r>
      <w:r w:rsidRPr="00EE23A1">
        <w:t>ртву благоприя</w:t>
      </w:r>
      <w:r w:rsidR="00E30D28">
        <w:t>́</w:t>
      </w:r>
      <w:r w:rsidRPr="00EE23A1">
        <w:t>тну Бо</w:t>
      </w:r>
      <w:r w:rsidR="00E30D28">
        <w:t>́</w:t>
      </w:r>
      <w:r w:rsidRPr="00EE23A1">
        <w:t>гу принося</w:t>
      </w:r>
      <w:r w:rsidR="00E30D28">
        <w:t>́</w:t>
      </w:r>
      <w:r w:rsidRPr="00EE23A1">
        <w:t>,/ и моли</w:t>
      </w:r>
      <w:r w:rsidR="00E30D28">
        <w:t>́</w:t>
      </w:r>
      <w:r w:rsidRPr="00EE23A1">
        <w:t>твою твое</w:t>
      </w:r>
      <w:r w:rsidR="00E30D28">
        <w:t>́</w:t>
      </w:r>
      <w:r w:rsidRPr="00EE23A1">
        <w:t>ю благомо</w:t>
      </w:r>
      <w:r w:rsidR="00E30D28">
        <w:t>́</w:t>
      </w:r>
      <w:r w:rsidRPr="00EE23A1">
        <w:t>щною укроти</w:t>
      </w:r>
      <w:r w:rsidR="00E30D28">
        <w:t>́</w:t>
      </w:r>
      <w:r w:rsidRPr="00EE23A1">
        <w:t>ти преще</w:t>
      </w:r>
      <w:r w:rsidR="00E30D28">
        <w:t>́</w:t>
      </w:r>
      <w:r w:rsidRPr="00EE23A1">
        <w:t>ние Бо</w:t>
      </w:r>
      <w:r w:rsidR="00E30D28">
        <w:t>́</w:t>
      </w:r>
      <w:r w:rsidRPr="00EE23A1">
        <w:t>жие умоля</w:t>
      </w:r>
      <w:r w:rsidR="00E30D28">
        <w:t>́</w:t>
      </w:r>
      <w:r w:rsidRPr="00EE23A1">
        <w:t>л еси</w:t>
      </w:r>
      <w:r w:rsidR="00E30D28">
        <w:t>́</w:t>
      </w:r>
      <w:r w:rsidRPr="00EE23A1">
        <w:t>,/</w:t>
      </w:r>
      <w:r w:rsidR="001922EF">
        <w:t>/</w:t>
      </w:r>
      <w:r w:rsidRPr="00EE23A1">
        <w:t xml:space="preserve"> на ми</w:t>
      </w:r>
      <w:r w:rsidR="00E30D28">
        <w:t>́</w:t>
      </w:r>
      <w:r w:rsidRPr="00EE23A1">
        <w:t>лость к па</w:t>
      </w:r>
      <w:r w:rsidR="00E30D28">
        <w:t>́</w:t>
      </w:r>
      <w:r w:rsidRPr="00EE23A1">
        <w:t>дшим созда</w:t>
      </w:r>
      <w:r w:rsidR="00E30D28">
        <w:t>́</w:t>
      </w:r>
      <w:r w:rsidRPr="00EE23A1">
        <w:t>нием Го</w:t>
      </w:r>
      <w:r w:rsidR="00E30D28">
        <w:t>́</w:t>
      </w:r>
      <w:r w:rsidRPr="00EE23A1">
        <w:t>спода приклоня</w:t>
      </w:r>
      <w:r w:rsidR="00E30D28">
        <w:t>́</w:t>
      </w:r>
      <w:r w:rsidRPr="00EE23A1">
        <w:t>я.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П</w:t>
      </w:r>
      <w:r w:rsidRPr="00EE23A1">
        <w:t>а</w:t>
      </w:r>
      <w:r w:rsidR="00E30D28">
        <w:t>́</w:t>
      </w:r>
      <w:r w:rsidRPr="00EE23A1">
        <w:t xml:space="preserve">стырь </w:t>
      </w:r>
      <w:proofErr w:type="gramStart"/>
      <w:r w:rsidRPr="00EE23A1">
        <w:t>до</w:t>
      </w:r>
      <w:r w:rsidR="00E30D28">
        <w:t>́</w:t>
      </w:r>
      <w:r w:rsidRPr="00EE23A1">
        <w:t>брый</w:t>
      </w:r>
      <w:proofErr w:type="gramEnd"/>
      <w:r w:rsidRPr="00EE23A1">
        <w:t xml:space="preserve"> яви</w:t>
      </w:r>
      <w:r w:rsidR="00E30D28">
        <w:t>́</w:t>
      </w:r>
      <w:r w:rsidRPr="00EE23A1">
        <w:t>лся еси</w:t>
      </w:r>
      <w:r w:rsidR="00E30D28">
        <w:t>́</w:t>
      </w:r>
      <w:r w:rsidRPr="00EE23A1">
        <w:t>, о</w:t>
      </w:r>
      <w:r w:rsidR="00E30D28">
        <w:t>́</w:t>
      </w:r>
      <w:r w:rsidRPr="00EE23A1">
        <w:t>тче Пе</w:t>
      </w:r>
      <w:r w:rsidR="00E30D28">
        <w:t>́</w:t>
      </w:r>
      <w:r w:rsidRPr="00EE23A1">
        <w:t>тре,/ на па</w:t>
      </w:r>
      <w:r w:rsidR="00E30D28">
        <w:t>́</w:t>
      </w:r>
      <w:r w:rsidRPr="00EE23A1">
        <w:t>жити доброде</w:t>
      </w:r>
      <w:r w:rsidR="00E30D28">
        <w:t>́</w:t>
      </w:r>
      <w:r w:rsidRPr="00EE23A1">
        <w:t>телей ева</w:t>
      </w:r>
      <w:r w:rsidR="00E30D28">
        <w:t>́</w:t>
      </w:r>
      <w:r w:rsidRPr="00EE23A1">
        <w:t>нгельских воспи</w:t>
      </w:r>
      <w:r w:rsidR="007931C4">
        <w:t>то</w:t>
      </w:r>
      <w:r w:rsidRPr="00EE23A1">
        <w:t>ва</w:t>
      </w:r>
      <w:r w:rsidR="007931C4">
        <w:t>́</w:t>
      </w:r>
      <w:r w:rsidRPr="00EE23A1">
        <w:t>я па</w:t>
      </w:r>
      <w:r w:rsidR="00E30D28">
        <w:t>́</w:t>
      </w:r>
      <w:r w:rsidRPr="00EE23A1">
        <w:t>ству свою</w:t>
      </w:r>
      <w:r w:rsidR="00E30D28">
        <w:t>́</w:t>
      </w:r>
      <w:r w:rsidRPr="00EE23A1">
        <w:t>/ и глаго</w:t>
      </w:r>
      <w:r w:rsidR="00E30D28">
        <w:t>́</w:t>
      </w:r>
      <w:r w:rsidRPr="00EE23A1">
        <w:t>лом Боже</w:t>
      </w:r>
      <w:r w:rsidR="00E30D28">
        <w:t>́</w:t>
      </w:r>
      <w:r w:rsidRPr="00EE23A1">
        <w:t>ственным ра</w:t>
      </w:r>
      <w:r w:rsidR="00E30D28">
        <w:t>́</w:t>
      </w:r>
      <w:r w:rsidRPr="00EE23A1">
        <w:t>достно внима</w:t>
      </w:r>
      <w:r w:rsidR="00E30D28">
        <w:t>́</w:t>
      </w:r>
      <w:r w:rsidRPr="00EE23A1">
        <w:t>я,/ о ко</w:t>
      </w:r>
      <w:r w:rsidR="00E30D28">
        <w:t>́</w:t>
      </w:r>
      <w:r w:rsidRPr="00EE23A1">
        <w:t>емждо овча</w:t>
      </w:r>
      <w:r w:rsidR="00E30D28">
        <w:t>́</w:t>
      </w:r>
      <w:r w:rsidRPr="00EE23A1">
        <w:t>ти душе</w:t>
      </w:r>
      <w:r w:rsidR="00E30D28">
        <w:t>́</w:t>
      </w:r>
      <w:r w:rsidRPr="00EE23A1">
        <w:t>ю боле</w:t>
      </w:r>
      <w:r w:rsidR="00E30D28">
        <w:t>́</w:t>
      </w:r>
      <w:r w:rsidRPr="00EE23A1">
        <w:t>зновал еси</w:t>
      </w:r>
      <w:r w:rsidR="00E30D28">
        <w:t>́</w:t>
      </w:r>
      <w:r w:rsidRPr="00EE23A1">
        <w:t>./ Испроси</w:t>
      </w:r>
      <w:r w:rsidR="00E30D28">
        <w:t>́</w:t>
      </w:r>
      <w:r w:rsidRPr="00EE23A1">
        <w:t xml:space="preserve"> у Го</w:t>
      </w:r>
      <w:r w:rsidR="00E30D28">
        <w:t>́</w:t>
      </w:r>
      <w:r w:rsidRPr="00EE23A1">
        <w:t>спода, моли</w:t>
      </w:r>
      <w:r w:rsidR="00E30D28">
        <w:t>́</w:t>
      </w:r>
      <w:r w:rsidRPr="00EE23A1">
        <w:t>твенниче боголюбе</w:t>
      </w:r>
      <w:r w:rsidR="00E30D28">
        <w:t>́</w:t>
      </w:r>
      <w:r w:rsidRPr="00EE23A1">
        <w:t>зне,/ Оте</w:t>
      </w:r>
      <w:r w:rsidR="00E30D28">
        <w:t>́</w:t>
      </w:r>
      <w:r w:rsidRPr="00EE23A1">
        <w:t>честву на</w:t>
      </w:r>
      <w:r w:rsidR="00E30D28">
        <w:t>́</w:t>
      </w:r>
      <w:r w:rsidRPr="00EE23A1">
        <w:t>шему мир и благоде</w:t>
      </w:r>
      <w:r w:rsidR="00E30D28">
        <w:t>́</w:t>
      </w:r>
      <w:r w:rsidRPr="00EE23A1">
        <w:t>нствие,/ ве</w:t>
      </w:r>
      <w:r w:rsidR="00E30D28">
        <w:t>́</w:t>
      </w:r>
      <w:r w:rsidRPr="00EE23A1">
        <w:t>рным лю</w:t>
      </w:r>
      <w:r w:rsidR="00E30D28">
        <w:t>́</w:t>
      </w:r>
      <w:r w:rsidRPr="00EE23A1">
        <w:t>дем на враги</w:t>
      </w:r>
      <w:r w:rsidR="00E30D28">
        <w:t>́</w:t>
      </w:r>
      <w:r w:rsidRPr="00EE23A1">
        <w:t xml:space="preserve"> ви</w:t>
      </w:r>
      <w:r w:rsidR="00E30D28">
        <w:t>́</w:t>
      </w:r>
      <w:r w:rsidRPr="00EE23A1">
        <w:t>димыя и неви</w:t>
      </w:r>
      <w:r w:rsidR="00E30D28">
        <w:t>́</w:t>
      </w:r>
      <w:r w:rsidRPr="00EE23A1">
        <w:t xml:space="preserve">димыя </w:t>
      </w:r>
      <w:proofErr w:type="gramStart"/>
      <w:r w:rsidRPr="00EE23A1">
        <w:t>одоле</w:t>
      </w:r>
      <w:r w:rsidR="00E30D28">
        <w:t>́</w:t>
      </w:r>
      <w:r w:rsidRPr="00EE23A1">
        <w:t>ние</w:t>
      </w:r>
      <w:proofErr w:type="gramEnd"/>
      <w:r w:rsidRPr="00EE23A1">
        <w:t>,/</w:t>
      </w:r>
      <w:r w:rsidR="001922EF">
        <w:t>/</w:t>
      </w:r>
      <w:r w:rsidRPr="00EE23A1">
        <w:t xml:space="preserve"> и душа</w:t>
      </w:r>
      <w:r w:rsidR="00E30D28">
        <w:t>́</w:t>
      </w:r>
      <w:r w:rsidRPr="00EE23A1">
        <w:t>м на</w:t>
      </w:r>
      <w:r w:rsidR="00E30D28">
        <w:t>́</w:t>
      </w:r>
      <w:r w:rsidRPr="00EE23A1">
        <w:t>шим спасе</w:t>
      </w:r>
      <w:r w:rsidR="00E30D28">
        <w:t>́</w:t>
      </w:r>
      <w:r w:rsidRPr="00EE23A1">
        <w:t>ние.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В</w:t>
      </w:r>
      <w:r w:rsidRPr="00EE23A1">
        <w:t xml:space="preserve"> ми</w:t>
      </w:r>
      <w:r w:rsidR="00E30D28">
        <w:t>́</w:t>
      </w:r>
      <w:r w:rsidRPr="00EE23A1">
        <w:t>ре ско</w:t>
      </w:r>
      <w:r w:rsidR="00E30D28">
        <w:t>́</w:t>
      </w:r>
      <w:r w:rsidRPr="00EE23A1">
        <w:t xml:space="preserve">рбни </w:t>
      </w:r>
      <w:proofErr w:type="gramStart"/>
      <w:r w:rsidRPr="00EE23A1">
        <w:t>бу</w:t>
      </w:r>
      <w:r w:rsidR="00E30D28">
        <w:t>́</w:t>
      </w:r>
      <w:r w:rsidRPr="00EE23A1">
        <w:t>дете</w:t>
      </w:r>
      <w:proofErr w:type="gramEnd"/>
      <w:r w:rsidRPr="00EE23A1">
        <w:t>, рече</w:t>
      </w:r>
      <w:r w:rsidR="00E30D28">
        <w:t>́</w:t>
      </w:r>
      <w:r w:rsidRPr="00EE23A1">
        <w:t xml:space="preserve"> Госпо</w:t>
      </w:r>
      <w:r w:rsidR="00E30D28">
        <w:t>́</w:t>
      </w:r>
      <w:r w:rsidRPr="00EE23A1">
        <w:t>дь,/ предвозвеща</w:t>
      </w:r>
      <w:r w:rsidR="00E30D28">
        <w:t>́</w:t>
      </w:r>
      <w:r w:rsidRPr="00EE23A1">
        <w:t>я ра</w:t>
      </w:r>
      <w:r w:rsidR="00E30D28">
        <w:t>́</w:t>
      </w:r>
      <w:r w:rsidRPr="00EE23A1">
        <w:t>дость Небе</w:t>
      </w:r>
      <w:r w:rsidR="00E30D28">
        <w:t>́</w:t>
      </w:r>
      <w:r w:rsidRPr="00EE23A1">
        <w:t>сную./ Сие</w:t>
      </w:r>
      <w:r w:rsidR="00E30D28">
        <w:t>́</w:t>
      </w:r>
      <w:r w:rsidRPr="00EE23A1">
        <w:t xml:space="preserve"> </w:t>
      </w:r>
      <w:proofErr w:type="gramStart"/>
      <w:r w:rsidRPr="00EE23A1">
        <w:t>вои</w:t>
      </w:r>
      <w:r w:rsidR="00E30D28">
        <w:t>́</w:t>
      </w:r>
      <w:r w:rsidR="007931C4">
        <w:t>сти</w:t>
      </w:r>
      <w:r w:rsidRPr="00EE23A1">
        <w:t>ну</w:t>
      </w:r>
      <w:proofErr w:type="gramEnd"/>
      <w:r w:rsidRPr="00EE23A1">
        <w:t xml:space="preserve"> на тебе</w:t>
      </w:r>
      <w:r w:rsidR="00E30D28">
        <w:t>́</w:t>
      </w:r>
      <w:r w:rsidRPr="00EE23A1">
        <w:t xml:space="preserve"> испо</w:t>
      </w:r>
      <w:r w:rsidR="00E30D28">
        <w:t>́</w:t>
      </w:r>
      <w:r w:rsidRPr="00EE23A1">
        <w:t>лнися, священному</w:t>
      </w:r>
      <w:r w:rsidR="00E30D28">
        <w:t>́</w:t>
      </w:r>
      <w:r w:rsidRPr="00EE23A1">
        <w:t>чениче,/ я</w:t>
      </w:r>
      <w:r w:rsidR="00E30D28">
        <w:t>́</w:t>
      </w:r>
      <w:r w:rsidRPr="00EE23A1">
        <w:t xml:space="preserve">ко </w:t>
      </w:r>
      <w:r w:rsidRPr="00EE23A1">
        <w:lastRenderedPageBreak/>
        <w:t>ско</w:t>
      </w:r>
      <w:r w:rsidR="00E30D28">
        <w:t>́</w:t>
      </w:r>
      <w:r w:rsidRPr="00EE23A1">
        <w:t>рби мно</w:t>
      </w:r>
      <w:r w:rsidR="00E30D28">
        <w:t>́</w:t>
      </w:r>
      <w:r w:rsidRPr="00EE23A1">
        <w:t>гия о Го</w:t>
      </w:r>
      <w:r w:rsidR="00E30D28">
        <w:t>́</w:t>
      </w:r>
      <w:r w:rsidRPr="00EE23A1">
        <w:t>споде,/ я</w:t>
      </w:r>
      <w:r w:rsidR="00E30D28">
        <w:t>́</w:t>
      </w:r>
      <w:r w:rsidRPr="00EE23A1">
        <w:t>же претерпе</w:t>
      </w:r>
      <w:r w:rsidR="00E30D28">
        <w:t>́</w:t>
      </w:r>
      <w:r w:rsidRPr="00EE23A1">
        <w:t>л еси</w:t>
      </w:r>
      <w:r w:rsidR="00E30D28">
        <w:t>́</w:t>
      </w:r>
      <w:r w:rsidRPr="00EE23A1">
        <w:t xml:space="preserve"> в житии</w:t>
      </w:r>
      <w:r w:rsidR="00E30D28">
        <w:t>́</w:t>
      </w:r>
      <w:r w:rsidRPr="00EE23A1">
        <w:t xml:space="preserve"> твое</w:t>
      </w:r>
      <w:r w:rsidR="00E30D28">
        <w:t>́</w:t>
      </w:r>
      <w:r w:rsidRPr="00EE23A1">
        <w:t>м,/ в ра</w:t>
      </w:r>
      <w:r w:rsidR="00E30D28">
        <w:t>́</w:t>
      </w:r>
      <w:r w:rsidRPr="00EE23A1">
        <w:t>дость ве</w:t>
      </w:r>
      <w:r w:rsidR="00E30D28">
        <w:t>́</w:t>
      </w:r>
      <w:r w:rsidRPr="00EE23A1">
        <w:t>чную души</w:t>
      </w:r>
      <w:r w:rsidR="00E30D28">
        <w:t>́</w:t>
      </w:r>
      <w:r w:rsidRPr="00EE23A1">
        <w:t xml:space="preserve"> твое</w:t>
      </w:r>
      <w:r w:rsidR="00E30D28">
        <w:t>́</w:t>
      </w:r>
      <w:r w:rsidRPr="00EE23A1">
        <w:t>й преложи</w:t>
      </w:r>
      <w:r w:rsidR="00E30D28">
        <w:t>́</w:t>
      </w:r>
      <w:r w:rsidRPr="00EE23A1">
        <w:t>шася./ Испроси</w:t>
      </w:r>
      <w:r w:rsidR="00E30D28">
        <w:t>́</w:t>
      </w:r>
      <w:r w:rsidRPr="00EE23A1">
        <w:t>, страстоте</w:t>
      </w:r>
      <w:r w:rsidR="00E30D28">
        <w:t>́</w:t>
      </w:r>
      <w:r w:rsidRPr="00EE23A1">
        <w:t>рпче, и нам/ си</w:t>
      </w:r>
      <w:r w:rsidR="00E30D28">
        <w:t>́</w:t>
      </w:r>
      <w:r w:rsidRPr="00EE23A1">
        <w:t>лу вся за Христа</w:t>
      </w:r>
      <w:r w:rsidR="00E30D28">
        <w:t>́</w:t>
      </w:r>
      <w:r w:rsidRPr="00EE23A1">
        <w:t xml:space="preserve"> претерпе</w:t>
      </w:r>
      <w:r w:rsidR="00E30D28">
        <w:t>́</w:t>
      </w:r>
      <w:r w:rsidRPr="00EE23A1">
        <w:t>ти,/</w:t>
      </w:r>
      <w:r w:rsidR="001922EF">
        <w:t>/</w:t>
      </w:r>
      <w:r w:rsidRPr="00EE23A1">
        <w:t xml:space="preserve"> и </w:t>
      </w:r>
      <w:proofErr w:type="gramStart"/>
      <w:r w:rsidRPr="00EE23A1">
        <w:t>спасе</w:t>
      </w:r>
      <w:r w:rsidR="00E30D28">
        <w:t>́</w:t>
      </w:r>
      <w:r w:rsidRPr="00EE23A1">
        <w:t>ние</w:t>
      </w:r>
      <w:proofErr w:type="gramEnd"/>
      <w:r w:rsidRPr="00EE23A1">
        <w:t xml:space="preserve"> душа</w:t>
      </w:r>
      <w:r w:rsidR="00E30D28">
        <w:t>́</w:t>
      </w:r>
      <w:r w:rsidRPr="00EE23A1">
        <w:t>м стяжа</w:t>
      </w:r>
      <w:r w:rsidR="00E30D28">
        <w:t>́</w:t>
      </w:r>
      <w:r w:rsidRPr="00EE23A1">
        <w:t>ти.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М</w:t>
      </w:r>
      <w:r w:rsidRPr="00EE23A1">
        <w:t>оли</w:t>
      </w:r>
      <w:r w:rsidR="00E30D28">
        <w:t>́</w:t>
      </w:r>
      <w:r w:rsidRPr="00EE23A1">
        <w:t>тва пла</w:t>
      </w:r>
      <w:r w:rsidR="00E30D28">
        <w:t>́</w:t>
      </w:r>
      <w:r w:rsidRPr="00EE23A1">
        <w:t>менная се</w:t>
      </w:r>
      <w:r w:rsidR="00E30D28">
        <w:t>́</w:t>
      </w:r>
      <w:r w:rsidRPr="00EE23A1">
        <w:t>рдцу твоему</w:t>
      </w:r>
      <w:r w:rsidR="00E30D28">
        <w:t>́</w:t>
      </w:r>
      <w:r w:rsidRPr="00EE23A1">
        <w:t xml:space="preserve"> усво</w:t>
      </w:r>
      <w:r w:rsidR="00E30D28">
        <w:t>́</w:t>
      </w:r>
      <w:r w:rsidRPr="00EE23A1">
        <w:t>ися, досточу</w:t>
      </w:r>
      <w:r w:rsidR="00E30D28">
        <w:t>́</w:t>
      </w:r>
      <w:r w:rsidRPr="00EE23A1">
        <w:t xml:space="preserve">дне,/ </w:t>
      </w:r>
      <w:r w:rsidRPr="00F11304">
        <w:t>си</w:t>
      </w:r>
      <w:r w:rsidR="00F11304">
        <w:t>́</w:t>
      </w:r>
      <w:r w:rsidRPr="00F11304">
        <w:t>лу и</w:t>
      </w:r>
      <w:r w:rsidRPr="00EE23A1">
        <w:t xml:space="preserve"> кре</w:t>
      </w:r>
      <w:r w:rsidR="00F11304">
        <w:t>́</w:t>
      </w:r>
      <w:r w:rsidRPr="00EE23A1">
        <w:t>пость ти содева</w:t>
      </w:r>
      <w:r w:rsidR="00F11304">
        <w:t>́</w:t>
      </w:r>
      <w:r w:rsidRPr="00EE23A1">
        <w:t>ющи,/ му</w:t>
      </w:r>
      <w:r w:rsidR="00F11304">
        <w:t>́</w:t>
      </w:r>
      <w:r w:rsidRPr="00EE23A1">
        <w:t>дрость ду</w:t>
      </w:r>
      <w:r w:rsidR="00F11304">
        <w:t>́</w:t>
      </w:r>
      <w:r w:rsidRPr="00EE23A1">
        <w:t>ху твоему</w:t>
      </w:r>
      <w:r w:rsidR="00F11304">
        <w:t>́</w:t>
      </w:r>
      <w:r w:rsidRPr="00EE23A1">
        <w:t xml:space="preserve"> и любо</w:t>
      </w:r>
      <w:r w:rsidR="00F11304">
        <w:t>́</w:t>
      </w:r>
      <w:r w:rsidRPr="00EE23A1">
        <w:t>вь Боже</w:t>
      </w:r>
      <w:r w:rsidR="00F11304">
        <w:t>́</w:t>
      </w:r>
      <w:r w:rsidRPr="00EE23A1">
        <w:t>ственную д</w:t>
      </w:r>
      <w:r w:rsidRPr="00C65905">
        <w:t>а</w:t>
      </w:r>
      <w:r w:rsidR="00F11304" w:rsidRPr="00C65905">
        <w:t>́</w:t>
      </w:r>
      <w:r w:rsidRPr="00EE23A1">
        <w:t>рующи,/ те</w:t>
      </w:r>
      <w:r w:rsidR="00F11304">
        <w:t>́</w:t>
      </w:r>
      <w:r w:rsidRPr="00EE23A1">
        <w:t>мже трудо</w:t>
      </w:r>
      <w:r w:rsidR="00F11304">
        <w:t>́</w:t>
      </w:r>
      <w:r w:rsidRPr="00EE23A1">
        <w:t>в изря</w:t>
      </w:r>
      <w:r w:rsidR="00F11304">
        <w:t>́</w:t>
      </w:r>
      <w:r w:rsidRPr="00EE23A1">
        <w:t>дных де</w:t>
      </w:r>
      <w:r w:rsidR="00F11304">
        <w:t>́</w:t>
      </w:r>
      <w:r w:rsidRPr="00EE23A1">
        <w:t>латель показа</w:t>
      </w:r>
      <w:r w:rsidR="00F11304">
        <w:t>́</w:t>
      </w:r>
      <w:r w:rsidRPr="00EE23A1">
        <w:t>лся еси</w:t>
      </w:r>
      <w:r w:rsidR="00F11304">
        <w:t>́</w:t>
      </w:r>
      <w:r w:rsidRPr="00EE23A1">
        <w:t>,/ и ны</w:t>
      </w:r>
      <w:r w:rsidR="00F11304">
        <w:t>́</w:t>
      </w:r>
      <w:r w:rsidRPr="00EE23A1">
        <w:t>не на Небесе</w:t>
      </w:r>
      <w:r w:rsidR="00F11304">
        <w:t>́</w:t>
      </w:r>
      <w:r w:rsidRPr="00EE23A1">
        <w:t>х моле</w:t>
      </w:r>
      <w:r w:rsidR="00F11304">
        <w:t>́</w:t>
      </w:r>
      <w:r w:rsidRPr="00EE23A1">
        <w:t>нием твои</w:t>
      </w:r>
      <w:r w:rsidR="00F11304">
        <w:t>́</w:t>
      </w:r>
      <w:r w:rsidRPr="00EE23A1">
        <w:t>м/</w:t>
      </w:r>
      <w:r w:rsidR="001922EF">
        <w:t>/</w:t>
      </w:r>
      <w:r w:rsidRPr="00EE23A1">
        <w:t xml:space="preserve"> вся </w:t>
      </w:r>
      <w:proofErr w:type="gramStart"/>
      <w:r w:rsidRPr="00EE23A1">
        <w:t>ко</w:t>
      </w:r>
      <w:proofErr w:type="gramEnd"/>
      <w:r w:rsidRPr="00EE23A1">
        <w:t xml:space="preserve"> спасе</w:t>
      </w:r>
      <w:r w:rsidR="00F11304">
        <w:t>́</w:t>
      </w:r>
      <w:r w:rsidRPr="00EE23A1">
        <w:t>нию благопотре</w:t>
      </w:r>
      <w:r w:rsidR="00F11304">
        <w:t>́</w:t>
      </w:r>
      <w:r w:rsidRPr="00EE23A1">
        <w:t>бная нам испроси</w:t>
      </w:r>
      <w:r w:rsidR="00F11304">
        <w:t>́</w:t>
      </w:r>
      <w:r w:rsidRPr="00EE23A1">
        <w:t>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Сла</w:t>
      </w:r>
      <w:r w:rsidR="00F11304">
        <w:t>́</w:t>
      </w:r>
      <w:r w:rsidRPr="00EE23A1">
        <w:t>ва</w:t>
      </w:r>
      <w:proofErr w:type="gramEnd"/>
      <w:r w:rsidRPr="00EE23A1">
        <w:t>, глас 2: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red"/>
        </w:rPr>
        <w:t>П</w:t>
      </w:r>
      <w:r w:rsidRPr="00EE23A1">
        <w:t>а</w:t>
      </w:r>
      <w:r w:rsidR="00F11304">
        <w:t>́</w:t>
      </w:r>
      <w:r w:rsidRPr="00EE23A1">
        <w:t>ству</w:t>
      </w:r>
      <w:proofErr w:type="gramEnd"/>
      <w:r w:rsidRPr="00EE23A1">
        <w:t xml:space="preserve"> Воро</w:t>
      </w:r>
      <w:r w:rsidR="00F11304">
        <w:t>́</w:t>
      </w:r>
      <w:r w:rsidRPr="00EE23A1">
        <w:t>нежскую/ от поруга</w:t>
      </w:r>
      <w:r w:rsidR="00F11304">
        <w:t>́</w:t>
      </w:r>
      <w:r w:rsidRPr="00EE23A1">
        <w:t>ния и разделе</w:t>
      </w:r>
      <w:r w:rsidR="00F11304">
        <w:t>́</w:t>
      </w:r>
      <w:r w:rsidRPr="00EE23A1">
        <w:t>ния ре</w:t>
      </w:r>
      <w:r w:rsidR="00F11304">
        <w:t>́</w:t>
      </w:r>
      <w:r w:rsidRPr="00EE23A1">
        <w:t>вностно храни</w:t>
      </w:r>
      <w:r w:rsidR="00F11304">
        <w:t>́</w:t>
      </w:r>
      <w:r w:rsidRPr="00EE23A1">
        <w:t>л еси</w:t>
      </w:r>
      <w:r w:rsidR="00F11304">
        <w:t>́</w:t>
      </w:r>
      <w:r w:rsidRPr="00EE23A1">
        <w:t>, святи</w:t>
      </w:r>
      <w:r w:rsidR="00F11304">
        <w:t>́</w:t>
      </w:r>
      <w:r w:rsidRPr="00EE23A1">
        <w:t>телю,/ и Оте</w:t>
      </w:r>
      <w:r w:rsidR="00F11304">
        <w:t>́</w:t>
      </w:r>
      <w:r w:rsidRPr="00EE23A1">
        <w:t>честву твоему</w:t>
      </w:r>
      <w:r w:rsidR="00F11304">
        <w:t>́</w:t>
      </w:r>
      <w:r w:rsidRPr="00EE23A1">
        <w:t xml:space="preserve"> в годи</w:t>
      </w:r>
      <w:r w:rsidR="00F11304">
        <w:t>́</w:t>
      </w:r>
      <w:r w:rsidRPr="00EE23A1">
        <w:t>ну лю</w:t>
      </w:r>
      <w:r w:rsidR="00F11304">
        <w:t>́</w:t>
      </w:r>
      <w:r w:rsidRPr="00EE23A1">
        <w:t>тую ве</w:t>
      </w:r>
      <w:r w:rsidR="00F11304">
        <w:t>́</w:t>
      </w:r>
      <w:r w:rsidRPr="00EE23A1">
        <w:t>рен до конца</w:t>
      </w:r>
      <w:r w:rsidR="00F11304">
        <w:t>́</w:t>
      </w:r>
      <w:r w:rsidRPr="00EE23A1">
        <w:t xml:space="preserve"> яви</w:t>
      </w:r>
      <w:r w:rsidR="00F11304">
        <w:t>́</w:t>
      </w:r>
      <w:r w:rsidRPr="00EE23A1">
        <w:t>лся еси</w:t>
      </w:r>
      <w:r w:rsidR="00F11304">
        <w:t>́</w:t>
      </w:r>
      <w:r w:rsidRPr="00EE23A1">
        <w:t>./ На вся</w:t>
      </w:r>
      <w:r w:rsidR="00F11304">
        <w:t>́</w:t>
      </w:r>
      <w:r w:rsidRPr="00EE23A1">
        <w:t>ком же ме</w:t>
      </w:r>
      <w:r w:rsidR="00F11304">
        <w:t>́</w:t>
      </w:r>
      <w:r w:rsidRPr="00EE23A1">
        <w:t>сте служе</w:t>
      </w:r>
      <w:r w:rsidR="00F11304">
        <w:t>́</w:t>
      </w:r>
      <w:r w:rsidRPr="00EE23A1">
        <w:t>ния твоего</w:t>
      </w:r>
      <w:r w:rsidR="00F11304">
        <w:t>́</w:t>
      </w:r>
      <w:r w:rsidRPr="00EE23A1">
        <w:t>, достоблаже</w:t>
      </w:r>
      <w:r w:rsidR="00F11304">
        <w:t>́</w:t>
      </w:r>
      <w:r w:rsidRPr="00EE23A1">
        <w:t>нне,/ вся укрепля</w:t>
      </w:r>
      <w:r w:rsidR="00F11304">
        <w:t>́</w:t>
      </w:r>
      <w:r w:rsidRPr="00EE23A1">
        <w:t>л еси</w:t>
      </w:r>
      <w:r w:rsidR="00F11304">
        <w:t>́</w:t>
      </w:r>
      <w:r w:rsidRPr="00EE23A1">
        <w:t xml:space="preserve"> словесы</w:t>
      </w:r>
      <w:r w:rsidR="00F11304">
        <w:t>́</w:t>
      </w:r>
      <w:r w:rsidRPr="00EE23A1">
        <w:t xml:space="preserve"> ве</w:t>
      </w:r>
      <w:r w:rsidR="00F11304">
        <w:t>́</w:t>
      </w:r>
      <w:r w:rsidRPr="00EE23A1">
        <w:t>чными пропове</w:t>
      </w:r>
      <w:r w:rsidR="00F11304">
        <w:t>́</w:t>
      </w:r>
      <w:r w:rsidRPr="00EE23A1">
        <w:t>дания Христо</w:t>
      </w:r>
      <w:r w:rsidR="00F11304">
        <w:t>́</w:t>
      </w:r>
      <w:r w:rsidRPr="00EE23A1">
        <w:t>ва,/ се</w:t>
      </w:r>
      <w:r w:rsidR="00F11304">
        <w:t>́</w:t>
      </w:r>
      <w:r w:rsidRPr="00EE23A1">
        <w:t>рдце испо</w:t>
      </w:r>
      <w:r w:rsidR="00F11304">
        <w:t>́</w:t>
      </w:r>
      <w:r w:rsidRPr="00EE23A1">
        <w:t>лнено любве</w:t>
      </w:r>
      <w:r w:rsidR="00F11304">
        <w:t>́</w:t>
      </w:r>
      <w:r w:rsidRPr="00EE23A1">
        <w:t xml:space="preserve"> лю</w:t>
      </w:r>
      <w:r w:rsidR="00F11304">
        <w:t>́</w:t>
      </w:r>
      <w:r w:rsidRPr="00EE23A1">
        <w:t xml:space="preserve">дем </w:t>
      </w:r>
      <w:proofErr w:type="gramStart"/>
      <w:r w:rsidRPr="00EE23A1">
        <w:t>простира</w:t>
      </w:r>
      <w:r w:rsidR="00F11304">
        <w:t>́</w:t>
      </w:r>
      <w:r w:rsidRPr="00EE23A1">
        <w:t>я</w:t>
      </w:r>
      <w:proofErr w:type="gramEnd"/>
      <w:r w:rsidRPr="00EE23A1">
        <w:t>:/ мно</w:t>
      </w:r>
      <w:r w:rsidR="00F11304">
        <w:t>́</w:t>
      </w:r>
      <w:r w:rsidRPr="00EE23A1">
        <w:t>зем бо градо</w:t>
      </w:r>
      <w:r w:rsidR="007931C4">
        <w:t>́</w:t>
      </w:r>
      <w:r w:rsidRPr="00EE23A1">
        <w:t>м и ве</w:t>
      </w:r>
      <w:r w:rsidR="00F11304">
        <w:t>́</w:t>
      </w:r>
      <w:r w:rsidRPr="00EE23A1">
        <w:t>сем/ святи</w:t>
      </w:r>
      <w:r w:rsidR="00F11304">
        <w:t>́</w:t>
      </w:r>
      <w:r w:rsidRPr="00EE23A1">
        <w:t>тельство твое</w:t>
      </w:r>
      <w:r w:rsidR="00F11304">
        <w:t>́</w:t>
      </w:r>
      <w:r w:rsidRPr="00EE23A1">
        <w:t xml:space="preserve"> ко утвержде</w:t>
      </w:r>
      <w:r w:rsidR="00F11304">
        <w:t>́</w:t>
      </w:r>
      <w:r w:rsidRPr="00EE23A1">
        <w:t>нию во и</w:t>
      </w:r>
      <w:r w:rsidR="00F11304">
        <w:t>́</w:t>
      </w:r>
      <w:r w:rsidRPr="00EE23A1">
        <w:t>стине послужи</w:t>
      </w:r>
      <w:r w:rsidR="00F11304">
        <w:t>́</w:t>
      </w:r>
      <w:r w:rsidRPr="00EE23A1">
        <w:t>ло есть./ Те</w:t>
      </w:r>
      <w:r w:rsidR="00F11304">
        <w:t>́</w:t>
      </w:r>
      <w:r w:rsidRPr="00EE23A1">
        <w:t xml:space="preserve">мже и </w:t>
      </w:r>
      <w:proofErr w:type="gramStart"/>
      <w:r w:rsidRPr="00EE23A1">
        <w:t>от</w:t>
      </w:r>
      <w:r w:rsidRPr="005D1613">
        <w:t>о</w:t>
      </w:r>
      <w:proofErr w:type="gramEnd"/>
      <w:r w:rsidR="00F11304" w:rsidRPr="005D1613">
        <w:t>́</w:t>
      </w:r>
      <w:r w:rsidRPr="00EE23A1">
        <w:t>ком Солове</w:t>
      </w:r>
      <w:r w:rsidR="00F11304">
        <w:t>́</w:t>
      </w:r>
      <w:r w:rsidRPr="00EE23A1">
        <w:t>цким, кро</w:t>
      </w:r>
      <w:r w:rsidR="00F11304">
        <w:t>́</w:t>
      </w:r>
      <w:r w:rsidRPr="00EE23A1">
        <w:t>вию му</w:t>
      </w:r>
      <w:r w:rsidR="00F11304">
        <w:t>́</w:t>
      </w:r>
      <w:r w:rsidRPr="00EE23A1">
        <w:t>чеников но</w:t>
      </w:r>
      <w:r w:rsidR="00F11304">
        <w:t>́</w:t>
      </w:r>
      <w:r w:rsidRPr="00EE23A1">
        <w:t>вых напое</w:t>
      </w:r>
      <w:r w:rsidR="00F11304">
        <w:t>́</w:t>
      </w:r>
      <w:r w:rsidRPr="00EE23A1">
        <w:t>нным,/ иде</w:t>
      </w:r>
      <w:r w:rsidR="00F11304">
        <w:t>́</w:t>
      </w:r>
      <w:r w:rsidRPr="00EE23A1">
        <w:t>же вене</w:t>
      </w:r>
      <w:r w:rsidR="00F11304">
        <w:t>́</w:t>
      </w:r>
      <w:r w:rsidRPr="00EE23A1">
        <w:t>ц му</w:t>
      </w:r>
      <w:r w:rsidR="00F11304">
        <w:t>́</w:t>
      </w:r>
      <w:r w:rsidRPr="00EE23A1">
        <w:t>ченический чу</w:t>
      </w:r>
      <w:r w:rsidR="00F11304">
        <w:t>́</w:t>
      </w:r>
      <w:r w:rsidRPr="00EE23A1">
        <w:t>дному житию</w:t>
      </w:r>
      <w:r w:rsidR="00F11304">
        <w:t>́</w:t>
      </w:r>
      <w:r w:rsidRPr="00EE23A1">
        <w:t xml:space="preserve"> твоему</w:t>
      </w:r>
      <w:r w:rsidR="00F11304">
        <w:t>́</w:t>
      </w:r>
      <w:r w:rsidRPr="00EE23A1">
        <w:t xml:space="preserve"> сплете</w:t>
      </w:r>
      <w:r w:rsidR="00F11304">
        <w:t>́</w:t>
      </w:r>
      <w:r w:rsidRPr="00EE23A1">
        <w:t>н бысть,/</w:t>
      </w:r>
      <w:r w:rsidR="001922EF">
        <w:t>/</w:t>
      </w:r>
      <w:r w:rsidRPr="00EE23A1">
        <w:t xml:space="preserve"> архипа</w:t>
      </w:r>
      <w:r w:rsidR="00F11304">
        <w:t>́</w:t>
      </w:r>
      <w:r w:rsidRPr="00EE23A1">
        <w:t>стырь нарече</w:t>
      </w:r>
      <w:r w:rsidR="00F11304">
        <w:t>́</w:t>
      </w:r>
      <w:r w:rsidRPr="00EE23A1">
        <w:t>ся.</w:t>
      </w:r>
    </w:p>
    <w:p w:rsidR="006E195B" w:rsidRPr="00F11304" w:rsidRDefault="006E195B" w:rsidP="00240D24">
      <w:pPr>
        <w:pStyle w:val="nbtservbasic"/>
      </w:pPr>
      <w:proofErr w:type="gramStart"/>
      <w:r w:rsidRPr="00240D24">
        <w:rPr>
          <w:rStyle w:val="nbtservred"/>
        </w:rPr>
        <w:t>И ны</w:t>
      </w:r>
      <w:proofErr w:type="gramEnd"/>
      <w:r w:rsidR="00F11304" w:rsidRPr="00240D24">
        <w:rPr>
          <w:rStyle w:val="nbtservred"/>
        </w:rPr>
        <w:t>́</w:t>
      </w:r>
      <w:r w:rsidRPr="00240D24">
        <w:rPr>
          <w:rStyle w:val="nbtservred"/>
        </w:rPr>
        <w:t>не, Богоро</w:t>
      </w:r>
      <w:r w:rsidR="00F11304" w:rsidRPr="00240D24">
        <w:rPr>
          <w:rStyle w:val="nbtservred"/>
        </w:rPr>
        <w:t>́</w:t>
      </w:r>
      <w:r w:rsidRPr="00240D24">
        <w:rPr>
          <w:rStyle w:val="nbtservred"/>
        </w:rPr>
        <w:t>дичен</w:t>
      </w:r>
      <w:r w:rsidRPr="00F11304">
        <w:rPr>
          <w:rStyle w:val="nbtservred"/>
        </w:rPr>
        <w:t>: П</w:t>
      </w:r>
      <w:r w:rsidRPr="00F11304">
        <w:t>ре</w:t>
      </w:r>
      <w:r w:rsidR="00F11304">
        <w:t>́</w:t>
      </w:r>
      <w:r w:rsidRPr="00F11304">
        <w:t xml:space="preserve">йде сень </w:t>
      </w:r>
      <w:proofErr w:type="gramStart"/>
      <w:r w:rsidRPr="00F11304">
        <w:t>зако</w:t>
      </w:r>
      <w:r w:rsidR="00F11304">
        <w:t>́</w:t>
      </w:r>
      <w:r w:rsidRPr="00F11304">
        <w:t>нная</w:t>
      </w:r>
      <w:proofErr w:type="gramEnd"/>
      <w:r w:rsidRPr="00F11304">
        <w:t>:</w:t>
      </w:r>
    </w:p>
    <w:p w:rsidR="006E195B" w:rsidRPr="00EE23A1" w:rsidRDefault="006E195B" w:rsidP="00A84D70">
      <w:pPr>
        <w:pStyle w:val="nbtservheadred"/>
      </w:pPr>
      <w:r w:rsidRPr="00EE23A1">
        <w:t>Вход. Проки</w:t>
      </w:r>
      <w:r w:rsidR="00F11304">
        <w:t>́</w:t>
      </w:r>
      <w:r w:rsidRPr="00EE23A1">
        <w:t xml:space="preserve">мен </w:t>
      </w:r>
      <w:proofErr w:type="gramStart"/>
      <w:r w:rsidRPr="00EE23A1">
        <w:t>дне</w:t>
      </w:r>
      <w:proofErr w:type="gramEnd"/>
      <w:r w:rsidRPr="00EE23A1">
        <w:t xml:space="preserve">. И </w:t>
      </w:r>
      <w:proofErr w:type="gramStart"/>
      <w:r w:rsidRPr="00EE23A1">
        <w:t>чте</w:t>
      </w:r>
      <w:r w:rsidR="00F11304">
        <w:t>́</w:t>
      </w:r>
      <w:r w:rsidRPr="00EE23A1">
        <w:t>ния</w:t>
      </w:r>
      <w:proofErr w:type="gramEnd"/>
      <w:r w:rsidRPr="00EE23A1">
        <w:t xml:space="preserve"> 3 му</w:t>
      </w:r>
      <w:r w:rsidR="00F11304">
        <w:t>́</w:t>
      </w:r>
      <w:r w:rsidRPr="00EE23A1">
        <w:t>ченическая.</w:t>
      </w:r>
    </w:p>
    <w:p w:rsidR="006E195B" w:rsidRPr="00EE23A1" w:rsidRDefault="006E195B" w:rsidP="00A84D70">
      <w:pPr>
        <w:pStyle w:val="nbtservheadred"/>
      </w:pPr>
      <w:r w:rsidRPr="00EE23A1">
        <w:t xml:space="preserve">На </w:t>
      </w:r>
      <w:proofErr w:type="gramStart"/>
      <w:r w:rsidRPr="00EE23A1">
        <w:t>лит</w:t>
      </w:r>
      <w:r w:rsidRPr="00C65905">
        <w:t>и</w:t>
      </w:r>
      <w:r w:rsidR="00F11304" w:rsidRPr="00C65905">
        <w:t>́</w:t>
      </w:r>
      <w:r w:rsidRPr="00EE23A1">
        <w:t>и</w:t>
      </w:r>
      <w:proofErr w:type="gramEnd"/>
      <w:r w:rsidRPr="00EE23A1">
        <w:t xml:space="preserve"> стихи</w:t>
      </w:r>
      <w:r w:rsidR="00F11304">
        <w:t>́</w:t>
      </w:r>
      <w:r w:rsidRPr="00EE23A1">
        <w:t>ра хра</w:t>
      </w:r>
      <w:r w:rsidR="00F11304">
        <w:t>́</w:t>
      </w:r>
      <w:r w:rsidRPr="00EE23A1">
        <w:t>ма</w:t>
      </w:r>
      <w:r w:rsidR="007931C4">
        <w:t>,</w:t>
      </w:r>
      <w:r w:rsidRPr="00EE23A1">
        <w:t xml:space="preserve"> и священному</w:t>
      </w:r>
      <w:r w:rsidR="00F11304">
        <w:t>́</w:t>
      </w:r>
      <w:r w:rsidRPr="00EE23A1">
        <w:t>ченика, глас 7: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red"/>
        </w:rPr>
        <w:t>П</w:t>
      </w:r>
      <w:r w:rsidRPr="00EE23A1">
        <w:t>ропове</w:t>
      </w:r>
      <w:r w:rsidR="00F11304">
        <w:t>́</w:t>
      </w:r>
      <w:r w:rsidRPr="00EE23A1">
        <w:t>дника</w:t>
      </w:r>
      <w:proofErr w:type="gramEnd"/>
      <w:r w:rsidRPr="00EE23A1">
        <w:t xml:space="preserve"> изя</w:t>
      </w:r>
      <w:r w:rsidR="00F11304">
        <w:t>́</w:t>
      </w:r>
      <w:r w:rsidRPr="00EE23A1">
        <w:t>щнаго/ и священнотаи</w:t>
      </w:r>
      <w:r w:rsidR="00F11304">
        <w:t>́</w:t>
      </w:r>
      <w:r w:rsidRPr="00EE23A1">
        <w:t>нника Христо</w:t>
      </w:r>
      <w:r w:rsidR="00F11304">
        <w:t>́</w:t>
      </w:r>
      <w:r w:rsidRPr="00EE23A1">
        <w:t>ва пе</w:t>
      </w:r>
      <w:r w:rsidR="00F11304">
        <w:t>́</w:t>
      </w:r>
      <w:r w:rsidRPr="00EE23A1">
        <w:t>сньми восхва</w:t>
      </w:r>
      <w:r w:rsidR="00F11304">
        <w:t>́</w:t>
      </w:r>
      <w:r w:rsidRPr="00EE23A1">
        <w:t>лим:/ той бо, песнь воспева</w:t>
      </w:r>
      <w:r w:rsidR="00F11304">
        <w:t>́</w:t>
      </w:r>
      <w:r w:rsidRPr="00EE23A1">
        <w:t>я своему</w:t>
      </w:r>
      <w:r w:rsidR="00F11304">
        <w:t>́</w:t>
      </w:r>
      <w:r w:rsidRPr="00EE23A1">
        <w:t xml:space="preserve"> Влады</w:t>
      </w:r>
      <w:r w:rsidR="00F11304">
        <w:t>́</w:t>
      </w:r>
      <w:r w:rsidRPr="00EE23A1">
        <w:t>це,/ пла</w:t>
      </w:r>
      <w:r w:rsidR="00F11304">
        <w:t>́</w:t>
      </w:r>
      <w:r w:rsidRPr="00EE23A1">
        <w:t>мень се</w:t>
      </w:r>
      <w:r w:rsidR="00F11304">
        <w:t>́</w:t>
      </w:r>
      <w:r w:rsidRPr="00EE23A1">
        <w:t>рдца в поуче</w:t>
      </w:r>
      <w:r w:rsidR="00F11304">
        <w:t>́</w:t>
      </w:r>
      <w:r w:rsidRPr="00EE23A1">
        <w:t>ниих о</w:t>
      </w:r>
      <w:r w:rsidR="00F11304">
        <w:t>́</w:t>
      </w:r>
      <w:r w:rsidRPr="00EE23A1">
        <w:t>гненных излива</w:t>
      </w:r>
      <w:r w:rsidR="00F11304">
        <w:t>́</w:t>
      </w:r>
      <w:r w:rsidRPr="00EE23A1">
        <w:t>л есть,/ возжига</w:t>
      </w:r>
      <w:r w:rsidR="00F11304">
        <w:t>́</w:t>
      </w:r>
      <w:r w:rsidRPr="00EE23A1">
        <w:t>я ду</w:t>
      </w:r>
      <w:r w:rsidR="00F11304">
        <w:t>́</w:t>
      </w:r>
      <w:r w:rsidRPr="00EE23A1">
        <w:t>ши ве</w:t>
      </w:r>
      <w:r w:rsidR="00F11304">
        <w:t>́</w:t>
      </w:r>
      <w:r w:rsidRPr="00EE23A1">
        <w:t>рою/ и собира</w:t>
      </w:r>
      <w:r w:rsidR="00F11304">
        <w:t>́</w:t>
      </w:r>
      <w:r w:rsidRPr="00EE23A1">
        <w:t>я ста</w:t>
      </w:r>
      <w:r w:rsidR="00F11304">
        <w:t>́</w:t>
      </w:r>
      <w:r w:rsidRPr="00EE23A1">
        <w:t>до Бо</w:t>
      </w:r>
      <w:r w:rsidR="00F11304">
        <w:t>́</w:t>
      </w:r>
      <w:r w:rsidRPr="00EE23A1">
        <w:t>жие, от неве</w:t>
      </w:r>
      <w:r w:rsidR="00F11304">
        <w:t>́</w:t>
      </w:r>
      <w:r w:rsidRPr="00EE23A1">
        <w:t>рных расхища</w:t>
      </w:r>
      <w:r w:rsidR="00F11304">
        <w:t>́</w:t>
      </w:r>
      <w:r w:rsidRPr="00EE23A1">
        <w:t>емое./ Те</w:t>
      </w:r>
      <w:r w:rsidR="00F11304">
        <w:t>́</w:t>
      </w:r>
      <w:r w:rsidRPr="00EE23A1">
        <w:t>мже моли</w:t>
      </w:r>
      <w:r w:rsidR="00F11304">
        <w:t>́</w:t>
      </w:r>
      <w:r w:rsidRPr="00EE23A1">
        <w:t>твою твое</w:t>
      </w:r>
      <w:r w:rsidR="00F11304">
        <w:t>́</w:t>
      </w:r>
      <w:r w:rsidRPr="00EE23A1">
        <w:t>ю укрепи</w:t>
      </w:r>
      <w:r w:rsidR="00F11304">
        <w:t>́</w:t>
      </w:r>
      <w:r w:rsidRPr="00EE23A1">
        <w:t xml:space="preserve">, </w:t>
      </w:r>
      <w:proofErr w:type="gramStart"/>
      <w:r w:rsidRPr="00EE23A1">
        <w:t>святи</w:t>
      </w:r>
      <w:r w:rsidR="00F11304">
        <w:t>́</w:t>
      </w:r>
      <w:r w:rsidRPr="00EE23A1">
        <w:t>телю</w:t>
      </w:r>
      <w:proofErr w:type="gramEnd"/>
      <w:r w:rsidRPr="00EE23A1">
        <w:t>,/ ве</w:t>
      </w:r>
      <w:r w:rsidR="00F11304">
        <w:t>́</w:t>
      </w:r>
      <w:r w:rsidRPr="00EE23A1">
        <w:t>рныя, собла</w:t>
      </w:r>
      <w:r w:rsidR="00F11304">
        <w:t>́</w:t>
      </w:r>
      <w:r w:rsidRPr="00EE23A1">
        <w:t>знами ве</w:t>
      </w:r>
      <w:r w:rsidR="00F11304">
        <w:t>́</w:t>
      </w:r>
      <w:r w:rsidRPr="00EE23A1">
        <w:t>ка сего</w:t>
      </w:r>
      <w:r w:rsidR="00F11304">
        <w:t>́</w:t>
      </w:r>
      <w:r w:rsidRPr="00EE23A1">
        <w:t xml:space="preserve"> смуща</w:t>
      </w:r>
      <w:r w:rsidR="00F11304">
        <w:t>́</w:t>
      </w:r>
      <w:r w:rsidRPr="00EE23A1">
        <w:t>емыя,/ и враги</w:t>
      </w:r>
      <w:r w:rsidR="00F11304">
        <w:t>́</w:t>
      </w:r>
      <w:r w:rsidRPr="00EE23A1">
        <w:t xml:space="preserve"> ви</w:t>
      </w:r>
      <w:r w:rsidR="00F11304">
        <w:t>́</w:t>
      </w:r>
      <w:r w:rsidRPr="00EE23A1">
        <w:t>димыя и неви</w:t>
      </w:r>
      <w:r w:rsidR="00F11304">
        <w:t>́</w:t>
      </w:r>
      <w:r w:rsidRPr="00EE23A1">
        <w:t>димыя прожени</w:t>
      </w:r>
      <w:r w:rsidR="00F11304">
        <w:t>́</w:t>
      </w:r>
      <w:r w:rsidRPr="00EE23A1">
        <w:t>/</w:t>
      </w:r>
      <w:r w:rsidR="001922EF">
        <w:t>/</w:t>
      </w:r>
      <w:r w:rsidRPr="00EE23A1">
        <w:t xml:space="preserve"> си</w:t>
      </w:r>
      <w:r w:rsidR="00F11304">
        <w:t>́</w:t>
      </w:r>
      <w:r w:rsidRPr="00EE23A1">
        <w:t>лою Боже</w:t>
      </w:r>
      <w:r w:rsidR="00F11304">
        <w:t>́</w:t>
      </w:r>
      <w:r w:rsidRPr="00EE23A1">
        <w:t>ственнаго Ду</w:t>
      </w:r>
      <w:r w:rsidR="00F11304">
        <w:t>́</w:t>
      </w:r>
      <w:r w:rsidRPr="00EE23A1">
        <w:t>ха.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red"/>
        </w:rPr>
        <w:t>О</w:t>
      </w:r>
      <w:r w:rsidRPr="00EE23A1">
        <w:t>сужде</w:t>
      </w:r>
      <w:r w:rsidR="00F11304">
        <w:t>́</w:t>
      </w:r>
      <w:r w:rsidRPr="00EE23A1">
        <w:t>ние</w:t>
      </w:r>
      <w:proofErr w:type="gramEnd"/>
      <w:r w:rsidRPr="00EE23A1">
        <w:t xml:space="preserve"> прие</w:t>
      </w:r>
      <w:r w:rsidR="00F11304">
        <w:t>́</w:t>
      </w:r>
      <w:r w:rsidRPr="00EE23A1">
        <w:t>м судо</w:t>
      </w:r>
      <w:r w:rsidR="00F11304">
        <w:t>́</w:t>
      </w:r>
      <w:r w:rsidRPr="00EE23A1">
        <w:t>м непра</w:t>
      </w:r>
      <w:r w:rsidR="00F11304">
        <w:t>́</w:t>
      </w:r>
      <w:r w:rsidRPr="00EE23A1">
        <w:t>ведным и беззако</w:t>
      </w:r>
      <w:r w:rsidR="00F11304">
        <w:t>́</w:t>
      </w:r>
      <w:r w:rsidRPr="00EE23A1">
        <w:t>нным,/ в вы</w:t>
      </w:r>
      <w:r w:rsidR="00F11304">
        <w:t>́</w:t>
      </w:r>
      <w:r w:rsidRPr="00EE23A1">
        <w:t>шних оправда</w:t>
      </w:r>
      <w:r w:rsidR="00F11304">
        <w:t>́</w:t>
      </w:r>
      <w:r w:rsidRPr="00EE23A1">
        <w:t>ние обре</w:t>
      </w:r>
      <w:r w:rsidR="00F11304">
        <w:t>́</w:t>
      </w:r>
      <w:r w:rsidRPr="00EE23A1">
        <w:t>л еси</w:t>
      </w:r>
      <w:r w:rsidR="00F11304">
        <w:t>́</w:t>
      </w:r>
      <w:r w:rsidRPr="00EE23A1">
        <w:t>, блаже</w:t>
      </w:r>
      <w:r w:rsidR="00F11304">
        <w:t>́</w:t>
      </w:r>
      <w:r w:rsidRPr="00EE23A1">
        <w:t>нне./ Дерзнове</w:t>
      </w:r>
      <w:r w:rsidR="00F11304">
        <w:t>́</w:t>
      </w:r>
      <w:r w:rsidRPr="00EE23A1">
        <w:t>ние ве</w:t>
      </w:r>
      <w:r w:rsidR="00F11304">
        <w:t>́</w:t>
      </w:r>
      <w:r w:rsidRPr="00EE23A1">
        <w:t>лие име</w:t>
      </w:r>
      <w:r w:rsidR="00F11304">
        <w:t>́</w:t>
      </w:r>
      <w:r w:rsidRPr="00EE23A1">
        <w:t xml:space="preserve">я </w:t>
      </w:r>
      <w:proofErr w:type="gramStart"/>
      <w:r w:rsidRPr="00EE23A1">
        <w:t>ко</w:t>
      </w:r>
      <w:proofErr w:type="gramEnd"/>
      <w:r w:rsidRPr="00EE23A1">
        <w:t xml:space="preserve"> Влады</w:t>
      </w:r>
      <w:r w:rsidR="00F11304">
        <w:t>́</w:t>
      </w:r>
      <w:r w:rsidRPr="00EE23A1">
        <w:t>це,/ оправда</w:t>
      </w:r>
      <w:r w:rsidR="00F11304">
        <w:t>́</w:t>
      </w:r>
      <w:r w:rsidRPr="00EE23A1">
        <w:t>нием Госпо</w:t>
      </w:r>
      <w:r w:rsidR="00F11304">
        <w:t>́</w:t>
      </w:r>
      <w:r w:rsidRPr="00EE23A1">
        <w:t>дним научи</w:t>
      </w:r>
      <w:r w:rsidR="00F11304">
        <w:t>́</w:t>
      </w:r>
      <w:r w:rsidRPr="00EE23A1">
        <w:t xml:space="preserve"> ны, избра</w:t>
      </w:r>
      <w:r w:rsidR="00F11304">
        <w:t>́</w:t>
      </w:r>
      <w:r w:rsidRPr="00EE23A1">
        <w:t>нниче Христо</w:t>
      </w:r>
      <w:r w:rsidR="00F11304">
        <w:t>́</w:t>
      </w:r>
      <w:r w:rsidRPr="00EE23A1">
        <w:t>в,/ да, во и</w:t>
      </w:r>
      <w:r w:rsidR="00F11304">
        <w:t>́</w:t>
      </w:r>
      <w:r w:rsidRPr="00EE23A1">
        <w:t>стинных путе</w:t>
      </w:r>
      <w:r w:rsidR="00F11304">
        <w:t>́</w:t>
      </w:r>
      <w:r w:rsidRPr="00EE23A1">
        <w:t>х ходи</w:t>
      </w:r>
      <w:r w:rsidR="00F11304">
        <w:t>́</w:t>
      </w:r>
      <w:r w:rsidRPr="00EE23A1">
        <w:t>ти тща</w:t>
      </w:r>
      <w:r w:rsidR="00F11304">
        <w:t>́</w:t>
      </w:r>
      <w:r w:rsidRPr="00EE23A1">
        <w:t>щеся,/</w:t>
      </w:r>
      <w:r w:rsidR="001922EF">
        <w:t>/</w:t>
      </w:r>
      <w:r w:rsidRPr="00EE23A1">
        <w:t xml:space="preserve"> Того</w:t>
      </w:r>
      <w:r w:rsidR="00F11304">
        <w:t>́</w:t>
      </w:r>
      <w:r w:rsidRPr="00EE23A1">
        <w:t xml:space="preserve"> благоутро</w:t>
      </w:r>
      <w:r w:rsidR="00F11304">
        <w:t>́</w:t>
      </w:r>
      <w:r w:rsidRPr="00EE23A1">
        <w:t>бием всеми</w:t>
      </w:r>
      <w:r w:rsidR="00F11304">
        <w:t>́</w:t>
      </w:r>
      <w:r w:rsidRPr="00EE23A1">
        <w:t>лостивно оправди</w:t>
      </w:r>
      <w:r w:rsidR="00F11304">
        <w:t>́</w:t>
      </w:r>
      <w:r w:rsidRPr="00EE23A1">
        <w:t>мся.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Сла</w:t>
      </w:r>
      <w:r w:rsidR="00F11304">
        <w:t>́</w:t>
      </w:r>
      <w:r w:rsidRPr="00EE23A1">
        <w:t>ва</w:t>
      </w:r>
      <w:proofErr w:type="gramEnd"/>
      <w:r w:rsidRPr="00EE23A1">
        <w:t>, глас 1: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headred0"/>
        </w:rPr>
        <w:t>И</w:t>
      </w:r>
      <w:r w:rsidRPr="00EE23A1">
        <w:t>сполне</w:t>
      </w:r>
      <w:r w:rsidR="00F11304">
        <w:t>́</w:t>
      </w:r>
      <w:r w:rsidRPr="00EE23A1">
        <w:t>ние</w:t>
      </w:r>
      <w:proofErr w:type="gramEnd"/>
      <w:r w:rsidRPr="00EE23A1">
        <w:t xml:space="preserve"> любве</w:t>
      </w:r>
      <w:r w:rsidR="00F11304">
        <w:t>́</w:t>
      </w:r>
      <w:r w:rsidRPr="00EE23A1">
        <w:t xml:space="preserve"> Христо</w:t>
      </w:r>
      <w:r w:rsidR="00F11304">
        <w:t>́</w:t>
      </w:r>
      <w:r w:rsidRPr="00EE23A1">
        <w:t>вы стяжа</w:t>
      </w:r>
      <w:r w:rsidR="00F11304">
        <w:t>́</w:t>
      </w:r>
      <w:r w:rsidRPr="00EE23A1">
        <w:t>л еси</w:t>
      </w:r>
      <w:r w:rsidR="00F11304">
        <w:t>́</w:t>
      </w:r>
      <w:r w:rsidRPr="00EE23A1">
        <w:t>, боголюбе</w:t>
      </w:r>
      <w:r w:rsidR="00F11304">
        <w:t>́</w:t>
      </w:r>
      <w:r w:rsidRPr="00EE23A1">
        <w:t>зне,/ устна</w:t>
      </w:r>
      <w:r w:rsidR="00F11304">
        <w:t>́</w:t>
      </w:r>
      <w:r w:rsidRPr="00EE23A1">
        <w:t>ма пра</w:t>
      </w:r>
      <w:r w:rsidR="00F11304">
        <w:t>́</w:t>
      </w:r>
      <w:r w:rsidRPr="00EE23A1">
        <w:t>ведныма и се</w:t>
      </w:r>
      <w:r w:rsidR="00F11304">
        <w:t>́</w:t>
      </w:r>
      <w:r w:rsidRPr="00EE23A1">
        <w:t>рдцем непоро</w:t>
      </w:r>
      <w:r w:rsidR="00F11304">
        <w:t>́</w:t>
      </w:r>
      <w:r w:rsidRPr="00EE23A1">
        <w:t>чным Го</w:t>
      </w:r>
      <w:r w:rsidR="00F11304">
        <w:t>́</w:t>
      </w:r>
      <w:r w:rsidRPr="00EE23A1">
        <w:t>спода испове</w:t>
      </w:r>
      <w:r w:rsidR="00F11304">
        <w:t>́</w:t>
      </w:r>
      <w:r w:rsidRPr="00EE23A1">
        <w:t>дуя,/ пра</w:t>
      </w:r>
      <w:r w:rsidR="00F11304">
        <w:t>́</w:t>
      </w:r>
      <w:r w:rsidRPr="00EE23A1">
        <w:t>во пра</w:t>
      </w:r>
      <w:r w:rsidR="00F11304">
        <w:t>́</w:t>
      </w:r>
      <w:r w:rsidRPr="00EE23A1">
        <w:t>вил еси</w:t>
      </w:r>
      <w:r w:rsidR="00F11304">
        <w:t>́</w:t>
      </w:r>
      <w:r w:rsidRPr="00EE23A1">
        <w:t xml:space="preserve"> сло</w:t>
      </w:r>
      <w:r w:rsidR="00F11304">
        <w:t>́</w:t>
      </w:r>
      <w:r w:rsidRPr="00EE23A1">
        <w:t>во и</w:t>
      </w:r>
      <w:r w:rsidR="00F11304">
        <w:t>́</w:t>
      </w:r>
      <w:r w:rsidRPr="00EE23A1">
        <w:t>стины,/ си</w:t>
      </w:r>
      <w:r w:rsidR="00F11304">
        <w:t>́</w:t>
      </w:r>
      <w:r w:rsidRPr="00EE23A1">
        <w:t>лу вра</w:t>
      </w:r>
      <w:r w:rsidR="00F11304">
        <w:t>́</w:t>
      </w:r>
      <w:r w:rsidRPr="00EE23A1">
        <w:t>жию безстра</w:t>
      </w:r>
      <w:r w:rsidR="00F11304">
        <w:t>́</w:t>
      </w:r>
      <w:r w:rsidRPr="00EE23A1">
        <w:t>шно сокруша</w:t>
      </w:r>
      <w:r w:rsidR="00F11304">
        <w:t>́</w:t>
      </w:r>
      <w:r w:rsidRPr="00EE23A1">
        <w:t>я./ Те</w:t>
      </w:r>
      <w:r w:rsidR="00F11304">
        <w:t>́</w:t>
      </w:r>
      <w:r w:rsidRPr="00EE23A1">
        <w:t xml:space="preserve">мже на </w:t>
      </w:r>
      <w:r w:rsidRPr="00EE23A1">
        <w:lastRenderedPageBreak/>
        <w:t>спасе</w:t>
      </w:r>
      <w:r w:rsidR="00F11304">
        <w:t>́</w:t>
      </w:r>
      <w:r w:rsidRPr="00EE23A1">
        <w:t>ния стези</w:t>
      </w:r>
      <w:r w:rsidR="00F11304">
        <w:t>́</w:t>
      </w:r>
      <w:r w:rsidRPr="00EE23A1">
        <w:t xml:space="preserve"> наста</w:t>
      </w:r>
      <w:r w:rsidR="00F11304">
        <w:t>́</w:t>
      </w:r>
      <w:r w:rsidRPr="00EE23A1">
        <w:t>ви нас, святи</w:t>
      </w:r>
      <w:r w:rsidR="00F11304">
        <w:t>́</w:t>
      </w:r>
      <w:r w:rsidRPr="00EE23A1">
        <w:t>телю,/</w:t>
      </w:r>
      <w:r w:rsidR="001922EF">
        <w:t>/</w:t>
      </w:r>
      <w:r w:rsidRPr="00EE23A1">
        <w:t xml:space="preserve"> и в Ца</w:t>
      </w:r>
      <w:r w:rsidR="00F11304">
        <w:t>́</w:t>
      </w:r>
      <w:r w:rsidRPr="00EE23A1">
        <w:t>рствие Бо</w:t>
      </w:r>
      <w:r w:rsidR="00F11304">
        <w:t>́</w:t>
      </w:r>
      <w:r w:rsidRPr="00EE23A1">
        <w:t>жие прему</w:t>
      </w:r>
      <w:r w:rsidR="00F11304">
        <w:t>́</w:t>
      </w:r>
      <w:r w:rsidRPr="00EE23A1">
        <w:t>дре упра</w:t>
      </w:r>
      <w:r w:rsidR="00F11304">
        <w:t>́</w:t>
      </w:r>
      <w:r w:rsidRPr="00EE23A1">
        <w:t>ви.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И ны</w:t>
      </w:r>
      <w:proofErr w:type="gramEnd"/>
      <w:r w:rsidR="00F11304">
        <w:t>́</w:t>
      </w:r>
      <w:r w:rsidRPr="00EE23A1">
        <w:t>не, Богоро</w:t>
      </w:r>
      <w:r w:rsidR="00F11304">
        <w:t>́</w:t>
      </w:r>
      <w:r w:rsidRPr="00EE23A1">
        <w:t>дичен, глас то</w:t>
      </w:r>
      <w:r w:rsidR="00F11304">
        <w:t>́</w:t>
      </w:r>
      <w:r w:rsidRPr="00EE23A1">
        <w:t>йже: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Н</w:t>
      </w:r>
      <w:r w:rsidRPr="00EE23A1">
        <w:t>ебе</w:t>
      </w:r>
      <w:r w:rsidR="00F11304">
        <w:t>́</w:t>
      </w:r>
      <w:r w:rsidRPr="00EE23A1">
        <w:t>сных чино</w:t>
      </w:r>
      <w:r w:rsidR="00F11304">
        <w:t>́</w:t>
      </w:r>
      <w:r w:rsidRPr="00EE23A1">
        <w:t>в ра</w:t>
      </w:r>
      <w:r w:rsidR="00F11304">
        <w:t>́</w:t>
      </w:r>
      <w:r w:rsidRPr="00EE23A1">
        <w:t>дование,/ на земли</w:t>
      </w:r>
      <w:r w:rsidR="00F11304">
        <w:t>́</w:t>
      </w:r>
      <w:r w:rsidRPr="00EE23A1">
        <w:t xml:space="preserve"> челове</w:t>
      </w:r>
      <w:r w:rsidR="00F11304">
        <w:t>́</w:t>
      </w:r>
      <w:r w:rsidRPr="00EE23A1">
        <w:t>ков кре</w:t>
      </w:r>
      <w:r w:rsidR="00F11304">
        <w:t>́</w:t>
      </w:r>
      <w:r w:rsidRPr="00EE23A1">
        <w:t>пкое предста</w:t>
      </w:r>
      <w:r w:rsidR="00F11304">
        <w:t>́</w:t>
      </w:r>
      <w:r w:rsidRPr="00EE23A1">
        <w:t>тельство,/ Пречи</w:t>
      </w:r>
      <w:r w:rsidR="00F11304">
        <w:t>́</w:t>
      </w:r>
      <w:r w:rsidRPr="00EE23A1">
        <w:t>стая</w:t>
      </w:r>
      <w:proofErr w:type="gramStart"/>
      <w:r w:rsidRPr="00EE23A1">
        <w:t xml:space="preserve"> Д</w:t>
      </w:r>
      <w:proofErr w:type="gramEnd"/>
      <w:r w:rsidRPr="00EE23A1">
        <w:t>е</w:t>
      </w:r>
      <w:r w:rsidR="00F11304">
        <w:t>́</w:t>
      </w:r>
      <w:r w:rsidRPr="00EE23A1">
        <w:t>во,/ спаси</w:t>
      </w:r>
      <w:r w:rsidR="00F11304">
        <w:t>́</w:t>
      </w:r>
      <w:r w:rsidRPr="00EE23A1">
        <w:t xml:space="preserve"> ны, и</w:t>
      </w:r>
      <w:r w:rsidR="00F11304">
        <w:t>́</w:t>
      </w:r>
      <w:r w:rsidRPr="00EE23A1">
        <w:t>же к Тебе</w:t>
      </w:r>
      <w:r w:rsidR="00F11304">
        <w:t>́</w:t>
      </w:r>
      <w:r w:rsidRPr="00EE23A1">
        <w:t xml:space="preserve"> прибега</w:t>
      </w:r>
      <w:r w:rsidR="00F11304">
        <w:t>́</w:t>
      </w:r>
      <w:r w:rsidRPr="00EE23A1">
        <w:t>ющия:/ я</w:t>
      </w:r>
      <w:r w:rsidR="00F11304">
        <w:t>́</w:t>
      </w:r>
      <w:r w:rsidRPr="00EE23A1">
        <w:t>ко на Тя упова</w:t>
      </w:r>
      <w:r w:rsidR="00F11304">
        <w:t>́</w:t>
      </w:r>
      <w:r w:rsidRPr="00EE23A1">
        <w:t>ние по Бо</w:t>
      </w:r>
      <w:r w:rsidR="00F11304">
        <w:t>́</w:t>
      </w:r>
      <w:r w:rsidRPr="00EE23A1">
        <w:t>зе,/</w:t>
      </w:r>
      <w:r w:rsidR="00604790">
        <w:t>/</w:t>
      </w:r>
      <w:r w:rsidRPr="00EE23A1">
        <w:t xml:space="preserve"> Богоро</w:t>
      </w:r>
      <w:r w:rsidR="00F11304">
        <w:t>́</w:t>
      </w:r>
      <w:r w:rsidRPr="00EE23A1">
        <w:t>дице, возложи</w:t>
      </w:r>
      <w:r w:rsidR="00F11304">
        <w:t>́</w:t>
      </w:r>
      <w:r w:rsidRPr="00EE23A1">
        <w:t>хом.</w:t>
      </w:r>
    </w:p>
    <w:p w:rsidR="006E195B" w:rsidRPr="00EE23A1" w:rsidRDefault="006E195B" w:rsidP="00A84D70">
      <w:pPr>
        <w:pStyle w:val="nbtservheadred"/>
      </w:pPr>
      <w:r w:rsidRPr="00EE23A1">
        <w:t xml:space="preserve">На </w:t>
      </w:r>
      <w:proofErr w:type="gramStart"/>
      <w:r w:rsidRPr="00EE23A1">
        <w:t>стихо</w:t>
      </w:r>
      <w:r w:rsidR="00F11304">
        <w:t>́</w:t>
      </w:r>
      <w:r w:rsidRPr="00EE23A1">
        <w:t>вне</w:t>
      </w:r>
      <w:proofErr w:type="gramEnd"/>
      <w:r w:rsidRPr="00EE23A1">
        <w:t xml:space="preserve"> стихи</w:t>
      </w:r>
      <w:r w:rsidR="00F11304">
        <w:t>́</w:t>
      </w:r>
      <w:r w:rsidRPr="00EE23A1">
        <w:t>ры, глас 1: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red"/>
        </w:rPr>
        <w:t>В</w:t>
      </w:r>
      <w:r w:rsidRPr="00EE23A1">
        <w:t>е</w:t>
      </w:r>
      <w:r w:rsidR="00F11304">
        <w:t>́</w:t>
      </w:r>
      <w:r w:rsidRPr="00EE23A1">
        <w:t>ру</w:t>
      </w:r>
      <w:proofErr w:type="gramEnd"/>
      <w:r w:rsidRPr="00EE23A1">
        <w:t xml:space="preserve"> Христо</w:t>
      </w:r>
      <w:r w:rsidR="00F11304">
        <w:t>́</w:t>
      </w:r>
      <w:r w:rsidRPr="00EE23A1">
        <w:t>ву пропове</w:t>
      </w:r>
      <w:r w:rsidR="00F11304">
        <w:t>́</w:t>
      </w:r>
      <w:r w:rsidRPr="00EE23A1">
        <w:t>дуя, апо</w:t>
      </w:r>
      <w:r w:rsidR="00F11304">
        <w:t>́</w:t>
      </w:r>
      <w:r w:rsidRPr="00EE23A1">
        <w:t>стол</w:t>
      </w:r>
      <w:r w:rsidR="007931C4">
        <w:t>о</w:t>
      </w:r>
      <w:r w:rsidRPr="00EE23A1">
        <w:t>м подобообра</w:t>
      </w:r>
      <w:r w:rsidR="00F11304">
        <w:t>́</w:t>
      </w:r>
      <w:r w:rsidRPr="00EE23A1">
        <w:t>зен был еси</w:t>
      </w:r>
      <w:r w:rsidR="00F11304">
        <w:t>́</w:t>
      </w:r>
      <w:r w:rsidRPr="00EE23A1">
        <w:t>,/ и ча</w:t>
      </w:r>
      <w:r w:rsidR="00F11304">
        <w:t>́</w:t>
      </w:r>
      <w:r w:rsidRPr="00EE23A1">
        <w:t>шу страда</w:t>
      </w:r>
      <w:r w:rsidR="00F11304">
        <w:t>́</w:t>
      </w:r>
      <w:r w:rsidRPr="00EE23A1">
        <w:t>ний, по словеси</w:t>
      </w:r>
      <w:r w:rsidR="00F11304">
        <w:t>́</w:t>
      </w:r>
      <w:r w:rsidRPr="00EE23A1">
        <w:t xml:space="preserve"> Госпо</w:t>
      </w:r>
      <w:r w:rsidR="00F11304">
        <w:t>́</w:t>
      </w:r>
      <w:r w:rsidRPr="00EE23A1">
        <w:t>дню,/ я</w:t>
      </w:r>
      <w:r w:rsidR="00F11304">
        <w:t>́</w:t>
      </w:r>
      <w:r w:rsidRPr="00EE23A1">
        <w:t>коже ти</w:t>
      </w:r>
      <w:r w:rsidR="00F11304">
        <w:t>́</w:t>
      </w:r>
      <w:r w:rsidRPr="00EE23A1">
        <w:t>и</w:t>
      </w:r>
      <w:r w:rsidR="007931C4">
        <w:t>,</w:t>
      </w:r>
      <w:r w:rsidRPr="00EE23A1">
        <w:t xml:space="preserve"> да</w:t>
      </w:r>
      <w:r w:rsidR="00F11304">
        <w:t>́</w:t>
      </w:r>
      <w:r w:rsidRPr="00EE23A1">
        <w:t>же до конца</w:t>
      </w:r>
      <w:r w:rsidR="00F11304">
        <w:t>́</w:t>
      </w:r>
      <w:r w:rsidRPr="00EE23A1">
        <w:t xml:space="preserve"> испи</w:t>
      </w:r>
      <w:r w:rsidR="00F11304">
        <w:t>́</w:t>
      </w:r>
      <w:r w:rsidRPr="00EE23A1">
        <w:t>вый,/ венце</w:t>
      </w:r>
      <w:r w:rsidR="00F11304">
        <w:t>́</w:t>
      </w:r>
      <w:r w:rsidRPr="00EE23A1">
        <w:t>м нетле</w:t>
      </w:r>
      <w:r w:rsidR="00F11304">
        <w:t>́</w:t>
      </w:r>
      <w:r w:rsidRPr="00EE23A1">
        <w:t>нным со о</w:t>
      </w:r>
      <w:r w:rsidR="00F11304">
        <w:t>́</w:t>
      </w:r>
      <w:r w:rsidRPr="00EE23A1">
        <w:t>ными увенча</w:t>
      </w:r>
      <w:r w:rsidR="00F11304">
        <w:t>́</w:t>
      </w:r>
      <w:r w:rsidRPr="00EE23A1">
        <w:t>лся еси</w:t>
      </w:r>
      <w:r w:rsidR="00F11304">
        <w:t>́</w:t>
      </w:r>
      <w:r w:rsidRPr="00EE23A1">
        <w:t>, архипа</w:t>
      </w:r>
      <w:r w:rsidR="00F11304">
        <w:t>́</w:t>
      </w:r>
      <w:r w:rsidRPr="00EE23A1">
        <w:t>стырю,/ и, досто</w:t>
      </w:r>
      <w:r w:rsidR="00F11304">
        <w:t>́</w:t>
      </w:r>
      <w:r w:rsidRPr="00EE23A1">
        <w:t>йно прие</w:t>
      </w:r>
      <w:r w:rsidR="00F11304">
        <w:t>́</w:t>
      </w:r>
      <w:r w:rsidRPr="00EE23A1">
        <w:t>м Небе</w:t>
      </w:r>
      <w:r w:rsidR="00F11304">
        <w:t>́</w:t>
      </w:r>
      <w:r w:rsidRPr="00EE23A1">
        <w:t>сную сла</w:t>
      </w:r>
      <w:r w:rsidR="00F11304">
        <w:t>́</w:t>
      </w:r>
      <w:r w:rsidRPr="00EE23A1">
        <w:t>ву,/</w:t>
      </w:r>
      <w:r w:rsidR="00604790">
        <w:t>/</w:t>
      </w:r>
      <w:r w:rsidRPr="00EE23A1">
        <w:t xml:space="preserve"> украше</w:t>
      </w:r>
      <w:r w:rsidR="00F11304">
        <w:t>́</w:t>
      </w:r>
      <w:r w:rsidRPr="00EE23A1">
        <w:t>ние Це</w:t>
      </w:r>
      <w:r w:rsidR="00F11304">
        <w:t>́</w:t>
      </w:r>
      <w:r w:rsidRPr="00EE23A1">
        <w:t>ркве Ру</w:t>
      </w:r>
      <w:r w:rsidR="00F11304">
        <w:t>́</w:t>
      </w:r>
      <w:r w:rsidRPr="00EE23A1">
        <w:t>сския яви</w:t>
      </w:r>
      <w:r w:rsidR="00F11304">
        <w:t>́</w:t>
      </w:r>
      <w:r w:rsidRPr="00EE23A1">
        <w:t>лся еси</w:t>
      </w:r>
      <w:r w:rsidR="00F11304">
        <w:t>́</w:t>
      </w:r>
      <w:r w:rsidRPr="00EE23A1">
        <w:t>.</w:t>
      </w:r>
    </w:p>
    <w:p w:rsidR="006E195B" w:rsidRPr="00EE23A1" w:rsidRDefault="006E195B" w:rsidP="00A84D70">
      <w:pPr>
        <w:pStyle w:val="nbtservstih"/>
      </w:pPr>
      <w:r w:rsidRPr="00A84D70">
        <w:rPr>
          <w:rStyle w:val="nbtservred"/>
        </w:rPr>
        <w:t>Стих: С</w:t>
      </w:r>
      <w:r w:rsidRPr="00EE23A1">
        <w:t>вяще</w:t>
      </w:r>
      <w:r w:rsidR="00733367">
        <w:t>́</w:t>
      </w:r>
      <w:r w:rsidRPr="00EE23A1">
        <w:t>нницы</w:t>
      </w:r>
      <w:proofErr w:type="gramStart"/>
      <w:r w:rsidRPr="00EE23A1">
        <w:t xml:space="preserve"> Т</w:t>
      </w:r>
      <w:proofErr w:type="gramEnd"/>
      <w:r w:rsidRPr="00EE23A1">
        <w:t>вои</w:t>
      </w:r>
      <w:r w:rsidR="00733367">
        <w:t>́</w:t>
      </w:r>
      <w:r w:rsidRPr="00EE23A1">
        <w:t xml:space="preserve"> облеку</w:t>
      </w:r>
      <w:r w:rsidR="00733367">
        <w:t>́</w:t>
      </w:r>
      <w:r w:rsidRPr="00EE23A1">
        <w:t>тся в пра</w:t>
      </w:r>
      <w:r w:rsidR="00733367">
        <w:t>́</w:t>
      </w:r>
      <w:r w:rsidRPr="00EE23A1">
        <w:t>вду,/</w:t>
      </w:r>
      <w:r w:rsidR="00604790">
        <w:t>/</w:t>
      </w:r>
      <w:r w:rsidRPr="00EE23A1">
        <w:t xml:space="preserve"> и преподо</w:t>
      </w:r>
      <w:r w:rsidR="00733367">
        <w:t>́</w:t>
      </w:r>
      <w:r w:rsidRPr="00EE23A1">
        <w:t>бнии Твои</w:t>
      </w:r>
      <w:r w:rsidR="00733367">
        <w:t>́</w:t>
      </w:r>
      <w:r w:rsidRPr="00EE23A1">
        <w:t xml:space="preserve"> возра</w:t>
      </w:r>
      <w:r w:rsidR="00733367">
        <w:t>́</w:t>
      </w:r>
      <w:r w:rsidRPr="00EE23A1">
        <w:t>дуются.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К</w:t>
      </w:r>
      <w:r w:rsidRPr="00EE23A1">
        <w:t xml:space="preserve"> высоте</w:t>
      </w:r>
      <w:r w:rsidR="00733367">
        <w:t>́</w:t>
      </w:r>
      <w:r w:rsidRPr="00EE23A1">
        <w:t xml:space="preserve"> святи</w:t>
      </w:r>
      <w:r w:rsidR="00733367">
        <w:t>́</w:t>
      </w:r>
      <w:r w:rsidRPr="00EE23A1">
        <w:t>тельстей му</w:t>
      </w:r>
      <w:r w:rsidR="00733367">
        <w:t>́</w:t>
      </w:r>
      <w:r w:rsidRPr="00EE23A1">
        <w:t>ченичества добро</w:t>
      </w:r>
      <w:r w:rsidR="00C65905">
        <w:t>́</w:t>
      </w:r>
      <w:r w:rsidRPr="00EE23A1">
        <w:t>т</w:t>
      </w:r>
      <w:r w:rsidRPr="00C65905">
        <w:t>у</w:t>
      </w:r>
      <w:r w:rsidRPr="00EE23A1">
        <w:t xml:space="preserve"> приложи</w:t>
      </w:r>
      <w:r w:rsidR="00733367">
        <w:t>́</w:t>
      </w:r>
      <w:r w:rsidRPr="00EE23A1">
        <w:t>л еси</w:t>
      </w:r>
      <w:r w:rsidR="00733367">
        <w:t>́</w:t>
      </w:r>
      <w:r w:rsidRPr="00EE23A1">
        <w:t>/ и испове</w:t>
      </w:r>
      <w:r w:rsidR="00733367">
        <w:t>́</w:t>
      </w:r>
      <w:r w:rsidRPr="00EE23A1">
        <w:t>дничества красото</w:t>
      </w:r>
      <w:r w:rsidR="00733367">
        <w:t>́</w:t>
      </w:r>
      <w:r w:rsidRPr="00EE23A1">
        <w:t>ю посреде</w:t>
      </w:r>
      <w:r w:rsidR="00733367">
        <w:t>́</w:t>
      </w:r>
      <w:r w:rsidRPr="00EE23A1">
        <w:t xml:space="preserve"> тьмы неве</w:t>
      </w:r>
      <w:r w:rsidR="00733367">
        <w:t>́</w:t>
      </w:r>
      <w:r w:rsidRPr="00EE23A1">
        <w:t>рия в земли</w:t>
      </w:r>
      <w:r w:rsidR="00733367">
        <w:t>́</w:t>
      </w:r>
      <w:r w:rsidRPr="00EE23A1">
        <w:t xml:space="preserve"> на</w:t>
      </w:r>
      <w:r w:rsidR="00733367">
        <w:t>́</w:t>
      </w:r>
      <w:r w:rsidRPr="00EE23A1">
        <w:t>шей возсия</w:t>
      </w:r>
      <w:r w:rsidR="00733367">
        <w:t>́</w:t>
      </w:r>
      <w:r w:rsidRPr="00EE23A1">
        <w:t>л еси</w:t>
      </w:r>
      <w:r w:rsidR="00733367">
        <w:t>́</w:t>
      </w:r>
      <w:r w:rsidRPr="00EE23A1">
        <w:t>,/ победи</w:t>
      </w:r>
      <w:r w:rsidR="00733367">
        <w:t>́</w:t>
      </w:r>
      <w:r w:rsidRPr="00EE23A1">
        <w:t>вый си</w:t>
      </w:r>
      <w:r w:rsidR="00733367">
        <w:t>́</w:t>
      </w:r>
      <w:r w:rsidRPr="00EE23A1">
        <w:t>лу вра</w:t>
      </w:r>
      <w:r w:rsidR="00733367">
        <w:t>́</w:t>
      </w:r>
      <w:r w:rsidRPr="00EE23A1">
        <w:t>жию</w:t>
      </w:r>
      <w:proofErr w:type="gramStart"/>
      <w:r w:rsidRPr="00EE23A1">
        <w:t xml:space="preserve"> И</w:t>
      </w:r>
      <w:proofErr w:type="gramEnd"/>
      <w:r w:rsidR="00733367">
        <w:t>́</w:t>
      </w:r>
      <w:r w:rsidRPr="00EE23A1">
        <w:t>менем Христа</w:t>
      </w:r>
      <w:r w:rsidR="00733367">
        <w:t>́</w:t>
      </w:r>
      <w:r w:rsidRPr="00EE23A1">
        <w:t>, сме</w:t>
      </w:r>
      <w:r w:rsidR="00733367">
        <w:t>́</w:t>
      </w:r>
      <w:r w:rsidRPr="00EE23A1">
        <w:t>рти Победи</w:t>
      </w:r>
      <w:r w:rsidR="00733367">
        <w:t>́</w:t>
      </w:r>
      <w:r w:rsidRPr="00EE23A1">
        <w:t>теля,/ и себе</w:t>
      </w:r>
      <w:r w:rsidR="00733367">
        <w:t>́</w:t>
      </w:r>
      <w:r w:rsidRPr="00EE23A1">
        <w:t xml:space="preserve"> не пощади</w:t>
      </w:r>
      <w:r w:rsidR="00733367">
        <w:t>́</w:t>
      </w:r>
      <w:r w:rsidRPr="00EE23A1">
        <w:t>л еси</w:t>
      </w:r>
      <w:r w:rsidR="00733367">
        <w:t>́</w:t>
      </w:r>
      <w:r w:rsidRPr="00EE23A1">
        <w:t xml:space="preserve"> ра</w:t>
      </w:r>
      <w:r w:rsidR="00733367">
        <w:t>́</w:t>
      </w:r>
      <w:r w:rsidRPr="00EE23A1">
        <w:t>ди Живу</w:t>
      </w:r>
      <w:r w:rsidR="00733367">
        <w:t>́</w:t>
      </w:r>
      <w:r w:rsidRPr="00EE23A1">
        <w:t>щаго во ве</w:t>
      </w:r>
      <w:r w:rsidR="00733367">
        <w:t>́</w:t>
      </w:r>
      <w:r w:rsidRPr="00EE23A1">
        <w:t>ки,/ те</w:t>
      </w:r>
      <w:r w:rsidR="00733367">
        <w:t>́</w:t>
      </w:r>
      <w:r w:rsidRPr="00EE23A1">
        <w:t>мже блаже</w:t>
      </w:r>
      <w:r w:rsidR="00733367">
        <w:t>́</w:t>
      </w:r>
      <w:r w:rsidRPr="00EE23A1">
        <w:t>нства ве</w:t>
      </w:r>
      <w:r w:rsidR="00733367">
        <w:t>́</w:t>
      </w:r>
      <w:r w:rsidRPr="00EE23A1">
        <w:t>чнаго от Того</w:t>
      </w:r>
      <w:r w:rsidR="00733367">
        <w:t>́</w:t>
      </w:r>
      <w:r w:rsidRPr="00EE23A1">
        <w:t xml:space="preserve"> сподо</w:t>
      </w:r>
      <w:r w:rsidR="00733367">
        <w:t>́</w:t>
      </w:r>
      <w:r w:rsidRPr="00EE23A1">
        <w:t>бился еси</w:t>
      </w:r>
      <w:r w:rsidR="00733367">
        <w:t>́</w:t>
      </w:r>
      <w:r w:rsidRPr="00EE23A1">
        <w:t>,/</w:t>
      </w:r>
      <w:r w:rsidR="00604790">
        <w:t>/</w:t>
      </w:r>
      <w:r w:rsidRPr="00EE23A1">
        <w:t xml:space="preserve"> Пе</w:t>
      </w:r>
      <w:r w:rsidR="00733367">
        <w:t>́</w:t>
      </w:r>
      <w:r w:rsidRPr="00EE23A1">
        <w:t>тре достоблаже</w:t>
      </w:r>
      <w:r w:rsidR="00733367">
        <w:t>́</w:t>
      </w:r>
      <w:r w:rsidRPr="00EE23A1">
        <w:t>нне.</w:t>
      </w:r>
    </w:p>
    <w:p w:rsidR="006E195B" w:rsidRPr="00EE23A1" w:rsidRDefault="006E195B" w:rsidP="00A84D70">
      <w:pPr>
        <w:pStyle w:val="nbtservstih"/>
      </w:pPr>
      <w:r w:rsidRPr="00A84D70">
        <w:rPr>
          <w:rStyle w:val="nbtservred"/>
        </w:rPr>
        <w:t>Стих: Ч</w:t>
      </w:r>
      <w:r w:rsidRPr="00EE23A1">
        <w:t>естна</w:t>
      </w:r>
      <w:r w:rsidR="00733367">
        <w:t>́</w:t>
      </w:r>
      <w:r w:rsidRPr="00EE23A1">
        <w:t xml:space="preserve"> пред Го</w:t>
      </w:r>
      <w:r w:rsidR="00733367">
        <w:t>́</w:t>
      </w:r>
      <w:r w:rsidRPr="00EE23A1">
        <w:t>сподем/</w:t>
      </w:r>
      <w:r w:rsidR="00604790">
        <w:t>/</w:t>
      </w:r>
      <w:r w:rsidRPr="00EE23A1">
        <w:t xml:space="preserve"> смерть </w:t>
      </w:r>
      <w:proofErr w:type="gramStart"/>
      <w:r w:rsidRPr="00EE23A1">
        <w:t>преподо</w:t>
      </w:r>
      <w:r w:rsidR="00733367">
        <w:t>́</w:t>
      </w:r>
      <w:r w:rsidRPr="00EE23A1">
        <w:t>бных</w:t>
      </w:r>
      <w:proofErr w:type="gramEnd"/>
      <w:r w:rsidRPr="00EE23A1">
        <w:t xml:space="preserve"> Его</w:t>
      </w:r>
      <w:r w:rsidR="00733367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О</w:t>
      </w:r>
      <w:r w:rsidRPr="00EE23A1">
        <w:t xml:space="preserve"> сла</w:t>
      </w:r>
      <w:r w:rsidR="00733367">
        <w:t>́</w:t>
      </w:r>
      <w:r w:rsidRPr="00EE23A1">
        <w:t>ве фаво</w:t>
      </w:r>
      <w:r w:rsidR="00733367">
        <w:t>́</w:t>
      </w:r>
      <w:r w:rsidRPr="00EE23A1">
        <w:t>рстей незаходи</w:t>
      </w:r>
      <w:r w:rsidR="00733367">
        <w:t>́</w:t>
      </w:r>
      <w:r w:rsidRPr="00EE23A1">
        <w:t>мей ду</w:t>
      </w:r>
      <w:r w:rsidR="00733367">
        <w:t>́</w:t>
      </w:r>
      <w:r w:rsidRPr="00EE23A1">
        <w:t>хом пламене</w:t>
      </w:r>
      <w:r w:rsidR="00733367">
        <w:t>́</w:t>
      </w:r>
      <w:r w:rsidRPr="00EE23A1">
        <w:t>я,/ Голго</w:t>
      </w:r>
      <w:r w:rsidR="00733367">
        <w:t>́</w:t>
      </w:r>
      <w:r w:rsidRPr="00EE23A1">
        <w:t>фы Госпо</w:t>
      </w:r>
      <w:r w:rsidR="00733367">
        <w:t>́</w:t>
      </w:r>
      <w:r w:rsidRPr="00EE23A1">
        <w:t>дни о</w:t>
      </w:r>
      <w:r w:rsidR="00733367">
        <w:t>́</w:t>
      </w:r>
      <w:r w:rsidRPr="00EE23A1">
        <w:t>браз в се</w:t>
      </w:r>
      <w:r w:rsidR="00733367">
        <w:t>́</w:t>
      </w:r>
      <w:r w:rsidRPr="00EE23A1">
        <w:t>рдце при</w:t>
      </w:r>
      <w:r w:rsidR="00733367">
        <w:t>́</w:t>
      </w:r>
      <w:r w:rsidRPr="00EE23A1">
        <w:t>сно носи</w:t>
      </w:r>
      <w:r w:rsidR="00733367">
        <w:t>́</w:t>
      </w:r>
      <w:r w:rsidRPr="00EE23A1">
        <w:t>л еси</w:t>
      </w:r>
      <w:r w:rsidR="00733367">
        <w:t>́</w:t>
      </w:r>
      <w:r w:rsidRPr="00EE23A1">
        <w:t>, страстоте</w:t>
      </w:r>
      <w:r w:rsidR="00733367">
        <w:t>́</w:t>
      </w:r>
      <w:r w:rsidRPr="00EE23A1">
        <w:t xml:space="preserve">рпче,/ в </w:t>
      </w:r>
      <w:r w:rsidR="007931C4">
        <w:t>Г</w:t>
      </w:r>
      <w:r w:rsidRPr="00EE23A1">
        <w:t>олго</w:t>
      </w:r>
      <w:r w:rsidR="00733367">
        <w:t>́</w:t>
      </w:r>
      <w:r w:rsidRPr="00EE23A1">
        <w:t>фе</w:t>
      </w:r>
      <w:proofErr w:type="gramStart"/>
      <w:r w:rsidRPr="00EE23A1">
        <w:t xml:space="preserve"> А</w:t>
      </w:r>
      <w:proofErr w:type="gramEnd"/>
      <w:r w:rsidR="00733367">
        <w:t>́</w:t>
      </w:r>
      <w:r w:rsidRPr="00EE23A1">
        <w:t>нзерстей кончи</w:t>
      </w:r>
      <w:r w:rsidR="00733367">
        <w:t>́</w:t>
      </w:r>
      <w:r w:rsidRPr="00EE23A1">
        <w:t>ну му</w:t>
      </w:r>
      <w:r w:rsidR="00733367">
        <w:t>́</w:t>
      </w:r>
      <w:r w:rsidRPr="00EE23A1">
        <w:t>ченическую прия</w:t>
      </w:r>
      <w:r w:rsidR="00733367">
        <w:t>́</w:t>
      </w:r>
      <w:r w:rsidRPr="00EE23A1">
        <w:t>ти сподо</w:t>
      </w:r>
      <w:r w:rsidR="00733367">
        <w:t>́</w:t>
      </w:r>
      <w:r w:rsidRPr="00EE23A1">
        <w:t>бился еси</w:t>
      </w:r>
      <w:r w:rsidR="00733367">
        <w:t>́</w:t>
      </w:r>
      <w:r w:rsidRPr="00EE23A1">
        <w:t>,/ е</w:t>
      </w:r>
      <w:r w:rsidR="00733367">
        <w:t>́</w:t>
      </w:r>
      <w:r w:rsidRPr="00EE23A1">
        <w:t>юже, спаси</w:t>
      </w:r>
      <w:r w:rsidR="00733367">
        <w:t>́</w:t>
      </w:r>
      <w:r w:rsidRPr="00EE23A1">
        <w:t>тельную же</w:t>
      </w:r>
      <w:r w:rsidR="00733367">
        <w:t>́</w:t>
      </w:r>
      <w:r w:rsidRPr="00EE23A1">
        <w:t>ртву Христо</w:t>
      </w:r>
      <w:r w:rsidR="00733367">
        <w:t>́</w:t>
      </w:r>
      <w:r w:rsidRPr="00EE23A1">
        <w:t>ву пропове</w:t>
      </w:r>
      <w:r w:rsidR="00733367">
        <w:t>́</w:t>
      </w:r>
      <w:r w:rsidRPr="00EE23A1">
        <w:t>дав,/</w:t>
      </w:r>
      <w:r w:rsidR="00604790">
        <w:t>/</w:t>
      </w:r>
      <w:r w:rsidRPr="00EE23A1">
        <w:t xml:space="preserve"> Кро</w:t>
      </w:r>
      <w:r w:rsidR="00733367">
        <w:t>́</w:t>
      </w:r>
      <w:r w:rsidRPr="00EE23A1">
        <w:t>вию А</w:t>
      </w:r>
      <w:r w:rsidR="00733367">
        <w:t>́</w:t>
      </w:r>
      <w:r w:rsidRPr="00EE23A1">
        <w:t>гнчею убели</w:t>
      </w:r>
      <w:r w:rsidR="00733367">
        <w:t>́</w:t>
      </w:r>
      <w:r w:rsidRPr="00EE23A1">
        <w:t>л еси</w:t>
      </w:r>
      <w:r w:rsidR="00733367">
        <w:t>́</w:t>
      </w:r>
      <w:r w:rsidRPr="00EE23A1">
        <w:t xml:space="preserve"> ри</w:t>
      </w:r>
      <w:r w:rsidR="00733367">
        <w:t>́</w:t>
      </w:r>
      <w:r w:rsidRPr="00EE23A1">
        <w:t>зы своя</w:t>
      </w:r>
      <w:r w:rsidR="00733367">
        <w:t>́</w:t>
      </w:r>
      <w:r w:rsidRPr="00EE23A1">
        <w:t>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Сла</w:t>
      </w:r>
      <w:r w:rsidR="00733367">
        <w:t>́</w:t>
      </w:r>
      <w:r w:rsidRPr="00EE23A1">
        <w:t>ва</w:t>
      </w:r>
      <w:proofErr w:type="gramEnd"/>
      <w:r w:rsidRPr="00EE23A1">
        <w:t>, глас 8: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О</w:t>
      </w:r>
      <w:r w:rsidR="00733367">
        <w:rPr>
          <w:rStyle w:val="nbtservred"/>
        </w:rPr>
        <w:t>́</w:t>
      </w:r>
      <w:r w:rsidRPr="00EE23A1">
        <w:t>браз Христа</w:t>
      </w:r>
      <w:r w:rsidR="00733367">
        <w:t>́</w:t>
      </w:r>
      <w:r w:rsidRPr="00EE23A1">
        <w:t xml:space="preserve"> воскре</w:t>
      </w:r>
      <w:r w:rsidR="00733367">
        <w:t>́</w:t>
      </w:r>
      <w:r w:rsidRPr="00EE23A1">
        <w:t>сшаго/ пред очи</w:t>
      </w:r>
      <w:r w:rsidR="00733367">
        <w:t>́</w:t>
      </w:r>
      <w:r w:rsidRPr="00EE23A1">
        <w:t>ма души</w:t>
      </w:r>
      <w:r w:rsidR="00733367">
        <w:t>́</w:t>
      </w:r>
      <w:r w:rsidRPr="00EE23A1">
        <w:t xml:space="preserve"> твоея</w:t>
      </w:r>
      <w:r w:rsidR="00733367">
        <w:t>́</w:t>
      </w:r>
      <w:r w:rsidRPr="00EE23A1">
        <w:t>/ при</w:t>
      </w:r>
      <w:r w:rsidR="00733367">
        <w:t>́</w:t>
      </w:r>
      <w:r w:rsidRPr="00EE23A1">
        <w:t>сно име</w:t>
      </w:r>
      <w:r w:rsidR="00733367">
        <w:t>́</w:t>
      </w:r>
      <w:r w:rsidRPr="00EE23A1">
        <w:t>л еси</w:t>
      </w:r>
      <w:r w:rsidR="00733367">
        <w:t>́</w:t>
      </w:r>
      <w:r w:rsidRPr="00EE23A1">
        <w:t>, святи</w:t>
      </w:r>
      <w:r w:rsidR="00733367">
        <w:t>́</w:t>
      </w:r>
      <w:r w:rsidRPr="00EE23A1">
        <w:t>телю,/ и глаго</w:t>
      </w:r>
      <w:r w:rsidR="00733367">
        <w:t>́</w:t>
      </w:r>
      <w:r w:rsidRPr="00EE23A1">
        <w:t>лы испыту</w:t>
      </w:r>
      <w:r w:rsidR="00733367">
        <w:t>́</w:t>
      </w:r>
      <w:r w:rsidRPr="00EE23A1">
        <w:t>ющия Госпо</w:t>
      </w:r>
      <w:r w:rsidR="00733367">
        <w:t>́</w:t>
      </w:r>
      <w:r w:rsidRPr="00EE23A1">
        <w:t>дни: лю</w:t>
      </w:r>
      <w:r w:rsidR="00733367">
        <w:t>́</w:t>
      </w:r>
      <w:r w:rsidRPr="00EE23A1">
        <w:t>биши ли</w:t>
      </w:r>
      <w:proofErr w:type="gramStart"/>
      <w:r w:rsidRPr="00EE23A1">
        <w:t xml:space="preserve"> М</w:t>
      </w:r>
      <w:proofErr w:type="gramEnd"/>
      <w:r w:rsidRPr="007931C4">
        <w:t>я</w:t>
      </w:r>
      <w:r w:rsidRPr="00EE23A1">
        <w:t>,/ к первоверхо</w:t>
      </w:r>
      <w:r w:rsidR="00733367">
        <w:t>́</w:t>
      </w:r>
      <w:r w:rsidRPr="00EE23A1">
        <w:t>вному апо</w:t>
      </w:r>
      <w:r w:rsidR="00733367">
        <w:t>́</w:t>
      </w:r>
      <w:r w:rsidRPr="00EE23A1">
        <w:t>столу рече</w:t>
      </w:r>
      <w:r w:rsidR="00733367">
        <w:t>́</w:t>
      </w:r>
      <w:r w:rsidRPr="00EE23A1">
        <w:t>нныя,/ в се</w:t>
      </w:r>
      <w:r w:rsidR="00733367">
        <w:t>́</w:t>
      </w:r>
      <w:r w:rsidRPr="00EE23A1">
        <w:t>рдце твое</w:t>
      </w:r>
      <w:r w:rsidR="00733367">
        <w:t>́</w:t>
      </w:r>
      <w:r w:rsidRPr="00EE23A1">
        <w:t>м благогове</w:t>
      </w:r>
      <w:r w:rsidR="00733367">
        <w:t>́</w:t>
      </w:r>
      <w:r w:rsidRPr="00EE23A1">
        <w:t>йно храни</w:t>
      </w:r>
      <w:r w:rsidR="00733367">
        <w:t>́</w:t>
      </w:r>
      <w:r w:rsidRPr="00EE23A1">
        <w:t>л еси</w:t>
      </w:r>
      <w:r w:rsidR="00733367">
        <w:t>́</w:t>
      </w:r>
      <w:r w:rsidRPr="00EE23A1">
        <w:t>./ Си</w:t>
      </w:r>
      <w:r w:rsidR="00733367">
        <w:t>́</w:t>
      </w:r>
      <w:r w:rsidRPr="00EE23A1">
        <w:t>ми словесы</w:t>
      </w:r>
      <w:r w:rsidR="00733367">
        <w:t>́</w:t>
      </w:r>
      <w:r w:rsidRPr="00EE23A1">
        <w:t xml:space="preserve"> к подвиго</w:t>
      </w:r>
      <w:r w:rsidR="00604790">
        <w:t>́</w:t>
      </w:r>
      <w:r w:rsidRPr="00EE23A1">
        <w:t>м ве</w:t>
      </w:r>
      <w:r w:rsidR="00733367">
        <w:t>́</w:t>
      </w:r>
      <w:r w:rsidRPr="00EE23A1">
        <w:t>ры воздвиза</w:t>
      </w:r>
      <w:r w:rsidR="00733367">
        <w:t>́</w:t>
      </w:r>
      <w:r w:rsidRPr="00EE23A1">
        <w:t>емь,/ ре</w:t>
      </w:r>
      <w:r w:rsidR="00733367">
        <w:t>́</w:t>
      </w:r>
      <w:r w:rsidRPr="00EE23A1">
        <w:t>вностию ве</w:t>
      </w:r>
      <w:r w:rsidR="00733367">
        <w:t>́</w:t>
      </w:r>
      <w:r w:rsidRPr="00EE23A1">
        <w:t>лиею по Бо</w:t>
      </w:r>
      <w:r w:rsidR="00733367">
        <w:t>́</w:t>
      </w:r>
      <w:r w:rsidRPr="00EE23A1">
        <w:t xml:space="preserve">зе </w:t>
      </w:r>
      <w:proofErr w:type="gramStart"/>
      <w:r w:rsidRPr="00EE23A1">
        <w:t>распаля</w:t>
      </w:r>
      <w:r w:rsidR="00733367">
        <w:t>́</w:t>
      </w:r>
      <w:r w:rsidRPr="00EE23A1">
        <w:t>лся</w:t>
      </w:r>
      <w:proofErr w:type="gramEnd"/>
      <w:r w:rsidRPr="00EE23A1">
        <w:t xml:space="preserve"> еси</w:t>
      </w:r>
      <w:r w:rsidR="00733367">
        <w:t>́</w:t>
      </w:r>
      <w:r w:rsidRPr="00EE23A1">
        <w:t>,/ те</w:t>
      </w:r>
      <w:r w:rsidR="00733367">
        <w:t>́</w:t>
      </w:r>
      <w:r w:rsidRPr="00EE23A1">
        <w:t>мже упаси</w:t>
      </w:r>
      <w:r w:rsidR="00733367">
        <w:t>́</w:t>
      </w:r>
      <w:r w:rsidRPr="00EE23A1">
        <w:t xml:space="preserve"> ду</w:t>
      </w:r>
      <w:r w:rsidR="00733367">
        <w:t>́</w:t>
      </w:r>
      <w:r w:rsidRPr="00EE23A1">
        <w:t>ши на</w:t>
      </w:r>
      <w:r w:rsidR="00733367">
        <w:t>́</w:t>
      </w:r>
      <w:r w:rsidRPr="00EE23A1">
        <w:t>ша, па</w:t>
      </w:r>
      <w:r w:rsidR="00733367">
        <w:t>́</w:t>
      </w:r>
      <w:r w:rsidRPr="00EE23A1">
        <w:t>стырю святы</w:t>
      </w:r>
      <w:r w:rsidR="00733367">
        <w:t>́</w:t>
      </w:r>
      <w:r w:rsidRPr="00EE23A1">
        <w:t>й, о</w:t>
      </w:r>
      <w:r w:rsidR="00733367">
        <w:t>́</w:t>
      </w:r>
      <w:r w:rsidRPr="00EE23A1">
        <w:t>тче Пе</w:t>
      </w:r>
      <w:r w:rsidR="00733367">
        <w:t>́</w:t>
      </w:r>
      <w:r w:rsidRPr="00EE23A1">
        <w:t>тре,/ да не погубя</w:t>
      </w:r>
      <w:r w:rsidR="007931C4">
        <w:t>́</w:t>
      </w:r>
      <w:r w:rsidRPr="00EE23A1">
        <w:t>т нас хи</w:t>
      </w:r>
      <w:r w:rsidR="00733367">
        <w:t>́</w:t>
      </w:r>
      <w:r w:rsidRPr="00EE23A1">
        <w:t>щныя стра</w:t>
      </w:r>
      <w:r w:rsidR="00733367">
        <w:t>́</w:t>
      </w:r>
      <w:r w:rsidRPr="00EE23A1">
        <w:t>сти,/</w:t>
      </w:r>
      <w:r w:rsidR="00604790">
        <w:t>/</w:t>
      </w:r>
      <w:r w:rsidRPr="00EE23A1">
        <w:t xml:space="preserve"> и от Го</w:t>
      </w:r>
      <w:r w:rsidR="00733367">
        <w:t>́</w:t>
      </w:r>
      <w:r w:rsidRPr="00EE23A1">
        <w:t>спода да не отлуча</w:t>
      </w:r>
      <w:r w:rsidR="00733367">
        <w:t>́</w:t>
      </w:r>
      <w:r w:rsidRPr="00EE23A1">
        <w:t>т во ве</w:t>
      </w:r>
      <w:r w:rsidR="00733367">
        <w:t>́</w:t>
      </w:r>
      <w:r w:rsidRPr="00EE23A1">
        <w:t>ки.</w:t>
      </w:r>
    </w:p>
    <w:p w:rsidR="006E195B" w:rsidRPr="00733367" w:rsidRDefault="006E195B" w:rsidP="00240D24">
      <w:pPr>
        <w:pStyle w:val="nbtservbasic"/>
      </w:pPr>
      <w:proofErr w:type="gramStart"/>
      <w:r w:rsidRPr="00240D24">
        <w:rPr>
          <w:rStyle w:val="nbtservred"/>
        </w:rPr>
        <w:t>И ны</w:t>
      </w:r>
      <w:proofErr w:type="gramEnd"/>
      <w:r w:rsidR="00733367" w:rsidRPr="00240D24">
        <w:rPr>
          <w:rStyle w:val="nbtservred"/>
        </w:rPr>
        <w:t>́</w:t>
      </w:r>
      <w:r w:rsidRPr="00240D24">
        <w:rPr>
          <w:rStyle w:val="nbtservred"/>
        </w:rPr>
        <w:t>не, Богоро</w:t>
      </w:r>
      <w:r w:rsidR="00733367" w:rsidRPr="00240D24">
        <w:rPr>
          <w:rStyle w:val="nbtservred"/>
        </w:rPr>
        <w:t>́</w:t>
      </w:r>
      <w:r w:rsidRPr="00240D24">
        <w:rPr>
          <w:rStyle w:val="nbtservred"/>
        </w:rPr>
        <w:t>дичен: Б</w:t>
      </w:r>
      <w:r w:rsidRPr="00240D24">
        <w:t>езневе</w:t>
      </w:r>
      <w:r w:rsidR="00733367" w:rsidRPr="00240D24">
        <w:t>́</w:t>
      </w:r>
      <w:r w:rsidRPr="00240D24">
        <w:t>стная</w:t>
      </w:r>
      <w:proofErr w:type="gramStart"/>
      <w:r w:rsidRPr="00240D24">
        <w:t xml:space="preserve"> Д</w:t>
      </w:r>
      <w:proofErr w:type="gramEnd"/>
      <w:r w:rsidRPr="00240D24">
        <w:t>е</w:t>
      </w:r>
      <w:r w:rsidR="00733367" w:rsidRPr="00240D24">
        <w:t>́</w:t>
      </w:r>
      <w:r w:rsidRPr="00240D24">
        <w:t>во:</w:t>
      </w:r>
    </w:p>
    <w:p w:rsidR="006E195B" w:rsidRPr="00EE23A1" w:rsidRDefault="006E195B" w:rsidP="00A042E6">
      <w:pPr>
        <w:pStyle w:val="nbtservheadred"/>
        <w:pageBreakBefore/>
      </w:pPr>
      <w:proofErr w:type="gramStart"/>
      <w:r w:rsidRPr="00EE23A1">
        <w:lastRenderedPageBreak/>
        <w:t>Тропа</w:t>
      </w:r>
      <w:r w:rsidR="00733367">
        <w:t>́</w:t>
      </w:r>
      <w:r w:rsidRPr="00EE23A1">
        <w:t>рь</w:t>
      </w:r>
      <w:proofErr w:type="gramEnd"/>
      <w:r w:rsidRPr="00EE23A1">
        <w:t>, глас 4:</w:t>
      </w:r>
    </w:p>
    <w:p w:rsidR="00A84D70" w:rsidRDefault="006E195B" w:rsidP="00A84D70">
      <w:pPr>
        <w:pStyle w:val="nbtservbasic"/>
      </w:pPr>
      <w:proofErr w:type="gramStart"/>
      <w:r w:rsidRPr="00A84D70">
        <w:rPr>
          <w:rStyle w:val="nbtservred"/>
        </w:rPr>
        <w:t>В</w:t>
      </w:r>
      <w:r w:rsidRPr="00EE23A1">
        <w:t>е</w:t>
      </w:r>
      <w:r w:rsidR="00733367">
        <w:t>́</w:t>
      </w:r>
      <w:r w:rsidRPr="00EE23A1">
        <w:t>рою</w:t>
      </w:r>
      <w:proofErr w:type="gramEnd"/>
      <w:r w:rsidRPr="00EE23A1">
        <w:t xml:space="preserve"> пла</w:t>
      </w:r>
      <w:r w:rsidR="00733367">
        <w:t>́</w:t>
      </w:r>
      <w:r w:rsidRPr="00EE23A1">
        <w:t>менною апо</w:t>
      </w:r>
      <w:r w:rsidR="00733367">
        <w:t>́</w:t>
      </w:r>
      <w:r w:rsidRPr="00EE23A1">
        <w:t>столу Петру</w:t>
      </w:r>
      <w:r w:rsidR="00733367">
        <w:t>́</w:t>
      </w:r>
      <w:r w:rsidRPr="00EE23A1">
        <w:t xml:space="preserve"> подо</w:t>
      </w:r>
      <w:r w:rsidR="00733367">
        <w:t>́</w:t>
      </w:r>
      <w:r w:rsidRPr="00EE23A1">
        <w:t>бяся,/ ра</w:t>
      </w:r>
      <w:r w:rsidR="00733367">
        <w:t>́</w:t>
      </w:r>
      <w:r w:rsidRPr="00EE23A1">
        <w:t>достию страда</w:t>
      </w:r>
      <w:r w:rsidR="00733367">
        <w:t>́</w:t>
      </w:r>
      <w:r w:rsidRPr="00EE23A1">
        <w:t>ния за Христа</w:t>
      </w:r>
      <w:r w:rsidR="00733367">
        <w:t>́</w:t>
      </w:r>
      <w:r w:rsidRPr="00EE23A1">
        <w:t xml:space="preserve"> претерпе</w:t>
      </w:r>
      <w:r w:rsidR="00733367">
        <w:t>́</w:t>
      </w:r>
      <w:r w:rsidRPr="00EE23A1">
        <w:t>ти изво</w:t>
      </w:r>
      <w:r w:rsidR="00733367">
        <w:t>́</w:t>
      </w:r>
      <w:r w:rsidRPr="00EE23A1">
        <w:t>лил еси</w:t>
      </w:r>
      <w:r w:rsidR="00733367">
        <w:t>́</w:t>
      </w:r>
      <w:r w:rsidRPr="00EE23A1">
        <w:t>,/ святи</w:t>
      </w:r>
      <w:r w:rsidR="00733367">
        <w:t>́</w:t>
      </w:r>
      <w:r w:rsidRPr="00EE23A1">
        <w:t>телю о</w:t>
      </w:r>
      <w:r w:rsidR="00733367">
        <w:t>́</w:t>
      </w:r>
      <w:r w:rsidRPr="00EE23A1">
        <w:t>тче Пе</w:t>
      </w:r>
      <w:r w:rsidR="00733367">
        <w:t>́</w:t>
      </w:r>
      <w:r w:rsidRPr="00EE23A1">
        <w:t>тре,/ ка</w:t>
      </w:r>
      <w:r w:rsidR="00733367">
        <w:t>́</w:t>
      </w:r>
      <w:r w:rsidRPr="00EE23A1">
        <w:t>меню тве</w:t>
      </w:r>
      <w:r w:rsidR="00733367">
        <w:t>́</w:t>
      </w:r>
      <w:r w:rsidRPr="00EE23A1">
        <w:t>рдый Це</w:t>
      </w:r>
      <w:r w:rsidR="00733367">
        <w:t>́</w:t>
      </w:r>
      <w:r w:rsidRPr="00EE23A1">
        <w:t>ркве Правосла</w:t>
      </w:r>
      <w:r w:rsidR="00733367">
        <w:t>́</w:t>
      </w:r>
      <w:r w:rsidRPr="00EE23A1">
        <w:t>вныя,/ со испове</w:t>
      </w:r>
      <w:r w:rsidR="00733367">
        <w:t>́</w:t>
      </w:r>
      <w:r w:rsidRPr="00EE23A1">
        <w:t>дники и страстоте</w:t>
      </w:r>
      <w:r w:rsidR="00733367">
        <w:t>́</w:t>
      </w:r>
      <w:r w:rsidRPr="00EE23A1">
        <w:t>рпцы ру</w:t>
      </w:r>
      <w:r w:rsidR="00733367">
        <w:t>́</w:t>
      </w:r>
      <w:r w:rsidRPr="00EE23A1">
        <w:t>сскими во мра</w:t>
      </w:r>
      <w:r w:rsidR="00733367">
        <w:t>́</w:t>
      </w:r>
      <w:r w:rsidRPr="00EE23A1">
        <w:t>це беззако</w:t>
      </w:r>
      <w:r w:rsidR="00733367">
        <w:t>́</w:t>
      </w:r>
      <w:r w:rsidRPr="00EE23A1">
        <w:t>ний доброде</w:t>
      </w:r>
      <w:r w:rsidR="00733367">
        <w:t>́</w:t>
      </w:r>
      <w:r w:rsidRPr="00EE23A1">
        <w:t>тельми сия</w:t>
      </w:r>
      <w:r w:rsidR="00733367">
        <w:t>́</w:t>
      </w:r>
      <w:r w:rsidRPr="00EE23A1">
        <w:t>яй,/ моли</w:t>
      </w:r>
      <w:r w:rsidR="00733367">
        <w:t>́</w:t>
      </w:r>
      <w:r w:rsidRPr="00EE23A1">
        <w:t>ся с ни</w:t>
      </w:r>
      <w:r w:rsidR="00733367">
        <w:t>́</w:t>
      </w:r>
      <w:r w:rsidRPr="00EE23A1">
        <w:t>ми о нас,/</w:t>
      </w:r>
      <w:r w:rsidR="00604790">
        <w:t>/</w:t>
      </w:r>
      <w:r w:rsidRPr="00EE23A1">
        <w:t xml:space="preserve"> архиере</w:t>
      </w:r>
      <w:r w:rsidR="00733367">
        <w:t>́</w:t>
      </w:r>
      <w:r w:rsidRPr="00EE23A1">
        <w:t xml:space="preserve">ю </w:t>
      </w:r>
      <w:proofErr w:type="gramStart"/>
      <w:r w:rsidRPr="00EE23A1">
        <w:t>Бо</w:t>
      </w:r>
      <w:r w:rsidR="00733367">
        <w:t>́</w:t>
      </w:r>
      <w:r w:rsidR="00A84D70">
        <w:t>жий</w:t>
      </w:r>
      <w:proofErr w:type="gramEnd"/>
      <w:r w:rsidR="00A84D70">
        <w:t>, священному</w:t>
      </w:r>
      <w:r w:rsidR="00733367">
        <w:t>́</w:t>
      </w:r>
      <w:r w:rsidR="00A84D70">
        <w:t>чениче пресл</w:t>
      </w:r>
      <w:r w:rsidR="00FF7BB4">
        <w:t>а́вне.</w:t>
      </w:r>
    </w:p>
    <w:p w:rsidR="006E195B" w:rsidRPr="00A84D70" w:rsidRDefault="00A84D70" w:rsidP="00A84D70">
      <w:pPr>
        <w:pStyle w:val="nbtservheadred"/>
      </w:pPr>
      <w:r>
        <w:t xml:space="preserve">НА </w:t>
      </w:r>
      <w:proofErr w:type="gramStart"/>
      <w:r>
        <w:t>У</w:t>
      </w:r>
      <w:r w:rsidR="00FF7BB4">
        <w:t>́</w:t>
      </w:r>
      <w:r>
        <w:t>ТРЕНИ</w:t>
      </w:r>
      <w:proofErr w:type="gramEnd"/>
    </w:p>
    <w:p w:rsidR="006E195B" w:rsidRPr="00EE23A1" w:rsidRDefault="006E195B" w:rsidP="00A84D70">
      <w:pPr>
        <w:pStyle w:val="nbtservheadred"/>
      </w:pPr>
      <w:r w:rsidRPr="00EE23A1">
        <w:t>По 1-м стихосло</w:t>
      </w:r>
      <w:r w:rsidR="00FF7BB4">
        <w:t>́</w:t>
      </w:r>
      <w:r w:rsidRPr="00EE23A1">
        <w:t xml:space="preserve">вии </w:t>
      </w:r>
      <w:proofErr w:type="gramStart"/>
      <w:r w:rsidRPr="00EE23A1">
        <w:t>седа</w:t>
      </w:r>
      <w:proofErr w:type="gramEnd"/>
      <w:r w:rsidR="00FF7BB4">
        <w:t>́</w:t>
      </w:r>
      <w:r w:rsidRPr="00EE23A1">
        <w:t>лен, глас 3: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Е</w:t>
      </w:r>
      <w:r w:rsidRPr="00EE23A1">
        <w:t>гда</w:t>
      </w:r>
      <w:r w:rsidR="00FF7BB4">
        <w:t>́</w:t>
      </w:r>
      <w:r w:rsidRPr="00EE23A1">
        <w:t xml:space="preserve"> </w:t>
      </w:r>
      <w:proofErr w:type="gramStart"/>
      <w:r w:rsidRPr="00EE23A1">
        <w:t>Ца</w:t>
      </w:r>
      <w:r w:rsidR="00FF7BB4">
        <w:t>́</w:t>
      </w:r>
      <w:r w:rsidRPr="00EE23A1">
        <w:t>рствие</w:t>
      </w:r>
      <w:proofErr w:type="gramEnd"/>
      <w:r w:rsidRPr="00EE23A1">
        <w:t xml:space="preserve"> Бо</w:t>
      </w:r>
      <w:r w:rsidR="00FF7BB4">
        <w:t>́</w:t>
      </w:r>
      <w:r w:rsidRPr="00EE23A1">
        <w:t>жие возвеща</w:t>
      </w:r>
      <w:r w:rsidR="00FF7BB4">
        <w:t>́</w:t>
      </w:r>
      <w:r w:rsidRPr="00EE23A1">
        <w:t>л еси</w:t>
      </w:r>
      <w:r w:rsidR="00FF7BB4">
        <w:t>́</w:t>
      </w:r>
      <w:r w:rsidRPr="00EE23A1">
        <w:t xml:space="preserve"> велегла</w:t>
      </w:r>
      <w:r w:rsidR="00FF7BB4">
        <w:t>́</w:t>
      </w:r>
      <w:r w:rsidRPr="00EE23A1">
        <w:t>сно,/ проника</w:t>
      </w:r>
      <w:r w:rsidR="00FF7BB4">
        <w:t>́</w:t>
      </w:r>
      <w:r w:rsidRPr="00EE23A1">
        <w:t>я вну</w:t>
      </w:r>
      <w:r w:rsidR="00FF7BB4">
        <w:t>́</w:t>
      </w:r>
      <w:r w:rsidRPr="00EE23A1">
        <w:t>тренняя челове</w:t>
      </w:r>
      <w:r w:rsidR="00FF7BB4">
        <w:t>́</w:t>
      </w:r>
      <w:r w:rsidRPr="00EE23A1">
        <w:t>ков о</w:t>
      </w:r>
      <w:r w:rsidR="00FF7BB4">
        <w:t>́</w:t>
      </w:r>
      <w:r w:rsidRPr="00EE23A1">
        <w:t>гненными словесы</w:t>
      </w:r>
      <w:r w:rsidR="00FF7BB4">
        <w:t>́</w:t>
      </w:r>
      <w:r w:rsidRPr="00EE23A1">
        <w:t>,/ в пла</w:t>
      </w:r>
      <w:r w:rsidR="00FF7BB4">
        <w:t>́</w:t>
      </w:r>
      <w:r w:rsidRPr="00EE23A1">
        <w:t>мене души</w:t>
      </w:r>
      <w:r w:rsidR="00FF7BB4">
        <w:t>́</w:t>
      </w:r>
      <w:r w:rsidRPr="00EE23A1">
        <w:t xml:space="preserve"> твоея</w:t>
      </w:r>
      <w:r w:rsidR="00FF7BB4">
        <w:t>́</w:t>
      </w:r>
      <w:r w:rsidR="007931C4">
        <w:t xml:space="preserve"> ра</w:t>
      </w:r>
      <w:r w:rsidRPr="00EE23A1">
        <w:t>жда</w:t>
      </w:r>
      <w:r w:rsidR="00FF7BB4">
        <w:t>́</w:t>
      </w:r>
      <w:r w:rsidRPr="00EE23A1">
        <w:t>ющимися,/ в Ду</w:t>
      </w:r>
      <w:r w:rsidR="00FF7BB4">
        <w:t>́</w:t>
      </w:r>
      <w:r w:rsidRPr="00EE23A1">
        <w:t>се Свя</w:t>
      </w:r>
      <w:r w:rsidR="00FF7BB4">
        <w:t>́</w:t>
      </w:r>
      <w:r w:rsidRPr="00EE23A1">
        <w:t>те и</w:t>
      </w:r>
      <w:r w:rsidR="00FF7BB4">
        <w:t>́</w:t>
      </w:r>
      <w:r w:rsidRPr="00EE23A1">
        <w:t>стину Христо</w:t>
      </w:r>
      <w:r w:rsidR="00FF7BB4">
        <w:t>́</w:t>
      </w:r>
      <w:r w:rsidRPr="00EE23A1">
        <w:t>ву лю</w:t>
      </w:r>
      <w:r w:rsidR="00FF7BB4">
        <w:t>́</w:t>
      </w:r>
      <w:r w:rsidRPr="00EE23A1">
        <w:t>дем пропове</w:t>
      </w:r>
      <w:r w:rsidR="00FF7BB4">
        <w:t>́</w:t>
      </w:r>
      <w:r w:rsidRPr="00EE23A1">
        <w:t>дал еси</w:t>
      </w:r>
      <w:r w:rsidR="00FF7BB4">
        <w:t>́</w:t>
      </w:r>
      <w:r w:rsidRPr="00EE23A1">
        <w:t>, о</w:t>
      </w:r>
      <w:r w:rsidR="00FF7BB4">
        <w:t>́</w:t>
      </w:r>
      <w:r w:rsidRPr="00EE23A1">
        <w:t>тче Пе</w:t>
      </w:r>
      <w:r w:rsidR="00FF7BB4">
        <w:t>́</w:t>
      </w:r>
      <w:r w:rsidRPr="00EE23A1">
        <w:t>тре,/ се бо дар апо</w:t>
      </w:r>
      <w:r w:rsidR="00FF7BB4">
        <w:t>́</w:t>
      </w:r>
      <w:r w:rsidRPr="00EE23A1">
        <w:t>стольскаго благове</w:t>
      </w:r>
      <w:r w:rsidR="00FF7BB4">
        <w:t>́</w:t>
      </w:r>
      <w:r w:rsidRPr="00EE23A1">
        <w:t>стия чу</w:t>
      </w:r>
      <w:r w:rsidR="00FF7BB4">
        <w:t>́</w:t>
      </w:r>
      <w:r w:rsidRPr="00EE23A1">
        <w:t>дно в тебе</w:t>
      </w:r>
      <w:r w:rsidR="00FF7BB4">
        <w:t>́</w:t>
      </w:r>
      <w:r w:rsidRPr="00EE23A1">
        <w:t xml:space="preserve"> яви</w:t>
      </w:r>
      <w:r w:rsidR="00FF7BB4">
        <w:t>́</w:t>
      </w:r>
      <w:r w:rsidRPr="00EE23A1">
        <w:t>ся.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Сла</w:t>
      </w:r>
      <w:r w:rsidR="00FF7BB4">
        <w:t>́</w:t>
      </w:r>
      <w:r w:rsidRPr="00EE23A1">
        <w:t>ва</w:t>
      </w:r>
      <w:proofErr w:type="gramEnd"/>
      <w:r w:rsidRPr="00EE23A1">
        <w:t>, и ны</w:t>
      </w:r>
      <w:r w:rsidR="00FF7BB4">
        <w:t>́</w:t>
      </w:r>
      <w:r w:rsidRPr="00EE23A1">
        <w:t>не, Богоро</w:t>
      </w:r>
      <w:r w:rsidR="00FF7BB4">
        <w:t>́</w:t>
      </w:r>
      <w:r w:rsidRPr="00EE23A1">
        <w:t>дичен, глас то</w:t>
      </w:r>
      <w:r w:rsidR="00FF7BB4">
        <w:t>́</w:t>
      </w:r>
      <w:r w:rsidRPr="00EE23A1">
        <w:t>йже: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red"/>
        </w:rPr>
        <w:t>Н</w:t>
      </w:r>
      <w:r w:rsidRPr="00EE23A1">
        <w:t>емо</w:t>
      </w:r>
      <w:r w:rsidR="00FF7BB4">
        <w:t>́</w:t>
      </w:r>
      <w:r w:rsidRPr="00EE23A1">
        <w:t>лчная</w:t>
      </w:r>
      <w:proofErr w:type="gramEnd"/>
      <w:r w:rsidRPr="00EE23A1">
        <w:t xml:space="preserve"> уста</w:t>
      </w:r>
      <w:r w:rsidR="00FF7BB4">
        <w:t>́</w:t>
      </w:r>
      <w:r w:rsidRPr="00EE23A1">
        <w:t xml:space="preserve"> апо</w:t>
      </w:r>
      <w:r w:rsidR="00FF7BB4">
        <w:t>́</w:t>
      </w:r>
      <w:r w:rsidRPr="00EE23A1">
        <w:t>столом,/ си</w:t>
      </w:r>
      <w:r w:rsidR="00FF7BB4">
        <w:t>́</w:t>
      </w:r>
      <w:r w:rsidRPr="00EE23A1">
        <w:t>ла духо</w:t>
      </w:r>
      <w:r w:rsidR="00FF7BB4">
        <w:t>́</w:t>
      </w:r>
      <w:r w:rsidRPr="00EE23A1">
        <w:t>вная святи</w:t>
      </w:r>
      <w:r w:rsidR="00FF7BB4">
        <w:t>́</w:t>
      </w:r>
      <w:r w:rsidRPr="00EE23A1">
        <w:t>телем,/ Мари</w:t>
      </w:r>
      <w:r w:rsidR="00FF7BB4">
        <w:t>́</w:t>
      </w:r>
      <w:r w:rsidRPr="00EE23A1">
        <w:t>е, Ма</w:t>
      </w:r>
      <w:r w:rsidR="00FF7BB4">
        <w:t>́</w:t>
      </w:r>
      <w:r w:rsidRPr="00EE23A1">
        <w:t>ти Бо</w:t>
      </w:r>
      <w:r w:rsidR="00FF7BB4">
        <w:t>́</w:t>
      </w:r>
      <w:r w:rsidRPr="00EE23A1">
        <w:t>жия,/ вся</w:t>
      </w:r>
      <w:r w:rsidR="00FF7BB4">
        <w:t>́</w:t>
      </w:r>
      <w:r w:rsidRPr="00EE23A1">
        <w:t>цей души</w:t>
      </w:r>
      <w:r w:rsidR="00FF7BB4">
        <w:t>́</w:t>
      </w:r>
      <w:r w:rsidRPr="00EE23A1">
        <w:t>, тружда</w:t>
      </w:r>
      <w:r w:rsidR="00FF7BB4">
        <w:t>́</w:t>
      </w:r>
      <w:r w:rsidRPr="00EE23A1">
        <w:t>ющейся Бо</w:t>
      </w:r>
      <w:r w:rsidR="00FF7BB4">
        <w:t>́</w:t>
      </w:r>
      <w:r w:rsidRPr="00EE23A1">
        <w:t>гу, Предста</w:t>
      </w:r>
      <w:r w:rsidR="00FF7BB4">
        <w:t>́</w:t>
      </w:r>
      <w:r w:rsidRPr="00EE23A1">
        <w:t>тельница Благода</w:t>
      </w:r>
      <w:r w:rsidR="00FF7BB4">
        <w:t>́</w:t>
      </w:r>
      <w:r w:rsidRPr="00EE23A1">
        <w:t>тная,/ немоту</w:t>
      </w:r>
      <w:r w:rsidR="00FF7BB4">
        <w:t>́</w:t>
      </w:r>
      <w:r w:rsidRPr="00EE23A1">
        <w:t xml:space="preserve"> нечу</w:t>
      </w:r>
      <w:r w:rsidR="00FF7BB4">
        <w:t>́</w:t>
      </w:r>
      <w:r w:rsidRPr="00EE23A1">
        <w:t>вственных душ на</w:t>
      </w:r>
      <w:r w:rsidR="00FF7BB4">
        <w:t>́</w:t>
      </w:r>
      <w:r w:rsidRPr="00EE23A1">
        <w:t>ших разреши</w:t>
      </w:r>
      <w:r w:rsidR="00FF7BB4">
        <w:t>́</w:t>
      </w:r>
      <w:r w:rsidRPr="00EE23A1">
        <w:t>,/ благоуха</w:t>
      </w:r>
      <w:r w:rsidR="00FF7BB4">
        <w:t>́</w:t>
      </w:r>
      <w:r w:rsidRPr="00EE23A1">
        <w:t>нием Боже</w:t>
      </w:r>
      <w:r w:rsidR="00FF7BB4">
        <w:t>́</w:t>
      </w:r>
      <w:r w:rsidRPr="00EE23A1">
        <w:t>ственнаго Ду</w:t>
      </w:r>
      <w:r w:rsidR="00FF7BB4">
        <w:t>́</w:t>
      </w:r>
      <w:r w:rsidRPr="00EE23A1">
        <w:t>ха исполня</w:t>
      </w:r>
      <w:r w:rsidR="00FF7BB4">
        <w:t>́</w:t>
      </w:r>
      <w:r w:rsidRPr="00EE23A1">
        <w:t>ющи,/ да от се</w:t>
      </w:r>
      <w:r w:rsidR="00FF7BB4">
        <w:t>́</w:t>
      </w:r>
      <w:r w:rsidRPr="00EE23A1">
        <w:t>рдца избыва</w:t>
      </w:r>
      <w:r w:rsidR="00FF7BB4">
        <w:t>́</w:t>
      </w:r>
      <w:r w:rsidR="007931C4">
        <w:t>юще</w:t>
      </w:r>
      <w:r w:rsidRPr="00EE23A1">
        <w:t xml:space="preserve"> моли</w:t>
      </w:r>
      <w:r w:rsidR="00FF7BB4">
        <w:t>́</w:t>
      </w:r>
      <w:r w:rsidRPr="00EE23A1">
        <w:t>твенными воздыха</w:t>
      </w:r>
      <w:r w:rsidR="00FF7BB4">
        <w:t>́</w:t>
      </w:r>
      <w:r w:rsidRPr="00EE23A1">
        <w:t>нии,/ устна</w:t>
      </w:r>
      <w:r w:rsidR="00FF7BB4">
        <w:t>́</w:t>
      </w:r>
      <w:r w:rsidRPr="00EE23A1">
        <w:t>ма ра</w:t>
      </w:r>
      <w:r w:rsidR="00FF7BB4">
        <w:t>́</w:t>
      </w:r>
      <w:r w:rsidRPr="00EE23A1">
        <w:t>дости хвалу</w:t>
      </w:r>
      <w:r w:rsidR="00FF7BB4">
        <w:t>́</w:t>
      </w:r>
      <w:r w:rsidRPr="00EE23A1">
        <w:t xml:space="preserve"> Госпо</w:t>
      </w:r>
      <w:r w:rsidR="00FF7BB4">
        <w:t>́</w:t>
      </w:r>
      <w:r w:rsidRPr="00EE23A1">
        <w:t xml:space="preserve">дню </w:t>
      </w:r>
      <w:proofErr w:type="gramStart"/>
      <w:r w:rsidRPr="00EE23A1">
        <w:t>возвеща</w:t>
      </w:r>
      <w:r w:rsidR="00FF7BB4">
        <w:t>́</w:t>
      </w:r>
      <w:r w:rsidRPr="00EE23A1">
        <w:t>ем</w:t>
      </w:r>
      <w:proofErr w:type="gramEnd"/>
      <w:r w:rsidRPr="00EE23A1">
        <w:t xml:space="preserve"> неуста</w:t>
      </w:r>
      <w:r w:rsidR="00FF7BB4">
        <w:t>́</w:t>
      </w:r>
      <w:r w:rsidRPr="00EE23A1">
        <w:t>нно.</w:t>
      </w:r>
    </w:p>
    <w:p w:rsidR="006E195B" w:rsidRPr="00EE23A1" w:rsidRDefault="006E195B" w:rsidP="00A84D70">
      <w:pPr>
        <w:pStyle w:val="nbtservheadred"/>
      </w:pPr>
      <w:r w:rsidRPr="00EE23A1">
        <w:t>По 2-м стихосло</w:t>
      </w:r>
      <w:r w:rsidR="00FF7BB4">
        <w:t>́</w:t>
      </w:r>
      <w:r w:rsidRPr="00EE23A1">
        <w:t xml:space="preserve">вии </w:t>
      </w:r>
      <w:proofErr w:type="gramStart"/>
      <w:r w:rsidRPr="00EE23A1">
        <w:t>седа</w:t>
      </w:r>
      <w:proofErr w:type="gramEnd"/>
      <w:r w:rsidR="00FF7BB4">
        <w:t>́</w:t>
      </w:r>
      <w:r w:rsidRPr="00EE23A1">
        <w:t>лен, глас 8: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Д</w:t>
      </w:r>
      <w:r w:rsidRPr="00EE23A1">
        <w:t>у</w:t>
      </w:r>
      <w:r w:rsidR="00FF7BB4">
        <w:t>́</w:t>
      </w:r>
      <w:r w:rsidRPr="00EE23A1">
        <w:t>шу свою</w:t>
      </w:r>
      <w:r w:rsidR="00FF7BB4">
        <w:t>́</w:t>
      </w:r>
      <w:r w:rsidRPr="00EE23A1">
        <w:t xml:space="preserve"> не прия</w:t>
      </w:r>
      <w:r w:rsidR="00FF7BB4">
        <w:t>́</w:t>
      </w:r>
      <w:r w:rsidRPr="00EE23A1">
        <w:t>л еси</w:t>
      </w:r>
      <w:r w:rsidR="00FF7BB4">
        <w:t>́</w:t>
      </w:r>
      <w:r w:rsidRPr="00EE23A1">
        <w:t xml:space="preserve"> всу</w:t>
      </w:r>
      <w:r w:rsidR="00FF7BB4">
        <w:t>́</w:t>
      </w:r>
      <w:r w:rsidRPr="00EE23A1">
        <w:t>е, святи</w:t>
      </w:r>
      <w:r w:rsidR="00FF7BB4">
        <w:t>́</w:t>
      </w:r>
      <w:r w:rsidRPr="00EE23A1">
        <w:t>телю,/ николи</w:t>
      </w:r>
      <w:r w:rsidR="00FF7BB4">
        <w:t>́</w:t>
      </w:r>
      <w:r w:rsidRPr="00EE23A1">
        <w:t>же в беззако</w:t>
      </w:r>
      <w:r w:rsidR="00FF7BB4">
        <w:t>́</w:t>
      </w:r>
      <w:r w:rsidRPr="00EE23A1">
        <w:t>ния ру</w:t>
      </w:r>
      <w:r w:rsidR="00FF7BB4">
        <w:t>́</w:t>
      </w:r>
      <w:r w:rsidRPr="00EE23A1">
        <w:t>це свои</w:t>
      </w:r>
      <w:r w:rsidR="00FF7BB4">
        <w:t>́</w:t>
      </w:r>
      <w:r w:rsidRPr="00EE23A1">
        <w:t xml:space="preserve"> простира</w:t>
      </w:r>
      <w:r w:rsidR="00FF7BB4">
        <w:t>́</w:t>
      </w:r>
      <w:r w:rsidRPr="00EE23A1">
        <w:t>я,/ свят житие</w:t>
      </w:r>
      <w:r w:rsidR="00FF7BB4">
        <w:t>́</w:t>
      </w:r>
      <w:r w:rsidRPr="00EE23A1">
        <w:t>м твои</w:t>
      </w:r>
      <w:r w:rsidR="00FF7BB4">
        <w:t>́</w:t>
      </w:r>
      <w:r w:rsidRPr="00EE23A1">
        <w:t>м яви</w:t>
      </w:r>
      <w:r w:rsidR="00FF7BB4">
        <w:t>́</w:t>
      </w:r>
      <w:r w:rsidRPr="00EE23A1">
        <w:t>лся еси</w:t>
      </w:r>
      <w:r w:rsidR="00FF7BB4">
        <w:t>́</w:t>
      </w:r>
      <w:r w:rsidRPr="00EE23A1">
        <w:t>, преподо</w:t>
      </w:r>
      <w:r w:rsidR="00FF7BB4">
        <w:t>́</w:t>
      </w:r>
      <w:r w:rsidRPr="00EE23A1">
        <w:t>бне,/ тем и же</w:t>
      </w:r>
      <w:r w:rsidR="00FF7BB4">
        <w:t>́</w:t>
      </w:r>
      <w:r w:rsidRPr="00EE23A1">
        <w:t>ртва твоя</w:t>
      </w:r>
      <w:r w:rsidR="00FF7BB4">
        <w:t>́</w:t>
      </w:r>
      <w:r w:rsidRPr="00EE23A1">
        <w:t xml:space="preserve"> свя</w:t>
      </w:r>
      <w:r w:rsidR="00FF7BB4">
        <w:t>́</w:t>
      </w:r>
      <w:r w:rsidRPr="00EE23A1">
        <w:t>та Бо</w:t>
      </w:r>
      <w:r w:rsidR="00FF7BB4">
        <w:t>́</w:t>
      </w:r>
      <w:r w:rsidRPr="00EE23A1">
        <w:t>гу бысть,/ И</w:t>
      </w:r>
      <w:r w:rsidR="00FF7BB4">
        <w:t>́</w:t>
      </w:r>
      <w:r w:rsidRPr="00EE23A1">
        <w:t>же от горы</w:t>
      </w:r>
      <w:r w:rsidR="00FF7BB4">
        <w:t>́</w:t>
      </w:r>
      <w:r w:rsidRPr="00EE23A1">
        <w:t xml:space="preserve"> кра</w:t>
      </w:r>
      <w:r w:rsidR="00FF7BB4">
        <w:t>́</w:t>
      </w:r>
      <w:r w:rsidRPr="00EE23A1">
        <w:t>ниевы прие</w:t>
      </w:r>
      <w:r w:rsidR="00FF7BB4">
        <w:t>́</w:t>
      </w:r>
      <w:r w:rsidRPr="00EE23A1">
        <w:t>м ю</w:t>
      </w:r>
      <w:r w:rsidR="00FF7BB4">
        <w:t>́</w:t>
      </w:r>
      <w:r w:rsidRPr="00EE23A1">
        <w:t xml:space="preserve"> непоро</w:t>
      </w:r>
      <w:r w:rsidR="00FF7BB4">
        <w:t>́</w:t>
      </w:r>
      <w:r w:rsidRPr="00EE23A1">
        <w:t>чну,/ в го</w:t>
      </w:r>
      <w:r w:rsidR="00FF7BB4">
        <w:t>́</w:t>
      </w:r>
      <w:r w:rsidRPr="00EE23A1">
        <w:t>ру Боже</w:t>
      </w:r>
      <w:r w:rsidR="00FF7BB4">
        <w:t>́</w:t>
      </w:r>
      <w:r w:rsidRPr="00EE23A1">
        <w:t>ственную</w:t>
      </w:r>
      <w:proofErr w:type="gramStart"/>
      <w:r w:rsidRPr="00EE23A1">
        <w:t xml:space="preserve"> С</w:t>
      </w:r>
      <w:proofErr w:type="gramEnd"/>
      <w:r w:rsidRPr="00EE23A1">
        <w:t>вою</w:t>
      </w:r>
      <w:r w:rsidR="00FF7BB4">
        <w:t>́</w:t>
      </w:r>
      <w:r w:rsidRPr="00EE23A1">
        <w:t xml:space="preserve"> возведе</w:t>
      </w:r>
      <w:r w:rsidR="00FF7BB4">
        <w:t>́</w:t>
      </w:r>
      <w:r w:rsidRPr="00EE23A1">
        <w:t xml:space="preserve"> т</w:t>
      </w:r>
      <w:r w:rsidRPr="00240D24">
        <w:t>я</w:t>
      </w:r>
      <w:r w:rsidRPr="00EE23A1">
        <w:t>,/ в приосене</w:t>
      </w:r>
      <w:r w:rsidR="00FF7BB4">
        <w:t>́</w:t>
      </w:r>
      <w:r w:rsidRPr="00EE23A1">
        <w:t xml:space="preserve">нныя </w:t>
      </w:r>
      <w:proofErr w:type="gramStart"/>
      <w:r w:rsidRPr="00EE23A1">
        <w:t>ча</w:t>
      </w:r>
      <w:r w:rsidR="00FF7BB4">
        <w:t>́</w:t>
      </w:r>
      <w:r w:rsidRPr="00EE23A1">
        <w:t>щи</w:t>
      </w:r>
      <w:proofErr w:type="gramEnd"/>
      <w:r w:rsidRPr="00EE23A1">
        <w:t xml:space="preserve"> Небе</w:t>
      </w:r>
      <w:r w:rsidR="00FF7BB4">
        <w:t>́</w:t>
      </w:r>
      <w:r w:rsidRPr="00EE23A1">
        <w:t>сныя сла</w:t>
      </w:r>
      <w:r w:rsidR="00FF7BB4">
        <w:t>́</w:t>
      </w:r>
      <w:r w:rsidRPr="00EE23A1">
        <w:t>вы.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Сла</w:t>
      </w:r>
      <w:r w:rsidR="00FF7BB4">
        <w:t>́</w:t>
      </w:r>
      <w:r w:rsidRPr="00EE23A1">
        <w:t>ва</w:t>
      </w:r>
      <w:proofErr w:type="gramEnd"/>
      <w:r w:rsidRPr="00EE23A1">
        <w:t>, и ны</w:t>
      </w:r>
      <w:r w:rsidR="00FF7BB4">
        <w:t>́</w:t>
      </w:r>
      <w:r w:rsidRPr="00EE23A1">
        <w:t>не, Богоро</w:t>
      </w:r>
      <w:r w:rsidR="00FF7BB4">
        <w:t>́</w:t>
      </w:r>
      <w:r w:rsidRPr="00EE23A1">
        <w:t>дичен, глас то</w:t>
      </w:r>
      <w:r w:rsidR="00FF7BB4">
        <w:t>́</w:t>
      </w:r>
      <w:r w:rsidRPr="00EE23A1">
        <w:t>йже: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red"/>
        </w:rPr>
        <w:t>П</w:t>
      </w:r>
      <w:r w:rsidRPr="00EE23A1">
        <w:t>еча</w:t>
      </w:r>
      <w:r w:rsidR="00FF7BB4">
        <w:t>́</w:t>
      </w:r>
      <w:r w:rsidRPr="00EE23A1">
        <w:t>лей</w:t>
      </w:r>
      <w:proofErr w:type="gramEnd"/>
      <w:r w:rsidRPr="00EE23A1">
        <w:t xml:space="preserve"> утоле</w:t>
      </w:r>
      <w:r w:rsidR="00FF7BB4">
        <w:t>́</w:t>
      </w:r>
      <w:r w:rsidRPr="00EE23A1">
        <w:t>ние,/ скорбе</w:t>
      </w:r>
      <w:r w:rsidR="00FF7BB4">
        <w:t>́</w:t>
      </w:r>
      <w:r w:rsidRPr="00EE23A1">
        <w:t>й отгна</w:t>
      </w:r>
      <w:r w:rsidR="00FF7BB4">
        <w:t>́</w:t>
      </w:r>
      <w:r w:rsidRPr="00EE23A1">
        <w:t>ние яви</w:t>
      </w:r>
      <w:r w:rsidR="00FF7BB4">
        <w:t>́</w:t>
      </w:r>
      <w:r w:rsidRPr="00EE23A1">
        <w:t>лася еси</w:t>
      </w:r>
      <w:r w:rsidR="00FF7BB4">
        <w:t>́</w:t>
      </w:r>
      <w:r w:rsidRPr="00EE23A1">
        <w:t>, Влады</w:t>
      </w:r>
      <w:r w:rsidR="00FF7BB4">
        <w:t>́</w:t>
      </w:r>
      <w:r w:rsidRPr="00EE23A1">
        <w:t>чице Пречи</w:t>
      </w:r>
      <w:r w:rsidR="00FF7BB4">
        <w:t>́</w:t>
      </w:r>
      <w:r w:rsidRPr="00EE23A1">
        <w:t>стая,/ ра</w:t>
      </w:r>
      <w:r w:rsidR="00FF7BB4">
        <w:t>́</w:t>
      </w:r>
      <w:r w:rsidRPr="00EE23A1">
        <w:t>дости Небе</w:t>
      </w:r>
      <w:r w:rsidR="00FF7BB4">
        <w:t>́</w:t>
      </w:r>
      <w:r w:rsidRPr="00EE23A1">
        <w:t>сныя нело</w:t>
      </w:r>
      <w:r w:rsidR="00FF7BB4">
        <w:t>́</w:t>
      </w:r>
      <w:r w:rsidRPr="00EE23A1">
        <w:t>жное обетова</w:t>
      </w:r>
      <w:r w:rsidR="00FF7BB4">
        <w:t>́</w:t>
      </w:r>
      <w:r w:rsidRPr="00EE23A1">
        <w:t>ние,/ печа</w:t>
      </w:r>
      <w:r w:rsidR="00FF7BB4">
        <w:t>́</w:t>
      </w:r>
      <w:r w:rsidRPr="00EE23A1">
        <w:t>ль и скорбь земну</w:t>
      </w:r>
      <w:r w:rsidR="00FC2024">
        <w:t>́</w:t>
      </w:r>
      <w:r w:rsidRPr="00EE23A1">
        <w:t>ю святи</w:t>
      </w:r>
      <w:r w:rsidR="00FC2024">
        <w:t>́</w:t>
      </w:r>
      <w:r w:rsidRPr="00EE23A1">
        <w:t>теля Петра</w:t>
      </w:r>
      <w:r w:rsidR="00FC2024">
        <w:t>́</w:t>
      </w:r>
      <w:r w:rsidRPr="00EE23A1">
        <w:t xml:space="preserve"> наве</w:t>
      </w:r>
      <w:r w:rsidR="00FC2024">
        <w:t>́</w:t>
      </w:r>
      <w:r w:rsidRPr="00EE23A1">
        <w:t>ки утоли</w:t>
      </w:r>
      <w:r w:rsidR="00FC2024">
        <w:t>́</w:t>
      </w:r>
      <w:r w:rsidRPr="00EE23A1">
        <w:t>вшая/ и во о</w:t>
      </w:r>
      <w:r w:rsidR="00FC2024">
        <w:t>́</w:t>
      </w:r>
      <w:r w:rsidRPr="00EE23A1">
        <w:t>бласть ра</w:t>
      </w:r>
      <w:r w:rsidR="00FC2024">
        <w:t>́</w:t>
      </w:r>
      <w:r w:rsidRPr="00EE23A1">
        <w:t>дости приснотеку</w:t>
      </w:r>
      <w:r w:rsidR="00FC2024">
        <w:t>́</w:t>
      </w:r>
      <w:r w:rsidRPr="00EE23A1">
        <w:t>щия того</w:t>
      </w:r>
      <w:r w:rsidR="00FC2024">
        <w:t>́</w:t>
      </w:r>
      <w:r w:rsidRPr="00EE23A1">
        <w:t xml:space="preserve"> прие</w:t>
      </w:r>
      <w:r w:rsidR="00FC2024">
        <w:t>́</w:t>
      </w:r>
      <w:r w:rsidRPr="00EE23A1">
        <w:t>мшая./ Печа</w:t>
      </w:r>
      <w:r w:rsidR="00FC2024">
        <w:t>́</w:t>
      </w:r>
      <w:r w:rsidRPr="00EE23A1">
        <w:t>ли души</w:t>
      </w:r>
      <w:r w:rsidR="00FC2024">
        <w:t>́</w:t>
      </w:r>
      <w:r w:rsidRPr="00EE23A1">
        <w:t xml:space="preserve"> моея</w:t>
      </w:r>
      <w:r w:rsidR="00FC2024">
        <w:t>́</w:t>
      </w:r>
      <w:r w:rsidRPr="00EE23A1">
        <w:t xml:space="preserve"> всеще</w:t>
      </w:r>
      <w:r w:rsidR="00FC2024">
        <w:t>́</w:t>
      </w:r>
      <w:r w:rsidRPr="00EE23A1">
        <w:t>дрою добро</w:t>
      </w:r>
      <w:r w:rsidR="00213ED7">
        <w:t>́</w:t>
      </w:r>
      <w:r w:rsidRPr="00EE23A1">
        <w:t>т</w:t>
      </w:r>
      <w:r w:rsidRPr="00213ED7">
        <w:t>о</w:t>
      </w:r>
      <w:r w:rsidRPr="00EE23A1">
        <w:t>ю</w:t>
      </w:r>
      <w:proofErr w:type="gramStart"/>
      <w:r w:rsidRPr="00EE23A1">
        <w:t xml:space="preserve"> Т</w:t>
      </w:r>
      <w:proofErr w:type="gramEnd"/>
      <w:r w:rsidRPr="00EE23A1">
        <w:t>вое</w:t>
      </w:r>
      <w:r w:rsidR="00FC2024">
        <w:t>́</w:t>
      </w:r>
      <w:r w:rsidRPr="00EE23A1">
        <w:t>ю утоли</w:t>
      </w:r>
      <w:r w:rsidR="00FC2024">
        <w:t>́</w:t>
      </w:r>
      <w:r w:rsidRPr="00EE23A1">
        <w:t>, молю</w:t>
      </w:r>
      <w:r w:rsidR="00FC2024">
        <w:t>́</w:t>
      </w:r>
      <w:r w:rsidRPr="00EE23A1">
        <w:t xml:space="preserve"> Т</w:t>
      </w:r>
      <w:r w:rsidRPr="00FC2024">
        <w:t>я</w:t>
      </w:r>
      <w:r w:rsidRPr="00EE23A1">
        <w:t>,/ наше</w:t>
      </w:r>
      <w:r w:rsidR="00FC2024">
        <w:t>́</w:t>
      </w:r>
      <w:r w:rsidRPr="00EE23A1">
        <w:t>ствия творя</w:t>
      </w:r>
      <w:r w:rsidR="00FC2024">
        <w:t>́</w:t>
      </w:r>
      <w:r w:rsidRPr="00EE23A1">
        <w:t>щих ей боле</w:t>
      </w:r>
      <w:r w:rsidR="00FC2024">
        <w:t>́</w:t>
      </w:r>
      <w:r w:rsidRPr="00EE23A1">
        <w:t>знь изба</w:t>
      </w:r>
      <w:r w:rsidR="00FC2024">
        <w:t>́</w:t>
      </w:r>
      <w:r w:rsidRPr="00EE23A1">
        <w:t>ви/ и от огня</w:t>
      </w:r>
      <w:r w:rsidR="00FC2024">
        <w:t>́</w:t>
      </w:r>
      <w:r w:rsidRPr="00EE23A1">
        <w:t xml:space="preserve"> ве</w:t>
      </w:r>
      <w:r w:rsidR="00FC2024">
        <w:t>́</w:t>
      </w:r>
      <w:r w:rsidRPr="00EE23A1">
        <w:t>чнаго неврежде</w:t>
      </w:r>
      <w:r w:rsidR="00FC2024">
        <w:t>́</w:t>
      </w:r>
      <w:r w:rsidRPr="00EE23A1">
        <w:t>нну сохрани</w:t>
      </w:r>
      <w:r w:rsidR="00FC2024">
        <w:t>́</w:t>
      </w:r>
      <w:r w:rsidRPr="00EE23A1">
        <w:t>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lastRenderedPageBreak/>
        <w:t>Велича</w:t>
      </w:r>
      <w:r w:rsidR="00FC2024">
        <w:t>́</w:t>
      </w:r>
      <w:r w:rsidRPr="00EE23A1">
        <w:t>ние</w:t>
      </w:r>
      <w:proofErr w:type="gramEnd"/>
      <w:r w:rsidRPr="00EE23A1">
        <w:t>:</w:t>
      </w:r>
    </w:p>
    <w:p w:rsidR="006E195B" w:rsidRPr="00EE23A1" w:rsidRDefault="006E195B" w:rsidP="00EE23A1">
      <w:pPr>
        <w:pStyle w:val="nbtservbasic"/>
      </w:pPr>
      <w:proofErr w:type="gramStart"/>
      <w:r w:rsidRPr="00A84D70">
        <w:rPr>
          <w:rStyle w:val="nbtservred"/>
        </w:rPr>
        <w:t>В</w:t>
      </w:r>
      <w:r w:rsidRPr="00EE23A1">
        <w:t>елича</w:t>
      </w:r>
      <w:r w:rsidR="00FC2024">
        <w:t>́</w:t>
      </w:r>
      <w:r w:rsidRPr="00EE23A1">
        <w:t>ем</w:t>
      </w:r>
      <w:proofErr w:type="gramEnd"/>
      <w:r w:rsidRPr="00EE23A1">
        <w:t xml:space="preserve"> тя,/ священному</w:t>
      </w:r>
      <w:r w:rsidR="00FC2024">
        <w:t>́</w:t>
      </w:r>
      <w:r w:rsidRPr="00EE23A1">
        <w:t>чениче Пе</w:t>
      </w:r>
      <w:r w:rsidR="00FC2024">
        <w:t>́</w:t>
      </w:r>
      <w:r w:rsidRPr="00EE23A1">
        <w:t>тре,/ и чтим честна</w:t>
      </w:r>
      <w:r w:rsidR="00FC2024">
        <w:t>́</w:t>
      </w:r>
      <w:r w:rsidRPr="00EE23A1">
        <w:t>я страда</w:t>
      </w:r>
      <w:r w:rsidR="00FC2024">
        <w:t>́</w:t>
      </w:r>
      <w:r w:rsidRPr="00EE23A1">
        <w:t>ния твоя</w:t>
      </w:r>
      <w:r w:rsidR="00FC2024">
        <w:t>́</w:t>
      </w:r>
      <w:r w:rsidRPr="00EE23A1">
        <w:t>,/ я</w:t>
      </w:r>
      <w:r w:rsidR="00FC2024">
        <w:t>́</w:t>
      </w:r>
      <w:r w:rsidRPr="00EE23A1">
        <w:t>же за Христа</w:t>
      </w:r>
      <w:r w:rsidR="00FC2024">
        <w:t>́</w:t>
      </w:r>
      <w:r w:rsidRPr="00EE23A1">
        <w:t>/</w:t>
      </w:r>
      <w:r w:rsidR="00604790">
        <w:t>/</w:t>
      </w:r>
      <w:r w:rsidRPr="00EE23A1">
        <w:t xml:space="preserve"> претерпе</w:t>
      </w:r>
      <w:r w:rsidR="00FC2024">
        <w:t>́</w:t>
      </w:r>
      <w:r w:rsidRPr="00EE23A1">
        <w:t>л еси</w:t>
      </w:r>
      <w:r w:rsidR="00FC2024">
        <w:t>́</w:t>
      </w:r>
      <w:r w:rsidRPr="00EE23A1">
        <w:t>.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Псало</w:t>
      </w:r>
      <w:r w:rsidR="00FC2024">
        <w:t>́</w:t>
      </w:r>
      <w:r w:rsidRPr="00EE23A1">
        <w:t>м</w:t>
      </w:r>
      <w:proofErr w:type="gramEnd"/>
      <w:r w:rsidRPr="00EE23A1">
        <w:t xml:space="preserve"> избр</w:t>
      </w:r>
      <w:r w:rsidRPr="00B27F77">
        <w:t>а</w:t>
      </w:r>
      <w:r w:rsidR="00FC2024" w:rsidRPr="00B27F77">
        <w:t>́</w:t>
      </w:r>
      <w:r w:rsidRPr="00EE23A1">
        <w:t>нный: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Б</w:t>
      </w:r>
      <w:r w:rsidRPr="00EE23A1">
        <w:t xml:space="preserve">ог нам </w:t>
      </w:r>
      <w:proofErr w:type="gramStart"/>
      <w:r w:rsidR="00592C51">
        <w:t>п</w:t>
      </w:r>
      <w:r w:rsidRPr="00EE23A1">
        <w:t>рибе</w:t>
      </w:r>
      <w:r w:rsidR="00FC2024">
        <w:t>́</w:t>
      </w:r>
      <w:r w:rsidRPr="00EE23A1">
        <w:t>жище</w:t>
      </w:r>
      <w:proofErr w:type="gramEnd"/>
      <w:r w:rsidRPr="00EE23A1">
        <w:t xml:space="preserve"> и </w:t>
      </w:r>
      <w:r w:rsidR="00592C51">
        <w:t>с</w:t>
      </w:r>
      <w:r w:rsidRPr="00EE23A1">
        <w:t>и</w:t>
      </w:r>
      <w:r w:rsidR="00FC2024">
        <w:t>́</w:t>
      </w:r>
      <w:r w:rsidRPr="00EE23A1">
        <w:t>ла.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Г</w:t>
      </w:r>
      <w:r w:rsidRPr="00EE23A1">
        <w:t>о</w:t>
      </w:r>
      <w:r w:rsidR="00FC2024">
        <w:t>́</w:t>
      </w:r>
      <w:r w:rsidRPr="00EE23A1">
        <w:t>споди, воздви</w:t>
      </w:r>
      <w:r w:rsidR="00FC2024">
        <w:t>́</w:t>
      </w:r>
      <w:r w:rsidRPr="00EE23A1">
        <w:t>гни си</w:t>
      </w:r>
      <w:r w:rsidR="00FC2024">
        <w:t>́</w:t>
      </w:r>
      <w:r w:rsidRPr="00EE23A1">
        <w:t>лу</w:t>
      </w:r>
      <w:proofErr w:type="gramStart"/>
      <w:r w:rsidRPr="00EE23A1">
        <w:t xml:space="preserve"> Т</w:t>
      </w:r>
      <w:proofErr w:type="gramEnd"/>
      <w:r w:rsidRPr="00EE23A1">
        <w:t>вою</w:t>
      </w:r>
      <w:r w:rsidR="00FC2024">
        <w:t>́</w:t>
      </w:r>
      <w:r w:rsidRPr="00EE23A1">
        <w:t xml:space="preserve"> и прииди</w:t>
      </w:r>
      <w:r w:rsidR="00592C51">
        <w:t>́</w:t>
      </w:r>
      <w:r w:rsidRPr="00EE23A1">
        <w:t>, во е</w:t>
      </w:r>
      <w:r w:rsidR="00FC2024">
        <w:t>́</w:t>
      </w:r>
      <w:r w:rsidRPr="00EE23A1">
        <w:t>же спасти</w:t>
      </w:r>
      <w:r w:rsidR="00FC2024">
        <w:t>́</w:t>
      </w:r>
      <w:r w:rsidRPr="00EE23A1">
        <w:t xml:space="preserve"> нас. 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Г</w:t>
      </w:r>
      <w:r w:rsidRPr="00EE23A1">
        <w:t>лаго</w:t>
      </w:r>
      <w:r w:rsidR="00FC2024">
        <w:t>́</w:t>
      </w:r>
      <w:r w:rsidRPr="00EE23A1">
        <w:t>лах о свиде</w:t>
      </w:r>
      <w:r w:rsidR="00FC2024">
        <w:t>́</w:t>
      </w:r>
      <w:r w:rsidRPr="00EE23A1">
        <w:t>ниих</w:t>
      </w:r>
      <w:proofErr w:type="gramStart"/>
      <w:r w:rsidRPr="00EE23A1">
        <w:t xml:space="preserve"> Т</w:t>
      </w:r>
      <w:proofErr w:type="gramEnd"/>
      <w:r w:rsidRPr="00EE23A1">
        <w:t>вои</w:t>
      </w:r>
      <w:r w:rsidR="00FC2024">
        <w:t>́</w:t>
      </w:r>
      <w:r w:rsidRPr="00EE23A1">
        <w:t>х пред цари</w:t>
      </w:r>
      <w:r w:rsidR="00FC2024">
        <w:t>́</w:t>
      </w:r>
      <w:r w:rsidRPr="00EE23A1">
        <w:t xml:space="preserve"> и не стыдя</w:t>
      </w:r>
      <w:r w:rsidR="00FC2024">
        <w:t>́</w:t>
      </w:r>
      <w:r w:rsidRPr="00EE23A1">
        <w:t>хся.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В</w:t>
      </w:r>
      <w:r w:rsidRPr="00EE23A1">
        <w:t>си язы</w:t>
      </w:r>
      <w:r w:rsidR="00FC2024">
        <w:t>́</w:t>
      </w:r>
      <w:r w:rsidRPr="00EE23A1">
        <w:t>цы обыдо</w:t>
      </w:r>
      <w:r w:rsidR="00FC2024">
        <w:t>́</w:t>
      </w:r>
      <w:r w:rsidRPr="00EE23A1">
        <w:t xml:space="preserve">ша мя и </w:t>
      </w:r>
      <w:proofErr w:type="gramStart"/>
      <w:r w:rsidRPr="00EE23A1">
        <w:t>и</w:t>
      </w:r>
      <w:proofErr w:type="gramEnd"/>
      <w:r w:rsidR="00FC2024">
        <w:t>́</w:t>
      </w:r>
      <w:r w:rsidRPr="00EE23A1">
        <w:t>менем Госпо</w:t>
      </w:r>
      <w:r w:rsidR="00FC2024">
        <w:t>́</w:t>
      </w:r>
      <w:r w:rsidRPr="00EE23A1">
        <w:t>дним противля</w:t>
      </w:r>
      <w:r w:rsidR="00FC2024">
        <w:t>́</w:t>
      </w:r>
      <w:r w:rsidRPr="00EE23A1">
        <w:t>хся им.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Т</w:t>
      </w:r>
      <w:r w:rsidRPr="00EE23A1">
        <w:t>ебе</w:t>
      </w:r>
      <w:r w:rsidR="00FC2024">
        <w:t>́</w:t>
      </w:r>
      <w:r w:rsidRPr="00EE23A1">
        <w:t xml:space="preserve"> </w:t>
      </w:r>
      <w:proofErr w:type="gramStart"/>
      <w:r w:rsidRPr="00EE23A1">
        <w:t>ра</w:t>
      </w:r>
      <w:r w:rsidR="00FC2024">
        <w:t>́</w:t>
      </w:r>
      <w:r w:rsidRPr="00EE23A1">
        <w:t>ди</w:t>
      </w:r>
      <w:proofErr w:type="gramEnd"/>
      <w:r w:rsidRPr="00EE23A1">
        <w:t xml:space="preserve"> умерщвля</w:t>
      </w:r>
      <w:r w:rsidR="00FC2024">
        <w:t>́</w:t>
      </w:r>
      <w:r w:rsidRPr="00EE23A1">
        <w:t>емся весь день, вмени</w:t>
      </w:r>
      <w:r w:rsidR="00FC2024">
        <w:t>́</w:t>
      </w:r>
      <w:r w:rsidRPr="00EE23A1">
        <w:t>хомся, я</w:t>
      </w:r>
      <w:r w:rsidR="00FC2024">
        <w:t>́</w:t>
      </w:r>
      <w:r w:rsidRPr="00EE23A1">
        <w:t>ко о</w:t>
      </w:r>
      <w:r w:rsidR="00FC2024">
        <w:t>́</w:t>
      </w:r>
      <w:r w:rsidRPr="00EE23A1">
        <w:t>вцы заколе</w:t>
      </w:r>
      <w:r w:rsidR="00FC2024">
        <w:t>́</w:t>
      </w:r>
      <w:r w:rsidRPr="00EE23A1">
        <w:t>ния.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К</w:t>
      </w:r>
      <w:r w:rsidRPr="00EE23A1">
        <w:t>ре</w:t>
      </w:r>
      <w:r w:rsidR="00FC2024">
        <w:t>́</w:t>
      </w:r>
      <w:r w:rsidRPr="00EE23A1">
        <w:t>пость моя</w:t>
      </w:r>
      <w:r w:rsidR="00FC2024">
        <w:t>́</w:t>
      </w:r>
      <w:r w:rsidRPr="00EE23A1">
        <w:t xml:space="preserve"> и пе</w:t>
      </w:r>
      <w:r w:rsidR="00FC2024">
        <w:t>́</w:t>
      </w:r>
      <w:r w:rsidRPr="00EE23A1">
        <w:t>ние мое</w:t>
      </w:r>
      <w:r w:rsidR="00FC2024">
        <w:t>́</w:t>
      </w:r>
      <w:r w:rsidRPr="00EE23A1">
        <w:t xml:space="preserve"> Госпо</w:t>
      </w:r>
      <w:r w:rsidR="00FC2024">
        <w:t>́</w:t>
      </w:r>
      <w:r w:rsidRPr="00EE23A1">
        <w:t xml:space="preserve">дь и бысть мне </w:t>
      </w:r>
      <w:proofErr w:type="gramStart"/>
      <w:r w:rsidRPr="00EE23A1">
        <w:t>во</w:t>
      </w:r>
      <w:proofErr w:type="gramEnd"/>
      <w:r w:rsidRPr="00EE23A1">
        <w:t xml:space="preserve"> спасе</w:t>
      </w:r>
      <w:r w:rsidR="00FC2024">
        <w:t>́</w:t>
      </w:r>
      <w:r w:rsidRPr="00EE23A1">
        <w:t>ние.</w:t>
      </w:r>
    </w:p>
    <w:p w:rsidR="006E195B" w:rsidRPr="00EE23A1" w:rsidRDefault="006E195B" w:rsidP="00A84D70">
      <w:pPr>
        <w:pStyle w:val="nbtservheadred"/>
      </w:pPr>
      <w:r w:rsidRPr="00EE23A1">
        <w:t>По полиеле</w:t>
      </w:r>
      <w:r w:rsidR="00FC2024">
        <w:t>́</w:t>
      </w:r>
      <w:r w:rsidRPr="00EE23A1">
        <w:t xml:space="preserve">и </w:t>
      </w:r>
      <w:proofErr w:type="gramStart"/>
      <w:r w:rsidRPr="00EE23A1">
        <w:t>седа</w:t>
      </w:r>
      <w:proofErr w:type="gramEnd"/>
      <w:r w:rsidR="00FC2024">
        <w:t>́</w:t>
      </w:r>
      <w:r w:rsidRPr="00EE23A1">
        <w:t>лен, глас 8: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Х</w:t>
      </w:r>
      <w:r w:rsidRPr="00EE23A1">
        <w:t>риста</w:t>
      </w:r>
      <w:r w:rsidR="00FC2024">
        <w:t>́</w:t>
      </w:r>
      <w:r w:rsidRPr="00EE23A1">
        <w:t xml:space="preserve"> распя</w:t>
      </w:r>
      <w:r w:rsidR="00FC2024">
        <w:t>́</w:t>
      </w:r>
      <w:r w:rsidRPr="00EE23A1">
        <w:t xml:space="preserve">таго </w:t>
      </w:r>
      <w:proofErr w:type="gramStart"/>
      <w:r w:rsidRPr="00EE23A1">
        <w:t>еди</w:t>
      </w:r>
      <w:r w:rsidR="00FC2024">
        <w:t>́</w:t>
      </w:r>
      <w:r w:rsidRPr="00EE23A1">
        <w:t>ным</w:t>
      </w:r>
      <w:proofErr w:type="gramEnd"/>
      <w:r w:rsidRPr="00EE23A1">
        <w:t xml:space="preserve"> Го</w:t>
      </w:r>
      <w:r w:rsidR="00FC2024">
        <w:t>́</w:t>
      </w:r>
      <w:r w:rsidR="00F25F46">
        <w:t>споде</w:t>
      </w:r>
      <w:r w:rsidRPr="00EE23A1">
        <w:t>м и Бо</w:t>
      </w:r>
      <w:r w:rsidR="00FC2024">
        <w:t>́</w:t>
      </w:r>
      <w:r w:rsidRPr="00EE23A1">
        <w:t>гом испове</w:t>
      </w:r>
      <w:r w:rsidR="00FC2024">
        <w:t>́</w:t>
      </w:r>
      <w:r w:rsidRPr="00EE23A1">
        <w:t>дуя,/ во вну</w:t>
      </w:r>
      <w:r w:rsidR="00FC2024">
        <w:t>́</w:t>
      </w:r>
      <w:r w:rsidRPr="00EE23A1">
        <w:t>тренних души</w:t>
      </w:r>
      <w:r w:rsidR="00FC2024">
        <w:t>́</w:t>
      </w:r>
      <w:r w:rsidRPr="00EE23A1">
        <w:t xml:space="preserve"> твоея</w:t>
      </w:r>
      <w:r w:rsidR="00FC2024">
        <w:t>́</w:t>
      </w:r>
      <w:r w:rsidRPr="00EE23A1">
        <w:t xml:space="preserve"> о</w:t>
      </w:r>
      <w:r w:rsidR="00FC2024">
        <w:t>́</w:t>
      </w:r>
      <w:r w:rsidRPr="00EE23A1">
        <w:t>браз Его</w:t>
      </w:r>
      <w:r w:rsidR="00FC2024">
        <w:t>́</w:t>
      </w:r>
      <w:r w:rsidRPr="00EE23A1">
        <w:t xml:space="preserve"> свя</w:t>
      </w:r>
      <w:r w:rsidR="00FC2024">
        <w:t>́</w:t>
      </w:r>
      <w:r w:rsidRPr="00EE23A1">
        <w:t>то соблюда</w:t>
      </w:r>
      <w:r w:rsidR="00FC2024">
        <w:t>́</w:t>
      </w:r>
      <w:r w:rsidRPr="00EE23A1">
        <w:t>л еси</w:t>
      </w:r>
      <w:r w:rsidR="00FC2024">
        <w:t>́</w:t>
      </w:r>
      <w:r w:rsidRPr="00EE23A1">
        <w:t>, священному</w:t>
      </w:r>
      <w:r w:rsidR="00FC2024">
        <w:t>́</w:t>
      </w:r>
      <w:r w:rsidRPr="00EE23A1">
        <w:t>чениче Пе</w:t>
      </w:r>
      <w:r w:rsidR="00FC2024">
        <w:t>́</w:t>
      </w:r>
      <w:r w:rsidRPr="00EE23A1">
        <w:t>тре,/ до часа</w:t>
      </w:r>
      <w:r w:rsidR="00592C51">
        <w:t>́</w:t>
      </w:r>
      <w:r w:rsidRPr="00EE23A1">
        <w:t xml:space="preserve"> сме</w:t>
      </w:r>
      <w:r w:rsidR="00FC2024">
        <w:t>́</w:t>
      </w:r>
      <w:r w:rsidRPr="00EE23A1">
        <w:t>ртнаго креста</w:t>
      </w:r>
      <w:r w:rsidR="00FC2024">
        <w:t>́</w:t>
      </w:r>
      <w:r w:rsidRPr="00EE23A1">
        <w:t xml:space="preserve"> твоего</w:t>
      </w:r>
      <w:r w:rsidR="00FC2024">
        <w:t>́</w:t>
      </w:r>
      <w:r w:rsidRPr="00EE23A1">
        <w:t xml:space="preserve"> не оставля</w:t>
      </w:r>
      <w:r w:rsidR="00FC2024">
        <w:t>́</w:t>
      </w:r>
      <w:r w:rsidRPr="00EE23A1">
        <w:t>я, страстоте</w:t>
      </w:r>
      <w:r w:rsidR="00FC2024">
        <w:t>́</w:t>
      </w:r>
      <w:r w:rsidR="00592C51">
        <w:t>рпче,/ и</w:t>
      </w:r>
      <w:r w:rsidRPr="00EE23A1">
        <w:t xml:space="preserve"> я</w:t>
      </w:r>
      <w:r w:rsidR="00FC2024">
        <w:t>́</w:t>
      </w:r>
      <w:r w:rsidRPr="00EE23A1">
        <w:t>ко а</w:t>
      </w:r>
      <w:r w:rsidR="00FC2024">
        <w:t>́</w:t>
      </w:r>
      <w:r w:rsidRPr="00EE23A1">
        <w:t>гнец заколе</w:t>
      </w:r>
      <w:r w:rsidR="00FC2024">
        <w:t>́</w:t>
      </w:r>
      <w:r w:rsidR="00592C51">
        <w:t>ния</w:t>
      </w:r>
      <w:r w:rsidRPr="00EE23A1">
        <w:t xml:space="preserve"> вмени</w:t>
      </w:r>
      <w:r w:rsidR="00FC2024">
        <w:t>́</w:t>
      </w:r>
      <w:r w:rsidRPr="00EE23A1">
        <w:t>лся еси</w:t>
      </w:r>
      <w:r w:rsidR="00FC2024">
        <w:t>́</w:t>
      </w:r>
      <w:r w:rsidRPr="00EE23A1">
        <w:t>,/ вся побежда</w:t>
      </w:r>
      <w:r w:rsidR="00FC2024">
        <w:t>́</w:t>
      </w:r>
      <w:r w:rsidRPr="00EE23A1">
        <w:t>я си</w:t>
      </w:r>
      <w:r w:rsidR="00FC2024">
        <w:t>́</w:t>
      </w:r>
      <w:r w:rsidRPr="00EE23A1">
        <w:t>лою Возлю</w:t>
      </w:r>
      <w:r w:rsidR="00FC2024">
        <w:t>́</w:t>
      </w:r>
      <w:r w:rsidRPr="00EE23A1">
        <w:t>бльшаго тя./ Сего</w:t>
      </w:r>
      <w:r w:rsidR="00FC2024">
        <w:t>́</w:t>
      </w:r>
      <w:r w:rsidRPr="00EE23A1">
        <w:t xml:space="preserve"> ра</w:t>
      </w:r>
      <w:r w:rsidR="00FC2024">
        <w:t>́</w:t>
      </w:r>
      <w:r w:rsidRPr="00EE23A1">
        <w:t>ди от</w:t>
      </w:r>
      <w:r w:rsidRPr="00F25F46">
        <w:t>о</w:t>
      </w:r>
      <w:r w:rsidR="00FC2024" w:rsidRPr="00F25F46">
        <w:t>́</w:t>
      </w:r>
      <w:r w:rsidRPr="00EE23A1">
        <w:t>ка</w:t>
      </w:r>
      <w:proofErr w:type="gramStart"/>
      <w:r w:rsidRPr="00EE23A1">
        <w:t xml:space="preserve"> А</w:t>
      </w:r>
      <w:proofErr w:type="gramEnd"/>
      <w:r w:rsidR="00FC2024">
        <w:t>́</w:t>
      </w:r>
      <w:r w:rsidRPr="00EE23A1">
        <w:t>нзерскаго освяще</w:t>
      </w:r>
      <w:r w:rsidR="00FC2024">
        <w:t>́</w:t>
      </w:r>
      <w:r w:rsidRPr="00EE23A1">
        <w:t>ние и Це</w:t>
      </w:r>
      <w:r w:rsidR="00FC2024">
        <w:t>́</w:t>
      </w:r>
      <w:r w:rsidRPr="00EE23A1">
        <w:t>ркве Ру</w:t>
      </w:r>
      <w:r w:rsidR="00FC2024">
        <w:t>́</w:t>
      </w:r>
      <w:r w:rsidRPr="00EE23A1">
        <w:t>сския похвала</w:t>
      </w:r>
      <w:r w:rsidR="00FC2024">
        <w:t>́</w:t>
      </w:r>
      <w:r w:rsidRPr="00EE23A1">
        <w:t xml:space="preserve"> высо</w:t>
      </w:r>
      <w:r w:rsidR="00FC2024">
        <w:t>́</w:t>
      </w:r>
      <w:r w:rsidRPr="00EE23A1">
        <w:t>кая яви</w:t>
      </w:r>
      <w:r w:rsidR="00FC2024">
        <w:t>́</w:t>
      </w:r>
      <w:r w:rsidRPr="00EE23A1">
        <w:t>лся еси</w:t>
      </w:r>
      <w:r w:rsidR="00FC2024">
        <w:t>́</w:t>
      </w:r>
      <w:r w:rsidRPr="00EE23A1">
        <w:t xml:space="preserve">. </w:t>
      </w:r>
    </w:p>
    <w:p w:rsidR="006E195B" w:rsidRPr="00EE23A1" w:rsidRDefault="006E195B" w:rsidP="00A84D70">
      <w:pPr>
        <w:pStyle w:val="nbtservheadred"/>
      </w:pPr>
      <w:proofErr w:type="gramStart"/>
      <w:r w:rsidRPr="00EE23A1">
        <w:t>Сла</w:t>
      </w:r>
      <w:r w:rsidR="00FC2024">
        <w:t>́</w:t>
      </w:r>
      <w:r w:rsidRPr="00EE23A1">
        <w:t>ва</w:t>
      </w:r>
      <w:proofErr w:type="gramEnd"/>
      <w:r w:rsidRPr="00EE23A1">
        <w:t>, и ны</w:t>
      </w:r>
      <w:r w:rsidR="00FC2024">
        <w:t>́</w:t>
      </w:r>
      <w:r w:rsidRPr="00EE23A1">
        <w:t>не, Богоро</w:t>
      </w:r>
      <w:r w:rsidR="00FC2024">
        <w:t>́</w:t>
      </w:r>
      <w:r w:rsidRPr="00EE23A1">
        <w:t>дичен, глас то</w:t>
      </w:r>
      <w:r w:rsidR="00FC2024">
        <w:t>́</w:t>
      </w:r>
      <w:r w:rsidRPr="00EE23A1">
        <w:t>йже:</w:t>
      </w:r>
    </w:p>
    <w:p w:rsidR="006E195B" w:rsidRPr="00EE23A1" w:rsidRDefault="006E195B" w:rsidP="00EE23A1">
      <w:pPr>
        <w:pStyle w:val="nbtservbasic"/>
      </w:pPr>
      <w:r w:rsidRPr="00A84D70">
        <w:rPr>
          <w:rStyle w:val="nbtservred"/>
        </w:rPr>
        <w:t>П</w:t>
      </w:r>
      <w:r w:rsidRPr="00EE23A1">
        <w:t>редста</w:t>
      </w:r>
      <w:r w:rsidR="00FC2024">
        <w:t>́</w:t>
      </w:r>
      <w:r w:rsidRPr="00EE23A1">
        <w:t>тельнице те</w:t>
      </w:r>
      <w:r w:rsidR="00FC2024">
        <w:t>́</w:t>
      </w:r>
      <w:r w:rsidRPr="00EE23A1">
        <w:t>плая и Засту</w:t>
      </w:r>
      <w:r w:rsidR="00FC2024">
        <w:t>́</w:t>
      </w:r>
      <w:r w:rsidRPr="00EE23A1">
        <w:t>пнице усе</w:t>
      </w:r>
      <w:r w:rsidR="00FC2024">
        <w:t>́</w:t>
      </w:r>
      <w:r w:rsidRPr="00EE23A1">
        <w:t>рдная,/ в годи</w:t>
      </w:r>
      <w:r w:rsidR="00FC2024">
        <w:t>́</w:t>
      </w:r>
      <w:r w:rsidRPr="00EE23A1">
        <w:t>ну безбо</w:t>
      </w:r>
      <w:r w:rsidR="00FC2024">
        <w:t>́</w:t>
      </w:r>
      <w:r w:rsidRPr="00EE23A1">
        <w:t>жия от коне</w:t>
      </w:r>
      <w:r w:rsidR="00FC2024">
        <w:t>́</w:t>
      </w:r>
      <w:r w:rsidRPr="00EE23A1">
        <w:t>чныя поги</w:t>
      </w:r>
      <w:r w:rsidR="00FC2024">
        <w:t>́</w:t>
      </w:r>
      <w:r w:rsidRPr="00EE23A1">
        <w:t>бели зе</w:t>
      </w:r>
      <w:r w:rsidR="00FC2024">
        <w:t>́</w:t>
      </w:r>
      <w:r w:rsidRPr="00EE23A1">
        <w:t>млю Ру</w:t>
      </w:r>
      <w:r w:rsidR="00FC2024">
        <w:t>́</w:t>
      </w:r>
      <w:r w:rsidRPr="00EE23A1">
        <w:t>сскую/ всемо</w:t>
      </w:r>
      <w:r w:rsidR="00FC2024">
        <w:t>́</w:t>
      </w:r>
      <w:r w:rsidRPr="00EE23A1">
        <w:t>щным хода</w:t>
      </w:r>
      <w:r w:rsidR="00FC2024">
        <w:t>́</w:t>
      </w:r>
      <w:r w:rsidRPr="00EE23A1">
        <w:t>тайством к Сы</w:t>
      </w:r>
      <w:r w:rsidR="00FC2024">
        <w:t>́</w:t>
      </w:r>
      <w:r w:rsidRPr="00EE23A1">
        <w:t>ну</w:t>
      </w:r>
      <w:proofErr w:type="gramStart"/>
      <w:r w:rsidRPr="00EE23A1">
        <w:t xml:space="preserve"> Т</w:t>
      </w:r>
      <w:proofErr w:type="gramEnd"/>
      <w:r w:rsidRPr="00EE23A1">
        <w:t>воему</w:t>
      </w:r>
      <w:r w:rsidR="00FC2024">
        <w:t>́</w:t>
      </w:r>
      <w:r w:rsidRPr="00EE23A1">
        <w:t xml:space="preserve"> изба</w:t>
      </w:r>
      <w:r w:rsidR="00FC2024">
        <w:t>́</w:t>
      </w:r>
      <w:r w:rsidRPr="00EE23A1">
        <w:t>вльшая,/ и ны</w:t>
      </w:r>
      <w:r w:rsidR="00FC2024">
        <w:t>́</w:t>
      </w:r>
      <w:r w:rsidRPr="00EE23A1">
        <w:t>не не оста</w:t>
      </w:r>
      <w:r w:rsidR="00FC2024">
        <w:t>́</w:t>
      </w:r>
      <w:r w:rsidRPr="00EE23A1">
        <w:t>ви нас моли</w:t>
      </w:r>
      <w:r w:rsidR="00FC2024">
        <w:t>́</w:t>
      </w:r>
      <w:r w:rsidRPr="00EE23A1">
        <w:t>твами Твои</w:t>
      </w:r>
      <w:r w:rsidR="00FC2024">
        <w:t>́</w:t>
      </w:r>
      <w:r w:rsidRPr="00EE23A1">
        <w:t>ми,/ Влады</w:t>
      </w:r>
      <w:r w:rsidR="00FC2024">
        <w:t>́</w:t>
      </w:r>
      <w:r w:rsidRPr="00EE23A1">
        <w:t>чице Богоро</w:t>
      </w:r>
      <w:r w:rsidR="00FC2024">
        <w:t>́</w:t>
      </w:r>
      <w:r w:rsidRPr="00EE23A1">
        <w:t>дице.</w:t>
      </w:r>
    </w:p>
    <w:p w:rsidR="006E195B" w:rsidRPr="004B3B52" w:rsidRDefault="006E195B" w:rsidP="00EE23A1">
      <w:pPr>
        <w:pStyle w:val="nbtservbasic"/>
        <w:rPr>
          <w:rStyle w:val="nbtservred"/>
        </w:rPr>
      </w:pPr>
      <w:proofErr w:type="gramStart"/>
      <w:r w:rsidRPr="004B3B52">
        <w:rPr>
          <w:rStyle w:val="nbtservred"/>
        </w:rPr>
        <w:t>Степе</w:t>
      </w:r>
      <w:r w:rsidR="00FC2024">
        <w:rPr>
          <w:rStyle w:val="nbtservred"/>
        </w:rPr>
        <w:t>́</w:t>
      </w:r>
      <w:r w:rsidRPr="004B3B52">
        <w:rPr>
          <w:rStyle w:val="nbtservred"/>
        </w:rPr>
        <w:t>нна</w:t>
      </w:r>
      <w:proofErr w:type="gramEnd"/>
      <w:r w:rsidRPr="004B3B52">
        <w:rPr>
          <w:rStyle w:val="nbtservred"/>
        </w:rPr>
        <w:t>, 1-й антифо</w:t>
      </w:r>
      <w:r w:rsidR="00FC2024">
        <w:rPr>
          <w:rStyle w:val="nbtservred"/>
        </w:rPr>
        <w:t>́</w:t>
      </w:r>
      <w:r w:rsidRPr="004B3B52">
        <w:rPr>
          <w:rStyle w:val="nbtservred"/>
        </w:rPr>
        <w:t>н 4-го гла</w:t>
      </w:r>
      <w:r w:rsidR="00FC2024">
        <w:rPr>
          <w:rStyle w:val="nbtservred"/>
        </w:rPr>
        <w:t>́</w:t>
      </w:r>
      <w:r w:rsidRPr="004B3B52">
        <w:rPr>
          <w:rStyle w:val="nbtservred"/>
        </w:rPr>
        <w:t>са. Проки</w:t>
      </w:r>
      <w:r w:rsidR="00FC2024">
        <w:rPr>
          <w:rStyle w:val="nbtservred"/>
        </w:rPr>
        <w:t>́</w:t>
      </w:r>
      <w:r w:rsidRPr="004B3B52">
        <w:rPr>
          <w:rStyle w:val="nbtservred"/>
        </w:rPr>
        <w:t>мен, глас 4: П</w:t>
      </w:r>
      <w:r w:rsidRPr="00EE23A1">
        <w:t>роидо</w:t>
      </w:r>
      <w:r w:rsidR="00FC2024">
        <w:t>́</w:t>
      </w:r>
      <w:r w:rsidRPr="00EE23A1">
        <w:t>хом сквозе</w:t>
      </w:r>
      <w:r w:rsidR="00FC2024">
        <w:t>́</w:t>
      </w:r>
      <w:r w:rsidRPr="00EE23A1">
        <w:t xml:space="preserve"> огнь и во</w:t>
      </w:r>
      <w:r w:rsidR="00FC2024">
        <w:t>́</w:t>
      </w:r>
      <w:r w:rsidRPr="00EE23A1">
        <w:t>ду/</w:t>
      </w:r>
      <w:r w:rsidR="005D1613">
        <w:t>/</w:t>
      </w:r>
      <w:r w:rsidRPr="00EE23A1">
        <w:t xml:space="preserve"> и </w:t>
      </w:r>
      <w:proofErr w:type="gramStart"/>
      <w:r w:rsidRPr="00EE23A1">
        <w:t>изве</w:t>
      </w:r>
      <w:r w:rsidR="00FC2024">
        <w:t>́</w:t>
      </w:r>
      <w:r w:rsidRPr="00EE23A1">
        <w:t>л</w:t>
      </w:r>
      <w:proofErr w:type="gramEnd"/>
      <w:r w:rsidRPr="00EE23A1">
        <w:t xml:space="preserve"> еси</w:t>
      </w:r>
      <w:r w:rsidR="00FC2024">
        <w:t>́</w:t>
      </w:r>
      <w:r w:rsidRPr="00EE23A1">
        <w:t xml:space="preserve"> н</w:t>
      </w:r>
      <w:r w:rsidRPr="00592C51">
        <w:t>ы</w:t>
      </w:r>
      <w:r w:rsidRPr="00EE23A1">
        <w:t xml:space="preserve"> в поко</w:t>
      </w:r>
      <w:r w:rsidR="00FC2024">
        <w:t>́</w:t>
      </w:r>
      <w:r w:rsidRPr="00EE23A1">
        <w:t xml:space="preserve">й. </w:t>
      </w:r>
      <w:r w:rsidRPr="004B3B52">
        <w:rPr>
          <w:rStyle w:val="nbtservred"/>
        </w:rPr>
        <w:t>Стих: Р</w:t>
      </w:r>
      <w:r w:rsidRPr="00EE23A1">
        <w:t>азже</w:t>
      </w:r>
      <w:r w:rsidR="00FC2024">
        <w:t>́</w:t>
      </w:r>
      <w:r w:rsidRPr="00EE23A1">
        <w:t>гл н</w:t>
      </w:r>
      <w:r w:rsidRPr="00592C51">
        <w:t>ы</w:t>
      </w:r>
      <w:r w:rsidRPr="00EE23A1">
        <w:t xml:space="preserve"> еси</w:t>
      </w:r>
      <w:r w:rsidR="00FC2024">
        <w:t>́</w:t>
      </w:r>
      <w:r w:rsidRPr="00EE23A1">
        <w:t>, я</w:t>
      </w:r>
      <w:r w:rsidR="00FC2024">
        <w:t>́</w:t>
      </w:r>
      <w:r w:rsidRPr="00EE23A1">
        <w:t>коже разжиза</w:t>
      </w:r>
      <w:r w:rsidR="00FC2024">
        <w:t>́</w:t>
      </w:r>
      <w:r w:rsidRPr="00EE23A1">
        <w:t>ется сребро</w:t>
      </w:r>
      <w:r w:rsidR="00FC2024">
        <w:t>́</w:t>
      </w:r>
      <w:r w:rsidRPr="00EE23A1">
        <w:t xml:space="preserve">. </w:t>
      </w:r>
      <w:r w:rsidRPr="004B3B52">
        <w:rPr>
          <w:rStyle w:val="nbtservred"/>
        </w:rPr>
        <w:t>В</w:t>
      </w:r>
      <w:r w:rsidRPr="00A2479A">
        <w:t>ся</w:t>
      </w:r>
      <w:r w:rsidR="00FC2024">
        <w:t>́</w:t>
      </w:r>
      <w:r w:rsidRPr="00A2479A">
        <w:t xml:space="preserve">кое </w:t>
      </w:r>
      <w:proofErr w:type="gramStart"/>
      <w:r w:rsidRPr="00A2479A">
        <w:t>дыха</w:t>
      </w:r>
      <w:r w:rsidR="00FC2024">
        <w:t>́</w:t>
      </w:r>
      <w:r w:rsidRPr="00A2479A">
        <w:t>ние</w:t>
      </w:r>
      <w:proofErr w:type="gramEnd"/>
      <w:r w:rsidRPr="00A2479A">
        <w:t>:</w:t>
      </w:r>
      <w:r w:rsidR="007C6CDD">
        <w:t xml:space="preserve"> </w:t>
      </w:r>
      <w:proofErr w:type="gramStart"/>
      <w:r w:rsidR="004B3B52">
        <w:rPr>
          <w:rStyle w:val="nbtservred"/>
        </w:rPr>
        <w:t>Ева</w:t>
      </w:r>
      <w:r w:rsidR="00FC2024">
        <w:rPr>
          <w:rStyle w:val="nbtservred"/>
        </w:rPr>
        <w:t>́</w:t>
      </w:r>
      <w:r w:rsidR="004B3B52">
        <w:rPr>
          <w:rStyle w:val="nbtservred"/>
        </w:rPr>
        <w:t>нгелие</w:t>
      </w:r>
      <w:proofErr w:type="gramEnd"/>
      <w:r w:rsidR="004B3B52">
        <w:rPr>
          <w:rStyle w:val="nbtservred"/>
        </w:rPr>
        <w:t xml:space="preserve"> от Матфе</w:t>
      </w:r>
      <w:r w:rsidR="00FC2024">
        <w:rPr>
          <w:rStyle w:val="nbtservred"/>
        </w:rPr>
        <w:t>́</w:t>
      </w:r>
      <w:r w:rsidR="004B3B52">
        <w:rPr>
          <w:rStyle w:val="nbtservred"/>
        </w:rPr>
        <w:t>я</w:t>
      </w:r>
      <w:r w:rsidRPr="004B3B52">
        <w:rPr>
          <w:rStyle w:val="nbtservred"/>
        </w:rPr>
        <w:t>, зача</w:t>
      </w:r>
      <w:r w:rsidR="00FC2024">
        <w:rPr>
          <w:rStyle w:val="nbtservred"/>
        </w:rPr>
        <w:t>́</w:t>
      </w:r>
      <w:r w:rsidRPr="004B3B52">
        <w:rPr>
          <w:rStyle w:val="nbtservred"/>
        </w:rPr>
        <w:t>ло 36.</w:t>
      </w:r>
    </w:p>
    <w:p w:rsidR="006E195B" w:rsidRPr="00EE23A1" w:rsidRDefault="006E195B" w:rsidP="004B3B52">
      <w:pPr>
        <w:pStyle w:val="nbtservheadred"/>
      </w:pPr>
      <w:r w:rsidRPr="00EE23A1">
        <w:t xml:space="preserve">По 50-м </w:t>
      </w:r>
      <w:proofErr w:type="gramStart"/>
      <w:r w:rsidRPr="00EE23A1">
        <w:t>псалме</w:t>
      </w:r>
      <w:proofErr w:type="gramEnd"/>
      <w:r w:rsidR="00FC2024">
        <w:t>́</w:t>
      </w:r>
      <w:r w:rsidRPr="00EE23A1">
        <w:t xml:space="preserve"> стихи</w:t>
      </w:r>
      <w:r w:rsidR="00FC2024">
        <w:t>́</w:t>
      </w:r>
      <w:r w:rsidRPr="00EE23A1">
        <w:t>ра, глас 6:</w:t>
      </w:r>
    </w:p>
    <w:p w:rsidR="006E195B" w:rsidRPr="00EE23A1" w:rsidRDefault="006E195B" w:rsidP="00EE23A1">
      <w:pPr>
        <w:pStyle w:val="nbtservbasic"/>
      </w:pPr>
      <w:r w:rsidRPr="004B3B52">
        <w:rPr>
          <w:rStyle w:val="nbtservred"/>
        </w:rPr>
        <w:t>И</w:t>
      </w:r>
      <w:r w:rsidRPr="00EE23A1">
        <w:t>з глубины</w:t>
      </w:r>
      <w:r w:rsidR="00FC2024">
        <w:t>́</w:t>
      </w:r>
      <w:r w:rsidRPr="00EE23A1">
        <w:t xml:space="preserve"> взыва</w:t>
      </w:r>
      <w:r w:rsidR="00FC2024">
        <w:t>́</w:t>
      </w:r>
      <w:r w:rsidRPr="00EE23A1">
        <w:t>л еси</w:t>
      </w:r>
      <w:r w:rsidR="00FC2024">
        <w:t>́</w:t>
      </w:r>
      <w:r w:rsidRPr="00EE23A1">
        <w:t xml:space="preserve"> ко Го</w:t>
      </w:r>
      <w:r w:rsidR="00FC2024">
        <w:t>́</w:t>
      </w:r>
      <w:r w:rsidRPr="00EE23A1">
        <w:t>споду, священному</w:t>
      </w:r>
      <w:r w:rsidR="00FC2024">
        <w:t>́</w:t>
      </w:r>
      <w:r w:rsidRPr="00EE23A1">
        <w:t>чениче:/ гото</w:t>
      </w:r>
      <w:r w:rsidR="00FC2024">
        <w:t>́</w:t>
      </w:r>
      <w:r w:rsidRPr="00EE23A1">
        <w:t>во се</w:t>
      </w:r>
      <w:r w:rsidR="00FC2024">
        <w:t>́</w:t>
      </w:r>
      <w:r w:rsidRPr="00EE23A1">
        <w:t>рдце мое</w:t>
      </w:r>
      <w:r w:rsidR="00FC2024">
        <w:t>́</w:t>
      </w:r>
      <w:r w:rsidRPr="00EE23A1">
        <w:t>, Бо</w:t>
      </w:r>
      <w:r w:rsidR="00FC2024">
        <w:t>́</w:t>
      </w:r>
      <w:r w:rsidRPr="00EE23A1">
        <w:t>же, гото</w:t>
      </w:r>
      <w:r w:rsidR="00FC2024">
        <w:t>́</w:t>
      </w:r>
      <w:r w:rsidRPr="00EE23A1">
        <w:t>во се</w:t>
      </w:r>
      <w:r w:rsidR="00FC2024">
        <w:t>́</w:t>
      </w:r>
      <w:r w:rsidRPr="00EE23A1">
        <w:t>рдце мое</w:t>
      </w:r>
      <w:r w:rsidR="00FC2024">
        <w:t>́</w:t>
      </w:r>
      <w:r w:rsidRPr="00EE23A1">
        <w:t>,/ по во</w:t>
      </w:r>
      <w:r w:rsidR="00FC2024">
        <w:t>́</w:t>
      </w:r>
      <w:r w:rsidRPr="00EE23A1">
        <w:t>ли</w:t>
      </w:r>
      <w:proofErr w:type="gramStart"/>
      <w:r w:rsidRPr="00EE23A1">
        <w:t xml:space="preserve"> Т</w:t>
      </w:r>
      <w:proofErr w:type="gramEnd"/>
      <w:r w:rsidRPr="00EE23A1">
        <w:t>вое</w:t>
      </w:r>
      <w:r w:rsidR="00FC2024">
        <w:t>́</w:t>
      </w:r>
      <w:r w:rsidRPr="00EE23A1">
        <w:t>й сотвори</w:t>
      </w:r>
      <w:r w:rsidR="00FC2024">
        <w:t>́</w:t>
      </w:r>
      <w:r w:rsidRPr="00EE23A1">
        <w:t xml:space="preserve"> со мно</w:t>
      </w:r>
      <w:r w:rsidR="00FC2024">
        <w:t>́</w:t>
      </w:r>
      <w:r w:rsidRPr="00EE23A1">
        <w:t>ю./ Сего</w:t>
      </w:r>
      <w:r w:rsidR="00FC2024">
        <w:t>́</w:t>
      </w:r>
      <w:r w:rsidRPr="00EE23A1">
        <w:t xml:space="preserve"> ра</w:t>
      </w:r>
      <w:r w:rsidR="00FC2024">
        <w:t>́</w:t>
      </w:r>
      <w:r w:rsidRPr="00EE23A1">
        <w:t>ди благода</w:t>
      </w:r>
      <w:r w:rsidR="00FC2024">
        <w:t>́</w:t>
      </w:r>
      <w:r w:rsidRPr="00EE23A1">
        <w:t>тию в тебе</w:t>
      </w:r>
      <w:r w:rsidR="00FC2024">
        <w:t>́</w:t>
      </w:r>
      <w:r w:rsidRPr="00EE23A1">
        <w:t xml:space="preserve"> животворя</w:t>
      </w:r>
      <w:r w:rsidR="00FC2024">
        <w:t>́</w:t>
      </w:r>
      <w:r w:rsidRPr="00EE23A1">
        <w:t>щею/ не себе</w:t>
      </w:r>
      <w:r w:rsidR="00FC2024">
        <w:t>́</w:t>
      </w:r>
      <w:r w:rsidRPr="00EE23A1">
        <w:t xml:space="preserve"> живя</w:t>
      </w:r>
      <w:r w:rsidR="00FC2024">
        <w:t>́</w:t>
      </w:r>
      <w:r w:rsidRPr="00EE23A1">
        <w:t>ше, о</w:t>
      </w:r>
      <w:r w:rsidR="00FC2024">
        <w:t>́</w:t>
      </w:r>
      <w:r w:rsidRPr="00EE23A1">
        <w:t>тче, но Влады</w:t>
      </w:r>
      <w:r w:rsidR="00FC2024">
        <w:t>́</w:t>
      </w:r>
      <w:r w:rsidRPr="00EE23A1">
        <w:t>це и Творцу</w:t>
      </w:r>
      <w:r w:rsidR="00FC2024">
        <w:t>́</w:t>
      </w:r>
      <w:r w:rsidRPr="00EE23A1">
        <w:t xml:space="preserve"> твоему</w:t>
      </w:r>
      <w:r w:rsidR="00FC2024">
        <w:t>́</w:t>
      </w:r>
      <w:r w:rsidRPr="00EE23A1">
        <w:t xml:space="preserve">,/ вся </w:t>
      </w:r>
      <w:proofErr w:type="gramStart"/>
      <w:r w:rsidRPr="00EE23A1">
        <w:t>ко</w:t>
      </w:r>
      <w:proofErr w:type="gramEnd"/>
      <w:r w:rsidRPr="00EE23A1">
        <w:t xml:space="preserve"> спасе</w:t>
      </w:r>
      <w:r w:rsidR="006A1B86">
        <w:t>́</w:t>
      </w:r>
      <w:r w:rsidRPr="00EE23A1">
        <w:t>нию ста</w:t>
      </w:r>
      <w:r w:rsidR="006A1B86">
        <w:t>́</w:t>
      </w:r>
      <w:r w:rsidRPr="00EE23A1">
        <w:t>да Христо</w:t>
      </w:r>
      <w:r w:rsidR="006A1B86">
        <w:t>́</w:t>
      </w:r>
      <w:r w:rsidRPr="00EE23A1">
        <w:t>ва му</w:t>
      </w:r>
      <w:r w:rsidR="006A1B86">
        <w:t>́</w:t>
      </w:r>
      <w:r w:rsidRPr="00EE23A1">
        <w:t>дрствуя и де</w:t>
      </w:r>
      <w:r w:rsidR="006A1B86">
        <w:t>́</w:t>
      </w:r>
      <w:r w:rsidRPr="00EE23A1">
        <w:t>я./ Престо</w:t>
      </w:r>
      <w:r w:rsidR="006A1B86">
        <w:t>́</w:t>
      </w:r>
      <w:r w:rsidRPr="00EE23A1">
        <w:t>лу сла</w:t>
      </w:r>
      <w:r w:rsidR="006A1B86">
        <w:t>́</w:t>
      </w:r>
      <w:r w:rsidRPr="00EE23A1">
        <w:t>вы Бо</w:t>
      </w:r>
      <w:r w:rsidR="006A1B86">
        <w:t>́</w:t>
      </w:r>
      <w:r w:rsidRPr="00EE23A1">
        <w:t>жия ны</w:t>
      </w:r>
      <w:r w:rsidR="006A1B86">
        <w:t>́</w:t>
      </w:r>
      <w:r w:rsidRPr="00EE23A1">
        <w:t>не предстоя</w:t>
      </w:r>
      <w:r w:rsidR="006A1B86">
        <w:t>́</w:t>
      </w:r>
      <w:r w:rsidRPr="00EE23A1">
        <w:t>, преподо</w:t>
      </w:r>
      <w:r w:rsidR="006A1B86">
        <w:t>́</w:t>
      </w:r>
      <w:r w:rsidRPr="00EE23A1">
        <w:t>бне,/ моли</w:t>
      </w:r>
      <w:r w:rsidR="006A1B86">
        <w:t>́</w:t>
      </w:r>
      <w:r w:rsidRPr="00EE23A1">
        <w:t xml:space="preserve"> Боже</w:t>
      </w:r>
      <w:r w:rsidR="006A1B86">
        <w:t>́</w:t>
      </w:r>
      <w:r w:rsidRPr="00EE23A1">
        <w:t>ственною ми</w:t>
      </w:r>
      <w:r w:rsidR="006A1B86">
        <w:t>́</w:t>
      </w:r>
      <w:r w:rsidRPr="00EE23A1">
        <w:t>лостию избр</w:t>
      </w:r>
      <w:r w:rsidRPr="00B27F77">
        <w:t>а</w:t>
      </w:r>
      <w:r w:rsidR="006A1B86" w:rsidRPr="00B27F77">
        <w:t>́</w:t>
      </w:r>
      <w:r w:rsidRPr="00EE23A1">
        <w:t>нных ча</w:t>
      </w:r>
      <w:r w:rsidR="006A1B86">
        <w:t>́</w:t>
      </w:r>
      <w:r w:rsidRPr="00EE23A1">
        <w:t>сти нам сподо</w:t>
      </w:r>
      <w:r w:rsidR="006A1B86">
        <w:t>́</w:t>
      </w:r>
      <w:r w:rsidRPr="00EE23A1">
        <w:t>битися/</w:t>
      </w:r>
      <w:r w:rsidR="00604790">
        <w:t>/</w:t>
      </w:r>
      <w:r w:rsidRPr="00EE23A1">
        <w:t xml:space="preserve"> и мзду ве</w:t>
      </w:r>
      <w:r w:rsidR="006A1B86">
        <w:t>́</w:t>
      </w:r>
      <w:r w:rsidRPr="00EE23A1">
        <w:t>рных восприя</w:t>
      </w:r>
      <w:r w:rsidR="006A1B86">
        <w:t>́</w:t>
      </w:r>
      <w:r w:rsidRPr="00EE23A1">
        <w:t>ти в день пра</w:t>
      </w:r>
      <w:r w:rsidR="006A1B86">
        <w:t>́</w:t>
      </w:r>
      <w:r w:rsidRPr="00EE23A1">
        <w:t xml:space="preserve">веднаго </w:t>
      </w:r>
      <w:proofErr w:type="gramStart"/>
      <w:r w:rsidRPr="00EE23A1">
        <w:t>воздая</w:t>
      </w:r>
      <w:r w:rsidR="006A1B86">
        <w:t>́</w:t>
      </w:r>
      <w:r w:rsidRPr="00EE23A1">
        <w:t>ния</w:t>
      </w:r>
      <w:proofErr w:type="gramEnd"/>
      <w:r w:rsidRPr="00EE23A1">
        <w:t>.</w:t>
      </w:r>
    </w:p>
    <w:p w:rsidR="006E195B" w:rsidRPr="00EE23A1" w:rsidRDefault="006E195B" w:rsidP="00A042E6">
      <w:pPr>
        <w:pStyle w:val="nbtservheadred"/>
        <w:pageBreakBefore/>
      </w:pPr>
      <w:bookmarkStart w:id="0" w:name="_GoBack"/>
      <w:bookmarkEnd w:id="0"/>
      <w:r w:rsidRPr="00EE23A1">
        <w:lastRenderedPageBreak/>
        <w:t>Кано</w:t>
      </w:r>
      <w:r w:rsidR="006A1B86">
        <w:t>́</w:t>
      </w:r>
      <w:r w:rsidRPr="00EE23A1">
        <w:t>н священному</w:t>
      </w:r>
      <w:r w:rsidR="006A1B86">
        <w:t>́</w:t>
      </w:r>
      <w:r w:rsidRPr="00EE23A1">
        <w:t>ченика, глас 4.</w:t>
      </w:r>
    </w:p>
    <w:p w:rsidR="006E195B" w:rsidRPr="00EE23A1" w:rsidRDefault="006E195B" w:rsidP="004B3B52">
      <w:pPr>
        <w:pStyle w:val="nbtservheadred"/>
      </w:pPr>
      <w:r w:rsidRPr="00EE23A1">
        <w:t>Песнь 1</w:t>
      </w:r>
    </w:p>
    <w:p w:rsidR="006E195B" w:rsidRPr="00EE23A1" w:rsidRDefault="006E195B" w:rsidP="004B3B52">
      <w:pPr>
        <w:pStyle w:val="nbtservstih"/>
      </w:pPr>
      <w:proofErr w:type="gramStart"/>
      <w:r w:rsidRPr="004B3B52">
        <w:rPr>
          <w:rStyle w:val="nbtservred"/>
        </w:rPr>
        <w:t>Ирмо</w:t>
      </w:r>
      <w:r w:rsidR="001B32FA">
        <w:rPr>
          <w:rStyle w:val="nbtservred"/>
        </w:rPr>
        <w:t>́</w:t>
      </w:r>
      <w:r w:rsidRPr="004B3B52">
        <w:rPr>
          <w:rStyle w:val="nbtservred"/>
        </w:rPr>
        <w:t>с</w:t>
      </w:r>
      <w:proofErr w:type="gramEnd"/>
      <w:r w:rsidRPr="004B3B52">
        <w:rPr>
          <w:rStyle w:val="nbtservred"/>
        </w:rPr>
        <w:t>: М</w:t>
      </w:r>
      <w:r w:rsidRPr="00EE23A1">
        <w:t>о</w:t>
      </w:r>
      <w:r w:rsidR="001B32FA">
        <w:t>́</w:t>
      </w:r>
      <w:r w:rsidRPr="00EE23A1">
        <w:t>ря чермну</w:t>
      </w:r>
      <w:r w:rsidR="00592C51">
        <w:t>́</w:t>
      </w:r>
      <w:r w:rsidRPr="00EE23A1">
        <w:t>ю пучи</w:t>
      </w:r>
      <w:r w:rsidR="001B32FA">
        <w:t>́</w:t>
      </w:r>
      <w:r w:rsidRPr="00EE23A1">
        <w:t>ну/ невла</w:t>
      </w:r>
      <w:r w:rsidR="001B32FA">
        <w:t>́</w:t>
      </w:r>
      <w:r w:rsidRPr="00EE23A1">
        <w:t>жными стопа</w:t>
      </w:r>
      <w:r w:rsidR="001B32FA">
        <w:t>́</w:t>
      </w:r>
      <w:r w:rsidRPr="00EE23A1">
        <w:t>ми/ дре</w:t>
      </w:r>
      <w:r w:rsidR="001B32FA">
        <w:t>́</w:t>
      </w:r>
      <w:r w:rsidRPr="00EE23A1">
        <w:t>вний пешеше</w:t>
      </w:r>
      <w:r w:rsidR="001B32FA">
        <w:t>́</w:t>
      </w:r>
      <w:r w:rsidRPr="00EE23A1">
        <w:t>ствовав Изра</w:t>
      </w:r>
      <w:r w:rsidR="001B32FA">
        <w:t>́</w:t>
      </w:r>
      <w:r w:rsidRPr="00EE23A1">
        <w:t>иль,/ крестообра</w:t>
      </w:r>
      <w:r w:rsidR="001B32FA">
        <w:t>́</w:t>
      </w:r>
      <w:r w:rsidRPr="00EE23A1">
        <w:t>зныма Моисе</w:t>
      </w:r>
      <w:r w:rsidR="001B32FA">
        <w:t>́</w:t>
      </w:r>
      <w:r w:rsidRPr="00EE23A1">
        <w:t>овыма рука</w:t>
      </w:r>
      <w:r w:rsidR="001B32FA">
        <w:t>́</w:t>
      </w:r>
      <w:r w:rsidRPr="00EE23A1">
        <w:t>ма/</w:t>
      </w:r>
      <w:r w:rsidR="00604790">
        <w:t>/</w:t>
      </w:r>
      <w:r w:rsidRPr="00EE23A1">
        <w:t xml:space="preserve"> Амали</w:t>
      </w:r>
      <w:r w:rsidR="001B32FA">
        <w:t>́</w:t>
      </w:r>
      <w:r w:rsidRPr="00EE23A1">
        <w:t>кову си</w:t>
      </w:r>
      <w:r w:rsidR="001B32FA">
        <w:t>́</w:t>
      </w:r>
      <w:r w:rsidRPr="00EE23A1">
        <w:t>лу в пусты</w:t>
      </w:r>
      <w:r w:rsidR="001B32FA">
        <w:t>́</w:t>
      </w:r>
      <w:r w:rsidRPr="00EE23A1">
        <w:t>ни победи</w:t>
      </w:r>
      <w:r w:rsidR="001B32FA">
        <w:t>́</w:t>
      </w:r>
      <w:r w:rsidRPr="00EE23A1">
        <w:t>л есть.</w:t>
      </w:r>
    </w:p>
    <w:p w:rsidR="006E195B" w:rsidRPr="00EE23A1" w:rsidRDefault="006E195B" w:rsidP="00EE23A1">
      <w:pPr>
        <w:pStyle w:val="nbtservbasic"/>
      </w:pPr>
      <w:r w:rsidRPr="004B3B52">
        <w:rPr>
          <w:rStyle w:val="nbtservred"/>
        </w:rPr>
        <w:t>С</w:t>
      </w:r>
      <w:r w:rsidRPr="00EE23A1">
        <w:t>ло</w:t>
      </w:r>
      <w:r w:rsidR="001B32FA">
        <w:t>́</w:t>
      </w:r>
      <w:r w:rsidRPr="00EE23A1">
        <w:t>во прему</w:t>
      </w:r>
      <w:r w:rsidR="001B32FA">
        <w:t>́</w:t>
      </w:r>
      <w:r w:rsidRPr="00EE23A1">
        <w:t>дрости Госпо</w:t>
      </w:r>
      <w:r w:rsidR="001B32FA">
        <w:t>́</w:t>
      </w:r>
      <w:r w:rsidRPr="00EE23A1">
        <w:t>дни испроси</w:t>
      </w:r>
      <w:r w:rsidR="001B32FA">
        <w:t>́</w:t>
      </w:r>
      <w:r w:rsidRPr="00EE23A1">
        <w:t>вше,/ просла</w:t>
      </w:r>
      <w:r w:rsidR="001B32FA">
        <w:t>́</w:t>
      </w:r>
      <w:r w:rsidRPr="00EE23A1">
        <w:t>вим по достоя</w:t>
      </w:r>
      <w:r w:rsidR="001B32FA">
        <w:t>́</w:t>
      </w:r>
      <w:r w:rsidRPr="00EE23A1">
        <w:t>нию ди</w:t>
      </w:r>
      <w:r w:rsidR="001B32FA">
        <w:t>́</w:t>
      </w:r>
      <w:r w:rsidRPr="00EE23A1">
        <w:t>внаго в ли</w:t>
      </w:r>
      <w:r w:rsidR="00592C51">
        <w:t>́</w:t>
      </w:r>
      <w:r w:rsidRPr="00EE23A1">
        <w:t>це святы</w:t>
      </w:r>
      <w:r w:rsidR="001B32FA">
        <w:t>́</w:t>
      </w:r>
      <w:r w:rsidRPr="00EE23A1">
        <w:t>х Петра</w:t>
      </w:r>
      <w:r w:rsidR="001B32FA">
        <w:t>́</w:t>
      </w:r>
      <w:r w:rsidRPr="00EE23A1">
        <w:t xml:space="preserve"> достоблаже</w:t>
      </w:r>
      <w:r w:rsidR="001B32FA">
        <w:t>́</w:t>
      </w:r>
      <w:r w:rsidRPr="00EE23A1">
        <w:t>ннаго,/ святи</w:t>
      </w:r>
      <w:r w:rsidR="001B32FA">
        <w:t>́</w:t>
      </w:r>
      <w:r w:rsidRPr="00EE23A1">
        <w:t>теля, му</w:t>
      </w:r>
      <w:r w:rsidR="001B32FA">
        <w:t>́</w:t>
      </w:r>
      <w:r w:rsidRPr="00EE23A1">
        <w:t>ченика же и испове</w:t>
      </w:r>
      <w:r w:rsidR="001B32FA">
        <w:t>́</w:t>
      </w:r>
      <w:r w:rsidRPr="00EE23A1">
        <w:t xml:space="preserve">дника,/ </w:t>
      </w:r>
      <w:proofErr w:type="gramStart"/>
      <w:r w:rsidRPr="00EE23A1">
        <w:t>во</w:t>
      </w:r>
      <w:proofErr w:type="gramEnd"/>
      <w:r w:rsidRPr="00EE23A1">
        <w:t xml:space="preserve"> дни гоне</w:t>
      </w:r>
      <w:r w:rsidR="001B32FA">
        <w:t>́</w:t>
      </w:r>
      <w:r w:rsidRPr="00EE23A1">
        <w:t>ния по</w:t>
      </w:r>
      <w:r w:rsidR="001B32FA">
        <w:t>́</w:t>
      </w:r>
      <w:r w:rsidRPr="00EE23A1">
        <w:t>двигом до</w:t>
      </w:r>
      <w:r w:rsidR="001B32FA">
        <w:t>́</w:t>
      </w:r>
      <w:r w:rsidRPr="00EE23A1">
        <w:t>брым просия</w:t>
      </w:r>
      <w:r w:rsidR="001B32FA">
        <w:t>́</w:t>
      </w:r>
      <w:r w:rsidRPr="00EE23A1">
        <w:t>вшаго/ и зало</w:t>
      </w:r>
      <w:r w:rsidR="001B32FA">
        <w:t>́</w:t>
      </w:r>
      <w:r w:rsidRPr="00EE23A1">
        <w:t>г Христо</w:t>
      </w:r>
      <w:r w:rsidR="001B32FA">
        <w:t>́</w:t>
      </w:r>
      <w:r w:rsidRPr="00EE23A1">
        <w:t>в до после</w:t>
      </w:r>
      <w:r w:rsidR="001B32FA">
        <w:t>́</w:t>
      </w:r>
      <w:r w:rsidRPr="00EE23A1">
        <w:t>дняго издыха</w:t>
      </w:r>
      <w:r w:rsidR="001B32FA">
        <w:t>́</w:t>
      </w:r>
      <w:r w:rsidRPr="00EE23A1">
        <w:t>ния неврежде</w:t>
      </w:r>
      <w:r w:rsidR="001B32FA">
        <w:t>́</w:t>
      </w:r>
      <w:r w:rsidRPr="00EE23A1">
        <w:t>нно сохра</w:t>
      </w:r>
      <w:r w:rsidR="001B32FA">
        <w:t>́</w:t>
      </w:r>
      <w:r w:rsidRPr="00EE23A1">
        <w:t>ньшаго.</w:t>
      </w:r>
    </w:p>
    <w:p w:rsidR="006E195B" w:rsidRPr="00EE23A1" w:rsidRDefault="006E195B" w:rsidP="00EE23A1">
      <w:pPr>
        <w:pStyle w:val="nbtservbasic"/>
      </w:pPr>
      <w:r w:rsidRPr="004B3B52">
        <w:rPr>
          <w:rStyle w:val="nbtservred"/>
        </w:rPr>
        <w:t>О</w:t>
      </w:r>
      <w:r w:rsidRPr="00EE23A1">
        <w:t xml:space="preserve">т </w:t>
      </w:r>
      <w:proofErr w:type="gramStart"/>
      <w:r w:rsidRPr="00EE23A1">
        <w:t>ю</w:t>
      </w:r>
      <w:r w:rsidR="001B32FA">
        <w:t>́</w:t>
      </w:r>
      <w:r w:rsidRPr="00EE23A1">
        <w:t>ности</w:t>
      </w:r>
      <w:proofErr w:type="gramEnd"/>
      <w:r w:rsidRPr="00EE23A1">
        <w:t xml:space="preserve"> благонра</w:t>
      </w:r>
      <w:r w:rsidR="001B32FA">
        <w:t>́</w:t>
      </w:r>
      <w:r w:rsidRPr="00EE23A1">
        <w:t>вными роди</w:t>
      </w:r>
      <w:r w:rsidR="001B32FA">
        <w:t>́</w:t>
      </w:r>
      <w:r w:rsidRPr="00EE23A1">
        <w:t>тели твои</w:t>
      </w:r>
      <w:r w:rsidR="001B32FA">
        <w:t>́</w:t>
      </w:r>
      <w:r w:rsidRPr="00EE23A1">
        <w:t>ми благоче</w:t>
      </w:r>
      <w:r w:rsidR="001B32FA">
        <w:t>́</w:t>
      </w:r>
      <w:r w:rsidRPr="00EE23A1">
        <w:t>стию науча</w:t>
      </w:r>
      <w:r w:rsidR="001B32FA">
        <w:t>́</w:t>
      </w:r>
      <w:r w:rsidRPr="00EE23A1">
        <w:t>емь,/ о</w:t>
      </w:r>
      <w:r w:rsidR="001B32FA">
        <w:t>́</w:t>
      </w:r>
      <w:r w:rsidRPr="00EE23A1">
        <w:t>браз Христо</w:t>
      </w:r>
      <w:r w:rsidR="001B32FA">
        <w:t>́</w:t>
      </w:r>
      <w:r w:rsidRPr="00EE23A1">
        <w:t>в любо</w:t>
      </w:r>
      <w:r w:rsidR="001B32FA">
        <w:t>́</w:t>
      </w:r>
      <w:r w:rsidRPr="00EE23A1">
        <w:t>вию в се</w:t>
      </w:r>
      <w:r w:rsidR="001B32FA">
        <w:t>́</w:t>
      </w:r>
      <w:r w:rsidRPr="00EE23A1">
        <w:t>рдце твое</w:t>
      </w:r>
      <w:r w:rsidR="001B32FA">
        <w:t>́</w:t>
      </w:r>
      <w:r w:rsidRPr="00EE23A1">
        <w:t>м носи</w:t>
      </w:r>
      <w:r w:rsidR="001B32FA">
        <w:t>́</w:t>
      </w:r>
      <w:r w:rsidRPr="00EE23A1">
        <w:t>л еси</w:t>
      </w:r>
      <w:r w:rsidR="001B32FA">
        <w:t>́</w:t>
      </w:r>
      <w:r w:rsidRPr="00EE23A1">
        <w:t>, свя</w:t>
      </w:r>
      <w:r w:rsidR="001B32FA">
        <w:t>́</w:t>
      </w:r>
      <w:r w:rsidRPr="00EE23A1">
        <w:t>те Пе</w:t>
      </w:r>
      <w:r w:rsidR="001B32FA">
        <w:t>́</w:t>
      </w:r>
      <w:r w:rsidRPr="00EE23A1">
        <w:t>тре,/ та</w:t>
      </w:r>
      <w:r w:rsidR="001B32FA">
        <w:t>́</w:t>
      </w:r>
      <w:r w:rsidRPr="00EE23A1">
        <w:t>же и, доброде</w:t>
      </w:r>
      <w:r w:rsidR="001B32FA">
        <w:t>́</w:t>
      </w:r>
      <w:r w:rsidRPr="00EE23A1">
        <w:t>телем ева</w:t>
      </w:r>
      <w:r w:rsidR="001B32FA">
        <w:t>́</w:t>
      </w:r>
      <w:r w:rsidRPr="00EE23A1">
        <w:t>нгельским подража</w:t>
      </w:r>
      <w:r w:rsidR="001B32FA">
        <w:t>́</w:t>
      </w:r>
      <w:r w:rsidRPr="00EE23A1">
        <w:t>ти тща</w:t>
      </w:r>
      <w:r w:rsidR="001B32FA">
        <w:t>́</w:t>
      </w:r>
      <w:r w:rsidRPr="00EE23A1">
        <w:t>ся,/ в стра</w:t>
      </w:r>
      <w:r w:rsidR="001B32FA">
        <w:t>́</w:t>
      </w:r>
      <w:r w:rsidRPr="00EE23A1">
        <w:t>се Бо</w:t>
      </w:r>
      <w:r w:rsidR="001B32FA">
        <w:t>́</w:t>
      </w:r>
      <w:r w:rsidRPr="00EE23A1">
        <w:t>жии возраста</w:t>
      </w:r>
      <w:r w:rsidR="001B32FA">
        <w:t>́</w:t>
      </w:r>
      <w:r w:rsidRPr="00EE23A1">
        <w:t>л еси</w:t>
      </w:r>
      <w:r w:rsidR="001B32FA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proofErr w:type="gramStart"/>
      <w:r w:rsidRPr="004B3B52">
        <w:rPr>
          <w:rStyle w:val="nbtservred"/>
        </w:rPr>
        <w:t>Ч</w:t>
      </w:r>
      <w:r w:rsidRPr="00EE23A1">
        <w:t>и</w:t>
      </w:r>
      <w:r w:rsidR="001B32FA">
        <w:t>́</w:t>
      </w:r>
      <w:r w:rsidRPr="00EE23A1">
        <w:t>стым</w:t>
      </w:r>
      <w:proofErr w:type="gramEnd"/>
      <w:r w:rsidRPr="00EE23A1">
        <w:t xml:space="preserve"> се</w:t>
      </w:r>
      <w:r w:rsidR="001B32FA">
        <w:t>́</w:t>
      </w:r>
      <w:r w:rsidRPr="00EE23A1">
        <w:t>рдцем да</w:t>
      </w:r>
      <w:r w:rsidR="00623712">
        <w:t>́</w:t>
      </w:r>
      <w:r w:rsidRPr="00EE23A1">
        <w:t>р</w:t>
      </w:r>
      <w:r w:rsidRPr="00623712">
        <w:t>ы</w:t>
      </w:r>
      <w:r w:rsidRPr="00EE23A1">
        <w:t xml:space="preserve"> благода</w:t>
      </w:r>
      <w:r w:rsidR="001B32FA">
        <w:t>́</w:t>
      </w:r>
      <w:r w:rsidRPr="00EE23A1">
        <w:t>ти во мно</w:t>
      </w:r>
      <w:r w:rsidR="001B32FA">
        <w:t>́</w:t>
      </w:r>
      <w:r w:rsidRPr="00EE23A1">
        <w:t>жестве прие</w:t>
      </w:r>
      <w:r w:rsidR="001B32FA">
        <w:t>́</w:t>
      </w:r>
      <w:r w:rsidRPr="00EE23A1">
        <w:t>м,/ пред</w:t>
      </w:r>
      <w:r w:rsidRPr="00592C51">
        <w:t>ы</w:t>
      </w:r>
      <w:r w:rsidRPr="00EE23A1">
        <w:t>збра</w:t>
      </w:r>
      <w:r w:rsidR="001B32FA">
        <w:t>́</w:t>
      </w:r>
      <w:r w:rsidRPr="00EE23A1">
        <w:t>ние твое</w:t>
      </w:r>
      <w:r w:rsidR="001B32FA">
        <w:t>́</w:t>
      </w:r>
      <w:r w:rsidRPr="00EE23A1">
        <w:t xml:space="preserve"> от Бо</w:t>
      </w:r>
      <w:r w:rsidR="001B32FA">
        <w:t>́</w:t>
      </w:r>
      <w:r w:rsidRPr="00EE23A1">
        <w:t>га оправда</w:t>
      </w:r>
      <w:r w:rsidR="001B32FA">
        <w:t>́</w:t>
      </w:r>
      <w:r w:rsidRPr="00EE23A1">
        <w:t>л еси</w:t>
      </w:r>
      <w:r w:rsidR="001B32FA">
        <w:t>́</w:t>
      </w:r>
      <w:r w:rsidRPr="00EE23A1">
        <w:t>, святи</w:t>
      </w:r>
      <w:r w:rsidR="001B32FA">
        <w:t>́</w:t>
      </w:r>
      <w:r w:rsidRPr="00EE23A1">
        <w:t>телю,/ пра</w:t>
      </w:r>
      <w:r w:rsidR="001B32FA">
        <w:t>́</w:t>
      </w:r>
      <w:r w:rsidRPr="00EE23A1">
        <w:t>востию же ду</w:t>
      </w:r>
      <w:r w:rsidR="001B32FA">
        <w:t>́</w:t>
      </w:r>
      <w:r w:rsidRPr="00EE23A1">
        <w:t>ха и дея</w:t>
      </w:r>
      <w:r w:rsidR="001B32FA">
        <w:t>́</w:t>
      </w:r>
      <w:r w:rsidRPr="00EE23A1">
        <w:t>ний угоди</w:t>
      </w:r>
      <w:r w:rsidR="001B32FA">
        <w:t>́</w:t>
      </w:r>
      <w:r w:rsidRPr="00EE23A1">
        <w:t>в Избра</w:t>
      </w:r>
      <w:r w:rsidR="001B32FA">
        <w:t>́</w:t>
      </w:r>
      <w:r w:rsidRPr="00EE23A1">
        <w:t>вшему тя,/ вои</w:t>
      </w:r>
      <w:r w:rsidR="001B32FA">
        <w:t>́</w:t>
      </w:r>
      <w:r w:rsidRPr="00EE23A1">
        <w:t>стину ца</w:t>
      </w:r>
      <w:r w:rsidR="001B32FA">
        <w:t>́</w:t>
      </w:r>
      <w:r w:rsidRPr="00EE23A1">
        <w:t>рское свяще</w:t>
      </w:r>
      <w:r w:rsidR="001B32FA">
        <w:t>́</w:t>
      </w:r>
      <w:r w:rsidRPr="00EE23A1">
        <w:t>ние яви</w:t>
      </w:r>
      <w:r w:rsidR="001B32FA">
        <w:t>́</w:t>
      </w:r>
      <w:r w:rsidRPr="00EE23A1">
        <w:t>лся еси</w:t>
      </w:r>
      <w:r w:rsidR="001B32FA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4B3B52">
        <w:rPr>
          <w:rStyle w:val="nbtservred"/>
        </w:rPr>
        <w:t>Богоро</w:t>
      </w:r>
      <w:r w:rsidR="001B32FA">
        <w:rPr>
          <w:rStyle w:val="nbtservred"/>
        </w:rPr>
        <w:t>́</w:t>
      </w:r>
      <w:r w:rsidRPr="004B3B52">
        <w:rPr>
          <w:rStyle w:val="nbtservred"/>
        </w:rPr>
        <w:t>дичен: С</w:t>
      </w:r>
      <w:r w:rsidRPr="00EE23A1">
        <w:t>па</w:t>
      </w:r>
      <w:r w:rsidR="001B32FA">
        <w:t>́</w:t>
      </w:r>
      <w:r w:rsidRPr="00EE23A1">
        <w:t>са и Изба</w:t>
      </w:r>
      <w:r w:rsidR="001B32FA">
        <w:t>́</w:t>
      </w:r>
      <w:r w:rsidRPr="00EE23A1">
        <w:t xml:space="preserve">вителя </w:t>
      </w:r>
      <w:proofErr w:type="gramStart"/>
      <w:r w:rsidRPr="00EE23A1">
        <w:t>во</w:t>
      </w:r>
      <w:proofErr w:type="gramEnd"/>
      <w:r w:rsidRPr="00EE23A1">
        <w:t xml:space="preserve"> утро</w:t>
      </w:r>
      <w:r w:rsidR="001B32FA">
        <w:t>́</w:t>
      </w:r>
      <w:r w:rsidRPr="00EE23A1">
        <w:t>бе де</w:t>
      </w:r>
      <w:r w:rsidR="001B32FA">
        <w:t>́</w:t>
      </w:r>
      <w:r w:rsidRPr="00EE23A1">
        <w:t>вственней вмести</w:t>
      </w:r>
      <w:r w:rsidR="001B32FA">
        <w:t>́</w:t>
      </w:r>
      <w:r w:rsidRPr="00EE23A1">
        <w:t>вшая, Животода</w:t>
      </w:r>
      <w:r w:rsidR="001B32FA">
        <w:t>́</w:t>
      </w:r>
      <w:r w:rsidRPr="00EE23A1">
        <w:t>вца Ма</w:t>
      </w:r>
      <w:r w:rsidR="001B32FA">
        <w:t>́</w:t>
      </w:r>
      <w:r w:rsidRPr="00EE23A1">
        <w:t>ти Чи</w:t>
      </w:r>
      <w:r w:rsidR="001B32FA">
        <w:t>́</w:t>
      </w:r>
      <w:r w:rsidR="00592C51">
        <w:t>стая;</w:t>
      </w:r>
      <w:r w:rsidRPr="00EE23A1">
        <w:t>/ к Тебе</w:t>
      </w:r>
      <w:r w:rsidR="001B32FA">
        <w:t>́</w:t>
      </w:r>
      <w:r w:rsidRPr="00EE23A1">
        <w:t xml:space="preserve"> </w:t>
      </w:r>
      <w:r w:rsidR="00592C51">
        <w:t>у́</w:t>
      </w:r>
      <w:r w:rsidRPr="00EE23A1">
        <w:t>бо в моли</w:t>
      </w:r>
      <w:r w:rsidR="001B32FA">
        <w:t>́</w:t>
      </w:r>
      <w:r w:rsidRPr="00EE23A1">
        <w:t>твах прибега</w:t>
      </w:r>
      <w:r w:rsidR="001B32FA">
        <w:t>́</w:t>
      </w:r>
      <w:r w:rsidRPr="00EE23A1">
        <w:t>ем, Богоизбра</w:t>
      </w:r>
      <w:r w:rsidR="001B32FA">
        <w:t>́</w:t>
      </w:r>
      <w:r w:rsidRPr="00EE23A1">
        <w:t>нная Мари</w:t>
      </w:r>
      <w:r w:rsidR="001B32FA">
        <w:t>́</w:t>
      </w:r>
      <w:r w:rsidRPr="00EE23A1">
        <w:t>е,/ Твои</w:t>
      </w:r>
      <w:r w:rsidR="001B32FA">
        <w:t>́</w:t>
      </w:r>
      <w:r w:rsidRPr="00EE23A1">
        <w:t>м  предста</w:t>
      </w:r>
      <w:r w:rsidR="001B32FA">
        <w:t>́</w:t>
      </w:r>
      <w:r w:rsidRPr="00EE23A1">
        <w:t>тельством к животу</w:t>
      </w:r>
      <w:r w:rsidR="001B32FA">
        <w:t>́</w:t>
      </w:r>
      <w:r w:rsidRPr="00EE23A1">
        <w:t xml:space="preserve"> ве</w:t>
      </w:r>
      <w:r w:rsidR="001B32FA">
        <w:t>́</w:t>
      </w:r>
      <w:r w:rsidRPr="00EE23A1">
        <w:t>чному упра</w:t>
      </w:r>
      <w:r w:rsidR="001B32FA">
        <w:t>́</w:t>
      </w:r>
      <w:r w:rsidRPr="00EE23A1">
        <w:t>ви нас,/ во е</w:t>
      </w:r>
      <w:r w:rsidR="001B32FA">
        <w:t>́</w:t>
      </w:r>
      <w:r w:rsidRPr="00EE23A1">
        <w:t>же спасти</w:t>
      </w:r>
      <w:r w:rsidR="001B32FA">
        <w:t>́</w:t>
      </w:r>
      <w:r w:rsidRPr="00EE23A1">
        <w:t>ся нам.</w:t>
      </w:r>
    </w:p>
    <w:p w:rsidR="006E195B" w:rsidRPr="00EE23A1" w:rsidRDefault="006E195B" w:rsidP="0072761C">
      <w:pPr>
        <w:pStyle w:val="nbtservheadred"/>
      </w:pPr>
      <w:r w:rsidRPr="00EE23A1">
        <w:t>Песнь 3</w:t>
      </w:r>
    </w:p>
    <w:p w:rsidR="006E195B" w:rsidRPr="00EE23A1" w:rsidRDefault="006E195B" w:rsidP="0072761C">
      <w:pPr>
        <w:pStyle w:val="nbtservstih"/>
      </w:pPr>
      <w:r w:rsidRPr="0072761C">
        <w:rPr>
          <w:rStyle w:val="nbtservred"/>
        </w:rPr>
        <w:t>Ирмо</w:t>
      </w:r>
      <w:r w:rsidR="001B32FA">
        <w:rPr>
          <w:rStyle w:val="nbtservred"/>
        </w:rPr>
        <w:t>́</w:t>
      </w:r>
      <w:r w:rsidRPr="0072761C">
        <w:rPr>
          <w:rStyle w:val="nbtservred"/>
        </w:rPr>
        <w:t>с: В</w:t>
      </w:r>
      <w:r w:rsidRPr="00EE23A1">
        <w:t>есели</w:t>
      </w:r>
      <w:r w:rsidR="001B32FA">
        <w:t>́</w:t>
      </w:r>
      <w:r w:rsidRPr="00EE23A1">
        <w:t>тся о Тебе</w:t>
      </w:r>
      <w:r w:rsidR="001B32FA">
        <w:t>́</w:t>
      </w:r>
      <w:r w:rsidRPr="00EE23A1">
        <w:t xml:space="preserve"> Це</w:t>
      </w:r>
      <w:r w:rsidR="001B32FA">
        <w:t>́</w:t>
      </w:r>
      <w:r w:rsidRPr="00EE23A1">
        <w:t>рковь</w:t>
      </w:r>
      <w:proofErr w:type="gramStart"/>
      <w:r w:rsidRPr="00EE23A1">
        <w:t xml:space="preserve"> Т</w:t>
      </w:r>
      <w:proofErr w:type="gramEnd"/>
      <w:r w:rsidRPr="00EE23A1">
        <w:t>воя</w:t>
      </w:r>
      <w:r w:rsidR="001B32FA">
        <w:t>́</w:t>
      </w:r>
      <w:r w:rsidRPr="00EE23A1">
        <w:t>, Христе</w:t>
      </w:r>
      <w:r w:rsidR="001B32FA">
        <w:t>́</w:t>
      </w:r>
      <w:r w:rsidRPr="00EE23A1">
        <w:t>, зову</w:t>
      </w:r>
      <w:r w:rsidR="001B32FA">
        <w:t>́</w:t>
      </w:r>
      <w:r w:rsidRPr="00EE23A1">
        <w:t>щи:/ Ты моя</w:t>
      </w:r>
      <w:r w:rsidR="001B32FA">
        <w:t>́</w:t>
      </w:r>
      <w:r w:rsidRPr="00EE23A1">
        <w:t xml:space="preserve"> </w:t>
      </w:r>
      <w:proofErr w:type="gramStart"/>
      <w:r w:rsidRPr="00EE23A1">
        <w:t>кре</w:t>
      </w:r>
      <w:r w:rsidR="001B32FA">
        <w:t>́</w:t>
      </w:r>
      <w:r w:rsidRPr="00EE23A1">
        <w:t>пость</w:t>
      </w:r>
      <w:proofErr w:type="gramEnd"/>
      <w:r w:rsidRPr="00EE23A1">
        <w:t>, Го</w:t>
      </w:r>
      <w:r w:rsidR="001B32FA">
        <w:t>́</w:t>
      </w:r>
      <w:r w:rsidRPr="00EE23A1">
        <w:t>споди,/</w:t>
      </w:r>
      <w:r w:rsidR="00604790">
        <w:t>/</w:t>
      </w:r>
      <w:r w:rsidRPr="00EE23A1">
        <w:t xml:space="preserve"> и прибе</w:t>
      </w:r>
      <w:r w:rsidR="001B32FA">
        <w:t>́</w:t>
      </w:r>
      <w:r w:rsidRPr="00EE23A1">
        <w:t>жище</w:t>
      </w:r>
      <w:r w:rsidR="00604790">
        <w:t>,</w:t>
      </w:r>
      <w:r w:rsidRPr="00EE23A1">
        <w:t xml:space="preserve"> и утвержде</w:t>
      </w:r>
      <w:r w:rsidR="001B32FA">
        <w:t>́</w:t>
      </w:r>
      <w:r w:rsidRPr="00EE23A1">
        <w:t>ние.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Р</w:t>
      </w:r>
      <w:r w:rsidRPr="00EE23A1">
        <w:t>е</w:t>
      </w:r>
      <w:r w:rsidR="001B32FA">
        <w:t>́</w:t>
      </w:r>
      <w:r w:rsidRPr="00EE23A1">
        <w:t>вность</w:t>
      </w:r>
      <w:proofErr w:type="gramEnd"/>
      <w:r w:rsidRPr="00EE23A1">
        <w:t xml:space="preserve"> Петро</w:t>
      </w:r>
      <w:r w:rsidR="00C71A51">
        <w:t>́</w:t>
      </w:r>
      <w:r w:rsidRPr="00EE23A1">
        <w:t>ву по Бо</w:t>
      </w:r>
      <w:r w:rsidR="001B32FA">
        <w:t>́</w:t>
      </w:r>
      <w:r w:rsidRPr="00EE23A1">
        <w:t>зе стяжа</w:t>
      </w:r>
      <w:r w:rsidR="001B32FA">
        <w:t>́</w:t>
      </w:r>
      <w:r w:rsidRPr="00EE23A1">
        <w:t>в, святи</w:t>
      </w:r>
      <w:r w:rsidR="001B32FA">
        <w:t>́</w:t>
      </w:r>
      <w:r w:rsidRPr="00EE23A1">
        <w:t>телю,/ соиме</w:t>
      </w:r>
      <w:r w:rsidR="001B32FA">
        <w:t>́</w:t>
      </w:r>
      <w:r w:rsidRPr="00EE23A1">
        <w:t>нник тому</w:t>
      </w:r>
      <w:r w:rsidR="001B32FA">
        <w:t>́</w:t>
      </w:r>
      <w:r w:rsidRPr="00EE23A1">
        <w:t xml:space="preserve"> достосла</w:t>
      </w:r>
      <w:r w:rsidR="001B32FA">
        <w:t>́</w:t>
      </w:r>
      <w:r w:rsidRPr="00EE23A1">
        <w:t>вен яви</w:t>
      </w:r>
      <w:r w:rsidR="001B32FA">
        <w:t>́</w:t>
      </w:r>
      <w:r w:rsidRPr="00EE23A1">
        <w:t>лся еси</w:t>
      </w:r>
      <w:r w:rsidR="001B32FA">
        <w:t>́</w:t>
      </w:r>
      <w:r w:rsidRPr="00EE23A1">
        <w:t>/ и, я</w:t>
      </w:r>
      <w:r w:rsidR="001B32FA">
        <w:t>́</w:t>
      </w:r>
      <w:r w:rsidRPr="00EE23A1">
        <w:t>коже той, в лови</w:t>
      </w:r>
      <w:r w:rsidR="001B32FA">
        <w:t>́</w:t>
      </w:r>
      <w:r w:rsidRPr="00EE23A1">
        <w:t>тву спасе</w:t>
      </w:r>
      <w:r w:rsidR="001B32FA">
        <w:t>́</w:t>
      </w:r>
      <w:r w:rsidRPr="00EE23A1">
        <w:t>ния Бо</w:t>
      </w:r>
      <w:r w:rsidR="001B32FA">
        <w:t>́</w:t>
      </w:r>
      <w:r w:rsidRPr="00EE23A1">
        <w:t>жия челове</w:t>
      </w:r>
      <w:r w:rsidR="001B32FA">
        <w:t>́</w:t>
      </w:r>
      <w:r w:rsidRPr="00EE23A1">
        <w:t>ки управля</w:t>
      </w:r>
      <w:r w:rsidR="001B32FA">
        <w:t>́</w:t>
      </w:r>
      <w:r w:rsidRPr="00EE23A1">
        <w:t>л еси</w:t>
      </w:r>
      <w:r w:rsidR="001B32FA">
        <w:t>́</w:t>
      </w:r>
      <w:r w:rsidRPr="00EE23A1">
        <w:t>,/ воспреща</w:t>
      </w:r>
      <w:r w:rsidR="001B32FA">
        <w:t>́</w:t>
      </w:r>
      <w:r w:rsidRPr="00EE23A1">
        <w:t>я си</w:t>
      </w:r>
      <w:r w:rsidR="001B32FA">
        <w:t>́</w:t>
      </w:r>
      <w:r w:rsidRPr="00EE23A1">
        <w:t>лам вра</w:t>
      </w:r>
      <w:r w:rsidR="001B32FA">
        <w:t>́</w:t>
      </w:r>
      <w:r w:rsidRPr="00EE23A1">
        <w:t>жиим, хотя</w:t>
      </w:r>
      <w:r w:rsidR="001B32FA">
        <w:t>́</w:t>
      </w:r>
      <w:r w:rsidRPr="00EE23A1">
        <w:t>щим ду</w:t>
      </w:r>
      <w:r w:rsidR="001B32FA">
        <w:t>́</w:t>
      </w:r>
      <w:r w:rsidRPr="00EE23A1">
        <w:t>ши людски</w:t>
      </w:r>
      <w:r w:rsidR="001B32FA">
        <w:t>́</w:t>
      </w:r>
      <w:r w:rsidRPr="00EE23A1">
        <w:t>я погуби</w:t>
      </w:r>
      <w:r w:rsidR="001B32FA">
        <w:t>́</w:t>
      </w:r>
      <w:r w:rsidRPr="00EE23A1">
        <w:t>ти.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У</w:t>
      </w:r>
      <w:r w:rsidRPr="00EE23A1">
        <w:t>чи</w:t>
      </w:r>
      <w:r w:rsidR="001B32FA">
        <w:t>́</w:t>
      </w:r>
      <w:r w:rsidRPr="00EE23A1">
        <w:t>тель</w:t>
      </w:r>
      <w:proofErr w:type="gramEnd"/>
      <w:r w:rsidRPr="00EE23A1">
        <w:t xml:space="preserve"> духо</w:t>
      </w:r>
      <w:r w:rsidR="001B32FA">
        <w:t>́</w:t>
      </w:r>
      <w:r w:rsidRPr="00EE23A1">
        <w:t>вный и нача</w:t>
      </w:r>
      <w:r w:rsidR="001B32FA">
        <w:t>́</w:t>
      </w:r>
      <w:r w:rsidRPr="00EE23A1">
        <w:t>льник оби</w:t>
      </w:r>
      <w:r w:rsidR="001B32FA">
        <w:t>́</w:t>
      </w:r>
      <w:r w:rsidRPr="00EE23A1">
        <w:t>телем и</w:t>
      </w:r>
      <w:r w:rsidR="001B32FA">
        <w:t>́</w:t>
      </w:r>
      <w:r w:rsidRPr="00EE23A1">
        <w:t>ноческим был еси</w:t>
      </w:r>
      <w:r w:rsidR="001B32FA">
        <w:t>́</w:t>
      </w:r>
      <w:r w:rsidRPr="00EE23A1">
        <w:t>, достоблаже</w:t>
      </w:r>
      <w:r w:rsidR="001B32FA">
        <w:t>́</w:t>
      </w:r>
      <w:r w:rsidRPr="00EE23A1">
        <w:t>нне,/ благоче</w:t>
      </w:r>
      <w:r w:rsidR="001B32FA">
        <w:t>́</w:t>
      </w:r>
      <w:r w:rsidRPr="00EE23A1">
        <w:t>стию и</w:t>
      </w:r>
      <w:r w:rsidR="001B32FA">
        <w:t>́</w:t>
      </w:r>
      <w:r w:rsidRPr="00EE23A1">
        <w:t>стинному неле</w:t>
      </w:r>
      <w:r w:rsidR="001B32FA">
        <w:t>́</w:t>
      </w:r>
      <w:r w:rsidRPr="00EE23A1">
        <w:t>ностне науча</w:t>
      </w:r>
      <w:r w:rsidR="001B32FA">
        <w:t>́</w:t>
      </w:r>
      <w:r w:rsidRPr="00EE23A1">
        <w:t>я,/ и, во</w:t>
      </w:r>
      <w:r w:rsidR="001B32FA">
        <w:t>́</w:t>
      </w:r>
      <w:r w:rsidRPr="00EE23A1">
        <w:t>ины росси</w:t>
      </w:r>
      <w:r w:rsidR="001B32FA">
        <w:t>́</w:t>
      </w:r>
      <w:r w:rsidRPr="00EE23A1">
        <w:t>йския во бр</w:t>
      </w:r>
      <w:r w:rsidRPr="00C71A51">
        <w:t>а</w:t>
      </w:r>
      <w:r w:rsidRPr="00EE23A1">
        <w:t>не</w:t>
      </w:r>
      <w:r w:rsidR="00C71A51">
        <w:t>́</w:t>
      </w:r>
      <w:r w:rsidRPr="00EE23A1">
        <w:t>х ми</w:t>
      </w:r>
      <w:r w:rsidR="001B32FA">
        <w:t>́</w:t>
      </w:r>
      <w:r w:rsidRPr="00EE23A1">
        <w:t>лостивно утеша</w:t>
      </w:r>
      <w:r w:rsidR="001B32FA">
        <w:t>́</w:t>
      </w:r>
      <w:r w:rsidRPr="00EE23A1">
        <w:t>я,/ пропове</w:t>
      </w:r>
      <w:r w:rsidR="001B32FA">
        <w:t>́</w:t>
      </w:r>
      <w:r w:rsidRPr="00EE23A1">
        <w:t>дник ре</w:t>
      </w:r>
      <w:r w:rsidR="001B32FA">
        <w:t>́</w:t>
      </w:r>
      <w:r w:rsidRPr="00EE23A1">
        <w:t>вностный Сло</w:t>
      </w:r>
      <w:r w:rsidR="001B32FA">
        <w:t>́</w:t>
      </w:r>
      <w:r w:rsidRPr="00EE23A1">
        <w:t>ва Бо</w:t>
      </w:r>
      <w:r w:rsidR="001B32FA">
        <w:t>́</w:t>
      </w:r>
      <w:r w:rsidRPr="00EE23A1">
        <w:t>жия яви</w:t>
      </w:r>
      <w:r w:rsidR="001B32FA">
        <w:t>́</w:t>
      </w:r>
      <w:r w:rsidRPr="00EE23A1">
        <w:t>лся еси</w:t>
      </w:r>
      <w:r w:rsidR="001B32FA">
        <w:t>́</w:t>
      </w:r>
      <w:r w:rsidRPr="00EE23A1">
        <w:t>,/ пита</w:t>
      </w:r>
      <w:r w:rsidR="001B32FA">
        <w:t>́</w:t>
      </w:r>
      <w:r w:rsidRPr="00EE23A1">
        <w:t>я ду</w:t>
      </w:r>
      <w:r w:rsidR="001B32FA">
        <w:t>́</w:t>
      </w:r>
      <w:r w:rsidRPr="00EE23A1">
        <w:t>ши от жи</w:t>
      </w:r>
      <w:r w:rsidR="001B32FA">
        <w:t>́</w:t>
      </w:r>
      <w:r w:rsidRPr="00EE23A1">
        <w:t>тницы Христо</w:t>
      </w:r>
      <w:r w:rsidR="001B32FA">
        <w:t>́</w:t>
      </w:r>
      <w:r w:rsidR="00C71A51">
        <w:t>вы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Ж</w:t>
      </w:r>
      <w:r w:rsidRPr="00EE23A1">
        <w:t xml:space="preserve">езл </w:t>
      </w:r>
      <w:proofErr w:type="gramStart"/>
      <w:r w:rsidRPr="00EE23A1">
        <w:t>святи</w:t>
      </w:r>
      <w:r w:rsidR="001B32FA">
        <w:t>́</w:t>
      </w:r>
      <w:r w:rsidRPr="00EE23A1">
        <w:t>тельский</w:t>
      </w:r>
      <w:proofErr w:type="gramEnd"/>
      <w:r w:rsidRPr="00EE23A1">
        <w:t xml:space="preserve"> от десни</w:t>
      </w:r>
      <w:r w:rsidR="001B32FA">
        <w:t>́</w:t>
      </w:r>
      <w:r w:rsidRPr="00EE23A1">
        <w:t>цы Ти</w:t>
      </w:r>
      <w:r w:rsidR="001B32FA">
        <w:t>́</w:t>
      </w:r>
      <w:r w:rsidRPr="00EE23A1">
        <w:t>хона Святе</w:t>
      </w:r>
      <w:r w:rsidR="001B32FA">
        <w:t>́</w:t>
      </w:r>
      <w:r w:rsidRPr="00EE23A1">
        <w:t>йшаго,/ Первопресто</w:t>
      </w:r>
      <w:r w:rsidR="001B32FA">
        <w:t>́</w:t>
      </w:r>
      <w:r w:rsidRPr="00EE23A1">
        <w:t>льника Росси</w:t>
      </w:r>
      <w:r w:rsidR="001B32FA">
        <w:t>́</w:t>
      </w:r>
      <w:r w:rsidRPr="00EE23A1">
        <w:t>йскаго и испове</w:t>
      </w:r>
      <w:r w:rsidR="001B32FA">
        <w:t>́</w:t>
      </w:r>
      <w:r w:rsidRPr="00EE23A1">
        <w:t>дника сла</w:t>
      </w:r>
      <w:r w:rsidR="001B32FA">
        <w:t>́</w:t>
      </w:r>
      <w:r w:rsidRPr="00EE23A1">
        <w:t>внаго,/ досто</w:t>
      </w:r>
      <w:r w:rsidR="001B32FA">
        <w:t>́</w:t>
      </w:r>
      <w:r w:rsidRPr="00EE23A1">
        <w:t>йно восприя</w:t>
      </w:r>
      <w:r w:rsidR="001B32FA">
        <w:t>́</w:t>
      </w:r>
      <w:r w:rsidRPr="00EE23A1">
        <w:t>л еси</w:t>
      </w:r>
      <w:r w:rsidR="001B32FA">
        <w:t>́</w:t>
      </w:r>
      <w:r w:rsidRPr="00EE23A1">
        <w:t>, блаже</w:t>
      </w:r>
      <w:r w:rsidR="001B32FA">
        <w:t>́</w:t>
      </w:r>
      <w:r w:rsidRPr="00EE23A1">
        <w:t>нне Пе</w:t>
      </w:r>
      <w:r w:rsidR="001B32FA">
        <w:t>́</w:t>
      </w:r>
      <w:r w:rsidRPr="00EE23A1">
        <w:t>тре,/ и, си</w:t>
      </w:r>
      <w:r w:rsidR="001B32FA">
        <w:t>́</w:t>
      </w:r>
      <w:r w:rsidRPr="00EE23A1">
        <w:t>лою свы</w:t>
      </w:r>
      <w:r w:rsidR="001B32FA">
        <w:t>́</w:t>
      </w:r>
      <w:r w:rsidRPr="00EE23A1">
        <w:t>ше оболки</w:t>
      </w:r>
      <w:r w:rsidR="001B32FA">
        <w:t>́</w:t>
      </w:r>
      <w:r w:rsidRPr="00EE23A1">
        <w:t>йся, ни</w:t>
      </w:r>
      <w:r w:rsidR="001B32FA">
        <w:t>́</w:t>
      </w:r>
      <w:r w:rsidRPr="00EE23A1">
        <w:t xml:space="preserve">вы </w:t>
      </w:r>
      <w:r w:rsidRPr="00EE23A1">
        <w:lastRenderedPageBreak/>
        <w:t>Христо</w:t>
      </w:r>
      <w:r w:rsidR="001B32FA">
        <w:t>́</w:t>
      </w:r>
      <w:r w:rsidRPr="00EE23A1">
        <w:t>вы де</w:t>
      </w:r>
      <w:r w:rsidR="001B32FA">
        <w:t>́</w:t>
      </w:r>
      <w:r w:rsidRPr="00EE23A1">
        <w:t>латель му</w:t>
      </w:r>
      <w:r w:rsidR="001B32FA">
        <w:t>́</w:t>
      </w:r>
      <w:r w:rsidRPr="00EE23A1">
        <w:t>дрый яви</w:t>
      </w:r>
      <w:r w:rsidR="001B32FA">
        <w:t>́</w:t>
      </w:r>
      <w:r w:rsidRPr="00EE23A1">
        <w:t>лся еси</w:t>
      </w:r>
      <w:r w:rsidR="001B32FA">
        <w:t>́</w:t>
      </w:r>
      <w:r w:rsidRPr="00EE23A1">
        <w:t>,/ плод творя</w:t>
      </w:r>
      <w:r w:rsidR="001B32FA">
        <w:t>́</w:t>
      </w:r>
      <w:r w:rsidRPr="00EE23A1">
        <w:t xml:space="preserve"> в терпе</w:t>
      </w:r>
      <w:r w:rsidR="001B32FA">
        <w:t>́</w:t>
      </w:r>
      <w:r w:rsidRPr="00EE23A1">
        <w:t>нии и Творца</w:t>
      </w:r>
      <w:r w:rsidR="001B32FA">
        <w:t>́</w:t>
      </w:r>
      <w:r w:rsidRPr="00EE23A1">
        <w:t>, Господи</w:t>
      </w:r>
      <w:r w:rsidR="001B32FA">
        <w:t>́</w:t>
      </w:r>
      <w:r w:rsidRPr="00EE23A1">
        <w:t>на жа</w:t>
      </w:r>
      <w:r w:rsidR="001B32FA">
        <w:t>́</w:t>
      </w:r>
      <w:r w:rsidRPr="00EE23A1">
        <w:t>твы, воспева</w:t>
      </w:r>
      <w:r w:rsidR="001B32FA">
        <w:t>́</w:t>
      </w:r>
      <w:r w:rsidRPr="00EE23A1">
        <w:t>я немо</w:t>
      </w:r>
      <w:r w:rsidR="001B32FA">
        <w:t>́</w:t>
      </w:r>
      <w:r w:rsidRPr="00EE23A1">
        <w:t>лчно.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Богоро</w:t>
      </w:r>
      <w:r w:rsidR="001B32FA">
        <w:rPr>
          <w:rStyle w:val="nbtservred"/>
        </w:rPr>
        <w:t>́</w:t>
      </w:r>
      <w:r w:rsidRPr="00857185">
        <w:rPr>
          <w:rStyle w:val="nbtservred"/>
        </w:rPr>
        <w:t>дичен: П</w:t>
      </w:r>
      <w:r w:rsidRPr="00EE23A1">
        <w:t>риклони</w:t>
      </w:r>
      <w:r w:rsidR="001B32FA">
        <w:t>́</w:t>
      </w:r>
      <w:r w:rsidRPr="00EE23A1">
        <w:t xml:space="preserve"> благоутро</w:t>
      </w:r>
      <w:r w:rsidR="001B32FA">
        <w:t>́</w:t>
      </w:r>
      <w:r w:rsidRPr="00EE23A1">
        <w:t>бие Царя</w:t>
      </w:r>
      <w:r w:rsidR="001B32FA">
        <w:t>́</w:t>
      </w:r>
      <w:r w:rsidRPr="00EE23A1">
        <w:t xml:space="preserve"> Небе</w:t>
      </w:r>
      <w:r w:rsidR="001B32FA">
        <w:t>́</w:t>
      </w:r>
      <w:r w:rsidRPr="00EE23A1">
        <w:t>снаго к нам, гре</w:t>
      </w:r>
      <w:r w:rsidR="001B32FA">
        <w:t>́</w:t>
      </w:r>
      <w:r w:rsidRPr="00EE23A1">
        <w:t>шным, Пресвята</w:t>
      </w:r>
      <w:r w:rsidR="001B32FA">
        <w:t>́</w:t>
      </w:r>
      <w:r w:rsidRPr="00EE23A1">
        <w:t>я</w:t>
      </w:r>
      <w:proofErr w:type="gramStart"/>
      <w:r w:rsidRPr="00EE23A1">
        <w:t xml:space="preserve"> Д</w:t>
      </w:r>
      <w:proofErr w:type="gramEnd"/>
      <w:r w:rsidRPr="00EE23A1">
        <w:t>е</w:t>
      </w:r>
      <w:r w:rsidR="001B32FA">
        <w:t>́</w:t>
      </w:r>
      <w:r w:rsidRPr="00EE23A1">
        <w:t>во,/ и душ на</w:t>
      </w:r>
      <w:r w:rsidR="001B32FA">
        <w:t>́</w:t>
      </w:r>
      <w:r w:rsidRPr="00EE23A1">
        <w:t>ших ху</w:t>
      </w:r>
      <w:r w:rsidR="001B32FA">
        <w:t>́</w:t>
      </w:r>
      <w:r w:rsidRPr="00EE23A1">
        <w:t>дость обнови</w:t>
      </w:r>
      <w:r w:rsidR="001B32FA">
        <w:t>́</w:t>
      </w:r>
      <w:r w:rsidRPr="00EE23A1">
        <w:t xml:space="preserve"> всеси</w:t>
      </w:r>
      <w:r w:rsidR="001B32FA">
        <w:t>́</w:t>
      </w:r>
      <w:r w:rsidRPr="00EE23A1">
        <w:t>льною держа</w:t>
      </w:r>
      <w:r w:rsidR="001B32FA">
        <w:t>́</w:t>
      </w:r>
      <w:r w:rsidRPr="00EE23A1">
        <w:t>вою Твое</w:t>
      </w:r>
      <w:r w:rsidR="001B32FA">
        <w:t>́</w:t>
      </w:r>
      <w:r w:rsidRPr="00EE23A1">
        <w:t>ю,/ тех стро</w:t>
      </w:r>
      <w:r w:rsidR="001B32FA">
        <w:t>́</w:t>
      </w:r>
      <w:r w:rsidRPr="00EE23A1">
        <w:t>потная покая</w:t>
      </w:r>
      <w:r w:rsidR="001B32FA">
        <w:t>́</w:t>
      </w:r>
      <w:r w:rsidRPr="00EE23A1">
        <w:t>нием исправля</w:t>
      </w:r>
      <w:r w:rsidR="001B32FA">
        <w:t>́</w:t>
      </w:r>
      <w:r w:rsidRPr="00EE23A1">
        <w:t>ющи и доброде</w:t>
      </w:r>
      <w:r w:rsidR="001B32FA">
        <w:t>́</w:t>
      </w:r>
      <w:r w:rsidRPr="00EE23A1">
        <w:t>тельми исполня</w:t>
      </w:r>
      <w:r w:rsidR="001B32FA">
        <w:t>́</w:t>
      </w:r>
      <w:r w:rsidRPr="00EE23A1">
        <w:t>ющи,/ да Ца</w:t>
      </w:r>
      <w:r w:rsidR="001B32FA">
        <w:t>́</w:t>
      </w:r>
      <w:r w:rsidRPr="00EE23A1">
        <w:t>рству Бо</w:t>
      </w:r>
      <w:r w:rsidR="001B32FA">
        <w:t>́</w:t>
      </w:r>
      <w:r w:rsidRPr="00EE23A1">
        <w:t>жию, прише</w:t>
      </w:r>
      <w:r w:rsidR="001B32FA">
        <w:t>́</w:t>
      </w:r>
      <w:r w:rsidRPr="00EE23A1">
        <w:t>дшу в си</w:t>
      </w:r>
      <w:r w:rsidR="001B32FA">
        <w:t>́</w:t>
      </w:r>
      <w:r w:rsidRPr="00EE23A1">
        <w:t>ле,/ угото</w:t>
      </w:r>
      <w:r w:rsidR="001B32FA">
        <w:t>́</w:t>
      </w:r>
      <w:r w:rsidRPr="00EE23A1">
        <w:t>виши их неврежде</w:t>
      </w:r>
      <w:r w:rsidR="001B32FA">
        <w:t>́</w:t>
      </w:r>
      <w:r w:rsidRPr="00EE23A1">
        <w:t>нны.</w:t>
      </w:r>
    </w:p>
    <w:p w:rsidR="006E195B" w:rsidRPr="00EE23A1" w:rsidRDefault="006E195B" w:rsidP="00857185">
      <w:pPr>
        <w:pStyle w:val="nbtservheadred"/>
      </w:pPr>
      <w:proofErr w:type="gramStart"/>
      <w:r w:rsidRPr="00EE23A1">
        <w:t>Седа</w:t>
      </w:r>
      <w:proofErr w:type="gramEnd"/>
      <w:r w:rsidR="001B32FA">
        <w:t>́</w:t>
      </w:r>
      <w:r w:rsidRPr="00EE23A1">
        <w:t>лен, глас 2: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В</w:t>
      </w:r>
      <w:r w:rsidRPr="00EE23A1">
        <w:t>е</w:t>
      </w:r>
      <w:r w:rsidR="001B32FA">
        <w:t>́</w:t>
      </w:r>
      <w:r w:rsidRPr="00EE23A1">
        <w:t>руяй в</w:t>
      </w:r>
      <w:proofErr w:type="gramStart"/>
      <w:r w:rsidRPr="00EE23A1">
        <w:t xml:space="preserve"> М</w:t>
      </w:r>
      <w:proofErr w:type="gramEnd"/>
      <w:r w:rsidRPr="00EE23A1">
        <w:t>я, рече</w:t>
      </w:r>
      <w:r w:rsidR="001B32FA">
        <w:t>́</w:t>
      </w:r>
      <w:r w:rsidRPr="00EE23A1">
        <w:t xml:space="preserve"> Госпо</w:t>
      </w:r>
      <w:r w:rsidR="001B32FA">
        <w:t>́</w:t>
      </w:r>
      <w:r w:rsidRPr="00EE23A1">
        <w:t>дь, дела</w:t>
      </w:r>
      <w:r w:rsidR="001B32FA">
        <w:t>́</w:t>
      </w:r>
      <w:r w:rsidR="00C71A51">
        <w:t>,</w:t>
      </w:r>
      <w:r w:rsidRPr="00EE23A1">
        <w:t xml:space="preserve"> я</w:t>
      </w:r>
      <w:r w:rsidR="001B32FA">
        <w:t>́</w:t>
      </w:r>
      <w:r w:rsidRPr="00EE23A1">
        <w:t xml:space="preserve">же </w:t>
      </w:r>
      <w:r w:rsidRPr="00C71A51">
        <w:t>А</w:t>
      </w:r>
      <w:r w:rsidRPr="00EE23A1">
        <w:t>з творю</w:t>
      </w:r>
      <w:r w:rsidR="00470625">
        <w:t>́</w:t>
      </w:r>
      <w:r w:rsidRPr="00EE23A1">
        <w:t>, и той сотвори</w:t>
      </w:r>
      <w:r w:rsidR="00470625">
        <w:t>́</w:t>
      </w:r>
      <w:r w:rsidRPr="00EE23A1">
        <w:t>т./ Те</w:t>
      </w:r>
      <w:r w:rsidR="00470625">
        <w:t>́</w:t>
      </w:r>
      <w:r w:rsidRPr="00EE23A1">
        <w:t>мже ве</w:t>
      </w:r>
      <w:r w:rsidR="00470625">
        <w:t>́</w:t>
      </w:r>
      <w:r w:rsidRPr="00EE23A1">
        <w:t>ра твоя</w:t>
      </w:r>
      <w:r w:rsidR="00470625">
        <w:t>́</w:t>
      </w:r>
      <w:r w:rsidRPr="00EE23A1">
        <w:t xml:space="preserve"> ве</w:t>
      </w:r>
      <w:r w:rsidR="00470625">
        <w:t>́</w:t>
      </w:r>
      <w:r w:rsidRPr="00EE23A1">
        <w:t>лия, святи</w:t>
      </w:r>
      <w:r w:rsidR="00470625">
        <w:t>́</w:t>
      </w:r>
      <w:r w:rsidRPr="00EE23A1">
        <w:t>телю Пе</w:t>
      </w:r>
      <w:r w:rsidR="00470625">
        <w:t>́</w:t>
      </w:r>
      <w:r w:rsidRPr="00EE23A1">
        <w:t>тре, и сло</w:t>
      </w:r>
      <w:r w:rsidR="00470625">
        <w:t>́</w:t>
      </w:r>
      <w:r w:rsidRPr="00EE23A1">
        <w:t>во, е</w:t>
      </w:r>
      <w:r w:rsidR="00470625">
        <w:t>́</w:t>
      </w:r>
      <w:r w:rsidRPr="00EE23A1">
        <w:t>же со вла</w:t>
      </w:r>
      <w:r w:rsidR="00470625">
        <w:t>́</w:t>
      </w:r>
      <w:r w:rsidRPr="00EE23A1">
        <w:t>сти</w:t>
      </w:r>
      <w:r w:rsidRPr="00000403">
        <w:t>ю/</w:t>
      </w:r>
      <w:r w:rsidRPr="00EE23A1">
        <w:t xml:space="preserve"> мно</w:t>
      </w:r>
      <w:r w:rsidR="00470625">
        <w:t>́</w:t>
      </w:r>
      <w:r w:rsidRPr="00EE23A1">
        <w:t>ги заблу</w:t>
      </w:r>
      <w:r w:rsidR="00470625">
        <w:t>́</w:t>
      </w:r>
      <w:r w:rsidRPr="00EE23A1">
        <w:t>ждшия, преда</w:t>
      </w:r>
      <w:r w:rsidR="00C71A51">
        <w:t>́</w:t>
      </w:r>
      <w:r w:rsidRPr="00EE23A1">
        <w:t>ния церко</w:t>
      </w:r>
      <w:r w:rsidR="00470625">
        <w:t>́</w:t>
      </w:r>
      <w:r w:rsidRPr="00EE23A1">
        <w:t>вная отве</w:t>
      </w:r>
      <w:r w:rsidR="00470625">
        <w:t>́</w:t>
      </w:r>
      <w:r w:rsidRPr="00EE23A1">
        <w:t>ргшия и ло</w:t>
      </w:r>
      <w:r w:rsidR="00470625">
        <w:t>́</w:t>
      </w:r>
      <w:r w:rsidRPr="00EE23A1">
        <w:t>жными нововвожде</w:t>
      </w:r>
      <w:r w:rsidR="00470625">
        <w:t>́</w:t>
      </w:r>
      <w:r w:rsidRPr="00EE23A1">
        <w:t>н</w:t>
      </w:r>
      <w:r w:rsidR="00F25F46">
        <w:t>ь</w:t>
      </w:r>
      <w:r w:rsidRPr="00EE23A1">
        <w:t>ми прельсти</w:t>
      </w:r>
      <w:r w:rsidR="00470625">
        <w:t>́</w:t>
      </w:r>
      <w:r w:rsidR="00C71A51">
        <w:t>вшия</w:t>
      </w:r>
      <w:r w:rsidRPr="00EE23A1">
        <w:t>ся/ в Це</w:t>
      </w:r>
      <w:r w:rsidR="00470625">
        <w:t>́</w:t>
      </w:r>
      <w:r w:rsidRPr="00EE23A1">
        <w:t>рковь Правосла</w:t>
      </w:r>
      <w:r w:rsidR="00470625">
        <w:t>́</w:t>
      </w:r>
      <w:r w:rsidRPr="00EE23A1">
        <w:t>вную па</w:t>
      </w:r>
      <w:r w:rsidR="00470625">
        <w:t>́</w:t>
      </w:r>
      <w:r w:rsidRPr="00EE23A1">
        <w:t>ки приведо</w:t>
      </w:r>
      <w:r w:rsidR="00470625">
        <w:t>́</w:t>
      </w:r>
      <w:proofErr w:type="gramStart"/>
      <w:r w:rsidRPr="00EE23A1">
        <w:t>ша</w:t>
      </w:r>
      <w:proofErr w:type="gramEnd"/>
      <w:r w:rsidRPr="00EE23A1">
        <w:t>./ Сего</w:t>
      </w:r>
      <w:r w:rsidR="00470625">
        <w:t>́</w:t>
      </w:r>
      <w:r w:rsidRPr="00EE23A1">
        <w:t xml:space="preserve"> </w:t>
      </w:r>
      <w:proofErr w:type="gramStart"/>
      <w:r w:rsidRPr="00EE23A1">
        <w:t>ра</w:t>
      </w:r>
      <w:r w:rsidR="00470625">
        <w:t>́</w:t>
      </w:r>
      <w:r w:rsidRPr="00EE23A1">
        <w:t>ди</w:t>
      </w:r>
      <w:proofErr w:type="gramEnd"/>
      <w:r w:rsidRPr="00EE23A1">
        <w:t xml:space="preserve"> вопие</w:t>
      </w:r>
      <w:r w:rsidR="00470625">
        <w:t>́</w:t>
      </w:r>
      <w:r w:rsidRPr="00EE23A1">
        <w:t>м ти:/ моли</w:t>
      </w:r>
      <w:r w:rsidR="00470625">
        <w:t>́</w:t>
      </w:r>
      <w:r w:rsidRPr="00EE23A1">
        <w:t>ся Христу</w:t>
      </w:r>
      <w:r w:rsidR="00470625">
        <w:t>́</w:t>
      </w:r>
      <w:r w:rsidRPr="00EE23A1">
        <w:t xml:space="preserve"> Бо</w:t>
      </w:r>
      <w:r w:rsidR="00470625">
        <w:t>́</w:t>
      </w:r>
      <w:r w:rsidRPr="00EE23A1">
        <w:t>гу прегреше</w:t>
      </w:r>
      <w:r w:rsidR="00470625">
        <w:t>́</w:t>
      </w:r>
      <w:r w:rsidRPr="00EE23A1">
        <w:t>ний оставле</w:t>
      </w:r>
      <w:r w:rsidR="00470625">
        <w:t>́</w:t>
      </w:r>
      <w:r w:rsidRPr="00EE23A1">
        <w:t>ние дарова</w:t>
      </w:r>
      <w:r w:rsidR="00470625">
        <w:t>́</w:t>
      </w:r>
      <w:r w:rsidRPr="00EE23A1">
        <w:t>ти/ пра</w:t>
      </w:r>
      <w:r w:rsidR="00470625">
        <w:t>́</w:t>
      </w:r>
      <w:r w:rsidRPr="00EE23A1">
        <w:t>зднующим любо</w:t>
      </w:r>
      <w:r w:rsidR="00470625">
        <w:t>́</w:t>
      </w:r>
      <w:r w:rsidRPr="00EE23A1">
        <w:t>вию святу</w:t>
      </w:r>
      <w:r w:rsidR="00470625">
        <w:t>́</w:t>
      </w:r>
      <w:r w:rsidRPr="00EE23A1">
        <w:t>ю па</w:t>
      </w:r>
      <w:r w:rsidR="00470625">
        <w:t>́</w:t>
      </w:r>
      <w:r w:rsidRPr="00EE23A1">
        <w:t>мять твою</w:t>
      </w:r>
      <w:r w:rsidR="00470625">
        <w:t>́</w:t>
      </w:r>
      <w:r w:rsidRPr="00EE23A1">
        <w:t>.</w:t>
      </w:r>
    </w:p>
    <w:p w:rsidR="006E195B" w:rsidRPr="00EE23A1" w:rsidRDefault="006E195B" w:rsidP="00857185">
      <w:pPr>
        <w:pStyle w:val="nbtservheadred"/>
      </w:pPr>
      <w:proofErr w:type="gramStart"/>
      <w:r w:rsidRPr="00EE23A1">
        <w:t>Сла</w:t>
      </w:r>
      <w:r w:rsidR="00470625">
        <w:t>́</w:t>
      </w:r>
      <w:r w:rsidRPr="00EE23A1">
        <w:t>ва</w:t>
      </w:r>
      <w:proofErr w:type="gramEnd"/>
      <w:r w:rsidRPr="00EE23A1">
        <w:t>, и ны</w:t>
      </w:r>
      <w:r w:rsidR="00470625">
        <w:t>́</w:t>
      </w:r>
      <w:r w:rsidRPr="00EE23A1">
        <w:t>не, Богоро</w:t>
      </w:r>
      <w:r w:rsidR="00470625">
        <w:t>́</w:t>
      </w:r>
      <w:r w:rsidRPr="00EE23A1">
        <w:t>дичен, глас то</w:t>
      </w:r>
      <w:r w:rsidR="00470625">
        <w:t>́</w:t>
      </w:r>
      <w:r w:rsidRPr="00EE23A1">
        <w:t>йже: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Б</w:t>
      </w:r>
      <w:r w:rsidRPr="00EE23A1">
        <w:t>лаже</w:t>
      </w:r>
      <w:r w:rsidR="00470625">
        <w:t>́</w:t>
      </w:r>
      <w:r w:rsidRPr="00EE23A1">
        <w:t>нство</w:t>
      </w:r>
      <w:proofErr w:type="gramEnd"/>
      <w:r w:rsidRPr="00EE23A1">
        <w:t xml:space="preserve"> и</w:t>
      </w:r>
      <w:r w:rsidR="00470625">
        <w:t>́</w:t>
      </w:r>
      <w:r w:rsidRPr="00EE23A1">
        <w:t>стинныя ве</w:t>
      </w:r>
      <w:r w:rsidR="00470625">
        <w:t>́</w:t>
      </w:r>
      <w:r w:rsidRPr="00EE23A1">
        <w:t>ры явля</w:t>
      </w:r>
      <w:r w:rsidR="00470625">
        <w:t>́</w:t>
      </w:r>
      <w:r w:rsidRPr="00EE23A1">
        <w:t>еши нам, Богоро</w:t>
      </w:r>
      <w:r w:rsidR="00470625">
        <w:t>́</w:t>
      </w:r>
      <w:r w:rsidRPr="00EE23A1">
        <w:t>дице,/ Твое</w:t>
      </w:r>
      <w:r w:rsidR="00470625">
        <w:t>́</w:t>
      </w:r>
      <w:r w:rsidRPr="00EE23A1">
        <w:t>ю благода</w:t>
      </w:r>
      <w:r w:rsidR="00470625">
        <w:t>́</w:t>
      </w:r>
      <w:r w:rsidRPr="00EE23A1">
        <w:t>тию ве</w:t>
      </w:r>
      <w:r w:rsidR="00470625">
        <w:t>́</w:t>
      </w:r>
      <w:r w:rsidRPr="00EE23A1">
        <w:t>ру нам приложи</w:t>
      </w:r>
      <w:r w:rsidR="00470625">
        <w:t>́</w:t>
      </w:r>
      <w:r w:rsidRPr="00EE23A1">
        <w:t>, Пренепоро</w:t>
      </w:r>
      <w:r w:rsidR="00470625">
        <w:t>́</w:t>
      </w:r>
      <w:r w:rsidRPr="00EE23A1">
        <w:t>чная,/ терпе</w:t>
      </w:r>
      <w:r w:rsidR="00470625">
        <w:t>́</w:t>
      </w:r>
      <w:r w:rsidRPr="00EE23A1">
        <w:t>нием снабдева</w:t>
      </w:r>
      <w:r w:rsidR="00470625">
        <w:t>́</w:t>
      </w:r>
      <w:r w:rsidRPr="00EE23A1">
        <w:t>ющи,/ я</w:t>
      </w:r>
      <w:r w:rsidR="00470625">
        <w:t>́</w:t>
      </w:r>
      <w:r w:rsidRPr="00EE23A1">
        <w:t>ко да вся возмо</w:t>
      </w:r>
      <w:r w:rsidR="00470625">
        <w:t>́</w:t>
      </w:r>
      <w:r w:rsidRPr="00EE23A1">
        <w:t>гше ве</w:t>
      </w:r>
      <w:r w:rsidR="00470625">
        <w:t>́</w:t>
      </w:r>
      <w:r w:rsidRPr="00EE23A1">
        <w:t>рою/ и то</w:t>
      </w:r>
      <w:r w:rsidR="00470625">
        <w:t>́</w:t>
      </w:r>
      <w:r w:rsidRPr="00EE23A1">
        <w:t>ю упова</w:t>
      </w:r>
      <w:r w:rsidR="00470625">
        <w:t>́</w:t>
      </w:r>
      <w:r w:rsidRPr="00EE23A1">
        <w:t>ние спасе</w:t>
      </w:r>
      <w:r w:rsidR="00470625">
        <w:t>́</w:t>
      </w:r>
      <w:r w:rsidRPr="00EE23A1">
        <w:t>ния иму</w:t>
      </w:r>
      <w:r w:rsidR="00470625">
        <w:t>́</w:t>
      </w:r>
      <w:r w:rsidRPr="00EE23A1">
        <w:t>ще,/ услы</w:t>
      </w:r>
      <w:r w:rsidR="00470625">
        <w:t>́</w:t>
      </w:r>
      <w:r w:rsidRPr="00EE23A1">
        <w:t>шим глас Небе</w:t>
      </w:r>
      <w:r w:rsidR="00470625">
        <w:t>́</w:t>
      </w:r>
      <w:r w:rsidRPr="00EE23A1">
        <w:t>снаго Влады</w:t>
      </w:r>
      <w:r w:rsidR="00470625">
        <w:t>́</w:t>
      </w:r>
      <w:r w:rsidRPr="00EE23A1">
        <w:t>ки глаго</w:t>
      </w:r>
      <w:r w:rsidR="00470625">
        <w:t>́</w:t>
      </w:r>
      <w:r w:rsidRPr="00EE23A1">
        <w:t>люща:/ ве</w:t>
      </w:r>
      <w:r w:rsidR="00470625">
        <w:t>́</w:t>
      </w:r>
      <w:r w:rsidRPr="00EE23A1">
        <w:t>ра ва</w:t>
      </w:r>
      <w:r w:rsidR="00470625">
        <w:t>́</w:t>
      </w:r>
      <w:r w:rsidRPr="00EE23A1">
        <w:t>ша спасе</w:t>
      </w:r>
      <w:r w:rsidR="00470625">
        <w:t>́</w:t>
      </w:r>
      <w:r w:rsidRPr="00EE23A1">
        <w:t xml:space="preserve"> вы.</w:t>
      </w:r>
    </w:p>
    <w:p w:rsidR="006E195B" w:rsidRPr="00EE23A1" w:rsidRDefault="006E195B" w:rsidP="00857185">
      <w:pPr>
        <w:pStyle w:val="nbtservheadred"/>
      </w:pPr>
      <w:r w:rsidRPr="00EE23A1">
        <w:t>Песнь 4</w:t>
      </w:r>
    </w:p>
    <w:p w:rsidR="006E195B" w:rsidRPr="00EE23A1" w:rsidRDefault="006E195B" w:rsidP="00857185">
      <w:pPr>
        <w:pStyle w:val="nbtservstih"/>
      </w:pPr>
      <w:r w:rsidRPr="00857185">
        <w:rPr>
          <w:rStyle w:val="nbtservred"/>
        </w:rPr>
        <w:t>Ирмо</w:t>
      </w:r>
      <w:r w:rsidR="00470625">
        <w:rPr>
          <w:rStyle w:val="nbtservred"/>
        </w:rPr>
        <w:t>́</w:t>
      </w:r>
      <w:r w:rsidRPr="00857185">
        <w:rPr>
          <w:rStyle w:val="nbtservred"/>
        </w:rPr>
        <w:t>с: В</w:t>
      </w:r>
      <w:r w:rsidRPr="00EE23A1">
        <w:t>ознесе</w:t>
      </w:r>
      <w:r w:rsidR="00470625">
        <w:t>́</w:t>
      </w:r>
      <w:r w:rsidRPr="00EE23A1">
        <w:t>на Тя ви</w:t>
      </w:r>
      <w:r w:rsidR="00470625">
        <w:t>́</w:t>
      </w:r>
      <w:r w:rsidRPr="00EE23A1">
        <w:t>девши Це</w:t>
      </w:r>
      <w:r w:rsidR="00470625">
        <w:t>́</w:t>
      </w:r>
      <w:r w:rsidRPr="00EE23A1">
        <w:t>рковь на Кресте</w:t>
      </w:r>
      <w:r w:rsidR="00470625">
        <w:t>́</w:t>
      </w:r>
      <w:r w:rsidRPr="00EE23A1">
        <w:t>,/ Со</w:t>
      </w:r>
      <w:r w:rsidR="00470625">
        <w:t>́</w:t>
      </w:r>
      <w:r w:rsidRPr="00EE23A1">
        <w:t>лнце Пра</w:t>
      </w:r>
      <w:r w:rsidR="00470625">
        <w:t>́</w:t>
      </w:r>
      <w:r w:rsidRPr="00EE23A1">
        <w:t>ведное,/ ста в чи</w:t>
      </w:r>
      <w:r w:rsidR="00470625">
        <w:t>́</w:t>
      </w:r>
      <w:r w:rsidRPr="00EE23A1">
        <w:t>не свое</w:t>
      </w:r>
      <w:r w:rsidR="00470625">
        <w:t>́</w:t>
      </w:r>
      <w:r w:rsidRPr="00EE23A1">
        <w:t>м,/  досто</w:t>
      </w:r>
      <w:r w:rsidR="00470625">
        <w:t>́</w:t>
      </w:r>
      <w:r w:rsidRPr="00EE23A1">
        <w:t>йно взыва</w:t>
      </w:r>
      <w:r w:rsidR="00470625">
        <w:t>́</w:t>
      </w:r>
      <w:r w:rsidRPr="00EE23A1">
        <w:t>ющи:/</w:t>
      </w:r>
      <w:r w:rsidR="00604790">
        <w:t>/</w:t>
      </w:r>
      <w:r w:rsidRPr="00EE23A1">
        <w:t xml:space="preserve"> сла</w:t>
      </w:r>
      <w:r w:rsidR="00470625">
        <w:t>́</w:t>
      </w:r>
      <w:r w:rsidRPr="00EE23A1">
        <w:t>ва си</w:t>
      </w:r>
      <w:r w:rsidR="00470625">
        <w:t>́</w:t>
      </w:r>
      <w:r w:rsidRPr="00EE23A1">
        <w:t>ле</w:t>
      </w:r>
      <w:proofErr w:type="gramStart"/>
      <w:r w:rsidRPr="00EE23A1">
        <w:t xml:space="preserve"> Т</w:t>
      </w:r>
      <w:proofErr w:type="gramEnd"/>
      <w:r w:rsidRPr="00EE23A1">
        <w:t>вое</w:t>
      </w:r>
      <w:r w:rsidR="00470625">
        <w:t>́</w:t>
      </w:r>
      <w:r w:rsidRPr="00EE23A1">
        <w:t>й, Го</w:t>
      </w:r>
      <w:r w:rsidR="00470625">
        <w:t>́</w:t>
      </w:r>
      <w:r w:rsidRPr="00EE23A1">
        <w:t>споди.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В</w:t>
      </w:r>
      <w:r w:rsidRPr="00EE23A1">
        <w:t>о дни богоборе</w:t>
      </w:r>
      <w:r w:rsidR="00BB564D">
        <w:t>́</w:t>
      </w:r>
      <w:r w:rsidRPr="00EE23A1">
        <w:t>ний лю</w:t>
      </w:r>
      <w:r w:rsidR="00BB564D">
        <w:t>́</w:t>
      </w:r>
      <w:r w:rsidRPr="00EE23A1">
        <w:t>тых яви</w:t>
      </w:r>
      <w:r w:rsidR="00BB564D">
        <w:t>́</w:t>
      </w:r>
      <w:r w:rsidRPr="00EE23A1">
        <w:t xml:space="preserve"> Госпо</w:t>
      </w:r>
      <w:r w:rsidR="00BB564D">
        <w:t>́</w:t>
      </w:r>
      <w:r w:rsidRPr="00EE23A1">
        <w:t>дь земли</w:t>
      </w:r>
      <w:r w:rsidR="00BB564D">
        <w:t>́</w:t>
      </w:r>
      <w:r w:rsidRPr="00EE23A1">
        <w:t xml:space="preserve"> Ру</w:t>
      </w:r>
      <w:r w:rsidR="00BB564D">
        <w:t>́</w:t>
      </w:r>
      <w:r w:rsidRPr="00EE23A1">
        <w:t>сстей ве</w:t>
      </w:r>
      <w:r w:rsidR="00BB564D">
        <w:t>́</w:t>
      </w:r>
      <w:r w:rsidRPr="00EE23A1">
        <w:t>рныя служи</w:t>
      </w:r>
      <w:r w:rsidR="00BB564D">
        <w:t>́</w:t>
      </w:r>
      <w:r w:rsidRPr="00EE23A1">
        <w:t>тели</w:t>
      </w:r>
      <w:proofErr w:type="gramStart"/>
      <w:r w:rsidRPr="00EE23A1">
        <w:t xml:space="preserve"> С</w:t>
      </w:r>
      <w:proofErr w:type="gramEnd"/>
      <w:r w:rsidRPr="00EE23A1">
        <w:t>воя</w:t>
      </w:r>
      <w:r w:rsidR="00BB564D">
        <w:t>́</w:t>
      </w:r>
      <w:r w:rsidRPr="00EE23A1">
        <w:t>,/ и</w:t>
      </w:r>
      <w:r w:rsidR="00BB564D">
        <w:t>́</w:t>
      </w:r>
      <w:r w:rsidRPr="00EE23A1">
        <w:t>же, стра</w:t>
      </w:r>
      <w:r w:rsidR="00BB564D">
        <w:t>́</w:t>
      </w:r>
      <w:r w:rsidRPr="00EE23A1">
        <w:t>ха вра</w:t>
      </w:r>
      <w:r w:rsidR="00BB564D">
        <w:t>́</w:t>
      </w:r>
      <w:r w:rsidRPr="00EE23A1">
        <w:t>жия не устраши</w:t>
      </w:r>
      <w:r w:rsidR="00BB564D">
        <w:t>́</w:t>
      </w:r>
      <w:r w:rsidRPr="00EE23A1">
        <w:t>вшеся,/ ду</w:t>
      </w:r>
      <w:r w:rsidR="00BB564D">
        <w:t>́</w:t>
      </w:r>
      <w:r w:rsidRPr="00EE23A1">
        <w:t>ши своя</w:t>
      </w:r>
      <w:r w:rsidR="00BB564D">
        <w:t>́</w:t>
      </w:r>
      <w:r w:rsidRPr="00EE23A1">
        <w:t xml:space="preserve"> за о</w:t>
      </w:r>
      <w:r w:rsidR="00BB564D">
        <w:t>́</w:t>
      </w:r>
      <w:r w:rsidRPr="00EE23A1">
        <w:t>вцы слове</w:t>
      </w:r>
      <w:r w:rsidR="00BB564D">
        <w:t>́</w:t>
      </w:r>
      <w:r w:rsidRPr="00EE23A1">
        <w:t>сныя полага</w:t>
      </w:r>
      <w:r w:rsidR="00BB564D">
        <w:t>́</w:t>
      </w:r>
      <w:r w:rsidRPr="00EE23A1">
        <w:t>ху,/ я</w:t>
      </w:r>
      <w:r w:rsidR="00BB564D">
        <w:t>́</w:t>
      </w:r>
      <w:r w:rsidRPr="00EE23A1">
        <w:t>коже и Петр, священнострада</w:t>
      </w:r>
      <w:r w:rsidR="00BB564D">
        <w:t>́</w:t>
      </w:r>
      <w:r w:rsidRPr="00EE23A1">
        <w:t>лец Солове</w:t>
      </w:r>
      <w:r w:rsidR="00BB564D">
        <w:t>́</w:t>
      </w:r>
      <w:r w:rsidRPr="00EE23A1">
        <w:t>цкий,/ Небе</w:t>
      </w:r>
      <w:r w:rsidR="00BB564D">
        <w:t>́</w:t>
      </w:r>
      <w:r w:rsidRPr="00EE23A1">
        <w:t>сному Архиере</w:t>
      </w:r>
      <w:r w:rsidR="00BB564D">
        <w:t>́</w:t>
      </w:r>
      <w:r w:rsidRPr="00EE23A1">
        <w:t>ю подо</w:t>
      </w:r>
      <w:r w:rsidR="00BB564D">
        <w:t>́</w:t>
      </w:r>
      <w:r w:rsidRPr="00EE23A1">
        <w:t>бяся.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С</w:t>
      </w:r>
      <w:r w:rsidRPr="00EE23A1">
        <w:t>вященному</w:t>
      </w:r>
      <w:r w:rsidR="00BB564D">
        <w:t>́</w:t>
      </w:r>
      <w:r w:rsidRPr="00EE23A1">
        <w:t>чениче досточе</w:t>
      </w:r>
      <w:r w:rsidR="00BB564D">
        <w:t>́</w:t>
      </w:r>
      <w:r w:rsidRPr="00EE23A1">
        <w:t>стне, святи</w:t>
      </w:r>
      <w:r w:rsidR="00BB564D">
        <w:t>́</w:t>
      </w:r>
      <w:r w:rsidRPr="00EE23A1">
        <w:t>телю Моско</w:t>
      </w:r>
      <w:r w:rsidR="00BB564D">
        <w:t>́</w:t>
      </w:r>
      <w:r w:rsidRPr="00EE23A1">
        <w:t>вскому Петру</w:t>
      </w:r>
      <w:r w:rsidR="00BB564D">
        <w:t>́</w:t>
      </w:r>
      <w:r w:rsidRPr="00EE23A1">
        <w:t xml:space="preserve"> тезоимени</w:t>
      </w:r>
      <w:r w:rsidR="00BB564D">
        <w:t>́</w:t>
      </w:r>
      <w:r w:rsidRPr="00EE23A1">
        <w:t>те,/ ты, жезл архипа</w:t>
      </w:r>
      <w:r w:rsidR="00BB564D">
        <w:t>́</w:t>
      </w:r>
      <w:r w:rsidRPr="00EE23A1">
        <w:t>стырский прие</w:t>
      </w:r>
      <w:r w:rsidR="00BB564D">
        <w:t>́</w:t>
      </w:r>
      <w:r w:rsidRPr="00EE23A1">
        <w:t>м,/ в вертогра</w:t>
      </w:r>
      <w:r w:rsidR="00BB564D">
        <w:t>́</w:t>
      </w:r>
      <w:r w:rsidRPr="00EE23A1">
        <w:t>де Госпо</w:t>
      </w:r>
      <w:r w:rsidR="00BB564D">
        <w:t>́</w:t>
      </w:r>
      <w:r w:rsidRPr="00EE23A1">
        <w:t>днем, я</w:t>
      </w:r>
      <w:r w:rsidR="00BB564D">
        <w:t>́</w:t>
      </w:r>
      <w:r w:rsidRPr="00EE23A1">
        <w:t>коже о</w:t>
      </w:r>
      <w:r w:rsidR="00BB564D">
        <w:t>́</w:t>
      </w:r>
      <w:r w:rsidRPr="00EE23A1">
        <w:t>ный, усе</w:t>
      </w:r>
      <w:r w:rsidR="00BB564D">
        <w:t>́</w:t>
      </w:r>
      <w:r w:rsidRPr="00EE23A1">
        <w:t>рдно потруди</w:t>
      </w:r>
      <w:r w:rsidR="00BB564D">
        <w:t>́</w:t>
      </w:r>
      <w:r w:rsidRPr="00EE23A1">
        <w:t>лся еси</w:t>
      </w:r>
      <w:r w:rsidR="00BB564D">
        <w:t>́</w:t>
      </w:r>
      <w:r w:rsidRPr="00EE23A1">
        <w:t>, сло</w:t>
      </w:r>
      <w:r w:rsidR="00BB564D">
        <w:t>́</w:t>
      </w:r>
      <w:r w:rsidRPr="00EE23A1">
        <w:t>во и</w:t>
      </w:r>
      <w:r w:rsidR="00BB564D">
        <w:t>́</w:t>
      </w:r>
      <w:r w:rsidRPr="00EE23A1">
        <w:t>стины исп</w:t>
      </w:r>
      <w:proofErr w:type="gramStart"/>
      <w:r w:rsidRPr="00EE23A1">
        <w:t>p</w:t>
      </w:r>
      <w:proofErr w:type="gramEnd"/>
      <w:r w:rsidRPr="00EE23A1">
        <w:t>авля</w:t>
      </w:r>
      <w:r w:rsidR="00BB564D">
        <w:t>́</w:t>
      </w:r>
      <w:r w:rsidR="00C71A51">
        <w:t>я,/ се бо</w:t>
      </w:r>
      <w:r w:rsidRPr="00EE23A1">
        <w:t xml:space="preserve"> и</w:t>
      </w:r>
      <w:r w:rsidR="00BB564D">
        <w:t>́</w:t>
      </w:r>
      <w:r w:rsidRPr="00EE23A1">
        <w:t>стинен Зва</w:t>
      </w:r>
      <w:r w:rsidR="00BB564D">
        <w:t>́</w:t>
      </w:r>
      <w:r w:rsidRPr="00EE23A1">
        <w:t>вый тя, Пребыва</w:t>
      </w:r>
      <w:r w:rsidR="00BB564D">
        <w:t>́</w:t>
      </w:r>
      <w:r w:rsidRPr="00EE23A1">
        <w:t>яй во ве</w:t>
      </w:r>
      <w:r w:rsidR="00BB564D">
        <w:t>́</w:t>
      </w:r>
      <w:r w:rsidRPr="00EE23A1">
        <w:t>ки.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С</w:t>
      </w:r>
      <w:r w:rsidRPr="00EE23A1">
        <w:t>лу</w:t>
      </w:r>
      <w:r w:rsidR="00BB564D">
        <w:t>́</w:t>
      </w:r>
      <w:r w:rsidRPr="00EE23A1">
        <w:t>жбу</w:t>
      </w:r>
      <w:proofErr w:type="gramEnd"/>
      <w:r w:rsidRPr="00EE23A1">
        <w:t xml:space="preserve"> Боже</w:t>
      </w:r>
      <w:r w:rsidR="00BB564D">
        <w:t>́</w:t>
      </w:r>
      <w:r w:rsidRPr="00EE23A1">
        <w:t>ственную все</w:t>
      </w:r>
      <w:r w:rsidR="00BB564D">
        <w:t>́</w:t>
      </w:r>
      <w:r w:rsidRPr="00EE23A1">
        <w:t>ю душе</w:t>
      </w:r>
      <w:r w:rsidR="00BB564D">
        <w:t>́</w:t>
      </w:r>
      <w:r w:rsidRPr="00EE23A1">
        <w:t>ю возлюби</w:t>
      </w:r>
      <w:r w:rsidR="00BB564D">
        <w:t>́</w:t>
      </w:r>
      <w:r w:rsidRPr="00EE23A1">
        <w:t>в, досточу</w:t>
      </w:r>
      <w:r w:rsidR="00BB564D">
        <w:t>́</w:t>
      </w:r>
      <w:r w:rsidRPr="00EE23A1">
        <w:t>дне,/ со ве</w:t>
      </w:r>
      <w:r w:rsidR="00BB564D">
        <w:t>́</w:t>
      </w:r>
      <w:r w:rsidRPr="00EE23A1">
        <w:t>лиим тща</w:t>
      </w:r>
      <w:r w:rsidR="00BB564D">
        <w:t>́</w:t>
      </w:r>
      <w:r w:rsidRPr="00EE23A1">
        <w:t>нием сию</w:t>
      </w:r>
      <w:r w:rsidR="00BB564D">
        <w:t>́</w:t>
      </w:r>
      <w:r w:rsidRPr="00EE23A1">
        <w:t xml:space="preserve"> благогове</w:t>
      </w:r>
      <w:r w:rsidR="00BB564D">
        <w:t>́</w:t>
      </w:r>
      <w:r w:rsidRPr="00EE23A1">
        <w:t>йне соверша</w:t>
      </w:r>
      <w:r w:rsidR="00BB564D">
        <w:t>́</w:t>
      </w:r>
      <w:r w:rsidRPr="00EE23A1">
        <w:t>л еси</w:t>
      </w:r>
      <w:r w:rsidR="00BB564D">
        <w:t>́</w:t>
      </w:r>
      <w:r w:rsidRPr="00EE23A1">
        <w:t>/ и, ни еди</w:t>
      </w:r>
      <w:r w:rsidR="00BB564D">
        <w:t>́</w:t>
      </w:r>
      <w:r w:rsidRPr="00EE23A1">
        <w:t>ному словеси</w:t>
      </w:r>
      <w:r w:rsidR="00BB564D">
        <w:t>́</w:t>
      </w:r>
      <w:r w:rsidRPr="00EE23A1">
        <w:t xml:space="preserve"> слух се</w:t>
      </w:r>
      <w:r w:rsidR="00BB564D">
        <w:t>́</w:t>
      </w:r>
      <w:r w:rsidRPr="00EE23A1">
        <w:t>рдца своего</w:t>
      </w:r>
      <w:r w:rsidR="00BB564D">
        <w:t>́</w:t>
      </w:r>
      <w:r w:rsidRPr="00EE23A1">
        <w:t xml:space="preserve"> затворя</w:t>
      </w:r>
      <w:r w:rsidR="00BB564D">
        <w:t>́</w:t>
      </w:r>
      <w:r w:rsidRPr="00EE23A1">
        <w:t>я,/ псалмопе</w:t>
      </w:r>
      <w:r w:rsidR="00BB564D">
        <w:t>́</w:t>
      </w:r>
      <w:r w:rsidRPr="00EE23A1">
        <w:t>нию любо</w:t>
      </w:r>
      <w:r w:rsidR="00BB564D">
        <w:t>́</w:t>
      </w:r>
      <w:r w:rsidRPr="00EE23A1">
        <w:t>вию навы</w:t>
      </w:r>
      <w:r w:rsidR="00BB564D">
        <w:t>́</w:t>
      </w:r>
      <w:r w:rsidRPr="00EE23A1">
        <w:t>кл еси</w:t>
      </w:r>
      <w:r w:rsidR="00BB564D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Л</w:t>
      </w:r>
      <w:r w:rsidRPr="00EE23A1">
        <w:t>ю</w:t>
      </w:r>
      <w:r w:rsidR="00BB564D">
        <w:t>́</w:t>
      </w:r>
      <w:r w:rsidRPr="00EE23A1">
        <w:t xml:space="preserve">дем </w:t>
      </w:r>
      <w:proofErr w:type="gramStart"/>
      <w:r w:rsidRPr="00EE23A1">
        <w:t>ве</w:t>
      </w:r>
      <w:r w:rsidR="00BB564D">
        <w:t>́</w:t>
      </w:r>
      <w:r w:rsidRPr="00EE23A1">
        <w:t>рным</w:t>
      </w:r>
      <w:proofErr w:type="gramEnd"/>
      <w:r w:rsidRPr="00EE23A1">
        <w:t xml:space="preserve"> ра</w:t>
      </w:r>
      <w:r w:rsidR="00BB564D">
        <w:t>́</w:t>
      </w:r>
      <w:r w:rsidRPr="00EE23A1">
        <w:t>дость приноси</w:t>
      </w:r>
      <w:r w:rsidR="00BB564D">
        <w:t>́</w:t>
      </w:r>
      <w:r w:rsidRPr="00EE23A1">
        <w:t>л еси</w:t>
      </w:r>
      <w:r w:rsidR="00BB564D">
        <w:t>́</w:t>
      </w:r>
      <w:r w:rsidRPr="00EE23A1">
        <w:t>,/ и</w:t>
      </w:r>
      <w:r w:rsidR="00BB564D">
        <w:t>́</w:t>
      </w:r>
      <w:r w:rsidRPr="00EE23A1">
        <w:t>же, с тобо</w:t>
      </w:r>
      <w:r w:rsidR="00BB564D">
        <w:t>́</w:t>
      </w:r>
      <w:r w:rsidRPr="00EE23A1">
        <w:t>ю вку</w:t>
      </w:r>
      <w:r w:rsidR="00BB564D">
        <w:t>́</w:t>
      </w:r>
      <w:r w:rsidRPr="00EE23A1">
        <w:t>пе Бо</w:t>
      </w:r>
      <w:r w:rsidR="00BB564D">
        <w:t>́</w:t>
      </w:r>
      <w:r w:rsidRPr="00EE23A1">
        <w:t>га славосло</w:t>
      </w:r>
      <w:r w:rsidR="00BB564D">
        <w:t>́</w:t>
      </w:r>
      <w:r w:rsidRPr="00EE23A1">
        <w:t>вяще, утеше</w:t>
      </w:r>
      <w:r w:rsidR="00BB564D">
        <w:t>́</w:t>
      </w:r>
      <w:r w:rsidRPr="00EE23A1">
        <w:t>ние в ско</w:t>
      </w:r>
      <w:r w:rsidR="00BB564D">
        <w:t>́</w:t>
      </w:r>
      <w:r w:rsidRPr="00EE23A1">
        <w:t>рбех обрета</w:t>
      </w:r>
      <w:r w:rsidR="00BB564D">
        <w:t>́</w:t>
      </w:r>
      <w:r w:rsidRPr="00EE23A1">
        <w:t xml:space="preserve">ху./ Ты же, и в </w:t>
      </w:r>
      <w:proofErr w:type="gramStart"/>
      <w:r w:rsidRPr="00EE23A1">
        <w:t>заточе</w:t>
      </w:r>
      <w:r w:rsidR="00BB564D">
        <w:t>́</w:t>
      </w:r>
      <w:r w:rsidRPr="00EE23A1">
        <w:t>нии</w:t>
      </w:r>
      <w:proofErr w:type="gramEnd"/>
      <w:r w:rsidRPr="00EE23A1">
        <w:t xml:space="preserve"> </w:t>
      </w:r>
      <w:r w:rsidRPr="00EE23A1">
        <w:lastRenderedPageBreak/>
        <w:t>сый, с соу</w:t>
      </w:r>
      <w:r w:rsidR="00BB564D">
        <w:t>́</w:t>
      </w:r>
      <w:r w:rsidRPr="00EE23A1">
        <w:t>зники твои</w:t>
      </w:r>
      <w:r w:rsidR="00BB564D">
        <w:t>́</w:t>
      </w:r>
      <w:r w:rsidRPr="00EE23A1">
        <w:t>ми же</w:t>
      </w:r>
      <w:r w:rsidR="00BB564D">
        <w:t>́</w:t>
      </w:r>
      <w:r w:rsidRPr="00EE23A1">
        <w:t>ртву благодаре</w:t>
      </w:r>
      <w:r w:rsidR="00BB564D">
        <w:t>́</w:t>
      </w:r>
      <w:r w:rsidRPr="00EE23A1">
        <w:t>ния Бо</w:t>
      </w:r>
      <w:r w:rsidR="00BB564D">
        <w:t>́</w:t>
      </w:r>
      <w:r w:rsidRPr="00EE23A1">
        <w:t>гу приноси</w:t>
      </w:r>
      <w:r w:rsidR="00BB564D">
        <w:t>́</w:t>
      </w:r>
      <w:r w:rsidRPr="00EE23A1">
        <w:t>л еси</w:t>
      </w:r>
      <w:r w:rsidR="00BB564D">
        <w:t>́</w:t>
      </w:r>
      <w:r w:rsidRPr="00EE23A1">
        <w:t>,/ престо</w:t>
      </w:r>
      <w:r w:rsidR="00BB564D">
        <w:t>́</w:t>
      </w:r>
      <w:r w:rsidRPr="00EE23A1">
        <w:t>л живы</w:t>
      </w:r>
      <w:r w:rsidR="00BB564D">
        <w:t>́</w:t>
      </w:r>
      <w:r w:rsidRPr="00EE23A1">
        <w:t>й Трапе</w:t>
      </w:r>
      <w:r w:rsidR="00BB564D">
        <w:t>́</w:t>
      </w:r>
      <w:r w:rsidRPr="00EE23A1">
        <w:t>зы Госпо</w:t>
      </w:r>
      <w:r w:rsidR="00BB564D">
        <w:t>́</w:t>
      </w:r>
      <w:r w:rsidRPr="00EE23A1">
        <w:t>дни собо</w:t>
      </w:r>
      <w:r w:rsidR="00BB564D">
        <w:t>́</w:t>
      </w:r>
      <w:r w:rsidRPr="00EE23A1">
        <w:t>ю явля</w:t>
      </w:r>
      <w:r w:rsidR="00BB564D">
        <w:t>́</w:t>
      </w:r>
      <w:r w:rsidRPr="00EE23A1">
        <w:t>я.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Богоро</w:t>
      </w:r>
      <w:r w:rsidR="00BB564D">
        <w:rPr>
          <w:rStyle w:val="nbtservred"/>
        </w:rPr>
        <w:t>́</w:t>
      </w:r>
      <w:r w:rsidRPr="00857185">
        <w:rPr>
          <w:rStyle w:val="nbtservred"/>
        </w:rPr>
        <w:t>дичен: Я</w:t>
      </w:r>
      <w:r w:rsidR="00BB564D">
        <w:rPr>
          <w:rStyle w:val="nbtservred"/>
        </w:rPr>
        <w:t>́</w:t>
      </w:r>
      <w:r w:rsidRPr="00EE23A1">
        <w:t>ко боговмести</w:t>
      </w:r>
      <w:r w:rsidR="00BB564D">
        <w:t>́</w:t>
      </w:r>
      <w:r w:rsidRPr="00EE23A1">
        <w:t>мое</w:t>
      </w:r>
      <w:proofErr w:type="gramStart"/>
      <w:r w:rsidRPr="00EE23A1">
        <w:t xml:space="preserve"> Ж</w:t>
      </w:r>
      <w:proofErr w:type="gramEnd"/>
      <w:r w:rsidRPr="00EE23A1">
        <w:t>или</w:t>
      </w:r>
      <w:r w:rsidR="00BB564D">
        <w:t>́</w:t>
      </w:r>
      <w:r w:rsidRPr="00EE23A1">
        <w:t>ще, Та</w:t>
      </w:r>
      <w:r w:rsidR="00BB564D">
        <w:t>́</w:t>
      </w:r>
      <w:r w:rsidRPr="00EE23A1">
        <w:t>йне Сове</w:t>
      </w:r>
      <w:r w:rsidR="00BB564D">
        <w:t>́</w:t>
      </w:r>
      <w:r w:rsidRPr="00EE23A1">
        <w:t>та Преве</w:t>
      </w:r>
      <w:r w:rsidR="00BB564D">
        <w:t>́</w:t>
      </w:r>
      <w:r w:rsidRPr="00EE23A1">
        <w:t>чнаго послужи</w:t>
      </w:r>
      <w:r w:rsidR="00BB564D">
        <w:t>́</w:t>
      </w:r>
      <w:r w:rsidRPr="00EE23A1">
        <w:t>ла еси</w:t>
      </w:r>
      <w:r w:rsidR="00BB564D">
        <w:t>́</w:t>
      </w:r>
      <w:r w:rsidRPr="00EE23A1">
        <w:t>, Пречи</w:t>
      </w:r>
      <w:r w:rsidR="00BB564D">
        <w:t>́</w:t>
      </w:r>
      <w:r w:rsidRPr="00EE23A1">
        <w:t>стая Де</w:t>
      </w:r>
      <w:r w:rsidR="00BB564D">
        <w:t>́</w:t>
      </w:r>
      <w:r w:rsidRPr="00EE23A1">
        <w:t>во,/ Тобо</w:t>
      </w:r>
      <w:r w:rsidR="00BB564D">
        <w:t>́</w:t>
      </w:r>
      <w:r w:rsidRPr="00EE23A1">
        <w:t>ю бо даде</w:t>
      </w:r>
      <w:r w:rsidR="00BB564D">
        <w:t>́</w:t>
      </w:r>
      <w:r w:rsidRPr="00EE23A1">
        <w:t>ся нам Заве</w:t>
      </w:r>
      <w:r w:rsidR="00BB564D">
        <w:t>́</w:t>
      </w:r>
      <w:r w:rsidRPr="00EE23A1">
        <w:t>та Но</w:t>
      </w:r>
      <w:r w:rsidR="00BB564D">
        <w:t>́</w:t>
      </w:r>
      <w:r w:rsidRPr="00EE23A1">
        <w:t>ваго Пода</w:t>
      </w:r>
      <w:r w:rsidR="00BB564D">
        <w:t>́</w:t>
      </w:r>
      <w:r w:rsidRPr="00EE23A1">
        <w:t>тель благ и кро</w:t>
      </w:r>
      <w:r w:rsidR="00BB564D">
        <w:t>́</w:t>
      </w:r>
      <w:r w:rsidRPr="00EE23A1">
        <w:t>ток,/ любо</w:t>
      </w:r>
      <w:r w:rsidR="00BB564D">
        <w:t>́</w:t>
      </w:r>
      <w:r w:rsidRPr="00EE23A1">
        <w:t>вию спаси</w:t>
      </w:r>
      <w:r w:rsidR="00BB564D">
        <w:t>́</w:t>
      </w:r>
      <w:r w:rsidRPr="00EE23A1">
        <w:t>тельною зако</w:t>
      </w:r>
      <w:r w:rsidR="00BB564D">
        <w:t>́</w:t>
      </w:r>
      <w:r w:rsidRPr="00EE23A1">
        <w:t>на сме</w:t>
      </w:r>
      <w:r w:rsidR="00BB564D">
        <w:t>́</w:t>
      </w:r>
      <w:r w:rsidRPr="00EE23A1">
        <w:t>рти у</w:t>
      </w:r>
      <w:r w:rsidR="00BB564D">
        <w:t>́</w:t>
      </w:r>
      <w:r w:rsidRPr="00EE23A1">
        <w:t>зы разруши</w:t>
      </w:r>
      <w:r w:rsidR="00BB564D">
        <w:t>́</w:t>
      </w:r>
      <w:r w:rsidRPr="00EE23A1">
        <w:t xml:space="preserve">вый. </w:t>
      </w:r>
    </w:p>
    <w:p w:rsidR="006E195B" w:rsidRPr="00EE23A1" w:rsidRDefault="006E195B" w:rsidP="00857185">
      <w:pPr>
        <w:pStyle w:val="nbtservheadred"/>
      </w:pPr>
      <w:r w:rsidRPr="00EE23A1">
        <w:t>Песнь 5</w:t>
      </w:r>
    </w:p>
    <w:p w:rsidR="006E195B" w:rsidRPr="00EE23A1" w:rsidRDefault="006E195B" w:rsidP="00857185">
      <w:pPr>
        <w:pStyle w:val="nbtservstih"/>
      </w:pPr>
      <w:proofErr w:type="gramStart"/>
      <w:r w:rsidRPr="00857185">
        <w:rPr>
          <w:rStyle w:val="nbtservred"/>
        </w:rPr>
        <w:t>Ирмо</w:t>
      </w:r>
      <w:r w:rsidR="00833FA8">
        <w:rPr>
          <w:rStyle w:val="nbtservred"/>
        </w:rPr>
        <w:t>́</w:t>
      </w:r>
      <w:r w:rsidRPr="00857185">
        <w:rPr>
          <w:rStyle w:val="nbtservred"/>
        </w:rPr>
        <w:t>с</w:t>
      </w:r>
      <w:proofErr w:type="gramEnd"/>
      <w:r w:rsidRPr="00857185">
        <w:rPr>
          <w:rStyle w:val="nbtservred"/>
        </w:rPr>
        <w:t>: Т</w:t>
      </w:r>
      <w:r w:rsidRPr="00EE23A1">
        <w:t>ы, Го</w:t>
      </w:r>
      <w:r w:rsidR="00833FA8">
        <w:t>́</w:t>
      </w:r>
      <w:r w:rsidRPr="00EE23A1">
        <w:t>споди мой,/ Свет в мир прише</w:t>
      </w:r>
      <w:r w:rsidR="00833FA8">
        <w:t>́</w:t>
      </w:r>
      <w:r w:rsidRPr="00EE23A1">
        <w:t>л еси</w:t>
      </w:r>
      <w:r w:rsidR="00833FA8">
        <w:t>́</w:t>
      </w:r>
      <w:r w:rsidRPr="00EE23A1">
        <w:t>,/ Свет святы</w:t>
      </w:r>
      <w:r w:rsidR="00833FA8">
        <w:t>́</w:t>
      </w:r>
      <w:r w:rsidRPr="00EE23A1">
        <w:t>й, обраща</w:t>
      </w:r>
      <w:r w:rsidR="00833FA8">
        <w:t>́</w:t>
      </w:r>
      <w:r w:rsidRPr="00EE23A1">
        <w:t>яй из мра</w:t>
      </w:r>
      <w:r w:rsidR="00833FA8">
        <w:t>́</w:t>
      </w:r>
      <w:r w:rsidRPr="00EE23A1">
        <w:t>чна неве</w:t>
      </w:r>
      <w:r w:rsidR="00833FA8">
        <w:t>́</w:t>
      </w:r>
      <w:r w:rsidRPr="00EE23A1">
        <w:t>дения,/</w:t>
      </w:r>
      <w:r w:rsidR="00604790">
        <w:t>/</w:t>
      </w:r>
      <w:r w:rsidRPr="00EE23A1">
        <w:t xml:space="preserve"> ве</w:t>
      </w:r>
      <w:r w:rsidR="00833FA8">
        <w:t>́</w:t>
      </w:r>
      <w:r w:rsidRPr="00EE23A1">
        <w:t>рою воспева</w:t>
      </w:r>
      <w:r w:rsidR="00833FA8">
        <w:t>́</w:t>
      </w:r>
      <w:r w:rsidRPr="00EE23A1">
        <w:t>ющия Тя.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Д</w:t>
      </w:r>
      <w:r w:rsidRPr="00EE23A1">
        <w:t>ухо</w:t>
      </w:r>
      <w:r w:rsidR="00833FA8">
        <w:t>́</w:t>
      </w:r>
      <w:r w:rsidRPr="00EE23A1">
        <w:t>вным</w:t>
      </w:r>
      <w:proofErr w:type="gramEnd"/>
      <w:r w:rsidRPr="00EE23A1">
        <w:t xml:space="preserve"> о</w:t>
      </w:r>
      <w:r w:rsidR="00833FA8">
        <w:t>́</w:t>
      </w:r>
      <w:r w:rsidRPr="00EE23A1">
        <w:t>ком созерца</w:t>
      </w:r>
      <w:r w:rsidR="00833FA8">
        <w:t>́</w:t>
      </w:r>
      <w:r w:rsidRPr="00EE23A1">
        <w:t>яй Го</w:t>
      </w:r>
      <w:r w:rsidR="00833FA8">
        <w:t>́</w:t>
      </w:r>
      <w:r w:rsidRPr="00EE23A1">
        <w:t>спода воскре</w:t>
      </w:r>
      <w:r w:rsidR="00833FA8">
        <w:t>́</w:t>
      </w:r>
      <w:r w:rsidRPr="00EE23A1">
        <w:t>сшаго/ и серде</w:t>
      </w:r>
      <w:r w:rsidR="00833FA8">
        <w:t>́</w:t>
      </w:r>
      <w:r w:rsidRPr="00EE23A1">
        <w:t>чным слу</w:t>
      </w:r>
      <w:r w:rsidR="00833FA8">
        <w:t>́</w:t>
      </w:r>
      <w:r w:rsidRPr="00EE23A1">
        <w:t>хом вне</w:t>
      </w:r>
      <w:r w:rsidR="00833FA8">
        <w:t>́</w:t>
      </w:r>
      <w:r w:rsidRPr="00EE23A1">
        <w:t>мляй Боже</w:t>
      </w:r>
      <w:r w:rsidR="00833FA8">
        <w:t>́</w:t>
      </w:r>
      <w:r w:rsidRPr="00EE23A1">
        <w:t>ственным глаго</w:t>
      </w:r>
      <w:r w:rsidR="00833FA8">
        <w:t>́</w:t>
      </w:r>
      <w:r w:rsidRPr="00EE23A1">
        <w:t>лом,/ сла</w:t>
      </w:r>
      <w:r w:rsidR="00833FA8">
        <w:t>́</w:t>
      </w:r>
      <w:r w:rsidRPr="00EE23A1">
        <w:t>достию любве</w:t>
      </w:r>
      <w:r w:rsidR="00833FA8">
        <w:t>́</w:t>
      </w:r>
      <w:r w:rsidRPr="00EE23A1">
        <w:t xml:space="preserve"> Христо</w:t>
      </w:r>
      <w:r w:rsidR="00833FA8">
        <w:t>́</w:t>
      </w:r>
      <w:r w:rsidRPr="00EE23A1">
        <w:t>вы исполня</w:t>
      </w:r>
      <w:r w:rsidR="00833FA8">
        <w:t>́</w:t>
      </w:r>
      <w:r w:rsidRPr="00EE23A1">
        <w:t>лся еси</w:t>
      </w:r>
      <w:r w:rsidR="00833FA8">
        <w:t>́</w:t>
      </w:r>
      <w:r w:rsidRPr="00EE23A1">
        <w:t>, о</w:t>
      </w:r>
      <w:r w:rsidR="00833FA8">
        <w:t>́</w:t>
      </w:r>
      <w:r w:rsidRPr="00EE23A1">
        <w:t>тче Пе</w:t>
      </w:r>
      <w:r w:rsidR="00833FA8">
        <w:t>́</w:t>
      </w:r>
      <w:r w:rsidRPr="00EE23A1">
        <w:t>тре,/ и па</w:t>
      </w:r>
      <w:r w:rsidR="00833FA8">
        <w:t>́</w:t>
      </w:r>
      <w:r w:rsidRPr="00EE23A1">
        <w:t>ству твою</w:t>
      </w:r>
      <w:r w:rsidR="00833FA8">
        <w:t>́</w:t>
      </w:r>
      <w:r w:rsidRPr="00EE23A1">
        <w:t xml:space="preserve"> му</w:t>
      </w:r>
      <w:r w:rsidR="00833FA8">
        <w:t>́</w:t>
      </w:r>
      <w:r w:rsidRPr="00EE23A1">
        <w:t>дре упра</w:t>
      </w:r>
      <w:r w:rsidR="00833FA8">
        <w:t>́</w:t>
      </w:r>
      <w:r w:rsidRPr="00EE23A1">
        <w:t>вил еси</w:t>
      </w:r>
      <w:r w:rsidR="00833FA8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К</w:t>
      </w:r>
      <w:r w:rsidRPr="00EE23A1">
        <w:t xml:space="preserve"> тебе</w:t>
      </w:r>
      <w:r w:rsidR="00833FA8">
        <w:t>́</w:t>
      </w:r>
      <w:r w:rsidRPr="00EE23A1">
        <w:t>, стяжа</w:t>
      </w:r>
      <w:r w:rsidR="00833FA8">
        <w:t>́</w:t>
      </w:r>
      <w:r w:rsidRPr="00EE23A1">
        <w:t>вшему Христа</w:t>
      </w:r>
      <w:r w:rsidR="00833FA8">
        <w:t>́</w:t>
      </w:r>
      <w:r w:rsidRPr="00EE23A1">
        <w:t xml:space="preserve"> в се</w:t>
      </w:r>
      <w:r w:rsidR="00833FA8">
        <w:t>́</w:t>
      </w:r>
      <w:r w:rsidRPr="00EE23A1">
        <w:t>рдцы свое</w:t>
      </w:r>
      <w:r w:rsidR="00833FA8">
        <w:t>́</w:t>
      </w:r>
      <w:r w:rsidRPr="00EE23A1">
        <w:t>м,/ мно</w:t>
      </w:r>
      <w:r w:rsidR="00833FA8">
        <w:t>́</w:t>
      </w:r>
      <w:r w:rsidRPr="00EE23A1">
        <w:t>жество взыску</w:t>
      </w:r>
      <w:r w:rsidR="00833FA8">
        <w:t>́</w:t>
      </w:r>
      <w:r w:rsidRPr="00EE23A1">
        <w:t>ющих Его</w:t>
      </w:r>
      <w:r w:rsidR="00833FA8">
        <w:t>́</w:t>
      </w:r>
      <w:r w:rsidRPr="00EE23A1">
        <w:t>, я</w:t>
      </w:r>
      <w:r w:rsidR="00833FA8">
        <w:t>́</w:t>
      </w:r>
      <w:r w:rsidRPr="00EE23A1">
        <w:t xml:space="preserve">ко </w:t>
      </w:r>
      <w:proofErr w:type="gramStart"/>
      <w:r w:rsidRPr="00EE23A1">
        <w:t>ко</w:t>
      </w:r>
      <w:proofErr w:type="gramEnd"/>
      <w:r w:rsidRPr="00EE23A1">
        <w:t xml:space="preserve"> вмести</w:t>
      </w:r>
      <w:r w:rsidR="00833FA8">
        <w:t>́</w:t>
      </w:r>
      <w:r w:rsidRPr="00EE23A1">
        <w:t>лищу благода</w:t>
      </w:r>
      <w:r w:rsidR="00833FA8">
        <w:t>́</w:t>
      </w:r>
      <w:r w:rsidRPr="00EE23A1">
        <w:t>ти Бо</w:t>
      </w:r>
      <w:r w:rsidR="00833FA8">
        <w:t>́</w:t>
      </w:r>
      <w:r w:rsidRPr="00EE23A1">
        <w:t>жия, прихожда</w:t>
      </w:r>
      <w:r w:rsidR="00833FA8">
        <w:t>́</w:t>
      </w:r>
      <w:r w:rsidRPr="00EE23A1">
        <w:t>ху/ и утеше</w:t>
      </w:r>
      <w:r w:rsidR="00833FA8">
        <w:t>́</w:t>
      </w:r>
      <w:r w:rsidRPr="00EE23A1">
        <w:t>ние в ско</w:t>
      </w:r>
      <w:r w:rsidR="00833FA8">
        <w:t>́</w:t>
      </w:r>
      <w:r w:rsidRPr="00EE23A1">
        <w:t>рбех во святы</w:t>
      </w:r>
      <w:r w:rsidR="00833FA8">
        <w:t>́</w:t>
      </w:r>
      <w:r w:rsidRPr="00EE23A1">
        <w:t>ни любве</w:t>
      </w:r>
      <w:r w:rsidR="00833FA8">
        <w:t>́</w:t>
      </w:r>
      <w:r w:rsidRPr="00EE23A1">
        <w:t xml:space="preserve"> твоея</w:t>
      </w:r>
      <w:r w:rsidR="00833FA8">
        <w:t>́</w:t>
      </w:r>
      <w:r w:rsidRPr="00EE23A1">
        <w:t xml:space="preserve"> обрета</w:t>
      </w:r>
      <w:r w:rsidR="00833FA8">
        <w:t>́</w:t>
      </w:r>
      <w:r w:rsidRPr="00EE23A1">
        <w:t>ху.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П</w:t>
      </w:r>
      <w:r w:rsidRPr="00EE23A1">
        <w:t>о</w:t>
      </w:r>
      <w:r w:rsidR="00833FA8">
        <w:t>́</w:t>
      </w:r>
      <w:r w:rsidRPr="00EE23A1">
        <w:t>двиг и</w:t>
      </w:r>
      <w:r w:rsidR="00833FA8">
        <w:t>́</w:t>
      </w:r>
      <w:r w:rsidRPr="00EE23A1">
        <w:t>ноческий всем се</w:t>
      </w:r>
      <w:r w:rsidR="00833FA8">
        <w:t>́</w:t>
      </w:r>
      <w:r w:rsidRPr="00EE23A1">
        <w:t>рдцем возлюби</w:t>
      </w:r>
      <w:r w:rsidR="00833FA8">
        <w:t>́</w:t>
      </w:r>
      <w:r w:rsidRPr="00EE23A1">
        <w:t>в,/ посту</w:t>
      </w:r>
      <w:r w:rsidR="00833FA8">
        <w:t>́</w:t>
      </w:r>
      <w:r w:rsidRPr="00EE23A1">
        <w:t xml:space="preserve"> и моли</w:t>
      </w:r>
      <w:r w:rsidR="00833FA8">
        <w:t>́</w:t>
      </w:r>
      <w:r w:rsidRPr="00EE23A1">
        <w:t>тве, терпе</w:t>
      </w:r>
      <w:r w:rsidR="00833FA8">
        <w:t>́</w:t>
      </w:r>
      <w:r w:rsidRPr="00EE23A1">
        <w:t>нию и нестяжа</w:t>
      </w:r>
      <w:r w:rsidR="00833FA8">
        <w:t>́</w:t>
      </w:r>
      <w:r w:rsidRPr="00EE23A1">
        <w:t>нию усе</w:t>
      </w:r>
      <w:r w:rsidR="00833FA8">
        <w:t>́</w:t>
      </w:r>
      <w:r w:rsidRPr="00EE23A1">
        <w:t>рдно прилежа</w:t>
      </w:r>
      <w:r w:rsidR="00833FA8">
        <w:t>́</w:t>
      </w:r>
      <w:r w:rsidRPr="00EE23A1">
        <w:t>л еси</w:t>
      </w:r>
      <w:r w:rsidR="00833FA8">
        <w:t>́</w:t>
      </w:r>
      <w:r w:rsidRPr="00EE23A1">
        <w:t>, священному</w:t>
      </w:r>
      <w:r w:rsidR="00833FA8">
        <w:t>́</w:t>
      </w:r>
      <w:r w:rsidRPr="00EE23A1">
        <w:t>чениче Пе</w:t>
      </w:r>
      <w:r w:rsidR="00833FA8">
        <w:t>́</w:t>
      </w:r>
      <w:r w:rsidRPr="00EE23A1">
        <w:t>тре,/ Вы</w:t>
      </w:r>
      <w:r w:rsidR="00833FA8">
        <w:t>́</w:t>
      </w:r>
      <w:r w:rsidRPr="00EE23A1">
        <w:t>шним же изволе</w:t>
      </w:r>
      <w:r w:rsidR="00833FA8">
        <w:t>́</w:t>
      </w:r>
      <w:r w:rsidRPr="00EE23A1">
        <w:t>нием по</w:t>
      </w:r>
      <w:r w:rsidR="00833FA8">
        <w:t>́</w:t>
      </w:r>
      <w:r w:rsidRPr="00EE23A1">
        <w:t>двиг ве</w:t>
      </w:r>
      <w:r w:rsidR="00833FA8">
        <w:t>́</w:t>
      </w:r>
      <w:r w:rsidRPr="00EE23A1">
        <w:t>лий испове</w:t>
      </w:r>
      <w:r w:rsidR="00833FA8">
        <w:t>́</w:t>
      </w:r>
      <w:r w:rsidRPr="00EE23A1">
        <w:t>дничества подъе</w:t>
      </w:r>
      <w:r w:rsidR="00833FA8">
        <w:t>́</w:t>
      </w:r>
      <w:r w:rsidRPr="00EE23A1">
        <w:t>м,/ му</w:t>
      </w:r>
      <w:r w:rsidR="00833FA8">
        <w:t>́</w:t>
      </w:r>
      <w:r w:rsidRPr="00EE23A1">
        <w:t>ченически житие</w:t>
      </w:r>
      <w:r w:rsidR="00833FA8">
        <w:t>́</w:t>
      </w:r>
      <w:r w:rsidRPr="00EE23A1">
        <w:t xml:space="preserve"> твое</w:t>
      </w:r>
      <w:r w:rsidR="00833FA8">
        <w:t>́</w:t>
      </w:r>
      <w:r w:rsidRPr="00EE23A1">
        <w:t xml:space="preserve">  на ото</w:t>
      </w:r>
      <w:r w:rsidR="00833FA8">
        <w:t>́</w:t>
      </w:r>
      <w:r w:rsidRPr="00EE23A1">
        <w:t>це</w:t>
      </w:r>
      <w:proofErr w:type="gramStart"/>
      <w:r w:rsidRPr="00EE23A1">
        <w:t xml:space="preserve"> А</w:t>
      </w:r>
      <w:proofErr w:type="gramEnd"/>
      <w:r w:rsidR="00833FA8">
        <w:t>́</w:t>
      </w:r>
      <w:r w:rsidRPr="00EE23A1">
        <w:t>нзерстем сконча</w:t>
      </w:r>
      <w:r w:rsidR="00833FA8">
        <w:t>́</w:t>
      </w:r>
      <w:r w:rsidRPr="00EE23A1">
        <w:t>л еси</w:t>
      </w:r>
      <w:r w:rsidR="00833FA8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Богоро</w:t>
      </w:r>
      <w:r w:rsidR="00833FA8">
        <w:rPr>
          <w:rStyle w:val="nbtservred"/>
        </w:rPr>
        <w:t>́</w:t>
      </w:r>
      <w:r w:rsidRPr="00857185">
        <w:rPr>
          <w:rStyle w:val="nbtservred"/>
        </w:rPr>
        <w:t>дичен: Б</w:t>
      </w:r>
      <w:r w:rsidRPr="00EE23A1">
        <w:t>огора</w:t>
      </w:r>
      <w:r w:rsidR="00833FA8">
        <w:t>́</w:t>
      </w:r>
      <w:r w:rsidRPr="00EE23A1">
        <w:t>дованною душе</w:t>
      </w:r>
      <w:r w:rsidR="00833FA8">
        <w:t>́</w:t>
      </w:r>
      <w:r w:rsidRPr="00EE23A1">
        <w:t xml:space="preserve">ю </w:t>
      </w:r>
      <w:proofErr w:type="gramStart"/>
      <w:r w:rsidRPr="00EE23A1">
        <w:t>гла</w:t>
      </w:r>
      <w:r w:rsidR="00833FA8">
        <w:t>́</w:t>
      </w:r>
      <w:r w:rsidRPr="00EE23A1">
        <w:t>су</w:t>
      </w:r>
      <w:proofErr w:type="gramEnd"/>
      <w:r w:rsidRPr="00EE23A1">
        <w:t xml:space="preserve"> Арха</w:t>
      </w:r>
      <w:r w:rsidR="00833FA8">
        <w:t>́</w:t>
      </w:r>
      <w:r w:rsidRPr="00EE23A1">
        <w:t>нгельскому вне</w:t>
      </w:r>
      <w:r w:rsidR="00833FA8">
        <w:t>́</w:t>
      </w:r>
      <w:r w:rsidRPr="00EE23A1">
        <w:t>мшая/ и ра</w:t>
      </w:r>
      <w:r w:rsidR="00833FA8">
        <w:t>́</w:t>
      </w:r>
      <w:r w:rsidRPr="00EE23A1">
        <w:t>дость ми</w:t>
      </w:r>
      <w:r w:rsidR="00833FA8">
        <w:t>́</w:t>
      </w:r>
      <w:r w:rsidRPr="00EE23A1">
        <w:t>ру Христа</w:t>
      </w:r>
      <w:r w:rsidR="00833FA8">
        <w:t>́</w:t>
      </w:r>
      <w:r w:rsidRPr="00EE23A1">
        <w:t xml:space="preserve"> несказа</w:t>
      </w:r>
      <w:r w:rsidR="00833FA8">
        <w:t>́</w:t>
      </w:r>
      <w:r w:rsidRPr="00EE23A1">
        <w:t>нно ро</w:t>
      </w:r>
      <w:r w:rsidR="00833FA8">
        <w:t>́</w:t>
      </w:r>
      <w:r w:rsidRPr="00EE23A1">
        <w:t>ждшая, Богоро</w:t>
      </w:r>
      <w:r w:rsidR="00833FA8">
        <w:t>́</w:t>
      </w:r>
      <w:r w:rsidRPr="00EE23A1">
        <w:t>дице Мари</w:t>
      </w:r>
      <w:r w:rsidR="00833FA8">
        <w:t>́</w:t>
      </w:r>
      <w:r w:rsidRPr="00EE23A1">
        <w:t>е,/ всех родо</w:t>
      </w:r>
      <w:r w:rsidR="00833FA8">
        <w:t>́</w:t>
      </w:r>
      <w:r w:rsidRPr="00EE23A1">
        <w:t>в весе</w:t>
      </w:r>
      <w:r w:rsidR="00833FA8">
        <w:t>́</w:t>
      </w:r>
      <w:r w:rsidRPr="00EE23A1">
        <w:t>лие яви</w:t>
      </w:r>
      <w:r w:rsidR="00833FA8">
        <w:t>́</w:t>
      </w:r>
      <w:r w:rsidRPr="00EE23A1">
        <w:t>лася еси</w:t>
      </w:r>
      <w:r w:rsidR="00833FA8">
        <w:t>́</w:t>
      </w:r>
      <w:r w:rsidRPr="00EE23A1">
        <w:t>, Влады</w:t>
      </w:r>
      <w:r w:rsidR="00833FA8">
        <w:t>́</w:t>
      </w:r>
      <w:r w:rsidRPr="00EE23A1">
        <w:t>чице./ Простри</w:t>
      </w:r>
      <w:r w:rsidR="00833FA8">
        <w:t>́</w:t>
      </w:r>
      <w:r w:rsidRPr="00EE23A1">
        <w:t xml:space="preserve"> над все</w:t>
      </w:r>
      <w:r w:rsidR="00833FA8">
        <w:t>́</w:t>
      </w:r>
      <w:r w:rsidRPr="00EE23A1">
        <w:t>ми земноро</w:t>
      </w:r>
      <w:r w:rsidR="00833FA8">
        <w:t>́</w:t>
      </w:r>
      <w:r w:rsidRPr="00EE23A1">
        <w:t>дными Покро</w:t>
      </w:r>
      <w:r w:rsidR="00833FA8">
        <w:t>́</w:t>
      </w:r>
      <w:r w:rsidRPr="00EE23A1">
        <w:t>в</w:t>
      </w:r>
      <w:proofErr w:type="gramStart"/>
      <w:r w:rsidRPr="00EE23A1">
        <w:t xml:space="preserve"> Т</w:t>
      </w:r>
      <w:proofErr w:type="gramEnd"/>
      <w:r w:rsidRPr="00EE23A1">
        <w:t>вой держа</w:t>
      </w:r>
      <w:r w:rsidR="00833FA8">
        <w:t>́</w:t>
      </w:r>
      <w:r w:rsidRPr="00EE23A1">
        <w:t>вный/ и мене</w:t>
      </w:r>
      <w:r w:rsidR="00833FA8">
        <w:t>́</w:t>
      </w:r>
      <w:r w:rsidRPr="00EE23A1">
        <w:t xml:space="preserve"> утеше</w:t>
      </w:r>
      <w:r w:rsidR="00833FA8">
        <w:t>́</w:t>
      </w:r>
      <w:r w:rsidRPr="00EE23A1">
        <w:t>ния и ра</w:t>
      </w:r>
      <w:r w:rsidR="00833FA8">
        <w:t>́</w:t>
      </w:r>
      <w:r w:rsidRPr="00EE23A1">
        <w:t>дования о Тебе</w:t>
      </w:r>
      <w:r w:rsidR="00833FA8">
        <w:t>́</w:t>
      </w:r>
      <w:r w:rsidRPr="00EE23A1">
        <w:t xml:space="preserve"> сподо</w:t>
      </w:r>
      <w:r w:rsidR="0022080C">
        <w:t>́</w:t>
      </w:r>
      <w:r w:rsidRPr="00EE23A1">
        <w:t>би, Ма</w:t>
      </w:r>
      <w:r w:rsidR="0022080C">
        <w:t>́</w:t>
      </w:r>
      <w:r w:rsidRPr="00EE23A1">
        <w:t>ти Бо</w:t>
      </w:r>
      <w:r w:rsidR="0022080C">
        <w:t>́</w:t>
      </w:r>
      <w:r w:rsidRPr="00EE23A1">
        <w:t>жия,/ я</w:t>
      </w:r>
      <w:r w:rsidR="0022080C">
        <w:t>́</w:t>
      </w:r>
      <w:r w:rsidRPr="00EE23A1">
        <w:t>ко да ублажа</w:t>
      </w:r>
      <w:r w:rsidR="0022080C">
        <w:t>́</w:t>
      </w:r>
      <w:r w:rsidRPr="00EE23A1">
        <w:t>ю Тя.</w:t>
      </w:r>
    </w:p>
    <w:p w:rsidR="006E195B" w:rsidRPr="00EE23A1" w:rsidRDefault="006E195B" w:rsidP="00857185">
      <w:pPr>
        <w:pStyle w:val="nbtservheadred"/>
      </w:pPr>
      <w:r w:rsidRPr="00EE23A1">
        <w:t>Песнь 6</w:t>
      </w:r>
    </w:p>
    <w:p w:rsidR="006E195B" w:rsidRPr="00EE23A1" w:rsidRDefault="006E195B" w:rsidP="00857185">
      <w:pPr>
        <w:pStyle w:val="nbtservstih"/>
      </w:pPr>
      <w:r w:rsidRPr="00857185">
        <w:rPr>
          <w:rStyle w:val="nbtservred"/>
        </w:rPr>
        <w:t>Ирмо</w:t>
      </w:r>
      <w:r w:rsidR="0022080C">
        <w:rPr>
          <w:rStyle w:val="nbtservred"/>
        </w:rPr>
        <w:t>́</w:t>
      </w:r>
      <w:r w:rsidRPr="00857185">
        <w:rPr>
          <w:rStyle w:val="nbtservred"/>
        </w:rPr>
        <w:t>с: П</w:t>
      </w:r>
      <w:r w:rsidRPr="00EE23A1">
        <w:t>ожру</w:t>
      </w:r>
      <w:r w:rsidR="0022080C">
        <w:t>́</w:t>
      </w:r>
      <w:r w:rsidRPr="00EE23A1">
        <w:t xml:space="preserve"> Ти со гла</w:t>
      </w:r>
      <w:r w:rsidR="0022080C">
        <w:t>́</w:t>
      </w:r>
      <w:r w:rsidRPr="00EE23A1">
        <w:t>сом хвале</w:t>
      </w:r>
      <w:r w:rsidR="0022080C">
        <w:t>́</w:t>
      </w:r>
      <w:r w:rsidRPr="00EE23A1">
        <w:t>ния, Го</w:t>
      </w:r>
      <w:r w:rsidR="0022080C">
        <w:t>́</w:t>
      </w:r>
      <w:r w:rsidRPr="00EE23A1">
        <w:t>споди,/ Це</w:t>
      </w:r>
      <w:r w:rsidR="0022080C">
        <w:t>́</w:t>
      </w:r>
      <w:r w:rsidRPr="00EE23A1">
        <w:t>рковь вопие</w:t>
      </w:r>
      <w:r w:rsidR="0022080C">
        <w:t>́</w:t>
      </w:r>
      <w:r w:rsidRPr="00EE23A1">
        <w:t>т Ти,/ от бесо</w:t>
      </w:r>
      <w:r w:rsidR="0022080C">
        <w:t>́</w:t>
      </w:r>
      <w:r w:rsidRPr="00EE23A1">
        <w:t>вския кро</w:t>
      </w:r>
      <w:r w:rsidR="0022080C">
        <w:t>́</w:t>
      </w:r>
      <w:r w:rsidRPr="00EE23A1">
        <w:t>ве очи</w:t>
      </w:r>
      <w:r w:rsidR="0022080C">
        <w:t>́</w:t>
      </w:r>
      <w:r w:rsidRPr="00EE23A1">
        <w:t>щшися,/ ра</w:t>
      </w:r>
      <w:r w:rsidR="0022080C">
        <w:t>́</w:t>
      </w:r>
      <w:r w:rsidRPr="00EE23A1">
        <w:t>ди ми</w:t>
      </w:r>
      <w:r w:rsidR="0022080C">
        <w:t>́</w:t>
      </w:r>
      <w:r w:rsidRPr="00EE23A1">
        <w:t>лости от ребр</w:t>
      </w:r>
      <w:proofErr w:type="gramStart"/>
      <w:r w:rsidRPr="00EE23A1">
        <w:t xml:space="preserve"> Т</w:t>
      </w:r>
      <w:proofErr w:type="gramEnd"/>
      <w:r w:rsidRPr="00EE23A1">
        <w:t>вои</w:t>
      </w:r>
      <w:r w:rsidR="0022080C">
        <w:t>́</w:t>
      </w:r>
      <w:r w:rsidRPr="00EE23A1">
        <w:t>х/</w:t>
      </w:r>
      <w:r w:rsidR="00604790">
        <w:t>/</w:t>
      </w:r>
      <w:r w:rsidRPr="00EE23A1">
        <w:t xml:space="preserve"> исте</w:t>
      </w:r>
      <w:r w:rsidR="0022080C">
        <w:t>́</w:t>
      </w:r>
      <w:r w:rsidRPr="00EE23A1">
        <w:t>кшею Кро</w:t>
      </w:r>
      <w:r w:rsidR="0022080C">
        <w:t>́</w:t>
      </w:r>
      <w:r w:rsidRPr="00EE23A1">
        <w:t>вию.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М</w:t>
      </w:r>
      <w:r w:rsidRPr="00EE23A1">
        <w:t>но</w:t>
      </w:r>
      <w:r w:rsidR="0022080C">
        <w:t>́</w:t>
      </w:r>
      <w:r w:rsidRPr="00EE23A1">
        <w:t>гим уго</w:t>
      </w:r>
      <w:r w:rsidR="0022080C">
        <w:t>́</w:t>
      </w:r>
      <w:r w:rsidRPr="00EE23A1">
        <w:t>дником Бо</w:t>
      </w:r>
      <w:r w:rsidR="0022080C">
        <w:t>́</w:t>
      </w:r>
      <w:r w:rsidRPr="00EE23A1">
        <w:t>жиим собесе</w:t>
      </w:r>
      <w:r w:rsidR="0022080C">
        <w:t>́</w:t>
      </w:r>
      <w:r w:rsidRPr="00EE23A1">
        <w:t>дник бы</w:t>
      </w:r>
      <w:r w:rsidR="0022080C">
        <w:t>́</w:t>
      </w:r>
      <w:r w:rsidRPr="00EE23A1">
        <w:t>ти сподо</w:t>
      </w:r>
      <w:r w:rsidR="0022080C">
        <w:t>́</w:t>
      </w:r>
      <w:r w:rsidRPr="00EE23A1">
        <w:t>бился еси</w:t>
      </w:r>
      <w:r w:rsidR="0022080C">
        <w:t>́</w:t>
      </w:r>
      <w:r w:rsidRPr="00EE23A1">
        <w:t>, Пе</w:t>
      </w:r>
      <w:r w:rsidR="0022080C">
        <w:t>́</w:t>
      </w:r>
      <w:r w:rsidRPr="00EE23A1">
        <w:t>тре:/ ста</w:t>
      </w:r>
      <w:r w:rsidR="0022080C">
        <w:t>́</w:t>
      </w:r>
      <w:r w:rsidRPr="00EE23A1">
        <w:t>рцем оби</w:t>
      </w:r>
      <w:r w:rsidR="0022080C">
        <w:t>́</w:t>
      </w:r>
      <w:r w:rsidRPr="00EE23A1">
        <w:t>тели</w:t>
      </w:r>
      <w:proofErr w:type="gramStart"/>
      <w:r w:rsidRPr="00EE23A1">
        <w:t xml:space="preserve"> О</w:t>
      </w:r>
      <w:proofErr w:type="gramEnd"/>
      <w:r w:rsidR="0022080C">
        <w:t>́</w:t>
      </w:r>
      <w:r w:rsidRPr="00EE23A1">
        <w:t>птинския и Диве</w:t>
      </w:r>
      <w:r w:rsidR="0022080C">
        <w:t>́</w:t>
      </w:r>
      <w:r w:rsidRPr="00EE23A1">
        <w:t>евским ста</w:t>
      </w:r>
      <w:r w:rsidR="0022080C">
        <w:t>́</w:t>
      </w:r>
      <w:r w:rsidRPr="00EE23A1">
        <w:t>рицам,/ та</w:t>
      </w:r>
      <w:r w:rsidR="0022080C">
        <w:t>́</w:t>
      </w:r>
      <w:r w:rsidRPr="00EE23A1">
        <w:t>же и вели</w:t>
      </w:r>
      <w:r w:rsidR="0022080C">
        <w:t>́</w:t>
      </w:r>
      <w:r w:rsidRPr="00EE23A1">
        <w:t>кому па</w:t>
      </w:r>
      <w:r w:rsidR="0022080C">
        <w:t>́</w:t>
      </w:r>
      <w:r w:rsidRPr="00EE23A1">
        <w:t>стырю Кроншта</w:t>
      </w:r>
      <w:r w:rsidR="0022080C">
        <w:t>́</w:t>
      </w:r>
      <w:r w:rsidRPr="00EE23A1">
        <w:t>дтскому Иоа</w:t>
      </w:r>
      <w:r w:rsidR="0022080C">
        <w:t>́</w:t>
      </w:r>
      <w:r w:rsidRPr="00EE23A1">
        <w:t>нну,/ и</w:t>
      </w:r>
      <w:r w:rsidR="0022080C">
        <w:t>́</w:t>
      </w:r>
      <w:r w:rsidRPr="00EE23A1">
        <w:t>хже наставле</w:t>
      </w:r>
      <w:r w:rsidR="0022080C">
        <w:t>́</w:t>
      </w:r>
      <w:r w:rsidRPr="00EE23A1">
        <w:t>ния и моли</w:t>
      </w:r>
      <w:r w:rsidR="0022080C">
        <w:t>́</w:t>
      </w:r>
      <w:r w:rsidRPr="00EE23A1">
        <w:t>твы/ в по</w:t>
      </w:r>
      <w:r w:rsidR="0022080C">
        <w:t>́</w:t>
      </w:r>
      <w:r w:rsidRPr="00EE23A1">
        <w:t>двизе кре</w:t>
      </w:r>
      <w:r w:rsidR="0022080C">
        <w:t>́</w:t>
      </w:r>
      <w:r w:rsidRPr="00EE23A1">
        <w:t>стнем тя укрепля</w:t>
      </w:r>
      <w:r w:rsidR="0022080C">
        <w:t>́</w:t>
      </w:r>
      <w:r w:rsidRPr="00EE23A1">
        <w:t>ху.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Т</w:t>
      </w:r>
      <w:r w:rsidRPr="00EE23A1">
        <w:t>ьма, в ню</w:t>
      </w:r>
      <w:r w:rsidR="0022080C">
        <w:t>́</w:t>
      </w:r>
      <w:r w:rsidRPr="00EE23A1">
        <w:t>же погрузи</w:t>
      </w:r>
      <w:r w:rsidR="0022080C">
        <w:t>́</w:t>
      </w:r>
      <w:r w:rsidRPr="00EE23A1">
        <w:t>ся земля</w:t>
      </w:r>
      <w:r w:rsidR="0022080C">
        <w:t>́</w:t>
      </w:r>
      <w:r w:rsidRPr="00EE23A1">
        <w:t xml:space="preserve"> </w:t>
      </w:r>
      <w:proofErr w:type="gramStart"/>
      <w:r w:rsidRPr="00EE23A1">
        <w:t>Ру</w:t>
      </w:r>
      <w:r w:rsidR="0022080C">
        <w:t>́</w:t>
      </w:r>
      <w:r w:rsidRPr="00EE23A1">
        <w:t>сская</w:t>
      </w:r>
      <w:proofErr w:type="gramEnd"/>
      <w:r w:rsidRPr="00EE23A1">
        <w:t xml:space="preserve"> отступле</w:t>
      </w:r>
      <w:r w:rsidR="0022080C">
        <w:t>́</w:t>
      </w:r>
      <w:r w:rsidRPr="00EE23A1">
        <w:t>нием от Бо</w:t>
      </w:r>
      <w:r w:rsidR="0022080C">
        <w:t>́</w:t>
      </w:r>
      <w:r w:rsidRPr="00EE23A1">
        <w:t>га и ве</w:t>
      </w:r>
      <w:r w:rsidR="0022080C">
        <w:t>́</w:t>
      </w:r>
      <w:r w:rsidRPr="00EE23A1">
        <w:t>ры ослабле</w:t>
      </w:r>
      <w:r w:rsidR="0022080C">
        <w:t>́</w:t>
      </w:r>
      <w:r w:rsidRPr="00EE23A1">
        <w:t>нием,/ не возмо</w:t>
      </w:r>
      <w:r w:rsidR="0022080C">
        <w:t>́</w:t>
      </w:r>
      <w:r w:rsidRPr="00EE23A1">
        <w:t>же объя</w:t>
      </w:r>
      <w:r w:rsidR="0022080C">
        <w:t>́</w:t>
      </w:r>
      <w:r w:rsidRPr="00EE23A1">
        <w:t>ти све</w:t>
      </w:r>
      <w:r w:rsidR="0022080C">
        <w:t>́</w:t>
      </w:r>
      <w:r w:rsidRPr="00EE23A1">
        <w:t>та Бо</w:t>
      </w:r>
      <w:r w:rsidR="0022080C">
        <w:t>́</w:t>
      </w:r>
      <w:r w:rsidRPr="00EE23A1">
        <w:t>жия, во и</w:t>
      </w:r>
      <w:r w:rsidR="0022080C">
        <w:t>́</w:t>
      </w:r>
      <w:r w:rsidRPr="00EE23A1">
        <w:t>стинных Его</w:t>
      </w:r>
      <w:r w:rsidR="0022080C">
        <w:t>́</w:t>
      </w:r>
      <w:r w:rsidRPr="00EE23A1">
        <w:t xml:space="preserve"> свети</w:t>
      </w:r>
      <w:r w:rsidR="0022080C">
        <w:t>́</w:t>
      </w:r>
      <w:r w:rsidRPr="00EE23A1">
        <w:t>льницех горя</w:t>
      </w:r>
      <w:r w:rsidR="0022080C">
        <w:t>́</w:t>
      </w:r>
      <w:r w:rsidRPr="00EE23A1">
        <w:t>щаго./ Ты же, священному</w:t>
      </w:r>
      <w:r w:rsidR="0022080C">
        <w:t>́</w:t>
      </w:r>
      <w:r w:rsidRPr="00EE23A1">
        <w:t xml:space="preserve">чениче </w:t>
      </w:r>
      <w:proofErr w:type="gramStart"/>
      <w:r w:rsidRPr="00EE23A1">
        <w:t>Пе</w:t>
      </w:r>
      <w:r w:rsidR="0022080C">
        <w:t>́</w:t>
      </w:r>
      <w:r w:rsidRPr="00EE23A1">
        <w:t>тре</w:t>
      </w:r>
      <w:proofErr w:type="gramEnd"/>
      <w:r w:rsidRPr="00EE23A1">
        <w:t>, еди</w:t>
      </w:r>
      <w:r w:rsidR="0022080C">
        <w:t>́</w:t>
      </w:r>
      <w:r w:rsidRPr="00EE23A1">
        <w:t>н от сих избр</w:t>
      </w:r>
      <w:r w:rsidRPr="00623712">
        <w:t>а</w:t>
      </w:r>
      <w:r w:rsidR="0022080C" w:rsidRPr="00623712">
        <w:t>́</w:t>
      </w:r>
      <w:r w:rsidRPr="00EE23A1">
        <w:t>нных,/ учине</w:t>
      </w:r>
      <w:r w:rsidR="0022080C">
        <w:t>́</w:t>
      </w:r>
      <w:r w:rsidRPr="00EE23A1">
        <w:t>нных во мра</w:t>
      </w:r>
      <w:r w:rsidR="0022080C">
        <w:t>́</w:t>
      </w:r>
      <w:r w:rsidRPr="00EE23A1">
        <w:t>це беззако</w:t>
      </w:r>
      <w:r w:rsidR="0022080C">
        <w:t>́</w:t>
      </w:r>
      <w:r w:rsidRPr="00EE23A1">
        <w:t>ния пропове</w:t>
      </w:r>
      <w:r w:rsidR="0022080C">
        <w:t>́</w:t>
      </w:r>
      <w:r w:rsidRPr="00EE23A1">
        <w:t>дати Христа</w:t>
      </w:r>
      <w:r w:rsidR="0022080C">
        <w:t>́</w:t>
      </w:r>
      <w:r w:rsidRPr="00EE23A1">
        <w:t xml:space="preserve"> на спасе</w:t>
      </w:r>
      <w:r w:rsidR="0022080C">
        <w:t>́</w:t>
      </w:r>
      <w:r w:rsidRPr="00EE23A1">
        <w:t>ние мно</w:t>
      </w:r>
      <w:r w:rsidR="0022080C">
        <w:t>́</w:t>
      </w:r>
      <w:r w:rsidRPr="00EE23A1">
        <w:t>гим.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lastRenderedPageBreak/>
        <w:t>Б</w:t>
      </w:r>
      <w:r w:rsidRPr="00EE23A1">
        <w:t>лагода</w:t>
      </w:r>
      <w:r w:rsidR="0022080C">
        <w:t>́</w:t>
      </w:r>
      <w:r w:rsidRPr="00EE23A1">
        <w:t>тию Бо</w:t>
      </w:r>
      <w:r w:rsidR="0022080C">
        <w:t>́</w:t>
      </w:r>
      <w:r w:rsidRPr="00EE23A1">
        <w:t>жиею и вели</w:t>
      </w:r>
      <w:r w:rsidR="0022080C">
        <w:t>́</w:t>
      </w:r>
      <w:r w:rsidRPr="00EE23A1">
        <w:t>чием ду</w:t>
      </w:r>
      <w:r w:rsidR="0022080C">
        <w:t>́</w:t>
      </w:r>
      <w:r w:rsidRPr="00EE23A1">
        <w:t>ха твоего</w:t>
      </w:r>
      <w:r w:rsidR="0022080C">
        <w:t>́</w:t>
      </w:r>
      <w:r w:rsidRPr="00EE23A1">
        <w:t>/ люде</w:t>
      </w:r>
      <w:r w:rsidR="0022080C">
        <w:t>́</w:t>
      </w:r>
      <w:r w:rsidRPr="00EE23A1">
        <w:t>й, во узи</w:t>
      </w:r>
      <w:r w:rsidR="00C71A51">
        <w:t>́</w:t>
      </w:r>
      <w:r w:rsidRPr="00EE23A1">
        <w:t>лищах с тобо</w:t>
      </w:r>
      <w:r w:rsidR="0022080C">
        <w:t>́</w:t>
      </w:r>
      <w:r w:rsidRPr="00EE23A1">
        <w:t>ю су</w:t>
      </w:r>
      <w:r w:rsidR="0022080C">
        <w:t>́</w:t>
      </w:r>
      <w:r w:rsidRPr="00EE23A1">
        <w:t>щих, утеша</w:t>
      </w:r>
      <w:r w:rsidR="0022080C">
        <w:t>́</w:t>
      </w:r>
      <w:r w:rsidRPr="00EE23A1">
        <w:t>л еси</w:t>
      </w:r>
      <w:r w:rsidR="0022080C">
        <w:t>́</w:t>
      </w:r>
      <w:r w:rsidRPr="00EE23A1">
        <w:t>, присноблаже</w:t>
      </w:r>
      <w:r w:rsidR="0022080C">
        <w:t>́</w:t>
      </w:r>
      <w:r w:rsidRPr="00EE23A1">
        <w:t>нне,/ и, немо</w:t>
      </w:r>
      <w:r w:rsidR="0022080C">
        <w:t>́</w:t>
      </w:r>
      <w:r w:rsidRPr="00EE23A1">
        <w:t>лчныма устна</w:t>
      </w:r>
      <w:r w:rsidR="0022080C">
        <w:t>́</w:t>
      </w:r>
      <w:r w:rsidRPr="00EE23A1">
        <w:t>ма Христа</w:t>
      </w:r>
      <w:r w:rsidR="0022080C">
        <w:t>́</w:t>
      </w:r>
      <w:r w:rsidRPr="00EE23A1">
        <w:t xml:space="preserve"> пропове</w:t>
      </w:r>
      <w:r w:rsidR="0022080C">
        <w:t>́</w:t>
      </w:r>
      <w:r w:rsidRPr="00EE23A1">
        <w:t>дуя,/ из глубины</w:t>
      </w:r>
      <w:r w:rsidR="0022080C">
        <w:t>́</w:t>
      </w:r>
      <w:r w:rsidRPr="00EE23A1">
        <w:t xml:space="preserve"> неве</w:t>
      </w:r>
      <w:r w:rsidR="0022080C">
        <w:t>́</w:t>
      </w:r>
      <w:r w:rsidRPr="00EE23A1">
        <w:t>дения их возводи</w:t>
      </w:r>
      <w:r w:rsidR="0022080C">
        <w:t>́</w:t>
      </w:r>
      <w:r w:rsidRPr="00EE23A1">
        <w:t>л еси</w:t>
      </w:r>
      <w:r w:rsidR="0022080C">
        <w:t>́</w:t>
      </w:r>
      <w:r w:rsidRPr="00EE23A1">
        <w:t>/ и све</w:t>
      </w:r>
      <w:r w:rsidR="0022080C">
        <w:t>́</w:t>
      </w:r>
      <w:r w:rsidRPr="00EE23A1">
        <w:t>том</w:t>
      </w:r>
      <w:proofErr w:type="gramStart"/>
      <w:r w:rsidRPr="00EE23A1">
        <w:t xml:space="preserve"> И</w:t>
      </w:r>
      <w:proofErr w:type="gramEnd"/>
      <w:r w:rsidR="0022080C">
        <w:t>́</w:t>
      </w:r>
      <w:r w:rsidRPr="00EE23A1">
        <w:t>стины просвеща</w:t>
      </w:r>
      <w:r w:rsidR="0022080C">
        <w:t>́</w:t>
      </w:r>
      <w:r w:rsidRPr="00EE23A1">
        <w:t>л еси</w:t>
      </w:r>
      <w:r w:rsidR="0022080C">
        <w:t>́</w:t>
      </w:r>
      <w:r w:rsidRPr="00EE23A1">
        <w:t xml:space="preserve">. 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Богоро</w:t>
      </w:r>
      <w:r w:rsidR="0022080C">
        <w:rPr>
          <w:rStyle w:val="nbtservred"/>
        </w:rPr>
        <w:t>́</w:t>
      </w:r>
      <w:r w:rsidRPr="00857185">
        <w:rPr>
          <w:rStyle w:val="nbtservred"/>
        </w:rPr>
        <w:t>дичен: П</w:t>
      </w:r>
      <w:r w:rsidRPr="00EE23A1">
        <w:t>ресвята</w:t>
      </w:r>
      <w:r w:rsidR="0022080C">
        <w:t>́</w:t>
      </w:r>
      <w:r w:rsidRPr="00EE23A1">
        <w:t>я Влады</w:t>
      </w:r>
      <w:r w:rsidR="0022080C">
        <w:t>́</w:t>
      </w:r>
      <w:r w:rsidRPr="00EE23A1">
        <w:t>чице, Ма</w:t>
      </w:r>
      <w:r w:rsidR="0022080C">
        <w:t>́</w:t>
      </w:r>
      <w:r w:rsidRPr="00EE23A1">
        <w:t>ти Бо</w:t>
      </w:r>
      <w:r w:rsidR="0022080C">
        <w:t>́</w:t>
      </w:r>
      <w:r w:rsidRPr="00EE23A1">
        <w:t>га на</w:t>
      </w:r>
      <w:r w:rsidR="0022080C">
        <w:t>́</w:t>
      </w:r>
      <w:r w:rsidRPr="00EE23A1">
        <w:t>шего,/ Свет живота</w:t>
      </w:r>
      <w:r w:rsidR="0022080C">
        <w:t>́</w:t>
      </w:r>
      <w:r w:rsidRPr="00EE23A1">
        <w:t xml:space="preserve"> нам всесве</w:t>
      </w:r>
      <w:r w:rsidR="0022080C">
        <w:t>́</w:t>
      </w:r>
      <w:r w:rsidRPr="00EE23A1">
        <w:t>тло возсия</w:t>
      </w:r>
      <w:r w:rsidR="0022080C">
        <w:t>́</w:t>
      </w:r>
      <w:r w:rsidRPr="00EE23A1">
        <w:t>вшая,/ сподо</w:t>
      </w:r>
      <w:r w:rsidR="0022080C">
        <w:t>́</w:t>
      </w:r>
      <w:r w:rsidRPr="00EE23A1">
        <w:t>би нас по сло</w:t>
      </w:r>
      <w:r w:rsidR="0022080C">
        <w:t>́</w:t>
      </w:r>
      <w:r w:rsidRPr="00EE23A1">
        <w:t>ву Сы</w:t>
      </w:r>
      <w:r w:rsidR="0022080C">
        <w:t>́</w:t>
      </w:r>
      <w:r w:rsidRPr="00EE23A1">
        <w:t>на</w:t>
      </w:r>
      <w:proofErr w:type="gramStart"/>
      <w:r w:rsidRPr="00EE23A1">
        <w:t xml:space="preserve"> Т</w:t>
      </w:r>
      <w:proofErr w:type="gramEnd"/>
      <w:r w:rsidRPr="00EE23A1">
        <w:t>воего</w:t>
      </w:r>
      <w:r w:rsidR="0022080C">
        <w:t>́</w:t>
      </w:r>
      <w:r w:rsidRPr="00EE23A1">
        <w:t>/ мир и любо</w:t>
      </w:r>
      <w:r w:rsidR="0022080C">
        <w:t>́</w:t>
      </w:r>
      <w:r w:rsidRPr="00EE23A1">
        <w:t>вь между</w:t>
      </w:r>
      <w:r w:rsidR="00C71A51">
        <w:t>́</w:t>
      </w:r>
      <w:r w:rsidRPr="00EE23A1">
        <w:t xml:space="preserve"> собо</w:t>
      </w:r>
      <w:r w:rsidR="0022080C">
        <w:t>́</w:t>
      </w:r>
      <w:r w:rsidRPr="00EE23A1">
        <w:t>ю име</w:t>
      </w:r>
      <w:r w:rsidR="0022080C">
        <w:t>́</w:t>
      </w:r>
      <w:r w:rsidRPr="00EE23A1">
        <w:t>ти/ и научи</w:t>
      </w:r>
      <w:r w:rsidR="0022080C">
        <w:t>́</w:t>
      </w:r>
      <w:r w:rsidRPr="00EE23A1">
        <w:t xml:space="preserve"> печа</w:t>
      </w:r>
      <w:r w:rsidR="0022080C">
        <w:t>́</w:t>
      </w:r>
      <w:r w:rsidRPr="00EE23A1">
        <w:t>ли на</w:t>
      </w:r>
      <w:r w:rsidR="0022080C">
        <w:t>́</w:t>
      </w:r>
      <w:r w:rsidRPr="00EE23A1">
        <w:t>ша на Го</w:t>
      </w:r>
      <w:r w:rsidR="0022080C">
        <w:t>́</w:t>
      </w:r>
      <w:r w:rsidRPr="00EE23A1">
        <w:t>спода возлага</w:t>
      </w:r>
      <w:r w:rsidR="0022080C">
        <w:t>́</w:t>
      </w:r>
      <w:r w:rsidRPr="00EE23A1">
        <w:t>ти,/ во е</w:t>
      </w:r>
      <w:r w:rsidR="0022080C">
        <w:t>́</w:t>
      </w:r>
      <w:r w:rsidRPr="00EE23A1">
        <w:t>же спасти</w:t>
      </w:r>
      <w:r w:rsidR="0022080C">
        <w:t>́</w:t>
      </w:r>
      <w:r w:rsidRPr="00EE23A1">
        <w:t>ся нам.</w:t>
      </w:r>
    </w:p>
    <w:p w:rsidR="006E195B" w:rsidRPr="00EE23A1" w:rsidRDefault="006E195B" w:rsidP="00857185">
      <w:pPr>
        <w:pStyle w:val="nbtservheadred"/>
      </w:pPr>
      <w:proofErr w:type="gramStart"/>
      <w:r w:rsidRPr="00EE23A1">
        <w:t>Конда</w:t>
      </w:r>
      <w:r w:rsidR="0022080C">
        <w:t>́</w:t>
      </w:r>
      <w:r w:rsidRPr="00EE23A1">
        <w:t>к</w:t>
      </w:r>
      <w:proofErr w:type="gramEnd"/>
      <w:r w:rsidRPr="00EE23A1">
        <w:t>, глас 8: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В</w:t>
      </w:r>
      <w:r w:rsidRPr="00EE23A1">
        <w:t>о святи</w:t>
      </w:r>
      <w:r w:rsidR="0022080C">
        <w:t>́</w:t>
      </w:r>
      <w:r w:rsidRPr="00EE23A1">
        <w:t>тельстве твое</w:t>
      </w:r>
      <w:r w:rsidR="0022080C">
        <w:t>́</w:t>
      </w:r>
      <w:r w:rsidRPr="00EE23A1">
        <w:t xml:space="preserve">м </w:t>
      </w:r>
      <w:proofErr w:type="gramStart"/>
      <w:r w:rsidRPr="00EE23A1">
        <w:t>до</w:t>
      </w:r>
      <w:r w:rsidR="0022080C">
        <w:t>́</w:t>
      </w:r>
      <w:r w:rsidRPr="00EE23A1">
        <w:t>бре</w:t>
      </w:r>
      <w:proofErr w:type="gramEnd"/>
      <w:r w:rsidRPr="00EE23A1">
        <w:t xml:space="preserve"> подвиза</w:t>
      </w:r>
      <w:r w:rsidR="0022080C">
        <w:t>́</w:t>
      </w:r>
      <w:r w:rsidRPr="00EE23A1">
        <w:t>лся еси</w:t>
      </w:r>
      <w:r w:rsidR="0022080C">
        <w:t>́</w:t>
      </w:r>
      <w:r w:rsidRPr="00EE23A1">
        <w:t>, богому</w:t>
      </w:r>
      <w:r w:rsidR="0022080C">
        <w:t>́</w:t>
      </w:r>
      <w:r w:rsidRPr="00EE23A1">
        <w:t>дре,/ и му</w:t>
      </w:r>
      <w:r w:rsidR="0022080C">
        <w:t>́</w:t>
      </w:r>
      <w:r w:rsidRPr="00EE23A1">
        <w:t>ченичества венце</w:t>
      </w:r>
      <w:r w:rsidR="0022080C">
        <w:t>́</w:t>
      </w:r>
      <w:r w:rsidRPr="00EE23A1">
        <w:t>м све</w:t>
      </w:r>
      <w:r w:rsidR="0022080C">
        <w:t>́</w:t>
      </w:r>
      <w:r w:rsidRPr="00EE23A1">
        <w:t>тло украси</w:t>
      </w:r>
      <w:r w:rsidR="0022080C">
        <w:t>́</w:t>
      </w:r>
      <w:r w:rsidRPr="00EE23A1">
        <w:t>лся еси</w:t>
      </w:r>
      <w:r w:rsidR="0022080C">
        <w:t>́</w:t>
      </w:r>
      <w:r w:rsidRPr="00EE23A1">
        <w:t>,/ преще</w:t>
      </w:r>
      <w:r w:rsidR="0022080C">
        <w:t>́</w:t>
      </w:r>
      <w:r w:rsidRPr="00EE23A1">
        <w:t>ния враго</w:t>
      </w:r>
      <w:r w:rsidR="0022080C">
        <w:t>́</w:t>
      </w:r>
      <w:r w:rsidRPr="00EE23A1">
        <w:t>в Христо</w:t>
      </w:r>
      <w:r w:rsidR="0022080C">
        <w:t>́</w:t>
      </w:r>
      <w:r w:rsidRPr="00EE23A1">
        <w:t>вых не устраши</w:t>
      </w:r>
      <w:r w:rsidR="0022080C">
        <w:t>́</w:t>
      </w:r>
      <w:r w:rsidRPr="00EE23A1">
        <w:t>вся,/ страда</w:t>
      </w:r>
      <w:r w:rsidR="0022080C">
        <w:t>́</w:t>
      </w:r>
      <w:r w:rsidRPr="00EE23A1">
        <w:t>ньми твои</w:t>
      </w:r>
      <w:r w:rsidR="0022080C">
        <w:t>́</w:t>
      </w:r>
      <w:r w:rsidRPr="00EE23A1">
        <w:t>ми ото</w:t>
      </w:r>
      <w:r w:rsidR="0022080C">
        <w:t>́</w:t>
      </w:r>
      <w:r w:rsidR="00C71A51">
        <w:t>ки</w:t>
      </w:r>
      <w:r w:rsidRPr="00EE23A1">
        <w:t xml:space="preserve"> Солове</w:t>
      </w:r>
      <w:r w:rsidR="0022080C">
        <w:t>́</w:t>
      </w:r>
      <w:r w:rsidRPr="00EE23A1">
        <w:t>цкия освяти</w:t>
      </w:r>
      <w:r w:rsidR="0022080C">
        <w:t>́</w:t>
      </w:r>
      <w:r w:rsidRPr="00EE23A1">
        <w:t>л еси</w:t>
      </w:r>
      <w:r w:rsidR="0022080C">
        <w:t>́</w:t>
      </w:r>
      <w:r w:rsidRPr="00EE23A1">
        <w:t>,/ сего</w:t>
      </w:r>
      <w:r w:rsidR="0022080C">
        <w:t>́</w:t>
      </w:r>
      <w:r w:rsidRPr="00EE23A1">
        <w:t xml:space="preserve"> ра</w:t>
      </w:r>
      <w:r w:rsidR="0022080C">
        <w:t>́</w:t>
      </w:r>
      <w:r w:rsidRPr="00EE23A1">
        <w:t>ди Си</w:t>
      </w:r>
      <w:r w:rsidR="0022080C">
        <w:t>́</w:t>
      </w:r>
      <w:r w:rsidRPr="00EE23A1">
        <w:t>лы Небе</w:t>
      </w:r>
      <w:r w:rsidR="0022080C">
        <w:t>́</w:t>
      </w:r>
      <w:r w:rsidRPr="00EE23A1">
        <w:t>сныя удиви</w:t>
      </w:r>
      <w:r w:rsidR="0022080C">
        <w:t>́</w:t>
      </w:r>
      <w:r w:rsidRPr="00EE23A1">
        <w:t>шася терпе</w:t>
      </w:r>
      <w:r w:rsidR="0022080C">
        <w:t>́</w:t>
      </w:r>
      <w:r w:rsidRPr="00EE23A1">
        <w:t>нию твоему</w:t>
      </w:r>
      <w:r w:rsidR="0022080C">
        <w:t>́</w:t>
      </w:r>
      <w:r w:rsidRPr="00EE23A1">
        <w:t>,/ мы же с ве</w:t>
      </w:r>
      <w:r w:rsidR="0022080C">
        <w:t>́</w:t>
      </w:r>
      <w:r w:rsidRPr="00EE23A1">
        <w:t>рою и любо</w:t>
      </w:r>
      <w:r w:rsidR="0022080C">
        <w:t>́</w:t>
      </w:r>
      <w:r w:rsidRPr="00EE23A1">
        <w:t>вию притека</w:t>
      </w:r>
      <w:r w:rsidR="0022080C">
        <w:t>́</w:t>
      </w:r>
      <w:r w:rsidRPr="00EE23A1">
        <w:t xml:space="preserve">ем </w:t>
      </w:r>
      <w:proofErr w:type="gramStart"/>
      <w:r w:rsidRPr="00EE23A1">
        <w:t>ко</w:t>
      </w:r>
      <w:proofErr w:type="gramEnd"/>
      <w:r w:rsidRPr="00EE23A1">
        <w:t xml:space="preserve"> святы</w:t>
      </w:r>
      <w:r w:rsidR="0022080C">
        <w:t>́</w:t>
      </w:r>
      <w:r w:rsidRPr="00EE23A1">
        <w:t>м моще</w:t>
      </w:r>
      <w:r w:rsidR="0022080C">
        <w:t>́</w:t>
      </w:r>
      <w:r w:rsidRPr="00EE23A1">
        <w:t>м твои</w:t>
      </w:r>
      <w:r w:rsidR="0022080C">
        <w:t>́</w:t>
      </w:r>
      <w:r w:rsidRPr="00EE23A1">
        <w:t>м, досточу</w:t>
      </w:r>
      <w:r w:rsidR="0022080C">
        <w:t>́</w:t>
      </w:r>
      <w:r w:rsidRPr="00EE23A1">
        <w:t>дне./ Ны</w:t>
      </w:r>
      <w:r w:rsidR="0022080C">
        <w:t>́</w:t>
      </w:r>
      <w:r w:rsidRPr="00EE23A1">
        <w:t xml:space="preserve">не </w:t>
      </w:r>
      <w:proofErr w:type="gramStart"/>
      <w:r w:rsidRPr="00EE23A1">
        <w:t>со</w:t>
      </w:r>
      <w:proofErr w:type="gramEnd"/>
      <w:r w:rsidRPr="00EE23A1">
        <w:t xml:space="preserve"> все</w:t>
      </w:r>
      <w:r w:rsidR="0022080C">
        <w:t>́</w:t>
      </w:r>
      <w:r w:rsidRPr="00EE23A1">
        <w:t>ми новому</w:t>
      </w:r>
      <w:r w:rsidR="0022080C">
        <w:t>́</w:t>
      </w:r>
      <w:r w:rsidRPr="00EE23A1">
        <w:t>ченики Це</w:t>
      </w:r>
      <w:r w:rsidR="0022080C">
        <w:t>́</w:t>
      </w:r>
      <w:r w:rsidRPr="00EE23A1">
        <w:t>ркве Ру</w:t>
      </w:r>
      <w:r w:rsidR="0022080C">
        <w:t>́</w:t>
      </w:r>
      <w:r w:rsidRPr="00EE23A1">
        <w:t>сския/ моли</w:t>
      </w:r>
      <w:r w:rsidR="0022080C">
        <w:t>́</w:t>
      </w:r>
      <w:r w:rsidRPr="00EE23A1">
        <w:t xml:space="preserve"> о нас Христа</w:t>
      </w:r>
      <w:r w:rsidR="0022080C">
        <w:t>́</w:t>
      </w:r>
      <w:r w:rsidRPr="00EE23A1">
        <w:t xml:space="preserve"> Бо</w:t>
      </w:r>
      <w:r w:rsidR="0022080C">
        <w:t>́</w:t>
      </w:r>
      <w:r w:rsidRPr="00EE23A1">
        <w:t>га, всеблаже</w:t>
      </w:r>
      <w:r w:rsidR="0022080C">
        <w:t>́</w:t>
      </w:r>
      <w:r w:rsidRPr="00EE23A1">
        <w:t>нне Пе</w:t>
      </w:r>
      <w:r w:rsidR="0022080C">
        <w:t>́</w:t>
      </w:r>
      <w:r w:rsidRPr="00EE23A1">
        <w:t>тре, да зове</w:t>
      </w:r>
      <w:r w:rsidR="0022080C">
        <w:t>́</w:t>
      </w:r>
      <w:r w:rsidRPr="00EE23A1">
        <w:t>м ти:/ Ра</w:t>
      </w:r>
      <w:r w:rsidR="0022080C">
        <w:t>́</w:t>
      </w:r>
      <w:r w:rsidRPr="00EE23A1">
        <w:t xml:space="preserve">дуйся, </w:t>
      </w:r>
      <w:proofErr w:type="gramStart"/>
      <w:r w:rsidRPr="00EE23A1">
        <w:t>о</w:t>
      </w:r>
      <w:r w:rsidR="0022080C">
        <w:t>́</w:t>
      </w:r>
      <w:r w:rsidRPr="00EE23A1">
        <w:t>тче</w:t>
      </w:r>
      <w:proofErr w:type="gramEnd"/>
      <w:r w:rsidRPr="00EE23A1">
        <w:t xml:space="preserve"> приснопа</w:t>
      </w:r>
      <w:r w:rsidR="0022080C">
        <w:t>́</w:t>
      </w:r>
      <w:r w:rsidRPr="00EE23A1">
        <w:t>мятне,/</w:t>
      </w:r>
      <w:r w:rsidR="00604790">
        <w:t>/</w:t>
      </w:r>
      <w:r w:rsidRPr="00EE23A1">
        <w:t xml:space="preserve"> земли</w:t>
      </w:r>
      <w:r w:rsidR="0022080C">
        <w:t>́</w:t>
      </w:r>
      <w:r w:rsidRPr="00EE23A1">
        <w:t xml:space="preserve"> Воро</w:t>
      </w:r>
      <w:r w:rsidR="0022080C">
        <w:t>́</w:t>
      </w:r>
      <w:r w:rsidRPr="00EE23A1">
        <w:t>нежския в ве</w:t>
      </w:r>
      <w:r w:rsidR="0022080C">
        <w:t>́</w:t>
      </w:r>
      <w:r w:rsidRPr="00EE23A1">
        <w:t>ре утвержде</w:t>
      </w:r>
      <w:r w:rsidR="0022080C">
        <w:t>́</w:t>
      </w:r>
      <w:r w:rsidRPr="00EE23A1">
        <w:t>ние.</w:t>
      </w:r>
    </w:p>
    <w:p w:rsidR="006E195B" w:rsidRPr="00EE23A1" w:rsidRDefault="006E195B" w:rsidP="00857185">
      <w:pPr>
        <w:pStyle w:val="nbtservheadred"/>
      </w:pPr>
      <w:r w:rsidRPr="00EE23A1">
        <w:t>И</w:t>
      </w:r>
      <w:r w:rsidR="0022080C">
        <w:t>́</w:t>
      </w:r>
      <w:r w:rsidRPr="00EE23A1">
        <w:t>кос: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С</w:t>
      </w:r>
      <w:r w:rsidRPr="00EE23A1">
        <w:t>оверше</w:t>
      </w:r>
      <w:r w:rsidR="0022080C">
        <w:t>́</w:t>
      </w:r>
      <w:r w:rsidRPr="00EE23A1">
        <w:t>н быв в ре</w:t>
      </w:r>
      <w:r w:rsidR="0022080C">
        <w:t>́</w:t>
      </w:r>
      <w:r w:rsidRPr="00EE23A1">
        <w:t>вности по Бо</w:t>
      </w:r>
      <w:r w:rsidR="0022080C">
        <w:t>́</w:t>
      </w:r>
      <w:r w:rsidRPr="00EE23A1">
        <w:t>зе и любви</w:t>
      </w:r>
      <w:r w:rsidR="0022080C">
        <w:t>́</w:t>
      </w:r>
      <w:r w:rsidRPr="00EE23A1">
        <w:t xml:space="preserve"> Боже</w:t>
      </w:r>
      <w:r w:rsidR="0022080C">
        <w:t>́</w:t>
      </w:r>
      <w:r w:rsidRPr="00EE23A1">
        <w:t>ственней, святи</w:t>
      </w:r>
      <w:r w:rsidR="0022080C">
        <w:t>́</w:t>
      </w:r>
      <w:r w:rsidRPr="00EE23A1">
        <w:t>телю,/ благода</w:t>
      </w:r>
      <w:r w:rsidR="0022080C">
        <w:t>́</w:t>
      </w:r>
      <w:r w:rsidRPr="00EE23A1">
        <w:t>тию ди</w:t>
      </w:r>
      <w:r w:rsidR="0022080C">
        <w:t>́</w:t>
      </w:r>
      <w:r w:rsidRPr="00EE23A1">
        <w:t>вная дела</w:t>
      </w:r>
      <w:r w:rsidR="00C71A51">
        <w:t>́</w:t>
      </w:r>
      <w:r w:rsidRPr="00EE23A1">
        <w:t xml:space="preserve"> в простоте</w:t>
      </w:r>
      <w:r w:rsidR="0022080C">
        <w:t>́</w:t>
      </w:r>
      <w:r w:rsidRPr="00EE23A1">
        <w:t xml:space="preserve"> и кро</w:t>
      </w:r>
      <w:r w:rsidR="0022080C">
        <w:t>́</w:t>
      </w:r>
      <w:r w:rsidRPr="00EE23A1">
        <w:t>тости серде</w:t>
      </w:r>
      <w:r w:rsidR="0022080C">
        <w:t>́</w:t>
      </w:r>
      <w:r w:rsidRPr="00EE23A1">
        <w:t>чней соверша</w:t>
      </w:r>
      <w:r w:rsidR="0022080C">
        <w:t>́</w:t>
      </w:r>
      <w:r w:rsidRPr="00EE23A1">
        <w:t>л еси</w:t>
      </w:r>
      <w:r w:rsidR="0022080C">
        <w:t>́</w:t>
      </w:r>
      <w:r w:rsidRPr="00EE23A1">
        <w:t>,/ служи</w:t>
      </w:r>
      <w:r w:rsidR="0022080C">
        <w:t>́</w:t>
      </w:r>
      <w:r w:rsidRPr="00EE23A1">
        <w:t>телю Госпо</w:t>
      </w:r>
      <w:r w:rsidR="0022080C">
        <w:t>́</w:t>
      </w:r>
      <w:r w:rsidRPr="00EE23A1">
        <w:t>день и</w:t>
      </w:r>
      <w:r w:rsidR="0022080C">
        <w:t>́</w:t>
      </w:r>
      <w:r w:rsidRPr="00EE23A1">
        <w:t>стинен,/ и, по</w:t>
      </w:r>
      <w:r w:rsidR="0022080C">
        <w:t>́</w:t>
      </w:r>
      <w:r w:rsidRPr="00EE23A1">
        <w:t>двиг архипа</w:t>
      </w:r>
      <w:r w:rsidR="0022080C">
        <w:t>́</w:t>
      </w:r>
      <w:r w:rsidRPr="00EE23A1">
        <w:t xml:space="preserve">стырский </w:t>
      </w:r>
      <w:proofErr w:type="gramStart"/>
      <w:r w:rsidRPr="00EE23A1">
        <w:t>со</w:t>
      </w:r>
      <w:proofErr w:type="gramEnd"/>
      <w:r w:rsidRPr="00EE23A1">
        <w:t xml:space="preserve"> усе</w:t>
      </w:r>
      <w:r w:rsidR="0022080C">
        <w:t>́</w:t>
      </w:r>
      <w:r w:rsidRPr="00EE23A1">
        <w:t>рдием исполня</w:t>
      </w:r>
      <w:r w:rsidR="0022080C">
        <w:t>́</w:t>
      </w:r>
      <w:r w:rsidRPr="00EE23A1">
        <w:t>я,/ па</w:t>
      </w:r>
      <w:r w:rsidR="0022080C">
        <w:t>́</w:t>
      </w:r>
      <w:r w:rsidRPr="00EE23A1">
        <w:t>ству Христо</w:t>
      </w:r>
      <w:r w:rsidR="0022080C">
        <w:t>́</w:t>
      </w:r>
      <w:r w:rsidRPr="00EE23A1">
        <w:t>ву в Ду</w:t>
      </w:r>
      <w:r w:rsidR="0022080C">
        <w:t>́</w:t>
      </w:r>
      <w:r w:rsidRPr="00EE23A1">
        <w:t>се Бо</w:t>
      </w:r>
      <w:r w:rsidR="0022080C">
        <w:t>́</w:t>
      </w:r>
      <w:r w:rsidRPr="00EE23A1">
        <w:t>жии возраща</w:t>
      </w:r>
      <w:r w:rsidR="0022080C">
        <w:t>́</w:t>
      </w:r>
      <w:r w:rsidRPr="00EE23A1">
        <w:t>л еси</w:t>
      </w:r>
      <w:r w:rsidR="0022080C">
        <w:t>́</w:t>
      </w:r>
      <w:r w:rsidRPr="00EE23A1">
        <w:t>,/ си</w:t>
      </w:r>
      <w:r w:rsidR="0022080C">
        <w:t>́</w:t>
      </w:r>
      <w:r w:rsidRPr="00EE23A1">
        <w:t xml:space="preserve">лою же и </w:t>
      </w:r>
      <w:proofErr w:type="gramStart"/>
      <w:r w:rsidRPr="00EE23A1">
        <w:t>чистото</w:t>
      </w:r>
      <w:r w:rsidR="00C71A51">
        <w:t>́</w:t>
      </w:r>
      <w:r w:rsidRPr="00EE23A1">
        <w:t>ю</w:t>
      </w:r>
      <w:proofErr w:type="gramEnd"/>
      <w:r w:rsidRPr="00EE23A1">
        <w:t xml:space="preserve"> ду</w:t>
      </w:r>
      <w:r w:rsidR="0022080C">
        <w:t>́</w:t>
      </w:r>
      <w:r w:rsidRPr="00EE23A1">
        <w:t>ха твоего</w:t>
      </w:r>
      <w:r w:rsidR="0022080C">
        <w:t>́</w:t>
      </w:r>
      <w:r w:rsidRPr="00EE23A1">
        <w:t xml:space="preserve"> вра</w:t>
      </w:r>
      <w:r w:rsidR="0022080C">
        <w:t>́</w:t>
      </w:r>
      <w:r w:rsidRPr="00EE23A1">
        <w:t>жиим си</w:t>
      </w:r>
      <w:r w:rsidR="0022080C">
        <w:t>́</w:t>
      </w:r>
      <w:r w:rsidRPr="00EE23A1">
        <w:t>лам противоста</w:t>
      </w:r>
      <w:r w:rsidR="0022080C">
        <w:t>́</w:t>
      </w:r>
      <w:r w:rsidRPr="00EE23A1">
        <w:t>в,/ свеща</w:t>
      </w:r>
      <w:r w:rsidR="0022080C">
        <w:t>́</w:t>
      </w:r>
      <w:r w:rsidRPr="00EE23A1">
        <w:t xml:space="preserve"> горя</w:t>
      </w:r>
      <w:r w:rsidR="0022080C">
        <w:t>́</w:t>
      </w:r>
      <w:r w:rsidRPr="00EE23A1">
        <w:t>щая во тьме безбо</w:t>
      </w:r>
      <w:r w:rsidR="0022080C">
        <w:t>́</w:t>
      </w:r>
      <w:r w:rsidRPr="00EE23A1">
        <w:t>жия яви</w:t>
      </w:r>
      <w:r w:rsidR="0022080C">
        <w:t>́</w:t>
      </w:r>
      <w:r w:rsidRPr="00EE23A1">
        <w:t>лся еси</w:t>
      </w:r>
      <w:r w:rsidR="0022080C">
        <w:t>́</w:t>
      </w:r>
      <w:r w:rsidRPr="00EE23A1">
        <w:t>, богоизбра</w:t>
      </w:r>
      <w:r w:rsidR="0022080C">
        <w:t>́</w:t>
      </w:r>
      <w:r w:rsidRPr="00EE23A1">
        <w:t>нне о</w:t>
      </w:r>
      <w:r w:rsidR="0022080C">
        <w:t>́</w:t>
      </w:r>
      <w:r w:rsidRPr="00EE23A1">
        <w:t>тче,/ и за Христа</w:t>
      </w:r>
      <w:r w:rsidR="0022080C">
        <w:t>́</w:t>
      </w:r>
      <w:r w:rsidRPr="00EE23A1">
        <w:t xml:space="preserve"> и ве</w:t>
      </w:r>
      <w:r w:rsidR="0022080C">
        <w:t>́</w:t>
      </w:r>
      <w:r w:rsidRPr="00EE23A1">
        <w:t>ру пра</w:t>
      </w:r>
      <w:r w:rsidR="0022080C">
        <w:t>́</w:t>
      </w:r>
      <w:r w:rsidRPr="00EE23A1">
        <w:t>вую гоне</w:t>
      </w:r>
      <w:r w:rsidR="0022080C">
        <w:t>́</w:t>
      </w:r>
      <w:r w:rsidRPr="00EE23A1">
        <w:t>ния и му</w:t>
      </w:r>
      <w:r w:rsidR="0022080C">
        <w:t>́</w:t>
      </w:r>
      <w:r w:rsidRPr="00EE23A1">
        <w:t>ки претерпе</w:t>
      </w:r>
      <w:r w:rsidR="0022080C">
        <w:t>́</w:t>
      </w:r>
      <w:r w:rsidRPr="00EE23A1">
        <w:t>л еси</w:t>
      </w:r>
      <w:r w:rsidR="0022080C">
        <w:t>́</w:t>
      </w:r>
      <w:r w:rsidRPr="00EE23A1">
        <w:t>./ Ники</w:t>
      </w:r>
      <w:r w:rsidR="0022080C">
        <w:t>́</w:t>
      </w:r>
      <w:r w:rsidRPr="00EE23A1">
        <w:t>ими же скорбьми</w:t>
      </w:r>
      <w:r w:rsidR="0022080C">
        <w:t>́</w:t>
      </w:r>
      <w:r w:rsidRPr="00EE23A1">
        <w:t xml:space="preserve"> от любве</w:t>
      </w:r>
      <w:r w:rsidR="0022080C">
        <w:t>́</w:t>
      </w:r>
      <w:r w:rsidRPr="00EE23A1">
        <w:t xml:space="preserve"> Бо</w:t>
      </w:r>
      <w:r w:rsidR="0022080C">
        <w:t>́</w:t>
      </w:r>
      <w:r w:rsidRPr="00EE23A1">
        <w:t>жия отлучи</w:t>
      </w:r>
      <w:r w:rsidR="0022080C">
        <w:t>́</w:t>
      </w:r>
      <w:r w:rsidRPr="00EE23A1">
        <w:t>вся,/ смерть Его</w:t>
      </w:r>
      <w:r w:rsidR="0022080C">
        <w:t>́</w:t>
      </w:r>
      <w:r w:rsidRPr="00EE23A1">
        <w:t xml:space="preserve"> ра</w:t>
      </w:r>
      <w:r w:rsidR="0022080C">
        <w:t>́</w:t>
      </w:r>
      <w:r w:rsidRPr="00EE23A1">
        <w:t>ди в приобре</w:t>
      </w:r>
      <w:r w:rsidR="00623712">
        <w:t>́</w:t>
      </w:r>
      <w:r w:rsidRPr="00EE23A1">
        <w:t>т</w:t>
      </w:r>
      <w:r w:rsidRPr="00623712">
        <w:t>е</w:t>
      </w:r>
      <w:r w:rsidRPr="00EE23A1">
        <w:t>ние себе</w:t>
      </w:r>
      <w:r w:rsidR="0022080C">
        <w:t>́</w:t>
      </w:r>
      <w:r w:rsidRPr="00EE23A1">
        <w:t xml:space="preserve"> вмени</w:t>
      </w:r>
      <w:r w:rsidR="0022080C">
        <w:t>́</w:t>
      </w:r>
      <w:r w:rsidRPr="00EE23A1">
        <w:t>л еси</w:t>
      </w:r>
      <w:r w:rsidR="0022080C">
        <w:t>́</w:t>
      </w:r>
      <w:r w:rsidRPr="00EE23A1">
        <w:t>/ и, вене</w:t>
      </w:r>
      <w:r w:rsidR="0022080C">
        <w:t>́</w:t>
      </w:r>
      <w:r w:rsidRPr="00EE23A1">
        <w:t xml:space="preserve">ц </w:t>
      </w:r>
      <w:proofErr w:type="gramStart"/>
      <w:r w:rsidRPr="00EE23A1">
        <w:t>нетле</w:t>
      </w:r>
      <w:r w:rsidR="0022080C">
        <w:t>́</w:t>
      </w:r>
      <w:r w:rsidRPr="00EE23A1">
        <w:t>нен</w:t>
      </w:r>
      <w:proofErr w:type="gramEnd"/>
      <w:r w:rsidRPr="00EE23A1">
        <w:t xml:space="preserve"> от Христа</w:t>
      </w:r>
      <w:r w:rsidR="0022080C">
        <w:t>́</w:t>
      </w:r>
      <w:r w:rsidRPr="00EE23A1">
        <w:t xml:space="preserve"> Бо</w:t>
      </w:r>
      <w:r w:rsidR="0022080C">
        <w:t>́</w:t>
      </w:r>
      <w:r w:rsidRPr="00EE23A1">
        <w:t>га в Ца</w:t>
      </w:r>
      <w:r w:rsidR="0022080C">
        <w:t>́</w:t>
      </w:r>
      <w:r w:rsidRPr="00EE23A1">
        <w:t>рствии Небе</w:t>
      </w:r>
      <w:r w:rsidR="0022080C">
        <w:t>́</w:t>
      </w:r>
      <w:r w:rsidRPr="00EE23A1">
        <w:t>снем восприе</w:t>
      </w:r>
      <w:r w:rsidR="0022080C">
        <w:t>́</w:t>
      </w:r>
      <w:r w:rsidRPr="00EE23A1">
        <w:t>м,/ священному</w:t>
      </w:r>
      <w:r w:rsidR="0022080C">
        <w:t>́</w:t>
      </w:r>
      <w:r w:rsidRPr="00EE23A1">
        <w:t>ченик и страстоте</w:t>
      </w:r>
      <w:r w:rsidR="0022080C">
        <w:t>́</w:t>
      </w:r>
      <w:r w:rsidRPr="00EE23A1">
        <w:t>рпец до</w:t>
      </w:r>
      <w:r w:rsidR="0022080C">
        <w:t>́</w:t>
      </w:r>
      <w:r w:rsidRPr="00EE23A1">
        <w:t>блий яви</w:t>
      </w:r>
      <w:r w:rsidR="0022080C">
        <w:t>́</w:t>
      </w:r>
      <w:r w:rsidRPr="00EE23A1">
        <w:t>лся еси</w:t>
      </w:r>
      <w:r w:rsidR="0022080C">
        <w:t>́</w:t>
      </w:r>
      <w:r w:rsidRPr="00EE23A1">
        <w:t>,/ Це</w:t>
      </w:r>
      <w:r w:rsidR="0022080C">
        <w:t>́</w:t>
      </w:r>
      <w:r w:rsidRPr="00EE23A1">
        <w:t>ркве Ру</w:t>
      </w:r>
      <w:r w:rsidR="0022080C">
        <w:t>́</w:t>
      </w:r>
      <w:r w:rsidRPr="00EE23A1">
        <w:t>сския ди</w:t>
      </w:r>
      <w:r w:rsidR="0022080C">
        <w:t>́</w:t>
      </w:r>
      <w:r w:rsidRPr="00EE23A1">
        <w:t>вная похвало</w:t>
      </w:r>
      <w:r w:rsidR="0022080C">
        <w:t>́</w:t>
      </w:r>
      <w:r w:rsidRPr="00EE23A1">
        <w:t xml:space="preserve"> и неувяда</w:t>
      </w:r>
      <w:r w:rsidR="0022080C">
        <w:t>́</w:t>
      </w:r>
      <w:r w:rsidRPr="00EE23A1">
        <w:t>емая сла</w:t>
      </w:r>
      <w:r w:rsidR="0022080C">
        <w:t>́</w:t>
      </w:r>
      <w:r w:rsidRPr="00EE23A1">
        <w:t>во./ Моли</w:t>
      </w:r>
      <w:r w:rsidR="0022080C">
        <w:t>́</w:t>
      </w:r>
      <w:r w:rsidRPr="00EE23A1">
        <w:t xml:space="preserve">ся о нас </w:t>
      </w:r>
      <w:proofErr w:type="gramStart"/>
      <w:r w:rsidRPr="00EE23A1">
        <w:t>ко</w:t>
      </w:r>
      <w:proofErr w:type="gramEnd"/>
      <w:r w:rsidRPr="00EE23A1">
        <w:t xml:space="preserve"> Го</w:t>
      </w:r>
      <w:r w:rsidR="0022080C">
        <w:t>́</w:t>
      </w:r>
      <w:r w:rsidRPr="00EE23A1">
        <w:t>споду, всеблаже</w:t>
      </w:r>
      <w:r w:rsidR="0022080C">
        <w:t>́</w:t>
      </w:r>
      <w:r w:rsidRPr="00EE23A1">
        <w:t>нне Пе</w:t>
      </w:r>
      <w:r w:rsidR="0022080C">
        <w:t>́</w:t>
      </w:r>
      <w:r w:rsidRPr="00EE23A1">
        <w:t>тре, да зове</w:t>
      </w:r>
      <w:r w:rsidR="0022080C">
        <w:t>́</w:t>
      </w:r>
      <w:r w:rsidRPr="00EE23A1">
        <w:t>м ти:/ Ра</w:t>
      </w:r>
      <w:r w:rsidR="0022080C">
        <w:t>́</w:t>
      </w:r>
      <w:r w:rsidRPr="00EE23A1">
        <w:t xml:space="preserve">дуйся, </w:t>
      </w:r>
      <w:proofErr w:type="gramStart"/>
      <w:r w:rsidRPr="00EE23A1">
        <w:t>о</w:t>
      </w:r>
      <w:r w:rsidR="0022080C">
        <w:t>́</w:t>
      </w:r>
      <w:r w:rsidRPr="00EE23A1">
        <w:t>тче</w:t>
      </w:r>
      <w:proofErr w:type="gramEnd"/>
      <w:r w:rsidRPr="00EE23A1">
        <w:t xml:space="preserve"> приснопа</w:t>
      </w:r>
      <w:r w:rsidR="0022080C">
        <w:t>́</w:t>
      </w:r>
      <w:r w:rsidRPr="00EE23A1">
        <w:t>мятне,/ земли</w:t>
      </w:r>
      <w:r w:rsidR="0022080C">
        <w:t>́</w:t>
      </w:r>
      <w:r w:rsidRPr="00EE23A1">
        <w:t xml:space="preserve"> Воро</w:t>
      </w:r>
      <w:r w:rsidR="0022080C">
        <w:t>́</w:t>
      </w:r>
      <w:r w:rsidRPr="00EE23A1">
        <w:t>нежския в ве</w:t>
      </w:r>
      <w:r w:rsidR="0022080C">
        <w:t>́</w:t>
      </w:r>
      <w:r w:rsidRPr="00EE23A1">
        <w:t>ре утвержде</w:t>
      </w:r>
      <w:r w:rsidR="0022080C">
        <w:t>́</w:t>
      </w:r>
      <w:r w:rsidRPr="00EE23A1">
        <w:t>ние.</w:t>
      </w:r>
    </w:p>
    <w:p w:rsidR="006E195B" w:rsidRPr="00EE23A1" w:rsidRDefault="006E195B" w:rsidP="00857185">
      <w:pPr>
        <w:pStyle w:val="nbtservheadred"/>
      </w:pPr>
      <w:r w:rsidRPr="00EE23A1">
        <w:t>Песнь 7</w:t>
      </w:r>
    </w:p>
    <w:p w:rsidR="006E195B" w:rsidRPr="00EE23A1" w:rsidRDefault="006E195B" w:rsidP="00857185">
      <w:pPr>
        <w:pStyle w:val="nbtservstih"/>
      </w:pPr>
      <w:proofErr w:type="gramStart"/>
      <w:r w:rsidRPr="00857185">
        <w:rPr>
          <w:rStyle w:val="nbtservred"/>
        </w:rPr>
        <w:t>Ирмо</w:t>
      </w:r>
      <w:r w:rsidR="0022080C">
        <w:rPr>
          <w:rStyle w:val="nbtservred"/>
        </w:rPr>
        <w:t>́</w:t>
      </w:r>
      <w:r w:rsidRPr="00857185">
        <w:rPr>
          <w:rStyle w:val="nbtservred"/>
        </w:rPr>
        <w:t>с</w:t>
      </w:r>
      <w:proofErr w:type="gramEnd"/>
      <w:r w:rsidRPr="00857185">
        <w:rPr>
          <w:rStyle w:val="nbtservred"/>
        </w:rPr>
        <w:t>: В</w:t>
      </w:r>
      <w:r w:rsidRPr="00EE23A1">
        <w:t xml:space="preserve"> пещи</w:t>
      </w:r>
      <w:r w:rsidR="0022080C">
        <w:t>́</w:t>
      </w:r>
      <w:r w:rsidR="00C71A51">
        <w:t xml:space="preserve"> А</w:t>
      </w:r>
      <w:r w:rsidRPr="00EE23A1">
        <w:t>враа</w:t>
      </w:r>
      <w:r w:rsidR="0022080C">
        <w:t>́</w:t>
      </w:r>
      <w:r w:rsidRPr="00EE23A1">
        <w:t>мстии о</w:t>
      </w:r>
      <w:r w:rsidR="0022080C">
        <w:t>́</w:t>
      </w:r>
      <w:r w:rsidRPr="00EE23A1">
        <w:t>троцы перси</w:t>
      </w:r>
      <w:r w:rsidR="0022080C">
        <w:t>́</w:t>
      </w:r>
      <w:r w:rsidRPr="00EE23A1">
        <w:t>дстей,/ любо</w:t>
      </w:r>
      <w:r w:rsidR="0022080C">
        <w:t>́</w:t>
      </w:r>
      <w:r w:rsidRPr="00EE23A1">
        <w:t>вию благоче</w:t>
      </w:r>
      <w:r w:rsidR="0022080C">
        <w:t>́</w:t>
      </w:r>
      <w:r w:rsidRPr="00EE23A1">
        <w:t>стия па</w:t>
      </w:r>
      <w:r w:rsidR="0022080C">
        <w:t>́</w:t>
      </w:r>
      <w:r w:rsidRPr="00EE23A1">
        <w:t>че,/ не</w:t>
      </w:r>
      <w:r w:rsidR="0022080C">
        <w:t>́</w:t>
      </w:r>
      <w:r w:rsidRPr="00EE23A1">
        <w:t>жели пла</w:t>
      </w:r>
      <w:r w:rsidR="0022080C">
        <w:t>́</w:t>
      </w:r>
      <w:r w:rsidRPr="00EE23A1">
        <w:t>менем опаля</w:t>
      </w:r>
      <w:r w:rsidR="0022080C">
        <w:t>́</w:t>
      </w:r>
      <w:r w:rsidRPr="00EE23A1">
        <w:t>еми, взыва</w:t>
      </w:r>
      <w:r w:rsidR="0022080C">
        <w:t>́</w:t>
      </w:r>
      <w:r w:rsidRPr="00EE23A1">
        <w:t>ху:/</w:t>
      </w:r>
      <w:r w:rsidR="00604790">
        <w:t>/</w:t>
      </w:r>
      <w:r w:rsidRPr="00EE23A1">
        <w:t xml:space="preserve"> благослове</w:t>
      </w:r>
      <w:r w:rsidR="0022080C">
        <w:t>́</w:t>
      </w:r>
      <w:r w:rsidRPr="00EE23A1">
        <w:t xml:space="preserve">н </w:t>
      </w:r>
      <w:r w:rsidRPr="009B395D">
        <w:t>еси</w:t>
      </w:r>
      <w:r w:rsidR="00C93D7C" w:rsidRPr="009B395D">
        <w:t>́</w:t>
      </w:r>
      <w:r w:rsidRPr="00EE23A1">
        <w:t xml:space="preserve"> в хра</w:t>
      </w:r>
      <w:r w:rsidR="0022080C">
        <w:t>́</w:t>
      </w:r>
      <w:r w:rsidRPr="00EE23A1">
        <w:t>ме сла</w:t>
      </w:r>
      <w:r w:rsidR="0022080C">
        <w:t>́</w:t>
      </w:r>
      <w:r w:rsidRPr="00EE23A1">
        <w:t>вы Твоея</w:t>
      </w:r>
      <w:r w:rsidR="0022080C">
        <w:t>́</w:t>
      </w:r>
      <w:r w:rsidRPr="00EE23A1">
        <w:t>, Го</w:t>
      </w:r>
      <w:r w:rsidR="0022080C">
        <w:t>́</w:t>
      </w:r>
      <w:r w:rsidRPr="00EE23A1">
        <w:t>споди.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В</w:t>
      </w:r>
      <w:r w:rsidRPr="00EE23A1">
        <w:t>е</w:t>
      </w:r>
      <w:r w:rsidR="0022080C">
        <w:t>́</w:t>
      </w:r>
      <w:r w:rsidRPr="00EE23A1">
        <w:t xml:space="preserve">лию </w:t>
      </w:r>
      <w:proofErr w:type="gramStart"/>
      <w:r w:rsidRPr="00EE23A1">
        <w:t>любо</w:t>
      </w:r>
      <w:r w:rsidR="0022080C">
        <w:t>́</w:t>
      </w:r>
      <w:r w:rsidRPr="00EE23A1">
        <w:t>вь</w:t>
      </w:r>
      <w:proofErr w:type="gramEnd"/>
      <w:r w:rsidRPr="00EE23A1">
        <w:t xml:space="preserve"> ко святи</w:t>
      </w:r>
      <w:r w:rsidR="0022080C">
        <w:t>́</w:t>
      </w:r>
      <w:r w:rsidRPr="00EE23A1">
        <w:t>телем Воро</w:t>
      </w:r>
      <w:r w:rsidR="0022080C">
        <w:t>́</w:t>
      </w:r>
      <w:r w:rsidRPr="00EE23A1">
        <w:t>нежским Митрофа</w:t>
      </w:r>
      <w:r w:rsidR="0022080C">
        <w:t>́</w:t>
      </w:r>
      <w:r w:rsidRPr="00EE23A1">
        <w:t>ну, Ти</w:t>
      </w:r>
      <w:r w:rsidR="0022080C">
        <w:t>́</w:t>
      </w:r>
      <w:r w:rsidRPr="00EE23A1">
        <w:t>хону и Анто</w:t>
      </w:r>
      <w:r w:rsidR="0022080C">
        <w:t>́</w:t>
      </w:r>
      <w:r w:rsidRPr="00EE23A1">
        <w:t>нию име</w:t>
      </w:r>
      <w:r w:rsidR="0022080C">
        <w:t>́</w:t>
      </w:r>
      <w:r w:rsidRPr="00EE23A1">
        <w:t>я,/ в ме</w:t>
      </w:r>
      <w:r w:rsidR="0022080C">
        <w:t>́</w:t>
      </w:r>
      <w:r w:rsidRPr="00EE23A1">
        <w:t>сте по</w:t>
      </w:r>
      <w:r w:rsidR="0022080C">
        <w:t>́</w:t>
      </w:r>
      <w:r w:rsidRPr="00EE23A1">
        <w:t>двигов святи</w:t>
      </w:r>
      <w:r w:rsidR="0022080C">
        <w:t>́</w:t>
      </w:r>
      <w:r w:rsidRPr="00EE23A1">
        <w:t>тельства их труд подъя</w:t>
      </w:r>
      <w:r w:rsidR="00BE6C81">
        <w:t>́</w:t>
      </w:r>
      <w:r w:rsidRPr="00EE23A1">
        <w:t>л еси</w:t>
      </w:r>
      <w:r w:rsidR="00BE6C81">
        <w:t>́</w:t>
      </w:r>
      <w:r w:rsidRPr="00EE23A1">
        <w:t xml:space="preserve">, </w:t>
      </w:r>
      <w:r w:rsidRPr="00EE23A1">
        <w:lastRenderedPageBreak/>
        <w:t>достоблаже</w:t>
      </w:r>
      <w:r w:rsidR="00BE6C81">
        <w:t>́</w:t>
      </w:r>
      <w:r w:rsidRPr="00EE23A1">
        <w:t>нне Пе</w:t>
      </w:r>
      <w:r w:rsidR="00BE6C81">
        <w:t>́</w:t>
      </w:r>
      <w:r w:rsidRPr="00EE23A1">
        <w:t>тре,/ и гра</w:t>
      </w:r>
      <w:r w:rsidR="00BE6C81">
        <w:t>́</w:t>
      </w:r>
      <w:r w:rsidRPr="00EE23A1">
        <w:t>ду Воро</w:t>
      </w:r>
      <w:r w:rsidR="00BE6C81">
        <w:t>́</w:t>
      </w:r>
      <w:r w:rsidRPr="00EE23A1">
        <w:t>нежу ра</w:t>
      </w:r>
      <w:r w:rsidR="00BE6C81">
        <w:t>́</w:t>
      </w:r>
      <w:r w:rsidRPr="00EE23A1">
        <w:t>дость ве</w:t>
      </w:r>
      <w:r w:rsidR="00BE6C81">
        <w:t>́</w:t>
      </w:r>
      <w:r w:rsidRPr="00EE23A1">
        <w:t>лию яви</w:t>
      </w:r>
      <w:r w:rsidR="00BE6C81">
        <w:t>́</w:t>
      </w:r>
      <w:r w:rsidRPr="00EE23A1">
        <w:t>л еси</w:t>
      </w:r>
      <w:r w:rsidR="00BE6C81">
        <w:t>́</w:t>
      </w:r>
      <w:r w:rsidRPr="00EE23A1">
        <w:t>,/ утвержде</w:t>
      </w:r>
      <w:r w:rsidR="00BE6C81">
        <w:t>́</w:t>
      </w:r>
      <w:r w:rsidRPr="00EE23A1">
        <w:t>ние и благода</w:t>
      </w:r>
      <w:r w:rsidR="00BE6C81">
        <w:t>́</w:t>
      </w:r>
      <w:r w:rsidRPr="00EE23A1">
        <w:t>тную по</w:t>
      </w:r>
      <w:r w:rsidR="00BE6C81">
        <w:t>́</w:t>
      </w:r>
      <w:r w:rsidRPr="00EE23A1">
        <w:t>мощь подава</w:t>
      </w:r>
      <w:r w:rsidR="00BE6C81">
        <w:t>́</w:t>
      </w:r>
      <w:r w:rsidRPr="00EE23A1">
        <w:t>я.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В</w:t>
      </w:r>
      <w:r w:rsidRPr="00EE23A1">
        <w:t xml:space="preserve"> стеня</w:t>
      </w:r>
      <w:r w:rsidR="00BE6C81">
        <w:t>́</w:t>
      </w:r>
      <w:r w:rsidRPr="00EE23A1">
        <w:t xml:space="preserve">щем </w:t>
      </w:r>
      <w:proofErr w:type="gramStart"/>
      <w:r w:rsidRPr="00EE23A1">
        <w:t>мо</w:t>
      </w:r>
      <w:r w:rsidR="00BE6C81">
        <w:t>́</w:t>
      </w:r>
      <w:r w:rsidRPr="00EE23A1">
        <w:t>ри</w:t>
      </w:r>
      <w:proofErr w:type="gramEnd"/>
      <w:r w:rsidRPr="00EE23A1">
        <w:t xml:space="preserve"> безбо</w:t>
      </w:r>
      <w:r w:rsidR="00BE6C81">
        <w:t>́</w:t>
      </w:r>
      <w:r w:rsidRPr="00EE23A1">
        <w:t>жия земли</w:t>
      </w:r>
      <w:r w:rsidR="00BE6C81">
        <w:t>́</w:t>
      </w:r>
      <w:r w:rsidRPr="00EE23A1">
        <w:t xml:space="preserve"> Ру</w:t>
      </w:r>
      <w:r w:rsidR="00BE6C81">
        <w:t>́</w:t>
      </w:r>
      <w:r w:rsidRPr="00EE23A1">
        <w:t>сския,/ тве</w:t>
      </w:r>
      <w:r w:rsidR="00BE6C81">
        <w:t>́</w:t>
      </w:r>
      <w:r w:rsidRPr="00EE23A1">
        <w:t>рдый ото</w:t>
      </w:r>
      <w:r w:rsidR="00BE6C81">
        <w:t>́</w:t>
      </w:r>
      <w:r w:rsidRPr="00EE23A1">
        <w:t>к благода</w:t>
      </w:r>
      <w:r w:rsidR="00BE6C81">
        <w:t>́</w:t>
      </w:r>
      <w:r w:rsidRPr="00EE23A1">
        <w:t>ти яви</w:t>
      </w:r>
      <w:r w:rsidR="00BE6C81">
        <w:t>́</w:t>
      </w:r>
      <w:r w:rsidRPr="00EE23A1">
        <w:t>лся еси</w:t>
      </w:r>
      <w:r w:rsidR="00BE6C81">
        <w:t>́</w:t>
      </w:r>
      <w:r w:rsidRPr="00EE23A1">
        <w:t>, святи</w:t>
      </w:r>
      <w:r w:rsidR="00BE6C81">
        <w:t>́</w:t>
      </w:r>
      <w:r w:rsidRPr="00EE23A1">
        <w:t>телю Пе</w:t>
      </w:r>
      <w:r w:rsidR="00BE6C81">
        <w:t>́</w:t>
      </w:r>
      <w:r w:rsidRPr="00EE23A1">
        <w:t>тре,/ иде</w:t>
      </w:r>
      <w:r w:rsidR="00BE6C81">
        <w:t>́</w:t>
      </w:r>
      <w:r w:rsidRPr="00EE23A1">
        <w:t>же бо мно</w:t>
      </w:r>
      <w:r w:rsidR="00BE6C81">
        <w:t>́</w:t>
      </w:r>
      <w:r w:rsidRPr="00EE23A1">
        <w:t>жится грех, та</w:t>
      </w:r>
      <w:r w:rsidR="00BE6C81">
        <w:t>́</w:t>
      </w:r>
      <w:r w:rsidRPr="00EE23A1">
        <w:t>мо и благода</w:t>
      </w:r>
      <w:r w:rsidR="00BE6C81">
        <w:t>́</w:t>
      </w:r>
      <w:r w:rsidRPr="00EE23A1">
        <w:t>ть изоби</w:t>
      </w:r>
      <w:r w:rsidR="00BE6C81">
        <w:t>́</w:t>
      </w:r>
      <w:r w:rsidRPr="00EE23A1">
        <w:t>лует,/ излива</w:t>
      </w:r>
      <w:r w:rsidR="00BE6C81">
        <w:t>́</w:t>
      </w:r>
      <w:r w:rsidRPr="00EE23A1">
        <w:t>ющися ще</w:t>
      </w:r>
      <w:r w:rsidR="00BE6C81">
        <w:t>́</w:t>
      </w:r>
      <w:r w:rsidRPr="00EE23A1">
        <w:t>дро на спасе</w:t>
      </w:r>
      <w:r w:rsidR="00BE6C81">
        <w:t>́</w:t>
      </w:r>
      <w:r w:rsidRPr="00EE23A1">
        <w:t>ния ча</w:t>
      </w:r>
      <w:r w:rsidR="00BE6C81">
        <w:t>́</w:t>
      </w:r>
      <w:r w:rsidRPr="00EE23A1">
        <w:t>ющих.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Р</w:t>
      </w:r>
      <w:r w:rsidRPr="00EE23A1">
        <w:t>е</w:t>
      </w:r>
      <w:r w:rsidR="007C4ED6">
        <w:t>́</w:t>
      </w:r>
      <w:r w:rsidRPr="00EE23A1">
        <w:t xml:space="preserve">вностию о </w:t>
      </w:r>
      <w:proofErr w:type="gramStart"/>
      <w:r w:rsidRPr="00EE23A1">
        <w:t>до</w:t>
      </w:r>
      <w:r w:rsidR="007C4ED6">
        <w:t>́</w:t>
      </w:r>
      <w:r w:rsidRPr="00EE23A1">
        <w:t>ме</w:t>
      </w:r>
      <w:proofErr w:type="gramEnd"/>
      <w:r w:rsidRPr="00EE23A1">
        <w:t xml:space="preserve"> Госпо</w:t>
      </w:r>
      <w:r w:rsidR="007C4ED6">
        <w:t>́</w:t>
      </w:r>
      <w:r w:rsidRPr="00EE23A1">
        <w:t>дни снеда</w:t>
      </w:r>
      <w:r w:rsidR="007C4ED6">
        <w:t>́</w:t>
      </w:r>
      <w:r w:rsidRPr="00EE23A1">
        <w:t>емь,/ отсту</w:t>
      </w:r>
      <w:r w:rsidR="007C4ED6">
        <w:t>́</w:t>
      </w:r>
      <w:r w:rsidRPr="00EE23A1">
        <w:t>пником, преда</w:t>
      </w:r>
      <w:r w:rsidR="007C4ED6">
        <w:t>́</w:t>
      </w:r>
      <w:r w:rsidRPr="00EE23A1">
        <w:t>ния церко</w:t>
      </w:r>
      <w:r w:rsidR="007C4ED6">
        <w:t>́</w:t>
      </w:r>
      <w:r w:rsidRPr="00EE23A1">
        <w:t>вная отверга</w:t>
      </w:r>
      <w:r w:rsidR="007C4ED6">
        <w:t>́</w:t>
      </w:r>
      <w:r w:rsidR="00DB7A09">
        <w:t>ющим/</w:t>
      </w:r>
      <w:r w:rsidR="00C71A51" w:rsidRPr="00604790">
        <w:t xml:space="preserve"> </w:t>
      </w:r>
      <w:r w:rsidR="00DB7A09" w:rsidRPr="00604790">
        <w:t>и</w:t>
      </w:r>
      <w:r w:rsidR="00C71A51" w:rsidRPr="00604790">
        <w:t xml:space="preserve"> нововве</w:t>
      </w:r>
      <w:r w:rsidRPr="00604790">
        <w:t>де</w:t>
      </w:r>
      <w:r w:rsidR="007C4ED6" w:rsidRPr="00604790">
        <w:t>́</w:t>
      </w:r>
      <w:r w:rsidR="00C71A51" w:rsidRPr="00604790">
        <w:t>ния</w:t>
      </w:r>
      <w:r w:rsidRPr="00604790">
        <w:t xml:space="preserve"> льсти</w:t>
      </w:r>
      <w:r w:rsidR="007C4ED6" w:rsidRPr="00604790">
        <w:t>́</w:t>
      </w:r>
      <w:r w:rsidRPr="00604790">
        <w:t>вая</w:t>
      </w:r>
      <w:r w:rsidR="00C71A51">
        <w:t xml:space="preserve"> </w:t>
      </w:r>
      <w:r w:rsidR="00C71A51" w:rsidRPr="00604790">
        <w:t>вводя́щим,</w:t>
      </w:r>
      <w:r w:rsidRPr="00EE23A1">
        <w:t xml:space="preserve"> противоста</w:t>
      </w:r>
      <w:r w:rsidR="007C4ED6">
        <w:t>́</w:t>
      </w:r>
      <w:r w:rsidRPr="00EE23A1">
        <w:t>л еси</w:t>
      </w:r>
      <w:r w:rsidR="007C4ED6">
        <w:t>́</w:t>
      </w:r>
      <w:r w:rsidRPr="00EE23A1">
        <w:t>, о</w:t>
      </w:r>
      <w:r w:rsidR="007C4ED6">
        <w:t>́</w:t>
      </w:r>
      <w:r w:rsidRPr="00EE23A1">
        <w:t>тче Пе</w:t>
      </w:r>
      <w:r w:rsidR="007C4ED6">
        <w:t>́</w:t>
      </w:r>
      <w:r w:rsidRPr="00EE23A1">
        <w:t>тре,/ и, Предте</w:t>
      </w:r>
      <w:r w:rsidR="007C4ED6">
        <w:t>́</w:t>
      </w:r>
      <w:r w:rsidRPr="00EE23A1">
        <w:t>чевым гла</w:t>
      </w:r>
      <w:r w:rsidR="007C4ED6">
        <w:t>́</w:t>
      </w:r>
      <w:r w:rsidRPr="00EE23A1">
        <w:t>сом к покая</w:t>
      </w:r>
      <w:r w:rsidR="007C4ED6">
        <w:t>́</w:t>
      </w:r>
      <w:r w:rsidRPr="00EE23A1">
        <w:t>нию заблу</w:t>
      </w:r>
      <w:r w:rsidR="007C4ED6">
        <w:t>́</w:t>
      </w:r>
      <w:r w:rsidRPr="00EE23A1">
        <w:t>ждшия приводя</w:t>
      </w:r>
      <w:r w:rsidR="007C4ED6">
        <w:t>́</w:t>
      </w:r>
      <w:r w:rsidRPr="00EE23A1">
        <w:t>,/ мно</w:t>
      </w:r>
      <w:r w:rsidR="007C4ED6">
        <w:t>́</w:t>
      </w:r>
      <w:r w:rsidRPr="00EE23A1">
        <w:t>гия  о</w:t>
      </w:r>
      <w:r w:rsidR="007C4ED6">
        <w:t>́</w:t>
      </w:r>
      <w:r w:rsidRPr="00EE23A1">
        <w:t>вцы во огра</w:t>
      </w:r>
      <w:r w:rsidR="007C4ED6">
        <w:t>́</w:t>
      </w:r>
      <w:r w:rsidRPr="00EE23A1">
        <w:t>ду церко</w:t>
      </w:r>
      <w:r w:rsidR="007C4ED6">
        <w:t>́</w:t>
      </w:r>
      <w:r w:rsidRPr="00EE23A1">
        <w:t>вную возврати</w:t>
      </w:r>
      <w:r w:rsidR="007C4ED6">
        <w:t>́</w:t>
      </w:r>
      <w:r w:rsidRPr="00EE23A1">
        <w:t>л еси</w:t>
      </w:r>
      <w:r w:rsidR="007C4ED6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Богоро</w:t>
      </w:r>
      <w:r w:rsidR="007C4ED6">
        <w:rPr>
          <w:rStyle w:val="nbtservred"/>
        </w:rPr>
        <w:t>́</w:t>
      </w:r>
      <w:r w:rsidRPr="00857185">
        <w:rPr>
          <w:rStyle w:val="nbtservred"/>
        </w:rPr>
        <w:t>дичен: И</w:t>
      </w:r>
      <w:r w:rsidRPr="00EE23A1">
        <w:t>сто</w:t>
      </w:r>
      <w:r w:rsidR="007C4ED6">
        <w:t>́</w:t>
      </w:r>
      <w:r w:rsidRPr="00EE23A1">
        <w:t>чник любве</w:t>
      </w:r>
      <w:r w:rsidR="007C4ED6">
        <w:t>́</w:t>
      </w:r>
      <w:r w:rsidRPr="00EE23A1">
        <w:t xml:space="preserve"> Бо</w:t>
      </w:r>
      <w:r w:rsidR="007C4ED6">
        <w:t>́</w:t>
      </w:r>
      <w:r w:rsidRPr="00EE23A1">
        <w:t>жия/ испо</w:t>
      </w:r>
      <w:r w:rsidR="007C4ED6">
        <w:t>́</w:t>
      </w:r>
      <w:r w:rsidRPr="00EE23A1">
        <w:t>лни во оскудева</w:t>
      </w:r>
      <w:r w:rsidR="007C4ED6">
        <w:t>́</w:t>
      </w:r>
      <w:r w:rsidRPr="00EE23A1">
        <w:t>ющих сердца</w:t>
      </w:r>
      <w:r w:rsidR="007C4ED6">
        <w:t>́</w:t>
      </w:r>
      <w:r w:rsidRPr="00EE23A1">
        <w:t>х на</w:t>
      </w:r>
      <w:r w:rsidR="007C4ED6">
        <w:t>́</w:t>
      </w:r>
      <w:r w:rsidRPr="00EE23A1">
        <w:t>ших, Благода</w:t>
      </w:r>
      <w:r w:rsidR="007C4ED6">
        <w:t>́</w:t>
      </w:r>
      <w:r w:rsidRPr="00EE23A1">
        <w:t>тная Мари</w:t>
      </w:r>
      <w:r w:rsidR="007C4ED6">
        <w:t>́</w:t>
      </w:r>
      <w:r w:rsidRPr="00EE23A1">
        <w:t>е,/ теплото</w:t>
      </w:r>
      <w:r w:rsidR="007C4ED6">
        <w:t>́</w:t>
      </w:r>
      <w:r w:rsidRPr="00EE23A1">
        <w:t>ю Ма</w:t>
      </w:r>
      <w:r w:rsidR="007C4ED6">
        <w:t>́</w:t>
      </w:r>
      <w:r w:rsidRPr="00EE23A1">
        <w:t>терних</w:t>
      </w:r>
      <w:proofErr w:type="gramStart"/>
      <w:r w:rsidRPr="00EE23A1">
        <w:t xml:space="preserve"> Т</w:t>
      </w:r>
      <w:proofErr w:type="gramEnd"/>
      <w:r w:rsidRPr="00EE23A1">
        <w:t>вои</w:t>
      </w:r>
      <w:r w:rsidR="007C4ED6">
        <w:t>́</w:t>
      </w:r>
      <w:r w:rsidRPr="00EE23A1">
        <w:t>х моли</w:t>
      </w:r>
      <w:r w:rsidR="007C4ED6">
        <w:t>́</w:t>
      </w:r>
      <w:r w:rsidRPr="00EE23A1">
        <w:t>тв согре</w:t>
      </w:r>
      <w:r w:rsidR="007C4ED6">
        <w:t>́</w:t>
      </w:r>
      <w:r w:rsidRPr="00EE23A1">
        <w:t>й хла</w:t>
      </w:r>
      <w:r w:rsidR="007C4ED6">
        <w:t>́</w:t>
      </w:r>
      <w:r w:rsidRPr="00EE23A1">
        <w:t>дность моле</w:t>
      </w:r>
      <w:r w:rsidR="007C4ED6">
        <w:t>́</w:t>
      </w:r>
      <w:r w:rsidRPr="00EE23A1">
        <w:t>ний на</w:t>
      </w:r>
      <w:r w:rsidR="007C4ED6">
        <w:t>́</w:t>
      </w:r>
      <w:r w:rsidRPr="00EE23A1">
        <w:t>ших/ и до конца</w:t>
      </w:r>
      <w:r w:rsidR="007C4ED6">
        <w:t>́</w:t>
      </w:r>
      <w:r w:rsidRPr="00EE23A1">
        <w:t xml:space="preserve"> не оста</w:t>
      </w:r>
      <w:r w:rsidR="007C4ED6">
        <w:t>́</w:t>
      </w:r>
      <w:r w:rsidRPr="00EE23A1">
        <w:t>ви нас,/ в ми</w:t>
      </w:r>
      <w:r w:rsidR="007C4ED6">
        <w:t>́</w:t>
      </w:r>
      <w:r w:rsidRPr="00EE23A1">
        <w:t>ре житие</w:t>
      </w:r>
      <w:r w:rsidR="007C4ED6">
        <w:t>́</w:t>
      </w:r>
      <w:r w:rsidRPr="00EE23A1">
        <w:t xml:space="preserve"> на</w:t>
      </w:r>
      <w:r w:rsidR="007C4ED6">
        <w:t>́</w:t>
      </w:r>
      <w:r w:rsidRPr="00EE23A1">
        <w:t>ше соблюда</w:t>
      </w:r>
      <w:r w:rsidR="007C4ED6">
        <w:t>́</w:t>
      </w:r>
      <w:r w:rsidRPr="00EE23A1">
        <w:t>ющи,/ и к Ца</w:t>
      </w:r>
      <w:r w:rsidR="007C4ED6">
        <w:t>́</w:t>
      </w:r>
      <w:r w:rsidRPr="00EE23A1">
        <w:t>рству Сы</w:t>
      </w:r>
      <w:r w:rsidR="007C4ED6">
        <w:t>́</w:t>
      </w:r>
      <w:r w:rsidRPr="00EE23A1">
        <w:t>на Твоего</w:t>
      </w:r>
      <w:r w:rsidR="007C4ED6">
        <w:t>́</w:t>
      </w:r>
      <w:r w:rsidRPr="00EE23A1">
        <w:t xml:space="preserve"> прему</w:t>
      </w:r>
      <w:r w:rsidR="007C4ED6">
        <w:t>́</w:t>
      </w:r>
      <w:r w:rsidRPr="00EE23A1">
        <w:t>дре нас уготовля</w:t>
      </w:r>
      <w:r w:rsidR="007C4ED6">
        <w:t>́</w:t>
      </w:r>
      <w:r w:rsidRPr="00EE23A1">
        <w:t>ющи.</w:t>
      </w:r>
    </w:p>
    <w:p w:rsidR="006E195B" w:rsidRPr="00EE23A1" w:rsidRDefault="006E195B" w:rsidP="00857185">
      <w:pPr>
        <w:pStyle w:val="nbtservheadred"/>
      </w:pPr>
      <w:r w:rsidRPr="00EE23A1">
        <w:t>Песнь 8</w:t>
      </w:r>
    </w:p>
    <w:p w:rsidR="006E195B" w:rsidRPr="00EE23A1" w:rsidRDefault="006E195B" w:rsidP="00857185">
      <w:pPr>
        <w:pStyle w:val="nbtservstih"/>
      </w:pPr>
      <w:r w:rsidRPr="00857185">
        <w:rPr>
          <w:rStyle w:val="nbtservred"/>
        </w:rPr>
        <w:t>Ирмо</w:t>
      </w:r>
      <w:r w:rsidR="007C4ED6">
        <w:rPr>
          <w:rStyle w:val="nbtservred"/>
        </w:rPr>
        <w:t>́</w:t>
      </w:r>
      <w:r w:rsidRPr="00857185">
        <w:rPr>
          <w:rStyle w:val="nbtservred"/>
        </w:rPr>
        <w:t>с: Р</w:t>
      </w:r>
      <w:r w:rsidRPr="00EE23A1">
        <w:t>у</w:t>
      </w:r>
      <w:r w:rsidR="007C4ED6">
        <w:t>́</w:t>
      </w:r>
      <w:r w:rsidRPr="00EE23A1">
        <w:t>це распросте</w:t>
      </w:r>
      <w:r w:rsidR="007C4ED6">
        <w:t>́</w:t>
      </w:r>
      <w:proofErr w:type="gramStart"/>
      <w:r w:rsidRPr="00EE23A1">
        <w:t>р</w:t>
      </w:r>
      <w:proofErr w:type="gramEnd"/>
      <w:r w:rsidRPr="00EE23A1">
        <w:t xml:space="preserve"> Дании</w:t>
      </w:r>
      <w:r w:rsidR="007C4ED6">
        <w:t>́</w:t>
      </w:r>
      <w:r w:rsidRPr="00EE23A1">
        <w:t>л,/ льво</w:t>
      </w:r>
      <w:r w:rsidR="007C4ED6">
        <w:t>́</w:t>
      </w:r>
      <w:r w:rsidRPr="00EE23A1">
        <w:t>в зия</w:t>
      </w:r>
      <w:r w:rsidR="007C4ED6">
        <w:t>́</w:t>
      </w:r>
      <w:r w:rsidRPr="00EE23A1">
        <w:t>ния в ро</w:t>
      </w:r>
      <w:r w:rsidR="007C4ED6">
        <w:t>́</w:t>
      </w:r>
      <w:r w:rsidRPr="00EE23A1">
        <w:t>ве затче</w:t>
      </w:r>
      <w:r w:rsidR="007C4ED6">
        <w:t>́</w:t>
      </w:r>
      <w:r w:rsidRPr="00EE23A1">
        <w:t>,/ о</w:t>
      </w:r>
      <w:r w:rsidR="007C4ED6">
        <w:t>́</w:t>
      </w:r>
      <w:r w:rsidRPr="00EE23A1">
        <w:t>гненную же си</w:t>
      </w:r>
      <w:r w:rsidR="007C4ED6">
        <w:t>́</w:t>
      </w:r>
      <w:r w:rsidRPr="00EE23A1">
        <w:t>лу угаси</w:t>
      </w:r>
      <w:r w:rsidR="007C4ED6">
        <w:t>́</w:t>
      </w:r>
      <w:r w:rsidRPr="00EE23A1">
        <w:t>ша,/ доброде</w:t>
      </w:r>
      <w:r w:rsidR="007C4ED6">
        <w:t>́</w:t>
      </w:r>
      <w:r w:rsidRPr="00EE23A1">
        <w:t>телию препоя</w:t>
      </w:r>
      <w:r w:rsidR="007C4ED6">
        <w:t>́</w:t>
      </w:r>
      <w:r w:rsidRPr="00EE23A1">
        <w:t>савшеся,/ благоче</w:t>
      </w:r>
      <w:r w:rsidR="007C4ED6">
        <w:t>́</w:t>
      </w:r>
      <w:r w:rsidRPr="00EE23A1">
        <w:t>стия рачи</w:t>
      </w:r>
      <w:r w:rsidR="007C4ED6">
        <w:t>́</w:t>
      </w:r>
      <w:r w:rsidRPr="00EE23A1">
        <w:t>тели о</w:t>
      </w:r>
      <w:r w:rsidR="007C4ED6">
        <w:t>́</w:t>
      </w:r>
      <w:r w:rsidRPr="00EE23A1">
        <w:t>троцы взыва</w:t>
      </w:r>
      <w:r w:rsidR="007C4ED6">
        <w:t>́</w:t>
      </w:r>
      <w:r w:rsidRPr="00EE23A1">
        <w:t>юще:/</w:t>
      </w:r>
      <w:r w:rsidR="005362BD">
        <w:t>/</w:t>
      </w:r>
      <w:r w:rsidRPr="00EE23A1">
        <w:t xml:space="preserve"> благослови</w:t>
      </w:r>
      <w:r w:rsidR="007C4ED6">
        <w:t>́</w:t>
      </w:r>
      <w:r w:rsidRPr="00EE23A1">
        <w:t>те, вся дела</w:t>
      </w:r>
      <w:r w:rsidR="007C4ED6">
        <w:t>́</w:t>
      </w:r>
      <w:r w:rsidRPr="00EE23A1">
        <w:t xml:space="preserve"> Госпо</w:t>
      </w:r>
      <w:r w:rsidR="007C4ED6">
        <w:t>́</w:t>
      </w:r>
      <w:r w:rsidRPr="00EE23A1">
        <w:t>дня, Го</w:t>
      </w:r>
      <w:r w:rsidR="007C4ED6">
        <w:t>́</w:t>
      </w:r>
      <w:r w:rsidRPr="00EE23A1">
        <w:t>спода.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М</w:t>
      </w:r>
      <w:r w:rsidRPr="00EE23A1">
        <w:t>но</w:t>
      </w:r>
      <w:r w:rsidR="007C4ED6">
        <w:t>́</w:t>
      </w:r>
      <w:r w:rsidRPr="00EE23A1">
        <w:t>гажды</w:t>
      </w:r>
      <w:proofErr w:type="gramEnd"/>
      <w:r w:rsidRPr="00EE23A1">
        <w:t xml:space="preserve"> искуше</w:t>
      </w:r>
      <w:r w:rsidR="007C4ED6">
        <w:t>́</w:t>
      </w:r>
      <w:r w:rsidRPr="00EE23A1">
        <w:t>ние темни</w:t>
      </w:r>
      <w:r w:rsidR="007C4ED6">
        <w:t>́</w:t>
      </w:r>
      <w:r w:rsidRPr="00EE23A1">
        <w:t>цею и у</w:t>
      </w:r>
      <w:r w:rsidR="007C4ED6">
        <w:t>́</w:t>
      </w:r>
      <w:r w:rsidRPr="00EE23A1">
        <w:t>зами прия</w:t>
      </w:r>
      <w:r w:rsidR="007C4ED6">
        <w:t>́</w:t>
      </w:r>
      <w:r w:rsidRPr="00EE23A1">
        <w:t>л еси</w:t>
      </w:r>
      <w:r w:rsidR="007C4ED6">
        <w:t>́</w:t>
      </w:r>
      <w:r w:rsidRPr="00EE23A1">
        <w:t>,/ от беззако</w:t>
      </w:r>
      <w:r w:rsidR="00147179">
        <w:t>́</w:t>
      </w:r>
      <w:r w:rsidRPr="00EE23A1">
        <w:t>нник му</w:t>
      </w:r>
      <w:r w:rsidR="00147179">
        <w:t>́</w:t>
      </w:r>
      <w:r w:rsidRPr="00EE23A1">
        <w:t>чимь бе боле</w:t>
      </w:r>
      <w:r w:rsidR="00147179">
        <w:t>́</w:t>
      </w:r>
      <w:r w:rsidRPr="00EE23A1">
        <w:t>зньми и гла</w:t>
      </w:r>
      <w:r w:rsidR="00147179">
        <w:t>́</w:t>
      </w:r>
      <w:r w:rsidRPr="00EE23A1">
        <w:t>дом, скорбьми</w:t>
      </w:r>
      <w:r w:rsidR="00147179">
        <w:t>́</w:t>
      </w:r>
      <w:r w:rsidRPr="00EE23A1">
        <w:t xml:space="preserve"> и непра</w:t>
      </w:r>
      <w:r w:rsidR="00147179">
        <w:t>́</w:t>
      </w:r>
      <w:r w:rsidRPr="00EE23A1">
        <w:t>вдами лю</w:t>
      </w:r>
      <w:r w:rsidR="00147179">
        <w:t>́</w:t>
      </w:r>
      <w:r w:rsidRPr="00EE23A1">
        <w:t>тыми./ Оба</w:t>
      </w:r>
      <w:r w:rsidR="00147179">
        <w:t>́</w:t>
      </w:r>
      <w:r w:rsidRPr="00EE23A1">
        <w:t xml:space="preserve">че </w:t>
      </w:r>
      <w:proofErr w:type="gramStart"/>
      <w:r w:rsidRPr="00EE23A1">
        <w:t>стра</w:t>
      </w:r>
      <w:r w:rsidR="00147179">
        <w:t>́</w:t>
      </w:r>
      <w:r w:rsidRPr="00EE23A1">
        <w:t>ха</w:t>
      </w:r>
      <w:proofErr w:type="gramEnd"/>
      <w:r w:rsidRPr="00EE23A1">
        <w:t xml:space="preserve"> их не устраши</w:t>
      </w:r>
      <w:r w:rsidR="00147179">
        <w:t>́</w:t>
      </w:r>
      <w:r w:rsidRPr="00EE23A1">
        <w:t>лся еси</w:t>
      </w:r>
      <w:r w:rsidR="00147179">
        <w:t>́</w:t>
      </w:r>
      <w:r w:rsidRPr="00EE23A1">
        <w:t>, страстоте</w:t>
      </w:r>
      <w:r w:rsidR="004D0977">
        <w:t>́</w:t>
      </w:r>
      <w:r w:rsidRPr="00EE23A1">
        <w:t>рпче,/ и любо</w:t>
      </w:r>
      <w:r w:rsidR="004D0977">
        <w:t>́</w:t>
      </w:r>
      <w:r w:rsidRPr="00EE23A1">
        <w:t>вь твоя</w:t>
      </w:r>
      <w:r w:rsidR="004D0977">
        <w:t>́</w:t>
      </w:r>
      <w:r w:rsidRPr="00EE23A1">
        <w:t xml:space="preserve"> к Бо</w:t>
      </w:r>
      <w:r w:rsidR="004D0977">
        <w:t>́</w:t>
      </w:r>
      <w:r w:rsidRPr="00EE23A1">
        <w:t>гу николи</w:t>
      </w:r>
      <w:r w:rsidR="004D0977">
        <w:t>́</w:t>
      </w:r>
      <w:r w:rsidRPr="00EE23A1">
        <w:t>же преста</w:t>
      </w:r>
      <w:r w:rsidR="004D0977">
        <w:t>́</w:t>
      </w:r>
      <w:r w:rsidRPr="00EE23A1">
        <w:t>,/ страда</w:t>
      </w:r>
      <w:r w:rsidR="004D0977">
        <w:t>́</w:t>
      </w:r>
      <w:r w:rsidRPr="00EE23A1">
        <w:t>ния же твоя</w:t>
      </w:r>
      <w:r w:rsidR="004D0977">
        <w:t>́</w:t>
      </w:r>
      <w:r w:rsidRPr="00EE23A1">
        <w:t xml:space="preserve"> ве</w:t>
      </w:r>
      <w:r w:rsidR="004D0977">
        <w:t>́</w:t>
      </w:r>
      <w:r w:rsidRPr="00EE23A1">
        <w:t>ре твое</w:t>
      </w:r>
      <w:r w:rsidR="004D0977">
        <w:t>́</w:t>
      </w:r>
      <w:r w:rsidRPr="00EE23A1">
        <w:t>й утвержде</w:t>
      </w:r>
      <w:r w:rsidR="004D0977">
        <w:t>́</w:t>
      </w:r>
      <w:r w:rsidRPr="00EE23A1">
        <w:t>ние д</w:t>
      </w:r>
      <w:r w:rsidRPr="00623712">
        <w:t>е</w:t>
      </w:r>
      <w:r w:rsidR="004D0977" w:rsidRPr="00623712">
        <w:t>́</w:t>
      </w:r>
      <w:r w:rsidRPr="00EE23A1">
        <w:t>яху/ и му</w:t>
      </w:r>
      <w:r w:rsidR="004D0977">
        <w:t>́</w:t>
      </w:r>
      <w:r w:rsidRPr="00EE23A1">
        <w:t>ки безви</w:t>
      </w:r>
      <w:r w:rsidR="004D0977">
        <w:t>́</w:t>
      </w:r>
      <w:r w:rsidRPr="00EE23A1">
        <w:t>нныя дая</w:t>
      </w:r>
      <w:r w:rsidR="004D0977">
        <w:t>́</w:t>
      </w:r>
      <w:r w:rsidRPr="00EE23A1">
        <w:t>ху души</w:t>
      </w:r>
      <w:r w:rsidR="004D0977">
        <w:t>́</w:t>
      </w:r>
      <w:r w:rsidRPr="00EE23A1">
        <w:t xml:space="preserve"> возвыше</w:t>
      </w:r>
      <w:r w:rsidR="004D0977">
        <w:t>́</w:t>
      </w:r>
      <w:r w:rsidRPr="00EE23A1">
        <w:t>ние.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В</w:t>
      </w:r>
      <w:r w:rsidRPr="00EE23A1">
        <w:t>о</w:t>
      </w:r>
      <w:proofErr w:type="gramEnd"/>
      <w:r w:rsidRPr="00EE23A1">
        <w:t xml:space="preserve"> святы</w:t>
      </w:r>
      <w:r w:rsidR="004D0977">
        <w:t>́</w:t>
      </w:r>
      <w:r w:rsidRPr="00EE23A1">
        <w:t>х ото</w:t>
      </w:r>
      <w:r w:rsidR="004D0977">
        <w:t>́</w:t>
      </w:r>
      <w:r w:rsidRPr="00EE23A1">
        <w:t>цех Солове</w:t>
      </w:r>
      <w:r w:rsidR="004D0977">
        <w:t>́</w:t>
      </w:r>
      <w:r w:rsidRPr="00EE23A1">
        <w:t>цких верх подвиго</w:t>
      </w:r>
      <w:r w:rsidR="00DC5128">
        <w:t>́</w:t>
      </w:r>
      <w:r w:rsidRPr="00EE23A1">
        <w:t>м твои</w:t>
      </w:r>
      <w:r w:rsidR="004D0977">
        <w:t>́</w:t>
      </w:r>
      <w:r w:rsidRPr="00EE23A1">
        <w:t>м обре</w:t>
      </w:r>
      <w:r w:rsidR="004D0977">
        <w:t>́</w:t>
      </w:r>
      <w:r w:rsidRPr="00EE23A1">
        <w:t>теся, священному</w:t>
      </w:r>
      <w:r w:rsidR="004D0977">
        <w:t>́</w:t>
      </w:r>
      <w:r w:rsidRPr="00EE23A1">
        <w:t>чениче,/ ты бо, зва</w:t>
      </w:r>
      <w:r w:rsidR="004D0977">
        <w:t>́</w:t>
      </w:r>
      <w:r w:rsidRPr="00EE23A1">
        <w:t>ние архиере</w:t>
      </w:r>
      <w:r w:rsidR="004D0977">
        <w:t>́</w:t>
      </w:r>
      <w:r w:rsidRPr="00EE23A1">
        <w:t>йское благогове</w:t>
      </w:r>
      <w:r w:rsidR="004D0977">
        <w:t>́</w:t>
      </w:r>
      <w:r w:rsidRPr="00EE23A1">
        <w:t>йно храня</w:t>
      </w:r>
      <w:r w:rsidR="004D0977">
        <w:t>́</w:t>
      </w:r>
      <w:r w:rsidRPr="00EE23A1">
        <w:t xml:space="preserve"> и заточе</w:t>
      </w:r>
      <w:r w:rsidR="00DC5128">
        <w:t>́</w:t>
      </w:r>
      <w:r w:rsidRPr="00EE23A1">
        <w:t>нных в Бо</w:t>
      </w:r>
      <w:r w:rsidR="004D0977">
        <w:t>́</w:t>
      </w:r>
      <w:r w:rsidRPr="00EE23A1">
        <w:t>зе утвержда</w:t>
      </w:r>
      <w:r w:rsidR="004D0977">
        <w:t>́</w:t>
      </w:r>
      <w:r w:rsidRPr="00EE23A1">
        <w:t>я,/ архиепи</w:t>
      </w:r>
      <w:r w:rsidR="004D0977">
        <w:t>́</w:t>
      </w:r>
      <w:r w:rsidRPr="00EE23A1">
        <w:t>скоп Солове</w:t>
      </w:r>
      <w:r w:rsidR="004D0977">
        <w:t>́</w:t>
      </w:r>
      <w:r w:rsidRPr="00EE23A1">
        <w:t>цкий нарече</w:t>
      </w:r>
      <w:r w:rsidR="004D0977">
        <w:t>́</w:t>
      </w:r>
      <w:r w:rsidRPr="00EE23A1">
        <w:t>н бысть ве</w:t>
      </w:r>
      <w:r w:rsidR="004D0977">
        <w:t>́</w:t>
      </w:r>
      <w:r w:rsidRPr="00EE23A1">
        <w:t>рными соу</w:t>
      </w:r>
      <w:r w:rsidR="004D0977">
        <w:t>́</w:t>
      </w:r>
      <w:r w:rsidRPr="00EE23A1">
        <w:t>зники твои</w:t>
      </w:r>
      <w:r w:rsidR="004D0977">
        <w:t>́</w:t>
      </w:r>
      <w:r w:rsidRPr="00EE23A1">
        <w:t>ми, Пе</w:t>
      </w:r>
      <w:r w:rsidR="004D0977">
        <w:t>́</w:t>
      </w:r>
      <w:r w:rsidRPr="00EE23A1">
        <w:t>тре,/ я</w:t>
      </w:r>
      <w:r w:rsidR="004D0977">
        <w:t>́</w:t>
      </w:r>
      <w:r w:rsidRPr="00EE23A1">
        <w:t>коже и брат твой во Христе</w:t>
      </w:r>
      <w:r w:rsidR="004D0977">
        <w:t>́</w:t>
      </w:r>
      <w:r w:rsidRPr="00EE23A1">
        <w:t>, священному</w:t>
      </w:r>
      <w:r w:rsidR="004D0977">
        <w:t>́</w:t>
      </w:r>
      <w:r w:rsidRPr="00EE23A1">
        <w:t>ченик Иларио</w:t>
      </w:r>
      <w:r w:rsidR="004D0977">
        <w:t>́</w:t>
      </w:r>
      <w:r w:rsidRPr="00EE23A1">
        <w:t>н богоблаже</w:t>
      </w:r>
      <w:r w:rsidR="004D0977">
        <w:t>́</w:t>
      </w:r>
      <w:r w:rsidRPr="00EE23A1">
        <w:t>нный.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В</w:t>
      </w:r>
      <w:r w:rsidRPr="00EE23A1">
        <w:t xml:space="preserve">о </w:t>
      </w:r>
      <w:proofErr w:type="gramStart"/>
      <w:r w:rsidRPr="00EE23A1">
        <w:t>удале</w:t>
      </w:r>
      <w:r w:rsidR="004D0977">
        <w:t>́</w:t>
      </w:r>
      <w:r w:rsidRPr="00EE23A1">
        <w:t>нии</w:t>
      </w:r>
      <w:proofErr w:type="gramEnd"/>
      <w:r w:rsidRPr="00EE23A1">
        <w:t xml:space="preserve"> от па</w:t>
      </w:r>
      <w:r w:rsidR="004D0977">
        <w:t>́</w:t>
      </w:r>
      <w:r w:rsidRPr="00EE23A1">
        <w:t>ствы твоея</w:t>
      </w:r>
      <w:r w:rsidR="004D0977">
        <w:t>́</w:t>
      </w:r>
      <w:r w:rsidRPr="00EE23A1">
        <w:t xml:space="preserve"> в заточе</w:t>
      </w:r>
      <w:r w:rsidR="004D0977">
        <w:t>́</w:t>
      </w:r>
      <w:r w:rsidRPr="00EE23A1">
        <w:t>нии ти бы</w:t>
      </w:r>
      <w:r w:rsidR="004D0977">
        <w:t>́</w:t>
      </w:r>
      <w:r w:rsidR="00DC5128">
        <w:t>вшу,/ во</w:t>
      </w:r>
      <w:r w:rsidRPr="00EE23A1">
        <w:t>стаю</w:t>
      </w:r>
      <w:r w:rsidR="004D0977">
        <w:t>́</w:t>
      </w:r>
      <w:r w:rsidRPr="00EE23A1">
        <w:t>щия на тя наве</w:t>
      </w:r>
      <w:r w:rsidR="004D0977">
        <w:t>́</w:t>
      </w:r>
      <w:r w:rsidRPr="00EE23A1">
        <w:t>ты вра</w:t>
      </w:r>
      <w:r w:rsidR="004D0977">
        <w:t>́</w:t>
      </w:r>
      <w:r w:rsidRPr="00EE23A1">
        <w:t>жия сокруша</w:t>
      </w:r>
      <w:r w:rsidR="004D0977">
        <w:t>́</w:t>
      </w:r>
      <w:r w:rsidRPr="00EE23A1">
        <w:t>л еси</w:t>
      </w:r>
      <w:r w:rsidR="004D0977">
        <w:t>́</w:t>
      </w:r>
      <w:r w:rsidRPr="00EE23A1">
        <w:t xml:space="preserve"> моле</w:t>
      </w:r>
      <w:r w:rsidR="004D0977">
        <w:t>́</w:t>
      </w:r>
      <w:r w:rsidRPr="00EE23A1">
        <w:t>нием приле</w:t>
      </w:r>
      <w:r w:rsidR="004D0977">
        <w:t>́</w:t>
      </w:r>
      <w:r w:rsidRPr="00EE23A1">
        <w:t>жным, любе</w:t>
      </w:r>
      <w:r w:rsidR="004D0977">
        <w:t>́</w:t>
      </w:r>
      <w:r w:rsidRPr="00EE23A1">
        <w:t>зная же ча</w:t>
      </w:r>
      <w:r w:rsidR="004D0977">
        <w:t>́</w:t>
      </w:r>
      <w:r w:rsidRPr="00EE23A1">
        <w:t>да твоя</w:t>
      </w:r>
      <w:r w:rsidR="004D0977">
        <w:t>́</w:t>
      </w:r>
      <w:r w:rsidRPr="00EE23A1">
        <w:t>, я</w:t>
      </w:r>
      <w:r w:rsidR="004D0977">
        <w:t>́</w:t>
      </w:r>
      <w:r w:rsidRPr="00EE23A1">
        <w:t>же отлуч</w:t>
      </w:r>
      <w:r w:rsidRPr="00DC5128">
        <w:t>е</w:t>
      </w:r>
      <w:r w:rsidR="004D0977" w:rsidRPr="00DC5128">
        <w:t>́</w:t>
      </w:r>
      <w:r w:rsidRPr="00EE23A1">
        <w:t>н</w:t>
      </w:r>
      <w:r w:rsidR="00DC5128">
        <w:t>а</w:t>
      </w:r>
      <w:r w:rsidRPr="00EE23A1">
        <w:t xml:space="preserve"> от тебе</w:t>
      </w:r>
      <w:r w:rsidR="004D0977">
        <w:t>́</w:t>
      </w:r>
      <w:r w:rsidRPr="00EE23A1">
        <w:t xml:space="preserve"> теле</w:t>
      </w:r>
      <w:r w:rsidR="004D0977">
        <w:t>́</w:t>
      </w:r>
      <w:r w:rsidRPr="00EE23A1">
        <w:t>сне, во еди</w:t>
      </w:r>
      <w:r w:rsidR="004D0977">
        <w:t>́</w:t>
      </w:r>
      <w:r w:rsidRPr="00EE23A1">
        <w:t>нем ду</w:t>
      </w:r>
      <w:r w:rsidR="004D0977">
        <w:t>́</w:t>
      </w:r>
      <w:r w:rsidRPr="00EE23A1">
        <w:t>се совоку</w:t>
      </w:r>
      <w:r w:rsidR="004D0977">
        <w:t>́</w:t>
      </w:r>
      <w:r w:rsidR="00083944">
        <w:t>плена</w:t>
      </w:r>
      <w:r w:rsidRPr="00EE23A1">
        <w:t xml:space="preserve"> с тобо</w:t>
      </w:r>
      <w:r w:rsidR="004D0977">
        <w:t>́</w:t>
      </w:r>
      <w:r w:rsidRPr="00EE23A1">
        <w:t>ю бя</w:t>
      </w:r>
      <w:r w:rsidR="004D0977">
        <w:t>́</w:t>
      </w:r>
      <w:r w:rsidRPr="00EE23A1">
        <w:t>ху/ и во и</w:t>
      </w:r>
      <w:r w:rsidR="004D0977">
        <w:t>́</w:t>
      </w:r>
      <w:r w:rsidRPr="00EE23A1">
        <w:t>стинных путе</w:t>
      </w:r>
      <w:r w:rsidR="004D0977">
        <w:t>́</w:t>
      </w:r>
      <w:r w:rsidRPr="00EE23A1">
        <w:t xml:space="preserve">х </w:t>
      </w:r>
      <w:proofErr w:type="gramStart"/>
      <w:r w:rsidRPr="00EE23A1">
        <w:t>Госпо</w:t>
      </w:r>
      <w:r w:rsidR="004D0977">
        <w:t>́</w:t>
      </w:r>
      <w:r w:rsidRPr="00EE23A1">
        <w:t>дних</w:t>
      </w:r>
      <w:proofErr w:type="gramEnd"/>
      <w:r w:rsidRPr="00EE23A1">
        <w:t xml:space="preserve"> хожде</w:t>
      </w:r>
      <w:r w:rsidR="004D0977">
        <w:t>́</w:t>
      </w:r>
      <w:r w:rsidRPr="00EE23A1">
        <w:t>ние при</w:t>
      </w:r>
      <w:r w:rsidR="004D0977">
        <w:t>́</w:t>
      </w:r>
      <w:r w:rsidRPr="00EE23A1">
        <w:t>сно творя</w:t>
      </w:r>
      <w:r w:rsidR="004D0977">
        <w:t>́</w:t>
      </w:r>
      <w:r w:rsidRPr="00EE23A1">
        <w:t>ху.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Тро</w:t>
      </w:r>
      <w:r w:rsidR="004D0977">
        <w:rPr>
          <w:rStyle w:val="nbtservred"/>
        </w:rPr>
        <w:t>́</w:t>
      </w:r>
      <w:r w:rsidRPr="00857185">
        <w:rPr>
          <w:rStyle w:val="nbtservred"/>
        </w:rPr>
        <w:t>ичен</w:t>
      </w:r>
      <w:proofErr w:type="gramEnd"/>
      <w:r w:rsidRPr="00857185">
        <w:rPr>
          <w:rStyle w:val="nbtservred"/>
        </w:rPr>
        <w:t>: Б</w:t>
      </w:r>
      <w:r w:rsidRPr="00EE23A1">
        <w:t>лагослови</w:t>
      </w:r>
      <w:r w:rsidR="004D0977">
        <w:t>́</w:t>
      </w:r>
      <w:r w:rsidRPr="00EE23A1">
        <w:t>м Тя, Всеси</w:t>
      </w:r>
      <w:r w:rsidR="004D0977">
        <w:t>́</w:t>
      </w:r>
      <w:r w:rsidRPr="00EE23A1">
        <w:t>льне Го</w:t>
      </w:r>
      <w:r w:rsidR="004D0977">
        <w:t>́</w:t>
      </w:r>
      <w:r w:rsidRPr="00EE23A1">
        <w:t>споди, Бо</w:t>
      </w:r>
      <w:r w:rsidR="004D0977">
        <w:t>́</w:t>
      </w:r>
      <w:r w:rsidRPr="00EE23A1">
        <w:t>же Вседержи</w:t>
      </w:r>
      <w:r w:rsidR="004D0977">
        <w:t>́</w:t>
      </w:r>
      <w:r w:rsidRPr="00EE23A1">
        <w:t>телю,/ Присносу</w:t>
      </w:r>
      <w:r w:rsidR="004D0977">
        <w:t>́</w:t>
      </w:r>
      <w:r w:rsidRPr="00EE23A1">
        <w:t>щне</w:t>
      </w:r>
      <w:proofErr w:type="gramStart"/>
      <w:r w:rsidRPr="00EE23A1">
        <w:t xml:space="preserve"> О</w:t>
      </w:r>
      <w:proofErr w:type="gramEnd"/>
      <w:r w:rsidR="004D0977">
        <w:t>́</w:t>
      </w:r>
      <w:r w:rsidRPr="00EE23A1">
        <w:t>тче,/ Сло</w:t>
      </w:r>
      <w:r w:rsidR="004D0977">
        <w:t>́</w:t>
      </w:r>
      <w:r w:rsidRPr="00EE23A1">
        <w:t>ве Бо</w:t>
      </w:r>
      <w:r w:rsidR="004D0977">
        <w:t>́</w:t>
      </w:r>
      <w:r w:rsidRPr="00EE23A1">
        <w:t>жий, нас ра</w:t>
      </w:r>
      <w:r w:rsidR="004D0977">
        <w:t>́</w:t>
      </w:r>
      <w:r w:rsidRPr="00EE23A1">
        <w:t>ди плоть прие</w:t>
      </w:r>
      <w:r w:rsidR="004D0977">
        <w:t>́</w:t>
      </w:r>
      <w:r w:rsidRPr="00EE23A1">
        <w:t>мый,/ и Д</w:t>
      </w:r>
      <w:r w:rsidRPr="00623712">
        <w:t>у</w:t>
      </w:r>
      <w:r w:rsidR="004D0977" w:rsidRPr="00623712">
        <w:t>́</w:t>
      </w:r>
      <w:r w:rsidRPr="00EE23A1">
        <w:t>ше Всесвяты</w:t>
      </w:r>
      <w:r w:rsidR="004D0977">
        <w:t>́</w:t>
      </w:r>
      <w:r w:rsidR="00083944">
        <w:t>й Ж</w:t>
      </w:r>
      <w:r w:rsidRPr="00EE23A1">
        <w:t>ивотворя</w:t>
      </w:r>
      <w:r w:rsidR="004D0977">
        <w:t>́</w:t>
      </w:r>
      <w:r w:rsidRPr="00EE23A1">
        <w:t>щий,/ Тро</w:t>
      </w:r>
      <w:r w:rsidR="004D0977">
        <w:t>́</w:t>
      </w:r>
      <w:r w:rsidRPr="00EE23A1">
        <w:t>ице Единосу</w:t>
      </w:r>
      <w:r w:rsidR="004D0977">
        <w:t>́</w:t>
      </w:r>
      <w:r w:rsidRPr="00EE23A1">
        <w:t xml:space="preserve">щная и </w:t>
      </w:r>
      <w:r w:rsidRPr="00EE23A1">
        <w:lastRenderedPageBreak/>
        <w:t>Неразде</w:t>
      </w:r>
      <w:r w:rsidR="004D0977">
        <w:t>́</w:t>
      </w:r>
      <w:r w:rsidRPr="00EE23A1">
        <w:t>льная,/ воспева</w:t>
      </w:r>
      <w:r w:rsidR="004D0977">
        <w:t>́</w:t>
      </w:r>
      <w:r w:rsidRPr="00EE23A1">
        <w:t>ем Тя со стра</w:t>
      </w:r>
      <w:r w:rsidR="004D0977">
        <w:t>́</w:t>
      </w:r>
      <w:r w:rsidRPr="00EE23A1">
        <w:t>хом и вопие</w:t>
      </w:r>
      <w:r w:rsidR="004D0977">
        <w:t>́</w:t>
      </w:r>
      <w:r w:rsidRPr="00EE23A1">
        <w:t>м:/ благослови</w:t>
      </w:r>
      <w:r w:rsidR="004D0977">
        <w:t>́</w:t>
      </w:r>
      <w:r w:rsidRPr="00EE23A1">
        <w:t>те, вся дела</w:t>
      </w:r>
      <w:r w:rsidR="004D0977">
        <w:t>́</w:t>
      </w:r>
      <w:r w:rsidRPr="00EE23A1">
        <w:t xml:space="preserve"> Госпо</w:t>
      </w:r>
      <w:r w:rsidR="004D0977">
        <w:t>́</w:t>
      </w:r>
      <w:r w:rsidRPr="00EE23A1">
        <w:t>дня, Го</w:t>
      </w:r>
      <w:r w:rsidR="004D0977">
        <w:t>́</w:t>
      </w:r>
      <w:r w:rsidRPr="00EE23A1">
        <w:t>спода.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Богоро</w:t>
      </w:r>
      <w:r w:rsidR="004D0977">
        <w:rPr>
          <w:rStyle w:val="nbtservred"/>
        </w:rPr>
        <w:t>́</w:t>
      </w:r>
      <w:r w:rsidRPr="00857185">
        <w:rPr>
          <w:rStyle w:val="nbtservred"/>
        </w:rPr>
        <w:t>дичен: С</w:t>
      </w:r>
      <w:r w:rsidRPr="00EE23A1">
        <w:t>ло</w:t>
      </w:r>
      <w:r w:rsidR="004D0977">
        <w:t>́</w:t>
      </w:r>
      <w:r w:rsidRPr="00EE23A1">
        <w:t>во от нача</w:t>
      </w:r>
      <w:r w:rsidR="004D0977">
        <w:t>́</w:t>
      </w:r>
      <w:r w:rsidRPr="00EE23A1">
        <w:t>ла бы</w:t>
      </w:r>
      <w:r w:rsidR="004D0977">
        <w:t>́</w:t>
      </w:r>
      <w:r w:rsidRPr="00EE23A1">
        <w:t xml:space="preserve">вшее,/ </w:t>
      </w:r>
      <w:proofErr w:type="gramStart"/>
      <w:r w:rsidRPr="00EE23A1">
        <w:t>ко</w:t>
      </w:r>
      <w:proofErr w:type="gramEnd"/>
      <w:r w:rsidRPr="00EE23A1">
        <w:t xml:space="preserve"> спасе</w:t>
      </w:r>
      <w:r w:rsidR="004D0977">
        <w:t>́</w:t>
      </w:r>
      <w:r w:rsidRPr="00EE23A1">
        <w:t>нию ми</w:t>
      </w:r>
      <w:r w:rsidR="004D0977">
        <w:t>́</w:t>
      </w:r>
      <w:r w:rsidRPr="00EE23A1">
        <w:t>ра плоть прия</w:t>
      </w:r>
      <w:r w:rsidR="004D0977">
        <w:t>́</w:t>
      </w:r>
      <w:r w:rsidRPr="00EE23A1">
        <w:t>ло есть от Тебе</w:t>
      </w:r>
      <w:r w:rsidR="004D0977">
        <w:t>́</w:t>
      </w:r>
      <w:r w:rsidRPr="00EE23A1">
        <w:t>, Богоневе</w:t>
      </w:r>
      <w:r w:rsidR="004D0977">
        <w:t>́</w:t>
      </w:r>
      <w:r w:rsidRPr="00EE23A1">
        <w:t>сто,/ и дарова</w:t>
      </w:r>
      <w:r w:rsidR="004D0977">
        <w:t>́</w:t>
      </w:r>
      <w:r w:rsidRPr="00EE23A1">
        <w:t xml:space="preserve"> Ду</w:t>
      </w:r>
      <w:r w:rsidR="004D0977">
        <w:t>́</w:t>
      </w:r>
      <w:r w:rsidRPr="00EE23A1">
        <w:t>ха ра</w:t>
      </w:r>
      <w:r w:rsidR="004D0977">
        <w:t>́</w:t>
      </w:r>
      <w:r w:rsidRPr="00EE23A1">
        <w:t>зума в сердца</w:t>
      </w:r>
      <w:r w:rsidR="004D0977">
        <w:t>́</w:t>
      </w:r>
      <w:r w:rsidRPr="00EE23A1">
        <w:t xml:space="preserve"> на</w:t>
      </w:r>
      <w:r w:rsidR="004D0977">
        <w:t>́</w:t>
      </w:r>
      <w:r w:rsidRPr="00EE23A1">
        <w:t>ша,/ я</w:t>
      </w:r>
      <w:r w:rsidR="004D0977">
        <w:t>́</w:t>
      </w:r>
      <w:r w:rsidRPr="00EE23A1">
        <w:t>ко да, оправда</w:t>
      </w:r>
      <w:r w:rsidR="004D0977">
        <w:t>́</w:t>
      </w:r>
      <w:r w:rsidRPr="00EE23A1">
        <w:t>ние прие</w:t>
      </w:r>
      <w:r w:rsidR="004D0977">
        <w:t>́</w:t>
      </w:r>
      <w:r w:rsidRPr="00EE23A1">
        <w:t>мше от слове</w:t>
      </w:r>
      <w:r w:rsidR="004D0977">
        <w:t>́</w:t>
      </w:r>
      <w:r w:rsidRPr="00EE23A1">
        <w:t>с любве</w:t>
      </w:r>
      <w:r w:rsidR="004D0977">
        <w:t>́</w:t>
      </w:r>
      <w:r w:rsidRPr="00EE23A1">
        <w:t>,/ во избы</w:t>
      </w:r>
      <w:r w:rsidR="004D0977">
        <w:t>́</w:t>
      </w:r>
      <w:r w:rsidRPr="00EE23A1">
        <w:t>тце се</w:t>
      </w:r>
      <w:r w:rsidR="00083944">
        <w:t>́</w:t>
      </w:r>
      <w:r w:rsidRPr="00EE23A1">
        <w:t>рдца излива</w:t>
      </w:r>
      <w:r w:rsidR="004D0977">
        <w:t>́</w:t>
      </w:r>
      <w:r w:rsidRPr="00EE23A1">
        <w:t>ющихся,/ глаго</w:t>
      </w:r>
      <w:r w:rsidR="004D0977">
        <w:t>́</w:t>
      </w:r>
      <w:r w:rsidRPr="00EE23A1">
        <w:t>лов неизрече</w:t>
      </w:r>
      <w:r w:rsidR="004D0977">
        <w:t>́</w:t>
      </w:r>
      <w:r w:rsidRPr="00EE23A1">
        <w:t>нных слы</w:t>
      </w:r>
      <w:r w:rsidR="004D0977">
        <w:t>́</w:t>
      </w:r>
      <w:r w:rsidRPr="00EE23A1">
        <w:t>шателие при</w:t>
      </w:r>
      <w:r w:rsidR="004D0977">
        <w:t>́</w:t>
      </w:r>
      <w:r w:rsidRPr="00EE23A1">
        <w:t>снии яви</w:t>
      </w:r>
      <w:r w:rsidR="004D0977">
        <w:t>́</w:t>
      </w:r>
      <w:r w:rsidRPr="00EE23A1">
        <w:t>мся,/ с небе</w:t>
      </w:r>
      <w:r w:rsidR="004D0977">
        <w:t>́</w:t>
      </w:r>
      <w:r w:rsidRPr="00EE23A1">
        <w:t>сными ли</w:t>
      </w:r>
      <w:r w:rsidR="004D0977">
        <w:t>́</w:t>
      </w:r>
      <w:r w:rsidRPr="00EE23A1">
        <w:t>ки воспева</w:t>
      </w:r>
      <w:r w:rsidR="004D0977">
        <w:t>́</w:t>
      </w:r>
      <w:r w:rsidRPr="00EE23A1">
        <w:t>юще:/ благослови</w:t>
      </w:r>
      <w:r w:rsidR="004D0977">
        <w:t>́</w:t>
      </w:r>
      <w:r w:rsidRPr="00EE23A1">
        <w:t>те, вся дела</w:t>
      </w:r>
      <w:r w:rsidR="004D0977">
        <w:t>́</w:t>
      </w:r>
      <w:r w:rsidRPr="00EE23A1">
        <w:t xml:space="preserve"> </w:t>
      </w:r>
      <w:proofErr w:type="gramStart"/>
      <w:r w:rsidRPr="00EE23A1">
        <w:t>Госпо</w:t>
      </w:r>
      <w:r w:rsidR="004D0977">
        <w:t>́</w:t>
      </w:r>
      <w:r w:rsidRPr="00EE23A1">
        <w:t>дня</w:t>
      </w:r>
      <w:proofErr w:type="gramEnd"/>
      <w:r w:rsidRPr="00EE23A1">
        <w:t>, Го</w:t>
      </w:r>
      <w:r w:rsidR="004D0977">
        <w:t>́</w:t>
      </w:r>
      <w:r w:rsidRPr="00EE23A1">
        <w:t>спода.</w:t>
      </w:r>
    </w:p>
    <w:p w:rsidR="006E195B" w:rsidRPr="00EE23A1" w:rsidRDefault="006E195B" w:rsidP="00857185">
      <w:pPr>
        <w:pStyle w:val="nbtservheadred"/>
      </w:pPr>
      <w:r w:rsidRPr="00EE23A1">
        <w:t>Песнь 9</w:t>
      </w:r>
    </w:p>
    <w:p w:rsidR="006E195B" w:rsidRPr="00EE23A1" w:rsidRDefault="006E195B" w:rsidP="00857185">
      <w:pPr>
        <w:pStyle w:val="nbtservstih"/>
      </w:pPr>
      <w:proofErr w:type="gramStart"/>
      <w:r w:rsidRPr="00857185">
        <w:rPr>
          <w:rStyle w:val="nbtservred"/>
        </w:rPr>
        <w:t>Ирмо</w:t>
      </w:r>
      <w:r w:rsidR="004D0977">
        <w:rPr>
          <w:rStyle w:val="nbtservred"/>
        </w:rPr>
        <w:t>́</w:t>
      </w:r>
      <w:r w:rsidRPr="00857185">
        <w:rPr>
          <w:rStyle w:val="nbtservred"/>
        </w:rPr>
        <w:t>с</w:t>
      </w:r>
      <w:proofErr w:type="gramEnd"/>
      <w:r w:rsidRPr="00857185">
        <w:rPr>
          <w:rStyle w:val="nbtservred"/>
        </w:rPr>
        <w:t>: К</w:t>
      </w:r>
      <w:r w:rsidRPr="00EE23A1">
        <w:t>а</w:t>
      </w:r>
      <w:r w:rsidR="004D0977">
        <w:t>́</w:t>
      </w:r>
      <w:r w:rsidRPr="00EE23A1">
        <w:t>мень нерукосе</w:t>
      </w:r>
      <w:r w:rsidR="004D0977">
        <w:t>́</w:t>
      </w:r>
      <w:r w:rsidRPr="00EE23A1">
        <w:t>чный/ от Несеко</w:t>
      </w:r>
      <w:r w:rsidR="004D0977">
        <w:t>́</w:t>
      </w:r>
      <w:r w:rsidRPr="00EE23A1">
        <w:t>мыя Горы</w:t>
      </w:r>
      <w:r w:rsidR="004D0977">
        <w:t>́</w:t>
      </w:r>
      <w:r w:rsidRPr="00EE23A1">
        <w:t>, Тебе</w:t>
      </w:r>
      <w:r w:rsidR="004D0977">
        <w:t>́</w:t>
      </w:r>
      <w:r w:rsidRPr="00EE23A1">
        <w:t>, Де</w:t>
      </w:r>
      <w:r w:rsidR="004D0977">
        <w:t>́</w:t>
      </w:r>
      <w:r w:rsidRPr="00EE23A1">
        <w:t>во,/ краеуго</w:t>
      </w:r>
      <w:r w:rsidR="004D0977">
        <w:t>́</w:t>
      </w:r>
      <w:r w:rsidRPr="00EE23A1">
        <w:t>льный отсече</w:t>
      </w:r>
      <w:r w:rsidR="004D0977">
        <w:t>́</w:t>
      </w:r>
      <w:r w:rsidRPr="00EE23A1">
        <w:t>ся, Христо</w:t>
      </w:r>
      <w:r w:rsidR="004D0977">
        <w:t>́</w:t>
      </w:r>
      <w:r w:rsidRPr="00EE23A1">
        <w:t>с,/ совокупи</w:t>
      </w:r>
      <w:r w:rsidR="004D0977">
        <w:t>́</w:t>
      </w:r>
      <w:r w:rsidRPr="00EE23A1">
        <w:t>вый разстоя</w:t>
      </w:r>
      <w:r w:rsidR="004D0977">
        <w:t>́</w:t>
      </w:r>
      <w:r w:rsidRPr="00EE23A1">
        <w:t>щаяся естества</w:t>
      </w:r>
      <w:r w:rsidR="004D0977">
        <w:t>́</w:t>
      </w:r>
      <w:r w:rsidRPr="00EE23A1">
        <w:t>,/ тем, веселя</w:t>
      </w:r>
      <w:r w:rsidR="004D0977">
        <w:t>́</w:t>
      </w:r>
      <w:r w:rsidRPr="00EE23A1">
        <w:t>щеся,/</w:t>
      </w:r>
      <w:r w:rsidR="00000403">
        <w:t>/</w:t>
      </w:r>
      <w:r w:rsidRPr="00EE23A1">
        <w:t xml:space="preserve"> Тя, Богоро</w:t>
      </w:r>
      <w:r w:rsidR="004D0977">
        <w:t>́</w:t>
      </w:r>
      <w:r w:rsidRPr="00EE23A1">
        <w:t>дице, велича</w:t>
      </w:r>
      <w:r w:rsidR="004D0977">
        <w:t>́</w:t>
      </w:r>
      <w:r w:rsidRPr="00EE23A1">
        <w:t>ем.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В</w:t>
      </w:r>
      <w:r w:rsidRPr="00EE23A1">
        <w:t>сем житие</w:t>
      </w:r>
      <w:r w:rsidR="004D0977">
        <w:t>́</w:t>
      </w:r>
      <w:r w:rsidRPr="00EE23A1">
        <w:t>м</w:t>
      </w:r>
      <w:proofErr w:type="gramStart"/>
      <w:r w:rsidRPr="00EE23A1">
        <w:t xml:space="preserve"> Т</w:t>
      </w:r>
      <w:proofErr w:type="gramEnd"/>
      <w:r w:rsidRPr="00EE23A1">
        <w:t>вои</w:t>
      </w:r>
      <w:r w:rsidR="004D0977">
        <w:t>́</w:t>
      </w:r>
      <w:r w:rsidRPr="00EE23A1">
        <w:t>м ве</w:t>
      </w:r>
      <w:r w:rsidR="004D0977">
        <w:t>́</w:t>
      </w:r>
      <w:r w:rsidRPr="00EE23A1">
        <w:t>рность Христу</w:t>
      </w:r>
      <w:r w:rsidR="004D0977">
        <w:t>́</w:t>
      </w:r>
      <w:r w:rsidRPr="00EE23A1">
        <w:t xml:space="preserve"> показа</w:t>
      </w:r>
      <w:r w:rsidR="004D0977">
        <w:t>́</w:t>
      </w:r>
      <w:r w:rsidRPr="00EE23A1">
        <w:t>в,/ се</w:t>
      </w:r>
      <w:r w:rsidR="004D0977">
        <w:t>́</w:t>
      </w:r>
      <w:r w:rsidRPr="00EE23A1">
        <w:t>рдце, любве</w:t>
      </w:r>
      <w:r w:rsidR="004D0977">
        <w:t>́</w:t>
      </w:r>
      <w:r w:rsidRPr="00EE23A1">
        <w:t xml:space="preserve"> испо</w:t>
      </w:r>
      <w:r w:rsidR="004D0977">
        <w:t>́</w:t>
      </w:r>
      <w:r w:rsidRPr="00EE23A1">
        <w:t>лнено, со благодаре</w:t>
      </w:r>
      <w:r w:rsidR="004D0977">
        <w:t>́</w:t>
      </w:r>
      <w:r w:rsidRPr="00EE23A1">
        <w:t>нием ко Го</w:t>
      </w:r>
      <w:r w:rsidR="004D0977">
        <w:t>́</w:t>
      </w:r>
      <w:r w:rsidRPr="00EE23A1">
        <w:t>споду простира</w:t>
      </w:r>
      <w:r w:rsidR="004D0977">
        <w:t>́</w:t>
      </w:r>
      <w:r w:rsidRPr="00EE23A1">
        <w:t>л еси</w:t>
      </w:r>
      <w:r w:rsidR="004D0977">
        <w:t>́</w:t>
      </w:r>
      <w:r w:rsidRPr="00EE23A1">
        <w:t>, священному</w:t>
      </w:r>
      <w:r w:rsidR="004D0977">
        <w:t>́</w:t>
      </w:r>
      <w:r w:rsidRPr="00EE23A1">
        <w:t>чениче Пе</w:t>
      </w:r>
      <w:r w:rsidR="004D0977">
        <w:t>́</w:t>
      </w:r>
      <w:r w:rsidRPr="00EE23A1">
        <w:t>тре,/ те</w:t>
      </w:r>
      <w:r w:rsidR="004D0977">
        <w:t>́</w:t>
      </w:r>
      <w:r w:rsidRPr="00EE23A1">
        <w:t>мже с Вы</w:t>
      </w:r>
      <w:r w:rsidR="004D0977">
        <w:t>́</w:t>
      </w:r>
      <w:r w:rsidRPr="00EE23A1">
        <w:t>шними ч</w:t>
      </w:r>
      <w:r w:rsidRPr="00623712">
        <w:t>и</w:t>
      </w:r>
      <w:r w:rsidR="004D0977" w:rsidRPr="00623712">
        <w:t>́</w:t>
      </w:r>
      <w:r w:rsidRPr="00EE23A1">
        <w:t>ны ны</w:t>
      </w:r>
      <w:r w:rsidR="004D0977">
        <w:t>́</w:t>
      </w:r>
      <w:r w:rsidRPr="00EE23A1">
        <w:t>не пред лице</w:t>
      </w:r>
      <w:r w:rsidR="004D0977">
        <w:t>́</w:t>
      </w:r>
      <w:r w:rsidRPr="00EE23A1">
        <w:t>м Госпо</w:t>
      </w:r>
      <w:r w:rsidR="004D0977">
        <w:t>́</w:t>
      </w:r>
      <w:r w:rsidRPr="00EE23A1">
        <w:t>дним предстои</w:t>
      </w:r>
      <w:r w:rsidR="004D0977">
        <w:t>́</w:t>
      </w:r>
      <w:r w:rsidRPr="00EE23A1">
        <w:t>ши/ и со все</w:t>
      </w:r>
      <w:r w:rsidR="004D0977">
        <w:t>́</w:t>
      </w:r>
      <w:r w:rsidRPr="00EE23A1">
        <w:t>ми святы</w:t>
      </w:r>
      <w:r w:rsidR="004D0977">
        <w:t>́</w:t>
      </w:r>
      <w:r w:rsidRPr="00EE23A1">
        <w:t>ми Бо</w:t>
      </w:r>
      <w:r w:rsidR="004D0977">
        <w:t>́</w:t>
      </w:r>
      <w:r w:rsidRPr="00EE23A1">
        <w:t>га хвале</w:t>
      </w:r>
      <w:r w:rsidR="004D0977">
        <w:t>́</w:t>
      </w:r>
      <w:r w:rsidRPr="00EE23A1">
        <w:t>бными пе</w:t>
      </w:r>
      <w:r w:rsidR="004D0977">
        <w:t>́</w:t>
      </w:r>
      <w:r w:rsidRPr="00EE23A1">
        <w:t>сньми прославля</w:t>
      </w:r>
      <w:r w:rsidR="004D0977">
        <w:t>́</w:t>
      </w:r>
      <w:r w:rsidRPr="00EE23A1">
        <w:t>еши.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</w:t>
      </w:r>
      <w:r w:rsidRPr="00EE23A1">
        <w:t>оже</w:t>
      </w:r>
      <w:r w:rsidR="004D0977">
        <w:t>́</w:t>
      </w:r>
      <w:r w:rsidRPr="00EE23A1">
        <w:t xml:space="preserve">ственныя </w:t>
      </w:r>
      <w:proofErr w:type="gramStart"/>
      <w:r w:rsidRPr="00EE23A1">
        <w:t>слу</w:t>
      </w:r>
      <w:r w:rsidR="004D0977">
        <w:t>́</w:t>
      </w:r>
      <w:r w:rsidRPr="00EE23A1">
        <w:t>жбы</w:t>
      </w:r>
      <w:proofErr w:type="gramEnd"/>
      <w:r w:rsidRPr="00EE23A1">
        <w:t xml:space="preserve"> отлуче</w:t>
      </w:r>
      <w:r w:rsidR="004D0977">
        <w:t>́</w:t>
      </w:r>
      <w:r w:rsidRPr="00EE23A1">
        <w:t>н быв/ и скорбьми</w:t>
      </w:r>
      <w:r w:rsidR="004D0977">
        <w:t>́</w:t>
      </w:r>
      <w:r w:rsidRPr="00EE23A1">
        <w:t xml:space="preserve"> мно</w:t>
      </w:r>
      <w:r w:rsidR="004D0977">
        <w:t>́</w:t>
      </w:r>
      <w:r w:rsidRPr="00EE23A1">
        <w:t>гими истязу</w:t>
      </w:r>
      <w:r w:rsidR="004D0977">
        <w:t>́</w:t>
      </w:r>
      <w:r w:rsidRPr="00EE23A1">
        <w:t>емь,/ моли</w:t>
      </w:r>
      <w:r w:rsidR="004D0977">
        <w:t>́</w:t>
      </w:r>
      <w:r w:rsidRPr="00EE23A1">
        <w:t>твою и богомы</w:t>
      </w:r>
      <w:r w:rsidR="004D0977">
        <w:t>́</w:t>
      </w:r>
      <w:r w:rsidRPr="00EE23A1">
        <w:t>слием жа</w:t>
      </w:r>
      <w:r w:rsidR="004D0977">
        <w:t>́</w:t>
      </w:r>
      <w:r w:rsidRPr="00EE23A1">
        <w:t>жду души</w:t>
      </w:r>
      <w:r w:rsidR="004D0977">
        <w:t>́</w:t>
      </w:r>
      <w:r w:rsidRPr="00EE23A1">
        <w:t xml:space="preserve"> твоея</w:t>
      </w:r>
      <w:r w:rsidR="004D0977">
        <w:t>́</w:t>
      </w:r>
      <w:r w:rsidRPr="00EE23A1">
        <w:t xml:space="preserve"> утоля</w:t>
      </w:r>
      <w:r w:rsidR="004D0977">
        <w:t>́</w:t>
      </w:r>
      <w:r w:rsidRPr="00EE23A1">
        <w:t>л еси</w:t>
      </w:r>
      <w:r w:rsidR="004D0977">
        <w:t>́</w:t>
      </w:r>
      <w:r w:rsidRPr="00EE23A1">
        <w:t>, о</w:t>
      </w:r>
      <w:r w:rsidR="004D0977">
        <w:t>́</w:t>
      </w:r>
      <w:r w:rsidRPr="00EE23A1">
        <w:t>тче Пе</w:t>
      </w:r>
      <w:r w:rsidR="004D0977">
        <w:t>́</w:t>
      </w:r>
      <w:r w:rsidRPr="00EE23A1">
        <w:t>тре,/ те</w:t>
      </w:r>
      <w:r w:rsidR="004D0977">
        <w:t>́</w:t>
      </w:r>
      <w:r w:rsidRPr="00EE23A1">
        <w:t>мже открове</w:t>
      </w:r>
      <w:r w:rsidR="004D0977">
        <w:t>́</w:t>
      </w:r>
      <w:r w:rsidRPr="00EE23A1">
        <w:t>ние Ду</w:t>
      </w:r>
      <w:r w:rsidR="004D0977">
        <w:t>́</w:t>
      </w:r>
      <w:r w:rsidRPr="00EE23A1">
        <w:t>ха дарова</w:t>
      </w:r>
      <w:r w:rsidR="004D0977">
        <w:t>́</w:t>
      </w:r>
      <w:r w:rsidRPr="00EE23A1">
        <w:t xml:space="preserve"> ти словеса</w:t>
      </w:r>
      <w:r w:rsidR="004D0977">
        <w:t>́</w:t>
      </w:r>
      <w:r w:rsidRPr="00EE23A1">
        <w:t xml:space="preserve"> богому</w:t>
      </w:r>
      <w:r w:rsidR="004D0977">
        <w:t>́</w:t>
      </w:r>
      <w:r w:rsidRPr="00EE23A1">
        <w:t>драя/ ко прославле</w:t>
      </w:r>
      <w:r w:rsidR="004D0977">
        <w:t>́</w:t>
      </w:r>
      <w:r w:rsidRPr="00EE23A1">
        <w:t>нию первонача</w:t>
      </w:r>
      <w:r w:rsidR="004D0977">
        <w:t>́</w:t>
      </w:r>
      <w:r w:rsidRPr="00EE23A1">
        <w:t>льника Солове</w:t>
      </w:r>
      <w:r w:rsidR="004D0977">
        <w:t>́</w:t>
      </w:r>
      <w:r w:rsidRPr="00EE23A1">
        <w:t>цкаго, Ге</w:t>
      </w:r>
      <w:r w:rsidR="004D0977">
        <w:t>́</w:t>
      </w:r>
      <w:r w:rsidRPr="00EE23A1">
        <w:t>рмана преподо</w:t>
      </w:r>
      <w:r w:rsidR="004D0977">
        <w:t>́</w:t>
      </w:r>
      <w:r w:rsidRPr="00EE23A1">
        <w:t>бнаго.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Л</w:t>
      </w:r>
      <w:r w:rsidRPr="00EE23A1">
        <w:t>ю</w:t>
      </w:r>
      <w:r w:rsidR="004D0977">
        <w:t>́</w:t>
      </w:r>
      <w:r w:rsidRPr="00EE23A1">
        <w:t>тою</w:t>
      </w:r>
      <w:proofErr w:type="gramEnd"/>
      <w:r w:rsidRPr="00EE23A1">
        <w:t xml:space="preserve"> боле</w:t>
      </w:r>
      <w:r w:rsidR="004D0977">
        <w:t>́</w:t>
      </w:r>
      <w:r w:rsidRPr="00EE23A1">
        <w:t>знию уязви</w:t>
      </w:r>
      <w:r w:rsidR="004D0977">
        <w:t>́</w:t>
      </w:r>
      <w:r w:rsidRPr="00EE23A1">
        <w:t>вся/ и страда</w:t>
      </w:r>
      <w:r w:rsidR="004D0977">
        <w:t>́</w:t>
      </w:r>
      <w:r w:rsidRPr="00EE23A1">
        <w:t>ния тя</w:t>
      </w:r>
      <w:r w:rsidR="004D0977">
        <w:t>́</w:t>
      </w:r>
      <w:r w:rsidRPr="00EE23A1">
        <w:t>жкая претерпе</w:t>
      </w:r>
      <w:r w:rsidR="004D0977">
        <w:t>́</w:t>
      </w:r>
      <w:r w:rsidRPr="00EE23A1">
        <w:t>в, присноблаже</w:t>
      </w:r>
      <w:r w:rsidR="004D0977">
        <w:t>́</w:t>
      </w:r>
      <w:r w:rsidRPr="00EE23A1">
        <w:t>нне,/ сме</w:t>
      </w:r>
      <w:r w:rsidR="004D0977">
        <w:t>́</w:t>
      </w:r>
      <w:r w:rsidRPr="00EE23A1">
        <w:t>ртию всехва</w:t>
      </w:r>
      <w:r w:rsidR="004D0977">
        <w:t>́</w:t>
      </w:r>
      <w:r w:rsidRPr="00EE23A1">
        <w:t>льною просла</w:t>
      </w:r>
      <w:r w:rsidR="004D0977">
        <w:t>́</w:t>
      </w:r>
      <w:r w:rsidRPr="00EE23A1">
        <w:t>вил еси</w:t>
      </w:r>
      <w:r w:rsidR="004D0977">
        <w:t>́</w:t>
      </w:r>
      <w:r w:rsidRPr="00EE23A1">
        <w:t xml:space="preserve"> Го</w:t>
      </w:r>
      <w:r w:rsidR="004D0977">
        <w:t>́</w:t>
      </w:r>
      <w:r w:rsidRPr="00EE23A1">
        <w:t>спода./ Те</w:t>
      </w:r>
      <w:r w:rsidR="004D0977">
        <w:t>́</w:t>
      </w:r>
      <w:r w:rsidRPr="00EE23A1">
        <w:t>мже и</w:t>
      </w:r>
      <w:proofErr w:type="gramStart"/>
      <w:r w:rsidRPr="00EE23A1">
        <w:t xml:space="preserve"> Т</w:t>
      </w:r>
      <w:proofErr w:type="gramEnd"/>
      <w:r w:rsidRPr="00EE23A1">
        <w:t>ой ублажи</w:t>
      </w:r>
      <w:r w:rsidR="004D0977">
        <w:t>́</w:t>
      </w:r>
      <w:r w:rsidRPr="00EE23A1">
        <w:t xml:space="preserve"> тя в Це</w:t>
      </w:r>
      <w:r w:rsidR="004D0977">
        <w:t>́</w:t>
      </w:r>
      <w:r w:rsidRPr="00EE23A1">
        <w:t>ркви святы</w:t>
      </w:r>
      <w:r w:rsidR="004D0977">
        <w:t>́</w:t>
      </w:r>
      <w:r w:rsidRPr="00EE23A1">
        <w:t>х,/ явле</w:t>
      </w:r>
      <w:r w:rsidR="004D0977">
        <w:t>́</w:t>
      </w:r>
      <w:r w:rsidRPr="00EE23A1">
        <w:t>нии чу</w:t>
      </w:r>
      <w:r w:rsidR="004D0977">
        <w:t>́</w:t>
      </w:r>
      <w:r w:rsidRPr="00EE23A1">
        <w:t>дными назна</w:t>
      </w:r>
      <w:r w:rsidR="004D0977">
        <w:t>́</w:t>
      </w:r>
      <w:r w:rsidRPr="00EE23A1">
        <w:t>меновав души</w:t>
      </w:r>
      <w:r w:rsidR="004D0977">
        <w:t>́</w:t>
      </w:r>
      <w:r w:rsidRPr="00EE23A1">
        <w:t xml:space="preserve"> твоея</w:t>
      </w:r>
      <w:r w:rsidR="004D0977">
        <w:t>́</w:t>
      </w:r>
      <w:r w:rsidRPr="00EE23A1">
        <w:t xml:space="preserve"> свя</w:t>
      </w:r>
      <w:r w:rsidR="004D0977">
        <w:t>́</w:t>
      </w:r>
      <w:r w:rsidRPr="00EE23A1">
        <w:t>тость,/ и мо</w:t>
      </w:r>
      <w:r w:rsidR="004D0977">
        <w:t>́</w:t>
      </w:r>
      <w:r w:rsidRPr="00EE23A1">
        <w:t>щи честны</w:t>
      </w:r>
      <w:r w:rsidR="004D0977">
        <w:t>́</w:t>
      </w:r>
      <w:r w:rsidRPr="00EE23A1">
        <w:t>я твоя</w:t>
      </w:r>
      <w:r w:rsidR="004D0977">
        <w:t>́</w:t>
      </w:r>
      <w:r w:rsidRPr="00EE23A1">
        <w:t xml:space="preserve"> в поклоне</w:t>
      </w:r>
      <w:r w:rsidR="004D0977">
        <w:t>́</w:t>
      </w:r>
      <w:r w:rsidRPr="00EE23A1">
        <w:t>ние и почита</w:t>
      </w:r>
      <w:r w:rsidR="004D0977">
        <w:t>́</w:t>
      </w:r>
      <w:r w:rsidRPr="00EE23A1">
        <w:t>ние свяще</w:t>
      </w:r>
      <w:r w:rsidR="004D0977">
        <w:t>́</w:t>
      </w:r>
      <w:r w:rsidRPr="00EE23A1">
        <w:t>нное нам ми</w:t>
      </w:r>
      <w:r w:rsidR="004D0977">
        <w:t>́</w:t>
      </w:r>
      <w:r w:rsidRPr="00EE23A1">
        <w:t>лостивно оста</w:t>
      </w:r>
      <w:r w:rsidR="004D0977">
        <w:t>́</w:t>
      </w:r>
      <w:r w:rsidRPr="00EE23A1">
        <w:t>ви.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Богоро</w:t>
      </w:r>
      <w:r w:rsidR="004D0977">
        <w:rPr>
          <w:rStyle w:val="nbtservred"/>
        </w:rPr>
        <w:t>́</w:t>
      </w:r>
      <w:r w:rsidRPr="00857185">
        <w:rPr>
          <w:rStyle w:val="nbtservred"/>
        </w:rPr>
        <w:t>дичен: П</w:t>
      </w:r>
      <w:r w:rsidRPr="00EE23A1">
        <w:t>а</w:t>
      </w:r>
      <w:r w:rsidR="004D0977">
        <w:t>́</w:t>
      </w:r>
      <w:r w:rsidRPr="00EE23A1">
        <w:t>че всех земноро</w:t>
      </w:r>
      <w:r w:rsidR="004D0977">
        <w:t>́</w:t>
      </w:r>
      <w:r w:rsidRPr="00EE23A1">
        <w:t>дных страда</w:t>
      </w:r>
      <w:r w:rsidR="004D0977">
        <w:t>́</w:t>
      </w:r>
      <w:r w:rsidRPr="00EE23A1">
        <w:t>ние в любви</w:t>
      </w:r>
      <w:r w:rsidR="004D0977">
        <w:t>́</w:t>
      </w:r>
      <w:r w:rsidRPr="00EE23A1">
        <w:t xml:space="preserve"> ко Го</w:t>
      </w:r>
      <w:r w:rsidR="004D0977">
        <w:t>́</w:t>
      </w:r>
      <w:r w:rsidRPr="00EE23A1">
        <w:t>споду позна</w:t>
      </w:r>
      <w:r w:rsidR="004D0977">
        <w:t>́</w:t>
      </w:r>
      <w:r w:rsidRPr="00EE23A1">
        <w:t>вшая,/ се</w:t>
      </w:r>
      <w:r w:rsidR="004D0977">
        <w:t>́</w:t>
      </w:r>
      <w:r w:rsidRPr="00EE23A1">
        <w:t>рдце любве</w:t>
      </w:r>
      <w:r w:rsidR="004D0977">
        <w:t>́</w:t>
      </w:r>
      <w:r w:rsidRPr="00EE23A1">
        <w:t xml:space="preserve"> испо</w:t>
      </w:r>
      <w:r w:rsidR="004D0977">
        <w:t>́</w:t>
      </w:r>
      <w:r w:rsidRPr="00EE23A1">
        <w:t>лнено простри</w:t>
      </w:r>
      <w:r w:rsidR="004D0977">
        <w:t>́</w:t>
      </w:r>
      <w:r w:rsidRPr="00EE23A1">
        <w:t xml:space="preserve"> нам, Ма</w:t>
      </w:r>
      <w:r w:rsidR="004D0977">
        <w:t>́</w:t>
      </w:r>
      <w:r w:rsidRPr="00EE23A1">
        <w:t>ти</w:t>
      </w:r>
      <w:proofErr w:type="gramStart"/>
      <w:r w:rsidRPr="00EE23A1">
        <w:t xml:space="preserve"> Д</w:t>
      </w:r>
      <w:proofErr w:type="gramEnd"/>
      <w:r w:rsidRPr="00EE23A1">
        <w:t>е</w:t>
      </w:r>
      <w:r w:rsidR="004D0977">
        <w:t>́</w:t>
      </w:r>
      <w:r w:rsidRPr="00EE23A1">
        <w:t>во,/ в печа</w:t>
      </w:r>
      <w:r w:rsidR="004D0977">
        <w:t>́</w:t>
      </w:r>
      <w:r w:rsidRPr="00EE23A1">
        <w:t>лех на</w:t>
      </w:r>
      <w:r w:rsidR="004D0977">
        <w:t>́</w:t>
      </w:r>
      <w:r w:rsidRPr="00EE23A1">
        <w:t>ших немощству</w:t>
      </w:r>
      <w:r w:rsidR="004D0977">
        <w:t>́</w:t>
      </w:r>
      <w:r w:rsidRPr="00EE23A1">
        <w:t>ющим и в боре</w:t>
      </w:r>
      <w:r w:rsidR="004D0977">
        <w:t>́</w:t>
      </w:r>
      <w:r w:rsidRPr="00EE23A1">
        <w:t>ниих изнемога</w:t>
      </w:r>
      <w:r w:rsidR="004D0977">
        <w:t>́</w:t>
      </w:r>
      <w:r w:rsidRPr="00EE23A1">
        <w:t>ющим,/ уте</w:t>
      </w:r>
      <w:r w:rsidR="004D0977">
        <w:t>́</w:t>
      </w:r>
      <w:r w:rsidRPr="00EE23A1">
        <w:t>ши ду</w:t>
      </w:r>
      <w:r w:rsidR="004D0977">
        <w:t>́</w:t>
      </w:r>
      <w:r w:rsidRPr="00EE23A1">
        <w:t>ши на</w:t>
      </w:r>
      <w:r w:rsidR="004D0977">
        <w:t>́</w:t>
      </w:r>
      <w:r w:rsidRPr="00EE23A1">
        <w:t>ша в та</w:t>
      </w:r>
      <w:r w:rsidR="004D0977">
        <w:t>́</w:t>
      </w:r>
      <w:r w:rsidRPr="00EE23A1">
        <w:t>йне промышле</w:t>
      </w:r>
      <w:r w:rsidR="004D0977">
        <w:t>́</w:t>
      </w:r>
      <w:r w:rsidRPr="00EE23A1">
        <w:t>ния О</w:t>
      </w:r>
      <w:r w:rsidR="004D0977">
        <w:t>́</w:t>
      </w:r>
      <w:r w:rsidRPr="00EE23A1">
        <w:t>тча,/ я</w:t>
      </w:r>
      <w:r w:rsidR="004D0977">
        <w:t>́</w:t>
      </w:r>
      <w:r w:rsidRPr="00EE23A1">
        <w:t>ко да путе</w:t>
      </w:r>
      <w:r w:rsidR="004D0977">
        <w:t>́</w:t>
      </w:r>
      <w:r w:rsidRPr="00EE23A1">
        <w:t>м страда</w:t>
      </w:r>
      <w:r w:rsidR="004D0977">
        <w:t>́</w:t>
      </w:r>
      <w:r w:rsidRPr="00EE23A1">
        <w:t>ний о Христе</w:t>
      </w:r>
      <w:r w:rsidR="004D0977">
        <w:t>́</w:t>
      </w:r>
      <w:r w:rsidRPr="00EE23A1">
        <w:t xml:space="preserve"> в любо</w:t>
      </w:r>
      <w:r w:rsidR="004D0977">
        <w:t>́</w:t>
      </w:r>
      <w:r w:rsidRPr="00EE23A1">
        <w:t>вь Его</w:t>
      </w:r>
      <w:r w:rsidR="004D0977">
        <w:t>́</w:t>
      </w:r>
      <w:r w:rsidRPr="00EE23A1">
        <w:t xml:space="preserve"> Боже</w:t>
      </w:r>
      <w:r w:rsidR="004D0977">
        <w:t>́</w:t>
      </w:r>
      <w:r w:rsidRPr="00EE23A1">
        <w:t>ственную вни</w:t>
      </w:r>
      <w:r w:rsidR="004D0977">
        <w:t>́</w:t>
      </w:r>
      <w:r w:rsidRPr="00EE23A1">
        <w:t>дем/ и ра</w:t>
      </w:r>
      <w:r w:rsidR="004D0977">
        <w:t>́</w:t>
      </w:r>
      <w:r w:rsidRPr="00EE23A1">
        <w:t>дости Небе</w:t>
      </w:r>
      <w:r w:rsidR="004D0977">
        <w:t>́</w:t>
      </w:r>
      <w:r w:rsidRPr="00EE23A1">
        <w:t>сныя хода</w:t>
      </w:r>
      <w:r w:rsidR="004D0977">
        <w:t>́</w:t>
      </w:r>
      <w:r w:rsidRPr="00EE23A1">
        <w:t>тайством</w:t>
      </w:r>
      <w:proofErr w:type="gramStart"/>
      <w:r w:rsidRPr="00EE23A1">
        <w:t xml:space="preserve"> Т</w:t>
      </w:r>
      <w:proofErr w:type="gramEnd"/>
      <w:r w:rsidRPr="00EE23A1">
        <w:t>вои</w:t>
      </w:r>
      <w:r w:rsidR="004D0977">
        <w:t>́</w:t>
      </w:r>
      <w:r w:rsidRPr="00EE23A1">
        <w:t>м неотлуче</w:t>
      </w:r>
      <w:r w:rsidR="004D0977">
        <w:t>́</w:t>
      </w:r>
      <w:r w:rsidRPr="00EE23A1">
        <w:t>ни яви</w:t>
      </w:r>
      <w:r w:rsidR="004D0977">
        <w:t>́</w:t>
      </w:r>
      <w:r w:rsidRPr="00EE23A1">
        <w:t>мся.</w:t>
      </w:r>
    </w:p>
    <w:p w:rsidR="006E195B" w:rsidRPr="00EE23A1" w:rsidRDefault="006E195B" w:rsidP="00857185">
      <w:pPr>
        <w:pStyle w:val="nbtservheadred"/>
      </w:pPr>
      <w:r w:rsidRPr="00EE23A1">
        <w:t>Свети</w:t>
      </w:r>
      <w:r w:rsidR="004D0977">
        <w:t>́</w:t>
      </w:r>
      <w:r w:rsidRPr="00EE23A1">
        <w:t>лен: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Я</w:t>
      </w:r>
      <w:r w:rsidR="004D0977">
        <w:rPr>
          <w:rStyle w:val="nbtservred"/>
        </w:rPr>
        <w:t>́</w:t>
      </w:r>
      <w:r w:rsidRPr="00EE23A1">
        <w:t>ко свеща</w:t>
      </w:r>
      <w:r w:rsidR="004D0977">
        <w:t>́</w:t>
      </w:r>
      <w:r w:rsidRPr="00EE23A1">
        <w:t xml:space="preserve"> всесве</w:t>
      </w:r>
      <w:r w:rsidR="004D0977">
        <w:t>́</w:t>
      </w:r>
      <w:r w:rsidRPr="00EE23A1">
        <w:t xml:space="preserve">тлая, </w:t>
      </w:r>
      <w:proofErr w:type="gramStart"/>
      <w:r w:rsidRPr="00EE23A1">
        <w:t>благода</w:t>
      </w:r>
      <w:r w:rsidR="004D0977">
        <w:t>́</w:t>
      </w:r>
      <w:r w:rsidRPr="00EE23A1">
        <w:t>ть</w:t>
      </w:r>
      <w:proofErr w:type="gramEnd"/>
      <w:r w:rsidRPr="00EE23A1">
        <w:t xml:space="preserve"> Бо</w:t>
      </w:r>
      <w:r w:rsidR="004D0977">
        <w:t>́</w:t>
      </w:r>
      <w:r w:rsidRPr="00EE23A1">
        <w:t>жия извну</w:t>
      </w:r>
      <w:r w:rsidR="004D0977">
        <w:t>́</w:t>
      </w:r>
      <w:r w:rsidRPr="00EE23A1">
        <w:t>трь просвеща</w:t>
      </w:r>
      <w:r w:rsidR="004D0977">
        <w:t>́</w:t>
      </w:r>
      <w:r w:rsidRPr="00EE23A1">
        <w:t>ше тя, святи</w:t>
      </w:r>
      <w:r w:rsidR="004D0977">
        <w:t>́</w:t>
      </w:r>
      <w:r w:rsidRPr="00EE23A1">
        <w:t>телю Пе</w:t>
      </w:r>
      <w:r w:rsidR="004D0977">
        <w:t>́</w:t>
      </w:r>
      <w:r w:rsidRPr="00EE23A1">
        <w:t>тре,/ сего</w:t>
      </w:r>
      <w:r w:rsidR="004D0977">
        <w:t>́</w:t>
      </w:r>
      <w:r w:rsidRPr="00EE23A1">
        <w:t xml:space="preserve"> ра</w:t>
      </w:r>
      <w:r w:rsidR="004D0977">
        <w:t>́</w:t>
      </w:r>
      <w:r w:rsidRPr="00EE23A1">
        <w:t xml:space="preserve">ди </w:t>
      </w:r>
      <w:r w:rsidRPr="00623712">
        <w:t>и</w:t>
      </w:r>
      <w:r w:rsidRPr="00EE23A1">
        <w:t>збра</w:t>
      </w:r>
      <w:r w:rsidR="00623712">
        <w:t>́</w:t>
      </w:r>
      <w:r w:rsidRPr="00EE23A1">
        <w:t>н бысть от Бо</w:t>
      </w:r>
      <w:r w:rsidR="004D0977">
        <w:t>́</w:t>
      </w:r>
      <w:r w:rsidRPr="00EE23A1">
        <w:t>га свиде</w:t>
      </w:r>
      <w:r w:rsidR="004D0977">
        <w:t>́</w:t>
      </w:r>
      <w:r w:rsidRPr="00EE23A1">
        <w:t>тельствовати о Све</w:t>
      </w:r>
      <w:r w:rsidR="004D0977">
        <w:t>́</w:t>
      </w:r>
      <w:r w:rsidRPr="00EE23A1">
        <w:t>те/ и просвеща</w:t>
      </w:r>
      <w:r w:rsidR="004D0977">
        <w:t>́</w:t>
      </w:r>
      <w:r w:rsidRPr="00EE23A1">
        <w:t>ти тьму неве</w:t>
      </w:r>
      <w:r w:rsidR="004D0977">
        <w:t>́</w:t>
      </w:r>
      <w:r w:rsidRPr="00EE23A1">
        <w:t>рия в лю</w:t>
      </w:r>
      <w:r w:rsidR="004D0977">
        <w:t>́</w:t>
      </w:r>
      <w:r w:rsidRPr="00EE23A1">
        <w:t>дех обраще</w:t>
      </w:r>
      <w:r w:rsidR="004D0977">
        <w:t>́</w:t>
      </w:r>
      <w:r w:rsidRPr="00EE23A1">
        <w:t>нием к ве</w:t>
      </w:r>
      <w:r w:rsidR="004D0977">
        <w:t>́</w:t>
      </w:r>
      <w:r w:rsidRPr="00EE23A1">
        <w:t>ре Христо</w:t>
      </w:r>
      <w:r w:rsidR="004D0977">
        <w:t>́</w:t>
      </w:r>
      <w:r w:rsidRPr="00EE23A1">
        <w:t>вой./ Просвети</w:t>
      </w:r>
      <w:r w:rsidR="004D0977">
        <w:t>́</w:t>
      </w:r>
      <w:r w:rsidRPr="00EE23A1">
        <w:t xml:space="preserve"> у</w:t>
      </w:r>
      <w:r w:rsidR="004D0977">
        <w:t>́</w:t>
      </w:r>
      <w:r w:rsidRPr="00EE23A1">
        <w:t>бо и на</w:t>
      </w:r>
      <w:r w:rsidR="004D0977">
        <w:t>́</w:t>
      </w:r>
      <w:r w:rsidRPr="00EE23A1">
        <w:t>шу те</w:t>
      </w:r>
      <w:r w:rsidR="004D0977">
        <w:t>́</w:t>
      </w:r>
      <w:r w:rsidRPr="00EE23A1">
        <w:t>мность духо</w:t>
      </w:r>
      <w:r w:rsidR="004D0977">
        <w:t>́</w:t>
      </w:r>
      <w:r w:rsidRPr="00EE23A1">
        <w:t>вную/ и ду</w:t>
      </w:r>
      <w:r w:rsidR="004D0977">
        <w:t>́</w:t>
      </w:r>
      <w:r w:rsidRPr="00EE23A1">
        <w:t>ши, сном ле</w:t>
      </w:r>
      <w:r w:rsidR="004D0977">
        <w:t>́</w:t>
      </w:r>
      <w:r w:rsidRPr="00EE23A1">
        <w:t>ности отягче</w:t>
      </w:r>
      <w:r w:rsidR="004D0977">
        <w:t>́</w:t>
      </w:r>
      <w:r w:rsidRPr="00EE23A1">
        <w:t>нныя, пробуди</w:t>
      </w:r>
      <w:r w:rsidR="004D0977">
        <w:t>́</w:t>
      </w:r>
      <w:r w:rsidRPr="00EE23A1">
        <w:t xml:space="preserve">,/ и </w:t>
      </w:r>
      <w:proofErr w:type="gramStart"/>
      <w:r w:rsidRPr="00EE23A1">
        <w:t>ко</w:t>
      </w:r>
      <w:proofErr w:type="gramEnd"/>
      <w:r w:rsidRPr="00EE23A1">
        <w:t xml:space="preserve"> Го</w:t>
      </w:r>
      <w:r w:rsidR="004D0977">
        <w:t>́</w:t>
      </w:r>
      <w:r w:rsidRPr="00EE23A1">
        <w:t>споду сердца</w:t>
      </w:r>
      <w:r w:rsidR="004D0977">
        <w:t>́</w:t>
      </w:r>
      <w:r w:rsidRPr="00EE23A1">
        <w:t xml:space="preserve"> на</w:t>
      </w:r>
      <w:r w:rsidR="004D0977">
        <w:t>́</w:t>
      </w:r>
      <w:r w:rsidRPr="00EE23A1">
        <w:t>ша обрати</w:t>
      </w:r>
      <w:r w:rsidR="004D0977">
        <w:t>́</w:t>
      </w:r>
      <w:r w:rsidRPr="00EE23A1">
        <w:t>.</w:t>
      </w:r>
    </w:p>
    <w:p w:rsidR="006E195B" w:rsidRPr="00EE23A1" w:rsidRDefault="006E195B" w:rsidP="00857185">
      <w:pPr>
        <w:pStyle w:val="nbtservheadred"/>
      </w:pPr>
      <w:proofErr w:type="gramStart"/>
      <w:r w:rsidRPr="00EE23A1">
        <w:lastRenderedPageBreak/>
        <w:t>Сла</w:t>
      </w:r>
      <w:r w:rsidR="004D0977">
        <w:t>́</w:t>
      </w:r>
      <w:r w:rsidRPr="00EE23A1">
        <w:t>ва</w:t>
      </w:r>
      <w:proofErr w:type="gramEnd"/>
      <w:r w:rsidRPr="00EE23A1">
        <w:t>, и ны</w:t>
      </w:r>
      <w:r w:rsidR="004D0977">
        <w:t>́</w:t>
      </w:r>
      <w:r w:rsidRPr="00EE23A1">
        <w:t>не, Богоро</w:t>
      </w:r>
      <w:r w:rsidR="004D0977">
        <w:t>́</w:t>
      </w:r>
      <w:r w:rsidRPr="00EE23A1">
        <w:t>дичен: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С</w:t>
      </w:r>
      <w:r w:rsidRPr="00EE23A1">
        <w:t>вет открове</w:t>
      </w:r>
      <w:r w:rsidR="004D0977">
        <w:t>́</w:t>
      </w:r>
      <w:r w:rsidRPr="00EE23A1">
        <w:t>ния язы</w:t>
      </w:r>
      <w:r w:rsidR="004D0977">
        <w:t>́</w:t>
      </w:r>
      <w:r w:rsidRPr="00EE23A1">
        <w:t>ком ро</w:t>
      </w:r>
      <w:r w:rsidR="004D0977">
        <w:t>́</w:t>
      </w:r>
      <w:r w:rsidRPr="00EE23A1">
        <w:t>ждшая, Всесве</w:t>
      </w:r>
      <w:r w:rsidR="004D0977">
        <w:t>́</w:t>
      </w:r>
      <w:r w:rsidRPr="00EE23A1">
        <w:t>тлая Богоневе</w:t>
      </w:r>
      <w:r w:rsidR="004D0977">
        <w:t>́</w:t>
      </w:r>
      <w:r w:rsidRPr="00EE23A1">
        <w:t>сто,/ во све</w:t>
      </w:r>
      <w:r w:rsidR="004D0977">
        <w:t>́</w:t>
      </w:r>
      <w:r w:rsidRPr="00EE23A1">
        <w:t>те повеле</w:t>
      </w:r>
      <w:r w:rsidR="004D0977">
        <w:t>́</w:t>
      </w:r>
      <w:r w:rsidRPr="00EE23A1">
        <w:t>ний Бо</w:t>
      </w:r>
      <w:r w:rsidR="004D0977">
        <w:t>́</w:t>
      </w:r>
      <w:r w:rsidRPr="00EE23A1">
        <w:t>жиих ходи</w:t>
      </w:r>
      <w:r w:rsidR="004D0977">
        <w:t>́</w:t>
      </w:r>
      <w:r w:rsidRPr="00EE23A1">
        <w:t>ти нас наста</w:t>
      </w:r>
      <w:r w:rsidR="004D0977">
        <w:t>́</w:t>
      </w:r>
      <w:r w:rsidRPr="00EE23A1">
        <w:t>ви,/ я</w:t>
      </w:r>
      <w:r w:rsidR="004D0977">
        <w:t>́</w:t>
      </w:r>
      <w:r w:rsidRPr="00EE23A1">
        <w:t>ко да, до</w:t>
      </w:r>
      <w:r w:rsidR="004D0977">
        <w:t>́</w:t>
      </w:r>
      <w:r w:rsidRPr="00EE23A1">
        <w:t>брая творя</w:t>
      </w:r>
      <w:r w:rsidR="004D0977">
        <w:t>́</w:t>
      </w:r>
      <w:r w:rsidRPr="00EE23A1">
        <w:t>ще в нем,/ сла</w:t>
      </w:r>
      <w:r w:rsidR="004D0977">
        <w:t>́</w:t>
      </w:r>
      <w:r w:rsidRPr="00EE23A1">
        <w:t>ву Отца</w:t>
      </w:r>
      <w:r w:rsidR="004D0977">
        <w:t>́</w:t>
      </w:r>
      <w:r w:rsidRPr="00EE23A1">
        <w:t xml:space="preserve"> Небе</w:t>
      </w:r>
      <w:r w:rsidR="004D0977">
        <w:t>́</w:t>
      </w:r>
      <w:r w:rsidRPr="00EE23A1">
        <w:t>снаго умно</w:t>
      </w:r>
      <w:r w:rsidR="004D0977">
        <w:t>́</w:t>
      </w:r>
      <w:r w:rsidRPr="00EE23A1">
        <w:t>жим в челове</w:t>
      </w:r>
      <w:r w:rsidR="004D0977">
        <w:t>́</w:t>
      </w:r>
      <w:r w:rsidRPr="00EE23A1">
        <w:t>цех,/ да и</w:t>
      </w:r>
      <w:proofErr w:type="gramStart"/>
      <w:r w:rsidRPr="00EE23A1">
        <w:t xml:space="preserve"> Т</w:t>
      </w:r>
      <w:proofErr w:type="gramEnd"/>
      <w:r w:rsidRPr="00EE23A1">
        <w:t>ой испо</w:t>
      </w:r>
      <w:r w:rsidR="004D0977">
        <w:t>́</w:t>
      </w:r>
      <w:r w:rsidRPr="00EE23A1">
        <w:t>лнит н</w:t>
      </w:r>
      <w:r w:rsidRPr="00083944">
        <w:t>ы</w:t>
      </w:r>
      <w:r w:rsidRPr="00EE23A1">
        <w:t>/ Боже</w:t>
      </w:r>
      <w:r w:rsidR="004C1174">
        <w:t>́</w:t>
      </w:r>
      <w:r w:rsidRPr="00EE23A1">
        <w:t>ственнаго сия</w:t>
      </w:r>
      <w:r w:rsidR="004C1174">
        <w:t>́</w:t>
      </w:r>
      <w:r w:rsidRPr="00EE23A1">
        <w:t>ния всепобежда</w:t>
      </w:r>
      <w:r w:rsidR="004C1174">
        <w:t>́</w:t>
      </w:r>
      <w:r w:rsidRPr="00EE23A1">
        <w:t>ющия Своея</w:t>
      </w:r>
      <w:r w:rsidR="004C1174">
        <w:t>́</w:t>
      </w:r>
      <w:r w:rsidRPr="00EE23A1">
        <w:t xml:space="preserve"> любве</w:t>
      </w:r>
      <w:r w:rsidR="004C1174">
        <w:t>́</w:t>
      </w:r>
      <w:r w:rsidRPr="00EE23A1">
        <w:t>.</w:t>
      </w:r>
    </w:p>
    <w:p w:rsidR="006E195B" w:rsidRPr="00EE23A1" w:rsidRDefault="006E195B" w:rsidP="00857185">
      <w:pPr>
        <w:pStyle w:val="nbtservheadred"/>
      </w:pPr>
      <w:r w:rsidRPr="00EE23A1">
        <w:t>На хвали</w:t>
      </w:r>
      <w:r w:rsidR="004C1174">
        <w:t>́</w:t>
      </w:r>
      <w:r w:rsidRPr="00EE23A1">
        <w:t xml:space="preserve">тех </w:t>
      </w:r>
      <w:proofErr w:type="gramStart"/>
      <w:r w:rsidRPr="00EE23A1">
        <w:t>стихи</w:t>
      </w:r>
      <w:r w:rsidR="004C1174">
        <w:t>́</w:t>
      </w:r>
      <w:r w:rsidRPr="00EE23A1">
        <w:t>ры</w:t>
      </w:r>
      <w:proofErr w:type="gramEnd"/>
      <w:r w:rsidRPr="00EE23A1">
        <w:t>, глас 8: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Н</w:t>
      </w:r>
      <w:r w:rsidRPr="00EE23A1">
        <w:t>ебе</w:t>
      </w:r>
      <w:r w:rsidR="004C1174">
        <w:t>́</w:t>
      </w:r>
      <w:r w:rsidRPr="00EE23A1">
        <w:t xml:space="preserve">снаго </w:t>
      </w:r>
      <w:proofErr w:type="gramStart"/>
      <w:r w:rsidRPr="00EE23A1">
        <w:t>Ца</w:t>
      </w:r>
      <w:r w:rsidR="004C1174">
        <w:t>́</w:t>
      </w:r>
      <w:r w:rsidRPr="00EE23A1">
        <w:t>рствия</w:t>
      </w:r>
      <w:proofErr w:type="gramEnd"/>
      <w:r w:rsidRPr="00EE23A1">
        <w:t xml:space="preserve"> жи</w:t>
      </w:r>
      <w:r w:rsidR="004C1174">
        <w:t>́</w:t>
      </w:r>
      <w:r w:rsidRPr="00EE23A1">
        <w:t>телю,/ Боже</w:t>
      </w:r>
      <w:r w:rsidR="004C1174">
        <w:t>́</w:t>
      </w:r>
      <w:r w:rsidRPr="00EE23A1">
        <w:t>ственных благ соприча</w:t>
      </w:r>
      <w:r w:rsidR="004C1174">
        <w:t>́</w:t>
      </w:r>
      <w:r w:rsidRPr="00EE23A1">
        <w:t>стниче,/ Престо</w:t>
      </w:r>
      <w:r w:rsidR="004C1174">
        <w:t>́</w:t>
      </w:r>
      <w:r w:rsidRPr="00EE23A1">
        <w:t>лу Вы</w:t>
      </w:r>
      <w:r w:rsidR="004C1174">
        <w:t>́</w:t>
      </w:r>
      <w:r w:rsidRPr="00EE23A1">
        <w:t>шняго предстои</w:t>
      </w:r>
      <w:r w:rsidR="004C1174">
        <w:t>́</w:t>
      </w:r>
      <w:r w:rsidRPr="00EE23A1">
        <w:t>ши, священному</w:t>
      </w:r>
      <w:r w:rsidR="004C1174">
        <w:t>́</w:t>
      </w:r>
      <w:r w:rsidRPr="00EE23A1">
        <w:t>чениче Пе</w:t>
      </w:r>
      <w:r w:rsidR="004C1174">
        <w:t>́</w:t>
      </w:r>
      <w:r w:rsidRPr="00EE23A1">
        <w:t>тре,/ о до</w:t>
      </w:r>
      <w:r w:rsidR="004C1174">
        <w:t>́</w:t>
      </w:r>
      <w:r w:rsidRPr="00EE23A1">
        <w:t>льнем Оте</w:t>
      </w:r>
      <w:r w:rsidR="004C1174">
        <w:t>́</w:t>
      </w:r>
      <w:r w:rsidRPr="00EE23A1">
        <w:t>чествии твое</w:t>
      </w:r>
      <w:r w:rsidR="004C1174">
        <w:t>́</w:t>
      </w:r>
      <w:r w:rsidRPr="00EE23A1">
        <w:t>м моли</w:t>
      </w:r>
      <w:r w:rsidR="004C1174">
        <w:t>́</w:t>
      </w:r>
      <w:r w:rsidRPr="00EE23A1">
        <w:t>, блаже</w:t>
      </w:r>
      <w:r w:rsidR="004C1174">
        <w:t>́</w:t>
      </w:r>
      <w:r w:rsidRPr="00EE23A1">
        <w:t>нне,/ безчи</w:t>
      </w:r>
      <w:r w:rsidR="004C1174">
        <w:t>́</w:t>
      </w:r>
      <w:r w:rsidRPr="00EE23A1">
        <w:t>сленными по</w:t>
      </w:r>
      <w:r w:rsidR="004C1174">
        <w:t>́</w:t>
      </w:r>
      <w:r w:rsidRPr="00EE23A1">
        <w:t>двиги святы</w:t>
      </w:r>
      <w:r w:rsidR="004C1174">
        <w:t>́</w:t>
      </w:r>
      <w:r w:rsidRPr="00EE23A1">
        <w:t>х Его</w:t>
      </w:r>
      <w:r w:rsidR="004C1174">
        <w:t>́</w:t>
      </w:r>
      <w:r w:rsidRPr="00EE23A1">
        <w:t xml:space="preserve"> просла</w:t>
      </w:r>
      <w:r w:rsidR="004C1174">
        <w:t>́</w:t>
      </w:r>
      <w:r w:rsidRPr="00EE23A1">
        <w:t>вленнем./ Твои</w:t>
      </w:r>
      <w:r w:rsidR="004C1174">
        <w:t>́</w:t>
      </w:r>
      <w:r w:rsidRPr="00EE23A1">
        <w:t xml:space="preserve">ми </w:t>
      </w:r>
      <w:proofErr w:type="gramStart"/>
      <w:r w:rsidRPr="00EE23A1">
        <w:t>бо и</w:t>
      </w:r>
      <w:proofErr w:type="gramEnd"/>
      <w:r w:rsidRPr="00EE23A1">
        <w:t xml:space="preserve"> тех моли</w:t>
      </w:r>
      <w:r w:rsidR="004C1174">
        <w:t>́</w:t>
      </w:r>
      <w:r w:rsidRPr="00EE23A1">
        <w:t>твами/ ча</w:t>
      </w:r>
      <w:r w:rsidR="004C1174">
        <w:t>́</w:t>
      </w:r>
      <w:r w:rsidRPr="00EE23A1">
        <w:t>ем лю</w:t>
      </w:r>
      <w:r w:rsidR="004C1174">
        <w:t>́</w:t>
      </w:r>
      <w:r w:rsidRPr="00EE23A1">
        <w:t>тыя сме</w:t>
      </w:r>
      <w:r w:rsidR="004C1174">
        <w:t>́</w:t>
      </w:r>
      <w:r w:rsidRPr="00EE23A1">
        <w:t>рти избе</w:t>
      </w:r>
      <w:r w:rsidR="004C1174">
        <w:t>́</w:t>
      </w:r>
      <w:r w:rsidRPr="00EE23A1">
        <w:t>гнути/</w:t>
      </w:r>
      <w:r w:rsidR="00000403">
        <w:t>/</w:t>
      </w:r>
      <w:r w:rsidRPr="00EE23A1">
        <w:t xml:space="preserve"> и ча</w:t>
      </w:r>
      <w:r w:rsidR="004C1174">
        <w:t>́</w:t>
      </w:r>
      <w:r w:rsidRPr="00EE23A1">
        <w:t>сти избр</w:t>
      </w:r>
      <w:r w:rsidRPr="00EA133B">
        <w:t>а</w:t>
      </w:r>
      <w:r w:rsidR="004C1174" w:rsidRPr="00EA133B">
        <w:t>́</w:t>
      </w:r>
      <w:r w:rsidRPr="00EE23A1">
        <w:t>нных Госпо</w:t>
      </w:r>
      <w:r w:rsidR="004C1174">
        <w:t>́</w:t>
      </w:r>
      <w:r w:rsidRPr="00EE23A1">
        <w:t>дних сподо</w:t>
      </w:r>
      <w:r w:rsidR="004C1174">
        <w:t>́</w:t>
      </w:r>
      <w:r w:rsidRPr="00EE23A1">
        <w:t>битися.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М</w:t>
      </w:r>
      <w:r w:rsidRPr="00EE23A1">
        <w:t>и</w:t>
      </w:r>
      <w:r w:rsidR="004C1174">
        <w:t>́</w:t>
      </w:r>
      <w:r w:rsidRPr="00EE23A1">
        <w:t>ру</w:t>
      </w:r>
      <w:proofErr w:type="gramEnd"/>
      <w:r w:rsidRPr="00EE23A1">
        <w:t xml:space="preserve"> распя</w:t>
      </w:r>
      <w:r w:rsidR="004C1174">
        <w:t>́</w:t>
      </w:r>
      <w:r w:rsidRPr="00EE23A1">
        <w:t>ся и вся, я</w:t>
      </w:r>
      <w:r w:rsidR="004C1174">
        <w:t>́</w:t>
      </w:r>
      <w:r w:rsidRPr="00EE23A1">
        <w:t>же в ми</w:t>
      </w:r>
      <w:r w:rsidR="004C1174">
        <w:t>́</w:t>
      </w:r>
      <w:r w:rsidRPr="00EE23A1">
        <w:t>ре, презре</w:t>
      </w:r>
      <w:r w:rsidR="004C1174">
        <w:t>́</w:t>
      </w:r>
      <w:r w:rsidRPr="00EE23A1">
        <w:t>,/ я</w:t>
      </w:r>
      <w:r w:rsidR="004C1174">
        <w:t>́</w:t>
      </w:r>
      <w:r w:rsidRPr="00EE23A1">
        <w:t>звы Госпо</w:t>
      </w:r>
      <w:r w:rsidR="004C1174">
        <w:t>́</w:t>
      </w:r>
      <w:r w:rsidRPr="00EE23A1">
        <w:t>дни на те</w:t>
      </w:r>
      <w:r w:rsidR="004C1174">
        <w:t>́</w:t>
      </w:r>
      <w:r w:rsidRPr="00EE23A1">
        <w:t>ле и в се</w:t>
      </w:r>
      <w:r w:rsidR="004C1174">
        <w:t>́</w:t>
      </w:r>
      <w:r w:rsidRPr="00EE23A1">
        <w:t>рдце при</w:t>
      </w:r>
      <w:r w:rsidR="004C1174">
        <w:t>́</w:t>
      </w:r>
      <w:r w:rsidRPr="00EE23A1">
        <w:t>сно носи</w:t>
      </w:r>
      <w:r w:rsidR="004C1174">
        <w:t>́</w:t>
      </w:r>
      <w:r w:rsidRPr="00EE23A1">
        <w:t>л еси</w:t>
      </w:r>
      <w:r w:rsidR="004C1174">
        <w:t>́</w:t>
      </w:r>
      <w:r w:rsidRPr="00EE23A1">
        <w:t>, о</w:t>
      </w:r>
      <w:r w:rsidR="004C1174">
        <w:t>́</w:t>
      </w:r>
      <w:r w:rsidRPr="00EE23A1">
        <w:t>тче:/ о Христе</w:t>
      </w:r>
      <w:r w:rsidR="004C1174">
        <w:t>́</w:t>
      </w:r>
      <w:r w:rsidRPr="00EE23A1">
        <w:t xml:space="preserve"> страда</w:t>
      </w:r>
      <w:r w:rsidR="004C1174">
        <w:t>́</w:t>
      </w:r>
      <w:r w:rsidRPr="00EE23A1">
        <w:t>ния в ра</w:t>
      </w:r>
      <w:r w:rsidR="004C1174">
        <w:t>́</w:t>
      </w:r>
      <w:r w:rsidRPr="00EE23A1">
        <w:t>дость души</w:t>
      </w:r>
      <w:r w:rsidR="004C1174">
        <w:t>́</w:t>
      </w:r>
      <w:r w:rsidRPr="00EE23A1">
        <w:t xml:space="preserve"> твое</w:t>
      </w:r>
      <w:r w:rsidR="004C1174">
        <w:t>́</w:t>
      </w:r>
      <w:r w:rsidRPr="00EE23A1">
        <w:t>й вменя</w:t>
      </w:r>
      <w:r w:rsidR="004C1174">
        <w:t>́</w:t>
      </w:r>
      <w:r w:rsidRPr="00EE23A1">
        <w:t>хуся,/ и смерть Его</w:t>
      </w:r>
      <w:r w:rsidR="004C1174">
        <w:t>́</w:t>
      </w:r>
      <w:r w:rsidRPr="00EE23A1">
        <w:t xml:space="preserve"> ра</w:t>
      </w:r>
      <w:r w:rsidR="004C1174">
        <w:t>́</w:t>
      </w:r>
      <w:r w:rsidRPr="00EE23A1">
        <w:t>ди безсме</w:t>
      </w:r>
      <w:r w:rsidR="004C1174">
        <w:t>́</w:t>
      </w:r>
      <w:r w:rsidRPr="00EE23A1">
        <w:t>ртие тебе</w:t>
      </w:r>
      <w:r w:rsidR="004C1174">
        <w:t>́</w:t>
      </w:r>
      <w:r w:rsidRPr="00EE23A1">
        <w:t xml:space="preserve"> сотвори</w:t>
      </w:r>
      <w:r w:rsidR="004C1174">
        <w:t>́</w:t>
      </w:r>
      <w:r w:rsidRPr="00EE23A1">
        <w:t>./ Гра</w:t>
      </w:r>
      <w:r w:rsidR="004C1174">
        <w:t>́</w:t>
      </w:r>
      <w:r w:rsidRPr="00EE23A1">
        <w:t>ду Воро</w:t>
      </w:r>
      <w:r w:rsidR="004C1174">
        <w:t>́</w:t>
      </w:r>
      <w:r w:rsidRPr="00EE23A1">
        <w:t>нежу сла</w:t>
      </w:r>
      <w:r w:rsidR="004C1174">
        <w:t>́</w:t>
      </w:r>
      <w:r w:rsidRPr="00EE23A1">
        <w:t>ва и утвержде</w:t>
      </w:r>
      <w:r w:rsidR="004C1174">
        <w:t>́</w:t>
      </w:r>
      <w:r w:rsidRPr="00EE23A1">
        <w:t>ние быв, архипа</w:t>
      </w:r>
      <w:r w:rsidR="004C1174">
        <w:t>́</w:t>
      </w:r>
      <w:r w:rsidRPr="00EE23A1">
        <w:t>стырю,/ Голго</w:t>
      </w:r>
      <w:r w:rsidR="004C1174">
        <w:t>́</w:t>
      </w:r>
      <w:r w:rsidRPr="00EE23A1">
        <w:t>фы Ру</w:t>
      </w:r>
      <w:r w:rsidR="004C1174">
        <w:t>́</w:t>
      </w:r>
      <w:r w:rsidRPr="00EE23A1">
        <w:t>сския же</w:t>
      </w:r>
      <w:r w:rsidR="004C1174">
        <w:t>́</w:t>
      </w:r>
      <w:r w:rsidRPr="00EE23A1">
        <w:t>ртва богоуго</w:t>
      </w:r>
      <w:r w:rsidR="004C1174">
        <w:t>́</w:t>
      </w:r>
      <w:r w:rsidRPr="00EE23A1">
        <w:t>дна яви</w:t>
      </w:r>
      <w:r w:rsidR="004C1174">
        <w:t>́</w:t>
      </w:r>
      <w:r w:rsidRPr="00EE23A1">
        <w:t>лся еси</w:t>
      </w:r>
      <w:r w:rsidR="004C1174">
        <w:t>́</w:t>
      </w:r>
      <w:r w:rsidRPr="00EE23A1">
        <w:t>,/</w:t>
      </w:r>
      <w:r w:rsidR="00000403">
        <w:t>/</w:t>
      </w:r>
      <w:r w:rsidRPr="00EE23A1">
        <w:t xml:space="preserve"> отсю</w:t>
      </w:r>
      <w:r w:rsidR="004C1174">
        <w:t>́</w:t>
      </w:r>
      <w:r w:rsidRPr="00EE23A1">
        <w:t xml:space="preserve">ду же и </w:t>
      </w:r>
      <w:proofErr w:type="gramStart"/>
      <w:r w:rsidRPr="00EE23A1">
        <w:t>во</w:t>
      </w:r>
      <w:proofErr w:type="gramEnd"/>
      <w:r w:rsidRPr="00EE23A1">
        <w:t xml:space="preserve"> оби</w:t>
      </w:r>
      <w:r w:rsidR="004C1174">
        <w:t>́</w:t>
      </w:r>
      <w:r w:rsidRPr="00EE23A1">
        <w:t>тели ве</w:t>
      </w:r>
      <w:r w:rsidR="004C1174">
        <w:t>́</w:t>
      </w:r>
      <w:r w:rsidRPr="00EE23A1">
        <w:t>чныя душе</w:t>
      </w:r>
      <w:r w:rsidR="004C1174">
        <w:t>́</w:t>
      </w:r>
      <w:r w:rsidRPr="00EE23A1">
        <w:t>ю возлете</w:t>
      </w:r>
      <w:r w:rsidR="004C1174">
        <w:t>́</w:t>
      </w:r>
      <w:r w:rsidRPr="00EE23A1">
        <w:t>л еси</w:t>
      </w:r>
      <w:r w:rsidR="004C1174">
        <w:t>́</w:t>
      </w:r>
      <w:r w:rsidRPr="00EE23A1">
        <w:t>.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Е</w:t>
      </w:r>
      <w:r w:rsidRPr="00EE23A1">
        <w:t>гда</w:t>
      </w:r>
      <w:r w:rsidR="004C1174">
        <w:t>́</w:t>
      </w:r>
      <w:r w:rsidRPr="00EE23A1">
        <w:t xml:space="preserve"> </w:t>
      </w:r>
      <w:proofErr w:type="gramStart"/>
      <w:r w:rsidRPr="00EE23A1">
        <w:rPr>
          <w:highlight w:val="white"/>
        </w:rPr>
        <w:t>гоне</w:t>
      </w:r>
      <w:r w:rsidR="004C1174">
        <w:rPr>
          <w:highlight w:val="white"/>
        </w:rPr>
        <w:t>́</w:t>
      </w:r>
      <w:r w:rsidRPr="00EE23A1">
        <w:rPr>
          <w:highlight w:val="white"/>
        </w:rPr>
        <w:t>ния</w:t>
      </w:r>
      <w:proofErr w:type="gramEnd"/>
      <w:r w:rsidRPr="00EE23A1">
        <w:rPr>
          <w:highlight w:val="white"/>
        </w:rPr>
        <w:t xml:space="preserve"> от безбо</w:t>
      </w:r>
      <w:r w:rsidR="004C1174">
        <w:rPr>
          <w:highlight w:val="white"/>
        </w:rPr>
        <w:t>́</w:t>
      </w:r>
      <w:r w:rsidRPr="00EE23A1">
        <w:rPr>
          <w:highlight w:val="white"/>
        </w:rPr>
        <w:t>жных зе</w:t>
      </w:r>
      <w:r w:rsidR="004C1174">
        <w:rPr>
          <w:highlight w:val="white"/>
        </w:rPr>
        <w:t>́</w:t>
      </w:r>
      <w:r w:rsidRPr="00EE23A1">
        <w:rPr>
          <w:highlight w:val="white"/>
        </w:rPr>
        <w:t>млю Ру</w:t>
      </w:r>
      <w:r w:rsidR="004C1174">
        <w:rPr>
          <w:highlight w:val="white"/>
        </w:rPr>
        <w:t>́</w:t>
      </w:r>
      <w:r w:rsidRPr="00EE23A1">
        <w:rPr>
          <w:highlight w:val="white"/>
        </w:rPr>
        <w:t>сскую постиго</w:t>
      </w:r>
      <w:r w:rsidR="004C1174">
        <w:rPr>
          <w:highlight w:val="white"/>
        </w:rPr>
        <w:t>́</w:t>
      </w:r>
      <w:r w:rsidRPr="00EE23A1">
        <w:rPr>
          <w:highlight w:val="white"/>
        </w:rPr>
        <w:t>ша</w:t>
      </w:r>
      <w:r w:rsidRPr="00EE23A1">
        <w:t xml:space="preserve">/ и чрез </w:t>
      </w:r>
      <w:r w:rsidRPr="00EA133B">
        <w:t>о</w:t>
      </w:r>
      <w:r w:rsidR="004C1174" w:rsidRPr="00EA133B">
        <w:t>́</w:t>
      </w:r>
      <w:r w:rsidR="00083944">
        <w:t>на</w:t>
      </w:r>
      <w:r w:rsidRPr="00EE23A1">
        <w:t>я испыта</w:t>
      </w:r>
      <w:r w:rsidR="004C1174">
        <w:t>́</w:t>
      </w:r>
      <w:r w:rsidRPr="00EE23A1">
        <w:t>ние ве</w:t>
      </w:r>
      <w:r w:rsidR="004C1174">
        <w:t>́</w:t>
      </w:r>
      <w:r w:rsidRPr="00EE23A1">
        <w:t>ры твоея</w:t>
      </w:r>
      <w:r w:rsidR="004C1174">
        <w:t>́</w:t>
      </w:r>
      <w:r w:rsidRPr="00EE23A1">
        <w:t>, священному</w:t>
      </w:r>
      <w:r w:rsidR="004C1174">
        <w:t>́</w:t>
      </w:r>
      <w:r w:rsidRPr="00EE23A1">
        <w:t>чениче, прии</w:t>
      </w:r>
      <w:r w:rsidR="004C1174">
        <w:t>́</w:t>
      </w:r>
      <w:r w:rsidRPr="00EE23A1">
        <w:t>де,/ тогда</w:t>
      </w:r>
      <w:r w:rsidR="004C1174">
        <w:t>́</w:t>
      </w:r>
      <w:r w:rsidRPr="00EE23A1">
        <w:t xml:space="preserve"> с ка</w:t>
      </w:r>
      <w:r w:rsidR="004C1174">
        <w:t>́</w:t>
      </w:r>
      <w:r w:rsidRPr="00EE23A1">
        <w:t>федры архиере</w:t>
      </w:r>
      <w:r w:rsidR="004C1174">
        <w:t>́</w:t>
      </w:r>
      <w:r w:rsidRPr="00EE23A1">
        <w:t>йския изгна</w:t>
      </w:r>
      <w:r w:rsidR="004C1174">
        <w:t>́</w:t>
      </w:r>
      <w:r w:rsidRPr="00EE23A1">
        <w:t>ние/ и с па</w:t>
      </w:r>
      <w:r w:rsidR="004C1174">
        <w:t>́</w:t>
      </w:r>
      <w:r w:rsidRPr="00EE23A1">
        <w:t>ствою твое</w:t>
      </w:r>
      <w:r w:rsidR="004C1174">
        <w:t>́</w:t>
      </w:r>
      <w:r w:rsidRPr="00EE23A1">
        <w:t>ю разлуче</w:t>
      </w:r>
      <w:r w:rsidR="004C1174">
        <w:t>́</w:t>
      </w:r>
      <w:r w:rsidRPr="00EE23A1">
        <w:t>ние му</w:t>
      </w:r>
      <w:r w:rsidR="004C1174">
        <w:t>́</w:t>
      </w:r>
      <w:r w:rsidRPr="00EE23A1">
        <w:t>жественне претерпе</w:t>
      </w:r>
      <w:r w:rsidR="004C1174">
        <w:t>́</w:t>
      </w:r>
      <w:r w:rsidRPr="00EE23A1">
        <w:t>л еси</w:t>
      </w:r>
      <w:r w:rsidR="004C1174">
        <w:t>́</w:t>
      </w:r>
      <w:r w:rsidRPr="00EE23A1">
        <w:t>/ и письмен</w:t>
      </w:r>
      <w:r w:rsidRPr="00EA133B">
        <w:t>ы</w:t>
      </w:r>
      <w:r w:rsidR="004C1174" w:rsidRPr="00EA133B">
        <w:t>́</w:t>
      </w:r>
      <w:r w:rsidRPr="00EE23A1">
        <w:t xml:space="preserve"> свои</w:t>
      </w:r>
      <w:r w:rsidR="004C1174">
        <w:t>́</w:t>
      </w:r>
      <w:r w:rsidRPr="00EE23A1">
        <w:t xml:space="preserve">ми </w:t>
      </w:r>
      <w:r w:rsidRPr="00B212CE">
        <w:t>лю</w:t>
      </w:r>
      <w:r w:rsidR="00B212CE" w:rsidRPr="00B212CE">
        <w:t>́</w:t>
      </w:r>
      <w:r w:rsidRPr="00B212CE">
        <w:t>ди воро</w:t>
      </w:r>
      <w:r w:rsidR="00B212CE" w:rsidRPr="00B212CE">
        <w:t>́</w:t>
      </w:r>
      <w:r w:rsidRPr="00B212CE">
        <w:t>нежския/</w:t>
      </w:r>
      <w:r w:rsidRPr="00EE23A1">
        <w:t xml:space="preserve"> неуста</w:t>
      </w:r>
      <w:r w:rsidR="00B212CE">
        <w:t>́</w:t>
      </w:r>
      <w:r w:rsidRPr="00EE23A1">
        <w:t>нно в любви</w:t>
      </w:r>
      <w:r w:rsidR="00B212CE">
        <w:t>́</w:t>
      </w:r>
      <w:r w:rsidRPr="00EE23A1">
        <w:t xml:space="preserve"> Бо</w:t>
      </w:r>
      <w:r w:rsidR="00B212CE">
        <w:t>́</w:t>
      </w:r>
      <w:r w:rsidRPr="00EE23A1">
        <w:t xml:space="preserve">жией </w:t>
      </w:r>
      <w:proofErr w:type="gramStart"/>
      <w:r w:rsidRPr="00EE23A1">
        <w:t>наставля</w:t>
      </w:r>
      <w:r w:rsidR="00B212CE">
        <w:t>́</w:t>
      </w:r>
      <w:r w:rsidRPr="00EE23A1">
        <w:t>л</w:t>
      </w:r>
      <w:proofErr w:type="gramEnd"/>
      <w:r w:rsidRPr="00EE23A1">
        <w:t xml:space="preserve"> еси</w:t>
      </w:r>
      <w:r w:rsidR="00B212CE">
        <w:t>́</w:t>
      </w:r>
      <w:r w:rsidRPr="00EE23A1">
        <w:t>,/ от нея</w:t>
      </w:r>
      <w:r w:rsidR="00B212CE">
        <w:t>́</w:t>
      </w:r>
      <w:r w:rsidRPr="00EE23A1">
        <w:t xml:space="preserve">же ни скорбь, </w:t>
      </w:r>
      <w:r w:rsidRPr="007C6CDD">
        <w:t>ни</w:t>
      </w:r>
      <w:r w:rsidR="007C6CDD" w:rsidRPr="007C6CDD">
        <w:t xml:space="preserve"> </w:t>
      </w:r>
      <w:r w:rsidRPr="007C6CDD">
        <w:t>теснота</w:t>
      </w:r>
      <w:r w:rsidR="00B212CE">
        <w:t>́</w:t>
      </w:r>
      <w:r w:rsidRPr="007C6CDD">
        <w:t>,</w:t>
      </w:r>
      <w:r w:rsidR="007C6CDD" w:rsidRPr="007C6CDD">
        <w:t xml:space="preserve"> </w:t>
      </w:r>
      <w:r w:rsidRPr="007C6CDD">
        <w:t>ни</w:t>
      </w:r>
      <w:r w:rsidR="007C6CDD" w:rsidRPr="007C6CDD">
        <w:t xml:space="preserve"> </w:t>
      </w:r>
      <w:r w:rsidRPr="007C6CDD">
        <w:t>гоне</w:t>
      </w:r>
      <w:r w:rsidR="00B212CE">
        <w:t>́</w:t>
      </w:r>
      <w:r w:rsidRPr="007C6CDD">
        <w:t>ния,</w:t>
      </w:r>
      <w:r w:rsidR="007C6CDD" w:rsidRPr="007C6CDD">
        <w:t xml:space="preserve"> </w:t>
      </w:r>
      <w:r w:rsidRPr="007C6CDD">
        <w:t>ни</w:t>
      </w:r>
      <w:r w:rsidR="007C6CDD" w:rsidRPr="007C6CDD">
        <w:t xml:space="preserve"> </w:t>
      </w:r>
      <w:r w:rsidRPr="007C6CDD">
        <w:t>глад/</w:t>
      </w:r>
      <w:r w:rsidR="00000403">
        <w:t>/</w:t>
      </w:r>
      <w:r w:rsidRPr="007C6CDD">
        <w:t xml:space="preserve"> ника</w:t>
      </w:r>
      <w:r w:rsidR="00B212CE">
        <w:t>́</w:t>
      </w:r>
      <w:r w:rsidRPr="007C6CDD">
        <w:t>коже</w:t>
      </w:r>
      <w:r w:rsidRPr="00EE23A1">
        <w:t xml:space="preserve"> возмо</w:t>
      </w:r>
      <w:r w:rsidR="00B212CE">
        <w:t>́</w:t>
      </w:r>
      <w:r w:rsidRPr="00EE23A1">
        <w:t>же тебе</w:t>
      </w:r>
      <w:r w:rsidR="00B212CE">
        <w:t>́</w:t>
      </w:r>
      <w:r w:rsidRPr="00EE23A1">
        <w:t xml:space="preserve"> разлучи</w:t>
      </w:r>
      <w:r w:rsidR="00B212CE">
        <w:t>́</w:t>
      </w:r>
      <w:r w:rsidRPr="00EE23A1">
        <w:t>ти.</w:t>
      </w:r>
    </w:p>
    <w:p w:rsidR="006E195B" w:rsidRPr="00EE23A1" w:rsidRDefault="006E195B" w:rsidP="00EE23A1">
      <w:pPr>
        <w:pStyle w:val="nbtservbasic"/>
      </w:pPr>
      <w:proofErr w:type="gramStart"/>
      <w:r w:rsidRPr="00857185">
        <w:rPr>
          <w:rStyle w:val="nbtservred"/>
        </w:rPr>
        <w:t>П</w:t>
      </w:r>
      <w:r w:rsidRPr="00EE23A1">
        <w:t>ра</w:t>
      </w:r>
      <w:r w:rsidR="00B212CE">
        <w:t>́</w:t>
      </w:r>
      <w:r w:rsidRPr="00EE23A1">
        <w:t>ведность</w:t>
      </w:r>
      <w:proofErr w:type="gramEnd"/>
      <w:r w:rsidRPr="00EE23A1">
        <w:t xml:space="preserve"> души</w:t>
      </w:r>
      <w:r w:rsidR="00B212CE">
        <w:t>́</w:t>
      </w:r>
      <w:r w:rsidRPr="00EE23A1">
        <w:t xml:space="preserve"> твоея</w:t>
      </w:r>
      <w:r w:rsidR="00B212CE">
        <w:t>́</w:t>
      </w:r>
      <w:r w:rsidRPr="00EE23A1">
        <w:t xml:space="preserve"> возлюби</w:t>
      </w:r>
      <w:r w:rsidR="00B212CE">
        <w:t>́</w:t>
      </w:r>
      <w:r w:rsidRPr="00EE23A1">
        <w:t xml:space="preserve"> Госпо</w:t>
      </w:r>
      <w:r w:rsidR="00B212CE">
        <w:t>́</w:t>
      </w:r>
      <w:r w:rsidRPr="00EE23A1">
        <w:t>дь,/ сего</w:t>
      </w:r>
      <w:r w:rsidR="00B212CE">
        <w:t>́</w:t>
      </w:r>
      <w:r w:rsidRPr="00EE23A1">
        <w:t xml:space="preserve"> ра</w:t>
      </w:r>
      <w:r w:rsidR="00B212CE">
        <w:t>́</w:t>
      </w:r>
      <w:r w:rsidRPr="00EE23A1">
        <w:t>ди ра</w:t>
      </w:r>
      <w:r w:rsidR="00B212CE">
        <w:t>́</w:t>
      </w:r>
      <w:r w:rsidRPr="00EE23A1">
        <w:t>зум свят и по</w:t>
      </w:r>
      <w:r w:rsidR="00B212CE">
        <w:t>́</w:t>
      </w:r>
      <w:r w:rsidRPr="00EE23A1">
        <w:t>двиг кре</w:t>
      </w:r>
      <w:r w:rsidR="00B212CE">
        <w:t>́</w:t>
      </w:r>
      <w:r w:rsidRPr="00EE23A1">
        <w:t>пок дарова</w:t>
      </w:r>
      <w:r w:rsidR="00B212CE">
        <w:t>́</w:t>
      </w:r>
      <w:r w:rsidRPr="00EE23A1">
        <w:t xml:space="preserve"> ти,/ благода</w:t>
      </w:r>
      <w:r w:rsidR="00B212CE">
        <w:t>́</w:t>
      </w:r>
      <w:r w:rsidRPr="00EE23A1">
        <w:t>тию и ми</w:t>
      </w:r>
      <w:r w:rsidR="00B212CE">
        <w:t>́</w:t>
      </w:r>
      <w:r w:rsidRPr="00EE23A1">
        <w:t>лостию Свое</w:t>
      </w:r>
      <w:r w:rsidR="00B212CE">
        <w:t>́</w:t>
      </w:r>
      <w:r w:rsidRPr="00EE23A1">
        <w:t>ю вы</w:t>
      </w:r>
      <w:r w:rsidR="00B212CE">
        <w:t>́</w:t>
      </w:r>
      <w:r w:rsidRPr="00EE23A1">
        <w:t>ну посеща</w:t>
      </w:r>
      <w:r w:rsidR="00B212CE">
        <w:t>́</w:t>
      </w:r>
      <w:r w:rsidRPr="00EE23A1">
        <w:t>я./ Ты же, и во у</w:t>
      </w:r>
      <w:r w:rsidR="00B212CE">
        <w:t>́</w:t>
      </w:r>
      <w:r w:rsidRPr="00EE23A1">
        <w:t>зах сый,/ ве</w:t>
      </w:r>
      <w:r w:rsidR="00B212CE">
        <w:t>́</w:t>
      </w:r>
      <w:r w:rsidRPr="00EE23A1">
        <w:t>рою и тве</w:t>
      </w:r>
      <w:r w:rsidR="00B212CE">
        <w:t>́</w:t>
      </w:r>
      <w:r w:rsidRPr="00EE23A1">
        <w:t>рдым упова</w:t>
      </w:r>
      <w:r w:rsidR="00B212CE">
        <w:t>́</w:t>
      </w:r>
      <w:r w:rsidRPr="00EE23A1">
        <w:t>нием жив был еси</w:t>
      </w:r>
      <w:r w:rsidR="00B212CE">
        <w:t>́</w:t>
      </w:r>
      <w:r w:rsidRPr="00EE23A1">
        <w:t>, священному</w:t>
      </w:r>
      <w:r w:rsidR="00B212CE">
        <w:t>́</w:t>
      </w:r>
      <w:r w:rsidRPr="00EE23A1">
        <w:t>чениче,/ благове</w:t>
      </w:r>
      <w:r w:rsidR="00B212CE">
        <w:t>́</w:t>
      </w:r>
      <w:r w:rsidRPr="00EE23A1">
        <w:t>стием и же</w:t>
      </w:r>
      <w:r w:rsidR="00B212CE">
        <w:t>́</w:t>
      </w:r>
      <w:r w:rsidRPr="00EE23A1">
        <w:t>ртвою хвале</w:t>
      </w:r>
      <w:r w:rsidR="00B212CE">
        <w:t>́</w:t>
      </w:r>
      <w:r w:rsidRPr="00EE23A1">
        <w:t>ния непреста</w:t>
      </w:r>
      <w:r w:rsidR="00B212CE">
        <w:t>́</w:t>
      </w:r>
      <w:r w:rsidRPr="00EE23A1">
        <w:t>нно Бо</w:t>
      </w:r>
      <w:r w:rsidR="00B212CE">
        <w:t>́</w:t>
      </w:r>
      <w:r w:rsidRPr="00EE23A1">
        <w:t>га прославля</w:t>
      </w:r>
      <w:r w:rsidR="00B212CE">
        <w:t>́</w:t>
      </w:r>
      <w:r w:rsidRPr="00EE23A1">
        <w:t xml:space="preserve">я,/ </w:t>
      </w:r>
      <w:r w:rsidRPr="00F41D4C">
        <w:t>И</w:t>
      </w:r>
      <w:r w:rsidR="00B212CE" w:rsidRPr="00F41D4C">
        <w:t>́</w:t>
      </w:r>
      <w:r w:rsidRPr="00EE23A1">
        <w:t>же, соверша</w:t>
      </w:r>
      <w:r w:rsidR="00B212CE">
        <w:t>́</w:t>
      </w:r>
      <w:r w:rsidRPr="00EE23A1">
        <w:t>яй тя во вся</w:t>
      </w:r>
      <w:r w:rsidR="00B212CE">
        <w:t>́</w:t>
      </w:r>
      <w:r w:rsidRPr="00EE23A1">
        <w:t>цем де</w:t>
      </w:r>
      <w:r w:rsidR="00B212CE">
        <w:t>́</w:t>
      </w:r>
      <w:r w:rsidRPr="00EE23A1">
        <w:t>ле бла</w:t>
      </w:r>
      <w:r w:rsidR="00B212CE">
        <w:t>́</w:t>
      </w:r>
      <w:r w:rsidRPr="00EE23A1">
        <w:t>зе,/ к ли</w:t>
      </w:r>
      <w:r w:rsidR="00B212CE">
        <w:t>́</w:t>
      </w:r>
      <w:r w:rsidRPr="00EE23A1">
        <w:t>ку избр</w:t>
      </w:r>
      <w:r w:rsidRPr="00EA133B">
        <w:t>а</w:t>
      </w:r>
      <w:r w:rsidR="00B212CE" w:rsidRPr="00EA133B">
        <w:t>́</w:t>
      </w:r>
      <w:r w:rsidRPr="00EE23A1">
        <w:t>нных</w:t>
      </w:r>
      <w:proofErr w:type="gramStart"/>
      <w:r w:rsidRPr="00EE23A1">
        <w:t xml:space="preserve"> С</w:t>
      </w:r>
      <w:proofErr w:type="gramEnd"/>
      <w:r w:rsidRPr="00EE23A1">
        <w:t>вои</w:t>
      </w:r>
      <w:r w:rsidR="00B212CE">
        <w:t>́</w:t>
      </w:r>
      <w:r w:rsidRPr="00EE23A1">
        <w:t>х причте</w:t>
      </w:r>
      <w:r w:rsidR="00B212CE">
        <w:t>́</w:t>
      </w:r>
      <w:r w:rsidRPr="00EE23A1">
        <w:t>/</w:t>
      </w:r>
      <w:r w:rsidR="00000403">
        <w:t>/</w:t>
      </w:r>
      <w:r w:rsidRPr="00EE23A1">
        <w:t xml:space="preserve"> и сла</w:t>
      </w:r>
      <w:r w:rsidR="00B212CE">
        <w:t>́</w:t>
      </w:r>
      <w:r w:rsidRPr="00EE23A1">
        <w:t>вою нетле</w:t>
      </w:r>
      <w:r w:rsidR="00B212CE">
        <w:t>́</w:t>
      </w:r>
      <w:r w:rsidRPr="00EE23A1">
        <w:t>нною тебе</w:t>
      </w:r>
      <w:r w:rsidR="00B212CE">
        <w:t>́</w:t>
      </w:r>
      <w:r w:rsidRPr="00EE23A1">
        <w:t xml:space="preserve"> просла</w:t>
      </w:r>
      <w:r w:rsidR="00B212CE">
        <w:t>́</w:t>
      </w:r>
      <w:r w:rsidRPr="00EE23A1">
        <w:t>ви.</w:t>
      </w:r>
    </w:p>
    <w:p w:rsidR="006E195B" w:rsidRPr="00EE23A1" w:rsidRDefault="006E195B" w:rsidP="00857185">
      <w:pPr>
        <w:pStyle w:val="nbtservheadred"/>
      </w:pPr>
      <w:proofErr w:type="gramStart"/>
      <w:r w:rsidRPr="00EE23A1">
        <w:t>Сла</w:t>
      </w:r>
      <w:r w:rsidR="00B212CE">
        <w:t>́</w:t>
      </w:r>
      <w:r w:rsidRPr="00EE23A1">
        <w:t>ва</w:t>
      </w:r>
      <w:proofErr w:type="gramEnd"/>
      <w:r w:rsidRPr="00EE23A1">
        <w:t>, глас 5: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И</w:t>
      </w:r>
      <w:r w:rsidRPr="00EE23A1">
        <w:t>злия</w:t>
      </w:r>
      <w:r w:rsidR="00B212CE">
        <w:t>́</w:t>
      </w:r>
      <w:r w:rsidRPr="00EE23A1">
        <w:t>ся благода</w:t>
      </w:r>
      <w:r w:rsidR="00B212CE">
        <w:t>́</w:t>
      </w:r>
      <w:r w:rsidRPr="00EE23A1">
        <w:t>ть во устна</w:t>
      </w:r>
      <w:r w:rsidR="00B212CE">
        <w:t>́</w:t>
      </w:r>
      <w:r w:rsidRPr="00EE23A1">
        <w:t>х твои</w:t>
      </w:r>
      <w:r w:rsidR="00B212CE">
        <w:t>́</w:t>
      </w:r>
      <w:r w:rsidRPr="00EE23A1">
        <w:t>х, о</w:t>
      </w:r>
      <w:r w:rsidR="00B212CE">
        <w:t>́</w:t>
      </w:r>
      <w:r w:rsidRPr="00EE23A1">
        <w:t>тче Пе</w:t>
      </w:r>
      <w:r w:rsidR="00B212CE">
        <w:t>́</w:t>
      </w:r>
      <w:r w:rsidRPr="00EE23A1">
        <w:t>тре,/ е</w:t>
      </w:r>
      <w:r w:rsidR="00B212CE">
        <w:t>́</w:t>
      </w:r>
      <w:r w:rsidRPr="00EE23A1">
        <w:t>юже пра</w:t>
      </w:r>
      <w:r w:rsidR="00B212CE">
        <w:t>́</w:t>
      </w:r>
      <w:r w:rsidRPr="00EE23A1">
        <w:t>вде Бо</w:t>
      </w:r>
      <w:r w:rsidR="00B212CE">
        <w:t>́</w:t>
      </w:r>
      <w:r w:rsidRPr="00EE23A1">
        <w:t>жией побе</w:t>
      </w:r>
      <w:r w:rsidR="00B212CE">
        <w:t>́</w:t>
      </w:r>
      <w:r w:rsidRPr="00EE23A1">
        <w:t>ду соде</w:t>
      </w:r>
      <w:r w:rsidR="00B212CE">
        <w:t>́</w:t>
      </w:r>
      <w:r w:rsidRPr="00EE23A1">
        <w:t>ловал еси</w:t>
      </w:r>
      <w:r w:rsidR="00B212CE">
        <w:t>́</w:t>
      </w:r>
      <w:r w:rsidRPr="00EE23A1">
        <w:t>,/ глаго</w:t>
      </w:r>
      <w:r w:rsidR="00B212CE">
        <w:t>́</w:t>
      </w:r>
      <w:r w:rsidRPr="00EE23A1">
        <w:t>лы бо жи</w:t>
      </w:r>
      <w:r w:rsidR="00B212CE">
        <w:t>́</w:t>
      </w:r>
      <w:r w:rsidRPr="00EE23A1">
        <w:t>зни ве</w:t>
      </w:r>
      <w:r w:rsidR="00B212CE">
        <w:t>́</w:t>
      </w:r>
      <w:r w:rsidRPr="00EE23A1">
        <w:t>чныя даров</w:t>
      </w:r>
      <w:r w:rsidRPr="00F41D4C">
        <w:t>а</w:t>
      </w:r>
      <w:r w:rsidR="00B212CE" w:rsidRPr="00F41D4C">
        <w:t>́</w:t>
      </w:r>
      <w:r w:rsidR="00F41D4C">
        <w:t>ни</w:t>
      </w:r>
      <w:r w:rsidRPr="00EE23A1">
        <w:t xml:space="preserve"> тебе</w:t>
      </w:r>
      <w:r w:rsidR="00B212CE">
        <w:t>́</w:t>
      </w:r>
      <w:r w:rsidRPr="00EE23A1">
        <w:t xml:space="preserve"> бы</w:t>
      </w:r>
      <w:r w:rsidR="00B212CE">
        <w:t>́</w:t>
      </w:r>
      <w:r w:rsidRPr="00EE23A1">
        <w:t>ша открове</w:t>
      </w:r>
      <w:r w:rsidR="00B212CE">
        <w:t>́</w:t>
      </w:r>
      <w:r w:rsidRPr="00EE23A1">
        <w:t>нием Христо</w:t>
      </w:r>
      <w:r w:rsidR="00B212CE">
        <w:t>́</w:t>
      </w:r>
      <w:r w:rsidRPr="00EE23A1">
        <w:t>вым/ к разуме</w:t>
      </w:r>
      <w:r w:rsidR="00B212CE">
        <w:t>́</w:t>
      </w:r>
      <w:r w:rsidRPr="00EE23A1">
        <w:t>нию слы</w:t>
      </w:r>
      <w:r w:rsidR="00B212CE">
        <w:t>́</w:t>
      </w:r>
      <w:r w:rsidRPr="00EE23A1">
        <w:t xml:space="preserve">шавших/ и </w:t>
      </w:r>
      <w:proofErr w:type="gramStart"/>
      <w:r w:rsidRPr="00EE23A1">
        <w:t>ко</w:t>
      </w:r>
      <w:proofErr w:type="gramEnd"/>
      <w:r w:rsidRPr="00EE23A1">
        <w:t xml:space="preserve"> спасе</w:t>
      </w:r>
      <w:r w:rsidR="00B212CE">
        <w:t>́</w:t>
      </w:r>
      <w:r w:rsidRPr="00EE23A1">
        <w:t>нию по словеси</w:t>
      </w:r>
      <w:r w:rsidR="00B212CE">
        <w:t>́</w:t>
      </w:r>
      <w:r w:rsidRPr="00EE23A1">
        <w:t xml:space="preserve"> твоему</w:t>
      </w:r>
      <w:r w:rsidR="00B212CE">
        <w:t>́</w:t>
      </w:r>
      <w:r w:rsidRPr="00EE23A1">
        <w:t xml:space="preserve"> ве</w:t>
      </w:r>
      <w:r w:rsidR="00B212CE">
        <w:t>́</w:t>
      </w:r>
      <w:r w:rsidRPr="00EE23A1">
        <w:t>ровавших,/ к низложе</w:t>
      </w:r>
      <w:r w:rsidR="00B212CE">
        <w:t>́</w:t>
      </w:r>
      <w:r w:rsidRPr="00EE23A1">
        <w:t>нию сопроти</w:t>
      </w:r>
      <w:r w:rsidR="00B212CE">
        <w:t>́</w:t>
      </w:r>
      <w:r w:rsidRPr="00EE23A1">
        <w:t xml:space="preserve">вных,/ не </w:t>
      </w:r>
      <w:proofErr w:type="gramStart"/>
      <w:r w:rsidRPr="00EE23A1">
        <w:t>могу</w:t>
      </w:r>
      <w:r w:rsidR="00B212CE">
        <w:t>́</w:t>
      </w:r>
      <w:r w:rsidRPr="00EE23A1">
        <w:t>щих</w:t>
      </w:r>
      <w:proofErr w:type="gramEnd"/>
      <w:r w:rsidRPr="00EE23A1">
        <w:t xml:space="preserve"> глаго</w:t>
      </w:r>
      <w:r w:rsidR="00B212CE">
        <w:t>́</w:t>
      </w:r>
      <w:r w:rsidRPr="00EE23A1">
        <w:t>лом сим противоста</w:t>
      </w:r>
      <w:r w:rsidR="00B212CE">
        <w:t>́</w:t>
      </w:r>
      <w:r w:rsidRPr="00EE23A1">
        <w:t xml:space="preserve">ти./ Се бо </w:t>
      </w:r>
      <w:proofErr w:type="gramStart"/>
      <w:r w:rsidRPr="00EE23A1">
        <w:t>Сло</w:t>
      </w:r>
      <w:r w:rsidR="00B212CE">
        <w:t>́</w:t>
      </w:r>
      <w:r w:rsidRPr="00EE23A1">
        <w:t>во</w:t>
      </w:r>
      <w:proofErr w:type="gramEnd"/>
      <w:r w:rsidRPr="00EE23A1">
        <w:t xml:space="preserve"> </w:t>
      </w:r>
      <w:r w:rsidRPr="00EE23A1">
        <w:lastRenderedPageBreak/>
        <w:t>Бо</w:t>
      </w:r>
      <w:r w:rsidR="00B212CE">
        <w:t>́</w:t>
      </w:r>
      <w:r w:rsidRPr="00EE23A1">
        <w:t>жие суди</w:t>
      </w:r>
      <w:r w:rsidR="00B212CE">
        <w:t>́</w:t>
      </w:r>
      <w:r w:rsidRPr="00EE23A1">
        <w:t>ти и</w:t>
      </w:r>
      <w:r w:rsidR="00B212CE">
        <w:t>́</w:t>
      </w:r>
      <w:r w:rsidRPr="00EE23A1">
        <w:t>мать вселе</w:t>
      </w:r>
      <w:r w:rsidR="00B212CE">
        <w:t>́</w:t>
      </w:r>
      <w:r w:rsidRPr="00EE23A1">
        <w:t>нней в пра</w:t>
      </w:r>
      <w:r w:rsidR="00B212CE">
        <w:t>́</w:t>
      </w:r>
      <w:r w:rsidRPr="00EE23A1">
        <w:t>вду:/ зло</w:t>
      </w:r>
      <w:r w:rsidR="00B212CE">
        <w:t>́</w:t>
      </w:r>
      <w:r w:rsidRPr="00EE23A1">
        <w:t>бе гре</w:t>
      </w:r>
      <w:r w:rsidR="00B212CE">
        <w:t>́</w:t>
      </w:r>
      <w:r w:rsidRPr="00EE23A1">
        <w:t xml:space="preserve">шных </w:t>
      </w:r>
      <w:r w:rsidRPr="005D1613">
        <w:t>запрети</w:t>
      </w:r>
      <w:r w:rsidR="00B212CE" w:rsidRPr="005D1613">
        <w:t>́</w:t>
      </w:r>
      <w:r w:rsidRPr="005D1613">
        <w:t>ти</w:t>
      </w:r>
      <w:r w:rsidRPr="00EE23A1">
        <w:t xml:space="preserve"> наве</w:t>
      </w:r>
      <w:r w:rsidR="00B212CE">
        <w:t>́</w:t>
      </w:r>
      <w:r w:rsidRPr="00EE23A1">
        <w:t>ки,/</w:t>
      </w:r>
      <w:r w:rsidR="00000403">
        <w:t>/</w:t>
      </w:r>
      <w:r w:rsidRPr="00EE23A1">
        <w:t xml:space="preserve"> сынов</w:t>
      </w:r>
      <w:r w:rsidRPr="00EA133B">
        <w:t>о</w:t>
      </w:r>
      <w:r w:rsidR="00B212CE" w:rsidRPr="00EA133B">
        <w:t>́</w:t>
      </w:r>
      <w:r w:rsidRPr="00EE23A1">
        <w:t>м же ми</w:t>
      </w:r>
      <w:r w:rsidR="00B212CE">
        <w:t>́</w:t>
      </w:r>
      <w:r w:rsidRPr="00EE23A1">
        <w:t>ра обетова</w:t>
      </w:r>
      <w:r w:rsidR="00B212CE">
        <w:t>́</w:t>
      </w:r>
      <w:r w:rsidRPr="00EE23A1">
        <w:t>нное Ца</w:t>
      </w:r>
      <w:r w:rsidR="00B212CE">
        <w:t>́</w:t>
      </w:r>
      <w:r w:rsidRPr="00EE23A1">
        <w:t xml:space="preserve">рство </w:t>
      </w:r>
      <w:r w:rsidRPr="005D1613">
        <w:t>дарова</w:t>
      </w:r>
      <w:r w:rsidR="00B212CE" w:rsidRPr="005D1613">
        <w:t>́</w:t>
      </w:r>
      <w:r w:rsidRPr="005D1613">
        <w:t>ти.</w:t>
      </w:r>
    </w:p>
    <w:p w:rsidR="006E195B" w:rsidRPr="00EE23A1" w:rsidRDefault="006E195B" w:rsidP="00857185">
      <w:pPr>
        <w:pStyle w:val="nbtservheadred"/>
      </w:pPr>
      <w:proofErr w:type="gramStart"/>
      <w:r w:rsidRPr="00EE23A1">
        <w:t>И ны</w:t>
      </w:r>
      <w:proofErr w:type="gramEnd"/>
      <w:r w:rsidR="00B212CE">
        <w:t>́</w:t>
      </w:r>
      <w:r w:rsidRPr="00EE23A1">
        <w:t>не, Богоро</w:t>
      </w:r>
      <w:r w:rsidR="00B212CE">
        <w:t>́</w:t>
      </w:r>
      <w:r w:rsidRPr="00EE23A1">
        <w:t>дичен, глас то</w:t>
      </w:r>
      <w:r w:rsidR="00B212CE">
        <w:t>́</w:t>
      </w:r>
      <w:r w:rsidRPr="00EE23A1">
        <w:t>йже:</w:t>
      </w:r>
    </w:p>
    <w:p w:rsidR="006E195B" w:rsidRPr="00EE23A1" w:rsidRDefault="006E195B" w:rsidP="00EE23A1">
      <w:pPr>
        <w:pStyle w:val="nbtservbasic"/>
      </w:pPr>
      <w:r w:rsidRPr="00857185">
        <w:rPr>
          <w:rStyle w:val="nbtservred"/>
        </w:rPr>
        <w:t>У</w:t>
      </w:r>
      <w:r w:rsidRPr="00EE23A1">
        <w:t>толи</w:t>
      </w:r>
      <w:r w:rsidR="00B212CE">
        <w:t>́</w:t>
      </w:r>
      <w:r w:rsidRPr="00EE23A1">
        <w:t xml:space="preserve"> </w:t>
      </w:r>
      <w:proofErr w:type="gramStart"/>
      <w:r w:rsidRPr="00EE23A1">
        <w:t>боле</w:t>
      </w:r>
      <w:r w:rsidR="00B212CE">
        <w:t>́</w:t>
      </w:r>
      <w:r w:rsidRPr="00EE23A1">
        <w:t>зни</w:t>
      </w:r>
      <w:proofErr w:type="gramEnd"/>
      <w:r w:rsidRPr="00EE23A1">
        <w:t>/ многовоздыха</w:t>
      </w:r>
      <w:r w:rsidR="00B212CE">
        <w:t>́</w:t>
      </w:r>
      <w:r w:rsidRPr="00EE23A1">
        <w:t>ющия души</w:t>
      </w:r>
      <w:r w:rsidR="00B212CE">
        <w:t>́</w:t>
      </w:r>
      <w:r w:rsidRPr="00EE23A1">
        <w:t xml:space="preserve"> моея</w:t>
      </w:r>
      <w:r w:rsidR="00B212CE">
        <w:t>́</w:t>
      </w:r>
      <w:r w:rsidRPr="00EE23A1">
        <w:t>,/ утоли</w:t>
      </w:r>
      <w:r w:rsidR="00B212CE">
        <w:t>́</w:t>
      </w:r>
      <w:r w:rsidRPr="00EE23A1">
        <w:t>вшая вся</w:t>
      </w:r>
      <w:r w:rsidR="00B212CE">
        <w:t>́</w:t>
      </w:r>
      <w:r w:rsidRPr="00EE23A1">
        <w:t>ку слезу</w:t>
      </w:r>
      <w:r w:rsidR="00B212CE">
        <w:t>́</w:t>
      </w:r>
      <w:r w:rsidRPr="00EE23A1">
        <w:t xml:space="preserve"> от лица</w:t>
      </w:r>
      <w:r w:rsidR="00B212CE">
        <w:t>́</w:t>
      </w:r>
      <w:r w:rsidRPr="00EE23A1">
        <w:t xml:space="preserve"> земли</w:t>
      </w:r>
      <w:r w:rsidR="00B212CE">
        <w:t>́</w:t>
      </w:r>
      <w:r w:rsidRPr="00EE23A1">
        <w:t>./ Ты бо челове</w:t>
      </w:r>
      <w:r w:rsidR="00B212CE">
        <w:t>́</w:t>
      </w:r>
      <w:r w:rsidRPr="00EE23A1">
        <w:t>ком боле</w:t>
      </w:r>
      <w:r w:rsidR="00B212CE">
        <w:t>́</w:t>
      </w:r>
      <w:r w:rsidRPr="00EE23A1">
        <w:t>зни отго</w:t>
      </w:r>
      <w:r w:rsidR="00B212CE">
        <w:t>́</w:t>
      </w:r>
      <w:r w:rsidRPr="00EE23A1">
        <w:t>ниши,/ и гре</w:t>
      </w:r>
      <w:r w:rsidR="00B212CE">
        <w:t>́</w:t>
      </w:r>
      <w:r w:rsidRPr="00EE23A1">
        <w:t>шных ско</w:t>
      </w:r>
      <w:r w:rsidR="00B212CE">
        <w:t>́</w:t>
      </w:r>
      <w:r w:rsidRPr="00EE23A1">
        <w:t>рби разруша</w:t>
      </w:r>
      <w:r w:rsidR="00B212CE">
        <w:t>́</w:t>
      </w:r>
      <w:r w:rsidRPr="00EE23A1">
        <w:t>еши:/ Тебе</w:t>
      </w:r>
      <w:r w:rsidR="00B212CE">
        <w:t>́</w:t>
      </w:r>
      <w:r w:rsidRPr="00EE23A1">
        <w:t xml:space="preserve"> бо вси стяжа</w:t>
      </w:r>
      <w:r w:rsidR="00B212CE">
        <w:t>́</w:t>
      </w:r>
      <w:r w:rsidRPr="00EE23A1">
        <w:t>хом наде</w:t>
      </w:r>
      <w:r w:rsidR="00B212CE">
        <w:t>́</w:t>
      </w:r>
      <w:r w:rsidRPr="00EE23A1">
        <w:t>жду и утвержде</w:t>
      </w:r>
      <w:r w:rsidR="00B212CE">
        <w:t>́</w:t>
      </w:r>
      <w:r w:rsidRPr="00EE23A1">
        <w:t>ние,/</w:t>
      </w:r>
      <w:r w:rsidR="00000403">
        <w:t>/</w:t>
      </w:r>
      <w:r w:rsidRPr="00EE23A1">
        <w:t xml:space="preserve"> Пресвята</w:t>
      </w:r>
      <w:r w:rsidR="00B212CE">
        <w:t>́</w:t>
      </w:r>
      <w:r w:rsidRPr="00EE23A1">
        <w:t>я Ма</w:t>
      </w:r>
      <w:r w:rsidR="00B212CE">
        <w:t>́</w:t>
      </w:r>
      <w:r w:rsidRPr="00EE23A1">
        <w:t>ти</w:t>
      </w:r>
      <w:proofErr w:type="gramStart"/>
      <w:r w:rsidRPr="00EE23A1">
        <w:t xml:space="preserve"> Д</w:t>
      </w:r>
      <w:proofErr w:type="gramEnd"/>
      <w:r w:rsidRPr="00EE23A1">
        <w:t>е</w:t>
      </w:r>
      <w:r w:rsidR="00B212CE">
        <w:t>́</w:t>
      </w:r>
      <w:r w:rsidRPr="00EE23A1">
        <w:t>во.</w:t>
      </w:r>
    </w:p>
    <w:p w:rsidR="006E195B" w:rsidRPr="00EE23A1" w:rsidRDefault="006E195B" w:rsidP="00857185">
      <w:pPr>
        <w:pStyle w:val="nbtservheadred"/>
      </w:pPr>
      <w:r w:rsidRPr="00EE23A1">
        <w:t>Н</w:t>
      </w:r>
      <w:r w:rsidR="00857185">
        <w:t xml:space="preserve">А </w:t>
      </w:r>
      <w:proofErr w:type="gramStart"/>
      <w:r w:rsidR="00857185">
        <w:t>ЛИТУРГИ</w:t>
      </w:r>
      <w:r w:rsidR="00B212CE">
        <w:t>́</w:t>
      </w:r>
      <w:r w:rsidR="00857185">
        <w:t>И</w:t>
      </w:r>
      <w:proofErr w:type="gramEnd"/>
    </w:p>
    <w:p w:rsidR="008033D4" w:rsidRDefault="006E195B" w:rsidP="008033D4">
      <w:pPr>
        <w:pStyle w:val="nbtservbasic"/>
      </w:pPr>
      <w:proofErr w:type="gramStart"/>
      <w:r w:rsidRPr="008033D4">
        <w:rPr>
          <w:rStyle w:val="nbtservred"/>
        </w:rPr>
        <w:t>Блаже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нны</w:t>
      </w:r>
      <w:proofErr w:type="gramEnd"/>
      <w:r w:rsidRPr="008033D4">
        <w:rPr>
          <w:rStyle w:val="nbtservred"/>
        </w:rPr>
        <w:t xml:space="preserve"> от кано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на песнь 3-я и 6-я. Проки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мен, глас 7: Ч</w:t>
      </w:r>
      <w:r w:rsidRPr="00EE23A1">
        <w:t>естна</w:t>
      </w:r>
      <w:r w:rsidR="00B212CE">
        <w:t>́</w:t>
      </w:r>
      <w:r w:rsidRPr="00EE23A1">
        <w:t xml:space="preserve"> пред Го</w:t>
      </w:r>
      <w:r w:rsidR="00B212CE">
        <w:t>́</w:t>
      </w:r>
      <w:r w:rsidRPr="00EE23A1">
        <w:t>сподем/</w:t>
      </w:r>
      <w:r w:rsidR="005D1613">
        <w:t>/</w:t>
      </w:r>
      <w:r w:rsidRPr="00EE23A1">
        <w:t xml:space="preserve"> смерть преподо</w:t>
      </w:r>
      <w:r w:rsidR="00B212CE">
        <w:t>́</w:t>
      </w:r>
      <w:r w:rsidRPr="00EE23A1">
        <w:t>бных Его</w:t>
      </w:r>
      <w:r w:rsidR="00B212CE">
        <w:t>́</w:t>
      </w:r>
      <w:r w:rsidRPr="00EE23A1">
        <w:t xml:space="preserve">. </w:t>
      </w:r>
      <w:r w:rsidRPr="008033D4">
        <w:rPr>
          <w:rStyle w:val="nbtservred"/>
        </w:rPr>
        <w:t>Стих: Ч</w:t>
      </w:r>
      <w:r w:rsidRPr="00EE23A1">
        <w:t>то возда</w:t>
      </w:r>
      <w:r w:rsidR="00B212CE">
        <w:t>́</w:t>
      </w:r>
      <w:r w:rsidRPr="00EE23A1">
        <w:t>м Го</w:t>
      </w:r>
      <w:r w:rsidR="00B212CE">
        <w:t>́</w:t>
      </w:r>
      <w:r w:rsidRPr="00EE23A1">
        <w:t xml:space="preserve">сподеви </w:t>
      </w:r>
      <w:proofErr w:type="gramStart"/>
      <w:r w:rsidRPr="00EE23A1">
        <w:t>о</w:t>
      </w:r>
      <w:proofErr w:type="gramEnd"/>
      <w:r w:rsidRPr="00EE23A1">
        <w:t xml:space="preserve"> всех, я</w:t>
      </w:r>
      <w:r w:rsidR="00B212CE">
        <w:t>́</w:t>
      </w:r>
      <w:r w:rsidRPr="00EE23A1">
        <w:t>же воздаде</w:t>
      </w:r>
      <w:r w:rsidR="00B212CE">
        <w:t>́</w:t>
      </w:r>
      <w:r w:rsidRPr="00EE23A1">
        <w:t xml:space="preserve"> ми? </w:t>
      </w:r>
      <w:proofErr w:type="gramStart"/>
      <w:r w:rsidRPr="008033D4">
        <w:rPr>
          <w:rStyle w:val="nbtservred"/>
        </w:rPr>
        <w:t>Апо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стол</w:t>
      </w:r>
      <w:proofErr w:type="gramEnd"/>
      <w:r w:rsidRPr="008033D4">
        <w:rPr>
          <w:rStyle w:val="nbtservred"/>
        </w:rPr>
        <w:t xml:space="preserve"> к Ри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мляном, зача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л</w:t>
      </w:r>
      <w:r w:rsidRPr="009C3745">
        <w:rPr>
          <w:rStyle w:val="nbtservred"/>
        </w:rPr>
        <w:t>о 99</w:t>
      </w:r>
      <w:r w:rsidR="00F41D4C">
        <w:rPr>
          <w:rStyle w:val="nbtservred"/>
        </w:rPr>
        <w:t>.</w:t>
      </w:r>
      <w:r w:rsidRPr="008033D4">
        <w:rPr>
          <w:rStyle w:val="nbtservred"/>
        </w:rPr>
        <w:t xml:space="preserve"> Аллилу</w:t>
      </w:r>
      <w:r w:rsidR="00B212CE">
        <w:rPr>
          <w:rStyle w:val="nbtservred"/>
        </w:rPr>
        <w:t>́</w:t>
      </w:r>
      <w:r w:rsidR="00F41D4C">
        <w:rPr>
          <w:rStyle w:val="nbtservred"/>
        </w:rPr>
        <w:t>ия</w:t>
      </w:r>
      <w:r w:rsidRPr="008033D4">
        <w:rPr>
          <w:rStyle w:val="nbtservred"/>
        </w:rPr>
        <w:t>, глас 2: С</w:t>
      </w:r>
      <w:r w:rsidRPr="00EE23A1">
        <w:t>вяще</w:t>
      </w:r>
      <w:r w:rsidR="00B212CE">
        <w:t>́</w:t>
      </w:r>
      <w:r w:rsidRPr="00EE23A1">
        <w:t>нницы</w:t>
      </w:r>
      <w:proofErr w:type="gramStart"/>
      <w:r w:rsidRPr="00EE23A1">
        <w:t xml:space="preserve"> Т</w:t>
      </w:r>
      <w:proofErr w:type="gramEnd"/>
      <w:r w:rsidRPr="00EE23A1">
        <w:t>вои</w:t>
      </w:r>
      <w:r w:rsidR="00B212CE">
        <w:t>́</w:t>
      </w:r>
      <w:r w:rsidRPr="00EE23A1">
        <w:t xml:space="preserve"> облеку</w:t>
      </w:r>
      <w:r w:rsidR="00B212CE">
        <w:t>́</w:t>
      </w:r>
      <w:r w:rsidRPr="00EE23A1">
        <w:t>тся в пра</w:t>
      </w:r>
      <w:r w:rsidR="00B212CE">
        <w:t>́</w:t>
      </w:r>
      <w:r w:rsidRPr="00EE23A1">
        <w:t>вду</w:t>
      </w:r>
      <w:r w:rsidR="00F41D4C">
        <w:t>,</w:t>
      </w:r>
      <w:r w:rsidRPr="00EE23A1">
        <w:t xml:space="preserve"> и преподо</w:t>
      </w:r>
      <w:r w:rsidR="00B212CE">
        <w:t>́</w:t>
      </w:r>
      <w:r w:rsidRPr="00EE23A1">
        <w:t>бнии Твои</w:t>
      </w:r>
      <w:r w:rsidR="00B212CE">
        <w:t>́</w:t>
      </w:r>
      <w:r w:rsidRPr="00EE23A1">
        <w:t xml:space="preserve"> возра</w:t>
      </w:r>
      <w:r w:rsidR="00B212CE">
        <w:t>́</w:t>
      </w:r>
      <w:r w:rsidRPr="00EE23A1">
        <w:t xml:space="preserve">дуются. </w:t>
      </w:r>
      <w:r w:rsidRPr="008033D4">
        <w:rPr>
          <w:rStyle w:val="nbtservred"/>
        </w:rPr>
        <w:t>Стих: Б</w:t>
      </w:r>
      <w:r w:rsidR="00F41D4C">
        <w:t xml:space="preserve">ог нам </w:t>
      </w:r>
      <w:proofErr w:type="gramStart"/>
      <w:r w:rsidR="00F41D4C">
        <w:t>п</w:t>
      </w:r>
      <w:r w:rsidRPr="00EE23A1">
        <w:t>рибе</w:t>
      </w:r>
      <w:r w:rsidR="00B212CE">
        <w:t>́</w:t>
      </w:r>
      <w:r w:rsidR="00F41D4C">
        <w:t>жище</w:t>
      </w:r>
      <w:proofErr w:type="gramEnd"/>
      <w:r w:rsidR="00F41D4C">
        <w:t xml:space="preserve"> и с</w:t>
      </w:r>
      <w:r w:rsidRPr="00EE23A1">
        <w:t>и</w:t>
      </w:r>
      <w:r w:rsidR="00B212CE">
        <w:t>́</w:t>
      </w:r>
      <w:r w:rsidR="00F41D4C">
        <w:t>ла,</w:t>
      </w:r>
      <w:r w:rsidRPr="00EE23A1">
        <w:t xml:space="preserve"> Помо</w:t>
      </w:r>
      <w:r w:rsidR="00B212CE">
        <w:t>́</w:t>
      </w:r>
      <w:r w:rsidRPr="00EE23A1">
        <w:t>щник в ско</w:t>
      </w:r>
      <w:r w:rsidR="00B212CE">
        <w:t>́</w:t>
      </w:r>
      <w:r w:rsidRPr="00EE23A1">
        <w:t>рбех, обре</w:t>
      </w:r>
      <w:r w:rsidR="00B212CE">
        <w:t>́</w:t>
      </w:r>
      <w:r w:rsidRPr="00EE23A1">
        <w:t>тших ны зело</w:t>
      </w:r>
      <w:r w:rsidR="00B212CE">
        <w:t>́</w:t>
      </w:r>
      <w:r w:rsidRPr="00EE23A1">
        <w:t xml:space="preserve">. </w:t>
      </w:r>
      <w:r w:rsidRPr="008033D4">
        <w:rPr>
          <w:rStyle w:val="nbtservred"/>
        </w:rPr>
        <w:t>Ева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нгелие от Луки</w:t>
      </w:r>
      <w:r w:rsidR="00B212CE">
        <w:rPr>
          <w:rStyle w:val="nbtservred"/>
        </w:rPr>
        <w:t>́</w:t>
      </w:r>
      <w:r w:rsidRPr="008033D4">
        <w:rPr>
          <w:rStyle w:val="nbtservred"/>
        </w:rPr>
        <w:t xml:space="preserve">, </w:t>
      </w:r>
      <w:r w:rsidRPr="009C3745">
        <w:rPr>
          <w:rStyle w:val="nbtservred"/>
        </w:rPr>
        <w:t>зача</w:t>
      </w:r>
      <w:r w:rsidR="00B212CE" w:rsidRPr="009C3745">
        <w:rPr>
          <w:rStyle w:val="nbtservred"/>
        </w:rPr>
        <w:t>́</w:t>
      </w:r>
      <w:r w:rsidRPr="009C3745">
        <w:rPr>
          <w:rStyle w:val="nbtservred"/>
        </w:rPr>
        <w:t>ло 1</w:t>
      </w:r>
      <w:r w:rsidRPr="008033D4">
        <w:rPr>
          <w:rStyle w:val="nbtservred"/>
        </w:rPr>
        <w:t xml:space="preserve">06 </w:t>
      </w:r>
      <w:r w:rsidRPr="00000403">
        <w:rPr>
          <w:rStyle w:val="nbtservred"/>
        </w:rPr>
        <w:t>(</w:t>
      </w:r>
      <w:r w:rsidR="00F41D4C" w:rsidRPr="00000403">
        <w:rPr>
          <w:rStyle w:val="nbtservred"/>
        </w:rPr>
        <w:t xml:space="preserve">гл. </w:t>
      </w:r>
      <w:r w:rsidRPr="00000403">
        <w:rPr>
          <w:rStyle w:val="nbtservred"/>
        </w:rPr>
        <w:t xml:space="preserve">21, </w:t>
      </w:r>
      <w:r w:rsidR="00F41D4C" w:rsidRPr="00000403">
        <w:rPr>
          <w:rStyle w:val="nbtservred"/>
        </w:rPr>
        <w:t xml:space="preserve">ст. </w:t>
      </w:r>
      <w:r w:rsidRPr="00000403">
        <w:rPr>
          <w:rStyle w:val="nbtservred"/>
        </w:rPr>
        <w:t>12-19).</w:t>
      </w:r>
      <w:r w:rsidRPr="008033D4">
        <w:rPr>
          <w:rStyle w:val="nbtservred"/>
        </w:rPr>
        <w:t xml:space="preserve"> </w:t>
      </w:r>
      <w:proofErr w:type="gramStart"/>
      <w:r w:rsidRPr="008033D4">
        <w:rPr>
          <w:rStyle w:val="nbtservred"/>
        </w:rPr>
        <w:t>Прича</w:t>
      </w:r>
      <w:r w:rsidR="00B212CE">
        <w:rPr>
          <w:rStyle w:val="nbtservred"/>
        </w:rPr>
        <w:t>́</w:t>
      </w:r>
      <w:r w:rsidRPr="008033D4">
        <w:rPr>
          <w:rStyle w:val="nbtservred"/>
        </w:rPr>
        <w:t>стен</w:t>
      </w:r>
      <w:proofErr w:type="gramEnd"/>
      <w:r w:rsidRPr="008033D4">
        <w:rPr>
          <w:rStyle w:val="nbtservred"/>
        </w:rPr>
        <w:t>: В</w:t>
      </w:r>
      <w:r w:rsidRPr="00EE23A1">
        <w:t xml:space="preserve"> па</w:t>
      </w:r>
      <w:r w:rsidR="00B212CE">
        <w:t>́</w:t>
      </w:r>
      <w:r w:rsidRPr="00EE23A1">
        <w:t xml:space="preserve">мять </w:t>
      </w:r>
      <w:proofErr w:type="gramStart"/>
      <w:r w:rsidRPr="00EE23A1">
        <w:t>ве</w:t>
      </w:r>
      <w:r w:rsidR="00B212CE">
        <w:t>́</w:t>
      </w:r>
      <w:r w:rsidRPr="00EE23A1">
        <w:t>чную</w:t>
      </w:r>
      <w:proofErr w:type="gramEnd"/>
      <w:r w:rsidRPr="00EE23A1">
        <w:t xml:space="preserve"> бу</w:t>
      </w:r>
      <w:r w:rsidR="00B212CE">
        <w:t>́</w:t>
      </w:r>
      <w:r w:rsidRPr="00EE23A1">
        <w:t>дет пра</w:t>
      </w:r>
      <w:r w:rsidR="00B212CE">
        <w:t>́</w:t>
      </w:r>
      <w:r w:rsidRPr="00EE23A1">
        <w:t>ведник:</w:t>
      </w:r>
    </w:p>
    <w:p w:rsidR="006E195B" w:rsidRPr="00EE23A1" w:rsidRDefault="00CA3FD1" w:rsidP="008033D4">
      <w:pPr>
        <w:pStyle w:val="nbtservheadred"/>
      </w:pPr>
      <w:proofErr w:type="gramStart"/>
      <w:r>
        <w:t>Моли</w:t>
      </w:r>
      <w:r w:rsidR="00B212CE">
        <w:t>́</w:t>
      </w:r>
      <w:r>
        <w:t>тва</w:t>
      </w:r>
      <w:proofErr w:type="gramEnd"/>
    </w:p>
    <w:p w:rsidR="006E195B" w:rsidRPr="00EE23A1" w:rsidRDefault="006E195B" w:rsidP="00EE23A1">
      <w:pPr>
        <w:pStyle w:val="nbtservbasic"/>
      </w:pPr>
      <w:r w:rsidRPr="008033D4">
        <w:rPr>
          <w:rStyle w:val="nbtservred"/>
        </w:rPr>
        <w:t>О</w:t>
      </w:r>
      <w:r w:rsidRPr="00EE23A1">
        <w:t xml:space="preserve"> досточу</w:t>
      </w:r>
      <w:r w:rsidR="00B212CE">
        <w:t>́</w:t>
      </w:r>
      <w:r w:rsidRPr="00EE23A1">
        <w:t xml:space="preserve">дне </w:t>
      </w:r>
      <w:proofErr w:type="gramStart"/>
      <w:r w:rsidRPr="00EE23A1">
        <w:t>Пе</w:t>
      </w:r>
      <w:r w:rsidR="00B212CE">
        <w:t>́</w:t>
      </w:r>
      <w:r w:rsidRPr="00EE23A1">
        <w:t>тре</w:t>
      </w:r>
      <w:proofErr w:type="gramEnd"/>
      <w:r w:rsidRPr="00EE23A1">
        <w:t>, священному</w:t>
      </w:r>
      <w:r w:rsidR="00B212CE">
        <w:t>́</w:t>
      </w:r>
      <w:r w:rsidRPr="00EE23A1">
        <w:t>чениче сла</w:t>
      </w:r>
      <w:r w:rsidR="00B212CE">
        <w:t>́</w:t>
      </w:r>
      <w:r w:rsidRPr="00EE23A1">
        <w:t>вный, еди</w:t>
      </w:r>
      <w:r w:rsidR="00B212CE">
        <w:t>́</w:t>
      </w:r>
      <w:r w:rsidRPr="00EE23A1">
        <w:t>н от со</w:t>
      </w:r>
      <w:r w:rsidR="00B212CE">
        <w:t>́</w:t>
      </w:r>
      <w:r w:rsidRPr="00EE23A1">
        <w:t>нма новому</w:t>
      </w:r>
      <w:r w:rsidR="00B212CE">
        <w:t>́</w:t>
      </w:r>
      <w:r w:rsidRPr="00EE23A1">
        <w:t>чеников Солове</w:t>
      </w:r>
      <w:r w:rsidR="00B212CE">
        <w:t>́</w:t>
      </w:r>
      <w:r w:rsidRPr="00EE23A1">
        <w:t>цких и всея</w:t>
      </w:r>
      <w:r w:rsidR="00B212CE">
        <w:t>́</w:t>
      </w:r>
      <w:r w:rsidRPr="00EE23A1">
        <w:t xml:space="preserve"> земли</w:t>
      </w:r>
      <w:r w:rsidR="00B212CE">
        <w:t>́</w:t>
      </w:r>
      <w:r w:rsidRPr="00EE23A1">
        <w:t xml:space="preserve"> Ру</w:t>
      </w:r>
      <w:r w:rsidR="00B212CE">
        <w:t>́</w:t>
      </w:r>
      <w:r w:rsidRPr="00EE23A1">
        <w:t>сския, гра</w:t>
      </w:r>
      <w:r w:rsidR="00B212CE">
        <w:t>́</w:t>
      </w:r>
      <w:r w:rsidRPr="00EE23A1">
        <w:t>ду Воро</w:t>
      </w:r>
      <w:r w:rsidR="00B212CE">
        <w:t>́</w:t>
      </w:r>
      <w:r w:rsidRPr="00EE23A1">
        <w:t>нежу похвало</w:t>
      </w:r>
      <w:r w:rsidR="00B212CE">
        <w:t>́</w:t>
      </w:r>
      <w:r w:rsidRPr="00EE23A1">
        <w:t>, па</w:t>
      </w:r>
      <w:r w:rsidR="00B212CE">
        <w:t>́</w:t>
      </w:r>
      <w:r w:rsidRPr="00EE23A1">
        <w:t>стырю ди</w:t>
      </w:r>
      <w:r w:rsidR="00B212CE">
        <w:t>́</w:t>
      </w:r>
      <w:r w:rsidRPr="00EE23A1">
        <w:t>вный ста</w:t>
      </w:r>
      <w:r w:rsidR="00B212CE">
        <w:t>́</w:t>
      </w:r>
      <w:r w:rsidRPr="00EE23A1">
        <w:t>да Христо</w:t>
      </w:r>
      <w:r w:rsidR="00B212CE">
        <w:t>́</w:t>
      </w:r>
      <w:r w:rsidRPr="00EE23A1">
        <w:t>ва, ве</w:t>
      </w:r>
      <w:r w:rsidR="00B212CE">
        <w:t>́</w:t>
      </w:r>
      <w:r w:rsidRPr="00EE23A1">
        <w:t>рный служи</w:t>
      </w:r>
      <w:r w:rsidR="00B212CE">
        <w:t>́</w:t>
      </w:r>
      <w:r w:rsidRPr="00EE23A1">
        <w:t>телю Бо</w:t>
      </w:r>
      <w:r w:rsidR="00B212CE">
        <w:t>́</w:t>
      </w:r>
      <w:r w:rsidRPr="00EE23A1">
        <w:t>жий, защи</w:t>
      </w:r>
      <w:r w:rsidR="00B212CE">
        <w:t>́</w:t>
      </w:r>
      <w:r w:rsidRPr="00EE23A1">
        <w:t>тителю ре</w:t>
      </w:r>
      <w:r w:rsidR="00B212CE">
        <w:t>́</w:t>
      </w:r>
      <w:r w:rsidRPr="00EE23A1">
        <w:t>вностный Це</w:t>
      </w:r>
      <w:r w:rsidR="00B212CE">
        <w:t>́</w:t>
      </w:r>
      <w:r w:rsidRPr="00EE23A1">
        <w:t>ркве Правосла</w:t>
      </w:r>
      <w:r w:rsidR="00B212CE">
        <w:t>́</w:t>
      </w:r>
      <w:r w:rsidRPr="00EE23A1">
        <w:t xml:space="preserve">вныя! </w:t>
      </w:r>
    </w:p>
    <w:p w:rsidR="006E195B" w:rsidRPr="00EE23A1" w:rsidRDefault="006E195B" w:rsidP="00EE23A1">
      <w:pPr>
        <w:pStyle w:val="nbtservbasic"/>
      </w:pPr>
      <w:r w:rsidRPr="00EE23A1">
        <w:t>Все житие</w:t>
      </w:r>
      <w:r w:rsidR="00B212CE">
        <w:t>́</w:t>
      </w:r>
      <w:r w:rsidRPr="00EE23A1">
        <w:t xml:space="preserve"> твое</w:t>
      </w:r>
      <w:r w:rsidR="00B212CE">
        <w:t>́</w:t>
      </w:r>
      <w:r w:rsidRPr="00EE23A1">
        <w:t xml:space="preserve"> любве</w:t>
      </w:r>
      <w:r w:rsidR="00B212CE">
        <w:t>́</w:t>
      </w:r>
      <w:r w:rsidRPr="00EE23A1">
        <w:t xml:space="preserve"> </w:t>
      </w:r>
      <w:proofErr w:type="gramStart"/>
      <w:r w:rsidRPr="00EE23A1">
        <w:t>ко</w:t>
      </w:r>
      <w:proofErr w:type="gramEnd"/>
      <w:r w:rsidRPr="00EE23A1">
        <w:t xml:space="preserve"> Го</w:t>
      </w:r>
      <w:r w:rsidR="00B212CE">
        <w:t>́</w:t>
      </w:r>
      <w:r w:rsidRPr="00EE23A1">
        <w:t>споду и страда</w:t>
      </w:r>
      <w:r w:rsidR="00B212CE">
        <w:t>́</w:t>
      </w:r>
      <w:r w:rsidRPr="00EE23A1">
        <w:t>ний о Христе</w:t>
      </w:r>
      <w:r w:rsidR="00B212CE">
        <w:t>́</w:t>
      </w:r>
      <w:r w:rsidRPr="00EE23A1">
        <w:t xml:space="preserve"> испо</w:t>
      </w:r>
      <w:r w:rsidR="00B212CE">
        <w:t>́</w:t>
      </w:r>
      <w:r w:rsidRPr="00EE23A1">
        <w:t>лнено бысть, ты бо, мно</w:t>
      </w:r>
      <w:r w:rsidR="00B212CE">
        <w:t>́</w:t>
      </w:r>
      <w:r w:rsidRPr="00EE23A1">
        <w:t>гая муче</w:t>
      </w:r>
      <w:r w:rsidR="00B212CE">
        <w:t>́</w:t>
      </w:r>
      <w:r w:rsidRPr="00EE23A1">
        <w:t>ния, боле</w:t>
      </w:r>
      <w:r w:rsidR="00B212CE">
        <w:t>́</w:t>
      </w:r>
      <w:r w:rsidRPr="00EE23A1">
        <w:t>зни и ско</w:t>
      </w:r>
      <w:r w:rsidR="00B212CE">
        <w:t>́</w:t>
      </w:r>
      <w:r w:rsidRPr="00EE23A1">
        <w:t>рби, изгна</w:t>
      </w:r>
      <w:r w:rsidR="00B212CE">
        <w:t>́</w:t>
      </w:r>
      <w:r w:rsidRPr="00EE23A1">
        <w:t>ния и заточе</w:t>
      </w:r>
      <w:r w:rsidR="00B212CE">
        <w:t>́</w:t>
      </w:r>
      <w:r w:rsidRPr="00EE23A1">
        <w:t>ния Его</w:t>
      </w:r>
      <w:r w:rsidR="00B212CE">
        <w:t>́</w:t>
      </w:r>
      <w:r w:rsidRPr="00EE23A1">
        <w:t xml:space="preserve"> ра</w:t>
      </w:r>
      <w:r w:rsidR="00B212CE">
        <w:t>́</w:t>
      </w:r>
      <w:r w:rsidRPr="00EE23A1">
        <w:t>ди претерпе</w:t>
      </w:r>
      <w:r w:rsidR="00B212CE">
        <w:t>́</w:t>
      </w:r>
      <w:r w:rsidRPr="00EE23A1">
        <w:t>в, испове</w:t>
      </w:r>
      <w:r w:rsidR="00B212CE">
        <w:t>́</w:t>
      </w:r>
      <w:r w:rsidRPr="00EE23A1">
        <w:t>дник безстра</w:t>
      </w:r>
      <w:r w:rsidR="00B212CE">
        <w:t>́</w:t>
      </w:r>
      <w:r w:rsidRPr="00EE23A1">
        <w:t>шен яви</w:t>
      </w:r>
      <w:r w:rsidR="00B212CE">
        <w:t>́</w:t>
      </w:r>
      <w:r w:rsidRPr="00EE23A1">
        <w:t>лся еси</w:t>
      </w:r>
      <w:r w:rsidR="00B212CE">
        <w:t>́</w:t>
      </w:r>
      <w:r w:rsidRPr="00EE23A1">
        <w:t xml:space="preserve"> и венце</w:t>
      </w:r>
      <w:r w:rsidR="00B212CE">
        <w:t>́</w:t>
      </w:r>
      <w:r w:rsidRPr="00EE23A1">
        <w:t>м нетле</w:t>
      </w:r>
      <w:r w:rsidR="00B212CE">
        <w:t>́</w:t>
      </w:r>
      <w:r w:rsidRPr="00EE23A1">
        <w:t>нныя твоея</w:t>
      </w:r>
      <w:r w:rsidR="00B212CE">
        <w:t>́</w:t>
      </w:r>
      <w:r w:rsidRPr="00EE23A1">
        <w:t xml:space="preserve"> сла</w:t>
      </w:r>
      <w:r w:rsidR="00B212CE">
        <w:t>́</w:t>
      </w:r>
      <w:r w:rsidRPr="00EE23A1">
        <w:t>вы Це</w:t>
      </w:r>
      <w:r w:rsidR="00B212CE">
        <w:t>́</w:t>
      </w:r>
      <w:r w:rsidRPr="00EE23A1">
        <w:t>рковь Ру</w:t>
      </w:r>
      <w:r w:rsidR="00B212CE">
        <w:t>́</w:t>
      </w:r>
      <w:r w:rsidRPr="00EE23A1">
        <w:t>сскую украс</w:t>
      </w:r>
      <w:r w:rsidRPr="008C624F">
        <w:t>и</w:t>
      </w:r>
      <w:r w:rsidR="00B212CE" w:rsidRPr="008C624F">
        <w:t>́</w:t>
      </w:r>
      <w:r w:rsidRPr="00EE23A1">
        <w:t>л еси</w:t>
      </w:r>
      <w:r w:rsidR="00B212CE">
        <w:t>́</w:t>
      </w:r>
      <w:r w:rsidRPr="00EE23A1">
        <w:t>. Вся преда</w:t>
      </w:r>
      <w:r w:rsidR="00B212CE">
        <w:t>́</w:t>
      </w:r>
      <w:r w:rsidRPr="00EE23A1">
        <w:t>в в ру</w:t>
      </w:r>
      <w:r w:rsidR="00B212CE">
        <w:t>́</w:t>
      </w:r>
      <w:r w:rsidRPr="00EE23A1">
        <w:t>це Бо</w:t>
      </w:r>
      <w:r w:rsidR="00B212CE">
        <w:t>́</w:t>
      </w:r>
      <w:r w:rsidRPr="00EE23A1">
        <w:t>жии, до</w:t>
      </w:r>
      <w:r w:rsidR="00B212CE">
        <w:t>́</w:t>
      </w:r>
      <w:r w:rsidRPr="00EE23A1">
        <w:t>блественне служе</w:t>
      </w:r>
      <w:r w:rsidR="00B212CE">
        <w:t>́</w:t>
      </w:r>
      <w:r w:rsidRPr="00EE23A1">
        <w:t>ние твое</w:t>
      </w:r>
      <w:r w:rsidR="00B212CE">
        <w:t>́</w:t>
      </w:r>
      <w:r w:rsidRPr="00EE23A1">
        <w:t xml:space="preserve"> на земли</w:t>
      </w:r>
      <w:r w:rsidR="00B212CE">
        <w:t>́</w:t>
      </w:r>
      <w:r w:rsidRPr="00EE23A1">
        <w:t xml:space="preserve"> соверши</w:t>
      </w:r>
      <w:r w:rsidR="00B212CE">
        <w:t>́</w:t>
      </w:r>
      <w:r w:rsidRPr="00EE23A1">
        <w:t>л еси</w:t>
      </w:r>
      <w:r w:rsidR="00B212CE">
        <w:t>́</w:t>
      </w:r>
      <w:r w:rsidRPr="00EE23A1">
        <w:t xml:space="preserve"> и на Голго</w:t>
      </w:r>
      <w:r w:rsidR="00B212CE">
        <w:t>́</w:t>
      </w:r>
      <w:r w:rsidRPr="00EE23A1">
        <w:t>фе</w:t>
      </w:r>
      <w:proofErr w:type="gramStart"/>
      <w:r w:rsidRPr="00EE23A1">
        <w:t xml:space="preserve"> А</w:t>
      </w:r>
      <w:proofErr w:type="gramEnd"/>
      <w:r w:rsidR="00B212CE">
        <w:t>́</w:t>
      </w:r>
      <w:r w:rsidRPr="00EE23A1">
        <w:t>нзерстей кончи</w:t>
      </w:r>
      <w:r w:rsidR="00B212CE">
        <w:t>́</w:t>
      </w:r>
      <w:r w:rsidRPr="00EE23A1">
        <w:t>ну му</w:t>
      </w:r>
      <w:r w:rsidR="00B212CE">
        <w:t>́</w:t>
      </w:r>
      <w:r w:rsidRPr="00EE23A1">
        <w:t>ченическую прия</w:t>
      </w:r>
      <w:r w:rsidR="00B212CE">
        <w:t>́</w:t>
      </w:r>
      <w:r w:rsidRPr="00EE23A1">
        <w:t>ти сподо</w:t>
      </w:r>
      <w:r w:rsidR="00B212CE">
        <w:t>́</w:t>
      </w:r>
      <w:r w:rsidRPr="00EE23A1">
        <w:t>бился еси</w:t>
      </w:r>
      <w:r w:rsidR="00B212CE">
        <w:t>́</w:t>
      </w:r>
      <w:r w:rsidRPr="00EE23A1">
        <w:t>, богоблаже</w:t>
      </w:r>
      <w:r w:rsidR="00B212CE">
        <w:t>́</w:t>
      </w:r>
      <w:r w:rsidRPr="00EE23A1">
        <w:t xml:space="preserve">нне. </w:t>
      </w:r>
      <w:proofErr w:type="gramStart"/>
      <w:r w:rsidRPr="00EE23A1">
        <w:t>Ны</w:t>
      </w:r>
      <w:r w:rsidR="00B212CE">
        <w:t>́</w:t>
      </w:r>
      <w:r w:rsidRPr="00EE23A1">
        <w:t>не</w:t>
      </w:r>
      <w:proofErr w:type="gramEnd"/>
      <w:r w:rsidRPr="00EE23A1">
        <w:t xml:space="preserve"> к Небе</w:t>
      </w:r>
      <w:r w:rsidR="00B212CE">
        <w:t>́</w:t>
      </w:r>
      <w:r w:rsidRPr="00EE23A1">
        <w:t>сному ли</w:t>
      </w:r>
      <w:r w:rsidR="00B212CE">
        <w:t>́</w:t>
      </w:r>
      <w:r w:rsidRPr="00EE23A1">
        <w:t>ку причте</w:t>
      </w:r>
      <w:r w:rsidR="00B212CE">
        <w:t>́</w:t>
      </w:r>
      <w:r w:rsidRPr="00EE23A1">
        <w:t>нный, и вене</w:t>
      </w:r>
      <w:r w:rsidR="00B212CE">
        <w:t>́</w:t>
      </w:r>
      <w:r w:rsidRPr="00EE23A1">
        <w:t>ц му</w:t>
      </w:r>
      <w:r w:rsidR="00B212CE">
        <w:t>́</w:t>
      </w:r>
      <w:r w:rsidRPr="00EE23A1">
        <w:t>ченический за Христа</w:t>
      </w:r>
      <w:r w:rsidR="00B212CE">
        <w:t>́</w:t>
      </w:r>
      <w:r w:rsidRPr="00EE23A1">
        <w:t xml:space="preserve"> прие</w:t>
      </w:r>
      <w:r w:rsidR="00B212CE">
        <w:t>́</w:t>
      </w:r>
      <w:r w:rsidRPr="00EE23A1">
        <w:t>мый, со мно</w:t>
      </w:r>
      <w:r w:rsidR="00B212CE">
        <w:t>́</w:t>
      </w:r>
      <w:r w:rsidRPr="00EE23A1">
        <w:t>гими жи</w:t>
      </w:r>
      <w:r w:rsidR="00B212CE">
        <w:t>́</w:t>
      </w:r>
      <w:r w:rsidRPr="00EE23A1">
        <w:t>тели Го</w:t>
      </w:r>
      <w:r w:rsidR="00B212CE">
        <w:t>́</w:t>
      </w:r>
      <w:r w:rsidRPr="00EE23A1">
        <w:t>рняго Иерусали</w:t>
      </w:r>
      <w:r w:rsidR="00B212CE">
        <w:t>́</w:t>
      </w:r>
      <w:r w:rsidRPr="00EE23A1">
        <w:t>ма в Ца</w:t>
      </w:r>
      <w:r w:rsidR="00B212CE">
        <w:t>́</w:t>
      </w:r>
      <w:r w:rsidRPr="00EE23A1">
        <w:t>рстве Боже</w:t>
      </w:r>
      <w:r w:rsidR="00B212CE">
        <w:t>́</w:t>
      </w:r>
      <w:r w:rsidRPr="00EE23A1">
        <w:t>ственныя любве</w:t>
      </w:r>
      <w:r w:rsidR="00B212CE">
        <w:t>́</w:t>
      </w:r>
      <w:r w:rsidRPr="00EE23A1">
        <w:t xml:space="preserve"> пребыва</w:t>
      </w:r>
      <w:r w:rsidR="00B212CE">
        <w:t>́</w:t>
      </w:r>
      <w:r w:rsidRPr="00EE23A1">
        <w:t xml:space="preserve">еши. </w:t>
      </w:r>
    </w:p>
    <w:p w:rsidR="006E195B" w:rsidRPr="00EE23A1" w:rsidRDefault="006E195B" w:rsidP="00EE23A1">
      <w:pPr>
        <w:pStyle w:val="nbtservbasic"/>
      </w:pPr>
      <w:r w:rsidRPr="00EE23A1">
        <w:t>О блаже</w:t>
      </w:r>
      <w:r w:rsidR="00821556">
        <w:t>́</w:t>
      </w:r>
      <w:r w:rsidRPr="00EE23A1">
        <w:t>нне о</w:t>
      </w:r>
      <w:r w:rsidR="00821556">
        <w:t>́</w:t>
      </w:r>
      <w:r w:rsidRPr="00EE23A1">
        <w:t>тче наш Пе</w:t>
      </w:r>
      <w:r w:rsidR="00821556">
        <w:t>́</w:t>
      </w:r>
      <w:r w:rsidRPr="00EE23A1">
        <w:t>тре, помози</w:t>
      </w:r>
      <w:r w:rsidR="00821556">
        <w:t>́</w:t>
      </w:r>
      <w:r w:rsidRPr="00EE23A1">
        <w:t xml:space="preserve"> нам хр</w:t>
      </w:r>
      <w:r w:rsidR="00821556">
        <w:t>а́</w:t>
      </w:r>
      <w:r w:rsidRPr="00EE23A1">
        <w:t>мину се</w:t>
      </w:r>
      <w:r w:rsidR="00821556">
        <w:t>́</w:t>
      </w:r>
      <w:r w:rsidRPr="00EE23A1">
        <w:t>рдца своего</w:t>
      </w:r>
      <w:r w:rsidR="00821556">
        <w:t>́</w:t>
      </w:r>
      <w:r w:rsidRPr="00EE23A1">
        <w:t xml:space="preserve"> незапусте</w:t>
      </w:r>
      <w:r w:rsidR="00821556">
        <w:t>́</w:t>
      </w:r>
      <w:r w:rsidRPr="00EE23A1">
        <w:t>вшу храни</w:t>
      </w:r>
      <w:r w:rsidR="00821556">
        <w:t>́</w:t>
      </w:r>
      <w:r w:rsidRPr="00EE23A1">
        <w:t>ти, научи</w:t>
      </w:r>
      <w:r w:rsidR="00821556">
        <w:t>́</w:t>
      </w:r>
      <w:r w:rsidRPr="00EE23A1">
        <w:t xml:space="preserve"> нас ра</w:t>
      </w:r>
      <w:r w:rsidR="00821556">
        <w:t>́</w:t>
      </w:r>
      <w:r w:rsidRPr="00EE23A1">
        <w:t xml:space="preserve">дость </w:t>
      </w:r>
      <w:proofErr w:type="gramStart"/>
      <w:r w:rsidRPr="00EE23A1">
        <w:t>во</w:t>
      </w:r>
      <w:proofErr w:type="gramEnd"/>
      <w:r w:rsidRPr="00EE23A1">
        <w:t xml:space="preserve"> страда</w:t>
      </w:r>
      <w:r w:rsidR="00821556">
        <w:t>́</w:t>
      </w:r>
      <w:r w:rsidRPr="00EE23A1">
        <w:t>ниих о Христе</w:t>
      </w:r>
      <w:r w:rsidR="00821556">
        <w:t>́</w:t>
      </w:r>
      <w:r w:rsidRPr="00EE23A1">
        <w:t xml:space="preserve"> обрета</w:t>
      </w:r>
      <w:r w:rsidR="00821556">
        <w:t>́</w:t>
      </w:r>
      <w:r w:rsidRPr="00EE23A1">
        <w:t>ти, озари</w:t>
      </w:r>
      <w:r w:rsidR="00821556">
        <w:t>́</w:t>
      </w:r>
      <w:r w:rsidRPr="00EE23A1">
        <w:t xml:space="preserve"> путь наш кре</w:t>
      </w:r>
      <w:r w:rsidR="00821556">
        <w:t>́</w:t>
      </w:r>
      <w:r w:rsidRPr="00EE23A1">
        <w:t>стный сия</w:t>
      </w:r>
      <w:r w:rsidR="00821556">
        <w:t>́</w:t>
      </w:r>
      <w:r w:rsidRPr="00EE23A1">
        <w:t>нием твоея</w:t>
      </w:r>
      <w:r w:rsidR="00821556">
        <w:t>́</w:t>
      </w:r>
      <w:r w:rsidRPr="00EE23A1">
        <w:t xml:space="preserve"> святы</w:t>
      </w:r>
      <w:r w:rsidR="00821556">
        <w:t>́</w:t>
      </w:r>
      <w:r w:rsidRPr="00EE23A1">
        <w:t xml:space="preserve">ни. </w:t>
      </w:r>
      <w:proofErr w:type="gramStart"/>
      <w:r w:rsidRPr="00EE23A1">
        <w:t>Бу</w:t>
      </w:r>
      <w:r w:rsidR="00821556">
        <w:t>́</w:t>
      </w:r>
      <w:r w:rsidRPr="00EE23A1">
        <w:t>ди</w:t>
      </w:r>
      <w:proofErr w:type="gramEnd"/>
      <w:r w:rsidRPr="00EE23A1">
        <w:t xml:space="preserve"> и ны</w:t>
      </w:r>
      <w:r w:rsidR="00821556">
        <w:t>́</w:t>
      </w:r>
      <w:r w:rsidRPr="00EE23A1">
        <w:t>не нам утвержде</w:t>
      </w:r>
      <w:r w:rsidR="00821556">
        <w:t>́</w:t>
      </w:r>
      <w:r w:rsidRPr="00EE23A1">
        <w:t>ние в ве</w:t>
      </w:r>
      <w:r w:rsidR="00821556">
        <w:t>́</w:t>
      </w:r>
      <w:r w:rsidRPr="00EE23A1">
        <w:t>ре, да, прише</w:t>
      </w:r>
      <w:r w:rsidR="00821556">
        <w:t>́</w:t>
      </w:r>
      <w:r w:rsidRPr="00EE23A1">
        <w:t>д, обря</w:t>
      </w:r>
      <w:r w:rsidR="00821556">
        <w:t>́</w:t>
      </w:r>
      <w:r w:rsidRPr="00EE23A1">
        <w:t>щет ю</w:t>
      </w:r>
      <w:r w:rsidR="00821556">
        <w:t>́</w:t>
      </w:r>
      <w:r w:rsidRPr="00EE23A1">
        <w:t xml:space="preserve"> Госпо</w:t>
      </w:r>
      <w:r w:rsidR="00821556">
        <w:t>́</w:t>
      </w:r>
      <w:r w:rsidRPr="00EE23A1">
        <w:t>дь не уга</w:t>
      </w:r>
      <w:r w:rsidR="00821556">
        <w:t>́</w:t>
      </w:r>
      <w:r w:rsidRPr="00EE23A1">
        <w:t>снувшу в сердца</w:t>
      </w:r>
      <w:r w:rsidR="00821556">
        <w:t>́</w:t>
      </w:r>
      <w:r w:rsidRPr="00EE23A1">
        <w:t>х на</w:t>
      </w:r>
      <w:r w:rsidR="00821556">
        <w:t>́</w:t>
      </w:r>
      <w:r w:rsidRPr="00EE23A1">
        <w:t>ших. Умоли</w:t>
      </w:r>
      <w:r w:rsidR="00821556">
        <w:t>́</w:t>
      </w:r>
      <w:r w:rsidRPr="00EE23A1">
        <w:t xml:space="preserve"> Творца</w:t>
      </w:r>
      <w:r w:rsidR="00821556">
        <w:t>́</w:t>
      </w:r>
      <w:r w:rsidRPr="00EE23A1">
        <w:t xml:space="preserve"> вся</w:t>
      </w:r>
      <w:r w:rsidR="00821556">
        <w:t>́</w:t>
      </w:r>
      <w:r w:rsidRPr="00EE23A1">
        <w:t>ческих дарова</w:t>
      </w:r>
      <w:r w:rsidR="00821556">
        <w:t>́</w:t>
      </w:r>
      <w:r w:rsidRPr="00EE23A1">
        <w:t>ти нам си</w:t>
      </w:r>
      <w:r w:rsidR="00821556">
        <w:t>́</w:t>
      </w:r>
      <w:r w:rsidRPr="00EE23A1">
        <w:t>лу и кре</w:t>
      </w:r>
      <w:r w:rsidR="00821556">
        <w:t>́</w:t>
      </w:r>
      <w:r w:rsidRPr="00EE23A1">
        <w:t>пость, да</w:t>
      </w:r>
      <w:r w:rsidR="00F41D4C">
        <w:t>,</w:t>
      </w:r>
      <w:r w:rsidRPr="00EE23A1">
        <w:t xml:space="preserve"> не устраши</w:t>
      </w:r>
      <w:r w:rsidR="00821556">
        <w:t>́</w:t>
      </w:r>
      <w:r w:rsidRPr="00EE23A1">
        <w:t>вшеся стра</w:t>
      </w:r>
      <w:r w:rsidR="00821556">
        <w:t>́</w:t>
      </w:r>
      <w:r w:rsidRPr="00EE23A1">
        <w:t>ха лука</w:t>
      </w:r>
      <w:r w:rsidR="00821556">
        <w:t>́</w:t>
      </w:r>
      <w:r w:rsidRPr="00EE23A1">
        <w:t>ваго, испове</w:t>
      </w:r>
      <w:r w:rsidR="00821556">
        <w:t>́</w:t>
      </w:r>
      <w:r w:rsidRPr="00EE23A1">
        <w:t>даем тве</w:t>
      </w:r>
      <w:r w:rsidR="00821556">
        <w:t>́</w:t>
      </w:r>
      <w:r w:rsidRPr="00EE23A1">
        <w:t>рдо Христа</w:t>
      </w:r>
      <w:r w:rsidR="00821556">
        <w:t>́</w:t>
      </w:r>
      <w:r w:rsidRPr="00EE23A1">
        <w:t xml:space="preserve"> Спа</w:t>
      </w:r>
      <w:r w:rsidR="00821556">
        <w:t>́</w:t>
      </w:r>
      <w:r w:rsidRPr="00EE23A1">
        <w:t>са на</w:t>
      </w:r>
      <w:r w:rsidR="00821556">
        <w:t>́</w:t>
      </w:r>
      <w:r w:rsidRPr="00EE23A1">
        <w:t>шего и Его</w:t>
      </w:r>
      <w:r w:rsidR="00821556">
        <w:t>́</w:t>
      </w:r>
      <w:r w:rsidRPr="00EE23A1">
        <w:t xml:space="preserve"> милосе</w:t>
      </w:r>
      <w:r w:rsidR="00821556">
        <w:t>́</w:t>
      </w:r>
      <w:r w:rsidRPr="00EE23A1">
        <w:t>рдием ча</w:t>
      </w:r>
      <w:r w:rsidR="00821556">
        <w:t>́</w:t>
      </w:r>
      <w:r w:rsidRPr="00EE23A1">
        <w:t>сти злых да изба</w:t>
      </w:r>
      <w:r w:rsidR="00821556">
        <w:t>́</w:t>
      </w:r>
      <w:r w:rsidRPr="00EE23A1">
        <w:t>вимся в день стра</w:t>
      </w:r>
      <w:r w:rsidR="00821556">
        <w:t>́</w:t>
      </w:r>
      <w:r w:rsidRPr="00EE23A1">
        <w:t>шный воздая</w:t>
      </w:r>
      <w:r w:rsidR="00821556">
        <w:t>́</w:t>
      </w:r>
      <w:r w:rsidRPr="00EE23A1">
        <w:t>ния, и в ра</w:t>
      </w:r>
      <w:r w:rsidR="00821556">
        <w:t>́</w:t>
      </w:r>
      <w:r w:rsidRPr="00EE23A1">
        <w:t>дость ве</w:t>
      </w:r>
      <w:r w:rsidR="00821556">
        <w:t>́</w:t>
      </w:r>
      <w:r w:rsidRPr="00EE23A1">
        <w:t>чную всели</w:t>
      </w:r>
      <w:r w:rsidR="00821556">
        <w:t>́</w:t>
      </w:r>
      <w:r w:rsidRPr="00EE23A1">
        <w:t xml:space="preserve">мся, </w:t>
      </w:r>
      <w:r w:rsidRPr="00EE23A1">
        <w:lastRenderedPageBreak/>
        <w:t>сла</w:t>
      </w:r>
      <w:r w:rsidR="00821556">
        <w:t>́</w:t>
      </w:r>
      <w:r w:rsidRPr="00EE23A1">
        <w:t xml:space="preserve">вяще </w:t>
      </w:r>
      <w:proofErr w:type="gramStart"/>
      <w:r w:rsidRPr="00EE23A1">
        <w:t>о</w:t>
      </w:r>
      <w:proofErr w:type="gramEnd"/>
      <w:r w:rsidRPr="00EE23A1">
        <w:t xml:space="preserve"> всем Вседержи</w:t>
      </w:r>
      <w:r w:rsidR="00821556">
        <w:t>́</w:t>
      </w:r>
      <w:r w:rsidRPr="00EE23A1">
        <w:t>теля Бо</w:t>
      </w:r>
      <w:r w:rsidR="00821556">
        <w:t>́</w:t>
      </w:r>
      <w:r w:rsidRPr="00EE23A1">
        <w:t>га, и твое</w:t>
      </w:r>
      <w:r w:rsidR="00821556">
        <w:t>́</w:t>
      </w:r>
      <w:r w:rsidRPr="00EE23A1">
        <w:t xml:space="preserve"> </w:t>
      </w:r>
      <w:proofErr w:type="gramStart"/>
      <w:r w:rsidRPr="00EE23A1">
        <w:t>благода</w:t>
      </w:r>
      <w:r w:rsidR="00821556">
        <w:t>́</w:t>
      </w:r>
      <w:r w:rsidRPr="00EE23A1">
        <w:t>тное</w:t>
      </w:r>
      <w:proofErr w:type="gramEnd"/>
      <w:r w:rsidRPr="00EE23A1">
        <w:t xml:space="preserve"> к Нему</w:t>
      </w:r>
      <w:r w:rsidR="00821556">
        <w:t>́</w:t>
      </w:r>
      <w:r w:rsidRPr="00EE23A1">
        <w:t xml:space="preserve"> о нас предста</w:t>
      </w:r>
      <w:r w:rsidR="00821556">
        <w:t>́</w:t>
      </w:r>
      <w:r w:rsidRPr="00EE23A1">
        <w:t>тельство во ве</w:t>
      </w:r>
      <w:r w:rsidR="00821556">
        <w:t>́</w:t>
      </w:r>
      <w:r w:rsidRPr="00EE23A1">
        <w:t>ки веко</w:t>
      </w:r>
      <w:r w:rsidR="00821556">
        <w:t>́</w:t>
      </w:r>
      <w:r w:rsidRPr="00EE23A1">
        <w:t xml:space="preserve">в. </w:t>
      </w:r>
      <w:r w:rsidRPr="008033D4">
        <w:rPr>
          <w:rStyle w:val="nbtservred"/>
        </w:rPr>
        <w:t>А</w:t>
      </w:r>
      <w:r w:rsidRPr="00EE23A1">
        <w:t>ми</w:t>
      </w:r>
      <w:r w:rsidR="00821556">
        <w:t>́</w:t>
      </w:r>
      <w:r w:rsidRPr="00EE23A1">
        <w:t>нь.</w:t>
      </w:r>
    </w:p>
    <w:p w:rsidR="006E195B" w:rsidRPr="00EE23A1" w:rsidRDefault="00E24070" w:rsidP="008033D4">
      <w:pPr>
        <w:pStyle w:val="nbtservheadred"/>
      </w:pPr>
      <w:r w:rsidRPr="00000403">
        <w:t>И́на</w:t>
      </w:r>
      <w:r>
        <w:t xml:space="preserve"> </w:t>
      </w:r>
      <w:proofErr w:type="gramStart"/>
      <w:r w:rsidR="00ED2149">
        <w:t>м</w:t>
      </w:r>
      <w:r w:rsidR="006E195B" w:rsidRPr="00EE23A1">
        <w:t>оли</w:t>
      </w:r>
      <w:r>
        <w:t>́тва</w:t>
      </w:r>
      <w:proofErr w:type="gramEnd"/>
    </w:p>
    <w:p w:rsidR="006E195B" w:rsidRPr="00EE23A1" w:rsidRDefault="006E195B" w:rsidP="00EE23A1">
      <w:pPr>
        <w:pStyle w:val="nbtservbasic"/>
      </w:pPr>
      <w:r w:rsidRPr="00F41D4C">
        <w:rPr>
          <w:rStyle w:val="nbtservred"/>
        </w:rPr>
        <w:t>О</w:t>
      </w:r>
      <w:r w:rsidRPr="00F41D4C">
        <w:t xml:space="preserve"> </w:t>
      </w:r>
      <w:proofErr w:type="gramStart"/>
      <w:r w:rsidRPr="00F41D4C">
        <w:t>с</w:t>
      </w:r>
      <w:r w:rsidRPr="00EE23A1">
        <w:t>вяще</w:t>
      </w:r>
      <w:r w:rsidR="00E24070">
        <w:t>́</w:t>
      </w:r>
      <w:r w:rsidRPr="00EE23A1">
        <w:t>нная</w:t>
      </w:r>
      <w:proofErr w:type="gramEnd"/>
      <w:r w:rsidRPr="00EE23A1">
        <w:t xml:space="preserve"> и многострада</w:t>
      </w:r>
      <w:r w:rsidR="00E24070">
        <w:t>́</w:t>
      </w:r>
      <w:r w:rsidRPr="00EE23A1">
        <w:t>льная главо</w:t>
      </w:r>
      <w:r w:rsidR="00E24070">
        <w:t>́</w:t>
      </w:r>
      <w:r w:rsidRPr="00EE23A1">
        <w:t>, земны</w:t>
      </w:r>
      <w:r w:rsidR="00E24070">
        <w:t>́</w:t>
      </w:r>
      <w:r w:rsidRPr="00EE23A1">
        <w:t>й а</w:t>
      </w:r>
      <w:r w:rsidR="00E24070">
        <w:t>́</w:t>
      </w:r>
      <w:r w:rsidRPr="00EE23A1">
        <w:t>нгеле и Небе</w:t>
      </w:r>
      <w:r w:rsidR="00E24070">
        <w:t>́</w:t>
      </w:r>
      <w:r w:rsidRPr="00EE23A1">
        <w:t>сный челове</w:t>
      </w:r>
      <w:r w:rsidR="00E24070">
        <w:t>́</w:t>
      </w:r>
      <w:r w:rsidRPr="00EE23A1">
        <w:t>че, священному</w:t>
      </w:r>
      <w:r w:rsidR="00E24070">
        <w:t>́</w:t>
      </w:r>
      <w:r w:rsidRPr="00EE23A1">
        <w:t>чениче и чудотво</w:t>
      </w:r>
      <w:r w:rsidR="00E24070">
        <w:t>́</w:t>
      </w:r>
      <w:r w:rsidRPr="00EE23A1">
        <w:t>рче Пе</w:t>
      </w:r>
      <w:r w:rsidR="00E24070">
        <w:t>́</w:t>
      </w:r>
      <w:r w:rsidRPr="00EE23A1">
        <w:t>тре, архиере</w:t>
      </w:r>
      <w:r w:rsidR="00E24070">
        <w:t>́</w:t>
      </w:r>
      <w:r w:rsidRPr="00EE23A1">
        <w:t>ю Бо</w:t>
      </w:r>
      <w:r w:rsidR="00E24070">
        <w:t>́</w:t>
      </w:r>
      <w:r w:rsidRPr="00EE23A1">
        <w:t>жий! Ты в годи</w:t>
      </w:r>
      <w:r w:rsidR="00E24070">
        <w:t>́</w:t>
      </w:r>
      <w:r w:rsidRPr="00EE23A1">
        <w:t>ну лю</w:t>
      </w:r>
      <w:r w:rsidR="00E24070">
        <w:t>́</w:t>
      </w:r>
      <w:r w:rsidRPr="00EE23A1">
        <w:t>тых гоне</w:t>
      </w:r>
      <w:r w:rsidR="00E24070">
        <w:t>́</w:t>
      </w:r>
      <w:r w:rsidRPr="00EE23A1">
        <w:t>ний яви</w:t>
      </w:r>
      <w:r w:rsidR="00E24070">
        <w:t>́</w:t>
      </w:r>
      <w:r w:rsidRPr="00EE23A1">
        <w:t>лся еси</w:t>
      </w:r>
      <w:r w:rsidR="00E24070">
        <w:t>́</w:t>
      </w:r>
      <w:r w:rsidRPr="00EE23A1">
        <w:t xml:space="preserve"> я</w:t>
      </w:r>
      <w:r w:rsidR="00E24070">
        <w:t>́</w:t>
      </w:r>
      <w:r w:rsidRPr="00EE23A1">
        <w:t>ко церко</w:t>
      </w:r>
      <w:r w:rsidR="00E24070">
        <w:t>́</w:t>
      </w:r>
      <w:r w:rsidRPr="00EE23A1">
        <w:t>вное свети</w:t>
      </w:r>
      <w:r w:rsidR="00E24070">
        <w:t>́</w:t>
      </w:r>
      <w:r w:rsidRPr="00EE23A1">
        <w:t xml:space="preserve">ло и </w:t>
      </w:r>
      <w:proofErr w:type="gramStart"/>
      <w:r w:rsidRPr="00EE23A1">
        <w:t>и</w:t>
      </w:r>
      <w:proofErr w:type="gramEnd"/>
      <w:r w:rsidR="00E24070">
        <w:t>́</w:t>
      </w:r>
      <w:r w:rsidRPr="00EE23A1">
        <w:t>стинныя ве</w:t>
      </w:r>
      <w:r w:rsidR="00E24070">
        <w:t>́</w:t>
      </w:r>
      <w:r w:rsidRPr="00EE23A1">
        <w:t>ры утвержде</w:t>
      </w:r>
      <w:r w:rsidR="00E24070">
        <w:t>́</w:t>
      </w:r>
      <w:r w:rsidRPr="00EE23A1">
        <w:t>ние, зане</w:t>
      </w:r>
      <w:r w:rsidR="00E24070">
        <w:t>́</w:t>
      </w:r>
      <w:r w:rsidRPr="00EE23A1">
        <w:t xml:space="preserve"> пред богобо</w:t>
      </w:r>
      <w:r w:rsidR="00E24070">
        <w:t>́</w:t>
      </w:r>
      <w:r w:rsidRPr="00EE23A1">
        <w:t>рцы дерзнове</w:t>
      </w:r>
      <w:r w:rsidR="00E24070">
        <w:t>́</w:t>
      </w:r>
      <w:r w:rsidRPr="00EE23A1">
        <w:t>нно Христа</w:t>
      </w:r>
      <w:r w:rsidR="00E24070">
        <w:t>́</w:t>
      </w:r>
      <w:r w:rsidRPr="00EE23A1">
        <w:t xml:space="preserve"> испове</w:t>
      </w:r>
      <w:r w:rsidR="00E24070">
        <w:t>́</w:t>
      </w:r>
      <w:r w:rsidRPr="00EE23A1">
        <w:t>дал еси</w:t>
      </w:r>
      <w:r w:rsidR="00E24070">
        <w:t>́</w:t>
      </w:r>
      <w:r w:rsidRPr="00EE23A1">
        <w:t>, и я</w:t>
      </w:r>
      <w:r w:rsidR="00E24070">
        <w:t>́</w:t>
      </w:r>
      <w:r w:rsidRPr="00EE23A1">
        <w:t>ко кади</w:t>
      </w:r>
      <w:r w:rsidR="00E24070">
        <w:t>́</w:t>
      </w:r>
      <w:r w:rsidRPr="00EE23A1">
        <w:t>ло благово</w:t>
      </w:r>
      <w:r w:rsidR="00E24070">
        <w:t>́</w:t>
      </w:r>
      <w:r w:rsidRPr="00EE23A1">
        <w:t>нное, в же</w:t>
      </w:r>
      <w:r w:rsidR="00E24070">
        <w:t>́</w:t>
      </w:r>
      <w:r w:rsidRPr="00EE23A1">
        <w:t>ртву Бо</w:t>
      </w:r>
      <w:r w:rsidR="00E24070">
        <w:t>́</w:t>
      </w:r>
      <w:r w:rsidRPr="00EE23A1">
        <w:t>гу себе</w:t>
      </w:r>
      <w:r w:rsidR="00E24070">
        <w:t>́</w:t>
      </w:r>
      <w:r w:rsidRPr="00EE23A1">
        <w:t xml:space="preserve"> прине</w:t>
      </w:r>
      <w:r w:rsidR="00E24070">
        <w:t>́</w:t>
      </w:r>
      <w:r w:rsidRPr="00EE23A1">
        <w:t>сл еси</w:t>
      </w:r>
      <w:r w:rsidR="00E24070">
        <w:t>́</w:t>
      </w:r>
      <w:r w:rsidRPr="00EE23A1">
        <w:t xml:space="preserve">. </w:t>
      </w:r>
    </w:p>
    <w:p w:rsidR="006E195B" w:rsidRPr="00EE23A1" w:rsidRDefault="006E195B" w:rsidP="00EE23A1">
      <w:pPr>
        <w:pStyle w:val="nbtservbasic"/>
      </w:pPr>
      <w:r w:rsidRPr="00EE23A1">
        <w:t>Яви</w:t>
      </w:r>
      <w:r w:rsidR="00E24070">
        <w:t>́</w:t>
      </w:r>
      <w:r w:rsidRPr="00EE23A1">
        <w:t xml:space="preserve"> нам, смире</w:t>
      </w:r>
      <w:r w:rsidR="00E24070">
        <w:t>́</w:t>
      </w:r>
      <w:r w:rsidRPr="00EE23A1">
        <w:t>нным и гре</w:t>
      </w:r>
      <w:r w:rsidR="00E24070">
        <w:t>́</w:t>
      </w:r>
      <w:r w:rsidRPr="00EE23A1">
        <w:t xml:space="preserve">шным, </w:t>
      </w:r>
      <w:proofErr w:type="gramStart"/>
      <w:r w:rsidRPr="00EE23A1">
        <w:t>ко</w:t>
      </w:r>
      <w:proofErr w:type="gramEnd"/>
      <w:r w:rsidRPr="00EE23A1">
        <w:t xml:space="preserve"> святы</w:t>
      </w:r>
      <w:r w:rsidR="00E24070">
        <w:t>́</w:t>
      </w:r>
      <w:r w:rsidRPr="00EE23A1">
        <w:t>м моще</w:t>
      </w:r>
      <w:r w:rsidR="00E24070">
        <w:t>́</w:t>
      </w:r>
      <w:r w:rsidRPr="00EE23A1">
        <w:t>м твои</w:t>
      </w:r>
      <w:r w:rsidR="00E24070">
        <w:t>́</w:t>
      </w:r>
      <w:r w:rsidRPr="00EE23A1">
        <w:t>м притека</w:t>
      </w:r>
      <w:r w:rsidR="00E24070">
        <w:t>́</w:t>
      </w:r>
      <w:r w:rsidRPr="00EE23A1">
        <w:t>ющим, многомо</w:t>
      </w:r>
      <w:r w:rsidR="00E24070">
        <w:t>́</w:t>
      </w:r>
      <w:r w:rsidRPr="00EE23A1">
        <w:t>щное твое</w:t>
      </w:r>
      <w:r w:rsidR="00E24070">
        <w:t>́</w:t>
      </w:r>
      <w:r w:rsidRPr="00EE23A1">
        <w:t xml:space="preserve"> заступле</w:t>
      </w:r>
      <w:r w:rsidR="00E24070">
        <w:t>́</w:t>
      </w:r>
      <w:r w:rsidRPr="00EE23A1">
        <w:t>ние, и вку</w:t>
      </w:r>
      <w:r w:rsidR="00E24070">
        <w:t>́</w:t>
      </w:r>
      <w:r w:rsidRPr="00EE23A1">
        <w:t>пе со все</w:t>
      </w:r>
      <w:r w:rsidR="00E24070">
        <w:t>́</w:t>
      </w:r>
      <w:r w:rsidRPr="00EE23A1">
        <w:t>ми святы</w:t>
      </w:r>
      <w:r w:rsidR="00E24070">
        <w:t>́</w:t>
      </w:r>
      <w:r w:rsidRPr="00EE23A1">
        <w:t>ми, во ото</w:t>
      </w:r>
      <w:r w:rsidR="00E24070">
        <w:t>́</w:t>
      </w:r>
      <w:r w:rsidRPr="00EE23A1">
        <w:t>цех Солове</w:t>
      </w:r>
      <w:r w:rsidR="00E24070">
        <w:t>́</w:t>
      </w:r>
      <w:r w:rsidRPr="00EE23A1">
        <w:t>цких просия</w:t>
      </w:r>
      <w:r w:rsidR="00E24070">
        <w:t>́</w:t>
      </w:r>
      <w:r w:rsidRPr="00EE23A1">
        <w:t>вшими, испроси</w:t>
      </w:r>
      <w:r w:rsidR="00E24070">
        <w:t>́</w:t>
      </w:r>
      <w:r w:rsidRPr="00EE23A1">
        <w:t xml:space="preserve"> у Го</w:t>
      </w:r>
      <w:r w:rsidR="00E24070">
        <w:t>́</w:t>
      </w:r>
      <w:r w:rsidRPr="00EE23A1">
        <w:t>спода вся</w:t>
      </w:r>
      <w:r w:rsidR="00E24070">
        <w:t>́</w:t>
      </w:r>
      <w:r w:rsidRPr="00EE23A1">
        <w:t>кий дар, коему</w:t>
      </w:r>
      <w:r w:rsidR="00E24070">
        <w:t>́</w:t>
      </w:r>
      <w:r w:rsidRPr="00EE23A1">
        <w:t>ждо благопотре</w:t>
      </w:r>
      <w:r w:rsidR="00E24070">
        <w:t>́</w:t>
      </w:r>
      <w:r w:rsidRPr="00EE23A1">
        <w:t>бен ко спасе</w:t>
      </w:r>
      <w:r w:rsidR="00E24070">
        <w:t>́</w:t>
      </w:r>
      <w:r w:rsidRPr="00EE23A1">
        <w:t>нию. Се бо грех на</w:t>
      </w:r>
      <w:r w:rsidR="00E24070">
        <w:t>́</w:t>
      </w:r>
      <w:r w:rsidRPr="00EE23A1">
        <w:t>ших ра</w:t>
      </w:r>
      <w:r w:rsidR="00E24070">
        <w:t>́</w:t>
      </w:r>
      <w:r w:rsidRPr="00EE23A1">
        <w:t>ди не и</w:t>
      </w:r>
      <w:r w:rsidR="00E24070">
        <w:t>́</w:t>
      </w:r>
      <w:r w:rsidRPr="00EE23A1">
        <w:t>мамы дерзнове</w:t>
      </w:r>
      <w:r w:rsidR="00E24070">
        <w:t>́</w:t>
      </w:r>
      <w:r w:rsidRPr="00EE23A1">
        <w:t xml:space="preserve">ния </w:t>
      </w:r>
      <w:proofErr w:type="gramStart"/>
      <w:r w:rsidRPr="00EE23A1">
        <w:t>ко</w:t>
      </w:r>
      <w:proofErr w:type="gramEnd"/>
      <w:r w:rsidRPr="00EE23A1">
        <w:t xml:space="preserve"> Го</w:t>
      </w:r>
      <w:r w:rsidR="00E24070">
        <w:t>́</w:t>
      </w:r>
      <w:r w:rsidRPr="00EE23A1">
        <w:t>споду и Влады</w:t>
      </w:r>
      <w:r w:rsidR="00E24070">
        <w:t>́</w:t>
      </w:r>
      <w:r w:rsidRPr="00EE23A1">
        <w:t>це на</w:t>
      </w:r>
      <w:r w:rsidR="00E24070">
        <w:t>́</w:t>
      </w:r>
      <w:r w:rsidRPr="00EE23A1">
        <w:t>шему, и пра</w:t>
      </w:r>
      <w:r w:rsidR="00E24070">
        <w:t>́</w:t>
      </w:r>
      <w:r w:rsidRPr="00EE23A1">
        <w:t>ведный гнев Его</w:t>
      </w:r>
      <w:r w:rsidR="00E24070">
        <w:t>́</w:t>
      </w:r>
      <w:r w:rsidRPr="00EE23A1">
        <w:t xml:space="preserve"> на ны наведо</w:t>
      </w:r>
      <w:r w:rsidR="00E24070">
        <w:t>́</w:t>
      </w:r>
      <w:r w:rsidRPr="00EE23A1">
        <w:t>хом, и вся</w:t>
      </w:r>
      <w:r w:rsidR="00E24070">
        <w:t>́</w:t>
      </w:r>
      <w:r w:rsidRPr="00EE23A1">
        <w:t>кия ми</w:t>
      </w:r>
      <w:r w:rsidR="00E24070">
        <w:t>́</w:t>
      </w:r>
      <w:r w:rsidRPr="00EE23A1">
        <w:t>лости Его</w:t>
      </w:r>
      <w:r w:rsidR="00E24070">
        <w:t>́</w:t>
      </w:r>
      <w:r w:rsidRPr="00EE23A1">
        <w:t xml:space="preserve"> недосто</w:t>
      </w:r>
      <w:r w:rsidR="00E24070">
        <w:t>́</w:t>
      </w:r>
      <w:r w:rsidR="0094741D">
        <w:t>й</w:t>
      </w:r>
      <w:r w:rsidR="00000403" w:rsidRPr="00000403">
        <w:t>н</w:t>
      </w:r>
      <w:r w:rsidR="00000403">
        <w:t>ы</w:t>
      </w:r>
      <w:r w:rsidRPr="00EE23A1">
        <w:t xml:space="preserve"> сотвори</w:t>
      </w:r>
      <w:r w:rsidR="00E24070">
        <w:t>́</w:t>
      </w:r>
      <w:r w:rsidRPr="00EE23A1">
        <w:t>хомся. Те</w:t>
      </w:r>
      <w:r w:rsidR="00E24070">
        <w:t>́</w:t>
      </w:r>
      <w:r w:rsidRPr="00EE23A1">
        <w:t>мже, не сме</w:t>
      </w:r>
      <w:r w:rsidR="00E24070">
        <w:t>́</w:t>
      </w:r>
      <w:r w:rsidRPr="00EE23A1">
        <w:t>юще возвести</w:t>
      </w:r>
      <w:r w:rsidR="00E24070">
        <w:t>́</w:t>
      </w:r>
      <w:r w:rsidRPr="00EE23A1">
        <w:t xml:space="preserve"> очеса</w:t>
      </w:r>
      <w:r w:rsidR="00E24070">
        <w:t>́</w:t>
      </w:r>
      <w:r w:rsidRPr="00EE23A1">
        <w:t xml:space="preserve"> на</w:t>
      </w:r>
      <w:r w:rsidR="00E24070">
        <w:t>́</w:t>
      </w:r>
      <w:r w:rsidRPr="00EE23A1">
        <w:t>ша к высоте</w:t>
      </w:r>
      <w:r w:rsidR="00E24070">
        <w:t>́</w:t>
      </w:r>
      <w:r w:rsidRPr="00EE23A1">
        <w:t xml:space="preserve"> Небе</w:t>
      </w:r>
      <w:r w:rsidR="00E24070">
        <w:t>́</w:t>
      </w:r>
      <w:r w:rsidRPr="00EE23A1">
        <w:t>сней, ниже</w:t>
      </w:r>
      <w:r w:rsidR="00E24070">
        <w:t>́</w:t>
      </w:r>
      <w:r w:rsidRPr="00EE23A1">
        <w:t xml:space="preserve"> моле</w:t>
      </w:r>
      <w:r w:rsidR="00E24070">
        <w:t>́</w:t>
      </w:r>
      <w:r w:rsidRPr="00EE23A1">
        <w:t xml:space="preserve">бный глас </w:t>
      </w:r>
      <w:proofErr w:type="gramStart"/>
      <w:r w:rsidRPr="00EE23A1">
        <w:t>ко</w:t>
      </w:r>
      <w:proofErr w:type="gramEnd"/>
      <w:r w:rsidRPr="00EE23A1">
        <w:t xml:space="preserve"> Го</w:t>
      </w:r>
      <w:r w:rsidR="00E24070">
        <w:t>́</w:t>
      </w:r>
      <w:r w:rsidRPr="00EE23A1">
        <w:t>споду, се</w:t>
      </w:r>
      <w:r w:rsidR="00E24070">
        <w:t>́</w:t>
      </w:r>
      <w:r w:rsidRPr="00EE23A1">
        <w:t>рдцем сокруше</w:t>
      </w:r>
      <w:r w:rsidR="00E24070">
        <w:t>́</w:t>
      </w:r>
      <w:r w:rsidRPr="00EE23A1">
        <w:t>нным и смире</w:t>
      </w:r>
      <w:r w:rsidR="00E24070">
        <w:t>́</w:t>
      </w:r>
      <w:r w:rsidRPr="00EE23A1">
        <w:t>нным ду</w:t>
      </w:r>
      <w:r w:rsidR="00E24070">
        <w:t>́</w:t>
      </w:r>
      <w:r w:rsidRPr="00EE23A1">
        <w:t>хом тебе</w:t>
      </w:r>
      <w:r w:rsidR="00E24070">
        <w:t>́</w:t>
      </w:r>
      <w:r w:rsidRPr="00EE23A1">
        <w:t xml:space="preserve"> моли</w:t>
      </w:r>
      <w:r w:rsidR="00E24070">
        <w:t>́</w:t>
      </w:r>
      <w:r w:rsidRPr="00EE23A1">
        <w:t>твенника благоприя</w:t>
      </w:r>
      <w:r w:rsidR="00E24070">
        <w:t>́</w:t>
      </w:r>
      <w:r w:rsidRPr="00EE23A1">
        <w:t>тнаго к Нему</w:t>
      </w:r>
      <w:r w:rsidR="00E24070">
        <w:t>́</w:t>
      </w:r>
      <w:r w:rsidRPr="00EE23A1">
        <w:t xml:space="preserve"> предлага</w:t>
      </w:r>
      <w:r w:rsidR="00E24070">
        <w:t>́</w:t>
      </w:r>
      <w:r w:rsidRPr="00EE23A1">
        <w:t>ем, и про</w:t>
      </w:r>
      <w:r w:rsidR="00E24070">
        <w:t>́</w:t>
      </w:r>
      <w:r w:rsidRPr="00EE23A1">
        <w:t>сим тя со усе</w:t>
      </w:r>
      <w:r w:rsidR="00E24070">
        <w:t>́</w:t>
      </w:r>
      <w:r w:rsidRPr="00EE23A1">
        <w:t>рдием ве</w:t>
      </w:r>
      <w:r w:rsidR="00E24070">
        <w:t>́</w:t>
      </w:r>
      <w:r w:rsidRPr="00EE23A1">
        <w:t>лиим: бу</w:t>
      </w:r>
      <w:r w:rsidR="00E24070">
        <w:t>́</w:t>
      </w:r>
      <w:r w:rsidRPr="00EE23A1">
        <w:t>ди засту</w:t>
      </w:r>
      <w:r w:rsidR="00E24070">
        <w:t>́</w:t>
      </w:r>
      <w:r w:rsidRPr="00EE23A1">
        <w:t>пник и хода</w:t>
      </w:r>
      <w:r w:rsidR="00E24070">
        <w:t>́</w:t>
      </w:r>
      <w:r w:rsidRPr="00EE23A1">
        <w:t>тай наш пред Бо</w:t>
      </w:r>
      <w:r w:rsidR="00E24070">
        <w:t>́</w:t>
      </w:r>
      <w:r w:rsidRPr="00EE23A1">
        <w:t>гом, Судие</w:t>
      </w:r>
      <w:r w:rsidR="00E24070">
        <w:t>́</w:t>
      </w:r>
      <w:r w:rsidRPr="00EE23A1">
        <w:t>ю Пра</w:t>
      </w:r>
      <w:r w:rsidR="00E24070">
        <w:t>́</w:t>
      </w:r>
      <w:r w:rsidRPr="00EE23A1">
        <w:t>веднейшим, се бо вы</w:t>
      </w:r>
      <w:r w:rsidR="00E24070">
        <w:t>́</w:t>
      </w:r>
      <w:r w:rsidRPr="00EE23A1">
        <w:t>ну прогневля</w:t>
      </w:r>
      <w:r w:rsidR="00E24070">
        <w:t>́</w:t>
      </w:r>
      <w:r w:rsidRPr="00EE23A1">
        <w:t>ем Его</w:t>
      </w:r>
      <w:r w:rsidR="00E24070">
        <w:t>́</w:t>
      </w:r>
      <w:r w:rsidRPr="00EE23A1">
        <w:t xml:space="preserve"> </w:t>
      </w:r>
      <w:proofErr w:type="gramStart"/>
      <w:r w:rsidRPr="00EE23A1">
        <w:t>согреше</w:t>
      </w:r>
      <w:r w:rsidR="00E24070">
        <w:t>́</w:t>
      </w:r>
      <w:r w:rsidRPr="00EE23A1">
        <w:t>нии</w:t>
      </w:r>
      <w:proofErr w:type="gramEnd"/>
      <w:r w:rsidRPr="00EE23A1">
        <w:t xml:space="preserve"> мно</w:t>
      </w:r>
      <w:r w:rsidR="00E24070">
        <w:t>́</w:t>
      </w:r>
      <w:r w:rsidRPr="00EE23A1">
        <w:t>гими. Ны</w:t>
      </w:r>
      <w:r w:rsidR="00E24070">
        <w:t>́</w:t>
      </w:r>
      <w:r w:rsidRPr="00EE23A1">
        <w:t>не у</w:t>
      </w:r>
      <w:r w:rsidR="00E24070">
        <w:t>́</w:t>
      </w:r>
      <w:r w:rsidRPr="00EE23A1">
        <w:t>бо, во сла</w:t>
      </w:r>
      <w:r w:rsidR="00E24070">
        <w:t>́</w:t>
      </w:r>
      <w:r w:rsidRPr="00EE23A1">
        <w:t>ве Небе</w:t>
      </w:r>
      <w:r w:rsidR="00E24070">
        <w:t>́</w:t>
      </w:r>
      <w:r w:rsidRPr="00EE23A1">
        <w:t>сней пребыва</w:t>
      </w:r>
      <w:r w:rsidR="00E24070">
        <w:t>́</w:t>
      </w:r>
      <w:r w:rsidRPr="00EE23A1">
        <w:t>я и с ли</w:t>
      </w:r>
      <w:r w:rsidR="00E24070">
        <w:t>́</w:t>
      </w:r>
      <w:r w:rsidRPr="00EE23A1">
        <w:t>ки святы</w:t>
      </w:r>
      <w:r w:rsidR="00E24070">
        <w:t>́</w:t>
      </w:r>
      <w:r w:rsidRPr="00EE23A1">
        <w:t>х непреста</w:t>
      </w:r>
      <w:r w:rsidR="00E24070">
        <w:t>́</w:t>
      </w:r>
      <w:r w:rsidRPr="00EE23A1">
        <w:t>нно славосло</w:t>
      </w:r>
      <w:r w:rsidR="00E24070">
        <w:t>́</w:t>
      </w:r>
      <w:r w:rsidRPr="00EE23A1">
        <w:t>вя Пресвято</w:t>
      </w:r>
      <w:r w:rsidR="00E24070">
        <w:t>́</w:t>
      </w:r>
      <w:r w:rsidRPr="00EE23A1">
        <w:t>е И</w:t>
      </w:r>
      <w:r w:rsidR="00E24070">
        <w:t>́</w:t>
      </w:r>
      <w:r w:rsidRPr="00EE23A1">
        <w:t>мя Го</w:t>
      </w:r>
      <w:r w:rsidR="00E24070">
        <w:t>́</w:t>
      </w:r>
      <w:r w:rsidRPr="00EE23A1">
        <w:t>спода, при</w:t>
      </w:r>
      <w:r w:rsidR="00E24070">
        <w:t>́</w:t>
      </w:r>
      <w:r w:rsidRPr="00EE23A1">
        <w:t>зри на нас, гре</w:t>
      </w:r>
      <w:r w:rsidR="00E24070">
        <w:t>́</w:t>
      </w:r>
      <w:r w:rsidRPr="00EE23A1">
        <w:t>шных, и изба</w:t>
      </w:r>
      <w:r w:rsidR="00E24070">
        <w:t>́</w:t>
      </w:r>
      <w:r w:rsidRPr="00EE23A1">
        <w:t>ви всех, ве</w:t>
      </w:r>
      <w:r w:rsidR="00E24070">
        <w:t>́</w:t>
      </w:r>
      <w:r w:rsidRPr="00EE23A1">
        <w:t>рою несумне</w:t>
      </w:r>
      <w:r w:rsidR="00E24070">
        <w:t>́</w:t>
      </w:r>
      <w:r w:rsidRPr="00EE23A1">
        <w:t>нною к Бо</w:t>
      </w:r>
      <w:r w:rsidR="00E24070">
        <w:t>́</w:t>
      </w:r>
      <w:r w:rsidRPr="00EE23A1">
        <w:t>гу приходя</w:t>
      </w:r>
      <w:r w:rsidR="00E24070">
        <w:t>́</w:t>
      </w:r>
      <w:r w:rsidRPr="00EE23A1">
        <w:t>щих, от вся</w:t>
      </w:r>
      <w:r w:rsidR="00E24070">
        <w:t>́</w:t>
      </w:r>
      <w:r w:rsidRPr="00EE23A1">
        <w:t>ких бед, наве</w:t>
      </w:r>
      <w:r w:rsidR="00E24070">
        <w:t>́</w:t>
      </w:r>
      <w:proofErr w:type="gramStart"/>
      <w:r w:rsidRPr="00EE23A1">
        <w:t>тов</w:t>
      </w:r>
      <w:proofErr w:type="gramEnd"/>
      <w:r w:rsidRPr="00EE23A1">
        <w:t xml:space="preserve"> и прило</w:t>
      </w:r>
      <w:r w:rsidR="00E24070">
        <w:t>́</w:t>
      </w:r>
      <w:r w:rsidRPr="00EE23A1">
        <w:t>гов диа</w:t>
      </w:r>
      <w:r w:rsidR="00E24070">
        <w:t>́</w:t>
      </w:r>
      <w:r w:rsidRPr="00EE23A1">
        <w:t>вольских. Укроти</w:t>
      </w:r>
      <w:r w:rsidR="00E24070">
        <w:t>́</w:t>
      </w:r>
      <w:r w:rsidRPr="00EE23A1">
        <w:t xml:space="preserve"> </w:t>
      </w:r>
      <w:proofErr w:type="gramStart"/>
      <w:r w:rsidRPr="00EE23A1">
        <w:t>во</w:t>
      </w:r>
      <w:r w:rsidR="00E24070">
        <w:t>́</w:t>
      </w:r>
      <w:r w:rsidRPr="00EE23A1">
        <w:t>лны</w:t>
      </w:r>
      <w:proofErr w:type="gramEnd"/>
      <w:r w:rsidRPr="00EE23A1">
        <w:t xml:space="preserve"> страсте</w:t>
      </w:r>
      <w:r w:rsidR="00E24070">
        <w:t>́</w:t>
      </w:r>
      <w:r w:rsidRPr="00EE23A1">
        <w:t>й и искуше</w:t>
      </w:r>
      <w:r w:rsidR="00E24070">
        <w:t>́</w:t>
      </w:r>
      <w:r w:rsidRPr="00EE23A1">
        <w:t>ний, востаю</w:t>
      </w:r>
      <w:r w:rsidR="00E24070">
        <w:t>́</w:t>
      </w:r>
      <w:r w:rsidRPr="00EE23A1">
        <w:t>щих на ны, да ра</w:t>
      </w:r>
      <w:r w:rsidR="00E24070">
        <w:t>́</w:t>
      </w:r>
      <w:r w:rsidRPr="00EE23A1">
        <w:t>ди святы</w:t>
      </w:r>
      <w:r w:rsidR="00E24070">
        <w:t>́</w:t>
      </w:r>
      <w:r w:rsidRPr="00EE23A1">
        <w:t>х твои</w:t>
      </w:r>
      <w:r w:rsidR="00E24070">
        <w:t>́</w:t>
      </w:r>
      <w:r w:rsidRPr="00EE23A1">
        <w:t>х моли</w:t>
      </w:r>
      <w:r w:rsidR="00E24070">
        <w:t>́</w:t>
      </w:r>
      <w:r w:rsidRPr="00EE23A1">
        <w:t>тв не обы</w:t>
      </w:r>
      <w:r w:rsidR="00E24070">
        <w:t>́</w:t>
      </w:r>
      <w:r w:rsidRPr="00EE23A1">
        <w:t>мет нас напа</w:t>
      </w:r>
      <w:r w:rsidR="00E24070">
        <w:t>́</w:t>
      </w:r>
      <w:r w:rsidRPr="00EE23A1">
        <w:t>сть, и не поги</w:t>
      </w:r>
      <w:r w:rsidR="00E24070">
        <w:t>́</w:t>
      </w:r>
      <w:r w:rsidRPr="00EE23A1">
        <w:t>бнем в пучи</w:t>
      </w:r>
      <w:r w:rsidR="00E24070">
        <w:t>́</w:t>
      </w:r>
      <w:r w:rsidRPr="00EE23A1">
        <w:t>не грехо</w:t>
      </w:r>
      <w:r w:rsidR="00E24070">
        <w:t>́</w:t>
      </w:r>
      <w:r w:rsidRPr="00EE23A1">
        <w:t>вней и в ти</w:t>
      </w:r>
      <w:r w:rsidR="00E24070">
        <w:t>́</w:t>
      </w:r>
      <w:r w:rsidRPr="00EE23A1">
        <w:t>не страсте</w:t>
      </w:r>
      <w:r w:rsidR="00E24070">
        <w:t>́</w:t>
      </w:r>
      <w:r w:rsidRPr="00EE23A1">
        <w:t>й на</w:t>
      </w:r>
      <w:r w:rsidR="00E24070">
        <w:t>́</w:t>
      </w:r>
      <w:r w:rsidRPr="00EE23A1">
        <w:t xml:space="preserve">ших. </w:t>
      </w:r>
    </w:p>
    <w:p w:rsidR="006E195B" w:rsidRPr="00EE23A1" w:rsidRDefault="006E195B" w:rsidP="00EE23A1">
      <w:pPr>
        <w:pStyle w:val="nbtservbasic"/>
      </w:pPr>
      <w:r w:rsidRPr="00EE23A1">
        <w:t>Вознеси</w:t>
      </w:r>
      <w:r w:rsidR="00E24070">
        <w:t>́</w:t>
      </w:r>
      <w:r w:rsidRPr="00EE23A1">
        <w:t>, богоно</w:t>
      </w:r>
      <w:r w:rsidR="00E24070">
        <w:t>́</w:t>
      </w:r>
      <w:r w:rsidRPr="00EE23A1">
        <w:t xml:space="preserve">сне </w:t>
      </w:r>
      <w:proofErr w:type="gramStart"/>
      <w:r w:rsidRPr="00EE23A1">
        <w:t>о</w:t>
      </w:r>
      <w:r w:rsidR="00E24070">
        <w:t>́</w:t>
      </w:r>
      <w:r w:rsidRPr="00EE23A1">
        <w:t>тче</w:t>
      </w:r>
      <w:proofErr w:type="gramEnd"/>
      <w:r w:rsidRPr="00EE23A1">
        <w:t xml:space="preserve"> наш, сие</w:t>
      </w:r>
      <w:r w:rsidR="00E24070">
        <w:t>́</w:t>
      </w:r>
      <w:r w:rsidRPr="00EE23A1">
        <w:t xml:space="preserve"> ма</w:t>
      </w:r>
      <w:r w:rsidR="00E24070">
        <w:t>́</w:t>
      </w:r>
      <w:r w:rsidRPr="00EE23A1">
        <w:t>лое моле</w:t>
      </w:r>
      <w:r w:rsidR="00E24070">
        <w:t>́</w:t>
      </w:r>
      <w:r w:rsidRPr="00EE23A1">
        <w:t>ние недосто</w:t>
      </w:r>
      <w:r w:rsidR="00E24070">
        <w:t>́</w:t>
      </w:r>
      <w:r w:rsidRPr="00EE23A1">
        <w:t>йных раб твои</w:t>
      </w:r>
      <w:r w:rsidR="00E24070">
        <w:t>́</w:t>
      </w:r>
      <w:r w:rsidRPr="00EE23A1">
        <w:t>х Влады</w:t>
      </w:r>
      <w:r w:rsidR="00E24070">
        <w:t>́</w:t>
      </w:r>
      <w:r w:rsidRPr="00EE23A1">
        <w:t>це Христу</w:t>
      </w:r>
      <w:r w:rsidR="00E24070">
        <w:t>́</w:t>
      </w:r>
      <w:r w:rsidRPr="00EE23A1">
        <w:t>, да утверди</w:t>
      </w:r>
      <w:r w:rsidR="00E24070">
        <w:t>́</w:t>
      </w:r>
      <w:r w:rsidRPr="00EE23A1">
        <w:t>т зе</w:t>
      </w:r>
      <w:r w:rsidR="00E24070">
        <w:t>́</w:t>
      </w:r>
      <w:r w:rsidRPr="00EE23A1">
        <w:t>млю на</w:t>
      </w:r>
      <w:r w:rsidR="00E24070">
        <w:t>́</w:t>
      </w:r>
      <w:r w:rsidRPr="00EE23A1">
        <w:t>шу в пра</w:t>
      </w:r>
      <w:r w:rsidR="00E24070">
        <w:t>́</w:t>
      </w:r>
      <w:r w:rsidRPr="00EE23A1">
        <w:t>вой ве</w:t>
      </w:r>
      <w:r w:rsidR="00E24070">
        <w:t>́</w:t>
      </w:r>
      <w:r w:rsidRPr="00EE23A1">
        <w:t>ре и благоче</w:t>
      </w:r>
      <w:r w:rsidR="00E24070">
        <w:t>́</w:t>
      </w:r>
      <w:r w:rsidRPr="00EE23A1">
        <w:t>стии, Це</w:t>
      </w:r>
      <w:r w:rsidR="00E24070">
        <w:t>́</w:t>
      </w:r>
      <w:r w:rsidRPr="00EE23A1">
        <w:t>рковь Святу</w:t>
      </w:r>
      <w:r w:rsidR="00E24070">
        <w:t>́</w:t>
      </w:r>
      <w:r w:rsidRPr="00EE23A1">
        <w:t>ю да сохрани</w:t>
      </w:r>
      <w:r w:rsidR="00E24070">
        <w:t>́</w:t>
      </w:r>
      <w:r w:rsidRPr="00EE23A1">
        <w:t>т непреобори</w:t>
      </w:r>
      <w:r w:rsidR="00E24070">
        <w:t>́</w:t>
      </w:r>
      <w:r w:rsidRPr="00EE23A1">
        <w:t xml:space="preserve">му от </w:t>
      </w:r>
      <w:r w:rsidRPr="00ED2149">
        <w:t>е</w:t>
      </w:r>
      <w:r w:rsidRPr="00EE23A1">
        <w:t>ресе</w:t>
      </w:r>
      <w:r w:rsidR="00F41D4C">
        <w:t>́</w:t>
      </w:r>
      <w:r w:rsidRPr="00EE23A1">
        <w:t>й и раско</w:t>
      </w:r>
      <w:r w:rsidR="00E24070">
        <w:t>́</w:t>
      </w:r>
      <w:r w:rsidRPr="00EE23A1">
        <w:t>лов, и соблюде</w:t>
      </w:r>
      <w:r w:rsidR="00E24070">
        <w:t>́</w:t>
      </w:r>
      <w:r w:rsidRPr="00EE23A1">
        <w:t>т невреди</w:t>
      </w:r>
      <w:r w:rsidR="00E24070">
        <w:t>́</w:t>
      </w:r>
      <w:r w:rsidRPr="00EE23A1">
        <w:t>му от вся</w:t>
      </w:r>
      <w:r w:rsidR="00E24070">
        <w:t>́</w:t>
      </w:r>
      <w:r w:rsidRPr="00EE23A1">
        <w:t>каго зла. Испроси</w:t>
      </w:r>
      <w:r w:rsidR="00E24070">
        <w:t>́</w:t>
      </w:r>
      <w:r w:rsidRPr="00EE23A1">
        <w:t xml:space="preserve"> у великодарови</w:t>
      </w:r>
      <w:r w:rsidR="00E24070">
        <w:t>́</w:t>
      </w:r>
      <w:r w:rsidRPr="00EE23A1">
        <w:t>таго Христа</w:t>
      </w:r>
      <w:r w:rsidR="00E24070">
        <w:t>́</w:t>
      </w:r>
      <w:r w:rsidRPr="00EE23A1">
        <w:t xml:space="preserve"> Бо</w:t>
      </w:r>
      <w:r w:rsidR="00E24070">
        <w:t>́</w:t>
      </w:r>
      <w:r w:rsidRPr="00EE23A1">
        <w:t>га на</w:t>
      </w:r>
      <w:r w:rsidR="00E24070">
        <w:t>́</w:t>
      </w:r>
      <w:r w:rsidRPr="00EE23A1">
        <w:t>шего скорбя</w:t>
      </w:r>
      <w:r w:rsidR="00E24070">
        <w:t>́</w:t>
      </w:r>
      <w:r w:rsidRPr="00EE23A1">
        <w:t>щим утеше</w:t>
      </w:r>
      <w:r w:rsidR="00E24070">
        <w:t>́</w:t>
      </w:r>
      <w:r w:rsidRPr="00EE23A1">
        <w:t>ние, неду</w:t>
      </w:r>
      <w:r w:rsidR="00E24070">
        <w:t>́</w:t>
      </w:r>
      <w:r w:rsidRPr="00EE23A1">
        <w:t>гующим исцеле</w:t>
      </w:r>
      <w:r w:rsidR="00E24070">
        <w:t>́</w:t>
      </w:r>
      <w:r w:rsidRPr="00EE23A1">
        <w:t>ние, оби</w:t>
      </w:r>
      <w:r w:rsidR="00E24070">
        <w:t>́</w:t>
      </w:r>
      <w:r w:rsidRPr="00EE23A1">
        <w:t>димым заступле</w:t>
      </w:r>
      <w:r w:rsidR="00E24070">
        <w:t>́</w:t>
      </w:r>
      <w:r w:rsidRPr="00EE23A1">
        <w:t>ние, па</w:t>
      </w:r>
      <w:r w:rsidR="00E24070">
        <w:t>́</w:t>
      </w:r>
      <w:r w:rsidRPr="00EE23A1">
        <w:t xml:space="preserve">дшим </w:t>
      </w:r>
      <w:proofErr w:type="gramStart"/>
      <w:r w:rsidRPr="00EE23A1">
        <w:t>во</w:t>
      </w:r>
      <w:proofErr w:type="gramEnd"/>
      <w:r w:rsidRPr="00EE23A1">
        <w:t xml:space="preserve"> грехи</w:t>
      </w:r>
      <w:r w:rsidR="00E24070">
        <w:t>́</w:t>
      </w:r>
      <w:r w:rsidRPr="00EE23A1">
        <w:t xml:space="preserve"> покая</w:t>
      </w:r>
      <w:r w:rsidR="00E24070">
        <w:t>́</w:t>
      </w:r>
      <w:r w:rsidRPr="00EE23A1">
        <w:t>ние и во</w:t>
      </w:r>
      <w:r w:rsidR="00000403" w:rsidRPr="00000403">
        <w:t>з</w:t>
      </w:r>
      <w:r w:rsidRPr="00000403">
        <w:t>с</w:t>
      </w:r>
      <w:r w:rsidRPr="00EE23A1">
        <w:t>та</w:t>
      </w:r>
      <w:r w:rsidR="00E24070">
        <w:t>́</w:t>
      </w:r>
      <w:r w:rsidRPr="00EE23A1">
        <w:t>ние, стра</w:t>
      </w:r>
      <w:r w:rsidR="00E24070">
        <w:t>́</w:t>
      </w:r>
      <w:r w:rsidRPr="00EE23A1">
        <w:t>ждущим от бесо</w:t>
      </w:r>
      <w:r w:rsidR="00E24070">
        <w:t>́</w:t>
      </w:r>
      <w:r w:rsidRPr="00EE23A1">
        <w:t>в ско</w:t>
      </w:r>
      <w:r w:rsidR="00E24070">
        <w:t>́</w:t>
      </w:r>
      <w:r w:rsidRPr="00EE23A1">
        <w:t>рое свобожде</w:t>
      </w:r>
      <w:r w:rsidR="00E24070">
        <w:t>́</w:t>
      </w:r>
      <w:r w:rsidRPr="00EE23A1">
        <w:t>ние, от Це</w:t>
      </w:r>
      <w:r w:rsidR="00E24070">
        <w:t>́</w:t>
      </w:r>
      <w:r w:rsidRPr="00EE23A1">
        <w:t>ркве Христо</w:t>
      </w:r>
      <w:r w:rsidR="00E24070">
        <w:t>́</w:t>
      </w:r>
      <w:r w:rsidRPr="00EE23A1">
        <w:t>вы отпа</w:t>
      </w:r>
      <w:r w:rsidR="00E24070">
        <w:t>́</w:t>
      </w:r>
      <w:r w:rsidRPr="00EE23A1">
        <w:t>дшим вразумле</w:t>
      </w:r>
      <w:r w:rsidR="00E24070">
        <w:t>́</w:t>
      </w:r>
      <w:r w:rsidRPr="00EE23A1">
        <w:t>ние и на путь спасе</w:t>
      </w:r>
      <w:r w:rsidR="00E24070">
        <w:t>́</w:t>
      </w:r>
      <w:r w:rsidRPr="00EE23A1">
        <w:t>ния обраще</w:t>
      </w:r>
      <w:r w:rsidR="00E24070">
        <w:t>́</w:t>
      </w:r>
      <w:r w:rsidRPr="00EE23A1">
        <w:t xml:space="preserve">ние. </w:t>
      </w:r>
      <w:proofErr w:type="gramStart"/>
      <w:r w:rsidRPr="00EE23A1">
        <w:t>Ты му</w:t>
      </w:r>
      <w:proofErr w:type="gramEnd"/>
      <w:r w:rsidR="00E24070">
        <w:t>́</w:t>
      </w:r>
      <w:r w:rsidRPr="00EE23A1">
        <w:t>ченически ду</w:t>
      </w:r>
      <w:r w:rsidR="00E24070">
        <w:t>́</w:t>
      </w:r>
      <w:r w:rsidRPr="00EE23A1">
        <w:t>шу твою</w:t>
      </w:r>
      <w:r w:rsidR="00E24070">
        <w:t>́</w:t>
      </w:r>
      <w:r w:rsidRPr="00EE23A1">
        <w:t xml:space="preserve"> за ве</w:t>
      </w:r>
      <w:r w:rsidR="00E24070">
        <w:t>́</w:t>
      </w:r>
      <w:r w:rsidRPr="00EE23A1">
        <w:t>ру положи</w:t>
      </w:r>
      <w:r w:rsidR="00E24070">
        <w:t>́</w:t>
      </w:r>
      <w:r w:rsidRPr="00EE23A1">
        <w:t>л еси</w:t>
      </w:r>
      <w:r w:rsidR="00E24070">
        <w:t>́</w:t>
      </w:r>
      <w:r w:rsidRPr="00EE23A1">
        <w:t>, да</w:t>
      </w:r>
      <w:r w:rsidR="00E24070">
        <w:t>́</w:t>
      </w:r>
      <w:r w:rsidRPr="00EE23A1">
        <w:t>руй и нам му</w:t>
      </w:r>
      <w:r w:rsidR="00E24070">
        <w:t>́</w:t>
      </w:r>
      <w:r w:rsidRPr="00EE23A1">
        <w:t>жество подража</w:t>
      </w:r>
      <w:r w:rsidR="00E24070">
        <w:t>́</w:t>
      </w:r>
      <w:r w:rsidRPr="00EE23A1">
        <w:t>ти тебе</w:t>
      </w:r>
      <w:r w:rsidR="00E24070">
        <w:t>́</w:t>
      </w:r>
      <w:r w:rsidRPr="00EE23A1">
        <w:t>, да ничто</w:t>
      </w:r>
      <w:r w:rsidR="00E24070">
        <w:t>́</w:t>
      </w:r>
      <w:r w:rsidRPr="00EE23A1">
        <w:t>же в жи</w:t>
      </w:r>
      <w:r w:rsidR="00E24070">
        <w:t>́</w:t>
      </w:r>
      <w:r w:rsidRPr="00EE23A1">
        <w:t>зни сей вре</w:t>
      </w:r>
      <w:r w:rsidR="00E24070">
        <w:t>́</w:t>
      </w:r>
      <w:r w:rsidRPr="00EE23A1">
        <w:t>менней возмо</w:t>
      </w:r>
      <w:r w:rsidR="00E24070">
        <w:t>́</w:t>
      </w:r>
      <w:r w:rsidRPr="00EE23A1">
        <w:t>жет отлучи</w:t>
      </w:r>
      <w:r w:rsidR="00E24070">
        <w:t>́</w:t>
      </w:r>
      <w:r w:rsidRPr="00EE23A1">
        <w:t>ти ны от любве</w:t>
      </w:r>
      <w:r w:rsidR="00E24070">
        <w:t>́</w:t>
      </w:r>
      <w:r w:rsidRPr="00EE23A1">
        <w:t xml:space="preserve"> Бо</w:t>
      </w:r>
      <w:r w:rsidR="00E24070">
        <w:t>́</w:t>
      </w:r>
      <w:r w:rsidRPr="00EE23A1">
        <w:t xml:space="preserve">жия. </w:t>
      </w:r>
    </w:p>
    <w:p w:rsidR="006E195B" w:rsidRPr="00EE23A1" w:rsidRDefault="006E195B" w:rsidP="004555E3">
      <w:pPr>
        <w:pStyle w:val="nbtservbasic"/>
        <w:spacing w:after="1680"/>
      </w:pPr>
      <w:r w:rsidRPr="00EE23A1">
        <w:lastRenderedPageBreak/>
        <w:t>О святи</w:t>
      </w:r>
      <w:r w:rsidR="00E24070">
        <w:t>́</w:t>
      </w:r>
      <w:r w:rsidRPr="00EE23A1">
        <w:t>телю Христо</w:t>
      </w:r>
      <w:r w:rsidR="00E24070">
        <w:t>́</w:t>
      </w:r>
      <w:r w:rsidRPr="00EE23A1">
        <w:t>в, огради</w:t>
      </w:r>
      <w:r w:rsidR="00E24070">
        <w:t>́</w:t>
      </w:r>
      <w:r w:rsidRPr="00EE23A1">
        <w:t xml:space="preserve"> и укрепи</w:t>
      </w:r>
      <w:r w:rsidR="00E24070">
        <w:t>́</w:t>
      </w:r>
      <w:r w:rsidRPr="00EE23A1">
        <w:t xml:space="preserve"> моли</w:t>
      </w:r>
      <w:r w:rsidR="00E24070">
        <w:t>́</w:t>
      </w:r>
      <w:r w:rsidRPr="00EE23A1">
        <w:t>твами твои</w:t>
      </w:r>
      <w:r w:rsidR="00E24070">
        <w:t>́</w:t>
      </w:r>
      <w:r w:rsidRPr="00EE23A1">
        <w:t>ми град сей, да процвете</w:t>
      </w:r>
      <w:r w:rsidR="00E24070">
        <w:t>́</w:t>
      </w:r>
      <w:r w:rsidRPr="00EE23A1">
        <w:t>т в нем ре</w:t>
      </w:r>
      <w:r w:rsidR="00E24070">
        <w:t>́</w:t>
      </w:r>
      <w:r w:rsidRPr="00EE23A1">
        <w:t xml:space="preserve">вность </w:t>
      </w:r>
      <w:proofErr w:type="gramStart"/>
      <w:r w:rsidRPr="00EE23A1">
        <w:t>ко</w:t>
      </w:r>
      <w:proofErr w:type="gramEnd"/>
      <w:r w:rsidRPr="00EE23A1">
        <w:t xml:space="preserve"> спасе</w:t>
      </w:r>
      <w:r w:rsidR="00E24070">
        <w:t>́</w:t>
      </w:r>
      <w:r w:rsidRPr="00EE23A1">
        <w:t>нию и благоче</w:t>
      </w:r>
      <w:r w:rsidR="00E24070">
        <w:t>́</w:t>
      </w:r>
      <w:r w:rsidRPr="00EE23A1">
        <w:t>стие. Ты, непреста</w:t>
      </w:r>
      <w:r w:rsidR="00E24070">
        <w:t>́</w:t>
      </w:r>
      <w:r w:rsidRPr="00EE23A1">
        <w:t>нно о часе</w:t>
      </w:r>
      <w:r w:rsidR="00F41D4C">
        <w:t>́</w:t>
      </w:r>
      <w:r w:rsidRPr="00EE23A1">
        <w:t xml:space="preserve"> сме</w:t>
      </w:r>
      <w:r w:rsidR="00E24070">
        <w:t>́</w:t>
      </w:r>
      <w:r w:rsidRPr="00EE23A1">
        <w:t>ртнем па</w:t>
      </w:r>
      <w:r w:rsidR="00E24070">
        <w:t>́</w:t>
      </w:r>
      <w:r w:rsidRPr="00EE23A1">
        <w:t>мять име</w:t>
      </w:r>
      <w:r w:rsidR="00E24070">
        <w:t>́</w:t>
      </w:r>
      <w:r w:rsidRPr="00EE23A1">
        <w:t>вый и благу</w:t>
      </w:r>
      <w:r w:rsidR="00E24070">
        <w:t>́</w:t>
      </w:r>
      <w:r w:rsidRPr="00EE23A1">
        <w:t>ю часть избр</w:t>
      </w:r>
      <w:r w:rsidRPr="00ED2149">
        <w:t>а</w:t>
      </w:r>
      <w:r w:rsidR="00E24070" w:rsidRPr="00ED2149">
        <w:t>́</w:t>
      </w:r>
      <w:r w:rsidRPr="00EE23A1">
        <w:t>нных Бо</w:t>
      </w:r>
      <w:r w:rsidR="00E24070">
        <w:t>́</w:t>
      </w:r>
      <w:r w:rsidRPr="00EE23A1">
        <w:t>жиих от Го</w:t>
      </w:r>
      <w:r w:rsidR="00E24070">
        <w:t>́</w:t>
      </w:r>
      <w:r w:rsidRPr="00EE23A1">
        <w:t>спода получи</w:t>
      </w:r>
      <w:r w:rsidR="00F41D4C">
        <w:t>́</w:t>
      </w:r>
      <w:r w:rsidRPr="00EE23A1">
        <w:t>вый, сподо</w:t>
      </w:r>
      <w:r w:rsidR="00E24070">
        <w:t>́</w:t>
      </w:r>
      <w:r w:rsidRPr="00EE23A1">
        <w:t>би и нас в ми</w:t>
      </w:r>
      <w:r w:rsidR="00E24070">
        <w:t>́</w:t>
      </w:r>
      <w:r w:rsidRPr="00EE23A1">
        <w:t>ре и покая</w:t>
      </w:r>
      <w:r w:rsidR="00E24070">
        <w:t>́</w:t>
      </w:r>
      <w:r w:rsidRPr="00EE23A1">
        <w:t>нии живо</w:t>
      </w:r>
      <w:r w:rsidR="00E24070">
        <w:t>́</w:t>
      </w:r>
      <w:r w:rsidRPr="00EE23A1">
        <w:t>т свой сконча</w:t>
      </w:r>
      <w:r w:rsidR="00E24070">
        <w:t>́</w:t>
      </w:r>
      <w:r w:rsidRPr="00EE23A1">
        <w:t>ти, и Ца</w:t>
      </w:r>
      <w:r w:rsidR="00E24070">
        <w:t>́</w:t>
      </w:r>
      <w:r w:rsidRPr="00EE23A1">
        <w:t>рствия Бо</w:t>
      </w:r>
      <w:r w:rsidR="00E24070">
        <w:t>́</w:t>
      </w:r>
      <w:r w:rsidRPr="00EE23A1">
        <w:t>жия насле</w:t>
      </w:r>
      <w:r w:rsidR="00E24070">
        <w:t>́</w:t>
      </w:r>
      <w:r w:rsidRPr="00EE23A1">
        <w:t>дники бы</w:t>
      </w:r>
      <w:r w:rsidR="00E24070">
        <w:t>́</w:t>
      </w:r>
      <w:r w:rsidRPr="00EE23A1">
        <w:t>ти, иде</w:t>
      </w:r>
      <w:r w:rsidR="00E24070">
        <w:t>́</w:t>
      </w:r>
      <w:r w:rsidRPr="00EE23A1">
        <w:t>же ты водворя</w:t>
      </w:r>
      <w:r w:rsidR="00E24070">
        <w:t>́</w:t>
      </w:r>
      <w:r w:rsidR="00F41D4C">
        <w:t>ешися со</w:t>
      </w:r>
      <w:proofErr w:type="gramStart"/>
      <w:r w:rsidR="00F41D4C">
        <w:t xml:space="preserve"> А</w:t>
      </w:r>
      <w:proofErr w:type="gramEnd"/>
      <w:r w:rsidR="00F41D4C">
        <w:t>́</w:t>
      </w:r>
      <w:r w:rsidRPr="00EE23A1">
        <w:t>нгелы и все</w:t>
      </w:r>
      <w:r w:rsidR="00E24070">
        <w:t>́</w:t>
      </w:r>
      <w:r w:rsidRPr="00EE23A1">
        <w:t>ми святы</w:t>
      </w:r>
      <w:r w:rsidR="00E24070">
        <w:t>́</w:t>
      </w:r>
      <w:r w:rsidRPr="00EE23A1">
        <w:t>ми, хваля</w:t>
      </w:r>
      <w:r w:rsidR="00E24070">
        <w:t>́</w:t>
      </w:r>
      <w:r w:rsidRPr="00EE23A1">
        <w:t xml:space="preserve"> </w:t>
      </w:r>
      <w:proofErr w:type="gramStart"/>
      <w:r w:rsidRPr="00EE23A1">
        <w:t>Бо</w:t>
      </w:r>
      <w:r w:rsidR="00E24070">
        <w:t>́</w:t>
      </w:r>
      <w:r w:rsidRPr="00EE23A1">
        <w:t>га</w:t>
      </w:r>
      <w:proofErr w:type="gramEnd"/>
      <w:r w:rsidRPr="00EE23A1">
        <w:t xml:space="preserve"> в Тро</w:t>
      </w:r>
      <w:r w:rsidR="00E24070">
        <w:t>́</w:t>
      </w:r>
      <w:r w:rsidRPr="00EE23A1">
        <w:t>ице сла</w:t>
      </w:r>
      <w:r w:rsidR="00E24070">
        <w:t>́</w:t>
      </w:r>
      <w:r w:rsidRPr="00EE23A1">
        <w:t>вимаго, Отца</w:t>
      </w:r>
      <w:r w:rsidR="00E24070">
        <w:t>́</w:t>
      </w:r>
      <w:r w:rsidR="00F41D4C">
        <w:t>,</w:t>
      </w:r>
      <w:r w:rsidRPr="00EE23A1">
        <w:t xml:space="preserve"> и Сы</w:t>
      </w:r>
      <w:r w:rsidR="00E24070">
        <w:t>́</w:t>
      </w:r>
      <w:r w:rsidRPr="00EE23A1">
        <w:t>на</w:t>
      </w:r>
      <w:r w:rsidR="00F41D4C">
        <w:t>,</w:t>
      </w:r>
      <w:r w:rsidRPr="00EE23A1">
        <w:t xml:space="preserve"> и Свята</w:t>
      </w:r>
      <w:r w:rsidR="00E24070">
        <w:t>́</w:t>
      </w:r>
      <w:r w:rsidRPr="00EE23A1">
        <w:t>го Ду</w:t>
      </w:r>
      <w:r w:rsidR="00E24070">
        <w:t>́</w:t>
      </w:r>
      <w:r w:rsidRPr="00EE23A1">
        <w:t>ха, во ве</w:t>
      </w:r>
      <w:r w:rsidR="00E24070">
        <w:t>́</w:t>
      </w:r>
      <w:r w:rsidRPr="00EE23A1">
        <w:t>ки веко</w:t>
      </w:r>
      <w:r w:rsidR="00E24070">
        <w:t>́</w:t>
      </w:r>
      <w:r w:rsidRPr="00EE23A1">
        <w:t xml:space="preserve">в. </w:t>
      </w:r>
      <w:r w:rsidRPr="008033D4">
        <w:rPr>
          <w:rStyle w:val="nbtservred"/>
        </w:rPr>
        <w:t>А</w:t>
      </w:r>
      <w:r w:rsidRPr="00EE23A1">
        <w:t>ми</w:t>
      </w:r>
      <w:r w:rsidR="00E24070">
        <w:t>́</w:t>
      </w:r>
      <w:r w:rsidRPr="00EE23A1">
        <w:t>нь.</w:t>
      </w:r>
    </w:p>
    <w:p w:rsidR="006E195B" w:rsidRPr="00EE23A1" w:rsidRDefault="006E195B" w:rsidP="00EE23A1">
      <w:pPr>
        <w:pStyle w:val="nbtservbasic"/>
      </w:pPr>
    </w:p>
    <w:p w:rsidR="007D6BE7" w:rsidRPr="008033D4" w:rsidRDefault="00972502" w:rsidP="004555E3">
      <w:pPr>
        <w:pStyle w:val="nbtservbasic"/>
        <w:ind w:left="4876"/>
        <w:rPr>
          <w:i/>
          <w:sz w:val="20"/>
          <w:szCs w:val="20"/>
        </w:rPr>
      </w:pPr>
      <w:proofErr w:type="gramStart"/>
      <w:r w:rsidRPr="008033D4">
        <w:rPr>
          <w:i/>
          <w:sz w:val="20"/>
          <w:szCs w:val="20"/>
        </w:rPr>
        <w:t>Утвержден</w:t>
      </w:r>
      <w:r w:rsidR="004538AF" w:rsidRPr="008033D4">
        <w:rPr>
          <w:i/>
          <w:sz w:val="20"/>
          <w:szCs w:val="20"/>
        </w:rPr>
        <w:t>а</w:t>
      </w:r>
      <w:proofErr w:type="gramEnd"/>
      <w:r w:rsidRPr="008033D4">
        <w:rPr>
          <w:i/>
          <w:sz w:val="20"/>
          <w:szCs w:val="20"/>
        </w:rPr>
        <w:t xml:space="preserve"> Священным Синодом</w:t>
      </w:r>
    </w:p>
    <w:p w:rsidR="007D6BE7" w:rsidRPr="008033D4" w:rsidRDefault="00972502" w:rsidP="004555E3">
      <w:pPr>
        <w:pStyle w:val="nbtservbasic"/>
        <w:ind w:left="4876"/>
        <w:rPr>
          <w:i/>
          <w:sz w:val="20"/>
          <w:szCs w:val="20"/>
        </w:rPr>
      </w:pPr>
      <w:r w:rsidRPr="008033D4">
        <w:rPr>
          <w:i/>
          <w:sz w:val="20"/>
          <w:szCs w:val="20"/>
        </w:rPr>
        <w:t>Русской Православной Церкви</w:t>
      </w:r>
    </w:p>
    <w:p w:rsidR="00972502" w:rsidRPr="008033D4" w:rsidRDefault="0092158D" w:rsidP="004555E3">
      <w:pPr>
        <w:pStyle w:val="nbtservbasic"/>
        <w:ind w:left="4876"/>
        <w:rPr>
          <w:i/>
          <w:sz w:val="20"/>
          <w:szCs w:val="20"/>
        </w:rPr>
      </w:pPr>
      <w:r w:rsidRPr="009C3745">
        <w:rPr>
          <w:i/>
          <w:sz w:val="20"/>
          <w:szCs w:val="20"/>
        </w:rPr>
        <w:t>2</w:t>
      </w:r>
      <w:r w:rsidR="006E195B" w:rsidRPr="009C3745">
        <w:rPr>
          <w:i/>
          <w:sz w:val="20"/>
          <w:szCs w:val="20"/>
        </w:rPr>
        <w:t>8</w:t>
      </w:r>
      <w:r w:rsidR="00972502" w:rsidRPr="009C3745">
        <w:rPr>
          <w:i/>
          <w:sz w:val="20"/>
          <w:szCs w:val="20"/>
        </w:rPr>
        <w:t>.</w:t>
      </w:r>
      <w:r w:rsidR="00DF60ED" w:rsidRPr="009C3745">
        <w:rPr>
          <w:i/>
          <w:sz w:val="20"/>
          <w:szCs w:val="20"/>
        </w:rPr>
        <w:t>12</w:t>
      </w:r>
      <w:r w:rsidR="00972502" w:rsidRPr="009C3745">
        <w:rPr>
          <w:i/>
          <w:sz w:val="20"/>
          <w:szCs w:val="20"/>
        </w:rPr>
        <w:t>.201</w:t>
      </w:r>
      <w:r w:rsidR="006E195B" w:rsidRPr="009C3745">
        <w:rPr>
          <w:i/>
          <w:sz w:val="20"/>
          <w:szCs w:val="20"/>
        </w:rPr>
        <w:t>7</w:t>
      </w:r>
      <w:r w:rsidR="0070754D" w:rsidRPr="009C3745">
        <w:rPr>
          <w:i/>
          <w:sz w:val="20"/>
          <w:szCs w:val="20"/>
        </w:rPr>
        <w:t xml:space="preserve"> (журнал № </w:t>
      </w:r>
      <w:r w:rsidR="006E195B" w:rsidRPr="009C3745">
        <w:rPr>
          <w:i/>
          <w:sz w:val="20"/>
          <w:szCs w:val="20"/>
        </w:rPr>
        <w:t>131</w:t>
      </w:r>
      <w:r w:rsidR="00972502" w:rsidRPr="009C3745">
        <w:rPr>
          <w:i/>
          <w:sz w:val="20"/>
          <w:szCs w:val="20"/>
        </w:rPr>
        <w:t>).</w:t>
      </w:r>
    </w:p>
    <w:sectPr w:rsidR="00972502" w:rsidRPr="008033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C9" w:rsidRDefault="00D04EC9" w:rsidP="00972502">
      <w:pPr>
        <w:spacing w:after="0" w:line="240" w:lineRule="auto"/>
      </w:pPr>
      <w:r>
        <w:separator/>
      </w:r>
    </w:p>
  </w:endnote>
  <w:endnote w:type="continuationSeparator" w:id="0">
    <w:p w:rsidR="00D04EC9" w:rsidRDefault="00D04EC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C9" w:rsidRDefault="00D04EC9" w:rsidP="00972502">
      <w:pPr>
        <w:spacing w:after="0" w:line="240" w:lineRule="auto"/>
      </w:pPr>
      <w:r>
        <w:separator/>
      </w:r>
    </w:p>
  </w:footnote>
  <w:footnote w:type="continuationSeparator" w:id="0">
    <w:p w:rsidR="00D04EC9" w:rsidRDefault="00D04EC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4D0977" w:rsidRDefault="004D097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42E6">
          <w:rPr>
            <w:noProof/>
          </w:rPr>
          <w:t>15</w:t>
        </w:r>
        <w:r>
          <w:fldChar w:fldCharType="end"/>
        </w:r>
      </w:p>
    </w:sdtContent>
  </w:sdt>
  <w:p w:rsidR="004D0977" w:rsidRPr="00972502" w:rsidRDefault="004D097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7" w:rsidRDefault="004D097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403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83944"/>
    <w:rsid w:val="00090ED9"/>
    <w:rsid w:val="00095277"/>
    <w:rsid w:val="000A23D9"/>
    <w:rsid w:val="000D0438"/>
    <w:rsid w:val="000E46EC"/>
    <w:rsid w:val="00105E1D"/>
    <w:rsid w:val="00105E50"/>
    <w:rsid w:val="001074A1"/>
    <w:rsid w:val="00123EA1"/>
    <w:rsid w:val="00124AA5"/>
    <w:rsid w:val="0014071E"/>
    <w:rsid w:val="00147179"/>
    <w:rsid w:val="0015117E"/>
    <w:rsid w:val="00165673"/>
    <w:rsid w:val="00171723"/>
    <w:rsid w:val="00183E67"/>
    <w:rsid w:val="001922EF"/>
    <w:rsid w:val="001973C6"/>
    <w:rsid w:val="001A1838"/>
    <w:rsid w:val="001A3D6B"/>
    <w:rsid w:val="001B32FA"/>
    <w:rsid w:val="001B51DE"/>
    <w:rsid w:val="001C2965"/>
    <w:rsid w:val="001E4F26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6774B"/>
    <w:rsid w:val="002754E6"/>
    <w:rsid w:val="0027770D"/>
    <w:rsid w:val="00282A6A"/>
    <w:rsid w:val="00284807"/>
    <w:rsid w:val="00291A27"/>
    <w:rsid w:val="002A2459"/>
    <w:rsid w:val="002A25F9"/>
    <w:rsid w:val="002A4867"/>
    <w:rsid w:val="002A4871"/>
    <w:rsid w:val="002B3AD6"/>
    <w:rsid w:val="002B7E4F"/>
    <w:rsid w:val="002C2F04"/>
    <w:rsid w:val="002C3CD0"/>
    <w:rsid w:val="00301815"/>
    <w:rsid w:val="003269CC"/>
    <w:rsid w:val="00343956"/>
    <w:rsid w:val="00357269"/>
    <w:rsid w:val="00364658"/>
    <w:rsid w:val="00372E8C"/>
    <w:rsid w:val="00375457"/>
    <w:rsid w:val="00377223"/>
    <w:rsid w:val="0038569F"/>
    <w:rsid w:val="003940AE"/>
    <w:rsid w:val="00396404"/>
    <w:rsid w:val="003A1272"/>
    <w:rsid w:val="003A2810"/>
    <w:rsid w:val="003C41B3"/>
    <w:rsid w:val="003C47DD"/>
    <w:rsid w:val="003C5CA2"/>
    <w:rsid w:val="003D2971"/>
    <w:rsid w:val="003E2AA1"/>
    <w:rsid w:val="003E54E8"/>
    <w:rsid w:val="003E6BCA"/>
    <w:rsid w:val="003F4BA2"/>
    <w:rsid w:val="003F63B1"/>
    <w:rsid w:val="00401BB0"/>
    <w:rsid w:val="00403B58"/>
    <w:rsid w:val="00405806"/>
    <w:rsid w:val="004121D2"/>
    <w:rsid w:val="00430901"/>
    <w:rsid w:val="0043247C"/>
    <w:rsid w:val="004419DD"/>
    <w:rsid w:val="004538AF"/>
    <w:rsid w:val="004555E3"/>
    <w:rsid w:val="00460AEE"/>
    <w:rsid w:val="00470625"/>
    <w:rsid w:val="00475AA9"/>
    <w:rsid w:val="004760A0"/>
    <w:rsid w:val="0049172D"/>
    <w:rsid w:val="004956F1"/>
    <w:rsid w:val="004A3725"/>
    <w:rsid w:val="004B3B52"/>
    <w:rsid w:val="004C1174"/>
    <w:rsid w:val="004C39A0"/>
    <w:rsid w:val="004D0977"/>
    <w:rsid w:val="004D0A5A"/>
    <w:rsid w:val="004E295C"/>
    <w:rsid w:val="005006E8"/>
    <w:rsid w:val="00515562"/>
    <w:rsid w:val="00517B36"/>
    <w:rsid w:val="00521403"/>
    <w:rsid w:val="005270FF"/>
    <w:rsid w:val="00527104"/>
    <w:rsid w:val="0053300C"/>
    <w:rsid w:val="005362BD"/>
    <w:rsid w:val="00546E53"/>
    <w:rsid w:val="005471FC"/>
    <w:rsid w:val="005512BE"/>
    <w:rsid w:val="00567F47"/>
    <w:rsid w:val="005837AC"/>
    <w:rsid w:val="00592C51"/>
    <w:rsid w:val="005D1613"/>
    <w:rsid w:val="005F5158"/>
    <w:rsid w:val="005F6328"/>
    <w:rsid w:val="005F658D"/>
    <w:rsid w:val="00604790"/>
    <w:rsid w:val="00607EF7"/>
    <w:rsid w:val="00623712"/>
    <w:rsid w:val="00637B3F"/>
    <w:rsid w:val="00650145"/>
    <w:rsid w:val="00655975"/>
    <w:rsid w:val="00661376"/>
    <w:rsid w:val="00670F21"/>
    <w:rsid w:val="00674FD9"/>
    <w:rsid w:val="006A1B86"/>
    <w:rsid w:val="006A32EB"/>
    <w:rsid w:val="006B2B54"/>
    <w:rsid w:val="006B409E"/>
    <w:rsid w:val="006D5F56"/>
    <w:rsid w:val="006E195B"/>
    <w:rsid w:val="006E6967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416E1"/>
    <w:rsid w:val="007568A5"/>
    <w:rsid w:val="00782864"/>
    <w:rsid w:val="007931C4"/>
    <w:rsid w:val="007B4848"/>
    <w:rsid w:val="007C2B4B"/>
    <w:rsid w:val="007C4ED6"/>
    <w:rsid w:val="007C6CDD"/>
    <w:rsid w:val="007D0822"/>
    <w:rsid w:val="007D3640"/>
    <w:rsid w:val="007D6BE7"/>
    <w:rsid w:val="007E49E7"/>
    <w:rsid w:val="008033D4"/>
    <w:rsid w:val="00806962"/>
    <w:rsid w:val="00813F68"/>
    <w:rsid w:val="00821556"/>
    <w:rsid w:val="0082269A"/>
    <w:rsid w:val="00833FA8"/>
    <w:rsid w:val="00844CD4"/>
    <w:rsid w:val="00846075"/>
    <w:rsid w:val="0084743A"/>
    <w:rsid w:val="00853A50"/>
    <w:rsid w:val="00854A50"/>
    <w:rsid w:val="00857185"/>
    <w:rsid w:val="008629AB"/>
    <w:rsid w:val="00890421"/>
    <w:rsid w:val="00892659"/>
    <w:rsid w:val="00894B0C"/>
    <w:rsid w:val="0089526C"/>
    <w:rsid w:val="00897588"/>
    <w:rsid w:val="008C4D7E"/>
    <w:rsid w:val="008C624F"/>
    <w:rsid w:val="008F701E"/>
    <w:rsid w:val="00912F4D"/>
    <w:rsid w:val="00917F13"/>
    <w:rsid w:val="0092158D"/>
    <w:rsid w:val="00945624"/>
    <w:rsid w:val="00946F4A"/>
    <w:rsid w:val="0094741D"/>
    <w:rsid w:val="00950D8E"/>
    <w:rsid w:val="00962FDB"/>
    <w:rsid w:val="0096528D"/>
    <w:rsid w:val="00971D93"/>
    <w:rsid w:val="00972502"/>
    <w:rsid w:val="009936D7"/>
    <w:rsid w:val="009A0AE3"/>
    <w:rsid w:val="009B395D"/>
    <w:rsid w:val="009C0070"/>
    <w:rsid w:val="009C3745"/>
    <w:rsid w:val="009C7E35"/>
    <w:rsid w:val="009D5C7F"/>
    <w:rsid w:val="009D7B35"/>
    <w:rsid w:val="00A027F0"/>
    <w:rsid w:val="00A042E6"/>
    <w:rsid w:val="00A11F5B"/>
    <w:rsid w:val="00A14BF7"/>
    <w:rsid w:val="00A2479A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142A"/>
    <w:rsid w:val="00AC10FC"/>
    <w:rsid w:val="00AC6591"/>
    <w:rsid w:val="00AD51E0"/>
    <w:rsid w:val="00B067C1"/>
    <w:rsid w:val="00B2044E"/>
    <w:rsid w:val="00B212CE"/>
    <w:rsid w:val="00B27F77"/>
    <w:rsid w:val="00B44891"/>
    <w:rsid w:val="00B50922"/>
    <w:rsid w:val="00B5100C"/>
    <w:rsid w:val="00B63193"/>
    <w:rsid w:val="00B675B9"/>
    <w:rsid w:val="00B754E7"/>
    <w:rsid w:val="00B755D2"/>
    <w:rsid w:val="00B95934"/>
    <w:rsid w:val="00BB22BB"/>
    <w:rsid w:val="00BB564D"/>
    <w:rsid w:val="00BC0FB9"/>
    <w:rsid w:val="00BC4F29"/>
    <w:rsid w:val="00BD1D67"/>
    <w:rsid w:val="00BE1833"/>
    <w:rsid w:val="00BE1C7F"/>
    <w:rsid w:val="00BE2550"/>
    <w:rsid w:val="00BE6C81"/>
    <w:rsid w:val="00C070A3"/>
    <w:rsid w:val="00C21297"/>
    <w:rsid w:val="00C32AF6"/>
    <w:rsid w:val="00C34145"/>
    <w:rsid w:val="00C360D9"/>
    <w:rsid w:val="00C52883"/>
    <w:rsid w:val="00C65905"/>
    <w:rsid w:val="00C71A40"/>
    <w:rsid w:val="00C71A51"/>
    <w:rsid w:val="00C92072"/>
    <w:rsid w:val="00C93D7C"/>
    <w:rsid w:val="00CA3FD1"/>
    <w:rsid w:val="00CA4207"/>
    <w:rsid w:val="00CC3723"/>
    <w:rsid w:val="00CD0268"/>
    <w:rsid w:val="00CD60A9"/>
    <w:rsid w:val="00CD6DBA"/>
    <w:rsid w:val="00CF2A9E"/>
    <w:rsid w:val="00CF6ABA"/>
    <w:rsid w:val="00CF6BE6"/>
    <w:rsid w:val="00D04EC9"/>
    <w:rsid w:val="00D051EB"/>
    <w:rsid w:val="00D15816"/>
    <w:rsid w:val="00D23251"/>
    <w:rsid w:val="00D4379F"/>
    <w:rsid w:val="00D6586C"/>
    <w:rsid w:val="00D708A9"/>
    <w:rsid w:val="00D71F94"/>
    <w:rsid w:val="00D7716F"/>
    <w:rsid w:val="00D90DB9"/>
    <w:rsid w:val="00DB7A09"/>
    <w:rsid w:val="00DC2245"/>
    <w:rsid w:val="00DC5128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61935"/>
    <w:rsid w:val="00E7566B"/>
    <w:rsid w:val="00E84C4E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5F46"/>
    <w:rsid w:val="00F27017"/>
    <w:rsid w:val="00F37B06"/>
    <w:rsid w:val="00F41D4C"/>
    <w:rsid w:val="00F603FD"/>
    <w:rsid w:val="00F93727"/>
    <w:rsid w:val="00F944AF"/>
    <w:rsid w:val="00FA0BEE"/>
    <w:rsid w:val="00FC2024"/>
    <w:rsid w:val="00FC2534"/>
    <w:rsid w:val="00FD72F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206F-3A86-4C5C-BCD4-F6876E72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1216</TotalTime>
  <Pages>15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161</cp:revision>
  <dcterms:created xsi:type="dcterms:W3CDTF">2016-12-15T10:31:00Z</dcterms:created>
  <dcterms:modified xsi:type="dcterms:W3CDTF">2018-06-04T18:57:00Z</dcterms:modified>
</cp:coreProperties>
</file>