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1" w:rsidRDefault="00DD3121" w:rsidP="00DD3121">
      <w:pPr>
        <w:pStyle w:val="nbtservheadCAP"/>
      </w:pPr>
      <w:r w:rsidRPr="00DD3121">
        <w:t xml:space="preserve">Ака́фист </w:t>
      </w:r>
      <w:r>
        <w:t>Все</w:t>
      </w:r>
      <w:r w:rsidRPr="00DD3121">
        <w:t xml:space="preserve">м святы́м, </w:t>
      </w:r>
      <w:r w:rsidR="00A83B6B">
        <w:t>в земли́ Р</w:t>
      </w:r>
      <w:r w:rsidRPr="00DD3121">
        <w:t>у́сской просия́вш</w:t>
      </w:r>
      <w:r>
        <w:t>и</w:t>
      </w:r>
      <w:r w:rsidRPr="00DD3121">
        <w:t xml:space="preserve">м </w:t>
      </w:r>
    </w:p>
    <w:p w:rsidR="00DD3121" w:rsidRDefault="00DD3121" w:rsidP="00DD3121">
      <w:pPr>
        <w:pStyle w:val="nbtservheadred"/>
      </w:pPr>
      <w:r w:rsidRPr="00DD3121">
        <w:t>Конда́к 1</w:t>
      </w:r>
    </w:p>
    <w:p w:rsidR="00DD3121" w:rsidRDefault="00DD3121" w:rsidP="005E07E3">
      <w:pPr>
        <w:pStyle w:val="akafbasic"/>
      </w:pPr>
      <w:r w:rsidRPr="00346AAF">
        <w:rPr>
          <w:rStyle w:val="obkgrred"/>
        </w:rPr>
        <w:t>И</w:t>
      </w:r>
      <w:r w:rsidRPr="00DD3121">
        <w:t xml:space="preserve">збра́ннии от </w:t>
      </w:r>
      <w:r w:rsidR="00641E77">
        <w:t>Б</w:t>
      </w:r>
      <w:r w:rsidRPr="00DD3121">
        <w:t>о́га святи́и уго́дницы,</w:t>
      </w:r>
      <w:r w:rsidR="005E07E3" w:rsidRPr="005E07E3">
        <w:t>/</w:t>
      </w:r>
      <w:r w:rsidRPr="00DD3121">
        <w:t xml:space="preserve"> в земли́ </w:t>
      </w:r>
      <w:r w:rsidR="00641E77">
        <w:t>Р</w:t>
      </w:r>
      <w:r w:rsidR="00B07AD0">
        <w:t>у́сской просия́вшии</w:t>
      </w:r>
      <w:r w:rsidR="005E07E3" w:rsidRPr="005E07E3">
        <w:t>/</w:t>
      </w:r>
      <w:r w:rsidRPr="00DD3121">
        <w:t xml:space="preserve"> и </w:t>
      </w:r>
      <w:r w:rsidR="00641E77">
        <w:t>Ц</w:t>
      </w:r>
      <w:r w:rsidRPr="00DD3121">
        <w:t>е́рковь на́шу я́ко зве́зды све́тлыя укр</w:t>
      </w:r>
      <w:r w:rsidR="00641E77">
        <w:t>аси́вшии,</w:t>
      </w:r>
      <w:r w:rsidR="005E07E3" w:rsidRPr="005E07E3">
        <w:t>/</w:t>
      </w:r>
      <w:r w:rsidR="00641E77">
        <w:t xml:space="preserve"> ве́рою соше́дшеся дне</w:t>
      </w:r>
      <w:r w:rsidRPr="00DD3121">
        <w:t>сь, восхваля́е</w:t>
      </w:r>
      <w:r w:rsidR="00641E77">
        <w:t>м пречестну́ю па́мять ва́шу.</w:t>
      </w:r>
      <w:r w:rsidR="005E07E3" w:rsidRPr="005E07E3">
        <w:t>/</w:t>
      </w:r>
      <w:r w:rsidR="00641E77">
        <w:t xml:space="preserve"> Вы</w:t>
      </w:r>
      <w:r w:rsidRPr="00DD3121">
        <w:t xml:space="preserve"> же, я́ко иму́щии дерзнове́ние ко </w:t>
      </w:r>
      <w:r w:rsidR="00641E77">
        <w:t>Спа́су,</w:t>
      </w:r>
      <w:r w:rsidR="005E07E3" w:rsidRPr="005E07E3">
        <w:t>/</w:t>
      </w:r>
      <w:r w:rsidR="00641E77">
        <w:t xml:space="preserve"> от вся́ких бед нас свободи́те, зову́щих:</w:t>
      </w:r>
      <w:r w:rsidR="005E07E3" w:rsidRPr="005E07E3">
        <w:t>/</w:t>
      </w:r>
      <w:r w:rsidR="00B12D67" w:rsidRPr="00B12D67">
        <w:t>/</w:t>
      </w:r>
      <w:r w:rsidR="005E07E3" w:rsidRPr="005E07E3">
        <w:t xml:space="preserve"> </w:t>
      </w:r>
      <w:r w:rsidRPr="00346AAF">
        <w:rPr>
          <w:rStyle w:val="obkgrred"/>
        </w:rPr>
        <w:t>Р</w:t>
      </w:r>
      <w:r w:rsidR="00641E77">
        <w:t>а́дуйтеся, святи́и вси</w:t>
      </w:r>
      <w:r w:rsidRPr="00DD3121">
        <w:t xml:space="preserve">, в земли́ </w:t>
      </w:r>
      <w:r w:rsidR="00641E77">
        <w:t>Ру́сской просия́вшии.</w:t>
      </w:r>
    </w:p>
    <w:p w:rsidR="00DD3121" w:rsidRDefault="00DD3121" w:rsidP="00DD3121">
      <w:pPr>
        <w:pStyle w:val="nbtservheadred"/>
      </w:pPr>
      <w:r w:rsidRPr="00DD3121">
        <w:t>И́кос 1</w:t>
      </w:r>
    </w:p>
    <w:p w:rsidR="00DD3121" w:rsidRDefault="00DD3121" w:rsidP="00DD3121">
      <w:pPr>
        <w:pStyle w:val="akafbasic"/>
      </w:pPr>
      <w:r w:rsidRPr="00346AAF">
        <w:rPr>
          <w:rStyle w:val="obkgrred"/>
        </w:rPr>
        <w:t>А́</w:t>
      </w:r>
      <w:r w:rsidRPr="00DD3121">
        <w:t xml:space="preserve">нгелов и челове́ков </w:t>
      </w:r>
      <w:r w:rsidR="00641E77">
        <w:t>Т</w:t>
      </w:r>
      <w:r w:rsidRPr="00DD3121">
        <w:t xml:space="preserve">во́рче и </w:t>
      </w:r>
      <w:r w:rsidR="00641E77">
        <w:t>Ц</w:t>
      </w:r>
      <w:r w:rsidRPr="00DD3121">
        <w:t>арю́, отве́рзи ны́не гре́шная уст</w:t>
      </w:r>
      <w:r w:rsidR="00641E77">
        <w:t>а́ на́ша досто́йно воспе́ти вся</w:t>
      </w:r>
      <w:r w:rsidRPr="00DD3121">
        <w:t xml:space="preserve"> святы́я </w:t>
      </w:r>
      <w:r w:rsidR="00641E77">
        <w:t>Т</w:t>
      </w:r>
      <w:r w:rsidRPr="00DD3121">
        <w:t xml:space="preserve">воя́, благода́тию </w:t>
      </w:r>
      <w:r w:rsidR="00641E77">
        <w:t>Т</w:t>
      </w:r>
      <w:r w:rsidRPr="00DD3121">
        <w:t xml:space="preserve">вое́ю в земли́ </w:t>
      </w:r>
      <w:r w:rsidR="00641E77">
        <w:t>Р</w:t>
      </w:r>
      <w:r w:rsidRPr="00DD3121">
        <w:t>у́сской просия́вш</w:t>
      </w:r>
      <w:r w:rsidR="00641E77">
        <w:t>и</w:t>
      </w:r>
      <w:r w:rsidRPr="00DD3121">
        <w:t xml:space="preserve">я и </w:t>
      </w:r>
      <w:r w:rsidR="00641E77">
        <w:t>Т</w:t>
      </w:r>
      <w:r w:rsidRPr="00DD3121">
        <w:t>ебе́</w:t>
      </w:r>
      <w:r w:rsidR="00B07AD0">
        <w:t>,</w:t>
      </w:r>
      <w:r w:rsidRPr="00DD3121">
        <w:t xml:space="preserve"> </w:t>
      </w:r>
      <w:r w:rsidR="00641E77">
        <w:t>Б</w:t>
      </w:r>
      <w:r w:rsidRPr="00DD3121">
        <w:t>о́га на́шего</w:t>
      </w:r>
      <w:r w:rsidR="00B07AD0">
        <w:t>,</w:t>
      </w:r>
      <w:r w:rsidRPr="00DD3121">
        <w:t xml:space="preserve"> благоче́стием свои́м просла́вивш</w:t>
      </w:r>
      <w:r w:rsidR="00641E77">
        <w:t>ия, да с любо́вию зове́м и</w:t>
      </w:r>
      <w:r w:rsidRPr="00DD3121">
        <w:t xml:space="preserve">м такова́я: </w:t>
      </w:r>
    </w:p>
    <w:p w:rsidR="005E07E3" w:rsidRPr="00C76F9B" w:rsidRDefault="00DD3121" w:rsidP="00DD3121">
      <w:pPr>
        <w:pStyle w:val="akafbasic"/>
      </w:pPr>
      <w:r w:rsidRPr="00641E77">
        <w:rPr>
          <w:rStyle w:val="akafred"/>
        </w:rPr>
        <w:t>Р</w:t>
      </w:r>
      <w:r w:rsidRPr="00DD3121">
        <w:t xml:space="preserve">а́дуйтеся, апо́столи </w:t>
      </w:r>
      <w:r w:rsidR="00641E77">
        <w:t>Х</w:t>
      </w:r>
      <w:r w:rsidRPr="00DD3121">
        <w:t xml:space="preserve">ристо́ви </w:t>
      </w:r>
      <w:r w:rsidR="00641E77">
        <w:t>А</w:t>
      </w:r>
      <w:r w:rsidRPr="00DD3121">
        <w:t xml:space="preserve">ндре́е, </w:t>
      </w:r>
      <w:r w:rsidR="00641E77">
        <w:t>В</w:t>
      </w:r>
      <w:r w:rsidRPr="00DD3121">
        <w:t xml:space="preserve">арфоломе́е и </w:t>
      </w:r>
      <w:r w:rsidR="00641E77">
        <w:t>С</w:t>
      </w:r>
      <w:r w:rsidRPr="00DD3121">
        <w:t xml:space="preserve">и́моне </w:t>
      </w:r>
      <w:r w:rsidR="00641E77">
        <w:t>К</w:t>
      </w:r>
      <w:r w:rsidRPr="00DD3121">
        <w:t xml:space="preserve">анани́те, до преде́л на́ших доше́дшии и и́стину </w:t>
      </w:r>
      <w:r w:rsidRPr="00B07AD0">
        <w:t>е</w:t>
      </w:r>
      <w:r w:rsidRPr="00DD3121">
        <w:t>в</w:t>
      </w:r>
      <w:r w:rsidR="00641E77">
        <w:t>а́нг</w:t>
      </w:r>
      <w:r w:rsidR="00B07AD0">
        <w:t>е</w:t>
      </w:r>
      <w:r w:rsidR="00641E77">
        <w:t>льскую в ни</w:t>
      </w:r>
      <w:r w:rsidR="00346AAF">
        <w:t>х возвести́вшии;</w:t>
      </w:r>
      <w:r w:rsidRPr="00DD3121">
        <w:t xml:space="preserve"> </w:t>
      </w:r>
    </w:p>
    <w:p w:rsidR="00DD3121" w:rsidRDefault="00DD3121" w:rsidP="00DD3121">
      <w:pPr>
        <w:pStyle w:val="akafbasic"/>
      </w:pPr>
      <w:r w:rsidRPr="00DD3121">
        <w:t xml:space="preserve">ра́дуйтеся, </w:t>
      </w:r>
      <w:r w:rsidR="00641E77">
        <w:t>Ф</w:t>
      </w:r>
      <w:r w:rsidRPr="00DD3121">
        <w:t xml:space="preserve">ео́доре со ю́ным </w:t>
      </w:r>
      <w:r w:rsidR="00641E77">
        <w:t>И</w:t>
      </w:r>
      <w:r w:rsidRPr="00DD3121">
        <w:t xml:space="preserve">оа́нном, первому́ченицы </w:t>
      </w:r>
      <w:r w:rsidR="00641E77">
        <w:t>Р</w:t>
      </w:r>
      <w:r w:rsidRPr="00DD3121">
        <w:t xml:space="preserve">у́сстии, пре́жде просвеще́ния страны́ на́шея за </w:t>
      </w:r>
      <w:r w:rsidR="00641E77">
        <w:t>Христа́ пострада́вшии.</w:t>
      </w:r>
    </w:p>
    <w:p w:rsidR="005E07E3" w:rsidRPr="00C76F9B" w:rsidRDefault="00641E77" w:rsidP="00DD3121">
      <w:pPr>
        <w:pStyle w:val="akafbasic"/>
      </w:pPr>
      <w:r>
        <w:t>Ра́дуйся, Óльго равноапо́стольная, тьму</w:t>
      </w:r>
      <w:r w:rsidR="00DD3121" w:rsidRPr="00DD3121">
        <w:t xml:space="preserve"> язы́чества све́т</w:t>
      </w:r>
      <w:r>
        <w:t>ом Х</w:t>
      </w:r>
      <w:r w:rsidR="00346AAF">
        <w:t>ристо́вым озари́вшая;</w:t>
      </w:r>
      <w:r>
        <w:t xml:space="preserve"> </w:t>
      </w:r>
    </w:p>
    <w:p w:rsidR="00DD3121" w:rsidRDefault="00641E77" w:rsidP="00DD3121">
      <w:pPr>
        <w:pStyle w:val="akafbasic"/>
      </w:pPr>
      <w:r>
        <w:t>ра́дуйся, равноапо́стольный В</w:t>
      </w:r>
      <w:r w:rsidR="00DD3121" w:rsidRPr="00DD3121">
        <w:t>лади́мире, земли́</w:t>
      </w:r>
      <w:r>
        <w:t xml:space="preserve"> Ру́сския сла́вный крести́телю.</w:t>
      </w:r>
    </w:p>
    <w:p w:rsidR="005E07E3" w:rsidRPr="005E07E3" w:rsidRDefault="00DD3121" w:rsidP="00DD3121">
      <w:pPr>
        <w:pStyle w:val="akafbasic"/>
      </w:pPr>
      <w:r w:rsidRPr="00DD3121">
        <w:t>Ра́дуй</w:t>
      </w:r>
      <w:r w:rsidR="00641E77">
        <w:t>ся, Михаи́ле, Це́ркве Р</w:t>
      </w:r>
      <w:r w:rsidRPr="00DD3121">
        <w:t>у́сския первосвяти́телю и правосла́внаго благоче́стия и чи</w:t>
      </w:r>
      <w:r w:rsidR="00346AAF">
        <w:t>́на в земли́ на́шей насади́телю;</w:t>
      </w:r>
    </w:p>
    <w:p w:rsidR="00DD3121" w:rsidRDefault="00641E77" w:rsidP="00DD3121">
      <w:pPr>
        <w:pStyle w:val="akafbasic"/>
      </w:pPr>
      <w:r>
        <w:t>ра́дуйся, И</w:t>
      </w:r>
      <w:r w:rsidR="00E36409">
        <w:t>ларио́не прему́дрый, о Зако́не и Б</w:t>
      </w:r>
      <w:r w:rsidR="00DD3121" w:rsidRPr="00DD3121">
        <w:t>лагода</w:t>
      </w:r>
      <w:r>
        <w:t xml:space="preserve">́ти </w:t>
      </w:r>
      <w:r w:rsidR="006C1644">
        <w:t>С</w:t>
      </w:r>
      <w:r>
        <w:t>ло́ва ди́внаго списа́телю.</w:t>
      </w:r>
    </w:p>
    <w:p w:rsidR="005E07E3" w:rsidRPr="00C76F9B" w:rsidRDefault="00641E77" w:rsidP="00DD3121">
      <w:pPr>
        <w:pStyle w:val="akafbasic"/>
      </w:pPr>
      <w:r>
        <w:t>Ра́дуйтеся, Бори́се и Г</w:t>
      </w:r>
      <w:r w:rsidR="00DD3121" w:rsidRPr="00DD3121">
        <w:t xml:space="preserve">ле́бе, страстоте́рпцы святи́и, в же́ртву </w:t>
      </w:r>
      <w:r>
        <w:t>чи́сту себе́ Б</w:t>
      </w:r>
      <w:r w:rsidR="00346AAF">
        <w:t>о́гови прине́сшии;</w:t>
      </w:r>
      <w:r>
        <w:t xml:space="preserve"> </w:t>
      </w:r>
    </w:p>
    <w:p w:rsidR="00DD3121" w:rsidRPr="00F23387" w:rsidRDefault="00641E77" w:rsidP="00DD3121">
      <w:pPr>
        <w:pStyle w:val="akafbasic"/>
      </w:pPr>
      <w:r>
        <w:t>ра</w:t>
      </w:r>
      <w:r w:rsidRPr="00C76F9B">
        <w:t>́</w:t>
      </w:r>
      <w:r>
        <w:t>дуйтеся</w:t>
      </w:r>
      <w:r w:rsidRPr="00C76F9B">
        <w:t xml:space="preserve">, </w:t>
      </w:r>
      <w:r>
        <w:t>святи</w:t>
      </w:r>
      <w:r w:rsidRPr="00C76F9B">
        <w:t>́</w:t>
      </w:r>
      <w:r>
        <w:t>и</w:t>
      </w:r>
      <w:r w:rsidRPr="00C76F9B">
        <w:t xml:space="preserve"> </w:t>
      </w:r>
      <w:r>
        <w:t>кня</w:t>
      </w:r>
      <w:r w:rsidRPr="00C76F9B">
        <w:t>́</w:t>
      </w:r>
      <w:r>
        <w:t>зи</w:t>
      </w:r>
      <w:r w:rsidRPr="00C76F9B">
        <w:t xml:space="preserve"> </w:t>
      </w:r>
      <w:r>
        <w:t>Яропо</w:t>
      </w:r>
      <w:r w:rsidRPr="00C76F9B">
        <w:t>́</w:t>
      </w:r>
      <w:r>
        <w:t>лче</w:t>
      </w:r>
      <w:r w:rsidRPr="00C76F9B">
        <w:t xml:space="preserve"> </w:t>
      </w:r>
      <w:r>
        <w:t>и</w:t>
      </w:r>
      <w:r w:rsidRPr="00C76F9B">
        <w:t xml:space="preserve"> </w:t>
      </w:r>
      <w:r>
        <w:t>И</w:t>
      </w:r>
      <w:r w:rsidRPr="00C76F9B">
        <w:t>́</w:t>
      </w:r>
      <w:r w:rsidR="00DD3121" w:rsidRPr="00DD3121">
        <w:t>горю</w:t>
      </w:r>
      <w:r w:rsidR="00DD3121" w:rsidRPr="00C76F9B">
        <w:t xml:space="preserve">, </w:t>
      </w:r>
      <w:r w:rsidR="00DD3121" w:rsidRPr="00DD3121">
        <w:t>кровьми</w:t>
      </w:r>
      <w:r w:rsidR="00DD3121" w:rsidRPr="00C76F9B">
        <w:t xml:space="preserve">́ </w:t>
      </w:r>
      <w:r w:rsidR="00DD3121" w:rsidRPr="00DD3121">
        <w:t>свои</w:t>
      </w:r>
      <w:r w:rsidRPr="00C76F9B">
        <w:t>́</w:t>
      </w:r>
      <w:r>
        <w:t>ми</w:t>
      </w:r>
      <w:r w:rsidRPr="00C76F9B">
        <w:t xml:space="preserve"> </w:t>
      </w:r>
      <w:r>
        <w:t>зе</w:t>
      </w:r>
      <w:r w:rsidRPr="00C76F9B">
        <w:t>́</w:t>
      </w:r>
      <w:r>
        <w:t>млю</w:t>
      </w:r>
      <w:r w:rsidRPr="00C76F9B">
        <w:t xml:space="preserve"> </w:t>
      </w:r>
      <w:r>
        <w:t>Ру</w:t>
      </w:r>
      <w:r w:rsidRPr="00F23387">
        <w:t>́</w:t>
      </w:r>
      <w:r>
        <w:t>сскую</w:t>
      </w:r>
      <w:r w:rsidRPr="00F23387">
        <w:t xml:space="preserve"> </w:t>
      </w:r>
      <w:r>
        <w:t>ороси</w:t>
      </w:r>
      <w:r w:rsidRPr="00F23387">
        <w:t>́</w:t>
      </w:r>
      <w:r>
        <w:t>вшии</w:t>
      </w:r>
      <w:r w:rsidRPr="00F23387">
        <w:t>.</w:t>
      </w:r>
    </w:p>
    <w:p w:rsidR="00DD3121" w:rsidRDefault="00DD3121" w:rsidP="00DD3121">
      <w:pPr>
        <w:pStyle w:val="akafbasic"/>
      </w:pPr>
      <w:r w:rsidRPr="00346AAF">
        <w:rPr>
          <w:rStyle w:val="obkgrred"/>
        </w:rPr>
        <w:t>Р</w:t>
      </w:r>
      <w:r w:rsidR="00641E77">
        <w:t>а́дуйтеся, святи́и вси</w:t>
      </w:r>
      <w:r w:rsidRPr="00DD3121">
        <w:t>,</w:t>
      </w:r>
      <w:r w:rsidR="00641E77">
        <w:t xml:space="preserve"> в земли́ Ру́сской просия́вшии.</w:t>
      </w:r>
    </w:p>
    <w:p w:rsidR="00DD3121" w:rsidRDefault="00DD3121" w:rsidP="00DD3121">
      <w:pPr>
        <w:pStyle w:val="nbtservheadred"/>
      </w:pPr>
      <w:r w:rsidRPr="00DD3121">
        <w:t>Конда́к 2</w:t>
      </w:r>
    </w:p>
    <w:p w:rsidR="00DD3121" w:rsidRDefault="00DD3121" w:rsidP="00DD3121">
      <w:pPr>
        <w:pStyle w:val="akafbasic"/>
      </w:pPr>
      <w:r w:rsidRPr="00346AAF">
        <w:rPr>
          <w:rStyle w:val="obkgrred"/>
        </w:rPr>
        <w:t>В</w:t>
      </w:r>
      <w:r w:rsidR="00641E77">
        <w:t>и́дев Г</w:t>
      </w:r>
      <w:r w:rsidRPr="00DD3121">
        <w:t>оспо́дь ско́рби и утесне́ния ма́лаго слове́снаго</w:t>
      </w:r>
      <w:r w:rsidR="00641E77">
        <w:t xml:space="preserve"> ста́да С</w:t>
      </w:r>
      <w:r w:rsidRPr="00DD3121">
        <w:t>воего́, в земли́ на́шей от и́дольскаго злоче́стия</w:t>
      </w:r>
      <w:r w:rsidR="00641E77">
        <w:t xml:space="preserve"> озлобля́ема, кре́пкую по́мощь С</w:t>
      </w:r>
      <w:r w:rsidR="00B07AD0">
        <w:t>вою́ дарова́,</w:t>
      </w:r>
      <w:r w:rsidRPr="00DD3121">
        <w:t xml:space="preserve"> да посрами́вше прельще́ние вра́жие, лю́дие </w:t>
      </w:r>
      <w:r w:rsidR="00641E77">
        <w:t>Его́ в ве́ре Х</w:t>
      </w:r>
      <w:r w:rsidRPr="00DD3121">
        <w:t>ристо́вой утвердя́тся и не</w:t>
      </w:r>
      <w:r w:rsidR="00641E77">
        <w:t>преста́нно пою́т Е</w:t>
      </w:r>
      <w:r w:rsidR="00346AAF">
        <w:t xml:space="preserve">му́: </w:t>
      </w:r>
      <w:r w:rsidR="00346AAF" w:rsidRPr="00346AAF">
        <w:rPr>
          <w:rStyle w:val="obkgrred"/>
        </w:rPr>
        <w:t>А</w:t>
      </w:r>
      <w:r w:rsidR="00346AAF">
        <w:t>ллилу́ия</w:t>
      </w:r>
      <w:r w:rsidRPr="00DD3121">
        <w:t xml:space="preserve">. </w:t>
      </w:r>
    </w:p>
    <w:p w:rsidR="00DD3121" w:rsidRDefault="00DD3121" w:rsidP="00DD3121">
      <w:pPr>
        <w:pStyle w:val="nbtservheadred"/>
      </w:pPr>
      <w:r w:rsidRPr="00DD3121">
        <w:t>И́кос 2</w:t>
      </w:r>
    </w:p>
    <w:p w:rsidR="00DD3121" w:rsidRDefault="00DD3121" w:rsidP="00DD3121">
      <w:pPr>
        <w:pStyle w:val="akafbasic"/>
      </w:pPr>
      <w:r w:rsidRPr="00346AAF">
        <w:rPr>
          <w:rStyle w:val="obkgrred"/>
        </w:rPr>
        <w:lastRenderedPageBreak/>
        <w:t>Р</w:t>
      </w:r>
      <w:r w:rsidRPr="00DD3121">
        <w:t>а́зум разу́мных ве́ка сего́ отверга́я и объюро́девшую прему́дрость прем</w:t>
      </w:r>
      <w:r w:rsidR="00641E77">
        <w:t>у́дрых погубля́я, прия́л еси́, Го́споди, я́коже пло</w:t>
      </w:r>
      <w:r w:rsidRPr="00DD3121">
        <w:t>д к</w:t>
      </w:r>
      <w:r w:rsidR="00641E77">
        <w:t>ра́сный от но́ваго вертогра́да Твоего́, земли́ на́шея, вся святы́я, в ней просия́вши</w:t>
      </w:r>
      <w:r w:rsidR="00B07AD0">
        <w:t>я; и́</w:t>
      </w:r>
      <w:r w:rsidRPr="00DD3121">
        <w:t xml:space="preserve">хже де́лание </w:t>
      </w:r>
      <w:r w:rsidR="00641E77">
        <w:t>ны́не восхваля́юще, ублажа́ем и</w:t>
      </w:r>
      <w:r w:rsidRPr="00DD3121">
        <w:t xml:space="preserve">х та́ко: </w:t>
      </w:r>
    </w:p>
    <w:p w:rsidR="00AB42DA" w:rsidRPr="00C76F9B" w:rsidRDefault="00DD3121" w:rsidP="00DD3121">
      <w:pPr>
        <w:pStyle w:val="akafbasic"/>
      </w:pPr>
      <w:r w:rsidRPr="00641E77">
        <w:rPr>
          <w:rStyle w:val="obkgrred"/>
        </w:rPr>
        <w:t>Р</w:t>
      </w:r>
      <w:r w:rsidRPr="00DD3121">
        <w:t>а́дуйся,</w:t>
      </w:r>
      <w:r w:rsidR="00641E77">
        <w:t xml:space="preserve"> Л</w:t>
      </w:r>
      <w:r w:rsidRPr="00DD3121">
        <w:t>ео́нтие священному́чениче, ст</w:t>
      </w:r>
      <w:r w:rsidR="00641E77">
        <w:t>раны́ Р</w:t>
      </w:r>
      <w:r w:rsidR="00346AAF">
        <w:t>осто́вския просвети́телю;</w:t>
      </w:r>
      <w:r w:rsidR="00641E77">
        <w:t xml:space="preserve"> </w:t>
      </w:r>
    </w:p>
    <w:p w:rsidR="00DD3121" w:rsidRDefault="00641E77" w:rsidP="00DD3121">
      <w:pPr>
        <w:pStyle w:val="akafbasic"/>
      </w:pPr>
      <w:r>
        <w:t>ра́дуйтеся, Иса́ие, Игна́тие, Фео́доре и Иа́кове, гра́да Р</w:t>
      </w:r>
      <w:r w:rsidR="00DD3121" w:rsidRPr="00DD3121">
        <w:t xml:space="preserve">осто́ва святи́телие. </w:t>
      </w:r>
    </w:p>
    <w:p w:rsidR="00AB42DA" w:rsidRPr="00C76F9B" w:rsidRDefault="00641E77" w:rsidP="00DD3121">
      <w:pPr>
        <w:pStyle w:val="akafbasic"/>
      </w:pPr>
      <w:r>
        <w:t>Ра́дуйся, Ку́кше</w:t>
      </w:r>
      <w:r w:rsidR="00DD3121" w:rsidRPr="00DD3121">
        <w:t>, земли́ вя́тичей бла</w:t>
      </w:r>
      <w:r w:rsidR="00346AAF">
        <w:t>гове́стниче и священному́чениче;</w:t>
      </w:r>
      <w:r>
        <w:t xml:space="preserve"> </w:t>
      </w:r>
    </w:p>
    <w:p w:rsidR="00DD3121" w:rsidRDefault="00641E77" w:rsidP="00DD3121">
      <w:pPr>
        <w:pStyle w:val="akafbasic"/>
      </w:pPr>
      <w:r>
        <w:t>ра́дуйтеся, Ники́то и И</w:t>
      </w:r>
      <w:r w:rsidR="00DD3121" w:rsidRPr="00DD3121">
        <w:t>оа́нне, и про́чии с</w:t>
      </w:r>
      <w:r>
        <w:t>вяти́телие Нова</w:t>
      </w:r>
      <w:r w:rsidR="00DD3121" w:rsidRPr="00DD3121">
        <w:t>гра</w:t>
      </w:r>
      <w:r>
        <w:t>́да Вели́каго, в дому́ Прему́дрости Б</w:t>
      </w:r>
      <w:r w:rsidR="00DD3121" w:rsidRPr="00DD3121">
        <w:t>о́жия просия́вшии.</w:t>
      </w:r>
    </w:p>
    <w:p w:rsidR="00AB42DA" w:rsidRPr="00C76F9B" w:rsidRDefault="00641E77" w:rsidP="00DD3121">
      <w:pPr>
        <w:pStyle w:val="akafbasic"/>
      </w:pPr>
      <w:r>
        <w:t>Ра́дуйся, Кири́лле, святи́телю Ту́ровский, сло́ва Б</w:t>
      </w:r>
      <w:r w:rsidR="00DD3121" w:rsidRPr="00DD3121">
        <w:t>о́жия изря́дный пропов</w:t>
      </w:r>
      <w:r w:rsidR="00346AAF">
        <w:t>е́дниче;</w:t>
      </w:r>
      <w:r w:rsidR="00895F6E">
        <w:t xml:space="preserve"> </w:t>
      </w:r>
    </w:p>
    <w:p w:rsidR="00DD3121" w:rsidRDefault="00895F6E" w:rsidP="00DD3121">
      <w:pPr>
        <w:pStyle w:val="akafbasic"/>
      </w:pPr>
      <w:r>
        <w:t>ра́дуйся, Евфроси́ние, гра́ду П</w:t>
      </w:r>
      <w:r w:rsidR="00DD3121" w:rsidRPr="00DD3121">
        <w:t>о́лоцку ра́дование и де́вам сия́ние.</w:t>
      </w:r>
    </w:p>
    <w:p w:rsidR="00AB42DA" w:rsidRPr="00C76F9B" w:rsidRDefault="00895F6E" w:rsidP="00DD3121">
      <w:pPr>
        <w:pStyle w:val="akafbasic"/>
      </w:pPr>
      <w:r>
        <w:t>Ра́дуйся, Ефре́ме преподо́бне, Н</w:t>
      </w:r>
      <w:r w:rsidR="00DD3121" w:rsidRPr="00DD3121">
        <w:t>овото́ржс</w:t>
      </w:r>
      <w:r>
        <w:t>кий просвети́телю, со святы́ми М</w:t>
      </w:r>
      <w:r w:rsidR="00DD3121" w:rsidRPr="00DD3121">
        <w:t>оисе́ем</w:t>
      </w:r>
      <w:r>
        <w:t xml:space="preserve"> и Г</w:t>
      </w:r>
      <w:r w:rsidR="00346AAF">
        <w:t>ео́ргием, бра́тиями свои́ми;</w:t>
      </w:r>
      <w:r>
        <w:t xml:space="preserve"> </w:t>
      </w:r>
    </w:p>
    <w:p w:rsidR="00DD3121" w:rsidRDefault="00895F6E" w:rsidP="00DD3121">
      <w:pPr>
        <w:pStyle w:val="akafbasic"/>
      </w:pPr>
      <w:r>
        <w:t>ра́дуйтеся, свети́льницы Вя́земстии, Арка́дие ди́вный со И</w:t>
      </w:r>
      <w:r w:rsidR="00DD3121" w:rsidRPr="00DD3121">
        <w:t>улиани́ею пресла́вною.</w:t>
      </w:r>
    </w:p>
    <w:p w:rsidR="00DD3121" w:rsidRDefault="00DD3121" w:rsidP="00DD3121">
      <w:pPr>
        <w:pStyle w:val="akafbasic"/>
      </w:pPr>
      <w:r w:rsidRPr="00346AAF">
        <w:rPr>
          <w:rStyle w:val="obkgrred"/>
        </w:rPr>
        <w:t>Р</w:t>
      </w:r>
      <w:r w:rsidR="00895F6E">
        <w:t>а́дуйтеся, святи́и вси, в земли́ Р</w:t>
      </w:r>
      <w:r w:rsidRPr="00DD3121">
        <w:t>у́сской просия́вшии.</w:t>
      </w:r>
    </w:p>
    <w:p w:rsidR="00DD3121" w:rsidRDefault="00DD3121" w:rsidP="00DD3121">
      <w:pPr>
        <w:pStyle w:val="nbtservheadred"/>
      </w:pPr>
      <w:r w:rsidRPr="00DD3121">
        <w:t>Конда́к 3</w:t>
      </w:r>
    </w:p>
    <w:p w:rsidR="00290C9A" w:rsidRDefault="00DD3121" w:rsidP="00DD3121">
      <w:pPr>
        <w:pStyle w:val="akafbasic"/>
      </w:pPr>
      <w:r w:rsidRPr="00346AAF">
        <w:rPr>
          <w:rStyle w:val="obkgrred"/>
        </w:rPr>
        <w:t>С</w:t>
      </w:r>
      <w:r w:rsidR="00895F6E">
        <w:t>и́ла Б</w:t>
      </w:r>
      <w:r w:rsidRPr="00DD3121">
        <w:t>о́жия, в не́мощех челове́чески</w:t>
      </w:r>
      <w:r w:rsidR="00895F6E">
        <w:t>х соверша́ющаяся, укрепля́ше ва</w:t>
      </w:r>
      <w:r w:rsidRPr="00DD3121">
        <w:t>с, свят</w:t>
      </w:r>
      <w:r w:rsidR="00895F6E">
        <w:t>и́и уго́дницы, в земли́ на́шей Б</w:t>
      </w:r>
      <w:r w:rsidRPr="00DD3121">
        <w:t>о́го</w:t>
      </w:r>
      <w:r w:rsidR="00895F6E">
        <w:t>ви многообра́зне послужи́вшии, Е</w:t>
      </w:r>
      <w:r w:rsidRPr="00DD3121">
        <w:t xml:space="preserve">му́же ку́пно с ва́ми вы́ну </w:t>
      </w:r>
      <w:r w:rsidR="00346AAF">
        <w:t xml:space="preserve">пое́м: </w:t>
      </w:r>
      <w:r w:rsidR="00346AAF" w:rsidRPr="00346AAF">
        <w:rPr>
          <w:rStyle w:val="obkgrred"/>
        </w:rPr>
        <w:t>А</w:t>
      </w:r>
      <w:r w:rsidR="00346AAF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t>И́кос 3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И</w:t>
      </w:r>
      <w:r w:rsidR="00895F6E">
        <w:t>му́ще облежа́щ на</w:t>
      </w:r>
      <w:r w:rsidRPr="00DD3121">
        <w:t>с</w:t>
      </w:r>
      <w:r w:rsidR="00895F6E">
        <w:t xml:space="preserve"> толи́к о́блак свиде́телей, все</w:t>
      </w:r>
      <w:r w:rsidRPr="00DD3121">
        <w:t xml:space="preserve"> мно́жество святы́х</w:t>
      </w:r>
      <w:r w:rsidR="00296D05">
        <w:t>,</w:t>
      </w:r>
      <w:r w:rsidRPr="00DD3121">
        <w:t xml:space="preserve"> в земли́ на́шей просия́вших, торжеству́ем ра́достно и ду</w:t>
      </w:r>
      <w:r w:rsidR="00895F6E">
        <w:t>хо́вно весели́мся, принося́ще и</w:t>
      </w:r>
      <w:r w:rsidRPr="00DD3121">
        <w:t>м хвале́бное сие́ пе́ние:</w:t>
      </w:r>
    </w:p>
    <w:p w:rsidR="00AB42DA" w:rsidRPr="00C76F9B" w:rsidRDefault="00DD3121" w:rsidP="00DD3121">
      <w:pPr>
        <w:pStyle w:val="akafbasic"/>
      </w:pPr>
      <w:r w:rsidRPr="00895F6E">
        <w:rPr>
          <w:rStyle w:val="obkgrred"/>
        </w:rPr>
        <w:t>Р</w:t>
      </w:r>
      <w:r w:rsidR="00895F6E">
        <w:t>а́дуйся, Си́моне, Влади́мирския и С</w:t>
      </w:r>
      <w:r w:rsidRPr="00DD3121">
        <w:t>у́здальския земли́ святи́телю и хра́м</w:t>
      </w:r>
      <w:r w:rsidR="00895F6E">
        <w:t>ов Б</w:t>
      </w:r>
      <w:r w:rsidR="00BA4486">
        <w:t>о́жиих усе́рдный зижди́телю;</w:t>
      </w:r>
      <w:r w:rsidR="00895F6E">
        <w:t xml:space="preserve"> </w:t>
      </w:r>
    </w:p>
    <w:p w:rsidR="00290C9A" w:rsidRDefault="00895F6E" w:rsidP="00DD3121">
      <w:pPr>
        <w:pStyle w:val="akafbasic"/>
      </w:pPr>
      <w:r>
        <w:t>ра́дуйтеся, Фео́доре, Иоа́нне и Д</w:t>
      </w:r>
      <w:r w:rsidR="00DD3121" w:rsidRPr="00DD3121">
        <w:t>иони́сие, св</w:t>
      </w:r>
      <w:r>
        <w:t>яти́телие С</w:t>
      </w:r>
      <w:r w:rsidR="00DD3121" w:rsidRPr="00DD3121">
        <w:t>у́здальстии и чудотво́рцы.</w:t>
      </w:r>
    </w:p>
    <w:p w:rsidR="00AB42DA" w:rsidRPr="00C76F9B" w:rsidRDefault="00895F6E" w:rsidP="00DD3121">
      <w:pPr>
        <w:pStyle w:val="akafbasic"/>
      </w:pPr>
      <w:r>
        <w:t>Ра́дуйтеся, преподо́бнии Евфи́мие и Е</w:t>
      </w:r>
      <w:r w:rsidR="00DD3121" w:rsidRPr="00DD3121">
        <w:t>вфроси́ни</w:t>
      </w:r>
      <w:r>
        <w:t>е, С</w:t>
      </w:r>
      <w:r w:rsidR="00BA4486">
        <w:t>у́здаля зве́зды пресве́тлыя;</w:t>
      </w:r>
      <w:r>
        <w:t xml:space="preserve"> </w:t>
      </w:r>
    </w:p>
    <w:p w:rsidR="00290C9A" w:rsidRDefault="00895F6E" w:rsidP="00DD3121">
      <w:pPr>
        <w:pStyle w:val="akafbasic"/>
      </w:pPr>
      <w:r>
        <w:t>ра́дуйся, М</w:t>
      </w:r>
      <w:r w:rsidR="00DD3121" w:rsidRPr="00DD3121">
        <w:t>у</w:t>
      </w:r>
      <w:r>
        <w:t>́ромския страны́ просвети́телю Константи́не, со ча́ды твои́ми Михаи́лом и Ф</w:t>
      </w:r>
      <w:r w:rsidR="00DD3121" w:rsidRPr="00DD3121">
        <w:t>ео́дором.</w:t>
      </w:r>
    </w:p>
    <w:p w:rsidR="00AB42DA" w:rsidRPr="00C76F9B" w:rsidRDefault="00895F6E" w:rsidP="00DD3121">
      <w:pPr>
        <w:pStyle w:val="akafbasic"/>
      </w:pPr>
      <w:r>
        <w:lastRenderedPageBreak/>
        <w:t>Ра́дуйтеся, Пе́тре и Февро́ние, Му́ромстии чудотво́рцы, со И</w:t>
      </w:r>
      <w:r w:rsidR="00DD3121" w:rsidRPr="00DD3121">
        <w:t>ули</w:t>
      </w:r>
      <w:r w:rsidR="00BA4486">
        <w:t>ани́ею пра́ведною и ми́лостивою;</w:t>
      </w:r>
      <w:r>
        <w:t xml:space="preserve"> </w:t>
      </w:r>
    </w:p>
    <w:p w:rsidR="00290C9A" w:rsidRDefault="00895F6E" w:rsidP="00DD3121">
      <w:pPr>
        <w:pStyle w:val="akafbasic"/>
      </w:pPr>
      <w:r>
        <w:t>ра́дуйся, Васи́лие святи́телю, в М</w:t>
      </w:r>
      <w:r w:rsidR="00DD3121" w:rsidRPr="00DD3121">
        <w:t>у́роме п</w:t>
      </w:r>
      <w:r>
        <w:t>оноше́ние ло́жное прие́мый и в Р</w:t>
      </w:r>
      <w:r w:rsidR="00DD3121" w:rsidRPr="00DD3121">
        <w:t>яза́нь преесте́ственно преплы́вый.</w:t>
      </w:r>
    </w:p>
    <w:p w:rsidR="00AB42DA" w:rsidRPr="00C76F9B" w:rsidRDefault="00895F6E" w:rsidP="00DD3121">
      <w:pPr>
        <w:pStyle w:val="akafbasic"/>
      </w:pPr>
      <w:r>
        <w:t>Ра́дуйтеся, Н</w:t>
      </w:r>
      <w:r w:rsidR="00DD3121" w:rsidRPr="00DD3121">
        <w:t xml:space="preserve">ики́то </w:t>
      </w:r>
      <w:r>
        <w:t>Сто́лпниче и Д</w:t>
      </w:r>
      <w:r w:rsidR="00DD3121" w:rsidRPr="00DD3121">
        <w:t>ании́ле, ме́ртвых</w:t>
      </w:r>
      <w:r>
        <w:t xml:space="preserve"> погреба́телю, П</w:t>
      </w:r>
      <w:r w:rsidR="00DD3121" w:rsidRPr="00DD3121">
        <w:t>ере</w:t>
      </w:r>
      <w:r>
        <w:t>ясла́вля З</w:t>
      </w:r>
      <w:r w:rsidR="00BA4486">
        <w:t>але́сскаго украше́ние;</w:t>
      </w:r>
      <w:r>
        <w:t xml:space="preserve"> </w:t>
      </w:r>
    </w:p>
    <w:p w:rsidR="00290C9A" w:rsidRPr="00C76F9B" w:rsidRDefault="00895F6E" w:rsidP="00DD3121">
      <w:pPr>
        <w:pStyle w:val="akafbasic"/>
      </w:pPr>
      <w:r>
        <w:t>ра</w:t>
      </w:r>
      <w:r w:rsidRPr="00C76F9B">
        <w:t>́</w:t>
      </w:r>
      <w:r>
        <w:t>дуйся</w:t>
      </w:r>
      <w:r w:rsidRPr="00C76F9B">
        <w:t xml:space="preserve">, </w:t>
      </w:r>
      <w:r>
        <w:t>богому</w:t>
      </w:r>
      <w:r w:rsidRPr="00C76F9B">
        <w:t>́</w:t>
      </w:r>
      <w:r>
        <w:t>дре</w:t>
      </w:r>
      <w:r w:rsidRPr="00C76F9B">
        <w:t xml:space="preserve"> </w:t>
      </w:r>
      <w:r>
        <w:t>кня</w:t>
      </w:r>
      <w:r w:rsidRPr="00C76F9B">
        <w:t>́</w:t>
      </w:r>
      <w:r>
        <w:t>же</w:t>
      </w:r>
      <w:r w:rsidRPr="00C76F9B">
        <w:t xml:space="preserve"> </w:t>
      </w:r>
      <w:r>
        <w:t>Андре</w:t>
      </w:r>
      <w:r w:rsidRPr="00C76F9B">
        <w:t>́</w:t>
      </w:r>
      <w:r>
        <w:t>е</w:t>
      </w:r>
      <w:bookmarkStart w:id="0" w:name="_GoBack"/>
      <w:bookmarkEnd w:id="0"/>
      <w:r w:rsidR="00DD3121" w:rsidRPr="00C76F9B">
        <w:t xml:space="preserve">, </w:t>
      </w:r>
      <w:r w:rsidR="00DD3121" w:rsidRPr="00DD3121">
        <w:t>суету</w:t>
      </w:r>
      <w:r w:rsidR="00DD3121" w:rsidRPr="00C76F9B">
        <w:t xml:space="preserve">́ </w:t>
      </w:r>
      <w:r w:rsidR="00DD3121" w:rsidRPr="00DD3121">
        <w:t>ми</w:t>
      </w:r>
      <w:r w:rsidR="00DD3121" w:rsidRPr="00C76F9B">
        <w:t>́</w:t>
      </w:r>
      <w:r w:rsidR="00DD3121" w:rsidRPr="00DD3121">
        <w:t>ра</w:t>
      </w:r>
      <w:r w:rsidR="00DD3121" w:rsidRPr="00C76F9B">
        <w:t xml:space="preserve"> </w:t>
      </w:r>
      <w:r w:rsidR="00DD3121" w:rsidRPr="00DD3121">
        <w:t>сего</w:t>
      </w:r>
      <w:r w:rsidR="00DD3121" w:rsidRPr="00C76F9B">
        <w:t xml:space="preserve">́ </w:t>
      </w:r>
      <w:r w:rsidR="00DD3121" w:rsidRPr="00DD3121">
        <w:t>презре</w:t>
      </w:r>
      <w:r w:rsidR="00DD3121" w:rsidRPr="00C76F9B">
        <w:t>́</w:t>
      </w:r>
      <w:r w:rsidR="00DD3121" w:rsidRPr="00DD3121">
        <w:t>вый</w:t>
      </w:r>
      <w:r w:rsidR="00DD3121" w:rsidRPr="00C76F9B">
        <w:t xml:space="preserve"> </w:t>
      </w:r>
      <w:r w:rsidR="00DD3121" w:rsidRPr="00DD3121">
        <w:t>и</w:t>
      </w:r>
      <w:r w:rsidR="00DD3121" w:rsidRPr="00C76F9B">
        <w:t xml:space="preserve"> </w:t>
      </w:r>
      <w:r w:rsidR="00DD3121" w:rsidRPr="00DD3121">
        <w:t>яви</w:t>
      </w:r>
      <w:r w:rsidR="00DD3121" w:rsidRPr="00C76F9B">
        <w:t>́</w:t>
      </w:r>
      <w:r w:rsidR="00DD3121" w:rsidRPr="00DD3121">
        <w:t>вый</w:t>
      </w:r>
      <w:r w:rsidR="00DD3121" w:rsidRPr="00C76F9B">
        <w:t xml:space="preserve"> </w:t>
      </w:r>
      <w:r w:rsidR="00DD3121" w:rsidRPr="00DD3121">
        <w:t>преди</w:t>
      </w:r>
      <w:r w:rsidR="00DD3121" w:rsidRPr="00C76F9B">
        <w:t>́</w:t>
      </w:r>
      <w:r w:rsidR="00DD3121" w:rsidRPr="00DD3121">
        <w:t>вное</w:t>
      </w:r>
      <w:r w:rsidR="00DD3121" w:rsidRPr="00C76F9B">
        <w:t xml:space="preserve"> </w:t>
      </w:r>
      <w:r w:rsidR="00DD3121" w:rsidRPr="00DD3121">
        <w:t>смире</w:t>
      </w:r>
      <w:r w:rsidR="00DD3121" w:rsidRPr="00C76F9B">
        <w:t>́</w:t>
      </w:r>
      <w:r w:rsidR="00DD3121" w:rsidRPr="00DD3121">
        <w:t>ние</w:t>
      </w:r>
      <w:r w:rsidR="00DD3121" w:rsidRPr="00C76F9B">
        <w:t>.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Р</w:t>
      </w:r>
      <w:r w:rsidR="00895F6E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4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Б</w:t>
      </w:r>
      <w:r w:rsidR="00296D05">
        <w:t>у́ря нече́стия идолобо́жнаго</w:t>
      </w:r>
      <w:r w:rsidRPr="00DD3121">
        <w:t xml:space="preserve"> а́ще и </w:t>
      </w:r>
      <w:r w:rsidR="00895F6E">
        <w:t>восстава́ше в земли́ на́шей на Це́рковь Х</w:t>
      </w:r>
      <w:r w:rsidR="008C0DBB">
        <w:t>ристо́ву П</w:t>
      </w:r>
      <w:r w:rsidRPr="00DD3121">
        <w:t xml:space="preserve">равосла́вную, оба́че потопи́ти ю́ не возмо́же: досе́ле бо стои́т в чи́не свое́м, </w:t>
      </w:r>
      <w:r w:rsidR="00895F6E">
        <w:t>побе́дно пою́щи Б</w:t>
      </w:r>
      <w:r w:rsidR="00BA4486">
        <w:t xml:space="preserve">о́гу: </w:t>
      </w:r>
      <w:r w:rsidR="00BA4486" w:rsidRPr="00BA4486">
        <w:rPr>
          <w:rStyle w:val="obkgrred"/>
        </w:rPr>
        <w:t>А</w:t>
      </w:r>
      <w:r w:rsidR="00BA4486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t>И́кос 4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С</w:t>
      </w:r>
      <w:r w:rsidR="00895F6E">
        <w:t>лы́шаша святи́и сладча́йший глас Х</w:t>
      </w:r>
      <w:r w:rsidRPr="00DD3121">
        <w:t>ристо́в, ко спасе́нию призыва́ющи</w:t>
      </w:r>
      <w:r w:rsidR="00895F6E">
        <w:t>й, и Того́ и́го благо́е чрез все</w:t>
      </w:r>
      <w:r w:rsidR="00296D05">
        <w:t xml:space="preserve"> житие́ свое́ поне́сше,</w:t>
      </w:r>
      <w:r w:rsidRPr="00DD3121">
        <w:t xml:space="preserve"> ны́не поко́й безболе́зненный и ве́чный в ра́йских оби́телех обрет</w:t>
      </w:r>
      <w:r w:rsidR="00895F6E">
        <w:t>о́ша. Сего́ ра́ди слы́шат от на</w:t>
      </w:r>
      <w:r w:rsidRPr="00DD3121">
        <w:t>с такова́я:</w:t>
      </w:r>
    </w:p>
    <w:p w:rsidR="00AB42DA" w:rsidRPr="00C76F9B" w:rsidRDefault="00DD3121" w:rsidP="00DD3121">
      <w:pPr>
        <w:pStyle w:val="akafbasic"/>
      </w:pPr>
      <w:r w:rsidRPr="00895F6E">
        <w:rPr>
          <w:rStyle w:val="akafred"/>
        </w:rPr>
        <w:t>Р</w:t>
      </w:r>
      <w:r w:rsidR="00895F6E">
        <w:t>а́дуйтеся, Анто́ние и Ф</w:t>
      </w:r>
      <w:r w:rsidRPr="00DD3121">
        <w:t xml:space="preserve">еодо́сие преподо́бнии, святы́я </w:t>
      </w:r>
      <w:r w:rsidRPr="00296D05">
        <w:t>л</w:t>
      </w:r>
      <w:r w:rsidR="00895F6E">
        <w:t>а́вры Ки́ево-П</w:t>
      </w:r>
      <w:r w:rsidRPr="00DD3121">
        <w:t>ече́рския устрои́телие и жития́ и́ноческа</w:t>
      </w:r>
      <w:r w:rsidR="00BA4486">
        <w:t>го в земли́ на́шей основа́телие;</w:t>
      </w:r>
      <w:r w:rsidR="00895F6E">
        <w:t xml:space="preserve"> </w:t>
      </w:r>
    </w:p>
    <w:p w:rsidR="00290C9A" w:rsidRDefault="00895F6E" w:rsidP="00DD3121">
      <w:pPr>
        <w:pStyle w:val="akafbasic"/>
      </w:pPr>
      <w:r>
        <w:t>ра́дуйтеся, А</w:t>
      </w:r>
      <w:r w:rsidR="00DD3121" w:rsidRPr="00DD3121">
        <w:t>ли́пие, нача́л</w:t>
      </w:r>
      <w:r>
        <w:t>ьниче иконопи́сцев ру́сских, и А</w:t>
      </w:r>
      <w:r w:rsidR="00296D05">
        <w:t>га́пите</w:t>
      </w:r>
      <w:r w:rsidR="00DD3121" w:rsidRPr="00DD3121">
        <w:t>, врачу́ безме́здный.</w:t>
      </w:r>
    </w:p>
    <w:p w:rsidR="00AB42DA" w:rsidRPr="00C76F9B" w:rsidRDefault="00895F6E" w:rsidP="00DD3121">
      <w:pPr>
        <w:pStyle w:val="akafbasic"/>
      </w:pPr>
      <w:r>
        <w:t>Ра́дуйтеся, Н</w:t>
      </w:r>
      <w:r w:rsidR="00DD3121" w:rsidRPr="00DD3121">
        <w:t>е́сторе, достоп</w:t>
      </w:r>
      <w:r>
        <w:t>а́мятных дея́ний списа́телю, и И</w:t>
      </w:r>
      <w:r w:rsidR="00DD3121" w:rsidRPr="00DD3121">
        <w:t>о</w:t>
      </w:r>
      <w:r>
        <w:t>а́нне многострада́льный, со все</w:t>
      </w:r>
      <w:r w:rsidR="00DD3121" w:rsidRPr="00DD3121">
        <w:t xml:space="preserve">м ли́ком преподо́бных </w:t>
      </w:r>
      <w:r>
        <w:t>П</w:t>
      </w:r>
      <w:r w:rsidR="00DD3121" w:rsidRPr="00DD3121">
        <w:t>ече́рс</w:t>
      </w:r>
      <w:r>
        <w:t>ких, от Г</w:t>
      </w:r>
      <w:r w:rsidR="00BA4486">
        <w:t>о́спода просла́вленных;</w:t>
      </w:r>
      <w:r>
        <w:t xml:space="preserve"> </w:t>
      </w:r>
    </w:p>
    <w:p w:rsidR="00290C9A" w:rsidRDefault="00895F6E" w:rsidP="00DD3121">
      <w:pPr>
        <w:pStyle w:val="akafbasic"/>
      </w:pPr>
      <w:r>
        <w:t>ра́дуйся, И́</w:t>
      </w:r>
      <w:r w:rsidR="00DD3121" w:rsidRPr="00DD3121">
        <w:t xml:space="preserve">ове, </w:t>
      </w:r>
      <w:r w:rsidR="00DD3121" w:rsidRPr="00296D05">
        <w:t>л</w:t>
      </w:r>
      <w:r>
        <w:t>а́вры П</w:t>
      </w:r>
      <w:r w:rsidR="00DD3121" w:rsidRPr="00DD3121">
        <w:t xml:space="preserve">оча́евския украше́ние, со </w:t>
      </w:r>
      <w:r>
        <w:t>все́ми уго́дники и чудотво́рцы В</w:t>
      </w:r>
      <w:r w:rsidR="00DD3121" w:rsidRPr="00DD3121">
        <w:t>олы́нскими.</w:t>
      </w:r>
    </w:p>
    <w:p w:rsidR="00AB42DA" w:rsidRPr="00C76F9B" w:rsidRDefault="00895F6E" w:rsidP="00DD3121">
      <w:pPr>
        <w:pStyle w:val="akafbasic"/>
      </w:pPr>
      <w:r>
        <w:t>Ра́дуйтеся, Анто́ние, Иоа́нне и Евста́фие, Л</w:t>
      </w:r>
      <w:r w:rsidR="00DD3121" w:rsidRPr="00DD3121">
        <w:t>ито́встии му́ченицы, огню́ служи́ти отве́ргшиися и страда́ньми свои́ми мно́</w:t>
      </w:r>
      <w:r w:rsidR="00BA4486">
        <w:t>ги</w:t>
      </w:r>
      <w:r>
        <w:t>я лю́ди ко Х</w:t>
      </w:r>
      <w:r w:rsidR="00BA4486">
        <w:t>ристу́ приве́дшии;</w:t>
      </w:r>
      <w:r>
        <w:t xml:space="preserve"> </w:t>
      </w:r>
    </w:p>
    <w:p w:rsidR="00290C9A" w:rsidRDefault="00895F6E" w:rsidP="00DD3121">
      <w:pPr>
        <w:pStyle w:val="akafbasic"/>
      </w:pPr>
      <w:r>
        <w:t>ра́дуйся, Иси́доре пресви́тере, со всем собо́ром му́ченик в Ю́рьеве гра́де Л</w:t>
      </w:r>
      <w:r w:rsidR="00DD3121" w:rsidRPr="00DD3121">
        <w:t>иво́нстем, от лати́н за ве́ру правосла́вную пострада́вших.</w:t>
      </w:r>
    </w:p>
    <w:p w:rsidR="00AB42DA" w:rsidRPr="00C76F9B" w:rsidRDefault="00895F6E" w:rsidP="00DD3121">
      <w:pPr>
        <w:pStyle w:val="akafbasic"/>
      </w:pPr>
      <w:r>
        <w:t>Ра́дуйся, Афана́сие, игу́мене Б</w:t>
      </w:r>
      <w:r w:rsidR="00DD3121" w:rsidRPr="00DD3121">
        <w:t xml:space="preserve">ре́стский, </w:t>
      </w:r>
      <w:r>
        <w:t>преподо</w:t>
      </w:r>
      <w:r w:rsidR="00BA4486">
        <w:t>бному́чениче преди́вный;</w:t>
      </w:r>
      <w:r w:rsidR="00DD3121" w:rsidRPr="00DD3121">
        <w:t xml:space="preserve"> </w:t>
      </w:r>
    </w:p>
    <w:p w:rsidR="00290C9A" w:rsidRDefault="00DD3121" w:rsidP="00DD3121">
      <w:pPr>
        <w:pStyle w:val="akafbasic"/>
      </w:pPr>
      <w:r w:rsidRPr="00DD3121">
        <w:t>ра́дуйся, му́ч</w:t>
      </w:r>
      <w:r w:rsidR="00895F6E">
        <w:t>ениче младе́нче Г</w:t>
      </w:r>
      <w:r w:rsidRPr="00DD3121">
        <w:t>аврии́ле, во страда́ниих лю́тых просия́вый.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lastRenderedPageBreak/>
        <w:t>Р</w:t>
      </w:r>
      <w:r w:rsidR="00895F6E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5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Б</w:t>
      </w:r>
      <w:r w:rsidRPr="00DD3121">
        <w:t>оготе́чныя зве́зды, зе</w:t>
      </w:r>
      <w:r w:rsidR="00895F6E">
        <w:t>́млю на́шу благода́тию озаря́ющия, восхваля́ем уго́дники Б</w:t>
      </w:r>
      <w:r w:rsidRPr="00DD3121">
        <w:t xml:space="preserve">о́жия: о́вии </w:t>
      </w:r>
      <w:r w:rsidR="00F52297">
        <w:t xml:space="preserve">бо </w:t>
      </w:r>
      <w:r w:rsidRPr="00DD3121">
        <w:t>во святи́тельстве, друзи́и же во и</w:t>
      </w:r>
      <w:r w:rsidR="00895F6E">
        <w:t>́ночестве, ини́и во юро́д</w:t>
      </w:r>
      <w:r w:rsidR="00B078D0">
        <w:t>стве Христа́ ра́ди подвиза́хуся;</w:t>
      </w:r>
      <w:r w:rsidR="00895F6E">
        <w:t xml:space="preserve"> вси же преподо́бием и пра́вдою Бо́гу послужи́ша, Е</w:t>
      </w:r>
      <w:r w:rsidR="00BA4486">
        <w:t xml:space="preserve">му́же согла́сно пое́м: </w:t>
      </w:r>
      <w:r w:rsidR="00BA4486" w:rsidRPr="00BA4486">
        <w:rPr>
          <w:rStyle w:val="obkgrred"/>
        </w:rPr>
        <w:t>А</w:t>
      </w:r>
      <w:r w:rsidR="00BA4486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t>И́кос 5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В</w:t>
      </w:r>
      <w:r w:rsidR="00895F6E">
        <w:t>и́девше просия́вших в земли́ Ру́сской святы́х Б</w:t>
      </w:r>
      <w:r w:rsidRPr="00DD3121">
        <w:t>о́жиих н</w:t>
      </w:r>
      <w:r w:rsidR="00895F6E">
        <w:t>еосла́бное терпе́ние в ве́це сем и на Н</w:t>
      </w:r>
      <w:r w:rsidRPr="00DD3121">
        <w:t xml:space="preserve">ебесе́х сла́ву неизрече́нную, </w:t>
      </w:r>
      <w:r w:rsidR="00895F6E">
        <w:t>са́ми себе́ и друг дру́га к подража́нию те</w:t>
      </w:r>
      <w:r w:rsidRPr="00DD3121">
        <w:t>м</w:t>
      </w:r>
      <w:r w:rsidR="00895F6E">
        <w:t xml:space="preserve"> поощря́ти потщи́мся, зову́ще и</w:t>
      </w:r>
      <w:r w:rsidRPr="00DD3121">
        <w:t>м:</w:t>
      </w:r>
    </w:p>
    <w:p w:rsidR="00AA5D2C" w:rsidRPr="00C76F9B" w:rsidRDefault="00DD3121" w:rsidP="00DD3121">
      <w:pPr>
        <w:pStyle w:val="akafbasic"/>
      </w:pPr>
      <w:r w:rsidRPr="00895F6E">
        <w:rPr>
          <w:rStyle w:val="akafred"/>
        </w:rPr>
        <w:t>Р</w:t>
      </w:r>
      <w:r w:rsidR="00895F6E">
        <w:t>а́дуйся, Се́ргие, Р</w:t>
      </w:r>
      <w:r w:rsidRPr="00DD3121">
        <w:t>а́донежский</w:t>
      </w:r>
      <w:r w:rsidR="00895F6E">
        <w:t xml:space="preserve"> чудотво́рче, оби́тели Святы́я Т</w:t>
      </w:r>
      <w:r w:rsidRPr="00DD3121">
        <w:t>ро́ицы основа́телю, и́</w:t>
      </w:r>
      <w:r w:rsidR="008C0DBB">
        <w:t xml:space="preserve">ноков </w:t>
      </w:r>
      <w:r w:rsidR="00895F6E">
        <w:t>нача́льниче и за всю</w:t>
      </w:r>
      <w:r w:rsidRPr="00DD3121">
        <w:t xml:space="preserve"> зе́</w:t>
      </w:r>
      <w:r w:rsidR="00BA4486">
        <w:t>млю на́шу те́плый моли́твенниче;</w:t>
      </w:r>
      <w:r w:rsidRPr="00DD3121">
        <w:t xml:space="preserve"> </w:t>
      </w:r>
    </w:p>
    <w:p w:rsidR="00290C9A" w:rsidRDefault="00DD3121" w:rsidP="00DD3121">
      <w:pPr>
        <w:pStyle w:val="akafbasic"/>
      </w:pPr>
      <w:r w:rsidRPr="00DD3121">
        <w:t>р</w:t>
      </w:r>
      <w:r w:rsidR="00895F6E">
        <w:t>а́дуйтеся, Се́ргие и Ге́рмане Валаа́мстии и Арсе́ние К</w:t>
      </w:r>
      <w:r w:rsidRPr="00DD3121">
        <w:t>оне́вский, мона́хов наста́вницы и инове́рных просвети́телие.</w:t>
      </w:r>
    </w:p>
    <w:p w:rsidR="00AA5D2C" w:rsidRPr="00C76F9B" w:rsidRDefault="007D22DA" w:rsidP="00DD3121">
      <w:pPr>
        <w:pStyle w:val="akafbasic"/>
      </w:pPr>
      <w:r>
        <w:t>Ра́дуйся, Анто́ние Р</w:t>
      </w:r>
      <w:r w:rsidR="00DD3121" w:rsidRPr="00DD3121">
        <w:t>и́мл</w:t>
      </w:r>
      <w:r w:rsidR="00B078D0">
        <w:t>янине, от оте́чествия</w:t>
      </w:r>
      <w:r>
        <w:t xml:space="preserve"> твоего́ в Новгра́д В</w:t>
      </w:r>
      <w:r w:rsidR="00DD3121" w:rsidRPr="00DD3121">
        <w:t>ели́кий на ка́мени преплы́вый и та́мо о́</w:t>
      </w:r>
      <w:r w:rsidR="00BA4486">
        <w:t>браз и́ноческаго жития́ яви́вый;</w:t>
      </w:r>
      <w:r w:rsidR="00DD3121" w:rsidRPr="00DD3121">
        <w:t xml:space="preserve"> </w:t>
      </w:r>
    </w:p>
    <w:p w:rsidR="00290C9A" w:rsidRPr="00C76F9B" w:rsidRDefault="00DD3121" w:rsidP="00DD3121">
      <w:pPr>
        <w:pStyle w:val="akafbasic"/>
      </w:pPr>
      <w:r w:rsidRPr="00DD3121">
        <w:t>ра</w:t>
      </w:r>
      <w:r w:rsidRPr="00C76F9B">
        <w:t>́</w:t>
      </w:r>
      <w:r w:rsidR="007D22DA">
        <w:t>дуйся</w:t>
      </w:r>
      <w:r w:rsidR="007D22DA" w:rsidRPr="00C76F9B">
        <w:t xml:space="preserve">, </w:t>
      </w:r>
      <w:r w:rsidR="007D22DA">
        <w:t>Варлаа</w:t>
      </w:r>
      <w:r w:rsidR="007D22DA" w:rsidRPr="00C76F9B">
        <w:t>́</w:t>
      </w:r>
      <w:r w:rsidR="007D22DA">
        <w:t>ме</w:t>
      </w:r>
      <w:r w:rsidR="007D22DA" w:rsidRPr="00C76F9B">
        <w:t xml:space="preserve">, </w:t>
      </w:r>
      <w:r w:rsidR="007D22DA">
        <w:t>Ху</w:t>
      </w:r>
      <w:r w:rsidR="007D22DA" w:rsidRPr="00C76F9B">
        <w:t>́</w:t>
      </w:r>
      <w:r w:rsidR="007D22DA">
        <w:t>тынский</w:t>
      </w:r>
      <w:r w:rsidR="007D22DA" w:rsidRPr="00C76F9B">
        <w:t xml:space="preserve"> </w:t>
      </w:r>
      <w:r w:rsidR="007D22DA">
        <w:t>чудотво</w:t>
      </w:r>
      <w:r w:rsidR="007D22DA" w:rsidRPr="00C76F9B">
        <w:t>́</w:t>
      </w:r>
      <w:r w:rsidR="007D22DA">
        <w:t>рче</w:t>
      </w:r>
      <w:r w:rsidR="007D22DA" w:rsidRPr="00C76F9B">
        <w:t xml:space="preserve">, </w:t>
      </w:r>
      <w:r w:rsidR="007D22DA">
        <w:t>Нова</w:t>
      </w:r>
      <w:r w:rsidRPr="00DD3121">
        <w:t>гра</w:t>
      </w:r>
      <w:r w:rsidR="007D22DA" w:rsidRPr="00C76F9B">
        <w:t>́</w:t>
      </w:r>
      <w:r w:rsidRPr="00DD3121">
        <w:t>да</w:t>
      </w:r>
      <w:r w:rsidRPr="00C76F9B">
        <w:t xml:space="preserve"> </w:t>
      </w:r>
      <w:r w:rsidRPr="00DD3121">
        <w:t>похвало</w:t>
      </w:r>
      <w:r w:rsidRPr="00C76F9B">
        <w:t xml:space="preserve">́ </w:t>
      </w:r>
      <w:r w:rsidRPr="00DD3121">
        <w:t>и</w:t>
      </w:r>
      <w:r w:rsidRPr="00C76F9B">
        <w:t xml:space="preserve"> </w:t>
      </w:r>
      <w:r w:rsidRPr="00DD3121">
        <w:t>всея</w:t>
      </w:r>
      <w:r w:rsidRPr="00C76F9B">
        <w:t xml:space="preserve">́ </w:t>
      </w:r>
      <w:r w:rsidRPr="00DD3121">
        <w:t>страны</w:t>
      </w:r>
      <w:r w:rsidRPr="00C76F9B">
        <w:t xml:space="preserve">́ </w:t>
      </w:r>
      <w:r w:rsidRPr="00DD3121">
        <w:t>на</w:t>
      </w:r>
      <w:r w:rsidRPr="00C76F9B">
        <w:t>́</w:t>
      </w:r>
      <w:r w:rsidRPr="00DD3121">
        <w:t>шея</w:t>
      </w:r>
      <w:r w:rsidRPr="00C76F9B">
        <w:t xml:space="preserve"> </w:t>
      </w:r>
      <w:r w:rsidRPr="00DD3121">
        <w:t>свети</w:t>
      </w:r>
      <w:r w:rsidRPr="00C76F9B">
        <w:t>́</w:t>
      </w:r>
      <w:r w:rsidRPr="00DD3121">
        <w:t>льниче</w:t>
      </w:r>
      <w:r w:rsidRPr="00C76F9B">
        <w:t>.</w:t>
      </w:r>
    </w:p>
    <w:p w:rsidR="00D51842" w:rsidRPr="00C76F9B" w:rsidRDefault="007D22DA" w:rsidP="00DD3121">
      <w:pPr>
        <w:pStyle w:val="akafbasic"/>
      </w:pPr>
      <w:r>
        <w:t>Ра́дуйтеся, Зоси́мо, Савва́тие и Г</w:t>
      </w:r>
      <w:r w:rsidR="00DD3121" w:rsidRPr="00DD3121">
        <w:t>е́рмане, зве́зды и́ночества пресве́тлыя, со вс</w:t>
      </w:r>
      <w:r>
        <w:t>е́ми преподо́бными С</w:t>
      </w:r>
      <w:r w:rsidR="00BA4486">
        <w:t>олове́цкими;</w:t>
      </w:r>
      <w:r>
        <w:t xml:space="preserve"> </w:t>
      </w:r>
    </w:p>
    <w:p w:rsidR="00290C9A" w:rsidRDefault="007D22DA" w:rsidP="00DD3121">
      <w:pPr>
        <w:pStyle w:val="akafbasic"/>
      </w:pPr>
      <w:r>
        <w:t>ра́дуйся, Алекса́ндре Сви́рский, Святы́я Т</w:t>
      </w:r>
      <w:r w:rsidR="00DD3121" w:rsidRPr="00DD3121">
        <w:t>ро́ицы таи́нниче пресла́вный.</w:t>
      </w:r>
    </w:p>
    <w:p w:rsidR="00D51842" w:rsidRPr="00C76F9B" w:rsidRDefault="007D22DA" w:rsidP="00DD3121">
      <w:pPr>
        <w:pStyle w:val="akafbasic"/>
      </w:pPr>
      <w:r>
        <w:t>Ра́дуйся, преподо́бне о́тче К</w:t>
      </w:r>
      <w:r w:rsidR="00DD3121" w:rsidRPr="00DD3121">
        <w:t>ири́лле, я</w:t>
      </w:r>
      <w:r>
        <w:t>́ко кри</w:t>
      </w:r>
      <w:r w:rsidR="00BA4486">
        <w:t>н процветы́й в пусты́ни;</w:t>
      </w:r>
      <w:r>
        <w:t xml:space="preserve"> </w:t>
      </w:r>
    </w:p>
    <w:p w:rsidR="00290C9A" w:rsidRDefault="007D22DA" w:rsidP="00DD3121">
      <w:pPr>
        <w:pStyle w:val="akafbasic"/>
      </w:pPr>
      <w:r>
        <w:t>ра́дуйся, и вся Ф</w:t>
      </w:r>
      <w:r w:rsidR="00DD3121" w:rsidRPr="00DD3121">
        <w:t>иваи́</w:t>
      </w:r>
      <w:r>
        <w:t xml:space="preserve">да </w:t>
      </w:r>
      <w:r w:rsidR="006C1644">
        <w:t>р</w:t>
      </w:r>
      <w:r>
        <w:t>у́сская: пусты́ни и де́бри Олоне́цкия, Белоезе́рския и В</w:t>
      </w:r>
      <w:r w:rsidR="00DD3121" w:rsidRPr="00DD3121">
        <w:t>олого́дския, свято́е и сла́вное преподо́бных отце́в мно́жество возрасти́в</w:t>
      </w:r>
      <w:r>
        <w:t>ши</w:t>
      </w:r>
      <w:r w:rsidR="00DD3121" w:rsidRPr="00DD3121">
        <w:t>я.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Р</w:t>
      </w:r>
      <w:r w:rsidR="007D22DA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6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П</w:t>
      </w:r>
      <w:r w:rsidR="007D22DA">
        <w:t>ропове́дницы ве́ры Х</w:t>
      </w:r>
      <w:r w:rsidRPr="00DD3121">
        <w:t>ристо́вы и благоче́стия христиа́нскаго бы́сте, святи</w:t>
      </w:r>
      <w:r w:rsidR="00B078D0">
        <w:t>́и, на земли́;</w:t>
      </w:r>
      <w:r w:rsidR="007D22DA">
        <w:t xml:space="preserve"> те́мже ны́не на Н</w:t>
      </w:r>
      <w:r w:rsidRPr="00DD3121">
        <w:t>е</w:t>
      </w:r>
      <w:r w:rsidR="007D22DA">
        <w:t>бесе́х с весе́лием предстоя́ще Х</w:t>
      </w:r>
      <w:r w:rsidRPr="00DD3121">
        <w:t xml:space="preserve">ристу́, </w:t>
      </w:r>
      <w:r w:rsidR="007D22DA">
        <w:t>немо́лчно пое́те Е</w:t>
      </w:r>
      <w:r w:rsidR="00BA4486">
        <w:t xml:space="preserve">му́: </w:t>
      </w:r>
      <w:r w:rsidR="00BA4486" w:rsidRPr="00BA4486">
        <w:rPr>
          <w:rStyle w:val="obkgrred"/>
        </w:rPr>
        <w:t>А</w:t>
      </w:r>
      <w:r w:rsidR="00BA4486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lastRenderedPageBreak/>
        <w:t>И́кос 6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В</w:t>
      </w:r>
      <w:r w:rsidR="007D22DA">
        <w:t>озсия́ли есте́ на</w:t>
      </w:r>
      <w:r w:rsidRPr="00DD3121">
        <w:t>м, святи́и, многоразли́чными да́ры оби́л</w:t>
      </w:r>
      <w:r w:rsidR="007D22DA">
        <w:t>ьно укра́шени, и́миже венча́ вас Подвигополо́жник Христо́с. Прибега́юще бо к вам не всу́е тружда́емся, Б</w:t>
      </w:r>
      <w:r w:rsidRPr="00DD3121">
        <w:t>о́жию благода́ть и ми́лость наде́ющеся улучи́ти моли́твами ва́шими. Сего́ ра́ди воп</w:t>
      </w:r>
      <w:r w:rsidR="007D22DA">
        <w:t>ие́м ва</w:t>
      </w:r>
      <w:r w:rsidRPr="00DD3121">
        <w:t>м:</w:t>
      </w:r>
    </w:p>
    <w:p w:rsidR="003E3370" w:rsidRPr="00C76F9B" w:rsidRDefault="00DD3121" w:rsidP="00DD3121">
      <w:pPr>
        <w:pStyle w:val="akafbasic"/>
      </w:pPr>
      <w:r w:rsidRPr="007D22DA">
        <w:rPr>
          <w:rStyle w:val="akafred"/>
        </w:rPr>
        <w:t>Р</w:t>
      </w:r>
      <w:r w:rsidRPr="00DD3121">
        <w:t>а</w:t>
      </w:r>
      <w:r w:rsidR="007D22DA">
        <w:t>́дуйтеся, честни́и страда́льцы Черни́говстии Михаи́ле и Ф</w:t>
      </w:r>
      <w:r w:rsidRPr="00DD3121">
        <w:t xml:space="preserve">ео́доре, веле́нию мучи́телеву не повину́вшиися и </w:t>
      </w:r>
      <w:r w:rsidR="00E36409">
        <w:t>Е</w:t>
      </w:r>
      <w:r w:rsidRPr="00DD3121">
        <w:t>ди́н</w:t>
      </w:r>
      <w:r w:rsidR="007D22DA">
        <w:t>ому Б</w:t>
      </w:r>
      <w:r w:rsidR="00BA4486">
        <w:t>о́гу то́чию поклоня́вшиися;</w:t>
      </w:r>
      <w:r w:rsidR="007D22DA">
        <w:t xml:space="preserve"> </w:t>
      </w:r>
    </w:p>
    <w:p w:rsidR="00290C9A" w:rsidRDefault="007D22DA" w:rsidP="00DD3121">
      <w:pPr>
        <w:pStyle w:val="akafbasic"/>
      </w:pPr>
      <w:r>
        <w:t>ра́дуйтеся, Алекса́ндре Не́вский и Андре́е Боголю́бский, Гео́ргие же и Гле́бе, В</w:t>
      </w:r>
      <w:r w:rsidR="00DD3121" w:rsidRPr="00DD3121">
        <w:t>лади́мирстии чудотво́рцы, ве́ры ревни́телие и защи́тницы.</w:t>
      </w:r>
    </w:p>
    <w:p w:rsidR="003E3370" w:rsidRPr="00C76F9B" w:rsidRDefault="007D22DA" w:rsidP="00DD3121">
      <w:pPr>
        <w:pStyle w:val="akafbasic"/>
      </w:pPr>
      <w:r>
        <w:t>Ра́дуйся, му́чениче Авраа́мие, во гра́де Бо́лгаре за Х</w:t>
      </w:r>
      <w:r w:rsidR="00DD3121" w:rsidRPr="00DD3121">
        <w:t>риста́ пострада́в</w:t>
      </w:r>
      <w:r>
        <w:t>ый и град В</w:t>
      </w:r>
      <w:r w:rsidR="00BA4486">
        <w:t>лади́мир украси́вый;</w:t>
      </w:r>
      <w:r>
        <w:t xml:space="preserve"> </w:t>
      </w:r>
    </w:p>
    <w:p w:rsidR="00290C9A" w:rsidRDefault="007D22DA" w:rsidP="00DD3121">
      <w:pPr>
        <w:pStyle w:val="akafbasic"/>
      </w:pPr>
      <w:r>
        <w:t>ра́дуйся, Дании́ле, гра́да М</w:t>
      </w:r>
      <w:r w:rsidR="00DD3121" w:rsidRPr="00DD3121">
        <w:t>осквы́ покрови́телю, роди́тельскаго благослове́ния насле́дниче.</w:t>
      </w:r>
    </w:p>
    <w:p w:rsidR="003E3370" w:rsidRPr="00C76F9B" w:rsidRDefault="007D22DA" w:rsidP="00DD3121">
      <w:pPr>
        <w:pStyle w:val="akafbasic"/>
      </w:pPr>
      <w:r>
        <w:t>Ра́дуйтеся, А</w:t>
      </w:r>
      <w:r w:rsidR="00DD3121" w:rsidRPr="00DD3121">
        <w:t>рсе́ние,</w:t>
      </w:r>
      <w:r>
        <w:t xml:space="preserve"> святи́телю Тверски́й, благове́рнии кня́же Михаи́ле и княги́не А́</w:t>
      </w:r>
      <w:r w:rsidR="00DD3121" w:rsidRPr="00DD3121">
        <w:t xml:space="preserve">нно </w:t>
      </w:r>
      <w:r>
        <w:t>К</w:t>
      </w:r>
      <w:r w:rsidR="00BA4486">
        <w:t>а́шинская, моли́твенницы на́ши;</w:t>
      </w:r>
      <w:r>
        <w:t xml:space="preserve"> </w:t>
      </w:r>
    </w:p>
    <w:p w:rsidR="00290C9A" w:rsidRDefault="007D22DA" w:rsidP="00DD3121">
      <w:pPr>
        <w:pStyle w:val="akafbasic"/>
      </w:pPr>
      <w:r>
        <w:t>ра́дуйтеся, преподо́бне Авраа́мие и му́чениче Мерку́рие, С</w:t>
      </w:r>
      <w:r w:rsidR="00DD3121" w:rsidRPr="00DD3121">
        <w:t>моле́нстии чудотво́рцы.</w:t>
      </w:r>
    </w:p>
    <w:p w:rsidR="003E3370" w:rsidRPr="00C76F9B" w:rsidRDefault="007D22DA" w:rsidP="00DD3121">
      <w:pPr>
        <w:pStyle w:val="akafbasic"/>
      </w:pPr>
      <w:r>
        <w:t>Ра́дуйтеся, Паи́сие и Кассиа́не, гра́ду У́</w:t>
      </w:r>
      <w:r w:rsidR="00DD3121" w:rsidRPr="00DD3121">
        <w:t>г</w:t>
      </w:r>
      <w:r w:rsidR="00BA4486">
        <w:t>личу засту́пницы преми́лостивии;</w:t>
      </w:r>
      <w:r>
        <w:t xml:space="preserve"> </w:t>
      </w:r>
    </w:p>
    <w:p w:rsidR="00290C9A" w:rsidRDefault="007D22DA" w:rsidP="00DD3121">
      <w:pPr>
        <w:pStyle w:val="akafbasic"/>
      </w:pPr>
      <w:r>
        <w:t>ра́дуйся, преподо́бне И</w:t>
      </w:r>
      <w:r w:rsidR="00DD3121" w:rsidRPr="00DD3121">
        <w:t>р</w:t>
      </w:r>
      <w:r>
        <w:t>ина́рше, в затво́ре и вери́гах Г</w:t>
      </w:r>
      <w:r w:rsidR="00DD3121" w:rsidRPr="00DD3121">
        <w:t>о́сподеви благоугоди́вый.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Р</w:t>
      </w:r>
      <w:r w:rsidR="007D22DA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7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Х</w:t>
      </w:r>
      <w:r w:rsidRPr="00DD3121">
        <w:t>отя́ще спасе́ние ве́чное улучи́ти, свят</w:t>
      </w:r>
      <w:r w:rsidR="007D22DA">
        <w:t>и́и ско́рбным и те́сным путе́м Х</w:t>
      </w:r>
      <w:r w:rsidRPr="00DD3121">
        <w:t>ристу́ после́доваша</w:t>
      </w:r>
      <w:r w:rsidR="007D22DA">
        <w:t xml:space="preserve"> и Е</w:t>
      </w:r>
      <w:r w:rsidRPr="00DD3121">
        <w:t>му́ еди́ному угожда́ти потща</w:t>
      </w:r>
      <w:r w:rsidR="007D22DA">
        <w:t>́шася, и ны́не, лице́м к лицу́ Т</w:t>
      </w:r>
      <w:r w:rsidRPr="00DD3121">
        <w:t>ого</w:t>
      </w:r>
      <w:r w:rsidR="007D22DA">
        <w:t>́ во сла́ве зря́ще, воспева́ют Е</w:t>
      </w:r>
      <w:r w:rsidRPr="00DD3121">
        <w:t xml:space="preserve">му́: </w:t>
      </w:r>
      <w:r w:rsidRPr="00BA4486">
        <w:rPr>
          <w:rStyle w:val="obkgrred"/>
        </w:rPr>
        <w:t>А</w:t>
      </w:r>
      <w:r w:rsidR="00BA4486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t>И́кос 7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Н</w:t>
      </w:r>
      <w:r w:rsidR="007D22DA">
        <w:t>о́вая свети́ла</w:t>
      </w:r>
      <w:r w:rsidR="00D3097A">
        <w:t>,</w:t>
      </w:r>
      <w:r w:rsidR="007D22DA">
        <w:t xml:space="preserve"> </w:t>
      </w:r>
      <w:r w:rsidR="00D3097A">
        <w:t>П</w:t>
      </w:r>
      <w:r w:rsidR="007D22DA">
        <w:t>равосла́вную Це́рковь украша́ющая, зрим вся</w:t>
      </w:r>
      <w:r w:rsidRPr="00DD3121">
        <w:t xml:space="preserve"> святы́я земли́ на́шея, и в ве́ре на́шей утвержда́емся, о спасе́нии бо </w:t>
      </w:r>
      <w:r w:rsidR="007D22DA">
        <w:t>на́шем пред Б</w:t>
      </w:r>
      <w:r w:rsidRPr="00DD3121">
        <w:t>о́гом х</w:t>
      </w:r>
      <w:r w:rsidR="00D3097A">
        <w:t>ода́тайствуют; т</w:t>
      </w:r>
      <w:r w:rsidR="007D22DA">
        <w:t>е́мже вопие́м и</w:t>
      </w:r>
      <w:r w:rsidRPr="00DD3121">
        <w:t>м:</w:t>
      </w:r>
    </w:p>
    <w:p w:rsidR="003E3370" w:rsidRPr="00C76F9B" w:rsidRDefault="00DD3121" w:rsidP="00DD3121">
      <w:pPr>
        <w:pStyle w:val="akafbasic"/>
      </w:pPr>
      <w:r w:rsidRPr="007D22DA">
        <w:rPr>
          <w:rStyle w:val="akafred"/>
        </w:rPr>
        <w:t>Р</w:t>
      </w:r>
      <w:r w:rsidR="007D22DA">
        <w:t>а́дуйся, П</w:t>
      </w:r>
      <w:r w:rsidRPr="00DD3121">
        <w:t>е́тре, вели́кий святи́телю,</w:t>
      </w:r>
      <w:r w:rsidR="007D22DA">
        <w:t xml:space="preserve"> первопресто́льниче М</w:t>
      </w:r>
      <w:r w:rsidR="00BA4486">
        <w:t>оско́вский;</w:t>
      </w:r>
      <w:r w:rsidR="007D22DA">
        <w:t xml:space="preserve"> </w:t>
      </w:r>
    </w:p>
    <w:p w:rsidR="00290C9A" w:rsidRPr="00C76F9B" w:rsidRDefault="007D22DA" w:rsidP="00DD3121">
      <w:pPr>
        <w:pStyle w:val="akafbasic"/>
      </w:pPr>
      <w:r>
        <w:t>ра</w:t>
      </w:r>
      <w:r w:rsidRPr="00C76F9B">
        <w:t>́</w:t>
      </w:r>
      <w:r>
        <w:t>дуйся</w:t>
      </w:r>
      <w:r w:rsidRPr="00C76F9B">
        <w:t xml:space="preserve">, </w:t>
      </w:r>
      <w:r>
        <w:t>А</w:t>
      </w:r>
      <w:r w:rsidR="00DD3121" w:rsidRPr="00DD3121">
        <w:t>лекси</w:t>
      </w:r>
      <w:r w:rsidR="00DD3121" w:rsidRPr="00C76F9B">
        <w:t>́</w:t>
      </w:r>
      <w:r w:rsidR="00DD3121" w:rsidRPr="00DD3121">
        <w:t>е</w:t>
      </w:r>
      <w:r w:rsidR="00DD3121" w:rsidRPr="00C76F9B">
        <w:t xml:space="preserve"> </w:t>
      </w:r>
      <w:r w:rsidR="00DD3121" w:rsidRPr="00DD3121">
        <w:t>с</w:t>
      </w:r>
      <w:r>
        <w:t>вяти</w:t>
      </w:r>
      <w:r w:rsidRPr="00C76F9B">
        <w:t>́</w:t>
      </w:r>
      <w:r>
        <w:t>телю</w:t>
      </w:r>
      <w:r w:rsidRPr="00C76F9B">
        <w:t xml:space="preserve">, </w:t>
      </w:r>
      <w:r>
        <w:t>свобожде</w:t>
      </w:r>
      <w:r w:rsidRPr="00C76F9B">
        <w:t>́</w:t>
      </w:r>
      <w:r>
        <w:t>ния</w:t>
      </w:r>
      <w:r w:rsidRPr="00C76F9B">
        <w:t xml:space="preserve"> </w:t>
      </w:r>
      <w:r>
        <w:t>земли</w:t>
      </w:r>
      <w:r w:rsidRPr="00C76F9B">
        <w:t xml:space="preserve">́ </w:t>
      </w:r>
      <w:r>
        <w:t>Р</w:t>
      </w:r>
      <w:r w:rsidR="00DD3121" w:rsidRPr="00DD3121">
        <w:t>у</w:t>
      </w:r>
      <w:r w:rsidR="00DD3121" w:rsidRPr="00C76F9B">
        <w:t>́</w:t>
      </w:r>
      <w:r w:rsidR="00DD3121" w:rsidRPr="00DD3121">
        <w:t>с</w:t>
      </w:r>
      <w:r>
        <w:t>ския</w:t>
      </w:r>
      <w:r w:rsidRPr="00C76F9B">
        <w:t xml:space="preserve"> </w:t>
      </w:r>
      <w:r>
        <w:t>те</w:t>
      </w:r>
      <w:r w:rsidRPr="00C76F9B">
        <w:t>́</w:t>
      </w:r>
      <w:r>
        <w:t>плый</w:t>
      </w:r>
      <w:r w:rsidRPr="00C76F9B">
        <w:t xml:space="preserve"> </w:t>
      </w:r>
      <w:r>
        <w:t>хода</w:t>
      </w:r>
      <w:r w:rsidRPr="00C76F9B">
        <w:t>́</w:t>
      </w:r>
      <w:r>
        <w:t>таю</w:t>
      </w:r>
      <w:r w:rsidRPr="00C76F9B">
        <w:t xml:space="preserve"> </w:t>
      </w:r>
      <w:r>
        <w:t>и</w:t>
      </w:r>
      <w:r w:rsidRPr="00C76F9B">
        <w:t xml:space="preserve"> </w:t>
      </w:r>
      <w:r>
        <w:t>лю</w:t>
      </w:r>
      <w:r w:rsidRPr="00C76F9B">
        <w:t>́</w:t>
      </w:r>
      <w:r>
        <w:t>дем</w:t>
      </w:r>
      <w:r w:rsidRPr="00C76F9B">
        <w:t xml:space="preserve"> </w:t>
      </w:r>
      <w:r>
        <w:t>Б</w:t>
      </w:r>
      <w:r w:rsidR="00DD3121" w:rsidRPr="00DD3121">
        <w:t>о</w:t>
      </w:r>
      <w:r w:rsidR="00DD3121" w:rsidRPr="00C76F9B">
        <w:t>́</w:t>
      </w:r>
      <w:r w:rsidR="00DD3121" w:rsidRPr="00DD3121">
        <w:t>жиим</w:t>
      </w:r>
      <w:r w:rsidR="00DD3121" w:rsidRPr="00C76F9B">
        <w:t xml:space="preserve"> </w:t>
      </w:r>
      <w:r w:rsidR="00DD3121" w:rsidRPr="00DD3121">
        <w:t>цели</w:t>
      </w:r>
      <w:r w:rsidR="00DD3121" w:rsidRPr="00C76F9B">
        <w:t>́</w:t>
      </w:r>
      <w:r w:rsidR="00DD3121" w:rsidRPr="00DD3121">
        <w:t>телю</w:t>
      </w:r>
      <w:r w:rsidR="00DD3121" w:rsidRPr="00C76F9B">
        <w:t xml:space="preserve"> </w:t>
      </w:r>
      <w:r w:rsidR="00DD3121" w:rsidRPr="00DD3121">
        <w:t>преди</w:t>
      </w:r>
      <w:r w:rsidR="00DD3121" w:rsidRPr="00C76F9B">
        <w:t>́</w:t>
      </w:r>
      <w:r w:rsidR="00DD3121" w:rsidRPr="00DD3121">
        <w:t>вный</w:t>
      </w:r>
      <w:r w:rsidR="00DD3121" w:rsidRPr="00C76F9B">
        <w:t>.</w:t>
      </w:r>
    </w:p>
    <w:p w:rsidR="003E3370" w:rsidRPr="00C76F9B" w:rsidRDefault="007D22DA" w:rsidP="00DD3121">
      <w:pPr>
        <w:pStyle w:val="akafbasic"/>
      </w:pPr>
      <w:r>
        <w:t>Ра́дуйся, И</w:t>
      </w:r>
      <w:r w:rsidR="00DD3121" w:rsidRPr="00DD3121">
        <w:t>о́но, па́ствы тв</w:t>
      </w:r>
      <w:r w:rsidR="00BA4486">
        <w:t>оея́ наста́вниче и предста́телю;</w:t>
      </w:r>
      <w:r>
        <w:t xml:space="preserve"> </w:t>
      </w:r>
    </w:p>
    <w:p w:rsidR="00290C9A" w:rsidRPr="00C76F9B" w:rsidRDefault="007D22DA" w:rsidP="00DD3121">
      <w:pPr>
        <w:pStyle w:val="akafbasic"/>
      </w:pPr>
      <w:r>
        <w:lastRenderedPageBreak/>
        <w:t>ра</w:t>
      </w:r>
      <w:r w:rsidRPr="00C76F9B">
        <w:t>́</w:t>
      </w:r>
      <w:r>
        <w:t>дуйся</w:t>
      </w:r>
      <w:r w:rsidRPr="00C76F9B">
        <w:t xml:space="preserve">, </w:t>
      </w:r>
      <w:r>
        <w:t>Ф</w:t>
      </w:r>
      <w:r w:rsidR="00DD3121" w:rsidRPr="00DD3121">
        <w:t>или</w:t>
      </w:r>
      <w:r w:rsidR="00DD3121" w:rsidRPr="00C76F9B">
        <w:t>́</w:t>
      </w:r>
      <w:r w:rsidR="00DD3121" w:rsidRPr="00DD3121">
        <w:t>ппе</w:t>
      </w:r>
      <w:r w:rsidR="00DD3121" w:rsidRPr="00C76F9B">
        <w:t xml:space="preserve">, </w:t>
      </w:r>
      <w:r w:rsidR="00DD3121" w:rsidRPr="00DD3121">
        <w:t>царя</w:t>
      </w:r>
      <w:r w:rsidR="00DD3121" w:rsidRPr="00C76F9B">
        <w:t xml:space="preserve">́ </w:t>
      </w:r>
      <w:r w:rsidR="00DD3121" w:rsidRPr="00DD3121">
        <w:t>неи</w:t>
      </w:r>
      <w:r w:rsidR="00DD3121" w:rsidRPr="00C76F9B">
        <w:t>́</w:t>
      </w:r>
      <w:r w:rsidR="00DD3121" w:rsidRPr="00DD3121">
        <w:t>стовства</w:t>
      </w:r>
      <w:r w:rsidR="00DD3121" w:rsidRPr="00C76F9B">
        <w:t xml:space="preserve"> </w:t>
      </w:r>
      <w:r w:rsidR="00DD3121" w:rsidRPr="00DD3121">
        <w:t>облича</w:t>
      </w:r>
      <w:r w:rsidR="00DD3121" w:rsidRPr="00C76F9B">
        <w:t>́</w:t>
      </w:r>
      <w:r w:rsidR="00DD3121" w:rsidRPr="00DD3121">
        <w:t>вый</w:t>
      </w:r>
      <w:r w:rsidR="00DD3121" w:rsidRPr="00C76F9B">
        <w:t xml:space="preserve"> </w:t>
      </w:r>
      <w:r w:rsidR="00DD3121" w:rsidRPr="00DD3121">
        <w:t>и</w:t>
      </w:r>
      <w:r w:rsidR="00DD3121" w:rsidRPr="00C76F9B">
        <w:t xml:space="preserve"> </w:t>
      </w:r>
      <w:r w:rsidR="00DD3121" w:rsidRPr="00DD3121">
        <w:t>сего</w:t>
      </w:r>
      <w:r w:rsidR="00DD3121" w:rsidRPr="00C76F9B">
        <w:t xml:space="preserve">́ </w:t>
      </w:r>
      <w:r w:rsidR="00DD3121" w:rsidRPr="00DD3121">
        <w:t>ра</w:t>
      </w:r>
      <w:r w:rsidR="00DD3121" w:rsidRPr="00C76F9B">
        <w:t>́</w:t>
      </w:r>
      <w:r w:rsidR="00DD3121" w:rsidRPr="00DD3121">
        <w:t>ди</w:t>
      </w:r>
      <w:r w:rsidR="00DD3121" w:rsidRPr="00C76F9B">
        <w:t xml:space="preserve"> </w:t>
      </w:r>
      <w:r w:rsidR="00DD3121" w:rsidRPr="00DD3121">
        <w:t>лю</w:t>
      </w:r>
      <w:r w:rsidR="00DD3121" w:rsidRPr="00C76F9B">
        <w:t>́</w:t>
      </w:r>
      <w:r w:rsidR="00DD3121" w:rsidRPr="00DD3121">
        <w:t>те</w:t>
      </w:r>
      <w:r w:rsidR="00DD3121" w:rsidRPr="00C76F9B">
        <w:t xml:space="preserve"> </w:t>
      </w:r>
      <w:r w:rsidR="00DD3121" w:rsidRPr="00DD3121">
        <w:t>убие</w:t>
      </w:r>
      <w:r w:rsidR="00DD3121" w:rsidRPr="00C76F9B">
        <w:t>́</w:t>
      </w:r>
      <w:r w:rsidR="00DD3121" w:rsidRPr="00DD3121">
        <w:t>нный</w:t>
      </w:r>
      <w:r w:rsidR="00DD3121" w:rsidRPr="00C76F9B">
        <w:t>.</w:t>
      </w:r>
    </w:p>
    <w:p w:rsidR="003E3370" w:rsidRPr="00C76F9B" w:rsidRDefault="007D22DA" w:rsidP="00DD3121">
      <w:pPr>
        <w:pStyle w:val="akafbasic"/>
      </w:pPr>
      <w:r>
        <w:t>Ра́дуйся, священному́чениче Ермоге́не, прославле́нию Каза́нския ико́ны Б</w:t>
      </w:r>
      <w:r w:rsidR="00DD3121" w:rsidRPr="00DD3121">
        <w:t>огома́тере послужи́вый и за ве́ру право</w:t>
      </w:r>
      <w:r w:rsidR="00BA4486">
        <w:t>сла́вную ду́шу свою́ положи́вый;</w:t>
      </w:r>
      <w:r>
        <w:t xml:space="preserve"> </w:t>
      </w:r>
    </w:p>
    <w:p w:rsidR="00290C9A" w:rsidRDefault="007D22DA" w:rsidP="00DD3121">
      <w:pPr>
        <w:pStyle w:val="akafbasic"/>
      </w:pPr>
      <w:r>
        <w:t>ра́дуйся, пресла́вный Т</w:t>
      </w:r>
      <w:r w:rsidR="00DD3121" w:rsidRPr="00DD3121">
        <w:t>и́хоне, патриа́рше и исп</w:t>
      </w:r>
      <w:r>
        <w:t>ове́дниче, в годи́ну лю́тую за Ц</w:t>
      </w:r>
      <w:r w:rsidR="00DD3121" w:rsidRPr="00DD3121">
        <w:t>е́рковь подвиза́выйся.</w:t>
      </w:r>
    </w:p>
    <w:p w:rsidR="003E3370" w:rsidRPr="00C76F9B" w:rsidRDefault="007D22DA" w:rsidP="00DD3121">
      <w:pPr>
        <w:pStyle w:val="akafbasic"/>
      </w:pPr>
      <w:r>
        <w:t>Ра́дуйтеся, Васи́лие, Иоа́нне и Макси́ме, М</w:t>
      </w:r>
      <w:r w:rsidR="00DD3121" w:rsidRPr="00DD3121">
        <w:t xml:space="preserve">оско́встии </w:t>
      </w:r>
      <w:r>
        <w:t>чудотво́рцы, блаже́ннии юро́ди Х</w:t>
      </w:r>
      <w:r w:rsidR="00DD3121" w:rsidRPr="00DD3121">
        <w:t>риста́ ра́ди, подви́жницы не</w:t>
      </w:r>
      <w:r w:rsidR="00BA4486">
        <w:t>ло́жнии и моли́твенницы те́плии;</w:t>
      </w:r>
      <w:r>
        <w:t xml:space="preserve"> </w:t>
      </w:r>
    </w:p>
    <w:p w:rsidR="00290C9A" w:rsidRDefault="007D22DA" w:rsidP="00DD3121">
      <w:pPr>
        <w:pStyle w:val="akafbasic"/>
      </w:pPr>
      <w:r>
        <w:t>ра́дуйтеся, пра́ведне Алекси́е, до́брый па́стырю, и Матро́но блаже́нная, скорбя́щи</w:t>
      </w:r>
      <w:r w:rsidR="00DD3121" w:rsidRPr="00DD3121">
        <w:t>м утеше́ние.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Р</w:t>
      </w:r>
      <w:r w:rsidR="007D22DA">
        <w:t>а́дуйтеся, святи́и вси, в земли́ Р</w:t>
      </w:r>
      <w:r w:rsidRPr="00DD3121">
        <w:t>у́сской просия́вшии.</w:t>
      </w:r>
    </w:p>
    <w:p w:rsidR="00290C9A" w:rsidRPr="00290C9A" w:rsidRDefault="00DD3121" w:rsidP="00290C9A">
      <w:pPr>
        <w:pStyle w:val="nbtservheadred"/>
        <w:rPr>
          <w:rStyle w:val="obkgrred"/>
        </w:rPr>
      </w:pPr>
      <w:r w:rsidRPr="00290C9A">
        <w:rPr>
          <w:rStyle w:val="obkgrred"/>
        </w:rPr>
        <w:t>Конда́к 8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С</w:t>
      </w:r>
      <w:r w:rsidR="007D22DA">
        <w:t>тра́нно е</w:t>
      </w:r>
      <w:r w:rsidRPr="00DD3121">
        <w:t xml:space="preserve">сть </w:t>
      </w:r>
      <w:r w:rsidR="007D22DA">
        <w:t>неве́рным ви́дети, ка́ко си́ла Б</w:t>
      </w:r>
      <w:r w:rsidRPr="00DD3121">
        <w:t>о</w:t>
      </w:r>
      <w:r w:rsidR="00D3097A">
        <w:t>́жия в не́мощи соверша́ется;</w:t>
      </w:r>
      <w:r w:rsidR="007D22DA">
        <w:t xml:space="preserve"> мы</w:t>
      </w:r>
      <w:r w:rsidRPr="00DD3121">
        <w:t xml:space="preserve"> же, и</w:t>
      </w:r>
      <w:r w:rsidR="007D22DA">
        <w:t>́стинную Х</w:t>
      </w:r>
      <w:r w:rsidRPr="00DD3121">
        <w:t xml:space="preserve">ристо́ву ве́ру тве́рдо </w:t>
      </w:r>
      <w:r w:rsidR="00D3097A">
        <w:t>со</w:t>
      </w:r>
      <w:r w:rsidRPr="00DD3121">
        <w:t>держа́ще, сла́ве</w:t>
      </w:r>
      <w:r w:rsidR="007D22DA">
        <w:t xml:space="preserve"> святы́х на́ших возра́дуемся и Го́споду, прославля́ющему и</w:t>
      </w:r>
      <w:r w:rsidRPr="00DD3121">
        <w:t>х, непреста́нн</w:t>
      </w:r>
      <w:r w:rsidR="00BA4486">
        <w:t xml:space="preserve">о и усе́рдно воспои́м: </w:t>
      </w:r>
      <w:r w:rsidR="00BA4486" w:rsidRPr="00BA4486">
        <w:rPr>
          <w:rStyle w:val="obkgrred"/>
        </w:rPr>
        <w:t>А</w:t>
      </w:r>
      <w:r w:rsidR="00BA4486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t>И́кос 8</w:t>
      </w:r>
    </w:p>
    <w:p w:rsidR="00290C9A" w:rsidRDefault="00DD3121" w:rsidP="00DD3121">
      <w:pPr>
        <w:pStyle w:val="akafbasic"/>
      </w:pPr>
      <w:r w:rsidRPr="00BA4486">
        <w:rPr>
          <w:rStyle w:val="obkgrred"/>
        </w:rPr>
        <w:t>В</w:t>
      </w:r>
      <w:r w:rsidR="007D22DA">
        <w:t>ся</w:t>
      </w:r>
      <w:r w:rsidRPr="00DD3121">
        <w:t xml:space="preserve"> отло́жше попече́ния жите́йская и саме́х</w:t>
      </w:r>
      <w:r w:rsidR="007D22DA">
        <w:t xml:space="preserve"> себе́ отве́ргшеся, неукло́нно Х</w:t>
      </w:r>
      <w:r w:rsidRPr="00DD3121">
        <w:t xml:space="preserve">ристу́ </w:t>
      </w:r>
      <w:r w:rsidR="00D3097A">
        <w:t>после́довасте, присноблаже́ннии;</w:t>
      </w:r>
      <w:r w:rsidRPr="00DD3121">
        <w:t xml:space="preserve"> не мо́жет язы́к </w:t>
      </w:r>
      <w:r w:rsidR="007D22DA">
        <w:t>из</w:t>
      </w:r>
      <w:r w:rsidRPr="00DD3121">
        <w:t>образи́ти и воспе́ти досто́йно ве́ру ва́шу и любо́вь, труды́ и боле́зни, терпе́ние и зл</w:t>
      </w:r>
      <w:r w:rsidR="007D22DA">
        <w:t>острада́ния, и́миже в ра́дость Г</w:t>
      </w:r>
      <w:r w:rsidRPr="00DD3121">
        <w:t>о́спода своего́ внидо́</w:t>
      </w:r>
      <w:r w:rsidR="007D22DA">
        <w:t>сте. Сего́ ра́ди восхваля́ем ва</w:t>
      </w:r>
      <w:r w:rsidRPr="00DD3121">
        <w:t>с си́це:</w:t>
      </w:r>
    </w:p>
    <w:p w:rsidR="00AB5899" w:rsidRPr="00C76F9B" w:rsidRDefault="00DD3121" w:rsidP="00DD3121">
      <w:pPr>
        <w:pStyle w:val="akafbasic"/>
      </w:pPr>
      <w:r w:rsidRPr="007D22DA">
        <w:rPr>
          <w:rStyle w:val="akafred"/>
        </w:rPr>
        <w:t>Р</w:t>
      </w:r>
      <w:r w:rsidR="007D22DA">
        <w:t>а́дуйтеся, Ни́коне Ра́донежский, преподо́бнаго Се́ргия прее́мниче, и Михе́е смире́нный, и Са́вво Звенигоро́дский, и Стефа́не Ма́хрищский, и про́чии ученицы́ С</w:t>
      </w:r>
      <w:r w:rsidRPr="00DD3121">
        <w:t>е́ргиевы, мно́гих оби́телей и́ноческих устрои́телие</w:t>
      </w:r>
      <w:r w:rsidR="00BA4486">
        <w:t>;</w:t>
      </w:r>
      <w:r w:rsidR="007D22DA">
        <w:t xml:space="preserve"> </w:t>
      </w:r>
    </w:p>
    <w:p w:rsidR="00290C9A" w:rsidRDefault="007D22DA" w:rsidP="00DD3121">
      <w:pPr>
        <w:pStyle w:val="akafbasic"/>
      </w:pPr>
      <w:r>
        <w:t>ра́дуйтеся, Мака́рие К</w:t>
      </w:r>
      <w:r w:rsidR="00DD3121" w:rsidRPr="00DD3121">
        <w:t>аля́зинский и соиме́нн</w:t>
      </w:r>
      <w:r>
        <w:t>ый ему́ У́нженский, в по́двизех Б</w:t>
      </w:r>
      <w:r w:rsidR="00DD3121" w:rsidRPr="00DD3121">
        <w:t>о́гу угоди́вшии.</w:t>
      </w:r>
    </w:p>
    <w:p w:rsidR="00AB5899" w:rsidRPr="00C76F9B" w:rsidRDefault="007604B0" w:rsidP="00DD3121">
      <w:pPr>
        <w:pStyle w:val="akafbasic"/>
      </w:pPr>
      <w:r>
        <w:t>Ра́дуйся, Ни́ле С</w:t>
      </w:r>
      <w:r w:rsidR="00DD3121" w:rsidRPr="00DD3121">
        <w:t xml:space="preserve">толобе́нский, в моли́твах и </w:t>
      </w:r>
      <w:r w:rsidR="00BA4486">
        <w:t>труде́х неусы́пно подвиза́выйся;</w:t>
      </w:r>
      <w:r>
        <w:t xml:space="preserve"> </w:t>
      </w:r>
    </w:p>
    <w:p w:rsidR="00290C9A" w:rsidRDefault="007604B0" w:rsidP="00DD3121">
      <w:pPr>
        <w:pStyle w:val="akafbasic"/>
      </w:pPr>
      <w:r>
        <w:t>ра́дуйся, ди́вный Н</w:t>
      </w:r>
      <w:r w:rsidR="00DD3121" w:rsidRPr="00DD3121">
        <w:t>и́ле, ску́дость ск</w:t>
      </w:r>
      <w:r>
        <w:t>и́тскую возлюби́вый и пусты́ню С</w:t>
      </w:r>
      <w:r w:rsidR="00DD3121" w:rsidRPr="00DD3121">
        <w:t>о́рскую слеза́ми напои́вый.</w:t>
      </w:r>
    </w:p>
    <w:p w:rsidR="00AB5899" w:rsidRPr="00C76F9B" w:rsidRDefault="007604B0" w:rsidP="00DD3121">
      <w:pPr>
        <w:pStyle w:val="akafbasic"/>
      </w:pPr>
      <w:r>
        <w:t>Ра́дуйся, Ио́сифе, о́тче В</w:t>
      </w:r>
      <w:r w:rsidR="00DD3121" w:rsidRPr="00DD3121">
        <w:t xml:space="preserve">о́лоцкий, </w:t>
      </w:r>
      <w:r w:rsidR="00BA4486">
        <w:t>монасты́рскаго чи́на ревни́телю;</w:t>
      </w:r>
      <w:r>
        <w:t xml:space="preserve"> </w:t>
      </w:r>
    </w:p>
    <w:p w:rsidR="00290C9A" w:rsidRDefault="007604B0" w:rsidP="00DD3121">
      <w:pPr>
        <w:pStyle w:val="akafbasic"/>
      </w:pPr>
      <w:r>
        <w:lastRenderedPageBreak/>
        <w:t>ра́дуйтеся, Пафну́тие Б</w:t>
      </w:r>
      <w:r w:rsidR="00DD3121" w:rsidRPr="00DD3121">
        <w:t>о́ровский</w:t>
      </w:r>
      <w:r>
        <w:t>, па́дших исправи́телю, с Ти́хоном</w:t>
      </w:r>
      <w:r w:rsidR="00D3097A">
        <w:t>,</w:t>
      </w:r>
      <w:r>
        <w:t xml:space="preserve"> Калу́жским чудотво́рцем, вну</w:t>
      </w:r>
      <w:r w:rsidR="00DD3121" w:rsidRPr="00DD3121">
        <w:t>трь ду́ба обита́вшим.</w:t>
      </w:r>
    </w:p>
    <w:p w:rsidR="00AB5899" w:rsidRPr="00C76F9B" w:rsidRDefault="007604B0" w:rsidP="00DD3121">
      <w:pPr>
        <w:pStyle w:val="akafbasic"/>
      </w:pPr>
      <w:r>
        <w:t>Ра́дуйся, и ты, С</w:t>
      </w:r>
      <w:r w:rsidR="00DD3121" w:rsidRPr="00DD3121">
        <w:t>ерафи́ме преподо́бне, ра́досте на́ша, по</w:t>
      </w:r>
      <w:r>
        <w:t>дви́жниче С</w:t>
      </w:r>
      <w:r w:rsidR="00BA4486">
        <w:t>аро́вский пречу́дный;</w:t>
      </w:r>
      <w:r>
        <w:t xml:space="preserve"> </w:t>
      </w:r>
    </w:p>
    <w:p w:rsidR="00290C9A" w:rsidRPr="00C76F9B" w:rsidRDefault="007604B0" w:rsidP="00DD3121">
      <w:pPr>
        <w:pStyle w:val="akafbasic"/>
      </w:pPr>
      <w:r>
        <w:t>ра</w:t>
      </w:r>
      <w:r w:rsidRPr="00C76F9B">
        <w:t>́</w:t>
      </w:r>
      <w:r>
        <w:t>дуйтеся</w:t>
      </w:r>
      <w:r w:rsidRPr="00C76F9B">
        <w:t xml:space="preserve">, </w:t>
      </w:r>
      <w:r>
        <w:t>Льве</w:t>
      </w:r>
      <w:r w:rsidRPr="00C76F9B">
        <w:t xml:space="preserve">, </w:t>
      </w:r>
      <w:r>
        <w:t>Мака</w:t>
      </w:r>
      <w:r w:rsidRPr="00C76F9B">
        <w:t>́</w:t>
      </w:r>
      <w:r>
        <w:t>рие</w:t>
      </w:r>
      <w:r w:rsidRPr="00C76F9B">
        <w:t xml:space="preserve">, </w:t>
      </w:r>
      <w:r>
        <w:t>Амвро</w:t>
      </w:r>
      <w:r w:rsidRPr="00C76F9B">
        <w:t>́</w:t>
      </w:r>
      <w:r>
        <w:t>сие</w:t>
      </w:r>
      <w:r w:rsidRPr="00C76F9B">
        <w:t xml:space="preserve">, </w:t>
      </w:r>
      <w:r>
        <w:t>Варсоно</w:t>
      </w:r>
      <w:r w:rsidRPr="00C76F9B">
        <w:t>́</w:t>
      </w:r>
      <w:r>
        <w:t>фие</w:t>
      </w:r>
      <w:r w:rsidRPr="00C76F9B">
        <w:t xml:space="preserve"> </w:t>
      </w:r>
      <w:r>
        <w:t>и</w:t>
      </w:r>
      <w:r w:rsidRPr="00C76F9B">
        <w:t xml:space="preserve"> </w:t>
      </w:r>
      <w:r>
        <w:t>вси</w:t>
      </w:r>
      <w:r w:rsidRPr="00C76F9B">
        <w:t xml:space="preserve"> </w:t>
      </w:r>
      <w:r>
        <w:t>ста</w:t>
      </w:r>
      <w:r w:rsidRPr="00C76F9B">
        <w:t>́</w:t>
      </w:r>
      <w:r>
        <w:t>рцы</w:t>
      </w:r>
      <w:r w:rsidRPr="00C76F9B">
        <w:t xml:space="preserve"> </w:t>
      </w:r>
      <w:r>
        <w:t>О</w:t>
      </w:r>
      <w:r w:rsidRPr="00C76F9B">
        <w:t>́</w:t>
      </w:r>
      <w:r w:rsidR="00DD3121" w:rsidRPr="00DD3121">
        <w:t>птинстии</w:t>
      </w:r>
      <w:r w:rsidR="00DD3121" w:rsidRPr="00C76F9B">
        <w:t xml:space="preserve">, </w:t>
      </w:r>
      <w:r>
        <w:t>лю</w:t>
      </w:r>
      <w:r w:rsidRPr="00C76F9B">
        <w:t>́</w:t>
      </w:r>
      <w:r>
        <w:t>дем</w:t>
      </w:r>
      <w:r w:rsidRPr="00C76F9B">
        <w:t xml:space="preserve"> </w:t>
      </w:r>
      <w:r>
        <w:t>Б</w:t>
      </w:r>
      <w:r w:rsidR="00DD3121" w:rsidRPr="00DD3121">
        <w:t>о</w:t>
      </w:r>
      <w:r w:rsidR="00DD3121" w:rsidRPr="00C76F9B">
        <w:t>́</w:t>
      </w:r>
      <w:r w:rsidR="00DD3121" w:rsidRPr="00DD3121">
        <w:t>жиим</w:t>
      </w:r>
      <w:r w:rsidR="00DD3121" w:rsidRPr="00C76F9B">
        <w:t xml:space="preserve"> </w:t>
      </w:r>
      <w:r w:rsidR="00DD3121" w:rsidRPr="00DD3121">
        <w:t>духоно</w:t>
      </w:r>
      <w:r w:rsidR="00DD3121" w:rsidRPr="00C76F9B">
        <w:t>́</w:t>
      </w:r>
      <w:r w:rsidR="00DD3121" w:rsidRPr="00DD3121">
        <w:t>снии</w:t>
      </w:r>
      <w:r w:rsidR="00DD3121" w:rsidRPr="00C76F9B">
        <w:t xml:space="preserve"> </w:t>
      </w:r>
      <w:r w:rsidR="00DD3121" w:rsidRPr="00DD3121">
        <w:t>наста</w:t>
      </w:r>
      <w:r w:rsidR="00DD3121" w:rsidRPr="00C76F9B">
        <w:t>́</w:t>
      </w:r>
      <w:r w:rsidR="00DD3121" w:rsidRPr="00DD3121">
        <w:t>вницы</w:t>
      </w:r>
      <w:r w:rsidR="00DD3121" w:rsidRPr="00C76F9B">
        <w:t>.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Р</w:t>
      </w:r>
      <w:r w:rsidR="007604B0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9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В</w:t>
      </w:r>
      <w:r w:rsidR="007604B0">
        <w:t>ся</w:t>
      </w:r>
      <w:r w:rsidRPr="00DD3121">
        <w:t>к по́двиг и вся́ку доброде́тель испра́висте, святи́и, о́браз христиа́нскаго благоче́стия лю́дем в себе́ показа́вше, я́ко да ви́дяще в</w:t>
      </w:r>
      <w:r w:rsidR="007604B0">
        <w:t>а́ша до́брая дела́, просла́вят Отца́ на́шего, И́</w:t>
      </w:r>
      <w:r w:rsidRPr="00DD3121">
        <w:t xml:space="preserve">же на </w:t>
      </w:r>
      <w:r w:rsidR="007604B0">
        <w:t>Небесе́х, пою́ще Е</w:t>
      </w:r>
      <w:r w:rsidR="00321C5E">
        <w:t xml:space="preserve">му́: </w:t>
      </w:r>
      <w:r w:rsidR="00321C5E" w:rsidRPr="00321C5E">
        <w:rPr>
          <w:rStyle w:val="obkgrred"/>
        </w:rPr>
        <w:t>А</w:t>
      </w:r>
      <w:r w:rsidR="00321C5E">
        <w:t>ллилу́ия</w:t>
      </w:r>
      <w:r w:rsidRPr="00DD3121">
        <w:t>.</w:t>
      </w:r>
    </w:p>
    <w:p w:rsidR="00290C9A" w:rsidRPr="00290C9A" w:rsidRDefault="00DD3121" w:rsidP="00290C9A">
      <w:pPr>
        <w:pStyle w:val="nbtservheadred"/>
        <w:rPr>
          <w:rStyle w:val="nbtservheadred0"/>
        </w:rPr>
      </w:pPr>
      <w:r w:rsidRPr="00290C9A">
        <w:rPr>
          <w:rStyle w:val="nbtservheadred0"/>
        </w:rPr>
        <w:t>И́кос 9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В</w:t>
      </w:r>
      <w:r w:rsidRPr="00DD3121">
        <w:t>ети́й худо́жество превозше́дше, св</w:t>
      </w:r>
      <w:r w:rsidR="000C4C5F">
        <w:t>яти́и благода́тную си́лу ве́ры Х</w:t>
      </w:r>
      <w:r w:rsidRPr="00DD3121">
        <w:t>ристо́вы житие́м и по́двиги свои́ми вс</w:t>
      </w:r>
      <w:r w:rsidR="000C4C5F">
        <w:t>ему́ ми́ру яви́ша, благода́тию Б</w:t>
      </w:r>
      <w:r w:rsidRPr="00DD3121">
        <w:t>о́жиею неуста́нно неви́димаго врага́ попира́юще. Сего́ ра́ди зове́м:</w:t>
      </w:r>
    </w:p>
    <w:p w:rsidR="00AB5899" w:rsidRPr="00C76F9B" w:rsidRDefault="00DD3121" w:rsidP="00DD3121">
      <w:pPr>
        <w:pStyle w:val="akafbasic"/>
      </w:pPr>
      <w:r w:rsidRPr="000C4C5F">
        <w:rPr>
          <w:rStyle w:val="akafred"/>
        </w:rPr>
        <w:t>Р</w:t>
      </w:r>
      <w:r w:rsidR="000C4C5F">
        <w:t>а́дуйся, Стефа́не святи́телю, П</w:t>
      </w:r>
      <w:r w:rsidRPr="00DD3121">
        <w:t>е́рм</w:t>
      </w:r>
      <w:r w:rsidR="00321C5E">
        <w:t>ския страны́ апо́столе сла́вный;</w:t>
      </w:r>
      <w:r w:rsidR="000C4C5F">
        <w:t xml:space="preserve"> </w:t>
      </w:r>
    </w:p>
    <w:p w:rsidR="00290C9A" w:rsidRDefault="000C4C5F" w:rsidP="00DD3121">
      <w:pPr>
        <w:pStyle w:val="akafbasic"/>
      </w:pPr>
      <w:r>
        <w:t>ра́дуйтеся, того́ прее́мницы Гера́симе и Питири́ме священному́ченицы и Ио́но, У</w:t>
      </w:r>
      <w:r w:rsidR="00DD3121" w:rsidRPr="00DD3121">
        <w:t>сть-</w:t>
      </w:r>
      <w:r>
        <w:t>В</w:t>
      </w:r>
      <w:r w:rsidR="00DD3121" w:rsidRPr="00DD3121">
        <w:t>ы́мстии чудотво́рцы.</w:t>
      </w:r>
    </w:p>
    <w:p w:rsidR="00AB5899" w:rsidRPr="00C76F9B" w:rsidRDefault="000C4C5F" w:rsidP="00DD3121">
      <w:pPr>
        <w:pStyle w:val="akafbasic"/>
      </w:pPr>
      <w:r>
        <w:t>Ра́дуйся, Три́фоне преподо́бне, страну́ В</w:t>
      </w:r>
      <w:r w:rsidR="00DD3121" w:rsidRPr="00DD3121">
        <w:t>я́тскую от злове́рия и</w:t>
      </w:r>
      <w:r>
        <w:t>́дольскаго ко Х</w:t>
      </w:r>
      <w:r w:rsidR="00321C5E">
        <w:t>ристу́ приведы́й;</w:t>
      </w:r>
      <w:r>
        <w:t xml:space="preserve"> </w:t>
      </w:r>
    </w:p>
    <w:p w:rsidR="00290C9A" w:rsidRPr="00C76F9B" w:rsidRDefault="000C4C5F" w:rsidP="00DD3121">
      <w:pPr>
        <w:pStyle w:val="akafbasic"/>
      </w:pPr>
      <w:r>
        <w:t>ра</w:t>
      </w:r>
      <w:r w:rsidRPr="00C76F9B">
        <w:t>́</w:t>
      </w:r>
      <w:r>
        <w:t>дуйся</w:t>
      </w:r>
      <w:r w:rsidRPr="00C76F9B">
        <w:t xml:space="preserve">, </w:t>
      </w:r>
      <w:r>
        <w:t>Три</w:t>
      </w:r>
      <w:r w:rsidRPr="00C76F9B">
        <w:t>́</w:t>
      </w:r>
      <w:r>
        <w:t>фоне</w:t>
      </w:r>
      <w:r w:rsidRPr="00C76F9B">
        <w:t xml:space="preserve">, </w:t>
      </w:r>
      <w:r>
        <w:t>П</w:t>
      </w:r>
      <w:r w:rsidR="00DD3121" w:rsidRPr="00DD3121">
        <w:t>ече</w:t>
      </w:r>
      <w:r w:rsidR="00DD3121" w:rsidRPr="00C76F9B">
        <w:t>́</w:t>
      </w:r>
      <w:r w:rsidR="00DD3121" w:rsidRPr="00DD3121">
        <w:t>нгский</w:t>
      </w:r>
      <w:r w:rsidR="00DD3121" w:rsidRPr="00C76F9B">
        <w:t xml:space="preserve"> </w:t>
      </w:r>
      <w:r w:rsidR="00DD3121" w:rsidRPr="00DD3121">
        <w:t>чудотво</w:t>
      </w:r>
      <w:r w:rsidR="00DD3121" w:rsidRPr="00C76F9B">
        <w:t>́</w:t>
      </w:r>
      <w:r w:rsidR="00DD3121" w:rsidRPr="00DD3121">
        <w:t>рче</w:t>
      </w:r>
      <w:r w:rsidR="00DD3121" w:rsidRPr="00C76F9B">
        <w:t xml:space="preserve">, </w:t>
      </w:r>
      <w:r w:rsidR="00DD3121" w:rsidRPr="00DD3121">
        <w:t>об</w:t>
      </w:r>
      <w:r>
        <w:t>и</w:t>
      </w:r>
      <w:r w:rsidRPr="00C76F9B">
        <w:t>́</w:t>
      </w:r>
      <w:r>
        <w:t>тели</w:t>
      </w:r>
      <w:r w:rsidRPr="00C76F9B">
        <w:t xml:space="preserve"> </w:t>
      </w:r>
      <w:r>
        <w:t>твоея</w:t>
      </w:r>
      <w:r w:rsidRPr="00C76F9B">
        <w:t xml:space="preserve">́ </w:t>
      </w:r>
      <w:r>
        <w:t>похвало</w:t>
      </w:r>
      <w:r w:rsidRPr="00C76F9B">
        <w:t xml:space="preserve">́, </w:t>
      </w:r>
      <w:r>
        <w:t>во</w:t>
      </w:r>
      <w:r w:rsidRPr="00C76F9B">
        <w:t xml:space="preserve"> </w:t>
      </w:r>
      <w:r>
        <w:t>тьму</w:t>
      </w:r>
      <w:r w:rsidRPr="00C76F9B">
        <w:t xml:space="preserve"> </w:t>
      </w:r>
      <w:r>
        <w:t>язы</w:t>
      </w:r>
      <w:r w:rsidRPr="00C76F9B">
        <w:t>́</w:t>
      </w:r>
      <w:r>
        <w:t>ческую</w:t>
      </w:r>
      <w:r w:rsidRPr="00C76F9B">
        <w:t xml:space="preserve"> </w:t>
      </w:r>
      <w:r>
        <w:t>стран</w:t>
      </w:r>
      <w:r w:rsidRPr="00C76F9B">
        <w:t xml:space="preserve"> </w:t>
      </w:r>
      <w:r>
        <w:t>полу</w:t>
      </w:r>
      <w:r w:rsidRPr="00C76F9B">
        <w:t>́</w:t>
      </w:r>
      <w:r>
        <w:t>нощных</w:t>
      </w:r>
      <w:r w:rsidRPr="00C76F9B">
        <w:t xml:space="preserve"> </w:t>
      </w:r>
      <w:r>
        <w:t>свет</w:t>
      </w:r>
      <w:r w:rsidRPr="00C76F9B">
        <w:t xml:space="preserve"> </w:t>
      </w:r>
      <w:r>
        <w:t>ве</w:t>
      </w:r>
      <w:r w:rsidRPr="00C76F9B">
        <w:t>́</w:t>
      </w:r>
      <w:r>
        <w:t>ры</w:t>
      </w:r>
      <w:r w:rsidRPr="00C76F9B">
        <w:t xml:space="preserve"> </w:t>
      </w:r>
      <w:r>
        <w:t>Х</w:t>
      </w:r>
      <w:r w:rsidR="00DD3121" w:rsidRPr="00DD3121">
        <w:t>ристо</w:t>
      </w:r>
      <w:r w:rsidR="00DD3121" w:rsidRPr="00C76F9B">
        <w:t>́</w:t>
      </w:r>
      <w:r w:rsidR="00DD3121" w:rsidRPr="00DD3121">
        <w:t>вы</w:t>
      </w:r>
      <w:r w:rsidR="00DD3121" w:rsidRPr="00C76F9B">
        <w:t xml:space="preserve"> </w:t>
      </w:r>
      <w:r w:rsidR="00DD3121" w:rsidRPr="00DD3121">
        <w:t>принесы</w:t>
      </w:r>
      <w:r w:rsidR="00DD3121" w:rsidRPr="00C76F9B">
        <w:t>́</w:t>
      </w:r>
      <w:r w:rsidR="00DD3121" w:rsidRPr="00DD3121">
        <w:t>й</w:t>
      </w:r>
      <w:r w:rsidR="00DD3121" w:rsidRPr="00C76F9B">
        <w:t>.</w:t>
      </w:r>
    </w:p>
    <w:p w:rsidR="00AB5899" w:rsidRPr="00C76F9B" w:rsidRDefault="000C4C5F" w:rsidP="00DD3121">
      <w:pPr>
        <w:pStyle w:val="akafbasic"/>
      </w:pPr>
      <w:r>
        <w:t>Ра́дуйтеся, Гу́рие, Варсоно́фие и Ге́рмане, гра́да Каза́ни и все</w:t>
      </w:r>
      <w:r w:rsidR="00DD3121" w:rsidRPr="00DD3121">
        <w:t>х окре́ст</w:t>
      </w:r>
      <w:r>
        <w:t>ных стра</w:t>
      </w:r>
      <w:r w:rsidR="00321C5E">
        <w:t>н свети́ла пресве́тлая;</w:t>
      </w:r>
      <w:r w:rsidR="00DD3121" w:rsidRPr="00DD3121">
        <w:t xml:space="preserve"> </w:t>
      </w:r>
    </w:p>
    <w:p w:rsidR="00290C9A" w:rsidRPr="00C76F9B" w:rsidRDefault="00DD3121" w:rsidP="00DD3121">
      <w:pPr>
        <w:pStyle w:val="akafbasic"/>
      </w:pPr>
      <w:r w:rsidRPr="00DD3121">
        <w:t>ра</w:t>
      </w:r>
      <w:r w:rsidRPr="00C76F9B">
        <w:t>́</w:t>
      </w:r>
      <w:r w:rsidRPr="00DD3121">
        <w:t>дуйтеся</w:t>
      </w:r>
      <w:r w:rsidRPr="00C76F9B">
        <w:t xml:space="preserve">, </w:t>
      </w:r>
      <w:r w:rsidRPr="00DD3121">
        <w:t>язы</w:t>
      </w:r>
      <w:r w:rsidRPr="00C76F9B">
        <w:t>́</w:t>
      </w:r>
      <w:r w:rsidRPr="00DD3121">
        <w:t>ков</w:t>
      </w:r>
      <w:r w:rsidRPr="00C76F9B">
        <w:t xml:space="preserve"> </w:t>
      </w:r>
      <w:r w:rsidR="000C4C5F">
        <w:t>просвети</w:t>
      </w:r>
      <w:r w:rsidR="000C4C5F" w:rsidRPr="00C76F9B">
        <w:t>́</w:t>
      </w:r>
      <w:r w:rsidR="000C4C5F">
        <w:t>телие</w:t>
      </w:r>
      <w:r w:rsidR="000C4C5F" w:rsidRPr="00C76F9B">
        <w:t xml:space="preserve">, </w:t>
      </w:r>
      <w:r w:rsidR="000C4C5F">
        <w:t>Инноке</w:t>
      </w:r>
      <w:r w:rsidR="000C4C5F" w:rsidRPr="00C76F9B">
        <w:t>́</w:t>
      </w:r>
      <w:r w:rsidR="000C4C5F">
        <w:t>нтие</w:t>
      </w:r>
      <w:r w:rsidR="000C4C5F" w:rsidRPr="00C76F9B">
        <w:t xml:space="preserve"> </w:t>
      </w:r>
      <w:r w:rsidR="000C4C5F">
        <w:t>чу</w:t>
      </w:r>
      <w:r w:rsidR="000C4C5F" w:rsidRPr="00C76F9B">
        <w:t>́</w:t>
      </w:r>
      <w:r w:rsidR="000C4C5F">
        <w:t>дный</w:t>
      </w:r>
      <w:r w:rsidR="000C4C5F" w:rsidRPr="00C76F9B">
        <w:t xml:space="preserve"> </w:t>
      </w:r>
      <w:r w:rsidR="000C4C5F">
        <w:t>и</w:t>
      </w:r>
      <w:r w:rsidR="000C4C5F" w:rsidRPr="00C76F9B">
        <w:t xml:space="preserve"> </w:t>
      </w:r>
      <w:r w:rsidR="000C4C5F">
        <w:t>Софро</w:t>
      </w:r>
      <w:r w:rsidR="000C4C5F" w:rsidRPr="00C76F9B">
        <w:t>́</w:t>
      </w:r>
      <w:r w:rsidR="000C4C5F">
        <w:t>ние</w:t>
      </w:r>
      <w:r w:rsidR="000C4C5F" w:rsidRPr="00C76F9B">
        <w:t xml:space="preserve"> </w:t>
      </w:r>
      <w:r w:rsidR="000C4C5F">
        <w:t>прему</w:t>
      </w:r>
      <w:r w:rsidR="000C4C5F" w:rsidRPr="00C76F9B">
        <w:t>́</w:t>
      </w:r>
      <w:r w:rsidR="000C4C5F">
        <w:t>дрый</w:t>
      </w:r>
      <w:r w:rsidR="000C4C5F" w:rsidRPr="00C76F9B">
        <w:t xml:space="preserve">, </w:t>
      </w:r>
      <w:r w:rsidR="000C4C5F">
        <w:t>Ирку</w:t>
      </w:r>
      <w:r w:rsidR="000C4C5F" w:rsidRPr="00C76F9B">
        <w:t>́</w:t>
      </w:r>
      <w:r w:rsidR="000C4C5F">
        <w:t>тстии</w:t>
      </w:r>
      <w:r w:rsidR="000C4C5F" w:rsidRPr="00C76F9B">
        <w:t xml:space="preserve"> </w:t>
      </w:r>
      <w:r w:rsidR="000C4C5F">
        <w:t>святи</w:t>
      </w:r>
      <w:r w:rsidR="000C4C5F" w:rsidRPr="00C76F9B">
        <w:t>́</w:t>
      </w:r>
      <w:r w:rsidR="000C4C5F">
        <w:t>телие</w:t>
      </w:r>
      <w:r w:rsidR="000C4C5F" w:rsidRPr="00C76F9B">
        <w:t xml:space="preserve">, </w:t>
      </w:r>
      <w:r w:rsidR="000C4C5F">
        <w:t>со</w:t>
      </w:r>
      <w:r w:rsidR="000C4C5F" w:rsidRPr="00C76F9B">
        <w:t xml:space="preserve"> </w:t>
      </w:r>
      <w:r w:rsidR="000C4C5F">
        <w:t>Иоа</w:t>
      </w:r>
      <w:r w:rsidR="000C4C5F" w:rsidRPr="00C76F9B">
        <w:t>́</w:t>
      </w:r>
      <w:r w:rsidR="000C4C5F">
        <w:t>нном</w:t>
      </w:r>
      <w:r w:rsidR="000C4C5F" w:rsidRPr="00C76F9B">
        <w:t xml:space="preserve"> </w:t>
      </w:r>
      <w:r w:rsidR="000C4C5F">
        <w:t>Т</w:t>
      </w:r>
      <w:r w:rsidRPr="00DD3121">
        <w:t>обо</w:t>
      </w:r>
      <w:r w:rsidRPr="00C76F9B">
        <w:t>́</w:t>
      </w:r>
      <w:r w:rsidRPr="00DD3121">
        <w:t>льским</w:t>
      </w:r>
      <w:r w:rsidRPr="00C76F9B">
        <w:t xml:space="preserve">, </w:t>
      </w:r>
      <w:r w:rsidRPr="00DD3121">
        <w:t>добро</w:t>
      </w:r>
      <w:r w:rsidRPr="00C76F9B">
        <w:t>́</w:t>
      </w:r>
      <w:r w:rsidRPr="00DD3121">
        <w:t>тами</w:t>
      </w:r>
      <w:r w:rsidRPr="00C76F9B">
        <w:t xml:space="preserve"> </w:t>
      </w:r>
      <w:r w:rsidRPr="00DD3121">
        <w:t>ва</w:t>
      </w:r>
      <w:r w:rsidRPr="00C76F9B">
        <w:t>́</w:t>
      </w:r>
      <w:r w:rsidRPr="00DD3121">
        <w:t>ш</w:t>
      </w:r>
      <w:r w:rsidR="000C4C5F">
        <w:t>ими</w:t>
      </w:r>
      <w:r w:rsidR="000C4C5F" w:rsidRPr="00C76F9B">
        <w:t xml:space="preserve"> </w:t>
      </w:r>
      <w:r w:rsidR="000C4C5F">
        <w:t>вся</w:t>
      </w:r>
      <w:r w:rsidR="000C4C5F" w:rsidRPr="00C76F9B">
        <w:t xml:space="preserve"> </w:t>
      </w:r>
      <w:r w:rsidR="000C4C5F">
        <w:t>С</w:t>
      </w:r>
      <w:r w:rsidRPr="00DD3121">
        <w:t>иби</w:t>
      </w:r>
      <w:r w:rsidRPr="00C76F9B">
        <w:t>́</w:t>
      </w:r>
      <w:r w:rsidRPr="00DD3121">
        <w:t>рския</w:t>
      </w:r>
      <w:r w:rsidRPr="00C76F9B">
        <w:t xml:space="preserve"> </w:t>
      </w:r>
      <w:r w:rsidRPr="00DD3121">
        <w:t>страны</w:t>
      </w:r>
      <w:r w:rsidRPr="00C76F9B">
        <w:t xml:space="preserve">́ </w:t>
      </w:r>
      <w:r w:rsidRPr="00DD3121">
        <w:t>озари</w:t>
      </w:r>
      <w:r w:rsidRPr="00C76F9B">
        <w:t>́</w:t>
      </w:r>
      <w:r w:rsidRPr="00DD3121">
        <w:t>вшии</w:t>
      </w:r>
      <w:r w:rsidRPr="00C76F9B">
        <w:t>.</w:t>
      </w:r>
    </w:p>
    <w:p w:rsidR="00AB5899" w:rsidRPr="00AB5899" w:rsidRDefault="000C4C5F" w:rsidP="00DD3121">
      <w:pPr>
        <w:pStyle w:val="akafbasic"/>
      </w:pPr>
      <w:r>
        <w:t>Ра́дуйтеся, Инноке́нтие, святи́телю Моско́вский, и Г</w:t>
      </w:r>
      <w:r w:rsidR="00DD3121" w:rsidRPr="00DD3121">
        <w:t>е́рмане преподо́бне, равноапо́стольное слу</w:t>
      </w:r>
      <w:r>
        <w:t>же́ние во А</w:t>
      </w:r>
      <w:r w:rsidR="00321C5E">
        <w:t>ме́рице соверша́вшии;</w:t>
      </w:r>
    </w:p>
    <w:p w:rsidR="00290C9A" w:rsidRDefault="000C4C5F" w:rsidP="00DD3121">
      <w:pPr>
        <w:pStyle w:val="akafbasic"/>
      </w:pPr>
      <w:r>
        <w:t>ра́дуйся, святи́телю Нико́лае, Ц</w:t>
      </w:r>
      <w:r w:rsidR="00DD3121" w:rsidRPr="00DD3121">
        <w:t>е</w:t>
      </w:r>
      <w:r w:rsidR="00D3097A">
        <w:t>́ркве П</w:t>
      </w:r>
      <w:r>
        <w:t>равосла́вныя во стране́ Я</w:t>
      </w:r>
      <w:r w:rsidR="00DD3121" w:rsidRPr="00DD3121">
        <w:t>по́нстей ди́вный насади́телю.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Р</w:t>
      </w:r>
      <w:r w:rsidR="000C4C5F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10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lastRenderedPageBreak/>
        <w:t>С</w:t>
      </w:r>
      <w:r w:rsidRPr="00DD3121">
        <w:t>пасти́ хотя́ лю́ди</w:t>
      </w:r>
      <w:r w:rsidR="000C4C5F">
        <w:t xml:space="preserve"> земли́ на́шея, дарова́л еси́ им, Го́споди, вся святы́я</w:t>
      </w:r>
      <w:r w:rsidR="00835A37">
        <w:t>,</w:t>
      </w:r>
      <w:r w:rsidR="000C4C5F">
        <w:t xml:space="preserve"> в ней просия́вши</w:t>
      </w:r>
      <w:r w:rsidRPr="00DD3121">
        <w:t>я, я́ко о́бразы жития́ спаси́тельнаго, и хода́таи, и помо́щники, да благо</w:t>
      </w:r>
      <w:r w:rsidR="000C4C5F">
        <w:t>даря́ще Т</w:t>
      </w:r>
      <w:r w:rsidR="00321C5E">
        <w:t xml:space="preserve">ебе́ вопию́т: </w:t>
      </w:r>
      <w:r w:rsidR="00321C5E" w:rsidRPr="00321C5E">
        <w:rPr>
          <w:rStyle w:val="obkgrred"/>
        </w:rPr>
        <w:t>А</w:t>
      </w:r>
      <w:r w:rsidR="00321C5E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t>И́кос 10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С</w:t>
      </w:r>
      <w:r w:rsidR="000C4C5F">
        <w:t>тена́ есте́ и заступле́ние всем</w:t>
      </w:r>
      <w:r w:rsidR="00835A37">
        <w:t>,</w:t>
      </w:r>
      <w:r w:rsidR="000C4C5F">
        <w:t xml:space="preserve"> с ве́рою к вам прибега́ющим, святи́и. Вам бо даде́ся благода́ть всем тре́бующи</w:t>
      </w:r>
      <w:r w:rsidRPr="00DD3121">
        <w:t>м поле́зная дарова́ти:</w:t>
      </w:r>
      <w:r w:rsidR="000C4C5F">
        <w:t xml:space="preserve"> неду́жным исцеле́ние, скорбя́щим утеше́ние, в напа́стех су́щи</w:t>
      </w:r>
      <w:r w:rsidRPr="00DD3121">
        <w:t>м избавле́ние, да воспои́м вам такова́я:</w:t>
      </w:r>
    </w:p>
    <w:p w:rsidR="00AB5899" w:rsidRPr="00C76F9B" w:rsidRDefault="000C4C5F" w:rsidP="00DD3121">
      <w:pPr>
        <w:pStyle w:val="akafbasic"/>
      </w:pPr>
      <w:r w:rsidRPr="00835A37">
        <w:rPr>
          <w:rStyle w:val="akafred"/>
        </w:rPr>
        <w:t>Р</w:t>
      </w:r>
      <w:r>
        <w:t>а́дуйтеся, Все́володе кро́ткий и Д</w:t>
      </w:r>
      <w:r w:rsidR="00835A37">
        <w:t>о</w:t>
      </w:r>
      <w:r w:rsidR="00DD3121" w:rsidRPr="00DD3121">
        <w:t>вмо</w:t>
      </w:r>
      <w:r w:rsidR="00835A37">
        <w:t>́</w:t>
      </w:r>
      <w:r w:rsidR="00DD3121" w:rsidRPr="00DD3121">
        <w:t>нте кре́пкий, гр</w:t>
      </w:r>
      <w:r>
        <w:t>а́ду П</w:t>
      </w:r>
      <w:r w:rsidR="00321C5E">
        <w:t>ско́ву сте́ны необори́мыя;</w:t>
      </w:r>
      <w:r>
        <w:t xml:space="preserve"> </w:t>
      </w:r>
    </w:p>
    <w:p w:rsidR="00290C9A" w:rsidRDefault="000C4C5F" w:rsidP="00DD3121">
      <w:pPr>
        <w:pStyle w:val="akafbasic"/>
      </w:pPr>
      <w:r>
        <w:t>ра́дуйтеся, Ника́ндре пустынножи́телю и Е</w:t>
      </w:r>
      <w:r w:rsidR="00DD3121" w:rsidRPr="00DD3121">
        <w:t>вфр</w:t>
      </w:r>
      <w:r>
        <w:t>оси́не преподо́бне, во стране́ П</w:t>
      </w:r>
      <w:r w:rsidR="00DD3121" w:rsidRPr="00DD3121">
        <w:t>ско́встей подвиза́вшиися.</w:t>
      </w:r>
    </w:p>
    <w:p w:rsidR="00AB5899" w:rsidRPr="00C76F9B" w:rsidRDefault="000C4C5F" w:rsidP="00DD3121">
      <w:pPr>
        <w:pStyle w:val="akafbasic"/>
      </w:pPr>
      <w:r>
        <w:t>Ра́дуйся, Проко́пие блаже́нне, град твой У́</w:t>
      </w:r>
      <w:r w:rsidR="00DD3121" w:rsidRPr="00DD3121">
        <w:t>стюг от</w:t>
      </w:r>
      <w:r w:rsidR="00321C5E">
        <w:t xml:space="preserve"> каменоме́тныя ту́чи изба́вивый;</w:t>
      </w:r>
      <w:r>
        <w:t xml:space="preserve"> </w:t>
      </w:r>
    </w:p>
    <w:p w:rsidR="00290C9A" w:rsidRDefault="000C4C5F" w:rsidP="00DD3121">
      <w:pPr>
        <w:pStyle w:val="akafbasic"/>
      </w:pPr>
      <w:r>
        <w:t>ра́дуйся, Симео́не пра́ведный, В</w:t>
      </w:r>
      <w:r w:rsidR="00DD3121" w:rsidRPr="00DD3121">
        <w:t>е</w:t>
      </w:r>
      <w:r>
        <w:t>рхоту́рский моли́твенниче и всей земли́ У</w:t>
      </w:r>
      <w:r w:rsidR="00DD3121" w:rsidRPr="00DD3121">
        <w:t>ра́льстей утвержде́ние.</w:t>
      </w:r>
    </w:p>
    <w:p w:rsidR="00AB5899" w:rsidRPr="00C76F9B" w:rsidRDefault="000C4C5F" w:rsidP="00DD3121">
      <w:pPr>
        <w:pStyle w:val="akafbasic"/>
      </w:pPr>
      <w:r>
        <w:t>Ра́дуйтеся, блаже́ннии юро́ди Христа́ ра́ди, Нико́лае и Фео́доре Новогра́дстии и Иси́доре Р</w:t>
      </w:r>
      <w:r w:rsidR="00DD3121" w:rsidRPr="00DD3121">
        <w:t>осто́вский, непра́вды обличи́телие и прему́д</w:t>
      </w:r>
      <w:r w:rsidR="00321C5E">
        <w:t>рости ве́ка сего́ посрами́телие;</w:t>
      </w:r>
      <w:r>
        <w:t xml:space="preserve"> </w:t>
      </w:r>
    </w:p>
    <w:p w:rsidR="00290C9A" w:rsidRDefault="000C4C5F" w:rsidP="00DD3121">
      <w:pPr>
        <w:pStyle w:val="akafbasic"/>
      </w:pPr>
      <w:r>
        <w:t>ра́дуйся, К</w:t>
      </w:r>
      <w:r w:rsidR="00DD3121" w:rsidRPr="00DD3121">
        <w:t>се́н</w:t>
      </w:r>
      <w:r>
        <w:t>ие мужеу́мная, гра́ду свята́го П</w:t>
      </w:r>
      <w:r w:rsidR="00DD3121" w:rsidRPr="00DD3121">
        <w:t>етра́ засту́пнице кре́пкая.</w:t>
      </w:r>
    </w:p>
    <w:p w:rsidR="00AB5899" w:rsidRPr="00C76F9B" w:rsidRDefault="000C4C5F" w:rsidP="00DD3121">
      <w:pPr>
        <w:pStyle w:val="akafbasic"/>
      </w:pPr>
      <w:r>
        <w:t>Ра́дуйся, преди́вный Иоа́нне, К</w:t>
      </w:r>
      <w:r w:rsidR="00DD3121" w:rsidRPr="00DD3121">
        <w:t>роншта́дтс</w:t>
      </w:r>
      <w:r w:rsidR="00321C5E">
        <w:t>кий моли́твенниче и чудотво́рче;</w:t>
      </w:r>
      <w:r>
        <w:t xml:space="preserve"> </w:t>
      </w:r>
    </w:p>
    <w:p w:rsidR="00290C9A" w:rsidRDefault="000C4C5F" w:rsidP="00DD3121">
      <w:pPr>
        <w:pStyle w:val="akafbasic"/>
      </w:pPr>
      <w:r>
        <w:t>ра́дуйся, блаже́нный Па́вле Т</w:t>
      </w:r>
      <w:r w:rsidR="00DD3121" w:rsidRPr="00DD3121">
        <w:t>аганро́гский, ми́лостивый во у́зах</w:t>
      </w:r>
      <w:r>
        <w:t xml:space="preserve"> су́щи</w:t>
      </w:r>
      <w:r w:rsidR="00DD3121" w:rsidRPr="00DD3121">
        <w:t>м уте́шителю.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Р</w:t>
      </w:r>
      <w:r w:rsidR="000C4C5F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11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П</w:t>
      </w:r>
      <w:r w:rsidRPr="00DD3121">
        <w:t>е́ние сие́ хвале́бное и бл</w:t>
      </w:r>
      <w:r w:rsidR="000C4C5F">
        <w:t>агода́рственное приими́те от нас, уго́дницы Бо́жии: к ва</w:t>
      </w:r>
      <w:r w:rsidRPr="00DD3121">
        <w:t>м бо прибега́юще, на предста́тельство и по́мощь ва́шу упова</w:t>
      </w:r>
      <w:r w:rsidR="000C4C5F">
        <w:t>́ем, Б</w:t>
      </w:r>
      <w:r w:rsidR="00321C5E">
        <w:t xml:space="preserve">о́гу же вопие́м: </w:t>
      </w:r>
      <w:r w:rsidR="00321C5E" w:rsidRPr="00321C5E">
        <w:rPr>
          <w:rStyle w:val="obkgrred"/>
        </w:rPr>
        <w:t>А</w:t>
      </w:r>
      <w:r w:rsidR="00321C5E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t>И́кос 11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С</w:t>
      </w:r>
      <w:r w:rsidRPr="00DD3121">
        <w:t>ветоза́рныя лучи́ по́двиг ва́ших многообра́зных вся́ку ду́шу христиа́нскую освети́вше, ко умиле́нию и ре́вн</w:t>
      </w:r>
      <w:r w:rsidR="00BC3832">
        <w:t>ости о спасе́нии побужда́ют, ва</w:t>
      </w:r>
      <w:r w:rsidRPr="00DD3121">
        <w:t>м же пе́ти подвиза́ют такова́я:</w:t>
      </w:r>
    </w:p>
    <w:p w:rsidR="00AB5899" w:rsidRPr="00C76F9B" w:rsidRDefault="00DD3121" w:rsidP="00DD3121">
      <w:pPr>
        <w:pStyle w:val="akafbasic"/>
      </w:pPr>
      <w:r w:rsidRPr="00BC3832">
        <w:rPr>
          <w:rStyle w:val="akafred"/>
        </w:rPr>
        <w:t>Р</w:t>
      </w:r>
      <w:r w:rsidR="00BC3832">
        <w:t>а́дуйся, Митрофа́не, В</w:t>
      </w:r>
      <w:r w:rsidRPr="00DD3121">
        <w:t>оро́нежская похвало́, святи́телю препро́ст</w:t>
      </w:r>
      <w:r w:rsidR="00BC3832">
        <w:t>ый и ду</w:t>
      </w:r>
      <w:r w:rsidRPr="00DD3121">
        <w:t xml:space="preserve">ш </w:t>
      </w:r>
      <w:r w:rsidR="00BC3832">
        <w:t>води́телю ко Х</w:t>
      </w:r>
      <w:r w:rsidR="00321C5E">
        <w:t>ристу́ прему́дрый;</w:t>
      </w:r>
      <w:r w:rsidR="00BC3832">
        <w:t xml:space="preserve"> </w:t>
      </w:r>
    </w:p>
    <w:p w:rsidR="00290C9A" w:rsidRPr="00C76F9B" w:rsidRDefault="00BC3832" w:rsidP="00DD3121">
      <w:pPr>
        <w:pStyle w:val="akafbasic"/>
      </w:pPr>
      <w:r>
        <w:lastRenderedPageBreak/>
        <w:t>ра</w:t>
      </w:r>
      <w:r w:rsidRPr="00C76F9B">
        <w:t>́</w:t>
      </w:r>
      <w:r>
        <w:t>дуйся</w:t>
      </w:r>
      <w:r w:rsidRPr="00C76F9B">
        <w:t xml:space="preserve">, </w:t>
      </w:r>
      <w:r>
        <w:t>Ти</w:t>
      </w:r>
      <w:r w:rsidRPr="00C76F9B">
        <w:t>́</w:t>
      </w:r>
      <w:r>
        <w:t>хоне</w:t>
      </w:r>
      <w:r w:rsidRPr="00C76F9B">
        <w:t xml:space="preserve">, </w:t>
      </w:r>
      <w:r>
        <w:t>З</w:t>
      </w:r>
      <w:r w:rsidR="00DD3121" w:rsidRPr="00DD3121">
        <w:t>адо</w:t>
      </w:r>
      <w:r w:rsidR="00DD3121" w:rsidRPr="00C76F9B">
        <w:t>́</w:t>
      </w:r>
      <w:r w:rsidR="00DD3121" w:rsidRPr="00DD3121">
        <w:t>нский</w:t>
      </w:r>
      <w:r w:rsidR="00DD3121" w:rsidRPr="00C76F9B">
        <w:t xml:space="preserve"> </w:t>
      </w:r>
      <w:r w:rsidR="00DD3121" w:rsidRPr="00DD3121">
        <w:t>чу</w:t>
      </w:r>
      <w:r>
        <w:t>дотво</w:t>
      </w:r>
      <w:r w:rsidRPr="00C76F9B">
        <w:t>́</w:t>
      </w:r>
      <w:r>
        <w:t>рче</w:t>
      </w:r>
      <w:r w:rsidRPr="00C76F9B">
        <w:t xml:space="preserve">, </w:t>
      </w:r>
      <w:r>
        <w:t>медоточи</w:t>
      </w:r>
      <w:r w:rsidRPr="00C76F9B">
        <w:t>́</w:t>
      </w:r>
      <w:r>
        <w:t>вая</w:t>
      </w:r>
      <w:r w:rsidRPr="00C76F9B">
        <w:t xml:space="preserve"> </w:t>
      </w:r>
      <w:r>
        <w:t>уста</w:t>
      </w:r>
      <w:r w:rsidRPr="00C76F9B">
        <w:t xml:space="preserve">́, </w:t>
      </w:r>
      <w:r>
        <w:t>Христо</w:t>
      </w:r>
      <w:r w:rsidRPr="00C76F9B">
        <w:t>́</w:t>
      </w:r>
      <w:r>
        <w:t>ва</w:t>
      </w:r>
      <w:r w:rsidRPr="00C76F9B">
        <w:t xml:space="preserve"> </w:t>
      </w:r>
      <w:r>
        <w:t>Ева</w:t>
      </w:r>
      <w:r w:rsidRPr="00C76F9B">
        <w:t>́</w:t>
      </w:r>
      <w:r>
        <w:t>нг</w:t>
      </w:r>
      <w:r w:rsidR="00A826EC">
        <w:t>е</w:t>
      </w:r>
      <w:r>
        <w:t>лия</w:t>
      </w:r>
      <w:r w:rsidR="00DD3121" w:rsidRPr="00C76F9B">
        <w:t xml:space="preserve"> </w:t>
      </w:r>
      <w:r w:rsidR="00DD3121" w:rsidRPr="00DD3121">
        <w:t>веща</w:t>
      </w:r>
      <w:r w:rsidR="00DD3121" w:rsidRPr="00C76F9B">
        <w:t>́</w:t>
      </w:r>
      <w:r w:rsidR="00DD3121" w:rsidRPr="00DD3121">
        <w:t>телю</w:t>
      </w:r>
      <w:r w:rsidR="00DD3121" w:rsidRPr="00C76F9B">
        <w:t xml:space="preserve"> </w:t>
      </w:r>
      <w:r w:rsidR="00DD3121" w:rsidRPr="00DD3121">
        <w:t>сладча</w:t>
      </w:r>
      <w:r w:rsidR="00DD3121" w:rsidRPr="00C76F9B">
        <w:t>́</w:t>
      </w:r>
      <w:r w:rsidR="00DD3121" w:rsidRPr="00DD3121">
        <w:t>йший</w:t>
      </w:r>
      <w:r w:rsidR="00DD3121" w:rsidRPr="00C76F9B">
        <w:t>.</w:t>
      </w:r>
    </w:p>
    <w:p w:rsidR="00AB5899" w:rsidRPr="00C76F9B" w:rsidRDefault="00BC3832" w:rsidP="00DD3121">
      <w:pPr>
        <w:pStyle w:val="akafbasic"/>
      </w:pPr>
      <w:r>
        <w:t>Ра́дуйся, Феодо́сие, святи́телю Ч</w:t>
      </w:r>
      <w:r w:rsidR="00DD3121" w:rsidRPr="00DD3121">
        <w:t>ерни́говск</w:t>
      </w:r>
      <w:r w:rsidR="00321C5E">
        <w:t>ий, свети́льниче преизря́дный;</w:t>
      </w:r>
      <w:r>
        <w:t xml:space="preserve"> </w:t>
      </w:r>
    </w:p>
    <w:p w:rsidR="00290C9A" w:rsidRDefault="00BC3832" w:rsidP="00DD3121">
      <w:pPr>
        <w:pStyle w:val="akafbasic"/>
      </w:pPr>
      <w:r>
        <w:t>ра́дуйся, Р</w:t>
      </w:r>
      <w:r w:rsidR="00DD3121" w:rsidRPr="00DD3121">
        <w:t>осси́йский златоу́сте,</w:t>
      </w:r>
      <w:r>
        <w:t xml:space="preserve"> Росто́вский святи́телю Д</w:t>
      </w:r>
      <w:r w:rsidR="00DD3121" w:rsidRPr="00DD3121">
        <w:t>ими́трие, жития́ святы</w:t>
      </w:r>
      <w:r>
        <w:t>́х собра́вый и в назида́ние все</w:t>
      </w:r>
      <w:r w:rsidR="00DD3121" w:rsidRPr="00DD3121">
        <w:t>м написа́вый.</w:t>
      </w:r>
    </w:p>
    <w:p w:rsidR="00AB5899" w:rsidRPr="00C76F9B" w:rsidRDefault="00BC3832" w:rsidP="00DD3121">
      <w:pPr>
        <w:pStyle w:val="akafbasic"/>
      </w:pPr>
      <w:r>
        <w:t>Ра́дуйся, Иоаса́фе, моли́твенниче Б</w:t>
      </w:r>
      <w:r w:rsidR="00DD3121" w:rsidRPr="00DD3121">
        <w:t>елогра́дский и б</w:t>
      </w:r>
      <w:r w:rsidR="00321C5E">
        <w:t>лагоче́стия ревни́телю вели́кий;</w:t>
      </w:r>
      <w:r>
        <w:t xml:space="preserve"> </w:t>
      </w:r>
    </w:p>
    <w:p w:rsidR="00290C9A" w:rsidRDefault="00BC3832" w:rsidP="00DD3121">
      <w:pPr>
        <w:pStyle w:val="akafbasic"/>
      </w:pPr>
      <w:r>
        <w:t>ра́дуйся, Питири́ме, страны́ Т</w:t>
      </w:r>
      <w:r w:rsidR="00DD3121" w:rsidRPr="00DD3121">
        <w:t>амбо́в</w:t>
      </w:r>
      <w:r>
        <w:t>ския архиере́ю и хода́таю пред Б</w:t>
      </w:r>
      <w:r w:rsidR="00DD3121" w:rsidRPr="00DD3121">
        <w:t>о́гом неле́ностный.</w:t>
      </w:r>
    </w:p>
    <w:p w:rsidR="00AB5899" w:rsidRPr="00C76F9B" w:rsidRDefault="00BC3832" w:rsidP="00DD3121">
      <w:pPr>
        <w:pStyle w:val="akafbasic"/>
      </w:pPr>
      <w:r>
        <w:t>Ра́дуйся, И</w:t>
      </w:r>
      <w:r w:rsidR="00DD3121" w:rsidRPr="00DD3121">
        <w:t>гна́тие прему́дре, цевни́це духо́вн</w:t>
      </w:r>
      <w:r w:rsidR="00321C5E">
        <w:t>ая, де́лания у́мнаго ревни́телю;</w:t>
      </w:r>
      <w:r>
        <w:t xml:space="preserve"> </w:t>
      </w:r>
    </w:p>
    <w:p w:rsidR="00290C9A" w:rsidRDefault="00BC3832" w:rsidP="00DD3121">
      <w:pPr>
        <w:pStyle w:val="akafbasic"/>
      </w:pPr>
      <w:r>
        <w:t>ра́дуйся, Феофа́не, затво́рниче В</w:t>
      </w:r>
      <w:r w:rsidR="00DD3121" w:rsidRPr="00DD3121">
        <w:t>ы́шенский, оте́ческих писа́ний прелага́телю.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Р</w:t>
      </w:r>
      <w:r w:rsidR="00BC3832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12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Б</w:t>
      </w:r>
      <w:r w:rsidR="00BC3832">
        <w:t>лагода́ть у Г</w:t>
      </w:r>
      <w:r w:rsidRPr="00DD3121">
        <w:t xml:space="preserve">о́спода </w:t>
      </w:r>
      <w:r w:rsidR="00BC3832">
        <w:t>испроси́те нам, святи́и уго́дницы Бо́жии, да си́лою и де́йствием Свята́го Д</w:t>
      </w:r>
      <w:r w:rsidRPr="00DD3121">
        <w:t>у́ха огражда́еми, избе́гнем па́губы, ересе́й и раско́ла, правос</w:t>
      </w:r>
      <w:r w:rsidR="00321C5E">
        <w:t xml:space="preserve">ла́вно пою́ще всегда́: </w:t>
      </w:r>
      <w:r w:rsidR="00321C5E" w:rsidRPr="00321C5E">
        <w:rPr>
          <w:rStyle w:val="obkgrred"/>
        </w:rPr>
        <w:t>А</w:t>
      </w:r>
      <w:r w:rsidR="00321C5E">
        <w:t>ллилу́ия</w:t>
      </w:r>
      <w:r w:rsidRPr="00DD3121">
        <w:t>.</w:t>
      </w:r>
    </w:p>
    <w:p w:rsidR="00290C9A" w:rsidRDefault="00DD3121" w:rsidP="00290C9A">
      <w:pPr>
        <w:pStyle w:val="nbtservheadred"/>
      </w:pPr>
      <w:r w:rsidRPr="00DD3121">
        <w:t>И́кос 12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П</w:t>
      </w:r>
      <w:r w:rsidR="00BC3832">
        <w:t>ою́ще вели́кий и пресве́тлый полк ваш, вси</w:t>
      </w:r>
      <w:r w:rsidRPr="00DD3121">
        <w:t xml:space="preserve"> святи́и</w:t>
      </w:r>
      <w:r w:rsidR="00E026DC">
        <w:t>,</w:t>
      </w:r>
      <w:r w:rsidRPr="00DD3121">
        <w:t xml:space="preserve"> в земли́ на́шей просия́вшии, благода́</w:t>
      </w:r>
      <w:r w:rsidR="00BC3832">
        <w:t>рне велича́ем просла́вльшаго вас Го́спода, Его́же ми́лость и проще́ние на</w:t>
      </w:r>
      <w:r w:rsidRPr="00DD3121">
        <w:t>м гре́шным испрос</w:t>
      </w:r>
      <w:r w:rsidR="00BC3832">
        <w:t>и́те, да усе́рдно воспева́ем ва</w:t>
      </w:r>
      <w:r w:rsidRPr="00DD3121">
        <w:t>м:</w:t>
      </w:r>
    </w:p>
    <w:p w:rsidR="00AB5899" w:rsidRPr="00C76F9B" w:rsidRDefault="00DD3121" w:rsidP="00DD3121">
      <w:pPr>
        <w:pStyle w:val="akafbasic"/>
      </w:pPr>
      <w:r w:rsidRPr="00BC3832">
        <w:rPr>
          <w:rStyle w:val="akafred"/>
        </w:rPr>
        <w:t>Р</w:t>
      </w:r>
      <w:r w:rsidR="00BC3832">
        <w:t>а́дуйся, священному́чениче К</w:t>
      </w:r>
      <w:r w:rsidRPr="00DD3121">
        <w:t>ли́менте, епи́ск</w:t>
      </w:r>
      <w:r w:rsidR="00BC3832">
        <w:t>опе Р</w:t>
      </w:r>
      <w:r w:rsidRPr="00DD3121">
        <w:t>и́мский, по́двиг тво</w:t>
      </w:r>
      <w:r w:rsidR="00321C5E">
        <w:t>й во стране́ на́шей сконча́вый;</w:t>
      </w:r>
      <w:r w:rsidRPr="00DD3121">
        <w:t xml:space="preserve"> </w:t>
      </w:r>
    </w:p>
    <w:p w:rsidR="00290C9A" w:rsidRDefault="00DD3121" w:rsidP="00DD3121">
      <w:pPr>
        <w:pStyle w:val="akafbasic"/>
      </w:pPr>
      <w:r w:rsidRPr="00DD3121">
        <w:t>ра́дуйтеся, священному́ченицы седмо</w:t>
      </w:r>
      <w:r w:rsidR="00BC3832">
        <w:t>чи́сленнии, кровьми́ ва́шими в Херсо́нисе Таври́честем Це́рковь Х</w:t>
      </w:r>
      <w:r w:rsidRPr="00DD3121">
        <w:t>ристо́ву утверди́вшии.</w:t>
      </w:r>
    </w:p>
    <w:p w:rsidR="00AB5899" w:rsidRPr="00C76F9B" w:rsidRDefault="00BC3832" w:rsidP="00DD3121">
      <w:pPr>
        <w:pStyle w:val="akafbasic"/>
      </w:pPr>
      <w:r>
        <w:t>Ра́дуйся, преподо́бне о́тче Паи́сие, в Горе́ Святе́й и преде́лех М</w:t>
      </w:r>
      <w:r w:rsidR="008C0DBB">
        <w:t>олда́вских подвиза́выйся и Д</w:t>
      </w:r>
      <w:r w:rsidR="00DD3121" w:rsidRPr="00DD3121">
        <w:t xml:space="preserve">обротолю́бие свяще́нное на язы́к </w:t>
      </w:r>
      <w:r w:rsidR="00321C5E">
        <w:t>слове́нский преложи́вый;</w:t>
      </w:r>
      <w:r>
        <w:t xml:space="preserve"> </w:t>
      </w:r>
    </w:p>
    <w:p w:rsidR="00290C9A" w:rsidRDefault="00BC3832" w:rsidP="00DD3121">
      <w:pPr>
        <w:pStyle w:val="akafbasic"/>
      </w:pPr>
      <w:r>
        <w:t>ра́дуйся, преди́вне Силуа́не, Афо́ну удобре́ние и Р</w:t>
      </w:r>
      <w:r w:rsidR="00DD3121" w:rsidRPr="00DD3121">
        <w:t>осси́и похвало́ и заступле́ние.</w:t>
      </w:r>
    </w:p>
    <w:p w:rsidR="00AB5899" w:rsidRPr="00C76F9B" w:rsidRDefault="00BC3832" w:rsidP="00DD3121">
      <w:pPr>
        <w:pStyle w:val="akafbasic"/>
      </w:pPr>
      <w:r>
        <w:t>Ра́дуйся, Иоа́нне Шанха́йский и Сан-Ф</w:t>
      </w:r>
      <w:r w:rsidR="00DD3121" w:rsidRPr="00DD3121">
        <w:t xml:space="preserve">ранци́сский чудотво́рче, о́бразе непреста́нныя моли́твы </w:t>
      </w:r>
      <w:r w:rsidR="00321C5E">
        <w:t>и милосе́рдия;</w:t>
      </w:r>
      <w:r w:rsidR="00DD3121" w:rsidRPr="00DD3121">
        <w:t xml:space="preserve"> </w:t>
      </w:r>
    </w:p>
    <w:p w:rsidR="00290C9A" w:rsidRPr="00C76F9B" w:rsidRDefault="00DD3121" w:rsidP="00DD3121">
      <w:pPr>
        <w:pStyle w:val="akafbasic"/>
      </w:pPr>
      <w:r w:rsidRPr="00DD3121">
        <w:lastRenderedPageBreak/>
        <w:t>ра</w:t>
      </w:r>
      <w:r w:rsidRPr="00C76F9B">
        <w:t>́</w:t>
      </w:r>
      <w:r w:rsidRPr="00DD3121">
        <w:t>дуйтеся</w:t>
      </w:r>
      <w:r w:rsidRPr="00C76F9B">
        <w:t xml:space="preserve">, </w:t>
      </w:r>
      <w:r w:rsidRPr="00DD3121">
        <w:t>святи</w:t>
      </w:r>
      <w:r w:rsidRPr="00C76F9B">
        <w:t>́</w:t>
      </w:r>
      <w:r w:rsidRPr="00DD3121">
        <w:t>и</w:t>
      </w:r>
      <w:r w:rsidRPr="00C76F9B">
        <w:t xml:space="preserve"> </w:t>
      </w:r>
      <w:r w:rsidR="00BC3832">
        <w:t>земли</w:t>
      </w:r>
      <w:r w:rsidR="00BC3832" w:rsidRPr="00C76F9B">
        <w:t xml:space="preserve">́ </w:t>
      </w:r>
      <w:r w:rsidR="00BC3832">
        <w:t>на</w:t>
      </w:r>
      <w:r w:rsidR="00BC3832" w:rsidRPr="00C76F9B">
        <w:t>́</w:t>
      </w:r>
      <w:r w:rsidR="00BC3832">
        <w:t>шея</w:t>
      </w:r>
      <w:r w:rsidR="00BC3832" w:rsidRPr="00C76F9B">
        <w:t xml:space="preserve">, </w:t>
      </w:r>
      <w:r w:rsidR="00BC3832">
        <w:t>во</w:t>
      </w:r>
      <w:r w:rsidR="00BC3832" w:rsidRPr="00C76F9B">
        <w:t xml:space="preserve"> </w:t>
      </w:r>
      <w:r w:rsidR="00BC3832">
        <w:t>благове</w:t>
      </w:r>
      <w:r w:rsidR="00BC3832" w:rsidRPr="00C76F9B">
        <w:t>́</w:t>
      </w:r>
      <w:r w:rsidR="00BC3832">
        <w:t>стии</w:t>
      </w:r>
      <w:r w:rsidR="00BC3832" w:rsidRPr="00C76F9B">
        <w:t xml:space="preserve"> </w:t>
      </w:r>
      <w:r w:rsidR="00BC3832">
        <w:t>Х</w:t>
      </w:r>
      <w:r w:rsidRPr="00DD3121">
        <w:t>рис</w:t>
      </w:r>
      <w:r w:rsidR="00BC3832">
        <w:t>т</w:t>
      </w:r>
      <w:r w:rsidR="00D3097A">
        <w:t>о</w:t>
      </w:r>
      <w:r w:rsidR="00D3097A" w:rsidRPr="00C76F9B">
        <w:t>́</w:t>
      </w:r>
      <w:r w:rsidR="00D3097A">
        <w:t>ве</w:t>
      </w:r>
      <w:r w:rsidR="00D3097A" w:rsidRPr="00C76F9B">
        <w:t xml:space="preserve"> </w:t>
      </w:r>
      <w:r w:rsidR="00D3097A">
        <w:t>потруди</w:t>
      </w:r>
      <w:r w:rsidR="00D3097A" w:rsidRPr="00C76F9B">
        <w:t>́</w:t>
      </w:r>
      <w:r w:rsidR="00D3097A">
        <w:t>вшиися</w:t>
      </w:r>
      <w:r w:rsidR="00D3097A" w:rsidRPr="00C76F9B">
        <w:t xml:space="preserve"> </w:t>
      </w:r>
      <w:r w:rsidR="00D3097A">
        <w:t>и</w:t>
      </w:r>
      <w:r w:rsidR="00D3097A" w:rsidRPr="00C76F9B">
        <w:t xml:space="preserve"> </w:t>
      </w:r>
      <w:r w:rsidR="00D3097A">
        <w:t>Це</w:t>
      </w:r>
      <w:r w:rsidR="00D3097A" w:rsidRPr="00C76F9B">
        <w:t>́</w:t>
      </w:r>
      <w:r w:rsidR="00D3097A">
        <w:t>рковь</w:t>
      </w:r>
      <w:r w:rsidR="00D3097A" w:rsidRPr="00C76F9B">
        <w:t xml:space="preserve"> </w:t>
      </w:r>
      <w:r w:rsidR="00D3097A">
        <w:t>П</w:t>
      </w:r>
      <w:r w:rsidR="00BC3832">
        <w:t>равосла</w:t>
      </w:r>
      <w:r w:rsidR="00BC3832" w:rsidRPr="00C76F9B">
        <w:t>́</w:t>
      </w:r>
      <w:r w:rsidR="00BC3832">
        <w:t>вную</w:t>
      </w:r>
      <w:r w:rsidR="00BC3832" w:rsidRPr="00C76F9B">
        <w:t xml:space="preserve"> </w:t>
      </w:r>
      <w:r w:rsidR="00BC3832">
        <w:t>в</w:t>
      </w:r>
      <w:r w:rsidR="00BC3832" w:rsidRPr="00C76F9B">
        <w:t xml:space="preserve"> </w:t>
      </w:r>
      <w:r w:rsidR="00BC3832">
        <w:t>Сиби</w:t>
      </w:r>
      <w:r w:rsidR="00BC3832" w:rsidRPr="00C76F9B">
        <w:t>́</w:t>
      </w:r>
      <w:r w:rsidR="00BC3832">
        <w:t>ри</w:t>
      </w:r>
      <w:r w:rsidR="00BC3832" w:rsidRPr="00C76F9B">
        <w:t xml:space="preserve">, </w:t>
      </w:r>
      <w:r w:rsidR="00BC3832">
        <w:t>Аме</w:t>
      </w:r>
      <w:r w:rsidR="00BC3832" w:rsidRPr="00C76F9B">
        <w:t>́</w:t>
      </w:r>
      <w:r w:rsidR="00BC3832">
        <w:t>рице</w:t>
      </w:r>
      <w:r w:rsidR="00BC3832" w:rsidRPr="00C76F9B">
        <w:t xml:space="preserve">, </w:t>
      </w:r>
      <w:r w:rsidR="00BC3832">
        <w:t>Кита</w:t>
      </w:r>
      <w:r w:rsidR="00BC3832" w:rsidRPr="00C76F9B">
        <w:t>́</w:t>
      </w:r>
      <w:r w:rsidR="00BC3832">
        <w:t>и</w:t>
      </w:r>
      <w:r w:rsidR="00BC3832" w:rsidRPr="00C76F9B">
        <w:t xml:space="preserve"> </w:t>
      </w:r>
      <w:r w:rsidR="00BC3832">
        <w:t>и</w:t>
      </w:r>
      <w:r w:rsidR="00BC3832" w:rsidRPr="00C76F9B">
        <w:t xml:space="preserve"> </w:t>
      </w:r>
      <w:r w:rsidR="00BC3832">
        <w:t>Я</w:t>
      </w:r>
      <w:r w:rsidRPr="00DD3121">
        <w:t>по</w:t>
      </w:r>
      <w:r w:rsidRPr="00C76F9B">
        <w:t>́</w:t>
      </w:r>
      <w:r w:rsidRPr="00DD3121">
        <w:t>нии</w:t>
      </w:r>
      <w:r w:rsidRPr="00C76F9B">
        <w:t xml:space="preserve"> </w:t>
      </w:r>
      <w:r w:rsidRPr="00DD3121">
        <w:t>насади</w:t>
      </w:r>
      <w:r w:rsidRPr="00C76F9B">
        <w:t>́</w:t>
      </w:r>
      <w:r w:rsidRPr="00DD3121">
        <w:t>вшии</w:t>
      </w:r>
      <w:r w:rsidRPr="00C76F9B">
        <w:t>.</w:t>
      </w:r>
    </w:p>
    <w:p w:rsidR="00AB5899" w:rsidRPr="00F23387" w:rsidRDefault="00BC3832" w:rsidP="00DD3121">
      <w:pPr>
        <w:pStyle w:val="akafbasic"/>
      </w:pPr>
      <w:r>
        <w:t>Ра́дуйтеся, Влади́мире Ки́евский, Вениами́не Петрогра́дский, Пе́тре Крути́цкий и Кири́лле К</w:t>
      </w:r>
      <w:r w:rsidR="00DD3121" w:rsidRPr="00DD3121">
        <w:t>аза́нский, священному́ченицы но́вии, в годи́ну гоне́ний пострада́вшии и кро́вию свое́ю</w:t>
      </w:r>
      <w:r>
        <w:t xml:space="preserve"> Це́рковь Р</w:t>
      </w:r>
      <w:r w:rsidR="00321C5E">
        <w:t>у́сскую утверди́вшии;</w:t>
      </w:r>
      <w:r w:rsidR="00DD3121" w:rsidRPr="00DD3121">
        <w:t xml:space="preserve"> </w:t>
      </w:r>
    </w:p>
    <w:p w:rsidR="00290C9A" w:rsidRDefault="00DD3121" w:rsidP="00DD3121">
      <w:pPr>
        <w:pStyle w:val="akafbasic"/>
      </w:pPr>
      <w:r w:rsidRPr="00DD3121">
        <w:t>ра́дуйтеся, святи́и ца</w:t>
      </w:r>
      <w:r w:rsidR="00BC3832">
        <w:t>́рственнии страстоте́рпцы и вси новому́ченицы Це́ркве Ру́сския, за Христа́ ду́ши</w:t>
      </w:r>
      <w:r w:rsidRPr="00DD3121">
        <w:t xml:space="preserve"> положи́вшии.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Р</w:t>
      </w:r>
      <w:r w:rsidR="00BC3832">
        <w:t>а́дуйтеся, святи́и вси, в земли́ Р</w:t>
      </w:r>
      <w:r w:rsidRPr="00DD3121">
        <w:t>у́сской просия́вшии.</w:t>
      </w:r>
    </w:p>
    <w:p w:rsidR="00290C9A" w:rsidRDefault="00DD3121" w:rsidP="00290C9A">
      <w:pPr>
        <w:pStyle w:val="nbtservheadred"/>
      </w:pPr>
      <w:r w:rsidRPr="00DD3121">
        <w:t>Конда́к 13</w:t>
      </w:r>
    </w:p>
    <w:p w:rsidR="00290C9A" w:rsidRDefault="00DD3121" w:rsidP="00DD3121">
      <w:pPr>
        <w:pStyle w:val="akafbasic"/>
      </w:pPr>
      <w:r w:rsidRPr="00321C5E">
        <w:rPr>
          <w:rStyle w:val="obkgrred"/>
        </w:rPr>
        <w:t>О</w:t>
      </w:r>
      <w:r w:rsidR="00BC3832">
        <w:t xml:space="preserve"> уго́дницы Б</w:t>
      </w:r>
      <w:r w:rsidRPr="00DD3121">
        <w:t>о́жии с</w:t>
      </w:r>
      <w:r w:rsidR="00BC3832">
        <w:t>вяти́и, в земли́ Р</w:t>
      </w:r>
      <w:r w:rsidRPr="00DD3121">
        <w:t>у́сской просия́вшии! Всечестну́ю па́мять ва́шу ны́не почита́юще, к ва́шему моли́твенному предста́тельству и заступле́нию прибега́ем, да ва́</w:t>
      </w:r>
      <w:r w:rsidR="00BC3832">
        <w:t>шими моли́твами изба́вимся в се</w:t>
      </w:r>
      <w:r w:rsidRPr="00DD3121">
        <w:t>м ве́це от паде</w:t>
      </w:r>
      <w:r w:rsidR="00BC3832">
        <w:t>́ний грехо́вных, от наве́та злы</w:t>
      </w:r>
      <w:r w:rsidRPr="00DD3121">
        <w:t>х челове́к и от внеза́пныя сме́рти, и в бу́дущем сподо́бимся сп</w:t>
      </w:r>
      <w:r w:rsidR="00CF524F">
        <w:t>асе́ние улучи́ти, и ве́чных бла</w:t>
      </w:r>
      <w:r w:rsidRPr="00DD3121">
        <w:t>г наслажде́ние, ку</w:t>
      </w:r>
      <w:r w:rsidR="00CF524F">
        <w:t>́пно с ва́ми а́нгельски пою́ще Б</w:t>
      </w:r>
      <w:r w:rsidRPr="00DD3121">
        <w:t xml:space="preserve">о́гу: </w:t>
      </w:r>
      <w:r w:rsidRPr="00321C5E">
        <w:rPr>
          <w:rStyle w:val="obkgrred"/>
        </w:rPr>
        <w:t>А</w:t>
      </w:r>
      <w:r w:rsidRPr="00DD3121">
        <w:t>ллилу́и</w:t>
      </w:r>
      <w:r w:rsidR="00321C5E">
        <w:t>я</w:t>
      </w:r>
      <w:r w:rsidRPr="00DD3121">
        <w:t>.</w:t>
      </w:r>
    </w:p>
    <w:p w:rsidR="0071631B" w:rsidRPr="00B8408F" w:rsidRDefault="0071631B" w:rsidP="0071631B">
      <w:pPr>
        <w:pStyle w:val="akafisthead"/>
      </w:pPr>
      <w:r w:rsidRPr="00B8408F">
        <w:t>Сей конда́к глаго́лется три́жды.</w:t>
      </w:r>
    </w:p>
    <w:p w:rsidR="0071631B" w:rsidRPr="00282587" w:rsidRDefault="0071631B" w:rsidP="0071631B">
      <w:pPr>
        <w:pStyle w:val="akafisthead"/>
      </w:pPr>
      <w:r w:rsidRPr="00B8408F">
        <w:t>И па́ки чте́тся и́кос 1-й, и конда́к 1-й.</w:t>
      </w:r>
    </w:p>
    <w:p w:rsidR="00290C9A" w:rsidRDefault="00DD3121" w:rsidP="00290C9A">
      <w:pPr>
        <w:pStyle w:val="nbtservheadred"/>
      </w:pPr>
      <w:r w:rsidRPr="00DD3121">
        <w:t>Моли́тва</w:t>
      </w:r>
    </w:p>
    <w:p w:rsidR="00972502" w:rsidRPr="00C76F9B" w:rsidRDefault="00290C9A" w:rsidP="00DD3121">
      <w:pPr>
        <w:pStyle w:val="akafbasic"/>
      </w:pPr>
      <w:r w:rsidRPr="00321C5E">
        <w:rPr>
          <w:rStyle w:val="obkgrred"/>
        </w:rPr>
        <w:t>О</w:t>
      </w:r>
      <w:r w:rsidR="00DD3121" w:rsidRPr="00DD3121">
        <w:t xml:space="preserve"> всеблаж</w:t>
      </w:r>
      <w:r w:rsidR="00CF524F">
        <w:t>е́ннии и богому́дрии уго́дницы Бо́жии, по́двиги свои́ми зе́млю Р</w:t>
      </w:r>
      <w:r w:rsidR="00DD3121" w:rsidRPr="00DD3121">
        <w:t xml:space="preserve">у́сскую освяти́вшии и телеса́ своя́, я́ко </w:t>
      </w:r>
      <w:r w:rsidR="00CF524F">
        <w:t>се́мя ве́ры, в не</w:t>
      </w:r>
      <w:r w:rsidR="00DD3121" w:rsidRPr="00DD3121">
        <w:t>й о</w:t>
      </w:r>
      <w:r w:rsidR="00CF524F">
        <w:t>ста́вльшии, душа́ми же свои́ми Престо́лу Б</w:t>
      </w:r>
      <w:r w:rsidR="00DD3121" w:rsidRPr="00DD3121">
        <w:t>о́жию п</w:t>
      </w:r>
      <w:r w:rsidR="00CF524F">
        <w:t>редстоя́щии и непреста́нно о ней моля́щиися! Се ны́не, в де</w:t>
      </w:r>
      <w:r w:rsidR="00DD3121" w:rsidRPr="00DD3121">
        <w:t>нь</w:t>
      </w:r>
      <w:r w:rsidR="00CF524F">
        <w:t xml:space="preserve"> о́бщаго ва́шего торжества́, мы</w:t>
      </w:r>
      <w:r w:rsidR="00DD3121" w:rsidRPr="00DD3121">
        <w:t xml:space="preserve"> гре́шнии, ме́ньшии бра́ти</w:t>
      </w:r>
      <w:r w:rsidR="00CF524F">
        <w:t>я ва́ши, дерза́ем приноси́ти ва</w:t>
      </w:r>
      <w:r w:rsidR="00DD3121" w:rsidRPr="00DD3121">
        <w:t>м сие́ хвале́бное пе́ние. Велича</w:t>
      </w:r>
      <w:r w:rsidR="00CF524F">
        <w:t>́ем ва́ша</w:t>
      </w:r>
      <w:r w:rsidR="00DD3121" w:rsidRPr="00DD3121">
        <w:t xml:space="preserve"> вели́</w:t>
      </w:r>
      <w:r w:rsidR="00CF524F">
        <w:t>кия по́двиги, духо́внии во́ини Х</w:t>
      </w:r>
      <w:r w:rsidR="00DD3121" w:rsidRPr="00DD3121">
        <w:t xml:space="preserve">ристо́ви, терпе́нием и му́жеством до </w:t>
      </w:r>
      <w:r w:rsidR="00CF524F">
        <w:t>конца́ врага́ низложи́вшии и на</w:t>
      </w:r>
      <w:r w:rsidR="00DD3121" w:rsidRPr="00DD3121">
        <w:t>с от пре́лест</w:t>
      </w:r>
      <w:r w:rsidR="005A7ABC">
        <w:t>и и ко́зней его́ избавля́ющии. У</w:t>
      </w:r>
      <w:r w:rsidR="00DD3121" w:rsidRPr="00DD3121">
        <w:t>блажа́ем ва́ш</w:t>
      </w:r>
      <w:r w:rsidR="00CF524F">
        <w:t>е свято́е житие́, свети́льницы Б</w:t>
      </w:r>
      <w:r w:rsidR="00DD3121" w:rsidRPr="00DD3121">
        <w:t>оже́ственнии, све́том ве́ры и доброде́телей светя́</w:t>
      </w:r>
      <w:r w:rsidR="00CF524F">
        <w:t>щиися и на́ша</w:t>
      </w:r>
      <w:r w:rsidR="00DD3121" w:rsidRPr="00DD3121">
        <w:t xml:space="preserve"> умы́ и сердца́ богому́дренно озаря́ющии. Прославля́ем ва́ша вели́кая чудеса́, цве́ти ра́йстии, в стране́ на́шей </w:t>
      </w:r>
      <w:r w:rsidR="00DD3121" w:rsidRPr="00E36409">
        <w:t>с</w:t>
      </w:r>
      <w:r w:rsidR="00DD3121" w:rsidRPr="00DD3121">
        <w:t>е́верней прекра́сне процве́тшии и арома́ты дарова́ний и чуде́с повсю́ду благоуха́ющии. Восхваля́ем ва́шу богоподража́тельную любо́вь, предста́телие на́ши и покрови́телие, и упова́юще на</w:t>
      </w:r>
      <w:r w:rsidR="00CF524F">
        <w:t xml:space="preserve"> по́мощь ва́шу, припа́даем к ва</w:t>
      </w:r>
      <w:r w:rsidR="00DD3121" w:rsidRPr="00DD3121">
        <w:t xml:space="preserve">м и вопие́м: </w:t>
      </w:r>
      <w:r w:rsidR="00DD3121" w:rsidRPr="00DD3121">
        <w:lastRenderedPageBreak/>
        <w:t xml:space="preserve">равноапо́стольнии просвети́телие </w:t>
      </w:r>
      <w:r w:rsidR="00CF524F">
        <w:t>на́ши! Споспешеству́йте лю́дем Р</w:t>
      </w:r>
      <w:r w:rsidR="00DD3121" w:rsidRPr="00DD3121">
        <w:t>у́сския земли́ пре́данную ва́ми ве́ру правосла́вную тве́рдо содержа́ти, да спаси́тельное се́мя, ва́ми все́янное, не изсуше́но бу́д</w:t>
      </w:r>
      <w:r w:rsidR="00CF524F">
        <w:t>ет зно́ем неве́рия, но дожде́м Б</w:t>
      </w:r>
      <w:r w:rsidR="00DD3121" w:rsidRPr="00DD3121">
        <w:t>о́</w:t>
      </w:r>
      <w:r w:rsidR="00CF524F">
        <w:t>жия поспеше́ния напое́нное, плод из</w:t>
      </w:r>
      <w:r w:rsidR="00DD3121" w:rsidRPr="00DD3121">
        <w:t>оби́л</w:t>
      </w:r>
      <w:r w:rsidR="00CF524F">
        <w:t>ьный да принесе́т. Святи́телие Х</w:t>
      </w:r>
      <w:r w:rsidR="00DD3121" w:rsidRPr="00DD3121">
        <w:t>ристо́ви!</w:t>
      </w:r>
      <w:r w:rsidR="00CF524F">
        <w:t xml:space="preserve"> Моли́твами ва́шими утверди́те Це́рковь Р</w:t>
      </w:r>
      <w:r w:rsidR="00DD3121" w:rsidRPr="00DD3121">
        <w:t>у́сскую, е́ре</w:t>
      </w:r>
      <w:r w:rsidR="00CF524F">
        <w:t>си, раско́лы и нестрое́ния в не</w:t>
      </w:r>
      <w:r w:rsidR="00DD3121" w:rsidRPr="00DD3121">
        <w:t>й потреби́те, расточе́нныя о́вцы во еди́но собери́те и от вся́ких волко</w:t>
      </w:r>
      <w:r w:rsidR="00CF524F">
        <w:t>́в, во оде́жди о́вчей в ста́до Х</w:t>
      </w:r>
      <w:r w:rsidR="00DD3121" w:rsidRPr="00DD3121">
        <w:t>ристо́во входя́щих, огради́те. Пр</w:t>
      </w:r>
      <w:r w:rsidR="00CF524F">
        <w:t>еподо́бнии отцы́! Сохрани́те на</w:t>
      </w:r>
      <w:r w:rsidR="00DD3121" w:rsidRPr="00DD3121">
        <w:t>с от пре́лестей ми́ра сего́ лука́ваго, да отве́рг</w:t>
      </w:r>
      <w:r w:rsidR="00CF524F">
        <w:t xml:space="preserve">шеся себе́ и взе́мше </w:t>
      </w:r>
      <w:r w:rsidR="00CF524F" w:rsidRPr="00E36409">
        <w:t>к</w:t>
      </w:r>
      <w:r w:rsidR="00CF524F">
        <w:t>ре́ст свой, после́дуем Х</w:t>
      </w:r>
      <w:r w:rsidR="00DD3121" w:rsidRPr="00DD3121">
        <w:t>ристу</w:t>
      </w:r>
      <w:r w:rsidR="00CF524F">
        <w:t>́, распина́юще пло</w:t>
      </w:r>
      <w:r w:rsidR="00DD3121" w:rsidRPr="00DD3121">
        <w:t>ть свою́ со страстьми́ и</w:t>
      </w:r>
      <w:r w:rsidR="00CF524F">
        <w:t xml:space="preserve"> похотьми́, нося́ще тяготы́ дру</w:t>
      </w:r>
      <w:r w:rsidR="00DD3121" w:rsidRPr="00DD3121">
        <w:t>г дру́га. Благове́рнии кня́зие! Воззри́те ми́лостивно на</w:t>
      </w:r>
      <w:r w:rsidR="00CF524F">
        <w:t xml:space="preserve"> земно́е оте́чество ва́ше и вся нече́стия и собла́зны, в нем ны́не су́щи</w:t>
      </w:r>
      <w:r w:rsidR="00DD3121" w:rsidRPr="00DD3121">
        <w:t>я, ору́жием моли́тв ва́ших потреби́те, да я́коже дре́вле, та́ко и ны́не и в гряду́щее вре</w:t>
      </w:r>
      <w:r w:rsidR="005A7ABC">
        <w:t>́мя</w:t>
      </w:r>
      <w:r w:rsidR="00CF524F">
        <w:t xml:space="preserve"> прославля́ется на </w:t>
      </w:r>
      <w:r w:rsidR="00BB1226">
        <w:t>С</w:t>
      </w:r>
      <w:r w:rsidR="00CF524F">
        <w:t>вяте́й Руси́ и́мя Г</w:t>
      </w:r>
      <w:r w:rsidR="00DD3121" w:rsidRPr="00DD3121">
        <w:t>оспо́д</w:t>
      </w:r>
      <w:r w:rsidR="00CF524F">
        <w:t>не. Страстоте́рпцы пресла́внии Це́ркве Ру́сския! Укрепи́те на</w:t>
      </w:r>
      <w:r w:rsidR="00DD3121" w:rsidRPr="00DD3121">
        <w:t xml:space="preserve">с в му́жественнем стоя́нии да́же до кро́ве за ве́ру правосла́вную </w:t>
      </w:r>
      <w:r w:rsidR="00CF524F">
        <w:t>и обы́чаи оте́ческия, да ни ско</w:t>
      </w:r>
      <w:r w:rsidR="00DD3121" w:rsidRPr="00DD3121">
        <w:t>рбь, ни т</w:t>
      </w:r>
      <w:r w:rsidR="00CF524F">
        <w:t>еснота́, ни гоне́ния, ни гла</w:t>
      </w:r>
      <w:r w:rsidR="00DD3121" w:rsidRPr="00DD3121">
        <w:t>д</w:t>
      </w:r>
      <w:r w:rsidR="00325E1D">
        <w:t>, ни нагота́, ни беда́, ни меч не возмо́гут нас разлучи́ти от любве́ Бо́жия, я́же о Христе́ Иису́се. Блаже́ннии, Х</w:t>
      </w:r>
      <w:r w:rsidR="00DD3121" w:rsidRPr="00DD3121">
        <w:t xml:space="preserve">риста́ ра́ди юро́дивии и пра́веднии! Посрами́те му́дрость ве́ка </w:t>
      </w:r>
      <w:r w:rsidR="00325E1D">
        <w:t>сего́, вознося́щуюся на ра́зум Бо́жий, на</w:t>
      </w:r>
      <w:r w:rsidR="00DD3121" w:rsidRPr="00DD3121">
        <w:t>м же помо</w:t>
      </w:r>
      <w:r w:rsidR="00325E1D">
        <w:t>зи́те, спаси́тельным бу́йством Креста́ Х</w:t>
      </w:r>
      <w:r w:rsidR="00DD3121" w:rsidRPr="00DD3121">
        <w:t>ристо́ва утверди́вшеся, собла́зны му́дрос</w:t>
      </w:r>
      <w:r w:rsidR="00E36409">
        <w:t>ти мирски́я незы́блемым бы́ти, Г</w:t>
      </w:r>
      <w:r w:rsidR="00DD3121" w:rsidRPr="00DD3121">
        <w:t>о́рнее при́сно, а не земно́е помышля́ти. Богому́дрыя жены́, в немощне́м е</w:t>
      </w:r>
      <w:r w:rsidR="00325E1D">
        <w:t>стестве́ по́двиги ве́лия яви́вшия! Моли́теся, да ду</w:t>
      </w:r>
      <w:r w:rsidR="00DD3121" w:rsidRPr="00DD3121">
        <w:t>х ва́шея люб</w:t>
      </w:r>
      <w:r w:rsidR="00325E1D">
        <w:t>ве́ ко Г</w:t>
      </w:r>
      <w:r w:rsidR="00DD3121" w:rsidRPr="00DD3121">
        <w:t>о́</w:t>
      </w:r>
      <w:r w:rsidR="00325E1D">
        <w:t>споду и ре́вность о угожде́нии Е</w:t>
      </w:r>
      <w:r w:rsidR="00DD3121" w:rsidRPr="00DD3121">
        <w:t>му́ и о свое́м и бли́жняг</w:t>
      </w:r>
      <w:r w:rsidR="00325E1D">
        <w:t>о спасе́нии не оскудева́ет в нас. Вси святи́и сро́дницы на́ши, от ле</w:t>
      </w:r>
      <w:r w:rsidR="00DD3121" w:rsidRPr="00DD3121">
        <w:t>т дре́вних</w:t>
      </w:r>
      <w:r w:rsidR="00325E1D">
        <w:t xml:space="preserve"> просия́вшии и в после́дния дни</w:t>
      </w:r>
      <w:r w:rsidR="00DD3121" w:rsidRPr="00DD3121">
        <w:t xml:space="preserve"> подвиза́вшиися, явле́ннии и неявле́ннии, ве́домии и неве́домии! Помяни́те на́шу не́мощь и уничиже́ние и м</w:t>
      </w:r>
      <w:r w:rsidR="00325E1D">
        <w:t>оли́твами ва́шими испроси́те у Христа́ Бо́га на́шего, да и мы</w:t>
      </w:r>
      <w:r w:rsidR="00DD3121" w:rsidRPr="00DD3121">
        <w:t>, безбе́дно преплы́вше жите́йскую пучи́ну и невреди́мо соблю́дше сокро́вище ве́ры, в приста́нищ</w:t>
      </w:r>
      <w:r w:rsidR="005A7ABC">
        <w:t>е ве́чнаго спасе́ния дости́гнем</w:t>
      </w:r>
      <w:r w:rsidR="00DD3121" w:rsidRPr="00DD3121">
        <w:t xml:space="preserve"> и в</w:t>
      </w:r>
      <w:r w:rsidR="00E36409">
        <w:t xml:space="preserve"> блаже́нных оби́телех Г</w:t>
      </w:r>
      <w:r w:rsidR="00325E1D">
        <w:t>о́рняго О</w:t>
      </w:r>
      <w:r w:rsidR="00DD3121" w:rsidRPr="00DD3121">
        <w:t>те́чества, вку́пе с</w:t>
      </w:r>
      <w:r w:rsidR="00325E1D">
        <w:t xml:space="preserve"> ва́ми и со все́ми угоди́вшими Е</w:t>
      </w:r>
      <w:r w:rsidR="00DD3121" w:rsidRPr="00DD3121">
        <w:t>му́ от ве́ка святы́ми, водвори́мся</w:t>
      </w:r>
      <w:r w:rsidR="00325E1D">
        <w:t xml:space="preserve"> благода́тию и человеколю́бием Спаси́теля на́шего Го́спода Иису́са Христа́, Ему́же со Преве́чным Отце́м и Пресвяты́м Д</w:t>
      </w:r>
      <w:r w:rsidR="00DD3121" w:rsidRPr="00DD3121">
        <w:t>у́хом подоба́ет непреста́нное славосло́вие и поклоне́н</w:t>
      </w:r>
      <w:r w:rsidR="00325E1D">
        <w:t>ие от все</w:t>
      </w:r>
      <w:r w:rsidR="00DD3121" w:rsidRPr="00DD3121">
        <w:t xml:space="preserve">х тва́рей во ве́ки веко́в. </w:t>
      </w:r>
      <w:r w:rsidR="00DD3121" w:rsidRPr="00290C9A">
        <w:rPr>
          <w:rStyle w:val="obkgrred"/>
        </w:rPr>
        <w:t>А</w:t>
      </w:r>
      <w:r w:rsidR="00DD3121" w:rsidRPr="00DD3121">
        <w:t>ми́нь.</w:t>
      </w:r>
    </w:p>
    <w:p w:rsidR="0071631B" w:rsidRPr="00120E3E" w:rsidRDefault="0071631B" w:rsidP="0071631B">
      <w:pPr>
        <w:pStyle w:val="nbtservbasic"/>
        <w:jc w:val="right"/>
        <w:rPr>
          <w:i/>
          <w:sz w:val="22"/>
          <w:szCs w:val="22"/>
        </w:rPr>
      </w:pPr>
      <w:r w:rsidRPr="00120E3E">
        <w:rPr>
          <w:i/>
          <w:sz w:val="22"/>
          <w:szCs w:val="22"/>
        </w:rPr>
        <w:t xml:space="preserve">Акафист утвержден Священным Синодом </w:t>
      </w:r>
    </w:p>
    <w:p w:rsidR="001D3AC0" w:rsidRPr="00C76F9B" w:rsidRDefault="0071631B" w:rsidP="00FE1294">
      <w:pPr>
        <w:pStyle w:val="nbtservbasic"/>
        <w:jc w:val="right"/>
        <w:rPr>
          <w:i/>
          <w:sz w:val="22"/>
          <w:szCs w:val="22"/>
        </w:rPr>
      </w:pPr>
      <w:r w:rsidRPr="00120E3E">
        <w:rPr>
          <w:i/>
          <w:sz w:val="22"/>
          <w:szCs w:val="22"/>
        </w:rPr>
        <w:t xml:space="preserve">Русской Православной Церкви </w:t>
      </w:r>
      <w:r w:rsidR="00FE1294" w:rsidRPr="00120E3E">
        <w:rPr>
          <w:i/>
          <w:sz w:val="22"/>
          <w:szCs w:val="22"/>
        </w:rPr>
        <w:t>14.05.2018 (журнал № 38)</w:t>
      </w:r>
      <w:r w:rsidR="00FE1294" w:rsidRPr="00C76F9B">
        <w:rPr>
          <w:i/>
          <w:sz w:val="22"/>
          <w:szCs w:val="22"/>
        </w:rPr>
        <w:t>.</w:t>
      </w:r>
    </w:p>
    <w:sectPr w:rsidR="001D3AC0" w:rsidRPr="00C76F9B" w:rsidSect="00972502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CC" w:rsidRDefault="005D5FCC" w:rsidP="00972502">
      <w:pPr>
        <w:spacing w:after="0" w:line="240" w:lineRule="auto"/>
      </w:pPr>
      <w:r>
        <w:separator/>
      </w:r>
    </w:p>
  </w:endnote>
  <w:endnote w:type="continuationSeparator" w:id="0">
    <w:p w:rsidR="005D5FCC" w:rsidRDefault="005D5FC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706"/>
      <w:docPartObj>
        <w:docPartGallery w:val="Page Numbers (Bottom of Page)"/>
        <w:docPartUnique/>
      </w:docPartObj>
    </w:sdtPr>
    <w:sdtEndPr/>
    <w:sdtContent>
      <w:p w:rsidR="007D22DA" w:rsidRDefault="007D22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87">
          <w:rPr>
            <w:noProof/>
          </w:rPr>
          <w:t>3</w:t>
        </w:r>
        <w:r>
          <w:fldChar w:fldCharType="end"/>
        </w:r>
      </w:p>
    </w:sdtContent>
  </w:sdt>
  <w:p w:rsidR="007D22DA" w:rsidRDefault="007D2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CC" w:rsidRDefault="005D5FCC" w:rsidP="00972502">
      <w:pPr>
        <w:spacing w:after="0" w:line="240" w:lineRule="auto"/>
      </w:pPr>
      <w:r>
        <w:separator/>
      </w:r>
    </w:p>
  </w:footnote>
  <w:footnote w:type="continuationSeparator" w:id="0">
    <w:p w:rsidR="005D5FCC" w:rsidRDefault="005D5FC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7D22DA" w:rsidRDefault="007D22D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3387">
          <w:rPr>
            <w:noProof/>
          </w:rPr>
          <w:t>3</w:t>
        </w:r>
        <w:r>
          <w:fldChar w:fldCharType="end"/>
        </w:r>
      </w:p>
    </w:sdtContent>
  </w:sdt>
  <w:p w:rsidR="007D22DA" w:rsidRPr="00972502" w:rsidRDefault="007D22D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DA" w:rsidRDefault="007D22D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3D53"/>
    <w:rsid w:val="0001446F"/>
    <w:rsid w:val="000319FE"/>
    <w:rsid w:val="00033334"/>
    <w:rsid w:val="000570FF"/>
    <w:rsid w:val="00086AE3"/>
    <w:rsid w:val="000A5604"/>
    <w:rsid w:val="000A7D9F"/>
    <w:rsid w:val="000B26C7"/>
    <w:rsid w:val="000C4C5F"/>
    <w:rsid w:val="000C772C"/>
    <w:rsid w:val="000F36A2"/>
    <w:rsid w:val="001054DC"/>
    <w:rsid w:val="00115908"/>
    <w:rsid w:val="001171B4"/>
    <w:rsid w:val="00120E3E"/>
    <w:rsid w:val="00123F9C"/>
    <w:rsid w:val="00125E40"/>
    <w:rsid w:val="00137E74"/>
    <w:rsid w:val="001511D7"/>
    <w:rsid w:val="001615C0"/>
    <w:rsid w:val="001663A8"/>
    <w:rsid w:val="0018136B"/>
    <w:rsid w:val="001856CB"/>
    <w:rsid w:val="00193F22"/>
    <w:rsid w:val="001A1F95"/>
    <w:rsid w:val="001B720B"/>
    <w:rsid w:val="001C4AB1"/>
    <w:rsid w:val="001D255A"/>
    <w:rsid w:val="001D3AC0"/>
    <w:rsid w:val="001F2207"/>
    <w:rsid w:val="00213BF9"/>
    <w:rsid w:val="0022277F"/>
    <w:rsid w:val="002261AE"/>
    <w:rsid w:val="00240B3A"/>
    <w:rsid w:val="0025168C"/>
    <w:rsid w:val="002565B2"/>
    <w:rsid w:val="00257F86"/>
    <w:rsid w:val="00262CD5"/>
    <w:rsid w:val="00274663"/>
    <w:rsid w:val="00290C9A"/>
    <w:rsid w:val="0029661A"/>
    <w:rsid w:val="00296ABE"/>
    <w:rsid w:val="00296D05"/>
    <w:rsid w:val="002A19B2"/>
    <w:rsid w:val="002B250D"/>
    <w:rsid w:val="002B256C"/>
    <w:rsid w:val="002C3D4D"/>
    <w:rsid w:val="002E1BC1"/>
    <w:rsid w:val="002F641D"/>
    <w:rsid w:val="003002E5"/>
    <w:rsid w:val="00303100"/>
    <w:rsid w:val="00321C5E"/>
    <w:rsid w:val="00324949"/>
    <w:rsid w:val="00325E1D"/>
    <w:rsid w:val="003305E4"/>
    <w:rsid w:val="00337A0C"/>
    <w:rsid w:val="00346AAF"/>
    <w:rsid w:val="00357235"/>
    <w:rsid w:val="003643B5"/>
    <w:rsid w:val="00365E7D"/>
    <w:rsid w:val="003718BD"/>
    <w:rsid w:val="00393460"/>
    <w:rsid w:val="003941D9"/>
    <w:rsid w:val="00395DD1"/>
    <w:rsid w:val="003B0729"/>
    <w:rsid w:val="003B68B6"/>
    <w:rsid w:val="003D7C76"/>
    <w:rsid w:val="003E3370"/>
    <w:rsid w:val="003E34F9"/>
    <w:rsid w:val="003E6969"/>
    <w:rsid w:val="00400717"/>
    <w:rsid w:val="00424979"/>
    <w:rsid w:val="00426975"/>
    <w:rsid w:val="0042698F"/>
    <w:rsid w:val="00441434"/>
    <w:rsid w:val="0044265F"/>
    <w:rsid w:val="00457D57"/>
    <w:rsid w:val="00476DFB"/>
    <w:rsid w:val="00484E74"/>
    <w:rsid w:val="00493DEC"/>
    <w:rsid w:val="004E2EA4"/>
    <w:rsid w:val="004F12A9"/>
    <w:rsid w:val="00501558"/>
    <w:rsid w:val="00503B0F"/>
    <w:rsid w:val="00504B4C"/>
    <w:rsid w:val="0051218D"/>
    <w:rsid w:val="00513014"/>
    <w:rsid w:val="00517870"/>
    <w:rsid w:val="005357F9"/>
    <w:rsid w:val="00550500"/>
    <w:rsid w:val="00550C5F"/>
    <w:rsid w:val="00551807"/>
    <w:rsid w:val="00562B43"/>
    <w:rsid w:val="00570AD4"/>
    <w:rsid w:val="00574F7B"/>
    <w:rsid w:val="0057686F"/>
    <w:rsid w:val="005A043F"/>
    <w:rsid w:val="005A7ABC"/>
    <w:rsid w:val="005C5C1E"/>
    <w:rsid w:val="005C6770"/>
    <w:rsid w:val="005D4E83"/>
    <w:rsid w:val="005D5FCC"/>
    <w:rsid w:val="005E07E3"/>
    <w:rsid w:val="00603C63"/>
    <w:rsid w:val="00607A91"/>
    <w:rsid w:val="0062200D"/>
    <w:rsid w:val="0062752B"/>
    <w:rsid w:val="00641E77"/>
    <w:rsid w:val="006420CE"/>
    <w:rsid w:val="0064557B"/>
    <w:rsid w:val="006466A5"/>
    <w:rsid w:val="00663AFC"/>
    <w:rsid w:val="00684148"/>
    <w:rsid w:val="00685365"/>
    <w:rsid w:val="006B1D61"/>
    <w:rsid w:val="006B7ED4"/>
    <w:rsid w:val="006C1644"/>
    <w:rsid w:val="006F2701"/>
    <w:rsid w:val="007029A6"/>
    <w:rsid w:val="0071545B"/>
    <w:rsid w:val="0071631B"/>
    <w:rsid w:val="00735786"/>
    <w:rsid w:val="007511B0"/>
    <w:rsid w:val="00751FAA"/>
    <w:rsid w:val="007604B0"/>
    <w:rsid w:val="00767953"/>
    <w:rsid w:val="00770C45"/>
    <w:rsid w:val="00796A58"/>
    <w:rsid w:val="007A066D"/>
    <w:rsid w:val="007A4F70"/>
    <w:rsid w:val="007D22DA"/>
    <w:rsid w:val="007D3F0A"/>
    <w:rsid w:val="007D5491"/>
    <w:rsid w:val="00810653"/>
    <w:rsid w:val="008107F6"/>
    <w:rsid w:val="0081329C"/>
    <w:rsid w:val="00835A37"/>
    <w:rsid w:val="00840E55"/>
    <w:rsid w:val="00844203"/>
    <w:rsid w:val="00862BF0"/>
    <w:rsid w:val="008634BF"/>
    <w:rsid w:val="00895F6E"/>
    <w:rsid w:val="00897A87"/>
    <w:rsid w:val="008B303B"/>
    <w:rsid w:val="008C0DBB"/>
    <w:rsid w:val="008C7B25"/>
    <w:rsid w:val="008E2AAB"/>
    <w:rsid w:val="008F2F7A"/>
    <w:rsid w:val="008F4DA4"/>
    <w:rsid w:val="00910279"/>
    <w:rsid w:val="00941F95"/>
    <w:rsid w:val="009449ED"/>
    <w:rsid w:val="009451E5"/>
    <w:rsid w:val="009512D4"/>
    <w:rsid w:val="00971417"/>
    <w:rsid w:val="00972502"/>
    <w:rsid w:val="00991CC0"/>
    <w:rsid w:val="009A468A"/>
    <w:rsid w:val="009B1DF3"/>
    <w:rsid w:val="009C062F"/>
    <w:rsid w:val="009C1324"/>
    <w:rsid w:val="009D639F"/>
    <w:rsid w:val="009E25FA"/>
    <w:rsid w:val="009E55E9"/>
    <w:rsid w:val="009F2AC5"/>
    <w:rsid w:val="00A059C5"/>
    <w:rsid w:val="00A11F8F"/>
    <w:rsid w:val="00A13B3B"/>
    <w:rsid w:val="00A255AE"/>
    <w:rsid w:val="00A46A51"/>
    <w:rsid w:val="00A67F20"/>
    <w:rsid w:val="00A72A7D"/>
    <w:rsid w:val="00A826EC"/>
    <w:rsid w:val="00A83B6B"/>
    <w:rsid w:val="00AA5D2C"/>
    <w:rsid w:val="00AB3D53"/>
    <w:rsid w:val="00AB42DA"/>
    <w:rsid w:val="00AB5899"/>
    <w:rsid w:val="00AD02BD"/>
    <w:rsid w:val="00AD1A75"/>
    <w:rsid w:val="00AD2A57"/>
    <w:rsid w:val="00AE2564"/>
    <w:rsid w:val="00B078D0"/>
    <w:rsid w:val="00B07AD0"/>
    <w:rsid w:val="00B12D67"/>
    <w:rsid w:val="00B16605"/>
    <w:rsid w:val="00B2044E"/>
    <w:rsid w:val="00B20820"/>
    <w:rsid w:val="00B40047"/>
    <w:rsid w:val="00B709F3"/>
    <w:rsid w:val="00B85A80"/>
    <w:rsid w:val="00BA4486"/>
    <w:rsid w:val="00BB1226"/>
    <w:rsid w:val="00BC3832"/>
    <w:rsid w:val="00BD4BFE"/>
    <w:rsid w:val="00C04C54"/>
    <w:rsid w:val="00C05E5D"/>
    <w:rsid w:val="00C36BC9"/>
    <w:rsid w:val="00C377C8"/>
    <w:rsid w:val="00C41633"/>
    <w:rsid w:val="00C64E6D"/>
    <w:rsid w:val="00C76F9B"/>
    <w:rsid w:val="00C928D4"/>
    <w:rsid w:val="00CB3972"/>
    <w:rsid w:val="00CC5F36"/>
    <w:rsid w:val="00CE0AA4"/>
    <w:rsid w:val="00CF2675"/>
    <w:rsid w:val="00CF524F"/>
    <w:rsid w:val="00D06632"/>
    <w:rsid w:val="00D3097A"/>
    <w:rsid w:val="00D3594E"/>
    <w:rsid w:val="00D51842"/>
    <w:rsid w:val="00D71BFB"/>
    <w:rsid w:val="00D75F13"/>
    <w:rsid w:val="00DA3966"/>
    <w:rsid w:val="00DA5B23"/>
    <w:rsid w:val="00DB18C2"/>
    <w:rsid w:val="00DB1BFA"/>
    <w:rsid w:val="00DB67F1"/>
    <w:rsid w:val="00DB6A74"/>
    <w:rsid w:val="00DD3121"/>
    <w:rsid w:val="00E00035"/>
    <w:rsid w:val="00E0063F"/>
    <w:rsid w:val="00E026DC"/>
    <w:rsid w:val="00E06571"/>
    <w:rsid w:val="00E272D7"/>
    <w:rsid w:val="00E32DC4"/>
    <w:rsid w:val="00E36409"/>
    <w:rsid w:val="00E4099F"/>
    <w:rsid w:val="00E418E0"/>
    <w:rsid w:val="00E717CE"/>
    <w:rsid w:val="00E8086F"/>
    <w:rsid w:val="00E971AD"/>
    <w:rsid w:val="00EA173D"/>
    <w:rsid w:val="00EA3C3A"/>
    <w:rsid w:val="00ED5241"/>
    <w:rsid w:val="00EE0D22"/>
    <w:rsid w:val="00EF26C8"/>
    <w:rsid w:val="00F23387"/>
    <w:rsid w:val="00F50731"/>
    <w:rsid w:val="00F52297"/>
    <w:rsid w:val="00F527F4"/>
    <w:rsid w:val="00F52C98"/>
    <w:rsid w:val="00F54636"/>
    <w:rsid w:val="00F54D8D"/>
    <w:rsid w:val="00F610C9"/>
    <w:rsid w:val="00F7006E"/>
    <w:rsid w:val="00F758DC"/>
    <w:rsid w:val="00FE1294"/>
    <w:rsid w:val="00FF0694"/>
    <w:rsid w:val="00FF232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obkgrheader03">
    <w:name w:val="obk_gr_header_03"/>
    <w:basedOn w:val="a"/>
    <w:qFormat/>
    <w:rsid w:val="00EF26C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text01">
    <w:name w:val="obk_gr_text_01"/>
    <w:rsid w:val="00EF26C8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EF26C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EF26C8"/>
    <w:rPr>
      <w:color w:val="FF0000"/>
    </w:rPr>
  </w:style>
  <w:style w:type="character" w:customStyle="1" w:styleId="obkgrslava">
    <w:name w:val="obk_gr_slava"/>
    <w:basedOn w:val="a0"/>
    <w:rsid w:val="00EF26C8"/>
    <w:rPr>
      <w:color w:val="FF0000"/>
      <w:sz w:val="26"/>
    </w:rPr>
  </w:style>
  <w:style w:type="numbering" w:customStyle="1" w:styleId="1">
    <w:name w:val="Нет списка1"/>
    <w:next w:val="a2"/>
    <w:semiHidden/>
    <w:unhideWhenUsed/>
    <w:rsid w:val="00400717"/>
  </w:style>
  <w:style w:type="paragraph" w:customStyle="1" w:styleId="nbtservbasic">
    <w:name w:val="nbt_serv_basic"/>
    <w:basedOn w:val="a"/>
    <w:link w:val="nbtservbasic0"/>
    <w:qFormat/>
    <w:rsid w:val="00685365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685365"/>
    <w:rPr>
      <w:rFonts w:ascii="Times New Roman" w:hAnsi="Times New Roman" w:cs="Times New Roman"/>
      <w:sz w:val="28"/>
      <w:szCs w:val="28"/>
    </w:rPr>
  </w:style>
  <w:style w:type="character" w:customStyle="1" w:styleId="nbtservblack">
    <w:name w:val="nbt_serv_black"/>
    <w:basedOn w:val="a0"/>
    <w:uiPriority w:val="1"/>
    <w:qFormat/>
    <w:rsid w:val="00685365"/>
    <w:rPr>
      <w:rFonts w:eastAsiaTheme="minorEastAsia"/>
      <w:color w:val="auto"/>
      <w:lang w:eastAsia="ru-RU"/>
    </w:rPr>
  </w:style>
  <w:style w:type="paragraph" w:customStyle="1" w:styleId="nbtservheadblack">
    <w:name w:val="nbt_serv_head_black"/>
    <w:basedOn w:val="a"/>
    <w:qFormat/>
    <w:rsid w:val="00685365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CAP">
    <w:name w:val="nbt_serv_head_CAP"/>
    <w:basedOn w:val="a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red">
    <w:name w:val="nbt_serv_head_red"/>
    <w:basedOn w:val="a"/>
    <w:link w:val="nbtservheadred0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685365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685365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685365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685365"/>
    <w:pPr>
      <w:spacing w:before="60" w:after="60"/>
    </w:pPr>
    <w:rPr>
      <w:sz w:val="22"/>
    </w:rPr>
  </w:style>
  <w:style w:type="character" w:styleId="a9">
    <w:name w:val="Hyperlink"/>
    <w:basedOn w:val="a0"/>
    <w:uiPriority w:val="99"/>
    <w:unhideWhenUsed/>
    <w:rsid w:val="005A0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710E-7FCA-44B3-A10E-9D402835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7981</TotalTime>
  <Pages>11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112</cp:revision>
  <cp:lastPrinted>2016-08-03T09:36:00Z</cp:lastPrinted>
  <dcterms:created xsi:type="dcterms:W3CDTF">2013-06-04T11:09:00Z</dcterms:created>
  <dcterms:modified xsi:type="dcterms:W3CDTF">2022-09-12T21:49:00Z</dcterms:modified>
</cp:coreProperties>
</file>