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D" w:rsidRPr="008627A6" w:rsidRDefault="00CE4D1D" w:rsidP="00312851">
      <w:pPr>
        <w:pStyle w:val="nbtservheadred"/>
      </w:pPr>
      <w:proofErr w:type="gramStart"/>
      <w:r w:rsidRPr="008627A6">
        <w:t>Ме</w:t>
      </w:r>
      <w:r w:rsidR="00883F5D">
        <w:t>́</w:t>
      </w:r>
      <w:r w:rsidRPr="008627A6">
        <w:t>сяца</w:t>
      </w:r>
      <w:proofErr w:type="gramEnd"/>
      <w:r w:rsidRPr="008627A6">
        <w:t xml:space="preserve"> сентября</w:t>
      </w:r>
      <w:r w:rsidR="00883F5D">
        <w:t>́</w:t>
      </w:r>
      <w:r w:rsidRPr="008627A6">
        <w:t xml:space="preserve"> в 7-й день</w:t>
      </w:r>
    </w:p>
    <w:p w:rsidR="00CE4D1D" w:rsidRPr="008627A6" w:rsidRDefault="00CE4D1D" w:rsidP="00312851">
      <w:pPr>
        <w:pStyle w:val="nbtservheadred"/>
      </w:pPr>
      <w:r w:rsidRPr="008627A6">
        <w:t>Священному</w:t>
      </w:r>
      <w:r w:rsidR="00883F5D">
        <w:t>́</w:t>
      </w:r>
      <w:r w:rsidRPr="008627A6">
        <w:t xml:space="preserve">ченика </w:t>
      </w:r>
      <w:proofErr w:type="gramStart"/>
      <w:r w:rsidRPr="008627A6">
        <w:t>Михаи</w:t>
      </w:r>
      <w:r w:rsidR="00883F5D">
        <w:t>́</w:t>
      </w:r>
      <w:r w:rsidRPr="008627A6">
        <w:t>ла</w:t>
      </w:r>
      <w:proofErr w:type="gramEnd"/>
      <w:r w:rsidRPr="008627A6">
        <w:t>, пресви</w:t>
      </w:r>
      <w:r w:rsidR="00883F5D">
        <w:t>́</w:t>
      </w:r>
      <w:r w:rsidRPr="008627A6">
        <w:t>тера Орло</w:t>
      </w:r>
      <w:r w:rsidR="00883F5D">
        <w:t>́</w:t>
      </w:r>
      <w:r w:rsidRPr="008627A6">
        <w:t>вскаго</w:t>
      </w:r>
    </w:p>
    <w:p w:rsidR="00CE4D1D" w:rsidRPr="008627A6" w:rsidRDefault="00CE4D1D" w:rsidP="00312851">
      <w:pPr>
        <w:pStyle w:val="nbtservbasic"/>
      </w:pPr>
    </w:p>
    <w:p w:rsidR="00CE4D1D" w:rsidRPr="00883F5D" w:rsidRDefault="00312851" w:rsidP="00312851">
      <w:pPr>
        <w:pStyle w:val="nbtservheadred"/>
      </w:pPr>
      <w:r>
        <w:t xml:space="preserve">НА ВЕЛИ́ЦЕЙ </w:t>
      </w:r>
      <w:proofErr w:type="gramStart"/>
      <w:r>
        <w:t>ВЕЧЕ́РНИ</w:t>
      </w:r>
      <w:proofErr w:type="gramEnd"/>
    </w:p>
    <w:p w:rsidR="00CE4D1D" w:rsidRPr="008627A6" w:rsidRDefault="00CE4D1D" w:rsidP="00312851">
      <w:pPr>
        <w:pStyle w:val="nbtservheadblack"/>
      </w:pPr>
      <w:r w:rsidRPr="00312851">
        <w:rPr>
          <w:rStyle w:val="nbtservred"/>
        </w:rPr>
        <w:t xml:space="preserve">На </w:t>
      </w:r>
      <w:proofErr w:type="gramStart"/>
      <w:r w:rsidRPr="00312851">
        <w:rPr>
          <w:rStyle w:val="nbtservred"/>
        </w:rPr>
        <w:t>Г</w:t>
      </w:r>
      <w:r w:rsidRPr="008627A6">
        <w:t>о</w:t>
      </w:r>
      <w:r w:rsidR="00883F5D">
        <w:rPr>
          <w:rFonts w:cs="Times New Roman"/>
        </w:rPr>
        <w:t>́</w:t>
      </w:r>
      <w:r w:rsidRPr="008627A6">
        <w:t>споди</w:t>
      </w:r>
      <w:proofErr w:type="gramEnd"/>
      <w:r w:rsidRPr="008627A6">
        <w:t>, воззва</w:t>
      </w:r>
      <w:r w:rsidR="00883F5D">
        <w:rPr>
          <w:rFonts w:cs="Times New Roman"/>
        </w:rPr>
        <w:t>́</w:t>
      </w:r>
      <w:r w:rsidRPr="008627A6">
        <w:t xml:space="preserve">х: </w:t>
      </w:r>
      <w:r w:rsidRPr="00312851">
        <w:rPr>
          <w:rStyle w:val="nbtservred"/>
        </w:rPr>
        <w:t>стихи</w:t>
      </w:r>
      <w:r w:rsidR="00883F5D" w:rsidRPr="00883F5D">
        <w:rPr>
          <w:rStyle w:val="nbtservred"/>
        </w:rPr>
        <w:t>́</w:t>
      </w:r>
      <w:r w:rsidRPr="00312851">
        <w:rPr>
          <w:rStyle w:val="nbtservred"/>
        </w:rPr>
        <w:t>ры на 8, глас 5: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рииди</w:t>
      </w:r>
      <w:r w:rsidR="00883F5D" w:rsidRPr="00883F5D">
        <w:t>́</w:t>
      </w:r>
      <w:r w:rsidRPr="008627A6">
        <w:t>те, ве</w:t>
      </w:r>
      <w:r w:rsidR="00883F5D" w:rsidRPr="00883F5D">
        <w:t>́</w:t>
      </w:r>
      <w:r w:rsidRPr="008627A6">
        <w:t>рнии,/ но</w:t>
      </w:r>
      <w:r w:rsidR="00883F5D" w:rsidRPr="00883F5D">
        <w:t>́</w:t>
      </w:r>
      <w:r w:rsidRPr="008627A6">
        <w:t>ваго первому</w:t>
      </w:r>
      <w:r w:rsidR="00883F5D" w:rsidRPr="00883F5D">
        <w:t>́</w:t>
      </w:r>
      <w:r w:rsidRPr="008627A6">
        <w:t>ченика земли</w:t>
      </w:r>
      <w:r w:rsidR="00883F5D" w:rsidRPr="00883F5D">
        <w:t>́</w:t>
      </w:r>
      <w:r w:rsidRPr="008627A6">
        <w:t xml:space="preserve"> Вя</w:t>
      </w:r>
      <w:r w:rsidR="00883F5D" w:rsidRPr="00883F5D">
        <w:t>́</w:t>
      </w:r>
      <w:r w:rsidRPr="008627A6">
        <w:t>тския/ пе</w:t>
      </w:r>
      <w:r w:rsidR="00883F5D" w:rsidRPr="00883F5D">
        <w:t>́</w:t>
      </w:r>
      <w:r w:rsidRPr="008627A6">
        <w:t xml:space="preserve">сньми </w:t>
      </w:r>
      <w:proofErr w:type="gramStart"/>
      <w:r w:rsidRPr="008627A6">
        <w:t>боголе</w:t>
      </w:r>
      <w:r w:rsidR="00883F5D" w:rsidRPr="00883F5D">
        <w:t>́</w:t>
      </w:r>
      <w:r w:rsidRPr="008627A6">
        <w:t>пными</w:t>
      </w:r>
      <w:proofErr w:type="gramEnd"/>
      <w:r w:rsidRPr="008627A6">
        <w:t xml:space="preserve"> просла</w:t>
      </w:r>
      <w:r w:rsidR="00883F5D" w:rsidRPr="00883F5D">
        <w:t>́</w:t>
      </w:r>
      <w:r w:rsidRPr="008627A6">
        <w:t>вим,/ Михаи</w:t>
      </w:r>
      <w:r w:rsidR="00A84188">
        <w:t>́</w:t>
      </w:r>
      <w:r w:rsidRPr="008627A6">
        <w:t>ла чу</w:t>
      </w:r>
      <w:r w:rsidR="00883F5D" w:rsidRPr="00883F5D">
        <w:t>́</w:t>
      </w:r>
      <w:r w:rsidRPr="008627A6">
        <w:t>днаго,/ па</w:t>
      </w:r>
      <w:r w:rsidR="00883F5D" w:rsidRPr="00883F5D">
        <w:t>́</w:t>
      </w:r>
      <w:r w:rsidRPr="008627A6">
        <w:t>стыря до</w:t>
      </w:r>
      <w:r w:rsidR="00883F5D" w:rsidRPr="00883F5D">
        <w:t>́</w:t>
      </w:r>
      <w:r w:rsidRPr="008627A6">
        <w:t>браго,/ благоче</w:t>
      </w:r>
      <w:r w:rsidR="00883F5D" w:rsidRPr="00883F5D">
        <w:t>́</w:t>
      </w:r>
      <w:r w:rsidRPr="008627A6">
        <w:t>стия побо</w:t>
      </w:r>
      <w:r w:rsidR="00883F5D" w:rsidRPr="00883F5D">
        <w:t>́</w:t>
      </w:r>
      <w:r w:rsidRPr="008627A6">
        <w:t>рника,/ ве</w:t>
      </w:r>
      <w:r w:rsidR="00883F5D" w:rsidRPr="00883F5D">
        <w:t>́</w:t>
      </w:r>
      <w:r w:rsidRPr="008627A6">
        <w:t xml:space="preserve">ры </w:t>
      </w:r>
      <w:r w:rsidR="00B445EA" w:rsidRPr="003F278C">
        <w:t>п</w:t>
      </w:r>
      <w:r w:rsidRPr="008627A6">
        <w:t>равосла</w:t>
      </w:r>
      <w:r w:rsidR="00883F5D" w:rsidRPr="00883F5D">
        <w:t>́</w:t>
      </w:r>
      <w:r w:rsidRPr="008627A6">
        <w:t>вныя защи</w:t>
      </w:r>
      <w:r w:rsidR="00883F5D" w:rsidRPr="00883F5D">
        <w:t>́</w:t>
      </w:r>
      <w:r w:rsidRPr="008627A6">
        <w:t>тника и раско</w:t>
      </w:r>
      <w:r w:rsidR="00883F5D" w:rsidRPr="00883F5D">
        <w:t>́</w:t>
      </w:r>
      <w:r w:rsidRPr="008627A6">
        <w:t>ла обличи</w:t>
      </w:r>
      <w:r w:rsidR="00883F5D" w:rsidRPr="00883F5D">
        <w:t>́</w:t>
      </w:r>
      <w:r w:rsidRPr="008627A6">
        <w:t>теля,/ пра</w:t>
      </w:r>
      <w:r w:rsidR="00883F5D" w:rsidRPr="00883F5D">
        <w:t>́</w:t>
      </w:r>
      <w:r w:rsidRPr="008627A6">
        <w:t>вды Бо</w:t>
      </w:r>
      <w:r w:rsidR="00883F5D" w:rsidRPr="00883F5D">
        <w:t>́</w:t>
      </w:r>
      <w:r w:rsidRPr="008627A6">
        <w:t>жия и</w:t>
      </w:r>
      <w:r w:rsidR="00883F5D" w:rsidRPr="00883F5D">
        <w:t>́</w:t>
      </w:r>
      <w:r w:rsidRPr="008627A6">
        <w:t>стиннаго пропове</w:t>
      </w:r>
      <w:r w:rsidR="00883F5D" w:rsidRPr="00883F5D">
        <w:t>́</w:t>
      </w:r>
      <w:r w:rsidRPr="008627A6">
        <w:t>дника,/ сме</w:t>
      </w:r>
      <w:r w:rsidR="00883F5D" w:rsidRPr="00883F5D">
        <w:t>́</w:t>
      </w:r>
      <w:r w:rsidRPr="008627A6">
        <w:t>ртию Го</w:t>
      </w:r>
      <w:r w:rsidR="00883F5D" w:rsidRPr="00883F5D">
        <w:t>́</w:t>
      </w:r>
      <w:r w:rsidRPr="008627A6">
        <w:t>спода просла</w:t>
      </w:r>
      <w:r w:rsidR="00883F5D" w:rsidRPr="00883F5D">
        <w:t>́</w:t>
      </w:r>
      <w:r w:rsidRPr="008627A6">
        <w:t>вившаго,/ и вене</w:t>
      </w:r>
      <w:r w:rsidR="00883F5D" w:rsidRPr="00883F5D">
        <w:t>́</w:t>
      </w:r>
      <w:r w:rsidRPr="008627A6">
        <w:t>ц сла</w:t>
      </w:r>
      <w:r w:rsidR="00883F5D" w:rsidRPr="00883F5D">
        <w:t>́</w:t>
      </w:r>
      <w:r w:rsidRPr="008627A6">
        <w:t xml:space="preserve">вы от </w:t>
      </w:r>
      <w:r w:rsidRPr="00B445EA">
        <w:t>Н</w:t>
      </w:r>
      <w:r w:rsidRPr="008627A6">
        <w:t>его</w:t>
      </w:r>
      <w:r w:rsidR="00EC613C">
        <w:t>́</w:t>
      </w:r>
      <w:r w:rsidRPr="008627A6">
        <w:t xml:space="preserve"> прии</w:t>
      </w:r>
      <w:r w:rsidR="00883F5D" w:rsidRPr="00883F5D">
        <w:t>́</w:t>
      </w:r>
      <w:r w:rsidRPr="008627A6">
        <w:t>мшаго</w:t>
      </w:r>
      <w:r w:rsidR="001A2C02" w:rsidRPr="003F278C">
        <w:t>,</w:t>
      </w:r>
      <w:r w:rsidRPr="008627A6">
        <w:t>/</w:t>
      </w:r>
      <w:r w:rsidR="00690889">
        <w:t>/</w:t>
      </w:r>
      <w:r w:rsidRPr="008627A6">
        <w:t xml:space="preserve"> и моля</w:t>
      </w:r>
      <w:r w:rsidR="00883F5D" w:rsidRPr="00883F5D">
        <w:t>́</w:t>
      </w:r>
      <w:r w:rsidRPr="008627A6">
        <w:t>щагося о спасе</w:t>
      </w:r>
      <w:r w:rsidR="00883F5D" w:rsidRPr="00883F5D">
        <w:t>́</w:t>
      </w:r>
      <w:r w:rsidRPr="008627A6">
        <w:t xml:space="preserve">нии душ </w:t>
      </w:r>
      <w:proofErr w:type="gramStart"/>
      <w:r w:rsidRPr="008627A6">
        <w:t>на</w:t>
      </w:r>
      <w:r w:rsidR="00883F5D" w:rsidRPr="00883F5D">
        <w:t>́</w:t>
      </w:r>
      <w:r w:rsidRPr="008627A6">
        <w:t>ших</w:t>
      </w:r>
      <w:proofErr w:type="gramEnd"/>
      <w:r w:rsidRPr="008627A6">
        <w:t xml:space="preserve">. 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С</w:t>
      </w:r>
      <w:r w:rsidRPr="008627A6">
        <w:t>вяще</w:t>
      </w:r>
      <w:r w:rsidR="00883F5D" w:rsidRPr="00883F5D">
        <w:t>́</w:t>
      </w:r>
      <w:r w:rsidRPr="008627A6">
        <w:t>нства дар прие</w:t>
      </w:r>
      <w:r w:rsidR="00883F5D" w:rsidRPr="00883F5D">
        <w:t>́</w:t>
      </w:r>
      <w:r w:rsidRPr="008627A6">
        <w:t>м/ и крест свой на ра</w:t>
      </w:r>
      <w:r w:rsidR="00883F5D" w:rsidRPr="00883F5D">
        <w:t>́</w:t>
      </w:r>
      <w:r w:rsidRPr="008627A6">
        <w:t>мо взем,/ до</w:t>
      </w:r>
      <w:r w:rsidR="00883F5D" w:rsidRPr="00883F5D">
        <w:t>́</w:t>
      </w:r>
      <w:r w:rsidRPr="008627A6">
        <w:t>брый па</w:t>
      </w:r>
      <w:r w:rsidR="00883F5D" w:rsidRPr="00883F5D">
        <w:t>́</w:t>
      </w:r>
      <w:r w:rsidRPr="008627A6">
        <w:t>стырю Михаи</w:t>
      </w:r>
      <w:r w:rsidR="00883F5D" w:rsidRPr="00883F5D">
        <w:t>́</w:t>
      </w:r>
      <w:r w:rsidRPr="008627A6">
        <w:t>ле,/ до</w:t>
      </w:r>
      <w:r w:rsidR="00883F5D" w:rsidRPr="00883F5D">
        <w:t>́</w:t>
      </w:r>
      <w:r w:rsidRPr="008627A6">
        <w:t>бле во благоче</w:t>
      </w:r>
      <w:r w:rsidR="00883F5D" w:rsidRPr="00883F5D">
        <w:t>́</w:t>
      </w:r>
      <w:r w:rsidRPr="008627A6">
        <w:t>стии потруди</w:t>
      </w:r>
      <w:r w:rsidR="00883F5D" w:rsidRPr="00883F5D">
        <w:t>́</w:t>
      </w:r>
      <w:r w:rsidRPr="008627A6">
        <w:t>лся еси</w:t>
      </w:r>
      <w:r w:rsidR="00883F5D" w:rsidRPr="00883F5D">
        <w:t>́</w:t>
      </w:r>
      <w:r w:rsidRPr="008627A6">
        <w:t>,/ мно</w:t>
      </w:r>
      <w:r w:rsidR="00883F5D" w:rsidRPr="00883F5D">
        <w:t>́</w:t>
      </w:r>
      <w:r w:rsidRPr="008627A6">
        <w:t>гия лю</w:t>
      </w:r>
      <w:r w:rsidR="00883F5D" w:rsidRPr="00883F5D">
        <w:t>́</w:t>
      </w:r>
      <w:r w:rsidRPr="008627A6">
        <w:t>ди во огра</w:t>
      </w:r>
      <w:r w:rsidR="00883F5D" w:rsidRPr="00883F5D">
        <w:t>́</w:t>
      </w:r>
      <w:r w:rsidRPr="008627A6">
        <w:t>ду церко</w:t>
      </w:r>
      <w:r w:rsidR="00883F5D" w:rsidRPr="00883F5D">
        <w:t>́</w:t>
      </w:r>
      <w:r w:rsidRPr="008627A6">
        <w:t>вную возврати</w:t>
      </w:r>
      <w:r w:rsidR="00883F5D" w:rsidRPr="00883F5D">
        <w:t>́</w:t>
      </w:r>
      <w:r w:rsidRPr="008627A6">
        <w:t>л еси</w:t>
      </w:r>
      <w:r w:rsidR="00883F5D" w:rsidRPr="00883F5D">
        <w:t>́</w:t>
      </w:r>
      <w:r w:rsidRPr="008627A6">
        <w:t>/ и, о гони</w:t>
      </w:r>
      <w:r w:rsidR="00883F5D" w:rsidRPr="00883F5D">
        <w:t>́</w:t>
      </w:r>
      <w:r w:rsidRPr="008627A6">
        <w:t>телех моля</w:t>
      </w:r>
      <w:r w:rsidR="00883F5D" w:rsidRPr="00883F5D">
        <w:t>́</w:t>
      </w:r>
      <w:r w:rsidRPr="008627A6">
        <w:t>ся, смерть за Христа</w:t>
      </w:r>
      <w:r w:rsidR="00883F5D" w:rsidRPr="00883F5D">
        <w:t>́</w:t>
      </w:r>
      <w:r w:rsidRPr="008627A6">
        <w:t xml:space="preserve"> смире</w:t>
      </w:r>
      <w:r w:rsidR="00883F5D" w:rsidRPr="00883F5D">
        <w:t>́</w:t>
      </w:r>
      <w:r w:rsidRPr="008627A6">
        <w:t>нно прия</w:t>
      </w:r>
      <w:r w:rsidR="00883F5D" w:rsidRPr="00883F5D">
        <w:t>́</w:t>
      </w:r>
      <w:r w:rsidRPr="008627A6">
        <w:t>л еси</w:t>
      </w:r>
      <w:r w:rsidR="00883F5D" w:rsidRPr="00883F5D">
        <w:t>́</w:t>
      </w:r>
      <w:r w:rsidRPr="008627A6">
        <w:t>./ Ны</w:t>
      </w:r>
      <w:r w:rsidR="00883F5D" w:rsidRPr="00883F5D">
        <w:t>́</w:t>
      </w:r>
      <w:r w:rsidRPr="008627A6">
        <w:t xml:space="preserve">не же, во </w:t>
      </w:r>
      <w:proofErr w:type="gramStart"/>
      <w:r w:rsidR="00B445EA" w:rsidRPr="003F278C">
        <w:t>o</w:t>
      </w:r>
      <w:proofErr w:type="gramEnd"/>
      <w:r w:rsidRPr="008627A6">
        <w:t>би</w:t>
      </w:r>
      <w:r w:rsidR="00883F5D" w:rsidRPr="00883F5D">
        <w:t>́</w:t>
      </w:r>
      <w:r w:rsidRPr="008627A6">
        <w:t xml:space="preserve">телех </w:t>
      </w:r>
      <w:r w:rsidRPr="00B445EA">
        <w:t>Н</w:t>
      </w:r>
      <w:r w:rsidRPr="008627A6">
        <w:t>ебе</w:t>
      </w:r>
      <w:r w:rsidR="00883F5D" w:rsidRPr="00883F5D">
        <w:t>́</w:t>
      </w:r>
      <w:r w:rsidRPr="008627A6">
        <w:t xml:space="preserve">сных </w:t>
      </w:r>
      <w:proofErr w:type="gramStart"/>
      <w:r w:rsidRPr="008627A6">
        <w:t>пребыва</w:t>
      </w:r>
      <w:r w:rsidR="00883F5D" w:rsidRPr="00883F5D">
        <w:t>́</w:t>
      </w:r>
      <w:r w:rsidRPr="008627A6">
        <w:t>я</w:t>
      </w:r>
      <w:proofErr w:type="gramEnd"/>
      <w:r w:rsidRPr="008627A6">
        <w:t>,/</w:t>
      </w:r>
      <w:r w:rsidR="00690889">
        <w:t>/</w:t>
      </w:r>
      <w:r w:rsidRPr="008627A6">
        <w:t xml:space="preserve"> моли</w:t>
      </w:r>
      <w:r w:rsidR="00883F5D" w:rsidRPr="00883F5D">
        <w:t>́</w:t>
      </w:r>
      <w:r w:rsidRPr="008627A6">
        <w:t xml:space="preserve"> спасти</w:t>
      </w:r>
      <w:r w:rsidR="00883F5D" w:rsidRPr="00883F5D">
        <w:t>́</w:t>
      </w:r>
      <w:r w:rsidRPr="008627A6">
        <w:t>ся душа</w:t>
      </w:r>
      <w:r w:rsidR="00883F5D" w:rsidRPr="00883F5D">
        <w:t>́</w:t>
      </w:r>
      <w:r w:rsidRPr="008627A6">
        <w:t>м на</w:t>
      </w:r>
      <w:r w:rsidR="00883F5D" w:rsidRPr="00883F5D">
        <w:t>́</w:t>
      </w:r>
      <w:r w:rsidRPr="008627A6">
        <w:t>шим.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Т</w:t>
      </w:r>
      <w:r w:rsidRPr="008627A6">
        <w:t>ерпе</w:t>
      </w:r>
      <w:r w:rsidR="00883F5D" w:rsidRPr="00883F5D">
        <w:t>́</w:t>
      </w:r>
      <w:r w:rsidRPr="008627A6">
        <w:t>ние</w:t>
      </w:r>
      <w:proofErr w:type="gramEnd"/>
      <w:r w:rsidRPr="008627A6">
        <w:t xml:space="preserve"> безро</w:t>
      </w:r>
      <w:r w:rsidR="00883F5D" w:rsidRPr="00883F5D">
        <w:t>́</w:t>
      </w:r>
      <w:r w:rsidRPr="008627A6">
        <w:t>потное в тебе</w:t>
      </w:r>
      <w:r w:rsidR="00883F5D" w:rsidRPr="00883F5D">
        <w:t>́</w:t>
      </w:r>
      <w:r w:rsidRPr="008627A6">
        <w:t>, о</w:t>
      </w:r>
      <w:r w:rsidR="00883F5D" w:rsidRPr="00883F5D">
        <w:t>́</w:t>
      </w:r>
      <w:r w:rsidRPr="008627A6">
        <w:t>тче, показа</w:t>
      </w:r>
      <w:r w:rsidR="00883F5D" w:rsidRPr="00883F5D">
        <w:t>́</w:t>
      </w:r>
      <w:r w:rsidRPr="008627A6">
        <w:t>ся,/ егда</w:t>
      </w:r>
      <w:r w:rsidR="00883F5D" w:rsidRPr="00883F5D">
        <w:t>́</w:t>
      </w:r>
      <w:r w:rsidRPr="008627A6">
        <w:t xml:space="preserve"> погребе</w:t>
      </w:r>
      <w:r w:rsidR="00883F5D" w:rsidRPr="00883F5D">
        <w:t>́</w:t>
      </w:r>
      <w:r w:rsidRPr="008627A6">
        <w:t>нию предаде</w:t>
      </w:r>
      <w:r w:rsidR="00883F5D" w:rsidRPr="00883F5D">
        <w:t>́</w:t>
      </w:r>
      <w:r w:rsidRPr="008627A6">
        <w:t xml:space="preserve"> </w:t>
      </w:r>
      <w:r w:rsidRPr="00340CC5">
        <w:t>трие</w:t>
      </w:r>
      <w:r w:rsidR="00883F5D" w:rsidRPr="00340CC5">
        <w:t>́</w:t>
      </w:r>
      <w:r w:rsidRPr="00340CC5">
        <w:t>х</w:t>
      </w:r>
      <w:r w:rsidRPr="008627A6">
        <w:t xml:space="preserve"> чад и супру</w:t>
      </w:r>
      <w:r w:rsidR="00883F5D" w:rsidRPr="00883F5D">
        <w:t>́</w:t>
      </w:r>
      <w:r w:rsidRPr="008627A6">
        <w:t>жницу до</w:t>
      </w:r>
      <w:r w:rsidR="00883F5D" w:rsidRPr="00883F5D">
        <w:t>́</w:t>
      </w:r>
      <w:r w:rsidRPr="008627A6">
        <w:t>брую./ Вся сия</w:t>
      </w:r>
      <w:r w:rsidR="00883F5D" w:rsidRPr="00883F5D">
        <w:t>́</w:t>
      </w:r>
      <w:r w:rsidRPr="008627A6">
        <w:t xml:space="preserve"> </w:t>
      </w:r>
      <w:proofErr w:type="gramStart"/>
      <w:r w:rsidRPr="008627A6">
        <w:t>ско</w:t>
      </w:r>
      <w:r w:rsidR="00883F5D" w:rsidRPr="00883F5D">
        <w:t>́</w:t>
      </w:r>
      <w:r w:rsidRPr="008627A6">
        <w:t>рби</w:t>
      </w:r>
      <w:proofErr w:type="gramEnd"/>
      <w:r w:rsidRPr="008627A6">
        <w:t xml:space="preserve"> тя</w:t>
      </w:r>
      <w:r w:rsidR="00883F5D" w:rsidRPr="00883F5D">
        <w:t>́</w:t>
      </w:r>
      <w:r w:rsidRPr="008627A6">
        <w:t>жкия,/ я</w:t>
      </w:r>
      <w:r w:rsidR="00883F5D" w:rsidRPr="00883F5D">
        <w:t>́</w:t>
      </w:r>
      <w:r w:rsidRPr="008627A6">
        <w:t>же со смире</w:t>
      </w:r>
      <w:r w:rsidR="00883F5D" w:rsidRPr="00883F5D">
        <w:t>́</w:t>
      </w:r>
      <w:r w:rsidRPr="008627A6">
        <w:t>нием прия</w:t>
      </w:r>
      <w:r w:rsidR="00883F5D" w:rsidRPr="00883F5D">
        <w:t>́</w:t>
      </w:r>
      <w:r w:rsidRPr="008627A6">
        <w:t>л еси</w:t>
      </w:r>
      <w:r w:rsidR="00883F5D" w:rsidRPr="00883F5D">
        <w:t>́</w:t>
      </w:r>
      <w:r w:rsidRPr="008627A6">
        <w:t>,/ кре</w:t>
      </w:r>
      <w:r w:rsidR="00883F5D" w:rsidRPr="00883F5D">
        <w:t>́</w:t>
      </w:r>
      <w:r w:rsidRPr="008627A6">
        <w:t>пости ду</w:t>
      </w:r>
      <w:r w:rsidR="00883F5D" w:rsidRPr="00883F5D">
        <w:t>́</w:t>
      </w:r>
      <w:r w:rsidRPr="008627A6">
        <w:t>ха твоего</w:t>
      </w:r>
      <w:r w:rsidR="00883F5D" w:rsidRPr="00883F5D">
        <w:t>́</w:t>
      </w:r>
      <w:r w:rsidRPr="008627A6">
        <w:t xml:space="preserve"> сокруши</w:t>
      </w:r>
      <w:r w:rsidR="00883F5D" w:rsidRPr="00883F5D">
        <w:t>́</w:t>
      </w:r>
      <w:r w:rsidRPr="008627A6">
        <w:t>ти не возмого</w:t>
      </w:r>
      <w:r w:rsidR="00883F5D" w:rsidRPr="00883F5D">
        <w:t>́</w:t>
      </w:r>
      <w:r w:rsidRPr="008627A6">
        <w:t>ша,/ поне</w:t>
      </w:r>
      <w:r w:rsidR="00883F5D" w:rsidRPr="00883F5D">
        <w:t>́</w:t>
      </w:r>
      <w:r w:rsidRPr="008627A6">
        <w:t>же си</w:t>
      </w:r>
      <w:r w:rsidR="00883F5D" w:rsidRPr="00883F5D">
        <w:t>́</w:t>
      </w:r>
      <w:r w:rsidRPr="008627A6">
        <w:t>ла Бо</w:t>
      </w:r>
      <w:r w:rsidR="00883F5D" w:rsidRPr="00883F5D">
        <w:t>́</w:t>
      </w:r>
      <w:r w:rsidRPr="008627A6">
        <w:t>жия в не</w:t>
      </w:r>
      <w:r w:rsidR="00883F5D" w:rsidRPr="00883F5D">
        <w:t>́</w:t>
      </w:r>
      <w:r w:rsidRPr="008627A6">
        <w:t>мощи соверша</w:t>
      </w:r>
      <w:r w:rsidR="00883F5D" w:rsidRPr="00883F5D">
        <w:t>́</w:t>
      </w:r>
      <w:r w:rsidRPr="008627A6">
        <w:t>ется./ Те</w:t>
      </w:r>
      <w:r w:rsidR="00883F5D" w:rsidRPr="00883F5D">
        <w:t>́</w:t>
      </w:r>
      <w:r w:rsidRPr="008627A6">
        <w:t xml:space="preserve">мже </w:t>
      </w:r>
      <w:proofErr w:type="gramStart"/>
      <w:r w:rsidRPr="008627A6">
        <w:t>во</w:t>
      </w:r>
      <w:proofErr w:type="gramEnd"/>
      <w:r w:rsidRPr="008627A6">
        <w:t xml:space="preserve"> страда</w:t>
      </w:r>
      <w:r w:rsidR="00883F5D" w:rsidRPr="00883F5D">
        <w:t>́</w:t>
      </w:r>
      <w:r w:rsidRPr="008627A6">
        <w:t>ниих твои</w:t>
      </w:r>
      <w:r w:rsidR="00883F5D" w:rsidRPr="00883F5D">
        <w:t>́</w:t>
      </w:r>
      <w:r w:rsidRPr="008627A6">
        <w:t>х ве</w:t>
      </w:r>
      <w:r w:rsidR="00883F5D" w:rsidRPr="00883F5D">
        <w:t>́</w:t>
      </w:r>
      <w:r w:rsidRPr="008627A6">
        <w:t>рою укрепля</w:t>
      </w:r>
      <w:r w:rsidR="00883F5D" w:rsidRPr="00883F5D">
        <w:t>́</w:t>
      </w:r>
      <w:r w:rsidRPr="008627A6">
        <w:t>лся еси</w:t>
      </w:r>
      <w:r w:rsidR="00883F5D" w:rsidRPr="00883F5D">
        <w:t>́</w:t>
      </w:r>
      <w:r w:rsidRPr="008627A6">
        <w:t>/</w:t>
      </w:r>
      <w:r w:rsidR="00690889">
        <w:t>/</w:t>
      </w:r>
      <w:r w:rsidRPr="008627A6">
        <w:t xml:space="preserve"> и в сме</w:t>
      </w:r>
      <w:r w:rsidR="00883F5D" w:rsidRPr="00883F5D">
        <w:t>́</w:t>
      </w:r>
      <w:r w:rsidRPr="008627A6">
        <w:t>рти Бо</w:t>
      </w:r>
      <w:r w:rsidR="00883F5D" w:rsidRPr="00883F5D">
        <w:t>́</w:t>
      </w:r>
      <w:r w:rsidRPr="008627A6">
        <w:t>га просла</w:t>
      </w:r>
      <w:r w:rsidR="00883F5D" w:rsidRPr="00883F5D">
        <w:t>́</w:t>
      </w:r>
      <w:r w:rsidRPr="008627A6">
        <w:t>вил еси</w:t>
      </w:r>
      <w:r w:rsidR="00883F5D" w:rsidRPr="00883F5D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Д</w:t>
      </w:r>
      <w:r w:rsidRPr="008627A6">
        <w:t>а ра</w:t>
      </w:r>
      <w:r w:rsidR="00883F5D" w:rsidRPr="00883F5D">
        <w:t>́</w:t>
      </w:r>
      <w:r w:rsidRPr="008627A6">
        <w:t>дуется земля</w:t>
      </w:r>
      <w:r w:rsidR="00883F5D" w:rsidRPr="00883F5D">
        <w:t>́</w:t>
      </w:r>
      <w:r w:rsidRPr="008627A6">
        <w:t xml:space="preserve"> Вя</w:t>
      </w:r>
      <w:r w:rsidR="00883F5D" w:rsidRPr="00883F5D">
        <w:t>́</w:t>
      </w:r>
      <w:r w:rsidRPr="008627A6">
        <w:t>тская,/ прославля</w:t>
      </w:r>
      <w:r w:rsidR="00883F5D" w:rsidRPr="00883F5D">
        <w:t>́</w:t>
      </w:r>
      <w:r w:rsidRPr="008627A6">
        <w:t>ющи па</w:t>
      </w:r>
      <w:r w:rsidR="00883F5D" w:rsidRPr="00883F5D">
        <w:t>́</w:t>
      </w:r>
      <w:r w:rsidRPr="008627A6">
        <w:t>стыря до</w:t>
      </w:r>
      <w:r w:rsidR="00883F5D" w:rsidRPr="00883F5D">
        <w:t>́</w:t>
      </w:r>
      <w:r w:rsidRPr="008627A6">
        <w:t>браго Михаи</w:t>
      </w:r>
      <w:r w:rsidR="00883F5D" w:rsidRPr="00883F5D">
        <w:t>́</w:t>
      </w:r>
      <w:r w:rsidRPr="008627A6">
        <w:t>ла,/ и</w:t>
      </w:r>
      <w:r w:rsidR="00883F5D" w:rsidRPr="00883F5D">
        <w:t>́</w:t>
      </w:r>
      <w:r w:rsidRPr="008627A6">
        <w:t xml:space="preserve">же, </w:t>
      </w:r>
      <w:proofErr w:type="gramStart"/>
      <w:r w:rsidRPr="008627A6">
        <w:t>во</w:t>
      </w:r>
      <w:proofErr w:type="gramEnd"/>
      <w:r w:rsidRPr="008627A6">
        <w:t xml:space="preserve"> дни нестрое</w:t>
      </w:r>
      <w:r w:rsidR="00883F5D" w:rsidRPr="00883F5D">
        <w:t>́</w:t>
      </w:r>
      <w:r w:rsidRPr="008627A6">
        <w:t>ний дух мяте</w:t>
      </w:r>
      <w:r w:rsidR="00883F5D" w:rsidRPr="00883F5D">
        <w:t>́</w:t>
      </w:r>
      <w:r w:rsidRPr="008627A6">
        <w:t>жный ве</w:t>
      </w:r>
      <w:r w:rsidR="00883F5D" w:rsidRPr="00883F5D">
        <w:t>́</w:t>
      </w:r>
      <w:r w:rsidRPr="008627A6">
        <w:t>ка сего</w:t>
      </w:r>
      <w:r w:rsidR="00883F5D" w:rsidRPr="00883F5D">
        <w:t>́</w:t>
      </w:r>
      <w:r w:rsidRPr="008627A6">
        <w:t xml:space="preserve"> облича</w:t>
      </w:r>
      <w:r w:rsidR="00883F5D" w:rsidRPr="00883F5D">
        <w:t>́</w:t>
      </w:r>
      <w:r w:rsidRPr="008627A6">
        <w:t>я,/ к ми</w:t>
      </w:r>
      <w:r w:rsidR="00883F5D" w:rsidRPr="00883F5D">
        <w:t>́</w:t>
      </w:r>
      <w:r w:rsidRPr="008627A6">
        <w:t>ру и моли</w:t>
      </w:r>
      <w:r w:rsidR="00883F5D" w:rsidRPr="00883F5D">
        <w:t>́</w:t>
      </w:r>
      <w:r w:rsidRPr="008627A6">
        <w:t>тве всех ве</w:t>
      </w:r>
      <w:r w:rsidR="00883F5D" w:rsidRPr="00883F5D">
        <w:t>́</w:t>
      </w:r>
      <w:r w:rsidRPr="008627A6">
        <w:t>рных призыва</w:t>
      </w:r>
      <w:r w:rsidR="00883F5D" w:rsidRPr="00883F5D">
        <w:t>́</w:t>
      </w:r>
      <w:r w:rsidRPr="008627A6">
        <w:t>ше/ и о гони</w:t>
      </w:r>
      <w:r w:rsidR="00883F5D" w:rsidRPr="00883F5D">
        <w:t>́</w:t>
      </w:r>
      <w:r w:rsidRPr="008627A6">
        <w:t>телех свои</w:t>
      </w:r>
      <w:r w:rsidR="00883F5D" w:rsidRPr="00883F5D">
        <w:t>́</w:t>
      </w:r>
      <w:r w:rsidRPr="008627A6">
        <w:t>х моля</w:t>
      </w:r>
      <w:r w:rsidR="00883F5D" w:rsidRPr="00883F5D">
        <w:t>́</w:t>
      </w:r>
      <w:r w:rsidRPr="008627A6">
        <w:t>шеся./ И ны</w:t>
      </w:r>
      <w:r w:rsidR="00883F5D" w:rsidRPr="00883F5D">
        <w:t>́</w:t>
      </w:r>
      <w:r w:rsidRPr="008627A6">
        <w:t xml:space="preserve">не </w:t>
      </w:r>
      <w:r w:rsidRPr="00B445EA">
        <w:t>П</w:t>
      </w:r>
      <w:r w:rsidRPr="008627A6">
        <w:t>ресто</w:t>
      </w:r>
      <w:r w:rsidR="00883F5D" w:rsidRPr="00883F5D">
        <w:t>́</w:t>
      </w:r>
      <w:r w:rsidRPr="008627A6">
        <w:t xml:space="preserve">лу </w:t>
      </w:r>
      <w:r w:rsidRPr="00B445EA">
        <w:t>Б</w:t>
      </w:r>
      <w:r w:rsidRPr="008627A6">
        <w:t>о</w:t>
      </w:r>
      <w:r w:rsidR="00883F5D" w:rsidRPr="00883F5D">
        <w:t>́</w:t>
      </w:r>
      <w:r w:rsidRPr="008627A6">
        <w:t>жию предстои</w:t>
      </w:r>
      <w:r w:rsidR="00883F5D" w:rsidRPr="00883F5D">
        <w:t>́</w:t>
      </w:r>
      <w:r w:rsidRPr="008627A6">
        <w:t xml:space="preserve">т/ </w:t>
      </w:r>
      <w:proofErr w:type="gramStart"/>
      <w:r w:rsidRPr="008627A6">
        <w:t>со</w:t>
      </w:r>
      <w:proofErr w:type="gramEnd"/>
      <w:r w:rsidRPr="008627A6">
        <w:t xml:space="preserve"> все</w:t>
      </w:r>
      <w:r w:rsidR="00883F5D" w:rsidRPr="00883F5D">
        <w:t>́</w:t>
      </w:r>
      <w:r w:rsidRPr="008627A6">
        <w:t>ми новому</w:t>
      </w:r>
      <w:r w:rsidR="00883F5D" w:rsidRPr="00883F5D">
        <w:t>́</w:t>
      </w:r>
      <w:r w:rsidRPr="008627A6">
        <w:t>ченики и испове</w:t>
      </w:r>
      <w:r w:rsidR="00883F5D" w:rsidRPr="00883F5D">
        <w:t>́</w:t>
      </w:r>
      <w:r w:rsidRPr="008627A6">
        <w:t xml:space="preserve">дники </w:t>
      </w:r>
      <w:r w:rsidRPr="00B445EA">
        <w:t>Ц</w:t>
      </w:r>
      <w:r w:rsidRPr="008627A6">
        <w:t>е</w:t>
      </w:r>
      <w:r w:rsidR="00883F5D" w:rsidRPr="00883F5D">
        <w:t>́</w:t>
      </w:r>
      <w:r w:rsidRPr="008627A6">
        <w:t xml:space="preserve">ркве </w:t>
      </w:r>
      <w:r w:rsidRPr="00B445EA">
        <w:t>Р</w:t>
      </w:r>
      <w:r w:rsidRPr="008627A6">
        <w:t>у</w:t>
      </w:r>
      <w:r w:rsidR="00883F5D" w:rsidRPr="00883F5D">
        <w:t>́</w:t>
      </w:r>
      <w:r w:rsidRPr="008627A6">
        <w:t>сския/</w:t>
      </w:r>
      <w:r w:rsidR="00690889">
        <w:t>/</w:t>
      </w:r>
      <w:r w:rsidRPr="008627A6">
        <w:t xml:space="preserve"> и прославля</w:t>
      </w:r>
      <w:r w:rsidR="00883F5D" w:rsidRPr="00883F5D">
        <w:t>́</w:t>
      </w:r>
      <w:r w:rsidRPr="008627A6">
        <w:t>ет Тро</w:t>
      </w:r>
      <w:r w:rsidR="00883F5D" w:rsidRPr="00883F5D">
        <w:t>́</w:t>
      </w:r>
      <w:r w:rsidRPr="008627A6">
        <w:t xml:space="preserve">ицу </w:t>
      </w:r>
      <w:r w:rsidRPr="00B445EA">
        <w:t>Ж</w:t>
      </w:r>
      <w:r w:rsidRPr="008627A6">
        <w:t>ивонача</w:t>
      </w:r>
      <w:r w:rsidR="00883F5D" w:rsidRPr="00883F5D">
        <w:t>́</w:t>
      </w:r>
      <w:r w:rsidRPr="008627A6">
        <w:t>льную.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883F5D" w:rsidRPr="00883F5D">
        <w:t>́</w:t>
      </w:r>
      <w:r w:rsidRPr="008627A6">
        <w:t>ва</w:t>
      </w:r>
      <w:proofErr w:type="gramEnd"/>
      <w:r w:rsidRPr="008627A6">
        <w:t>, глас 2: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рииди</w:t>
      </w:r>
      <w:r w:rsidR="00883F5D" w:rsidRPr="00883F5D">
        <w:t>́</w:t>
      </w:r>
      <w:r w:rsidRPr="008627A6">
        <w:t>те, ве</w:t>
      </w:r>
      <w:r w:rsidR="00883F5D" w:rsidRPr="00883F5D">
        <w:t>́</w:t>
      </w:r>
      <w:r w:rsidRPr="008627A6">
        <w:t>рнии, лик соста</w:t>
      </w:r>
      <w:r w:rsidR="00883F5D" w:rsidRPr="00883F5D">
        <w:t>́</w:t>
      </w:r>
      <w:r w:rsidRPr="008627A6">
        <w:t xml:space="preserve">вльше,/ </w:t>
      </w:r>
      <w:proofErr w:type="gramStart"/>
      <w:r w:rsidRPr="008627A6">
        <w:t>благода</w:t>
      </w:r>
      <w:r w:rsidR="00883F5D" w:rsidRPr="00883F5D">
        <w:t>́</w:t>
      </w:r>
      <w:r w:rsidRPr="008627A6">
        <w:t>рственную</w:t>
      </w:r>
      <w:proofErr w:type="gramEnd"/>
      <w:r w:rsidRPr="008627A6">
        <w:t xml:space="preserve"> песнь Бо</w:t>
      </w:r>
      <w:r w:rsidR="00883F5D" w:rsidRPr="00883F5D">
        <w:t>́</w:t>
      </w:r>
      <w:r w:rsidRPr="008627A6">
        <w:t>гу принесе</w:t>
      </w:r>
      <w:r w:rsidR="00883F5D" w:rsidRPr="00883F5D">
        <w:t>́</w:t>
      </w:r>
      <w:r w:rsidRPr="008627A6">
        <w:t>м,/ дарова</w:t>
      </w:r>
      <w:r w:rsidR="00883F5D" w:rsidRPr="00883F5D">
        <w:t>́</w:t>
      </w:r>
      <w:r w:rsidRPr="008627A6">
        <w:t>вш</w:t>
      </w:r>
      <w:r w:rsidR="00314835" w:rsidRPr="003F278C">
        <w:t>ему</w:t>
      </w:r>
      <w:r w:rsidRPr="008627A6">
        <w:t xml:space="preserve"> нам му</w:t>
      </w:r>
      <w:r w:rsidR="00883F5D" w:rsidRPr="00883F5D">
        <w:t>́</w:t>
      </w:r>
      <w:r w:rsidRPr="008627A6">
        <w:t>ченика но</w:t>
      </w:r>
      <w:r w:rsidR="00883F5D" w:rsidRPr="00883F5D">
        <w:t>́</w:t>
      </w:r>
      <w:r w:rsidRPr="008627A6">
        <w:t>ваго,/ пропове</w:t>
      </w:r>
      <w:r w:rsidR="00883F5D" w:rsidRPr="00883F5D">
        <w:t>́</w:t>
      </w:r>
      <w:r w:rsidRPr="008627A6">
        <w:t>дника и</w:t>
      </w:r>
      <w:r w:rsidR="00883F5D" w:rsidRPr="00883F5D">
        <w:t>́</w:t>
      </w:r>
      <w:r w:rsidRPr="008627A6">
        <w:t>стиннаго Боже</w:t>
      </w:r>
      <w:r w:rsidR="00883F5D" w:rsidRPr="00883F5D">
        <w:t>́</w:t>
      </w:r>
      <w:r w:rsidRPr="008627A6">
        <w:t>ственных слове</w:t>
      </w:r>
      <w:r w:rsidR="00883F5D" w:rsidRPr="00883F5D">
        <w:t>́</w:t>
      </w:r>
      <w:r w:rsidRPr="008627A6">
        <w:t>с,/ па</w:t>
      </w:r>
      <w:r w:rsidR="00883F5D" w:rsidRPr="00883F5D">
        <w:t>́</w:t>
      </w:r>
      <w:r w:rsidRPr="008627A6">
        <w:t>стыря до</w:t>
      </w:r>
      <w:r w:rsidR="00883F5D" w:rsidRPr="00883F5D">
        <w:t>́</w:t>
      </w:r>
      <w:r w:rsidRPr="008627A6">
        <w:t>браго ста</w:t>
      </w:r>
      <w:r w:rsidR="00883F5D" w:rsidRPr="00883F5D">
        <w:t>́</w:t>
      </w:r>
      <w:r w:rsidRPr="008627A6">
        <w:t>да Христо</w:t>
      </w:r>
      <w:r w:rsidR="00883F5D" w:rsidRPr="00883F5D">
        <w:t>́</w:t>
      </w:r>
      <w:r w:rsidRPr="008627A6">
        <w:t>ва,/ му</w:t>
      </w:r>
      <w:r w:rsidR="00883F5D" w:rsidRPr="00883F5D">
        <w:t>́</w:t>
      </w:r>
      <w:r w:rsidRPr="008627A6">
        <w:t>ченика добропобе</w:t>
      </w:r>
      <w:r w:rsidR="00883F5D" w:rsidRPr="00883F5D">
        <w:t>́</w:t>
      </w:r>
      <w:r w:rsidRPr="008627A6">
        <w:t>днаго,/ те</w:t>
      </w:r>
      <w:r w:rsidR="00883F5D" w:rsidRPr="00883F5D">
        <w:t>́</w:t>
      </w:r>
      <w:r w:rsidRPr="008627A6">
        <w:t>плаго моли</w:t>
      </w:r>
      <w:r w:rsidR="00883F5D" w:rsidRPr="00883F5D">
        <w:t>́</w:t>
      </w:r>
      <w:r w:rsidRPr="008627A6">
        <w:t>твенника и усе</w:t>
      </w:r>
      <w:r w:rsidR="00883F5D" w:rsidRPr="00883F5D">
        <w:t>́</w:t>
      </w:r>
      <w:r w:rsidRPr="008627A6">
        <w:t>рднаго хода</w:t>
      </w:r>
      <w:r w:rsidR="00883F5D" w:rsidRPr="00883F5D">
        <w:t>́</w:t>
      </w:r>
      <w:r w:rsidRPr="008627A6">
        <w:t>тая,/ и с любо</w:t>
      </w:r>
      <w:r w:rsidR="00883F5D" w:rsidRPr="00883F5D">
        <w:t>́</w:t>
      </w:r>
      <w:r w:rsidRPr="008627A6">
        <w:t>вию вси возопии</w:t>
      </w:r>
      <w:r w:rsidR="00883F5D" w:rsidRPr="00883F5D">
        <w:t>́</w:t>
      </w:r>
      <w:r w:rsidRPr="008627A6">
        <w:t>м:/ Го</w:t>
      </w:r>
      <w:r w:rsidR="00883F5D" w:rsidRPr="00883F5D">
        <w:t>́</w:t>
      </w:r>
      <w:r w:rsidRPr="008627A6">
        <w:t>споди, моли</w:t>
      </w:r>
      <w:r w:rsidR="00883F5D" w:rsidRPr="00883F5D">
        <w:t>́</w:t>
      </w:r>
      <w:r w:rsidRPr="008627A6">
        <w:t>твами уго</w:t>
      </w:r>
      <w:r w:rsidR="00883F5D" w:rsidRPr="00883F5D">
        <w:t>́</w:t>
      </w:r>
      <w:r w:rsidRPr="008627A6">
        <w:t>дника</w:t>
      </w:r>
      <w:proofErr w:type="gramStart"/>
      <w:r w:rsidRPr="008627A6">
        <w:t xml:space="preserve"> </w:t>
      </w:r>
      <w:r w:rsidRPr="00B445EA">
        <w:t>Т</w:t>
      </w:r>
      <w:proofErr w:type="gramEnd"/>
      <w:r w:rsidRPr="008627A6">
        <w:t>воего</w:t>
      </w:r>
      <w:r w:rsidR="00883F5D" w:rsidRPr="00883F5D">
        <w:t>́</w:t>
      </w:r>
      <w:r w:rsidRPr="008627A6">
        <w:t>, священному</w:t>
      </w:r>
      <w:r w:rsidR="00883F5D" w:rsidRPr="00883F5D">
        <w:t>́</w:t>
      </w:r>
      <w:r w:rsidRPr="008627A6">
        <w:t>ченика Михаи</w:t>
      </w:r>
      <w:r w:rsidR="00883F5D" w:rsidRPr="00883F5D">
        <w:t>́</w:t>
      </w:r>
      <w:r w:rsidRPr="008627A6">
        <w:t>ла,/</w:t>
      </w:r>
      <w:r w:rsidR="00690889">
        <w:t>/</w:t>
      </w:r>
      <w:r w:rsidRPr="008627A6">
        <w:t xml:space="preserve"> поми</w:t>
      </w:r>
      <w:r w:rsidR="00883F5D" w:rsidRPr="00883F5D">
        <w:t>́</w:t>
      </w:r>
      <w:r w:rsidRPr="008627A6">
        <w:t>луй и спаси</w:t>
      </w:r>
      <w:r w:rsidR="00883F5D" w:rsidRPr="00883F5D">
        <w:t>́</w:t>
      </w:r>
      <w:r w:rsidRPr="008627A6">
        <w:t xml:space="preserve"> ду</w:t>
      </w:r>
      <w:r w:rsidR="00883F5D" w:rsidRPr="00883F5D">
        <w:t>́</w:t>
      </w:r>
      <w:r w:rsidRPr="008627A6">
        <w:t>ши на</w:t>
      </w:r>
      <w:r w:rsidR="00883F5D" w:rsidRPr="00883F5D">
        <w:t>́</w:t>
      </w:r>
      <w:r w:rsidRPr="008627A6">
        <w:t xml:space="preserve">ша. 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lastRenderedPageBreak/>
        <w:t>И ны</w:t>
      </w:r>
      <w:proofErr w:type="gramEnd"/>
      <w:r w:rsidR="00883F5D" w:rsidRPr="00487F5A">
        <w:t>́</w:t>
      </w:r>
      <w:r w:rsidRPr="008627A6">
        <w:t>не, предпра</w:t>
      </w:r>
      <w:r w:rsidR="00883F5D" w:rsidRPr="00487F5A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r w:rsidRPr="008627A6">
        <w:t>Вход. Проки</w:t>
      </w:r>
      <w:r w:rsidR="00883F5D" w:rsidRPr="00883F5D">
        <w:t>́</w:t>
      </w:r>
      <w:r w:rsidRPr="008627A6">
        <w:t xml:space="preserve">мен </w:t>
      </w:r>
      <w:proofErr w:type="gramStart"/>
      <w:r w:rsidRPr="008627A6">
        <w:t>дне</w:t>
      </w:r>
      <w:proofErr w:type="gramEnd"/>
      <w:r w:rsidRPr="008627A6">
        <w:t xml:space="preserve">. И </w:t>
      </w:r>
      <w:proofErr w:type="gramStart"/>
      <w:r w:rsidRPr="008627A6">
        <w:t>чте</w:t>
      </w:r>
      <w:r w:rsidR="00883F5D" w:rsidRPr="00883F5D">
        <w:t>́</w:t>
      </w:r>
      <w:r w:rsidRPr="008627A6">
        <w:t>ния</w:t>
      </w:r>
      <w:proofErr w:type="gramEnd"/>
      <w:r w:rsidRPr="008627A6">
        <w:t xml:space="preserve"> 3 му</w:t>
      </w:r>
      <w:r w:rsidR="00883F5D" w:rsidRPr="00883F5D">
        <w:t>́</w:t>
      </w:r>
      <w:r w:rsidRPr="008627A6">
        <w:t>ченическая.</w:t>
      </w:r>
    </w:p>
    <w:p w:rsidR="00CE4D1D" w:rsidRPr="008627A6" w:rsidRDefault="00CE4D1D" w:rsidP="00312851">
      <w:pPr>
        <w:pStyle w:val="nbtservheadred"/>
      </w:pPr>
      <w:r w:rsidRPr="008627A6">
        <w:t xml:space="preserve">На </w:t>
      </w:r>
      <w:proofErr w:type="gramStart"/>
      <w:r w:rsidRPr="008627A6">
        <w:t>лити</w:t>
      </w:r>
      <w:r w:rsidR="00883F5D" w:rsidRPr="00883F5D">
        <w:t>́</w:t>
      </w:r>
      <w:r w:rsidRPr="008627A6">
        <w:t>и</w:t>
      </w:r>
      <w:proofErr w:type="gramEnd"/>
      <w:r w:rsidRPr="008627A6">
        <w:t xml:space="preserve"> стихи</w:t>
      </w:r>
      <w:r w:rsidR="00883F5D" w:rsidRPr="00883F5D">
        <w:t>́</w:t>
      </w:r>
      <w:r w:rsidRPr="008627A6">
        <w:t>ры, глас 8: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роцвето</w:t>
      </w:r>
      <w:r w:rsidR="00883F5D" w:rsidRPr="00883F5D">
        <w:t>́</w:t>
      </w:r>
      <w:r w:rsidRPr="008627A6">
        <w:t xml:space="preserve">ша </w:t>
      </w:r>
      <w:proofErr w:type="gramStart"/>
      <w:r w:rsidRPr="008627A6">
        <w:t>доброде</w:t>
      </w:r>
      <w:r w:rsidR="00883F5D" w:rsidRPr="00883F5D">
        <w:t>́</w:t>
      </w:r>
      <w:r w:rsidRPr="008627A6">
        <w:t>тели</w:t>
      </w:r>
      <w:proofErr w:type="gramEnd"/>
      <w:r w:rsidRPr="008627A6">
        <w:t xml:space="preserve"> твоя</w:t>
      </w:r>
      <w:r w:rsidR="00883F5D" w:rsidRPr="00883F5D">
        <w:t>́</w:t>
      </w:r>
      <w:r w:rsidRPr="008627A6">
        <w:t>, священному</w:t>
      </w:r>
      <w:r w:rsidR="00883F5D" w:rsidRPr="00883F5D">
        <w:t>́</w:t>
      </w:r>
      <w:r w:rsidRPr="008627A6">
        <w:t>чениче Михаи</w:t>
      </w:r>
      <w:r w:rsidR="00883F5D" w:rsidRPr="00883F5D">
        <w:t>́</w:t>
      </w:r>
      <w:r w:rsidRPr="008627A6">
        <w:t>ле,/ и плод мног принесо</w:t>
      </w:r>
      <w:r w:rsidR="00883F5D" w:rsidRPr="00883F5D">
        <w:t>́</w:t>
      </w:r>
      <w:r w:rsidRPr="008627A6">
        <w:t xml:space="preserve">ша </w:t>
      </w:r>
      <w:r w:rsidRPr="00883F5D">
        <w:t>с</w:t>
      </w:r>
      <w:r w:rsidR="00883F5D" w:rsidRPr="003F278C">
        <w:t>е</w:t>
      </w:r>
      <w:r w:rsidR="00314835" w:rsidRPr="003F278C">
        <w:t>́</w:t>
      </w:r>
      <w:r w:rsidRPr="003F278C">
        <w:t>мена</w:t>
      </w:r>
      <w:r w:rsidRPr="008627A6">
        <w:t xml:space="preserve"> уче</w:t>
      </w:r>
      <w:r w:rsidR="00883F5D">
        <w:t>́</w:t>
      </w:r>
      <w:r w:rsidRPr="008627A6">
        <w:t>ния Христо</w:t>
      </w:r>
      <w:r w:rsidR="00883F5D">
        <w:t>́</w:t>
      </w:r>
      <w:r w:rsidRPr="008627A6">
        <w:t>ва,/ тобо</w:t>
      </w:r>
      <w:r w:rsidR="00883F5D">
        <w:t>́</w:t>
      </w:r>
      <w:r w:rsidRPr="008627A6">
        <w:t>ю все</w:t>
      </w:r>
      <w:r w:rsidR="00883F5D">
        <w:t>́</w:t>
      </w:r>
      <w:r w:rsidRPr="008627A6">
        <w:t>янная в ду</w:t>
      </w:r>
      <w:r w:rsidR="00883F5D">
        <w:t>́</w:t>
      </w:r>
      <w:r w:rsidRPr="008627A6">
        <w:t>ши благоче</w:t>
      </w:r>
      <w:r w:rsidR="00883F5D">
        <w:t>́</w:t>
      </w:r>
      <w:r w:rsidRPr="008627A6">
        <w:t>стию прилежа</w:t>
      </w:r>
      <w:r w:rsidR="00883F5D">
        <w:t>́</w:t>
      </w:r>
      <w:r w:rsidRPr="008627A6">
        <w:t>щим/ и скве</w:t>
      </w:r>
      <w:r w:rsidR="00883F5D">
        <w:t>́</w:t>
      </w:r>
      <w:r w:rsidRPr="008627A6">
        <w:t>рное житие</w:t>
      </w:r>
      <w:r w:rsidR="00883F5D">
        <w:t>́</w:t>
      </w:r>
      <w:r w:rsidRPr="008627A6">
        <w:t xml:space="preserve"> отложи</w:t>
      </w:r>
      <w:r w:rsidR="00883F5D">
        <w:t>́</w:t>
      </w:r>
      <w:r w:rsidRPr="008627A6">
        <w:t>вшим./ Моли</w:t>
      </w:r>
      <w:r w:rsidR="00883F5D">
        <w:t>́</w:t>
      </w:r>
      <w:r w:rsidRPr="008627A6">
        <w:t xml:space="preserve"> Христа</w:t>
      </w:r>
      <w:r w:rsidR="00883F5D">
        <w:t>́</w:t>
      </w:r>
      <w:r w:rsidRPr="008627A6">
        <w:t xml:space="preserve">, </w:t>
      </w:r>
      <w:r w:rsidRPr="00314835">
        <w:t>П</w:t>
      </w:r>
      <w:r w:rsidRPr="008627A6">
        <w:t>реблага</w:t>
      </w:r>
      <w:r w:rsidR="00883F5D">
        <w:t>́</w:t>
      </w:r>
      <w:r w:rsidRPr="008627A6">
        <w:t xml:space="preserve">го </w:t>
      </w:r>
      <w:proofErr w:type="gramStart"/>
      <w:r w:rsidRPr="008627A6">
        <w:t>Бо</w:t>
      </w:r>
      <w:r w:rsidR="00883F5D">
        <w:t>́</w:t>
      </w:r>
      <w:r w:rsidRPr="008627A6">
        <w:t>га</w:t>
      </w:r>
      <w:proofErr w:type="gramEnd"/>
      <w:r w:rsidRPr="008627A6">
        <w:t>,/ проще</w:t>
      </w:r>
      <w:r w:rsidR="00883F5D">
        <w:t>́</w:t>
      </w:r>
      <w:r w:rsidRPr="008627A6">
        <w:t>ние грехо</w:t>
      </w:r>
      <w:r w:rsidR="00883F5D">
        <w:t>́</w:t>
      </w:r>
      <w:r w:rsidRPr="008627A6">
        <w:t>в нам дарова</w:t>
      </w:r>
      <w:r w:rsidR="00883F5D">
        <w:t>́</w:t>
      </w:r>
      <w:r w:rsidRPr="008627A6">
        <w:t>ти/</w:t>
      </w:r>
      <w:r w:rsidR="00690889">
        <w:t>/</w:t>
      </w:r>
      <w:r w:rsidRPr="008627A6">
        <w:t xml:space="preserve"> и душа</w:t>
      </w:r>
      <w:r w:rsidR="00883F5D">
        <w:t>́</w:t>
      </w:r>
      <w:r w:rsidRPr="008627A6">
        <w:t>м на</w:t>
      </w:r>
      <w:r w:rsidR="00883F5D">
        <w:t>́</w:t>
      </w:r>
      <w:r w:rsidRPr="008627A6">
        <w:t>шим спасе</w:t>
      </w:r>
      <w:r w:rsidR="00883F5D">
        <w:t>́</w:t>
      </w:r>
      <w:r w:rsidRPr="008627A6">
        <w:t>ние.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Р</w:t>
      </w:r>
      <w:r w:rsidRPr="008627A6">
        <w:t>аско</w:t>
      </w:r>
      <w:r w:rsidR="00883F5D">
        <w:t>́</w:t>
      </w:r>
      <w:r w:rsidRPr="008627A6">
        <w:t>льники</w:t>
      </w:r>
      <w:proofErr w:type="gramEnd"/>
      <w:r w:rsidRPr="008627A6">
        <w:t xml:space="preserve"> му</w:t>
      </w:r>
      <w:r w:rsidR="00883F5D">
        <w:t>́</w:t>
      </w:r>
      <w:r w:rsidRPr="008627A6">
        <w:t>дрым и кро</w:t>
      </w:r>
      <w:r w:rsidR="00883F5D">
        <w:t>́</w:t>
      </w:r>
      <w:r w:rsidRPr="008627A6">
        <w:t>тким сло</w:t>
      </w:r>
      <w:r w:rsidR="00883F5D">
        <w:t>́</w:t>
      </w:r>
      <w:r w:rsidRPr="008627A6">
        <w:t>вом/ в и</w:t>
      </w:r>
      <w:r w:rsidR="00883F5D">
        <w:t>́</w:t>
      </w:r>
      <w:r w:rsidRPr="008627A6">
        <w:t>стинней ве</w:t>
      </w:r>
      <w:r w:rsidR="00883F5D">
        <w:t>́</w:t>
      </w:r>
      <w:r w:rsidRPr="008627A6">
        <w:t>ре наставля</w:t>
      </w:r>
      <w:r w:rsidR="00883F5D">
        <w:t>́</w:t>
      </w:r>
      <w:r w:rsidRPr="008627A6">
        <w:t xml:space="preserve">я,/ </w:t>
      </w:r>
      <w:r w:rsidRPr="00B445EA">
        <w:t>П</w:t>
      </w:r>
      <w:r w:rsidRPr="008627A6">
        <w:t>равосла</w:t>
      </w:r>
      <w:r w:rsidR="00883F5D">
        <w:t>́</w:t>
      </w:r>
      <w:r w:rsidRPr="008627A6">
        <w:t xml:space="preserve">вней </w:t>
      </w:r>
      <w:r w:rsidRPr="00B445EA">
        <w:t>Ц</w:t>
      </w:r>
      <w:r w:rsidRPr="008627A6">
        <w:t>е</w:t>
      </w:r>
      <w:r w:rsidR="00883F5D">
        <w:t>́</w:t>
      </w:r>
      <w:r w:rsidRPr="008627A6">
        <w:t>ркви послу</w:t>
      </w:r>
      <w:r w:rsidR="00883F5D">
        <w:t>́</w:t>
      </w:r>
      <w:r w:rsidRPr="008627A6">
        <w:t>шная ча</w:t>
      </w:r>
      <w:r w:rsidR="00883F5D">
        <w:t>́</w:t>
      </w:r>
      <w:r w:rsidRPr="008627A6">
        <w:t>да сотвори</w:t>
      </w:r>
      <w:r w:rsidR="00883F5D">
        <w:t>́</w:t>
      </w:r>
      <w:r w:rsidRPr="008627A6">
        <w:t>л еси</w:t>
      </w:r>
      <w:r w:rsidR="00883F5D">
        <w:t>́</w:t>
      </w:r>
      <w:r w:rsidRPr="008627A6">
        <w:t>,/ да не поги</w:t>
      </w:r>
      <w:r w:rsidR="00883F5D">
        <w:t>́</w:t>
      </w:r>
      <w:r w:rsidRPr="008627A6">
        <w:t>бнут, но восприи</w:t>
      </w:r>
      <w:r w:rsidR="00883F5D">
        <w:t>́</w:t>
      </w:r>
      <w:r w:rsidRPr="008627A6">
        <w:t>мут спасе</w:t>
      </w:r>
      <w:r w:rsidR="00883F5D">
        <w:t>́</w:t>
      </w:r>
      <w:r w:rsidRPr="008627A6">
        <w:t>ние,/</w:t>
      </w:r>
      <w:r w:rsidR="00690889">
        <w:t>/</w:t>
      </w:r>
      <w:r w:rsidRPr="008627A6">
        <w:t xml:space="preserve"> е</w:t>
      </w:r>
      <w:r w:rsidR="00883F5D">
        <w:t>́</w:t>
      </w:r>
      <w:r w:rsidRPr="008627A6">
        <w:t>же Христо</w:t>
      </w:r>
      <w:r w:rsidR="00883F5D">
        <w:t>́</w:t>
      </w:r>
      <w:r w:rsidRPr="008627A6">
        <w:t>с дарова</w:t>
      </w:r>
      <w:r w:rsidR="00883F5D">
        <w:t>́</w:t>
      </w:r>
      <w:r w:rsidRPr="008627A6">
        <w:t xml:space="preserve"> ста</w:t>
      </w:r>
      <w:r w:rsidR="00883F5D">
        <w:t>́</w:t>
      </w:r>
      <w:r w:rsidRPr="008627A6">
        <w:t>ду Своему</w:t>
      </w:r>
      <w:r w:rsidR="00883F5D">
        <w:t>́</w:t>
      </w:r>
      <w:r w:rsidRPr="008627A6">
        <w:t>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883F5D">
        <w:t>́</w:t>
      </w:r>
      <w:r w:rsidRPr="008627A6">
        <w:t>ва</w:t>
      </w:r>
      <w:proofErr w:type="gramEnd"/>
      <w:r w:rsidRPr="008627A6">
        <w:t>, глас 1.</w:t>
      </w:r>
    </w:p>
    <w:p w:rsidR="00CE4D1D" w:rsidRPr="008627A6" w:rsidRDefault="00CE4D1D" w:rsidP="00312851">
      <w:pPr>
        <w:pStyle w:val="nbtservpodoben"/>
      </w:pPr>
      <w:r w:rsidRPr="00B87CA8">
        <w:rPr>
          <w:rStyle w:val="nbtservred"/>
        </w:rPr>
        <w:t>Подо</w:t>
      </w:r>
      <w:r w:rsidR="00883F5D" w:rsidRPr="00B87CA8">
        <w:rPr>
          <w:rStyle w:val="nbtservred"/>
        </w:rPr>
        <w:t>́</w:t>
      </w:r>
      <w:r w:rsidRPr="00B87CA8">
        <w:rPr>
          <w:rStyle w:val="nbtservred"/>
        </w:rPr>
        <w:t>бен: О,</w:t>
      </w:r>
      <w:r w:rsidRPr="00B87CA8">
        <w:t xml:space="preserve"> </w:t>
      </w:r>
      <w:proofErr w:type="gramStart"/>
      <w:r w:rsidRPr="00B87CA8">
        <w:rPr>
          <w:color w:val="000000"/>
        </w:rPr>
        <w:t>ди</w:t>
      </w:r>
      <w:r w:rsidR="00883F5D" w:rsidRPr="00B87CA8">
        <w:rPr>
          <w:color w:val="000000"/>
        </w:rPr>
        <w:t>́</w:t>
      </w:r>
      <w:r w:rsidRPr="00B87CA8">
        <w:rPr>
          <w:color w:val="000000"/>
        </w:rPr>
        <w:t>вное</w:t>
      </w:r>
      <w:proofErr w:type="gramEnd"/>
      <w:r w:rsidRPr="00B87CA8">
        <w:rPr>
          <w:color w:val="000000"/>
        </w:rPr>
        <w:t xml:space="preserve"> чу</w:t>
      </w:r>
      <w:r w:rsidR="00883F5D" w:rsidRPr="00B87CA8">
        <w:rPr>
          <w:color w:val="000000"/>
        </w:rPr>
        <w:t>́</w:t>
      </w:r>
      <w:r w:rsidRPr="00B87CA8">
        <w:rPr>
          <w:color w:val="000000"/>
        </w:rPr>
        <w:t>до: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О</w:t>
      </w:r>
      <w:r w:rsidRPr="00314835">
        <w:rPr>
          <w:rStyle w:val="nbtservred"/>
        </w:rPr>
        <w:t xml:space="preserve">, </w:t>
      </w:r>
      <w:proofErr w:type="gramStart"/>
      <w:r w:rsidRPr="008627A6">
        <w:t>ди</w:t>
      </w:r>
      <w:r w:rsidR="00883F5D">
        <w:t>́</w:t>
      </w:r>
      <w:r w:rsidRPr="008627A6">
        <w:t>вное</w:t>
      </w:r>
      <w:proofErr w:type="gramEnd"/>
      <w:r w:rsidRPr="008627A6">
        <w:t xml:space="preserve"> чу</w:t>
      </w:r>
      <w:r w:rsidR="00883F5D">
        <w:t>́</w:t>
      </w:r>
      <w:r w:rsidRPr="008627A6">
        <w:t xml:space="preserve">до!/ </w:t>
      </w:r>
      <w:proofErr w:type="gramStart"/>
      <w:r w:rsidRPr="008627A6">
        <w:t>Исто</w:t>
      </w:r>
      <w:r w:rsidR="00690889">
        <w:t>́</w:t>
      </w:r>
      <w:r w:rsidRPr="008627A6">
        <w:t>чник</w:t>
      </w:r>
      <w:proofErr w:type="gramEnd"/>
      <w:r w:rsidRPr="008627A6">
        <w:t xml:space="preserve"> ра</w:t>
      </w:r>
      <w:r w:rsidR="00690889">
        <w:t>́</w:t>
      </w:r>
      <w:r w:rsidRPr="008627A6">
        <w:t>дости во гра</w:t>
      </w:r>
      <w:r w:rsidR="00690889">
        <w:t>́</w:t>
      </w:r>
      <w:r w:rsidRPr="008627A6">
        <w:t>де Орло</w:t>
      </w:r>
      <w:r w:rsidR="00690889">
        <w:t>́</w:t>
      </w:r>
      <w:r w:rsidRPr="008627A6">
        <w:t>ве яви</w:t>
      </w:r>
      <w:r w:rsidR="00690889">
        <w:t>́</w:t>
      </w:r>
      <w:r w:rsidRPr="008627A6">
        <w:t>ся,/ обрето</w:t>
      </w:r>
      <w:r w:rsidR="00690889">
        <w:t>́</w:t>
      </w:r>
      <w:r w:rsidRPr="008627A6">
        <w:t>ша бо ся честны</w:t>
      </w:r>
      <w:r w:rsidR="00690889">
        <w:t>́</w:t>
      </w:r>
      <w:r w:rsidRPr="008627A6">
        <w:t>я мо</w:t>
      </w:r>
      <w:r w:rsidR="00690889">
        <w:t>́</w:t>
      </w:r>
      <w:r w:rsidRPr="008627A6">
        <w:t>щи твоя</w:t>
      </w:r>
      <w:r w:rsidR="00690889">
        <w:t>́</w:t>
      </w:r>
      <w:r w:rsidRPr="008627A6">
        <w:t>,/ священному</w:t>
      </w:r>
      <w:r w:rsidR="00690889">
        <w:t>́</w:t>
      </w:r>
      <w:r w:rsidRPr="008627A6">
        <w:t>чениче Михаи</w:t>
      </w:r>
      <w:r w:rsidR="00690889">
        <w:t>́</w:t>
      </w:r>
      <w:r w:rsidRPr="008627A6">
        <w:t>ле,/ те</w:t>
      </w:r>
      <w:r w:rsidR="00690889">
        <w:t>́</w:t>
      </w:r>
      <w:r w:rsidRPr="008627A6">
        <w:t>мже архиере</w:t>
      </w:r>
      <w:r w:rsidR="00690889">
        <w:t>́</w:t>
      </w:r>
      <w:r w:rsidRPr="008627A6">
        <w:t>и, свяще</w:t>
      </w:r>
      <w:r w:rsidR="00690889">
        <w:t>́</w:t>
      </w:r>
      <w:r w:rsidRPr="008627A6">
        <w:t>нницы и лю</w:t>
      </w:r>
      <w:r w:rsidR="00690889">
        <w:t>́</w:t>
      </w:r>
      <w:r w:rsidRPr="008627A6">
        <w:t>дие правосла</w:t>
      </w:r>
      <w:r w:rsidR="00690889">
        <w:t>́</w:t>
      </w:r>
      <w:r w:rsidRPr="008627A6">
        <w:t>внии благода</w:t>
      </w:r>
      <w:r w:rsidR="00690889">
        <w:t>́</w:t>
      </w:r>
      <w:r w:rsidRPr="008627A6">
        <w:t>рственно восклица</w:t>
      </w:r>
      <w:r w:rsidR="00690889">
        <w:t>́</w:t>
      </w:r>
      <w:r w:rsidRPr="008627A6">
        <w:t>ют:/ сла</w:t>
      </w:r>
      <w:r w:rsidR="00690889">
        <w:t>́</w:t>
      </w:r>
      <w:r w:rsidRPr="008627A6">
        <w:t>ва Бо</w:t>
      </w:r>
      <w:r w:rsidR="00690889">
        <w:t>́</w:t>
      </w:r>
      <w:r w:rsidRPr="008627A6">
        <w:t>гу в Тро</w:t>
      </w:r>
      <w:r w:rsidR="00690889">
        <w:t>́</w:t>
      </w:r>
      <w:r w:rsidRPr="008627A6">
        <w:t xml:space="preserve">ице </w:t>
      </w:r>
      <w:r w:rsidRPr="00B445EA">
        <w:t>Е</w:t>
      </w:r>
      <w:r w:rsidRPr="008627A6">
        <w:t>ди</w:t>
      </w:r>
      <w:r w:rsidR="00690889">
        <w:t>́</w:t>
      </w:r>
      <w:r w:rsidRPr="008627A6">
        <w:t>ному,/</w:t>
      </w:r>
      <w:r w:rsidR="00690889">
        <w:t>/</w:t>
      </w:r>
      <w:r w:rsidRPr="008627A6">
        <w:t xml:space="preserve"> подаю</w:t>
      </w:r>
      <w:r w:rsidR="00690889">
        <w:t>́</w:t>
      </w:r>
      <w:r w:rsidRPr="008627A6">
        <w:t>щему ми</w:t>
      </w:r>
      <w:r w:rsidR="00690889">
        <w:t>́</w:t>
      </w:r>
      <w:r w:rsidRPr="008627A6">
        <w:t>рови ве</w:t>
      </w:r>
      <w:r w:rsidR="00690889">
        <w:t>́</w:t>
      </w:r>
      <w:r w:rsidRPr="008627A6">
        <w:t>лию ми</w:t>
      </w:r>
      <w:r w:rsidR="00690889">
        <w:t>́</w:t>
      </w:r>
      <w:r w:rsidRPr="008627A6">
        <w:t xml:space="preserve">лость. 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И ны</w:t>
      </w:r>
      <w:proofErr w:type="gramEnd"/>
      <w:r w:rsidR="00690889">
        <w:t>́</w:t>
      </w:r>
      <w:r w:rsidRPr="008627A6">
        <w:t>не, предпра</w:t>
      </w:r>
      <w:r w:rsidR="00690889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r w:rsidRPr="008627A6">
        <w:t xml:space="preserve">На </w:t>
      </w:r>
      <w:proofErr w:type="gramStart"/>
      <w:r w:rsidRPr="008627A6">
        <w:t>стихо</w:t>
      </w:r>
      <w:r w:rsidR="00690889">
        <w:t>́</w:t>
      </w:r>
      <w:r w:rsidRPr="008627A6">
        <w:t>вне</w:t>
      </w:r>
      <w:proofErr w:type="gramEnd"/>
      <w:r w:rsidRPr="008627A6">
        <w:t xml:space="preserve"> стихи</w:t>
      </w:r>
      <w:r w:rsidR="00690889">
        <w:t>́</w:t>
      </w:r>
      <w:r w:rsidRPr="008627A6">
        <w:t>ры, глас 1: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острада</w:t>
      </w:r>
      <w:r w:rsidR="00690889">
        <w:t>́</w:t>
      </w:r>
      <w:r w:rsidRPr="008627A6">
        <w:t xml:space="preserve">вый </w:t>
      </w:r>
      <w:r w:rsidRPr="00B445EA">
        <w:t>Т</w:t>
      </w:r>
      <w:r w:rsidRPr="008627A6">
        <w:t>ебе</w:t>
      </w:r>
      <w:r w:rsidR="00690889">
        <w:t>́</w:t>
      </w:r>
      <w:r w:rsidRPr="008627A6">
        <w:t xml:space="preserve"> </w:t>
      </w:r>
      <w:proofErr w:type="gramStart"/>
      <w:r w:rsidRPr="008627A6">
        <w:t>ра</w:t>
      </w:r>
      <w:r w:rsidR="00690889">
        <w:t>́</w:t>
      </w:r>
      <w:r w:rsidRPr="008627A6">
        <w:t>ди</w:t>
      </w:r>
      <w:proofErr w:type="gramEnd"/>
      <w:r w:rsidRPr="008627A6">
        <w:t>, Христе</w:t>
      </w:r>
      <w:r w:rsidR="00690889">
        <w:t>́</w:t>
      </w:r>
      <w:r w:rsidRPr="008627A6">
        <w:t>,/ священному</w:t>
      </w:r>
      <w:r w:rsidR="00690889">
        <w:t>́</w:t>
      </w:r>
      <w:r w:rsidRPr="008627A6">
        <w:t>ченик Михаи</w:t>
      </w:r>
      <w:r w:rsidR="00690889">
        <w:t>́</w:t>
      </w:r>
      <w:r w:rsidRPr="008627A6">
        <w:t>л/ мно</w:t>
      </w:r>
      <w:r w:rsidR="00690889">
        <w:t>́</w:t>
      </w:r>
      <w:r w:rsidRPr="008627A6">
        <w:t>гия му</w:t>
      </w:r>
      <w:r w:rsidR="00690889">
        <w:t>́</w:t>
      </w:r>
      <w:r w:rsidRPr="008627A6">
        <w:t>ки претерпе</w:t>
      </w:r>
      <w:r w:rsidR="00690889">
        <w:t>́</w:t>
      </w:r>
      <w:r w:rsidRPr="008627A6">
        <w:t>/ и, побе</w:t>
      </w:r>
      <w:r w:rsidR="00690889">
        <w:t>́</w:t>
      </w:r>
      <w:r w:rsidRPr="008627A6">
        <w:t>дный вене</w:t>
      </w:r>
      <w:r w:rsidR="00690889">
        <w:t>́</w:t>
      </w:r>
      <w:r w:rsidRPr="008627A6">
        <w:t xml:space="preserve">ц на </w:t>
      </w:r>
      <w:r w:rsidRPr="00B445EA">
        <w:t>Н</w:t>
      </w:r>
      <w:r w:rsidRPr="008627A6">
        <w:t>ебесе</w:t>
      </w:r>
      <w:r w:rsidR="00690889">
        <w:t>́</w:t>
      </w:r>
      <w:r w:rsidRPr="008627A6">
        <w:t>х прие</w:t>
      </w:r>
      <w:r w:rsidR="00690889">
        <w:t>́</w:t>
      </w:r>
      <w:r w:rsidRPr="008627A6">
        <w:t>м,/</w:t>
      </w:r>
      <w:r w:rsidR="00690889">
        <w:t>/</w:t>
      </w:r>
      <w:r w:rsidRPr="008627A6">
        <w:t xml:space="preserve"> днесь мо</w:t>
      </w:r>
      <w:r w:rsidR="00690889">
        <w:t>́</w:t>
      </w:r>
      <w:r w:rsidRPr="008627A6">
        <w:t>лится о спасе</w:t>
      </w:r>
      <w:r w:rsidR="00690889">
        <w:t>́</w:t>
      </w:r>
      <w:r w:rsidRPr="008627A6">
        <w:t>нии душ на</w:t>
      </w:r>
      <w:r w:rsidR="00690889">
        <w:t>́</w:t>
      </w:r>
      <w:r w:rsidRPr="008627A6">
        <w:t xml:space="preserve">ших. </w:t>
      </w:r>
    </w:p>
    <w:p w:rsidR="00CE4D1D" w:rsidRPr="008627A6" w:rsidRDefault="00CE4D1D" w:rsidP="00312851">
      <w:pPr>
        <w:pStyle w:val="nbtservstih"/>
      </w:pPr>
      <w:r w:rsidRPr="00312851">
        <w:rPr>
          <w:rStyle w:val="nbtservred"/>
        </w:rPr>
        <w:t>Стих: С</w:t>
      </w:r>
      <w:r w:rsidRPr="008627A6">
        <w:t>вяще</w:t>
      </w:r>
      <w:r w:rsidR="00690889">
        <w:t>́</w:t>
      </w:r>
      <w:r w:rsidRPr="008627A6">
        <w:t>нницы</w:t>
      </w:r>
      <w:proofErr w:type="gramStart"/>
      <w:r w:rsidRPr="008627A6">
        <w:t xml:space="preserve"> Т</w:t>
      </w:r>
      <w:proofErr w:type="gramEnd"/>
      <w:r w:rsidRPr="008627A6">
        <w:t>вои</w:t>
      </w:r>
      <w:r w:rsidR="00690889">
        <w:t>́</w:t>
      </w:r>
      <w:r w:rsidRPr="008627A6">
        <w:t xml:space="preserve"> облеку</w:t>
      </w:r>
      <w:r w:rsidR="00690889">
        <w:t>́</w:t>
      </w:r>
      <w:r w:rsidRPr="008627A6">
        <w:t>тся в пра</w:t>
      </w:r>
      <w:r w:rsidR="00690889">
        <w:t>́</w:t>
      </w:r>
      <w:r w:rsidRPr="008627A6">
        <w:t>вду</w:t>
      </w:r>
      <w:r w:rsidR="00314835" w:rsidRPr="003F278C">
        <w:t>,</w:t>
      </w:r>
      <w:r w:rsidRPr="008627A6">
        <w:t>/</w:t>
      </w:r>
      <w:r w:rsidR="00690889">
        <w:t>/</w:t>
      </w:r>
      <w:r w:rsidRPr="008627A6">
        <w:t xml:space="preserve"> и преподо</w:t>
      </w:r>
      <w:r w:rsidR="00690889">
        <w:t>́</w:t>
      </w:r>
      <w:r w:rsidRPr="008627A6">
        <w:t>бнии Твои</w:t>
      </w:r>
      <w:r w:rsidR="00690889">
        <w:t>́</w:t>
      </w:r>
      <w:r w:rsidRPr="008627A6">
        <w:t xml:space="preserve"> возра</w:t>
      </w:r>
      <w:r w:rsidR="00690889">
        <w:t>́</w:t>
      </w:r>
      <w:r w:rsidRPr="008627A6">
        <w:t>дуются.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М</w:t>
      </w:r>
      <w:r w:rsidRPr="008627A6">
        <w:t>но</w:t>
      </w:r>
      <w:r w:rsidR="00690889">
        <w:t>́</w:t>
      </w:r>
      <w:r w:rsidRPr="008627A6">
        <w:t xml:space="preserve">ги </w:t>
      </w:r>
      <w:proofErr w:type="gramStart"/>
      <w:r w:rsidRPr="008627A6">
        <w:t>ско</w:t>
      </w:r>
      <w:r w:rsidR="00690889">
        <w:t>́</w:t>
      </w:r>
      <w:r w:rsidRPr="008627A6">
        <w:t>рби</w:t>
      </w:r>
      <w:proofErr w:type="gramEnd"/>
      <w:r w:rsidRPr="008627A6">
        <w:t xml:space="preserve"> пра</w:t>
      </w:r>
      <w:r w:rsidR="00690889">
        <w:t>́</w:t>
      </w:r>
      <w:r w:rsidRPr="008627A6">
        <w:t>ведным</w:t>
      </w:r>
      <w:r w:rsidR="00314835" w:rsidRPr="003F278C">
        <w:t>,</w:t>
      </w:r>
      <w:r w:rsidRPr="008627A6">
        <w:t>/ и от всех их изба</w:t>
      </w:r>
      <w:r w:rsidR="00690889">
        <w:t>́</w:t>
      </w:r>
      <w:r w:rsidRPr="008627A6">
        <w:t xml:space="preserve">вит </w:t>
      </w:r>
      <w:r w:rsidRPr="003F278C">
        <w:t>я</w:t>
      </w:r>
      <w:r w:rsidR="00314835" w:rsidRPr="003F278C">
        <w:t>́</w:t>
      </w:r>
      <w:r w:rsidRPr="008627A6">
        <w:t xml:space="preserve"> Госпо</w:t>
      </w:r>
      <w:r w:rsidR="00690889">
        <w:t>́</w:t>
      </w:r>
      <w:r w:rsidRPr="008627A6">
        <w:t>дь./ Ты же, священному</w:t>
      </w:r>
      <w:r w:rsidR="00690889">
        <w:t>́</w:t>
      </w:r>
      <w:r w:rsidRPr="008627A6">
        <w:t xml:space="preserve">чениче </w:t>
      </w:r>
      <w:proofErr w:type="gramStart"/>
      <w:r w:rsidRPr="008627A6">
        <w:t>Михаи</w:t>
      </w:r>
      <w:r w:rsidR="00690889">
        <w:t>́</w:t>
      </w:r>
      <w:r w:rsidRPr="008627A6">
        <w:t>ле</w:t>
      </w:r>
      <w:proofErr w:type="gramEnd"/>
      <w:r w:rsidRPr="008627A6">
        <w:t>,/ в лише</w:t>
      </w:r>
      <w:r w:rsidR="00690889">
        <w:t>́</w:t>
      </w:r>
      <w:r w:rsidRPr="008627A6">
        <w:t>нии чад и супру</w:t>
      </w:r>
      <w:r w:rsidR="00690889">
        <w:t>́</w:t>
      </w:r>
      <w:r w:rsidRPr="008627A6">
        <w:t>жницы,/ ско</w:t>
      </w:r>
      <w:r w:rsidR="00690889">
        <w:t>́</w:t>
      </w:r>
      <w:r w:rsidRPr="008627A6">
        <w:t>рби тя</w:t>
      </w:r>
      <w:r w:rsidR="00690889">
        <w:t>́</w:t>
      </w:r>
      <w:r w:rsidRPr="008627A6">
        <w:t>жкия претерпе</w:t>
      </w:r>
      <w:r w:rsidR="00690889">
        <w:t>́</w:t>
      </w:r>
      <w:r w:rsidRPr="008627A6">
        <w:t>л еси</w:t>
      </w:r>
      <w:r w:rsidR="00690889">
        <w:t>́</w:t>
      </w:r>
      <w:r w:rsidRPr="008627A6">
        <w:t>,/ оба</w:t>
      </w:r>
      <w:r w:rsidR="00690889">
        <w:t>́</w:t>
      </w:r>
      <w:r w:rsidRPr="008627A6">
        <w:t>че не оскуде</w:t>
      </w:r>
      <w:r w:rsidR="00690889">
        <w:t>́</w:t>
      </w:r>
      <w:r w:rsidRPr="008627A6">
        <w:t xml:space="preserve"> ве</w:t>
      </w:r>
      <w:r w:rsidR="00690889">
        <w:t>́</w:t>
      </w:r>
      <w:r w:rsidRPr="008627A6">
        <w:t>ра твоя</w:t>
      </w:r>
      <w:r w:rsidR="00690889">
        <w:t>́</w:t>
      </w:r>
      <w:r w:rsidRPr="008627A6">
        <w:t>,/ и ста</w:t>
      </w:r>
      <w:r w:rsidR="00690889">
        <w:t>́</w:t>
      </w:r>
      <w:r w:rsidRPr="008627A6">
        <w:t>до, Бо</w:t>
      </w:r>
      <w:r w:rsidR="00690889">
        <w:t>́</w:t>
      </w:r>
      <w:r w:rsidRPr="008627A6">
        <w:t>гом ти да</w:t>
      </w:r>
      <w:r w:rsidR="00690889">
        <w:t>́</w:t>
      </w:r>
      <w:r w:rsidRPr="008627A6">
        <w:t>нное, до</w:t>
      </w:r>
      <w:r w:rsidR="00690889">
        <w:t>́</w:t>
      </w:r>
      <w:r w:rsidRPr="008627A6">
        <w:t>бре упа</w:t>
      </w:r>
      <w:r w:rsidR="00690889">
        <w:t>́</w:t>
      </w:r>
      <w:r w:rsidRPr="008627A6">
        <w:t>сл еси</w:t>
      </w:r>
      <w:r w:rsidR="00690889">
        <w:t>́</w:t>
      </w:r>
      <w:r w:rsidRPr="008627A6">
        <w:t>,/</w:t>
      </w:r>
      <w:r w:rsidR="00690889">
        <w:t>/</w:t>
      </w:r>
      <w:r w:rsidRPr="008627A6">
        <w:t xml:space="preserve"> те</w:t>
      </w:r>
      <w:r w:rsidR="00690889">
        <w:t>́</w:t>
      </w:r>
      <w:r w:rsidRPr="008627A6">
        <w:t>мже помина</w:t>
      </w:r>
      <w:r w:rsidR="00690889">
        <w:t>́</w:t>
      </w:r>
      <w:r w:rsidRPr="008627A6">
        <w:t>й любо</w:t>
      </w:r>
      <w:r w:rsidR="00690889">
        <w:t>́</w:t>
      </w:r>
      <w:r w:rsidRPr="008627A6">
        <w:t>вию тя восхваля</w:t>
      </w:r>
      <w:r w:rsidR="00690889">
        <w:t>́</w:t>
      </w:r>
      <w:r w:rsidRPr="008627A6">
        <w:t>ющия.</w:t>
      </w:r>
    </w:p>
    <w:p w:rsidR="00CE4D1D" w:rsidRPr="008627A6" w:rsidRDefault="00CE4D1D" w:rsidP="00312851">
      <w:pPr>
        <w:pStyle w:val="nbtservstih"/>
      </w:pPr>
      <w:r w:rsidRPr="00312851">
        <w:rPr>
          <w:rStyle w:val="nbtservred"/>
        </w:rPr>
        <w:t xml:space="preserve">Стих: </w:t>
      </w:r>
      <w:proofErr w:type="gramStart"/>
      <w:r w:rsidRPr="00312851">
        <w:rPr>
          <w:rStyle w:val="nbtservred"/>
        </w:rPr>
        <w:t>Б</w:t>
      </w:r>
      <w:r w:rsidRPr="008627A6">
        <w:t>лаже</w:t>
      </w:r>
      <w:r w:rsidR="00690889">
        <w:t>́</w:t>
      </w:r>
      <w:r w:rsidRPr="008627A6">
        <w:t>н</w:t>
      </w:r>
      <w:proofErr w:type="gramEnd"/>
      <w:r w:rsidRPr="008627A6">
        <w:t xml:space="preserve"> муж, боя</w:t>
      </w:r>
      <w:r w:rsidR="00690889">
        <w:t>́</w:t>
      </w:r>
      <w:r w:rsidRPr="008627A6">
        <w:t>йся Го</w:t>
      </w:r>
      <w:r w:rsidR="00690889">
        <w:t>́</w:t>
      </w:r>
      <w:r w:rsidRPr="008627A6">
        <w:t>спода,/</w:t>
      </w:r>
      <w:r w:rsidR="00690889">
        <w:t>/</w:t>
      </w:r>
      <w:r w:rsidRPr="008627A6">
        <w:t xml:space="preserve"> в за</w:t>
      </w:r>
      <w:r w:rsidR="00690889">
        <w:t>́</w:t>
      </w:r>
      <w:r w:rsidRPr="008627A6">
        <w:t>поведех Его</w:t>
      </w:r>
      <w:r w:rsidR="00690889">
        <w:t>́</w:t>
      </w:r>
      <w:r w:rsidRPr="008627A6">
        <w:t xml:space="preserve"> восхо</w:t>
      </w:r>
      <w:r w:rsidR="00690889">
        <w:t>́</w:t>
      </w:r>
      <w:r w:rsidRPr="008627A6">
        <w:t>щет зело</w:t>
      </w:r>
      <w:r w:rsidR="00690889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У</w:t>
      </w:r>
      <w:r w:rsidRPr="008627A6">
        <w:t>чи</w:t>
      </w:r>
      <w:r w:rsidR="00690889">
        <w:t>́</w:t>
      </w:r>
      <w:r w:rsidRPr="008627A6">
        <w:t>тельство с непреста</w:t>
      </w:r>
      <w:r w:rsidR="00690889">
        <w:t>́</w:t>
      </w:r>
      <w:r w:rsidRPr="008627A6">
        <w:t>нною моли</w:t>
      </w:r>
      <w:r w:rsidR="00690889">
        <w:t>́</w:t>
      </w:r>
      <w:r w:rsidRPr="008627A6">
        <w:t>твою сочета</w:t>
      </w:r>
      <w:r w:rsidR="00690889">
        <w:t>́</w:t>
      </w:r>
      <w:r w:rsidRPr="008627A6">
        <w:t>в,/ пропове</w:t>
      </w:r>
      <w:r w:rsidR="00690889">
        <w:t>́</w:t>
      </w:r>
      <w:r w:rsidRPr="008627A6">
        <w:t>дничество же со смире</w:t>
      </w:r>
      <w:r w:rsidR="00690889">
        <w:t>́</w:t>
      </w:r>
      <w:r w:rsidRPr="008627A6">
        <w:t>нием показа</w:t>
      </w:r>
      <w:r w:rsidR="00690889">
        <w:t>́</w:t>
      </w:r>
      <w:proofErr w:type="gramStart"/>
      <w:r w:rsidRPr="008627A6">
        <w:t>в</w:t>
      </w:r>
      <w:proofErr w:type="gramEnd"/>
      <w:r w:rsidRPr="008627A6">
        <w:t>,/ всем житие</w:t>
      </w:r>
      <w:r w:rsidR="00690889">
        <w:t>́</w:t>
      </w:r>
      <w:r w:rsidRPr="008627A6">
        <w:t>м твои</w:t>
      </w:r>
      <w:r w:rsidR="00690889">
        <w:t>́</w:t>
      </w:r>
      <w:r w:rsidRPr="008627A6">
        <w:t>м преподо</w:t>
      </w:r>
      <w:r w:rsidR="00690889">
        <w:t>́</w:t>
      </w:r>
      <w:r w:rsidRPr="008627A6">
        <w:t>бным отце</w:t>
      </w:r>
      <w:r w:rsidR="00690889">
        <w:t>́</w:t>
      </w:r>
      <w:r w:rsidRPr="008627A6">
        <w:t>м уподо</w:t>
      </w:r>
      <w:r w:rsidR="00690889">
        <w:t>́</w:t>
      </w:r>
      <w:r w:rsidRPr="008627A6">
        <w:t>бился еси</w:t>
      </w:r>
      <w:r w:rsidR="00690889">
        <w:t>́</w:t>
      </w:r>
      <w:r w:rsidRPr="008627A6">
        <w:t>./ Ны</w:t>
      </w:r>
      <w:r w:rsidR="00690889">
        <w:t>́</w:t>
      </w:r>
      <w:r w:rsidRPr="008627A6">
        <w:t>не же мо</w:t>
      </w:r>
      <w:r w:rsidR="00690889">
        <w:t>́</w:t>
      </w:r>
      <w:r w:rsidRPr="008627A6">
        <w:t>лим тя,/ помози</w:t>
      </w:r>
      <w:r w:rsidR="00690889">
        <w:t>́</w:t>
      </w:r>
      <w:r w:rsidRPr="008627A6">
        <w:t xml:space="preserve"> нам, </w:t>
      </w:r>
      <w:r w:rsidRPr="008627A6">
        <w:lastRenderedPageBreak/>
        <w:t>священному</w:t>
      </w:r>
      <w:r w:rsidR="00690889">
        <w:t>́</w:t>
      </w:r>
      <w:r w:rsidRPr="008627A6">
        <w:t>чениче прехва</w:t>
      </w:r>
      <w:r w:rsidR="00690889">
        <w:t>́</w:t>
      </w:r>
      <w:r w:rsidRPr="008627A6">
        <w:t>льне,/ по</w:t>
      </w:r>
      <w:r w:rsidR="00690889">
        <w:t>́</w:t>
      </w:r>
      <w:r w:rsidRPr="008627A6">
        <w:t>двигом до</w:t>
      </w:r>
      <w:r w:rsidR="00690889">
        <w:t>́</w:t>
      </w:r>
      <w:r w:rsidRPr="008627A6">
        <w:t>брым подвиза</w:t>
      </w:r>
      <w:r w:rsidR="00690889">
        <w:t>́</w:t>
      </w:r>
      <w:r w:rsidRPr="008627A6">
        <w:t>тися/</w:t>
      </w:r>
      <w:r w:rsidR="00690889">
        <w:t>/</w:t>
      </w:r>
      <w:r w:rsidRPr="008627A6">
        <w:t xml:space="preserve"> и спасе</w:t>
      </w:r>
      <w:r w:rsidR="00690889">
        <w:t>́</w:t>
      </w:r>
      <w:r w:rsidRPr="008627A6">
        <w:t>ние душа</w:t>
      </w:r>
      <w:r w:rsidR="00690889">
        <w:t>́</w:t>
      </w:r>
      <w:r w:rsidRPr="008627A6">
        <w:t>м улучи</w:t>
      </w:r>
      <w:r w:rsidR="00690889">
        <w:t>́</w:t>
      </w:r>
      <w:r w:rsidRPr="008627A6">
        <w:t>ти.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690889">
        <w:t>́</w:t>
      </w:r>
      <w:r w:rsidRPr="008627A6">
        <w:t>ва</w:t>
      </w:r>
      <w:proofErr w:type="gramEnd"/>
      <w:r w:rsidRPr="008627A6">
        <w:t>, глас 2: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П</w:t>
      </w:r>
      <w:r w:rsidRPr="008627A6">
        <w:t>росла</w:t>
      </w:r>
      <w:r w:rsidR="00690889">
        <w:t>́</w:t>
      </w:r>
      <w:r w:rsidRPr="008627A6">
        <w:t>вим</w:t>
      </w:r>
      <w:proofErr w:type="gramEnd"/>
      <w:r w:rsidRPr="008627A6">
        <w:t xml:space="preserve"> ны</w:t>
      </w:r>
      <w:r w:rsidR="00690889">
        <w:t>́</w:t>
      </w:r>
      <w:r w:rsidRPr="008627A6">
        <w:t>не, ве</w:t>
      </w:r>
      <w:r w:rsidR="00690889">
        <w:t>́</w:t>
      </w:r>
      <w:r w:rsidRPr="008627A6">
        <w:t>рнии,/ па</w:t>
      </w:r>
      <w:r w:rsidR="00690889">
        <w:t>́</w:t>
      </w:r>
      <w:r w:rsidRPr="008627A6">
        <w:t>стыря до</w:t>
      </w:r>
      <w:r w:rsidR="00690889">
        <w:t>́</w:t>
      </w:r>
      <w:r w:rsidRPr="008627A6">
        <w:t>браго Михаи</w:t>
      </w:r>
      <w:r w:rsidR="00690889">
        <w:t>́</w:t>
      </w:r>
      <w:r w:rsidRPr="008627A6">
        <w:t>ла,/ смире</w:t>
      </w:r>
      <w:r w:rsidR="00690889">
        <w:t>́</w:t>
      </w:r>
      <w:r w:rsidRPr="008627A6">
        <w:t>нием укра</w:t>
      </w:r>
      <w:r w:rsidR="00690889">
        <w:t>́</w:t>
      </w:r>
      <w:r w:rsidRPr="008627A6">
        <w:t>шеннаго,/ усе</w:t>
      </w:r>
      <w:r w:rsidR="00690889">
        <w:t>́</w:t>
      </w:r>
      <w:r w:rsidRPr="008627A6">
        <w:t>рдне лю</w:t>
      </w:r>
      <w:r w:rsidR="00690889">
        <w:t>́</w:t>
      </w:r>
      <w:r w:rsidRPr="008627A6">
        <w:t>дем послужи</w:t>
      </w:r>
      <w:r w:rsidR="00690889">
        <w:t>́</w:t>
      </w:r>
      <w:r w:rsidRPr="008627A6">
        <w:t>вшаго/ и жизнь свою</w:t>
      </w:r>
      <w:r w:rsidR="00690889">
        <w:t>́</w:t>
      </w:r>
      <w:r w:rsidRPr="008627A6">
        <w:t xml:space="preserve"> за Христа</w:t>
      </w:r>
      <w:r w:rsidR="00690889">
        <w:t>́</w:t>
      </w:r>
      <w:r w:rsidRPr="008627A6">
        <w:t xml:space="preserve"> положи</w:t>
      </w:r>
      <w:r w:rsidR="00690889">
        <w:t>́</w:t>
      </w:r>
      <w:r w:rsidRPr="008627A6">
        <w:t>вшаго,/</w:t>
      </w:r>
      <w:r w:rsidR="00690889">
        <w:t>/</w:t>
      </w:r>
      <w:r w:rsidRPr="008627A6">
        <w:t xml:space="preserve"> ны</w:t>
      </w:r>
      <w:r w:rsidR="00690889">
        <w:t>́</w:t>
      </w:r>
      <w:r w:rsidRPr="008627A6">
        <w:t>не же моля</w:t>
      </w:r>
      <w:r w:rsidR="00690889">
        <w:t>́</w:t>
      </w:r>
      <w:r w:rsidRPr="008627A6">
        <w:t>щагося о спасе</w:t>
      </w:r>
      <w:r w:rsidR="00690889">
        <w:t>́</w:t>
      </w:r>
      <w:r w:rsidRPr="008627A6">
        <w:t>нии душ на</w:t>
      </w:r>
      <w:r w:rsidR="00690889">
        <w:t>́</w:t>
      </w:r>
      <w:r w:rsidRPr="008627A6">
        <w:t>ших.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И ны</w:t>
      </w:r>
      <w:proofErr w:type="gramEnd"/>
      <w:r w:rsidR="00690889">
        <w:t>́</w:t>
      </w:r>
      <w:r w:rsidRPr="008627A6">
        <w:t>не, предпра</w:t>
      </w:r>
      <w:r w:rsidR="00690889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Тропа</w:t>
      </w:r>
      <w:r w:rsidR="00690889">
        <w:t>́</w:t>
      </w:r>
      <w:r w:rsidRPr="008627A6">
        <w:t>рь</w:t>
      </w:r>
      <w:proofErr w:type="gramEnd"/>
      <w:r w:rsidRPr="008627A6">
        <w:t>, глас 4: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Б</w:t>
      </w:r>
      <w:r w:rsidRPr="008627A6">
        <w:t>огоуго</w:t>
      </w:r>
      <w:r w:rsidR="00690889">
        <w:t>́</w:t>
      </w:r>
      <w:r w:rsidRPr="008627A6">
        <w:t>дному</w:t>
      </w:r>
      <w:proofErr w:type="gramEnd"/>
      <w:r w:rsidRPr="008627A6">
        <w:t xml:space="preserve"> житию</w:t>
      </w:r>
      <w:r w:rsidR="00690889">
        <w:t>́</w:t>
      </w:r>
      <w:r w:rsidRPr="008627A6">
        <w:t xml:space="preserve"> поревнова</w:t>
      </w:r>
      <w:r w:rsidR="00690889">
        <w:t>́</w:t>
      </w:r>
      <w:r w:rsidRPr="008627A6">
        <w:t>в,/ му</w:t>
      </w:r>
      <w:r w:rsidR="00690889">
        <w:t>́</w:t>
      </w:r>
      <w:r w:rsidRPr="008627A6">
        <w:t>ченическою кро</w:t>
      </w:r>
      <w:r w:rsidR="00690889">
        <w:t>́</w:t>
      </w:r>
      <w:r w:rsidRPr="008627A6">
        <w:t>вию ве</w:t>
      </w:r>
      <w:r w:rsidR="00690889">
        <w:t>́</w:t>
      </w:r>
      <w:r w:rsidRPr="008627A6">
        <w:t>рность Христу</w:t>
      </w:r>
      <w:r w:rsidR="00690889">
        <w:t>́</w:t>
      </w:r>
      <w:r w:rsidRPr="008627A6">
        <w:t xml:space="preserve"> запечатле</w:t>
      </w:r>
      <w:r w:rsidR="00690889">
        <w:t>́</w:t>
      </w:r>
      <w:r w:rsidRPr="008627A6">
        <w:t>л еси</w:t>
      </w:r>
      <w:r w:rsidR="00690889">
        <w:t>́</w:t>
      </w:r>
      <w:r w:rsidRPr="008627A6">
        <w:t>,/ священному</w:t>
      </w:r>
      <w:r w:rsidR="00690889">
        <w:t>́</w:t>
      </w:r>
      <w:r w:rsidRPr="008627A6">
        <w:t>чениче Михаи</w:t>
      </w:r>
      <w:r w:rsidR="00690889">
        <w:t>́</w:t>
      </w:r>
      <w:r w:rsidRPr="008627A6">
        <w:t>ле,/ моли</w:t>
      </w:r>
      <w:r w:rsidR="00690889">
        <w:t>́</w:t>
      </w:r>
      <w:r w:rsidRPr="008627A6">
        <w:t xml:space="preserve"> Всеблага</w:t>
      </w:r>
      <w:r w:rsidR="00690889">
        <w:t>́</w:t>
      </w:r>
      <w:r w:rsidRPr="008627A6">
        <w:t>го Бо</w:t>
      </w:r>
      <w:r w:rsidR="00690889">
        <w:t>́</w:t>
      </w:r>
      <w:r w:rsidRPr="008627A6">
        <w:t>га на</w:t>
      </w:r>
      <w:r w:rsidR="00690889">
        <w:t>́</w:t>
      </w:r>
      <w:r w:rsidRPr="008627A6">
        <w:t>шего,/ да сохрани</w:t>
      </w:r>
      <w:r w:rsidR="00690889">
        <w:t>́</w:t>
      </w:r>
      <w:r w:rsidRPr="008627A6">
        <w:t>т Це</w:t>
      </w:r>
      <w:r w:rsidR="00690889">
        <w:t>́</w:t>
      </w:r>
      <w:r w:rsidRPr="008627A6">
        <w:t>рковь и зе</w:t>
      </w:r>
      <w:r w:rsidR="00690889">
        <w:t>́</w:t>
      </w:r>
      <w:r w:rsidRPr="008627A6">
        <w:t>млю Ру</w:t>
      </w:r>
      <w:r w:rsidR="00690889">
        <w:t>́</w:t>
      </w:r>
      <w:r w:rsidRPr="008627A6">
        <w:t>сскую/ от ересе</w:t>
      </w:r>
      <w:r w:rsidR="00690889">
        <w:t>́</w:t>
      </w:r>
      <w:r w:rsidRPr="008627A6">
        <w:t>й, раско</w:t>
      </w:r>
      <w:r w:rsidR="00690889">
        <w:t>́</w:t>
      </w:r>
      <w:r w:rsidRPr="008627A6">
        <w:t>лов, мяте</w:t>
      </w:r>
      <w:r w:rsidR="00690889">
        <w:t>́</w:t>
      </w:r>
      <w:r w:rsidRPr="008627A6">
        <w:t>жа и бра</w:t>
      </w:r>
      <w:r w:rsidR="00690889">
        <w:t>́</w:t>
      </w:r>
      <w:r w:rsidRPr="008627A6">
        <w:t>ни,/ укрепи</w:t>
      </w:r>
      <w:r w:rsidR="00690889">
        <w:t>́</w:t>
      </w:r>
      <w:r w:rsidRPr="008627A6">
        <w:t xml:space="preserve">т нас в </w:t>
      </w:r>
      <w:r w:rsidRPr="00B445EA">
        <w:t>П</w:t>
      </w:r>
      <w:r w:rsidRPr="008627A6">
        <w:t>равосла</w:t>
      </w:r>
      <w:r w:rsidR="00690889">
        <w:t>́</w:t>
      </w:r>
      <w:r w:rsidRPr="008627A6">
        <w:t>вии и единомы</w:t>
      </w:r>
      <w:r w:rsidR="00690889">
        <w:t>́</w:t>
      </w:r>
      <w:r w:rsidRPr="008627A6">
        <w:t>слии,/ вознисп</w:t>
      </w:r>
      <w:r w:rsidRPr="00690889">
        <w:t>о</w:t>
      </w:r>
      <w:r w:rsidR="00690889">
        <w:t>́</w:t>
      </w:r>
      <w:r w:rsidRPr="008627A6">
        <w:t>слет нам ми</w:t>
      </w:r>
      <w:r w:rsidR="00690889">
        <w:t>́</w:t>
      </w:r>
      <w:r w:rsidRPr="008627A6">
        <w:t xml:space="preserve">лости </w:t>
      </w:r>
      <w:r w:rsidRPr="00B445EA">
        <w:t>С</w:t>
      </w:r>
      <w:r w:rsidRPr="008627A6">
        <w:t>воя</w:t>
      </w:r>
      <w:r w:rsidR="00690889">
        <w:t>́</w:t>
      </w:r>
      <w:r w:rsidRPr="00E86E8F">
        <w:t>/</w:t>
      </w:r>
      <w:r w:rsidR="00690889" w:rsidRPr="00E86E8F">
        <w:t>/</w:t>
      </w:r>
      <w:r w:rsidRPr="008627A6">
        <w:t xml:space="preserve"> и спасе</w:t>
      </w:r>
      <w:r w:rsidR="00690889">
        <w:t>́</w:t>
      </w:r>
      <w:r w:rsidRPr="008627A6">
        <w:t xml:space="preserve">т </w:t>
      </w:r>
      <w:proofErr w:type="gramStart"/>
      <w:r w:rsidRPr="008627A6">
        <w:t>ду</w:t>
      </w:r>
      <w:r w:rsidR="00690889">
        <w:t>́</w:t>
      </w:r>
      <w:r w:rsidRPr="008627A6">
        <w:t>ши</w:t>
      </w:r>
      <w:proofErr w:type="gramEnd"/>
      <w:r w:rsidRPr="008627A6">
        <w:t xml:space="preserve"> на</w:t>
      </w:r>
      <w:r w:rsidR="00690889">
        <w:t>́</w:t>
      </w:r>
      <w:r w:rsidRPr="008627A6">
        <w:t>ша.</w:t>
      </w:r>
    </w:p>
    <w:p w:rsidR="00312851" w:rsidRPr="00FC43C2" w:rsidRDefault="00312851" w:rsidP="00312851">
      <w:pPr>
        <w:pStyle w:val="nbtservheadred"/>
      </w:pPr>
      <w:r>
        <w:t xml:space="preserve">НА </w:t>
      </w:r>
      <w:proofErr w:type="gramStart"/>
      <w:r>
        <w:t>У́ТРЕНИ</w:t>
      </w:r>
      <w:proofErr w:type="gramEnd"/>
    </w:p>
    <w:p w:rsidR="00CE4D1D" w:rsidRPr="008627A6" w:rsidRDefault="00CE4D1D" w:rsidP="00312851">
      <w:pPr>
        <w:pStyle w:val="nbtservheadred"/>
      </w:pPr>
      <w:r w:rsidRPr="008627A6">
        <w:t>По 1-м стихосло</w:t>
      </w:r>
      <w:r w:rsidR="00690889">
        <w:t>́</w:t>
      </w:r>
      <w:r w:rsidRPr="008627A6">
        <w:t xml:space="preserve">вии </w:t>
      </w:r>
      <w:proofErr w:type="gramStart"/>
      <w:r w:rsidRPr="008627A6">
        <w:t>седа</w:t>
      </w:r>
      <w:proofErr w:type="gramEnd"/>
      <w:r w:rsidR="00690889">
        <w:t>́</w:t>
      </w:r>
      <w:r w:rsidRPr="008627A6">
        <w:t>лен, глас 4: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Н</w:t>
      </w:r>
      <w:r w:rsidRPr="008627A6">
        <w:t>аставле</w:t>
      </w:r>
      <w:r w:rsidR="00690889">
        <w:t>́</w:t>
      </w:r>
      <w:r w:rsidRPr="008627A6">
        <w:t>ния</w:t>
      </w:r>
      <w:proofErr w:type="gramEnd"/>
      <w:r w:rsidRPr="008627A6">
        <w:t xml:space="preserve"> твоя</w:t>
      </w:r>
      <w:r w:rsidR="00690889">
        <w:t>́</w:t>
      </w:r>
      <w:r w:rsidRPr="008627A6">
        <w:t>, Михаи</w:t>
      </w:r>
      <w:r w:rsidR="00690889">
        <w:t>́</w:t>
      </w:r>
      <w:r w:rsidRPr="008627A6">
        <w:t>ле богому</w:t>
      </w:r>
      <w:r w:rsidR="00690889">
        <w:t>́</w:t>
      </w:r>
      <w:r w:rsidRPr="008627A6">
        <w:t>дре, всех, послу</w:t>
      </w:r>
      <w:r w:rsidR="00D46928">
        <w:t>́</w:t>
      </w:r>
      <w:r w:rsidRPr="008627A6">
        <w:t>ш</w:t>
      </w:r>
      <w:r w:rsidRPr="00D46928">
        <w:t>а</w:t>
      </w:r>
      <w:r w:rsidRPr="008627A6">
        <w:t>ющих тебе</w:t>
      </w:r>
      <w:r w:rsidR="00690889">
        <w:t>́</w:t>
      </w:r>
      <w:r w:rsidRPr="008627A6">
        <w:t>, духо</w:t>
      </w:r>
      <w:r w:rsidR="00690889">
        <w:t>́</w:t>
      </w:r>
      <w:r w:rsidRPr="008627A6">
        <w:t>вне напита</w:t>
      </w:r>
      <w:r w:rsidR="00690889">
        <w:t>́</w:t>
      </w:r>
      <w:r w:rsidRPr="008627A6">
        <w:t>ша и словеса</w:t>
      </w:r>
      <w:r w:rsidR="00690889">
        <w:t>́</w:t>
      </w:r>
      <w:r w:rsidRPr="008627A6">
        <w:t xml:space="preserve"> ева</w:t>
      </w:r>
      <w:r w:rsidR="00690889">
        <w:t>́</w:t>
      </w:r>
      <w:r w:rsidRPr="008627A6">
        <w:t>нгельская, усты</w:t>
      </w:r>
      <w:r w:rsidR="00690889">
        <w:t>́</w:t>
      </w:r>
      <w:r w:rsidRPr="008627A6">
        <w:t xml:space="preserve"> твои</w:t>
      </w:r>
      <w:r w:rsidR="00690889">
        <w:t>́</w:t>
      </w:r>
      <w:r w:rsidRPr="008627A6">
        <w:t>ми прорече</w:t>
      </w:r>
      <w:r w:rsidR="00690889">
        <w:t>́</w:t>
      </w:r>
      <w:r w:rsidRPr="008627A6">
        <w:t>нная, окамене</w:t>
      </w:r>
      <w:r w:rsidR="00690889">
        <w:t>́</w:t>
      </w:r>
      <w:r w:rsidRPr="008627A6">
        <w:t>ние серде</w:t>
      </w:r>
      <w:r w:rsidR="00690889">
        <w:t>́</w:t>
      </w:r>
      <w:r w:rsidRPr="008627A6">
        <w:t>ц людски</w:t>
      </w:r>
      <w:r w:rsidR="00690889">
        <w:t>́</w:t>
      </w:r>
      <w:r w:rsidRPr="008627A6">
        <w:t>х сокруши</w:t>
      </w:r>
      <w:r w:rsidR="00690889">
        <w:t>́</w:t>
      </w:r>
      <w:r w:rsidRPr="008627A6">
        <w:t xml:space="preserve">ша. Мы же </w:t>
      </w:r>
      <w:proofErr w:type="gramStart"/>
      <w:r w:rsidRPr="008627A6">
        <w:t>мо</w:t>
      </w:r>
      <w:r w:rsidR="00690889">
        <w:t>́</w:t>
      </w:r>
      <w:r w:rsidRPr="008627A6">
        <w:t>лим</w:t>
      </w:r>
      <w:proofErr w:type="gramEnd"/>
      <w:r w:rsidRPr="008627A6">
        <w:t xml:space="preserve"> тя: помози</w:t>
      </w:r>
      <w:r w:rsidR="00690889">
        <w:t>́</w:t>
      </w:r>
      <w:r w:rsidRPr="008627A6">
        <w:t xml:space="preserve"> нам крест свой неле</w:t>
      </w:r>
      <w:r w:rsidR="00690889">
        <w:t>́</w:t>
      </w:r>
      <w:r w:rsidRPr="008627A6">
        <w:t>ностно носи</w:t>
      </w:r>
      <w:r w:rsidR="00690889">
        <w:t>́</w:t>
      </w:r>
      <w:r w:rsidRPr="008627A6">
        <w:t>ти и ра</w:t>
      </w:r>
      <w:r w:rsidR="00690889">
        <w:t>́</w:t>
      </w:r>
      <w:r w:rsidRPr="008627A6">
        <w:t>йскаго селе</w:t>
      </w:r>
      <w:r w:rsidR="00690889">
        <w:t>́</w:t>
      </w:r>
      <w:r w:rsidRPr="008627A6">
        <w:t>ния дости</w:t>
      </w:r>
      <w:r w:rsidR="00690889">
        <w:t>́</w:t>
      </w:r>
      <w:r w:rsidRPr="008627A6">
        <w:t>гнути.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690889">
        <w:t>́</w:t>
      </w:r>
      <w:r w:rsidRPr="008627A6">
        <w:t>ва</w:t>
      </w:r>
      <w:proofErr w:type="gramEnd"/>
      <w:r w:rsidRPr="008627A6">
        <w:t>, и ны</w:t>
      </w:r>
      <w:r w:rsidR="00690889">
        <w:t>́</w:t>
      </w:r>
      <w:r w:rsidRPr="008627A6">
        <w:t>не, предпра</w:t>
      </w:r>
      <w:r w:rsidR="00690889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r w:rsidRPr="008627A6">
        <w:t>По 2-м стихосло</w:t>
      </w:r>
      <w:r w:rsidR="00690889">
        <w:t>́</w:t>
      </w:r>
      <w:r w:rsidRPr="008627A6">
        <w:t xml:space="preserve">вии </w:t>
      </w:r>
      <w:proofErr w:type="gramStart"/>
      <w:r w:rsidRPr="008627A6">
        <w:t>седа</w:t>
      </w:r>
      <w:proofErr w:type="gramEnd"/>
      <w:r w:rsidR="00690889">
        <w:t>́</w:t>
      </w:r>
      <w:r w:rsidRPr="008627A6">
        <w:t>лен, глас 1: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</w:t>
      </w:r>
      <w:r w:rsidRPr="008627A6">
        <w:t>лагода</w:t>
      </w:r>
      <w:r w:rsidR="00690889">
        <w:t>́</w:t>
      </w:r>
      <w:r w:rsidRPr="008627A6">
        <w:t>тию Ду</w:t>
      </w:r>
      <w:r w:rsidR="00690889">
        <w:t>́</w:t>
      </w:r>
      <w:r w:rsidRPr="008627A6">
        <w:t>ха Свята</w:t>
      </w:r>
      <w:r w:rsidR="00690889">
        <w:t>́</w:t>
      </w:r>
      <w:r w:rsidRPr="008627A6">
        <w:t>го просвеща</w:t>
      </w:r>
      <w:r w:rsidR="00690889">
        <w:t>́</w:t>
      </w:r>
      <w:r w:rsidRPr="008627A6">
        <w:t xml:space="preserve">емь, </w:t>
      </w:r>
      <w:proofErr w:type="gramStart"/>
      <w:r w:rsidRPr="00B445EA">
        <w:t>а</w:t>
      </w:r>
      <w:r w:rsidRPr="008627A6">
        <w:t>по</w:t>
      </w:r>
      <w:r w:rsidR="00690889">
        <w:t>́</w:t>
      </w:r>
      <w:r w:rsidRPr="008627A6">
        <w:t>стольским</w:t>
      </w:r>
      <w:proofErr w:type="gramEnd"/>
      <w:r w:rsidRPr="008627A6">
        <w:t xml:space="preserve"> стопа</w:t>
      </w:r>
      <w:r w:rsidR="00690889">
        <w:t>́</w:t>
      </w:r>
      <w:r w:rsidRPr="008627A6">
        <w:t>м после</w:t>
      </w:r>
      <w:r w:rsidR="00690889">
        <w:t>́</w:t>
      </w:r>
      <w:r w:rsidRPr="008627A6">
        <w:t>довал еси</w:t>
      </w:r>
      <w:r w:rsidR="00690889">
        <w:t>́</w:t>
      </w:r>
      <w:r w:rsidRPr="008627A6">
        <w:t>, Михаи</w:t>
      </w:r>
      <w:r w:rsidR="00690889">
        <w:t>́</w:t>
      </w:r>
      <w:r w:rsidRPr="008627A6">
        <w:t>ле сла</w:t>
      </w:r>
      <w:r w:rsidR="00690889">
        <w:t>́</w:t>
      </w:r>
      <w:r w:rsidRPr="008627A6">
        <w:t>вне, и мно</w:t>
      </w:r>
      <w:r w:rsidR="00690889">
        <w:t>́</w:t>
      </w:r>
      <w:r w:rsidRPr="008627A6">
        <w:t>гия лю</w:t>
      </w:r>
      <w:r w:rsidR="00690889">
        <w:t>́</w:t>
      </w:r>
      <w:r w:rsidRPr="008627A6">
        <w:t>ди во огра</w:t>
      </w:r>
      <w:r w:rsidR="00690889">
        <w:t>́</w:t>
      </w:r>
      <w:r w:rsidRPr="008627A6">
        <w:t xml:space="preserve">ду </w:t>
      </w:r>
      <w:r w:rsidRPr="00B445EA">
        <w:t>С</w:t>
      </w:r>
      <w:r w:rsidRPr="008627A6">
        <w:t>вяты</w:t>
      </w:r>
      <w:r w:rsidR="00690889">
        <w:t>́</w:t>
      </w:r>
      <w:r w:rsidRPr="008627A6">
        <w:t xml:space="preserve">я </w:t>
      </w:r>
      <w:r w:rsidRPr="00B445EA">
        <w:t>Ц</w:t>
      </w:r>
      <w:r w:rsidRPr="008627A6">
        <w:t>е</w:t>
      </w:r>
      <w:r w:rsidR="00690889">
        <w:t>́</w:t>
      </w:r>
      <w:r w:rsidRPr="008627A6">
        <w:t>ркве приве</w:t>
      </w:r>
      <w:r w:rsidR="00690889">
        <w:t>́</w:t>
      </w:r>
      <w:r w:rsidRPr="008627A6">
        <w:t>л еси</w:t>
      </w:r>
      <w:r w:rsidR="00690889">
        <w:t>́</w:t>
      </w:r>
      <w:r w:rsidRPr="008627A6">
        <w:t>, о</w:t>
      </w:r>
      <w:r w:rsidR="00690889">
        <w:t>́</w:t>
      </w:r>
      <w:r w:rsidRPr="008627A6">
        <w:t>вцы ста</w:t>
      </w:r>
      <w:r w:rsidR="00690889">
        <w:t>́</w:t>
      </w:r>
      <w:r w:rsidRPr="008627A6">
        <w:t>да Христо</w:t>
      </w:r>
      <w:r w:rsidR="00690889">
        <w:t>́</w:t>
      </w:r>
      <w:r w:rsidRPr="008627A6">
        <w:t>ва сод</w:t>
      </w:r>
      <w:r w:rsidRPr="00690889">
        <w:t>е</w:t>
      </w:r>
      <w:r w:rsidR="00690889">
        <w:t>́</w:t>
      </w:r>
      <w:r w:rsidRPr="008627A6">
        <w:t>ловая.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690889">
        <w:t>́</w:t>
      </w:r>
      <w:r w:rsidRPr="008627A6">
        <w:t>ва</w:t>
      </w:r>
      <w:proofErr w:type="gramEnd"/>
      <w:r w:rsidRPr="008627A6">
        <w:t>, и ны</w:t>
      </w:r>
      <w:r w:rsidR="00690889">
        <w:t>́</w:t>
      </w:r>
      <w:r w:rsidRPr="008627A6">
        <w:t>не, предпра</w:t>
      </w:r>
      <w:r w:rsidR="00690889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Велича</w:t>
      </w:r>
      <w:r w:rsidR="00690889">
        <w:t>́</w:t>
      </w:r>
      <w:r w:rsidRPr="008627A6">
        <w:t>ние</w:t>
      </w:r>
      <w:proofErr w:type="gramEnd"/>
      <w:r w:rsidRPr="008627A6">
        <w:t>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В</w:t>
      </w:r>
      <w:r w:rsidRPr="008627A6">
        <w:t>елича</w:t>
      </w:r>
      <w:r w:rsidR="00690889">
        <w:t>́</w:t>
      </w:r>
      <w:r w:rsidRPr="008627A6">
        <w:t>ем</w:t>
      </w:r>
      <w:proofErr w:type="gramEnd"/>
      <w:r w:rsidRPr="008627A6">
        <w:t xml:space="preserve"> тя,/ священному</w:t>
      </w:r>
      <w:r w:rsidR="00690889">
        <w:t>́</w:t>
      </w:r>
      <w:r w:rsidRPr="008627A6">
        <w:t>чениче Михаи</w:t>
      </w:r>
      <w:r w:rsidR="00690889">
        <w:t>́</w:t>
      </w:r>
      <w:r w:rsidRPr="008627A6">
        <w:t>ле,/ и чтим честна</w:t>
      </w:r>
      <w:r w:rsidR="00690889">
        <w:t>́</w:t>
      </w:r>
      <w:r w:rsidRPr="008627A6">
        <w:t>я страд</w:t>
      </w:r>
      <w:r w:rsidRPr="00E820A1">
        <w:t>а</w:t>
      </w:r>
      <w:r w:rsidR="004110EE" w:rsidRPr="00E820A1">
        <w:t>́</w:t>
      </w:r>
      <w:r w:rsidRPr="008627A6">
        <w:t>ния твоя</w:t>
      </w:r>
      <w:r w:rsidR="00690889">
        <w:t>́</w:t>
      </w:r>
      <w:r w:rsidRPr="008627A6">
        <w:t>,/ я</w:t>
      </w:r>
      <w:r w:rsidR="00690889">
        <w:t>́</w:t>
      </w:r>
      <w:r w:rsidRPr="008627A6">
        <w:t>же за Христа</w:t>
      </w:r>
      <w:r w:rsidR="00690889">
        <w:t>́</w:t>
      </w:r>
      <w:r w:rsidRPr="008627A6">
        <w:t>/</w:t>
      </w:r>
      <w:r w:rsidR="00E86E8F">
        <w:t>/</w:t>
      </w:r>
      <w:r w:rsidRPr="008627A6">
        <w:t xml:space="preserve"> претерпе</w:t>
      </w:r>
      <w:r w:rsidR="00690889">
        <w:t>́</w:t>
      </w:r>
      <w:r w:rsidRPr="008627A6">
        <w:t>л еси</w:t>
      </w:r>
      <w:r w:rsidR="00690889">
        <w:t>́</w:t>
      </w:r>
      <w:r w:rsidRPr="008627A6">
        <w:t xml:space="preserve">. </w:t>
      </w:r>
    </w:p>
    <w:p w:rsidR="00CE4D1D" w:rsidRPr="008627A6" w:rsidRDefault="00CE4D1D" w:rsidP="00312851">
      <w:pPr>
        <w:pStyle w:val="nbtservbasic"/>
      </w:pPr>
      <w:proofErr w:type="gramStart"/>
      <w:r w:rsidRPr="00312851">
        <w:rPr>
          <w:rStyle w:val="nbtservred"/>
        </w:rPr>
        <w:t>Псало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м</w:t>
      </w:r>
      <w:proofErr w:type="gramEnd"/>
      <w:r w:rsidRPr="00312851">
        <w:rPr>
          <w:rStyle w:val="nbtservred"/>
        </w:rPr>
        <w:t xml:space="preserve"> избра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нный: Б</w:t>
      </w:r>
      <w:r w:rsidR="008F2BE0">
        <w:t xml:space="preserve">ог нам </w:t>
      </w:r>
      <w:proofErr w:type="gramStart"/>
      <w:r w:rsidR="008F2BE0">
        <w:t>п</w:t>
      </w:r>
      <w:r w:rsidRPr="008627A6">
        <w:t>рибе</w:t>
      </w:r>
      <w:r w:rsidR="00690889">
        <w:t>́</w:t>
      </w:r>
      <w:r w:rsidR="008F2BE0">
        <w:t>жище</w:t>
      </w:r>
      <w:proofErr w:type="gramEnd"/>
      <w:r w:rsidR="008F2BE0">
        <w:t xml:space="preserve"> и с</w:t>
      </w:r>
      <w:r w:rsidRPr="008627A6">
        <w:t>и</w:t>
      </w:r>
      <w:r w:rsidR="00690889">
        <w:t>́</w:t>
      </w:r>
      <w:r w:rsidRPr="008627A6">
        <w:t>ла:</w:t>
      </w:r>
    </w:p>
    <w:p w:rsidR="00CE4D1D" w:rsidRPr="008627A6" w:rsidRDefault="00CE4D1D" w:rsidP="00312851">
      <w:pPr>
        <w:pStyle w:val="nbtservheadred"/>
      </w:pPr>
      <w:r w:rsidRPr="008627A6">
        <w:t>По полиеле</w:t>
      </w:r>
      <w:r w:rsidR="00690889">
        <w:t>́</w:t>
      </w:r>
      <w:r w:rsidRPr="008627A6">
        <w:t xml:space="preserve">и </w:t>
      </w:r>
      <w:proofErr w:type="gramStart"/>
      <w:r w:rsidRPr="008627A6">
        <w:t>седа</w:t>
      </w:r>
      <w:proofErr w:type="gramEnd"/>
      <w:r w:rsidR="00690889">
        <w:t>́</w:t>
      </w:r>
      <w:r w:rsidRPr="008627A6">
        <w:t>лен, глас 2: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Л</w:t>
      </w:r>
      <w:r w:rsidRPr="008627A6">
        <w:t>юбо</w:t>
      </w:r>
      <w:r w:rsidR="00690889">
        <w:t>́</w:t>
      </w:r>
      <w:r w:rsidRPr="008627A6">
        <w:t>вь</w:t>
      </w:r>
      <w:proofErr w:type="gramEnd"/>
      <w:r w:rsidRPr="008627A6">
        <w:t xml:space="preserve"> Христо</w:t>
      </w:r>
      <w:r w:rsidR="00690889">
        <w:t>́</w:t>
      </w:r>
      <w:r w:rsidRPr="008627A6">
        <w:t>ву в се</w:t>
      </w:r>
      <w:r w:rsidR="00690889">
        <w:t>́</w:t>
      </w:r>
      <w:r w:rsidRPr="008627A6">
        <w:t>рдце свое</w:t>
      </w:r>
      <w:r w:rsidR="00690889">
        <w:t>́</w:t>
      </w:r>
      <w:r w:rsidRPr="008627A6">
        <w:t>м стяжа</w:t>
      </w:r>
      <w:r w:rsidR="00690889">
        <w:t>́</w:t>
      </w:r>
      <w:r w:rsidRPr="008627A6">
        <w:t>в, ча</w:t>
      </w:r>
      <w:r w:rsidR="00690889">
        <w:t>́</w:t>
      </w:r>
      <w:r w:rsidRPr="008627A6">
        <w:t>да твоя</w:t>
      </w:r>
      <w:r w:rsidR="00690889">
        <w:t>́</w:t>
      </w:r>
      <w:r w:rsidRPr="008627A6">
        <w:t xml:space="preserve"> к </w:t>
      </w:r>
      <w:r w:rsidRPr="00B445EA">
        <w:t>П</w:t>
      </w:r>
      <w:r w:rsidRPr="008627A6">
        <w:t>астыренача</w:t>
      </w:r>
      <w:r w:rsidR="00690889">
        <w:t>́</w:t>
      </w:r>
      <w:r w:rsidRPr="008627A6">
        <w:t>льнику приве</w:t>
      </w:r>
      <w:r w:rsidR="00690889">
        <w:t>́</w:t>
      </w:r>
      <w:r w:rsidRPr="008627A6">
        <w:t>л еси</w:t>
      </w:r>
      <w:r w:rsidR="00690889">
        <w:t>́</w:t>
      </w:r>
      <w:r w:rsidRPr="008627A6">
        <w:t>, о</w:t>
      </w:r>
      <w:r w:rsidR="00690889">
        <w:t>́</w:t>
      </w:r>
      <w:r w:rsidRPr="008627A6">
        <w:t>тче наш Михаи</w:t>
      </w:r>
      <w:r w:rsidR="00690889">
        <w:t>́</w:t>
      </w:r>
      <w:r w:rsidRPr="008627A6">
        <w:t>ле. Мы же, му</w:t>
      </w:r>
      <w:r w:rsidR="00690889">
        <w:t>́</w:t>
      </w:r>
      <w:r w:rsidRPr="008627A6">
        <w:t xml:space="preserve">жеству </w:t>
      </w:r>
      <w:r w:rsidRPr="008627A6">
        <w:lastRenderedPageBreak/>
        <w:t>твоему</w:t>
      </w:r>
      <w:r w:rsidR="00690889">
        <w:t>́</w:t>
      </w:r>
      <w:r w:rsidRPr="008627A6">
        <w:t xml:space="preserve"> </w:t>
      </w:r>
      <w:proofErr w:type="gramStart"/>
      <w:r w:rsidRPr="008627A6">
        <w:t>во</w:t>
      </w:r>
      <w:proofErr w:type="gramEnd"/>
      <w:r w:rsidRPr="008627A6">
        <w:t xml:space="preserve"> страда</w:t>
      </w:r>
      <w:r w:rsidR="00690889">
        <w:t>́</w:t>
      </w:r>
      <w:r w:rsidRPr="008627A6">
        <w:t>ниих дивя</w:t>
      </w:r>
      <w:r w:rsidR="00690889">
        <w:t>́</w:t>
      </w:r>
      <w:r w:rsidRPr="008627A6">
        <w:t>щеся, усе</w:t>
      </w:r>
      <w:r w:rsidR="00690889">
        <w:t>́</w:t>
      </w:r>
      <w:r w:rsidRPr="008627A6">
        <w:t>рдно взыва</w:t>
      </w:r>
      <w:r w:rsidR="00690889">
        <w:t>́</w:t>
      </w:r>
      <w:r w:rsidRPr="008627A6">
        <w:t>ем: помози</w:t>
      </w:r>
      <w:r w:rsidR="00690889">
        <w:t>́</w:t>
      </w:r>
      <w:r w:rsidRPr="008627A6">
        <w:t xml:space="preserve"> нам </w:t>
      </w:r>
      <w:r w:rsidR="00B445EA" w:rsidRPr="003F278C">
        <w:t>п</w:t>
      </w:r>
      <w:r w:rsidRPr="008627A6">
        <w:t>равосла</w:t>
      </w:r>
      <w:r w:rsidR="00690889">
        <w:t>́</w:t>
      </w:r>
      <w:r w:rsidRPr="008627A6">
        <w:t>вную ве</w:t>
      </w:r>
      <w:r w:rsidR="00690889">
        <w:t>́</w:t>
      </w:r>
      <w:r w:rsidRPr="008627A6">
        <w:t>ру свя</w:t>
      </w:r>
      <w:r w:rsidR="00690889">
        <w:t>́</w:t>
      </w:r>
      <w:r w:rsidRPr="008627A6">
        <w:t>то храни</w:t>
      </w:r>
      <w:r w:rsidR="00690889">
        <w:t>́</w:t>
      </w:r>
      <w:r w:rsidRPr="008627A6">
        <w:t>ти и, взе</w:t>
      </w:r>
      <w:r w:rsidR="00690889">
        <w:t>́</w:t>
      </w:r>
      <w:r w:rsidRPr="008627A6">
        <w:t>мше крест свой, во след Христа</w:t>
      </w:r>
      <w:r w:rsidR="00690889">
        <w:t>́</w:t>
      </w:r>
      <w:r w:rsidRPr="008627A6">
        <w:t xml:space="preserve"> ше</w:t>
      </w:r>
      <w:r w:rsidR="00690889">
        <w:t>́</w:t>
      </w:r>
      <w:r w:rsidRPr="008627A6">
        <w:t>ствовати.</w:t>
      </w:r>
    </w:p>
    <w:p w:rsidR="00CE4D1D" w:rsidRPr="008627A6" w:rsidRDefault="00CE4D1D" w:rsidP="00984285">
      <w:pPr>
        <w:pStyle w:val="nbtservheadred"/>
      </w:pPr>
      <w:proofErr w:type="gramStart"/>
      <w:r w:rsidRPr="008627A6">
        <w:t>Сла</w:t>
      </w:r>
      <w:r w:rsidR="00690889">
        <w:t>́</w:t>
      </w:r>
      <w:r w:rsidRPr="008627A6">
        <w:t>ва</w:t>
      </w:r>
      <w:proofErr w:type="gramEnd"/>
      <w:r w:rsidRPr="008627A6">
        <w:t>, и ны</w:t>
      </w:r>
      <w:r w:rsidR="00690889">
        <w:t>́</w:t>
      </w:r>
      <w:r w:rsidRPr="008627A6">
        <w:t xml:space="preserve">не, </w:t>
      </w:r>
      <w:r w:rsidRPr="00984285">
        <w:t>предпра</w:t>
      </w:r>
      <w:r w:rsidR="00690889" w:rsidRPr="00984285">
        <w:t>́</w:t>
      </w:r>
      <w:r w:rsidRPr="00984285">
        <w:t>зднства</w:t>
      </w:r>
      <w:r w:rsidRPr="008627A6">
        <w:t>.</w:t>
      </w:r>
    </w:p>
    <w:p w:rsidR="00CE4D1D" w:rsidRPr="00312851" w:rsidRDefault="00CE4D1D" w:rsidP="00312851">
      <w:pPr>
        <w:pStyle w:val="nbtservbasic"/>
        <w:rPr>
          <w:rStyle w:val="nbtservred"/>
        </w:rPr>
      </w:pPr>
      <w:proofErr w:type="gramStart"/>
      <w:r w:rsidRPr="00312851">
        <w:rPr>
          <w:rStyle w:val="nbtservred"/>
        </w:rPr>
        <w:t>Степе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нна</w:t>
      </w:r>
      <w:proofErr w:type="gramEnd"/>
      <w:r w:rsidRPr="00312851">
        <w:rPr>
          <w:rStyle w:val="nbtservred"/>
        </w:rPr>
        <w:t>, 1-й антифо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н 4-го гла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са. Проки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мен, глас 4: П</w:t>
      </w:r>
      <w:r w:rsidRPr="008627A6">
        <w:t>роидо</w:t>
      </w:r>
      <w:r w:rsidR="00690889">
        <w:t>́</w:t>
      </w:r>
      <w:r w:rsidRPr="008627A6">
        <w:t>хом сквозе</w:t>
      </w:r>
      <w:r w:rsidR="00690889">
        <w:t>́</w:t>
      </w:r>
      <w:r w:rsidR="00984285">
        <w:t xml:space="preserve"> огнь и </w:t>
      </w:r>
      <w:r w:rsidRPr="008627A6">
        <w:t>во</w:t>
      </w:r>
      <w:r w:rsidR="00690889">
        <w:t>́</w:t>
      </w:r>
      <w:r w:rsidRPr="008627A6">
        <w:t>ду</w:t>
      </w:r>
      <w:r w:rsidR="00984285" w:rsidRPr="003F278C">
        <w:t>,</w:t>
      </w:r>
      <w:r w:rsidRPr="008627A6">
        <w:t>/</w:t>
      </w:r>
      <w:r w:rsidR="000912FC">
        <w:t>/</w:t>
      </w:r>
      <w:r w:rsidRPr="008627A6">
        <w:t xml:space="preserve"> и </w:t>
      </w:r>
      <w:proofErr w:type="gramStart"/>
      <w:r w:rsidRPr="008627A6">
        <w:t>изве</w:t>
      </w:r>
      <w:r w:rsidR="00690889">
        <w:t>́</w:t>
      </w:r>
      <w:r w:rsidRPr="008627A6">
        <w:t>л</w:t>
      </w:r>
      <w:proofErr w:type="gramEnd"/>
      <w:r w:rsidRPr="008627A6">
        <w:t xml:space="preserve"> еси</w:t>
      </w:r>
      <w:r w:rsidR="00690889">
        <w:t>́</w:t>
      </w:r>
      <w:r w:rsidRPr="008627A6">
        <w:t xml:space="preserve"> ны в поко</w:t>
      </w:r>
      <w:r w:rsidR="00690889">
        <w:t>́</w:t>
      </w:r>
      <w:r w:rsidRPr="008627A6">
        <w:t xml:space="preserve">й. </w:t>
      </w:r>
      <w:r w:rsidRPr="00312851">
        <w:rPr>
          <w:rStyle w:val="nbtservred"/>
        </w:rPr>
        <w:t>Стих: Р</w:t>
      </w:r>
      <w:r w:rsidRPr="008627A6">
        <w:t>азже</w:t>
      </w:r>
      <w:r w:rsidR="00690889">
        <w:t>́</w:t>
      </w:r>
      <w:r w:rsidRPr="008627A6">
        <w:t>гл ны еси</w:t>
      </w:r>
      <w:r w:rsidR="00690889">
        <w:t>́</w:t>
      </w:r>
      <w:r w:rsidRPr="008627A6">
        <w:t>, я</w:t>
      </w:r>
      <w:r w:rsidR="00690889">
        <w:t>́</w:t>
      </w:r>
      <w:r w:rsidRPr="008627A6">
        <w:t>коже разжиза</w:t>
      </w:r>
      <w:r w:rsidR="00690889">
        <w:t>́</w:t>
      </w:r>
      <w:r w:rsidRPr="008627A6">
        <w:t>ется сребро</w:t>
      </w:r>
      <w:r w:rsidR="00690889">
        <w:t>́</w:t>
      </w:r>
      <w:r w:rsidRPr="008627A6">
        <w:t xml:space="preserve">. </w:t>
      </w:r>
      <w:r w:rsidRPr="00312851">
        <w:rPr>
          <w:rStyle w:val="nbtservred"/>
        </w:rPr>
        <w:t>В</w:t>
      </w:r>
      <w:r w:rsidRPr="008627A6">
        <w:t>ся</w:t>
      </w:r>
      <w:r w:rsidR="00690889">
        <w:t>́</w:t>
      </w:r>
      <w:r w:rsidRPr="008627A6">
        <w:t xml:space="preserve">кое </w:t>
      </w:r>
      <w:proofErr w:type="gramStart"/>
      <w:r w:rsidRPr="008627A6">
        <w:t>дыха</w:t>
      </w:r>
      <w:r w:rsidR="00690889">
        <w:t>́</w:t>
      </w:r>
      <w:r w:rsidRPr="008627A6">
        <w:t>ние</w:t>
      </w:r>
      <w:proofErr w:type="gramEnd"/>
      <w:r w:rsidRPr="008627A6">
        <w:t xml:space="preserve">: </w:t>
      </w:r>
      <w:proofErr w:type="gramStart"/>
      <w:r w:rsidRPr="00312851">
        <w:rPr>
          <w:rStyle w:val="nbtservred"/>
        </w:rPr>
        <w:t>Ева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нгелие</w:t>
      </w:r>
      <w:proofErr w:type="gramEnd"/>
      <w:r w:rsidRPr="00312851">
        <w:rPr>
          <w:rStyle w:val="nbtservred"/>
        </w:rPr>
        <w:t xml:space="preserve"> от Матфе</w:t>
      </w:r>
      <w:r w:rsidR="00690889">
        <w:rPr>
          <w:rStyle w:val="nbtservred"/>
        </w:rPr>
        <w:t>́</w:t>
      </w:r>
      <w:r w:rsidR="00280969">
        <w:rPr>
          <w:rStyle w:val="nbtservred"/>
        </w:rPr>
        <w:t>я</w:t>
      </w:r>
      <w:r w:rsidRPr="00312851">
        <w:rPr>
          <w:rStyle w:val="nbtservred"/>
        </w:rPr>
        <w:t>, зача</w:t>
      </w:r>
      <w:r w:rsidR="00690889">
        <w:rPr>
          <w:rStyle w:val="nbtservred"/>
        </w:rPr>
        <w:t>́</w:t>
      </w:r>
      <w:r w:rsidRPr="00312851">
        <w:rPr>
          <w:rStyle w:val="nbtservred"/>
        </w:rPr>
        <w:t>ло 36.</w:t>
      </w:r>
    </w:p>
    <w:p w:rsidR="00CE4D1D" w:rsidRPr="008627A6" w:rsidRDefault="00CE4D1D" w:rsidP="00312851">
      <w:pPr>
        <w:pStyle w:val="nbtservheadred"/>
      </w:pPr>
      <w:r w:rsidRPr="008627A6">
        <w:t xml:space="preserve">По 50-м </w:t>
      </w:r>
      <w:proofErr w:type="gramStart"/>
      <w:r w:rsidRPr="008627A6">
        <w:t>псалме</w:t>
      </w:r>
      <w:proofErr w:type="gramEnd"/>
      <w:r w:rsidR="00690889">
        <w:t>́</w:t>
      </w:r>
      <w:r w:rsidRPr="008627A6">
        <w:t xml:space="preserve"> стихи</w:t>
      </w:r>
      <w:r w:rsidR="00690889">
        <w:t>́</w:t>
      </w:r>
      <w:r w:rsidRPr="008627A6">
        <w:t>ра, глас 6: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С</w:t>
      </w:r>
      <w:r w:rsidRPr="008627A6">
        <w:t>вященному</w:t>
      </w:r>
      <w:r w:rsidR="00690889">
        <w:t>́</w:t>
      </w:r>
      <w:r w:rsidRPr="008627A6">
        <w:t xml:space="preserve">чениче </w:t>
      </w:r>
      <w:proofErr w:type="gramStart"/>
      <w:r w:rsidRPr="008627A6">
        <w:t>о</w:t>
      </w:r>
      <w:r w:rsidR="00690889">
        <w:t>́</w:t>
      </w:r>
      <w:r w:rsidRPr="008627A6">
        <w:t>тче</w:t>
      </w:r>
      <w:proofErr w:type="gramEnd"/>
      <w:r w:rsidRPr="008627A6">
        <w:t xml:space="preserve"> Михаи</w:t>
      </w:r>
      <w:r w:rsidR="00690889">
        <w:t>́</w:t>
      </w:r>
      <w:r w:rsidRPr="008627A6">
        <w:t>ле,/ пра</w:t>
      </w:r>
      <w:r w:rsidR="00690889">
        <w:t>́</w:t>
      </w:r>
      <w:r w:rsidRPr="008627A6">
        <w:t>ведно яви</w:t>
      </w:r>
      <w:r w:rsidR="00690889">
        <w:t>́</w:t>
      </w:r>
      <w:r w:rsidRPr="008627A6">
        <w:t>ся житие</w:t>
      </w:r>
      <w:r w:rsidR="00690889">
        <w:t>́</w:t>
      </w:r>
      <w:r w:rsidRPr="008627A6">
        <w:t xml:space="preserve"> твое</w:t>
      </w:r>
      <w:r w:rsidR="00690889">
        <w:t>́</w:t>
      </w:r>
      <w:r w:rsidRPr="008627A6">
        <w:t xml:space="preserve"> пред лице</w:t>
      </w:r>
      <w:r w:rsidR="00690889">
        <w:t>́</w:t>
      </w:r>
      <w:r w:rsidRPr="008627A6">
        <w:t>м Бо</w:t>
      </w:r>
      <w:r w:rsidR="00690889">
        <w:t>́</w:t>
      </w:r>
      <w:r w:rsidRPr="008627A6">
        <w:t xml:space="preserve">га </w:t>
      </w:r>
      <w:r w:rsidRPr="00B445EA">
        <w:t>В</w:t>
      </w:r>
      <w:r w:rsidRPr="008627A6">
        <w:t>ы</w:t>
      </w:r>
      <w:r w:rsidR="00690889">
        <w:t>́</w:t>
      </w:r>
      <w:r w:rsidRPr="008627A6">
        <w:t>шняго,/ па</w:t>
      </w:r>
      <w:r w:rsidR="00690889">
        <w:t>́</w:t>
      </w:r>
      <w:r w:rsidRPr="008627A6">
        <w:t>стырския бо труды</w:t>
      </w:r>
      <w:r w:rsidR="00690889">
        <w:t>́</w:t>
      </w:r>
      <w:r w:rsidRPr="008627A6">
        <w:t xml:space="preserve"> усе</w:t>
      </w:r>
      <w:r w:rsidR="00690889">
        <w:t>́</w:t>
      </w:r>
      <w:r w:rsidRPr="008627A6">
        <w:t>рдно соверша</w:t>
      </w:r>
      <w:r w:rsidR="00690889">
        <w:t>́</w:t>
      </w:r>
      <w:r w:rsidRPr="008627A6">
        <w:t>я/ и вся ско</w:t>
      </w:r>
      <w:r w:rsidR="00690889">
        <w:t>́</w:t>
      </w:r>
      <w:r w:rsidRPr="008627A6">
        <w:t>рби тя</w:t>
      </w:r>
      <w:r w:rsidR="00690889">
        <w:t>́</w:t>
      </w:r>
      <w:r w:rsidRPr="008627A6">
        <w:t>жкия му</w:t>
      </w:r>
      <w:r w:rsidR="00690889">
        <w:t>́</w:t>
      </w:r>
      <w:r w:rsidRPr="008627A6">
        <w:t>жески терпя</w:t>
      </w:r>
      <w:r w:rsidR="00690889">
        <w:t>́</w:t>
      </w:r>
      <w:r w:rsidRPr="008627A6">
        <w:t>,/ смерть от рук богобо</w:t>
      </w:r>
      <w:r w:rsidR="00690889">
        <w:t>́</w:t>
      </w:r>
      <w:r w:rsidRPr="008627A6">
        <w:t>рных смире</w:t>
      </w:r>
      <w:r w:rsidR="00690889">
        <w:t>́</w:t>
      </w:r>
      <w:r w:rsidRPr="008627A6">
        <w:t>нно прия</w:t>
      </w:r>
      <w:r w:rsidR="00690889">
        <w:t>́</w:t>
      </w:r>
      <w:r w:rsidRPr="008627A6">
        <w:t>л еси</w:t>
      </w:r>
      <w:r w:rsidR="00690889">
        <w:t>́</w:t>
      </w:r>
      <w:r w:rsidRPr="008627A6">
        <w:t>./ И ны</w:t>
      </w:r>
      <w:r w:rsidR="00690889">
        <w:t>́</w:t>
      </w:r>
      <w:r w:rsidRPr="008627A6">
        <w:t xml:space="preserve">не у </w:t>
      </w:r>
      <w:r w:rsidRPr="00B445EA">
        <w:t>П</w:t>
      </w:r>
      <w:r w:rsidRPr="008627A6">
        <w:t>ресто</w:t>
      </w:r>
      <w:r w:rsidR="00690889">
        <w:t>́</w:t>
      </w:r>
      <w:r w:rsidRPr="008627A6">
        <w:t>ла Влады</w:t>
      </w:r>
      <w:r w:rsidR="00690889">
        <w:t>́</w:t>
      </w:r>
      <w:r w:rsidRPr="008627A6">
        <w:t>чня/ вку</w:t>
      </w:r>
      <w:r w:rsidR="00690889">
        <w:t>́</w:t>
      </w:r>
      <w:r w:rsidRPr="008627A6">
        <w:t>пе с новому</w:t>
      </w:r>
      <w:r w:rsidR="00690889">
        <w:t>́</w:t>
      </w:r>
      <w:r w:rsidRPr="008627A6">
        <w:t xml:space="preserve">ченики </w:t>
      </w:r>
      <w:r w:rsidRPr="00B445EA">
        <w:t>Ц</w:t>
      </w:r>
      <w:r w:rsidRPr="008627A6">
        <w:t>е</w:t>
      </w:r>
      <w:r w:rsidR="00690889">
        <w:t>́</w:t>
      </w:r>
      <w:r w:rsidRPr="008627A6">
        <w:t xml:space="preserve">ркве </w:t>
      </w:r>
      <w:r w:rsidRPr="00B445EA">
        <w:t>Р</w:t>
      </w:r>
      <w:r w:rsidRPr="008627A6">
        <w:t>у</w:t>
      </w:r>
      <w:r w:rsidR="00690889">
        <w:t>́</w:t>
      </w:r>
      <w:r w:rsidRPr="008627A6">
        <w:t>сския/</w:t>
      </w:r>
      <w:r w:rsidR="000912FC">
        <w:t>/</w:t>
      </w:r>
      <w:r w:rsidRPr="008627A6">
        <w:t xml:space="preserve"> м</w:t>
      </w:r>
      <w:r w:rsidRPr="00B87CA8">
        <w:t>о</w:t>
      </w:r>
      <w:r w:rsidR="00470D28" w:rsidRPr="00B87CA8">
        <w:t>́</w:t>
      </w:r>
      <w:r w:rsidRPr="008627A6">
        <w:t>лишися о спасе</w:t>
      </w:r>
      <w:r w:rsidR="00690889">
        <w:t>́</w:t>
      </w:r>
      <w:r w:rsidRPr="008627A6">
        <w:t xml:space="preserve">нии душ </w:t>
      </w:r>
      <w:proofErr w:type="gramStart"/>
      <w:r w:rsidRPr="008627A6">
        <w:t>на</w:t>
      </w:r>
      <w:r w:rsidR="00690889">
        <w:t>́</w:t>
      </w:r>
      <w:r w:rsidRPr="008627A6">
        <w:t>ших</w:t>
      </w:r>
      <w:proofErr w:type="gramEnd"/>
      <w:r w:rsidRPr="008627A6">
        <w:t>.</w:t>
      </w:r>
    </w:p>
    <w:p w:rsidR="00CE4D1D" w:rsidRPr="008627A6" w:rsidRDefault="00CE4D1D" w:rsidP="00312851">
      <w:pPr>
        <w:pStyle w:val="nbtservheadred"/>
      </w:pPr>
      <w:r w:rsidRPr="008627A6">
        <w:t>Кано</w:t>
      </w:r>
      <w:r w:rsidR="00690889">
        <w:t>́</w:t>
      </w:r>
      <w:r w:rsidRPr="008627A6">
        <w:t>н священному</w:t>
      </w:r>
      <w:r w:rsidR="00690889">
        <w:t>́</w:t>
      </w:r>
      <w:r w:rsidRPr="008627A6">
        <w:t>ченика, глас 3.</w:t>
      </w:r>
    </w:p>
    <w:p w:rsidR="00CE4D1D" w:rsidRPr="008627A6" w:rsidRDefault="00CE4D1D" w:rsidP="00312851">
      <w:pPr>
        <w:pStyle w:val="nbtservheadred"/>
      </w:pPr>
      <w:r w:rsidRPr="008627A6">
        <w:t>Песнь 1</w:t>
      </w:r>
    </w:p>
    <w:p w:rsidR="00CE4D1D" w:rsidRPr="007F7D27" w:rsidRDefault="00CE4D1D" w:rsidP="003525D8">
      <w:pPr>
        <w:pStyle w:val="nbtservstih"/>
      </w:pPr>
      <w:proofErr w:type="gramStart"/>
      <w:r w:rsidRPr="00487F5A">
        <w:rPr>
          <w:rStyle w:val="nbtservred"/>
        </w:rPr>
        <w:t>Ирмо</w:t>
      </w:r>
      <w:r w:rsidR="00690889" w:rsidRPr="00487F5A">
        <w:rPr>
          <w:rStyle w:val="nbtservred"/>
        </w:rPr>
        <w:t>́</w:t>
      </w:r>
      <w:r w:rsidRPr="00487F5A">
        <w:rPr>
          <w:rStyle w:val="nbtservred"/>
        </w:rPr>
        <w:t>с</w:t>
      </w:r>
      <w:proofErr w:type="gramEnd"/>
      <w:r w:rsidRPr="00487F5A">
        <w:rPr>
          <w:rStyle w:val="nbtservred"/>
        </w:rPr>
        <w:t>:</w:t>
      </w:r>
      <w:r w:rsidRPr="00487F5A">
        <w:rPr>
          <w:i/>
        </w:rPr>
        <w:t xml:space="preserve"> </w:t>
      </w:r>
      <w:r w:rsidRPr="00E86E8F">
        <w:rPr>
          <w:rStyle w:val="nbtservred"/>
        </w:rPr>
        <w:t>В</w:t>
      </w:r>
      <w:r w:rsidRPr="007F7D27">
        <w:t>о</w:t>
      </w:r>
      <w:r w:rsidR="007F7D27">
        <w:t>́</w:t>
      </w:r>
      <w:r w:rsidRPr="007F7D27">
        <w:t>ды дре</w:t>
      </w:r>
      <w:r w:rsidR="007F7D27">
        <w:t>́</w:t>
      </w:r>
      <w:r w:rsidRPr="007F7D27">
        <w:t>вле ма</w:t>
      </w:r>
      <w:r w:rsidR="007F7D27">
        <w:t>́</w:t>
      </w:r>
      <w:r w:rsidRPr="007F7D27">
        <w:t xml:space="preserve">нием </w:t>
      </w:r>
      <w:r w:rsidRPr="00865460">
        <w:t>Б</w:t>
      </w:r>
      <w:r w:rsidRPr="007F7D27">
        <w:t>оже</w:t>
      </w:r>
      <w:r w:rsidR="007F7D27">
        <w:t>́</w:t>
      </w:r>
      <w:r w:rsidRPr="007F7D27">
        <w:t>ственным/ во еди</w:t>
      </w:r>
      <w:r w:rsidR="007F7D27">
        <w:t>́</w:t>
      </w:r>
      <w:r w:rsidRPr="007F7D27">
        <w:t>но со</w:t>
      </w:r>
      <w:r w:rsidR="007F7D27">
        <w:t>́</w:t>
      </w:r>
      <w:r w:rsidRPr="007F7D27">
        <w:t>нмище совокупи</w:t>
      </w:r>
      <w:r w:rsidR="007F7D27">
        <w:t>́</w:t>
      </w:r>
      <w:r w:rsidRPr="007F7D27">
        <w:t>вый/ и раздели</w:t>
      </w:r>
      <w:r w:rsidR="007F7D27">
        <w:t>́</w:t>
      </w:r>
      <w:r w:rsidRPr="007F7D27">
        <w:t>вый мо</w:t>
      </w:r>
      <w:r w:rsidR="007F7D27">
        <w:t>́</w:t>
      </w:r>
      <w:r w:rsidRPr="007F7D27">
        <w:t>ре изра</w:t>
      </w:r>
      <w:r w:rsidR="007F7D27">
        <w:t>́</w:t>
      </w:r>
      <w:r w:rsidRPr="007F7D27">
        <w:t>ильтеским лю</w:t>
      </w:r>
      <w:r w:rsidR="007F7D27">
        <w:t>́</w:t>
      </w:r>
      <w:r w:rsidRPr="007F7D27">
        <w:t>дем,/ Сей Бог наш препросла</w:t>
      </w:r>
      <w:r w:rsidR="007F7D27">
        <w:t>́</w:t>
      </w:r>
      <w:r w:rsidRPr="007F7D27">
        <w:t>влен есть,/</w:t>
      </w:r>
      <w:r w:rsidR="00E86E8F">
        <w:t>/</w:t>
      </w:r>
      <w:r w:rsidRPr="007F7D27">
        <w:t xml:space="preserve"> Тому</w:t>
      </w:r>
      <w:r w:rsidR="007F7D27">
        <w:t>́</w:t>
      </w:r>
      <w:r w:rsidRPr="007F7D27">
        <w:t xml:space="preserve"> еди</w:t>
      </w:r>
      <w:r w:rsidR="007F7D27">
        <w:t>́</w:t>
      </w:r>
      <w:r w:rsidRPr="007F7D27">
        <w:t>ному пои</w:t>
      </w:r>
      <w:r w:rsidR="007F7D27">
        <w:t>́</w:t>
      </w:r>
      <w:r w:rsidRPr="007F7D27">
        <w:t>м, я</w:t>
      </w:r>
      <w:r w:rsidR="007F7D27">
        <w:t>́</w:t>
      </w:r>
      <w:r w:rsidRPr="007F7D27">
        <w:t>ко просла</w:t>
      </w:r>
      <w:r w:rsidR="007F7D27">
        <w:t>́</w:t>
      </w:r>
      <w:r w:rsidRPr="007F7D27">
        <w:t>вися.</w:t>
      </w:r>
    </w:p>
    <w:p w:rsidR="00CE4D1D" w:rsidRPr="00487F5A" w:rsidRDefault="00CE4D1D" w:rsidP="00984285">
      <w:pPr>
        <w:pStyle w:val="nbtservstih"/>
      </w:pPr>
      <w:proofErr w:type="gramStart"/>
      <w:r w:rsidRPr="00984285">
        <w:rPr>
          <w:rStyle w:val="nbtservred"/>
        </w:rPr>
        <w:t>Припе</w:t>
      </w:r>
      <w:r w:rsidR="00487F5A" w:rsidRPr="00984285">
        <w:rPr>
          <w:rStyle w:val="nbtservred"/>
        </w:rPr>
        <w:t>́</w:t>
      </w:r>
      <w:r w:rsidRPr="00984285">
        <w:rPr>
          <w:rStyle w:val="nbtservred"/>
        </w:rPr>
        <w:t>в</w:t>
      </w:r>
      <w:proofErr w:type="gramEnd"/>
      <w:r w:rsidRPr="00984285">
        <w:rPr>
          <w:rStyle w:val="nbtservred"/>
        </w:rPr>
        <w:t>: С</w:t>
      </w:r>
      <w:r w:rsidRPr="00487F5A">
        <w:t>вященному</w:t>
      </w:r>
      <w:r w:rsidR="00487F5A">
        <w:t>́</w:t>
      </w:r>
      <w:r w:rsidRPr="00487F5A">
        <w:t>чениче Михаи</w:t>
      </w:r>
      <w:r w:rsidR="00487F5A">
        <w:t>́</w:t>
      </w:r>
      <w:r w:rsidRPr="00487F5A">
        <w:t>ле, моли</w:t>
      </w:r>
      <w:r w:rsidR="00487F5A">
        <w:t>́</w:t>
      </w:r>
      <w:r w:rsidRPr="00487F5A">
        <w:t xml:space="preserve"> Бо</w:t>
      </w:r>
      <w:r w:rsidR="00487F5A">
        <w:t>́</w:t>
      </w:r>
      <w:r w:rsidRPr="00487F5A">
        <w:t>га о нас.</w:t>
      </w:r>
    </w:p>
    <w:p w:rsidR="00CE4D1D" w:rsidRPr="008627A6" w:rsidRDefault="00CE4D1D" w:rsidP="00312851">
      <w:pPr>
        <w:pStyle w:val="nbtservbasic"/>
      </w:pPr>
      <w:r w:rsidRPr="00487F5A">
        <w:rPr>
          <w:rStyle w:val="nbtservred"/>
        </w:rPr>
        <w:t>Б</w:t>
      </w:r>
      <w:r w:rsidRPr="00487F5A">
        <w:t>оголюби</w:t>
      </w:r>
      <w:r w:rsidR="00487F5A">
        <w:t>́</w:t>
      </w:r>
      <w:r w:rsidRPr="00487F5A">
        <w:t>вою душе</w:t>
      </w:r>
      <w:r w:rsidR="00487F5A">
        <w:t>́</w:t>
      </w:r>
      <w:r w:rsidRPr="00487F5A">
        <w:t>ю твое</w:t>
      </w:r>
      <w:r w:rsidR="00487F5A">
        <w:t>́</w:t>
      </w:r>
      <w:r w:rsidRPr="00487F5A">
        <w:t>ю, свя</w:t>
      </w:r>
      <w:r w:rsidR="00487F5A">
        <w:t>́</w:t>
      </w:r>
      <w:r w:rsidRPr="00487F5A">
        <w:t>те Михаи</w:t>
      </w:r>
      <w:r w:rsidR="00487F5A">
        <w:t>́</w:t>
      </w:r>
      <w:r w:rsidRPr="00487F5A">
        <w:t xml:space="preserve">ле, </w:t>
      </w:r>
      <w:proofErr w:type="gramStart"/>
      <w:r w:rsidRPr="00487F5A">
        <w:t>ко</w:t>
      </w:r>
      <w:proofErr w:type="gramEnd"/>
      <w:r w:rsidRPr="00487F5A">
        <w:t xml:space="preserve"> Го</w:t>
      </w:r>
      <w:r w:rsidR="00487F5A">
        <w:t>́</w:t>
      </w:r>
      <w:r w:rsidRPr="00487F5A">
        <w:t>споду изде</w:t>
      </w:r>
      <w:r w:rsidR="00487F5A">
        <w:t>́</w:t>
      </w:r>
      <w:r w:rsidRPr="00487F5A">
        <w:t>тска прилепи</w:t>
      </w:r>
      <w:r w:rsidR="00487F5A">
        <w:t>́</w:t>
      </w:r>
      <w:r w:rsidRPr="00487F5A">
        <w:t>лся еси</w:t>
      </w:r>
      <w:r w:rsidR="00487F5A">
        <w:t>́</w:t>
      </w:r>
      <w:r w:rsidRPr="00487F5A">
        <w:t>, всем се</w:t>
      </w:r>
      <w:r w:rsidR="00487F5A">
        <w:t>́</w:t>
      </w:r>
      <w:r w:rsidRPr="00487F5A">
        <w:t>рдцем жела</w:t>
      </w:r>
      <w:r w:rsidR="00487F5A">
        <w:t>́</w:t>
      </w:r>
      <w:r w:rsidRPr="00487F5A">
        <w:t>я Тому</w:t>
      </w:r>
      <w:r w:rsidR="00487F5A">
        <w:t>́</w:t>
      </w:r>
      <w:r w:rsidRPr="00487F5A">
        <w:t xml:space="preserve"> послужи</w:t>
      </w:r>
      <w:r w:rsidR="00487F5A">
        <w:t>́</w:t>
      </w:r>
      <w:r w:rsidRPr="00487F5A">
        <w:t>ти и пе</w:t>
      </w:r>
      <w:r w:rsidR="00487F5A">
        <w:t>́</w:t>
      </w:r>
      <w:r w:rsidRPr="00487F5A">
        <w:t>ти Спа</w:t>
      </w:r>
      <w:r w:rsidR="00487F5A">
        <w:t>́</w:t>
      </w:r>
      <w:r w:rsidRPr="00487F5A">
        <w:t>су Христу</w:t>
      </w:r>
      <w:r w:rsidR="00487F5A">
        <w:t>́</w:t>
      </w:r>
      <w:r w:rsidRPr="00487F5A">
        <w:t>, я</w:t>
      </w:r>
      <w:r w:rsidR="00487F5A">
        <w:t>́</w:t>
      </w:r>
      <w:r w:rsidRPr="00487F5A">
        <w:t>ко просла</w:t>
      </w:r>
      <w:r w:rsidR="00487F5A">
        <w:t>́</w:t>
      </w:r>
      <w:r w:rsidRPr="00487F5A">
        <w:t>вися во ве</w:t>
      </w:r>
      <w:r w:rsidR="00487F5A">
        <w:t>́</w:t>
      </w:r>
      <w:r w:rsidRPr="00487F5A">
        <w:t>ки.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З</w:t>
      </w:r>
      <w:r w:rsidRPr="008627A6">
        <w:t>на</w:t>
      </w:r>
      <w:r w:rsidR="00487F5A">
        <w:t>́</w:t>
      </w:r>
      <w:r w:rsidRPr="008627A6">
        <w:t>ния</w:t>
      </w:r>
      <w:proofErr w:type="gramEnd"/>
      <w:r w:rsidRPr="008627A6">
        <w:t xml:space="preserve"> разли</w:t>
      </w:r>
      <w:r w:rsidR="00487F5A">
        <w:t>́</w:t>
      </w:r>
      <w:r w:rsidRPr="008627A6">
        <w:t>чная улучи</w:t>
      </w:r>
      <w:r w:rsidR="00487F5A">
        <w:t>́</w:t>
      </w:r>
      <w:r w:rsidRPr="008627A6">
        <w:t>ти жела</w:t>
      </w:r>
      <w:r w:rsidR="00487F5A">
        <w:t>́</w:t>
      </w:r>
      <w:r w:rsidRPr="008627A6">
        <w:t>я, неле</w:t>
      </w:r>
      <w:r w:rsidR="00487F5A">
        <w:t>́</w:t>
      </w:r>
      <w:r w:rsidRPr="008627A6">
        <w:t>ностне труди</w:t>
      </w:r>
      <w:r w:rsidR="00487F5A">
        <w:t>́</w:t>
      </w:r>
      <w:r w:rsidRPr="008627A6">
        <w:t>лся еси</w:t>
      </w:r>
      <w:r w:rsidR="00487F5A">
        <w:t>́</w:t>
      </w:r>
      <w:r w:rsidRPr="008627A6">
        <w:t xml:space="preserve"> и сла</w:t>
      </w:r>
      <w:r w:rsidR="00487F5A">
        <w:t>́</w:t>
      </w:r>
      <w:r w:rsidRPr="008627A6">
        <w:t>ву Еди</w:t>
      </w:r>
      <w:r w:rsidR="00487F5A">
        <w:t>́</w:t>
      </w:r>
      <w:r w:rsidRPr="008627A6">
        <w:t>ному Бо</w:t>
      </w:r>
      <w:r w:rsidR="00487F5A">
        <w:t>́</w:t>
      </w:r>
      <w:r w:rsidRPr="008627A6">
        <w:t>гу воспева</w:t>
      </w:r>
      <w:r w:rsidR="00487F5A">
        <w:t>́</w:t>
      </w:r>
      <w:r w:rsidRPr="008627A6">
        <w:t>л еси</w:t>
      </w:r>
      <w:r w:rsidR="00487F5A">
        <w:t>́</w:t>
      </w:r>
      <w:r w:rsidRPr="008627A6">
        <w:t>: сла</w:t>
      </w:r>
      <w:r w:rsidR="00487F5A">
        <w:t>́</w:t>
      </w:r>
      <w:r w:rsidRPr="008627A6">
        <w:t>вно бо просла</w:t>
      </w:r>
      <w:r w:rsidR="00487F5A">
        <w:t>́</w:t>
      </w:r>
      <w:r w:rsidRPr="008627A6">
        <w:t>вися.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Х</w:t>
      </w:r>
      <w:r w:rsidRPr="008627A6">
        <w:t>рам души</w:t>
      </w:r>
      <w:r w:rsidR="00487F5A">
        <w:t>́</w:t>
      </w:r>
      <w:r w:rsidRPr="008627A6">
        <w:t xml:space="preserve"> твоея</w:t>
      </w:r>
      <w:r w:rsidR="00487F5A">
        <w:t>́</w:t>
      </w:r>
      <w:r w:rsidRPr="008627A6">
        <w:t xml:space="preserve"> в чистоте</w:t>
      </w:r>
      <w:r w:rsidR="00487F5A">
        <w:t>́</w:t>
      </w:r>
      <w:r w:rsidRPr="008627A6">
        <w:t xml:space="preserve"> сохрани</w:t>
      </w:r>
      <w:r w:rsidR="00487F5A">
        <w:t>́</w:t>
      </w:r>
      <w:r w:rsidRPr="008627A6">
        <w:t>в и мно</w:t>
      </w:r>
      <w:r w:rsidR="00487F5A">
        <w:t>́</w:t>
      </w:r>
      <w:r w:rsidRPr="008627A6">
        <w:t>гия доброде</w:t>
      </w:r>
      <w:r w:rsidR="00487F5A">
        <w:t>́</w:t>
      </w:r>
      <w:r w:rsidRPr="008627A6">
        <w:t>тели стяжа</w:t>
      </w:r>
      <w:r w:rsidR="00487F5A">
        <w:t>́</w:t>
      </w:r>
      <w:r w:rsidRPr="008627A6">
        <w:t>в, священному</w:t>
      </w:r>
      <w:r w:rsidR="00487F5A">
        <w:t>́</w:t>
      </w:r>
      <w:r w:rsidRPr="008627A6">
        <w:t>чениче Михаи</w:t>
      </w:r>
      <w:r w:rsidR="00487F5A">
        <w:t>́</w:t>
      </w:r>
      <w:r w:rsidRPr="008627A6">
        <w:t>ле, апо</w:t>
      </w:r>
      <w:r w:rsidR="00487F5A">
        <w:t>́</w:t>
      </w:r>
      <w:r w:rsidRPr="008627A6">
        <w:t>стольски ше</w:t>
      </w:r>
      <w:r w:rsidR="00487F5A">
        <w:t>́</w:t>
      </w:r>
      <w:r w:rsidRPr="008627A6">
        <w:t>ствовал еси</w:t>
      </w:r>
      <w:r w:rsidR="00487F5A">
        <w:t>́</w:t>
      </w:r>
      <w:r w:rsidRPr="008627A6">
        <w:t xml:space="preserve"> и ста</w:t>
      </w:r>
      <w:r w:rsidR="00487F5A">
        <w:t>́</w:t>
      </w:r>
      <w:r w:rsidRPr="008627A6">
        <w:t>до Христо</w:t>
      </w:r>
      <w:r w:rsidR="00487F5A">
        <w:t>́</w:t>
      </w:r>
      <w:proofErr w:type="gramStart"/>
      <w:r w:rsidRPr="008627A6">
        <w:t>во</w:t>
      </w:r>
      <w:proofErr w:type="gramEnd"/>
      <w:r w:rsidRPr="008627A6">
        <w:t xml:space="preserve"> умно</w:t>
      </w:r>
      <w:r w:rsidR="00487F5A">
        <w:t>́</w:t>
      </w:r>
      <w:r w:rsidRPr="008627A6">
        <w:t>жил еси</w:t>
      </w:r>
      <w:r w:rsidR="00487F5A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дичен: П</w:t>
      </w:r>
      <w:r w:rsidRPr="008627A6">
        <w:t>ресвята</w:t>
      </w:r>
      <w:r w:rsidR="00487F5A">
        <w:t>́</w:t>
      </w:r>
      <w:r w:rsidRPr="008627A6">
        <w:t>я</w:t>
      </w:r>
      <w:proofErr w:type="gramStart"/>
      <w:r w:rsidRPr="008627A6">
        <w:t xml:space="preserve"> Д</w:t>
      </w:r>
      <w:proofErr w:type="gramEnd"/>
      <w:r w:rsidRPr="008627A6">
        <w:t>е</w:t>
      </w:r>
      <w:r w:rsidR="00487F5A">
        <w:t>́</w:t>
      </w:r>
      <w:r w:rsidRPr="008627A6">
        <w:t>во Чи</w:t>
      </w:r>
      <w:r w:rsidR="00487F5A">
        <w:t>́</w:t>
      </w:r>
      <w:r w:rsidRPr="008627A6">
        <w:t>стая, ру</w:t>
      </w:r>
      <w:r w:rsidR="00487F5A">
        <w:t>́</w:t>
      </w:r>
      <w:r w:rsidRPr="008627A6">
        <w:t>ку Свою</w:t>
      </w:r>
      <w:r w:rsidR="00487F5A">
        <w:t>́</w:t>
      </w:r>
      <w:r w:rsidRPr="008627A6">
        <w:t xml:space="preserve"> ко гре</w:t>
      </w:r>
      <w:r w:rsidR="00487F5A">
        <w:t>́</w:t>
      </w:r>
      <w:r w:rsidRPr="008627A6">
        <w:t>шным простри</w:t>
      </w:r>
      <w:r w:rsidR="00487F5A">
        <w:t>́</w:t>
      </w:r>
      <w:r w:rsidRPr="008627A6">
        <w:t>, взыва</w:t>
      </w:r>
      <w:r w:rsidR="00487F5A">
        <w:t>́</w:t>
      </w:r>
      <w:r w:rsidRPr="008627A6">
        <w:t>ющим Ти: спаси</w:t>
      </w:r>
      <w:r w:rsidR="00487F5A">
        <w:t>́</w:t>
      </w:r>
      <w:r w:rsidRPr="008627A6">
        <w:t xml:space="preserve"> ны, Госпоже</w:t>
      </w:r>
      <w:r w:rsidR="00487F5A">
        <w:t>́</w:t>
      </w:r>
      <w:r w:rsidRPr="008627A6">
        <w:t xml:space="preserve"> Ми</w:t>
      </w:r>
      <w:r w:rsidR="00487F5A">
        <w:t>́</w:t>
      </w:r>
      <w:r w:rsidRPr="008627A6">
        <w:t>лостивая.</w:t>
      </w:r>
    </w:p>
    <w:p w:rsidR="00CE4D1D" w:rsidRPr="008627A6" w:rsidRDefault="00CE4D1D" w:rsidP="00312851">
      <w:pPr>
        <w:pStyle w:val="nbtservheadred"/>
      </w:pPr>
      <w:r w:rsidRPr="008627A6">
        <w:t>Песнь 3</w:t>
      </w:r>
    </w:p>
    <w:p w:rsidR="00CE4D1D" w:rsidRPr="003525D8" w:rsidRDefault="00CE4D1D" w:rsidP="003525D8">
      <w:pPr>
        <w:pStyle w:val="nbtservstih"/>
      </w:pPr>
      <w:r w:rsidRPr="00F731EC">
        <w:rPr>
          <w:rStyle w:val="nbtservred"/>
        </w:rPr>
        <w:t>Ирмо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с:</w:t>
      </w:r>
      <w:r w:rsidRPr="008627A6">
        <w:t xml:space="preserve"> </w:t>
      </w:r>
      <w:r w:rsidRPr="00E86E8F">
        <w:rPr>
          <w:rStyle w:val="nbtservred"/>
        </w:rPr>
        <w:t>И</w:t>
      </w:r>
      <w:r w:rsidR="003525D8" w:rsidRPr="00E86E8F">
        <w:rPr>
          <w:rStyle w:val="nbtservred"/>
        </w:rPr>
        <w:t>́</w:t>
      </w:r>
      <w:r w:rsidRPr="003525D8">
        <w:t>же от не су</w:t>
      </w:r>
      <w:r w:rsidR="003525D8">
        <w:t>́</w:t>
      </w:r>
      <w:r w:rsidRPr="003525D8">
        <w:t>щих вся Приведы</w:t>
      </w:r>
      <w:r w:rsidR="003525D8">
        <w:t>́</w:t>
      </w:r>
      <w:r w:rsidRPr="003525D8">
        <w:t>й,/ Сло</w:t>
      </w:r>
      <w:r w:rsidR="003525D8">
        <w:t>́</w:t>
      </w:r>
      <w:r w:rsidRPr="003525D8">
        <w:t>вом созида</w:t>
      </w:r>
      <w:r w:rsidR="003525D8">
        <w:t>́</w:t>
      </w:r>
      <w:r w:rsidRPr="003525D8">
        <w:t>емая,/ соверша</w:t>
      </w:r>
      <w:r w:rsidR="003525D8">
        <w:t>́</w:t>
      </w:r>
      <w:r w:rsidRPr="003525D8">
        <w:t>емая Ду</w:t>
      </w:r>
      <w:r w:rsidR="003525D8">
        <w:t>́</w:t>
      </w:r>
      <w:r w:rsidRPr="003525D8">
        <w:t>хом,/ Вседержи</w:t>
      </w:r>
      <w:r w:rsidR="003525D8">
        <w:t>́</w:t>
      </w:r>
      <w:r w:rsidRPr="003525D8">
        <w:t>телю Вы</w:t>
      </w:r>
      <w:r w:rsidR="003525D8">
        <w:t>́</w:t>
      </w:r>
      <w:r w:rsidRPr="003525D8">
        <w:t>шний,/</w:t>
      </w:r>
      <w:r w:rsidR="00E86E8F">
        <w:t>/</w:t>
      </w:r>
      <w:r w:rsidRPr="003525D8">
        <w:t xml:space="preserve"> в любви</w:t>
      </w:r>
      <w:proofErr w:type="gramStart"/>
      <w:r w:rsidR="003525D8">
        <w:t>́</w:t>
      </w:r>
      <w:r w:rsidRPr="003525D8">
        <w:t xml:space="preserve"> Т</w:t>
      </w:r>
      <w:proofErr w:type="gramEnd"/>
      <w:r w:rsidRPr="003525D8">
        <w:t>вое</w:t>
      </w:r>
      <w:r w:rsidR="003525D8">
        <w:t>́</w:t>
      </w:r>
      <w:r w:rsidRPr="003525D8">
        <w:t>й утверди</w:t>
      </w:r>
      <w:r w:rsidR="003525D8">
        <w:t>́</w:t>
      </w:r>
      <w:r w:rsidRPr="003525D8">
        <w:t xml:space="preserve"> мене</w:t>
      </w:r>
      <w:r w:rsidR="003525D8">
        <w:t>́</w:t>
      </w:r>
      <w:r w:rsidRPr="003525D8">
        <w:t>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У</w:t>
      </w:r>
      <w:r w:rsidRPr="008627A6">
        <w:t>чи</w:t>
      </w:r>
      <w:r w:rsidR="00487F5A">
        <w:t>́</w:t>
      </w:r>
      <w:r w:rsidRPr="008627A6">
        <w:t>тельство</w:t>
      </w:r>
      <w:proofErr w:type="gramEnd"/>
      <w:r w:rsidRPr="008627A6">
        <w:t xml:space="preserve"> с по</w:t>
      </w:r>
      <w:r w:rsidR="00487F5A">
        <w:t>́</w:t>
      </w:r>
      <w:r w:rsidRPr="008627A6">
        <w:t>двигом сочета</w:t>
      </w:r>
      <w:r w:rsidR="00487F5A">
        <w:t>́</w:t>
      </w:r>
      <w:r w:rsidRPr="008627A6">
        <w:t>вый, па</w:t>
      </w:r>
      <w:r w:rsidR="00487F5A">
        <w:t>́</w:t>
      </w:r>
      <w:r w:rsidRPr="008627A6">
        <w:t>стырь до</w:t>
      </w:r>
      <w:r w:rsidR="00487F5A">
        <w:t>́</w:t>
      </w:r>
      <w:r w:rsidRPr="008627A6">
        <w:t>брый лю</w:t>
      </w:r>
      <w:r w:rsidR="00487F5A">
        <w:t>́</w:t>
      </w:r>
      <w:r w:rsidRPr="008627A6">
        <w:t>дем земли</w:t>
      </w:r>
      <w:r w:rsidR="00487F5A">
        <w:t>́</w:t>
      </w:r>
      <w:r w:rsidRPr="008627A6">
        <w:t xml:space="preserve"> Вя</w:t>
      </w:r>
      <w:r w:rsidR="00487F5A">
        <w:t>́</w:t>
      </w:r>
      <w:r w:rsidRPr="008627A6">
        <w:t>тския яви</w:t>
      </w:r>
      <w:r w:rsidR="00487F5A">
        <w:t>́</w:t>
      </w:r>
      <w:r w:rsidRPr="008627A6">
        <w:t>лся еси</w:t>
      </w:r>
      <w:r w:rsidR="00487F5A">
        <w:t>́</w:t>
      </w:r>
      <w:r w:rsidRPr="008627A6">
        <w:t>, свя</w:t>
      </w:r>
      <w:r w:rsidR="00487F5A">
        <w:t>́</w:t>
      </w:r>
      <w:r w:rsidRPr="008627A6">
        <w:t>те Михаи</w:t>
      </w:r>
      <w:r w:rsidR="00487F5A">
        <w:t>́</w:t>
      </w:r>
      <w:r w:rsidRPr="008627A6">
        <w:t>ле, сло</w:t>
      </w:r>
      <w:r w:rsidR="00487F5A">
        <w:t>́</w:t>
      </w:r>
      <w:r w:rsidRPr="008627A6">
        <w:t>вом и житие</w:t>
      </w:r>
      <w:r w:rsidR="00487F5A">
        <w:t>́</w:t>
      </w:r>
      <w:r w:rsidRPr="008627A6">
        <w:t>м твои</w:t>
      </w:r>
      <w:r w:rsidR="00487F5A">
        <w:t>́</w:t>
      </w:r>
      <w:r w:rsidRPr="008627A6">
        <w:t>м пасо</w:t>
      </w:r>
      <w:r w:rsidR="00487F5A">
        <w:t>́</w:t>
      </w:r>
      <w:r w:rsidRPr="008627A6">
        <w:t>мыя наставля</w:t>
      </w:r>
      <w:r w:rsidR="00487F5A">
        <w:t>́</w:t>
      </w:r>
      <w:r w:rsidRPr="008627A6">
        <w:t xml:space="preserve">яй. 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lastRenderedPageBreak/>
        <w:t>С</w:t>
      </w:r>
      <w:r w:rsidRPr="008627A6">
        <w:t>луже</w:t>
      </w:r>
      <w:r w:rsidR="00487F5A">
        <w:t>́</w:t>
      </w:r>
      <w:r w:rsidRPr="008627A6">
        <w:t>ние</w:t>
      </w:r>
      <w:proofErr w:type="gramEnd"/>
      <w:r w:rsidRPr="008627A6">
        <w:t xml:space="preserve"> в </w:t>
      </w:r>
      <w:r w:rsidRPr="00B445EA">
        <w:t>Ц</w:t>
      </w:r>
      <w:r w:rsidRPr="008627A6">
        <w:t>е</w:t>
      </w:r>
      <w:r w:rsidR="00487F5A">
        <w:t>́</w:t>
      </w:r>
      <w:r w:rsidRPr="008627A6">
        <w:t>ркви Бо</w:t>
      </w:r>
      <w:r w:rsidR="00487F5A">
        <w:t>́</w:t>
      </w:r>
      <w:r w:rsidRPr="008627A6">
        <w:t>жией усе</w:t>
      </w:r>
      <w:r w:rsidR="00487F5A">
        <w:t>́</w:t>
      </w:r>
      <w:r w:rsidRPr="008627A6">
        <w:t>рдно соверша</w:t>
      </w:r>
      <w:r w:rsidR="00487F5A">
        <w:t>́</w:t>
      </w:r>
      <w:r w:rsidRPr="008627A6">
        <w:t>я, о еди</w:t>
      </w:r>
      <w:r w:rsidR="00487F5A">
        <w:t>́</w:t>
      </w:r>
      <w:r w:rsidRPr="008627A6">
        <w:t>нем на потре</w:t>
      </w:r>
      <w:r w:rsidR="00487F5A">
        <w:t>́</w:t>
      </w:r>
      <w:r w:rsidRPr="008627A6">
        <w:t>бу попече</w:t>
      </w:r>
      <w:r w:rsidR="00487F5A">
        <w:t>́</w:t>
      </w:r>
      <w:r w:rsidRPr="008627A6">
        <w:t>ние ве</w:t>
      </w:r>
      <w:r w:rsidR="00487F5A">
        <w:t>́</w:t>
      </w:r>
      <w:r w:rsidRPr="008627A6">
        <w:t>лие прилага</w:t>
      </w:r>
      <w:r w:rsidR="00487F5A">
        <w:t>́</w:t>
      </w:r>
      <w:r w:rsidRPr="008627A6">
        <w:t>л еси</w:t>
      </w:r>
      <w:r w:rsidR="00487F5A">
        <w:t>́</w:t>
      </w:r>
      <w:r w:rsidRPr="008627A6">
        <w:t>, благи</w:t>
      </w:r>
      <w:r w:rsidR="00487F5A">
        <w:t>́</w:t>
      </w:r>
      <w:r w:rsidRPr="008627A6">
        <w:t>я ча</w:t>
      </w:r>
      <w:r w:rsidR="00487F5A">
        <w:t>́</w:t>
      </w:r>
      <w:r w:rsidRPr="008627A6">
        <w:t>сти приобща</w:t>
      </w:r>
      <w:r w:rsidR="00487F5A">
        <w:t>́</w:t>
      </w:r>
      <w:r w:rsidRPr="008627A6">
        <w:t>я ве</w:t>
      </w:r>
      <w:r w:rsidR="00487F5A">
        <w:t>́</w:t>
      </w:r>
      <w:r w:rsidRPr="008627A6">
        <w:t>рных.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Х</w:t>
      </w:r>
      <w:r w:rsidRPr="008627A6">
        <w:t xml:space="preserve">рам </w:t>
      </w:r>
      <w:proofErr w:type="gramStart"/>
      <w:r w:rsidRPr="008627A6">
        <w:t>Бо</w:t>
      </w:r>
      <w:r w:rsidR="00487F5A">
        <w:t>́</w:t>
      </w:r>
      <w:r w:rsidRPr="008627A6">
        <w:t>жий</w:t>
      </w:r>
      <w:proofErr w:type="gramEnd"/>
      <w:r w:rsidRPr="008627A6">
        <w:t xml:space="preserve"> созида</w:t>
      </w:r>
      <w:r w:rsidR="00487F5A">
        <w:t>́</w:t>
      </w:r>
      <w:r w:rsidRPr="008627A6">
        <w:t>я, труды</w:t>
      </w:r>
      <w:r w:rsidR="00487F5A">
        <w:t>́</w:t>
      </w:r>
      <w:r w:rsidRPr="008627A6">
        <w:t xml:space="preserve"> мно</w:t>
      </w:r>
      <w:r w:rsidR="00487F5A">
        <w:t>́</w:t>
      </w:r>
      <w:r w:rsidRPr="008627A6">
        <w:t>гия ко благоустрое</w:t>
      </w:r>
      <w:r w:rsidR="00487F5A">
        <w:t>́</w:t>
      </w:r>
      <w:r w:rsidRPr="008627A6">
        <w:t>нию того</w:t>
      </w:r>
      <w:r w:rsidR="00487F5A">
        <w:t>́</w:t>
      </w:r>
      <w:r w:rsidRPr="008627A6">
        <w:t xml:space="preserve"> приложи</w:t>
      </w:r>
      <w:r w:rsidR="00487F5A">
        <w:t>́</w:t>
      </w:r>
      <w:r w:rsidRPr="008627A6">
        <w:t>л еси</w:t>
      </w:r>
      <w:r w:rsidR="00487F5A">
        <w:t>́</w:t>
      </w:r>
      <w:r w:rsidRPr="008627A6">
        <w:t>, и</w:t>
      </w:r>
      <w:r w:rsidR="00DD17E5">
        <w:t>́</w:t>
      </w:r>
      <w:r w:rsidRPr="008627A6">
        <w:t>же и по ны</w:t>
      </w:r>
      <w:r w:rsidR="00DD17E5">
        <w:t>́</w:t>
      </w:r>
      <w:r w:rsidRPr="008627A6">
        <w:t>не зри</w:t>
      </w:r>
      <w:r w:rsidR="00DD17E5">
        <w:t>́</w:t>
      </w:r>
      <w:r w:rsidRPr="008627A6">
        <w:t>ми суть.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</w:t>
      </w:r>
      <w:r w:rsidRPr="003F278C">
        <w:rPr>
          <w:rStyle w:val="nbtservred"/>
        </w:rPr>
        <w:t>о</w:t>
      </w:r>
      <w:r w:rsidR="00984285" w:rsidRPr="003F278C">
        <w:rPr>
          <w:rStyle w:val="nbtservred"/>
        </w:rPr>
        <w:t>́</w:t>
      </w:r>
      <w:r w:rsidRPr="00F731EC">
        <w:rPr>
          <w:rStyle w:val="nbtservred"/>
        </w:rPr>
        <w:t xml:space="preserve">дичен: </w:t>
      </w:r>
      <w:proofErr w:type="gramStart"/>
      <w:r w:rsidRPr="00F731EC">
        <w:rPr>
          <w:rStyle w:val="nbtservred"/>
        </w:rPr>
        <w:t>С</w:t>
      </w:r>
      <w:r w:rsidRPr="008627A6">
        <w:t>ко</w:t>
      </w:r>
      <w:r w:rsidR="00487F5A">
        <w:t>́</w:t>
      </w:r>
      <w:r w:rsidRPr="008627A6">
        <w:t>рбных</w:t>
      </w:r>
      <w:proofErr w:type="gramEnd"/>
      <w:r w:rsidRPr="008627A6">
        <w:t xml:space="preserve"> утеше</w:t>
      </w:r>
      <w:r w:rsidR="00487F5A">
        <w:t>́</w:t>
      </w:r>
      <w:r w:rsidRPr="008627A6">
        <w:t>ние и отча</w:t>
      </w:r>
      <w:r w:rsidR="00487F5A">
        <w:t>́</w:t>
      </w:r>
      <w:r w:rsidRPr="008627A6">
        <w:t>янных спасе</w:t>
      </w:r>
      <w:r w:rsidR="00487F5A">
        <w:t>́</w:t>
      </w:r>
      <w:r w:rsidRPr="008627A6">
        <w:t>ние, Ма</w:t>
      </w:r>
      <w:r w:rsidR="00487F5A">
        <w:t>́</w:t>
      </w:r>
      <w:r w:rsidRPr="008627A6">
        <w:t>ти Христа</w:t>
      </w:r>
      <w:r w:rsidR="00487F5A">
        <w:t>́</w:t>
      </w:r>
      <w:r w:rsidRPr="008627A6">
        <w:t xml:space="preserve"> Бо</w:t>
      </w:r>
      <w:r w:rsidR="00487F5A">
        <w:t>́</w:t>
      </w:r>
      <w:r w:rsidRPr="008627A6">
        <w:t>га, к Тебе</w:t>
      </w:r>
      <w:r w:rsidR="00487F5A">
        <w:t>́</w:t>
      </w:r>
      <w:r w:rsidRPr="008627A6">
        <w:t xml:space="preserve"> прибега</w:t>
      </w:r>
      <w:r w:rsidR="00487F5A">
        <w:t>́</w:t>
      </w:r>
      <w:r w:rsidRPr="008627A6">
        <w:t>ем и мо</w:t>
      </w:r>
      <w:r w:rsidR="00487F5A">
        <w:t>́</w:t>
      </w:r>
      <w:r w:rsidRPr="008627A6">
        <w:t>лим: исцели</w:t>
      </w:r>
      <w:r w:rsidR="00487F5A">
        <w:t>́</w:t>
      </w:r>
      <w:r w:rsidRPr="008627A6">
        <w:t xml:space="preserve"> ду</w:t>
      </w:r>
      <w:r w:rsidR="00487F5A">
        <w:t>́</w:t>
      </w:r>
      <w:r w:rsidRPr="008627A6">
        <w:t>ши на</w:t>
      </w:r>
      <w:r w:rsidR="00487F5A">
        <w:t>́</w:t>
      </w:r>
      <w:r w:rsidRPr="008627A6">
        <w:t>ша, грехо</w:t>
      </w:r>
      <w:r w:rsidR="00487F5A">
        <w:t>́</w:t>
      </w:r>
      <w:r w:rsidRPr="008627A6">
        <w:t>м омраче</w:t>
      </w:r>
      <w:r w:rsidR="00487F5A">
        <w:t>́</w:t>
      </w:r>
      <w:r w:rsidRPr="008627A6">
        <w:t>нныя.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Седа</w:t>
      </w:r>
      <w:proofErr w:type="gramEnd"/>
      <w:r w:rsidR="00487F5A">
        <w:t>́</w:t>
      </w:r>
      <w:r w:rsidRPr="008627A6">
        <w:t>лен, глас 1: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рипаде</w:t>
      </w:r>
      <w:r w:rsidR="00487F5A">
        <w:t>́</w:t>
      </w:r>
      <w:r w:rsidRPr="008627A6">
        <w:t>м к моли</w:t>
      </w:r>
      <w:r w:rsidR="00487F5A">
        <w:t>́</w:t>
      </w:r>
      <w:r w:rsidRPr="008627A6">
        <w:t>твеннику на</w:t>
      </w:r>
      <w:r w:rsidR="00487F5A">
        <w:t>́</w:t>
      </w:r>
      <w:r w:rsidRPr="008627A6">
        <w:t>шему, Михаи</w:t>
      </w:r>
      <w:r w:rsidR="00487F5A">
        <w:t>́</w:t>
      </w:r>
      <w:r w:rsidRPr="008627A6">
        <w:t>лу сла</w:t>
      </w:r>
      <w:r w:rsidR="00487F5A">
        <w:t>́</w:t>
      </w:r>
      <w:r w:rsidRPr="008627A6">
        <w:t>вному, и испро</w:t>
      </w:r>
      <w:r w:rsidR="00487F5A">
        <w:t>́</w:t>
      </w:r>
      <w:r w:rsidRPr="008627A6">
        <w:t>сим по</w:t>
      </w:r>
      <w:r w:rsidR="00487F5A">
        <w:t>́</w:t>
      </w:r>
      <w:r w:rsidRPr="008627A6">
        <w:t>мощи духо</w:t>
      </w:r>
      <w:r w:rsidR="00487F5A">
        <w:t>́</w:t>
      </w:r>
      <w:r w:rsidRPr="008627A6">
        <w:t>вныя, да возмо</w:t>
      </w:r>
      <w:r w:rsidR="00487F5A">
        <w:t>́</w:t>
      </w:r>
      <w:r w:rsidRPr="008627A6">
        <w:t>жем воспита</w:t>
      </w:r>
      <w:r w:rsidR="00487F5A">
        <w:t>́</w:t>
      </w:r>
      <w:r w:rsidRPr="008627A6">
        <w:t>ти ча</w:t>
      </w:r>
      <w:r w:rsidR="00487F5A">
        <w:t>́</w:t>
      </w:r>
      <w:r w:rsidRPr="008627A6">
        <w:t>да на</w:t>
      </w:r>
      <w:r w:rsidR="00487F5A">
        <w:t>́</w:t>
      </w:r>
      <w:r w:rsidRPr="008627A6">
        <w:t>ша в ве</w:t>
      </w:r>
      <w:r w:rsidR="00487F5A">
        <w:t>́</w:t>
      </w:r>
      <w:r w:rsidRPr="008627A6">
        <w:t>ре и благоче</w:t>
      </w:r>
      <w:r w:rsidR="00487F5A">
        <w:t>́</w:t>
      </w:r>
      <w:r w:rsidRPr="008627A6">
        <w:t>стии, во е</w:t>
      </w:r>
      <w:r w:rsidR="00487F5A">
        <w:t>́</w:t>
      </w:r>
      <w:r w:rsidRPr="008627A6">
        <w:t>же па</w:t>
      </w:r>
      <w:r w:rsidR="00487F5A">
        <w:t>́</w:t>
      </w:r>
      <w:r w:rsidRPr="008627A6">
        <w:t>губныя ле</w:t>
      </w:r>
      <w:r w:rsidR="00487F5A">
        <w:t>́</w:t>
      </w:r>
      <w:r w:rsidRPr="008627A6">
        <w:t>сти им избега</w:t>
      </w:r>
      <w:r w:rsidR="00487F5A">
        <w:t>́</w:t>
      </w:r>
      <w:r w:rsidRPr="008627A6">
        <w:t>ти и всем се</w:t>
      </w:r>
      <w:r w:rsidR="00487F5A">
        <w:t>́</w:t>
      </w:r>
      <w:r w:rsidRPr="008627A6">
        <w:t xml:space="preserve">рдцем </w:t>
      </w:r>
      <w:proofErr w:type="gramStart"/>
      <w:r w:rsidRPr="008627A6">
        <w:t>ко</w:t>
      </w:r>
      <w:proofErr w:type="gramEnd"/>
      <w:r w:rsidRPr="008627A6">
        <w:t xml:space="preserve"> Христу</w:t>
      </w:r>
      <w:r w:rsidR="00487F5A">
        <w:t>́</w:t>
      </w:r>
      <w:r w:rsidRPr="008627A6">
        <w:t xml:space="preserve"> прилепля</w:t>
      </w:r>
      <w:r w:rsidR="00487F5A">
        <w:t>́</w:t>
      </w:r>
      <w:r w:rsidRPr="008627A6">
        <w:t>тися.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487F5A">
        <w:t>́</w:t>
      </w:r>
      <w:r w:rsidRPr="008627A6">
        <w:t>ва</w:t>
      </w:r>
      <w:proofErr w:type="gramEnd"/>
      <w:r w:rsidRPr="008627A6">
        <w:t>, и ны</w:t>
      </w:r>
      <w:r w:rsidR="00487F5A">
        <w:t>́</w:t>
      </w:r>
      <w:r w:rsidRPr="008627A6">
        <w:t>не, предпра</w:t>
      </w:r>
      <w:r w:rsidR="00487F5A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r w:rsidRPr="008627A6">
        <w:t>Песнь 4</w:t>
      </w:r>
    </w:p>
    <w:p w:rsidR="00CE4D1D" w:rsidRPr="003525D8" w:rsidRDefault="00CE4D1D" w:rsidP="008A0299">
      <w:pPr>
        <w:pStyle w:val="nbtservstih"/>
      </w:pPr>
      <w:proofErr w:type="gramStart"/>
      <w:r w:rsidRPr="00F731EC">
        <w:rPr>
          <w:rStyle w:val="nbtservred"/>
        </w:rPr>
        <w:t>Ирмо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с</w:t>
      </w:r>
      <w:proofErr w:type="gramEnd"/>
      <w:r w:rsidRPr="00F731EC">
        <w:rPr>
          <w:rStyle w:val="nbtservred"/>
        </w:rPr>
        <w:t>:</w:t>
      </w:r>
      <w:r w:rsidRPr="008627A6">
        <w:t xml:space="preserve"> </w:t>
      </w:r>
      <w:r w:rsidRPr="00E86E8F">
        <w:rPr>
          <w:rStyle w:val="nbtservred"/>
        </w:rPr>
        <w:t>П</w:t>
      </w:r>
      <w:r w:rsidRPr="003525D8">
        <w:t>оложи</w:t>
      </w:r>
      <w:r w:rsidR="003525D8">
        <w:t>́</w:t>
      </w:r>
      <w:r w:rsidRPr="003525D8">
        <w:t>л еси</w:t>
      </w:r>
      <w:r w:rsidR="003525D8">
        <w:t>́</w:t>
      </w:r>
      <w:r w:rsidRPr="003525D8">
        <w:t xml:space="preserve"> к нам тве</w:t>
      </w:r>
      <w:r w:rsidR="003525D8">
        <w:t>́</w:t>
      </w:r>
      <w:r w:rsidRPr="003525D8">
        <w:t>рдую любо</w:t>
      </w:r>
      <w:r w:rsidR="003525D8">
        <w:t>́</w:t>
      </w:r>
      <w:r w:rsidRPr="003525D8">
        <w:t>вь, Го</w:t>
      </w:r>
      <w:r w:rsidR="003525D8">
        <w:t>́</w:t>
      </w:r>
      <w:r w:rsidRPr="003525D8">
        <w:t>споди:/ Единоро</w:t>
      </w:r>
      <w:r w:rsidR="003525D8">
        <w:t>́</w:t>
      </w:r>
      <w:r w:rsidRPr="003525D8">
        <w:t>днаго бо</w:t>
      </w:r>
      <w:proofErr w:type="gramStart"/>
      <w:r w:rsidRPr="003525D8">
        <w:t xml:space="preserve"> Т</w:t>
      </w:r>
      <w:proofErr w:type="gramEnd"/>
      <w:r w:rsidRPr="003525D8">
        <w:t>воего</w:t>
      </w:r>
      <w:r w:rsidR="003525D8">
        <w:t>́</w:t>
      </w:r>
      <w:r w:rsidRPr="003525D8">
        <w:t xml:space="preserve"> Сы</w:t>
      </w:r>
      <w:r w:rsidR="003525D8">
        <w:t>́</w:t>
      </w:r>
      <w:r w:rsidRPr="003525D8">
        <w:t>на/ за ны на смерть дал еси</w:t>
      </w:r>
      <w:r w:rsidR="003525D8">
        <w:t>́</w:t>
      </w:r>
      <w:r w:rsidRPr="003525D8">
        <w:t>./ Те</w:t>
      </w:r>
      <w:r w:rsidR="003525D8">
        <w:t>́</w:t>
      </w:r>
      <w:r w:rsidRPr="003525D8">
        <w:t>мже Ти зове</w:t>
      </w:r>
      <w:r w:rsidR="003525D8">
        <w:t>́</w:t>
      </w:r>
      <w:r w:rsidRPr="003525D8">
        <w:t>м, благодаря</w:t>
      </w:r>
      <w:r w:rsidR="003525D8">
        <w:t>́</w:t>
      </w:r>
      <w:r w:rsidRPr="003525D8">
        <w:t>ще:/</w:t>
      </w:r>
      <w:r w:rsidR="00E86E8F">
        <w:t>/</w:t>
      </w:r>
      <w:r w:rsidRPr="003525D8">
        <w:t xml:space="preserve"> сла</w:t>
      </w:r>
      <w:r w:rsidR="003525D8">
        <w:t>́</w:t>
      </w:r>
      <w:r w:rsidRPr="003525D8">
        <w:t>ва си</w:t>
      </w:r>
      <w:r w:rsidR="003525D8">
        <w:t>́</w:t>
      </w:r>
      <w:r w:rsidRPr="003525D8">
        <w:t>ле Твое</w:t>
      </w:r>
      <w:r w:rsidR="003525D8">
        <w:t>́</w:t>
      </w:r>
      <w:r w:rsidRPr="003525D8">
        <w:t>й, Го</w:t>
      </w:r>
      <w:r w:rsidR="003525D8">
        <w:t>́</w:t>
      </w:r>
      <w:r w:rsidRPr="003525D8">
        <w:t>споди.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опусти</w:t>
      </w:r>
      <w:r w:rsidR="00487F5A">
        <w:t>́</w:t>
      </w:r>
      <w:r w:rsidRPr="008627A6">
        <w:t xml:space="preserve"> Госпо</w:t>
      </w:r>
      <w:r w:rsidR="00487F5A">
        <w:t>́</w:t>
      </w:r>
      <w:r w:rsidRPr="008627A6">
        <w:t>дь испыта</w:t>
      </w:r>
      <w:r w:rsidR="00487F5A">
        <w:t>́</w:t>
      </w:r>
      <w:r w:rsidRPr="008627A6">
        <w:t>ти тве</w:t>
      </w:r>
      <w:r w:rsidR="00487F5A">
        <w:t>́</w:t>
      </w:r>
      <w:r w:rsidRPr="008627A6">
        <w:t>рдость ве</w:t>
      </w:r>
      <w:r w:rsidR="00487F5A">
        <w:t>́</w:t>
      </w:r>
      <w:r w:rsidRPr="008627A6">
        <w:t>ры твоея</w:t>
      </w:r>
      <w:r w:rsidR="00487F5A">
        <w:t>́</w:t>
      </w:r>
      <w:r w:rsidRPr="008627A6">
        <w:t>, егда</w:t>
      </w:r>
      <w:r w:rsidR="00487F5A">
        <w:t>́</w:t>
      </w:r>
      <w:r w:rsidRPr="008627A6">
        <w:t xml:space="preserve"> супру</w:t>
      </w:r>
      <w:r w:rsidR="00487F5A">
        <w:t>́</w:t>
      </w:r>
      <w:r w:rsidRPr="008627A6">
        <w:t>ги и чад твои</w:t>
      </w:r>
      <w:r w:rsidR="00487F5A">
        <w:t>́</w:t>
      </w:r>
      <w:r w:rsidRPr="008627A6">
        <w:t>х ма</w:t>
      </w:r>
      <w:r w:rsidR="00487F5A">
        <w:t>́</w:t>
      </w:r>
      <w:r w:rsidRPr="008627A6">
        <w:t>лых лиши</w:t>
      </w:r>
      <w:r w:rsidR="00487F5A">
        <w:t>́</w:t>
      </w:r>
      <w:r w:rsidRPr="008627A6">
        <w:t>лся еси</w:t>
      </w:r>
      <w:r w:rsidR="00487F5A">
        <w:t>́</w:t>
      </w:r>
      <w:r w:rsidRPr="008627A6">
        <w:t>. Оба</w:t>
      </w:r>
      <w:r w:rsidR="00487F5A">
        <w:t>́</w:t>
      </w:r>
      <w:r w:rsidRPr="008627A6">
        <w:t>че, печа</w:t>
      </w:r>
      <w:r w:rsidR="00487F5A">
        <w:t>́</w:t>
      </w:r>
      <w:r w:rsidRPr="008627A6">
        <w:t>ль твою</w:t>
      </w:r>
      <w:r w:rsidR="00487F5A">
        <w:t>́</w:t>
      </w:r>
      <w:r w:rsidRPr="008627A6">
        <w:t xml:space="preserve"> на Бо</w:t>
      </w:r>
      <w:r w:rsidR="00487F5A">
        <w:t>́</w:t>
      </w:r>
      <w:r w:rsidRPr="008627A6">
        <w:t>га возложи</w:t>
      </w:r>
      <w:r w:rsidR="00487F5A">
        <w:t>́</w:t>
      </w:r>
      <w:r w:rsidRPr="008627A6">
        <w:t>в, в моли</w:t>
      </w:r>
      <w:r w:rsidR="00487F5A">
        <w:t>́</w:t>
      </w:r>
      <w:r w:rsidRPr="008627A6">
        <w:t>тве Тому</w:t>
      </w:r>
      <w:r w:rsidR="00487F5A">
        <w:t>́</w:t>
      </w:r>
      <w:r w:rsidRPr="008627A6">
        <w:t xml:space="preserve"> взыва</w:t>
      </w:r>
      <w:r w:rsidR="00487F5A">
        <w:t>́</w:t>
      </w:r>
      <w:r w:rsidRPr="008627A6">
        <w:t>л еси</w:t>
      </w:r>
      <w:r w:rsidR="00487F5A">
        <w:t>́</w:t>
      </w:r>
      <w:r w:rsidRPr="008627A6">
        <w:t>: сла</w:t>
      </w:r>
      <w:r w:rsidR="00487F5A">
        <w:t>́</w:t>
      </w:r>
      <w:r w:rsidRPr="008627A6">
        <w:t>ва си</w:t>
      </w:r>
      <w:r w:rsidR="00487F5A">
        <w:t>́</w:t>
      </w:r>
      <w:r w:rsidRPr="008627A6">
        <w:t>ле</w:t>
      </w:r>
      <w:proofErr w:type="gramStart"/>
      <w:r w:rsidRPr="008627A6">
        <w:t xml:space="preserve"> Т</w:t>
      </w:r>
      <w:proofErr w:type="gramEnd"/>
      <w:r w:rsidRPr="008627A6">
        <w:t>вое</w:t>
      </w:r>
      <w:r w:rsidR="00487F5A">
        <w:t>́</w:t>
      </w:r>
      <w:r w:rsidRPr="008627A6">
        <w:t>й, Го</w:t>
      </w:r>
      <w:r w:rsidR="00487F5A">
        <w:t>́</w:t>
      </w:r>
      <w:r w:rsidRPr="008627A6">
        <w:t>споди.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Н</w:t>
      </w:r>
      <w:r w:rsidRPr="008627A6">
        <w:t xml:space="preserve">е </w:t>
      </w:r>
      <w:proofErr w:type="gramStart"/>
      <w:r w:rsidRPr="008627A6">
        <w:t>то</w:t>
      </w:r>
      <w:r w:rsidR="00487F5A">
        <w:t>́</w:t>
      </w:r>
      <w:r w:rsidRPr="008627A6">
        <w:t>кмо</w:t>
      </w:r>
      <w:proofErr w:type="gramEnd"/>
      <w:r w:rsidRPr="008627A6">
        <w:t xml:space="preserve"> отце</w:t>
      </w:r>
      <w:r w:rsidR="00487F5A">
        <w:t>́</w:t>
      </w:r>
      <w:r w:rsidRPr="008627A6">
        <w:t>м, но и ма</w:t>
      </w:r>
      <w:r w:rsidR="00487F5A">
        <w:t>́</w:t>
      </w:r>
      <w:r w:rsidRPr="008627A6">
        <w:t>терию ча</w:t>
      </w:r>
      <w:r w:rsidR="00487F5A">
        <w:t>́</w:t>
      </w:r>
      <w:r w:rsidRPr="008627A6">
        <w:t>дом твои</w:t>
      </w:r>
      <w:r w:rsidR="00487F5A">
        <w:t>́</w:t>
      </w:r>
      <w:r w:rsidRPr="008627A6">
        <w:t>м по пло</w:t>
      </w:r>
      <w:r w:rsidR="00487F5A">
        <w:t>́</w:t>
      </w:r>
      <w:r w:rsidRPr="008627A6">
        <w:t>ти был еси</w:t>
      </w:r>
      <w:r w:rsidR="00487F5A">
        <w:t>́</w:t>
      </w:r>
      <w:r w:rsidRPr="008627A6">
        <w:t>, и</w:t>
      </w:r>
      <w:r w:rsidR="00487F5A">
        <w:t>́</w:t>
      </w:r>
      <w:r w:rsidRPr="008627A6">
        <w:t>хже и возрасти</w:t>
      </w:r>
      <w:r w:rsidR="00487F5A">
        <w:t>́</w:t>
      </w:r>
      <w:r w:rsidRPr="008627A6">
        <w:t>л еси</w:t>
      </w:r>
      <w:r w:rsidR="00487F5A">
        <w:t>́</w:t>
      </w:r>
      <w:r w:rsidRPr="008627A6">
        <w:t xml:space="preserve"> во благоче</w:t>
      </w:r>
      <w:r w:rsidR="00487F5A">
        <w:t>́</w:t>
      </w:r>
      <w:r w:rsidRPr="008627A6">
        <w:t>стии и чистоте</w:t>
      </w:r>
      <w:r w:rsidR="00487F5A">
        <w:t>́</w:t>
      </w:r>
      <w:r w:rsidRPr="008627A6">
        <w:t>; с</w:t>
      </w:r>
      <w:r w:rsidRPr="003F278C">
        <w:t>ы</w:t>
      </w:r>
      <w:r w:rsidR="002E2E7B" w:rsidRPr="003F278C">
        <w:t>́</w:t>
      </w:r>
      <w:r w:rsidRPr="003F278C">
        <w:t>н</w:t>
      </w:r>
      <w:r w:rsidR="00865460" w:rsidRPr="003F278C">
        <w:t>ове</w:t>
      </w:r>
      <w:r w:rsidR="002E2E7B">
        <w:t xml:space="preserve"> бо тво</w:t>
      </w:r>
      <w:r w:rsidR="002E2E7B" w:rsidRPr="003F278C">
        <w:t>и́</w:t>
      </w:r>
      <w:r w:rsidRPr="008627A6">
        <w:t xml:space="preserve"> во архиере</w:t>
      </w:r>
      <w:r w:rsidR="00487F5A">
        <w:t>́</w:t>
      </w:r>
      <w:r w:rsidRPr="008627A6">
        <w:t>йстве Бо</w:t>
      </w:r>
      <w:r w:rsidR="00487F5A">
        <w:t>́</w:t>
      </w:r>
      <w:r w:rsidRPr="008627A6">
        <w:t>гу послужи</w:t>
      </w:r>
      <w:r w:rsidR="00487F5A">
        <w:t>́</w:t>
      </w:r>
      <w:r w:rsidRPr="008627A6">
        <w:t>ша, дще</w:t>
      </w:r>
      <w:r w:rsidR="00487F5A">
        <w:t>́</w:t>
      </w:r>
      <w:r w:rsidRPr="008627A6">
        <w:t>ри же лю</w:t>
      </w:r>
      <w:r w:rsidR="00487F5A">
        <w:t>́</w:t>
      </w:r>
      <w:r w:rsidRPr="008627A6">
        <w:t>дем наста</w:t>
      </w:r>
      <w:r w:rsidR="00487F5A">
        <w:t>́</w:t>
      </w:r>
      <w:r w:rsidRPr="008627A6">
        <w:t>вницы до</w:t>
      </w:r>
      <w:r w:rsidR="00487F5A">
        <w:t>́</w:t>
      </w:r>
      <w:r w:rsidRPr="008627A6">
        <w:t>брыя яви</w:t>
      </w:r>
      <w:r w:rsidR="00487F5A">
        <w:t>́</w:t>
      </w:r>
      <w:r w:rsidRPr="008627A6">
        <w:t>шася.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е</w:t>
      </w:r>
      <w:r w:rsidR="00487F5A">
        <w:t>́</w:t>
      </w:r>
      <w:r w:rsidRPr="008627A6">
        <w:t>ние похва</w:t>
      </w:r>
      <w:r w:rsidR="00487F5A">
        <w:t>́</w:t>
      </w:r>
      <w:r w:rsidRPr="008627A6">
        <w:t>льное благогове</w:t>
      </w:r>
      <w:r w:rsidR="00487F5A">
        <w:t>́</w:t>
      </w:r>
      <w:r w:rsidRPr="008627A6">
        <w:t>йно прино</w:t>
      </w:r>
      <w:r w:rsidR="00487F5A">
        <w:t>́</w:t>
      </w:r>
      <w:r w:rsidRPr="008627A6">
        <w:t>сим ти, свя</w:t>
      </w:r>
      <w:r w:rsidR="00487F5A">
        <w:t>́</w:t>
      </w:r>
      <w:r w:rsidRPr="008627A6">
        <w:t>те Михаи</w:t>
      </w:r>
      <w:r w:rsidR="00487F5A">
        <w:t>́</w:t>
      </w:r>
      <w:r w:rsidRPr="008627A6">
        <w:t>ле, Бо</w:t>
      </w:r>
      <w:r w:rsidR="00487F5A">
        <w:t>́</w:t>
      </w:r>
      <w:r w:rsidRPr="008627A6">
        <w:t>га же, да</w:t>
      </w:r>
      <w:r w:rsidR="00487F5A">
        <w:t>́</w:t>
      </w:r>
      <w:r w:rsidRPr="008627A6">
        <w:t>вшаго ти кре</w:t>
      </w:r>
      <w:r w:rsidR="00487F5A">
        <w:t>́</w:t>
      </w:r>
      <w:r w:rsidRPr="008627A6">
        <w:t>пость, прославля</w:t>
      </w:r>
      <w:r w:rsidR="00487F5A">
        <w:t>́</w:t>
      </w:r>
      <w:r w:rsidRPr="008627A6">
        <w:t>ем, взыва</w:t>
      </w:r>
      <w:r w:rsidR="00487F5A">
        <w:t>́</w:t>
      </w:r>
      <w:r w:rsidRPr="008627A6">
        <w:t>юще: сла</w:t>
      </w:r>
      <w:r w:rsidR="00487F5A">
        <w:t>́</w:t>
      </w:r>
      <w:r w:rsidRPr="008627A6">
        <w:t>ва си</w:t>
      </w:r>
      <w:r w:rsidR="00487F5A">
        <w:t>́</w:t>
      </w:r>
      <w:r w:rsidRPr="008627A6">
        <w:t>ле</w:t>
      </w:r>
      <w:proofErr w:type="gramStart"/>
      <w:r w:rsidRPr="008627A6">
        <w:t xml:space="preserve"> Т</w:t>
      </w:r>
      <w:proofErr w:type="gramEnd"/>
      <w:r w:rsidRPr="008627A6">
        <w:t>вое</w:t>
      </w:r>
      <w:r w:rsidR="00487F5A">
        <w:t>́</w:t>
      </w:r>
      <w:r w:rsidRPr="008627A6">
        <w:t>й, Го</w:t>
      </w:r>
      <w:r w:rsidR="00487F5A">
        <w:t>́</w:t>
      </w:r>
      <w:r w:rsidRPr="008627A6">
        <w:t>споди.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дичен: Н</w:t>
      </w:r>
      <w:r w:rsidRPr="008627A6">
        <w:t>ескве</w:t>
      </w:r>
      <w:r w:rsidR="00487F5A">
        <w:t>́</w:t>
      </w:r>
      <w:r w:rsidRPr="008627A6">
        <w:t>рная Отрокови</w:t>
      </w:r>
      <w:r w:rsidR="00487F5A">
        <w:t>́</w:t>
      </w:r>
      <w:r w:rsidRPr="008627A6">
        <w:t>це, чистото</w:t>
      </w:r>
      <w:r w:rsidR="00487F5A">
        <w:t>́</w:t>
      </w:r>
      <w:r w:rsidRPr="008627A6">
        <w:t>ю удиви</w:t>
      </w:r>
      <w:r w:rsidR="00487F5A">
        <w:t>́</w:t>
      </w:r>
      <w:r w:rsidRPr="008627A6">
        <w:t>вшая</w:t>
      </w:r>
      <w:proofErr w:type="gramStart"/>
      <w:r w:rsidRPr="008627A6">
        <w:t xml:space="preserve"> А</w:t>
      </w:r>
      <w:proofErr w:type="gramEnd"/>
      <w:r w:rsidR="00487F5A">
        <w:t>́</w:t>
      </w:r>
      <w:r w:rsidRPr="008627A6">
        <w:t xml:space="preserve">нгелы и вся </w:t>
      </w:r>
      <w:r w:rsidRPr="00B445EA">
        <w:t>Н</w:t>
      </w:r>
      <w:r w:rsidRPr="008627A6">
        <w:t>ебе</w:t>
      </w:r>
      <w:r w:rsidR="00487F5A">
        <w:t>́</w:t>
      </w:r>
      <w:r w:rsidRPr="008627A6">
        <w:t xml:space="preserve">сныя </w:t>
      </w:r>
      <w:r w:rsidRPr="002E2E7B">
        <w:t>С</w:t>
      </w:r>
      <w:r w:rsidRPr="008627A6">
        <w:t>и</w:t>
      </w:r>
      <w:r w:rsidR="00487F5A">
        <w:t>́</w:t>
      </w:r>
      <w:r w:rsidRPr="008627A6">
        <w:t xml:space="preserve">лы; о </w:t>
      </w:r>
      <w:r w:rsidRPr="00B445EA">
        <w:t>Т</w:t>
      </w:r>
      <w:r w:rsidRPr="008627A6">
        <w:t>ебе</w:t>
      </w:r>
      <w:r w:rsidR="00487F5A">
        <w:t>́</w:t>
      </w:r>
      <w:r w:rsidRPr="008627A6">
        <w:t>, Богоизбра</w:t>
      </w:r>
      <w:r w:rsidR="00487F5A">
        <w:t>́</w:t>
      </w:r>
      <w:r w:rsidRPr="008627A6">
        <w:t>нная, ра</w:t>
      </w:r>
      <w:r w:rsidR="00487F5A">
        <w:t>́</w:t>
      </w:r>
      <w:r w:rsidRPr="008627A6">
        <w:t>дуются вси земноро</w:t>
      </w:r>
      <w:r w:rsidR="00487F5A">
        <w:t>́</w:t>
      </w:r>
      <w:r w:rsidRPr="008627A6">
        <w:t>днии, я</w:t>
      </w:r>
      <w:r w:rsidR="00487F5A">
        <w:t>́</w:t>
      </w:r>
      <w:r w:rsidRPr="008627A6">
        <w:t xml:space="preserve">ко </w:t>
      </w:r>
      <w:r w:rsidRPr="00865460">
        <w:t>сподо</w:t>
      </w:r>
      <w:r w:rsidR="00487F5A" w:rsidRPr="00865460">
        <w:t>́</w:t>
      </w:r>
      <w:r w:rsidRPr="00865460">
        <w:t>бльшейся бы</w:t>
      </w:r>
      <w:r w:rsidR="00487F5A" w:rsidRPr="00865460">
        <w:t>́</w:t>
      </w:r>
      <w:r w:rsidRPr="00865460">
        <w:t>ти Ма</w:t>
      </w:r>
      <w:r w:rsidR="00487F5A" w:rsidRPr="00865460">
        <w:t>́</w:t>
      </w:r>
      <w:r w:rsidRPr="00865460">
        <w:t>ти Бо</w:t>
      </w:r>
      <w:r w:rsidR="00487F5A" w:rsidRPr="00865460">
        <w:t>́</w:t>
      </w:r>
      <w:r w:rsidRPr="00865460">
        <w:t>жия</w:t>
      </w:r>
      <w:r w:rsidRPr="008627A6">
        <w:t>.</w:t>
      </w:r>
    </w:p>
    <w:p w:rsidR="00CE4D1D" w:rsidRPr="008627A6" w:rsidRDefault="00CE4D1D" w:rsidP="00312851">
      <w:pPr>
        <w:pStyle w:val="nbtservheadred"/>
      </w:pPr>
      <w:r w:rsidRPr="008627A6">
        <w:t>Песнь 5</w:t>
      </w:r>
    </w:p>
    <w:p w:rsidR="00CE4D1D" w:rsidRPr="008A0299" w:rsidRDefault="00CE4D1D" w:rsidP="008A0299">
      <w:pPr>
        <w:pStyle w:val="nbtservstih"/>
      </w:pPr>
      <w:r w:rsidRPr="00F731EC">
        <w:rPr>
          <w:rStyle w:val="nbtservred"/>
        </w:rPr>
        <w:t>Ирмо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с:</w:t>
      </w:r>
      <w:r w:rsidRPr="008627A6">
        <w:t xml:space="preserve"> </w:t>
      </w:r>
      <w:r w:rsidRPr="00E86E8F">
        <w:rPr>
          <w:rStyle w:val="nbtservred"/>
        </w:rPr>
        <w:t>Н</w:t>
      </w:r>
      <w:r w:rsidRPr="008A0299">
        <w:t>а земли</w:t>
      </w:r>
      <w:r w:rsidR="008A0299">
        <w:t>́</w:t>
      </w:r>
      <w:r w:rsidRPr="008A0299">
        <w:t xml:space="preserve"> Неви</w:t>
      </w:r>
      <w:r w:rsidR="008A0299">
        <w:t>́</w:t>
      </w:r>
      <w:r w:rsidRPr="008A0299">
        <w:t>димый яви</w:t>
      </w:r>
      <w:r w:rsidR="008A0299">
        <w:t>́</w:t>
      </w:r>
      <w:r w:rsidRPr="008A0299">
        <w:t>лся еси</w:t>
      </w:r>
      <w:r w:rsidR="008A0299">
        <w:t>́</w:t>
      </w:r>
      <w:r w:rsidRPr="008A0299">
        <w:t>/ и челове</w:t>
      </w:r>
      <w:r w:rsidR="008A0299">
        <w:t>́</w:t>
      </w:r>
      <w:r w:rsidRPr="008A0299">
        <w:t xml:space="preserve">ком </w:t>
      </w:r>
      <w:proofErr w:type="gramStart"/>
      <w:r w:rsidRPr="008A0299">
        <w:t>во</w:t>
      </w:r>
      <w:proofErr w:type="gramEnd"/>
      <w:r w:rsidR="008A0299">
        <w:t>́</w:t>
      </w:r>
      <w:r w:rsidRPr="008A0299">
        <w:t>лею сожи</w:t>
      </w:r>
      <w:r w:rsidR="008A0299">
        <w:t>́</w:t>
      </w:r>
      <w:r w:rsidRPr="008A0299">
        <w:t>л еси</w:t>
      </w:r>
      <w:r w:rsidR="008A0299">
        <w:t>́</w:t>
      </w:r>
      <w:r w:rsidRPr="008A0299">
        <w:t>, Непостижи</w:t>
      </w:r>
      <w:r w:rsidR="008A0299">
        <w:t>́</w:t>
      </w:r>
      <w:r w:rsidRPr="008A0299">
        <w:t>мый,/ и к Тебе</w:t>
      </w:r>
      <w:r w:rsidR="008A0299">
        <w:t>́</w:t>
      </w:r>
      <w:r w:rsidRPr="008A0299">
        <w:t xml:space="preserve"> у</w:t>
      </w:r>
      <w:r w:rsidR="008A0299">
        <w:t>́</w:t>
      </w:r>
      <w:r w:rsidRPr="008A0299">
        <w:t>тренююще,/</w:t>
      </w:r>
      <w:r w:rsidR="00E86E8F">
        <w:t>/</w:t>
      </w:r>
      <w:r w:rsidRPr="008A0299">
        <w:t xml:space="preserve"> воспева</w:t>
      </w:r>
      <w:r w:rsidR="008A0299">
        <w:t>́</w:t>
      </w:r>
      <w:r w:rsidRPr="008A0299">
        <w:t>ем Тя, Человеколю</w:t>
      </w:r>
      <w:r w:rsidR="008A0299">
        <w:t>́</w:t>
      </w:r>
      <w:r w:rsidRPr="008A0299">
        <w:t>бче.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О</w:t>
      </w:r>
      <w:r w:rsidRPr="008627A6">
        <w:t>чи</w:t>
      </w:r>
      <w:r w:rsidR="00487F5A">
        <w:t>́</w:t>
      </w:r>
      <w:r w:rsidRPr="008627A6">
        <w:t>стив ум твой и боже</w:t>
      </w:r>
      <w:r w:rsidR="00487F5A">
        <w:t>́</w:t>
      </w:r>
      <w:r w:rsidRPr="008627A6">
        <w:t>ственными по</w:t>
      </w:r>
      <w:r w:rsidR="00487F5A">
        <w:t>́</w:t>
      </w:r>
      <w:r w:rsidRPr="008627A6">
        <w:t>мыслы озари</w:t>
      </w:r>
      <w:r w:rsidR="00487F5A">
        <w:t>́</w:t>
      </w:r>
      <w:r w:rsidRPr="008627A6">
        <w:t>вся, священному</w:t>
      </w:r>
      <w:r w:rsidR="00487F5A">
        <w:t>́</w:t>
      </w:r>
      <w:r w:rsidRPr="008627A6">
        <w:t>чениче Михаи</w:t>
      </w:r>
      <w:r w:rsidR="00487F5A">
        <w:t>́</w:t>
      </w:r>
      <w:r w:rsidRPr="008627A6">
        <w:t>ле, я</w:t>
      </w:r>
      <w:r w:rsidR="00487F5A">
        <w:t>́</w:t>
      </w:r>
      <w:proofErr w:type="gramStart"/>
      <w:r w:rsidRPr="008627A6">
        <w:t>ко</w:t>
      </w:r>
      <w:proofErr w:type="gramEnd"/>
      <w:r w:rsidRPr="008627A6">
        <w:t xml:space="preserve"> па</w:t>
      </w:r>
      <w:r w:rsidR="00487F5A">
        <w:t>́</w:t>
      </w:r>
      <w:r w:rsidRPr="008627A6">
        <w:t>стырь до</w:t>
      </w:r>
      <w:r w:rsidR="00487F5A">
        <w:t>́</w:t>
      </w:r>
      <w:r w:rsidRPr="008627A6">
        <w:t>брый ду</w:t>
      </w:r>
      <w:r w:rsidR="00487F5A">
        <w:t>́</w:t>
      </w:r>
      <w:r w:rsidRPr="008627A6">
        <w:t>шу твою</w:t>
      </w:r>
      <w:r w:rsidR="00487F5A">
        <w:t>́</w:t>
      </w:r>
      <w:r w:rsidRPr="008627A6">
        <w:t xml:space="preserve"> за о</w:t>
      </w:r>
      <w:r w:rsidR="00487F5A">
        <w:t>́</w:t>
      </w:r>
      <w:r w:rsidRPr="008627A6">
        <w:t>вцы полага</w:t>
      </w:r>
      <w:r w:rsidR="00487F5A">
        <w:t>́</w:t>
      </w:r>
      <w:r w:rsidRPr="008627A6">
        <w:t>л еси</w:t>
      </w:r>
      <w:r w:rsidR="00487F5A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lastRenderedPageBreak/>
        <w:t>М</w:t>
      </w:r>
      <w:r w:rsidRPr="008627A6">
        <w:t>илосе</w:t>
      </w:r>
      <w:r w:rsidR="00487F5A">
        <w:t>́</w:t>
      </w:r>
      <w:r w:rsidRPr="008627A6">
        <w:t>рдный нрав име</w:t>
      </w:r>
      <w:r w:rsidR="00487F5A">
        <w:t>́</w:t>
      </w:r>
      <w:r w:rsidRPr="008627A6">
        <w:t>я, стра</w:t>
      </w:r>
      <w:r w:rsidR="00487F5A">
        <w:t>́</w:t>
      </w:r>
      <w:r w:rsidRPr="008627A6">
        <w:t>ждущим оте</w:t>
      </w:r>
      <w:r w:rsidR="00487F5A">
        <w:t>́</w:t>
      </w:r>
      <w:r w:rsidRPr="008627A6">
        <w:t>ц до</w:t>
      </w:r>
      <w:r w:rsidR="00487F5A">
        <w:t>́</w:t>
      </w:r>
      <w:r w:rsidRPr="008627A6">
        <w:t>брый был еси</w:t>
      </w:r>
      <w:r w:rsidR="00487F5A">
        <w:t>́</w:t>
      </w:r>
      <w:r w:rsidRPr="008627A6">
        <w:t>, Михаи</w:t>
      </w:r>
      <w:r w:rsidR="00487F5A">
        <w:t>́</w:t>
      </w:r>
      <w:r w:rsidRPr="008627A6">
        <w:t>ле сла</w:t>
      </w:r>
      <w:r w:rsidR="00487F5A">
        <w:t>́</w:t>
      </w:r>
      <w:r w:rsidRPr="008627A6">
        <w:t>вне, ве</w:t>
      </w:r>
      <w:r w:rsidR="00487F5A">
        <w:t>́</w:t>
      </w:r>
      <w:r w:rsidRPr="008627A6">
        <w:t>дый, я</w:t>
      </w:r>
      <w:r w:rsidR="00487F5A">
        <w:t>́</w:t>
      </w:r>
      <w:proofErr w:type="gramStart"/>
      <w:r w:rsidRPr="008627A6">
        <w:t>ко</w:t>
      </w:r>
      <w:proofErr w:type="gramEnd"/>
      <w:r w:rsidRPr="008627A6">
        <w:t xml:space="preserve"> ми</w:t>
      </w:r>
      <w:r w:rsidR="00487F5A">
        <w:t>́</w:t>
      </w:r>
      <w:r w:rsidRPr="008627A6">
        <w:t>лостивии поми</w:t>
      </w:r>
      <w:r w:rsidR="00487F5A">
        <w:t>́</w:t>
      </w:r>
      <w:r w:rsidRPr="008627A6">
        <w:t>ловани бу</w:t>
      </w:r>
      <w:r w:rsidR="00487F5A">
        <w:t>́</w:t>
      </w:r>
      <w:r w:rsidRPr="008627A6">
        <w:t>дут.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В</w:t>
      </w:r>
      <w:r w:rsidRPr="008627A6">
        <w:t>о вся</w:t>
      </w:r>
      <w:r w:rsidR="00487F5A">
        <w:t>́</w:t>
      </w:r>
      <w:r w:rsidRPr="008627A6">
        <w:t>ком челове</w:t>
      </w:r>
      <w:r w:rsidR="00487F5A">
        <w:t>́</w:t>
      </w:r>
      <w:r w:rsidRPr="008627A6">
        <w:t xml:space="preserve">це </w:t>
      </w:r>
      <w:proofErr w:type="gramStart"/>
      <w:r w:rsidRPr="008627A6">
        <w:t>о</w:t>
      </w:r>
      <w:r w:rsidR="00487F5A">
        <w:t>́</w:t>
      </w:r>
      <w:r w:rsidRPr="008627A6">
        <w:t>браз</w:t>
      </w:r>
      <w:proofErr w:type="gramEnd"/>
      <w:r w:rsidRPr="008627A6">
        <w:t xml:space="preserve"> Бо</w:t>
      </w:r>
      <w:r w:rsidR="00487F5A">
        <w:t>́</w:t>
      </w:r>
      <w:r w:rsidRPr="008627A6">
        <w:t>жий ви</w:t>
      </w:r>
      <w:r w:rsidR="00487F5A">
        <w:t>́</w:t>
      </w:r>
      <w:r w:rsidRPr="008627A6">
        <w:t>дя, в темни</w:t>
      </w:r>
      <w:r w:rsidR="00487F5A">
        <w:t>́</w:t>
      </w:r>
      <w:r w:rsidRPr="008627A6">
        <w:t>цах заключе</w:t>
      </w:r>
      <w:r w:rsidR="00487F5A">
        <w:t>́</w:t>
      </w:r>
      <w:r w:rsidRPr="008627A6">
        <w:t>нныя посеща</w:t>
      </w:r>
      <w:r w:rsidR="00487F5A">
        <w:t>́</w:t>
      </w:r>
      <w:r w:rsidRPr="008627A6">
        <w:t>л еси</w:t>
      </w:r>
      <w:r w:rsidR="00487F5A">
        <w:t>́</w:t>
      </w:r>
      <w:r w:rsidRPr="008627A6">
        <w:t>, скорбя</w:t>
      </w:r>
      <w:r w:rsidR="00487F5A">
        <w:t>́</w:t>
      </w:r>
      <w:r w:rsidRPr="008627A6">
        <w:t>щих утеша</w:t>
      </w:r>
      <w:r w:rsidR="00487F5A">
        <w:t>́</w:t>
      </w:r>
      <w:r w:rsidRPr="008627A6">
        <w:t>я и к позна</w:t>
      </w:r>
      <w:r w:rsidR="00487F5A">
        <w:t>́</w:t>
      </w:r>
      <w:r w:rsidRPr="008627A6">
        <w:t>нию во</w:t>
      </w:r>
      <w:r w:rsidR="00487F5A">
        <w:t>́</w:t>
      </w:r>
      <w:r w:rsidRPr="008627A6">
        <w:t>ли Бо</w:t>
      </w:r>
      <w:r w:rsidR="00487F5A">
        <w:t>́</w:t>
      </w:r>
      <w:r w:rsidRPr="008627A6">
        <w:t>жия наставля</w:t>
      </w:r>
      <w:r w:rsidR="00487F5A">
        <w:t>́</w:t>
      </w:r>
      <w:r w:rsidRPr="008627A6">
        <w:t>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дичен: В</w:t>
      </w:r>
      <w:r w:rsidRPr="008627A6">
        <w:t xml:space="preserve">сяк </w:t>
      </w:r>
      <w:proofErr w:type="gramStart"/>
      <w:r w:rsidRPr="008627A6">
        <w:t>неду</w:t>
      </w:r>
      <w:r w:rsidR="00487F5A">
        <w:t>́</w:t>
      </w:r>
      <w:r w:rsidRPr="008627A6">
        <w:t>г</w:t>
      </w:r>
      <w:proofErr w:type="gramEnd"/>
      <w:r w:rsidRPr="008627A6">
        <w:t xml:space="preserve"> врачу</w:t>
      </w:r>
      <w:r w:rsidR="00487F5A">
        <w:t>́</w:t>
      </w:r>
      <w:r w:rsidRPr="008627A6">
        <w:t>еши и отча</w:t>
      </w:r>
      <w:r w:rsidR="00487F5A">
        <w:t>́</w:t>
      </w:r>
      <w:r w:rsidRPr="008627A6">
        <w:t>янных от поги</w:t>
      </w:r>
      <w:r w:rsidR="00487F5A">
        <w:t>́</w:t>
      </w:r>
      <w:r w:rsidRPr="008627A6">
        <w:t>бели спаса</w:t>
      </w:r>
      <w:r w:rsidR="00487F5A">
        <w:t>́</w:t>
      </w:r>
      <w:r w:rsidRPr="008627A6">
        <w:t>еши, благодаре</w:t>
      </w:r>
      <w:r w:rsidR="00487F5A">
        <w:t>́</w:t>
      </w:r>
      <w:r w:rsidRPr="008627A6">
        <w:t>ние на</w:t>
      </w:r>
      <w:r w:rsidR="00487F5A">
        <w:t>́</w:t>
      </w:r>
      <w:r w:rsidRPr="008627A6">
        <w:t>ше приими</w:t>
      </w:r>
      <w:r w:rsidR="00487F5A">
        <w:t>́</w:t>
      </w:r>
      <w:r w:rsidRPr="008627A6">
        <w:t xml:space="preserve"> и ско</w:t>
      </w:r>
      <w:r w:rsidR="00487F5A">
        <w:t>́</w:t>
      </w:r>
      <w:r w:rsidRPr="008627A6">
        <w:t>ро на дела</w:t>
      </w:r>
      <w:r w:rsidR="00487F5A">
        <w:t>́</w:t>
      </w:r>
      <w:r w:rsidRPr="008627A6">
        <w:t xml:space="preserve"> блага</w:t>
      </w:r>
      <w:r w:rsidR="00487F5A">
        <w:t>́</w:t>
      </w:r>
      <w:r w:rsidRPr="008627A6">
        <w:t>я возста</w:t>
      </w:r>
      <w:r w:rsidR="00487F5A">
        <w:t>́</w:t>
      </w:r>
      <w:r w:rsidRPr="008627A6">
        <w:t>ви, Цели</w:t>
      </w:r>
      <w:r w:rsidR="00487F5A">
        <w:t>́</w:t>
      </w:r>
      <w:r w:rsidRPr="008627A6">
        <w:t>тельнице душ и теле</w:t>
      </w:r>
      <w:r w:rsidR="00487F5A">
        <w:t>́</w:t>
      </w:r>
      <w:r w:rsidRPr="008627A6">
        <w:t>с на</w:t>
      </w:r>
      <w:r w:rsidR="00487F5A">
        <w:t>́</w:t>
      </w:r>
      <w:r w:rsidRPr="008627A6">
        <w:t>ших.</w:t>
      </w:r>
    </w:p>
    <w:p w:rsidR="00CE4D1D" w:rsidRPr="008627A6" w:rsidRDefault="00CE4D1D" w:rsidP="00312851">
      <w:pPr>
        <w:pStyle w:val="nbtservheadred"/>
      </w:pPr>
      <w:r w:rsidRPr="008627A6">
        <w:t>Песнь 6</w:t>
      </w:r>
    </w:p>
    <w:p w:rsidR="00CE4D1D" w:rsidRPr="00AB777E" w:rsidRDefault="00CE4D1D" w:rsidP="00AB777E">
      <w:pPr>
        <w:pStyle w:val="nbtservstih"/>
      </w:pPr>
      <w:r w:rsidRPr="00F731EC">
        <w:rPr>
          <w:rStyle w:val="nbtservred"/>
        </w:rPr>
        <w:t>Ирмо</w:t>
      </w:r>
      <w:r w:rsidR="00487F5A">
        <w:rPr>
          <w:rStyle w:val="nbtservred"/>
        </w:rPr>
        <w:t>́</w:t>
      </w:r>
      <w:r w:rsidRPr="00F731EC">
        <w:rPr>
          <w:rStyle w:val="nbtservred"/>
        </w:rPr>
        <w:t>с:</w:t>
      </w:r>
      <w:r w:rsidRPr="008627A6">
        <w:t xml:space="preserve"> </w:t>
      </w:r>
      <w:r w:rsidRPr="00E86E8F">
        <w:rPr>
          <w:rStyle w:val="nbtservred"/>
        </w:rPr>
        <w:t>Б</w:t>
      </w:r>
      <w:r w:rsidRPr="00AB777E">
        <w:t>е</w:t>
      </w:r>
      <w:r w:rsidR="00AB777E">
        <w:t>́</w:t>
      </w:r>
      <w:r w:rsidRPr="00AB777E">
        <w:t>здна после</w:t>
      </w:r>
      <w:r w:rsidR="00AB777E">
        <w:t>́</w:t>
      </w:r>
      <w:r w:rsidRPr="00AB777E">
        <w:t>дняя грехо</w:t>
      </w:r>
      <w:r w:rsidR="00AB777E">
        <w:t>́</w:t>
      </w:r>
      <w:r w:rsidRPr="00AB777E">
        <w:t>в обы</w:t>
      </w:r>
      <w:r w:rsidR="00AB777E">
        <w:t>́</w:t>
      </w:r>
      <w:r w:rsidRPr="00AB777E">
        <w:t>де мя,/ и исчеза</w:t>
      </w:r>
      <w:r w:rsidR="00AB777E">
        <w:t>́</w:t>
      </w:r>
      <w:r w:rsidRPr="00AB777E">
        <w:t>ет дух мой;/ но простры</w:t>
      </w:r>
      <w:r w:rsidR="00AB777E">
        <w:t>́</w:t>
      </w:r>
      <w:r w:rsidRPr="00AB777E">
        <w:t>й, Влады</w:t>
      </w:r>
      <w:r w:rsidR="00AB777E">
        <w:t>́</w:t>
      </w:r>
      <w:r w:rsidRPr="00AB777E">
        <w:t>ко, высо</w:t>
      </w:r>
      <w:r w:rsidR="00AB777E">
        <w:t>́</w:t>
      </w:r>
      <w:r w:rsidRPr="00AB777E">
        <w:t>кую</w:t>
      </w:r>
      <w:proofErr w:type="gramStart"/>
      <w:r w:rsidRPr="00AB777E">
        <w:t xml:space="preserve"> Т</w:t>
      </w:r>
      <w:proofErr w:type="gramEnd"/>
      <w:r w:rsidRPr="00AB777E">
        <w:t>вою</w:t>
      </w:r>
      <w:r w:rsidR="00AB777E">
        <w:t>́</w:t>
      </w:r>
      <w:r w:rsidRPr="00AB777E">
        <w:t xml:space="preserve"> мы</w:t>
      </w:r>
      <w:r w:rsidR="00AB777E">
        <w:t>́</w:t>
      </w:r>
      <w:r w:rsidRPr="00AB777E">
        <w:t>шцу,/</w:t>
      </w:r>
      <w:r w:rsidR="00E86E8F">
        <w:t>/</w:t>
      </w:r>
      <w:r w:rsidRPr="00AB777E">
        <w:t xml:space="preserve"> я</w:t>
      </w:r>
      <w:r w:rsidR="00AB777E">
        <w:t>́</w:t>
      </w:r>
      <w:r w:rsidRPr="00AB777E">
        <w:t>ко Петра</w:t>
      </w:r>
      <w:r w:rsidR="00AB777E">
        <w:t>́</w:t>
      </w:r>
      <w:r w:rsidRPr="00AB777E">
        <w:t>, мя, Упра</w:t>
      </w:r>
      <w:r w:rsidR="00AB777E">
        <w:t>́</w:t>
      </w:r>
      <w:r w:rsidRPr="00AB777E">
        <w:t>вителю, спаси</w:t>
      </w:r>
      <w:r w:rsidR="00AB777E">
        <w:t>́</w:t>
      </w:r>
      <w:r w:rsidRPr="00AB777E">
        <w:t>.</w:t>
      </w:r>
      <w:bookmarkStart w:id="0" w:name="_Hlk498701627"/>
    </w:p>
    <w:bookmarkEnd w:id="0"/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П</w:t>
      </w:r>
      <w:r w:rsidRPr="008627A6">
        <w:t>а</w:t>
      </w:r>
      <w:r w:rsidR="00487F5A">
        <w:t>́</w:t>
      </w:r>
      <w:r w:rsidRPr="008627A6">
        <w:t>ству</w:t>
      </w:r>
      <w:proofErr w:type="gramEnd"/>
      <w:r w:rsidRPr="008627A6">
        <w:t>, я</w:t>
      </w:r>
      <w:r w:rsidR="00487F5A">
        <w:t>́</w:t>
      </w:r>
      <w:r w:rsidRPr="008627A6">
        <w:t>же во Орло</w:t>
      </w:r>
      <w:r w:rsidR="00487F5A">
        <w:t>́</w:t>
      </w:r>
      <w:r w:rsidRPr="008627A6">
        <w:t>ве, вода</w:t>
      </w:r>
      <w:r w:rsidR="00487F5A">
        <w:t>́</w:t>
      </w:r>
      <w:r w:rsidRPr="008627A6">
        <w:t>ми жи</w:t>
      </w:r>
      <w:r w:rsidR="00487F5A">
        <w:t>́</w:t>
      </w:r>
      <w:r w:rsidRPr="008627A6">
        <w:t>зни ве</w:t>
      </w:r>
      <w:r w:rsidR="00487F5A">
        <w:t>́</w:t>
      </w:r>
      <w:r w:rsidRPr="008627A6">
        <w:t>чныя напои</w:t>
      </w:r>
      <w:r w:rsidR="00487F5A">
        <w:t>́</w:t>
      </w:r>
      <w:r w:rsidRPr="008627A6">
        <w:t>л еси</w:t>
      </w:r>
      <w:r w:rsidR="00487F5A">
        <w:t>́</w:t>
      </w:r>
      <w:r w:rsidRPr="008627A6">
        <w:t>, богоно</w:t>
      </w:r>
      <w:r w:rsidR="00487F5A">
        <w:t>́</w:t>
      </w:r>
      <w:r w:rsidRPr="008627A6">
        <w:t>се Михаи</w:t>
      </w:r>
      <w:r w:rsidR="00487F5A">
        <w:t>́</w:t>
      </w:r>
      <w:r w:rsidRPr="008627A6">
        <w:t>ле, и, я</w:t>
      </w:r>
      <w:r w:rsidR="00487F5A">
        <w:t>́</w:t>
      </w:r>
      <w:r w:rsidRPr="008627A6">
        <w:t>ко де</w:t>
      </w:r>
      <w:r w:rsidR="00487F5A">
        <w:t>́</w:t>
      </w:r>
      <w:r w:rsidRPr="008627A6">
        <w:t>латель до</w:t>
      </w:r>
      <w:r w:rsidR="00487F5A">
        <w:t>́</w:t>
      </w:r>
      <w:r w:rsidRPr="008627A6">
        <w:t>брый, в вертогра</w:t>
      </w:r>
      <w:r w:rsidR="00487F5A">
        <w:t>́</w:t>
      </w:r>
      <w:r w:rsidRPr="008627A6">
        <w:t>де Христо</w:t>
      </w:r>
      <w:r w:rsidR="00487F5A">
        <w:t>́</w:t>
      </w:r>
      <w:r w:rsidRPr="008627A6">
        <w:t>ве усе</w:t>
      </w:r>
      <w:r w:rsidR="00487F5A">
        <w:t>́</w:t>
      </w:r>
      <w:r w:rsidRPr="008627A6">
        <w:t>рдно потруди</w:t>
      </w:r>
      <w:r w:rsidR="00487F5A">
        <w:t>́</w:t>
      </w:r>
      <w:r w:rsidRPr="008627A6">
        <w:t>лся еси</w:t>
      </w:r>
      <w:r w:rsidR="00487F5A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В</w:t>
      </w:r>
      <w:r w:rsidRPr="008627A6">
        <w:t>есть о Христе</w:t>
      </w:r>
      <w:r w:rsidR="00487F5A">
        <w:t>́</w:t>
      </w:r>
      <w:r w:rsidRPr="008627A6">
        <w:t xml:space="preserve"> </w:t>
      </w:r>
      <w:proofErr w:type="gramStart"/>
      <w:r w:rsidRPr="008627A6">
        <w:t>Воскре</w:t>
      </w:r>
      <w:r w:rsidR="00487F5A">
        <w:t>́</w:t>
      </w:r>
      <w:r w:rsidRPr="008627A6">
        <w:t>сшем</w:t>
      </w:r>
      <w:proofErr w:type="gramEnd"/>
      <w:r w:rsidRPr="008627A6">
        <w:t xml:space="preserve"> па</w:t>
      </w:r>
      <w:r w:rsidR="00BF65B9">
        <w:t>́</w:t>
      </w:r>
      <w:r w:rsidRPr="008627A6">
        <w:t>стве твое</w:t>
      </w:r>
      <w:r w:rsidR="00BF65B9">
        <w:t>́</w:t>
      </w:r>
      <w:r w:rsidRPr="008627A6">
        <w:t>й непреста</w:t>
      </w:r>
      <w:r w:rsidR="00BF65B9">
        <w:t>́</w:t>
      </w:r>
      <w:r w:rsidRPr="008627A6">
        <w:t>нно возвеща</w:t>
      </w:r>
      <w:r w:rsidR="00BF65B9">
        <w:t>́</w:t>
      </w:r>
      <w:r w:rsidRPr="008627A6">
        <w:t>л еси</w:t>
      </w:r>
      <w:r w:rsidR="00BF65B9">
        <w:t>́</w:t>
      </w:r>
      <w:r w:rsidRPr="008627A6">
        <w:t>, да вси печа</w:t>
      </w:r>
      <w:r w:rsidR="00BF65B9">
        <w:t>́</w:t>
      </w:r>
      <w:r w:rsidRPr="008627A6">
        <w:t>ль жите</w:t>
      </w:r>
      <w:r w:rsidR="00BF65B9">
        <w:t>́</w:t>
      </w:r>
      <w:r w:rsidRPr="008627A6">
        <w:t>йскую превозмо</w:t>
      </w:r>
      <w:r w:rsidR="00BF65B9">
        <w:t>́</w:t>
      </w:r>
      <w:r w:rsidRPr="008627A6">
        <w:t>гут и ра</w:t>
      </w:r>
      <w:r w:rsidR="00BF65B9">
        <w:t>́</w:t>
      </w:r>
      <w:r w:rsidRPr="008627A6">
        <w:t>дости Небе</w:t>
      </w:r>
      <w:r w:rsidR="00BF65B9">
        <w:t>́</w:t>
      </w:r>
      <w:r w:rsidRPr="008627A6">
        <w:t>сныя испо</w:t>
      </w:r>
      <w:r w:rsidR="00BF65B9">
        <w:t>́</w:t>
      </w:r>
      <w:r w:rsidRPr="008627A6">
        <w:t>лнятся.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О</w:t>
      </w:r>
      <w:r w:rsidRPr="008627A6">
        <w:t xml:space="preserve"> сла</w:t>
      </w:r>
      <w:r w:rsidR="00BF65B9">
        <w:t>́</w:t>
      </w:r>
      <w:r w:rsidRPr="008627A6">
        <w:t>ве Бо</w:t>
      </w:r>
      <w:r w:rsidR="00BF65B9">
        <w:t>́</w:t>
      </w:r>
      <w:r w:rsidRPr="008627A6">
        <w:t>жией усе</w:t>
      </w:r>
      <w:r w:rsidR="00BF65B9">
        <w:t>́</w:t>
      </w:r>
      <w:r w:rsidRPr="008627A6">
        <w:t>рдно ревну</w:t>
      </w:r>
      <w:r w:rsidR="00BF65B9">
        <w:t>́</w:t>
      </w:r>
      <w:r w:rsidRPr="008627A6">
        <w:t>я, досточу</w:t>
      </w:r>
      <w:r w:rsidR="00BF65B9">
        <w:t>́</w:t>
      </w:r>
      <w:r w:rsidRPr="008627A6">
        <w:t>дне Михаи</w:t>
      </w:r>
      <w:r w:rsidR="00BF65B9">
        <w:t>́</w:t>
      </w:r>
      <w:r w:rsidRPr="008627A6">
        <w:t>ле, в годи</w:t>
      </w:r>
      <w:r w:rsidR="00BF65B9">
        <w:t>́</w:t>
      </w:r>
      <w:r w:rsidRPr="008627A6">
        <w:t>ну гоне</w:t>
      </w:r>
      <w:r w:rsidR="00BF65B9">
        <w:t>́</w:t>
      </w:r>
      <w:r w:rsidRPr="008627A6">
        <w:t>ний любо</w:t>
      </w:r>
      <w:r w:rsidR="00BF65B9">
        <w:t>́</w:t>
      </w:r>
      <w:r w:rsidRPr="008627A6">
        <w:t xml:space="preserve">вию </w:t>
      </w:r>
      <w:proofErr w:type="gramStart"/>
      <w:r w:rsidRPr="008627A6">
        <w:t>ко</w:t>
      </w:r>
      <w:proofErr w:type="gramEnd"/>
      <w:r w:rsidRPr="008627A6">
        <w:t xml:space="preserve"> Го</w:t>
      </w:r>
      <w:r w:rsidR="00BF65B9">
        <w:t>́</w:t>
      </w:r>
      <w:r w:rsidRPr="008627A6">
        <w:t>споду пламене</w:t>
      </w:r>
      <w:r w:rsidR="00BF65B9">
        <w:t>́</w:t>
      </w:r>
      <w:r w:rsidRPr="008627A6">
        <w:t>л еси</w:t>
      </w:r>
      <w:r w:rsidR="00BF65B9">
        <w:t>́</w:t>
      </w:r>
      <w:r w:rsidRPr="008627A6">
        <w:t>, злове</w:t>
      </w:r>
      <w:r w:rsidR="00BF65B9">
        <w:t>́</w:t>
      </w:r>
      <w:r w:rsidRPr="008627A6">
        <w:t>рие нечести</w:t>
      </w:r>
      <w:r w:rsidR="00BF65B9">
        <w:t>́</w:t>
      </w:r>
      <w:r w:rsidRPr="008627A6">
        <w:t>вых му</w:t>
      </w:r>
      <w:r w:rsidR="00BF65B9">
        <w:t>́</w:t>
      </w:r>
      <w:r w:rsidRPr="008627A6">
        <w:t>жески посека</w:t>
      </w:r>
      <w:r w:rsidR="00BF65B9">
        <w:t>́</w:t>
      </w:r>
      <w:r w:rsidRPr="008627A6">
        <w:t>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BF65B9">
        <w:rPr>
          <w:rStyle w:val="nbtservred"/>
        </w:rPr>
        <w:t>́</w:t>
      </w:r>
      <w:r w:rsidRPr="00F731EC">
        <w:rPr>
          <w:rStyle w:val="nbtservred"/>
        </w:rPr>
        <w:t xml:space="preserve">дичен: </w:t>
      </w:r>
      <w:proofErr w:type="gramStart"/>
      <w:r w:rsidRPr="00F731EC">
        <w:rPr>
          <w:rStyle w:val="nbtservred"/>
        </w:rPr>
        <w:t>У</w:t>
      </w:r>
      <w:r w:rsidRPr="008627A6">
        <w:t>ны</w:t>
      </w:r>
      <w:r w:rsidR="00BF65B9">
        <w:t>́</w:t>
      </w:r>
      <w:r w:rsidRPr="008627A6">
        <w:t>нием</w:t>
      </w:r>
      <w:proofErr w:type="gramEnd"/>
      <w:r w:rsidRPr="008627A6">
        <w:t xml:space="preserve"> мя отягче</w:t>
      </w:r>
      <w:r w:rsidR="00BF65B9">
        <w:t>́</w:t>
      </w:r>
      <w:r w:rsidRPr="008627A6">
        <w:t>ннаго и по</w:t>
      </w:r>
      <w:r w:rsidR="00BF65B9">
        <w:t>́</w:t>
      </w:r>
      <w:r w:rsidRPr="008627A6">
        <w:t>мощи не иму</w:t>
      </w:r>
      <w:r w:rsidR="00BF65B9">
        <w:t>́</w:t>
      </w:r>
      <w:r w:rsidRPr="008627A6">
        <w:t>щаго от сро</w:t>
      </w:r>
      <w:r w:rsidR="00BF65B9">
        <w:t>́</w:t>
      </w:r>
      <w:r w:rsidRPr="008627A6">
        <w:t>дник свои</w:t>
      </w:r>
      <w:r w:rsidR="00BF65B9">
        <w:t>́</w:t>
      </w:r>
      <w:r w:rsidRPr="008627A6">
        <w:t>х, Де</w:t>
      </w:r>
      <w:r w:rsidR="00BF65B9">
        <w:t>́</w:t>
      </w:r>
      <w:r w:rsidRPr="008627A6">
        <w:t>во Влады</w:t>
      </w:r>
      <w:r w:rsidR="00BF65B9">
        <w:t>́</w:t>
      </w:r>
      <w:r w:rsidRPr="008627A6">
        <w:t>чице, не оста</w:t>
      </w:r>
      <w:r w:rsidR="00BF65B9">
        <w:t>́</w:t>
      </w:r>
      <w:r w:rsidRPr="008627A6">
        <w:t>ви, но возведи</w:t>
      </w:r>
      <w:r w:rsidR="00BF65B9">
        <w:t>́</w:t>
      </w:r>
      <w:r w:rsidRPr="008627A6">
        <w:t xml:space="preserve"> от тли живо</w:t>
      </w:r>
      <w:r w:rsidR="00BF65B9">
        <w:t>́</w:t>
      </w:r>
      <w:r w:rsidRPr="008627A6">
        <w:t>т мой.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Конда</w:t>
      </w:r>
      <w:r w:rsidR="00BF65B9">
        <w:t>́</w:t>
      </w:r>
      <w:r w:rsidRPr="008627A6">
        <w:t>к</w:t>
      </w:r>
      <w:proofErr w:type="gramEnd"/>
      <w:r w:rsidRPr="008627A6">
        <w:t>, глас 1: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Г</w:t>
      </w:r>
      <w:r w:rsidRPr="008627A6">
        <w:t>ра</w:t>
      </w:r>
      <w:r w:rsidR="00BF65B9">
        <w:t>́</w:t>
      </w:r>
      <w:r w:rsidRPr="008627A6">
        <w:t>ду</w:t>
      </w:r>
      <w:proofErr w:type="gramEnd"/>
      <w:r w:rsidRPr="008627A6">
        <w:t xml:space="preserve"> Орло</w:t>
      </w:r>
      <w:r w:rsidR="00BF65B9">
        <w:t>́</w:t>
      </w:r>
      <w:r w:rsidRPr="008627A6">
        <w:t>ву па</w:t>
      </w:r>
      <w:r w:rsidR="00BF65B9">
        <w:t>́</w:t>
      </w:r>
      <w:r w:rsidRPr="008627A6">
        <w:t>стырь до</w:t>
      </w:r>
      <w:r w:rsidR="00BF65B9">
        <w:t>́</w:t>
      </w:r>
      <w:r w:rsidRPr="008627A6">
        <w:t>брый/ и Вя</w:t>
      </w:r>
      <w:r w:rsidR="00BF65B9">
        <w:t>́</w:t>
      </w:r>
      <w:r w:rsidRPr="008627A6">
        <w:t>тстей земли</w:t>
      </w:r>
      <w:r w:rsidR="00BF65B9">
        <w:t>́</w:t>
      </w:r>
      <w:r w:rsidRPr="008627A6">
        <w:t xml:space="preserve"> пе</w:t>
      </w:r>
      <w:r w:rsidR="00BF65B9">
        <w:t>́</w:t>
      </w:r>
      <w:r w:rsidRPr="008627A6">
        <w:t>рвый новому</w:t>
      </w:r>
      <w:r w:rsidR="00BF65B9">
        <w:t>́</w:t>
      </w:r>
      <w:r w:rsidRPr="008627A6">
        <w:t>ченик яви</w:t>
      </w:r>
      <w:r w:rsidR="00BF65B9">
        <w:t>́</w:t>
      </w:r>
      <w:r w:rsidRPr="008627A6">
        <w:t>лся еси</w:t>
      </w:r>
      <w:r w:rsidR="00BF65B9">
        <w:t>́</w:t>
      </w:r>
      <w:r w:rsidRPr="008627A6">
        <w:t>,/ священному</w:t>
      </w:r>
      <w:r w:rsidR="00BF65B9">
        <w:t>́</w:t>
      </w:r>
      <w:r w:rsidRPr="008627A6">
        <w:t>чениче Михаи</w:t>
      </w:r>
      <w:r w:rsidR="00BF65B9">
        <w:t>́</w:t>
      </w:r>
      <w:r w:rsidRPr="008627A6">
        <w:t>ле,/ Христу</w:t>
      </w:r>
      <w:r w:rsidR="00BF65B9">
        <w:t>́</w:t>
      </w:r>
      <w:r w:rsidRPr="008627A6">
        <w:t xml:space="preserve"> подража</w:t>
      </w:r>
      <w:r w:rsidR="00BF65B9">
        <w:t>́</w:t>
      </w:r>
      <w:r w:rsidRPr="008627A6">
        <w:t>я, за убива</w:t>
      </w:r>
      <w:r w:rsidR="00BF65B9">
        <w:t>́</w:t>
      </w:r>
      <w:r w:rsidRPr="008627A6">
        <w:t>ющих тя, моли</w:t>
      </w:r>
      <w:r w:rsidR="00BF65B9">
        <w:t>́</w:t>
      </w:r>
      <w:r w:rsidRPr="008627A6">
        <w:t>лся еси</w:t>
      </w:r>
      <w:r w:rsidR="00BF65B9">
        <w:t>́</w:t>
      </w:r>
      <w:r w:rsidRPr="008627A6">
        <w:t>,/ о проще</w:t>
      </w:r>
      <w:r w:rsidR="00BF65B9">
        <w:t>́</w:t>
      </w:r>
      <w:r w:rsidRPr="008627A6">
        <w:t>нии их хода</w:t>
      </w:r>
      <w:r w:rsidR="00BF65B9">
        <w:t>́</w:t>
      </w:r>
      <w:r w:rsidRPr="008627A6">
        <w:t xml:space="preserve">тайствуя./ </w:t>
      </w:r>
      <w:proofErr w:type="gramStart"/>
      <w:r w:rsidRPr="008627A6">
        <w:t>И ны</w:t>
      </w:r>
      <w:proofErr w:type="gramEnd"/>
      <w:r w:rsidR="00BF65B9">
        <w:t>́</w:t>
      </w:r>
      <w:r w:rsidRPr="008627A6">
        <w:t xml:space="preserve">не, </w:t>
      </w:r>
      <w:r w:rsidRPr="00B445EA">
        <w:t>П</w:t>
      </w:r>
      <w:r w:rsidRPr="008627A6">
        <w:t>ресто</w:t>
      </w:r>
      <w:r w:rsidR="00BF65B9">
        <w:t>́</w:t>
      </w:r>
      <w:r w:rsidRPr="008627A6">
        <w:t>лу Бо</w:t>
      </w:r>
      <w:r w:rsidR="00BF65B9">
        <w:t>́</w:t>
      </w:r>
      <w:r w:rsidRPr="008627A6">
        <w:t>жию предстоя</w:t>
      </w:r>
      <w:r w:rsidR="00BF65B9">
        <w:t>́</w:t>
      </w:r>
      <w:r w:rsidRPr="008627A6">
        <w:t>,/ моли</w:t>
      </w:r>
      <w:r w:rsidR="00BF65B9">
        <w:t>́</w:t>
      </w:r>
      <w:r w:rsidRPr="008627A6">
        <w:t xml:space="preserve"> о нас непреста</w:t>
      </w:r>
      <w:r w:rsidR="00BF65B9">
        <w:t>́</w:t>
      </w:r>
      <w:r w:rsidRPr="008627A6">
        <w:t>нно,/</w:t>
      </w:r>
      <w:r w:rsidR="00E86E8F">
        <w:t>/</w:t>
      </w:r>
      <w:r w:rsidRPr="008627A6">
        <w:t xml:space="preserve"> те</w:t>
      </w:r>
      <w:r w:rsidR="00BF65B9">
        <w:t>́</w:t>
      </w:r>
      <w:r w:rsidRPr="008627A6">
        <w:t>плый засту</w:t>
      </w:r>
      <w:r w:rsidR="00BF65B9">
        <w:t>́</w:t>
      </w:r>
      <w:r w:rsidRPr="008627A6">
        <w:t>пниче и ско</w:t>
      </w:r>
      <w:r w:rsidR="00BF65B9">
        <w:t>́</w:t>
      </w:r>
      <w:r w:rsidRPr="008627A6">
        <w:t>рый помо</w:t>
      </w:r>
      <w:r w:rsidR="00BF65B9">
        <w:t>́</w:t>
      </w:r>
      <w:r w:rsidRPr="008627A6">
        <w:t>щниче.</w:t>
      </w:r>
    </w:p>
    <w:p w:rsidR="00CE4D1D" w:rsidRPr="008627A6" w:rsidRDefault="00CE4D1D" w:rsidP="00312851">
      <w:pPr>
        <w:pStyle w:val="nbtservheadred"/>
      </w:pPr>
      <w:r w:rsidRPr="008627A6">
        <w:t>И</w:t>
      </w:r>
      <w:r w:rsidR="00BF65B9">
        <w:t>́</w:t>
      </w:r>
      <w:r w:rsidRPr="008627A6">
        <w:t>кос:</w:t>
      </w:r>
    </w:p>
    <w:p w:rsidR="00CE4D1D" w:rsidRPr="008627A6" w:rsidRDefault="00CE4D1D" w:rsidP="000912FC">
      <w:pPr>
        <w:pStyle w:val="nbtservbasic"/>
      </w:pPr>
      <w:r w:rsidRPr="00F731EC">
        <w:rPr>
          <w:rStyle w:val="nbtservred"/>
        </w:rPr>
        <w:t>К</w:t>
      </w:r>
      <w:r w:rsidRPr="008627A6">
        <w:t xml:space="preserve">то </w:t>
      </w:r>
      <w:proofErr w:type="gramStart"/>
      <w:r w:rsidRPr="008627A6">
        <w:t>возмо</w:t>
      </w:r>
      <w:r w:rsidR="00BF65B9">
        <w:t>́</w:t>
      </w:r>
      <w:r w:rsidRPr="008627A6">
        <w:t>жет</w:t>
      </w:r>
      <w:proofErr w:type="gramEnd"/>
      <w:r w:rsidRPr="008627A6">
        <w:t xml:space="preserve"> исчи</w:t>
      </w:r>
      <w:r w:rsidR="00745AB1">
        <w:t>́</w:t>
      </w:r>
      <w:r w:rsidRPr="008627A6">
        <w:t>слити мно</w:t>
      </w:r>
      <w:r w:rsidR="00BF65B9">
        <w:t>́</w:t>
      </w:r>
      <w:r w:rsidRPr="008627A6">
        <w:t>гия труды</w:t>
      </w:r>
      <w:r w:rsidR="00BF65B9">
        <w:t>́</w:t>
      </w:r>
      <w:r w:rsidRPr="008627A6">
        <w:t xml:space="preserve"> и боле</w:t>
      </w:r>
      <w:r w:rsidR="00BF65B9">
        <w:t>́</w:t>
      </w:r>
      <w:r w:rsidRPr="008627A6">
        <w:t>зни твоя</w:t>
      </w:r>
      <w:r w:rsidR="00BF65B9">
        <w:t>́</w:t>
      </w:r>
      <w:r w:rsidRPr="008627A6">
        <w:t>, я</w:t>
      </w:r>
      <w:r w:rsidR="00BF65B9">
        <w:t>́</w:t>
      </w:r>
      <w:r w:rsidRPr="008627A6">
        <w:t>же ра</w:t>
      </w:r>
      <w:r w:rsidR="00BF65B9">
        <w:t>́</w:t>
      </w:r>
      <w:r w:rsidRPr="008627A6">
        <w:t>ди любве</w:t>
      </w:r>
      <w:r w:rsidR="00BF65B9">
        <w:t>́</w:t>
      </w:r>
      <w:r w:rsidRPr="008627A6">
        <w:t xml:space="preserve"> к Бо</w:t>
      </w:r>
      <w:r w:rsidR="00BF65B9">
        <w:t>́</w:t>
      </w:r>
      <w:r w:rsidRPr="008627A6">
        <w:t>гу подъя</w:t>
      </w:r>
      <w:r w:rsidR="00BF65B9">
        <w:t>́</w:t>
      </w:r>
      <w:r w:rsidRPr="008627A6">
        <w:t>л еси</w:t>
      </w:r>
      <w:r w:rsidR="00BF65B9">
        <w:t>́</w:t>
      </w:r>
      <w:r w:rsidRPr="008627A6">
        <w:t>, священному</w:t>
      </w:r>
      <w:r w:rsidR="00BF65B9">
        <w:t>́</w:t>
      </w:r>
      <w:r w:rsidRPr="008627A6">
        <w:t>чениче Михаи</w:t>
      </w:r>
      <w:r w:rsidR="00BF65B9">
        <w:t>́</w:t>
      </w:r>
      <w:r w:rsidRPr="008627A6">
        <w:t>ле? Сего</w:t>
      </w:r>
      <w:r w:rsidR="00BF65B9">
        <w:t>́</w:t>
      </w:r>
      <w:r w:rsidRPr="008627A6">
        <w:t xml:space="preserve"> </w:t>
      </w:r>
      <w:proofErr w:type="gramStart"/>
      <w:r w:rsidRPr="008627A6">
        <w:t>ра</w:t>
      </w:r>
      <w:r w:rsidR="00BF65B9">
        <w:t>́</w:t>
      </w:r>
      <w:r w:rsidRPr="008627A6">
        <w:t>ди</w:t>
      </w:r>
      <w:proofErr w:type="gramEnd"/>
      <w:r w:rsidRPr="008627A6">
        <w:t xml:space="preserve"> восхваля</w:t>
      </w:r>
      <w:r w:rsidR="00BF65B9">
        <w:t>́</w:t>
      </w:r>
      <w:r w:rsidRPr="008627A6">
        <w:t>ем тя</w:t>
      </w:r>
      <w:r w:rsidRPr="00B445EA">
        <w:t xml:space="preserve">: </w:t>
      </w:r>
      <w:r w:rsidRPr="00333EF9">
        <w:t>Р</w:t>
      </w:r>
      <w:r w:rsidRPr="008627A6">
        <w:t>а</w:t>
      </w:r>
      <w:r w:rsidR="00BF65B9">
        <w:t>́</w:t>
      </w:r>
      <w:r w:rsidRPr="008627A6">
        <w:t>дуйся, чад свои</w:t>
      </w:r>
      <w:r w:rsidR="00BF65B9">
        <w:t>́</w:t>
      </w:r>
      <w:r w:rsidRPr="008627A6">
        <w:t xml:space="preserve">х по </w:t>
      </w:r>
      <w:proofErr w:type="gramStart"/>
      <w:r w:rsidRPr="008627A6">
        <w:t>пло</w:t>
      </w:r>
      <w:r w:rsidR="00BF65B9">
        <w:t>́</w:t>
      </w:r>
      <w:r w:rsidRPr="008627A6">
        <w:t>ти</w:t>
      </w:r>
      <w:proofErr w:type="gramEnd"/>
      <w:r w:rsidRPr="008627A6">
        <w:t xml:space="preserve"> в за</w:t>
      </w:r>
      <w:r w:rsidR="00BF65B9">
        <w:t>́</w:t>
      </w:r>
      <w:r w:rsidRPr="008627A6">
        <w:t>поведех Бо</w:t>
      </w:r>
      <w:r w:rsidR="00BF65B9">
        <w:t>́</w:t>
      </w:r>
      <w:r w:rsidRPr="008627A6">
        <w:t>жиих ходи</w:t>
      </w:r>
      <w:r w:rsidR="00BF65B9">
        <w:t>́</w:t>
      </w:r>
      <w:r w:rsidRPr="008627A6">
        <w:t>ти научи</w:t>
      </w:r>
      <w:r w:rsidR="00BF65B9">
        <w:t>́</w:t>
      </w:r>
      <w:r w:rsidRPr="008627A6">
        <w:t>вый;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>дуйся, сугу</w:t>
      </w:r>
      <w:r w:rsidR="00BF65B9">
        <w:t>́</w:t>
      </w:r>
      <w:r w:rsidRPr="008627A6">
        <w:t>бое попече</w:t>
      </w:r>
      <w:r w:rsidR="00BF65B9">
        <w:t>́</w:t>
      </w:r>
      <w:r w:rsidRPr="008627A6">
        <w:t>ние о ча</w:t>
      </w:r>
      <w:r w:rsidR="00BF65B9">
        <w:t>́</w:t>
      </w:r>
      <w:r w:rsidRPr="008627A6">
        <w:t>дех церко</w:t>
      </w:r>
      <w:r w:rsidR="00BF65B9">
        <w:t>́</w:t>
      </w:r>
      <w:r w:rsidRPr="008627A6">
        <w:t>вных приложи</w:t>
      </w:r>
      <w:r w:rsidR="00BF65B9">
        <w:t>́</w:t>
      </w:r>
      <w:r w:rsidRPr="008627A6">
        <w:t>вый.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 xml:space="preserve">дуйся, </w:t>
      </w:r>
      <w:proofErr w:type="gramStart"/>
      <w:r w:rsidRPr="008627A6">
        <w:t>кро</w:t>
      </w:r>
      <w:r w:rsidR="00BF65B9">
        <w:t>́</w:t>
      </w:r>
      <w:r w:rsidRPr="008627A6">
        <w:t>ткий</w:t>
      </w:r>
      <w:proofErr w:type="gramEnd"/>
      <w:r w:rsidRPr="008627A6">
        <w:t xml:space="preserve"> и ми</w:t>
      </w:r>
      <w:r w:rsidR="00BF65B9">
        <w:t>́</w:t>
      </w:r>
      <w:r w:rsidRPr="008627A6">
        <w:t>лостивый нрав име</w:t>
      </w:r>
      <w:r w:rsidR="00BF65B9">
        <w:t>́</w:t>
      </w:r>
      <w:r w:rsidRPr="008627A6">
        <w:t>вый;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>дуйся, в пра</w:t>
      </w:r>
      <w:r w:rsidR="00BF65B9">
        <w:t>́</w:t>
      </w:r>
      <w:r w:rsidRPr="008627A6">
        <w:t>веднем житии</w:t>
      </w:r>
      <w:r w:rsidR="00BF65B9">
        <w:t>́</w:t>
      </w:r>
      <w:r w:rsidRPr="008627A6">
        <w:t xml:space="preserve"> ста</w:t>
      </w:r>
      <w:r w:rsidR="00BF65B9">
        <w:t>́</w:t>
      </w:r>
      <w:r w:rsidRPr="008627A6">
        <w:t>рческих седи</w:t>
      </w:r>
      <w:r w:rsidR="00BF65B9">
        <w:t>́</w:t>
      </w:r>
      <w:r w:rsidRPr="008627A6">
        <w:t>н дости</w:t>
      </w:r>
      <w:r w:rsidR="00BF65B9">
        <w:t>́</w:t>
      </w:r>
      <w:r w:rsidRPr="008627A6">
        <w:t>гнувый.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 xml:space="preserve">дуйся, </w:t>
      </w:r>
      <w:proofErr w:type="gramStart"/>
      <w:r w:rsidRPr="008627A6">
        <w:t>по</w:t>
      </w:r>
      <w:r w:rsidR="00BF65B9">
        <w:t>́</w:t>
      </w:r>
      <w:r w:rsidRPr="008627A6">
        <w:t>двигом</w:t>
      </w:r>
      <w:proofErr w:type="gramEnd"/>
      <w:r w:rsidRPr="008627A6">
        <w:t xml:space="preserve"> твои</w:t>
      </w:r>
      <w:r w:rsidR="00BF65B9">
        <w:t>́</w:t>
      </w:r>
      <w:r w:rsidRPr="008627A6">
        <w:t>м гони</w:t>
      </w:r>
      <w:r w:rsidR="00BF65B9">
        <w:t>́</w:t>
      </w:r>
      <w:r w:rsidRPr="008627A6">
        <w:t>тели удиви</w:t>
      </w:r>
      <w:r w:rsidR="00BF65B9">
        <w:t>́</w:t>
      </w:r>
      <w:r w:rsidRPr="008627A6">
        <w:t>вый;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>дуйся, смире</w:t>
      </w:r>
      <w:r w:rsidR="00BF65B9">
        <w:t>́</w:t>
      </w:r>
      <w:r w:rsidRPr="008627A6">
        <w:t>нием высоту</w:t>
      </w:r>
      <w:r w:rsidR="00BF65B9">
        <w:t>́</w:t>
      </w:r>
      <w:r w:rsidRPr="008627A6">
        <w:t xml:space="preserve"> доброде</w:t>
      </w:r>
      <w:r w:rsidR="00BF65B9">
        <w:t>́</w:t>
      </w:r>
      <w:r w:rsidRPr="008627A6">
        <w:t xml:space="preserve">телей </w:t>
      </w:r>
      <w:r w:rsidRPr="008627A6">
        <w:lastRenderedPageBreak/>
        <w:t>яви</w:t>
      </w:r>
      <w:r w:rsidR="00BF65B9">
        <w:t>́</w:t>
      </w:r>
      <w:r w:rsidRPr="008627A6">
        <w:t>вый.</w:t>
      </w:r>
      <w:r w:rsidR="000912FC">
        <w:t xml:space="preserve"> </w:t>
      </w:r>
      <w:r w:rsidRPr="008627A6">
        <w:t>Ра</w:t>
      </w:r>
      <w:r w:rsidR="00BF65B9">
        <w:t>́</w:t>
      </w:r>
      <w:r w:rsidRPr="008627A6">
        <w:t xml:space="preserve">дуйся, </w:t>
      </w:r>
      <w:proofErr w:type="gramStart"/>
      <w:r w:rsidRPr="008627A6">
        <w:t>о</w:t>
      </w:r>
      <w:r w:rsidR="00BF65B9">
        <w:t>́</w:t>
      </w:r>
      <w:r w:rsidRPr="008627A6">
        <w:t>тче</w:t>
      </w:r>
      <w:proofErr w:type="gramEnd"/>
      <w:r w:rsidRPr="008627A6">
        <w:t xml:space="preserve"> Михаи</w:t>
      </w:r>
      <w:r w:rsidR="00BF65B9">
        <w:t>́</w:t>
      </w:r>
      <w:r w:rsidRPr="008627A6">
        <w:t>ле, те</w:t>
      </w:r>
      <w:r w:rsidR="00BF65B9">
        <w:t>́</w:t>
      </w:r>
      <w:r w:rsidRPr="008627A6">
        <w:t>плый наш хода</w:t>
      </w:r>
      <w:r w:rsidR="00BF65B9">
        <w:t>́</w:t>
      </w:r>
      <w:r w:rsidRPr="008627A6">
        <w:t>таю и ско</w:t>
      </w:r>
      <w:r w:rsidR="00BF65B9">
        <w:t>́</w:t>
      </w:r>
      <w:r w:rsidRPr="008627A6">
        <w:t>рый помо</w:t>
      </w:r>
      <w:r w:rsidR="00BF65B9">
        <w:t>́</w:t>
      </w:r>
      <w:r w:rsidRPr="008627A6">
        <w:t>щниче.</w:t>
      </w:r>
    </w:p>
    <w:p w:rsidR="00CE4D1D" w:rsidRPr="008627A6" w:rsidRDefault="00CE4D1D" w:rsidP="00312851">
      <w:pPr>
        <w:pStyle w:val="nbtservheadred"/>
      </w:pPr>
      <w:r w:rsidRPr="008627A6">
        <w:t>Песнь 7</w:t>
      </w:r>
    </w:p>
    <w:p w:rsidR="00CE4D1D" w:rsidRPr="00AB777E" w:rsidRDefault="00CE4D1D" w:rsidP="00AB777E">
      <w:pPr>
        <w:pStyle w:val="nbtservstih"/>
      </w:pPr>
      <w:proofErr w:type="gramStart"/>
      <w:r w:rsidRPr="00AB777E">
        <w:rPr>
          <w:rStyle w:val="nbtservred"/>
        </w:rPr>
        <w:t>Ирмо</w:t>
      </w:r>
      <w:r w:rsidR="00BF65B9" w:rsidRPr="00AB777E">
        <w:rPr>
          <w:rStyle w:val="nbtservred"/>
        </w:rPr>
        <w:t>́</w:t>
      </w:r>
      <w:r w:rsidRPr="00AB777E">
        <w:rPr>
          <w:rStyle w:val="nbtservred"/>
        </w:rPr>
        <w:t>с</w:t>
      </w:r>
      <w:proofErr w:type="gramEnd"/>
      <w:r w:rsidRPr="00AB777E">
        <w:rPr>
          <w:rStyle w:val="nbtservred"/>
        </w:rPr>
        <w:t>:</w:t>
      </w:r>
      <w:r w:rsidRPr="00AB777E">
        <w:t xml:space="preserve"> </w:t>
      </w:r>
      <w:r w:rsidRPr="00E86E8F">
        <w:rPr>
          <w:rStyle w:val="nbtservred"/>
        </w:rPr>
        <w:t>Я</w:t>
      </w:r>
      <w:r w:rsidR="00AB777E" w:rsidRPr="00E86E8F">
        <w:rPr>
          <w:rStyle w:val="nbtservred"/>
        </w:rPr>
        <w:t>́</w:t>
      </w:r>
      <w:r w:rsidRPr="00AB777E">
        <w:t>коже дре</w:t>
      </w:r>
      <w:r w:rsidR="00AB777E">
        <w:t>́</w:t>
      </w:r>
      <w:r w:rsidRPr="00AB777E">
        <w:t>вле благочести</w:t>
      </w:r>
      <w:r w:rsidR="00AB777E">
        <w:t>́</w:t>
      </w:r>
      <w:r w:rsidRPr="00AB777E">
        <w:t>выя три о</w:t>
      </w:r>
      <w:r w:rsidR="00AB777E">
        <w:t>́</w:t>
      </w:r>
      <w:r w:rsidRPr="00AB777E">
        <w:t>троки/ ороси</w:t>
      </w:r>
      <w:r w:rsidR="00AB777E">
        <w:t>́</w:t>
      </w:r>
      <w:r w:rsidRPr="00AB777E">
        <w:t>л еси</w:t>
      </w:r>
      <w:r w:rsidR="00AB777E">
        <w:t>́</w:t>
      </w:r>
      <w:r w:rsidRPr="00AB777E">
        <w:t xml:space="preserve"> в пла</w:t>
      </w:r>
      <w:r w:rsidR="00AB777E">
        <w:t>́</w:t>
      </w:r>
      <w:r w:rsidRPr="00AB777E">
        <w:t>мени халде</w:t>
      </w:r>
      <w:r w:rsidR="00AB777E">
        <w:t>́</w:t>
      </w:r>
      <w:r w:rsidRPr="00AB777E">
        <w:t>йстем,/ све</w:t>
      </w:r>
      <w:r w:rsidR="00AB777E">
        <w:t>́</w:t>
      </w:r>
      <w:r w:rsidRPr="00AB777E">
        <w:t>тлым Божества</w:t>
      </w:r>
      <w:r w:rsidR="00AB777E">
        <w:t>́</w:t>
      </w:r>
      <w:r w:rsidRPr="00AB777E">
        <w:t xml:space="preserve"> огне</w:t>
      </w:r>
      <w:r w:rsidR="00AB777E">
        <w:t>́</w:t>
      </w:r>
      <w:r w:rsidRPr="00AB777E">
        <w:t>м и нас озари</w:t>
      </w:r>
      <w:r w:rsidR="00AB777E">
        <w:t>́</w:t>
      </w:r>
      <w:r w:rsidRPr="00AB777E">
        <w:t>,/ благослове</w:t>
      </w:r>
      <w:r w:rsidR="00AB777E">
        <w:t>́</w:t>
      </w:r>
      <w:r w:rsidRPr="00AB777E">
        <w:t>н еси</w:t>
      </w:r>
      <w:r w:rsidR="00AB777E">
        <w:t>́</w:t>
      </w:r>
      <w:r w:rsidRPr="00AB777E">
        <w:t>, взыва</w:t>
      </w:r>
      <w:r w:rsidR="00AB777E">
        <w:t>́</w:t>
      </w:r>
      <w:r w:rsidRPr="00AB777E">
        <w:t>ющия,</w:t>
      </w:r>
      <w:r w:rsidR="00E86E8F">
        <w:t>/</w:t>
      </w:r>
      <w:r w:rsidRPr="00AB777E">
        <w:t>/ Бо</w:t>
      </w:r>
      <w:r w:rsidR="00AB777E">
        <w:t>́</w:t>
      </w:r>
      <w:r w:rsidRPr="00AB777E">
        <w:t>же оте</w:t>
      </w:r>
      <w:r w:rsidR="00AB777E">
        <w:t>́</w:t>
      </w:r>
      <w:r w:rsidRPr="00AB777E">
        <w:t>ц на</w:t>
      </w:r>
      <w:r w:rsidR="00AB777E">
        <w:t>́</w:t>
      </w:r>
      <w:r w:rsidRPr="00AB777E">
        <w:t>ших.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С</w:t>
      </w:r>
      <w:r w:rsidRPr="008627A6">
        <w:t xml:space="preserve">корбь и </w:t>
      </w:r>
      <w:proofErr w:type="gramStart"/>
      <w:r w:rsidRPr="008627A6">
        <w:t>стена</w:t>
      </w:r>
      <w:r w:rsidR="00BF65B9">
        <w:t>́</w:t>
      </w:r>
      <w:r w:rsidRPr="008627A6">
        <w:t>ние</w:t>
      </w:r>
      <w:proofErr w:type="gramEnd"/>
      <w:r w:rsidRPr="008627A6">
        <w:t xml:space="preserve"> о</w:t>
      </w:r>
      <w:r w:rsidR="00BF65B9">
        <w:t>́</w:t>
      </w:r>
      <w:r w:rsidRPr="008627A6">
        <w:t>крест ви</w:t>
      </w:r>
      <w:r w:rsidR="00BF65B9">
        <w:t>́</w:t>
      </w:r>
      <w:r w:rsidRPr="008627A6">
        <w:t>дя, се</w:t>
      </w:r>
      <w:r w:rsidR="00BF65B9">
        <w:t>́</w:t>
      </w:r>
      <w:r w:rsidRPr="008627A6">
        <w:t>рдцем твои</w:t>
      </w:r>
      <w:r w:rsidR="00BF65B9">
        <w:t>́</w:t>
      </w:r>
      <w:r w:rsidRPr="008627A6">
        <w:t>м уязви</w:t>
      </w:r>
      <w:r w:rsidR="00BF65B9">
        <w:t>́</w:t>
      </w:r>
      <w:r w:rsidRPr="008627A6">
        <w:t>лся еси</w:t>
      </w:r>
      <w:r w:rsidR="00BF65B9">
        <w:t>́</w:t>
      </w:r>
      <w:r w:rsidRPr="008627A6">
        <w:t>, о</w:t>
      </w:r>
      <w:r w:rsidR="00BF65B9">
        <w:t>́</w:t>
      </w:r>
      <w:r w:rsidRPr="008627A6">
        <w:t>тче Михаи</w:t>
      </w:r>
      <w:r w:rsidR="00BF65B9">
        <w:t>́</w:t>
      </w:r>
      <w:r w:rsidRPr="008627A6">
        <w:t>ле, те</w:t>
      </w:r>
      <w:r w:rsidR="00BF65B9">
        <w:t>́</w:t>
      </w:r>
      <w:r w:rsidRPr="008627A6">
        <w:t>мже и му</w:t>
      </w:r>
      <w:r w:rsidR="00BF65B9">
        <w:t>́</w:t>
      </w:r>
      <w:r w:rsidRPr="008627A6">
        <w:t>жественне преще</w:t>
      </w:r>
      <w:r w:rsidR="00BF65B9">
        <w:t>́</w:t>
      </w:r>
      <w:r w:rsidRPr="008627A6">
        <w:t>ние святи</w:t>
      </w:r>
      <w:r w:rsidR="00BF65B9">
        <w:t>́</w:t>
      </w:r>
      <w:r w:rsidRPr="008627A6">
        <w:t>теля Ти</w:t>
      </w:r>
      <w:r w:rsidR="00BF65B9">
        <w:t>́</w:t>
      </w:r>
      <w:r w:rsidRPr="008627A6">
        <w:t>хона на богоху</w:t>
      </w:r>
      <w:r w:rsidR="00BF65B9">
        <w:t>́</w:t>
      </w:r>
      <w:r w:rsidRPr="008627A6">
        <w:t>льники па</w:t>
      </w:r>
      <w:r w:rsidR="00BF65B9">
        <w:t>́</w:t>
      </w:r>
      <w:r w:rsidRPr="008627A6">
        <w:t>стве твое</w:t>
      </w:r>
      <w:r w:rsidR="00BF65B9">
        <w:t>́</w:t>
      </w:r>
      <w:r w:rsidRPr="008627A6">
        <w:t>й возвести</w:t>
      </w:r>
      <w:r w:rsidR="00BF65B9">
        <w:t>́</w:t>
      </w:r>
      <w:r w:rsidRPr="008627A6">
        <w:t>л еси</w:t>
      </w:r>
      <w:r w:rsidR="00BF65B9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Б</w:t>
      </w:r>
      <w:r w:rsidRPr="008627A6">
        <w:t>огоотсту</w:t>
      </w:r>
      <w:r w:rsidR="00BF65B9">
        <w:t>́</w:t>
      </w:r>
      <w:r w:rsidRPr="008627A6">
        <w:t>пни</w:t>
      </w:r>
      <w:r w:rsidR="00E820A1" w:rsidRPr="003F278C">
        <w:t>цы</w:t>
      </w:r>
      <w:proofErr w:type="gramEnd"/>
      <w:r w:rsidRPr="008627A6">
        <w:t>, я</w:t>
      </w:r>
      <w:r w:rsidR="00BF65B9">
        <w:t>́</w:t>
      </w:r>
      <w:r w:rsidRPr="008627A6">
        <w:t>рости испо</w:t>
      </w:r>
      <w:r w:rsidR="00BF65B9">
        <w:t>́</w:t>
      </w:r>
      <w:r w:rsidRPr="008627A6">
        <w:t>лненн</w:t>
      </w:r>
      <w:r w:rsidR="00E820A1" w:rsidRPr="003F278C">
        <w:t>ии</w:t>
      </w:r>
      <w:r w:rsidRPr="008627A6">
        <w:t>, заключе</w:t>
      </w:r>
      <w:r w:rsidR="00BF65B9">
        <w:t>́</w:t>
      </w:r>
      <w:r w:rsidRPr="008627A6">
        <w:t>нию тя преда</w:t>
      </w:r>
      <w:r w:rsidR="00BF65B9">
        <w:t>́</w:t>
      </w:r>
      <w:r w:rsidRPr="008627A6">
        <w:t>ша, ненави</w:t>
      </w:r>
      <w:r w:rsidR="00BF65B9">
        <w:t>́</w:t>
      </w:r>
      <w:r w:rsidRPr="008627A6">
        <w:t>дяху бо свет и</w:t>
      </w:r>
      <w:r w:rsidR="00BF65B9">
        <w:t>́</w:t>
      </w:r>
      <w:r w:rsidRPr="008627A6">
        <w:t>стиннаго богове</w:t>
      </w:r>
      <w:r w:rsidR="00BF65B9">
        <w:t>́</w:t>
      </w:r>
      <w:r w:rsidRPr="008627A6">
        <w:t>дения и не терпя</w:t>
      </w:r>
      <w:r w:rsidR="00BF65B9">
        <w:t>́</w:t>
      </w:r>
      <w:r w:rsidRPr="008627A6">
        <w:t>ху богоуго</w:t>
      </w:r>
      <w:r w:rsidR="00BF65B9">
        <w:t>́</w:t>
      </w:r>
      <w:r w:rsidRPr="008627A6">
        <w:t>днаго твоего</w:t>
      </w:r>
      <w:r w:rsidR="00BF65B9">
        <w:t>́</w:t>
      </w:r>
      <w:r w:rsidRPr="008627A6">
        <w:t xml:space="preserve"> жития</w:t>
      </w:r>
      <w:r w:rsidR="00BF65B9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Н</w:t>
      </w:r>
      <w:r w:rsidRPr="008627A6">
        <w:t>а суди</w:t>
      </w:r>
      <w:r w:rsidR="00BF65B9">
        <w:t>́</w:t>
      </w:r>
      <w:r w:rsidRPr="008627A6">
        <w:t>щ</w:t>
      </w:r>
      <w:r w:rsidR="004804A0" w:rsidRPr="003F278C">
        <w:t>и</w:t>
      </w:r>
      <w:r w:rsidRPr="008627A6">
        <w:t xml:space="preserve"> незако</w:t>
      </w:r>
      <w:r w:rsidR="00BF65B9">
        <w:t>́</w:t>
      </w:r>
      <w:r w:rsidRPr="008627A6">
        <w:t>ннем вси тя оправда</w:t>
      </w:r>
      <w:r w:rsidR="00BF65B9">
        <w:t>́</w:t>
      </w:r>
      <w:r w:rsidRPr="008627A6">
        <w:t xml:space="preserve">ша, </w:t>
      </w:r>
      <w:proofErr w:type="gramStart"/>
      <w:r w:rsidRPr="008627A6">
        <w:t>о</w:t>
      </w:r>
      <w:r w:rsidR="00BF65B9">
        <w:t>́</w:t>
      </w:r>
      <w:r w:rsidRPr="008627A6">
        <w:t>тче</w:t>
      </w:r>
      <w:proofErr w:type="gramEnd"/>
      <w:r w:rsidRPr="008627A6">
        <w:t xml:space="preserve"> Михаи</w:t>
      </w:r>
      <w:r w:rsidR="00BF65B9">
        <w:t>́</w:t>
      </w:r>
      <w:r w:rsidRPr="008627A6">
        <w:t>ле, оба</w:t>
      </w:r>
      <w:r w:rsidR="00BF65B9">
        <w:t>́</w:t>
      </w:r>
      <w:r w:rsidRPr="008627A6">
        <w:t>че судии</w:t>
      </w:r>
      <w:r w:rsidR="00BF65B9">
        <w:t>́</w:t>
      </w:r>
      <w:r w:rsidRPr="008627A6">
        <w:t xml:space="preserve"> гла</w:t>
      </w:r>
      <w:r w:rsidR="00BF65B9">
        <w:t>́</w:t>
      </w:r>
      <w:r w:rsidRPr="008627A6">
        <w:t>са людска</w:t>
      </w:r>
      <w:r w:rsidR="00BF65B9">
        <w:t>́</w:t>
      </w:r>
      <w:r w:rsidRPr="008627A6">
        <w:t>го послу</w:t>
      </w:r>
      <w:r w:rsidR="00BF65B9">
        <w:t>́</w:t>
      </w:r>
      <w:r w:rsidRPr="008627A6">
        <w:t>шати не восхоте</w:t>
      </w:r>
      <w:r w:rsidR="00BF65B9">
        <w:t>́</w:t>
      </w:r>
      <w:r w:rsidRPr="008627A6">
        <w:t>ша и преще</w:t>
      </w:r>
      <w:r w:rsidR="00BF65B9">
        <w:t>́</w:t>
      </w:r>
      <w:r w:rsidRPr="008627A6">
        <w:t>ние на тя возложи</w:t>
      </w:r>
      <w:r w:rsidR="00BF65B9">
        <w:t>́</w:t>
      </w:r>
      <w:r w:rsidRPr="008627A6">
        <w:t>ша.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BF65B9">
        <w:rPr>
          <w:rStyle w:val="nbtservred"/>
        </w:rPr>
        <w:t>́</w:t>
      </w:r>
      <w:r w:rsidRPr="00F731EC">
        <w:rPr>
          <w:rStyle w:val="nbtservred"/>
        </w:rPr>
        <w:t xml:space="preserve">дичен: </w:t>
      </w:r>
      <w:proofErr w:type="gramStart"/>
      <w:r w:rsidRPr="00F731EC">
        <w:rPr>
          <w:rStyle w:val="nbtservred"/>
        </w:rPr>
        <w:t>С</w:t>
      </w:r>
      <w:r w:rsidRPr="008627A6">
        <w:t>кве</w:t>
      </w:r>
      <w:r w:rsidR="00BF65B9">
        <w:t>́</w:t>
      </w:r>
      <w:r w:rsidRPr="008627A6">
        <w:t>рных</w:t>
      </w:r>
      <w:proofErr w:type="gramEnd"/>
      <w:r w:rsidRPr="008627A6">
        <w:t xml:space="preserve"> игра</w:t>
      </w:r>
      <w:r w:rsidR="00BF65B9">
        <w:t>́</w:t>
      </w:r>
      <w:r w:rsidRPr="008627A6">
        <w:t>лищем явля</w:t>
      </w:r>
      <w:r w:rsidR="00BF65B9">
        <w:t>́</w:t>
      </w:r>
      <w:r w:rsidRPr="008627A6">
        <w:t>юся и из ро</w:t>
      </w:r>
      <w:r w:rsidR="00BF65B9">
        <w:t>́</w:t>
      </w:r>
      <w:r w:rsidRPr="008627A6">
        <w:t>ва поги</w:t>
      </w:r>
      <w:r w:rsidR="00BF65B9">
        <w:t>́</w:t>
      </w:r>
      <w:r w:rsidRPr="008627A6">
        <w:t>бели вопию</w:t>
      </w:r>
      <w:r w:rsidR="00BF65B9">
        <w:t>́</w:t>
      </w:r>
      <w:r w:rsidRPr="008627A6">
        <w:t xml:space="preserve"> к Тебе</w:t>
      </w:r>
      <w:r w:rsidR="00BF65B9">
        <w:t>́</w:t>
      </w:r>
      <w:r w:rsidRPr="008627A6">
        <w:t>, Пресвята</w:t>
      </w:r>
      <w:r w:rsidR="00BF65B9">
        <w:t>́</w:t>
      </w:r>
      <w:r w:rsidRPr="008627A6">
        <w:t>я Влады</w:t>
      </w:r>
      <w:r w:rsidR="00BF65B9">
        <w:t>́</w:t>
      </w:r>
      <w:r w:rsidRPr="008627A6">
        <w:t>чице: воздви</w:t>
      </w:r>
      <w:r w:rsidR="00BF65B9">
        <w:t>́</w:t>
      </w:r>
      <w:r w:rsidRPr="008627A6">
        <w:t>гни мя из пучи</w:t>
      </w:r>
      <w:r w:rsidR="00BF65B9">
        <w:t>́</w:t>
      </w:r>
      <w:r w:rsidRPr="008627A6">
        <w:t>ны грехо</w:t>
      </w:r>
      <w:r w:rsidR="00BF65B9">
        <w:t>́</w:t>
      </w:r>
      <w:r w:rsidRPr="008627A6">
        <w:t>вныя.</w:t>
      </w:r>
    </w:p>
    <w:p w:rsidR="00CE4D1D" w:rsidRPr="008627A6" w:rsidRDefault="00CE4D1D" w:rsidP="00312851">
      <w:pPr>
        <w:pStyle w:val="nbtservheadred"/>
      </w:pPr>
      <w:r w:rsidRPr="008627A6">
        <w:t>Песнь 8</w:t>
      </w:r>
    </w:p>
    <w:p w:rsidR="00CE4D1D" w:rsidRPr="00AB777E" w:rsidRDefault="00CE4D1D" w:rsidP="00AB777E">
      <w:pPr>
        <w:pStyle w:val="nbtservstih"/>
      </w:pPr>
      <w:proofErr w:type="gramStart"/>
      <w:r w:rsidRPr="00F731EC">
        <w:rPr>
          <w:rStyle w:val="nbtservred"/>
        </w:rPr>
        <w:t>Ирмо</w:t>
      </w:r>
      <w:r w:rsidR="00BF65B9">
        <w:rPr>
          <w:rStyle w:val="nbtservred"/>
        </w:rPr>
        <w:t>́</w:t>
      </w:r>
      <w:r w:rsidRPr="00F731EC">
        <w:rPr>
          <w:rStyle w:val="nbtservred"/>
        </w:rPr>
        <w:t>с</w:t>
      </w:r>
      <w:proofErr w:type="gramEnd"/>
      <w:r w:rsidRPr="00F731EC">
        <w:rPr>
          <w:rStyle w:val="nbtservred"/>
        </w:rPr>
        <w:t>:</w:t>
      </w:r>
      <w:r w:rsidRPr="008627A6">
        <w:t xml:space="preserve"> </w:t>
      </w:r>
      <w:r w:rsidRPr="00E86E8F">
        <w:rPr>
          <w:rStyle w:val="nbtservred"/>
        </w:rPr>
        <w:t>Н</w:t>
      </w:r>
      <w:r w:rsidRPr="00AB777E">
        <w:t>естерпи</w:t>
      </w:r>
      <w:r w:rsidR="00AB777E">
        <w:t>́</w:t>
      </w:r>
      <w:r w:rsidRPr="00AB777E">
        <w:t>мому огню</w:t>
      </w:r>
      <w:r w:rsidR="00AB777E">
        <w:t>́</w:t>
      </w:r>
      <w:r w:rsidRPr="00AB777E">
        <w:t xml:space="preserve"> соедини</w:t>
      </w:r>
      <w:r w:rsidR="00AB777E">
        <w:t>́</w:t>
      </w:r>
      <w:r w:rsidR="000A2A92">
        <w:t xml:space="preserve">вшеся,/ </w:t>
      </w:r>
      <w:r w:rsidR="000A2A92" w:rsidRPr="003F278C">
        <w:t>б</w:t>
      </w:r>
      <w:r w:rsidRPr="00AB777E">
        <w:t>огоче</w:t>
      </w:r>
      <w:r w:rsidR="00AB777E">
        <w:t>́</w:t>
      </w:r>
      <w:r w:rsidRPr="00AB777E">
        <w:t>стия предстоя</w:t>
      </w:r>
      <w:r w:rsidR="00AB777E">
        <w:t>́</w:t>
      </w:r>
      <w:r w:rsidRPr="00AB777E">
        <w:t>ще, ю</w:t>
      </w:r>
      <w:r w:rsidR="00AB777E">
        <w:t>́</w:t>
      </w:r>
      <w:r w:rsidRPr="00AB777E">
        <w:t>ноши,/ пла</w:t>
      </w:r>
      <w:r w:rsidR="00AB777E">
        <w:t>́</w:t>
      </w:r>
      <w:r w:rsidRPr="00AB777E">
        <w:t>менем же неврежде</w:t>
      </w:r>
      <w:r w:rsidR="00AB777E">
        <w:t>́</w:t>
      </w:r>
      <w:r w:rsidRPr="00AB777E">
        <w:t xml:space="preserve">ни, </w:t>
      </w:r>
      <w:r w:rsidR="00340CC5" w:rsidRPr="003F278C">
        <w:t>б</w:t>
      </w:r>
      <w:r w:rsidRPr="00AB777E">
        <w:t>оже</w:t>
      </w:r>
      <w:r w:rsidR="00AB777E">
        <w:t>́</w:t>
      </w:r>
      <w:r w:rsidRPr="00AB777E">
        <w:t>ственную песнь поя</w:t>
      </w:r>
      <w:r w:rsidR="00AB777E">
        <w:t>́</w:t>
      </w:r>
      <w:r w:rsidRPr="00AB777E">
        <w:t>ху:/ благослови</w:t>
      </w:r>
      <w:r w:rsidR="00AB777E">
        <w:t>́</w:t>
      </w:r>
      <w:r w:rsidRPr="00AB777E">
        <w:t>те, вся дела</w:t>
      </w:r>
      <w:r w:rsidR="00AB777E">
        <w:t>́</w:t>
      </w:r>
      <w:r w:rsidRPr="00AB777E">
        <w:t xml:space="preserve"> Госпо</w:t>
      </w:r>
      <w:r w:rsidR="00AB777E">
        <w:t>́</w:t>
      </w:r>
      <w:r w:rsidRPr="00AB777E">
        <w:t>дня, Го</w:t>
      </w:r>
      <w:r w:rsidR="00AB777E">
        <w:t>́</w:t>
      </w:r>
      <w:r w:rsidRPr="00AB777E">
        <w:t>спода/</w:t>
      </w:r>
      <w:r w:rsidR="00E86E8F">
        <w:t>/</w:t>
      </w:r>
      <w:r w:rsidRPr="00AB777E">
        <w:t xml:space="preserve"> и превозноси</w:t>
      </w:r>
      <w:r w:rsidR="00AB777E">
        <w:t>́</w:t>
      </w:r>
      <w:r w:rsidRPr="00AB777E">
        <w:t>те во вся ве</w:t>
      </w:r>
      <w:r w:rsidR="00AB777E">
        <w:t>́</w:t>
      </w:r>
      <w:r w:rsidRPr="00AB777E">
        <w:t>ки.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</w:t>
      </w:r>
      <w:r w:rsidRPr="008627A6">
        <w:t>езу</w:t>
      </w:r>
      <w:r w:rsidR="00BF65B9">
        <w:t>́</w:t>
      </w:r>
      <w:r w:rsidRPr="008627A6">
        <w:t xml:space="preserve">мнии </w:t>
      </w:r>
      <w:proofErr w:type="gramStart"/>
      <w:r w:rsidRPr="008627A6">
        <w:t>богобо</w:t>
      </w:r>
      <w:r w:rsidR="00BF65B9">
        <w:t>́</w:t>
      </w:r>
      <w:r w:rsidRPr="008627A6">
        <w:t>рцы</w:t>
      </w:r>
      <w:proofErr w:type="gramEnd"/>
      <w:r w:rsidRPr="008627A6">
        <w:t>, лжесвиде</w:t>
      </w:r>
      <w:r w:rsidR="00BF65B9">
        <w:t>́</w:t>
      </w:r>
      <w:r w:rsidRPr="008627A6">
        <w:t>тельства обрести</w:t>
      </w:r>
      <w:r w:rsidR="00BF65B9">
        <w:t>́</w:t>
      </w:r>
      <w:r w:rsidRPr="008627A6">
        <w:t xml:space="preserve"> жела</w:t>
      </w:r>
      <w:r w:rsidR="00BF65B9">
        <w:t>́</w:t>
      </w:r>
      <w:r w:rsidRPr="008627A6">
        <w:t>юще, труды</w:t>
      </w:r>
      <w:r w:rsidR="00BF65B9">
        <w:t>́</w:t>
      </w:r>
      <w:r w:rsidRPr="008627A6">
        <w:t xml:space="preserve"> мно</w:t>
      </w:r>
      <w:r w:rsidR="00BF65B9">
        <w:t>́</w:t>
      </w:r>
      <w:r w:rsidRPr="008627A6">
        <w:t>гия прилага</w:t>
      </w:r>
      <w:r w:rsidR="00BF65B9">
        <w:t>́</w:t>
      </w:r>
      <w:r w:rsidRPr="008627A6">
        <w:t>ху, да пог</w:t>
      </w:r>
      <w:r w:rsidRPr="003F278C">
        <w:t>убя</w:t>
      </w:r>
      <w:r w:rsidR="000A2A92" w:rsidRPr="003F278C">
        <w:t>́</w:t>
      </w:r>
      <w:r w:rsidRPr="008627A6">
        <w:t>т тя и сме</w:t>
      </w:r>
      <w:r w:rsidR="00BF65B9">
        <w:t>́</w:t>
      </w:r>
      <w:r w:rsidRPr="008627A6">
        <w:t>рти предаду</w:t>
      </w:r>
      <w:r w:rsidR="00BF65B9">
        <w:t>́</w:t>
      </w:r>
      <w:r w:rsidRPr="008627A6">
        <w:t>т. Ты же во смире</w:t>
      </w:r>
      <w:r w:rsidR="00BF65B9">
        <w:t>́</w:t>
      </w:r>
      <w:r w:rsidRPr="008627A6">
        <w:t>нии воспева</w:t>
      </w:r>
      <w:r w:rsidR="00BF65B9">
        <w:t>́</w:t>
      </w:r>
      <w:r w:rsidRPr="008627A6">
        <w:t>л еси</w:t>
      </w:r>
      <w:r w:rsidR="00BF65B9">
        <w:t>́</w:t>
      </w:r>
      <w:r w:rsidRPr="008627A6">
        <w:t>: благослови</w:t>
      </w:r>
      <w:r w:rsidR="00BF65B9">
        <w:t>́</w:t>
      </w:r>
      <w:r w:rsidRPr="008627A6">
        <w:t>те, вся дела</w:t>
      </w:r>
      <w:r w:rsidR="00BF65B9">
        <w:t>́</w:t>
      </w:r>
      <w:r w:rsidRPr="008627A6">
        <w:t xml:space="preserve"> Госпо</w:t>
      </w:r>
      <w:r w:rsidR="00BF65B9">
        <w:t>́</w:t>
      </w:r>
      <w:r w:rsidRPr="008627A6">
        <w:t>дня, Го</w:t>
      </w:r>
      <w:r w:rsidR="00BF65B9">
        <w:t>́</w:t>
      </w:r>
      <w:r w:rsidRPr="008627A6">
        <w:t>спода.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П</w:t>
      </w:r>
      <w:r w:rsidRPr="008627A6">
        <w:t>е</w:t>
      </w:r>
      <w:r w:rsidR="00BF65B9">
        <w:t>́</w:t>
      </w:r>
      <w:r w:rsidRPr="008627A6">
        <w:t>сни</w:t>
      </w:r>
      <w:proofErr w:type="gramEnd"/>
      <w:r w:rsidRPr="008627A6">
        <w:t xml:space="preserve"> пасха</w:t>
      </w:r>
      <w:r w:rsidR="00BF65B9">
        <w:t>́</w:t>
      </w:r>
      <w:r w:rsidRPr="008627A6">
        <w:t>льныя воспева</w:t>
      </w:r>
      <w:r w:rsidR="00BF65B9">
        <w:t>́</w:t>
      </w:r>
      <w:r w:rsidRPr="008627A6">
        <w:t>я, я</w:t>
      </w:r>
      <w:r w:rsidR="00BF65B9">
        <w:t>́</w:t>
      </w:r>
      <w:r w:rsidRPr="008627A6">
        <w:t>ко а</w:t>
      </w:r>
      <w:r w:rsidR="00BF65B9">
        <w:t>́</w:t>
      </w:r>
      <w:r w:rsidRPr="008627A6">
        <w:t>гнец на заколе</w:t>
      </w:r>
      <w:r w:rsidR="00BF65B9">
        <w:t>́</w:t>
      </w:r>
      <w:r w:rsidRPr="008627A6">
        <w:t>ние ше</w:t>
      </w:r>
      <w:r w:rsidR="00BF65B9">
        <w:t>́</w:t>
      </w:r>
      <w:r w:rsidRPr="008627A6">
        <w:t>ствовал еси</w:t>
      </w:r>
      <w:r w:rsidR="00BF65B9">
        <w:t>́</w:t>
      </w:r>
      <w:r w:rsidRPr="008627A6">
        <w:t xml:space="preserve"> и, скорбя</w:t>
      </w:r>
      <w:r w:rsidR="00BF65B9">
        <w:t>́</w:t>
      </w:r>
      <w:r w:rsidRPr="008627A6">
        <w:t>щих о тебе</w:t>
      </w:r>
      <w:r w:rsidR="00BF65B9">
        <w:t>́</w:t>
      </w:r>
      <w:r w:rsidRPr="008627A6">
        <w:t xml:space="preserve"> утеша</w:t>
      </w:r>
      <w:r w:rsidR="00BF65B9">
        <w:t>́</w:t>
      </w:r>
      <w:r w:rsidRPr="008627A6">
        <w:t>я, взыва</w:t>
      </w:r>
      <w:r w:rsidR="00BF65B9">
        <w:t>́</w:t>
      </w:r>
      <w:r w:rsidRPr="008627A6">
        <w:t>л еси</w:t>
      </w:r>
      <w:r w:rsidR="00BF65B9">
        <w:t>́</w:t>
      </w:r>
      <w:r w:rsidRPr="008627A6">
        <w:t>: благослови</w:t>
      </w:r>
      <w:r w:rsidR="00BF65B9">
        <w:t>́</w:t>
      </w:r>
      <w:r w:rsidRPr="008627A6">
        <w:t>те, вся дела</w:t>
      </w:r>
      <w:r w:rsidR="00BF65B9">
        <w:t>́</w:t>
      </w:r>
      <w:r w:rsidRPr="008627A6">
        <w:t xml:space="preserve"> Госпо</w:t>
      </w:r>
      <w:r w:rsidR="00BF65B9">
        <w:t>́</w:t>
      </w:r>
      <w:r w:rsidRPr="008627A6">
        <w:t>дня, Го</w:t>
      </w:r>
      <w:r w:rsidR="00BF65B9">
        <w:t>́</w:t>
      </w:r>
      <w:r w:rsidRPr="008627A6">
        <w:t>спода.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Ж</w:t>
      </w:r>
      <w:r w:rsidRPr="008627A6">
        <w:t>ене</w:t>
      </w:r>
      <w:r w:rsidR="00BF65B9">
        <w:t>́</w:t>
      </w:r>
      <w:r w:rsidRPr="008627A6">
        <w:t>, иду</w:t>
      </w:r>
      <w:r w:rsidR="00BF65B9">
        <w:t>́</w:t>
      </w:r>
      <w:r w:rsidRPr="008627A6">
        <w:t>щей по тебе</w:t>
      </w:r>
      <w:r w:rsidR="00BF65B9">
        <w:t>́</w:t>
      </w:r>
      <w:r w:rsidRPr="008627A6">
        <w:t xml:space="preserve"> и </w:t>
      </w:r>
      <w:proofErr w:type="gramStart"/>
      <w:r w:rsidRPr="008627A6">
        <w:t>пла</w:t>
      </w:r>
      <w:r w:rsidR="00BF65B9">
        <w:t>́</w:t>
      </w:r>
      <w:r w:rsidRPr="008627A6">
        <w:t>чущей</w:t>
      </w:r>
      <w:proofErr w:type="gramEnd"/>
      <w:r w:rsidRPr="008627A6">
        <w:t>, рекл еси</w:t>
      </w:r>
      <w:r w:rsidR="00BF65B9">
        <w:t>́</w:t>
      </w:r>
      <w:r w:rsidRPr="008627A6">
        <w:t>: возьм</w:t>
      </w:r>
      <w:r w:rsidRPr="00B445EA">
        <w:t>и</w:t>
      </w:r>
      <w:r w:rsidR="00531F2A" w:rsidRPr="00B445EA">
        <w:t>́</w:t>
      </w:r>
      <w:r w:rsidRPr="008627A6">
        <w:t xml:space="preserve"> ри</w:t>
      </w:r>
      <w:r w:rsidR="00BF65B9">
        <w:t>́</w:t>
      </w:r>
      <w:r w:rsidRPr="008627A6">
        <w:t>зу мою</w:t>
      </w:r>
      <w:r w:rsidR="00BF65B9">
        <w:t>́</w:t>
      </w:r>
      <w:r w:rsidRPr="008627A6">
        <w:t xml:space="preserve"> и ча</w:t>
      </w:r>
      <w:r w:rsidR="00BF65B9">
        <w:t>́</w:t>
      </w:r>
      <w:r w:rsidRPr="008627A6">
        <w:t>дом возвести</w:t>
      </w:r>
      <w:r w:rsidR="00BF65B9">
        <w:t>́</w:t>
      </w:r>
      <w:r w:rsidRPr="008627A6">
        <w:t>, да ева</w:t>
      </w:r>
      <w:r w:rsidR="00BF65B9">
        <w:t>́</w:t>
      </w:r>
      <w:r w:rsidRPr="008627A6">
        <w:t>нгельския за</w:t>
      </w:r>
      <w:r w:rsidR="00BF65B9">
        <w:t>́</w:t>
      </w:r>
      <w:r w:rsidRPr="008627A6">
        <w:t>поведи соблюда</w:t>
      </w:r>
      <w:r w:rsidR="00BF65B9">
        <w:t>́</w:t>
      </w:r>
      <w:r w:rsidRPr="008627A6">
        <w:t>ют и путе</w:t>
      </w:r>
      <w:r w:rsidR="00BF65B9">
        <w:t>́</w:t>
      </w:r>
      <w:r w:rsidRPr="008627A6">
        <w:t>м Христо</w:t>
      </w:r>
      <w:r w:rsidR="00BF65B9">
        <w:t>́</w:t>
      </w:r>
      <w:r w:rsidRPr="008627A6">
        <w:t>вым сле</w:t>
      </w:r>
      <w:r w:rsidR="00BF65B9">
        <w:t>́</w:t>
      </w:r>
      <w:r w:rsidRPr="008627A6">
        <w:t>дуют, Бо</w:t>
      </w:r>
      <w:r w:rsidR="00BF65B9">
        <w:t>́</w:t>
      </w:r>
      <w:r w:rsidRPr="008627A6">
        <w:t>га превознося</w:t>
      </w:r>
      <w:r w:rsidR="00BF65B9">
        <w:t>́</w:t>
      </w:r>
      <w:r w:rsidRPr="008627A6">
        <w:t>ще во вся ве</w:t>
      </w:r>
      <w:r w:rsidR="00BF65B9">
        <w:t>́</w:t>
      </w:r>
      <w:r w:rsidRPr="008627A6">
        <w:t>ки.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BF65B9">
        <w:rPr>
          <w:rStyle w:val="nbtservred"/>
        </w:rPr>
        <w:t>́</w:t>
      </w:r>
      <w:r w:rsidRPr="00F731EC">
        <w:rPr>
          <w:rStyle w:val="nbtservred"/>
        </w:rPr>
        <w:t>дичен: П</w:t>
      </w:r>
      <w:r w:rsidRPr="008627A6">
        <w:t>о</w:t>
      </w:r>
      <w:r w:rsidR="00BF65B9">
        <w:t>́</w:t>
      </w:r>
      <w:r w:rsidRPr="008627A6">
        <w:t>мощь всех еси</w:t>
      </w:r>
      <w:r w:rsidR="00BF65B9">
        <w:t>́</w:t>
      </w:r>
      <w:r w:rsidRPr="008627A6">
        <w:t>, Всенепоро</w:t>
      </w:r>
      <w:r w:rsidR="00BF65B9">
        <w:t>́</w:t>
      </w:r>
      <w:r w:rsidRPr="008627A6">
        <w:t>чная, и</w:t>
      </w:r>
      <w:r w:rsidR="00BF65B9">
        <w:t>́</w:t>
      </w:r>
      <w:r w:rsidRPr="008627A6">
        <w:t>же ве</w:t>
      </w:r>
      <w:r w:rsidR="00BF65B9">
        <w:t>́</w:t>
      </w:r>
      <w:r w:rsidRPr="008627A6">
        <w:t>рою и любо</w:t>
      </w:r>
      <w:r w:rsidR="00BF65B9">
        <w:t>́</w:t>
      </w:r>
      <w:r w:rsidRPr="008627A6">
        <w:t>вию песносло</w:t>
      </w:r>
      <w:r w:rsidR="00BF65B9">
        <w:t>́</w:t>
      </w:r>
      <w:r w:rsidRPr="008627A6">
        <w:t xml:space="preserve">вят </w:t>
      </w:r>
      <w:r w:rsidRPr="00A44773">
        <w:t>Б</w:t>
      </w:r>
      <w:r w:rsidRPr="008627A6">
        <w:t>оже</w:t>
      </w:r>
      <w:r w:rsidR="00BF65B9">
        <w:t>́</w:t>
      </w:r>
      <w:r w:rsidRPr="008627A6">
        <w:t>ственное</w:t>
      </w:r>
      <w:proofErr w:type="gramStart"/>
      <w:r w:rsidRPr="008627A6">
        <w:t xml:space="preserve"> </w:t>
      </w:r>
      <w:r w:rsidRPr="00A44773">
        <w:t>Т</w:t>
      </w:r>
      <w:proofErr w:type="gramEnd"/>
      <w:r w:rsidRPr="008627A6">
        <w:t>вое</w:t>
      </w:r>
      <w:r w:rsidR="00BF65B9">
        <w:t>́</w:t>
      </w:r>
      <w:r w:rsidRPr="008627A6">
        <w:t xml:space="preserve"> </w:t>
      </w:r>
      <w:r w:rsidRPr="00A44773">
        <w:t>Р</w:t>
      </w:r>
      <w:r w:rsidRPr="008627A6">
        <w:t>ождество</w:t>
      </w:r>
      <w:r w:rsidR="00BF65B9">
        <w:t>́</w:t>
      </w:r>
      <w:r w:rsidRPr="008627A6">
        <w:t xml:space="preserve">, </w:t>
      </w:r>
      <w:r w:rsidRPr="00A44773">
        <w:t>И</w:t>
      </w:r>
      <w:r w:rsidR="00BF65B9" w:rsidRPr="00A44773">
        <w:t>́</w:t>
      </w:r>
      <w:r w:rsidRPr="008627A6">
        <w:t>мже возсия</w:t>
      </w:r>
      <w:r w:rsidR="00BF65B9">
        <w:t>́</w:t>
      </w:r>
      <w:r w:rsidRPr="008627A6">
        <w:t xml:space="preserve"> с </w:t>
      </w:r>
      <w:r w:rsidRPr="00A44773">
        <w:t>Н</w:t>
      </w:r>
      <w:r w:rsidRPr="008627A6">
        <w:t>ебесе</w:t>
      </w:r>
      <w:r w:rsidR="00BF65B9">
        <w:t>́</w:t>
      </w:r>
      <w:r w:rsidRPr="008627A6">
        <w:t xml:space="preserve"> свет Боже</w:t>
      </w:r>
      <w:r w:rsidR="00BF65B9">
        <w:t>́</w:t>
      </w:r>
      <w:r w:rsidRPr="008627A6">
        <w:t>ственнаго ра</w:t>
      </w:r>
      <w:r w:rsidR="00BF65B9">
        <w:t>́</w:t>
      </w:r>
      <w:r w:rsidRPr="008627A6">
        <w:t>зума.</w:t>
      </w:r>
    </w:p>
    <w:p w:rsidR="00CE4D1D" w:rsidRPr="008627A6" w:rsidRDefault="00CE4D1D" w:rsidP="00312851">
      <w:pPr>
        <w:pStyle w:val="nbtservheadred"/>
      </w:pPr>
      <w:r w:rsidRPr="008627A6">
        <w:t>Песнь 9</w:t>
      </w:r>
    </w:p>
    <w:p w:rsidR="00CE4D1D" w:rsidRPr="00AB777E" w:rsidRDefault="00CE4D1D" w:rsidP="00AB777E">
      <w:pPr>
        <w:pStyle w:val="nbtservstih"/>
      </w:pPr>
      <w:proofErr w:type="gramStart"/>
      <w:r w:rsidRPr="00F731EC">
        <w:rPr>
          <w:rStyle w:val="nbtservred"/>
        </w:rPr>
        <w:t>Ирмо</w:t>
      </w:r>
      <w:r w:rsidR="00BF65B9">
        <w:rPr>
          <w:rStyle w:val="nbtservred"/>
        </w:rPr>
        <w:t>́</w:t>
      </w:r>
      <w:r w:rsidRPr="00F731EC">
        <w:rPr>
          <w:rStyle w:val="nbtservred"/>
        </w:rPr>
        <w:t>с</w:t>
      </w:r>
      <w:proofErr w:type="gramEnd"/>
      <w:r w:rsidRPr="00F731EC">
        <w:rPr>
          <w:rStyle w:val="nbtservred"/>
        </w:rPr>
        <w:t>:</w:t>
      </w:r>
      <w:r w:rsidRPr="008627A6">
        <w:t xml:space="preserve"> </w:t>
      </w:r>
      <w:r w:rsidRPr="00E86E8F">
        <w:rPr>
          <w:rStyle w:val="nbtservred"/>
        </w:rPr>
        <w:t>Н</w:t>
      </w:r>
      <w:r w:rsidRPr="00AB777E">
        <w:t>о</w:t>
      </w:r>
      <w:r w:rsidR="00AB777E">
        <w:t>́</w:t>
      </w:r>
      <w:r w:rsidRPr="00AB777E">
        <w:t>вое чу</w:t>
      </w:r>
      <w:r w:rsidR="00AB777E">
        <w:t>́</w:t>
      </w:r>
      <w:r w:rsidR="000A2A92">
        <w:t xml:space="preserve">до и </w:t>
      </w:r>
      <w:r w:rsidR="000A2A92" w:rsidRPr="003F278C">
        <w:t>б</w:t>
      </w:r>
      <w:r w:rsidRPr="00AB777E">
        <w:t>оголе</w:t>
      </w:r>
      <w:r w:rsidR="00AB777E">
        <w:t>́</w:t>
      </w:r>
      <w:r w:rsidRPr="00AB777E">
        <w:t xml:space="preserve">пное:/ </w:t>
      </w:r>
      <w:proofErr w:type="gramStart"/>
      <w:r w:rsidR="008B5226">
        <w:t>Д</w:t>
      </w:r>
      <w:r w:rsidRPr="00AB777E">
        <w:t>еви</w:t>
      </w:r>
      <w:r w:rsidR="00AB777E">
        <w:t>́</w:t>
      </w:r>
      <w:r w:rsidRPr="00AB777E">
        <w:t>ческую</w:t>
      </w:r>
      <w:proofErr w:type="gramEnd"/>
      <w:r w:rsidRPr="00AB777E">
        <w:t xml:space="preserve"> бо дверь затворе</w:t>
      </w:r>
      <w:r w:rsidR="00AB777E">
        <w:t>́</w:t>
      </w:r>
      <w:r w:rsidRPr="00AB777E">
        <w:t>нную/ я</w:t>
      </w:r>
      <w:r w:rsidR="00AB777E">
        <w:t>́</w:t>
      </w:r>
      <w:r w:rsidRPr="00AB777E">
        <w:t>ве прохо</w:t>
      </w:r>
      <w:r w:rsidR="00AB777E">
        <w:t>́</w:t>
      </w:r>
      <w:r w:rsidRPr="00AB777E">
        <w:t>дит Госпо</w:t>
      </w:r>
      <w:r w:rsidR="00AB777E">
        <w:t>́</w:t>
      </w:r>
      <w:r w:rsidRPr="00AB777E">
        <w:t>дь,/ наг во вхо</w:t>
      </w:r>
      <w:r w:rsidR="00AB777E">
        <w:t>́</w:t>
      </w:r>
      <w:r w:rsidRPr="00AB777E">
        <w:t>де,/ и плотоно</w:t>
      </w:r>
      <w:r w:rsidR="00AB777E">
        <w:t>́</w:t>
      </w:r>
      <w:r w:rsidRPr="00AB777E">
        <w:t>сец яви</w:t>
      </w:r>
      <w:r w:rsidR="00AB777E">
        <w:t>́</w:t>
      </w:r>
      <w:r w:rsidRPr="00AB777E">
        <w:t>ся во исхо</w:t>
      </w:r>
      <w:r w:rsidR="00AB777E">
        <w:t>́</w:t>
      </w:r>
      <w:r w:rsidRPr="00AB777E">
        <w:t>де Бог,/ и пребыва</w:t>
      </w:r>
      <w:r w:rsidR="00AB777E">
        <w:t>́</w:t>
      </w:r>
      <w:r w:rsidRPr="00AB777E">
        <w:t xml:space="preserve">ет </w:t>
      </w:r>
      <w:r w:rsidRPr="008B5226">
        <w:t>Д</w:t>
      </w:r>
      <w:r w:rsidRPr="00AB777E">
        <w:t>верь затворе</w:t>
      </w:r>
      <w:r w:rsidR="00AB777E">
        <w:t>́</w:t>
      </w:r>
      <w:r w:rsidRPr="00AB777E">
        <w:t>на;/ Сию</w:t>
      </w:r>
      <w:r w:rsidR="00AB777E">
        <w:t>́</w:t>
      </w:r>
      <w:r w:rsidRPr="00AB777E">
        <w:t xml:space="preserve"> неизрече</w:t>
      </w:r>
      <w:r w:rsidR="00AB777E">
        <w:t>́</w:t>
      </w:r>
      <w:r w:rsidRPr="00AB777E">
        <w:t>нно/</w:t>
      </w:r>
      <w:r w:rsidR="00E86E8F">
        <w:t>/</w:t>
      </w:r>
      <w:r w:rsidRPr="00AB777E">
        <w:t xml:space="preserve"> я</w:t>
      </w:r>
      <w:r w:rsidR="00AB777E">
        <w:t>́</w:t>
      </w:r>
      <w:r w:rsidRPr="00AB777E">
        <w:t>ко Богома</w:t>
      </w:r>
      <w:r w:rsidR="00AB777E">
        <w:t>́</w:t>
      </w:r>
      <w:r w:rsidRPr="00AB777E">
        <w:t>терь велича</w:t>
      </w:r>
      <w:r w:rsidR="00AB777E">
        <w:t>́</w:t>
      </w:r>
      <w:r w:rsidRPr="00AB777E">
        <w:t>ем.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lastRenderedPageBreak/>
        <w:t>Н</w:t>
      </w:r>
      <w:r w:rsidRPr="008627A6">
        <w:t xml:space="preserve">а </w:t>
      </w:r>
      <w:proofErr w:type="gramStart"/>
      <w:r w:rsidRPr="008627A6">
        <w:t>убие</w:t>
      </w:r>
      <w:r w:rsidR="00BF65B9">
        <w:t>́</w:t>
      </w:r>
      <w:r w:rsidRPr="008627A6">
        <w:t>ние</w:t>
      </w:r>
      <w:proofErr w:type="gramEnd"/>
      <w:r w:rsidRPr="008627A6">
        <w:t xml:space="preserve"> влеко</w:t>
      </w:r>
      <w:r w:rsidR="00BF65B9">
        <w:t>́</w:t>
      </w:r>
      <w:r w:rsidRPr="008627A6">
        <w:t>мый, после</w:t>
      </w:r>
      <w:r w:rsidR="00BF65B9">
        <w:t>́</w:t>
      </w:r>
      <w:r w:rsidRPr="008627A6">
        <w:t>днее наставле</w:t>
      </w:r>
      <w:r w:rsidR="00BF65B9">
        <w:t>́</w:t>
      </w:r>
      <w:r w:rsidRPr="008627A6">
        <w:t>ние ча</w:t>
      </w:r>
      <w:r w:rsidR="00BF65B9">
        <w:t>́</w:t>
      </w:r>
      <w:r w:rsidRPr="008627A6">
        <w:t>дом твои</w:t>
      </w:r>
      <w:r w:rsidR="00BF65B9">
        <w:t>́</w:t>
      </w:r>
      <w:r w:rsidRPr="008627A6">
        <w:t>м посла</w:t>
      </w:r>
      <w:r w:rsidR="00BF65B9">
        <w:t>́</w:t>
      </w:r>
      <w:r w:rsidRPr="008627A6">
        <w:t>л еси</w:t>
      </w:r>
      <w:r w:rsidR="00BF65B9">
        <w:t>́</w:t>
      </w:r>
      <w:r w:rsidRPr="008627A6">
        <w:t>, да неле</w:t>
      </w:r>
      <w:r w:rsidR="00BF65B9">
        <w:t>́</w:t>
      </w:r>
      <w:r w:rsidRPr="008627A6">
        <w:t>ностно за</w:t>
      </w:r>
      <w:r w:rsidR="00BF65B9">
        <w:t>́</w:t>
      </w:r>
      <w:r w:rsidRPr="008627A6">
        <w:t>поведи ева</w:t>
      </w:r>
      <w:r w:rsidR="00BF65B9">
        <w:t>́</w:t>
      </w:r>
      <w:r w:rsidRPr="008627A6">
        <w:t>нгельския исполня</w:t>
      </w:r>
      <w:r w:rsidR="00BF65B9">
        <w:t>́</w:t>
      </w:r>
      <w:r w:rsidRPr="008627A6">
        <w:t>ют.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Д</w:t>
      </w:r>
      <w:r w:rsidRPr="008627A6">
        <w:t>оше</w:t>
      </w:r>
      <w:r w:rsidR="00BF65B9">
        <w:t>́</w:t>
      </w:r>
      <w:r w:rsidRPr="008627A6">
        <w:t xml:space="preserve">дшу ти </w:t>
      </w:r>
      <w:proofErr w:type="gramStart"/>
      <w:r w:rsidRPr="008627A6">
        <w:t>до ме</w:t>
      </w:r>
      <w:proofErr w:type="gramEnd"/>
      <w:r w:rsidR="00BF65B9">
        <w:t>́</w:t>
      </w:r>
      <w:r w:rsidRPr="008627A6">
        <w:t>ста сме</w:t>
      </w:r>
      <w:r w:rsidR="00BF65B9">
        <w:t>́</w:t>
      </w:r>
      <w:r w:rsidRPr="008627A6">
        <w:t>рти твоея</w:t>
      </w:r>
      <w:r w:rsidR="00BF65B9">
        <w:t>́</w:t>
      </w:r>
      <w:r w:rsidRPr="008627A6">
        <w:t>, Михаи</w:t>
      </w:r>
      <w:r w:rsidR="00BF65B9">
        <w:t>́</w:t>
      </w:r>
      <w:r w:rsidRPr="008627A6">
        <w:t>ле священному</w:t>
      </w:r>
      <w:r w:rsidR="00BF65B9">
        <w:t>́</w:t>
      </w:r>
      <w:r w:rsidRPr="008627A6">
        <w:t>чениче, благослови</w:t>
      </w:r>
      <w:r w:rsidR="00BF65B9">
        <w:t>́</w:t>
      </w:r>
      <w:r w:rsidRPr="008627A6">
        <w:t>л еси</w:t>
      </w:r>
      <w:r w:rsidR="00BF65B9">
        <w:t>́</w:t>
      </w:r>
      <w:r w:rsidRPr="008627A6">
        <w:t xml:space="preserve"> хра</w:t>
      </w:r>
      <w:r w:rsidR="00BF65B9">
        <w:t>́</w:t>
      </w:r>
      <w:r w:rsidRPr="008627A6">
        <w:t>мину, иде</w:t>
      </w:r>
      <w:r w:rsidR="00BF65B9">
        <w:t>́</w:t>
      </w:r>
      <w:r w:rsidRPr="008627A6">
        <w:t>же немощны</w:t>
      </w:r>
      <w:r w:rsidR="00BF65B9">
        <w:t>́</w:t>
      </w:r>
      <w:r w:rsidRPr="008627A6">
        <w:t>я и боля</w:t>
      </w:r>
      <w:r w:rsidR="00BF65B9">
        <w:t>́</w:t>
      </w:r>
      <w:r w:rsidRPr="008627A6">
        <w:t>щия твои</w:t>
      </w:r>
      <w:r w:rsidR="00BF65B9">
        <w:t>́</w:t>
      </w:r>
      <w:r w:rsidRPr="008627A6">
        <w:t>ми труды</w:t>
      </w:r>
      <w:r w:rsidR="00BF65B9">
        <w:t>́</w:t>
      </w:r>
      <w:r w:rsidRPr="008627A6">
        <w:t xml:space="preserve"> благоустро</w:t>
      </w:r>
      <w:r w:rsidR="00BF65B9">
        <w:t>́</w:t>
      </w:r>
      <w:r w:rsidRPr="008627A6">
        <w:t>ил еси</w:t>
      </w:r>
      <w:r w:rsidR="00BF65B9">
        <w:t>́</w:t>
      </w:r>
      <w:r w:rsidRPr="008627A6">
        <w:t>, о проще</w:t>
      </w:r>
      <w:r w:rsidR="00BF65B9">
        <w:t>́</w:t>
      </w:r>
      <w:r w:rsidRPr="008627A6">
        <w:t>нии мучи</w:t>
      </w:r>
      <w:r w:rsidR="00BF65B9">
        <w:t>́</w:t>
      </w:r>
      <w:r w:rsidRPr="008627A6">
        <w:t>телей Го</w:t>
      </w:r>
      <w:r w:rsidR="00BF65B9">
        <w:t>́</w:t>
      </w:r>
      <w:r w:rsidRPr="008627A6">
        <w:t>споду моля</w:t>
      </w:r>
      <w:r w:rsidR="00BF65B9">
        <w:t>́</w:t>
      </w:r>
      <w:r w:rsidRPr="008627A6">
        <w:t>ся.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Е</w:t>
      </w:r>
      <w:r w:rsidRPr="008627A6">
        <w:t>гда</w:t>
      </w:r>
      <w:r w:rsidR="00BF65B9">
        <w:t>́</w:t>
      </w:r>
      <w:r w:rsidRPr="008627A6">
        <w:t xml:space="preserve"> </w:t>
      </w:r>
      <w:r w:rsidR="008A0044">
        <w:t>С</w:t>
      </w:r>
      <w:r w:rsidRPr="008627A6">
        <w:t>обо</w:t>
      </w:r>
      <w:r w:rsidR="00BF65B9">
        <w:t>́</w:t>
      </w:r>
      <w:proofErr w:type="gramStart"/>
      <w:r w:rsidRPr="008627A6">
        <w:t>р</w:t>
      </w:r>
      <w:proofErr w:type="gramEnd"/>
      <w:r w:rsidRPr="008627A6">
        <w:t xml:space="preserve"> </w:t>
      </w:r>
      <w:r w:rsidRPr="008A0044">
        <w:t>ц</w:t>
      </w:r>
      <w:r w:rsidRPr="008627A6">
        <w:t>ерко</w:t>
      </w:r>
      <w:r w:rsidR="00BF65B9">
        <w:t>́</w:t>
      </w:r>
      <w:r w:rsidRPr="008627A6">
        <w:t>вный, и</w:t>
      </w:r>
      <w:r w:rsidR="00BF65B9">
        <w:t>́</w:t>
      </w:r>
      <w:r w:rsidRPr="008627A6">
        <w:t>же во гра</w:t>
      </w:r>
      <w:r w:rsidR="00BF65B9">
        <w:t>́</w:t>
      </w:r>
      <w:r w:rsidRPr="008627A6">
        <w:t>де Москве</w:t>
      </w:r>
      <w:r w:rsidR="00BF65B9">
        <w:t>́</w:t>
      </w:r>
      <w:r w:rsidRPr="008627A6">
        <w:t>, о убие</w:t>
      </w:r>
      <w:r w:rsidR="00BF65B9">
        <w:t>́</w:t>
      </w:r>
      <w:r w:rsidRPr="008627A6">
        <w:t>нии твое</w:t>
      </w:r>
      <w:r w:rsidR="00BF65B9">
        <w:t>́</w:t>
      </w:r>
      <w:r w:rsidRPr="008627A6">
        <w:t>м извеще</w:t>
      </w:r>
      <w:r w:rsidR="00BF65B9">
        <w:t>́</w:t>
      </w:r>
      <w:r w:rsidRPr="008627A6">
        <w:t>н бысть, тогда</w:t>
      </w:r>
      <w:r w:rsidR="00BF65B9">
        <w:t>́</w:t>
      </w:r>
      <w:r w:rsidRPr="008627A6">
        <w:t xml:space="preserve"> Ти</w:t>
      </w:r>
      <w:r w:rsidR="00BF65B9">
        <w:t>́</w:t>
      </w:r>
      <w:r w:rsidRPr="008627A6">
        <w:t xml:space="preserve">хон, </w:t>
      </w:r>
      <w:r w:rsidRPr="00A44773">
        <w:t>П</w:t>
      </w:r>
      <w:r w:rsidRPr="008627A6">
        <w:t>ервосвяти</w:t>
      </w:r>
      <w:r w:rsidR="00BF65B9">
        <w:t>́</w:t>
      </w:r>
      <w:r w:rsidRPr="008627A6">
        <w:t xml:space="preserve">тель </w:t>
      </w:r>
      <w:r w:rsidRPr="00A44773">
        <w:t>Ц</w:t>
      </w:r>
      <w:r w:rsidRPr="008627A6">
        <w:t>е</w:t>
      </w:r>
      <w:r w:rsidR="009C3B36">
        <w:t>́</w:t>
      </w:r>
      <w:r w:rsidRPr="008627A6">
        <w:t xml:space="preserve">ркве </w:t>
      </w:r>
      <w:r w:rsidRPr="00A44773">
        <w:t>Р</w:t>
      </w:r>
      <w:r w:rsidRPr="008627A6">
        <w:t>у</w:t>
      </w:r>
      <w:r w:rsidR="009C3B36">
        <w:t>́</w:t>
      </w:r>
      <w:r w:rsidRPr="008627A6">
        <w:t>сския, сы</w:t>
      </w:r>
      <w:r w:rsidR="009C3B36">
        <w:t>́</w:t>
      </w:r>
      <w:r w:rsidRPr="008627A6">
        <w:t>на твоего</w:t>
      </w:r>
      <w:r w:rsidR="009C3B36">
        <w:t>́</w:t>
      </w:r>
      <w:r w:rsidRPr="008627A6">
        <w:t>, епи</w:t>
      </w:r>
      <w:r w:rsidR="009C3B36">
        <w:t>́</w:t>
      </w:r>
      <w:r w:rsidRPr="008627A6">
        <w:t>скопа Влади</w:t>
      </w:r>
      <w:r w:rsidR="009C3B36">
        <w:t>́</w:t>
      </w:r>
      <w:r w:rsidRPr="008627A6">
        <w:t>мира, рыда</w:t>
      </w:r>
      <w:r w:rsidR="009C3B36">
        <w:t>́</w:t>
      </w:r>
      <w:r w:rsidRPr="008627A6">
        <w:t>юща сле</w:t>
      </w:r>
      <w:r w:rsidR="009C3B36">
        <w:t>́</w:t>
      </w:r>
      <w:r w:rsidRPr="008627A6">
        <w:t>зне, ми</w:t>
      </w:r>
      <w:r w:rsidR="009C3B36">
        <w:t>́</w:t>
      </w:r>
      <w:r w:rsidRPr="008627A6">
        <w:t>лостивно утеша</w:t>
      </w:r>
      <w:r w:rsidR="009C3B36">
        <w:t>́</w:t>
      </w:r>
      <w:r w:rsidRPr="008627A6">
        <w:t>ше.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Богоро</w:t>
      </w:r>
      <w:r w:rsidR="009C3B36">
        <w:rPr>
          <w:rStyle w:val="nbtservred"/>
        </w:rPr>
        <w:t>́</w:t>
      </w:r>
      <w:r w:rsidRPr="00F731EC">
        <w:rPr>
          <w:rStyle w:val="nbtservred"/>
        </w:rPr>
        <w:t>дичен: Р</w:t>
      </w:r>
      <w:r w:rsidRPr="008627A6">
        <w:t>а</w:t>
      </w:r>
      <w:r w:rsidR="009C3B36">
        <w:t>́</w:t>
      </w:r>
      <w:r w:rsidRPr="008627A6">
        <w:t xml:space="preserve">дуйся, </w:t>
      </w:r>
      <w:r w:rsidRPr="00A44773">
        <w:t>Х</w:t>
      </w:r>
      <w:r w:rsidRPr="008627A6">
        <w:t>ода</w:t>
      </w:r>
      <w:r w:rsidR="009C3B36">
        <w:t>́</w:t>
      </w:r>
      <w:r w:rsidRPr="008627A6">
        <w:t xml:space="preserve">таице </w:t>
      </w:r>
      <w:proofErr w:type="gramStart"/>
      <w:r w:rsidRPr="008627A6">
        <w:t>спасе</w:t>
      </w:r>
      <w:r w:rsidR="009C3B36">
        <w:t>́</w:t>
      </w:r>
      <w:r w:rsidRPr="008627A6">
        <w:t>ния</w:t>
      </w:r>
      <w:proofErr w:type="gramEnd"/>
      <w:r w:rsidRPr="008627A6">
        <w:t xml:space="preserve"> челове</w:t>
      </w:r>
      <w:r w:rsidR="009C3B36">
        <w:t>́</w:t>
      </w:r>
      <w:r w:rsidRPr="008627A6">
        <w:t xml:space="preserve">ком и </w:t>
      </w:r>
      <w:r w:rsidR="00A44773" w:rsidRPr="003F278C">
        <w:t>з</w:t>
      </w:r>
      <w:r w:rsidRPr="008627A6">
        <w:t>аступле</w:t>
      </w:r>
      <w:r w:rsidR="009C3B36">
        <w:t>́</w:t>
      </w:r>
      <w:r w:rsidRPr="008627A6">
        <w:t>ние; ра</w:t>
      </w:r>
      <w:r w:rsidR="009C3B36">
        <w:t>́</w:t>
      </w:r>
      <w:r w:rsidRPr="008627A6">
        <w:t xml:space="preserve">дуйся, </w:t>
      </w:r>
      <w:r w:rsidR="00A44773" w:rsidRPr="003F278C">
        <w:t>к</w:t>
      </w:r>
      <w:r w:rsidRPr="008627A6">
        <w:t>расото</w:t>
      </w:r>
      <w:r w:rsidR="009C3B36">
        <w:t>́</w:t>
      </w:r>
      <w:r w:rsidRPr="008627A6">
        <w:t xml:space="preserve"> </w:t>
      </w:r>
      <w:r w:rsidRPr="00A44773">
        <w:t>Ц</w:t>
      </w:r>
      <w:r w:rsidRPr="008627A6">
        <w:t>е</w:t>
      </w:r>
      <w:r w:rsidR="009C3B36">
        <w:t>́</w:t>
      </w:r>
      <w:r w:rsidRPr="008627A6">
        <w:t xml:space="preserve">ркве и </w:t>
      </w:r>
      <w:r w:rsidR="00A44773" w:rsidRPr="003F278C">
        <w:t>б</w:t>
      </w:r>
      <w:r w:rsidRPr="008627A6">
        <w:t>лаголе</w:t>
      </w:r>
      <w:r w:rsidR="009C3B36">
        <w:t>́</w:t>
      </w:r>
      <w:r w:rsidRPr="008627A6">
        <w:t>пие; ра</w:t>
      </w:r>
      <w:r w:rsidR="009C3B36">
        <w:t>́</w:t>
      </w:r>
      <w:r w:rsidRPr="008627A6">
        <w:t xml:space="preserve">дуйся, </w:t>
      </w:r>
      <w:r w:rsidR="00A44773" w:rsidRPr="003F278C">
        <w:t>д</w:t>
      </w:r>
      <w:r w:rsidRPr="003F278C">
        <w:t>е</w:t>
      </w:r>
      <w:r w:rsidRPr="008627A6">
        <w:t>ржа</w:t>
      </w:r>
      <w:r w:rsidR="009C3B36">
        <w:t>́</w:t>
      </w:r>
      <w:r w:rsidRPr="008627A6">
        <w:t xml:space="preserve">во и </w:t>
      </w:r>
      <w:r w:rsidR="00A44773" w:rsidRPr="00943C27">
        <w:t>с</w:t>
      </w:r>
      <w:r w:rsidRPr="008627A6">
        <w:t>ла</w:t>
      </w:r>
      <w:r w:rsidR="009C3B36">
        <w:t>́</w:t>
      </w:r>
      <w:r w:rsidRPr="008627A6">
        <w:t>во ве</w:t>
      </w:r>
      <w:r w:rsidR="009C3B36">
        <w:t>́</w:t>
      </w:r>
      <w:r w:rsidRPr="008627A6">
        <w:t>рных. Те</w:t>
      </w:r>
      <w:r w:rsidR="009C3B36">
        <w:t>́</w:t>
      </w:r>
      <w:r w:rsidRPr="008627A6">
        <w:t xml:space="preserve">мже Тя </w:t>
      </w:r>
      <w:proofErr w:type="gramStart"/>
      <w:r w:rsidRPr="008627A6">
        <w:t>неизрече</w:t>
      </w:r>
      <w:r w:rsidR="009C3B36">
        <w:t>́</w:t>
      </w:r>
      <w:r w:rsidRPr="008627A6">
        <w:t>нно</w:t>
      </w:r>
      <w:proofErr w:type="gramEnd"/>
      <w:r w:rsidRPr="008627A6">
        <w:t>, я</w:t>
      </w:r>
      <w:r w:rsidR="009C3B36">
        <w:t>́</w:t>
      </w:r>
      <w:r w:rsidRPr="008627A6">
        <w:t>ко Богома</w:t>
      </w:r>
      <w:r w:rsidR="009C3B36">
        <w:t>́</w:t>
      </w:r>
      <w:r w:rsidRPr="008627A6">
        <w:t>терь, велича</w:t>
      </w:r>
      <w:r w:rsidR="009C3B36">
        <w:t>́</w:t>
      </w:r>
      <w:r w:rsidRPr="008627A6">
        <w:t>ем.</w:t>
      </w:r>
    </w:p>
    <w:p w:rsidR="00CE4D1D" w:rsidRPr="008627A6" w:rsidRDefault="00CE4D1D" w:rsidP="00312851">
      <w:pPr>
        <w:pStyle w:val="nbtservheadred"/>
      </w:pPr>
      <w:r w:rsidRPr="008627A6">
        <w:t>Свети</w:t>
      </w:r>
      <w:r w:rsidR="009C3B36">
        <w:t>́</w:t>
      </w:r>
      <w:r w:rsidRPr="008627A6">
        <w:t>лен: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О</w:t>
      </w:r>
      <w:r w:rsidRPr="008627A6">
        <w:t>те</w:t>
      </w:r>
      <w:r w:rsidR="009C3B36">
        <w:t>́</w:t>
      </w:r>
      <w:r w:rsidRPr="008627A6">
        <w:t>ц</w:t>
      </w:r>
      <w:proofErr w:type="gramEnd"/>
      <w:r w:rsidRPr="008627A6">
        <w:t xml:space="preserve"> сир</w:t>
      </w:r>
      <w:r w:rsidRPr="00A44773">
        <w:t>о</w:t>
      </w:r>
      <w:r w:rsidR="009C3B36" w:rsidRPr="00A44773">
        <w:t>́</w:t>
      </w:r>
      <w:r w:rsidRPr="008627A6">
        <w:t>т и вдов защи</w:t>
      </w:r>
      <w:r w:rsidR="009C3B36">
        <w:t>́</w:t>
      </w:r>
      <w:r w:rsidRPr="008627A6">
        <w:t>тник, бога</w:t>
      </w:r>
      <w:r w:rsidR="009C3B36">
        <w:t>́</w:t>
      </w:r>
      <w:r w:rsidRPr="008627A6">
        <w:t>тство ни</w:t>
      </w:r>
      <w:r w:rsidR="009C3B36">
        <w:t>́</w:t>
      </w:r>
      <w:r w:rsidRPr="008627A6">
        <w:t>щих и боля</w:t>
      </w:r>
      <w:r w:rsidR="009C3B36">
        <w:t>́</w:t>
      </w:r>
      <w:r w:rsidRPr="008627A6">
        <w:t>щих утеше</w:t>
      </w:r>
      <w:r w:rsidR="009C3B36">
        <w:t>́</w:t>
      </w:r>
      <w:r w:rsidRPr="008627A6">
        <w:t>ние, ю</w:t>
      </w:r>
      <w:r w:rsidR="009C3B36">
        <w:t>́</w:t>
      </w:r>
      <w:r w:rsidRPr="008627A6">
        <w:t>ных просвеще</w:t>
      </w:r>
      <w:r w:rsidR="009C3B36">
        <w:t>́</w:t>
      </w:r>
      <w:r w:rsidRPr="008627A6">
        <w:t>ние и жезл ста</w:t>
      </w:r>
      <w:r w:rsidR="009C3B36">
        <w:t>́</w:t>
      </w:r>
      <w:r w:rsidRPr="008627A6">
        <w:t>рости еси</w:t>
      </w:r>
      <w:r w:rsidR="009C3B36">
        <w:t>́</w:t>
      </w:r>
      <w:r w:rsidRPr="008627A6">
        <w:t>, о</w:t>
      </w:r>
      <w:r w:rsidR="009C3B36">
        <w:t>́</w:t>
      </w:r>
      <w:r w:rsidRPr="008627A6">
        <w:t>тче Михаи</w:t>
      </w:r>
      <w:r w:rsidR="009C3B36">
        <w:t>́</w:t>
      </w:r>
      <w:r w:rsidRPr="008627A6">
        <w:t>ле, те</w:t>
      </w:r>
      <w:r w:rsidR="009C3B36">
        <w:t>́</w:t>
      </w:r>
      <w:r w:rsidRPr="008627A6">
        <w:t>плый наш моли</w:t>
      </w:r>
      <w:r w:rsidR="009C3B36">
        <w:t>́</w:t>
      </w:r>
      <w:r w:rsidRPr="008627A6">
        <w:t>твенниче и неуста</w:t>
      </w:r>
      <w:r w:rsidR="009C3B36">
        <w:t>́</w:t>
      </w:r>
      <w:r w:rsidRPr="008627A6">
        <w:t>нный пред Бо</w:t>
      </w:r>
      <w:r w:rsidR="009C3B36">
        <w:t>́</w:t>
      </w:r>
      <w:r w:rsidRPr="008627A6">
        <w:t>гом хода</w:t>
      </w:r>
      <w:r w:rsidR="009C3B36">
        <w:t>́</w:t>
      </w:r>
      <w:r w:rsidRPr="008627A6">
        <w:t>таю. Моли</w:t>
      </w:r>
      <w:r w:rsidR="009C3B36">
        <w:t>́</w:t>
      </w:r>
      <w:r w:rsidRPr="008627A6">
        <w:t xml:space="preserve"> </w:t>
      </w:r>
      <w:r w:rsidRPr="00943C27">
        <w:t>М</w:t>
      </w:r>
      <w:r w:rsidRPr="008627A6">
        <w:t>и</w:t>
      </w:r>
      <w:r w:rsidR="009C3B36">
        <w:t>́</w:t>
      </w:r>
      <w:r w:rsidRPr="008627A6">
        <w:t xml:space="preserve">лостиваго </w:t>
      </w:r>
      <w:proofErr w:type="gramStart"/>
      <w:r w:rsidRPr="008627A6">
        <w:t>Бо</w:t>
      </w:r>
      <w:r w:rsidR="009C3B36">
        <w:t>́</w:t>
      </w:r>
      <w:r w:rsidRPr="008627A6">
        <w:t>га</w:t>
      </w:r>
      <w:proofErr w:type="gramEnd"/>
      <w:r w:rsidRPr="008627A6">
        <w:t>, да просвети</w:t>
      </w:r>
      <w:r w:rsidR="009C3B36">
        <w:t>́</w:t>
      </w:r>
      <w:r w:rsidRPr="008627A6">
        <w:t>т ду</w:t>
      </w:r>
      <w:r w:rsidR="009C3B36">
        <w:t>́</w:t>
      </w:r>
      <w:r w:rsidRPr="008627A6">
        <w:t>ши на</w:t>
      </w:r>
      <w:r w:rsidR="009C3B36">
        <w:t>́</w:t>
      </w:r>
      <w:r w:rsidRPr="008627A6">
        <w:t>ша све</w:t>
      </w:r>
      <w:r w:rsidR="009C3B36">
        <w:t>́</w:t>
      </w:r>
      <w:r w:rsidRPr="008627A6">
        <w:t xml:space="preserve">том </w:t>
      </w:r>
      <w:r w:rsidRPr="00A44773">
        <w:t>С</w:t>
      </w:r>
      <w:r w:rsidRPr="008627A6">
        <w:t>воея</w:t>
      </w:r>
      <w:r w:rsidR="009C3B36">
        <w:t>́</w:t>
      </w:r>
      <w:r w:rsidRPr="008627A6">
        <w:t xml:space="preserve"> благода</w:t>
      </w:r>
      <w:r w:rsidR="009C3B36">
        <w:t>́</w:t>
      </w:r>
      <w:r w:rsidRPr="008627A6">
        <w:t>ти.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322732">
        <w:t>́</w:t>
      </w:r>
      <w:r w:rsidRPr="008627A6">
        <w:t>ва</w:t>
      </w:r>
      <w:proofErr w:type="gramEnd"/>
      <w:r w:rsidRPr="008627A6">
        <w:t>, и ны</w:t>
      </w:r>
      <w:r w:rsidR="00322732">
        <w:t>́</w:t>
      </w:r>
      <w:r w:rsidRPr="008627A6">
        <w:t>не, предпра</w:t>
      </w:r>
      <w:r w:rsidR="00322732">
        <w:t>́</w:t>
      </w:r>
      <w:r w:rsidRPr="008627A6">
        <w:t>зднства.</w:t>
      </w:r>
    </w:p>
    <w:p w:rsidR="00CE4D1D" w:rsidRPr="008627A6" w:rsidRDefault="00CE4D1D" w:rsidP="00312851">
      <w:pPr>
        <w:pStyle w:val="nbtservheadred"/>
      </w:pPr>
      <w:r w:rsidRPr="008627A6">
        <w:t>На хвали</w:t>
      </w:r>
      <w:r w:rsidR="00322732">
        <w:t>́</w:t>
      </w:r>
      <w:r w:rsidRPr="008627A6">
        <w:t xml:space="preserve">тех </w:t>
      </w:r>
      <w:proofErr w:type="gramStart"/>
      <w:r w:rsidRPr="008627A6">
        <w:t>стихи</w:t>
      </w:r>
      <w:r w:rsidR="00322732">
        <w:t>́</w:t>
      </w:r>
      <w:r w:rsidRPr="008627A6">
        <w:t>ры</w:t>
      </w:r>
      <w:proofErr w:type="gramEnd"/>
      <w:r w:rsidRPr="008627A6">
        <w:t>, глас 6:</w:t>
      </w:r>
    </w:p>
    <w:p w:rsidR="00CE4D1D" w:rsidRPr="008627A6" w:rsidRDefault="00CE4D1D" w:rsidP="00312851">
      <w:pPr>
        <w:pStyle w:val="nbtservbasic"/>
      </w:pPr>
      <w:proofErr w:type="gramStart"/>
      <w:r w:rsidRPr="00F731EC">
        <w:rPr>
          <w:rStyle w:val="nbtservred"/>
        </w:rPr>
        <w:t>Д</w:t>
      </w:r>
      <w:r w:rsidRPr="008627A6">
        <w:t>и</w:t>
      </w:r>
      <w:r w:rsidR="00322732">
        <w:t>́</w:t>
      </w:r>
      <w:r w:rsidRPr="008627A6">
        <w:t>вно</w:t>
      </w:r>
      <w:proofErr w:type="gramEnd"/>
      <w:r w:rsidRPr="008627A6">
        <w:t xml:space="preserve"> и пречу</w:t>
      </w:r>
      <w:r w:rsidR="00322732">
        <w:t>́</w:t>
      </w:r>
      <w:r w:rsidRPr="008627A6">
        <w:t>дно бысть твое</w:t>
      </w:r>
      <w:r w:rsidR="00322732">
        <w:t>́</w:t>
      </w:r>
      <w:r w:rsidRPr="008627A6">
        <w:t xml:space="preserve"> служе</w:t>
      </w:r>
      <w:r w:rsidR="00322732">
        <w:t>́</w:t>
      </w:r>
      <w:r w:rsidRPr="008627A6">
        <w:t>ние,/ священному</w:t>
      </w:r>
      <w:r w:rsidR="00322732">
        <w:t>́</w:t>
      </w:r>
      <w:r w:rsidRPr="008627A6">
        <w:t>чениче Михаи</w:t>
      </w:r>
      <w:r w:rsidR="00322732">
        <w:t>́</w:t>
      </w:r>
      <w:r w:rsidRPr="008627A6">
        <w:t>ле,/ непреста</w:t>
      </w:r>
      <w:r w:rsidR="00322732">
        <w:t>́</w:t>
      </w:r>
      <w:r w:rsidRPr="008627A6">
        <w:t>нно бо слу</w:t>
      </w:r>
      <w:r w:rsidR="00322732">
        <w:t>́</w:t>
      </w:r>
      <w:r w:rsidRPr="008627A6">
        <w:t>жбы соверша</w:t>
      </w:r>
      <w:r w:rsidR="00322732">
        <w:t>́</w:t>
      </w:r>
      <w:r w:rsidRPr="008627A6">
        <w:t>я,/ ми</w:t>
      </w:r>
      <w:r w:rsidR="00322732">
        <w:t>́</w:t>
      </w:r>
      <w:r w:rsidRPr="008627A6">
        <w:t>лость Бо</w:t>
      </w:r>
      <w:r w:rsidR="00322732">
        <w:t>́</w:t>
      </w:r>
      <w:r w:rsidRPr="008627A6">
        <w:t>жию на лю</w:t>
      </w:r>
      <w:r w:rsidR="00322732">
        <w:t>́</w:t>
      </w:r>
      <w:r w:rsidRPr="008627A6">
        <w:t>ди привлека</w:t>
      </w:r>
      <w:r w:rsidR="00322732">
        <w:t>́</w:t>
      </w:r>
      <w:r w:rsidRPr="008627A6">
        <w:t>л еси</w:t>
      </w:r>
      <w:r w:rsidR="00322732">
        <w:t>́</w:t>
      </w:r>
      <w:r w:rsidRPr="008627A6">
        <w:t>/ и, сло</w:t>
      </w:r>
      <w:r w:rsidR="00322732">
        <w:t>́</w:t>
      </w:r>
      <w:r w:rsidRPr="008627A6">
        <w:t>вом и житие</w:t>
      </w:r>
      <w:r w:rsidR="00322732">
        <w:t>́</w:t>
      </w:r>
      <w:r w:rsidRPr="008627A6">
        <w:t>м па</w:t>
      </w:r>
      <w:r w:rsidR="00322732">
        <w:t>́</w:t>
      </w:r>
      <w:r w:rsidRPr="008627A6">
        <w:t>ству свою</w:t>
      </w:r>
      <w:r w:rsidR="00322732">
        <w:t>́</w:t>
      </w:r>
      <w:r w:rsidRPr="008627A6">
        <w:t xml:space="preserve"> наставля</w:t>
      </w:r>
      <w:r w:rsidR="00322732">
        <w:t>́</w:t>
      </w:r>
      <w:r w:rsidRPr="008627A6">
        <w:t>я,/ де</w:t>
      </w:r>
      <w:r w:rsidR="00322732">
        <w:t>́</w:t>
      </w:r>
      <w:r w:rsidRPr="008627A6">
        <w:t>ло Бо</w:t>
      </w:r>
      <w:r w:rsidR="00322732">
        <w:t>́</w:t>
      </w:r>
      <w:r w:rsidRPr="008627A6">
        <w:t>жие во смире</w:t>
      </w:r>
      <w:r w:rsidR="00322732">
        <w:t>́</w:t>
      </w:r>
      <w:r w:rsidRPr="008627A6">
        <w:t>нии соверши</w:t>
      </w:r>
      <w:r w:rsidR="00322732">
        <w:t>́</w:t>
      </w:r>
      <w:r w:rsidRPr="008627A6">
        <w:t>л еси</w:t>
      </w:r>
      <w:r w:rsidR="00322732">
        <w:t>́</w:t>
      </w:r>
      <w:r w:rsidRPr="008627A6">
        <w:t>,/ те</w:t>
      </w:r>
      <w:r w:rsidR="00322732">
        <w:t>́</w:t>
      </w:r>
      <w:r w:rsidRPr="008627A6">
        <w:t>мже и вене</w:t>
      </w:r>
      <w:r w:rsidR="00322732">
        <w:t>́</w:t>
      </w:r>
      <w:r w:rsidRPr="008627A6">
        <w:t>ц му</w:t>
      </w:r>
      <w:r w:rsidR="00322732">
        <w:t>́</w:t>
      </w:r>
      <w:r w:rsidRPr="008627A6">
        <w:t>ченический улучи</w:t>
      </w:r>
      <w:r w:rsidR="00322732">
        <w:t>́</w:t>
      </w:r>
      <w:r w:rsidRPr="008627A6">
        <w:t>л еси</w:t>
      </w:r>
      <w:r w:rsidR="00322732">
        <w:t>́</w:t>
      </w:r>
      <w:r w:rsidRPr="008627A6">
        <w:t>,/</w:t>
      </w:r>
      <w:r w:rsidR="00E86E8F">
        <w:t>/</w:t>
      </w:r>
      <w:r w:rsidRPr="008627A6">
        <w:t xml:space="preserve"> </w:t>
      </w:r>
      <w:r w:rsidRPr="00A44773">
        <w:t>П</w:t>
      </w:r>
      <w:r w:rsidRPr="008627A6">
        <w:t>одвигополо</w:t>
      </w:r>
      <w:r w:rsidR="00322732">
        <w:t>́</w:t>
      </w:r>
      <w:r w:rsidRPr="008627A6">
        <w:t xml:space="preserve">жника </w:t>
      </w:r>
      <w:proofErr w:type="gramStart"/>
      <w:r w:rsidRPr="008627A6">
        <w:t>спасе</w:t>
      </w:r>
      <w:r w:rsidR="00322732">
        <w:t>́</w:t>
      </w:r>
      <w:r w:rsidRPr="008627A6">
        <w:t>ния</w:t>
      </w:r>
      <w:proofErr w:type="gramEnd"/>
      <w:r w:rsidRPr="008627A6">
        <w:t xml:space="preserve"> на</w:t>
      </w:r>
      <w:r w:rsidR="00322732">
        <w:t>́</w:t>
      </w:r>
      <w:r w:rsidRPr="008627A6">
        <w:t>шего прославля</w:t>
      </w:r>
      <w:r w:rsidR="00322732">
        <w:t>́</w:t>
      </w:r>
      <w:r w:rsidRPr="008627A6">
        <w:t>я.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С</w:t>
      </w:r>
      <w:r w:rsidRPr="008627A6">
        <w:t>е</w:t>
      </w:r>
      <w:r w:rsidR="00322732">
        <w:t>́</w:t>
      </w:r>
      <w:r w:rsidRPr="008627A6">
        <w:t>рдце твое</w:t>
      </w:r>
      <w:r w:rsidR="00322732">
        <w:t>́</w:t>
      </w:r>
      <w:r w:rsidRPr="008627A6">
        <w:t xml:space="preserve"> в ми</w:t>
      </w:r>
      <w:r w:rsidR="00322732">
        <w:t>́</w:t>
      </w:r>
      <w:r w:rsidRPr="008627A6">
        <w:t>ре сем ско</w:t>
      </w:r>
      <w:r w:rsidR="00322732">
        <w:t>́</w:t>
      </w:r>
      <w:r w:rsidRPr="008627A6">
        <w:t>рбно бысть,/ ты бо, источа</w:t>
      </w:r>
      <w:r w:rsidR="00322732">
        <w:t>́</w:t>
      </w:r>
      <w:r w:rsidRPr="008627A6">
        <w:t>я сле</w:t>
      </w:r>
      <w:r w:rsidR="00322732">
        <w:t>́</w:t>
      </w:r>
      <w:r w:rsidRPr="008627A6">
        <w:t>зы и Бо</w:t>
      </w:r>
      <w:r w:rsidR="00BA1095">
        <w:t>́</w:t>
      </w:r>
      <w:r w:rsidRPr="008627A6">
        <w:t>гу моля</w:t>
      </w:r>
      <w:r w:rsidR="00BA1095">
        <w:t>́</w:t>
      </w:r>
      <w:r w:rsidRPr="008627A6">
        <w:t>ся,/ жития</w:t>
      </w:r>
      <w:r w:rsidR="00BA1095">
        <w:t>́</w:t>
      </w:r>
      <w:r w:rsidRPr="008627A6">
        <w:t xml:space="preserve"> ми</w:t>
      </w:r>
      <w:r w:rsidR="00BA1095">
        <w:t>́</w:t>
      </w:r>
      <w:r w:rsidRPr="008627A6">
        <w:t>рнаго непреста</w:t>
      </w:r>
      <w:r w:rsidR="00BA1095">
        <w:t>́</w:t>
      </w:r>
      <w:r w:rsidRPr="008627A6">
        <w:t>нно проси</w:t>
      </w:r>
      <w:r w:rsidR="00BA1095">
        <w:t>́</w:t>
      </w:r>
      <w:r w:rsidRPr="008627A6">
        <w:t>л еси</w:t>
      </w:r>
      <w:r w:rsidR="00BA1095">
        <w:t>́</w:t>
      </w:r>
      <w:r w:rsidRPr="008627A6">
        <w:t>,/ его</w:t>
      </w:r>
      <w:r w:rsidR="00BA1095">
        <w:t>́</w:t>
      </w:r>
      <w:r w:rsidRPr="008627A6">
        <w:t>же страда</w:t>
      </w:r>
      <w:r w:rsidR="00BA1095">
        <w:t>́</w:t>
      </w:r>
      <w:r w:rsidRPr="008627A6">
        <w:t>нии твои</w:t>
      </w:r>
      <w:r w:rsidR="00BA1095">
        <w:t>́</w:t>
      </w:r>
      <w:r w:rsidRPr="008627A6">
        <w:t xml:space="preserve">ми во </w:t>
      </w:r>
      <w:proofErr w:type="gramStart"/>
      <w:r w:rsidR="00A44773" w:rsidRPr="003F278C">
        <w:t>o</w:t>
      </w:r>
      <w:proofErr w:type="gramEnd"/>
      <w:r w:rsidRPr="008627A6">
        <w:t>би</w:t>
      </w:r>
      <w:r w:rsidR="00BA1095">
        <w:t>́</w:t>
      </w:r>
      <w:r w:rsidRPr="008627A6">
        <w:t xml:space="preserve">телех </w:t>
      </w:r>
      <w:r w:rsidRPr="00A44773">
        <w:t>Н</w:t>
      </w:r>
      <w:r w:rsidRPr="008627A6">
        <w:t>ебе</w:t>
      </w:r>
      <w:r w:rsidR="00BA1095">
        <w:t>́</w:t>
      </w:r>
      <w:r w:rsidRPr="008627A6">
        <w:t>сных улучи</w:t>
      </w:r>
      <w:r w:rsidR="00BA1095">
        <w:t>́</w:t>
      </w:r>
      <w:r w:rsidRPr="008627A6">
        <w:t>л еси</w:t>
      </w:r>
      <w:r w:rsidR="00BA1095">
        <w:t>́</w:t>
      </w:r>
      <w:r w:rsidRPr="008627A6">
        <w:t>,/ иде</w:t>
      </w:r>
      <w:r w:rsidR="00BA1095">
        <w:t>́</w:t>
      </w:r>
      <w:r w:rsidRPr="008627A6">
        <w:t>же Госпо</w:t>
      </w:r>
      <w:r w:rsidR="00BA1095">
        <w:t>́</w:t>
      </w:r>
      <w:r w:rsidRPr="008627A6">
        <w:t>дь вся</w:t>
      </w:r>
      <w:r w:rsidR="00BA1095">
        <w:t>́</w:t>
      </w:r>
      <w:r w:rsidRPr="008627A6">
        <w:t>ку слезу</w:t>
      </w:r>
      <w:r w:rsidR="00BA1095">
        <w:t>́</w:t>
      </w:r>
      <w:r w:rsidRPr="008627A6">
        <w:t xml:space="preserve"> от оче</w:t>
      </w:r>
      <w:r w:rsidR="00BA1095">
        <w:t>́</w:t>
      </w:r>
      <w:r w:rsidRPr="008627A6">
        <w:t>й твои</w:t>
      </w:r>
      <w:r w:rsidR="00BA1095">
        <w:t>́</w:t>
      </w:r>
      <w:r w:rsidRPr="008627A6">
        <w:t>х отъ</w:t>
      </w:r>
      <w:r w:rsidRPr="00A44773">
        <w:t>я</w:t>
      </w:r>
      <w:r w:rsidR="00E86E8F" w:rsidRPr="00A44773">
        <w:t>́</w:t>
      </w:r>
      <w:r w:rsidRPr="008627A6">
        <w:t>т/</w:t>
      </w:r>
      <w:r w:rsidR="00E86E8F">
        <w:t>/</w:t>
      </w:r>
      <w:r w:rsidRPr="008627A6">
        <w:t xml:space="preserve"> и ра</w:t>
      </w:r>
      <w:r w:rsidR="00BA1095">
        <w:t>́</w:t>
      </w:r>
      <w:r w:rsidRPr="008627A6">
        <w:t xml:space="preserve">дость </w:t>
      </w:r>
      <w:proofErr w:type="gramStart"/>
      <w:r w:rsidRPr="00A44773">
        <w:t>Н</w:t>
      </w:r>
      <w:r w:rsidRPr="008627A6">
        <w:t>ебе</w:t>
      </w:r>
      <w:proofErr w:type="gramEnd"/>
      <w:r w:rsidR="00BA1095">
        <w:t>́</w:t>
      </w:r>
      <w:r w:rsidRPr="008627A6">
        <w:t>сную тебе</w:t>
      </w:r>
      <w:r w:rsidR="00BA1095">
        <w:t>́</w:t>
      </w:r>
      <w:r w:rsidRPr="008627A6">
        <w:t xml:space="preserve"> дарова</w:t>
      </w:r>
      <w:r w:rsidR="00BA1095">
        <w:t>́</w:t>
      </w:r>
      <w:r w:rsidRPr="008627A6">
        <w:t>.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Н</w:t>
      </w:r>
      <w:r w:rsidRPr="008627A6">
        <w:t>е можа</w:t>
      </w:r>
      <w:r w:rsidR="00BA1095">
        <w:t>́</w:t>
      </w:r>
      <w:r w:rsidRPr="008627A6">
        <w:t>ху безу</w:t>
      </w:r>
      <w:r w:rsidR="00BA1095">
        <w:t>́</w:t>
      </w:r>
      <w:r w:rsidRPr="008627A6">
        <w:t xml:space="preserve">мнии </w:t>
      </w:r>
      <w:proofErr w:type="gramStart"/>
      <w:r w:rsidRPr="008627A6">
        <w:t>богобо</w:t>
      </w:r>
      <w:r w:rsidR="00BA1095">
        <w:t>́</w:t>
      </w:r>
      <w:r w:rsidRPr="008627A6">
        <w:t>рцы</w:t>
      </w:r>
      <w:proofErr w:type="gramEnd"/>
      <w:r w:rsidRPr="008627A6">
        <w:t>/ зре</w:t>
      </w:r>
      <w:r w:rsidR="00BA1095">
        <w:t>́</w:t>
      </w:r>
      <w:r w:rsidRPr="008627A6">
        <w:t>ти твоего</w:t>
      </w:r>
      <w:r w:rsidR="00BA1095">
        <w:t>́</w:t>
      </w:r>
      <w:r w:rsidRPr="008627A6">
        <w:t xml:space="preserve"> смире</w:t>
      </w:r>
      <w:r w:rsidR="00BA1095">
        <w:t>́</w:t>
      </w:r>
      <w:r w:rsidRPr="008627A6">
        <w:t>ния, о</w:t>
      </w:r>
      <w:r w:rsidR="00BA1095">
        <w:t>́</w:t>
      </w:r>
      <w:r w:rsidRPr="008627A6">
        <w:t>тче Михаи</w:t>
      </w:r>
      <w:r w:rsidR="00BA1095">
        <w:t>́</w:t>
      </w:r>
      <w:r w:rsidRPr="008627A6">
        <w:t>ле,/ и, ру</w:t>
      </w:r>
      <w:r w:rsidR="00BA1095">
        <w:t>́</w:t>
      </w:r>
      <w:r w:rsidRPr="008627A6">
        <w:t>ки своя</w:t>
      </w:r>
      <w:r w:rsidR="00BA1095">
        <w:t>́</w:t>
      </w:r>
      <w:r w:rsidRPr="008627A6">
        <w:t xml:space="preserve"> просте</w:t>
      </w:r>
      <w:r w:rsidR="00BA1095">
        <w:t>́</w:t>
      </w:r>
      <w:r w:rsidRPr="008627A6">
        <w:t>рше,/ лю</w:t>
      </w:r>
      <w:r w:rsidR="00BA1095">
        <w:t>́</w:t>
      </w:r>
      <w:r w:rsidRPr="008627A6">
        <w:t>тей сме</w:t>
      </w:r>
      <w:r w:rsidR="00BA1095">
        <w:t>́</w:t>
      </w:r>
      <w:r w:rsidRPr="008627A6">
        <w:t>рти тя преда</w:t>
      </w:r>
      <w:r w:rsidR="00BA1095">
        <w:t>́</w:t>
      </w:r>
      <w:r w:rsidRPr="008627A6">
        <w:t>ша,/ оба</w:t>
      </w:r>
      <w:r w:rsidR="00BA1095">
        <w:t>́</w:t>
      </w:r>
      <w:r w:rsidRPr="008627A6">
        <w:t>че любо</w:t>
      </w:r>
      <w:r w:rsidR="00BA1095">
        <w:t>́</w:t>
      </w:r>
      <w:r w:rsidRPr="008627A6">
        <w:t xml:space="preserve">вь </w:t>
      </w:r>
      <w:r w:rsidRPr="00A44773">
        <w:t>Н</w:t>
      </w:r>
      <w:r w:rsidRPr="008627A6">
        <w:t>ебе</w:t>
      </w:r>
      <w:r w:rsidR="00BA1095">
        <w:t>́</w:t>
      </w:r>
      <w:r w:rsidRPr="008627A6">
        <w:t>сную уби</w:t>
      </w:r>
      <w:r w:rsidR="00BA1095">
        <w:t>́</w:t>
      </w:r>
      <w:r w:rsidRPr="008627A6">
        <w:t>ти не возмого</w:t>
      </w:r>
      <w:r w:rsidR="00BA1095">
        <w:t>́</w:t>
      </w:r>
      <w:r w:rsidRPr="008627A6">
        <w:t>ша,/ я</w:t>
      </w:r>
      <w:r w:rsidR="00BA1095">
        <w:t>́</w:t>
      </w:r>
      <w:r w:rsidRPr="008627A6">
        <w:t>ко пребыва</w:t>
      </w:r>
      <w:r w:rsidR="00BA1095">
        <w:t>́</w:t>
      </w:r>
      <w:r w:rsidRPr="008627A6">
        <w:t>ет во ве</w:t>
      </w:r>
      <w:r w:rsidR="00BA1095">
        <w:t>́</w:t>
      </w:r>
      <w:r w:rsidRPr="008627A6">
        <w:t>ки,</w:t>
      </w:r>
      <w:r w:rsidR="00E86E8F">
        <w:t>/</w:t>
      </w:r>
      <w:r w:rsidRPr="008627A6">
        <w:t>/ е</w:t>
      </w:r>
      <w:r w:rsidR="00BA1095">
        <w:t>́</w:t>
      </w:r>
      <w:r w:rsidRPr="008627A6">
        <w:t>юже ве</w:t>
      </w:r>
      <w:r w:rsidR="00BA1095">
        <w:t>́</w:t>
      </w:r>
      <w:r w:rsidRPr="008627A6">
        <w:t>рнии спаса</w:t>
      </w:r>
      <w:r w:rsidR="00BA1095">
        <w:t>́</w:t>
      </w:r>
      <w:r w:rsidRPr="008627A6">
        <w:t>ются.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Сла</w:t>
      </w:r>
      <w:r w:rsidR="00BA1095">
        <w:t>́</w:t>
      </w:r>
      <w:r w:rsidRPr="008627A6">
        <w:t>ва</w:t>
      </w:r>
      <w:proofErr w:type="gramEnd"/>
      <w:r w:rsidRPr="008627A6">
        <w:t>, глас 8:</w:t>
      </w:r>
    </w:p>
    <w:p w:rsidR="00CE4D1D" w:rsidRPr="008627A6" w:rsidRDefault="00CE4D1D" w:rsidP="00312851">
      <w:pPr>
        <w:pStyle w:val="nbtservbasic"/>
      </w:pPr>
      <w:r w:rsidRPr="00F731EC">
        <w:rPr>
          <w:rStyle w:val="nbtservred"/>
        </w:rPr>
        <w:t>П</w:t>
      </w:r>
      <w:r w:rsidRPr="008627A6">
        <w:t>о страда</w:t>
      </w:r>
      <w:r w:rsidR="00BA1095">
        <w:t>́</w:t>
      </w:r>
      <w:r w:rsidRPr="008627A6">
        <w:t>льчестей кончи</w:t>
      </w:r>
      <w:r w:rsidR="00BA1095">
        <w:t>́</w:t>
      </w:r>
      <w:r w:rsidRPr="008627A6">
        <w:t xml:space="preserve">не </w:t>
      </w:r>
      <w:proofErr w:type="gramStart"/>
      <w:r w:rsidRPr="008627A6">
        <w:t>твое</w:t>
      </w:r>
      <w:r w:rsidR="00BA1095">
        <w:t>́</w:t>
      </w:r>
      <w:r w:rsidRPr="008627A6">
        <w:t>й</w:t>
      </w:r>
      <w:proofErr w:type="gramEnd"/>
      <w:r w:rsidRPr="008627A6">
        <w:t>/ мно</w:t>
      </w:r>
      <w:r w:rsidR="00BA1095">
        <w:t>́</w:t>
      </w:r>
      <w:r w:rsidRPr="008627A6">
        <w:t>зи, ско</w:t>
      </w:r>
      <w:r w:rsidR="00BA1095">
        <w:t>́</w:t>
      </w:r>
      <w:r w:rsidRPr="008627A6">
        <w:t>рбию объя</w:t>
      </w:r>
      <w:r w:rsidR="00BA1095">
        <w:t>́</w:t>
      </w:r>
      <w:r w:rsidRPr="008627A6">
        <w:t>ти, о сир</w:t>
      </w:r>
      <w:r w:rsidRPr="004804A0">
        <w:t>о</w:t>
      </w:r>
      <w:r w:rsidRPr="008627A6">
        <w:t>тстве</w:t>
      </w:r>
      <w:r w:rsidR="004804A0">
        <w:t>́</w:t>
      </w:r>
      <w:r w:rsidRPr="008627A6">
        <w:t xml:space="preserve"> свое</w:t>
      </w:r>
      <w:r w:rsidR="00BA1095">
        <w:t>́</w:t>
      </w:r>
      <w:r w:rsidRPr="008627A6">
        <w:t>м,/ воспла</w:t>
      </w:r>
      <w:r w:rsidR="00BA1095">
        <w:t>́</w:t>
      </w:r>
      <w:r w:rsidRPr="008627A6">
        <w:t>каша и возрыда</w:t>
      </w:r>
      <w:r w:rsidR="00BA1095">
        <w:t>́</w:t>
      </w:r>
      <w:r w:rsidRPr="008627A6">
        <w:t>ша,/ утеше</w:t>
      </w:r>
      <w:r w:rsidR="00BA1095">
        <w:t>́</w:t>
      </w:r>
      <w:r w:rsidRPr="008627A6">
        <w:t>ния ча</w:t>
      </w:r>
      <w:r w:rsidR="00BA1095">
        <w:t>́</w:t>
      </w:r>
      <w:r w:rsidRPr="008627A6">
        <w:t>юще,/ его</w:t>
      </w:r>
      <w:r w:rsidR="00BA1095">
        <w:t>́</w:t>
      </w:r>
      <w:r w:rsidRPr="008627A6">
        <w:t>же и обрето</w:t>
      </w:r>
      <w:r w:rsidR="00BA1095">
        <w:t>́</w:t>
      </w:r>
      <w:r w:rsidRPr="008627A6">
        <w:t>ша в прославле</w:t>
      </w:r>
      <w:r w:rsidR="00BA1095">
        <w:t>́</w:t>
      </w:r>
      <w:r w:rsidRPr="008627A6">
        <w:t>нии твое</w:t>
      </w:r>
      <w:r w:rsidR="00BA1095">
        <w:t>́</w:t>
      </w:r>
      <w:r w:rsidRPr="008627A6">
        <w:t>м,/</w:t>
      </w:r>
      <w:r w:rsidR="00E86E8F">
        <w:t>/</w:t>
      </w:r>
      <w:r w:rsidRPr="008627A6">
        <w:t xml:space="preserve"> священному</w:t>
      </w:r>
      <w:r w:rsidR="00BA1095">
        <w:t>́</w:t>
      </w:r>
      <w:r w:rsidRPr="008627A6">
        <w:t>чениче прехва</w:t>
      </w:r>
      <w:r w:rsidR="00BA1095">
        <w:t>́</w:t>
      </w:r>
      <w:r w:rsidRPr="008627A6">
        <w:t>льне Михаи</w:t>
      </w:r>
      <w:r w:rsidR="00BA1095">
        <w:t>́</w:t>
      </w:r>
      <w:r w:rsidRPr="008627A6">
        <w:t>ле.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lastRenderedPageBreak/>
        <w:t>И ны</w:t>
      </w:r>
      <w:proofErr w:type="gramEnd"/>
      <w:r w:rsidR="00BA1095">
        <w:t>́</w:t>
      </w:r>
      <w:r w:rsidRPr="008627A6">
        <w:t>не, предпра</w:t>
      </w:r>
      <w:r w:rsidR="00BA1095">
        <w:t>́</w:t>
      </w:r>
      <w:r w:rsidRPr="008627A6">
        <w:t>зднства.</w:t>
      </w:r>
    </w:p>
    <w:p w:rsidR="00312851" w:rsidRPr="00FC43C2" w:rsidRDefault="00312851" w:rsidP="00312851">
      <w:pPr>
        <w:pStyle w:val="nbtservheadred"/>
      </w:pPr>
      <w:r>
        <w:t xml:space="preserve">НА </w:t>
      </w:r>
      <w:proofErr w:type="gramStart"/>
      <w:r>
        <w:t>ЛИТУРГИ́И</w:t>
      </w:r>
      <w:proofErr w:type="gramEnd"/>
    </w:p>
    <w:p w:rsidR="00CE4D1D" w:rsidRPr="008627A6" w:rsidRDefault="00CE4D1D" w:rsidP="00312851">
      <w:pPr>
        <w:pStyle w:val="nbtservbasic"/>
      </w:pPr>
      <w:proofErr w:type="gramStart"/>
      <w:r w:rsidRPr="00312851">
        <w:rPr>
          <w:rStyle w:val="nbtservred"/>
        </w:rPr>
        <w:t>Блаже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нны</w:t>
      </w:r>
      <w:proofErr w:type="gramEnd"/>
      <w:r w:rsidRPr="00312851">
        <w:rPr>
          <w:rStyle w:val="nbtservred"/>
        </w:rPr>
        <w:t xml:space="preserve"> от кано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на предпра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зднства, песнь 3-я</w:t>
      </w:r>
      <w:r w:rsidR="00A728CF" w:rsidRPr="003F278C">
        <w:rPr>
          <w:rStyle w:val="nbtservred"/>
        </w:rPr>
        <w:t>,</w:t>
      </w:r>
      <w:r w:rsidRPr="00312851">
        <w:rPr>
          <w:rStyle w:val="nbtservred"/>
        </w:rPr>
        <w:t xml:space="preserve"> и свята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го, песнь 6-я. Проки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мен, глас 7: В</w:t>
      </w:r>
      <w:r w:rsidRPr="008627A6">
        <w:t>осхва</w:t>
      </w:r>
      <w:r w:rsidR="00BA1095">
        <w:t>́</w:t>
      </w:r>
      <w:r w:rsidRPr="008627A6">
        <w:t>лятся преподо</w:t>
      </w:r>
      <w:r w:rsidR="00BA1095">
        <w:t>́</w:t>
      </w:r>
      <w:r w:rsidRPr="008627A6">
        <w:t>бнии во сла</w:t>
      </w:r>
      <w:r w:rsidR="00BA1095">
        <w:t>́</w:t>
      </w:r>
      <w:r w:rsidRPr="008627A6">
        <w:t>ве/</w:t>
      </w:r>
      <w:r w:rsidR="00312851" w:rsidRPr="00312851">
        <w:t>/</w:t>
      </w:r>
      <w:r w:rsidRPr="008627A6">
        <w:t xml:space="preserve"> и возра</w:t>
      </w:r>
      <w:r w:rsidR="00BA1095">
        <w:t>́</w:t>
      </w:r>
      <w:r w:rsidRPr="008627A6">
        <w:t>дуются на ло</w:t>
      </w:r>
      <w:r w:rsidR="00BA1095">
        <w:t>́</w:t>
      </w:r>
      <w:r w:rsidRPr="008627A6">
        <w:t>жах свои</w:t>
      </w:r>
      <w:r w:rsidR="00BA1095">
        <w:t>́</w:t>
      </w:r>
      <w:r w:rsidRPr="008627A6">
        <w:t xml:space="preserve">х. </w:t>
      </w:r>
      <w:r w:rsidRPr="00312851">
        <w:rPr>
          <w:rStyle w:val="nbtservred"/>
        </w:rPr>
        <w:t>Стих: С</w:t>
      </w:r>
      <w:r w:rsidRPr="008627A6">
        <w:t>вяще</w:t>
      </w:r>
      <w:r w:rsidR="00BA1095">
        <w:t>́</w:t>
      </w:r>
      <w:r w:rsidRPr="008627A6">
        <w:t>нницы</w:t>
      </w:r>
      <w:proofErr w:type="gramStart"/>
      <w:r w:rsidRPr="008627A6">
        <w:t xml:space="preserve"> </w:t>
      </w:r>
      <w:r w:rsidRPr="00A44773">
        <w:t>Т</w:t>
      </w:r>
      <w:proofErr w:type="gramEnd"/>
      <w:r w:rsidRPr="008627A6">
        <w:t>вои</w:t>
      </w:r>
      <w:r w:rsidR="00BA1095">
        <w:t>́</w:t>
      </w:r>
      <w:r w:rsidRPr="008627A6">
        <w:t xml:space="preserve"> облеку</w:t>
      </w:r>
      <w:r w:rsidR="00BA1095">
        <w:t>́</w:t>
      </w:r>
      <w:r w:rsidRPr="008627A6">
        <w:t>тся в пра</w:t>
      </w:r>
      <w:r w:rsidR="00BA1095">
        <w:t>́</w:t>
      </w:r>
      <w:r w:rsidRPr="008627A6">
        <w:t>вду, и преподо</w:t>
      </w:r>
      <w:r w:rsidR="00BA1095">
        <w:t>́</w:t>
      </w:r>
      <w:r w:rsidRPr="008627A6">
        <w:t>бнии Твои</w:t>
      </w:r>
      <w:r w:rsidR="00BA1095">
        <w:t>́</w:t>
      </w:r>
      <w:r w:rsidRPr="008627A6">
        <w:t xml:space="preserve"> возра</w:t>
      </w:r>
      <w:r w:rsidR="00BA1095">
        <w:t>́</w:t>
      </w:r>
      <w:r w:rsidRPr="008627A6">
        <w:t xml:space="preserve">дуются. </w:t>
      </w:r>
      <w:proofErr w:type="gramStart"/>
      <w:r w:rsidRPr="00312851">
        <w:rPr>
          <w:rStyle w:val="nbtservred"/>
        </w:rPr>
        <w:t>Апо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стол</w:t>
      </w:r>
      <w:proofErr w:type="gramEnd"/>
      <w:r w:rsidRPr="00312851">
        <w:rPr>
          <w:rStyle w:val="nbtservred"/>
        </w:rPr>
        <w:t xml:space="preserve"> ко Евре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ем, зача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ло 334. Аллилу</w:t>
      </w:r>
      <w:r w:rsidR="00BA1095">
        <w:rPr>
          <w:rStyle w:val="nbtservred"/>
        </w:rPr>
        <w:t>́</w:t>
      </w:r>
      <w:r w:rsidR="00A728CF">
        <w:rPr>
          <w:rStyle w:val="nbtservred"/>
        </w:rPr>
        <w:t>и</w:t>
      </w:r>
      <w:r w:rsidR="00A728CF" w:rsidRPr="003F278C">
        <w:rPr>
          <w:rStyle w:val="nbtservred"/>
        </w:rPr>
        <w:t>я</w:t>
      </w:r>
      <w:r w:rsidRPr="00312851">
        <w:rPr>
          <w:rStyle w:val="nbtservred"/>
        </w:rPr>
        <w:t>, глас 4: М</w:t>
      </w:r>
      <w:r w:rsidRPr="008627A6">
        <w:t>но</w:t>
      </w:r>
      <w:r w:rsidR="00BA1095">
        <w:t>́</w:t>
      </w:r>
      <w:r w:rsidRPr="008627A6">
        <w:t xml:space="preserve">ги </w:t>
      </w:r>
      <w:proofErr w:type="gramStart"/>
      <w:r w:rsidRPr="008627A6">
        <w:t>ско</w:t>
      </w:r>
      <w:r w:rsidR="00BA1095">
        <w:t>́</w:t>
      </w:r>
      <w:r w:rsidRPr="008627A6">
        <w:t>рби</w:t>
      </w:r>
      <w:proofErr w:type="gramEnd"/>
      <w:r w:rsidRPr="008627A6">
        <w:t xml:space="preserve"> пра</w:t>
      </w:r>
      <w:r w:rsidR="00BA1095">
        <w:t>́</w:t>
      </w:r>
      <w:r w:rsidRPr="008627A6">
        <w:t>ведным, и от всех их изба</w:t>
      </w:r>
      <w:r w:rsidR="00BA1095">
        <w:t>́</w:t>
      </w:r>
      <w:r w:rsidRPr="008627A6">
        <w:t xml:space="preserve">вит </w:t>
      </w:r>
      <w:r w:rsidRPr="003F278C">
        <w:t>я</w:t>
      </w:r>
      <w:r w:rsidR="00A728CF" w:rsidRPr="003F278C">
        <w:t>́</w:t>
      </w:r>
      <w:r w:rsidRPr="008627A6">
        <w:t xml:space="preserve"> Госпо</w:t>
      </w:r>
      <w:r w:rsidR="00BA1095">
        <w:t>́</w:t>
      </w:r>
      <w:r w:rsidRPr="008627A6">
        <w:t xml:space="preserve">дь. </w:t>
      </w:r>
      <w:r w:rsidRPr="00312851">
        <w:rPr>
          <w:rStyle w:val="nbtservred"/>
        </w:rPr>
        <w:t>Стих: В</w:t>
      </w:r>
      <w:r w:rsidRPr="008627A6">
        <w:t>оззва</w:t>
      </w:r>
      <w:r w:rsidR="00BA1095">
        <w:t>́</w:t>
      </w:r>
      <w:r w:rsidRPr="008627A6">
        <w:t>ша пра</w:t>
      </w:r>
      <w:r w:rsidR="00BA1095">
        <w:t>́</w:t>
      </w:r>
      <w:r w:rsidRPr="008627A6">
        <w:t>веднии</w:t>
      </w:r>
      <w:r w:rsidR="00A728CF" w:rsidRPr="003F278C">
        <w:t>,</w:t>
      </w:r>
      <w:r w:rsidRPr="008627A6">
        <w:t xml:space="preserve"> и </w:t>
      </w:r>
      <w:proofErr w:type="gramStart"/>
      <w:r w:rsidRPr="008627A6">
        <w:t>Госпо</w:t>
      </w:r>
      <w:r w:rsidR="00BA1095">
        <w:t>́</w:t>
      </w:r>
      <w:r w:rsidRPr="008627A6">
        <w:t>дь</w:t>
      </w:r>
      <w:proofErr w:type="gramEnd"/>
      <w:r w:rsidRPr="008627A6">
        <w:t xml:space="preserve"> услы</w:t>
      </w:r>
      <w:r w:rsidR="00BA1095">
        <w:t>́</w:t>
      </w:r>
      <w:r w:rsidRPr="008627A6">
        <w:t xml:space="preserve">ша их. </w:t>
      </w:r>
      <w:proofErr w:type="gramStart"/>
      <w:r w:rsidRPr="00312851">
        <w:rPr>
          <w:rStyle w:val="nbtservred"/>
        </w:rPr>
        <w:t>Ева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нгелие</w:t>
      </w:r>
      <w:proofErr w:type="gramEnd"/>
      <w:r w:rsidRPr="00312851">
        <w:rPr>
          <w:rStyle w:val="nbtservred"/>
        </w:rPr>
        <w:t xml:space="preserve"> от Луки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, зача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 xml:space="preserve">ло 67. </w:t>
      </w:r>
      <w:proofErr w:type="gramStart"/>
      <w:r w:rsidRPr="00312851">
        <w:rPr>
          <w:rStyle w:val="nbtservred"/>
        </w:rPr>
        <w:t>Прича</w:t>
      </w:r>
      <w:r w:rsidR="00BA1095">
        <w:rPr>
          <w:rStyle w:val="nbtservred"/>
        </w:rPr>
        <w:t>́</w:t>
      </w:r>
      <w:r w:rsidRPr="00312851">
        <w:rPr>
          <w:rStyle w:val="nbtservred"/>
        </w:rPr>
        <w:t>стен</w:t>
      </w:r>
      <w:proofErr w:type="gramEnd"/>
      <w:r w:rsidRPr="00312851">
        <w:rPr>
          <w:rStyle w:val="nbtservred"/>
        </w:rPr>
        <w:t>: В</w:t>
      </w:r>
      <w:r w:rsidRPr="008627A6">
        <w:t xml:space="preserve"> па</w:t>
      </w:r>
      <w:r w:rsidR="00BA1095">
        <w:t>́</w:t>
      </w:r>
      <w:r w:rsidRPr="008627A6">
        <w:t xml:space="preserve">мять </w:t>
      </w:r>
      <w:proofErr w:type="gramStart"/>
      <w:r w:rsidRPr="008627A6">
        <w:t>ве</w:t>
      </w:r>
      <w:r w:rsidR="00BA1095">
        <w:t>́</w:t>
      </w:r>
      <w:r w:rsidRPr="008627A6">
        <w:t>чную</w:t>
      </w:r>
      <w:proofErr w:type="gramEnd"/>
      <w:r w:rsidRPr="008627A6">
        <w:t xml:space="preserve"> бу</w:t>
      </w:r>
      <w:r w:rsidR="00BA1095">
        <w:t>́</w:t>
      </w:r>
      <w:r w:rsidRPr="008627A6">
        <w:t>дет пра</w:t>
      </w:r>
      <w:r w:rsidR="00BA1095">
        <w:t>́</w:t>
      </w:r>
      <w:r w:rsidRPr="008627A6">
        <w:t>ведник:</w:t>
      </w:r>
    </w:p>
    <w:p w:rsidR="00CE4D1D" w:rsidRPr="008627A6" w:rsidRDefault="00CE4D1D" w:rsidP="00312851">
      <w:pPr>
        <w:pStyle w:val="nbtservheadred"/>
      </w:pPr>
      <w:proofErr w:type="gramStart"/>
      <w:r w:rsidRPr="008627A6">
        <w:t>Моли</w:t>
      </w:r>
      <w:r w:rsidR="00BA1095">
        <w:t>́</w:t>
      </w:r>
      <w:r w:rsidRPr="008627A6">
        <w:t>тва</w:t>
      </w:r>
      <w:proofErr w:type="gramEnd"/>
    </w:p>
    <w:p w:rsidR="00CE4D1D" w:rsidRPr="008627A6" w:rsidRDefault="00CE4D1D" w:rsidP="00312851">
      <w:pPr>
        <w:pStyle w:val="nbtservbasic"/>
      </w:pPr>
      <w:r w:rsidRPr="003F278C">
        <w:rPr>
          <w:rStyle w:val="nbtservred"/>
        </w:rPr>
        <w:t>О</w:t>
      </w:r>
      <w:r w:rsidRPr="003F278C">
        <w:t xml:space="preserve"> и</w:t>
      </w:r>
      <w:r w:rsidRPr="008627A6">
        <w:t>збра</w:t>
      </w:r>
      <w:r w:rsidR="006271D2">
        <w:t>́</w:t>
      </w:r>
      <w:r w:rsidRPr="008627A6">
        <w:t>нниче и уго</w:t>
      </w:r>
      <w:r w:rsidR="006271D2">
        <w:t>́</w:t>
      </w:r>
      <w:r w:rsidRPr="008627A6">
        <w:t xml:space="preserve">дниче </w:t>
      </w:r>
      <w:proofErr w:type="gramStart"/>
      <w:r w:rsidRPr="008627A6">
        <w:t>Христо</w:t>
      </w:r>
      <w:r w:rsidR="006271D2">
        <w:t>́</w:t>
      </w:r>
      <w:r w:rsidRPr="008627A6">
        <w:t>в</w:t>
      </w:r>
      <w:proofErr w:type="gramEnd"/>
      <w:r w:rsidRPr="008627A6">
        <w:t>, священному</w:t>
      </w:r>
      <w:r w:rsidR="006271D2">
        <w:t>́</w:t>
      </w:r>
      <w:r w:rsidRPr="008627A6">
        <w:t>чениче Михаи</w:t>
      </w:r>
      <w:r w:rsidR="006271D2">
        <w:t>́</w:t>
      </w:r>
      <w:r w:rsidRPr="008627A6">
        <w:t xml:space="preserve">ле, </w:t>
      </w:r>
      <w:r w:rsidRPr="004116A6">
        <w:t>Ц</w:t>
      </w:r>
      <w:r w:rsidRPr="008627A6">
        <w:t>е</w:t>
      </w:r>
      <w:r w:rsidR="006271D2">
        <w:t>́</w:t>
      </w:r>
      <w:r w:rsidRPr="008627A6">
        <w:t xml:space="preserve">ркве </w:t>
      </w:r>
      <w:r w:rsidRPr="004116A6">
        <w:t>Р</w:t>
      </w:r>
      <w:r w:rsidRPr="008627A6">
        <w:t>у</w:t>
      </w:r>
      <w:r w:rsidR="006271D2">
        <w:t>́</w:t>
      </w:r>
      <w:r w:rsidRPr="008627A6">
        <w:t>сския сто</w:t>
      </w:r>
      <w:r w:rsidR="006271D2">
        <w:t>́</w:t>
      </w:r>
      <w:r w:rsidRPr="008627A6">
        <w:t>лпе непоколеби</w:t>
      </w:r>
      <w:r w:rsidR="006271D2">
        <w:t>́</w:t>
      </w:r>
      <w:r w:rsidRPr="008627A6">
        <w:t>мый, земли</w:t>
      </w:r>
      <w:r w:rsidR="006271D2">
        <w:t>́</w:t>
      </w:r>
      <w:r w:rsidRPr="008627A6">
        <w:t xml:space="preserve"> Вя</w:t>
      </w:r>
      <w:r w:rsidR="006271D2">
        <w:t>́</w:t>
      </w:r>
      <w:r w:rsidRPr="008627A6">
        <w:t>тския благо</w:t>
      </w:r>
      <w:r w:rsidR="006271D2">
        <w:t>́</w:t>
      </w:r>
      <w:r w:rsidRPr="008627A6">
        <w:t>е прозябе</w:t>
      </w:r>
      <w:r w:rsidR="006271D2">
        <w:t>́</w:t>
      </w:r>
      <w:r w:rsidRPr="008627A6">
        <w:t>ние, сро</w:t>
      </w:r>
      <w:r w:rsidR="006271D2">
        <w:t>́</w:t>
      </w:r>
      <w:r w:rsidRPr="008627A6">
        <w:t>дников твои</w:t>
      </w:r>
      <w:r w:rsidR="006271D2">
        <w:t>́</w:t>
      </w:r>
      <w:r w:rsidRPr="008627A6">
        <w:t>х предста</w:t>
      </w:r>
      <w:r w:rsidR="006271D2">
        <w:t>́</w:t>
      </w:r>
      <w:r w:rsidRPr="008627A6">
        <w:t>телю и наста</w:t>
      </w:r>
      <w:r w:rsidR="006271D2">
        <w:t>́</w:t>
      </w:r>
      <w:r w:rsidRPr="008627A6">
        <w:t>вниче!</w:t>
      </w:r>
    </w:p>
    <w:p w:rsidR="00CE4D1D" w:rsidRPr="008627A6" w:rsidRDefault="00CE4D1D" w:rsidP="00312851">
      <w:pPr>
        <w:pStyle w:val="nbtservbasic"/>
      </w:pPr>
      <w:r w:rsidRPr="008627A6">
        <w:t xml:space="preserve">Ты, от </w:t>
      </w:r>
      <w:proofErr w:type="gramStart"/>
      <w:r w:rsidRPr="008627A6">
        <w:t>ю</w:t>
      </w:r>
      <w:r w:rsidR="006271D2">
        <w:t>́</w:t>
      </w:r>
      <w:r w:rsidRPr="008627A6">
        <w:t>ности</w:t>
      </w:r>
      <w:proofErr w:type="gramEnd"/>
      <w:r w:rsidRPr="008627A6">
        <w:t xml:space="preserve"> во благоче</w:t>
      </w:r>
      <w:r w:rsidR="006271D2">
        <w:t>́</w:t>
      </w:r>
      <w:r w:rsidRPr="008627A6">
        <w:t>стии подвиза</w:t>
      </w:r>
      <w:r w:rsidR="006271D2">
        <w:t>́</w:t>
      </w:r>
      <w:r w:rsidRPr="008627A6">
        <w:t>яся, добр плод в терпе</w:t>
      </w:r>
      <w:r w:rsidR="006271D2">
        <w:t>́</w:t>
      </w:r>
      <w:r w:rsidRPr="008627A6">
        <w:t>нии прине</w:t>
      </w:r>
      <w:r w:rsidR="006271D2">
        <w:t>́</w:t>
      </w:r>
      <w:r w:rsidRPr="008627A6">
        <w:t>сл еси</w:t>
      </w:r>
      <w:r w:rsidR="006271D2">
        <w:t>́</w:t>
      </w:r>
      <w:r w:rsidRPr="008627A6">
        <w:t>. Егда</w:t>
      </w:r>
      <w:r w:rsidR="006271D2">
        <w:t>́</w:t>
      </w:r>
      <w:r w:rsidRPr="008627A6">
        <w:t xml:space="preserve"> же призва</w:t>
      </w:r>
      <w:r w:rsidR="006271D2">
        <w:t>́</w:t>
      </w:r>
      <w:r w:rsidRPr="008627A6">
        <w:t xml:space="preserve"> тя Госпо</w:t>
      </w:r>
      <w:r w:rsidR="006271D2">
        <w:t>́</w:t>
      </w:r>
      <w:r w:rsidRPr="008627A6">
        <w:t>дь на служе</w:t>
      </w:r>
      <w:r w:rsidR="006271D2">
        <w:t>́</w:t>
      </w:r>
      <w:r w:rsidRPr="008627A6">
        <w:t>ние па</w:t>
      </w:r>
      <w:r w:rsidR="006271D2">
        <w:t>́</w:t>
      </w:r>
      <w:r w:rsidRPr="008627A6">
        <w:t>стырское, тогда</w:t>
      </w:r>
      <w:r w:rsidR="006271D2">
        <w:t>́</w:t>
      </w:r>
      <w:r w:rsidRPr="008627A6">
        <w:t xml:space="preserve"> до</w:t>
      </w:r>
      <w:r w:rsidR="006271D2">
        <w:t>́</w:t>
      </w:r>
      <w:r w:rsidRPr="008627A6">
        <w:t>брый де</w:t>
      </w:r>
      <w:r w:rsidR="006271D2">
        <w:t>́</w:t>
      </w:r>
      <w:r w:rsidRPr="008627A6">
        <w:t>латель вертогра</w:t>
      </w:r>
      <w:r w:rsidR="006271D2">
        <w:t>́</w:t>
      </w:r>
      <w:r w:rsidRPr="008627A6">
        <w:t>да Бо</w:t>
      </w:r>
      <w:r w:rsidR="006271D2">
        <w:t>́</w:t>
      </w:r>
      <w:r w:rsidRPr="008627A6">
        <w:t>жия яви</w:t>
      </w:r>
      <w:r w:rsidR="006271D2">
        <w:t>́</w:t>
      </w:r>
      <w:r w:rsidRPr="008627A6">
        <w:t>лся еси</w:t>
      </w:r>
      <w:r w:rsidR="006271D2">
        <w:t>́</w:t>
      </w:r>
      <w:r w:rsidRPr="008627A6">
        <w:t xml:space="preserve"> и, ча</w:t>
      </w:r>
      <w:r w:rsidR="006271D2">
        <w:t>́</w:t>
      </w:r>
      <w:r w:rsidRPr="008627A6">
        <w:t>да своя</w:t>
      </w:r>
      <w:r w:rsidR="006271D2">
        <w:t>́</w:t>
      </w:r>
      <w:r w:rsidRPr="008627A6">
        <w:t xml:space="preserve"> в ве</w:t>
      </w:r>
      <w:r w:rsidR="006271D2">
        <w:t>́</w:t>
      </w:r>
      <w:r w:rsidRPr="008627A6">
        <w:t>ре и доброде</w:t>
      </w:r>
      <w:r w:rsidR="006271D2">
        <w:t>́</w:t>
      </w:r>
      <w:r w:rsidRPr="008627A6">
        <w:t>лании наставля</w:t>
      </w:r>
      <w:r w:rsidR="006271D2">
        <w:t>́</w:t>
      </w:r>
      <w:r w:rsidRPr="008627A6">
        <w:t>я, мно</w:t>
      </w:r>
      <w:r w:rsidR="006271D2">
        <w:t>́</w:t>
      </w:r>
      <w:r w:rsidRPr="008627A6">
        <w:t>гия же ду</w:t>
      </w:r>
      <w:r w:rsidR="006271D2">
        <w:t>́</w:t>
      </w:r>
      <w:r w:rsidRPr="008627A6">
        <w:t>ши во огра</w:t>
      </w:r>
      <w:r w:rsidR="006271D2">
        <w:t>́</w:t>
      </w:r>
      <w:r w:rsidRPr="008627A6">
        <w:t>ду церко</w:t>
      </w:r>
      <w:r w:rsidR="006271D2">
        <w:t>́</w:t>
      </w:r>
      <w:r w:rsidRPr="008627A6">
        <w:t>вную возвраща</w:t>
      </w:r>
      <w:r w:rsidR="006271D2">
        <w:t>́</w:t>
      </w:r>
      <w:r w:rsidRPr="008627A6">
        <w:t xml:space="preserve">я, </w:t>
      </w:r>
      <w:proofErr w:type="gramStart"/>
      <w:r w:rsidRPr="008627A6">
        <w:t>о</w:t>
      </w:r>
      <w:proofErr w:type="gramEnd"/>
      <w:r w:rsidRPr="008627A6">
        <w:t xml:space="preserve"> всех лю</w:t>
      </w:r>
      <w:r w:rsidR="006271D2">
        <w:t>́</w:t>
      </w:r>
      <w:r w:rsidRPr="008627A6">
        <w:t>дех те</w:t>
      </w:r>
      <w:r w:rsidR="006271D2">
        <w:t>́</w:t>
      </w:r>
      <w:r w:rsidRPr="008627A6">
        <w:t>плыя моли</w:t>
      </w:r>
      <w:r w:rsidR="006271D2">
        <w:t>́</w:t>
      </w:r>
      <w:r w:rsidRPr="008627A6">
        <w:t>твы возноси</w:t>
      </w:r>
      <w:r w:rsidR="006271D2">
        <w:t>́</w:t>
      </w:r>
      <w:r w:rsidRPr="008627A6">
        <w:t>л еси</w:t>
      </w:r>
      <w:r w:rsidR="006271D2">
        <w:t>́</w:t>
      </w:r>
      <w:r w:rsidRPr="008627A6">
        <w:t>. Во вре</w:t>
      </w:r>
      <w:r w:rsidR="006271D2">
        <w:t>́</w:t>
      </w:r>
      <w:r w:rsidRPr="008627A6">
        <w:t>мя же гоне</w:t>
      </w:r>
      <w:r w:rsidR="006271D2">
        <w:t>́</w:t>
      </w:r>
      <w:r w:rsidRPr="008627A6">
        <w:t>ния безбо</w:t>
      </w:r>
      <w:r w:rsidR="006271D2">
        <w:t>́</w:t>
      </w:r>
      <w:r w:rsidRPr="008627A6">
        <w:t>жнаго во смире</w:t>
      </w:r>
      <w:r w:rsidR="006271D2">
        <w:t>́</w:t>
      </w:r>
      <w:r w:rsidRPr="008627A6">
        <w:t>нии смерть кро</w:t>
      </w:r>
      <w:r w:rsidR="006271D2">
        <w:t>́</w:t>
      </w:r>
      <w:r w:rsidRPr="008627A6">
        <w:t>тко прия</w:t>
      </w:r>
      <w:r w:rsidR="006271D2">
        <w:t>́</w:t>
      </w:r>
      <w:r w:rsidRPr="008627A6">
        <w:t>л еси</w:t>
      </w:r>
      <w:r w:rsidR="006271D2">
        <w:t>́</w:t>
      </w:r>
      <w:r w:rsidRPr="008627A6">
        <w:t>, за уби</w:t>
      </w:r>
      <w:r w:rsidR="00640519">
        <w:t>́</w:t>
      </w:r>
      <w:r w:rsidRPr="008627A6">
        <w:t>йц твои</w:t>
      </w:r>
      <w:r w:rsidR="006271D2">
        <w:t>́</w:t>
      </w:r>
      <w:r w:rsidRPr="008627A6">
        <w:t>х моля</w:t>
      </w:r>
      <w:r w:rsidR="006271D2">
        <w:t>́</w:t>
      </w:r>
      <w:r w:rsidRPr="008627A6">
        <w:t>ся, и в пе</w:t>
      </w:r>
      <w:r w:rsidR="006271D2">
        <w:t>́</w:t>
      </w:r>
      <w:r w:rsidRPr="008627A6">
        <w:t>рвых новому</w:t>
      </w:r>
      <w:r w:rsidR="006271D2">
        <w:t>́</w:t>
      </w:r>
      <w:r w:rsidRPr="008627A6">
        <w:t>ченицех земли</w:t>
      </w:r>
      <w:r w:rsidR="006271D2">
        <w:t>́</w:t>
      </w:r>
      <w:r w:rsidRPr="008627A6">
        <w:t xml:space="preserve"> Вя</w:t>
      </w:r>
      <w:r w:rsidR="006271D2">
        <w:t>́</w:t>
      </w:r>
      <w:r w:rsidRPr="008627A6">
        <w:t>тския просия</w:t>
      </w:r>
      <w:r w:rsidR="006271D2">
        <w:t>́</w:t>
      </w:r>
      <w:r w:rsidRPr="008627A6">
        <w:t>л еси</w:t>
      </w:r>
      <w:r w:rsidR="006271D2">
        <w:t>́</w:t>
      </w:r>
      <w:r w:rsidRPr="008627A6">
        <w:t xml:space="preserve">. </w:t>
      </w:r>
    </w:p>
    <w:p w:rsidR="00CE4D1D" w:rsidRPr="008627A6" w:rsidRDefault="00CE4D1D" w:rsidP="00312851">
      <w:pPr>
        <w:pStyle w:val="nbtservbasic"/>
      </w:pPr>
      <w:r w:rsidRPr="008627A6">
        <w:t>Ны</w:t>
      </w:r>
      <w:r w:rsidR="006271D2">
        <w:t>́</w:t>
      </w:r>
      <w:r w:rsidRPr="008627A6">
        <w:t>не у</w:t>
      </w:r>
      <w:r w:rsidR="006271D2">
        <w:t>́</w:t>
      </w:r>
      <w:r w:rsidRPr="008627A6">
        <w:t>бо при</w:t>
      </w:r>
      <w:r w:rsidR="006271D2">
        <w:t>́</w:t>
      </w:r>
      <w:r w:rsidRPr="008627A6">
        <w:t xml:space="preserve">зри на </w:t>
      </w:r>
      <w:proofErr w:type="gramStart"/>
      <w:r w:rsidRPr="008627A6">
        <w:t>на</w:t>
      </w:r>
      <w:proofErr w:type="gramEnd"/>
      <w:r w:rsidR="006271D2">
        <w:t>́</w:t>
      </w:r>
      <w:r w:rsidRPr="008627A6">
        <w:t>с, недосто</w:t>
      </w:r>
      <w:r w:rsidR="006271D2">
        <w:t>́</w:t>
      </w:r>
      <w:r w:rsidRPr="008627A6">
        <w:t>йных чад твои</w:t>
      </w:r>
      <w:r w:rsidR="006271D2">
        <w:t>́</w:t>
      </w:r>
      <w:r w:rsidRPr="008627A6">
        <w:t>х, умиле</w:t>
      </w:r>
      <w:r w:rsidR="006271D2">
        <w:t>́</w:t>
      </w:r>
      <w:r w:rsidRPr="008627A6">
        <w:t>нною душе</w:t>
      </w:r>
      <w:r w:rsidR="006271D2">
        <w:t>́</w:t>
      </w:r>
      <w:r w:rsidRPr="008627A6">
        <w:t>ю и сокруше</w:t>
      </w:r>
      <w:r w:rsidR="006271D2">
        <w:t>́</w:t>
      </w:r>
      <w:r w:rsidRPr="008627A6">
        <w:t>нным се</w:t>
      </w:r>
      <w:r w:rsidR="006271D2">
        <w:t>́</w:t>
      </w:r>
      <w:r w:rsidRPr="008627A6">
        <w:t>рдцем тя призыва</w:t>
      </w:r>
      <w:r w:rsidR="006271D2">
        <w:t>́</w:t>
      </w:r>
      <w:r w:rsidRPr="008627A6">
        <w:t>ющих. Бу</w:t>
      </w:r>
      <w:r w:rsidR="006271D2">
        <w:t>́</w:t>
      </w:r>
      <w:r w:rsidRPr="008627A6">
        <w:t>ди па</w:t>
      </w:r>
      <w:r w:rsidR="006271D2">
        <w:t>́</w:t>
      </w:r>
      <w:r w:rsidRPr="008627A6">
        <w:t>стырем на</w:t>
      </w:r>
      <w:r w:rsidR="006271D2">
        <w:t>́</w:t>
      </w:r>
      <w:r w:rsidRPr="008627A6">
        <w:t>шим пра</w:t>
      </w:r>
      <w:r w:rsidR="006271D2">
        <w:t>́</w:t>
      </w:r>
      <w:r w:rsidRPr="008627A6">
        <w:t>вило ве</w:t>
      </w:r>
      <w:r w:rsidR="006271D2">
        <w:t>́</w:t>
      </w:r>
      <w:r w:rsidRPr="008627A6">
        <w:t xml:space="preserve">ры, </w:t>
      </w:r>
      <w:proofErr w:type="gramStart"/>
      <w:r w:rsidRPr="008627A6">
        <w:t>во</w:t>
      </w:r>
      <w:proofErr w:type="gramEnd"/>
      <w:r w:rsidR="006271D2">
        <w:t>́</w:t>
      </w:r>
      <w:r w:rsidRPr="008627A6">
        <w:t>ином вождь духо</w:t>
      </w:r>
      <w:r w:rsidR="006271D2">
        <w:t>́</w:t>
      </w:r>
      <w:r w:rsidRPr="008627A6">
        <w:t>вный, боля</w:t>
      </w:r>
      <w:r w:rsidR="006271D2">
        <w:t>́</w:t>
      </w:r>
      <w:r w:rsidRPr="008627A6">
        <w:t>щим врач изря</w:t>
      </w:r>
      <w:r w:rsidR="006271D2">
        <w:t>́</w:t>
      </w:r>
      <w:r w:rsidRPr="008627A6">
        <w:t>дный, печа</w:t>
      </w:r>
      <w:r w:rsidR="006271D2">
        <w:t>́</w:t>
      </w:r>
      <w:r w:rsidRPr="008627A6">
        <w:t>льным уте</w:t>
      </w:r>
      <w:r w:rsidR="006271D2">
        <w:t>́</w:t>
      </w:r>
      <w:r w:rsidRPr="008627A6">
        <w:t>шитель, гони</w:t>
      </w:r>
      <w:r w:rsidR="006271D2">
        <w:t>́</w:t>
      </w:r>
      <w:r w:rsidRPr="008627A6">
        <w:t>мым засту</w:t>
      </w:r>
      <w:r w:rsidR="006271D2">
        <w:t>́</w:t>
      </w:r>
      <w:r w:rsidRPr="008627A6">
        <w:t>пник, ю</w:t>
      </w:r>
      <w:r w:rsidR="006271D2">
        <w:t>́</w:t>
      </w:r>
      <w:r w:rsidRPr="008627A6">
        <w:t>ным наста</w:t>
      </w:r>
      <w:r w:rsidR="006271D2">
        <w:t>́</w:t>
      </w:r>
      <w:r w:rsidRPr="008627A6">
        <w:t>вник, всем же благосе</w:t>
      </w:r>
      <w:r w:rsidR="006271D2">
        <w:t>́</w:t>
      </w:r>
      <w:r w:rsidRPr="008627A6">
        <w:t>рдый оте</w:t>
      </w:r>
      <w:r w:rsidR="006271D2">
        <w:t>́</w:t>
      </w:r>
      <w:r w:rsidRPr="008627A6">
        <w:t>ц и те</w:t>
      </w:r>
      <w:r w:rsidR="006271D2">
        <w:t>́</w:t>
      </w:r>
      <w:r w:rsidRPr="008627A6">
        <w:t>плый моли</w:t>
      </w:r>
      <w:r w:rsidR="006271D2">
        <w:t>́</w:t>
      </w:r>
      <w:r w:rsidRPr="008627A6">
        <w:t>твенник.</w:t>
      </w:r>
    </w:p>
    <w:p w:rsidR="00CE4D1D" w:rsidRPr="008627A6" w:rsidRDefault="00CE4D1D" w:rsidP="00312851">
      <w:pPr>
        <w:pStyle w:val="nbtservbasic"/>
      </w:pPr>
      <w:r w:rsidRPr="003F278C">
        <w:t>О с</w:t>
      </w:r>
      <w:bookmarkStart w:id="1" w:name="_GoBack"/>
      <w:bookmarkEnd w:id="1"/>
      <w:r w:rsidRPr="008627A6">
        <w:t>вя</w:t>
      </w:r>
      <w:r w:rsidR="006271D2">
        <w:t>́</w:t>
      </w:r>
      <w:r w:rsidRPr="008627A6">
        <w:t xml:space="preserve">тче </w:t>
      </w:r>
      <w:proofErr w:type="gramStart"/>
      <w:r w:rsidRPr="008627A6">
        <w:t>Бо</w:t>
      </w:r>
      <w:r w:rsidR="006271D2">
        <w:t>́</w:t>
      </w:r>
      <w:r w:rsidRPr="008627A6">
        <w:t>жий</w:t>
      </w:r>
      <w:proofErr w:type="gramEnd"/>
      <w:r w:rsidRPr="008627A6">
        <w:t>! Умоли</w:t>
      </w:r>
      <w:r w:rsidR="006271D2">
        <w:t>́</w:t>
      </w:r>
      <w:r w:rsidRPr="008627A6">
        <w:t xml:space="preserve"> </w:t>
      </w:r>
      <w:proofErr w:type="gramStart"/>
      <w:r w:rsidRPr="008627A6">
        <w:t>Го</w:t>
      </w:r>
      <w:r w:rsidR="006271D2">
        <w:t>́</w:t>
      </w:r>
      <w:r w:rsidRPr="008627A6">
        <w:t>спода</w:t>
      </w:r>
      <w:proofErr w:type="gramEnd"/>
      <w:r w:rsidRPr="008627A6">
        <w:t xml:space="preserve"> Бо</w:t>
      </w:r>
      <w:r w:rsidR="006271D2">
        <w:t>́</w:t>
      </w:r>
      <w:r w:rsidRPr="008627A6">
        <w:t>га, да соблюда</w:t>
      </w:r>
      <w:r w:rsidR="006271D2">
        <w:t>́</w:t>
      </w:r>
      <w:r w:rsidRPr="008627A6">
        <w:t>ется в ве</w:t>
      </w:r>
      <w:r w:rsidR="006271D2">
        <w:t>́</w:t>
      </w:r>
      <w:r w:rsidRPr="008627A6">
        <w:t xml:space="preserve">ре </w:t>
      </w:r>
      <w:r w:rsidR="00A44773" w:rsidRPr="003F278C">
        <w:t>п</w:t>
      </w:r>
      <w:r w:rsidRPr="008627A6">
        <w:t>равосла</w:t>
      </w:r>
      <w:r w:rsidR="006271D2">
        <w:t>́</w:t>
      </w:r>
      <w:r w:rsidRPr="008627A6">
        <w:t xml:space="preserve">вней </w:t>
      </w:r>
      <w:r w:rsidRPr="00A44773">
        <w:t>О</w:t>
      </w:r>
      <w:r w:rsidRPr="008627A6">
        <w:t>те</w:t>
      </w:r>
      <w:r w:rsidR="006271D2">
        <w:t>́</w:t>
      </w:r>
      <w:r w:rsidRPr="008627A6">
        <w:t>чество на</w:t>
      </w:r>
      <w:r w:rsidR="006271D2">
        <w:t>́</w:t>
      </w:r>
      <w:r w:rsidRPr="008627A6">
        <w:t>ше и в нем досто</w:t>
      </w:r>
      <w:r w:rsidR="006271D2">
        <w:t>́</w:t>
      </w:r>
      <w:r w:rsidRPr="008627A6">
        <w:t>йно и пра</w:t>
      </w:r>
      <w:r w:rsidR="006271D2">
        <w:t>́</w:t>
      </w:r>
      <w:r w:rsidRPr="008627A6">
        <w:t>ведно прославля</w:t>
      </w:r>
      <w:r w:rsidR="006271D2">
        <w:t>́</w:t>
      </w:r>
      <w:r w:rsidRPr="008627A6">
        <w:t>ется и</w:t>
      </w:r>
      <w:r w:rsidR="006271D2">
        <w:t>́</w:t>
      </w:r>
      <w:r w:rsidRPr="008627A6">
        <w:t xml:space="preserve">мя </w:t>
      </w:r>
      <w:r w:rsidRPr="00A44773">
        <w:t>П</w:t>
      </w:r>
      <w:r w:rsidRPr="008627A6">
        <w:t>ресвяты</w:t>
      </w:r>
      <w:r w:rsidR="006271D2">
        <w:t>́</w:t>
      </w:r>
      <w:r w:rsidRPr="008627A6">
        <w:t>я Тро</w:t>
      </w:r>
      <w:r w:rsidR="006271D2">
        <w:t>́</w:t>
      </w:r>
      <w:r w:rsidRPr="008627A6">
        <w:t>ицы, Отца</w:t>
      </w:r>
      <w:r w:rsidR="006271D2">
        <w:t>́</w:t>
      </w:r>
      <w:r w:rsidR="00A728CF" w:rsidRPr="003F278C">
        <w:t>,</w:t>
      </w:r>
      <w:r w:rsidRPr="008627A6">
        <w:t xml:space="preserve"> и Сы</w:t>
      </w:r>
      <w:r w:rsidR="006271D2">
        <w:t>́</w:t>
      </w:r>
      <w:r w:rsidRPr="008627A6">
        <w:t>на</w:t>
      </w:r>
      <w:r w:rsidR="00A728CF" w:rsidRPr="003F278C">
        <w:t>,</w:t>
      </w:r>
      <w:r w:rsidRPr="003F278C">
        <w:t xml:space="preserve"> </w:t>
      </w:r>
      <w:r w:rsidRPr="008627A6">
        <w:t>и Свята</w:t>
      </w:r>
      <w:r w:rsidR="006271D2">
        <w:t>́</w:t>
      </w:r>
      <w:r w:rsidRPr="008627A6">
        <w:t>го Ду</w:t>
      </w:r>
      <w:r w:rsidR="006271D2">
        <w:t>́</w:t>
      </w:r>
      <w:r w:rsidRPr="008627A6">
        <w:t>ха</w:t>
      </w:r>
      <w:r w:rsidR="00A728CF" w:rsidRPr="003F278C">
        <w:t>,</w:t>
      </w:r>
      <w:r w:rsidRPr="008627A6">
        <w:t xml:space="preserve"> во ве</w:t>
      </w:r>
      <w:r w:rsidR="006271D2">
        <w:t>́</w:t>
      </w:r>
      <w:r w:rsidRPr="008627A6">
        <w:t>ки веко</w:t>
      </w:r>
      <w:r w:rsidR="006271D2">
        <w:t>́</w:t>
      </w:r>
      <w:r w:rsidRPr="008627A6">
        <w:t xml:space="preserve">в. </w:t>
      </w:r>
      <w:r w:rsidRPr="00312851">
        <w:rPr>
          <w:rStyle w:val="nbtservred"/>
        </w:rPr>
        <w:t>А</w:t>
      </w:r>
      <w:r w:rsidRPr="008627A6">
        <w:t>ми</w:t>
      </w:r>
      <w:r w:rsidR="006271D2">
        <w:t>́</w:t>
      </w:r>
      <w:r w:rsidRPr="008627A6">
        <w:t>нь.</w:t>
      </w:r>
    </w:p>
    <w:p w:rsidR="006E195B" w:rsidRPr="00EE23A1" w:rsidRDefault="006E195B" w:rsidP="00312851">
      <w:pPr>
        <w:pStyle w:val="nbtservbasic"/>
      </w:pPr>
    </w:p>
    <w:p w:rsidR="007D6BE7" w:rsidRPr="008033D4" w:rsidRDefault="00972502" w:rsidP="00952573">
      <w:pPr>
        <w:pStyle w:val="nbtservbasic"/>
        <w:jc w:val="right"/>
        <w:rPr>
          <w:i/>
          <w:sz w:val="20"/>
          <w:szCs w:val="20"/>
        </w:rPr>
      </w:pPr>
      <w:proofErr w:type="gramStart"/>
      <w:r w:rsidRPr="008033D4">
        <w:rPr>
          <w:i/>
          <w:sz w:val="20"/>
          <w:szCs w:val="20"/>
        </w:rPr>
        <w:t>Утвержден</w:t>
      </w:r>
      <w:r w:rsidR="004538AF" w:rsidRPr="008033D4">
        <w:rPr>
          <w:i/>
          <w:sz w:val="20"/>
          <w:szCs w:val="20"/>
        </w:rPr>
        <w:t>а</w:t>
      </w:r>
      <w:proofErr w:type="gramEnd"/>
      <w:r w:rsidRPr="008033D4">
        <w:rPr>
          <w:i/>
          <w:sz w:val="20"/>
          <w:szCs w:val="20"/>
        </w:rPr>
        <w:t xml:space="preserve"> Священным Синодом</w:t>
      </w:r>
    </w:p>
    <w:p w:rsidR="007D6BE7" w:rsidRPr="008033D4" w:rsidRDefault="00972502" w:rsidP="00952573">
      <w:pPr>
        <w:pStyle w:val="nbtservbasic"/>
        <w:jc w:val="right"/>
        <w:rPr>
          <w:i/>
          <w:sz w:val="20"/>
          <w:szCs w:val="20"/>
        </w:rPr>
      </w:pPr>
      <w:r w:rsidRPr="008033D4">
        <w:rPr>
          <w:i/>
          <w:sz w:val="20"/>
          <w:szCs w:val="20"/>
        </w:rPr>
        <w:t>Русской Православной Церкви</w:t>
      </w:r>
    </w:p>
    <w:p w:rsidR="00972502" w:rsidRPr="008033D4" w:rsidRDefault="00CE4D1D" w:rsidP="00952573">
      <w:pPr>
        <w:pStyle w:val="nbtservbasic"/>
        <w:jc w:val="right"/>
        <w:rPr>
          <w:i/>
          <w:sz w:val="20"/>
          <w:szCs w:val="20"/>
        </w:rPr>
      </w:pPr>
      <w:r w:rsidRPr="006271D2">
        <w:rPr>
          <w:i/>
          <w:sz w:val="20"/>
          <w:szCs w:val="20"/>
        </w:rPr>
        <w:t>14</w:t>
      </w:r>
      <w:r w:rsidR="00972502" w:rsidRPr="009C3745">
        <w:rPr>
          <w:i/>
          <w:sz w:val="20"/>
          <w:szCs w:val="20"/>
        </w:rPr>
        <w:t>.</w:t>
      </w:r>
      <w:r w:rsidRPr="006271D2">
        <w:rPr>
          <w:i/>
          <w:sz w:val="20"/>
          <w:szCs w:val="20"/>
        </w:rPr>
        <w:t>05</w:t>
      </w:r>
      <w:r w:rsidR="00972502" w:rsidRPr="009C3745">
        <w:rPr>
          <w:i/>
          <w:sz w:val="20"/>
          <w:szCs w:val="20"/>
        </w:rPr>
        <w:t>.201</w:t>
      </w:r>
      <w:r w:rsidRPr="006271D2">
        <w:rPr>
          <w:i/>
          <w:sz w:val="20"/>
          <w:szCs w:val="20"/>
        </w:rPr>
        <w:t>8</w:t>
      </w:r>
      <w:r w:rsidR="0070754D" w:rsidRPr="009C3745">
        <w:rPr>
          <w:i/>
          <w:sz w:val="20"/>
          <w:szCs w:val="20"/>
        </w:rPr>
        <w:t xml:space="preserve"> (журнал № </w:t>
      </w:r>
      <w:r w:rsidRPr="00C90E66">
        <w:rPr>
          <w:i/>
          <w:sz w:val="20"/>
          <w:szCs w:val="20"/>
        </w:rPr>
        <w:t>37</w:t>
      </w:r>
      <w:r w:rsidR="00972502" w:rsidRPr="009C3745">
        <w:rPr>
          <w:i/>
          <w:sz w:val="20"/>
          <w:szCs w:val="20"/>
        </w:rPr>
        <w:t>).</w:t>
      </w:r>
    </w:p>
    <w:sectPr w:rsidR="00972502" w:rsidRPr="008033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4" w:rsidRDefault="00844A64" w:rsidP="00972502">
      <w:pPr>
        <w:spacing w:after="0" w:line="240" w:lineRule="auto"/>
      </w:pPr>
      <w:r>
        <w:separator/>
      </w:r>
    </w:p>
  </w:endnote>
  <w:endnote w:type="continuationSeparator" w:id="0">
    <w:p w:rsidR="00844A64" w:rsidRDefault="00844A6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4" w:rsidRDefault="00844A64" w:rsidP="00972502">
      <w:pPr>
        <w:spacing w:after="0" w:line="240" w:lineRule="auto"/>
      </w:pPr>
      <w:r>
        <w:separator/>
      </w:r>
    </w:p>
  </w:footnote>
  <w:footnote w:type="continuationSeparator" w:id="0">
    <w:p w:rsidR="00844A64" w:rsidRDefault="00844A6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43C27" w:rsidRDefault="00943C2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278C">
          <w:rPr>
            <w:noProof/>
          </w:rPr>
          <w:t>9</w:t>
        </w:r>
        <w:r>
          <w:fldChar w:fldCharType="end"/>
        </w:r>
      </w:p>
    </w:sdtContent>
  </w:sdt>
  <w:p w:rsidR="00943C27" w:rsidRPr="00972502" w:rsidRDefault="00943C2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27" w:rsidRDefault="00943C2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3EE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675B7"/>
    <w:rsid w:val="0007262B"/>
    <w:rsid w:val="00090ED9"/>
    <w:rsid w:val="000912FC"/>
    <w:rsid w:val="00095277"/>
    <w:rsid w:val="000A23D9"/>
    <w:rsid w:val="000A2A92"/>
    <w:rsid w:val="000A4408"/>
    <w:rsid w:val="000D0438"/>
    <w:rsid w:val="000E46EC"/>
    <w:rsid w:val="00105D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73C6"/>
    <w:rsid w:val="001A1838"/>
    <w:rsid w:val="001A2C02"/>
    <w:rsid w:val="001A3D6B"/>
    <w:rsid w:val="001A51AB"/>
    <w:rsid w:val="001B32FA"/>
    <w:rsid w:val="001B39B6"/>
    <w:rsid w:val="001B51DE"/>
    <w:rsid w:val="001C2965"/>
    <w:rsid w:val="001C560C"/>
    <w:rsid w:val="001E4F26"/>
    <w:rsid w:val="001F1548"/>
    <w:rsid w:val="001F684F"/>
    <w:rsid w:val="00203A0C"/>
    <w:rsid w:val="002044E4"/>
    <w:rsid w:val="00213ED7"/>
    <w:rsid w:val="00215823"/>
    <w:rsid w:val="0022080C"/>
    <w:rsid w:val="00223437"/>
    <w:rsid w:val="00236DCE"/>
    <w:rsid w:val="00237655"/>
    <w:rsid w:val="00237B8C"/>
    <w:rsid w:val="00240D24"/>
    <w:rsid w:val="0024124F"/>
    <w:rsid w:val="00241E90"/>
    <w:rsid w:val="0026774B"/>
    <w:rsid w:val="00273BF8"/>
    <w:rsid w:val="0027770D"/>
    <w:rsid w:val="00280969"/>
    <w:rsid w:val="00282A6A"/>
    <w:rsid w:val="00284807"/>
    <w:rsid w:val="002900DB"/>
    <w:rsid w:val="00290225"/>
    <w:rsid w:val="00290CF6"/>
    <w:rsid w:val="00291A27"/>
    <w:rsid w:val="002A2459"/>
    <w:rsid w:val="002A4867"/>
    <w:rsid w:val="002A4871"/>
    <w:rsid w:val="002A4A6B"/>
    <w:rsid w:val="002A7450"/>
    <w:rsid w:val="002B3AD6"/>
    <w:rsid w:val="002B7E4F"/>
    <w:rsid w:val="002C2F04"/>
    <w:rsid w:val="002C3CD0"/>
    <w:rsid w:val="002D59DD"/>
    <w:rsid w:val="002E2E7B"/>
    <w:rsid w:val="002E627E"/>
    <w:rsid w:val="00301815"/>
    <w:rsid w:val="00302944"/>
    <w:rsid w:val="00312851"/>
    <w:rsid w:val="00314835"/>
    <w:rsid w:val="00322732"/>
    <w:rsid w:val="003269CC"/>
    <w:rsid w:val="00333EF9"/>
    <w:rsid w:val="00340CC5"/>
    <w:rsid w:val="00343956"/>
    <w:rsid w:val="00346BAF"/>
    <w:rsid w:val="003525D8"/>
    <w:rsid w:val="00357269"/>
    <w:rsid w:val="00364658"/>
    <w:rsid w:val="00366644"/>
    <w:rsid w:val="003728D7"/>
    <w:rsid w:val="00372E8C"/>
    <w:rsid w:val="00375457"/>
    <w:rsid w:val="00377223"/>
    <w:rsid w:val="0038569F"/>
    <w:rsid w:val="00396404"/>
    <w:rsid w:val="003A1272"/>
    <w:rsid w:val="003A2810"/>
    <w:rsid w:val="003B1698"/>
    <w:rsid w:val="003C41B3"/>
    <w:rsid w:val="003C47DD"/>
    <w:rsid w:val="003C5544"/>
    <w:rsid w:val="003C5CA2"/>
    <w:rsid w:val="003D2971"/>
    <w:rsid w:val="003E2AA1"/>
    <w:rsid w:val="003E54E8"/>
    <w:rsid w:val="003E6BCA"/>
    <w:rsid w:val="003F278C"/>
    <w:rsid w:val="003F4BA2"/>
    <w:rsid w:val="003F63B1"/>
    <w:rsid w:val="00401BB0"/>
    <w:rsid w:val="00403B58"/>
    <w:rsid w:val="00405806"/>
    <w:rsid w:val="004110EE"/>
    <w:rsid w:val="004116A6"/>
    <w:rsid w:val="004121D2"/>
    <w:rsid w:val="00430901"/>
    <w:rsid w:val="0043247C"/>
    <w:rsid w:val="004419DD"/>
    <w:rsid w:val="004538AF"/>
    <w:rsid w:val="004555E3"/>
    <w:rsid w:val="00460AEE"/>
    <w:rsid w:val="00470625"/>
    <w:rsid w:val="00470D28"/>
    <w:rsid w:val="00475AA9"/>
    <w:rsid w:val="004760A0"/>
    <w:rsid w:val="004804A0"/>
    <w:rsid w:val="00487F5A"/>
    <w:rsid w:val="0049172D"/>
    <w:rsid w:val="004956F1"/>
    <w:rsid w:val="004A3725"/>
    <w:rsid w:val="004A3824"/>
    <w:rsid w:val="004B1B80"/>
    <w:rsid w:val="004B3B52"/>
    <w:rsid w:val="004C1174"/>
    <w:rsid w:val="004C33A1"/>
    <w:rsid w:val="004C39A0"/>
    <w:rsid w:val="004D0977"/>
    <w:rsid w:val="004D0A5A"/>
    <w:rsid w:val="004D3BB5"/>
    <w:rsid w:val="004D4A5C"/>
    <w:rsid w:val="004E295C"/>
    <w:rsid w:val="004E4E4E"/>
    <w:rsid w:val="005006E8"/>
    <w:rsid w:val="005145F9"/>
    <w:rsid w:val="00515562"/>
    <w:rsid w:val="00517B36"/>
    <w:rsid w:val="00521403"/>
    <w:rsid w:val="00524133"/>
    <w:rsid w:val="005270FF"/>
    <w:rsid w:val="00527104"/>
    <w:rsid w:val="00531F2A"/>
    <w:rsid w:val="0053300C"/>
    <w:rsid w:val="00546E53"/>
    <w:rsid w:val="005471FC"/>
    <w:rsid w:val="005512BE"/>
    <w:rsid w:val="00561424"/>
    <w:rsid w:val="00567F47"/>
    <w:rsid w:val="00576450"/>
    <w:rsid w:val="005837AC"/>
    <w:rsid w:val="005B1881"/>
    <w:rsid w:val="005B360F"/>
    <w:rsid w:val="005B52B0"/>
    <w:rsid w:val="005C18B2"/>
    <w:rsid w:val="005E4341"/>
    <w:rsid w:val="005F5158"/>
    <w:rsid w:val="005F5CFE"/>
    <w:rsid w:val="005F6328"/>
    <w:rsid w:val="005F658D"/>
    <w:rsid w:val="00607950"/>
    <w:rsid w:val="00607EF7"/>
    <w:rsid w:val="00617868"/>
    <w:rsid w:val="00623712"/>
    <w:rsid w:val="006271D2"/>
    <w:rsid w:val="00637B3F"/>
    <w:rsid w:val="00640519"/>
    <w:rsid w:val="00640A1E"/>
    <w:rsid w:val="00650145"/>
    <w:rsid w:val="00655975"/>
    <w:rsid w:val="00661376"/>
    <w:rsid w:val="00670F21"/>
    <w:rsid w:val="00674FD9"/>
    <w:rsid w:val="00690889"/>
    <w:rsid w:val="006A1B86"/>
    <w:rsid w:val="006A32EB"/>
    <w:rsid w:val="006B2B54"/>
    <w:rsid w:val="006B409E"/>
    <w:rsid w:val="006C05A6"/>
    <w:rsid w:val="006D5F56"/>
    <w:rsid w:val="006D623F"/>
    <w:rsid w:val="006E195B"/>
    <w:rsid w:val="006F48AC"/>
    <w:rsid w:val="006F4AD6"/>
    <w:rsid w:val="007009E2"/>
    <w:rsid w:val="00701865"/>
    <w:rsid w:val="00702FAB"/>
    <w:rsid w:val="007052FD"/>
    <w:rsid w:val="00706A22"/>
    <w:rsid w:val="0070754D"/>
    <w:rsid w:val="00707562"/>
    <w:rsid w:val="00707849"/>
    <w:rsid w:val="00722D72"/>
    <w:rsid w:val="0072761C"/>
    <w:rsid w:val="00733367"/>
    <w:rsid w:val="007416E1"/>
    <w:rsid w:val="00745AB1"/>
    <w:rsid w:val="007568A5"/>
    <w:rsid w:val="00774F7F"/>
    <w:rsid w:val="00782864"/>
    <w:rsid w:val="007B4848"/>
    <w:rsid w:val="007C2B4B"/>
    <w:rsid w:val="007C4ED6"/>
    <w:rsid w:val="007C5D75"/>
    <w:rsid w:val="007C6CDD"/>
    <w:rsid w:val="007D0822"/>
    <w:rsid w:val="007D0D9E"/>
    <w:rsid w:val="007D3640"/>
    <w:rsid w:val="007D6BE7"/>
    <w:rsid w:val="007E49E7"/>
    <w:rsid w:val="007F5677"/>
    <w:rsid w:val="007F7D27"/>
    <w:rsid w:val="008033D4"/>
    <w:rsid w:val="00806962"/>
    <w:rsid w:val="00813F68"/>
    <w:rsid w:val="00821556"/>
    <w:rsid w:val="0082269A"/>
    <w:rsid w:val="0083385D"/>
    <w:rsid w:val="00833BDB"/>
    <w:rsid w:val="00833FA8"/>
    <w:rsid w:val="00834E03"/>
    <w:rsid w:val="00836625"/>
    <w:rsid w:val="00844A64"/>
    <w:rsid w:val="00844CD4"/>
    <w:rsid w:val="00846075"/>
    <w:rsid w:val="0084743A"/>
    <w:rsid w:val="00853A50"/>
    <w:rsid w:val="00854A50"/>
    <w:rsid w:val="00857185"/>
    <w:rsid w:val="0086111A"/>
    <w:rsid w:val="00861DB5"/>
    <w:rsid w:val="008629AB"/>
    <w:rsid w:val="00865460"/>
    <w:rsid w:val="00870C5D"/>
    <w:rsid w:val="00874B25"/>
    <w:rsid w:val="00883F5D"/>
    <w:rsid w:val="00887D6F"/>
    <w:rsid w:val="00890421"/>
    <w:rsid w:val="00892659"/>
    <w:rsid w:val="00894B0C"/>
    <w:rsid w:val="0089526C"/>
    <w:rsid w:val="00897588"/>
    <w:rsid w:val="008A0044"/>
    <w:rsid w:val="008A0299"/>
    <w:rsid w:val="008B2587"/>
    <w:rsid w:val="008B5226"/>
    <w:rsid w:val="008C4D7E"/>
    <w:rsid w:val="008C5F50"/>
    <w:rsid w:val="008C624F"/>
    <w:rsid w:val="008D61F9"/>
    <w:rsid w:val="008F2BE0"/>
    <w:rsid w:val="008F6B2F"/>
    <w:rsid w:val="008F701E"/>
    <w:rsid w:val="00907F41"/>
    <w:rsid w:val="00910FD2"/>
    <w:rsid w:val="00912F4D"/>
    <w:rsid w:val="00917F13"/>
    <w:rsid w:val="0092158D"/>
    <w:rsid w:val="009304B1"/>
    <w:rsid w:val="009425A9"/>
    <w:rsid w:val="00943C27"/>
    <w:rsid w:val="00945624"/>
    <w:rsid w:val="00946F4A"/>
    <w:rsid w:val="00950D8E"/>
    <w:rsid w:val="00952573"/>
    <w:rsid w:val="009547C5"/>
    <w:rsid w:val="00962FDB"/>
    <w:rsid w:val="0096528D"/>
    <w:rsid w:val="0096578D"/>
    <w:rsid w:val="00971D93"/>
    <w:rsid w:val="00972502"/>
    <w:rsid w:val="00974087"/>
    <w:rsid w:val="00984285"/>
    <w:rsid w:val="009936D7"/>
    <w:rsid w:val="009A0AE3"/>
    <w:rsid w:val="009A414F"/>
    <w:rsid w:val="009B674C"/>
    <w:rsid w:val="009C0070"/>
    <w:rsid w:val="009C3745"/>
    <w:rsid w:val="009C3B36"/>
    <w:rsid w:val="009C7E35"/>
    <w:rsid w:val="009D5C7F"/>
    <w:rsid w:val="009D5F54"/>
    <w:rsid w:val="009D7702"/>
    <w:rsid w:val="009D7B35"/>
    <w:rsid w:val="00A027F0"/>
    <w:rsid w:val="00A11F5B"/>
    <w:rsid w:val="00A14BF7"/>
    <w:rsid w:val="00A2479A"/>
    <w:rsid w:val="00A255AE"/>
    <w:rsid w:val="00A268E9"/>
    <w:rsid w:val="00A316F1"/>
    <w:rsid w:val="00A44773"/>
    <w:rsid w:val="00A511A6"/>
    <w:rsid w:val="00A51F99"/>
    <w:rsid w:val="00A533BE"/>
    <w:rsid w:val="00A6267D"/>
    <w:rsid w:val="00A6754A"/>
    <w:rsid w:val="00A70A89"/>
    <w:rsid w:val="00A713BA"/>
    <w:rsid w:val="00A728CF"/>
    <w:rsid w:val="00A75C88"/>
    <w:rsid w:val="00A81F9C"/>
    <w:rsid w:val="00A83AF9"/>
    <w:rsid w:val="00A84188"/>
    <w:rsid w:val="00A84D70"/>
    <w:rsid w:val="00A85E08"/>
    <w:rsid w:val="00AA1563"/>
    <w:rsid w:val="00AA4F9C"/>
    <w:rsid w:val="00AA6B1B"/>
    <w:rsid w:val="00AB777E"/>
    <w:rsid w:val="00AC10FC"/>
    <w:rsid w:val="00AC6591"/>
    <w:rsid w:val="00AD51E0"/>
    <w:rsid w:val="00AE5BE2"/>
    <w:rsid w:val="00AE6615"/>
    <w:rsid w:val="00B067C1"/>
    <w:rsid w:val="00B2044E"/>
    <w:rsid w:val="00B212CE"/>
    <w:rsid w:val="00B27F77"/>
    <w:rsid w:val="00B440BF"/>
    <w:rsid w:val="00B445EA"/>
    <w:rsid w:val="00B44891"/>
    <w:rsid w:val="00B50922"/>
    <w:rsid w:val="00B50EFF"/>
    <w:rsid w:val="00B5100C"/>
    <w:rsid w:val="00B63193"/>
    <w:rsid w:val="00B675B9"/>
    <w:rsid w:val="00B754E7"/>
    <w:rsid w:val="00B755D2"/>
    <w:rsid w:val="00B870C2"/>
    <w:rsid w:val="00B87CA8"/>
    <w:rsid w:val="00B95934"/>
    <w:rsid w:val="00BA1095"/>
    <w:rsid w:val="00BB22BB"/>
    <w:rsid w:val="00BB564D"/>
    <w:rsid w:val="00BC0FB9"/>
    <w:rsid w:val="00BC4F29"/>
    <w:rsid w:val="00BD1D67"/>
    <w:rsid w:val="00BD5262"/>
    <w:rsid w:val="00BE1833"/>
    <w:rsid w:val="00BE1C7F"/>
    <w:rsid w:val="00BE2550"/>
    <w:rsid w:val="00BE6C81"/>
    <w:rsid w:val="00BF5F85"/>
    <w:rsid w:val="00BF65B9"/>
    <w:rsid w:val="00C04ADA"/>
    <w:rsid w:val="00C070A3"/>
    <w:rsid w:val="00C21297"/>
    <w:rsid w:val="00C32AF6"/>
    <w:rsid w:val="00C34145"/>
    <w:rsid w:val="00C360D9"/>
    <w:rsid w:val="00C3763E"/>
    <w:rsid w:val="00C42EE9"/>
    <w:rsid w:val="00C4317E"/>
    <w:rsid w:val="00C51EF6"/>
    <w:rsid w:val="00C52883"/>
    <w:rsid w:val="00C65905"/>
    <w:rsid w:val="00C71A40"/>
    <w:rsid w:val="00C90E66"/>
    <w:rsid w:val="00C92072"/>
    <w:rsid w:val="00CA1957"/>
    <w:rsid w:val="00CA3FD1"/>
    <w:rsid w:val="00CA4207"/>
    <w:rsid w:val="00CC3723"/>
    <w:rsid w:val="00CD0268"/>
    <w:rsid w:val="00CD60A9"/>
    <w:rsid w:val="00CD6DBA"/>
    <w:rsid w:val="00CE4D1D"/>
    <w:rsid w:val="00CF1EED"/>
    <w:rsid w:val="00CF2A9E"/>
    <w:rsid w:val="00CF6ABA"/>
    <w:rsid w:val="00CF6BE6"/>
    <w:rsid w:val="00D051EB"/>
    <w:rsid w:val="00D15816"/>
    <w:rsid w:val="00D23251"/>
    <w:rsid w:val="00D40310"/>
    <w:rsid w:val="00D4379F"/>
    <w:rsid w:val="00D46928"/>
    <w:rsid w:val="00D47ABC"/>
    <w:rsid w:val="00D6586C"/>
    <w:rsid w:val="00D708A9"/>
    <w:rsid w:val="00D71F94"/>
    <w:rsid w:val="00D7716F"/>
    <w:rsid w:val="00D90DB9"/>
    <w:rsid w:val="00DB67FF"/>
    <w:rsid w:val="00DC2245"/>
    <w:rsid w:val="00DC5B9D"/>
    <w:rsid w:val="00DC6A9A"/>
    <w:rsid w:val="00DD17E5"/>
    <w:rsid w:val="00DE1764"/>
    <w:rsid w:val="00DF60ED"/>
    <w:rsid w:val="00E00AEA"/>
    <w:rsid w:val="00E02DA7"/>
    <w:rsid w:val="00E05253"/>
    <w:rsid w:val="00E06BEB"/>
    <w:rsid w:val="00E0780A"/>
    <w:rsid w:val="00E154E9"/>
    <w:rsid w:val="00E17BC9"/>
    <w:rsid w:val="00E24070"/>
    <w:rsid w:val="00E30D28"/>
    <w:rsid w:val="00E34C11"/>
    <w:rsid w:val="00E378C6"/>
    <w:rsid w:val="00E37B25"/>
    <w:rsid w:val="00E61935"/>
    <w:rsid w:val="00E7566B"/>
    <w:rsid w:val="00E820A1"/>
    <w:rsid w:val="00E82468"/>
    <w:rsid w:val="00E83783"/>
    <w:rsid w:val="00E84C4E"/>
    <w:rsid w:val="00E86E8F"/>
    <w:rsid w:val="00EA133B"/>
    <w:rsid w:val="00EB6553"/>
    <w:rsid w:val="00EC0CC1"/>
    <w:rsid w:val="00EC46DF"/>
    <w:rsid w:val="00EC50AA"/>
    <w:rsid w:val="00EC613C"/>
    <w:rsid w:val="00ED174E"/>
    <w:rsid w:val="00ED2149"/>
    <w:rsid w:val="00EE23A1"/>
    <w:rsid w:val="00EF02EE"/>
    <w:rsid w:val="00EF5637"/>
    <w:rsid w:val="00EF6275"/>
    <w:rsid w:val="00F001DC"/>
    <w:rsid w:val="00F0109C"/>
    <w:rsid w:val="00F0151E"/>
    <w:rsid w:val="00F045D3"/>
    <w:rsid w:val="00F06EE4"/>
    <w:rsid w:val="00F11304"/>
    <w:rsid w:val="00F16A22"/>
    <w:rsid w:val="00F27017"/>
    <w:rsid w:val="00F34410"/>
    <w:rsid w:val="00F37B06"/>
    <w:rsid w:val="00F459BB"/>
    <w:rsid w:val="00F603FD"/>
    <w:rsid w:val="00F731EC"/>
    <w:rsid w:val="00F93727"/>
    <w:rsid w:val="00F944AF"/>
    <w:rsid w:val="00FA0BEE"/>
    <w:rsid w:val="00FA3A37"/>
    <w:rsid w:val="00FC2024"/>
    <w:rsid w:val="00FC2534"/>
    <w:rsid w:val="00FC43C2"/>
    <w:rsid w:val="00FD01BB"/>
    <w:rsid w:val="00FD72FA"/>
    <w:rsid w:val="00FE683F"/>
    <w:rsid w:val="00FE7226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22F8-E831-4060-BC26-167E4EC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2410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254</cp:revision>
  <dcterms:created xsi:type="dcterms:W3CDTF">2016-12-15T10:31:00Z</dcterms:created>
  <dcterms:modified xsi:type="dcterms:W3CDTF">2018-08-06T16:59:00Z</dcterms:modified>
</cp:coreProperties>
</file>