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0C" w:rsidRPr="00025CE8" w:rsidRDefault="0097340C" w:rsidP="003A5ACE">
      <w:pPr>
        <w:pStyle w:val="nbtservheadred"/>
        <w:spacing w:after="600"/>
      </w:pPr>
      <w:proofErr w:type="spellStart"/>
      <w:r w:rsidRPr="00025CE8">
        <w:t>После</w:t>
      </w:r>
      <w:r w:rsidR="00674397" w:rsidRPr="00025CE8">
        <w:t>́</w:t>
      </w:r>
      <w:r w:rsidRPr="00025CE8">
        <w:t>дование</w:t>
      </w:r>
      <w:proofErr w:type="spellEnd"/>
      <w:r w:rsidR="003A5ACE" w:rsidRPr="00025CE8">
        <w:t xml:space="preserve"> </w:t>
      </w:r>
      <w:r w:rsidRPr="00025CE8">
        <w:t xml:space="preserve">о </w:t>
      </w:r>
      <w:proofErr w:type="spellStart"/>
      <w:proofErr w:type="gramStart"/>
      <w:r w:rsidRPr="00025CE8">
        <w:t>усо</w:t>
      </w:r>
      <w:r w:rsidR="00674397" w:rsidRPr="00025CE8">
        <w:t>́</w:t>
      </w:r>
      <w:r w:rsidRPr="00025CE8">
        <w:t>пших</w:t>
      </w:r>
      <w:proofErr w:type="spellEnd"/>
      <w:proofErr w:type="gramEnd"/>
      <w:r w:rsidRPr="00025CE8">
        <w:t xml:space="preserve"> </w:t>
      </w:r>
      <w:proofErr w:type="spellStart"/>
      <w:r w:rsidRPr="00025CE8">
        <w:t>младе</w:t>
      </w:r>
      <w:r w:rsidR="00674397" w:rsidRPr="00025CE8">
        <w:t>́</w:t>
      </w:r>
      <w:r w:rsidRPr="00025CE8">
        <w:t>нцех</w:t>
      </w:r>
      <w:proofErr w:type="spellEnd"/>
      <w:r w:rsidRPr="00025CE8">
        <w:t xml:space="preserve">, </w:t>
      </w:r>
      <w:r w:rsidR="003A5ACE" w:rsidRPr="00025CE8">
        <w:br/>
      </w:r>
      <w:r w:rsidRPr="00025CE8">
        <w:t xml:space="preserve">не </w:t>
      </w:r>
      <w:proofErr w:type="spellStart"/>
      <w:r w:rsidRPr="00025CE8">
        <w:t>прие</w:t>
      </w:r>
      <w:r w:rsidR="00674397" w:rsidRPr="00025CE8">
        <w:t>́</w:t>
      </w:r>
      <w:r w:rsidRPr="00025CE8">
        <w:t>мших</w:t>
      </w:r>
      <w:proofErr w:type="spellEnd"/>
      <w:r w:rsidRPr="00025CE8">
        <w:t xml:space="preserve"> </w:t>
      </w:r>
      <w:proofErr w:type="spellStart"/>
      <w:r w:rsidRPr="00025CE8">
        <w:t>благода</w:t>
      </w:r>
      <w:r w:rsidR="00674397" w:rsidRPr="00025CE8">
        <w:t>́</w:t>
      </w:r>
      <w:r w:rsidRPr="00025CE8">
        <w:t>ти</w:t>
      </w:r>
      <w:proofErr w:type="spellEnd"/>
      <w:r w:rsidRPr="00025CE8">
        <w:t xml:space="preserve"> </w:t>
      </w:r>
      <w:proofErr w:type="spellStart"/>
      <w:r w:rsidRPr="00025CE8">
        <w:t>свята</w:t>
      </w:r>
      <w:r w:rsidR="00674397" w:rsidRPr="00025CE8">
        <w:t>́</w:t>
      </w:r>
      <w:r w:rsidRPr="00025CE8">
        <w:t>го</w:t>
      </w:r>
      <w:proofErr w:type="spellEnd"/>
      <w:r w:rsidRPr="00025CE8">
        <w:t xml:space="preserve"> </w:t>
      </w:r>
      <w:proofErr w:type="spellStart"/>
      <w:r w:rsidRPr="00025CE8">
        <w:t>Креще</w:t>
      </w:r>
      <w:r w:rsidR="00674397" w:rsidRPr="00025CE8">
        <w:t>́</w:t>
      </w:r>
      <w:r w:rsidRPr="00025CE8">
        <w:t>ния</w:t>
      </w:r>
      <w:proofErr w:type="spellEnd"/>
    </w:p>
    <w:p w:rsidR="003A5ACE" w:rsidRPr="00025CE8" w:rsidRDefault="003A5ACE" w:rsidP="003A5ACE">
      <w:pPr>
        <w:pStyle w:val="nbtservbasic"/>
      </w:pPr>
      <w:proofErr w:type="spellStart"/>
      <w:proofErr w:type="gramStart"/>
      <w:r w:rsidRPr="00025CE8">
        <w:rPr>
          <w:rStyle w:val="nbtservred"/>
        </w:rPr>
        <w:t>Свяще́нник</w:t>
      </w:r>
      <w:proofErr w:type="spellEnd"/>
      <w:proofErr w:type="gramEnd"/>
      <w:r w:rsidRPr="00025CE8">
        <w:rPr>
          <w:rStyle w:val="nbtservred"/>
        </w:rPr>
        <w:t xml:space="preserve">: </w:t>
      </w:r>
      <w:proofErr w:type="spellStart"/>
      <w:proofErr w:type="gramStart"/>
      <w:r w:rsidRPr="00025CE8">
        <w:rPr>
          <w:rStyle w:val="nbtservred"/>
        </w:rPr>
        <w:t>Б</w:t>
      </w:r>
      <w:r w:rsidRPr="00025CE8">
        <w:t>лагослове́н</w:t>
      </w:r>
      <w:proofErr w:type="spellEnd"/>
      <w:proofErr w:type="gramEnd"/>
      <w:r w:rsidRPr="00025CE8">
        <w:t xml:space="preserve"> Бог наш всегда́, </w:t>
      </w:r>
      <w:proofErr w:type="spellStart"/>
      <w:r w:rsidRPr="00025CE8">
        <w:t>ны́не</w:t>
      </w:r>
      <w:proofErr w:type="spellEnd"/>
      <w:r w:rsidRPr="00025CE8">
        <w:t xml:space="preserve"> и </w:t>
      </w:r>
      <w:proofErr w:type="spellStart"/>
      <w:r w:rsidRPr="00025CE8">
        <w:t>при́сно</w:t>
      </w:r>
      <w:proofErr w:type="spellEnd"/>
      <w:r w:rsidRPr="00025CE8">
        <w:t xml:space="preserve">, и во </w:t>
      </w:r>
      <w:proofErr w:type="spellStart"/>
      <w:r w:rsidRPr="00025CE8">
        <w:t>ве́ки</w:t>
      </w:r>
      <w:proofErr w:type="spellEnd"/>
      <w:r w:rsidRPr="00025CE8">
        <w:t xml:space="preserve"> </w:t>
      </w:r>
      <w:proofErr w:type="spellStart"/>
      <w:r w:rsidRPr="00025CE8">
        <w:t>веко́в</w:t>
      </w:r>
      <w:proofErr w:type="spellEnd"/>
      <w:r w:rsidRPr="00025CE8">
        <w:t>.</w:t>
      </w:r>
    </w:p>
    <w:p w:rsidR="003A5ACE" w:rsidRPr="00025CE8" w:rsidRDefault="003A5ACE" w:rsidP="003A5ACE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А</w:t>
      </w:r>
      <w:r w:rsidRPr="00025CE8">
        <w:t>ми́нь</w:t>
      </w:r>
      <w:proofErr w:type="spellEnd"/>
      <w:proofErr w:type="gramEnd"/>
      <w:r w:rsidRPr="00025CE8">
        <w:t>.</w:t>
      </w:r>
    </w:p>
    <w:p w:rsidR="003A5ACE" w:rsidRPr="00025CE8" w:rsidRDefault="003A5ACE" w:rsidP="003A5ACE">
      <w:pPr>
        <w:pStyle w:val="nbtservheadred"/>
      </w:pPr>
      <w:proofErr w:type="spellStart"/>
      <w:r w:rsidRPr="00025CE8">
        <w:t>Та́же</w:t>
      </w:r>
      <w:proofErr w:type="spellEnd"/>
      <w:r w:rsidRPr="00025CE8">
        <w:t xml:space="preserve"> чтец:</w:t>
      </w:r>
    </w:p>
    <w:p w:rsidR="003A5ACE" w:rsidRPr="00025CE8" w:rsidRDefault="003A5ACE" w:rsidP="003A5ACE">
      <w:pPr>
        <w:pStyle w:val="nbtservbasic"/>
      </w:pPr>
      <w:proofErr w:type="spellStart"/>
      <w:r w:rsidRPr="00025CE8">
        <w:rPr>
          <w:rStyle w:val="nbtservred"/>
        </w:rPr>
        <w:t>С</w:t>
      </w:r>
      <w:r w:rsidRPr="00025CE8">
        <w:t>вяты́й</w:t>
      </w:r>
      <w:proofErr w:type="spellEnd"/>
      <w:r w:rsidRPr="00025CE8">
        <w:t xml:space="preserve"> </w:t>
      </w:r>
      <w:proofErr w:type="spellStart"/>
      <w:proofErr w:type="gramStart"/>
      <w:r w:rsidRPr="00025CE8">
        <w:t>Бо́ж</w:t>
      </w:r>
      <w:r w:rsidR="00A03DE3" w:rsidRPr="00025CE8">
        <w:t>е</w:t>
      </w:r>
      <w:proofErr w:type="spellEnd"/>
      <w:proofErr w:type="gramEnd"/>
      <w:r w:rsidR="00A03DE3" w:rsidRPr="00025CE8">
        <w:t xml:space="preserve">, </w:t>
      </w:r>
      <w:proofErr w:type="spellStart"/>
      <w:r w:rsidR="00A03DE3" w:rsidRPr="00025CE8">
        <w:t>Святы́й</w:t>
      </w:r>
      <w:proofErr w:type="spellEnd"/>
      <w:r w:rsidR="00A03DE3" w:rsidRPr="00025CE8">
        <w:t xml:space="preserve"> </w:t>
      </w:r>
      <w:proofErr w:type="spellStart"/>
      <w:r w:rsidR="00A03DE3" w:rsidRPr="00025CE8">
        <w:t>Кре́пкий</w:t>
      </w:r>
      <w:proofErr w:type="spellEnd"/>
      <w:r w:rsidR="00A03DE3" w:rsidRPr="00025CE8">
        <w:t xml:space="preserve">, </w:t>
      </w:r>
      <w:proofErr w:type="spellStart"/>
      <w:r w:rsidR="00A03DE3" w:rsidRPr="00025CE8">
        <w:t>Святы́й</w:t>
      </w:r>
      <w:proofErr w:type="spellEnd"/>
      <w:r w:rsidR="00A03DE3" w:rsidRPr="00025CE8">
        <w:t xml:space="preserve"> </w:t>
      </w:r>
      <w:proofErr w:type="spellStart"/>
      <w:r w:rsidR="00A03DE3" w:rsidRPr="00025CE8">
        <w:t>Без</w:t>
      </w:r>
      <w:r w:rsidRPr="00025CE8">
        <w:t>сме́ртный</w:t>
      </w:r>
      <w:proofErr w:type="spell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 xml:space="preserve"> нас.</w:t>
      </w:r>
      <w:r w:rsidR="00F202D4" w:rsidRPr="00025CE8">
        <w:rPr>
          <w:rStyle w:val="obkgrred"/>
        </w:rPr>
        <w:t xml:space="preserve"> </w:t>
      </w:r>
      <w:proofErr w:type="spellStart"/>
      <w:proofErr w:type="gramStart"/>
      <w:r w:rsidR="00F202D4" w:rsidRPr="00025CE8">
        <w:rPr>
          <w:rStyle w:val="obkgrred"/>
        </w:rPr>
        <w:t>Три</w:t>
      </w:r>
      <w:r w:rsidR="00A03DE3" w:rsidRPr="00025CE8">
        <w:rPr>
          <w:rStyle w:val="obkgrred"/>
        </w:rPr>
        <w:t>́</w:t>
      </w:r>
      <w:r w:rsidR="00F202D4" w:rsidRPr="00025CE8">
        <w:rPr>
          <w:rStyle w:val="obkgrred"/>
        </w:rPr>
        <w:t>жды</w:t>
      </w:r>
      <w:proofErr w:type="spellEnd"/>
      <w:proofErr w:type="gramEnd"/>
      <w:r w:rsidR="00F202D4" w:rsidRPr="00025CE8">
        <w:rPr>
          <w:rStyle w:val="obkgrred"/>
        </w:rPr>
        <w:t>.</w:t>
      </w:r>
    </w:p>
    <w:p w:rsidR="003A5ACE" w:rsidRPr="00025CE8" w:rsidRDefault="003A5ACE" w:rsidP="003A5ACE">
      <w:pPr>
        <w:pStyle w:val="nbtservheadred"/>
      </w:pPr>
      <w:proofErr w:type="spellStart"/>
      <w:proofErr w:type="gramStart"/>
      <w:r w:rsidRPr="00025CE8">
        <w:t>Сла́ва</w:t>
      </w:r>
      <w:proofErr w:type="spellEnd"/>
      <w:proofErr w:type="gramEnd"/>
      <w:r w:rsidRPr="00025CE8">
        <w:t xml:space="preserve">, и </w:t>
      </w:r>
      <w:proofErr w:type="spellStart"/>
      <w:r w:rsidRPr="00025CE8">
        <w:t>ны́не</w:t>
      </w:r>
      <w:proofErr w:type="spellEnd"/>
      <w:r w:rsidRPr="00025CE8">
        <w:t>:</w:t>
      </w:r>
    </w:p>
    <w:p w:rsidR="003A5ACE" w:rsidRPr="00025CE8" w:rsidRDefault="003A5ACE" w:rsidP="003A5ACE">
      <w:pPr>
        <w:pStyle w:val="nbtservbasic"/>
      </w:pPr>
      <w:proofErr w:type="spellStart"/>
      <w:r w:rsidRPr="00025CE8">
        <w:rPr>
          <w:rStyle w:val="nbtservred"/>
        </w:rPr>
        <w:t>П</w:t>
      </w:r>
      <w:r w:rsidRPr="00025CE8">
        <w:t>ресвята́я</w:t>
      </w:r>
      <w:proofErr w:type="spellEnd"/>
      <w:r w:rsidRPr="00025CE8">
        <w:t xml:space="preserve"> </w:t>
      </w:r>
      <w:proofErr w:type="spellStart"/>
      <w:proofErr w:type="gramStart"/>
      <w:r w:rsidRPr="00025CE8">
        <w:t>Тро́ице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 xml:space="preserve"> нас</w:t>
      </w:r>
      <w:r w:rsidR="00A03DE3" w:rsidRPr="00025CE8">
        <w:t>:</w:t>
      </w:r>
      <w:r w:rsidRPr="00025CE8">
        <w:t xml:space="preserve"> </w:t>
      </w:r>
      <w:proofErr w:type="spellStart"/>
      <w:r w:rsidRPr="00025CE8">
        <w:t>Го́споди</w:t>
      </w:r>
      <w:proofErr w:type="spellEnd"/>
      <w:r w:rsidRPr="00025CE8">
        <w:t xml:space="preserve">, </w:t>
      </w:r>
      <w:proofErr w:type="spellStart"/>
      <w:r w:rsidRPr="00025CE8">
        <w:t>очи́сти</w:t>
      </w:r>
      <w:proofErr w:type="spellEnd"/>
      <w:r w:rsidRPr="00025CE8">
        <w:t xml:space="preserve"> грехи́ </w:t>
      </w:r>
      <w:proofErr w:type="spellStart"/>
      <w:r w:rsidRPr="00025CE8">
        <w:t>на́ша</w:t>
      </w:r>
      <w:proofErr w:type="spellEnd"/>
      <w:r w:rsidRPr="00025CE8">
        <w:t xml:space="preserve">; </w:t>
      </w:r>
      <w:proofErr w:type="spellStart"/>
      <w:r w:rsidRPr="00025CE8">
        <w:t>Влады́ко</w:t>
      </w:r>
      <w:proofErr w:type="spellEnd"/>
      <w:r w:rsidRPr="00025CE8">
        <w:t xml:space="preserve">, прости́ </w:t>
      </w:r>
      <w:proofErr w:type="spellStart"/>
      <w:r w:rsidRPr="00025CE8">
        <w:t>беззако́ния</w:t>
      </w:r>
      <w:proofErr w:type="spellEnd"/>
      <w:r w:rsidRPr="00025CE8">
        <w:t xml:space="preserve"> </w:t>
      </w:r>
      <w:proofErr w:type="spellStart"/>
      <w:r w:rsidRPr="00025CE8">
        <w:t>на́ша</w:t>
      </w:r>
      <w:proofErr w:type="spellEnd"/>
      <w:r w:rsidRPr="00025CE8">
        <w:t xml:space="preserve">; </w:t>
      </w:r>
      <w:proofErr w:type="spellStart"/>
      <w:r w:rsidRPr="00025CE8">
        <w:t>Святы́й</w:t>
      </w:r>
      <w:proofErr w:type="spellEnd"/>
      <w:r w:rsidRPr="00025CE8">
        <w:t xml:space="preserve">, посети́ и исцели́ </w:t>
      </w:r>
      <w:proofErr w:type="spellStart"/>
      <w:r w:rsidRPr="00025CE8">
        <w:t>не́мощи</w:t>
      </w:r>
      <w:proofErr w:type="spellEnd"/>
      <w:r w:rsidRPr="00025CE8">
        <w:t xml:space="preserve"> </w:t>
      </w:r>
      <w:proofErr w:type="spellStart"/>
      <w:r w:rsidRPr="00025CE8">
        <w:t>на́ша</w:t>
      </w:r>
      <w:proofErr w:type="spellEnd"/>
      <w:r w:rsidRPr="00025CE8">
        <w:t xml:space="preserve">, </w:t>
      </w:r>
      <w:proofErr w:type="spellStart"/>
      <w:r w:rsidRPr="00025CE8">
        <w:t>и́мене</w:t>
      </w:r>
      <w:proofErr w:type="spellEnd"/>
      <w:proofErr w:type="gramStart"/>
      <w:r w:rsidRPr="00025CE8">
        <w:t xml:space="preserve"> Т</w:t>
      </w:r>
      <w:proofErr w:type="gramEnd"/>
      <w:r w:rsidRPr="00025CE8">
        <w:t xml:space="preserve">воего́ </w:t>
      </w:r>
      <w:proofErr w:type="spellStart"/>
      <w:r w:rsidRPr="00025CE8">
        <w:t>ра́ди</w:t>
      </w:r>
      <w:proofErr w:type="spellEnd"/>
      <w:r w:rsidRPr="00025CE8">
        <w:t>.</w:t>
      </w:r>
    </w:p>
    <w:p w:rsidR="003A5ACE" w:rsidRPr="00025CE8" w:rsidRDefault="003A5ACE" w:rsidP="003A5ACE">
      <w:pPr>
        <w:pStyle w:val="nbtservbasic"/>
      </w:pP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="00C95892" w:rsidRPr="00025CE8">
        <w:t>.</w:t>
      </w:r>
      <w:r w:rsidR="00C95892" w:rsidRPr="00025CE8">
        <w:rPr>
          <w:rStyle w:val="nbtservred"/>
        </w:rPr>
        <w:t xml:space="preserve"> </w:t>
      </w:r>
      <w:proofErr w:type="spellStart"/>
      <w:proofErr w:type="gramStart"/>
      <w:r w:rsidR="00C95892" w:rsidRPr="00025CE8">
        <w:rPr>
          <w:rStyle w:val="nbtservred"/>
        </w:rPr>
        <w:t>Т</w:t>
      </w:r>
      <w:r w:rsidRPr="00025CE8">
        <w:rPr>
          <w:rStyle w:val="nbtservred"/>
        </w:rPr>
        <w:t>ри́жды</w:t>
      </w:r>
      <w:proofErr w:type="spellEnd"/>
      <w:proofErr w:type="gramEnd"/>
      <w:r w:rsidRPr="00025CE8">
        <w:rPr>
          <w:rStyle w:val="nbtservred"/>
        </w:rPr>
        <w:t>.</w:t>
      </w:r>
    </w:p>
    <w:p w:rsidR="003A5ACE" w:rsidRPr="00025CE8" w:rsidRDefault="003A5ACE" w:rsidP="003A5ACE">
      <w:pPr>
        <w:pStyle w:val="nbtservheadred"/>
      </w:pPr>
      <w:proofErr w:type="spellStart"/>
      <w:proofErr w:type="gramStart"/>
      <w:r w:rsidRPr="00025CE8">
        <w:t>Сла́ва</w:t>
      </w:r>
      <w:proofErr w:type="spellEnd"/>
      <w:proofErr w:type="gramEnd"/>
      <w:r w:rsidRPr="00025CE8">
        <w:t xml:space="preserve">, и </w:t>
      </w:r>
      <w:proofErr w:type="spellStart"/>
      <w:r w:rsidRPr="00025CE8">
        <w:t>ны́не</w:t>
      </w:r>
      <w:proofErr w:type="spellEnd"/>
      <w:r w:rsidRPr="00025CE8">
        <w:t>:</w:t>
      </w:r>
    </w:p>
    <w:p w:rsidR="003A5ACE" w:rsidRPr="00025CE8" w:rsidRDefault="003A5ACE" w:rsidP="003A5ACE">
      <w:pPr>
        <w:pStyle w:val="nbtservbasic"/>
      </w:pPr>
      <w:proofErr w:type="spellStart"/>
      <w:r w:rsidRPr="00025CE8">
        <w:rPr>
          <w:rStyle w:val="nbtservred"/>
        </w:rPr>
        <w:t>О́</w:t>
      </w:r>
      <w:r w:rsidRPr="00025CE8">
        <w:t>тче</w:t>
      </w:r>
      <w:proofErr w:type="spellEnd"/>
      <w:r w:rsidRPr="00025CE8">
        <w:t xml:space="preserve"> наш, </w:t>
      </w:r>
      <w:proofErr w:type="spellStart"/>
      <w:r w:rsidRPr="00025CE8">
        <w:t>И́же</w:t>
      </w:r>
      <w:proofErr w:type="spellEnd"/>
      <w:r w:rsidRPr="00025CE8">
        <w:t xml:space="preserve"> </w:t>
      </w:r>
      <w:proofErr w:type="spellStart"/>
      <w:r w:rsidRPr="00025CE8">
        <w:t>еси</w:t>
      </w:r>
      <w:proofErr w:type="spellEnd"/>
      <w:r w:rsidRPr="00025CE8">
        <w:t xml:space="preserve">́ на </w:t>
      </w:r>
      <w:proofErr w:type="spellStart"/>
      <w:r w:rsidRPr="00025CE8">
        <w:t>Небесе́х</w:t>
      </w:r>
      <w:proofErr w:type="spellEnd"/>
      <w:r w:rsidR="00A03DE3" w:rsidRPr="00025CE8">
        <w:t>,</w:t>
      </w:r>
      <w:r w:rsidRPr="00025CE8">
        <w:t xml:space="preserve"> </w:t>
      </w:r>
      <w:r w:rsidR="00A03DE3" w:rsidRPr="00025CE8">
        <w:t>д</w:t>
      </w:r>
      <w:r w:rsidRPr="00025CE8">
        <w:t xml:space="preserve">а </w:t>
      </w:r>
      <w:proofErr w:type="spellStart"/>
      <w:r w:rsidRPr="00025CE8">
        <w:t>святи́тся</w:t>
      </w:r>
      <w:proofErr w:type="spellEnd"/>
      <w:r w:rsidRPr="00025CE8">
        <w:t xml:space="preserve"> </w:t>
      </w:r>
      <w:proofErr w:type="spellStart"/>
      <w:r w:rsidRPr="00025CE8">
        <w:t>и́мя</w:t>
      </w:r>
      <w:proofErr w:type="spellEnd"/>
      <w:proofErr w:type="gramStart"/>
      <w:r w:rsidRPr="00025CE8">
        <w:t xml:space="preserve"> Т</w:t>
      </w:r>
      <w:proofErr w:type="gramEnd"/>
      <w:r w:rsidRPr="00025CE8">
        <w:t xml:space="preserve">вое́, да </w:t>
      </w:r>
      <w:proofErr w:type="spellStart"/>
      <w:r w:rsidRPr="00025CE8">
        <w:t>прии́дет</w:t>
      </w:r>
      <w:proofErr w:type="spellEnd"/>
      <w:r w:rsidRPr="00025CE8">
        <w:t xml:space="preserve"> </w:t>
      </w:r>
      <w:proofErr w:type="spellStart"/>
      <w:r w:rsidRPr="00025CE8">
        <w:t>Ца́рствие</w:t>
      </w:r>
      <w:proofErr w:type="spellEnd"/>
      <w:r w:rsidRPr="00025CE8">
        <w:t xml:space="preserve"> Твое́, да </w:t>
      </w:r>
      <w:proofErr w:type="spellStart"/>
      <w:r w:rsidRPr="00025CE8">
        <w:t>бу́дет</w:t>
      </w:r>
      <w:proofErr w:type="spellEnd"/>
      <w:r w:rsidRPr="00025CE8">
        <w:t xml:space="preserve"> </w:t>
      </w:r>
      <w:proofErr w:type="spellStart"/>
      <w:r w:rsidRPr="00025CE8">
        <w:t>во́ля</w:t>
      </w:r>
      <w:proofErr w:type="spellEnd"/>
      <w:r w:rsidRPr="00025CE8">
        <w:t xml:space="preserve"> Твоя́, </w:t>
      </w:r>
      <w:proofErr w:type="spellStart"/>
      <w:r w:rsidRPr="00025CE8">
        <w:t>я́ко</w:t>
      </w:r>
      <w:proofErr w:type="spellEnd"/>
      <w:r w:rsidRPr="00025CE8">
        <w:t xml:space="preserve"> на </w:t>
      </w:r>
      <w:proofErr w:type="spellStart"/>
      <w:r w:rsidRPr="00025CE8">
        <w:t>Небеси</w:t>
      </w:r>
      <w:proofErr w:type="spellEnd"/>
      <w:r w:rsidRPr="00025CE8">
        <w:t xml:space="preserve">́, и на земли́. Хлеб наш </w:t>
      </w:r>
      <w:proofErr w:type="spellStart"/>
      <w:r w:rsidRPr="00025CE8">
        <w:t>насу́щный</w:t>
      </w:r>
      <w:proofErr w:type="spellEnd"/>
      <w:r w:rsidRPr="00025CE8">
        <w:t xml:space="preserve"> </w:t>
      </w:r>
      <w:proofErr w:type="spellStart"/>
      <w:r w:rsidRPr="00025CE8">
        <w:t>даждь</w:t>
      </w:r>
      <w:proofErr w:type="spellEnd"/>
      <w:r w:rsidRPr="00025CE8">
        <w:t xml:space="preserve"> нам днесь; и </w:t>
      </w:r>
      <w:proofErr w:type="spellStart"/>
      <w:r w:rsidRPr="00025CE8">
        <w:t>оста́ви</w:t>
      </w:r>
      <w:proofErr w:type="spellEnd"/>
      <w:r w:rsidRPr="00025CE8">
        <w:t xml:space="preserve"> нам </w:t>
      </w:r>
      <w:proofErr w:type="spellStart"/>
      <w:r w:rsidRPr="00025CE8">
        <w:t>до́лги</w:t>
      </w:r>
      <w:proofErr w:type="spellEnd"/>
      <w:r w:rsidRPr="00025CE8">
        <w:t xml:space="preserve"> </w:t>
      </w:r>
      <w:proofErr w:type="spellStart"/>
      <w:r w:rsidRPr="00025CE8">
        <w:t>на́ша</w:t>
      </w:r>
      <w:proofErr w:type="spellEnd"/>
      <w:r w:rsidRPr="00025CE8">
        <w:t xml:space="preserve">, </w:t>
      </w:r>
      <w:proofErr w:type="spellStart"/>
      <w:r w:rsidRPr="00025CE8">
        <w:t>я́коже</w:t>
      </w:r>
      <w:proofErr w:type="spellEnd"/>
      <w:r w:rsidRPr="00025CE8">
        <w:t xml:space="preserve"> и мы </w:t>
      </w:r>
      <w:proofErr w:type="spellStart"/>
      <w:r w:rsidRPr="00025CE8">
        <w:t>оставля́ем</w:t>
      </w:r>
      <w:proofErr w:type="spellEnd"/>
      <w:r w:rsidRPr="00025CE8">
        <w:t xml:space="preserve"> </w:t>
      </w:r>
      <w:proofErr w:type="spellStart"/>
      <w:r w:rsidRPr="00025CE8">
        <w:t>должнико́м</w:t>
      </w:r>
      <w:proofErr w:type="spellEnd"/>
      <w:r w:rsidRPr="00025CE8">
        <w:t xml:space="preserve"> </w:t>
      </w:r>
      <w:proofErr w:type="spellStart"/>
      <w:r w:rsidRPr="00025CE8">
        <w:t>на́шим</w:t>
      </w:r>
      <w:proofErr w:type="spellEnd"/>
      <w:r w:rsidRPr="00025CE8">
        <w:t xml:space="preserve">; и не введи́ нас во </w:t>
      </w:r>
      <w:proofErr w:type="spellStart"/>
      <w:proofErr w:type="gramStart"/>
      <w:r w:rsidRPr="00025CE8">
        <w:t>искуше́ние</w:t>
      </w:r>
      <w:proofErr w:type="spellEnd"/>
      <w:proofErr w:type="gramEnd"/>
      <w:r w:rsidRPr="00025CE8">
        <w:t xml:space="preserve">, но </w:t>
      </w:r>
      <w:proofErr w:type="spellStart"/>
      <w:r w:rsidRPr="00025CE8">
        <w:t>изба́ви</w:t>
      </w:r>
      <w:proofErr w:type="spellEnd"/>
      <w:r w:rsidRPr="00025CE8">
        <w:t xml:space="preserve"> нас от </w:t>
      </w:r>
      <w:proofErr w:type="spellStart"/>
      <w:r w:rsidRPr="00025CE8">
        <w:t>лука́ваго</w:t>
      </w:r>
      <w:proofErr w:type="spellEnd"/>
      <w:r w:rsidRPr="00025CE8">
        <w:t>.</w:t>
      </w:r>
    </w:p>
    <w:p w:rsidR="003A5ACE" w:rsidRPr="00025CE8" w:rsidRDefault="003A5ACE" w:rsidP="003A5ACE">
      <w:pPr>
        <w:pStyle w:val="nbtservbasic"/>
      </w:pPr>
      <w:proofErr w:type="spellStart"/>
      <w:proofErr w:type="gramStart"/>
      <w:r w:rsidRPr="00025CE8">
        <w:rPr>
          <w:rStyle w:val="nbtservred"/>
        </w:rPr>
        <w:t>Свяще́нник</w:t>
      </w:r>
      <w:proofErr w:type="spellEnd"/>
      <w:proofErr w:type="gramEnd"/>
      <w:r w:rsidRPr="00025CE8">
        <w:rPr>
          <w:rStyle w:val="nbtservred"/>
        </w:rPr>
        <w:t>:</w:t>
      </w:r>
      <w:r w:rsidRPr="00025CE8">
        <w:t xml:space="preserve"> </w:t>
      </w:r>
      <w:proofErr w:type="spellStart"/>
      <w:r w:rsidRPr="00025CE8">
        <w:rPr>
          <w:rStyle w:val="nbtservred"/>
        </w:rPr>
        <w:t>Я́</w:t>
      </w:r>
      <w:r w:rsidR="00A03DE3" w:rsidRPr="00025CE8">
        <w:t>ко</w:t>
      </w:r>
      <w:proofErr w:type="spellEnd"/>
      <w:proofErr w:type="gramStart"/>
      <w:r w:rsidR="00A03DE3" w:rsidRPr="00025CE8">
        <w:t xml:space="preserve"> Т</w:t>
      </w:r>
      <w:proofErr w:type="gramEnd"/>
      <w:r w:rsidR="00A03DE3" w:rsidRPr="00025CE8">
        <w:t xml:space="preserve">вое́ есть </w:t>
      </w:r>
      <w:proofErr w:type="spellStart"/>
      <w:r w:rsidR="00A03DE3" w:rsidRPr="00025CE8">
        <w:t>Ц</w:t>
      </w:r>
      <w:r w:rsidRPr="00025CE8">
        <w:t>а́рство</w:t>
      </w:r>
      <w:proofErr w:type="spellEnd"/>
      <w:r w:rsidRPr="00025CE8">
        <w:t xml:space="preserve">, и </w:t>
      </w:r>
      <w:proofErr w:type="spellStart"/>
      <w:r w:rsidRPr="00025CE8">
        <w:t>си́ла</w:t>
      </w:r>
      <w:proofErr w:type="spellEnd"/>
      <w:r w:rsidRPr="00025CE8">
        <w:t xml:space="preserve">, и </w:t>
      </w:r>
      <w:proofErr w:type="spellStart"/>
      <w:r w:rsidRPr="00025CE8">
        <w:t>сла́ва</w:t>
      </w:r>
      <w:proofErr w:type="spellEnd"/>
      <w:r w:rsidRPr="00025CE8">
        <w:t xml:space="preserve">, Отца́, и </w:t>
      </w:r>
      <w:proofErr w:type="spellStart"/>
      <w:r w:rsidRPr="00025CE8">
        <w:t>Сы́на</w:t>
      </w:r>
      <w:proofErr w:type="spellEnd"/>
      <w:r w:rsidRPr="00025CE8">
        <w:t xml:space="preserve">, и </w:t>
      </w:r>
      <w:proofErr w:type="spellStart"/>
      <w:r w:rsidRPr="00025CE8">
        <w:t>Свята́го</w:t>
      </w:r>
      <w:proofErr w:type="spellEnd"/>
      <w:r w:rsidRPr="00025CE8">
        <w:t xml:space="preserve"> </w:t>
      </w:r>
      <w:proofErr w:type="spellStart"/>
      <w:r w:rsidRPr="00025CE8">
        <w:t>Ду́ха</w:t>
      </w:r>
      <w:proofErr w:type="spellEnd"/>
      <w:r w:rsidRPr="00025CE8">
        <w:t xml:space="preserve">, </w:t>
      </w:r>
      <w:proofErr w:type="spellStart"/>
      <w:r w:rsidRPr="00025CE8">
        <w:t>ны́не</w:t>
      </w:r>
      <w:proofErr w:type="spellEnd"/>
      <w:r w:rsidRPr="00025CE8">
        <w:t xml:space="preserve"> и </w:t>
      </w:r>
      <w:proofErr w:type="spellStart"/>
      <w:r w:rsidRPr="00025CE8">
        <w:t>при́сно</w:t>
      </w:r>
      <w:proofErr w:type="spellEnd"/>
      <w:r w:rsidRPr="00025CE8">
        <w:t xml:space="preserve">, и во </w:t>
      </w:r>
      <w:proofErr w:type="spellStart"/>
      <w:r w:rsidRPr="00025CE8">
        <w:t>ве́ки</w:t>
      </w:r>
      <w:proofErr w:type="spellEnd"/>
      <w:r w:rsidRPr="00025CE8">
        <w:t xml:space="preserve"> </w:t>
      </w:r>
      <w:proofErr w:type="spellStart"/>
      <w:r w:rsidRPr="00025CE8">
        <w:t>веко́в</w:t>
      </w:r>
      <w:proofErr w:type="spellEnd"/>
      <w:r w:rsidRPr="00025CE8">
        <w:t>.</w:t>
      </w:r>
    </w:p>
    <w:p w:rsidR="002D33E1" w:rsidRPr="00025CE8" w:rsidRDefault="002D33E1" w:rsidP="002D33E1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А</w:t>
      </w:r>
      <w:r w:rsidRPr="00025CE8">
        <w:t>ми́нь</w:t>
      </w:r>
      <w:proofErr w:type="spellEnd"/>
      <w:proofErr w:type="gramEnd"/>
      <w:r w:rsidRPr="00025CE8">
        <w:t>.</w:t>
      </w:r>
    </w:p>
    <w:p w:rsidR="002D33E1" w:rsidRPr="00025CE8" w:rsidRDefault="003A5ACE" w:rsidP="00D9195F">
      <w:pPr>
        <w:pStyle w:val="nbtservheadred"/>
        <w:rPr>
          <w:rStyle w:val="nbtservred"/>
        </w:rPr>
      </w:pPr>
      <w:proofErr w:type="spellStart"/>
      <w:proofErr w:type="gramStart"/>
      <w:r w:rsidRPr="00025CE8">
        <w:rPr>
          <w:rStyle w:val="nbtservred"/>
        </w:rPr>
        <w:t>Свяще́нник</w:t>
      </w:r>
      <w:proofErr w:type="spellEnd"/>
      <w:proofErr w:type="gramEnd"/>
      <w:r w:rsidR="002D33E1" w:rsidRPr="00025CE8">
        <w:rPr>
          <w:rStyle w:val="nbtservred"/>
        </w:rPr>
        <w:t xml:space="preserve"> </w:t>
      </w:r>
      <w:proofErr w:type="spellStart"/>
      <w:r w:rsidR="000C1E1C" w:rsidRPr="00025CE8">
        <w:rPr>
          <w:rStyle w:val="nbtservred"/>
        </w:rPr>
        <w:t>глаго́лет</w:t>
      </w:r>
      <w:proofErr w:type="spellEnd"/>
      <w:r w:rsidR="000C1E1C" w:rsidRPr="00025CE8">
        <w:rPr>
          <w:rStyle w:val="nbtservred"/>
        </w:rPr>
        <w:t xml:space="preserve"> </w:t>
      </w:r>
      <w:proofErr w:type="spellStart"/>
      <w:r w:rsidR="002D33E1" w:rsidRPr="00025CE8">
        <w:rPr>
          <w:rStyle w:val="nbtservred"/>
        </w:rPr>
        <w:t>ектени</w:t>
      </w:r>
      <w:r w:rsidR="00D94D04" w:rsidRPr="00025CE8">
        <w:rPr>
          <w:rStyle w:val="nbtservred"/>
        </w:rPr>
        <w:t>ю</w:t>
      </w:r>
      <w:proofErr w:type="spellEnd"/>
      <w:r w:rsidR="00D94D04" w:rsidRPr="00025CE8">
        <w:rPr>
          <w:rStyle w:val="nbtservred"/>
        </w:rPr>
        <w:t>́</w:t>
      </w:r>
      <w:r w:rsidR="002D33E1" w:rsidRPr="00025CE8">
        <w:rPr>
          <w:rStyle w:val="nbtservred"/>
        </w:rPr>
        <w:t>:</w:t>
      </w:r>
    </w:p>
    <w:p w:rsidR="002D33E1" w:rsidRPr="00025CE8" w:rsidRDefault="002D33E1" w:rsidP="002D33E1">
      <w:pPr>
        <w:pStyle w:val="nbtservbasic"/>
      </w:pPr>
      <w:proofErr w:type="spellStart"/>
      <w:r w:rsidRPr="00025CE8">
        <w:rPr>
          <w:rStyle w:val="nbtservred"/>
        </w:rPr>
        <w:t>М</w:t>
      </w:r>
      <w:r w:rsidRPr="00025CE8">
        <w:t>и́ром</w:t>
      </w:r>
      <w:proofErr w:type="spellEnd"/>
      <w:r w:rsidRPr="00025CE8">
        <w:t xml:space="preserve"> </w:t>
      </w:r>
      <w:proofErr w:type="spellStart"/>
      <w:proofErr w:type="gramStart"/>
      <w:r w:rsidRPr="00025CE8">
        <w:t>Го́споду</w:t>
      </w:r>
      <w:proofErr w:type="spellEnd"/>
      <w:proofErr w:type="gramEnd"/>
      <w:r w:rsidRPr="00025CE8">
        <w:t xml:space="preserve"> </w:t>
      </w:r>
      <w:proofErr w:type="spellStart"/>
      <w:r w:rsidRPr="00025CE8">
        <w:t>помо́лимся</w:t>
      </w:r>
      <w:proofErr w:type="spellEnd"/>
      <w:r w:rsidRPr="00025CE8">
        <w:t>.</w:t>
      </w:r>
    </w:p>
    <w:p w:rsidR="002D33E1" w:rsidRPr="00025CE8" w:rsidRDefault="002D33E1" w:rsidP="002D33E1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2D33E1" w:rsidRPr="00025CE8" w:rsidRDefault="002D33E1" w:rsidP="002D33E1">
      <w:pPr>
        <w:pStyle w:val="nbtservbasic"/>
      </w:pPr>
      <w:r w:rsidRPr="00025CE8">
        <w:rPr>
          <w:rStyle w:val="nbtservred"/>
        </w:rPr>
        <w:t>О</w:t>
      </w:r>
      <w:r w:rsidRPr="00025CE8">
        <w:t xml:space="preserve"> </w:t>
      </w:r>
      <w:proofErr w:type="spellStart"/>
      <w:r w:rsidRPr="00025CE8">
        <w:t>свы́шнем</w:t>
      </w:r>
      <w:proofErr w:type="spellEnd"/>
      <w:r w:rsidRPr="00025CE8">
        <w:t xml:space="preserve"> </w:t>
      </w:r>
      <w:proofErr w:type="spellStart"/>
      <w:r w:rsidRPr="00025CE8">
        <w:t>ми́ре</w:t>
      </w:r>
      <w:proofErr w:type="spellEnd"/>
      <w:r w:rsidRPr="00025CE8">
        <w:t xml:space="preserve"> и </w:t>
      </w:r>
      <w:proofErr w:type="spellStart"/>
      <w:r w:rsidRPr="00025CE8">
        <w:t>спасе́нии</w:t>
      </w:r>
      <w:proofErr w:type="spellEnd"/>
      <w:r w:rsidRPr="00025CE8">
        <w:t xml:space="preserve"> душ </w:t>
      </w:r>
      <w:proofErr w:type="spellStart"/>
      <w:proofErr w:type="gramStart"/>
      <w:r w:rsidRPr="00025CE8">
        <w:t>на́ших</w:t>
      </w:r>
      <w:proofErr w:type="spellEnd"/>
      <w:proofErr w:type="gramEnd"/>
      <w:r w:rsidRPr="00025CE8">
        <w:t xml:space="preserve">, </w:t>
      </w:r>
      <w:proofErr w:type="spellStart"/>
      <w:r w:rsidRPr="00025CE8">
        <w:t>Го́споду</w:t>
      </w:r>
      <w:proofErr w:type="spellEnd"/>
      <w:r w:rsidRPr="00025CE8">
        <w:t xml:space="preserve"> </w:t>
      </w:r>
      <w:proofErr w:type="spellStart"/>
      <w:r w:rsidRPr="00025CE8">
        <w:t>помо́лимся</w:t>
      </w:r>
      <w:proofErr w:type="spellEnd"/>
      <w:r w:rsidRPr="00025CE8">
        <w:t>.</w:t>
      </w:r>
    </w:p>
    <w:p w:rsidR="00D94D04" w:rsidRPr="00025CE8" w:rsidRDefault="00D94D04" w:rsidP="00D94D04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2D33E1" w:rsidRPr="00025CE8" w:rsidRDefault="002D33E1" w:rsidP="002D33E1">
      <w:pPr>
        <w:pStyle w:val="nbtservbasic"/>
      </w:pPr>
      <w:r w:rsidRPr="00025CE8">
        <w:rPr>
          <w:rStyle w:val="nbtservred"/>
        </w:rPr>
        <w:t>О</w:t>
      </w:r>
      <w:r w:rsidRPr="00025CE8">
        <w:t xml:space="preserve"> </w:t>
      </w:r>
      <w:proofErr w:type="spellStart"/>
      <w:r w:rsidRPr="00025CE8">
        <w:t>ми́ре</w:t>
      </w:r>
      <w:proofErr w:type="spellEnd"/>
      <w:r w:rsidRPr="00025CE8">
        <w:t xml:space="preserve"> всего́ </w:t>
      </w:r>
      <w:proofErr w:type="spellStart"/>
      <w:r w:rsidRPr="00025CE8">
        <w:t>ми́ра</w:t>
      </w:r>
      <w:proofErr w:type="spellEnd"/>
      <w:r w:rsidRPr="00025CE8">
        <w:t xml:space="preserve">, </w:t>
      </w:r>
      <w:proofErr w:type="spellStart"/>
      <w:r w:rsidRPr="00025CE8">
        <w:t>благостоя́нии</w:t>
      </w:r>
      <w:proofErr w:type="spellEnd"/>
      <w:r w:rsidRPr="00025CE8">
        <w:t xml:space="preserve"> </w:t>
      </w:r>
      <w:proofErr w:type="spellStart"/>
      <w:r w:rsidRPr="00025CE8">
        <w:t>святы́х</w:t>
      </w:r>
      <w:proofErr w:type="spellEnd"/>
      <w:r w:rsidRPr="00025CE8">
        <w:t xml:space="preserve"> </w:t>
      </w:r>
      <w:proofErr w:type="spellStart"/>
      <w:proofErr w:type="gramStart"/>
      <w:r w:rsidRPr="00025CE8">
        <w:t>Бо́жиих</w:t>
      </w:r>
      <w:proofErr w:type="spellEnd"/>
      <w:proofErr w:type="gramEnd"/>
      <w:r w:rsidRPr="00025CE8">
        <w:t xml:space="preserve"> </w:t>
      </w:r>
      <w:proofErr w:type="spellStart"/>
      <w:r w:rsidRPr="00025CE8">
        <w:t>Церкве́й</w:t>
      </w:r>
      <w:proofErr w:type="spellEnd"/>
      <w:r w:rsidRPr="00025CE8">
        <w:t xml:space="preserve"> и </w:t>
      </w:r>
      <w:proofErr w:type="spellStart"/>
      <w:r w:rsidRPr="00025CE8">
        <w:t>соедине́нии</w:t>
      </w:r>
      <w:proofErr w:type="spellEnd"/>
      <w:r w:rsidRPr="00025CE8">
        <w:t xml:space="preserve"> всех, </w:t>
      </w:r>
      <w:proofErr w:type="spellStart"/>
      <w:r w:rsidRPr="00025CE8">
        <w:t>Го́споду</w:t>
      </w:r>
      <w:proofErr w:type="spellEnd"/>
      <w:r w:rsidRPr="00025CE8">
        <w:t xml:space="preserve"> </w:t>
      </w:r>
      <w:proofErr w:type="spellStart"/>
      <w:r w:rsidRPr="00025CE8">
        <w:t>помо́лимся</w:t>
      </w:r>
      <w:proofErr w:type="spellEnd"/>
      <w:r w:rsidRPr="00025CE8">
        <w:t>.</w:t>
      </w:r>
    </w:p>
    <w:p w:rsidR="00D94D04" w:rsidRPr="00025CE8" w:rsidRDefault="00D94D04" w:rsidP="00D94D04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2D33E1" w:rsidRPr="00025CE8" w:rsidRDefault="002D33E1" w:rsidP="002D33E1">
      <w:pPr>
        <w:pStyle w:val="nbtservbasic"/>
      </w:pPr>
      <w:r w:rsidRPr="00025CE8">
        <w:rPr>
          <w:rStyle w:val="nbtservred"/>
        </w:rPr>
        <w:t>О</w:t>
      </w:r>
      <w:r w:rsidRPr="00025CE8">
        <w:t xml:space="preserve"> </w:t>
      </w:r>
      <w:proofErr w:type="spellStart"/>
      <w:r w:rsidRPr="00025CE8">
        <w:t>святе́м</w:t>
      </w:r>
      <w:proofErr w:type="spellEnd"/>
      <w:r w:rsidRPr="00025CE8">
        <w:t xml:space="preserve"> </w:t>
      </w:r>
      <w:proofErr w:type="spellStart"/>
      <w:proofErr w:type="gramStart"/>
      <w:r w:rsidRPr="00025CE8">
        <w:t>хра́ме</w:t>
      </w:r>
      <w:proofErr w:type="spellEnd"/>
      <w:proofErr w:type="gramEnd"/>
      <w:r w:rsidRPr="00025CE8">
        <w:t xml:space="preserve"> сем и с </w:t>
      </w:r>
      <w:proofErr w:type="spellStart"/>
      <w:r w:rsidRPr="00025CE8">
        <w:t>ве́рою</w:t>
      </w:r>
      <w:proofErr w:type="spellEnd"/>
      <w:r w:rsidRPr="00025CE8">
        <w:t xml:space="preserve">, </w:t>
      </w:r>
      <w:proofErr w:type="spellStart"/>
      <w:r w:rsidRPr="00025CE8">
        <w:t>благогове́нием</w:t>
      </w:r>
      <w:proofErr w:type="spellEnd"/>
      <w:r w:rsidRPr="00025CE8">
        <w:t xml:space="preserve"> и </w:t>
      </w:r>
      <w:proofErr w:type="spellStart"/>
      <w:r w:rsidRPr="00025CE8">
        <w:t>стра́хом</w:t>
      </w:r>
      <w:proofErr w:type="spellEnd"/>
      <w:r w:rsidRPr="00025CE8">
        <w:t xml:space="preserve"> </w:t>
      </w:r>
      <w:proofErr w:type="spellStart"/>
      <w:r w:rsidRPr="00025CE8">
        <w:t>Бо́жиим</w:t>
      </w:r>
      <w:proofErr w:type="spellEnd"/>
      <w:r w:rsidRPr="00025CE8">
        <w:t xml:space="preserve"> </w:t>
      </w:r>
      <w:proofErr w:type="spellStart"/>
      <w:r w:rsidRPr="00025CE8">
        <w:t>входя́щих</w:t>
      </w:r>
      <w:proofErr w:type="spellEnd"/>
      <w:r w:rsidRPr="00025CE8">
        <w:t xml:space="preserve"> вонь, </w:t>
      </w:r>
      <w:proofErr w:type="spellStart"/>
      <w:r w:rsidRPr="00025CE8">
        <w:t>Го́споду</w:t>
      </w:r>
      <w:proofErr w:type="spellEnd"/>
      <w:r w:rsidRPr="00025CE8">
        <w:t xml:space="preserve"> </w:t>
      </w:r>
      <w:proofErr w:type="spellStart"/>
      <w:r w:rsidRPr="00025CE8">
        <w:t>помо́лимся</w:t>
      </w:r>
      <w:proofErr w:type="spellEnd"/>
      <w:r w:rsidRPr="00025CE8">
        <w:t>.</w:t>
      </w:r>
    </w:p>
    <w:p w:rsidR="00D94D04" w:rsidRPr="00025CE8" w:rsidRDefault="00D94D04" w:rsidP="00D94D04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2D33E1" w:rsidRPr="00025CE8" w:rsidRDefault="002D33E1" w:rsidP="002D33E1">
      <w:pPr>
        <w:pStyle w:val="nbtservbasic"/>
      </w:pPr>
      <w:r w:rsidRPr="00025CE8">
        <w:rPr>
          <w:rStyle w:val="nbtservred"/>
        </w:rPr>
        <w:lastRenderedPageBreak/>
        <w:t>О</w:t>
      </w:r>
      <w:r w:rsidRPr="00025CE8">
        <w:t xml:space="preserve"> </w:t>
      </w:r>
      <w:proofErr w:type="spellStart"/>
      <w:r w:rsidRPr="00025CE8">
        <w:t>вели́ком</w:t>
      </w:r>
      <w:proofErr w:type="spellEnd"/>
      <w:r w:rsidRPr="00025CE8">
        <w:t xml:space="preserve"> </w:t>
      </w:r>
      <w:proofErr w:type="spellStart"/>
      <w:r w:rsidRPr="00025CE8">
        <w:t>господи́не</w:t>
      </w:r>
      <w:proofErr w:type="spellEnd"/>
      <w:r w:rsidRPr="00025CE8">
        <w:t xml:space="preserve"> и отце́ </w:t>
      </w:r>
      <w:proofErr w:type="spellStart"/>
      <w:r w:rsidRPr="00025CE8">
        <w:t>на́шем</w:t>
      </w:r>
      <w:proofErr w:type="spellEnd"/>
      <w:r w:rsidRPr="00025CE8">
        <w:t xml:space="preserve">, </w:t>
      </w:r>
      <w:proofErr w:type="spellStart"/>
      <w:r w:rsidRPr="00025CE8">
        <w:t>Святе́йшем</w:t>
      </w:r>
      <w:proofErr w:type="spellEnd"/>
      <w:r w:rsidRPr="00025CE8">
        <w:t xml:space="preserve"> </w:t>
      </w:r>
      <w:proofErr w:type="spellStart"/>
      <w:r w:rsidRPr="00025CE8">
        <w:t>Патриа́рхе</w:t>
      </w:r>
      <w:proofErr w:type="spellEnd"/>
      <w:r w:rsidRPr="00025CE8">
        <w:t xml:space="preserve"> </w:t>
      </w:r>
      <w:proofErr w:type="spellStart"/>
      <w:r w:rsidR="00971680" w:rsidRPr="00025CE8">
        <w:t>Кири́лле</w:t>
      </w:r>
      <w:proofErr w:type="spellEnd"/>
      <w:r w:rsidRPr="00025CE8">
        <w:t xml:space="preserve">, и о </w:t>
      </w:r>
      <w:proofErr w:type="spellStart"/>
      <w:r w:rsidRPr="00025CE8">
        <w:t>господи́не</w:t>
      </w:r>
      <w:proofErr w:type="spellEnd"/>
      <w:r w:rsidRPr="00025CE8">
        <w:t xml:space="preserve"> </w:t>
      </w:r>
      <w:proofErr w:type="spellStart"/>
      <w:r w:rsidRPr="00025CE8">
        <w:t>на́шем</w:t>
      </w:r>
      <w:proofErr w:type="spellEnd"/>
      <w:r w:rsidRPr="00025CE8">
        <w:t xml:space="preserve"> </w:t>
      </w:r>
      <w:proofErr w:type="spellStart"/>
      <w:r w:rsidRPr="00025CE8">
        <w:t>высокопреосвяще́ннейшем</w:t>
      </w:r>
      <w:proofErr w:type="spellEnd"/>
      <w:r w:rsidRPr="00025CE8">
        <w:t xml:space="preserve"> </w:t>
      </w:r>
      <w:proofErr w:type="spellStart"/>
      <w:r w:rsidRPr="00025CE8">
        <w:t>митрополи́те</w:t>
      </w:r>
      <w:proofErr w:type="spellEnd"/>
      <w:r w:rsidRPr="00025CE8">
        <w:t xml:space="preserve"> </w:t>
      </w:r>
      <w:r w:rsidRPr="00025CE8">
        <w:rPr>
          <w:rStyle w:val="nbtservred"/>
        </w:rPr>
        <w:t>[или́:</w:t>
      </w:r>
      <w:r w:rsidRPr="00025CE8">
        <w:t xml:space="preserve"> </w:t>
      </w:r>
      <w:proofErr w:type="spellStart"/>
      <w:r w:rsidRPr="00025CE8">
        <w:t>архиепи́скопе</w:t>
      </w:r>
      <w:proofErr w:type="spellEnd"/>
      <w:r w:rsidRPr="00025CE8">
        <w:t xml:space="preserve">, </w:t>
      </w:r>
      <w:r w:rsidRPr="00025CE8">
        <w:rPr>
          <w:rStyle w:val="nbtservred"/>
        </w:rPr>
        <w:t>или́:</w:t>
      </w:r>
      <w:r w:rsidRPr="00025CE8">
        <w:t xml:space="preserve"> </w:t>
      </w:r>
      <w:proofErr w:type="spellStart"/>
      <w:r w:rsidRPr="00025CE8">
        <w:t>преосвяще́ннейшем</w:t>
      </w:r>
      <w:proofErr w:type="spellEnd"/>
      <w:r w:rsidRPr="00025CE8">
        <w:t xml:space="preserve"> </w:t>
      </w:r>
      <w:proofErr w:type="spellStart"/>
      <w:r w:rsidRPr="00025CE8">
        <w:t>епи́скопе</w:t>
      </w:r>
      <w:proofErr w:type="spellEnd"/>
      <w:r w:rsidRPr="00025CE8">
        <w:rPr>
          <w:rStyle w:val="nbtservred"/>
        </w:rPr>
        <w:t>]</w:t>
      </w:r>
      <w:r w:rsidRPr="00025CE8">
        <w:t xml:space="preserve"> </w:t>
      </w:r>
      <w:proofErr w:type="spellStart"/>
      <w:r w:rsidRPr="00025CE8">
        <w:rPr>
          <w:rStyle w:val="nbtservred"/>
        </w:rPr>
        <w:t>и́мярек</w:t>
      </w:r>
      <w:proofErr w:type="spellEnd"/>
      <w:r w:rsidRPr="00025CE8">
        <w:rPr>
          <w:rStyle w:val="nbtservred"/>
        </w:rPr>
        <w:t>,</w:t>
      </w:r>
      <w:r w:rsidRPr="00025CE8">
        <w:t xml:space="preserve"> </w:t>
      </w:r>
      <w:proofErr w:type="spellStart"/>
      <w:r w:rsidRPr="00025CE8">
        <w:t>честне́м</w:t>
      </w:r>
      <w:proofErr w:type="spellEnd"/>
      <w:r w:rsidRPr="00025CE8">
        <w:t xml:space="preserve"> </w:t>
      </w:r>
      <w:proofErr w:type="spellStart"/>
      <w:r w:rsidRPr="00025CE8">
        <w:t>пресви́терстве</w:t>
      </w:r>
      <w:proofErr w:type="spellEnd"/>
      <w:r w:rsidRPr="00025CE8">
        <w:t xml:space="preserve">, во Христе́ </w:t>
      </w:r>
      <w:proofErr w:type="spellStart"/>
      <w:r w:rsidRPr="00025CE8">
        <w:t>диа́констве</w:t>
      </w:r>
      <w:proofErr w:type="spellEnd"/>
      <w:r w:rsidRPr="00025CE8">
        <w:t xml:space="preserve">, </w:t>
      </w:r>
      <w:proofErr w:type="gramStart"/>
      <w:r w:rsidRPr="00025CE8">
        <w:t>о</w:t>
      </w:r>
      <w:proofErr w:type="gramEnd"/>
      <w:r w:rsidRPr="00025CE8">
        <w:t xml:space="preserve"> всем </w:t>
      </w:r>
      <w:proofErr w:type="spellStart"/>
      <w:r w:rsidRPr="00025CE8">
        <w:t>при́чте</w:t>
      </w:r>
      <w:proofErr w:type="spellEnd"/>
      <w:r w:rsidRPr="00025CE8">
        <w:t xml:space="preserve"> и </w:t>
      </w:r>
      <w:proofErr w:type="spellStart"/>
      <w:r w:rsidRPr="00025CE8">
        <w:t>лю́дех</w:t>
      </w:r>
      <w:proofErr w:type="spellEnd"/>
      <w:r w:rsidRPr="00025CE8">
        <w:t xml:space="preserve">, </w:t>
      </w:r>
      <w:proofErr w:type="spellStart"/>
      <w:r w:rsidRPr="00025CE8">
        <w:t>Го́споду</w:t>
      </w:r>
      <w:proofErr w:type="spellEnd"/>
      <w:r w:rsidRPr="00025CE8">
        <w:t xml:space="preserve"> </w:t>
      </w:r>
      <w:proofErr w:type="spellStart"/>
      <w:r w:rsidRPr="00025CE8">
        <w:t>помо́лимся</w:t>
      </w:r>
      <w:proofErr w:type="spellEnd"/>
      <w:r w:rsidRPr="00025CE8">
        <w:t>.</w:t>
      </w:r>
    </w:p>
    <w:p w:rsidR="00FA31F9" w:rsidRPr="00025CE8" w:rsidRDefault="00D94D04" w:rsidP="00FA31F9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2D33E1" w:rsidRPr="00025CE8" w:rsidRDefault="002D33E1" w:rsidP="00B853D0">
      <w:pPr>
        <w:pStyle w:val="nbtservbasic"/>
      </w:pPr>
      <w:r w:rsidRPr="00025CE8">
        <w:rPr>
          <w:rStyle w:val="nbtservred"/>
        </w:rPr>
        <w:t>О</w:t>
      </w:r>
      <w:r w:rsidR="00A03DE3" w:rsidRPr="00025CE8">
        <w:t xml:space="preserve"> </w:t>
      </w:r>
      <w:proofErr w:type="spellStart"/>
      <w:r w:rsidR="00A03DE3" w:rsidRPr="00025CE8">
        <w:t>б</w:t>
      </w:r>
      <w:r w:rsidRPr="00025CE8">
        <w:t>огохрани́мей</w:t>
      </w:r>
      <w:proofErr w:type="spellEnd"/>
      <w:r w:rsidRPr="00025CE8">
        <w:t xml:space="preserve"> стране́ </w:t>
      </w:r>
      <w:proofErr w:type="spellStart"/>
      <w:r w:rsidRPr="00025CE8">
        <w:t>на́шей</w:t>
      </w:r>
      <w:proofErr w:type="spellEnd"/>
      <w:r w:rsidRPr="00025CE8">
        <w:t xml:space="preserve">, </w:t>
      </w:r>
      <w:proofErr w:type="spellStart"/>
      <w:r w:rsidRPr="00025CE8">
        <w:t>власте́х</w:t>
      </w:r>
      <w:proofErr w:type="spellEnd"/>
      <w:r w:rsidRPr="00025CE8">
        <w:t xml:space="preserve"> и </w:t>
      </w:r>
      <w:proofErr w:type="spellStart"/>
      <w:proofErr w:type="gramStart"/>
      <w:r w:rsidRPr="00025CE8">
        <w:t>во́инстве</w:t>
      </w:r>
      <w:proofErr w:type="spellEnd"/>
      <w:proofErr w:type="gramEnd"/>
      <w:r w:rsidRPr="00025CE8">
        <w:t xml:space="preserve"> </w:t>
      </w:r>
      <w:proofErr w:type="spellStart"/>
      <w:r w:rsidRPr="00025CE8">
        <w:t>ея</w:t>
      </w:r>
      <w:proofErr w:type="spellEnd"/>
      <w:r w:rsidRPr="00025CE8">
        <w:t xml:space="preserve">́, </w:t>
      </w:r>
      <w:proofErr w:type="spellStart"/>
      <w:r w:rsidRPr="00025CE8">
        <w:t>Го́споду</w:t>
      </w:r>
      <w:proofErr w:type="spellEnd"/>
      <w:r w:rsidRPr="00025CE8">
        <w:t xml:space="preserve"> </w:t>
      </w:r>
      <w:proofErr w:type="spellStart"/>
      <w:r w:rsidRPr="00025CE8">
        <w:t>помо́лимся</w:t>
      </w:r>
      <w:proofErr w:type="spellEnd"/>
      <w:r w:rsidRPr="00025CE8">
        <w:t>.</w:t>
      </w:r>
    </w:p>
    <w:p w:rsidR="00D94D04" w:rsidRPr="00025CE8" w:rsidRDefault="00D94D04" w:rsidP="00B853D0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FA31F9" w:rsidRPr="00025CE8" w:rsidRDefault="00FA31F9" w:rsidP="00B853D0">
      <w:pPr>
        <w:pStyle w:val="nbtservbasic"/>
      </w:pPr>
      <w:r w:rsidRPr="00025CE8">
        <w:rPr>
          <w:rStyle w:val="nbtservred"/>
        </w:rPr>
        <w:t>О</w:t>
      </w:r>
      <w:r w:rsidRPr="00025CE8">
        <w:t xml:space="preserve"> </w:t>
      </w:r>
      <w:proofErr w:type="spellStart"/>
      <w:proofErr w:type="gramStart"/>
      <w:r w:rsidRPr="00025CE8">
        <w:t>гра́де</w:t>
      </w:r>
      <w:proofErr w:type="spellEnd"/>
      <w:proofErr w:type="gramEnd"/>
      <w:r w:rsidRPr="00025CE8">
        <w:t xml:space="preserve"> сем </w:t>
      </w:r>
      <w:r w:rsidRPr="00025CE8">
        <w:rPr>
          <w:rStyle w:val="nbtservred"/>
        </w:rPr>
        <w:t>[или́:</w:t>
      </w:r>
      <w:r w:rsidRPr="00025CE8">
        <w:t xml:space="preserve"> о </w:t>
      </w:r>
      <w:proofErr w:type="spellStart"/>
      <w:r w:rsidRPr="00025CE8">
        <w:t>ве́си</w:t>
      </w:r>
      <w:proofErr w:type="spellEnd"/>
      <w:r w:rsidRPr="00025CE8">
        <w:t xml:space="preserve"> сей, </w:t>
      </w:r>
      <w:r w:rsidRPr="00025CE8">
        <w:rPr>
          <w:rStyle w:val="nbtservred"/>
        </w:rPr>
        <w:t xml:space="preserve">или́: </w:t>
      </w:r>
      <w:r w:rsidRPr="00025CE8">
        <w:t xml:space="preserve">о </w:t>
      </w:r>
      <w:proofErr w:type="spellStart"/>
      <w:r w:rsidRPr="00025CE8">
        <w:t>святе́й</w:t>
      </w:r>
      <w:proofErr w:type="spellEnd"/>
      <w:r w:rsidRPr="00025CE8">
        <w:t xml:space="preserve"> </w:t>
      </w:r>
      <w:proofErr w:type="spellStart"/>
      <w:r w:rsidRPr="00025CE8">
        <w:t>оби́тели</w:t>
      </w:r>
      <w:proofErr w:type="spellEnd"/>
      <w:r w:rsidRPr="00025CE8">
        <w:t xml:space="preserve"> сей</w:t>
      </w:r>
      <w:r w:rsidRPr="00025CE8">
        <w:rPr>
          <w:rStyle w:val="nbtservred"/>
        </w:rPr>
        <w:t>]</w:t>
      </w:r>
      <w:r w:rsidRPr="00025CE8">
        <w:rPr>
          <w:rStyle w:val="obkgrred"/>
        </w:rPr>
        <w:t>,</w:t>
      </w:r>
      <w:r w:rsidRPr="00025CE8">
        <w:t xml:space="preserve"> </w:t>
      </w:r>
      <w:proofErr w:type="spellStart"/>
      <w:r w:rsidRPr="00025CE8">
        <w:t>вся́ком</w:t>
      </w:r>
      <w:proofErr w:type="spellEnd"/>
      <w:r w:rsidRPr="00025CE8">
        <w:t xml:space="preserve"> </w:t>
      </w:r>
      <w:proofErr w:type="spellStart"/>
      <w:r w:rsidRPr="00025CE8">
        <w:t>гра́де</w:t>
      </w:r>
      <w:proofErr w:type="spellEnd"/>
      <w:r w:rsidRPr="00025CE8">
        <w:t xml:space="preserve">, стране́, и </w:t>
      </w:r>
      <w:proofErr w:type="spellStart"/>
      <w:r w:rsidRPr="00025CE8">
        <w:t>ве́рою</w:t>
      </w:r>
      <w:proofErr w:type="spellEnd"/>
      <w:r w:rsidRPr="00025CE8">
        <w:t xml:space="preserve"> </w:t>
      </w:r>
      <w:proofErr w:type="spellStart"/>
      <w:r w:rsidRPr="00025CE8">
        <w:t>живу́щих</w:t>
      </w:r>
      <w:proofErr w:type="spellEnd"/>
      <w:r w:rsidRPr="00025CE8">
        <w:t xml:space="preserve"> в них, </w:t>
      </w:r>
      <w:proofErr w:type="spellStart"/>
      <w:r w:rsidRPr="00025CE8">
        <w:t>Го́споду</w:t>
      </w:r>
      <w:proofErr w:type="spellEnd"/>
      <w:r w:rsidRPr="00025CE8">
        <w:t xml:space="preserve"> </w:t>
      </w:r>
      <w:proofErr w:type="spellStart"/>
      <w:r w:rsidRPr="00025CE8">
        <w:t>помо́лимся</w:t>
      </w:r>
      <w:proofErr w:type="spellEnd"/>
      <w:r w:rsidRPr="00025CE8">
        <w:t xml:space="preserve">. </w:t>
      </w:r>
    </w:p>
    <w:p w:rsidR="00FA31F9" w:rsidRPr="00025CE8" w:rsidRDefault="00FA31F9" w:rsidP="00FA31F9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FA31F9" w:rsidRPr="00025CE8" w:rsidRDefault="00FA31F9" w:rsidP="00B853D0">
      <w:pPr>
        <w:pStyle w:val="nbtservbasic"/>
      </w:pPr>
      <w:r w:rsidRPr="00025CE8">
        <w:rPr>
          <w:rStyle w:val="nbtservred"/>
        </w:rPr>
        <w:t>О</w:t>
      </w:r>
      <w:r w:rsidRPr="00025CE8">
        <w:t xml:space="preserve"> </w:t>
      </w:r>
      <w:proofErr w:type="spellStart"/>
      <w:proofErr w:type="gramStart"/>
      <w:r w:rsidRPr="00025CE8">
        <w:t>благорастворе́нии</w:t>
      </w:r>
      <w:proofErr w:type="spellEnd"/>
      <w:proofErr w:type="gramEnd"/>
      <w:r w:rsidRPr="00025CE8">
        <w:t xml:space="preserve"> </w:t>
      </w:r>
      <w:proofErr w:type="spellStart"/>
      <w:r w:rsidRPr="00025CE8">
        <w:t>возду́хов</w:t>
      </w:r>
      <w:proofErr w:type="spellEnd"/>
      <w:r w:rsidRPr="00025CE8">
        <w:t xml:space="preserve">, о </w:t>
      </w:r>
      <w:proofErr w:type="spellStart"/>
      <w:r w:rsidRPr="00025CE8">
        <w:t>изоби́лии</w:t>
      </w:r>
      <w:proofErr w:type="spellEnd"/>
      <w:r w:rsidRPr="00025CE8">
        <w:t xml:space="preserve"> </w:t>
      </w:r>
      <w:proofErr w:type="spellStart"/>
      <w:r w:rsidRPr="00025CE8">
        <w:t>плодо́в</w:t>
      </w:r>
      <w:proofErr w:type="spellEnd"/>
      <w:r w:rsidRPr="00025CE8">
        <w:t xml:space="preserve"> </w:t>
      </w:r>
      <w:proofErr w:type="spellStart"/>
      <w:r w:rsidRPr="00025CE8">
        <w:t>земны́х</w:t>
      </w:r>
      <w:proofErr w:type="spellEnd"/>
      <w:r w:rsidRPr="00025CE8">
        <w:t xml:space="preserve"> и </w:t>
      </w:r>
      <w:proofErr w:type="spellStart"/>
      <w:r w:rsidRPr="00025CE8">
        <w:t>вре́менех</w:t>
      </w:r>
      <w:proofErr w:type="spellEnd"/>
      <w:r w:rsidRPr="00025CE8">
        <w:t xml:space="preserve"> </w:t>
      </w:r>
      <w:proofErr w:type="spellStart"/>
      <w:r w:rsidRPr="00025CE8">
        <w:t>ми́рных</w:t>
      </w:r>
      <w:proofErr w:type="spellEnd"/>
      <w:r w:rsidRPr="00025CE8">
        <w:t xml:space="preserve">, </w:t>
      </w:r>
      <w:proofErr w:type="spellStart"/>
      <w:r w:rsidRPr="00025CE8">
        <w:t>Го́споду</w:t>
      </w:r>
      <w:proofErr w:type="spellEnd"/>
      <w:r w:rsidRPr="00025CE8">
        <w:t xml:space="preserve"> </w:t>
      </w:r>
      <w:proofErr w:type="spellStart"/>
      <w:r w:rsidRPr="00025CE8">
        <w:t>помо́лимся</w:t>
      </w:r>
      <w:proofErr w:type="spellEnd"/>
      <w:r w:rsidRPr="00025CE8">
        <w:t>.</w:t>
      </w:r>
    </w:p>
    <w:p w:rsidR="00FA31F9" w:rsidRPr="00025CE8" w:rsidRDefault="00FA31F9" w:rsidP="00FA31F9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FA31F9" w:rsidRPr="00025CE8" w:rsidRDefault="007B562B" w:rsidP="00B853D0">
      <w:pPr>
        <w:pStyle w:val="nbtservbasic"/>
      </w:pPr>
      <w:r w:rsidRPr="00025CE8">
        <w:rPr>
          <w:rStyle w:val="obkgrred"/>
        </w:rPr>
        <w:t>О</w:t>
      </w:r>
      <w:r w:rsidRPr="00025CE8">
        <w:t xml:space="preserve"> </w:t>
      </w:r>
      <w:proofErr w:type="spellStart"/>
      <w:proofErr w:type="gramStart"/>
      <w:r w:rsidRPr="00025CE8">
        <w:t>пла́вающих</w:t>
      </w:r>
      <w:proofErr w:type="spellEnd"/>
      <w:proofErr w:type="gramEnd"/>
      <w:r w:rsidRPr="00025CE8">
        <w:t xml:space="preserve">, </w:t>
      </w:r>
      <w:proofErr w:type="spellStart"/>
      <w:r w:rsidRPr="00025CE8">
        <w:t>путеше́ствующих</w:t>
      </w:r>
      <w:proofErr w:type="spellEnd"/>
      <w:r w:rsidRPr="00025CE8">
        <w:t xml:space="preserve">, </w:t>
      </w:r>
      <w:proofErr w:type="spellStart"/>
      <w:r w:rsidRPr="00025CE8">
        <w:t>неду́гующих</w:t>
      </w:r>
      <w:proofErr w:type="spellEnd"/>
      <w:r w:rsidRPr="00025CE8">
        <w:t xml:space="preserve">, </w:t>
      </w:r>
      <w:proofErr w:type="spellStart"/>
      <w:r w:rsidRPr="00025CE8">
        <w:t>стра́ждущих</w:t>
      </w:r>
      <w:proofErr w:type="spellEnd"/>
      <w:r w:rsidRPr="00025CE8">
        <w:t xml:space="preserve">, </w:t>
      </w:r>
      <w:proofErr w:type="spellStart"/>
      <w:r w:rsidRPr="00025CE8">
        <w:t>плене́нных</w:t>
      </w:r>
      <w:proofErr w:type="spellEnd"/>
      <w:r w:rsidRPr="00025CE8">
        <w:t xml:space="preserve">, и о </w:t>
      </w:r>
      <w:proofErr w:type="spellStart"/>
      <w:r w:rsidRPr="00025CE8">
        <w:t>спасе́нии</w:t>
      </w:r>
      <w:proofErr w:type="spellEnd"/>
      <w:r w:rsidRPr="00025CE8">
        <w:t xml:space="preserve"> их, </w:t>
      </w:r>
      <w:proofErr w:type="spellStart"/>
      <w:r w:rsidRPr="00025CE8">
        <w:t>Го́споду</w:t>
      </w:r>
      <w:proofErr w:type="spellEnd"/>
      <w:r w:rsidRPr="00025CE8">
        <w:t xml:space="preserve"> </w:t>
      </w:r>
      <w:proofErr w:type="spellStart"/>
      <w:r w:rsidRPr="00025CE8">
        <w:t>помо́лимся</w:t>
      </w:r>
      <w:proofErr w:type="spellEnd"/>
      <w:r w:rsidRPr="00025CE8">
        <w:t>.</w:t>
      </w:r>
    </w:p>
    <w:p w:rsidR="007B562B" w:rsidRPr="00025CE8" w:rsidRDefault="007B562B" w:rsidP="007B562B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FA7A73" w:rsidRPr="00025CE8" w:rsidRDefault="00FA7A73" w:rsidP="00B853D0">
      <w:pPr>
        <w:pStyle w:val="nbtservbasic"/>
      </w:pPr>
      <w:r w:rsidRPr="00025CE8">
        <w:rPr>
          <w:rStyle w:val="nbtservred"/>
        </w:rPr>
        <w:t>О</w:t>
      </w:r>
      <w:r w:rsidRPr="00025CE8">
        <w:t xml:space="preserve"> </w:t>
      </w:r>
      <w:proofErr w:type="spellStart"/>
      <w:r w:rsidRPr="00025CE8">
        <w:t>рабе</w:t>
      </w:r>
      <w:r w:rsidR="00AE570F" w:rsidRPr="00025CE8">
        <w:t>́</w:t>
      </w:r>
      <w:r w:rsidRPr="00025CE8">
        <w:t>х</w:t>
      </w:r>
      <w:proofErr w:type="spellEnd"/>
      <w:r w:rsidRPr="00025CE8">
        <w:t xml:space="preserve"> </w:t>
      </w:r>
      <w:proofErr w:type="spellStart"/>
      <w:r w:rsidRPr="00025CE8">
        <w:t>Бо</w:t>
      </w:r>
      <w:r w:rsidR="00AE570F" w:rsidRPr="00025CE8">
        <w:t>́</w:t>
      </w:r>
      <w:r w:rsidRPr="00025CE8">
        <w:t>жиих</w:t>
      </w:r>
      <w:proofErr w:type="spellEnd"/>
      <w:r w:rsidRPr="00025CE8">
        <w:t xml:space="preserve"> </w:t>
      </w:r>
      <w:proofErr w:type="spellStart"/>
      <w:r w:rsidRPr="00025CE8">
        <w:rPr>
          <w:rStyle w:val="nbtservred"/>
        </w:rPr>
        <w:t>и</w:t>
      </w:r>
      <w:r w:rsidR="00B853D0" w:rsidRPr="00025CE8">
        <w:rPr>
          <w:rStyle w:val="nbtservred"/>
        </w:rPr>
        <w:t>́</w:t>
      </w:r>
      <w:r w:rsidRPr="00025CE8">
        <w:rPr>
          <w:rStyle w:val="nbtservred"/>
        </w:rPr>
        <w:t>мярек</w:t>
      </w:r>
      <w:proofErr w:type="spellEnd"/>
      <w:r w:rsidRPr="00025CE8">
        <w:t xml:space="preserve"> и </w:t>
      </w:r>
      <w:proofErr w:type="spellStart"/>
      <w:proofErr w:type="gramStart"/>
      <w:r w:rsidRPr="00025CE8">
        <w:rPr>
          <w:rStyle w:val="nbtservred"/>
        </w:rPr>
        <w:t>и</w:t>
      </w:r>
      <w:proofErr w:type="gramEnd"/>
      <w:r w:rsidR="00B853D0" w:rsidRPr="00025CE8">
        <w:rPr>
          <w:rStyle w:val="nbtservred"/>
        </w:rPr>
        <w:t>́</w:t>
      </w:r>
      <w:r w:rsidRPr="00025CE8">
        <w:rPr>
          <w:rStyle w:val="nbtservred"/>
        </w:rPr>
        <w:t>мярек</w:t>
      </w:r>
      <w:proofErr w:type="spellEnd"/>
      <w:r w:rsidRPr="00025CE8">
        <w:rPr>
          <w:rStyle w:val="nbtservred"/>
        </w:rPr>
        <w:t>,</w:t>
      </w:r>
      <w:r w:rsidRPr="00025CE8">
        <w:t xml:space="preserve"> </w:t>
      </w:r>
      <w:proofErr w:type="spellStart"/>
      <w:r w:rsidRPr="00025CE8">
        <w:t>стра</w:t>
      </w:r>
      <w:r w:rsidR="00AE570F" w:rsidRPr="00025CE8">
        <w:t>́</w:t>
      </w:r>
      <w:r w:rsidRPr="00025CE8">
        <w:t>ждущих</w:t>
      </w:r>
      <w:proofErr w:type="spellEnd"/>
      <w:r w:rsidRPr="00025CE8">
        <w:t xml:space="preserve"> от </w:t>
      </w:r>
      <w:proofErr w:type="spellStart"/>
      <w:r w:rsidRPr="00025CE8">
        <w:t>лише</w:t>
      </w:r>
      <w:r w:rsidR="00AE570F" w:rsidRPr="00025CE8">
        <w:t>́</w:t>
      </w:r>
      <w:r w:rsidRPr="00025CE8">
        <w:t>ния</w:t>
      </w:r>
      <w:proofErr w:type="spellEnd"/>
      <w:r w:rsidRPr="00025CE8">
        <w:t xml:space="preserve"> </w:t>
      </w:r>
      <w:proofErr w:type="spellStart"/>
      <w:r w:rsidRPr="00025CE8">
        <w:t>младе</w:t>
      </w:r>
      <w:r w:rsidR="00AE570F" w:rsidRPr="00025CE8">
        <w:t>́</w:t>
      </w:r>
      <w:r w:rsidRPr="00025CE8">
        <w:t>нца</w:t>
      </w:r>
      <w:proofErr w:type="spellEnd"/>
      <w:r w:rsidRPr="00025CE8">
        <w:t xml:space="preserve">, и </w:t>
      </w:r>
      <w:proofErr w:type="gramStart"/>
      <w:r w:rsidRPr="00025CE8">
        <w:t>о</w:t>
      </w:r>
      <w:proofErr w:type="gramEnd"/>
      <w:r w:rsidRPr="00025CE8">
        <w:t xml:space="preserve"> всем </w:t>
      </w:r>
      <w:proofErr w:type="spellStart"/>
      <w:r w:rsidRPr="00025CE8">
        <w:t>до</w:t>
      </w:r>
      <w:r w:rsidR="00AE570F" w:rsidRPr="00025CE8">
        <w:t>́</w:t>
      </w:r>
      <w:r w:rsidRPr="00025CE8">
        <w:t>ме</w:t>
      </w:r>
      <w:proofErr w:type="spellEnd"/>
      <w:r w:rsidRPr="00025CE8">
        <w:t xml:space="preserve"> и </w:t>
      </w:r>
      <w:proofErr w:type="spellStart"/>
      <w:r w:rsidRPr="00025CE8">
        <w:t>сро</w:t>
      </w:r>
      <w:r w:rsidR="00AE570F" w:rsidRPr="00025CE8">
        <w:t>́</w:t>
      </w:r>
      <w:r w:rsidRPr="00025CE8">
        <w:t>дницех</w:t>
      </w:r>
      <w:proofErr w:type="spellEnd"/>
      <w:r w:rsidRPr="00025CE8">
        <w:t xml:space="preserve"> их, и о </w:t>
      </w:r>
      <w:proofErr w:type="spellStart"/>
      <w:r w:rsidRPr="00025CE8">
        <w:t>е</w:t>
      </w:r>
      <w:r w:rsidR="00AE570F" w:rsidRPr="00025CE8">
        <w:t>́</w:t>
      </w:r>
      <w:r w:rsidRPr="00025CE8">
        <w:t>же</w:t>
      </w:r>
      <w:proofErr w:type="spellEnd"/>
      <w:r w:rsidRPr="00025CE8">
        <w:t xml:space="preserve"> </w:t>
      </w:r>
      <w:proofErr w:type="spellStart"/>
      <w:r w:rsidRPr="00025CE8">
        <w:t>уте</w:t>
      </w:r>
      <w:r w:rsidR="00AE570F" w:rsidRPr="00025CE8">
        <w:t>́</w:t>
      </w:r>
      <w:r w:rsidRPr="00025CE8">
        <w:t>шитися</w:t>
      </w:r>
      <w:proofErr w:type="spellEnd"/>
      <w:r w:rsidRPr="00025CE8">
        <w:t xml:space="preserve"> им, </w:t>
      </w:r>
      <w:proofErr w:type="spellStart"/>
      <w:r w:rsidRPr="00025CE8">
        <w:t>Го</w:t>
      </w:r>
      <w:r w:rsidR="00AE570F" w:rsidRPr="00025CE8">
        <w:t>́</w:t>
      </w:r>
      <w:r w:rsidRPr="00025CE8">
        <w:t>споду</w:t>
      </w:r>
      <w:proofErr w:type="spellEnd"/>
      <w:r w:rsidRPr="00025CE8">
        <w:t xml:space="preserve"> </w:t>
      </w:r>
      <w:proofErr w:type="spellStart"/>
      <w:r w:rsidRPr="00025CE8">
        <w:t>помо</w:t>
      </w:r>
      <w:r w:rsidR="00AE570F" w:rsidRPr="00025CE8">
        <w:t>́</w:t>
      </w:r>
      <w:r w:rsidRPr="00025CE8">
        <w:t>лимся</w:t>
      </w:r>
      <w:proofErr w:type="spellEnd"/>
      <w:r w:rsidRPr="00025CE8">
        <w:t xml:space="preserve">. </w:t>
      </w:r>
    </w:p>
    <w:p w:rsidR="00FA7A73" w:rsidRPr="00025CE8" w:rsidRDefault="00FA7A73" w:rsidP="00B853D0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</w:t>
      </w:r>
      <w:r w:rsidR="00AE570F" w:rsidRPr="00025CE8">
        <w:t>́</w:t>
      </w:r>
      <w:r w:rsidRPr="00025CE8">
        <w:t>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</w:t>
      </w:r>
      <w:r w:rsidR="00AE570F" w:rsidRPr="00025CE8">
        <w:t>́</w:t>
      </w:r>
      <w:r w:rsidRPr="00025CE8">
        <w:t>луй</w:t>
      </w:r>
      <w:proofErr w:type="spellEnd"/>
      <w:r w:rsidRPr="00025CE8">
        <w:t>.</w:t>
      </w:r>
    </w:p>
    <w:p w:rsidR="00FA7A73" w:rsidRPr="00025CE8" w:rsidRDefault="00FA7A73" w:rsidP="00B853D0">
      <w:pPr>
        <w:pStyle w:val="nbtservbasic"/>
      </w:pPr>
      <w:r w:rsidRPr="00025CE8">
        <w:rPr>
          <w:rStyle w:val="nbtservred"/>
        </w:rPr>
        <w:t>О</w:t>
      </w:r>
      <w:r w:rsidRPr="00025CE8">
        <w:t xml:space="preserve"> </w:t>
      </w:r>
      <w:proofErr w:type="spellStart"/>
      <w:r w:rsidRPr="00025CE8">
        <w:t>е</w:t>
      </w:r>
      <w:r w:rsidR="00AE570F" w:rsidRPr="00025CE8">
        <w:t>́</w:t>
      </w:r>
      <w:r w:rsidRPr="00025CE8">
        <w:t>же</w:t>
      </w:r>
      <w:proofErr w:type="spellEnd"/>
      <w:r w:rsidRPr="00025CE8">
        <w:t xml:space="preserve"> </w:t>
      </w:r>
      <w:proofErr w:type="spellStart"/>
      <w:r w:rsidRPr="00025CE8">
        <w:t>поми</w:t>
      </w:r>
      <w:r w:rsidR="00AE570F" w:rsidRPr="00025CE8">
        <w:t>́</w:t>
      </w:r>
      <w:r w:rsidRPr="00025CE8">
        <w:t>ловати</w:t>
      </w:r>
      <w:proofErr w:type="spellEnd"/>
      <w:r w:rsidRPr="00025CE8">
        <w:t xml:space="preserve"> </w:t>
      </w:r>
      <w:proofErr w:type="spellStart"/>
      <w:r w:rsidRPr="00025CE8">
        <w:t>Го</w:t>
      </w:r>
      <w:r w:rsidR="00AE570F" w:rsidRPr="00025CE8">
        <w:t>́</w:t>
      </w:r>
      <w:r w:rsidRPr="00025CE8">
        <w:t>споду</w:t>
      </w:r>
      <w:proofErr w:type="spellEnd"/>
      <w:r w:rsidRPr="00025CE8">
        <w:t xml:space="preserve"> </w:t>
      </w:r>
      <w:proofErr w:type="spellStart"/>
      <w:r w:rsidRPr="00025CE8">
        <w:t>Бо</w:t>
      </w:r>
      <w:r w:rsidR="00AE570F" w:rsidRPr="00025CE8">
        <w:t>́</w:t>
      </w:r>
      <w:r w:rsidRPr="00025CE8">
        <w:t>гу</w:t>
      </w:r>
      <w:proofErr w:type="spellEnd"/>
      <w:proofErr w:type="gramStart"/>
      <w:r w:rsidRPr="00025CE8">
        <w:t xml:space="preserve"> </w:t>
      </w:r>
      <w:proofErr w:type="spellStart"/>
      <w:r w:rsidRPr="00025CE8">
        <w:t>С</w:t>
      </w:r>
      <w:proofErr w:type="gramEnd"/>
      <w:r w:rsidRPr="00025CE8">
        <w:t>вои</w:t>
      </w:r>
      <w:r w:rsidR="00AE570F" w:rsidRPr="00025CE8">
        <w:t>́</w:t>
      </w:r>
      <w:r w:rsidRPr="00025CE8">
        <w:t>х</w:t>
      </w:r>
      <w:proofErr w:type="spellEnd"/>
      <w:r w:rsidRPr="00025CE8">
        <w:t xml:space="preserve"> </w:t>
      </w:r>
      <w:proofErr w:type="spellStart"/>
      <w:r w:rsidRPr="00025CE8">
        <w:t>рабо</w:t>
      </w:r>
      <w:r w:rsidR="00AE570F" w:rsidRPr="00025CE8">
        <w:t>́</w:t>
      </w:r>
      <w:r w:rsidRPr="00025CE8">
        <w:t>в</w:t>
      </w:r>
      <w:proofErr w:type="spellEnd"/>
      <w:r w:rsidRPr="00025CE8">
        <w:t xml:space="preserve"> по </w:t>
      </w:r>
      <w:proofErr w:type="spellStart"/>
      <w:r w:rsidRPr="00025CE8">
        <w:t>благосе</w:t>
      </w:r>
      <w:r w:rsidR="00AE570F" w:rsidRPr="00025CE8">
        <w:t>́</w:t>
      </w:r>
      <w:r w:rsidRPr="00025CE8">
        <w:t>рдию</w:t>
      </w:r>
      <w:proofErr w:type="spellEnd"/>
      <w:r w:rsidRPr="00025CE8">
        <w:t xml:space="preserve"> Своему</w:t>
      </w:r>
      <w:r w:rsidR="00AE570F" w:rsidRPr="00025CE8">
        <w:t>́</w:t>
      </w:r>
      <w:r w:rsidRPr="00025CE8">
        <w:t xml:space="preserve"> и </w:t>
      </w:r>
      <w:proofErr w:type="spellStart"/>
      <w:r w:rsidRPr="00025CE8">
        <w:t>прости</w:t>
      </w:r>
      <w:r w:rsidR="00AE570F" w:rsidRPr="00025CE8">
        <w:t>́</w:t>
      </w:r>
      <w:r w:rsidRPr="00025CE8">
        <w:t>ти</w:t>
      </w:r>
      <w:proofErr w:type="spellEnd"/>
      <w:r w:rsidRPr="00025CE8">
        <w:t xml:space="preserve"> им </w:t>
      </w:r>
      <w:proofErr w:type="spellStart"/>
      <w:r w:rsidRPr="00025CE8">
        <w:t>вся</w:t>
      </w:r>
      <w:r w:rsidR="00AE570F" w:rsidRPr="00025CE8">
        <w:t>́</w:t>
      </w:r>
      <w:r w:rsidRPr="00025CE8">
        <w:t>кое</w:t>
      </w:r>
      <w:proofErr w:type="spellEnd"/>
      <w:r w:rsidRPr="00025CE8">
        <w:t xml:space="preserve"> </w:t>
      </w:r>
      <w:proofErr w:type="spellStart"/>
      <w:r w:rsidRPr="00025CE8">
        <w:t>прегреше</w:t>
      </w:r>
      <w:r w:rsidR="00AE570F" w:rsidRPr="00025CE8">
        <w:t>́</w:t>
      </w:r>
      <w:r w:rsidRPr="00025CE8">
        <w:t>ние</w:t>
      </w:r>
      <w:proofErr w:type="spellEnd"/>
      <w:r w:rsidRPr="00025CE8">
        <w:t xml:space="preserve">, </w:t>
      </w:r>
      <w:proofErr w:type="spellStart"/>
      <w:r w:rsidRPr="00025CE8">
        <w:t>да</w:t>
      </w:r>
      <w:r w:rsidR="00AE570F" w:rsidRPr="00025CE8">
        <w:t>́</w:t>
      </w:r>
      <w:r w:rsidRPr="00025CE8">
        <w:t>руя</w:t>
      </w:r>
      <w:proofErr w:type="spellEnd"/>
      <w:r w:rsidRPr="00025CE8">
        <w:t xml:space="preserve"> им </w:t>
      </w:r>
      <w:proofErr w:type="spellStart"/>
      <w:r w:rsidRPr="00025CE8">
        <w:t>исцеле</w:t>
      </w:r>
      <w:r w:rsidR="00AE570F" w:rsidRPr="00025CE8">
        <w:t>́</w:t>
      </w:r>
      <w:r w:rsidRPr="00025CE8">
        <w:t>ние</w:t>
      </w:r>
      <w:proofErr w:type="spellEnd"/>
      <w:r w:rsidRPr="00025CE8">
        <w:t xml:space="preserve"> и </w:t>
      </w:r>
      <w:proofErr w:type="spellStart"/>
      <w:r w:rsidRPr="00025CE8">
        <w:t>поко</w:t>
      </w:r>
      <w:r w:rsidR="00AE570F" w:rsidRPr="00025CE8">
        <w:t>́</w:t>
      </w:r>
      <w:r w:rsidRPr="00025CE8">
        <w:t>й</w:t>
      </w:r>
      <w:proofErr w:type="spellEnd"/>
      <w:r w:rsidRPr="00025CE8">
        <w:t xml:space="preserve"> душ и </w:t>
      </w:r>
      <w:proofErr w:type="spellStart"/>
      <w:r w:rsidRPr="00025CE8">
        <w:t>теле</w:t>
      </w:r>
      <w:r w:rsidR="00AE570F" w:rsidRPr="00025CE8">
        <w:t>́</w:t>
      </w:r>
      <w:r w:rsidRPr="00025CE8">
        <w:t>с</w:t>
      </w:r>
      <w:proofErr w:type="spellEnd"/>
      <w:r w:rsidRPr="00025CE8">
        <w:t xml:space="preserve">, </w:t>
      </w:r>
      <w:proofErr w:type="spellStart"/>
      <w:r w:rsidRPr="00025CE8">
        <w:t>Го</w:t>
      </w:r>
      <w:r w:rsidR="00AE570F" w:rsidRPr="00025CE8">
        <w:t>́</w:t>
      </w:r>
      <w:r w:rsidRPr="00025CE8">
        <w:t>споду</w:t>
      </w:r>
      <w:proofErr w:type="spellEnd"/>
      <w:r w:rsidRPr="00025CE8">
        <w:t xml:space="preserve"> </w:t>
      </w:r>
      <w:proofErr w:type="spellStart"/>
      <w:r w:rsidRPr="00025CE8">
        <w:t>помо</w:t>
      </w:r>
      <w:r w:rsidR="00AE570F" w:rsidRPr="00025CE8">
        <w:t>́</w:t>
      </w:r>
      <w:r w:rsidRPr="00025CE8">
        <w:t>лимся</w:t>
      </w:r>
      <w:proofErr w:type="spellEnd"/>
      <w:r w:rsidRPr="00025CE8">
        <w:t xml:space="preserve">. </w:t>
      </w:r>
    </w:p>
    <w:p w:rsidR="00FA7A73" w:rsidRPr="00025CE8" w:rsidRDefault="00B853D0" w:rsidP="00B853D0">
      <w:pPr>
        <w:pStyle w:val="nbtservbasic"/>
      </w:pPr>
      <w:r w:rsidRPr="00025CE8">
        <w:rPr>
          <w:rStyle w:val="nbtservred"/>
        </w:rPr>
        <w:t>Лик:</w:t>
      </w:r>
      <w:r w:rsidRPr="00025CE8">
        <w:t xml:space="preserve"> </w:t>
      </w:r>
      <w:proofErr w:type="spellStart"/>
      <w:proofErr w:type="gramStart"/>
      <w:r w:rsidR="00FA7A73" w:rsidRPr="00025CE8">
        <w:rPr>
          <w:rStyle w:val="nbtservred"/>
        </w:rPr>
        <w:t>Г</w:t>
      </w:r>
      <w:r w:rsidR="00FA7A73" w:rsidRPr="00025CE8">
        <w:t>о</w:t>
      </w:r>
      <w:r w:rsidR="00AE570F" w:rsidRPr="00025CE8">
        <w:t>́</w:t>
      </w:r>
      <w:r w:rsidR="00FA7A73" w:rsidRPr="00025CE8">
        <w:t>споди</w:t>
      </w:r>
      <w:proofErr w:type="spellEnd"/>
      <w:proofErr w:type="gramEnd"/>
      <w:r w:rsidR="00FA7A73" w:rsidRPr="00025CE8">
        <w:t xml:space="preserve">, </w:t>
      </w:r>
      <w:proofErr w:type="spellStart"/>
      <w:r w:rsidR="00FA7A73" w:rsidRPr="00025CE8">
        <w:t>поми</w:t>
      </w:r>
      <w:r w:rsidR="00AE570F" w:rsidRPr="00025CE8">
        <w:t>́</w:t>
      </w:r>
      <w:r w:rsidR="00FA7A73" w:rsidRPr="00025CE8">
        <w:t>луй</w:t>
      </w:r>
      <w:proofErr w:type="spellEnd"/>
      <w:r w:rsidR="00FA7A73" w:rsidRPr="00025CE8">
        <w:t>.</w:t>
      </w:r>
    </w:p>
    <w:p w:rsidR="00FA7A73" w:rsidRPr="00025CE8" w:rsidRDefault="00FA7A73" w:rsidP="00B853D0">
      <w:pPr>
        <w:pStyle w:val="nbtservbasic"/>
      </w:pPr>
      <w:r w:rsidRPr="00025CE8">
        <w:rPr>
          <w:rStyle w:val="nbtservred"/>
        </w:rPr>
        <w:t>О</w:t>
      </w:r>
      <w:r w:rsidRPr="00025CE8">
        <w:t xml:space="preserve"> </w:t>
      </w:r>
      <w:proofErr w:type="spellStart"/>
      <w:r w:rsidRPr="00025CE8">
        <w:t>е</w:t>
      </w:r>
      <w:r w:rsidR="00F202D4" w:rsidRPr="00025CE8">
        <w:t>́</w:t>
      </w:r>
      <w:r w:rsidRPr="00025CE8">
        <w:t>же</w:t>
      </w:r>
      <w:proofErr w:type="spellEnd"/>
      <w:r w:rsidRPr="00025CE8">
        <w:t xml:space="preserve"> не </w:t>
      </w:r>
      <w:proofErr w:type="spellStart"/>
      <w:r w:rsidRPr="00025CE8">
        <w:t>отврати</w:t>
      </w:r>
      <w:r w:rsidR="00F202D4" w:rsidRPr="00025CE8">
        <w:t>́</w:t>
      </w:r>
      <w:r w:rsidRPr="00025CE8">
        <w:t>ти</w:t>
      </w:r>
      <w:proofErr w:type="spellEnd"/>
      <w:r w:rsidRPr="00025CE8">
        <w:t xml:space="preserve"> </w:t>
      </w:r>
      <w:proofErr w:type="spellStart"/>
      <w:r w:rsidRPr="00025CE8">
        <w:t>Го</w:t>
      </w:r>
      <w:r w:rsidR="00F202D4" w:rsidRPr="00025CE8">
        <w:t>́</w:t>
      </w:r>
      <w:r w:rsidRPr="00025CE8">
        <w:t>споду</w:t>
      </w:r>
      <w:proofErr w:type="spellEnd"/>
      <w:r w:rsidRPr="00025CE8">
        <w:t xml:space="preserve"> </w:t>
      </w:r>
      <w:proofErr w:type="spellStart"/>
      <w:r w:rsidRPr="00025CE8">
        <w:t>Бо</w:t>
      </w:r>
      <w:r w:rsidR="00F202D4" w:rsidRPr="00025CE8">
        <w:t>́</w:t>
      </w:r>
      <w:r w:rsidRPr="00025CE8">
        <w:t>гу</w:t>
      </w:r>
      <w:proofErr w:type="spellEnd"/>
      <w:r w:rsidRPr="00025CE8">
        <w:t xml:space="preserve"> лица</w:t>
      </w:r>
      <w:r w:rsidR="00F202D4" w:rsidRPr="00025CE8">
        <w:t>́</w:t>
      </w:r>
      <w:r w:rsidRPr="00025CE8">
        <w:t xml:space="preserve"> Своего</w:t>
      </w:r>
      <w:r w:rsidR="00F202D4" w:rsidRPr="00025CE8">
        <w:t>́</w:t>
      </w:r>
      <w:r w:rsidRPr="00025CE8">
        <w:t xml:space="preserve"> от </w:t>
      </w:r>
      <w:proofErr w:type="spellStart"/>
      <w:r w:rsidRPr="00025CE8">
        <w:t>стра</w:t>
      </w:r>
      <w:r w:rsidR="00F202D4" w:rsidRPr="00025CE8">
        <w:t>́</w:t>
      </w:r>
      <w:r w:rsidRPr="00025CE8">
        <w:t>ждущих</w:t>
      </w:r>
      <w:proofErr w:type="spellEnd"/>
      <w:r w:rsidRPr="00025CE8">
        <w:t xml:space="preserve"> </w:t>
      </w:r>
      <w:proofErr w:type="spellStart"/>
      <w:r w:rsidRPr="00025CE8">
        <w:t>рабо</w:t>
      </w:r>
      <w:r w:rsidR="00F202D4" w:rsidRPr="00025CE8">
        <w:t>́</w:t>
      </w:r>
      <w:r w:rsidRPr="00025CE8">
        <w:t>в</w:t>
      </w:r>
      <w:proofErr w:type="spellEnd"/>
      <w:proofErr w:type="gramStart"/>
      <w:r w:rsidRPr="00025CE8">
        <w:t xml:space="preserve"> </w:t>
      </w:r>
      <w:proofErr w:type="spellStart"/>
      <w:r w:rsidRPr="00025CE8">
        <w:t>С</w:t>
      </w:r>
      <w:proofErr w:type="gramEnd"/>
      <w:r w:rsidRPr="00025CE8">
        <w:t>вои</w:t>
      </w:r>
      <w:r w:rsidR="00F202D4" w:rsidRPr="00025CE8">
        <w:t>́</w:t>
      </w:r>
      <w:r w:rsidRPr="00025CE8">
        <w:t>х</w:t>
      </w:r>
      <w:proofErr w:type="spellEnd"/>
      <w:r w:rsidRPr="00025CE8">
        <w:t xml:space="preserve">, но </w:t>
      </w:r>
      <w:proofErr w:type="spellStart"/>
      <w:r w:rsidRPr="00025CE8">
        <w:t>восприя</w:t>
      </w:r>
      <w:r w:rsidR="00F202D4" w:rsidRPr="00025CE8">
        <w:t>́</w:t>
      </w:r>
      <w:r w:rsidRPr="00025CE8">
        <w:t>ти</w:t>
      </w:r>
      <w:proofErr w:type="spellEnd"/>
      <w:r w:rsidRPr="00025CE8">
        <w:t xml:space="preserve"> </w:t>
      </w:r>
      <w:proofErr w:type="spellStart"/>
      <w:r w:rsidRPr="00025CE8">
        <w:t>моли</w:t>
      </w:r>
      <w:r w:rsidR="00F202D4" w:rsidRPr="00025CE8">
        <w:t>́</w:t>
      </w:r>
      <w:r w:rsidRPr="00025CE8">
        <w:t>твы</w:t>
      </w:r>
      <w:proofErr w:type="spellEnd"/>
      <w:r w:rsidRPr="00025CE8">
        <w:t xml:space="preserve">, </w:t>
      </w:r>
      <w:proofErr w:type="spellStart"/>
      <w:r w:rsidRPr="00025CE8">
        <w:t>на</w:t>
      </w:r>
      <w:r w:rsidR="00F202D4" w:rsidRPr="00025CE8">
        <w:t>́</w:t>
      </w:r>
      <w:r w:rsidRPr="00025CE8">
        <w:t>ми</w:t>
      </w:r>
      <w:proofErr w:type="spellEnd"/>
      <w:r w:rsidRPr="00025CE8">
        <w:t xml:space="preserve"> </w:t>
      </w:r>
      <w:proofErr w:type="spellStart"/>
      <w:r w:rsidRPr="00025CE8">
        <w:t>ны</w:t>
      </w:r>
      <w:r w:rsidR="00F202D4" w:rsidRPr="00025CE8">
        <w:t>́</w:t>
      </w:r>
      <w:r w:rsidRPr="00025CE8">
        <w:t>не</w:t>
      </w:r>
      <w:proofErr w:type="spellEnd"/>
      <w:r w:rsidRPr="00025CE8">
        <w:t xml:space="preserve"> за них </w:t>
      </w:r>
      <w:proofErr w:type="spellStart"/>
      <w:r w:rsidRPr="00025CE8">
        <w:t>приноси</w:t>
      </w:r>
      <w:r w:rsidR="00F202D4" w:rsidRPr="00025CE8">
        <w:t>́</w:t>
      </w:r>
      <w:r w:rsidRPr="00025CE8">
        <w:t>мыя</w:t>
      </w:r>
      <w:proofErr w:type="spellEnd"/>
      <w:r w:rsidRPr="00025CE8">
        <w:t xml:space="preserve">, </w:t>
      </w:r>
      <w:proofErr w:type="spellStart"/>
      <w:r w:rsidRPr="00025CE8">
        <w:t>Го</w:t>
      </w:r>
      <w:r w:rsidR="00F202D4" w:rsidRPr="00025CE8">
        <w:t>́</w:t>
      </w:r>
      <w:r w:rsidRPr="00025CE8">
        <w:t>споду</w:t>
      </w:r>
      <w:proofErr w:type="spellEnd"/>
      <w:r w:rsidRPr="00025CE8">
        <w:t xml:space="preserve"> </w:t>
      </w:r>
      <w:proofErr w:type="spellStart"/>
      <w:r w:rsidRPr="00025CE8">
        <w:t>помо</w:t>
      </w:r>
      <w:r w:rsidR="00F202D4" w:rsidRPr="00025CE8">
        <w:t>́</w:t>
      </w:r>
      <w:r w:rsidRPr="00025CE8">
        <w:t>лимся</w:t>
      </w:r>
      <w:proofErr w:type="spellEnd"/>
      <w:r w:rsidRPr="00025CE8">
        <w:t>.</w:t>
      </w:r>
    </w:p>
    <w:p w:rsidR="00BC1588" w:rsidRPr="00025CE8" w:rsidRDefault="00BC1588" w:rsidP="00BC1588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FA7A73" w:rsidRPr="00025CE8" w:rsidRDefault="00FA7A73" w:rsidP="00B853D0">
      <w:pPr>
        <w:pStyle w:val="nbtservbasic"/>
      </w:pPr>
      <w:r w:rsidRPr="00025CE8">
        <w:rPr>
          <w:rStyle w:val="nbtservred"/>
        </w:rPr>
        <w:t>О</w:t>
      </w:r>
      <w:r w:rsidRPr="00025CE8">
        <w:t xml:space="preserve"> </w:t>
      </w:r>
      <w:proofErr w:type="spellStart"/>
      <w:r w:rsidRPr="00025CE8">
        <w:t>е</w:t>
      </w:r>
      <w:r w:rsidR="00F202D4" w:rsidRPr="00025CE8">
        <w:t>́</w:t>
      </w:r>
      <w:r w:rsidRPr="00025CE8">
        <w:t>же</w:t>
      </w:r>
      <w:proofErr w:type="spellEnd"/>
      <w:r w:rsidRPr="00025CE8">
        <w:t xml:space="preserve"> </w:t>
      </w:r>
      <w:proofErr w:type="spellStart"/>
      <w:r w:rsidRPr="00025CE8">
        <w:t>исцели</w:t>
      </w:r>
      <w:r w:rsidR="00F202D4" w:rsidRPr="00025CE8">
        <w:t>́</w:t>
      </w:r>
      <w:r w:rsidRPr="00025CE8">
        <w:t>ти</w:t>
      </w:r>
      <w:proofErr w:type="spellEnd"/>
      <w:r w:rsidRPr="00025CE8">
        <w:t xml:space="preserve"> </w:t>
      </w:r>
      <w:proofErr w:type="spellStart"/>
      <w:r w:rsidRPr="00025CE8">
        <w:t>вся</w:t>
      </w:r>
      <w:r w:rsidR="00F202D4" w:rsidRPr="00025CE8">
        <w:t>́</w:t>
      </w:r>
      <w:r w:rsidRPr="00025CE8">
        <w:t>кую</w:t>
      </w:r>
      <w:proofErr w:type="spellEnd"/>
      <w:r w:rsidRPr="00025CE8">
        <w:t xml:space="preserve"> </w:t>
      </w:r>
      <w:proofErr w:type="spellStart"/>
      <w:proofErr w:type="gramStart"/>
      <w:r w:rsidRPr="00025CE8">
        <w:t>боле</w:t>
      </w:r>
      <w:r w:rsidR="00F202D4" w:rsidRPr="00025CE8">
        <w:t>́</w:t>
      </w:r>
      <w:r w:rsidRPr="00025CE8">
        <w:t>знь</w:t>
      </w:r>
      <w:proofErr w:type="spellEnd"/>
      <w:proofErr w:type="gramEnd"/>
      <w:r w:rsidRPr="00025CE8">
        <w:t xml:space="preserve"> и </w:t>
      </w:r>
      <w:proofErr w:type="spellStart"/>
      <w:r w:rsidRPr="00025CE8">
        <w:t>печа</w:t>
      </w:r>
      <w:r w:rsidR="00F202D4" w:rsidRPr="00025CE8">
        <w:t>́</w:t>
      </w:r>
      <w:r w:rsidRPr="00025CE8">
        <w:t>ль</w:t>
      </w:r>
      <w:proofErr w:type="spellEnd"/>
      <w:r w:rsidRPr="00025CE8">
        <w:t xml:space="preserve"> их </w:t>
      </w:r>
      <w:proofErr w:type="spellStart"/>
      <w:r w:rsidRPr="00025CE8">
        <w:t>посеще</w:t>
      </w:r>
      <w:r w:rsidR="00F202D4" w:rsidRPr="00025CE8">
        <w:t>́</w:t>
      </w:r>
      <w:r w:rsidRPr="00025CE8">
        <w:t>нием</w:t>
      </w:r>
      <w:proofErr w:type="spellEnd"/>
      <w:r w:rsidRPr="00025CE8">
        <w:t xml:space="preserve"> </w:t>
      </w:r>
      <w:proofErr w:type="spellStart"/>
      <w:r w:rsidRPr="00025CE8">
        <w:t>благода</w:t>
      </w:r>
      <w:r w:rsidR="00F202D4" w:rsidRPr="00025CE8">
        <w:t>́</w:t>
      </w:r>
      <w:r w:rsidRPr="00025CE8">
        <w:t>ти</w:t>
      </w:r>
      <w:proofErr w:type="spellEnd"/>
      <w:r w:rsidRPr="00025CE8">
        <w:t xml:space="preserve"> </w:t>
      </w:r>
      <w:proofErr w:type="spellStart"/>
      <w:r w:rsidRPr="00025CE8">
        <w:t>Уте</w:t>
      </w:r>
      <w:r w:rsidR="00F202D4" w:rsidRPr="00025CE8">
        <w:t>́</w:t>
      </w:r>
      <w:r w:rsidRPr="00025CE8">
        <w:t>шителя</w:t>
      </w:r>
      <w:proofErr w:type="spellEnd"/>
      <w:r w:rsidRPr="00025CE8">
        <w:t xml:space="preserve"> </w:t>
      </w:r>
      <w:proofErr w:type="spellStart"/>
      <w:r w:rsidRPr="00025CE8">
        <w:t>Ду</w:t>
      </w:r>
      <w:r w:rsidR="00F202D4" w:rsidRPr="00025CE8">
        <w:t>́</w:t>
      </w:r>
      <w:r w:rsidRPr="00025CE8">
        <w:t>ха</w:t>
      </w:r>
      <w:proofErr w:type="spellEnd"/>
      <w:r w:rsidRPr="00025CE8">
        <w:t xml:space="preserve">, </w:t>
      </w:r>
      <w:proofErr w:type="spellStart"/>
      <w:r w:rsidRPr="00025CE8">
        <w:t>Го</w:t>
      </w:r>
      <w:r w:rsidR="00F202D4" w:rsidRPr="00025CE8">
        <w:t>́</w:t>
      </w:r>
      <w:r w:rsidRPr="00025CE8">
        <w:t>споду</w:t>
      </w:r>
      <w:proofErr w:type="spellEnd"/>
      <w:r w:rsidRPr="00025CE8">
        <w:t xml:space="preserve"> </w:t>
      </w:r>
      <w:proofErr w:type="spellStart"/>
      <w:r w:rsidRPr="00025CE8">
        <w:t>помо</w:t>
      </w:r>
      <w:r w:rsidR="00F202D4" w:rsidRPr="00025CE8">
        <w:t>́</w:t>
      </w:r>
      <w:r w:rsidRPr="00025CE8">
        <w:t>лимся</w:t>
      </w:r>
      <w:proofErr w:type="spellEnd"/>
      <w:r w:rsidRPr="00025CE8">
        <w:t xml:space="preserve">. </w:t>
      </w:r>
    </w:p>
    <w:p w:rsidR="00FA7A73" w:rsidRPr="00025CE8" w:rsidRDefault="00BC1588" w:rsidP="00BC1588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FA7A73" w:rsidRPr="00025CE8" w:rsidRDefault="00FA7A73" w:rsidP="00B853D0">
      <w:pPr>
        <w:pStyle w:val="nbtservbasic"/>
      </w:pPr>
      <w:r w:rsidRPr="00025CE8">
        <w:rPr>
          <w:rStyle w:val="nbtservred"/>
        </w:rPr>
        <w:t>О</w:t>
      </w:r>
      <w:r w:rsidRPr="00025CE8">
        <w:t xml:space="preserve"> </w:t>
      </w:r>
      <w:proofErr w:type="spellStart"/>
      <w:r w:rsidRPr="00025CE8">
        <w:t>е</w:t>
      </w:r>
      <w:r w:rsidR="00F202D4" w:rsidRPr="00025CE8">
        <w:t>́</w:t>
      </w:r>
      <w:r w:rsidRPr="00025CE8">
        <w:t>же</w:t>
      </w:r>
      <w:proofErr w:type="spellEnd"/>
      <w:r w:rsidRPr="00025CE8">
        <w:t xml:space="preserve"> </w:t>
      </w:r>
      <w:proofErr w:type="spellStart"/>
      <w:r w:rsidRPr="00025CE8">
        <w:t>Ми</w:t>
      </w:r>
      <w:r w:rsidR="00F202D4" w:rsidRPr="00025CE8">
        <w:t>́</w:t>
      </w:r>
      <w:r w:rsidRPr="00025CE8">
        <w:t>лостивому</w:t>
      </w:r>
      <w:proofErr w:type="spellEnd"/>
      <w:r w:rsidRPr="00025CE8">
        <w:t xml:space="preserve"> </w:t>
      </w:r>
      <w:proofErr w:type="spellStart"/>
      <w:r w:rsidRPr="00025CE8">
        <w:t>Го</w:t>
      </w:r>
      <w:r w:rsidR="00F202D4" w:rsidRPr="00025CE8">
        <w:t>́</w:t>
      </w:r>
      <w:r w:rsidRPr="00025CE8">
        <w:t>споду</w:t>
      </w:r>
      <w:proofErr w:type="spellEnd"/>
      <w:r w:rsidRPr="00025CE8">
        <w:t xml:space="preserve"> </w:t>
      </w:r>
      <w:proofErr w:type="spellStart"/>
      <w:r w:rsidRPr="00025CE8">
        <w:t>услы</w:t>
      </w:r>
      <w:r w:rsidR="00F202D4" w:rsidRPr="00025CE8">
        <w:t>́</w:t>
      </w:r>
      <w:r w:rsidRPr="00025CE8">
        <w:t>шати</w:t>
      </w:r>
      <w:proofErr w:type="spellEnd"/>
      <w:r w:rsidRPr="00025CE8">
        <w:t xml:space="preserve"> </w:t>
      </w:r>
      <w:proofErr w:type="spellStart"/>
      <w:r w:rsidRPr="00025CE8">
        <w:t>во</w:t>
      </w:r>
      <w:r w:rsidR="00F202D4" w:rsidRPr="00025CE8">
        <w:t>́</w:t>
      </w:r>
      <w:r w:rsidRPr="00025CE8">
        <w:t>пль</w:t>
      </w:r>
      <w:proofErr w:type="spellEnd"/>
      <w:r w:rsidRPr="00025CE8">
        <w:t xml:space="preserve"> </w:t>
      </w:r>
      <w:proofErr w:type="spellStart"/>
      <w:r w:rsidRPr="00025CE8">
        <w:t>недосто</w:t>
      </w:r>
      <w:r w:rsidR="00F202D4" w:rsidRPr="00025CE8">
        <w:t>́</w:t>
      </w:r>
      <w:r w:rsidRPr="00025CE8">
        <w:t>йных</w:t>
      </w:r>
      <w:proofErr w:type="spellEnd"/>
      <w:r w:rsidRPr="00025CE8">
        <w:t xml:space="preserve"> </w:t>
      </w:r>
      <w:proofErr w:type="spellStart"/>
      <w:r w:rsidRPr="00025CE8">
        <w:t>рабо</w:t>
      </w:r>
      <w:r w:rsidR="00F202D4" w:rsidRPr="00025CE8">
        <w:t>́</w:t>
      </w:r>
      <w:r w:rsidRPr="00025CE8">
        <w:t>в</w:t>
      </w:r>
      <w:proofErr w:type="spellEnd"/>
      <w:proofErr w:type="gramStart"/>
      <w:r w:rsidRPr="00025CE8">
        <w:t xml:space="preserve"> </w:t>
      </w:r>
      <w:proofErr w:type="spellStart"/>
      <w:r w:rsidRPr="00025CE8">
        <w:t>С</w:t>
      </w:r>
      <w:proofErr w:type="gramEnd"/>
      <w:r w:rsidRPr="00025CE8">
        <w:t>вои</w:t>
      </w:r>
      <w:r w:rsidR="00F202D4" w:rsidRPr="00025CE8">
        <w:t>́</w:t>
      </w:r>
      <w:r w:rsidRPr="00025CE8">
        <w:t>х</w:t>
      </w:r>
      <w:proofErr w:type="spellEnd"/>
      <w:r w:rsidRPr="00025CE8">
        <w:t xml:space="preserve">, </w:t>
      </w:r>
      <w:proofErr w:type="spellStart"/>
      <w:r w:rsidRPr="00025CE8">
        <w:t>я</w:t>
      </w:r>
      <w:r w:rsidR="00F202D4" w:rsidRPr="00025CE8">
        <w:t>́</w:t>
      </w:r>
      <w:r w:rsidRPr="00025CE8">
        <w:t>коже</w:t>
      </w:r>
      <w:proofErr w:type="spellEnd"/>
      <w:r w:rsidRPr="00025CE8">
        <w:t xml:space="preserve"> </w:t>
      </w:r>
      <w:proofErr w:type="spellStart"/>
      <w:r w:rsidRPr="00025CE8">
        <w:t>услы</w:t>
      </w:r>
      <w:r w:rsidR="00F202D4" w:rsidRPr="00025CE8">
        <w:t>́</w:t>
      </w:r>
      <w:r w:rsidRPr="00025CE8">
        <w:t>шал</w:t>
      </w:r>
      <w:proofErr w:type="spellEnd"/>
      <w:r w:rsidRPr="00025CE8">
        <w:t xml:space="preserve"> есть жену</w:t>
      </w:r>
      <w:r w:rsidR="00F202D4" w:rsidRPr="00025CE8">
        <w:t>́</w:t>
      </w:r>
      <w:r w:rsidRPr="00025CE8">
        <w:t xml:space="preserve"> </w:t>
      </w:r>
      <w:proofErr w:type="spellStart"/>
      <w:r w:rsidRPr="00025CE8">
        <w:t>ханане</w:t>
      </w:r>
      <w:r w:rsidR="00F202D4" w:rsidRPr="00025CE8">
        <w:t>́</w:t>
      </w:r>
      <w:r w:rsidRPr="00025CE8">
        <w:t>йску</w:t>
      </w:r>
      <w:proofErr w:type="spellEnd"/>
      <w:r w:rsidRPr="00025CE8">
        <w:t xml:space="preserve">, </w:t>
      </w:r>
      <w:proofErr w:type="spellStart"/>
      <w:r w:rsidRPr="00025CE8">
        <w:t>вопию</w:t>
      </w:r>
      <w:r w:rsidR="00F202D4" w:rsidRPr="00025CE8">
        <w:t>́</w:t>
      </w:r>
      <w:r w:rsidRPr="00025CE8">
        <w:t>щу</w:t>
      </w:r>
      <w:proofErr w:type="spellEnd"/>
      <w:r w:rsidRPr="00025CE8">
        <w:t xml:space="preserve"> к Нему</w:t>
      </w:r>
      <w:r w:rsidR="00F202D4" w:rsidRPr="00025CE8">
        <w:t>́</w:t>
      </w:r>
      <w:r w:rsidRPr="00025CE8">
        <w:t xml:space="preserve">, и </w:t>
      </w:r>
      <w:proofErr w:type="spellStart"/>
      <w:r w:rsidRPr="00025CE8">
        <w:t>исцели</w:t>
      </w:r>
      <w:r w:rsidR="00F202D4" w:rsidRPr="00025CE8">
        <w:t>́</w:t>
      </w:r>
      <w:r w:rsidRPr="00025CE8">
        <w:t>ти</w:t>
      </w:r>
      <w:proofErr w:type="spellEnd"/>
      <w:r w:rsidRPr="00025CE8">
        <w:t xml:space="preserve"> и </w:t>
      </w:r>
      <w:proofErr w:type="spellStart"/>
      <w:r w:rsidRPr="00025CE8">
        <w:t>уте</w:t>
      </w:r>
      <w:r w:rsidR="00F202D4" w:rsidRPr="00025CE8">
        <w:t>́</w:t>
      </w:r>
      <w:r w:rsidRPr="00025CE8">
        <w:t>шити</w:t>
      </w:r>
      <w:proofErr w:type="spellEnd"/>
      <w:r w:rsidRPr="00025CE8">
        <w:t xml:space="preserve"> </w:t>
      </w:r>
      <w:proofErr w:type="spellStart"/>
      <w:r w:rsidRPr="00025CE8">
        <w:t>стра</w:t>
      </w:r>
      <w:r w:rsidR="00F202D4" w:rsidRPr="00025CE8">
        <w:t>́</w:t>
      </w:r>
      <w:r w:rsidRPr="00025CE8">
        <w:t>ждущия</w:t>
      </w:r>
      <w:proofErr w:type="spellEnd"/>
      <w:r w:rsidRPr="00025CE8">
        <w:t xml:space="preserve"> рабы</w:t>
      </w:r>
      <w:r w:rsidR="00F202D4" w:rsidRPr="00025CE8">
        <w:t>́</w:t>
      </w:r>
      <w:r w:rsidRPr="00025CE8">
        <w:t xml:space="preserve"> Своя</w:t>
      </w:r>
      <w:r w:rsidR="00F202D4" w:rsidRPr="00025CE8">
        <w:t>́</w:t>
      </w:r>
      <w:r w:rsidRPr="00025CE8">
        <w:t xml:space="preserve">, </w:t>
      </w:r>
      <w:proofErr w:type="spellStart"/>
      <w:r w:rsidRPr="00025CE8">
        <w:t>Го</w:t>
      </w:r>
      <w:r w:rsidR="00F202D4" w:rsidRPr="00025CE8">
        <w:t>́</w:t>
      </w:r>
      <w:r w:rsidRPr="00025CE8">
        <w:t>споду</w:t>
      </w:r>
      <w:proofErr w:type="spellEnd"/>
      <w:r w:rsidRPr="00025CE8">
        <w:t xml:space="preserve"> </w:t>
      </w:r>
      <w:proofErr w:type="spellStart"/>
      <w:r w:rsidRPr="00025CE8">
        <w:t>помо</w:t>
      </w:r>
      <w:r w:rsidR="00F202D4" w:rsidRPr="00025CE8">
        <w:t>́</w:t>
      </w:r>
      <w:r w:rsidRPr="00025CE8">
        <w:t>лимся</w:t>
      </w:r>
      <w:proofErr w:type="spellEnd"/>
      <w:r w:rsidRPr="00025CE8">
        <w:t xml:space="preserve">. </w:t>
      </w:r>
    </w:p>
    <w:p w:rsidR="00BC1588" w:rsidRPr="00025CE8" w:rsidRDefault="00BC1588" w:rsidP="00BC1588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FA7A73" w:rsidRPr="00025CE8" w:rsidRDefault="00FA7A73" w:rsidP="00B853D0">
      <w:pPr>
        <w:pStyle w:val="nbtservbasic"/>
      </w:pPr>
      <w:proofErr w:type="spellStart"/>
      <w:r w:rsidRPr="00025CE8">
        <w:rPr>
          <w:rStyle w:val="nbtservred"/>
        </w:rPr>
        <w:lastRenderedPageBreak/>
        <w:t>А</w:t>
      </w:r>
      <w:r w:rsidR="00F202D4" w:rsidRPr="00025CE8">
        <w:rPr>
          <w:rStyle w:val="nbtservred"/>
        </w:rPr>
        <w:t>́</w:t>
      </w:r>
      <w:r w:rsidRPr="00025CE8">
        <w:rPr>
          <w:rStyle w:val="nbtservred"/>
        </w:rPr>
        <w:t>ще</w:t>
      </w:r>
      <w:proofErr w:type="spellEnd"/>
      <w:r w:rsidRPr="00025CE8">
        <w:rPr>
          <w:rStyle w:val="nbtservred"/>
        </w:rPr>
        <w:t xml:space="preserve"> </w:t>
      </w:r>
      <w:proofErr w:type="gramStart"/>
      <w:r w:rsidRPr="00025CE8">
        <w:rPr>
          <w:rStyle w:val="nbtservred"/>
        </w:rPr>
        <w:t>мертв</w:t>
      </w:r>
      <w:proofErr w:type="gramEnd"/>
      <w:r w:rsidRPr="00025CE8">
        <w:rPr>
          <w:rStyle w:val="nbtservred"/>
        </w:rPr>
        <w:t xml:space="preserve"> </w:t>
      </w:r>
      <w:proofErr w:type="spellStart"/>
      <w:r w:rsidRPr="00025CE8">
        <w:rPr>
          <w:rStyle w:val="nbtservred"/>
        </w:rPr>
        <w:t>роди</w:t>
      </w:r>
      <w:r w:rsidR="00F202D4" w:rsidRPr="00025CE8">
        <w:rPr>
          <w:rStyle w:val="nbtservred"/>
        </w:rPr>
        <w:t>́</w:t>
      </w:r>
      <w:r w:rsidRPr="00025CE8">
        <w:rPr>
          <w:rStyle w:val="nbtservred"/>
        </w:rPr>
        <w:t>ся</w:t>
      </w:r>
      <w:proofErr w:type="spellEnd"/>
      <w:r w:rsidRPr="00025CE8">
        <w:rPr>
          <w:rStyle w:val="nbtservred"/>
        </w:rPr>
        <w:t>: О</w:t>
      </w:r>
      <w:r w:rsidRPr="00025CE8">
        <w:t xml:space="preserve"> </w:t>
      </w:r>
      <w:proofErr w:type="spellStart"/>
      <w:r w:rsidRPr="00025CE8">
        <w:t>е</w:t>
      </w:r>
      <w:r w:rsidR="00F202D4" w:rsidRPr="00025CE8">
        <w:t>́</w:t>
      </w:r>
      <w:r w:rsidRPr="00025CE8">
        <w:t>же</w:t>
      </w:r>
      <w:proofErr w:type="spellEnd"/>
      <w:r w:rsidRPr="00025CE8">
        <w:t xml:space="preserve"> </w:t>
      </w:r>
      <w:proofErr w:type="spellStart"/>
      <w:proofErr w:type="gramStart"/>
      <w:r w:rsidRPr="00025CE8">
        <w:t>ско</w:t>
      </w:r>
      <w:r w:rsidR="00F202D4" w:rsidRPr="00025CE8">
        <w:t>́</w:t>
      </w:r>
      <w:r w:rsidRPr="00025CE8">
        <w:t>ро</w:t>
      </w:r>
      <w:proofErr w:type="spellEnd"/>
      <w:proofErr w:type="gramEnd"/>
      <w:r w:rsidRPr="00025CE8">
        <w:t xml:space="preserve"> </w:t>
      </w:r>
      <w:proofErr w:type="spellStart"/>
      <w:r w:rsidRPr="00025CE8">
        <w:t>изба</w:t>
      </w:r>
      <w:r w:rsidR="00F202D4" w:rsidRPr="00025CE8">
        <w:t>́</w:t>
      </w:r>
      <w:r w:rsidRPr="00025CE8">
        <w:t>вити</w:t>
      </w:r>
      <w:proofErr w:type="spellEnd"/>
      <w:r w:rsidRPr="00025CE8">
        <w:t xml:space="preserve"> рабу</w:t>
      </w:r>
      <w:r w:rsidR="00F202D4" w:rsidRPr="00025CE8">
        <w:t>́</w:t>
      </w:r>
      <w:r w:rsidRPr="00025CE8">
        <w:t xml:space="preserve"> </w:t>
      </w:r>
      <w:proofErr w:type="spellStart"/>
      <w:r w:rsidRPr="00025CE8">
        <w:t>Бо</w:t>
      </w:r>
      <w:r w:rsidR="00F202D4" w:rsidRPr="00025CE8">
        <w:t>́</w:t>
      </w:r>
      <w:r w:rsidRPr="00025CE8">
        <w:t>жию</w:t>
      </w:r>
      <w:proofErr w:type="spellEnd"/>
      <w:r w:rsidRPr="00025CE8">
        <w:t xml:space="preserve"> </w:t>
      </w:r>
      <w:proofErr w:type="spellStart"/>
      <w:r w:rsidRPr="00025CE8">
        <w:rPr>
          <w:rStyle w:val="nbtservred"/>
        </w:rPr>
        <w:t>и</w:t>
      </w:r>
      <w:r w:rsidR="00F202D4" w:rsidRPr="00025CE8">
        <w:rPr>
          <w:rStyle w:val="nbtservred"/>
        </w:rPr>
        <w:t>́</w:t>
      </w:r>
      <w:r w:rsidRPr="00025CE8">
        <w:rPr>
          <w:rStyle w:val="nbtservred"/>
        </w:rPr>
        <w:t>мярек</w:t>
      </w:r>
      <w:proofErr w:type="spellEnd"/>
      <w:r w:rsidRPr="00025CE8">
        <w:t xml:space="preserve"> от </w:t>
      </w:r>
      <w:proofErr w:type="spellStart"/>
      <w:r w:rsidRPr="00025CE8">
        <w:t>вся</w:t>
      </w:r>
      <w:r w:rsidR="00F202D4" w:rsidRPr="00025CE8">
        <w:t>́</w:t>
      </w:r>
      <w:r w:rsidRPr="00025CE8">
        <w:t>кия</w:t>
      </w:r>
      <w:proofErr w:type="spellEnd"/>
      <w:r w:rsidRPr="00025CE8">
        <w:t xml:space="preserve"> </w:t>
      </w:r>
      <w:proofErr w:type="spellStart"/>
      <w:r w:rsidRPr="00025CE8">
        <w:t>боле</w:t>
      </w:r>
      <w:r w:rsidR="00F202D4" w:rsidRPr="00025CE8">
        <w:t>́</w:t>
      </w:r>
      <w:r w:rsidRPr="00025CE8">
        <w:t>зни</w:t>
      </w:r>
      <w:proofErr w:type="spellEnd"/>
      <w:r w:rsidRPr="00025CE8">
        <w:t xml:space="preserve"> и </w:t>
      </w:r>
      <w:proofErr w:type="spellStart"/>
      <w:r w:rsidRPr="00025CE8">
        <w:t>ско</w:t>
      </w:r>
      <w:r w:rsidR="00F202D4" w:rsidRPr="00025CE8">
        <w:t>́</w:t>
      </w:r>
      <w:r w:rsidRPr="00025CE8">
        <w:t>рби</w:t>
      </w:r>
      <w:proofErr w:type="spellEnd"/>
      <w:r w:rsidRPr="00025CE8">
        <w:t xml:space="preserve">, и </w:t>
      </w:r>
      <w:proofErr w:type="spellStart"/>
      <w:r w:rsidRPr="00025CE8">
        <w:t>возста</w:t>
      </w:r>
      <w:r w:rsidR="00F202D4" w:rsidRPr="00025CE8">
        <w:t>́</w:t>
      </w:r>
      <w:r w:rsidRPr="00025CE8">
        <w:t>вити</w:t>
      </w:r>
      <w:proofErr w:type="spellEnd"/>
      <w:r w:rsidRPr="00025CE8">
        <w:t xml:space="preserve"> ю</w:t>
      </w:r>
      <w:r w:rsidR="00F202D4" w:rsidRPr="00025CE8">
        <w:t>́</w:t>
      </w:r>
      <w:r w:rsidRPr="00025CE8">
        <w:t xml:space="preserve"> от </w:t>
      </w:r>
      <w:proofErr w:type="spellStart"/>
      <w:r w:rsidRPr="00025CE8">
        <w:t>не</w:t>
      </w:r>
      <w:r w:rsidR="00F202D4" w:rsidRPr="00025CE8">
        <w:t>́</w:t>
      </w:r>
      <w:r w:rsidRPr="00025CE8">
        <w:t>мощи</w:t>
      </w:r>
      <w:proofErr w:type="spellEnd"/>
      <w:r w:rsidRPr="00025CE8">
        <w:t xml:space="preserve"> и нечистоты</w:t>
      </w:r>
      <w:r w:rsidR="00F202D4" w:rsidRPr="00025CE8">
        <w:t>́</w:t>
      </w:r>
      <w:r w:rsidRPr="00025CE8">
        <w:t xml:space="preserve"> </w:t>
      </w:r>
      <w:proofErr w:type="spellStart"/>
      <w:r w:rsidRPr="00025CE8">
        <w:t>всеси</w:t>
      </w:r>
      <w:r w:rsidR="00F202D4" w:rsidRPr="00025CE8">
        <w:t>́</w:t>
      </w:r>
      <w:r w:rsidRPr="00025CE8">
        <w:t>льным</w:t>
      </w:r>
      <w:proofErr w:type="spellEnd"/>
      <w:r w:rsidRPr="00025CE8">
        <w:t xml:space="preserve"> </w:t>
      </w:r>
      <w:proofErr w:type="spellStart"/>
      <w:r w:rsidRPr="00025CE8">
        <w:t>сло</w:t>
      </w:r>
      <w:r w:rsidR="00F202D4" w:rsidRPr="00025CE8">
        <w:t>́</w:t>
      </w:r>
      <w:r w:rsidRPr="00025CE8">
        <w:t>вом</w:t>
      </w:r>
      <w:proofErr w:type="spellEnd"/>
      <w:r w:rsidRPr="00025CE8">
        <w:t xml:space="preserve"> </w:t>
      </w:r>
      <w:proofErr w:type="spellStart"/>
      <w:r w:rsidRPr="00025CE8">
        <w:t>Бо</w:t>
      </w:r>
      <w:r w:rsidR="00F202D4" w:rsidRPr="00025CE8">
        <w:t>́</w:t>
      </w:r>
      <w:r w:rsidRPr="00025CE8">
        <w:t>жиим</w:t>
      </w:r>
      <w:proofErr w:type="spellEnd"/>
      <w:r w:rsidRPr="00025CE8">
        <w:t xml:space="preserve">, </w:t>
      </w:r>
      <w:proofErr w:type="spellStart"/>
      <w:r w:rsidRPr="00025CE8">
        <w:t>Го</w:t>
      </w:r>
      <w:r w:rsidR="00F202D4" w:rsidRPr="00025CE8">
        <w:t>́</w:t>
      </w:r>
      <w:r w:rsidRPr="00025CE8">
        <w:t>споду</w:t>
      </w:r>
      <w:proofErr w:type="spellEnd"/>
      <w:r w:rsidRPr="00025CE8">
        <w:t xml:space="preserve"> </w:t>
      </w:r>
      <w:proofErr w:type="spellStart"/>
      <w:r w:rsidRPr="00025CE8">
        <w:t>помо</w:t>
      </w:r>
      <w:r w:rsidR="00F202D4" w:rsidRPr="00025CE8">
        <w:t>́</w:t>
      </w:r>
      <w:r w:rsidRPr="00025CE8">
        <w:t>лимся</w:t>
      </w:r>
      <w:proofErr w:type="spellEnd"/>
      <w:r w:rsidRPr="00025CE8">
        <w:t>.</w:t>
      </w:r>
    </w:p>
    <w:p w:rsidR="00BC1588" w:rsidRPr="00025CE8" w:rsidRDefault="00BC1588" w:rsidP="00BC1588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FA7A73" w:rsidRPr="00025CE8" w:rsidRDefault="00FA7A73" w:rsidP="00B853D0">
      <w:pPr>
        <w:pStyle w:val="nbtservbasic"/>
      </w:pPr>
      <w:r w:rsidRPr="00025CE8">
        <w:rPr>
          <w:rStyle w:val="nbtservred"/>
        </w:rPr>
        <w:t>О</w:t>
      </w:r>
      <w:r w:rsidRPr="00025CE8">
        <w:t xml:space="preserve"> </w:t>
      </w:r>
      <w:proofErr w:type="spellStart"/>
      <w:r w:rsidRPr="00025CE8">
        <w:t>е</w:t>
      </w:r>
      <w:r w:rsidR="00F202D4" w:rsidRPr="00025CE8">
        <w:t>́</w:t>
      </w:r>
      <w:r w:rsidRPr="00025CE8">
        <w:t>же</w:t>
      </w:r>
      <w:proofErr w:type="spellEnd"/>
      <w:r w:rsidRPr="00025CE8">
        <w:t xml:space="preserve"> </w:t>
      </w:r>
      <w:proofErr w:type="spellStart"/>
      <w:r w:rsidRPr="00025CE8">
        <w:t>неосужде</w:t>
      </w:r>
      <w:r w:rsidR="00F202D4" w:rsidRPr="00025CE8">
        <w:t>́</w:t>
      </w:r>
      <w:r w:rsidRPr="00025CE8">
        <w:t>нно</w:t>
      </w:r>
      <w:proofErr w:type="spellEnd"/>
      <w:r w:rsidRPr="00025CE8">
        <w:t xml:space="preserve"> и </w:t>
      </w:r>
      <w:proofErr w:type="spellStart"/>
      <w:r w:rsidRPr="00025CE8">
        <w:t>ми</w:t>
      </w:r>
      <w:r w:rsidR="00F202D4" w:rsidRPr="00025CE8">
        <w:t>́</w:t>
      </w:r>
      <w:r w:rsidRPr="00025CE8">
        <w:t>лостивно</w:t>
      </w:r>
      <w:proofErr w:type="spellEnd"/>
      <w:r w:rsidRPr="00025CE8">
        <w:t xml:space="preserve"> </w:t>
      </w:r>
      <w:proofErr w:type="spellStart"/>
      <w:r w:rsidRPr="00025CE8">
        <w:t>прия</w:t>
      </w:r>
      <w:r w:rsidR="00F202D4" w:rsidRPr="00025CE8">
        <w:t>́</w:t>
      </w:r>
      <w:r w:rsidRPr="00025CE8">
        <w:t>ти</w:t>
      </w:r>
      <w:proofErr w:type="spellEnd"/>
      <w:r w:rsidRPr="00025CE8">
        <w:t xml:space="preserve"> </w:t>
      </w:r>
      <w:proofErr w:type="spellStart"/>
      <w:proofErr w:type="gramStart"/>
      <w:r w:rsidRPr="00025CE8">
        <w:t>Го</w:t>
      </w:r>
      <w:r w:rsidR="00F202D4" w:rsidRPr="00025CE8">
        <w:t>́</w:t>
      </w:r>
      <w:r w:rsidRPr="00025CE8">
        <w:t>споду</w:t>
      </w:r>
      <w:proofErr w:type="spellEnd"/>
      <w:proofErr w:type="gramEnd"/>
      <w:r w:rsidRPr="00025CE8">
        <w:t xml:space="preserve"> </w:t>
      </w:r>
      <w:proofErr w:type="spellStart"/>
      <w:r w:rsidRPr="00025CE8">
        <w:t>усо</w:t>
      </w:r>
      <w:r w:rsidR="00F202D4" w:rsidRPr="00025CE8">
        <w:t>́</w:t>
      </w:r>
      <w:r w:rsidRPr="00025CE8">
        <w:t>пшаго</w:t>
      </w:r>
      <w:proofErr w:type="spellEnd"/>
      <w:r w:rsidRPr="00025CE8">
        <w:t xml:space="preserve"> </w:t>
      </w:r>
      <w:proofErr w:type="spellStart"/>
      <w:r w:rsidRPr="00025CE8">
        <w:t>младе</w:t>
      </w:r>
      <w:r w:rsidR="00F202D4" w:rsidRPr="00025CE8">
        <w:t>́</w:t>
      </w:r>
      <w:r w:rsidRPr="00025CE8">
        <w:t>нца</w:t>
      </w:r>
      <w:proofErr w:type="spellEnd"/>
      <w:r w:rsidRPr="00025CE8">
        <w:t xml:space="preserve"> и </w:t>
      </w:r>
      <w:proofErr w:type="spellStart"/>
      <w:r w:rsidRPr="00025CE8">
        <w:t>дарова</w:t>
      </w:r>
      <w:r w:rsidR="00F202D4" w:rsidRPr="00025CE8">
        <w:t>́</w:t>
      </w:r>
      <w:r w:rsidRPr="00025CE8">
        <w:t>ти</w:t>
      </w:r>
      <w:proofErr w:type="spellEnd"/>
      <w:r w:rsidRPr="00025CE8">
        <w:t xml:space="preserve"> ему</w:t>
      </w:r>
      <w:r w:rsidR="00F202D4" w:rsidRPr="00025CE8">
        <w:rPr>
          <w:rStyle w:val="nbtservred"/>
        </w:rPr>
        <w:t>́</w:t>
      </w:r>
      <w:r w:rsidRPr="00025CE8">
        <w:t xml:space="preserve"> </w:t>
      </w:r>
      <w:r w:rsidRPr="00025CE8">
        <w:rPr>
          <w:rStyle w:val="nbtservred"/>
        </w:rPr>
        <w:t>(</w:t>
      </w:r>
      <w:r w:rsidRPr="00025CE8">
        <w:t>ей</w:t>
      </w:r>
      <w:r w:rsidRPr="00025CE8">
        <w:rPr>
          <w:rStyle w:val="nbtservred"/>
        </w:rPr>
        <w:t>)</w:t>
      </w:r>
      <w:r w:rsidRPr="00025CE8">
        <w:t xml:space="preserve"> жизнь </w:t>
      </w:r>
      <w:proofErr w:type="spellStart"/>
      <w:r w:rsidRPr="00025CE8">
        <w:t>бу</w:t>
      </w:r>
      <w:r w:rsidR="00F202D4" w:rsidRPr="00025CE8">
        <w:t>́</w:t>
      </w:r>
      <w:r w:rsidRPr="00025CE8">
        <w:t>дущаго</w:t>
      </w:r>
      <w:proofErr w:type="spellEnd"/>
      <w:r w:rsidRPr="00025CE8">
        <w:t xml:space="preserve"> </w:t>
      </w:r>
      <w:proofErr w:type="spellStart"/>
      <w:r w:rsidRPr="00025CE8">
        <w:t>ве</w:t>
      </w:r>
      <w:r w:rsidR="00F202D4" w:rsidRPr="00025CE8">
        <w:t>́</w:t>
      </w:r>
      <w:r w:rsidRPr="00025CE8">
        <w:t>ка</w:t>
      </w:r>
      <w:proofErr w:type="spellEnd"/>
      <w:r w:rsidRPr="00025CE8">
        <w:t xml:space="preserve">, </w:t>
      </w:r>
      <w:proofErr w:type="spellStart"/>
      <w:r w:rsidRPr="00025CE8">
        <w:t>Го</w:t>
      </w:r>
      <w:r w:rsidR="00F202D4" w:rsidRPr="00025CE8">
        <w:t>́</w:t>
      </w:r>
      <w:r w:rsidRPr="00025CE8">
        <w:t>споду</w:t>
      </w:r>
      <w:proofErr w:type="spellEnd"/>
      <w:r w:rsidRPr="00025CE8">
        <w:t xml:space="preserve"> </w:t>
      </w:r>
      <w:proofErr w:type="spellStart"/>
      <w:r w:rsidRPr="00025CE8">
        <w:t>помо</w:t>
      </w:r>
      <w:r w:rsidR="00F202D4" w:rsidRPr="00025CE8">
        <w:t>́</w:t>
      </w:r>
      <w:r w:rsidRPr="00025CE8">
        <w:t>лимся</w:t>
      </w:r>
      <w:proofErr w:type="spellEnd"/>
      <w:r w:rsidRPr="00025CE8">
        <w:t>.</w:t>
      </w:r>
    </w:p>
    <w:p w:rsidR="00BC1588" w:rsidRPr="00025CE8" w:rsidRDefault="00BC1588" w:rsidP="00BC1588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FA7A73" w:rsidRPr="00025CE8" w:rsidRDefault="00FA7A73" w:rsidP="00B853D0">
      <w:pPr>
        <w:pStyle w:val="nbtservbasic"/>
      </w:pPr>
      <w:r w:rsidRPr="00025CE8">
        <w:rPr>
          <w:rStyle w:val="nbtservred"/>
        </w:rPr>
        <w:t>О</w:t>
      </w:r>
      <w:r w:rsidRPr="00025CE8">
        <w:t xml:space="preserve"> </w:t>
      </w:r>
      <w:proofErr w:type="spellStart"/>
      <w:r w:rsidRPr="00025CE8">
        <w:t>изба</w:t>
      </w:r>
      <w:r w:rsidR="00F202D4" w:rsidRPr="00025CE8">
        <w:t>́</w:t>
      </w:r>
      <w:r w:rsidRPr="00025CE8">
        <w:t>витися</w:t>
      </w:r>
      <w:proofErr w:type="spellEnd"/>
      <w:r w:rsidRPr="00025CE8">
        <w:t xml:space="preserve"> нам от </w:t>
      </w:r>
      <w:proofErr w:type="spellStart"/>
      <w:r w:rsidRPr="00025CE8">
        <w:t>вся</w:t>
      </w:r>
      <w:r w:rsidR="00F202D4" w:rsidRPr="00025CE8">
        <w:t>́</w:t>
      </w:r>
      <w:r w:rsidRPr="00025CE8">
        <w:t>кия</w:t>
      </w:r>
      <w:proofErr w:type="spellEnd"/>
      <w:r w:rsidRPr="00025CE8">
        <w:t xml:space="preserve"> </w:t>
      </w:r>
      <w:proofErr w:type="spellStart"/>
      <w:proofErr w:type="gramStart"/>
      <w:r w:rsidRPr="00025CE8">
        <w:t>ско</w:t>
      </w:r>
      <w:r w:rsidR="00F202D4" w:rsidRPr="00025CE8">
        <w:t>́</w:t>
      </w:r>
      <w:r w:rsidRPr="00025CE8">
        <w:t>рби</w:t>
      </w:r>
      <w:proofErr w:type="spellEnd"/>
      <w:proofErr w:type="gramEnd"/>
      <w:r w:rsidRPr="00025CE8">
        <w:t xml:space="preserve">, </w:t>
      </w:r>
      <w:proofErr w:type="spellStart"/>
      <w:r w:rsidRPr="00025CE8">
        <w:t>гне</w:t>
      </w:r>
      <w:r w:rsidR="00F202D4" w:rsidRPr="00025CE8">
        <w:t>́</w:t>
      </w:r>
      <w:r w:rsidRPr="00025CE8">
        <w:t>ва</w:t>
      </w:r>
      <w:proofErr w:type="spellEnd"/>
      <w:r w:rsidRPr="00025CE8">
        <w:t>, беды</w:t>
      </w:r>
      <w:r w:rsidR="00F202D4" w:rsidRPr="00025CE8">
        <w:t>́</w:t>
      </w:r>
      <w:r w:rsidRPr="00025CE8">
        <w:t xml:space="preserve"> и </w:t>
      </w:r>
      <w:proofErr w:type="spellStart"/>
      <w:r w:rsidRPr="00025CE8">
        <w:t>ну</w:t>
      </w:r>
      <w:r w:rsidR="00F202D4" w:rsidRPr="00025CE8">
        <w:t>́</w:t>
      </w:r>
      <w:r w:rsidRPr="00025CE8">
        <w:t>жды</w:t>
      </w:r>
      <w:proofErr w:type="spellEnd"/>
      <w:r w:rsidRPr="00025CE8">
        <w:t xml:space="preserve">, </w:t>
      </w:r>
      <w:proofErr w:type="spellStart"/>
      <w:r w:rsidRPr="00025CE8">
        <w:t>Го</w:t>
      </w:r>
      <w:r w:rsidR="00F202D4" w:rsidRPr="00025CE8">
        <w:t>́</w:t>
      </w:r>
      <w:r w:rsidRPr="00025CE8">
        <w:t>споду</w:t>
      </w:r>
      <w:proofErr w:type="spellEnd"/>
      <w:r w:rsidRPr="00025CE8">
        <w:t xml:space="preserve"> </w:t>
      </w:r>
      <w:proofErr w:type="spellStart"/>
      <w:r w:rsidRPr="00025CE8">
        <w:t>помо</w:t>
      </w:r>
      <w:r w:rsidR="00F202D4" w:rsidRPr="00025CE8">
        <w:t>́</w:t>
      </w:r>
      <w:r w:rsidRPr="00025CE8">
        <w:t>лимся</w:t>
      </w:r>
      <w:proofErr w:type="spellEnd"/>
      <w:r w:rsidRPr="00025CE8">
        <w:t xml:space="preserve">. </w:t>
      </w:r>
    </w:p>
    <w:p w:rsidR="00BC1588" w:rsidRPr="00025CE8" w:rsidRDefault="00BC1588" w:rsidP="00BC1588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</w:t>
      </w:r>
      <w:bookmarkStart w:id="0" w:name="_GoBack"/>
      <w:bookmarkEnd w:id="0"/>
      <w:r w:rsidRPr="00025CE8">
        <w:t>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2D33E1" w:rsidRPr="00025CE8" w:rsidRDefault="002D33E1" w:rsidP="002D33E1">
      <w:pPr>
        <w:pStyle w:val="nbtservbasic"/>
      </w:pPr>
      <w:r w:rsidRPr="00025CE8">
        <w:rPr>
          <w:rStyle w:val="nbtservred"/>
        </w:rPr>
        <w:t>З</w:t>
      </w:r>
      <w:r w:rsidRPr="00025CE8">
        <w:t xml:space="preserve">аступи́, спаси́, </w:t>
      </w:r>
      <w:proofErr w:type="spellStart"/>
      <w:proofErr w:type="gramStart"/>
      <w:r w:rsidRPr="00025CE8">
        <w:t>поми́луй</w:t>
      </w:r>
      <w:proofErr w:type="spellEnd"/>
      <w:proofErr w:type="gramEnd"/>
      <w:r w:rsidRPr="00025CE8">
        <w:t xml:space="preserve"> и сохрани́ нас, </w:t>
      </w:r>
      <w:proofErr w:type="spellStart"/>
      <w:r w:rsidRPr="00025CE8">
        <w:t>Бо́же</w:t>
      </w:r>
      <w:proofErr w:type="spellEnd"/>
      <w:r w:rsidRPr="00025CE8">
        <w:t xml:space="preserve">, </w:t>
      </w:r>
      <w:proofErr w:type="spellStart"/>
      <w:r w:rsidRPr="00025CE8">
        <w:t>Твое́ю</w:t>
      </w:r>
      <w:proofErr w:type="spellEnd"/>
      <w:r w:rsidRPr="00025CE8">
        <w:t xml:space="preserve"> </w:t>
      </w:r>
      <w:proofErr w:type="spellStart"/>
      <w:r w:rsidRPr="00025CE8">
        <w:t>благода́тию</w:t>
      </w:r>
      <w:proofErr w:type="spellEnd"/>
      <w:r w:rsidRPr="00025CE8">
        <w:t>.</w:t>
      </w:r>
    </w:p>
    <w:p w:rsidR="00D94D04" w:rsidRPr="00025CE8" w:rsidRDefault="00D94D04" w:rsidP="00D94D04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2D33E1" w:rsidRPr="00025CE8" w:rsidRDefault="002D33E1" w:rsidP="002D33E1">
      <w:pPr>
        <w:pStyle w:val="nbtservbasic"/>
      </w:pPr>
      <w:proofErr w:type="spellStart"/>
      <w:r w:rsidRPr="00025CE8">
        <w:rPr>
          <w:rStyle w:val="nbtservred"/>
        </w:rPr>
        <w:t>П</w:t>
      </w:r>
      <w:r w:rsidRPr="00025CE8">
        <w:t>ресвяту́ю</w:t>
      </w:r>
      <w:proofErr w:type="spellEnd"/>
      <w:r w:rsidRPr="00025CE8">
        <w:t xml:space="preserve">, </w:t>
      </w:r>
      <w:proofErr w:type="spellStart"/>
      <w:r w:rsidRPr="00025CE8">
        <w:t>Пречи́стую</w:t>
      </w:r>
      <w:proofErr w:type="spellEnd"/>
      <w:r w:rsidRPr="00025CE8">
        <w:t xml:space="preserve">, </w:t>
      </w:r>
      <w:proofErr w:type="spellStart"/>
      <w:r w:rsidRPr="00025CE8">
        <w:t>Преблагослове́нную</w:t>
      </w:r>
      <w:proofErr w:type="spellEnd"/>
      <w:r w:rsidRPr="00025CE8">
        <w:t xml:space="preserve">, </w:t>
      </w:r>
      <w:proofErr w:type="spellStart"/>
      <w:r w:rsidRPr="00025CE8">
        <w:t>Сла́вную</w:t>
      </w:r>
      <w:proofErr w:type="spellEnd"/>
      <w:r w:rsidRPr="00025CE8">
        <w:t xml:space="preserve"> </w:t>
      </w:r>
      <w:proofErr w:type="spellStart"/>
      <w:r w:rsidRPr="00025CE8">
        <w:t>Влады́чицу</w:t>
      </w:r>
      <w:proofErr w:type="spellEnd"/>
      <w:r w:rsidRPr="00025CE8">
        <w:t xml:space="preserve"> </w:t>
      </w:r>
      <w:proofErr w:type="spellStart"/>
      <w:r w:rsidRPr="00025CE8">
        <w:t>на́шу</w:t>
      </w:r>
      <w:proofErr w:type="spellEnd"/>
      <w:r w:rsidRPr="00025CE8">
        <w:t xml:space="preserve"> </w:t>
      </w:r>
      <w:proofErr w:type="spellStart"/>
      <w:r w:rsidRPr="00025CE8">
        <w:t>Богоро́дицу</w:t>
      </w:r>
      <w:proofErr w:type="spellEnd"/>
      <w:r w:rsidRPr="00025CE8">
        <w:t xml:space="preserve"> и </w:t>
      </w:r>
      <w:proofErr w:type="spellStart"/>
      <w:r w:rsidRPr="00025CE8">
        <w:t>Присноде́ву</w:t>
      </w:r>
      <w:proofErr w:type="spellEnd"/>
      <w:r w:rsidRPr="00025CE8">
        <w:t xml:space="preserve"> </w:t>
      </w:r>
      <w:proofErr w:type="spellStart"/>
      <w:r w:rsidRPr="00025CE8">
        <w:t>Мари́ю</w:t>
      </w:r>
      <w:proofErr w:type="spellEnd"/>
      <w:r w:rsidRPr="00025CE8">
        <w:t xml:space="preserve"> </w:t>
      </w:r>
      <w:proofErr w:type="gramStart"/>
      <w:r w:rsidRPr="00025CE8">
        <w:t>со</w:t>
      </w:r>
      <w:proofErr w:type="gramEnd"/>
      <w:r w:rsidRPr="00025CE8">
        <w:t xml:space="preserve"> </w:t>
      </w:r>
      <w:proofErr w:type="spellStart"/>
      <w:r w:rsidRPr="00025CE8">
        <w:t>все́ми</w:t>
      </w:r>
      <w:proofErr w:type="spellEnd"/>
      <w:r w:rsidRPr="00025CE8">
        <w:t xml:space="preserve"> </w:t>
      </w:r>
      <w:proofErr w:type="spellStart"/>
      <w:r w:rsidRPr="00025CE8">
        <w:t>святы́ми</w:t>
      </w:r>
      <w:proofErr w:type="spellEnd"/>
      <w:r w:rsidRPr="00025CE8">
        <w:t xml:space="preserve"> </w:t>
      </w:r>
      <w:proofErr w:type="spellStart"/>
      <w:r w:rsidRPr="00025CE8">
        <w:t>помяну́вше</w:t>
      </w:r>
      <w:proofErr w:type="spellEnd"/>
      <w:r w:rsidRPr="00025CE8">
        <w:t xml:space="preserve">, </w:t>
      </w:r>
      <w:proofErr w:type="spellStart"/>
      <w:r w:rsidRPr="00025CE8">
        <w:t>са́ми</w:t>
      </w:r>
      <w:proofErr w:type="spellEnd"/>
      <w:r w:rsidRPr="00025CE8">
        <w:t xml:space="preserve"> себе́ и друг </w:t>
      </w:r>
      <w:proofErr w:type="spellStart"/>
      <w:r w:rsidRPr="00025CE8">
        <w:t>дру́га</w:t>
      </w:r>
      <w:proofErr w:type="spellEnd"/>
      <w:r w:rsidRPr="00025CE8">
        <w:t xml:space="preserve">, и весь </w:t>
      </w:r>
      <w:proofErr w:type="spellStart"/>
      <w:r w:rsidRPr="00025CE8">
        <w:t>живо́т</w:t>
      </w:r>
      <w:proofErr w:type="spellEnd"/>
      <w:r w:rsidRPr="00025CE8">
        <w:t xml:space="preserve"> наш Христу́ </w:t>
      </w:r>
      <w:proofErr w:type="spellStart"/>
      <w:r w:rsidRPr="00025CE8">
        <w:t>Бо́гу</w:t>
      </w:r>
      <w:proofErr w:type="spellEnd"/>
      <w:r w:rsidRPr="00025CE8">
        <w:t xml:space="preserve"> </w:t>
      </w:r>
      <w:proofErr w:type="spellStart"/>
      <w:r w:rsidRPr="00025CE8">
        <w:t>предади́м</w:t>
      </w:r>
      <w:proofErr w:type="spellEnd"/>
      <w:r w:rsidRPr="00025CE8">
        <w:t>.</w:t>
      </w:r>
    </w:p>
    <w:p w:rsidR="002D33E1" w:rsidRPr="00025CE8" w:rsidRDefault="002D33E1" w:rsidP="002D33E1">
      <w:pPr>
        <w:pStyle w:val="nbtservbasic"/>
      </w:pPr>
      <w:r w:rsidRPr="00025CE8">
        <w:rPr>
          <w:rStyle w:val="nbtservred"/>
        </w:rPr>
        <w:t>Лик: Т</w:t>
      </w:r>
      <w:r w:rsidRPr="00025CE8">
        <w:t xml:space="preserve">ебе́, </w:t>
      </w:r>
      <w:proofErr w:type="spellStart"/>
      <w:proofErr w:type="gramStart"/>
      <w:r w:rsidRPr="00025CE8">
        <w:t>Го́споди</w:t>
      </w:r>
      <w:proofErr w:type="spellEnd"/>
      <w:proofErr w:type="gramEnd"/>
      <w:r w:rsidRPr="00025CE8">
        <w:t>.</w:t>
      </w:r>
    </w:p>
    <w:p w:rsidR="003A5ACE" w:rsidRPr="00025CE8" w:rsidRDefault="002D33E1" w:rsidP="003A5ACE">
      <w:pPr>
        <w:pStyle w:val="nbtservbasic"/>
        <w:rPr>
          <w:rStyle w:val="nbtservred"/>
          <w:color w:val="auto"/>
        </w:rPr>
      </w:pPr>
      <w:proofErr w:type="spellStart"/>
      <w:proofErr w:type="gramStart"/>
      <w:r w:rsidRPr="00025CE8">
        <w:rPr>
          <w:rStyle w:val="nbtservred"/>
        </w:rPr>
        <w:t>Свяще́нник</w:t>
      </w:r>
      <w:proofErr w:type="spellEnd"/>
      <w:proofErr w:type="gramEnd"/>
      <w:r w:rsidRPr="00025CE8">
        <w:rPr>
          <w:rStyle w:val="nbtservred"/>
        </w:rPr>
        <w:t>:</w:t>
      </w:r>
      <w:r w:rsidR="003A5ACE" w:rsidRPr="00025CE8">
        <w:t xml:space="preserve"> </w:t>
      </w:r>
      <w:proofErr w:type="spellStart"/>
      <w:r w:rsidR="003A5ACE" w:rsidRPr="00025CE8">
        <w:rPr>
          <w:rStyle w:val="nbtservred"/>
        </w:rPr>
        <w:t>Г</w:t>
      </w:r>
      <w:r w:rsidR="003A5ACE" w:rsidRPr="00025CE8">
        <w:t>о́споди</w:t>
      </w:r>
      <w:proofErr w:type="spellEnd"/>
      <w:r w:rsidR="003A5ACE" w:rsidRPr="00025CE8">
        <w:t xml:space="preserve"> </w:t>
      </w:r>
      <w:proofErr w:type="spellStart"/>
      <w:r w:rsidR="003A5ACE" w:rsidRPr="00025CE8">
        <w:t>Бо́же</w:t>
      </w:r>
      <w:proofErr w:type="spellEnd"/>
      <w:r w:rsidR="003A5ACE" w:rsidRPr="00025CE8">
        <w:t xml:space="preserve">, </w:t>
      </w:r>
      <w:proofErr w:type="spellStart"/>
      <w:r w:rsidR="003A5ACE" w:rsidRPr="00025CE8">
        <w:t>держа́ва</w:t>
      </w:r>
      <w:proofErr w:type="spellEnd"/>
      <w:proofErr w:type="gramStart"/>
      <w:r w:rsidR="003A5ACE" w:rsidRPr="00025CE8">
        <w:t xml:space="preserve"> Т</w:t>
      </w:r>
      <w:proofErr w:type="gramEnd"/>
      <w:r w:rsidR="003A5ACE" w:rsidRPr="00025CE8">
        <w:t xml:space="preserve">воя́ </w:t>
      </w:r>
      <w:proofErr w:type="spellStart"/>
      <w:r w:rsidR="003A5ACE" w:rsidRPr="00025CE8">
        <w:t>несказа́нна</w:t>
      </w:r>
      <w:proofErr w:type="spellEnd"/>
      <w:r w:rsidR="003A5ACE" w:rsidRPr="00025CE8">
        <w:t xml:space="preserve"> и </w:t>
      </w:r>
      <w:proofErr w:type="spellStart"/>
      <w:r w:rsidR="003A5ACE" w:rsidRPr="00025CE8">
        <w:t>сла́ва</w:t>
      </w:r>
      <w:proofErr w:type="spellEnd"/>
      <w:r w:rsidR="003A5ACE" w:rsidRPr="00025CE8">
        <w:t xml:space="preserve"> Твоя́ </w:t>
      </w:r>
      <w:proofErr w:type="spellStart"/>
      <w:r w:rsidR="003A5ACE" w:rsidRPr="00025CE8">
        <w:t>непостижи́ма</w:t>
      </w:r>
      <w:proofErr w:type="spellEnd"/>
      <w:r w:rsidR="003A5ACE" w:rsidRPr="00025CE8">
        <w:t xml:space="preserve">, </w:t>
      </w:r>
      <w:proofErr w:type="spellStart"/>
      <w:r w:rsidR="003A5ACE" w:rsidRPr="00025CE8">
        <w:t>ми́лость</w:t>
      </w:r>
      <w:proofErr w:type="spellEnd"/>
      <w:r w:rsidR="003A5ACE" w:rsidRPr="00025CE8">
        <w:t xml:space="preserve"> Твоя́ </w:t>
      </w:r>
      <w:proofErr w:type="spellStart"/>
      <w:r w:rsidR="003A5ACE" w:rsidRPr="00025CE8">
        <w:t>безме́рна</w:t>
      </w:r>
      <w:proofErr w:type="spellEnd"/>
      <w:r w:rsidR="003A5ACE" w:rsidRPr="00025CE8">
        <w:t xml:space="preserve"> и </w:t>
      </w:r>
      <w:proofErr w:type="spellStart"/>
      <w:r w:rsidR="003A5ACE" w:rsidRPr="00025CE8">
        <w:t>человеколю́бие</w:t>
      </w:r>
      <w:proofErr w:type="spellEnd"/>
      <w:r w:rsidR="003A5ACE" w:rsidRPr="00025CE8">
        <w:t xml:space="preserve"> </w:t>
      </w:r>
      <w:proofErr w:type="spellStart"/>
      <w:r w:rsidR="003A5ACE" w:rsidRPr="00025CE8">
        <w:t>неизрече́нно</w:t>
      </w:r>
      <w:proofErr w:type="spellEnd"/>
      <w:r w:rsidR="003A5ACE" w:rsidRPr="00025CE8">
        <w:t xml:space="preserve">; </w:t>
      </w:r>
      <w:proofErr w:type="spellStart"/>
      <w:r w:rsidR="003A5ACE" w:rsidRPr="00025CE8">
        <w:t>при́зри</w:t>
      </w:r>
      <w:proofErr w:type="spellEnd"/>
      <w:r w:rsidR="003A5ACE" w:rsidRPr="00025CE8">
        <w:t xml:space="preserve"> на </w:t>
      </w:r>
      <w:proofErr w:type="spellStart"/>
      <w:r w:rsidR="003A5ACE" w:rsidRPr="00025CE8">
        <w:t>ны</w:t>
      </w:r>
      <w:proofErr w:type="spellEnd"/>
      <w:r w:rsidR="003A5ACE" w:rsidRPr="00025CE8">
        <w:t xml:space="preserve">, </w:t>
      </w:r>
      <w:proofErr w:type="spellStart"/>
      <w:r w:rsidR="003A5ACE" w:rsidRPr="00025CE8">
        <w:t>Влады́ко</w:t>
      </w:r>
      <w:proofErr w:type="spellEnd"/>
      <w:r w:rsidR="003A5ACE" w:rsidRPr="00025CE8">
        <w:t xml:space="preserve">, и </w:t>
      </w:r>
      <w:proofErr w:type="spellStart"/>
      <w:r w:rsidR="003A5ACE" w:rsidRPr="00025CE8">
        <w:t>ми́лостию</w:t>
      </w:r>
      <w:proofErr w:type="spellEnd"/>
      <w:r w:rsidR="003A5ACE" w:rsidRPr="00025CE8">
        <w:t xml:space="preserve"> </w:t>
      </w:r>
      <w:proofErr w:type="spellStart"/>
      <w:r w:rsidR="003A5ACE" w:rsidRPr="00025CE8">
        <w:t>Твое́ю</w:t>
      </w:r>
      <w:proofErr w:type="spellEnd"/>
      <w:r w:rsidR="003A5ACE" w:rsidRPr="00025CE8">
        <w:t xml:space="preserve"> </w:t>
      </w:r>
      <w:proofErr w:type="spellStart"/>
      <w:r w:rsidR="003A5ACE" w:rsidRPr="00025CE8">
        <w:t>уще́дри</w:t>
      </w:r>
      <w:proofErr w:type="spellEnd"/>
      <w:r w:rsidR="003A5ACE" w:rsidRPr="00025CE8">
        <w:t xml:space="preserve"> </w:t>
      </w:r>
      <w:proofErr w:type="spellStart"/>
      <w:r w:rsidR="003A5ACE" w:rsidRPr="00025CE8">
        <w:t>ны</w:t>
      </w:r>
      <w:proofErr w:type="spellEnd"/>
      <w:r w:rsidR="003A5ACE" w:rsidRPr="00025CE8">
        <w:t xml:space="preserve"> и </w:t>
      </w:r>
      <w:proofErr w:type="spellStart"/>
      <w:r w:rsidR="003A5ACE" w:rsidRPr="00025CE8">
        <w:t>моля́щияся</w:t>
      </w:r>
      <w:proofErr w:type="spellEnd"/>
      <w:r w:rsidR="003A5ACE" w:rsidRPr="00025CE8">
        <w:t xml:space="preserve"> с </w:t>
      </w:r>
      <w:proofErr w:type="spellStart"/>
      <w:r w:rsidR="003A5ACE" w:rsidRPr="00025CE8">
        <w:t>на́ми</w:t>
      </w:r>
      <w:proofErr w:type="spellEnd"/>
      <w:r w:rsidR="003A5ACE" w:rsidRPr="00025CE8">
        <w:t xml:space="preserve">. </w:t>
      </w:r>
      <w:proofErr w:type="spellStart"/>
      <w:r w:rsidR="003A5ACE" w:rsidRPr="00025CE8">
        <w:t>Я́</w:t>
      </w:r>
      <w:proofErr w:type="gramStart"/>
      <w:r w:rsidR="003A5ACE" w:rsidRPr="00025CE8">
        <w:t>ко</w:t>
      </w:r>
      <w:proofErr w:type="spellEnd"/>
      <w:proofErr w:type="gramEnd"/>
      <w:r w:rsidR="003A5ACE" w:rsidRPr="00025CE8">
        <w:t xml:space="preserve"> Тебе́ </w:t>
      </w:r>
      <w:proofErr w:type="spellStart"/>
      <w:r w:rsidR="003A5ACE" w:rsidRPr="00025CE8">
        <w:t>подоба́ет</w:t>
      </w:r>
      <w:proofErr w:type="spellEnd"/>
      <w:r w:rsidR="003A5ACE" w:rsidRPr="00025CE8">
        <w:t xml:space="preserve"> </w:t>
      </w:r>
      <w:proofErr w:type="spellStart"/>
      <w:r w:rsidR="003A5ACE" w:rsidRPr="00025CE8">
        <w:t>вся́кая</w:t>
      </w:r>
      <w:proofErr w:type="spellEnd"/>
      <w:r w:rsidR="003A5ACE" w:rsidRPr="00025CE8">
        <w:t xml:space="preserve"> </w:t>
      </w:r>
      <w:proofErr w:type="spellStart"/>
      <w:r w:rsidR="003A5ACE" w:rsidRPr="00025CE8">
        <w:t>сла́ва</w:t>
      </w:r>
      <w:proofErr w:type="spellEnd"/>
      <w:r w:rsidR="003A5ACE" w:rsidRPr="00025CE8">
        <w:t xml:space="preserve">, честь и </w:t>
      </w:r>
      <w:proofErr w:type="spellStart"/>
      <w:r w:rsidR="003A5ACE" w:rsidRPr="00025CE8">
        <w:t>поклоне́ние</w:t>
      </w:r>
      <w:proofErr w:type="spellEnd"/>
      <w:r w:rsidR="003A5ACE" w:rsidRPr="00025CE8">
        <w:t>, Отцу́</w:t>
      </w:r>
      <w:r w:rsidR="00A03DE3" w:rsidRPr="00025CE8">
        <w:t>,</w:t>
      </w:r>
      <w:r w:rsidR="003A5ACE" w:rsidRPr="00025CE8">
        <w:t xml:space="preserve"> и </w:t>
      </w:r>
      <w:proofErr w:type="spellStart"/>
      <w:r w:rsidR="003A5ACE" w:rsidRPr="00025CE8">
        <w:t>Сы́ну</w:t>
      </w:r>
      <w:proofErr w:type="spellEnd"/>
      <w:r w:rsidR="00A03DE3" w:rsidRPr="00025CE8">
        <w:t>,</w:t>
      </w:r>
      <w:r w:rsidR="003A5ACE" w:rsidRPr="00025CE8">
        <w:t xml:space="preserve"> и </w:t>
      </w:r>
      <w:proofErr w:type="spellStart"/>
      <w:r w:rsidR="003A5ACE" w:rsidRPr="00025CE8">
        <w:t>Свято́му</w:t>
      </w:r>
      <w:proofErr w:type="spellEnd"/>
      <w:r w:rsidR="003A5ACE" w:rsidRPr="00025CE8">
        <w:t xml:space="preserve"> </w:t>
      </w:r>
      <w:proofErr w:type="spellStart"/>
      <w:r w:rsidR="003A5ACE" w:rsidRPr="00025CE8">
        <w:t>Ду́ху</w:t>
      </w:r>
      <w:proofErr w:type="spellEnd"/>
      <w:r w:rsidR="003A5ACE" w:rsidRPr="00025CE8">
        <w:t xml:space="preserve">, </w:t>
      </w:r>
      <w:proofErr w:type="spellStart"/>
      <w:r w:rsidR="003A5ACE" w:rsidRPr="00025CE8">
        <w:t>ны́не</w:t>
      </w:r>
      <w:proofErr w:type="spellEnd"/>
      <w:r w:rsidR="003A5ACE" w:rsidRPr="00025CE8">
        <w:t xml:space="preserve"> и </w:t>
      </w:r>
      <w:proofErr w:type="spellStart"/>
      <w:r w:rsidR="003A5ACE" w:rsidRPr="00025CE8">
        <w:t>при́сно</w:t>
      </w:r>
      <w:proofErr w:type="spellEnd"/>
      <w:r w:rsidR="00A03DE3" w:rsidRPr="00025CE8">
        <w:t>,</w:t>
      </w:r>
      <w:r w:rsidR="003A5ACE" w:rsidRPr="00025CE8">
        <w:t xml:space="preserve"> и во </w:t>
      </w:r>
      <w:proofErr w:type="spellStart"/>
      <w:r w:rsidR="003A5ACE" w:rsidRPr="00025CE8">
        <w:t>ве́ки</w:t>
      </w:r>
      <w:proofErr w:type="spellEnd"/>
      <w:r w:rsidR="003A5ACE" w:rsidRPr="00025CE8">
        <w:t xml:space="preserve"> </w:t>
      </w:r>
      <w:proofErr w:type="spellStart"/>
      <w:r w:rsidR="003A5ACE" w:rsidRPr="00025CE8">
        <w:t>веко́в</w:t>
      </w:r>
      <w:proofErr w:type="spellEnd"/>
      <w:r w:rsidR="003A5ACE" w:rsidRPr="00025CE8">
        <w:t>.</w:t>
      </w:r>
    </w:p>
    <w:p w:rsidR="002D33E1" w:rsidRPr="00025CE8" w:rsidRDefault="002D33E1" w:rsidP="002D33E1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А</w:t>
      </w:r>
      <w:r w:rsidRPr="00025CE8">
        <w:t>ми́нь</w:t>
      </w:r>
      <w:proofErr w:type="spellEnd"/>
      <w:proofErr w:type="gramEnd"/>
      <w:r w:rsidRPr="00025CE8">
        <w:t>.</w:t>
      </w:r>
    </w:p>
    <w:p w:rsidR="002D33E1" w:rsidRPr="00025CE8" w:rsidRDefault="003A5ACE" w:rsidP="002D33E1">
      <w:pPr>
        <w:pStyle w:val="nbtservbasic"/>
      </w:pPr>
      <w:proofErr w:type="spellStart"/>
      <w:proofErr w:type="gramStart"/>
      <w:r w:rsidRPr="00025CE8">
        <w:rPr>
          <w:rStyle w:val="nbtservred"/>
        </w:rPr>
        <w:t>Свяще́нник</w:t>
      </w:r>
      <w:proofErr w:type="spellEnd"/>
      <w:proofErr w:type="gramEnd"/>
      <w:r w:rsidR="002D33E1" w:rsidRPr="00025CE8">
        <w:rPr>
          <w:rStyle w:val="nbtservred"/>
        </w:rPr>
        <w:t xml:space="preserve">: </w:t>
      </w:r>
      <w:proofErr w:type="spellStart"/>
      <w:proofErr w:type="gramStart"/>
      <w:r w:rsidR="002D33E1" w:rsidRPr="00025CE8">
        <w:rPr>
          <w:rStyle w:val="nbtservred"/>
        </w:rPr>
        <w:t>Г</w:t>
      </w:r>
      <w:r w:rsidR="002D33E1" w:rsidRPr="00025CE8">
        <w:t>о́споду</w:t>
      </w:r>
      <w:proofErr w:type="spellEnd"/>
      <w:proofErr w:type="gramEnd"/>
      <w:r w:rsidR="002D33E1" w:rsidRPr="00025CE8">
        <w:t xml:space="preserve"> </w:t>
      </w:r>
      <w:proofErr w:type="spellStart"/>
      <w:r w:rsidR="002D33E1" w:rsidRPr="00025CE8">
        <w:t>помо́лимся</w:t>
      </w:r>
      <w:proofErr w:type="spellEnd"/>
      <w:r w:rsidR="002D33E1" w:rsidRPr="00025CE8">
        <w:t>.</w:t>
      </w:r>
    </w:p>
    <w:p w:rsidR="002D33E1" w:rsidRPr="00025CE8" w:rsidRDefault="002D33E1" w:rsidP="002D33E1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>.</w:t>
      </w:r>
    </w:p>
    <w:p w:rsidR="002D33E1" w:rsidRPr="00025CE8" w:rsidRDefault="002D33E1" w:rsidP="00D9195F">
      <w:pPr>
        <w:pStyle w:val="nbtservheadred"/>
      </w:pPr>
      <w:proofErr w:type="spellStart"/>
      <w:proofErr w:type="gramStart"/>
      <w:r w:rsidRPr="00025CE8">
        <w:t>Моли́тва</w:t>
      </w:r>
      <w:proofErr w:type="spellEnd"/>
      <w:proofErr w:type="gramEnd"/>
    </w:p>
    <w:p w:rsidR="003A5ACE" w:rsidRPr="00025CE8" w:rsidRDefault="003A5ACE" w:rsidP="003A5ACE">
      <w:pPr>
        <w:pStyle w:val="nbtservbasic"/>
      </w:pPr>
      <w:proofErr w:type="spellStart"/>
      <w:r w:rsidRPr="00025CE8">
        <w:rPr>
          <w:rStyle w:val="nbtservred"/>
        </w:rPr>
        <w:t>В</w:t>
      </w:r>
      <w:r w:rsidRPr="00025CE8">
        <w:t>лады́ко</w:t>
      </w:r>
      <w:proofErr w:type="spellEnd"/>
      <w:r w:rsidRPr="00025CE8">
        <w:t xml:space="preserve">, </w:t>
      </w:r>
      <w:proofErr w:type="spellStart"/>
      <w:r w:rsidRPr="00025CE8">
        <w:t>Го́споди</w:t>
      </w:r>
      <w:proofErr w:type="spellEnd"/>
      <w:r w:rsidRPr="00025CE8">
        <w:t xml:space="preserve"> </w:t>
      </w:r>
      <w:proofErr w:type="spellStart"/>
      <w:r w:rsidRPr="00025CE8">
        <w:t>Иису́се</w:t>
      </w:r>
      <w:proofErr w:type="spellEnd"/>
      <w:r w:rsidRPr="00025CE8">
        <w:t xml:space="preserve"> Христе́, </w:t>
      </w:r>
      <w:proofErr w:type="spellStart"/>
      <w:r w:rsidRPr="00025CE8">
        <w:t>Бо́же</w:t>
      </w:r>
      <w:proofErr w:type="spellEnd"/>
      <w:r w:rsidRPr="00025CE8">
        <w:t xml:space="preserve"> наш, </w:t>
      </w:r>
      <w:proofErr w:type="spellStart"/>
      <w:r w:rsidRPr="00025CE8">
        <w:t>Бо́же</w:t>
      </w:r>
      <w:proofErr w:type="spellEnd"/>
      <w:r w:rsidRPr="00025CE8">
        <w:t xml:space="preserve"> </w:t>
      </w:r>
      <w:proofErr w:type="spellStart"/>
      <w:r w:rsidRPr="00025CE8">
        <w:t>духо́в</w:t>
      </w:r>
      <w:proofErr w:type="spellEnd"/>
      <w:r w:rsidRPr="00025CE8">
        <w:t xml:space="preserve"> и </w:t>
      </w:r>
      <w:proofErr w:type="spellStart"/>
      <w:r w:rsidRPr="00025CE8">
        <w:t>вся́кия</w:t>
      </w:r>
      <w:proofErr w:type="spellEnd"/>
      <w:r w:rsidRPr="00025CE8">
        <w:t xml:space="preserve"> </w:t>
      </w:r>
      <w:proofErr w:type="spellStart"/>
      <w:r w:rsidRPr="00025CE8">
        <w:t>пло́ти</w:t>
      </w:r>
      <w:proofErr w:type="spellEnd"/>
      <w:r w:rsidRPr="00025CE8">
        <w:t xml:space="preserve">, </w:t>
      </w:r>
      <w:proofErr w:type="spellStart"/>
      <w:r w:rsidRPr="00025CE8">
        <w:t>И́же</w:t>
      </w:r>
      <w:proofErr w:type="spellEnd"/>
      <w:r w:rsidRPr="00025CE8">
        <w:t xml:space="preserve"> от </w:t>
      </w:r>
      <w:proofErr w:type="spellStart"/>
      <w:r w:rsidRPr="00025CE8">
        <w:t>Ду́ха</w:t>
      </w:r>
      <w:proofErr w:type="spellEnd"/>
      <w:r w:rsidRPr="00025CE8">
        <w:t xml:space="preserve"> </w:t>
      </w:r>
      <w:proofErr w:type="spellStart"/>
      <w:r w:rsidRPr="00025CE8">
        <w:t>Свя́та</w:t>
      </w:r>
      <w:proofErr w:type="spellEnd"/>
      <w:r w:rsidRPr="00025CE8">
        <w:t xml:space="preserve"> и </w:t>
      </w:r>
      <w:proofErr w:type="spellStart"/>
      <w:r w:rsidRPr="00025CE8">
        <w:t>Мари́и</w:t>
      </w:r>
      <w:proofErr w:type="spellEnd"/>
      <w:proofErr w:type="gramStart"/>
      <w:r w:rsidRPr="00025CE8">
        <w:t xml:space="preserve"> </w:t>
      </w:r>
      <w:proofErr w:type="spellStart"/>
      <w:r w:rsidRPr="00025CE8">
        <w:t>Д</w:t>
      </w:r>
      <w:proofErr w:type="gramEnd"/>
      <w:r w:rsidRPr="00025CE8">
        <w:t>е́вы</w:t>
      </w:r>
      <w:proofErr w:type="spellEnd"/>
      <w:r w:rsidRPr="00025CE8">
        <w:t xml:space="preserve"> </w:t>
      </w:r>
      <w:proofErr w:type="spellStart"/>
      <w:r w:rsidRPr="00025CE8">
        <w:t>роди́выйся</w:t>
      </w:r>
      <w:proofErr w:type="spellEnd"/>
      <w:r w:rsidRPr="00025CE8">
        <w:t xml:space="preserve"> и в </w:t>
      </w:r>
      <w:proofErr w:type="spellStart"/>
      <w:r w:rsidRPr="00025CE8">
        <w:t>верте́пе</w:t>
      </w:r>
      <w:proofErr w:type="spellEnd"/>
      <w:r w:rsidRPr="00025CE8">
        <w:t xml:space="preserve"> и </w:t>
      </w:r>
      <w:proofErr w:type="spellStart"/>
      <w:r w:rsidRPr="00025CE8">
        <w:t>я́слех</w:t>
      </w:r>
      <w:proofErr w:type="spellEnd"/>
      <w:r w:rsidRPr="00025CE8">
        <w:t xml:space="preserve"> </w:t>
      </w:r>
      <w:proofErr w:type="spellStart"/>
      <w:r w:rsidRPr="00025CE8">
        <w:t>возлеги́й</w:t>
      </w:r>
      <w:proofErr w:type="spellEnd"/>
      <w:r w:rsidRPr="00025CE8">
        <w:t xml:space="preserve"> </w:t>
      </w:r>
      <w:proofErr w:type="spellStart"/>
      <w:r w:rsidRPr="00025CE8">
        <w:t>ра́ди</w:t>
      </w:r>
      <w:proofErr w:type="spellEnd"/>
      <w:r w:rsidRPr="00025CE8">
        <w:t xml:space="preserve"> </w:t>
      </w:r>
      <w:proofErr w:type="spellStart"/>
      <w:r w:rsidRPr="00025CE8">
        <w:t>спасе́ния</w:t>
      </w:r>
      <w:proofErr w:type="spellEnd"/>
      <w:r w:rsidRPr="00025CE8">
        <w:t xml:space="preserve"> </w:t>
      </w:r>
      <w:proofErr w:type="spellStart"/>
      <w:r w:rsidRPr="00025CE8">
        <w:t>ми́ра</w:t>
      </w:r>
      <w:proofErr w:type="spellEnd"/>
      <w:r w:rsidRPr="00025CE8">
        <w:t xml:space="preserve">, Ты </w:t>
      </w:r>
      <w:proofErr w:type="spellStart"/>
      <w:r w:rsidRPr="00025CE8">
        <w:t>еси</w:t>
      </w:r>
      <w:proofErr w:type="spellEnd"/>
      <w:r w:rsidRPr="00025CE8">
        <w:t xml:space="preserve">́ </w:t>
      </w:r>
      <w:proofErr w:type="spellStart"/>
      <w:r w:rsidRPr="00025CE8">
        <w:t>призва́вый</w:t>
      </w:r>
      <w:proofErr w:type="spellEnd"/>
      <w:r w:rsidRPr="00025CE8">
        <w:t xml:space="preserve"> </w:t>
      </w:r>
      <w:proofErr w:type="spellStart"/>
      <w:r w:rsidRPr="00025CE8">
        <w:t>де́ти</w:t>
      </w:r>
      <w:proofErr w:type="spellEnd"/>
      <w:r w:rsidRPr="00025CE8">
        <w:t xml:space="preserve"> и </w:t>
      </w:r>
      <w:proofErr w:type="spellStart"/>
      <w:r w:rsidRPr="00025CE8">
        <w:t>объе́мый</w:t>
      </w:r>
      <w:proofErr w:type="spellEnd"/>
      <w:r w:rsidRPr="00025CE8">
        <w:t xml:space="preserve"> сия́ и </w:t>
      </w:r>
      <w:proofErr w:type="spellStart"/>
      <w:r w:rsidRPr="00025CE8">
        <w:t>реки́й</w:t>
      </w:r>
      <w:proofErr w:type="spellEnd"/>
      <w:r w:rsidRPr="00025CE8">
        <w:t>: «</w:t>
      </w:r>
      <w:proofErr w:type="spellStart"/>
      <w:r w:rsidRPr="00025CE8">
        <w:t>Оста́вите</w:t>
      </w:r>
      <w:proofErr w:type="spellEnd"/>
      <w:r w:rsidRPr="00025CE8">
        <w:t xml:space="preserve"> </w:t>
      </w:r>
      <w:proofErr w:type="spellStart"/>
      <w:proofErr w:type="gramStart"/>
      <w:r w:rsidRPr="00025CE8">
        <w:t>дете́й</w:t>
      </w:r>
      <w:proofErr w:type="spellEnd"/>
      <w:proofErr w:type="gramEnd"/>
      <w:r w:rsidRPr="00025CE8">
        <w:t xml:space="preserve"> </w:t>
      </w:r>
      <w:proofErr w:type="spellStart"/>
      <w:r w:rsidRPr="00025CE8">
        <w:t>приходи́ти</w:t>
      </w:r>
      <w:proofErr w:type="spellEnd"/>
      <w:r w:rsidRPr="00025CE8">
        <w:t xml:space="preserve"> ко Мне и не </w:t>
      </w:r>
      <w:proofErr w:type="spellStart"/>
      <w:r w:rsidRPr="00025CE8">
        <w:t>возбраня́йте</w:t>
      </w:r>
      <w:proofErr w:type="spellEnd"/>
      <w:r w:rsidRPr="00025CE8">
        <w:t xml:space="preserve"> им, </w:t>
      </w:r>
      <w:proofErr w:type="spellStart"/>
      <w:r w:rsidRPr="00025CE8">
        <w:t>таковы́х</w:t>
      </w:r>
      <w:proofErr w:type="spellEnd"/>
      <w:r w:rsidRPr="00025CE8">
        <w:t xml:space="preserve"> </w:t>
      </w:r>
      <w:proofErr w:type="spellStart"/>
      <w:r w:rsidRPr="00025CE8">
        <w:t>бо</w:t>
      </w:r>
      <w:proofErr w:type="spellEnd"/>
      <w:r w:rsidRPr="00025CE8">
        <w:t xml:space="preserve"> есть </w:t>
      </w:r>
      <w:proofErr w:type="spellStart"/>
      <w:r w:rsidRPr="00025CE8">
        <w:t>Ца́рствие</w:t>
      </w:r>
      <w:proofErr w:type="spellEnd"/>
      <w:r w:rsidRPr="00025CE8">
        <w:t xml:space="preserve"> </w:t>
      </w:r>
      <w:proofErr w:type="spellStart"/>
      <w:r w:rsidRPr="00025CE8">
        <w:t>Небе́сное</w:t>
      </w:r>
      <w:proofErr w:type="spellEnd"/>
      <w:r w:rsidRPr="00025CE8">
        <w:t xml:space="preserve">». Ты </w:t>
      </w:r>
      <w:proofErr w:type="spellStart"/>
      <w:r w:rsidRPr="00025CE8">
        <w:t>еси</w:t>
      </w:r>
      <w:proofErr w:type="spellEnd"/>
      <w:r w:rsidRPr="00025CE8">
        <w:t xml:space="preserve">́ </w:t>
      </w:r>
      <w:proofErr w:type="spellStart"/>
      <w:r w:rsidRPr="00025CE8">
        <w:t>прише́дый</w:t>
      </w:r>
      <w:proofErr w:type="spellEnd"/>
      <w:r w:rsidRPr="00025CE8">
        <w:t xml:space="preserve"> и </w:t>
      </w:r>
      <w:proofErr w:type="spellStart"/>
      <w:r w:rsidRPr="00025CE8">
        <w:t>исцеля́яй</w:t>
      </w:r>
      <w:proofErr w:type="spellEnd"/>
      <w:r w:rsidRPr="00025CE8">
        <w:t xml:space="preserve"> </w:t>
      </w:r>
      <w:proofErr w:type="spellStart"/>
      <w:r w:rsidRPr="00025CE8">
        <w:t>вся́кий</w:t>
      </w:r>
      <w:proofErr w:type="spellEnd"/>
      <w:r w:rsidRPr="00025CE8">
        <w:t xml:space="preserve"> </w:t>
      </w:r>
      <w:proofErr w:type="spellStart"/>
      <w:r w:rsidRPr="00025CE8">
        <w:t>неду́г</w:t>
      </w:r>
      <w:proofErr w:type="spellEnd"/>
      <w:r w:rsidRPr="00025CE8">
        <w:t xml:space="preserve"> в </w:t>
      </w:r>
      <w:proofErr w:type="spellStart"/>
      <w:r w:rsidRPr="00025CE8">
        <w:t>лю́дех</w:t>
      </w:r>
      <w:proofErr w:type="spellEnd"/>
      <w:r w:rsidRPr="00025CE8">
        <w:t>, и</w:t>
      </w:r>
      <w:proofErr w:type="gramStart"/>
      <w:r w:rsidRPr="00025CE8">
        <w:t xml:space="preserve"> </w:t>
      </w:r>
      <w:proofErr w:type="spellStart"/>
      <w:r w:rsidRPr="00025CE8">
        <w:t>Т</w:t>
      </w:r>
      <w:proofErr w:type="gramEnd"/>
      <w:r w:rsidRPr="00025CE8">
        <w:t>вое́ю</w:t>
      </w:r>
      <w:proofErr w:type="spellEnd"/>
      <w:r w:rsidRPr="00025CE8">
        <w:t xml:space="preserve"> </w:t>
      </w:r>
      <w:proofErr w:type="spellStart"/>
      <w:r w:rsidRPr="00025CE8">
        <w:t>сме́ртию</w:t>
      </w:r>
      <w:proofErr w:type="spellEnd"/>
      <w:r w:rsidRPr="00025CE8">
        <w:t xml:space="preserve"> смерть </w:t>
      </w:r>
      <w:proofErr w:type="spellStart"/>
      <w:r w:rsidRPr="00025CE8">
        <w:t>попра́вый</w:t>
      </w:r>
      <w:proofErr w:type="spellEnd"/>
      <w:r w:rsidRPr="00025CE8">
        <w:t xml:space="preserve">, </w:t>
      </w:r>
      <w:proofErr w:type="spellStart"/>
      <w:r w:rsidRPr="00025CE8">
        <w:t>дарова́в</w:t>
      </w:r>
      <w:proofErr w:type="spellEnd"/>
      <w:r w:rsidRPr="00025CE8">
        <w:t xml:space="preserve"> </w:t>
      </w:r>
      <w:proofErr w:type="spellStart"/>
      <w:r w:rsidRPr="00025CE8">
        <w:t>ми́рови</w:t>
      </w:r>
      <w:proofErr w:type="spellEnd"/>
      <w:r w:rsidRPr="00025CE8">
        <w:t xml:space="preserve"> жизнь. Тебе́ </w:t>
      </w:r>
      <w:proofErr w:type="spellStart"/>
      <w:r w:rsidRPr="00025CE8">
        <w:t>мо́лимся</w:t>
      </w:r>
      <w:proofErr w:type="spellEnd"/>
      <w:r w:rsidRPr="00025CE8">
        <w:t xml:space="preserve"> и Тебе́ </w:t>
      </w:r>
      <w:proofErr w:type="spellStart"/>
      <w:r w:rsidRPr="00025CE8">
        <w:t>про́сим</w:t>
      </w:r>
      <w:proofErr w:type="spellEnd"/>
      <w:r w:rsidRPr="00025CE8">
        <w:t xml:space="preserve">, </w:t>
      </w:r>
      <w:proofErr w:type="spellStart"/>
      <w:r w:rsidRPr="00025CE8">
        <w:t>при́зри</w:t>
      </w:r>
      <w:proofErr w:type="spellEnd"/>
      <w:r w:rsidRPr="00025CE8">
        <w:t xml:space="preserve"> на рабы</w:t>
      </w:r>
      <w:proofErr w:type="gramStart"/>
      <w:r w:rsidRPr="00025CE8">
        <w:t>́ Т</w:t>
      </w:r>
      <w:proofErr w:type="gramEnd"/>
      <w:r w:rsidRPr="00025CE8">
        <w:t xml:space="preserve">воя́ и на </w:t>
      </w:r>
      <w:proofErr w:type="spellStart"/>
      <w:r w:rsidRPr="00025CE8">
        <w:t>достоя́ние</w:t>
      </w:r>
      <w:proofErr w:type="spellEnd"/>
      <w:r w:rsidRPr="00025CE8">
        <w:t xml:space="preserve"> Твое́, и плач их </w:t>
      </w:r>
      <w:proofErr w:type="spellStart"/>
      <w:r w:rsidRPr="00025CE8">
        <w:t>ско́рбный</w:t>
      </w:r>
      <w:proofErr w:type="spellEnd"/>
      <w:r w:rsidRPr="00025CE8">
        <w:t xml:space="preserve"> о </w:t>
      </w:r>
      <w:proofErr w:type="spellStart"/>
      <w:r w:rsidRPr="00025CE8">
        <w:t>безвре́меннем</w:t>
      </w:r>
      <w:proofErr w:type="spellEnd"/>
      <w:r w:rsidRPr="00025CE8">
        <w:t xml:space="preserve"> </w:t>
      </w:r>
      <w:proofErr w:type="spellStart"/>
      <w:r w:rsidRPr="00025CE8">
        <w:t>преселе́нии</w:t>
      </w:r>
      <w:proofErr w:type="spellEnd"/>
      <w:r w:rsidRPr="00025CE8">
        <w:t xml:space="preserve"> </w:t>
      </w:r>
      <w:proofErr w:type="spellStart"/>
      <w:r w:rsidRPr="00025CE8">
        <w:t>новорожде́ннаго</w:t>
      </w:r>
      <w:proofErr w:type="spellEnd"/>
      <w:r w:rsidRPr="00025CE8">
        <w:t xml:space="preserve"> </w:t>
      </w:r>
      <w:proofErr w:type="spellStart"/>
      <w:r w:rsidRPr="00025CE8">
        <w:t>младе́нца</w:t>
      </w:r>
      <w:proofErr w:type="spellEnd"/>
      <w:r w:rsidRPr="00025CE8">
        <w:t xml:space="preserve"> их </w:t>
      </w:r>
      <w:proofErr w:type="spellStart"/>
      <w:r w:rsidRPr="00025CE8">
        <w:rPr>
          <w:rStyle w:val="nbtservred"/>
        </w:rPr>
        <w:t>и</w:t>
      </w:r>
      <w:r w:rsidR="00A26652" w:rsidRPr="00025CE8">
        <w:rPr>
          <w:rStyle w:val="nbtservred"/>
        </w:rPr>
        <w:t>́</w:t>
      </w:r>
      <w:r w:rsidRPr="00025CE8">
        <w:rPr>
          <w:rStyle w:val="nbtservred"/>
        </w:rPr>
        <w:t>мярек</w:t>
      </w:r>
      <w:proofErr w:type="spellEnd"/>
      <w:r w:rsidRPr="00025CE8">
        <w:t xml:space="preserve"> </w:t>
      </w:r>
      <w:r w:rsidRPr="00025CE8">
        <w:lastRenderedPageBreak/>
        <w:t>укроти</w:t>
      </w:r>
      <w:r w:rsidR="0053539D" w:rsidRPr="00025CE8">
        <w:t>́</w:t>
      </w:r>
      <w:r w:rsidRPr="00025CE8">
        <w:t xml:space="preserve"> и </w:t>
      </w:r>
      <w:proofErr w:type="spellStart"/>
      <w:r w:rsidRPr="00025CE8">
        <w:t>утеше</w:t>
      </w:r>
      <w:r w:rsidR="0053539D" w:rsidRPr="00025CE8">
        <w:t>́</w:t>
      </w:r>
      <w:r w:rsidRPr="00025CE8">
        <w:t>ние</w:t>
      </w:r>
      <w:proofErr w:type="spellEnd"/>
      <w:r w:rsidRPr="00025CE8">
        <w:t xml:space="preserve"> им </w:t>
      </w:r>
      <w:proofErr w:type="spellStart"/>
      <w:r w:rsidRPr="00025CE8">
        <w:t>да</w:t>
      </w:r>
      <w:r w:rsidR="0053539D" w:rsidRPr="00025CE8">
        <w:t>́</w:t>
      </w:r>
      <w:r w:rsidRPr="00025CE8">
        <w:t>руй</w:t>
      </w:r>
      <w:proofErr w:type="spellEnd"/>
      <w:r w:rsidRPr="00025CE8">
        <w:t xml:space="preserve">. А </w:t>
      </w:r>
      <w:proofErr w:type="spellStart"/>
      <w:r w:rsidRPr="00025CE8">
        <w:t>и</w:t>
      </w:r>
      <w:r w:rsidR="0053539D" w:rsidRPr="00025CE8">
        <w:t>́</w:t>
      </w:r>
      <w:r w:rsidRPr="00025CE8">
        <w:t>же</w:t>
      </w:r>
      <w:proofErr w:type="spellEnd"/>
      <w:r w:rsidRPr="00025CE8">
        <w:t xml:space="preserve"> от них </w:t>
      </w:r>
      <w:proofErr w:type="spellStart"/>
      <w:r w:rsidRPr="00025CE8">
        <w:t>рожде</w:t>
      </w:r>
      <w:r w:rsidR="0053539D" w:rsidRPr="00025CE8">
        <w:t>́</w:t>
      </w:r>
      <w:r w:rsidRPr="00025CE8">
        <w:t>ннаго</w:t>
      </w:r>
      <w:proofErr w:type="spellEnd"/>
      <w:r w:rsidRPr="00025CE8">
        <w:t xml:space="preserve"> </w:t>
      </w:r>
      <w:proofErr w:type="spellStart"/>
      <w:proofErr w:type="gramStart"/>
      <w:r w:rsidRPr="00025CE8">
        <w:t>младе</w:t>
      </w:r>
      <w:r w:rsidR="0053539D" w:rsidRPr="00025CE8">
        <w:t>́</w:t>
      </w:r>
      <w:r w:rsidRPr="00025CE8">
        <w:t>нца</w:t>
      </w:r>
      <w:proofErr w:type="spellEnd"/>
      <w:proofErr w:type="gramEnd"/>
      <w:r w:rsidRPr="00025CE8">
        <w:t xml:space="preserve"> и не </w:t>
      </w:r>
      <w:proofErr w:type="spellStart"/>
      <w:r w:rsidRPr="00025CE8">
        <w:t>прие</w:t>
      </w:r>
      <w:r w:rsidR="0053539D" w:rsidRPr="00025CE8">
        <w:t>́</w:t>
      </w:r>
      <w:r w:rsidRPr="00025CE8">
        <w:t>мшаго</w:t>
      </w:r>
      <w:proofErr w:type="spellEnd"/>
      <w:r w:rsidRPr="00025CE8">
        <w:t xml:space="preserve"> </w:t>
      </w:r>
      <w:proofErr w:type="spellStart"/>
      <w:r w:rsidRPr="00025CE8">
        <w:t>Свята</w:t>
      </w:r>
      <w:r w:rsidR="0053539D" w:rsidRPr="00025CE8">
        <w:t>́</w:t>
      </w:r>
      <w:r w:rsidRPr="00025CE8">
        <w:t>го</w:t>
      </w:r>
      <w:proofErr w:type="spellEnd"/>
      <w:r w:rsidRPr="00025CE8">
        <w:t xml:space="preserve"> </w:t>
      </w:r>
      <w:proofErr w:type="spellStart"/>
      <w:r w:rsidRPr="00025CE8">
        <w:t>Креще</w:t>
      </w:r>
      <w:r w:rsidR="0053539D" w:rsidRPr="00025CE8">
        <w:t>́</w:t>
      </w:r>
      <w:r w:rsidRPr="00025CE8">
        <w:t>ния</w:t>
      </w:r>
      <w:proofErr w:type="spellEnd"/>
      <w:r w:rsidRPr="00025CE8">
        <w:t xml:space="preserve"> </w:t>
      </w:r>
      <w:proofErr w:type="spellStart"/>
      <w:r w:rsidRPr="00025CE8">
        <w:t>бла</w:t>
      </w:r>
      <w:r w:rsidR="0053539D" w:rsidRPr="00025CE8">
        <w:t>́</w:t>
      </w:r>
      <w:r w:rsidRPr="00025CE8">
        <w:t>гости</w:t>
      </w:r>
      <w:proofErr w:type="spellEnd"/>
      <w:r w:rsidRPr="00025CE8">
        <w:t xml:space="preserve"> </w:t>
      </w:r>
      <w:proofErr w:type="spellStart"/>
      <w:r w:rsidRPr="00025CE8">
        <w:t>Твоея</w:t>
      </w:r>
      <w:proofErr w:type="spellEnd"/>
      <w:r w:rsidR="0053539D" w:rsidRPr="00025CE8">
        <w:t>́</w:t>
      </w:r>
      <w:r w:rsidRPr="00025CE8">
        <w:t xml:space="preserve"> </w:t>
      </w:r>
      <w:proofErr w:type="spellStart"/>
      <w:r w:rsidRPr="00025CE8">
        <w:t>сподо</w:t>
      </w:r>
      <w:r w:rsidR="0053539D" w:rsidRPr="00025CE8">
        <w:t>́</w:t>
      </w:r>
      <w:r w:rsidRPr="00025CE8">
        <w:t>би</w:t>
      </w:r>
      <w:proofErr w:type="spellEnd"/>
      <w:r w:rsidRPr="00025CE8">
        <w:t>.</w:t>
      </w:r>
    </w:p>
    <w:p w:rsidR="003A5ACE" w:rsidRPr="00025CE8" w:rsidRDefault="003A5ACE" w:rsidP="003263BC">
      <w:pPr>
        <w:pStyle w:val="nbtservbasic"/>
      </w:pPr>
      <w:proofErr w:type="spellStart"/>
      <w:r w:rsidRPr="00025CE8">
        <w:t>Я</w:t>
      </w:r>
      <w:r w:rsidR="0053539D" w:rsidRPr="00025CE8">
        <w:t>́</w:t>
      </w:r>
      <w:r w:rsidRPr="00025CE8">
        <w:t>ко</w:t>
      </w:r>
      <w:proofErr w:type="spellEnd"/>
      <w:r w:rsidRPr="00025CE8">
        <w:t xml:space="preserve"> Ты </w:t>
      </w:r>
      <w:proofErr w:type="spellStart"/>
      <w:r w:rsidRPr="00025CE8">
        <w:t>еси</w:t>
      </w:r>
      <w:proofErr w:type="spellEnd"/>
      <w:r w:rsidR="0053539D" w:rsidRPr="00025CE8">
        <w:t>́</w:t>
      </w:r>
      <w:r w:rsidRPr="00025CE8">
        <w:t xml:space="preserve"> </w:t>
      </w:r>
      <w:proofErr w:type="spellStart"/>
      <w:r w:rsidRPr="00025CE8">
        <w:t>поко</w:t>
      </w:r>
      <w:r w:rsidR="0053539D" w:rsidRPr="00025CE8">
        <w:t>́</w:t>
      </w:r>
      <w:r w:rsidRPr="00025CE8">
        <w:t>й</w:t>
      </w:r>
      <w:proofErr w:type="spellEnd"/>
      <w:r w:rsidRPr="00025CE8">
        <w:t xml:space="preserve"> </w:t>
      </w:r>
      <w:proofErr w:type="spellStart"/>
      <w:r w:rsidRPr="00025CE8">
        <w:t>душа</w:t>
      </w:r>
      <w:r w:rsidR="0053539D" w:rsidRPr="00025CE8">
        <w:t>́</w:t>
      </w:r>
      <w:r w:rsidRPr="00025CE8">
        <w:t>м</w:t>
      </w:r>
      <w:proofErr w:type="spellEnd"/>
      <w:r w:rsidRPr="00025CE8">
        <w:t xml:space="preserve"> и </w:t>
      </w:r>
      <w:proofErr w:type="spellStart"/>
      <w:r w:rsidRPr="00025CE8">
        <w:t>телесе</w:t>
      </w:r>
      <w:r w:rsidR="0053539D" w:rsidRPr="00025CE8">
        <w:t>́</w:t>
      </w:r>
      <w:r w:rsidRPr="00025CE8">
        <w:t>м</w:t>
      </w:r>
      <w:proofErr w:type="spellEnd"/>
      <w:r w:rsidRPr="00025CE8">
        <w:t xml:space="preserve"> </w:t>
      </w:r>
      <w:proofErr w:type="spellStart"/>
      <w:r w:rsidRPr="00025CE8">
        <w:t>на</w:t>
      </w:r>
      <w:r w:rsidR="0053539D" w:rsidRPr="00025CE8">
        <w:t>́</w:t>
      </w:r>
      <w:r w:rsidRPr="00025CE8">
        <w:t>шим</w:t>
      </w:r>
      <w:proofErr w:type="spellEnd"/>
      <w:r w:rsidRPr="00025CE8">
        <w:t>, Христе</w:t>
      </w:r>
      <w:r w:rsidR="0053539D" w:rsidRPr="00025CE8">
        <w:t>́</w:t>
      </w:r>
      <w:r w:rsidRPr="00025CE8">
        <w:t xml:space="preserve"> </w:t>
      </w:r>
      <w:proofErr w:type="spellStart"/>
      <w:r w:rsidRPr="00025CE8">
        <w:t>Бо</w:t>
      </w:r>
      <w:r w:rsidR="0053539D" w:rsidRPr="00025CE8">
        <w:t>́</w:t>
      </w:r>
      <w:r w:rsidRPr="00025CE8">
        <w:t>же</w:t>
      </w:r>
      <w:proofErr w:type="spellEnd"/>
      <w:r w:rsidRPr="00025CE8">
        <w:t xml:space="preserve"> наш, и Тебе</w:t>
      </w:r>
      <w:r w:rsidR="0053539D" w:rsidRPr="00025CE8">
        <w:t>́</w:t>
      </w:r>
      <w:r w:rsidRPr="00025CE8">
        <w:t xml:space="preserve"> </w:t>
      </w:r>
      <w:proofErr w:type="spellStart"/>
      <w:r w:rsidRPr="00025CE8">
        <w:t>сла</w:t>
      </w:r>
      <w:r w:rsidR="0053539D" w:rsidRPr="00025CE8">
        <w:t>́</w:t>
      </w:r>
      <w:r w:rsidRPr="00025CE8">
        <w:t>ву</w:t>
      </w:r>
      <w:proofErr w:type="spellEnd"/>
      <w:r w:rsidRPr="00025CE8">
        <w:t xml:space="preserve"> </w:t>
      </w:r>
      <w:proofErr w:type="spellStart"/>
      <w:r w:rsidRPr="00025CE8">
        <w:t>возсыла</w:t>
      </w:r>
      <w:r w:rsidR="0053539D" w:rsidRPr="00025CE8">
        <w:t>́</w:t>
      </w:r>
      <w:r w:rsidRPr="00025CE8">
        <w:t>ем</w:t>
      </w:r>
      <w:proofErr w:type="spellEnd"/>
      <w:r w:rsidRPr="00025CE8">
        <w:t xml:space="preserve"> со </w:t>
      </w:r>
      <w:proofErr w:type="spellStart"/>
      <w:r w:rsidRPr="00025CE8">
        <w:t>Безнача</w:t>
      </w:r>
      <w:r w:rsidR="0053539D" w:rsidRPr="00025CE8">
        <w:t>́</w:t>
      </w:r>
      <w:r w:rsidRPr="00025CE8">
        <w:t>льным</w:t>
      </w:r>
      <w:proofErr w:type="spellEnd"/>
      <w:proofErr w:type="gramStart"/>
      <w:r w:rsidRPr="00025CE8">
        <w:t xml:space="preserve"> </w:t>
      </w:r>
      <w:proofErr w:type="spellStart"/>
      <w:r w:rsidRPr="00025CE8">
        <w:t>Т</w:t>
      </w:r>
      <w:proofErr w:type="gramEnd"/>
      <w:r w:rsidRPr="00025CE8">
        <w:t>вои</w:t>
      </w:r>
      <w:r w:rsidR="0053539D" w:rsidRPr="00025CE8">
        <w:t>́</w:t>
      </w:r>
      <w:r w:rsidRPr="00025CE8">
        <w:t>м</w:t>
      </w:r>
      <w:proofErr w:type="spellEnd"/>
      <w:r w:rsidRPr="00025CE8">
        <w:t xml:space="preserve"> </w:t>
      </w:r>
      <w:proofErr w:type="spellStart"/>
      <w:r w:rsidRPr="00025CE8">
        <w:t>Отце</w:t>
      </w:r>
      <w:r w:rsidR="0053539D" w:rsidRPr="00025CE8">
        <w:t>́</w:t>
      </w:r>
      <w:r w:rsidRPr="00025CE8">
        <w:t>м</w:t>
      </w:r>
      <w:proofErr w:type="spellEnd"/>
      <w:r w:rsidRPr="00025CE8">
        <w:t xml:space="preserve">, и </w:t>
      </w:r>
      <w:proofErr w:type="spellStart"/>
      <w:r w:rsidRPr="00025CE8">
        <w:t>Пресвяты</w:t>
      </w:r>
      <w:r w:rsidR="0053539D" w:rsidRPr="00025CE8">
        <w:t>́</w:t>
      </w:r>
      <w:r w:rsidRPr="00025CE8">
        <w:t>м</w:t>
      </w:r>
      <w:proofErr w:type="spellEnd"/>
      <w:r w:rsidRPr="00025CE8">
        <w:t xml:space="preserve">, и </w:t>
      </w:r>
      <w:proofErr w:type="spellStart"/>
      <w:r w:rsidRPr="00025CE8">
        <w:t>Благи</w:t>
      </w:r>
      <w:r w:rsidR="0053539D" w:rsidRPr="00025CE8">
        <w:t>́</w:t>
      </w:r>
      <w:r w:rsidRPr="00025CE8">
        <w:t>м</w:t>
      </w:r>
      <w:proofErr w:type="spellEnd"/>
      <w:r w:rsidRPr="00025CE8">
        <w:t xml:space="preserve">, и </w:t>
      </w:r>
      <w:proofErr w:type="spellStart"/>
      <w:r w:rsidRPr="00025CE8">
        <w:t>Животворя</w:t>
      </w:r>
      <w:r w:rsidR="0053539D" w:rsidRPr="00025CE8">
        <w:t>́</w:t>
      </w:r>
      <w:r w:rsidRPr="00025CE8">
        <w:t>щим</w:t>
      </w:r>
      <w:proofErr w:type="spellEnd"/>
      <w:r w:rsidRPr="00025CE8">
        <w:t xml:space="preserve"> </w:t>
      </w:r>
      <w:proofErr w:type="spellStart"/>
      <w:r w:rsidRPr="00025CE8">
        <w:t>Твои</w:t>
      </w:r>
      <w:r w:rsidR="0053539D" w:rsidRPr="00025CE8">
        <w:t>́</w:t>
      </w:r>
      <w:r w:rsidRPr="00025CE8">
        <w:t>м</w:t>
      </w:r>
      <w:proofErr w:type="spellEnd"/>
      <w:r w:rsidRPr="00025CE8">
        <w:t xml:space="preserve"> </w:t>
      </w:r>
      <w:proofErr w:type="spellStart"/>
      <w:r w:rsidRPr="00025CE8">
        <w:t>Ду</w:t>
      </w:r>
      <w:r w:rsidR="0053539D" w:rsidRPr="00025CE8">
        <w:t>́</w:t>
      </w:r>
      <w:r w:rsidRPr="00025CE8">
        <w:t>хом</w:t>
      </w:r>
      <w:proofErr w:type="spellEnd"/>
      <w:r w:rsidRPr="00025CE8">
        <w:t xml:space="preserve">, </w:t>
      </w:r>
      <w:proofErr w:type="spellStart"/>
      <w:r w:rsidRPr="00025CE8">
        <w:t>ны</w:t>
      </w:r>
      <w:r w:rsidR="0053539D" w:rsidRPr="00025CE8">
        <w:t>́</w:t>
      </w:r>
      <w:r w:rsidRPr="00025CE8">
        <w:t>не</w:t>
      </w:r>
      <w:proofErr w:type="spellEnd"/>
      <w:r w:rsidRPr="00025CE8">
        <w:t xml:space="preserve"> и </w:t>
      </w:r>
      <w:proofErr w:type="spellStart"/>
      <w:r w:rsidRPr="00025CE8">
        <w:t>при</w:t>
      </w:r>
      <w:r w:rsidR="0053539D" w:rsidRPr="00025CE8">
        <w:t>́</w:t>
      </w:r>
      <w:r w:rsidRPr="00025CE8">
        <w:t>сно</w:t>
      </w:r>
      <w:proofErr w:type="spellEnd"/>
      <w:r w:rsidR="00DF28DF" w:rsidRPr="00025CE8">
        <w:t>,</w:t>
      </w:r>
      <w:r w:rsidRPr="00025CE8">
        <w:t xml:space="preserve"> и во </w:t>
      </w:r>
      <w:proofErr w:type="spellStart"/>
      <w:r w:rsidRPr="00025CE8">
        <w:t>ве</w:t>
      </w:r>
      <w:r w:rsidR="0053539D" w:rsidRPr="00025CE8">
        <w:t>́</w:t>
      </w:r>
      <w:r w:rsidRPr="00025CE8">
        <w:t>ки</w:t>
      </w:r>
      <w:proofErr w:type="spellEnd"/>
      <w:r w:rsidRPr="00025CE8">
        <w:t xml:space="preserve"> </w:t>
      </w:r>
      <w:proofErr w:type="spellStart"/>
      <w:r w:rsidRPr="00025CE8">
        <w:t>веко</w:t>
      </w:r>
      <w:r w:rsidR="0053539D" w:rsidRPr="00025CE8">
        <w:t>́</w:t>
      </w:r>
      <w:r w:rsidRPr="00025CE8">
        <w:t>в</w:t>
      </w:r>
      <w:proofErr w:type="spellEnd"/>
      <w:r w:rsidRPr="00025CE8">
        <w:t xml:space="preserve">. </w:t>
      </w:r>
      <w:proofErr w:type="spellStart"/>
      <w:r w:rsidRPr="00025CE8">
        <w:rPr>
          <w:rStyle w:val="nbtservred"/>
        </w:rPr>
        <w:t>А</w:t>
      </w:r>
      <w:r w:rsidRPr="00025CE8">
        <w:t>ми</w:t>
      </w:r>
      <w:r w:rsidR="0053539D" w:rsidRPr="00025CE8">
        <w:t>́</w:t>
      </w:r>
      <w:r w:rsidRPr="00025CE8">
        <w:t>нь</w:t>
      </w:r>
      <w:proofErr w:type="spellEnd"/>
      <w:r w:rsidRPr="00025CE8">
        <w:t xml:space="preserve">. </w:t>
      </w:r>
    </w:p>
    <w:p w:rsidR="002D33E1" w:rsidRPr="00025CE8" w:rsidRDefault="007834A1" w:rsidP="0066745F">
      <w:pPr>
        <w:pStyle w:val="nbtservbasic"/>
      </w:pPr>
      <w:proofErr w:type="spellStart"/>
      <w:proofErr w:type="gramStart"/>
      <w:r w:rsidRPr="00025CE8">
        <w:rPr>
          <w:rStyle w:val="nbtservred"/>
        </w:rPr>
        <w:t>Свяще́нник</w:t>
      </w:r>
      <w:proofErr w:type="spellEnd"/>
      <w:proofErr w:type="gramEnd"/>
      <w:r w:rsidRPr="00025CE8">
        <w:rPr>
          <w:rStyle w:val="nbtservred"/>
        </w:rPr>
        <w:t xml:space="preserve">: </w:t>
      </w:r>
      <w:proofErr w:type="spellStart"/>
      <w:proofErr w:type="gramStart"/>
      <w:r w:rsidR="0066745F" w:rsidRPr="00025CE8">
        <w:rPr>
          <w:rStyle w:val="nbtservred"/>
        </w:rPr>
        <w:t>П</w:t>
      </w:r>
      <w:r w:rsidR="0066745F" w:rsidRPr="00025CE8">
        <w:t>рему́дрость</w:t>
      </w:r>
      <w:proofErr w:type="spellEnd"/>
      <w:proofErr w:type="gramEnd"/>
      <w:r w:rsidR="0066745F" w:rsidRPr="00025CE8">
        <w:t xml:space="preserve">. </w:t>
      </w:r>
      <w:proofErr w:type="spellStart"/>
      <w:r w:rsidR="002D33E1" w:rsidRPr="00025CE8">
        <w:rPr>
          <w:rStyle w:val="nbtservred"/>
        </w:rPr>
        <w:t>П</w:t>
      </w:r>
      <w:r w:rsidR="002D33E1" w:rsidRPr="00025CE8">
        <w:t>ресвята́я</w:t>
      </w:r>
      <w:proofErr w:type="spellEnd"/>
      <w:r w:rsidR="002D33E1" w:rsidRPr="00025CE8">
        <w:t xml:space="preserve"> </w:t>
      </w:r>
      <w:proofErr w:type="spellStart"/>
      <w:proofErr w:type="gramStart"/>
      <w:r w:rsidR="002D33E1" w:rsidRPr="00025CE8">
        <w:t>Богоро́дице</w:t>
      </w:r>
      <w:proofErr w:type="spellEnd"/>
      <w:proofErr w:type="gramEnd"/>
      <w:r w:rsidR="002D33E1" w:rsidRPr="00025CE8">
        <w:t>, спаси́ нас.</w:t>
      </w:r>
    </w:p>
    <w:p w:rsidR="002D33E1" w:rsidRPr="00025CE8" w:rsidRDefault="002D33E1" w:rsidP="002D33E1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Ч</w:t>
      </w:r>
      <w:r w:rsidRPr="00025CE8">
        <w:t>естне́йшую</w:t>
      </w:r>
      <w:proofErr w:type="spellEnd"/>
      <w:proofErr w:type="gramEnd"/>
      <w:r w:rsidRPr="00025CE8">
        <w:t xml:space="preserve"> </w:t>
      </w:r>
      <w:proofErr w:type="spellStart"/>
      <w:r w:rsidRPr="00025CE8">
        <w:t>Херуви́м</w:t>
      </w:r>
      <w:proofErr w:type="spellEnd"/>
      <w:r w:rsidRPr="00025CE8">
        <w:t xml:space="preserve"> и </w:t>
      </w:r>
      <w:proofErr w:type="spellStart"/>
      <w:r w:rsidRPr="00025CE8">
        <w:t>сла́внейшую</w:t>
      </w:r>
      <w:proofErr w:type="spellEnd"/>
      <w:r w:rsidRPr="00025CE8">
        <w:t xml:space="preserve"> без </w:t>
      </w:r>
      <w:proofErr w:type="spellStart"/>
      <w:r w:rsidRPr="00025CE8">
        <w:t>сравне́ния</w:t>
      </w:r>
      <w:proofErr w:type="spellEnd"/>
      <w:r w:rsidRPr="00025CE8">
        <w:t xml:space="preserve"> </w:t>
      </w:r>
      <w:proofErr w:type="spellStart"/>
      <w:r w:rsidRPr="00025CE8">
        <w:t>Серафи́м</w:t>
      </w:r>
      <w:proofErr w:type="spellEnd"/>
      <w:r w:rsidRPr="00025CE8">
        <w:t xml:space="preserve">, без </w:t>
      </w:r>
      <w:proofErr w:type="spellStart"/>
      <w:r w:rsidRPr="00025CE8">
        <w:t>истле́ния</w:t>
      </w:r>
      <w:proofErr w:type="spellEnd"/>
      <w:r w:rsidRPr="00025CE8">
        <w:t xml:space="preserve"> </w:t>
      </w:r>
      <w:proofErr w:type="spellStart"/>
      <w:r w:rsidRPr="00025CE8">
        <w:t>Бо́га</w:t>
      </w:r>
      <w:proofErr w:type="spellEnd"/>
      <w:r w:rsidRPr="00025CE8">
        <w:t xml:space="preserve"> </w:t>
      </w:r>
      <w:proofErr w:type="spellStart"/>
      <w:r w:rsidRPr="00025CE8">
        <w:t>Сло́ва</w:t>
      </w:r>
      <w:proofErr w:type="spellEnd"/>
      <w:r w:rsidRPr="00025CE8">
        <w:t xml:space="preserve"> </w:t>
      </w:r>
      <w:proofErr w:type="spellStart"/>
      <w:r w:rsidRPr="00025CE8">
        <w:t>ро́ждшую</w:t>
      </w:r>
      <w:proofErr w:type="spellEnd"/>
      <w:r w:rsidRPr="00025CE8">
        <w:t xml:space="preserve">, </w:t>
      </w:r>
      <w:proofErr w:type="spellStart"/>
      <w:r w:rsidRPr="00025CE8">
        <w:t>су́щую</w:t>
      </w:r>
      <w:proofErr w:type="spellEnd"/>
      <w:r w:rsidRPr="00025CE8">
        <w:t xml:space="preserve"> </w:t>
      </w:r>
      <w:proofErr w:type="spellStart"/>
      <w:r w:rsidRPr="00025CE8">
        <w:t>Богоро́дицу</w:t>
      </w:r>
      <w:proofErr w:type="spellEnd"/>
      <w:r w:rsidRPr="00025CE8">
        <w:t xml:space="preserve"> </w:t>
      </w:r>
      <w:proofErr w:type="spellStart"/>
      <w:r w:rsidRPr="00025CE8">
        <w:t>Тя</w:t>
      </w:r>
      <w:proofErr w:type="spellEnd"/>
      <w:r w:rsidRPr="00025CE8">
        <w:t xml:space="preserve"> </w:t>
      </w:r>
      <w:proofErr w:type="spellStart"/>
      <w:r w:rsidRPr="00025CE8">
        <w:t>велича́ем</w:t>
      </w:r>
      <w:proofErr w:type="spellEnd"/>
      <w:r w:rsidRPr="00025CE8">
        <w:t>.</w:t>
      </w:r>
    </w:p>
    <w:p w:rsidR="002D33E1" w:rsidRPr="00025CE8" w:rsidRDefault="002D33E1" w:rsidP="002D33E1">
      <w:pPr>
        <w:pStyle w:val="nbtservbasic"/>
      </w:pPr>
      <w:proofErr w:type="spellStart"/>
      <w:proofErr w:type="gramStart"/>
      <w:r w:rsidRPr="00025CE8">
        <w:rPr>
          <w:rStyle w:val="nbtservred"/>
        </w:rPr>
        <w:t>Свяще́нник</w:t>
      </w:r>
      <w:proofErr w:type="spellEnd"/>
      <w:proofErr w:type="gramEnd"/>
      <w:r w:rsidRPr="00025CE8">
        <w:rPr>
          <w:rStyle w:val="nbtservred"/>
        </w:rPr>
        <w:t xml:space="preserve">: </w:t>
      </w:r>
      <w:proofErr w:type="spellStart"/>
      <w:proofErr w:type="gramStart"/>
      <w:r w:rsidRPr="00025CE8">
        <w:rPr>
          <w:rStyle w:val="nbtservred"/>
        </w:rPr>
        <w:t>С</w:t>
      </w:r>
      <w:r w:rsidRPr="00025CE8">
        <w:t>ла́ва</w:t>
      </w:r>
      <w:proofErr w:type="spellEnd"/>
      <w:proofErr w:type="gramEnd"/>
      <w:r w:rsidRPr="00025CE8">
        <w:t xml:space="preserve"> Тебе́, Христе́ </w:t>
      </w:r>
      <w:proofErr w:type="spellStart"/>
      <w:r w:rsidRPr="00025CE8">
        <w:t>Бо́же</w:t>
      </w:r>
      <w:proofErr w:type="spellEnd"/>
      <w:r w:rsidRPr="00025CE8">
        <w:t xml:space="preserve">, </w:t>
      </w:r>
      <w:proofErr w:type="spellStart"/>
      <w:r w:rsidRPr="00025CE8">
        <w:t>упова́ние</w:t>
      </w:r>
      <w:proofErr w:type="spellEnd"/>
      <w:r w:rsidRPr="00025CE8">
        <w:t xml:space="preserve"> </w:t>
      </w:r>
      <w:proofErr w:type="spellStart"/>
      <w:r w:rsidRPr="00025CE8">
        <w:t>на́ше</w:t>
      </w:r>
      <w:proofErr w:type="spellEnd"/>
      <w:r w:rsidRPr="00025CE8">
        <w:t xml:space="preserve">, </w:t>
      </w:r>
      <w:proofErr w:type="spellStart"/>
      <w:r w:rsidRPr="00025CE8">
        <w:t>сла́ва</w:t>
      </w:r>
      <w:proofErr w:type="spellEnd"/>
      <w:r w:rsidRPr="00025CE8">
        <w:t xml:space="preserve"> Тебе́. </w:t>
      </w:r>
    </w:p>
    <w:p w:rsidR="002D33E1" w:rsidRPr="00025CE8" w:rsidRDefault="002D33E1" w:rsidP="002D33E1">
      <w:pPr>
        <w:pStyle w:val="nbtservbasic"/>
      </w:pPr>
      <w:r w:rsidRPr="00025CE8">
        <w:rPr>
          <w:rStyle w:val="nbtservred"/>
        </w:rPr>
        <w:t xml:space="preserve">Лик: </w:t>
      </w:r>
      <w:proofErr w:type="spellStart"/>
      <w:proofErr w:type="gramStart"/>
      <w:r w:rsidRPr="00025CE8">
        <w:rPr>
          <w:rStyle w:val="nbtservred"/>
        </w:rPr>
        <w:t>Сла́ва</w:t>
      </w:r>
      <w:proofErr w:type="spellEnd"/>
      <w:proofErr w:type="gramEnd"/>
      <w:r w:rsidRPr="00025CE8">
        <w:rPr>
          <w:rStyle w:val="nbtservred"/>
        </w:rPr>
        <w:t xml:space="preserve">, и </w:t>
      </w:r>
      <w:proofErr w:type="spellStart"/>
      <w:r w:rsidRPr="00025CE8">
        <w:rPr>
          <w:rStyle w:val="nbtservred"/>
        </w:rPr>
        <w:t>ны́не</w:t>
      </w:r>
      <w:proofErr w:type="spellEnd"/>
      <w:r w:rsidRPr="00025CE8">
        <w:rPr>
          <w:rStyle w:val="nbtservred"/>
        </w:rPr>
        <w:t xml:space="preserve">: </w:t>
      </w:r>
      <w:proofErr w:type="spellStart"/>
      <w:proofErr w:type="gramStart"/>
      <w:r w:rsidRPr="00025CE8">
        <w:rPr>
          <w:rStyle w:val="nbtservred"/>
        </w:rPr>
        <w:t>Г</w:t>
      </w:r>
      <w:r w:rsidRPr="00025CE8">
        <w:t>о́споди</w:t>
      </w:r>
      <w:proofErr w:type="spellEnd"/>
      <w:proofErr w:type="gramEnd"/>
      <w:r w:rsidRPr="00025CE8">
        <w:t xml:space="preserve">, </w:t>
      </w:r>
      <w:proofErr w:type="spellStart"/>
      <w:r w:rsidRPr="00025CE8">
        <w:t>поми́луй</w:t>
      </w:r>
      <w:proofErr w:type="spellEnd"/>
      <w:r w:rsidRPr="00025CE8">
        <w:t xml:space="preserve">, </w:t>
      </w:r>
      <w:proofErr w:type="spellStart"/>
      <w:r w:rsidRPr="00025CE8">
        <w:rPr>
          <w:rStyle w:val="nbtservred"/>
        </w:rPr>
        <w:t>три́жды</w:t>
      </w:r>
      <w:proofErr w:type="spellEnd"/>
      <w:r w:rsidRPr="00025CE8">
        <w:rPr>
          <w:rStyle w:val="nbtservred"/>
        </w:rPr>
        <w:t>. Б</w:t>
      </w:r>
      <w:r w:rsidRPr="00025CE8">
        <w:t>лагослови́.</w:t>
      </w:r>
    </w:p>
    <w:p w:rsidR="002D33E1" w:rsidRPr="00025CE8" w:rsidRDefault="002D33E1" w:rsidP="00D9195F">
      <w:pPr>
        <w:pStyle w:val="nbtservheadred"/>
      </w:pPr>
      <w:proofErr w:type="spellStart"/>
      <w:r w:rsidRPr="00025CE8">
        <w:t>Свяще́нник</w:t>
      </w:r>
      <w:proofErr w:type="spellEnd"/>
      <w:r w:rsidRPr="00025CE8">
        <w:t xml:space="preserve"> </w:t>
      </w:r>
      <w:proofErr w:type="spellStart"/>
      <w:r w:rsidRPr="00025CE8">
        <w:t>отпу́</w:t>
      </w:r>
      <w:proofErr w:type="gramStart"/>
      <w:r w:rsidRPr="00025CE8">
        <w:t>ст</w:t>
      </w:r>
      <w:proofErr w:type="spellEnd"/>
      <w:proofErr w:type="gramEnd"/>
      <w:r w:rsidRPr="00025CE8">
        <w:t>:</w:t>
      </w:r>
    </w:p>
    <w:p w:rsidR="0066745F" w:rsidRPr="00025CE8" w:rsidRDefault="0066745F" w:rsidP="0066745F">
      <w:pPr>
        <w:pStyle w:val="nbtservbasic"/>
      </w:pPr>
      <w:proofErr w:type="spellStart"/>
      <w:r w:rsidRPr="00025CE8">
        <w:rPr>
          <w:rStyle w:val="nbtservred"/>
        </w:rPr>
        <w:t>Ж</w:t>
      </w:r>
      <w:r w:rsidRPr="00025CE8">
        <w:t>ивы́ми</w:t>
      </w:r>
      <w:proofErr w:type="spellEnd"/>
      <w:r w:rsidRPr="00025CE8">
        <w:t xml:space="preserve"> и </w:t>
      </w:r>
      <w:proofErr w:type="spellStart"/>
      <w:proofErr w:type="gramStart"/>
      <w:r w:rsidRPr="00025CE8">
        <w:t>ме́ртвыми</w:t>
      </w:r>
      <w:proofErr w:type="spellEnd"/>
      <w:proofErr w:type="gramEnd"/>
      <w:r w:rsidRPr="00025CE8">
        <w:t xml:space="preserve"> </w:t>
      </w:r>
      <w:proofErr w:type="spellStart"/>
      <w:r w:rsidRPr="00025CE8">
        <w:t>облада́яй</w:t>
      </w:r>
      <w:proofErr w:type="spellEnd"/>
      <w:r w:rsidRPr="00025CE8">
        <w:t xml:space="preserve">, </w:t>
      </w:r>
      <w:proofErr w:type="spellStart"/>
      <w:r w:rsidRPr="00025CE8">
        <w:t>воскресы́й</w:t>
      </w:r>
      <w:proofErr w:type="spellEnd"/>
      <w:r w:rsidRPr="00025CE8">
        <w:t xml:space="preserve"> из </w:t>
      </w:r>
      <w:proofErr w:type="spellStart"/>
      <w:r w:rsidRPr="00025CE8">
        <w:t>ме́ртвых</w:t>
      </w:r>
      <w:proofErr w:type="spellEnd"/>
      <w:r w:rsidRPr="00025CE8">
        <w:t xml:space="preserve"> </w:t>
      </w:r>
      <w:proofErr w:type="spellStart"/>
      <w:r w:rsidRPr="00025CE8">
        <w:t>Христо́с</w:t>
      </w:r>
      <w:proofErr w:type="spellEnd"/>
      <w:r w:rsidRPr="00025CE8">
        <w:t xml:space="preserve">, </w:t>
      </w:r>
      <w:proofErr w:type="spellStart"/>
      <w:r w:rsidRPr="00025CE8">
        <w:t>и́стинный</w:t>
      </w:r>
      <w:proofErr w:type="spellEnd"/>
      <w:r w:rsidRPr="00025CE8">
        <w:t xml:space="preserve"> Бог наш, </w:t>
      </w:r>
      <w:proofErr w:type="spellStart"/>
      <w:r w:rsidRPr="00025CE8">
        <w:t>моли́твами</w:t>
      </w:r>
      <w:proofErr w:type="spellEnd"/>
      <w:r w:rsidRPr="00025CE8">
        <w:t xml:space="preserve"> </w:t>
      </w:r>
      <w:proofErr w:type="spellStart"/>
      <w:r w:rsidRPr="00025CE8">
        <w:t>Пречи́стыя</w:t>
      </w:r>
      <w:proofErr w:type="spellEnd"/>
      <w:r w:rsidRPr="00025CE8">
        <w:t xml:space="preserve"> </w:t>
      </w:r>
      <w:proofErr w:type="spellStart"/>
      <w:r w:rsidRPr="00025CE8">
        <w:t>Своея</w:t>
      </w:r>
      <w:proofErr w:type="spellEnd"/>
      <w:r w:rsidRPr="00025CE8">
        <w:t xml:space="preserve">́ </w:t>
      </w:r>
      <w:proofErr w:type="spellStart"/>
      <w:r w:rsidRPr="00025CE8">
        <w:t>Ма́тер</w:t>
      </w:r>
      <w:r w:rsidR="00532E09" w:rsidRPr="00025CE8">
        <w:t>е</w:t>
      </w:r>
      <w:proofErr w:type="spellEnd"/>
      <w:r w:rsidRPr="00025CE8">
        <w:t xml:space="preserve">, </w:t>
      </w:r>
      <w:proofErr w:type="spellStart"/>
      <w:r w:rsidRPr="00025CE8">
        <w:t>святы́х</w:t>
      </w:r>
      <w:proofErr w:type="spellEnd"/>
      <w:r w:rsidRPr="00025CE8">
        <w:t xml:space="preserve">, </w:t>
      </w:r>
      <w:proofErr w:type="spellStart"/>
      <w:r w:rsidRPr="00025CE8">
        <w:t>сла́вных</w:t>
      </w:r>
      <w:proofErr w:type="spellEnd"/>
      <w:r w:rsidRPr="00025CE8">
        <w:t xml:space="preserve"> и </w:t>
      </w:r>
      <w:proofErr w:type="spellStart"/>
      <w:r w:rsidRPr="00025CE8">
        <w:t>всехва́льных</w:t>
      </w:r>
      <w:proofErr w:type="spellEnd"/>
      <w:r w:rsidRPr="00025CE8">
        <w:t xml:space="preserve"> </w:t>
      </w:r>
      <w:proofErr w:type="spellStart"/>
      <w:r w:rsidRPr="00025CE8">
        <w:t>апо́стол</w:t>
      </w:r>
      <w:proofErr w:type="spellEnd"/>
      <w:r w:rsidRPr="00025CE8">
        <w:t xml:space="preserve">, </w:t>
      </w:r>
      <w:proofErr w:type="spellStart"/>
      <w:r w:rsidRPr="00025CE8">
        <w:t>преподо́бных</w:t>
      </w:r>
      <w:proofErr w:type="spellEnd"/>
      <w:r w:rsidRPr="00025CE8">
        <w:t xml:space="preserve"> и </w:t>
      </w:r>
      <w:proofErr w:type="spellStart"/>
      <w:r w:rsidRPr="00025CE8">
        <w:t>богоно́сных</w:t>
      </w:r>
      <w:proofErr w:type="spellEnd"/>
      <w:r w:rsidRPr="00025CE8">
        <w:t xml:space="preserve"> </w:t>
      </w:r>
      <w:proofErr w:type="spellStart"/>
      <w:r w:rsidRPr="00025CE8">
        <w:t>оте́ц</w:t>
      </w:r>
      <w:proofErr w:type="spellEnd"/>
      <w:r w:rsidRPr="00025CE8">
        <w:t xml:space="preserve"> </w:t>
      </w:r>
      <w:proofErr w:type="spellStart"/>
      <w:r w:rsidRPr="00025CE8">
        <w:t>на́ших</w:t>
      </w:r>
      <w:proofErr w:type="spellEnd"/>
      <w:r w:rsidRPr="00025CE8">
        <w:t xml:space="preserve"> и всех </w:t>
      </w:r>
      <w:proofErr w:type="spellStart"/>
      <w:r w:rsidRPr="00025CE8">
        <w:t>святы́х</w:t>
      </w:r>
      <w:proofErr w:type="spellEnd"/>
      <w:r w:rsidRPr="00025CE8">
        <w:t xml:space="preserve">, не </w:t>
      </w:r>
      <w:proofErr w:type="spellStart"/>
      <w:r w:rsidRPr="00025CE8">
        <w:t>прие́мшаго</w:t>
      </w:r>
      <w:proofErr w:type="spellEnd"/>
      <w:r w:rsidRPr="00025CE8">
        <w:t xml:space="preserve"> </w:t>
      </w:r>
      <w:proofErr w:type="spellStart"/>
      <w:r w:rsidRPr="00025CE8">
        <w:t>Свята́го</w:t>
      </w:r>
      <w:proofErr w:type="spellEnd"/>
      <w:r w:rsidRPr="00025CE8">
        <w:t xml:space="preserve"> </w:t>
      </w:r>
      <w:proofErr w:type="spellStart"/>
      <w:r w:rsidRPr="00025CE8">
        <w:t>Креще́ния</w:t>
      </w:r>
      <w:proofErr w:type="spellEnd"/>
      <w:r w:rsidRPr="00025CE8">
        <w:t xml:space="preserve"> </w:t>
      </w:r>
      <w:proofErr w:type="spellStart"/>
      <w:r w:rsidRPr="00025CE8">
        <w:t>усо́пшаго</w:t>
      </w:r>
      <w:proofErr w:type="spellEnd"/>
      <w:r w:rsidRPr="00025CE8">
        <w:t xml:space="preserve"> </w:t>
      </w:r>
      <w:proofErr w:type="spellStart"/>
      <w:r w:rsidRPr="00025CE8">
        <w:t>младе́нца</w:t>
      </w:r>
      <w:proofErr w:type="spellEnd"/>
      <w:r w:rsidRPr="00025CE8">
        <w:t xml:space="preserve"> </w:t>
      </w:r>
      <w:proofErr w:type="spellStart"/>
      <w:r w:rsidRPr="00025CE8">
        <w:t>бла́гостию</w:t>
      </w:r>
      <w:proofErr w:type="spellEnd"/>
      <w:r w:rsidRPr="00025CE8">
        <w:t xml:space="preserve"> </w:t>
      </w:r>
      <w:proofErr w:type="spellStart"/>
      <w:r w:rsidRPr="00025CE8">
        <w:t>Свое́ю</w:t>
      </w:r>
      <w:proofErr w:type="spellEnd"/>
      <w:r w:rsidRPr="00025CE8">
        <w:t xml:space="preserve"> в </w:t>
      </w:r>
      <w:proofErr w:type="spellStart"/>
      <w:r w:rsidRPr="00025CE8">
        <w:t>не́дрех</w:t>
      </w:r>
      <w:proofErr w:type="spellEnd"/>
      <w:r w:rsidRPr="00025CE8">
        <w:t xml:space="preserve"> </w:t>
      </w:r>
      <w:proofErr w:type="spellStart"/>
      <w:r w:rsidRPr="00025CE8">
        <w:t>Авраа</w:t>
      </w:r>
      <w:r w:rsidR="00DF28DF" w:rsidRPr="00025CE8">
        <w:t>́</w:t>
      </w:r>
      <w:r w:rsidRPr="00025CE8">
        <w:t>ма</w:t>
      </w:r>
      <w:proofErr w:type="spellEnd"/>
      <w:r w:rsidRPr="00025CE8">
        <w:t xml:space="preserve"> </w:t>
      </w:r>
      <w:proofErr w:type="spellStart"/>
      <w:r w:rsidRPr="00025CE8">
        <w:t>учини́т</w:t>
      </w:r>
      <w:proofErr w:type="spellEnd"/>
      <w:r w:rsidRPr="00025CE8">
        <w:t xml:space="preserve">, а нас </w:t>
      </w:r>
      <w:proofErr w:type="spellStart"/>
      <w:r w:rsidRPr="00025CE8">
        <w:t>поми́лует</w:t>
      </w:r>
      <w:proofErr w:type="spellEnd"/>
      <w:r w:rsidRPr="00025CE8">
        <w:t xml:space="preserve">, </w:t>
      </w:r>
      <w:proofErr w:type="spellStart"/>
      <w:r w:rsidRPr="00025CE8">
        <w:t>я́</w:t>
      </w:r>
      <w:proofErr w:type="gramStart"/>
      <w:r w:rsidRPr="00025CE8">
        <w:t>ко</w:t>
      </w:r>
      <w:proofErr w:type="spellEnd"/>
      <w:proofErr w:type="gramEnd"/>
      <w:r w:rsidRPr="00025CE8">
        <w:t xml:space="preserve"> Благ и </w:t>
      </w:r>
      <w:proofErr w:type="spellStart"/>
      <w:r w:rsidRPr="00025CE8">
        <w:t>Человеколю́бец</w:t>
      </w:r>
      <w:proofErr w:type="spellEnd"/>
      <w:r w:rsidRPr="00025CE8">
        <w:t>.</w:t>
      </w:r>
    </w:p>
    <w:p w:rsidR="002D33E1" w:rsidRPr="00025CE8" w:rsidRDefault="002D33E1" w:rsidP="002D33E1">
      <w:pPr>
        <w:pStyle w:val="nbtservbasic"/>
      </w:pPr>
    </w:p>
    <w:p w:rsidR="00166101" w:rsidRPr="00025CE8" w:rsidRDefault="00166101" w:rsidP="002D33E1">
      <w:pPr>
        <w:pStyle w:val="nbtservbasic"/>
      </w:pPr>
    </w:p>
    <w:p w:rsidR="00166101" w:rsidRPr="00056F2A" w:rsidRDefault="00166101" w:rsidP="0016610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5CE8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66745F" w:rsidRPr="00025CE8">
        <w:rPr>
          <w:rFonts w:ascii="Times New Roman" w:hAnsi="Times New Roman" w:cs="Times New Roman"/>
          <w:i/>
          <w:sz w:val="24"/>
          <w:szCs w:val="24"/>
        </w:rPr>
        <w:t>о</w:t>
      </w:r>
      <w:r w:rsidRPr="00025CE8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Pr="00025CE8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Pr="00025CE8">
        <w:rPr>
          <w:rFonts w:ascii="Times New Roman" w:hAnsi="Times New Roman" w:cs="Times New Roman"/>
          <w:i/>
          <w:sz w:val="24"/>
          <w:szCs w:val="24"/>
        </w:rPr>
        <w:br/>
      </w:r>
      <w:r w:rsidR="00A26652" w:rsidRPr="00025CE8">
        <w:rPr>
          <w:rFonts w:ascii="Times New Roman" w:hAnsi="Times New Roman" w:cs="Times New Roman"/>
          <w:i/>
          <w:sz w:val="24"/>
          <w:szCs w:val="24"/>
        </w:rPr>
        <w:t>14.07.2018</w:t>
      </w:r>
      <w:r w:rsidR="00B7781D" w:rsidRPr="00025CE8">
        <w:rPr>
          <w:rFonts w:ascii="Times New Roman" w:hAnsi="Times New Roman" w:cs="Times New Roman"/>
          <w:i/>
          <w:sz w:val="24"/>
          <w:szCs w:val="24"/>
        </w:rPr>
        <w:t xml:space="preserve"> (журнал № 60</w:t>
      </w:r>
      <w:r w:rsidRPr="00025CE8">
        <w:rPr>
          <w:rFonts w:ascii="Times New Roman" w:hAnsi="Times New Roman" w:cs="Times New Roman"/>
          <w:i/>
          <w:sz w:val="24"/>
          <w:szCs w:val="24"/>
        </w:rPr>
        <w:t>).</w:t>
      </w:r>
    </w:p>
    <w:p w:rsidR="00972502" w:rsidRDefault="00972502" w:rsidP="00166101">
      <w:pPr>
        <w:spacing w:after="0"/>
      </w:pPr>
    </w:p>
    <w:sectPr w:rsidR="00972502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09" w:rsidRDefault="00F66409" w:rsidP="00972502">
      <w:pPr>
        <w:spacing w:after="0" w:line="240" w:lineRule="auto"/>
      </w:pPr>
      <w:r>
        <w:separator/>
      </w:r>
    </w:p>
  </w:endnote>
  <w:endnote w:type="continuationSeparator" w:id="0">
    <w:p w:rsidR="00F66409" w:rsidRDefault="00F6640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09" w:rsidRDefault="00F66409" w:rsidP="00972502">
      <w:pPr>
        <w:spacing w:after="0" w:line="240" w:lineRule="auto"/>
      </w:pPr>
      <w:r>
        <w:separator/>
      </w:r>
    </w:p>
  </w:footnote>
  <w:footnote w:type="continuationSeparator" w:id="0">
    <w:p w:rsidR="00F66409" w:rsidRDefault="00F6640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066A1" w:rsidRDefault="008066A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5CE8">
          <w:rPr>
            <w:noProof/>
          </w:rPr>
          <w:t>3</w:t>
        </w:r>
        <w:r>
          <w:fldChar w:fldCharType="end"/>
        </w:r>
      </w:p>
    </w:sdtContent>
  </w:sdt>
  <w:p w:rsidR="008066A1" w:rsidRPr="00972502" w:rsidRDefault="008066A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A1" w:rsidRDefault="008066A1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E1"/>
    <w:rsid w:val="00025CE8"/>
    <w:rsid w:val="000C1E1C"/>
    <w:rsid w:val="00166101"/>
    <w:rsid w:val="001C236D"/>
    <w:rsid w:val="002D33E1"/>
    <w:rsid w:val="002D3C62"/>
    <w:rsid w:val="003263BC"/>
    <w:rsid w:val="003611CA"/>
    <w:rsid w:val="00375457"/>
    <w:rsid w:val="003A5ACE"/>
    <w:rsid w:val="0041460C"/>
    <w:rsid w:val="004538AF"/>
    <w:rsid w:val="00481B40"/>
    <w:rsid w:val="00482172"/>
    <w:rsid w:val="00484E2A"/>
    <w:rsid w:val="00532E09"/>
    <w:rsid w:val="0053539D"/>
    <w:rsid w:val="0057111D"/>
    <w:rsid w:val="0066745F"/>
    <w:rsid w:val="00674397"/>
    <w:rsid w:val="006B3435"/>
    <w:rsid w:val="006E698D"/>
    <w:rsid w:val="007052FD"/>
    <w:rsid w:val="007647B5"/>
    <w:rsid w:val="00782E87"/>
    <w:rsid w:val="007834A1"/>
    <w:rsid w:val="007A1818"/>
    <w:rsid w:val="007B562B"/>
    <w:rsid w:val="008066A1"/>
    <w:rsid w:val="00831885"/>
    <w:rsid w:val="0083536F"/>
    <w:rsid w:val="00864BBF"/>
    <w:rsid w:val="00890421"/>
    <w:rsid w:val="008916A3"/>
    <w:rsid w:val="00971680"/>
    <w:rsid w:val="00971D93"/>
    <w:rsid w:val="00972502"/>
    <w:rsid w:val="0097340C"/>
    <w:rsid w:val="00A03DE3"/>
    <w:rsid w:val="00A255AE"/>
    <w:rsid w:val="00A26652"/>
    <w:rsid w:val="00A358BB"/>
    <w:rsid w:val="00AE570F"/>
    <w:rsid w:val="00B01F0F"/>
    <w:rsid w:val="00B2044E"/>
    <w:rsid w:val="00B754E7"/>
    <w:rsid w:val="00B755D2"/>
    <w:rsid w:val="00B7781D"/>
    <w:rsid w:val="00B853D0"/>
    <w:rsid w:val="00BC1588"/>
    <w:rsid w:val="00C37162"/>
    <w:rsid w:val="00C95892"/>
    <w:rsid w:val="00D3521C"/>
    <w:rsid w:val="00D9195F"/>
    <w:rsid w:val="00D94D04"/>
    <w:rsid w:val="00DF28DF"/>
    <w:rsid w:val="00E52604"/>
    <w:rsid w:val="00E71AB8"/>
    <w:rsid w:val="00EA726D"/>
    <w:rsid w:val="00EF5637"/>
    <w:rsid w:val="00F202D4"/>
    <w:rsid w:val="00F66409"/>
    <w:rsid w:val="00F775C8"/>
    <w:rsid w:val="00FA31F9"/>
    <w:rsid w:val="00F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a7">
    <w:name w:val="Стиль"/>
    <w:rsid w:val="002D3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3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3E1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3E1"/>
    <w:rPr>
      <w:rFonts w:ascii="Times New Roman" w:hAnsi="Times New Roman" w:cs="Times New Roman"/>
      <w:b/>
      <w:bCs/>
      <w:sz w:val="20"/>
      <w:szCs w:val="20"/>
    </w:rPr>
  </w:style>
  <w:style w:type="character" w:customStyle="1" w:styleId="obkgrred">
    <w:name w:val="obk_gr_red"/>
    <w:basedOn w:val="a0"/>
    <w:rsid w:val="00F202D4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a7">
    <w:name w:val="Стиль"/>
    <w:rsid w:val="002D3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3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3E1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3E1"/>
    <w:rPr>
      <w:rFonts w:ascii="Times New Roman" w:hAnsi="Times New Roman" w:cs="Times New Roman"/>
      <w:b/>
      <w:bCs/>
      <w:sz w:val="20"/>
      <w:szCs w:val="20"/>
    </w:rPr>
  </w:style>
  <w:style w:type="character" w:customStyle="1" w:styleId="obkgrred">
    <w:name w:val="obk_gr_red"/>
    <w:basedOn w:val="a0"/>
    <w:rsid w:val="00F202D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107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30</cp:revision>
  <cp:lastPrinted>2018-11-12T11:35:00Z</cp:lastPrinted>
  <dcterms:created xsi:type="dcterms:W3CDTF">2015-05-14T09:49:00Z</dcterms:created>
  <dcterms:modified xsi:type="dcterms:W3CDTF">2018-11-20T11:59:00Z</dcterms:modified>
</cp:coreProperties>
</file>