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2B" w:rsidRPr="00D25243" w:rsidRDefault="00C76C2B" w:rsidP="00C95A5A">
      <w:pPr>
        <w:pStyle w:val="nbtservheadred"/>
      </w:pPr>
      <w:proofErr w:type="gramStart"/>
      <w:r w:rsidRPr="00D25243">
        <w:t>Ме</w:t>
      </w:r>
      <w:r w:rsidR="00B529E5" w:rsidRPr="00D25243">
        <w:t>́</w:t>
      </w:r>
      <w:r w:rsidRPr="00D25243">
        <w:t>сяца</w:t>
      </w:r>
      <w:proofErr w:type="gramEnd"/>
      <w:r w:rsidRPr="00D25243">
        <w:t xml:space="preserve"> </w:t>
      </w:r>
      <w:r w:rsidR="00C95A5A" w:rsidRPr="00D25243">
        <w:t>сентября</w:t>
      </w:r>
      <w:r w:rsidR="00B529E5" w:rsidRPr="00D25243">
        <w:t>́</w:t>
      </w:r>
      <w:r w:rsidRPr="00D25243">
        <w:t xml:space="preserve"> в 20-й день</w:t>
      </w:r>
    </w:p>
    <w:p w:rsidR="00C76C2B" w:rsidRPr="00D25243" w:rsidRDefault="00C76C2B" w:rsidP="00C95A5A">
      <w:pPr>
        <w:pStyle w:val="nbtservheadred"/>
      </w:pPr>
      <w:r w:rsidRPr="00D25243">
        <w:t>Преподо</w:t>
      </w:r>
      <w:r w:rsidR="00B529E5" w:rsidRPr="00D25243">
        <w:t>́</w:t>
      </w:r>
      <w:r w:rsidRPr="00D25243">
        <w:t>бнаго и благове</w:t>
      </w:r>
      <w:r w:rsidR="00B529E5" w:rsidRPr="00D25243">
        <w:t>́</w:t>
      </w:r>
      <w:r w:rsidRPr="00D25243">
        <w:t xml:space="preserve">рнаго </w:t>
      </w:r>
      <w:proofErr w:type="gramStart"/>
      <w:r w:rsidRPr="00D25243">
        <w:t>кня</w:t>
      </w:r>
      <w:r w:rsidR="00B529E5" w:rsidRPr="00D25243">
        <w:t>́</w:t>
      </w:r>
      <w:r w:rsidRPr="00D25243">
        <w:t>зя</w:t>
      </w:r>
      <w:proofErr w:type="gramEnd"/>
      <w:r w:rsidRPr="00D25243">
        <w:t xml:space="preserve"> Оле</w:t>
      </w:r>
      <w:r w:rsidR="00B529E5" w:rsidRPr="00D25243">
        <w:t>́</w:t>
      </w:r>
      <w:r w:rsidRPr="00D25243">
        <w:t>га Бря</w:t>
      </w:r>
      <w:r w:rsidR="00B529E5" w:rsidRPr="00D25243">
        <w:t>́</w:t>
      </w:r>
      <w:r w:rsidRPr="00D25243">
        <w:t>нскаго</w:t>
      </w:r>
    </w:p>
    <w:p w:rsidR="00C76C2B" w:rsidRPr="00D25243" w:rsidRDefault="00C76C2B" w:rsidP="00C95A5A">
      <w:pPr>
        <w:pStyle w:val="nbtservheadred"/>
      </w:pPr>
      <w:r w:rsidRPr="00D25243">
        <w:t>Н</w:t>
      </w:r>
      <w:r w:rsidR="00C95A5A" w:rsidRPr="00D25243">
        <w:t>А</w:t>
      </w:r>
      <w:r w:rsidRPr="00D25243">
        <w:t xml:space="preserve"> </w:t>
      </w:r>
      <w:r w:rsidR="00C95A5A" w:rsidRPr="00D25243">
        <w:t>ВЕЛИ</w:t>
      </w:r>
      <w:r w:rsidR="00B529E5" w:rsidRPr="00D25243">
        <w:t>́</w:t>
      </w:r>
      <w:r w:rsidR="00C95A5A" w:rsidRPr="00D25243">
        <w:t xml:space="preserve">ЦЕЙ </w:t>
      </w:r>
      <w:proofErr w:type="gramStart"/>
      <w:r w:rsidR="00C95A5A" w:rsidRPr="00D25243">
        <w:t>ВЕЧЕ</w:t>
      </w:r>
      <w:r w:rsidR="00B529E5" w:rsidRPr="00D25243">
        <w:t>́</w:t>
      </w:r>
      <w:r w:rsidR="00C95A5A" w:rsidRPr="00D25243">
        <w:t>РНИ</w:t>
      </w:r>
      <w:proofErr w:type="gramEnd"/>
    </w:p>
    <w:p w:rsidR="00C76C2B" w:rsidRPr="00D25243" w:rsidRDefault="00C76C2B" w:rsidP="00C95A5A">
      <w:pPr>
        <w:pStyle w:val="nbtservheadblack"/>
        <w:rPr>
          <w:rStyle w:val="nbtservred"/>
        </w:rPr>
      </w:pPr>
      <w:r w:rsidRPr="00D25243">
        <w:rPr>
          <w:rStyle w:val="nbtservred"/>
        </w:rPr>
        <w:t xml:space="preserve">На </w:t>
      </w:r>
      <w:proofErr w:type="gramStart"/>
      <w:r w:rsidRPr="00D25243">
        <w:rPr>
          <w:rStyle w:val="nbtservred"/>
        </w:rPr>
        <w:t>Г</w:t>
      </w:r>
      <w:r w:rsidRPr="00D25243">
        <w:t>о</w:t>
      </w:r>
      <w:r w:rsidR="00B529E5" w:rsidRPr="00D25243">
        <w:t>́</w:t>
      </w:r>
      <w:r w:rsidRPr="00D25243">
        <w:t>споди</w:t>
      </w:r>
      <w:proofErr w:type="gramEnd"/>
      <w:r w:rsidRPr="00D25243">
        <w:t>, воззва</w:t>
      </w:r>
      <w:r w:rsidR="00B529E5" w:rsidRPr="00D25243">
        <w:t>́</w:t>
      </w:r>
      <w:r w:rsidRPr="00D25243">
        <w:t xml:space="preserve">х: </w:t>
      </w:r>
      <w:r w:rsidRPr="00D25243">
        <w:rPr>
          <w:rStyle w:val="nbtservred"/>
        </w:rPr>
        <w:t>стихи</w:t>
      </w:r>
      <w:r w:rsidR="00B529E5" w:rsidRPr="00D25243">
        <w:rPr>
          <w:rStyle w:val="nbtservred"/>
        </w:rPr>
        <w:t>́</w:t>
      </w:r>
      <w:r w:rsidRPr="00D25243">
        <w:rPr>
          <w:rStyle w:val="nbtservred"/>
        </w:rPr>
        <w:t>ры на 8, глас 2: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П</w:t>
      </w:r>
      <w:r w:rsidRPr="00D25243">
        <w:t>рииди</w:t>
      </w:r>
      <w:r w:rsidR="00B529E5" w:rsidRPr="00D25243">
        <w:t>́</w:t>
      </w:r>
      <w:r w:rsidRPr="00D25243">
        <w:t xml:space="preserve">те, </w:t>
      </w:r>
      <w:proofErr w:type="gramStart"/>
      <w:r w:rsidRPr="00D25243">
        <w:t>правосла</w:t>
      </w:r>
      <w:r w:rsidR="00152D6C" w:rsidRPr="00D25243">
        <w:t>́</w:t>
      </w:r>
      <w:r w:rsidRPr="00D25243">
        <w:t>вных</w:t>
      </w:r>
      <w:proofErr w:type="gramEnd"/>
      <w:r w:rsidRPr="00D25243">
        <w:t xml:space="preserve"> собо</w:t>
      </w:r>
      <w:r w:rsidR="00152D6C" w:rsidRPr="00D25243">
        <w:t>́</w:t>
      </w:r>
      <w:r w:rsidRPr="00D25243">
        <w:t>ри,/ восхва</w:t>
      </w:r>
      <w:r w:rsidR="00152D6C" w:rsidRPr="00D25243">
        <w:t>́</w:t>
      </w:r>
      <w:r w:rsidRPr="00D25243">
        <w:t>лим те</w:t>
      </w:r>
      <w:r w:rsidR="00152D6C" w:rsidRPr="00D25243">
        <w:t>́</w:t>
      </w:r>
      <w:r w:rsidRPr="00D25243">
        <w:t>плаго засту</w:t>
      </w:r>
      <w:r w:rsidR="00152D6C" w:rsidRPr="00D25243">
        <w:t>́</w:t>
      </w:r>
      <w:r w:rsidRPr="00D25243">
        <w:t>пника Бря</w:t>
      </w:r>
      <w:r w:rsidR="00152D6C" w:rsidRPr="00D25243">
        <w:t>́</w:t>
      </w:r>
      <w:r w:rsidRPr="00D25243">
        <w:t>нския земли</w:t>
      </w:r>
      <w:r w:rsidR="00152D6C" w:rsidRPr="00D25243">
        <w:t>́</w:t>
      </w:r>
      <w:r w:rsidRPr="00D25243">
        <w:t>,/ преподо</w:t>
      </w:r>
      <w:r w:rsidR="00152D6C" w:rsidRPr="00D25243">
        <w:t>́</w:t>
      </w:r>
      <w:r w:rsidRPr="00D25243">
        <w:t>бнаго благове</w:t>
      </w:r>
      <w:r w:rsidR="00152D6C" w:rsidRPr="00D25243">
        <w:t>́</w:t>
      </w:r>
      <w:r w:rsidRPr="00D25243">
        <w:t>рнаго кня</w:t>
      </w:r>
      <w:r w:rsidR="00152D6C" w:rsidRPr="00D25243">
        <w:t>́</w:t>
      </w:r>
      <w:r w:rsidRPr="00D25243">
        <w:t>зя Оле</w:t>
      </w:r>
      <w:r w:rsidR="00152D6C" w:rsidRPr="00D25243">
        <w:t>́</w:t>
      </w:r>
      <w:r w:rsidRPr="00D25243">
        <w:t>га,/ измла</w:t>
      </w:r>
      <w:r w:rsidR="00152D6C" w:rsidRPr="00D25243">
        <w:t>́</w:t>
      </w:r>
      <w:r w:rsidRPr="00D25243">
        <w:t>да Христа</w:t>
      </w:r>
      <w:r w:rsidR="00152D6C" w:rsidRPr="00D25243">
        <w:t>́</w:t>
      </w:r>
      <w:r w:rsidRPr="00D25243">
        <w:t xml:space="preserve"> Бо</w:t>
      </w:r>
      <w:r w:rsidR="00152D6C" w:rsidRPr="00D25243">
        <w:t>́</w:t>
      </w:r>
      <w:r w:rsidRPr="00D25243">
        <w:t>га возлюби</w:t>
      </w:r>
      <w:r w:rsidR="00152D6C" w:rsidRPr="00D25243">
        <w:t>́</w:t>
      </w:r>
      <w:r w:rsidRPr="00D25243">
        <w:t>вшаго,/ дела</w:t>
      </w:r>
      <w:r w:rsidR="00152D6C" w:rsidRPr="00D25243">
        <w:t>́</w:t>
      </w:r>
      <w:r w:rsidRPr="00D25243">
        <w:t>ми ве</w:t>
      </w:r>
      <w:r w:rsidR="00152D6C" w:rsidRPr="00D25243">
        <w:t>́</w:t>
      </w:r>
      <w:r w:rsidRPr="00D25243">
        <w:t>ры за</w:t>
      </w:r>
      <w:r w:rsidR="00152D6C" w:rsidRPr="00D25243">
        <w:t>́</w:t>
      </w:r>
      <w:r w:rsidRPr="00D25243">
        <w:t>поведи Его</w:t>
      </w:r>
      <w:r w:rsidR="00152D6C" w:rsidRPr="00D25243">
        <w:t>́</w:t>
      </w:r>
      <w:r w:rsidRPr="00D25243">
        <w:t xml:space="preserve"> испо</w:t>
      </w:r>
      <w:r w:rsidR="00152D6C" w:rsidRPr="00D25243">
        <w:t>́</w:t>
      </w:r>
      <w:r w:rsidRPr="00D25243">
        <w:t xml:space="preserve">лнившаго,/ </w:t>
      </w:r>
      <w:proofErr w:type="gramStart"/>
      <w:r w:rsidRPr="00D25243">
        <w:t>мона</w:t>
      </w:r>
      <w:r w:rsidR="00152D6C" w:rsidRPr="00D25243">
        <w:t>́</w:t>
      </w:r>
      <w:r w:rsidRPr="00D25243">
        <w:t>шеское</w:t>
      </w:r>
      <w:proofErr w:type="gramEnd"/>
      <w:r w:rsidRPr="00D25243">
        <w:t xml:space="preserve"> жи</w:t>
      </w:r>
      <w:r w:rsidR="00152D6C" w:rsidRPr="00D25243">
        <w:t>́</w:t>
      </w:r>
      <w:r w:rsidRPr="00D25243">
        <w:t>тельство в преде</w:t>
      </w:r>
      <w:r w:rsidR="00152D6C" w:rsidRPr="00D25243">
        <w:t>́</w:t>
      </w:r>
      <w:r w:rsidRPr="00D25243">
        <w:t>лех Бря</w:t>
      </w:r>
      <w:r w:rsidR="00152D6C" w:rsidRPr="00D25243">
        <w:t>́</w:t>
      </w:r>
      <w:r w:rsidRPr="00D25243">
        <w:t>нских устро</w:t>
      </w:r>
      <w:r w:rsidR="00152D6C" w:rsidRPr="00D25243">
        <w:t>́</w:t>
      </w:r>
      <w:r w:rsidRPr="00D25243">
        <w:t>ившаго/ и нам о</w:t>
      </w:r>
      <w:r w:rsidR="00152D6C" w:rsidRPr="00D25243">
        <w:t>́</w:t>
      </w:r>
      <w:r w:rsidRPr="00D25243">
        <w:t>браз доброде</w:t>
      </w:r>
      <w:r w:rsidR="00152D6C" w:rsidRPr="00D25243">
        <w:t>́</w:t>
      </w:r>
      <w:r w:rsidRPr="00D25243">
        <w:t>тели яви</w:t>
      </w:r>
      <w:r w:rsidR="00152D6C" w:rsidRPr="00D25243">
        <w:t>́</w:t>
      </w:r>
      <w:r w:rsidRPr="00D25243">
        <w:t>вшаго,</w:t>
      </w:r>
      <w:r w:rsidR="00B529E5" w:rsidRPr="00D25243">
        <w:t>/</w:t>
      </w:r>
      <w:r w:rsidRPr="00D25243">
        <w:t>/ пра</w:t>
      </w:r>
      <w:r w:rsidR="00152D6C" w:rsidRPr="00D25243">
        <w:t>́</w:t>
      </w:r>
      <w:r w:rsidRPr="00D25243">
        <w:t>зднственно почита</w:t>
      </w:r>
      <w:r w:rsidR="00152D6C" w:rsidRPr="00D25243">
        <w:t>́</w:t>
      </w:r>
      <w:r w:rsidRPr="00D25243">
        <w:t>ющим святу</w:t>
      </w:r>
      <w:r w:rsidR="00152D6C" w:rsidRPr="00D25243">
        <w:t>́</w:t>
      </w:r>
      <w:r w:rsidRPr="00D25243">
        <w:t>ю па</w:t>
      </w:r>
      <w:r w:rsidR="00152D6C" w:rsidRPr="00D25243">
        <w:t>́</w:t>
      </w:r>
      <w:r w:rsidRPr="00D25243">
        <w:t>мять его</w:t>
      </w:r>
      <w:r w:rsidR="00152D6C" w:rsidRPr="00D25243">
        <w:t>́</w:t>
      </w:r>
      <w:r w:rsidRPr="00D25243">
        <w:t>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Р</w:t>
      </w:r>
      <w:r w:rsidRPr="00D25243">
        <w:t>од пра</w:t>
      </w:r>
      <w:r w:rsidR="00152D6C" w:rsidRPr="00D25243">
        <w:t>́</w:t>
      </w:r>
      <w:r w:rsidRPr="00D25243">
        <w:t>вых благослови</w:t>
      </w:r>
      <w:r w:rsidR="00152D6C" w:rsidRPr="00D25243">
        <w:t>́</w:t>
      </w:r>
      <w:r w:rsidRPr="00D25243">
        <w:t>тся,/ рече</w:t>
      </w:r>
      <w:r w:rsidR="00152D6C" w:rsidRPr="00D25243">
        <w:t>́</w:t>
      </w:r>
      <w:r w:rsidRPr="00D25243">
        <w:t xml:space="preserve"> пра</w:t>
      </w:r>
      <w:r w:rsidR="00152D6C" w:rsidRPr="00D25243">
        <w:t>́</w:t>
      </w:r>
      <w:r w:rsidRPr="00D25243">
        <w:t>ведный</w:t>
      </w:r>
      <w:proofErr w:type="gramStart"/>
      <w:r w:rsidRPr="00D25243">
        <w:t xml:space="preserve"> Д</w:t>
      </w:r>
      <w:proofErr w:type="gramEnd"/>
      <w:r w:rsidRPr="00D25243">
        <w:t>ави</w:t>
      </w:r>
      <w:r w:rsidR="00152D6C" w:rsidRPr="00D25243">
        <w:t>́</w:t>
      </w:r>
      <w:r w:rsidRPr="00D25243">
        <w:t>д./ Те</w:t>
      </w:r>
      <w:r w:rsidR="00152D6C" w:rsidRPr="00D25243">
        <w:t>́</w:t>
      </w:r>
      <w:r w:rsidRPr="00D25243">
        <w:t>мже велича</w:t>
      </w:r>
      <w:r w:rsidR="00152D6C" w:rsidRPr="00D25243">
        <w:t>́</w:t>
      </w:r>
      <w:r w:rsidRPr="00D25243">
        <w:t>ем днесь благове</w:t>
      </w:r>
      <w:r w:rsidR="00152D6C" w:rsidRPr="00D25243">
        <w:t>́</w:t>
      </w:r>
      <w:r w:rsidRPr="00D25243">
        <w:t>рнаго кня</w:t>
      </w:r>
      <w:r w:rsidR="00152D6C" w:rsidRPr="00D25243">
        <w:t>́</w:t>
      </w:r>
      <w:r w:rsidRPr="00D25243">
        <w:t>зя Оле</w:t>
      </w:r>
      <w:r w:rsidR="00152D6C" w:rsidRPr="00D25243">
        <w:t>́</w:t>
      </w:r>
      <w:r w:rsidRPr="00D25243">
        <w:t>га,/ прозябе</w:t>
      </w:r>
      <w:r w:rsidR="00152D6C" w:rsidRPr="00D25243">
        <w:t>́</w:t>
      </w:r>
      <w:r w:rsidRPr="00D25243">
        <w:t>ние благочести</w:t>
      </w:r>
      <w:r w:rsidR="00152D6C" w:rsidRPr="00D25243">
        <w:t>́</w:t>
      </w:r>
      <w:r w:rsidRPr="00D25243">
        <w:t>ваго ко</w:t>
      </w:r>
      <w:r w:rsidR="00152D6C" w:rsidRPr="00D25243">
        <w:t>́</w:t>
      </w:r>
      <w:r w:rsidRPr="00D25243">
        <w:t>рене князе</w:t>
      </w:r>
      <w:r w:rsidR="00152D6C" w:rsidRPr="00D25243">
        <w:t>́</w:t>
      </w:r>
      <w:r w:rsidRPr="00D25243">
        <w:t>й Черни</w:t>
      </w:r>
      <w:r w:rsidR="00152D6C" w:rsidRPr="00D25243">
        <w:t>́</w:t>
      </w:r>
      <w:r w:rsidRPr="00D25243">
        <w:t>говских:/ Нико</w:t>
      </w:r>
      <w:r w:rsidR="00152D6C" w:rsidRPr="00D25243">
        <w:t>́</w:t>
      </w:r>
      <w:r w:rsidRPr="00D25243">
        <w:t>лы Свято</w:t>
      </w:r>
      <w:r w:rsidR="00152D6C" w:rsidRPr="00D25243">
        <w:t>́</w:t>
      </w:r>
      <w:r w:rsidRPr="00D25243">
        <w:t>ши и</w:t>
      </w:r>
      <w:proofErr w:type="gramStart"/>
      <w:r w:rsidRPr="00D25243">
        <w:t xml:space="preserve"> И</w:t>
      </w:r>
      <w:proofErr w:type="gramEnd"/>
      <w:r w:rsidR="00152D6C" w:rsidRPr="00D25243">
        <w:t>́</w:t>
      </w:r>
      <w:r w:rsidRPr="00D25243">
        <w:t>горя страстоте</w:t>
      </w:r>
      <w:r w:rsidR="00152D6C" w:rsidRPr="00D25243">
        <w:t>́</w:t>
      </w:r>
      <w:r w:rsidRPr="00D25243">
        <w:t>рпца,/ му</w:t>
      </w:r>
      <w:r w:rsidR="00152D6C" w:rsidRPr="00D25243">
        <w:t>́</w:t>
      </w:r>
      <w:r w:rsidRPr="00D25243">
        <w:t>ченика Михаи</w:t>
      </w:r>
      <w:r w:rsidR="00152D6C" w:rsidRPr="00D25243">
        <w:t>́</w:t>
      </w:r>
      <w:r w:rsidRPr="00D25243">
        <w:t>ла и благове</w:t>
      </w:r>
      <w:r w:rsidR="00152D6C" w:rsidRPr="00D25243">
        <w:t>́</w:t>
      </w:r>
      <w:r w:rsidRPr="00D25243">
        <w:t>рнаго Рома</w:t>
      </w:r>
      <w:r w:rsidR="00152D6C" w:rsidRPr="00D25243">
        <w:t>́</w:t>
      </w:r>
      <w:r w:rsidRPr="00D25243">
        <w:t>на,/ сро</w:t>
      </w:r>
      <w:r w:rsidR="00152D6C" w:rsidRPr="00D25243">
        <w:t>́</w:t>
      </w:r>
      <w:r w:rsidRPr="00D25243">
        <w:t>дника преподо</w:t>
      </w:r>
      <w:r w:rsidR="00152D6C" w:rsidRPr="00D25243">
        <w:t>́</w:t>
      </w:r>
      <w:r w:rsidRPr="00D25243">
        <w:t>бныя Евфроси</w:t>
      </w:r>
      <w:r w:rsidR="00152D6C" w:rsidRPr="00D25243">
        <w:t>́</w:t>
      </w:r>
      <w:r w:rsidRPr="00D25243">
        <w:t>нии Су</w:t>
      </w:r>
      <w:r w:rsidR="00152D6C" w:rsidRPr="00D25243">
        <w:t>́</w:t>
      </w:r>
      <w:r w:rsidRPr="00D25243">
        <w:t>ждальския./ С ни</w:t>
      </w:r>
      <w:r w:rsidR="00152D6C" w:rsidRPr="00D25243">
        <w:t>́</w:t>
      </w:r>
      <w:r w:rsidRPr="00D25243">
        <w:t xml:space="preserve">миже </w:t>
      </w:r>
      <w:proofErr w:type="gramStart"/>
      <w:r w:rsidRPr="00D25243">
        <w:t>ны</w:t>
      </w:r>
      <w:r w:rsidR="00152D6C" w:rsidRPr="00D25243">
        <w:t>́</w:t>
      </w:r>
      <w:r w:rsidRPr="00D25243">
        <w:t>не</w:t>
      </w:r>
      <w:proofErr w:type="gramEnd"/>
      <w:r w:rsidRPr="00D25243">
        <w:t xml:space="preserve"> моли</w:t>
      </w:r>
      <w:r w:rsidR="00152D6C" w:rsidRPr="00D25243">
        <w:t>́</w:t>
      </w:r>
      <w:r w:rsidRPr="00D25243">
        <w:t>ся, преподо</w:t>
      </w:r>
      <w:r w:rsidR="00152D6C" w:rsidRPr="00D25243">
        <w:t>́</w:t>
      </w:r>
      <w:r w:rsidRPr="00D25243">
        <w:t>бне,/</w:t>
      </w:r>
      <w:r w:rsidR="00B529E5" w:rsidRPr="00D25243">
        <w:t>/</w:t>
      </w:r>
      <w:r w:rsidRPr="00D25243">
        <w:t xml:space="preserve"> о спасе</w:t>
      </w:r>
      <w:r w:rsidR="00152D6C" w:rsidRPr="00D25243">
        <w:t>́</w:t>
      </w:r>
      <w:r w:rsidRPr="00D25243">
        <w:t>нии душ на</w:t>
      </w:r>
      <w:r w:rsidR="00152D6C" w:rsidRPr="00D25243">
        <w:t>́</w:t>
      </w:r>
      <w:r w:rsidRPr="00D25243">
        <w:t>ших.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Е</w:t>
      </w:r>
      <w:r w:rsidRPr="00D25243">
        <w:t>гда</w:t>
      </w:r>
      <w:r w:rsidR="00152D6C" w:rsidRPr="00D25243">
        <w:t>́</w:t>
      </w:r>
      <w:r w:rsidRPr="00D25243">
        <w:t xml:space="preserve"> бе</w:t>
      </w:r>
      <w:r w:rsidR="00152D6C" w:rsidRPr="00D25243">
        <w:t>́</w:t>
      </w:r>
      <w:r w:rsidRPr="00D25243">
        <w:t>дство пости</w:t>
      </w:r>
      <w:r w:rsidR="00152D6C" w:rsidRPr="00D25243">
        <w:t>́</w:t>
      </w:r>
      <w:r w:rsidRPr="00D25243">
        <w:t xml:space="preserve">же </w:t>
      </w:r>
      <w:proofErr w:type="gramStart"/>
      <w:r w:rsidRPr="00D25243">
        <w:t>зе</w:t>
      </w:r>
      <w:r w:rsidR="00152D6C" w:rsidRPr="00D25243">
        <w:t>́</w:t>
      </w:r>
      <w:r w:rsidRPr="00D25243">
        <w:t>млю</w:t>
      </w:r>
      <w:proofErr w:type="gramEnd"/>
      <w:r w:rsidRPr="00D25243">
        <w:t xml:space="preserve"> Ру</w:t>
      </w:r>
      <w:r w:rsidR="00152D6C" w:rsidRPr="00D25243">
        <w:t>́</w:t>
      </w:r>
      <w:r w:rsidRPr="00D25243">
        <w:t>сскую/ и по</w:t>
      </w:r>
      <w:r w:rsidR="00152D6C" w:rsidRPr="00D25243">
        <w:t>́</w:t>
      </w:r>
      <w:r w:rsidRPr="00D25243">
        <w:t>лчища ага</w:t>
      </w:r>
      <w:r w:rsidR="00152D6C" w:rsidRPr="00D25243">
        <w:t>́</w:t>
      </w:r>
      <w:r w:rsidRPr="00D25243">
        <w:t>рянская разоря</w:t>
      </w:r>
      <w:r w:rsidR="00152D6C" w:rsidRPr="00D25243">
        <w:t>́</w:t>
      </w:r>
      <w:r w:rsidRPr="00D25243">
        <w:t>ху ю</w:t>
      </w:r>
      <w:r w:rsidR="00152D6C" w:rsidRPr="00D25243">
        <w:t>́</w:t>
      </w:r>
      <w:r w:rsidRPr="00D25243">
        <w:t>,/ тогда</w:t>
      </w:r>
      <w:r w:rsidR="00152D6C" w:rsidRPr="00D25243">
        <w:t>́</w:t>
      </w:r>
      <w:r w:rsidRPr="00D25243">
        <w:t>, па</w:t>
      </w:r>
      <w:r w:rsidR="00152D6C" w:rsidRPr="00D25243">
        <w:t>́</w:t>
      </w:r>
      <w:r w:rsidRPr="00D25243">
        <w:t>че ви</w:t>
      </w:r>
      <w:r w:rsidR="00152D6C" w:rsidRPr="00D25243">
        <w:t>́</w:t>
      </w:r>
      <w:r w:rsidRPr="00D25243">
        <w:t>димых, на неви</w:t>
      </w:r>
      <w:r w:rsidR="00152D6C" w:rsidRPr="00D25243">
        <w:t>́</w:t>
      </w:r>
      <w:r w:rsidRPr="00D25243">
        <w:t>димыя враги</w:t>
      </w:r>
      <w:r w:rsidR="00152D6C" w:rsidRPr="00D25243">
        <w:t>́</w:t>
      </w:r>
      <w:r w:rsidRPr="00D25243">
        <w:t xml:space="preserve"> изше</w:t>
      </w:r>
      <w:r w:rsidR="00152D6C" w:rsidRPr="00D25243">
        <w:t>́</w:t>
      </w:r>
      <w:r w:rsidRPr="00D25243">
        <w:t>л еси</w:t>
      </w:r>
      <w:r w:rsidR="00152D6C" w:rsidRPr="00D25243">
        <w:t>́</w:t>
      </w:r>
      <w:r w:rsidRPr="00D25243">
        <w:t>/ и на моли</w:t>
      </w:r>
      <w:r w:rsidR="00152D6C" w:rsidRPr="00D25243">
        <w:t>́</w:t>
      </w:r>
      <w:r w:rsidRPr="00D25243">
        <w:t>твенней стра</w:t>
      </w:r>
      <w:r w:rsidR="00152D6C" w:rsidRPr="00D25243">
        <w:t>́</w:t>
      </w:r>
      <w:r w:rsidR="00C97A42" w:rsidRPr="00D25243">
        <w:t>жи</w:t>
      </w:r>
      <w:r w:rsidRPr="00D25243">
        <w:t xml:space="preserve"> Оте</w:t>
      </w:r>
      <w:r w:rsidR="00152D6C" w:rsidRPr="00D25243">
        <w:t>́</w:t>
      </w:r>
      <w:r w:rsidRPr="00D25243">
        <w:t>чества твоего</w:t>
      </w:r>
      <w:r w:rsidR="00152D6C" w:rsidRPr="00D25243">
        <w:t>́</w:t>
      </w:r>
      <w:r w:rsidRPr="00D25243">
        <w:t xml:space="preserve"> стал еси</w:t>
      </w:r>
      <w:r w:rsidR="00152D6C" w:rsidRPr="00D25243">
        <w:t>́</w:t>
      </w:r>
      <w:r w:rsidRPr="00D25243">
        <w:t>,/ благове</w:t>
      </w:r>
      <w:r w:rsidR="00152D6C" w:rsidRPr="00D25243">
        <w:t>́</w:t>
      </w:r>
      <w:r w:rsidRPr="00D25243">
        <w:t>рне кня</w:t>
      </w:r>
      <w:r w:rsidR="00152D6C" w:rsidRPr="00D25243">
        <w:t>́</w:t>
      </w:r>
      <w:r w:rsidRPr="00D25243">
        <w:t>же Оле</w:t>
      </w:r>
      <w:r w:rsidR="00152D6C" w:rsidRPr="00D25243">
        <w:t>́</w:t>
      </w:r>
      <w:r w:rsidRPr="00D25243">
        <w:t>же,/ воздева</w:t>
      </w:r>
      <w:r w:rsidR="00152D6C" w:rsidRPr="00D25243">
        <w:t>́</w:t>
      </w:r>
      <w:r w:rsidRPr="00D25243">
        <w:t>я преподо</w:t>
      </w:r>
      <w:r w:rsidR="00152D6C" w:rsidRPr="00D25243">
        <w:t>́</w:t>
      </w:r>
      <w:r w:rsidRPr="00D25243">
        <w:t>бнеи ру</w:t>
      </w:r>
      <w:r w:rsidR="00152D6C" w:rsidRPr="00D25243">
        <w:t>́</w:t>
      </w:r>
      <w:r w:rsidRPr="00D25243">
        <w:t>це к Бо</w:t>
      </w:r>
      <w:r w:rsidR="00152D6C" w:rsidRPr="00D25243">
        <w:t>́</w:t>
      </w:r>
      <w:r w:rsidRPr="00D25243">
        <w:t>гу,/ Еди</w:t>
      </w:r>
      <w:r w:rsidR="00152D6C" w:rsidRPr="00D25243">
        <w:t>́</w:t>
      </w:r>
      <w:r w:rsidRPr="00D25243">
        <w:t>ному спасти</w:t>
      </w:r>
      <w:r w:rsidR="00152D6C" w:rsidRPr="00D25243">
        <w:t>́</w:t>
      </w:r>
      <w:r w:rsidRPr="00D25243">
        <w:t xml:space="preserve"> могу</w:t>
      </w:r>
      <w:r w:rsidR="00152D6C" w:rsidRPr="00D25243">
        <w:t>́</w:t>
      </w:r>
      <w:r w:rsidRPr="00D25243">
        <w:t>щему</w:t>
      </w:r>
      <w:r w:rsidR="00152D6C" w:rsidRPr="00D25243">
        <w:t>/</w:t>
      </w:r>
      <w:r w:rsidRPr="00D25243">
        <w:t xml:space="preserve">/ и </w:t>
      </w:r>
      <w:proofErr w:type="gramStart"/>
      <w:r w:rsidRPr="00D25243">
        <w:t>Спа</w:t>
      </w:r>
      <w:r w:rsidR="00152D6C" w:rsidRPr="00D25243">
        <w:t>́</w:t>
      </w:r>
      <w:r w:rsidRPr="00D25243">
        <w:t>су</w:t>
      </w:r>
      <w:proofErr w:type="gramEnd"/>
      <w:r w:rsidRPr="00D25243">
        <w:t xml:space="preserve"> душ на</w:t>
      </w:r>
      <w:r w:rsidR="00152D6C" w:rsidRPr="00D25243">
        <w:t>́</w:t>
      </w:r>
      <w:r w:rsidRPr="00D25243">
        <w:t>ших.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П</w:t>
      </w:r>
      <w:r w:rsidRPr="00D25243">
        <w:t>е</w:t>
      </w:r>
      <w:r w:rsidR="00152D6C" w:rsidRPr="00D25243">
        <w:t>́</w:t>
      </w:r>
      <w:r w:rsidRPr="00D25243">
        <w:t>рвее в смире</w:t>
      </w:r>
      <w:r w:rsidR="00152D6C" w:rsidRPr="00D25243">
        <w:t>́</w:t>
      </w:r>
      <w:r w:rsidRPr="00D25243">
        <w:t>ннем се</w:t>
      </w:r>
      <w:r w:rsidR="00152D6C" w:rsidRPr="00D25243">
        <w:t>́</w:t>
      </w:r>
      <w:r w:rsidRPr="00D25243">
        <w:t>рдцы оби</w:t>
      </w:r>
      <w:r w:rsidR="00152D6C" w:rsidRPr="00D25243">
        <w:t>́</w:t>
      </w:r>
      <w:r w:rsidRPr="00D25243">
        <w:t>тель Бо</w:t>
      </w:r>
      <w:r w:rsidR="00152D6C" w:rsidRPr="00D25243">
        <w:t>́</w:t>
      </w:r>
      <w:r w:rsidRPr="00D25243">
        <w:t>гу сотвори</w:t>
      </w:r>
      <w:r w:rsidR="00152D6C" w:rsidRPr="00D25243">
        <w:t>́</w:t>
      </w:r>
      <w:r w:rsidRPr="00D25243">
        <w:t>вый, преподо</w:t>
      </w:r>
      <w:r w:rsidR="00152D6C" w:rsidRPr="00D25243">
        <w:t>́</w:t>
      </w:r>
      <w:r w:rsidRPr="00D25243">
        <w:t>бне,/ последи</w:t>
      </w:r>
      <w:r w:rsidR="00152D6C" w:rsidRPr="00D25243">
        <w:t>́</w:t>
      </w:r>
      <w:r w:rsidRPr="00D25243">
        <w:t xml:space="preserve"> оби</w:t>
      </w:r>
      <w:r w:rsidR="00152D6C" w:rsidRPr="00D25243">
        <w:t>́</w:t>
      </w:r>
      <w:r w:rsidRPr="00D25243">
        <w:t>тель первоверхо</w:t>
      </w:r>
      <w:r w:rsidR="00152D6C" w:rsidRPr="00D25243">
        <w:t>́</w:t>
      </w:r>
      <w:r w:rsidRPr="00D25243">
        <w:t>вных апо</w:t>
      </w:r>
      <w:r w:rsidR="00152D6C" w:rsidRPr="00D25243">
        <w:t>́</w:t>
      </w:r>
      <w:r w:rsidRPr="00D25243">
        <w:t>стол во гра</w:t>
      </w:r>
      <w:r w:rsidR="00152D6C" w:rsidRPr="00D25243">
        <w:t>́</w:t>
      </w:r>
      <w:r w:rsidRPr="00D25243">
        <w:t>де Бря</w:t>
      </w:r>
      <w:r w:rsidR="00152D6C" w:rsidRPr="00D25243">
        <w:t>́</w:t>
      </w:r>
      <w:r w:rsidRPr="00D25243">
        <w:t>нске основа</w:t>
      </w:r>
      <w:r w:rsidR="00152D6C" w:rsidRPr="00D25243">
        <w:t>́</w:t>
      </w:r>
      <w:r w:rsidRPr="00D25243">
        <w:t>л еси</w:t>
      </w:r>
      <w:r w:rsidR="00152D6C" w:rsidRPr="00D25243">
        <w:t>́</w:t>
      </w:r>
      <w:r w:rsidRPr="00D25243">
        <w:t>,/ иде</w:t>
      </w:r>
      <w:r w:rsidR="00152D6C" w:rsidRPr="00D25243">
        <w:t>́</w:t>
      </w:r>
      <w:r w:rsidRPr="00D25243">
        <w:t>же, до</w:t>
      </w:r>
      <w:r w:rsidR="00152D6C" w:rsidRPr="00D25243">
        <w:t>́</w:t>
      </w:r>
      <w:r w:rsidRPr="00D25243">
        <w:t>бре во и</w:t>
      </w:r>
      <w:r w:rsidR="00152D6C" w:rsidRPr="00D25243">
        <w:t>́</w:t>
      </w:r>
      <w:r w:rsidRPr="00D25243">
        <w:t>ноческих по</w:t>
      </w:r>
      <w:r w:rsidR="00152D6C" w:rsidRPr="00D25243">
        <w:t>́</w:t>
      </w:r>
      <w:r w:rsidRPr="00D25243">
        <w:t>двизех потруди</w:t>
      </w:r>
      <w:r w:rsidR="00152D6C" w:rsidRPr="00D25243">
        <w:t>́</w:t>
      </w:r>
      <w:r w:rsidRPr="00D25243">
        <w:t>вся,/ нам мо</w:t>
      </w:r>
      <w:r w:rsidR="00152D6C" w:rsidRPr="00D25243">
        <w:t>́</w:t>
      </w:r>
      <w:r w:rsidRPr="00D25243">
        <w:t>щи твоя</w:t>
      </w:r>
      <w:r w:rsidR="00152D6C" w:rsidRPr="00D25243">
        <w:t>́</w:t>
      </w:r>
      <w:r w:rsidRPr="00D25243">
        <w:t xml:space="preserve"> честны</w:t>
      </w:r>
      <w:r w:rsidR="00152D6C" w:rsidRPr="00D25243">
        <w:t>́</w:t>
      </w:r>
      <w:r w:rsidRPr="00D25243">
        <w:t>я оста</w:t>
      </w:r>
      <w:r w:rsidR="00152D6C" w:rsidRPr="00D25243">
        <w:t>́</w:t>
      </w:r>
      <w:r w:rsidRPr="00D25243">
        <w:t>вил еси</w:t>
      </w:r>
      <w:r w:rsidR="00152D6C" w:rsidRPr="00D25243">
        <w:t>́</w:t>
      </w:r>
      <w:r w:rsidRPr="00D25243">
        <w:t>,/ душе</w:t>
      </w:r>
      <w:r w:rsidR="00152D6C" w:rsidRPr="00D25243">
        <w:t>́</w:t>
      </w:r>
      <w:r w:rsidRPr="00D25243">
        <w:t xml:space="preserve">ю же </w:t>
      </w:r>
      <w:proofErr w:type="gramStart"/>
      <w:r w:rsidRPr="00D25243">
        <w:t>во</w:t>
      </w:r>
      <w:proofErr w:type="gramEnd"/>
      <w:r w:rsidRPr="00D25243">
        <w:t xml:space="preserve"> оби</w:t>
      </w:r>
      <w:r w:rsidR="00152D6C" w:rsidRPr="00D25243">
        <w:t>́</w:t>
      </w:r>
      <w:r w:rsidRPr="00D25243">
        <w:t>телех Отца</w:t>
      </w:r>
      <w:r w:rsidR="00152D6C" w:rsidRPr="00D25243">
        <w:t>́</w:t>
      </w:r>
      <w:r w:rsidRPr="00D25243">
        <w:t xml:space="preserve"> Небе</w:t>
      </w:r>
      <w:r w:rsidR="00152D6C" w:rsidRPr="00D25243">
        <w:t>́</w:t>
      </w:r>
      <w:r w:rsidRPr="00D25243">
        <w:t>снаго ны</w:t>
      </w:r>
      <w:r w:rsidR="00152D6C" w:rsidRPr="00D25243">
        <w:t>́</w:t>
      </w:r>
      <w:r w:rsidRPr="00D25243">
        <w:t>не ликовству</w:t>
      </w:r>
      <w:r w:rsidR="00152D6C" w:rsidRPr="00D25243">
        <w:t>́</w:t>
      </w:r>
      <w:r w:rsidRPr="00D25243">
        <w:t>я,/</w:t>
      </w:r>
      <w:r w:rsidR="00152D6C" w:rsidRPr="00D25243">
        <w:t>/</w:t>
      </w:r>
      <w:r w:rsidRPr="00D25243">
        <w:t xml:space="preserve"> </w:t>
      </w:r>
      <w:proofErr w:type="gramStart"/>
      <w:r w:rsidRPr="00D25243">
        <w:t>помина</w:t>
      </w:r>
      <w:r w:rsidR="00152D6C" w:rsidRPr="00D25243">
        <w:t>́</w:t>
      </w:r>
      <w:r w:rsidRPr="00D25243">
        <w:t>й</w:t>
      </w:r>
      <w:proofErr w:type="gramEnd"/>
      <w:r w:rsidRPr="00D25243">
        <w:t xml:space="preserve"> ве</w:t>
      </w:r>
      <w:r w:rsidR="00152D6C" w:rsidRPr="00D25243">
        <w:t>́</w:t>
      </w:r>
      <w:r w:rsidRPr="00D25243">
        <w:t>рою и любо</w:t>
      </w:r>
      <w:r w:rsidR="00152D6C" w:rsidRPr="00D25243">
        <w:t>́</w:t>
      </w:r>
      <w:r w:rsidRPr="00D25243">
        <w:t>вию воспева</w:t>
      </w:r>
      <w:r w:rsidR="00152D6C" w:rsidRPr="00D25243">
        <w:t>́</w:t>
      </w:r>
      <w:r w:rsidRPr="00D25243">
        <w:t>ющих тя.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Б</w:t>
      </w:r>
      <w:r w:rsidRPr="00D25243">
        <w:t>огому</w:t>
      </w:r>
      <w:r w:rsidR="00152D6C" w:rsidRPr="00D25243">
        <w:t>́</w:t>
      </w:r>
      <w:r w:rsidRPr="00D25243">
        <w:t>дрый Петропа</w:t>
      </w:r>
      <w:r w:rsidR="00152D6C" w:rsidRPr="00D25243">
        <w:t>́</w:t>
      </w:r>
      <w:r w:rsidRPr="00D25243">
        <w:t xml:space="preserve">вловския </w:t>
      </w:r>
      <w:proofErr w:type="gramStart"/>
      <w:r w:rsidRPr="00D25243">
        <w:t>оби</w:t>
      </w:r>
      <w:r w:rsidR="00152D6C" w:rsidRPr="00D25243">
        <w:t>́</w:t>
      </w:r>
      <w:r w:rsidRPr="00D25243">
        <w:t>тели</w:t>
      </w:r>
      <w:proofErr w:type="gramEnd"/>
      <w:r w:rsidRPr="00D25243">
        <w:t xml:space="preserve"> первозда</w:t>
      </w:r>
      <w:r w:rsidR="00152D6C" w:rsidRPr="00D25243">
        <w:t>́</w:t>
      </w:r>
      <w:r w:rsidRPr="00D25243">
        <w:t>телю,/ багряни</w:t>
      </w:r>
      <w:r w:rsidR="00152D6C" w:rsidRPr="00D25243">
        <w:t>́</w:t>
      </w:r>
      <w:r w:rsidRPr="00D25243">
        <w:t>цу кня</w:t>
      </w:r>
      <w:r w:rsidR="00152D6C" w:rsidRPr="00D25243">
        <w:t>́</w:t>
      </w:r>
      <w:r w:rsidRPr="00D25243">
        <w:t>жескую на власяни</w:t>
      </w:r>
      <w:r w:rsidR="00152D6C" w:rsidRPr="00D25243">
        <w:t>́</w:t>
      </w:r>
      <w:r w:rsidRPr="00D25243">
        <w:t>цу и</w:t>
      </w:r>
      <w:r w:rsidR="00152D6C" w:rsidRPr="00D25243">
        <w:t>́</w:t>
      </w:r>
      <w:r w:rsidRPr="00D25243">
        <w:t>ноческую во</w:t>
      </w:r>
      <w:r w:rsidR="00152D6C" w:rsidRPr="00D25243">
        <w:t>́</w:t>
      </w:r>
      <w:r w:rsidRPr="00D25243">
        <w:t>льне премени</w:t>
      </w:r>
      <w:r w:rsidR="00152D6C" w:rsidRPr="00D25243">
        <w:t>́</w:t>
      </w:r>
      <w:r w:rsidRPr="00D25243">
        <w:t>в,/ меч духо</w:t>
      </w:r>
      <w:r w:rsidR="00152D6C" w:rsidRPr="00D25243">
        <w:t>́</w:t>
      </w:r>
      <w:r w:rsidRPr="00D25243">
        <w:t>вный му</w:t>
      </w:r>
      <w:r w:rsidR="00152D6C" w:rsidRPr="00D25243">
        <w:t>́</w:t>
      </w:r>
      <w:r w:rsidRPr="00D25243">
        <w:t>дре носи</w:t>
      </w:r>
      <w:r w:rsidR="00152D6C" w:rsidRPr="00D25243">
        <w:t>́</w:t>
      </w:r>
      <w:r w:rsidRPr="00D25243">
        <w:t>л еси</w:t>
      </w:r>
      <w:r w:rsidR="00152D6C" w:rsidRPr="00D25243">
        <w:t>́</w:t>
      </w:r>
      <w:r w:rsidRPr="00D25243">
        <w:t>,/ Правосла</w:t>
      </w:r>
      <w:r w:rsidR="00152D6C" w:rsidRPr="00D25243">
        <w:t>́</w:t>
      </w:r>
      <w:r w:rsidRPr="00D25243">
        <w:t>вие утвержда</w:t>
      </w:r>
      <w:r w:rsidR="00152D6C" w:rsidRPr="00D25243">
        <w:t>́</w:t>
      </w:r>
      <w:r w:rsidRPr="00D25243">
        <w:t>я и вся душевре</w:t>
      </w:r>
      <w:r w:rsidR="00152D6C" w:rsidRPr="00D25243">
        <w:t>́</w:t>
      </w:r>
      <w:r w:rsidRPr="00D25243">
        <w:t>дная посека</w:t>
      </w:r>
      <w:r w:rsidR="00152D6C" w:rsidRPr="00D25243">
        <w:t>́</w:t>
      </w:r>
      <w:r w:rsidRPr="00D25243">
        <w:t>я,/ бли</w:t>
      </w:r>
      <w:r w:rsidR="00152D6C" w:rsidRPr="00D25243">
        <w:t>́</w:t>
      </w:r>
      <w:r w:rsidRPr="00D25243">
        <w:t>жним же и бра</w:t>
      </w:r>
      <w:r w:rsidR="00152D6C" w:rsidRPr="00D25243">
        <w:t>́</w:t>
      </w:r>
      <w:r w:rsidRPr="00D25243">
        <w:t>тии по о</w:t>
      </w:r>
      <w:r w:rsidR="00152D6C" w:rsidRPr="00D25243">
        <w:t>́</w:t>
      </w:r>
      <w:r w:rsidRPr="00D25243">
        <w:t>бразу Христо</w:t>
      </w:r>
      <w:r w:rsidR="00152D6C" w:rsidRPr="00D25243">
        <w:t>́</w:t>
      </w:r>
      <w:r w:rsidRPr="00D25243">
        <w:t>ву послужи</w:t>
      </w:r>
      <w:r w:rsidR="00152D6C" w:rsidRPr="00D25243">
        <w:t>́</w:t>
      </w:r>
      <w:r w:rsidRPr="00D25243">
        <w:t>л еси</w:t>
      </w:r>
      <w:r w:rsidR="00152D6C" w:rsidRPr="00D25243">
        <w:t>́</w:t>
      </w:r>
      <w:r w:rsidRPr="00D25243">
        <w:t>,/ те</w:t>
      </w:r>
      <w:r w:rsidR="00152D6C" w:rsidRPr="00D25243">
        <w:t>́</w:t>
      </w:r>
      <w:r w:rsidRPr="00D25243">
        <w:t>мже не преста</w:t>
      </w:r>
      <w:r w:rsidR="00152D6C" w:rsidRPr="00D25243">
        <w:t>́</w:t>
      </w:r>
      <w:r w:rsidRPr="00D25243">
        <w:t>й при</w:t>
      </w:r>
      <w:r w:rsidR="00152D6C" w:rsidRPr="00D25243">
        <w:t>́</w:t>
      </w:r>
      <w:r w:rsidRPr="00D25243">
        <w:t>сно покрыва</w:t>
      </w:r>
      <w:r w:rsidR="00152D6C" w:rsidRPr="00D25243">
        <w:t>́</w:t>
      </w:r>
      <w:r w:rsidRPr="00D25243">
        <w:t>ти/</w:t>
      </w:r>
      <w:r w:rsidR="00152D6C" w:rsidRPr="00D25243">
        <w:t>/</w:t>
      </w:r>
      <w:r w:rsidRPr="00D25243">
        <w:t xml:space="preserve"> град Брянск и </w:t>
      </w:r>
      <w:proofErr w:type="gramStart"/>
      <w:r w:rsidRPr="00D25243">
        <w:t>оби</w:t>
      </w:r>
      <w:r w:rsidR="00152D6C" w:rsidRPr="00D25243">
        <w:t>́</w:t>
      </w:r>
      <w:r w:rsidRPr="00D25243">
        <w:t>тель</w:t>
      </w:r>
      <w:proofErr w:type="gramEnd"/>
      <w:r w:rsidRPr="00D25243">
        <w:t xml:space="preserve"> твою</w:t>
      </w:r>
      <w:r w:rsidR="00152D6C" w:rsidRPr="00D25243">
        <w:t>́</w:t>
      </w:r>
      <w:r w:rsidRPr="00D25243">
        <w:t>.</w:t>
      </w:r>
    </w:p>
    <w:p w:rsidR="00C76C2B" w:rsidRPr="00D25243" w:rsidRDefault="00C76C2B" w:rsidP="009E6DF2">
      <w:pPr>
        <w:pStyle w:val="nbtservheadred"/>
        <w:pageBreakBefore/>
      </w:pPr>
      <w:proofErr w:type="gramStart"/>
      <w:r w:rsidRPr="00D25243">
        <w:lastRenderedPageBreak/>
        <w:t>Сла</w:t>
      </w:r>
      <w:r w:rsidR="00152D6C" w:rsidRPr="00D25243">
        <w:t>́</w:t>
      </w:r>
      <w:r w:rsidRPr="00D25243">
        <w:t>ва</w:t>
      </w:r>
      <w:proofErr w:type="gramEnd"/>
      <w:r w:rsidRPr="00D25243">
        <w:t>, глас 8.</w:t>
      </w:r>
    </w:p>
    <w:p w:rsidR="00C76C2B" w:rsidRPr="00D25243" w:rsidRDefault="00C76C2B" w:rsidP="00C95A5A">
      <w:pPr>
        <w:pStyle w:val="nbtservpodoben"/>
      </w:pPr>
      <w:r w:rsidRPr="00D25243">
        <w:rPr>
          <w:rStyle w:val="nbtservred"/>
        </w:rPr>
        <w:t>Подо</w:t>
      </w:r>
      <w:r w:rsidR="00152D6C" w:rsidRPr="00D25243">
        <w:rPr>
          <w:rStyle w:val="nbtservred"/>
        </w:rPr>
        <w:t>́</w:t>
      </w:r>
      <w:r w:rsidRPr="00D25243">
        <w:rPr>
          <w:rStyle w:val="nbtservred"/>
        </w:rPr>
        <w:t>бен: О,</w:t>
      </w:r>
      <w:r w:rsidRPr="00D25243">
        <w:t xml:space="preserve"> пресла</w:t>
      </w:r>
      <w:r w:rsidR="00152D6C" w:rsidRPr="00D25243">
        <w:t>́</w:t>
      </w:r>
      <w:r w:rsidRPr="00D25243">
        <w:t>внаго чудесе</w:t>
      </w:r>
      <w:r w:rsidR="00152D6C" w:rsidRPr="00D25243">
        <w:t>́</w:t>
      </w:r>
      <w:r w:rsidRPr="00D25243">
        <w:t>: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П</w:t>
      </w:r>
      <w:r w:rsidRPr="00D25243">
        <w:t>реподо</w:t>
      </w:r>
      <w:r w:rsidR="00152D6C" w:rsidRPr="00D25243">
        <w:t>́</w:t>
      </w:r>
      <w:r w:rsidRPr="00D25243">
        <w:t>бне кня</w:t>
      </w:r>
      <w:r w:rsidR="00152D6C" w:rsidRPr="00D25243">
        <w:t>́</w:t>
      </w:r>
      <w:r w:rsidRPr="00D25243">
        <w:t>же Оле</w:t>
      </w:r>
      <w:r w:rsidR="00152D6C" w:rsidRPr="00D25243">
        <w:t>́</w:t>
      </w:r>
      <w:r w:rsidRPr="00D25243">
        <w:t xml:space="preserve">же,/ </w:t>
      </w:r>
      <w:proofErr w:type="gramStart"/>
      <w:r w:rsidRPr="00D25243">
        <w:t>ве</w:t>
      </w:r>
      <w:r w:rsidR="00152D6C" w:rsidRPr="00D25243">
        <w:t>́</w:t>
      </w:r>
      <w:r w:rsidRPr="00D25243">
        <w:t>ры</w:t>
      </w:r>
      <w:proofErr w:type="gramEnd"/>
      <w:r w:rsidRPr="00D25243">
        <w:t xml:space="preserve"> </w:t>
      </w:r>
      <w:r w:rsidR="00EA78A7" w:rsidRPr="00D25243">
        <w:t>п</w:t>
      </w:r>
      <w:r w:rsidRPr="00D25243">
        <w:t>равосла</w:t>
      </w:r>
      <w:r w:rsidR="00152D6C" w:rsidRPr="00D25243">
        <w:t>́</w:t>
      </w:r>
      <w:r w:rsidRPr="00D25243">
        <w:t>вныя побо</w:t>
      </w:r>
      <w:r w:rsidR="00152D6C" w:rsidRPr="00D25243">
        <w:t>́</w:t>
      </w:r>
      <w:r w:rsidRPr="00D25243">
        <w:t>рниче,/ благоче</w:t>
      </w:r>
      <w:r w:rsidR="00152D6C" w:rsidRPr="00D25243">
        <w:t>́</w:t>
      </w:r>
      <w:r w:rsidRPr="00D25243">
        <w:t>стия и</w:t>
      </w:r>
      <w:r w:rsidR="00152D6C" w:rsidRPr="00D25243">
        <w:t>́</w:t>
      </w:r>
      <w:r w:rsidRPr="00D25243">
        <w:t>стиннаго пропове</w:t>
      </w:r>
      <w:r w:rsidR="00152D6C" w:rsidRPr="00D25243">
        <w:t>́</w:t>
      </w:r>
      <w:r w:rsidRPr="00D25243">
        <w:t>дниче/ и мона</w:t>
      </w:r>
      <w:r w:rsidR="00152D6C" w:rsidRPr="00D25243">
        <w:t>́</w:t>
      </w:r>
      <w:r w:rsidRPr="00D25243">
        <w:t>хов изве</w:t>
      </w:r>
      <w:r w:rsidR="00152D6C" w:rsidRPr="00D25243">
        <w:t>́</w:t>
      </w:r>
      <w:r w:rsidRPr="00D25243">
        <w:t>стное пра</w:t>
      </w:r>
      <w:r w:rsidR="00152D6C" w:rsidRPr="00D25243">
        <w:t>́</w:t>
      </w:r>
      <w:r w:rsidRPr="00D25243">
        <w:t>вило,/ ка</w:t>
      </w:r>
      <w:r w:rsidR="00152D6C" w:rsidRPr="00D25243">
        <w:t>́</w:t>
      </w:r>
      <w:r w:rsidRPr="00D25243">
        <w:t>ко сла</w:t>
      </w:r>
      <w:r w:rsidR="00152D6C" w:rsidRPr="00D25243">
        <w:t>́</w:t>
      </w:r>
      <w:r w:rsidRPr="00D25243">
        <w:t>ву ми</w:t>
      </w:r>
      <w:r w:rsidR="00152D6C" w:rsidRPr="00D25243">
        <w:t>́</w:t>
      </w:r>
      <w:r w:rsidRPr="00D25243">
        <w:t>ра сего</w:t>
      </w:r>
      <w:r w:rsidR="00152D6C" w:rsidRPr="00D25243">
        <w:t>́</w:t>
      </w:r>
      <w:r w:rsidRPr="00D25243">
        <w:t xml:space="preserve"> презре</w:t>
      </w:r>
      <w:r w:rsidR="00152D6C" w:rsidRPr="00D25243">
        <w:t>́</w:t>
      </w:r>
      <w:r w:rsidRPr="00D25243">
        <w:t>л еси</w:t>
      </w:r>
      <w:r w:rsidR="00152D6C" w:rsidRPr="00D25243">
        <w:t>́</w:t>
      </w:r>
      <w:r w:rsidRPr="00D25243">
        <w:t>/ и у</w:t>
      </w:r>
      <w:r w:rsidR="00152D6C" w:rsidRPr="00D25243">
        <w:t>́</w:t>
      </w:r>
      <w:r w:rsidRPr="00D25243">
        <w:t>зким путе</w:t>
      </w:r>
      <w:r w:rsidR="00152D6C" w:rsidRPr="00D25243">
        <w:t>́</w:t>
      </w:r>
      <w:r w:rsidRPr="00D25243">
        <w:t>м Христу</w:t>
      </w:r>
      <w:r w:rsidR="00152D6C" w:rsidRPr="00D25243">
        <w:t>́</w:t>
      </w:r>
      <w:r w:rsidRPr="00D25243">
        <w:t xml:space="preserve"> после</w:t>
      </w:r>
      <w:r w:rsidR="00152D6C" w:rsidRPr="00D25243">
        <w:t>́</w:t>
      </w:r>
      <w:r w:rsidRPr="00D25243">
        <w:t>довал еси</w:t>
      </w:r>
      <w:r w:rsidR="00152D6C" w:rsidRPr="00D25243">
        <w:t>́</w:t>
      </w:r>
      <w:r w:rsidRPr="00D25243">
        <w:t>?/ Те</w:t>
      </w:r>
      <w:r w:rsidR="00152D6C" w:rsidRPr="00D25243">
        <w:t>́</w:t>
      </w:r>
      <w:r w:rsidRPr="00D25243">
        <w:t xml:space="preserve">мже и </w:t>
      </w:r>
      <w:proofErr w:type="gramStart"/>
      <w:r w:rsidRPr="00D25243">
        <w:t>Госпо</w:t>
      </w:r>
      <w:r w:rsidR="00152D6C" w:rsidRPr="00D25243">
        <w:t>́</w:t>
      </w:r>
      <w:r w:rsidRPr="00D25243">
        <w:t>дь</w:t>
      </w:r>
      <w:proofErr w:type="gramEnd"/>
      <w:r w:rsidRPr="00D25243">
        <w:t xml:space="preserve"> нам тя дарова</w:t>
      </w:r>
      <w:r w:rsidR="00152D6C" w:rsidRPr="00D25243">
        <w:t>́</w:t>
      </w:r>
      <w:r w:rsidRPr="00D25243">
        <w:t>/ в ско</w:t>
      </w:r>
      <w:r w:rsidR="00550EB1" w:rsidRPr="00D25243">
        <w:t>́</w:t>
      </w:r>
      <w:r w:rsidRPr="00D25243">
        <w:t>рбех ско</w:t>
      </w:r>
      <w:r w:rsidR="00550EB1" w:rsidRPr="00D25243">
        <w:t>́</w:t>
      </w:r>
      <w:r w:rsidRPr="00D25243">
        <w:t>раго помо</w:t>
      </w:r>
      <w:r w:rsidR="00550EB1" w:rsidRPr="00D25243">
        <w:t>́</w:t>
      </w:r>
      <w:r w:rsidRPr="00D25243">
        <w:t>щника/</w:t>
      </w:r>
      <w:r w:rsidR="00152D6C" w:rsidRPr="00D25243">
        <w:t>/</w:t>
      </w:r>
      <w:r w:rsidRPr="00D25243">
        <w:t xml:space="preserve"> и моли</w:t>
      </w:r>
      <w:r w:rsidR="00550EB1" w:rsidRPr="00D25243">
        <w:t>́</w:t>
      </w:r>
      <w:r w:rsidRPr="00D25243">
        <w:t>твенника те</w:t>
      </w:r>
      <w:r w:rsidR="00550EB1" w:rsidRPr="00D25243">
        <w:t>́</w:t>
      </w:r>
      <w:r w:rsidRPr="00D25243">
        <w:t>пла о душа</w:t>
      </w:r>
      <w:r w:rsidR="00550EB1" w:rsidRPr="00D25243">
        <w:t>́</w:t>
      </w:r>
      <w:r w:rsidRPr="00D25243">
        <w:t>х на</w:t>
      </w:r>
      <w:r w:rsidR="00550EB1" w:rsidRPr="00D25243">
        <w:t>́</w:t>
      </w:r>
      <w:r w:rsidRPr="00D25243">
        <w:t>ших.</w:t>
      </w:r>
    </w:p>
    <w:p w:rsidR="00C76C2B" w:rsidRPr="00D25243" w:rsidRDefault="00C76C2B" w:rsidP="00C95A5A">
      <w:pPr>
        <w:pStyle w:val="nbtservheadred"/>
      </w:pPr>
      <w:proofErr w:type="gramStart"/>
      <w:r w:rsidRPr="00D25243">
        <w:t>И ны</w:t>
      </w:r>
      <w:proofErr w:type="gramEnd"/>
      <w:r w:rsidR="00550EB1" w:rsidRPr="00D25243">
        <w:t>́</w:t>
      </w:r>
      <w:r w:rsidRPr="00D25243">
        <w:t>не, пра</w:t>
      </w:r>
      <w:r w:rsidR="00550EB1" w:rsidRPr="00D25243">
        <w:t>́</w:t>
      </w:r>
      <w:r w:rsidRPr="00D25243">
        <w:t>здника.</w:t>
      </w:r>
    </w:p>
    <w:p w:rsidR="00C76C2B" w:rsidRPr="00D25243" w:rsidRDefault="00C76C2B" w:rsidP="00C95A5A">
      <w:pPr>
        <w:pStyle w:val="nbtservheadred"/>
      </w:pPr>
      <w:r w:rsidRPr="00D25243">
        <w:t>Вход. Проки</w:t>
      </w:r>
      <w:r w:rsidR="00550EB1" w:rsidRPr="00D25243">
        <w:t>́</w:t>
      </w:r>
      <w:r w:rsidRPr="00D25243">
        <w:t xml:space="preserve">мен </w:t>
      </w:r>
      <w:proofErr w:type="gramStart"/>
      <w:r w:rsidRPr="00D25243">
        <w:t>дне</w:t>
      </w:r>
      <w:proofErr w:type="gramEnd"/>
      <w:r w:rsidRPr="00D25243">
        <w:t xml:space="preserve">. </w:t>
      </w:r>
      <w:proofErr w:type="gramStart"/>
      <w:r w:rsidRPr="00D25243">
        <w:t>Чте</w:t>
      </w:r>
      <w:r w:rsidR="00550EB1" w:rsidRPr="00D25243">
        <w:t>́</w:t>
      </w:r>
      <w:r w:rsidRPr="00D25243">
        <w:t>ния</w:t>
      </w:r>
      <w:proofErr w:type="gramEnd"/>
      <w:r w:rsidRPr="00D25243">
        <w:t xml:space="preserve"> три преподо</w:t>
      </w:r>
      <w:r w:rsidR="00550EB1" w:rsidRPr="00D25243">
        <w:t>́</w:t>
      </w:r>
      <w:r w:rsidRPr="00D25243">
        <w:t>бническая.</w:t>
      </w:r>
    </w:p>
    <w:p w:rsidR="00C76C2B" w:rsidRPr="00D25243" w:rsidRDefault="00C76C2B" w:rsidP="00C95A5A">
      <w:pPr>
        <w:pStyle w:val="nbtservheadred"/>
      </w:pPr>
      <w:r w:rsidRPr="00D25243">
        <w:t xml:space="preserve">На </w:t>
      </w:r>
      <w:proofErr w:type="gramStart"/>
      <w:r w:rsidRPr="00D25243">
        <w:t>лити</w:t>
      </w:r>
      <w:r w:rsidR="00550EB1" w:rsidRPr="00D25243">
        <w:t>́</w:t>
      </w:r>
      <w:r w:rsidRPr="00D25243">
        <w:t>и</w:t>
      </w:r>
      <w:proofErr w:type="gramEnd"/>
      <w:r w:rsidRPr="00D25243">
        <w:t xml:space="preserve"> стихи</w:t>
      </w:r>
      <w:r w:rsidR="00550EB1" w:rsidRPr="00D25243">
        <w:t>́</w:t>
      </w:r>
      <w:r w:rsidRPr="00D25243">
        <w:t>ры, глас 2: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П</w:t>
      </w:r>
      <w:r w:rsidRPr="00D25243">
        <w:t>рииди</w:t>
      </w:r>
      <w:r w:rsidR="00550EB1" w:rsidRPr="00D25243">
        <w:t>́</w:t>
      </w:r>
      <w:r w:rsidRPr="00D25243">
        <w:t>те, ве</w:t>
      </w:r>
      <w:r w:rsidR="00550EB1" w:rsidRPr="00D25243">
        <w:t>́</w:t>
      </w:r>
      <w:r w:rsidRPr="00D25243">
        <w:t>рнии лю</w:t>
      </w:r>
      <w:r w:rsidR="00550EB1" w:rsidRPr="00D25243">
        <w:t>́</w:t>
      </w:r>
      <w:r w:rsidRPr="00D25243">
        <w:t xml:space="preserve">дие,/ </w:t>
      </w:r>
      <w:proofErr w:type="gramStart"/>
      <w:r w:rsidRPr="00D25243">
        <w:t>во</w:t>
      </w:r>
      <w:proofErr w:type="gramEnd"/>
      <w:r w:rsidRPr="00D25243">
        <w:t xml:space="preserve"> оби</w:t>
      </w:r>
      <w:r w:rsidR="00550EB1" w:rsidRPr="00D25243">
        <w:t>́</w:t>
      </w:r>
      <w:r w:rsidRPr="00D25243">
        <w:t>тель преподо</w:t>
      </w:r>
      <w:r w:rsidR="00550EB1" w:rsidRPr="00D25243">
        <w:t>́</w:t>
      </w:r>
      <w:r w:rsidRPr="00D25243">
        <w:t>бнаго кня</w:t>
      </w:r>
      <w:r w:rsidR="00550EB1" w:rsidRPr="00D25243">
        <w:t>́</w:t>
      </w:r>
      <w:r w:rsidRPr="00D25243">
        <w:t>зя Оле</w:t>
      </w:r>
      <w:r w:rsidR="00550EB1" w:rsidRPr="00D25243">
        <w:t>́</w:t>
      </w:r>
      <w:r w:rsidRPr="00D25243">
        <w:t>га</w:t>
      </w:r>
      <w:r w:rsidR="00EA78A7" w:rsidRPr="00D25243">
        <w:t>,</w:t>
      </w:r>
      <w:r w:rsidRPr="00D25243">
        <w:t>/ и, духо</w:t>
      </w:r>
      <w:r w:rsidR="00550EB1" w:rsidRPr="00D25243">
        <w:t>́</w:t>
      </w:r>
      <w:r w:rsidRPr="00D25243">
        <w:t>вный лик соста</w:t>
      </w:r>
      <w:r w:rsidR="00550EB1" w:rsidRPr="00D25243">
        <w:t>́</w:t>
      </w:r>
      <w:r w:rsidRPr="00D25243">
        <w:t>вльше, си</w:t>
      </w:r>
      <w:r w:rsidR="00550EB1" w:rsidRPr="00D25243">
        <w:t>́</w:t>
      </w:r>
      <w:r w:rsidRPr="00D25243">
        <w:t>це возопии</w:t>
      </w:r>
      <w:r w:rsidR="00550EB1" w:rsidRPr="00D25243">
        <w:t>́</w:t>
      </w:r>
      <w:r w:rsidRPr="00D25243">
        <w:t>м:/ ра</w:t>
      </w:r>
      <w:r w:rsidR="00550EB1" w:rsidRPr="00D25243">
        <w:t>́</w:t>
      </w:r>
      <w:r w:rsidRPr="00D25243">
        <w:t>дуйся, похвало</w:t>
      </w:r>
      <w:r w:rsidR="00550EB1" w:rsidRPr="00D25243">
        <w:t>́</w:t>
      </w:r>
      <w:r w:rsidRPr="00D25243">
        <w:t xml:space="preserve"> на</w:t>
      </w:r>
      <w:r w:rsidR="00550EB1" w:rsidRPr="00D25243">
        <w:t>́</w:t>
      </w:r>
      <w:r w:rsidRPr="00D25243">
        <w:t>ша и упова</w:t>
      </w:r>
      <w:r w:rsidR="00550EB1" w:rsidRPr="00D25243">
        <w:t>́</w:t>
      </w:r>
      <w:r w:rsidRPr="00D25243">
        <w:t>ние,/ и земли</w:t>
      </w:r>
      <w:r w:rsidR="00550EB1" w:rsidRPr="00D25243">
        <w:t>́</w:t>
      </w:r>
      <w:r w:rsidRPr="00D25243">
        <w:t xml:space="preserve"> Бря</w:t>
      </w:r>
      <w:r w:rsidR="00550EB1" w:rsidRPr="00D25243">
        <w:t>́</w:t>
      </w:r>
      <w:r w:rsidRPr="00D25243">
        <w:t>нския же</w:t>
      </w:r>
      <w:r w:rsidR="00550EB1" w:rsidRPr="00D25243">
        <w:t>́</w:t>
      </w:r>
      <w:r w:rsidRPr="00D25243">
        <w:t>ртва Бо</w:t>
      </w:r>
      <w:r w:rsidR="00550EB1" w:rsidRPr="00D25243">
        <w:t>́</w:t>
      </w:r>
      <w:r w:rsidRPr="00D25243">
        <w:t>гу благоуха</w:t>
      </w:r>
      <w:r w:rsidR="00550EB1" w:rsidRPr="00D25243">
        <w:t>́</w:t>
      </w:r>
      <w:r w:rsidRPr="00D25243">
        <w:t>нная,/ моли</w:t>
      </w:r>
      <w:r w:rsidR="00550EB1" w:rsidRPr="00D25243">
        <w:t>́</w:t>
      </w:r>
      <w:r w:rsidRPr="00D25243">
        <w:t xml:space="preserve"> в ми</w:t>
      </w:r>
      <w:r w:rsidR="00550EB1" w:rsidRPr="00D25243">
        <w:t>́</w:t>
      </w:r>
      <w:r w:rsidRPr="00D25243">
        <w:t>ре пребыва</w:t>
      </w:r>
      <w:r w:rsidR="00550EB1" w:rsidRPr="00D25243">
        <w:t>́</w:t>
      </w:r>
      <w:r w:rsidRPr="00D25243">
        <w:t>ти всем,</w:t>
      </w:r>
      <w:r w:rsidR="00152D6C" w:rsidRPr="00D25243">
        <w:t>//</w:t>
      </w:r>
      <w:r w:rsidRPr="00D25243">
        <w:t xml:space="preserve"> правосла</w:t>
      </w:r>
      <w:r w:rsidR="00550EB1" w:rsidRPr="00D25243">
        <w:t>́</w:t>
      </w:r>
      <w:r w:rsidRPr="00D25243">
        <w:t>вно чту</w:t>
      </w:r>
      <w:r w:rsidR="00550EB1" w:rsidRPr="00D25243">
        <w:t>́</w:t>
      </w:r>
      <w:r w:rsidRPr="00D25243">
        <w:t>щим святу</w:t>
      </w:r>
      <w:r w:rsidR="00550EB1" w:rsidRPr="00D25243">
        <w:t>́</w:t>
      </w:r>
      <w:r w:rsidRPr="00D25243">
        <w:t>ю па</w:t>
      </w:r>
      <w:r w:rsidR="00550EB1" w:rsidRPr="00D25243">
        <w:t>́</w:t>
      </w:r>
      <w:r w:rsidRPr="00D25243">
        <w:t>мять твою</w:t>
      </w:r>
      <w:r w:rsidR="00550EB1" w:rsidRPr="00D25243">
        <w:t>́</w:t>
      </w:r>
      <w:r w:rsidRPr="00D25243">
        <w:t>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Б</w:t>
      </w:r>
      <w:r w:rsidRPr="00D25243">
        <w:t>лагове</w:t>
      </w:r>
      <w:r w:rsidR="00550EB1" w:rsidRPr="00D25243">
        <w:t>́</w:t>
      </w:r>
      <w:r w:rsidRPr="00D25243">
        <w:t xml:space="preserve">рия </w:t>
      </w:r>
      <w:proofErr w:type="gramStart"/>
      <w:r w:rsidRPr="00D25243">
        <w:t>о</w:t>
      </w:r>
      <w:r w:rsidR="00550EB1" w:rsidRPr="00D25243">
        <w:t>́</w:t>
      </w:r>
      <w:r w:rsidRPr="00D25243">
        <w:t>браз</w:t>
      </w:r>
      <w:proofErr w:type="gramEnd"/>
      <w:r w:rsidRPr="00D25243">
        <w:t>,/ в княже</w:t>
      </w:r>
      <w:r w:rsidR="00550EB1" w:rsidRPr="00D25243">
        <w:t>́</w:t>
      </w:r>
      <w:r w:rsidRPr="00D25243">
        <w:t>нии милосе</w:t>
      </w:r>
      <w:r w:rsidR="00550EB1" w:rsidRPr="00D25243">
        <w:t>́</w:t>
      </w:r>
      <w:r w:rsidRPr="00D25243">
        <w:t>рдаго прави</w:t>
      </w:r>
      <w:r w:rsidR="00550EB1" w:rsidRPr="00D25243">
        <w:t>́</w:t>
      </w:r>
      <w:r w:rsidRPr="00D25243">
        <w:t>теля,/ вдов и сиро</w:t>
      </w:r>
      <w:r w:rsidR="00550EB1" w:rsidRPr="00D25243">
        <w:t>́</w:t>
      </w:r>
      <w:r w:rsidRPr="00D25243">
        <w:t>т предста</w:t>
      </w:r>
      <w:r w:rsidR="00550EB1" w:rsidRPr="00D25243">
        <w:t>́</w:t>
      </w:r>
      <w:r w:rsidRPr="00D25243">
        <w:t>теля,/ ни</w:t>
      </w:r>
      <w:r w:rsidR="00550EB1" w:rsidRPr="00D25243">
        <w:t>́</w:t>
      </w:r>
      <w:r w:rsidRPr="00D25243">
        <w:t>щих пита</w:t>
      </w:r>
      <w:r w:rsidR="00550EB1" w:rsidRPr="00D25243">
        <w:t>́</w:t>
      </w:r>
      <w:r w:rsidRPr="00D25243">
        <w:t>теля и ско</w:t>
      </w:r>
      <w:r w:rsidR="00550EB1" w:rsidRPr="00D25243">
        <w:t>́</w:t>
      </w:r>
      <w:r w:rsidRPr="00D25243">
        <w:t>рбных уте</w:t>
      </w:r>
      <w:r w:rsidR="00550EB1" w:rsidRPr="00D25243">
        <w:t>́</w:t>
      </w:r>
      <w:r w:rsidRPr="00D25243">
        <w:t>шителя,/ и</w:t>
      </w:r>
      <w:r w:rsidR="00550EB1" w:rsidRPr="00D25243">
        <w:t>́</w:t>
      </w:r>
      <w:r w:rsidRPr="00D25243">
        <w:t>ноков пра</w:t>
      </w:r>
      <w:r w:rsidR="00550EB1" w:rsidRPr="00D25243">
        <w:t>́</w:t>
      </w:r>
      <w:r w:rsidRPr="00D25243">
        <w:t>вило и целому</w:t>
      </w:r>
      <w:r w:rsidR="00550EB1" w:rsidRPr="00D25243">
        <w:t>́</w:t>
      </w:r>
      <w:r w:rsidRPr="00D25243">
        <w:t>дрия забра</w:t>
      </w:r>
      <w:r w:rsidR="00550EB1" w:rsidRPr="00D25243">
        <w:t>́</w:t>
      </w:r>
      <w:r w:rsidRPr="00D25243">
        <w:t>ло,/ богому</w:t>
      </w:r>
      <w:r w:rsidR="00550EB1" w:rsidRPr="00D25243">
        <w:t>́</w:t>
      </w:r>
      <w:r w:rsidRPr="00D25243">
        <w:t>драго Оле</w:t>
      </w:r>
      <w:r w:rsidR="00550EB1" w:rsidRPr="00D25243">
        <w:t>́</w:t>
      </w:r>
      <w:r w:rsidRPr="00D25243">
        <w:t>га воспои</w:t>
      </w:r>
      <w:r w:rsidR="00550EB1" w:rsidRPr="00D25243">
        <w:t>́</w:t>
      </w:r>
      <w:r w:rsidRPr="00D25243">
        <w:t>м./ Той бо, тала</w:t>
      </w:r>
      <w:r w:rsidR="00550EB1" w:rsidRPr="00D25243">
        <w:t>́</w:t>
      </w:r>
      <w:r w:rsidRPr="00D25243">
        <w:t>нты богода</w:t>
      </w:r>
      <w:r w:rsidR="00550EB1" w:rsidRPr="00D25243">
        <w:t>́</w:t>
      </w:r>
      <w:r w:rsidRPr="00D25243">
        <w:t>нныя до</w:t>
      </w:r>
      <w:r w:rsidR="00550EB1" w:rsidRPr="00D25243">
        <w:t>́</w:t>
      </w:r>
      <w:r w:rsidRPr="00D25243">
        <w:t>бре умно</w:t>
      </w:r>
      <w:r w:rsidR="00550EB1" w:rsidRPr="00D25243">
        <w:t>́</w:t>
      </w:r>
      <w:r w:rsidRPr="00D25243">
        <w:t>жив,/ в ра</w:t>
      </w:r>
      <w:r w:rsidR="00550EB1" w:rsidRPr="00D25243">
        <w:t>́</w:t>
      </w:r>
      <w:r w:rsidRPr="00D25243">
        <w:t>дость Го</w:t>
      </w:r>
      <w:r w:rsidR="00550EB1" w:rsidRPr="00D25243">
        <w:t>́</w:t>
      </w:r>
      <w:r w:rsidRPr="00D25243">
        <w:t>спода своего</w:t>
      </w:r>
      <w:r w:rsidR="00550EB1" w:rsidRPr="00D25243">
        <w:t>́</w:t>
      </w:r>
      <w:r w:rsidRPr="00D25243">
        <w:t xml:space="preserve"> вни</w:t>
      </w:r>
      <w:r w:rsidR="00550EB1" w:rsidRPr="00D25243">
        <w:t>́</w:t>
      </w:r>
      <w:r w:rsidRPr="00D25243">
        <w:t>де/</w:t>
      </w:r>
      <w:r w:rsidR="00152D6C" w:rsidRPr="00D25243">
        <w:t>/</w:t>
      </w:r>
      <w:r w:rsidRPr="00D25243">
        <w:t xml:space="preserve"> и </w:t>
      </w:r>
      <w:proofErr w:type="gramStart"/>
      <w:r w:rsidRPr="00D25243">
        <w:t>дерзнове</w:t>
      </w:r>
      <w:r w:rsidR="00550EB1" w:rsidRPr="00D25243">
        <w:t>́</w:t>
      </w:r>
      <w:r w:rsidRPr="00D25243">
        <w:t>нно</w:t>
      </w:r>
      <w:proofErr w:type="gramEnd"/>
      <w:r w:rsidRPr="00D25243">
        <w:t xml:space="preserve"> мо</w:t>
      </w:r>
      <w:r w:rsidR="00550EB1" w:rsidRPr="00D25243">
        <w:t>́</w:t>
      </w:r>
      <w:r w:rsidRPr="00D25243">
        <w:t>лится о душа</w:t>
      </w:r>
      <w:r w:rsidR="00550EB1" w:rsidRPr="00D25243">
        <w:t>́</w:t>
      </w:r>
      <w:r w:rsidRPr="00D25243">
        <w:t>х на</w:t>
      </w:r>
      <w:r w:rsidR="00550EB1" w:rsidRPr="00D25243">
        <w:t>́</w:t>
      </w:r>
      <w:r w:rsidRPr="00D25243">
        <w:t>ших.</w:t>
      </w:r>
    </w:p>
    <w:p w:rsidR="00C76C2B" w:rsidRPr="00D25243" w:rsidRDefault="00C76C2B" w:rsidP="00C95A5A">
      <w:pPr>
        <w:pStyle w:val="nbtservheadred"/>
      </w:pPr>
      <w:proofErr w:type="gramStart"/>
      <w:r w:rsidRPr="00D25243">
        <w:t>Сла</w:t>
      </w:r>
      <w:r w:rsidR="00550EB1" w:rsidRPr="00D25243">
        <w:t>́</w:t>
      </w:r>
      <w:r w:rsidRPr="00D25243">
        <w:t>ва</w:t>
      </w:r>
      <w:proofErr w:type="gramEnd"/>
      <w:r w:rsidRPr="00D25243">
        <w:t>, глас 8: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Н</w:t>
      </w:r>
      <w:r w:rsidRPr="00D25243">
        <w:t>а земли</w:t>
      </w:r>
      <w:r w:rsidR="00550EB1" w:rsidRPr="00D25243">
        <w:t>́</w:t>
      </w:r>
      <w:r w:rsidRPr="00D25243">
        <w:t xml:space="preserve"> благоче</w:t>
      </w:r>
      <w:r w:rsidR="00550EB1" w:rsidRPr="00D25243">
        <w:t>́</w:t>
      </w:r>
      <w:r w:rsidRPr="00D25243">
        <w:t>стно живя</w:t>
      </w:r>
      <w:r w:rsidR="00550EB1" w:rsidRPr="00D25243">
        <w:t>́</w:t>
      </w:r>
      <w:r w:rsidRPr="00D25243">
        <w:t xml:space="preserve">,/ в </w:t>
      </w:r>
      <w:proofErr w:type="gramStart"/>
      <w:r w:rsidRPr="00D25243">
        <w:t>Го</w:t>
      </w:r>
      <w:r w:rsidR="00550EB1" w:rsidRPr="00D25243">
        <w:t>́</w:t>
      </w:r>
      <w:r w:rsidRPr="00D25243">
        <w:t>рняя</w:t>
      </w:r>
      <w:proofErr w:type="gramEnd"/>
      <w:r w:rsidRPr="00D25243">
        <w:t xml:space="preserve"> вы</w:t>
      </w:r>
      <w:r w:rsidR="00550EB1" w:rsidRPr="00D25243">
        <w:t>́</w:t>
      </w:r>
      <w:r w:rsidRPr="00D25243">
        <w:t>ну взира</w:t>
      </w:r>
      <w:r w:rsidR="00550EB1" w:rsidRPr="00D25243">
        <w:t>́</w:t>
      </w:r>
      <w:r w:rsidRPr="00D25243">
        <w:t>л еси</w:t>
      </w:r>
      <w:r w:rsidR="00550EB1" w:rsidRPr="00D25243">
        <w:t>́</w:t>
      </w:r>
      <w:r w:rsidRPr="00D25243">
        <w:t>,/ Оле</w:t>
      </w:r>
      <w:r w:rsidR="00550EB1" w:rsidRPr="00D25243">
        <w:t>́</w:t>
      </w:r>
      <w:r w:rsidRPr="00D25243">
        <w:t>же богоблаже</w:t>
      </w:r>
      <w:r w:rsidR="00550EB1" w:rsidRPr="00D25243">
        <w:t>́</w:t>
      </w:r>
      <w:r w:rsidRPr="00D25243">
        <w:t>нне,/ ны</w:t>
      </w:r>
      <w:r w:rsidR="00550EB1" w:rsidRPr="00D25243">
        <w:t>́</w:t>
      </w:r>
      <w:r w:rsidRPr="00D25243">
        <w:t>не же с высоты</w:t>
      </w:r>
      <w:r w:rsidR="00550EB1" w:rsidRPr="00D25243">
        <w:t>́</w:t>
      </w:r>
      <w:r w:rsidRPr="00D25243">
        <w:t xml:space="preserve"> Небе</w:t>
      </w:r>
      <w:r w:rsidR="00550EB1" w:rsidRPr="00D25243">
        <w:t>́</w:t>
      </w:r>
      <w:r w:rsidRPr="00D25243">
        <w:t>сныя при</w:t>
      </w:r>
      <w:r w:rsidR="00550EB1" w:rsidRPr="00D25243">
        <w:t>́</w:t>
      </w:r>
      <w:r w:rsidRPr="00D25243">
        <w:t>зри на нас,/ любо</w:t>
      </w:r>
      <w:r w:rsidR="00550EB1" w:rsidRPr="00D25243">
        <w:t>́</w:t>
      </w:r>
      <w:r w:rsidRPr="00D25243">
        <w:t>вию тя призыва</w:t>
      </w:r>
      <w:r w:rsidR="00550EB1" w:rsidRPr="00D25243">
        <w:t>́</w:t>
      </w:r>
      <w:r w:rsidRPr="00D25243">
        <w:t>ющих,/ и спобо</w:t>
      </w:r>
      <w:r w:rsidR="00550EB1" w:rsidRPr="00D25243">
        <w:t>́</w:t>
      </w:r>
      <w:r w:rsidRPr="00D25243">
        <w:t>рствуй моли</w:t>
      </w:r>
      <w:r w:rsidR="00550EB1" w:rsidRPr="00D25243">
        <w:t>́</w:t>
      </w:r>
      <w:r w:rsidRPr="00D25243">
        <w:t>твами твои</w:t>
      </w:r>
      <w:r w:rsidR="00550EB1" w:rsidRPr="00D25243">
        <w:t>́</w:t>
      </w:r>
      <w:r w:rsidRPr="00D25243">
        <w:t>ми,/ во</w:t>
      </w:r>
      <w:r w:rsidR="00550EB1" w:rsidRPr="00D25243">
        <w:t>́</w:t>
      </w:r>
      <w:r w:rsidRPr="00D25243">
        <w:t>инству же на</w:t>
      </w:r>
      <w:r w:rsidR="00550EB1" w:rsidRPr="00D25243">
        <w:t>́</w:t>
      </w:r>
      <w:r w:rsidRPr="00D25243">
        <w:t>шему побе</w:t>
      </w:r>
      <w:r w:rsidR="00550EB1" w:rsidRPr="00D25243">
        <w:t>́</w:t>
      </w:r>
      <w:r w:rsidRPr="00D25243">
        <w:t>ды на супоста</w:t>
      </w:r>
      <w:r w:rsidR="00550EB1" w:rsidRPr="00D25243">
        <w:t>́</w:t>
      </w:r>
      <w:r w:rsidRPr="00D25243">
        <w:t>ты испроси</w:t>
      </w:r>
      <w:r w:rsidR="00550EB1" w:rsidRPr="00D25243">
        <w:t>́</w:t>
      </w:r>
      <w:r w:rsidRPr="00D25243">
        <w:t>,/ град твой и оби</w:t>
      </w:r>
      <w:r w:rsidR="00550EB1" w:rsidRPr="00D25243">
        <w:t>́</w:t>
      </w:r>
      <w:r w:rsidRPr="00D25243">
        <w:t>тель, тобо</w:t>
      </w:r>
      <w:r w:rsidR="00550EB1" w:rsidRPr="00D25243">
        <w:t>́</w:t>
      </w:r>
      <w:r w:rsidRPr="00D25243">
        <w:t>ю созда</w:t>
      </w:r>
      <w:r w:rsidR="00550EB1" w:rsidRPr="00D25243">
        <w:t>́</w:t>
      </w:r>
      <w:r w:rsidRPr="00D25243">
        <w:t xml:space="preserve">нную, от </w:t>
      </w:r>
      <w:proofErr w:type="gramStart"/>
      <w:r w:rsidRPr="00D25243">
        <w:t>скорбе</w:t>
      </w:r>
      <w:r w:rsidR="00550EB1" w:rsidRPr="00D25243">
        <w:t>́</w:t>
      </w:r>
      <w:r w:rsidRPr="00D25243">
        <w:t>й</w:t>
      </w:r>
      <w:proofErr w:type="gramEnd"/>
      <w:r w:rsidRPr="00D25243">
        <w:t xml:space="preserve"> и бед лю</w:t>
      </w:r>
      <w:r w:rsidR="00550EB1" w:rsidRPr="00D25243">
        <w:t>́</w:t>
      </w:r>
      <w:r w:rsidRPr="00D25243">
        <w:t>тых огради</w:t>
      </w:r>
      <w:r w:rsidR="00550EB1" w:rsidRPr="00D25243">
        <w:t>́</w:t>
      </w:r>
      <w:r w:rsidRPr="00D25243">
        <w:t>,/</w:t>
      </w:r>
      <w:r w:rsidR="00152D6C" w:rsidRPr="00D25243">
        <w:t>/</w:t>
      </w:r>
      <w:r w:rsidRPr="00D25243">
        <w:t xml:space="preserve"> моли</w:t>
      </w:r>
      <w:r w:rsidR="00550EB1" w:rsidRPr="00D25243">
        <w:t>́</w:t>
      </w:r>
      <w:r w:rsidRPr="00D25243">
        <w:t>твенниче наш усе</w:t>
      </w:r>
      <w:r w:rsidR="00550EB1" w:rsidRPr="00D25243">
        <w:t>́</w:t>
      </w:r>
      <w:r w:rsidRPr="00D25243">
        <w:t>рдный и ско</w:t>
      </w:r>
      <w:r w:rsidR="00550EB1" w:rsidRPr="00D25243">
        <w:t>́</w:t>
      </w:r>
      <w:r w:rsidRPr="00D25243">
        <w:t>рый помо</w:t>
      </w:r>
      <w:r w:rsidR="00550EB1" w:rsidRPr="00D25243">
        <w:t>́</w:t>
      </w:r>
      <w:r w:rsidRPr="00D25243">
        <w:t>щниче.</w:t>
      </w:r>
    </w:p>
    <w:p w:rsidR="00C76C2B" w:rsidRPr="00D25243" w:rsidRDefault="00C76C2B" w:rsidP="00C95A5A">
      <w:pPr>
        <w:pStyle w:val="nbtservheadred"/>
      </w:pPr>
      <w:proofErr w:type="gramStart"/>
      <w:r w:rsidRPr="00D25243">
        <w:t>И ны</w:t>
      </w:r>
      <w:proofErr w:type="gramEnd"/>
      <w:r w:rsidR="00550EB1" w:rsidRPr="00D25243">
        <w:t>́</w:t>
      </w:r>
      <w:r w:rsidRPr="00D25243">
        <w:t>не, пра</w:t>
      </w:r>
      <w:r w:rsidR="00550EB1" w:rsidRPr="00D25243">
        <w:t>́</w:t>
      </w:r>
      <w:r w:rsidRPr="00D25243">
        <w:t>здника.</w:t>
      </w:r>
    </w:p>
    <w:p w:rsidR="00C76C2B" w:rsidRPr="00D25243" w:rsidRDefault="00C76C2B" w:rsidP="00C95A5A">
      <w:pPr>
        <w:pStyle w:val="nbtservheadred"/>
      </w:pPr>
      <w:r w:rsidRPr="00D25243">
        <w:t xml:space="preserve">На </w:t>
      </w:r>
      <w:proofErr w:type="gramStart"/>
      <w:r w:rsidRPr="00D25243">
        <w:t>стихо</w:t>
      </w:r>
      <w:r w:rsidR="00550EB1" w:rsidRPr="00D25243">
        <w:t>́</w:t>
      </w:r>
      <w:r w:rsidRPr="00D25243">
        <w:t>вне</w:t>
      </w:r>
      <w:proofErr w:type="gramEnd"/>
      <w:r w:rsidRPr="00D25243">
        <w:t xml:space="preserve"> стихи</w:t>
      </w:r>
      <w:r w:rsidR="00550EB1" w:rsidRPr="00D25243">
        <w:t>́</w:t>
      </w:r>
      <w:r w:rsidRPr="00D25243">
        <w:t>ры, глас 4: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М</w:t>
      </w:r>
      <w:r w:rsidRPr="00D25243">
        <w:t>ирски</w:t>
      </w:r>
      <w:r w:rsidR="00550EB1" w:rsidRPr="00D25243">
        <w:t>́</w:t>
      </w:r>
      <w:r w:rsidRPr="00D25243">
        <w:t>я суеты</w:t>
      </w:r>
      <w:r w:rsidR="00550EB1" w:rsidRPr="00D25243">
        <w:t>́</w:t>
      </w:r>
      <w:r w:rsidRPr="00D25243">
        <w:t xml:space="preserve"> Христа</w:t>
      </w:r>
      <w:r w:rsidR="00550EB1" w:rsidRPr="00D25243">
        <w:t>́</w:t>
      </w:r>
      <w:r w:rsidRPr="00D25243">
        <w:t xml:space="preserve"> </w:t>
      </w:r>
      <w:proofErr w:type="gramStart"/>
      <w:r w:rsidRPr="00D25243">
        <w:t>ра</w:t>
      </w:r>
      <w:r w:rsidR="00550EB1" w:rsidRPr="00D25243">
        <w:t>́</w:t>
      </w:r>
      <w:r w:rsidRPr="00D25243">
        <w:t>ди</w:t>
      </w:r>
      <w:proofErr w:type="gramEnd"/>
      <w:r w:rsidRPr="00D25243">
        <w:t xml:space="preserve"> отре</w:t>
      </w:r>
      <w:r w:rsidR="00550EB1" w:rsidRPr="00D25243">
        <w:t>́</w:t>
      </w:r>
      <w:r w:rsidRPr="00D25243">
        <w:t>кся,/ пе</w:t>
      </w:r>
      <w:r w:rsidR="00550EB1" w:rsidRPr="00D25243">
        <w:t>́</w:t>
      </w:r>
      <w:r w:rsidRPr="00D25243">
        <w:t>рвую в земли</w:t>
      </w:r>
      <w:r w:rsidR="00550EB1" w:rsidRPr="00D25243">
        <w:t>́</w:t>
      </w:r>
      <w:r w:rsidRPr="00D25243">
        <w:t xml:space="preserve"> Бря</w:t>
      </w:r>
      <w:r w:rsidR="00550EB1" w:rsidRPr="00D25243">
        <w:t>́</w:t>
      </w:r>
      <w:r w:rsidRPr="00D25243">
        <w:t>нстей оби</w:t>
      </w:r>
      <w:r w:rsidR="00550EB1" w:rsidRPr="00D25243">
        <w:t>́</w:t>
      </w:r>
      <w:r w:rsidRPr="00D25243">
        <w:t>тель/ во и</w:t>
      </w:r>
      <w:r w:rsidR="00550EB1" w:rsidRPr="00D25243">
        <w:t>́</w:t>
      </w:r>
      <w:r w:rsidRPr="00D25243">
        <w:t>мя первоверхо</w:t>
      </w:r>
      <w:r w:rsidR="00550EB1" w:rsidRPr="00D25243">
        <w:t>́</w:t>
      </w:r>
      <w:r w:rsidRPr="00D25243">
        <w:t>вных апо</w:t>
      </w:r>
      <w:r w:rsidR="00550EB1" w:rsidRPr="00D25243">
        <w:t>́</w:t>
      </w:r>
      <w:r w:rsidRPr="00D25243">
        <w:t>стол основа</w:t>
      </w:r>
      <w:r w:rsidR="00550EB1" w:rsidRPr="00D25243">
        <w:t>́</w:t>
      </w:r>
      <w:r w:rsidRPr="00D25243">
        <w:t>л еси</w:t>
      </w:r>
      <w:r w:rsidR="00550EB1" w:rsidRPr="00D25243">
        <w:t>́</w:t>
      </w:r>
      <w:r w:rsidRPr="00D25243">
        <w:t>,/ благове</w:t>
      </w:r>
      <w:r w:rsidR="00550EB1" w:rsidRPr="00D25243">
        <w:t>́</w:t>
      </w:r>
      <w:r w:rsidRPr="00D25243">
        <w:t>рный кня</w:t>
      </w:r>
      <w:r w:rsidR="00550EB1" w:rsidRPr="00D25243">
        <w:t>́</w:t>
      </w:r>
      <w:r w:rsidRPr="00D25243">
        <w:t>же Оле</w:t>
      </w:r>
      <w:r w:rsidR="00550EB1" w:rsidRPr="00D25243">
        <w:t>́</w:t>
      </w:r>
      <w:r w:rsidRPr="00D25243">
        <w:t>же,/ та бо я</w:t>
      </w:r>
      <w:r w:rsidR="00550EB1" w:rsidRPr="00D25243">
        <w:t>́</w:t>
      </w:r>
      <w:r w:rsidRPr="00D25243">
        <w:t>ко ка</w:t>
      </w:r>
      <w:r w:rsidR="00550EB1" w:rsidRPr="00D25243">
        <w:t>́</w:t>
      </w:r>
      <w:r w:rsidRPr="00D25243">
        <w:t>мень краеуго</w:t>
      </w:r>
      <w:r w:rsidR="00550EB1" w:rsidRPr="00D25243">
        <w:t>́</w:t>
      </w:r>
      <w:r w:rsidRPr="00D25243">
        <w:t>льный ве</w:t>
      </w:r>
      <w:r w:rsidR="00550EB1" w:rsidRPr="00D25243">
        <w:t>́</w:t>
      </w:r>
      <w:r w:rsidR="001A7CA0" w:rsidRPr="00D25243">
        <w:t>ры п</w:t>
      </w:r>
      <w:r w:rsidRPr="00D25243">
        <w:t>равосла</w:t>
      </w:r>
      <w:r w:rsidR="00550EB1" w:rsidRPr="00D25243">
        <w:t>́</w:t>
      </w:r>
      <w:r w:rsidRPr="00D25243">
        <w:t>вныя яви</w:t>
      </w:r>
      <w:r w:rsidR="00550EB1" w:rsidRPr="00D25243">
        <w:t>́</w:t>
      </w:r>
      <w:r w:rsidRPr="00D25243">
        <w:t>ся,/ на не</w:t>
      </w:r>
      <w:r w:rsidR="00550EB1" w:rsidRPr="00D25243">
        <w:t>́</w:t>
      </w:r>
      <w:r w:rsidRPr="00D25243">
        <w:t>мже доны</w:t>
      </w:r>
      <w:r w:rsidR="00550EB1" w:rsidRPr="00D25243">
        <w:t>́</w:t>
      </w:r>
      <w:r w:rsidRPr="00D25243">
        <w:t>не утвержда</w:t>
      </w:r>
      <w:r w:rsidR="00550EB1" w:rsidRPr="00D25243">
        <w:t>́</w:t>
      </w:r>
      <w:r w:rsidRPr="00D25243">
        <w:t>ющеся,/</w:t>
      </w:r>
      <w:r w:rsidR="00152D6C" w:rsidRPr="00D25243">
        <w:t>/</w:t>
      </w:r>
      <w:r w:rsidRPr="00D25243">
        <w:t xml:space="preserve"> ко</w:t>
      </w:r>
      <w:r w:rsidR="00550EB1" w:rsidRPr="00D25243">
        <w:t>́</w:t>
      </w:r>
      <w:r w:rsidRPr="00D25243">
        <w:t>зни вра</w:t>
      </w:r>
      <w:r w:rsidR="00550EB1" w:rsidRPr="00D25243">
        <w:t>́</w:t>
      </w:r>
      <w:r w:rsidRPr="00D25243">
        <w:t>жия заступле</w:t>
      </w:r>
      <w:r w:rsidR="00550EB1" w:rsidRPr="00D25243">
        <w:t>́</w:t>
      </w:r>
      <w:r w:rsidRPr="00D25243">
        <w:t>нием твои</w:t>
      </w:r>
      <w:r w:rsidR="00550EB1" w:rsidRPr="00D25243">
        <w:t>́</w:t>
      </w:r>
      <w:r w:rsidRPr="00D25243">
        <w:t xml:space="preserve">м </w:t>
      </w:r>
      <w:proofErr w:type="gramStart"/>
      <w:r w:rsidRPr="00D25243">
        <w:t>побежда</w:t>
      </w:r>
      <w:r w:rsidR="00550EB1" w:rsidRPr="00D25243">
        <w:t>́</w:t>
      </w:r>
      <w:r w:rsidRPr="00D25243">
        <w:t>ем</w:t>
      </w:r>
      <w:proofErr w:type="gramEnd"/>
      <w:r w:rsidRPr="00D25243">
        <w:t>.</w:t>
      </w:r>
    </w:p>
    <w:p w:rsidR="00C76C2B" w:rsidRPr="00D25243" w:rsidRDefault="00C76C2B" w:rsidP="00C95A5A">
      <w:pPr>
        <w:pStyle w:val="nbtservstih"/>
      </w:pPr>
      <w:r w:rsidRPr="00D25243">
        <w:rPr>
          <w:rStyle w:val="nbtservred"/>
        </w:rPr>
        <w:t>Стих: Ч</w:t>
      </w:r>
      <w:r w:rsidRPr="00D25243">
        <w:t>естна</w:t>
      </w:r>
      <w:r w:rsidR="00C95A5A" w:rsidRPr="00D25243">
        <w:t>́</w:t>
      </w:r>
      <w:r w:rsidRPr="00D25243">
        <w:t xml:space="preserve"> пред Го</w:t>
      </w:r>
      <w:r w:rsidR="00C95A5A" w:rsidRPr="00D25243">
        <w:t>́</w:t>
      </w:r>
      <w:r w:rsidRPr="00D25243">
        <w:t>сподем/</w:t>
      </w:r>
      <w:r w:rsidR="00C95A5A" w:rsidRPr="00D25243">
        <w:t>/</w:t>
      </w:r>
      <w:r w:rsidRPr="00D25243">
        <w:t xml:space="preserve"> смерть </w:t>
      </w:r>
      <w:proofErr w:type="gramStart"/>
      <w:r w:rsidRPr="00D25243">
        <w:t>преподо</w:t>
      </w:r>
      <w:r w:rsidR="00C95A5A" w:rsidRPr="00D25243">
        <w:t>́</w:t>
      </w:r>
      <w:r w:rsidRPr="00D25243">
        <w:t>бных</w:t>
      </w:r>
      <w:proofErr w:type="gramEnd"/>
      <w:r w:rsidRPr="00D25243">
        <w:t xml:space="preserve"> Его</w:t>
      </w:r>
      <w:r w:rsidR="00C95A5A" w:rsidRPr="00D25243">
        <w:t>́</w:t>
      </w:r>
      <w:r w:rsidRPr="00D25243">
        <w:t>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lastRenderedPageBreak/>
        <w:t>М</w:t>
      </w:r>
      <w:r w:rsidRPr="00D25243">
        <w:t>о</w:t>
      </w:r>
      <w:r w:rsidR="00550EB1" w:rsidRPr="00D25243">
        <w:t>́</w:t>
      </w:r>
      <w:r w:rsidRPr="00D25243">
        <w:t>щи твоя</w:t>
      </w:r>
      <w:r w:rsidR="00550EB1" w:rsidRPr="00D25243">
        <w:t>́</w:t>
      </w:r>
      <w:r w:rsidRPr="00D25243">
        <w:t xml:space="preserve"> честны</w:t>
      </w:r>
      <w:r w:rsidR="00550EB1" w:rsidRPr="00D25243">
        <w:t>́</w:t>
      </w:r>
      <w:r w:rsidRPr="00D25243">
        <w:t>я, преподо</w:t>
      </w:r>
      <w:r w:rsidR="00550EB1" w:rsidRPr="00D25243">
        <w:t>́</w:t>
      </w:r>
      <w:r w:rsidRPr="00D25243">
        <w:t>бне кня</w:t>
      </w:r>
      <w:r w:rsidR="00550EB1" w:rsidRPr="00D25243">
        <w:t>́</w:t>
      </w:r>
      <w:r w:rsidRPr="00D25243">
        <w:t>же Оле</w:t>
      </w:r>
      <w:r w:rsidR="00550EB1" w:rsidRPr="00D25243">
        <w:t>́</w:t>
      </w:r>
      <w:r w:rsidRPr="00D25243">
        <w:t>же,/ в годи</w:t>
      </w:r>
      <w:r w:rsidR="00550EB1" w:rsidRPr="00D25243">
        <w:t>́</w:t>
      </w:r>
      <w:r w:rsidRPr="00D25243">
        <w:t>ну безбо</w:t>
      </w:r>
      <w:r w:rsidR="00550EB1" w:rsidRPr="00D25243">
        <w:t>́</w:t>
      </w:r>
      <w:r w:rsidRPr="00D25243">
        <w:t>жных гоне</w:t>
      </w:r>
      <w:r w:rsidR="00550EB1" w:rsidRPr="00D25243">
        <w:t>́</w:t>
      </w:r>
      <w:r w:rsidRPr="00D25243">
        <w:t>ний/ под спу</w:t>
      </w:r>
      <w:r w:rsidR="00550EB1" w:rsidRPr="00D25243">
        <w:t>́</w:t>
      </w:r>
      <w:r w:rsidRPr="00D25243">
        <w:t>дом от поруга</w:t>
      </w:r>
      <w:r w:rsidR="00550EB1" w:rsidRPr="00D25243">
        <w:t>́</w:t>
      </w:r>
      <w:r w:rsidRPr="00D25243">
        <w:t>ния сохрани</w:t>
      </w:r>
      <w:r w:rsidR="00550EB1" w:rsidRPr="00D25243">
        <w:t>́</w:t>
      </w:r>
      <w:r w:rsidRPr="00D25243">
        <w:t>шася,/ ны</w:t>
      </w:r>
      <w:r w:rsidR="00550EB1" w:rsidRPr="00D25243">
        <w:t>́</w:t>
      </w:r>
      <w:r w:rsidRPr="00D25243">
        <w:t>не же па</w:t>
      </w:r>
      <w:r w:rsidR="00550EB1" w:rsidRPr="00D25243">
        <w:t>́</w:t>
      </w:r>
      <w:r w:rsidRPr="00D25243">
        <w:t>ки на све</w:t>
      </w:r>
      <w:r w:rsidR="00550EB1" w:rsidRPr="00D25243">
        <w:t>́</w:t>
      </w:r>
      <w:r w:rsidRPr="00D25243">
        <w:t>щнице оби</w:t>
      </w:r>
      <w:r w:rsidR="00550EB1" w:rsidRPr="00D25243">
        <w:t>́</w:t>
      </w:r>
      <w:r w:rsidRPr="00D25243">
        <w:t>тели твоея</w:t>
      </w:r>
      <w:r w:rsidR="00550EB1" w:rsidRPr="00D25243">
        <w:t>́</w:t>
      </w:r>
      <w:r w:rsidRPr="00D25243">
        <w:t>,/ я</w:t>
      </w:r>
      <w:r w:rsidR="00550EB1" w:rsidRPr="00D25243">
        <w:t>́</w:t>
      </w:r>
      <w:proofErr w:type="gramStart"/>
      <w:r w:rsidRPr="00D25243">
        <w:t>ко</w:t>
      </w:r>
      <w:proofErr w:type="gramEnd"/>
      <w:r w:rsidRPr="00D25243">
        <w:t xml:space="preserve"> бога</w:t>
      </w:r>
      <w:r w:rsidR="00550EB1" w:rsidRPr="00D25243">
        <w:t>́</w:t>
      </w:r>
      <w:r w:rsidRPr="00D25243">
        <w:t>тое сокро</w:t>
      </w:r>
      <w:r w:rsidR="00550EB1" w:rsidRPr="00D25243">
        <w:t>́</w:t>
      </w:r>
      <w:r w:rsidRPr="00D25243">
        <w:t>вище, нам яви</w:t>
      </w:r>
      <w:r w:rsidR="00550EB1" w:rsidRPr="00D25243">
        <w:t>́</w:t>
      </w:r>
      <w:r w:rsidRPr="00D25243">
        <w:t>шася,/ освяща</w:t>
      </w:r>
      <w:r w:rsidR="00550EB1" w:rsidRPr="00D25243">
        <w:t>́</w:t>
      </w:r>
      <w:r w:rsidRPr="00D25243">
        <w:t>юще и озаря</w:t>
      </w:r>
      <w:r w:rsidR="00550EB1" w:rsidRPr="00D25243">
        <w:t>́</w:t>
      </w:r>
      <w:r w:rsidRPr="00D25243">
        <w:t>юще благода</w:t>
      </w:r>
      <w:r w:rsidR="00550EB1" w:rsidRPr="00D25243">
        <w:t>́</w:t>
      </w:r>
      <w:r w:rsidRPr="00D25243">
        <w:t>тною по</w:t>
      </w:r>
      <w:r w:rsidR="00550EB1" w:rsidRPr="00D25243">
        <w:t>́</w:t>
      </w:r>
      <w:r w:rsidRPr="00D25243">
        <w:t>мощию/</w:t>
      </w:r>
      <w:r w:rsidR="00152D6C" w:rsidRPr="00D25243">
        <w:t>/</w:t>
      </w:r>
      <w:r w:rsidRPr="00D25243">
        <w:t xml:space="preserve"> ве</w:t>
      </w:r>
      <w:r w:rsidR="00550EB1" w:rsidRPr="00D25243">
        <w:t>́</w:t>
      </w:r>
      <w:r w:rsidRPr="00D25243">
        <w:t>рою к ним притека</w:t>
      </w:r>
      <w:r w:rsidR="00550EB1" w:rsidRPr="00D25243">
        <w:t>́</w:t>
      </w:r>
      <w:r w:rsidRPr="00D25243">
        <w:t>ющих.</w:t>
      </w:r>
    </w:p>
    <w:p w:rsidR="00C76C2B" w:rsidRPr="00D25243" w:rsidRDefault="00C76C2B" w:rsidP="00C95A5A">
      <w:pPr>
        <w:pStyle w:val="nbtservstih"/>
      </w:pPr>
      <w:r w:rsidRPr="00D25243">
        <w:rPr>
          <w:rStyle w:val="nbtservred"/>
        </w:rPr>
        <w:t xml:space="preserve">Стих: </w:t>
      </w:r>
      <w:proofErr w:type="gramStart"/>
      <w:r w:rsidRPr="00D25243">
        <w:rPr>
          <w:rStyle w:val="nbtservred"/>
        </w:rPr>
        <w:t>Б</w:t>
      </w:r>
      <w:r w:rsidRPr="00D25243">
        <w:t>лаже</w:t>
      </w:r>
      <w:r w:rsidR="00C95A5A" w:rsidRPr="00D25243">
        <w:t>́</w:t>
      </w:r>
      <w:r w:rsidRPr="00D25243">
        <w:t>н</w:t>
      </w:r>
      <w:proofErr w:type="gramEnd"/>
      <w:r w:rsidRPr="00D25243">
        <w:t xml:space="preserve"> муж, боя</w:t>
      </w:r>
      <w:r w:rsidR="00C95A5A" w:rsidRPr="00D25243">
        <w:t>́</w:t>
      </w:r>
      <w:r w:rsidRPr="00D25243">
        <w:t>йся Го</w:t>
      </w:r>
      <w:r w:rsidR="00C95A5A" w:rsidRPr="00D25243">
        <w:t>́</w:t>
      </w:r>
      <w:r w:rsidRPr="00D25243">
        <w:t>спода,/</w:t>
      </w:r>
      <w:r w:rsidR="00C95A5A" w:rsidRPr="00D25243">
        <w:t>/</w:t>
      </w:r>
      <w:r w:rsidRPr="00D25243">
        <w:t xml:space="preserve"> в за</w:t>
      </w:r>
      <w:r w:rsidR="00C95A5A" w:rsidRPr="00D25243">
        <w:t>́</w:t>
      </w:r>
      <w:r w:rsidRPr="00D25243">
        <w:t>поведех Его</w:t>
      </w:r>
      <w:r w:rsidR="00C95A5A" w:rsidRPr="00D25243">
        <w:t>́</w:t>
      </w:r>
      <w:r w:rsidRPr="00D25243">
        <w:t xml:space="preserve"> восхо</w:t>
      </w:r>
      <w:r w:rsidR="00C95A5A" w:rsidRPr="00D25243">
        <w:t>́</w:t>
      </w:r>
      <w:r w:rsidRPr="00D25243">
        <w:t>щет зело</w:t>
      </w:r>
      <w:r w:rsidR="00C95A5A" w:rsidRPr="00D25243">
        <w:t>́</w:t>
      </w:r>
      <w:r w:rsidRPr="00D25243">
        <w:t>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О</w:t>
      </w:r>
      <w:r w:rsidRPr="00D25243">
        <w:t>т ю</w:t>
      </w:r>
      <w:r w:rsidR="00550EB1" w:rsidRPr="00D25243">
        <w:t>́</w:t>
      </w:r>
      <w:r w:rsidRPr="00D25243">
        <w:t>ности ра</w:t>
      </w:r>
      <w:r w:rsidR="00550EB1" w:rsidRPr="00D25243">
        <w:t>́</w:t>
      </w:r>
      <w:r w:rsidRPr="00D25243">
        <w:t>зум богопросвеще</w:t>
      </w:r>
      <w:r w:rsidR="00550EB1" w:rsidRPr="00D25243">
        <w:t>́</w:t>
      </w:r>
      <w:r w:rsidRPr="00D25243">
        <w:t>нный стяжа</w:t>
      </w:r>
      <w:r w:rsidR="00550EB1" w:rsidRPr="00D25243">
        <w:t>́</w:t>
      </w:r>
      <w:r w:rsidRPr="00D25243">
        <w:t>в/ чте</w:t>
      </w:r>
      <w:r w:rsidR="00550EB1" w:rsidRPr="00D25243">
        <w:t>́</w:t>
      </w:r>
      <w:r w:rsidRPr="00D25243">
        <w:t>нием Боже</w:t>
      </w:r>
      <w:r w:rsidR="00550EB1" w:rsidRPr="00D25243">
        <w:t>́</w:t>
      </w:r>
      <w:r w:rsidRPr="00D25243">
        <w:t>ственных слове</w:t>
      </w:r>
      <w:r w:rsidR="00550EB1" w:rsidRPr="00D25243">
        <w:t>́</w:t>
      </w:r>
      <w:r w:rsidRPr="00D25243">
        <w:t>с и писа</w:t>
      </w:r>
      <w:r w:rsidR="00550EB1" w:rsidRPr="00D25243">
        <w:t>́</w:t>
      </w:r>
      <w:r w:rsidRPr="00D25243">
        <w:t>ний оте</w:t>
      </w:r>
      <w:r w:rsidR="00550EB1" w:rsidRPr="00D25243">
        <w:t>́</w:t>
      </w:r>
      <w:r w:rsidRPr="00D25243">
        <w:t>ческих,/ подвиго</w:t>
      </w:r>
      <w:r w:rsidR="001A7CA0" w:rsidRPr="00D25243">
        <w:t>́</w:t>
      </w:r>
      <w:r w:rsidRPr="00D25243">
        <w:t>м святы</w:t>
      </w:r>
      <w:r w:rsidR="00550EB1" w:rsidRPr="00D25243">
        <w:t>́</w:t>
      </w:r>
      <w:r w:rsidRPr="00D25243">
        <w:t>х подража</w:t>
      </w:r>
      <w:r w:rsidR="00550EB1" w:rsidRPr="00D25243">
        <w:t>́</w:t>
      </w:r>
      <w:r w:rsidRPr="00D25243">
        <w:t>ти навы</w:t>
      </w:r>
      <w:r w:rsidR="00550EB1" w:rsidRPr="00D25243">
        <w:t>́</w:t>
      </w:r>
      <w:r w:rsidRPr="00D25243">
        <w:t>кл еси</w:t>
      </w:r>
      <w:r w:rsidR="00550EB1" w:rsidRPr="00D25243">
        <w:t>́</w:t>
      </w:r>
      <w:r w:rsidRPr="00D25243">
        <w:t>,/ уче</w:t>
      </w:r>
      <w:r w:rsidR="00550EB1" w:rsidRPr="00D25243">
        <w:t>́</w:t>
      </w:r>
      <w:r w:rsidRPr="00D25243">
        <w:t>ние пра</w:t>
      </w:r>
      <w:r w:rsidR="00111382" w:rsidRPr="00D25243">
        <w:t>́</w:t>
      </w:r>
      <w:r w:rsidR="001A7CA0" w:rsidRPr="00D25243">
        <w:t>вды</w:t>
      </w:r>
      <w:r w:rsidRPr="00D25243">
        <w:t xml:space="preserve"> я</w:t>
      </w:r>
      <w:r w:rsidR="00111382" w:rsidRPr="00D25243">
        <w:t>́</w:t>
      </w:r>
      <w:proofErr w:type="gramStart"/>
      <w:r w:rsidRPr="00D25243">
        <w:t>ко</w:t>
      </w:r>
      <w:proofErr w:type="gramEnd"/>
      <w:r w:rsidRPr="00D25243">
        <w:t xml:space="preserve"> питие</w:t>
      </w:r>
      <w:r w:rsidR="00111382" w:rsidRPr="00D25243">
        <w:t>́</w:t>
      </w:r>
      <w:r w:rsidRPr="00D25243">
        <w:t>,/ де</w:t>
      </w:r>
      <w:r w:rsidR="00111382" w:rsidRPr="00D25243">
        <w:t>́</w:t>
      </w:r>
      <w:r w:rsidRPr="00D25243">
        <w:t>лание же за</w:t>
      </w:r>
      <w:r w:rsidR="00111382" w:rsidRPr="00D25243">
        <w:t>́</w:t>
      </w:r>
      <w:r w:rsidR="001A7CA0" w:rsidRPr="00D25243">
        <w:t>поведей</w:t>
      </w:r>
      <w:r w:rsidRPr="00D25243">
        <w:t xml:space="preserve"> я</w:t>
      </w:r>
      <w:r w:rsidR="00111382" w:rsidRPr="00D25243">
        <w:t>́</w:t>
      </w:r>
      <w:r w:rsidRPr="00D25243">
        <w:t>ко пи</w:t>
      </w:r>
      <w:r w:rsidR="00111382" w:rsidRPr="00D25243">
        <w:t>́</w:t>
      </w:r>
      <w:r w:rsidRPr="00D25243">
        <w:t>щу духо</w:t>
      </w:r>
      <w:r w:rsidR="00111382" w:rsidRPr="00D25243">
        <w:t>́</w:t>
      </w:r>
      <w:r w:rsidRPr="00D25243">
        <w:t>вную име</w:t>
      </w:r>
      <w:r w:rsidR="00111382" w:rsidRPr="00D25243">
        <w:t>́</w:t>
      </w:r>
      <w:r w:rsidRPr="00D25243">
        <w:t>я,/</w:t>
      </w:r>
      <w:r w:rsidR="00152D6C" w:rsidRPr="00D25243">
        <w:t>/</w:t>
      </w:r>
      <w:r w:rsidRPr="00D25243">
        <w:t xml:space="preserve"> те</w:t>
      </w:r>
      <w:r w:rsidR="00111382" w:rsidRPr="00D25243">
        <w:t>́</w:t>
      </w:r>
      <w:r w:rsidRPr="00D25243">
        <w:t>мже Безсме</w:t>
      </w:r>
      <w:r w:rsidR="004F091D" w:rsidRPr="00D25243">
        <w:t>́</w:t>
      </w:r>
      <w:r w:rsidRPr="00D25243">
        <w:t>ртныя трапе</w:t>
      </w:r>
      <w:r w:rsidR="004F091D" w:rsidRPr="00D25243">
        <w:t>́</w:t>
      </w:r>
      <w:r w:rsidRPr="00D25243">
        <w:t>зы ны</w:t>
      </w:r>
      <w:r w:rsidR="004F091D" w:rsidRPr="00D25243">
        <w:t>́</w:t>
      </w:r>
      <w:r w:rsidRPr="00D25243">
        <w:t>не наслажда</w:t>
      </w:r>
      <w:r w:rsidR="004F091D" w:rsidRPr="00D25243">
        <w:t>́</w:t>
      </w:r>
      <w:r w:rsidRPr="00D25243">
        <w:t>ешися.</w:t>
      </w:r>
    </w:p>
    <w:p w:rsidR="00C76C2B" w:rsidRPr="00D25243" w:rsidRDefault="00C76C2B" w:rsidP="00C95A5A">
      <w:pPr>
        <w:pStyle w:val="nbtservheadred"/>
      </w:pPr>
      <w:proofErr w:type="gramStart"/>
      <w:r w:rsidRPr="00D25243">
        <w:t>Сла</w:t>
      </w:r>
      <w:r w:rsidR="004F091D" w:rsidRPr="00D25243">
        <w:t>́</w:t>
      </w:r>
      <w:r w:rsidRPr="00D25243">
        <w:t>ва</w:t>
      </w:r>
      <w:proofErr w:type="gramEnd"/>
      <w:r w:rsidRPr="00D25243">
        <w:t>, глас 6:</w:t>
      </w:r>
    </w:p>
    <w:p w:rsidR="00C76C2B" w:rsidRPr="00D25243" w:rsidRDefault="00C76C2B" w:rsidP="00C95A5A">
      <w:pPr>
        <w:pStyle w:val="nbtservbasic"/>
      </w:pPr>
      <w:proofErr w:type="gramStart"/>
      <w:r w:rsidRPr="00D25243">
        <w:rPr>
          <w:rStyle w:val="nbtservred"/>
        </w:rPr>
        <w:t>С</w:t>
      </w:r>
      <w:r w:rsidRPr="00D25243">
        <w:t>ла</w:t>
      </w:r>
      <w:r w:rsidR="004F091D" w:rsidRPr="00D25243">
        <w:t>́</w:t>
      </w:r>
      <w:r w:rsidRPr="00D25243">
        <w:t>ву</w:t>
      </w:r>
      <w:proofErr w:type="gramEnd"/>
      <w:r w:rsidRPr="00D25243">
        <w:t xml:space="preserve"> ми</w:t>
      </w:r>
      <w:r w:rsidR="004F091D" w:rsidRPr="00D25243">
        <w:t>́</w:t>
      </w:r>
      <w:r w:rsidRPr="00D25243">
        <w:t>ра сего</w:t>
      </w:r>
      <w:r w:rsidR="004F091D" w:rsidRPr="00D25243">
        <w:t>́</w:t>
      </w:r>
      <w:r w:rsidRPr="00D25243">
        <w:t xml:space="preserve"> тле</w:t>
      </w:r>
      <w:r w:rsidR="004F091D" w:rsidRPr="00D25243">
        <w:t>́</w:t>
      </w:r>
      <w:r w:rsidRPr="00D25243">
        <w:t>ннаго/ непрело</w:t>
      </w:r>
      <w:r w:rsidR="004F091D" w:rsidRPr="00D25243">
        <w:t>́</w:t>
      </w:r>
      <w:r w:rsidRPr="00D25243">
        <w:t>жно отве</w:t>
      </w:r>
      <w:r w:rsidR="004F091D" w:rsidRPr="00D25243">
        <w:t>́</w:t>
      </w:r>
      <w:r w:rsidRPr="00D25243">
        <w:t>ргнув,/ о спасе</w:t>
      </w:r>
      <w:r w:rsidR="004F091D" w:rsidRPr="00D25243">
        <w:t>́</w:t>
      </w:r>
      <w:r w:rsidRPr="00D25243">
        <w:t>нии люде</w:t>
      </w:r>
      <w:r w:rsidR="004F091D" w:rsidRPr="00D25243">
        <w:t>́</w:t>
      </w:r>
      <w:r w:rsidRPr="00D25243">
        <w:t>й, Бо</w:t>
      </w:r>
      <w:r w:rsidR="004F091D" w:rsidRPr="00D25243">
        <w:t>́</w:t>
      </w:r>
      <w:r w:rsidRPr="00D25243">
        <w:t>гом ти вруче</w:t>
      </w:r>
      <w:r w:rsidR="004F091D" w:rsidRPr="00D25243">
        <w:t>́</w:t>
      </w:r>
      <w:r w:rsidRPr="00D25243">
        <w:t>нных,/ се</w:t>
      </w:r>
      <w:r w:rsidR="004F091D" w:rsidRPr="00D25243">
        <w:t>́</w:t>
      </w:r>
      <w:r w:rsidRPr="00D25243">
        <w:t>рдцем оте</w:t>
      </w:r>
      <w:r w:rsidR="004F091D" w:rsidRPr="00D25243">
        <w:t>́</w:t>
      </w:r>
      <w:r w:rsidRPr="00D25243">
        <w:t>чески боле</w:t>
      </w:r>
      <w:r w:rsidR="004F091D" w:rsidRPr="00D25243">
        <w:t>́</w:t>
      </w:r>
      <w:r w:rsidRPr="00D25243">
        <w:t>зновал еси</w:t>
      </w:r>
      <w:r w:rsidR="004F091D" w:rsidRPr="00D25243">
        <w:t>́</w:t>
      </w:r>
      <w:r w:rsidRPr="00D25243">
        <w:t>,/ моли</w:t>
      </w:r>
      <w:r w:rsidR="004F091D" w:rsidRPr="00D25243">
        <w:t>́</w:t>
      </w:r>
      <w:r w:rsidRPr="00D25243">
        <w:t>твою же те</w:t>
      </w:r>
      <w:r w:rsidR="004F091D" w:rsidRPr="00D25243">
        <w:t>́</w:t>
      </w:r>
      <w:r w:rsidRPr="00D25243">
        <w:t>плою/ ми</w:t>
      </w:r>
      <w:r w:rsidR="004F091D" w:rsidRPr="00D25243">
        <w:t>́</w:t>
      </w:r>
      <w:r w:rsidRPr="00D25243">
        <w:t>лость Бо</w:t>
      </w:r>
      <w:r w:rsidR="004F091D" w:rsidRPr="00D25243">
        <w:t>́</w:t>
      </w:r>
      <w:r w:rsidRPr="00D25243">
        <w:t>жию призыва</w:t>
      </w:r>
      <w:r w:rsidR="004F091D" w:rsidRPr="00D25243">
        <w:t>́</w:t>
      </w:r>
      <w:r w:rsidRPr="00D25243">
        <w:t>я/ и не себе</w:t>
      </w:r>
      <w:r w:rsidR="004F091D" w:rsidRPr="00D25243">
        <w:t>́</w:t>
      </w:r>
      <w:r w:rsidRPr="00D25243">
        <w:t xml:space="preserve"> угожда</w:t>
      </w:r>
      <w:r w:rsidR="004F091D" w:rsidRPr="00D25243">
        <w:t>́</w:t>
      </w:r>
      <w:r w:rsidRPr="00D25243">
        <w:t>я,/ апо</w:t>
      </w:r>
      <w:r w:rsidR="004F091D" w:rsidRPr="00D25243">
        <w:t>́</w:t>
      </w:r>
      <w:r w:rsidRPr="00D25243">
        <w:t>стольски бли</w:t>
      </w:r>
      <w:r w:rsidR="004F091D" w:rsidRPr="00D25243">
        <w:t>́</w:t>
      </w:r>
      <w:r w:rsidRPr="00D25243">
        <w:t>жних тяготы</w:t>
      </w:r>
      <w:r w:rsidR="00D6794D" w:rsidRPr="00D25243">
        <w:t>́</w:t>
      </w:r>
      <w:r w:rsidRPr="00D25243">
        <w:t xml:space="preserve"> носи</w:t>
      </w:r>
      <w:r w:rsidR="004F091D" w:rsidRPr="00D25243">
        <w:t>́</w:t>
      </w:r>
      <w:r w:rsidRPr="00D25243">
        <w:t>л еси</w:t>
      </w:r>
      <w:r w:rsidR="004F091D" w:rsidRPr="00D25243">
        <w:t>́</w:t>
      </w:r>
      <w:r w:rsidRPr="00D25243">
        <w:t>./ Те</w:t>
      </w:r>
      <w:r w:rsidR="004F091D" w:rsidRPr="00D25243">
        <w:t>́</w:t>
      </w:r>
      <w:r w:rsidRPr="00D25243">
        <w:t>мже досто</w:t>
      </w:r>
      <w:r w:rsidR="004F091D" w:rsidRPr="00D25243">
        <w:t>́</w:t>
      </w:r>
      <w:r w:rsidRPr="00D25243">
        <w:t>йно прославля</w:t>
      </w:r>
      <w:r w:rsidR="004F091D" w:rsidRPr="00D25243">
        <w:t>́</w:t>
      </w:r>
      <w:r w:rsidRPr="00D25243">
        <w:t>ешися,/</w:t>
      </w:r>
      <w:r w:rsidR="00152D6C" w:rsidRPr="00D25243">
        <w:t>/</w:t>
      </w:r>
      <w:r w:rsidRPr="00D25243">
        <w:t xml:space="preserve"> Оле</w:t>
      </w:r>
      <w:r w:rsidR="004F091D" w:rsidRPr="00D25243">
        <w:t>́</w:t>
      </w:r>
      <w:r w:rsidRPr="00D25243">
        <w:t>же приснопа</w:t>
      </w:r>
      <w:r w:rsidR="004F091D" w:rsidRPr="00D25243">
        <w:t>́</w:t>
      </w:r>
      <w:r w:rsidRPr="00D25243">
        <w:t>мятне.</w:t>
      </w:r>
    </w:p>
    <w:p w:rsidR="00C76C2B" w:rsidRPr="00D25243" w:rsidRDefault="00C76C2B" w:rsidP="00C95A5A">
      <w:pPr>
        <w:pStyle w:val="nbtservheadred"/>
      </w:pPr>
      <w:proofErr w:type="gramStart"/>
      <w:r w:rsidRPr="00D25243">
        <w:t>И ны</w:t>
      </w:r>
      <w:proofErr w:type="gramEnd"/>
      <w:r w:rsidR="004F091D" w:rsidRPr="00D25243">
        <w:t>́</w:t>
      </w:r>
      <w:r w:rsidRPr="00D25243">
        <w:t>не, пра</w:t>
      </w:r>
      <w:r w:rsidR="004F091D" w:rsidRPr="00D25243">
        <w:t>́</w:t>
      </w:r>
      <w:r w:rsidRPr="00D25243">
        <w:t xml:space="preserve">здника. </w:t>
      </w:r>
    </w:p>
    <w:p w:rsidR="00C76C2B" w:rsidRPr="00D25243" w:rsidRDefault="00C76C2B" w:rsidP="00C95A5A">
      <w:pPr>
        <w:pStyle w:val="nbtservheadred"/>
      </w:pPr>
      <w:proofErr w:type="gramStart"/>
      <w:r w:rsidRPr="00D25243">
        <w:t>Тропа</w:t>
      </w:r>
      <w:r w:rsidR="004F091D" w:rsidRPr="00D25243">
        <w:t>́</w:t>
      </w:r>
      <w:r w:rsidRPr="00D25243">
        <w:t>рь</w:t>
      </w:r>
      <w:proofErr w:type="gramEnd"/>
      <w:r w:rsidRPr="00D25243">
        <w:t>, глас 8: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О</w:t>
      </w:r>
      <w:r w:rsidRPr="00D25243">
        <w:t>т ю</w:t>
      </w:r>
      <w:r w:rsidR="004F091D" w:rsidRPr="00D25243">
        <w:t>́</w:t>
      </w:r>
      <w:r w:rsidRPr="00D25243">
        <w:t>ности возлюби</w:t>
      </w:r>
      <w:r w:rsidR="004F091D" w:rsidRPr="00D25243">
        <w:t>́</w:t>
      </w:r>
      <w:r w:rsidRPr="00D25243">
        <w:t>в Христа</w:t>
      </w:r>
      <w:r w:rsidR="004F091D" w:rsidRPr="00D25243">
        <w:t>́</w:t>
      </w:r>
      <w:r w:rsidRPr="00D25243">
        <w:t xml:space="preserve"> всем се</w:t>
      </w:r>
      <w:r w:rsidR="004F091D" w:rsidRPr="00D25243">
        <w:t>́</w:t>
      </w:r>
      <w:r w:rsidRPr="00D25243">
        <w:t>рдцем, преподо</w:t>
      </w:r>
      <w:r w:rsidR="004F091D" w:rsidRPr="00D25243">
        <w:t>́</w:t>
      </w:r>
      <w:r w:rsidRPr="00D25243">
        <w:t>бне,/ сла</w:t>
      </w:r>
      <w:r w:rsidR="004F091D" w:rsidRPr="00D25243">
        <w:t>́</w:t>
      </w:r>
      <w:r w:rsidRPr="00D25243">
        <w:t>ву земну</w:t>
      </w:r>
      <w:r w:rsidR="004F091D" w:rsidRPr="00D25243">
        <w:t>́</w:t>
      </w:r>
      <w:r w:rsidRPr="00D25243">
        <w:t>ю, я</w:t>
      </w:r>
      <w:r w:rsidR="004F091D" w:rsidRPr="00D25243">
        <w:t>́</w:t>
      </w:r>
      <w:r w:rsidRPr="00D25243">
        <w:t>ко преходя</w:t>
      </w:r>
      <w:r w:rsidR="004F091D" w:rsidRPr="00D25243">
        <w:t>́</w:t>
      </w:r>
      <w:r w:rsidRPr="00D25243">
        <w:t>щу, оста</w:t>
      </w:r>
      <w:r w:rsidR="0023315B" w:rsidRPr="00D25243">
        <w:t>́</w:t>
      </w:r>
      <w:r w:rsidRPr="00D25243">
        <w:t>вил еси</w:t>
      </w:r>
      <w:r w:rsidR="0023315B" w:rsidRPr="00D25243">
        <w:t>́</w:t>
      </w:r>
      <w:r w:rsidRPr="00D25243">
        <w:t>,/ и ца</w:t>
      </w:r>
      <w:r w:rsidR="0023315B" w:rsidRPr="00D25243">
        <w:t>́</w:t>
      </w:r>
      <w:r w:rsidRPr="00D25243">
        <w:t>рство земно</w:t>
      </w:r>
      <w:r w:rsidR="0023315B" w:rsidRPr="00D25243">
        <w:t>́</w:t>
      </w:r>
      <w:r w:rsidRPr="00D25243">
        <w:t xml:space="preserve">е </w:t>
      </w:r>
      <w:proofErr w:type="gramStart"/>
      <w:r w:rsidRPr="00D25243">
        <w:t>в ничто</w:t>
      </w:r>
      <w:proofErr w:type="gramEnd"/>
      <w:r w:rsidR="0023315B" w:rsidRPr="00D25243">
        <w:t>́</w:t>
      </w:r>
      <w:r w:rsidRPr="00D25243">
        <w:t>же вмени</w:t>
      </w:r>
      <w:r w:rsidR="0023315B" w:rsidRPr="00D25243">
        <w:t>́</w:t>
      </w:r>
      <w:r w:rsidRPr="00D25243">
        <w:t>в,/ ли</w:t>
      </w:r>
      <w:r w:rsidR="0023315B" w:rsidRPr="00D25243">
        <w:t>́</w:t>
      </w:r>
      <w:r w:rsidRPr="00D25243">
        <w:t>ку и</w:t>
      </w:r>
      <w:r w:rsidR="0023315B" w:rsidRPr="00D25243">
        <w:t>́</w:t>
      </w:r>
      <w:r w:rsidRPr="00D25243">
        <w:t>нок ра</w:t>
      </w:r>
      <w:r w:rsidR="0023315B" w:rsidRPr="00D25243">
        <w:t>́</w:t>
      </w:r>
      <w:r w:rsidRPr="00D25243">
        <w:t>достно приче</w:t>
      </w:r>
      <w:r w:rsidR="0023315B" w:rsidRPr="00D25243">
        <w:t>́</w:t>
      </w:r>
      <w:r w:rsidRPr="00D25243">
        <w:t>лся еси</w:t>
      </w:r>
      <w:r w:rsidR="0023315B" w:rsidRPr="00D25243">
        <w:t>́</w:t>
      </w:r>
      <w:r w:rsidRPr="00D25243">
        <w:t>,/ и труды</w:t>
      </w:r>
      <w:r w:rsidR="0023315B" w:rsidRPr="00D25243">
        <w:t>́</w:t>
      </w:r>
      <w:r w:rsidRPr="00D25243">
        <w:t xml:space="preserve"> мно</w:t>
      </w:r>
      <w:r w:rsidR="0023315B" w:rsidRPr="00D25243">
        <w:t>́</w:t>
      </w:r>
      <w:r w:rsidRPr="00D25243">
        <w:t>гими град Брянск, а</w:t>
      </w:r>
      <w:r w:rsidR="0023315B" w:rsidRPr="00D25243">
        <w:t>́</w:t>
      </w:r>
      <w:r w:rsidRPr="00D25243">
        <w:t>ки со</w:t>
      </w:r>
      <w:r w:rsidR="0023315B" w:rsidRPr="00D25243">
        <w:t>́</w:t>
      </w:r>
      <w:r w:rsidRPr="00D25243">
        <w:t>лнце, пресве</w:t>
      </w:r>
      <w:r w:rsidR="0023315B" w:rsidRPr="00D25243">
        <w:t>́</w:t>
      </w:r>
      <w:r w:rsidRPr="00D25243">
        <w:t>тло озари</w:t>
      </w:r>
      <w:r w:rsidR="0023315B" w:rsidRPr="00D25243">
        <w:t>́</w:t>
      </w:r>
      <w:r w:rsidRPr="00D25243">
        <w:t>л еси</w:t>
      </w:r>
      <w:r w:rsidR="0023315B" w:rsidRPr="00D25243">
        <w:t>́</w:t>
      </w:r>
      <w:r w:rsidRPr="00D25243">
        <w:t>:/ тем, быв Тро</w:t>
      </w:r>
      <w:r w:rsidR="0023315B" w:rsidRPr="00D25243">
        <w:t>́</w:t>
      </w:r>
      <w:r w:rsidRPr="00D25243">
        <w:t xml:space="preserve">ицы </w:t>
      </w:r>
      <w:proofErr w:type="gramStart"/>
      <w:r w:rsidRPr="00D25243">
        <w:t>украше</w:t>
      </w:r>
      <w:r w:rsidR="0023315B" w:rsidRPr="00D25243">
        <w:t>́</w:t>
      </w:r>
      <w:r w:rsidRPr="00D25243">
        <w:t>ние</w:t>
      </w:r>
      <w:proofErr w:type="gramEnd"/>
      <w:r w:rsidRPr="00D25243">
        <w:t>,/ моли</w:t>
      </w:r>
      <w:r w:rsidR="0023315B" w:rsidRPr="00D25243">
        <w:t>́</w:t>
      </w:r>
      <w:r w:rsidRPr="00D25243">
        <w:t>, кня</w:t>
      </w:r>
      <w:r w:rsidR="0023315B" w:rsidRPr="00D25243">
        <w:t>́</w:t>
      </w:r>
      <w:r w:rsidRPr="00D25243">
        <w:t>же Оле</w:t>
      </w:r>
      <w:r w:rsidR="0023315B" w:rsidRPr="00D25243">
        <w:t>́</w:t>
      </w:r>
      <w:r w:rsidRPr="00D25243">
        <w:t>же, Христа</w:t>
      </w:r>
      <w:r w:rsidR="0023315B" w:rsidRPr="00D25243">
        <w:t>́</w:t>
      </w:r>
      <w:r w:rsidRPr="00D25243">
        <w:t xml:space="preserve"> Бо</w:t>
      </w:r>
      <w:r w:rsidR="0023315B" w:rsidRPr="00D25243">
        <w:t>́</w:t>
      </w:r>
      <w:r w:rsidRPr="00D25243">
        <w:t>га,/</w:t>
      </w:r>
      <w:r w:rsidR="00152D6C" w:rsidRPr="00D25243">
        <w:t>/</w:t>
      </w:r>
      <w:r w:rsidRPr="00D25243">
        <w:t xml:space="preserve"> спасти</w:t>
      </w:r>
      <w:r w:rsidR="0023315B" w:rsidRPr="00D25243">
        <w:t>́</w:t>
      </w:r>
      <w:r w:rsidRPr="00D25243">
        <w:t>ся душа</w:t>
      </w:r>
      <w:r w:rsidR="0023315B" w:rsidRPr="00D25243">
        <w:t>́</w:t>
      </w:r>
      <w:r w:rsidRPr="00D25243">
        <w:t>м на</w:t>
      </w:r>
      <w:r w:rsidR="0023315B" w:rsidRPr="00D25243">
        <w:t>́</w:t>
      </w:r>
      <w:r w:rsidRPr="00D25243">
        <w:t>шим.</w:t>
      </w:r>
    </w:p>
    <w:p w:rsidR="00C76C2B" w:rsidRPr="00D25243" w:rsidRDefault="00C76C2B" w:rsidP="00C95A5A">
      <w:pPr>
        <w:pStyle w:val="nbtservheadred"/>
      </w:pPr>
      <w:r w:rsidRPr="00D25243">
        <w:t xml:space="preserve">Ин </w:t>
      </w:r>
      <w:proofErr w:type="gramStart"/>
      <w:r w:rsidRPr="00D25243">
        <w:t>тропа</w:t>
      </w:r>
      <w:r w:rsidR="0023315B" w:rsidRPr="00D25243">
        <w:t>́</w:t>
      </w:r>
      <w:r w:rsidRPr="00D25243">
        <w:t>рь</w:t>
      </w:r>
      <w:proofErr w:type="gramEnd"/>
      <w:r w:rsidRPr="00D25243">
        <w:t>, глас то</w:t>
      </w:r>
      <w:r w:rsidR="0023315B" w:rsidRPr="00D25243">
        <w:t>́</w:t>
      </w:r>
      <w:r w:rsidRPr="00D25243">
        <w:t>йже: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О</w:t>
      </w:r>
      <w:r w:rsidRPr="00D25243">
        <w:t>т ю</w:t>
      </w:r>
      <w:r w:rsidR="0023315B" w:rsidRPr="00D25243">
        <w:t>́</w:t>
      </w:r>
      <w:r w:rsidRPr="00D25243">
        <w:t>ности Христа</w:t>
      </w:r>
      <w:r w:rsidR="0023315B" w:rsidRPr="00D25243">
        <w:t>́</w:t>
      </w:r>
      <w:r w:rsidRPr="00D25243">
        <w:t xml:space="preserve"> возлюби</w:t>
      </w:r>
      <w:r w:rsidR="0023315B" w:rsidRPr="00D25243">
        <w:t>́</w:t>
      </w:r>
      <w:proofErr w:type="gramStart"/>
      <w:r w:rsidRPr="00D25243">
        <w:t>в</w:t>
      </w:r>
      <w:proofErr w:type="gramEnd"/>
      <w:r w:rsidRPr="00D25243">
        <w:t xml:space="preserve"> всем се</w:t>
      </w:r>
      <w:r w:rsidR="0023315B" w:rsidRPr="00D25243">
        <w:t>́</w:t>
      </w:r>
      <w:r w:rsidRPr="00D25243">
        <w:t>рдцем, преподо</w:t>
      </w:r>
      <w:r w:rsidR="0023315B" w:rsidRPr="00D25243">
        <w:t>́</w:t>
      </w:r>
      <w:r w:rsidRPr="00D25243">
        <w:t>бне,/ сла</w:t>
      </w:r>
      <w:r w:rsidR="0023315B" w:rsidRPr="00D25243">
        <w:t>́</w:t>
      </w:r>
      <w:r w:rsidRPr="00D25243">
        <w:t>ву земну</w:t>
      </w:r>
      <w:r w:rsidR="000B6900" w:rsidRPr="00D25243">
        <w:t>́</w:t>
      </w:r>
      <w:r w:rsidRPr="00D25243">
        <w:t>ю, я</w:t>
      </w:r>
      <w:r w:rsidR="000B6900" w:rsidRPr="00D25243">
        <w:t>́</w:t>
      </w:r>
      <w:r w:rsidRPr="00D25243">
        <w:t>ко преходя</w:t>
      </w:r>
      <w:r w:rsidR="000B6900" w:rsidRPr="00D25243">
        <w:t>́</w:t>
      </w:r>
      <w:r w:rsidRPr="00D25243">
        <w:t>щу, оста</w:t>
      </w:r>
      <w:r w:rsidR="000B6900" w:rsidRPr="00D25243">
        <w:t>́</w:t>
      </w:r>
      <w:r w:rsidRPr="00D25243">
        <w:t>вил еси</w:t>
      </w:r>
      <w:r w:rsidR="000B6900" w:rsidRPr="00D25243">
        <w:t>́</w:t>
      </w:r>
      <w:r w:rsidRPr="00D25243">
        <w:t>/ и, ца</w:t>
      </w:r>
      <w:r w:rsidR="00544643" w:rsidRPr="00D25243">
        <w:t>́</w:t>
      </w:r>
      <w:r w:rsidRPr="00D25243">
        <w:t>рство земно</w:t>
      </w:r>
      <w:r w:rsidR="00544643" w:rsidRPr="00D25243">
        <w:t>́</w:t>
      </w:r>
      <w:r w:rsidRPr="00D25243">
        <w:t>е ни</w:t>
      </w:r>
      <w:r w:rsidR="00372264" w:rsidRPr="00D25243">
        <w:t xml:space="preserve"> </w:t>
      </w:r>
      <w:r w:rsidRPr="00D25243">
        <w:t>во</w:t>
      </w:r>
      <w:r w:rsidR="00372264" w:rsidRPr="00D25243">
        <w:t xml:space="preserve"> </w:t>
      </w:r>
      <w:r w:rsidRPr="00D25243">
        <w:t>что</w:t>
      </w:r>
      <w:r w:rsidR="00544643" w:rsidRPr="00D25243">
        <w:t>́</w:t>
      </w:r>
      <w:r w:rsidRPr="00D25243">
        <w:t>же вмени</w:t>
      </w:r>
      <w:r w:rsidR="00544643" w:rsidRPr="00D25243">
        <w:t>́</w:t>
      </w:r>
      <w:r w:rsidRPr="00D25243">
        <w:t>в,/ ли</w:t>
      </w:r>
      <w:r w:rsidR="00544643" w:rsidRPr="00D25243">
        <w:t>́</w:t>
      </w:r>
      <w:r w:rsidRPr="00D25243">
        <w:t>ку и</w:t>
      </w:r>
      <w:r w:rsidR="00544643" w:rsidRPr="00D25243">
        <w:t>́</w:t>
      </w:r>
      <w:r w:rsidRPr="00D25243">
        <w:t>ноческому ра</w:t>
      </w:r>
      <w:r w:rsidR="00544643" w:rsidRPr="00D25243">
        <w:t>́</w:t>
      </w:r>
      <w:r w:rsidRPr="00D25243">
        <w:t>достно приобщи</w:t>
      </w:r>
      <w:r w:rsidR="00544643" w:rsidRPr="00D25243">
        <w:t>́</w:t>
      </w:r>
      <w:r w:rsidRPr="00D25243">
        <w:t>лся еси</w:t>
      </w:r>
      <w:r w:rsidR="00544643" w:rsidRPr="00D25243">
        <w:t>́</w:t>
      </w:r>
      <w:r w:rsidRPr="00D25243">
        <w:t>/ и, мно</w:t>
      </w:r>
      <w:r w:rsidR="00544643" w:rsidRPr="00D25243">
        <w:t>́</w:t>
      </w:r>
      <w:r w:rsidRPr="00D25243">
        <w:t>гими по</w:t>
      </w:r>
      <w:r w:rsidR="00544643" w:rsidRPr="00D25243">
        <w:t>́</w:t>
      </w:r>
      <w:r w:rsidRPr="00D25243">
        <w:t>двиги благода</w:t>
      </w:r>
      <w:r w:rsidR="00544643" w:rsidRPr="00D25243">
        <w:t>́</w:t>
      </w:r>
      <w:r w:rsidRPr="00D25243">
        <w:t>ть Свята</w:t>
      </w:r>
      <w:r w:rsidR="00544643" w:rsidRPr="00D25243">
        <w:t>́</w:t>
      </w:r>
      <w:r w:rsidRPr="00D25243">
        <w:t>го Ду</w:t>
      </w:r>
      <w:r w:rsidR="00544643" w:rsidRPr="00D25243">
        <w:t>́</w:t>
      </w:r>
      <w:r w:rsidRPr="00D25243">
        <w:t>ха стяжа</w:t>
      </w:r>
      <w:r w:rsidR="00544643" w:rsidRPr="00D25243">
        <w:t>́</w:t>
      </w:r>
      <w:r w:rsidRPr="00D25243">
        <w:t>в,/ град Брянск, а</w:t>
      </w:r>
      <w:r w:rsidR="00544643" w:rsidRPr="00D25243">
        <w:t>́</w:t>
      </w:r>
      <w:r w:rsidRPr="00D25243">
        <w:t>ки со</w:t>
      </w:r>
      <w:r w:rsidR="00544643" w:rsidRPr="00D25243">
        <w:t>́</w:t>
      </w:r>
      <w:r w:rsidRPr="00D25243">
        <w:t>лнце, пресве</w:t>
      </w:r>
      <w:r w:rsidR="00544643" w:rsidRPr="00D25243">
        <w:t>́</w:t>
      </w:r>
      <w:r w:rsidRPr="00D25243">
        <w:t>тло озари</w:t>
      </w:r>
      <w:r w:rsidR="00544643" w:rsidRPr="00D25243">
        <w:t>́</w:t>
      </w:r>
      <w:r w:rsidRPr="00D25243">
        <w:t>л еси</w:t>
      </w:r>
      <w:r w:rsidR="00544643" w:rsidRPr="00D25243">
        <w:t>́</w:t>
      </w:r>
      <w:r w:rsidRPr="00D25243">
        <w:t>./ Те</w:t>
      </w:r>
      <w:r w:rsidR="00544643" w:rsidRPr="00D25243">
        <w:t>́</w:t>
      </w:r>
      <w:r w:rsidRPr="00D25243">
        <w:t>мже моли</w:t>
      </w:r>
      <w:r w:rsidR="00544643" w:rsidRPr="00D25243">
        <w:t>́</w:t>
      </w:r>
      <w:r w:rsidRPr="00D25243">
        <w:t>, кня</w:t>
      </w:r>
      <w:r w:rsidR="00544643" w:rsidRPr="00D25243">
        <w:t>́</w:t>
      </w:r>
      <w:r w:rsidRPr="00D25243">
        <w:t>же Оле</w:t>
      </w:r>
      <w:r w:rsidR="00544643" w:rsidRPr="00D25243">
        <w:t>́</w:t>
      </w:r>
      <w:r w:rsidRPr="00D25243">
        <w:t>же, Христа</w:t>
      </w:r>
      <w:r w:rsidR="00544643" w:rsidRPr="00D25243">
        <w:t>́</w:t>
      </w:r>
      <w:r w:rsidRPr="00D25243">
        <w:t xml:space="preserve"> </w:t>
      </w:r>
      <w:proofErr w:type="gramStart"/>
      <w:r w:rsidRPr="00D25243">
        <w:t>Бо</w:t>
      </w:r>
      <w:r w:rsidR="00544643" w:rsidRPr="00D25243">
        <w:t>́</w:t>
      </w:r>
      <w:r w:rsidRPr="00D25243">
        <w:t>га</w:t>
      </w:r>
      <w:proofErr w:type="gramEnd"/>
      <w:r w:rsidRPr="00D25243">
        <w:t>,/</w:t>
      </w:r>
      <w:r w:rsidR="00152D6C" w:rsidRPr="00D25243">
        <w:t>/</w:t>
      </w:r>
      <w:r w:rsidRPr="00D25243">
        <w:t xml:space="preserve"> спасти</w:t>
      </w:r>
      <w:r w:rsidR="00544643" w:rsidRPr="00D25243">
        <w:t>́</w:t>
      </w:r>
      <w:r w:rsidRPr="00D25243">
        <w:t>ся душа</w:t>
      </w:r>
      <w:r w:rsidR="00544643" w:rsidRPr="00D25243">
        <w:t>́</w:t>
      </w:r>
      <w:r w:rsidRPr="00D25243">
        <w:t>м на</w:t>
      </w:r>
      <w:r w:rsidR="00544643" w:rsidRPr="00D25243">
        <w:t>́</w:t>
      </w:r>
      <w:r w:rsidRPr="00D25243">
        <w:t>шим.</w:t>
      </w:r>
    </w:p>
    <w:p w:rsidR="00C76C2B" w:rsidRPr="00D25243" w:rsidRDefault="00C95A5A" w:rsidP="00C95A5A">
      <w:pPr>
        <w:pStyle w:val="nbtservheadred"/>
      </w:pPr>
      <w:r w:rsidRPr="00D25243">
        <w:t>НА</w:t>
      </w:r>
      <w:r w:rsidR="00C76C2B" w:rsidRPr="00D25243">
        <w:t xml:space="preserve"> </w:t>
      </w:r>
      <w:proofErr w:type="gramStart"/>
      <w:r w:rsidRPr="00D25243">
        <w:t>У́ТРЕНИ</w:t>
      </w:r>
      <w:proofErr w:type="gramEnd"/>
    </w:p>
    <w:p w:rsidR="00C76C2B" w:rsidRPr="00D25243" w:rsidRDefault="00C76C2B" w:rsidP="00C95A5A">
      <w:pPr>
        <w:pStyle w:val="nbtservheadred"/>
      </w:pPr>
      <w:r w:rsidRPr="00D25243">
        <w:t>По 1-м стихосло</w:t>
      </w:r>
      <w:r w:rsidR="00544643" w:rsidRPr="00D25243">
        <w:t>́</w:t>
      </w:r>
      <w:r w:rsidRPr="00D25243">
        <w:t xml:space="preserve">вии </w:t>
      </w:r>
      <w:proofErr w:type="gramStart"/>
      <w:r w:rsidRPr="00D25243">
        <w:t>седа</w:t>
      </w:r>
      <w:proofErr w:type="gramEnd"/>
      <w:r w:rsidR="00544643" w:rsidRPr="00D25243">
        <w:t>́</w:t>
      </w:r>
      <w:r w:rsidRPr="00D25243">
        <w:t>лен, глас 7:</w:t>
      </w:r>
    </w:p>
    <w:p w:rsidR="00C76C2B" w:rsidRPr="00D25243" w:rsidRDefault="00C76C2B" w:rsidP="00C95A5A">
      <w:pPr>
        <w:pStyle w:val="nbtservbasic"/>
      </w:pPr>
      <w:proofErr w:type="gramStart"/>
      <w:r w:rsidRPr="00D25243">
        <w:rPr>
          <w:rStyle w:val="nbtservred"/>
        </w:rPr>
        <w:lastRenderedPageBreak/>
        <w:t>П</w:t>
      </w:r>
      <w:r w:rsidRPr="00D25243">
        <w:t>о</w:t>
      </w:r>
      <w:r w:rsidR="0047555E" w:rsidRPr="00D25243">
        <w:t>́</w:t>
      </w:r>
      <w:r w:rsidRPr="00D25243">
        <w:t>двигом</w:t>
      </w:r>
      <w:proofErr w:type="gramEnd"/>
      <w:r w:rsidRPr="00D25243">
        <w:t xml:space="preserve"> до</w:t>
      </w:r>
      <w:r w:rsidR="0047555E" w:rsidRPr="00D25243">
        <w:t>́</w:t>
      </w:r>
      <w:r w:rsidRPr="00D25243">
        <w:t>брым подвиза</w:t>
      </w:r>
      <w:r w:rsidR="0047555E" w:rsidRPr="00D25243">
        <w:t>́</w:t>
      </w:r>
      <w:r w:rsidRPr="00D25243">
        <w:t>вся,/ сосу</w:t>
      </w:r>
      <w:r w:rsidR="0047555E" w:rsidRPr="00D25243">
        <w:t>́</w:t>
      </w:r>
      <w:r w:rsidRPr="00D25243">
        <w:t>д, благода</w:t>
      </w:r>
      <w:r w:rsidR="0047555E" w:rsidRPr="00D25243">
        <w:t>́</w:t>
      </w:r>
      <w:r w:rsidRPr="00D25243">
        <w:t>ти Бо</w:t>
      </w:r>
      <w:r w:rsidR="0047555E" w:rsidRPr="00D25243">
        <w:t>́</w:t>
      </w:r>
      <w:r w:rsidRPr="00D25243">
        <w:t>жия испо</w:t>
      </w:r>
      <w:r w:rsidR="0047555E" w:rsidRPr="00D25243">
        <w:t>́</w:t>
      </w:r>
      <w:r w:rsidRPr="00D25243">
        <w:t>лненный, яви</w:t>
      </w:r>
      <w:r w:rsidR="0047555E" w:rsidRPr="00D25243">
        <w:t>́</w:t>
      </w:r>
      <w:r w:rsidRPr="00D25243">
        <w:t>лся еси</w:t>
      </w:r>
      <w:r w:rsidR="0047555E" w:rsidRPr="00D25243">
        <w:t>́</w:t>
      </w:r>
      <w:r w:rsidRPr="00D25243">
        <w:t>, преподо</w:t>
      </w:r>
      <w:r w:rsidR="0047555E" w:rsidRPr="00D25243">
        <w:t>́</w:t>
      </w:r>
      <w:r w:rsidRPr="00D25243">
        <w:t>бне кня</w:t>
      </w:r>
      <w:r w:rsidR="0047555E" w:rsidRPr="00D25243">
        <w:t>́</w:t>
      </w:r>
      <w:r w:rsidRPr="00D25243">
        <w:t>же Оле</w:t>
      </w:r>
      <w:r w:rsidR="0047555E" w:rsidRPr="00D25243">
        <w:t>́</w:t>
      </w:r>
      <w:r w:rsidRPr="00D25243">
        <w:t>же./ Те</w:t>
      </w:r>
      <w:r w:rsidR="0047555E" w:rsidRPr="00D25243">
        <w:t>́</w:t>
      </w:r>
      <w:r w:rsidRPr="00D25243">
        <w:t>мже и угото</w:t>
      </w:r>
      <w:r w:rsidR="0047555E" w:rsidRPr="00D25243">
        <w:t>́</w:t>
      </w:r>
      <w:r w:rsidRPr="00D25243">
        <w:t>вася тебе</w:t>
      </w:r>
      <w:r w:rsidR="0047555E" w:rsidRPr="00D25243">
        <w:t>́</w:t>
      </w:r>
      <w:r w:rsidRPr="00D25243">
        <w:t xml:space="preserve"> вене</w:t>
      </w:r>
      <w:r w:rsidR="0047555E" w:rsidRPr="00D25243">
        <w:t>́</w:t>
      </w:r>
      <w:r w:rsidRPr="00D25243">
        <w:t xml:space="preserve">ц </w:t>
      </w:r>
      <w:proofErr w:type="gramStart"/>
      <w:r w:rsidRPr="00D25243">
        <w:t>пра</w:t>
      </w:r>
      <w:r w:rsidR="0047555E" w:rsidRPr="00D25243">
        <w:t>́</w:t>
      </w:r>
      <w:r w:rsidRPr="00D25243">
        <w:t>вды</w:t>
      </w:r>
      <w:proofErr w:type="gramEnd"/>
      <w:r w:rsidRPr="00D25243">
        <w:t xml:space="preserve"> от Подвигополо</w:t>
      </w:r>
      <w:r w:rsidR="0047555E" w:rsidRPr="00D25243">
        <w:t>́</w:t>
      </w:r>
      <w:r w:rsidRPr="00D25243">
        <w:t>жника Христа</w:t>
      </w:r>
      <w:r w:rsidR="0047555E" w:rsidRPr="00D25243">
        <w:t>́</w:t>
      </w:r>
      <w:r w:rsidRPr="00D25243">
        <w:t xml:space="preserve"> Бо</w:t>
      </w:r>
      <w:r w:rsidR="0047555E" w:rsidRPr="00D25243">
        <w:t>́</w:t>
      </w:r>
      <w:r w:rsidRPr="00D25243">
        <w:t>га на</w:t>
      </w:r>
      <w:r w:rsidR="0047555E" w:rsidRPr="00D25243">
        <w:t>́</w:t>
      </w:r>
      <w:r w:rsidRPr="00D25243">
        <w:t xml:space="preserve">шего./ Мы же, </w:t>
      </w:r>
      <w:proofErr w:type="gramStart"/>
      <w:r w:rsidRPr="00D25243">
        <w:t>ча</w:t>
      </w:r>
      <w:r w:rsidR="0047555E" w:rsidRPr="00D25243">
        <w:t>́</w:t>
      </w:r>
      <w:r w:rsidRPr="00D25243">
        <w:t>да</w:t>
      </w:r>
      <w:proofErr w:type="gramEnd"/>
      <w:r w:rsidRPr="00D25243">
        <w:t xml:space="preserve"> твоя</w:t>
      </w:r>
      <w:r w:rsidR="0047555E" w:rsidRPr="00D25243">
        <w:t>́</w:t>
      </w:r>
      <w:r w:rsidRPr="00D25243">
        <w:t>, любо</w:t>
      </w:r>
      <w:r w:rsidR="0047555E" w:rsidRPr="00D25243">
        <w:t>́</w:t>
      </w:r>
      <w:r w:rsidRPr="00D25243">
        <w:t>вию чту</w:t>
      </w:r>
      <w:r w:rsidR="0047555E" w:rsidRPr="00D25243">
        <w:t>́</w:t>
      </w:r>
      <w:r w:rsidRPr="00D25243">
        <w:t>ще святу</w:t>
      </w:r>
      <w:r w:rsidR="0047555E" w:rsidRPr="00D25243">
        <w:t>́</w:t>
      </w:r>
      <w:r w:rsidRPr="00D25243">
        <w:t>ю па</w:t>
      </w:r>
      <w:r w:rsidR="0047555E" w:rsidRPr="00D25243">
        <w:t>́</w:t>
      </w:r>
      <w:r w:rsidRPr="00D25243">
        <w:t>мять твою</w:t>
      </w:r>
      <w:r w:rsidR="0047555E" w:rsidRPr="00D25243">
        <w:t>́</w:t>
      </w:r>
      <w:r w:rsidRPr="00D25243">
        <w:t>, со умиле</w:t>
      </w:r>
      <w:r w:rsidR="0047555E" w:rsidRPr="00D25243">
        <w:t>́</w:t>
      </w:r>
      <w:r w:rsidRPr="00D25243">
        <w:t>нием зове</w:t>
      </w:r>
      <w:r w:rsidR="0047555E" w:rsidRPr="00D25243">
        <w:t>́</w:t>
      </w:r>
      <w:r w:rsidRPr="00D25243">
        <w:t>м:/ моли</w:t>
      </w:r>
      <w:r w:rsidR="0047555E" w:rsidRPr="00D25243">
        <w:t>́</w:t>
      </w:r>
      <w:r w:rsidRPr="00D25243">
        <w:t>ся о нас, свя</w:t>
      </w:r>
      <w:r w:rsidR="0047555E" w:rsidRPr="00D25243">
        <w:t>́</w:t>
      </w:r>
      <w:r w:rsidRPr="00D25243">
        <w:t>тче Бо</w:t>
      </w:r>
      <w:r w:rsidR="0047555E" w:rsidRPr="00D25243">
        <w:t>́</w:t>
      </w:r>
      <w:r w:rsidRPr="00D25243">
        <w:t>жий,/ да слеза</w:t>
      </w:r>
      <w:r w:rsidR="0047555E" w:rsidRPr="00D25243">
        <w:t>́</w:t>
      </w:r>
      <w:r w:rsidRPr="00D25243">
        <w:t>ми покая</w:t>
      </w:r>
      <w:r w:rsidR="0047555E" w:rsidRPr="00D25243">
        <w:t>́</w:t>
      </w:r>
      <w:r w:rsidRPr="00D25243">
        <w:t>ния очи</w:t>
      </w:r>
      <w:r w:rsidR="0047555E" w:rsidRPr="00D25243">
        <w:t>́</w:t>
      </w:r>
      <w:r w:rsidRPr="00D25243">
        <w:t>стим ду</w:t>
      </w:r>
      <w:r w:rsidR="0047555E" w:rsidRPr="00D25243">
        <w:t>́</w:t>
      </w:r>
      <w:r w:rsidRPr="00D25243">
        <w:t>ши на</w:t>
      </w:r>
      <w:r w:rsidR="0047555E" w:rsidRPr="00D25243">
        <w:t>́</w:t>
      </w:r>
      <w:r w:rsidRPr="00D25243">
        <w:t>ша/ и дерзнове</w:t>
      </w:r>
      <w:r w:rsidR="0047555E" w:rsidRPr="00D25243">
        <w:t>́</w:t>
      </w:r>
      <w:r w:rsidRPr="00D25243">
        <w:t>ние улучи</w:t>
      </w:r>
      <w:r w:rsidR="0047555E" w:rsidRPr="00D25243">
        <w:t>́</w:t>
      </w:r>
      <w:r w:rsidRPr="00D25243">
        <w:t>м в день стра</w:t>
      </w:r>
      <w:r w:rsidR="0047555E" w:rsidRPr="00D25243">
        <w:t>́</w:t>
      </w:r>
      <w:r w:rsidRPr="00D25243">
        <w:t>шнаго испыта</w:t>
      </w:r>
      <w:r w:rsidR="0047555E" w:rsidRPr="00D25243">
        <w:t>́</w:t>
      </w:r>
      <w:r w:rsidRPr="00D25243">
        <w:t>ния.</w:t>
      </w:r>
    </w:p>
    <w:p w:rsidR="00C76C2B" w:rsidRPr="00D25243" w:rsidRDefault="00C76C2B" w:rsidP="00C95A5A">
      <w:pPr>
        <w:pStyle w:val="nbtservheadred"/>
      </w:pPr>
      <w:proofErr w:type="gramStart"/>
      <w:r w:rsidRPr="00D25243">
        <w:t>Сла</w:t>
      </w:r>
      <w:r w:rsidR="0047555E" w:rsidRPr="00D25243">
        <w:t>́</w:t>
      </w:r>
      <w:r w:rsidRPr="00D25243">
        <w:t>ва</w:t>
      </w:r>
      <w:proofErr w:type="gramEnd"/>
      <w:r w:rsidRPr="00D25243">
        <w:t>, и ны</w:t>
      </w:r>
      <w:r w:rsidR="0047555E" w:rsidRPr="00D25243">
        <w:t>́</w:t>
      </w:r>
      <w:r w:rsidRPr="00D25243">
        <w:t>не, пра</w:t>
      </w:r>
      <w:r w:rsidR="0047555E" w:rsidRPr="00D25243">
        <w:t>́</w:t>
      </w:r>
      <w:r w:rsidRPr="00D25243">
        <w:t>здника.</w:t>
      </w:r>
    </w:p>
    <w:p w:rsidR="00C76C2B" w:rsidRPr="00D25243" w:rsidRDefault="00C76C2B" w:rsidP="00C95A5A">
      <w:pPr>
        <w:pStyle w:val="nbtservheadred"/>
      </w:pPr>
      <w:r w:rsidRPr="00D25243">
        <w:t>По 2-м стихосло</w:t>
      </w:r>
      <w:r w:rsidR="007D48A8" w:rsidRPr="00D25243">
        <w:t>́</w:t>
      </w:r>
      <w:r w:rsidRPr="00D25243">
        <w:t xml:space="preserve">вии </w:t>
      </w:r>
      <w:proofErr w:type="gramStart"/>
      <w:r w:rsidRPr="00D25243">
        <w:t>седа</w:t>
      </w:r>
      <w:proofErr w:type="gramEnd"/>
      <w:r w:rsidR="007D48A8" w:rsidRPr="00D25243">
        <w:t>́</w:t>
      </w:r>
      <w:r w:rsidRPr="00D25243">
        <w:t>лен свята</w:t>
      </w:r>
      <w:r w:rsidR="007D48A8" w:rsidRPr="00D25243">
        <w:t>́</w:t>
      </w:r>
      <w:r w:rsidRPr="00D25243">
        <w:t>го, глас 8:</w:t>
      </w:r>
    </w:p>
    <w:p w:rsidR="00C76C2B" w:rsidRPr="00D25243" w:rsidRDefault="00C76C2B" w:rsidP="00C95A5A">
      <w:pPr>
        <w:pStyle w:val="nbtservbasic"/>
      </w:pPr>
      <w:proofErr w:type="gramStart"/>
      <w:r w:rsidRPr="00D25243">
        <w:rPr>
          <w:rStyle w:val="nbtservred"/>
        </w:rPr>
        <w:t>Т</w:t>
      </w:r>
      <w:r w:rsidRPr="00D25243">
        <w:t>ече</w:t>
      </w:r>
      <w:r w:rsidR="007D48A8" w:rsidRPr="00D25243">
        <w:t>́</w:t>
      </w:r>
      <w:r w:rsidRPr="00D25243">
        <w:t>ние</w:t>
      </w:r>
      <w:proofErr w:type="gramEnd"/>
      <w:r w:rsidRPr="00D25243">
        <w:t xml:space="preserve"> земно</w:t>
      </w:r>
      <w:r w:rsidR="007D48A8" w:rsidRPr="00D25243">
        <w:t>́</w:t>
      </w:r>
      <w:r w:rsidRPr="00D25243">
        <w:t>е до</w:t>
      </w:r>
      <w:r w:rsidR="007D48A8" w:rsidRPr="00D25243">
        <w:t>́</w:t>
      </w:r>
      <w:r w:rsidRPr="00D25243">
        <w:t>бре сконча</w:t>
      </w:r>
      <w:r w:rsidR="007D48A8" w:rsidRPr="00D25243">
        <w:t>́</w:t>
      </w:r>
      <w:r w:rsidRPr="00D25243">
        <w:t>в,/ ве</w:t>
      </w:r>
      <w:r w:rsidR="007D48A8" w:rsidRPr="00D25243">
        <w:t>́</w:t>
      </w:r>
      <w:r w:rsidRPr="00D25243">
        <w:t>ру соблю</w:t>
      </w:r>
      <w:r w:rsidR="007D48A8" w:rsidRPr="00D25243">
        <w:t>́</w:t>
      </w:r>
      <w:r w:rsidRPr="00D25243">
        <w:t>л еси</w:t>
      </w:r>
      <w:r w:rsidR="007D48A8" w:rsidRPr="00D25243">
        <w:t>́</w:t>
      </w:r>
      <w:r w:rsidRPr="00D25243">
        <w:t xml:space="preserve"> непоро</w:t>
      </w:r>
      <w:r w:rsidR="007D48A8" w:rsidRPr="00D25243">
        <w:t>́</w:t>
      </w:r>
      <w:r w:rsidRPr="00D25243">
        <w:t>чну, свя</w:t>
      </w:r>
      <w:r w:rsidR="007D48A8" w:rsidRPr="00D25243">
        <w:t>́</w:t>
      </w:r>
      <w:r w:rsidRPr="00D25243">
        <w:t>те Оле</w:t>
      </w:r>
      <w:r w:rsidR="007D48A8" w:rsidRPr="00D25243">
        <w:t>́</w:t>
      </w:r>
      <w:r w:rsidRPr="00D25243">
        <w:t>же,/ те</w:t>
      </w:r>
      <w:r w:rsidR="007D48A8" w:rsidRPr="00D25243">
        <w:t>́</w:t>
      </w:r>
      <w:r w:rsidRPr="00D25243">
        <w:t>мже просла</w:t>
      </w:r>
      <w:r w:rsidR="007D48A8" w:rsidRPr="00D25243">
        <w:t>́</w:t>
      </w:r>
      <w:r w:rsidRPr="00D25243">
        <w:t>ви тя Бог в чудесе</w:t>
      </w:r>
      <w:r w:rsidR="007D48A8" w:rsidRPr="00D25243">
        <w:t>́</w:t>
      </w:r>
      <w:r w:rsidRPr="00D25243">
        <w:t>х,/ Его</w:t>
      </w:r>
      <w:r w:rsidR="007D48A8" w:rsidRPr="00D25243">
        <w:t>́</w:t>
      </w:r>
      <w:r w:rsidRPr="00D25243">
        <w:t>же моли</w:t>
      </w:r>
      <w:r w:rsidR="007D48A8" w:rsidRPr="00D25243">
        <w:t>́</w:t>
      </w:r>
      <w:r w:rsidRPr="00D25243">
        <w:t xml:space="preserve"> дарова</w:t>
      </w:r>
      <w:r w:rsidR="007D48A8" w:rsidRPr="00D25243">
        <w:t>́</w:t>
      </w:r>
      <w:r w:rsidRPr="00D25243">
        <w:t>ти нам грехо</w:t>
      </w:r>
      <w:r w:rsidR="007D48A8" w:rsidRPr="00D25243">
        <w:t>́</w:t>
      </w:r>
      <w:r w:rsidRPr="00D25243">
        <w:t>в проще</w:t>
      </w:r>
      <w:r w:rsidR="007D48A8" w:rsidRPr="00D25243">
        <w:t>́</w:t>
      </w:r>
      <w:r w:rsidRPr="00D25243">
        <w:t>ние,/ во</w:t>
      </w:r>
      <w:r w:rsidR="007D48A8" w:rsidRPr="00D25243">
        <w:t>́</w:t>
      </w:r>
      <w:r w:rsidRPr="00D25243">
        <w:t>инству на</w:t>
      </w:r>
      <w:r w:rsidR="007D48A8" w:rsidRPr="00D25243">
        <w:t>́</w:t>
      </w:r>
      <w:r w:rsidRPr="00D25243">
        <w:t>шему на враги</w:t>
      </w:r>
      <w:r w:rsidR="007D48A8" w:rsidRPr="00D25243">
        <w:t>́</w:t>
      </w:r>
      <w:r w:rsidRPr="00D25243">
        <w:t xml:space="preserve"> побе</w:t>
      </w:r>
      <w:r w:rsidR="007D48A8" w:rsidRPr="00D25243">
        <w:t>́</w:t>
      </w:r>
      <w:r w:rsidRPr="00D25243">
        <w:t>ду,/ плене</w:t>
      </w:r>
      <w:r w:rsidR="007D48A8" w:rsidRPr="00D25243">
        <w:t>́</w:t>
      </w:r>
      <w:r w:rsidRPr="00D25243">
        <w:t>нным свобожде</w:t>
      </w:r>
      <w:r w:rsidR="007D48A8" w:rsidRPr="00D25243">
        <w:t>́</w:t>
      </w:r>
      <w:r w:rsidRPr="00D25243">
        <w:t>ние, ми</w:t>
      </w:r>
      <w:r w:rsidR="007D48A8" w:rsidRPr="00D25243">
        <w:t>́</w:t>
      </w:r>
      <w:r w:rsidRPr="00D25243">
        <w:t>ру умире</w:t>
      </w:r>
      <w:r w:rsidR="007D48A8" w:rsidRPr="00D25243">
        <w:t>́</w:t>
      </w:r>
      <w:r w:rsidRPr="00D25243">
        <w:t>ние/ и христиа</w:t>
      </w:r>
      <w:r w:rsidR="007D48A8" w:rsidRPr="00D25243">
        <w:t>́</w:t>
      </w:r>
      <w:r w:rsidRPr="00D25243">
        <w:t>ном в Правосла</w:t>
      </w:r>
      <w:r w:rsidR="007D48A8" w:rsidRPr="00D25243">
        <w:t>́</w:t>
      </w:r>
      <w:r w:rsidRPr="00D25243">
        <w:t xml:space="preserve">вии </w:t>
      </w:r>
      <w:proofErr w:type="gramStart"/>
      <w:r w:rsidRPr="00D25243">
        <w:t>едине</w:t>
      </w:r>
      <w:r w:rsidR="007D48A8" w:rsidRPr="00D25243">
        <w:t>́</w:t>
      </w:r>
      <w:r w:rsidRPr="00D25243">
        <w:t>ние</w:t>
      </w:r>
      <w:proofErr w:type="gramEnd"/>
      <w:r w:rsidRPr="00D25243">
        <w:t>.</w:t>
      </w:r>
    </w:p>
    <w:p w:rsidR="00C76C2B" w:rsidRPr="00D25243" w:rsidRDefault="00C76C2B" w:rsidP="00C95A5A">
      <w:pPr>
        <w:pStyle w:val="nbtservheadred"/>
      </w:pPr>
      <w:proofErr w:type="gramStart"/>
      <w:r w:rsidRPr="00D25243">
        <w:t>Сла</w:t>
      </w:r>
      <w:r w:rsidR="007D48A8" w:rsidRPr="00D25243">
        <w:t>́</w:t>
      </w:r>
      <w:r w:rsidRPr="00D25243">
        <w:t>ва</w:t>
      </w:r>
      <w:proofErr w:type="gramEnd"/>
      <w:r w:rsidRPr="00D25243">
        <w:t>, и ны</w:t>
      </w:r>
      <w:r w:rsidR="007D48A8" w:rsidRPr="00D25243">
        <w:t>́</w:t>
      </w:r>
      <w:r w:rsidRPr="00D25243">
        <w:t>не, пра</w:t>
      </w:r>
      <w:r w:rsidR="007D48A8" w:rsidRPr="00D25243">
        <w:t>́</w:t>
      </w:r>
      <w:r w:rsidRPr="00D25243">
        <w:t>здника.</w:t>
      </w:r>
    </w:p>
    <w:p w:rsidR="00C76C2B" w:rsidRPr="00D25243" w:rsidRDefault="00C76C2B" w:rsidP="00C95A5A">
      <w:pPr>
        <w:pStyle w:val="nbtservheadred"/>
      </w:pPr>
      <w:proofErr w:type="gramStart"/>
      <w:r w:rsidRPr="00D25243">
        <w:t>Велича</w:t>
      </w:r>
      <w:r w:rsidR="007D48A8" w:rsidRPr="00D25243">
        <w:t>́</w:t>
      </w:r>
      <w:r w:rsidRPr="00D25243">
        <w:t>ние</w:t>
      </w:r>
      <w:proofErr w:type="gramEnd"/>
      <w:r w:rsidRPr="00D25243">
        <w:t>: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У</w:t>
      </w:r>
      <w:r w:rsidRPr="00D25243">
        <w:t>блажа</w:t>
      </w:r>
      <w:r w:rsidR="007D48A8" w:rsidRPr="00D25243">
        <w:t>́</w:t>
      </w:r>
      <w:r w:rsidRPr="00D25243">
        <w:t>ем тя,/ преподо</w:t>
      </w:r>
      <w:r w:rsidR="007D48A8" w:rsidRPr="00D25243">
        <w:t>́</w:t>
      </w:r>
      <w:r w:rsidRPr="00D25243">
        <w:t>бне благове</w:t>
      </w:r>
      <w:r w:rsidR="007D48A8" w:rsidRPr="00D25243">
        <w:t>́</w:t>
      </w:r>
      <w:r w:rsidRPr="00D25243">
        <w:t>рне кня</w:t>
      </w:r>
      <w:r w:rsidR="007D48A8" w:rsidRPr="00D25243">
        <w:t>́</w:t>
      </w:r>
      <w:r w:rsidRPr="00D25243">
        <w:t>же Оле</w:t>
      </w:r>
      <w:r w:rsidR="007D48A8" w:rsidRPr="00D25243">
        <w:t>́</w:t>
      </w:r>
      <w:r w:rsidRPr="00D25243">
        <w:t>же,/ и чтим святу</w:t>
      </w:r>
      <w:r w:rsidR="007D48A8" w:rsidRPr="00D25243">
        <w:t>́</w:t>
      </w:r>
      <w:r w:rsidRPr="00D25243">
        <w:t>ю па</w:t>
      </w:r>
      <w:r w:rsidR="007D48A8" w:rsidRPr="00D25243">
        <w:t>́</w:t>
      </w:r>
      <w:r w:rsidRPr="00D25243">
        <w:t>мять твою</w:t>
      </w:r>
      <w:r w:rsidR="007D48A8" w:rsidRPr="00D25243">
        <w:t>́</w:t>
      </w:r>
      <w:r w:rsidRPr="00D25243">
        <w:t>,/ наста</w:t>
      </w:r>
      <w:r w:rsidR="007D48A8" w:rsidRPr="00D25243">
        <w:t>́</w:t>
      </w:r>
      <w:r w:rsidRPr="00D25243">
        <w:t>вниче мона</w:t>
      </w:r>
      <w:r w:rsidR="007D48A8" w:rsidRPr="00D25243">
        <w:t>́</w:t>
      </w:r>
      <w:r w:rsidRPr="00D25243">
        <w:t>хов/</w:t>
      </w:r>
      <w:r w:rsidR="00152D6C" w:rsidRPr="00D25243">
        <w:t>/</w:t>
      </w:r>
      <w:r w:rsidRPr="00D25243">
        <w:t xml:space="preserve"> и собесе</w:t>
      </w:r>
      <w:r w:rsidR="007D48A8" w:rsidRPr="00D25243">
        <w:t>́</w:t>
      </w:r>
      <w:r w:rsidRPr="00D25243">
        <w:t>дниче</w:t>
      </w:r>
      <w:proofErr w:type="gramStart"/>
      <w:r w:rsidRPr="00D25243">
        <w:t xml:space="preserve"> </w:t>
      </w:r>
      <w:r w:rsidR="004F5641" w:rsidRPr="00D25243">
        <w:t>А</w:t>
      </w:r>
      <w:proofErr w:type="gramEnd"/>
      <w:r w:rsidR="004F5641" w:rsidRPr="00D25243">
        <w:t>́</w:t>
      </w:r>
      <w:r w:rsidRPr="00D25243">
        <w:t>нгелов.</w:t>
      </w:r>
    </w:p>
    <w:p w:rsidR="00C76C2B" w:rsidRPr="00D25243" w:rsidRDefault="00C76C2B" w:rsidP="00C95A5A">
      <w:pPr>
        <w:pStyle w:val="nbtservheadred"/>
      </w:pPr>
      <w:proofErr w:type="gramStart"/>
      <w:r w:rsidRPr="00D25243">
        <w:t>Псало</w:t>
      </w:r>
      <w:r w:rsidR="007D48A8" w:rsidRPr="00D25243">
        <w:t>́</w:t>
      </w:r>
      <w:r w:rsidRPr="00D25243">
        <w:t>м</w:t>
      </w:r>
      <w:proofErr w:type="gramEnd"/>
      <w:r w:rsidRPr="00D25243">
        <w:t xml:space="preserve"> избра</w:t>
      </w:r>
      <w:r w:rsidR="007D48A8" w:rsidRPr="00D25243">
        <w:t>́</w:t>
      </w:r>
      <w:r w:rsidRPr="00D25243">
        <w:t>нный:</w:t>
      </w:r>
    </w:p>
    <w:p w:rsidR="00C76C2B" w:rsidRPr="00D25243" w:rsidRDefault="00C76C2B" w:rsidP="00C95A5A">
      <w:pPr>
        <w:pStyle w:val="nbtservbasic"/>
      </w:pPr>
      <w:proofErr w:type="gramStart"/>
      <w:r w:rsidRPr="00D25243">
        <w:rPr>
          <w:rStyle w:val="nbtservred"/>
        </w:rPr>
        <w:t>Б</w:t>
      </w:r>
      <w:r w:rsidRPr="00D25243">
        <w:t>лаже</w:t>
      </w:r>
      <w:r w:rsidR="00367479" w:rsidRPr="00D25243">
        <w:t>́</w:t>
      </w:r>
      <w:r w:rsidRPr="00D25243">
        <w:t>н</w:t>
      </w:r>
      <w:proofErr w:type="gramEnd"/>
      <w:r w:rsidRPr="00D25243">
        <w:t xml:space="preserve"> муж, боя</w:t>
      </w:r>
      <w:r w:rsidR="00367479" w:rsidRPr="00D25243">
        <w:t>́</w:t>
      </w:r>
      <w:r w:rsidRPr="00D25243">
        <w:t>йся Го</w:t>
      </w:r>
      <w:r w:rsidR="00367479" w:rsidRPr="00D25243">
        <w:t>́</w:t>
      </w:r>
      <w:r w:rsidRPr="00D25243">
        <w:t>спода, в за</w:t>
      </w:r>
      <w:r w:rsidR="00367479" w:rsidRPr="00D25243">
        <w:t>́</w:t>
      </w:r>
      <w:r w:rsidRPr="00D25243">
        <w:t>поведех Его</w:t>
      </w:r>
      <w:r w:rsidR="00367479" w:rsidRPr="00D25243">
        <w:t>́</w:t>
      </w:r>
      <w:r w:rsidRPr="00D25243">
        <w:t xml:space="preserve"> восхо</w:t>
      </w:r>
      <w:r w:rsidR="00367479" w:rsidRPr="00D25243">
        <w:t>́</w:t>
      </w:r>
      <w:r w:rsidRPr="00D25243">
        <w:t>щет зело</w:t>
      </w:r>
      <w:r w:rsidR="00367479" w:rsidRPr="00D25243">
        <w:t>́</w:t>
      </w:r>
      <w:r w:rsidRPr="00D25243">
        <w:t xml:space="preserve">. </w:t>
      </w:r>
    </w:p>
    <w:p w:rsidR="00C76C2B" w:rsidRPr="00D25243" w:rsidRDefault="00C76C2B" w:rsidP="00C95A5A">
      <w:pPr>
        <w:pStyle w:val="nbtservbasic"/>
      </w:pPr>
      <w:proofErr w:type="gramStart"/>
      <w:r w:rsidRPr="00D25243">
        <w:rPr>
          <w:rStyle w:val="nbtservred"/>
        </w:rPr>
        <w:t>С</w:t>
      </w:r>
      <w:r w:rsidRPr="00D25243">
        <w:t>и</w:t>
      </w:r>
      <w:r w:rsidR="00367479" w:rsidRPr="00D25243">
        <w:t>́</w:t>
      </w:r>
      <w:r w:rsidRPr="00D25243">
        <w:t>льно</w:t>
      </w:r>
      <w:proofErr w:type="gramEnd"/>
      <w:r w:rsidRPr="00D25243">
        <w:t xml:space="preserve"> на земли</w:t>
      </w:r>
      <w:r w:rsidR="00367479" w:rsidRPr="00D25243">
        <w:t>́</w:t>
      </w:r>
      <w:r w:rsidRPr="00D25243">
        <w:t xml:space="preserve"> бу</w:t>
      </w:r>
      <w:r w:rsidR="00367479" w:rsidRPr="00D25243">
        <w:t>́</w:t>
      </w:r>
      <w:r w:rsidRPr="00D25243">
        <w:t>дет се</w:t>
      </w:r>
      <w:r w:rsidR="00367479" w:rsidRPr="00D25243">
        <w:t>́</w:t>
      </w:r>
      <w:r w:rsidRPr="00D25243">
        <w:t>мя его</w:t>
      </w:r>
      <w:r w:rsidR="00367479" w:rsidRPr="00D25243">
        <w:t>́</w:t>
      </w:r>
      <w:r w:rsidRPr="00D25243">
        <w:t>.</w:t>
      </w:r>
    </w:p>
    <w:p w:rsidR="00C76C2B" w:rsidRPr="00D25243" w:rsidRDefault="00C76C2B" w:rsidP="00C95A5A">
      <w:pPr>
        <w:pStyle w:val="nbtservbasic"/>
      </w:pPr>
      <w:proofErr w:type="gramStart"/>
      <w:r w:rsidRPr="00D25243">
        <w:rPr>
          <w:rStyle w:val="nbtservred"/>
        </w:rPr>
        <w:t>З</w:t>
      </w:r>
      <w:r w:rsidRPr="00D25243">
        <w:t>ако</w:t>
      </w:r>
      <w:r w:rsidR="00367479" w:rsidRPr="00D25243">
        <w:t>́</w:t>
      </w:r>
      <w:r w:rsidRPr="00D25243">
        <w:t>н</w:t>
      </w:r>
      <w:proofErr w:type="gramEnd"/>
      <w:r w:rsidRPr="00D25243">
        <w:t xml:space="preserve"> Бо</w:t>
      </w:r>
      <w:r w:rsidR="00367479" w:rsidRPr="00D25243">
        <w:t>́</w:t>
      </w:r>
      <w:r w:rsidRPr="00D25243">
        <w:t>га его</w:t>
      </w:r>
      <w:r w:rsidR="00367479" w:rsidRPr="00D25243">
        <w:t>́</w:t>
      </w:r>
      <w:r w:rsidRPr="00D25243">
        <w:t xml:space="preserve"> в се</w:t>
      </w:r>
      <w:r w:rsidR="00367479" w:rsidRPr="00D25243">
        <w:t>́</w:t>
      </w:r>
      <w:r w:rsidR="00FD4FB1" w:rsidRPr="00D25243">
        <w:t>рдце</w:t>
      </w:r>
      <w:r w:rsidRPr="00D25243">
        <w:t xml:space="preserve"> его</w:t>
      </w:r>
      <w:r w:rsidR="00367479" w:rsidRPr="00D25243">
        <w:t>́</w:t>
      </w:r>
      <w:r w:rsidR="00FD4FB1" w:rsidRPr="00D25243">
        <w:t xml:space="preserve">, </w:t>
      </w:r>
      <w:r w:rsidRPr="00D25243">
        <w:t>и не за</w:t>
      </w:r>
      <w:r w:rsidR="00367479" w:rsidRPr="00D25243">
        <w:t>́</w:t>
      </w:r>
      <w:r w:rsidRPr="00D25243">
        <w:t>пнутся стопы</w:t>
      </w:r>
      <w:r w:rsidR="00367479" w:rsidRPr="00D25243">
        <w:t>́</w:t>
      </w:r>
      <w:r w:rsidRPr="00D25243">
        <w:t xml:space="preserve"> его</w:t>
      </w:r>
      <w:r w:rsidR="00367479" w:rsidRPr="00D25243">
        <w:t>́</w:t>
      </w:r>
      <w:r w:rsidRPr="00D25243">
        <w:t>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П</w:t>
      </w:r>
      <w:r w:rsidRPr="00D25243">
        <w:t>оста</w:t>
      </w:r>
      <w:r w:rsidR="00367479" w:rsidRPr="00D25243">
        <w:t>́</w:t>
      </w:r>
      <w:r w:rsidRPr="00D25243">
        <w:t>ви его</w:t>
      </w:r>
      <w:r w:rsidR="00367479" w:rsidRPr="00D25243">
        <w:t>́</w:t>
      </w:r>
      <w:r w:rsidRPr="00D25243">
        <w:t xml:space="preserve"> господи</w:t>
      </w:r>
      <w:r w:rsidR="00367479" w:rsidRPr="00D25243">
        <w:t>́</w:t>
      </w:r>
      <w:r w:rsidRPr="00D25243">
        <w:t xml:space="preserve">на </w:t>
      </w:r>
      <w:proofErr w:type="gramStart"/>
      <w:r w:rsidRPr="00D25243">
        <w:t>до</w:t>
      </w:r>
      <w:r w:rsidR="00367479" w:rsidRPr="00D25243">
        <w:t>́</w:t>
      </w:r>
      <w:r w:rsidRPr="00D25243">
        <w:t>му</w:t>
      </w:r>
      <w:proofErr w:type="gramEnd"/>
      <w:r w:rsidRPr="00D25243">
        <w:t xml:space="preserve"> своему</w:t>
      </w:r>
      <w:r w:rsidR="00367479" w:rsidRPr="00D25243">
        <w:t>́</w:t>
      </w:r>
      <w:r w:rsidR="00343E1C" w:rsidRPr="00D25243">
        <w:t>,</w:t>
      </w:r>
      <w:r w:rsidRPr="00D25243">
        <w:t xml:space="preserve"> и кня</w:t>
      </w:r>
      <w:r w:rsidR="00367479" w:rsidRPr="00D25243">
        <w:t>́</w:t>
      </w:r>
      <w:r w:rsidRPr="00D25243">
        <w:t>зя всему</w:t>
      </w:r>
      <w:r w:rsidR="00367479" w:rsidRPr="00D25243">
        <w:t>́</w:t>
      </w:r>
      <w:r w:rsidRPr="00D25243">
        <w:t xml:space="preserve"> стяжа</w:t>
      </w:r>
      <w:r w:rsidR="00101BF9" w:rsidRPr="00D25243">
        <w:t>́</w:t>
      </w:r>
      <w:r w:rsidRPr="00D25243">
        <w:t>нию своему</w:t>
      </w:r>
      <w:r w:rsidR="00101BF9" w:rsidRPr="00D25243">
        <w:t>́</w:t>
      </w:r>
      <w:r w:rsidRPr="00D25243">
        <w:t>.</w:t>
      </w:r>
    </w:p>
    <w:p w:rsidR="00C76C2B" w:rsidRPr="00D25243" w:rsidRDefault="00C76C2B" w:rsidP="00C95A5A">
      <w:pPr>
        <w:pStyle w:val="nbtservbasic"/>
      </w:pPr>
      <w:proofErr w:type="gramStart"/>
      <w:r w:rsidRPr="00D25243">
        <w:rPr>
          <w:rStyle w:val="nbtservred"/>
        </w:rPr>
        <w:t>Б</w:t>
      </w:r>
      <w:r w:rsidRPr="00D25243">
        <w:t>о</w:t>
      </w:r>
      <w:r w:rsidR="00101BF9" w:rsidRPr="00D25243">
        <w:t>́</w:t>
      </w:r>
      <w:r w:rsidRPr="00D25243">
        <w:t>жии</w:t>
      </w:r>
      <w:proofErr w:type="gramEnd"/>
      <w:r w:rsidRPr="00D25243">
        <w:t xml:space="preserve"> держа</w:t>
      </w:r>
      <w:r w:rsidR="00101BF9" w:rsidRPr="00D25243">
        <w:t>́</w:t>
      </w:r>
      <w:r w:rsidRPr="00D25243">
        <w:t>внии земли</w:t>
      </w:r>
      <w:r w:rsidR="00101BF9" w:rsidRPr="00D25243">
        <w:t>́</w:t>
      </w:r>
      <w:r w:rsidRPr="00D25243">
        <w:t xml:space="preserve"> зело</w:t>
      </w:r>
      <w:r w:rsidR="00101BF9" w:rsidRPr="00D25243">
        <w:t>́</w:t>
      </w:r>
      <w:r w:rsidRPr="00D25243">
        <w:t xml:space="preserve"> вознесо</w:t>
      </w:r>
      <w:r w:rsidR="00101BF9" w:rsidRPr="00D25243">
        <w:t>́</w:t>
      </w:r>
      <w:r w:rsidRPr="00D25243">
        <w:t>шася.</w:t>
      </w:r>
    </w:p>
    <w:p w:rsidR="00C76C2B" w:rsidRPr="00D25243" w:rsidRDefault="00C76C2B" w:rsidP="00C95A5A">
      <w:pPr>
        <w:pStyle w:val="nbtservheadred"/>
      </w:pPr>
      <w:r w:rsidRPr="00D25243">
        <w:rPr>
          <w:rStyle w:val="nbtservred"/>
        </w:rPr>
        <w:t>П</w:t>
      </w:r>
      <w:r w:rsidRPr="00D25243">
        <w:t>о полиеле</w:t>
      </w:r>
      <w:r w:rsidR="00101BF9" w:rsidRPr="00D25243">
        <w:t>́</w:t>
      </w:r>
      <w:r w:rsidRPr="00D25243">
        <w:t xml:space="preserve">и </w:t>
      </w:r>
      <w:proofErr w:type="gramStart"/>
      <w:r w:rsidRPr="00D25243">
        <w:t>седа</w:t>
      </w:r>
      <w:proofErr w:type="gramEnd"/>
      <w:r w:rsidR="00101BF9" w:rsidRPr="00D25243">
        <w:t>́</w:t>
      </w:r>
      <w:r w:rsidRPr="00D25243">
        <w:t>лен, глас 4:</w:t>
      </w:r>
    </w:p>
    <w:p w:rsidR="00C76C2B" w:rsidRPr="00D25243" w:rsidRDefault="00C76C2B" w:rsidP="00C95A5A">
      <w:pPr>
        <w:pStyle w:val="nbtservbasic"/>
      </w:pPr>
      <w:proofErr w:type="gramStart"/>
      <w:r w:rsidRPr="00D25243">
        <w:rPr>
          <w:rStyle w:val="nbtservred"/>
        </w:rPr>
        <w:t>К</w:t>
      </w:r>
      <w:r w:rsidRPr="00D25243">
        <w:t>расу</w:t>
      </w:r>
      <w:r w:rsidR="00101BF9" w:rsidRPr="00D25243">
        <w:t>́</w:t>
      </w:r>
      <w:r w:rsidRPr="00D25243">
        <w:t>йся</w:t>
      </w:r>
      <w:proofErr w:type="gramEnd"/>
      <w:r w:rsidRPr="00D25243">
        <w:t xml:space="preserve"> и лику</w:t>
      </w:r>
      <w:r w:rsidR="00101BF9" w:rsidRPr="00D25243">
        <w:t>́</w:t>
      </w:r>
      <w:r w:rsidRPr="00D25243">
        <w:t>й, земле</w:t>
      </w:r>
      <w:r w:rsidR="00101BF9" w:rsidRPr="00D25243">
        <w:t>́</w:t>
      </w:r>
      <w:r w:rsidRPr="00D25243">
        <w:t xml:space="preserve"> Бря</w:t>
      </w:r>
      <w:r w:rsidR="00101BF9" w:rsidRPr="00D25243">
        <w:t>́</w:t>
      </w:r>
      <w:r w:rsidRPr="00D25243">
        <w:t>нская,/ и да игра</w:t>
      </w:r>
      <w:r w:rsidR="00101BF9" w:rsidRPr="00D25243">
        <w:t>́</w:t>
      </w:r>
      <w:r w:rsidRPr="00D25243">
        <w:t>ют ча</w:t>
      </w:r>
      <w:r w:rsidR="00101BF9" w:rsidRPr="00D25243">
        <w:t>́</w:t>
      </w:r>
      <w:r w:rsidRPr="00D25243">
        <w:t>да твоя</w:t>
      </w:r>
      <w:r w:rsidR="00101BF9" w:rsidRPr="00D25243">
        <w:t>́</w:t>
      </w:r>
      <w:r w:rsidRPr="00D25243">
        <w:t xml:space="preserve"> в тебе</w:t>
      </w:r>
      <w:r w:rsidR="00101BF9" w:rsidRPr="00D25243">
        <w:t>́</w:t>
      </w:r>
      <w:r w:rsidRPr="00D25243">
        <w:t>,/ све</w:t>
      </w:r>
      <w:r w:rsidR="00101BF9" w:rsidRPr="00D25243">
        <w:t>́</w:t>
      </w:r>
      <w:r w:rsidRPr="00D25243">
        <w:t>тло торжеству</w:t>
      </w:r>
      <w:r w:rsidR="00101BF9" w:rsidRPr="00D25243">
        <w:t>́</w:t>
      </w:r>
      <w:r w:rsidRPr="00D25243">
        <w:t>юще в па</w:t>
      </w:r>
      <w:r w:rsidR="00101BF9" w:rsidRPr="00D25243">
        <w:t>́</w:t>
      </w:r>
      <w:r w:rsidRPr="00D25243">
        <w:t>мяти преподо</w:t>
      </w:r>
      <w:r w:rsidR="00101BF9" w:rsidRPr="00D25243">
        <w:t>́</w:t>
      </w:r>
      <w:r w:rsidRPr="00D25243">
        <w:t>бнаго кня</w:t>
      </w:r>
      <w:r w:rsidR="00101BF9" w:rsidRPr="00D25243">
        <w:t>́</w:t>
      </w:r>
      <w:r w:rsidRPr="00D25243">
        <w:t>зя Оле</w:t>
      </w:r>
      <w:r w:rsidR="00101BF9" w:rsidRPr="00D25243">
        <w:t>́</w:t>
      </w:r>
      <w:r w:rsidRPr="00D25243">
        <w:t>га,/ о</w:t>
      </w:r>
      <w:r w:rsidR="00101BF9" w:rsidRPr="00D25243">
        <w:t>́</w:t>
      </w:r>
      <w:r w:rsidRPr="00D25243">
        <w:t>бщаго отца</w:t>
      </w:r>
      <w:r w:rsidR="00101BF9" w:rsidRPr="00D25243">
        <w:t>́</w:t>
      </w:r>
      <w:r w:rsidRPr="00D25243">
        <w:t xml:space="preserve"> на</w:t>
      </w:r>
      <w:r w:rsidR="00101BF9" w:rsidRPr="00D25243">
        <w:t>́</w:t>
      </w:r>
      <w:r w:rsidRPr="00D25243">
        <w:t>шего и моле</w:t>
      </w:r>
      <w:r w:rsidR="00101BF9" w:rsidRPr="00D25243">
        <w:t>́</w:t>
      </w:r>
      <w:r w:rsidRPr="00D25243">
        <w:t>бника,/ всех бо, притека</w:t>
      </w:r>
      <w:r w:rsidR="00101BF9" w:rsidRPr="00D25243">
        <w:t>́</w:t>
      </w:r>
      <w:r w:rsidRPr="00D25243">
        <w:t>ющих к нему</w:t>
      </w:r>
      <w:r w:rsidR="00101BF9" w:rsidRPr="00D25243">
        <w:t>́</w:t>
      </w:r>
      <w:r w:rsidRPr="00D25243">
        <w:t>, утеша</w:t>
      </w:r>
      <w:r w:rsidR="00101BF9" w:rsidRPr="00D25243">
        <w:t>́</w:t>
      </w:r>
      <w:r w:rsidRPr="00D25243">
        <w:t>ет/ и во благоче</w:t>
      </w:r>
      <w:r w:rsidR="00101BF9" w:rsidRPr="00D25243">
        <w:t>́</w:t>
      </w:r>
      <w:r w:rsidRPr="00D25243">
        <w:t>стии утвержда</w:t>
      </w:r>
      <w:r w:rsidR="00101BF9" w:rsidRPr="00D25243">
        <w:t>́</w:t>
      </w:r>
      <w:r w:rsidRPr="00D25243">
        <w:t>ет.</w:t>
      </w:r>
    </w:p>
    <w:p w:rsidR="00C76C2B" w:rsidRPr="00D25243" w:rsidRDefault="00C76C2B" w:rsidP="00C95A5A">
      <w:pPr>
        <w:pStyle w:val="nbtservheadred"/>
      </w:pPr>
      <w:proofErr w:type="gramStart"/>
      <w:r w:rsidRPr="00D25243">
        <w:t>Сла</w:t>
      </w:r>
      <w:r w:rsidR="00101BF9" w:rsidRPr="00D25243">
        <w:t>́</w:t>
      </w:r>
      <w:r w:rsidRPr="00D25243">
        <w:t>ва</w:t>
      </w:r>
      <w:proofErr w:type="gramEnd"/>
      <w:r w:rsidRPr="00D25243">
        <w:t>, и ны</w:t>
      </w:r>
      <w:r w:rsidR="00101BF9" w:rsidRPr="00D25243">
        <w:t>́</w:t>
      </w:r>
      <w:r w:rsidRPr="00D25243">
        <w:t>не, пра</w:t>
      </w:r>
      <w:r w:rsidR="00101BF9" w:rsidRPr="00D25243">
        <w:t>́</w:t>
      </w:r>
      <w:r w:rsidRPr="00D25243">
        <w:t>здника.</w:t>
      </w:r>
    </w:p>
    <w:p w:rsidR="00C76C2B" w:rsidRPr="00D25243" w:rsidRDefault="00C76C2B" w:rsidP="00C95A5A">
      <w:pPr>
        <w:pStyle w:val="nbtservbasic"/>
        <w:rPr>
          <w:rStyle w:val="nbtservred"/>
        </w:rPr>
      </w:pPr>
      <w:proofErr w:type="gramStart"/>
      <w:r w:rsidRPr="00D25243">
        <w:rPr>
          <w:rStyle w:val="nbtservred"/>
        </w:rPr>
        <w:t>Степе</w:t>
      </w:r>
      <w:r w:rsidR="00101BF9" w:rsidRPr="00D25243">
        <w:rPr>
          <w:rStyle w:val="nbtservred"/>
        </w:rPr>
        <w:t>́</w:t>
      </w:r>
      <w:r w:rsidRPr="00D25243">
        <w:rPr>
          <w:rStyle w:val="nbtservred"/>
        </w:rPr>
        <w:t>нна</w:t>
      </w:r>
      <w:proofErr w:type="gramEnd"/>
      <w:r w:rsidRPr="00D25243">
        <w:rPr>
          <w:rStyle w:val="nbtservred"/>
        </w:rPr>
        <w:t>, 1-й антифо</w:t>
      </w:r>
      <w:r w:rsidR="00101BF9" w:rsidRPr="00D25243">
        <w:rPr>
          <w:rStyle w:val="nbtservred"/>
        </w:rPr>
        <w:t>́</w:t>
      </w:r>
      <w:r w:rsidRPr="00D25243">
        <w:rPr>
          <w:rStyle w:val="nbtservred"/>
        </w:rPr>
        <w:t>н 4-го гла</w:t>
      </w:r>
      <w:r w:rsidR="00101BF9" w:rsidRPr="00D25243">
        <w:rPr>
          <w:rStyle w:val="nbtservred"/>
        </w:rPr>
        <w:t>́</w:t>
      </w:r>
      <w:r w:rsidRPr="00D25243">
        <w:rPr>
          <w:rStyle w:val="nbtservred"/>
        </w:rPr>
        <w:t>са. Проки</w:t>
      </w:r>
      <w:r w:rsidR="00101BF9" w:rsidRPr="00D25243">
        <w:rPr>
          <w:rStyle w:val="nbtservred"/>
        </w:rPr>
        <w:t>́</w:t>
      </w:r>
      <w:r w:rsidRPr="00D25243">
        <w:rPr>
          <w:rStyle w:val="nbtservred"/>
        </w:rPr>
        <w:t>мен, глас 4: Ч</w:t>
      </w:r>
      <w:r w:rsidRPr="00D25243">
        <w:t>естна</w:t>
      </w:r>
      <w:r w:rsidR="00101BF9" w:rsidRPr="00D25243">
        <w:t>́</w:t>
      </w:r>
      <w:r w:rsidRPr="00D25243">
        <w:t xml:space="preserve"> пред Го</w:t>
      </w:r>
      <w:r w:rsidR="00101BF9" w:rsidRPr="00D25243">
        <w:t>́</w:t>
      </w:r>
      <w:r w:rsidRPr="00D25243">
        <w:t>сподем</w:t>
      </w:r>
      <w:r w:rsidR="00C95A5A" w:rsidRPr="00D25243">
        <w:t>/</w:t>
      </w:r>
      <w:r w:rsidRPr="00D25243">
        <w:t>/ смерть преподо</w:t>
      </w:r>
      <w:r w:rsidR="00101BF9" w:rsidRPr="00D25243">
        <w:t>́</w:t>
      </w:r>
      <w:r w:rsidRPr="00D25243">
        <w:t>бных Его</w:t>
      </w:r>
      <w:r w:rsidR="00101BF9" w:rsidRPr="00D25243">
        <w:t>́</w:t>
      </w:r>
      <w:r w:rsidRPr="00D25243">
        <w:t xml:space="preserve">. </w:t>
      </w:r>
      <w:r w:rsidRPr="00D25243">
        <w:rPr>
          <w:rStyle w:val="nbtservred"/>
        </w:rPr>
        <w:t>Стих: Ч</w:t>
      </w:r>
      <w:r w:rsidRPr="00D25243">
        <w:t>то возда</w:t>
      </w:r>
      <w:r w:rsidR="00101BF9" w:rsidRPr="00D25243">
        <w:t>́</w:t>
      </w:r>
      <w:r w:rsidRPr="00D25243">
        <w:t>м Го</w:t>
      </w:r>
      <w:r w:rsidR="00101BF9" w:rsidRPr="00D25243">
        <w:t>́</w:t>
      </w:r>
      <w:r w:rsidRPr="00D25243">
        <w:t xml:space="preserve">сподеви </w:t>
      </w:r>
      <w:proofErr w:type="gramStart"/>
      <w:r w:rsidRPr="00D25243">
        <w:t>о</w:t>
      </w:r>
      <w:proofErr w:type="gramEnd"/>
      <w:r w:rsidRPr="00D25243">
        <w:t xml:space="preserve"> всех, я</w:t>
      </w:r>
      <w:r w:rsidR="00101BF9" w:rsidRPr="00D25243">
        <w:t>́</w:t>
      </w:r>
      <w:r w:rsidRPr="00D25243">
        <w:t>же воздаде</w:t>
      </w:r>
      <w:r w:rsidR="00101BF9" w:rsidRPr="00D25243">
        <w:t>́</w:t>
      </w:r>
      <w:r w:rsidRPr="00D25243">
        <w:t xml:space="preserve"> ми? </w:t>
      </w:r>
      <w:r w:rsidRPr="00D25243">
        <w:rPr>
          <w:rStyle w:val="nbtservred"/>
        </w:rPr>
        <w:t>В</w:t>
      </w:r>
      <w:r w:rsidRPr="00D25243">
        <w:t>ся</w:t>
      </w:r>
      <w:r w:rsidR="00101BF9" w:rsidRPr="00D25243">
        <w:t>́</w:t>
      </w:r>
      <w:r w:rsidRPr="00D25243">
        <w:t xml:space="preserve">кое </w:t>
      </w:r>
      <w:proofErr w:type="gramStart"/>
      <w:r w:rsidRPr="00D25243">
        <w:t>дыха</w:t>
      </w:r>
      <w:r w:rsidR="00101BF9" w:rsidRPr="00D25243">
        <w:t>́</w:t>
      </w:r>
      <w:r w:rsidRPr="00D25243">
        <w:t>ние</w:t>
      </w:r>
      <w:proofErr w:type="gramEnd"/>
      <w:r w:rsidRPr="00D25243">
        <w:t xml:space="preserve">: </w:t>
      </w:r>
      <w:proofErr w:type="gramStart"/>
      <w:r w:rsidRPr="00D25243">
        <w:rPr>
          <w:rStyle w:val="nbtservred"/>
        </w:rPr>
        <w:t>Ева</w:t>
      </w:r>
      <w:r w:rsidR="00101BF9" w:rsidRPr="00D25243">
        <w:rPr>
          <w:rStyle w:val="nbtservred"/>
        </w:rPr>
        <w:t>́</w:t>
      </w:r>
      <w:r w:rsidRPr="00D25243">
        <w:rPr>
          <w:rStyle w:val="nbtservred"/>
        </w:rPr>
        <w:t>нгелие</w:t>
      </w:r>
      <w:proofErr w:type="gramEnd"/>
      <w:r w:rsidRPr="00D25243">
        <w:rPr>
          <w:rStyle w:val="nbtservred"/>
        </w:rPr>
        <w:t xml:space="preserve"> от Матфе</w:t>
      </w:r>
      <w:r w:rsidR="00101BF9" w:rsidRPr="00D25243">
        <w:rPr>
          <w:rStyle w:val="nbtservred"/>
        </w:rPr>
        <w:t>́я</w:t>
      </w:r>
      <w:r w:rsidRPr="00D25243">
        <w:rPr>
          <w:rStyle w:val="nbtservred"/>
        </w:rPr>
        <w:t>, зача</w:t>
      </w:r>
      <w:r w:rsidR="00101BF9" w:rsidRPr="00D25243">
        <w:rPr>
          <w:rStyle w:val="nbtservred"/>
        </w:rPr>
        <w:t>́</w:t>
      </w:r>
      <w:r w:rsidRPr="00D25243">
        <w:rPr>
          <w:rStyle w:val="nbtservred"/>
        </w:rPr>
        <w:t>ло 43.</w:t>
      </w:r>
    </w:p>
    <w:p w:rsidR="00C76C2B" w:rsidRPr="00D25243" w:rsidRDefault="00C76C2B" w:rsidP="00C95A5A">
      <w:pPr>
        <w:pStyle w:val="nbtservheadred"/>
      </w:pPr>
      <w:r w:rsidRPr="00D25243">
        <w:lastRenderedPageBreak/>
        <w:t xml:space="preserve">По 50-м </w:t>
      </w:r>
      <w:proofErr w:type="gramStart"/>
      <w:r w:rsidRPr="00D25243">
        <w:t>псалме</w:t>
      </w:r>
      <w:proofErr w:type="gramEnd"/>
      <w:r w:rsidR="00101BF9" w:rsidRPr="00D25243">
        <w:t>́</w:t>
      </w:r>
      <w:r w:rsidRPr="00D25243">
        <w:t xml:space="preserve"> стихи</w:t>
      </w:r>
      <w:r w:rsidR="00101BF9" w:rsidRPr="00D25243">
        <w:t>́</w:t>
      </w:r>
      <w:r w:rsidRPr="00D25243">
        <w:t>ра, глас 6: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Я</w:t>
      </w:r>
      <w:r w:rsidR="00101BF9" w:rsidRPr="00D25243">
        <w:rPr>
          <w:rStyle w:val="nbtservred"/>
        </w:rPr>
        <w:t>́</w:t>
      </w:r>
      <w:r w:rsidRPr="00D25243">
        <w:t>ко до</w:t>
      </w:r>
      <w:r w:rsidR="00101BF9" w:rsidRPr="00D25243">
        <w:t>́</w:t>
      </w:r>
      <w:r w:rsidRPr="00D25243">
        <w:t>браго дре</w:t>
      </w:r>
      <w:r w:rsidR="00101BF9" w:rsidRPr="00D25243">
        <w:t>́</w:t>
      </w:r>
      <w:r w:rsidRPr="00D25243">
        <w:t>ва князе</w:t>
      </w:r>
      <w:r w:rsidR="00101BF9" w:rsidRPr="00D25243">
        <w:t>́</w:t>
      </w:r>
      <w:r w:rsidRPr="00D25243">
        <w:t>й Ру</w:t>
      </w:r>
      <w:r w:rsidR="00101BF9" w:rsidRPr="00D25243">
        <w:t>́</w:t>
      </w:r>
      <w:r w:rsidRPr="00D25243">
        <w:t>сских благи</w:t>
      </w:r>
      <w:r w:rsidR="00101BF9" w:rsidRPr="00D25243">
        <w:t>́</w:t>
      </w:r>
      <w:r w:rsidRPr="00D25243">
        <w:t>й плод,/ преподо</w:t>
      </w:r>
      <w:r w:rsidR="00101BF9" w:rsidRPr="00D25243">
        <w:t>́</w:t>
      </w:r>
      <w:r w:rsidRPr="00D25243">
        <w:t>бне кня</w:t>
      </w:r>
      <w:r w:rsidR="00101BF9" w:rsidRPr="00D25243">
        <w:t>́</w:t>
      </w:r>
      <w:r w:rsidRPr="00D25243">
        <w:t>же Оле</w:t>
      </w:r>
      <w:r w:rsidR="00101BF9" w:rsidRPr="00D25243">
        <w:t>́</w:t>
      </w:r>
      <w:r w:rsidRPr="00D25243">
        <w:t>же,/ стопа</w:t>
      </w:r>
      <w:r w:rsidR="00101BF9" w:rsidRPr="00D25243">
        <w:t>́</w:t>
      </w:r>
      <w:r w:rsidRPr="00D25243">
        <w:t>м святы</w:t>
      </w:r>
      <w:r w:rsidR="00101BF9" w:rsidRPr="00D25243">
        <w:t>́</w:t>
      </w:r>
      <w:r w:rsidRPr="00D25243">
        <w:t>х сро</w:t>
      </w:r>
      <w:r w:rsidR="00101BF9" w:rsidRPr="00D25243">
        <w:t>́</w:t>
      </w:r>
      <w:r w:rsidRPr="00D25243">
        <w:t>дник твои</w:t>
      </w:r>
      <w:r w:rsidR="00101BF9" w:rsidRPr="00D25243">
        <w:t>́</w:t>
      </w:r>
      <w:r w:rsidRPr="00D25243">
        <w:t>х после</w:t>
      </w:r>
      <w:r w:rsidR="00101BF9" w:rsidRPr="00D25243">
        <w:t>́</w:t>
      </w:r>
      <w:r w:rsidRPr="00D25243">
        <w:t>довал еси</w:t>
      </w:r>
      <w:r w:rsidR="00101BF9" w:rsidRPr="00D25243">
        <w:t>́</w:t>
      </w:r>
      <w:r w:rsidRPr="00D25243">
        <w:t>,/ в княже</w:t>
      </w:r>
      <w:r w:rsidR="00101BF9" w:rsidRPr="00D25243">
        <w:t>́</w:t>
      </w:r>
      <w:r w:rsidRPr="00D25243">
        <w:t>нии благове</w:t>
      </w:r>
      <w:r w:rsidR="00101BF9" w:rsidRPr="00D25243">
        <w:t>́</w:t>
      </w:r>
      <w:r w:rsidRPr="00D25243">
        <w:t>рие соблюда</w:t>
      </w:r>
      <w:r w:rsidR="00101BF9" w:rsidRPr="00D25243">
        <w:t>́</w:t>
      </w:r>
      <w:r w:rsidRPr="00D25243">
        <w:t>я,/ во и</w:t>
      </w:r>
      <w:r w:rsidR="006F3AE3" w:rsidRPr="00D25243">
        <w:t>́</w:t>
      </w:r>
      <w:r w:rsidRPr="00D25243">
        <w:t>ночестве доброде</w:t>
      </w:r>
      <w:r w:rsidR="006F3AE3" w:rsidRPr="00D25243">
        <w:t>́</w:t>
      </w:r>
      <w:r w:rsidRPr="00D25243">
        <w:t>тельми чистоту</w:t>
      </w:r>
      <w:r w:rsidR="006F3AE3" w:rsidRPr="00D25243">
        <w:t>́</w:t>
      </w:r>
      <w:r w:rsidRPr="00D25243">
        <w:t xml:space="preserve"> души</w:t>
      </w:r>
      <w:r w:rsidR="006F3AE3" w:rsidRPr="00D25243">
        <w:t>́</w:t>
      </w:r>
      <w:r w:rsidRPr="00D25243">
        <w:t xml:space="preserve"> явля</w:t>
      </w:r>
      <w:r w:rsidR="006F3AE3" w:rsidRPr="00D25243">
        <w:t>́</w:t>
      </w:r>
      <w:r w:rsidRPr="00D25243">
        <w:t>я,/ сего</w:t>
      </w:r>
      <w:r w:rsidR="006F3AE3" w:rsidRPr="00D25243">
        <w:t>́</w:t>
      </w:r>
      <w:r w:rsidRPr="00D25243">
        <w:t xml:space="preserve"> ра</w:t>
      </w:r>
      <w:r w:rsidR="006F3AE3" w:rsidRPr="00D25243">
        <w:t>́</w:t>
      </w:r>
      <w:r w:rsidRPr="00D25243">
        <w:t>ди, я</w:t>
      </w:r>
      <w:r w:rsidR="006F3AE3" w:rsidRPr="00D25243">
        <w:t>́</w:t>
      </w:r>
      <w:r w:rsidRPr="00D25243">
        <w:t>ко и</w:t>
      </w:r>
      <w:r w:rsidR="006F3AE3" w:rsidRPr="00D25243">
        <w:t>́</w:t>
      </w:r>
      <w:r w:rsidRPr="00D25243">
        <w:t>маши дерзнове</w:t>
      </w:r>
      <w:r w:rsidR="006F3AE3" w:rsidRPr="00D25243">
        <w:t>́</w:t>
      </w:r>
      <w:r w:rsidRPr="00D25243">
        <w:t xml:space="preserve">ние </w:t>
      </w:r>
      <w:proofErr w:type="gramStart"/>
      <w:r w:rsidRPr="00D25243">
        <w:t>ко</w:t>
      </w:r>
      <w:proofErr w:type="gramEnd"/>
      <w:r w:rsidRPr="00D25243">
        <w:t xml:space="preserve"> Христу</w:t>
      </w:r>
      <w:r w:rsidR="006F3AE3" w:rsidRPr="00D25243">
        <w:t>́</w:t>
      </w:r>
      <w:r w:rsidRPr="00D25243">
        <w:t xml:space="preserve"> Бо</w:t>
      </w:r>
      <w:r w:rsidR="006F3AE3" w:rsidRPr="00D25243">
        <w:t>́</w:t>
      </w:r>
      <w:r w:rsidRPr="00D25243">
        <w:t>гу,/ моли</w:t>
      </w:r>
      <w:r w:rsidR="006F3AE3" w:rsidRPr="00D25243">
        <w:t>́</w:t>
      </w:r>
      <w:r w:rsidRPr="00D25243">
        <w:t xml:space="preserve"> дарова</w:t>
      </w:r>
      <w:r w:rsidR="006F3AE3" w:rsidRPr="00D25243">
        <w:t>́</w:t>
      </w:r>
      <w:r w:rsidRPr="00D25243">
        <w:t xml:space="preserve">ти </w:t>
      </w:r>
      <w:proofErr w:type="gramStart"/>
      <w:r w:rsidRPr="00D25243">
        <w:t>Оте</w:t>
      </w:r>
      <w:r w:rsidR="006F3AE3" w:rsidRPr="00D25243">
        <w:t>́</w:t>
      </w:r>
      <w:r w:rsidRPr="00D25243">
        <w:t>честву</w:t>
      </w:r>
      <w:proofErr w:type="gramEnd"/>
      <w:r w:rsidRPr="00D25243">
        <w:t xml:space="preserve"> на</w:t>
      </w:r>
      <w:r w:rsidR="006F3AE3" w:rsidRPr="00D25243">
        <w:t>́</w:t>
      </w:r>
      <w:r w:rsidRPr="00D25243">
        <w:t>шему мир/</w:t>
      </w:r>
      <w:r w:rsidR="00152D6C" w:rsidRPr="00D25243">
        <w:t>/</w:t>
      </w:r>
      <w:r w:rsidRPr="00D25243">
        <w:t xml:space="preserve"> и душа</w:t>
      </w:r>
      <w:r w:rsidR="006F3AE3" w:rsidRPr="00D25243">
        <w:t>́</w:t>
      </w:r>
      <w:r w:rsidRPr="00D25243">
        <w:t>м на</w:t>
      </w:r>
      <w:r w:rsidR="006F3AE3" w:rsidRPr="00D25243">
        <w:t>́</w:t>
      </w:r>
      <w:r w:rsidRPr="00D25243">
        <w:t>шим ве</w:t>
      </w:r>
      <w:r w:rsidR="006F3AE3" w:rsidRPr="00D25243">
        <w:t>́</w:t>
      </w:r>
      <w:r w:rsidRPr="00D25243">
        <w:t>лию ми</w:t>
      </w:r>
      <w:r w:rsidR="006F3AE3" w:rsidRPr="00D25243">
        <w:t>́</w:t>
      </w:r>
      <w:r w:rsidRPr="00D25243">
        <w:t>лость.</w:t>
      </w:r>
    </w:p>
    <w:p w:rsidR="00C76C2B" w:rsidRPr="00D25243" w:rsidRDefault="00C76C2B" w:rsidP="00C95A5A">
      <w:pPr>
        <w:pStyle w:val="nbtservheadblack"/>
      </w:pPr>
      <w:r w:rsidRPr="00D25243">
        <w:rPr>
          <w:rStyle w:val="nbtservred"/>
        </w:rPr>
        <w:t>Кано</w:t>
      </w:r>
      <w:r w:rsidR="006F3AE3" w:rsidRPr="00D25243">
        <w:rPr>
          <w:rStyle w:val="nbtservred"/>
        </w:rPr>
        <w:t>́</w:t>
      </w:r>
      <w:r w:rsidRPr="00D25243">
        <w:rPr>
          <w:rStyle w:val="nbtservred"/>
        </w:rPr>
        <w:t xml:space="preserve">н </w:t>
      </w:r>
      <w:proofErr w:type="gramStart"/>
      <w:r w:rsidRPr="00D25243">
        <w:rPr>
          <w:rStyle w:val="nbtservred"/>
        </w:rPr>
        <w:t>свята</w:t>
      </w:r>
      <w:proofErr w:type="gramEnd"/>
      <w:r w:rsidR="006F3AE3" w:rsidRPr="00D25243">
        <w:rPr>
          <w:rStyle w:val="nbtservred"/>
        </w:rPr>
        <w:t>́</w:t>
      </w:r>
      <w:r w:rsidRPr="00D25243">
        <w:rPr>
          <w:rStyle w:val="nbtservred"/>
        </w:rPr>
        <w:t xml:space="preserve">го, глас 4, </w:t>
      </w:r>
      <w:r w:rsidR="003D5E52" w:rsidRPr="00D25243">
        <w:rPr>
          <w:rStyle w:val="nbtservred"/>
        </w:rPr>
        <w:br/>
      </w:r>
      <w:r w:rsidRPr="00D25243">
        <w:rPr>
          <w:rStyle w:val="nbtservred"/>
        </w:rPr>
        <w:t>его</w:t>
      </w:r>
      <w:r w:rsidR="006F3AE3" w:rsidRPr="00D25243">
        <w:rPr>
          <w:rStyle w:val="nbtservred"/>
        </w:rPr>
        <w:t>́</w:t>
      </w:r>
      <w:r w:rsidRPr="00D25243">
        <w:rPr>
          <w:rStyle w:val="nbtservred"/>
        </w:rPr>
        <w:t>же краегране</w:t>
      </w:r>
      <w:r w:rsidR="006F3AE3" w:rsidRPr="00D25243">
        <w:rPr>
          <w:rStyle w:val="nbtservred"/>
        </w:rPr>
        <w:t>́</w:t>
      </w:r>
      <w:r w:rsidRPr="00D25243">
        <w:rPr>
          <w:rStyle w:val="nbtservred"/>
        </w:rPr>
        <w:t xml:space="preserve">сие: </w:t>
      </w:r>
      <w:proofErr w:type="gramStart"/>
      <w:r w:rsidRPr="00D25243">
        <w:rPr>
          <w:rStyle w:val="nbtservred"/>
        </w:rPr>
        <w:t>З</w:t>
      </w:r>
      <w:r w:rsidRPr="00D25243">
        <w:rPr>
          <w:rStyle w:val="nbtservbasic0"/>
        </w:rPr>
        <w:t>асту</w:t>
      </w:r>
      <w:r w:rsidR="006F3AE3" w:rsidRPr="00D25243">
        <w:rPr>
          <w:rStyle w:val="nbtservbasic0"/>
        </w:rPr>
        <w:t>́</w:t>
      </w:r>
      <w:r w:rsidRPr="00D25243">
        <w:rPr>
          <w:rStyle w:val="nbtservbasic0"/>
        </w:rPr>
        <w:t>пника</w:t>
      </w:r>
      <w:proofErr w:type="gramEnd"/>
      <w:r w:rsidRPr="00D25243">
        <w:rPr>
          <w:rStyle w:val="nbtservbasic0"/>
        </w:rPr>
        <w:t xml:space="preserve"> земли</w:t>
      </w:r>
      <w:r w:rsidR="006F3AE3" w:rsidRPr="00D25243">
        <w:rPr>
          <w:rStyle w:val="nbtservbasic0"/>
        </w:rPr>
        <w:t>́</w:t>
      </w:r>
      <w:r w:rsidRPr="00D25243">
        <w:rPr>
          <w:rStyle w:val="nbtservbasic0"/>
        </w:rPr>
        <w:t xml:space="preserve"> Бря</w:t>
      </w:r>
      <w:r w:rsidR="006F3AE3" w:rsidRPr="00D25243">
        <w:rPr>
          <w:rStyle w:val="nbtservbasic0"/>
        </w:rPr>
        <w:t>́</w:t>
      </w:r>
      <w:r w:rsidRPr="00D25243">
        <w:rPr>
          <w:rStyle w:val="nbtservbasic0"/>
        </w:rPr>
        <w:t>нския ве</w:t>
      </w:r>
      <w:r w:rsidR="006F3AE3" w:rsidRPr="00D25243">
        <w:rPr>
          <w:rStyle w:val="nbtservbasic0"/>
        </w:rPr>
        <w:t>́</w:t>
      </w:r>
      <w:r w:rsidRPr="00D25243">
        <w:rPr>
          <w:rStyle w:val="nbtservbasic0"/>
        </w:rPr>
        <w:t>рою чтим.</w:t>
      </w:r>
    </w:p>
    <w:p w:rsidR="00C76C2B" w:rsidRPr="00D25243" w:rsidRDefault="00C76C2B" w:rsidP="00C95A5A">
      <w:pPr>
        <w:pStyle w:val="nbtservheadred"/>
      </w:pPr>
      <w:r w:rsidRPr="00D25243">
        <w:t>Песнь 1</w:t>
      </w:r>
    </w:p>
    <w:p w:rsidR="00C76C2B" w:rsidRPr="00D25243" w:rsidRDefault="00C76C2B" w:rsidP="008C77A7">
      <w:pPr>
        <w:pStyle w:val="nbtservstih"/>
      </w:pPr>
      <w:proofErr w:type="gramStart"/>
      <w:r w:rsidRPr="00D25243">
        <w:rPr>
          <w:rStyle w:val="nbtservred"/>
        </w:rPr>
        <w:t>Ирмо</w:t>
      </w:r>
      <w:r w:rsidR="006F3AE3" w:rsidRPr="00D25243">
        <w:rPr>
          <w:rStyle w:val="nbtservred"/>
        </w:rPr>
        <w:t>́</w:t>
      </w:r>
      <w:r w:rsidRPr="00D25243">
        <w:rPr>
          <w:rStyle w:val="nbtservred"/>
        </w:rPr>
        <w:t>с</w:t>
      </w:r>
      <w:proofErr w:type="gramEnd"/>
      <w:r w:rsidRPr="00D25243">
        <w:rPr>
          <w:rStyle w:val="nbtservred"/>
        </w:rPr>
        <w:t>: М</w:t>
      </w:r>
      <w:r w:rsidRPr="00D25243">
        <w:t>о</w:t>
      </w:r>
      <w:r w:rsidR="006F3AE3" w:rsidRPr="00D25243">
        <w:t>́</w:t>
      </w:r>
      <w:r w:rsidRPr="00D25243">
        <w:t>ря че</w:t>
      </w:r>
      <w:r w:rsidR="006F3AE3" w:rsidRPr="00D25243">
        <w:t>́</w:t>
      </w:r>
      <w:r w:rsidRPr="00D25243">
        <w:t>рмную пучи</w:t>
      </w:r>
      <w:r w:rsidR="006F3AE3" w:rsidRPr="00D25243">
        <w:t>́</w:t>
      </w:r>
      <w:r w:rsidRPr="00D25243">
        <w:t>ну/ невла</w:t>
      </w:r>
      <w:r w:rsidR="006F3AE3" w:rsidRPr="00D25243">
        <w:t>́</w:t>
      </w:r>
      <w:r w:rsidRPr="00D25243">
        <w:t>жными стопа</w:t>
      </w:r>
      <w:r w:rsidR="006F3AE3" w:rsidRPr="00D25243">
        <w:t>́</w:t>
      </w:r>
      <w:r w:rsidRPr="00D25243">
        <w:t>ми/ дре</w:t>
      </w:r>
      <w:r w:rsidR="006F3AE3" w:rsidRPr="00D25243">
        <w:t>́</w:t>
      </w:r>
      <w:r w:rsidRPr="00D25243">
        <w:t>вний пешеше</w:t>
      </w:r>
      <w:r w:rsidR="006F3AE3" w:rsidRPr="00D25243">
        <w:t>́</w:t>
      </w:r>
      <w:r w:rsidRPr="00D25243">
        <w:t>ствовав Изра</w:t>
      </w:r>
      <w:r w:rsidR="006F3AE3" w:rsidRPr="00D25243">
        <w:t>́</w:t>
      </w:r>
      <w:r w:rsidRPr="00D25243">
        <w:t>иль,/ крестообра</w:t>
      </w:r>
      <w:r w:rsidR="006F3AE3" w:rsidRPr="00D25243">
        <w:t>́</w:t>
      </w:r>
      <w:r w:rsidRPr="00D25243">
        <w:t>зныма Моисе</w:t>
      </w:r>
      <w:r w:rsidR="006F3AE3" w:rsidRPr="00D25243">
        <w:t>́</w:t>
      </w:r>
      <w:r w:rsidRPr="00D25243">
        <w:t>овыма рука</w:t>
      </w:r>
      <w:r w:rsidR="006F3AE3" w:rsidRPr="00D25243">
        <w:t>́</w:t>
      </w:r>
      <w:r w:rsidRPr="00D25243">
        <w:t>ма,</w:t>
      </w:r>
      <w:r w:rsidR="00B529E5" w:rsidRPr="00D25243">
        <w:t>/</w:t>
      </w:r>
      <w:r w:rsidRPr="00D25243">
        <w:t>/ Амали</w:t>
      </w:r>
      <w:r w:rsidR="006F3AE3" w:rsidRPr="00D25243">
        <w:t>́</w:t>
      </w:r>
      <w:r w:rsidRPr="00D25243">
        <w:t>кову си</w:t>
      </w:r>
      <w:r w:rsidR="006F3AE3" w:rsidRPr="00D25243">
        <w:t>́</w:t>
      </w:r>
      <w:r w:rsidRPr="00D25243">
        <w:t>лу в пусты</w:t>
      </w:r>
      <w:r w:rsidR="006F3AE3" w:rsidRPr="00D25243">
        <w:t>́</w:t>
      </w:r>
      <w:r w:rsidRPr="00D25243">
        <w:t>ни победи</w:t>
      </w:r>
      <w:r w:rsidR="006F3AE3" w:rsidRPr="00D25243">
        <w:t>́</w:t>
      </w:r>
      <w:r w:rsidRPr="00D25243">
        <w:t>л есть.</w:t>
      </w:r>
    </w:p>
    <w:p w:rsidR="00C76C2B" w:rsidRPr="00D25243" w:rsidRDefault="00C76C2B" w:rsidP="00C95A5A">
      <w:pPr>
        <w:pStyle w:val="nbtservstih"/>
      </w:pPr>
      <w:proofErr w:type="gramStart"/>
      <w:r w:rsidRPr="00D25243">
        <w:rPr>
          <w:rStyle w:val="nbtservred"/>
        </w:rPr>
        <w:t>Припе</w:t>
      </w:r>
      <w:r w:rsidR="00C95A5A" w:rsidRPr="00D25243">
        <w:rPr>
          <w:rStyle w:val="nbtservred"/>
        </w:rPr>
        <w:t>́</w:t>
      </w:r>
      <w:r w:rsidRPr="00D25243">
        <w:rPr>
          <w:rStyle w:val="nbtservred"/>
        </w:rPr>
        <w:t>в</w:t>
      </w:r>
      <w:proofErr w:type="gramEnd"/>
      <w:r w:rsidRPr="00D25243">
        <w:rPr>
          <w:rStyle w:val="nbtservred"/>
        </w:rPr>
        <w:t>: С</w:t>
      </w:r>
      <w:r w:rsidRPr="00D25243">
        <w:t>вяты</w:t>
      </w:r>
      <w:r w:rsidR="00C95A5A" w:rsidRPr="00D25243">
        <w:t>́</w:t>
      </w:r>
      <w:r w:rsidRPr="00D25243">
        <w:t>й благове</w:t>
      </w:r>
      <w:r w:rsidR="00C95A5A" w:rsidRPr="00D25243">
        <w:t>́</w:t>
      </w:r>
      <w:r w:rsidRPr="00D25243">
        <w:t>рный кня</w:t>
      </w:r>
      <w:r w:rsidR="00C95A5A" w:rsidRPr="00D25243">
        <w:t>́</w:t>
      </w:r>
      <w:r w:rsidRPr="00D25243">
        <w:t>же Оле</w:t>
      </w:r>
      <w:r w:rsidR="00C95A5A" w:rsidRPr="00D25243">
        <w:t>́</w:t>
      </w:r>
      <w:r w:rsidRPr="00D25243">
        <w:t>же, моли</w:t>
      </w:r>
      <w:r w:rsidR="00C95A5A" w:rsidRPr="00D25243">
        <w:t>́</w:t>
      </w:r>
      <w:r w:rsidRPr="00D25243">
        <w:t xml:space="preserve"> Бо</w:t>
      </w:r>
      <w:r w:rsidR="00C95A5A" w:rsidRPr="00D25243">
        <w:t>́</w:t>
      </w:r>
      <w:r w:rsidRPr="00D25243">
        <w:t>га о нас.</w:t>
      </w:r>
    </w:p>
    <w:p w:rsidR="00C76C2B" w:rsidRPr="00D25243" w:rsidRDefault="00C76C2B" w:rsidP="00C95A5A">
      <w:pPr>
        <w:pStyle w:val="nbtservbasic"/>
      </w:pPr>
      <w:proofErr w:type="gramStart"/>
      <w:r w:rsidRPr="00D25243">
        <w:rPr>
          <w:rStyle w:val="nbtservred"/>
        </w:rPr>
        <w:t>З</w:t>
      </w:r>
      <w:r w:rsidRPr="00D25243">
        <w:t>асту</w:t>
      </w:r>
      <w:r w:rsidR="008C77A7" w:rsidRPr="00D25243">
        <w:t>́</w:t>
      </w:r>
      <w:r w:rsidRPr="00D25243">
        <w:t>пника</w:t>
      </w:r>
      <w:proofErr w:type="gramEnd"/>
      <w:r w:rsidRPr="00D25243">
        <w:t xml:space="preserve"> те</w:t>
      </w:r>
      <w:r w:rsidR="008C77A7" w:rsidRPr="00D25243">
        <w:t>́</w:t>
      </w:r>
      <w:r w:rsidRPr="00D25243">
        <w:t>плаго Бря</w:t>
      </w:r>
      <w:r w:rsidR="008C77A7" w:rsidRPr="00D25243">
        <w:t>́</w:t>
      </w:r>
      <w:r w:rsidRPr="00D25243">
        <w:t>нския земли</w:t>
      </w:r>
      <w:r w:rsidR="008C77A7" w:rsidRPr="00D25243">
        <w:t>́</w:t>
      </w:r>
      <w:r w:rsidRPr="00D25243">
        <w:t>, князе</w:t>
      </w:r>
      <w:r w:rsidR="008C77A7" w:rsidRPr="00D25243">
        <w:t>́</w:t>
      </w:r>
      <w:r w:rsidRPr="00D25243">
        <w:t>й похвалу</w:t>
      </w:r>
      <w:r w:rsidR="008C77A7" w:rsidRPr="00D25243">
        <w:t>́</w:t>
      </w:r>
      <w:r w:rsidRPr="00D25243">
        <w:t xml:space="preserve"> и мона</w:t>
      </w:r>
      <w:r w:rsidR="008C77A7" w:rsidRPr="00D25243">
        <w:t>́</w:t>
      </w:r>
      <w:r w:rsidRPr="00D25243">
        <w:t>хов удобре</w:t>
      </w:r>
      <w:r w:rsidR="008C77A7" w:rsidRPr="00D25243">
        <w:t>́</w:t>
      </w:r>
      <w:r w:rsidRPr="00D25243">
        <w:t>ние, преподо</w:t>
      </w:r>
      <w:r w:rsidR="008C77A7" w:rsidRPr="00D25243">
        <w:t>́</w:t>
      </w:r>
      <w:r w:rsidRPr="00D25243">
        <w:t>бнаго Оле</w:t>
      </w:r>
      <w:r w:rsidR="008C77A7" w:rsidRPr="00D25243">
        <w:t>́</w:t>
      </w:r>
      <w:r w:rsidRPr="00D25243">
        <w:t>га воспои</w:t>
      </w:r>
      <w:r w:rsidR="008C77A7" w:rsidRPr="00D25243">
        <w:t>́</w:t>
      </w:r>
      <w:r w:rsidRPr="00D25243">
        <w:t>м, той бо си</w:t>
      </w:r>
      <w:r w:rsidR="008C77A7" w:rsidRPr="00D25243">
        <w:t>́</w:t>
      </w:r>
      <w:r w:rsidRPr="00D25243">
        <w:t>лою Креста</w:t>
      </w:r>
      <w:r w:rsidR="008C77A7" w:rsidRPr="00D25243">
        <w:t>́</w:t>
      </w:r>
      <w:r w:rsidRPr="00D25243">
        <w:t xml:space="preserve"> стра</w:t>
      </w:r>
      <w:r w:rsidR="008C77A7" w:rsidRPr="00D25243">
        <w:t>́</w:t>
      </w:r>
      <w:r w:rsidRPr="00D25243">
        <w:t>сти и безпло</w:t>
      </w:r>
      <w:r w:rsidR="008C77A7" w:rsidRPr="00D25243">
        <w:t>́</w:t>
      </w:r>
      <w:r w:rsidRPr="00D25243">
        <w:t>тныя враги</w:t>
      </w:r>
      <w:r w:rsidR="008C77A7" w:rsidRPr="00D25243">
        <w:t>́</w:t>
      </w:r>
      <w:r w:rsidRPr="00D25243">
        <w:t xml:space="preserve"> победи</w:t>
      </w:r>
      <w:r w:rsidR="008C77A7" w:rsidRPr="00D25243">
        <w:t>́</w:t>
      </w:r>
      <w:r w:rsidRPr="00D25243">
        <w:t>л есть.</w:t>
      </w:r>
    </w:p>
    <w:p w:rsidR="00C76C2B" w:rsidRPr="00D25243" w:rsidRDefault="00C76C2B" w:rsidP="00C95A5A">
      <w:pPr>
        <w:pStyle w:val="nbtservbasic"/>
      </w:pPr>
      <w:proofErr w:type="gramStart"/>
      <w:r w:rsidRPr="00D25243">
        <w:rPr>
          <w:rStyle w:val="nbtservred"/>
        </w:rPr>
        <w:t>А</w:t>
      </w:r>
      <w:r w:rsidR="008C77A7" w:rsidRPr="00D25243">
        <w:rPr>
          <w:rStyle w:val="nbtservred"/>
        </w:rPr>
        <w:t>́</w:t>
      </w:r>
      <w:r w:rsidRPr="00D25243">
        <w:t>нгельски</w:t>
      </w:r>
      <w:proofErr w:type="gramEnd"/>
      <w:r w:rsidRPr="00D25243">
        <w:t xml:space="preserve"> на земли</w:t>
      </w:r>
      <w:r w:rsidR="008C77A7" w:rsidRPr="00D25243">
        <w:t>́</w:t>
      </w:r>
      <w:r w:rsidRPr="00D25243">
        <w:t xml:space="preserve"> пожи</w:t>
      </w:r>
      <w:r w:rsidR="008C77A7" w:rsidRPr="00D25243">
        <w:t>́</w:t>
      </w:r>
      <w:r w:rsidRPr="00D25243">
        <w:t>л еси</w:t>
      </w:r>
      <w:r w:rsidR="008C77A7" w:rsidRPr="00D25243">
        <w:t>́</w:t>
      </w:r>
      <w:r w:rsidRPr="00D25243">
        <w:t>, кня</w:t>
      </w:r>
      <w:r w:rsidR="008C77A7" w:rsidRPr="00D25243">
        <w:t>́</w:t>
      </w:r>
      <w:r w:rsidRPr="00D25243">
        <w:t>же Оле</w:t>
      </w:r>
      <w:r w:rsidR="008C77A7" w:rsidRPr="00D25243">
        <w:t>́</w:t>
      </w:r>
      <w:r w:rsidRPr="00D25243">
        <w:t>же, блага</w:t>
      </w:r>
      <w:r w:rsidR="008C77A7" w:rsidRPr="00D25243">
        <w:t>́</w:t>
      </w:r>
      <w:r w:rsidRPr="00D25243">
        <w:t>го ко</w:t>
      </w:r>
      <w:r w:rsidR="008C77A7" w:rsidRPr="00D25243">
        <w:t>́</w:t>
      </w:r>
      <w:r w:rsidRPr="00D25243">
        <w:t>рене князе</w:t>
      </w:r>
      <w:r w:rsidR="008C77A7" w:rsidRPr="00D25243">
        <w:t>́</w:t>
      </w:r>
      <w:r w:rsidRPr="00D25243">
        <w:t>й Черни</w:t>
      </w:r>
      <w:r w:rsidR="008C77A7" w:rsidRPr="00D25243">
        <w:t>́</w:t>
      </w:r>
      <w:r w:rsidRPr="00D25243">
        <w:t>говских добропло</w:t>
      </w:r>
      <w:r w:rsidR="008C77A7" w:rsidRPr="00D25243">
        <w:t>́</w:t>
      </w:r>
      <w:r w:rsidRPr="00D25243">
        <w:t>дная о</w:t>
      </w:r>
      <w:r w:rsidR="008C77A7" w:rsidRPr="00D25243">
        <w:t>́</w:t>
      </w:r>
      <w:r w:rsidRPr="00D25243">
        <w:t>трасль быв, и я</w:t>
      </w:r>
      <w:r w:rsidR="008C77A7" w:rsidRPr="00D25243">
        <w:t>́</w:t>
      </w:r>
      <w:r w:rsidRPr="00D25243">
        <w:t>ко воево</w:t>
      </w:r>
      <w:r w:rsidR="008C77A7" w:rsidRPr="00D25243">
        <w:t>́</w:t>
      </w:r>
      <w:r w:rsidRPr="00D25243">
        <w:t>да Небе</w:t>
      </w:r>
      <w:r w:rsidR="008C77A7" w:rsidRPr="00D25243">
        <w:t>́</w:t>
      </w:r>
      <w:r w:rsidRPr="00D25243">
        <w:t>снаго Царя</w:t>
      </w:r>
      <w:r w:rsidR="008C77A7" w:rsidRPr="00D25243">
        <w:t>́</w:t>
      </w:r>
      <w:r w:rsidRPr="00D25243">
        <w:t>, Оте</w:t>
      </w:r>
      <w:r w:rsidR="008C77A7" w:rsidRPr="00D25243">
        <w:t>́</w:t>
      </w:r>
      <w:r w:rsidRPr="00D25243">
        <w:t>чество на</w:t>
      </w:r>
      <w:r w:rsidR="008C77A7" w:rsidRPr="00D25243">
        <w:t>́</w:t>
      </w:r>
      <w:r w:rsidRPr="00D25243">
        <w:t>ше ны</w:t>
      </w:r>
      <w:r w:rsidR="008C77A7" w:rsidRPr="00D25243">
        <w:t>́</w:t>
      </w:r>
      <w:r w:rsidRPr="00D25243">
        <w:t>не огражда</w:t>
      </w:r>
      <w:r w:rsidR="008C77A7" w:rsidRPr="00D25243">
        <w:t>́</w:t>
      </w:r>
      <w:r w:rsidRPr="00D25243">
        <w:t>еши.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С</w:t>
      </w:r>
      <w:r w:rsidRPr="00D25243">
        <w:t>мире</w:t>
      </w:r>
      <w:r w:rsidR="008C77A7" w:rsidRPr="00D25243">
        <w:t>́</w:t>
      </w:r>
      <w:r w:rsidRPr="00D25243">
        <w:t>нию Царя</w:t>
      </w:r>
      <w:r w:rsidR="008C77A7" w:rsidRPr="00D25243">
        <w:t>́</w:t>
      </w:r>
      <w:r w:rsidRPr="00D25243">
        <w:t xml:space="preserve"> ца</w:t>
      </w:r>
      <w:r w:rsidR="008C77A7" w:rsidRPr="00D25243">
        <w:t>́</w:t>
      </w:r>
      <w:r w:rsidRPr="00D25243">
        <w:t>рствующих подража</w:t>
      </w:r>
      <w:r w:rsidR="008C77A7" w:rsidRPr="00D25243">
        <w:t>́</w:t>
      </w:r>
      <w:r w:rsidRPr="00D25243">
        <w:t>я, власть и честь, сла</w:t>
      </w:r>
      <w:r w:rsidR="008C77A7" w:rsidRPr="00D25243">
        <w:t>́</w:t>
      </w:r>
      <w:r w:rsidRPr="00D25243">
        <w:t>ву и бога</w:t>
      </w:r>
      <w:r w:rsidR="008C77A7" w:rsidRPr="00D25243">
        <w:t>́</w:t>
      </w:r>
      <w:r w:rsidRPr="00D25243">
        <w:t>тство Христа</w:t>
      </w:r>
      <w:r w:rsidR="008C77A7" w:rsidRPr="00D25243">
        <w:t>́</w:t>
      </w:r>
      <w:r w:rsidRPr="00D25243">
        <w:t xml:space="preserve"> ра</w:t>
      </w:r>
      <w:r w:rsidR="008C77A7" w:rsidRPr="00D25243">
        <w:t>́</w:t>
      </w:r>
      <w:r w:rsidRPr="00D25243">
        <w:t xml:space="preserve">ди </w:t>
      </w:r>
      <w:proofErr w:type="gramStart"/>
      <w:r w:rsidRPr="00D25243">
        <w:t>во</w:t>
      </w:r>
      <w:proofErr w:type="gramEnd"/>
      <w:r w:rsidRPr="00D25243">
        <w:t xml:space="preserve"> уме</w:t>
      </w:r>
      <w:r w:rsidR="008C77A7" w:rsidRPr="00D25243">
        <w:t>́</w:t>
      </w:r>
      <w:r w:rsidRPr="00D25243">
        <w:t>ты вмени</w:t>
      </w:r>
      <w:r w:rsidR="008C77A7" w:rsidRPr="00D25243">
        <w:t>́</w:t>
      </w:r>
      <w:r w:rsidRPr="00D25243">
        <w:t>л еси</w:t>
      </w:r>
      <w:r w:rsidR="008C77A7" w:rsidRPr="00D25243">
        <w:t>́</w:t>
      </w:r>
      <w:r w:rsidRPr="00D25243">
        <w:t>, и слеза</w:t>
      </w:r>
      <w:r w:rsidR="008C77A7" w:rsidRPr="00D25243">
        <w:t>́</w:t>
      </w:r>
      <w:r w:rsidRPr="00D25243">
        <w:t>ми по</w:t>
      </w:r>
      <w:r w:rsidR="008C77A7" w:rsidRPr="00D25243">
        <w:t>́</w:t>
      </w:r>
      <w:r w:rsidRPr="00D25243">
        <w:t>стническими велиа</w:t>
      </w:r>
      <w:r w:rsidR="008C77A7" w:rsidRPr="00D25243">
        <w:t>́</w:t>
      </w:r>
      <w:r w:rsidRPr="00D25243">
        <w:t>рову горды</w:t>
      </w:r>
      <w:r w:rsidR="008C77A7" w:rsidRPr="00D25243">
        <w:t>́</w:t>
      </w:r>
      <w:r w:rsidRPr="00D25243">
        <w:t>ню потопи</w:t>
      </w:r>
      <w:r w:rsidR="008C77A7" w:rsidRPr="00D25243">
        <w:t>́</w:t>
      </w:r>
      <w:r w:rsidRPr="00D25243">
        <w:t>л еси</w:t>
      </w:r>
      <w:r w:rsidR="008C77A7" w:rsidRPr="00D25243">
        <w:t>́</w:t>
      </w:r>
      <w:r w:rsidRPr="00D25243">
        <w:t>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Богоро</w:t>
      </w:r>
      <w:r w:rsidR="008C77A7" w:rsidRPr="00D25243">
        <w:rPr>
          <w:rStyle w:val="nbtservred"/>
        </w:rPr>
        <w:t>́</w:t>
      </w:r>
      <w:r w:rsidRPr="00D25243">
        <w:rPr>
          <w:rStyle w:val="nbtservred"/>
        </w:rPr>
        <w:t>дичен: Т</w:t>
      </w:r>
      <w:r w:rsidRPr="00D25243">
        <w:t>воего</w:t>
      </w:r>
      <w:r w:rsidR="008C77A7" w:rsidRPr="00D25243">
        <w:t>́</w:t>
      </w:r>
      <w:r w:rsidRPr="00D25243">
        <w:t xml:space="preserve"> Пече</w:t>
      </w:r>
      <w:r w:rsidR="008C77A7" w:rsidRPr="00D25243">
        <w:t>́</w:t>
      </w:r>
      <w:r w:rsidRPr="00D25243">
        <w:t>рскаго о</w:t>
      </w:r>
      <w:r w:rsidR="008C77A7" w:rsidRPr="00D25243">
        <w:t>́</w:t>
      </w:r>
      <w:r w:rsidRPr="00D25243">
        <w:t>браза в преде</w:t>
      </w:r>
      <w:r w:rsidR="008C77A7" w:rsidRPr="00D25243">
        <w:t>́</w:t>
      </w:r>
      <w:r w:rsidRPr="00D25243">
        <w:t>лы Бря</w:t>
      </w:r>
      <w:r w:rsidR="008C77A7" w:rsidRPr="00D25243">
        <w:t>́</w:t>
      </w:r>
      <w:r w:rsidRPr="00D25243">
        <w:t>нския пренесе</w:t>
      </w:r>
      <w:r w:rsidR="008C77A7" w:rsidRPr="00D25243">
        <w:t>́</w:t>
      </w:r>
      <w:r w:rsidRPr="00D25243">
        <w:t>ние ве</w:t>
      </w:r>
      <w:r w:rsidR="008C77A7" w:rsidRPr="00D25243">
        <w:t>́</w:t>
      </w:r>
      <w:r w:rsidRPr="00D25243">
        <w:t>дая и роди</w:t>
      </w:r>
      <w:r w:rsidR="008C77A7" w:rsidRPr="00D25243">
        <w:t>́</w:t>
      </w:r>
      <w:r w:rsidRPr="00D25243">
        <w:t>теля своего</w:t>
      </w:r>
      <w:r w:rsidR="008C77A7" w:rsidRPr="00D25243">
        <w:t>́</w:t>
      </w:r>
      <w:r w:rsidRPr="00D25243">
        <w:t xml:space="preserve"> от слепоты</w:t>
      </w:r>
      <w:r w:rsidR="008C77A7" w:rsidRPr="00D25243">
        <w:t>́</w:t>
      </w:r>
      <w:r w:rsidRPr="00D25243">
        <w:t xml:space="preserve"> исцеле</w:t>
      </w:r>
      <w:r w:rsidR="008C77A7" w:rsidRPr="00D25243">
        <w:t>́</w:t>
      </w:r>
      <w:r w:rsidRPr="00D25243">
        <w:t>ние зря, князь Оле</w:t>
      </w:r>
      <w:r w:rsidR="008C77A7" w:rsidRPr="00D25243">
        <w:t>́</w:t>
      </w:r>
      <w:r w:rsidRPr="00D25243">
        <w:t>г воспева</w:t>
      </w:r>
      <w:r w:rsidR="008C77A7" w:rsidRPr="00D25243">
        <w:t>́</w:t>
      </w:r>
      <w:r w:rsidRPr="00D25243">
        <w:t>ше благода</w:t>
      </w:r>
      <w:r w:rsidR="008C77A7" w:rsidRPr="00D25243">
        <w:t>́</w:t>
      </w:r>
      <w:r w:rsidRPr="00D25243">
        <w:t>ть</w:t>
      </w:r>
      <w:proofErr w:type="gramStart"/>
      <w:r w:rsidRPr="00D25243">
        <w:t xml:space="preserve"> Т</w:t>
      </w:r>
      <w:proofErr w:type="gramEnd"/>
      <w:r w:rsidRPr="00D25243">
        <w:t>вою</w:t>
      </w:r>
      <w:r w:rsidR="008C77A7" w:rsidRPr="00D25243">
        <w:t>́</w:t>
      </w:r>
      <w:r w:rsidRPr="00D25243">
        <w:t>, Пречи</w:t>
      </w:r>
      <w:r w:rsidR="008C77A7" w:rsidRPr="00D25243">
        <w:t>́</w:t>
      </w:r>
      <w:r w:rsidRPr="00D25243">
        <w:t>стая.</w:t>
      </w:r>
    </w:p>
    <w:p w:rsidR="00C76C2B" w:rsidRPr="00D25243" w:rsidRDefault="00C76C2B" w:rsidP="00C95A5A">
      <w:pPr>
        <w:pStyle w:val="nbtservheadred"/>
      </w:pPr>
      <w:r w:rsidRPr="00D25243">
        <w:t>Песнь 3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Ирмо</w:t>
      </w:r>
      <w:r w:rsidR="008C77A7" w:rsidRPr="00D25243">
        <w:rPr>
          <w:rStyle w:val="nbtservred"/>
        </w:rPr>
        <w:t>́</w:t>
      </w:r>
      <w:r w:rsidRPr="00D25243">
        <w:rPr>
          <w:rStyle w:val="nbtservred"/>
        </w:rPr>
        <w:t>с: В</w:t>
      </w:r>
      <w:r w:rsidRPr="00D25243">
        <w:t>есе</w:t>
      </w:r>
      <w:r w:rsidR="008C77A7" w:rsidRPr="00D25243">
        <w:t>́</w:t>
      </w:r>
      <w:r w:rsidRPr="00D25243">
        <w:t>лится о Тебе</w:t>
      </w:r>
      <w:r w:rsidR="008C77A7" w:rsidRPr="00D25243">
        <w:t>́</w:t>
      </w:r>
      <w:r w:rsidRPr="00D25243">
        <w:t xml:space="preserve"> Це</w:t>
      </w:r>
      <w:r w:rsidR="008C77A7" w:rsidRPr="00D25243">
        <w:t>́</w:t>
      </w:r>
      <w:r w:rsidRPr="00D25243">
        <w:t>рковь</w:t>
      </w:r>
      <w:proofErr w:type="gramStart"/>
      <w:r w:rsidRPr="00D25243">
        <w:t xml:space="preserve"> Т</w:t>
      </w:r>
      <w:proofErr w:type="gramEnd"/>
      <w:r w:rsidRPr="00D25243">
        <w:t>воя</w:t>
      </w:r>
      <w:r w:rsidR="008C77A7" w:rsidRPr="00D25243">
        <w:t>́</w:t>
      </w:r>
      <w:r w:rsidRPr="00D25243">
        <w:t>, Христе</w:t>
      </w:r>
      <w:r w:rsidR="008C77A7" w:rsidRPr="00D25243">
        <w:t>́</w:t>
      </w:r>
      <w:r w:rsidRPr="00D25243">
        <w:t>, зову</w:t>
      </w:r>
      <w:r w:rsidR="008C77A7" w:rsidRPr="00D25243">
        <w:t>́</w:t>
      </w:r>
      <w:r w:rsidRPr="00D25243">
        <w:t>щи:/ Ты моя</w:t>
      </w:r>
      <w:r w:rsidR="008C77A7" w:rsidRPr="00D25243">
        <w:t>́</w:t>
      </w:r>
      <w:r w:rsidRPr="00D25243">
        <w:t xml:space="preserve"> </w:t>
      </w:r>
      <w:proofErr w:type="gramStart"/>
      <w:r w:rsidRPr="00D25243">
        <w:t>кре</w:t>
      </w:r>
      <w:r w:rsidR="008C77A7" w:rsidRPr="00D25243">
        <w:t>́</w:t>
      </w:r>
      <w:r w:rsidRPr="00D25243">
        <w:t>пость</w:t>
      </w:r>
      <w:proofErr w:type="gramEnd"/>
      <w:r w:rsidRPr="00D25243">
        <w:t>, Го</w:t>
      </w:r>
      <w:r w:rsidR="008C77A7" w:rsidRPr="00D25243">
        <w:t>́</w:t>
      </w:r>
      <w:r w:rsidRPr="00D25243">
        <w:t>споди,/</w:t>
      </w:r>
      <w:r w:rsidR="00B529E5" w:rsidRPr="00D25243">
        <w:t>/</w:t>
      </w:r>
      <w:r w:rsidRPr="00D25243">
        <w:t xml:space="preserve"> и прибе</w:t>
      </w:r>
      <w:r w:rsidR="008C77A7" w:rsidRPr="00D25243">
        <w:t>́</w:t>
      </w:r>
      <w:r w:rsidRPr="00D25243">
        <w:t>жище, и утвержде</w:t>
      </w:r>
      <w:r w:rsidR="008C77A7" w:rsidRPr="00D25243">
        <w:t>́</w:t>
      </w:r>
      <w:r w:rsidRPr="00D25243">
        <w:t>ние.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У</w:t>
      </w:r>
      <w:r w:rsidRPr="00D25243">
        <w:t>тверди</w:t>
      </w:r>
      <w:r w:rsidR="008C77A7" w:rsidRPr="00D25243">
        <w:t>́</w:t>
      </w:r>
      <w:r w:rsidRPr="00D25243">
        <w:t>л еси</w:t>
      </w:r>
      <w:r w:rsidR="008C77A7" w:rsidRPr="00D25243">
        <w:t>́</w:t>
      </w:r>
      <w:r w:rsidRPr="00D25243">
        <w:t xml:space="preserve"> </w:t>
      </w:r>
      <w:proofErr w:type="gramStart"/>
      <w:r w:rsidRPr="00D25243">
        <w:t>зе</w:t>
      </w:r>
      <w:r w:rsidR="008C77A7" w:rsidRPr="00D25243">
        <w:t>́</w:t>
      </w:r>
      <w:r w:rsidRPr="00D25243">
        <w:t>млю</w:t>
      </w:r>
      <w:proofErr w:type="gramEnd"/>
      <w:r w:rsidRPr="00D25243">
        <w:t xml:space="preserve"> и лю</w:t>
      </w:r>
      <w:r w:rsidR="008C77A7" w:rsidRPr="00D25243">
        <w:t>́</w:t>
      </w:r>
      <w:r w:rsidRPr="00D25243">
        <w:t>ди твоя</w:t>
      </w:r>
      <w:r w:rsidR="008C77A7" w:rsidRPr="00D25243">
        <w:t>́</w:t>
      </w:r>
      <w:r w:rsidRPr="00D25243">
        <w:t xml:space="preserve"> в ве</w:t>
      </w:r>
      <w:r w:rsidR="008C77A7" w:rsidRPr="00D25243">
        <w:t>́</w:t>
      </w:r>
      <w:r w:rsidRPr="00D25243">
        <w:t xml:space="preserve">ре </w:t>
      </w:r>
      <w:r w:rsidR="003D5E52" w:rsidRPr="00D25243">
        <w:t>п</w:t>
      </w:r>
      <w:r w:rsidRPr="00D25243">
        <w:t>равосла</w:t>
      </w:r>
      <w:r w:rsidR="008C77A7" w:rsidRPr="00D25243">
        <w:t>́</w:t>
      </w:r>
      <w:r w:rsidRPr="00D25243">
        <w:t>вней, преподо</w:t>
      </w:r>
      <w:r w:rsidR="008C77A7" w:rsidRPr="00D25243">
        <w:t>́</w:t>
      </w:r>
      <w:r w:rsidRPr="00D25243">
        <w:t>бне, княже</w:t>
      </w:r>
      <w:r w:rsidR="008C77A7" w:rsidRPr="00D25243">
        <w:t>́</w:t>
      </w:r>
      <w:r w:rsidRPr="00D25243">
        <w:t>нием благозако</w:t>
      </w:r>
      <w:r w:rsidR="008C77A7" w:rsidRPr="00D25243">
        <w:t>́</w:t>
      </w:r>
      <w:r w:rsidRPr="00D25243">
        <w:t>нным и по</w:t>
      </w:r>
      <w:r w:rsidR="008C77A7" w:rsidRPr="00D25243">
        <w:t>́</w:t>
      </w:r>
      <w:r w:rsidRPr="00D25243">
        <w:t>двиги мона</w:t>
      </w:r>
      <w:r w:rsidR="008C77A7" w:rsidRPr="00D25243">
        <w:t>́</w:t>
      </w:r>
      <w:r w:rsidRPr="00D25243">
        <w:t>шескими.</w:t>
      </w:r>
    </w:p>
    <w:p w:rsidR="00C76C2B" w:rsidRPr="00D25243" w:rsidRDefault="00C76C2B" w:rsidP="00C95A5A">
      <w:pPr>
        <w:pStyle w:val="nbtservbasic"/>
      </w:pPr>
      <w:proofErr w:type="gramStart"/>
      <w:r w:rsidRPr="00D25243">
        <w:rPr>
          <w:rStyle w:val="nbtservred"/>
        </w:rPr>
        <w:t>П</w:t>
      </w:r>
      <w:r w:rsidRPr="00D25243">
        <w:t>е</w:t>
      </w:r>
      <w:r w:rsidR="008C77A7" w:rsidRPr="00D25243">
        <w:t>́</w:t>
      </w:r>
      <w:r w:rsidRPr="00D25243">
        <w:t>рвую</w:t>
      </w:r>
      <w:proofErr w:type="gramEnd"/>
      <w:r w:rsidRPr="00D25243">
        <w:t xml:space="preserve"> в земли</w:t>
      </w:r>
      <w:r w:rsidR="008C77A7" w:rsidRPr="00D25243">
        <w:t>́</w:t>
      </w:r>
      <w:r w:rsidRPr="00D25243">
        <w:t xml:space="preserve"> Бря</w:t>
      </w:r>
      <w:r w:rsidR="008C77A7" w:rsidRPr="00D25243">
        <w:t>́</w:t>
      </w:r>
      <w:r w:rsidRPr="00D25243">
        <w:t>нстей оби</w:t>
      </w:r>
      <w:r w:rsidR="008C77A7" w:rsidRPr="00D25243">
        <w:t>́</w:t>
      </w:r>
      <w:r w:rsidRPr="00D25243">
        <w:t>тель основа</w:t>
      </w:r>
      <w:r w:rsidR="008C77A7" w:rsidRPr="00D25243">
        <w:t>́</w:t>
      </w:r>
      <w:r w:rsidRPr="00D25243">
        <w:t>л еси</w:t>
      </w:r>
      <w:r w:rsidR="008C77A7" w:rsidRPr="00D25243">
        <w:t>́</w:t>
      </w:r>
      <w:r w:rsidRPr="00D25243">
        <w:t>, свя</w:t>
      </w:r>
      <w:r w:rsidR="008C77A7" w:rsidRPr="00D25243">
        <w:t>́</w:t>
      </w:r>
      <w:r w:rsidRPr="00D25243">
        <w:t>те Оле</w:t>
      </w:r>
      <w:r w:rsidR="008C77A7" w:rsidRPr="00D25243">
        <w:t>́</w:t>
      </w:r>
      <w:r w:rsidRPr="00D25243">
        <w:t>же, я</w:t>
      </w:r>
      <w:r w:rsidR="008C77A7" w:rsidRPr="00D25243">
        <w:t>́</w:t>
      </w:r>
      <w:r w:rsidRPr="00D25243">
        <w:t>ко ка</w:t>
      </w:r>
      <w:r w:rsidR="008C77A7" w:rsidRPr="00D25243">
        <w:t>́</w:t>
      </w:r>
      <w:r w:rsidRPr="00D25243">
        <w:t>мень краеуго</w:t>
      </w:r>
      <w:r w:rsidR="008C77A7" w:rsidRPr="00D25243">
        <w:t>́</w:t>
      </w:r>
      <w:r w:rsidRPr="00D25243">
        <w:t>льный ве</w:t>
      </w:r>
      <w:r w:rsidR="003D5E52" w:rsidRPr="00D25243">
        <w:t>́</w:t>
      </w:r>
      <w:r w:rsidRPr="00D25243">
        <w:t>ры, во и</w:t>
      </w:r>
      <w:r w:rsidR="008C77A7" w:rsidRPr="00D25243">
        <w:t>́</w:t>
      </w:r>
      <w:r w:rsidRPr="00D25243">
        <w:t>мя апо</w:t>
      </w:r>
      <w:r w:rsidR="008C77A7" w:rsidRPr="00D25243">
        <w:t>́</w:t>
      </w:r>
      <w:r w:rsidRPr="00D25243">
        <w:t>стол первоверхо</w:t>
      </w:r>
      <w:r w:rsidR="008C77A7" w:rsidRPr="00D25243">
        <w:t>́</w:t>
      </w:r>
      <w:r w:rsidRPr="00D25243">
        <w:t>вных.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Н</w:t>
      </w:r>
      <w:r w:rsidRPr="00D25243">
        <w:t>и</w:t>
      </w:r>
      <w:r w:rsidR="008C77A7" w:rsidRPr="00D25243">
        <w:t>́</w:t>
      </w:r>
      <w:r w:rsidRPr="00D25243">
        <w:t>вы новонасажде</w:t>
      </w:r>
      <w:r w:rsidR="008C77A7" w:rsidRPr="00D25243">
        <w:t>́</w:t>
      </w:r>
      <w:r w:rsidRPr="00D25243">
        <w:t xml:space="preserve">нныя </w:t>
      </w:r>
      <w:proofErr w:type="gramStart"/>
      <w:r w:rsidRPr="00D25243">
        <w:t>де</w:t>
      </w:r>
      <w:r w:rsidR="008C77A7" w:rsidRPr="00D25243">
        <w:t>́</w:t>
      </w:r>
      <w:r w:rsidRPr="00D25243">
        <w:t>латель</w:t>
      </w:r>
      <w:proofErr w:type="gramEnd"/>
      <w:r w:rsidRPr="00D25243">
        <w:t xml:space="preserve"> усе</w:t>
      </w:r>
      <w:r w:rsidR="008C77A7" w:rsidRPr="00D25243">
        <w:t>́</w:t>
      </w:r>
      <w:r w:rsidRPr="00D25243">
        <w:t>рдный яви</w:t>
      </w:r>
      <w:r w:rsidR="008C77A7" w:rsidRPr="00D25243">
        <w:t>́</w:t>
      </w:r>
      <w:r w:rsidRPr="00D25243">
        <w:t>лся еси</w:t>
      </w:r>
      <w:r w:rsidR="008C77A7" w:rsidRPr="00D25243">
        <w:t>́</w:t>
      </w:r>
      <w:r w:rsidRPr="00D25243">
        <w:t>, блаже</w:t>
      </w:r>
      <w:r w:rsidR="008C77A7" w:rsidRPr="00D25243">
        <w:t>́</w:t>
      </w:r>
      <w:r w:rsidRPr="00D25243">
        <w:t>нне, те</w:t>
      </w:r>
      <w:r w:rsidR="008C77A7" w:rsidRPr="00D25243">
        <w:t>́</w:t>
      </w:r>
      <w:r w:rsidRPr="00D25243">
        <w:t>мже доны</w:t>
      </w:r>
      <w:r w:rsidR="008C77A7" w:rsidRPr="00D25243">
        <w:t>́</w:t>
      </w:r>
      <w:r w:rsidRPr="00D25243">
        <w:t>не плода</w:t>
      </w:r>
      <w:r w:rsidR="008C77A7" w:rsidRPr="00D25243">
        <w:t>́</w:t>
      </w:r>
      <w:r w:rsidRPr="00D25243">
        <w:t>ми трудо</w:t>
      </w:r>
      <w:r w:rsidR="008C77A7" w:rsidRPr="00D25243">
        <w:t>́</w:t>
      </w:r>
      <w:r w:rsidRPr="00D25243">
        <w:t>в твои</w:t>
      </w:r>
      <w:r w:rsidR="008C77A7" w:rsidRPr="00D25243">
        <w:t>́</w:t>
      </w:r>
      <w:r w:rsidRPr="00D25243">
        <w:t>х освяща</w:t>
      </w:r>
      <w:r w:rsidR="008C77A7" w:rsidRPr="00D25243">
        <w:t>́</w:t>
      </w:r>
      <w:r w:rsidRPr="00D25243">
        <w:t>емся.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Богоро</w:t>
      </w:r>
      <w:r w:rsidR="008C77A7" w:rsidRPr="00D25243">
        <w:rPr>
          <w:rStyle w:val="nbtservred"/>
        </w:rPr>
        <w:t>́</w:t>
      </w:r>
      <w:r w:rsidRPr="00D25243">
        <w:rPr>
          <w:rStyle w:val="nbtservred"/>
        </w:rPr>
        <w:t xml:space="preserve">дичен: </w:t>
      </w:r>
      <w:proofErr w:type="gramStart"/>
      <w:r w:rsidRPr="00D25243">
        <w:rPr>
          <w:rStyle w:val="nbtservred"/>
        </w:rPr>
        <w:t>И</w:t>
      </w:r>
      <w:r w:rsidR="008C77A7" w:rsidRPr="00D25243">
        <w:rPr>
          <w:rStyle w:val="nbtservred"/>
        </w:rPr>
        <w:t>́</w:t>
      </w:r>
      <w:r w:rsidRPr="00D25243">
        <w:t>сточник</w:t>
      </w:r>
      <w:proofErr w:type="gramEnd"/>
      <w:r w:rsidRPr="00D25243">
        <w:t xml:space="preserve"> исцеле</w:t>
      </w:r>
      <w:r w:rsidR="008C77A7" w:rsidRPr="00D25243">
        <w:t>́</w:t>
      </w:r>
      <w:r w:rsidRPr="00D25243">
        <w:t>ний близ Све</w:t>
      </w:r>
      <w:r w:rsidR="008C77A7" w:rsidRPr="00D25243">
        <w:t>́</w:t>
      </w:r>
      <w:r w:rsidRPr="00D25243">
        <w:t>ны реки</w:t>
      </w:r>
      <w:r w:rsidR="008C77A7" w:rsidRPr="00D25243">
        <w:t>́</w:t>
      </w:r>
      <w:r w:rsidRPr="00D25243">
        <w:t xml:space="preserve"> откры</w:t>
      </w:r>
      <w:r w:rsidR="008C77A7" w:rsidRPr="00D25243">
        <w:t>́</w:t>
      </w:r>
      <w:r w:rsidRPr="00D25243">
        <w:t>ся чудотво</w:t>
      </w:r>
      <w:r w:rsidR="008C77A7" w:rsidRPr="00D25243">
        <w:t>́</w:t>
      </w:r>
      <w:r w:rsidRPr="00D25243">
        <w:t>рная ико</w:t>
      </w:r>
      <w:r w:rsidR="008C77A7" w:rsidRPr="00D25243">
        <w:t>́</w:t>
      </w:r>
      <w:r w:rsidRPr="00D25243">
        <w:t>на Богома</w:t>
      </w:r>
      <w:r w:rsidR="008C77A7" w:rsidRPr="00D25243">
        <w:t>́</w:t>
      </w:r>
      <w:r w:rsidRPr="00D25243">
        <w:t>тере. Ея</w:t>
      </w:r>
      <w:r w:rsidR="008C77A7" w:rsidRPr="00D25243">
        <w:t>́</w:t>
      </w:r>
      <w:r w:rsidRPr="00D25243">
        <w:t>же благода</w:t>
      </w:r>
      <w:r w:rsidR="008C77A7" w:rsidRPr="00D25243">
        <w:t>́</w:t>
      </w:r>
      <w:r w:rsidRPr="00D25243">
        <w:t>тию укрепля</w:t>
      </w:r>
      <w:r w:rsidR="008C77A7" w:rsidRPr="00D25243">
        <w:t>́</w:t>
      </w:r>
      <w:r w:rsidRPr="00D25243">
        <w:t>емь, князь Оле</w:t>
      </w:r>
      <w:r w:rsidR="008C77A7" w:rsidRPr="00D25243">
        <w:t>́</w:t>
      </w:r>
      <w:proofErr w:type="gramStart"/>
      <w:r w:rsidRPr="00D25243">
        <w:t>г</w:t>
      </w:r>
      <w:proofErr w:type="gramEnd"/>
      <w:r w:rsidRPr="00D25243">
        <w:t xml:space="preserve"> мир коне</w:t>
      </w:r>
      <w:r w:rsidR="008C77A7" w:rsidRPr="00D25243">
        <w:t>́</w:t>
      </w:r>
      <w:r w:rsidRPr="00D25243">
        <w:t>чне оста</w:t>
      </w:r>
      <w:r w:rsidR="008C77A7" w:rsidRPr="00D25243">
        <w:t>́</w:t>
      </w:r>
      <w:r w:rsidRPr="00D25243">
        <w:t>вил есть.</w:t>
      </w:r>
    </w:p>
    <w:p w:rsidR="00C76C2B" w:rsidRPr="00D25243" w:rsidRDefault="00C76C2B" w:rsidP="00B529E5">
      <w:pPr>
        <w:pStyle w:val="nbtservheadred"/>
      </w:pPr>
      <w:r w:rsidRPr="00D25243">
        <w:lastRenderedPageBreak/>
        <w:t>Конда</w:t>
      </w:r>
      <w:r w:rsidR="008C77A7" w:rsidRPr="00D25243">
        <w:t>́</w:t>
      </w:r>
      <w:r w:rsidRPr="00D25243">
        <w:t xml:space="preserve">к и </w:t>
      </w:r>
      <w:proofErr w:type="gramStart"/>
      <w:r w:rsidRPr="00D25243">
        <w:t>и</w:t>
      </w:r>
      <w:proofErr w:type="gramEnd"/>
      <w:r w:rsidR="008C77A7" w:rsidRPr="00D25243">
        <w:t>́</w:t>
      </w:r>
      <w:r w:rsidRPr="00D25243">
        <w:t>кос пра</w:t>
      </w:r>
      <w:r w:rsidR="008C77A7" w:rsidRPr="00D25243">
        <w:t>́</w:t>
      </w:r>
      <w:r w:rsidRPr="00D25243">
        <w:t>здника, глас 4.</w:t>
      </w:r>
    </w:p>
    <w:p w:rsidR="00C76C2B" w:rsidRPr="00D25243" w:rsidRDefault="00C76C2B" w:rsidP="00B529E5">
      <w:pPr>
        <w:pStyle w:val="nbtservheadred"/>
      </w:pPr>
      <w:proofErr w:type="gramStart"/>
      <w:r w:rsidRPr="00D25243">
        <w:t>Седа</w:t>
      </w:r>
      <w:proofErr w:type="gramEnd"/>
      <w:r w:rsidR="008C77A7" w:rsidRPr="00D25243">
        <w:t>́</w:t>
      </w:r>
      <w:r w:rsidRPr="00D25243">
        <w:t>лен свята</w:t>
      </w:r>
      <w:r w:rsidR="008C77A7" w:rsidRPr="00D25243">
        <w:t>́</w:t>
      </w:r>
      <w:r w:rsidRPr="00D25243">
        <w:t>го, глас 8: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С</w:t>
      </w:r>
      <w:r w:rsidRPr="00D25243">
        <w:t>миренному</w:t>
      </w:r>
      <w:r w:rsidR="008C77A7" w:rsidRPr="00D25243">
        <w:t>́</w:t>
      </w:r>
      <w:r w:rsidRPr="00D25243">
        <w:t>дренно ца</w:t>
      </w:r>
      <w:r w:rsidR="008C77A7" w:rsidRPr="00D25243">
        <w:t>́</w:t>
      </w:r>
      <w:r w:rsidRPr="00D25243">
        <w:t>рства земна</w:t>
      </w:r>
      <w:r w:rsidR="008C77A7" w:rsidRPr="00D25243">
        <w:t>́</w:t>
      </w:r>
      <w:r w:rsidRPr="00D25243">
        <w:t>го удали</w:t>
      </w:r>
      <w:r w:rsidR="008C77A7" w:rsidRPr="00D25243">
        <w:t>́</w:t>
      </w:r>
      <w:r w:rsidRPr="00D25243">
        <w:t>выйся, во и</w:t>
      </w:r>
      <w:r w:rsidR="008C77A7" w:rsidRPr="00D25243">
        <w:t>́</w:t>
      </w:r>
      <w:r w:rsidRPr="00D25243">
        <w:t>ноцех тезоиме</w:t>
      </w:r>
      <w:r w:rsidR="008C77A7" w:rsidRPr="00D25243">
        <w:t>́</w:t>
      </w:r>
      <w:r w:rsidRPr="00D25243">
        <w:t>нством ца</w:t>
      </w:r>
      <w:r w:rsidR="008C77A7" w:rsidRPr="00D25243">
        <w:t>́</w:t>
      </w:r>
      <w:r w:rsidRPr="00D25243">
        <w:t>рским нарече</w:t>
      </w:r>
      <w:r w:rsidR="008C77A7" w:rsidRPr="00D25243">
        <w:t>́</w:t>
      </w:r>
      <w:r w:rsidRPr="00D25243">
        <w:t>н был еси</w:t>
      </w:r>
      <w:r w:rsidR="008C77A7" w:rsidRPr="00D25243">
        <w:t>́</w:t>
      </w:r>
      <w:r w:rsidRPr="00D25243">
        <w:t>, кня</w:t>
      </w:r>
      <w:r w:rsidR="008C77A7" w:rsidRPr="00D25243">
        <w:t>́</w:t>
      </w:r>
      <w:r w:rsidRPr="00D25243">
        <w:t>же Оле</w:t>
      </w:r>
      <w:r w:rsidR="008C77A7" w:rsidRPr="00D25243">
        <w:t>́</w:t>
      </w:r>
      <w:r w:rsidRPr="00D25243">
        <w:t>же, во зна</w:t>
      </w:r>
      <w:r w:rsidR="008C77A7" w:rsidRPr="00D25243">
        <w:t>́</w:t>
      </w:r>
      <w:r w:rsidRPr="00D25243">
        <w:t>мение угото</w:t>
      </w:r>
      <w:r w:rsidR="008C77A7" w:rsidRPr="00D25243">
        <w:t>́</w:t>
      </w:r>
      <w:r w:rsidRPr="00D25243">
        <w:t>ваннаго ти Небе</w:t>
      </w:r>
      <w:r w:rsidR="008C77A7" w:rsidRPr="00D25243">
        <w:t>́</w:t>
      </w:r>
      <w:r w:rsidRPr="00D25243">
        <w:t>снаго Ца</w:t>
      </w:r>
      <w:r w:rsidR="008C77A7" w:rsidRPr="00D25243">
        <w:t>́</w:t>
      </w:r>
      <w:r w:rsidRPr="00D25243">
        <w:t>рствия, иде</w:t>
      </w:r>
      <w:r w:rsidR="008C77A7" w:rsidRPr="00D25243">
        <w:t>́</w:t>
      </w:r>
      <w:r w:rsidRPr="00D25243">
        <w:t>же ны</w:t>
      </w:r>
      <w:r w:rsidR="008C77A7" w:rsidRPr="00D25243">
        <w:t>́</w:t>
      </w:r>
      <w:r w:rsidRPr="00D25243">
        <w:t>не, я</w:t>
      </w:r>
      <w:r w:rsidR="008C77A7" w:rsidRPr="00D25243">
        <w:t>́</w:t>
      </w:r>
      <w:r w:rsidRPr="00D25243">
        <w:t>ко ца</w:t>
      </w:r>
      <w:r w:rsidR="008C77A7" w:rsidRPr="00D25243">
        <w:t>́</w:t>
      </w:r>
      <w:r w:rsidRPr="00D25243">
        <w:t>рское свяще</w:t>
      </w:r>
      <w:r w:rsidR="008C77A7" w:rsidRPr="00D25243">
        <w:t>́</w:t>
      </w:r>
      <w:r w:rsidRPr="00D25243">
        <w:t>ние, доброде</w:t>
      </w:r>
      <w:r w:rsidR="008C77A7" w:rsidRPr="00D25243">
        <w:t>́</w:t>
      </w:r>
      <w:r w:rsidRPr="00D25243">
        <w:t>тели возвеща</w:t>
      </w:r>
      <w:r w:rsidR="008C77A7" w:rsidRPr="00D25243">
        <w:t>́</w:t>
      </w:r>
      <w:r w:rsidRPr="00D25243">
        <w:t>еши Христа</w:t>
      </w:r>
      <w:r w:rsidR="008C77A7" w:rsidRPr="00D25243">
        <w:t>́</w:t>
      </w:r>
      <w:r w:rsidRPr="00D25243">
        <w:t xml:space="preserve"> Бо</w:t>
      </w:r>
      <w:r w:rsidR="008C77A7" w:rsidRPr="00D25243">
        <w:t>́</w:t>
      </w:r>
      <w:r w:rsidRPr="00D25243">
        <w:t>га, Призва</w:t>
      </w:r>
      <w:r w:rsidR="008C77A7" w:rsidRPr="00D25243">
        <w:t>́</w:t>
      </w:r>
      <w:r w:rsidRPr="00D25243">
        <w:t>вшаго тя в чу</w:t>
      </w:r>
      <w:r w:rsidR="008C77A7" w:rsidRPr="00D25243">
        <w:t>́</w:t>
      </w:r>
      <w:r w:rsidRPr="00D25243">
        <w:t>дный</w:t>
      </w:r>
      <w:proofErr w:type="gramStart"/>
      <w:r w:rsidRPr="00D25243">
        <w:t xml:space="preserve"> С</w:t>
      </w:r>
      <w:proofErr w:type="gramEnd"/>
      <w:r w:rsidRPr="00D25243">
        <w:t>вой свет.</w:t>
      </w:r>
    </w:p>
    <w:p w:rsidR="00C76C2B" w:rsidRPr="00D25243" w:rsidRDefault="00C76C2B" w:rsidP="00B529E5">
      <w:pPr>
        <w:pStyle w:val="nbtservheadred"/>
      </w:pPr>
      <w:proofErr w:type="gramStart"/>
      <w:r w:rsidRPr="00D25243">
        <w:t>Сла</w:t>
      </w:r>
      <w:r w:rsidR="008C77A7" w:rsidRPr="00D25243">
        <w:t>́</w:t>
      </w:r>
      <w:r w:rsidRPr="00D25243">
        <w:t>ва</w:t>
      </w:r>
      <w:proofErr w:type="gramEnd"/>
      <w:r w:rsidRPr="00D25243">
        <w:t>, и ны</w:t>
      </w:r>
      <w:r w:rsidR="008C77A7" w:rsidRPr="00D25243">
        <w:t>́</w:t>
      </w:r>
      <w:r w:rsidRPr="00D25243">
        <w:t>не, пра</w:t>
      </w:r>
      <w:r w:rsidR="008C77A7" w:rsidRPr="00D25243">
        <w:t>́</w:t>
      </w:r>
      <w:r w:rsidRPr="00D25243">
        <w:t>здника.</w:t>
      </w:r>
    </w:p>
    <w:p w:rsidR="00C76C2B" w:rsidRPr="00D25243" w:rsidRDefault="00C76C2B" w:rsidP="00B529E5">
      <w:pPr>
        <w:pStyle w:val="nbtservheadred"/>
      </w:pPr>
      <w:r w:rsidRPr="00D25243">
        <w:t>Песнь 4</w:t>
      </w:r>
    </w:p>
    <w:p w:rsidR="00C76C2B" w:rsidRPr="00D25243" w:rsidRDefault="00C76C2B" w:rsidP="008C77A7">
      <w:pPr>
        <w:pStyle w:val="nbtservstih"/>
      </w:pPr>
      <w:r w:rsidRPr="00D25243">
        <w:rPr>
          <w:rStyle w:val="nbtservred"/>
        </w:rPr>
        <w:t>Ирмо</w:t>
      </w:r>
      <w:r w:rsidR="008C77A7" w:rsidRPr="00D25243">
        <w:rPr>
          <w:rStyle w:val="nbtservred"/>
        </w:rPr>
        <w:t>́</w:t>
      </w:r>
      <w:r w:rsidRPr="00D25243">
        <w:rPr>
          <w:rStyle w:val="nbtservred"/>
        </w:rPr>
        <w:t>с: В</w:t>
      </w:r>
      <w:r w:rsidRPr="00D25243">
        <w:t>ознесе</w:t>
      </w:r>
      <w:r w:rsidR="008C77A7" w:rsidRPr="00D25243">
        <w:t>́</w:t>
      </w:r>
      <w:r w:rsidRPr="00D25243">
        <w:t>на Тя ви</w:t>
      </w:r>
      <w:r w:rsidR="008C77A7" w:rsidRPr="00D25243">
        <w:t>́</w:t>
      </w:r>
      <w:r w:rsidRPr="00D25243">
        <w:t>девши Це</w:t>
      </w:r>
      <w:r w:rsidR="008C77A7" w:rsidRPr="00D25243">
        <w:t>́</w:t>
      </w:r>
      <w:r w:rsidRPr="00D25243">
        <w:t>рковь на Кресте</w:t>
      </w:r>
      <w:r w:rsidR="008C77A7" w:rsidRPr="00D25243">
        <w:t>́</w:t>
      </w:r>
      <w:r w:rsidRPr="00D25243">
        <w:t>,/ Со</w:t>
      </w:r>
      <w:r w:rsidR="008C77A7" w:rsidRPr="00D25243">
        <w:t>́</w:t>
      </w:r>
      <w:r w:rsidRPr="00D25243">
        <w:t>лнце Пра</w:t>
      </w:r>
      <w:r w:rsidR="008C77A7" w:rsidRPr="00D25243">
        <w:t>́</w:t>
      </w:r>
      <w:r w:rsidRPr="00D25243">
        <w:t>ведное,/ ста в чи</w:t>
      </w:r>
      <w:r w:rsidR="008C77A7" w:rsidRPr="00D25243">
        <w:t>́</w:t>
      </w:r>
      <w:r w:rsidRPr="00D25243">
        <w:t>не свое</w:t>
      </w:r>
      <w:r w:rsidR="008C77A7" w:rsidRPr="00D25243">
        <w:t>́</w:t>
      </w:r>
      <w:r w:rsidRPr="00D25243">
        <w:t>м,/ досто</w:t>
      </w:r>
      <w:r w:rsidR="008C77A7" w:rsidRPr="00D25243">
        <w:t>́</w:t>
      </w:r>
      <w:r w:rsidRPr="00D25243">
        <w:t>йно взыва</w:t>
      </w:r>
      <w:r w:rsidR="008C77A7" w:rsidRPr="00D25243">
        <w:t>́</w:t>
      </w:r>
      <w:r w:rsidRPr="00D25243">
        <w:t>ющи:/</w:t>
      </w:r>
      <w:r w:rsidR="00B529E5" w:rsidRPr="00D25243">
        <w:t>/</w:t>
      </w:r>
      <w:r w:rsidRPr="00D25243">
        <w:t xml:space="preserve"> сла</w:t>
      </w:r>
      <w:r w:rsidR="008C77A7" w:rsidRPr="00D25243">
        <w:t>́</w:t>
      </w:r>
      <w:r w:rsidRPr="00D25243">
        <w:t>ва си</w:t>
      </w:r>
      <w:r w:rsidR="008C77A7" w:rsidRPr="00D25243">
        <w:t>́</w:t>
      </w:r>
      <w:r w:rsidRPr="00D25243">
        <w:t>ле</w:t>
      </w:r>
      <w:proofErr w:type="gramStart"/>
      <w:r w:rsidRPr="00D25243">
        <w:t xml:space="preserve"> Т</w:t>
      </w:r>
      <w:proofErr w:type="gramEnd"/>
      <w:r w:rsidRPr="00D25243">
        <w:t>вое</w:t>
      </w:r>
      <w:r w:rsidR="008C77A7" w:rsidRPr="00D25243">
        <w:t>́</w:t>
      </w:r>
      <w:r w:rsidRPr="00D25243">
        <w:t>й, Го</w:t>
      </w:r>
      <w:r w:rsidR="008C77A7" w:rsidRPr="00D25243">
        <w:t>́</w:t>
      </w:r>
      <w:r w:rsidRPr="00D25243">
        <w:t>споди.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К</w:t>
      </w:r>
      <w:r w:rsidRPr="00D25243">
        <w:t>рест свой взем, себе</w:t>
      </w:r>
      <w:r w:rsidR="00EA574C" w:rsidRPr="00D25243">
        <w:t>́</w:t>
      </w:r>
      <w:r w:rsidRPr="00D25243">
        <w:t xml:space="preserve"> и ми</w:t>
      </w:r>
      <w:r w:rsidR="00EA574C" w:rsidRPr="00D25243">
        <w:t>́</w:t>
      </w:r>
      <w:r w:rsidRPr="00D25243">
        <w:t>ра отве</w:t>
      </w:r>
      <w:r w:rsidR="00EA574C" w:rsidRPr="00D25243">
        <w:t>́</w:t>
      </w:r>
      <w:r w:rsidRPr="00D25243">
        <w:t>рглся еси</w:t>
      </w:r>
      <w:r w:rsidR="00EA574C" w:rsidRPr="00D25243">
        <w:t>́</w:t>
      </w:r>
      <w:r w:rsidRPr="00D25243">
        <w:t>, преподо</w:t>
      </w:r>
      <w:r w:rsidR="00EA574C" w:rsidRPr="00D25243">
        <w:t>́</w:t>
      </w:r>
      <w:r w:rsidRPr="00D25243">
        <w:t xml:space="preserve">бне, и вся </w:t>
      </w:r>
      <w:proofErr w:type="gramStart"/>
      <w:r w:rsidRPr="00D25243">
        <w:t>ко</w:t>
      </w:r>
      <w:r w:rsidR="00EA574C" w:rsidRPr="00D25243">
        <w:t>́</w:t>
      </w:r>
      <w:r w:rsidRPr="00D25243">
        <w:t>зни</w:t>
      </w:r>
      <w:proofErr w:type="gramEnd"/>
      <w:r w:rsidRPr="00D25243">
        <w:t xml:space="preserve"> вра</w:t>
      </w:r>
      <w:r w:rsidR="00EA574C" w:rsidRPr="00D25243">
        <w:t>́</w:t>
      </w:r>
      <w:r w:rsidRPr="00D25243">
        <w:t>жия си</w:t>
      </w:r>
      <w:r w:rsidR="00EA574C" w:rsidRPr="00D25243">
        <w:t>́</w:t>
      </w:r>
      <w:r w:rsidRPr="00D25243">
        <w:t>лою возлюби</w:t>
      </w:r>
      <w:r w:rsidR="00EA574C" w:rsidRPr="00D25243">
        <w:t>́</w:t>
      </w:r>
      <w:r w:rsidRPr="00D25243">
        <w:t>вшаго тя Христа</w:t>
      </w:r>
      <w:r w:rsidR="00EA574C" w:rsidRPr="00D25243">
        <w:t>́</w:t>
      </w:r>
      <w:r w:rsidRPr="00D25243">
        <w:t xml:space="preserve"> победи</w:t>
      </w:r>
      <w:r w:rsidR="00EA574C" w:rsidRPr="00D25243">
        <w:t>́</w:t>
      </w:r>
      <w:r w:rsidRPr="00D25243">
        <w:t>л еси</w:t>
      </w:r>
      <w:r w:rsidR="00EA574C" w:rsidRPr="00D25243">
        <w:t>́</w:t>
      </w:r>
      <w:r w:rsidRPr="00D25243">
        <w:t>.</w:t>
      </w:r>
    </w:p>
    <w:p w:rsidR="00C76C2B" w:rsidRPr="00D25243" w:rsidRDefault="00C76C2B" w:rsidP="00C95A5A">
      <w:pPr>
        <w:pStyle w:val="nbtservbasic"/>
      </w:pPr>
      <w:proofErr w:type="gramStart"/>
      <w:r w:rsidRPr="00D25243">
        <w:rPr>
          <w:rStyle w:val="nbtservred"/>
        </w:rPr>
        <w:t>А</w:t>
      </w:r>
      <w:r w:rsidRPr="00D25243">
        <w:t>га</w:t>
      </w:r>
      <w:r w:rsidR="00EA574C" w:rsidRPr="00D25243">
        <w:t>́</w:t>
      </w:r>
      <w:r w:rsidRPr="00D25243">
        <w:t>рян</w:t>
      </w:r>
      <w:proofErr w:type="gramEnd"/>
      <w:r w:rsidRPr="00D25243">
        <w:t xml:space="preserve"> дре</w:t>
      </w:r>
      <w:r w:rsidR="00EA574C" w:rsidRPr="00D25243">
        <w:t>́</w:t>
      </w:r>
      <w:r w:rsidRPr="00D25243">
        <w:t>вле и злове</w:t>
      </w:r>
      <w:r w:rsidR="00EA574C" w:rsidRPr="00D25243">
        <w:t>́</w:t>
      </w:r>
      <w:r w:rsidRPr="00D25243">
        <w:t>рных нахожде</w:t>
      </w:r>
      <w:r w:rsidR="00EA574C" w:rsidRPr="00D25243">
        <w:t>́</w:t>
      </w:r>
      <w:r w:rsidRPr="00D25243">
        <w:t>ние па</w:t>
      </w:r>
      <w:r w:rsidR="00EA574C" w:rsidRPr="00D25243">
        <w:t>́</w:t>
      </w:r>
      <w:r w:rsidRPr="00D25243">
        <w:t>че меча</w:t>
      </w:r>
      <w:r w:rsidR="00EA574C" w:rsidRPr="00D25243">
        <w:t>́</w:t>
      </w:r>
      <w:r w:rsidRPr="00D25243">
        <w:t xml:space="preserve"> моли</w:t>
      </w:r>
      <w:r w:rsidR="00EA574C" w:rsidRPr="00D25243">
        <w:t>́</w:t>
      </w:r>
      <w:r w:rsidRPr="00D25243">
        <w:t>твою отража</w:t>
      </w:r>
      <w:r w:rsidR="00EA574C" w:rsidRPr="00D25243">
        <w:t>́</w:t>
      </w:r>
      <w:r w:rsidRPr="00D25243">
        <w:t>л еси</w:t>
      </w:r>
      <w:r w:rsidR="00EA574C" w:rsidRPr="00D25243">
        <w:t>́</w:t>
      </w:r>
      <w:r w:rsidRPr="00D25243">
        <w:t>, и ны</w:t>
      </w:r>
      <w:r w:rsidR="00EA574C" w:rsidRPr="00D25243">
        <w:t>́</w:t>
      </w:r>
      <w:r w:rsidRPr="00D25243">
        <w:t>не Оте</w:t>
      </w:r>
      <w:r w:rsidR="00EA574C" w:rsidRPr="00D25243">
        <w:t>́</w:t>
      </w:r>
      <w:r w:rsidRPr="00D25243">
        <w:t>чество на</w:t>
      </w:r>
      <w:r w:rsidR="00EA574C" w:rsidRPr="00D25243">
        <w:t>́</w:t>
      </w:r>
      <w:r w:rsidRPr="00D25243">
        <w:t>ше от злых заступле</w:t>
      </w:r>
      <w:r w:rsidR="00EA574C" w:rsidRPr="00D25243">
        <w:t>́</w:t>
      </w:r>
      <w:r w:rsidRPr="00D25243">
        <w:t>нием твои</w:t>
      </w:r>
      <w:r w:rsidR="00EA574C" w:rsidRPr="00D25243">
        <w:t>́</w:t>
      </w:r>
      <w:r w:rsidRPr="00D25243">
        <w:t>м изба</w:t>
      </w:r>
      <w:r w:rsidR="00EA574C" w:rsidRPr="00D25243">
        <w:t>́</w:t>
      </w:r>
      <w:r w:rsidRPr="00D25243">
        <w:t>ви.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З</w:t>
      </w:r>
      <w:r w:rsidRPr="00D25243">
        <w:t>емля</w:t>
      </w:r>
      <w:r w:rsidR="00EA574C" w:rsidRPr="00D25243">
        <w:t>́</w:t>
      </w:r>
      <w:r w:rsidRPr="00D25243">
        <w:t xml:space="preserve"> </w:t>
      </w:r>
      <w:proofErr w:type="gramStart"/>
      <w:r w:rsidRPr="00D25243">
        <w:t>Бря</w:t>
      </w:r>
      <w:r w:rsidR="00EA574C" w:rsidRPr="00D25243">
        <w:t>́</w:t>
      </w:r>
      <w:r w:rsidRPr="00D25243">
        <w:t>нская</w:t>
      </w:r>
      <w:proofErr w:type="gramEnd"/>
      <w:r w:rsidRPr="00D25243">
        <w:t xml:space="preserve"> красу</w:t>
      </w:r>
      <w:r w:rsidR="00EA574C" w:rsidRPr="00D25243">
        <w:t>́</w:t>
      </w:r>
      <w:r w:rsidRPr="00D25243">
        <w:t>ется дре</w:t>
      </w:r>
      <w:r w:rsidR="00EA574C" w:rsidRPr="00D25243">
        <w:t>́</w:t>
      </w:r>
      <w:r w:rsidRPr="00D25243">
        <w:t>вом, тобо</w:t>
      </w:r>
      <w:r w:rsidR="00EA574C" w:rsidRPr="00D25243">
        <w:t>́</w:t>
      </w:r>
      <w:r w:rsidRPr="00D25243">
        <w:t>ю насажде</w:t>
      </w:r>
      <w:r w:rsidR="00EA574C" w:rsidRPr="00D25243">
        <w:t>́</w:t>
      </w:r>
      <w:r w:rsidRPr="00D25243">
        <w:t>нным при исхо</w:t>
      </w:r>
      <w:r w:rsidR="00EA574C" w:rsidRPr="00D25243">
        <w:t>́</w:t>
      </w:r>
      <w:r w:rsidRPr="00D25243">
        <w:t>дищих вод Правосла</w:t>
      </w:r>
      <w:r w:rsidR="00EA574C" w:rsidRPr="00D25243">
        <w:t>́</w:t>
      </w:r>
      <w:r w:rsidRPr="00D25243">
        <w:t>вия, пита</w:t>
      </w:r>
      <w:r w:rsidR="00EA574C" w:rsidRPr="00D25243">
        <w:t>́</w:t>
      </w:r>
      <w:r w:rsidRPr="00D25243">
        <w:t>ющим нас и покрыва</w:t>
      </w:r>
      <w:r w:rsidR="00EA574C" w:rsidRPr="00D25243">
        <w:t>́</w:t>
      </w:r>
      <w:r w:rsidRPr="00D25243">
        <w:t>ющим.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Богоро</w:t>
      </w:r>
      <w:r w:rsidR="00EA574C" w:rsidRPr="00D25243">
        <w:rPr>
          <w:rStyle w:val="nbtservred"/>
        </w:rPr>
        <w:t>́</w:t>
      </w:r>
      <w:r w:rsidRPr="00D25243">
        <w:rPr>
          <w:rStyle w:val="nbtservred"/>
        </w:rPr>
        <w:t>дичен: Е</w:t>
      </w:r>
      <w:r w:rsidRPr="00D25243">
        <w:t>гда</w:t>
      </w:r>
      <w:r w:rsidR="00EA574C" w:rsidRPr="00D25243">
        <w:t>́</w:t>
      </w:r>
      <w:r w:rsidRPr="00D25243">
        <w:t xml:space="preserve"> и</w:t>
      </w:r>
      <w:r w:rsidR="00EA574C" w:rsidRPr="00D25243">
        <w:t>́</w:t>
      </w:r>
      <w:r w:rsidRPr="00D25243">
        <w:t>ноцы созда</w:t>
      </w:r>
      <w:r w:rsidR="00EA574C" w:rsidRPr="00D25243">
        <w:t>́</w:t>
      </w:r>
      <w:r w:rsidRPr="00D25243">
        <w:t xml:space="preserve">нныя </w:t>
      </w:r>
      <w:proofErr w:type="gramStart"/>
      <w:r w:rsidRPr="00D25243">
        <w:t>тобо</w:t>
      </w:r>
      <w:r w:rsidR="00EA574C" w:rsidRPr="00D25243">
        <w:t>́</w:t>
      </w:r>
      <w:r w:rsidRPr="00D25243">
        <w:t>ю</w:t>
      </w:r>
      <w:proofErr w:type="gramEnd"/>
      <w:r w:rsidRPr="00D25243">
        <w:t>, кня</w:t>
      </w:r>
      <w:r w:rsidR="00EA574C" w:rsidRPr="00D25243">
        <w:t>́</w:t>
      </w:r>
      <w:r w:rsidRPr="00D25243">
        <w:t>же, святы</w:t>
      </w:r>
      <w:r w:rsidR="00EA574C" w:rsidRPr="00D25243">
        <w:t>́</w:t>
      </w:r>
      <w:r w:rsidRPr="00D25243">
        <w:t>я оби</w:t>
      </w:r>
      <w:r w:rsidR="00EA574C" w:rsidRPr="00D25243">
        <w:t>́</w:t>
      </w:r>
      <w:r w:rsidRPr="00D25243">
        <w:t>тели принесо</w:t>
      </w:r>
      <w:r w:rsidR="00EA574C" w:rsidRPr="00D25243">
        <w:t>́</w:t>
      </w:r>
      <w:r w:rsidRPr="00D25243">
        <w:t>ша от Ки</w:t>
      </w:r>
      <w:r w:rsidR="00EA574C" w:rsidRPr="00D25243">
        <w:t>́</w:t>
      </w:r>
      <w:r w:rsidRPr="00D25243">
        <w:t>ева ико</w:t>
      </w:r>
      <w:r w:rsidR="00EA574C" w:rsidRPr="00D25243">
        <w:t>́</w:t>
      </w:r>
      <w:r w:rsidRPr="00D25243">
        <w:t>ну Пречи</w:t>
      </w:r>
      <w:r w:rsidR="00EA574C" w:rsidRPr="00D25243">
        <w:t>́</w:t>
      </w:r>
      <w:r w:rsidRPr="00D25243">
        <w:t>стыя, тогда</w:t>
      </w:r>
      <w:r w:rsidR="00EA574C" w:rsidRPr="00D25243">
        <w:t>́</w:t>
      </w:r>
      <w:r w:rsidRPr="00D25243">
        <w:t xml:space="preserve"> си</w:t>
      </w:r>
      <w:r w:rsidR="00EA574C" w:rsidRPr="00D25243">
        <w:t>́</w:t>
      </w:r>
      <w:r w:rsidRPr="00D25243">
        <w:t>ла Ея</w:t>
      </w:r>
      <w:r w:rsidR="00EA574C" w:rsidRPr="00D25243">
        <w:t>́</w:t>
      </w:r>
      <w:r w:rsidRPr="00D25243">
        <w:t xml:space="preserve"> в чудесе</w:t>
      </w:r>
      <w:r w:rsidR="00EA574C" w:rsidRPr="00D25243">
        <w:t>́</w:t>
      </w:r>
      <w:r w:rsidRPr="00D25243">
        <w:t>х яви</w:t>
      </w:r>
      <w:r w:rsidR="00EA574C" w:rsidRPr="00D25243">
        <w:t>́</w:t>
      </w:r>
      <w:r w:rsidRPr="00D25243">
        <w:t>ся.</w:t>
      </w:r>
    </w:p>
    <w:p w:rsidR="00C76C2B" w:rsidRPr="00D25243" w:rsidRDefault="00C76C2B" w:rsidP="00B529E5">
      <w:pPr>
        <w:pStyle w:val="nbtservheadred"/>
      </w:pPr>
      <w:r w:rsidRPr="00D25243">
        <w:t>Песнь 5</w:t>
      </w:r>
    </w:p>
    <w:p w:rsidR="00C76C2B" w:rsidRPr="00D25243" w:rsidRDefault="00C76C2B" w:rsidP="00EA574C">
      <w:pPr>
        <w:pStyle w:val="nbtservstih"/>
      </w:pPr>
      <w:proofErr w:type="gramStart"/>
      <w:r w:rsidRPr="00D25243">
        <w:rPr>
          <w:rStyle w:val="nbtservred"/>
        </w:rPr>
        <w:t>Ирмо</w:t>
      </w:r>
      <w:r w:rsidR="00EA574C" w:rsidRPr="00D25243">
        <w:rPr>
          <w:rStyle w:val="nbtservred"/>
        </w:rPr>
        <w:t>́</w:t>
      </w:r>
      <w:r w:rsidRPr="00D25243">
        <w:rPr>
          <w:rStyle w:val="nbtservred"/>
        </w:rPr>
        <w:t>с</w:t>
      </w:r>
      <w:proofErr w:type="gramEnd"/>
      <w:r w:rsidRPr="00D25243">
        <w:rPr>
          <w:rStyle w:val="nbtservred"/>
        </w:rPr>
        <w:t>: Т</w:t>
      </w:r>
      <w:r w:rsidRPr="00D25243">
        <w:t>ы, Го</w:t>
      </w:r>
      <w:r w:rsidR="00EA574C" w:rsidRPr="00D25243">
        <w:t>́</w:t>
      </w:r>
      <w:r w:rsidR="00B65243" w:rsidRPr="00D25243">
        <w:t>споди</w:t>
      </w:r>
      <w:r w:rsidRPr="00D25243">
        <w:t xml:space="preserve"> мой</w:t>
      </w:r>
      <w:r w:rsidR="00B65243" w:rsidRPr="00D25243">
        <w:t xml:space="preserve">,/ </w:t>
      </w:r>
      <w:r w:rsidRPr="00D25243">
        <w:t>Свет в мир прише</w:t>
      </w:r>
      <w:r w:rsidR="00EA574C" w:rsidRPr="00D25243">
        <w:t>́</w:t>
      </w:r>
      <w:r w:rsidRPr="00D25243">
        <w:t>л еси</w:t>
      </w:r>
      <w:r w:rsidR="00EA574C" w:rsidRPr="00D25243">
        <w:t>́</w:t>
      </w:r>
      <w:r w:rsidRPr="00D25243">
        <w:t>,/ Свет Святы</w:t>
      </w:r>
      <w:r w:rsidR="00EA574C" w:rsidRPr="00D25243">
        <w:t>́</w:t>
      </w:r>
      <w:r w:rsidRPr="00D25243">
        <w:t>й, обраща</w:t>
      </w:r>
      <w:r w:rsidR="00EA574C" w:rsidRPr="00D25243">
        <w:t>́</w:t>
      </w:r>
      <w:r w:rsidRPr="00D25243">
        <w:t>яй из мра</w:t>
      </w:r>
      <w:r w:rsidR="00EA574C" w:rsidRPr="00D25243">
        <w:t>́</w:t>
      </w:r>
      <w:r w:rsidRPr="00D25243">
        <w:t>чна неве</w:t>
      </w:r>
      <w:r w:rsidR="00EA574C" w:rsidRPr="00D25243">
        <w:t>́</w:t>
      </w:r>
      <w:r w:rsidRPr="00D25243">
        <w:t>дения/</w:t>
      </w:r>
      <w:r w:rsidR="00B529E5" w:rsidRPr="00D25243">
        <w:t>/</w:t>
      </w:r>
      <w:r w:rsidRPr="00D25243">
        <w:t xml:space="preserve"> ве</w:t>
      </w:r>
      <w:r w:rsidR="00EA574C" w:rsidRPr="00D25243">
        <w:t>́</w:t>
      </w:r>
      <w:r w:rsidRPr="00D25243">
        <w:t>рою воспева</w:t>
      </w:r>
      <w:r w:rsidR="00EA574C" w:rsidRPr="00D25243">
        <w:t>́</w:t>
      </w:r>
      <w:r w:rsidRPr="00D25243">
        <w:t>ющия Тя.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М</w:t>
      </w:r>
      <w:r w:rsidRPr="00D25243">
        <w:t xml:space="preserve">еч </w:t>
      </w:r>
      <w:proofErr w:type="gramStart"/>
      <w:r w:rsidRPr="00D25243">
        <w:t>Бо</w:t>
      </w:r>
      <w:r w:rsidR="00EA574C" w:rsidRPr="00D25243">
        <w:t>́</w:t>
      </w:r>
      <w:r w:rsidRPr="00D25243">
        <w:t>жий</w:t>
      </w:r>
      <w:proofErr w:type="gramEnd"/>
      <w:r w:rsidRPr="00D25243">
        <w:t xml:space="preserve"> обоюдуо</w:t>
      </w:r>
      <w:r w:rsidR="00EA574C" w:rsidRPr="00D25243">
        <w:t>́</w:t>
      </w:r>
      <w:r w:rsidRPr="00D25243">
        <w:t>стрый имену</w:t>
      </w:r>
      <w:r w:rsidR="00EA574C" w:rsidRPr="00D25243">
        <w:t>́</w:t>
      </w:r>
      <w:r w:rsidRPr="00D25243">
        <w:t>ем тя, свя</w:t>
      </w:r>
      <w:r w:rsidR="00EA574C" w:rsidRPr="00D25243">
        <w:t>́</w:t>
      </w:r>
      <w:r w:rsidRPr="00D25243">
        <w:t>те, душевре</w:t>
      </w:r>
      <w:r w:rsidR="00EA574C" w:rsidRPr="00D25243">
        <w:t>́</w:t>
      </w:r>
      <w:r w:rsidRPr="00D25243">
        <w:t>дная бо посека</w:t>
      </w:r>
      <w:r w:rsidR="00EA574C" w:rsidRPr="00D25243">
        <w:t>́</w:t>
      </w:r>
      <w:r w:rsidRPr="00D25243">
        <w:t>еши: в княже</w:t>
      </w:r>
      <w:r w:rsidR="00EA574C" w:rsidRPr="00D25243">
        <w:t>́</w:t>
      </w:r>
      <w:r w:rsidRPr="00D25243">
        <w:t>нии благове</w:t>
      </w:r>
      <w:r w:rsidR="00EA574C" w:rsidRPr="00D25243">
        <w:t>́</w:t>
      </w:r>
      <w:r w:rsidRPr="00D25243">
        <w:t>рием, во и</w:t>
      </w:r>
      <w:r w:rsidR="00EA574C" w:rsidRPr="00D25243">
        <w:t>́</w:t>
      </w:r>
      <w:r w:rsidRPr="00D25243">
        <w:t>ночестве же преподо</w:t>
      </w:r>
      <w:r w:rsidR="00EA574C" w:rsidRPr="00D25243">
        <w:t>́</w:t>
      </w:r>
      <w:r w:rsidRPr="00D25243">
        <w:t>бием.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Л</w:t>
      </w:r>
      <w:r w:rsidRPr="00D25243">
        <w:t>ице</w:t>
      </w:r>
      <w:r w:rsidR="00EA574C" w:rsidRPr="00D25243">
        <w:t>́</w:t>
      </w:r>
      <w:r w:rsidRPr="00D25243">
        <w:t xml:space="preserve"> твое</w:t>
      </w:r>
      <w:r w:rsidR="00EA574C" w:rsidRPr="00D25243">
        <w:t>́</w:t>
      </w:r>
      <w:r w:rsidRPr="00D25243">
        <w:t xml:space="preserve"> в час кончи</w:t>
      </w:r>
      <w:r w:rsidR="00EA574C" w:rsidRPr="00D25243">
        <w:t>́</w:t>
      </w:r>
      <w:r w:rsidRPr="00D25243">
        <w:t>ны просвети</w:t>
      </w:r>
      <w:r w:rsidR="00EA574C" w:rsidRPr="00D25243">
        <w:t>́</w:t>
      </w:r>
      <w:r w:rsidRPr="00D25243">
        <w:t>ся, богоблаже</w:t>
      </w:r>
      <w:r w:rsidR="00EA574C" w:rsidRPr="00D25243">
        <w:t>́</w:t>
      </w:r>
      <w:r w:rsidRPr="00D25243">
        <w:t>нне Оле</w:t>
      </w:r>
      <w:r w:rsidR="00EA574C" w:rsidRPr="00D25243">
        <w:t>́</w:t>
      </w:r>
      <w:r w:rsidRPr="00D25243">
        <w:t>же, и я</w:t>
      </w:r>
      <w:r w:rsidR="00EA574C" w:rsidRPr="00D25243">
        <w:t>́</w:t>
      </w:r>
      <w:proofErr w:type="gramStart"/>
      <w:r w:rsidRPr="00D25243">
        <w:t>ко</w:t>
      </w:r>
      <w:proofErr w:type="gramEnd"/>
      <w:r w:rsidRPr="00D25243">
        <w:t xml:space="preserve"> благи</w:t>
      </w:r>
      <w:r w:rsidR="00EA574C" w:rsidRPr="00D25243">
        <w:t>́</w:t>
      </w:r>
      <w:r w:rsidRPr="00D25243">
        <w:t>й раб и ве</w:t>
      </w:r>
      <w:r w:rsidR="00EA574C" w:rsidRPr="00D25243">
        <w:t>́</w:t>
      </w:r>
      <w:r w:rsidRPr="00D25243">
        <w:t>рный в ра</w:t>
      </w:r>
      <w:r w:rsidR="00EA574C" w:rsidRPr="00D25243">
        <w:t>́</w:t>
      </w:r>
      <w:r w:rsidRPr="00D25243">
        <w:t>дость Го</w:t>
      </w:r>
      <w:r w:rsidR="00EA574C" w:rsidRPr="00D25243">
        <w:t>́</w:t>
      </w:r>
      <w:r w:rsidRPr="00D25243">
        <w:t>спода твоего</w:t>
      </w:r>
      <w:r w:rsidR="00EA574C" w:rsidRPr="00D25243">
        <w:t>́</w:t>
      </w:r>
      <w:r w:rsidRPr="00D25243">
        <w:t xml:space="preserve"> вшел еси</w:t>
      </w:r>
      <w:r w:rsidR="00EA574C" w:rsidRPr="00D25243">
        <w:t>́</w:t>
      </w:r>
      <w:r w:rsidRPr="00D25243">
        <w:t>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И</w:t>
      </w:r>
      <w:r w:rsidRPr="00D25243">
        <w:t>збавля</w:t>
      </w:r>
      <w:r w:rsidR="00EA574C" w:rsidRPr="00D25243">
        <w:t>́</w:t>
      </w:r>
      <w:r w:rsidRPr="00D25243">
        <w:t>еши от бед в нощи</w:t>
      </w:r>
      <w:r w:rsidR="00EA574C" w:rsidRPr="00D25243">
        <w:t>́</w:t>
      </w:r>
      <w:r w:rsidRPr="00D25243">
        <w:t xml:space="preserve"> </w:t>
      </w:r>
      <w:proofErr w:type="gramStart"/>
      <w:r w:rsidRPr="00D25243">
        <w:t>грехо</w:t>
      </w:r>
      <w:r w:rsidR="00EA574C" w:rsidRPr="00D25243">
        <w:t>́</w:t>
      </w:r>
      <w:r w:rsidRPr="00D25243">
        <w:t>вней</w:t>
      </w:r>
      <w:proofErr w:type="gramEnd"/>
      <w:r w:rsidRPr="00D25243">
        <w:t xml:space="preserve"> блужда</w:t>
      </w:r>
      <w:r w:rsidR="00EA574C" w:rsidRPr="00D25243">
        <w:t>́</w:t>
      </w:r>
      <w:r w:rsidRPr="00D25243">
        <w:t>ющих, свя</w:t>
      </w:r>
      <w:r w:rsidR="00EA574C" w:rsidRPr="00D25243">
        <w:t>́</w:t>
      </w:r>
      <w:r w:rsidRPr="00D25243">
        <w:t>тче, не</w:t>
      </w:r>
      <w:r w:rsidR="00EA574C" w:rsidRPr="00D25243">
        <w:t>́</w:t>
      </w:r>
      <w:r w:rsidRPr="00D25243">
        <w:t>ба церко</w:t>
      </w:r>
      <w:r w:rsidR="00EA574C" w:rsidRPr="00D25243">
        <w:t>́</w:t>
      </w:r>
      <w:r w:rsidRPr="00D25243">
        <w:t>внаго кро</w:t>
      </w:r>
      <w:r w:rsidR="00EA574C" w:rsidRPr="00D25243">
        <w:t>́</w:t>
      </w:r>
      <w:r w:rsidRPr="00D25243">
        <w:t>ткая звездо</w:t>
      </w:r>
      <w:r w:rsidR="00EA574C" w:rsidRPr="00D25243">
        <w:t>́</w:t>
      </w:r>
      <w:r w:rsidRPr="00D25243">
        <w:t xml:space="preserve"> и к Све</w:t>
      </w:r>
      <w:r w:rsidR="00EA574C" w:rsidRPr="00D25243">
        <w:t>́</w:t>
      </w:r>
      <w:r w:rsidRPr="00D25243">
        <w:t>ту Невече</w:t>
      </w:r>
      <w:r w:rsidR="00EA574C" w:rsidRPr="00D25243">
        <w:t>́</w:t>
      </w:r>
      <w:r w:rsidRPr="00D25243">
        <w:t>рнему путеводи</w:t>
      </w:r>
      <w:r w:rsidR="00EA574C" w:rsidRPr="00D25243">
        <w:t>́</w:t>
      </w:r>
      <w:r w:rsidRPr="00D25243">
        <w:t>телю.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Богоро</w:t>
      </w:r>
      <w:r w:rsidR="00EA574C" w:rsidRPr="00D25243">
        <w:rPr>
          <w:rStyle w:val="nbtservred"/>
        </w:rPr>
        <w:t>́</w:t>
      </w:r>
      <w:r w:rsidRPr="00D25243">
        <w:rPr>
          <w:rStyle w:val="nbtservred"/>
        </w:rPr>
        <w:t>дичен: Б</w:t>
      </w:r>
      <w:r w:rsidRPr="00D25243">
        <w:t>лагослове</w:t>
      </w:r>
      <w:r w:rsidR="00EA574C" w:rsidRPr="00D25243">
        <w:t>́</w:t>
      </w:r>
      <w:r w:rsidRPr="00D25243">
        <w:t>нная Влады</w:t>
      </w:r>
      <w:r w:rsidR="00EA574C" w:rsidRPr="00D25243">
        <w:t>́</w:t>
      </w:r>
      <w:r w:rsidRPr="00D25243">
        <w:t>чице, просвети</w:t>
      </w:r>
      <w:r w:rsidR="00EA574C" w:rsidRPr="00D25243">
        <w:t>́</w:t>
      </w:r>
      <w:r w:rsidRPr="00D25243">
        <w:t xml:space="preserve"> нас све</w:t>
      </w:r>
      <w:r w:rsidR="00EA574C" w:rsidRPr="00D25243">
        <w:t>́</w:t>
      </w:r>
      <w:r w:rsidRPr="00D25243">
        <w:t>том Сы</w:t>
      </w:r>
      <w:r w:rsidR="00EA574C" w:rsidRPr="00D25243">
        <w:t>́</w:t>
      </w:r>
      <w:r w:rsidRPr="00D25243">
        <w:t>на</w:t>
      </w:r>
      <w:proofErr w:type="gramStart"/>
      <w:r w:rsidRPr="00D25243">
        <w:t xml:space="preserve"> Т</w:t>
      </w:r>
      <w:proofErr w:type="gramEnd"/>
      <w:r w:rsidRPr="00D25243">
        <w:t>воего</w:t>
      </w:r>
      <w:r w:rsidR="00EA574C" w:rsidRPr="00D25243">
        <w:t>́</w:t>
      </w:r>
      <w:r w:rsidRPr="00D25243">
        <w:t>, я</w:t>
      </w:r>
      <w:r w:rsidR="00EA574C" w:rsidRPr="00D25243">
        <w:t>́</w:t>
      </w:r>
      <w:r w:rsidRPr="00D25243">
        <w:t>коже дре</w:t>
      </w:r>
      <w:r w:rsidR="00EA574C" w:rsidRPr="00D25243">
        <w:t>́</w:t>
      </w:r>
      <w:r w:rsidRPr="00D25243">
        <w:t>вле о</w:t>
      </w:r>
      <w:r w:rsidR="00EA574C" w:rsidRPr="00D25243">
        <w:t>́</w:t>
      </w:r>
      <w:r w:rsidRPr="00D25243">
        <w:t>чи благове</w:t>
      </w:r>
      <w:r w:rsidR="00EA574C" w:rsidRPr="00D25243">
        <w:t>́</w:t>
      </w:r>
      <w:r w:rsidRPr="00D25243">
        <w:t>рнаго кня</w:t>
      </w:r>
      <w:r w:rsidR="00EA574C" w:rsidRPr="00D25243">
        <w:t>́</w:t>
      </w:r>
      <w:r w:rsidRPr="00D25243">
        <w:t>зя Рома</w:t>
      </w:r>
      <w:r w:rsidR="00EA574C" w:rsidRPr="00D25243">
        <w:t>́</w:t>
      </w:r>
      <w:r w:rsidRPr="00D25243">
        <w:t>на.</w:t>
      </w:r>
    </w:p>
    <w:p w:rsidR="00C76C2B" w:rsidRPr="00D25243" w:rsidRDefault="00C76C2B" w:rsidP="00B529E5">
      <w:pPr>
        <w:pStyle w:val="nbtservheadred"/>
      </w:pPr>
      <w:r w:rsidRPr="00D25243">
        <w:t>Песнь 6</w:t>
      </w:r>
    </w:p>
    <w:p w:rsidR="00C76C2B" w:rsidRPr="00D25243" w:rsidRDefault="00C76C2B" w:rsidP="00EA574C">
      <w:pPr>
        <w:pStyle w:val="nbtservstih"/>
      </w:pPr>
      <w:r w:rsidRPr="00D25243">
        <w:rPr>
          <w:rStyle w:val="nbtservred"/>
        </w:rPr>
        <w:t>Ирмо</w:t>
      </w:r>
      <w:r w:rsidR="00EA574C" w:rsidRPr="00D25243">
        <w:rPr>
          <w:rStyle w:val="nbtservred"/>
        </w:rPr>
        <w:t>́</w:t>
      </w:r>
      <w:r w:rsidRPr="00D25243">
        <w:rPr>
          <w:rStyle w:val="nbtservred"/>
        </w:rPr>
        <w:t>с: П</w:t>
      </w:r>
      <w:r w:rsidRPr="00D25243">
        <w:t>ожру</w:t>
      </w:r>
      <w:r w:rsidR="00EA574C" w:rsidRPr="00D25243">
        <w:t>́</w:t>
      </w:r>
      <w:r w:rsidRPr="00D25243">
        <w:t xml:space="preserve"> Ти со гла</w:t>
      </w:r>
      <w:r w:rsidR="00EA574C" w:rsidRPr="00D25243">
        <w:t>́</w:t>
      </w:r>
      <w:r w:rsidRPr="00D25243">
        <w:t>сом хвале</w:t>
      </w:r>
      <w:r w:rsidR="00EA574C" w:rsidRPr="00D25243">
        <w:t>́</w:t>
      </w:r>
      <w:r w:rsidRPr="00D25243">
        <w:t>ния, Го</w:t>
      </w:r>
      <w:r w:rsidR="00EA574C" w:rsidRPr="00D25243">
        <w:t>́</w:t>
      </w:r>
      <w:r w:rsidRPr="00D25243">
        <w:t>споди,/ Це</w:t>
      </w:r>
      <w:r w:rsidR="00EA574C" w:rsidRPr="00D25243">
        <w:t>́</w:t>
      </w:r>
      <w:r w:rsidRPr="00D25243">
        <w:t>рковь вопие</w:t>
      </w:r>
      <w:r w:rsidR="00EA574C" w:rsidRPr="00D25243">
        <w:t>́</w:t>
      </w:r>
      <w:r w:rsidRPr="00D25243">
        <w:t>т Ти,/ от бесо</w:t>
      </w:r>
      <w:r w:rsidR="00EA574C" w:rsidRPr="00D25243">
        <w:t>́</w:t>
      </w:r>
      <w:r w:rsidRPr="00D25243">
        <w:t>вския кро</w:t>
      </w:r>
      <w:r w:rsidR="00EA574C" w:rsidRPr="00D25243">
        <w:t>́</w:t>
      </w:r>
      <w:r w:rsidRPr="00D25243">
        <w:t>ве очи</w:t>
      </w:r>
      <w:r w:rsidR="00EA574C" w:rsidRPr="00D25243">
        <w:t>́</w:t>
      </w:r>
      <w:r w:rsidRPr="00D25243">
        <w:t>щшися,/ ра</w:t>
      </w:r>
      <w:r w:rsidR="00EA574C" w:rsidRPr="00D25243">
        <w:t>́</w:t>
      </w:r>
      <w:r w:rsidRPr="00D25243">
        <w:t>ди ми</w:t>
      </w:r>
      <w:r w:rsidR="00EA574C" w:rsidRPr="00D25243">
        <w:t>́</w:t>
      </w:r>
      <w:r w:rsidRPr="00D25243">
        <w:t>лости из ребр</w:t>
      </w:r>
      <w:proofErr w:type="gramStart"/>
      <w:r w:rsidRPr="00D25243">
        <w:t xml:space="preserve"> Т</w:t>
      </w:r>
      <w:proofErr w:type="gramEnd"/>
      <w:r w:rsidRPr="00D25243">
        <w:t>вои</w:t>
      </w:r>
      <w:r w:rsidR="00EA574C" w:rsidRPr="00D25243">
        <w:t>́</w:t>
      </w:r>
      <w:r w:rsidRPr="00D25243">
        <w:t>х/</w:t>
      </w:r>
      <w:r w:rsidR="00B529E5" w:rsidRPr="00D25243">
        <w:t>/</w:t>
      </w:r>
      <w:r w:rsidRPr="00D25243">
        <w:t xml:space="preserve"> исте</w:t>
      </w:r>
      <w:r w:rsidR="00EA574C" w:rsidRPr="00D25243">
        <w:t>́</w:t>
      </w:r>
      <w:r w:rsidRPr="00D25243">
        <w:t>кшею Кро</w:t>
      </w:r>
      <w:r w:rsidR="00EA574C" w:rsidRPr="00D25243">
        <w:t>́</w:t>
      </w:r>
      <w:r w:rsidRPr="00D25243">
        <w:t>вию.</w:t>
      </w:r>
    </w:p>
    <w:p w:rsidR="00C76C2B" w:rsidRPr="00D25243" w:rsidRDefault="00C76C2B" w:rsidP="00C95A5A">
      <w:pPr>
        <w:pStyle w:val="nbtservbasic"/>
      </w:pPr>
      <w:proofErr w:type="gramStart"/>
      <w:r w:rsidRPr="00D25243">
        <w:rPr>
          <w:rStyle w:val="nbtservred"/>
        </w:rPr>
        <w:lastRenderedPageBreak/>
        <w:t>Р</w:t>
      </w:r>
      <w:r w:rsidRPr="00D25243">
        <w:t>у</w:t>
      </w:r>
      <w:r w:rsidR="007936C6" w:rsidRPr="00D25243">
        <w:t>́</w:t>
      </w:r>
      <w:r w:rsidRPr="00D25243">
        <w:t>сская</w:t>
      </w:r>
      <w:proofErr w:type="gramEnd"/>
      <w:r w:rsidRPr="00D25243">
        <w:t xml:space="preserve"> Це</w:t>
      </w:r>
      <w:r w:rsidR="007936C6" w:rsidRPr="00D25243">
        <w:t>́</w:t>
      </w:r>
      <w:r w:rsidRPr="00D25243">
        <w:t>рковь днесь всех созыва</w:t>
      </w:r>
      <w:r w:rsidR="007936C6" w:rsidRPr="00D25243">
        <w:t>́</w:t>
      </w:r>
      <w:r w:rsidRPr="00D25243">
        <w:t>ет к похвале</w:t>
      </w:r>
      <w:r w:rsidR="007936C6" w:rsidRPr="00D25243">
        <w:t>́</w:t>
      </w:r>
      <w:r w:rsidRPr="00D25243">
        <w:t xml:space="preserve"> уго</w:t>
      </w:r>
      <w:r w:rsidR="007936C6" w:rsidRPr="00D25243">
        <w:t>́</w:t>
      </w:r>
      <w:r w:rsidRPr="00D25243">
        <w:t>дника Христо</w:t>
      </w:r>
      <w:r w:rsidR="007936C6" w:rsidRPr="00D25243">
        <w:t>́</w:t>
      </w:r>
      <w:r w:rsidRPr="00D25243">
        <w:t>ва, преподо</w:t>
      </w:r>
      <w:r w:rsidR="007936C6" w:rsidRPr="00D25243">
        <w:t>́</w:t>
      </w:r>
      <w:r w:rsidRPr="00D25243">
        <w:t>бнаго кня</w:t>
      </w:r>
      <w:r w:rsidR="007936C6" w:rsidRPr="00D25243">
        <w:t>́</w:t>
      </w:r>
      <w:r w:rsidRPr="00D25243">
        <w:t>зя Оле</w:t>
      </w:r>
      <w:r w:rsidR="007936C6" w:rsidRPr="00D25243">
        <w:t>́</w:t>
      </w:r>
      <w:r w:rsidRPr="00D25243">
        <w:t>га, от земли</w:t>
      </w:r>
      <w:r w:rsidR="007936C6" w:rsidRPr="00D25243">
        <w:t>́</w:t>
      </w:r>
      <w:r w:rsidRPr="00D25243">
        <w:t xml:space="preserve"> Бря</w:t>
      </w:r>
      <w:r w:rsidR="007936C6" w:rsidRPr="00D25243">
        <w:t>́</w:t>
      </w:r>
      <w:r w:rsidRPr="00D25243">
        <w:t>нския Оте</w:t>
      </w:r>
      <w:r w:rsidR="007936C6" w:rsidRPr="00D25243">
        <w:t>́</w:t>
      </w:r>
      <w:r w:rsidRPr="00D25243">
        <w:t>честву на</w:t>
      </w:r>
      <w:r w:rsidR="007936C6" w:rsidRPr="00D25243">
        <w:t>́</w:t>
      </w:r>
      <w:r w:rsidRPr="00D25243">
        <w:t>шему возсия</w:t>
      </w:r>
      <w:r w:rsidR="007936C6" w:rsidRPr="00D25243">
        <w:t>́</w:t>
      </w:r>
      <w:r w:rsidRPr="00D25243">
        <w:t>вшаго.</w:t>
      </w:r>
    </w:p>
    <w:p w:rsidR="00C76C2B" w:rsidRPr="00D25243" w:rsidRDefault="00C76C2B" w:rsidP="00C95A5A">
      <w:pPr>
        <w:pStyle w:val="nbtservbasic"/>
      </w:pPr>
      <w:proofErr w:type="gramStart"/>
      <w:r w:rsidRPr="00D25243">
        <w:rPr>
          <w:rStyle w:val="nbtservred"/>
        </w:rPr>
        <w:t>Я</w:t>
      </w:r>
      <w:r w:rsidRPr="00D25243">
        <w:t>ви</w:t>
      </w:r>
      <w:r w:rsidR="007936C6" w:rsidRPr="00D25243">
        <w:t>́</w:t>
      </w:r>
      <w:r w:rsidRPr="00D25243">
        <w:t>лся</w:t>
      </w:r>
      <w:proofErr w:type="gramEnd"/>
      <w:r w:rsidRPr="00D25243">
        <w:t xml:space="preserve"> еси</w:t>
      </w:r>
      <w:r w:rsidR="007936C6" w:rsidRPr="00D25243">
        <w:t>́</w:t>
      </w:r>
      <w:r w:rsidRPr="00D25243">
        <w:t>, преподо</w:t>
      </w:r>
      <w:r w:rsidR="007936C6" w:rsidRPr="00D25243">
        <w:t>́</w:t>
      </w:r>
      <w:r w:rsidRPr="00D25243">
        <w:t>бне Оле</w:t>
      </w:r>
      <w:r w:rsidR="007936C6" w:rsidRPr="00D25243">
        <w:t>́</w:t>
      </w:r>
      <w:r w:rsidR="00706CF9" w:rsidRPr="00D25243">
        <w:t>же, п</w:t>
      </w:r>
      <w:r w:rsidRPr="00D25243">
        <w:t>равосла</w:t>
      </w:r>
      <w:r w:rsidR="007936C6" w:rsidRPr="00D25243">
        <w:t>́</w:t>
      </w:r>
      <w:r w:rsidRPr="00D25243">
        <w:t>вныя ве</w:t>
      </w:r>
      <w:r w:rsidR="007936C6" w:rsidRPr="00D25243">
        <w:t>́</w:t>
      </w:r>
      <w:r w:rsidRPr="00D25243">
        <w:t>ры пра</w:t>
      </w:r>
      <w:r w:rsidR="007936C6" w:rsidRPr="00D25243">
        <w:t>́</w:t>
      </w:r>
      <w:r w:rsidRPr="00D25243">
        <w:t>вило, мона</w:t>
      </w:r>
      <w:r w:rsidR="007936C6" w:rsidRPr="00D25243">
        <w:t>́</w:t>
      </w:r>
      <w:r w:rsidRPr="00D25243">
        <w:t>хом о</w:t>
      </w:r>
      <w:r w:rsidR="007936C6" w:rsidRPr="00D25243">
        <w:t>́</w:t>
      </w:r>
      <w:r w:rsidRPr="00D25243">
        <w:t>браз, лю</w:t>
      </w:r>
      <w:r w:rsidR="007936C6" w:rsidRPr="00D25243">
        <w:t>́</w:t>
      </w:r>
      <w:r w:rsidRPr="00D25243">
        <w:t>дем предста</w:t>
      </w:r>
      <w:r w:rsidR="007936C6" w:rsidRPr="00D25243">
        <w:t>́</w:t>
      </w:r>
      <w:r w:rsidRPr="00D25243">
        <w:t>тель те</w:t>
      </w:r>
      <w:r w:rsidR="007936C6" w:rsidRPr="00D25243">
        <w:t>́</w:t>
      </w:r>
      <w:r w:rsidRPr="00D25243">
        <w:t>плый, гра</w:t>
      </w:r>
      <w:r w:rsidR="007936C6" w:rsidRPr="00D25243">
        <w:t>́</w:t>
      </w:r>
      <w:r w:rsidRPr="00D25243">
        <w:t>ду и оби</w:t>
      </w:r>
      <w:r w:rsidR="007936C6" w:rsidRPr="00D25243">
        <w:t>́</w:t>
      </w:r>
      <w:r w:rsidRPr="00D25243">
        <w:t>тели твое</w:t>
      </w:r>
      <w:r w:rsidR="007936C6" w:rsidRPr="00D25243">
        <w:t>́</w:t>
      </w:r>
      <w:r w:rsidRPr="00D25243">
        <w:t>й огражде</w:t>
      </w:r>
      <w:r w:rsidR="007936C6" w:rsidRPr="00D25243">
        <w:t>́</w:t>
      </w:r>
      <w:r w:rsidRPr="00D25243">
        <w:t>ние.</w:t>
      </w:r>
    </w:p>
    <w:p w:rsidR="00C76C2B" w:rsidRPr="00D25243" w:rsidRDefault="00C76C2B" w:rsidP="00C95A5A">
      <w:pPr>
        <w:pStyle w:val="nbtservbasic"/>
      </w:pPr>
      <w:proofErr w:type="gramStart"/>
      <w:r w:rsidRPr="00D25243">
        <w:rPr>
          <w:rStyle w:val="nbtservred"/>
        </w:rPr>
        <w:t>Н</w:t>
      </w:r>
      <w:r w:rsidRPr="00D25243">
        <w:t>асле</w:t>
      </w:r>
      <w:r w:rsidR="007936C6" w:rsidRPr="00D25243">
        <w:t>́</w:t>
      </w:r>
      <w:r w:rsidRPr="00D25243">
        <w:t>дие</w:t>
      </w:r>
      <w:proofErr w:type="gramEnd"/>
      <w:r w:rsidRPr="00D25243">
        <w:t xml:space="preserve"> Небе</w:t>
      </w:r>
      <w:r w:rsidR="007936C6" w:rsidRPr="00D25243">
        <w:t>́</w:t>
      </w:r>
      <w:r w:rsidRPr="00D25243">
        <w:t>сное и чуде</w:t>
      </w:r>
      <w:r w:rsidR="007936C6" w:rsidRPr="00D25243">
        <w:t>́</w:t>
      </w:r>
      <w:r w:rsidRPr="00D25243">
        <w:t>с благода</w:t>
      </w:r>
      <w:r w:rsidR="007936C6" w:rsidRPr="00D25243">
        <w:t>́</w:t>
      </w:r>
      <w:r w:rsidRPr="00D25243">
        <w:t>ть, воздая</w:t>
      </w:r>
      <w:r w:rsidR="007936C6" w:rsidRPr="00D25243">
        <w:t>́</w:t>
      </w:r>
      <w:r w:rsidRPr="00D25243">
        <w:t>ние от Бо</w:t>
      </w:r>
      <w:r w:rsidR="007936C6" w:rsidRPr="00D25243">
        <w:t>́</w:t>
      </w:r>
      <w:r w:rsidRPr="00D25243">
        <w:t>га прия</w:t>
      </w:r>
      <w:r w:rsidR="007936C6" w:rsidRPr="00D25243">
        <w:t>́</w:t>
      </w:r>
      <w:r w:rsidRPr="00D25243">
        <w:t>л еси</w:t>
      </w:r>
      <w:r w:rsidR="007936C6" w:rsidRPr="00D25243">
        <w:t>́</w:t>
      </w:r>
      <w:r w:rsidRPr="00D25243">
        <w:t>, свя</w:t>
      </w:r>
      <w:r w:rsidR="007936C6" w:rsidRPr="00D25243">
        <w:t>́</w:t>
      </w:r>
      <w:r w:rsidRPr="00D25243">
        <w:t>те Оле</w:t>
      </w:r>
      <w:r w:rsidR="007936C6" w:rsidRPr="00D25243">
        <w:t>́</w:t>
      </w:r>
      <w:r w:rsidRPr="00D25243">
        <w:t>же, те</w:t>
      </w:r>
      <w:r w:rsidR="007936C6" w:rsidRPr="00D25243">
        <w:t>́</w:t>
      </w:r>
      <w:r w:rsidRPr="00D25243">
        <w:t>мже не преста</w:t>
      </w:r>
      <w:r w:rsidR="007936C6" w:rsidRPr="00D25243">
        <w:t>́</w:t>
      </w:r>
      <w:r w:rsidRPr="00D25243">
        <w:t>й ми</w:t>
      </w:r>
      <w:r w:rsidR="007936C6" w:rsidRPr="00D25243">
        <w:t>́</w:t>
      </w:r>
      <w:r w:rsidRPr="00D25243">
        <w:t>лостивно посеща</w:t>
      </w:r>
      <w:r w:rsidR="007936C6" w:rsidRPr="00D25243">
        <w:t>́</w:t>
      </w:r>
      <w:r w:rsidRPr="00D25243">
        <w:t>ти тя почита</w:t>
      </w:r>
      <w:r w:rsidR="007936C6" w:rsidRPr="00D25243">
        <w:t>́</w:t>
      </w:r>
      <w:r w:rsidRPr="00D25243">
        <w:t>ющия.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Богоро</w:t>
      </w:r>
      <w:r w:rsidR="007936C6" w:rsidRPr="00D25243">
        <w:rPr>
          <w:rStyle w:val="nbtservred"/>
        </w:rPr>
        <w:t>́</w:t>
      </w:r>
      <w:r w:rsidRPr="00D25243">
        <w:rPr>
          <w:rStyle w:val="nbtservred"/>
        </w:rPr>
        <w:t>дичен: С</w:t>
      </w:r>
      <w:r w:rsidRPr="00D25243">
        <w:t>ве</w:t>
      </w:r>
      <w:r w:rsidR="007936C6" w:rsidRPr="00D25243">
        <w:t>́</w:t>
      </w:r>
      <w:r w:rsidRPr="00D25243">
        <w:t>нския ико</w:t>
      </w:r>
      <w:r w:rsidR="007936C6" w:rsidRPr="00D25243">
        <w:t>́</w:t>
      </w:r>
      <w:r w:rsidRPr="00D25243">
        <w:t>ны Богома</w:t>
      </w:r>
      <w:r w:rsidR="007936C6" w:rsidRPr="00D25243">
        <w:t>́</w:t>
      </w:r>
      <w:r w:rsidRPr="00D25243">
        <w:t>тере явле</w:t>
      </w:r>
      <w:r w:rsidR="007936C6" w:rsidRPr="00D25243">
        <w:t>́</w:t>
      </w:r>
      <w:r w:rsidRPr="00D25243">
        <w:t>ние чу</w:t>
      </w:r>
      <w:r w:rsidR="007936C6" w:rsidRPr="00D25243">
        <w:t>́</w:t>
      </w:r>
      <w:r w:rsidRPr="00D25243">
        <w:t>дное ви</w:t>
      </w:r>
      <w:r w:rsidR="007936C6" w:rsidRPr="00D25243">
        <w:t>́</w:t>
      </w:r>
      <w:r w:rsidRPr="00D25243">
        <w:t>дев, бла</w:t>
      </w:r>
      <w:r w:rsidR="007936C6" w:rsidRPr="00D25243">
        <w:t>́</w:t>
      </w:r>
      <w:r w:rsidRPr="00D25243">
        <w:t>же, ку</w:t>
      </w:r>
      <w:r w:rsidR="007936C6" w:rsidRPr="00D25243">
        <w:t>́</w:t>
      </w:r>
      <w:r w:rsidRPr="00D25243">
        <w:t xml:space="preserve">пно </w:t>
      </w:r>
      <w:proofErr w:type="gramStart"/>
      <w:r w:rsidRPr="00D25243">
        <w:t>со</w:t>
      </w:r>
      <w:proofErr w:type="gramEnd"/>
      <w:r w:rsidRPr="00D25243">
        <w:t xml:space="preserve"> отце</w:t>
      </w:r>
      <w:r w:rsidR="00816690" w:rsidRPr="00D25243">
        <w:t>́</w:t>
      </w:r>
      <w:r w:rsidRPr="00D25243">
        <w:t>м твои</w:t>
      </w:r>
      <w:r w:rsidR="007936C6" w:rsidRPr="00D25243">
        <w:t>́</w:t>
      </w:r>
      <w:r w:rsidRPr="00D25243">
        <w:t>м, освяще</w:t>
      </w:r>
      <w:r w:rsidR="007936C6" w:rsidRPr="00D25243">
        <w:t>́</w:t>
      </w:r>
      <w:r w:rsidRPr="00D25243">
        <w:t>нным собо</w:t>
      </w:r>
      <w:r w:rsidR="007936C6" w:rsidRPr="00D25243">
        <w:t>́</w:t>
      </w:r>
      <w:r w:rsidRPr="00D25243">
        <w:t>ром и людьми</w:t>
      </w:r>
      <w:r w:rsidR="007936C6" w:rsidRPr="00D25243">
        <w:t>́</w:t>
      </w:r>
      <w:r w:rsidRPr="00D25243">
        <w:t xml:space="preserve"> мно</w:t>
      </w:r>
      <w:r w:rsidR="007936C6" w:rsidRPr="00D25243">
        <w:t>́</w:t>
      </w:r>
      <w:r w:rsidRPr="00D25243">
        <w:t>гими благодаре</w:t>
      </w:r>
      <w:r w:rsidR="007936C6" w:rsidRPr="00D25243">
        <w:t>́</w:t>
      </w:r>
      <w:r w:rsidRPr="00D25243">
        <w:t>ние Бо</w:t>
      </w:r>
      <w:r w:rsidR="007936C6" w:rsidRPr="00D25243">
        <w:t>́</w:t>
      </w:r>
      <w:r w:rsidRPr="00D25243">
        <w:t>гу возсыла</w:t>
      </w:r>
      <w:r w:rsidR="007936C6" w:rsidRPr="00D25243">
        <w:t>́</w:t>
      </w:r>
      <w:r w:rsidRPr="00D25243">
        <w:t>ше.</w:t>
      </w:r>
    </w:p>
    <w:p w:rsidR="00C76C2B" w:rsidRPr="00D25243" w:rsidRDefault="00C76C2B" w:rsidP="00B529E5">
      <w:pPr>
        <w:pStyle w:val="nbtservheadred"/>
      </w:pPr>
      <w:proofErr w:type="gramStart"/>
      <w:r w:rsidRPr="00D25243">
        <w:t>Конда</w:t>
      </w:r>
      <w:r w:rsidR="007936C6" w:rsidRPr="00D25243">
        <w:t>́</w:t>
      </w:r>
      <w:r w:rsidRPr="00D25243">
        <w:t>к</w:t>
      </w:r>
      <w:proofErr w:type="gramEnd"/>
      <w:r w:rsidRPr="00D25243">
        <w:t>, глас 2: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З</w:t>
      </w:r>
      <w:r w:rsidRPr="00D25243">
        <w:t>асту</w:t>
      </w:r>
      <w:r w:rsidR="007936C6" w:rsidRPr="00D25243">
        <w:t>́</w:t>
      </w:r>
      <w:r w:rsidRPr="00D25243">
        <w:t xml:space="preserve">пниче </w:t>
      </w:r>
      <w:proofErr w:type="gramStart"/>
      <w:r w:rsidRPr="00D25243">
        <w:t>те</w:t>
      </w:r>
      <w:r w:rsidR="00706CF9" w:rsidRPr="00D25243">
        <w:t>́</w:t>
      </w:r>
      <w:r w:rsidRPr="00D25243">
        <w:t>плый</w:t>
      </w:r>
      <w:proofErr w:type="gramEnd"/>
      <w:r w:rsidRPr="00D25243">
        <w:t xml:space="preserve"> Бря</w:t>
      </w:r>
      <w:r w:rsidR="007936C6" w:rsidRPr="00D25243">
        <w:t>́</w:t>
      </w:r>
      <w:r w:rsidRPr="00D25243">
        <w:t>нския земли</w:t>
      </w:r>
      <w:r w:rsidR="007936C6" w:rsidRPr="00D25243">
        <w:t>́</w:t>
      </w:r>
      <w:r w:rsidRPr="00D25243">
        <w:t>,/ преподо</w:t>
      </w:r>
      <w:r w:rsidR="007936C6" w:rsidRPr="00D25243">
        <w:t>́</w:t>
      </w:r>
      <w:r w:rsidRPr="00D25243">
        <w:t>бне кня</w:t>
      </w:r>
      <w:r w:rsidR="007936C6" w:rsidRPr="00D25243">
        <w:t>́</w:t>
      </w:r>
      <w:r w:rsidRPr="00D25243">
        <w:t>же Оле</w:t>
      </w:r>
      <w:r w:rsidR="007936C6" w:rsidRPr="00D25243">
        <w:t>́</w:t>
      </w:r>
      <w:r w:rsidRPr="00D25243">
        <w:t>же,/ ку</w:t>
      </w:r>
      <w:r w:rsidR="007936C6" w:rsidRPr="00D25243">
        <w:t>́</w:t>
      </w:r>
      <w:r w:rsidRPr="00D25243">
        <w:t>пно со святы</w:t>
      </w:r>
      <w:r w:rsidR="007936C6" w:rsidRPr="00D25243">
        <w:t>́</w:t>
      </w:r>
      <w:r w:rsidRPr="00D25243">
        <w:t>ми сро</w:t>
      </w:r>
      <w:r w:rsidR="007936C6" w:rsidRPr="00D25243">
        <w:t>́</w:t>
      </w:r>
      <w:r w:rsidRPr="00D25243">
        <w:t>дники твои</w:t>
      </w:r>
      <w:r w:rsidR="007936C6" w:rsidRPr="00D25243">
        <w:t>́</w:t>
      </w:r>
      <w:r w:rsidRPr="00D25243">
        <w:t>ми/ Престо</w:t>
      </w:r>
      <w:r w:rsidR="007936C6" w:rsidRPr="00D25243">
        <w:t>́</w:t>
      </w:r>
      <w:r w:rsidRPr="00D25243">
        <w:t>лу Бо</w:t>
      </w:r>
      <w:r w:rsidR="007936C6" w:rsidRPr="00D25243">
        <w:t>́</w:t>
      </w:r>
      <w:r w:rsidRPr="00D25243">
        <w:t>жию ны</w:t>
      </w:r>
      <w:r w:rsidR="007936C6" w:rsidRPr="00D25243">
        <w:t>́</w:t>
      </w:r>
      <w:r w:rsidRPr="00D25243">
        <w:t>не предстоя</w:t>
      </w:r>
      <w:r w:rsidR="007936C6" w:rsidRPr="00D25243">
        <w:t>́</w:t>
      </w:r>
      <w:r w:rsidRPr="00D25243">
        <w:t>,/ моли</w:t>
      </w:r>
      <w:r w:rsidR="007936C6" w:rsidRPr="00D25243">
        <w:t>́</w:t>
      </w:r>
      <w:r w:rsidRPr="00D25243">
        <w:t>твами твои</w:t>
      </w:r>
      <w:r w:rsidR="007936C6" w:rsidRPr="00D25243">
        <w:t>́</w:t>
      </w:r>
      <w:r w:rsidRPr="00D25243">
        <w:t>ми Правосла</w:t>
      </w:r>
      <w:r w:rsidR="007936C6" w:rsidRPr="00D25243">
        <w:t>́</w:t>
      </w:r>
      <w:r w:rsidRPr="00D25243">
        <w:t>вие утверди</w:t>
      </w:r>
      <w:r w:rsidR="007936C6" w:rsidRPr="00D25243">
        <w:t>́</w:t>
      </w:r>
      <w:r w:rsidRPr="00D25243">
        <w:t>,/ е</w:t>
      </w:r>
      <w:r w:rsidR="007936C6" w:rsidRPr="00D25243">
        <w:t>́</w:t>
      </w:r>
      <w:r w:rsidRPr="00D25243">
        <w:t>реси и раско</w:t>
      </w:r>
      <w:r w:rsidR="007936C6" w:rsidRPr="00D25243">
        <w:t>́</w:t>
      </w:r>
      <w:r w:rsidRPr="00D25243">
        <w:t>лы разори</w:t>
      </w:r>
      <w:r w:rsidR="007936C6" w:rsidRPr="00D25243">
        <w:t>́</w:t>
      </w:r>
      <w:r w:rsidRPr="00D25243">
        <w:t>,/ Оте</w:t>
      </w:r>
      <w:r w:rsidR="007936C6" w:rsidRPr="00D25243">
        <w:t>́</w:t>
      </w:r>
      <w:r w:rsidRPr="00D25243">
        <w:t>честву на</w:t>
      </w:r>
      <w:r w:rsidR="007936C6" w:rsidRPr="00D25243">
        <w:t>́</w:t>
      </w:r>
      <w:r w:rsidRPr="00D25243">
        <w:t>шему мир/</w:t>
      </w:r>
      <w:r w:rsidR="00B529E5" w:rsidRPr="00D25243">
        <w:t>/</w:t>
      </w:r>
      <w:r w:rsidRPr="00D25243">
        <w:t xml:space="preserve"> и душа</w:t>
      </w:r>
      <w:r w:rsidR="007936C6" w:rsidRPr="00D25243">
        <w:t>́</w:t>
      </w:r>
      <w:r w:rsidRPr="00D25243">
        <w:t>м на</w:t>
      </w:r>
      <w:r w:rsidR="007936C6" w:rsidRPr="00D25243">
        <w:t>́</w:t>
      </w:r>
      <w:r w:rsidRPr="00D25243">
        <w:t>шим поле</w:t>
      </w:r>
      <w:r w:rsidR="007936C6" w:rsidRPr="00D25243">
        <w:t>́</w:t>
      </w:r>
      <w:r w:rsidRPr="00D25243">
        <w:t>зная испроси</w:t>
      </w:r>
      <w:r w:rsidR="007936C6" w:rsidRPr="00D25243">
        <w:t>́</w:t>
      </w:r>
      <w:r w:rsidRPr="00D25243">
        <w:t>.</w:t>
      </w:r>
    </w:p>
    <w:p w:rsidR="00C76C2B" w:rsidRPr="00D25243" w:rsidRDefault="00C76C2B" w:rsidP="00B529E5">
      <w:pPr>
        <w:pStyle w:val="nbtservheadred"/>
      </w:pPr>
      <w:r w:rsidRPr="00D25243">
        <w:t>И</w:t>
      </w:r>
      <w:r w:rsidR="007936C6" w:rsidRPr="00D25243">
        <w:t>́</w:t>
      </w:r>
      <w:r w:rsidRPr="00D25243">
        <w:t>кос:</w:t>
      </w:r>
    </w:p>
    <w:p w:rsidR="00C76C2B" w:rsidRPr="00D25243" w:rsidRDefault="00C76C2B" w:rsidP="00C95A5A">
      <w:pPr>
        <w:pStyle w:val="nbtservbasic"/>
      </w:pPr>
      <w:proofErr w:type="gramStart"/>
      <w:r w:rsidRPr="00D25243">
        <w:rPr>
          <w:rStyle w:val="nbtservred"/>
        </w:rPr>
        <w:t>О</w:t>
      </w:r>
      <w:r w:rsidRPr="00D25243">
        <w:t>тве</w:t>
      </w:r>
      <w:r w:rsidR="00FE6E40" w:rsidRPr="00D25243">
        <w:t>́</w:t>
      </w:r>
      <w:r w:rsidRPr="00D25243">
        <w:t>рзи</w:t>
      </w:r>
      <w:proofErr w:type="gramEnd"/>
      <w:r w:rsidRPr="00D25243">
        <w:t xml:space="preserve"> честна</w:t>
      </w:r>
      <w:r w:rsidR="00FE6E40" w:rsidRPr="00D25243">
        <w:t>́</w:t>
      </w:r>
      <w:r w:rsidRPr="00D25243">
        <w:t>я уста</w:t>
      </w:r>
      <w:r w:rsidR="00FE6E40" w:rsidRPr="00D25243">
        <w:t>́</w:t>
      </w:r>
      <w:r w:rsidRPr="00D25243">
        <w:t xml:space="preserve"> твоя</w:t>
      </w:r>
      <w:r w:rsidR="00FE6E40" w:rsidRPr="00D25243">
        <w:t>́</w:t>
      </w:r>
      <w:r w:rsidRPr="00D25243">
        <w:t>, Оле</w:t>
      </w:r>
      <w:r w:rsidR="00FE6E40" w:rsidRPr="00D25243">
        <w:t>́</w:t>
      </w:r>
      <w:r w:rsidRPr="00D25243">
        <w:t>же благоро</w:t>
      </w:r>
      <w:r w:rsidR="00FE6E40" w:rsidRPr="00D25243">
        <w:t>́</w:t>
      </w:r>
      <w:r w:rsidRPr="00D25243">
        <w:t>дне, и та</w:t>
      </w:r>
      <w:r w:rsidR="00FE6E40" w:rsidRPr="00D25243">
        <w:t>́</w:t>
      </w:r>
      <w:r w:rsidRPr="00D25243">
        <w:t>йно глаго</w:t>
      </w:r>
      <w:r w:rsidR="00FE6E40" w:rsidRPr="00D25243">
        <w:t>́</w:t>
      </w:r>
      <w:r w:rsidRPr="00D25243">
        <w:t>ли во ушеса</w:t>
      </w:r>
      <w:r w:rsidR="00FE6E40" w:rsidRPr="00D25243">
        <w:t>́</w:t>
      </w:r>
      <w:r w:rsidRPr="00D25243">
        <w:t xml:space="preserve"> серде</w:t>
      </w:r>
      <w:r w:rsidR="00FE6E40" w:rsidRPr="00D25243">
        <w:t>́</w:t>
      </w:r>
      <w:r w:rsidRPr="00D25243">
        <w:t>ц на</w:t>
      </w:r>
      <w:r w:rsidR="00FE6E40" w:rsidRPr="00D25243">
        <w:t>́</w:t>
      </w:r>
      <w:r w:rsidRPr="00D25243">
        <w:t>ших: ка</w:t>
      </w:r>
      <w:r w:rsidR="00FE6E40" w:rsidRPr="00D25243">
        <w:t>́</w:t>
      </w:r>
      <w:r w:rsidRPr="00D25243">
        <w:t>ко, трудо</w:t>
      </w:r>
      <w:r w:rsidR="00FE6E40" w:rsidRPr="00D25243">
        <w:t>́</w:t>
      </w:r>
      <w:r w:rsidRPr="00D25243">
        <w:t>м равноапо</w:t>
      </w:r>
      <w:r w:rsidR="00FE6E40" w:rsidRPr="00D25243">
        <w:t>́</w:t>
      </w:r>
      <w:r w:rsidRPr="00D25243">
        <w:t>стольнаго Влади</w:t>
      </w:r>
      <w:r w:rsidR="00FE6E40" w:rsidRPr="00D25243">
        <w:t>́</w:t>
      </w:r>
      <w:r w:rsidRPr="00D25243">
        <w:t>мира ревну</w:t>
      </w:r>
      <w:r w:rsidR="00FE6E40" w:rsidRPr="00D25243">
        <w:t>́</w:t>
      </w:r>
      <w:r w:rsidRPr="00D25243">
        <w:t>я, оби</w:t>
      </w:r>
      <w:r w:rsidR="00FE6E40" w:rsidRPr="00D25243">
        <w:t>́</w:t>
      </w:r>
      <w:r w:rsidRPr="00D25243">
        <w:t>тель первоверхо</w:t>
      </w:r>
      <w:r w:rsidR="00FE6E40" w:rsidRPr="00D25243">
        <w:t>́</w:t>
      </w:r>
      <w:r w:rsidRPr="00D25243">
        <w:t>вных апо</w:t>
      </w:r>
      <w:r w:rsidR="00FE6E40" w:rsidRPr="00D25243">
        <w:t>́</w:t>
      </w:r>
      <w:r w:rsidRPr="00D25243">
        <w:t>стол во гра</w:t>
      </w:r>
      <w:r w:rsidR="00FE6E40" w:rsidRPr="00D25243">
        <w:t>́</w:t>
      </w:r>
      <w:r w:rsidRPr="00D25243">
        <w:t>де Бря</w:t>
      </w:r>
      <w:r w:rsidR="00FE6E40" w:rsidRPr="00D25243">
        <w:t>́</w:t>
      </w:r>
      <w:r w:rsidRPr="00D25243">
        <w:t>нске основа</w:t>
      </w:r>
      <w:r w:rsidR="00FE6E40" w:rsidRPr="00D25243">
        <w:t>́</w:t>
      </w:r>
      <w:r w:rsidRPr="00D25243">
        <w:t>л еси</w:t>
      </w:r>
      <w:r w:rsidR="00FE6E40" w:rsidRPr="00D25243">
        <w:t>́</w:t>
      </w:r>
      <w:r w:rsidRPr="00D25243">
        <w:t>? Ка</w:t>
      </w:r>
      <w:r w:rsidR="00FE6E40" w:rsidRPr="00D25243">
        <w:t>́</w:t>
      </w:r>
      <w:r w:rsidRPr="00D25243">
        <w:t>ко, Нико</w:t>
      </w:r>
      <w:r w:rsidR="00FE6E40" w:rsidRPr="00D25243">
        <w:t>́</w:t>
      </w:r>
      <w:r w:rsidRPr="00D25243">
        <w:t>ле Свято</w:t>
      </w:r>
      <w:r w:rsidR="00FE6E40" w:rsidRPr="00D25243">
        <w:t>́</w:t>
      </w:r>
      <w:r w:rsidR="00706CF9" w:rsidRPr="00D25243">
        <w:t>ши</w:t>
      </w:r>
      <w:r w:rsidRPr="00D25243">
        <w:t xml:space="preserve"> и</w:t>
      </w:r>
      <w:proofErr w:type="gramStart"/>
      <w:r w:rsidRPr="00D25243">
        <w:t xml:space="preserve"> И</w:t>
      </w:r>
      <w:proofErr w:type="gramEnd"/>
      <w:r w:rsidR="00FE6E40" w:rsidRPr="00D25243">
        <w:t>́</w:t>
      </w:r>
      <w:r w:rsidRPr="00D25243">
        <w:t>горю страстоте</w:t>
      </w:r>
      <w:r w:rsidR="00FE6E40" w:rsidRPr="00D25243">
        <w:t>́</w:t>
      </w:r>
      <w:r w:rsidRPr="00D25243">
        <w:t>рпцу подо</w:t>
      </w:r>
      <w:r w:rsidR="00FE6E40" w:rsidRPr="00D25243">
        <w:t>́</w:t>
      </w:r>
      <w:r w:rsidRPr="00D25243">
        <w:t>бяся, ми</w:t>
      </w:r>
      <w:r w:rsidR="00FE6E40" w:rsidRPr="00D25243">
        <w:t>́</w:t>
      </w:r>
      <w:r w:rsidRPr="00D25243">
        <w:t>ра отве</w:t>
      </w:r>
      <w:r w:rsidR="00FE6E40" w:rsidRPr="00D25243">
        <w:t>́</w:t>
      </w:r>
      <w:r w:rsidRPr="00D25243">
        <w:t>рглся еси</w:t>
      </w:r>
      <w:r w:rsidR="00FE6E40" w:rsidRPr="00D25243">
        <w:t>́</w:t>
      </w:r>
      <w:r w:rsidRPr="00D25243">
        <w:t>? Ка</w:t>
      </w:r>
      <w:r w:rsidR="00FE6E40" w:rsidRPr="00D25243">
        <w:t>́</w:t>
      </w:r>
      <w:r w:rsidRPr="00D25243">
        <w:t>ко, после</w:t>
      </w:r>
      <w:r w:rsidR="00FE6E40" w:rsidRPr="00D25243">
        <w:t>́</w:t>
      </w:r>
      <w:r w:rsidRPr="00D25243">
        <w:t>дуя пра</w:t>
      </w:r>
      <w:r w:rsidR="00FE6E40" w:rsidRPr="00D25243">
        <w:t>́</w:t>
      </w:r>
      <w:r w:rsidRPr="00D25243">
        <w:t>деду Михаи</w:t>
      </w:r>
      <w:r w:rsidR="00FE6E40" w:rsidRPr="00D25243">
        <w:t>́</w:t>
      </w:r>
      <w:r w:rsidRPr="00D25243">
        <w:t>лу, безкро</w:t>
      </w:r>
      <w:r w:rsidR="00FE6E40" w:rsidRPr="00D25243">
        <w:t>́</w:t>
      </w:r>
      <w:r w:rsidRPr="00D25243">
        <w:t xml:space="preserve">вное </w:t>
      </w:r>
      <w:proofErr w:type="gramStart"/>
      <w:r w:rsidRPr="00D25243">
        <w:t>му</w:t>
      </w:r>
      <w:r w:rsidR="00FE6E40" w:rsidRPr="00D25243">
        <w:t>́</w:t>
      </w:r>
      <w:r w:rsidRPr="00D25243">
        <w:t>ченичество</w:t>
      </w:r>
      <w:proofErr w:type="gramEnd"/>
      <w:r w:rsidRPr="00D25243">
        <w:t xml:space="preserve"> в по</w:t>
      </w:r>
      <w:r w:rsidR="00FE6E40" w:rsidRPr="00D25243">
        <w:t>́</w:t>
      </w:r>
      <w:r w:rsidRPr="00D25243">
        <w:t>двизех мона</w:t>
      </w:r>
      <w:r w:rsidR="00FE6E40" w:rsidRPr="00D25243">
        <w:t>́</w:t>
      </w:r>
      <w:r w:rsidRPr="00D25243">
        <w:t>шеских восприя</w:t>
      </w:r>
      <w:r w:rsidR="00FE6E40" w:rsidRPr="00D25243">
        <w:t>́</w:t>
      </w:r>
      <w:r w:rsidRPr="00D25243">
        <w:t>л еси</w:t>
      </w:r>
      <w:r w:rsidR="00FE6E40" w:rsidRPr="00D25243">
        <w:t>́</w:t>
      </w:r>
      <w:r w:rsidRPr="00D25243">
        <w:t xml:space="preserve"> и благоче</w:t>
      </w:r>
      <w:r w:rsidR="00FE6E40" w:rsidRPr="00D25243">
        <w:t>́</w:t>
      </w:r>
      <w:r w:rsidRPr="00D25243">
        <w:t>стие роди</w:t>
      </w:r>
      <w:r w:rsidR="00FE6E40" w:rsidRPr="00D25243">
        <w:t>́</w:t>
      </w:r>
      <w:r w:rsidRPr="00D25243">
        <w:t>теля твоего</w:t>
      </w:r>
      <w:r w:rsidR="00FE6E40" w:rsidRPr="00D25243">
        <w:t>́</w:t>
      </w:r>
      <w:r w:rsidRPr="00D25243">
        <w:t xml:space="preserve"> насле</w:t>
      </w:r>
      <w:r w:rsidR="00FE6E40" w:rsidRPr="00D25243">
        <w:t>́</w:t>
      </w:r>
      <w:r w:rsidRPr="00D25243">
        <w:t>довал еси</w:t>
      </w:r>
      <w:r w:rsidR="00FE6E40" w:rsidRPr="00D25243">
        <w:t>́</w:t>
      </w:r>
      <w:r w:rsidR="00B65243" w:rsidRPr="00D25243">
        <w:t>? О</w:t>
      </w:r>
      <w:r w:rsidRPr="00D25243">
        <w:t xml:space="preserve"> </w:t>
      </w:r>
      <w:proofErr w:type="gramStart"/>
      <w:r w:rsidRPr="00D25243">
        <w:t>цве</w:t>
      </w:r>
      <w:r w:rsidR="00403501" w:rsidRPr="00D25243">
        <w:t>́</w:t>
      </w:r>
      <w:r w:rsidRPr="00D25243">
        <w:t>те</w:t>
      </w:r>
      <w:proofErr w:type="gramEnd"/>
      <w:r w:rsidRPr="00D25243">
        <w:t xml:space="preserve"> кра</w:t>
      </w:r>
      <w:r w:rsidR="00403501" w:rsidRPr="00D25243">
        <w:t>́</w:t>
      </w:r>
      <w:r w:rsidRPr="00D25243">
        <w:t>сный дре</w:t>
      </w:r>
      <w:r w:rsidR="00403501" w:rsidRPr="00D25243">
        <w:t>́</w:t>
      </w:r>
      <w:r w:rsidRPr="00D25243">
        <w:t>ва вели</w:t>
      </w:r>
      <w:r w:rsidR="00403501" w:rsidRPr="00D25243">
        <w:t>́</w:t>
      </w:r>
      <w:r w:rsidRPr="00D25243">
        <w:t>каго князе</w:t>
      </w:r>
      <w:r w:rsidR="00403501" w:rsidRPr="00D25243">
        <w:t>́</w:t>
      </w:r>
      <w:r w:rsidRPr="00D25243">
        <w:t>й Ру</w:t>
      </w:r>
      <w:r w:rsidR="00403501" w:rsidRPr="00D25243">
        <w:t>́</w:t>
      </w:r>
      <w:r w:rsidRPr="00D25243">
        <w:t xml:space="preserve">сских! </w:t>
      </w:r>
      <w:proofErr w:type="gramStart"/>
      <w:r w:rsidRPr="00D25243">
        <w:t>Моли</w:t>
      </w:r>
      <w:r w:rsidR="00403501" w:rsidRPr="00D25243">
        <w:t>́</w:t>
      </w:r>
      <w:r w:rsidRPr="00D25243">
        <w:t>твами</w:t>
      </w:r>
      <w:proofErr w:type="gramEnd"/>
      <w:r w:rsidRPr="00D25243">
        <w:t xml:space="preserve"> твои</w:t>
      </w:r>
      <w:r w:rsidR="00403501" w:rsidRPr="00D25243">
        <w:t>́</w:t>
      </w:r>
      <w:r w:rsidRPr="00D25243">
        <w:t>ми Правосла</w:t>
      </w:r>
      <w:r w:rsidR="00403501" w:rsidRPr="00D25243">
        <w:t>́</w:t>
      </w:r>
      <w:r w:rsidRPr="00D25243">
        <w:t>вие в земли</w:t>
      </w:r>
      <w:r w:rsidR="00403501" w:rsidRPr="00D25243">
        <w:t>́</w:t>
      </w:r>
      <w:r w:rsidRPr="00D25243">
        <w:t xml:space="preserve"> на</w:t>
      </w:r>
      <w:r w:rsidR="00403501" w:rsidRPr="00D25243">
        <w:t>́</w:t>
      </w:r>
      <w:r w:rsidRPr="00D25243">
        <w:t>шей утверди</w:t>
      </w:r>
      <w:r w:rsidR="00403501" w:rsidRPr="00D25243">
        <w:t>́</w:t>
      </w:r>
      <w:r w:rsidRPr="00D25243">
        <w:t>, е</w:t>
      </w:r>
      <w:r w:rsidR="00403501" w:rsidRPr="00D25243">
        <w:t>́</w:t>
      </w:r>
      <w:r w:rsidRPr="00D25243">
        <w:t>реси и раско</w:t>
      </w:r>
      <w:r w:rsidR="00403501" w:rsidRPr="00D25243">
        <w:t>́</w:t>
      </w:r>
      <w:r w:rsidRPr="00D25243">
        <w:t>лы разори</w:t>
      </w:r>
      <w:r w:rsidR="00403501" w:rsidRPr="00D25243">
        <w:t>́</w:t>
      </w:r>
      <w:r w:rsidRPr="00D25243">
        <w:t>, Оте</w:t>
      </w:r>
      <w:r w:rsidR="00403501" w:rsidRPr="00D25243">
        <w:t>́</w:t>
      </w:r>
      <w:r w:rsidRPr="00D25243">
        <w:t>честву на</w:t>
      </w:r>
      <w:r w:rsidR="00403501" w:rsidRPr="00D25243">
        <w:t>́</w:t>
      </w:r>
      <w:r w:rsidRPr="00D25243">
        <w:t>шему мир и душа</w:t>
      </w:r>
      <w:r w:rsidR="00403501" w:rsidRPr="00D25243">
        <w:t>́</w:t>
      </w:r>
      <w:r w:rsidRPr="00D25243">
        <w:t>м на</w:t>
      </w:r>
      <w:r w:rsidR="00403501" w:rsidRPr="00D25243">
        <w:t>́</w:t>
      </w:r>
      <w:r w:rsidRPr="00D25243">
        <w:t>шим поле</w:t>
      </w:r>
      <w:r w:rsidR="00403501" w:rsidRPr="00D25243">
        <w:t>́</w:t>
      </w:r>
      <w:r w:rsidRPr="00D25243">
        <w:t>зная испроси</w:t>
      </w:r>
      <w:r w:rsidR="00403501" w:rsidRPr="00D25243">
        <w:t>́</w:t>
      </w:r>
      <w:r w:rsidRPr="00D25243">
        <w:t>.</w:t>
      </w:r>
    </w:p>
    <w:p w:rsidR="00C76C2B" w:rsidRPr="00D25243" w:rsidRDefault="00C76C2B" w:rsidP="00B529E5">
      <w:pPr>
        <w:pStyle w:val="nbtservheadred"/>
      </w:pPr>
      <w:r w:rsidRPr="00D25243">
        <w:t>Песнь 7</w:t>
      </w:r>
    </w:p>
    <w:p w:rsidR="00C76C2B" w:rsidRPr="00D25243" w:rsidRDefault="00C76C2B" w:rsidP="00403501">
      <w:pPr>
        <w:pStyle w:val="nbtservstih"/>
      </w:pPr>
      <w:proofErr w:type="gramStart"/>
      <w:r w:rsidRPr="00D25243">
        <w:rPr>
          <w:rStyle w:val="nbtservred"/>
        </w:rPr>
        <w:t>Ирмо</w:t>
      </w:r>
      <w:r w:rsidR="00403501" w:rsidRPr="00D25243">
        <w:rPr>
          <w:rStyle w:val="nbtservred"/>
        </w:rPr>
        <w:t>́</w:t>
      </w:r>
      <w:r w:rsidRPr="00D25243">
        <w:rPr>
          <w:rStyle w:val="nbtservred"/>
        </w:rPr>
        <w:t>с</w:t>
      </w:r>
      <w:proofErr w:type="gramEnd"/>
      <w:r w:rsidRPr="00D25243">
        <w:rPr>
          <w:rStyle w:val="nbtservred"/>
        </w:rPr>
        <w:t>: В</w:t>
      </w:r>
      <w:r w:rsidRPr="00D25243">
        <w:t xml:space="preserve"> пещи</w:t>
      </w:r>
      <w:r w:rsidR="00403501" w:rsidRPr="00D25243">
        <w:t>́</w:t>
      </w:r>
      <w:r w:rsidRPr="00D25243">
        <w:t xml:space="preserve"> авраа</w:t>
      </w:r>
      <w:r w:rsidR="00403501" w:rsidRPr="00D25243">
        <w:t>́</w:t>
      </w:r>
      <w:r w:rsidRPr="00D25243">
        <w:t>мстии о</w:t>
      </w:r>
      <w:r w:rsidR="00403501" w:rsidRPr="00D25243">
        <w:t>́</w:t>
      </w:r>
      <w:r w:rsidRPr="00D25243">
        <w:t>троцы перси</w:t>
      </w:r>
      <w:r w:rsidR="00403501" w:rsidRPr="00D25243">
        <w:t>́</w:t>
      </w:r>
      <w:r w:rsidRPr="00D25243">
        <w:t>дстей,/ любо</w:t>
      </w:r>
      <w:r w:rsidR="00403501" w:rsidRPr="00D25243">
        <w:t>́</w:t>
      </w:r>
      <w:r w:rsidRPr="00D25243">
        <w:t>вию благоче</w:t>
      </w:r>
      <w:r w:rsidR="00403501" w:rsidRPr="00D25243">
        <w:t>́</w:t>
      </w:r>
      <w:r w:rsidRPr="00D25243">
        <w:t>стия па</w:t>
      </w:r>
      <w:r w:rsidR="00403501" w:rsidRPr="00D25243">
        <w:t>́</w:t>
      </w:r>
      <w:r w:rsidRPr="00D25243">
        <w:t>че,/ не</w:t>
      </w:r>
      <w:r w:rsidR="00403501" w:rsidRPr="00D25243">
        <w:t>́</w:t>
      </w:r>
      <w:r w:rsidRPr="00D25243">
        <w:t>жели пла</w:t>
      </w:r>
      <w:r w:rsidR="00403501" w:rsidRPr="00D25243">
        <w:t>́</w:t>
      </w:r>
      <w:r w:rsidRPr="00D25243">
        <w:t>менем, опаля</w:t>
      </w:r>
      <w:r w:rsidR="00403501" w:rsidRPr="00D25243">
        <w:t>́</w:t>
      </w:r>
      <w:r w:rsidRPr="00D25243">
        <w:t>еми, взыва</w:t>
      </w:r>
      <w:r w:rsidR="00403501" w:rsidRPr="00D25243">
        <w:t>́</w:t>
      </w:r>
      <w:r w:rsidRPr="00D25243">
        <w:t>ху:/</w:t>
      </w:r>
      <w:r w:rsidR="00B529E5" w:rsidRPr="00D25243">
        <w:t>/</w:t>
      </w:r>
      <w:r w:rsidRPr="00D25243">
        <w:t xml:space="preserve"> благослове</w:t>
      </w:r>
      <w:r w:rsidR="00403501" w:rsidRPr="00D25243">
        <w:t>́</w:t>
      </w:r>
      <w:r w:rsidRPr="00D25243">
        <w:t>н еси</w:t>
      </w:r>
      <w:r w:rsidR="00403501" w:rsidRPr="00D25243">
        <w:t>́</w:t>
      </w:r>
      <w:r w:rsidRPr="00D25243">
        <w:t xml:space="preserve"> в хра</w:t>
      </w:r>
      <w:r w:rsidR="00403501" w:rsidRPr="00D25243">
        <w:t>́</w:t>
      </w:r>
      <w:r w:rsidRPr="00D25243">
        <w:t>ме сла</w:t>
      </w:r>
      <w:r w:rsidR="00403501" w:rsidRPr="00D25243">
        <w:t>́</w:t>
      </w:r>
      <w:r w:rsidRPr="00D25243">
        <w:t>вы Твоея</w:t>
      </w:r>
      <w:r w:rsidR="00403501" w:rsidRPr="00D25243">
        <w:t>́</w:t>
      </w:r>
      <w:r w:rsidRPr="00D25243">
        <w:t>, Го</w:t>
      </w:r>
      <w:r w:rsidR="00403501" w:rsidRPr="00D25243">
        <w:t>́</w:t>
      </w:r>
      <w:r w:rsidRPr="00D25243">
        <w:t>споди.</w:t>
      </w:r>
    </w:p>
    <w:p w:rsidR="00C76C2B" w:rsidRPr="00D25243" w:rsidRDefault="00C76C2B" w:rsidP="00C95A5A">
      <w:pPr>
        <w:pStyle w:val="nbtservbasic"/>
      </w:pPr>
      <w:proofErr w:type="gramStart"/>
      <w:r w:rsidRPr="00D25243">
        <w:rPr>
          <w:rStyle w:val="nbtservred"/>
        </w:rPr>
        <w:t>К</w:t>
      </w:r>
      <w:r w:rsidRPr="00D25243">
        <w:t>няже</w:t>
      </w:r>
      <w:r w:rsidR="00403501" w:rsidRPr="00D25243">
        <w:t>́</w:t>
      </w:r>
      <w:r w:rsidRPr="00D25243">
        <w:t>ние</w:t>
      </w:r>
      <w:proofErr w:type="gramEnd"/>
      <w:r w:rsidRPr="00D25243">
        <w:t xml:space="preserve"> и род оста</w:t>
      </w:r>
      <w:r w:rsidR="00403501" w:rsidRPr="00D25243">
        <w:t>́</w:t>
      </w:r>
      <w:r w:rsidRPr="00D25243">
        <w:t>вил еси</w:t>
      </w:r>
      <w:r w:rsidR="00403501" w:rsidRPr="00D25243">
        <w:t>́</w:t>
      </w:r>
      <w:r w:rsidRPr="00D25243">
        <w:t>, огне</w:t>
      </w:r>
      <w:r w:rsidR="00403501" w:rsidRPr="00D25243">
        <w:t>́</w:t>
      </w:r>
      <w:r w:rsidRPr="00D25243">
        <w:t>м любве</w:t>
      </w:r>
      <w:r w:rsidR="00403501" w:rsidRPr="00D25243">
        <w:t>́</w:t>
      </w:r>
      <w:r w:rsidRPr="00D25243">
        <w:t xml:space="preserve"> Бо</w:t>
      </w:r>
      <w:r w:rsidR="00403501" w:rsidRPr="00D25243">
        <w:t>́</w:t>
      </w:r>
      <w:r w:rsidRPr="00D25243">
        <w:t>жия распала</w:t>
      </w:r>
      <w:r w:rsidR="00403501" w:rsidRPr="00D25243">
        <w:t>́</w:t>
      </w:r>
      <w:r w:rsidRPr="00D25243">
        <w:t>яся и кре</w:t>
      </w:r>
      <w:r w:rsidR="00403501" w:rsidRPr="00D25243">
        <w:t>́</w:t>
      </w:r>
      <w:r w:rsidRPr="00D25243">
        <w:t>пко подвиза</w:t>
      </w:r>
      <w:r w:rsidR="00403501" w:rsidRPr="00D25243">
        <w:t>́</w:t>
      </w:r>
      <w:r w:rsidRPr="00D25243">
        <w:t>яся в чи</w:t>
      </w:r>
      <w:r w:rsidR="00403501" w:rsidRPr="00D25243">
        <w:t>́</w:t>
      </w:r>
      <w:r w:rsidRPr="00D25243">
        <w:t>не мона</w:t>
      </w:r>
      <w:r w:rsidR="00403501" w:rsidRPr="00D25243">
        <w:t>́</w:t>
      </w:r>
      <w:r w:rsidRPr="00D25243">
        <w:t>шестем, бла</w:t>
      </w:r>
      <w:r w:rsidR="00403501" w:rsidRPr="00D25243">
        <w:t>́</w:t>
      </w:r>
      <w:r w:rsidRPr="00D25243">
        <w:t>же. Те</w:t>
      </w:r>
      <w:r w:rsidR="00403501" w:rsidRPr="00D25243">
        <w:t>́</w:t>
      </w:r>
      <w:r w:rsidRPr="00D25243">
        <w:t xml:space="preserve">мже и </w:t>
      </w:r>
      <w:proofErr w:type="gramStart"/>
      <w:r w:rsidRPr="00D25243">
        <w:t>ны</w:t>
      </w:r>
      <w:r w:rsidR="00403501" w:rsidRPr="00D25243">
        <w:t>́</w:t>
      </w:r>
      <w:r w:rsidRPr="00D25243">
        <w:t>не</w:t>
      </w:r>
      <w:proofErr w:type="gramEnd"/>
      <w:r w:rsidRPr="00D25243">
        <w:t xml:space="preserve"> с преподо</w:t>
      </w:r>
      <w:r w:rsidR="00403501" w:rsidRPr="00D25243">
        <w:t>́</w:t>
      </w:r>
      <w:r w:rsidRPr="00D25243">
        <w:t>бных ли</w:t>
      </w:r>
      <w:r w:rsidR="00403501" w:rsidRPr="00D25243">
        <w:t>́</w:t>
      </w:r>
      <w:r w:rsidRPr="00D25243">
        <w:t>ки ра</w:t>
      </w:r>
      <w:r w:rsidR="00403501" w:rsidRPr="00D25243">
        <w:t>́</w:t>
      </w:r>
      <w:r w:rsidRPr="00D25243">
        <w:t>дуешися.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И</w:t>
      </w:r>
      <w:r w:rsidRPr="00D25243">
        <w:t>зба</w:t>
      </w:r>
      <w:r w:rsidR="00403501" w:rsidRPr="00D25243">
        <w:t>́</w:t>
      </w:r>
      <w:r w:rsidRPr="00D25243">
        <w:t>витися е</w:t>
      </w:r>
      <w:r w:rsidR="00403501" w:rsidRPr="00D25243">
        <w:t>́</w:t>
      </w:r>
      <w:r w:rsidRPr="00D25243">
        <w:t>зера о</w:t>
      </w:r>
      <w:r w:rsidR="00403501" w:rsidRPr="00D25243">
        <w:t>́</w:t>
      </w:r>
      <w:r w:rsidRPr="00D25243">
        <w:t xml:space="preserve">гненнаго </w:t>
      </w:r>
      <w:proofErr w:type="gramStart"/>
      <w:r w:rsidRPr="00D25243">
        <w:t>Человеколю</w:t>
      </w:r>
      <w:r w:rsidR="00403501" w:rsidRPr="00D25243">
        <w:t>́</w:t>
      </w:r>
      <w:r w:rsidRPr="00D25243">
        <w:t>бца</w:t>
      </w:r>
      <w:proofErr w:type="gramEnd"/>
      <w:r w:rsidRPr="00D25243">
        <w:t xml:space="preserve"> Бо</w:t>
      </w:r>
      <w:r w:rsidR="00403501" w:rsidRPr="00D25243">
        <w:t>́</w:t>
      </w:r>
      <w:r w:rsidRPr="00D25243">
        <w:t>га моли</w:t>
      </w:r>
      <w:r w:rsidR="00403501" w:rsidRPr="00D25243">
        <w:t>́</w:t>
      </w:r>
      <w:r w:rsidRPr="00D25243">
        <w:t>, преподо</w:t>
      </w:r>
      <w:r w:rsidR="00403501" w:rsidRPr="00D25243">
        <w:t>́</w:t>
      </w:r>
      <w:r w:rsidRPr="00D25243">
        <w:t>бне, почита</w:t>
      </w:r>
      <w:r w:rsidR="00403501" w:rsidRPr="00D25243">
        <w:t>́</w:t>
      </w:r>
      <w:r w:rsidRPr="00D25243">
        <w:t>ющим любо</w:t>
      </w:r>
      <w:r w:rsidR="00403501" w:rsidRPr="00D25243">
        <w:t>́</w:t>
      </w:r>
      <w:r w:rsidRPr="00D25243">
        <w:t>вию святу</w:t>
      </w:r>
      <w:r w:rsidR="00403501" w:rsidRPr="00D25243">
        <w:t>́</w:t>
      </w:r>
      <w:r w:rsidRPr="00D25243">
        <w:t>ю па</w:t>
      </w:r>
      <w:r w:rsidR="00403501" w:rsidRPr="00D25243">
        <w:t>́</w:t>
      </w:r>
      <w:r w:rsidRPr="00D25243">
        <w:t>мять твою</w:t>
      </w:r>
      <w:r w:rsidR="00403501" w:rsidRPr="00D25243">
        <w:t>́</w:t>
      </w:r>
      <w:r w:rsidRPr="00D25243">
        <w:t xml:space="preserve"> и доброде</w:t>
      </w:r>
      <w:r w:rsidR="00403501" w:rsidRPr="00D25243">
        <w:t>́</w:t>
      </w:r>
      <w:r w:rsidRPr="00D25243">
        <w:t>телем твои</w:t>
      </w:r>
      <w:r w:rsidR="00403501" w:rsidRPr="00D25243">
        <w:t>́</w:t>
      </w:r>
      <w:r w:rsidRPr="00D25243">
        <w:t>м подража</w:t>
      </w:r>
      <w:r w:rsidR="00403501" w:rsidRPr="00D25243">
        <w:t>́</w:t>
      </w:r>
      <w:r w:rsidRPr="00D25243">
        <w:t>ющим.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lastRenderedPageBreak/>
        <w:t>Я</w:t>
      </w:r>
      <w:r w:rsidR="00403501" w:rsidRPr="00D25243">
        <w:rPr>
          <w:rStyle w:val="nbtservred"/>
        </w:rPr>
        <w:t>́</w:t>
      </w:r>
      <w:r w:rsidRPr="00D25243">
        <w:t>коже зла</w:t>
      </w:r>
      <w:r w:rsidR="00403501" w:rsidRPr="00D25243">
        <w:t>́</w:t>
      </w:r>
      <w:r w:rsidRPr="00D25243">
        <w:t>то огне</w:t>
      </w:r>
      <w:r w:rsidR="00403501" w:rsidRPr="00D25243">
        <w:t>́</w:t>
      </w:r>
      <w:r w:rsidRPr="00D25243">
        <w:t xml:space="preserve">м, </w:t>
      </w:r>
      <w:proofErr w:type="gramStart"/>
      <w:r w:rsidRPr="00D25243">
        <w:t>ду</w:t>
      </w:r>
      <w:r w:rsidR="00403501" w:rsidRPr="00D25243">
        <w:t>́</w:t>
      </w:r>
      <w:r w:rsidRPr="00D25243">
        <w:t>шу</w:t>
      </w:r>
      <w:proofErr w:type="gramEnd"/>
      <w:r w:rsidRPr="00D25243">
        <w:t xml:space="preserve"> и те</w:t>
      </w:r>
      <w:r w:rsidR="00403501" w:rsidRPr="00D25243">
        <w:t>́</w:t>
      </w:r>
      <w:r w:rsidRPr="00D25243">
        <w:t>ло искуси</w:t>
      </w:r>
      <w:r w:rsidR="00403501" w:rsidRPr="00D25243">
        <w:t>́</w:t>
      </w:r>
      <w:r w:rsidRPr="00D25243">
        <w:t>в воздержа</w:t>
      </w:r>
      <w:r w:rsidR="00403501" w:rsidRPr="00D25243">
        <w:t>́</w:t>
      </w:r>
      <w:r w:rsidRPr="00D25243">
        <w:t>нием и моли</w:t>
      </w:r>
      <w:r w:rsidR="00403501" w:rsidRPr="00D25243">
        <w:t>́</w:t>
      </w:r>
      <w:r w:rsidRPr="00D25243">
        <w:t>твою, преподо</w:t>
      </w:r>
      <w:r w:rsidR="00403501" w:rsidRPr="00D25243">
        <w:t>́</w:t>
      </w:r>
      <w:r w:rsidRPr="00D25243">
        <w:t>бне, в порфи</w:t>
      </w:r>
      <w:r w:rsidR="00403501" w:rsidRPr="00D25243">
        <w:t>́</w:t>
      </w:r>
      <w:r w:rsidRPr="00D25243">
        <w:t>ре чистоты</w:t>
      </w:r>
      <w:r w:rsidR="00403501" w:rsidRPr="00D25243">
        <w:t>́</w:t>
      </w:r>
      <w:r w:rsidRPr="00D25243">
        <w:t xml:space="preserve"> над страстьми</w:t>
      </w:r>
      <w:r w:rsidR="00403501" w:rsidRPr="00D25243">
        <w:t>́</w:t>
      </w:r>
      <w:r w:rsidRPr="00D25243">
        <w:t xml:space="preserve"> водвори</w:t>
      </w:r>
      <w:r w:rsidR="00403501" w:rsidRPr="00D25243">
        <w:t>́</w:t>
      </w:r>
      <w:r w:rsidRPr="00D25243">
        <w:t>лся еси</w:t>
      </w:r>
      <w:r w:rsidR="00403501" w:rsidRPr="00D25243">
        <w:t>́</w:t>
      </w:r>
      <w:r w:rsidRPr="00D25243">
        <w:t>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Богоро</w:t>
      </w:r>
      <w:r w:rsidR="00121853" w:rsidRPr="00D25243">
        <w:rPr>
          <w:rStyle w:val="nbtservred"/>
        </w:rPr>
        <w:t>́</w:t>
      </w:r>
      <w:r w:rsidRPr="00D25243">
        <w:rPr>
          <w:rStyle w:val="nbtservred"/>
        </w:rPr>
        <w:t>дичен: В</w:t>
      </w:r>
      <w:r w:rsidRPr="00D25243">
        <w:t>ся окре</w:t>
      </w:r>
      <w:r w:rsidR="00121853" w:rsidRPr="00D25243">
        <w:t>́</w:t>
      </w:r>
      <w:r w:rsidRPr="00D25243">
        <w:t>стныя зе</w:t>
      </w:r>
      <w:r w:rsidR="00706CF9" w:rsidRPr="00D25243">
        <w:t>́</w:t>
      </w:r>
      <w:r w:rsidRPr="00D25243">
        <w:t>мли, ели</w:t>
      </w:r>
      <w:r w:rsidR="00121853" w:rsidRPr="00D25243">
        <w:t>́</w:t>
      </w:r>
      <w:r w:rsidRPr="00D25243">
        <w:t>ка ви</w:t>
      </w:r>
      <w:r w:rsidR="00121853" w:rsidRPr="00D25243">
        <w:t>́</w:t>
      </w:r>
      <w:r w:rsidRPr="00D25243">
        <w:t>де исцеле</w:t>
      </w:r>
      <w:r w:rsidR="00121853" w:rsidRPr="00D25243">
        <w:t>́</w:t>
      </w:r>
      <w:r w:rsidRPr="00D25243">
        <w:t>нныма очи</w:t>
      </w:r>
      <w:r w:rsidR="00121853" w:rsidRPr="00D25243">
        <w:t>́</w:t>
      </w:r>
      <w:r w:rsidRPr="00D25243">
        <w:t>ма князь Рома</w:t>
      </w:r>
      <w:r w:rsidR="00121853" w:rsidRPr="00D25243">
        <w:t>́</w:t>
      </w:r>
      <w:r w:rsidRPr="00D25243">
        <w:t>н, оби</w:t>
      </w:r>
      <w:r w:rsidR="00121853" w:rsidRPr="00D25243">
        <w:t>́</w:t>
      </w:r>
      <w:r w:rsidRPr="00D25243">
        <w:t>тели</w:t>
      </w:r>
      <w:proofErr w:type="gramStart"/>
      <w:r w:rsidRPr="00D25243">
        <w:t xml:space="preserve"> Т</w:t>
      </w:r>
      <w:proofErr w:type="gramEnd"/>
      <w:r w:rsidRPr="00D25243">
        <w:t>вое</w:t>
      </w:r>
      <w:r w:rsidR="00121853" w:rsidRPr="00D25243">
        <w:t>́</w:t>
      </w:r>
      <w:r w:rsidRPr="00D25243">
        <w:t>й, Влады</w:t>
      </w:r>
      <w:r w:rsidR="00121853" w:rsidRPr="00D25243">
        <w:t>́</w:t>
      </w:r>
      <w:r w:rsidRPr="00D25243">
        <w:t>чице, дарова</w:t>
      </w:r>
      <w:r w:rsidR="00121853" w:rsidRPr="00D25243">
        <w:t>́</w:t>
      </w:r>
      <w:r w:rsidRPr="00D25243">
        <w:t>, сын же его</w:t>
      </w:r>
      <w:r w:rsidR="00121853" w:rsidRPr="00D25243">
        <w:t>́</w:t>
      </w:r>
      <w:r w:rsidRPr="00D25243">
        <w:t xml:space="preserve"> себе</w:t>
      </w:r>
      <w:r w:rsidR="00121853" w:rsidRPr="00D25243">
        <w:t>́</w:t>
      </w:r>
      <w:r w:rsidRPr="00D25243">
        <w:t xml:space="preserve"> сама</w:t>
      </w:r>
      <w:r w:rsidR="00DA1660" w:rsidRPr="00D25243">
        <w:t>́</w:t>
      </w:r>
      <w:r w:rsidRPr="00D25243">
        <w:t>го в же</w:t>
      </w:r>
      <w:r w:rsidR="00121853" w:rsidRPr="00D25243">
        <w:t>́</w:t>
      </w:r>
      <w:r w:rsidRPr="00D25243">
        <w:t>ртву Сы</w:t>
      </w:r>
      <w:r w:rsidR="00121853" w:rsidRPr="00D25243">
        <w:t>́</w:t>
      </w:r>
      <w:r w:rsidRPr="00D25243">
        <w:t>ну Твоему</w:t>
      </w:r>
      <w:r w:rsidR="00121853" w:rsidRPr="00D25243">
        <w:t>́</w:t>
      </w:r>
      <w:r w:rsidRPr="00D25243">
        <w:t xml:space="preserve"> принесе</w:t>
      </w:r>
      <w:r w:rsidR="00121853" w:rsidRPr="00D25243">
        <w:t>́</w:t>
      </w:r>
      <w:r w:rsidRPr="00D25243">
        <w:t>.</w:t>
      </w:r>
    </w:p>
    <w:p w:rsidR="00C76C2B" w:rsidRPr="00D25243" w:rsidRDefault="00C76C2B" w:rsidP="00B529E5">
      <w:pPr>
        <w:pStyle w:val="nbtservheadred"/>
      </w:pPr>
      <w:r w:rsidRPr="00D25243">
        <w:t>Песнь 8</w:t>
      </w:r>
    </w:p>
    <w:p w:rsidR="00C76C2B" w:rsidRPr="00D25243" w:rsidRDefault="00C76C2B" w:rsidP="00121853">
      <w:pPr>
        <w:pStyle w:val="nbtservstih"/>
      </w:pPr>
      <w:r w:rsidRPr="00D25243">
        <w:rPr>
          <w:rStyle w:val="nbtservred"/>
        </w:rPr>
        <w:t>Ирмо</w:t>
      </w:r>
      <w:r w:rsidR="00121853" w:rsidRPr="00D25243">
        <w:rPr>
          <w:rStyle w:val="nbtservred"/>
        </w:rPr>
        <w:t>́</w:t>
      </w:r>
      <w:r w:rsidRPr="00D25243">
        <w:rPr>
          <w:rStyle w:val="nbtservred"/>
        </w:rPr>
        <w:t>с: Р</w:t>
      </w:r>
      <w:r w:rsidRPr="00D25243">
        <w:t>у</w:t>
      </w:r>
      <w:r w:rsidR="00121853" w:rsidRPr="00D25243">
        <w:t>́</w:t>
      </w:r>
      <w:r w:rsidRPr="00D25243">
        <w:t>це распросте</w:t>
      </w:r>
      <w:r w:rsidR="00121853" w:rsidRPr="00D25243">
        <w:t>́</w:t>
      </w:r>
      <w:proofErr w:type="gramStart"/>
      <w:r w:rsidRPr="00D25243">
        <w:t>р</w:t>
      </w:r>
      <w:proofErr w:type="gramEnd"/>
      <w:r w:rsidRPr="00D25243">
        <w:t>, Дании</w:t>
      </w:r>
      <w:r w:rsidR="00121853" w:rsidRPr="00D25243">
        <w:t>́</w:t>
      </w:r>
      <w:r w:rsidRPr="00D25243">
        <w:t>л/ львов зия</w:t>
      </w:r>
      <w:r w:rsidR="00121853" w:rsidRPr="00D25243">
        <w:t>́</w:t>
      </w:r>
      <w:r w:rsidRPr="00D25243">
        <w:t>ния в ро</w:t>
      </w:r>
      <w:r w:rsidR="00121853" w:rsidRPr="00D25243">
        <w:t>́</w:t>
      </w:r>
      <w:r w:rsidRPr="00D25243">
        <w:t>ве затче</w:t>
      </w:r>
      <w:r w:rsidR="00121853" w:rsidRPr="00D25243">
        <w:t>́</w:t>
      </w:r>
      <w:r w:rsidRPr="00D25243">
        <w:t>;/ о</w:t>
      </w:r>
      <w:r w:rsidR="00121853" w:rsidRPr="00D25243">
        <w:t>́</w:t>
      </w:r>
      <w:r w:rsidRPr="00D25243">
        <w:t>гненную же си</w:t>
      </w:r>
      <w:r w:rsidR="00121853" w:rsidRPr="00D25243">
        <w:t>́</w:t>
      </w:r>
      <w:r w:rsidRPr="00D25243">
        <w:t>лу угаси</w:t>
      </w:r>
      <w:r w:rsidR="00121853" w:rsidRPr="00D25243">
        <w:t>́</w:t>
      </w:r>
      <w:r w:rsidRPr="00D25243">
        <w:t>ша,/ доброде</w:t>
      </w:r>
      <w:r w:rsidR="00121853" w:rsidRPr="00D25243">
        <w:t>́</w:t>
      </w:r>
      <w:r w:rsidRPr="00D25243">
        <w:t>телию препоя</w:t>
      </w:r>
      <w:r w:rsidR="00121853" w:rsidRPr="00D25243">
        <w:t>́</w:t>
      </w:r>
      <w:r w:rsidRPr="00D25243">
        <w:t>савшеся,/ благоче</w:t>
      </w:r>
      <w:r w:rsidR="00121853" w:rsidRPr="00D25243">
        <w:t>́</w:t>
      </w:r>
      <w:r w:rsidRPr="00D25243">
        <w:t>стия рачи</w:t>
      </w:r>
      <w:r w:rsidR="00121853" w:rsidRPr="00D25243">
        <w:t>́</w:t>
      </w:r>
      <w:r w:rsidRPr="00D25243">
        <w:t>тели, о</w:t>
      </w:r>
      <w:r w:rsidR="00121853" w:rsidRPr="00D25243">
        <w:t>́</w:t>
      </w:r>
      <w:r w:rsidRPr="00D25243">
        <w:t>троцы, взыва</w:t>
      </w:r>
      <w:r w:rsidR="00121853" w:rsidRPr="00D25243">
        <w:t>́</w:t>
      </w:r>
      <w:r w:rsidRPr="00D25243">
        <w:t>юще:</w:t>
      </w:r>
      <w:r w:rsidR="00B529E5" w:rsidRPr="00D25243">
        <w:t>/</w:t>
      </w:r>
      <w:r w:rsidRPr="00D25243">
        <w:t>/ благослови</w:t>
      </w:r>
      <w:r w:rsidR="00121853" w:rsidRPr="00D25243">
        <w:t>́</w:t>
      </w:r>
      <w:r w:rsidRPr="00D25243">
        <w:t>те, вся дела</w:t>
      </w:r>
      <w:r w:rsidR="00121853" w:rsidRPr="00D25243">
        <w:t>́</w:t>
      </w:r>
      <w:r w:rsidRPr="00D25243">
        <w:t xml:space="preserve"> Госпо</w:t>
      </w:r>
      <w:r w:rsidR="00121853" w:rsidRPr="00D25243">
        <w:t>́</w:t>
      </w:r>
      <w:r w:rsidRPr="00D25243">
        <w:t>дня, Го</w:t>
      </w:r>
      <w:r w:rsidR="00121853" w:rsidRPr="00D25243">
        <w:t>́</w:t>
      </w:r>
      <w:r w:rsidRPr="00D25243">
        <w:t>спода.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Е</w:t>
      </w:r>
      <w:r w:rsidRPr="00D25243">
        <w:t>ли</w:t>
      </w:r>
      <w:r w:rsidR="004946B1" w:rsidRPr="00D25243">
        <w:t>́</w:t>
      </w:r>
      <w:r w:rsidRPr="00D25243">
        <w:t>ко вели</w:t>
      </w:r>
      <w:r w:rsidR="004946B1" w:rsidRPr="00D25243">
        <w:t>́</w:t>
      </w:r>
      <w:r w:rsidRPr="00D25243">
        <w:t xml:space="preserve">к в </w:t>
      </w:r>
      <w:proofErr w:type="gramStart"/>
      <w:r w:rsidRPr="00D25243">
        <w:t>правосла</w:t>
      </w:r>
      <w:r w:rsidR="004946B1" w:rsidRPr="00D25243">
        <w:t>́</w:t>
      </w:r>
      <w:r w:rsidRPr="00D25243">
        <w:t>вном</w:t>
      </w:r>
      <w:proofErr w:type="gramEnd"/>
      <w:r w:rsidRPr="00D25243">
        <w:t xml:space="preserve"> княже</w:t>
      </w:r>
      <w:r w:rsidR="004946B1" w:rsidRPr="00D25243">
        <w:t>́</w:t>
      </w:r>
      <w:r w:rsidRPr="00D25243">
        <w:t>нии был еси</w:t>
      </w:r>
      <w:r w:rsidR="004946B1" w:rsidRPr="00D25243">
        <w:t>́</w:t>
      </w:r>
      <w:r w:rsidRPr="00D25243">
        <w:t>, толи</w:t>
      </w:r>
      <w:r w:rsidR="004946B1" w:rsidRPr="00D25243">
        <w:t>́</w:t>
      </w:r>
      <w:r w:rsidRPr="00D25243">
        <w:t>ко в мона</w:t>
      </w:r>
      <w:r w:rsidR="004946B1" w:rsidRPr="00D25243">
        <w:t>́</w:t>
      </w:r>
      <w:r w:rsidRPr="00D25243">
        <w:t>шестем де</w:t>
      </w:r>
      <w:r w:rsidR="004946B1" w:rsidRPr="00D25243">
        <w:t>́</w:t>
      </w:r>
      <w:r w:rsidRPr="00D25243">
        <w:t>лании смири</w:t>
      </w:r>
      <w:r w:rsidR="004946B1" w:rsidRPr="00D25243">
        <w:t>́</w:t>
      </w:r>
      <w:r w:rsidRPr="00D25243">
        <w:t>л еси</w:t>
      </w:r>
      <w:r w:rsidR="004946B1" w:rsidRPr="00D25243">
        <w:t>́</w:t>
      </w:r>
      <w:r w:rsidRPr="00D25243">
        <w:t xml:space="preserve"> себе</w:t>
      </w:r>
      <w:r w:rsidR="004946B1" w:rsidRPr="00D25243">
        <w:t>́</w:t>
      </w:r>
      <w:r w:rsidRPr="00D25243">
        <w:t>, преподо</w:t>
      </w:r>
      <w:r w:rsidR="004946B1" w:rsidRPr="00D25243">
        <w:t>́</w:t>
      </w:r>
      <w:r w:rsidRPr="00D25243">
        <w:t>бне Оле</w:t>
      </w:r>
      <w:r w:rsidR="004946B1" w:rsidRPr="00D25243">
        <w:t>́</w:t>
      </w:r>
      <w:r w:rsidRPr="00D25243">
        <w:t>же, те</w:t>
      </w:r>
      <w:r w:rsidR="004946B1" w:rsidRPr="00D25243">
        <w:t>́</w:t>
      </w:r>
      <w:r w:rsidRPr="00D25243">
        <w:t>мже и Бог тя превознесе</w:t>
      </w:r>
      <w:r w:rsidR="004946B1" w:rsidRPr="00D25243">
        <w:t>́</w:t>
      </w:r>
      <w:r w:rsidRPr="00D25243">
        <w:t xml:space="preserve"> и дарова</w:t>
      </w:r>
      <w:r w:rsidR="004946B1" w:rsidRPr="00D25243">
        <w:t>́</w:t>
      </w:r>
      <w:r w:rsidRPr="00D25243">
        <w:t xml:space="preserve"> ти чуде</w:t>
      </w:r>
      <w:r w:rsidR="004946B1" w:rsidRPr="00D25243">
        <w:t>́</w:t>
      </w:r>
      <w:r w:rsidRPr="00D25243">
        <w:t>с благода</w:t>
      </w:r>
      <w:r w:rsidR="004946B1" w:rsidRPr="00D25243">
        <w:t>́</w:t>
      </w:r>
      <w:r w:rsidRPr="00D25243">
        <w:t>ть.</w:t>
      </w:r>
    </w:p>
    <w:p w:rsidR="00C76C2B" w:rsidRPr="00D25243" w:rsidRDefault="00C76C2B" w:rsidP="00C95A5A">
      <w:pPr>
        <w:pStyle w:val="nbtservbasic"/>
      </w:pPr>
      <w:proofErr w:type="gramStart"/>
      <w:r w:rsidRPr="00D25243">
        <w:rPr>
          <w:rStyle w:val="nbtservred"/>
        </w:rPr>
        <w:t>Р</w:t>
      </w:r>
      <w:r w:rsidRPr="00D25243">
        <w:t>е</w:t>
      </w:r>
      <w:r w:rsidR="00105F6D" w:rsidRPr="00D25243">
        <w:t>́</w:t>
      </w:r>
      <w:r w:rsidRPr="00D25243">
        <w:t>вность</w:t>
      </w:r>
      <w:proofErr w:type="gramEnd"/>
      <w:r w:rsidRPr="00D25243">
        <w:t xml:space="preserve"> ве</w:t>
      </w:r>
      <w:r w:rsidR="00105F6D" w:rsidRPr="00D25243">
        <w:t>́</w:t>
      </w:r>
      <w:r w:rsidRPr="00D25243">
        <w:t>лию показа</w:t>
      </w:r>
      <w:r w:rsidR="00105F6D" w:rsidRPr="00D25243">
        <w:t>́</w:t>
      </w:r>
      <w:r w:rsidRPr="00D25243">
        <w:t>л еси</w:t>
      </w:r>
      <w:r w:rsidR="00105F6D" w:rsidRPr="00D25243">
        <w:t>́</w:t>
      </w:r>
      <w:r w:rsidRPr="00D25243">
        <w:t xml:space="preserve"> ко благоче</w:t>
      </w:r>
      <w:r w:rsidR="00105F6D" w:rsidRPr="00D25243">
        <w:t>́</w:t>
      </w:r>
      <w:r w:rsidRPr="00D25243">
        <w:t>стию, преизря</w:t>
      </w:r>
      <w:r w:rsidR="00105F6D" w:rsidRPr="00D25243">
        <w:t>́</w:t>
      </w:r>
      <w:r w:rsidRPr="00D25243">
        <w:t>ден быв о</w:t>
      </w:r>
      <w:r w:rsidR="00105F6D" w:rsidRPr="00D25243">
        <w:t>́</w:t>
      </w:r>
      <w:r w:rsidRPr="00D25243">
        <w:t>браз лю</w:t>
      </w:r>
      <w:r w:rsidR="00105F6D" w:rsidRPr="00D25243">
        <w:t>́</w:t>
      </w:r>
      <w:r w:rsidRPr="00D25243">
        <w:t>дем и ученико</w:t>
      </w:r>
      <w:r w:rsidR="00105F6D" w:rsidRPr="00D25243">
        <w:t>́</w:t>
      </w:r>
      <w:r w:rsidRPr="00D25243">
        <w:t>м твоим, от младе</w:t>
      </w:r>
      <w:r w:rsidR="00105F6D" w:rsidRPr="00D25243">
        <w:t>́</w:t>
      </w:r>
      <w:r w:rsidRPr="00D25243">
        <w:t>нства бо воспита</w:t>
      </w:r>
      <w:r w:rsidR="00105F6D" w:rsidRPr="00D25243">
        <w:t>́</w:t>
      </w:r>
      <w:r w:rsidRPr="00D25243">
        <w:t>вся в зако</w:t>
      </w:r>
      <w:r w:rsidR="00105F6D" w:rsidRPr="00D25243">
        <w:t>́</w:t>
      </w:r>
      <w:r w:rsidRPr="00D25243">
        <w:t>не Госпо</w:t>
      </w:r>
      <w:r w:rsidR="00105F6D" w:rsidRPr="00D25243">
        <w:t>́</w:t>
      </w:r>
      <w:r w:rsidRPr="00D25243">
        <w:t>дни, чрез все житие</w:t>
      </w:r>
      <w:r w:rsidR="00105F6D" w:rsidRPr="00D25243">
        <w:t>́</w:t>
      </w:r>
      <w:r w:rsidRPr="00D25243">
        <w:t xml:space="preserve"> во</w:t>
      </w:r>
      <w:r w:rsidR="00105F6D" w:rsidRPr="00D25243">
        <w:t>́</w:t>
      </w:r>
      <w:r w:rsidRPr="00D25243">
        <w:t>лю Бо</w:t>
      </w:r>
      <w:r w:rsidR="00105F6D" w:rsidRPr="00D25243">
        <w:t>́</w:t>
      </w:r>
      <w:r w:rsidRPr="00D25243">
        <w:t>жию испо</w:t>
      </w:r>
      <w:r w:rsidR="00105F6D" w:rsidRPr="00D25243">
        <w:t>́</w:t>
      </w:r>
      <w:r w:rsidRPr="00D25243">
        <w:t>лнити тща</w:t>
      </w:r>
      <w:r w:rsidR="00105F6D" w:rsidRPr="00D25243">
        <w:t>́</w:t>
      </w:r>
      <w:r w:rsidRPr="00D25243">
        <w:t>лся еси</w:t>
      </w:r>
      <w:r w:rsidR="00105F6D" w:rsidRPr="00D25243">
        <w:t>́</w:t>
      </w:r>
      <w:r w:rsidRPr="00D25243">
        <w:t>.</w:t>
      </w:r>
    </w:p>
    <w:p w:rsidR="00C76C2B" w:rsidRPr="00D25243" w:rsidRDefault="00C76C2B" w:rsidP="00C95A5A">
      <w:pPr>
        <w:pStyle w:val="nbtservbasic"/>
      </w:pPr>
      <w:proofErr w:type="gramStart"/>
      <w:r w:rsidRPr="00D25243">
        <w:rPr>
          <w:rStyle w:val="nbtservred"/>
        </w:rPr>
        <w:t>О</w:t>
      </w:r>
      <w:r w:rsidRPr="00D25243">
        <w:t>дея</w:t>
      </w:r>
      <w:r w:rsidR="00105F6D" w:rsidRPr="00D25243">
        <w:t>́</w:t>
      </w:r>
      <w:r w:rsidRPr="00D25243">
        <w:t>ния</w:t>
      </w:r>
      <w:proofErr w:type="gramEnd"/>
      <w:r w:rsidRPr="00D25243">
        <w:t xml:space="preserve"> ху</w:t>
      </w:r>
      <w:r w:rsidR="00105F6D" w:rsidRPr="00D25243">
        <w:t>́</w:t>
      </w:r>
      <w:r w:rsidRPr="00D25243">
        <w:t>дость не омрачи</w:t>
      </w:r>
      <w:r w:rsidR="00105F6D" w:rsidRPr="00D25243">
        <w:t>́</w:t>
      </w:r>
      <w:r w:rsidRPr="00D25243">
        <w:t xml:space="preserve"> де</w:t>
      </w:r>
      <w:r w:rsidR="00105F6D" w:rsidRPr="00D25243">
        <w:t>́</w:t>
      </w:r>
      <w:r w:rsidRPr="00D25243">
        <w:t>вственныя красоты</w:t>
      </w:r>
      <w:r w:rsidR="00105F6D" w:rsidRPr="00D25243">
        <w:t>́</w:t>
      </w:r>
      <w:r w:rsidRPr="00D25243">
        <w:t xml:space="preserve"> души</w:t>
      </w:r>
      <w:r w:rsidR="00105F6D" w:rsidRPr="00D25243">
        <w:t>́</w:t>
      </w:r>
      <w:r w:rsidRPr="00D25243">
        <w:t xml:space="preserve"> твоея</w:t>
      </w:r>
      <w:r w:rsidR="00105F6D" w:rsidRPr="00D25243">
        <w:t>́</w:t>
      </w:r>
      <w:r w:rsidRPr="00D25243">
        <w:t>, блаже</w:t>
      </w:r>
      <w:r w:rsidR="00105F6D" w:rsidRPr="00D25243">
        <w:t>́</w:t>
      </w:r>
      <w:r w:rsidRPr="00D25243">
        <w:t>нне, бде</w:t>
      </w:r>
      <w:r w:rsidR="00105F6D" w:rsidRPr="00D25243">
        <w:t>́</w:t>
      </w:r>
      <w:r w:rsidRPr="00D25243">
        <w:t>ние же душе</w:t>
      </w:r>
      <w:r w:rsidR="00105F6D" w:rsidRPr="00D25243">
        <w:t>́</w:t>
      </w:r>
      <w:r w:rsidRPr="00D25243">
        <w:t>внеи твои</w:t>
      </w:r>
      <w:r w:rsidR="00105F6D" w:rsidRPr="00D25243">
        <w:t>́</w:t>
      </w:r>
      <w:r w:rsidRPr="00D25243">
        <w:t xml:space="preserve"> о</w:t>
      </w:r>
      <w:r w:rsidR="00105F6D" w:rsidRPr="00D25243">
        <w:t>́</w:t>
      </w:r>
      <w:r w:rsidRPr="00D25243">
        <w:t>чи просвети</w:t>
      </w:r>
      <w:r w:rsidR="00105F6D" w:rsidRPr="00D25243">
        <w:t>́</w:t>
      </w:r>
      <w:r w:rsidR="007D1F83" w:rsidRPr="00D25243">
        <w:t>,</w:t>
      </w:r>
      <w:r w:rsidRPr="00D25243">
        <w:t xml:space="preserve"> и труды</w:t>
      </w:r>
      <w:r w:rsidR="00105F6D" w:rsidRPr="00D25243">
        <w:t>́</w:t>
      </w:r>
      <w:r w:rsidRPr="00D25243">
        <w:t xml:space="preserve"> тя</w:t>
      </w:r>
      <w:r w:rsidR="00105F6D" w:rsidRPr="00D25243">
        <w:t>́</w:t>
      </w:r>
      <w:r w:rsidRPr="00D25243">
        <w:t>ж</w:t>
      </w:r>
      <w:r w:rsidR="00153173" w:rsidRPr="00D25243">
        <w:t>цыи</w:t>
      </w:r>
      <w:r w:rsidRPr="00D25243">
        <w:t xml:space="preserve"> плоть твою</w:t>
      </w:r>
      <w:r w:rsidR="00105F6D" w:rsidRPr="00D25243">
        <w:t>́</w:t>
      </w:r>
      <w:r w:rsidRPr="00D25243">
        <w:t xml:space="preserve"> ду</w:t>
      </w:r>
      <w:r w:rsidR="00105F6D" w:rsidRPr="00D25243">
        <w:t>́</w:t>
      </w:r>
      <w:r w:rsidRPr="00D25243">
        <w:t>ху покори</w:t>
      </w:r>
      <w:r w:rsidR="00105F6D" w:rsidRPr="00D25243">
        <w:t>́</w:t>
      </w:r>
      <w:r w:rsidRPr="00D25243">
        <w:t>ша.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Богоро</w:t>
      </w:r>
      <w:r w:rsidR="00105F6D" w:rsidRPr="00D25243">
        <w:rPr>
          <w:rStyle w:val="nbtservred"/>
        </w:rPr>
        <w:t>́</w:t>
      </w:r>
      <w:r w:rsidRPr="00D25243">
        <w:rPr>
          <w:rStyle w:val="nbtservred"/>
        </w:rPr>
        <w:t>дичен: Ю</w:t>
      </w:r>
      <w:r w:rsidR="00105F6D" w:rsidRPr="00D25243">
        <w:rPr>
          <w:rStyle w:val="nbtservred"/>
        </w:rPr>
        <w:t>́</w:t>
      </w:r>
      <w:r w:rsidRPr="00D25243">
        <w:t>же дре</w:t>
      </w:r>
      <w:r w:rsidR="00105F6D" w:rsidRPr="00D25243">
        <w:t>́</w:t>
      </w:r>
      <w:r w:rsidRPr="00D25243">
        <w:t>вле избра</w:t>
      </w:r>
      <w:r w:rsidR="00105F6D" w:rsidRPr="00D25243">
        <w:t>́</w:t>
      </w:r>
      <w:r w:rsidRPr="00D25243">
        <w:t>ла еси</w:t>
      </w:r>
      <w:r w:rsidR="00105F6D" w:rsidRPr="00D25243">
        <w:t>́</w:t>
      </w:r>
      <w:r w:rsidRPr="00D25243">
        <w:t xml:space="preserve"> го</w:t>
      </w:r>
      <w:r w:rsidR="00105F6D" w:rsidRPr="00D25243">
        <w:t>́</w:t>
      </w:r>
      <w:r w:rsidRPr="00D25243">
        <w:t>ру в преде</w:t>
      </w:r>
      <w:r w:rsidR="00105F6D" w:rsidRPr="00D25243">
        <w:t>́</w:t>
      </w:r>
      <w:r w:rsidRPr="00D25243">
        <w:t>лех Бря</w:t>
      </w:r>
      <w:r w:rsidR="00105F6D" w:rsidRPr="00D25243">
        <w:t>́</w:t>
      </w:r>
      <w:r w:rsidRPr="00D25243">
        <w:t>нских во оби</w:t>
      </w:r>
      <w:r w:rsidR="00105F6D" w:rsidRPr="00D25243">
        <w:t>́</w:t>
      </w:r>
      <w:r w:rsidRPr="00D25243">
        <w:t>тель и</w:t>
      </w:r>
      <w:r w:rsidR="00105F6D" w:rsidRPr="00D25243">
        <w:t>́</w:t>
      </w:r>
      <w:r w:rsidRPr="00D25243">
        <w:t>ноком и о</w:t>
      </w:r>
      <w:r w:rsidR="00105F6D" w:rsidRPr="00D25243">
        <w:t>́</w:t>
      </w:r>
      <w:r w:rsidRPr="00D25243">
        <w:t>бразом</w:t>
      </w:r>
      <w:proofErr w:type="gramStart"/>
      <w:r w:rsidRPr="00D25243">
        <w:t xml:space="preserve"> Т</w:t>
      </w:r>
      <w:proofErr w:type="gramEnd"/>
      <w:r w:rsidRPr="00D25243">
        <w:t>вои</w:t>
      </w:r>
      <w:r w:rsidR="00105F6D" w:rsidRPr="00D25243">
        <w:t>́</w:t>
      </w:r>
      <w:r w:rsidRPr="00D25243">
        <w:t>м Све</w:t>
      </w:r>
      <w:r w:rsidR="00105F6D" w:rsidRPr="00D25243">
        <w:t>́</w:t>
      </w:r>
      <w:r w:rsidRPr="00D25243">
        <w:t>нским освяти</w:t>
      </w:r>
      <w:r w:rsidR="00105F6D" w:rsidRPr="00D25243">
        <w:t>́</w:t>
      </w:r>
      <w:r w:rsidRPr="00D25243">
        <w:t>ла еси</w:t>
      </w:r>
      <w:r w:rsidR="00105F6D" w:rsidRPr="00D25243">
        <w:t>́</w:t>
      </w:r>
      <w:r w:rsidRPr="00D25243">
        <w:t>, Пренепоро</w:t>
      </w:r>
      <w:r w:rsidR="00105F6D" w:rsidRPr="00D25243">
        <w:t>́</w:t>
      </w:r>
      <w:r w:rsidRPr="00D25243">
        <w:t>чная, невреди</w:t>
      </w:r>
      <w:r w:rsidR="00105F6D" w:rsidRPr="00D25243">
        <w:t>́</w:t>
      </w:r>
      <w:r w:rsidRPr="00D25243">
        <w:t>му сохрани</w:t>
      </w:r>
      <w:r w:rsidR="00105F6D" w:rsidRPr="00D25243">
        <w:t>́</w:t>
      </w:r>
      <w:r w:rsidRPr="00D25243">
        <w:t>, да воспева</w:t>
      </w:r>
      <w:r w:rsidR="00105F6D" w:rsidRPr="00D25243">
        <w:t>́</w:t>
      </w:r>
      <w:r w:rsidRPr="00D25243">
        <w:t xml:space="preserve">ется в ней </w:t>
      </w:r>
      <w:r w:rsidR="008E513C" w:rsidRPr="00D25243">
        <w:t>и́</w:t>
      </w:r>
      <w:r w:rsidRPr="00D25243">
        <w:t>мя Сы</w:t>
      </w:r>
      <w:r w:rsidR="00105F6D" w:rsidRPr="00D25243">
        <w:t>́</w:t>
      </w:r>
      <w:r w:rsidRPr="00D25243">
        <w:t>на Твоего</w:t>
      </w:r>
      <w:r w:rsidR="00105F6D" w:rsidRPr="00D25243">
        <w:t>́</w:t>
      </w:r>
      <w:r w:rsidRPr="00D25243">
        <w:t xml:space="preserve"> во ве</w:t>
      </w:r>
      <w:r w:rsidR="00105F6D" w:rsidRPr="00D25243">
        <w:t>́</w:t>
      </w:r>
      <w:r w:rsidRPr="00D25243">
        <w:t>ки.</w:t>
      </w:r>
    </w:p>
    <w:p w:rsidR="00C76C2B" w:rsidRPr="00D25243" w:rsidRDefault="00C76C2B" w:rsidP="00B529E5">
      <w:pPr>
        <w:pStyle w:val="nbtservheadred"/>
      </w:pPr>
      <w:r w:rsidRPr="00D25243">
        <w:t>Песнь 9</w:t>
      </w:r>
    </w:p>
    <w:p w:rsidR="00C76C2B" w:rsidRPr="00D25243" w:rsidRDefault="00C76C2B" w:rsidP="00105F6D">
      <w:pPr>
        <w:pStyle w:val="nbtservstih"/>
      </w:pPr>
      <w:proofErr w:type="gramStart"/>
      <w:r w:rsidRPr="00D25243">
        <w:rPr>
          <w:rStyle w:val="nbtservred"/>
        </w:rPr>
        <w:t>Ирмо</w:t>
      </w:r>
      <w:r w:rsidR="00105F6D" w:rsidRPr="00D25243">
        <w:rPr>
          <w:rStyle w:val="nbtservred"/>
        </w:rPr>
        <w:t>́</w:t>
      </w:r>
      <w:r w:rsidRPr="00D25243">
        <w:rPr>
          <w:rStyle w:val="nbtservred"/>
        </w:rPr>
        <w:t>с</w:t>
      </w:r>
      <w:proofErr w:type="gramEnd"/>
      <w:r w:rsidRPr="00D25243">
        <w:rPr>
          <w:rStyle w:val="nbtservred"/>
        </w:rPr>
        <w:t>: К</w:t>
      </w:r>
      <w:r w:rsidRPr="00D25243">
        <w:t>а</w:t>
      </w:r>
      <w:r w:rsidR="00105F6D" w:rsidRPr="00D25243">
        <w:t>́</w:t>
      </w:r>
      <w:r w:rsidRPr="00D25243">
        <w:t>мень нерукосе</w:t>
      </w:r>
      <w:r w:rsidR="00105F6D" w:rsidRPr="00D25243">
        <w:t>́</w:t>
      </w:r>
      <w:r w:rsidRPr="00D25243">
        <w:t>чный/ от несеко</w:t>
      </w:r>
      <w:r w:rsidR="00105F6D" w:rsidRPr="00D25243">
        <w:t>́</w:t>
      </w:r>
      <w:r w:rsidRPr="00D25243">
        <w:t>мыя горы</w:t>
      </w:r>
      <w:r w:rsidR="00105F6D" w:rsidRPr="00D25243">
        <w:t>́</w:t>
      </w:r>
      <w:r w:rsidRPr="00D25243">
        <w:t>, Тебе</w:t>
      </w:r>
      <w:r w:rsidR="00105F6D" w:rsidRPr="00D25243">
        <w:t>́</w:t>
      </w:r>
      <w:r w:rsidRPr="00D25243">
        <w:t>, Де</w:t>
      </w:r>
      <w:r w:rsidR="00105F6D" w:rsidRPr="00D25243">
        <w:t>́</w:t>
      </w:r>
      <w:r w:rsidRPr="00D25243">
        <w:t>во,/ краеуго</w:t>
      </w:r>
      <w:r w:rsidR="00105F6D" w:rsidRPr="00D25243">
        <w:t>́</w:t>
      </w:r>
      <w:r w:rsidRPr="00D25243">
        <w:t>льный отсече</w:t>
      </w:r>
      <w:r w:rsidR="00105F6D" w:rsidRPr="00D25243">
        <w:t>́</w:t>
      </w:r>
      <w:r w:rsidRPr="00D25243">
        <w:t>ся, Христо</w:t>
      </w:r>
      <w:r w:rsidR="00105F6D" w:rsidRPr="00D25243">
        <w:t>́</w:t>
      </w:r>
      <w:r w:rsidRPr="00D25243">
        <w:t>с,/ совокупи</w:t>
      </w:r>
      <w:r w:rsidR="00105F6D" w:rsidRPr="00D25243">
        <w:t>́</w:t>
      </w:r>
      <w:r w:rsidRPr="00D25243">
        <w:t>вый разстоя</w:t>
      </w:r>
      <w:r w:rsidR="00105F6D" w:rsidRPr="00D25243">
        <w:t>́</w:t>
      </w:r>
      <w:r w:rsidRPr="00D25243">
        <w:t>щаяся естества</w:t>
      </w:r>
      <w:r w:rsidR="00105F6D" w:rsidRPr="00D25243">
        <w:t>́</w:t>
      </w:r>
      <w:r w:rsidRPr="00D25243">
        <w:t>./</w:t>
      </w:r>
      <w:r w:rsidR="00B529E5" w:rsidRPr="00D25243">
        <w:t>/</w:t>
      </w:r>
      <w:r w:rsidRPr="00D25243">
        <w:t xml:space="preserve"> Тем, веселя</w:t>
      </w:r>
      <w:r w:rsidR="00105F6D" w:rsidRPr="00D25243">
        <w:t>́</w:t>
      </w:r>
      <w:r w:rsidRPr="00D25243">
        <w:t>щеся, Тя, Богоро</w:t>
      </w:r>
      <w:r w:rsidR="00105F6D" w:rsidRPr="00D25243">
        <w:t>́</w:t>
      </w:r>
      <w:r w:rsidRPr="00D25243">
        <w:t>дице, велича</w:t>
      </w:r>
      <w:r w:rsidR="00105F6D" w:rsidRPr="00D25243">
        <w:t>́</w:t>
      </w:r>
      <w:r w:rsidRPr="00D25243">
        <w:t>ем.</w:t>
      </w:r>
    </w:p>
    <w:p w:rsidR="00C76C2B" w:rsidRPr="00D25243" w:rsidRDefault="00C76C2B" w:rsidP="00C95A5A">
      <w:pPr>
        <w:pStyle w:val="nbtservbasic"/>
      </w:pPr>
      <w:proofErr w:type="gramStart"/>
      <w:r w:rsidRPr="00D25243">
        <w:rPr>
          <w:rStyle w:val="nbtservred"/>
        </w:rPr>
        <w:t>Ч</w:t>
      </w:r>
      <w:r w:rsidRPr="00D25243">
        <w:t>а</w:t>
      </w:r>
      <w:r w:rsidR="00105F6D" w:rsidRPr="00D25243">
        <w:t>́</w:t>
      </w:r>
      <w:r w:rsidRPr="00D25243">
        <w:t>янием</w:t>
      </w:r>
      <w:proofErr w:type="gramEnd"/>
      <w:r w:rsidRPr="00D25243">
        <w:t xml:space="preserve"> бу</w:t>
      </w:r>
      <w:r w:rsidR="00105F6D" w:rsidRPr="00D25243">
        <w:t>́</w:t>
      </w:r>
      <w:r w:rsidRPr="00D25243">
        <w:t>дущих благ веселя</w:t>
      </w:r>
      <w:r w:rsidR="00105F6D" w:rsidRPr="00D25243">
        <w:t>́</w:t>
      </w:r>
      <w:r w:rsidRPr="00D25243">
        <w:t>ся, те</w:t>
      </w:r>
      <w:r w:rsidR="00105F6D" w:rsidRPr="00D25243">
        <w:t>́</w:t>
      </w:r>
      <w:r w:rsidRPr="00D25243">
        <w:t>сным и приско</w:t>
      </w:r>
      <w:r w:rsidR="00105F6D" w:rsidRPr="00D25243">
        <w:t>́</w:t>
      </w:r>
      <w:r w:rsidRPr="00D25243">
        <w:t>рбным путе</w:t>
      </w:r>
      <w:r w:rsidR="00105F6D" w:rsidRPr="00D25243">
        <w:t>́</w:t>
      </w:r>
      <w:r w:rsidRPr="00D25243">
        <w:t>м ше</w:t>
      </w:r>
      <w:r w:rsidR="00105F6D" w:rsidRPr="00D25243">
        <w:t>́</w:t>
      </w:r>
      <w:r w:rsidRPr="00D25243">
        <w:t>ствовал еси</w:t>
      </w:r>
      <w:r w:rsidR="00105F6D" w:rsidRPr="00D25243">
        <w:t>́</w:t>
      </w:r>
      <w:r w:rsidRPr="00D25243">
        <w:t>, воздержа</w:t>
      </w:r>
      <w:r w:rsidR="00105F6D" w:rsidRPr="00D25243">
        <w:t>́</w:t>
      </w:r>
      <w:r w:rsidRPr="00D25243">
        <w:t>нию же, кро</w:t>
      </w:r>
      <w:r w:rsidR="00105F6D" w:rsidRPr="00D25243">
        <w:t>́</w:t>
      </w:r>
      <w:r w:rsidRPr="00D25243">
        <w:t>тости, смире</w:t>
      </w:r>
      <w:r w:rsidR="00105F6D" w:rsidRPr="00D25243">
        <w:t>́</w:t>
      </w:r>
      <w:r w:rsidRPr="00D25243">
        <w:t>нию и послуша</w:t>
      </w:r>
      <w:r w:rsidR="00105F6D" w:rsidRPr="00D25243">
        <w:t>́</w:t>
      </w:r>
      <w:r w:rsidRPr="00D25243">
        <w:t>нию навы</w:t>
      </w:r>
      <w:r w:rsidR="00105F6D" w:rsidRPr="00D25243">
        <w:t>́</w:t>
      </w:r>
      <w:r w:rsidRPr="00D25243">
        <w:t>кнув, ли</w:t>
      </w:r>
      <w:r w:rsidR="00105F6D" w:rsidRPr="00D25243">
        <w:t>́</w:t>
      </w:r>
      <w:r w:rsidRPr="00D25243">
        <w:t>ку святы</w:t>
      </w:r>
      <w:r w:rsidR="00105F6D" w:rsidRPr="00D25243">
        <w:t>́</w:t>
      </w:r>
      <w:r w:rsidRPr="00D25243">
        <w:t>х совокупи</w:t>
      </w:r>
      <w:r w:rsidR="00105F6D" w:rsidRPr="00D25243">
        <w:t>́</w:t>
      </w:r>
      <w:r w:rsidRPr="00D25243">
        <w:t>лся еси</w:t>
      </w:r>
      <w:r w:rsidR="00105F6D" w:rsidRPr="00D25243">
        <w:t>́</w:t>
      </w:r>
      <w:r w:rsidRPr="00D25243">
        <w:t>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Т</w:t>
      </w:r>
      <w:r w:rsidRPr="00D25243">
        <w:t>рудолю</w:t>
      </w:r>
      <w:r w:rsidR="00105F6D" w:rsidRPr="00D25243">
        <w:t>́</w:t>
      </w:r>
      <w:r w:rsidRPr="00D25243">
        <w:t>бное по Бо</w:t>
      </w:r>
      <w:r w:rsidR="00105F6D" w:rsidRPr="00D25243">
        <w:t>́</w:t>
      </w:r>
      <w:r w:rsidRPr="00D25243">
        <w:t>зе житие</w:t>
      </w:r>
      <w:r w:rsidR="00105F6D" w:rsidRPr="00D25243">
        <w:t>́</w:t>
      </w:r>
      <w:r w:rsidRPr="00D25243">
        <w:t xml:space="preserve"> от </w:t>
      </w:r>
      <w:proofErr w:type="gramStart"/>
      <w:r w:rsidRPr="00D25243">
        <w:t>ю</w:t>
      </w:r>
      <w:r w:rsidR="00105F6D" w:rsidRPr="00D25243">
        <w:t>́</w:t>
      </w:r>
      <w:r w:rsidRPr="00D25243">
        <w:t>ности</w:t>
      </w:r>
      <w:proofErr w:type="gramEnd"/>
      <w:r w:rsidRPr="00D25243">
        <w:t xml:space="preserve"> возлюби</w:t>
      </w:r>
      <w:r w:rsidR="00105F6D" w:rsidRPr="00D25243">
        <w:t>́</w:t>
      </w:r>
      <w:r w:rsidRPr="00D25243">
        <w:t>в, преподо</w:t>
      </w:r>
      <w:r w:rsidR="00105F6D" w:rsidRPr="00D25243">
        <w:t>́</w:t>
      </w:r>
      <w:r w:rsidRPr="00D25243">
        <w:t>бне кня</w:t>
      </w:r>
      <w:r w:rsidR="00105F6D" w:rsidRPr="00D25243">
        <w:t>́</w:t>
      </w:r>
      <w:r w:rsidRPr="00D25243">
        <w:t>же, в ме</w:t>
      </w:r>
      <w:r w:rsidR="00105F6D" w:rsidRPr="00D25243">
        <w:t>́</w:t>
      </w:r>
      <w:r w:rsidRPr="00D25243">
        <w:t>ру во</w:t>
      </w:r>
      <w:r w:rsidR="00105F6D" w:rsidRPr="00D25243">
        <w:t>́</w:t>
      </w:r>
      <w:r w:rsidRPr="00D25243">
        <w:t>зраста Христо</w:t>
      </w:r>
      <w:r w:rsidR="00105F6D" w:rsidRPr="00D25243">
        <w:t>́</w:t>
      </w:r>
      <w:r w:rsidRPr="00D25243">
        <w:t>ва дости</w:t>
      </w:r>
      <w:r w:rsidR="00105F6D" w:rsidRPr="00D25243">
        <w:t>́</w:t>
      </w:r>
      <w:r w:rsidRPr="00D25243">
        <w:t>гл еси</w:t>
      </w:r>
      <w:r w:rsidR="00105F6D" w:rsidRPr="00D25243">
        <w:t>́</w:t>
      </w:r>
      <w:r w:rsidRPr="00D25243">
        <w:t xml:space="preserve"> и, яко клас зре</w:t>
      </w:r>
      <w:r w:rsidR="00105F6D" w:rsidRPr="00D25243">
        <w:t>́</w:t>
      </w:r>
      <w:r w:rsidRPr="00D25243">
        <w:t>лый, в Небе</w:t>
      </w:r>
      <w:r w:rsidR="00105F6D" w:rsidRPr="00D25243">
        <w:t>́</w:t>
      </w:r>
      <w:r w:rsidRPr="00D25243">
        <w:t>сныя жи</w:t>
      </w:r>
      <w:r w:rsidR="00105F6D" w:rsidRPr="00D25243">
        <w:t>́</w:t>
      </w:r>
      <w:r w:rsidRPr="00D25243">
        <w:t>тницы пожа</w:t>
      </w:r>
      <w:r w:rsidR="00105F6D" w:rsidRPr="00D25243">
        <w:t>́</w:t>
      </w:r>
      <w:r w:rsidRPr="00D25243">
        <w:t>лся еси</w:t>
      </w:r>
      <w:r w:rsidR="00105F6D" w:rsidRPr="00D25243">
        <w:t>́</w:t>
      </w:r>
      <w:r w:rsidRPr="00D25243">
        <w:t>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И</w:t>
      </w:r>
      <w:r w:rsidR="00105F6D" w:rsidRPr="00D25243">
        <w:rPr>
          <w:rStyle w:val="nbtservred"/>
        </w:rPr>
        <w:t>́</w:t>
      </w:r>
      <w:r w:rsidRPr="00D25243">
        <w:t>мамы святы</w:t>
      </w:r>
      <w:r w:rsidR="00105F6D" w:rsidRPr="00D25243">
        <w:t>́</w:t>
      </w:r>
      <w:r w:rsidRPr="00D25243">
        <w:t>я мо</w:t>
      </w:r>
      <w:r w:rsidR="00105F6D" w:rsidRPr="00D25243">
        <w:t>́</w:t>
      </w:r>
      <w:r w:rsidRPr="00D25243">
        <w:t>щи твоя</w:t>
      </w:r>
      <w:r w:rsidR="00105F6D" w:rsidRPr="00D25243">
        <w:t>́</w:t>
      </w:r>
      <w:r w:rsidRPr="00D25243">
        <w:t>, богоно</w:t>
      </w:r>
      <w:r w:rsidR="00105F6D" w:rsidRPr="00D25243">
        <w:t>́</w:t>
      </w:r>
      <w:r w:rsidRPr="00D25243">
        <w:t>сне кня</w:t>
      </w:r>
      <w:r w:rsidR="00105F6D" w:rsidRPr="00D25243">
        <w:t>́</w:t>
      </w:r>
      <w:r w:rsidRPr="00D25243">
        <w:t>же, я</w:t>
      </w:r>
      <w:r w:rsidR="00105F6D" w:rsidRPr="00D25243">
        <w:t>́</w:t>
      </w:r>
      <w:r w:rsidRPr="00D25243">
        <w:t xml:space="preserve">ко </w:t>
      </w:r>
      <w:proofErr w:type="gramStart"/>
      <w:r w:rsidRPr="00D25243">
        <w:t>сокро</w:t>
      </w:r>
      <w:r w:rsidR="00105F6D" w:rsidRPr="00D25243">
        <w:t>́</w:t>
      </w:r>
      <w:r w:rsidRPr="00D25243">
        <w:t>вище</w:t>
      </w:r>
      <w:proofErr w:type="gramEnd"/>
      <w:r w:rsidRPr="00D25243">
        <w:t xml:space="preserve"> неистощи</w:t>
      </w:r>
      <w:r w:rsidR="00105F6D" w:rsidRPr="00D25243">
        <w:t>́</w:t>
      </w:r>
      <w:r w:rsidRPr="00D25243">
        <w:t>мое и утеше</w:t>
      </w:r>
      <w:r w:rsidR="00105F6D" w:rsidRPr="00D25243">
        <w:t>́</w:t>
      </w:r>
      <w:r w:rsidRPr="00D25243">
        <w:t>ние ве</w:t>
      </w:r>
      <w:r w:rsidR="00105F6D" w:rsidRPr="00D25243">
        <w:t>́</w:t>
      </w:r>
      <w:r w:rsidRPr="00D25243">
        <w:t>лие душа</w:t>
      </w:r>
      <w:r w:rsidR="00105F6D" w:rsidRPr="00D25243">
        <w:t>́</w:t>
      </w:r>
      <w:r w:rsidRPr="00D25243">
        <w:t>м и телесе</w:t>
      </w:r>
      <w:r w:rsidR="00105F6D" w:rsidRPr="00D25243">
        <w:t>́</w:t>
      </w:r>
      <w:r w:rsidRPr="00D25243">
        <w:t>м на</w:t>
      </w:r>
      <w:r w:rsidR="00105F6D" w:rsidRPr="00D25243">
        <w:t>́</w:t>
      </w:r>
      <w:r w:rsidRPr="00D25243">
        <w:t>шим, темже тя велича</w:t>
      </w:r>
      <w:r w:rsidR="00105F6D" w:rsidRPr="00D25243">
        <w:t>́</w:t>
      </w:r>
      <w:r w:rsidRPr="00D25243">
        <w:t>ем.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lastRenderedPageBreak/>
        <w:t>Богоро</w:t>
      </w:r>
      <w:r w:rsidR="00105F6D" w:rsidRPr="00D25243">
        <w:rPr>
          <w:rStyle w:val="nbtservred"/>
        </w:rPr>
        <w:t>́</w:t>
      </w:r>
      <w:r w:rsidRPr="00D25243">
        <w:rPr>
          <w:rStyle w:val="nbtservred"/>
        </w:rPr>
        <w:t>дичен: М</w:t>
      </w:r>
      <w:r w:rsidRPr="00D25243">
        <w:t>а</w:t>
      </w:r>
      <w:r w:rsidR="00105F6D" w:rsidRPr="00D25243">
        <w:t>́</w:t>
      </w:r>
      <w:r w:rsidRPr="00D25243">
        <w:t>ти Бо</w:t>
      </w:r>
      <w:r w:rsidR="00533884" w:rsidRPr="00D25243">
        <w:t>́</w:t>
      </w:r>
      <w:r w:rsidRPr="00D25243">
        <w:t>жия Пречи</w:t>
      </w:r>
      <w:r w:rsidR="00105F6D" w:rsidRPr="00D25243">
        <w:t>́</w:t>
      </w:r>
      <w:r w:rsidRPr="00D25243">
        <w:t>стая, моли</w:t>
      </w:r>
      <w:r w:rsidR="00105F6D" w:rsidRPr="00D25243">
        <w:t>́</w:t>
      </w:r>
      <w:r w:rsidRPr="00D25243">
        <w:t>твами преподо</w:t>
      </w:r>
      <w:r w:rsidR="00105F6D" w:rsidRPr="00D25243">
        <w:t>́</w:t>
      </w:r>
      <w:r w:rsidRPr="00D25243">
        <w:t>бнаго кня</w:t>
      </w:r>
      <w:r w:rsidR="00105F6D" w:rsidRPr="00D25243">
        <w:t>́</w:t>
      </w:r>
      <w:r w:rsidRPr="00D25243">
        <w:t>зя Оле</w:t>
      </w:r>
      <w:r w:rsidR="00105F6D" w:rsidRPr="00D25243">
        <w:t>́</w:t>
      </w:r>
      <w:r w:rsidRPr="00D25243">
        <w:t>га и святы</w:t>
      </w:r>
      <w:r w:rsidR="00105F6D" w:rsidRPr="00D25243">
        <w:t>́</w:t>
      </w:r>
      <w:r w:rsidRPr="00D25243">
        <w:t>х сро</w:t>
      </w:r>
      <w:r w:rsidR="006A6A5B" w:rsidRPr="00D25243">
        <w:t>́</w:t>
      </w:r>
      <w:r w:rsidRPr="00D25243">
        <w:t>дник его</w:t>
      </w:r>
      <w:r w:rsidR="00105F6D" w:rsidRPr="00D25243">
        <w:t>́</w:t>
      </w:r>
      <w:r w:rsidRPr="00D25243">
        <w:t xml:space="preserve"> спаси</w:t>
      </w:r>
      <w:r w:rsidR="00105F6D" w:rsidRPr="00D25243">
        <w:t>́</w:t>
      </w:r>
      <w:r w:rsidRPr="00D25243">
        <w:t xml:space="preserve"> зе</w:t>
      </w:r>
      <w:r w:rsidR="00105F6D" w:rsidRPr="00D25243">
        <w:t>́</w:t>
      </w:r>
      <w:r w:rsidRPr="00D25243">
        <w:t>млю Ру</w:t>
      </w:r>
      <w:r w:rsidR="00105F6D" w:rsidRPr="00D25243">
        <w:t>́</w:t>
      </w:r>
      <w:r w:rsidRPr="00D25243">
        <w:t>сскую и ве</w:t>
      </w:r>
      <w:r w:rsidR="00105F6D" w:rsidRPr="00D25243">
        <w:t>́</w:t>
      </w:r>
      <w:r w:rsidRPr="00D25243">
        <w:t>рныя лю</w:t>
      </w:r>
      <w:r w:rsidR="00105F6D" w:rsidRPr="00D25243">
        <w:t>́</w:t>
      </w:r>
      <w:r w:rsidRPr="00D25243">
        <w:t>ди Твоя</w:t>
      </w:r>
      <w:r w:rsidR="00105F6D" w:rsidRPr="00D25243">
        <w:t>́</w:t>
      </w:r>
      <w:r w:rsidRPr="00D25243">
        <w:t xml:space="preserve"> уте</w:t>
      </w:r>
      <w:r w:rsidR="00105F6D" w:rsidRPr="00D25243">
        <w:t>́</w:t>
      </w:r>
      <w:r w:rsidRPr="00D25243">
        <w:t>ши, и</w:t>
      </w:r>
      <w:r w:rsidR="00105F6D" w:rsidRPr="00D25243">
        <w:t>́</w:t>
      </w:r>
      <w:r w:rsidRPr="00D25243">
        <w:t>же Тя досто</w:t>
      </w:r>
      <w:r w:rsidR="00105F6D" w:rsidRPr="00D25243">
        <w:t>́</w:t>
      </w:r>
      <w:r w:rsidRPr="00D25243">
        <w:t>йно велича</w:t>
      </w:r>
      <w:r w:rsidR="00105F6D" w:rsidRPr="00D25243">
        <w:t>́</w:t>
      </w:r>
      <w:r w:rsidRPr="00D25243">
        <w:t>ют.</w:t>
      </w:r>
    </w:p>
    <w:p w:rsidR="00C76C2B" w:rsidRPr="00D25243" w:rsidRDefault="00C76C2B" w:rsidP="00B529E5">
      <w:pPr>
        <w:pStyle w:val="nbtservheadred"/>
      </w:pPr>
      <w:r w:rsidRPr="00D25243">
        <w:t>Свети</w:t>
      </w:r>
      <w:r w:rsidR="00105F6D" w:rsidRPr="00D25243">
        <w:t>́</w:t>
      </w:r>
      <w:r w:rsidRPr="00D25243">
        <w:t>лен: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У</w:t>
      </w:r>
      <w:r w:rsidR="00105F6D" w:rsidRPr="00D25243">
        <w:rPr>
          <w:rStyle w:val="nbtservred"/>
        </w:rPr>
        <w:t>́</w:t>
      </w:r>
      <w:r w:rsidRPr="00D25243">
        <w:t xml:space="preserve">треневав к </w:t>
      </w:r>
      <w:proofErr w:type="gramStart"/>
      <w:r w:rsidRPr="00D25243">
        <w:t>Бо</w:t>
      </w:r>
      <w:r w:rsidR="00105F6D" w:rsidRPr="00D25243">
        <w:t>́</w:t>
      </w:r>
      <w:r w:rsidRPr="00D25243">
        <w:t>гу</w:t>
      </w:r>
      <w:proofErr w:type="gramEnd"/>
      <w:r w:rsidRPr="00D25243">
        <w:t xml:space="preserve"> вы</w:t>
      </w:r>
      <w:r w:rsidR="00105F6D" w:rsidRPr="00D25243">
        <w:t>́</w:t>
      </w:r>
      <w:r w:rsidRPr="00D25243">
        <w:t>ну, тьмы ве</w:t>
      </w:r>
      <w:r w:rsidR="00105F6D" w:rsidRPr="00D25243">
        <w:t>́</w:t>
      </w:r>
      <w:r w:rsidRPr="00D25243">
        <w:t>чныя избе</w:t>
      </w:r>
      <w:r w:rsidR="00105F6D" w:rsidRPr="00D25243">
        <w:t>́</w:t>
      </w:r>
      <w:r w:rsidRPr="00D25243">
        <w:t>гл еси</w:t>
      </w:r>
      <w:r w:rsidR="00105F6D" w:rsidRPr="00D25243">
        <w:t>́</w:t>
      </w:r>
      <w:r w:rsidRPr="00D25243">
        <w:t>, преподо</w:t>
      </w:r>
      <w:r w:rsidR="00105F6D" w:rsidRPr="00D25243">
        <w:t>́</w:t>
      </w:r>
      <w:r w:rsidRPr="00D25243">
        <w:t>бне кня</w:t>
      </w:r>
      <w:r w:rsidR="00105F6D" w:rsidRPr="00D25243">
        <w:t>́</w:t>
      </w:r>
      <w:r w:rsidRPr="00D25243">
        <w:t>же Оле</w:t>
      </w:r>
      <w:r w:rsidR="00105F6D" w:rsidRPr="00D25243">
        <w:t>́</w:t>
      </w:r>
      <w:r w:rsidRPr="00D25243">
        <w:t>же, сего</w:t>
      </w:r>
      <w:r w:rsidR="00105F6D" w:rsidRPr="00D25243">
        <w:t>́</w:t>
      </w:r>
      <w:r w:rsidRPr="00D25243">
        <w:t xml:space="preserve"> ра</w:t>
      </w:r>
      <w:r w:rsidR="00105F6D" w:rsidRPr="00D25243">
        <w:t>́</w:t>
      </w:r>
      <w:r w:rsidRPr="00D25243">
        <w:t>ди в час кончи</w:t>
      </w:r>
      <w:r w:rsidR="00105F6D" w:rsidRPr="00D25243">
        <w:t>́</w:t>
      </w:r>
      <w:r w:rsidRPr="00D25243">
        <w:t>ны лице</w:t>
      </w:r>
      <w:r w:rsidR="00105F6D" w:rsidRPr="00D25243">
        <w:t>́</w:t>
      </w:r>
      <w:r w:rsidRPr="00D25243">
        <w:t xml:space="preserve"> твое</w:t>
      </w:r>
      <w:r w:rsidR="00105F6D" w:rsidRPr="00D25243">
        <w:t>́</w:t>
      </w:r>
      <w:r w:rsidRPr="00D25243">
        <w:t xml:space="preserve"> просвети</w:t>
      </w:r>
      <w:r w:rsidR="00105F6D" w:rsidRPr="00D25243">
        <w:t>́</w:t>
      </w:r>
      <w:r w:rsidRPr="00D25243">
        <w:t>ся, и мо</w:t>
      </w:r>
      <w:r w:rsidR="00105F6D" w:rsidRPr="00D25243">
        <w:t>́</w:t>
      </w:r>
      <w:r w:rsidRPr="00D25243">
        <w:t>щи твоя</w:t>
      </w:r>
      <w:r w:rsidR="00105F6D" w:rsidRPr="00D25243">
        <w:t>́</w:t>
      </w:r>
      <w:r w:rsidRPr="00D25243">
        <w:t xml:space="preserve"> честны</w:t>
      </w:r>
      <w:r w:rsidR="00105F6D" w:rsidRPr="00D25243">
        <w:t>́</w:t>
      </w:r>
      <w:r w:rsidRPr="00D25243">
        <w:t>я доны</w:t>
      </w:r>
      <w:r w:rsidR="00105F6D" w:rsidRPr="00D25243">
        <w:t>́</w:t>
      </w:r>
      <w:r w:rsidRPr="00D25243">
        <w:t>не сия</w:t>
      </w:r>
      <w:r w:rsidR="00105F6D" w:rsidRPr="00D25243">
        <w:t>́</w:t>
      </w:r>
      <w:r w:rsidRPr="00D25243">
        <w:t>ют нетле</w:t>
      </w:r>
      <w:r w:rsidR="00105F6D" w:rsidRPr="00D25243">
        <w:t>́</w:t>
      </w:r>
      <w:r w:rsidRPr="00D25243">
        <w:t>нием и чудесы</w:t>
      </w:r>
      <w:r w:rsidR="00105F6D" w:rsidRPr="00D25243">
        <w:t>́</w:t>
      </w:r>
      <w:r w:rsidRPr="00D25243">
        <w:t>.</w:t>
      </w:r>
    </w:p>
    <w:p w:rsidR="00C76C2B" w:rsidRPr="00D25243" w:rsidRDefault="00C76C2B" w:rsidP="00B529E5">
      <w:pPr>
        <w:pStyle w:val="nbtservheadred"/>
      </w:pPr>
      <w:proofErr w:type="gramStart"/>
      <w:r w:rsidRPr="00D25243">
        <w:t>Сла</w:t>
      </w:r>
      <w:r w:rsidR="00105F6D" w:rsidRPr="00D25243">
        <w:t>́</w:t>
      </w:r>
      <w:r w:rsidRPr="00D25243">
        <w:t>ва</w:t>
      </w:r>
      <w:proofErr w:type="gramEnd"/>
      <w:r w:rsidRPr="00D25243">
        <w:t>, и ны</w:t>
      </w:r>
      <w:r w:rsidR="00105F6D" w:rsidRPr="00D25243">
        <w:t>́</w:t>
      </w:r>
      <w:r w:rsidRPr="00D25243">
        <w:t>не, пра</w:t>
      </w:r>
      <w:r w:rsidR="00105F6D" w:rsidRPr="00D25243">
        <w:t>́</w:t>
      </w:r>
      <w:r w:rsidRPr="00D25243">
        <w:t>здника.</w:t>
      </w:r>
    </w:p>
    <w:p w:rsidR="00C76C2B" w:rsidRPr="00D25243" w:rsidRDefault="00C76C2B" w:rsidP="00B529E5">
      <w:pPr>
        <w:pStyle w:val="nbtservheadred"/>
      </w:pPr>
      <w:r w:rsidRPr="00D25243">
        <w:t>На хвали</w:t>
      </w:r>
      <w:r w:rsidR="00383FCA" w:rsidRPr="00D25243">
        <w:t>́</w:t>
      </w:r>
      <w:r w:rsidRPr="00D25243">
        <w:t xml:space="preserve">тех </w:t>
      </w:r>
      <w:proofErr w:type="gramStart"/>
      <w:r w:rsidRPr="00D25243">
        <w:t>стихи</w:t>
      </w:r>
      <w:r w:rsidR="00383FCA" w:rsidRPr="00D25243">
        <w:t>́</w:t>
      </w:r>
      <w:r w:rsidRPr="00D25243">
        <w:t>ры</w:t>
      </w:r>
      <w:proofErr w:type="gramEnd"/>
      <w:r w:rsidRPr="00D25243">
        <w:t>, глас 5: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П</w:t>
      </w:r>
      <w:r w:rsidRPr="00D25243">
        <w:t>реподо</w:t>
      </w:r>
      <w:r w:rsidR="00383FCA" w:rsidRPr="00D25243">
        <w:t>́</w:t>
      </w:r>
      <w:r w:rsidRPr="00D25243">
        <w:t>бне кня</w:t>
      </w:r>
      <w:r w:rsidR="00383FCA" w:rsidRPr="00D25243">
        <w:t>́</w:t>
      </w:r>
      <w:r w:rsidRPr="00D25243">
        <w:t>же Оле</w:t>
      </w:r>
      <w:r w:rsidR="00383FCA" w:rsidRPr="00D25243">
        <w:t>́</w:t>
      </w:r>
      <w:r w:rsidRPr="00D25243">
        <w:t>же,/ Це</w:t>
      </w:r>
      <w:r w:rsidR="00383FCA" w:rsidRPr="00D25243">
        <w:t>́</w:t>
      </w:r>
      <w:r w:rsidRPr="00D25243">
        <w:t>ркве Ру</w:t>
      </w:r>
      <w:r w:rsidR="00383FCA" w:rsidRPr="00D25243">
        <w:t>́</w:t>
      </w:r>
      <w:r w:rsidRPr="00D25243">
        <w:t>сския похвало</w:t>
      </w:r>
      <w:r w:rsidR="00383FCA" w:rsidRPr="00D25243">
        <w:t>́</w:t>
      </w:r>
      <w:r w:rsidRPr="00D25243">
        <w:t xml:space="preserve"> пресла</w:t>
      </w:r>
      <w:r w:rsidR="00383FCA" w:rsidRPr="00D25243">
        <w:t>́</w:t>
      </w:r>
      <w:r w:rsidRPr="00D25243">
        <w:t xml:space="preserve">вная,/ </w:t>
      </w:r>
      <w:proofErr w:type="gramStart"/>
      <w:r w:rsidRPr="00D25243">
        <w:t>гра</w:t>
      </w:r>
      <w:r w:rsidR="00383FCA" w:rsidRPr="00D25243">
        <w:t>́</w:t>
      </w:r>
      <w:r w:rsidRPr="00D25243">
        <w:t>да</w:t>
      </w:r>
      <w:proofErr w:type="gramEnd"/>
      <w:r w:rsidRPr="00D25243">
        <w:t xml:space="preserve"> Бря</w:t>
      </w:r>
      <w:r w:rsidR="00383FCA" w:rsidRPr="00D25243">
        <w:t>́</w:t>
      </w:r>
      <w:r w:rsidRPr="00D25243">
        <w:t>нска стено</w:t>
      </w:r>
      <w:r w:rsidR="00383FCA" w:rsidRPr="00D25243">
        <w:t>́</w:t>
      </w:r>
      <w:r w:rsidRPr="00D25243">
        <w:t xml:space="preserve"> необори</w:t>
      </w:r>
      <w:r w:rsidR="00383FCA" w:rsidRPr="00D25243">
        <w:t>́</w:t>
      </w:r>
      <w:r w:rsidRPr="00D25243">
        <w:t>мая,/ Оте</w:t>
      </w:r>
      <w:r w:rsidR="00383FCA" w:rsidRPr="00D25243">
        <w:t>́</w:t>
      </w:r>
      <w:r w:rsidRPr="00D25243">
        <w:t>чества на</w:t>
      </w:r>
      <w:r w:rsidR="00383FCA" w:rsidRPr="00D25243">
        <w:t>́</w:t>
      </w:r>
      <w:r w:rsidRPr="00D25243">
        <w:t>шего кре</w:t>
      </w:r>
      <w:r w:rsidR="00383FCA" w:rsidRPr="00D25243">
        <w:t>́</w:t>
      </w:r>
      <w:r w:rsidRPr="00D25243">
        <w:t>пкое огражде</w:t>
      </w:r>
      <w:r w:rsidR="00383FCA" w:rsidRPr="00D25243">
        <w:t>́</w:t>
      </w:r>
      <w:r w:rsidRPr="00D25243">
        <w:t>ние,/ ты богоуго</w:t>
      </w:r>
      <w:r w:rsidR="00383FCA" w:rsidRPr="00D25243">
        <w:t>́</w:t>
      </w:r>
      <w:r w:rsidRPr="00D25243">
        <w:t>дными и до</w:t>
      </w:r>
      <w:r w:rsidR="00383FCA" w:rsidRPr="00D25243">
        <w:t>́</w:t>
      </w:r>
      <w:r w:rsidRPr="00D25243">
        <w:t>брыми де</w:t>
      </w:r>
      <w:r w:rsidR="00F926B2" w:rsidRPr="00D25243">
        <w:t>́</w:t>
      </w:r>
      <w:r w:rsidRPr="00D25243">
        <w:t>лы/ на све</w:t>
      </w:r>
      <w:r w:rsidR="00383FCA" w:rsidRPr="00D25243">
        <w:t>́</w:t>
      </w:r>
      <w:r w:rsidRPr="00D25243">
        <w:t>щнице княже</w:t>
      </w:r>
      <w:r w:rsidR="00383FCA" w:rsidRPr="00D25243">
        <w:t>́</w:t>
      </w:r>
      <w:r w:rsidRPr="00D25243">
        <w:t>ния возсия</w:t>
      </w:r>
      <w:r w:rsidR="00383FCA" w:rsidRPr="00D25243">
        <w:t>́</w:t>
      </w:r>
      <w:r w:rsidRPr="00D25243">
        <w:t>л еси</w:t>
      </w:r>
      <w:r w:rsidR="00383FCA" w:rsidRPr="00D25243">
        <w:t>́</w:t>
      </w:r>
      <w:r w:rsidRPr="00D25243">
        <w:t>/ и, соверше</w:t>
      </w:r>
      <w:r w:rsidR="00383FCA" w:rsidRPr="00D25243">
        <w:t>́</w:t>
      </w:r>
      <w:r w:rsidRPr="00D25243">
        <w:t>н бы</w:t>
      </w:r>
      <w:r w:rsidR="00383FCA" w:rsidRPr="00D25243">
        <w:t>́</w:t>
      </w:r>
      <w:r w:rsidRPr="00D25243">
        <w:t>ти хотя</w:t>
      </w:r>
      <w:r w:rsidR="00383FCA" w:rsidRPr="00D25243">
        <w:t>́</w:t>
      </w:r>
      <w:r w:rsidRPr="00D25243">
        <w:t>й,/ себе</w:t>
      </w:r>
      <w:r w:rsidR="00383FCA" w:rsidRPr="00D25243">
        <w:t>́</w:t>
      </w:r>
      <w:r w:rsidRPr="00D25243">
        <w:t xml:space="preserve"> и ми</w:t>
      </w:r>
      <w:r w:rsidR="00383FCA" w:rsidRPr="00D25243">
        <w:t>́</w:t>
      </w:r>
      <w:r w:rsidRPr="00D25243">
        <w:t>ра отве</w:t>
      </w:r>
      <w:r w:rsidR="00383FCA" w:rsidRPr="00D25243">
        <w:t>́</w:t>
      </w:r>
      <w:r w:rsidRPr="00D25243">
        <w:t>рглся еси</w:t>
      </w:r>
      <w:r w:rsidR="00383FCA" w:rsidRPr="00D25243">
        <w:t>́</w:t>
      </w:r>
      <w:r w:rsidR="00B529E5" w:rsidRPr="00D25243">
        <w:t>/</w:t>
      </w:r>
      <w:r w:rsidRPr="00D25243">
        <w:t>/ и Ца</w:t>
      </w:r>
      <w:r w:rsidR="00383FCA" w:rsidRPr="00D25243">
        <w:t>́</w:t>
      </w:r>
      <w:r w:rsidRPr="00D25243">
        <w:t xml:space="preserve">рствия </w:t>
      </w:r>
      <w:proofErr w:type="gramStart"/>
      <w:r w:rsidRPr="00D25243">
        <w:t>Небе</w:t>
      </w:r>
      <w:proofErr w:type="gramEnd"/>
      <w:r w:rsidR="00383FCA" w:rsidRPr="00D25243">
        <w:t>́</w:t>
      </w:r>
      <w:r w:rsidRPr="00D25243">
        <w:t>снаго дости</w:t>
      </w:r>
      <w:r w:rsidR="00383FCA" w:rsidRPr="00D25243">
        <w:t>́</w:t>
      </w:r>
      <w:r w:rsidRPr="00D25243">
        <w:t>гл еси</w:t>
      </w:r>
      <w:r w:rsidR="00383FCA" w:rsidRPr="00D25243">
        <w:t>́</w:t>
      </w:r>
      <w:r w:rsidRPr="00D25243">
        <w:t>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Х</w:t>
      </w:r>
      <w:r w:rsidRPr="00D25243">
        <w:t>вала</w:t>
      </w:r>
      <w:r w:rsidR="00383FCA" w:rsidRPr="00D25243">
        <w:t>́</w:t>
      </w:r>
      <w:r w:rsidRPr="00D25243">
        <w:t xml:space="preserve"> </w:t>
      </w:r>
      <w:proofErr w:type="gramStart"/>
      <w:r w:rsidRPr="00D25243">
        <w:t>Бо</w:t>
      </w:r>
      <w:r w:rsidR="00383FCA" w:rsidRPr="00D25243">
        <w:t>́</w:t>
      </w:r>
      <w:r w:rsidRPr="00D25243">
        <w:t>гу</w:t>
      </w:r>
      <w:proofErr w:type="gramEnd"/>
      <w:r w:rsidRPr="00D25243">
        <w:t xml:space="preserve"> благоде</w:t>
      </w:r>
      <w:r w:rsidR="00383FCA" w:rsidRPr="00D25243">
        <w:t>́</w:t>
      </w:r>
      <w:r w:rsidRPr="00D25243">
        <w:t>йствующу,/ глаго</w:t>
      </w:r>
      <w:r w:rsidR="00383FCA" w:rsidRPr="00D25243">
        <w:t>́</w:t>
      </w:r>
      <w:r w:rsidRPr="00D25243">
        <w:t>лал еси</w:t>
      </w:r>
      <w:r w:rsidR="00383FCA" w:rsidRPr="00D25243">
        <w:t>́</w:t>
      </w:r>
      <w:r w:rsidRPr="00D25243">
        <w:t>, свя</w:t>
      </w:r>
      <w:r w:rsidR="00383FCA" w:rsidRPr="00D25243">
        <w:t>́</w:t>
      </w:r>
      <w:r w:rsidRPr="00D25243">
        <w:t>те Оле</w:t>
      </w:r>
      <w:r w:rsidR="00383FCA" w:rsidRPr="00D25243">
        <w:t>́</w:t>
      </w:r>
      <w:r w:rsidRPr="00D25243">
        <w:t>же,/ на сме</w:t>
      </w:r>
      <w:r w:rsidR="00383FCA" w:rsidRPr="00D25243">
        <w:t>́</w:t>
      </w:r>
      <w:r w:rsidRPr="00D25243">
        <w:t>ртнем одре</w:t>
      </w:r>
      <w:r w:rsidR="00383FCA" w:rsidRPr="00D25243">
        <w:t>́</w:t>
      </w:r>
      <w:r w:rsidRPr="00D25243">
        <w:t xml:space="preserve"> возлежа</w:t>
      </w:r>
      <w:r w:rsidR="00383FCA" w:rsidRPr="00D25243">
        <w:t>́</w:t>
      </w:r>
      <w:r w:rsidRPr="00D25243">
        <w:t>,/ зрю уже</w:t>
      </w:r>
      <w:r w:rsidR="00383FCA" w:rsidRPr="00D25243">
        <w:t>́</w:t>
      </w:r>
      <w:r w:rsidRPr="00D25243">
        <w:t xml:space="preserve"> брег мо</w:t>
      </w:r>
      <w:r w:rsidR="00383FCA" w:rsidRPr="00D25243">
        <w:t>́</w:t>
      </w:r>
      <w:r w:rsidRPr="00D25243">
        <w:t>ря жите</w:t>
      </w:r>
      <w:r w:rsidR="00383FCA" w:rsidRPr="00D25243">
        <w:t>́</w:t>
      </w:r>
      <w:r w:rsidRPr="00D25243">
        <w:t>йскаго,/ и</w:t>
      </w:r>
      <w:r w:rsidR="00383FCA" w:rsidRPr="00D25243">
        <w:t>́</w:t>
      </w:r>
      <w:r w:rsidRPr="00D25243">
        <w:t>мже досе</w:t>
      </w:r>
      <w:r w:rsidR="00383FCA" w:rsidRPr="00D25243">
        <w:t>́</w:t>
      </w:r>
      <w:r w:rsidRPr="00D25243">
        <w:t>ле ноша</w:t>
      </w:r>
      <w:r w:rsidR="00383FCA" w:rsidRPr="00D25243">
        <w:t>́</w:t>
      </w:r>
      <w:r w:rsidRPr="00D25243">
        <w:t>шеся моя</w:t>
      </w:r>
      <w:r w:rsidR="00383FCA" w:rsidRPr="00D25243">
        <w:t>́</w:t>
      </w:r>
      <w:r w:rsidRPr="00D25243">
        <w:t xml:space="preserve"> у</w:t>
      </w:r>
      <w:r w:rsidR="00383FCA" w:rsidRPr="00D25243">
        <w:t>́</w:t>
      </w:r>
      <w:r w:rsidRPr="00D25243">
        <w:t>тлая ладия</w:t>
      </w:r>
      <w:r w:rsidR="00383FCA" w:rsidRPr="00D25243">
        <w:t>́</w:t>
      </w:r>
      <w:r w:rsidRPr="00D25243">
        <w:t>./ Тем и лице</w:t>
      </w:r>
      <w:r w:rsidR="00383FCA" w:rsidRPr="00D25243">
        <w:t>́</w:t>
      </w:r>
      <w:r w:rsidRPr="00D25243">
        <w:t xml:space="preserve"> твое</w:t>
      </w:r>
      <w:r w:rsidR="00383FCA" w:rsidRPr="00D25243">
        <w:t>́</w:t>
      </w:r>
      <w:r w:rsidRPr="00D25243">
        <w:t xml:space="preserve"> ра</w:t>
      </w:r>
      <w:r w:rsidR="00383FCA" w:rsidRPr="00D25243">
        <w:t>́</w:t>
      </w:r>
      <w:r w:rsidRPr="00D25243">
        <w:t>достию Небе</w:t>
      </w:r>
      <w:r w:rsidR="00383FCA" w:rsidRPr="00D25243">
        <w:t>́</w:t>
      </w:r>
      <w:r w:rsidRPr="00D25243">
        <w:t>сною просвети</w:t>
      </w:r>
      <w:r w:rsidR="00383FCA" w:rsidRPr="00D25243">
        <w:t>́</w:t>
      </w:r>
      <w:r w:rsidRPr="00D25243">
        <w:t>ся/ и скорбь ученико</w:t>
      </w:r>
      <w:r w:rsidR="00383FCA" w:rsidRPr="00D25243">
        <w:t>́</w:t>
      </w:r>
      <w:r w:rsidRPr="00D25243">
        <w:t>в утеше</w:t>
      </w:r>
      <w:r w:rsidR="00383FCA" w:rsidRPr="00D25243">
        <w:t>́</w:t>
      </w:r>
      <w:r w:rsidRPr="00D25243">
        <w:t>нием сим раствори</w:t>
      </w:r>
      <w:r w:rsidR="00383FCA" w:rsidRPr="00D25243">
        <w:t>́</w:t>
      </w:r>
      <w:r w:rsidRPr="00D25243">
        <w:t>ся./ Мы же, очи</w:t>
      </w:r>
      <w:r w:rsidR="00383FCA" w:rsidRPr="00D25243">
        <w:t>́</w:t>
      </w:r>
      <w:r w:rsidRPr="00D25243">
        <w:t xml:space="preserve">ма </w:t>
      </w:r>
      <w:proofErr w:type="gramStart"/>
      <w:r w:rsidRPr="00D25243">
        <w:t>ве</w:t>
      </w:r>
      <w:r w:rsidR="00383FCA" w:rsidRPr="00D25243">
        <w:t>́</w:t>
      </w:r>
      <w:r w:rsidRPr="00D25243">
        <w:t>ры</w:t>
      </w:r>
      <w:proofErr w:type="gramEnd"/>
      <w:r w:rsidRPr="00D25243">
        <w:t xml:space="preserve"> зря</w:t>
      </w:r>
      <w:r w:rsidR="00383FCA" w:rsidRPr="00D25243">
        <w:t>́</w:t>
      </w:r>
      <w:r w:rsidRPr="00D25243">
        <w:t>ще нетле</w:t>
      </w:r>
      <w:r w:rsidR="00383FCA" w:rsidRPr="00D25243">
        <w:t>́</w:t>
      </w:r>
      <w:r w:rsidRPr="00D25243">
        <w:t>нную красоту</w:t>
      </w:r>
      <w:r w:rsidR="00383FCA" w:rsidRPr="00D25243">
        <w:t>́</w:t>
      </w:r>
      <w:r w:rsidRPr="00D25243">
        <w:t xml:space="preserve"> души</w:t>
      </w:r>
      <w:r w:rsidR="00383FCA" w:rsidRPr="00D25243">
        <w:t>́</w:t>
      </w:r>
      <w:r w:rsidRPr="00D25243">
        <w:t xml:space="preserve"> твоея</w:t>
      </w:r>
      <w:r w:rsidR="00383FCA" w:rsidRPr="00D25243">
        <w:t>́</w:t>
      </w:r>
      <w:r w:rsidRPr="00D25243">
        <w:t>,/</w:t>
      </w:r>
      <w:r w:rsidR="00B529E5" w:rsidRPr="00D25243">
        <w:t>/</w:t>
      </w:r>
      <w:r w:rsidRPr="00D25243">
        <w:t xml:space="preserve"> похва</w:t>
      </w:r>
      <w:r w:rsidR="00383FCA" w:rsidRPr="00D25243">
        <w:t>́</w:t>
      </w:r>
      <w:r w:rsidRPr="00D25243">
        <w:t>льная ти воспева</w:t>
      </w:r>
      <w:r w:rsidR="00383FCA" w:rsidRPr="00D25243">
        <w:t>́</w:t>
      </w:r>
      <w:r w:rsidRPr="00D25243">
        <w:t>ем.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Б</w:t>
      </w:r>
      <w:r w:rsidRPr="00D25243">
        <w:t>огоно</w:t>
      </w:r>
      <w:r w:rsidR="00383FCA" w:rsidRPr="00D25243">
        <w:t>́</w:t>
      </w:r>
      <w:r w:rsidRPr="00D25243">
        <w:t>сне о</w:t>
      </w:r>
      <w:r w:rsidR="00383FCA" w:rsidRPr="00D25243">
        <w:t>́</w:t>
      </w:r>
      <w:r w:rsidRPr="00D25243">
        <w:t>тче Оле</w:t>
      </w:r>
      <w:r w:rsidR="00383FCA" w:rsidRPr="00D25243">
        <w:t>́</w:t>
      </w:r>
      <w:r w:rsidRPr="00D25243">
        <w:t>же,/ блаже</w:t>
      </w:r>
      <w:r w:rsidR="00383FCA" w:rsidRPr="00D25243">
        <w:t>́</w:t>
      </w:r>
      <w:r w:rsidRPr="00D25243">
        <w:t>н град твой и оби</w:t>
      </w:r>
      <w:r w:rsidR="00383FCA" w:rsidRPr="00D25243">
        <w:t>́</w:t>
      </w:r>
      <w:r w:rsidRPr="00D25243">
        <w:t>тель, созда</w:t>
      </w:r>
      <w:r w:rsidR="00383FCA" w:rsidRPr="00D25243">
        <w:t>́</w:t>
      </w:r>
      <w:r w:rsidRPr="00D25243">
        <w:t>нная тобо</w:t>
      </w:r>
      <w:r w:rsidR="00383FCA" w:rsidRPr="00D25243">
        <w:t>́</w:t>
      </w:r>
      <w:r w:rsidRPr="00D25243">
        <w:t>ю,/ идеже подвиза</w:t>
      </w:r>
      <w:r w:rsidR="00383FCA" w:rsidRPr="00D25243">
        <w:t>́</w:t>
      </w:r>
      <w:r w:rsidRPr="00D25243">
        <w:t>тися изво</w:t>
      </w:r>
      <w:r w:rsidR="00383FCA" w:rsidRPr="00D25243">
        <w:t>́</w:t>
      </w:r>
      <w:r w:rsidRPr="00D25243">
        <w:t>лил еси</w:t>
      </w:r>
      <w:r w:rsidR="00383FCA" w:rsidRPr="00D25243">
        <w:t>́</w:t>
      </w:r>
      <w:r w:rsidRPr="00D25243">
        <w:t>/ и по сме</w:t>
      </w:r>
      <w:r w:rsidR="00383FCA" w:rsidRPr="00D25243">
        <w:t>́</w:t>
      </w:r>
      <w:r w:rsidRPr="00D25243">
        <w:t>рти мо</w:t>
      </w:r>
      <w:r w:rsidR="00383FCA" w:rsidRPr="00D25243">
        <w:t>́</w:t>
      </w:r>
      <w:r w:rsidRPr="00D25243">
        <w:t>щи твоя</w:t>
      </w:r>
      <w:r w:rsidR="00383FCA" w:rsidRPr="00D25243">
        <w:t>́</w:t>
      </w:r>
      <w:r w:rsidRPr="00D25243">
        <w:t xml:space="preserve"> святы</w:t>
      </w:r>
      <w:r w:rsidR="00383FCA" w:rsidRPr="00D25243">
        <w:t>́</w:t>
      </w:r>
      <w:r w:rsidRPr="00D25243">
        <w:t>я оста</w:t>
      </w:r>
      <w:r w:rsidR="00383FCA" w:rsidRPr="00D25243">
        <w:t>́</w:t>
      </w:r>
      <w:r w:rsidRPr="00D25243">
        <w:t>вил еси</w:t>
      </w:r>
      <w:r w:rsidR="00383FCA" w:rsidRPr="00D25243">
        <w:t>́</w:t>
      </w:r>
      <w:r w:rsidRPr="00D25243">
        <w:t>,/ к ни</w:t>
      </w:r>
      <w:r w:rsidR="00383FCA" w:rsidRPr="00D25243">
        <w:t>́</w:t>
      </w:r>
      <w:r w:rsidRPr="00D25243">
        <w:t>мже припа</w:t>
      </w:r>
      <w:r w:rsidR="00383FCA" w:rsidRPr="00D25243">
        <w:t>́</w:t>
      </w:r>
      <w:r w:rsidRPr="00D25243">
        <w:t>дающе, усе</w:t>
      </w:r>
      <w:r w:rsidR="00383FCA" w:rsidRPr="00D25243">
        <w:t>́</w:t>
      </w:r>
      <w:r w:rsidRPr="00D25243">
        <w:t>рдно мо</w:t>
      </w:r>
      <w:r w:rsidR="00383FCA" w:rsidRPr="00D25243">
        <w:t>́</w:t>
      </w:r>
      <w:r w:rsidRPr="00D25243">
        <w:t>лим тя:/ не отступа</w:t>
      </w:r>
      <w:r w:rsidR="00383FCA" w:rsidRPr="00D25243">
        <w:t>́</w:t>
      </w:r>
      <w:r w:rsidRPr="00D25243">
        <w:t>й от нас ду</w:t>
      </w:r>
      <w:r w:rsidR="00383FCA" w:rsidRPr="00D25243">
        <w:t>́</w:t>
      </w:r>
      <w:r w:rsidRPr="00D25243">
        <w:t xml:space="preserve">хом,/ </w:t>
      </w:r>
      <w:proofErr w:type="gramStart"/>
      <w:r w:rsidRPr="00D25243">
        <w:t>побори</w:t>
      </w:r>
      <w:proofErr w:type="gramEnd"/>
      <w:r w:rsidR="00383FCA" w:rsidRPr="00D25243">
        <w:t>́</w:t>
      </w:r>
      <w:r w:rsidRPr="00D25243">
        <w:t xml:space="preserve"> борю</w:t>
      </w:r>
      <w:r w:rsidR="00383FCA" w:rsidRPr="00D25243">
        <w:t>́</w:t>
      </w:r>
      <w:r w:rsidRPr="00D25243">
        <w:t>щия ны ви</w:t>
      </w:r>
      <w:r w:rsidR="00383FCA" w:rsidRPr="00D25243">
        <w:t>́</w:t>
      </w:r>
      <w:r w:rsidRPr="00D25243">
        <w:t>димыя и неви</w:t>
      </w:r>
      <w:r w:rsidR="00383FCA" w:rsidRPr="00D25243">
        <w:t>́</w:t>
      </w:r>
      <w:r w:rsidRPr="00D25243">
        <w:t>димыя враги</w:t>
      </w:r>
      <w:r w:rsidR="00383FCA" w:rsidRPr="00D25243">
        <w:t>́</w:t>
      </w:r>
      <w:r w:rsidRPr="00D25243">
        <w:t>,/</w:t>
      </w:r>
      <w:r w:rsidR="00B529E5" w:rsidRPr="00D25243">
        <w:t>/</w:t>
      </w:r>
      <w:r w:rsidRPr="00D25243">
        <w:t xml:space="preserve"> да </w:t>
      </w:r>
      <w:proofErr w:type="gramStart"/>
      <w:r w:rsidRPr="00D25243">
        <w:t>при</w:t>
      </w:r>
      <w:r w:rsidR="00383FCA" w:rsidRPr="00D25243">
        <w:t>́</w:t>
      </w:r>
      <w:r w:rsidRPr="00D25243">
        <w:t>сно</w:t>
      </w:r>
      <w:proofErr w:type="gramEnd"/>
      <w:r w:rsidRPr="00D25243">
        <w:t xml:space="preserve"> о тебе</w:t>
      </w:r>
      <w:r w:rsidR="00383FCA" w:rsidRPr="00D25243">
        <w:t>́</w:t>
      </w:r>
      <w:r w:rsidRPr="00D25243">
        <w:t xml:space="preserve"> Бо</w:t>
      </w:r>
      <w:r w:rsidR="00383FCA" w:rsidRPr="00D25243">
        <w:t>́</w:t>
      </w:r>
      <w:r w:rsidRPr="00D25243">
        <w:t>га хва</w:t>
      </w:r>
      <w:r w:rsidR="00383FCA" w:rsidRPr="00D25243">
        <w:t>́</w:t>
      </w:r>
      <w:r w:rsidRPr="00D25243">
        <w:t>лим.</w:t>
      </w:r>
    </w:p>
    <w:p w:rsidR="00C76C2B" w:rsidRPr="00D25243" w:rsidRDefault="00C76C2B" w:rsidP="00B529E5">
      <w:pPr>
        <w:pStyle w:val="nbtservheadred"/>
      </w:pPr>
      <w:proofErr w:type="gramStart"/>
      <w:r w:rsidRPr="00D25243">
        <w:t>Сла</w:t>
      </w:r>
      <w:r w:rsidR="00383FCA" w:rsidRPr="00D25243">
        <w:t>́</w:t>
      </w:r>
      <w:r w:rsidRPr="00D25243">
        <w:t>ва</w:t>
      </w:r>
      <w:proofErr w:type="gramEnd"/>
      <w:r w:rsidRPr="00D25243">
        <w:t xml:space="preserve">, глас 6: </w:t>
      </w:r>
    </w:p>
    <w:p w:rsidR="00C76C2B" w:rsidRPr="00D25243" w:rsidRDefault="00C76C2B" w:rsidP="00C95A5A">
      <w:pPr>
        <w:pStyle w:val="nbtservbasic"/>
      </w:pPr>
      <w:r w:rsidRPr="00D25243">
        <w:rPr>
          <w:rStyle w:val="nbtservred"/>
        </w:rPr>
        <w:t>Я</w:t>
      </w:r>
      <w:r w:rsidR="00383FCA" w:rsidRPr="00D25243">
        <w:rPr>
          <w:rStyle w:val="nbtservred"/>
        </w:rPr>
        <w:t>́</w:t>
      </w:r>
      <w:proofErr w:type="gramStart"/>
      <w:r w:rsidRPr="00D25243">
        <w:t>ко</w:t>
      </w:r>
      <w:proofErr w:type="gramEnd"/>
      <w:r w:rsidRPr="00D25243">
        <w:t xml:space="preserve"> заря</w:t>
      </w:r>
      <w:r w:rsidR="00383FCA" w:rsidRPr="00D25243">
        <w:t>́</w:t>
      </w:r>
      <w:r w:rsidRPr="00D25243">
        <w:t xml:space="preserve"> у</w:t>
      </w:r>
      <w:r w:rsidR="00383FCA" w:rsidRPr="00D25243">
        <w:t>́</w:t>
      </w:r>
      <w:r w:rsidRPr="00D25243">
        <w:t>тренняя/ в земли</w:t>
      </w:r>
      <w:r w:rsidR="00383FCA" w:rsidRPr="00D25243">
        <w:t>́</w:t>
      </w:r>
      <w:r w:rsidRPr="00D25243">
        <w:t xml:space="preserve"> Бря</w:t>
      </w:r>
      <w:r w:rsidR="00383FCA" w:rsidRPr="00D25243">
        <w:t>́</w:t>
      </w:r>
      <w:r w:rsidRPr="00D25243">
        <w:t>нстей возсия</w:t>
      </w:r>
      <w:r w:rsidR="00383FCA" w:rsidRPr="00D25243">
        <w:t>́</w:t>
      </w:r>
      <w:r w:rsidRPr="00D25243">
        <w:t>л еси</w:t>
      </w:r>
      <w:r w:rsidR="00383FCA" w:rsidRPr="00D25243">
        <w:t>́</w:t>
      </w:r>
      <w:r w:rsidR="00FB503A" w:rsidRPr="00D25243">
        <w:t>,</w:t>
      </w:r>
      <w:r w:rsidRPr="00D25243">
        <w:t>/ преподо</w:t>
      </w:r>
      <w:r w:rsidR="00383FCA" w:rsidRPr="00D25243">
        <w:t>́</w:t>
      </w:r>
      <w:r w:rsidRPr="00D25243">
        <w:t>бне Оле</w:t>
      </w:r>
      <w:r w:rsidR="00383FCA" w:rsidRPr="00D25243">
        <w:t>́</w:t>
      </w:r>
      <w:r w:rsidRPr="00D25243">
        <w:t>же,/ князе</w:t>
      </w:r>
      <w:r w:rsidR="00B72E2C" w:rsidRPr="00D25243">
        <w:t>́</w:t>
      </w:r>
      <w:r w:rsidRPr="00D25243">
        <w:t>й Ру</w:t>
      </w:r>
      <w:r w:rsidR="00383FCA" w:rsidRPr="00D25243">
        <w:t>́</w:t>
      </w:r>
      <w:r w:rsidRPr="00D25243">
        <w:t>сских украше</w:t>
      </w:r>
      <w:r w:rsidR="00383FCA" w:rsidRPr="00D25243">
        <w:t>́</w:t>
      </w:r>
      <w:r w:rsidRPr="00D25243">
        <w:t>ние,/ ева</w:t>
      </w:r>
      <w:r w:rsidR="00383FCA" w:rsidRPr="00D25243">
        <w:t>́</w:t>
      </w:r>
      <w:r w:rsidRPr="00D25243">
        <w:t>нгельски два по</w:t>
      </w:r>
      <w:r w:rsidR="00383FCA" w:rsidRPr="00D25243">
        <w:t>́</w:t>
      </w:r>
      <w:r w:rsidRPr="00D25243">
        <w:t>прища сконча</w:t>
      </w:r>
      <w:r w:rsidR="00383FCA" w:rsidRPr="00D25243">
        <w:t>́</w:t>
      </w:r>
      <w:r w:rsidRPr="00D25243">
        <w:t>л еси</w:t>
      </w:r>
      <w:r w:rsidR="00537FBF" w:rsidRPr="00D25243">
        <w:t>́</w:t>
      </w:r>
      <w:r w:rsidRPr="00D25243">
        <w:t>,/ в княже</w:t>
      </w:r>
      <w:r w:rsidR="00383FCA" w:rsidRPr="00D25243">
        <w:t>́</w:t>
      </w:r>
      <w:r w:rsidRPr="00D25243">
        <w:t>нии благове</w:t>
      </w:r>
      <w:r w:rsidR="00383FCA" w:rsidRPr="00D25243">
        <w:t>́</w:t>
      </w:r>
      <w:r w:rsidRPr="00D25243">
        <w:t>рием,/ во и</w:t>
      </w:r>
      <w:r w:rsidR="00383FCA" w:rsidRPr="00D25243">
        <w:t>́</w:t>
      </w:r>
      <w:r w:rsidRPr="00D25243">
        <w:t>ночестве же преподо</w:t>
      </w:r>
      <w:r w:rsidR="00383FCA" w:rsidRPr="00D25243">
        <w:t>́</w:t>
      </w:r>
      <w:r w:rsidRPr="00D25243">
        <w:t>бием,/ тем и сугу</w:t>
      </w:r>
      <w:r w:rsidR="00383FCA" w:rsidRPr="00D25243">
        <w:t>́</w:t>
      </w:r>
      <w:r w:rsidRPr="00D25243">
        <w:t>бый вене</w:t>
      </w:r>
      <w:r w:rsidR="00383FCA" w:rsidRPr="00D25243">
        <w:t>́</w:t>
      </w:r>
      <w:r w:rsidRPr="00D25243">
        <w:t>ц от Го</w:t>
      </w:r>
      <w:r w:rsidR="00383FCA" w:rsidRPr="00D25243">
        <w:t>́</w:t>
      </w:r>
      <w:r w:rsidRPr="00D25243">
        <w:t>спода восприя</w:t>
      </w:r>
      <w:r w:rsidR="00383FCA" w:rsidRPr="00D25243">
        <w:t>́</w:t>
      </w:r>
      <w:r w:rsidRPr="00D25243">
        <w:t>л еси</w:t>
      </w:r>
      <w:r w:rsidR="00383FCA" w:rsidRPr="00D25243">
        <w:t>́</w:t>
      </w:r>
      <w:r w:rsidRPr="00D25243">
        <w:t>,/</w:t>
      </w:r>
      <w:r w:rsidR="00B529E5" w:rsidRPr="00D25243">
        <w:t>/</w:t>
      </w:r>
      <w:r w:rsidRPr="00D25243">
        <w:t xml:space="preserve"> Ему</w:t>
      </w:r>
      <w:r w:rsidR="00383FCA" w:rsidRPr="00D25243">
        <w:t>́</w:t>
      </w:r>
      <w:r w:rsidRPr="00D25243">
        <w:t>же те</w:t>
      </w:r>
      <w:r w:rsidR="00383FCA" w:rsidRPr="00D25243">
        <w:t>́</w:t>
      </w:r>
      <w:r w:rsidRPr="00D25243">
        <w:t>пле моли</w:t>
      </w:r>
      <w:r w:rsidR="00383FCA" w:rsidRPr="00D25243">
        <w:t>́</w:t>
      </w:r>
      <w:r w:rsidRPr="00D25243">
        <w:t>ся о душа</w:t>
      </w:r>
      <w:r w:rsidR="00383FCA" w:rsidRPr="00D25243">
        <w:t>́</w:t>
      </w:r>
      <w:r w:rsidRPr="00D25243">
        <w:t xml:space="preserve">х </w:t>
      </w:r>
      <w:proofErr w:type="gramStart"/>
      <w:r w:rsidRPr="00D25243">
        <w:t>на</w:t>
      </w:r>
      <w:r w:rsidR="00383FCA" w:rsidRPr="00D25243">
        <w:t>́</w:t>
      </w:r>
      <w:r w:rsidRPr="00D25243">
        <w:t>ших</w:t>
      </w:r>
      <w:proofErr w:type="gramEnd"/>
      <w:r w:rsidRPr="00D25243">
        <w:t>.</w:t>
      </w:r>
    </w:p>
    <w:p w:rsidR="00C76C2B" w:rsidRPr="00D25243" w:rsidRDefault="00C76C2B" w:rsidP="00B529E5">
      <w:pPr>
        <w:pStyle w:val="nbtservheadred"/>
      </w:pPr>
      <w:r w:rsidRPr="00D25243">
        <w:t xml:space="preserve">И ныне, </w:t>
      </w:r>
      <w:proofErr w:type="gramStart"/>
      <w:r w:rsidRPr="00D25243">
        <w:t>пра</w:t>
      </w:r>
      <w:r w:rsidR="00383FCA" w:rsidRPr="00D25243">
        <w:t>́</w:t>
      </w:r>
      <w:r w:rsidRPr="00D25243">
        <w:t>здника</w:t>
      </w:r>
      <w:proofErr w:type="gramEnd"/>
      <w:r w:rsidRPr="00D25243">
        <w:t>.</w:t>
      </w:r>
    </w:p>
    <w:p w:rsidR="00C76C2B" w:rsidRPr="00D25243" w:rsidRDefault="00B529E5" w:rsidP="00B529E5">
      <w:pPr>
        <w:pStyle w:val="nbtservheadred"/>
      </w:pPr>
      <w:r w:rsidRPr="00D25243">
        <w:t xml:space="preserve">НА </w:t>
      </w:r>
      <w:proofErr w:type="gramStart"/>
      <w:r w:rsidRPr="00D25243">
        <w:t>ЛИТУРГИ́И</w:t>
      </w:r>
      <w:proofErr w:type="gramEnd"/>
    </w:p>
    <w:p w:rsidR="00C76C2B" w:rsidRPr="009E6DF2" w:rsidRDefault="00C76C2B" w:rsidP="009E6DF2">
      <w:pPr>
        <w:pStyle w:val="nbtservbasic"/>
        <w:rPr>
          <w:color w:val="FF0000"/>
        </w:rPr>
      </w:pPr>
      <w:proofErr w:type="gramStart"/>
      <w:r w:rsidRPr="00D25243">
        <w:rPr>
          <w:rStyle w:val="nbtservred"/>
        </w:rPr>
        <w:t>Блаже</w:t>
      </w:r>
      <w:r w:rsidR="00D97922" w:rsidRPr="00D25243">
        <w:rPr>
          <w:rStyle w:val="nbtservred"/>
        </w:rPr>
        <w:t>́</w:t>
      </w:r>
      <w:r w:rsidRPr="00D25243">
        <w:rPr>
          <w:rStyle w:val="nbtservred"/>
        </w:rPr>
        <w:t>нны</w:t>
      </w:r>
      <w:proofErr w:type="gramEnd"/>
      <w:r w:rsidRPr="00D25243">
        <w:rPr>
          <w:rStyle w:val="nbtservred"/>
        </w:rPr>
        <w:t xml:space="preserve"> от кано</w:t>
      </w:r>
      <w:r w:rsidR="00D97922" w:rsidRPr="00D25243">
        <w:rPr>
          <w:rStyle w:val="nbtservred"/>
        </w:rPr>
        <w:t>́</w:t>
      </w:r>
      <w:r w:rsidRPr="00D25243">
        <w:rPr>
          <w:rStyle w:val="nbtservred"/>
        </w:rPr>
        <w:t>на пра</w:t>
      </w:r>
      <w:r w:rsidR="00D97922" w:rsidRPr="00D25243">
        <w:rPr>
          <w:rStyle w:val="nbtservred"/>
        </w:rPr>
        <w:t>́</w:t>
      </w:r>
      <w:r w:rsidRPr="00D25243">
        <w:rPr>
          <w:rStyle w:val="nbtservred"/>
        </w:rPr>
        <w:t>здника</w:t>
      </w:r>
      <w:r w:rsidR="006A6A5B" w:rsidRPr="00D25243">
        <w:rPr>
          <w:rStyle w:val="nbtservred"/>
        </w:rPr>
        <w:t>,</w:t>
      </w:r>
      <w:r w:rsidRPr="00D25243">
        <w:rPr>
          <w:rStyle w:val="nbtservred"/>
        </w:rPr>
        <w:t xml:space="preserve"> песнь 3-я</w:t>
      </w:r>
      <w:r w:rsidR="006A6A5B" w:rsidRPr="00D25243">
        <w:rPr>
          <w:rStyle w:val="nbtservred"/>
        </w:rPr>
        <w:t>,</w:t>
      </w:r>
      <w:r w:rsidRPr="00D25243">
        <w:rPr>
          <w:rStyle w:val="nbtservred"/>
        </w:rPr>
        <w:t xml:space="preserve"> и свята</w:t>
      </w:r>
      <w:r w:rsidR="00D97922" w:rsidRPr="00D25243">
        <w:rPr>
          <w:rStyle w:val="nbtservred"/>
        </w:rPr>
        <w:t>́</w:t>
      </w:r>
      <w:r w:rsidRPr="00D25243">
        <w:rPr>
          <w:rStyle w:val="nbtservred"/>
        </w:rPr>
        <w:t>го</w:t>
      </w:r>
      <w:r w:rsidR="006A6A5B" w:rsidRPr="00D25243">
        <w:rPr>
          <w:rStyle w:val="nbtservred"/>
        </w:rPr>
        <w:t>,</w:t>
      </w:r>
      <w:r w:rsidRPr="00D25243">
        <w:rPr>
          <w:rStyle w:val="nbtservred"/>
        </w:rPr>
        <w:t xml:space="preserve"> песнь 6-я. </w:t>
      </w:r>
      <w:bookmarkStart w:id="0" w:name="_GoBack"/>
      <w:bookmarkEnd w:id="0"/>
      <w:r w:rsidRPr="00D25243">
        <w:rPr>
          <w:rStyle w:val="nbtservred"/>
        </w:rPr>
        <w:t>Проки</w:t>
      </w:r>
      <w:r w:rsidR="00D97922" w:rsidRPr="00D25243">
        <w:rPr>
          <w:rStyle w:val="nbtservred"/>
        </w:rPr>
        <w:t>́</w:t>
      </w:r>
      <w:r w:rsidRPr="00D25243">
        <w:rPr>
          <w:rStyle w:val="nbtservred"/>
        </w:rPr>
        <w:t xml:space="preserve">мен, глас 5: </w:t>
      </w:r>
      <w:proofErr w:type="gramStart"/>
      <w:r w:rsidRPr="00D25243">
        <w:rPr>
          <w:rStyle w:val="nbtservred"/>
        </w:rPr>
        <w:t>Б</w:t>
      </w:r>
      <w:r w:rsidRPr="00D25243">
        <w:t>лаже</w:t>
      </w:r>
      <w:r w:rsidR="00D97922" w:rsidRPr="00D25243">
        <w:t>́</w:t>
      </w:r>
      <w:r w:rsidRPr="00D25243">
        <w:t>н</w:t>
      </w:r>
      <w:proofErr w:type="gramEnd"/>
      <w:r w:rsidRPr="00D25243">
        <w:t xml:space="preserve"> муж, боя</w:t>
      </w:r>
      <w:r w:rsidR="00D97922" w:rsidRPr="00D25243">
        <w:t>́</w:t>
      </w:r>
      <w:r w:rsidRPr="00D25243">
        <w:t>йся Го</w:t>
      </w:r>
      <w:r w:rsidR="00D97922" w:rsidRPr="00D25243">
        <w:t>́</w:t>
      </w:r>
      <w:r w:rsidRPr="00D25243">
        <w:t>спода,/</w:t>
      </w:r>
      <w:r w:rsidR="00B529E5" w:rsidRPr="00D25243">
        <w:t>/</w:t>
      </w:r>
      <w:r w:rsidRPr="00D25243">
        <w:t xml:space="preserve"> в за</w:t>
      </w:r>
      <w:r w:rsidR="00D97922" w:rsidRPr="00D25243">
        <w:t>́</w:t>
      </w:r>
      <w:r w:rsidRPr="00D25243">
        <w:t>поведех Его</w:t>
      </w:r>
      <w:r w:rsidR="00D97922" w:rsidRPr="00D25243">
        <w:t>́</w:t>
      </w:r>
      <w:r w:rsidRPr="00D25243">
        <w:t xml:space="preserve"> </w:t>
      </w:r>
      <w:r w:rsidRPr="00D25243">
        <w:lastRenderedPageBreak/>
        <w:t>восхо</w:t>
      </w:r>
      <w:r w:rsidR="00D97922" w:rsidRPr="00D25243">
        <w:t>́</w:t>
      </w:r>
      <w:r w:rsidRPr="00D25243">
        <w:t>щет зело</w:t>
      </w:r>
      <w:r w:rsidR="00D97922" w:rsidRPr="00D25243">
        <w:t>́</w:t>
      </w:r>
      <w:r w:rsidRPr="00D25243">
        <w:t xml:space="preserve">. </w:t>
      </w:r>
      <w:r w:rsidRPr="00D25243">
        <w:rPr>
          <w:rStyle w:val="nbtservred"/>
        </w:rPr>
        <w:t>Стих: С</w:t>
      </w:r>
      <w:r w:rsidRPr="00D25243">
        <w:t>и</w:t>
      </w:r>
      <w:r w:rsidR="00D97922" w:rsidRPr="00D25243">
        <w:t>́</w:t>
      </w:r>
      <w:r w:rsidRPr="00D25243">
        <w:t>льно на земли</w:t>
      </w:r>
      <w:r w:rsidR="00D97922" w:rsidRPr="00D25243">
        <w:t>́</w:t>
      </w:r>
      <w:r w:rsidRPr="00D25243">
        <w:t xml:space="preserve"> бу</w:t>
      </w:r>
      <w:r w:rsidR="00D97922" w:rsidRPr="00D25243">
        <w:t>́</w:t>
      </w:r>
      <w:r w:rsidRPr="00D25243">
        <w:t>дет се</w:t>
      </w:r>
      <w:r w:rsidR="00D97922" w:rsidRPr="00D25243">
        <w:t>́</w:t>
      </w:r>
      <w:r w:rsidRPr="00D25243">
        <w:t>мя его, род пра</w:t>
      </w:r>
      <w:r w:rsidR="00D97922" w:rsidRPr="00D25243">
        <w:t>́</w:t>
      </w:r>
      <w:r w:rsidRPr="00D25243">
        <w:t>вых благослови</w:t>
      </w:r>
      <w:r w:rsidR="00D97922" w:rsidRPr="00D25243">
        <w:t>́</w:t>
      </w:r>
      <w:r w:rsidRPr="00D25243">
        <w:t xml:space="preserve">тся. </w:t>
      </w:r>
      <w:r w:rsidRPr="00D25243">
        <w:rPr>
          <w:rStyle w:val="nbtservred"/>
        </w:rPr>
        <w:t>Апо</w:t>
      </w:r>
      <w:r w:rsidR="00D97922" w:rsidRPr="00D25243">
        <w:rPr>
          <w:rStyle w:val="nbtservred"/>
        </w:rPr>
        <w:t>́</w:t>
      </w:r>
      <w:r w:rsidRPr="00D25243">
        <w:rPr>
          <w:rStyle w:val="nbtservred"/>
        </w:rPr>
        <w:t>стол к</w:t>
      </w:r>
      <w:proofErr w:type="gramStart"/>
      <w:r w:rsidRPr="00D25243">
        <w:rPr>
          <w:rStyle w:val="nbtservred"/>
        </w:rPr>
        <w:t xml:space="preserve"> Г</w:t>
      </w:r>
      <w:proofErr w:type="gramEnd"/>
      <w:r w:rsidRPr="00D25243">
        <w:rPr>
          <w:rStyle w:val="nbtservred"/>
        </w:rPr>
        <w:t>ала</w:t>
      </w:r>
      <w:r w:rsidR="00D97922" w:rsidRPr="00D25243">
        <w:rPr>
          <w:rStyle w:val="nbtservred"/>
        </w:rPr>
        <w:t>́</w:t>
      </w:r>
      <w:r w:rsidRPr="00D25243">
        <w:rPr>
          <w:rStyle w:val="nbtservred"/>
        </w:rPr>
        <w:t>том, зача</w:t>
      </w:r>
      <w:r w:rsidR="00D97922" w:rsidRPr="00D25243">
        <w:rPr>
          <w:rStyle w:val="nbtservred"/>
        </w:rPr>
        <w:t>́</w:t>
      </w:r>
      <w:r w:rsidRPr="00D25243">
        <w:rPr>
          <w:rStyle w:val="nbtservred"/>
        </w:rPr>
        <w:t>ло 213. Аллилу</w:t>
      </w:r>
      <w:r w:rsidR="00D97922" w:rsidRPr="00D25243">
        <w:rPr>
          <w:rStyle w:val="nbtservred"/>
        </w:rPr>
        <w:t>́ия</w:t>
      </w:r>
      <w:r w:rsidRPr="00D25243">
        <w:rPr>
          <w:rStyle w:val="nbtservred"/>
        </w:rPr>
        <w:t>, глас 8: Т</w:t>
      </w:r>
      <w:r w:rsidRPr="00D25243">
        <w:t>ерпя</w:t>
      </w:r>
      <w:r w:rsidR="00D97922" w:rsidRPr="00D25243">
        <w:t>́</w:t>
      </w:r>
      <w:r w:rsidRPr="00D25243">
        <w:t xml:space="preserve"> потерпе</w:t>
      </w:r>
      <w:r w:rsidR="00D97922" w:rsidRPr="00D25243">
        <w:t>́</w:t>
      </w:r>
      <w:r w:rsidRPr="00D25243">
        <w:t xml:space="preserve">х </w:t>
      </w:r>
      <w:proofErr w:type="gramStart"/>
      <w:r w:rsidRPr="00D25243">
        <w:t>Го</w:t>
      </w:r>
      <w:r w:rsidR="00D97922" w:rsidRPr="00D25243">
        <w:t>́</w:t>
      </w:r>
      <w:r w:rsidRPr="00D25243">
        <w:t>спода</w:t>
      </w:r>
      <w:proofErr w:type="gramEnd"/>
      <w:r w:rsidRPr="00D25243">
        <w:t>, и внят ми, и услы</w:t>
      </w:r>
      <w:r w:rsidR="00D97922" w:rsidRPr="00D25243">
        <w:t>́</w:t>
      </w:r>
      <w:r w:rsidRPr="00D25243">
        <w:t>ша моли</w:t>
      </w:r>
      <w:r w:rsidR="00D97922" w:rsidRPr="00D25243">
        <w:t>́</w:t>
      </w:r>
      <w:r w:rsidRPr="00D25243">
        <w:t>тву мою</w:t>
      </w:r>
      <w:r w:rsidR="00D97922" w:rsidRPr="00D25243">
        <w:t>́</w:t>
      </w:r>
      <w:r w:rsidRPr="00D25243">
        <w:t xml:space="preserve">. </w:t>
      </w:r>
      <w:r w:rsidRPr="00D25243">
        <w:rPr>
          <w:rStyle w:val="nbtservred"/>
        </w:rPr>
        <w:t>Стих: Б</w:t>
      </w:r>
      <w:r w:rsidRPr="00D25243">
        <w:t>о</w:t>
      </w:r>
      <w:r w:rsidR="00D97922" w:rsidRPr="00D25243">
        <w:t>́</w:t>
      </w:r>
      <w:r w:rsidRPr="00D25243">
        <w:t>жии держа</w:t>
      </w:r>
      <w:r w:rsidR="00D97922" w:rsidRPr="00D25243">
        <w:t>́</w:t>
      </w:r>
      <w:r w:rsidRPr="00D25243">
        <w:t>внии земли</w:t>
      </w:r>
      <w:r w:rsidR="00D97922" w:rsidRPr="00D25243">
        <w:t>́</w:t>
      </w:r>
      <w:r w:rsidRPr="00D25243">
        <w:t xml:space="preserve"> зело</w:t>
      </w:r>
      <w:r w:rsidR="00D97922" w:rsidRPr="00D25243">
        <w:t>́</w:t>
      </w:r>
      <w:r w:rsidRPr="00D25243">
        <w:t xml:space="preserve"> вознесо</w:t>
      </w:r>
      <w:r w:rsidR="00D97922" w:rsidRPr="00D25243">
        <w:t>́</w:t>
      </w:r>
      <w:r w:rsidRPr="00D25243">
        <w:t xml:space="preserve">шася. </w:t>
      </w:r>
      <w:proofErr w:type="gramStart"/>
      <w:r w:rsidRPr="00D25243">
        <w:rPr>
          <w:rStyle w:val="nbtservred"/>
        </w:rPr>
        <w:t>Ева</w:t>
      </w:r>
      <w:r w:rsidR="00D97922" w:rsidRPr="00D25243">
        <w:rPr>
          <w:rStyle w:val="nbtservred"/>
        </w:rPr>
        <w:t>́</w:t>
      </w:r>
      <w:r w:rsidRPr="00D25243">
        <w:rPr>
          <w:rStyle w:val="nbtservred"/>
        </w:rPr>
        <w:t>нгелие</w:t>
      </w:r>
      <w:proofErr w:type="gramEnd"/>
      <w:r w:rsidRPr="00D25243">
        <w:rPr>
          <w:rStyle w:val="nbtservred"/>
        </w:rPr>
        <w:t xml:space="preserve"> от Матфе</w:t>
      </w:r>
      <w:r w:rsidR="00D97922" w:rsidRPr="00D25243">
        <w:rPr>
          <w:rStyle w:val="nbtservred"/>
        </w:rPr>
        <w:t>́я</w:t>
      </w:r>
      <w:r w:rsidRPr="00D25243">
        <w:rPr>
          <w:rStyle w:val="nbtservred"/>
        </w:rPr>
        <w:t>, зача</w:t>
      </w:r>
      <w:r w:rsidR="00D97922" w:rsidRPr="00D25243">
        <w:rPr>
          <w:rStyle w:val="nbtservred"/>
        </w:rPr>
        <w:t>́</w:t>
      </w:r>
      <w:r w:rsidRPr="00D25243">
        <w:rPr>
          <w:rStyle w:val="nbtservred"/>
        </w:rPr>
        <w:t>ло 81. Прича</w:t>
      </w:r>
      <w:r w:rsidR="00D97922" w:rsidRPr="00D25243">
        <w:rPr>
          <w:rStyle w:val="nbtservred"/>
        </w:rPr>
        <w:t>́</w:t>
      </w:r>
      <w:r w:rsidRPr="00D25243">
        <w:rPr>
          <w:rStyle w:val="nbtservred"/>
        </w:rPr>
        <w:t>стен: В</w:t>
      </w:r>
      <w:r w:rsidRPr="00D25243">
        <w:t xml:space="preserve"> па</w:t>
      </w:r>
      <w:r w:rsidR="00D97922" w:rsidRPr="00D25243">
        <w:t>́</w:t>
      </w:r>
      <w:r w:rsidRPr="00D25243">
        <w:t>мять ве</w:t>
      </w:r>
      <w:r w:rsidR="00D97922" w:rsidRPr="00D25243">
        <w:t>́</w:t>
      </w:r>
      <w:r w:rsidRPr="00D25243">
        <w:t>чную бу</w:t>
      </w:r>
      <w:r w:rsidR="00D97922" w:rsidRPr="00D25243">
        <w:t>́</w:t>
      </w:r>
      <w:r w:rsidRPr="00D25243">
        <w:t>дет пра</w:t>
      </w:r>
      <w:r w:rsidR="00D97922" w:rsidRPr="00D25243">
        <w:t>́</w:t>
      </w:r>
      <w:r w:rsidRPr="00D25243">
        <w:t>ведник:</w:t>
      </w:r>
    </w:p>
    <w:p w:rsidR="00C76C2B" w:rsidRPr="00D25243" w:rsidRDefault="00C76C2B" w:rsidP="00B529E5">
      <w:pPr>
        <w:pStyle w:val="nbtservheadred"/>
      </w:pPr>
      <w:proofErr w:type="gramStart"/>
      <w:r w:rsidRPr="00D25243">
        <w:t>Моли</w:t>
      </w:r>
      <w:r w:rsidR="00D97922" w:rsidRPr="00D25243">
        <w:t>́</w:t>
      </w:r>
      <w:r w:rsidRPr="00D25243">
        <w:t>тва</w:t>
      </w:r>
      <w:proofErr w:type="gramEnd"/>
    </w:p>
    <w:p w:rsidR="00C76C2B" w:rsidRPr="00D25243" w:rsidRDefault="00EA63FF" w:rsidP="00C95A5A">
      <w:pPr>
        <w:pStyle w:val="nbtservbasic"/>
      </w:pPr>
      <w:r w:rsidRPr="00D25243">
        <w:rPr>
          <w:rStyle w:val="nbtservred"/>
        </w:rPr>
        <w:t>О</w:t>
      </w:r>
      <w:r w:rsidR="00C76C2B" w:rsidRPr="00D25243">
        <w:t xml:space="preserve"> преподо</w:t>
      </w:r>
      <w:r w:rsidR="00D97922" w:rsidRPr="00D25243">
        <w:t>́</w:t>
      </w:r>
      <w:r w:rsidR="00C76C2B" w:rsidRPr="00D25243">
        <w:t>бне о</w:t>
      </w:r>
      <w:r w:rsidR="00D97922" w:rsidRPr="00D25243">
        <w:t>́</w:t>
      </w:r>
      <w:r w:rsidR="00C76C2B" w:rsidRPr="00D25243">
        <w:t>тче, благове</w:t>
      </w:r>
      <w:r w:rsidR="00D97922" w:rsidRPr="00D25243">
        <w:t>́</w:t>
      </w:r>
      <w:r w:rsidR="00C76C2B" w:rsidRPr="00D25243">
        <w:t>рне кня</w:t>
      </w:r>
      <w:r w:rsidR="00D97922" w:rsidRPr="00D25243">
        <w:t>́</w:t>
      </w:r>
      <w:r w:rsidR="00C76C2B" w:rsidRPr="00D25243">
        <w:t>же Оле</w:t>
      </w:r>
      <w:r w:rsidR="00D97922" w:rsidRPr="00D25243">
        <w:t>́</w:t>
      </w:r>
      <w:r w:rsidR="00C76C2B" w:rsidRPr="00D25243">
        <w:t>же, уго</w:t>
      </w:r>
      <w:r w:rsidR="00D97922" w:rsidRPr="00D25243">
        <w:t>́</w:t>
      </w:r>
      <w:r w:rsidR="00C76C2B" w:rsidRPr="00D25243">
        <w:t>дниче Христо</w:t>
      </w:r>
      <w:r w:rsidR="00D97922" w:rsidRPr="00D25243">
        <w:t>́</w:t>
      </w:r>
      <w:r w:rsidR="00C76C2B" w:rsidRPr="00D25243">
        <w:t>в усе</w:t>
      </w:r>
      <w:r w:rsidR="00D97922" w:rsidRPr="00D25243">
        <w:t>́</w:t>
      </w:r>
      <w:r w:rsidR="00C76C2B" w:rsidRPr="00D25243">
        <w:t>рдный, моли</w:t>
      </w:r>
      <w:r w:rsidR="00D97922" w:rsidRPr="00D25243">
        <w:t>́</w:t>
      </w:r>
      <w:r w:rsidR="00C76C2B" w:rsidRPr="00D25243">
        <w:t xml:space="preserve">твенниче </w:t>
      </w:r>
      <w:proofErr w:type="gramStart"/>
      <w:r w:rsidR="00C76C2B" w:rsidRPr="00D25243">
        <w:t>ко</w:t>
      </w:r>
      <w:proofErr w:type="gramEnd"/>
      <w:r w:rsidR="00C76C2B" w:rsidRPr="00D25243">
        <w:t xml:space="preserve"> Го</w:t>
      </w:r>
      <w:r w:rsidR="00D97922" w:rsidRPr="00D25243">
        <w:t>́</w:t>
      </w:r>
      <w:r w:rsidR="00C76C2B" w:rsidRPr="00D25243">
        <w:t>споду те</w:t>
      </w:r>
      <w:r w:rsidR="00D97922" w:rsidRPr="00D25243">
        <w:t>́</w:t>
      </w:r>
      <w:r w:rsidR="00C76C2B" w:rsidRPr="00D25243">
        <w:t>плый, защи</w:t>
      </w:r>
      <w:r w:rsidR="00D97922" w:rsidRPr="00D25243">
        <w:t>́</w:t>
      </w:r>
      <w:r w:rsidR="00C76C2B" w:rsidRPr="00D25243">
        <w:t>тниче в беда</w:t>
      </w:r>
      <w:r w:rsidR="00D97922" w:rsidRPr="00D25243">
        <w:t>́</w:t>
      </w:r>
      <w:r w:rsidR="00C76C2B" w:rsidRPr="00D25243">
        <w:t>х и уте</w:t>
      </w:r>
      <w:r w:rsidR="00D97922" w:rsidRPr="00D25243">
        <w:t>́</w:t>
      </w:r>
      <w:r w:rsidR="00C76C2B" w:rsidRPr="00D25243">
        <w:t>шителю в печа</w:t>
      </w:r>
      <w:r w:rsidR="00D97922" w:rsidRPr="00D25243">
        <w:t>́</w:t>
      </w:r>
      <w:r w:rsidR="00C76C2B" w:rsidRPr="00D25243">
        <w:t>лех неуста</w:t>
      </w:r>
      <w:r w:rsidR="00D97922" w:rsidRPr="00D25243">
        <w:t>́</w:t>
      </w:r>
      <w:r w:rsidR="00C76C2B" w:rsidRPr="00D25243">
        <w:t>нный! Воззри</w:t>
      </w:r>
      <w:r w:rsidR="00D97922" w:rsidRPr="00D25243">
        <w:t>́</w:t>
      </w:r>
      <w:r w:rsidR="00C76C2B" w:rsidRPr="00D25243">
        <w:t>, преблаже</w:t>
      </w:r>
      <w:r w:rsidR="00D97922" w:rsidRPr="00D25243">
        <w:t>́</w:t>
      </w:r>
      <w:r w:rsidR="00C76C2B" w:rsidRPr="00D25243">
        <w:t xml:space="preserve">нне, </w:t>
      </w:r>
      <w:proofErr w:type="gramStart"/>
      <w:r w:rsidR="00C76C2B" w:rsidRPr="00D25243">
        <w:t>ми</w:t>
      </w:r>
      <w:r w:rsidR="00D97922" w:rsidRPr="00D25243">
        <w:t>́</w:t>
      </w:r>
      <w:r w:rsidR="00C76C2B" w:rsidRPr="00D25243">
        <w:t>лостиво</w:t>
      </w:r>
      <w:proofErr w:type="gramEnd"/>
      <w:r w:rsidR="00C76C2B" w:rsidRPr="00D25243">
        <w:t xml:space="preserve"> на град твой и виждь ча</w:t>
      </w:r>
      <w:r w:rsidR="00D97922" w:rsidRPr="00D25243">
        <w:t>́</w:t>
      </w:r>
      <w:r w:rsidR="00C76C2B" w:rsidRPr="00D25243">
        <w:t>да твоя</w:t>
      </w:r>
      <w:r w:rsidR="00D97922" w:rsidRPr="00D25243">
        <w:t>́</w:t>
      </w:r>
      <w:r w:rsidR="00C76C2B" w:rsidRPr="00D25243">
        <w:t>, смире</w:t>
      </w:r>
      <w:r w:rsidR="00D97922" w:rsidRPr="00D25243">
        <w:t>́</w:t>
      </w:r>
      <w:r w:rsidR="00C76C2B" w:rsidRPr="00D25243">
        <w:t>нно ти припа</w:t>
      </w:r>
      <w:r w:rsidR="00D97922" w:rsidRPr="00D25243">
        <w:t>́</w:t>
      </w:r>
      <w:r w:rsidR="00C76C2B" w:rsidRPr="00D25243">
        <w:t>дающая и служи</w:t>
      </w:r>
      <w:r w:rsidR="00D97922" w:rsidRPr="00D25243">
        <w:t>́</w:t>
      </w:r>
      <w:r w:rsidR="00C76C2B" w:rsidRPr="00D25243">
        <w:t>ти тебе</w:t>
      </w:r>
      <w:r w:rsidR="00D97922" w:rsidRPr="00D25243">
        <w:t>́</w:t>
      </w:r>
      <w:r w:rsidR="00C76C2B" w:rsidRPr="00D25243">
        <w:t xml:space="preserve"> хотя</w:t>
      </w:r>
      <w:r w:rsidR="00D97922" w:rsidRPr="00D25243">
        <w:t>́</w:t>
      </w:r>
      <w:r w:rsidR="00C76C2B" w:rsidRPr="00D25243">
        <w:t>щая. Не отве</w:t>
      </w:r>
      <w:r w:rsidR="00D97922" w:rsidRPr="00D25243">
        <w:t>́</w:t>
      </w:r>
      <w:r w:rsidR="00C76C2B" w:rsidRPr="00D25243">
        <w:t xml:space="preserve">ржи </w:t>
      </w:r>
      <w:proofErr w:type="gramStart"/>
      <w:r w:rsidR="00C76C2B" w:rsidRPr="00D25243">
        <w:t>тре</w:t>
      </w:r>
      <w:r w:rsidR="00D97922" w:rsidRPr="00D25243">
        <w:t>́</w:t>
      </w:r>
      <w:r w:rsidR="00C76C2B" w:rsidRPr="00D25243">
        <w:t>бующих</w:t>
      </w:r>
      <w:proofErr w:type="gramEnd"/>
      <w:r w:rsidR="00C76C2B" w:rsidRPr="00D25243">
        <w:t xml:space="preserve"> твоея</w:t>
      </w:r>
      <w:r w:rsidR="00D97922" w:rsidRPr="00D25243">
        <w:t>́</w:t>
      </w:r>
      <w:r w:rsidR="00C76C2B" w:rsidRPr="00D25243">
        <w:t xml:space="preserve"> по</w:t>
      </w:r>
      <w:r w:rsidR="00D97922" w:rsidRPr="00D25243">
        <w:t>́</w:t>
      </w:r>
      <w:r w:rsidR="00C76C2B" w:rsidRPr="00D25243">
        <w:t>мощи, но, я</w:t>
      </w:r>
      <w:r w:rsidR="00D97922" w:rsidRPr="00D25243">
        <w:t>́</w:t>
      </w:r>
      <w:r w:rsidR="00C76C2B" w:rsidRPr="00D25243">
        <w:t>ко благоде</w:t>
      </w:r>
      <w:r w:rsidR="00D97922" w:rsidRPr="00D25243">
        <w:t>́</w:t>
      </w:r>
      <w:r w:rsidR="00C76C2B" w:rsidRPr="00D25243">
        <w:t>тель и хода</w:t>
      </w:r>
      <w:r w:rsidR="00D97922" w:rsidRPr="00D25243">
        <w:t>́</w:t>
      </w:r>
      <w:r w:rsidR="00C76C2B" w:rsidRPr="00D25243">
        <w:t>тай, моли</w:t>
      </w:r>
      <w:r w:rsidR="00D97922" w:rsidRPr="00D25243">
        <w:t>́</w:t>
      </w:r>
      <w:r w:rsidR="00C76C2B" w:rsidRPr="00D25243">
        <w:t xml:space="preserve"> при</w:t>
      </w:r>
      <w:r w:rsidR="00D97922" w:rsidRPr="00D25243">
        <w:t>́</w:t>
      </w:r>
      <w:r w:rsidR="00C76C2B" w:rsidRPr="00D25243">
        <w:t>сно Го</w:t>
      </w:r>
      <w:r w:rsidR="00D97922" w:rsidRPr="00D25243">
        <w:t>́</w:t>
      </w:r>
      <w:r w:rsidR="00C76C2B" w:rsidRPr="00D25243">
        <w:t>спода и Бо</w:t>
      </w:r>
      <w:r w:rsidR="00D97922" w:rsidRPr="00D25243">
        <w:t>́</w:t>
      </w:r>
      <w:r w:rsidR="00C76C2B" w:rsidRPr="00D25243">
        <w:t>га и Спа</w:t>
      </w:r>
      <w:r w:rsidR="00D97922" w:rsidRPr="00D25243">
        <w:t>́</w:t>
      </w:r>
      <w:r w:rsidR="00C76C2B" w:rsidRPr="00D25243">
        <w:t>са на</w:t>
      </w:r>
      <w:r w:rsidR="00D97922" w:rsidRPr="00D25243">
        <w:t>́</w:t>
      </w:r>
      <w:r w:rsidR="00C76C2B" w:rsidRPr="00D25243">
        <w:t>шего Иису</w:t>
      </w:r>
      <w:r w:rsidR="00D97922" w:rsidRPr="00D25243">
        <w:t>́</w:t>
      </w:r>
      <w:r w:rsidR="00C76C2B" w:rsidRPr="00D25243">
        <w:t>са Христа</w:t>
      </w:r>
      <w:r w:rsidR="00D97922" w:rsidRPr="00D25243">
        <w:t>́</w:t>
      </w:r>
      <w:r w:rsidR="00C76C2B" w:rsidRPr="00D25243">
        <w:t>, да благослови</w:t>
      </w:r>
      <w:r w:rsidR="00D97922" w:rsidRPr="00D25243">
        <w:t>́</w:t>
      </w:r>
      <w:r w:rsidR="00C76C2B" w:rsidRPr="00D25243">
        <w:t>т зе</w:t>
      </w:r>
      <w:r w:rsidR="00D97922" w:rsidRPr="00D25243">
        <w:t>́</w:t>
      </w:r>
      <w:r w:rsidR="00C76C2B" w:rsidRPr="00D25243">
        <w:t>млю Ру</w:t>
      </w:r>
      <w:r w:rsidR="00D97922" w:rsidRPr="00D25243">
        <w:t>́</w:t>
      </w:r>
      <w:r w:rsidR="00C76C2B" w:rsidRPr="00D25243">
        <w:t>сскую, в ми</w:t>
      </w:r>
      <w:r w:rsidR="00D97922" w:rsidRPr="00D25243">
        <w:t>́</w:t>
      </w:r>
      <w:r w:rsidR="00C76C2B" w:rsidRPr="00D25243">
        <w:t>ре и благоде</w:t>
      </w:r>
      <w:r w:rsidR="00D97922" w:rsidRPr="00D25243">
        <w:t>́</w:t>
      </w:r>
      <w:r w:rsidR="00C76C2B" w:rsidRPr="00D25243">
        <w:t>нствии сохраня</w:t>
      </w:r>
      <w:r w:rsidR="00D97922" w:rsidRPr="00D25243">
        <w:t>́</w:t>
      </w:r>
      <w:r w:rsidR="00C76C2B" w:rsidRPr="00D25243">
        <w:t>я ю</w:t>
      </w:r>
      <w:r w:rsidR="00D97922" w:rsidRPr="00D25243">
        <w:t>́</w:t>
      </w:r>
      <w:r w:rsidR="00C76C2B" w:rsidRPr="00D25243">
        <w:t>, гра</w:t>
      </w:r>
      <w:r w:rsidR="00D97922" w:rsidRPr="00D25243">
        <w:t>́</w:t>
      </w:r>
      <w:r w:rsidR="00C76C2B" w:rsidRPr="00D25243">
        <w:t>ды умножа</w:t>
      </w:r>
      <w:r w:rsidR="00D97922" w:rsidRPr="00D25243">
        <w:t>́</w:t>
      </w:r>
      <w:r w:rsidR="00C76C2B" w:rsidRPr="00D25243">
        <w:t>я, достоя</w:t>
      </w:r>
      <w:r w:rsidR="00D97922" w:rsidRPr="00D25243">
        <w:t>́</w:t>
      </w:r>
      <w:r w:rsidR="00C76C2B" w:rsidRPr="00D25243">
        <w:t>ние Свое</w:t>
      </w:r>
      <w:r w:rsidR="00D97922" w:rsidRPr="00D25243">
        <w:t>́</w:t>
      </w:r>
      <w:r w:rsidR="00C76C2B" w:rsidRPr="00D25243">
        <w:t xml:space="preserve"> соблюда</w:t>
      </w:r>
      <w:r w:rsidR="00D97922" w:rsidRPr="00D25243">
        <w:t>́</w:t>
      </w:r>
      <w:r w:rsidR="00C76C2B" w:rsidRPr="00D25243">
        <w:t>я. Вознеси</w:t>
      </w:r>
      <w:r w:rsidR="00D97922" w:rsidRPr="00D25243">
        <w:t>́</w:t>
      </w:r>
      <w:r w:rsidR="00C76C2B" w:rsidRPr="00D25243">
        <w:t>, богоно</w:t>
      </w:r>
      <w:r w:rsidR="00D97922" w:rsidRPr="00D25243">
        <w:t>́</w:t>
      </w:r>
      <w:r w:rsidR="00C76C2B" w:rsidRPr="00D25243">
        <w:t>сне о</w:t>
      </w:r>
      <w:r w:rsidR="00D97922" w:rsidRPr="00D25243">
        <w:t>́</w:t>
      </w:r>
      <w:r w:rsidR="00C76C2B" w:rsidRPr="00D25243">
        <w:t>тче наш, сие</w:t>
      </w:r>
      <w:r w:rsidR="00D97922" w:rsidRPr="00D25243">
        <w:t>́</w:t>
      </w:r>
      <w:r w:rsidR="00C76C2B" w:rsidRPr="00D25243">
        <w:t xml:space="preserve"> ма</w:t>
      </w:r>
      <w:r w:rsidR="00D97922" w:rsidRPr="00D25243">
        <w:t>́</w:t>
      </w:r>
      <w:r w:rsidR="00C76C2B" w:rsidRPr="00D25243">
        <w:t>лое моле</w:t>
      </w:r>
      <w:r w:rsidR="00D97922" w:rsidRPr="00D25243">
        <w:t>́</w:t>
      </w:r>
      <w:r w:rsidR="00C76C2B" w:rsidRPr="00D25243">
        <w:t xml:space="preserve">ние </w:t>
      </w:r>
      <w:proofErr w:type="gramStart"/>
      <w:r w:rsidR="00C76C2B" w:rsidRPr="00D25243">
        <w:t>ко</w:t>
      </w:r>
      <w:proofErr w:type="gramEnd"/>
      <w:r w:rsidR="00C76C2B" w:rsidRPr="00D25243">
        <w:t xml:space="preserve"> Влады</w:t>
      </w:r>
      <w:r w:rsidR="00D97922" w:rsidRPr="00D25243">
        <w:t>́</w:t>
      </w:r>
      <w:r w:rsidR="00C76C2B" w:rsidRPr="00D25243">
        <w:t>це Христу</w:t>
      </w:r>
      <w:r w:rsidR="00D97922" w:rsidRPr="00D25243">
        <w:t>́</w:t>
      </w:r>
      <w:r w:rsidR="00C76C2B" w:rsidRPr="00D25243">
        <w:t>, да утверди</w:t>
      </w:r>
      <w:r w:rsidR="00D97922" w:rsidRPr="00D25243">
        <w:t>́</w:t>
      </w:r>
      <w:r w:rsidR="00C76C2B" w:rsidRPr="00D25243">
        <w:t>т во Святе</w:t>
      </w:r>
      <w:r w:rsidR="00D97922" w:rsidRPr="00D25243">
        <w:t>́</w:t>
      </w:r>
      <w:r w:rsidR="00C76C2B" w:rsidRPr="00D25243">
        <w:t>й Правосла</w:t>
      </w:r>
      <w:r w:rsidR="00D97922" w:rsidRPr="00D25243">
        <w:t>́</w:t>
      </w:r>
      <w:r w:rsidR="00C76C2B" w:rsidRPr="00D25243">
        <w:t>вней Це</w:t>
      </w:r>
      <w:r w:rsidR="00D97922" w:rsidRPr="00D25243">
        <w:t>́</w:t>
      </w:r>
      <w:r w:rsidR="00C76C2B" w:rsidRPr="00D25243">
        <w:t>ркви живы</w:t>
      </w:r>
      <w:r w:rsidR="00D97922" w:rsidRPr="00D25243">
        <w:t>́</w:t>
      </w:r>
      <w:r w:rsidR="00C76C2B" w:rsidRPr="00D25243">
        <w:t>й дух пра</w:t>
      </w:r>
      <w:r w:rsidR="00D97922" w:rsidRPr="00D25243">
        <w:t>́</w:t>
      </w:r>
      <w:r w:rsidR="00C76C2B" w:rsidRPr="00D25243">
        <w:t>выя ве</w:t>
      </w:r>
      <w:r w:rsidR="00D97922" w:rsidRPr="00D25243">
        <w:t>́</w:t>
      </w:r>
      <w:r w:rsidR="00C76C2B" w:rsidRPr="00D25243">
        <w:t>ры и любве</w:t>
      </w:r>
      <w:r w:rsidR="00D97922" w:rsidRPr="00D25243">
        <w:t>́</w:t>
      </w:r>
      <w:r w:rsidR="00C76C2B" w:rsidRPr="00D25243">
        <w:t>, благоче</w:t>
      </w:r>
      <w:r w:rsidR="00D97922" w:rsidRPr="00D25243">
        <w:t>́</w:t>
      </w:r>
      <w:r w:rsidR="00C76C2B" w:rsidRPr="00D25243">
        <w:t>стие непоколеби</w:t>
      </w:r>
      <w:r w:rsidR="00D97922" w:rsidRPr="00D25243">
        <w:t>́</w:t>
      </w:r>
      <w:r w:rsidR="00C76C2B" w:rsidRPr="00D25243">
        <w:t>мое, любому</w:t>
      </w:r>
      <w:r w:rsidR="00D97922" w:rsidRPr="00D25243">
        <w:t>́</w:t>
      </w:r>
      <w:r w:rsidR="00C76C2B" w:rsidRPr="00D25243">
        <w:t>дрие, кро</w:t>
      </w:r>
      <w:r w:rsidR="00D97922" w:rsidRPr="00D25243">
        <w:t>́</w:t>
      </w:r>
      <w:r w:rsidR="00C76C2B" w:rsidRPr="00D25243">
        <w:t>тостию растворе</w:t>
      </w:r>
      <w:r w:rsidR="00D97922" w:rsidRPr="00D25243">
        <w:t>́</w:t>
      </w:r>
      <w:r w:rsidR="00C76C2B" w:rsidRPr="00D25243">
        <w:t xml:space="preserve">нное; да </w:t>
      </w:r>
      <w:proofErr w:type="gramStart"/>
      <w:r w:rsidR="00C76C2B" w:rsidRPr="00D25243">
        <w:t>да</w:t>
      </w:r>
      <w:proofErr w:type="gramEnd"/>
      <w:r w:rsidR="00D97922" w:rsidRPr="00D25243">
        <w:t>́</w:t>
      </w:r>
      <w:r w:rsidR="00C76C2B" w:rsidRPr="00D25243">
        <w:t>рует па</w:t>
      </w:r>
      <w:r w:rsidR="00D97922" w:rsidRPr="00D25243">
        <w:t>́</w:t>
      </w:r>
      <w:r w:rsidR="00C76C2B" w:rsidRPr="00D25243">
        <w:t>стырем ре</w:t>
      </w:r>
      <w:r w:rsidR="00D97922" w:rsidRPr="00D25243">
        <w:t>́</w:t>
      </w:r>
      <w:r w:rsidR="00C76C2B" w:rsidRPr="00D25243">
        <w:t>вность попече</w:t>
      </w:r>
      <w:r w:rsidR="00D97922" w:rsidRPr="00D25243">
        <w:t>́</w:t>
      </w:r>
      <w:r w:rsidR="00C76C2B" w:rsidRPr="00D25243">
        <w:t>ния о спасе</w:t>
      </w:r>
      <w:r w:rsidR="00D97922" w:rsidRPr="00D25243">
        <w:t>́</w:t>
      </w:r>
      <w:r w:rsidR="00C76C2B" w:rsidRPr="00D25243">
        <w:t>нии люде</w:t>
      </w:r>
      <w:r w:rsidR="00D97922" w:rsidRPr="00D25243">
        <w:t>́</w:t>
      </w:r>
      <w:r w:rsidR="00C76C2B" w:rsidRPr="00D25243">
        <w:t>й, во е</w:t>
      </w:r>
      <w:r w:rsidR="00D97922" w:rsidRPr="00D25243">
        <w:t>́</w:t>
      </w:r>
      <w:r w:rsidR="00C76C2B" w:rsidRPr="00D25243">
        <w:t>же неве</w:t>
      </w:r>
      <w:r w:rsidR="00D97922" w:rsidRPr="00D25243">
        <w:t>́</w:t>
      </w:r>
      <w:r w:rsidR="00C76C2B" w:rsidRPr="00D25243">
        <w:t>рующия просвети</w:t>
      </w:r>
      <w:r w:rsidR="00D97922" w:rsidRPr="00D25243">
        <w:t>́</w:t>
      </w:r>
      <w:r w:rsidR="00C76C2B" w:rsidRPr="00D25243">
        <w:t>ти, заблу</w:t>
      </w:r>
      <w:r w:rsidR="00D97922" w:rsidRPr="00D25243">
        <w:t>́</w:t>
      </w:r>
      <w:r w:rsidR="00C76C2B" w:rsidRPr="00D25243">
        <w:t>ждшия наста</w:t>
      </w:r>
      <w:r w:rsidR="00D97922" w:rsidRPr="00D25243">
        <w:t>́</w:t>
      </w:r>
      <w:r w:rsidR="00C76C2B" w:rsidRPr="00D25243">
        <w:t>вити, отпа</w:t>
      </w:r>
      <w:r w:rsidR="00D97922" w:rsidRPr="00D25243">
        <w:t>́</w:t>
      </w:r>
      <w:r w:rsidR="00C76C2B" w:rsidRPr="00D25243">
        <w:t>дшия обрати</w:t>
      </w:r>
      <w:r w:rsidR="00D97922" w:rsidRPr="00D25243">
        <w:t>́</w:t>
      </w:r>
      <w:r w:rsidR="00C76C2B" w:rsidRPr="00D25243">
        <w:t>ти и привлещи</w:t>
      </w:r>
      <w:r w:rsidR="00D97922" w:rsidRPr="00D25243">
        <w:t>́</w:t>
      </w:r>
      <w:r w:rsidR="00C76C2B" w:rsidRPr="00D25243">
        <w:t>; изря</w:t>
      </w:r>
      <w:r w:rsidR="00D97922" w:rsidRPr="00D25243">
        <w:t>́</w:t>
      </w:r>
      <w:r w:rsidR="00C76C2B" w:rsidRPr="00D25243">
        <w:t xml:space="preserve">днее же вся </w:t>
      </w:r>
      <w:proofErr w:type="gramStart"/>
      <w:r w:rsidR="00C76C2B" w:rsidRPr="00D25243">
        <w:t>ча</w:t>
      </w:r>
      <w:r w:rsidR="00D97922" w:rsidRPr="00D25243">
        <w:t>́</w:t>
      </w:r>
      <w:r w:rsidR="00C76C2B" w:rsidRPr="00D25243">
        <w:t>да</w:t>
      </w:r>
      <w:proofErr w:type="gramEnd"/>
      <w:r w:rsidR="00C76C2B" w:rsidRPr="00D25243">
        <w:t xml:space="preserve"> Це</w:t>
      </w:r>
      <w:r w:rsidR="00D97922" w:rsidRPr="00D25243">
        <w:t>́</w:t>
      </w:r>
      <w:r w:rsidR="00C76C2B" w:rsidRPr="00D25243">
        <w:t>ркве Правосла</w:t>
      </w:r>
      <w:r w:rsidR="00D97922" w:rsidRPr="00D25243">
        <w:t>́</w:t>
      </w:r>
      <w:r w:rsidR="00C76C2B" w:rsidRPr="00D25243">
        <w:t>вныя чи</w:t>
      </w:r>
      <w:r w:rsidR="00D97922" w:rsidRPr="00D25243">
        <w:t>́</w:t>
      </w:r>
      <w:r w:rsidRPr="00D25243">
        <w:t>ста</w:t>
      </w:r>
      <w:r w:rsidR="00C76C2B" w:rsidRPr="00D25243">
        <w:t xml:space="preserve"> да сохрани</w:t>
      </w:r>
      <w:r w:rsidR="00D97922" w:rsidRPr="00D25243">
        <w:t>́</w:t>
      </w:r>
      <w:r w:rsidR="00C76C2B" w:rsidRPr="00D25243">
        <w:t>т от мирски</w:t>
      </w:r>
      <w:r w:rsidR="00D97922" w:rsidRPr="00D25243">
        <w:t>́</w:t>
      </w:r>
      <w:r w:rsidR="00C76C2B" w:rsidRPr="00D25243">
        <w:t>х искуше</w:t>
      </w:r>
      <w:r w:rsidR="00D97922" w:rsidRPr="00D25243">
        <w:t>́</w:t>
      </w:r>
      <w:r w:rsidR="00C76C2B" w:rsidRPr="00D25243">
        <w:t>ний, по</w:t>
      </w:r>
      <w:r w:rsidR="00D97922" w:rsidRPr="00D25243">
        <w:t>́</w:t>
      </w:r>
      <w:r w:rsidR="00C76C2B" w:rsidRPr="00D25243">
        <w:t>хотей плотски</w:t>
      </w:r>
      <w:r w:rsidR="00D97922" w:rsidRPr="00D25243">
        <w:t>́</w:t>
      </w:r>
      <w:r w:rsidR="00C76C2B" w:rsidRPr="00D25243">
        <w:t>х, суему</w:t>
      </w:r>
      <w:r w:rsidR="00D97922" w:rsidRPr="00D25243">
        <w:t>́</w:t>
      </w:r>
      <w:r w:rsidR="00C76C2B" w:rsidRPr="00D25243">
        <w:t>дрия, суеве</w:t>
      </w:r>
      <w:r w:rsidR="00D97922" w:rsidRPr="00D25243">
        <w:t>́</w:t>
      </w:r>
      <w:r w:rsidR="00C76C2B" w:rsidRPr="00D25243">
        <w:t>рий и наважде</w:t>
      </w:r>
      <w:r w:rsidR="00D97922" w:rsidRPr="00D25243">
        <w:t>́</w:t>
      </w:r>
      <w:r w:rsidR="00C76C2B" w:rsidRPr="00D25243">
        <w:t>ний вра</w:t>
      </w:r>
      <w:r w:rsidR="00D97922" w:rsidRPr="00D25243">
        <w:t>́</w:t>
      </w:r>
      <w:r w:rsidR="00C76C2B" w:rsidRPr="00D25243">
        <w:t>жеских.</w:t>
      </w:r>
    </w:p>
    <w:p w:rsidR="00C76C2B" w:rsidRPr="00D25243" w:rsidRDefault="00C76C2B" w:rsidP="00BC6A2D">
      <w:pPr>
        <w:pStyle w:val="nbtservbasic"/>
        <w:spacing w:after="1080"/>
      </w:pPr>
      <w:r w:rsidRPr="00D25243">
        <w:t>Ей, уго</w:t>
      </w:r>
      <w:r w:rsidR="00D97922" w:rsidRPr="00D25243">
        <w:t>́</w:t>
      </w:r>
      <w:r w:rsidRPr="00D25243">
        <w:t xml:space="preserve">дниче </w:t>
      </w:r>
      <w:proofErr w:type="gramStart"/>
      <w:r w:rsidRPr="00D25243">
        <w:t>Бо</w:t>
      </w:r>
      <w:r w:rsidR="00D97922" w:rsidRPr="00D25243">
        <w:t>́</w:t>
      </w:r>
      <w:r w:rsidRPr="00D25243">
        <w:t>жий</w:t>
      </w:r>
      <w:proofErr w:type="gramEnd"/>
      <w:r w:rsidRPr="00D25243">
        <w:t>, не пре</w:t>
      </w:r>
      <w:r w:rsidR="00D97922" w:rsidRPr="00D25243">
        <w:t>́</w:t>
      </w:r>
      <w:r w:rsidRPr="00D25243">
        <w:t>зри нас, моля</w:t>
      </w:r>
      <w:r w:rsidR="00D97922" w:rsidRPr="00D25243">
        <w:t>́</w:t>
      </w:r>
      <w:r w:rsidRPr="00D25243">
        <w:t>щихся тебе</w:t>
      </w:r>
      <w:r w:rsidR="00D97922" w:rsidRPr="00D25243">
        <w:t>́</w:t>
      </w:r>
      <w:r w:rsidRPr="00D25243">
        <w:t>, но помози</w:t>
      </w:r>
      <w:r w:rsidR="00D97922" w:rsidRPr="00D25243">
        <w:t>́</w:t>
      </w:r>
      <w:r w:rsidRPr="00D25243">
        <w:t xml:space="preserve"> нам ско</w:t>
      </w:r>
      <w:r w:rsidR="00D97922" w:rsidRPr="00D25243">
        <w:t>́</w:t>
      </w:r>
      <w:r w:rsidRPr="00D25243">
        <w:t>рым предста</w:t>
      </w:r>
      <w:r w:rsidR="00D97922" w:rsidRPr="00D25243">
        <w:t>́</w:t>
      </w:r>
      <w:r w:rsidRPr="00D25243">
        <w:t>тельством твои</w:t>
      </w:r>
      <w:r w:rsidR="00D97922" w:rsidRPr="00D25243">
        <w:t>́</w:t>
      </w:r>
      <w:r w:rsidRPr="00D25243">
        <w:t>м, да, вся</w:t>
      </w:r>
      <w:r w:rsidR="00D97922" w:rsidRPr="00D25243">
        <w:t>́</w:t>
      </w:r>
      <w:r w:rsidRPr="00D25243">
        <w:t>ких бед, напа</w:t>
      </w:r>
      <w:r w:rsidR="00D97922" w:rsidRPr="00D25243">
        <w:t>́</w:t>
      </w:r>
      <w:r w:rsidRPr="00D25243">
        <w:t>стей и скорбе</w:t>
      </w:r>
      <w:r w:rsidR="00D97922" w:rsidRPr="00D25243">
        <w:t>́</w:t>
      </w:r>
      <w:r w:rsidRPr="00D25243">
        <w:t>й в сей жи</w:t>
      </w:r>
      <w:r w:rsidR="00D97922" w:rsidRPr="00D25243">
        <w:t>́</w:t>
      </w:r>
      <w:r w:rsidRPr="00D25243">
        <w:t>зни вре</w:t>
      </w:r>
      <w:r w:rsidR="00D97922" w:rsidRPr="00D25243">
        <w:t>́</w:t>
      </w:r>
      <w:r w:rsidRPr="00D25243">
        <w:t>менней избежа</w:t>
      </w:r>
      <w:r w:rsidR="00D97922" w:rsidRPr="00D25243">
        <w:t>́</w:t>
      </w:r>
      <w:r w:rsidRPr="00D25243">
        <w:t>вше, кончи</w:t>
      </w:r>
      <w:r w:rsidR="00D97922" w:rsidRPr="00D25243">
        <w:t>́</w:t>
      </w:r>
      <w:r w:rsidRPr="00D25243">
        <w:t>ну непосты</w:t>
      </w:r>
      <w:r w:rsidR="00D97922" w:rsidRPr="00D25243">
        <w:t>́</w:t>
      </w:r>
      <w:r w:rsidRPr="00D25243">
        <w:t>дну обря</w:t>
      </w:r>
      <w:r w:rsidR="00D97922" w:rsidRPr="00D25243">
        <w:t>́</w:t>
      </w:r>
      <w:r w:rsidRPr="00D25243">
        <w:t>щем и, та</w:t>
      </w:r>
      <w:r w:rsidR="00D97922" w:rsidRPr="00D25243">
        <w:t>́</w:t>
      </w:r>
      <w:r w:rsidRPr="00D25243">
        <w:t>ко на земли</w:t>
      </w:r>
      <w:r w:rsidR="00D97922" w:rsidRPr="00D25243">
        <w:t>́</w:t>
      </w:r>
      <w:r w:rsidRPr="00D25243">
        <w:t xml:space="preserve"> богоуго</w:t>
      </w:r>
      <w:r w:rsidR="00D97922" w:rsidRPr="00D25243">
        <w:t>́</w:t>
      </w:r>
      <w:r w:rsidRPr="00D25243">
        <w:t>дно пожи</w:t>
      </w:r>
      <w:r w:rsidR="00D97922" w:rsidRPr="00D25243">
        <w:t>́</w:t>
      </w:r>
      <w:r w:rsidRPr="00D25243">
        <w:t>вше, жи</w:t>
      </w:r>
      <w:r w:rsidR="00D97922" w:rsidRPr="00D25243">
        <w:t>́</w:t>
      </w:r>
      <w:r w:rsidRPr="00D25243">
        <w:t>зни ра</w:t>
      </w:r>
      <w:r w:rsidR="00D97922" w:rsidRPr="00D25243">
        <w:t>́</w:t>
      </w:r>
      <w:r w:rsidRPr="00D25243">
        <w:t>йския на Небеси</w:t>
      </w:r>
      <w:r w:rsidR="00D97922" w:rsidRPr="00D25243">
        <w:t>́</w:t>
      </w:r>
      <w:r w:rsidRPr="00D25243">
        <w:t xml:space="preserve"> сподо</w:t>
      </w:r>
      <w:r w:rsidR="00D97922" w:rsidRPr="00D25243">
        <w:t>́</w:t>
      </w:r>
      <w:r w:rsidRPr="00D25243">
        <w:t>бимся, иде</w:t>
      </w:r>
      <w:r w:rsidR="00D97922" w:rsidRPr="00D25243">
        <w:t>́</w:t>
      </w:r>
      <w:proofErr w:type="gramStart"/>
      <w:r w:rsidRPr="00D25243">
        <w:t>же вку</w:t>
      </w:r>
      <w:proofErr w:type="gramEnd"/>
      <w:r w:rsidR="00D97922" w:rsidRPr="00D25243">
        <w:t>́</w:t>
      </w:r>
      <w:r w:rsidRPr="00D25243">
        <w:t>пе с тобо</w:t>
      </w:r>
      <w:r w:rsidR="00D97922" w:rsidRPr="00D25243">
        <w:t>́</w:t>
      </w:r>
      <w:r w:rsidRPr="00D25243">
        <w:t>ю просла</w:t>
      </w:r>
      <w:r w:rsidR="00D97922" w:rsidRPr="00D25243">
        <w:t>́</w:t>
      </w:r>
      <w:r w:rsidRPr="00D25243">
        <w:t>вим человеколю</w:t>
      </w:r>
      <w:r w:rsidR="00D97922" w:rsidRPr="00D25243">
        <w:t>́</w:t>
      </w:r>
      <w:r w:rsidRPr="00D25243">
        <w:t>бие и щедро</w:t>
      </w:r>
      <w:r w:rsidR="00D97922" w:rsidRPr="00D25243">
        <w:t>́</w:t>
      </w:r>
      <w:r w:rsidRPr="00D25243">
        <w:t>ты в Тро</w:t>
      </w:r>
      <w:r w:rsidR="00D97922" w:rsidRPr="00D25243">
        <w:t>́</w:t>
      </w:r>
      <w:r w:rsidRPr="00D25243">
        <w:t>ице сла</w:t>
      </w:r>
      <w:r w:rsidR="00D97922" w:rsidRPr="00D25243">
        <w:t>́</w:t>
      </w:r>
      <w:r w:rsidRPr="00D25243">
        <w:t>вимаго Бо</w:t>
      </w:r>
      <w:r w:rsidR="00D97922" w:rsidRPr="00D25243">
        <w:t>́</w:t>
      </w:r>
      <w:r w:rsidRPr="00D25243">
        <w:t>га, Отца</w:t>
      </w:r>
      <w:r w:rsidR="00D97922" w:rsidRPr="00D25243">
        <w:t>́</w:t>
      </w:r>
      <w:r w:rsidR="00EA63FF" w:rsidRPr="00D25243">
        <w:t>,</w:t>
      </w:r>
      <w:r w:rsidRPr="00D25243">
        <w:t xml:space="preserve"> и Сы</w:t>
      </w:r>
      <w:r w:rsidR="00D97922" w:rsidRPr="00D25243">
        <w:t>́</w:t>
      </w:r>
      <w:r w:rsidRPr="00D25243">
        <w:t>на</w:t>
      </w:r>
      <w:r w:rsidR="00EA63FF" w:rsidRPr="00D25243">
        <w:t>,</w:t>
      </w:r>
      <w:r w:rsidRPr="00D25243">
        <w:t xml:space="preserve"> и Свята</w:t>
      </w:r>
      <w:r w:rsidR="00D97922" w:rsidRPr="00D25243">
        <w:t>́</w:t>
      </w:r>
      <w:r w:rsidRPr="00D25243">
        <w:t>го Ду</w:t>
      </w:r>
      <w:r w:rsidR="00D97922" w:rsidRPr="00D25243">
        <w:t>́</w:t>
      </w:r>
      <w:r w:rsidRPr="00D25243">
        <w:t>ха, во ве</w:t>
      </w:r>
      <w:r w:rsidR="00D97922" w:rsidRPr="00D25243">
        <w:t>́</w:t>
      </w:r>
      <w:r w:rsidRPr="00D25243">
        <w:t>ки веко</w:t>
      </w:r>
      <w:r w:rsidR="00D97922" w:rsidRPr="00D25243">
        <w:t>́</w:t>
      </w:r>
      <w:r w:rsidRPr="00D25243">
        <w:t xml:space="preserve">в. </w:t>
      </w:r>
      <w:r w:rsidRPr="00D25243">
        <w:rPr>
          <w:rStyle w:val="nbtservred"/>
        </w:rPr>
        <w:t>А</w:t>
      </w:r>
      <w:r w:rsidRPr="00D25243">
        <w:t>ми</w:t>
      </w:r>
      <w:r w:rsidR="00D97922" w:rsidRPr="00D25243">
        <w:t>́</w:t>
      </w:r>
      <w:r w:rsidRPr="00D25243">
        <w:t>нь.</w:t>
      </w:r>
    </w:p>
    <w:p w:rsidR="007D6BE7" w:rsidRPr="00D25243" w:rsidRDefault="00972502" w:rsidP="00B529E5">
      <w:pPr>
        <w:pStyle w:val="nbtservbasic"/>
        <w:jc w:val="right"/>
        <w:rPr>
          <w:i/>
          <w:sz w:val="24"/>
          <w:szCs w:val="24"/>
        </w:rPr>
      </w:pPr>
      <w:proofErr w:type="gramStart"/>
      <w:r w:rsidRPr="00D25243">
        <w:rPr>
          <w:i/>
          <w:sz w:val="24"/>
          <w:szCs w:val="24"/>
        </w:rPr>
        <w:t>Утвержден</w:t>
      </w:r>
      <w:r w:rsidR="004538AF" w:rsidRPr="00D25243">
        <w:rPr>
          <w:i/>
          <w:sz w:val="24"/>
          <w:szCs w:val="24"/>
        </w:rPr>
        <w:t>а</w:t>
      </w:r>
      <w:proofErr w:type="gramEnd"/>
      <w:r w:rsidRPr="00D25243">
        <w:rPr>
          <w:i/>
          <w:sz w:val="24"/>
          <w:szCs w:val="24"/>
        </w:rPr>
        <w:t xml:space="preserve"> Священным Синодом</w:t>
      </w:r>
    </w:p>
    <w:p w:rsidR="007D6BE7" w:rsidRPr="00D25243" w:rsidRDefault="00972502" w:rsidP="00B529E5">
      <w:pPr>
        <w:pStyle w:val="nbtservbasic"/>
        <w:jc w:val="right"/>
        <w:rPr>
          <w:i/>
          <w:sz w:val="24"/>
          <w:szCs w:val="24"/>
        </w:rPr>
      </w:pPr>
      <w:r w:rsidRPr="00D25243">
        <w:rPr>
          <w:i/>
          <w:sz w:val="24"/>
          <w:szCs w:val="24"/>
        </w:rPr>
        <w:t>Русской Православной Церкви</w:t>
      </w:r>
    </w:p>
    <w:p w:rsidR="00972502" w:rsidRPr="0083483E" w:rsidRDefault="00C76C2B" w:rsidP="00B529E5">
      <w:pPr>
        <w:pStyle w:val="nbtservbasic"/>
        <w:jc w:val="right"/>
        <w:rPr>
          <w:i/>
          <w:sz w:val="24"/>
          <w:szCs w:val="24"/>
        </w:rPr>
      </w:pPr>
      <w:r w:rsidRPr="00D25243">
        <w:rPr>
          <w:i/>
          <w:sz w:val="24"/>
          <w:szCs w:val="24"/>
        </w:rPr>
        <w:t>14</w:t>
      </w:r>
      <w:r w:rsidR="00972502" w:rsidRPr="00D25243">
        <w:rPr>
          <w:i/>
          <w:sz w:val="24"/>
          <w:szCs w:val="24"/>
        </w:rPr>
        <w:t>.</w:t>
      </w:r>
      <w:r w:rsidRPr="00D25243">
        <w:rPr>
          <w:i/>
          <w:sz w:val="24"/>
          <w:szCs w:val="24"/>
        </w:rPr>
        <w:t>07</w:t>
      </w:r>
      <w:r w:rsidR="00972502" w:rsidRPr="00D25243">
        <w:rPr>
          <w:i/>
          <w:sz w:val="24"/>
          <w:szCs w:val="24"/>
        </w:rPr>
        <w:t>.201</w:t>
      </w:r>
      <w:r w:rsidRPr="00D25243">
        <w:rPr>
          <w:i/>
          <w:sz w:val="24"/>
          <w:szCs w:val="24"/>
        </w:rPr>
        <w:t>8</w:t>
      </w:r>
      <w:r w:rsidR="0070754D" w:rsidRPr="00D25243">
        <w:rPr>
          <w:i/>
          <w:sz w:val="24"/>
          <w:szCs w:val="24"/>
        </w:rPr>
        <w:t xml:space="preserve"> (журнал № </w:t>
      </w:r>
      <w:r w:rsidRPr="00D25243">
        <w:rPr>
          <w:i/>
          <w:sz w:val="24"/>
          <w:szCs w:val="24"/>
        </w:rPr>
        <w:t>61</w:t>
      </w:r>
      <w:r w:rsidR="00972502" w:rsidRPr="00D25243">
        <w:rPr>
          <w:i/>
          <w:sz w:val="24"/>
          <w:szCs w:val="24"/>
        </w:rPr>
        <w:t>).</w:t>
      </w:r>
    </w:p>
    <w:sectPr w:rsidR="00972502" w:rsidRPr="0083483E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45" w:rsidRDefault="00FF5C45" w:rsidP="00972502">
      <w:pPr>
        <w:spacing w:after="0" w:line="240" w:lineRule="auto"/>
      </w:pPr>
      <w:r>
        <w:separator/>
      </w:r>
    </w:p>
  </w:endnote>
  <w:endnote w:type="continuationSeparator" w:id="0">
    <w:p w:rsidR="00FF5C45" w:rsidRDefault="00FF5C45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45" w:rsidRDefault="00FF5C45" w:rsidP="00972502">
      <w:pPr>
        <w:spacing w:after="0" w:line="240" w:lineRule="auto"/>
      </w:pPr>
      <w:r>
        <w:separator/>
      </w:r>
    </w:p>
  </w:footnote>
  <w:footnote w:type="continuationSeparator" w:id="0">
    <w:p w:rsidR="00FF5C45" w:rsidRDefault="00FF5C45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550EB1" w:rsidRDefault="00550EB1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E6DF2">
          <w:rPr>
            <w:noProof/>
          </w:rPr>
          <w:t>10</w:t>
        </w:r>
        <w:r>
          <w:fldChar w:fldCharType="end"/>
        </w:r>
      </w:p>
    </w:sdtContent>
  </w:sdt>
  <w:p w:rsidR="00550EB1" w:rsidRPr="00972502" w:rsidRDefault="00550EB1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B1" w:rsidRDefault="00550EB1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442"/>
    <w:rsid w:val="00011C06"/>
    <w:rsid w:val="00017A18"/>
    <w:rsid w:val="00031EE5"/>
    <w:rsid w:val="00034378"/>
    <w:rsid w:val="000423ED"/>
    <w:rsid w:val="00052F93"/>
    <w:rsid w:val="00055879"/>
    <w:rsid w:val="000615DF"/>
    <w:rsid w:val="000771A3"/>
    <w:rsid w:val="00090ED9"/>
    <w:rsid w:val="00095277"/>
    <w:rsid w:val="000A23D9"/>
    <w:rsid w:val="000B3745"/>
    <w:rsid w:val="000B3911"/>
    <w:rsid w:val="000B6900"/>
    <w:rsid w:val="000D0438"/>
    <w:rsid w:val="000E46EC"/>
    <w:rsid w:val="000F597B"/>
    <w:rsid w:val="00101BF9"/>
    <w:rsid w:val="00105E1D"/>
    <w:rsid w:val="00105E50"/>
    <w:rsid w:val="00105F6D"/>
    <w:rsid w:val="001074A1"/>
    <w:rsid w:val="00111382"/>
    <w:rsid w:val="00121853"/>
    <w:rsid w:val="00123986"/>
    <w:rsid w:val="00123EA1"/>
    <w:rsid w:val="00124AA5"/>
    <w:rsid w:val="0014071E"/>
    <w:rsid w:val="001461F2"/>
    <w:rsid w:val="00147179"/>
    <w:rsid w:val="0015117E"/>
    <w:rsid w:val="00152D6C"/>
    <w:rsid w:val="00153173"/>
    <w:rsid w:val="00165673"/>
    <w:rsid w:val="00171723"/>
    <w:rsid w:val="00183E67"/>
    <w:rsid w:val="001973C6"/>
    <w:rsid w:val="001A1838"/>
    <w:rsid w:val="001A3D6B"/>
    <w:rsid w:val="001A7CA0"/>
    <w:rsid w:val="001B32FA"/>
    <w:rsid w:val="001B51DE"/>
    <w:rsid w:val="001C2965"/>
    <w:rsid w:val="001E4F26"/>
    <w:rsid w:val="001E5ED4"/>
    <w:rsid w:val="00203A0C"/>
    <w:rsid w:val="002044E4"/>
    <w:rsid w:val="00213ED7"/>
    <w:rsid w:val="00215823"/>
    <w:rsid w:val="0022080C"/>
    <w:rsid w:val="00223437"/>
    <w:rsid w:val="0023315B"/>
    <w:rsid w:val="00237655"/>
    <w:rsid w:val="00237B8C"/>
    <w:rsid w:val="00240D24"/>
    <w:rsid w:val="0024124F"/>
    <w:rsid w:val="002465A8"/>
    <w:rsid w:val="00254714"/>
    <w:rsid w:val="0026774B"/>
    <w:rsid w:val="0027770D"/>
    <w:rsid w:val="00282A6A"/>
    <w:rsid w:val="00284807"/>
    <w:rsid w:val="00291A27"/>
    <w:rsid w:val="002A2459"/>
    <w:rsid w:val="002A4867"/>
    <w:rsid w:val="002A4871"/>
    <w:rsid w:val="002B3AD6"/>
    <w:rsid w:val="002B7E4F"/>
    <w:rsid w:val="002C2F04"/>
    <w:rsid w:val="002C3CD0"/>
    <w:rsid w:val="00301815"/>
    <w:rsid w:val="0031641E"/>
    <w:rsid w:val="003269CC"/>
    <w:rsid w:val="00343956"/>
    <w:rsid w:val="00343E1C"/>
    <w:rsid w:val="00357269"/>
    <w:rsid w:val="00364658"/>
    <w:rsid w:val="0036664A"/>
    <w:rsid w:val="00367479"/>
    <w:rsid w:val="00372264"/>
    <w:rsid w:val="00372E8C"/>
    <w:rsid w:val="00375457"/>
    <w:rsid w:val="00377223"/>
    <w:rsid w:val="00383FCA"/>
    <w:rsid w:val="0038569F"/>
    <w:rsid w:val="00396404"/>
    <w:rsid w:val="003A1272"/>
    <w:rsid w:val="003A2810"/>
    <w:rsid w:val="003A4218"/>
    <w:rsid w:val="003C41B3"/>
    <w:rsid w:val="003C47DD"/>
    <w:rsid w:val="003C5CA2"/>
    <w:rsid w:val="003D2971"/>
    <w:rsid w:val="003D5E52"/>
    <w:rsid w:val="003E2AA1"/>
    <w:rsid w:val="003E54E8"/>
    <w:rsid w:val="003E6BCA"/>
    <w:rsid w:val="003F4BA2"/>
    <w:rsid w:val="003F5A4A"/>
    <w:rsid w:val="003F63B1"/>
    <w:rsid w:val="00401BB0"/>
    <w:rsid w:val="00403501"/>
    <w:rsid w:val="00403B58"/>
    <w:rsid w:val="00405806"/>
    <w:rsid w:val="004121D2"/>
    <w:rsid w:val="004129B1"/>
    <w:rsid w:val="00412F3A"/>
    <w:rsid w:val="004223FF"/>
    <w:rsid w:val="00430901"/>
    <w:rsid w:val="0043247C"/>
    <w:rsid w:val="00435448"/>
    <w:rsid w:val="004419DD"/>
    <w:rsid w:val="004538AF"/>
    <w:rsid w:val="004555E3"/>
    <w:rsid w:val="00460AEE"/>
    <w:rsid w:val="00470625"/>
    <w:rsid w:val="00473C5B"/>
    <w:rsid w:val="0047555E"/>
    <w:rsid w:val="00475AA9"/>
    <w:rsid w:val="004760A0"/>
    <w:rsid w:val="0049172D"/>
    <w:rsid w:val="0049198B"/>
    <w:rsid w:val="004926E3"/>
    <w:rsid w:val="004946B1"/>
    <w:rsid w:val="004956F1"/>
    <w:rsid w:val="004A2BF6"/>
    <w:rsid w:val="004A3725"/>
    <w:rsid w:val="004B3B52"/>
    <w:rsid w:val="004C1174"/>
    <w:rsid w:val="004C39A0"/>
    <w:rsid w:val="004D0977"/>
    <w:rsid w:val="004D0A5A"/>
    <w:rsid w:val="004E295C"/>
    <w:rsid w:val="004F091D"/>
    <w:rsid w:val="004F5641"/>
    <w:rsid w:val="005006E8"/>
    <w:rsid w:val="00515562"/>
    <w:rsid w:val="00517B36"/>
    <w:rsid w:val="00521403"/>
    <w:rsid w:val="00526783"/>
    <w:rsid w:val="005270FF"/>
    <w:rsid w:val="00527104"/>
    <w:rsid w:val="0053300C"/>
    <w:rsid w:val="00533884"/>
    <w:rsid w:val="00537FBF"/>
    <w:rsid w:val="00544643"/>
    <w:rsid w:val="00546E53"/>
    <w:rsid w:val="005471FC"/>
    <w:rsid w:val="00550EB1"/>
    <w:rsid w:val="005512BE"/>
    <w:rsid w:val="00567F47"/>
    <w:rsid w:val="005837AC"/>
    <w:rsid w:val="005F5158"/>
    <w:rsid w:val="005F6328"/>
    <w:rsid w:val="005F658D"/>
    <w:rsid w:val="00603878"/>
    <w:rsid w:val="00607EF7"/>
    <w:rsid w:val="00623712"/>
    <w:rsid w:val="00637B3F"/>
    <w:rsid w:val="00650145"/>
    <w:rsid w:val="00655159"/>
    <w:rsid w:val="00655975"/>
    <w:rsid w:val="00661376"/>
    <w:rsid w:val="0066179C"/>
    <w:rsid w:val="00670F21"/>
    <w:rsid w:val="00674FD9"/>
    <w:rsid w:val="006A1B86"/>
    <w:rsid w:val="006A32EB"/>
    <w:rsid w:val="006A6A5B"/>
    <w:rsid w:val="006B1E9C"/>
    <w:rsid w:val="006B2B54"/>
    <w:rsid w:val="006B409E"/>
    <w:rsid w:val="006D5F56"/>
    <w:rsid w:val="006E195B"/>
    <w:rsid w:val="006E2A9F"/>
    <w:rsid w:val="006F3AE3"/>
    <w:rsid w:val="007009E2"/>
    <w:rsid w:val="00701865"/>
    <w:rsid w:val="00702FAB"/>
    <w:rsid w:val="007052FD"/>
    <w:rsid w:val="00706A22"/>
    <w:rsid w:val="00706CF9"/>
    <w:rsid w:val="0070754D"/>
    <w:rsid w:val="00707562"/>
    <w:rsid w:val="00707849"/>
    <w:rsid w:val="0071641C"/>
    <w:rsid w:val="0072701E"/>
    <w:rsid w:val="0072761C"/>
    <w:rsid w:val="00733367"/>
    <w:rsid w:val="007416E1"/>
    <w:rsid w:val="007568A5"/>
    <w:rsid w:val="00782864"/>
    <w:rsid w:val="007936C6"/>
    <w:rsid w:val="007B4848"/>
    <w:rsid w:val="007B551E"/>
    <w:rsid w:val="007C2B4B"/>
    <w:rsid w:val="007C4ED6"/>
    <w:rsid w:val="007C6CDD"/>
    <w:rsid w:val="007C7454"/>
    <w:rsid w:val="007D0822"/>
    <w:rsid w:val="007D1F83"/>
    <w:rsid w:val="007D3640"/>
    <w:rsid w:val="007D48A8"/>
    <w:rsid w:val="007D6BE7"/>
    <w:rsid w:val="007E49E7"/>
    <w:rsid w:val="008033D4"/>
    <w:rsid w:val="00806962"/>
    <w:rsid w:val="0081221B"/>
    <w:rsid w:val="00813F68"/>
    <w:rsid w:val="00816690"/>
    <w:rsid w:val="00821556"/>
    <w:rsid w:val="0082269A"/>
    <w:rsid w:val="00833FA8"/>
    <w:rsid w:val="0083483E"/>
    <w:rsid w:val="00844CD4"/>
    <w:rsid w:val="00846075"/>
    <w:rsid w:val="0084743A"/>
    <w:rsid w:val="00850022"/>
    <w:rsid w:val="008515A7"/>
    <w:rsid w:val="00853A50"/>
    <w:rsid w:val="00854A50"/>
    <w:rsid w:val="00856753"/>
    <w:rsid w:val="00857185"/>
    <w:rsid w:val="008629AB"/>
    <w:rsid w:val="00890195"/>
    <w:rsid w:val="00890421"/>
    <w:rsid w:val="00892659"/>
    <w:rsid w:val="00894B0C"/>
    <w:rsid w:val="0089526C"/>
    <w:rsid w:val="00897588"/>
    <w:rsid w:val="008A0978"/>
    <w:rsid w:val="008C4D7E"/>
    <w:rsid w:val="008C624F"/>
    <w:rsid w:val="008C77A7"/>
    <w:rsid w:val="008E513C"/>
    <w:rsid w:val="008F701E"/>
    <w:rsid w:val="00912F4D"/>
    <w:rsid w:val="00917F13"/>
    <w:rsid w:val="0092158D"/>
    <w:rsid w:val="00945624"/>
    <w:rsid w:val="00946F4A"/>
    <w:rsid w:val="00950D8E"/>
    <w:rsid w:val="00962FDB"/>
    <w:rsid w:val="00963071"/>
    <w:rsid w:val="0096528D"/>
    <w:rsid w:val="00971D93"/>
    <w:rsid w:val="00972502"/>
    <w:rsid w:val="00981DA0"/>
    <w:rsid w:val="009936D7"/>
    <w:rsid w:val="00997FCE"/>
    <w:rsid w:val="009A0AE3"/>
    <w:rsid w:val="009B7B3A"/>
    <w:rsid w:val="009C0070"/>
    <w:rsid w:val="009C3745"/>
    <w:rsid w:val="009C7E35"/>
    <w:rsid w:val="009D5C7F"/>
    <w:rsid w:val="009D7B35"/>
    <w:rsid w:val="009E6DF2"/>
    <w:rsid w:val="00A027F0"/>
    <w:rsid w:val="00A11F5B"/>
    <w:rsid w:val="00A14BF7"/>
    <w:rsid w:val="00A2479A"/>
    <w:rsid w:val="00A255AE"/>
    <w:rsid w:val="00A268E9"/>
    <w:rsid w:val="00A316F1"/>
    <w:rsid w:val="00A511A6"/>
    <w:rsid w:val="00A51F99"/>
    <w:rsid w:val="00A576CF"/>
    <w:rsid w:val="00A6267D"/>
    <w:rsid w:val="00A6754A"/>
    <w:rsid w:val="00A70A89"/>
    <w:rsid w:val="00A713BA"/>
    <w:rsid w:val="00A75C88"/>
    <w:rsid w:val="00A81F9C"/>
    <w:rsid w:val="00A84D70"/>
    <w:rsid w:val="00A85E08"/>
    <w:rsid w:val="00AA6B1B"/>
    <w:rsid w:val="00AB5CAC"/>
    <w:rsid w:val="00AC10FC"/>
    <w:rsid w:val="00AC6591"/>
    <w:rsid w:val="00AD51E0"/>
    <w:rsid w:val="00B067C1"/>
    <w:rsid w:val="00B143A6"/>
    <w:rsid w:val="00B2044E"/>
    <w:rsid w:val="00B212CE"/>
    <w:rsid w:val="00B238B7"/>
    <w:rsid w:val="00B27F77"/>
    <w:rsid w:val="00B44891"/>
    <w:rsid w:val="00B50922"/>
    <w:rsid w:val="00B5100C"/>
    <w:rsid w:val="00B529E5"/>
    <w:rsid w:val="00B63193"/>
    <w:rsid w:val="00B65243"/>
    <w:rsid w:val="00B675B9"/>
    <w:rsid w:val="00B72E2C"/>
    <w:rsid w:val="00B754E7"/>
    <w:rsid w:val="00B755D2"/>
    <w:rsid w:val="00B86619"/>
    <w:rsid w:val="00B95934"/>
    <w:rsid w:val="00BB22BB"/>
    <w:rsid w:val="00BB564D"/>
    <w:rsid w:val="00BC0FB9"/>
    <w:rsid w:val="00BC4F29"/>
    <w:rsid w:val="00BC6A2D"/>
    <w:rsid w:val="00BD1D67"/>
    <w:rsid w:val="00BD5B0B"/>
    <w:rsid w:val="00BE1833"/>
    <w:rsid w:val="00BE1C7F"/>
    <w:rsid w:val="00BE2550"/>
    <w:rsid w:val="00BE6C81"/>
    <w:rsid w:val="00C070A3"/>
    <w:rsid w:val="00C13C25"/>
    <w:rsid w:val="00C17223"/>
    <w:rsid w:val="00C21297"/>
    <w:rsid w:val="00C32AF6"/>
    <w:rsid w:val="00C34145"/>
    <w:rsid w:val="00C360D9"/>
    <w:rsid w:val="00C52883"/>
    <w:rsid w:val="00C65905"/>
    <w:rsid w:val="00C65964"/>
    <w:rsid w:val="00C71534"/>
    <w:rsid w:val="00C71A40"/>
    <w:rsid w:val="00C74E9E"/>
    <w:rsid w:val="00C76C2B"/>
    <w:rsid w:val="00C92072"/>
    <w:rsid w:val="00C95A5A"/>
    <w:rsid w:val="00C97739"/>
    <w:rsid w:val="00C97A42"/>
    <w:rsid w:val="00CA3FD1"/>
    <w:rsid w:val="00CA4207"/>
    <w:rsid w:val="00CB5B8C"/>
    <w:rsid w:val="00CC3723"/>
    <w:rsid w:val="00CD0268"/>
    <w:rsid w:val="00CD60A9"/>
    <w:rsid w:val="00CD6DBA"/>
    <w:rsid w:val="00CE6CCD"/>
    <w:rsid w:val="00CF2A9E"/>
    <w:rsid w:val="00CF6ABA"/>
    <w:rsid w:val="00CF6BE6"/>
    <w:rsid w:val="00D051EB"/>
    <w:rsid w:val="00D15816"/>
    <w:rsid w:val="00D23251"/>
    <w:rsid w:val="00D25243"/>
    <w:rsid w:val="00D3634E"/>
    <w:rsid w:val="00D4379F"/>
    <w:rsid w:val="00D44D32"/>
    <w:rsid w:val="00D6586C"/>
    <w:rsid w:val="00D6794D"/>
    <w:rsid w:val="00D708A9"/>
    <w:rsid w:val="00D71F94"/>
    <w:rsid w:val="00D72232"/>
    <w:rsid w:val="00D7716F"/>
    <w:rsid w:val="00D82414"/>
    <w:rsid w:val="00D90DB9"/>
    <w:rsid w:val="00D97922"/>
    <w:rsid w:val="00DA1660"/>
    <w:rsid w:val="00DC2245"/>
    <w:rsid w:val="00DC5B9D"/>
    <w:rsid w:val="00DC6A9A"/>
    <w:rsid w:val="00DE1764"/>
    <w:rsid w:val="00DF58EB"/>
    <w:rsid w:val="00DF60ED"/>
    <w:rsid w:val="00E00AEA"/>
    <w:rsid w:val="00E05253"/>
    <w:rsid w:val="00E0780A"/>
    <w:rsid w:val="00E154E9"/>
    <w:rsid w:val="00E17BC9"/>
    <w:rsid w:val="00E24070"/>
    <w:rsid w:val="00E30D28"/>
    <w:rsid w:val="00E34C11"/>
    <w:rsid w:val="00E37B25"/>
    <w:rsid w:val="00E37E3A"/>
    <w:rsid w:val="00E61935"/>
    <w:rsid w:val="00E7566B"/>
    <w:rsid w:val="00E84C4E"/>
    <w:rsid w:val="00E9356F"/>
    <w:rsid w:val="00EA133B"/>
    <w:rsid w:val="00EA574C"/>
    <w:rsid w:val="00EA63FF"/>
    <w:rsid w:val="00EA78A7"/>
    <w:rsid w:val="00EB6553"/>
    <w:rsid w:val="00EC0CC1"/>
    <w:rsid w:val="00EC2873"/>
    <w:rsid w:val="00EC46DF"/>
    <w:rsid w:val="00EC50AA"/>
    <w:rsid w:val="00ED2149"/>
    <w:rsid w:val="00EE23A1"/>
    <w:rsid w:val="00EF5637"/>
    <w:rsid w:val="00EF6275"/>
    <w:rsid w:val="00F001DC"/>
    <w:rsid w:val="00F0109C"/>
    <w:rsid w:val="00F0151E"/>
    <w:rsid w:val="00F045D3"/>
    <w:rsid w:val="00F06EE4"/>
    <w:rsid w:val="00F11304"/>
    <w:rsid w:val="00F21610"/>
    <w:rsid w:val="00F27017"/>
    <w:rsid w:val="00F37B06"/>
    <w:rsid w:val="00F603FD"/>
    <w:rsid w:val="00F60963"/>
    <w:rsid w:val="00F926B2"/>
    <w:rsid w:val="00F93727"/>
    <w:rsid w:val="00F944AF"/>
    <w:rsid w:val="00FA0BEE"/>
    <w:rsid w:val="00FB503A"/>
    <w:rsid w:val="00FC2024"/>
    <w:rsid w:val="00FC2534"/>
    <w:rsid w:val="00FD4FB1"/>
    <w:rsid w:val="00FD72FA"/>
    <w:rsid w:val="00FE2911"/>
    <w:rsid w:val="00FE60FC"/>
    <w:rsid w:val="00FE683F"/>
    <w:rsid w:val="00FE6E40"/>
    <w:rsid w:val="00FF282F"/>
    <w:rsid w:val="00FF382A"/>
    <w:rsid w:val="00FF5C45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FECF-814E-4966-902B-0CC92174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5561</TotalTime>
  <Pages>10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210</cp:revision>
  <dcterms:created xsi:type="dcterms:W3CDTF">2016-12-15T10:31:00Z</dcterms:created>
  <dcterms:modified xsi:type="dcterms:W3CDTF">2018-12-14T20:04:00Z</dcterms:modified>
</cp:coreProperties>
</file>