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3" w:rsidRPr="001A3B43" w:rsidRDefault="00CD2EC3" w:rsidP="00CD2EC3">
      <w:pPr>
        <w:pStyle w:val="nbtservheadred"/>
      </w:pPr>
      <w:r w:rsidRPr="001A3B43">
        <w:t>Ме́сяца сентября́ в 12-й день</w:t>
      </w:r>
    </w:p>
    <w:p w:rsidR="00CD2EC3" w:rsidRPr="001A3B43" w:rsidRDefault="00CD2EC3" w:rsidP="00CD2EC3">
      <w:pPr>
        <w:pStyle w:val="nbtservheadred"/>
      </w:pPr>
      <w:r w:rsidRPr="001A3B43">
        <w:t>Му́ченика Алекси́я Елна́тскаго</w:t>
      </w:r>
    </w:p>
    <w:p w:rsidR="00CD2EC3" w:rsidRPr="001A3B43" w:rsidRDefault="00CD2EC3" w:rsidP="00CD2EC3">
      <w:pPr>
        <w:pStyle w:val="nbtservheadred"/>
        <w:rPr>
          <w:rFonts w:eastAsia="Times New Roman"/>
        </w:rPr>
      </w:pPr>
      <w:r w:rsidRPr="001A3B43">
        <w:rPr>
          <w:rFonts w:eastAsia="Times New Roman"/>
        </w:rPr>
        <w:t>НА ВЕЛИ</w:t>
      </w:r>
      <w:r w:rsidRPr="001A3B43">
        <w:rPr>
          <w:rFonts w:eastAsia="Times New Roman" w:hint="eastAsia"/>
        </w:rPr>
        <w:t>́</w:t>
      </w:r>
      <w:r w:rsidRPr="001A3B43">
        <w:rPr>
          <w:rFonts w:eastAsia="Times New Roman"/>
        </w:rPr>
        <w:t>ЦЕЙ ВЕЧЕ</w:t>
      </w:r>
      <w:r w:rsidRPr="001A3B43">
        <w:rPr>
          <w:rFonts w:eastAsia="Times New Roman" w:hint="eastAsia"/>
        </w:rPr>
        <w:t>́</w:t>
      </w:r>
      <w:r w:rsidRPr="001A3B43">
        <w:rPr>
          <w:rFonts w:eastAsia="Times New Roman"/>
        </w:rPr>
        <w:t>РНИ</w:t>
      </w:r>
    </w:p>
    <w:p w:rsidR="00CD2EC3" w:rsidRPr="001A3B43" w:rsidRDefault="00CD2EC3" w:rsidP="00CD2EC3">
      <w:pPr>
        <w:pStyle w:val="nbtservheadblack"/>
      </w:pPr>
      <w:r w:rsidRPr="001A3B43">
        <w:rPr>
          <w:rStyle w:val="obkgrred"/>
        </w:rPr>
        <w:t>На Г</w:t>
      </w:r>
      <w:r w:rsidRPr="001A3B43">
        <w:rPr>
          <w:rStyle w:val="obkgrblack"/>
        </w:rPr>
        <w:t>о́споди, воззва́х:</w:t>
      </w:r>
      <w:r w:rsidRPr="001A3B43">
        <w:rPr>
          <w:rStyle w:val="obkgrred"/>
        </w:rPr>
        <w:t xml:space="preserve"> стихи́ры на 8, глас 8.</w:t>
      </w:r>
    </w:p>
    <w:p w:rsidR="00CD2EC3" w:rsidRPr="001A3B43" w:rsidRDefault="00CD2EC3" w:rsidP="00CD2EC3">
      <w:pPr>
        <w:pStyle w:val="nbtservpodoben"/>
      </w:pPr>
      <w:r w:rsidRPr="001A3B43">
        <w:rPr>
          <w:rStyle w:val="obkgrred"/>
        </w:rPr>
        <w:t>Подо́бен:</w:t>
      </w:r>
      <w:r w:rsidRPr="001A3B43">
        <w:t xml:space="preserve"> </w:t>
      </w:r>
      <w:r w:rsidRPr="001A3B43">
        <w:rPr>
          <w:rStyle w:val="obkgrred"/>
        </w:rPr>
        <w:t>О</w:t>
      </w:r>
      <w:r w:rsidR="008A4CE5" w:rsidRPr="001A3B43">
        <w:rPr>
          <w:rStyle w:val="obkgrred"/>
        </w:rPr>
        <w:t>,</w:t>
      </w:r>
      <w:r w:rsidRPr="001A3B43">
        <w:t xml:space="preserve"> пресла́внаго чудесе́:</w:t>
      </w:r>
    </w:p>
    <w:p w:rsidR="00CD2EC3" w:rsidRPr="001A3B43" w:rsidRDefault="00CD2EC3" w:rsidP="00CD2EC3">
      <w:pPr>
        <w:pStyle w:val="nbtservbasic"/>
      </w:pPr>
      <w:r w:rsidRPr="001A3B43">
        <w:rPr>
          <w:rStyle w:val="obkgrred"/>
        </w:rPr>
        <w:t>О</w:t>
      </w:r>
      <w:r w:rsidR="008A4CE5" w:rsidRPr="001A3B43">
        <w:rPr>
          <w:rStyle w:val="obkgrred"/>
        </w:rPr>
        <w:t>,</w:t>
      </w:r>
      <w:r w:rsidRPr="001A3B43">
        <w:rPr>
          <w:rStyle w:val="obkgrred"/>
        </w:rPr>
        <w:t xml:space="preserve"> </w:t>
      </w:r>
      <w:r w:rsidRPr="001A3B43">
        <w:t xml:space="preserve">пресла́внаго чудесе́!/ </w:t>
      </w:r>
      <w:proofErr w:type="gramStart"/>
      <w:r w:rsidRPr="001A3B43">
        <w:t>Во</w:t>
      </w:r>
      <w:proofErr w:type="gramEnd"/>
      <w:r w:rsidRPr="001A3B43">
        <w:t xml:space="preserve"> дни гоне́ний лю́тых на Це́рковь Ру́сскую/ яви́ся земли́ на́шей те́плый засту́пник,/ блаже́нный и богому́дрый Алекси́й,/ и́же земна́го приста́нища отве́ржеся,/ во е́же водвори́тися в черто́зех Небе́сных./ Те́мже к нему́ притека́ющии исцеле́ния многоразли́чная прие́млют/ и разреше́ние ну́ждных обстоя́ний,// творя́ще ле́тнюю па́мять его́.</w:t>
      </w:r>
    </w:p>
    <w:p w:rsidR="00CD2EC3" w:rsidRPr="001A3B43" w:rsidRDefault="00CD2EC3" w:rsidP="00CD2EC3">
      <w:pPr>
        <w:pStyle w:val="nbtservbasic"/>
      </w:pPr>
      <w:r w:rsidRPr="001A3B43">
        <w:rPr>
          <w:rStyle w:val="obkgrred"/>
        </w:rPr>
        <w:t xml:space="preserve">О </w:t>
      </w:r>
      <w:r w:rsidRPr="001A3B43">
        <w:t xml:space="preserve">блаже́нне Алекси́е!/ Я́ко до́блий во́ин </w:t>
      </w:r>
      <w:proofErr w:type="gramStart"/>
      <w:r w:rsidRPr="001A3B43">
        <w:t>Христо́в</w:t>
      </w:r>
      <w:proofErr w:type="gramEnd"/>
      <w:r w:rsidRPr="001A3B43">
        <w:t>,/ отложи́в ми́ра пристра́стие/ и су́етныя обы́чаи того́ презре́в,/ бра́чныя у́зы небре́гл еси́,/ во е́же ду́шу свою́ уневе́стити Го́сподеви/ и чи́сту ю́ предста́вити,/ я́ко пресве́тлую свещу́, на све́щнице церко́внем сия́ющу.// Помина́й нас, творя́щих па́мять твою́.</w:t>
      </w:r>
    </w:p>
    <w:p w:rsidR="00CD2EC3" w:rsidRPr="001A3B43" w:rsidRDefault="00CD2EC3" w:rsidP="00CD2EC3">
      <w:pPr>
        <w:pStyle w:val="nbtservbasic"/>
      </w:pPr>
      <w:r w:rsidRPr="001A3B43">
        <w:rPr>
          <w:rStyle w:val="obkgrred"/>
        </w:rPr>
        <w:t>О</w:t>
      </w:r>
      <w:r w:rsidR="008A4CE5" w:rsidRPr="001A3B43">
        <w:rPr>
          <w:rStyle w:val="obkgrred"/>
        </w:rPr>
        <w:t>,</w:t>
      </w:r>
      <w:r w:rsidRPr="001A3B43">
        <w:rPr>
          <w:rStyle w:val="obkgrred"/>
        </w:rPr>
        <w:t xml:space="preserve"> </w:t>
      </w:r>
      <w:proofErr w:type="gramStart"/>
      <w:r w:rsidRPr="001A3B43">
        <w:t>по́двигов</w:t>
      </w:r>
      <w:proofErr w:type="gramEnd"/>
      <w:r w:rsidRPr="001A3B43">
        <w:t xml:space="preserve"> твои́х, блаже́нне!/ О</w:t>
      </w:r>
      <w:r w:rsidR="008A4CE5" w:rsidRPr="001A3B43">
        <w:t>,</w:t>
      </w:r>
      <w:r w:rsidRPr="001A3B43">
        <w:t xml:space="preserve"> </w:t>
      </w:r>
      <w:proofErr w:type="gramStart"/>
      <w:r w:rsidRPr="001A3B43">
        <w:t>му́жества</w:t>
      </w:r>
      <w:proofErr w:type="gramEnd"/>
      <w:r w:rsidRPr="001A3B43">
        <w:t xml:space="preserve"> твоего́ и све́тлости!/ Ка́ко изше́л еси́ на брань с кня́зем ми́ра сего́?/ Ка́ко не убоя́лся еси́ служи́телей свире́пейших?/ Ка́ко обличи́л еси́ лю́ди беззако́нныя?/ Ка́ко глад и хлад и наготу́ терпя́,/ и в ско́рбех, о Алекси́е, благоду́шествуя,/ вся возмо́гл еси́ о укрепи́вшем тя Го́споде?// Того́ моли́ спасти́ся душа́м на́шим.</w:t>
      </w:r>
    </w:p>
    <w:p w:rsidR="00CD2EC3" w:rsidRPr="001A3B43" w:rsidRDefault="00CD2EC3" w:rsidP="00CD2EC3">
      <w:pPr>
        <w:pStyle w:val="nbtservheadred"/>
      </w:pPr>
      <w:r w:rsidRPr="001A3B43">
        <w:t xml:space="preserve">Глас 5: </w:t>
      </w:r>
    </w:p>
    <w:p w:rsidR="00CD2EC3" w:rsidRPr="001A3B43" w:rsidRDefault="00CD2EC3" w:rsidP="00CD2EC3">
      <w:pPr>
        <w:pStyle w:val="nbtservbasic"/>
      </w:pPr>
      <w:r w:rsidRPr="001A3B43">
        <w:rPr>
          <w:rStyle w:val="obkgrred"/>
        </w:rPr>
        <w:t>П</w:t>
      </w:r>
      <w:r w:rsidRPr="001A3B43">
        <w:t xml:space="preserve">рему́дре и богоблаже́нне Алекси́е!/ Иску́с </w:t>
      </w:r>
      <w:proofErr w:type="gramStart"/>
      <w:r w:rsidRPr="001A3B43">
        <w:t>послуша́ния</w:t>
      </w:r>
      <w:proofErr w:type="gramEnd"/>
      <w:r w:rsidRPr="001A3B43">
        <w:t xml:space="preserve"> мона́шескаго проше́д,/ на сугу́бое служе́ние в мир изше́л еси́,/ иде́же власть и сла́ву от руки́ лука́ваго миродержи́теля тьмы ве́ка сего́ отве́ргл еси́,/ во е́же не премени́тися нра́ву твоему́ тле́нных ра́ди/ и сохрани́тися в чистоте́ души́ </w:t>
      </w:r>
      <w:proofErr w:type="gramStart"/>
      <w:r w:rsidRPr="001A3B43">
        <w:t>твое́й</w:t>
      </w:r>
      <w:proofErr w:type="gramEnd"/>
      <w:r w:rsidRPr="001A3B43">
        <w:t>./ Ны́не же, в черто́зех Небе́сных пребыва́я,// моли́ спасти́ся душа́м на́шим.</w:t>
      </w:r>
    </w:p>
    <w:p w:rsidR="00CD2EC3" w:rsidRPr="001A3B43" w:rsidRDefault="00CD2EC3" w:rsidP="00CD2EC3">
      <w:pPr>
        <w:pStyle w:val="nbtservbasic"/>
      </w:pPr>
      <w:r w:rsidRPr="001A3B43">
        <w:rPr>
          <w:rStyle w:val="obkgrred"/>
        </w:rPr>
        <w:t>Б</w:t>
      </w:r>
      <w:r w:rsidRPr="001A3B43">
        <w:t xml:space="preserve">огому́дре Алекси́е,/ многомяте́жный мир оста́вив,/ </w:t>
      </w:r>
      <w:proofErr w:type="gramStart"/>
      <w:r w:rsidRPr="001A3B43">
        <w:t>во</w:t>
      </w:r>
      <w:proofErr w:type="gramEnd"/>
      <w:r w:rsidRPr="001A3B43">
        <w:t xml:space="preserve"> дни жития́ твоего́ вельми́ потруди́лся еси́/ и Небе́снаго Ца́рствия дости́гл еси́,/ иде́</w:t>
      </w:r>
      <w:r w:rsidR="00C81631" w:rsidRPr="001A3B43">
        <w:t xml:space="preserve">же </w:t>
      </w:r>
      <w:r w:rsidRPr="001A3B43">
        <w:t>ны́не пребыва́еши,/ Христа́ непреста́нно славосло́вя./ Его́же моли́ усе́рдно, прему́дре,// дарова́ти душа́м на́шим ве́лию ми́лость.</w:t>
      </w:r>
    </w:p>
    <w:p w:rsidR="00CD2EC3" w:rsidRPr="001A3B43" w:rsidRDefault="00CD2EC3" w:rsidP="00CD2EC3">
      <w:pPr>
        <w:pStyle w:val="nbtservbasic"/>
      </w:pPr>
      <w:proofErr w:type="gramStart"/>
      <w:r w:rsidRPr="001A3B43">
        <w:rPr>
          <w:rStyle w:val="obkgrred"/>
        </w:rPr>
        <w:lastRenderedPageBreak/>
        <w:t>А</w:t>
      </w:r>
      <w:r w:rsidRPr="001A3B43">
        <w:t>дама́нте</w:t>
      </w:r>
      <w:proofErr w:type="gramEnd"/>
      <w:r w:rsidRPr="001A3B43">
        <w:t xml:space="preserve"> тве́рдый, непрекло́нный сто́лпе,/ ми́ру чужд быв, су́щих в нем не отчужда́лся еси́/ и, к покая́нию лю́ди призыва́я,/ жа́лостию се́рдца о них боле́зновал еси́,/ безу́мие же богобо́рцев му́дростию Христо́вою облича́я,/ стра́ждущих и кро́ва лише́нных утеша́л еси́./ Те́мже и нас не оста́ви, блаже́нне,// но к любви́ Небе́сней сердца́ на́ша упра́ви.</w:t>
      </w:r>
    </w:p>
    <w:p w:rsidR="00CD2EC3" w:rsidRPr="001A3B43" w:rsidRDefault="00CD2EC3" w:rsidP="00CD2EC3">
      <w:pPr>
        <w:pStyle w:val="nbtservheadred"/>
      </w:pPr>
      <w:r w:rsidRPr="001A3B43">
        <w:t>Сла</w:t>
      </w:r>
      <w:r w:rsidRPr="001A3B43">
        <w:rPr>
          <w:rFonts w:cs="Arial"/>
        </w:rPr>
        <w:t>́</w:t>
      </w:r>
      <w:r w:rsidRPr="001A3B43">
        <w:t>ва, глас то́йже:</w:t>
      </w:r>
    </w:p>
    <w:p w:rsidR="00CD2EC3" w:rsidRPr="001A3B43" w:rsidRDefault="00CD2EC3" w:rsidP="00CD2EC3">
      <w:pPr>
        <w:pStyle w:val="nbtservbasic"/>
      </w:pPr>
      <w:r w:rsidRPr="001A3B43">
        <w:rPr>
          <w:rStyle w:val="obkgrred"/>
        </w:rPr>
        <w:t>П</w:t>
      </w:r>
      <w:r w:rsidRPr="001A3B43">
        <w:t xml:space="preserve">рииди́те, правосла́внии лю́дие,/ </w:t>
      </w:r>
      <w:proofErr w:type="gramStart"/>
      <w:r w:rsidRPr="001A3B43">
        <w:t>припаде́м</w:t>
      </w:r>
      <w:proofErr w:type="gramEnd"/>
      <w:r w:rsidRPr="001A3B43">
        <w:t xml:space="preserve"> к ра́це моще́й блаже́ннаго Алекси́я,/ засту́пника стра́ждущих и оби́димых,/ подае́т бо по́мощь ско́рую и всемо́щную,/ неду́жных врачу́я, боля́щих исцеля́я,/ в ско́рбех су́щих утеша́я,/ всех же ве́рных назида́я и глаго́ля:/ О </w:t>
      </w:r>
      <w:proofErr w:type="gramStart"/>
      <w:r w:rsidRPr="001A3B43">
        <w:t>ча́да</w:t>
      </w:r>
      <w:proofErr w:type="gramEnd"/>
      <w:r w:rsidRPr="001A3B43">
        <w:t xml:space="preserve"> возлю́бленная!/ Вску́ю лю́бите суету́ и и́щете лжи?/ Что всу́е мяте́теся?/ После́дуйте мне, я́коже аз Христу́,/ да водвори́теся в Черто́зех ра́дости несконча́емыя// и ли́ца ва́ша во век не постыдя́тся. </w:t>
      </w:r>
    </w:p>
    <w:p w:rsidR="00CD2EC3" w:rsidRPr="001A3B43" w:rsidRDefault="00CD2EC3" w:rsidP="00CD2EC3">
      <w:pPr>
        <w:pStyle w:val="nbtservheadred"/>
      </w:pPr>
      <w:r w:rsidRPr="001A3B43">
        <w:t>И ны</w:t>
      </w:r>
      <w:r w:rsidRPr="001A3B43">
        <w:rPr>
          <w:rFonts w:cs="Arial"/>
        </w:rPr>
        <w:t>́</w:t>
      </w:r>
      <w:r w:rsidRPr="001A3B43">
        <w:t>не, пра</w:t>
      </w:r>
      <w:r w:rsidR="008A4CE5" w:rsidRPr="001A3B43">
        <w:t>́</w:t>
      </w:r>
      <w:r w:rsidRPr="001A3B43">
        <w:t xml:space="preserve">здника. </w:t>
      </w:r>
    </w:p>
    <w:p w:rsidR="00CD2EC3" w:rsidRPr="001A3B43" w:rsidRDefault="00CD2EC3" w:rsidP="00CD2EC3">
      <w:pPr>
        <w:pStyle w:val="nbtservheadred"/>
      </w:pPr>
      <w:r w:rsidRPr="001A3B43">
        <w:t>Вход. Проки́мен дне. И чте́ния три преподо</w:t>
      </w:r>
      <w:r w:rsidRPr="001A3B43">
        <w:rPr>
          <w:rFonts w:cs="Arial"/>
        </w:rPr>
        <w:t>́</w:t>
      </w:r>
      <w:r w:rsidRPr="001A3B43">
        <w:t>бническая.</w:t>
      </w:r>
    </w:p>
    <w:p w:rsidR="00CD2EC3" w:rsidRPr="001A3B43" w:rsidRDefault="00CD2EC3" w:rsidP="00CD2EC3">
      <w:pPr>
        <w:pStyle w:val="nbtservheadred"/>
      </w:pPr>
      <w:r w:rsidRPr="001A3B43">
        <w:t>На лити́и стихи</w:t>
      </w:r>
      <w:r w:rsidRPr="001A3B43">
        <w:rPr>
          <w:rFonts w:cs="Arial"/>
        </w:rPr>
        <w:t>́</w:t>
      </w:r>
      <w:r w:rsidRPr="001A3B43">
        <w:t>ры, глас 1:</w:t>
      </w:r>
    </w:p>
    <w:p w:rsidR="00CD2EC3" w:rsidRPr="001A3B43" w:rsidRDefault="00CD2EC3" w:rsidP="00CD2EC3">
      <w:pPr>
        <w:pStyle w:val="nbtservbasic"/>
      </w:pPr>
      <w:r w:rsidRPr="001A3B43">
        <w:rPr>
          <w:color w:val="FF0000"/>
        </w:rPr>
        <w:t>Д</w:t>
      </w:r>
      <w:r w:rsidRPr="001A3B43">
        <w:t xml:space="preserve">несь ра́дуются ве́рных собо́ри,/ </w:t>
      </w:r>
      <w:proofErr w:type="gramStart"/>
      <w:r w:rsidRPr="001A3B43">
        <w:t>во</w:t>
      </w:r>
      <w:proofErr w:type="gramEnd"/>
      <w:r w:rsidRPr="001A3B43">
        <w:t xml:space="preserve"> псалме́х и пе́снех Го́сподеви пою́ще,/ и, обстоя́ще ра́ку уго́дника Христо́ва,/ блаже́ннаго Алекси́я, глаго́лют:/ сей и по сме́рти, я́ко жив сый,/ прия́т от Бо́га дар неду́ги теле́сныя исцеля́ти/ и ко спасе́нию ве́рныя наставля́ти,/ град же свой от вся́кия </w:t>
      </w:r>
      <w:proofErr w:type="gramStart"/>
      <w:r w:rsidRPr="001A3B43">
        <w:t>напа́сти</w:t>
      </w:r>
      <w:proofErr w:type="gramEnd"/>
      <w:r w:rsidRPr="001A3B43">
        <w:t xml:space="preserve"> избавля́ти// и моли́тися, во е́же спасти́ся душа́м на́шим. </w:t>
      </w:r>
    </w:p>
    <w:p w:rsidR="00CD2EC3" w:rsidRPr="001A3B43" w:rsidRDefault="00CD2EC3" w:rsidP="00CD2EC3">
      <w:pPr>
        <w:pStyle w:val="nbtservbasic"/>
      </w:pPr>
      <w:r w:rsidRPr="001A3B43">
        <w:rPr>
          <w:color w:val="FF0000"/>
        </w:rPr>
        <w:t>Д</w:t>
      </w:r>
      <w:r w:rsidRPr="001A3B43">
        <w:t>несь лику́ет оби́тель Введе́нская,/ прие́млющи, я́ко би́сер многоце́нный,/ мо́щи богоблаже́ннаго Алекси́я./ Той бо, я́ко свети́льник возж</w:t>
      </w:r>
      <w:r w:rsidR="008A4CE5" w:rsidRPr="001A3B43">
        <w:t>ж</w:t>
      </w:r>
      <w:r w:rsidRPr="001A3B43">
        <w:t>е́нный,/ показу́ет нам путь во оби́тели Небе́сныя,/ и́мже ко спасе́нию наставля́еми,// сла́вим Бо́га, ди́внаго во святы́х</w:t>
      </w:r>
      <w:proofErr w:type="gramStart"/>
      <w:r w:rsidRPr="001A3B43">
        <w:t xml:space="preserve"> С</w:t>
      </w:r>
      <w:proofErr w:type="gramEnd"/>
      <w:r w:rsidRPr="001A3B43">
        <w:t>вои́х.</w:t>
      </w:r>
    </w:p>
    <w:p w:rsidR="00CD2EC3" w:rsidRPr="001A3B43" w:rsidRDefault="00CD2EC3" w:rsidP="00CD2EC3">
      <w:pPr>
        <w:pStyle w:val="nbtservbasic"/>
      </w:pPr>
      <w:r w:rsidRPr="001A3B43">
        <w:rPr>
          <w:color w:val="FF0000"/>
        </w:rPr>
        <w:t>В</w:t>
      </w:r>
      <w:r w:rsidRPr="001A3B43">
        <w:t>е́ру тве́рдую име́я, преблаже́нне Алекси́е,/ благода́тию Бо́жиею доброде́тель к доброде́тели прилага́л еси́:/ терпе́нию незло́бие, послуша́нию смире́ние,/ безстра́стием же и любо́вию, я́</w:t>
      </w:r>
      <w:proofErr w:type="gramStart"/>
      <w:r w:rsidRPr="001A3B43">
        <w:t>ко</w:t>
      </w:r>
      <w:proofErr w:type="gramEnd"/>
      <w:r w:rsidRPr="001A3B43">
        <w:t xml:space="preserve"> зла́том, венча́вся,/ храм духо́вен себе́ сама</w:t>
      </w:r>
      <w:r w:rsidR="00C72E0B" w:rsidRPr="001A3B43">
        <w:t>́</w:t>
      </w:r>
      <w:r w:rsidRPr="001A3B43">
        <w:t>го назда́л еси</w:t>
      </w:r>
      <w:r w:rsidR="008A4CE5" w:rsidRPr="001A3B43">
        <w:t>́</w:t>
      </w:r>
      <w:r w:rsidRPr="001A3B43">
        <w:t>,/ в не́мже вы́ну принося́ Бо́гу же́ртву хвале́ния,/ я́ко</w:t>
      </w:r>
      <w:proofErr w:type="gramStart"/>
      <w:r w:rsidRPr="001A3B43">
        <w:t xml:space="preserve"> А</w:t>
      </w:r>
      <w:proofErr w:type="gramEnd"/>
      <w:r w:rsidRPr="001A3B43">
        <w:t>́нгел на земли́ пожи́л еси́./ Ны́не же, с Небе́сными чи́нми совокупля́яся,// пое́ши Бо́гу песнь побе́дную.</w:t>
      </w:r>
    </w:p>
    <w:p w:rsidR="00CD2EC3" w:rsidRPr="001A3B43" w:rsidRDefault="00CD2EC3" w:rsidP="00CD2EC3">
      <w:pPr>
        <w:pStyle w:val="nbtservheadred"/>
      </w:pPr>
      <w:r w:rsidRPr="001A3B43">
        <w:t>Сла</w:t>
      </w:r>
      <w:r w:rsidRPr="001A3B43">
        <w:rPr>
          <w:rFonts w:cs="Arial"/>
        </w:rPr>
        <w:t>́</w:t>
      </w:r>
      <w:r w:rsidRPr="001A3B43">
        <w:t>ва, глас 6: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lastRenderedPageBreak/>
        <w:t>Д</w:t>
      </w:r>
      <w:r w:rsidRPr="001A3B43">
        <w:rPr>
          <w:rFonts w:eastAsia="Calibri"/>
        </w:rPr>
        <w:t xml:space="preserve">а́ром </w:t>
      </w:r>
      <w:proofErr w:type="gramStart"/>
      <w:r w:rsidRPr="001A3B43">
        <w:rPr>
          <w:rFonts w:eastAsia="Calibri"/>
        </w:rPr>
        <w:t>проро́чества</w:t>
      </w:r>
      <w:proofErr w:type="gramEnd"/>
      <w:r w:rsidRPr="001A3B43">
        <w:rPr>
          <w:rFonts w:eastAsia="Calibri"/>
        </w:rPr>
        <w:t xml:space="preserve"> укра́шен,/ досточу́дне Алекси́е,/ Це́ркви Ру́сстей гони́мей бы́ти предре́кл еси́/ и дави́дским гла́сом вопия́л еси́:/ вску́ю шата́шася язы́цы</w:t>
      </w:r>
      <w:r w:rsidR="00C72E0B" w:rsidRPr="001A3B43">
        <w:rPr>
          <w:rFonts w:eastAsia="Calibri"/>
        </w:rPr>
        <w:t>,</w:t>
      </w:r>
      <w:r w:rsidRPr="001A3B43">
        <w:rPr>
          <w:rFonts w:eastAsia="Calibri"/>
        </w:rPr>
        <w:t>/ и лю́дие поучи́шася тще́тным?/ Олтари́ Твоя́, Го́споди, раскопа́ша/ и свяще́нники Твоя́ изби́ша./ Но  не поста́ви им греха́ сего́,/ не ве́дят бо, беззако́ннии,// я́ко непра́ведная содева́ют.</w:t>
      </w:r>
    </w:p>
    <w:p w:rsidR="00CD2EC3" w:rsidRPr="001A3B43" w:rsidRDefault="00CD2EC3" w:rsidP="00CD2EC3">
      <w:pPr>
        <w:pStyle w:val="nbtservheadred"/>
      </w:pPr>
      <w:r w:rsidRPr="001A3B43">
        <w:t>И ны</w:t>
      </w:r>
      <w:r w:rsidRPr="001A3B43">
        <w:rPr>
          <w:rFonts w:cs="Arial"/>
        </w:rPr>
        <w:t>́</w:t>
      </w:r>
      <w:r w:rsidRPr="001A3B43">
        <w:t xml:space="preserve">не, пра́здника. </w:t>
      </w:r>
    </w:p>
    <w:p w:rsidR="00CD2EC3" w:rsidRPr="001A3B43" w:rsidRDefault="00CD2EC3" w:rsidP="00CD2EC3">
      <w:pPr>
        <w:pStyle w:val="nbtservheadred"/>
      </w:pPr>
      <w:r w:rsidRPr="001A3B43">
        <w:t>На стихо</w:t>
      </w:r>
      <w:r w:rsidRPr="001A3B43">
        <w:rPr>
          <w:rFonts w:cs="Arial"/>
        </w:rPr>
        <w:t>́</w:t>
      </w:r>
      <w:r w:rsidRPr="001A3B43">
        <w:t>вне стихи</w:t>
      </w:r>
      <w:r w:rsidRPr="001A3B43">
        <w:rPr>
          <w:rFonts w:cs="Arial"/>
        </w:rPr>
        <w:t>́</w:t>
      </w:r>
      <w:r w:rsidRPr="001A3B43">
        <w:t xml:space="preserve">ры, глас 2. </w:t>
      </w:r>
    </w:p>
    <w:p w:rsidR="00CD2EC3" w:rsidRPr="001A3B43" w:rsidRDefault="00CD2EC3" w:rsidP="00CD2EC3">
      <w:pPr>
        <w:pStyle w:val="nbtservpodoben"/>
      </w:pPr>
      <w:r w:rsidRPr="001A3B43">
        <w:rPr>
          <w:rStyle w:val="obkgrred"/>
        </w:rPr>
        <w:t>Подо́бен: Е</w:t>
      </w:r>
      <w:r w:rsidRPr="001A3B43">
        <w:t>гда́ от Дре́ва: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Е</w:t>
      </w:r>
      <w:r w:rsidRPr="001A3B43">
        <w:rPr>
          <w:rFonts w:eastAsia="Calibri"/>
        </w:rPr>
        <w:t xml:space="preserve">гда́ на́йде на тя </w:t>
      </w:r>
      <w:proofErr w:type="gramStart"/>
      <w:r w:rsidRPr="001A3B43">
        <w:rPr>
          <w:rFonts w:eastAsia="Calibri"/>
        </w:rPr>
        <w:t>Боже́ственный</w:t>
      </w:r>
      <w:proofErr w:type="gramEnd"/>
      <w:r w:rsidRPr="001A3B43">
        <w:rPr>
          <w:rFonts w:eastAsia="Calibri"/>
        </w:rPr>
        <w:t xml:space="preserve"> Дух,/ Алекси́е чу́дне,/ тогда́ ми́ра мяте́ж и су́етныя обы́чаи того́ отри́нул еси́/ и, бу́дущия жи́зни вожделева́я,/ ду́хом же к Бо́гу пламене́я,/ о пло́ти всеконе́чне небре́гл еси́./ Те́мже, в ве́чныя оби́тели водвори́вся/ и ди́вным небожи́телем совокупи́вся,/ помина́й нас, любо́вию чту́щих тя,// в те́плых моли́твах ко Го́споду.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Стих: П</w:t>
      </w:r>
      <w:r w:rsidRPr="001A3B43">
        <w:rPr>
          <w:rFonts w:eastAsia="Calibri"/>
        </w:rPr>
        <w:t>ришле́ц аз есмь на земли́,/</w:t>
      </w:r>
      <w:r w:rsidR="00846F35" w:rsidRPr="001A3B43">
        <w:rPr>
          <w:rFonts w:eastAsia="Calibri"/>
        </w:rPr>
        <w:t>/</w:t>
      </w:r>
      <w:r w:rsidRPr="001A3B43">
        <w:rPr>
          <w:rFonts w:eastAsia="Calibri"/>
        </w:rPr>
        <w:t xml:space="preserve"> не скрый от мене́ за́поведи</w:t>
      </w:r>
      <w:proofErr w:type="gramStart"/>
      <w:r w:rsidRPr="001A3B43">
        <w:rPr>
          <w:rFonts w:eastAsia="Calibri"/>
        </w:rPr>
        <w:t xml:space="preserve"> Т</w:t>
      </w:r>
      <w:proofErr w:type="gramEnd"/>
      <w:r w:rsidRPr="001A3B43">
        <w:rPr>
          <w:rFonts w:eastAsia="Calibri"/>
        </w:rPr>
        <w:t>воя́.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Е</w:t>
      </w:r>
      <w:r w:rsidRPr="001A3B43">
        <w:rPr>
          <w:rFonts w:eastAsia="Calibri"/>
        </w:rPr>
        <w:t xml:space="preserve">гда́ на́йде на </w:t>
      </w:r>
      <w:proofErr w:type="gramStart"/>
      <w:r w:rsidRPr="001A3B43">
        <w:rPr>
          <w:rFonts w:eastAsia="Calibri"/>
        </w:rPr>
        <w:t>зе́млю</w:t>
      </w:r>
      <w:proofErr w:type="gramEnd"/>
      <w:r w:rsidRPr="001A3B43">
        <w:rPr>
          <w:rFonts w:eastAsia="Calibri"/>
        </w:rPr>
        <w:t xml:space="preserve"> Ру́сскую безбо́жная зло́ба,/ тогда́ ми́ра вся кра́сная отве́ргл еси́, блаже́нне Алекси́е,/ и, оде́жды тле́нныя обнажи́вся,/ по́двиг юро́дства прия́л еси́,/ безу́мна же себе́ творя́,/ безу́мие неве́рных всеконе́чне облича́л еси́, глаго́ля:/ почто́, лю́дие, ве́ру </w:t>
      </w:r>
      <w:proofErr w:type="gramStart"/>
      <w:r w:rsidRPr="001A3B43">
        <w:rPr>
          <w:rFonts w:eastAsia="Calibri"/>
        </w:rPr>
        <w:t>оте́ческую</w:t>
      </w:r>
      <w:proofErr w:type="gramEnd"/>
      <w:r w:rsidRPr="001A3B43">
        <w:rPr>
          <w:rFonts w:eastAsia="Calibri"/>
        </w:rPr>
        <w:t xml:space="preserve"> забы́ша?/ Почто́ за́поведи Бо́жия попра́ша?/ Почто́ скве́рным богобо́рцем вы́ю подклони́ша?/ Те́мже, свя́те, моли́ся// улучи́ти нам вре́мя на покая́ние.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Стих: П</w:t>
      </w:r>
      <w:r w:rsidRPr="001A3B43">
        <w:rPr>
          <w:rFonts w:eastAsia="Calibri"/>
        </w:rPr>
        <w:t>рилепи́хся свиде́нием</w:t>
      </w:r>
      <w:proofErr w:type="gramStart"/>
      <w:r w:rsidRPr="001A3B43">
        <w:rPr>
          <w:rFonts w:eastAsia="Calibri"/>
        </w:rPr>
        <w:t xml:space="preserve"> Т</w:t>
      </w:r>
      <w:proofErr w:type="gramEnd"/>
      <w:r w:rsidRPr="001A3B43">
        <w:rPr>
          <w:rFonts w:eastAsia="Calibri"/>
        </w:rPr>
        <w:t>вои́м, Го́споди,</w:t>
      </w:r>
      <w:r w:rsidR="00846F35" w:rsidRPr="001A3B43">
        <w:rPr>
          <w:rFonts w:eastAsia="Calibri"/>
        </w:rPr>
        <w:t>/</w:t>
      </w:r>
      <w:r w:rsidRPr="001A3B43">
        <w:rPr>
          <w:rFonts w:eastAsia="Calibri"/>
        </w:rPr>
        <w:t>/ не посрами́ мене́.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Е</w:t>
      </w:r>
      <w:r w:rsidRPr="001A3B43">
        <w:rPr>
          <w:rFonts w:eastAsia="Calibri"/>
        </w:rPr>
        <w:t xml:space="preserve">гда́, преблаже́нне Алекси́е, прорече́ний твои́х </w:t>
      </w:r>
      <w:proofErr w:type="gramStart"/>
      <w:r w:rsidRPr="001A3B43">
        <w:rPr>
          <w:rFonts w:eastAsia="Calibri"/>
        </w:rPr>
        <w:t>ра́ди</w:t>
      </w:r>
      <w:proofErr w:type="gramEnd"/>
      <w:r w:rsidRPr="001A3B43">
        <w:rPr>
          <w:rFonts w:eastAsia="Calibri"/>
        </w:rPr>
        <w:t xml:space="preserve"> и тве́рдости/ на раскале́нныя пли́нфы поста́влен был еси́,/ тогда́, дре́вним му́чеником подо́бяся,/ тле́нным огне́м не опали́лся еси́,/ но небоя́зненно Христа́ пред мучи́тели пропове́дал еси́,/ те́пле о них моля́ся./ Кончи́ну же свою</w:t>
      </w:r>
      <w:r w:rsidR="008A4CE5" w:rsidRPr="001A3B43">
        <w:rPr>
          <w:rFonts w:eastAsia="Calibri"/>
        </w:rPr>
        <w:t>́</w:t>
      </w:r>
      <w:r w:rsidRPr="001A3B43">
        <w:rPr>
          <w:rFonts w:eastAsia="Calibri"/>
        </w:rPr>
        <w:t xml:space="preserve"> ди́вно предуве́дев,/ от многомяте́жия сего́, ра́дуяся, пресели́лся еси́,// пра́вды Бо́жия показу́я торжество́.</w:t>
      </w:r>
    </w:p>
    <w:p w:rsidR="00CD2EC3" w:rsidRPr="001A3B43" w:rsidRDefault="00CD2EC3" w:rsidP="00CD2EC3">
      <w:pPr>
        <w:pStyle w:val="nbtservheadred"/>
      </w:pPr>
      <w:r w:rsidRPr="001A3B43">
        <w:t>Сла</w:t>
      </w:r>
      <w:r w:rsidRPr="001A3B43">
        <w:rPr>
          <w:rFonts w:cs="Arial"/>
        </w:rPr>
        <w:t>́</w:t>
      </w:r>
      <w:r w:rsidRPr="001A3B43">
        <w:t xml:space="preserve">ва, </w:t>
      </w:r>
      <w:r w:rsidRPr="001A3B43">
        <w:rPr>
          <w:rStyle w:val="obkgrslava"/>
        </w:rPr>
        <w:t>глас</w:t>
      </w:r>
      <w:r w:rsidRPr="001A3B43">
        <w:t xml:space="preserve"> 8: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Н</w:t>
      </w:r>
      <w:r w:rsidRPr="001A3B43">
        <w:rPr>
          <w:rFonts w:eastAsia="Calibri"/>
        </w:rPr>
        <w:t xml:space="preserve">о́вый </w:t>
      </w:r>
      <w:proofErr w:type="gramStart"/>
      <w:r w:rsidRPr="001A3B43">
        <w:rPr>
          <w:rFonts w:eastAsia="Calibri"/>
        </w:rPr>
        <w:t>Алекси́й</w:t>
      </w:r>
      <w:proofErr w:type="gramEnd"/>
      <w:r w:rsidRPr="001A3B43">
        <w:rPr>
          <w:rFonts w:eastAsia="Calibri"/>
        </w:rPr>
        <w:t xml:space="preserve"> и челове́к Бо́жий яви́лся еси́,/ тве́рдый в ско́рбных, непрекло́нен в боле́зненных,/ Си́мону в терпе́нии и Васи́лию в безстра́шии подража́я,/ любве́ Бо́жия си́лу явля́я,/ о́чи, суето́ю омраче́нныя, отверза́я,/ си́льныя ми́ра сего́ я́ко расточе́нныя вменя́я,/ и гряду́</w:t>
      </w:r>
      <w:r w:rsidR="00B33217" w:rsidRPr="001A3B43">
        <w:rPr>
          <w:rFonts w:eastAsia="Calibri"/>
        </w:rPr>
        <w:t>щая</w:t>
      </w:r>
      <w:r w:rsidRPr="001A3B43">
        <w:rPr>
          <w:rFonts w:eastAsia="Calibri"/>
        </w:rPr>
        <w:t xml:space="preserve"> я́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настоя́</w:t>
      </w:r>
      <w:r w:rsidR="00B33217" w:rsidRPr="001A3B43">
        <w:rPr>
          <w:rFonts w:eastAsia="Calibri"/>
        </w:rPr>
        <w:t>щая</w:t>
      </w:r>
      <w:r w:rsidRPr="001A3B43">
        <w:rPr>
          <w:rFonts w:eastAsia="Calibri"/>
        </w:rPr>
        <w:t xml:space="preserve"> прозрева́я./ Те́мже моли́, всеблаже́нне,// улучи́ти нам Небе́сныя кро́вы.</w:t>
      </w:r>
    </w:p>
    <w:p w:rsidR="00CD2EC3" w:rsidRPr="001A3B43" w:rsidRDefault="00CD2EC3" w:rsidP="00CD2EC3">
      <w:pPr>
        <w:pStyle w:val="nbtservheadred"/>
      </w:pPr>
      <w:r w:rsidRPr="001A3B43">
        <w:lastRenderedPageBreak/>
        <w:t>И ны</w:t>
      </w:r>
      <w:r w:rsidRPr="001A3B43">
        <w:rPr>
          <w:rFonts w:cs="Arial"/>
        </w:rPr>
        <w:t>́</w:t>
      </w:r>
      <w:r w:rsidRPr="001A3B43">
        <w:t>не, пра́здника.</w:t>
      </w:r>
    </w:p>
    <w:p w:rsidR="00CD2EC3" w:rsidRPr="001A3B43" w:rsidRDefault="00CD2EC3" w:rsidP="00CD2EC3">
      <w:pPr>
        <w:pStyle w:val="nbtservheadred"/>
      </w:pPr>
      <w:r w:rsidRPr="001A3B43">
        <w:t>Тропа</w:t>
      </w:r>
      <w:r w:rsidRPr="001A3B43">
        <w:rPr>
          <w:rFonts w:cs="Arial"/>
        </w:rPr>
        <w:t>́</w:t>
      </w:r>
      <w:r w:rsidRPr="001A3B43">
        <w:t>рь, глас 1: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Р</w:t>
      </w:r>
      <w:r w:rsidRPr="001A3B43">
        <w:rPr>
          <w:rFonts w:eastAsia="Calibri"/>
        </w:rPr>
        <w:t>аче́нием боже́ственным уязви́вся от ю́ности,/ юро́дством во́льным му́дрость ве́ка сего́ посрами́л еси́,/ прему́дрости Бо́жией в та́йных поуча́яся,/ предзре́л еси́, я́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настоя́щая, гряду́щая,/ не сло́вом, но житие́м о́браз быв доброде́тели,/ страда́льчески тече́ние сконча́л еси́,/ те́мже Христо́с сугу́ба венца́ сподо́би тя, блаже́нне Алекси́е,// Его́же моли́ спасти́ся душа́м </w:t>
      </w:r>
      <w:proofErr w:type="gramStart"/>
      <w:r w:rsidRPr="001A3B43">
        <w:rPr>
          <w:rFonts w:eastAsia="Calibri"/>
        </w:rPr>
        <w:t>на́шим</w:t>
      </w:r>
      <w:proofErr w:type="gramEnd"/>
      <w:r w:rsidRPr="001A3B43">
        <w:rPr>
          <w:rFonts w:eastAsia="Calibri"/>
        </w:rPr>
        <w:t xml:space="preserve">. </w:t>
      </w:r>
    </w:p>
    <w:p w:rsidR="00CD2EC3" w:rsidRPr="001A3B43" w:rsidRDefault="00CD2EC3" w:rsidP="00CD2EC3">
      <w:pPr>
        <w:pStyle w:val="nbtservheadred"/>
      </w:pPr>
      <w:r w:rsidRPr="001A3B43">
        <w:t>НА У́ТРЕНИ</w:t>
      </w:r>
    </w:p>
    <w:p w:rsidR="00CD2EC3" w:rsidRPr="001A3B43" w:rsidRDefault="00CD2EC3" w:rsidP="00CD2EC3">
      <w:pPr>
        <w:pStyle w:val="nbtservheadred"/>
      </w:pPr>
      <w:r w:rsidRPr="001A3B43">
        <w:t>По 1-м стихосло</w:t>
      </w:r>
      <w:r w:rsidRPr="001A3B43">
        <w:rPr>
          <w:rFonts w:cs="Arial"/>
        </w:rPr>
        <w:t>́</w:t>
      </w:r>
      <w:r w:rsidRPr="001A3B43">
        <w:t>вии седа</w:t>
      </w:r>
      <w:r w:rsidRPr="001A3B43">
        <w:rPr>
          <w:rFonts w:cs="Arial"/>
        </w:rPr>
        <w:t>́</w:t>
      </w:r>
      <w:r w:rsidRPr="001A3B43">
        <w:t>лен, глас 7: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Я́</w:t>
      </w:r>
      <w:r w:rsidRPr="001A3B43">
        <w:rPr>
          <w:rFonts w:eastAsia="Calibri"/>
        </w:rPr>
        <w:t xml:space="preserve">ко бездо́мок </w:t>
      </w:r>
      <w:proofErr w:type="gramStart"/>
      <w:r w:rsidRPr="001A3B43">
        <w:rPr>
          <w:rFonts w:eastAsia="Calibri"/>
        </w:rPr>
        <w:t>стра́нствуя</w:t>
      </w:r>
      <w:proofErr w:type="gramEnd"/>
      <w:r w:rsidRPr="001A3B43">
        <w:rPr>
          <w:rFonts w:eastAsia="Calibri"/>
        </w:rPr>
        <w:t xml:space="preserve"> и не имы́й где главы́ подклони́ти,/ озлобле́ния и ско́рби земны́я претерпе́л еси́, блаже́нне,/ ны́не же, во </w:t>
      </w:r>
      <w:r w:rsidR="008A4CE5" w:rsidRPr="001A3B43">
        <w:rPr>
          <w:rFonts w:eastAsia="Calibri"/>
        </w:rPr>
        <w:t>О</w:t>
      </w:r>
      <w:r w:rsidRPr="001A3B43">
        <w:rPr>
          <w:rFonts w:eastAsia="Calibri"/>
        </w:rPr>
        <w:t>те́чествии Небе́снем водворя́яся,/ нас, в моли́тве тебе́ призыва́ющих,/ от бед и напа́стей многообра́зных изба́ви.</w:t>
      </w:r>
    </w:p>
    <w:p w:rsidR="00CD2EC3" w:rsidRPr="001A3B43" w:rsidRDefault="00CD2EC3" w:rsidP="00CD2EC3">
      <w:pPr>
        <w:pStyle w:val="nbtservheadred"/>
      </w:pPr>
      <w:r w:rsidRPr="001A3B43">
        <w:t>Сла</w:t>
      </w:r>
      <w:r w:rsidRPr="001A3B43">
        <w:rPr>
          <w:rFonts w:cs="Arial"/>
        </w:rPr>
        <w:t>́</w:t>
      </w:r>
      <w:r w:rsidRPr="001A3B43">
        <w:t>ва, и ны</w:t>
      </w:r>
      <w:r w:rsidRPr="001A3B43">
        <w:rPr>
          <w:rFonts w:cs="Arial"/>
        </w:rPr>
        <w:t>́</w:t>
      </w:r>
      <w:r w:rsidRPr="001A3B43">
        <w:t>не, пра́здника.</w:t>
      </w:r>
    </w:p>
    <w:p w:rsidR="00CD2EC3" w:rsidRPr="001A3B43" w:rsidRDefault="00CD2EC3" w:rsidP="00CD2EC3">
      <w:pPr>
        <w:pStyle w:val="nbtservheadred"/>
      </w:pPr>
      <w:r w:rsidRPr="001A3B43">
        <w:t>По 2-м стихосло</w:t>
      </w:r>
      <w:r w:rsidRPr="001A3B43">
        <w:rPr>
          <w:rFonts w:cs="Arial"/>
        </w:rPr>
        <w:t>́</w:t>
      </w:r>
      <w:r w:rsidRPr="001A3B43">
        <w:t>вии седа</w:t>
      </w:r>
      <w:r w:rsidRPr="001A3B43">
        <w:rPr>
          <w:rFonts w:cs="Arial"/>
        </w:rPr>
        <w:t>́</w:t>
      </w:r>
      <w:r w:rsidRPr="001A3B43">
        <w:t>лен, глас 2: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У</w:t>
      </w:r>
      <w:r w:rsidRPr="001A3B43">
        <w:rPr>
          <w:rFonts w:eastAsia="Calibri"/>
        </w:rPr>
        <w:t xml:space="preserve">мо́м и душе́ю укра́шен,/ многострада́льным житие́м просия́л еси́, преблаже́нне,/ те́мже и мы, в па́мяти твое́й благода́тными луча́ми просве́щшеся, мо́лимся ти приле́жно:/ воздохни́ о нас 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Го́споду/ и покры́й те́плым твои́м предста́тельством. </w:t>
      </w:r>
    </w:p>
    <w:p w:rsidR="00CD2EC3" w:rsidRPr="001A3B43" w:rsidRDefault="00CD2EC3" w:rsidP="00CD2EC3">
      <w:pPr>
        <w:pStyle w:val="nbtservheadred"/>
      </w:pPr>
      <w:r w:rsidRPr="001A3B43">
        <w:t>Сла</w:t>
      </w:r>
      <w:r w:rsidRPr="001A3B43">
        <w:rPr>
          <w:rFonts w:cs="Arial"/>
        </w:rPr>
        <w:t>́</w:t>
      </w:r>
      <w:r w:rsidRPr="001A3B43">
        <w:t>ва, и ны</w:t>
      </w:r>
      <w:r w:rsidRPr="001A3B43">
        <w:rPr>
          <w:rFonts w:cs="Arial"/>
        </w:rPr>
        <w:t>́</w:t>
      </w:r>
      <w:r w:rsidRPr="001A3B43">
        <w:t>не, пра́здника.</w:t>
      </w:r>
    </w:p>
    <w:p w:rsidR="00CD2EC3" w:rsidRPr="001A3B43" w:rsidRDefault="00CD2EC3" w:rsidP="00CD2EC3">
      <w:pPr>
        <w:pStyle w:val="nbtservheadred"/>
      </w:pPr>
      <w:r w:rsidRPr="001A3B43">
        <w:t>Велича́ние: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proofErr w:type="gramStart"/>
      <w:r w:rsidRPr="001A3B43">
        <w:rPr>
          <w:rFonts w:eastAsia="Calibri"/>
          <w:color w:val="FF0000"/>
        </w:rPr>
        <w:t>В</w:t>
      </w:r>
      <w:r w:rsidRPr="001A3B43">
        <w:rPr>
          <w:rFonts w:eastAsia="Calibri"/>
        </w:rPr>
        <w:t>елича́ем</w:t>
      </w:r>
      <w:proofErr w:type="gramEnd"/>
      <w:r w:rsidRPr="001A3B43">
        <w:rPr>
          <w:rFonts w:eastAsia="Calibri"/>
        </w:rPr>
        <w:t xml:space="preserve"> тя,/ блаже́нный му́чениче Алекси́е,/ и чтим святу́ю па́мять твою́,/ ты бо мо́лиши за нас// Христа́ Бо́га на́шего.</w:t>
      </w:r>
    </w:p>
    <w:p w:rsidR="00CD2EC3" w:rsidRPr="001A3B43" w:rsidRDefault="00CD2EC3" w:rsidP="00CD2EC3">
      <w:pPr>
        <w:pStyle w:val="nbtservbasic"/>
        <w:rPr>
          <w:rStyle w:val="obkgrslava"/>
          <w:rFonts w:eastAsia="Calibri"/>
        </w:rPr>
      </w:pPr>
      <w:r w:rsidRPr="001A3B43">
        <w:rPr>
          <w:rStyle w:val="obkgrslava"/>
          <w:rFonts w:eastAsia="Calibri"/>
        </w:rPr>
        <w:t>Псало́м избра́нный: Т</w:t>
      </w:r>
      <w:r w:rsidRPr="001A3B43">
        <w:rPr>
          <w:rStyle w:val="obkgrblack"/>
          <w:rFonts w:eastAsia="Calibri"/>
        </w:rPr>
        <w:t>ерпя́ потерпе́х Го́спода:</w:t>
      </w:r>
    </w:p>
    <w:p w:rsidR="00CD2EC3" w:rsidRPr="001A3B43" w:rsidRDefault="00CD2EC3" w:rsidP="00CD2EC3">
      <w:pPr>
        <w:pStyle w:val="nbtservheadred"/>
      </w:pPr>
      <w:r w:rsidRPr="001A3B43">
        <w:t>По полиеле</w:t>
      </w:r>
      <w:r w:rsidRPr="001A3B43">
        <w:rPr>
          <w:rFonts w:cs="Arial"/>
        </w:rPr>
        <w:t>́</w:t>
      </w:r>
      <w:r w:rsidRPr="001A3B43">
        <w:t>и седа</w:t>
      </w:r>
      <w:r w:rsidRPr="001A3B43">
        <w:rPr>
          <w:rFonts w:cs="Arial"/>
        </w:rPr>
        <w:t>́</w:t>
      </w:r>
      <w:r w:rsidRPr="001A3B43">
        <w:t>лен, глас 1: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Т</w:t>
      </w:r>
      <w:r w:rsidRPr="001A3B43">
        <w:rPr>
          <w:rFonts w:eastAsia="Calibri"/>
        </w:rPr>
        <w:t xml:space="preserve">вое́, блаже́нне, предста́тельство стяжа́хом,/ лю́дие ско́рбнии и отча́яннии,/ </w:t>
      </w:r>
      <w:proofErr w:type="gramStart"/>
      <w:r w:rsidRPr="001A3B43">
        <w:rPr>
          <w:rFonts w:eastAsia="Calibri"/>
        </w:rPr>
        <w:t>наипа́че</w:t>
      </w:r>
      <w:proofErr w:type="gramEnd"/>
      <w:r w:rsidRPr="001A3B43">
        <w:rPr>
          <w:rFonts w:eastAsia="Calibri"/>
        </w:rPr>
        <w:t xml:space="preserve"> же гони́мии от миродержи́телей тьмы ве́ка сего́,/ ты бо и заблу́ждшия не оставля́еши/ и отча́янныя наде́ждею воспламеня́еши./ Те́мже, ны́не па́мять твою́ соверша́юще, припа́даем и вопие́м:/ расточи́ грехо́вныя собла́зны,/ изсуши́ му́тныя пото́ки безбо́жия/ и умоли́ Го́спода сла́вы,/ да не постыди́мся, егда́ прии́дет суди́ти вся́ческая.</w:t>
      </w:r>
    </w:p>
    <w:p w:rsidR="00CD2EC3" w:rsidRPr="001A3B43" w:rsidRDefault="00CD2EC3" w:rsidP="00CD2EC3">
      <w:pPr>
        <w:pStyle w:val="nbtservheadred"/>
      </w:pPr>
      <w:r w:rsidRPr="001A3B43">
        <w:lastRenderedPageBreak/>
        <w:t>Сла</w:t>
      </w:r>
      <w:r w:rsidRPr="001A3B43">
        <w:rPr>
          <w:rFonts w:cs="Arial"/>
        </w:rPr>
        <w:t>́</w:t>
      </w:r>
      <w:r w:rsidRPr="001A3B43">
        <w:t>ва, и ны</w:t>
      </w:r>
      <w:r w:rsidRPr="001A3B43">
        <w:rPr>
          <w:rFonts w:cs="Arial"/>
        </w:rPr>
        <w:t>́</w:t>
      </w:r>
      <w:r w:rsidRPr="001A3B43">
        <w:t>не, пра́здника.</w:t>
      </w:r>
    </w:p>
    <w:p w:rsidR="00CD2EC3" w:rsidRPr="001A3B43" w:rsidRDefault="00CD2EC3" w:rsidP="00CD2EC3">
      <w:pPr>
        <w:pStyle w:val="nbtservbasic"/>
      </w:pPr>
      <w:r w:rsidRPr="001A3B43">
        <w:rPr>
          <w:rStyle w:val="obkgrslava"/>
        </w:rPr>
        <w:t>Степе́нна, 1-й антифо́н 4-го гла́са. Проки́мен, глас 4:</w:t>
      </w:r>
      <w:r w:rsidRPr="001A3B43">
        <w:t xml:space="preserve"> </w:t>
      </w:r>
      <w:r w:rsidRPr="001A3B43">
        <w:rPr>
          <w:rStyle w:val="obkgrslava"/>
        </w:rPr>
        <w:t>В</w:t>
      </w:r>
      <w:r w:rsidRPr="001A3B43">
        <w:t>озвесели</w:t>
      </w:r>
      <w:r w:rsidRPr="001A3B43">
        <w:rPr>
          <w:rFonts w:cs="Arial"/>
        </w:rPr>
        <w:t>́</w:t>
      </w:r>
      <w:r w:rsidRPr="001A3B43">
        <w:t>тся пра</w:t>
      </w:r>
      <w:r w:rsidRPr="001A3B43">
        <w:rPr>
          <w:rFonts w:cs="Arial"/>
        </w:rPr>
        <w:t>́</w:t>
      </w:r>
      <w:r w:rsidRPr="001A3B43">
        <w:t>ведник о Го</w:t>
      </w:r>
      <w:r w:rsidRPr="001A3B43">
        <w:rPr>
          <w:rFonts w:cs="Arial"/>
        </w:rPr>
        <w:t>́</w:t>
      </w:r>
      <w:r w:rsidR="006A3B05" w:rsidRPr="001A3B43">
        <w:t>споде</w:t>
      </w:r>
      <w:r w:rsidRPr="001A3B43">
        <w:t>/</w:t>
      </w:r>
      <w:r w:rsidR="006A3B05" w:rsidRPr="001A3B43">
        <w:t>/</w:t>
      </w:r>
      <w:r w:rsidRPr="001A3B43">
        <w:t xml:space="preserve"> и упова</w:t>
      </w:r>
      <w:r w:rsidRPr="001A3B43">
        <w:rPr>
          <w:rFonts w:cs="Arial"/>
        </w:rPr>
        <w:t>́</w:t>
      </w:r>
      <w:r w:rsidRPr="001A3B43">
        <w:t>ет на Него</w:t>
      </w:r>
      <w:r w:rsidRPr="001A3B43">
        <w:rPr>
          <w:rFonts w:cs="Arial"/>
        </w:rPr>
        <w:t>́</w:t>
      </w:r>
      <w:r w:rsidRPr="001A3B43">
        <w:t xml:space="preserve">. </w:t>
      </w:r>
      <w:r w:rsidRPr="001A3B43">
        <w:rPr>
          <w:rStyle w:val="obkgrslava"/>
        </w:rPr>
        <w:t>Стих: У</w:t>
      </w:r>
      <w:r w:rsidRPr="001A3B43">
        <w:t>слы</w:t>
      </w:r>
      <w:r w:rsidRPr="001A3B43">
        <w:rPr>
          <w:rFonts w:cs="Arial"/>
        </w:rPr>
        <w:t>́</w:t>
      </w:r>
      <w:r w:rsidRPr="001A3B43">
        <w:t>ши, Бо</w:t>
      </w:r>
      <w:r w:rsidRPr="001A3B43">
        <w:rPr>
          <w:rFonts w:cs="Arial"/>
        </w:rPr>
        <w:t>́</w:t>
      </w:r>
      <w:r w:rsidR="00CB393C" w:rsidRPr="001A3B43">
        <w:t>же, глас мой,</w:t>
      </w:r>
      <w:r w:rsidRPr="001A3B43">
        <w:t xml:space="preserve"> внегда</w:t>
      </w:r>
      <w:r w:rsidRPr="001A3B43">
        <w:rPr>
          <w:rFonts w:cs="Arial"/>
        </w:rPr>
        <w:t>́</w:t>
      </w:r>
      <w:r w:rsidRPr="001A3B43">
        <w:t xml:space="preserve"> моли</w:t>
      </w:r>
      <w:r w:rsidRPr="001A3B43">
        <w:rPr>
          <w:rFonts w:cs="Arial"/>
        </w:rPr>
        <w:t>́</w:t>
      </w:r>
      <w:r w:rsidRPr="001A3B43">
        <w:t>ти ми ся к Тебе</w:t>
      </w:r>
      <w:r w:rsidRPr="001A3B43">
        <w:rPr>
          <w:rFonts w:cs="Arial"/>
        </w:rPr>
        <w:t>́</w:t>
      </w:r>
      <w:r w:rsidRPr="001A3B43">
        <w:t xml:space="preserve">. </w:t>
      </w:r>
      <w:r w:rsidRPr="001A3B43">
        <w:rPr>
          <w:rStyle w:val="obkgrslava"/>
          <w:rFonts w:ascii="Times New Roman" w:hAnsi="Times New Roman"/>
        </w:rPr>
        <w:t>Ева́нгелие</w:t>
      </w:r>
      <w:r w:rsidRPr="001A3B43">
        <w:t xml:space="preserve"> </w:t>
      </w:r>
      <w:r w:rsidRPr="001A3B43">
        <w:rPr>
          <w:rStyle w:val="obkgrslava"/>
          <w:rFonts w:ascii="Times New Roman" w:hAnsi="Times New Roman"/>
        </w:rPr>
        <w:t>от</w:t>
      </w:r>
      <w:r w:rsidRPr="001A3B43">
        <w:t xml:space="preserve"> </w:t>
      </w:r>
      <w:r w:rsidR="006A3B05" w:rsidRPr="001A3B43">
        <w:rPr>
          <w:rStyle w:val="obkgrslava"/>
          <w:rFonts w:ascii="Times New Roman" w:hAnsi="Times New Roman"/>
        </w:rPr>
        <w:t>Матфе́</w:t>
      </w:r>
      <w:r w:rsidRPr="001A3B43">
        <w:rPr>
          <w:rStyle w:val="obkgrslava"/>
          <w:rFonts w:ascii="Times New Roman" w:hAnsi="Times New Roman"/>
        </w:rPr>
        <w:t>я, зача́ло 43.</w:t>
      </w:r>
      <w:r w:rsidRPr="001A3B43">
        <w:t xml:space="preserve"> </w:t>
      </w:r>
    </w:p>
    <w:p w:rsidR="00CD2EC3" w:rsidRPr="001A3B43" w:rsidRDefault="00CD2EC3" w:rsidP="00CD2EC3">
      <w:pPr>
        <w:pStyle w:val="nbtservheadred"/>
      </w:pPr>
      <w:r w:rsidRPr="001A3B43">
        <w:t>По 50-м псалме</w:t>
      </w:r>
      <w:r w:rsidRPr="001A3B43">
        <w:rPr>
          <w:rFonts w:cs="Arial"/>
        </w:rPr>
        <w:t>́</w:t>
      </w:r>
      <w:r w:rsidRPr="001A3B43">
        <w:t xml:space="preserve"> стихи</w:t>
      </w:r>
      <w:r w:rsidRPr="001A3B43">
        <w:rPr>
          <w:rFonts w:cs="Arial"/>
        </w:rPr>
        <w:t>́</w:t>
      </w:r>
      <w:r w:rsidRPr="001A3B43">
        <w:t xml:space="preserve">ра, глас 6: 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М</w:t>
      </w:r>
      <w:r w:rsidRPr="001A3B43">
        <w:rPr>
          <w:rFonts w:eastAsia="Calibri"/>
        </w:rPr>
        <w:t>и́ра сего́ кра́сная возненави́дел еси́,/ плоть ду́ху порабо́тив,/ и, теле́сныя любве́ удали́вся,/ юро́дства по́двиг тя́жкий подъя́л еси́/ и, я́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златы́ми крила́ми,/ на Небеса́ возлете́л еси́,/ я́же </w:t>
      </w:r>
      <w:r w:rsidR="00126862" w:rsidRPr="001A3B43">
        <w:rPr>
          <w:rFonts w:eastAsia="Calibri"/>
        </w:rPr>
        <w:t>суть</w:t>
      </w:r>
      <w:r w:rsidRPr="001A3B43">
        <w:rPr>
          <w:rFonts w:eastAsia="Calibri"/>
        </w:rPr>
        <w:t xml:space="preserve"> моли́тва те́плая и смире́ние нелицеме́рное,/ те́мже, блаже́нне Алекси́е,/ не забу́</w:t>
      </w:r>
      <w:proofErr w:type="gramStart"/>
      <w:r w:rsidRPr="001A3B43">
        <w:rPr>
          <w:rFonts w:eastAsia="Calibri"/>
        </w:rPr>
        <w:t>ди нас</w:t>
      </w:r>
      <w:proofErr w:type="gramEnd"/>
      <w:r w:rsidRPr="001A3B43">
        <w:rPr>
          <w:rFonts w:eastAsia="Calibri"/>
        </w:rPr>
        <w:t>, припа́дающих моще́м твои́м,// и соверша́ющих святу́ю па́мять твою́.</w:t>
      </w:r>
    </w:p>
    <w:p w:rsidR="00CD2EC3" w:rsidRPr="001A3B43" w:rsidRDefault="00CD2EC3" w:rsidP="00CD2EC3">
      <w:pPr>
        <w:pStyle w:val="nbtservheadred"/>
      </w:pPr>
      <w:r w:rsidRPr="001A3B43">
        <w:t>Кано</w:t>
      </w:r>
      <w:r w:rsidRPr="001A3B43">
        <w:rPr>
          <w:rFonts w:cs="Arial"/>
        </w:rPr>
        <w:t>́</w:t>
      </w:r>
      <w:r w:rsidRPr="001A3B43">
        <w:t>н, глас 8.</w:t>
      </w:r>
    </w:p>
    <w:p w:rsidR="00CD2EC3" w:rsidRPr="001A3B43" w:rsidRDefault="00CD2EC3" w:rsidP="00CD2EC3">
      <w:pPr>
        <w:pStyle w:val="nbtservheadred"/>
      </w:pPr>
      <w:r w:rsidRPr="001A3B43">
        <w:t>Песнь 1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proofErr w:type="gramStart"/>
      <w:r w:rsidRPr="001A3B43">
        <w:rPr>
          <w:rFonts w:eastAsia="Calibri"/>
          <w:color w:val="FF0000"/>
        </w:rPr>
        <w:t>Ирмо́с</w:t>
      </w:r>
      <w:proofErr w:type="gramEnd"/>
      <w:r w:rsidRPr="001A3B43">
        <w:rPr>
          <w:rFonts w:eastAsia="Calibri"/>
          <w:color w:val="FF0000"/>
        </w:rPr>
        <w:t>: К</w:t>
      </w:r>
      <w:r w:rsidRPr="001A3B43">
        <w:rPr>
          <w:rFonts w:eastAsia="Calibri"/>
        </w:rPr>
        <w:t>олесницегони́теля фарао́ня погрузи́,/ чудотворя́й иногда́/ Моисе́йский жезл, крестообра́зно порази́в/ и раздели́в мо́ре,/ Изра́иля же беглеца́, пешехо́дца спасе́,// песнь Бо́гови воспева́юща.</w:t>
      </w:r>
    </w:p>
    <w:p w:rsidR="00CD2EC3" w:rsidRPr="001A3B43" w:rsidRDefault="00CD2EC3" w:rsidP="00B33217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Припе́в: С</w:t>
      </w:r>
      <w:r w:rsidRPr="001A3B43">
        <w:rPr>
          <w:rFonts w:eastAsia="Calibri"/>
        </w:rPr>
        <w:t>вяты́й му́чениче Алекси́е, моли́ Бо́га о нас.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С</w:t>
      </w:r>
      <w:r w:rsidRPr="001A3B43">
        <w:rPr>
          <w:rFonts w:eastAsia="Calibri"/>
        </w:rPr>
        <w:t>ло́ве Бо́жий и А́гнче Непоро́чный, да́руй ми сло́во, во е́же восхвали́ти уго́дника Твоего́, и́же предлежи́т зде те́лом, ду́хом же А́нгелом сликовству́ет при́сно.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О</w:t>
      </w:r>
      <w:r w:rsidRPr="001A3B43">
        <w:rPr>
          <w:rFonts w:eastAsia="Calibri"/>
        </w:rPr>
        <w:t xml:space="preserve"> Го́споде помо́щник нам бу́ди, блаже́нне, изыма́я нас скорбе́й и боле́зней, собла́знов же, нестрое́ний и бед, жела́ния серде́ц на́ших во благи́х исполня́я.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Е</w:t>
      </w:r>
      <w:r w:rsidRPr="001A3B43">
        <w:rPr>
          <w:rFonts w:eastAsia="Calibri"/>
        </w:rPr>
        <w:t>ги́петския котлы́ благоде́нствия презре́в и ми́ру кичли́вому посмея́вся, Алекси́е му́дре, ре́ки му́тных вод жите́йских неврежде́нно преше́л еси́, Бо́гу побе́дную песнь воспева́я.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 Т</w:t>
      </w:r>
      <w:r w:rsidRPr="001A3B43">
        <w:rPr>
          <w:rFonts w:eastAsia="Calibri"/>
        </w:rPr>
        <w:t>ли́тель у́бо дре́вле и братоуби́йца яви́ся Ка́ин, пре́жде от Бо́га прокля́ся. Что же сотворю́ аз, вседе́рзый, ду́шу свою́ лю́те погуби́вый! Но даждь ми, Влады́чице, пре́жде конца́ покая́ние.</w:t>
      </w:r>
    </w:p>
    <w:p w:rsidR="00CD2EC3" w:rsidRPr="001A3B43" w:rsidRDefault="00CD2EC3" w:rsidP="00CD2EC3">
      <w:pPr>
        <w:pStyle w:val="nbtservheadred"/>
      </w:pPr>
      <w:r w:rsidRPr="001A3B43">
        <w:t>Песнь 3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Ирмо́с: Н</w:t>
      </w:r>
      <w:r w:rsidRPr="001A3B43">
        <w:rPr>
          <w:rFonts w:eastAsia="Calibri"/>
        </w:rPr>
        <w:t>ебе́снаго кру́га Верхотво́рче, Го́споди,/ и Це́ркве Зижди́телю,/ Ты мене́ утверди́ в любви</w:t>
      </w:r>
      <w:proofErr w:type="gramStart"/>
      <w:r w:rsidRPr="001A3B43">
        <w:rPr>
          <w:rFonts w:eastAsia="Calibri"/>
        </w:rPr>
        <w:t>́ Т</w:t>
      </w:r>
      <w:proofErr w:type="gramEnd"/>
      <w:r w:rsidRPr="001A3B43">
        <w:rPr>
          <w:rFonts w:eastAsia="Calibri"/>
        </w:rPr>
        <w:t>вое́й,/ желáний крáю, ве́рных утвержде́ние,// Еди́не Человеколю</w:t>
      </w:r>
      <w:r w:rsidR="008A4CE5" w:rsidRPr="001A3B43">
        <w:rPr>
          <w:rFonts w:eastAsia="Calibri"/>
        </w:rPr>
        <w:t>́</w:t>
      </w:r>
      <w:r w:rsidRPr="001A3B43">
        <w:rPr>
          <w:rFonts w:eastAsia="Calibri"/>
        </w:rPr>
        <w:t>бче.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Н</w:t>
      </w:r>
      <w:r w:rsidRPr="001A3B43">
        <w:rPr>
          <w:rFonts w:eastAsia="Calibri"/>
        </w:rPr>
        <w:t>аготу́ и хлад терпя́, и страх мучи́телей любо́вию превозмога́я, судьбы́ Бо́жия лю́дем предвозвести́л еси́, блаже́нне, и путь пра́вый показа́л еси́.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lastRenderedPageBreak/>
        <w:t>О</w:t>
      </w:r>
      <w:r w:rsidRPr="001A3B43">
        <w:rPr>
          <w:rFonts w:eastAsia="Calibri"/>
        </w:rPr>
        <w:t>т младе́нства смиренному́дрие стяжа́в, любо́вию Бо́жиею обогати́лся еси́, умо́м же горе́ вознося́ся, лице́ Госпо́дне чи́сте зрел еси́.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Ч</w:t>
      </w:r>
      <w:r w:rsidRPr="001A3B43">
        <w:rPr>
          <w:rFonts w:eastAsia="Calibri"/>
        </w:rPr>
        <w:t>а́да твоя́ есмы́, свя́тче Бо́жий, не оста́ви нас си́рых, оба́че на по́мощь к нам притецы́ и научи́ доброде́тельми Го́спода сла́вити.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 К</w:t>
      </w:r>
      <w:r w:rsidRPr="001A3B43">
        <w:rPr>
          <w:rFonts w:eastAsia="Calibri"/>
        </w:rPr>
        <w:t xml:space="preserve">ре́пость ве́дый </w:t>
      </w:r>
      <w:r w:rsidR="001A3B43" w:rsidRPr="001A3B43">
        <w:rPr>
          <w:rFonts w:eastAsia="Calibri"/>
        </w:rPr>
        <w:t>М</w:t>
      </w:r>
      <w:r w:rsidRPr="001A3B43">
        <w:rPr>
          <w:rFonts w:eastAsia="Calibri"/>
        </w:rPr>
        <w:t>а́терния Твоея́ моли́твы к Сы́ну и</w:t>
      </w:r>
      <w:proofErr w:type="gramStart"/>
      <w:r w:rsidRPr="001A3B43">
        <w:rPr>
          <w:rFonts w:eastAsia="Calibri"/>
        </w:rPr>
        <w:t xml:space="preserve"> Т</w:t>
      </w:r>
      <w:proofErr w:type="gramEnd"/>
      <w:r w:rsidRPr="001A3B43">
        <w:rPr>
          <w:rFonts w:eastAsia="Calibri"/>
        </w:rPr>
        <w:t>ого́ мно́гое благоутро́бие, к Тебе́ приступа́ю, Пречи́стая, стра́хом одержи́мь и любо́вию понужда́емь.</w:t>
      </w:r>
    </w:p>
    <w:p w:rsidR="00CD2EC3" w:rsidRPr="001A3B43" w:rsidRDefault="00CD2EC3" w:rsidP="00CD2EC3">
      <w:pPr>
        <w:pStyle w:val="nbtservheadred"/>
      </w:pPr>
      <w:r w:rsidRPr="001A3B43">
        <w:t>Седа</w:t>
      </w:r>
      <w:r w:rsidRPr="001A3B43">
        <w:rPr>
          <w:rFonts w:cs="Arial"/>
        </w:rPr>
        <w:t>́</w:t>
      </w:r>
      <w:r w:rsidRPr="001A3B43">
        <w:t>лен, глас 6: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М</w:t>
      </w:r>
      <w:r w:rsidRPr="001A3B43">
        <w:rPr>
          <w:rFonts w:eastAsia="Calibri"/>
        </w:rPr>
        <w:t xml:space="preserve">оли́теся </w:t>
      </w:r>
      <w:proofErr w:type="gramStart"/>
      <w:r w:rsidRPr="001A3B43">
        <w:rPr>
          <w:rFonts w:eastAsia="Calibri"/>
        </w:rPr>
        <w:t>Бо</w:t>
      </w:r>
      <w:r w:rsidR="008A4CE5" w:rsidRPr="001A3B43">
        <w:rPr>
          <w:rFonts w:eastAsia="Calibri"/>
        </w:rPr>
        <w:t>́</w:t>
      </w:r>
      <w:r w:rsidRPr="001A3B43">
        <w:rPr>
          <w:rFonts w:eastAsia="Calibri"/>
        </w:rPr>
        <w:t>гу</w:t>
      </w:r>
      <w:proofErr w:type="gramEnd"/>
      <w:r w:rsidRPr="001A3B43">
        <w:rPr>
          <w:rFonts w:eastAsia="Calibri"/>
        </w:rPr>
        <w:t>, непреста́нно призыва́л еси́, свя́те, моли́теся,/ и убо́йтеся гне́ва Его́./ Те́мже не облени́мся, правосла́внии,/ да не иску́сим па́ки долготерпе́ния Бо́жия,/ но воззове́м те́плою ве́рою и неле́ностною моли́твою:/ согреши́хом, беззако́нновахом, непра́вдовахом, Го́споди,/ не оста́ви нас, во уны́нии су́щих,/ но спаси́ нас</w:t>
      </w:r>
      <w:r w:rsidR="00A13998" w:rsidRPr="001A3B43">
        <w:rPr>
          <w:rFonts w:eastAsia="Calibri"/>
        </w:rPr>
        <w:t>,</w:t>
      </w:r>
      <w:r w:rsidRPr="001A3B43">
        <w:rPr>
          <w:rFonts w:eastAsia="Calibri"/>
        </w:rPr>
        <w:t xml:space="preserve"> Алекси́я пра́веднаго мольба́ми.</w:t>
      </w:r>
    </w:p>
    <w:p w:rsidR="00CD2EC3" w:rsidRPr="001A3B43" w:rsidRDefault="00CD2EC3" w:rsidP="00CD2EC3">
      <w:pPr>
        <w:pStyle w:val="nbtservheadred"/>
      </w:pPr>
      <w:r w:rsidRPr="001A3B43">
        <w:t>Сла</w:t>
      </w:r>
      <w:r w:rsidRPr="001A3B43">
        <w:rPr>
          <w:rFonts w:cs="Arial"/>
        </w:rPr>
        <w:t>́</w:t>
      </w:r>
      <w:r w:rsidRPr="001A3B43">
        <w:t>ва, и ны</w:t>
      </w:r>
      <w:r w:rsidRPr="001A3B43">
        <w:rPr>
          <w:rFonts w:cs="Arial"/>
        </w:rPr>
        <w:t>́</w:t>
      </w:r>
      <w:r w:rsidRPr="001A3B43">
        <w:t>не, пра́здника.</w:t>
      </w:r>
    </w:p>
    <w:p w:rsidR="00CD2EC3" w:rsidRPr="001A3B43" w:rsidRDefault="00CD2EC3" w:rsidP="00CD2EC3">
      <w:pPr>
        <w:pStyle w:val="nbtservheadred"/>
      </w:pPr>
      <w:r w:rsidRPr="001A3B43">
        <w:t>Песнь 4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Ирмо́с: У</w:t>
      </w:r>
      <w:r w:rsidRPr="001A3B43">
        <w:rPr>
          <w:rFonts w:eastAsia="Calibri"/>
        </w:rPr>
        <w:t>слы́шах, Го́споди,/ смотре́ния</w:t>
      </w:r>
      <w:proofErr w:type="gramStart"/>
      <w:r w:rsidRPr="001A3B43">
        <w:rPr>
          <w:rFonts w:eastAsia="Calibri"/>
        </w:rPr>
        <w:t xml:space="preserve"> Т</w:t>
      </w:r>
      <w:proofErr w:type="gramEnd"/>
      <w:r w:rsidRPr="001A3B43">
        <w:rPr>
          <w:rFonts w:eastAsia="Calibri"/>
        </w:rPr>
        <w:t>воего́ та́инство,/ разуме́х дела́ Твоя́// и просла́вих Твое́ Божество́.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Т</w:t>
      </w:r>
      <w:r w:rsidRPr="001A3B43">
        <w:rPr>
          <w:rFonts w:eastAsia="Calibri"/>
        </w:rPr>
        <w:t>о́чию изы́де сла́ва по́двиг твои́х, блаже́нне, врази́ Госпо́</w:t>
      </w:r>
      <w:r w:rsidR="008A4CE5" w:rsidRPr="001A3B43">
        <w:rPr>
          <w:rFonts w:eastAsia="Calibri"/>
        </w:rPr>
        <w:t>дни во</w:t>
      </w:r>
      <w:r w:rsidRPr="001A3B43">
        <w:rPr>
          <w:rFonts w:eastAsia="Calibri"/>
        </w:rPr>
        <w:t>ста́ша погуби́ти тя, ду́ха бо Христо́ва в тебе́ не терпя́ху и зло́бою зело́ распаля́хуся.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И</w:t>
      </w:r>
      <w:r w:rsidRPr="001A3B43">
        <w:rPr>
          <w:rFonts w:eastAsia="Calibri"/>
        </w:rPr>
        <w:t>оа́нна, возлю́бленнаго ученика́ Спа́сова, слы́шав, глаго́люща, а́ще кто лю́бит мир, несть любве́ О́тчи в нем: мир и лесть его́ возненави́дел еси́, яре́м Христо́в возло́жь на ся, ра́дуяся.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С</w:t>
      </w:r>
      <w:r w:rsidRPr="001A3B43">
        <w:rPr>
          <w:rFonts w:eastAsia="Calibri"/>
        </w:rPr>
        <w:t>ро́дство и име́ние Христа́ ра́ди остави́л еси́, свя́те Алекси́е, и теле́сная одея́ния презре́л еси́. Даждь и нам сицево́е небреже́ние о преходя́щих и су́етных.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 А</w:t>
      </w:r>
      <w:r w:rsidRPr="001A3B43">
        <w:rPr>
          <w:rFonts w:eastAsia="Calibri"/>
        </w:rPr>
        <w:t>да́м у́бо преступи́ еди́ну за́поведь и изгна́нию подпаде́: ка́ко же воспла́чу аз прегреше́ний мои́х бе́здну? Оба́че к Тебе́, о Ма́ти Бо́жия, моли́твы простира́ю: моли́, Всечи́стая, Сы́на Твоего́ и Бо́га, поми́ловатися души́ мое́й.</w:t>
      </w:r>
    </w:p>
    <w:p w:rsidR="00CD2EC3" w:rsidRPr="001A3B43" w:rsidRDefault="00CD2EC3" w:rsidP="00CD2EC3">
      <w:pPr>
        <w:pStyle w:val="nbtservheadred"/>
      </w:pPr>
      <w:r w:rsidRPr="001A3B43">
        <w:t>Песнь 5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proofErr w:type="gramStart"/>
      <w:r w:rsidRPr="001A3B43">
        <w:rPr>
          <w:rFonts w:eastAsia="Calibri"/>
          <w:color w:val="FF0000"/>
        </w:rPr>
        <w:t>Ирмо́с</w:t>
      </w:r>
      <w:proofErr w:type="gramEnd"/>
      <w:r w:rsidRPr="001A3B43">
        <w:rPr>
          <w:rFonts w:eastAsia="Calibri"/>
          <w:color w:val="FF0000"/>
        </w:rPr>
        <w:t>: У́</w:t>
      </w:r>
      <w:r w:rsidRPr="001A3B43">
        <w:rPr>
          <w:rFonts w:eastAsia="Calibri"/>
        </w:rPr>
        <w:t>тренююще, во</w:t>
      </w:r>
      <w:r w:rsidR="006F5D8B" w:rsidRPr="001A3B43">
        <w:rPr>
          <w:rFonts w:eastAsia="Calibri"/>
        </w:rPr>
        <w:t>пие</w:t>
      </w:r>
      <w:r w:rsidR="008A4CE5" w:rsidRPr="001A3B43">
        <w:rPr>
          <w:rFonts w:eastAsia="Calibri"/>
        </w:rPr>
        <w:t>́</w:t>
      </w:r>
      <w:r w:rsidR="006F5D8B" w:rsidRPr="001A3B43">
        <w:rPr>
          <w:rFonts w:eastAsia="Calibri"/>
        </w:rPr>
        <w:t>м Ти,</w:t>
      </w:r>
      <w:r w:rsidRPr="001A3B43">
        <w:rPr>
          <w:rFonts w:eastAsia="Calibri"/>
        </w:rPr>
        <w:t>/ Го́споди, спаси́</w:t>
      </w:r>
      <w:r w:rsidR="006F5D8B" w:rsidRPr="001A3B43">
        <w:rPr>
          <w:rFonts w:eastAsia="Calibri"/>
        </w:rPr>
        <w:t xml:space="preserve"> ны:</w:t>
      </w:r>
      <w:r w:rsidRPr="001A3B43">
        <w:rPr>
          <w:rFonts w:eastAsia="Calibri"/>
        </w:rPr>
        <w:t xml:space="preserve">/ Ты бо еси́ Бог наш,// </w:t>
      </w:r>
      <w:proofErr w:type="gramStart"/>
      <w:r w:rsidRPr="001A3B43">
        <w:rPr>
          <w:rFonts w:eastAsia="Calibri"/>
        </w:rPr>
        <w:t>ра́зве</w:t>
      </w:r>
      <w:proofErr w:type="gramEnd"/>
      <w:r w:rsidRPr="001A3B43">
        <w:rPr>
          <w:rFonts w:eastAsia="Calibri"/>
        </w:rPr>
        <w:t xml:space="preserve"> Тебе́, ино́го не ве́мы.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lastRenderedPageBreak/>
        <w:t>З</w:t>
      </w:r>
      <w:r w:rsidRPr="001A3B43">
        <w:rPr>
          <w:rFonts w:eastAsia="Calibri"/>
        </w:rPr>
        <w:t>е</w:t>
      </w:r>
      <w:r w:rsidR="00A13998" w:rsidRPr="001A3B43">
        <w:rPr>
          <w:rFonts w:eastAsia="Calibri"/>
        </w:rPr>
        <w:t>́</w:t>
      </w:r>
      <w:r w:rsidRPr="001A3B43">
        <w:rPr>
          <w:rFonts w:eastAsia="Calibri"/>
        </w:rPr>
        <w:t>мленый и пе́рстный имею́ ум, блаже́нне, просвети́ мя к Небе́сным и ве́чным, тебе́ бо стяжа́х те́пла моли́твенника.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О</w:t>
      </w:r>
      <w:r w:rsidRPr="001A3B43">
        <w:rPr>
          <w:rFonts w:eastAsia="Calibri"/>
        </w:rPr>
        <w:t>смея́ние и руга́ние пи́ща тебе́ бысть, блаже́нне, питие́ же сла́дкое богомы́слие и смиренному́дрие, глаго́л же проро́ческий я́ко оде́жда вмени́ся.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В</w:t>
      </w:r>
      <w:r w:rsidRPr="001A3B43">
        <w:rPr>
          <w:rFonts w:eastAsia="Calibri"/>
        </w:rPr>
        <w:t>ласть беззако́нную и богобо́рную облича́я, лю́ди поуча́л еси́ име́ния тле́нная и непостоя́нная презира́ти, Небе́сная же сокро́вища доброде́телей стяжа́ти.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 И</w:t>
      </w:r>
      <w:r w:rsidRPr="001A3B43">
        <w:rPr>
          <w:rFonts w:eastAsia="Calibri"/>
        </w:rPr>
        <w:t xml:space="preserve">са́ву поревнова́в лю́тому во чревобе́сии, ду́шу и те́ло оскверни́в невоздержа́нием и нечистото́ю, к Тебе́, о Де́во, прибега́ю, заступи́ мя и изба́ви ве́чных мук. </w:t>
      </w:r>
    </w:p>
    <w:p w:rsidR="00CD2EC3" w:rsidRPr="001A3B43" w:rsidRDefault="00CD2EC3" w:rsidP="00CD2EC3">
      <w:pPr>
        <w:pStyle w:val="nbtservheadred"/>
      </w:pPr>
      <w:r w:rsidRPr="001A3B43">
        <w:t>Песнь 6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proofErr w:type="gramStart"/>
      <w:r w:rsidRPr="001A3B43">
        <w:rPr>
          <w:rFonts w:eastAsia="Calibri"/>
          <w:color w:val="FF0000"/>
        </w:rPr>
        <w:t>Ирмо́с</w:t>
      </w:r>
      <w:proofErr w:type="gramEnd"/>
      <w:r w:rsidRPr="001A3B43">
        <w:rPr>
          <w:rFonts w:eastAsia="Calibri"/>
          <w:color w:val="FF0000"/>
        </w:rPr>
        <w:t>: Р</w:t>
      </w:r>
      <w:r w:rsidRPr="001A3B43">
        <w:rPr>
          <w:rFonts w:eastAsia="Calibri"/>
        </w:rPr>
        <w:t>и́зу мне пода́ждь све́тлу,/ одея́йся све́том, я́ко ри́зою,// Многоми́лостиве Христе́ Бо́же наш.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Ч</w:t>
      </w:r>
      <w:r w:rsidRPr="001A3B43">
        <w:rPr>
          <w:rFonts w:eastAsia="Calibri"/>
        </w:rPr>
        <w:t>у́ден в терпе́нии и во упова́нии непосра́млен, Еди́наго Царя́ Христа́ во́ин был еси́, блаже́нне, малоду́шныя утвержда́я во испове́дании дерзнове́ннем.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Р</w:t>
      </w:r>
      <w:r w:rsidRPr="001A3B43">
        <w:rPr>
          <w:rFonts w:eastAsia="Calibri"/>
        </w:rPr>
        <w:t xml:space="preserve">из совле́клся еси́, свя́те Алекси́е, взыва́я: довле́ет ми ри́за </w:t>
      </w:r>
      <w:r w:rsidR="008A4CE5" w:rsidRPr="001A3B43">
        <w:rPr>
          <w:rFonts w:eastAsia="Calibri"/>
        </w:rPr>
        <w:t>К</w:t>
      </w:r>
      <w:r w:rsidRPr="001A3B43">
        <w:rPr>
          <w:rFonts w:eastAsia="Calibri"/>
        </w:rPr>
        <w:t>реще́ния, и наготу́ и хлад превозмо́гл еси́, побежда́я естества́ чин.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У</w:t>
      </w:r>
      <w:r w:rsidRPr="001A3B43">
        <w:rPr>
          <w:rFonts w:eastAsia="Calibri"/>
        </w:rPr>
        <w:t>ста́ непреста́нно движа</w:t>
      </w:r>
      <w:r w:rsidR="008A4CE5" w:rsidRPr="001A3B43">
        <w:rPr>
          <w:rFonts w:eastAsia="Calibri"/>
        </w:rPr>
        <w:t>́</w:t>
      </w:r>
      <w:r w:rsidRPr="001A3B43">
        <w:rPr>
          <w:rFonts w:eastAsia="Calibri"/>
        </w:rPr>
        <w:t xml:space="preserve"> в моли́тве, без нея́же ника́коже возмо́жет челове́к понести́ ни еди́ныя тяготы</w:t>
      </w:r>
      <w:r w:rsidR="006F5D8B" w:rsidRPr="001A3B43">
        <w:rPr>
          <w:rFonts w:eastAsia="Calibri"/>
        </w:rPr>
        <w:t>́</w:t>
      </w:r>
      <w:r w:rsidRPr="001A3B43">
        <w:rPr>
          <w:rFonts w:eastAsia="Calibri"/>
        </w:rPr>
        <w:t xml:space="preserve"> Христа́ ра́ди, венце́м на Небесе́х увя́злся еси́, блаже́нне.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 С</w:t>
      </w:r>
      <w:r w:rsidRPr="001A3B43">
        <w:rPr>
          <w:rFonts w:eastAsia="Calibri"/>
        </w:rPr>
        <w:t>окруша́ема мно́жеством прегреше́ний и во отча́янии су́ща, не оста́ви мя, Влады́чице, но возведи́ кре́пкою руко́ю Твое́ю.</w:t>
      </w:r>
    </w:p>
    <w:p w:rsidR="00CD2EC3" w:rsidRPr="001A3B43" w:rsidRDefault="00CD2EC3" w:rsidP="00CD2EC3">
      <w:pPr>
        <w:pStyle w:val="nbtservheadred"/>
      </w:pPr>
      <w:r w:rsidRPr="001A3B43">
        <w:t xml:space="preserve">Конда́к, глас 6: 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proofErr w:type="gramStart"/>
      <w:r w:rsidRPr="001A3B43">
        <w:rPr>
          <w:rFonts w:eastAsia="Calibri"/>
          <w:color w:val="FF0000"/>
        </w:rPr>
        <w:t>Х</w:t>
      </w:r>
      <w:r w:rsidRPr="001A3B43">
        <w:rPr>
          <w:rFonts w:eastAsia="Calibri"/>
        </w:rPr>
        <w:t>ристо́вою</w:t>
      </w:r>
      <w:proofErr w:type="gramEnd"/>
      <w:r w:rsidRPr="001A3B43">
        <w:rPr>
          <w:rFonts w:eastAsia="Calibri"/>
        </w:rPr>
        <w:t xml:space="preserve"> любо́вию распала́емь,/ не убоя́лся еси́ веще́ственнаго огня́,/ терпе́нием твои́м врага́ посрами́в,/ се́рдце мучи́телево уязви́л еси́ кро́ткими твои́ми глаго́лы,/ провеща́я гнев Бо́жий, пра́ведно гряду́щий нань,/ и о проще́нии всех, блаже́нне, моля́ся./ Те́мже тебе́ припа́даем и те́пле вопие́м:// не премолчи́ за ны ко Го́споду.</w:t>
      </w:r>
    </w:p>
    <w:p w:rsidR="00CD2EC3" w:rsidRPr="001A3B43" w:rsidRDefault="00CD2EC3" w:rsidP="00CD2EC3">
      <w:pPr>
        <w:pStyle w:val="nbtservheadred"/>
        <w:rPr>
          <w:rFonts w:eastAsia="Calibri"/>
        </w:rPr>
      </w:pPr>
      <w:r w:rsidRPr="001A3B43">
        <w:rPr>
          <w:rFonts w:eastAsia="Calibri"/>
        </w:rPr>
        <w:t>И́кос: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П</w:t>
      </w:r>
      <w:r w:rsidRPr="001A3B43">
        <w:rPr>
          <w:rFonts w:eastAsia="Calibri"/>
        </w:rPr>
        <w:t xml:space="preserve">ропове́дует весь Елна́тская труды́ и по́двиги твоя́, богому́дре Алекси́е,/ е́же ко Го́споду раче́ние те́плое,/ о лю́дех боле́знование серде́чное,/ моле́ние непреста́нное, слез исто́чницы,/ риз совлече́ние, и пи́щи лише́ние,/ и вся́каго мирска́го пристра́стия отложе́ние,/ еще́ же руга́ния и безче́стия от злых челове́к,/ в темни́це заключе́ние и </w:t>
      </w:r>
      <w:r w:rsidRPr="001A3B43">
        <w:rPr>
          <w:rFonts w:eastAsia="Calibri"/>
        </w:rPr>
        <w:lastRenderedPageBreak/>
        <w:t>ну́ждную смерть./ Но вся сия́ претерпе́л еси́ ра́дуяся,/ Си́мона блаже́ннаго стопа́м после́дуя,/ с ни́мже ны́не в дому́ О́тчем водворя́ешися, Алекси́е, уго́дниче Христо́в./ Те́мже тебе́ припа́даем и те́пле вопие́м:/ не премолчи́ за ны ко Го́споду.</w:t>
      </w:r>
    </w:p>
    <w:p w:rsidR="00CD2EC3" w:rsidRPr="001A3B43" w:rsidRDefault="00CD2EC3" w:rsidP="00CD2EC3">
      <w:pPr>
        <w:pStyle w:val="nbtservheadred"/>
      </w:pPr>
      <w:r w:rsidRPr="001A3B43">
        <w:t>Песнь 7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proofErr w:type="gramStart"/>
      <w:r w:rsidRPr="001A3B43">
        <w:rPr>
          <w:rFonts w:eastAsia="Calibri"/>
          <w:color w:val="FF0000"/>
        </w:rPr>
        <w:t>Ирмо́с</w:t>
      </w:r>
      <w:proofErr w:type="gramEnd"/>
      <w:r w:rsidRPr="001A3B43">
        <w:rPr>
          <w:rFonts w:eastAsia="Calibri"/>
          <w:color w:val="FF0000"/>
        </w:rPr>
        <w:t>: О́</w:t>
      </w:r>
      <w:r w:rsidRPr="001A3B43">
        <w:rPr>
          <w:rFonts w:eastAsia="Calibri"/>
        </w:rPr>
        <w:t>троцы евре́йстии в пещи́/ попра́ша пла́мень дерзнове́нно</w:t>
      </w:r>
      <w:r w:rsidR="006F5D8B" w:rsidRPr="001A3B43">
        <w:rPr>
          <w:rFonts w:eastAsia="Calibri"/>
        </w:rPr>
        <w:t>,</w:t>
      </w:r>
      <w:r w:rsidRPr="001A3B43">
        <w:rPr>
          <w:rFonts w:eastAsia="Calibri"/>
        </w:rPr>
        <w:t>/ и на ро́су огнь преложи́ша, вопию́ще:// благослове́н еси́, Го́споди Бо́же, во ве́ки.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С</w:t>
      </w:r>
      <w:r w:rsidRPr="001A3B43">
        <w:rPr>
          <w:rFonts w:eastAsia="Calibri"/>
        </w:rPr>
        <w:t>уету́, я́ко прах, от ногу́ твое́ю от</w:t>
      </w:r>
      <w:r w:rsidR="008D311F" w:rsidRPr="001A3B43">
        <w:rPr>
          <w:rFonts w:eastAsia="Calibri"/>
        </w:rPr>
        <w:t>т</w:t>
      </w:r>
      <w:r w:rsidRPr="001A3B43">
        <w:rPr>
          <w:rFonts w:eastAsia="Calibri"/>
        </w:rPr>
        <w:t xml:space="preserve">ря́сл еси́, ника́коже той порабо́тився, власть су́етную и неве́сту земну́ю отри́нув, чи́сте ду́шу твою́ Христо́ви предста́вил еси́. 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Р</w:t>
      </w:r>
      <w:r w:rsidRPr="001A3B43">
        <w:rPr>
          <w:rFonts w:eastAsia="Calibri"/>
        </w:rPr>
        <w:t>азуме́ние писа́ний и кни́жныя му́дрости де́лом показу́я, да́ра проро́чествия сподо́бился еси́ и, сие́ гада́тельно лю́дем известву́я, до конца́ в по́двизе неколеби́мь пребы́л еси́.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П</w:t>
      </w:r>
      <w:r w:rsidRPr="001A3B43">
        <w:rPr>
          <w:rFonts w:eastAsia="Calibri"/>
        </w:rPr>
        <w:t>ре́жде юро́дства по́двигом затво́ра кре́пко подвиза́яся и пра́вило ве́ры непосты́дное явля́я, Бо́гу твоему́ ра́бство не премени́л еси́ на свобо́ду су́етную сыно́в ве́ка сего́.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 О</w:t>
      </w:r>
      <w:r w:rsidRPr="001A3B43">
        <w:rPr>
          <w:rFonts w:eastAsia="Calibri"/>
        </w:rPr>
        <w:t>мрачи́хся окая́нный мно́жеством безме́рных зол, измени́хся душе́вным о́ком и умо́м, погуби́х пе́рвую добро́ту и чужд бых сыновства́ Влады́чня. Ты же, Пречи́стая Де́во, све́та Твоего́ заря́ми просвети́ мя.</w:t>
      </w:r>
    </w:p>
    <w:p w:rsidR="00CD2EC3" w:rsidRPr="001A3B43" w:rsidRDefault="00CD2EC3" w:rsidP="00CD2EC3">
      <w:pPr>
        <w:pStyle w:val="nbtservheadred"/>
      </w:pPr>
      <w:r w:rsidRPr="001A3B43">
        <w:t>Песнь 8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Ирмо́с: Б</w:t>
      </w:r>
      <w:r w:rsidRPr="001A3B43">
        <w:rPr>
          <w:rFonts w:eastAsia="Calibri"/>
        </w:rPr>
        <w:t xml:space="preserve">огоглаго́ливии о́троцы в пещи́,/ </w:t>
      </w:r>
      <w:proofErr w:type="gramStart"/>
      <w:r w:rsidRPr="001A3B43">
        <w:rPr>
          <w:rFonts w:eastAsia="Calibri"/>
        </w:rPr>
        <w:t>со</w:t>
      </w:r>
      <w:proofErr w:type="gramEnd"/>
      <w:r w:rsidRPr="001A3B43">
        <w:rPr>
          <w:rFonts w:eastAsia="Calibri"/>
        </w:rPr>
        <w:t xml:space="preserve"> огне́м пла́мень попира́юще, поя́ху:// благослови́те, дела́ Госпо́дня, Го́спода.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В</w:t>
      </w:r>
      <w:r w:rsidRPr="001A3B43">
        <w:rPr>
          <w:rFonts w:eastAsia="Calibri"/>
        </w:rPr>
        <w:t>оззови́ о нас ко Го́споду гла́сом кре́пким, блаже́нне Алекси́е, я́коже Моисе́й о лю́дех свои́х в пусты́ни, да изба́вимся от вла́сти лю́таго мироде́ржца.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И́</w:t>
      </w:r>
      <w:r w:rsidRPr="001A3B43">
        <w:rPr>
          <w:rFonts w:eastAsia="Calibri"/>
        </w:rPr>
        <w:t>мже о́бразом жела́ет еле́нь на исто́чники водны́я, си́це и ты, всегда́ подвиза́яся, жела́л еси́ еди́наго на потре́бу, вся за́поведи в ми́ре соблюда́я и се́рдце моли́твою при́сно согрева́я.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А́</w:t>
      </w:r>
      <w:r w:rsidRPr="001A3B43">
        <w:rPr>
          <w:rFonts w:eastAsia="Calibri"/>
        </w:rPr>
        <w:t>ще и отше́л еси́ во оби́тели Небе́сныя, оба́че земна́я обита́лища, чту́щая тя, не оста́вил еси́, те́мже благода́рне ублажа́ешися ве́рных гла́сы.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Л</w:t>
      </w:r>
      <w:r w:rsidRPr="001A3B43">
        <w:rPr>
          <w:rFonts w:eastAsia="Calibri"/>
        </w:rPr>
        <w:t>юбве́ стяжа́ния, смиренному́дрия взыска́ния и ве́ры ве́лия сподо́би нас, по́двиги жития́ твоего́ чту́щих, Алекси́е блаже́нне.</w:t>
      </w:r>
    </w:p>
    <w:p w:rsidR="00CD2EC3" w:rsidRPr="001A3B43" w:rsidRDefault="00CD2EC3" w:rsidP="00CD2EC3">
      <w:pPr>
        <w:pStyle w:val="nbtservbasic"/>
        <w:rPr>
          <w:rFonts w:eastAsia="Calibri"/>
          <w:lang w:eastAsia="en-US"/>
        </w:rPr>
      </w:pPr>
      <w:r w:rsidRPr="001A3B43">
        <w:rPr>
          <w:rStyle w:val="obkgrred"/>
          <w:rFonts w:eastAsia="Calibri"/>
        </w:rPr>
        <w:t>Богоро́дичен: Е</w:t>
      </w:r>
      <w:r w:rsidRPr="001A3B43">
        <w:rPr>
          <w:rFonts w:eastAsia="Calibri"/>
          <w:lang w:eastAsia="en-US"/>
        </w:rPr>
        <w:t>гда́ дух мой и́мать с пло́тию разлучи́тися, Влады́чице, тогда́ не пре́зри мене́, обе́ты попра́вшаго, но изба́ви ди́вно ко́зней лю́таго мироде́ржца и губи́теля.</w:t>
      </w:r>
    </w:p>
    <w:p w:rsidR="00CD2EC3" w:rsidRPr="001A3B43" w:rsidRDefault="00CD2EC3" w:rsidP="00CD2EC3">
      <w:pPr>
        <w:pStyle w:val="nbtservheadred"/>
      </w:pPr>
      <w:r w:rsidRPr="001A3B43">
        <w:lastRenderedPageBreak/>
        <w:t>Песнь 9</w:t>
      </w:r>
    </w:p>
    <w:p w:rsidR="00CD2EC3" w:rsidRPr="001A3B43" w:rsidRDefault="00CD2EC3" w:rsidP="00CD2EC3">
      <w:pPr>
        <w:pStyle w:val="nbtservstih"/>
        <w:rPr>
          <w:rFonts w:eastAsia="Calibri"/>
        </w:rPr>
      </w:pPr>
      <w:r w:rsidRPr="001A3B43">
        <w:rPr>
          <w:rFonts w:eastAsia="Calibri"/>
          <w:color w:val="FF0000"/>
        </w:rPr>
        <w:t>Ирмо́с: У</w:t>
      </w:r>
      <w:r w:rsidRPr="001A3B43">
        <w:rPr>
          <w:rFonts w:eastAsia="Calibri"/>
        </w:rPr>
        <w:t>страши́ся всяк слух/ неизрече́нна Бо́жия снизхожде́ния,/ я́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Вы́шний во́лею сни́де да́же и до пло́ти,/ от Деви́ческаго чре́ва быв Челове́к.// Те́мже Пречи́стую Богоро́дицу, ве́рнии, велича́ем.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К</w:t>
      </w:r>
      <w:r w:rsidRPr="001A3B43">
        <w:rPr>
          <w:rFonts w:eastAsia="Calibri"/>
        </w:rPr>
        <w:t>то не удиви́тся терпе́нию твоему́, блаже́нне? Ты бо, грехо́внаго ра́бства отрица́яся и разреши́тися пло́ти жела́я, раскале́нныя пли́нфы небре́гл еси́.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С</w:t>
      </w:r>
      <w:r w:rsidRPr="001A3B43">
        <w:rPr>
          <w:rFonts w:eastAsia="Calibri"/>
        </w:rPr>
        <w:t>ла́</w:t>
      </w:r>
      <w:r w:rsidR="008D311F" w:rsidRPr="001A3B43">
        <w:rPr>
          <w:rFonts w:eastAsia="Calibri"/>
        </w:rPr>
        <w:t>вою Б</w:t>
      </w:r>
      <w:r w:rsidRPr="001A3B43">
        <w:rPr>
          <w:rFonts w:eastAsia="Calibri"/>
        </w:rPr>
        <w:t>оже́ственною облиста́емь, предста́тельствуеши к Бо́гу за чту́щия тя, Алекси́е блаже́нне, те́мже мо́лим тя: моли́твою твое́ю напа́сти отжени́ и кова́рство духо</w:t>
      </w:r>
      <w:r w:rsidR="005A1A11" w:rsidRPr="001A3B43">
        <w:rPr>
          <w:rFonts w:eastAsia="Calibri"/>
        </w:rPr>
        <w:t>́</w:t>
      </w:r>
      <w:r w:rsidRPr="001A3B43">
        <w:rPr>
          <w:rFonts w:eastAsia="Calibri"/>
        </w:rPr>
        <w:t>в зло́бы разори́.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И</w:t>
      </w:r>
      <w:r w:rsidRPr="001A3B43">
        <w:rPr>
          <w:rFonts w:eastAsia="Calibri"/>
        </w:rPr>
        <w:t xml:space="preserve"> ра́ны врачу́еши, и моли́твы слы́шиши, и на по́мощь к нам, призыва́ющим тя, ско́ро прибега́еши, бла́же, засту́пниче ве́рный.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Богоро́дичен:</w:t>
      </w:r>
      <w:r w:rsidRPr="001A3B43">
        <w:rPr>
          <w:rFonts w:eastAsia="Calibri"/>
        </w:rPr>
        <w:t xml:space="preserve"> </w:t>
      </w:r>
      <w:r w:rsidRPr="001A3B43">
        <w:rPr>
          <w:rFonts w:eastAsia="Calibri"/>
          <w:color w:val="FF0000"/>
        </w:rPr>
        <w:t>Е́</w:t>
      </w:r>
      <w:r w:rsidRPr="001A3B43">
        <w:rPr>
          <w:rFonts w:eastAsia="Calibri"/>
        </w:rPr>
        <w:t>зеро о́гненное угото́вах себе́ житие́м блу́дным и скве́рным, Влады́чице, со́вестное жже́ние пре́жде гее́н</w:t>
      </w:r>
      <w:r w:rsidR="009551AD" w:rsidRPr="001A3B43">
        <w:rPr>
          <w:rFonts w:eastAsia="Calibri"/>
        </w:rPr>
        <w:t>н</w:t>
      </w:r>
      <w:r w:rsidRPr="001A3B43">
        <w:rPr>
          <w:rFonts w:eastAsia="Calibri"/>
        </w:rPr>
        <w:t>ы нестерпи́мо ми есть, те́мже молю́ся: не оста́ви раба́ Твоего́, пра́веднаго Алекси́я мольба́ми.</w:t>
      </w:r>
    </w:p>
    <w:p w:rsidR="00CD2EC3" w:rsidRPr="001A3B43" w:rsidRDefault="00CD2EC3" w:rsidP="00CD2EC3">
      <w:pPr>
        <w:pStyle w:val="nbtservheadred"/>
      </w:pPr>
      <w:r w:rsidRPr="001A3B43">
        <w:t>Свети́лен:</w:t>
      </w:r>
    </w:p>
    <w:p w:rsidR="00CD2EC3" w:rsidRPr="001A3B43" w:rsidRDefault="00CD2EC3" w:rsidP="00CD2EC3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С</w:t>
      </w:r>
      <w:r w:rsidRPr="001A3B43">
        <w:rPr>
          <w:rFonts w:eastAsia="Calibri"/>
        </w:rPr>
        <w:t>вет Христо́в осия́ тя, Алекси́е чу́дне, совле́клся бо еси́ ве́тхаго челове́ка и яви́лся еси</w:t>
      </w:r>
      <w:r w:rsidR="008A4CE5" w:rsidRPr="001A3B43">
        <w:rPr>
          <w:rFonts w:eastAsia="Calibri"/>
        </w:rPr>
        <w:t>́</w:t>
      </w:r>
      <w:r w:rsidRPr="001A3B43">
        <w:rPr>
          <w:rFonts w:eastAsia="Calibri"/>
        </w:rPr>
        <w:t xml:space="preserve"> нов, ду́хом горя́. И ны́не в ли́це новому́ченик предстои́ши Святе́й Тро́ице и зе́млю на́шу просвеща́еши чудесы́.</w:t>
      </w:r>
    </w:p>
    <w:p w:rsidR="00CD2EC3" w:rsidRPr="001A3B43" w:rsidRDefault="00CD2EC3" w:rsidP="00CD2EC3">
      <w:pPr>
        <w:pStyle w:val="nbtservheadred"/>
      </w:pPr>
      <w:r w:rsidRPr="001A3B43">
        <w:t>Сла́ва, и ны́не, пра́здника.</w:t>
      </w:r>
    </w:p>
    <w:p w:rsidR="00CD2EC3" w:rsidRPr="001A3B43" w:rsidRDefault="00CD2EC3" w:rsidP="00CD2EC3">
      <w:pPr>
        <w:pStyle w:val="nbtservheadred"/>
      </w:pPr>
      <w:r w:rsidRPr="001A3B43">
        <w:t xml:space="preserve">На хвали́тех стихи́ры, глас 5. </w:t>
      </w:r>
    </w:p>
    <w:p w:rsidR="00E21B4B" w:rsidRPr="001A3B43" w:rsidRDefault="00E21B4B" w:rsidP="00E21B4B">
      <w:pPr>
        <w:pStyle w:val="nbtservpodoben"/>
      </w:pPr>
      <w:r w:rsidRPr="001A3B43">
        <w:rPr>
          <w:rStyle w:val="obkgrred"/>
        </w:rPr>
        <w:t>Подо́бен: Р</w:t>
      </w:r>
      <w:r w:rsidRPr="001A3B43">
        <w:t>а́дуйся:</w:t>
      </w:r>
    </w:p>
    <w:p w:rsidR="00E21B4B" w:rsidRPr="001A3B43" w:rsidRDefault="00E21B4B" w:rsidP="00E21B4B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Р</w:t>
      </w:r>
      <w:r w:rsidRPr="001A3B43">
        <w:rPr>
          <w:rFonts w:eastAsia="Calibri"/>
        </w:rPr>
        <w:t>а́дуйся, богому́дре Алекси́е,/ я́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Ду́ха Свята́го жили́ще себе́ соде́лав,/ земны́х веще́й всеконе́чне совле́клся еси́/ и, юро́д быв о Христе́,/ по́двигом и терпе́нием Ца́рствия Небе́снаго дости́гл еси́,/ хране́ние же усто́м свои́м положи́в,/ чист по́мысл стяжа́л еси́./ Ны́не же со А́нгелы лику́еши,// челове́че Бо́жий и небоше́ственный.</w:t>
      </w:r>
    </w:p>
    <w:p w:rsidR="00E21B4B" w:rsidRPr="001A3B43" w:rsidRDefault="00E21B4B" w:rsidP="00E21B4B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Р</w:t>
      </w:r>
      <w:r w:rsidRPr="001A3B43">
        <w:rPr>
          <w:rFonts w:eastAsia="Calibri"/>
        </w:rPr>
        <w:t xml:space="preserve">а́дуйся, преблаже́нне Алекси́е,/ я́ко измла́да чи́стаго жития́ возжела́в,/ пла́мень по́хотный погаси́л еси́,/ ри́зою юро́дства прему́дрость сокры́в/ и непреста́нною моли́твою тайноле́пно Бо́гу послужи́в,/ благода́ть Ду́ха Свята́го стяжа́л еси́./ Те́мже, я́ко име́я дерзнове́ние </w:t>
      </w:r>
      <w:proofErr w:type="gramStart"/>
      <w:r w:rsidRPr="001A3B43">
        <w:rPr>
          <w:rFonts w:eastAsia="Calibri"/>
        </w:rPr>
        <w:t>ко</w:t>
      </w:r>
      <w:proofErr w:type="gramEnd"/>
      <w:r w:rsidRPr="001A3B43">
        <w:rPr>
          <w:rFonts w:eastAsia="Calibri"/>
        </w:rPr>
        <w:t xml:space="preserve"> Го́споду,/ Тому́ </w:t>
      </w:r>
      <w:proofErr w:type="gramStart"/>
      <w:r w:rsidRPr="001A3B43">
        <w:rPr>
          <w:rFonts w:eastAsia="Calibri"/>
        </w:rPr>
        <w:t>непреста́нно</w:t>
      </w:r>
      <w:proofErr w:type="gramEnd"/>
      <w:r w:rsidRPr="001A3B43">
        <w:rPr>
          <w:rFonts w:eastAsia="Calibri"/>
        </w:rPr>
        <w:t xml:space="preserve"> моли́ся// о пою́щих и сла́вящих тя.</w:t>
      </w:r>
    </w:p>
    <w:p w:rsidR="00E21B4B" w:rsidRPr="001A3B43" w:rsidRDefault="00E21B4B" w:rsidP="00E21B4B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Р</w:t>
      </w:r>
      <w:r w:rsidRPr="001A3B43">
        <w:rPr>
          <w:rFonts w:eastAsia="Calibri"/>
        </w:rPr>
        <w:t xml:space="preserve">а́дуйся, богоблаже́нне Алекси́е,/ ты бо, му́дрость ве́ка сего́ презре́в,/ любо́вию Госпо́днею разже́глся еси́/ и, я́ко хвра́стие, по́мыслы гну́сныя попали́л еси́/ и, вся у́зы вре́меннаго жития́ расто́рг,/ </w:t>
      </w:r>
      <w:r w:rsidRPr="001A3B43">
        <w:rPr>
          <w:rFonts w:eastAsia="Calibri"/>
        </w:rPr>
        <w:lastRenderedPageBreak/>
        <w:t>Бо́гу те́плыя моли́твы возноси́л еси́,/ во е́же стяжа́ти</w:t>
      </w:r>
      <w:proofErr w:type="gramStart"/>
      <w:r w:rsidRPr="001A3B43">
        <w:rPr>
          <w:rFonts w:eastAsia="Calibri"/>
        </w:rPr>
        <w:t xml:space="preserve"> Т</w:t>
      </w:r>
      <w:proofErr w:type="gramEnd"/>
      <w:r w:rsidRPr="001A3B43">
        <w:rPr>
          <w:rFonts w:eastAsia="Calibri"/>
        </w:rPr>
        <w:t xml:space="preserve">ого́ Еди́наго в </w:t>
      </w:r>
      <w:proofErr w:type="gramStart"/>
      <w:r w:rsidRPr="001A3B43">
        <w:rPr>
          <w:rFonts w:eastAsia="Calibri"/>
        </w:rPr>
        <w:t>се́рдце</w:t>
      </w:r>
      <w:proofErr w:type="gramEnd"/>
      <w:r w:rsidRPr="001A3B43">
        <w:rPr>
          <w:rFonts w:eastAsia="Calibri"/>
        </w:rPr>
        <w:t xml:space="preserve"> твое́м,/ Его́же благода́ть прии́м,// не оста́ви моли́твенник твои́х во стра́нствии су́щих.</w:t>
      </w:r>
    </w:p>
    <w:p w:rsidR="00E21B4B" w:rsidRPr="001A3B43" w:rsidRDefault="00E21B4B" w:rsidP="00E21B4B">
      <w:pPr>
        <w:pStyle w:val="nbtservheadred"/>
      </w:pPr>
      <w:r w:rsidRPr="001A3B43">
        <w:t>Сла́ва, глас 8:</w:t>
      </w:r>
    </w:p>
    <w:p w:rsidR="00E21B4B" w:rsidRPr="001A3B43" w:rsidRDefault="00E21B4B" w:rsidP="00E21B4B">
      <w:pPr>
        <w:pStyle w:val="nbtservbasic"/>
        <w:rPr>
          <w:rFonts w:eastAsia="Calibri"/>
        </w:rPr>
      </w:pPr>
      <w:r w:rsidRPr="001A3B43">
        <w:rPr>
          <w:rFonts w:eastAsia="Calibri"/>
          <w:color w:val="FF0000"/>
        </w:rPr>
        <w:t>Ч</w:t>
      </w:r>
      <w:r w:rsidRPr="001A3B43">
        <w:rPr>
          <w:rFonts w:eastAsia="Calibri"/>
        </w:rPr>
        <w:t xml:space="preserve">то тя </w:t>
      </w:r>
      <w:proofErr w:type="gramStart"/>
      <w:r w:rsidRPr="001A3B43">
        <w:rPr>
          <w:rFonts w:eastAsia="Calibri"/>
        </w:rPr>
        <w:t>нарече́м</w:t>
      </w:r>
      <w:proofErr w:type="gramEnd"/>
      <w:r w:rsidRPr="001A3B43">
        <w:rPr>
          <w:rFonts w:eastAsia="Calibri"/>
        </w:rPr>
        <w:t xml:space="preserve">, о Алекси́е чу́дне?/ Прии́м бо крест, </w:t>
      </w:r>
      <w:proofErr w:type="gramStart"/>
      <w:r w:rsidRPr="001A3B43">
        <w:rPr>
          <w:rFonts w:eastAsia="Calibri"/>
        </w:rPr>
        <w:t>после́довал</w:t>
      </w:r>
      <w:proofErr w:type="gramEnd"/>
      <w:r w:rsidRPr="001A3B43">
        <w:rPr>
          <w:rFonts w:eastAsia="Calibri"/>
        </w:rPr>
        <w:t xml:space="preserve"> еси́ Христу́/ и, мудре́йшим юро́дством врага́ победи́в,/ пото́ки слез того́ потопи́л еси́/ и, бога́тство некра́домо в души́ нося́,/ Христо́во уче́ние де́лом испо́лнил еси́./ И ны́не, на Небесе́х лику́я,/ моли́ Ми́лостиваго Бо́га// спасти́ся душа́м на́шим.</w:t>
      </w:r>
    </w:p>
    <w:p w:rsidR="00E21B4B" w:rsidRPr="001A3B43" w:rsidRDefault="00E21B4B" w:rsidP="00E21B4B">
      <w:pPr>
        <w:pStyle w:val="nbtservheadred"/>
      </w:pPr>
      <w:r w:rsidRPr="001A3B43">
        <w:t>И ны́не, пра́здника.</w:t>
      </w:r>
    </w:p>
    <w:p w:rsidR="00E21B4B" w:rsidRPr="001A3B43" w:rsidRDefault="00E21B4B" w:rsidP="00D44D32">
      <w:pPr>
        <w:pStyle w:val="nbtservheadred"/>
      </w:pPr>
      <w:r w:rsidRPr="001A3B43">
        <w:t>НА ЛИТУРГИ́И</w:t>
      </w:r>
    </w:p>
    <w:p w:rsidR="00E21B4B" w:rsidRPr="001A3B43" w:rsidRDefault="00E21B4B" w:rsidP="001C59A3">
      <w:pPr>
        <w:pStyle w:val="nbtservbasic"/>
        <w:rPr>
          <w:color w:val="FF0000"/>
        </w:rPr>
      </w:pPr>
      <w:r w:rsidRPr="001A3B43">
        <w:rPr>
          <w:rStyle w:val="nbtservred"/>
        </w:rPr>
        <w:t>Блаже́нны от кано́на, пе́сни 3-я и 6-я.</w:t>
      </w:r>
      <w:r w:rsidR="001C59A3" w:rsidRPr="001A3B43">
        <w:rPr>
          <w:rStyle w:val="nbtservred"/>
        </w:rPr>
        <w:t xml:space="preserve"> </w:t>
      </w:r>
      <w:r w:rsidRPr="001A3B43">
        <w:rPr>
          <w:rStyle w:val="nbtservred"/>
        </w:rPr>
        <w:t>Проки</w:t>
      </w:r>
      <w:r w:rsidR="008A4CE5" w:rsidRPr="001A3B43">
        <w:rPr>
          <w:rStyle w:val="nbtservred"/>
        </w:rPr>
        <w:t>́</w:t>
      </w:r>
      <w:r w:rsidRPr="001A3B43">
        <w:rPr>
          <w:rStyle w:val="nbtservred"/>
        </w:rPr>
        <w:t>мен, глас 7: В</w:t>
      </w:r>
      <w:r w:rsidRPr="001A3B43">
        <w:t>озвесели́тся пра́ведник о Го́споде//</w:t>
      </w:r>
      <w:r w:rsidR="001C59A3" w:rsidRPr="001A3B43">
        <w:t xml:space="preserve"> и упова́ет на Н</w:t>
      </w:r>
      <w:r w:rsidRPr="001A3B43">
        <w:t xml:space="preserve">его́. </w:t>
      </w:r>
      <w:r w:rsidRPr="001A3B43">
        <w:rPr>
          <w:rStyle w:val="obkgrred"/>
        </w:rPr>
        <w:t>Стих: У</w:t>
      </w:r>
      <w:r w:rsidRPr="001A3B43">
        <w:t>слы́ши</w:t>
      </w:r>
      <w:r w:rsidR="001C59A3" w:rsidRPr="001A3B43">
        <w:t>,</w:t>
      </w:r>
      <w:r w:rsidRPr="001A3B43">
        <w:t xml:space="preserve"> Бо́же, глас мой, внегда́ моли́ти ми ся к Тебе́. </w:t>
      </w:r>
      <w:r w:rsidRPr="001A3B43">
        <w:rPr>
          <w:rStyle w:val="obkgrred"/>
        </w:rPr>
        <w:t>Апо́стол к Гала́том, зача́ло 113. Аллилу́ия, глас 6: Б</w:t>
      </w:r>
      <w:r w:rsidRPr="001A3B43">
        <w:t xml:space="preserve">лаже́н муж, боя́йся Го́спода, в за́поведех Его́ восхо́щет зело́. </w:t>
      </w:r>
      <w:r w:rsidRPr="001A3B43">
        <w:rPr>
          <w:rStyle w:val="obkgrred"/>
          <w:rFonts w:ascii="Times New Roman" w:hAnsi="Times New Roman"/>
        </w:rPr>
        <w:t>Стих: С</w:t>
      </w:r>
      <w:r w:rsidRPr="001A3B43">
        <w:t xml:space="preserve">и́льно на земли́ бу́дет се́мя его́. </w:t>
      </w:r>
      <w:r w:rsidRPr="001A3B43">
        <w:rPr>
          <w:rStyle w:val="obkgrred"/>
          <w:rFonts w:ascii="Times New Roman" w:hAnsi="Times New Roman"/>
        </w:rPr>
        <w:t>Ева́нгелие от Луки́, зача́ло 24.</w:t>
      </w:r>
      <w:r w:rsidR="00660130" w:rsidRPr="001A3B43">
        <w:rPr>
          <w:rStyle w:val="obkgrred"/>
          <w:rFonts w:ascii="Times New Roman" w:hAnsi="Times New Roman"/>
        </w:rPr>
        <w:t xml:space="preserve"> </w:t>
      </w:r>
      <w:proofErr w:type="gramStart"/>
      <w:r w:rsidR="00660130" w:rsidRPr="001A3B43">
        <w:rPr>
          <w:rStyle w:val="obkgrred"/>
          <w:rFonts w:ascii="Times New Roman" w:hAnsi="Times New Roman"/>
        </w:rPr>
        <w:t>Прича́стен</w:t>
      </w:r>
      <w:proofErr w:type="gramEnd"/>
      <w:r w:rsidR="00660130" w:rsidRPr="001A3B43">
        <w:rPr>
          <w:rStyle w:val="obkgrred"/>
          <w:rFonts w:ascii="Times New Roman" w:hAnsi="Times New Roman"/>
        </w:rPr>
        <w:t xml:space="preserve">: В </w:t>
      </w:r>
      <w:r w:rsidR="00660130" w:rsidRPr="001A3B43">
        <w:t xml:space="preserve">па́мять </w:t>
      </w:r>
      <w:proofErr w:type="gramStart"/>
      <w:r w:rsidR="00660130" w:rsidRPr="001A3B43">
        <w:t>ве́чную</w:t>
      </w:r>
      <w:proofErr w:type="gramEnd"/>
      <w:r w:rsidR="00660130" w:rsidRPr="001A3B43">
        <w:t xml:space="preserve"> бу́дет пра́ведник, от слу́ха зла не убои́тся.</w:t>
      </w:r>
    </w:p>
    <w:p w:rsidR="00171F58" w:rsidRPr="001A3B43" w:rsidRDefault="00171F58" w:rsidP="00171F58">
      <w:pPr>
        <w:pStyle w:val="nbtservheadred"/>
      </w:pPr>
      <w:r w:rsidRPr="001A3B43">
        <w:t>Моли́тва</w:t>
      </w:r>
    </w:p>
    <w:p w:rsidR="00171F58" w:rsidRPr="001A3B43" w:rsidRDefault="00171F58" w:rsidP="00171F58">
      <w:pPr>
        <w:pStyle w:val="nbtservbasic"/>
        <w:rPr>
          <w:rFonts w:eastAsia="Calibri"/>
        </w:rPr>
      </w:pPr>
      <w:r w:rsidRPr="001A3B43">
        <w:rPr>
          <w:rStyle w:val="obkgrred"/>
          <w:rFonts w:eastAsia="Calibri"/>
        </w:rPr>
        <w:t>О</w:t>
      </w:r>
      <w:r w:rsidRPr="001A3B43">
        <w:rPr>
          <w:rFonts w:eastAsia="Calibri"/>
        </w:rPr>
        <w:t xml:space="preserve"> уго́дниче и засту́пниче наш, преблаже́нне Алекси́е, досто́йный насле́дниче Небе́снаго Ца́рствия! Припа́дающе ра́це моще́й твои́х, усе́рдно про́сим тя: помоли́ся, о́тче, да испра́вятся стопы́ на́ша по словеси́ Госпо́дню к де́ланию за́поведей Его́ и да не возоблада́ет ро́дом на́шим от безбо́жник все́янное беззако́ние душетле́нное, но да у́зрим на Святе́й Руси́ утвержде́ние ве́ры </w:t>
      </w:r>
      <w:r w:rsidR="008A4CE5" w:rsidRPr="001A3B43">
        <w:rPr>
          <w:rFonts w:eastAsia="Calibri"/>
        </w:rPr>
        <w:t>п</w:t>
      </w:r>
      <w:r w:rsidRPr="001A3B43">
        <w:rPr>
          <w:rFonts w:eastAsia="Calibri"/>
        </w:rPr>
        <w:t xml:space="preserve">равосла́вныя! </w:t>
      </w:r>
    </w:p>
    <w:p w:rsidR="00171F58" w:rsidRPr="001A3B43" w:rsidRDefault="00171F58" w:rsidP="00171F58">
      <w:pPr>
        <w:pStyle w:val="nbtservbasic"/>
        <w:rPr>
          <w:rFonts w:eastAsia="Calibri"/>
        </w:rPr>
      </w:pPr>
      <w:r w:rsidRPr="001A3B43">
        <w:rPr>
          <w:rFonts w:eastAsia="Calibri"/>
        </w:rPr>
        <w:t>О свя́тче Бо́жий, утаи́вый и́стинную прему́дрость и обличи́вый му́дрость сыно́в ве́ка сего́! Испроси́ нам у Го́спода дух смире́ния, кро́тости и любве́ зало́г, в моли́твах несумне́нную ве́ру, в покая́нии тве́рдую наде́жду, в служе́нии бли́жним кре́пость, в боле́знех ско́рое исцеле́ние, всего́ же жития́ на́шего обновле́ние, я́ко да, ублажа́юще тя, дости́гнем христиа́нския кончи́ны непосты́дны и ми́рны, и насле́дим Ца́рствие Небе́сное, иде́же ты, в ве́чней сла́ве пребыва́я со все́ми святы́ми, прославля́еши Отца́</w:t>
      </w:r>
      <w:r w:rsidR="008A4CE5" w:rsidRPr="001A3B43">
        <w:rPr>
          <w:rFonts w:eastAsia="Calibri"/>
        </w:rPr>
        <w:t>,</w:t>
      </w:r>
      <w:r w:rsidRPr="001A3B43">
        <w:rPr>
          <w:rFonts w:eastAsia="Calibri"/>
        </w:rPr>
        <w:t xml:space="preserve"> и Сы́на</w:t>
      </w:r>
      <w:r w:rsidR="008A4CE5" w:rsidRPr="001A3B43">
        <w:rPr>
          <w:rFonts w:eastAsia="Calibri"/>
        </w:rPr>
        <w:t>,</w:t>
      </w:r>
      <w:r w:rsidRPr="001A3B43">
        <w:rPr>
          <w:rFonts w:eastAsia="Calibri"/>
        </w:rPr>
        <w:t xml:space="preserve"> и Свята́го Ду́ха. </w:t>
      </w:r>
      <w:r w:rsidRPr="001A3B43">
        <w:rPr>
          <w:rStyle w:val="obkgrred"/>
        </w:rPr>
        <w:t>А</w:t>
      </w:r>
      <w:r w:rsidRPr="001A3B43">
        <w:rPr>
          <w:rFonts w:eastAsia="Calibri"/>
        </w:rPr>
        <w:t>ми́нь.</w:t>
      </w:r>
    </w:p>
    <w:p w:rsidR="00171F58" w:rsidRPr="001A3B43" w:rsidRDefault="00171F58" w:rsidP="00171F58">
      <w:pPr>
        <w:pStyle w:val="obkgrtext01"/>
      </w:pPr>
    </w:p>
    <w:p w:rsidR="00171F58" w:rsidRPr="001A3B43" w:rsidRDefault="00171F58" w:rsidP="00171F58">
      <w:pPr>
        <w:pStyle w:val="nbtservbasic"/>
        <w:jc w:val="right"/>
        <w:rPr>
          <w:i/>
          <w:sz w:val="20"/>
          <w:szCs w:val="20"/>
        </w:rPr>
      </w:pPr>
      <w:proofErr w:type="gramStart"/>
      <w:r w:rsidRPr="001A3B43">
        <w:rPr>
          <w:i/>
          <w:sz w:val="20"/>
          <w:szCs w:val="20"/>
        </w:rPr>
        <w:t>Утверждена</w:t>
      </w:r>
      <w:proofErr w:type="gramEnd"/>
      <w:r w:rsidRPr="001A3B43">
        <w:rPr>
          <w:i/>
          <w:sz w:val="20"/>
          <w:szCs w:val="20"/>
        </w:rPr>
        <w:t xml:space="preserve"> Священным Синодом</w:t>
      </w:r>
    </w:p>
    <w:p w:rsidR="00171F58" w:rsidRPr="001A3B43" w:rsidRDefault="00171F58" w:rsidP="00171F58">
      <w:pPr>
        <w:pStyle w:val="nbtservbasic"/>
        <w:jc w:val="right"/>
        <w:rPr>
          <w:i/>
          <w:sz w:val="20"/>
          <w:szCs w:val="20"/>
        </w:rPr>
      </w:pPr>
      <w:r w:rsidRPr="001A3B43">
        <w:rPr>
          <w:i/>
          <w:sz w:val="20"/>
          <w:szCs w:val="20"/>
        </w:rPr>
        <w:t>Русской Православной Церкви</w:t>
      </w:r>
    </w:p>
    <w:p w:rsidR="00972502" w:rsidRPr="001A3B43" w:rsidRDefault="00171F58" w:rsidP="001A3B43">
      <w:pPr>
        <w:pStyle w:val="nbtservbasic"/>
        <w:jc w:val="right"/>
        <w:rPr>
          <w:i/>
          <w:sz w:val="20"/>
          <w:szCs w:val="20"/>
        </w:rPr>
      </w:pPr>
      <w:r w:rsidRPr="001A3B43">
        <w:rPr>
          <w:i/>
          <w:sz w:val="20"/>
          <w:szCs w:val="20"/>
        </w:rPr>
        <w:t>14.07.2018 (журнал № 61).</w:t>
      </w:r>
      <w:bookmarkStart w:id="0" w:name="_GoBack"/>
      <w:bookmarkEnd w:id="0"/>
    </w:p>
    <w:sectPr w:rsidR="00972502" w:rsidRPr="001A3B43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3D" w:rsidRDefault="00C2303D" w:rsidP="00972502">
      <w:pPr>
        <w:spacing w:after="0" w:line="240" w:lineRule="auto"/>
      </w:pPr>
      <w:r>
        <w:separator/>
      </w:r>
    </w:p>
  </w:endnote>
  <w:endnote w:type="continuationSeparator" w:id="0">
    <w:p w:rsidR="00C2303D" w:rsidRDefault="00C2303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3D" w:rsidRDefault="00C2303D" w:rsidP="00972502">
      <w:pPr>
        <w:spacing w:after="0" w:line="240" w:lineRule="auto"/>
      </w:pPr>
      <w:r>
        <w:separator/>
      </w:r>
    </w:p>
  </w:footnote>
  <w:footnote w:type="continuationSeparator" w:id="0">
    <w:p w:rsidR="00C2303D" w:rsidRDefault="00C2303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3B43">
          <w:rPr>
            <w:noProof/>
          </w:rPr>
          <w:t>10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29"/>
    <w:multiLevelType w:val="hybridMultilevel"/>
    <w:tmpl w:val="5942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5154"/>
    <w:multiLevelType w:val="hybridMultilevel"/>
    <w:tmpl w:val="891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A38FA"/>
    <w:rsid w:val="000B3745"/>
    <w:rsid w:val="000D0438"/>
    <w:rsid w:val="000E46EC"/>
    <w:rsid w:val="00105E1D"/>
    <w:rsid w:val="00105E50"/>
    <w:rsid w:val="001074A1"/>
    <w:rsid w:val="00123EA1"/>
    <w:rsid w:val="00124AA5"/>
    <w:rsid w:val="00126862"/>
    <w:rsid w:val="0014071E"/>
    <w:rsid w:val="00147179"/>
    <w:rsid w:val="0015117E"/>
    <w:rsid w:val="00165673"/>
    <w:rsid w:val="00171723"/>
    <w:rsid w:val="00171F58"/>
    <w:rsid w:val="00183E67"/>
    <w:rsid w:val="001973C6"/>
    <w:rsid w:val="001A1838"/>
    <w:rsid w:val="001A3B43"/>
    <w:rsid w:val="001A3D6B"/>
    <w:rsid w:val="001B32FA"/>
    <w:rsid w:val="001B51DE"/>
    <w:rsid w:val="001C2965"/>
    <w:rsid w:val="001C59A3"/>
    <w:rsid w:val="001E4F26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3300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301815"/>
    <w:rsid w:val="0031641E"/>
    <w:rsid w:val="003269CC"/>
    <w:rsid w:val="00343956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D1BE9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37AC"/>
    <w:rsid w:val="005A1A11"/>
    <w:rsid w:val="005F5158"/>
    <w:rsid w:val="005F6328"/>
    <w:rsid w:val="005F658D"/>
    <w:rsid w:val="00607EF7"/>
    <w:rsid w:val="00623712"/>
    <w:rsid w:val="00637B3F"/>
    <w:rsid w:val="00650145"/>
    <w:rsid w:val="00655159"/>
    <w:rsid w:val="00655975"/>
    <w:rsid w:val="00660130"/>
    <w:rsid w:val="00661376"/>
    <w:rsid w:val="0066179C"/>
    <w:rsid w:val="00670F21"/>
    <w:rsid w:val="00674FD9"/>
    <w:rsid w:val="006A1B86"/>
    <w:rsid w:val="006A32EB"/>
    <w:rsid w:val="006A3B05"/>
    <w:rsid w:val="006B2B54"/>
    <w:rsid w:val="006B409E"/>
    <w:rsid w:val="006D5F56"/>
    <w:rsid w:val="006E195B"/>
    <w:rsid w:val="006E2A9F"/>
    <w:rsid w:val="006F5D8B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33BB1"/>
    <w:rsid w:val="007416E1"/>
    <w:rsid w:val="007568A5"/>
    <w:rsid w:val="00782864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6962"/>
    <w:rsid w:val="0081221B"/>
    <w:rsid w:val="00813F68"/>
    <w:rsid w:val="00821556"/>
    <w:rsid w:val="0082269A"/>
    <w:rsid w:val="00833FA8"/>
    <w:rsid w:val="00844CD4"/>
    <w:rsid w:val="00846075"/>
    <w:rsid w:val="00846F35"/>
    <w:rsid w:val="0084743A"/>
    <w:rsid w:val="00850022"/>
    <w:rsid w:val="00853A50"/>
    <w:rsid w:val="008548C5"/>
    <w:rsid w:val="00854A50"/>
    <w:rsid w:val="00857185"/>
    <w:rsid w:val="008629AB"/>
    <w:rsid w:val="00890195"/>
    <w:rsid w:val="00890421"/>
    <w:rsid w:val="00892659"/>
    <w:rsid w:val="00894B0C"/>
    <w:rsid w:val="0089526C"/>
    <w:rsid w:val="00897588"/>
    <w:rsid w:val="008A4CE5"/>
    <w:rsid w:val="008B7AC4"/>
    <w:rsid w:val="008C4D7E"/>
    <w:rsid w:val="008C624F"/>
    <w:rsid w:val="008D311F"/>
    <w:rsid w:val="008F701E"/>
    <w:rsid w:val="00912F4D"/>
    <w:rsid w:val="00917F13"/>
    <w:rsid w:val="0092158D"/>
    <w:rsid w:val="00945624"/>
    <w:rsid w:val="00946F4A"/>
    <w:rsid w:val="00950D8E"/>
    <w:rsid w:val="009551AD"/>
    <w:rsid w:val="00962FDB"/>
    <w:rsid w:val="0096528D"/>
    <w:rsid w:val="00971D93"/>
    <w:rsid w:val="00972502"/>
    <w:rsid w:val="009936D7"/>
    <w:rsid w:val="009A0AE3"/>
    <w:rsid w:val="009C0070"/>
    <w:rsid w:val="009C3745"/>
    <w:rsid w:val="009C7E35"/>
    <w:rsid w:val="009D5C7F"/>
    <w:rsid w:val="009D7B35"/>
    <w:rsid w:val="00A027F0"/>
    <w:rsid w:val="00A11A53"/>
    <w:rsid w:val="00A11F5B"/>
    <w:rsid w:val="00A13998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31DE"/>
    <w:rsid w:val="00AB5CAC"/>
    <w:rsid w:val="00AC10FC"/>
    <w:rsid w:val="00AC6591"/>
    <w:rsid w:val="00AD51E0"/>
    <w:rsid w:val="00B067C1"/>
    <w:rsid w:val="00B143A6"/>
    <w:rsid w:val="00B2044E"/>
    <w:rsid w:val="00B212CE"/>
    <w:rsid w:val="00B238B7"/>
    <w:rsid w:val="00B27F77"/>
    <w:rsid w:val="00B33217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B564D"/>
    <w:rsid w:val="00BC0FB9"/>
    <w:rsid w:val="00BC4A10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2303D"/>
    <w:rsid w:val="00C32AF6"/>
    <w:rsid w:val="00C34145"/>
    <w:rsid w:val="00C360D9"/>
    <w:rsid w:val="00C52883"/>
    <w:rsid w:val="00C65905"/>
    <w:rsid w:val="00C65964"/>
    <w:rsid w:val="00C71A40"/>
    <w:rsid w:val="00C72E0B"/>
    <w:rsid w:val="00C74E9E"/>
    <w:rsid w:val="00C81631"/>
    <w:rsid w:val="00C92072"/>
    <w:rsid w:val="00C97739"/>
    <w:rsid w:val="00CA3FD1"/>
    <w:rsid w:val="00CA4207"/>
    <w:rsid w:val="00CB393C"/>
    <w:rsid w:val="00CB5B8C"/>
    <w:rsid w:val="00CC3723"/>
    <w:rsid w:val="00CD0268"/>
    <w:rsid w:val="00CD2EC3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1B4B"/>
    <w:rsid w:val="00E24070"/>
    <w:rsid w:val="00E30D28"/>
    <w:rsid w:val="00E34C11"/>
    <w:rsid w:val="00E37B25"/>
    <w:rsid w:val="00E37E3A"/>
    <w:rsid w:val="00E61935"/>
    <w:rsid w:val="00E7566B"/>
    <w:rsid w:val="00E84C4E"/>
    <w:rsid w:val="00E91A61"/>
    <w:rsid w:val="00EA133B"/>
    <w:rsid w:val="00EB6553"/>
    <w:rsid w:val="00EC0CC1"/>
    <w:rsid w:val="00EC46DF"/>
    <w:rsid w:val="00EC505F"/>
    <w:rsid w:val="00EC50AA"/>
    <w:rsid w:val="00ED2149"/>
    <w:rsid w:val="00EE23A1"/>
    <w:rsid w:val="00EF5206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93727"/>
    <w:rsid w:val="00F944AF"/>
    <w:rsid w:val="00FA0BEE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obkgrred">
    <w:name w:val="obk_gr_red"/>
    <w:basedOn w:val="a0"/>
    <w:rsid w:val="00CD2EC3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D2EC3"/>
    <w:rPr>
      <w:rFonts w:ascii="SchoolBook" w:hAnsi="SchoolBook"/>
      <w:color w:val="auto"/>
    </w:rPr>
  </w:style>
  <w:style w:type="character" w:customStyle="1" w:styleId="obkgrslava">
    <w:name w:val="obk_gr_slava"/>
    <w:basedOn w:val="a0"/>
    <w:rsid w:val="00CD2EC3"/>
    <w:rPr>
      <w:rFonts w:ascii="SchoolBook" w:hAnsi="SchoolBook"/>
      <w:color w:val="FF0000"/>
      <w:sz w:val="28"/>
    </w:rPr>
  </w:style>
  <w:style w:type="paragraph" w:customStyle="1" w:styleId="obkgrheader01">
    <w:name w:val="obk_gr_header_01"/>
    <w:rsid w:val="00CD2EC3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D2EC3"/>
  </w:style>
  <w:style w:type="paragraph" w:customStyle="1" w:styleId="obkgrheader02">
    <w:name w:val="obk_gr_header_02"/>
    <w:rsid w:val="00CD2EC3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D2EC3"/>
    <w:pPr>
      <w:spacing w:before="40" w:after="20"/>
    </w:pPr>
  </w:style>
  <w:style w:type="paragraph" w:customStyle="1" w:styleId="obkgrpodoben">
    <w:name w:val="obk_gr_podoben"/>
    <w:basedOn w:val="obkgrheader03"/>
    <w:rsid w:val="00CD2EC3"/>
    <w:pPr>
      <w:spacing w:before="0" w:after="0"/>
    </w:pPr>
    <w:rPr>
      <w:color w:val="auto"/>
      <w:sz w:val="20"/>
    </w:rPr>
  </w:style>
  <w:style w:type="paragraph" w:customStyle="1" w:styleId="obkgrtext01">
    <w:name w:val="obk_gr_text_01"/>
    <w:rsid w:val="00CD2EC3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D2EC3"/>
    <w:pPr>
      <w:spacing w:before="60" w:after="60"/>
    </w:pPr>
  </w:style>
  <w:style w:type="paragraph" w:customStyle="1" w:styleId="obkgrustav">
    <w:name w:val="obk_gr_ustav"/>
    <w:basedOn w:val="a"/>
    <w:rsid w:val="00CD2EC3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numbering" w:customStyle="1" w:styleId="11">
    <w:name w:val="Нет списка1"/>
    <w:next w:val="a2"/>
    <w:semiHidden/>
    <w:rsid w:val="00CD2EC3"/>
  </w:style>
  <w:style w:type="character" w:styleId="aa">
    <w:name w:val="annotation reference"/>
    <w:basedOn w:val="a0"/>
    <w:uiPriority w:val="99"/>
    <w:semiHidden/>
    <w:unhideWhenUsed/>
    <w:rsid w:val="00CD2E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2E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2E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2E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2E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obkgrred">
    <w:name w:val="obk_gr_red"/>
    <w:basedOn w:val="a0"/>
    <w:rsid w:val="00CD2EC3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D2EC3"/>
    <w:rPr>
      <w:rFonts w:ascii="SchoolBook" w:hAnsi="SchoolBook"/>
      <w:color w:val="auto"/>
    </w:rPr>
  </w:style>
  <w:style w:type="character" w:customStyle="1" w:styleId="obkgrslava">
    <w:name w:val="obk_gr_slava"/>
    <w:basedOn w:val="a0"/>
    <w:rsid w:val="00CD2EC3"/>
    <w:rPr>
      <w:rFonts w:ascii="SchoolBook" w:hAnsi="SchoolBook"/>
      <w:color w:val="FF0000"/>
      <w:sz w:val="28"/>
    </w:rPr>
  </w:style>
  <w:style w:type="paragraph" w:customStyle="1" w:styleId="obkgrheader01">
    <w:name w:val="obk_gr_header_01"/>
    <w:rsid w:val="00CD2EC3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D2EC3"/>
  </w:style>
  <w:style w:type="paragraph" w:customStyle="1" w:styleId="obkgrheader02">
    <w:name w:val="obk_gr_header_02"/>
    <w:rsid w:val="00CD2EC3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D2EC3"/>
    <w:pPr>
      <w:spacing w:before="40" w:after="20"/>
    </w:pPr>
  </w:style>
  <w:style w:type="paragraph" w:customStyle="1" w:styleId="obkgrpodoben">
    <w:name w:val="obk_gr_podoben"/>
    <w:basedOn w:val="obkgrheader03"/>
    <w:rsid w:val="00CD2EC3"/>
    <w:pPr>
      <w:spacing w:before="0" w:after="0"/>
    </w:pPr>
    <w:rPr>
      <w:color w:val="auto"/>
      <w:sz w:val="20"/>
    </w:rPr>
  </w:style>
  <w:style w:type="paragraph" w:customStyle="1" w:styleId="obkgrtext01">
    <w:name w:val="obk_gr_text_01"/>
    <w:rsid w:val="00CD2EC3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D2EC3"/>
    <w:pPr>
      <w:spacing w:before="60" w:after="60"/>
    </w:pPr>
  </w:style>
  <w:style w:type="paragraph" w:customStyle="1" w:styleId="obkgrustav">
    <w:name w:val="obk_gr_ustav"/>
    <w:basedOn w:val="a"/>
    <w:rsid w:val="00CD2EC3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numbering" w:customStyle="1" w:styleId="11">
    <w:name w:val="Нет списка1"/>
    <w:next w:val="a2"/>
    <w:semiHidden/>
    <w:rsid w:val="00CD2EC3"/>
  </w:style>
  <w:style w:type="character" w:styleId="aa">
    <w:name w:val="annotation reference"/>
    <w:basedOn w:val="a0"/>
    <w:uiPriority w:val="99"/>
    <w:semiHidden/>
    <w:unhideWhenUsed/>
    <w:rsid w:val="00CD2E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2E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2E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2E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2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E96E-0B15-4E6A-82F6-7CD1E89F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1576</TotalTime>
  <Pages>10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Абаровская</dc:creator>
  <cp:keywords/>
  <dc:description/>
  <cp:lastModifiedBy>Абаровская</cp:lastModifiedBy>
  <cp:revision>7</cp:revision>
  <dcterms:created xsi:type="dcterms:W3CDTF">2016-12-15T10:31:00Z</dcterms:created>
  <dcterms:modified xsi:type="dcterms:W3CDTF">2018-11-06T12:57:00Z</dcterms:modified>
</cp:coreProperties>
</file>