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B7F92" w14:textId="77777777" w:rsidR="0042595D" w:rsidRPr="0042595D" w:rsidRDefault="0042595D" w:rsidP="0042595D">
      <w:pPr>
        <w:pStyle w:val="nbtservheadred"/>
      </w:pPr>
      <w:proofErr w:type="gramStart"/>
      <w:r w:rsidRPr="0042595D">
        <w:t>Ме</w:t>
      </w:r>
      <w:r w:rsidR="00733618">
        <w:t>́</w:t>
      </w:r>
      <w:r w:rsidRPr="0042595D">
        <w:t>сяца</w:t>
      </w:r>
      <w:proofErr w:type="gramEnd"/>
      <w:r w:rsidRPr="0042595D">
        <w:t xml:space="preserve"> апре</w:t>
      </w:r>
      <w:r w:rsidR="00733618">
        <w:t>́</w:t>
      </w:r>
      <w:r w:rsidRPr="0042595D">
        <w:t xml:space="preserve">ля в 29-й день </w:t>
      </w:r>
    </w:p>
    <w:p w14:paraId="5789D3FD" w14:textId="77777777" w:rsidR="0042595D" w:rsidRPr="0042595D" w:rsidRDefault="0042595D" w:rsidP="0042595D">
      <w:pPr>
        <w:pStyle w:val="nbtservheadred"/>
      </w:pPr>
      <w:r w:rsidRPr="0042595D">
        <w:t>Преподо</w:t>
      </w:r>
      <w:r w:rsidR="00733618">
        <w:t>́</w:t>
      </w:r>
      <w:r w:rsidRPr="0042595D">
        <w:t>бнаго Амфило</w:t>
      </w:r>
      <w:r w:rsidR="00733618">
        <w:t>́</w:t>
      </w:r>
      <w:r w:rsidRPr="0042595D">
        <w:t>хия Поча</w:t>
      </w:r>
      <w:r w:rsidR="00733618">
        <w:t>́</w:t>
      </w:r>
      <w:r w:rsidRPr="0042595D">
        <w:t>евскаго</w:t>
      </w:r>
    </w:p>
    <w:p w14:paraId="5D96637B" w14:textId="77777777" w:rsidR="0042595D" w:rsidRPr="0042595D" w:rsidRDefault="0042595D" w:rsidP="0042595D">
      <w:pPr>
        <w:pStyle w:val="nbtservheadred"/>
      </w:pPr>
      <w:r>
        <w:t>НА МА</w:t>
      </w:r>
      <w:r w:rsidR="00733618">
        <w:t>́</w:t>
      </w:r>
      <w:r>
        <w:t xml:space="preserve">ЛЕЙ </w:t>
      </w:r>
      <w:proofErr w:type="gramStart"/>
      <w:r>
        <w:t>ВЕЧЕ</w:t>
      </w:r>
      <w:r w:rsidR="00733618">
        <w:t>́</w:t>
      </w:r>
      <w:r>
        <w:t>РНИ</w:t>
      </w:r>
      <w:proofErr w:type="gramEnd"/>
      <w:r w:rsidRPr="0042595D">
        <w:t xml:space="preserve"> </w:t>
      </w:r>
    </w:p>
    <w:p w14:paraId="6D7345F7" w14:textId="77777777" w:rsidR="0042595D" w:rsidRPr="0042595D" w:rsidRDefault="0042595D" w:rsidP="0042595D">
      <w:pPr>
        <w:pStyle w:val="nbtservheadblack"/>
        <w:rPr>
          <w:rStyle w:val="nbtservred"/>
        </w:rPr>
      </w:pPr>
      <w:r w:rsidRPr="0042595D">
        <w:rPr>
          <w:rStyle w:val="nbtservred"/>
        </w:rPr>
        <w:t xml:space="preserve">На </w:t>
      </w:r>
      <w:proofErr w:type="gramStart"/>
      <w:r w:rsidRPr="0042595D">
        <w:rPr>
          <w:rStyle w:val="nbtservred"/>
        </w:rPr>
        <w:t>Г</w:t>
      </w:r>
      <w:r w:rsidRPr="0042595D">
        <w:t>о</w:t>
      </w:r>
      <w:r w:rsidR="00733618">
        <w:rPr>
          <w:rFonts w:cs="Times New Roman"/>
        </w:rPr>
        <w:t>́</w:t>
      </w:r>
      <w:r w:rsidRPr="0042595D">
        <w:t>споди</w:t>
      </w:r>
      <w:proofErr w:type="gramEnd"/>
      <w:r w:rsidRPr="0042595D">
        <w:t>, воззва</w:t>
      </w:r>
      <w:r w:rsidR="00733618">
        <w:rPr>
          <w:rFonts w:cs="Times New Roman"/>
        </w:rPr>
        <w:t>́</w:t>
      </w:r>
      <w:r w:rsidRPr="0042595D">
        <w:t xml:space="preserve">х: </w:t>
      </w:r>
      <w:r>
        <w:rPr>
          <w:rStyle w:val="nbtservred"/>
        </w:rPr>
        <w:t>стихи</w:t>
      </w:r>
      <w:r w:rsidR="00733618">
        <w:rPr>
          <w:rStyle w:val="nbtservred"/>
          <w:rFonts w:cs="Times New Roman"/>
        </w:rPr>
        <w:t>́</w:t>
      </w:r>
      <w:r w:rsidR="00AD710B">
        <w:rPr>
          <w:rStyle w:val="nbtservred"/>
        </w:rPr>
        <w:t>ры на 4, глас 1</w:t>
      </w:r>
      <w:r w:rsidR="00AD710B" w:rsidRPr="003F4FD8">
        <w:rPr>
          <w:rStyle w:val="nbtservred"/>
        </w:rPr>
        <w:t>.</w:t>
      </w:r>
    </w:p>
    <w:p w14:paraId="7A4FFE3A" w14:textId="77777777" w:rsidR="0042595D" w:rsidRPr="0042595D" w:rsidRDefault="0042595D" w:rsidP="0042595D">
      <w:pPr>
        <w:pStyle w:val="nbtservpodoben"/>
      </w:pPr>
      <w:r w:rsidRPr="0042595D">
        <w:rPr>
          <w:rStyle w:val="nbtservred"/>
        </w:rPr>
        <w:t>Подо</w:t>
      </w:r>
      <w:r w:rsidR="00733618">
        <w:rPr>
          <w:rStyle w:val="nbtservred"/>
          <w:rFonts w:cs="Times New Roman"/>
        </w:rPr>
        <w:t>́</w:t>
      </w:r>
      <w:r w:rsidRPr="0042595D">
        <w:rPr>
          <w:rStyle w:val="nbtservred"/>
        </w:rPr>
        <w:t xml:space="preserve">бен: </w:t>
      </w:r>
      <w:proofErr w:type="gramStart"/>
      <w:r w:rsidRPr="0042595D">
        <w:rPr>
          <w:rStyle w:val="nbtservred"/>
        </w:rPr>
        <w:t>Н</w:t>
      </w:r>
      <w:r w:rsidRPr="0042595D">
        <w:t>ебе</w:t>
      </w:r>
      <w:r w:rsidR="00733618">
        <w:rPr>
          <w:rFonts w:cs="Times New Roman"/>
        </w:rPr>
        <w:t>́</w:t>
      </w:r>
      <w:r w:rsidRPr="0042595D">
        <w:t>сных</w:t>
      </w:r>
      <w:proofErr w:type="gramEnd"/>
      <w:r w:rsidRPr="0042595D">
        <w:t xml:space="preserve"> чино</w:t>
      </w:r>
      <w:r w:rsidR="00733618">
        <w:rPr>
          <w:rFonts w:cs="Times New Roman"/>
        </w:rPr>
        <w:t>́</w:t>
      </w:r>
      <w:r w:rsidRPr="0042595D">
        <w:t>в:</w:t>
      </w:r>
    </w:p>
    <w:p w14:paraId="69D8EDAE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t>В</w:t>
      </w:r>
      <w:r w:rsidRPr="0042595D">
        <w:t>оспе</w:t>
      </w:r>
      <w:r w:rsidR="00733618">
        <w:t>́</w:t>
      </w:r>
      <w:r w:rsidRPr="0042595D">
        <w:t>ти и ублажи</w:t>
      </w:r>
      <w:r w:rsidR="00733618">
        <w:t>́</w:t>
      </w:r>
      <w:r w:rsidRPr="0042595D">
        <w:t>ти по достоя</w:t>
      </w:r>
      <w:r w:rsidR="00733618">
        <w:t>́</w:t>
      </w:r>
      <w:r w:rsidRPr="0042595D">
        <w:t>нию/ уго</w:t>
      </w:r>
      <w:r w:rsidR="00733618">
        <w:t>́</w:t>
      </w:r>
      <w:r w:rsidRPr="0042595D">
        <w:t>дника</w:t>
      </w:r>
      <w:proofErr w:type="gramStart"/>
      <w:r w:rsidRPr="0042595D">
        <w:t xml:space="preserve"> Т</w:t>
      </w:r>
      <w:proofErr w:type="gramEnd"/>
      <w:r w:rsidRPr="0042595D">
        <w:t>воего</w:t>
      </w:r>
      <w:r w:rsidR="00733618">
        <w:t>́</w:t>
      </w:r>
      <w:r w:rsidRPr="0042595D">
        <w:t xml:space="preserve"> помози</w:t>
      </w:r>
      <w:r w:rsidR="00733618">
        <w:t>́</w:t>
      </w:r>
      <w:r w:rsidRPr="0042595D">
        <w:t xml:space="preserve"> ми, Го</w:t>
      </w:r>
      <w:r w:rsidR="00733618">
        <w:t>́</w:t>
      </w:r>
      <w:r w:rsidRPr="0042595D">
        <w:t>споди,/ просвети</w:t>
      </w:r>
      <w:r w:rsidR="00733618">
        <w:t>́</w:t>
      </w:r>
      <w:r w:rsidRPr="0042595D">
        <w:t xml:space="preserve"> ум мой и мы</w:t>
      </w:r>
      <w:r w:rsidR="00733618">
        <w:t>́</w:t>
      </w:r>
      <w:r w:rsidRPr="0042595D">
        <w:t>сль,/ да прослa</w:t>
      </w:r>
      <w:r w:rsidR="00733618">
        <w:t>́</w:t>
      </w:r>
      <w:r w:rsidRPr="0042595D">
        <w:t>влю пе</w:t>
      </w:r>
      <w:r w:rsidR="00733618">
        <w:t>́</w:t>
      </w:r>
      <w:r w:rsidRPr="0042595D">
        <w:t xml:space="preserve">сньми и </w:t>
      </w:r>
      <w:r w:rsidRPr="00F46267">
        <w:t>пе</w:t>
      </w:r>
      <w:r w:rsidR="00733618" w:rsidRPr="00F46267">
        <w:t>́</w:t>
      </w:r>
      <w:r w:rsidRPr="00F46267">
        <w:t>ньми</w:t>
      </w:r>
      <w:r w:rsidRPr="0042595D">
        <w:t>/</w:t>
      </w:r>
      <w:r w:rsidR="00A1789E">
        <w:t>/</w:t>
      </w:r>
      <w:r w:rsidRPr="0042595D">
        <w:t xml:space="preserve"> того</w:t>
      </w:r>
      <w:r w:rsidR="00733618">
        <w:t>́</w:t>
      </w:r>
      <w:r w:rsidRPr="0042595D">
        <w:t xml:space="preserve"> преслa</w:t>
      </w:r>
      <w:r w:rsidR="00733618">
        <w:t>́</w:t>
      </w:r>
      <w:r w:rsidRPr="0042595D">
        <w:t>вныя по</w:t>
      </w:r>
      <w:r w:rsidR="00733618">
        <w:t>́</w:t>
      </w:r>
      <w:r w:rsidRPr="0042595D">
        <w:t>двиги.</w:t>
      </w:r>
    </w:p>
    <w:p w14:paraId="42231ABB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t>В</w:t>
      </w:r>
      <w:r w:rsidRPr="0042595D">
        <w:t>оспои</w:t>
      </w:r>
      <w:r w:rsidR="00733618">
        <w:t>́</w:t>
      </w:r>
      <w:r w:rsidRPr="0042595D">
        <w:t>м пе</w:t>
      </w:r>
      <w:r w:rsidR="00733618">
        <w:t>́</w:t>
      </w:r>
      <w:r w:rsidRPr="0042595D">
        <w:t xml:space="preserve">сньми </w:t>
      </w:r>
      <w:proofErr w:type="gramStart"/>
      <w:r w:rsidRPr="0042595D">
        <w:t>боголе</w:t>
      </w:r>
      <w:r w:rsidR="00733618">
        <w:t>́</w:t>
      </w:r>
      <w:r w:rsidRPr="0042595D">
        <w:t>пными</w:t>
      </w:r>
      <w:proofErr w:type="gramEnd"/>
      <w:r w:rsidRPr="0042595D">
        <w:t>/ звезду</w:t>
      </w:r>
      <w:r w:rsidR="00733618">
        <w:t>́</w:t>
      </w:r>
      <w:r w:rsidRPr="0042595D">
        <w:t xml:space="preserve"> Поча</w:t>
      </w:r>
      <w:r w:rsidR="00733618">
        <w:t>́</w:t>
      </w:r>
      <w:r w:rsidRPr="0042595D">
        <w:t>евскую,/ на тве</w:t>
      </w:r>
      <w:r w:rsidR="00733618">
        <w:t>́</w:t>
      </w:r>
      <w:r w:rsidRPr="0042595D">
        <w:t>рди Небе</w:t>
      </w:r>
      <w:r w:rsidR="00733618">
        <w:t>́</w:t>
      </w:r>
      <w:r w:rsidRPr="0042595D">
        <w:t>сней/ ли</w:t>
      </w:r>
      <w:r w:rsidR="00733618">
        <w:t>́</w:t>
      </w:r>
      <w:proofErr w:type="gramStart"/>
      <w:r w:rsidRPr="0042595D">
        <w:t>ка ру</w:t>
      </w:r>
      <w:proofErr w:type="gramEnd"/>
      <w:r w:rsidR="00733618">
        <w:t>́</w:t>
      </w:r>
      <w:r w:rsidRPr="0042595D">
        <w:t>сских святы</w:t>
      </w:r>
      <w:r w:rsidR="00733618">
        <w:t>́</w:t>
      </w:r>
      <w:r w:rsidRPr="0042595D">
        <w:t>х све</w:t>
      </w:r>
      <w:r w:rsidR="00733618">
        <w:t>́</w:t>
      </w:r>
      <w:r w:rsidRPr="0042595D">
        <w:t>тло сия</w:t>
      </w:r>
      <w:r w:rsidR="00733618">
        <w:t>́</w:t>
      </w:r>
      <w:r w:rsidRPr="0042595D">
        <w:t>ющую,/</w:t>
      </w:r>
      <w:r w:rsidR="00A1789E">
        <w:t>/</w:t>
      </w:r>
      <w:r w:rsidRPr="0042595D">
        <w:t xml:space="preserve"> ди</w:t>
      </w:r>
      <w:r w:rsidR="00733618">
        <w:t>́</w:t>
      </w:r>
      <w:r w:rsidRPr="0042595D">
        <w:t>внаго уго</w:t>
      </w:r>
      <w:r w:rsidR="00733618">
        <w:t>́</w:t>
      </w:r>
      <w:r w:rsidRPr="0042595D">
        <w:t>дника, Амфило</w:t>
      </w:r>
      <w:r w:rsidR="00733618">
        <w:t>́</w:t>
      </w:r>
      <w:r w:rsidRPr="0042595D">
        <w:t>хия чу</w:t>
      </w:r>
      <w:r w:rsidR="00733618">
        <w:t>́</w:t>
      </w:r>
      <w:r w:rsidRPr="0042595D">
        <w:t>днаго.</w:t>
      </w:r>
    </w:p>
    <w:p w14:paraId="57C54EB3" w14:textId="3CCDD69D" w:rsidR="0042595D" w:rsidRPr="0042595D" w:rsidRDefault="0042595D" w:rsidP="0042595D">
      <w:pPr>
        <w:pStyle w:val="nbtservbasic"/>
      </w:pPr>
      <w:proofErr w:type="gramStart"/>
      <w:r w:rsidRPr="00DB74C1">
        <w:rPr>
          <w:rStyle w:val="nbtservred"/>
        </w:rPr>
        <w:t>Н</w:t>
      </w:r>
      <w:r w:rsidRPr="0042595D">
        <w:t>ы</w:t>
      </w:r>
      <w:r w:rsidR="007F4B08">
        <w:t>́</w:t>
      </w:r>
      <w:r w:rsidRPr="0042595D">
        <w:t>не</w:t>
      </w:r>
      <w:proofErr w:type="gramEnd"/>
      <w:r w:rsidRPr="0042595D">
        <w:t xml:space="preserve"> земля</w:t>
      </w:r>
      <w:r w:rsidR="007F4B08">
        <w:t>́</w:t>
      </w:r>
      <w:r w:rsidRPr="0042595D">
        <w:t xml:space="preserve"> Волы</w:t>
      </w:r>
      <w:r w:rsidR="007F4B08">
        <w:t>́</w:t>
      </w:r>
      <w:r w:rsidRPr="0042595D">
        <w:t>нская/ твои</w:t>
      </w:r>
      <w:r w:rsidR="007F4B08">
        <w:t>́</w:t>
      </w:r>
      <w:r w:rsidRPr="0042595D">
        <w:t>ми по</w:t>
      </w:r>
      <w:r w:rsidR="007F4B08">
        <w:t>́</w:t>
      </w:r>
      <w:r w:rsidRPr="0042595D">
        <w:t>двиги хва</w:t>
      </w:r>
      <w:r w:rsidR="007F4B08">
        <w:t>́</w:t>
      </w:r>
      <w:r w:rsidRPr="0042595D">
        <w:t>лится и весели</w:t>
      </w:r>
      <w:r w:rsidR="007F4B08">
        <w:t>́</w:t>
      </w:r>
      <w:r w:rsidRPr="0042595D">
        <w:t>тся,/ иму</w:t>
      </w:r>
      <w:r w:rsidR="007F4B08">
        <w:t>́</w:t>
      </w:r>
      <w:r w:rsidRPr="0042595D">
        <w:t>щи тя, преподо</w:t>
      </w:r>
      <w:r w:rsidR="007F4B08">
        <w:t>́</w:t>
      </w:r>
      <w:r w:rsidRPr="0042595D">
        <w:t>бне Амфило</w:t>
      </w:r>
      <w:r w:rsidR="007F4B08">
        <w:t>́</w:t>
      </w:r>
      <w:r w:rsidRPr="0042595D">
        <w:t>хие,/ засту</w:t>
      </w:r>
      <w:r w:rsidR="007F4B08">
        <w:t>́</w:t>
      </w:r>
      <w:r w:rsidRPr="0042595D">
        <w:t>пника непосты</w:t>
      </w:r>
      <w:r w:rsidR="007F4B08">
        <w:t>́</w:t>
      </w:r>
      <w:r w:rsidRPr="0042595D">
        <w:t>дна и моли</w:t>
      </w:r>
      <w:r w:rsidR="007F4B08">
        <w:t>́</w:t>
      </w:r>
      <w:r w:rsidRPr="0042595D">
        <w:t>твен</w:t>
      </w:r>
      <w:r w:rsidR="00C94F27" w:rsidRPr="003F4FD8">
        <w:t>н</w:t>
      </w:r>
      <w:r w:rsidRPr="0042595D">
        <w:t>ика приле</w:t>
      </w:r>
      <w:r w:rsidR="007F4B08">
        <w:t>́</w:t>
      </w:r>
      <w:r w:rsidRPr="0042595D">
        <w:t>жна/</w:t>
      </w:r>
      <w:r w:rsidR="00A1789E">
        <w:t>/</w:t>
      </w:r>
      <w:r w:rsidRPr="0042595D">
        <w:t xml:space="preserve"> о спасе</w:t>
      </w:r>
      <w:r w:rsidR="007F4B08">
        <w:t>́</w:t>
      </w:r>
      <w:r w:rsidRPr="0042595D">
        <w:t>нии душ на</w:t>
      </w:r>
      <w:r w:rsidR="007F4B08">
        <w:t>́</w:t>
      </w:r>
      <w:r w:rsidRPr="0042595D">
        <w:t>ших.</w:t>
      </w:r>
    </w:p>
    <w:p w14:paraId="47690FE7" w14:textId="77777777" w:rsidR="0042595D" w:rsidRPr="0042595D" w:rsidRDefault="0042595D" w:rsidP="0042595D">
      <w:pPr>
        <w:pStyle w:val="nbtservbasic"/>
      </w:pPr>
      <w:proofErr w:type="gramStart"/>
      <w:r w:rsidRPr="00DB74C1">
        <w:rPr>
          <w:rStyle w:val="nbtservred"/>
        </w:rPr>
        <w:t>С</w:t>
      </w:r>
      <w:r w:rsidRPr="0042595D">
        <w:t>ко</w:t>
      </w:r>
      <w:r w:rsidR="007F4B08">
        <w:t>́</w:t>
      </w:r>
      <w:r w:rsidRPr="0042595D">
        <w:t>рый</w:t>
      </w:r>
      <w:proofErr w:type="gramEnd"/>
      <w:r w:rsidRPr="0042595D">
        <w:t xml:space="preserve"> помо</w:t>
      </w:r>
      <w:r w:rsidR="007F4B08">
        <w:t>́</w:t>
      </w:r>
      <w:r w:rsidRPr="0042595D">
        <w:t>щник лю</w:t>
      </w:r>
      <w:r w:rsidR="007F4B08">
        <w:t>́</w:t>
      </w:r>
      <w:r w:rsidRPr="0042595D">
        <w:t>дем в боле</w:t>
      </w:r>
      <w:r w:rsidR="007F4B08">
        <w:t>́</w:t>
      </w:r>
      <w:r w:rsidRPr="0042595D">
        <w:t>знех/ и ми</w:t>
      </w:r>
      <w:r w:rsidR="007F4B08">
        <w:t>́</w:t>
      </w:r>
      <w:r w:rsidRPr="0042595D">
        <w:t>лостивый уте</w:t>
      </w:r>
      <w:r w:rsidR="007F4B08">
        <w:t>́</w:t>
      </w:r>
      <w:r w:rsidRPr="0042595D">
        <w:t>шитель в ско</w:t>
      </w:r>
      <w:r w:rsidR="007F4B08">
        <w:t>́</w:t>
      </w:r>
      <w:r w:rsidRPr="0042595D">
        <w:t>рбех/ показа</w:t>
      </w:r>
      <w:r w:rsidR="007F4B08">
        <w:t>́</w:t>
      </w:r>
      <w:r w:rsidRPr="0042595D">
        <w:t>лся еси</w:t>
      </w:r>
      <w:r w:rsidR="007F4B08">
        <w:t>́</w:t>
      </w:r>
      <w:r w:rsidRPr="0042595D">
        <w:t>, преподо</w:t>
      </w:r>
      <w:r w:rsidR="007F4B08">
        <w:t>́</w:t>
      </w:r>
      <w:r w:rsidRPr="0042595D">
        <w:t>бне о</w:t>
      </w:r>
      <w:r w:rsidR="007F4B08">
        <w:t>́</w:t>
      </w:r>
      <w:r w:rsidRPr="0042595D">
        <w:t>тче наш Амфило</w:t>
      </w:r>
      <w:r w:rsidR="007F4B08">
        <w:t>́</w:t>
      </w:r>
      <w:r w:rsidRPr="0042595D">
        <w:t>хие,/ сло</w:t>
      </w:r>
      <w:r w:rsidR="007F4B08">
        <w:t>́</w:t>
      </w:r>
      <w:r w:rsidRPr="0042595D">
        <w:t>вом и житие</w:t>
      </w:r>
      <w:r w:rsidR="007F4B08">
        <w:t>́</w:t>
      </w:r>
      <w:r w:rsidRPr="0042595D">
        <w:t>м/</w:t>
      </w:r>
      <w:r w:rsidR="00A1789E">
        <w:t>/</w:t>
      </w:r>
      <w:r w:rsidRPr="0042595D">
        <w:t xml:space="preserve"> святы</w:t>
      </w:r>
      <w:r w:rsidR="007F4B08">
        <w:t>́</w:t>
      </w:r>
      <w:r w:rsidRPr="0042595D">
        <w:t xml:space="preserve">м </w:t>
      </w:r>
      <w:r w:rsidRPr="00F46267">
        <w:t>безсре</w:t>
      </w:r>
      <w:r w:rsidR="007F4B08" w:rsidRPr="00F46267">
        <w:t>́</w:t>
      </w:r>
      <w:r w:rsidR="00F46267" w:rsidRPr="00F46267">
        <w:t>бре</w:t>
      </w:r>
      <w:r w:rsidR="00F46267" w:rsidRPr="003F4FD8">
        <w:t>н</w:t>
      </w:r>
      <w:r w:rsidRPr="00F46267">
        <w:t>иком</w:t>
      </w:r>
      <w:r w:rsidRPr="0042595D">
        <w:t xml:space="preserve"> подража</w:t>
      </w:r>
      <w:r w:rsidR="007F4B08">
        <w:t>́</w:t>
      </w:r>
      <w:r w:rsidRPr="0042595D">
        <w:t>яй.</w:t>
      </w:r>
    </w:p>
    <w:p w14:paraId="2493F9D2" w14:textId="77777777" w:rsidR="0042595D" w:rsidRPr="0042595D" w:rsidRDefault="0042595D" w:rsidP="0042595D">
      <w:pPr>
        <w:pStyle w:val="nbtservheadred"/>
      </w:pPr>
      <w:proofErr w:type="gramStart"/>
      <w:r w:rsidRPr="0042595D">
        <w:t>Сла</w:t>
      </w:r>
      <w:r w:rsidR="007F4B08">
        <w:t>́</w:t>
      </w:r>
      <w:r w:rsidRPr="0042595D">
        <w:t>ва</w:t>
      </w:r>
      <w:proofErr w:type="gramEnd"/>
      <w:r w:rsidRPr="0042595D">
        <w:t>, глас 6:</w:t>
      </w:r>
    </w:p>
    <w:p w14:paraId="5BE3AC27" w14:textId="77777777" w:rsidR="0042595D" w:rsidRPr="0042595D" w:rsidRDefault="0042595D" w:rsidP="0042595D">
      <w:pPr>
        <w:pStyle w:val="nbtservbasic"/>
      </w:pPr>
      <w:proofErr w:type="gramStart"/>
      <w:r w:rsidRPr="00DB74C1">
        <w:rPr>
          <w:rStyle w:val="nbtservred"/>
        </w:rPr>
        <w:t>П</w:t>
      </w:r>
      <w:r w:rsidRPr="0042595D">
        <w:t>рославля</w:t>
      </w:r>
      <w:r w:rsidR="007F4B08">
        <w:t>́</w:t>
      </w:r>
      <w:r w:rsidRPr="0042595D">
        <w:t>ет</w:t>
      </w:r>
      <w:proofErr w:type="gramEnd"/>
      <w:r w:rsidRPr="0042595D">
        <w:t xml:space="preserve"> днесь Русь Свята</w:t>
      </w:r>
      <w:r w:rsidR="007F4B08">
        <w:t>́</w:t>
      </w:r>
      <w:r w:rsidRPr="0042595D">
        <w:t>я/ но</w:t>
      </w:r>
      <w:r w:rsidR="007F4B08">
        <w:t>́</w:t>
      </w:r>
      <w:r w:rsidRPr="0042595D">
        <w:t>ваго и сла</w:t>
      </w:r>
      <w:r w:rsidR="007F4B08">
        <w:t>́</w:t>
      </w:r>
      <w:r w:rsidRPr="0042595D">
        <w:t>внаго чудотво</w:t>
      </w:r>
      <w:r w:rsidR="007F4B08">
        <w:t>́</w:t>
      </w:r>
      <w:r w:rsidRPr="0042595D">
        <w:t>рца своего</w:t>
      </w:r>
      <w:r w:rsidR="007F4B08">
        <w:t>́</w:t>
      </w:r>
      <w:r w:rsidRPr="0042595D">
        <w:t>,/ блаже</w:t>
      </w:r>
      <w:r w:rsidR="007F4B08">
        <w:t>́</w:t>
      </w:r>
      <w:r w:rsidRPr="0042595D">
        <w:t>ннаго отца</w:t>
      </w:r>
      <w:r w:rsidR="007F4B08">
        <w:t>́</w:t>
      </w:r>
      <w:r w:rsidRPr="0042595D">
        <w:t xml:space="preserve"> на</w:t>
      </w:r>
      <w:r w:rsidR="007F4B08">
        <w:t>́</w:t>
      </w:r>
      <w:r w:rsidRPr="0042595D">
        <w:t>шего Амфило</w:t>
      </w:r>
      <w:r w:rsidR="007F4B08">
        <w:t>́</w:t>
      </w:r>
      <w:r w:rsidRPr="0042595D">
        <w:t>хия,/ и</w:t>
      </w:r>
      <w:r w:rsidR="007F4B08">
        <w:t>́</w:t>
      </w:r>
      <w:r w:rsidRPr="0042595D">
        <w:t>же, мно</w:t>
      </w:r>
      <w:r w:rsidR="007F4B08">
        <w:t>́</w:t>
      </w:r>
      <w:r w:rsidRPr="0042595D">
        <w:t>гия ско</w:t>
      </w:r>
      <w:r w:rsidR="007F4B08">
        <w:t>́</w:t>
      </w:r>
      <w:r w:rsidRPr="0042595D">
        <w:t>рби в житии</w:t>
      </w:r>
      <w:r w:rsidR="007F4B08">
        <w:t>́</w:t>
      </w:r>
      <w:r w:rsidRPr="0042595D">
        <w:t xml:space="preserve"> претерпе</w:t>
      </w:r>
      <w:r w:rsidR="007F4B08">
        <w:t>́</w:t>
      </w:r>
      <w:r w:rsidRPr="0042595D">
        <w:t>в,/ ны</w:t>
      </w:r>
      <w:r w:rsidR="007F4B08">
        <w:t>́</w:t>
      </w:r>
      <w:r w:rsidRPr="0042595D">
        <w:t>не мно</w:t>
      </w:r>
      <w:r w:rsidR="007F4B08">
        <w:t>́</w:t>
      </w:r>
      <w:r w:rsidRPr="0042595D">
        <w:t>гая воздая</w:t>
      </w:r>
      <w:r w:rsidR="007F4B08">
        <w:t>́</w:t>
      </w:r>
      <w:r w:rsidRPr="0042595D">
        <w:t>ния на Небеси</w:t>
      </w:r>
      <w:r w:rsidR="007F4B08">
        <w:t>́</w:t>
      </w:r>
      <w:r w:rsidRPr="0042595D">
        <w:t xml:space="preserve"> прие</w:t>
      </w:r>
      <w:r w:rsidR="007F4B08">
        <w:t>́</w:t>
      </w:r>
      <w:r w:rsidRPr="0042595D">
        <w:t>млет/ и мо</w:t>
      </w:r>
      <w:r w:rsidR="007F4B08">
        <w:t>́</w:t>
      </w:r>
      <w:r w:rsidRPr="0042595D">
        <w:t>лит Пресвяту</w:t>
      </w:r>
      <w:r w:rsidR="007F4B08">
        <w:t>́</w:t>
      </w:r>
      <w:r w:rsidRPr="0042595D">
        <w:t>ю Тро</w:t>
      </w:r>
      <w:r w:rsidR="007F4B08">
        <w:t>́</w:t>
      </w:r>
      <w:r w:rsidRPr="0042595D">
        <w:t>ицу/</w:t>
      </w:r>
      <w:r w:rsidR="00A1789E">
        <w:t>/</w:t>
      </w:r>
      <w:r w:rsidRPr="0042595D">
        <w:t xml:space="preserve"> о спасе</w:t>
      </w:r>
      <w:r w:rsidR="007F4B08">
        <w:t>́</w:t>
      </w:r>
      <w:r w:rsidRPr="0042595D">
        <w:t>нии душ на</w:t>
      </w:r>
      <w:r w:rsidR="007F4B08">
        <w:t>́</w:t>
      </w:r>
      <w:r w:rsidRPr="0042595D">
        <w:t>ших.</w:t>
      </w:r>
    </w:p>
    <w:p w14:paraId="48503D38" w14:textId="77777777" w:rsidR="0042595D" w:rsidRPr="0042595D" w:rsidRDefault="0042595D" w:rsidP="0042595D">
      <w:pPr>
        <w:pStyle w:val="nbtservbasic"/>
      </w:pPr>
      <w:proofErr w:type="gramStart"/>
      <w:r w:rsidRPr="007F4B08">
        <w:rPr>
          <w:rStyle w:val="nbtservred"/>
        </w:rPr>
        <w:t>И ны</w:t>
      </w:r>
      <w:proofErr w:type="gramEnd"/>
      <w:r w:rsidR="007F4B08">
        <w:rPr>
          <w:rStyle w:val="nbtservred"/>
        </w:rPr>
        <w:t>́</w:t>
      </w:r>
      <w:r w:rsidRPr="007F4B08">
        <w:rPr>
          <w:rStyle w:val="nbtservred"/>
        </w:rPr>
        <w:t>не, Богоро</w:t>
      </w:r>
      <w:r w:rsidR="007F4B08">
        <w:rPr>
          <w:rStyle w:val="nbtservred"/>
        </w:rPr>
        <w:t>́</w:t>
      </w:r>
      <w:r w:rsidRPr="007F4B08">
        <w:rPr>
          <w:rStyle w:val="nbtservred"/>
        </w:rPr>
        <w:t>дичен, глас то</w:t>
      </w:r>
      <w:r w:rsidR="007F4B08">
        <w:rPr>
          <w:rStyle w:val="nbtservred"/>
        </w:rPr>
        <w:t>́</w:t>
      </w:r>
      <w:r w:rsidRPr="007F4B08">
        <w:rPr>
          <w:rStyle w:val="nbtservred"/>
        </w:rPr>
        <w:t xml:space="preserve">йже: </w:t>
      </w:r>
      <w:proofErr w:type="gramStart"/>
      <w:r w:rsidRPr="007F4B08">
        <w:rPr>
          <w:rStyle w:val="nbtservred"/>
        </w:rPr>
        <w:t>Б</w:t>
      </w:r>
      <w:r w:rsidRPr="0042595D">
        <w:t>огоро</w:t>
      </w:r>
      <w:r w:rsidR="007F4B08">
        <w:t>́</w:t>
      </w:r>
      <w:r w:rsidRPr="0042595D">
        <w:t>дице</w:t>
      </w:r>
      <w:proofErr w:type="gramEnd"/>
      <w:r w:rsidRPr="0042595D">
        <w:t xml:space="preserve">, </w:t>
      </w:r>
      <w:r w:rsidRPr="00B412C2">
        <w:t>Т</w:t>
      </w:r>
      <w:r w:rsidRPr="0042595D">
        <w:t>ы еси</w:t>
      </w:r>
      <w:r w:rsidR="007F4B08">
        <w:t>́</w:t>
      </w:r>
      <w:r w:rsidRPr="0042595D">
        <w:t xml:space="preserve"> </w:t>
      </w:r>
      <w:r w:rsidR="00B412C2" w:rsidRPr="00B412C2">
        <w:t>л</w:t>
      </w:r>
      <w:r w:rsidRPr="0042595D">
        <w:t>оза</w:t>
      </w:r>
      <w:r w:rsidR="007F4B08">
        <w:t>́</w:t>
      </w:r>
      <w:r w:rsidRPr="0042595D">
        <w:t xml:space="preserve"> и</w:t>
      </w:r>
      <w:r w:rsidR="007F4B08">
        <w:t>́</w:t>
      </w:r>
      <w:r w:rsidRPr="0042595D">
        <w:t>стинная:</w:t>
      </w:r>
    </w:p>
    <w:p w14:paraId="49495A25" w14:textId="77777777" w:rsidR="0042595D" w:rsidRPr="0042595D" w:rsidRDefault="0042595D" w:rsidP="0042595D">
      <w:pPr>
        <w:pStyle w:val="nbtservheadred"/>
      </w:pPr>
      <w:r w:rsidRPr="0042595D">
        <w:t xml:space="preserve">На </w:t>
      </w:r>
      <w:proofErr w:type="gramStart"/>
      <w:r w:rsidRPr="0042595D">
        <w:t>стихо</w:t>
      </w:r>
      <w:r w:rsidR="007F4B08">
        <w:t>́</w:t>
      </w:r>
      <w:r w:rsidRPr="0042595D">
        <w:t>вне</w:t>
      </w:r>
      <w:proofErr w:type="gramEnd"/>
      <w:r w:rsidRPr="0042595D">
        <w:t xml:space="preserve"> стихи</w:t>
      </w:r>
      <w:r w:rsidR="007F4B08">
        <w:t>́</w:t>
      </w:r>
      <w:r w:rsidRPr="0042595D">
        <w:t>ры, глас 2.</w:t>
      </w:r>
    </w:p>
    <w:p w14:paraId="1E141E40" w14:textId="77777777" w:rsidR="0042595D" w:rsidRPr="0042595D" w:rsidRDefault="0042595D" w:rsidP="0042595D">
      <w:pPr>
        <w:pStyle w:val="nbtservpodoben"/>
      </w:pPr>
      <w:r w:rsidRPr="0042595D">
        <w:rPr>
          <w:rStyle w:val="nbtservred"/>
        </w:rPr>
        <w:t>Подо</w:t>
      </w:r>
      <w:r w:rsidR="007F4B08">
        <w:rPr>
          <w:rStyle w:val="nbtservred"/>
          <w:rFonts w:cs="Times New Roman"/>
        </w:rPr>
        <w:t>́</w:t>
      </w:r>
      <w:r w:rsidRPr="0042595D">
        <w:rPr>
          <w:rStyle w:val="nbtservred"/>
        </w:rPr>
        <w:t xml:space="preserve">бен: </w:t>
      </w:r>
      <w:proofErr w:type="gramStart"/>
      <w:r w:rsidRPr="0042595D">
        <w:rPr>
          <w:rStyle w:val="nbtservred"/>
        </w:rPr>
        <w:t>Д</w:t>
      </w:r>
      <w:r w:rsidRPr="0042595D">
        <w:t>о</w:t>
      </w:r>
      <w:r w:rsidR="007F4B08">
        <w:rPr>
          <w:rFonts w:cs="Times New Roman"/>
        </w:rPr>
        <w:t>́</w:t>
      </w:r>
      <w:r w:rsidRPr="0042595D">
        <w:t>ме</w:t>
      </w:r>
      <w:proofErr w:type="gramEnd"/>
      <w:r w:rsidRPr="0042595D">
        <w:t xml:space="preserve"> Евфра</w:t>
      </w:r>
      <w:r w:rsidR="007F4B08">
        <w:rPr>
          <w:rFonts w:cs="Times New Roman"/>
        </w:rPr>
        <w:t>́</w:t>
      </w:r>
      <w:r w:rsidRPr="0042595D">
        <w:t>фов:</w:t>
      </w:r>
    </w:p>
    <w:p w14:paraId="04D94ACE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t>Х</w:t>
      </w:r>
      <w:r w:rsidRPr="0042595D">
        <w:t>р</w:t>
      </w:r>
      <w:r w:rsidRPr="003F4FD8">
        <w:t>а</w:t>
      </w:r>
      <w:r w:rsidRPr="0042595D">
        <w:t xml:space="preserve">м </w:t>
      </w:r>
      <w:proofErr w:type="gramStart"/>
      <w:r w:rsidRPr="0042595D">
        <w:t>Сло</w:t>
      </w:r>
      <w:r w:rsidR="007F4B08">
        <w:t>́</w:t>
      </w:r>
      <w:r w:rsidRPr="0042595D">
        <w:t>ва</w:t>
      </w:r>
      <w:proofErr w:type="gramEnd"/>
      <w:r w:rsidRPr="0042595D">
        <w:t xml:space="preserve"> Бо</w:t>
      </w:r>
      <w:r w:rsidR="007F4B08">
        <w:t>́</w:t>
      </w:r>
      <w:r w:rsidRPr="0042595D">
        <w:t>жия/ се</w:t>
      </w:r>
      <w:r w:rsidR="007F4B08">
        <w:t>́</w:t>
      </w:r>
      <w:r w:rsidRPr="0042595D">
        <w:t>рдце свое</w:t>
      </w:r>
      <w:r w:rsidR="007F4B08">
        <w:t>́</w:t>
      </w:r>
      <w:r w:rsidRPr="0042595D">
        <w:t xml:space="preserve"> соде</w:t>
      </w:r>
      <w:r w:rsidR="007F4B08">
        <w:t>́</w:t>
      </w:r>
      <w:r w:rsidRPr="0042595D">
        <w:t>лал еси</w:t>
      </w:r>
      <w:r w:rsidR="007F4B08">
        <w:t>́</w:t>
      </w:r>
      <w:r w:rsidRPr="0042595D">
        <w:t>,/ блаже</w:t>
      </w:r>
      <w:r w:rsidR="007F4B08">
        <w:t>́</w:t>
      </w:r>
      <w:r w:rsidRPr="0042595D">
        <w:t>нне о</w:t>
      </w:r>
      <w:r w:rsidR="007F4B08">
        <w:t>́</w:t>
      </w:r>
      <w:r w:rsidRPr="0042595D">
        <w:t>тче Амфило</w:t>
      </w:r>
      <w:r w:rsidR="007F4B08">
        <w:t>́</w:t>
      </w:r>
      <w:r w:rsidRPr="0042595D">
        <w:t>хие,/ моли</w:t>
      </w:r>
      <w:r w:rsidR="007F4B08">
        <w:t>́</w:t>
      </w:r>
      <w:r w:rsidRPr="0042595D">
        <w:t>твенниче о нас предо</w:t>
      </w:r>
      <w:r w:rsidR="007F4B08">
        <w:t>́</w:t>
      </w:r>
      <w:r w:rsidRPr="0042595D">
        <w:t>брый/</w:t>
      </w:r>
      <w:r w:rsidR="00A1789E">
        <w:t>/</w:t>
      </w:r>
      <w:r w:rsidRPr="0042595D">
        <w:t xml:space="preserve"> и целе</w:t>
      </w:r>
      <w:r w:rsidR="007F4B08">
        <w:t>́</w:t>
      </w:r>
      <w:r w:rsidRPr="0042595D">
        <w:t>бниче ско</w:t>
      </w:r>
      <w:r w:rsidR="007F4B08">
        <w:t>́</w:t>
      </w:r>
      <w:r w:rsidRPr="0042595D">
        <w:t>рый неду</w:t>
      </w:r>
      <w:r w:rsidR="007F4B08">
        <w:t>́</w:t>
      </w:r>
      <w:r w:rsidRPr="0042595D">
        <w:t>гов на</w:t>
      </w:r>
      <w:r w:rsidR="007F4B08">
        <w:t>́</w:t>
      </w:r>
      <w:r w:rsidRPr="0042595D">
        <w:t>ших.</w:t>
      </w:r>
    </w:p>
    <w:p w14:paraId="1F17743D" w14:textId="77777777" w:rsidR="0042595D" w:rsidRPr="0042595D" w:rsidRDefault="0042595D" w:rsidP="0042595D">
      <w:pPr>
        <w:pStyle w:val="nbtservstih"/>
      </w:pPr>
      <w:r w:rsidRPr="0042595D">
        <w:rPr>
          <w:rStyle w:val="nbtservred"/>
        </w:rPr>
        <w:t>Стих: Ч</w:t>
      </w:r>
      <w:r w:rsidRPr="0042595D">
        <w:t>естна</w:t>
      </w:r>
      <w:r w:rsidR="007F4B08">
        <w:t>́</w:t>
      </w:r>
      <w:r w:rsidRPr="0042595D">
        <w:t xml:space="preserve"> пред Го</w:t>
      </w:r>
      <w:r w:rsidR="007F4B08">
        <w:t>́</w:t>
      </w:r>
      <w:r w:rsidRPr="0042595D">
        <w:t>сподем/</w:t>
      </w:r>
      <w:r w:rsidR="00A1789E">
        <w:t>/</w:t>
      </w:r>
      <w:r w:rsidRPr="0042595D">
        <w:t xml:space="preserve"> смерть </w:t>
      </w:r>
      <w:proofErr w:type="gramStart"/>
      <w:r w:rsidRPr="0042595D">
        <w:t>преподо</w:t>
      </w:r>
      <w:r w:rsidR="007F4B08">
        <w:t>́</w:t>
      </w:r>
      <w:r w:rsidRPr="0042595D">
        <w:t>бных</w:t>
      </w:r>
      <w:proofErr w:type="gramEnd"/>
      <w:r w:rsidRPr="0042595D">
        <w:t xml:space="preserve"> Его</w:t>
      </w:r>
      <w:r w:rsidR="007F4B08">
        <w:t>́</w:t>
      </w:r>
      <w:r w:rsidRPr="0042595D">
        <w:t>.</w:t>
      </w:r>
    </w:p>
    <w:p w14:paraId="61D312DD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t>Д</w:t>
      </w:r>
      <w:r w:rsidRPr="0042595D">
        <w:t>несь псало</w:t>
      </w:r>
      <w:r w:rsidR="007F4B08">
        <w:t>́</w:t>
      </w:r>
      <w:r w:rsidRPr="0042595D">
        <w:t xml:space="preserve">мски </w:t>
      </w:r>
      <w:proofErr w:type="gramStart"/>
      <w:r w:rsidRPr="0042595D">
        <w:t>воспева</w:t>
      </w:r>
      <w:r w:rsidR="007F4B08">
        <w:t>́</w:t>
      </w:r>
      <w:r w:rsidRPr="0042595D">
        <w:t>ет</w:t>
      </w:r>
      <w:proofErr w:type="gramEnd"/>
      <w:r w:rsidRPr="0042595D">
        <w:t>/ земля</w:t>
      </w:r>
      <w:r w:rsidR="007F4B08">
        <w:t>́</w:t>
      </w:r>
      <w:r w:rsidRPr="0042595D">
        <w:t xml:space="preserve"> Волы</w:t>
      </w:r>
      <w:r w:rsidR="007F4B08">
        <w:t>́</w:t>
      </w:r>
      <w:r w:rsidRPr="0042595D">
        <w:t>нская/ ди</w:t>
      </w:r>
      <w:r w:rsidR="007F4B08">
        <w:t>́</w:t>
      </w:r>
      <w:r w:rsidRPr="0042595D">
        <w:t>внаго уго</w:t>
      </w:r>
      <w:r w:rsidR="007F4B08">
        <w:t>́</w:t>
      </w:r>
      <w:r w:rsidRPr="0042595D">
        <w:t>дника своего</w:t>
      </w:r>
      <w:r w:rsidR="007F4B08">
        <w:t>́</w:t>
      </w:r>
      <w:r w:rsidRPr="0042595D">
        <w:t>/ преподо</w:t>
      </w:r>
      <w:r w:rsidR="007F4B08">
        <w:t>́</w:t>
      </w:r>
      <w:r w:rsidRPr="0042595D">
        <w:t>бнаго Амфило</w:t>
      </w:r>
      <w:r w:rsidR="007F4B08">
        <w:t>́</w:t>
      </w:r>
      <w:r w:rsidRPr="0042595D">
        <w:t>хия,/</w:t>
      </w:r>
      <w:r w:rsidR="00A1789E">
        <w:t>/</w:t>
      </w:r>
      <w:r w:rsidRPr="0042595D">
        <w:t xml:space="preserve"> ве</w:t>
      </w:r>
      <w:r w:rsidR="007F4B08">
        <w:t>́</w:t>
      </w:r>
      <w:r w:rsidRPr="0042595D">
        <w:t xml:space="preserve">ры </w:t>
      </w:r>
      <w:r w:rsidR="00B412C2" w:rsidRPr="003F4FD8">
        <w:t>п</w:t>
      </w:r>
      <w:r w:rsidRPr="0042595D">
        <w:t>равосла</w:t>
      </w:r>
      <w:r w:rsidR="007F4B08">
        <w:t>́</w:t>
      </w:r>
      <w:r w:rsidRPr="0042595D">
        <w:t>вныя побо</w:t>
      </w:r>
      <w:r w:rsidR="007F4B08">
        <w:t>́</w:t>
      </w:r>
      <w:r w:rsidRPr="0042595D">
        <w:t>рника.</w:t>
      </w:r>
    </w:p>
    <w:p w14:paraId="798785CB" w14:textId="77777777" w:rsidR="0042595D" w:rsidRPr="0042595D" w:rsidRDefault="0042595D" w:rsidP="0042595D">
      <w:pPr>
        <w:pStyle w:val="nbtservstih"/>
      </w:pPr>
      <w:r w:rsidRPr="0042595D">
        <w:rPr>
          <w:rStyle w:val="nbtservred"/>
        </w:rPr>
        <w:t xml:space="preserve">Стих: </w:t>
      </w:r>
      <w:proofErr w:type="gramStart"/>
      <w:r w:rsidRPr="0042595D">
        <w:rPr>
          <w:rStyle w:val="nbtservred"/>
        </w:rPr>
        <w:t>Б</w:t>
      </w:r>
      <w:r w:rsidRPr="0042595D">
        <w:t>лаже</w:t>
      </w:r>
      <w:r w:rsidR="007F4B08">
        <w:t>́</w:t>
      </w:r>
      <w:r w:rsidRPr="0042595D">
        <w:t>н</w:t>
      </w:r>
      <w:proofErr w:type="gramEnd"/>
      <w:r w:rsidRPr="0042595D">
        <w:t xml:space="preserve"> муж, боя</w:t>
      </w:r>
      <w:r w:rsidR="007F4B08">
        <w:t>́</w:t>
      </w:r>
      <w:r w:rsidRPr="0042595D">
        <w:t>йся Го</w:t>
      </w:r>
      <w:r w:rsidR="007F4B08">
        <w:t>́</w:t>
      </w:r>
      <w:r w:rsidRPr="0042595D">
        <w:t>спода,/</w:t>
      </w:r>
      <w:r w:rsidR="00A1789E">
        <w:t>/</w:t>
      </w:r>
      <w:r w:rsidRPr="0042595D">
        <w:t xml:space="preserve"> в за</w:t>
      </w:r>
      <w:r w:rsidR="007F4B08">
        <w:t>́</w:t>
      </w:r>
      <w:r w:rsidRPr="0042595D">
        <w:t>поведех Его</w:t>
      </w:r>
      <w:r w:rsidR="007F4B08">
        <w:t>́</w:t>
      </w:r>
      <w:r w:rsidRPr="0042595D">
        <w:t xml:space="preserve"> восхо</w:t>
      </w:r>
      <w:r w:rsidR="007F4B08">
        <w:t>́</w:t>
      </w:r>
      <w:r w:rsidRPr="0042595D">
        <w:t>щет зело</w:t>
      </w:r>
      <w:r w:rsidR="007F4B08">
        <w:t>́</w:t>
      </w:r>
      <w:r w:rsidRPr="0042595D">
        <w:t>.</w:t>
      </w:r>
    </w:p>
    <w:p w14:paraId="5F24B0F5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lastRenderedPageBreak/>
        <w:t>В</w:t>
      </w:r>
      <w:r w:rsidRPr="0042595D">
        <w:t>зы</w:t>
      </w:r>
      <w:r w:rsidR="007F4B08">
        <w:t>́</w:t>
      </w:r>
      <w:r w:rsidRPr="0042595D">
        <w:t xml:space="preserve">дем на </w:t>
      </w:r>
      <w:proofErr w:type="gramStart"/>
      <w:r w:rsidRPr="0042595D">
        <w:t>го</w:t>
      </w:r>
      <w:r w:rsidR="007F4B08">
        <w:t>́</w:t>
      </w:r>
      <w:r w:rsidRPr="0042595D">
        <w:t>ру</w:t>
      </w:r>
      <w:proofErr w:type="gramEnd"/>
      <w:r w:rsidRPr="0042595D">
        <w:t xml:space="preserve"> Поча</w:t>
      </w:r>
      <w:r w:rsidR="007F4B08">
        <w:t>́</w:t>
      </w:r>
      <w:r w:rsidRPr="0042595D">
        <w:t>евскую/ и поклони</w:t>
      </w:r>
      <w:r w:rsidR="007F4B08">
        <w:t>́</w:t>
      </w:r>
      <w:r w:rsidRPr="0042595D">
        <w:t>мся та</w:t>
      </w:r>
      <w:r w:rsidR="007F4B08">
        <w:t>́</w:t>
      </w:r>
      <w:r w:rsidRPr="0042595D">
        <w:t>мо/ нетле</w:t>
      </w:r>
      <w:r w:rsidR="007F4B08">
        <w:t>́</w:t>
      </w:r>
      <w:r w:rsidRPr="0042595D">
        <w:t>нно почива</w:t>
      </w:r>
      <w:r w:rsidR="007F4B08">
        <w:t>́</w:t>
      </w:r>
      <w:r w:rsidRPr="0042595D">
        <w:t>ющему/ и благода</w:t>
      </w:r>
      <w:r w:rsidR="007F4B08">
        <w:t>́</w:t>
      </w:r>
      <w:r w:rsidRPr="0042595D">
        <w:t>ть источа</w:t>
      </w:r>
      <w:r w:rsidR="007F4B08">
        <w:t>́</w:t>
      </w:r>
      <w:r w:rsidRPr="0042595D">
        <w:t>ющему/</w:t>
      </w:r>
      <w:r w:rsidR="00A1789E">
        <w:t>/</w:t>
      </w:r>
      <w:r w:rsidRPr="0042595D">
        <w:t xml:space="preserve"> Амфило</w:t>
      </w:r>
      <w:r w:rsidR="007F4B08">
        <w:t>́</w:t>
      </w:r>
      <w:r w:rsidRPr="0042595D">
        <w:t>хию всеблаже</w:t>
      </w:r>
      <w:r w:rsidR="007F4B08">
        <w:t>́</w:t>
      </w:r>
      <w:r w:rsidRPr="0042595D">
        <w:t>нному.</w:t>
      </w:r>
    </w:p>
    <w:p w14:paraId="1DA59CB8" w14:textId="77777777" w:rsidR="0042595D" w:rsidRPr="0042595D" w:rsidRDefault="0042595D" w:rsidP="0042595D">
      <w:pPr>
        <w:pStyle w:val="nbtservheadred"/>
      </w:pPr>
      <w:proofErr w:type="gramStart"/>
      <w:r w:rsidRPr="0042595D">
        <w:t>Сла</w:t>
      </w:r>
      <w:r w:rsidR="007F4B08">
        <w:t>́</w:t>
      </w:r>
      <w:r w:rsidRPr="0042595D">
        <w:t>ва</w:t>
      </w:r>
      <w:proofErr w:type="gramEnd"/>
      <w:r w:rsidRPr="0042595D">
        <w:t>, глас 6:</w:t>
      </w:r>
    </w:p>
    <w:p w14:paraId="757A0007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t>П</w:t>
      </w:r>
      <w:r w:rsidRPr="0042595D">
        <w:t>риими</w:t>
      </w:r>
      <w:r w:rsidR="007F4B08">
        <w:t>́</w:t>
      </w:r>
      <w:r w:rsidRPr="0042595D">
        <w:t xml:space="preserve"> </w:t>
      </w:r>
      <w:proofErr w:type="gramStart"/>
      <w:r w:rsidRPr="0042595D">
        <w:t>ны</w:t>
      </w:r>
      <w:r w:rsidR="007F4B08">
        <w:t>́</w:t>
      </w:r>
      <w:r w:rsidRPr="0042595D">
        <w:t>не</w:t>
      </w:r>
      <w:proofErr w:type="gramEnd"/>
      <w:r w:rsidRPr="0042595D">
        <w:t xml:space="preserve"> моле</w:t>
      </w:r>
      <w:r w:rsidR="007F4B08">
        <w:t>́</w:t>
      </w:r>
      <w:r w:rsidRPr="0042595D">
        <w:t>ния на</w:t>
      </w:r>
      <w:r w:rsidR="007F4B08">
        <w:t>́</w:t>
      </w:r>
      <w:r w:rsidRPr="0042595D">
        <w:t>ша, преподо</w:t>
      </w:r>
      <w:r w:rsidR="007F4B08">
        <w:t>́</w:t>
      </w:r>
      <w:r w:rsidRPr="0042595D">
        <w:t>бне,/ и прибега</w:t>
      </w:r>
      <w:r w:rsidR="007F4B08">
        <w:t>́</w:t>
      </w:r>
      <w:r w:rsidRPr="0042595D">
        <w:t>ющих к тебе</w:t>
      </w:r>
      <w:r w:rsidR="007F4B08">
        <w:t>́</w:t>
      </w:r>
      <w:r w:rsidRPr="0042595D">
        <w:t xml:space="preserve"> не отри</w:t>
      </w:r>
      <w:r w:rsidR="007F4B08">
        <w:t>́</w:t>
      </w:r>
      <w:r w:rsidRPr="0042595D">
        <w:t>ни,/ Амфило</w:t>
      </w:r>
      <w:r w:rsidR="007F4B08">
        <w:t>́</w:t>
      </w:r>
      <w:r w:rsidRPr="0042595D">
        <w:t>хие о</w:t>
      </w:r>
      <w:r w:rsidR="007F4B08">
        <w:t>́</w:t>
      </w:r>
      <w:r w:rsidRPr="0042595D">
        <w:t>тче наш,/ ты бо оби</w:t>
      </w:r>
      <w:r w:rsidR="007F4B08">
        <w:t>́</w:t>
      </w:r>
      <w:r w:rsidRPr="0042595D">
        <w:t>тели Поча</w:t>
      </w:r>
      <w:r w:rsidR="007F4B08">
        <w:t>́</w:t>
      </w:r>
      <w:r w:rsidRPr="0042595D">
        <w:t>евския моли</w:t>
      </w:r>
      <w:r w:rsidR="007F4B08">
        <w:t>́</w:t>
      </w:r>
      <w:r w:rsidRPr="0042595D">
        <w:t>твенник/</w:t>
      </w:r>
      <w:r w:rsidR="00A1789E">
        <w:t>/</w:t>
      </w:r>
      <w:r w:rsidRPr="0042595D">
        <w:t xml:space="preserve"> и всея</w:t>
      </w:r>
      <w:r w:rsidR="007F4B08">
        <w:t>́</w:t>
      </w:r>
      <w:r w:rsidRPr="0042595D">
        <w:t xml:space="preserve"> земли</w:t>
      </w:r>
      <w:r w:rsidR="007F4B08">
        <w:t>́</w:t>
      </w:r>
      <w:r w:rsidRPr="0042595D">
        <w:t xml:space="preserve"> Волы</w:t>
      </w:r>
      <w:r w:rsidR="007F4B08">
        <w:t>́</w:t>
      </w:r>
      <w:r w:rsidRPr="0042595D">
        <w:t>нския утвержде</w:t>
      </w:r>
      <w:r w:rsidR="007F4B08">
        <w:t>́</w:t>
      </w:r>
      <w:r w:rsidRPr="0042595D">
        <w:t>ние.</w:t>
      </w:r>
    </w:p>
    <w:p w14:paraId="64600DCB" w14:textId="77777777" w:rsidR="0042595D" w:rsidRPr="0042595D" w:rsidRDefault="0042595D" w:rsidP="007F4B08">
      <w:pPr>
        <w:pStyle w:val="nbtservheadred"/>
      </w:pPr>
      <w:proofErr w:type="gramStart"/>
      <w:r w:rsidRPr="007F4B08">
        <w:t>Сла</w:t>
      </w:r>
      <w:r w:rsidR="007F4B08">
        <w:t>́</w:t>
      </w:r>
      <w:r w:rsidRPr="007F4B08">
        <w:t>ва</w:t>
      </w:r>
      <w:proofErr w:type="gramEnd"/>
      <w:r w:rsidRPr="007F4B08">
        <w:t>, и ны</w:t>
      </w:r>
      <w:r w:rsidR="007F4B08">
        <w:t>́</w:t>
      </w:r>
      <w:r w:rsidRPr="007F4B08">
        <w:t>не, пра</w:t>
      </w:r>
      <w:r w:rsidR="007F4B08">
        <w:t>́</w:t>
      </w:r>
      <w:r w:rsidRPr="007F4B08">
        <w:t>здника или</w:t>
      </w:r>
      <w:r w:rsidR="007F4B08">
        <w:t>́</w:t>
      </w:r>
      <w:r w:rsidRPr="007F4B08">
        <w:t xml:space="preserve"> Богоро</w:t>
      </w:r>
      <w:r w:rsidR="007F4B08">
        <w:t>́</w:t>
      </w:r>
      <w:r w:rsidRPr="007F4B08">
        <w:t>дичен, глас то</w:t>
      </w:r>
      <w:r w:rsidR="007F4B08">
        <w:t>́</w:t>
      </w:r>
      <w:r w:rsidRPr="007F4B08">
        <w:t>йже:</w:t>
      </w:r>
    </w:p>
    <w:p w14:paraId="53FE0B52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t>Р</w:t>
      </w:r>
      <w:r w:rsidRPr="0042595D">
        <w:t>а</w:t>
      </w:r>
      <w:r w:rsidR="006C7D5B">
        <w:t>́</w:t>
      </w:r>
      <w:r w:rsidRPr="0042595D">
        <w:t>дуйся, Пречи</w:t>
      </w:r>
      <w:r w:rsidR="006C7D5B">
        <w:t>́</w:t>
      </w:r>
      <w:r w:rsidRPr="0042595D">
        <w:t>стая</w:t>
      </w:r>
      <w:proofErr w:type="gramStart"/>
      <w:r w:rsidRPr="0042595D">
        <w:t xml:space="preserve"> Д</w:t>
      </w:r>
      <w:proofErr w:type="gramEnd"/>
      <w:r w:rsidRPr="0042595D">
        <w:t>е</w:t>
      </w:r>
      <w:r w:rsidR="006C7D5B">
        <w:t>́</w:t>
      </w:r>
      <w:r w:rsidRPr="0042595D">
        <w:t>во,/ Ты бо, го</w:t>
      </w:r>
      <w:r w:rsidR="006C7D5B">
        <w:t>́</w:t>
      </w:r>
      <w:r w:rsidRPr="0042595D">
        <w:t>ру Поча</w:t>
      </w:r>
      <w:r w:rsidR="006C7D5B">
        <w:t>́</w:t>
      </w:r>
      <w:r w:rsidRPr="0042595D">
        <w:t>евскую мно</w:t>
      </w:r>
      <w:r w:rsidR="006C7D5B">
        <w:t>́</w:t>
      </w:r>
      <w:r w:rsidRPr="0042595D">
        <w:t>гими чудесы</w:t>
      </w:r>
      <w:r w:rsidR="006C7D5B">
        <w:t>́</w:t>
      </w:r>
      <w:r w:rsidRPr="0042595D">
        <w:t xml:space="preserve"> просла</w:t>
      </w:r>
      <w:r w:rsidR="006C7D5B">
        <w:t>́</w:t>
      </w:r>
      <w:r w:rsidRPr="0042595D">
        <w:t>вивши,/ преподо</w:t>
      </w:r>
      <w:r w:rsidR="006C7D5B">
        <w:t>́</w:t>
      </w:r>
      <w:r w:rsidRPr="0042595D">
        <w:t>бных И</w:t>
      </w:r>
      <w:r w:rsidR="006C7D5B">
        <w:t>́</w:t>
      </w:r>
      <w:r w:rsidRPr="0042595D">
        <w:t>ова и Амфило</w:t>
      </w:r>
      <w:r w:rsidR="006C7D5B">
        <w:t>́</w:t>
      </w:r>
      <w:r w:rsidRPr="0042595D">
        <w:t>хия/</w:t>
      </w:r>
      <w:r w:rsidR="00A1789E">
        <w:t>/</w:t>
      </w:r>
      <w:r w:rsidRPr="0042595D">
        <w:t xml:space="preserve"> во оби</w:t>
      </w:r>
      <w:r w:rsidR="006C7D5B">
        <w:t>́</w:t>
      </w:r>
      <w:r w:rsidRPr="0042595D">
        <w:t>тели Твое</w:t>
      </w:r>
      <w:r w:rsidR="006C7D5B">
        <w:t>́</w:t>
      </w:r>
      <w:r w:rsidRPr="0042595D">
        <w:t>й прему</w:t>
      </w:r>
      <w:r w:rsidR="006C7D5B">
        <w:t>́</w:t>
      </w:r>
      <w:r w:rsidRPr="0042595D">
        <w:t>дре возрасти</w:t>
      </w:r>
      <w:r w:rsidR="006C7D5B">
        <w:t>́</w:t>
      </w:r>
      <w:r w:rsidRPr="0042595D">
        <w:t>ла еси</w:t>
      </w:r>
      <w:r w:rsidR="006C7D5B">
        <w:t>́</w:t>
      </w:r>
      <w:r w:rsidRPr="0042595D">
        <w:t>.</w:t>
      </w:r>
    </w:p>
    <w:p w14:paraId="54053C2D" w14:textId="77777777" w:rsidR="0042595D" w:rsidRPr="00F36F18" w:rsidRDefault="0042595D" w:rsidP="00F36F18">
      <w:pPr>
        <w:pStyle w:val="nbtservheadred"/>
        <w:rPr>
          <w:rStyle w:val="nbtservred"/>
        </w:rPr>
      </w:pPr>
      <w:proofErr w:type="gramStart"/>
      <w:r w:rsidRPr="00A847A1">
        <w:rPr>
          <w:rStyle w:val="nbtservred"/>
        </w:rPr>
        <w:t>Тропа</w:t>
      </w:r>
      <w:r w:rsidR="00F36F18" w:rsidRPr="00A847A1">
        <w:rPr>
          <w:rStyle w:val="nbtservred"/>
        </w:rPr>
        <w:t>́</w:t>
      </w:r>
      <w:r w:rsidRPr="00A847A1">
        <w:rPr>
          <w:rStyle w:val="nbtservred"/>
        </w:rPr>
        <w:t>рь</w:t>
      </w:r>
      <w:proofErr w:type="gramEnd"/>
      <w:r w:rsidRPr="00A847A1">
        <w:rPr>
          <w:rStyle w:val="nbtservred"/>
        </w:rPr>
        <w:t xml:space="preserve"> зри на вели</w:t>
      </w:r>
      <w:r w:rsidR="00F36F18" w:rsidRPr="00A847A1">
        <w:rPr>
          <w:rStyle w:val="nbtservred"/>
        </w:rPr>
        <w:t>́</w:t>
      </w:r>
      <w:r w:rsidRPr="00A847A1">
        <w:rPr>
          <w:rStyle w:val="nbtservred"/>
        </w:rPr>
        <w:t>цей вече</w:t>
      </w:r>
      <w:r w:rsidR="00F36F18" w:rsidRPr="00A847A1">
        <w:rPr>
          <w:rStyle w:val="nbtservred"/>
        </w:rPr>
        <w:t>́</w:t>
      </w:r>
      <w:r w:rsidRPr="00A847A1">
        <w:rPr>
          <w:rStyle w:val="nbtservred"/>
        </w:rPr>
        <w:t>рни.</w:t>
      </w:r>
    </w:p>
    <w:p w14:paraId="67E2800F" w14:textId="77777777" w:rsidR="0042595D" w:rsidRPr="0042595D" w:rsidRDefault="0042595D" w:rsidP="0042595D">
      <w:pPr>
        <w:pStyle w:val="nbtservheadred"/>
      </w:pPr>
      <w:r>
        <w:t>НА ВЕЛИ</w:t>
      </w:r>
      <w:r w:rsidR="00F36F18">
        <w:t>́</w:t>
      </w:r>
      <w:r>
        <w:t xml:space="preserve">ЦЕЙ </w:t>
      </w:r>
      <w:proofErr w:type="gramStart"/>
      <w:r>
        <w:t>ВЕЧЕ</w:t>
      </w:r>
      <w:r w:rsidR="00F36F18">
        <w:t>́</w:t>
      </w:r>
      <w:r>
        <w:t>РНИ</w:t>
      </w:r>
      <w:proofErr w:type="gramEnd"/>
    </w:p>
    <w:p w14:paraId="7757A6FF" w14:textId="77777777" w:rsidR="0042595D" w:rsidRPr="0042595D" w:rsidRDefault="0042595D" w:rsidP="0042595D">
      <w:pPr>
        <w:pStyle w:val="nbtservheadblack"/>
      </w:pPr>
      <w:r w:rsidRPr="004B6703">
        <w:rPr>
          <w:rStyle w:val="nbtservred"/>
        </w:rPr>
        <w:t xml:space="preserve">На </w:t>
      </w:r>
      <w:proofErr w:type="gramStart"/>
      <w:r w:rsidRPr="004B6703">
        <w:rPr>
          <w:rStyle w:val="nbtservred"/>
        </w:rPr>
        <w:t>Г</w:t>
      </w:r>
      <w:r w:rsidRPr="0042595D">
        <w:t>о</w:t>
      </w:r>
      <w:r w:rsidR="00F36F18">
        <w:rPr>
          <w:rFonts w:cs="Times New Roman"/>
        </w:rPr>
        <w:t>́</w:t>
      </w:r>
      <w:r w:rsidRPr="0042595D">
        <w:t>споди</w:t>
      </w:r>
      <w:proofErr w:type="gramEnd"/>
      <w:r w:rsidRPr="0042595D">
        <w:t>, воззва</w:t>
      </w:r>
      <w:r w:rsidR="00F36F18">
        <w:rPr>
          <w:rFonts w:cs="Times New Roman"/>
        </w:rPr>
        <w:t>́</w:t>
      </w:r>
      <w:r w:rsidRPr="0042595D">
        <w:t xml:space="preserve">х: </w:t>
      </w:r>
      <w:r w:rsidRPr="004B6703">
        <w:rPr>
          <w:rStyle w:val="nbtservred"/>
        </w:rPr>
        <w:t>стихи</w:t>
      </w:r>
      <w:r w:rsidR="00F36F18">
        <w:rPr>
          <w:rStyle w:val="nbtservred"/>
          <w:rFonts w:cs="Times New Roman"/>
        </w:rPr>
        <w:t>́</w:t>
      </w:r>
      <w:r w:rsidRPr="004B6703">
        <w:rPr>
          <w:rStyle w:val="nbtservred"/>
        </w:rPr>
        <w:t>ры на 4, глас 8:</w:t>
      </w:r>
    </w:p>
    <w:p w14:paraId="78AE85E3" w14:textId="77777777" w:rsidR="0042595D" w:rsidRPr="0042595D" w:rsidRDefault="0042595D" w:rsidP="0042595D">
      <w:pPr>
        <w:pStyle w:val="nbtservbasic"/>
      </w:pPr>
      <w:proofErr w:type="gramStart"/>
      <w:r w:rsidRPr="00DB74C1">
        <w:rPr>
          <w:rStyle w:val="nbtservred"/>
        </w:rPr>
        <w:t>Т</w:t>
      </w:r>
      <w:r w:rsidRPr="0042595D">
        <w:t>оржеству</w:t>
      </w:r>
      <w:r w:rsidR="00F36F18">
        <w:t>́</w:t>
      </w:r>
      <w:r w:rsidRPr="0042595D">
        <w:t>йте</w:t>
      </w:r>
      <w:proofErr w:type="gramEnd"/>
      <w:r w:rsidRPr="0042595D">
        <w:t>, правосла</w:t>
      </w:r>
      <w:r w:rsidR="00F36F18">
        <w:t>́</w:t>
      </w:r>
      <w:r w:rsidRPr="0042595D">
        <w:t>вных собо</w:t>
      </w:r>
      <w:r w:rsidR="00F36F18">
        <w:t>́</w:t>
      </w:r>
      <w:r w:rsidRPr="0042595D">
        <w:t>ри,/ весели</w:t>
      </w:r>
      <w:r w:rsidR="00F36F18">
        <w:t>́</w:t>
      </w:r>
      <w:r w:rsidRPr="0042595D">
        <w:t>ся, оби</w:t>
      </w:r>
      <w:r w:rsidR="00F36F18">
        <w:t>́</w:t>
      </w:r>
      <w:r w:rsidRPr="0042595D">
        <w:t>теле Поча</w:t>
      </w:r>
      <w:r w:rsidR="00F36F18">
        <w:t>́</w:t>
      </w:r>
      <w:r w:rsidRPr="0042595D">
        <w:t>евская,/ в дне</w:t>
      </w:r>
      <w:r w:rsidR="00F36F18">
        <w:t>́</w:t>
      </w:r>
      <w:r w:rsidRPr="0042595D">
        <w:t>шний день па</w:t>
      </w:r>
      <w:r w:rsidR="00F36F18">
        <w:t>́</w:t>
      </w:r>
      <w:r w:rsidRPr="0042595D">
        <w:t>мяти/ преподо</w:t>
      </w:r>
      <w:r w:rsidR="00F36F18">
        <w:t>́</w:t>
      </w:r>
      <w:r w:rsidRPr="0042595D">
        <w:t>бнаго отца</w:t>
      </w:r>
      <w:r w:rsidR="00F36F18">
        <w:t>́</w:t>
      </w:r>
      <w:r w:rsidRPr="0042595D">
        <w:t xml:space="preserve"> Амфило</w:t>
      </w:r>
      <w:r w:rsidR="00F36F18">
        <w:t>́</w:t>
      </w:r>
      <w:r w:rsidRPr="0042595D">
        <w:t>хия,/ и</w:t>
      </w:r>
      <w:r w:rsidR="00F36F18">
        <w:t>́</w:t>
      </w:r>
      <w:r w:rsidRPr="0042595D">
        <w:t>же ны</w:t>
      </w:r>
      <w:r w:rsidR="00F36F18">
        <w:t>́</w:t>
      </w:r>
      <w:r w:rsidRPr="0042595D">
        <w:t>не предстои</w:t>
      </w:r>
      <w:r w:rsidR="00F36F18">
        <w:t>́</w:t>
      </w:r>
      <w:r w:rsidRPr="0042595D">
        <w:t>т Бо</w:t>
      </w:r>
      <w:r w:rsidR="00F36F18">
        <w:t>́</w:t>
      </w:r>
      <w:r w:rsidRPr="0042595D">
        <w:t>гу,/ я</w:t>
      </w:r>
      <w:r w:rsidR="00F36F18">
        <w:t>́</w:t>
      </w:r>
      <w:r w:rsidRPr="0042595D">
        <w:t>ко непреобори</w:t>
      </w:r>
      <w:r w:rsidR="00F36F18">
        <w:t>́</w:t>
      </w:r>
      <w:r w:rsidRPr="0042595D">
        <w:t>мый во</w:t>
      </w:r>
      <w:r w:rsidR="00F36F18">
        <w:t>́</w:t>
      </w:r>
      <w:r w:rsidRPr="0042595D">
        <w:t>ин Христо</w:t>
      </w:r>
      <w:r w:rsidR="00F36F18">
        <w:t>́</w:t>
      </w:r>
      <w:r w:rsidRPr="0042595D">
        <w:t>в/ и любве</w:t>
      </w:r>
      <w:r w:rsidR="00F36F18">
        <w:t>́</w:t>
      </w:r>
      <w:r w:rsidRPr="0042595D">
        <w:t xml:space="preserve"> сосу</w:t>
      </w:r>
      <w:r w:rsidR="00F36F18">
        <w:t>́</w:t>
      </w:r>
      <w:r w:rsidRPr="0042595D">
        <w:t>д избра</w:t>
      </w:r>
      <w:r w:rsidR="00F36F18">
        <w:t>́</w:t>
      </w:r>
      <w:r w:rsidRPr="0042595D">
        <w:t>нный,/ ми</w:t>
      </w:r>
      <w:r w:rsidR="00F36F18">
        <w:t>́</w:t>
      </w:r>
      <w:r w:rsidRPr="0042595D">
        <w:t>лостивно источа</w:t>
      </w:r>
      <w:r w:rsidR="00F36F18">
        <w:t>́</w:t>
      </w:r>
      <w:r w:rsidRPr="0042595D">
        <w:t>ющий нам/</w:t>
      </w:r>
      <w:r w:rsidR="00A1789E">
        <w:t>/</w:t>
      </w:r>
      <w:r w:rsidRPr="0042595D">
        <w:t xml:space="preserve"> благода</w:t>
      </w:r>
      <w:r w:rsidR="00F36F18">
        <w:t>́</w:t>
      </w:r>
      <w:r w:rsidRPr="0042595D">
        <w:t>тныя струи</w:t>
      </w:r>
      <w:r w:rsidR="00F36F18">
        <w:t>́</w:t>
      </w:r>
      <w:r w:rsidRPr="0042595D">
        <w:t xml:space="preserve"> исцеле</w:t>
      </w:r>
      <w:r w:rsidR="00F36F18">
        <w:t>́</w:t>
      </w:r>
      <w:r w:rsidRPr="0042595D">
        <w:t>ний.</w:t>
      </w:r>
    </w:p>
    <w:p w14:paraId="5A533C0A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t>О</w:t>
      </w:r>
      <w:r w:rsidRPr="0042595D">
        <w:t>заре</w:t>
      </w:r>
      <w:r w:rsidR="00F36F18">
        <w:t>́</w:t>
      </w:r>
      <w:r w:rsidRPr="0042595D">
        <w:t>н благода</w:t>
      </w:r>
      <w:r w:rsidR="00F36F18">
        <w:t>́</w:t>
      </w:r>
      <w:r w:rsidRPr="0042595D">
        <w:t>тию свы</w:t>
      </w:r>
      <w:r w:rsidR="00F36F18">
        <w:t>́</w:t>
      </w:r>
      <w:r w:rsidRPr="0042595D">
        <w:t>ше,/ пре</w:t>
      </w:r>
      <w:r w:rsidR="00F36F18">
        <w:t>́</w:t>
      </w:r>
      <w:r w:rsidRPr="0042595D">
        <w:t>лестей ми</w:t>
      </w:r>
      <w:r w:rsidR="00F36F18">
        <w:t>́</w:t>
      </w:r>
      <w:r w:rsidRPr="0042595D">
        <w:t>ра избе</w:t>
      </w:r>
      <w:r w:rsidR="00F36F18">
        <w:t>́</w:t>
      </w:r>
      <w:r w:rsidRPr="0042595D">
        <w:t>гл еси</w:t>
      </w:r>
      <w:r w:rsidR="00F36F18">
        <w:t>́</w:t>
      </w:r>
      <w:r w:rsidRPr="0042595D">
        <w:t>/ и, ше</w:t>
      </w:r>
      <w:r w:rsidR="00F36F18">
        <w:t>́</w:t>
      </w:r>
      <w:r w:rsidRPr="0042595D">
        <w:t>ствуя путе</w:t>
      </w:r>
      <w:r w:rsidR="00F36F18">
        <w:t>́</w:t>
      </w:r>
      <w:r w:rsidRPr="0042595D">
        <w:t>м доброде</w:t>
      </w:r>
      <w:r w:rsidR="00F36F18">
        <w:t>́</w:t>
      </w:r>
      <w:r w:rsidRPr="0042595D">
        <w:t>лания,/ сугу</w:t>
      </w:r>
      <w:r w:rsidR="00F36F18">
        <w:t>́</w:t>
      </w:r>
      <w:r w:rsidRPr="0042595D">
        <w:t>быя благода</w:t>
      </w:r>
      <w:r w:rsidR="00F36F18">
        <w:t>́</w:t>
      </w:r>
      <w:r w:rsidRPr="0042595D">
        <w:t>ти сподо</w:t>
      </w:r>
      <w:r w:rsidR="00F36F18">
        <w:t>́</w:t>
      </w:r>
      <w:r w:rsidRPr="0042595D">
        <w:t>бился еси</w:t>
      </w:r>
      <w:r w:rsidR="00F36F18">
        <w:t>́</w:t>
      </w:r>
      <w:r w:rsidRPr="0042595D">
        <w:t>,/ ю</w:t>
      </w:r>
      <w:r w:rsidR="00F36F18">
        <w:t>́</w:t>
      </w:r>
      <w:r w:rsidRPr="0042595D">
        <w:t>же, я</w:t>
      </w:r>
      <w:r w:rsidR="00F36F18">
        <w:t>́</w:t>
      </w:r>
      <w:proofErr w:type="gramStart"/>
      <w:r w:rsidRPr="0042595D">
        <w:t>ко</w:t>
      </w:r>
      <w:proofErr w:type="gramEnd"/>
      <w:r w:rsidRPr="0042595D">
        <w:t xml:space="preserve"> дар Боже</w:t>
      </w:r>
      <w:r w:rsidR="00F36F18">
        <w:t>́</w:t>
      </w:r>
      <w:r w:rsidRPr="0042595D">
        <w:t>ственный,/ ве</w:t>
      </w:r>
      <w:r w:rsidR="00F36F18">
        <w:t>́</w:t>
      </w:r>
      <w:r w:rsidRPr="0042595D">
        <w:t>рным ще</w:t>
      </w:r>
      <w:r w:rsidR="00F36F18">
        <w:t>́</w:t>
      </w:r>
      <w:r w:rsidRPr="0042595D">
        <w:t>дро подае</w:t>
      </w:r>
      <w:r w:rsidR="00F36F18">
        <w:t>́</w:t>
      </w:r>
      <w:r w:rsidRPr="0042595D">
        <w:t>ши:/ хромы</w:t>
      </w:r>
      <w:r w:rsidR="00F36F18">
        <w:t>́</w:t>
      </w:r>
      <w:r w:rsidRPr="0042595D">
        <w:t>я исправля</w:t>
      </w:r>
      <w:r w:rsidR="00F36F18">
        <w:t>́</w:t>
      </w:r>
      <w:r w:rsidRPr="0042595D">
        <w:t>я и слепы</w:t>
      </w:r>
      <w:r w:rsidR="00F36F18">
        <w:t>́</w:t>
      </w:r>
      <w:r w:rsidRPr="0042595D">
        <w:t>я просвеща</w:t>
      </w:r>
      <w:r w:rsidR="00F36F18">
        <w:t>́</w:t>
      </w:r>
      <w:r w:rsidRPr="0042595D">
        <w:t>я./ Сего</w:t>
      </w:r>
      <w:r w:rsidR="00F36F18">
        <w:t>́</w:t>
      </w:r>
      <w:r w:rsidRPr="0042595D">
        <w:t xml:space="preserve"> ра</w:t>
      </w:r>
      <w:r w:rsidR="00F36F18">
        <w:t>́</w:t>
      </w:r>
      <w:r w:rsidRPr="0042595D">
        <w:t>ди мо</w:t>
      </w:r>
      <w:r w:rsidR="00F36F18">
        <w:t>́</w:t>
      </w:r>
      <w:r w:rsidRPr="0042595D">
        <w:t>лим тя, преподо</w:t>
      </w:r>
      <w:r w:rsidR="00F36F18">
        <w:t>́</w:t>
      </w:r>
      <w:r w:rsidRPr="0042595D">
        <w:t>бне:/ исцели</w:t>
      </w:r>
      <w:r w:rsidR="00F36F18">
        <w:t>́</w:t>
      </w:r>
      <w:r w:rsidRPr="0042595D">
        <w:t xml:space="preserve"> на</w:t>
      </w:r>
      <w:r w:rsidR="00F36F18">
        <w:t>́</w:t>
      </w:r>
      <w:r w:rsidRPr="0042595D">
        <w:t xml:space="preserve">ша </w:t>
      </w:r>
      <w:proofErr w:type="gramStart"/>
      <w:r w:rsidRPr="0042595D">
        <w:t>боле</w:t>
      </w:r>
      <w:r w:rsidR="00F36F18">
        <w:t>́</w:t>
      </w:r>
      <w:r w:rsidRPr="0042595D">
        <w:t>зни</w:t>
      </w:r>
      <w:proofErr w:type="gramEnd"/>
      <w:r w:rsidRPr="0042595D">
        <w:t>,/ да, сих изба</w:t>
      </w:r>
      <w:r w:rsidR="00F36F18">
        <w:t>́</w:t>
      </w:r>
      <w:r w:rsidRPr="0042595D">
        <w:t>вльшеся,/</w:t>
      </w:r>
      <w:r w:rsidR="00A1789E">
        <w:t>/</w:t>
      </w:r>
      <w:r w:rsidRPr="0042595D">
        <w:t xml:space="preserve"> просла</w:t>
      </w:r>
      <w:r w:rsidR="00F36F18">
        <w:t>́</w:t>
      </w:r>
      <w:r w:rsidRPr="0042595D">
        <w:t>вим Христа</w:t>
      </w:r>
      <w:r w:rsidR="00F36F18">
        <w:t>́</w:t>
      </w:r>
      <w:r w:rsidRPr="0042595D">
        <w:t xml:space="preserve"> Бо</w:t>
      </w:r>
      <w:r w:rsidR="00F36F18">
        <w:t>́</w:t>
      </w:r>
      <w:r w:rsidRPr="0042595D">
        <w:t>га.</w:t>
      </w:r>
    </w:p>
    <w:p w14:paraId="46333F19" w14:textId="77777777" w:rsidR="0042595D" w:rsidRPr="0042595D" w:rsidRDefault="0042595D" w:rsidP="0042595D">
      <w:pPr>
        <w:pStyle w:val="nbtservbasic"/>
      </w:pPr>
      <w:proofErr w:type="gramStart"/>
      <w:r w:rsidRPr="00DB74C1">
        <w:rPr>
          <w:rStyle w:val="nbtservred"/>
        </w:rPr>
        <w:t>В</w:t>
      </w:r>
      <w:r w:rsidRPr="0042595D">
        <w:t>е</w:t>
      </w:r>
      <w:r w:rsidR="00F36F18">
        <w:t>́</w:t>
      </w:r>
      <w:r w:rsidR="00AD710B">
        <w:t>ры</w:t>
      </w:r>
      <w:proofErr w:type="gramEnd"/>
      <w:r w:rsidR="00AD710B">
        <w:t xml:space="preserve"> </w:t>
      </w:r>
      <w:r w:rsidR="00AD710B" w:rsidRPr="003F4FD8">
        <w:t>п</w:t>
      </w:r>
      <w:r w:rsidRPr="0042595D">
        <w:t>равосла</w:t>
      </w:r>
      <w:r w:rsidR="00F36F18">
        <w:t>́</w:t>
      </w:r>
      <w:r w:rsidRPr="0042595D">
        <w:t>вныя испове</w:t>
      </w:r>
      <w:r w:rsidR="00F36F18">
        <w:t>́</w:t>
      </w:r>
      <w:r w:rsidRPr="0042595D">
        <w:t>дание/ явля</w:t>
      </w:r>
      <w:r w:rsidR="00F36F18">
        <w:t>́</w:t>
      </w:r>
      <w:r w:rsidRPr="0042595D">
        <w:t>я непоколеби</w:t>
      </w:r>
      <w:r w:rsidR="00F36F18">
        <w:t>́</w:t>
      </w:r>
      <w:r w:rsidRPr="0042595D">
        <w:t>мо, о</w:t>
      </w:r>
      <w:r w:rsidR="00F36F18">
        <w:t>́</w:t>
      </w:r>
      <w:r w:rsidRPr="0042595D">
        <w:t>тче преподо</w:t>
      </w:r>
      <w:r w:rsidR="00F36F18">
        <w:t>́</w:t>
      </w:r>
      <w:r w:rsidRPr="0042595D">
        <w:t>бне,/ посрами</w:t>
      </w:r>
      <w:r w:rsidR="00F36F18">
        <w:t>́</w:t>
      </w:r>
      <w:r w:rsidRPr="0042595D">
        <w:t>л еси</w:t>
      </w:r>
      <w:r w:rsidR="00F36F18">
        <w:t>́</w:t>
      </w:r>
      <w:r w:rsidRPr="0042595D">
        <w:t xml:space="preserve"> безбо</w:t>
      </w:r>
      <w:r w:rsidR="00F36F18">
        <w:t>́</w:t>
      </w:r>
      <w:r w:rsidRPr="0042595D">
        <w:t>жныя/ и, показу</w:t>
      </w:r>
      <w:r w:rsidR="00F36F18">
        <w:t>́</w:t>
      </w:r>
      <w:r w:rsidRPr="0042595D">
        <w:t>я в себе</w:t>
      </w:r>
      <w:r w:rsidR="00F36F18">
        <w:t>́</w:t>
      </w:r>
      <w:r w:rsidRPr="0042595D">
        <w:t xml:space="preserve"> си</w:t>
      </w:r>
      <w:r w:rsidR="00F36F18">
        <w:t>́</w:t>
      </w:r>
      <w:r w:rsidRPr="0042595D">
        <w:t>лу Христо</w:t>
      </w:r>
      <w:r w:rsidR="00F36F18">
        <w:t>́</w:t>
      </w:r>
      <w:r w:rsidRPr="0042595D">
        <w:t>ву,/ прося</w:t>
      </w:r>
      <w:r w:rsidR="00F36F18">
        <w:t>́</w:t>
      </w:r>
      <w:r w:rsidRPr="0042595D">
        <w:t>щим ще</w:t>
      </w:r>
      <w:r w:rsidR="00F36F18">
        <w:t>́</w:t>
      </w:r>
      <w:r w:rsidRPr="0042595D">
        <w:t>дро исцеле</w:t>
      </w:r>
      <w:r w:rsidR="00F36F18">
        <w:t>́</w:t>
      </w:r>
      <w:r w:rsidRPr="0042595D">
        <w:t>ния подава</w:t>
      </w:r>
      <w:r w:rsidR="00F36F18">
        <w:t>́</w:t>
      </w:r>
      <w:r w:rsidRPr="0042595D">
        <w:t>л еси</w:t>
      </w:r>
      <w:r w:rsidR="00F36F18">
        <w:t>́</w:t>
      </w:r>
      <w:r w:rsidRPr="0042595D">
        <w:t>./ Сего</w:t>
      </w:r>
      <w:r w:rsidR="00F36F18">
        <w:t>́</w:t>
      </w:r>
      <w:r w:rsidRPr="0042595D">
        <w:t xml:space="preserve"> ра</w:t>
      </w:r>
      <w:r w:rsidR="00F36F18">
        <w:t>́</w:t>
      </w:r>
      <w:r w:rsidRPr="0042595D">
        <w:t>ди моли</w:t>
      </w:r>
      <w:r w:rsidR="00F36F18">
        <w:t>́</w:t>
      </w:r>
      <w:r w:rsidRPr="0042595D">
        <w:t>твами твои</w:t>
      </w:r>
      <w:r w:rsidR="00F36F18">
        <w:t>́</w:t>
      </w:r>
      <w:r w:rsidRPr="0042595D">
        <w:t>ми/ на</w:t>
      </w:r>
      <w:r w:rsidR="00F36F18">
        <w:t>́</w:t>
      </w:r>
      <w:r w:rsidRPr="0042595D">
        <w:t>ша неду</w:t>
      </w:r>
      <w:r w:rsidR="00F36F18">
        <w:t>́</w:t>
      </w:r>
      <w:r w:rsidRPr="0042595D">
        <w:t>ги душе</w:t>
      </w:r>
      <w:r w:rsidR="00F36F18">
        <w:t>́</w:t>
      </w:r>
      <w:r w:rsidRPr="0042595D">
        <w:t>вныя и теле</w:t>
      </w:r>
      <w:r w:rsidR="00F36F18">
        <w:t>́</w:t>
      </w:r>
      <w:r w:rsidRPr="0042595D">
        <w:t>сныя исцели</w:t>
      </w:r>
      <w:r w:rsidR="00F36F18">
        <w:t>́</w:t>
      </w:r>
      <w:r w:rsidR="00A1789E">
        <w:t>//</w:t>
      </w:r>
      <w:r w:rsidRPr="0042595D">
        <w:t xml:space="preserve"> и на по</w:t>
      </w:r>
      <w:r w:rsidR="00F36F18">
        <w:t>́</w:t>
      </w:r>
      <w:r w:rsidRPr="0042595D">
        <w:t>двиги благоче</w:t>
      </w:r>
      <w:r w:rsidR="00F36F18">
        <w:t>́</w:t>
      </w:r>
      <w:r w:rsidRPr="0042595D">
        <w:t>стия наста</w:t>
      </w:r>
      <w:r w:rsidR="00F36F18">
        <w:t>́</w:t>
      </w:r>
      <w:r w:rsidRPr="0042595D">
        <w:t>ви.</w:t>
      </w:r>
    </w:p>
    <w:p w14:paraId="37087866" w14:textId="77777777" w:rsidR="0042595D" w:rsidRPr="0042595D" w:rsidRDefault="0042595D" w:rsidP="0042595D">
      <w:pPr>
        <w:pStyle w:val="nbtservbasic"/>
      </w:pPr>
      <w:proofErr w:type="gramStart"/>
      <w:r w:rsidRPr="00DB74C1">
        <w:rPr>
          <w:rStyle w:val="nbtservred"/>
        </w:rPr>
        <w:t>П</w:t>
      </w:r>
      <w:r w:rsidRPr="0042595D">
        <w:t>о</w:t>
      </w:r>
      <w:r w:rsidR="00F36F18">
        <w:t>́</w:t>
      </w:r>
      <w:r w:rsidRPr="0042595D">
        <w:t>двигом</w:t>
      </w:r>
      <w:proofErr w:type="gramEnd"/>
      <w:r w:rsidRPr="0042595D">
        <w:t xml:space="preserve"> крестоноше</w:t>
      </w:r>
      <w:r w:rsidR="00F36F18">
        <w:t>́</w:t>
      </w:r>
      <w:r w:rsidRPr="0042595D">
        <w:t>ния/ любве</w:t>
      </w:r>
      <w:r w:rsidR="00F36F18">
        <w:t>́</w:t>
      </w:r>
      <w:r w:rsidRPr="0042595D">
        <w:t xml:space="preserve"> Христо</w:t>
      </w:r>
      <w:r w:rsidR="00F36F18">
        <w:t>́</w:t>
      </w:r>
      <w:r w:rsidRPr="0042595D">
        <w:t>вы испо</w:t>
      </w:r>
      <w:r w:rsidR="00F36F18">
        <w:t>́</w:t>
      </w:r>
      <w:r w:rsidRPr="0042595D">
        <w:t>лнился еси</w:t>
      </w:r>
      <w:r w:rsidR="00F36F18">
        <w:t>́</w:t>
      </w:r>
      <w:r w:rsidRPr="0042595D">
        <w:t>,/ ве</w:t>
      </w:r>
      <w:r w:rsidR="00F36F18">
        <w:t>́</w:t>
      </w:r>
      <w:r w:rsidRPr="0042595D">
        <w:t>ры и</w:t>
      </w:r>
      <w:r w:rsidR="00F36F18">
        <w:t>́</w:t>
      </w:r>
      <w:r w:rsidRPr="0042595D">
        <w:t>стинныя испове</w:t>
      </w:r>
      <w:r w:rsidR="00F36F18">
        <w:t>́</w:t>
      </w:r>
      <w:r w:rsidRPr="0042595D">
        <w:t>дниче непоколеби</w:t>
      </w:r>
      <w:r w:rsidR="00F36F18">
        <w:t>́</w:t>
      </w:r>
      <w:r w:rsidRPr="0042595D">
        <w:t>мый/ и безбо</w:t>
      </w:r>
      <w:r w:rsidR="00F36F18">
        <w:t>́</w:t>
      </w:r>
      <w:r w:rsidRPr="0042595D">
        <w:t>жия обличи</w:t>
      </w:r>
      <w:r w:rsidR="00F36F18">
        <w:t>́</w:t>
      </w:r>
      <w:r w:rsidRPr="0042595D">
        <w:t>телю неустраши</w:t>
      </w:r>
      <w:r w:rsidR="00F36F18">
        <w:t>́</w:t>
      </w:r>
      <w:r w:rsidRPr="0042595D">
        <w:t>мый./ Те</w:t>
      </w:r>
      <w:r w:rsidR="00F36F18">
        <w:t>́</w:t>
      </w:r>
      <w:r w:rsidRPr="0042595D">
        <w:t xml:space="preserve">мже врач </w:t>
      </w:r>
      <w:proofErr w:type="gramStart"/>
      <w:r w:rsidRPr="0042595D">
        <w:t>безме</w:t>
      </w:r>
      <w:r w:rsidR="00F36F18">
        <w:t>́</w:t>
      </w:r>
      <w:r w:rsidRPr="0042595D">
        <w:t>здный</w:t>
      </w:r>
      <w:proofErr w:type="gramEnd"/>
      <w:r w:rsidRPr="0042595D">
        <w:t xml:space="preserve"> и наста</w:t>
      </w:r>
      <w:r w:rsidR="00F36F18">
        <w:t>́</w:t>
      </w:r>
      <w:r w:rsidRPr="0042595D">
        <w:t>вник богому</w:t>
      </w:r>
      <w:r w:rsidR="00F36F18">
        <w:t>́</w:t>
      </w:r>
      <w:r w:rsidRPr="0042595D">
        <w:t>дрый/ в житии</w:t>
      </w:r>
      <w:r w:rsidR="00F36F18">
        <w:t>́</w:t>
      </w:r>
      <w:r w:rsidRPr="0042595D">
        <w:t xml:space="preserve"> твое</w:t>
      </w:r>
      <w:r w:rsidR="00F36F18">
        <w:t>́</w:t>
      </w:r>
      <w:r w:rsidRPr="0042595D">
        <w:t>м ве</w:t>
      </w:r>
      <w:r w:rsidR="00F36F18">
        <w:t>́</w:t>
      </w:r>
      <w:r w:rsidRPr="0042595D">
        <w:t>рным яви</w:t>
      </w:r>
      <w:r w:rsidR="00F36F18">
        <w:t>́</w:t>
      </w:r>
      <w:r w:rsidRPr="0042595D">
        <w:t>лся еси</w:t>
      </w:r>
      <w:r w:rsidR="00F36F18">
        <w:t>́</w:t>
      </w:r>
      <w:r w:rsidRPr="0042595D">
        <w:t>,/ о</w:t>
      </w:r>
      <w:r w:rsidR="00F36F18">
        <w:t>́</w:t>
      </w:r>
      <w:r w:rsidRPr="0042595D">
        <w:t>тче преподо</w:t>
      </w:r>
      <w:r w:rsidR="00F36F18">
        <w:t>́</w:t>
      </w:r>
      <w:r w:rsidRPr="0042595D">
        <w:t>бне./ Помяни</w:t>
      </w:r>
      <w:r w:rsidR="00F36F18">
        <w:t>́</w:t>
      </w:r>
      <w:r w:rsidRPr="0042595D">
        <w:t xml:space="preserve"> </w:t>
      </w:r>
      <w:proofErr w:type="gramStart"/>
      <w:r w:rsidRPr="0042595D">
        <w:t>ны</w:t>
      </w:r>
      <w:r w:rsidR="00F36F18">
        <w:t>́</w:t>
      </w:r>
      <w:r w:rsidRPr="0042595D">
        <w:t>не</w:t>
      </w:r>
      <w:proofErr w:type="gramEnd"/>
      <w:r w:rsidRPr="0042595D">
        <w:t xml:space="preserve"> и нас,/</w:t>
      </w:r>
      <w:r w:rsidR="00A1789E">
        <w:t>/</w:t>
      </w:r>
      <w:r w:rsidRPr="0042595D">
        <w:t xml:space="preserve"> к заступле</w:t>
      </w:r>
      <w:r w:rsidR="00F36F18">
        <w:t>́</w:t>
      </w:r>
      <w:r w:rsidRPr="0042595D">
        <w:t>нию твоему</w:t>
      </w:r>
      <w:r w:rsidR="00F36F18">
        <w:t>́</w:t>
      </w:r>
      <w:r w:rsidRPr="0042595D">
        <w:t xml:space="preserve"> прибега</w:t>
      </w:r>
      <w:r w:rsidR="00F36F18">
        <w:t>́</w:t>
      </w:r>
      <w:r w:rsidRPr="0042595D">
        <w:t>ющих.</w:t>
      </w:r>
    </w:p>
    <w:p w14:paraId="5AFFC47C" w14:textId="77777777" w:rsidR="0042595D" w:rsidRPr="0042595D" w:rsidRDefault="0042595D" w:rsidP="004B6703">
      <w:pPr>
        <w:pStyle w:val="nbtservheadred"/>
      </w:pPr>
      <w:proofErr w:type="gramStart"/>
      <w:r w:rsidRPr="00ED543C">
        <w:t>И</w:t>
      </w:r>
      <w:r w:rsidR="00F36F18" w:rsidRPr="00ED543C">
        <w:t>́</w:t>
      </w:r>
      <w:r w:rsidRPr="0042595D">
        <w:t>ны</w:t>
      </w:r>
      <w:proofErr w:type="gramEnd"/>
      <w:r w:rsidRPr="0042595D">
        <w:t xml:space="preserve"> стихи</w:t>
      </w:r>
      <w:r w:rsidR="00F36F18">
        <w:t>́</w:t>
      </w:r>
      <w:r w:rsidRPr="0042595D">
        <w:t>р</w:t>
      </w:r>
      <w:r w:rsidRPr="005F03B4">
        <w:t>ы</w:t>
      </w:r>
      <w:r w:rsidR="00ED543C" w:rsidRPr="003F4FD8">
        <w:t>,</w:t>
      </w:r>
      <w:r w:rsidRPr="00E85F2B">
        <w:t xml:space="preserve"> г</w:t>
      </w:r>
      <w:r w:rsidRPr="0042595D">
        <w:t>лас 2:</w:t>
      </w:r>
    </w:p>
    <w:p w14:paraId="2121A450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lastRenderedPageBreak/>
        <w:t>П</w:t>
      </w:r>
      <w:r w:rsidRPr="0042595D">
        <w:t>рииди</w:t>
      </w:r>
      <w:r w:rsidR="00F36F18">
        <w:t>́</w:t>
      </w:r>
      <w:r w:rsidRPr="0042595D">
        <w:t xml:space="preserve">те, </w:t>
      </w:r>
      <w:proofErr w:type="gramStart"/>
      <w:r w:rsidRPr="0042595D">
        <w:t>ве</w:t>
      </w:r>
      <w:r w:rsidR="00F36F18">
        <w:t>́</w:t>
      </w:r>
      <w:r w:rsidRPr="0042595D">
        <w:t>рных</w:t>
      </w:r>
      <w:proofErr w:type="gramEnd"/>
      <w:r w:rsidRPr="0042595D">
        <w:t xml:space="preserve"> собо</w:t>
      </w:r>
      <w:r w:rsidR="00F36F18">
        <w:t>́</w:t>
      </w:r>
      <w:r w:rsidRPr="0042595D">
        <w:t>ри,/ воспои</w:t>
      </w:r>
      <w:r w:rsidR="00F36F18">
        <w:t>́</w:t>
      </w:r>
      <w:r w:rsidRPr="0042595D">
        <w:t>м засту</w:t>
      </w:r>
      <w:r w:rsidR="00F36F18">
        <w:t>́</w:t>
      </w:r>
      <w:r w:rsidRPr="0042595D">
        <w:t>пника и печа</w:t>
      </w:r>
      <w:r w:rsidR="00F36F18">
        <w:t>́</w:t>
      </w:r>
      <w:r w:rsidRPr="0042595D">
        <w:t>льника земли</w:t>
      </w:r>
      <w:r w:rsidR="00F36F18">
        <w:t>́</w:t>
      </w:r>
      <w:r w:rsidRPr="0042595D">
        <w:t xml:space="preserve"> на</w:t>
      </w:r>
      <w:r w:rsidR="00F36F18">
        <w:t>́</w:t>
      </w:r>
      <w:r w:rsidRPr="0042595D">
        <w:t>шея,/ преподо</w:t>
      </w:r>
      <w:r w:rsidR="00F36F18">
        <w:t>́</w:t>
      </w:r>
      <w:r w:rsidRPr="0042595D">
        <w:t>бнаго Амфило</w:t>
      </w:r>
      <w:r w:rsidR="00F36F18">
        <w:t>́</w:t>
      </w:r>
      <w:r w:rsidRPr="0042595D">
        <w:t>хия,/ и, припа</w:t>
      </w:r>
      <w:r w:rsidR="00F36F18">
        <w:t>́</w:t>
      </w:r>
      <w:r w:rsidRPr="0042595D">
        <w:t>дающе к честны</w:t>
      </w:r>
      <w:r w:rsidR="00F36F18">
        <w:t>́</w:t>
      </w:r>
      <w:r w:rsidRPr="0042595D">
        <w:t>м моще</w:t>
      </w:r>
      <w:r w:rsidR="00F36F18">
        <w:t>́</w:t>
      </w:r>
      <w:r w:rsidRPr="0042595D">
        <w:t>м его</w:t>
      </w:r>
      <w:r w:rsidR="00F36F18">
        <w:t>́</w:t>
      </w:r>
      <w:r w:rsidRPr="0042595D">
        <w:t>,/ из глубины</w:t>
      </w:r>
      <w:r w:rsidR="00F36F18">
        <w:t>́</w:t>
      </w:r>
      <w:r w:rsidRPr="0042595D">
        <w:t xml:space="preserve"> души</w:t>
      </w:r>
      <w:r w:rsidR="00F36F18">
        <w:t>́</w:t>
      </w:r>
      <w:r w:rsidRPr="0042595D">
        <w:t xml:space="preserve"> воззове</w:t>
      </w:r>
      <w:r w:rsidR="00F36F18">
        <w:t>́</w:t>
      </w:r>
      <w:r w:rsidRPr="0042595D">
        <w:t>м:/ спаса</w:t>
      </w:r>
      <w:r w:rsidR="00F36F18">
        <w:t>́</w:t>
      </w:r>
      <w:r w:rsidRPr="0042595D">
        <w:t>й нас, уго</w:t>
      </w:r>
      <w:r w:rsidR="00F36F18">
        <w:t>́</w:t>
      </w:r>
      <w:r w:rsidRPr="0042595D">
        <w:t>дниче Христо</w:t>
      </w:r>
      <w:r w:rsidR="00F36F18">
        <w:t>́</w:t>
      </w:r>
      <w:r w:rsidRPr="0042595D">
        <w:t>в,/ мно</w:t>
      </w:r>
      <w:r w:rsidR="00F36F18">
        <w:t>́</w:t>
      </w:r>
      <w:r w:rsidRPr="0042595D">
        <w:t>гими бо обстоя</w:t>
      </w:r>
      <w:r w:rsidR="00F36F18">
        <w:t>́</w:t>
      </w:r>
      <w:r w:rsidRPr="0042595D">
        <w:t>нии и б</w:t>
      </w:r>
      <w:r w:rsidRPr="0072349F">
        <w:t>е</w:t>
      </w:r>
      <w:r w:rsidRPr="0042595D">
        <w:t>д</w:t>
      </w:r>
      <w:r w:rsidRPr="0072349F">
        <w:t>а</w:t>
      </w:r>
      <w:r w:rsidR="0072349F" w:rsidRPr="0072349F">
        <w:t>́</w:t>
      </w:r>
      <w:r w:rsidRPr="0042595D">
        <w:t>ми/</w:t>
      </w:r>
      <w:r w:rsidR="00A1789E">
        <w:t>/</w:t>
      </w:r>
      <w:r w:rsidRPr="0042595D">
        <w:t xml:space="preserve"> от врага</w:t>
      </w:r>
      <w:r w:rsidR="00F36F18">
        <w:t>́</w:t>
      </w:r>
      <w:r w:rsidRPr="0042595D">
        <w:t xml:space="preserve"> неви</w:t>
      </w:r>
      <w:r w:rsidR="00F36F18">
        <w:t>́</w:t>
      </w:r>
      <w:r w:rsidRPr="0042595D">
        <w:t>димаго стужа</w:t>
      </w:r>
      <w:r w:rsidR="00F36F18">
        <w:t>́</w:t>
      </w:r>
      <w:r w:rsidRPr="0042595D">
        <w:t>еми есмы</w:t>
      </w:r>
      <w:r w:rsidR="00F36F18">
        <w:t>́</w:t>
      </w:r>
      <w:r w:rsidRPr="0042595D">
        <w:t>.</w:t>
      </w:r>
    </w:p>
    <w:p w14:paraId="22A94DAE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t>М</w:t>
      </w:r>
      <w:r w:rsidRPr="0042595D">
        <w:t>она</w:t>
      </w:r>
      <w:r w:rsidR="00F36F18">
        <w:t>́</w:t>
      </w:r>
      <w:r w:rsidRPr="0042595D">
        <w:t>хов украше</w:t>
      </w:r>
      <w:r w:rsidR="00F36F18">
        <w:t>́</w:t>
      </w:r>
      <w:r w:rsidRPr="0042595D">
        <w:t>ние и преподо</w:t>
      </w:r>
      <w:r w:rsidR="00F36F18">
        <w:t>́</w:t>
      </w:r>
      <w:r w:rsidRPr="0042595D">
        <w:t>бных ра</w:t>
      </w:r>
      <w:r w:rsidR="00F36F18">
        <w:t>́</w:t>
      </w:r>
      <w:r w:rsidRPr="0042595D">
        <w:t>дование/ яви</w:t>
      </w:r>
      <w:r w:rsidR="00F36F18">
        <w:t>́</w:t>
      </w:r>
      <w:r w:rsidRPr="0042595D">
        <w:t>лся еси</w:t>
      </w:r>
      <w:r w:rsidR="00F36F18">
        <w:t>́</w:t>
      </w:r>
      <w:r w:rsidRPr="0042595D">
        <w:t>, блаже</w:t>
      </w:r>
      <w:r w:rsidR="00F36F18">
        <w:t>́</w:t>
      </w:r>
      <w:r w:rsidRPr="0042595D">
        <w:t>нне о</w:t>
      </w:r>
      <w:r w:rsidR="00F36F18">
        <w:t>́</w:t>
      </w:r>
      <w:r w:rsidRPr="0042595D">
        <w:t>тче Амфило</w:t>
      </w:r>
      <w:r w:rsidR="00F36F18">
        <w:t>́</w:t>
      </w:r>
      <w:r w:rsidRPr="0042595D">
        <w:t>хие,/ доброде</w:t>
      </w:r>
      <w:r w:rsidR="00F36F18">
        <w:t>́</w:t>
      </w:r>
      <w:r w:rsidRPr="0042595D">
        <w:t>тель бо па</w:t>
      </w:r>
      <w:r w:rsidR="00F36F18">
        <w:t>́</w:t>
      </w:r>
      <w:r w:rsidRPr="0042595D">
        <w:t>че сла</w:t>
      </w:r>
      <w:r w:rsidR="00F36F18">
        <w:t>́</w:t>
      </w:r>
      <w:r w:rsidRPr="0042595D">
        <w:t>достей мирски</w:t>
      </w:r>
      <w:r w:rsidR="00F36F18">
        <w:t>́</w:t>
      </w:r>
      <w:r w:rsidRPr="0042595D">
        <w:t>х возлюби</w:t>
      </w:r>
      <w:r w:rsidR="00A11D97">
        <w:t>́</w:t>
      </w:r>
      <w:r w:rsidRPr="0042595D">
        <w:t>л еси</w:t>
      </w:r>
      <w:r w:rsidR="00A11D97">
        <w:t>́</w:t>
      </w:r>
      <w:r w:rsidRPr="0042595D">
        <w:t>,/ е</w:t>
      </w:r>
      <w:r w:rsidR="00404F14">
        <w:t>́</w:t>
      </w:r>
      <w:r w:rsidRPr="0042595D">
        <w:t>юже, я</w:t>
      </w:r>
      <w:r w:rsidR="00404F14">
        <w:t>́</w:t>
      </w:r>
      <w:proofErr w:type="gramStart"/>
      <w:r w:rsidRPr="0042595D">
        <w:t>ко</w:t>
      </w:r>
      <w:proofErr w:type="gramEnd"/>
      <w:r w:rsidRPr="0042595D">
        <w:t xml:space="preserve"> оде</w:t>
      </w:r>
      <w:r w:rsidR="00404F14">
        <w:t>́</w:t>
      </w:r>
      <w:r w:rsidRPr="0042595D">
        <w:t>ждею бра</w:t>
      </w:r>
      <w:r w:rsidR="00404F14">
        <w:t>́</w:t>
      </w:r>
      <w:r w:rsidRPr="0042595D">
        <w:t>чною, сла</w:t>
      </w:r>
      <w:r w:rsidR="00404F14">
        <w:t>́</w:t>
      </w:r>
      <w:r w:rsidRPr="0042595D">
        <w:t>вно украси</w:t>
      </w:r>
      <w:r w:rsidR="00404F14">
        <w:t>́</w:t>
      </w:r>
      <w:r w:rsidRPr="0042595D">
        <w:t>вся,/ в Небе</w:t>
      </w:r>
      <w:r w:rsidR="00404F14">
        <w:t>́</w:t>
      </w:r>
      <w:r w:rsidRPr="0042595D">
        <w:t>сный черто</w:t>
      </w:r>
      <w:r w:rsidR="00404F14">
        <w:t>́</w:t>
      </w:r>
      <w:r w:rsidRPr="0042595D">
        <w:t>г вшел еси</w:t>
      </w:r>
      <w:r w:rsidR="00404F14">
        <w:t>́</w:t>
      </w:r>
      <w:r w:rsidRPr="0042595D">
        <w:t>,/</w:t>
      </w:r>
      <w:r w:rsidR="00A1789E">
        <w:t>/</w:t>
      </w:r>
      <w:r w:rsidRPr="0042595D">
        <w:t xml:space="preserve"> иде</w:t>
      </w:r>
      <w:r w:rsidR="00404F14">
        <w:t>́</w:t>
      </w:r>
      <w:r w:rsidRPr="0042595D">
        <w:t>же со Христо</w:t>
      </w:r>
      <w:r w:rsidR="00404F14">
        <w:t>́</w:t>
      </w:r>
      <w:r w:rsidRPr="0042595D">
        <w:t>м ны</w:t>
      </w:r>
      <w:r w:rsidR="00404F14">
        <w:t>́</w:t>
      </w:r>
      <w:r w:rsidRPr="0042595D">
        <w:t>не лику</w:t>
      </w:r>
      <w:r w:rsidR="00404F14">
        <w:t>́</w:t>
      </w:r>
      <w:r w:rsidRPr="0042595D">
        <w:t>еши.</w:t>
      </w:r>
    </w:p>
    <w:p w14:paraId="5415E407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t>П</w:t>
      </w:r>
      <w:r w:rsidRPr="0042595D">
        <w:t>осто</w:t>
      </w:r>
      <w:r w:rsidR="00404F14">
        <w:t>́</w:t>
      </w:r>
      <w:r w:rsidRPr="0042595D">
        <w:t>м и моли</w:t>
      </w:r>
      <w:r w:rsidR="00404F14">
        <w:t>́</w:t>
      </w:r>
      <w:r w:rsidRPr="0042595D">
        <w:t>твою, преподо</w:t>
      </w:r>
      <w:r w:rsidR="00404F14">
        <w:t>́</w:t>
      </w:r>
      <w:r w:rsidRPr="0042595D">
        <w:t>бне,/ ду</w:t>
      </w:r>
      <w:r w:rsidR="00404F14">
        <w:t>́</w:t>
      </w:r>
      <w:r w:rsidRPr="0042595D">
        <w:t>шу твою</w:t>
      </w:r>
      <w:r w:rsidR="00404F14">
        <w:t>́</w:t>
      </w:r>
      <w:r w:rsidRPr="0042595D">
        <w:t xml:space="preserve"> ре</w:t>
      </w:r>
      <w:r w:rsidR="00404F14">
        <w:t>́</w:t>
      </w:r>
      <w:r w:rsidRPr="0042595D">
        <w:t>вностне очища</w:t>
      </w:r>
      <w:r w:rsidR="00404F14">
        <w:t>́</w:t>
      </w:r>
      <w:r w:rsidRPr="0042595D">
        <w:t>я,/ зре</w:t>
      </w:r>
      <w:r w:rsidR="00404F14">
        <w:t>́</w:t>
      </w:r>
      <w:r w:rsidRPr="0042595D">
        <w:t>ти бу</w:t>
      </w:r>
      <w:r w:rsidR="00404F14">
        <w:t>́</w:t>
      </w:r>
      <w:r w:rsidRPr="0042595D">
        <w:t>дущая, я</w:t>
      </w:r>
      <w:r w:rsidR="00404F14">
        <w:t>́</w:t>
      </w:r>
      <w:proofErr w:type="gramStart"/>
      <w:r w:rsidRPr="0042595D">
        <w:t>ко</w:t>
      </w:r>
      <w:proofErr w:type="gramEnd"/>
      <w:r w:rsidRPr="0042595D">
        <w:t xml:space="preserve"> настоя</w:t>
      </w:r>
      <w:r w:rsidR="00404F14">
        <w:t>́</w:t>
      </w:r>
      <w:r w:rsidRPr="0042595D">
        <w:t>щая, сподо</w:t>
      </w:r>
      <w:r w:rsidR="00404F14">
        <w:t>́</w:t>
      </w:r>
      <w:r w:rsidRPr="0042595D">
        <w:t>бился еси</w:t>
      </w:r>
      <w:r w:rsidR="00404F14">
        <w:t>́</w:t>
      </w:r>
      <w:r w:rsidRPr="0042595D">
        <w:t>,/ смире</w:t>
      </w:r>
      <w:r w:rsidR="00404F14">
        <w:t>́</w:t>
      </w:r>
      <w:r w:rsidRPr="0042595D">
        <w:t>нием же и терпе</w:t>
      </w:r>
      <w:r w:rsidR="00404F14">
        <w:t>́</w:t>
      </w:r>
      <w:r w:rsidRPr="0042595D">
        <w:t>нием/ ко</w:t>
      </w:r>
      <w:r w:rsidR="00404F14">
        <w:t>́</w:t>
      </w:r>
      <w:r w:rsidRPr="0042595D">
        <w:t>зни бесо</w:t>
      </w:r>
      <w:r w:rsidR="00404F14">
        <w:t>́</w:t>
      </w:r>
      <w:r w:rsidRPr="0042595D">
        <w:t>вския побежда</w:t>
      </w:r>
      <w:r w:rsidR="00404F14">
        <w:t>́</w:t>
      </w:r>
      <w:r w:rsidRPr="0042595D">
        <w:t>я,/ в ме</w:t>
      </w:r>
      <w:r w:rsidR="00404F14">
        <w:t>́</w:t>
      </w:r>
      <w:r w:rsidRPr="0042595D">
        <w:t>ру во</w:t>
      </w:r>
      <w:r w:rsidR="00404F14">
        <w:t>́</w:t>
      </w:r>
      <w:r w:rsidRPr="0042595D">
        <w:t>зраста Христо</w:t>
      </w:r>
      <w:r w:rsidR="00404F14">
        <w:t>́</w:t>
      </w:r>
      <w:r w:rsidRPr="0042595D">
        <w:t>ва возше</w:t>
      </w:r>
      <w:r w:rsidR="00404F14">
        <w:t>́</w:t>
      </w:r>
      <w:r w:rsidRPr="0042595D">
        <w:t>л еси</w:t>
      </w:r>
      <w:r w:rsidR="00404F14">
        <w:t>́</w:t>
      </w:r>
      <w:r w:rsidRPr="0042595D">
        <w:t>./ Те</w:t>
      </w:r>
      <w:r w:rsidR="00404F14">
        <w:t>́</w:t>
      </w:r>
      <w:r w:rsidRPr="0042595D">
        <w:t>мже и свети</w:t>
      </w:r>
      <w:r w:rsidR="00404F14">
        <w:t>́</w:t>
      </w:r>
      <w:r w:rsidRPr="0042595D">
        <w:t>льник пресве</w:t>
      </w:r>
      <w:r w:rsidR="00404F14">
        <w:t>́</w:t>
      </w:r>
      <w:r w:rsidRPr="0042595D">
        <w:t>тлый/</w:t>
      </w:r>
      <w:r w:rsidR="00A1789E">
        <w:t>/</w:t>
      </w:r>
      <w:r w:rsidRPr="0042595D">
        <w:t xml:space="preserve"> ве</w:t>
      </w:r>
      <w:r w:rsidR="00404F14">
        <w:t>́</w:t>
      </w:r>
      <w:r w:rsidRPr="0042595D">
        <w:t>рным лю</w:t>
      </w:r>
      <w:r w:rsidR="00404F14">
        <w:t>́</w:t>
      </w:r>
      <w:r w:rsidRPr="0042595D">
        <w:t>дем яви</w:t>
      </w:r>
      <w:r w:rsidR="00404F14">
        <w:t>́</w:t>
      </w:r>
      <w:r w:rsidRPr="0042595D">
        <w:t>лся еси</w:t>
      </w:r>
      <w:r w:rsidR="00404F14">
        <w:t>́</w:t>
      </w:r>
      <w:r w:rsidRPr="0042595D">
        <w:t xml:space="preserve">. </w:t>
      </w:r>
    </w:p>
    <w:p w14:paraId="66D9B5E2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t>Р</w:t>
      </w:r>
      <w:r w:rsidRPr="0042595D">
        <w:t>а</w:t>
      </w:r>
      <w:r w:rsidR="00404F14">
        <w:t>́</w:t>
      </w:r>
      <w:r w:rsidRPr="0042595D">
        <w:t>дуется днесь Русь Свята</w:t>
      </w:r>
      <w:r w:rsidR="00404F14">
        <w:t>́</w:t>
      </w:r>
      <w:r w:rsidRPr="0042595D">
        <w:t>я,/ в пе</w:t>
      </w:r>
      <w:r w:rsidR="00404F14">
        <w:t>́</w:t>
      </w:r>
      <w:r w:rsidRPr="0042595D">
        <w:t>снех и пе</w:t>
      </w:r>
      <w:r w:rsidR="00404F14">
        <w:t>́</w:t>
      </w:r>
      <w:r w:rsidRPr="0042595D">
        <w:t>ниих воспева</w:t>
      </w:r>
      <w:r w:rsidR="00404F14">
        <w:t>́</w:t>
      </w:r>
      <w:r w:rsidRPr="0042595D">
        <w:t>ющи/ уго</w:t>
      </w:r>
      <w:r w:rsidR="00404F14">
        <w:t>́</w:t>
      </w:r>
      <w:r w:rsidRPr="0042595D">
        <w:t>дника своего</w:t>
      </w:r>
      <w:r w:rsidR="00404F14">
        <w:t>́</w:t>
      </w:r>
      <w:r w:rsidRPr="0042595D">
        <w:t xml:space="preserve"> новоявл</w:t>
      </w:r>
      <w:r w:rsidRPr="00E85F2B">
        <w:t>е</w:t>
      </w:r>
      <w:r w:rsidR="00404F14" w:rsidRPr="00E85F2B">
        <w:t>́</w:t>
      </w:r>
      <w:r w:rsidRPr="00E85F2B">
        <w:t>н</w:t>
      </w:r>
      <w:r w:rsidRPr="0042595D">
        <w:t>наго,/ преподо</w:t>
      </w:r>
      <w:r w:rsidR="00404F14">
        <w:t>́</w:t>
      </w:r>
      <w:r w:rsidRPr="0042595D">
        <w:t>бнаго отца</w:t>
      </w:r>
      <w:r w:rsidR="00404F14">
        <w:t>́</w:t>
      </w:r>
      <w:r w:rsidRPr="0042595D">
        <w:t xml:space="preserve"> на</w:t>
      </w:r>
      <w:r w:rsidR="00404F14">
        <w:t>́</w:t>
      </w:r>
      <w:r w:rsidRPr="0042595D">
        <w:t>шего Амфило</w:t>
      </w:r>
      <w:r w:rsidR="00404F14">
        <w:t>́</w:t>
      </w:r>
      <w:r w:rsidRPr="0042595D">
        <w:t>хия,/ и</w:t>
      </w:r>
      <w:r w:rsidR="00404F14">
        <w:t>́</w:t>
      </w:r>
      <w:r w:rsidRPr="0042595D">
        <w:t>же по</w:t>
      </w:r>
      <w:r w:rsidR="00404F14">
        <w:t>́</w:t>
      </w:r>
      <w:r w:rsidRPr="0042595D">
        <w:t>двиги свои</w:t>
      </w:r>
      <w:r w:rsidR="00404F14">
        <w:t>́</w:t>
      </w:r>
      <w:r w:rsidRPr="0042595D">
        <w:t>ми Ца</w:t>
      </w:r>
      <w:r w:rsidR="00404F14">
        <w:t>́</w:t>
      </w:r>
      <w:r w:rsidRPr="0042595D">
        <w:t>рствия Небе</w:t>
      </w:r>
      <w:r w:rsidR="00404F14">
        <w:t>́</w:t>
      </w:r>
      <w:r w:rsidRPr="0042595D">
        <w:t>снаго дости</w:t>
      </w:r>
      <w:r w:rsidR="008734FC">
        <w:t>́</w:t>
      </w:r>
      <w:r w:rsidRPr="0042595D">
        <w:t>же,/ иде</w:t>
      </w:r>
      <w:r w:rsidR="00404F14">
        <w:t>́</w:t>
      </w:r>
      <w:r w:rsidRPr="0042595D">
        <w:t>же с преподо</w:t>
      </w:r>
      <w:r w:rsidR="00404F14">
        <w:t>́</w:t>
      </w:r>
      <w:r w:rsidRPr="0042595D">
        <w:t>бным</w:t>
      </w:r>
      <w:proofErr w:type="gramStart"/>
      <w:r w:rsidRPr="0042595D">
        <w:t xml:space="preserve"> И</w:t>
      </w:r>
      <w:proofErr w:type="gramEnd"/>
      <w:r w:rsidR="00404F14">
        <w:t>́</w:t>
      </w:r>
      <w:r w:rsidRPr="0042595D">
        <w:t>овом/ Влады</w:t>
      </w:r>
      <w:r w:rsidR="00404F14">
        <w:t>́</w:t>
      </w:r>
      <w:r w:rsidRPr="0042595D">
        <w:t>чицу ми</w:t>
      </w:r>
      <w:r w:rsidR="00404F14">
        <w:t>́</w:t>
      </w:r>
      <w:r w:rsidRPr="0042595D">
        <w:t>ра мо</w:t>
      </w:r>
      <w:r w:rsidR="00404F14">
        <w:t>́</w:t>
      </w:r>
      <w:r w:rsidRPr="0042595D">
        <w:t>лит/</w:t>
      </w:r>
      <w:r w:rsidR="00A1789E">
        <w:t>/</w:t>
      </w:r>
      <w:r w:rsidRPr="0042595D">
        <w:t xml:space="preserve"> о спасе</w:t>
      </w:r>
      <w:r w:rsidR="00404F14">
        <w:t>́</w:t>
      </w:r>
      <w:r w:rsidRPr="0042595D">
        <w:t>нии душ на</w:t>
      </w:r>
      <w:r w:rsidR="00404F14">
        <w:t>́</w:t>
      </w:r>
      <w:r w:rsidRPr="0042595D">
        <w:t>ших.</w:t>
      </w:r>
    </w:p>
    <w:p w14:paraId="49239B08" w14:textId="77777777" w:rsidR="0042595D" w:rsidRPr="0042595D" w:rsidRDefault="0042595D" w:rsidP="004B6703">
      <w:pPr>
        <w:pStyle w:val="nbtservheadred"/>
      </w:pPr>
      <w:proofErr w:type="gramStart"/>
      <w:r w:rsidRPr="0042595D">
        <w:t>Сла</w:t>
      </w:r>
      <w:r w:rsidR="00404F14">
        <w:t>́</w:t>
      </w:r>
      <w:r w:rsidRPr="0042595D">
        <w:t>ва</w:t>
      </w:r>
      <w:proofErr w:type="gramEnd"/>
      <w:r w:rsidRPr="0042595D">
        <w:t>, глас 8:</w:t>
      </w:r>
    </w:p>
    <w:p w14:paraId="75FF6C60" w14:textId="77777777" w:rsidR="0042595D" w:rsidRPr="0042595D" w:rsidRDefault="0042595D" w:rsidP="00404F14">
      <w:pPr>
        <w:pStyle w:val="nbtservbasic"/>
      </w:pPr>
      <w:r w:rsidRPr="00DB74C1">
        <w:rPr>
          <w:rStyle w:val="nbtservred"/>
        </w:rPr>
        <w:t>П</w:t>
      </w:r>
      <w:r w:rsidRPr="0042595D">
        <w:t>рииди</w:t>
      </w:r>
      <w:r w:rsidR="00404F14">
        <w:t>́</w:t>
      </w:r>
      <w:r w:rsidRPr="0042595D">
        <w:t>те, ве</w:t>
      </w:r>
      <w:r w:rsidR="00404F14">
        <w:t>́</w:t>
      </w:r>
      <w:r w:rsidRPr="0042595D">
        <w:t xml:space="preserve">рнии,/ </w:t>
      </w:r>
      <w:proofErr w:type="gramStart"/>
      <w:r w:rsidRPr="0042595D">
        <w:t>благода</w:t>
      </w:r>
      <w:r w:rsidR="00404F14">
        <w:t>́</w:t>
      </w:r>
      <w:r w:rsidRPr="0042595D">
        <w:t>рственное</w:t>
      </w:r>
      <w:proofErr w:type="gramEnd"/>
      <w:r w:rsidRPr="0042595D">
        <w:t xml:space="preserve"> пе</w:t>
      </w:r>
      <w:r w:rsidR="00404F14">
        <w:t>́</w:t>
      </w:r>
      <w:r w:rsidRPr="0042595D">
        <w:t>ние вознесе</w:t>
      </w:r>
      <w:r w:rsidR="00404F14">
        <w:t>́</w:t>
      </w:r>
      <w:r w:rsidRPr="0042595D">
        <w:t>м днесь/ всех благи</w:t>
      </w:r>
      <w:r w:rsidR="00404F14">
        <w:t>́</w:t>
      </w:r>
      <w:r w:rsidRPr="0042595D">
        <w:t>х Пода</w:t>
      </w:r>
      <w:r w:rsidR="00404F14">
        <w:t>́</w:t>
      </w:r>
      <w:r w:rsidRPr="0042595D">
        <w:t>телю Бо</w:t>
      </w:r>
      <w:r w:rsidR="00404F14">
        <w:t>́</w:t>
      </w:r>
      <w:r w:rsidRPr="0042595D">
        <w:t>гу,/ о мно</w:t>
      </w:r>
      <w:r w:rsidR="00404F14">
        <w:t>́</w:t>
      </w:r>
      <w:r w:rsidRPr="0042595D">
        <w:t>жестве благода</w:t>
      </w:r>
      <w:r w:rsidR="00404F14">
        <w:t>́</w:t>
      </w:r>
      <w:r w:rsidRPr="0042595D">
        <w:t>тных исцеле</w:t>
      </w:r>
      <w:r w:rsidR="00404F14">
        <w:t>́</w:t>
      </w:r>
      <w:r w:rsidRPr="0042595D">
        <w:t>ний,/ моли</w:t>
      </w:r>
      <w:r w:rsidR="00404F14">
        <w:t>́</w:t>
      </w:r>
      <w:r w:rsidRPr="0042595D">
        <w:t>твами преподо</w:t>
      </w:r>
      <w:r w:rsidR="00404F14">
        <w:t>́</w:t>
      </w:r>
      <w:r w:rsidRPr="0042595D">
        <w:t>бнаго Амфило</w:t>
      </w:r>
      <w:r w:rsidR="00404F14">
        <w:t>́</w:t>
      </w:r>
      <w:r w:rsidRPr="0042595D">
        <w:t>хия ще</w:t>
      </w:r>
      <w:r w:rsidR="00404F14">
        <w:t>́</w:t>
      </w:r>
      <w:r w:rsidRPr="0042595D">
        <w:t>дро подава</w:t>
      </w:r>
      <w:r w:rsidR="00404F14">
        <w:t>́</w:t>
      </w:r>
      <w:r w:rsidRPr="0042595D">
        <w:t>емых,/ и</w:t>
      </w:r>
      <w:r w:rsidR="00404F14">
        <w:t>́</w:t>
      </w:r>
      <w:r w:rsidRPr="0042595D">
        <w:t>миже и</w:t>
      </w:r>
      <w:r w:rsidR="00404F14">
        <w:t>́</w:t>
      </w:r>
      <w:r w:rsidRPr="0042595D">
        <w:t>мя Бо</w:t>
      </w:r>
      <w:r w:rsidR="00404F14">
        <w:t>́</w:t>
      </w:r>
      <w:r w:rsidRPr="0042595D">
        <w:t xml:space="preserve">жие в </w:t>
      </w:r>
      <w:r w:rsidR="00E85F2B" w:rsidRPr="003F4FD8">
        <w:t>л</w:t>
      </w:r>
      <w:r w:rsidRPr="0042595D">
        <w:t>а</w:t>
      </w:r>
      <w:r w:rsidR="00404F14">
        <w:t>́</w:t>
      </w:r>
      <w:r w:rsidRPr="0042595D">
        <w:t>вре Поч</w:t>
      </w:r>
      <w:r w:rsidRPr="003F4FD8">
        <w:t>а</w:t>
      </w:r>
      <w:r w:rsidR="00AD710B" w:rsidRPr="003F4FD8">
        <w:t>́</w:t>
      </w:r>
      <w:r w:rsidRPr="0042595D">
        <w:t>евстей прославля</w:t>
      </w:r>
      <w:r w:rsidR="00404F14">
        <w:t>́</w:t>
      </w:r>
      <w:r w:rsidRPr="0042595D">
        <w:t>ется/ и Покр</w:t>
      </w:r>
      <w:r w:rsidRPr="003F4FD8">
        <w:t>о</w:t>
      </w:r>
      <w:r w:rsidR="00AD710B" w:rsidRPr="003F4FD8">
        <w:t>́</w:t>
      </w:r>
      <w:r w:rsidRPr="0042595D">
        <w:t>в Бо</w:t>
      </w:r>
      <w:r w:rsidR="00404F14">
        <w:t>́</w:t>
      </w:r>
      <w:r w:rsidRPr="0042595D">
        <w:t>жия Ма</w:t>
      </w:r>
      <w:r w:rsidR="00404F14">
        <w:t>́</w:t>
      </w:r>
      <w:r w:rsidRPr="0042595D">
        <w:t>тере велича</w:t>
      </w:r>
      <w:r w:rsidR="00404F14">
        <w:t>́</w:t>
      </w:r>
      <w:r w:rsidRPr="0042595D">
        <w:t>ется./ Сего</w:t>
      </w:r>
      <w:r w:rsidR="00404F14">
        <w:t>́</w:t>
      </w:r>
      <w:r w:rsidRPr="0042595D">
        <w:t xml:space="preserve"> </w:t>
      </w:r>
      <w:proofErr w:type="gramStart"/>
      <w:r w:rsidRPr="0042595D">
        <w:t>ра</w:t>
      </w:r>
      <w:r w:rsidR="00404F14">
        <w:t>́</w:t>
      </w:r>
      <w:r w:rsidRPr="0042595D">
        <w:t>ди</w:t>
      </w:r>
      <w:proofErr w:type="gramEnd"/>
      <w:r w:rsidRPr="0042595D">
        <w:t xml:space="preserve"> возопии</w:t>
      </w:r>
      <w:r w:rsidR="00404F14">
        <w:t>́</w:t>
      </w:r>
      <w:r w:rsidRPr="0042595D">
        <w:t>м:/ спаса</w:t>
      </w:r>
      <w:r w:rsidR="00404F14">
        <w:t>́</w:t>
      </w:r>
      <w:r w:rsidRPr="0042595D">
        <w:t>й нас моли</w:t>
      </w:r>
      <w:r w:rsidR="00404F14">
        <w:t>́</w:t>
      </w:r>
      <w:r w:rsidRPr="0042595D">
        <w:t>твами твои</w:t>
      </w:r>
      <w:r w:rsidR="00404F14">
        <w:t>́</w:t>
      </w:r>
      <w:r w:rsidRPr="0042595D">
        <w:t>ми,/</w:t>
      </w:r>
      <w:r w:rsidR="00A1789E">
        <w:t>/</w:t>
      </w:r>
      <w:r w:rsidRPr="0042595D">
        <w:t xml:space="preserve"> преподо</w:t>
      </w:r>
      <w:r w:rsidR="00404F14">
        <w:t>́</w:t>
      </w:r>
      <w:r w:rsidRPr="0042595D">
        <w:t>бне о</w:t>
      </w:r>
      <w:r w:rsidR="00404F14">
        <w:t>́тче наш.</w:t>
      </w:r>
    </w:p>
    <w:p w14:paraId="62EDA359" w14:textId="77777777" w:rsidR="0042595D" w:rsidRPr="00404F14" w:rsidRDefault="0042595D" w:rsidP="00404F14">
      <w:pPr>
        <w:pStyle w:val="nbtservbasic"/>
        <w:rPr>
          <w:rStyle w:val="nbtservred"/>
        </w:rPr>
      </w:pPr>
      <w:proofErr w:type="gramStart"/>
      <w:r w:rsidRPr="007B2A73">
        <w:rPr>
          <w:rStyle w:val="nbtservred"/>
        </w:rPr>
        <w:t>И ны</w:t>
      </w:r>
      <w:proofErr w:type="gramEnd"/>
      <w:r w:rsidR="00404F14" w:rsidRPr="007B2A73">
        <w:rPr>
          <w:rStyle w:val="nbtservred"/>
        </w:rPr>
        <w:t>́</w:t>
      </w:r>
      <w:r w:rsidRPr="007B2A73">
        <w:rPr>
          <w:rStyle w:val="nbtservred"/>
        </w:rPr>
        <w:t>не, Богоро</w:t>
      </w:r>
      <w:r w:rsidR="00404F14" w:rsidRPr="007B2A73">
        <w:rPr>
          <w:rStyle w:val="nbtservred"/>
        </w:rPr>
        <w:t>́</w:t>
      </w:r>
      <w:r w:rsidRPr="007B2A73">
        <w:rPr>
          <w:rStyle w:val="nbtservred"/>
        </w:rPr>
        <w:t>дичен:</w:t>
      </w:r>
      <w:r w:rsidRPr="007B2A73">
        <w:t xml:space="preserve"> </w:t>
      </w:r>
      <w:r w:rsidRPr="007B2A73">
        <w:rPr>
          <w:rStyle w:val="nbtservred"/>
        </w:rPr>
        <w:t>Ц</w:t>
      </w:r>
      <w:r w:rsidRPr="003F4FD8">
        <w:t>а</w:t>
      </w:r>
      <w:r w:rsidRPr="007B2A73">
        <w:t xml:space="preserve">рь </w:t>
      </w:r>
      <w:proofErr w:type="gramStart"/>
      <w:r w:rsidRPr="007B2A73">
        <w:t>Небе</w:t>
      </w:r>
      <w:r w:rsidR="00404F14" w:rsidRPr="007B2A73">
        <w:t>́</w:t>
      </w:r>
      <w:r w:rsidRPr="007B2A73">
        <w:t>сный</w:t>
      </w:r>
      <w:proofErr w:type="gramEnd"/>
      <w:r w:rsidRPr="007B2A73">
        <w:t xml:space="preserve">: </w:t>
      </w:r>
      <w:r w:rsidRPr="007B2A73">
        <w:rPr>
          <w:rStyle w:val="nbtservred"/>
        </w:rPr>
        <w:t>или</w:t>
      </w:r>
      <w:r w:rsidR="00404F14" w:rsidRPr="007B2A73">
        <w:rPr>
          <w:rStyle w:val="nbtservred"/>
        </w:rPr>
        <w:t>́</w:t>
      </w:r>
      <w:r w:rsidRPr="007B2A73">
        <w:rPr>
          <w:rStyle w:val="nbtservred"/>
        </w:rPr>
        <w:t xml:space="preserve"> пра</w:t>
      </w:r>
      <w:r w:rsidR="00404F14" w:rsidRPr="007B2A73">
        <w:rPr>
          <w:rStyle w:val="nbtservred"/>
        </w:rPr>
        <w:t>́</w:t>
      </w:r>
      <w:r w:rsidRPr="007B2A73">
        <w:rPr>
          <w:rStyle w:val="nbtservred"/>
        </w:rPr>
        <w:t>здника.</w:t>
      </w:r>
    </w:p>
    <w:p w14:paraId="51A06C91" w14:textId="77777777" w:rsidR="0042595D" w:rsidRPr="0042595D" w:rsidRDefault="0042595D" w:rsidP="004B6703">
      <w:pPr>
        <w:pStyle w:val="nbtservheadred"/>
      </w:pPr>
      <w:r w:rsidRPr="0042595D">
        <w:t>Вход. Проки</w:t>
      </w:r>
      <w:r w:rsidR="00404F14">
        <w:t>́</w:t>
      </w:r>
      <w:r w:rsidRPr="0042595D">
        <w:t xml:space="preserve">мен </w:t>
      </w:r>
      <w:proofErr w:type="gramStart"/>
      <w:r w:rsidRPr="0042595D">
        <w:t>дне</w:t>
      </w:r>
      <w:proofErr w:type="gramEnd"/>
      <w:r w:rsidRPr="0042595D">
        <w:t xml:space="preserve">. И </w:t>
      </w:r>
      <w:proofErr w:type="gramStart"/>
      <w:r w:rsidRPr="0042595D">
        <w:t>чте</w:t>
      </w:r>
      <w:r w:rsidR="00404F14">
        <w:t>́</w:t>
      </w:r>
      <w:r w:rsidRPr="0042595D">
        <w:t>ния</w:t>
      </w:r>
      <w:proofErr w:type="gramEnd"/>
      <w:r w:rsidRPr="0042595D">
        <w:t xml:space="preserve"> три преподо</w:t>
      </w:r>
      <w:r w:rsidR="00404F14">
        <w:t>́</w:t>
      </w:r>
      <w:r w:rsidRPr="0042595D">
        <w:t>бническая.</w:t>
      </w:r>
    </w:p>
    <w:p w14:paraId="1271CB59" w14:textId="77777777" w:rsidR="0042595D" w:rsidRPr="0042595D" w:rsidRDefault="0042595D" w:rsidP="004B6703">
      <w:pPr>
        <w:pStyle w:val="nbtservheadred"/>
      </w:pPr>
      <w:r w:rsidRPr="0042595D">
        <w:t xml:space="preserve">На </w:t>
      </w:r>
      <w:proofErr w:type="gramStart"/>
      <w:r w:rsidRPr="0042595D">
        <w:t>лити</w:t>
      </w:r>
      <w:r w:rsidR="00404F14">
        <w:t>́</w:t>
      </w:r>
      <w:r w:rsidRPr="0042595D">
        <w:t>и</w:t>
      </w:r>
      <w:proofErr w:type="gramEnd"/>
      <w:r w:rsidRPr="0042595D">
        <w:t xml:space="preserve"> стихи</w:t>
      </w:r>
      <w:r w:rsidR="00404F14">
        <w:t>́</w:t>
      </w:r>
      <w:r w:rsidRPr="0042595D">
        <w:t>ры, глас 1:</w:t>
      </w:r>
    </w:p>
    <w:p w14:paraId="3292D28D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t>Ч</w:t>
      </w:r>
      <w:r w:rsidRPr="0042595D">
        <w:t xml:space="preserve">то тя </w:t>
      </w:r>
      <w:proofErr w:type="gramStart"/>
      <w:r w:rsidRPr="0042595D">
        <w:t>нарече</w:t>
      </w:r>
      <w:r w:rsidR="00382FAF">
        <w:t>́</w:t>
      </w:r>
      <w:r w:rsidRPr="0042595D">
        <w:t>м</w:t>
      </w:r>
      <w:proofErr w:type="gramEnd"/>
      <w:r w:rsidRPr="0042595D">
        <w:t>, о</w:t>
      </w:r>
      <w:r w:rsidR="00382FAF">
        <w:t>́</w:t>
      </w:r>
      <w:r w:rsidRPr="0042595D">
        <w:t>тче Амфило</w:t>
      </w:r>
      <w:r w:rsidR="00382FAF">
        <w:t>́</w:t>
      </w:r>
      <w:r w:rsidRPr="0042595D">
        <w:t>хие?/ Врача</w:t>
      </w:r>
      <w:r w:rsidR="00382FAF">
        <w:t>́</w:t>
      </w:r>
      <w:r w:rsidRPr="0042595D">
        <w:t xml:space="preserve"> ли благода</w:t>
      </w:r>
      <w:r w:rsidR="00382FAF">
        <w:t>́</w:t>
      </w:r>
      <w:r w:rsidRPr="0042595D">
        <w:t>тнаго,/ зане</w:t>
      </w:r>
      <w:r w:rsidR="00382FAF">
        <w:t>́</w:t>
      </w:r>
      <w:r w:rsidRPr="0042595D">
        <w:t xml:space="preserve"> благода</w:t>
      </w:r>
      <w:r w:rsidR="00382FAF">
        <w:t>́</w:t>
      </w:r>
      <w:r w:rsidRPr="0042595D">
        <w:t>тию исцеля</w:t>
      </w:r>
      <w:r w:rsidR="00382FAF">
        <w:t>́</w:t>
      </w:r>
      <w:r w:rsidRPr="0042595D">
        <w:t xml:space="preserve">еши </w:t>
      </w:r>
      <w:proofErr w:type="gramStart"/>
      <w:r w:rsidRPr="0042595D">
        <w:t>неду</w:t>
      </w:r>
      <w:r w:rsidR="00382FAF">
        <w:t>́</w:t>
      </w:r>
      <w:r w:rsidRPr="0042595D">
        <w:t>жных</w:t>
      </w:r>
      <w:proofErr w:type="gramEnd"/>
      <w:r w:rsidRPr="0042595D">
        <w:t xml:space="preserve"> мно</w:t>
      </w:r>
      <w:r w:rsidR="00382FAF">
        <w:t>́</w:t>
      </w:r>
      <w:r w:rsidRPr="0042595D">
        <w:t>жества?/ Испове</w:t>
      </w:r>
      <w:r w:rsidR="00382FAF">
        <w:t>́</w:t>
      </w:r>
      <w:r w:rsidRPr="0042595D">
        <w:t>дника ли непоколеби</w:t>
      </w:r>
      <w:r w:rsidR="00382FAF">
        <w:t>́</w:t>
      </w:r>
      <w:r w:rsidRPr="0042595D">
        <w:t>маго,/ я</w:t>
      </w:r>
      <w:r w:rsidR="00382FAF">
        <w:t>́</w:t>
      </w:r>
      <w:proofErr w:type="gramStart"/>
      <w:r w:rsidRPr="0042595D">
        <w:t>ко</w:t>
      </w:r>
      <w:proofErr w:type="gramEnd"/>
      <w:r w:rsidRPr="0042595D">
        <w:t xml:space="preserve"> гоне</w:t>
      </w:r>
      <w:r w:rsidR="00382FAF">
        <w:t>́</w:t>
      </w:r>
      <w:r w:rsidRPr="0042595D">
        <w:t>ния и озлобле</w:t>
      </w:r>
      <w:r w:rsidR="00382FAF">
        <w:t>́</w:t>
      </w:r>
      <w:r w:rsidRPr="0042595D">
        <w:t>ния му</w:t>
      </w:r>
      <w:r w:rsidR="00382FAF">
        <w:t>́</w:t>
      </w:r>
      <w:r w:rsidRPr="0042595D">
        <w:t>жественне претерпе</w:t>
      </w:r>
      <w:r w:rsidR="00382FAF">
        <w:t>́</w:t>
      </w:r>
      <w:r w:rsidRPr="0042595D">
        <w:t>л еси</w:t>
      </w:r>
      <w:r w:rsidR="00382FAF">
        <w:t>́</w:t>
      </w:r>
      <w:r w:rsidRPr="0042595D">
        <w:t>?/ А</w:t>
      </w:r>
      <w:r w:rsidR="00382FAF">
        <w:t>́</w:t>
      </w:r>
      <w:r w:rsidRPr="0042595D">
        <w:t>нгела ли земна</w:t>
      </w:r>
      <w:r w:rsidR="00382FAF">
        <w:t>́</w:t>
      </w:r>
      <w:r w:rsidRPr="0042595D">
        <w:t>го,/ я</w:t>
      </w:r>
      <w:r w:rsidR="00382FAF">
        <w:t>́</w:t>
      </w:r>
      <w:proofErr w:type="gramStart"/>
      <w:r w:rsidRPr="0042595D">
        <w:t>ко</w:t>
      </w:r>
      <w:proofErr w:type="gramEnd"/>
      <w:r w:rsidRPr="0042595D">
        <w:t xml:space="preserve"> моли</w:t>
      </w:r>
      <w:r w:rsidR="00382FAF">
        <w:t>́</w:t>
      </w:r>
      <w:r w:rsidRPr="0042595D">
        <w:t>твенника и храни</w:t>
      </w:r>
      <w:r w:rsidR="00382FAF">
        <w:t>́</w:t>
      </w:r>
      <w:r w:rsidRPr="0042595D">
        <w:t>теля оби</w:t>
      </w:r>
      <w:r w:rsidR="00382FAF">
        <w:t>́</w:t>
      </w:r>
      <w:r w:rsidRPr="0042595D">
        <w:t>тели Поча</w:t>
      </w:r>
      <w:r w:rsidR="00382FAF">
        <w:t>́</w:t>
      </w:r>
      <w:r w:rsidRPr="0042595D">
        <w:t>евския тя и</w:t>
      </w:r>
      <w:r w:rsidR="00382FAF">
        <w:t>́</w:t>
      </w:r>
      <w:r w:rsidRPr="0042595D">
        <w:t>мамы?/ Те</w:t>
      </w:r>
      <w:r w:rsidR="00382FAF">
        <w:t>́</w:t>
      </w:r>
      <w:r w:rsidRPr="0042595D">
        <w:t xml:space="preserve">мже со </w:t>
      </w:r>
      <w:proofErr w:type="gramStart"/>
      <w:r w:rsidRPr="0042595D">
        <w:t>умиле</w:t>
      </w:r>
      <w:r w:rsidR="00382FAF">
        <w:t>́</w:t>
      </w:r>
      <w:r w:rsidRPr="0042595D">
        <w:t>нием</w:t>
      </w:r>
      <w:proofErr w:type="gramEnd"/>
      <w:r w:rsidRPr="0042595D">
        <w:t xml:space="preserve"> зове</w:t>
      </w:r>
      <w:r w:rsidR="00382FAF">
        <w:t>́</w:t>
      </w:r>
      <w:r w:rsidRPr="0042595D">
        <w:t>м ти:/</w:t>
      </w:r>
      <w:r w:rsidR="00A1789E">
        <w:t>/</w:t>
      </w:r>
      <w:r w:rsidRPr="0042595D">
        <w:t xml:space="preserve"> спаса</w:t>
      </w:r>
      <w:r w:rsidR="00382FAF">
        <w:t>́</w:t>
      </w:r>
      <w:r w:rsidRPr="0042595D">
        <w:t>й нас моли</w:t>
      </w:r>
      <w:r w:rsidR="00382FAF">
        <w:t>́</w:t>
      </w:r>
      <w:r w:rsidRPr="0042595D">
        <w:t>твами твои</w:t>
      </w:r>
      <w:r w:rsidR="00382FAF">
        <w:t>́</w:t>
      </w:r>
      <w:r w:rsidRPr="0042595D">
        <w:t>ми.</w:t>
      </w:r>
    </w:p>
    <w:p w14:paraId="45A42E0F" w14:textId="77777777" w:rsidR="0042595D" w:rsidRPr="0042595D" w:rsidRDefault="0042595D" w:rsidP="004B6703">
      <w:pPr>
        <w:pStyle w:val="nbtservheadred"/>
      </w:pPr>
      <w:proofErr w:type="gramStart"/>
      <w:r w:rsidRPr="0042595D">
        <w:t>Сла</w:t>
      </w:r>
      <w:r w:rsidR="00382FAF">
        <w:t>́</w:t>
      </w:r>
      <w:r w:rsidRPr="0042595D">
        <w:t>ва</w:t>
      </w:r>
      <w:proofErr w:type="gramEnd"/>
      <w:r w:rsidRPr="0042595D">
        <w:t>, глас 2:</w:t>
      </w:r>
    </w:p>
    <w:p w14:paraId="4687D030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lastRenderedPageBreak/>
        <w:t>З</w:t>
      </w:r>
      <w:r w:rsidRPr="0042595D">
        <w:t>емля</w:t>
      </w:r>
      <w:r w:rsidR="00382FAF">
        <w:t>́</w:t>
      </w:r>
      <w:r w:rsidRPr="0042595D">
        <w:t xml:space="preserve"> весели</w:t>
      </w:r>
      <w:r w:rsidR="00382FAF">
        <w:t>́</w:t>
      </w:r>
      <w:r w:rsidRPr="0042595D">
        <w:t>тся и не</w:t>
      </w:r>
      <w:r w:rsidR="00382FAF">
        <w:t>́</w:t>
      </w:r>
      <w:r w:rsidRPr="0042595D">
        <w:t>бо ра</w:t>
      </w:r>
      <w:r w:rsidR="00382FAF">
        <w:t>́</w:t>
      </w:r>
      <w:r w:rsidRPr="0042595D">
        <w:t>дуется/ в па</w:t>
      </w:r>
      <w:r w:rsidR="00382FAF">
        <w:t>́</w:t>
      </w:r>
      <w:r w:rsidRPr="0042595D">
        <w:t>мяти богоблаже</w:t>
      </w:r>
      <w:r w:rsidR="00382FAF">
        <w:t>́</w:t>
      </w:r>
      <w:r w:rsidRPr="0042595D">
        <w:t>ннаго Амфило</w:t>
      </w:r>
      <w:r w:rsidR="00382FAF">
        <w:t>́</w:t>
      </w:r>
      <w:r w:rsidRPr="0042595D">
        <w:t>хия,/ той бо с преподо</w:t>
      </w:r>
      <w:r w:rsidR="00382FAF">
        <w:t>́</w:t>
      </w:r>
      <w:r w:rsidRPr="0042595D">
        <w:t>бным отце</w:t>
      </w:r>
      <w:r w:rsidR="00382FAF">
        <w:t>́</w:t>
      </w:r>
      <w:r w:rsidRPr="0042595D">
        <w:t>м на</w:t>
      </w:r>
      <w:r w:rsidR="00382FAF">
        <w:t>́</w:t>
      </w:r>
      <w:r w:rsidRPr="0042595D">
        <w:t>шим</w:t>
      </w:r>
      <w:proofErr w:type="gramStart"/>
      <w:r w:rsidRPr="0042595D">
        <w:t xml:space="preserve"> И</w:t>
      </w:r>
      <w:proofErr w:type="gramEnd"/>
      <w:r w:rsidR="00382FAF">
        <w:t>́</w:t>
      </w:r>
      <w:r w:rsidRPr="0042595D">
        <w:t>овом/ предстои</w:t>
      </w:r>
      <w:r w:rsidR="00382FAF">
        <w:t>́</w:t>
      </w:r>
      <w:r w:rsidRPr="0042595D">
        <w:t>т Престо</w:t>
      </w:r>
      <w:r w:rsidR="00382FAF">
        <w:t>́</w:t>
      </w:r>
      <w:r w:rsidRPr="0042595D">
        <w:t>лу Царя</w:t>
      </w:r>
      <w:r w:rsidR="00382FAF">
        <w:t>́</w:t>
      </w:r>
      <w:r w:rsidRPr="0042595D">
        <w:t xml:space="preserve"> сла</w:t>
      </w:r>
      <w:r w:rsidR="00382FAF">
        <w:t>́</w:t>
      </w:r>
      <w:r w:rsidRPr="0042595D">
        <w:t>вы/</w:t>
      </w:r>
      <w:r w:rsidR="00A1789E">
        <w:t>/</w:t>
      </w:r>
      <w:r w:rsidRPr="0042595D">
        <w:t xml:space="preserve"> и мо</w:t>
      </w:r>
      <w:r w:rsidR="00382FAF">
        <w:t>́</w:t>
      </w:r>
      <w:r w:rsidRPr="0042595D">
        <w:t>лится о всех, любо</w:t>
      </w:r>
      <w:r w:rsidR="00382FAF">
        <w:t>́</w:t>
      </w:r>
      <w:r w:rsidRPr="0042595D">
        <w:t>вию его</w:t>
      </w:r>
      <w:r w:rsidR="00382FAF">
        <w:t>́</w:t>
      </w:r>
      <w:r w:rsidRPr="0042595D">
        <w:t xml:space="preserve"> почита</w:t>
      </w:r>
      <w:r w:rsidR="00382FAF">
        <w:t>́</w:t>
      </w:r>
      <w:r w:rsidRPr="0042595D">
        <w:t>ющих.</w:t>
      </w:r>
    </w:p>
    <w:p w14:paraId="634A9A00" w14:textId="77777777" w:rsidR="0042595D" w:rsidRPr="0042595D" w:rsidRDefault="0042595D" w:rsidP="004B6703">
      <w:pPr>
        <w:pStyle w:val="nbtservheadred"/>
      </w:pPr>
      <w:proofErr w:type="gramStart"/>
      <w:r w:rsidRPr="0042595D">
        <w:t>И ны</w:t>
      </w:r>
      <w:proofErr w:type="gramEnd"/>
      <w:r w:rsidR="00382FAF">
        <w:t>́</w:t>
      </w:r>
      <w:r w:rsidRPr="0042595D">
        <w:t>не, Богоро</w:t>
      </w:r>
      <w:r w:rsidR="00382FAF">
        <w:t>́</w:t>
      </w:r>
      <w:r w:rsidRPr="0042595D">
        <w:t>дичен, глас то</w:t>
      </w:r>
      <w:r w:rsidR="00382FAF">
        <w:t>́</w:t>
      </w:r>
      <w:r w:rsidRPr="0042595D">
        <w:t>йже:</w:t>
      </w:r>
    </w:p>
    <w:p w14:paraId="4002E6AA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t>Б</w:t>
      </w:r>
      <w:r w:rsidRPr="0042595D">
        <w:t>огоро</w:t>
      </w:r>
      <w:r w:rsidR="00382FAF">
        <w:t>́</w:t>
      </w:r>
      <w:r w:rsidRPr="0042595D">
        <w:t>дице</w:t>
      </w:r>
      <w:proofErr w:type="gramStart"/>
      <w:r w:rsidRPr="0042595D">
        <w:t xml:space="preserve"> Д</w:t>
      </w:r>
      <w:proofErr w:type="gramEnd"/>
      <w:r w:rsidRPr="0042595D">
        <w:t>е</w:t>
      </w:r>
      <w:r w:rsidR="00382FAF">
        <w:t>́</w:t>
      </w:r>
      <w:r w:rsidRPr="0042595D">
        <w:t>во,/ Ты еси</w:t>
      </w:r>
      <w:r w:rsidR="00382FAF">
        <w:t>́</w:t>
      </w:r>
      <w:r w:rsidRPr="0042595D">
        <w:t xml:space="preserve"> ве</w:t>
      </w:r>
      <w:r w:rsidR="00382FAF">
        <w:t>́</w:t>
      </w:r>
      <w:r w:rsidRPr="0042595D">
        <w:t>рных спасе</w:t>
      </w:r>
      <w:r w:rsidR="00382FAF">
        <w:t>́</w:t>
      </w:r>
      <w:r w:rsidRPr="0042595D">
        <w:t>ние/ к предста</w:t>
      </w:r>
      <w:r w:rsidR="00382FAF">
        <w:t>́</w:t>
      </w:r>
      <w:r w:rsidRPr="0042595D">
        <w:t>тельству Твоему</w:t>
      </w:r>
      <w:r w:rsidR="00382FAF">
        <w:t>́</w:t>
      </w:r>
      <w:r w:rsidRPr="0042595D">
        <w:t xml:space="preserve"> моли</w:t>
      </w:r>
      <w:r w:rsidR="00382FAF">
        <w:t>́</w:t>
      </w:r>
      <w:r w:rsidRPr="0042595D">
        <w:t>твенно прибега</w:t>
      </w:r>
      <w:r w:rsidR="00382FAF">
        <w:t>́</w:t>
      </w:r>
      <w:r w:rsidRPr="0042595D">
        <w:t>ющих/ и Пречи</w:t>
      </w:r>
      <w:r w:rsidR="00382FAF">
        <w:t>́</w:t>
      </w:r>
      <w:r w:rsidRPr="0042595D">
        <w:t>стою Присноде</w:t>
      </w:r>
      <w:r w:rsidR="00382FAF">
        <w:t>́</w:t>
      </w:r>
      <w:r w:rsidRPr="0042595D">
        <w:t>вою Тя имену</w:t>
      </w:r>
      <w:r w:rsidR="00382FAF">
        <w:t>́</w:t>
      </w:r>
      <w:r w:rsidRPr="0042595D">
        <w:t>ющих/</w:t>
      </w:r>
      <w:r w:rsidR="00A1789E">
        <w:t>/</w:t>
      </w:r>
      <w:r w:rsidRPr="0042595D">
        <w:t xml:space="preserve"> во оби</w:t>
      </w:r>
      <w:r w:rsidR="00382FAF">
        <w:t>́</w:t>
      </w:r>
      <w:r w:rsidRPr="0042595D">
        <w:t>тели избра</w:t>
      </w:r>
      <w:r w:rsidR="006245CF">
        <w:t>́</w:t>
      </w:r>
      <w:r w:rsidRPr="0042595D">
        <w:t>нней Твое</w:t>
      </w:r>
      <w:r w:rsidR="00382FAF">
        <w:t>́</w:t>
      </w:r>
      <w:r w:rsidRPr="0042595D">
        <w:t>й.</w:t>
      </w:r>
    </w:p>
    <w:p w14:paraId="4A57DA7A" w14:textId="77777777" w:rsidR="0042595D" w:rsidRPr="0042595D" w:rsidRDefault="0042595D" w:rsidP="004B6703">
      <w:pPr>
        <w:pStyle w:val="nbtservheadred"/>
      </w:pPr>
      <w:r w:rsidRPr="0042595D">
        <w:t xml:space="preserve">На </w:t>
      </w:r>
      <w:proofErr w:type="gramStart"/>
      <w:r w:rsidRPr="0042595D">
        <w:t>стихо</w:t>
      </w:r>
      <w:r w:rsidR="006245CF">
        <w:t>́</w:t>
      </w:r>
      <w:r w:rsidRPr="0042595D">
        <w:t>вне</w:t>
      </w:r>
      <w:proofErr w:type="gramEnd"/>
      <w:r w:rsidRPr="0042595D">
        <w:t xml:space="preserve"> стихи</w:t>
      </w:r>
      <w:r w:rsidR="006245CF">
        <w:t>́</w:t>
      </w:r>
      <w:r w:rsidRPr="0042595D">
        <w:t>ры, глас 1.</w:t>
      </w:r>
    </w:p>
    <w:p w14:paraId="2765688B" w14:textId="77777777" w:rsidR="0042595D" w:rsidRPr="0042595D" w:rsidRDefault="0042595D" w:rsidP="004B6703">
      <w:pPr>
        <w:pStyle w:val="nbtservpodoben"/>
      </w:pPr>
      <w:r w:rsidRPr="004B6703">
        <w:rPr>
          <w:rStyle w:val="nbtservred"/>
        </w:rPr>
        <w:t>Подо</w:t>
      </w:r>
      <w:r w:rsidR="006245CF">
        <w:rPr>
          <w:rStyle w:val="nbtservred"/>
          <w:rFonts w:cs="Times New Roman"/>
        </w:rPr>
        <w:t>́</w:t>
      </w:r>
      <w:r w:rsidRPr="004B6703">
        <w:rPr>
          <w:rStyle w:val="nbtservred"/>
        </w:rPr>
        <w:t xml:space="preserve">бен: </w:t>
      </w:r>
      <w:proofErr w:type="gramStart"/>
      <w:r w:rsidRPr="004B6703">
        <w:rPr>
          <w:rStyle w:val="nbtservred"/>
        </w:rPr>
        <w:t>Н</w:t>
      </w:r>
      <w:r w:rsidRPr="0042595D">
        <w:t>ебе</w:t>
      </w:r>
      <w:r w:rsidR="006245CF">
        <w:rPr>
          <w:rFonts w:cs="Times New Roman"/>
        </w:rPr>
        <w:t>́</w:t>
      </w:r>
      <w:r w:rsidRPr="0042595D">
        <w:t>сных</w:t>
      </w:r>
      <w:proofErr w:type="gramEnd"/>
      <w:r w:rsidRPr="0042595D">
        <w:t xml:space="preserve"> чино</w:t>
      </w:r>
      <w:r w:rsidR="006245CF">
        <w:rPr>
          <w:rFonts w:cs="Times New Roman"/>
        </w:rPr>
        <w:t>́</w:t>
      </w:r>
      <w:r w:rsidRPr="0042595D">
        <w:t>в:</w:t>
      </w:r>
    </w:p>
    <w:p w14:paraId="78685763" w14:textId="05B32198" w:rsidR="0042595D" w:rsidRPr="0042595D" w:rsidRDefault="0042595D" w:rsidP="0042595D">
      <w:pPr>
        <w:pStyle w:val="nbtservbasic"/>
      </w:pPr>
      <w:r w:rsidRPr="00DB74C1">
        <w:rPr>
          <w:rStyle w:val="nbtservred"/>
        </w:rPr>
        <w:t>П</w:t>
      </w:r>
      <w:r w:rsidRPr="00BA7687">
        <w:t>рии</w:t>
      </w:r>
      <w:r w:rsidR="00BA7687">
        <w:t>́</w:t>
      </w:r>
      <w:r w:rsidRPr="00BA7687">
        <w:t xml:space="preserve">де день </w:t>
      </w:r>
      <w:proofErr w:type="gramStart"/>
      <w:r w:rsidRPr="00BA7687">
        <w:t>па</w:t>
      </w:r>
      <w:r w:rsidR="00BA7687">
        <w:t>́</w:t>
      </w:r>
      <w:r w:rsidRPr="00BA7687">
        <w:t>мяти</w:t>
      </w:r>
      <w:proofErr w:type="gramEnd"/>
      <w:r w:rsidRPr="00BA7687">
        <w:t xml:space="preserve"> твоея</w:t>
      </w:r>
      <w:r w:rsidR="00BA7687">
        <w:t>́</w:t>
      </w:r>
      <w:r w:rsidRPr="00BA7687">
        <w:t>, преподо</w:t>
      </w:r>
      <w:r w:rsidR="00BA7687">
        <w:t>́</w:t>
      </w:r>
      <w:r w:rsidRPr="00BA7687">
        <w:t>бне Амфило</w:t>
      </w:r>
      <w:r w:rsidR="00BA7687">
        <w:t>́</w:t>
      </w:r>
      <w:r w:rsidRPr="00BA7687">
        <w:t>хие,/ в не</w:t>
      </w:r>
      <w:r w:rsidR="00BA7687">
        <w:t>́</w:t>
      </w:r>
      <w:r w:rsidRPr="00BA7687">
        <w:t>мже</w:t>
      </w:r>
      <w:r w:rsidRPr="0042595D">
        <w:t xml:space="preserve"> ве</w:t>
      </w:r>
      <w:r w:rsidR="00BA7687">
        <w:t>́</w:t>
      </w:r>
      <w:r w:rsidRPr="0042595D">
        <w:t>рнии, собра</w:t>
      </w:r>
      <w:r w:rsidR="00BA7687">
        <w:t>́</w:t>
      </w:r>
      <w:r w:rsidRPr="0042595D">
        <w:t>вшеся,/ воспева</w:t>
      </w:r>
      <w:r w:rsidR="00BA7687">
        <w:t>́</w:t>
      </w:r>
      <w:r w:rsidRPr="0042595D">
        <w:t>ют по</w:t>
      </w:r>
      <w:r w:rsidR="00BA7687">
        <w:t>́</w:t>
      </w:r>
      <w:r w:rsidRPr="0042595D">
        <w:t>двиги твоя</w:t>
      </w:r>
      <w:r w:rsidR="00BA7687">
        <w:t>́</w:t>
      </w:r>
      <w:r w:rsidRPr="0042595D">
        <w:t xml:space="preserve">,/ </w:t>
      </w:r>
      <w:r w:rsidRPr="003F4FD8">
        <w:t>и</w:t>
      </w:r>
      <w:r w:rsidR="00BA7687" w:rsidRPr="003F4FD8">
        <w:t>́</w:t>
      </w:r>
      <w:r w:rsidRPr="003F4FD8">
        <w:t>миже ду</w:t>
      </w:r>
      <w:r w:rsidR="00BA7687" w:rsidRPr="003F4FD8">
        <w:t>́</w:t>
      </w:r>
      <w:r w:rsidRPr="003F4FD8">
        <w:t>шу</w:t>
      </w:r>
      <w:r w:rsidRPr="0042595D">
        <w:t xml:space="preserve"> предочи</w:t>
      </w:r>
      <w:r w:rsidR="00BA7687">
        <w:t>́</w:t>
      </w:r>
      <w:r w:rsidRPr="0042595D">
        <w:t>стив,/ даро</w:t>
      </w:r>
      <w:r w:rsidR="00BA7687">
        <w:t>́</w:t>
      </w:r>
      <w:r w:rsidRPr="0042595D">
        <w:t>в Ду</w:t>
      </w:r>
      <w:r w:rsidR="00BA7687">
        <w:t>́</w:t>
      </w:r>
      <w:r w:rsidRPr="0042595D">
        <w:t>ха Бо</w:t>
      </w:r>
      <w:r w:rsidR="00BA7687">
        <w:t>́</w:t>
      </w:r>
      <w:r w:rsidRPr="0042595D">
        <w:t>жия испо</w:t>
      </w:r>
      <w:r w:rsidR="00BA7687">
        <w:t>́</w:t>
      </w:r>
      <w:r w:rsidRPr="0042595D">
        <w:t>лнился еси</w:t>
      </w:r>
      <w:r w:rsidR="00BA7687">
        <w:t>́</w:t>
      </w:r>
      <w:r w:rsidRPr="0042595D">
        <w:t>/ и, де</w:t>
      </w:r>
      <w:r w:rsidR="00BA7687">
        <w:t>́</w:t>
      </w:r>
      <w:r w:rsidRPr="0042595D">
        <w:t>монския ко</w:t>
      </w:r>
      <w:r w:rsidR="00BA7687">
        <w:t>́</w:t>
      </w:r>
      <w:r w:rsidRPr="0042595D">
        <w:t>зни разруши</w:t>
      </w:r>
      <w:r w:rsidR="00BA7687">
        <w:t>́</w:t>
      </w:r>
      <w:r w:rsidRPr="0042595D">
        <w:t>в,/ Бо</w:t>
      </w:r>
      <w:r w:rsidR="00BA7687">
        <w:t>́</w:t>
      </w:r>
      <w:r w:rsidRPr="0042595D">
        <w:t>га в Тро</w:t>
      </w:r>
      <w:r w:rsidR="00BA7687">
        <w:t>́</w:t>
      </w:r>
      <w:r w:rsidRPr="0042595D">
        <w:t>ице просла</w:t>
      </w:r>
      <w:r w:rsidR="00BA7687">
        <w:t>́</w:t>
      </w:r>
      <w:r w:rsidRPr="0042595D">
        <w:t>вил еси</w:t>
      </w:r>
      <w:r w:rsidR="00BA7687">
        <w:t>́</w:t>
      </w:r>
      <w:r w:rsidRPr="0042595D">
        <w:t>./ Ему</w:t>
      </w:r>
      <w:r w:rsidR="00BA7687">
        <w:t>́</w:t>
      </w:r>
      <w:r w:rsidRPr="0042595D">
        <w:t>же моли</w:t>
      </w:r>
      <w:r w:rsidR="00BA7687">
        <w:t>́</w:t>
      </w:r>
      <w:r w:rsidRPr="0042595D">
        <w:t>ся, блаже</w:t>
      </w:r>
      <w:r w:rsidR="00BA7687">
        <w:t>́</w:t>
      </w:r>
      <w:r w:rsidRPr="0042595D">
        <w:t>нне,/</w:t>
      </w:r>
      <w:r w:rsidR="00A1789E">
        <w:t>/</w:t>
      </w:r>
      <w:r w:rsidRPr="0042595D">
        <w:t xml:space="preserve"> о спасе</w:t>
      </w:r>
      <w:r w:rsidR="00BA7687">
        <w:t>́</w:t>
      </w:r>
      <w:r w:rsidRPr="0042595D">
        <w:t xml:space="preserve">нии душ </w:t>
      </w:r>
      <w:proofErr w:type="gramStart"/>
      <w:r w:rsidRPr="0042595D">
        <w:t>на</w:t>
      </w:r>
      <w:r w:rsidR="00BA7687">
        <w:t>́</w:t>
      </w:r>
      <w:r w:rsidRPr="0042595D">
        <w:t>ших</w:t>
      </w:r>
      <w:proofErr w:type="gramEnd"/>
      <w:r w:rsidRPr="0042595D">
        <w:t>.</w:t>
      </w:r>
    </w:p>
    <w:p w14:paraId="55ED6853" w14:textId="77777777" w:rsidR="0042595D" w:rsidRPr="0042595D" w:rsidRDefault="0042595D" w:rsidP="004B6703">
      <w:pPr>
        <w:pStyle w:val="nbtservstih"/>
      </w:pPr>
      <w:r w:rsidRPr="004B6703">
        <w:rPr>
          <w:rStyle w:val="nbtservred"/>
        </w:rPr>
        <w:t>Стих: Ч</w:t>
      </w:r>
      <w:r w:rsidRPr="0042595D">
        <w:t>естна</w:t>
      </w:r>
      <w:r w:rsidR="00BA7687">
        <w:t>́</w:t>
      </w:r>
      <w:r w:rsidRPr="0042595D">
        <w:t xml:space="preserve"> пред Го</w:t>
      </w:r>
      <w:r w:rsidR="00BA7687">
        <w:t>́</w:t>
      </w:r>
      <w:r w:rsidRPr="0042595D">
        <w:t>сподем/</w:t>
      </w:r>
      <w:r w:rsidR="00A1789E">
        <w:t>/</w:t>
      </w:r>
      <w:r w:rsidRPr="0042595D">
        <w:t xml:space="preserve"> смерть </w:t>
      </w:r>
      <w:proofErr w:type="gramStart"/>
      <w:r w:rsidRPr="0042595D">
        <w:t>преподо</w:t>
      </w:r>
      <w:r w:rsidR="00BA7687">
        <w:t>́</w:t>
      </w:r>
      <w:r w:rsidRPr="0042595D">
        <w:t>бных</w:t>
      </w:r>
      <w:proofErr w:type="gramEnd"/>
      <w:r w:rsidRPr="0042595D">
        <w:t xml:space="preserve"> Его</w:t>
      </w:r>
      <w:r w:rsidR="00BA7687">
        <w:t>́</w:t>
      </w:r>
      <w:r w:rsidRPr="0042595D">
        <w:t>.</w:t>
      </w:r>
    </w:p>
    <w:p w14:paraId="0FC81FA2" w14:textId="77777777" w:rsidR="0042595D" w:rsidRPr="0042595D" w:rsidRDefault="0042595D" w:rsidP="0042595D">
      <w:pPr>
        <w:pStyle w:val="nbtservbasic"/>
      </w:pPr>
      <w:proofErr w:type="gramStart"/>
      <w:r w:rsidRPr="00DB74C1">
        <w:rPr>
          <w:rStyle w:val="nbtservred"/>
        </w:rPr>
        <w:t>В</w:t>
      </w:r>
      <w:r w:rsidRPr="0042595D">
        <w:t>е</w:t>
      </w:r>
      <w:r w:rsidR="00BA7687">
        <w:t>́</w:t>
      </w:r>
      <w:r w:rsidRPr="0042595D">
        <w:t>дая</w:t>
      </w:r>
      <w:proofErr w:type="gramEnd"/>
      <w:r w:rsidRPr="0042595D">
        <w:t xml:space="preserve"> кра</w:t>
      </w:r>
      <w:r w:rsidR="00BA7687">
        <w:t>́</w:t>
      </w:r>
      <w:r w:rsidRPr="0042595D">
        <w:t>ткость жития</w:t>
      </w:r>
      <w:r w:rsidR="00BA7687">
        <w:t>́</w:t>
      </w:r>
      <w:r w:rsidRPr="0042595D">
        <w:t xml:space="preserve"> земна</w:t>
      </w:r>
      <w:r w:rsidR="00BA7687">
        <w:t>́</w:t>
      </w:r>
      <w:r w:rsidRPr="0042595D">
        <w:t>го,/ ум твой в го</w:t>
      </w:r>
      <w:r w:rsidR="00BA7687">
        <w:t>́</w:t>
      </w:r>
      <w:r w:rsidRPr="0042595D">
        <w:t>рняя впери</w:t>
      </w:r>
      <w:r w:rsidR="00BA7687">
        <w:t>́</w:t>
      </w:r>
      <w:r w:rsidRPr="0042595D">
        <w:t>л еси</w:t>
      </w:r>
      <w:r w:rsidR="00BA7687">
        <w:t>́</w:t>
      </w:r>
      <w:r w:rsidRPr="0042595D">
        <w:t>/ и, вся земна</w:t>
      </w:r>
      <w:r w:rsidR="00BA7687">
        <w:t>́</w:t>
      </w:r>
      <w:r w:rsidRPr="0042595D">
        <w:t>я в се</w:t>
      </w:r>
      <w:r w:rsidR="00BA7687">
        <w:t>́</w:t>
      </w:r>
      <w:r w:rsidRPr="0042595D">
        <w:t>рдцы отмета</w:t>
      </w:r>
      <w:r w:rsidR="00BA7687">
        <w:t>́</w:t>
      </w:r>
      <w:r w:rsidRPr="0042595D">
        <w:t>я,/ еди</w:t>
      </w:r>
      <w:r w:rsidR="00BA7687">
        <w:t>́</w:t>
      </w:r>
      <w:r w:rsidRPr="0042595D">
        <w:t>наго Бо</w:t>
      </w:r>
      <w:r w:rsidR="00BA7687">
        <w:t>́</w:t>
      </w:r>
      <w:r w:rsidRPr="0042595D">
        <w:t>га возлюби</w:t>
      </w:r>
      <w:r w:rsidR="00BA7687">
        <w:t>́</w:t>
      </w:r>
      <w:r w:rsidRPr="0042595D">
        <w:t>л еси</w:t>
      </w:r>
      <w:r w:rsidR="00BA7687">
        <w:t>́</w:t>
      </w:r>
      <w:r w:rsidRPr="0042595D">
        <w:t>,/ Ему</w:t>
      </w:r>
      <w:r w:rsidR="00BA7687">
        <w:t>́</w:t>
      </w:r>
      <w:r w:rsidRPr="0042595D">
        <w:t>же житие</w:t>
      </w:r>
      <w:r w:rsidR="00BA7687">
        <w:t>́</w:t>
      </w:r>
      <w:r w:rsidRPr="0042595D">
        <w:t>м богоуго</w:t>
      </w:r>
      <w:r w:rsidR="00BA7687">
        <w:t>́</w:t>
      </w:r>
      <w:r w:rsidRPr="0042595D">
        <w:t>дным порабо</w:t>
      </w:r>
      <w:r w:rsidR="00BA7687">
        <w:t>́</w:t>
      </w:r>
      <w:r w:rsidRPr="0042595D">
        <w:t>тав,/ блаже</w:t>
      </w:r>
      <w:r w:rsidR="00BA7687">
        <w:t>́</w:t>
      </w:r>
      <w:r w:rsidRPr="0042595D">
        <w:t>нства ве</w:t>
      </w:r>
      <w:r w:rsidR="00BA7687">
        <w:t>́</w:t>
      </w:r>
      <w:r w:rsidRPr="0042595D">
        <w:t>чнаго дости</w:t>
      </w:r>
      <w:r w:rsidR="00BA7687">
        <w:t>́</w:t>
      </w:r>
      <w:r w:rsidRPr="0042595D">
        <w:t>гл еси</w:t>
      </w:r>
      <w:r w:rsidR="00BA7687">
        <w:t>́</w:t>
      </w:r>
      <w:r w:rsidRPr="0042595D">
        <w:t>./ Те</w:t>
      </w:r>
      <w:r w:rsidR="00BA7687">
        <w:t>́</w:t>
      </w:r>
      <w:r w:rsidRPr="0042595D">
        <w:t>мже моли</w:t>
      </w:r>
      <w:r w:rsidR="00BA7687">
        <w:t>́</w:t>
      </w:r>
      <w:r w:rsidRPr="0042595D">
        <w:t>ся Христу</w:t>
      </w:r>
      <w:r w:rsidR="00BA7687">
        <w:t>́</w:t>
      </w:r>
      <w:r w:rsidRPr="0042595D">
        <w:t>, преподо</w:t>
      </w:r>
      <w:r w:rsidR="00BA7687">
        <w:t>́</w:t>
      </w:r>
      <w:r w:rsidRPr="0042595D">
        <w:t>бне,/</w:t>
      </w:r>
      <w:r w:rsidR="00A1789E">
        <w:t>/</w:t>
      </w:r>
      <w:r w:rsidRPr="0042595D">
        <w:t xml:space="preserve"> и нам сего</w:t>
      </w:r>
      <w:r w:rsidR="00BA7687">
        <w:t>́</w:t>
      </w:r>
      <w:r w:rsidRPr="0042595D">
        <w:t xml:space="preserve"> дости</w:t>
      </w:r>
      <w:r w:rsidR="00BA7687">
        <w:t>́</w:t>
      </w:r>
      <w:r w:rsidRPr="0042595D">
        <w:t xml:space="preserve">гнути. </w:t>
      </w:r>
    </w:p>
    <w:p w14:paraId="0B723769" w14:textId="77777777" w:rsidR="0042595D" w:rsidRPr="0042595D" w:rsidRDefault="0042595D" w:rsidP="004B6703">
      <w:pPr>
        <w:pStyle w:val="nbtservstih"/>
      </w:pPr>
      <w:r w:rsidRPr="004B6703">
        <w:rPr>
          <w:rStyle w:val="nbtservred"/>
        </w:rPr>
        <w:t xml:space="preserve">Стих: </w:t>
      </w:r>
      <w:proofErr w:type="gramStart"/>
      <w:r w:rsidRPr="004B6703">
        <w:rPr>
          <w:rStyle w:val="nbtservred"/>
        </w:rPr>
        <w:t>Б</w:t>
      </w:r>
      <w:r w:rsidRPr="0042595D">
        <w:t>лаже</w:t>
      </w:r>
      <w:r w:rsidR="00BA7687">
        <w:t>́</w:t>
      </w:r>
      <w:r w:rsidRPr="0042595D">
        <w:t>н</w:t>
      </w:r>
      <w:proofErr w:type="gramEnd"/>
      <w:r w:rsidRPr="0042595D">
        <w:t xml:space="preserve"> муж, боя</w:t>
      </w:r>
      <w:r w:rsidR="00BA7687">
        <w:t>́</w:t>
      </w:r>
      <w:r w:rsidRPr="0042595D">
        <w:t>йся Го</w:t>
      </w:r>
      <w:r w:rsidR="00BA7687">
        <w:t>́</w:t>
      </w:r>
      <w:r w:rsidRPr="0042595D">
        <w:t>спода,/</w:t>
      </w:r>
      <w:r w:rsidR="00A1789E">
        <w:t>/</w:t>
      </w:r>
      <w:r w:rsidRPr="0042595D">
        <w:t xml:space="preserve"> в за</w:t>
      </w:r>
      <w:r w:rsidR="00BA7687">
        <w:t>́</w:t>
      </w:r>
      <w:r w:rsidRPr="0042595D">
        <w:t>поведех Его</w:t>
      </w:r>
      <w:r w:rsidR="00BA7687">
        <w:t>́</w:t>
      </w:r>
      <w:r w:rsidRPr="0042595D">
        <w:t xml:space="preserve"> восхо</w:t>
      </w:r>
      <w:r w:rsidR="00BA7687">
        <w:t>́</w:t>
      </w:r>
      <w:r w:rsidRPr="0042595D">
        <w:t>щет зело</w:t>
      </w:r>
      <w:r w:rsidR="00BA7687">
        <w:t>́</w:t>
      </w:r>
      <w:r w:rsidRPr="0042595D">
        <w:t xml:space="preserve">. </w:t>
      </w:r>
    </w:p>
    <w:p w14:paraId="37C47B68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t>Х</w:t>
      </w:r>
      <w:r w:rsidRPr="0042595D">
        <w:t>риста</w:t>
      </w:r>
      <w:r w:rsidR="00BA7687">
        <w:t>́</w:t>
      </w:r>
      <w:r w:rsidRPr="0042595D">
        <w:t xml:space="preserve"> всем </w:t>
      </w:r>
      <w:proofErr w:type="gramStart"/>
      <w:r w:rsidRPr="0042595D">
        <w:t>се</w:t>
      </w:r>
      <w:r w:rsidR="00BA7687">
        <w:t>́</w:t>
      </w:r>
      <w:r w:rsidRPr="0042595D">
        <w:t>рдцем</w:t>
      </w:r>
      <w:proofErr w:type="gramEnd"/>
      <w:r w:rsidRPr="0042595D">
        <w:t xml:space="preserve"> возлюби</w:t>
      </w:r>
      <w:r w:rsidR="00BA7687">
        <w:t>́</w:t>
      </w:r>
      <w:r w:rsidRPr="0042595D">
        <w:t>в/ и за</w:t>
      </w:r>
      <w:r w:rsidR="00BA7687">
        <w:t>́</w:t>
      </w:r>
      <w:r w:rsidRPr="0042595D">
        <w:t>поведи Его</w:t>
      </w:r>
      <w:r w:rsidR="00BA7687">
        <w:t>́</w:t>
      </w:r>
      <w:r w:rsidRPr="0042595D">
        <w:t xml:space="preserve"> усе</w:t>
      </w:r>
      <w:r w:rsidR="00BA7687">
        <w:t>́</w:t>
      </w:r>
      <w:r w:rsidRPr="0042595D">
        <w:t>рдно исполня</w:t>
      </w:r>
      <w:r w:rsidR="00BA7687">
        <w:t>́</w:t>
      </w:r>
      <w:r w:rsidRPr="0042595D">
        <w:t>я,/ на стра</w:t>
      </w:r>
      <w:r w:rsidR="00BA7687">
        <w:t>́</w:t>
      </w:r>
      <w:r w:rsidRPr="0042595D">
        <w:t>сти плотски</w:t>
      </w:r>
      <w:r w:rsidR="00BA7687">
        <w:t>́</w:t>
      </w:r>
      <w:r w:rsidRPr="0042595D">
        <w:t>я му</w:t>
      </w:r>
      <w:r w:rsidR="00BA7687">
        <w:t>́</w:t>
      </w:r>
      <w:r w:rsidRPr="0042595D">
        <w:t>жественне ополчи</w:t>
      </w:r>
      <w:r w:rsidR="00BA7687">
        <w:t>́</w:t>
      </w:r>
      <w:r w:rsidRPr="0042595D">
        <w:t>лся еси</w:t>
      </w:r>
      <w:r w:rsidR="00BA7687">
        <w:t>́</w:t>
      </w:r>
      <w:r w:rsidRPr="0042595D">
        <w:t>, блаже</w:t>
      </w:r>
      <w:r w:rsidR="00BA7687">
        <w:t>́</w:t>
      </w:r>
      <w:r w:rsidRPr="0042595D">
        <w:t>нне,/ те</w:t>
      </w:r>
      <w:r w:rsidR="00BA7687">
        <w:t>́</w:t>
      </w:r>
      <w:r w:rsidRPr="0042595D">
        <w:t>мже и благода</w:t>
      </w:r>
      <w:r w:rsidR="00BA7687">
        <w:t>́</w:t>
      </w:r>
      <w:r w:rsidRPr="0042595D">
        <w:t>ти Бо</w:t>
      </w:r>
      <w:r w:rsidR="00BA7687">
        <w:t>́</w:t>
      </w:r>
      <w:r w:rsidRPr="0042595D">
        <w:t>жия сподо</w:t>
      </w:r>
      <w:r w:rsidR="00BA7687">
        <w:t>́</w:t>
      </w:r>
      <w:r w:rsidRPr="0042595D">
        <w:t>бился еси</w:t>
      </w:r>
      <w:r w:rsidR="00BA7687">
        <w:t>́</w:t>
      </w:r>
      <w:r w:rsidRPr="0042595D">
        <w:t>,/ е</w:t>
      </w:r>
      <w:r w:rsidR="00BA7687">
        <w:t>́</w:t>
      </w:r>
      <w:r w:rsidRPr="0042595D">
        <w:t>юже осеня</w:t>
      </w:r>
      <w:r w:rsidR="00BA7687">
        <w:t>́</w:t>
      </w:r>
      <w:r w:rsidRPr="0042595D">
        <w:t>емь, досто</w:t>
      </w:r>
      <w:r w:rsidR="00BA7687">
        <w:t>́</w:t>
      </w:r>
      <w:r w:rsidRPr="0042595D">
        <w:t>йно Це</w:t>
      </w:r>
      <w:r w:rsidR="00BA7687">
        <w:t>́</w:t>
      </w:r>
      <w:r w:rsidRPr="0042595D">
        <w:t>ркви послужи</w:t>
      </w:r>
      <w:r w:rsidR="00BA7687">
        <w:t>́</w:t>
      </w:r>
      <w:r w:rsidRPr="0042595D">
        <w:t>л еси</w:t>
      </w:r>
      <w:r w:rsidR="00BA7687">
        <w:t>́</w:t>
      </w:r>
      <w:r w:rsidRPr="0042595D">
        <w:t>./ Ны</w:t>
      </w:r>
      <w:r w:rsidR="00BA7687">
        <w:t>́</w:t>
      </w:r>
      <w:r w:rsidRPr="0042595D">
        <w:t>не же в Небе</w:t>
      </w:r>
      <w:r w:rsidR="00BA7687">
        <w:t>́</w:t>
      </w:r>
      <w:r w:rsidRPr="0042595D">
        <w:t>сных оби</w:t>
      </w:r>
      <w:r w:rsidR="00BA7687">
        <w:t>́</w:t>
      </w:r>
      <w:r w:rsidRPr="0042595D">
        <w:t>телех водворя</w:t>
      </w:r>
      <w:r w:rsidR="00BA7687">
        <w:t>́</w:t>
      </w:r>
      <w:r w:rsidRPr="0042595D">
        <w:t>ешися/</w:t>
      </w:r>
      <w:r w:rsidR="00A1789E">
        <w:t>/</w:t>
      </w:r>
      <w:r w:rsidRPr="0042595D">
        <w:t xml:space="preserve"> и мо</w:t>
      </w:r>
      <w:r w:rsidR="00BA7687">
        <w:t>́</w:t>
      </w:r>
      <w:r w:rsidRPr="0042595D">
        <w:t>лишися о спасе</w:t>
      </w:r>
      <w:r w:rsidR="00BA7687">
        <w:t>́</w:t>
      </w:r>
      <w:r w:rsidRPr="0042595D">
        <w:t xml:space="preserve">нии душ </w:t>
      </w:r>
      <w:proofErr w:type="gramStart"/>
      <w:r w:rsidRPr="0042595D">
        <w:t>на</w:t>
      </w:r>
      <w:r w:rsidR="00BA7687">
        <w:t>́</w:t>
      </w:r>
      <w:r w:rsidRPr="0042595D">
        <w:t>ших</w:t>
      </w:r>
      <w:proofErr w:type="gramEnd"/>
      <w:r w:rsidRPr="0042595D">
        <w:t>.</w:t>
      </w:r>
    </w:p>
    <w:p w14:paraId="07BF0A78" w14:textId="77777777" w:rsidR="0042595D" w:rsidRPr="0042595D" w:rsidRDefault="0042595D" w:rsidP="004B6703">
      <w:pPr>
        <w:pStyle w:val="nbtservheadred"/>
      </w:pPr>
      <w:proofErr w:type="gramStart"/>
      <w:r w:rsidRPr="0042595D">
        <w:t>Сла</w:t>
      </w:r>
      <w:r w:rsidR="00BA7687">
        <w:t>́</w:t>
      </w:r>
      <w:r w:rsidRPr="0042595D">
        <w:t>ва</w:t>
      </w:r>
      <w:proofErr w:type="gramEnd"/>
      <w:r w:rsidRPr="0042595D">
        <w:t>, глас 8:</w:t>
      </w:r>
    </w:p>
    <w:p w14:paraId="47014E39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t>Т</w:t>
      </w:r>
      <w:r w:rsidRPr="0042595D">
        <w:t>ро</w:t>
      </w:r>
      <w:r w:rsidR="00BA7687">
        <w:t>́</w:t>
      </w:r>
      <w:r w:rsidRPr="0042595D">
        <w:t>ицы побо</w:t>
      </w:r>
      <w:r w:rsidR="00BA7687">
        <w:t>́</w:t>
      </w:r>
      <w:r w:rsidRPr="0042595D">
        <w:t>рник сла</w:t>
      </w:r>
      <w:r w:rsidR="00BA7687">
        <w:t>́</w:t>
      </w:r>
      <w:r w:rsidRPr="0042595D">
        <w:t>вен яви</w:t>
      </w:r>
      <w:r w:rsidR="00BA7687">
        <w:t>́</w:t>
      </w:r>
      <w:r w:rsidRPr="0042595D">
        <w:t>вся,/ богоно</w:t>
      </w:r>
      <w:r w:rsidR="00BA7687">
        <w:t>́</w:t>
      </w:r>
      <w:r w:rsidRPr="0042595D">
        <w:t>се о</w:t>
      </w:r>
      <w:r w:rsidR="00BA7687">
        <w:t>́</w:t>
      </w:r>
      <w:r w:rsidRPr="0042595D">
        <w:t>тче Амфило</w:t>
      </w:r>
      <w:r w:rsidR="00BA7687">
        <w:t>́</w:t>
      </w:r>
      <w:r w:rsidRPr="0042595D">
        <w:t>хие,/ Отцу</w:t>
      </w:r>
      <w:r w:rsidR="00BA7687">
        <w:t>́</w:t>
      </w:r>
      <w:r w:rsidRPr="0042595D">
        <w:t xml:space="preserve"> и Сы</w:t>
      </w:r>
      <w:r w:rsidR="00BA7687">
        <w:t>́</w:t>
      </w:r>
      <w:r w:rsidRPr="0042595D">
        <w:t>ну и Ду</w:t>
      </w:r>
      <w:r w:rsidR="00BA7687">
        <w:t>́</w:t>
      </w:r>
      <w:r w:rsidRPr="0042595D">
        <w:t>ху Свято</w:t>
      </w:r>
      <w:r w:rsidR="00BA7687">
        <w:t>́</w:t>
      </w:r>
      <w:r w:rsidRPr="0042595D">
        <w:t>му/ досто</w:t>
      </w:r>
      <w:r w:rsidR="00BA7687">
        <w:t>́</w:t>
      </w:r>
      <w:r w:rsidRPr="0042595D">
        <w:t>йне в житии</w:t>
      </w:r>
      <w:r w:rsidR="00BA7687">
        <w:t>́</w:t>
      </w:r>
      <w:r w:rsidRPr="0042595D">
        <w:t xml:space="preserve"> твое</w:t>
      </w:r>
      <w:r w:rsidR="00BA7687">
        <w:t>́</w:t>
      </w:r>
      <w:r w:rsidRPr="0042595D">
        <w:t>м послужи</w:t>
      </w:r>
      <w:r w:rsidR="00BA7687">
        <w:t>́</w:t>
      </w:r>
      <w:r w:rsidRPr="0042595D">
        <w:t>л еси</w:t>
      </w:r>
      <w:r w:rsidR="00BA7687">
        <w:t>́</w:t>
      </w:r>
      <w:r w:rsidRPr="0042595D">
        <w:t xml:space="preserve">/ и, </w:t>
      </w:r>
      <w:r w:rsidRPr="008319AD">
        <w:t>храм Ея</w:t>
      </w:r>
      <w:r w:rsidR="00582398" w:rsidRPr="008319AD">
        <w:t>́</w:t>
      </w:r>
      <w:r w:rsidRPr="0042595D">
        <w:t xml:space="preserve"> святы</w:t>
      </w:r>
      <w:r w:rsidR="00582398">
        <w:t>́</w:t>
      </w:r>
      <w:r w:rsidRPr="0042595D">
        <w:t xml:space="preserve">й </w:t>
      </w:r>
      <w:proofErr w:type="gramStart"/>
      <w:r w:rsidRPr="0042595D">
        <w:t>во</w:t>
      </w:r>
      <w:proofErr w:type="gramEnd"/>
      <w:r w:rsidRPr="0042595D">
        <w:t xml:space="preserve"> оби</w:t>
      </w:r>
      <w:r w:rsidR="00582398">
        <w:t>́</w:t>
      </w:r>
      <w:r w:rsidRPr="0042595D">
        <w:t>тели Поча</w:t>
      </w:r>
      <w:r w:rsidR="00582398">
        <w:t>́</w:t>
      </w:r>
      <w:r w:rsidRPr="0042595D">
        <w:t>евстей/ от оскверне</w:t>
      </w:r>
      <w:r w:rsidR="00582398">
        <w:t>́</w:t>
      </w:r>
      <w:r w:rsidRPr="0042595D">
        <w:t>ния и поруга</w:t>
      </w:r>
      <w:r w:rsidR="00582398">
        <w:t>́</w:t>
      </w:r>
      <w:r w:rsidRPr="0042595D">
        <w:t>ния до</w:t>
      </w:r>
      <w:r w:rsidR="00582398">
        <w:t>́</w:t>
      </w:r>
      <w:r w:rsidRPr="0042595D">
        <w:t>бле защити</w:t>
      </w:r>
      <w:r w:rsidR="00582398">
        <w:t>́</w:t>
      </w:r>
      <w:r w:rsidRPr="0042595D">
        <w:t>в,/ лука</w:t>
      </w:r>
      <w:r w:rsidR="00582398">
        <w:t>́</w:t>
      </w:r>
      <w:r w:rsidRPr="0042595D">
        <w:t>выя богобо</w:t>
      </w:r>
      <w:r w:rsidR="00582398">
        <w:t>́</w:t>
      </w:r>
      <w:r w:rsidRPr="0042595D">
        <w:t>рцы посрами</w:t>
      </w:r>
      <w:r w:rsidR="00582398">
        <w:t>́</w:t>
      </w:r>
      <w:r w:rsidRPr="0042595D">
        <w:t>л еси</w:t>
      </w:r>
      <w:r w:rsidR="00582398">
        <w:t>́</w:t>
      </w:r>
      <w:r w:rsidRPr="0042595D">
        <w:t>/ и, от диа</w:t>
      </w:r>
      <w:r w:rsidR="00582398">
        <w:t>́</w:t>
      </w:r>
      <w:r w:rsidRPr="0042595D">
        <w:t xml:space="preserve">вола </w:t>
      </w:r>
      <w:proofErr w:type="gramStart"/>
      <w:r w:rsidRPr="0042595D">
        <w:t>мно</w:t>
      </w:r>
      <w:r w:rsidR="00582398">
        <w:t>́</w:t>
      </w:r>
      <w:r w:rsidRPr="0042595D">
        <w:t>го</w:t>
      </w:r>
      <w:proofErr w:type="gramEnd"/>
      <w:r w:rsidRPr="0042595D">
        <w:t xml:space="preserve"> стужа</w:t>
      </w:r>
      <w:r w:rsidR="00582398">
        <w:t>́</w:t>
      </w:r>
      <w:r w:rsidRPr="0042595D">
        <w:t>емь,/ си</w:t>
      </w:r>
      <w:r w:rsidR="00582398">
        <w:t>́</w:t>
      </w:r>
      <w:r w:rsidRPr="0042595D">
        <w:t>лою Боже</w:t>
      </w:r>
      <w:r w:rsidR="00582398">
        <w:t>́</w:t>
      </w:r>
      <w:r w:rsidRPr="0042595D">
        <w:t>ственною вся искуше</w:t>
      </w:r>
      <w:r w:rsidR="00582398">
        <w:t>́</w:t>
      </w:r>
      <w:r w:rsidRPr="0042595D">
        <w:t>ния/</w:t>
      </w:r>
      <w:r w:rsidR="00A1789E">
        <w:t>/</w:t>
      </w:r>
      <w:r w:rsidRPr="0042595D">
        <w:t xml:space="preserve"> му</w:t>
      </w:r>
      <w:r w:rsidR="00582398">
        <w:t>́</w:t>
      </w:r>
      <w:r w:rsidRPr="0042595D">
        <w:t>жественне претерпе</w:t>
      </w:r>
      <w:r w:rsidR="00582398">
        <w:t>́</w:t>
      </w:r>
      <w:r w:rsidRPr="0042595D">
        <w:t>л еси</w:t>
      </w:r>
      <w:r w:rsidR="00582398">
        <w:t>́</w:t>
      </w:r>
      <w:r w:rsidRPr="0042595D">
        <w:t>.</w:t>
      </w:r>
    </w:p>
    <w:p w14:paraId="1822B621" w14:textId="71FA6F90" w:rsidR="0042595D" w:rsidRPr="0042595D" w:rsidRDefault="0042595D" w:rsidP="00BA7687">
      <w:pPr>
        <w:pStyle w:val="nbtservheadred"/>
      </w:pPr>
      <w:proofErr w:type="gramStart"/>
      <w:r w:rsidRPr="00BA7687">
        <w:t>И ны</w:t>
      </w:r>
      <w:proofErr w:type="gramEnd"/>
      <w:r w:rsidR="00582398">
        <w:t>́</w:t>
      </w:r>
      <w:r w:rsidRPr="00BA7687">
        <w:t xml:space="preserve">не, </w:t>
      </w:r>
      <w:r w:rsidR="007A399F" w:rsidRPr="00267D42">
        <w:t xml:space="preserve">Богоро́дичен </w:t>
      </w:r>
      <w:r w:rsidRPr="00267D42">
        <w:t>пра</w:t>
      </w:r>
      <w:r w:rsidR="00582398" w:rsidRPr="00267D42">
        <w:t>́</w:t>
      </w:r>
      <w:r w:rsidRPr="00267D42">
        <w:t>здника или</w:t>
      </w:r>
      <w:r w:rsidR="00582398" w:rsidRPr="00267D42">
        <w:t>́</w:t>
      </w:r>
      <w:r w:rsidR="007A399F">
        <w:t xml:space="preserve"> предпра́зднства</w:t>
      </w:r>
      <w:r w:rsidR="007A399F">
        <w:rPr>
          <w:rStyle w:val="af1"/>
        </w:rPr>
        <w:footnoteReference w:id="1"/>
      </w:r>
      <w:r w:rsidRPr="00BA7687">
        <w:t>:</w:t>
      </w:r>
    </w:p>
    <w:p w14:paraId="06B1C62A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lastRenderedPageBreak/>
        <w:t>П</w:t>
      </w:r>
      <w:r w:rsidRPr="0042595D">
        <w:t>рииди</w:t>
      </w:r>
      <w:r w:rsidR="00582398">
        <w:t>́</w:t>
      </w:r>
      <w:r w:rsidRPr="0042595D">
        <w:t>те, поклони</w:t>
      </w:r>
      <w:r w:rsidR="00582398">
        <w:t>́</w:t>
      </w:r>
      <w:r w:rsidRPr="0042595D">
        <w:t>мся</w:t>
      </w:r>
      <w:proofErr w:type="gramStart"/>
      <w:r w:rsidRPr="0042595D">
        <w:t xml:space="preserve"> Д</w:t>
      </w:r>
      <w:proofErr w:type="gramEnd"/>
      <w:r w:rsidRPr="0042595D">
        <w:t>е</w:t>
      </w:r>
      <w:r w:rsidR="00582398">
        <w:t>́</w:t>
      </w:r>
      <w:r w:rsidRPr="0042595D">
        <w:t>ве Богоро</w:t>
      </w:r>
      <w:r w:rsidR="00582398">
        <w:t>́</w:t>
      </w:r>
      <w:r w:rsidRPr="0042595D">
        <w:t>дице,/ но</w:t>
      </w:r>
      <w:r w:rsidR="00582398">
        <w:t>́</w:t>
      </w:r>
      <w:r w:rsidRPr="0042595D">
        <w:t>сит бо Зижди</w:t>
      </w:r>
      <w:r w:rsidR="00582398">
        <w:t>́</w:t>
      </w:r>
      <w:r w:rsidRPr="0042595D">
        <w:t>теля/ и роди</w:t>
      </w:r>
      <w:r w:rsidR="00582398">
        <w:t>́</w:t>
      </w:r>
      <w:r w:rsidRPr="0042595D">
        <w:t>ти Богомладе</w:t>
      </w:r>
      <w:r w:rsidR="00582398">
        <w:t>́</w:t>
      </w:r>
      <w:r w:rsidRPr="0042595D">
        <w:t>нца в верте</w:t>
      </w:r>
      <w:r w:rsidR="00582398">
        <w:t>́</w:t>
      </w:r>
      <w:r w:rsidRPr="0042595D">
        <w:t>пе гряде</w:t>
      </w:r>
      <w:r w:rsidR="00582398">
        <w:t>́</w:t>
      </w:r>
      <w:r w:rsidRPr="0042595D">
        <w:t>т./ О, чудесе</w:t>
      </w:r>
      <w:r w:rsidR="00582398">
        <w:t>́</w:t>
      </w:r>
      <w:r w:rsidRPr="0042595D">
        <w:t>! Ка</w:t>
      </w:r>
      <w:r w:rsidR="00582398">
        <w:t>́</w:t>
      </w:r>
      <w:r w:rsidRPr="0042595D">
        <w:t xml:space="preserve">ко </w:t>
      </w:r>
      <w:proofErr w:type="gramStart"/>
      <w:r w:rsidRPr="0042595D">
        <w:t>во</w:t>
      </w:r>
      <w:proofErr w:type="gramEnd"/>
      <w:r w:rsidRPr="0042595D">
        <w:t xml:space="preserve"> утро</w:t>
      </w:r>
      <w:r w:rsidR="00582398">
        <w:t>́</w:t>
      </w:r>
      <w:r w:rsidRPr="0042595D">
        <w:t>бе вмеща</w:t>
      </w:r>
      <w:r w:rsidR="00582398">
        <w:t>́</w:t>
      </w:r>
      <w:r w:rsidRPr="0042595D">
        <w:t>ется,/ Его</w:t>
      </w:r>
      <w:r w:rsidR="00582398">
        <w:t>́</w:t>
      </w:r>
      <w:r w:rsidRPr="0042595D">
        <w:t>же Небеса</w:t>
      </w:r>
      <w:r w:rsidR="00582398">
        <w:t>́</w:t>
      </w:r>
      <w:r w:rsidRPr="0042595D">
        <w:t xml:space="preserve"> не мо</w:t>
      </w:r>
      <w:r w:rsidR="00582398">
        <w:t>́</w:t>
      </w:r>
      <w:r w:rsidRPr="0042595D">
        <w:t>гут вмести</w:t>
      </w:r>
      <w:r w:rsidR="00582398">
        <w:t>́</w:t>
      </w:r>
      <w:r w:rsidRPr="0042595D">
        <w:t>ти?/ Ка</w:t>
      </w:r>
      <w:r w:rsidR="00582398">
        <w:t>́</w:t>
      </w:r>
      <w:proofErr w:type="gramStart"/>
      <w:r w:rsidRPr="0042595D">
        <w:t>ко</w:t>
      </w:r>
      <w:proofErr w:type="gramEnd"/>
      <w:r w:rsidRPr="0042595D">
        <w:t xml:space="preserve"> пелена</w:t>
      </w:r>
      <w:r w:rsidR="00582398">
        <w:t>́</w:t>
      </w:r>
      <w:r w:rsidRPr="0042595D">
        <w:t>м</w:t>
      </w:r>
      <w:r w:rsidR="00A25871" w:rsidRPr="003F4FD8">
        <w:t>и</w:t>
      </w:r>
      <w:r w:rsidRPr="0042595D">
        <w:t xml:space="preserve"> повива</w:t>
      </w:r>
      <w:r w:rsidR="00582398">
        <w:t>́</w:t>
      </w:r>
      <w:r w:rsidRPr="0042595D">
        <w:t>ется,/ одева</w:t>
      </w:r>
      <w:r w:rsidR="00582398">
        <w:t>́</w:t>
      </w:r>
      <w:r w:rsidRPr="0042595D">
        <w:t>яй не</w:t>
      </w:r>
      <w:r w:rsidR="00582398">
        <w:t>́</w:t>
      </w:r>
      <w:r w:rsidRPr="0042595D">
        <w:t>бо о</w:t>
      </w:r>
      <w:r w:rsidR="00582398">
        <w:t>́</w:t>
      </w:r>
      <w:r w:rsidRPr="0042595D">
        <w:t>блаки?/ Ка</w:t>
      </w:r>
      <w:r w:rsidR="00582398">
        <w:t>́</w:t>
      </w:r>
      <w:proofErr w:type="gramStart"/>
      <w:r w:rsidRPr="0042595D">
        <w:t>ко</w:t>
      </w:r>
      <w:proofErr w:type="gramEnd"/>
      <w:r w:rsidRPr="0042595D">
        <w:t xml:space="preserve"> млеко</w:t>
      </w:r>
      <w:r w:rsidR="00582398">
        <w:t>́</w:t>
      </w:r>
      <w:r w:rsidRPr="0042595D">
        <w:t>м пита</w:t>
      </w:r>
      <w:r w:rsidR="00582398">
        <w:t>́</w:t>
      </w:r>
      <w:r w:rsidRPr="0042595D">
        <w:t>ется/ Животода</w:t>
      </w:r>
      <w:r w:rsidR="00582398">
        <w:t>́</w:t>
      </w:r>
      <w:r w:rsidRPr="0042595D">
        <w:t>вец всея</w:t>
      </w:r>
      <w:r w:rsidR="00582398">
        <w:t>́</w:t>
      </w:r>
      <w:r w:rsidRPr="0042595D">
        <w:t xml:space="preserve"> тва</w:t>
      </w:r>
      <w:r w:rsidR="00582398">
        <w:t>́</w:t>
      </w:r>
      <w:r w:rsidRPr="0042595D">
        <w:t>ри?/ Ка</w:t>
      </w:r>
      <w:r w:rsidR="00582398">
        <w:t>́</w:t>
      </w:r>
      <w:r w:rsidRPr="0042595D">
        <w:t>ко на рука</w:t>
      </w:r>
      <w:r w:rsidR="00582398">
        <w:t>́</w:t>
      </w:r>
      <w:r w:rsidRPr="0042595D">
        <w:t xml:space="preserve">х </w:t>
      </w:r>
      <w:proofErr w:type="gramStart"/>
      <w:r w:rsidRPr="0042595D">
        <w:t>держ</w:t>
      </w:r>
      <w:r w:rsidRPr="006648CD">
        <w:t>и</w:t>
      </w:r>
      <w:r w:rsidR="00582398" w:rsidRPr="006648CD">
        <w:t>́</w:t>
      </w:r>
      <w:r w:rsidRPr="0042595D">
        <w:t>тся</w:t>
      </w:r>
      <w:proofErr w:type="gramEnd"/>
      <w:r w:rsidRPr="0042595D">
        <w:t>/ руко</w:t>
      </w:r>
      <w:r w:rsidR="00582398">
        <w:t>́</w:t>
      </w:r>
      <w:r w:rsidRPr="0042595D">
        <w:t>ю содержа</w:t>
      </w:r>
      <w:r w:rsidR="00582398">
        <w:t>́</w:t>
      </w:r>
      <w:r w:rsidRPr="0042595D">
        <w:t>яй всю тварь?/ О, вели</w:t>
      </w:r>
      <w:r w:rsidR="00582398">
        <w:t>́</w:t>
      </w:r>
      <w:r w:rsidRPr="0042595D">
        <w:t xml:space="preserve">каго </w:t>
      </w:r>
      <w:proofErr w:type="gramStart"/>
      <w:r w:rsidRPr="0042595D">
        <w:t>та</w:t>
      </w:r>
      <w:r w:rsidR="00582398">
        <w:t>́</w:t>
      </w:r>
      <w:r w:rsidRPr="0042595D">
        <w:t>инства</w:t>
      </w:r>
      <w:proofErr w:type="gramEnd"/>
      <w:r w:rsidRPr="0042595D">
        <w:t xml:space="preserve"> и явле</w:t>
      </w:r>
      <w:r w:rsidR="00582398">
        <w:t>́</w:t>
      </w:r>
      <w:r w:rsidRPr="0042595D">
        <w:t>ния досточу</w:t>
      </w:r>
      <w:r w:rsidR="00582398">
        <w:t>́</w:t>
      </w:r>
      <w:r w:rsidRPr="0042595D">
        <w:t>днаго!/</w:t>
      </w:r>
      <w:r w:rsidR="00A1789E">
        <w:t>/</w:t>
      </w:r>
      <w:r w:rsidRPr="0042595D">
        <w:t xml:space="preserve"> Бог </w:t>
      </w:r>
      <w:proofErr w:type="gramStart"/>
      <w:r w:rsidRPr="003F4FD8">
        <w:t>челове</w:t>
      </w:r>
      <w:r w:rsidR="00582398" w:rsidRPr="003F4FD8">
        <w:t>́</w:t>
      </w:r>
      <w:r w:rsidRPr="003F4FD8">
        <w:t>ком</w:t>
      </w:r>
      <w:proofErr w:type="gramEnd"/>
      <w:r w:rsidRPr="003F4FD8">
        <w:t xml:space="preserve"> я</w:t>
      </w:r>
      <w:r w:rsidR="00582398" w:rsidRPr="003F4FD8">
        <w:t>́</w:t>
      </w:r>
      <w:r w:rsidRPr="0042595D">
        <w:t>ко Челове</w:t>
      </w:r>
      <w:r w:rsidR="00582398">
        <w:t>́</w:t>
      </w:r>
      <w:r w:rsidRPr="0042595D">
        <w:t>к явля</w:t>
      </w:r>
      <w:r w:rsidR="00582398">
        <w:t>́</w:t>
      </w:r>
      <w:r w:rsidRPr="0042595D">
        <w:t>ется.</w:t>
      </w:r>
    </w:p>
    <w:p w14:paraId="6D0BF93F" w14:textId="77777777" w:rsidR="0042595D" w:rsidRPr="0042595D" w:rsidRDefault="0042595D" w:rsidP="004B6703">
      <w:pPr>
        <w:pStyle w:val="nbtservheadred"/>
      </w:pPr>
      <w:proofErr w:type="gramStart"/>
      <w:r w:rsidRPr="0042595D">
        <w:t>Тропа</w:t>
      </w:r>
      <w:r w:rsidR="00582398">
        <w:t>́</w:t>
      </w:r>
      <w:r w:rsidRPr="0042595D">
        <w:t>рь</w:t>
      </w:r>
      <w:proofErr w:type="gramEnd"/>
      <w:r w:rsidRPr="0042595D">
        <w:t>, глас 4:</w:t>
      </w:r>
    </w:p>
    <w:p w14:paraId="7F65C45E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t>З</w:t>
      </w:r>
      <w:r w:rsidRPr="0042595D">
        <w:t>емли</w:t>
      </w:r>
      <w:r w:rsidR="00582398">
        <w:t>́</w:t>
      </w:r>
      <w:r w:rsidRPr="0042595D">
        <w:t xml:space="preserve"> Волы</w:t>
      </w:r>
      <w:r w:rsidR="00582398">
        <w:t>́</w:t>
      </w:r>
      <w:r w:rsidRPr="0042595D">
        <w:t>нския пресла</w:t>
      </w:r>
      <w:r w:rsidR="00582398">
        <w:t>́</w:t>
      </w:r>
      <w:r w:rsidRPr="0042595D">
        <w:t xml:space="preserve">вна </w:t>
      </w:r>
      <w:proofErr w:type="gramStart"/>
      <w:r w:rsidRPr="0042595D">
        <w:t>подви</w:t>
      </w:r>
      <w:r w:rsidR="00582398">
        <w:t>́</w:t>
      </w:r>
      <w:r w:rsidRPr="0042595D">
        <w:t>жника</w:t>
      </w:r>
      <w:proofErr w:type="gramEnd"/>
      <w:r w:rsidRPr="0042595D">
        <w:t>/ и оби</w:t>
      </w:r>
      <w:r w:rsidR="00582398">
        <w:t>́</w:t>
      </w:r>
      <w:r w:rsidRPr="0042595D">
        <w:t>тели Поча</w:t>
      </w:r>
      <w:r w:rsidR="00582398">
        <w:t>́</w:t>
      </w:r>
      <w:r w:rsidRPr="0042595D">
        <w:t>евския досто</w:t>
      </w:r>
      <w:r w:rsidR="00582398">
        <w:t>́</w:t>
      </w:r>
      <w:r w:rsidRPr="0042595D">
        <w:t>йна насе</w:t>
      </w:r>
      <w:r w:rsidR="00582398">
        <w:t>́</w:t>
      </w:r>
      <w:r w:rsidRPr="0042595D">
        <w:t>льника,/ люде</w:t>
      </w:r>
      <w:r w:rsidR="00582398">
        <w:t>́</w:t>
      </w:r>
      <w:r w:rsidRPr="0042595D">
        <w:t>й правосла</w:t>
      </w:r>
      <w:r w:rsidR="00582398">
        <w:t>́</w:t>
      </w:r>
      <w:r w:rsidRPr="0042595D">
        <w:t>вных изря</w:t>
      </w:r>
      <w:r w:rsidR="00582398">
        <w:t>́</w:t>
      </w:r>
      <w:r w:rsidRPr="0042595D">
        <w:t>дна цели</w:t>
      </w:r>
      <w:r w:rsidR="00582398">
        <w:t>́</w:t>
      </w:r>
      <w:r w:rsidRPr="0042595D">
        <w:t>теля,/ яви</w:t>
      </w:r>
      <w:r w:rsidR="00582398">
        <w:t>́</w:t>
      </w:r>
      <w:r w:rsidRPr="0042595D">
        <w:t xml:space="preserve"> тя Це</w:t>
      </w:r>
      <w:r w:rsidR="00582398">
        <w:t>́</w:t>
      </w:r>
      <w:r w:rsidRPr="0042595D">
        <w:t>ркви Свое</w:t>
      </w:r>
      <w:r w:rsidR="00582398">
        <w:t>́</w:t>
      </w:r>
      <w:r w:rsidRPr="0042595D">
        <w:t>й Христо</w:t>
      </w:r>
      <w:r w:rsidR="00582398">
        <w:t>́</w:t>
      </w:r>
      <w:r w:rsidRPr="0042595D">
        <w:t>с Бог наш,/ преподо</w:t>
      </w:r>
      <w:r w:rsidR="00582398">
        <w:t>́</w:t>
      </w:r>
      <w:r w:rsidRPr="0042595D">
        <w:t>бне о</w:t>
      </w:r>
      <w:r w:rsidR="00582398">
        <w:t>́</w:t>
      </w:r>
      <w:r w:rsidRPr="0042595D">
        <w:t>тче Амфило</w:t>
      </w:r>
      <w:r w:rsidR="00582398">
        <w:t>́</w:t>
      </w:r>
      <w:r w:rsidRPr="0042595D">
        <w:t>хие,/ Ему</w:t>
      </w:r>
      <w:r w:rsidR="00582398">
        <w:t>́</w:t>
      </w:r>
      <w:r w:rsidRPr="0042595D">
        <w:t>же усе</w:t>
      </w:r>
      <w:r w:rsidR="00582398">
        <w:t>́</w:t>
      </w:r>
      <w:r w:rsidRPr="0042595D">
        <w:t>рдно моли</w:t>
      </w:r>
      <w:r w:rsidR="00582398">
        <w:t>́</w:t>
      </w:r>
      <w:r w:rsidRPr="0042595D">
        <w:t>ся/</w:t>
      </w:r>
      <w:r w:rsidR="00A1789E">
        <w:t>/</w:t>
      </w:r>
      <w:r w:rsidRPr="0042595D">
        <w:t xml:space="preserve"> от наве</w:t>
      </w:r>
      <w:r w:rsidR="00582398">
        <w:t>́</w:t>
      </w:r>
      <w:r w:rsidRPr="0042595D">
        <w:t>т вра</w:t>
      </w:r>
      <w:r w:rsidR="00582398">
        <w:t>́</w:t>
      </w:r>
      <w:r w:rsidRPr="0042595D">
        <w:t>жиих свободи</w:t>
      </w:r>
      <w:r w:rsidR="00582398">
        <w:t>́</w:t>
      </w:r>
      <w:r w:rsidRPr="0042595D">
        <w:t>тися и спасти</w:t>
      </w:r>
      <w:r w:rsidR="00582398">
        <w:t>́</w:t>
      </w:r>
      <w:r w:rsidRPr="0042595D">
        <w:t>ся душа</w:t>
      </w:r>
      <w:r w:rsidR="00582398">
        <w:t>́</w:t>
      </w:r>
      <w:r w:rsidRPr="0042595D">
        <w:t>м на</w:t>
      </w:r>
      <w:r w:rsidR="00582398">
        <w:t>́</w:t>
      </w:r>
      <w:r w:rsidRPr="0042595D">
        <w:t>шим.</w:t>
      </w:r>
    </w:p>
    <w:p w14:paraId="7E2B4C4C" w14:textId="77777777" w:rsidR="0042595D" w:rsidRPr="0042595D" w:rsidRDefault="00582398" w:rsidP="004B6703">
      <w:pPr>
        <w:pStyle w:val="nbtservheadred"/>
      </w:pPr>
      <w:r>
        <w:t xml:space="preserve">НА </w:t>
      </w:r>
      <w:proofErr w:type="gramStart"/>
      <w:r>
        <w:t>У́ТРЕНИ</w:t>
      </w:r>
      <w:proofErr w:type="gramEnd"/>
    </w:p>
    <w:p w14:paraId="5E1AED14" w14:textId="77777777" w:rsidR="0042595D" w:rsidRPr="0042595D" w:rsidRDefault="0042595D" w:rsidP="004B6703">
      <w:pPr>
        <w:pStyle w:val="nbtservheadred"/>
      </w:pPr>
      <w:r w:rsidRPr="0042595D">
        <w:t>По 1-м стихосло</w:t>
      </w:r>
      <w:r w:rsidR="00582398">
        <w:t>́</w:t>
      </w:r>
      <w:r w:rsidRPr="0042595D">
        <w:t xml:space="preserve">вии </w:t>
      </w:r>
      <w:proofErr w:type="gramStart"/>
      <w:r w:rsidRPr="0042595D">
        <w:t>седа</w:t>
      </w:r>
      <w:proofErr w:type="gramEnd"/>
      <w:r w:rsidR="00582398">
        <w:t>́</w:t>
      </w:r>
      <w:r w:rsidRPr="0042595D">
        <w:t>льн</w:t>
      </w:r>
      <w:r w:rsidRPr="00B04E58">
        <w:t>ы</w:t>
      </w:r>
      <w:r w:rsidRPr="0042595D">
        <w:t>, глас 1:</w:t>
      </w:r>
    </w:p>
    <w:p w14:paraId="4A0600A4" w14:textId="4AF24151" w:rsidR="0042595D" w:rsidRPr="0042595D" w:rsidRDefault="0042595D" w:rsidP="0042595D">
      <w:pPr>
        <w:pStyle w:val="nbtservbasic"/>
      </w:pPr>
      <w:proofErr w:type="gramStart"/>
      <w:r w:rsidRPr="00DB74C1">
        <w:rPr>
          <w:rStyle w:val="nbtservred"/>
        </w:rPr>
        <w:t>Г</w:t>
      </w:r>
      <w:r w:rsidRPr="0042595D">
        <w:t>о</w:t>
      </w:r>
      <w:r w:rsidR="00582398">
        <w:t>́</w:t>
      </w:r>
      <w:r w:rsidRPr="0042595D">
        <w:t>ры</w:t>
      </w:r>
      <w:proofErr w:type="gramEnd"/>
      <w:r w:rsidRPr="0042595D">
        <w:t xml:space="preserve"> и хо</w:t>
      </w:r>
      <w:r w:rsidR="00582398">
        <w:t>́</w:t>
      </w:r>
      <w:r w:rsidRPr="0042595D">
        <w:t>лми</w:t>
      </w:r>
      <w:r w:rsidR="00E00ED9" w:rsidRPr="003F4FD8">
        <w:t>,</w:t>
      </w:r>
      <w:r w:rsidRPr="0042595D">
        <w:t xml:space="preserve"> взыгра</w:t>
      </w:r>
      <w:r w:rsidR="00582398">
        <w:t>́</w:t>
      </w:r>
      <w:r w:rsidRPr="0042595D">
        <w:t>йте,/ земле</w:t>
      </w:r>
      <w:r w:rsidR="00582398">
        <w:t>́</w:t>
      </w:r>
      <w:r w:rsidRPr="0042595D">
        <w:t xml:space="preserve"> Волы</w:t>
      </w:r>
      <w:r w:rsidR="00582398">
        <w:t>́</w:t>
      </w:r>
      <w:r w:rsidRPr="0042595D">
        <w:t>нская</w:t>
      </w:r>
      <w:r w:rsidR="00E00ED9" w:rsidRPr="003F4FD8">
        <w:t>,</w:t>
      </w:r>
      <w:r w:rsidRPr="0042595D">
        <w:t xml:space="preserve"> возвесели</w:t>
      </w:r>
      <w:r w:rsidR="00582398">
        <w:t>́</w:t>
      </w:r>
      <w:r w:rsidRPr="0042595D">
        <w:t xml:space="preserve">ся,/ днесь </w:t>
      </w:r>
      <w:r w:rsidRPr="003F4FD8">
        <w:t>бо л</w:t>
      </w:r>
      <w:r w:rsidRPr="00F4736B">
        <w:t>а</w:t>
      </w:r>
      <w:r w:rsidR="00582398" w:rsidRPr="00F4736B">
        <w:t>́</w:t>
      </w:r>
      <w:r w:rsidRPr="0042595D">
        <w:t>вра Поча</w:t>
      </w:r>
      <w:r w:rsidR="00582398">
        <w:t>́</w:t>
      </w:r>
      <w:r w:rsidRPr="0042595D">
        <w:t>евская</w:t>
      </w:r>
      <w:r w:rsidR="00C94F27" w:rsidRPr="003F4FD8">
        <w:t>,</w:t>
      </w:r>
      <w:r w:rsidRPr="0042595D">
        <w:t xml:space="preserve"> у</w:t>
      </w:r>
      <w:r w:rsidR="00582398">
        <w:t>́</w:t>
      </w:r>
      <w:r w:rsidRPr="0042595D">
        <w:t>тренюющи,/ песнь прино</w:t>
      </w:r>
      <w:r w:rsidR="008D0266">
        <w:t>́</w:t>
      </w:r>
      <w:r w:rsidRPr="0042595D">
        <w:t>сит Влады</w:t>
      </w:r>
      <w:r w:rsidR="008D0266">
        <w:t>́</w:t>
      </w:r>
      <w:r w:rsidRPr="0042595D">
        <w:t>це:/ воспо</w:t>
      </w:r>
      <w:r w:rsidR="008D0266">
        <w:t>́</w:t>
      </w:r>
      <w:r w:rsidRPr="0042595D">
        <w:t>йте Го</w:t>
      </w:r>
      <w:r w:rsidR="008D0266">
        <w:t>́</w:t>
      </w:r>
      <w:r w:rsidRPr="0042595D">
        <w:t>сподеви песнь но</w:t>
      </w:r>
      <w:r w:rsidR="008D0266">
        <w:t>́</w:t>
      </w:r>
      <w:r w:rsidRPr="0042595D">
        <w:t>ву,/ я</w:t>
      </w:r>
      <w:r w:rsidR="008D0266">
        <w:t>́</w:t>
      </w:r>
      <w:r w:rsidRPr="0042595D">
        <w:t>ко ди</w:t>
      </w:r>
      <w:r w:rsidR="008D0266">
        <w:t>́</w:t>
      </w:r>
      <w:r w:rsidRPr="0042595D">
        <w:t>вна сотвори</w:t>
      </w:r>
      <w:r w:rsidR="008D0266">
        <w:t>́</w:t>
      </w:r>
      <w:r w:rsidRPr="0042595D">
        <w:t xml:space="preserve"> Госпо</w:t>
      </w:r>
      <w:r w:rsidR="008D0266">
        <w:t>́</w:t>
      </w:r>
      <w:r w:rsidRPr="0042595D">
        <w:t>дь/ и возведе</w:t>
      </w:r>
      <w:r w:rsidR="008D0266">
        <w:t>́</w:t>
      </w:r>
      <w:r w:rsidRPr="0042595D">
        <w:t xml:space="preserve"> от нас к Еде</w:t>
      </w:r>
      <w:r w:rsidR="008D0266">
        <w:t>́</w:t>
      </w:r>
      <w:r w:rsidRPr="0042595D">
        <w:t>му го</w:t>
      </w:r>
      <w:r w:rsidR="008D0266">
        <w:t>́</w:t>
      </w:r>
      <w:r w:rsidRPr="0042595D">
        <w:t>рнему/ моли</w:t>
      </w:r>
      <w:r w:rsidR="008D0266">
        <w:t>́</w:t>
      </w:r>
      <w:r w:rsidRPr="0042595D">
        <w:t>твенника за мир неусы</w:t>
      </w:r>
      <w:r w:rsidR="008D0266">
        <w:t>́</w:t>
      </w:r>
      <w:r w:rsidRPr="0042595D">
        <w:t>пнаго</w:t>
      </w:r>
      <w:r w:rsidR="004B6FD2" w:rsidRPr="003F4FD8">
        <w:t>,</w:t>
      </w:r>
      <w:r w:rsidRPr="0042595D">
        <w:t>/ Амфило</w:t>
      </w:r>
      <w:r w:rsidR="008D0266">
        <w:t>́</w:t>
      </w:r>
      <w:r w:rsidRPr="0042595D">
        <w:t>хия богому</w:t>
      </w:r>
      <w:r w:rsidR="008D0266">
        <w:t>́</w:t>
      </w:r>
      <w:r w:rsidRPr="0042595D">
        <w:t>драго.</w:t>
      </w:r>
    </w:p>
    <w:p w14:paraId="63536E64" w14:textId="77777777" w:rsidR="0042595D" w:rsidRPr="0042595D" w:rsidRDefault="0042595D" w:rsidP="004B6703">
      <w:pPr>
        <w:pStyle w:val="nbtservheadred"/>
      </w:pPr>
      <w:proofErr w:type="gramStart"/>
      <w:r w:rsidRPr="001335E2">
        <w:t>Сла</w:t>
      </w:r>
      <w:r w:rsidR="008D0266" w:rsidRPr="001335E2">
        <w:t>́</w:t>
      </w:r>
      <w:r w:rsidRPr="001335E2">
        <w:t>ва</w:t>
      </w:r>
      <w:proofErr w:type="gramEnd"/>
      <w:r w:rsidRPr="001335E2">
        <w:t>:</w:t>
      </w:r>
    </w:p>
    <w:p w14:paraId="12BED1DD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t>П</w:t>
      </w:r>
      <w:r w:rsidRPr="0042595D">
        <w:t>реподо</w:t>
      </w:r>
      <w:r w:rsidR="008D0266">
        <w:t>́</w:t>
      </w:r>
      <w:r w:rsidRPr="0042595D">
        <w:t xml:space="preserve">бне </w:t>
      </w:r>
      <w:proofErr w:type="gramStart"/>
      <w:r w:rsidRPr="0042595D">
        <w:t>о</w:t>
      </w:r>
      <w:r w:rsidR="008D0266">
        <w:t>́</w:t>
      </w:r>
      <w:r w:rsidRPr="0042595D">
        <w:t>тче</w:t>
      </w:r>
      <w:proofErr w:type="gramEnd"/>
      <w:r w:rsidRPr="0042595D">
        <w:t xml:space="preserve"> Амфило</w:t>
      </w:r>
      <w:r w:rsidR="008D0266">
        <w:t>́</w:t>
      </w:r>
      <w:r w:rsidRPr="0042595D">
        <w:t>хие,/ ты, моля</w:t>
      </w:r>
      <w:r w:rsidR="008D0266">
        <w:t>́</w:t>
      </w:r>
      <w:r w:rsidRPr="0042595D">
        <w:t>ся вся дни живота</w:t>
      </w:r>
      <w:r w:rsidR="008D0266">
        <w:t>́</w:t>
      </w:r>
      <w:r w:rsidRPr="0042595D">
        <w:t xml:space="preserve"> твоего</w:t>
      </w:r>
      <w:r w:rsidR="008D0266">
        <w:t>́</w:t>
      </w:r>
      <w:r w:rsidRPr="0042595D">
        <w:t>, си</w:t>
      </w:r>
      <w:r w:rsidR="008D0266">
        <w:t>́</w:t>
      </w:r>
      <w:r w:rsidRPr="0042595D">
        <w:t>це взыва</w:t>
      </w:r>
      <w:r w:rsidR="008D0266">
        <w:t>́</w:t>
      </w:r>
      <w:r w:rsidRPr="0042595D">
        <w:t>л еси</w:t>
      </w:r>
      <w:r w:rsidR="008D0266">
        <w:t>́</w:t>
      </w:r>
      <w:r w:rsidRPr="0042595D">
        <w:t>:/ Бо</w:t>
      </w:r>
      <w:r w:rsidR="008D0266">
        <w:t>́</w:t>
      </w:r>
      <w:r w:rsidRPr="0042595D">
        <w:t>же, вонми</w:t>
      </w:r>
      <w:r w:rsidR="008D0266">
        <w:t>́</w:t>
      </w:r>
      <w:r w:rsidRPr="0042595D">
        <w:t xml:space="preserve"> гла</w:t>
      </w:r>
      <w:r w:rsidR="008D0266">
        <w:t>́</w:t>
      </w:r>
      <w:r w:rsidRPr="0042595D">
        <w:t>су моле</w:t>
      </w:r>
      <w:r w:rsidR="008D0266">
        <w:t>́</w:t>
      </w:r>
      <w:r w:rsidRPr="0042595D">
        <w:t>ния моего</w:t>
      </w:r>
      <w:r w:rsidR="008D0266">
        <w:t>́</w:t>
      </w:r>
      <w:r w:rsidRPr="0042595D">
        <w:t>,/ и да возвеселя</w:t>
      </w:r>
      <w:r w:rsidR="008D0266">
        <w:t>́</w:t>
      </w:r>
      <w:r w:rsidRPr="0042595D">
        <w:t>тся вси упова</w:t>
      </w:r>
      <w:r w:rsidR="008D0266">
        <w:t>́</w:t>
      </w:r>
      <w:r w:rsidRPr="0042595D">
        <w:t>ющии на Тя,/ во век возра</w:t>
      </w:r>
      <w:r w:rsidR="008D0266">
        <w:t>́</w:t>
      </w:r>
      <w:r w:rsidRPr="0042595D">
        <w:t>дуются, и всели</w:t>
      </w:r>
      <w:r w:rsidR="008D0266">
        <w:t>́</w:t>
      </w:r>
      <w:r w:rsidRPr="0042595D">
        <w:t>шися в них:/ и похва</w:t>
      </w:r>
      <w:r w:rsidR="008D0266">
        <w:t>́</w:t>
      </w:r>
      <w:r w:rsidRPr="0042595D">
        <w:t>лятся о Тебе</w:t>
      </w:r>
      <w:r w:rsidR="008D0266">
        <w:t>́</w:t>
      </w:r>
      <w:r w:rsidRPr="0042595D">
        <w:t xml:space="preserve"> лю</w:t>
      </w:r>
      <w:r w:rsidR="008D0266">
        <w:t>́</w:t>
      </w:r>
      <w:r w:rsidRPr="0042595D">
        <w:t>бящии и</w:t>
      </w:r>
      <w:r w:rsidR="008D0266">
        <w:t>́</w:t>
      </w:r>
      <w:r w:rsidRPr="0042595D">
        <w:t>мя</w:t>
      </w:r>
      <w:proofErr w:type="gramStart"/>
      <w:r w:rsidRPr="0042595D">
        <w:t xml:space="preserve"> Т</w:t>
      </w:r>
      <w:proofErr w:type="gramEnd"/>
      <w:r w:rsidRPr="0042595D">
        <w:t>вое</w:t>
      </w:r>
      <w:r w:rsidR="008D0266">
        <w:t>́</w:t>
      </w:r>
      <w:r w:rsidRPr="0042595D">
        <w:t>,/ я</w:t>
      </w:r>
      <w:r w:rsidR="008D0266">
        <w:t>́</w:t>
      </w:r>
      <w:r w:rsidRPr="0042595D">
        <w:t>ко Ты благослови</w:t>
      </w:r>
      <w:r w:rsidR="008D0266">
        <w:t>́</w:t>
      </w:r>
      <w:r w:rsidRPr="0042595D">
        <w:t>ши пра</w:t>
      </w:r>
      <w:r w:rsidR="008D0266">
        <w:t>́</w:t>
      </w:r>
      <w:r w:rsidRPr="0042595D">
        <w:t>ведника, Го</w:t>
      </w:r>
      <w:r w:rsidR="008D0266">
        <w:t>́</w:t>
      </w:r>
      <w:r w:rsidRPr="0042595D">
        <w:t>споди,/ и я</w:t>
      </w:r>
      <w:r w:rsidR="008D0266">
        <w:t>́</w:t>
      </w:r>
      <w:r w:rsidRPr="0042595D">
        <w:t>ко ору</w:t>
      </w:r>
      <w:r w:rsidR="008D0266">
        <w:t>́</w:t>
      </w:r>
      <w:r w:rsidRPr="0042595D">
        <w:t>жием благоволе</w:t>
      </w:r>
      <w:r w:rsidR="008D0266">
        <w:t>́</w:t>
      </w:r>
      <w:r w:rsidRPr="0042595D">
        <w:t>ния венча</w:t>
      </w:r>
      <w:r w:rsidR="008D0266">
        <w:t>́</w:t>
      </w:r>
      <w:r w:rsidRPr="0042595D">
        <w:t>л еси</w:t>
      </w:r>
      <w:r w:rsidR="008D0266">
        <w:t>́</w:t>
      </w:r>
      <w:r w:rsidRPr="0042595D">
        <w:t xml:space="preserve"> нас.</w:t>
      </w:r>
    </w:p>
    <w:p w14:paraId="3D85D577" w14:textId="5E25906B" w:rsidR="0042595D" w:rsidRPr="003F4FD8" w:rsidRDefault="0042595D" w:rsidP="004B6703">
      <w:pPr>
        <w:pStyle w:val="nbtservheadred"/>
      </w:pPr>
      <w:proofErr w:type="gramStart"/>
      <w:r w:rsidRPr="0042595D">
        <w:t>И ны</w:t>
      </w:r>
      <w:proofErr w:type="gramEnd"/>
      <w:r w:rsidR="008D0266">
        <w:t>́</w:t>
      </w:r>
      <w:r w:rsidRPr="0042595D">
        <w:t xml:space="preserve">не, </w:t>
      </w:r>
      <w:r w:rsidR="003273AC" w:rsidRPr="003F4FD8">
        <w:t xml:space="preserve">пра́здника </w:t>
      </w:r>
      <w:r w:rsidRPr="003F4FD8">
        <w:t>или</w:t>
      </w:r>
      <w:r w:rsidR="008D0266" w:rsidRPr="003F4FD8">
        <w:t>́</w:t>
      </w:r>
      <w:r w:rsidR="003273AC" w:rsidRPr="003F4FD8">
        <w:t xml:space="preserve"> Богоро́дичен</w:t>
      </w:r>
      <w:r w:rsidRPr="003F4FD8">
        <w:t>:</w:t>
      </w:r>
    </w:p>
    <w:p w14:paraId="525B0953" w14:textId="33452F64" w:rsidR="0042595D" w:rsidRPr="0042595D" w:rsidRDefault="0042595D" w:rsidP="0042595D">
      <w:pPr>
        <w:pStyle w:val="nbtservbasic"/>
      </w:pPr>
      <w:r w:rsidRPr="00DB74C1">
        <w:rPr>
          <w:rStyle w:val="nbtservred"/>
        </w:rPr>
        <w:t>П</w:t>
      </w:r>
      <w:r w:rsidRPr="0042595D">
        <w:t>ресвята</w:t>
      </w:r>
      <w:r w:rsidR="008D0266">
        <w:t>́</w:t>
      </w:r>
      <w:r w:rsidRPr="0042595D">
        <w:t>я Богоро</w:t>
      </w:r>
      <w:r w:rsidR="008D0266">
        <w:t>́</w:t>
      </w:r>
      <w:r w:rsidRPr="0042595D">
        <w:t>дице,/ спаси</w:t>
      </w:r>
      <w:r w:rsidR="008D0266">
        <w:t>́</w:t>
      </w:r>
      <w:r w:rsidRPr="0042595D">
        <w:t xml:space="preserve"> нас, во гресе</w:t>
      </w:r>
      <w:r w:rsidR="008D0266">
        <w:t>́</w:t>
      </w:r>
      <w:r w:rsidRPr="0042595D">
        <w:t>х погиба</w:t>
      </w:r>
      <w:r w:rsidR="008D0266">
        <w:t>́</w:t>
      </w:r>
      <w:r w:rsidRPr="0042595D">
        <w:t>ющих,/ в напа</w:t>
      </w:r>
      <w:r w:rsidR="008D0266">
        <w:t>́</w:t>
      </w:r>
      <w:r w:rsidRPr="0042595D">
        <w:t>стех многоразли</w:t>
      </w:r>
      <w:r w:rsidR="008D0266">
        <w:t>́</w:t>
      </w:r>
      <w:r w:rsidRPr="0042595D">
        <w:t>чных пребыва</w:t>
      </w:r>
      <w:r w:rsidR="008D0266">
        <w:t>́</w:t>
      </w:r>
      <w:r w:rsidRPr="0042595D">
        <w:t>ющих,/ скорбя</w:t>
      </w:r>
      <w:r w:rsidR="008D0266">
        <w:t>́</w:t>
      </w:r>
      <w:r w:rsidRPr="0042595D">
        <w:t>щих и уныва</w:t>
      </w:r>
      <w:r w:rsidR="008D0266">
        <w:t>́</w:t>
      </w:r>
      <w:r w:rsidRPr="0042595D">
        <w:t>ющих,/ во отча</w:t>
      </w:r>
      <w:r w:rsidR="008D0266">
        <w:t>́</w:t>
      </w:r>
      <w:r w:rsidRPr="0042595D">
        <w:t>яние вп</w:t>
      </w:r>
      <w:r w:rsidRPr="003F4FD8">
        <w:t>а</w:t>
      </w:r>
      <w:r w:rsidR="009D0914" w:rsidRPr="003F4FD8">
        <w:t>́</w:t>
      </w:r>
      <w:r w:rsidRPr="003F4FD8">
        <w:t>даю</w:t>
      </w:r>
      <w:r w:rsidRPr="0042595D">
        <w:t>щих,/ а</w:t>
      </w:r>
      <w:r w:rsidR="008D0266">
        <w:t>́</w:t>
      </w:r>
      <w:r w:rsidRPr="0042595D">
        <w:t>лчущих и наготу</w:t>
      </w:r>
      <w:r w:rsidR="008D0266">
        <w:t>́</w:t>
      </w:r>
      <w:r w:rsidRPr="0042595D">
        <w:t>ющих,/ в боле</w:t>
      </w:r>
      <w:r w:rsidR="008D0266">
        <w:t>́</w:t>
      </w:r>
      <w:r w:rsidRPr="0042595D">
        <w:t>знех изнемога</w:t>
      </w:r>
      <w:r w:rsidR="008D0266">
        <w:t>́</w:t>
      </w:r>
      <w:r w:rsidRPr="0042595D">
        <w:t>ющих/ и ра</w:t>
      </w:r>
      <w:r w:rsidR="008D0266">
        <w:t>́</w:t>
      </w:r>
      <w:r w:rsidRPr="0042595D">
        <w:t>дости заступле</w:t>
      </w:r>
      <w:r w:rsidR="008D0266">
        <w:t>́</w:t>
      </w:r>
      <w:r w:rsidRPr="0042595D">
        <w:t>ния</w:t>
      </w:r>
      <w:proofErr w:type="gramStart"/>
      <w:r w:rsidRPr="0042595D">
        <w:t xml:space="preserve"> Т</w:t>
      </w:r>
      <w:proofErr w:type="gramEnd"/>
      <w:r w:rsidRPr="0042595D">
        <w:t>воего</w:t>
      </w:r>
      <w:r w:rsidR="008D0266">
        <w:t>́</w:t>
      </w:r>
      <w:r w:rsidRPr="0042595D">
        <w:t xml:space="preserve"> ча</w:t>
      </w:r>
      <w:r w:rsidR="008D0266">
        <w:t>́</w:t>
      </w:r>
      <w:r w:rsidRPr="0042595D">
        <w:t>ющих.</w:t>
      </w:r>
    </w:p>
    <w:p w14:paraId="09819FDB" w14:textId="77777777" w:rsidR="0042595D" w:rsidRPr="0042595D" w:rsidRDefault="0042595D" w:rsidP="004B6703">
      <w:pPr>
        <w:pStyle w:val="nbtservheadred"/>
      </w:pPr>
      <w:r w:rsidRPr="0042595D">
        <w:t>По 2-м стихосло</w:t>
      </w:r>
      <w:r w:rsidR="008D0266">
        <w:t>́</w:t>
      </w:r>
      <w:r w:rsidRPr="0042595D">
        <w:t xml:space="preserve">вии </w:t>
      </w:r>
      <w:proofErr w:type="gramStart"/>
      <w:r w:rsidRPr="0042595D">
        <w:t>седа</w:t>
      </w:r>
      <w:proofErr w:type="gramEnd"/>
      <w:r w:rsidR="008D0266">
        <w:t>́</w:t>
      </w:r>
      <w:r w:rsidRPr="0042595D">
        <w:t>л</w:t>
      </w:r>
      <w:r w:rsidRPr="00373BF5">
        <w:t>ьны</w:t>
      </w:r>
      <w:r w:rsidRPr="0042595D">
        <w:t>, глас 2:</w:t>
      </w:r>
    </w:p>
    <w:p w14:paraId="4CDE3AD9" w14:textId="77777777" w:rsidR="0042595D" w:rsidRPr="0042595D" w:rsidRDefault="0042595D" w:rsidP="0042595D">
      <w:pPr>
        <w:pStyle w:val="nbtservbasic"/>
      </w:pPr>
      <w:proofErr w:type="gramStart"/>
      <w:r w:rsidRPr="00DB74C1">
        <w:rPr>
          <w:rStyle w:val="nbtservred"/>
        </w:rPr>
        <w:t>Б</w:t>
      </w:r>
      <w:r w:rsidRPr="0042595D">
        <w:t>ога</w:t>
      </w:r>
      <w:r w:rsidR="008D0266">
        <w:t>́</w:t>
      </w:r>
      <w:r w:rsidRPr="0042595D">
        <w:t>тством</w:t>
      </w:r>
      <w:proofErr w:type="gramEnd"/>
      <w:r w:rsidRPr="0042595D">
        <w:t xml:space="preserve"> бла</w:t>
      </w:r>
      <w:r w:rsidR="008D0266">
        <w:t>́</w:t>
      </w:r>
      <w:r w:rsidRPr="0042595D">
        <w:t>гости, кро</w:t>
      </w:r>
      <w:r w:rsidR="008D0266">
        <w:t>́</w:t>
      </w:r>
      <w:r w:rsidRPr="0042595D">
        <w:t>тости и долготерпе</w:t>
      </w:r>
      <w:r w:rsidR="008D0266">
        <w:t>́</w:t>
      </w:r>
      <w:r w:rsidRPr="0042595D">
        <w:t>ния Бо</w:t>
      </w:r>
      <w:r w:rsidR="008D0266">
        <w:t>́</w:t>
      </w:r>
      <w:r w:rsidRPr="0042595D">
        <w:t>жия/ на спасе</w:t>
      </w:r>
      <w:r w:rsidR="008D0266">
        <w:t>́</w:t>
      </w:r>
      <w:r w:rsidRPr="0042595D">
        <w:t>ния стези</w:t>
      </w:r>
      <w:r w:rsidR="008D0266">
        <w:t>́</w:t>
      </w:r>
      <w:r w:rsidRPr="0042595D">
        <w:t xml:space="preserve"> наста</w:t>
      </w:r>
      <w:r w:rsidR="008D0266">
        <w:t>́</w:t>
      </w:r>
      <w:r w:rsidRPr="0042595D">
        <w:t>влен был еси</w:t>
      </w:r>
      <w:r w:rsidR="008D0266">
        <w:t>́</w:t>
      </w:r>
      <w:r w:rsidRPr="0042595D">
        <w:t xml:space="preserve"> кресто</w:t>
      </w:r>
      <w:r w:rsidR="008D0266">
        <w:t>́</w:t>
      </w:r>
      <w:r w:rsidRPr="0042595D">
        <w:t>м надгро</w:t>
      </w:r>
      <w:r w:rsidR="008D0266">
        <w:t>́</w:t>
      </w:r>
      <w:r w:rsidRPr="0042595D">
        <w:t>бным, Амфило</w:t>
      </w:r>
      <w:r w:rsidR="008D0266">
        <w:t>́</w:t>
      </w:r>
      <w:r w:rsidRPr="0042595D">
        <w:t>хие преподо</w:t>
      </w:r>
      <w:r w:rsidR="008D0266">
        <w:t>́</w:t>
      </w:r>
      <w:r w:rsidRPr="0042595D">
        <w:t>бне,/ егда</w:t>
      </w:r>
      <w:r w:rsidR="008D0266">
        <w:t>́</w:t>
      </w:r>
      <w:r w:rsidRPr="0042595D">
        <w:t xml:space="preserve"> очи</w:t>
      </w:r>
      <w:r w:rsidR="008D0266">
        <w:t>́</w:t>
      </w:r>
      <w:r w:rsidRPr="0042595D">
        <w:t>ма твои</w:t>
      </w:r>
      <w:r w:rsidR="008D0266">
        <w:t>́</w:t>
      </w:r>
      <w:r w:rsidRPr="0042595D">
        <w:t>ма теле</w:t>
      </w:r>
      <w:r w:rsidR="008D0266">
        <w:t>́</w:t>
      </w:r>
      <w:r w:rsidRPr="0042595D">
        <w:t>сныма/ отца</w:t>
      </w:r>
      <w:r w:rsidR="008D0266">
        <w:t>́</w:t>
      </w:r>
      <w:r w:rsidRPr="0042595D">
        <w:t xml:space="preserve"> игу</w:t>
      </w:r>
      <w:r w:rsidR="008D0266">
        <w:t>́</w:t>
      </w:r>
      <w:r w:rsidRPr="0042595D">
        <w:t>мена уме</w:t>
      </w:r>
      <w:r w:rsidR="008D0266">
        <w:t>́</w:t>
      </w:r>
      <w:r w:rsidRPr="0042595D">
        <w:t xml:space="preserve">ршаго </w:t>
      </w:r>
      <w:r w:rsidRPr="0042595D">
        <w:lastRenderedPageBreak/>
        <w:t>уви</w:t>
      </w:r>
      <w:r w:rsidR="008D0266">
        <w:t>́</w:t>
      </w:r>
      <w:r w:rsidRPr="0042595D">
        <w:t>дел еси</w:t>
      </w:r>
      <w:r w:rsidR="008D0266">
        <w:t>́</w:t>
      </w:r>
      <w:r w:rsidRPr="0042595D">
        <w:t>/ и уши</w:t>
      </w:r>
      <w:r w:rsidR="008D0266">
        <w:t>́</w:t>
      </w:r>
      <w:r w:rsidRPr="0042595D">
        <w:t>ма мы</w:t>
      </w:r>
      <w:r w:rsidR="008D0266">
        <w:t>́</w:t>
      </w:r>
      <w:r w:rsidRPr="0042595D">
        <w:t>сленныма сло</w:t>
      </w:r>
      <w:r w:rsidR="008D0266">
        <w:t>́</w:t>
      </w:r>
      <w:r w:rsidRPr="0042595D">
        <w:t>во Христо</w:t>
      </w:r>
      <w:r w:rsidR="008D0266">
        <w:t>́</w:t>
      </w:r>
      <w:r w:rsidRPr="0042595D">
        <w:t>во услы</w:t>
      </w:r>
      <w:r w:rsidR="008D0266">
        <w:t>́</w:t>
      </w:r>
      <w:r w:rsidRPr="0042595D">
        <w:t>шал еси</w:t>
      </w:r>
      <w:r w:rsidR="008D0266">
        <w:t>́</w:t>
      </w:r>
      <w:r w:rsidRPr="0042595D">
        <w:t>:/ по Мне гряди</w:t>
      </w:r>
      <w:r w:rsidR="008D0266">
        <w:t>́</w:t>
      </w:r>
      <w:r w:rsidRPr="0042595D">
        <w:t>/ и досто</w:t>
      </w:r>
      <w:r w:rsidR="008D0266">
        <w:t>́</w:t>
      </w:r>
      <w:r w:rsidRPr="0042595D">
        <w:t>йны плоды</w:t>
      </w:r>
      <w:r w:rsidR="008D0266">
        <w:t>́</w:t>
      </w:r>
      <w:r w:rsidRPr="0042595D">
        <w:t xml:space="preserve"> </w:t>
      </w:r>
      <w:proofErr w:type="gramStart"/>
      <w:r w:rsidRPr="0042595D">
        <w:t>покая</w:t>
      </w:r>
      <w:r w:rsidR="008D0266">
        <w:t>́</w:t>
      </w:r>
      <w:r w:rsidRPr="0042595D">
        <w:t>ния</w:t>
      </w:r>
      <w:proofErr w:type="gramEnd"/>
      <w:r w:rsidRPr="0042595D">
        <w:t xml:space="preserve"> сотвори</w:t>
      </w:r>
      <w:r w:rsidR="008D0266">
        <w:t>́</w:t>
      </w:r>
      <w:r w:rsidRPr="0042595D">
        <w:t>.</w:t>
      </w:r>
    </w:p>
    <w:p w14:paraId="048469B5" w14:textId="77777777" w:rsidR="0042595D" w:rsidRPr="0042595D" w:rsidRDefault="0042595D" w:rsidP="004B6703">
      <w:pPr>
        <w:pStyle w:val="nbtservheadred"/>
      </w:pPr>
      <w:proofErr w:type="gramStart"/>
      <w:r w:rsidRPr="001335E2">
        <w:t>Сла</w:t>
      </w:r>
      <w:r w:rsidR="008D0266" w:rsidRPr="001335E2">
        <w:t>́</w:t>
      </w:r>
      <w:r w:rsidRPr="001335E2">
        <w:t>ва</w:t>
      </w:r>
      <w:proofErr w:type="gramEnd"/>
      <w:r w:rsidRPr="001335E2">
        <w:t>:</w:t>
      </w:r>
    </w:p>
    <w:p w14:paraId="66D7F42E" w14:textId="50CAE9FB" w:rsidR="0042595D" w:rsidRPr="0042595D" w:rsidRDefault="0042595D" w:rsidP="0042595D">
      <w:pPr>
        <w:pStyle w:val="nbtservbasic"/>
      </w:pPr>
      <w:r w:rsidRPr="00DB74C1">
        <w:rPr>
          <w:rStyle w:val="nbtservred"/>
        </w:rPr>
        <w:t>С</w:t>
      </w:r>
      <w:r w:rsidRPr="0042595D">
        <w:t xml:space="preserve"> любо</w:t>
      </w:r>
      <w:r w:rsidR="008D0266">
        <w:t>́</w:t>
      </w:r>
      <w:r w:rsidRPr="0042595D">
        <w:t>вию взыва</w:t>
      </w:r>
      <w:r w:rsidR="008D0266">
        <w:t>́</w:t>
      </w:r>
      <w:r w:rsidRPr="0042595D">
        <w:t>еши к нам, преподо</w:t>
      </w:r>
      <w:r w:rsidR="008D0266">
        <w:t>́</w:t>
      </w:r>
      <w:r w:rsidRPr="0042595D">
        <w:t>бне:/ вску</w:t>
      </w:r>
      <w:r w:rsidR="008D0266">
        <w:t>́</w:t>
      </w:r>
      <w:r w:rsidRPr="0042595D">
        <w:t>ю лю</w:t>
      </w:r>
      <w:r w:rsidR="008D0266">
        <w:t>́</w:t>
      </w:r>
      <w:r w:rsidRPr="0042595D">
        <w:t>бите суету</w:t>
      </w:r>
      <w:r w:rsidR="008D0266">
        <w:t>́</w:t>
      </w:r>
      <w:r w:rsidRPr="0042595D">
        <w:t xml:space="preserve"> и </w:t>
      </w:r>
      <w:proofErr w:type="gramStart"/>
      <w:r w:rsidRPr="0042595D">
        <w:t>и</w:t>
      </w:r>
      <w:proofErr w:type="gramEnd"/>
      <w:r w:rsidR="008D0266">
        <w:t>́</w:t>
      </w:r>
      <w:r w:rsidRPr="0042595D">
        <w:t>щете лжи?/ Вску</w:t>
      </w:r>
      <w:r w:rsidR="008D0266">
        <w:t>́</w:t>
      </w:r>
      <w:r w:rsidRPr="0042595D">
        <w:t>ю глаго</w:t>
      </w:r>
      <w:r w:rsidR="008D0266">
        <w:t>́</w:t>
      </w:r>
      <w:r w:rsidR="009D0914">
        <w:t>л</w:t>
      </w:r>
      <w:r w:rsidR="009D0914" w:rsidRPr="003F4FD8">
        <w:t>е</w:t>
      </w:r>
      <w:r w:rsidRPr="0042595D">
        <w:t>те: кто яв</w:t>
      </w:r>
      <w:r w:rsidRPr="008D0266">
        <w:t>и</w:t>
      </w:r>
      <w:r w:rsidR="008D0266" w:rsidRPr="008D0266">
        <w:t>́</w:t>
      </w:r>
      <w:r w:rsidRPr="0042595D">
        <w:t>т нам блага</w:t>
      </w:r>
      <w:r w:rsidR="008D0266">
        <w:t>́</w:t>
      </w:r>
      <w:r w:rsidRPr="0042595D">
        <w:t>я?/ Дще</w:t>
      </w:r>
      <w:r w:rsidR="008D0266">
        <w:t>́</w:t>
      </w:r>
      <w:r w:rsidRPr="0042595D">
        <w:t>ри и сы</w:t>
      </w:r>
      <w:r w:rsidR="008D0266">
        <w:t>́</w:t>
      </w:r>
      <w:r w:rsidRPr="0042595D">
        <w:t>нове челове</w:t>
      </w:r>
      <w:r w:rsidR="008D0266">
        <w:t>́</w:t>
      </w:r>
      <w:r w:rsidRPr="0042595D">
        <w:t>честии,/ пожри</w:t>
      </w:r>
      <w:r w:rsidR="008D0266">
        <w:t>́</w:t>
      </w:r>
      <w:r w:rsidRPr="0042595D">
        <w:t>те же</w:t>
      </w:r>
      <w:r w:rsidR="008D0266">
        <w:t>́</w:t>
      </w:r>
      <w:r w:rsidRPr="0042595D">
        <w:t>ртву пра</w:t>
      </w:r>
      <w:r w:rsidR="008D0266">
        <w:t>́</w:t>
      </w:r>
      <w:r w:rsidRPr="0042595D">
        <w:t>вды и упова</w:t>
      </w:r>
      <w:r w:rsidR="008D0266">
        <w:t>́</w:t>
      </w:r>
      <w:r w:rsidRPr="0042595D">
        <w:t>йте на Го</w:t>
      </w:r>
      <w:r w:rsidR="008D0266">
        <w:t>́</w:t>
      </w:r>
      <w:r w:rsidRPr="0042595D">
        <w:t>спода/ и уве</w:t>
      </w:r>
      <w:r w:rsidR="008D0266">
        <w:t>́</w:t>
      </w:r>
      <w:r w:rsidRPr="0042595D">
        <w:t>дите, я</w:t>
      </w:r>
      <w:r w:rsidR="008D0266">
        <w:t>́</w:t>
      </w:r>
      <w:r w:rsidRPr="0042595D">
        <w:t>ко удиви</w:t>
      </w:r>
      <w:r w:rsidR="008D0266">
        <w:t>́</w:t>
      </w:r>
      <w:r w:rsidRPr="0042595D">
        <w:t xml:space="preserve"> Госпо</w:t>
      </w:r>
      <w:r w:rsidR="008D0266">
        <w:t>́</w:t>
      </w:r>
      <w:r w:rsidRPr="0042595D">
        <w:t>дь преподо</w:t>
      </w:r>
      <w:r w:rsidR="008D0266">
        <w:t>́</w:t>
      </w:r>
      <w:r w:rsidRPr="0042595D">
        <w:t>бныя</w:t>
      </w:r>
      <w:proofErr w:type="gramStart"/>
      <w:r w:rsidRPr="0042595D">
        <w:t xml:space="preserve"> С</w:t>
      </w:r>
      <w:proofErr w:type="gramEnd"/>
      <w:r w:rsidRPr="0042595D">
        <w:t>воя</w:t>
      </w:r>
      <w:r w:rsidR="008D0266">
        <w:t>́</w:t>
      </w:r>
      <w:r w:rsidRPr="0042595D">
        <w:t>/ и зна</w:t>
      </w:r>
      <w:r w:rsidR="008D0266">
        <w:t>́</w:t>
      </w:r>
      <w:r w:rsidRPr="0042595D">
        <w:t>менася на нас свет лица</w:t>
      </w:r>
      <w:r w:rsidR="008D0266">
        <w:t>́</w:t>
      </w:r>
      <w:r w:rsidRPr="0042595D">
        <w:t xml:space="preserve"> Бо</w:t>
      </w:r>
      <w:r w:rsidR="008D0266">
        <w:t>́</w:t>
      </w:r>
      <w:r w:rsidRPr="0042595D">
        <w:t>жия,/ Госпо</w:t>
      </w:r>
      <w:r w:rsidR="008D0266">
        <w:t>́</w:t>
      </w:r>
      <w:r w:rsidRPr="0042595D">
        <w:t>дь услы</w:t>
      </w:r>
      <w:r w:rsidR="008D0266">
        <w:t>́</w:t>
      </w:r>
      <w:r w:rsidRPr="0042595D">
        <w:t xml:space="preserve">шит </w:t>
      </w:r>
      <w:r w:rsidRPr="00EF6FF7">
        <w:t>ны</w:t>
      </w:r>
      <w:r w:rsidRPr="0042595D">
        <w:t>, внегда</w:t>
      </w:r>
      <w:r w:rsidR="008D0266">
        <w:t>́</w:t>
      </w:r>
      <w:r w:rsidRPr="0042595D">
        <w:t xml:space="preserve"> воззва</w:t>
      </w:r>
      <w:r w:rsidR="008D0266">
        <w:t>́</w:t>
      </w:r>
      <w:r w:rsidRPr="0042595D">
        <w:t>ти нам к Нему</w:t>
      </w:r>
      <w:r w:rsidR="008D0266">
        <w:t>́</w:t>
      </w:r>
      <w:r w:rsidRPr="0042595D">
        <w:t>.</w:t>
      </w:r>
    </w:p>
    <w:p w14:paraId="59800104" w14:textId="77777777" w:rsidR="003273AC" w:rsidRPr="0042595D" w:rsidRDefault="003273AC" w:rsidP="003273AC">
      <w:pPr>
        <w:pStyle w:val="nbtservheadred"/>
      </w:pPr>
      <w:proofErr w:type="gramStart"/>
      <w:r w:rsidRPr="0042595D">
        <w:t>И ны</w:t>
      </w:r>
      <w:proofErr w:type="gramEnd"/>
      <w:r>
        <w:t>́</w:t>
      </w:r>
      <w:r w:rsidRPr="0042595D">
        <w:t xml:space="preserve">не, </w:t>
      </w:r>
      <w:r w:rsidRPr="003F4FD8">
        <w:t>пра́здника или́ Богоро́дичен</w:t>
      </w:r>
      <w:r w:rsidRPr="0042595D">
        <w:t>:</w:t>
      </w:r>
    </w:p>
    <w:p w14:paraId="1FD4AC1B" w14:textId="7C47FF97" w:rsidR="0042595D" w:rsidRPr="0042595D" w:rsidRDefault="0042595D" w:rsidP="0042595D">
      <w:pPr>
        <w:pStyle w:val="nbtservbasic"/>
      </w:pPr>
      <w:r w:rsidRPr="00DB74C1">
        <w:rPr>
          <w:rStyle w:val="nbtservred"/>
        </w:rPr>
        <w:t>Б</w:t>
      </w:r>
      <w:r w:rsidRPr="0042595D">
        <w:t>огоро</w:t>
      </w:r>
      <w:r w:rsidR="008D0266">
        <w:t>́</w:t>
      </w:r>
      <w:r w:rsidRPr="0042595D">
        <w:t>дице</w:t>
      </w:r>
      <w:proofErr w:type="gramStart"/>
      <w:r w:rsidRPr="0042595D">
        <w:t xml:space="preserve"> Д</w:t>
      </w:r>
      <w:proofErr w:type="gramEnd"/>
      <w:r w:rsidRPr="0042595D">
        <w:t>е</w:t>
      </w:r>
      <w:r w:rsidR="008D0266">
        <w:t>́</w:t>
      </w:r>
      <w:r w:rsidRPr="0042595D">
        <w:t>во, христиа</w:t>
      </w:r>
      <w:r w:rsidR="008D0266">
        <w:t>́</w:t>
      </w:r>
      <w:r w:rsidRPr="0042595D">
        <w:t>ном Помо</w:t>
      </w:r>
      <w:r w:rsidR="008D0266">
        <w:t>́</w:t>
      </w:r>
      <w:r w:rsidRPr="0042595D">
        <w:t>щнице,/ всем и</w:t>
      </w:r>
      <w:r w:rsidR="008D0266">
        <w:t>́</w:t>
      </w:r>
      <w:r w:rsidRPr="0042595D">
        <w:t>щущим спасе</w:t>
      </w:r>
      <w:r w:rsidR="008D0266">
        <w:t>́</w:t>
      </w:r>
      <w:r w:rsidRPr="0042595D">
        <w:t xml:space="preserve">ния </w:t>
      </w:r>
      <w:r w:rsidR="00D82BBA" w:rsidRPr="003F4FD8">
        <w:t>п</w:t>
      </w:r>
      <w:r w:rsidRPr="003F4FD8">
        <w:t>р</w:t>
      </w:r>
      <w:r w:rsidRPr="0042595D">
        <w:t>ибе</w:t>
      </w:r>
      <w:r w:rsidR="008D0266">
        <w:t>́</w:t>
      </w:r>
      <w:r w:rsidRPr="0042595D">
        <w:t>жище,/ по</w:t>
      </w:r>
      <w:r w:rsidR="008D0266">
        <w:t>́</w:t>
      </w:r>
      <w:r w:rsidRPr="0042595D">
        <w:t>двигом до</w:t>
      </w:r>
      <w:r w:rsidR="008D0266">
        <w:t>́</w:t>
      </w:r>
      <w:r w:rsidRPr="0042595D">
        <w:t>брым подвиза</w:t>
      </w:r>
      <w:r w:rsidR="008D0266">
        <w:t>́</w:t>
      </w:r>
      <w:r w:rsidRPr="0042595D">
        <w:t>ющимся Спобо</w:t>
      </w:r>
      <w:r w:rsidR="008D0266">
        <w:t>́</w:t>
      </w:r>
      <w:r w:rsidRPr="0042595D">
        <w:t>рнице,/ на де</w:t>
      </w:r>
      <w:r w:rsidR="008D0266">
        <w:t>́</w:t>
      </w:r>
      <w:r w:rsidRPr="0042595D">
        <w:t>монская по</w:t>
      </w:r>
      <w:r w:rsidR="008D0266">
        <w:t>́</w:t>
      </w:r>
      <w:r w:rsidRPr="0042595D">
        <w:t>лчища одоле</w:t>
      </w:r>
      <w:r w:rsidR="008D0266">
        <w:t>́</w:t>
      </w:r>
      <w:r w:rsidRPr="0042595D">
        <w:t>ние,/ целому</w:t>
      </w:r>
      <w:r w:rsidR="008D0266">
        <w:t>́</w:t>
      </w:r>
      <w:r w:rsidRPr="0042595D">
        <w:t>дренно живу</w:t>
      </w:r>
      <w:r w:rsidR="008D0266">
        <w:t>́</w:t>
      </w:r>
      <w:r w:rsidRPr="0042595D">
        <w:t>щим благослове</w:t>
      </w:r>
      <w:r w:rsidR="008D0266">
        <w:t>́</w:t>
      </w:r>
      <w:r w:rsidRPr="0042595D">
        <w:t>ние,/ моли</w:t>
      </w:r>
      <w:r w:rsidR="008D0266">
        <w:t>́</w:t>
      </w:r>
      <w:r w:rsidRPr="0042595D">
        <w:t>ся за н</w:t>
      </w:r>
      <w:r w:rsidRPr="003F4FD8">
        <w:t>ы</w:t>
      </w:r>
      <w:r w:rsidRPr="0042595D">
        <w:t>, да прости</w:t>
      </w:r>
      <w:r w:rsidR="008D0266">
        <w:t>́</w:t>
      </w:r>
      <w:r w:rsidRPr="0042595D">
        <w:t>т нам прегреше</w:t>
      </w:r>
      <w:r w:rsidR="008D0266">
        <w:t>́</w:t>
      </w:r>
      <w:r w:rsidRPr="0042595D">
        <w:t>ния на</w:t>
      </w:r>
      <w:r w:rsidR="008D0266">
        <w:t>́</w:t>
      </w:r>
      <w:r w:rsidRPr="0042595D">
        <w:t>ша.</w:t>
      </w:r>
    </w:p>
    <w:p w14:paraId="3CDB41CE" w14:textId="77777777" w:rsidR="0042595D" w:rsidRPr="0042595D" w:rsidRDefault="0042595D" w:rsidP="004B6703">
      <w:pPr>
        <w:pStyle w:val="nbtservheadred"/>
      </w:pPr>
      <w:r w:rsidRPr="0042595D">
        <w:t>По пол</w:t>
      </w:r>
      <w:r w:rsidRPr="003F4FD8">
        <w:t>иеле</w:t>
      </w:r>
      <w:r w:rsidR="00E00ED9" w:rsidRPr="003F4FD8">
        <w:t>́</w:t>
      </w:r>
      <w:r w:rsidRPr="003F4FD8">
        <w:t>и</w:t>
      </w:r>
      <w:r w:rsidRPr="0042595D">
        <w:t xml:space="preserve"> </w:t>
      </w:r>
      <w:proofErr w:type="gramStart"/>
      <w:r w:rsidRPr="0042595D">
        <w:t>седа</w:t>
      </w:r>
      <w:proofErr w:type="gramEnd"/>
      <w:r w:rsidR="008D0266">
        <w:t>́</w:t>
      </w:r>
      <w:r w:rsidRPr="0042595D">
        <w:t>лен, глас 2:</w:t>
      </w:r>
    </w:p>
    <w:p w14:paraId="427845F1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t>П</w:t>
      </w:r>
      <w:r w:rsidRPr="0042595D">
        <w:t>рииди</w:t>
      </w:r>
      <w:r w:rsidR="008D0266">
        <w:t>́</w:t>
      </w:r>
      <w:r w:rsidRPr="0042595D">
        <w:t xml:space="preserve">те на </w:t>
      </w:r>
      <w:proofErr w:type="gramStart"/>
      <w:r w:rsidRPr="0042595D">
        <w:t>го</w:t>
      </w:r>
      <w:r w:rsidR="008D0266">
        <w:t>́</w:t>
      </w:r>
      <w:r w:rsidRPr="0042595D">
        <w:t>ру</w:t>
      </w:r>
      <w:proofErr w:type="gramEnd"/>
      <w:r w:rsidRPr="0042595D">
        <w:t xml:space="preserve"> Поча</w:t>
      </w:r>
      <w:r w:rsidR="008D0266">
        <w:t>́</w:t>
      </w:r>
      <w:r w:rsidRPr="0042595D">
        <w:t>евскую,/ по</w:t>
      </w:r>
      <w:r w:rsidR="008D0266">
        <w:t>́</w:t>
      </w:r>
      <w:r w:rsidRPr="0042595D">
        <w:t>стническое сосло</w:t>
      </w:r>
      <w:r w:rsidR="008D0266">
        <w:t>́</w:t>
      </w:r>
      <w:r w:rsidRPr="0042595D">
        <w:t>вие и празднолю</w:t>
      </w:r>
      <w:r w:rsidR="008D0266">
        <w:t>́</w:t>
      </w:r>
      <w:r w:rsidRPr="0042595D">
        <w:t>бцы вси,/ прииди</w:t>
      </w:r>
      <w:r w:rsidR="008D0266">
        <w:t>́</w:t>
      </w:r>
      <w:r w:rsidRPr="0042595D">
        <w:t>те, лик духо</w:t>
      </w:r>
      <w:r w:rsidR="008D0266">
        <w:t>́</w:t>
      </w:r>
      <w:r w:rsidRPr="0042595D">
        <w:t>вный соста</w:t>
      </w:r>
      <w:r w:rsidR="008D0266">
        <w:t>́</w:t>
      </w:r>
      <w:r w:rsidRPr="0042595D">
        <w:t>вим/ и к преподо</w:t>
      </w:r>
      <w:r w:rsidR="008D0266">
        <w:t>́</w:t>
      </w:r>
      <w:r w:rsidRPr="0042595D">
        <w:t>бному отцу</w:t>
      </w:r>
      <w:r w:rsidR="008D0266">
        <w:t>́</w:t>
      </w:r>
      <w:r w:rsidRPr="0042595D">
        <w:t xml:space="preserve"> на</w:t>
      </w:r>
      <w:r w:rsidR="008D0266">
        <w:t>́</w:t>
      </w:r>
      <w:r w:rsidRPr="0042595D">
        <w:t>шему Амфило</w:t>
      </w:r>
      <w:r w:rsidR="008D0266">
        <w:t>́</w:t>
      </w:r>
      <w:r w:rsidRPr="0042595D">
        <w:t>хию си</w:t>
      </w:r>
      <w:r w:rsidR="008D0266">
        <w:t>́</w:t>
      </w:r>
      <w:r w:rsidRPr="0042595D">
        <w:t>це возопии</w:t>
      </w:r>
      <w:r w:rsidR="008D0266">
        <w:t>́</w:t>
      </w:r>
      <w:r w:rsidRPr="0042595D">
        <w:t>м:/ ра</w:t>
      </w:r>
      <w:r w:rsidR="008D0266">
        <w:t>́</w:t>
      </w:r>
      <w:r w:rsidRPr="0042595D">
        <w:t>дуйся, о</w:t>
      </w:r>
      <w:r w:rsidR="008D0266">
        <w:t>́</w:t>
      </w:r>
      <w:r w:rsidRPr="0042595D">
        <w:t>тче свяще</w:t>
      </w:r>
      <w:r w:rsidR="008D0266">
        <w:t>́</w:t>
      </w:r>
      <w:r w:rsidRPr="0042595D">
        <w:t>ннейший,/ слеза</w:t>
      </w:r>
      <w:r w:rsidR="008D0266">
        <w:t>́</w:t>
      </w:r>
      <w:r w:rsidRPr="0042595D">
        <w:t>ми свои</w:t>
      </w:r>
      <w:r w:rsidR="008D0266">
        <w:t>́</w:t>
      </w:r>
      <w:r w:rsidRPr="0042595D">
        <w:t>ми фарао</w:t>
      </w:r>
      <w:r w:rsidR="008D0266">
        <w:t>́</w:t>
      </w:r>
      <w:r w:rsidRPr="0042595D">
        <w:t>на мы</w:t>
      </w:r>
      <w:r w:rsidR="008D0266">
        <w:t>́</w:t>
      </w:r>
      <w:r w:rsidRPr="0042595D">
        <w:t>сленнаго потопи</w:t>
      </w:r>
      <w:r w:rsidR="008D0266">
        <w:t>́</w:t>
      </w:r>
      <w:r w:rsidRPr="0042595D">
        <w:t>вый;/ ра</w:t>
      </w:r>
      <w:r w:rsidR="008D0266">
        <w:t>́</w:t>
      </w:r>
      <w:r w:rsidRPr="0042595D">
        <w:t>дуйся, те</w:t>
      </w:r>
      <w:r w:rsidR="008D0266">
        <w:t>́</w:t>
      </w:r>
      <w:r w:rsidRPr="0042595D">
        <w:t>ло твое</w:t>
      </w:r>
      <w:r w:rsidR="008D0266">
        <w:t>́</w:t>
      </w:r>
      <w:r w:rsidRPr="0042595D">
        <w:t xml:space="preserve"> ве</w:t>
      </w:r>
      <w:r w:rsidR="008D0266">
        <w:t>́</w:t>
      </w:r>
      <w:r w:rsidRPr="0042595D">
        <w:t>чныя ра</w:t>
      </w:r>
      <w:r w:rsidR="008D0266">
        <w:t>́</w:t>
      </w:r>
      <w:r w:rsidRPr="0042595D">
        <w:t>ди жи</w:t>
      </w:r>
      <w:r w:rsidR="008D0266">
        <w:t>́</w:t>
      </w:r>
      <w:r w:rsidRPr="0042595D">
        <w:t>зни/ поще</w:t>
      </w:r>
      <w:r w:rsidR="008D0266">
        <w:t>́</w:t>
      </w:r>
      <w:r w:rsidRPr="0042595D">
        <w:t xml:space="preserve">нием и </w:t>
      </w:r>
      <w:r w:rsidRPr="00D82BBA">
        <w:t>труда</w:t>
      </w:r>
      <w:r w:rsidR="008D0266" w:rsidRPr="00D82BBA">
        <w:t>́</w:t>
      </w:r>
      <w:r w:rsidRPr="00D82BBA">
        <w:t>ми</w:t>
      </w:r>
      <w:r w:rsidRPr="0042595D">
        <w:t xml:space="preserve"> изнури</w:t>
      </w:r>
      <w:r w:rsidR="008D0266">
        <w:t>́</w:t>
      </w:r>
      <w:r w:rsidRPr="0042595D">
        <w:t>вый;/ ра</w:t>
      </w:r>
      <w:r w:rsidR="008D0266">
        <w:t>́</w:t>
      </w:r>
      <w:r w:rsidRPr="0042595D">
        <w:t>дуйся, ку</w:t>
      </w:r>
      <w:r w:rsidR="008D0266">
        <w:t>́</w:t>
      </w:r>
      <w:r w:rsidRPr="0042595D">
        <w:t>пно с</w:t>
      </w:r>
      <w:proofErr w:type="gramStart"/>
      <w:r w:rsidRPr="0042595D">
        <w:t xml:space="preserve"> И</w:t>
      </w:r>
      <w:proofErr w:type="gramEnd"/>
      <w:r w:rsidR="008D0266">
        <w:t>́</w:t>
      </w:r>
      <w:r w:rsidRPr="0042595D">
        <w:t>овом святы</w:t>
      </w:r>
      <w:r w:rsidR="008D0266">
        <w:t>́</w:t>
      </w:r>
      <w:r w:rsidRPr="0042595D">
        <w:t>м/ во оби</w:t>
      </w:r>
      <w:r w:rsidR="008D0266">
        <w:t>́</w:t>
      </w:r>
      <w:r w:rsidRPr="0042595D">
        <w:t>тели Бо</w:t>
      </w:r>
      <w:r w:rsidR="008D0266">
        <w:t>́</w:t>
      </w:r>
      <w:r w:rsidRPr="0042595D">
        <w:t>жия Ма</w:t>
      </w:r>
      <w:r w:rsidR="008D0266">
        <w:t>́</w:t>
      </w:r>
      <w:r w:rsidRPr="0042595D">
        <w:t>тере сияя</w:t>
      </w:r>
      <w:r w:rsidR="008D0266">
        <w:t>́</w:t>
      </w:r>
      <w:r w:rsidRPr="0042595D">
        <w:t>й./ Ра</w:t>
      </w:r>
      <w:r w:rsidR="008D0266">
        <w:t>́</w:t>
      </w:r>
      <w:r w:rsidRPr="0042595D">
        <w:t>дуйся, преподо</w:t>
      </w:r>
      <w:r w:rsidR="008D0266">
        <w:t>́</w:t>
      </w:r>
      <w:r w:rsidRPr="0042595D">
        <w:t xml:space="preserve">бне </w:t>
      </w:r>
      <w:proofErr w:type="gramStart"/>
      <w:r w:rsidRPr="0042595D">
        <w:t>о</w:t>
      </w:r>
      <w:r w:rsidR="008D0266">
        <w:t>́</w:t>
      </w:r>
      <w:r w:rsidRPr="0042595D">
        <w:t>тче</w:t>
      </w:r>
      <w:proofErr w:type="gramEnd"/>
      <w:r w:rsidRPr="0042595D">
        <w:t xml:space="preserve"> Амфило</w:t>
      </w:r>
      <w:r w:rsidR="008D0266">
        <w:t>́</w:t>
      </w:r>
      <w:r w:rsidRPr="0042595D">
        <w:t>хие,/ моли</w:t>
      </w:r>
      <w:r w:rsidR="008D0266">
        <w:t>́</w:t>
      </w:r>
      <w:r w:rsidRPr="0042595D">
        <w:t>твенниче о душа</w:t>
      </w:r>
      <w:r w:rsidR="008D0266">
        <w:t>́</w:t>
      </w:r>
      <w:r w:rsidRPr="0042595D">
        <w:t>х на</w:t>
      </w:r>
      <w:r w:rsidR="008D0266">
        <w:t>́</w:t>
      </w:r>
      <w:r w:rsidRPr="0042595D">
        <w:t>ших.</w:t>
      </w:r>
    </w:p>
    <w:p w14:paraId="1B1FFAAE" w14:textId="77777777" w:rsidR="0042595D" w:rsidRPr="0042595D" w:rsidRDefault="0042595D" w:rsidP="004B6703">
      <w:pPr>
        <w:pStyle w:val="nbtservheadred"/>
      </w:pPr>
      <w:proofErr w:type="gramStart"/>
      <w:r w:rsidRPr="0042595D">
        <w:t>Сла</w:t>
      </w:r>
      <w:r w:rsidR="008D0266">
        <w:t>́</w:t>
      </w:r>
      <w:r w:rsidRPr="0042595D">
        <w:t>ва</w:t>
      </w:r>
      <w:proofErr w:type="gramEnd"/>
      <w:r w:rsidRPr="0042595D">
        <w:t xml:space="preserve"> и ны</w:t>
      </w:r>
      <w:r w:rsidR="008D0266">
        <w:t>́</w:t>
      </w:r>
      <w:r w:rsidRPr="0042595D">
        <w:t>не, Богоро</w:t>
      </w:r>
      <w:r w:rsidR="008D0266">
        <w:t>́</w:t>
      </w:r>
      <w:r w:rsidRPr="0042595D">
        <w:t>дичен:</w:t>
      </w:r>
    </w:p>
    <w:p w14:paraId="34E0ADAB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t>П</w:t>
      </w:r>
      <w:r w:rsidRPr="0042595D">
        <w:t>редста</w:t>
      </w:r>
      <w:r w:rsidR="008D0266">
        <w:t>́</w:t>
      </w:r>
      <w:r w:rsidRPr="0042595D">
        <w:t>тельство</w:t>
      </w:r>
      <w:proofErr w:type="gramStart"/>
      <w:r w:rsidRPr="0042595D">
        <w:t xml:space="preserve"> Т</w:t>
      </w:r>
      <w:proofErr w:type="gramEnd"/>
      <w:r w:rsidRPr="0042595D">
        <w:t>вое</w:t>
      </w:r>
      <w:r w:rsidR="008D0266">
        <w:t>́</w:t>
      </w:r>
      <w:r w:rsidRPr="0042595D">
        <w:t xml:space="preserve"> кре</w:t>
      </w:r>
      <w:r w:rsidR="008D0266">
        <w:t>́</w:t>
      </w:r>
      <w:r w:rsidRPr="0042595D">
        <w:t>пкое, Богоро</w:t>
      </w:r>
      <w:r w:rsidR="008D0266">
        <w:t>́</w:t>
      </w:r>
      <w:r w:rsidRPr="0042595D">
        <w:t>дице,/ и све</w:t>
      </w:r>
      <w:r w:rsidR="008D0266">
        <w:t>́</w:t>
      </w:r>
      <w:r w:rsidRPr="0042595D">
        <w:t>тлая Твоя</w:t>
      </w:r>
      <w:r w:rsidR="008D0266">
        <w:t>́</w:t>
      </w:r>
      <w:r w:rsidRPr="0042595D">
        <w:t xml:space="preserve"> сла</w:t>
      </w:r>
      <w:r w:rsidR="008D0266">
        <w:t>́</w:t>
      </w:r>
      <w:r w:rsidRPr="0042595D">
        <w:t>ва на горе</w:t>
      </w:r>
      <w:r w:rsidR="008D0266">
        <w:t>́</w:t>
      </w:r>
      <w:r w:rsidRPr="0042595D">
        <w:t xml:space="preserve"> Поча</w:t>
      </w:r>
      <w:r w:rsidR="008D0266">
        <w:t>́</w:t>
      </w:r>
      <w:r w:rsidRPr="0042595D">
        <w:t>евстей показа</w:t>
      </w:r>
      <w:r w:rsidR="008D0266">
        <w:t>́</w:t>
      </w:r>
      <w:r w:rsidRPr="0042595D">
        <w:t>ся/ в живоно</w:t>
      </w:r>
      <w:r w:rsidR="008D0266">
        <w:t>́</w:t>
      </w:r>
      <w:r w:rsidRPr="0042595D">
        <w:t>сном исто</w:t>
      </w:r>
      <w:r w:rsidR="008D0266">
        <w:t>́</w:t>
      </w:r>
      <w:r w:rsidRPr="0042595D">
        <w:t>чнице и чудотво</w:t>
      </w:r>
      <w:r w:rsidR="008D0266">
        <w:t>́</w:t>
      </w:r>
      <w:r w:rsidRPr="0042595D">
        <w:t>рнем о</w:t>
      </w:r>
      <w:r w:rsidR="008D0266">
        <w:t>́</w:t>
      </w:r>
      <w:r w:rsidRPr="0042595D">
        <w:t>бразе Твое</w:t>
      </w:r>
      <w:r w:rsidR="008D0266">
        <w:t>́</w:t>
      </w:r>
      <w:r w:rsidRPr="0042595D">
        <w:t>м,/ сего</w:t>
      </w:r>
      <w:r w:rsidR="008D0266">
        <w:t>́</w:t>
      </w:r>
      <w:r w:rsidRPr="0042595D">
        <w:t xml:space="preserve"> ра</w:t>
      </w:r>
      <w:r w:rsidR="008D0266">
        <w:t>́</w:t>
      </w:r>
      <w:r w:rsidRPr="0042595D">
        <w:t>ди о Тебе</w:t>
      </w:r>
      <w:r w:rsidR="008D0266">
        <w:t>́</w:t>
      </w:r>
      <w:r w:rsidRPr="0042595D">
        <w:t xml:space="preserve"> ны</w:t>
      </w:r>
      <w:r w:rsidR="008D0266">
        <w:t>́</w:t>
      </w:r>
      <w:r w:rsidRPr="0042595D">
        <w:t>не хва</w:t>
      </w:r>
      <w:r w:rsidR="008D0266">
        <w:t>́</w:t>
      </w:r>
      <w:r w:rsidRPr="0042595D">
        <w:t>лимся и весели</w:t>
      </w:r>
      <w:r w:rsidR="008D0266">
        <w:t>́</w:t>
      </w:r>
      <w:r w:rsidRPr="0042595D">
        <w:t>мся вси,/ я</w:t>
      </w:r>
      <w:r w:rsidR="008D0266">
        <w:t>́</w:t>
      </w:r>
      <w:r w:rsidRPr="0042595D">
        <w:t>ко к Сы</w:t>
      </w:r>
      <w:r w:rsidR="008D0266">
        <w:t>́</w:t>
      </w:r>
      <w:r w:rsidRPr="0042595D">
        <w:t>ну Твоему</w:t>
      </w:r>
      <w:r w:rsidR="008D0266">
        <w:t>́</w:t>
      </w:r>
      <w:r w:rsidRPr="0042595D">
        <w:t xml:space="preserve"> Христу</w:t>
      </w:r>
      <w:r w:rsidR="008D0266">
        <w:t>́</w:t>
      </w:r>
      <w:r w:rsidRPr="0042595D">
        <w:t xml:space="preserve"> Бо</w:t>
      </w:r>
      <w:r w:rsidR="008D0266">
        <w:t>́</w:t>
      </w:r>
      <w:r w:rsidRPr="0042595D">
        <w:t>гу на</w:t>
      </w:r>
      <w:r w:rsidR="008D0266">
        <w:t>́</w:t>
      </w:r>
      <w:r w:rsidRPr="0042595D">
        <w:t>шему/ хода</w:t>
      </w:r>
      <w:r w:rsidR="008D0266">
        <w:t>́</w:t>
      </w:r>
      <w:r w:rsidRPr="0042595D">
        <w:t>тайствуеши о всех, к Тебе</w:t>
      </w:r>
      <w:r w:rsidR="008D0266">
        <w:t>́</w:t>
      </w:r>
      <w:r w:rsidRPr="0042595D">
        <w:t xml:space="preserve"> </w:t>
      </w:r>
      <w:proofErr w:type="gramStart"/>
      <w:r w:rsidRPr="0042595D">
        <w:t>прибега</w:t>
      </w:r>
      <w:r w:rsidR="008D0266">
        <w:t>́</w:t>
      </w:r>
      <w:r w:rsidRPr="0042595D">
        <w:t>ющих</w:t>
      </w:r>
      <w:proofErr w:type="gramEnd"/>
      <w:r w:rsidRPr="0042595D">
        <w:t>.</w:t>
      </w:r>
    </w:p>
    <w:p w14:paraId="2A734566" w14:textId="550B0CDD" w:rsidR="0042595D" w:rsidRPr="004B6703" w:rsidRDefault="0042595D" w:rsidP="0042595D">
      <w:pPr>
        <w:pStyle w:val="nbtservbasic"/>
        <w:rPr>
          <w:rStyle w:val="nbtservred"/>
        </w:rPr>
      </w:pPr>
      <w:proofErr w:type="gramStart"/>
      <w:r w:rsidRPr="004B6703">
        <w:rPr>
          <w:rStyle w:val="nbtservred"/>
        </w:rPr>
        <w:t>Степе</w:t>
      </w:r>
      <w:r w:rsidR="008D0266">
        <w:rPr>
          <w:rStyle w:val="nbtservred"/>
        </w:rPr>
        <w:t>́</w:t>
      </w:r>
      <w:r w:rsidRPr="004B6703">
        <w:rPr>
          <w:rStyle w:val="nbtservred"/>
        </w:rPr>
        <w:t>нна</w:t>
      </w:r>
      <w:proofErr w:type="gramEnd"/>
      <w:r w:rsidR="009D0914" w:rsidRPr="003F4FD8">
        <w:rPr>
          <w:rStyle w:val="nbtservred"/>
        </w:rPr>
        <w:t>,</w:t>
      </w:r>
      <w:r w:rsidRPr="004B6703">
        <w:rPr>
          <w:rStyle w:val="nbtservred"/>
        </w:rPr>
        <w:t xml:space="preserve"> 1-й антифо</w:t>
      </w:r>
      <w:r w:rsidR="008D0266">
        <w:rPr>
          <w:rStyle w:val="nbtservred"/>
        </w:rPr>
        <w:t>́</w:t>
      </w:r>
      <w:r w:rsidRPr="004B6703">
        <w:rPr>
          <w:rStyle w:val="nbtservred"/>
        </w:rPr>
        <w:t>н 4-го гла</w:t>
      </w:r>
      <w:r w:rsidR="008D0266">
        <w:rPr>
          <w:rStyle w:val="nbtservred"/>
        </w:rPr>
        <w:t>́</w:t>
      </w:r>
      <w:r w:rsidRPr="004B6703">
        <w:rPr>
          <w:rStyle w:val="nbtservred"/>
        </w:rPr>
        <w:t>са. Проки</w:t>
      </w:r>
      <w:r w:rsidR="008D0266">
        <w:rPr>
          <w:rStyle w:val="nbtservred"/>
        </w:rPr>
        <w:t>́</w:t>
      </w:r>
      <w:r w:rsidRPr="004B6703">
        <w:rPr>
          <w:rStyle w:val="nbtservred"/>
        </w:rPr>
        <w:t>мен, глас 4: Ч</w:t>
      </w:r>
      <w:r w:rsidRPr="0042595D">
        <w:t>естна</w:t>
      </w:r>
      <w:r w:rsidR="008D0266">
        <w:t>́</w:t>
      </w:r>
      <w:r w:rsidRPr="0042595D">
        <w:t xml:space="preserve"> пред Го</w:t>
      </w:r>
      <w:r w:rsidR="008D0266">
        <w:t>́</w:t>
      </w:r>
      <w:r w:rsidRPr="0042595D">
        <w:t>сподем/</w:t>
      </w:r>
      <w:r w:rsidR="001335E2">
        <w:t>/</w:t>
      </w:r>
      <w:r w:rsidRPr="0042595D">
        <w:t xml:space="preserve"> смерть преподо</w:t>
      </w:r>
      <w:r w:rsidR="008D0266">
        <w:t>́</w:t>
      </w:r>
      <w:r w:rsidRPr="0042595D">
        <w:t>бных Его</w:t>
      </w:r>
      <w:r w:rsidR="008D0266">
        <w:t>́</w:t>
      </w:r>
      <w:r w:rsidRPr="0042595D">
        <w:t xml:space="preserve">. </w:t>
      </w:r>
      <w:r w:rsidRPr="004B6703">
        <w:rPr>
          <w:rStyle w:val="nbtservred"/>
        </w:rPr>
        <w:t>Стих: Ч</w:t>
      </w:r>
      <w:r w:rsidRPr="0042595D">
        <w:t>то возда</w:t>
      </w:r>
      <w:r w:rsidR="008D0266">
        <w:t>́</w:t>
      </w:r>
      <w:r w:rsidRPr="0042595D">
        <w:t>м Го</w:t>
      </w:r>
      <w:r w:rsidR="008D0266">
        <w:t>́</w:t>
      </w:r>
      <w:r w:rsidRPr="0042595D">
        <w:t xml:space="preserve">сподеви </w:t>
      </w:r>
      <w:proofErr w:type="gramStart"/>
      <w:r w:rsidRPr="0042595D">
        <w:t>о</w:t>
      </w:r>
      <w:proofErr w:type="gramEnd"/>
      <w:r w:rsidRPr="0042595D">
        <w:t xml:space="preserve"> всех, я</w:t>
      </w:r>
      <w:r w:rsidR="008D0266">
        <w:t>́</w:t>
      </w:r>
      <w:r w:rsidRPr="0042595D">
        <w:t>же воздаде</w:t>
      </w:r>
      <w:r w:rsidR="008D0266">
        <w:t>́</w:t>
      </w:r>
      <w:r w:rsidRPr="0042595D">
        <w:t xml:space="preserve"> м</w:t>
      </w:r>
      <w:r w:rsidRPr="001335E2">
        <w:t>и</w:t>
      </w:r>
      <w:r w:rsidRPr="0042595D">
        <w:t xml:space="preserve">? </w:t>
      </w:r>
      <w:proofErr w:type="gramStart"/>
      <w:r w:rsidRPr="004B6703">
        <w:rPr>
          <w:rStyle w:val="nbtservred"/>
        </w:rPr>
        <w:t>Ева</w:t>
      </w:r>
      <w:r w:rsidR="008D0266">
        <w:rPr>
          <w:rStyle w:val="nbtservred"/>
        </w:rPr>
        <w:t>́нгелие</w:t>
      </w:r>
      <w:proofErr w:type="gramEnd"/>
      <w:r w:rsidR="008D0266">
        <w:rPr>
          <w:rStyle w:val="nbtservred"/>
        </w:rPr>
        <w:t xml:space="preserve"> от Матфе́</w:t>
      </w:r>
      <w:r w:rsidR="008D0266" w:rsidRPr="003F4FD8">
        <w:rPr>
          <w:rStyle w:val="nbtservred"/>
        </w:rPr>
        <w:t>я</w:t>
      </w:r>
      <w:r w:rsidRPr="004B6703">
        <w:rPr>
          <w:rStyle w:val="nbtservred"/>
        </w:rPr>
        <w:t>, зача</w:t>
      </w:r>
      <w:r w:rsidR="008D0266">
        <w:rPr>
          <w:rStyle w:val="nbtservred"/>
        </w:rPr>
        <w:t>́</w:t>
      </w:r>
      <w:r w:rsidRPr="004B6703">
        <w:rPr>
          <w:rStyle w:val="nbtservred"/>
        </w:rPr>
        <w:t>ло 43.</w:t>
      </w:r>
    </w:p>
    <w:p w14:paraId="233A3073" w14:textId="77777777" w:rsidR="0042595D" w:rsidRPr="0042595D" w:rsidRDefault="0042595D" w:rsidP="004B6703">
      <w:pPr>
        <w:pStyle w:val="nbtservheadred"/>
      </w:pPr>
      <w:r w:rsidRPr="0042595D">
        <w:t xml:space="preserve">По 50-м </w:t>
      </w:r>
      <w:proofErr w:type="gramStart"/>
      <w:r w:rsidRPr="0042595D">
        <w:t>псалме</w:t>
      </w:r>
      <w:proofErr w:type="gramEnd"/>
      <w:r w:rsidR="008D0266">
        <w:t>́</w:t>
      </w:r>
      <w:r w:rsidRPr="0042595D">
        <w:t xml:space="preserve"> стихи</w:t>
      </w:r>
      <w:r w:rsidR="008D0266">
        <w:t>́</w:t>
      </w:r>
      <w:r w:rsidRPr="0042595D">
        <w:t>ра, глас 6:</w:t>
      </w:r>
    </w:p>
    <w:p w14:paraId="0A616FD1" w14:textId="70B6AA83" w:rsidR="0042595D" w:rsidRPr="0042595D" w:rsidRDefault="0042595D" w:rsidP="0042595D">
      <w:pPr>
        <w:pStyle w:val="nbtservbasic"/>
      </w:pPr>
      <w:r w:rsidRPr="00DB74C1">
        <w:rPr>
          <w:rStyle w:val="nbtservred"/>
        </w:rPr>
        <w:t>Д</w:t>
      </w:r>
      <w:r w:rsidRPr="0042595D">
        <w:t>несь благода</w:t>
      </w:r>
      <w:r w:rsidR="008D0266">
        <w:t>́</w:t>
      </w:r>
      <w:r w:rsidRPr="0042595D">
        <w:t>ть Свята</w:t>
      </w:r>
      <w:r w:rsidR="008D0266">
        <w:t>́</w:t>
      </w:r>
      <w:r w:rsidRPr="0042595D">
        <w:t>го Ду</w:t>
      </w:r>
      <w:r w:rsidR="008D0266">
        <w:t>́</w:t>
      </w:r>
      <w:r w:rsidRPr="0042595D">
        <w:t>ха нас собра</w:t>
      </w:r>
      <w:r w:rsidR="008D0266">
        <w:t>́</w:t>
      </w:r>
      <w:r w:rsidRPr="0042595D">
        <w:t xml:space="preserve">/ с </w:t>
      </w:r>
      <w:r w:rsidRPr="003F4FD8">
        <w:t>ли</w:t>
      </w:r>
      <w:r w:rsidR="008D0266" w:rsidRPr="003F4FD8">
        <w:t>́</w:t>
      </w:r>
      <w:r w:rsidRPr="003F4FD8">
        <w:t>ком</w:t>
      </w:r>
      <w:proofErr w:type="gramStart"/>
      <w:r w:rsidRPr="003F4FD8">
        <w:t xml:space="preserve"> </w:t>
      </w:r>
      <w:r w:rsidR="009D0914" w:rsidRPr="003F4FD8">
        <w:t>А</w:t>
      </w:r>
      <w:proofErr w:type="gramEnd"/>
      <w:r w:rsidR="009D0914" w:rsidRPr="003F4FD8">
        <w:t>́</w:t>
      </w:r>
      <w:r w:rsidRPr="0042595D">
        <w:t>нгельским/ и собо</w:t>
      </w:r>
      <w:r w:rsidR="008D0266">
        <w:t>́</w:t>
      </w:r>
      <w:r w:rsidRPr="0042595D">
        <w:t>ром Волы</w:t>
      </w:r>
      <w:r w:rsidR="008D0266">
        <w:t>́</w:t>
      </w:r>
      <w:r w:rsidRPr="0042595D">
        <w:t>нских святы</w:t>
      </w:r>
      <w:r w:rsidR="008D0266">
        <w:t>́</w:t>
      </w:r>
      <w:r w:rsidRPr="0042595D">
        <w:t>х/ пра</w:t>
      </w:r>
      <w:r w:rsidR="008D0266">
        <w:t>́</w:t>
      </w:r>
      <w:r w:rsidRPr="0042595D">
        <w:t>здновати па</w:t>
      </w:r>
      <w:r w:rsidR="008D0266">
        <w:t>́</w:t>
      </w:r>
      <w:r w:rsidRPr="0042595D">
        <w:t>мять/ Амфило</w:t>
      </w:r>
      <w:r w:rsidR="008D0266">
        <w:t>́</w:t>
      </w:r>
      <w:r w:rsidRPr="0042595D">
        <w:t xml:space="preserve">хия </w:t>
      </w:r>
      <w:r w:rsidRPr="0042595D">
        <w:lastRenderedPageBreak/>
        <w:t>достохва</w:t>
      </w:r>
      <w:r w:rsidR="008D0266">
        <w:t>́</w:t>
      </w:r>
      <w:r w:rsidRPr="0042595D">
        <w:t>льнаго,/ той бо мо</w:t>
      </w:r>
      <w:r w:rsidR="008D0266">
        <w:t>́</w:t>
      </w:r>
      <w:r w:rsidRPr="0042595D">
        <w:t>лит дерзнове</w:t>
      </w:r>
      <w:r w:rsidR="008D0266">
        <w:t>́</w:t>
      </w:r>
      <w:r w:rsidRPr="0042595D">
        <w:t>нно/ о земли</w:t>
      </w:r>
      <w:r w:rsidR="008D0266">
        <w:t>́</w:t>
      </w:r>
      <w:r w:rsidRPr="0042595D">
        <w:t xml:space="preserve"> на</w:t>
      </w:r>
      <w:r w:rsidR="008D0266">
        <w:t>́</w:t>
      </w:r>
      <w:r w:rsidRPr="0042595D">
        <w:t>шей,/ во е</w:t>
      </w:r>
      <w:r w:rsidR="008D0266">
        <w:t>́</w:t>
      </w:r>
      <w:r w:rsidRPr="0042595D">
        <w:t>же в ми</w:t>
      </w:r>
      <w:r w:rsidR="00DB74C1">
        <w:t>́</w:t>
      </w:r>
      <w:r w:rsidRPr="0042595D">
        <w:t>ре/ и благостоя</w:t>
      </w:r>
      <w:r w:rsidR="00DB74C1">
        <w:t>́</w:t>
      </w:r>
      <w:r w:rsidRPr="0042595D">
        <w:t>нии ей бы</w:t>
      </w:r>
      <w:r w:rsidR="00DB74C1">
        <w:t>́</w:t>
      </w:r>
      <w:r w:rsidRPr="0042595D">
        <w:t>ти/</w:t>
      </w:r>
      <w:r w:rsidR="00A1789E">
        <w:t>/</w:t>
      </w:r>
      <w:r w:rsidRPr="0042595D">
        <w:t xml:space="preserve"> и спасти</w:t>
      </w:r>
      <w:r w:rsidR="00DB74C1">
        <w:t>́</w:t>
      </w:r>
      <w:r w:rsidRPr="0042595D">
        <w:t>ся душа</w:t>
      </w:r>
      <w:r w:rsidR="00DB74C1">
        <w:t>́</w:t>
      </w:r>
      <w:r w:rsidRPr="0042595D">
        <w:t>м на</w:t>
      </w:r>
      <w:r w:rsidR="00DB74C1">
        <w:t>́</w:t>
      </w:r>
      <w:r w:rsidRPr="0042595D">
        <w:t>шим.</w:t>
      </w:r>
    </w:p>
    <w:p w14:paraId="570B55B4" w14:textId="77777777" w:rsidR="0042595D" w:rsidRPr="0042595D" w:rsidRDefault="0042595D" w:rsidP="004F09F2">
      <w:pPr>
        <w:pStyle w:val="nbtservheadred"/>
      </w:pPr>
      <w:r w:rsidRPr="0042595D">
        <w:t>Кано</w:t>
      </w:r>
      <w:r w:rsidR="00DB74C1">
        <w:t>́</w:t>
      </w:r>
      <w:r w:rsidRPr="0042595D">
        <w:t>н преподо</w:t>
      </w:r>
      <w:r w:rsidR="00DB74C1">
        <w:t>́</w:t>
      </w:r>
      <w:r w:rsidRPr="0042595D">
        <w:t>бнаго, глас 1.</w:t>
      </w:r>
    </w:p>
    <w:p w14:paraId="68E3BDBE" w14:textId="77777777" w:rsidR="0042595D" w:rsidRPr="0042595D" w:rsidRDefault="0042595D" w:rsidP="004F09F2">
      <w:pPr>
        <w:pStyle w:val="nbtservheadred"/>
      </w:pPr>
      <w:r w:rsidRPr="0042595D">
        <w:t>Песнь 1</w:t>
      </w:r>
    </w:p>
    <w:p w14:paraId="03F31CAF" w14:textId="77777777" w:rsidR="0042595D" w:rsidRPr="0042595D" w:rsidRDefault="0042595D" w:rsidP="004F09F2">
      <w:pPr>
        <w:pStyle w:val="nbtservstih"/>
      </w:pPr>
      <w:proofErr w:type="gramStart"/>
      <w:r w:rsidRPr="004F09F2">
        <w:rPr>
          <w:rStyle w:val="nbtservred"/>
        </w:rPr>
        <w:t>Ирмо</w:t>
      </w:r>
      <w:r w:rsidR="00DB74C1">
        <w:rPr>
          <w:rStyle w:val="nbtservred"/>
        </w:rPr>
        <w:t>́</w:t>
      </w:r>
      <w:r w:rsidRPr="004F09F2">
        <w:rPr>
          <w:rStyle w:val="nbtservred"/>
        </w:rPr>
        <w:t>с</w:t>
      </w:r>
      <w:proofErr w:type="gramEnd"/>
      <w:r w:rsidRPr="004F09F2">
        <w:rPr>
          <w:rStyle w:val="nbtservred"/>
        </w:rPr>
        <w:t>: Т</w:t>
      </w:r>
      <w:r w:rsidRPr="0042595D">
        <w:t>воя</w:t>
      </w:r>
      <w:r w:rsidR="00DB74C1">
        <w:t>́</w:t>
      </w:r>
      <w:r w:rsidRPr="0042595D">
        <w:t xml:space="preserve"> победи</w:t>
      </w:r>
      <w:r w:rsidR="00DB74C1">
        <w:t>́</w:t>
      </w:r>
      <w:r w:rsidRPr="0042595D">
        <w:t>тельная десни</w:t>
      </w:r>
      <w:r w:rsidR="00DB74C1">
        <w:t>́</w:t>
      </w:r>
      <w:r w:rsidRPr="0042595D">
        <w:t>ца,/ боголе</w:t>
      </w:r>
      <w:r w:rsidR="00DB74C1">
        <w:t>́</w:t>
      </w:r>
      <w:r w:rsidRPr="0042595D">
        <w:t>пно в кре</w:t>
      </w:r>
      <w:r w:rsidR="00DB74C1">
        <w:t>́</w:t>
      </w:r>
      <w:r w:rsidRPr="0042595D">
        <w:t>пости просла</w:t>
      </w:r>
      <w:r w:rsidR="00DB74C1">
        <w:t>́</w:t>
      </w:r>
      <w:r w:rsidRPr="0042595D">
        <w:t>вися:/ та бо, Безсме</w:t>
      </w:r>
      <w:r w:rsidR="00DB74C1">
        <w:t>́</w:t>
      </w:r>
      <w:r w:rsidRPr="0042595D">
        <w:t>ртне,/ я</w:t>
      </w:r>
      <w:r w:rsidR="00DB74C1">
        <w:t>́</w:t>
      </w:r>
      <w:r w:rsidRPr="0042595D">
        <w:t>ко всемогу</w:t>
      </w:r>
      <w:r w:rsidR="00DB74C1">
        <w:t>́</w:t>
      </w:r>
      <w:r w:rsidRPr="0042595D">
        <w:t>щая, проти</w:t>
      </w:r>
      <w:r w:rsidR="00DB74C1">
        <w:t>́</w:t>
      </w:r>
      <w:r w:rsidRPr="0042595D">
        <w:t>вныя сотре</w:t>
      </w:r>
      <w:r w:rsidR="00DB74C1">
        <w:t>́</w:t>
      </w:r>
      <w:r w:rsidRPr="0042595D">
        <w:t>,/</w:t>
      </w:r>
      <w:r w:rsidR="008A34F8">
        <w:t>/</w:t>
      </w:r>
      <w:r w:rsidRPr="0042595D">
        <w:t xml:space="preserve"> изра</w:t>
      </w:r>
      <w:r w:rsidR="00DB74C1">
        <w:t>́</w:t>
      </w:r>
      <w:r w:rsidRPr="0042595D">
        <w:t>ильтяном путь глубины</w:t>
      </w:r>
      <w:r w:rsidR="00DB74C1">
        <w:t>́</w:t>
      </w:r>
      <w:r w:rsidRPr="0042595D">
        <w:t xml:space="preserve"> новосоде</w:t>
      </w:r>
      <w:r w:rsidR="00DB74C1">
        <w:t>́</w:t>
      </w:r>
      <w:r w:rsidRPr="0042595D">
        <w:t>лавшая.</w:t>
      </w:r>
    </w:p>
    <w:p w14:paraId="20A02651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t>Б</w:t>
      </w:r>
      <w:r w:rsidRPr="0042595D">
        <w:t>лагода</w:t>
      </w:r>
      <w:r w:rsidR="00DB74C1">
        <w:t>́</w:t>
      </w:r>
      <w:r w:rsidRPr="0042595D">
        <w:t>тную по</w:t>
      </w:r>
      <w:r w:rsidR="00DB74C1">
        <w:t>́</w:t>
      </w:r>
      <w:r w:rsidRPr="0042595D">
        <w:t>мощь</w:t>
      </w:r>
      <w:proofErr w:type="gramStart"/>
      <w:r w:rsidRPr="0042595D">
        <w:t xml:space="preserve"> Т</w:t>
      </w:r>
      <w:proofErr w:type="gramEnd"/>
      <w:r w:rsidRPr="0042595D">
        <w:t>вою</w:t>
      </w:r>
      <w:r w:rsidR="00DB74C1">
        <w:t>́</w:t>
      </w:r>
      <w:r w:rsidRPr="0042595D">
        <w:t>, Го</w:t>
      </w:r>
      <w:r w:rsidR="00DB74C1">
        <w:t>́</w:t>
      </w:r>
      <w:r w:rsidRPr="0042595D">
        <w:t>споди, низпосли</w:t>
      </w:r>
      <w:r w:rsidR="00DB74C1">
        <w:t>́</w:t>
      </w:r>
      <w:r w:rsidRPr="0042595D">
        <w:t xml:space="preserve"> нам, во е</w:t>
      </w:r>
      <w:r w:rsidR="00DB74C1">
        <w:t>́</w:t>
      </w:r>
      <w:r w:rsidRPr="0042595D">
        <w:t>же воспе</w:t>
      </w:r>
      <w:r w:rsidR="00DB74C1">
        <w:t>́</w:t>
      </w:r>
      <w:r w:rsidRPr="0042595D">
        <w:t>ти уго</w:t>
      </w:r>
      <w:r w:rsidR="00DB74C1">
        <w:t>́</w:t>
      </w:r>
      <w:r w:rsidRPr="0042595D">
        <w:t>дника Твоего</w:t>
      </w:r>
      <w:r w:rsidR="00DB74C1">
        <w:t>́</w:t>
      </w:r>
      <w:r w:rsidRPr="0042595D">
        <w:t>, отца</w:t>
      </w:r>
      <w:r w:rsidR="00DB74C1">
        <w:t>́</w:t>
      </w:r>
      <w:r w:rsidRPr="0042595D">
        <w:t xml:space="preserve"> на</w:t>
      </w:r>
      <w:r w:rsidR="00DB74C1">
        <w:t>́</w:t>
      </w:r>
      <w:r w:rsidRPr="0042595D">
        <w:t>шего Амфило</w:t>
      </w:r>
      <w:r w:rsidR="00DB74C1">
        <w:t>́</w:t>
      </w:r>
      <w:r w:rsidRPr="0042595D">
        <w:t>хия, благоче</w:t>
      </w:r>
      <w:r w:rsidR="00DB74C1">
        <w:t>́</w:t>
      </w:r>
      <w:r w:rsidRPr="0042595D">
        <w:t>стия подви</w:t>
      </w:r>
      <w:r w:rsidR="00DB74C1">
        <w:t>́</w:t>
      </w:r>
      <w:r w:rsidRPr="0042595D">
        <w:t xml:space="preserve">жника </w:t>
      </w:r>
      <w:r w:rsidRPr="009D0914">
        <w:t>и ла</w:t>
      </w:r>
      <w:r w:rsidR="00DB74C1" w:rsidRPr="009D0914">
        <w:t>́</w:t>
      </w:r>
      <w:r w:rsidRPr="009D0914">
        <w:t>вры</w:t>
      </w:r>
      <w:r w:rsidRPr="0042595D">
        <w:t xml:space="preserve"> Поча</w:t>
      </w:r>
      <w:r w:rsidR="00DB74C1">
        <w:t>́</w:t>
      </w:r>
      <w:r w:rsidRPr="0042595D">
        <w:t>евския украше</w:t>
      </w:r>
      <w:r w:rsidR="00DB74C1">
        <w:t>́</w:t>
      </w:r>
      <w:r w:rsidRPr="0042595D">
        <w:t>ние ди</w:t>
      </w:r>
      <w:r w:rsidR="00DB74C1">
        <w:t>́</w:t>
      </w:r>
      <w:r w:rsidRPr="0042595D">
        <w:t>вное.</w:t>
      </w:r>
    </w:p>
    <w:p w14:paraId="3AEAA281" w14:textId="5A237475" w:rsidR="0042595D" w:rsidRPr="0042595D" w:rsidRDefault="0042595D" w:rsidP="0042595D">
      <w:pPr>
        <w:pStyle w:val="nbtservbasic"/>
      </w:pPr>
      <w:proofErr w:type="gramStart"/>
      <w:r w:rsidRPr="00DB74C1">
        <w:rPr>
          <w:rStyle w:val="nbtservred"/>
        </w:rPr>
        <w:t>Л</w:t>
      </w:r>
      <w:r w:rsidRPr="0042595D">
        <w:t>юбо</w:t>
      </w:r>
      <w:r w:rsidR="00DB74C1">
        <w:t>́</w:t>
      </w:r>
      <w:r w:rsidRPr="0042595D">
        <w:t>вь</w:t>
      </w:r>
      <w:proofErr w:type="gramEnd"/>
      <w:r w:rsidRPr="0042595D">
        <w:t xml:space="preserve"> и благоче</w:t>
      </w:r>
      <w:r w:rsidR="00DB74C1">
        <w:t>́</w:t>
      </w:r>
      <w:r w:rsidRPr="0042595D">
        <w:t>стие роди</w:t>
      </w:r>
      <w:r w:rsidR="00DB74C1">
        <w:t>́</w:t>
      </w:r>
      <w:r w:rsidRPr="0042595D">
        <w:t>тельское</w:t>
      </w:r>
      <w:r w:rsidRPr="003F4FD8">
        <w:t xml:space="preserve">, </w:t>
      </w:r>
      <w:r w:rsidR="003273AC" w:rsidRPr="003F4FD8">
        <w:t>я́</w:t>
      </w:r>
      <w:r w:rsidRPr="003273AC">
        <w:t>же</w:t>
      </w:r>
      <w:r w:rsidRPr="0042595D">
        <w:t xml:space="preserve"> измла</w:t>
      </w:r>
      <w:r w:rsidR="00DB74C1">
        <w:t>́</w:t>
      </w:r>
      <w:r w:rsidRPr="0042595D">
        <w:t>да восприе</w:t>
      </w:r>
      <w:r w:rsidR="00DB74C1">
        <w:t>́</w:t>
      </w:r>
      <w:r w:rsidRPr="0042595D">
        <w:t>м, чрез все житие</w:t>
      </w:r>
      <w:r w:rsidR="00DB74C1">
        <w:t>́</w:t>
      </w:r>
      <w:r w:rsidRPr="0042595D">
        <w:t xml:space="preserve"> досто</w:t>
      </w:r>
      <w:r w:rsidR="00DB74C1">
        <w:t>́</w:t>
      </w:r>
      <w:r w:rsidRPr="0042595D">
        <w:t>йно проне</w:t>
      </w:r>
      <w:r w:rsidR="00DB74C1">
        <w:t>́</w:t>
      </w:r>
      <w:r w:rsidRPr="0042595D">
        <w:t>сл еси</w:t>
      </w:r>
      <w:r w:rsidR="00DB74C1">
        <w:t>́</w:t>
      </w:r>
      <w:r w:rsidRPr="0042595D">
        <w:t>, от си</w:t>
      </w:r>
      <w:r w:rsidR="00DB74C1">
        <w:t>́</w:t>
      </w:r>
      <w:r w:rsidRPr="0042595D">
        <w:t>лы в си</w:t>
      </w:r>
      <w:r w:rsidR="00DB74C1">
        <w:t>́</w:t>
      </w:r>
      <w:r w:rsidRPr="0042595D">
        <w:t>лу восходя</w:t>
      </w:r>
      <w:r w:rsidR="00DB74C1">
        <w:t>́</w:t>
      </w:r>
      <w:r w:rsidRPr="0042595D">
        <w:t xml:space="preserve"> ду</w:t>
      </w:r>
      <w:r w:rsidR="00DB74C1">
        <w:t>́</w:t>
      </w:r>
      <w:r w:rsidRPr="0042595D">
        <w:t>хом, блаже</w:t>
      </w:r>
      <w:r w:rsidR="00DB74C1">
        <w:t>́</w:t>
      </w:r>
      <w:r w:rsidRPr="0042595D">
        <w:t>нне.</w:t>
      </w:r>
    </w:p>
    <w:p w14:paraId="566907BA" w14:textId="5E788E37" w:rsidR="0042595D" w:rsidRPr="0042595D" w:rsidRDefault="0042595D" w:rsidP="0042595D">
      <w:pPr>
        <w:pStyle w:val="nbtservbasic"/>
      </w:pPr>
      <w:r w:rsidRPr="00DB74C1">
        <w:rPr>
          <w:rStyle w:val="nbtservred"/>
        </w:rPr>
        <w:t>А</w:t>
      </w:r>
      <w:r w:rsidR="00DB74C1" w:rsidRPr="00DB74C1">
        <w:rPr>
          <w:rStyle w:val="nbtservred"/>
        </w:rPr>
        <w:t>́</w:t>
      </w:r>
      <w:r w:rsidRPr="0042595D">
        <w:t>ще и плене</w:t>
      </w:r>
      <w:r w:rsidR="00DB74C1">
        <w:t>́</w:t>
      </w:r>
      <w:r w:rsidRPr="0042595D">
        <w:t>н был еси</w:t>
      </w:r>
      <w:r w:rsidR="00DB74C1">
        <w:t>́</w:t>
      </w:r>
      <w:r w:rsidRPr="0042595D">
        <w:t xml:space="preserve"> на бра</w:t>
      </w:r>
      <w:r w:rsidR="00DB74C1">
        <w:t>́</w:t>
      </w:r>
      <w:r w:rsidRPr="0042595D">
        <w:t xml:space="preserve">ни от </w:t>
      </w:r>
      <w:proofErr w:type="gramStart"/>
      <w:r w:rsidRPr="0042595D">
        <w:t>враго</w:t>
      </w:r>
      <w:r w:rsidR="00DB74C1">
        <w:t>́</w:t>
      </w:r>
      <w:r w:rsidRPr="0042595D">
        <w:t>в</w:t>
      </w:r>
      <w:proofErr w:type="gramEnd"/>
      <w:r w:rsidRPr="0042595D">
        <w:t xml:space="preserve"> ви</w:t>
      </w:r>
      <w:r w:rsidR="00DB74C1">
        <w:t>́</w:t>
      </w:r>
      <w:r w:rsidRPr="0042595D">
        <w:t>димых, но неви</w:t>
      </w:r>
      <w:r w:rsidR="00DB74C1">
        <w:t>́</w:t>
      </w:r>
      <w:r w:rsidRPr="0042595D">
        <w:t>димаго пле</w:t>
      </w:r>
      <w:r w:rsidR="00DB74C1">
        <w:t>́</w:t>
      </w:r>
      <w:r w:rsidRPr="0042595D">
        <w:t>на страсте</w:t>
      </w:r>
      <w:r w:rsidR="00DB74C1">
        <w:t>́</w:t>
      </w:r>
      <w:r w:rsidRPr="0042595D">
        <w:t>й избежа</w:t>
      </w:r>
      <w:r w:rsidR="00DB74C1">
        <w:t>́</w:t>
      </w:r>
      <w:r w:rsidRPr="0042595D">
        <w:t>л еси</w:t>
      </w:r>
      <w:r w:rsidR="00DB74C1">
        <w:t>́</w:t>
      </w:r>
      <w:r w:rsidRPr="0042595D">
        <w:t>, преподо</w:t>
      </w:r>
      <w:r w:rsidR="00DB74C1">
        <w:t>́</w:t>
      </w:r>
      <w:r w:rsidRPr="0042595D">
        <w:t>бне, плоть по</w:t>
      </w:r>
      <w:r w:rsidR="001440AD" w:rsidRPr="003F4FD8">
        <w:t>ка</w:t>
      </w:r>
      <w:r w:rsidRPr="001440AD">
        <w:t>р</w:t>
      </w:r>
      <w:r w:rsidRPr="0042595D">
        <w:t>я</w:t>
      </w:r>
      <w:r w:rsidR="00DB74C1">
        <w:t>́</w:t>
      </w:r>
      <w:r w:rsidRPr="0042595D">
        <w:t>я ду</w:t>
      </w:r>
      <w:r w:rsidR="00DB74C1">
        <w:t>́</w:t>
      </w:r>
      <w:r w:rsidRPr="0042595D">
        <w:t>ху.</w:t>
      </w:r>
    </w:p>
    <w:p w14:paraId="165A54BF" w14:textId="77777777" w:rsidR="0042595D" w:rsidRPr="0042595D" w:rsidRDefault="0042595D" w:rsidP="0042595D">
      <w:pPr>
        <w:pStyle w:val="nbtservbasic"/>
      </w:pPr>
      <w:r w:rsidRPr="00DB74C1">
        <w:rPr>
          <w:rStyle w:val="nbtservred"/>
        </w:rPr>
        <w:t>Богоро</w:t>
      </w:r>
      <w:r w:rsidR="00DB74C1">
        <w:rPr>
          <w:rStyle w:val="nbtservred"/>
        </w:rPr>
        <w:t>́</w:t>
      </w:r>
      <w:r w:rsidRPr="00DB74C1">
        <w:rPr>
          <w:rStyle w:val="nbtservred"/>
        </w:rPr>
        <w:t>дичен: Ж</w:t>
      </w:r>
      <w:r w:rsidRPr="0042595D">
        <w:t xml:space="preserve">изнь </w:t>
      </w:r>
      <w:proofErr w:type="gramStart"/>
      <w:r w:rsidRPr="0042595D">
        <w:t>ве</w:t>
      </w:r>
      <w:r w:rsidR="00DB74C1">
        <w:t>́</w:t>
      </w:r>
      <w:r w:rsidRPr="0042595D">
        <w:t>чную</w:t>
      </w:r>
      <w:proofErr w:type="gramEnd"/>
      <w:r w:rsidRPr="0042595D">
        <w:t xml:space="preserve"> со святы</w:t>
      </w:r>
      <w:r w:rsidR="00DB74C1">
        <w:t>́</w:t>
      </w:r>
      <w:r w:rsidRPr="0042595D">
        <w:t>ми жела</w:t>
      </w:r>
      <w:r w:rsidR="00DB74C1">
        <w:t>́</w:t>
      </w:r>
      <w:r w:rsidRPr="0042595D">
        <w:t>я улучи</w:t>
      </w:r>
      <w:r w:rsidR="00DB74C1">
        <w:t>́</w:t>
      </w:r>
      <w:r w:rsidRPr="0042595D">
        <w:t>ти, Ма</w:t>
      </w:r>
      <w:r w:rsidR="00DB74C1">
        <w:t>́</w:t>
      </w:r>
      <w:r w:rsidRPr="0042595D">
        <w:t>терь Бо</w:t>
      </w:r>
      <w:r w:rsidR="00DB74C1">
        <w:t>́</w:t>
      </w:r>
      <w:r w:rsidRPr="0042595D">
        <w:t>жию вседу</w:t>
      </w:r>
      <w:r w:rsidR="00DB74C1">
        <w:t>́</w:t>
      </w:r>
      <w:r w:rsidRPr="0042595D">
        <w:t>шно возлюби</w:t>
      </w:r>
      <w:r w:rsidR="00DB74C1">
        <w:t>́</w:t>
      </w:r>
      <w:r w:rsidRPr="0042595D">
        <w:t>л еси</w:t>
      </w:r>
      <w:r w:rsidR="00DB74C1">
        <w:t>́</w:t>
      </w:r>
      <w:r w:rsidRPr="0042595D">
        <w:t>, свя</w:t>
      </w:r>
      <w:r w:rsidR="00DB74C1">
        <w:t>́</w:t>
      </w:r>
      <w:r w:rsidRPr="0042595D">
        <w:t>те,/ и, в дому</w:t>
      </w:r>
      <w:r w:rsidR="00DB74C1">
        <w:t>́</w:t>
      </w:r>
      <w:r w:rsidRPr="0042595D">
        <w:t xml:space="preserve"> Ея</w:t>
      </w:r>
      <w:r w:rsidR="00DB74C1">
        <w:t>́</w:t>
      </w:r>
      <w:r w:rsidRPr="0042595D">
        <w:t xml:space="preserve"> на горе</w:t>
      </w:r>
      <w:r w:rsidR="00DB74C1">
        <w:t>́</w:t>
      </w:r>
      <w:r w:rsidRPr="0042595D">
        <w:t xml:space="preserve"> Поча</w:t>
      </w:r>
      <w:r w:rsidR="00DB74C1">
        <w:t>́</w:t>
      </w:r>
      <w:r w:rsidRPr="0042595D">
        <w:t>евстей всели</w:t>
      </w:r>
      <w:r w:rsidR="00DB74C1">
        <w:t>́</w:t>
      </w:r>
      <w:r w:rsidRPr="0042595D">
        <w:t>вся,/ досто</w:t>
      </w:r>
      <w:r w:rsidR="00DB74C1">
        <w:t>́</w:t>
      </w:r>
      <w:r w:rsidRPr="0042595D">
        <w:t>йне Бо</w:t>
      </w:r>
      <w:r w:rsidR="00DB74C1">
        <w:t>́</w:t>
      </w:r>
      <w:r w:rsidRPr="0042595D">
        <w:t>гу послужи</w:t>
      </w:r>
      <w:r w:rsidR="00DB74C1">
        <w:t>́</w:t>
      </w:r>
      <w:r w:rsidRPr="0042595D">
        <w:t>л еси</w:t>
      </w:r>
      <w:r w:rsidR="00DB74C1">
        <w:t>́</w:t>
      </w:r>
      <w:r w:rsidRPr="0042595D">
        <w:t>.</w:t>
      </w:r>
    </w:p>
    <w:p w14:paraId="2271E5A0" w14:textId="77777777" w:rsidR="0042595D" w:rsidRPr="0042595D" w:rsidRDefault="0042595D" w:rsidP="004F09F2">
      <w:pPr>
        <w:pStyle w:val="nbtservheadred"/>
      </w:pPr>
      <w:r w:rsidRPr="0042595D">
        <w:t>Песнь 3</w:t>
      </w:r>
    </w:p>
    <w:p w14:paraId="0682F47C" w14:textId="3B9B17CF" w:rsidR="0042595D" w:rsidRPr="00845D00" w:rsidRDefault="0042595D" w:rsidP="004F09F2">
      <w:pPr>
        <w:pStyle w:val="nbtservstih"/>
      </w:pPr>
      <w:proofErr w:type="gramStart"/>
      <w:r w:rsidRPr="00845D00">
        <w:rPr>
          <w:rStyle w:val="nbtservred"/>
        </w:rPr>
        <w:t>Ирмо</w:t>
      </w:r>
      <w:r w:rsidR="00845D00">
        <w:rPr>
          <w:rStyle w:val="nbtservred"/>
        </w:rPr>
        <w:t>́</w:t>
      </w:r>
      <w:r w:rsidRPr="00845D00">
        <w:rPr>
          <w:rStyle w:val="nbtservred"/>
        </w:rPr>
        <w:t>с</w:t>
      </w:r>
      <w:proofErr w:type="gramEnd"/>
      <w:r w:rsidRPr="00845D00">
        <w:rPr>
          <w:rStyle w:val="nbtservred"/>
        </w:rPr>
        <w:t>: Е</w:t>
      </w:r>
      <w:r w:rsidRPr="00845D00">
        <w:t>ди</w:t>
      </w:r>
      <w:r w:rsidR="00845D00">
        <w:t>́</w:t>
      </w:r>
      <w:r w:rsidRPr="00845D00">
        <w:t>не ве</w:t>
      </w:r>
      <w:r w:rsidR="00845D00">
        <w:t>́</w:t>
      </w:r>
      <w:r w:rsidRPr="00845D00">
        <w:t>дый челове</w:t>
      </w:r>
      <w:r w:rsidR="00845D00">
        <w:t>́</w:t>
      </w:r>
      <w:r w:rsidRPr="00845D00">
        <w:t>ческаго существа</w:t>
      </w:r>
      <w:r w:rsidR="00845D00">
        <w:t>́</w:t>
      </w:r>
      <w:r w:rsidRPr="00845D00">
        <w:t xml:space="preserve"> не</w:t>
      </w:r>
      <w:r w:rsidR="00845D00">
        <w:t>́</w:t>
      </w:r>
      <w:r w:rsidRPr="00845D00">
        <w:t>мощь,/ и м</w:t>
      </w:r>
      <w:r w:rsidRPr="003F4FD8">
        <w:t>и</w:t>
      </w:r>
      <w:r w:rsidR="00845D00" w:rsidRPr="003F4FD8">
        <w:t>́</w:t>
      </w:r>
      <w:r w:rsidRPr="003F4FD8">
        <w:t>лостивно в не</w:t>
      </w:r>
      <w:r w:rsidR="00E00ED9" w:rsidRPr="003F4FD8">
        <w:t>́</w:t>
      </w:r>
      <w:r w:rsidRPr="003F4FD8">
        <w:t xml:space="preserve"> вообра</w:t>
      </w:r>
      <w:r w:rsidR="00845D00" w:rsidRPr="003F4FD8">
        <w:t>́</w:t>
      </w:r>
      <w:r w:rsidRPr="003F4FD8">
        <w:t>жся,/ препоя</w:t>
      </w:r>
      <w:r w:rsidR="00845D00" w:rsidRPr="003F4FD8">
        <w:t>́</w:t>
      </w:r>
      <w:r w:rsidRPr="003F4FD8">
        <w:t>ши мя с высоты</w:t>
      </w:r>
      <w:r w:rsidR="00845D00" w:rsidRPr="003F4FD8">
        <w:t>́</w:t>
      </w:r>
      <w:r w:rsidRPr="003F4FD8">
        <w:t xml:space="preserve"> си</w:t>
      </w:r>
      <w:r w:rsidR="00845D00" w:rsidRPr="003F4FD8">
        <w:t>́</w:t>
      </w:r>
      <w:r w:rsidRPr="003F4FD8">
        <w:t>лою,/ е</w:t>
      </w:r>
      <w:r w:rsidR="00845D00" w:rsidRPr="003F4FD8">
        <w:t>́</w:t>
      </w:r>
      <w:r w:rsidRPr="003F4FD8">
        <w:t>же вопи</w:t>
      </w:r>
      <w:r w:rsidR="00845D00" w:rsidRPr="003F4FD8">
        <w:t>́</w:t>
      </w:r>
      <w:r w:rsidRPr="003F4FD8">
        <w:t>ти Тебе</w:t>
      </w:r>
      <w:r w:rsidR="00845D00" w:rsidRPr="003F4FD8">
        <w:t>́</w:t>
      </w:r>
      <w:r w:rsidRPr="003F4FD8">
        <w:t>, Святы</w:t>
      </w:r>
      <w:r w:rsidR="00845D00" w:rsidRPr="003F4FD8">
        <w:t>́</w:t>
      </w:r>
      <w:r w:rsidRPr="003F4FD8">
        <w:t>й</w:t>
      </w:r>
      <w:r w:rsidR="002F4C06" w:rsidRPr="003F4FD8">
        <w:t>,</w:t>
      </w:r>
      <w:r w:rsidRPr="003F4FD8">
        <w:t>/</w:t>
      </w:r>
      <w:r w:rsidR="008A34F8" w:rsidRPr="003F4FD8">
        <w:t>/</w:t>
      </w:r>
      <w:r w:rsidRPr="00845D00">
        <w:t xml:space="preserve"> одушевле</w:t>
      </w:r>
      <w:r w:rsidR="00845D00">
        <w:t>́</w:t>
      </w:r>
      <w:r w:rsidRPr="00845D00">
        <w:t>нный хра</w:t>
      </w:r>
      <w:r w:rsidR="00845D00">
        <w:t>́</w:t>
      </w:r>
      <w:r w:rsidRPr="00845D00">
        <w:t>ме неизрече</w:t>
      </w:r>
      <w:r w:rsidR="00845D00">
        <w:t>́</w:t>
      </w:r>
      <w:r w:rsidRPr="00845D00">
        <w:t>нныя сла</w:t>
      </w:r>
      <w:r w:rsidR="00845D00">
        <w:t>́</w:t>
      </w:r>
      <w:r w:rsidRPr="00845D00">
        <w:t>вы Твоея</w:t>
      </w:r>
      <w:r w:rsidR="00845D00">
        <w:t>́</w:t>
      </w:r>
      <w:r w:rsidRPr="00845D00">
        <w:t>, Человеколю</w:t>
      </w:r>
      <w:r w:rsidR="00845D00">
        <w:t>́</w:t>
      </w:r>
      <w:r w:rsidRPr="00845D00">
        <w:t>бче.</w:t>
      </w:r>
    </w:p>
    <w:p w14:paraId="68E9E5DA" w14:textId="77777777" w:rsidR="0042595D" w:rsidRPr="0042595D" w:rsidRDefault="0042595D" w:rsidP="0042595D">
      <w:pPr>
        <w:pStyle w:val="nbtservbasic"/>
      </w:pPr>
      <w:r w:rsidRPr="00845D00">
        <w:rPr>
          <w:rStyle w:val="nbtservred"/>
        </w:rPr>
        <w:t>Е</w:t>
      </w:r>
      <w:r w:rsidRPr="00845D00">
        <w:t>гда</w:t>
      </w:r>
      <w:r w:rsidR="00845D00">
        <w:t>́</w:t>
      </w:r>
      <w:r w:rsidRPr="00845D00">
        <w:t xml:space="preserve"> у </w:t>
      </w:r>
      <w:proofErr w:type="gramStart"/>
      <w:r w:rsidRPr="00845D00">
        <w:t>гро</w:t>
      </w:r>
      <w:r w:rsidR="00845D00">
        <w:t>́</w:t>
      </w:r>
      <w:r w:rsidRPr="00845D00">
        <w:t>ба</w:t>
      </w:r>
      <w:proofErr w:type="gramEnd"/>
      <w:r w:rsidRPr="00845D00">
        <w:t xml:space="preserve"> настоя</w:t>
      </w:r>
      <w:r w:rsidR="00845D00">
        <w:t>́</w:t>
      </w:r>
      <w:r w:rsidRPr="00845D00">
        <w:t>теля почи</w:t>
      </w:r>
      <w:r w:rsidR="00845D00">
        <w:t>́</w:t>
      </w:r>
      <w:r w:rsidRPr="00845D00">
        <w:t>вшаго моли</w:t>
      </w:r>
      <w:r w:rsidR="00845D00">
        <w:t>́</w:t>
      </w:r>
      <w:r w:rsidRPr="00845D00">
        <w:t>лся еси</w:t>
      </w:r>
      <w:r w:rsidR="00845D00">
        <w:t>́</w:t>
      </w:r>
      <w:r w:rsidRPr="00845D00">
        <w:t>, преподо</w:t>
      </w:r>
      <w:r w:rsidR="00845D00">
        <w:t>́</w:t>
      </w:r>
      <w:r w:rsidRPr="00845D00">
        <w:t>бне,</w:t>
      </w:r>
      <w:r w:rsidRPr="0042595D">
        <w:t xml:space="preserve"> откры</w:t>
      </w:r>
      <w:r w:rsidR="00845D00">
        <w:t>́</w:t>
      </w:r>
      <w:r w:rsidRPr="0042595D">
        <w:t xml:space="preserve"> Госпо</w:t>
      </w:r>
      <w:r w:rsidR="00845D00">
        <w:t>́</w:t>
      </w:r>
      <w:r w:rsidRPr="0042595D">
        <w:t>дь тебе</w:t>
      </w:r>
      <w:r w:rsidR="00845D00">
        <w:t>́</w:t>
      </w:r>
      <w:r w:rsidRPr="0042595D">
        <w:t xml:space="preserve"> суету</w:t>
      </w:r>
      <w:r w:rsidR="00845D00">
        <w:t>́</w:t>
      </w:r>
      <w:r w:rsidRPr="0042595D">
        <w:t xml:space="preserve"> жития</w:t>
      </w:r>
      <w:r w:rsidR="00845D00">
        <w:t>́</w:t>
      </w:r>
      <w:r w:rsidRPr="0042595D">
        <w:t xml:space="preserve"> вре</w:t>
      </w:r>
      <w:r w:rsidR="00845D00">
        <w:t>́</w:t>
      </w:r>
      <w:r w:rsidRPr="0042595D">
        <w:t>меннаго, те</w:t>
      </w:r>
      <w:r w:rsidR="00845D00">
        <w:t>́</w:t>
      </w:r>
      <w:r w:rsidRPr="0042595D">
        <w:t>мже, помышля</w:t>
      </w:r>
      <w:r w:rsidR="00845D00">
        <w:t>́</w:t>
      </w:r>
      <w:r w:rsidRPr="0042595D">
        <w:t>я о жи</w:t>
      </w:r>
      <w:r w:rsidR="00845D00">
        <w:t>́</w:t>
      </w:r>
      <w:r w:rsidRPr="0042595D">
        <w:t>зни ве</w:t>
      </w:r>
      <w:r w:rsidR="00845D00">
        <w:t>́</w:t>
      </w:r>
      <w:r w:rsidRPr="0042595D">
        <w:t>чней, нача</w:t>
      </w:r>
      <w:r w:rsidR="00845D00">
        <w:t>́</w:t>
      </w:r>
      <w:r w:rsidRPr="0042595D">
        <w:t>т грехи</w:t>
      </w:r>
      <w:r w:rsidR="00845D00">
        <w:t>́</w:t>
      </w:r>
      <w:r w:rsidRPr="0042595D">
        <w:t xml:space="preserve"> своя</w:t>
      </w:r>
      <w:r w:rsidR="00845D00">
        <w:t>́</w:t>
      </w:r>
      <w:r w:rsidRPr="0042595D">
        <w:t xml:space="preserve"> пред все</w:t>
      </w:r>
      <w:r w:rsidR="00845D00">
        <w:t>́</w:t>
      </w:r>
      <w:r w:rsidRPr="0042595D">
        <w:t>ми испове</w:t>
      </w:r>
      <w:r w:rsidR="00845D00">
        <w:t>́</w:t>
      </w:r>
      <w:r w:rsidRPr="0042595D">
        <w:t>дати.</w:t>
      </w:r>
    </w:p>
    <w:p w14:paraId="7023CDDC" w14:textId="51BF157F" w:rsidR="0042595D" w:rsidRPr="0042595D" w:rsidRDefault="0042595D" w:rsidP="0042595D">
      <w:pPr>
        <w:pStyle w:val="nbtservbasic"/>
      </w:pPr>
      <w:proofErr w:type="gramStart"/>
      <w:r w:rsidRPr="00DB74C1">
        <w:rPr>
          <w:rStyle w:val="nbtservred"/>
        </w:rPr>
        <w:t>Н</w:t>
      </w:r>
      <w:r w:rsidRPr="0042595D">
        <w:t>арече</w:t>
      </w:r>
      <w:r w:rsidR="00845D00">
        <w:t>́</w:t>
      </w:r>
      <w:r w:rsidRPr="0042595D">
        <w:t>н</w:t>
      </w:r>
      <w:proofErr w:type="gramEnd"/>
      <w:r w:rsidRPr="0042595D">
        <w:t xml:space="preserve"> быв, блаже</w:t>
      </w:r>
      <w:r w:rsidR="00845D00">
        <w:t>́</w:t>
      </w:r>
      <w:r w:rsidRPr="0042595D">
        <w:t>нне, Ио</w:t>
      </w:r>
      <w:r w:rsidR="00845D00">
        <w:t>́</w:t>
      </w:r>
      <w:r w:rsidRPr="0042595D">
        <w:t>сиф, е</w:t>
      </w:r>
      <w:r w:rsidR="00845D00">
        <w:t>́</w:t>
      </w:r>
      <w:r w:rsidRPr="0042595D">
        <w:t>же сказу</w:t>
      </w:r>
      <w:r w:rsidR="00845D00">
        <w:t>́</w:t>
      </w:r>
      <w:r w:rsidRPr="0042595D">
        <w:t>ется пр</w:t>
      </w:r>
      <w:r w:rsidR="002F4C06" w:rsidRPr="003F4FD8">
        <w:t>е</w:t>
      </w:r>
      <w:r w:rsidRPr="0042595D">
        <w:t>умно</w:t>
      </w:r>
      <w:r w:rsidR="00845D00">
        <w:t>́</w:t>
      </w:r>
      <w:r w:rsidRPr="0042595D">
        <w:t xml:space="preserve">женный, </w:t>
      </w:r>
      <w:r w:rsidRPr="003F4FD8">
        <w:t>сего</w:t>
      </w:r>
      <w:r w:rsidR="00845D00" w:rsidRPr="003F4FD8">
        <w:t>́</w:t>
      </w:r>
      <w:r w:rsidRPr="003F4FD8">
        <w:t xml:space="preserve"> ра</w:t>
      </w:r>
      <w:r w:rsidR="00845D00" w:rsidRPr="003F4FD8">
        <w:t>́</w:t>
      </w:r>
      <w:r w:rsidRPr="003F4FD8">
        <w:t>ди потща</w:t>
      </w:r>
      <w:r w:rsidR="00845D00" w:rsidRPr="003F4FD8">
        <w:t>́</w:t>
      </w:r>
      <w:r w:rsidRPr="003F4FD8">
        <w:t>лся еси</w:t>
      </w:r>
      <w:r w:rsidR="00845D00" w:rsidRPr="003F4FD8">
        <w:t>́</w:t>
      </w:r>
      <w:r w:rsidRPr="003F4FD8">
        <w:t xml:space="preserve"> благода</w:t>
      </w:r>
      <w:r w:rsidR="00845D00" w:rsidRPr="003F4FD8">
        <w:t>́</w:t>
      </w:r>
      <w:r w:rsidRPr="003F4FD8">
        <w:t>ть в се</w:t>
      </w:r>
      <w:r w:rsidR="00845D00" w:rsidRPr="003F4FD8">
        <w:t>́</w:t>
      </w:r>
      <w:r w:rsidRPr="003F4FD8">
        <w:t>рдцы твое</w:t>
      </w:r>
      <w:r w:rsidR="00845D00" w:rsidRPr="003F4FD8">
        <w:t>́</w:t>
      </w:r>
      <w:r w:rsidRPr="003F4FD8">
        <w:t>м оби</w:t>
      </w:r>
      <w:r w:rsidR="00845D00" w:rsidRPr="003F4FD8">
        <w:t>́</w:t>
      </w:r>
      <w:r w:rsidRPr="003F4FD8">
        <w:t>льно пр</w:t>
      </w:r>
      <w:r w:rsidR="002F4C06" w:rsidRPr="003F4FD8">
        <w:t>е</w:t>
      </w:r>
      <w:r w:rsidRPr="003F4FD8">
        <w:t>умножа</w:t>
      </w:r>
      <w:r w:rsidR="00E00ED9" w:rsidRPr="003F4FD8">
        <w:t>́</w:t>
      </w:r>
      <w:r w:rsidRPr="003F4FD8">
        <w:t>ти</w:t>
      </w:r>
      <w:r w:rsidRPr="0042595D">
        <w:t>.</w:t>
      </w:r>
    </w:p>
    <w:p w14:paraId="289D5FD1" w14:textId="146AA873" w:rsidR="0042595D" w:rsidRPr="0042595D" w:rsidRDefault="0042595D" w:rsidP="0042595D">
      <w:pPr>
        <w:pStyle w:val="nbtservbasic"/>
      </w:pPr>
      <w:r w:rsidRPr="00DB74C1">
        <w:rPr>
          <w:rStyle w:val="nbtservred"/>
        </w:rPr>
        <w:t>Е</w:t>
      </w:r>
      <w:r w:rsidRPr="0042595D">
        <w:t>гда</w:t>
      </w:r>
      <w:r w:rsidR="00845D00">
        <w:t>́</w:t>
      </w:r>
      <w:r w:rsidRPr="0042595D">
        <w:t xml:space="preserve"> са</w:t>
      </w:r>
      <w:r w:rsidR="00845D00">
        <w:t>́</w:t>
      </w:r>
      <w:r w:rsidRPr="0042595D">
        <w:t xml:space="preserve">ном </w:t>
      </w:r>
      <w:proofErr w:type="gramStart"/>
      <w:r w:rsidRPr="0042595D">
        <w:t>иере</w:t>
      </w:r>
      <w:r w:rsidR="00845D00">
        <w:t>́</w:t>
      </w:r>
      <w:r w:rsidRPr="0042595D">
        <w:t>йским</w:t>
      </w:r>
      <w:proofErr w:type="gramEnd"/>
      <w:r w:rsidRPr="0042595D">
        <w:t xml:space="preserve"> почте</w:t>
      </w:r>
      <w:r w:rsidR="00845D00">
        <w:t>́</w:t>
      </w:r>
      <w:r w:rsidRPr="0042595D">
        <w:t xml:space="preserve">н был </w:t>
      </w:r>
      <w:r w:rsidRPr="003F4FD8">
        <w:t>еси</w:t>
      </w:r>
      <w:r w:rsidR="00845D00" w:rsidRPr="003F4FD8">
        <w:t>́</w:t>
      </w:r>
      <w:r w:rsidRPr="003F4FD8">
        <w:t>, свя</w:t>
      </w:r>
      <w:r w:rsidR="00845D00" w:rsidRPr="003F4FD8">
        <w:t>́</w:t>
      </w:r>
      <w:r w:rsidRPr="003F4FD8">
        <w:t>те, тогда</w:t>
      </w:r>
      <w:r w:rsidR="00845D00" w:rsidRPr="003F4FD8">
        <w:t>́</w:t>
      </w:r>
      <w:r w:rsidRPr="003F4FD8">
        <w:t xml:space="preserve"> моли</w:t>
      </w:r>
      <w:r w:rsidR="00845D00" w:rsidRPr="003F4FD8">
        <w:t>́</w:t>
      </w:r>
      <w:r w:rsidRPr="003F4FD8">
        <w:t>твы, поще</w:t>
      </w:r>
      <w:r w:rsidR="00845D00" w:rsidRPr="003F4FD8">
        <w:t>́</w:t>
      </w:r>
      <w:r w:rsidRPr="003F4FD8">
        <w:t>ния и по</w:t>
      </w:r>
      <w:r w:rsidR="00845D00" w:rsidRPr="003F4FD8">
        <w:t>́</w:t>
      </w:r>
      <w:r w:rsidRPr="003F4FD8">
        <w:t>двиги усугу</w:t>
      </w:r>
      <w:r w:rsidR="003953DA" w:rsidRPr="003F4FD8">
        <w:t>́</w:t>
      </w:r>
      <w:r w:rsidRPr="003F4FD8">
        <w:t>бил еси</w:t>
      </w:r>
      <w:r w:rsidR="00845D00" w:rsidRPr="003F4FD8">
        <w:t>́</w:t>
      </w:r>
      <w:r w:rsidRPr="003F4FD8">
        <w:t>, бе</w:t>
      </w:r>
      <w:r w:rsidR="00845D00" w:rsidRPr="003F4FD8">
        <w:t>́</w:t>
      </w:r>
      <w:r w:rsidRPr="003F4FD8">
        <w:t>с</w:t>
      </w:r>
      <w:r w:rsidR="009F7569" w:rsidRPr="003F4FD8">
        <w:t>и</w:t>
      </w:r>
      <w:r w:rsidRPr="003F4FD8">
        <w:t xml:space="preserve"> </w:t>
      </w:r>
      <w:r w:rsidRPr="0042595D">
        <w:t>же, не терпя</w:t>
      </w:r>
      <w:r w:rsidR="00845D00">
        <w:t>́</w:t>
      </w:r>
      <w:r w:rsidRPr="0042595D">
        <w:t>ще доброде</w:t>
      </w:r>
      <w:r w:rsidR="00845D00">
        <w:t>́</w:t>
      </w:r>
      <w:r w:rsidRPr="0042595D">
        <w:t>тельнаго жития</w:t>
      </w:r>
      <w:r w:rsidR="00845D00">
        <w:t>́</w:t>
      </w:r>
      <w:r w:rsidRPr="0042595D">
        <w:t xml:space="preserve"> твоего</w:t>
      </w:r>
      <w:r w:rsidR="00845D00">
        <w:t>́</w:t>
      </w:r>
      <w:r w:rsidRPr="0042595D">
        <w:t>, мно</w:t>
      </w:r>
      <w:r w:rsidR="00845D00">
        <w:t>́</w:t>
      </w:r>
      <w:r w:rsidRPr="0042595D">
        <w:t>гажды тя хотя</w:t>
      </w:r>
      <w:r w:rsidR="00845D00">
        <w:t>́</w:t>
      </w:r>
      <w:r w:rsidRPr="0042595D">
        <w:t>ху погуби</w:t>
      </w:r>
      <w:r w:rsidR="00845D00">
        <w:t>́</w:t>
      </w:r>
      <w:r w:rsidRPr="0042595D">
        <w:t>ти, ты же си</w:t>
      </w:r>
      <w:r w:rsidR="00845D00">
        <w:t>́</w:t>
      </w:r>
      <w:r w:rsidRPr="0042595D">
        <w:t>лою Бо</w:t>
      </w:r>
      <w:r w:rsidR="00845D00">
        <w:t>́</w:t>
      </w:r>
      <w:r w:rsidRPr="0042595D">
        <w:t>жиею при</w:t>
      </w:r>
      <w:r w:rsidR="00845D00">
        <w:t>́</w:t>
      </w:r>
      <w:r w:rsidRPr="0042595D">
        <w:t>сно храни</w:t>
      </w:r>
      <w:r w:rsidR="00845D00">
        <w:t>́</w:t>
      </w:r>
      <w:r w:rsidRPr="0042595D">
        <w:t>мь был еси</w:t>
      </w:r>
      <w:r w:rsidR="00845D00">
        <w:t>́</w:t>
      </w:r>
      <w:r w:rsidRPr="0042595D">
        <w:t>.</w:t>
      </w:r>
    </w:p>
    <w:p w14:paraId="3871A82C" w14:textId="1E480853" w:rsidR="0042595D" w:rsidRPr="0042595D" w:rsidRDefault="0042595D" w:rsidP="0042595D">
      <w:pPr>
        <w:pStyle w:val="nbtservbasic"/>
      </w:pPr>
      <w:r w:rsidRPr="00DB74C1">
        <w:rPr>
          <w:rStyle w:val="nbtservred"/>
        </w:rPr>
        <w:t>Богоро</w:t>
      </w:r>
      <w:r w:rsidR="00845D00">
        <w:rPr>
          <w:rStyle w:val="nbtservred"/>
        </w:rPr>
        <w:t>́</w:t>
      </w:r>
      <w:r w:rsidRPr="00DB74C1">
        <w:rPr>
          <w:rStyle w:val="nbtservred"/>
        </w:rPr>
        <w:t>дичен: С</w:t>
      </w:r>
      <w:r w:rsidRPr="0042595D">
        <w:t>ла</w:t>
      </w:r>
      <w:r w:rsidR="00845D00">
        <w:t>́</w:t>
      </w:r>
      <w:r w:rsidRPr="0042595D">
        <w:t>внейшая без сравне</w:t>
      </w:r>
      <w:r w:rsidR="00845D00">
        <w:t>́</w:t>
      </w:r>
      <w:r w:rsidRPr="0042595D">
        <w:t>ния Сераф</w:t>
      </w:r>
      <w:r w:rsidRPr="003F4FD8">
        <w:t>и</w:t>
      </w:r>
      <w:r w:rsidR="00E00ED9" w:rsidRPr="003F4FD8">
        <w:t>́</w:t>
      </w:r>
      <w:r w:rsidRPr="003F4FD8">
        <w:t>м</w:t>
      </w:r>
      <w:r w:rsidRPr="0042595D">
        <w:t xml:space="preserve"> и честне</w:t>
      </w:r>
      <w:r w:rsidR="00E2422A">
        <w:t>́</w:t>
      </w:r>
      <w:r w:rsidRPr="0042595D">
        <w:t>йшая Херуви</w:t>
      </w:r>
      <w:r w:rsidR="00E2422A">
        <w:t>́</w:t>
      </w:r>
      <w:r w:rsidRPr="0042595D">
        <w:t>м, Пресвята</w:t>
      </w:r>
      <w:r w:rsidR="00E2422A">
        <w:t>́</w:t>
      </w:r>
      <w:r w:rsidRPr="0042595D">
        <w:t>я</w:t>
      </w:r>
      <w:proofErr w:type="gramStart"/>
      <w:r w:rsidRPr="0042595D">
        <w:t xml:space="preserve"> Д</w:t>
      </w:r>
      <w:proofErr w:type="gramEnd"/>
      <w:r w:rsidRPr="0042595D">
        <w:t>е</w:t>
      </w:r>
      <w:r w:rsidR="00E2422A">
        <w:t>́</w:t>
      </w:r>
      <w:r w:rsidRPr="0042595D">
        <w:t>во, услы</w:t>
      </w:r>
      <w:r w:rsidR="00E2422A">
        <w:t>́</w:t>
      </w:r>
      <w:r w:rsidRPr="0042595D">
        <w:t>ши моле</w:t>
      </w:r>
      <w:r w:rsidR="00E2422A">
        <w:t>́</w:t>
      </w:r>
      <w:r w:rsidRPr="0042595D">
        <w:t>ния и мольбы</w:t>
      </w:r>
      <w:r w:rsidR="00E2422A">
        <w:t>́</w:t>
      </w:r>
      <w:r w:rsidRPr="0042595D">
        <w:t xml:space="preserve"> на</w:t>
      </w:r>
      <w:r w:rsidR="00E2422A">
        <w:t>́</w:t>
      </w:r>
      <w:r w:rsidRPr="0042595D">
        <w:t>ша, и по</w:t>
      </w:r>
      <w:r w:rsidR="00E2422A">
        <w:t>́</w:t>
      </w:r>
      <w:r w:rsidRPr="0042595D">
        <w:t>мощию Твое</w:t>
      </w:r>
      <w:r w:rsidR="00E2422A">
        <w:t>́</w:t>
      </w:r>
      <w:r w:rsidRPr="0042595D">
        <w:t xml:space="preserve">ю </w:t>
      </w:r>
      <w:r w:rsidRPr="003F4FD8">
        <w:t>н</w:t>
      </w:r>
      <w:r w:rsidR="009F7569" w:rsidRPr="003F4FD8">
        <w:t>е</w:t>
      </w:r>
      <w:r w:rsidRPr="003F4FD8">
        <w:t>отс</w:t>
      </w:r>
      <w:r w:rsidRPr="0042595D">
        <w:t>ту</w:t>
      </w:r>
      <w:r w:rsidR="00E2422A">
        <w:t>́</w:t>
      </w:r>
      <w:r w:rsidRPr="0042595D">
        <w:t>пна бу</w:t>
      </w:r>
      <w:r w:rsidR="00E2422A">
        <w:t>́</w:t>
      </w:r>
      <w:r w:rsidRPr="0042595D">
        <w:t>ди от нас.</w:t>
      </w:r>
    </w:p>
    <w:p w14:paraId="7B4D7241" w14:textId="77777777" w:rsidR="0042595D" w:rsidRPr="0042595D" w:rsidRDefault="0042595D" w:rsidP="00EC132B">
      <w:pPr>
        <w:pStyle w:val="nbtservheadred"/>
        <w:pageBreakBefore/>
      </w:pPr>
      <w:r w:rsidRPr="0042595D">
        <w:lastRenderedPageBreak/>
        <w:t xml:space="preserve">Ин </w:t>
      </w:r>
      <w:proofErr w:type="gramStart"/>
      <w:r w:rsidRPr="0042595D">
        <w:t>конда</w:t>
      </w:r>
      <w:r w:rsidR="00E2422A">
        <w:t>́</w:t>
      </w:r>
      <w:r w:rsidRPr="0042595D">
        <w:t>к</w:t>
      </w:r>
      <w:proofErr w:type="gramEnd"/>
      <w:r w:rsidRPr="0042595D">
        <w:t>, глас 3:</w:t>
      </w:r>
    </w:p>
    <w:p w14:paraId="65251262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Я</w:t>
      </w:r>
      <w:r w:rsidR="00E2422A">
        <w:rPr>
          <w:rStyle w:val="nbtservred"/>
        </w:rPr>
        <w:t>́</w:t>
      </w:r>
      <w:r w:rsidRPr="0042595D">
        <w:t xml:space="preserve">ко </w:t>
      </w:r>
      <w:proofErr w:type="gramStart"/>
      <w:r w:rsidRPr="0042595D">
        <w:t>ве</w:t>
      </w:r>
      <w:r w:rsidR="00E2422A">
        <w:t>́</w:t>
      </w:r>
      <w:r w:rsidR="00E00ED9">
        <w:t>ры</w:t>
      </w:r>
      <w:proofErr w:type="gramEnd"/>
      <w:r w:rsidR="00E00ED9">
        <w:t xml:space="preserve"> </w:t>
      </w:r>
      <w:r w:rsidR="00E00ED9" w:rsidRPr="003F4FD8">
        <w:t>п</w:t>
      </w:r>
      <w:r w:rsidRPr="003F4FD8">
        <w:t>р</w:t>
      </w:r>
      <w:r w:rsidRPr="0042595D">
        <w:t>авосла</w:t>
      </w:r>
      <w:r w:rsidR="00E2422A">
        <w:t>́</w:t>
      </w:r>
      <w:r w:rsidRPr="0042595D">
        <w:t>вныя ревни</w:t>
      </w:r>
      <w:r w:rsidR="00E2422A">
        <w:t>́</w:t>
      </w:r>
      <w:r w:rsidRPr="0042595D">
        <w:t>тель/ и благоче</w:t>
      </w:r>
      <w:r w:rsidR="00E2422A">
        <w:t>́</w:t>
      </w:r>
      <w:r w:rsidRPr="0042595D">
        <w:t>стнаго жития</w:t>
      </w:r>
      <w:r w:rsidR="00E2422A">
        <w:t>́</w:t>
      </w:r>
      <w:r w:rsidRPr="0042595D">
        <w:t xml:space="preserve"> учи</w:t>
      </w:r>
      <w:r w:rsidR="00E2422A">
        <w:t>́</w:t>
      </w:r>
      <w:r w:rsidRPr="0042595D">
        <w:t>тель,/ в боле</w:t>
      </w:r>
      <w:r w:rsidR="00E2422A">
        <w:t>́</w:t>
      </w:r>
      <w:r w:rsidRPr="0042595D">
        <w:t>знех и ско</w:t>
      </w:r>
      <w:r w:rsidR="00E2422A">
        <w:t>́</w:t>
      </w:r>
      <w:r w:rsidRPr="0042595D">
        <w:t>рбех изря</w:t>
      </w:r>
      <w:r w:rsidR="00E2422A">
        <w:t>́</w:t>
      </w:r>
      <w:r w:rsidRPr="0042595D">
        <w:t>дный помо</w:t>
      </w:r>
      <w:r w:rsidR="00E2422A">
        <w:t>́</w:t>
      </w:r>
      <w:r w:rsidRPr="0042595D">
        <w:t>щник,/ пред Го</w:t>
      </w:r>
      <w:r w:rsidR="00E2422A">
        <w:t>́</w:t>
      </w:r>
      <w:r w:rsidRPr="0042595D">
        <w:t>сподем предстои</w:t>
      </w:r>
      <w:r w:rsidR="00E2422A">
        <w:t>́</w:t>
      </w:r>
      <w:r w:rsidRPr="0042595D">
        <w:t>ши, преподо</w:t>
      </w:r>
      <w:r w:rsidR="00E2422A">
        <w:t>́</w:t>
      </w:r>
      <w:r w:rsidRPr="0042595D">
        <w:t>бне Амфило</w:t>
      </w:r>
      <w:r w:rsidR="00E2422A">
        <w:t>́</w:t>
      </w:r>
      <w:r w:rsidRPr="0042595D">
        <w:t>хие,/ сего</w:t>
      </w:r>
      <w:r w:rsidR="00E2422A">
        <w:t>́</w:t>
      </w:r>
      <w:r w:rsidRPr="0042595D">
        <w:t xml:space="preserve"> ра</w:t>
      </w:r>
      <w:r w:rsidR="00E2422A">
        <w:t>́</w:t>
      </w:r>
      <w:r w:rsidRPr="0042595D">
        <w:t>ди вопие</w:t>
      </w:r>
      <w:r w:rsidR="00E2422A">
        <w:t>́</w:t>
      </w:r>
      <w:r w:rsidRPr="0042595D">
        <w:t>м т</w:t>
      </w:r>
      <w:r w:rsidRPr="00EF6FF7">
        <w:t>и</w:t>
      </w:r>
      <w:r w:rsidRPr="0042595D">
        <w:t>:/ защити</w:t>
      </w:r>
      <w:r w:rsidR="00E2422A">
        <w:t>́</w:t>
      </w:r>
      <w:r w:rsidRPr="0042595D">
        <w:t xml:space="preserve"> оби</w:t>
      </w:r>
      <w:r w:rsidR="00E2422A">
        <w:t>́</w:t>
      </w:r>
      <w:r w:rsidRPr="0042595D">
        <w:t>тель, в не</w:t>
      </w:r>
      <w:r w:rsidR="00E2422A">
        <w:t>́</w:t>
      </w:r>
      <w:r w:rsidRPr="0042595D">
        <w:t>йже подвиза</w:t>
      </w:r>
      <w:r w:rsidR="00E2422A">
        <w:t>́</w:t>
      </w:r>
      <w:r w:rsidRPr="0042595D">
        <w:t>лся еси</w:t>
      </w:r>
      <w:r w:rsidR="00E2422A">
        <w:t>́</w:t>
      </w:r>
      <w:r w:rsidRPr="0042595D">
        <w:t>,/</w:t>
      </w:r>
      <w:r w:rsidR="00711FBA">
        <w:t>/</w:t>
      </w:r>
      <w:r w:rsidRPr="0042595D">
        <w:t xml:space="preserve"> и спаса</w:t>
      </w:r>
      <w:r w:rsidR="00E2422A">
        <w:t>́</w:t>
      </w:r>
      <w:r w:rsidRPr="0042595D">
        <w:t>й нас моли</w:t>
      </w:r>
      <w:r w:rsidR="00E2422A">
        <w:t>́</w:t>
      </w:r>
      <w:r w:rsidRPr="0042595D">
        <w:t>твами твои</w:t>
      </w:r>
      <w:r w:rsidR="00E2422A">
        <w:t>́</w:t>
      </w:r>
      <w:r w:rsidRPr="0042595D">
        <w:t>ми, о</w:t>
      </w:r>
      <w:r w:rsidR="00E2422A">
        <w:t>́</w:t>
      </w:r>
      <w:r w:rsidRPr="0042595D">
        <w:t>тче блаже</w:t>
      </w:r>
      <w:r w:rsidR="00E2422A">
        <w:t>́</w:t>
      </w:r>
      <w:r w:rsidRPr="0042595D">
        <w:t>нне.</w:t>
      </w:r>
    </w:p>
    <w:p w14:paraId="5A3F33A9" w14:textId="77777777" w:rsidR="0042595D" w:rsidRPr="0042595D" w:rsidRDefault="0042595D" w:rsidP="004F09F2">
      <w:pPr>
        <w:pStyle w:val="nbtservheadred"/>
      </w:pPr>
      <w:proofErr w:type="gramStart"/>
      <w:r w:rsidRPr="0042595D">
        <w:t>Седа</w:t>
      </w:r>
      <w:proofErr w:type="gramEnd"/>
      <w:r w:rsidR="00E2422A">
        <w:t>́</w:t>
      </w:r>
      <w:r w:rsidRPr="0042595D">
        <w:t>лен, глас 3:</w:t>
      </w:r>
    </w:p>
    <w:p w14:paraId="45ADB01D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Х</w:t>
      </w:r>
      <w:r w:rsidRPr="0042595D">
        <w:t>ристо</w:t>
      </w:r>
      <w:r w:rsidR="00E2422A">
        <w:t>́</w:t>
      </w:r>
      <w:r w:rsidRPr="0042595D">
        <w:t>вою любо</w:t>
      </w:r>
      <w:r w:rsidR="00E2422A">
        <w:t>́</w:t>
      </w:r>
      <w:r w:rsidRPr="0042595D">
        <w:t>вию преиспо</w:t>
      </w:r>
      <w:r w:rsidR="00E2422A">
        <w:t>́</w:t>
      </w:r>
      <w:r w:rsidRPr="0042595D">
        <w:t>лнився, преподо</w:t>
      </w:r>
      <w:r w:rsidR="00E2422A">
        <w:t>́</w:t>
      </w:r>
      <w:r w:rsidRPr="0042595D">
        <w:t>бне Амфило</w:t>
      </w:r>
      <w:r w:rsidR="00E2422A">
        <w:t>́</w:t>
      </w:r>
      <w:r w:rsidRPr="0042595D">
        <w:t>хие,/ Ду</w:t>
      </w:r>
      <w:r w:rsidR="00E2422A">
        <w:t>́</w:t>
      </w:r>
      <w:r w:rsidRPr="0042595D">
        <w:t>хом Святы</w:t>
      </w:r>
      <w:r w:rsidR="00E2422A">
        <w:t>́</w:t>
      </w:r>
      <w:r w:rsidRPr="0042595D">
        <w:t xml:space="preserve">м </w:t>
      </w:r>
      <w:proofErr w:type="gramStart"/>
      <w:r w:rsidRPr="0042595D">
        <w:t>ко</w:t>
      </w:r>
      <w:proofErr w:type="gramEnd"/>
      <w:r w:rsidRPr="0042595D">
        <w:t xml:space="preserve"> спасе</w:t>
      </w:r>
      <w:r w:rsidR="00E2422A">
        <w:t>́</w:t>
      </w:r>
      <w:r w:rsidRPr="0042595D">
        <w:t>нию наставля</w:t>
      </w:r>
      <w:r w:rsidR="00E2422A">
        <w:t>́</w:t>
      </w:r>
      <w:r w:rsidRPr="0042595D">
        <w:t>л еси</w:t>
      </w:r>
      <w:r w:rsidR="00E2422A">
        <w:t>́</w:t>
      </w:r>
      <w:r w:rsidRPr="0042595D">
        <w:t xml:space="preserve"> вопроша</w:t>
      </w:r>
      <w:r w:rsidR="00E2422A">
        <w:t>́</w:t>
      </w:r>
      <w:r w:rsidRPr="0042595D">
        <w:t>ющих/ и та</w:t>
      </w:r>
      <w:r w:rsidR="00E2422A">
        <w:t>́</w:t>
      </w:r>
      <w:r w:rsidRPr="0042595D">
        <w:t>ко, я</w:t>
      </w:r>
      <w:r w:rsidR="00E2422A">
        <w:t>́</w:t>
      </w:r>
      <w:r w:rsidRPr="0042595D">
        <w:t>ко свети</w:t>
      </w:r>
      <w:r w:rsidR="00E2422A">
        <w:t>́</w:t>
      </w:r>
      <w:r w:rsidRPr="0042595D">
        <w:t>льник,/ во тьме неве</w:t>
      </w:r>
      <w:r w:rsidR="00E2422A">
        <w:t>́</w:t>
      </w:r>
      <w:r w:rsidRPr="0042595D">
        <w:t>дения седя</w:t>
      </w:r>
      <w:r w:rsidR="00E2422A">
        <w:t>́</w:t>
      </w:r>
      <w:r w:rsidRPr="0042595D">
        <w:t>щим просия</w:t>
      </w:r>
      <w:r w:rsidR="00E2422A">
        <w:t>́</w:t>
      </w:r>
      <w:r w:rsidRPr="0042595D">
        <w:t>л еси</w:t>
      </w:r>
      <w:r w:rsidR="00E2422A">
        <w:t>́</w:t>
      </w:r>
      <w:r w:rsidRPr="0042595D">
        <w:t>./ Те</w:t>
      </w:r>
      <w:r w:rsidR="00E2422A">
        <w:t>́</w:t>
      </w:r>
      <w:r w:rsidRPr="0042595D">
        <w:t>мже моли</w:t>
      </w:r>
      <w:r w:rsidR="00E2422A">
        <w:t>́</w:t>
      </w:r>
      <w:r w:rsidRPr="0042595D">
        <w:t>ся за н</w:t>
      </w:r>
      <w:r w:rsidRPr="00EF6FF7">
        <w:t>ы</w:t>
      </w:r>
      <w:r w:rsidRPr="0042595D">
        <w:t xml:space="preserve"> ко Го</w:t>
      </w:r>
      <w:r w:rsidR="00E2422A">
        <w:t>́</w:t>
      </w:r>
      <w:r w:rsidRPr="0042595D">
        <w:t>споду,/ да просвети</w:t>
      </w:r>
      <w:r w:rsidR="00E2422A">
        <w:t>́</w:t>
      </w:r>
      <w:r w:rsidRPr="0042595D">
        <w:t>мся и мы Его</w:t>
      </w:r>
      <w:r w:rsidR="00E2422A">
        <w:t>́</w:t>
      </w:r>
      <w:r w:rsidRPr="0042595D">
        <w:t xml:space="preserve"> благода</w:t>
      </w:r>
      <w:r w:rsidR="00E2422A">
        <w:t>́</w:t>
      </w:r>
      <w:r w:rsidRPr="0042595D">
        <w:t>тию.</w:t>
      </w:r>
    </w:p>
    <w:p w14:paraId="334A1A95" w14:textId="77777777" w:rsidR="0042595D" w:rsidRPr="0042595D" w:rsidRDefault="0042595D" w:rsidP="004F09F2">
      <w:pPr>
        <w:pStyle w:val="nbtservheadred"/>
      </w:pPr>
      <w:proofErr w:type="gramStart"/>
      <w:r w:rsidRPr="0042595D">
        <w:t>Сла</w:t>
      </w:r>
      <w:r w:rsidR="00E2422A">
        <w:t>́</w:t>
      </w:r>
      <w:r w:rsidRPr="0042595D">
        <w:t>ва</w:t>
      </w:r>
      <w:proofErr w:type="gramEnd"/>
      <w:r w:rsidRPr="0042595D">
        <w:t>, и ны</w:t>
      </w:r>
      <w:r w:rsidR="00E2422A">
        <w:t>́</w:t>
      </w:r>
      <w:r w:rsidRPr="0042595D">
        <w:t>не, пра</w:t>
      </w:r>
      <w:r w:rsidR="00E2422A">
        <w:t>́</w:t>
      </w:r>
      <w:r w:rsidRPr="0042595D">
        <w:t>здника или</w:t>
      </w:r>
      <w:r w:rsidR="00E2422A">
        <w:t>́</w:t>
      </w:r>
      <w:r w:rsidRPr="0042595D">
        <w:t xml:space="preserve"> Богоро</w:t>
      </w:r>
      <w:r w:rsidR="00E2422A">
        <w:t>́</w:t>
      </w:r>
      <w:r w:rsidRPr="0042595D">
        <w:t>дичен:</w:t>
      </w:r>
    </w:p>
    <w:p w14:paraId="3CEA9BFF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М</w:t>
      </w:r>
      <w:r w:rsidRPr="0042595D">
        <w:t>а</w:t>
      </w:r>
      <w:r w:rsidR="00E2422A">
        <w:t>́</w:t>
      </w:r>
      <w:r w:rsidRPr="0042595D">
        <w:t>ти Бо</w:t>
      </w:r>
      <w:r w:rsidR="00E2422A">
        <w:t>́</w:t>
      </w:r>
      <w:r w:rsidRPr="0042595D">
        <w:t>жия, Покро</w:t>
      </w:r>
      <w:r w:rsidR="00E2422A">
        <w:t>́</w:t>
      </w:r>
      <w:r w:rsidRPr="0042595D">
        <w:t>в</w:t>
      </w:r>
      <w:proofErr w:type="gramStart"/>
      <w:r w:rsidRPr="0042595D">
        <w:t xml:space="preserve"> Т</w:t>
      </w:r>
      <w:proofErr w:type="gramEnd"/>
      <w:r w:rsidRPr="0042595D">
        <w:t>вой спаси</w:t>
      </w:r>
      <w:r w:rsidR="00E2422A">
        <w:t>́</w:t>
      </w:r>
      <w:r w:rsidRPr="0042595D">
        <w:t>тельный ми</w:t>
      </w:r>
      <w:r w:rsidR="00E2422A">
        <w:t>́</w:t>
      </w:r>
      <w:r w:rsidRPr="0042595D">
        <w:t>ру до</w:t>
      </w:r>
      <w:r w:rsidR="00E2422A">
        <w:t>́</w:t>
      </w:r>
      <w:r w:rsidRPr="0042595D">
        <w:t>льнему с Небесе</w:t>
      </w:r>
      <w:r w:rsidR="00E2422A">
        <w:t>́</w:t>
      </w:r>
      <w:r w:rsidRPr="0042595D">
        <w:t xml:space="preserve"> явля</w:t>
      </w:r>
      <w:r w:rsidR="00E2422A">
        <w:t>́</w:t>
      </w:r>
      <w:r w:rsidRPr="0042595D">
        <w:t>ющая,/ не оста</w:t>
      </w:r>
      <w:r w:rsidR="00E2422A">
        <w:t>́</w:t>
      </w:r>
      <w:r w:rsidRPr="0042595D">
        <w:t>ви нас, во гресе</w:t>
      </w:r>
      <w:r w:rsidR="00E2422A">
        <w:t>́</w:t>
      </w:r>
      <w:r w:rsidRPr="0042595D">
        <w:t>х погиба</w:t>
      </w:r>
      <w:r w:rsidR="00E2422A">
        <w:t>́</w:t>
      </w:r>
      <w:r w:rsidRPr="0042595D">
        <w:t>ющих/ и Го</w:t>
      </w:r>
      <w:r w:rsidR="00E2422A">
        <w:t>́</w:t>
      </w:r>
      <w:r w:rsidRPr="0042595D">
        <w:t>спода Милосе</w:t>
      </w:r>
      <w:r w:rsidR="00E2422A">
        <w:t>́</w:t>
      </w:r>
      <w:r w:rsidRPr="0042595D">
        <w:t>рднаго прогневля</w:t>
      </w:r>
      <w:r w:rsidR="00E2422A">
        <w:t>́</w:t>
      </w:r>
      <w:r w:rsidRPr="0042595D">
        <w:t>ющих,/ Его</w:t>
      </w:r>
      <w:r w:rsidR="00E2422A">
        <w:t>́</w:t>
      </w:r>
      <w:r w:rsidRPr="0042595D">
        <w:t>же моли</w:t>
      </w:r>
      <w:r w:rsidR="00E2422A">
        <w:t>́</w:t>
      </w:r>
      <w:r w:rsidRPr="0042595D">
        <w:t xml:space="preserve"> изба</w:t>
      </w:r>
      <w:r w:rsidR="00E2422A">
        <w:t>́</w:t>
      </w:r>
      <w:r w:rsidRPr="0042595D">
        <w:t>витися нам душепа</w:t>
      </w:r>
      <w:r w:rsidR="00E2422A">
        <w:t>́</w:t>
      </w:r>
      <w:r w:rsidRPr="0042595D">
        <w:t>губнаго заблужде</w:t>
      </w:r>
      <w:r w:rsidR="00E2422A">
        <w:t>́</w:t>
      </w:r>
      <w:r w:rsidRPr="0042595D">
        <w:t>ния,/ я</w:t>
      </w:r>
      <w:r w:rsidR="00E2422A">
        <w:t>́</w:t>
      </w:r>
      <w:r w:rsidRPr="0042595D">
        <w:t>ко Предста</w:t>
      </w:r>
      <w:r w:rsidR="00E2422A">
        <w:t>́</w:t>
      </w:r>
      <w:r w:rsidRPr="0042595D">
        <w:t>тельница на</w:t>
      </w:r>
      <w:r w:rsidR="00E2422A">
        <w:t>́</w:t>
      </w:r>
      <w:r w:rsidRPr="0042595D">
        <w:t>ша кре</w:t>
      </w:r>
      <w:r w:rsidR="00E2422A">
        <w:t>́</w:t>
      </w:r>
      <w:r w:rsidRPr="0042595D">
        <w:t>пкая и Помо</w:t>
      </w:r>
      <w:r w:rsidR="00E2422A">
        <w:t>́</w:t>
      </w:r>
      <w:r w:rsidRPr="0042595D">
        <w:t>щница ско</w:t>
      </w:r>
      <w:r w:rsidR="00E2422A">
        <w:t>́</w:t>
      </w:r>
      <w:r w:rsidRPr="0042595D">
        <w:t>рая.</w:t>
      </w:r>
    </w:p>
    <w:p w14:paraId="0F6F65A0" w14:textId="77777777" w:rsidR="0042595D" w:rsidRPr="0042595D" w:rsidRDefault="0042595D" w:rsidP="004F09F2">
      <w:pPr>
        <w:pStyle w:val="nbtservheadred"/>
      </w:pPr>
      <w:r w:rsidRPr="0042595D">
        <w:t>Песнь 4</w:t>
      </w:r>
    </w:p>
    <w:p w14:paraId="3F9A5263" w14:textId="32D55B7F" w:rsidR="0042595D" w:rsidRPr="0042595D" w:rsidRDefault="0042595D" w:rsidP="004F09F2">
      <w:pPr>
        <w:pStyle w:val="nbtservstih"/>
      </w:pPr>
      <w:r w:rsidRPr="004F09F2">
        <w:rPr>
          <w:rStyle w:val="nbtservred"/>
        </w:rPr>
        <w:t>Ирмо</w:t>
      </w:r>
      <w:r w:rsidR="00E2422A">
        <w:rPr>
          <w:rStyle w:val="nbtservred"/>
        </w:rPr>
        <w:t>́</w:t>
      </w:r>
      <w:r w:rsidRPr="004F09F2">
        <w:rPr>
          <w:rStyle w:val="nbtservred"/>
        </w:rPr>
        <w:t>с: Г</w:t>
      </w:r>
      <w:r w:rsidRPr="0042595D">
        <w:t>о</w:t>
      </w:r>
      <w:r w:rsidR="00E2422A">
        <w:t>́</w:t>
      </w:r>
      <w:r w:rsidRPr="0042595D">
        <w:t>ру Тя, благода</w:t>
      </w:r>
      <w:r w:rsidR="00E2422A">
        <w:t>́</w:t>
      </w:r>
      <w:r w:rsidRPr="0042595D">
        <w:t>тию Бо</w:t>
      </w:r>
      <w:r w:rsidR="00E2422A">
        <w:t>́</w:t>
      </w:r>
      <w:r w:rsidRPr="0042595D">
        <w:t>жиею приосене</w:t>
      </w:r>
      <w:r w:rsidR="00E2422A">
        <w:t>́</w:t>
      </w:r>
      <w:r w:rsidRPr="0042595D">
        <w:t>нную,/ прозорли</w:t>
      </w:r>
      <w:r w:rsidR="00E2422A">
        <w:t>́</w:t>
      </w:r>
      <w:r w:rsidRPr="0042595D">
        <w:t>выма Авваку</w:t>
      </w:r>
      <w:r w:rsidR="00E2422A">
        <w:t>́</w:t>
      </w:r>
      <w:r w:rsidR="002F4C06">
        <w:t>м усмотр</w:t>
      </w:r>
      <w:r w:rsidR="002F4C06" w:rsidRPr="003F4FD8">
        <w:t>и́</w:t>
      </w:r>
      <w:r w:rsidRPr="0042595D">
        <w:t>в очи</w:t>
      </w:r>
      <w:r w:rsidR="00E2422A">
        <w:t>́</w:t>
      </w:r>
      <w:r w:rsidRPr="0042595D">
        <w:t>ма,/ из Тебе</w:t>
      </w:r>
      <w:r w:rsidR="00E2422A">
        <w:t>́</w:t>
      </w:r>
      <w:r w:rsidRPr="0042595D">
        <w:t xml:space="preserve"> изы</w:t>
      </w:r>
      <w:r w:rsidR="00E2422A">
        <w:t>́</w:t>
      </w:r>
      <w:r w:rsidRPr="0042595D">
        <w:t>ти Изра</w:t>
      </w:r>
      <w:r w:rsidR="00E2422A">
        <w:t>́</w:t>
      </w:r>
      <w:r w:rsidRPr="0042595D">
        <w:t>илеву провозглаша</w:t>
      </w:r>
      <w:r w:rsidR="00E2422A">
        <w:t>́</w:t>
      </w:r>
      <w:r w:rsidRPr="0042595D">
        <w:t>ше Свято</w:t>
      </w:r>
      <w:r w:rsidR="00E2422A">
        <w:t>́</w:t>
      </w:r>
      <w:r w:rsidRPr="0042595D">
        <w:t>му,/</w:t>
      </w:r>
      <w:r w:rsidR="008A34F8">
        <w:t>/</w:t>
      </w:r>
      <w:r w:rsidRPr="0042595D">
        <w:t xml:space="preserve"> </w:t>
      </w:r>
      <w:proofErr w:type="gramStart"/>
      <w:r w:rsidRPr="0042595D">
        <w:t>во</w:t>
      </w:r>
      <w:proofErr w:type="gramEnd"/>
      <w:r w:rsidRPr="0042595D">
        <w:t xml:space="preserve"> спасе</w:t>
      </w:r>
      <w:r w:rsidR="00E2422A">
        <w:t>́</w:t>
      </w:r>
      <w:r w:rsidRPr="0042595D">
        <w:t>ние на</w:t>
      </w:r>
      <w:r w:rsidR="00E2422A">
        <w:t>́</w:t>
      </w:r>
      <w:r w:rsidRPr="0042595D">
        <w:t>ше и обновле</w:t>
      </w:r>
      <w:r w:rsidR="00E2422A">
        <w:t>́</w:t>
      </w:r>
      <w:r w:rsidRPr="0042595D">
        <w:t>ние.</w:t>
      </w:r>
    </w:p>
    <w:p w14:paraId="1E5780B3" w14:textId="306ED11E" w:rsidR="0042595D" w:rsidRPr="0042595D" w:rsidRDefault="0042595D" w:rsidP="0042595D">
      <w:pPr>
        <w:pStyle w:val="nbtservbasic"/>
      </w:pPr>
      <w:proofErr w:type="gramStart"/>
      <w:r w:rsidRPr="0089094B">
        <w:rPr>
          <w:rStyle w:val="nbtservred"/>
        </w:rPr>
        <w:t>И</w:t>
      </w:r>
      <w:r w:rsidRPr="0042595D">
        <w:t>збра</w:t>
      </w:r>
      <w:r w:rsidR="00E2422A">
        <w:t>́</w:t>
      </w:r>
      <w:r w:rsidRPr="0042595D">
        <w:t>нный</w:t>
      </w:r>
      <w:proofErr w:type="gramEnd"/>
      <w:r w:rsidRPr="0042595D">
        <w:t xml:space="preserve"> сосу</w:t>
      </w:r>
      <w:r w:rsidR="00E2422A">
        <w:t>́</w:t>
      </w:r>
      <w:r w:rsidRPr="0042595D">
        <w:t>д Ду</w:t>
      </w:r>
      <w:r w:rsidR="00E2422A">
        <w:t>́</w:t>
      </w:r>
      <w:r w:rsidRPr="0042595D">
        <w:t>ха Свята</w:t>
      </w:r>
      <w:r w:rsidR="00E2422A">
        <w:t>́</w:t>
      </w:r>
      <w:r w:rsidRPr="0042595D">
        <w:t>го быв, мно</w:t>
      </w:r>
      <w:r w:rsidR="00E2422A">
        <w:t>́</w:t>
      </w:r>
      <w:r w:rsidRPr="0042595D">
        <w:t>гия боля</w:t>
      </w:r>
      <w:r w:rsidR="00E2422A">
        <w:t>́</w:t>
      </w:r>
      <w:r w:rsidRPr="0042595D">
        <w:t>щия благода</w:t>
      </w:r>
      <w:r w:rsidR="00E2422A">
        <w:t>́</w:t>
      </w:r>
      <w:r w:rsidRPr="0042595D">
        <w:t>тию Бо</w:t>
      </w:r>
      <w:r w:rsidR="00E2422A">
        <w:t>́</w:t>
      </w:r>
      <w:r w:rsidRPr="0042595D">
        <w:t>жи</w:t>
      </w:r>
      <w:r w:rsidR="00E720A7" w:rsidRPr="003F4FD8">
        <w:t>е</w:t>
      </w:r>
      <w:r w:rsidRPr="0042595D">
        <w:t>ю исцели</w:t>
      </w:r>
      <w:r w:rsidR="00E2422A">
        <w:t>́</w:t>
      </w:r>
      <w:r w:rsidRPr="0042595D">
        <w:t>л еси</w:t>
      </w:r>
      <w:r w:rsidR="00E2422A">
        <w:t>́</w:t>
      </w:r>
      <w:r w:rsidRPr="0042595D">
        <w:t xml:space="preserve"> и бесо</w:t>
      </w:r>
      <w:r w:rsidR="00E2422A">
        <w:t>́</w:t>
      </w:r>
      <w:r w:rsidRPr="0042595D">
        <w:t>в полки</w:t>
      </w:r>
      <w:r w:rsidR="00E2422A">
        <w:t>́</w:t>
      </w:r>
      <w:r w:rsidRPr="0042595D">
        <w:t xml:space="preserve"> победи</w:t>
      </w:r>
      <w:r w:rsidR="00E2422A">
        <w:t>́</w:t>
      </w:r>
      <w:r w:rsidRPr="0042595D">
        <w:t>л еси</w:t>
      </w:r>
      <w:r w:rsidR="00E2422A">
        <w:t>́</w:t>
      </w:r>
      <w:r w:rsidRPr="0042595D">
        <w:t>, о</w:t>
      </w:r>
      <w:r w:rsidR="00E2422A">
        <w:t>́</w:t>
      </w:r>
      <w:r w:rsidRPr="0042595D">
        <w:t>тче блаже</w:t>
      </w:r>
      <w:r w:rsidR="00E2422A">
        <w:t>́</w:t>
      </w:r>
      <w:r w:rsidRPr="0042595D">
        <w:t>нне. Приими</w:t>
      </w:r>
      <w:r w:rsidR="00E2422A">
        <w:t>́</w:t>
      </w:r>
      <w:r w:rsidRPr="0042595D">
        <w:t xml:space="preserve"> </w:t>
      </w:r>
      <w:proofErr w:type="gramStart"/>
      <w:r w:rsidRPr="0042595D">
        <w:t>моли</w:t>
      </w:r>
      <w:r w:rsidR="00E2422A">
        <w:t>́</w:t>
      </w:r>
      <w:r w:rsidRPr="0042595D">
        <w:t>твы</w:t>
      </w:r>
      <w:proofErr w:type="gramEnd"/>
      <w:r w:rsidRPr="0042595D">
        <w:t xml:space="preserve"> на</w:t>
      </w:r>
      <w:r w:rsidR="00E2422A">
        <w:t>́</w:t>
      </w:r>
      <w:r w:rsidRPr="0042595D">
        <w:t>ша и от язв грехо</w:t>
      </w:r>
      <w:r w:rsidR="00E2422A">
        <w:t>́</w:t>
      </w:r>
      <w:r w:rsidRPr="0042595D">
        <w:t>вных исцели</w:t>
      </w:r>
      <w:r w:rsidR="00E2422A">
        <w:t>́</w:t>
      </w:r>
      <w:r w:rsidRPr="0042595D">
        <w:t>.</w:t>
      </w:r>
    </w:p>
    <w:p w14:paraId="1DF1199D" w14:textId="77777777" w:rsidR="0042595D" w:rsidRPr="0042595D" w:rsidRDefault="0042595D" w:rsidP="0042595D">
      <w:pPr>
        <w:pStyle w:val="nbtservbasic"/>
      </w:pPr>
      <w:proofErr w:type="gramStart"/>
      <w:r w:rsidRPr="0089094B">
        <w:rPr>
          <w:rStyle w:val="nbtservred"/>
        </w:rPr>
        <w:t>О</w:t>
      </w:r>
      <w:r w:rsidR="00E2422A">
        <w:rPr>
          <w:rStyle w:val="nbtservred"/>
        </w:rPr>
        <w:t>́</w:t>
      </w:r>
      <w:r w:rsidRPr="0042595D">
        <w:t>браз</w:t>
      </w:r>
      <w:proofErr w:type="gramEnd"/>
      <w:r w:rsidRPr="0042595D">
        <w:t xml:space="preserve"> му</w:t>
      </w:r>
      <w:r w:rsidR="00E2422A">
        <w:t>́</w:t>
      </w:r>
      <w:r w:rsidRPr="0042595D">
        <w:t xml:space="preserve">жества и </w:t>
      </w:r>
      <w:r w:rsidRPr="003F4FD8">
        <w:t>дерзнове</w:t>
      </w:r>
      <w:r w:rsidR="00E2422A" w:rsidRPr="003F4FD8">
        <w:t>́</w:t>
      </w:r>
      <w:r w:rsidRPr="003F4FD8">
        <w:t>ния богому</w:t>
      </w:r>
      <w:r w:rsidR="00E2422A" w:rsidRPr="003F4FD8">
        <w:t>́</w:t>
      </w:r>
      <w:r w:rsidRPr="003F4FD8">
        <w:t>драго в тебе</w:t>
      </w:r>
      <w:r w:rsidR="00E2422A" w:rsidRPr="003F4FD8">
        <w:t>́</w:t>
      </w:r>
      <w:r w:rsidRPr="003F4FD8">
        <w:t xml:space="preserve"> зрим, о</w:t>
      </w:r>
      <w:r w:rsidR="00E2422A" w:rsidRPr="003F4FD8">
        <w:t>́</w:t>
      </w:r>
      <w:r w:rsidRPr="003F4FD8">
        <w:t>тче преподо</w:t>
      </w:r>
      <w:r w:rsidR="00E2422A" w:rsidRPr="003F4FD8">
        <w:t>́</w:t>
      </w:r>
      <w:r w:rsidRPr="003F4FD8">
        <w:t>бне, храм бо Святы</w:t>
      </w:r>
      <w:r w:rsidR="00E2422A" w:rsidRPr="003F4FD8">
        <w:t>́</w:t>
      </w:r>
      <w:r w:rsidRPr="003F4FD8">
        <w:t>я Тро</w:t>
      </w:r>
      <w:r w:rsidR="00E00ED9" w:rsidRPr="003F4FD8">
        <w:t>́</w:t>
      </w:r>
      <w:r w:rsidRPr="003F4FD8">
        <w:t xml:space="preserve">ицы </w:t>
      </w:r>
      <w:r w:rsidRPr="0042595D">
        <w:t>от поруга</w:t>
      </w:r>
      <w:r w:rsidR="00E2422A">
        <w:t>́</w:t>
      </w:r>
      <w:r w:rsidRPr="0042595D">
        <w:t>ния и запусте</w:t>
      </w:r>
      <w:r w:rsidR="00E2422A">
        <w:t>́</w:t>
      </w:r>
      <w:r w:rsidRPr="0042595D">
        <w:t>ния сохрани</w:t>
      </w:r>
      <w:r w:rsidR="00E2422A">
        <w:t>́</w:t>
      </w:r>
      <w:r w:rsidRPr="0042595D">
        <w:t>л еси</w:t>
      </w:r>
      <w:r w:rsidR="00E2422A">
        <w:t>́</w:t>
      </w:r>
      <w:r w:rsidRPr="0042595D">
        <w:t xml:space="preserve"> и ве</w:t>
      </w:r>
      <w:r w:rsidR="00E2422A">
        <w:t>́</w:t>
      </w:r>
      <w:r w:rsidRPr="0042595D">
        <w:t>рныя лю</w:t>
      </w:r>
      <w:r w:rsidR="00E2422A">
        <w:t>́</w:t>
      </w:r>
      <w:r w:rsidRPr="0042595D">
        <w:t>ди, в ско</w:t>
      </w:r>
      <w:r w:rsidR="00E2422A">
        <w:t>́</w:t>
      </w:r>
      <w:r w:rsidRPr="0042595D">
        <w:t>рби су</w:t>
      </w:r>
      <w:r w:rsidR="00E2422A">
        <w:t>́</w:t>
      </w:r>
      <w:r w:rsidRPr="0042595D">
        <w:t>щия, возвесели</w:t>
      </w:r>
      <w:r w:rsidR="00E2422A">
        <w:t>́</w:t>
      </w:r>
      <w:r w:rsidRPr="0042595D">
        <w:t>л еси</w:t>
      </w:r>
      <w:r w:rsidR="00E2422A">
        <w:t>́</w:t>
      </w:r>
      <w:r w:rsidRPr="0042595D">
        <w:t>.</w:t>
      </w:r>
    </w:p>
    <w:p w14:paraId="4570538F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Т</w:t>
      </w:r>
      <w:r w:rsidRPr="0042595D">
        <w:t>о</w:t>
      </w:r>
      <w:r w:rsidR="00E2422A">
        <w:t>́</w:t>
      </w:r>
      <w:r w:rsidRPr="0042595D">
        <w:t xml:space="preserve">ки слез </w:t>
      </w:r>
      <w:r w:rsidRPr="003F4FD8">
        <w:t>пролива</w:t>
      </w:r>
      <w:r w:rsidR="00E2422A" w:rsidRPr="003F4FD8">
        <w:t>́</w:t>
      </w:r>
      <w:r w:rsidRPr="003F4FD8">
        <w:t>л еси</w:t>
      </w:r>
      <w:r w:rsidR="00E2422A" w:rsidRPr="003F4FD8">
        <w:t>́</w:t>
      </w:r>
      <w:r w:rsidRPr="003F4FD8">
        <w:t>, преподо</w:t>
      </w:r>
      <w:r w:rsidR="00E2422A" w:rsidRPr="003F4FD8">
        <w:t>́</w:t>
      </w:r>
      <w:r w:rsidRPr="003F4FD8">
        <w:t>бне, о заблу</w:t>
      </w:r>
      <w:r w:rsidR="00E2422A" w:rsidRPr="003F4FD8">
        <w:t>́</w:t>
      </w:r>
      <w:r w:rsidRPr="003F4FD8">
        <w:t>ждших ча</w:t>
      </w:r>
      <w:r w:rsidR="00E2422A" w:rsidRPr="003F4FD8">
        <w:t>́</w:t>
      </w:r>
      <w:r w:rsidRPr="003F4FD8">
        <w:t>дех Це</w:t>
      </w:r>
      <w:r w:rsidR="00E2422A" w:rsidRPr="003F4FD8">
        <w:t>́</w:t>
      </w:r>
      <w:r w:rsidRPr="003F4FD8">
        <w:t>ркве Правосла</w:t>
      </w:r>
      <w:r w:rsidR="00E2422A" w:rsidRPr="003F4FD8">
        <w:t>́</w:t>
      </w:r>
      <w:r w:rsidRPr="003F4FD8">
        <w:t xml:space="preserve">вныя, </w:t>
      </w:r>
      <w:proofErr w:type="gramStart"/>
      <w:r w:rsidRPr="003F4FD8">
        <w:t>вре</w:t>
      </w:r>
      <w:r w:rsidR="00E2422A" w:rsidRPr="003F4FD8">
        <w:t>́</w:t>
      </w:r>
      <w:r w:rsidRPr="003F4FD8">
        <w:t>менн</w:t>
      </w:r>
      <w:r w:rsidR="00FC0006" w:rsidRPr="003F4FD8">
        <w:t>а</w:t>
      </w:r>
      <w:r w:rsidRPr="003F4FD8">
        <w:t>я</w:t>
      </w:r>
      <w:proofErr w:type="gramEnd"/>
      <w:r w:rsidRPr="003F4FD8">
        <w:t xml:space="preserve"> </w:t>
      </w:r>
      <w:r w:rsidRPr="0042595D">
        <w:t>бл</w:t>
      </w:r>
      <w:r w:rsidRPr="00F4736B">
        <w:t>а</w:t>
      </w:r>
      <w:r w:rsidR="00E2422A" w:rsidRPr="00F4736B">
        <w:t>́</w:t>
      </w:r>
      <w:r w:rsidRPr="00F4736B">
        <w:t>га</w:t>
      </w:r>
      <w:r w:rsidRPr="0042595D">
        <w:t xml:space="preserve"> па</w:t>
      </w:r>
      <w:r w:rsidR="00E2422A">
        <w:t>́</w:t>
      </w:r>
      <w:r w:rsidRPr="0042595D">
        <w:t>че ве</w:t>
      </w:r>
      <w:r w:rsidR="00E2422A">
        <w:t>́</w:t>
      </w:r>
      <w:r w:rsidRPr="0042595D">
        <w:t>чных благ возлюби</w:t>
      </w:r>
      <w:r w:rsidR="00E2422A">
        <w:t>́</w:t>
      </w:r>
      <w:r w:rsidRPr="0042595D">
        <w:t>вших.</w:t>
      </w:r>
    </w:p>
    <w:p w14:paraId="01425F48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Богоро</w:t>
      </w:r>
      <w:r w:rsidR="00E2422A">
        <w:rPr>
          <w:rStyle w:val="nbtservred"/>
        </w:rPr>
        <w:t>́</w:t>
      </w:r>
      <w:r w:rsidRPr="0089094B">
        <w:rPr>
          <w:rStyle w:val="nbtservred"/>
        </w:rPr>
        <w:t xml:space="preserve">дичен: </w:t>
      </w:r>
      <w:r w:rsidRPr="008A34F8">
        <w:rPr>
          <w:rStyle w:val="nbtservred"/>
        </w:rPr>
        <w:t>Ч</w:t>
      </w:r>
      <w:r w:rsidRPr="008A34F8">
        <w:t>ту</w:t>
      </w:r>
      <w:r w:rsidR="00E2422A" w:rsidRPr="008A34F8">
        <w:t>́</w:t>
      </w:r>
      <w:r w:rsidRPr="008A34F8">
        <w:t>щих Тя и в пе</w:t>
      </w:r>
      <w:r w:rsidR="00E2422A" w:rsidRPr="008A34F8">
        <w:t>́</w:t>
      </w:r>
      <w:r w:rsidRPr="008A34F8">
        <w:t>снех велича</w:t>
      </w:r>
      <w:r w:rsidR="008A34F8">
        <w:t>́</w:t>
      </w:r>
      <w:r w:rsidRPr="008A34F8">
        <w:t>ющих, не отри</w:t>
      </w:r>
      <w:r w:rsidR="008A34F8">
        <w:t>́</w:t>
      </w:r>
      <w:r w:rsidRPr="008A34F8">
        <w:t>ни нас, Пресвята</w:t>
      </w:r>
      <w:r w:rsidR="008A34F8">
        <w:t>́</w:t>
      </w:r>
      <w:r w:rsidRPr="008A34F8">
        <w:t>я</w:t>
      </w:r>
      <w:proofErr w:type="gramStart"/>
      <w:r w:rsidRPr="008A34F8">
        <w:t xml:space="preserve"> Д</w:t>
      </w:r>
      <w:proofErr w:type="gramEnd"/>
      <w:r w:rsidRPr="008A34F8">
        <w:t>е</w:t>
      </w:r>
      <w:r w:rsidR="008A34F8">
        <w:t>́</w:t>
      </w:r>
      <w:r w:rsidRPr="008A34F8">
        <w:t>во, ины</w:t>
      </w:r>
      <w:r w:rsidR="008A34F8">
        <w:t>́</w:t>
      </w:r>
      <w:r w:rsidRPr="008A34F8">
        <w:t>я бо Хода</w:t>
      </w:r>
      <w:r w:rsidR="008A34F8">
        <w:t>́</w:t>
      </w:r>
      <w:r w:rsidRPr="008A34F8">
        <w:t>таицы и Засту</w:t>
      </w:r>
      <w:r w:rsidR="008A34F8">
        <w:t>́</w:t>
      </w:r>
      <w:r w:rsidRPr="008A34F8">
        <w:t>пницы ра</w:t>
      </w:r>
      <w:r w:rsidR="008A34F8">
        <w:t>́</w:t>
      </w:r>
      <w:r w:rsidRPr="008A34F8">
        <w:t>зве Тебе</w:t>
      </w:r>
      <w:r w:rsidR="008A34F8">
        <w:t>́</w:t>
      </w:r>
      <w:r w:rsidRPr="008A34F8">
        <w:t xml:space="preserve"> не</w:t>
      </w:r>
      <w:r w:rsidRPr="0042595D">
        <w:t xml:space="preserve"> и</w:t>
      </w:r>
      <w:r w:rsidR="008A34F8">
        <w:t>́</w:t>
      </w:r>
      <w:r w:rsidRPr="0042595D">
        <w:t>мамы.</w:t>
      </w:r>
    </w:p>
    <w:p w14:paraId="6A4E07D3" w14:textId="77777777" w:rsidR="0042595D" w:rsidRPr="0042595D" w:rsidRDefault="0042595D" w:rsidP="004F09F2">
      <w:pPr>
        <w:pStyle w:val="nbtservheadred"/>
      </w:pPr>
      <w:r w:rsidRPr="0042595D">
        <w:t>Песнь 5</w:t>
      </w:r>
    </w:p>
    <w:p w14:paraId="4E8F0C1C" w14:textId="77777777" w:rsidR="0042595D" w:rsidRPr="0042595D" w:rsidRDefault="0042595D" w:rsidP="004F09F2">
      <w:pPr>
        <w:pStyle w:val="nbtservstih"/>
      </w:pPr>
      <w:r w:rsidRPr="004F09F2">
        <w:rPr>
          <w:rStyle w:val="nbtservred"/>
        </w:rPr>
        <w:t>Ирмо</w:t>
      </w:r>
      <w:r w:rsidR="008A34F8">
        <w:rPr>
          <w:rStyle w:val="nbtservred"/>
        </w:rPr>
        <w:t>́</w:t>
      </w:r>
      <w:r w:rsidRPr="004F09F2">
        <w:rPr>
          <w:rStyle w:val="nbtservred"/>
        </w:rPr>
        <w:t>с: П</w:t>
      </w:r>
      <w:r w:rsidRPr="0042595D">
        <w:t>росвети</w:t>
      </w:r>
      <w:r w:rsidR="008A34F8">
        <w:t>́</w:t>
      </w:r>
      <w:r w:rsidRPr="0042595D">
        <w:t>вый сия</w:t>
      </w:r>
      <w:r w:rsidR="008A34F8">
        <w:t>́</w:t>
      </w:r>
      <w:r w:rsidRPr="0042595D">
        <w:t>нием/ прише</w:t>
      </w:r>
      <w:r w:rsidR="008A34F8">
        <w:t>́</w:t>
      </w:r>
      <w:r w:rsidRPr="0042595D">
        <w:t>ствия</w:t>
      </w:r>
      <w:proofErr w:type="gramStart"/>
      <w:r w:rsidRPr="0042595D">
        <w:t xml:space="preserve"> Т</w:t>
      </w:r>
      <w:proofErr w:type="gramEnd"/>
      <w:r w:rsidRPr="0042595D">
        <w:t>воего</w:t>
      </w:r>
      <w:r w:rsidR="008A34F8">
        <w:t>́</w:t>
      </w:r>
      <w:r w:rsidRPr="0042595D">
        <w:t>, Христе</w:t>
      </w:r>
      <w:r w:rsidR="008A34F8">
        <w:t>́</w:t>
      </w:r>
      <w:r w:rsidRPr="0042595D">
        <w:t>,/ и освети</w:t>
      </w:r>
      <w:r w:rsidR="008A34F8">
        <w:t>́</w:t>
      </w:r>
      <w:r w:rsidRPr="0042595D">
        <w:t>вый Кресто</w:t>
      </w:r>
      <w:r w:rsidR="008A34F8">
        <w:t>́</w:t>
      </w:r>
      <w:r w:rsidRPr="0042595D">
        <w:t>м Твои</w:t>
      </w:r>
      <w:r w:rsidR="008A34F8">
        <w:t>́</w:t>
      </w:r>
      <w:r w:rsidRPr="0042595D">
        <w:t>м ми</w:t>
      </w:r>
      <w:r w:rsidR="008A34F8">
        <w:t>́</w:t>
      </w:r>
      <w:r w:rsidRPr="0042595D">
        <w:t>ра концы</w:t>
      </w:r>
      <w:r w:rsidR="008A34F8">
        <w:t>́</w:t>
      </w:r>
      <w:r w:rsidRPr="0042595D">
        <w:t>,/ сердца</w:t>
      </w:r>
      <w:r w:rsidR="008A34F8">
        <w:t>́</w:t>
      </w:r>
      <w:r w:rsidRPr="0042595D">
        <w:t xml:space="preserve"> просвети</w:t>
      </w:r>
      <w:r w:rsidR="008A34F8">
        <w:t>́</w:t>
      </w:r>
      <w:r w:rsidRPr="0042595D">
        <w:t xml:space="preserve"> све</w:t>
      </w:r>
      <w:r w:rsidR="008A34F8">
        <w:t>́</w:t>
      </w:r>
      <w:r w:rsidRPr="0042595D">
        <w:t>том Твоего</w:t>
      </w:r>
      <w:r w:rsidR="008A34F8">
        <w:t>́</w:t>
      </w:r>
      <w:r w:rsidRPr="0042595D">
        <w:t xml:space="preserve"> богоразу</w:t>
      </w:r>
      <w:r w:rsidR="008A34F8">
        <w:t>́</w:t>
      </w:r>
      <w:r w:rsidRPr="0042595D">
        <w:t>мия/</w:t>
      </w:r>
      <w:r w:rsidR="008A34F8">
        <w:t>/</w:t>
      </w:r>
      <w:r w:rsidRPr="0042595D">
        <w:t xml:space="preserve"> правосла</w:t>
      </w:r>
      <w:r w:rsidR="008A34F8">
        <w:t>́</w:t>
      </w:r>
      <w:r w:rsidRPr="0042595D">
        <w:t>вно пою</w:t>
      </w:r>
      <w:r w:rsidR="008A34F8">
        <w:t>́</w:t>
      </w:r>
      <w:r w:rsidRPr="0042595D">
        <w:t>щих Тя.</w:t>
      </w:r>
    </w:p>
    <w:p w14:paraId="60D06709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lastRenderedPageBreak/>
        <w:t>Е</w:t>
      </w:r>
      <w:r w:rsidRPr="0042595D">
        <w:t>гда</w:t>
      </w:r>
      <w:r w:rsidR="008A34F8">
        <w:t>́</w:t>
      </w:r>
      <w:r w:rsidRPr="0042595D">
        <w:t xml:space="preserve"> в </w:t>
      </w:r>
      <w:proofErr w:type="gramStart"/>
      <w:r w:rsidRPr="0042595D">
        <w:t>темни</w:t>
      </w:r>
      <w:r w:rsidR="008A34F8">
        <w:t>́</w:t>
      </w:r>
      <w:r w:rsidRPr="0042595D">
        <w:t>цу</w:t>
      </w:r>
      <w:proofErr w:type="gramEnd"/>
      <w:r w:rsidRPr="0042595D">
        <w:t xml:space="preserve"> лю</w:t>
      </w:r>
      <w:r w:rsidR="008A34F8">
        <w:t>́</w:t>
      </w:r>
      <w:r w:rsidRPr="0042595D">
        <w:t>тии гони</w:t>
      </w:r>
      <w:r w:rsidR="008A34F8">
        <w:t>́</w:t>
      </w:r>
      <w:r w:rsidRPr="0042595D">
        <w:t>телие всади</w:t>
      </w:r>
      <w:r w:rsidR="008A34F8">
        <w:t>́</w:t>
      </w:r>
      <w:r w:rsidRPr="0042595D">
        <w:t>ша тя к бесны</w:t>
      </w:r>
      <w:r w:rsidR="008A34F8">
        <w:t>́</w:t>
      </w:r>
      <w:r w:rsidRPr="0042595D">
        <w:t>м и ума</w:t>
      </w:r>
      <w:r w:rsidR="008A34F8">
        <w:t>́</w:t>
      </w:r>
      <w:r w:rsidRPr="0042595D">
        <w:t xml:space="preserve"> лише</w:t>
      </w:r>
      <w:r w:rsidR="008A34F8">
        <w:t>́</w:t>
      </w:r>
      <w:r w:rsidRPr="0042595D">
        <w:t>нным, тогда</w:t>
      </w:r>
      <w:r w:rsidR="008A34F8">
        <w:t>́</w:t>
      </w:r>
      <w:r w:rsidRPr="0042595D">
        <w:t xml:space="preserve"> смире</w:t>
      </w:r>
      <w:r w:rsidR="008A34F8">
        <w:t>́</w:t>
      </w:r>
      <w:r w:rsidRPr="0042595D">
        <w:t>нне взыва</w:t>
      </w:r>
      <w:r w:rsidR="008A34F8">
        <w:t>́</w:t>
      </w:r>
      <w:r w:rsidRPr="0042595D">
        <w:t>л еси</w:t>
      </w:r>
      <w:r w:rsidR="008A34F8">
        <w:t>́</w:t>
      </w:r>
      <w:r w:rsidRPr="0042595D">
        <w:t>, о</w:t>
      </w:r>
      <w:r w:rsidR="008A34F8">
        <w:t>́</w:t>
      </w:r>
      <w:r w:rsidRPr="0042595D">
        <w:t>тче блаже</w:t>
      </w:r>
      <w:r w:rsidR="008A34F8">
        <w:t>́</w:t>
      </w:r>
      <w:r w:rsidRPr="0042595D">
        <w:t>нне: сла</w:t>
      </w:r>
      <w:r w:rsidR="008A34F8">
        <w:t>́</w:t>
      </w:r>
      <w:r w:rsidRPr="0042595D">
        <w:t>ва Бо</w:t>
      </w:r>
      <w:r w:rsidR="008A34F8">
        <w:t>́</w:t>
      </w:r>
      <w:r w:rsidRPr="0042595D">
        <w:t>гу, благоде</w:t>
      </w:r>
      <w:r w:rsidR="008A34F8">
        <w:t>́</w:t>
      </w:r>
      <w:r w:rsidRPr="0042595D">
        <w:t>явшему м</w:t>
      </w:r>
      <w:r w:rsidRPr="00EF6FF7">
        <w:t>и</w:t>
      </w:r>
      <w:r w:rsidRPr="0042595D">
        <w:t>.</w:t>
      </w:r>
    </w:p>
    <w:p w14:paraId="360DAE72" w14:textId="04F4EF7B" w:rsidR="0042595D" w:rsidRPr="0042595D" w:rsidRDefault="0042595D" w:rsidP="0042595D">
      <w:pPr>
        <w:pStyle w:val="nbtservbasic"/>
      </w:pPr>
      <w:r w:rsidRPr="0089094B">
        <w:rPr>
          <w:rStyle w:val="nbtservred"/>
        </w:rPr>
        <w:t>Н</w:t>
      </w:r>
      <w:r w:rsidRPr="0042595D">
        <w:t>и скорбь, ни теснота</w:t>
      </w:r>
      <w:r w:rsidR="008A34F8">
        <w:t>́</w:t>
      </w:r>
      <w:r w:rsidRPr="0042595D">
        <w:t xml:space="preserve">, ни </w:t>
      </w:r>
      <w:proofErr w:type="gramStart"/>
      <w:r w:rsidRPr="0042595D">
        <w:t>гоне</w:t>
      </w:r>
      <w:r w:rsidR="008A34F8">
        <w:t>́</w:t>
      </w:r>
      <w:r w:rsidRPr="0042595D">
        <w:t>ния</w:t>
      </w:r>
      <w:proofErr w:type="gramEnd"/>
      <w:r w:rsidRPr="0042595D">
        <w:t>, ни глад, ни нагота</w:t>
      </w:r>
      <w:r w:rsidR="008A34F8">
        <w:t>́</w:t>
      </w:r>
      <w:r w:rsidRPr="0042595D">
        <w:t>, ниже</w:t>
      </w:r>
      <w:r w:rsidR="008A34F8">
        <w:t>́</w:t>
      </w:r>
      <w:r w:rsidRPr="0042595D">
        <w:t xml:space="preserve"> беда</w:t>
      </w:r>
      <w:r w:rsidR="008A34F8">
        <w:t>́</w:t>
      </w:r>
      <w:r w:rsidRPr="0042595D">
        <w:t>, ни ме</w:t>
      </w:r>
      <w:r w:rsidRPr="003F4FD8">
        <w:t>ч</w:t>
      </w:r>
      <w:r w:rsidRPr="0042595D">
        <w:t>, ни и</w:t>
      </w:r>
      <w:r w:rsidR="008A34F8">
        <w:t>́</w:t>
      </w:r>
      <w:r w:rsidRPr="0042595D">
        <w:t>на ка</w:t>
      </w:r>
      <w:r w:rsidR="008A34F8">
        <w:t>́</w:t>
      </w:r>
      <w:r w:rsidRPr="0042595D">
        <w:t>я напа</w:t>
      </w:r>
      <w:r w:rsidR="008A34F8">
        <w:t>́</w:t>
      </w:r>
      <w:r w:rsidRPr="0042595D">
        <w:t>сть не возмо</w:t>
      </w:r>
      <w:r w:rsidR="008A34F8">
        <w:t>́</w:t>
      </w:r>
      <w:r w:rsidRPr="0042595D">
        <w:t>же разлучи</w:t>
      </w:r>
      <w:r w:rsidR="008A34F8">
        <w:t>́</w:t>
      </w:r>
      <w:r w:rsidRPr="0042595D">
        <w:t>ти тя от любве</w:t>
      </w:r>
      <w:r w:rsidR="008A34F8">
        <w:t>́</w:t>
      </w:r>
      <w:r w:rsidRPr="0042595D">
        <w:t xml:space="preserve"> Бо</w:t>
      </w:r>
      <w:r w:rsidR="008A34F8">
        <w:t>́</w:t>
      </w:r>
      <w:r w:rsidRPr="0042595D">
        <w:t>жия, о</w:t>
      </w:r>
      <w:r w:rsidR="008A34F8">
        <w:t>́</w:t>
      </w:r>
      <w:r w:rsidRPr="0042595D">
        <w:t>тче преподо</w:t>
      </w:r>
      <w:r w:rsidR="008A34F8">
        <w:t>́</w:t>
      </w:r>
      <w:r w:rsidRPr="0042595D">
        <w:t>бне.</w:t>
      </w:r>
    </w:p>
    <w:p w14:paraId="45EA0DA7" w14:textId="77777777" w:rsidR="0042595D" w:rsidRPr="0042595D" w:rsidRDefault="0042595D" w:rsidP="0042595D">
      <w:pPr>
        <w:pStyle w:val="nbtservbasic"/>
      </w:pPr>
      <w:proofErr w:type="gramStart"/>
      <w:r w:rsidRPr="0089094B">
        <w:rPr>
          <w:rStyle w:val="nbtservred"/>
        </w:rPr>
        <w:t>А</w:t>
      </w:r>
      <w:r w:rsidR="008A34F8">
        <w:rPr>
          <w:rStyle w:val="nbtservred"/>
        </w:rPr>
        <w:t>́</w:t>
      </w:r>
      <w:r w:rsidRPr="0042595D">
        <w:t>нгел</w:t>
      </w:r>
      <w:proofErr w:type="gramEnd"/>
      <w:r w:rsidRPr="0042595D">
        <w:t xml:space="preserve"> земны</w:t>
      </w:r>
      <w:r w:rsidR="008A34F8">
        <w:t>́</w:t>
      </w:r>
      <w:r w:rsidRPr="0042595D">
        <w:t>й и челове</w:t>
      </w:r>
      <w:r w:rsidR="008A34F8">
        <w:t>́</w:t>
      </w:r>
      <w:r w:rsidR="00E00ED9">
        <w:t xml:space="preserve">к </w:t>
      </w:r>
      <w:r w:rsidR="00E00ED9" w:rsidRPr="003F4FD8">
        <w:t>Н</w:t>
      </w:r>
      <w:r w:rsidRPr="0042595D">
        <w:t>ебе</w:t>
      </w:r>
      <w:r w:rsidR="008A34F8">
        <w:t>́</w:t>
      </w:r>
      <w:r w:rsidRPr="0042595D">
        <w:t>сный яви</w:t>
      </w:r>
      <w:r w:rsidR="008A34F8">
        <w:t>́</w:t>
      </w:r>
      <w:r w:rsidRPr="0042595D">
        <w:t>лся еси</w:t>
      </w:r>
      <w:r w:rsidR="008A34F8">
        <w:t>́</w:t>
      </w:r>
      <w:r w:rsidRPr="0042595D">
        <w:t>, о</w:t>
      </w:r>
      <w:r w:rsidR="008A34F8">
        <w:t>́</w:t>
      </w:r>
      <w:r w:rsidRPr="0042595D">
        <w:t>тче, мно</w:t>
      </w:r>
      <w:r w:rsidR="008A34F8">
        <w:t>́</w:t>
      </w:r>
      <w:r w:rsidRPr="0042595D">
        <w:t>гия бо ско</w:t>
      </w:r>
      <w:r w:rsidR="008A34F8">
        <w:t>́</w:t>
      </w:r>
      <w:r w:rsidRPr="0042595D">
        <w:t>рби в житии</w:t>
      </w:r>
      <w:r w:rsidR="008A34F8">
        <w:t>́</w:t>
      </w:r>
      <w:r w:rsidRPr="0042595D">
        <w:t xml:space="preserve"> безро</w:t>
      </w:r>
      <w:r w:rsidR="008A34F8">
        <w:t>́</w:t>
      </w:r>
      <w:r w:rsidRPr="0042595D">
        <w:t>потне поне</w:t>
      </w:r>
      <w:r w:rsidR="008A34F8">
        <w:t>́</w:t>
      </w:r>
      <w:r w:rsidRPr="0042595D">
        <w:t>сл еси</w:t>
      </w:r>
      <w:r w:rsidR="008A34F8">
        <w:t>́</w:t>
      </w:r>
      <w:r w:rsidRPr="0042595D">
        <w:t>, те</w:t>
      </w:r>
      <w:r w:rsidR="008A34F8">
        <w:t>́</w:t>
      </w:r>
      <w:r w:rsidRPr="0042595D">
        <w:t>мже и воздая</w:t>
      </w:r>
      <w:r w:rsidR="008A34F8">
        <w:t>́</w:t>
      </w:r>
      <w:r w:rsidRPr="0042595D">
        <w:t>ния мно</w:t>
      </w:r>
      <w:r w:rsidR="008A34F8">
        <w:t>́</w:t>
      </w:r>
      <w:r w:rsidRPr="0042595D">
        <w:t>га на Небеси</w:t>
      </w:r>
      <w:r w:rsidR="008A34F8">
        <w:t>́</w:t>
      </w:r>
      <w:r w:rsidRPr="0042595D">
        <w:t xml:space="preserve"> восприя</w:t>
      </w:r>
      <w:r w:rsidR="008A34F8">
        <w:t>́</w:t>
      </w:r>
      <w:r w:rsidRPr="0042595D">
        <w:t>л еси</w:t>
      </w:r>
      <w:r w:rsidR="008A34F8">
        <w:t>́</w:t>
      </w:r>
      <w:r w:rsidRPr="0042595D">
        <w:t>, блаже</w:t>
      </w:r>
      <w:r w:rsidR="008A34F8">
        <w:t>́</w:t>
      </w:r>
      <w:r w:rsidRPr="0042595D">
        <w:t>нне.</w:t>
      </w:r>
    </w:p>
    <w:p w14:paraId="3F1A8906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Богоро</w:t>
      </w:r>
      <w:r w:rsidR="008A34F8">
        <w:rPr>
          <w:rStyle w:val="nbtservred"/>
        </w:rPr>
        <w:t>́</w:t>
      </w:r>
      <w:r w:rsidRPr="0089094B">
        <w:rPr>
          <w:rStyle w:val="nbtservred"/>
        </w:rPr>
        <w:t>дичен: Ш</w:t>
      </w:r>
      <w:r w:rsidRPr="0042595D">
        <w:t>е</w:t>
      </w:r>
      <w:r w:rsidR="008A34F8">
        <w:t>́</w:t>
      </w:r>
      <w:r w:rsidRPr="0042595D">
        <w:t>дше, возвести</w:t>
      </w:r>
      <w:r w:rsidR="008A34F8">
        <w:t>́</w:t>
      </w:r>
      <w:proofErr w:type="gramStart"/>
      <w:r w:rsidRPr="0042595D">
        <w:t>м</w:t>
      </w:r>
      <w:proofErr w:type="gramEnd"/>
      <w:r w:rsidRPr="0042595D">
        <w:t xml:space="preserve"> всем язы</w:t>
      </w:r>
      <w:r w:rsidR="008A34F8">
        <w:t>́</w:t>
      </w:r>
      <w:r w:rsidRPr="0042595D">
        <w:t>ком, коли</w:t>
      </w:r>
      <w:r w:rsidR="008A34F8">
        <w:t>́</w:t>
      </w:r>
      <w:r w:rsidRPr="0042595D">
        <w:t>кая чудеса</w:t>
      </w:r>
      <w:r w:rsidR="008A34F8">
        <w:t>́</w:t>
      </w:r>
      <w:r w:rsidRPr="0042595D">
        <w:t xml:space="preserve"> сотвори</w:t>
      </w:r>
      <w:r w:rsidR="008A34F8">
        <w:t>́</w:t>
      </w:r>
      <w:r w:rsidRPr="0042595D">
        <w:t xml:space="preserve"> Пресвята</w:t>
      </w:r>
      <w:r w:rsidR="008A34F8">
        <w:t>́</w:t>
      </w:r>
      <w:r w:rsidRPr="0042595D">
        <w:t>я Богоро</w:t>
      </w:r>
      <w:r w:rsidR="008A34F8">
        <w:t>́</w:t>
      </w:r>
      <w:r w:rsidRPr="0042595D">
        <w:t>дица во уде</w:t>
      </w:r>
      <w:r w:rsidR="008A34F8">
        <w:t>́</w:t>
      </w:r>
      <w:r w:rsidRPr="0042595D">
        <w:t>ле Свое</w:t>
      </w:r>
      <w:r w:rsidR="008A34F8">
        <w:t>́</w:t>
      </w:r>
      <w:r w:rsidRPr="0042595D">
        <w:t>м Поча</w:t>
      </w:r>
      <w:r w:rsidR="008A34F8">
        <w:t>́</w:t>
      </w:r>
      <w:r w:rsidRPr="0042595D">
        <w:t>евстем и ка</w:t>
      </w:r>
      <w:r w:rsidR="008A34F8">
        <w:t>́</w:t>
      </w:r>
      <w:r w:rsidRPr="0042595D">
        <w:t>ко ми</w:t>
      </w:r>
      <w:r w:rsidR="008A34F8">
        <w:t>́</w:t>
      </w:r>
      <w:r w:rsidRPr="0042595D">
        <w:t>лует всех, с ве</w:t>
      </w:r>
      <w:r w:rsidR="008A34F8">
        <w:t>́</w:t>
      </w:r>
      <w:r w:rsidRPr="0042595D">
        <w:t>рою приходя</w:t>
      </w:r>
      <w:r w:rsidR="008A34F8">
        <w:t>́</w:t>
      </w:r>
      <w:r w:rsidRPr="0042595D">
        <w:t>щих к Ней.</w:t>
      </w:r>
    </w:p>
    <w:p w14:paraId="78077E59" w14:textId="77777777" w:rsidR="0042595D" w:rsidRPr="0042595D" w:rsidRDefault="0042595D" w:rsidP="004F09F2">
      <w:pPr>
        <w:pStyle w:val="nbtservheadred"/>
      </w:pPr>
      <w:r w:rsidRPr="0042595D">
        <w:t>Песнь 6</w:t>
      </w:r>
    </w:p>
    <w:p w14:paraId="52870DFF" w14:textId="1BF2D63D" w:rsidR="0042595D" w:rsidRPr="0042595D" w:rsidRDefault="0042595D" w:rsidP="004F09F2">
      <w:pPr>
        <w:pStyle w:val="nbtservstih"/>
      </w:pPr>
      <w:proofErr w:type="gramStart"/>
      <w:r w:rsidRPr="004F09F2">
        <w:rPr>
          <w:rStyle w:val="nbtservred"/>
        </w:rPr>
        <w:t>Ирмо</w:t>
      </w:r>
      <w:r w:rsidR="008A34F8">
        <w:rPr>
          <w:rStyle w:val="nbtservred"/>
        </w:rPr>
        <w:t>́</w:t>
      </w:r>
      <w:r w:rsidRPr="004F09F2">
        <w:rPr>
          <w:rStyle w:val="nbtservred"/>
        </w:rPr>
        <w:t>с</w:t>
      </w:r>
      <w:proofErr w:type="gramEnd"/>
      <w:r w:rsidRPr="004F09F2">
        <w:rPr>
          <w:rStyle w:val="nbtservred"/>
        </w:rPr>
        <w:t>: О</w:t>
      </w:r>
      <w:r w:rsidRPr="0042595D">
        <w:t>бы</w:t>
      </w:r>
      <w:r w:rsidR="008A34F8">
        <w:t>́</w:t>
      </w:r>
      <w:r w:rsidRPr="0042595D">
        <w:t>де нас после</w:t>
      </w:r>
      <w:r w:rsidR="008A34F8">
        <w:t>́</w:t>
      </w:r>
      <w:r w:rsidRPr="0042595D">
        <w:t>дняя бе</w:t>
      </w:r>
      <w:r w:rsidR="008A34F8">
        <w:t>́</w:t>
      </w:r>
      <w:r w:rsidRPr="0042595D">
        <w:t>здна,/ несть избавля</w:t>
      </w:r>
      <w:r w:rsidR="008A34F8">
        <w:t>́</w:t>
      </w:r>
      <w:r w:rsidRPr="0042595D">
        <w:t>яй,/ вмени</w:t>
      </w:r>
      <w:r w:rsidR="008A34F8">
        <w:t>́</w:t>
      </w:r>
      <w:r w:rsidRPr="0042595D">
        <w:t>хомся, я</w:t>
      </w:r>
      <w:r w:rsidR="008A34F8">
        <w:t>́</w:t>
      </w:r>
      <w:r w:rsidRPr="0042595D">
        <w:t>ко о</w:t>
      </w:r>
      <w:r w:rsidR="008A34F8">
        <w:t>́</w:t>
      </w:r>
      <w:r w:rsidRPr="0042595D">
        <w:t>вцы заколе</w:t>
      </w:r>
      <w:r w:rsidR="008A34F8">
        <w:t>́</w:t>
      </w:r>
      <w:r w:rsidRPr="0042595D">
        <w:t>ния./ Спаси</w:t>
      </w:r>
      <w:r w:rsidR="008A34F8">
        <w:t>́</w:t>
      </w:r>
      <w:r w:rsidRPr="0042595D">
        <w:t xml:space="preserve"> лю</w:t>
      </w:r>
      <w:r w:rsidR="008A34F8">
        <w:t>́</w:t>
      </w:r>
      <w:r w:rsidRPr="0042595D">
        <w:t>ди</w:t>
      </w:r>
      <w:proofErr w:type="gramStart"/>
      <w:r w:rsidRPr="0042595D">
        <w:t xml:space="preserve"> Т</w:t>
      </w:r>
      <w:proofErr w:type="gramEnd"/>
      <w:r w:rsidRPr="0042595D">
        <w:t>воя</w:t>
      </w:r>
      <w:r w:rsidR="008A34F8">
        <w:t>́</w:t>
      </w:r>
      <w:r w:rsidRPr="0042595D">
        <w:t>, Бо</w:t>
      </w:r>
      <w:r w:rsidR="008A34F8">
        <w:t>́</w:t>
      </w:r>
      <w:r w:rsidR="002F4C06">
        <w:t>же наш</w:t>
      </w:r>
      <w:r w:rsidR="002F4C06" w:rsidRPr="003F4FD8">
        <w:t>:</w:t>
      </w:r>
      <w:r w:rsidRPr="0042595D">
        <w:t>/</w:t>
      </w:r>
      <w:r w:rsidR="008A34F8">
        <w:t>/</w:t>
      </w:r>
      <w:r w:rsidRPr="0042595D">
        <w:t xml:space="preserve"> Ты бо </w:t>
      </w:r>
      <w:proofErr w:type="gramStart"/>
      <w:r w:rsidRPr="0042595D">
        <w:t>кре</w:t>
      </w:r>
      <w:r w:rsidR="008A34F8">
        <w:t>́</w:t>
      </w:r>
      <w:r w:rsidRPr="0042595D">
        <w:t>пость</w:t>
      </w:r>
      <w:proofErr w:type="gramEnd"/>
      <w:r w:rsidRPr="0042595D">
        <w:t xml:space="preserve"> немощству</w:t>
      </w:r>
      <w:r w:rsidR="008A34F8">
        <w:t>́</w:t>
      </w:r>
      <w:r w:rsidRPr="0042595D">
        <w:t>ющих и исправле</w:t>
      </w:r>
      <w:r w:rsidR="008A34F8">
        <w:t>́</w:t>
      </w:r>
      <w:r w:rsidRPr="0042595D">
        <w:t>ние.</w:t>
      </w:r>
    </w:p>
    <w:p w14:paraId="2230DE9C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А</w:t>
      </w:r>
      <w:r w:rsidRPr="0042595D">
        <w:t>мфило</w:t>
      </w:r>
      <w:r w:rsidR="008A34F8">
        <w:t>́</w:t>
      </w:r>
      <w:r w:rsidRPr="0042595D">
        <w:t>хий в схи</w:t>
      </w:r>
      <w:r w:rsidR="008A34F8">
        <w:t>́</w:t>
      </w:r>
      <w:r w:rsidRPr="0042595D">
        <w:t>ме святе</w:t>
      </w:r>
      <w:r w:rsidR="008A34F8">
        <w:t>́</w:t>
      </w:r>
      <w:r w:rsidRPr="0042595D">
        <w:t>й нарече</w:t>
      </w:r>
      <w:r w:rsidR="008A34F8">
        <w:t>́</w:t>
      </w:r>
      <w:r w:rsidRPr="0042595D">
        <w:t>н быв, преподо</w:t>
      </w:r>
      <w:r w:rsidR="008A34F8">
        <w:t>́</w:t>
      </w:r>
      <w:r w:rsidRPr="0042595D">
        <w:t>бне, труды</w:t>
      </w:r>
      <w:r w:rsidR="008A34F8">
        <w:t>́</w:t>
      </w:r>
      <w:r w:rsidRPr="0042595D">
        <w:t xml:space="preserve"> ко трудо</w:t>
      </w:r>
      <w:r w:rsidR="008A34F8">
        <w:t>́</w:t>
      </w:r>
      <w:r w:rsidRPr="0042595D">
        <w:t>м прилага</w:t>
      </w:r>
      <w:r w:rsidR="008A34F8">
        <w:t>́</w:t>
      </w:r>
      <w:r w:rsidRPr="0042595D">
        <w:t>л еси</w:t>
      </w:r>
      <w:r w:rsidR="008A34F8">
        <w:t>́</w:t>
      </w:r>
      <w:r w:rsidRPr="0042595D">
        <w:t xml:space="preserve"> и доброде</w:t>
      </w:r>
      <w:r w:rsidR="008A34F8">
        <w:t>́</w:t>
      </w:r>
      <w:r w:rsidRPr="0042595D">
        <w:t>тельми, я</w:t>
      </w:r>
      <w:r w:rsidR="008A34F8">
        <w:t>́</w:t>
      </w:r>
      <w:proofErr w:type="gramStart"/>
      <w:r w:rsidRPr="0042595D">
        <w:t>ко</w:t>
      </w:r>
      <w:proofErr w:type="gramEnd"/>
      <w:r w:rsidRPr="0042595D">
        <w:t xml:space="preserve"> степе</w:t>
      </w:r>
      <w:r w:rsidR="008A34F8">
        <w:t>́</w:t>
      </w:r>
      <w:r w:rsidRPr="0042595D">
        <w:t>ньми, во Ца</w:t>
      </w:r>
      <w:r w:rsidR="008A34F8">
        <w:t>́</w:t>
      </w:r>
      <w:r w:rsidRPr="0042595D">
        <w:t>рствие Небе</w:t>
      </w:r>
      <w:r w:rsidR="008A34F8">
        <w:t>́</w:t>
      </w:r>
      <w:r w:rsidRPr="0042595D">
        <w:t>сное во</w:t>
      </w:r>
      <w:r w:rsidR="00E00ED9" w:rsidRPr="003F4FD8">
        <w:t>з</w:t>
      </w:r>
      <w:r w:rsidRPr="0042595D">
        <w:t>ше</w:t>
      </w:r>
      <w:r w:rsidR="008A34F8">
        <w:t>́</w:t>
      </w:r>
      <w:r w:rsidRPr="0042595D">
        <w:t>л еси</w:t>
      </w:r>
      <w:r w:rsidR="008A34F8">
        <w:t>́</w:t>
      </w:r>
      <w:r w:rsidRPr="0042595D">
        <w:t>.</w:t>
      </w:r>
    </w:p>
    <w:p w14:paraId="47D8BA86" w14:textId="77777777" w:rsidR="0042595D" w:rsidRPr="0042595D" w:rsidRDefault="0042595D" w:rsidP="0042595D">
      <w:pPr>
        <w:pStyle w:val="nbtservbasic"/>
      </w:pPr>
      <w:proofErr w:type="gramStart"/>
      <w:r w:rsidRPr="0089094B">
        <w:rPr>
          <w:rStyle w:val="nbtservred"/>
        </w:rPr>
        <w:t>М</w:t>
      </w:r>
      <w:r w:rsidRPr="0042595D">
        <w:t>но</w:t>
      </w:r>
      <w:r w:rsidR="008A34F8">
        <w:t>́</w:t>
      </w:r>
      <w:r w:rsidRPr="0042595D">
        <w:t>жество</w:t>
      </w:r>
      <w:proofErr w:type="gramEnd"/>
      <w:r w:rsidRPr="0042595D">
        <w:t xml:space="preserve"> боля</w:t>
      </w:r>
      <w:r w:rsidR="008A34F8">
        <w:t>́</w:t>
      </w:r>
      <w:r w:rsidRPr="0042595D">
        <w:t>щих, приходя</w:t>
      </w:r>
      <w:r w:rsidR="008A34F8">
        <w:t>́</w:t>
      </w:r>
      <w:r w:rsidRPr="0042595D">
        <w:t>щих к тебе</w:t>
      </w:r>
      <w:r w:rsidR="008A34F8">
        <w:t>́</w:t>
      </w:r>
      <w:r w:rsidRPr="0042595D">
        <w:t>, исцеля</w:t>
      </w:r>
      <w:r w:rsidR="008A34F8">
        <w:t>́</w:t>
      </w:r>
      <w:r w:rsidRPr="0042595D">
        <w:t>л еси</w:t>
      </w:r>
      <w:r w:rsidR="008A34F8">
        <w:t>́</w:t>
      </w:r>
      <w:r w:rsidRPr="0042595D">
        <w:t xml:space="preserve"> и стра</w:t>
      </w:r>
      <w:r w:rsidR="008A34F8">
        <w:t>́</w:t>
      </w:r>
      <w:r w:rsidRPr="0042595D">
        <w:t>ждущих свобожда</w:t>
      </w:r>
      <w:r w:rsidR="008A34F8">
        <w:t>́</w:t>
      </w:r>
      <w:r w:rsidRPr="0042595D">
        <w:t>л еси</w:t>
      </w:r>
      <w:r w:rsidR="008A34F8">
        <w:t>́</w:t>
      </w:r>
      <w:r w:rsidRPr="0042595D">
        <w:t xml:space="preserve"> от духо</w:t>
      </w:r>
      <w:r w:rsidR="008A34F8">
        <w:t>́</w:t>
      </w:r>
      <w:r w:rsidRPr="0042595D">
        <w:t>в нечи</w:t>
      </w:r>
      <w:r w:rsidR="008A34F8">
        <w:t>́</w:t>
      </w:r>
      <w:r w:rsidRPr="0042595D">
        <w:t>стых, кро</w:t>
      </w:r>
      <w:r w:rsidR="008A34F8">
        <w:t>́</w:t>
      </w:r>
      <w:r w:rsidRPr="0042595D">
        <w:t>тостию и смире</w:t>
      </w:r>
      <w:r w:rsidR="008A34F8">
        <w:t>́</w:t>
      </w:r>
      <w:r w:rsidRPr="0042595D">
        <w:t>нием тех побежда</w:t>
      </w:r>
      <w:r w:rsidR="008A34F8">
        <w:t>́</w:t>
      </w:r>
      <w:r w:rsidRPr="0042595D">
        <w:t>я.</w:t>
      </w:r>
    </w:p>
    <w:p w14:paraId="607874D4" w14:textId="28DBB751" w:rsidR="0042595D" w:rsidRPr="0042595D" w:rsidRDefault="0042595D" w:rsidP="0042595D">
      <w:pPr>
        <w:pStyle w:val="nbtservbasic"/>
      </w:pPr>
      <w:r w:rsidRPr="0089094B">
        <w:rPr>
          <w:rStyle w:val="nbtservred"/>
        </w:rPr>
        <w:t>Ф</w:t>
      </w:r>
      <w:r w:rsidRPr="0042595D">
        <w:t>ес</w:t>
      </w:r>
      <w:r w:rsidRPr="004B53E8">
        <w:t>ви</w:t>
      </w:r>
      <w:r w:rsidR="008A34F8" w:rsidRPr="004B53E8">
        <w:t>́</w:t>
      </w:r>
      <w:r w:rsidRPr="0042595D">
        <w:t>тянину Илии</w:t>
      </w:r>
      <w:r w:rsidR="008A34F8">
        <w:t>́</w:t>
      </w:r>
      <w:r w:rsidRPr="0042595D">
        <w:t xml:space="preserve"> ре</w:t>
      </w:r>
      <w:r w:rsidR="008A34F8">
        <w:t>́</w:t>
      </w:r>
      <w:r w:rsidRPr="0042595D">
        <w:t xml:space="preserve">вностию </w:t>
      </w:r>
      <w:proofErr w:type="gramStart"/>
      <w:r w:rsidRPr="0042595D">
        <w:t>подража</w:t>
      </w:r>
      <w:r w:rsidR="008A34F8">
        <w:t>́</w:t>
      </w:r>
      <w:r w:rsidRPr="0042595D">
        <w:t>я</w:t>
      </w:r>
      <w:proofErr w:type="gramEnd"/>
      <w:r w:rsidRPr="0042595D">
        <w:t>, преподо</w:t>
      </w:r>
      <w:r w:rsidR="008A34F8">
        <w:t>́</w:t>
      </w:r>
      <w:r w:rsidRPr="0042595D">
        <w:t>бне, любо</w:t>
      </w:r>
      <w:r w:rsidR="008A34F8">
        <w:t>́</w:t>
      </w:r>
      <w:r w:rsidRPr="0042595D">
        <w:t>вию боже</w:t>
      </w:r>
      <w:r w:rsidR="008A34F8">
        <w:t>́</w:t>
      </w:r>
      <w:r w:rsidRPr="0042595D">
        <w:t>ственною се</w:t>
      </w:r>
      <w:r w:rsidR="008A34F8">
        <w:t>́</w:t>
      </w:r>
      <w:r w:rsidRPr="0042595D">
        <w:t>рдце твое</w:t>
      </w:r>
      <w:r w:rsidR="008A34F8">
        <w:t>́</w:t>
      </w:r>
      <w:r w:rsidRPr="0042595D">
        <w:t xml:space="preserve"> распаля</w:t>
      </w:r>
      <w:r w:rsidR="008A34F8">
        <w:t>́</w:t>
      </w:r>
      <w:r w:rsidRPr="0042595D">
        <w:t>л еси</w:t>
      </w:r>
      <w:r w:rsidR="008A34F8">
        <w:t>́</w:t>
      </w:r>
      <w:r w:rsidRPr="0042595D">
        <w:t xml:space="preserve"> и, в терпе</w:t>
      </w:r>
      <w:r w:rsidR="008A34F8">
        <w:t>́</w:t>
      </w:r>
      <w:r w:rsidRPr="0042595D">
        <w:t>нии ду</w:t>
      </w:r>
      <w:r w:rsidR="008A34F8">
        <w:t>́</w:t>
      </w:r>
      <w:r w:rsidRPr="0042595D">
        <w:t>шу твою</w:t>
      </w:r>
      <w:r w:rsidR="008A34F8">
        <w:t>́</w:t>
      </w:r>
      <w:r w:rsidRPr="0042595D">
        <w:t xml:space="preserve"> укрепля</w:t>
      </w:r>
      <w:r w:rsidR="008A34F8">
        <w:t>́</w:t>
      </w:r>
      <w:r w:rsidRPr="0042595D">
        <w:t>я, проро</w:t>
      </w:r>
      <w:r w:rsidR="008A34F8">
        <w:t>́</w:t>
      </w:r>
      <w:r w:rsidRPr="0042595D">
        <w:t>чески вопия</w:t>
      </w:r>
      <w:r w:rsidR="008A34F8">
        <w:t>́</w:t>
      </w:r>
      <w:r w:rsidRPr="0042595D">
        <w:t>л еси</w:t>
      </w:r>
      <w:r w:rsidR="008A34F8">
        <w:t>́</w:t>
      </w:r>
      <w:r w:rsidRPr="0042595D">
        <w:t>: с на</w:t>
      </w:r>
      <w:r w:rsidR="008A34F8">
        <w:t>́</w:t>
      </w:r>
      <w:r w:rsidRPr="0042595D">
        <w:t>ми Бог, разуме</w:t>
      </w:r>
      <w:r w:rsidR="008A34F8">
        <w:t>́</w:t>
      </w:r>
      <w:r w:rsidRPr="0042595D">
        <w:t>йте</w:t>
      </w:r>
      <w:r w:rsidR="004B53E8" w:rsidRPr="00EC132B">
        <w:t>,</w:t>
      </w:r>
      <w:r w:rsidRPr="00EC132B">
        <w:t xml:space="preserve"> язы</w:t>
      </w:r>
      <w:r w:rsidR="008A34F8" w:rsidRPr="00EC132B">
        <w:t>́</w:t>
      </w:r>
      <w:r w:rsidRPr="00EC132B">
        <w:t>цы</w:t>
      </w:r>
      <w:r w:rsidR="004B53E8" w:rsidRPr="00EC132B">
        <w:t>,</w:t>
      </w:r>
      <w:r w:rsidRPr="0042595D">
        <w:t xml:space="preserve"> и покаря</w:t>
      </w:r>
      <w:r w:rsidR="008A34F8">
        <w:t>́</w:t>
      </w:r>
      <w:r w:rsidRPr="0042595D">
        <w:t>йтеся, я</w:t>
      </w:r>
      <w:r w:rsidR="008A34F8">
        <w:t>́</w:t>
      </w:r>
      <w:r w:rsidRPr="0042595D">
        <w:t>ко с на</w:t>
      </w:r>
      <w:r w:rsidR="008A34F8">
        <w:t>́</w:t>
      </w:r>
      <w:r w:rsidRPr="0042595D">
        <w:t>ми Бог.</w:t>
      </w:r>
    </w:p>
    <w:p w14:paraId="0826D42B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Богоро</w:t>
      </w:r>
      <w:r w:rsidR="008A34F8">
        <w:rPr>
          <w:rStyle w:val="nbtservred"/>
        </w:rPr>
        <w:t>́</w:t>
      </w:r>
      <w:r w:rsidRPr="0089094B">
        <w:rPr>
          <w:rStyle w:val="nbtservred"/>
        </w:rPr>
        <w:t>дичен: И</w:t>
      </w:r>
      <w:r w:rsidR="008A34F8">
        <w:rPr>
          <w:rStyle w:val="nbtservred"/>
        </w:rPr>
        <w:t>́</w:t>
      </w:r>
      <w:r w:rsidRPr="0042595D">
        <w:t>мя</w:t>
      </w:r>
      <w:proofErr w:type="gramStart"/>
      <w:r w:rsidRPr="0042595D">
        <w:t xml:space="preserve"> Т</w:t>
      </w:r>
      <w:proofErr w:type="gramEnd"/>
      <w:r w:rsidRPr="0042595D">
        <w:t>вое</w:t>
      </w:r>
      <w:r w:rsidR="008A34F8">
        <w:t>́</w:t>
      </w:r>
      <w:r w:rsidRPr="0042595D">
        <w:t>, Пречи</w:t>
      </w:r>
      <w:r w:rsidR="008A34F8">
        <w:t>́</w:t>
      </w:r>
      <w:r w:rsidRPr="0042595D">
        <w:t>стая, вси ро</w:t>
      </w:r>
      <w:r w:rsidR="008A34F8">
        <w:t>́</w:t>
      </w:r>
      <w:r w:rsidRPr="0042595D">
        <w:t>ди правосла</w:t>
      </w:r>
      <w:r w:rsidR="008A34F8">
        <w:t>́</w:t>
      </w:r>
      <w:r w:rsidRPr="0042595D">
        <w:t>вных непреста</w:t>
      </w:r>
      <w:r w:rsidR="008A34F8">
        <w:t>́</w:t>
      </w:r>
      <w:r w:rsidRPr="0042595D">
        <w:t>нно велича</w:t>
      </w:r>
      <w:r w:rsidR="008A34F8">
        <w:t>́</w:t>
      </w:r>
      <w:r w:rsidRPr="0042595D">
        <w:t>ют, и ли</w:t>
      </w:r>
      <w:r w:rsidR="008A34F8">
        <w:t>́</w:t>
      </w:r>
      <w:r w:rsidRPr="0042595D">
        <w:t>цы церко</w:t>
      </w:r>
      <w:r w:rsidR="008A34F8">
        <w:t>́</w:t>
      </w:r>
      <w:r w:rsidRPr="0042595D">
        <w:t>внии сладкогла</w:t>
      </w:r>
      <w:r w:rsidR="00286453">
        <w:t>́</w:t>
      </w:r>
      <w:r w:rsidRPr="0042595D">
        <w:t>сно воспева</w:t>
      </w:r>
      <w:r w:rsidR="00286453">
        <w:t>́</w:t>
      </w:r>
      <w:r w:rsidRPr="0042595D">
        <w:t xml:space="preserve">ют: </w:t>
      </w:r>
      <w:proofErr w:type="gramStart"/>
      <w:r w:rsidRPr="0042595D">
        <w:t>Богоро</w:t>
      </w:r>
      <w:r w:rsidR="00286453">
        <w:t>́</w:t>
      </w:r>
      <w:r w:rsidRPr="0042595D">
        <w:t>дице</w:t>
      </w:r>
      <w:proofErr w:type="gramEnd"/>
      <w:r w:rsidRPr="0042595D">
        <w:t xml:space="preserve"> Влады</w:t>
      </w:r>
      <w:r w:rsidR="00286453">
        <w:t>́</w:t>
      </w:r>
      <w:r w:rsidRPr="0042595D">
        <w:t>чице, спаси</w:t>
      </w:r>
      <w:r w:rsidR="00286453">
        <w:t>́</w:t>
      </w:r>
      <w:r w:rsidRPr="0042595D">
        <w:t xml:space="preserve"> нас, мно</w:t>
      </w:r>
      <w:r w:rsidR="00286453">
        <w:t>́</w:t>
      </w:r>
      <w:r w:rsidRPr="0042595D">
        <w:t>гими бо напа</w:t>
      </w:r>
      <w:r w:rsidR="00286453">
        <w:t>́</w:t>
      </w:r>
      <w:r w:rsidRPr="0042595D">
        <w:t>стьми обстои</w:t>
      </w:r>
      <w:r w:rsidR="00286453">
        <w:t>́</w:t>
      </w:r>
      <w:r w:rsidRPr="0042595D">
        <w:t>ми есмы</w:t>
      </w:r>
      <w:r w:rsidR="00286453">
        <w:t>́</w:t>
      </w:r>
      <w:r w:rsidRPr="0042595D">
        <w:t>.</w:t>
      </w:r>
    </w:p>
    <w:p w14:paraId="54A61F5B" w14:textId="77777777" w:rsidR="0042595D" w:rsidRPr="0042595D" w:rsidRDefault="0042595D" w:rsidP="004F09F2">
      <w:pPr>
        <w:pStyle w:val="nbtservheadred"/>
      </w:pPr>
      <w:proofErr w:type="gramStart"/>
      <w:r w:rsidRPr="0042595D">
        <w:t>Конда</w:t>
      </w:r>
      <w:r w:rsidR="00286453">
        <w:t>́</w:t>
      </w:r>
      <w:r w:rsidRPr="0042595D">
        <w:t>к</w:t>
      </w:r>
      <w:proofErr w:type="gramEnd"/>
      <w:r w:rsidRPr="0042595D">
        <w:t>, глас 2:</w:t>
      </w:r>
    </w:p>
    <w:p w14:paraId="040DC692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И</w:t>
      </w:r>
      <w:r w:rsidRPr="0042595D">
        <w:t>зволе</w:t>
      </w:r>
      <w:r w:rsidR="00286453">
        <w:t>́</w:t>
      </w:r>
      <w:r w:rsidRPr="0042595D">
        <w:t>нием</w:t>
      </w:r>
      <w:proofErr w:type="gramStart"/>
      <w:r w:rsidRPr="0042595D">
        <w:t xml:space="preserve"> Д</w:t>
      </w:r>
      <w:proofErr w:type="gramEnd"/>
      <w:r w:rsidRPr="0042595D">
        <w:t>е</w:t>
      </w:r>
      <w:r w:rsidR="00286453">
        <w:t>́</w:t>
      </w:r>
      <w:r w:rsidRPr="0042595D">
        <w:t>вы Пречи</w:t>
      </w:r>
      <w:r w:rsidR="00286453">
        <w:t>́</w:t>
      </w:r>
      <w:r w:rsidRPr="0042595D">
        <w:t>стыя/ в оби</w:t>
      </w:r>
      <w:r w:rsidR="00286453">
        <w:t>́</w:t>
      </w:r>
      <w:r w:rsidRPr="0042595D">
        <w:t>тели Поча</w:t>
      </w:r>
      <w:r w:rsidR="00286453">
        <w:t>́</w:t>
      </w:r>
      <w:r w:rsidRPr="0042595D">
        <w:t>евстей всели</w:t>
      </w:r>
      <w:r w:rsidR="00286453">
        <w:t>́</w:t>
      </w:r>
      <w:r w:rsidRPr="0042595D">
        <w:t>лся еси</w:t>
      </w:r>
      <w:r w:rsidR="00286453">
        <w:t>́</w:t>
      </w:r>
      <w:r w:rsidRPr="0042595D">
        <w:t>,/ иде</w:t>
      </w:r>
      <w:r w:rsidR="00286453">
        <w:t>́</w:t>
      </w:r>
      <w:r w:rsidRPr="0042595D">
        <w:t>же, подви</w:t>
      </w:r>
      <w:r w:rsidR="00286453">
        <w:t>́</w:t>
      </w:r>
      <w:r w:rsidRPr="0042595D">
        <w:t>жническое и ско</w:t>
      </w:r>
      <w:r w:rsidR="00286453">
        <w:t>́</w:t>
      </w:r>
      <w:r w:rsidRPr="0042595D">
        <w:t>рбное житие</w:t>
      </w:r>
      <w:r w:rsidR="00286453">
        <w:t>́</w:t>
      </w:r>
      <w:r w:rsidRPr="0042595D">
        <w:t xml:space="preserve"> провожда</w:t>
      </w:r>
      <w:r w:rsidR="00286453">
        <w:t>́</w:t>
      </w:r>
      <w:r w:rsidRPr="0042595D">
        <w:t>я,/ да</w:t>
      </w:r>
      <w:r w:rsidR="00286453">
        <w:t>́</w:t>
      </w:r>
      <w:r w:rsidRPr="0042595D">
        <w:t>ром моли</w:t>
      </w:r>
      <w:r w:rsidR="00286453">
        <w:t>́</w:t>
      </w:r>
      <w:r w:rsidRPr="0042595D">
        <w:t>твы у</w:t>
      </w:r>
      <w:r w:rsidR="00286453">
        <w:t>́</w:t>
      </w:r>
      <w:r w:rsidRPr="0042595D">
        <w:t>мныя обогати</w:t>
      </w:r>
      <w:r w:rsidR="00286453">
        <w:t>́</w:t>
      </w:r>
      <w:r w:rsidRPr="0042595D">
        <w:t>лся еси</w:t>
      </w:r>
      <w:r w:rsidR="00286453">
        <w:t>́</w:t>
      </w:r>
      <w:r w:rsidRPr="0042595D">
        <w:t>/ и Ца</w:t>
      </w:r>
      <w:r w:rsidR="00286453">
        <w:t>́</w:t>
      </w:r>
      <w:r w:rsidRPr="0042595D">
        <w:t>рствия Небе</w:t>
      </w:r>
      <w:r w:rsidR="00286453">
        <w:t>́</w:t>
      </w:r>
      <w:r w:rsidRPr="0042595D">
        <w:t>снаго насле</w:t>
      </w:r>
      <w:r w:rsidR="00286453">
        <w:t>́</w:t>
      </w:r>
      <w:r w:rsidRPr="0042595D">
        <w:t>дник яви</w:t>
      </w:r>
      <w:r w:rsidR="00286453">
        <w:t>́</w:t>
      </w:r>
      <w:r w:rsidRPr="0042595D">
        <w:t>лся еси</w:t>
      </w:r>
      <w:r w:rsidR="00286453">
        <w:t>́</w:t>
      </w:r>
      <w:r w:rsidRPr="0042595D">
        <w:t>./ Те</w:t>
      </w:r>
      <w:r w:rsidR="00286453">
        <w:t>́</w:t>
      </w:r>
      <w:r w:rsidRPr="0042595D">
        <w:t>мже вопие</w:t>
      </w:r>
      <w:r w:rsidR="00286453">
        <w:t>́</w:t>
      </w:r>
      <w:r w:rsidRPr="0042595D">
        <w:t>м ти:/ ра</w:t>
      </w:r>
      <w:r w:rsidR="00286453">
        <w:t>́</w:t>
      </w:r>
      <w:r w:rsidRPr="0042595D">
        <w:t>дуйся, Амфило</w:t>
      </w:r>
      <w:r w:rsidR="00286453">
        <w:t>́</w:t>
      </w:r>
      <w:r w:rsidRPr="0042595D">
        <w:t>хие, о</w:t>
      </w:r>
      <w:r w:rsidR="00286453">
        <w:t>́</w:t>
      </w:r>
      <w:r w:rsidRPr="0042595D">
        <w:t>тче блаже</w:t>
      </w:r>
      <w:r w:rsidR="00286453">
        <w:t>́</w:t>
      </w:r>
      <w:r w:rsidRPr="0042595D">
        <w:t>нне,/</w:t>
      </w:r>
      <w:r w:rsidR="00B035FB">
        <w:t>/</w:t>
      </w:r>
      <w:r w:rsidRPr="0042595D">
        <w:t xml:space="preserve"> целе</w:t>
      </w:r>
      <w:r w:rsidR="00286453">
        <w:t>́</w:t>
      </w:r>
      <w:r w:rsidRPr="0042595D">
        <w:t>бниче и чудотво</w:t>
      </w:r>
      <w:r w:rsidR="00286453">
        <w:t>́</w:t>
      </w:r>
      <w:r w:rsidRPr="0042595D">
        <w:t xml:space="preserve">рче. </w:t>
      </w:r>
    </w:p>
    <w:p w14:paraId="1F8780B8" w14:textId="77777777" w:rsidR="0042595D" w:rsidRPr="0042595D" w:rsidRDefault="0042595D" w:rsidP="00EC132B">
      <w:pPr>
        <w:pStyle w:val="nbtservheadred"/>
        <w:pageBreakBefore/>
      </w:pPr>
      <w:r w:rsidRPr="0042595D">
        <w:lastRenderedPageBreak/>
        <w:t>И</w:t>
      </w:r>
      <w:r w:rsidR="00286453">
        <w:t>́</w:t>
      </w:r>
      <w:r w:rsidRPr="0042595D">
        <w:t>кос:</w:t>
      </w:r>
    </w:p>
    <w:p w14:paraId="2C61D6BB" w14:textId="1F85E4CB" w:rsidR="0042595D" w:rsidRPr="0042595D" w:rsidRDefault="0042595D" w:rsidP="0042595D">
      <w:pPr>
        <w:pStyle w:val="nbtservbasic"/>
      </w:pPr>
      <w:r w:rsidRPr="0089094B">
        <w:rPr>
          <w:rStyle w:val="nbtservred"/>
        </w:rPr>
        <w:t>С</w:t>
      </w:r>
      <w:r w:rsidRPr="0042595D">
        <w:t>окро</w:t>
      </w:r>
      <w:r w:rsidR="00286453">
        <w:t>́</w:t>
      </w:r>
      <w:r w:rsidRPr="0042595D">
        <w:t>вища Небе</w:t>
      </w:r>
      <w:r w:rsidR="00286453">
        <w:t>́</w:t>
      </w:r>
      <w:r w:rsidRPr="0042595D">
        <w:t>снаго взыску</w:t>
      </w:r>
      <w:r w:rsidR="00286453">
        <w:t>́</w:t>
      </w:r>
      <w:r w:rsidRPr="0042595D">
        <w:t>я, преподо</w:t>
      </w:r>
      <w:r w:rsidR="00286453">
        <w:t>́</w:t>
      </w:r>
      <w:r w:rsidRPr="0042595D">
        <w:t>бне, Го</w:t>
      </w:r>
      <w:r w:rsidR="00286453">
        <w:t>́</w:t>
      </w:r>
      <w:r w:rsidRPr="0042595D">
        <w:t>спода Иису</w:t>
      </w:r>
      <w:r w:rsidR="00286453">
        <w:t>́</w:t>
      </w:r>
      <w:r w:rsidRPr="0042595D">
        <w:t>са, я</w:t>
      </w:r>
      <w:r w:rsidR="00286453">
        <w:t>́</w:t>
      </w:r>
      <w:r w:rsidRPr="0042595D">
        <w:t xml:space="preserve">ко </w:t>
      </w:r>
      <w:r w:rsidR="00EF6FF7" w:rsidRPr="003F4FD8">
        <w:t>б</w:t>
      </w:r>
      <w:r w:rsidRPr="0042595D">
        <w:t>и</w:t>
      </w:r>
      <w:r w:rsidR="00286453">
        <w:t>́</w:t>
      </w:r>
      <w:r w:rsidRPr="0042595D">
        <w:t xml:space="preserve">сер </w:t>
      </w:r>
      <w:r w:rsidR="00EF6FF7" w:rsidRPr="003F4FD8">
        <w:t>м</w:t>
      </w:r>
      <w:r w:rsidRPr="0042595D">
        <w:t>ногоце</w:t>
      </w:r>
      <w:r w:rsidR="00286453">
        <w:t>́</w:t>
      </w:r>
      <w:r w:rsidRPr="0042595D">
        <w:t>нен, обре</w:t>
      </w:r>
      <w:r w:rsidR="00286453">
        <w:t>́</w:t>
      </w:r>
      <w:r w:rsidRPr="0042595D">
        <w:t>л еси</w:t>
      </w:r>
      <w:r w:rsidR="00286453">
        <w:t>́</w:t>
      </w:r>
      <w:r w:rsidRPr="0042595D">
        <w:t xml:space="preserve"> и, вся </w:t>
      </w:r>
      <w:r w:rsidRPr="003F4FD8">
        <w:t>Его</w:t>
      </w:r>
      <w:r w:rsidR="004B53E8" w:rsidRPr="003F4FD8">
        <w:t>́</w:t>
      </w:r>
      <w:r w:rsidRPr="0042595D">
        <w:t xml:space="preserve"> ра</w:t>
      </w:r>
      <w:r w:rsidR="00286453">
        <w:t>́</w:t>
      </w:r>
      <w:r w:rsidRPr="0042595D">
        <w:t>ди оста</w:t>
      </w:r>
      <w:r w:rsidR="00286453">
        <w:t>́</w:t>
      </w:r>
      <w:r w:rsidRPr="0042595D">
        <w:t>вив, стори</w:t>
      </w:r>
      <w:r w:rsidR="00286453">
        <w:t>́</w:t>
      </w:r>
      <w:r w:rsidRPr="0042595D">
        <w:t>цею в пакибытии</w:t>
      </w:r>
      <w:r w:rsidR="00286453">
        <w:t>́</w:t>
      </w:r>
      <w:r w:rsidRPr="0042595D">
        <w:t xml:space="preserve"> прия</w:t>
      </w:r>
      <w:r w:rsidR="00286453">
        <w:t>́</w:t>
      </w:r>
      <w:r w:rsidRPr="0042595D">
        <w:t>л еси</w:t>
      </w:r>
      <w:r w:rsidR="00286453">
        <w:t>́</w:t>
      </w:r>
      <w:r w:rsidRPr="0042595D">
        <w:t>. Ны</w:t>
      </w:r>
      <w:r w:rsidR="00286453">
        <w:t>́</w:t>
      </w:r>
      <w:r w:rsidRPr="0042595D">
        <w:t>не же душе</w:t>
      </w:r>
      <w:r w:rsidR="00286453">
        <w:t>́</w:t>
      </w:r>
      <w:r w:rsidRPr="0042595D">
        <w:t>ю твое</w:t>
      </w:r>
      <w:r w:rsidR="00286453">
        <w:t>́</w:t>
      </w:r>
      <w:r w:rsidRPr="0042595D">
        <w:t>ю светолу</w:t>
      </w:r>
      <w:r w:rsidR="00286453">
        <w:t>́</w:t>
      </w:r>
      <w:r w:rsidRPr="0042595D">
        <w:t>чною на Небесе</w:t>
      </w:r>
      <w:r w:rsidR="00286453">
        <w:t>́</w:t>
      </w:r>
      <w:r w:rsidRPr="0042595D">
        <w:t>х сия</w:t>
      </w:r>
      <w:r w:rsidR="00286453">
        <w:t>́</w:t>
      </w:r>
      <w:r w:rsidRPr="0042595D">
        <w:t>я и моща</w:t>
      </w:r>
      <w:r w:rsidR="00286453">
        <w:t>́</w:t>
      </w:r>
      <w:r w:rsidRPr="0042595D">
        <w:t>ми многоцеле</w:t>
      </w:r>
      <w:r w:rsidR="00286453">
        <w:t>́</w:t>
      </w:r>
      <w:r w:rsidRPr="0042595D">
        <w:t xml:space="preserve">бными </w:t>
      </w:r>
      <w:proofErr w:type="gramStart"/>
      <w:r w:rsidRPr="0042595D">
        <w:t>во</w:t>
      </w:r>
      <w:proofErr w:type="gramEnd"/>
      <w:r w:rsidRPr="0042595D">
        <w:t xml:space="preserve"> оби</w:t>
      </w:r>
      <w:r w:rsidR="00286453">
        <w:t>́</w:t>
      </w:r>
      <w:r w:rsidRPr="0042595D">
        <w:t>тели Поча</w:t>
      </w:r>
      <w:r w:rsidR="00286453">
        <w:t>́</w:t>
      </w:r>
      <w:r w:rsidRPr="0042595D">
        <w:t>евстей пребыва</w:t>
      </w:r>
      <w:r w:rsidR="00286453">
        <w:t>́</w:t>
      </w:r>
      <w:r w:rsidRPr="0042595D">
        <w:t>я, прие</w:t>
      </w:r>
      <w:r w:rsidR="00286453">
        <w:t>́</w:t>
      </w:r>
      <w:r w:rsidRPr="0042595D">
        <w:t xml:space="preserve">млеши </w:t>
      </w:r>
      <w:proofErr w:type="gramStart"/>
      <w:r w:rsidRPr="0042595D">
        <w:t>целова</w:t>
      </w:r>
      <w:r w:rsidR="00286453">
        <w:t>́</w:t>
      </w:r>
      <w:r w:rsidRPr="0042595D">
        <w:t>ние</w:t>
      </w:r>
      <w:proofErr w:type="gramEnd"/>
      <w:r w:rsidRPr="0042595D">
        <w:t xml:space="preserve"> от почита</w:t>
      </w:r>
      <w:r w:rsidR="00286453">
        <w:t>́</w:t>
      </w:r>
      <w:r w:rsidRPr="0042595D">
        <w:t>ющих тя и велегла</w:t>
      </w:r>
      <w:r w:rsidR="00286453">
        <w:t>́</w:t>
      </w:r>
      <w:r w:rsidRPr="0042595D">
        <w:t>сно взыва</w:t>
      </w:r>
      <w:r w:rsidR="00286453">
        <w:t>́</w:t>
      </w:r>
      <w:r w:rsidRPr="0042595D">
        <w:t>ющих: ра</w:t>
      </w:r>
      <w:r w:rsidR="00286453">
        <w:t>́</w:t>
      </w:r>
      <w:r w:rsidRPr="0042595D">
        <w:t>дуйся, Амфило</w:t>
      </w:r>
      <w:r w:rsidR="00286453">
        <w:t>́</w:t>
      </w:r>
      <w:r w:rsidRPr="0042595D">
        <w:t>хие, о</w:t>
      </w:r>
      <w:r w:rsidR="00286453">
        <w:t>́</w:t>
      </w:r>
      <w:r w:rsidRPr="0042595D">
        <w:t>тче блаже</w:t>
      </w:r>
      <w:r w:rsidR="00286453">
        <w:t>́</w:t>
      </w:r>
      <w:r w:rsidRPr="0042595D">
        <w:t>нне, целе</w:t>
      </w:r>
      <w:r w:rsidR="00286453">
        <w:t>́</w:t>
      </w:r>
      <w:r w:rsidRPr="0042595D">
        <w:t>бниче и чудотво</w:t>
      </w:r>
      <w:r w:rsidR="00286453">
        <w:t>́</w:t>
      </w:r>
      <w:r w:rsidRPr="0042595D">
        <w:t>рче.</w:t>
      </w:r>
    </w:p>
    <w:p w14:paraId="40778D24" w14:textId="77777777" w:rsidR="0042595D" w:rsidRPr="0042595D" w:rsidRDefault="0042595D" w:rsidP="004F09F2">
      <w:pPr>
        <w:pStyle w:val="nbtservheadred"/>
      </w:pPr>
      <w:r w:rsidRPr="0042595D">
        <w:t>Песнь 7</w:t>
      </w:r>
    </w:p>
    <w:p w14:paraId="456E6350" w14:textId="77777777" w:rsidR="0042595D" w:rsidRPr="0042595D" w:rsidRDefault="0042595D" w:rsidP="004F09F2">
      <w:pPr>
        <w:pStyle w:val="nbtservstih"/>
      </w:pPr>
      <w:proofErr w:type="gramStart"/>
      <w:r w:rsidRPr="004F09F2">
        <w:rPr>
          <w:rStyle w:val="nbtservred"/>
        </w:rPr>
        <w:t>Ирмо</w:t>
      </w:r>
      <w:r w:rsidR="00286453">
        <w:rPr>
          <w:rStyle w:val="nbtservred"/>
        </w:rPr>
        <w:t>́</w:t>
      </w:r>
      <w:r w:rsidRPr="004F09F2">
        <w:rPr>
          <w:rStyle w:val="nbtservred"/>
        </w:rPr>
        <w:t>с</w:t>
      </w:r>
      <w:proofErr w:type="gramEnd"/>
      <w:r w:rsidRPr="004F09F2">
        <w:rPr>
          <w:rStyle w:val="nbtservred"/>
        </w:rPr>
        <w:t>: А</w:t>
      </w:r>
      <w:r w:rsidRPr="0042595D">
        <w:t>враа</w:t>
      </w:r>
      <w:r w:rsidR="00286453">
        <w:t>́</w:t>
      </w:r>
      <w:r w:rsidRPr="0042595D">
        <w:t>мстии о</w:t>
      </w:r>
      <w:r w:rsidR="00286453">
        <w:t>́</w:t>
      </w:r>
      <w:r w:rsidRPr="0042595D">
        <w:t>троцы в пещи</w:t>
      </w:r>
      <w:r w:rsidR="00286453">
        <w:t>́</w:t>
      </w:r>
      <w:r w:rsidRPr="0042595D">
        <w:t xml:space="preserve"> Тро</w:t>
      </w:r>
      <w:r w:rsidR="00286453">
        <w:t>́</w:t>
      </w:r>
      <w:r w:rsidRPr="0042595D">
        <w:t>ицу прообрази</w:t>
      </w:r>
      <w:r w:rsidR="00286453">
        <w:t>́</w:t>
      </w:r>
      <w:r w:rsidRPr="0042595D">
        <w:t>вше,/ о</w:t>
      </w:r>
      <w:r w:rsidR="00286453">
        <w:t>́</w:t>
      </w:r>
      <w:r w:rsidRPr="0042595D">
        <w:t>гненный пла</w:t>
      </w:r>
      <w:r w:rsidR="00286453">
        <w:t>́</w:t>
      </w:r>
      <w:r w:rsidRPr="0042595D">
        <w:t>мень на ро</w:t>
      </w:r>
      <w:r w:rsidR="00286453">
        <w:t>́</w:t>
      </w:r>
      <w:r w:rsidRPr="0042595D">
        <w:t>су преложи</w:t>
      </w:r>
      <w:r w:rsidR="00286453">
        <w:t>́</w:t>
      </w:r>
      <w:r w:rsidRPr="0042595D">
        <w:t>ша/ и, пою</w:t>
      </w:r>
      <w:r w:rsidR="00286453">
        <w:t>́</w:t>
      </w:r>
      <w:r w:rsidRPr="0042595D">
        <w:t>ще, вопия</w:t>
      </w:r>
      <w:r w:rsidR="00286453">
        <w:t>́</w:t>
      </w:r>
      <w:r w:rsidRPr="0042595D">
        <w:t>ху:/</w:t>
      </w:r>
      <w:r w:rsidR="00E13F74">
        <w:t>/</w:t>
      </w:r>
      <w:r w:rsidRPr="0042595D">
        <w:t xml:space="preserve"> благослове</w:t>
      </w:r>
      <w:r w:rsidR="00286453">
        <w:t>́</w:t>
      </w:r>
      <w:r w:rsidRPr="0042595D">
        <w:t>н еси</w:t>
      </w:r>
      <w:r w:rsidR="00286453">
        <w:t>́</w:t>
      </w:r>
      <w:r w:rsidRPr="0042595D">
        <w:t>, Бо</w:t>
      </w:r>
      <w:r w:rsidR="00286453">
        <w:t>́</w:t>
      </w:r>
      <w:r w:rsidRPr="0042595D">
        <w:t>же оте</w:t>
      </w:r>
      <w:r w:rsidR="00286453">
        <w:t>́</w:t>
      </w:r>
      <w:r w:rsidRPr="0042595D">
        <w:t>ц на</w:t>
      </w:r>
      <w:r w:rsidR="00286453">
        <w:t>́</w:t>
      </w:r>
      <w:r w:rsidRPr="0042595D">
        <w:t>ших.</w:t>
      </w:r>
    </w:p>
    <w:p w14:paraId="36E4C79C" w14:textId="77777777" w:rsidR="0042595D" w:rsidRPr="0042595D" w:rsidRDefault="0042595D" w:rsidP="0042595D">
      <w:pPr>
        <w:pStyle w:val="nbtservbasic"/>
      </w:pPr>
      <w:proofErr w:type="gramStart"/>
      <w:r w:rsidRPr="0089094B">
        <w:rPr>
          <w:rStyle w:val="nbtservred"/>
        </w:rPr>
        <w:t>Л</w:t>
      </w:r>
      <w:r w:rsidRPr="0042595D">
        <w:t>а</w:t>
      </w:r>
      <w:r w:rsidR="00E13F74">
        <w:t>́</w:t>
      </w:r>
      <w:r w:rsidRPr="0042595D">
        <w:t>вра</w:t>
      </w:r>
      <w:proofErr w:type="gramEnd"/>
      <w:r w:rsidRPr="0042595D">
        <w:t xml:space="preserve"> Поча</w:t>
      </w:r>
      <w:r w:rsidR="00E13F74">
        <w:t>́</w:t>
      </w:r>
      <w:r w:rsidRPr="0042595D">
        <w:t>евская, иде</w:t>
      </w:r>
      <w:r w:rsidR="00E13F74">
        <w:t>́</w:t>
      </w:r>
      <w:r w:rsidRPr="0042595D">
        <w:t>же подвиза</w:t>
      </w:r>
      <w:r w:rsidR="00E13F74">
        <w:t>́</w:t>
      </w:r>
      <w:r w:rsidRPr="0042595D">
        <w:t>лся еси</w:t>
      </w:r>
      <w:r w:rsidR="00E13F74">
        <w:t>́</w:t>
      </w:r>
      <w:r w:rsidRPr="0042595D">
        <w:t>, преподо</w:t>
      </w:r>
      <w:r w:rsidR="00E13F74">
        <w:t>́</w:t>
      </w:r>
      <w:r w:rsidRPr="0042595D">
        <w:t>бне, приста</w:t>
      </w:r>
      <w:r w:rsidR="00E13F74">
        <w:t>́</w:t>
      </w:r>
      <w:r w:rsidRPr="0042595D">
        <w:t>нище ти яви</w:t>
      </w:r>
      <w:r w:rsidR="00E13F74">
        <w:t>́</w:t>
      </w:r>
      <w:r w:rsidRPr="0042595D">
        <w:t>ся, усыпа</w:t>
      </w:r>
      <w:r w:rsidR="00E13F74">
        <w:t>́</w:t>
      </w:r>
      <w:r w:rsidRPr="0042595D">
        <w:t>льница же ея</w:t>
      </w:r>
      <w:r w:rsidR="00E13F74">
        <w:t>́</w:t>
      </w:r>
      <w:r w:rsidRPr="0042595D">
        <w:t xml:space="preserve"> мо</w:t>
      </w:r>
      <w:r w:rsidR="00E13F74">
        <w:t>́</w:t>
      </w:r>
      <w:r w:rsidRPr="0042595D">
        <w:t>щи твоя</w:t>
      </w:r>
      <w:r w:rsidR="00E13F74">
        <w:t>́</w:t>
      </w:r>
      <w:r w:rsidRPr="0042595D">
        <w:t xml:space="preserve"> прия</w:t>
      </w:r>
      <w:r w:rsidR="00E13F74">
        <w:t>́</w:t>
      </w:r>
      <w:r w:rsidRPr="0042595D">
        <w:t xml:space="preserve">т, </w:t>
      </w:r>
      <w:r w:rsidR="000866B7" w:rsidRPr="003F4FD8">
        <w:t>я́</w:t>
      </w:r>
      <w:r w:rsidRPr="003F4FD8">
        <w:t>ж</w:t>
      </w:r>
      <w:r w:rsidRPr="008E36BC">
        <w:t>е</w:t>
      </w:r>
      <w:r w:rsidRPr="0042595D">
        <w:t xml:space="preserve"> три</w:t>
      </w:r>
      <w:r w:rsidR="00E13F74">
        <w:t>́</w:t>
      </w:r>
      <w:r w:rsidRPr="0042595D">
        <w:t>десять лет та</w:t>
      </w:r>
      <w:r w:rsidR="00E13F74">
        <w:t>́</w:t>
      </w:r>
      <w:r w:rsidRPr="0042595D">
        <w:t>мо в земли</w:t>
      </w:r>
      <w:r w:rsidR="00E13F74">
        <w:t>́</w:t>
      </w:r>
      <w:r w:rsidRPr="0042595D">
        <w:t xml:space="preserve"> ле</w:t>
      </w:r>
      <w:r w:rsidRPr="003F4FD8">
        <w:t>жа</w:t>
      </w:r>
      <w:r w:rsidR="00E00ED9" w:rsidRPr="003F4FD8">
        <w:t>́</w:t>
      </w:r>
      <w:r w:rsidRPr="0042595D">
        <w:t>ху и тле</w:t>
      </w:r>
      <w:r w:rsidR="00E13F74">
        <w:t>́</w:t>
      </w:r>
      <w:r w:rsidRPr="0042595D">
        <w:t>нию не преда</w:t>
      </w:r>
      <w:r w:rsidR="00E13F74">
        <w:t>́</w:t>
      </w:r>
      <w:r w:rsidRPr="0042595D">
        <w:t>хуся.</w:t>
      </w:r>
    </w:p>
    <w:p w14:paraId="01CA7375" w14:textId="24E0B390" w:rsidR="0042595D" w:rsidRPr="0042595D" w:rsidRDefault="0042595D" w:rsidP="0042595D">
      <w:pPr>
        <w:pStyle w:val="nbtservbasic"/>
      </w:pPr>
      <w:r w:rsidRPr="0089094B">
        <w:rPr>
          <w:rStyle w:val="nbtservred"/>
        </w:rPr>
        <w:t>О</w:t>
      </w:r>
      <w:r w:rsidRPr="0042595D">
        <w:t>т ве</w:t>
      </w:r>
      <w:r w:rsidR="00E13F74">
        <w:t>́</w:t>
      </w:r>
      <w:r w:rsidRPr="0042595D">
        <w:t>си Мало</w:t>
      </w:r>
      <w:r w:rsidRPr="003273AC">
        <w:t>и</w:t>
      </w:r>
      <w:r w:rsidR="003273AC" w:rsidRPr="003273AC">
        <w:t>́</w:t>
      </w:r>
      <w:r w:rsidRPr="003273AC">
        <w:t>лов</w:t>
      </w:r>
      <w:r w:rsidR="003273AC" w:rsidRPr="003F4FD8">
        <w:t>и</w:t>
      </w:r>
      <w:r w:rsidRPr="0042595D">
        <w:t>цкия ме</w:t>
      </w:r>
      <w:r w:rsidR="00E13F74">
        <w:t>́</w:t>
      </w:r>
      <w:r w:rsidRPr="0042595D">
        <w:t>ртвенное те</w:t>
      </w:r>
      <w:r w:rsidR="00E13F74">
        <w:t>́</w:t>
      </w:r>
      <w:r w:rsidRPr="0042595D">
        <w:t>ло твое</w:t>
      </w:r>
      <w:r w:rsidR="00E13F74">
        <w:t>́</w:t>
      </w:r>
      <w:r w:rsidRPr="0042595D">
        <w:t xml:space="preserve"> </w:t>
      </w:r>
      <w:proofErr w:type="gramStart"/>
      <w:r w:rsidRPr="0042595D">
        <w:t>во</w:t>
      </w:r>
      <w:proofErr w:type="gramEnd"/>
      <w:r w:rsidRPr="0042595D">
        <w:t xml:space="preserve"> оби</w:t>
      </w:r>
      <w:r w:rsidR="00E13F74">
        <w:t>́</w:t>
      </w:r>
      <w:r w:rsidRPr="0042595D">
        <w:t>тель Поча</w:t>
      </w:r>
      <w:r w:rsidR="00E13F74">
        <w:t>́</w:t>
      </w:r>
      <w:r w:rsidRPr="0042595D">
        <w:t>евскую бра</w:t>
      </w:r>
      <w:r w:rsidR="00E13F74">
        <w:t>́</w:t>
      </w:r>
      <w:r w:rsidRPr="0042595D">
        <w:t>тия принесо</w:t>
      </w:r>
      <w:r w:rsidR="00E13F74">
        <w:t>́</w:t>
      </w:r>
      <w:r w:rsidRPr="0042595D">
        <w:t>ша и во усыпа</w:t>
      </w:r>
      <w:r w:rsidR="00E13F74">
        <w:t>́</w:t>
      </w:r>
      <w:r w:rsidRPr="0042595D">
        <w:t>льнице бра</w:t>
      </w:r>
      <w:r w:rsidR="00E13F74">
        <w:t>́</w:t>
      </w:r>
      <w:r w:rsidRPr="0042595D">
        <w:t>тстей с че</w:t>
      </w:r>
      <w:r w:rsidR="00E13F74">
        <w:t>́</w:t>
      </w:r>
      <w:r w:rsidRPr="0042595D">
        <w:t>стию погребо</w:t>
      </w:r>
      <w:r w:rsidR="00E13F74">
        <w:t>́</w:t>
      </w:r>
      <w:r w:rsidRPr="0042595D">
        <w:t>ша. Ты же, преподо</w:t>
      </w:r>
      <w:r w:rsidR="00E13F74">
        <w:t>́</w:t>
      </w:r>
      <w:r w:rsidRPr="0042595D">
        <w:t xml:space="preserve">бне, </w:t>
      </w:r>
      <w:proofErr w:type="gramStart"/>
      <w:r w:rsidRPr="0042595D">
        <w:t>во</w:t>
      </w:r>
      <w:proofErr w:type="gramEnd"/>
      <w:r w:rsidRPr="0042595D">
        <w:t xml:space="preserve"> оби</w:t>
      </w:r>
      <w:r w:rsidR="00E13F74">
        <w:t>́</w:t>
      </w:r>
      <w:r w:rsidRPr="0042595D">
        <w:t>телех Небе</w:t>
      </w:r>
      <w:r w:rsidR="00E13F74">
        <w:t>́</w:t>
      </w:r>
      <w:r w:rsidRPr="0042595D">
        <w:t>сных пребыва</w:t>
      </w:r>
      <w:r w:rsidR="00E13F74">
        <w:t>́</w:t>
      </w:r>
      <w:r w:rsidRPr="0042595D">
        <w:t>я, за н</w:t>
      </w:r>
      <w:r w:rsidRPr="00EF6FF7">
        <w:t>ы</w:t>
      </w:r>
      <w:r w:rsidRPr="0042595D">
        <w:t xml:space="preserve"> мо</w:t>
      </w:r>
      <w:r w:rsidR="00E13F74">
        <w:t>́</w:t>
      </w:r>
      <w:r w:rsidRPr="0042595D">
        <w:t>лишися Бо</w:t>
      </w:r>
      <w:r w:rsidR="00E13F74">
        <w:t>́</w:t>
      </w:r>
      <w:r w:rsidRPr="0042595D">
        <w:t xml:space="preserve">гу. </w:t>
      </w:r>
    </w:p>
    <w:p w14:paraId="4EBC036E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Х</w:t>
      </w:r>
      <w:r w:rsidRPr="0042595D">
        <w:t>ода</w:t>
      </w:r>
      <w:r w:rsidR="00E13F74">
        <w:t>́</w:t>
      </w:r>
      <w:r w:rsidRPr="0042595D">
        <w:t>тай к Бо</w:t>
      </w:r>
      <w:r w:rsidR="00E13F74">
        <w:t>́</w:t>
      </w:r>
      <w:r w:rsidRPr="0042595D">
        <w:t>гу о лю</w:t>
      </w:r>
      <w:r w:rsidR="00E13F74">
        <w:t>́</w:t>
      </w:r>
      <w:r w:rsidRPr="0042595D">
        <w:t>дех в житии</w:t>
      </w:r>
      <w:r w:rsidR="00E13F74">
        <w:t>́</w:t>
      </w:r>
      <w:r w:rsidRPr="0042595D">
        <w:t xml:space="preserve"> твое</w:t>
      </w:r>
      <w:r w:rsidR="00E13F74">
        <w:t>́</w:t>
      </w:r>
      <w:r w:rsidRPr="0042595D">
        <w:t>м был еси</w:t>
      </w:r>
      <w:r w:rsidR="00E13F74">
        <w:t>́</w:t>
      </w:r>
      <w:r w:rsidRPr="0042595D">
        <w:t>, о</w:t>
      </w:r>
      <w:r w:rsidR="00E13F74">
        <w:t>́</w:t>
      </w:r>
      <w:r w:rsidRPr="0042595D">
        <w:t>тче преподо</w:t>
      </w:r>
      <w:r w:rsidR="00E13F74">
        <w:t>́</w:t>
      </w:r>
      <w:r w:rsidRPr="0042595D">
        <w:t>бне, и по преставле</w:t>
      </w:r>
      <w:r w:rsidR="00E13F74">
        <w:t>́</w:t>
      </w:r>
      <w:r w:rsidRPr="0042595D">
        <w:t>нии хода</w:t>
      </w:r>
      <w:r w:rsidR="00E13F74">
        <w:t>́</w:t>
      </w:r>
      <w:r w:rsidRPr="0042595D">
        <w:t xml:space="preserve">тайствуеши </w:t>
      </w:r>
      <w:proofErr w:type="gramStart"/>
      <w:r w:rsidRPr="0042595D">
        <w:t>о</w:t>
      </w:r>
      <w:proofErr w:type="gramEnd"/>
      <w:r w:rsidRPr="0042595D">
        <w:t xml:space="preserve"> всех, с ве</w:t>
      </w:r>
      <w:r w:rsidR="00E13F74">
        <w:t>́</w:t>
      </w:r>
      <w:r w:rsidRPr="0042595D">
        <w:t>рою ко гро</w:t>
      </w:r>
      <w:r w:rsidR="00E13F74">
        <w:t>́</w:t>
      </w:r>
      <w:r w:rsidRPr="0042595D">
        <w:t>бу твоему</w:t>
      </w:r>
      <w:r w:rsidR="00E13F74">
        <w:t>́</w:t>
      </w:r>
      <w:r w:rsidRPr="0042595D">
        <w:t xml:space="preserve"> приходя</w:t>
      </w:r>
      <w:r w:rsidR="00E13F74">
        <w:t>́</w:t>
      </w:r>
      <w:r w:rsidRPr="0042595D">
        <w:t>щих, и ми</w:t>
      </w:r>
      <w:r w:rsidR="00E13F74">
        <w:t>́</w:t>
      </w:r>
      <w:r w:rsidRPr="0042595D">
        <w:t>лостивый послу</w:t>
      </w:r>
      <w:r w:rsidR="00E13F74">
        <w:t>́</w:t>
      </w:r>
      <w:r w:rsidRPr="0042595D">
        <w:t>шатель им быва</w:t>
      </w:r>
      <w:r w:rsidR="00E13F74">
        <w:t>́</w:t>
      </w:r>
      <w:r w:rsidRPr="0042595D">
        <w:t>еши.</w:t>
      </w:r>
    </w:p>
    <w:p w14:paraId="1DDC6816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Богоро</w:t>
      </w:r>
      <w:r w:rsidR="00E13F74">
        <w:rPr>
          <w:rStyle w:val="nbtservred"/>
        </w:rPr>
        <w:t>́</w:t>
      </w:r>
      <w:r w:rsidRPr="0089094B">
        <w:rPr>
          <w:rStyle w:val="nbtservred"/>
        </w:rPr>
        <w:t>дичен: И</w:t>
      </w:r>
      <w:r w:rsidRPr="0042595D">
        <w:t>спещре</w:t>
      </w:r>
      <w:r w:rsidR="00E13F74">
        <w:t>́</w:t>
      </w:r>
      <w:r w:rsidRPr="0042595D">
        <w:t>на ря</w:t>
      </w:r>
      <w:r w:rsidR="00E13F74">
        <w:t>́</w:t>
      </w:r>
      <w:r w:rsidRPr="0042595D">
        <w:t>снами златы</w:t>
      </w:r>
      <w:r w:rsidR="00E13F74">
        <w:t>́</w:t>
      </w:r>
      <w:r w:rsidRPr="0042595D">
        <w:t>ми, я</w:t>
      </w:r>
      <w:r w:rsidR="00E13F74">
        <w:t>́</w:t>
      </w:r>
      <w:r w:rsidRPr="0042595D">
        <w:t>ко Цари</w:t>
      </w:r>
      <w:r w:rsidR="00E13F74">
        <w:t>́</w:t>
      </w:r>
      <w:r w:rsidRPr="0042595D">
        <w:t>ца, Царя</w:t>
      </w:r>
      <w:r w:rsidR="00E13F74">
        <w:t>́</w:t>
      </w:r>
      <w:r w:rsidRPr="0042595D">
        <w:t xml:space="preserve"> и Бо</w:t>
      </w:r>
      <w:r w:rsidR="00E13F74">
        <w:t>́</w:t>
      </w:r>
      <w:r w:rsidRPr="0042595D">
        <w:t>га одесну</w:t>
      </w:r>
      <w:r w:rsidR="00E13F74">
        <w:t>́</w:t>
      </w:r>
      <w:r w:rsidRPr="0042595D">
        <w:t>ю ны</w:t>
      </w:r>
      <w:r w:rsidR="00E13F74">
        <w:t>́</w:t>
      </w:r>
      <w:r w:rsidRPr="0042595D">
        <w:t>не предстои</w:t>
      </w:r>
      <w:r w:rsidR="00E13F74">
        <w:t>́</w:t>
      </w:r>
      <w:r w:rsidRPr="0042595D">
        <w:t>ши, Влады</w:t>
      </w:r>
      <w:r w:rsidR="00E13F74">
        <w:t>́</w:t>
      </w:r>
      <w:r w:rsidRPr="0042595D">
        <w:t>чице, моля</w:t>
      </w:r>
      <w:r w:rsidR="00E13F74">
        <w:t>́</w:t>
      </w:r>
      <w:r w:rsidRPr="0042595D">
        <w:t>щи о всех, ко о</w:t>
      </w:r>
      <w:r w:rsidR="00E13F74">
        <w:t>́</w:t>
      </w:r>
      <w:r w:rsidRPr="0042595D">
        <w:t>бразу</w:t>
      </w:r>
      <w:proofErr w:type="gramStart"/>
      <w:r w:rsidRPr="0042595D">
        <w:t xml:space="preserve"> Т</w:t>
      </w:r>
      <w:proofErr w:type="gramEnd"/>
      <w:r w:rsidRPr="0042595D">
        <w:t>воему</w:t>
      </w:r>
      <w:r w:rsidR="00E13F74">
        <w:t>́</w:t>
      </w:r>
      <w:r w:rsidRPr="0042595D">
        <w:t xml:space="preserve"> на горе</w:t>
      </w:r>
      <w:r w:rsidR="00E13F74">
        <w:t>́</w:t>
      </w:r>
      <w:r w:rsidRPr="0042595D">
        <w:t xml:space="preserve"> Поча</w:t>
      </w:r>
      <w:r w:rsidR="00E13F74">
        <w:t>́</w:t>
      </w:r>
      <w:r w:rsidRPr="0042595D">
        <w:t>евстей притека</w:t>
      </w:r>
      <w:r w:rsidR="00E13F74">
        <w:t>́</w:t>
      </w:r>
      <w:r w:rsidRPr="0042595D">
        <w:t>ющих.</w:t>
      </w:r>
    </w:p>
    <w:p w14:paraId="2B91C54C" w14:textId="77777777" w:rsidR="0042595D" w:rsidRPr="0042595D" w:rsidRDefault="0042595D" w:rsidP="004F09F2">
      <w:pPr>
        <w:pStyle w:val="nbtservheadred"/>
      </w:pPr>
      <w:r w:rsidRPr="0042595D">
        <w:t>Песнь 8</w:t>
      </w:r>
    </w:p>
    <w:p w14:paraId="124ABC05" w14:textId="6AF9C03C" w:rsidR="0042595D" w:rsidRPr="0042595D" w:rsidRDefault="0042595D" w:rsidP="004F09F2">
      <w:pPr>
        <w:pStyle w:val="nbtservstih"/>
      </w:pPr>
      <w:proofErr w:type="gramStart"/>
      <w:r w:rsidRPr="004F09F2">
        <w:rPr>
          <w:rStyle w:val="nbtservred"/>
        </w:rPr>
        <w:t>Ирмо</w:t>
      </w:r>
      <w:r w:rsidR="00E13F74">
        <w:rPr>
          <w:rStyle w:val="nbtservred"/>
        </w:rPr>
        <w:t>́</w:t>
      </w:r>
      <w:r w:rsidRPr="004F09F2">
        <w:rPr>
          <w:rStyle w:val="nbtservred"/>
        </w:rPr>
        <w:t>с</w:t>
      </w:r>
      <w:proofErr w:type="gramEnd"/>
      <w:r w:rsidRPr="004F09F2">
        <w:rPr>
          <w:rStyle w:val="nbtservred"/>
        </w:rPr>
        <w:t>: В</w:t>
      </w:r>
      <w:r w:rsidRPr="0042595D">
        <w:t xml:space="preserve"> пещи</w:t>
      </w:r>
      <w:r w:rsidR="00E13F74">
        <w:t>́</w:t>
      </w:r>
      <w:r w:rsidRPr="0042595D">
        <w:t xml:space="preserve"> о</w:t>
      </w:r>
      <w:r w:rsidR="00E13F74">
        <w:t>́</w:t>
      </w:r>
      <w:r w:rsidRPr="0042595D">
        <w:t>троцы Изра</w:t>
      </w:r>
      <w:r w:rsidR="00E13F74">
        <w:t>́</w:t>
      </w:r>
      <w:r w:rsidRPr="0042595D">
        <w:t>илевы,/ я</w:t>
      </w:r>
      <w:r w:rsidR="00E13F74">
        <w:t>́</w:t>
      </w:r>
      <w:r w:rsidRPr="0042595D">
        <w:t>коже в горни</w:t>
      </w:r>
      <w:r w:rsidR="00E13F74">
        <w:t>́</w:t>
      </w:r>
      <w:r w:rsidRPr="0042595D">
        <w:t>ле,/ добро</w:t>
      </w:r>
      <w:r w:rsidR="00E13F74">
        <w:t>́</w:t>
      </w:r>
      <w:r w:rsidRPr="0042595D">
        <w:t>тою благоче</w:t>
      </w:r>
      <w:r w:rsidR="00E13F74">
        <w:t>́</w:t>
      </w:r>
      <w:r w:rsidRPr="0042595D">
        <w:t>стия ч</w:t>
      </w:r>
      <w:r w:rsidRPr="003F4FD8">
        <w:t>исте</w:t>
      </w:r>
      <w:r w:rsidR="002F4C06" w:rsidRPr="003F4FD8">
        <w:t>́</w:t>
      </w:r>
      <w:r w:rsidRPr="0042595D">
        <w:t>е зла</w:t>
      </w:r>
      <w:r w:rsidR="00E13F74">
        <w:t>́</w:t>
      </w:r>
      <w:r w:rsidRPr="0042595D">
        <w:t>та блеща</w:t>
      </w:r>
      <w:r w:rsidR="00E13F74">
        <w:t>́</w:t>
      </w:r>
      <w:r w:rsidRPr="0042595D">
        <w:t>хуся, глаго</w:t>
      </w:r>
      <w:r w:rsidR="00E13F74">
        <w:t>́</w:t>
      </w:r>
      <w:r w:rsidRPr="0042595D">
        <w:t>люще:/ благослови</w:t>
      </w:r>
      <w:r w:rsidR="00E13F74">
        <w:t>́</w:t>
      </w:r>
      <w:r w:rsidRPr="0042595D">
        <w:t>те, вся дела</w:t>
      </w:r>
      <w:r w:rsidR="00E13F74">
        <w:t>́</w:t>
      </w:r>
      <w:r w:rsidRPr="0042595D">
        <w:t xml:space="preserve"> Госпо</w:t>
      </w:r>
      <w:r w:rsidR="00E13F74">
        <w:t>́</w:t>
      </w:r>
      <w:r w:rsidRPr="0042595D">
        <w:t xml:space="preserve">дня, </w:t>
      </w:r>
      <w:r w:rsidRPr="003F4FD8">
        <w:t>Го</w:t>
      </w:r>
      <w:r w:rsidR="00E13F74" w:rsidRPr="003F4FD8">
        <w:t>́</w:t>
      </w:r>
      <w:r w:rsidRPr="003F4FD8">
        <w:t>спода</w:t>
      </w:r>
      <w:r w:rsidR="002F4C06" w:rsidRPr="003F4FD8">
        <w:t>,</w:t>
      </w:r>
      <w:r w:rsidRPr="003F4FD8">
        <w:t>/</w:t>
      </w:r>
      <w:r w:rsidR="007977A9" w:rsidRPr="003F4FD8">
        <w:t>/</w:t>
      </w:r>
      <w:r w:rsidRPr="003F4FD8">
        <w:t xml:space="preserve"> </w:t>
      </w:r>
      <w:r w:rsidR="002F4C06" w:rsidRPr="003F4FD8">
        <w:t xml:space="preserve">по́йте </w:t>
      </w:r>
      <w:r w:rsidRPr="0042595D">
        <w:t>и превозноси</w:t>
      </w:r>
      <w:r w:rsidR="00E13F74">
        <w:t>́</w:t>
      </w:r>
      <w:r w:rsidRPr="0042595D">
        <w:t>те во вся ве</w:t>
      </w:r>
      <w:r w:rsidR="00E13F74">
        <w:t>́</w:t>
      </w:r>
      <w:r w:rsidRPr="0042595D">
        <w:t>ки.</w:t>
      </w:r>
    </w:p>
    <w:p w14:paraId="581BC343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Е</w:t>
      </w:r>
      <w:r w:rsidRPr="0042595D">
        <w:t>гда</w:t>
      </w:r>
      <w:r w:rsidR="00E13F74">
        <w:t>́</w:t>
      </w:r>
      <w:r w:rsidRPr="0042595D">
        <w:t xml:space="preserve"> лю</w:t>
      </w:r>
      <w:r w:rsidR="00E13F74">
        <w:t>́</w:t>
      </w:r>
      <w:r w:rsidRPr="0042595D">
        <w:t>дие, одержи</w:t>
      </w:r>
      <w:r w:rsidR="00E13F74">
        <w:t>́</w:t>
      </w:r>
      <w:r w:rsidRPr="0042595D">
        <w:t xml:space="preserve">мии </w:t>
      </w:r>
      <w:proofErr w:type="gramStart"/>
      <w:r w:rsidRPr="0042595D">
        <w:t>ду</w:t>
      </w:r>
      <w:r w:rsidR="00E13F74">
        <w:t>́</w:t>
      </w:r>
      <w:r w:rsidRPr="0042595D">
        <w:t>хи</w:t>
      </w:r>
      <w:proofErr w:type="gramEnd"/>
      <w:r w:rsidRPr="0042595D">
        <w:t xml:space="preserve"> нечи</w:t>
      </w:r>
      <w:r w:rsidR="00E13F74">
        <w:t>́</w:t>
      </w:r>
      <w:r w:rsidRPr="0042595D">
        <w:t>стыми, ко гро</w:t>
      </w:r>
      <w:r w:rsidR="00E13F74">
        <w:t>́</w:t>
      </w:r>
      <w:r w:rsidRPr="0042595D">
        <w:t>бу твоему</w:t>
      </w:r>
      <w:r w:rsidR="007977A9">
        <w:t>́</w:t>
      </w:r>
      <w:r w:rsidRPr="0042595D">
        <w:t xml:space="preserve"> притека</w:t>
      </w:r>
      <w:r w:rsidR="007977A9">
        <w:t>́</w:t>
      </w:r>
      <w:r w:rsidRPr="0042595D">
        <w:t>ху, преподо</w:t>
      </w:r>
      <w:r w:rsidR="007977A9">
        <w:t>́</w:t>
      </w:r>
      <w:r w:rsidRPr="0042595D">
        <w:t>бне, бе</w:t>
      </w:r>
      <w:r w:rsidR="007977A9">
        <w:t>́</w:t>
      </w:r>
      <w:r w:rsidRPr="0042595D">
        <w:t xml:space="preserve">си, в них </w:t>
      </w:r>
      <w:r w:rsidRPr="003F4FD8">
        <w:t>су</w:t>
      </w:r>
      <w:r w:rsidR="007977A9" w:rsidRPr="003F4FD8">
        <w:t>́</w:t>
      </w:r>
      <w:r w:rsidRPr="003F4FD8">
        <w:t>щи</w:t>
      </w:r>
      <w:r w:rsidR="00E00ED9" w:rsidRPr="003F4FD8">
        <w:t>и</w:t>
      </w:r>
      <w:r w:rsidRPr="003F4FD8">
        <w:t xml:space="preserve">, </w:t>
      </w:r>
      <w:r w:rsidRPr="0042595D">
        <w:t>твоея</w:t>
      </w:r>
      <w:r w:rsidR="007977A9">
        <w:t>́</w:t>
      </w:r>
      <w:r w:rsidRPr="0042595D">
        <w:t xml:space="preserve"> свя</w:t>
      </w:r>
      <w:r w:rsidR="007977A9">
        <w:t>́</w:t>
      </w:r>
      <w:r w:rsidRPr="0042595D">
        <w:t>тости терпе</w:t>
      </w:r>
      <w:r w:rsidR="007977A9">
        <w:t>́</w:t>
      </w:r>
      <w:r w:rsidRPr="0042595D">
        <w:t>ти не могу</w:t>
      </w:r>
      <w:r w:rsidR="007977A9">
        <w:t>́</w:t>
      </w:r>
      <w:r w:rsidRPr="0042595D">
        <w:t>ще, гро</w:t>
      </w:r>
      <w:r w:rsidR="007977A9">
        <w:t>́</w:t>
      </w:r>
      <w:r w:rsidRPr="0042595D">
        <w:t>мкими гла</w:t>
      </w:r>
      <w:r w:rsidR="007977A9">
        <w:t>́</w:t>
      </w:r>
      <w:r w:rsidRPr="0042595D">
        <w:t>сы вопия</w:t>
      </w:r>
      <w:r w:rsidR="007977A9">
        <w:t>́</w:t>
      </w:r>
      <w:r w:rsidRPr="0042595D">
        <w:t>ху, огне</w:t>
      </w:r>
      <w:r w:rsidR="007977A9">
        <w:t>́</w:t>
      </w:r>
      <w:r w:rsidRPr="0042595D">
        <w:t>м Бо</w:t>
      </w:r>
      <w:r w:rsidR="007977A9">
        <w:t>́</w:t>
      </w:r>
      <w:r w:rsidRPr="0042595D">
        <w:t>жия благода</w:t>
      </w:r>
      <w:r w:rsidR="007977A9">
        <w:t>́</w:t>
      </w:r>
      <w:r w:rsidRPr="0042595D">
        <w:t>ти опаля</w:t>
      </w:r>
      <w:r w:rsidR="007977A9">
        <w:t>́</w:t>
      </w:r>
      <w:r w:rsidRPr="0042595D">
        <w:t>еми.</w:t>
      </w:r>
    </w:p>
    <w:p w14:paraId="3C1ECB10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П</w:t>
      </w:r>
      <w:r w:rsidRPr="0042595D">
        <w:t>ресла</w:t>
      </w:r>
      <w:r w:rsidR="007977A9">
        <w:t>́</w:t>
      </w:r>
      <w:r w:rsidRPr="0042595D">
        <w:t>вное чу</w:t>
      </w:r>
      <w:r w:rsidR="007977A9">
        <w:t>́</w:t>
      </w:r>
      <w:r w:rsidRPr="0042595D">
        <w:t>до о тебе</w:t>
      </w:r>
      <w:r w:rsidR="007977A9">
        <w:t>́</w:t>
      </w:r>
      <w:r w:rsidRPr="0042595D">
        <w:t xml:space="preserve"> зрим, преподо</w:t>
      </w:r>
      <w:r w:rsidR="007977A9">
        <w:t>́</w:t>
      </w:r>
      <w:r w:rsidRPr="0042595D">
        <w:t>бне, ты бо, я</w:t>
      </w:r>
      <w:r w:rsidR="007977A9">
        <w:t>́</w:t>
      </w:r>
      <w:r w:rsidRPr="0042595D">
        <w:t xml:space="preserve">ко при </w:t>
      </w:r>
      <w:proofErr w:type="gramStart"/>
      <w:r w:rsidRPr="0042595D">
        <w:t>жи</w:t>
      </w:r>
      <w:r w:rsidR="007977A9">
        <w:t>́</w:t>
      </w:r>
      <w:r w:rsidRPr="0042595D">
        <w:t>зни</w:t>
      </w:r>
      <w:proofErr w:type="gramEnd"/>
      <w:r w:rsidRPr="0042595D">
        <w:t>, та</w:t>
      </w:r>
      <w:r w:rsidR="007977A9">
        <w:t>́</w:t>
      </w:r>
      <w:r w:rsidRPr="0042595D">
        <w:t>ко и по преставле</w:t>
      </w:r>
      <w:r w:rsidR="007977A9">
        <w:t>́</w:t>
      </w:r>
      <w:r w:rsidRPr="0042595D">
        <w:t>нии, лю</w:t>
      </w:r>
      <w:r w:rsidR="007977A9">
        <w:t>́</w:t>
      </w:r>
      <w:r w:rsidRPr="0042595D">
        <w:t>дем стра</w:t>
      </w:r>
      <w:r w:rsidR="007977A9">
        <w:t>́</w:t>
      </w:r>
      <w:r w:rsidRPr="0042595D">
        <w:t>ждущим пом</w:t>
      </w:r>
      <w:r w:rsidR="00EF6FF7" w:rsidRPr="003F4FD8">
        <w:t>о</w:t>
      </w:r>
      <w:r w:rsidRPr="0042595D">
        <w:t>га</w:t>
      </w:r>
      <w:r w:rsidR="007977A9">
        <w:t>́</w:t>
      </w:r>
      <w:r w:rsidRPr="0042595D">
        <w:t>еши и от лю</w:t>
      </w:r>
      <w:r w:rsidR="007977A9">
        <w:t>́</w:t>
      </w:r>
      <w:r w:rsidRPr="0042595D">
        <w:t>тых обстоя</w:t>
      </w:r>
      <w:r w:rsidR="007977A9">
        <w:t>́</w:t>
      </w:r>
      <w:r w:rsidRPr="0042595D">
        <w:t>ний с ве</w:t>
      </w:r>
      <w:r w:rsidR="007977A9">
        <w:t>́</w:t>
      </w:r>
      <w:r w:rsidRPr="0042595D">
        <w:t>рою приходя</w:t>
      </w:r>
      <w:r w:rsidR="007977A9">
        <w:t>́</w:t>
      </w:r>
      <w:r w:rsidRPr="0042595D">
        <w:t>щих к тебе</w:t>
      </w:r>
      <w:r w:rsidR="007977A9">
        <w:t>́</w:t>
      </w:r>
      <w:r w:rsidRPr="0042595D">
        <w:t xml:space="preserve"> свобожда</w:t>
      </w:r>
      <w:r w:rsidR="007977A9">
        <w:t>́</w:t>
      </w:r>
      <w:r w:rsidRPr="0042595D">
        <w:t>еши.</w:t>
      </w:r>
    </w:p>
    <w:p w14:paraId="046109F8" w14:textId="77777777" w:rsidR="0042595D" w:rsidRPr="0042595D" w:rsidRDefault="0042595D" w:rsidP="0042595D">
      <w:pPr>
        <w:pStyle w:val="nbtservbasic"/>
      </w:pPr>
      <w:proofErr w:type="gramStart"/>
      <w:r w:rsidRPr="0089094B">
        <w:rPr>
          <w:rStyle w:val="nbtservred"/>
        </w:rPr>
        <w:t>Р</w:t>
      </w:r>
      <w:r w:rsidRPr="0042595D">
        <w:t>а</w:t>
      </w:r>
      <w:r w:rsidR="007977A9">
        <w:t>́</w:t>
      </w:r>
      <w:r w:rsidRPr="0042595D">
        <w:t>дости</w:t>
      </w:r>
      <w:proofErr w:type="gramEnd"/>
      <w:r w:rsidRPr="0042595D">
        <w:t xml:space="preserve"> неизглаго</w:t>
      </w:r>
      <w:r w:rsidR="007977A9">
        <w:t>́</w:t>
      </w:r>
      <w:r w:rsidRPr="0042595D">
        <w:t>ланныя испо</w:t>
      </w:r>
      <w:r w:rsidR="007977A9">
        <w:t>́</w:t>
      </w:r>
      <w:r w:rsidRPr="0042595D">
        <w:t>лнишася мона</w:t>
      </w:r>
      <w:r w:rsidR="007977A9">
        <w:t>́</w:t>
      </w:r>
      <w:r w:rsidRPr="0042595D">
        <w:t>си и мирсти</w:t>
      </w:r>
      <w:r w:rsidR="007977A9">
        <w:t>́</w:t>
      </w:r>
      <w:r w:rsidRPr="0042595D">
        <w:t>и, егда</w:t>
      </w:r>
      <w:r w:rsidR="007977A9">
        <w:t>́</w:t>
      </w:r>
      <w:r w:rsidRPr="0042595D">
        <w:t xml:space="preserve"> те</w:t>
      </w:r>
      <w:r w:rsidR="007977A9">
        <w:t>́</w:t>
      </w:r>
      <w:r w:rsidRPr="0042595D">
        <w:t>ло твое</w:t>
      </w:r>
      <w:r w:rsidR="007977A9">
        <w:t>́</w:t>
      </w:r>
      <w:r w:rsidRPr="0042595D">
        <w:t>, преподо</w:t>
      </w:r>
      <w:r w:rsidR="007977A9">
        <w:t>́</w:t>
      </w:r>
      <w:r w:rsidRPr="0042595D">
        <w:t>бне, три</w:t>
      </w:r>
      <w:r w:rsidR="007977A9">
        <w:t>́</w:t>
      </w:r>
      <w:r w:rsidRPr="0042595D">
        <w:t>десять лет в земли</w:t>
      </w:r>
      <w:r w:rsidR="007977A9">
        <w:t>́</w:t>
      </w:r>
      <w:r w:rsidRPr="0042595D">
        <w:t xml:space="preserve"> погребе</w:t>
      </w:r>
      <w:r w:rsidR="007977A9">
        <w:t>́</w:t>
      </w:r>
      <w:r w:rsidRPr="0042595D">
        <w:t>нное, нетле</w:t>
      </w:r>
      <w:r w:rsidR="007977A9">
        <w:t>́</w:t>
      </w:r>
      <w:r w:rsidRPr="0042595D">
        <w:t>нно и благоуха</w:t>
      </w:r>
      <w:r w:rsidR="007977A9">
        <w:t>́</w:t>
      </w:r>
      <w:r w:rsidRPr="0042595D">
        <w:t>ния испо</w:t>
      </w:r>
      <w:r w:rsidR="007977A9">
        <w:t>́</w:t>
      </w:r>
      <w:r w:rsidRPr="0042595D">
        <w:t>лнено обре</w:t>
      </w:r>
      <w:r w:rsidR="007977A9">
        <w:t>́</w:t>
      </w:r>
      <w:r w:rsidRPr="0042595D">
        <w:t>теся.</w:t>
      </w:r>
    </w:p>
    <w:p w14:paraId="19C82AD0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lastRenderedPageBreak/>
        <w:t>Богоро</w:t>
      </w:r>
      <w:r w:rsidR="007977A9">
        <w:rPr>
          <w:rStyle w:val="nbtservred"/>
        </w:rPr>
        <w:t>́</w:t>
      </w:r>
      <w:r w:rsidRPr="0089094B">
        <w:rPr>
          <w:rStyle w:val="nbtservred"/>
        </w:rPr>
        <w:t xml:space="preserve">дичен: </w:t>
      </w:r>
      <w:proofErr w:type="gramStart"/>
      <w:r w:rsidRPr="0089094B">
        <w:rPr>
          <w:rStyle w:val="nbtservred"/>
        </w:rPr>
        <w:t>Е</w:t>
      </w:r>
      <w:r w:rsidRPr="0042595D">
        <w:t>ди</w:t>
      </w:r>
      <w:r w:rsidR="007977A9">
        <w:t>́</w:t>
      </w:r>
      <w:r w:rsidRPr="0042595D">
        <w:t>на</w:t>
      </w:r>
      <w:proofErr w:type="gramEnd"/>
      <w:r w:rsidRPr="0042595D">
        <w:t xml:space="preserve"> благослове</w:t>
      </w:r>
      <w:r w:rsidR="007977A9">
        <w:t>́</w:t>
      </w:r>
      <w:r w:rsidRPr="0042595D">
        <w:t>нная и богора</w:t>
      </w:r>
      <w:r w:rsidR="007977A9">
        <w:t>́</w:t>
      </w:r>
      <w:r w:rsidRPr="0042595D">
        <w:t>дованная Влады</w:t>
      </w:r>
      <w:r w:rsidR="007977A9">
        <w:t>́</w:t>
      </w:r>
      <w:r w:rsidRPr="0042595D">
        <w:t>чице, Я</w:t>
      </w:r>
      <w:r w:rsidR="007977A9">
        <w:t>́</w:t>
      </w:r>
      <w:r w:rsidRPr="0042595D">
        <w:t>же ра</w:t>
      </w:r>
      <w:r w:rsidR="007977A9">
        <w:t>́</w:t>
      </w:r>
      <w:r w:rsidRPr="0042595D">
        <w:t>дость челове</w:t>
      </w:r>
      <w:r w:rsidR="007977A9">
        <w:t>́</w:t>
      </w:r>
      <w:r w:rsidRPr="0042595D">
        <w:t>ком ро</w:t>
      </w:r>
      <w:r w:rsidR="007977A9">
        <w:t>́</w:t>
      </w:r>
      <w:r w:rsidRPr="0042595D">
        <w:t>ждши неизрече</w:t>
      </w:r>
      <w:r w:rsidR="007977A9">
        <w:t>́</w:t>
      </w:r>
      <w:r w:rsidRPr="0042595D">
        <w:t>нную, испо</w:t>
      </w:r>
      <w:r w:rsidR="007977A9">
        <w:t>́</w:t>
      </w:r>
      <w:r w:rsidRPr="0042595D">
        <w:t>лни ра</w:t>
      </w:r>
      <w:r w:rsidR="007977A9">
        <w:t>́</w:t>
      </w:r>
      <w:r w:rsidRPr="0042595D">
        <w:t>дости сердца</w:t>
      </w:r>
      <w:r w:rsidR="007977A9">
        <w:t>́</w:t>
      </w:r>
      <w:r w:rsidRPr="0042595D">
        <w:t xml:space="preserve"> на</w:t>
      </w:r>
      <w:r w:rsidR="007977A9">
        <w:t>́</w:t>
      </w:r>
      <w:r w:rsidRPr="0042595D">
        <w:t>ша, да просла</w:t>
      </w:r>
      <w:r w:rsidR="007977A9">
        <w:t>́</w:t>
      </w:r>
      <w:r w:rsidRPr="0042595D">
        <w:t>вим ро</w:t>
      </w:r>
      <w:r w:rsidR="007977A9">
        <w:t>́</w:t>
      </w:r>
      <w:r w:rsidRPr="0042595D">
        <w:t>ждшагося от Тебе</w:t>
      </w:r>
      <w:r w:rsidR="007977A9">
        <w:t>́</w:t>
      </w:r>
      <w:r w:rsidRPr="0042595D">
        <w:t xml:space="preserve"> Христа</w:t>
      </w:r>
      <w:r w:rsidR="007977A9">
        <w:t>́</w:t>
      </w:r>
      <w:r w:rsidRPr="0042595D">
        <w:t>.</w:t>
      </w:r>
    </w:p>
    <w:p w14:paraId="2F1F3E7D" w14:textId="77777777" w:rsidR="0042595D" w:rsidRPr="0042595D" w:rsidRDefault="0042595D" w:rsidP="004F09F2">
      <w:pPr>
        <w:pStyle w:val="nbtservheadred"/>
      </w:pPr>
      <w:r w:rsidRPr="0042595D">
        <w:t>Песнь 9</w:t>
      </w:r>
    </w:p>
    <w:p w14:paraId="5CACFB7A" w14:textId="19FE1146" w:rsidR="0042595D" w:rsidRPr="0042595D" w:rsidRDefault="0042595D" w:rsidP="004F09F2">
      <w:pPr>
        <w:pStyle w:val="nbtservstih"/>
      </w:pPr>
      <w:r w:rsidRPr="004F09F2">
        <w:rPr>
          <w:rStyle w:val="nbtservred"/>
        </w:rPr>
        <w:t>Ирмо</w:t>
      </w:r>
      <w:r w:rsidR="007977A9">
        <w:rPr>
          <w:rStyle w:val="nbtservred"/>
        </w:rPr>
        <w:t>́</w:t>
      </w:r>
      <w:r w:rsidRPr="004F09F2">
        <w:rPr>
          <w:rStyle w:val="nbtservred"/>
        </w:rPr>
        <w:t>с: О</w:t>
      </w:r>
      <w:r w:rsidR="007977A9">
        <w:rPr>
          <w:rStyle w:val="nbtservred"/>
        </w:rPr>
        <w:t>́</w:t>
      </w:r>
      <w:r w:rsidRPr="0042595D">
        <w:t>браз чи</w:t>
      </w:r>
      <w:r w:rsidR="007977A9">
        <w:t>́</w:t>
      </w:r>
      <w:r w:rsidRPr="0042595D">
        <w:t>стаго Рождества</w:t>
      </w:r>
      <w:proofErr w:type="gramStart"/>
      <w:r w:rsidR="007977A9">
        <w:t>́</w:t>
      </w:r>
      <w:r w:rsidRPr="0042595D">
        <w:t xml:space="preserve"> Т</w:t>
      </w:r>
      <w:proofErr w:type="gramEnd"/>
      <w:r w:rsidRPr="0042595D">
        <w:t>воего</w:t>
      </w:r>
      <w:r w:rsidR="007977A9">
        <w:t>́</w:t>
      </w:r>
      <w:r w:rsidR="002F4C06" w:rsidRPr="003F4FD8">
        <w:t>,</w:t>
      </w:r>
      <w:r w:rsidRPr="003F4FD8">
        <w:t>/</w:t>
      </w:r>
      <w:r w:rsidRPr="0042595D">
        <w:t xml:space="preserve"> огнепали</w:t>
      </w:r>
      <w:r w:rsidR="007977A9">
        <w:t>́</w:t>
      </w:r>
      <w:r w:rsidRPr="0042595D">
        <w:t>мая купина</w:t>
      </w:r>
      <w:r w:rsidR="007977A9">
        <w:t>́</w:t>
      </w:r>
      <w:r w:rsidRPr="0042595D">
        <w:t xml:space="preserve"> показа</w:t>
      </w:r>
      <w:r w:rsidR="007977A9">
        <w:t>́</w:t>
      </w:r>
      <w:r w:rsidRPr="0042595D">
        <w:t xml:space="preserve"> неопа</w:t>
      </w:r>
      <w:r w:rsidR="007977A9">
        <w:t>́</w:t>
      </w:r>
      <w:r w:rsidRPr="0042595D">
        <w:t>льная</w:t>
      </w:r>
      <w:r w:rsidR="002F4C06" w:rsidRPr="003F4FD8">
        <w:t>,</w:t>
      </w:r>
      <w:r w:rsidRPr="003F4FD8">
        <w:t>/</w:t>
      </w:r>
      <w:r w:rsidRPr="0042595D">
        <w:t xml:space="preserve"> и ны</w:t>
      </w:r>
      <w:r w:rsidR="007977A9">
        <w:t>́</w:t>
      </w:r>
      <w:r w:rsidRPr="0042595D">
        <w:t>не на нас напа</w:t>
      </w:r>
      <w:r w:rsidR="007977A9">
        <w:t>́</w:t>
      </w:r>
      <w:r w:rsidR="004B4C26">
        <w:t>стей</w:t>
      </w:r>
      <w:r w:rsidRPr="0042595D">
        <w:t xml:space="preserve"> свир</w:t>
      </w:r>
      <w:r w:rsidRPr="003F4FD8">
        <w:t>е</w:t>
      </w:r>
      <w:r w:rsidR="00E00ED9" w:rsidRPr="003F4FD8">
        <w:t>́</w:t>
      </w:r>
      <w:r w:rsidRPr="003F4FD8">
        <w:t>пею</w:t>
      </w:r>
      <w:r w:rsidRPr="0042595D">
        <w:t>щую угаси</w:t>
      </w:r>
      <w:r w:rsidR="007977A9">
        <w:t>́</w:t>
      </w:r>
      <w:r w:rsidRPr="0042595D">
        <w:t>ти мо</w:t>
      </w:r>
      <w:r w:rsidR="007977A9">
        <w:t>́</w:t>
      </w:r>
      <w:r w:rsidRPr="0042595D">
        <w:t>лимся пещь,/ да Тя, Богоро</w:t>
      </w:r>
      <w:r w:rsidR="007977A9">
        <w:t>́</w:t>
      </w:r>
      <w:r w:rsidRPr="0042595D">
        <w:t>дице,/</w:t>
      </w:r>
      <w:r w:rsidR="004B4C26">
        <w:t>/</w:t>
      </w:r>
      <w:r w:rsidRPr="0042595D">
        <w:t xml:space="preserve"> непреста</w:t>
      </w:r>
      <w:r w:rsidR="007977A9">
        <w:t>́</w:t>
      </w:r>
      <w:r w:rsidRPr="0042595D">
        <w:t>нно велича</w:t>
      </w:r>
      <w:r w:rsidR="007977A9">
        <w:t>́</w:t>
      </w:r>
      <w:r w:rsidRPr="0042595D">
        <w:t>ем.</w:t>
      </w:r>
    </w:p>
    <w:p w14:paraId="73386EC1" w14:textId="40119D3F" w:rsidR="0042595D" w:rsidRPr="0042595D" w:rsidRDefault="0042595D" w:rsidP="0042595D">
      <w:pPr>
        <w:pStyle w:val="nbtservbasic"/>
      </w:pPr>
      <w:r w:rsidRPr="0089094B">
        <w:rPr>
          <w:rStyle w:val="nbtservred"/>
        </w:rPr>
        <w:t>Ч</w:t>
      </w:r>
      <w:r w:rsidRPr="0042595D">
        <w:t>удеса</w:t>
      </w:r>
      <w:r w:rsidR="007977A9">
        <w:t>́</w:t>
      </w:r>
      <w:r w:rsidRPr="0042595D">
        <w:t xml:space="preserve"> и </w:t>
      </w:r>
      <w:proofErr w:type="gramStart"/>
      <w:r w:rsidRPr="0042595D">
        <w:t>исцеле</w:t>
      </w:r>
      <w:r w:rsidR="007977A9">
        <w:t>́</w:t>
      </w:r>
      <w:r w:rsidRPr="0042595D">
        <w:t>ния</w:t>
      </w:r>
      <w:proofErr w:type="gramEnd"/>
      <w:r w:rsidRPr="0042595D">
        <w:t xml:space="preserve"> то</w:t>
      </w:r>
      <w:r w:rsidR="007977A9">
        <w:t>́</w:t>
      </w:r>
      <w:r w:rsidRPr="0042595D">
        <w:t>чиши всем, приходя</w:t>
      </w:r>
      <w:r w:rsidR="007977A9">
        <w:t>́</w:t>
      </w:r>
      <w:r w:rsidRPr="0042595D">
        <w:t>щим и усе</w:t>
      </w:r>
      <w:r w:rsidR="007977A9">
        <w:t>́</w:t>
      </w:r>
      <w:r w:rsidRPr="0042595D">
        <w:t>рдно моля</w:t>
      </w:r>
      <w:r w:rsidR="007977A9">
        <w:t>́</w:t>
      </w:r>
      <w:r w:rsidRPr="0042595D">
        <w:t>щимся тебе</w:t>
      </w:r>
      <w:r w:rsidR="007977A9">
        <w:t>́</w:t>
      </w:r>
      <w:r w:rsidRPr="0042595D">
        <w:t xml:space="preserve"> и благогове</w:t>
      </w:r>
      <w:r w:rsidR="007977A9">
        <w:t>́</w:t>
      </w:r>
      <w:r w:rsidRPr="0042595D">
        <w:t>йно по</w:t>
      </w:r>
      <w:r w:rsidRPr="008E36BC">
        <w:t>кл</w:t>
      </w:r>
      <w:r w:rsidR="008E36BC" w:rsidRPr="003F4FD8">
        <w:t>а</w:t>
      </w:r>
      <w:r w:rsidRPr="008E36BC">
        <w:t>н</w:t>
      </w:r>
      <w:r w:rsidRPr="0042595D">
        <w:t>я</w:t>
      </w:r>
      <w:r w:rsidR="007977A9">
        <w:t>́</w:t>
      </w:r>
      <w:r w:rsidRPr="0042595D">
        <w:t>ющимся честны</w:t>
      </w:r>
      <w:r w:rsidR="007977A9">
        <w:t>́</w:t>
      </w:r>
      <w:r w:rsidRPr="0042595D">
        <w:t>м моще</w:t>
      </w:r>
      <w:r w:rsidR="007977A9">
        <w:t>́</w:t>
      </w:r>
      <w:r w:rsidRPr="0042595D">
        <w:t>м твои</w:t>
      </w:r>
      <w:r w:rsidR="007977A9">
        <w:t>́</w:t>
      </w:r>
      <w:r w:rsidRPr="0042595D">
        <w:t>м, преподо</w:t>
      </w:r>
      <w:r w:rsidR="007977A9">
        <w:t>́</w:t>
      </w:r>
      <w:r w:rsidRPr="0042595D">
        <w:t>бне о</w:t>
      </w:r>
      <w:r w:rsidR="007977A9">
        <w:t>́</w:t>
      </w:r>
      <w:r w:rsidRPr="0042595D">
        <w:t>тче Амфило</w:t>
      </w:r>
      <w:r w:rsidR="007977A9">
        <w:t>́</w:t>
      </w:r>
      <w:r w:rsidRPr="0042595D">
        <w:t>хие.</w:t>
      </w:r>
    </w:p>
    <w:p w14:paraId="56FDD07B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У</w:t>
      </w:r>
      <w:r w:rsidRPr="0042595D">
        <w:t>краше</w:t>
      </w:r>
      <w:r w:rsidR="007977A9">
        <w:t>́</w:t>
      </w:r>
      <w:r w:rsidRPr="0042595D">
        <w:t>ние ла</w:t>
      </w:r>
      <w:r w:rsidR="007977A9">
        <w:t>́</w:t>
      </w:r>
      <w:r w:rsidRPr="0042595D">
        <w:t>вры Поча</w:t>
      </w:r>
      <w:r w:rsidR="007977A9">
        <w:t>́</w:t>
      </w:r>
      <w:r w:rsidRPr="0042595D">
        <w:t>евския яви</w:t>
      </w:r>
      <w:r w:rsidR="007977A9">
        <w:t>́</w:t>
      </w:r>
      <w:r w:rsidRPr="0042595D">
        <w:t>лся еси</w:t>
      </w:r>
      <w:r w:rsidR="007977A9">
        <w:t>́</w:t>
      </w:r>
      <w:r w:rsidRPr="0042595D">
        <w:t>, преподо</w:t>
      </w:r>
      <w:r w:rsidR="007977A9">
        <w:t>́</w:t>
      </w:r>
      <w:r w:rsidRPr="0042595D">
        <w:t>бне, нетле</w:t>
      </w:r>
      <w:r w:rsidR="007977A9">
        <w:t>́</w:t>
      </w:r>
      <w:r w:rsidRPr="0042595D">
        <w:t>нным бо те</w:t>
      </w:r>
      <w:r w:rsidR="007977A9">
        <w:t>́</w:t>
      </w:r>
      <w:r w:rsidRPr="0042595D">
        <w:t>лом твои</w:t>
      </w:r>
      <w:r w:rsidR="007977A9">
        <w:t>́</w:t>
      </w:r>
      <w:r w:rsidRPr="0042595D">
        <w:t>м в пеще</w:t>
      </w:r>
      <w:r w:rsidR="007977A9">
        <w:t>́</w:t>
      </w:r>
      <w:r w:rsidRPr="0042595D">
        <w:t>рнем хра</w:t>
      </w:r>
      <w:r w:rsidR="007977A9">
        <w:t>́</w:t>
      </w:r>
      <w:r w:rsidRPr="0042595D">
        <w:t>ме ку</w:t>
      </w:r>
      <w:r w:rsidR="007977A9">
        <w:t>́</w:t>
      </w:r>
      <w:r w:rsidRPr="0042595D">
        <w:t>пно со</w:t>
      </w:r>
      <w:proofErr w:type="gramStart"/>
      <w:r w:rsidRPr="0042595D">
        <w:t xml:space="preserve"> И</w:t>
      </w:r>
      <w:proofErr w:type="gramEnd"/>
      <w:r w:rsidR="007977A9">
        <w:t>́</w:t>
      </w:r>
      <w:r w:rsidRPr="0042595D">
        <w:t>овом преподо</w:t>
      </w:r>
      <w:r w:rsidR="007977A9">
        <w:t>́</w:t>
      </w:r>
      <w:r w:rsidRPr="0042595D">
        <w:t>бным почива</w:t>
      </w:r>
      <w:r w:rsidR="007977A9">
        <w:t>́</w:t>
      </w:r>
      <w:r w:rsidRPr="0042595D">
        <w:t>еши и всем, приходя</w:t>
      </w:r>
      <w:r w:rsidR="007977A9">
        <w:t>́</w:t>
      </w:r>
      <w:r w:rsidRPr="0042595D">
        <w:t>щим к тебе</w:t>
      </w:r>
      <w:r w:rsidR="007977A9">
        <w:t>́</w:t>
      </w:r>
      <w:r w:rsidRPr="0042595D">
        <w:t>, при</w:t>
      </w:r>
      <w:r w:rsidR="007977A9">
        <w:t>́</w:t>
      </w:r>
      <w:r w:rsidRPr="0042595D">
        <w:t>сно помога</w:t>
      </w:r>
      <w:r w:rsidR="007977A9">
        <w:t>́</w:t>
      </w:r>
      <w:r w:rsidRPr="0042595D">
        <w:t>еши.</w:t>
      </w:r>
    </w:p>
    <w:p w14:paraId="6233EDF3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Д</w:t>
      </w:r>
      <w:r w:rsidRPr="0042595D">
        <w:t>ал еси</w:t>
      </w:r>
      <w:r w:rsidR="007977A9">
        <w:t>́</w:t>
      </w:r>
      <w:r w:rsidRPr="0042595D">
        <w:t xml:space="preserve"> зна</w:t>
      </w:r>
      <w:r w:rsidR="007977A9">
        <w:t>́</w:t>
      </w:r>
      <w:r w:rsidRPr="0042595D">
        <w:t>мение, Го</w:t>
      </w:r>
      <w:r w:rsidR="007977A9">
        <w:t>́</w:t>
      </w:r>
      <w:r w:rsidRPr="0042595D">
        <w:t>споди, крест о</w:t>
      </w:r>
      <w:r w:rsidR="007977A9">
        <w:t>́</w:t>
      </w:r>
      <w:r w:rsidRPr="0042595D">
        <w:t>блачный на небеси</w:t>
      </w:r>
      <w:r w:rsidR="007977A9">
        <w:t>́</w:t>
      </w:r>
      <w:r w:rsidRPr="0042595D">
        <w:t xml:space="preserve"> в день прославле</w:t>
      </w:r>
      <w:r w:rsidR="007977A9">
        <w:t>́</w:t>
      </w:r>
      <w:r w:rsidRPr="0042595D">
        <w:t>ния преподо</w:t>
      </w:r>
      <w:r w:rsidR="007977A9">
        <w:t>́</w:t>
      </w:r>
      <w:r w:rsidRPr="0042595D">
        <w:t>бнаго Амфило</w:t>
      </w:r>
      <w:r w:rsidR="007977A9">
        <w:t>́</w:t>
      </w:r>
      <w:r w:rsidRPr="0042595D">
        <w:t>хия, и сим кресто</w:t>
      </w:r>
      <w:r w:rsidR="007977A9">
        <w:t>́</w:t>
      </w:r>
      <w:r w:rsidRPr="0042595D">
        <w:t>м благослови</w:t>
      </w:r>
      <w:r w:rsidR="007977A9">
        <w:t>́</w:t>
      </w:r>
      <w:r w:rsidRPr="0042595D">
        <w:t>л еси</w:t>
      </w:r>
      <w:r w:rsidR="007977A9">
        <w:t>́</w:t>
      </w:r>
      <w:r w:rsidRPr="0042595D">
        <w:t xml:space="preserve"> всех, прише</w:t>
      </w:r>
      <w:r w:rsidR="007977A9">
        <w:t>́</w:t>
      </w:r>
      <w:r w:rsidRPr="0042595D">
        <w:t>дших почти</w:t>
      </w:r>
      <w:r w:rsidR="007977A9">
        <w:t>́</w:t>
      </w:r>
      <w:r w:rsidRPr="0042595D">
        <w:t>ти па</w:t>
      </w:r>
      <w:r w:rsidR="007977A9">
        <w:t>́</w:t>
      </w:r>
      <w:r w:rsidRPr="0042595D">
        <w:t>мять уго</w:t>
      </w:r>
      <w:r w:rsidR="007977A9">
        <w:t>́</w:t>
      </w:r>
      <w:r w:rsidRPr="0042595D">
        <w:t>дника</w:t>
      </w:r>
      <w:proofErr w:type="gramStart"/>
      <w:r w:rsidRPr="0042595D">
        <w:t xml:space="preserve"> Т</w:t>
      </w:r>
      <w:proofErr w:type="gramEnd"/>
      <w:r w:rsidRPr="0042595D">
        <w:t>воего</w:t>
      </w:r>
      <w:r w:rsidR="007977A9">
        <w:t>́</w:t>
      </w:r>
      <w:r w:rsidRPr="0042595D">
        <w:t>.</w:t>
      </w:r>
    </w:p>
    <w:p w14:paraId="7D3C795C" w14:textId="2BDFDAF3" w:rsidR="0042595D" w:rsidRPr="0042595D" w:rsidRDefault="0042595D" w:rsidP="0042595D">
      <w:pPr>
        <w:pStyle w:val="nbtservbasic"/>
      </w:pPr>
      <w:proofErr w:type="gramStart"/>
      <w:r w:rsidRPr="0089094B">
        <w:rPr>
          <w:rStyle w:val="nbtservred"/>
        </w:rPr>
        <w:t>Тро</w:t>
      </w:r>
      <w:r w:rsidR="007977A9">
        <w:rPr>
          <w:rStyle w:val="nbtservred"/>
        </w:rPr>
        <w:t>́</w:t>
      </w:r>
      <w:r w:rsidRPr="0089094B">
        <w:rPr>
          <w:rStyle w:val="nbtservred"/>
        </w:rPr>
        <w:t>ичен</w:t>
      </w:r>
      <w:proofErr w:type="gramEnd"/>
      <w:r w:rsidRPr="0089094B">
        <w:rPr>
          <w:rStyle w:val="nbtservred"/>
        </w:rPr>
        <w:t>: Н</w:t>
      </w:r>
      <w:r w:rsidRPr="0042595D">
        <w:t>еразде</w:t>
      </w:r>
      <w:r w:rsidR="007977A9">
        <w:t>́</w:t>
      </w:r>
      <w:r w:rsidRPr="0042595D">
        <w:t>льная Тро</w:t>
      </w:r>
      <w:r w:rsidR="007977A9">
        <w:t>́</w:t>
      </w:r>
      <w:r w:rsidRPr="0042595D">
        <w:t>ице, во Еди</w:t>
      </w:r>
      <w:r w:rsidR="007977A9">
        <w:t>́</w:t>
      </w:r>
      <w:r w:rsidRPr="0042595D">
        <w:t>нице покланя</w:t>
      </w:r>
      <w:r w:rsidR="007977A9">
        <w:t>́</w:t>
      </w:r>
      <w:r w:rsidRPr="0042595D">
        <w:t>емая, О</w:t>
      </w:r>
      <w:r w:rsidR="007977A9">
        <w:t>́</w:t>
      </w:r>
      <w:r w:rsidRPr="0042595D">
        <w:t>тче, Сы</w:t>
      </w:r>
      <w:r w:rsidR="007977A9">
        <w:t>́</w:t>
      </w:r>
      <w:r w:rsidRPr="0042595D">
        <w:t>не и Святы</w:t>
      </w:r>
      <w:r w:rsidR="007977A9">
        <w:t>́</w:t>
      </w:r>
      <w:r w:rsidRPr="0042595D">
        <w:t>й Ду</w:t>
      </w:r>
      <w:r w:rsidR="007977A9">
        <w:t>́</w:t>
      </w:r>
      <w:r w:rsidRPr="0042595D">
        <w:t>ше, спаси</w:t>
      </w:r>
      <w:r w:rsidR="007977A9">
        <w:t>́</w:t>
      </w:r>
      <w:r w:rsidRPr="0042595D">
        <w:t xml:space="preserve"> и сохрани</w:t>
      </w:r>
      <w:r w:rsidR="007977A9">
        <w:t>́</w:t>
      </w:r>
      <w:r w:rsidRPr="0042595D">
        <w:t xml:space="preserve"> всех</w:t>
      </w:r>
      <w:r w:rsidR="007D5B1E" w:rsidRPr="003F4FD8">
        <w:t>,</w:t>
      </w:r>
      <w:r w:rsidRPr="0042595D">
        <w:t xml:space="preserve"> почита</w:t>
      </w:r>
      <w:r w:rsidR="007977A9">
        <w:t>́</w:t>
      </w:r>
      <w:r w:rsidRPr="0042595D">
        <w:t>ющих па</w:t>
      </w:r>
      <w:r w:rsidR="007977A9">
        <w:t>́</w:t>
      </w:r>
      <w:r w:rsidRPr="0042595D">
        <w:t>мять уго</w:t>
      </w:r>
      <w:r w:rsidR="007977A9">
        <w:t>́</w:t>
      </w:r>
      <w:r w:rsidRPr="0042595D">
        <w:t>дника</w:t>
      </w:r>
      <w:proofErr w:type="gramStart"/>
      <w:r w:rsidRPr="0042595D">
        <w:t xml:space="preserve"> Т</w:t>
      </w:r>
      <w:proofErr w:type="gramEnd"/>
      <w:r w:rsidRPr="0042595D">
        <w:t>воего</w:t>
      </w:r>
      <w:r w:rsidR="007977A9">
        <w:t>́</w:t>
      </w:r>
      <w:r w:rsidRPr="0042595D">
        <w:t xml:space="preserve"> Амфило</w:t>
      </w:r>
      <w:r w:rsidR="007977A9">
        <w:t>́</w:t>
      </w:r>
      <w:r w:rsidRPr="0042595D">
        <w:t>хия.</w:t>
      </w:r>
    </w:p>
    <w:p w14:paraId="1408C8D1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Богоро</w:t>
      </w:r>
      <w:r w:rsidR="007977A9">
        <w:rPr>
          <w:rStyle w:val="nbtservred"/>
        </w:rPr>
        <w:t>́</w:t>
      </w:r>
      <w:r w:rsidRPr="0089094B">
        <w:rPr>
          <w:rStyle w:val="nbtservred"/>
        </w:rPr>
        <w:t>дичен: Е</w:t>
      </w:r>
      <w:r w:rsidRPr="0042595D">
        <w:t>ди</w:t>
      </w:r>
      <w:r w:rsidR="007977A9">
        <w:t>́</w:t>
      </w:r>
      <w:r w:rsidRPr="0042595D">
        <w:t xml:space="preserve">на </w:t>
      </w:r>
      <w:r w:rsidR="006A6502" w:rsidRPr="003F4FD8">
        <w:t>Ч</w:t>
      </w:r>
      <w:r w:rsidRPr="003F4FD8">
        <w:t>и</w:t>
      </w:r>
      <w:r w:rsidR="007977A9" w:rsidRPr="003F4FD8">
        <w:t>́</w:t>
      </w:r>
      <w:r w:rsidRPr="0042595D">
        <w:t xml:space="preserve">стая и </w:t>
      </w:r>
      <w:r w:rsidR="006A6502" w:rsidRPr="003F4FD8">
        <w:t>Н</w:t>
      </w:r>
      <w:r w:rsidRPr="003F4FD8">
        <w:t>е</w:t>
      </w:r>
      <w:r w:rsidRPr="0042595D">
        <w:t>поро</w:t>
      </w:r>
      <w:r w:rsidR="007977A9">
        <w:t>́</w:t>
      </w:r>
      <w:r w:rsidRPr="0042595D">
        <w:t>чная, Бо</w:t>
      </w:r>
      <w:r w:rsidR="007977A9">
        <w:t>́</w:t>
      </w:r>
      <w:r w:rsidRPr="0042595D">
        <w:t>га без се</w:t>
      </w:r>
      <w:r w:rsidR="007977A9">
        <w:t>́</w:t>
      </w:r>
      <w:r w:rsidRPr="0042595D">
        <w:t>мене ро</w:t>
      </w:r>
      <w:r w:rsidR="007977A9">
        <w:t>́</w:t>
      </w:r>
      <w:r w:rsidRPr="0042595D">
        <w:t>ждшая, Богоро</w:t>
      </w:r>
      <w:r w:rsidR="007977A9">
        <w:t>́</w:t>
      </w:r>
      <w:r w:rsidRPr="0042595D">
        <w:t>дице Влады</w:t>
      </w:r>
      <w:r w:rsidR="007977A9">
        <w:t>́</w:t>
      </w:r>
      <w:r w:rsidRPr="0042595D">
        <w:t>чице, моли</w:t>
      </w:r>
      <w:r w:rsidR="007977A9">
        <w:t>́</w:t>
      </w:r>
      <w:r w:rsidRPr="0042595D">
        <w:t>твами уго</w:t>
      </w:r>
      <w:r w:rsidR="007977A9">
        <w:t>́</w:t>
      </w:r>
      <w:r w:rsidRPr="0042595D">
        <w:t>дника</w:t>
      </w:r>
      <w:proofErr w:type="gramStart"/>
      <w:r w:rsidRPr="0042595D">
        <w:t xml:space="preserve"> Т</w:t>
      </w:r>
      <w:proofErr w:type="gramEnd"/>
      <w:r w:rsidRPr="0042595D">
        <w:t>воего</w:t>
      </w:r>
      <w:r w:rsidR="007977A9">
        <w:t>́</w:t>
      </w:r>
      <w:r w:rsidRPr="0042595D">
        <w:t xml:space="preserve"> Амфило</w:t>
      </w:r>
      <w:r w:rsidR="007977A9">
        <w:t>́</w:t>
      </w:r>
      <w:r w:rsidRPr="0042595D">
        <w:t>хия покры</w:t>
      </w:r>
      <w:r w:rsidR="007977A9">
        <w:t>́</w:t>
      </w:r>
      <w:r w:rsidRPr="0042595D">
        <w:t>й и соблюди</w:t>
      </w:r>
      <w:r w:rsidR="007977A9">
        <w:t>́</w:t>
      </w:r>
      <w:r w:rsidRPr="0042595D">
        <w:t xml:space="preserve"> нас от вся</w:t>
      </w:r>
      <w:r w:rsidR="007977A9">
        <w:t>́</w:t>
      </w:r>
      <w:r w:rsidRPr="0042595D">
        <w:t>каго зла.</w:t>
      </w:r>
    </w:p>
    <w:p w14:paraId="300CC049" w14:textId="77777777" w:rsidR="0042595D" w:rsidRPr="0042595D" w:rsidRDefault="0042595D" w:rsidP="004F09F2">
      <w:pPr>
        <w:pStyle w:val="nbtservheadred"/>
      </w:pPr>
      <w:r w:rsidRPr="0042595D">
        <w:t>Свети</w:t>
      </w:r>
      <w:r w:rsidR="007977A9">
        <w:t>́</w:t>
      </w:r>
      <w:r w:rsidRPr="0042595D">
        <w:t>лен:</w:t>
      </w:r>
    </w:p>
    <w:p w14:paraId="7439797F" w14:textId="77777777" w:rsidR="0042595D" w:rsidRPr="0042595D" w:rsidRDefault="0042595D" w:rsidP="0042595D">
      <w:pPr>
        <w:pStyle w:val="nbtservbasic"/>
      </w:pPr>
      <w:proofErr w:type="gramStart"/>
      <w:r w:rsidRPr="0089094B">
        <w:rPr>
          <w:rStyle w:val="nbtservred"/>
        </w:rPr>
        <w:t>П</w:t>
      </w:r>
      <w:r w:rsidRPr="0042595D">
        <w:t>о</w:t>
      </w:r>
      <w:r w:rsidR="007977A9">
        <w:t>́</w:t>
      </w:r>
      <w:r w:rsidRPr="0042595D">
        <w:t>двигом</w:t>
      </w:r>
      <w:proofErr w:type="gramEnd"/>
      <w:r w:rsidRPr="0042595D">
        <w:t xml:space="preserve"> до</w:t>
      </w:r>
      <w:r w:rsidR="007977A9">
        <w:t>́</w:t>
      </w:r>
      <w:r w:rsidRPr="0042595D">
        <w:t>брым подвиза</w:t>
      </w:r>
      <w:r w:rsidR="007977A9">
        <w:t>́</w:t>
      </w:r>
      <w:r w:rsidRPr="0042595D">
        <w:t>вся, просия</w:t>
      </w:r>
      <w:r w:rsidR="007977A9">
        <w:t>́</w:t>
      </w:r>
      <w:r w:rsidRPr="0042595D">
        <w:t>л еси</w:t>
      </w:r>
      <w:r w:rsidR="007977A9">
        <w:t>́</w:t>
      </w:r>
      <w:r w:rsidRPr="0042595D">
        <w:t>, Амфило</w:t>
      </w:r>
      <w:r w:rsidR="007977A9">
        <w:t>́</w:t>
      </w:r>
      <w:r w:rsidRPr="0042595D">
        <w:t>хие чудотво</w:t>
      </w:r>
      <w:r w:rsidR="007977A9">
        <w:t>́</w:t>
      </w:r>
      <w:r w:rsidRPr="0042595D">
        <w:t>рче, в земли</w:t>
      </w:r>
      <w:r w:rsidR="007977A9">
        <w:t>́</w:t>
      </w:r>
      <w:r w:rsidRPr="0042595D">
        <w:t xml:space="preserve"> Волы</w:t>
      </w:r>
      <w:r w:rsidR="007977A9">
        <w:t>́</w:t>
      </w:r>
      <w:r w:rsidRPr="0042595D">
        <w:t>нстей, я</w:t>
      </w:r>
      <w:r w:rsidR="007977A9">
        <w:t>́</w:t>
      </w:r>
      <w:r w:rsidRPr="0042595D">
        <w:t>ко свети</w:t>
      </w:r>
      <w:r w:rsidR="007977A9">
        <w:t>́</w:t>
      </w:r>
      <w:r w:rsidRPr="0042595D">
        <w:t>льник Боже</w:t>
      </w:r>
      <w:r w:rsidR="007977A9">
        <w:t>́</w:t>
      </w:r>
      <w:r w:rsidRPr="0042595D">
        <w:t>ственныя благода</w:t>
      </w:r>
      <w:r w:rsidR="007977A9">
        <w:t>́</w:t>
      </w:r>
      <w:r w:rsidRPr="0042595D">
        <w:t>ти, возжже</w:t>
      </w:r>
      <w:r w:rsidR="007977A9">
        <w:t>́</w:t>
      </w:r>
      <w:r w:rsidRPr="0042595D">
        <w:t>нный в ла</w:t>
      </w:r>
      <w:r w:rsidR="007977A9">
        <w:t>́</w:t>
      </w:r>
      <w:r w:rsidRPr="0042595D">
        <w:t>вре Поча</w:t>
      </w:r>
      <w:r w:rsidR="007977A9">
        <w:t>́</w:t>
      </w:r>
      <w:r w:rsidRPr="0042595D">
        <w:t>евстей. Те</w:t>
      </w:r>
      <w:r w:rsidR="007977A9">
        <w:t>́</w:t>
      </w:r>
      <w:r w:rsidRPr="0042595D">
        <w:t>мже по</w:t>
      </w:r>
      <w:r w:rsidR="007977A9">
        <w:t>́</w:t>
      </w:r>
      <w:r w:rsidRPr="0042595D">
        <w:t>мощию твое</w:t>
      </w:r>
      <w:r w:rsidR="007977A9">
        <w:t>́</w:t>
      </w:r>
      <w:r w:rsidRPr="0042595D">
        <w:t>ю не оста</w:t>
      </w:r>
      <w:r w:rsidR="007977A9">
        <w:t>́</w:t>
      </w:r>
      <w:r w:rsidRPr="0042595D">
        <w:t xml:space="preserve">ви всех, с </w:t>
      </w:r>
      <w:proofErr w:type="gramStart"/>
      <w:r w:rsidRPr="0042595D">
        <w:t>ве</w:t>
      </w:r>
      <w:r w:rsidR="007977A9">
        <w:t>́</w:t>
      </w:r>
      <w:r w:rsidRPr="0042595D">
        <w:t>рою</w:t>
      </w:r>
      <w:proofErr w:type="gramEnd"/>
      <w:r w:rsidRPr="0042595D">
        <w:t xml:space="preserve"> к тебе</w:t>
      </w:r>
      <w:r w:rsidR="007977A9">
        <w:t>́</w:t>
      </w:r>
      <w:r w:rsidRPr="0042595D">
        <w:t xml:space="preserve"> притека</w:t>
      </w:r>
      <w:r w:rsidR="007977A9">
        <w:t>́</w:t>
      </w:r>
      <w:r w:rsidRPr="0042595D">
        <w:t>ющих.</w:t>
      </w:r>
    </w:p>
    <w:p w14:paraId="5BF6FA31" w14:textId="77777777" w:rsidR="0042595D" w:rsidRPr="0042595D" w:rsidRDefault="0042595D" w:rsidP="004F09F2">
      <w:pPr>
        <w:pStyle w:val="nbtservheadred"/>
      </w:pPr>
      <w:proofErr w:type="gramStart"/>
      <w:r w:rsidRPr="0042595D">
        <w:t>Сла</w:t>
      </w:r>
      <w:r w:rsidR="00C36F30">
        <w:t>́</w:t>
      </w:r>
      <w:r w:rsidRPr="0042595D">
        <w:t>ва</w:t>
      </w:r>
      <w:proofErr w:type="gramEnd"/>
      <w:r w:rsidRPr="0042595D">
        <w:t>:</w:t>
      </w:r>
    </w:p>
    <w:p w14:paraId="2CE909C9" w14:textId="77777777" w:rsidR="0042595D" w:rsidRPr="0042595D" w:rsidRDefault="0042595D" w:rsidP="0042595D">
      <w:pPr>
        <w:pStyle w:val="nbtservbasic"/>
      </w:pPr>
      <w:proofErr w:type="gramStart"/>
      <w:r w:rsidRPr="0089094B">
        <w:rPr>
          <w:rStyle w:val="nbtservred"/>
        </w:rPr>
        <w:t>С</w:t>
      </w:r>
      <w:r w:rsidRPr="0042595D">
        <w:t>вети</w:t>
      </w:r>
      <w:r w:rsidR="00C36F30">
        <w:t>́</w:t>
      </w:r>
      <w:r w:rsidRPr="0042595D">
        <w:t>льника</w:t>
      </w:r>
      <w:proofErr w:type="gramEnd"/>
      <w:r w:rsidRPr="0042595D">
        <w:t xml:space="preserve"> ве</w:t>
      </w:r>
      <w:r w:rsidR="00C36F30">
        <w:t>́</w:t>
      </w:r>
      <w:r w:rsidRPr="0042595D">
        <w:t>ры и о</w:t>
      </w:r>
      <w:r w:rsidR="00C36F30">
        <w:t>́</w:t>
      </w:r>
      <w:r w:rsidRPr="0042595D">
        <w:t>браз богоуго</w:t>
      </w:r>
      <w:r w:rsidR="00C36F30">
        <w:t>́</w:t>
      </w:r>
      <w:r w:rsidRPr="0042595D">
        <w:t>днаго жития</w:t>
      </w:r>
      <w:r w:rsidR="00C36F30">
        <w:t>́</w:t>
      </w:r>
      <w:r w:rsidRPr="0042595D">
        <w:t>, на горе</w:t>
      </w:r>
      <w:r w:rsidR="00C36F30">
        <w:t>́</w:t>
      </w:r>
      <w:r w:rsidRPr="0042595D">
        <w:t xml:space="preserve"> Поча</w:t>
      </w:r>
      <w:r w:rsidR="00C36F30">
        <w:t>́</w:t>
      </w:r>
      <w:r w:rsidRPr="0042595D">
        <w:t>евстей возсия</w:t>
      </w:r>
      <w:r w:rsidR="00C36F30">
        <w:t>́</w:t>
      </w:r>
      <w:r w:rsidRPr="0042595D">
        <w:t>вшаго, преподо</w:t>
      </w:r>
      <w:r w:rsidR="00C36F30">
        <w:t>́</w:t>
      </w:r>
      <w:r w:rsidRPr="0042595D">
        <w:t>бнаго Амфило</w:t>
      </w:r>
      <w:r w:rsidR="00C36F30">
        <w:t>́</w:t>
      </w:r>
      <w:r w:rsidRPr="0042595D">
        <w:t>хия, яви</w:t>
      </w:r>
      <w:r w:rsidR="00C36F30">
        <w:t>́</w:t>
      </w:r>
      <w:r w:rsidRPr="0042595D">
        <w:t>л еси</w:t>
      </w:r>
      <w:r w:rsidR="00C36F30">
        <w:t>́</w:t>
      </w:r>
      <w:r w:rsidRPr="0042595D">
        <w:t xml:space="preserve"> нам, Христе</w:t>
      </w:r>
      <w:r w:rsidR="00C36F30">
        <w:t>́</w:t>
      </w:r>
      <w:r w:rsidRPr="0042595D">
        <w:t xml:space="preserve"> Спа</w:t>
      </w:r>
      <w:r w:rsidR="00C36F30">
        <w:t>́</w:t>
      </w:r>
      <w:r w:rsidRPr="0042595D">
        <w:t>се, той бо зе</w:t>
      </w:r>
      <w:r w:rsidR="00C36F30">
        <w:t>́</w:t>
      </w:r>
      <w:r w:rsidRPr="0042595D">
        <w:t>млю на</w:t>
      </w:r>
      <w:r w:rsidR="00C36F30">
        <w:t>́</w:t>
      </w:r>
      <w:r w:rsidRPr="0042595D">
        <w:t>шу све</w:t>
      </w:r>
      <w:r w:rsidR="00C36F30">
        <w:t>́</w:t>
      </w:r>
      <w:r w:rsidRPr="0042595D">
        <w:t>том Ева</w:t>
      </w:r>
      <w:r w:rsidR="00C36F30">
        <w:t>́</w:t>
      </w:r>
      <w:r w:rsidRPr="0042595D">
        <w:t>нгелия просвеща</w:t>
      </w:r>
      <w:r w:rsidR="00C36F30">
        <w:t>́</w:t>
      </w:r>
      <w:r w:rsidRPr="0042595D">
        <w:t>ет и путь спасе</w:t>
      </w:r>
      <w:r w:rsidR="00C36F30">
        <w:t>́</w:t>
      </w:r>
      <w:r w:rsidRPr="0042595D">
        <w:t>ния нам указу</w:t>
      </w:r>
      <w:r w:rsidR="00C36F30">
        <w:t>́</w:t>
      </w:r>
      <w:r w:rsidRPr="0042595D">
        <w:t>ет.</w:t>
      </w:r>
    </w:p>
    <w:p w14:paraId="032931A6" w14:textId="77777777" w:rsidR="0042595D" w:rsidRPr="0042595D" w:rsidRDefault="0042595D" w:rsidP="004F09F2">
      <w:pPr>
        <w:pStyle w:val="nbtservheadred"/>
      </w:pPr>
      <w:proofErr w:type="gramStart"/>
      <w:r w:rsidRPr="0042595D">
        <w:t>И ны</w:t>
      </w:r>
      <w:proofErr w:type="gramEnd"/>
      <w:r w:rsidR="00C36F30">
        <w:t>́</w:t>
      </w:r>
      <w:r w:rsidRPr="0042595D">
        <w:t>не, пра</w:t>
      </w:r>
      <w:r w:rsidR="00C36F30">
        <w:t>́</w:t>
      </w:r>
      <w:r w:rsidRPr="0042595D">
        <w:t>здника или</w:t>
      </w:r>
      <w:r w:rsidR="00C36F30">
        <w:t>́</w:t>
      </w:r>
      <w:r w:rsidRPr="0042595D">
        <w:t xml:space="preserve"> Богоро</w:t>
      </w:r>
      <w:r w:rsidR="00C36F30">
        <w:t>́</w:t>
      </w:r>
      <w:r w:rsidRPr="0042595D">
        <w:t>дичен:</w:t>
      </w:r>
    </w:p>
    <w:p w14:paraId="5E6267AC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Д</w:t>
      </w:r>
      <w:r w:rsidRPr="0042595D">
        <w:t>е</w:t>
      </w:r>
      <w:r w:rsidR="00C36F30">
        <w:t>́</w:t>
      </w:r>
      <w:r w:rsidRPr="0042595D">
        <w:t>во Пресвята</w:t>
      </w:r>
      <w:r w:rsidR="00C36F30">
        <w:t>́</w:t>
      </w:r>
      <w:r w:rsidRPr="0042595D">
        <w:t>я, Сы</w:t>
      </w:r>
      <w:r w:rsidR="00C36F30">
        <w:t>́</w:t>
      </w:r>
      <w:r w:rsidRPr="0042595D">
        <w:t>на Бо</w:t>
      </w:r>
      <w:r w:rsidR="00C36F30">
        <w:t>́</w:t>
      </w:r>
      <w:r w:rsidRPr="0042595D">
        <w:t>жия Единоро</w:t>
      </w:r>
      <w:r w:rsidR="00C36F30">
        <w:t>́</w:t>
      </w:r>
      <w:r w:rsidRPr="0042595D">
        <w:t>днаго пло</w:t>
      </w:r>
      <w:r w:rsidR="00C36F30">
        <w:t>́</w:t>
      </w:r>
      <w:r w:rsidRPr="0042595D">
        <w:t>тию ро</w:t>
      </w:r>
      <w:r w:rsidR="00C36F30">
        <w:t>́</w:t>
      </w:r>
      <w:r w:rsidRPr="0042595D">
        <w:t>ждшая, И</w:t>
      </w:r>
      <w:r w:rsidR="00C36F30">
        <w:t>́</w:t>
      </w:r>
      <w:r w:rsidRPr="0042595D">
        <w:t>же от Отца</w:t>
      </w:r>
      <w:r w:rsidR="00C36F30">
        <w:t>́</w:t>
      </w:r>
      <w:r w:rsidRPr="0042595D">
        <w:t xml:space="preserve"> рожде</w:t>
      </w:r>
      <w:r w:rsidR="00C36F30">
        <w:t>́</w:t>
      </w:r>
      <w:r w:rsidRPr="0042595D">
        <w:t>ннаго пре</w:t>
      </w:r>
      <w:r w:rsidR="00C36F30">
        <w:t>́</w:t>
      </w:r>
      <w:r w:rsidRPr="0042595D">
        <w:t>жде всех век, моли</w:t>
      </w:r>
      <w:r w:rsidR="00C36F30">
        <w:t>́</w:t>
      </w:r>
      <w:r w:rsidRPr="0042595D">
        <w:t xml:space="preserve"> Ду</w:t>
      </w:r>
      <w:r w:rsidR="00C36F30">
        <w:t>́</w:t>
      </w:r>
      <w:r w:rsidRPr="0042595D">
        <w:t>ха Свята</w:t>
      </w:r>
      <w:r w:rsidR="00C36F30">
        <w:t>́</w:t>
      </w:r>
      <w:r w:rsidRPr="0042595D">
        <w:t xml:space="preserve">го </w:t>
      </w:r>
      <w:r w:rsidRPr="0042595D">
        <w:lastRenderedPageBreak/>
        <w:t>благода</w:t>
      </w:r>
      <w:r w:rsidR="00C36F30">
        <w:t>́</w:t>
      </w:r>
      <w:r w:rsidRPr="0042595D">
        <w:t>тию осия</w:t>
      </w:r>
      <w:r w:rsidR="00C36F30">
        <w:t>́</w:t>
      </w:r>
      <w:r w:rsidRPr="0042595D">
        <w:t>ти оби</w:t>
      </w:r>
      <w:r w:rsidR="00C36F30">
        <w:t>́</w:t>
      </w:r>
      <w:r w:rsidRPr="0042595D">
        <w:t>тель сию</w:t>
      </w:r>
      <w:r w:rsidR="00C36F30">
        <w:t>́</w:t>
      </w:r>
      <w:r w:rsidRPr="0042595D">
        <w:t xml:space="preserve"> и сохрани</w:t>
      </w:r>
      <w:r w:rsidR="00C36F30">
        <w:t>́</w:t>
      </w:r>
      <w:r w:rsidRPr="0042595D">
        <w:t xml:space="preserve">ти </w:t>
      </w:r>
      <w:r w:rsidRPr="00BB3565">
        <w:t>ю</w:t>
      </w:r>
      <w:r w:rsidR="00C36F30" w:rsidRPr="00BB3565">
        <w:t>́</w:t>
      </w:r>
      <w:r w:rsidRPr="0042595D">
        <w:t xml:space="preserve"> моли</w:t>
      </w:r>
      <w:r w:rsidR="00C36F30">
        <w:t>́</w:t>
      </w:r>
      <w:r w:rsidRPr="0042595D">
        <w:t>твами избра</w:t>
      </w:r>
      <w:r w:rsidR="00C36F30">
        <w:t>́</w:t>
      </w:r>
      <w:r w:rsidRPr="0042595D">
        <w:t>нника</w:t>
      </w:r>
      <w:proofErr w:type="gramStart"/>
      <w:r w:rsidRPr="0042595D">
        <w:t xml:space="preserve"> Т</w:t>
      </w:r>
      <w:proofErr w:type="gramEnd"/>
      <w:r w:rsidRPr="0042595D">
        <w:t>воего</w:t>
      </w:r>
      <w:r w:rsidR="00C36F30">
        <w:t>́</w:t>
      </w:r>
      <w:r w:rsidRPr="0042595D">
        <w:t>, преподо</w:t>
      </w:r>
      <w:r w:rsidR="00C36F30">
        <w:t>́</w:t>
      </w:r>
      <w:r w:rsidRPr="0042595D">
        <w:t>бнаго Амфило</w:t>
      </w:r>
      <w:r w:rsidR="00C36F30">
        <w:t>́</w:t>
      </w:r>
      <w:r w:rsidRPr="0042595D">
        <w:t>хия, Бо</w:t>
      </w:r>
      <w:r w:rsidR="00C36F30">
        <w:t>́</w:t>
      </w:r>
      <w:r w:rsidRPr="0042595D">
        <w:t>га в Тр</w:t>
      </w:r>
      <w:r w:rsidRPr="003F4FD8">
        <w:t>о</w:t>
      </w:r>
      <w:r w:rsidR="006A6502" w:rsidRPr="003F4FD8">
        <w:t>́</w:t>
      </w:r>
      <w:r w:rsidRPr="0042595D">
        <w:t>ице Святе</w:t>
      </w:r>
      <w:r w:rsidR="00C36F30">
        <w:t>́</w:t>
      </w:r>
      <w:r w:rsidRPr="0042595D">
        <w:t>й почита</w:t>
      </w:r>
      <w:r w:rsidR="00C36F30">
        <w:t>́</w:t>
      </w:r>
      <w:r w:rsidRPr="0042595D">
        <w:t>ющаго.</w:t>
      </w:r>
    </w:p>
    <w:p w14:paraId="00301E70" w14:textId="77777777" w:rsidR="0042595D" w:rsidRPr="0042595D" w:rsidRDefault="0042595D" w:rsidP="004F09F2">
      <w:pPr>
        <w:pStyle w:val="nbtservheadred"/>
      </w:pPr>
      <w:r w:rsidRPr="0042595D">
        <w:t>На хвали</w:t>
      </w:r>
      <w:r w:rsidR="00C36F30">
        <w:t>́</w:t>
      </w:r>
      <w:r w:rsidRPr="0042595D">
        <w:t xml:space="preserve">тех </w:t>
      </w:r>
      <w:proofErr w:type="gramStart"/>
      <w:r w:rsidRPr="0042595D">
        <w:t>стихи</w:t>
      </w:r>
      <w:r w:rsidR="00C36F30">
        <w:t>́</w:t>
      </w:r>
      <w:r w:rsidRPr="0042595D">
        <w:t>ры</w:t>
      </w:r>
      <w:proofErr w:type="gramEnd"/>
      <w:r w:rsidRPr="0042595D">
        <w:t>, глас 5.</w:t>
      </w:r>
    </w:p>
    <w:p w14:paraId="510C56D9" w14:textId="77777777" w:rsidR="0042595D" w:rsidRPr="0042595D" w:rsidRDefault="0042595D" w:rsidP="004F09F2">
      <w:pPr>
        <w:pStyle w:val="nbtservpodoben"/>
      </w:pPr>
      <w:r w:rsidRPr="004F09F2">
        <w:rPr>
          <w:rStyle w:val="nbtservred"/>
        </w:rPr>
        <w:t>Подо</w:t>
      </w:r>
      <w:r w:rsidR="00C36F30">
        <w:rPr>
          <w:rStyle w:val="nbtservred"/>
          <w:rFonts w:cs="Times New Roman"/>
        </w:rPr>
        <w:t>́</w:t>
      </w:r>
      <w:r w:rsidRPr="004F09F2">
        <w:rPr>
          <w:rStyle w:val="nbtservred"/>
        </w:rPr>
        <w:t>бен: Р</w:t>
      </w:r>
      <w:r w:rsidRPr="0042595D">
        <w:t>а</w:t>
      </w:r>
      <w:r w:rsidR="00C36F30">
        <w:rPr>
          <w:rFonts w:cs="Times New Roman"/>
        </w:rPr>
        <w:t>́</w:t>
      </w:r>
      <w:r w:rsidRPr="0042595D">
        <w:t>дуйся:</w:t>
      </w:r>
    </w:p>
    <w:p w14:paraId="616CAA75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Р</w:t>
      </w:r>
      <w:r w:rsidRPr="0042595D">
        <w:t>а</w:t>
      </w:r>
      <w:r w:rsidR="00C36F30">
        <w:t>́</w:t>
      </w:r>
      <w:r w:rsidRPr="0042595D">
        <w:t>дуйся, оби</w:t>
      </w:r>
      <w:r w:rsidR="00C36F30">
        <w:t>́</w:t>
      </w:r>
      <w:r w:rsidRPr="0042595D">
        <w:t>тель Поча</w:t>
      </w:r>
      <w:r w:rsidR="00C36F30">
        <w:t>́</w:t>
      </w:r>
      <w:r w:rsidRPr="0042595D">
        <w:t>евская,/ земли</w:t>
      </w:r>
      <w:r w:rsidR="00C36F30">
        <w:t>́</w:t>
      </w:r>
      <w:r w:rsidRPr="0042595D">
        <w:t xml:space="preserve"> Волы</w:t>
      </w:r>
      <w:r w:rsidR="00C36F30">
        <w:t>́</w:t>
      </w:r>
      <w:r w:rsidRPr="0042595D">
        <w:t>нския благо</w:t>
      </w:r>
      <w:r w:rsidR="00C36F30">
        <w:t>́</w:t>
      </w:r>
      <w:r w:rsidRPr="0042595D">
        <w:t>е украше</w:t>
      </w:r>
      <w:r w:rsidR="00C36F30">
        <w:t>́</w:t>
      </w:r>
      <w:r w:rsidRPr="0042595D">
        <w:t>ние,/ кре</w:t>
      </w:r>
      <w:r w:rsidR="00C36F30">
        <w:t>́</w:t>
      </w:r>
      <w:r w:rsidRPr="0042595D">
        <w:t>посте и утвержде</w:t>
      </w:r>
      <w:r w:rsidR="00C36F30">
        <w:t>́</w:t>
      </w:r>
      <w:r w:rsidRPr="0042595D">
        <w:t>ние Правосла</w:t>
      </w:r>
      <w:r w:rsidR="00C36F30">
        <w:t>́</w:t>
      </w:r>
      <w:r w:rsidRPr="0042595D">
        <w:t>вия,/ избр</w:t>
      </w:r>
      <w:r w:rsidRPr="00C36F30">
        <w:t>а</w:t>
      </w:r>
      <w:r w:rsidR="00C36F30" w:rsidRPr="00C36F30">
        <w:t>́</w:t>
      </w:r>
      <w:r w:rsidRPr="0042595D">
        <w:t>нный до</w:t>
      </w:r>
      <w:r w:rsidR="00C36F30">
        <w:t>́</w:t>
      </w:r>
      <w:r w:rsidRPr="0042595D">
        <w:t>ме Бо</w:t>
      </w:r>
      <w:r w:rsidR="00C36F30">
        <w:t>́</w:t>
      </w:r>
      <w:r w:rsidRPr="0042595D">
        <w:t>жия Ма</w:t>
      </w:r>
      <w:r w:rsidR="00C36F30">
        <w:t>́</w:t>
      </w:r>
      <w:r w:rsidRPr="0042595D">
        <w:t>тере,/ исто</w:t>
      </w:r>
      <w:r w:rsidR="00C36F30">
        <w:t>́</w:t>
      </w:r>
      <w:r w:rsidRPr="0042595D">
        <w:t>чниче благода</w:t>
      </w:r>
      <w:r w:rsidR="00C36F30">
        <w:t>́</w:t>
      </w:r>
      <w:r w:rsidRPr="0042595D">
        <w:t>ти с ве</w:t>
      </w:r>
      <w:r w:rsidR="00C36F30">
        <w:t>́</w:t>
      </w:r>
      <w:r w:rsidRPr="0042595D">
        <w:t>рою притека</w:t>
      </w:r>
      <w:r w:rsidR="00C36F30">
        <w:t>́</w:t>
      </w:r>
      <w:r w:rsidRPr="0042595D">
        <w:t>ющим,/ сокро</w:t>
      </w:r>
      <w:r w:rsidR="00C36F30">
        <w:t>́</w:t>
      </w:r>
      <w:r w:rsidRPr="0042595D">
        <w:t>вище некра</w:t>
      </w:r>
      <w:r w:rsidR="00C36F30">
        <w:t>́</w:t>
      </w:r>
      <w:r w:rsidRPr="0042595D">
        <w:t>домое/ моще</w:t>
      </w:r>
      <w:r w:rsidR="00C36F30">
        <w:t>́</w:t>
      </w:r>
      <w:r w:rsidRPr="0042595D">
        <w:t>й преподо</w:t>
      </w:r>
      <w:r w:rsidR="00C36F30">
        <w:t>́</w:t>
      </w:r>
      <w:r w:rsidRPr="0042595D">
        <w:t>бных</w:t>
      </w:r>
      <w:proofErr w:type="gramStart"/>
      <w:r w:rsidRPr="0042595D">
        <w:t xml:space="preserve"> И</w:t>
      </w:r>
      <w:proofErr w:type="gramEnd"/>
      <w:r w:rsidR="00C36F30">
        <w:t>́</w:t>
      </w:r>
      <w:r w:rsidRPr="0042595D">
        <w:t>ова и Амфило</w:t>
      </w:r>
      <w:r w:rsidR="00C36F30">
        <w:t>́</w:t>
      </w:r>
      <w:r w:rsidRPr="0042595D">
        <w:t>хия,/ и</w:t>
      </w:r>
      <w:r w:rsidR="00C36F30">
        <w:t>́</w:t>
      </w:r>
      <w:r w:rsidRPr="0042595D">
        <w:t>же предстоя</w:t>
      </w:r>
      <w:r w:rsidR="00C36F30">
        <w:t>́</w:t>
      </w:r>
      <w:r w:rsidRPr="0042595D">
        <w:t>т Престо</w:t>
      </w:r>
      <w:r w:rsidR="00C36F30">
        <w:t>́</w:t>
      </w:r>
      <w:r w:rsidRPr="0042595D">
        <w:t>лу Бо</w:t>
      </w:r>
      <w:r w:rsidR="00C36F30">
        <w:t>́</w:t>
      </w:r>
      <w:r w:rsidRPr="0042595D">
        <w:t>жию/</w:t>
      </w:r>
      <w:r w:rsidR="004B4C26">
        <w:t>/</w:t>
      </w:r>
      <w:r w:rsidRPr="0042595D">
        <w:t xml:space="preserve"> и мо</w:t>
      </w:r>
      <w:r w:rsidR="00C36F30">
        <w:t>́</w:t>
      </w:r>
      <w:r w:rsidRPr="0042595D">
        <w:t>лятся о спасе</w:t>
      </w:r>
      <w:r w:rsidR="00C36F30">
        <w:t>́</w:t>
      </w:r>
      <w:r w:rsidRPr="0042595D">
        <w:t xml:space="preserve">нии душ </w:t>
      </w:r>
      <w:proofErr w:type="gramStart"/>
      <w:r w:rsidRPr="0042595D">
        <w:t>на</w:t>
      </w:r>
      <w:r w:rsidR="00C36F30">
        <w:t>́</w:t>
      </w:r>
      <w:r w:rsidRPr="0042595D">
        <w:t>ших</w:t>
      </w:r>
      <w:proofErr w:type="gramEnd"/>
      <w:r w:rsidRPr="0042595D">
        <w:t xml:space="preserve">.  </w:t>
      </w:r>
    </w:p>
    <w:p w14:paraId="20D43AC0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Р</w:t>
      </w:r>
      <w:r w:rsidRPr="0042595D">
        <w:t>а</w:t>
      </w:r>
      <w:r w:rsidR="00C36F30">
        <w:t>́</w:t>
      </w:r>
      <w:r w:rsidRPr="0042595D">
        <w:t xml:space="preserve">дуйся, </w:t>
      </w:r>
      <w:proofErr w:type="gramStart"/>
      <w:r w:rsidRPr="0042595D">
        <w:t>о</w:t>
      </w:r>
      <w:r w:rsidR="00C36F30">
        <w:t>́</w:t>
      </w:r>
      <w:r w:rsidRPr="0042595D">
        <w:t>тче</w:t>
      </w:r>
      <w:proofErr w:type="gramEnd"/>
      <w:r w:rsidRPr="0042595D">
        <w:t xml:space="preserve"> Амфило</w:t>
      </w:r>
      <w:r w:rsidR="00C36F30">
        <w:t>́</w:t>
      </w:r>
      <w:r w:rsidRPr="0042595D">
        <w:t>хие,/ благоче</w:t>
      </w:r>
      <w:r w:rsidR="00C36F30">
        <w:t>́</w:t>
      </w:r>
      <w:r w:rsidRPr="0042595D">
        <w:t>стия ди</w:t>
      </w:r>
      <w:r w:rsidR="00C36F30">
        <w:t>́</w:t>
      </w:r>
      <w:r w:rsidRPr="0042595D">
        <w:t>вный подви</w:t>
      </w:r>
      <w:r w:rsidR="00C36F30">
        <w:t>́</w:t>
      </w:r>
      <w:r w:rsidRPr="0042595D">
        <w:t>жниче,/ уста</w:t>
      </w:r>
      <w:r w:rsidR="00C36F30">
        <w:t>́</w:t>
      </w:r>
      <w:r w:rsidRPr="0042595D">
        <w:t>вов оте</w:t>
      </w:r>
      <w:r w:rsidR="00C36F30">
        <w:t>́</w:t>
      </w:r>
      <w:r w:rsidRPr="0042595D">
        <w:t>ческих усе</w:t>
      </w:r>
      <w:r w:rsidR="00C36F30">
        <w:t>́</w:t>
      </w:r>
      <w:r w:rsidRPr="0042595D">
        <w:t>рдный ревни</w:t>
      </w:r>
      <w:r w:rsidR="00C36F30">
        <w:t>́</w:t>
      </w:r>
      <w:r w:rsidRPr="0042595D">
        <w:t>телю,/ и</w:t>
      </w:r>
      <w:r w:rsidR="00C36F30">
        <w:t>́</w:t>
      </w:r>
      <w:r w:rsidRPr="0042595D">
        <w:t>ноков ла</w:t>
      </w:r>
      <w:r w:rsidR="00C36F30">
        <w:t>́</w:t>
      </w:r>
      <w:r w:rsidRPr="0042595D">
        <w:t>вры Поча</w:t>
      </w:r>
      <w:r w:rsidR="00C36F30">
        <w:t>́</w:t>
      </w:r>
      <w:r w:rsidRPr="0042595D">
        <w:t>евския му</w:t>
      </w:r>
      <w:r w:rsidR="00C36F30">
        <w:t>́</w:t>
      </w:r>
      <w:r w:rsidRPr="0042595D">
        <w:t>дрый наста</w:t>
      </w:r>
      <w:r w:rsidR="00C36F30">
        <w:t>́</w:t>
      </w:r>
      <w:r w:rsidRPr="0042595D">
        <w:t>вниче,/ бесн</w:t>
      </w:r>
      <w:r w:rsidRPr="00C42E8C">
        <w:t>ы</w:t>
      </w:r>
      <w:r w:rsidR="00C36F30" w:rsidRPr="00C42E8C">
        <w:t>́</w:t>
      </w:r>
      <w:r w:rsidRPr="0042595D">
        <w:t>х и боля</w:t>
      </w:r>
      <w:r w:rsidR="00C36F30">
        <w:t>́</w:t>
      </w:r>
      <w:r w:rsidRPr="0042595D">
        <w:t>щих ско</w:t>
      </w:r>
      <w:r w:rsidR="00C36F30">
        <w:t>́</w:t>
      </w:r>
      <w:r w:rsidRPr="0042595D">
        <w:t>рый целе</w:t>
      </w:r>
      <w:r w:rsidR="00C36F30">
        <w:t>́</w:t>
      </w:r>
      <w:r w:rsidRPr="0042595D">
        <w:t>бниче,/ ве</w:t>
      </w:r>
      <w:r w:rsidR="00C36F30">
        <w:t>́</w:t>
      </w:r>
      <w:r w:rsidRPr="0042595D">
        <w:t xml:space="preserve">ры </w:t>
      </w:r>
      <w:r w:rsidR="006A6502" w:rsidRPr="003F4FD8">
        <w:t>п</w:t>
      </w:r>
      <w:r w:rsidRPr="0042595D">
        <w:t>равосла</w:t>
      </w:r>
      <w:r w:rsidR="00C36F30">
        <w:t>́</w:t>
      </w:r>
      <w:r w:rsidRPr="0042595D">
        <w:t>вныя тве</w:t>
      </w:r>
      <w:r w:rsidR="00C36F30">
        <w:t>́</w:t>
      </w:r>
      <w:r w:rsidRPr="0042595D">
        <w:t>рдый испове</w:t>
      </w:r>
      <w:r w:rsidR="00C36F30">
        <w:t>́</w:t>
      </w:r>
      <w:r w:rsidRPr="0042595D">
        <w:t>дниче,/ богобо</w:t>
      </w:r>
      <w:r w:rsidR="00C36F30">
        <w:t>́</w:t>
      </w:r>
      <w:r w:rsidRPr="0042595D">
        <w:t>рцев гро</w:t>
      </w:r>
      <w:r w:rsidR="00C36F30">
        <w:t>́</w:t>
      </w:r>
      <w:r w:rsidRPr="0042595D">
        <w:t>зный обличи</w:t>
      </w:r>
      <w:r w:rsidR="00C36F30">
        <w:t>́</w:t>
      </w:r>
      <w:r w:rsidRPr="0042595D">
        <w:t>телю,/</w:t>
      </w:r>
      <w:r w:rsidR="004B4C26">
        <w:t>/</w:t>
      </w:r>
      <w:r w:rsidRPr="0042595D">
        <w:t xml:space="preserve"> </w:t>
      </w:r>
      <w:r w:rsidR="006A6502" w:rsidRPr="003F4FD8">
        <w:t>С</w:t>
      </w:r>
      <w:r w:rsidRPr="0042595D">
        <w:t>вяты</w:t>
      </w:r>
      <w:r w:rsidR="00C36F30">
        <w:t>́</w:t>
      </w:r>
      <w:r w:rsidRPr="0042595D">
        <w:t>я Руси</w:t>
      </w:r>
      <w:r w:rsidR="00C36F30">
        <w:t>́</w:t>
      </w:r>
      <w:r w:rsidRPr="0042595D">
        <w:t xml:space="preserve"> стра</w:t>
      </w:r>
      <w:r w:rsidR="00C36F30">
        <w:t>́</w:t>
      </w:r>
      <w:r w:rsidRPr="0042595D">
        <w:t>же неусы</w:t>
      </w:r>
      <w:r w:rsidR="00C36F30">
        <w:t>́</w:t>
      </w:r>
      <w:r w:rsidRPr="0042595D">
        <w:t xml:space="preserve">пный/ и </w:t>
      </w:r>
      <w:proofErr w:type="gramStart"/>
      <w:r w:rsidRPr="0042595D">
        <w:t>те</w:t>
      </w:r>
      <w:r w:rsidR="00C36F30">
        <w:t>́</w:t>
      </w:r>
      <w:r w:rsidRPr="0042595D">
        <w:t>плый</w:t>
      </w:r>
      <w:proofErr w:type="gramEnd"/>
      <w:r w:rsidRPr="0042595D">
        <w:t xml:space="preserve"> моли</w:t>
      </w:r>
      <w:r w:rsidR="00C36F30">
        <w:t>́</w:t>
      </w:r>
      <w:r w:rsidRPr="0042595D">
        <w:t>твенниче о душа</w:t>
      </w:r>
      <w:r w:rsidR="00C36F30">
        <w:t>́</w:t>
      </w:r>
      <w:r w:rsidRPr="0042595D">
        <w:t>х на</w:t>
      </w:r>
      <w:r w:rsidR="00C36F30">
        <w:t>́</w:t>
      </w:r>
      <w:r w:rsidRPr="0042595D">
        <w:t>ших.</w:t>
      </w:r>
    </w:p>
    <w:p w14:paraId="08DE8EFA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Р</w:t>
      </w:r>
      <w:r w:rsidRPr="0042595D">
        <w:t>а</w:t>
      </w:r>
      <w:r w:rsidR="00C36F30">
        <w:t>́</w:t>
      </w:r>
      <w:r w:rsidRPr="0042595D">
        <w:t xml:space="preserve">дуйся, </w:t>
      </w:r>
      <w:proofErr w:type="gramStart"/>
      <w:r w:rsidRPr="0042595D">
        <w:t>оби</w:t>
      </w:r>
      <w:r w:rsidR="00C36F30">
        <w:t>́</w:t>
      </w:r>
      <w:r w:rsidRPr="0042595D">
        <w:t>тель</w:t>
      </w:r>
      <w:proofErr w:type="gramEnd"/>
      <w:r w:rsidRPr="0042595D">
        <w:t xml:space="preserve"> Поча</w:t>
      </w:r>
      <w:r w:rsidR="00C36F30">
        <w:t>́</w:t>
      </w:r>
      <w:r w:rsidRPr="0042595D">
        <w:t>евская,/ из тебе</w:t>
      </w:r>
      <w:r w:rsidR="00C36F30">
        <w:t>́</w:t>
      </w:r>
      <w:r w:rsidRPr="0042595D">
        <w:t xml:space="preserve"> бо произы</w:t>
      </w:r>
      <w:r w:rsidR="00C36F30">
        <w:t>́</w:t>
      </w:r>
      <w:r w:rsidRPr="0042595D">
        <w:t>де благоуха</w:t>
      </w:r>
      <w:r w:rsidR="00C36F30">
        <w:t>́</w:t>
      </w:r>
      <w:r w:rsidRPr="0042595D">
        <w:t>нный цвет,/ преподо</w:t>
      </w:r>
      <w:r w:rsidR="00C36F30">
        <w:t>́</w:t>
      </w:r>
      <w:r w:rsidRPr="0042595D">
        <w:t>бный Амфило</w:t>
      </w:r>
      <w:r w:rsidR="00C36F30">
        <w:t>́</w:t>
      </w:r>
      <w:r w:rsidRPr="0042595D">
        <w:t>хий,/ и</w:t>
      </w:r>
      <w:r w:rsidR="00C36F30">
        <w:t>́</w:t>
      </w:r>
      <w:r w:rsidRPr="0042595D">
        <w:t>же яви</w:t>
      </w:r>
      <w:r w:rsidR="00C36F30">
        <w:t>́</w:t>
      </w:r>
      <w:r w:rsidRPr="0042595D">
        <w:t xml:space="preserve"> нам плоды</w:t>
      </w:r>
      <w:r w:rsidR="00C36F30">
        <w:t>́</w:t>
      </w:r>
      <w:r w:rsidRPr="0042595D">
        <w:t xml:space="preserve"> Ду</w:t>
      </w:r>
      <w:r w:rsidR="00C36F30">
        <w:t>́</w:t>
      </w:r>
      <w:r w:rsidRPr="0042595D">
        <w:t>ха:/ ра</w:t>
      </w:r>
      <w:r w:rsidR="00C36F30">
        <w:t>́</w:t>
      </w:r>
      <w:r w:rsidRPr="0042595D">
        <w:t>дость и любо</w:t>
      </w:r>
      <w:r w:rsidR="00C36F30">
        <w:t>́</w:t>
      </w:r>
      <w:r w:rsidRPr="0042595D">
        <w:t>вь,/ мир, долготерпе</w:t>
      </w:r>
      <w:r w:rsidR="00C36F30">
        <w:t>́</w:t>
      </w:r>
      <w:r w:rsidRPr="0042595D">
        <w:t>ние,/ бла</w:t>
      </w:r>
      <w:r w:rsidR="00C36F30">
        <w:t>́</w:t>
      </w:r>
      <w:r w:rsidRPr="0042595D">
        <w:t>гость, милосе</w:t>
      </w:r>
      <w:r w:rsidR="00C36F30">
        <w:t>́</w:t>
      </w:r>
      <w:r w:rsidRPr="0042595D">
        <w:t>рдие,/ ве</w:t>
      </w:r>
      <w:r w:rsidR="00C36F30">
        <w:t>́</w:t>
      </w:r>
      <w:r w:rsidRPr="0042595D">
        <w:t>ру, кро</w:t>
      </w:r>
      <w:r w:rsidR="00C36F30">
        <w:t>́</w:t>
      </w:r>
      <w:r w:rsidRPr="0042595D">
        <w:t>тость, воздержа</w:t>
      </w:r>
      <w:r w:rsidR="00C36F30">
        <w:t>́</w:t>
      </w:r>
      <w:r w:rsidRPr="0042595D">
        <w:t>ние,/ согреша</w:t>
      </w:r>
      <w:r w:rsidR="00C36F30">
        <w:t>́</w:t>
      </w:r>
      <w:r w:rsidRPr="0042595D">
        <w:t>ющих кро</w:t>
      </w:r>
      <w:r w:rsidR="00C36F30">
        <w:t>́</w:t>
      </w:r>
      <w:r w:rsidRPr="0042595D">
        <w:t>ткое исправле</w:t>
      </w:r>
      <w:r w:rsidR="00C36F30">
        <w:t>́</w:t>
      </w:r>
      <w:r w:rsidRPr="0042595D">
        <w:t>ние,/ бреме</w:t>
      </w:r>
      <w:r w:rsidR="00C36F30">
        <w:t>́</w:t>
      </w:r>
      <w:r w:rsidRPr="0042595D">
        <w:t>н бли</w:t>
      </w:r>
      <w:r w:rsidR="00C36F30">
        <w:t>́</w:t>
      </w:r>
      <w:r w:rsidRPr="0042595D">
        <w:t>жних терпели</w:t>
      </w:r>
      <w:r w:rsidR="00C36F30">
        <w:t>́</w:t>
      </w:r>
      <w:r w:rsidRPr="0042595D">
        <w:t>вное ноше</w:t>
      </w:r>
      <w:r w:rsidR="00C36F30">
        <w:t>́</w:t>
      </w:r>
      <w:r w:rsidRPr="0042595D">
        <w:t>ние/</w:t>
      </w:r>
      <w:r w:rsidR="004B4C26">
        <w:t>/</w:t>
      </w:r>
      <w:r w:rsidRPr="0042595D">
        <w:t xml:space="preserve"> и Ева</w:t>
      </w:r>
      <w:r w:rsidR="00C36F30">
        <w:t>́</w:t>
      </w:r>
      <w:r w:rsidRPr="0042595D">
        <w:t xml:space="preserve">нгелия </w:t>
      </w:r>
      <w:proofErr w:type="gramStart"/>
      <w:r w:rsidRPr="0042595D">
        <w:t>Христо</w:t>
      </w:r>
      <w:r w:rsidR="00C36F30">
        <w:t>́</w:t>
      </w:r>
      <w:r w:rsidRPr="0042595D">
        <w:t>ва</w:t>
      </w:r>
      <w:proofErr w:type="gramEnd"/>
      <w:r w:rsidRPr="0042595D">
        <w:t xml:space="preserve"> исполне</w:t>
      </w:r>
      <w:r w:rsidR="00C36F30">
        <w:t>́</w:t>
      </w:r>
      <w:r w:rsidRPr="0042595D">
        <w:t>ние.</w:t>
      </w:r>
    </w:p>
    <w:p w14:paraId="5D1FBB46" w14:textId="77777777" w:rsidR="0042595D" w:rsidRPr="0042595D" w:rsidRDefault="0042595D" w:rsidP="0042595D">
      <w:pPr>
        <w:pStyle w:val="nbtservbasic"/>
      </w:pPr>
      <w:proofErr w:type="gramStart"/>
      <w:r w:rsidRPr="0089094B">
        <w:rPr>
          <w:rStyle w:val="nbtservred"/>
        </w:rPr>
        <w:t>О</w:t>
      </w:r>
      <w:r w:rsidR="00C36F30">
        <w:rPr>
          <w:rStyle w:val="nbtservred"/>
        </w:rPr>
        <w:t>́</w:t>
      </w:r>
      <w:r w:rsidRPr="0042595D">
        <w:t>тче</w:t>
      </w:r>
      <w:proofErr w:type="gramEnd"/>
      <w:r w:rsidRPr="0042595D">
        <w:t xml:space="preserve"> блаже</w:t>
      </w:r>
      <w:r w:rsidR="00C36F30">
        <w:t>́</w:t>
      </w:r>
      <w:r w:rsidRPr="0042595D">
        <w:t>нне Амфило</w:t>
      </w:r>
      <w:r w:rsidR="00C36F30">
        <w:t>́</w:t>
      </w:r>
      <w:r w:rsidRPr="0042595D">
        <w:t>хие,/ ны</w:t>
      </w:r>
      <w:r w:rsidR="00C36F30">
        <w:t>́</w:t>
      </w:r>
      <w:r w:rsidRPr="0042595D">
        <w:t>не предстоя</w:t>
      </w:r>
      <w:r w:rsidR="00C36F30">
        <w:t>́</w:t>
      </w:r>
      <w:r w:rsidRPr="0042595D">
        <w:t xml:space="preserve"> Престо</w:t>
      </w:r>
      <w:r w:rsidR="00C36F30">
        <w:t>́</w:t>
      </w:r>
      <w:r w:rsidRPr="0042595D">
        <w:t>лу Христа</w:t>
      </w:r>
      <w:r w:rsidR="00C36F30">
        <w:t>́</w:t>
      </w:r>
      <w:r w:rsidRPr="0042595D">
        <w:t xml:space="preserve"> Бо</w:t>
      </w:r>
      <w:r w:rsidR="00C36F30">
        <w:t>́</w:t>
      </w:r>
      <w:r w:rsidRPr="0042595D">
        <w:t>га,/ утвержде</w:t>
      </w:r>
      <w:r w:rsidR="00C36F30">
        <w:t>́</w:t>
      </w:r>
      <w:r w:rsidRPr="0042595D">
        <w:t>ние кре</w:t>
      </w:r>
      <w:r w:rsidR="00C36F30">
        <w:t>́</w:t>
      </w:r>
      <w:r w:rsidRPr="0042595D">
        <w:t>пкое нам бу</w:t>
      </w:r>
      <w:r w:rsidR="00C36F30">
        <w:t>́</w:t>
      </w:r>
      <w:r w:rsidRPr="0042595D">
        <w:t>ди,/ к тебе</w:t>
      </w:r>
      <w:r w:rsidR="00C36F30">
        <w:t>́</w:t>
      </w:r>
      <w:r w:rsidRPr="0042595D">
        <w:t xml:space="preserve"> те</w:t>
      </w:r>
      <w:r w:rsidR="00C36F30">
        <w:t>́</w:t>
      </w:r>
      <w:r w:rsidRPr="0042595D">
        <w:t>пле припа</w:t>
      </w:r>
      <w:r w:rsidR="00C36F30">
        <w:t>́</w:t>
      </w:r>
      <w:r w:rsidRPr="0042595D">
        <w:t>дающих и глаго</w:t>
      </w:r>
      <w:r w:rsidR="00C36F30">
        <w:t>́</w:t>
      </w:r>
      <w:r w:rsidRPr="0042595D">
        <w:t>лющих:/ ра</w:t>
      </w:r>
      <w:r w:rsidR="00C36F30">
        <w:t>́</w:t>
      </w:r>
      <w:r w:rsidRPr="0042595D">
        <w:t>дуйся, Ду</w:t>
      </w:r>
      <w:r w:rsidR="00C36F30">
        <w:t>́</w:t>
      </w:r>
      <w:r w:rsidRPr="0042595D">
        <w:t>ха Свята</w:t>
      </w:r>
      <w:r w:rsidR="00C36F30">
        <w:t>́</w:t>
      </w:r>
      <w:r w:rsidRPr="0042595D">
        <w:t>го досто</w:t>
      </w:r>
      <w:r w:rsidR="00C36F30">
        <w:t>́</w:t>
      </w:r>
      <w:r w:rsidRPr="0042595D">
        <w:t>йное обита</w:t>
      </w:r>
      <w:r w:rsidR="00C36F30">
        <w:t>́</w:t>
      </w:r>
      <w:r w:rsidRPr="0042595D">
        <w:t>лище,/ ра</w:t>
      </w:r>
      <w:r w:rsidR="00C36F30">
        <w:t>́</w:t>
      </w:r>
      <w:r w:rsidRPr="0042595D">
        <w:t>дуйся, Де</w:t>
      </w:r>
      <w:r w:rsidR="00C36F30">
        <w:t>́</w:t>
      </w:r>
      <w:r w:rsidRPr="0042595D">
        <w:t>вы Всепе</w:t>
      </w:r>
      <w:r w:rsidR="00C36F30">
        <w:t>́</w:t>
      </w:r>
      <w:r w:rsidRPr="0042595D">
        <w:t>тыя усе</w:t>
      </w:r>
      <w:r w:rsidR="00C36F30">
        <w:t>́</w:t>
      </w:r>
      <w:r w:rsidRPr="0042595D">
        <w:t>рдный служи</w:t>
      </w:r>
      <w:r w:rsidR="00C36F30">
        <w:t>́</w:t>
      </w:r>
      <w:r w:rsidRPr="0042595D">
        <w:t>телю,/ ра</w:t>
      </w:r>
      <w:r w:rsidR="00C36F30">
        <w:t>́</w:t>
      </w:r>
      <w:r w:rsidRPr="0042595D">
        <w:t>дуйся, я</w:t>
      </w:r>
      <w:r w:rsidR="00C36F30">
        <w:t>́</w:t>
      </w:r>
      <w:r w:rsidRPr="0042595D">
        <w:t>ко мно</w:t>
      </w:r>
      <w:r w:rsidR="00C36F30">
        <w:t>́</w:t>
      </w:r>
      <w:r w:rsidRPr="0042595D">
        <w:t>гая сердца</w:t>
      </w:r>
      <w:r w:rsidR="00C36F30">
        <w:t>́</w:t>
      </w:r>
      <w:r w:rsidRPr="0042595D">
        <w:t xml:space="preserve"> ве</w:t>
      </w:r>
      <w:r w:rsidR="00C36F30">
        <w:t>́</w:t>
      </w:r>
      <w:r w:rsidRPr="0042595D">
        <w:t>рою Христо</w:t>
      </w:r>
      <w:r w:rsidR="00C36F30">
        <w:t>́</w:t>
      </w:r>
      <w:r w:rsidRPr="0042595D">
        <w:t>вою просвети</w:t>
      </w:r>
      <w:r w:rsidR="00C36F30">
        <w:t>́</w:t>
      </w:r>
      <w:r w:rsidRPr="0042595D">
        <w:t>вый,/ ра</w:t>
      </w:r>
      <w:r w:rsidR="00C36F30">
        <w:t>́</w:t>
      </w:r>
      <w:r w:rsidRPr="0042595D">
        <w:t>дуйся, я</w:t>
      </w:r>
      <w:r w:rsidR="00C36F30">
        <w:t>́</w:t>
      </w:r>
      <w:r w:rsidRPr="0042595D">
        <w:t>ко ве</w:t>
      </w:r>
      <w:r w:rsidR="00C36F30">
        <w:t>́</w:t>
      </w:r>
      <w:r w:rsidRPr="0042595D">
        <w:t>лие дерзнове</w:t>
      </w:r>
      <w:r w:rsidR="00C36F30">
        <w:t>́</w:t>
      </w:r>
      <w:r w:rsidRPr="0042595D">
        <w:t xml:space="preserve">ние </w:t>
      </w:r>
      <w:proofErr w:type="gramStart"/>
      <w:r w:rsidRPr="0042595D">
        <w:t>ко</w:t>
      </w:r>
      <w:proofErr w:type="gramEnd"/>
      <w:r w:rsidRPr="0042595D">
        <w:t xml:space="preserve"> Го</w:t>
      </w:r>
      <w:r w:rsidR="00C36F30">
        <w:t>́</w:t>
      </w:r>
      <w:r w:rsidRPr="0042595D">
        <w:t>споду стяжа</w:t>
      </w:r>
      <w:r w:rsidR="00C36F30">
        <w:t>́</w:t>
      </w:r>
      <w:r w:rsidRPr="0042595D">
        <w:t>вый./</w:t>
      </w:r>
      <w:r w:rsidR="004B4C26">
        <w:t>/</w:t>
      </w:r>
      <w:r w:rsidRPr="0042595D">
        <w:t xml:space="preserve"> Те</w:t>
      </w:r>
      <w:r w:rsidR="00C36F30">
        <w:t>́</w:t>
      </w:r>
      <w:r w:rsidRPr="0042595D">
        <w:t>мже моли</w:t>
      </w:r>
      <w:r w:rsidR="00C36F30">
        <w:t>́</w:t>
      </w:r>
      <w:r w:rsidRPr="0042595D">
        <w:t xml:space="preserve"> спасти</w:t>
      </w:r>
      <w:r w:rsidR="00C36F30">
        <w:t>́</w:t>
      </w:r>
      <w:r w:rsidRPr="0042595D">
        <w:t>ся душа</w:t>
      </w:r>
      <w:r w:rsidR="00C36F30">
        <w:t>́</w:t>
      </w:r>
      <w:r w:rsidRPr="0042595D">
        <w:t xml:space="preserve">м </w:t>
      </w:r>
      <w:proofErr w:type="gramStart"/>
      <w:r w:rsidRPr="0042595D">
        <w:t>на</w:t>
      </w:r>
      <w:r w:rsidR="00C36F30">
        <w:t>́</w:t>
      </w:r>
      <w:r w:rsidRPr="0042595D">
        <w:t>шим</w:t>
      </w:r>
      <w:proofErr w:type="gramEnd"/>
      <w:r w:rsidRPr="0042595D">
        <w:t>.</w:t>
      </w:r>
    </w:p>
    <w:p w14:paraId="25605DF3" w14:textId="77777777" w:rsidR="0042595D" w:rsidRPr="0042595D" w:rsidRDefault="0042595D" w:rsidP="004F09F2">
      <w:pPr>
        <w:pStyle w:val="nbtservheadred"/>
      </w:pPr>
      <w:proofErr w:type="gramStart"/>
      <w:r w:rsidRPr="0042595D">
        <w:t>Сла</w:t>
      </w:r>
      <w:r w:rsidR="00C36F30">
        <w:t>́</w:t>
      </w:r>
      <w:r w:rsidRPr="0042595D">
        <w:t>ва</w:t>
      </w:r>
      <w:proofErr w:type="gramEnd"/>
      <w:r w:rsidRPr="0042595D">
        <w:t>, глас 8:</w:t>
      </w:r>
    </w:p>
    <w:p w14:paraId="7D00EDDE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В</w:t>
      </w:r>
      <w:r w:rsidRPr="0042595D">
        <w:t>озсия</w:t>
      </w:r>
      <w:r w:rsidR="00C36F30">
        <w:t>́</w:t>
      </w:r>
      <w:r w:rsidRPr="0042595D">
        <w:t xml:space="preserve"> днесь сла</w:t>
      </w:r>
      <w:r w:rsidR="00C36F30">
        <w:t>́</w:t>
      </w:r>
      <w:r w:rsidRPr="0042595D">
        <w:t>вная па</w:t>
      </w:r>
      <w:r w:rsidR="00C36F30">
        <w:t>́</w:t>
      </w:r>
      <w:r w:rsidRPr="0042595D">
        <w:t>мять/ достохва</w:t>
      </w:r>
      <w:r w:rsidR="00C36F30">
        <w:t>́</w:t>
      </w:r>
      <w:r w:rsidRPr="0042595D">
        <w:t>льнаго Амфило</w:t>
      </w:r>
      <w:r w:rsidR="00C36F30">
        <w:t>́</w:t>
      </w:r>
      <w:r w:rsidRPr="0042595D">
        <w:t>хия,/ созыва</w:t>
      </w:r>
      <w:r w:rsidR="00C36F30">
        <w:t>́</w:t>
      </w:r>
      <w:r w:rsidRPr="0042595D">
        <w:t xml:space="preserve">ющи нас </w:t>
      </w:r>
      <w:proofErr w:type="gramStart"/>
      <w:r w:rsidRPr="0042595D">
        <w:t>во</w:t>
      </w:r>
      <w:proofErr w:type="gramEnd"/>
      <w:r w:rsidRPr="0042595D">
        <w:t xml:space="preserve"> оби</w:t>
      </w:r>
      <w:r w:rsidR="00C36F30">
        <w:t>́</w:t>
      </w:r>
      <w:r w:rsidRPr="0042595D">
        <w:t>тель Поча</w:t>
      </w:r>
      <w:r w:rsidR="00C36F30">
        <w:t>́</w:t>
      </w:r>
      <w:r w:rsidRPr="0042595D">
        <w:t>евскую,/ по</w:t>
      </w:r>
      <w:r w:rsidR="00C36F30">
        <w:t>́</w:t>
      </w:r>
      <w:r w:rsidRPr="0042595D">
        <w:t>двиги и чудеса</w:t>
      </w:r>
      <w:r w:rsidR="00C36F30">
        <w:t>́</w:t>
      </w:r>
      <w:r w:rsidRPr="0042595D">
        <w:t xml:space="preserve"> того</w:t>
      </w:r>
      <w:r w:rsidR="00C36F30">
        <w:t>́</w:t>
      </w:r>
      <w:r w:rsidRPr="0042595D">
        <w:t xml:space="preserve"> просла</w:t>
      </w:r>
      <w:r w:rsidR="00C36F30">
        <w:t>́</w:t>
      </w:r>
      <w:r w:rsidRPr="0042595D">
        <w:t>вити/ и хвалу</w:t>
      </w:r>
      <w:r w:rsidR="00C36F30">
        <w:t>́</w:t>
      </w:r>
      <w:r w:rsidRPr="0042595D">
        <w:t xml:space="preserve"> Бо</w:t>
      </w:r>
      <w:r w:rsidR="00C36F30">
        <w:t>́</w:t>
      </w:r>
      <w:r w:rsidRPr="0042595D">
        <w:t>гу на</w:t>
      </w:r>
      <w:r w:rsidR="00C36F30">
        <w:t>́</w:t>
      </w:r>
      <w:r w:rsidRPr="0042595D">
        <w:t>шему возда</w:t>
      </w:r>
      <w:r w:rsidR="00C36F30">
        <w:t>́</w:t>
      </w:r>
      <w:r w:rsidRPr="0042595D">
        <w:t>ти./ Те</w:t>
      </w:r>
      <w:r w:rsidR="00C36F30">
        <w:t>́</w:t>
      </w:r>
      <w:r w:rsidRPr="0042595D">
        <w:t>мже, притека</w:t>
      </w:r>
      <w:r w:rsidR="00C36F30">
        <w:t>́</w:t>
      </w:r>
      <w:r w:rsidRPr="0042595D">
        <w:t>юще к честны</w:t>
      </w:r>
      <w:r w:rsidR="00C36F30">
        <w:t>́</w:t>
      </w:r>
      <w:r w:rsidRPr="0042595D">
        <w:t>м моще</w:t>
      </w:r>
      <w:r w:rsidR="00C36F30">
        <w:t>́</w:t>
      </w:r>
      <w:r w:rsidRPr="0042595D">
        <w:t>м преподо</w:t>
      </w:r>
      <w:r w:rsidR="00C36F30">
        <w:t>́</w:t>
      </w:r>
      <w:r w:rsidRPr="0042595D">
        <w:t xml:space="preserve">бнаго,/ </w:t>
      </w:r>
      <w:proofErr w:type="gramStart"/>
      <w:r w:rsidRPr="0042595D">
        <w:t>исцеле</w:t>
      </w:r>
      <w:r w:rsidR="00C36F30">
        <w:t>́</w:t>
      </w:r>
      <w:r w:rsidRPr="0042595D">
        <w:t>ний</w:t>
      </w:r>
      <w:proofErr w:type="gramEnd"/>
      <w:r w:rsidRPr="0042595D">
        <w:t xml:space="preserve"> дарова</w:t>
      </w:r>
      <w:r w:rsidR="00C36F30">
        <w:t>́</w:t>
      </w:r>
      <w:r w:rsidRPr="0042595D">
        <w:t>ния прие</w:t>
      </w:r>
      <w:r w:rsidR="00C36F30">
        <w:t>́</w:t>
      </w:r>
      <w:r w:rsidRPr="0042595D">
        <w:t>млем/</w:t>
      </w:r>
      <w:r w:rsidR="004B4C26">
        <w:t>/</w:t>
      </w:r>
      <w:r w:rsidRPr="0042595D">
        <w:t xml:space="preserve"> и Спа</w:t>
      </w:r>
      <w:r w:rsidR="00C36F30">
        <w:t>́</w:t>
      </w:r>
      <w:r w:rsidRPr="0042595D">
        <w:t>са Христа</w:t>
      </w:r>
      <w:r w:rsidR="00C36F30">
        <w:t>́</w:t>
      </w:r>
      <w:r w:rsidRPr="0042595D">
        <w:t xml:space="preserve"> непреста</w:t>
      </w:r>
      <w:r w:rsidR="00C36F30">
        <w:t>́</w:t>
      </w:r>
      <w:r w:rsidRPr="0042595D">
        <w:t>нно сла</w:t>
      </w:r>
      <w:r w:rsidR="00C36F30">
        <w:t>́</w:t>
      </w:r>
      <w:r w:rsidRPr="0042595D">
        <w:t xml:space="preserve">вим.  </w:t>
      </w:r>
    </w:p>
    <w:p w14:paraId="27B25F80" w14:textId="77777777" w:rsidR="0042595D" w:rsidRPr="0042595D" w:rsidRDefault="0042595D" w:rsidP="004F09F2">
      <w:pPr>
        <w:pStyle w:val="nbtservheadred"/>
      </w:pPr>
      <w:proofErr w:type="gramStart"/>
      <w:r w:rsidRPr="0042595D">
        <w:t>И ны</w:t>
      </w:r>
      <w:proofErr w:type="gramEnd"/>
      <w:r w:rsidR="00C36F30">
        <w:t>́</w:t>
      </w:r>
      <w:r w:rsidRPr="0042595D">
        <w:t>не Богоро</w:t>
      </w:r>
      <w:r w:rsidR="00C36F30">
        <w:t>́</w:t>
      </w:r>
      <w:r w:rsidRPr="0042595D">
        <w:t>дичен, глас то</w:t>
      </w:r>
      <w:r w:rsidR="00C36F30">
        <w:t>́</w:t>
      </w:r>
      <w:r w:rsidRPr="0042595D">
        <w:t>йже:</w:t>
      </w:r>
    </w:p>
    <w:p w14:paraId="0106831A" w14:textId="77777777" w:rsidR="0042595D" w:rsidRPr="0042595D" w:rsidRDefault="0042595D" w:rsidP="0042595D">
      <w:pPr>
        <w:pStyle w:val="nbtservbasic"/>
      </w:pPr>
      <w:r w:rsidRPr="0089094B">
        <w:rPr>
          <w:rStyle w:val="nbtservred"/>
        </w:rPr>
        <w:t>В</w:t>
      </w:r>
      <w:r w:rsidRPr="0042595D">
        <w:t>лады</w:t>
      </w:r>
      <w:r w:rsidR="00C36F30">
        <w:t>́</w:t>
      </w:r>
      <w:r w:rsidRPr="0042595D">
        <w:t>чице, приими</w:t>
      </w:r>
      <w:r w:rsidR="00C36F30">
        <w:t>́</w:t>
      </w:r>
      <w:r w:rsidRPr="0042595D">
        <w:t xml:space="preserve"> моли</w:t>
      </w:r>
      <w:r w:rsidR="00C36F30">
        <w:t>́</w:t>
      </w:r>
      <w:r w:rsidRPr="0042595D">
        <w:t>твы раб</w:t>
      </w:r>
      <w:proofErr w:type="gramStart"/>
      <w:r w:rsidRPr="0042595D">
        <w:t xml:space="preserve"> Т</w:t>
      </w:r>
      <w:proofErr w:type="gramEnd"/>
      <w:r w:rsidRPr="0042595D">
        <w:t>вои</w:t>
      </w:r>
      <w:r w:rsidR="00C36F30">
        <w:t>́</w:t>
      </w:r>
      <w:r w:rsidRPr="0042595D">
        <w:t>х/ и изба</w:t>
      </w:r>
      <w:r w:rsidR="00C36F30">
        <w:t>́</w:t>
      </w:r>
      <w:r w:rsidRPr="0042595D">
        <w:t>ви нас/</w:t>
      </w:r>
      <w:r w:rsidR="004B4C26">
        <w:t>/</w:t>
      </w:r>
      <w:r w:rsidRPr="0042595D">
        <w:t xml:space="preserve"> от вся</w:t>
      </w:r>
      <w:r w:rsidR="00C36F30">
        <w:t>́</w:t>
      </w:r>
      <w:r w:rsidRPr="0042595D">
        <w:t>кия ну</w:t>
      </w:r>
      <w:r w:rsidR="00C36F30">
        <w:t>́</w:t>
      </w:r>
      <w:r w:rsidRPr="0042595D">
        <w:t>жды и печа</w:t>
      </w:r>
      <w:r w:rsidR="00C36F30">
        <w:t>́</w:t>
      </w:r>
      <w:r w:rsidRPr="0042595D">
        <w:t xml:space="preserve">ли. </w:t>
      </w:r>
    </w:p>
    <w:p w14:paraId="71E02880" w14:textId="77777777" w:rsidR="0042595D" w:rsidRPr="0042595D" w:rsidRDefault="004F09F2" w:rsidP="004F09F2">
      <w:pPr>
        <w:pStyle w:val="nbtservheadred"/>
      </w:pPr>
      <w:r>
        <w:lastRenderedPageBreak/>
        <w:t xml:space="preserve">НА </w:t>
      </w:r>
      <w:proofErr w:type="gramStart"/>
      <w:r>
        <w:t>ЛИТУРГИ</w:t>
      </w:r>
      <w:r w:rsidR="00C36F30">
        <w:t>́</w:t>
      </w:r>
      <w:r>
        <w:t>И</w:t>
      </w:r>
      <w:proofErr w:type="gramEnd"/>
    </w:p>
    <w:p w14:paraId="3F7EAF36" w14:textId="77777777" w:rsidR="0042595D" w:rsidRPr="0042595D" w:rsidRDefault="0042595D" w:rsidP="0042595D">
      <w:pPr>
        <w:pStyle w:val="nbtservbasic"/>
      </w:pPr>
      <w:proofErr w:type="gramStart"/>
      <w:r w:rsidRPr="003F4FD8">
        <w:rPr>
          <w:rStyle w:val="nbtservred"/>
        </w:rPr>
        <w:t>Блаже</w:t>
      </w:r>
      <w:r w:rsidR="00A16164" w:rsidRPr="003F4FD8">
        <w:rPr>
          <w:rStyle w:val="nbtservred"/>
        </w:rPr>
        <w:t>́</w:t>
      </w:r>
      <w:r w:rsidRPr="003F4FD8">
        <w:rPr>
          <w:rStyle w:val="nbtservred"/>
        </w:rPr>
        <w:t>нны</w:t>
      </w:r>
      <w:proofErr w:type="gramEnd"/>
      <w:r w:rsidRPr="003F4FD8">
        <w:rPr>
          <w:rStyle w:val="nbtservred"/>
        </w:rPr>
        <w:t xml:space="preserve"> от кано</w:t>
      </w:r>
      <w:r w:rsidR="00A16164" w:rsidRPr="003F4FD8">
        <w:rPr>
          <w:rStyle w:val="nbtservred"/>
        </w:rPr>
        <w:t>́</w:t>
      </w:r>
      <w:r w:rsidRPr="003F4FD8">
        <w:rPr>
          <w:rStyle w:val="nbtservred"/>
        </w:rPr>
        <w:t xml:space="preserve">на </w:t>
      </w:r>
      <w:r w:rsidR="006A6502" w:rsidRPr="003F4FD8">
        <w:rPr>
          <w:rStyle w:val="nbtservred"/>
        </w:rPr>
        <w:t>свята́го,</w:t>
      </w:r>
      <w:r w:rsidR="006A6502" w:rsidRPr="004F09F2">
        <w:rPr>
          <w:rStyle w:val="nbtservred"/>
        </w:rPr>
        <w:t xml:space="preserve"> </w:t>
      </w:r>
      <w:r w:rsidRPr="004F09F2">
        <w:rPr>
          <w:rStyle w:val="nbtservred"/>
        </w:rPr>
        <w:t>пе</w:t>
      </w:r>
      <w:r w:rsidR="00A16164">
        <w:rPr>
          <w:rStyle w:val="nbtservred"/>
        </w:rPr>
        <w:t>́</w:t>
      </w:r>
      <w:r w:rsidRPr="004F09F2">
        <w:rPr>
          <w:rStyle w:val="nbtservred"/>
        </w:rPr>
        <w:t>с</w:t>
      </w:r>
      <w:r w:rsidRPr="00EF6FF7">
        <w:rPr>
          <w:rStyle w:val="nbtservred"/>
        </w:rPr>
        <w:t>ни</w:t>
      </w:r>
      <w:r w:rsidRPr="004F09F2">
        <w:rPr>
          <w:rStyle w:val="nbtservred"/>
        </w:rPr>
        <w:t xml:space="preserve"> 3-я и 6-я. Проки</w:t>
      </w:r>
      <w:r w:rsidR="00A16164">
        <w:rPr>
          <w:rStyle w:val="nbtservred"/>
        </w:rPr>
        <w:t>́</w:t>
      </w:r>
      <w:r w:rsidRPr="004F09F2">
        <w:rPr>
          <w:rStyle w:val="nbtservred"/>
        </w:rPr>
        <w:t>мен, глас 7:</w:t>
      </w:r>
      <w:r w:rsidRPr="0042595D">
        <w:t xml:space="preserve"> </w:t>
      </w:r>
      <w:r w:rsidRPr="004F09F2">
        <w:rPr>
          <w:rStyle w:val="nbtservred"/>
        </w:rPr>
        <w:t>Ч</w:t>
      </w:r>
      <w:r w:rsidRPr="0042595D">
        <w:t>естна</w:t>
      </w:r>
      <w:r w:rsidR="00A16164">
        <w:t>́</w:t>
      </w:r>
      <w:r w:rsidRPr="0042595D">
        <w:t xml:space="preserve"> пред Го</w:t>
      </w:r>
      <w:r w:rsidR="00A16164">
        <w:t>́</w:t>
      </w:r>
      <w:r w:rsidRPr="0042595D">
        <w:t>сподем/</w:t>
      </w:r>
      <w:r w:rsidR="004F09F2">
        <w:t>/</w:t>
      </w:r>
      <w:r w:rsidRPr="0042595D">
        <w:t xml:space="preserve"> смерть преподо</w:t>
      </w:r>
      <w:r w:rsidR="00A16164">
        <w:t>́</w:t>
      </w:r>
      <w:r w:rsidRPr="0042595D">
        <w:t>бных Его</w:t>
      </w:r>
      <w:r w:rsidR="00A16164">
        <w:t>́</w:t>
      </w:r>
      <w:r w:rsidRPr="0042595D">
        <w:t xml:space="preserve">. </w:t>
      </w:r>
      <w:r w:rsidRPr="004F09F2">
        <w:rPr>
          <w:rStyle w:val="nbtservred"/>
        </w:rPr>
        <w:t>Стих: Ч</w:t>
      </w:r>
      <w:r w:rsidRPr="0042595D">
        <w:t>то возда</w:t>
      </w:r>
      <w:r w:rsidR="00A16164">
        <w:t>́</w:t>
      </w:r>
      <w:r w:rsidRPr="0042595D">
        <w:t>м Го</w:t>
      </w:r>
      <w:r w:rsidR="00A16164">
        <w:t>́</w:t>
      </w:r>
      <w:r w:rsidRPr="0042595D">
        <w:t xml:space="preserve">сподеви </w:t>
      </w:r>
      <w:proofErr w:type="gramStart"/>
      <w:r w:rsidRPr="0042595D">
        <w:t>о</w:t>
      </w:r>
      <w:proofErr w:type="gramEnd"/>
      <w:r w:rsidRPr="0042595D">
        <w:t xml:space="preserve"> всех, я</w:t>
      </w:r>
      <w:r w:rsidR="00A16164">
        <w:t>́</w:t>
      </w:r>
      <w:r w:rsidRPr="0042595D">
        <w:t>же воздаде</w:t>
      </w:r>
      <w:r w:rsidR="00A16164">
        <w:t>́</w:t>
      </w:r>
      <w:r w:rsidRPr="0042595D">
        <w:t xml:space="preserve"> ми? </w:t>
      </w:r>
      <w:r w:rsidRPr="004F09F2">
        <w:rPr>
          <w:rStyle w:val="nbtservred"/>
        </w:rPr>
        <w:t>Апо</w:t>
      </w:r>
      <w:r w:rsidR="00A16164">
        <w:rPr>
          <w:rStyle w:val="nbtservred"/>
        </w:rPr>
        <w:t>́</w:t>
      </w:r>
      <w:r w:rsidRPr="004F09F2">
        <w:rPr>
          <w:rStyle w:val="nbtservred"/>
        </w:rPr>
        <w:t>стол к</w:t>
      </w:r>
      <w:proofErr w:type="gramStart"/>
      <w:r w:rsidRPr="004F09F2">
        <w:rPr>
          <w:rStyle w:val="nbtservred"/>
        </w:rPr>
        <w:t xml:space="preserve"> Г</w:t>
      </w:r>
      <w:proofErr w:type="gramEnd"/>
      <w:r w:rsidRPr="004F09F2">
        <w:rPr>
          <w:rStyle w:val="nbtservred"/>
        </w:rPr>
        <w:t>ала</w:t>
      </w:r>
      <w:r w:rsidR="00A16164">
        <w:rPr>
          <w:rStyle w:val="nbtservred"/>
        </w:rPr>
        <w:t>́</w:t>
      </w:r>
      <w:r w:rsidRPr="004F09F2">
        <w:rPr>
          <w:rStyle w:val="nbtservred"/>
        </w:rPr>
        <w:t>том, зача</w:t>
      </w:r>
      <w:r w:rsidR="00A16164">
        <w:rPr>
          <w:rStyle w:val="nbtservred"/>
        </w:rPr>
        <w:t>́</w:t>
      </w:r>
      <w:r w:rsidRPr="004F09F2">
        <w:rPr>
          <w:rStyle w:val="nbtservred"/>
        </w:rPr>
        <w:t>ло 213. Аллилу</w:t>
      </w:r>
      <w:r w:rsidR="00A16164">
        <w:rPr>
          <w:rStyle w:val="nbtservred"/>
        </w:rPr>
        <w:t>́</w:t>
      </w:r>
      <w:r w:rsidRPr="004F09F2">
        <w:rPr>
          <w:rStyle w:val="nbtservred"/>
        </w:rPr>
        <w:t>и</w:t>
      </w:r>
      <w:r w:rsidR="006A6502" w:rsidRPr="003F4FD8">
        <w:rPr>
          <w:rStyle w:val="nbtservred"/>
        </w:rPr>
        <w:t>я</w:t>
      </w:r>
      <w:r w:rsidRPr="004F09F2">
        <w:rPr>
          <w:rStyle w:val="nbtservred"/>
        </w:rPr>
        <w:t xml:space="preserve">, глас 6: </w:t>
      </w:r>
      <w:proofErr w:type="gramStart"/>
      <w:r w:rsidRPr="004F09F2">
        <w:rPr>
          <w:rStyle w:val="nbtservred"/>
        </w:rPr>
        <w:t>Б</w:t>
      </w:r>
      <w:r w:rsidRPr="0042595D">
        <w:t>лаже</w:t>
      </w:r>
      <w:r w:rsidR="00A16164">
        <w:t>́</w:t>
      </w:r>
      <w:r w:rsidRPr="0042595D">
        <w:t>н</w:t>
      </w:r>
      <w:proofErr w:type="gramEnd"/>
      <w:r w:rsidRPr="0042595D">
        <w:t xml:space="preserve"> муж, боя</w:t>
      </w:r>
      <w:r w:rsidR="00A16164">
        <w:t>́</w:t>
      </w:r>
      <w:r w:rsidRPr="0042595D">
        <w:t>йся Го</w:t>
      </w:r>
      <w:r w:rsidR="00A16164">
        <w:t>́</w:t>
      </w:r>
      <w:r w:rsidRPr="0042595D">
        <w:t xml:space="preserve">спода. </w:t>
      </w:r>
      <w:r w:rsidRPr="00A16164">
        <w:rPr>
          <w:rStyle w:val="nbtservred"/>
        </w:rPr>
        <w:t xml:space="preserve">Стих: </w:t>
      </w:r>
      <w:proofErr w:type="gramStart"/>
      <w:r w:rsidRPr="00A16164">
        <w:rPr>
          <w:rStyle w:val="nbtservred"/>
        </w:rPr>
        <w:t>С</w:t>
      </w:r>
      <w:r w:rsidRPr="0042595D">
        <w:t>и</w:t>
      </w:r>
      <w:r w:rsidR="00A16164">
        <w:t>́</w:t>
      </w:r>
      <w:r w:rsidRPr="0042595D">
        <w:t>льно</w:t>
      </w:r>
      <w:proofErr w:type="gramEnd"/>
      <w:r w:rsidRPr="0042595D">
        <w:t xml:space="preserve"> на земли</w:t>
      </w:r>
      <w:r w:rsidR="00A16164">
        <w:t>́</w:t>
      </w:r>
      <w:r w:rsidRPr="0042595D">
        <w:t xml:space="preserve"> бу</w:t>
      </w:r>
      <w:r w:rsidR="00A16164">
        <w:t>́</w:t>
      </w:r>
      <w:r w:rsidRPr="0042595D">
        <w:t>дет се</w:t>
      </w:r>
      <w:r w:rsidR="00A16164">
        <w:t>́</w:t>
      </w:r>
      <w:r w:rsidRPr="0042595D">
        <w:t>мя его</w:t>
      </w:r>
      <w:r w:rsidR="00A16164">
        <w:t>́</w:t>
      </w:r>
      <w:r w:rsidRPr="0042595D">
        <w:t xml:space="preserve">. </w:t>
      </w:r>
      <w:r w:rsidRPr="004F09F2">
        <w:rPr>
          <w:rStyle w:val="nbtservred"/>
        </w:rPr>
        <w:t>Ева</w:t>
      </w:r>
      <w:r w:rsidR="00A16164">
        <w:rPr>
          <w:rStyle w:val="nbtservred"/>
        </w:rPr>
        <w:t>́</w:t>
      </w:r>
      <w:r w:rsidRPr="004F09F2">
        <w:rPr>
          <w:rStyle w:val="nbtservred"/>
        </w:rPr>
        <w:t>нгелие от Луки</w:t>
      </w:r>
      <w:r w:rsidR="00A16164">
        <w:rPr>
          <w:rStyle w:val="nbtservred"/>
        </w:rPr>
        <w:t>́</w:t>
      </w:r>
      <w:r w:rsidRPr="004F09F2">
        <w:rPr>
          <w:rStyle w:val="nbtservred"/>
        </w:rPr>
        <w:t>, зача</w:t>
      </w:r>
      <w:r w:rsidR="00A16164">
        <w:rPr>
          <w:rStyle w:val="nbtservred"/>
        </w:rPr>
        <w:t>́</w:t>
      </w:r>
      <w:r w:rsidRPr="004F09F2">
        <w:rPr>
          <w:rStyle w:val="nbtservred"/>
        </w:rPr>
        <w:t xml:space="preserve">ло 24. </w:t>
      </w:r>
      <w:proofErr w:type="gramStart"/>
      <w:r w:rsidRPr="004F09F2">
        <w:rPr>
          <w:rStyle w:val="nbtservred"/>
        </w:rPr>
        <w:t>Прича</w:t>
      </w:r>
      <w:r w:rsidR="00A16164">
        <w:rPr>
          <w:rStyle w:val="nbtservred"/>
        </w:rPr>
        <w:t>́</w:t>
      </w:r>
      <w:r w:rsidRPr="004F09F2">
        <w:rPr>
          <w:rStyle w:val="nbtservred"/>
        </w:rPr>
        <w:t>стен</w:t>
      </w:r>
      <w:proofErr w:type="gramEnd"/>
      <w:r w:rsidRPr="004F09F2">
        <w:rPr>
          <w:rStyle w:val="nbtservred"/>
        </w:rPr>
        <w:t>: В</w:t>
      </w:r>
      <w:r w:rsidRPr="0042595D">
        <w:t xml:space="preserve"> па</w:t>
      </w:r>
      <w:r w:rsidR="00A16164">
        <w:t>́</w:t>
      </w:r>
      <w:r w:rsidRPr="0042595D">
        <w:t xml:space="preserve">мять </w:t>
      </w:r>
      <w:proofErr w:type="gramStart"/>
      <w:r w:rsidRPr="0042595D">
        <w:t>ве</w:t>
      </w:r>
      <w:r w:rsidR="00A16164">
        <w:t>́</w:t>
      </w:r>
      <w:r w:rsidRPr="0042595D">
        <w:t>чную</w:t>
      </w:r>
      <w:proofErr w:type="gramEnd"/>
      <w:r w:rsidRPr="0042595D">
        <w:t>:</w:t>
      </w:r>
    </w:p>
    <w:p w14:paraId="7A14819B" w14:textId="77777777" w:rsidR="0042595D" w:rsidRPr="0042595D" w:rsidRDefault="0042595D" w:rsidP="004F09F2">
      <w:pPr>
        <w:pStyle w:val="nbtservheadred"/>
      </w:pPr>
      <w:proofErr w:type="gramStart"/>
      <w:r w:rsidRPr="0042595D">
        <w:t>Моли</w:t>
      </w:r>
      <w:r w:rsidR="00A16164">
        <w:t>́</w:t>
      </w:r>
      <w:r w:rsidRPr="0042595D">
        <w:t>тва</w:t>
      </w:r>
      <w:proofErr w:type="gramEnd"/>
    </w:p>
    <w:p w14:paraId="7FBD1316" w14:textId="77777777" w:rsidR="0042595D" w:rsidRPr="0042595D" w:rsidRDefault="0042595D" w:rsidP="0042595D">
      <w:pPr>
        <w:pStyle w:val="nbtservbasic"/>
      </w:pPr>
      <w:r w:rsidRPr="003F4FD8">
        <w:rPr>
          <w:rStyle w:val="nbtservred"/>
        </w:rPr>
        <w:t>О</w:t>
      </w:r>
      <w:r w:rsidRPr="003F4FD8">
        <w:t xml:space="preserve"> всеблаже</w:t>
      </w:r>
      <w:r w:rsidR="00A16164" w:rsidRPr="003F4FD8">
        <w:t>́</w:t>
      </w:r>
      <w:r w:rsidRPr="003F4FD8">
        <w:t xml:space="preserve">нне </w:t>
      </w:r>
      <w:proofErr w:type="gramStart"/>
      <w:r w:rsidRPr="003F4FD8">
        <w:t>о</w:t>
      </w:r>
      <w:r w:rsidR="00A16164" w:rsidRPr="003F4FD8">
        <w:t>́</w:t>
      </w:r>
      <w:r w:rsidRPr="003F4FD8">
        <w:t>тче</w:t>
      </w:r>
      <w:proofErr w:type="gramEnd"/>
      <w:r w:rsidRPr="003F4FD8">
        <w:t xml:space="preserve"> наш Амфило</w:t>
      </w:r>
      <w:r w:rsidR="00A16164" w:rsidRPr="003F4FD8">
        <w:t>́</w:t>
      </w:r>
      <w:r w:rsidRPr="003F4FD8">
        <w:t>хие, земны</w:t>
      </w:r>
      <w:r w:rsidR="00A16164" w:rsidRPr="003F4FD8">
        <w:t>́</w:t>
      </w:r>
      <w:r w:rsidRPr="003F4FD8">
        <w:t xml:space="preserve">й </w:t>
      </w:r>
      <w:r w:rsidR="006A6502" w:rsidRPr="003F4FD8">
        <w:t>а́нгеле, Н</w:t>
      </w:r>
      <w:r w:rsidRPr="003F4FD8">
        <w:t>ебе</w:t>
      </w:r>
      <w:r w:rsidR="00A16164" w:rsidRPr="003F4FD8">
        <w:t>́</w:t>
      </w:r>
      <w:r w:rsidRPr="003F4FD8">
        <w:t xml:space="preserve">сный </w:t>
      </w:r>
      <w:r w:rsidRPr="0042595D">
        <w:t>челове</w:t>
      </w:r>
      <w:r w:rsidR="00A16164">
        <w:t>́</w:t>
      </w:r>
      <w:r w:rsidRPr="0042595D">
        <w:t>че и Правосла</w:t>
      </w:r>
      <w:r w:rsidR="00A16164">
        <w:t>́</w:t>
      </w:r>
      <w:r w:rsidRPr="0042595D">
        <w:t>вия в земли</w:t>
      </w:r>
      <w:r w:rsidR="00A16164">
        <w:t>́</w:t>
      </w:r>
      <w:r w:rsidRPr="0042595D">
        <w:t xml:space="preserve"> Волы</w:t>
      </w:r>
      <w:r w:rsidR="00A16164">
        <w:t>́</w:t>
      </w:r>
      <w:r w:rsidRPr="0042595D">
        <w:t>нской кре</w:t>
      </w:r>
      <w:r w:rsidR="00A16164">
        <w:t>́</w:t>
      </w:r>
      <w:r w:rsidRPr="0042595D">
        <w:t>пкое утвержде</w:t>
      </w:r>
      <w:r w:rsidR="00A16164">
        <w:t>́</w:t>
      </w:r>
      <w:r w:rsidRPr="0042595D">
        <w:t xml:space="preserve">ние! </w:t>
      </w:r>
      <w:proofErr w:type="gramStart"/>
      <w:r w:rsidRPr="0042595D">
        <w:t>Припа</w:t>
      </w:r>
      <w:r w:rsidR="00255317">
        <w:t>́</w:t>
      </w:r>
      <w:r w:rsidRPr="0042595D">
        <w:t>даем</w:t>
      </w:r>
      <w:proofErr w:type="gramEnd"/>
      <w:r w:rsidRPr="0042595D">
        <w:t xml:space="preserve"> к тебе</w:t>
      </w:r>
      <w:r w:rsidR="00255317">
        <w:t>́</w:t>
      </w:r>
      <w:r w:rsidRPr="0042595D">
        <w:t xml:space="preserve"> с ве</w:t>
      </w:r>
      <w:r w:rsidR="00255317">
        <w:t>́</w:t>
      </w:r>
      <w:r w:rsidRPr="0042595D">
        <w:t>рою и любо</w:t>
      </w:r>
      <w:r w:rsidR="00255317">
        <w:t>́</w:t>
      </w:r>
      <w:r w:rsidRPr="0042595D">
        <w:t>вию и мо</w:t>
      </w:r>
      <w:r w:rsidR="00255317">
        <w:t>́</w:t>
      </w:r>
      <w:r w:rsidRPr="0042595D">
        <w:t>лим т</w:t>
      </w:r>
      <w:r w:rsidRPr="00EF6FF7">
        <w:t>и</w:t>
      </w:r>
      <w:r w:rsidRPr="0042595D">
        <w:t xml:space="preserve"> с</w:t>
      </w:r>
      <w:r w:rsidRPr="00EF6FF7">
        <w:t>я</w:t>
      </w:r>
      <w:r w:rsidRPr="0042595D">
        <w:t xml:space="preserve"> приле</w:t>
      </w:r>
      <w:r w:rsidR="00255317">
        <w:t>́</w:t>
      </w:r>
      <w:r w:rsidRPr="0042595D">
        <w:t>жно: яви</w:t>
      </w:r>
      <w:r w:rsidR="00255317">
        <w:t>́</w:t>
      </w:r>
      <w:r w:rsidRPr="0042595D">
        <w:t xml:space="preserve"> нам, смире</w:t>
      </w:r>
      <w:r w:rsidR="00255317">
        <w:t>́</w:t>
      </w:r>
      <w:r w:rsidRPr="0042595D">
        <w:t>нным и гре</w:t>
      </w:r>
      <w:r w:rsidR="00255317">
        <w:t>́</w:t>
      </w:r>
      <w:r w:rsidRPr="0042595D">
        <w:t>шным, свято</w:t>
      </w:r>
      <w:r w:rsidR="00255317">
        <w:t>́</w:t>
      </w:r>
      <w:r w:rsidRPr="0042595D">
        <w:t>е твое</w:t>
      </w:r>
      <w:r w:rsidR="00255317">
        <w:t>́</w:t>
      </w:r>
      <w:r w:rsidRPr="0042595D">
        <w:t xml:space="preserve"> заступле</w:t>
      </w:r>
      <w:r w:rsidR="00255317">
        <w:t>́</w:t>
      </w:r>
      <w:r w:rsidRPr="0042595D">
        <w:t xml:space="preserve">ние; се бо грех </w:t>
      </w:r>
      <w:proofErr w:type="gramStart"/>
      <w:r w:rsidRPr="0042595D">
        <w:t>ра</w:t>
      </w:r>
      <w:r w:rsidR="00255317">
        <w:t>́</w:t>
      </w:r>
      <w:r w:rsidRPr="0042595D">
        <w:t>ди</w:t>
      </w:r>
      <w:proofErr w:type="gramEnd"/>
      <w:r w:rsidRPr="0042595D">
        <w:t xml:space="preserve"> на</w:t>
      </w:r>
      <w:r w:rsidR="00255317">
        <w:t>́</w:t>
      </w:r>
      <w:r w:rsidRPr="0042595D">
        <w:t>ших не и</w:t>
      </w:r>
      <w:r w:rsidR="00255317">
        <w:t>́</w:t>
      </w:r>
      <w:r w:rsidRPr="0042595D">
        <w:t>мамы дерзнове</w:t>
      </w:r>
      <w:r w:rsidR="00255317">
        <w:t>́</w:t>
      </w:r>
      <w:r w:rsidRPr="0042595D">
        <w:t>ния проси</w:t>
      </w:r>
      <w:r w:rsidR="00255317">
        <w:t>́</w:t>
      </w:r>
      <w:r w:rsidRPr="0042595D">
        <w:t>ти о ну</w:t>
      </w:r>
      <w:r w:rsidR="00255317">
        <w:t>́</w:t>
      </w:r>
      <w:r w:rsidRPr="0042595D">
        <w:t>ждах на</w:t>
      </w:r>
      <w:r w:rsidR="00255317">
        <w:t>́</w:t>
      </w:r>
      <w:r w:rsidRPr="0042595D">
        <w:t>ших Го</w:t>
      </w:r>
      <w:r w:rsidR="00255317">
        <w:t>́</w:t>
      </w:r>
      <w:r w:rsidRPr="0042595D">
        <w:t>спода и Влады</w:t>
      </w:r>
      <w:r w:rsidR="00255317">
        <w:t>́</w:t>
      </w:r>
      <w:r w:rsidRPr="0042595D">
        <w:t>ку на</w:t>
      </w:r>
      <w:r w:rsidR="00255317">
        <w:t>́</w:t>
      </w:r>
      <w:r w:rsidRPr="0042595D">
        <w:t>шего, но тебе</w:t>
      </w:r>
      <w:r w:rsidR="00255317">
        <w:t>́</w:t>
      </w:r>
      <w:r w:rsidRPr="0042595D">
        <w:t xml:space="preserve"> моли</w:t>
      </w:r>
      <w:r w:rsidR="00255317">
        <w:t>́</w:t>
      </w:r>
      <w:r w:rsidRPr="0042595D">
        <w:t>твенника благоприя</w:t>
      </w:r>
      <w:r w:rsidR="00255317">
        <w:t>́</w:t>
      </w:r>
      <w:r w:rsidRPr="0042595D">
        <w:t>тнаго к Нему</w:t>
      </w:r>
      <w:r w:rsidR="00255317">
        <w:t>́</w:t>
      </w:r>
      <w:r w:rsidRPr="0042595D">
        <w:t xml:space="preserve"> предлага</w:t>
      </w:r>
      <w:r w:rsidR="00255317">
        <w:t>́</w:t>
      </w:r>
      <w:r w:rsidRPr="0042595D">
        <w:t>ем и си</w:t>
      </w:r>
      <w:r w:rsidR="00255317">
        <w:t>́</w:t>
      </w:r>
      <w:r w:rsidRPr="0042595D">
        <w:t>це вопие</w:t>
      </w:r>
      <w:r w:rsidR="00255317">
        <w:t>́</w:t>
      </w:r>
      <w:r w:rsidRPr="0042595D">
        <w:t>м: испроси</w:t>
      </w:r>
      <w:r w:rsidR="00255317">
        <w:t>́</w:t>
      </w:r>
      <w:r w:rsidRPr="0042595D">
        <w:t xml:space="preserve"> нам от бла</w:t>
      </w:r>
      <w:r w:rsidR="00255317">
        <w:t>́</w:t>
      </w:r>
      <w:r w:rsidRPr="0042595D">
        <w:t>гости Его</w:t>
      </w:r>
      <w:r w:rsidR="00255317">
        <w:t>́</w:t>
      </w:r>
      <w:r w:rsidRPr="0042595D">
        <w:t xml:space="preserve"> благопотре</w:t>
      </w:r>
      <w:r w:rsidR="00255317">
        <w:t>́</w:t>
      </w:r>
      <w:r w:rsidRPr="0042595D">
        <w:t>бныя да</w:t>
      </w:r>
      <w:r w:rsidR="00B27826">
        <w:t>́</w:t>
      </w:r>
      <w:r w:rsidRPr="0042595D">
        <w:t>ры душа</w:t>
      </w:r>
      <w:r w:rsidR="00255317">
        <w:t>́</w:t>
      </w:r>
      <w:r w:rsidRPr="0042595D">
        <w:t>м и телесе</w:t>
      </w:r>
      <w:r w:rsidR="00255317">
        <w:t>́</w:t>
      </w:r>
      <w:r w:rsidRPr="0042595D">
        <w:t>м на</w:t>
      </w:r>
      <w:r w:rsidR="00255317">
        <w:t>́</w:t>
      </w:r>
      <w:r w:rsidRPr="0042595D">
        <w:t>шим, ве</w:t>
      </w:r>
      <w:r w:rsidR="00255317">
        <w:t>́</w:t>
      </w:r>
      <w:r w:rsidRPr="0042595D">
        <w:t xml:space="preserve">ру </w:t>
      </w:r>
      <w:proofErr w:type="gramStart"/>
      <w:r w:rsidRPr="0042595D">
        <w:t>пра</w:t>
      </w:r>
      <w:r w:rsidR="00255317">
        <w:t>́</w:t>
      </w:r>
      <w:r w:rsidRPr="0042595D">
        <w:t>вую</w:t>
      </w:r>
      <w:proofErr w:type="gramEnd"/>
      <w:r w:rsidRPr="0042595D">
        <w:t>, любо</w:t>
      </w:r>
      <w:r w:rsidR="00255317">
        <w:t>́</w:t>
      </w:r>
      <w:r w:rsidRPr="0042595D">
        <w:t>вь ко всем нелицеме</w:t>
      </w:r>
      <w:r w:rsidR="00255317">
        <w:t>́</w:t>
      </w:r>
      <w:r w:rsidRPr="0042595D">
        <w:t>рную, в злострада</w:t>
      </w:r>
      <w:r w:rsidR="00255317">
        <w:t>́</w:t>
      </w:r>
      <w:r w:rsidRPr="0042595D">
        <w:t>ниих терпе</w:t>
      </w:r>
      <w:r w:rsidR="00255317">
        <w:t>́</w:t>
      </w:r>
      <w:r w:rsidRPr="0042595D">
        <w:t>ние, тя</w:t>
      </w:r>
      <w:r w:rsidR="00255317">
        <w:t>́</w:t>
      </w:r>
      <w:r w:rsidRPr="0042595D">
        <w:t>жкими боле</w:t>
      </w:r>
      <w:r w:rsidR="00255317">
        <w:t>́</w:t>
      </w:r>
      <w:r w:rsidRPr="0042595D">
        <w:t>зньми одержи</w:t>
      </w:r>
      <w:r w:rsidR="00255317">
        <w:t>́</w:t>
      </w:r>
      <w:r w:rsidRPr="0042595D">
        <w:t>мым исцеле</w:t>
      </w:r>
      <w:r w:rsidR="00255317">
        <w:t>́</w:t>
      </w:r>
      <w:r w:rsidRPr="0042595D">
        <w:t>ние, под бре</w:t>
      </w:r>
      <w:r w:rsidR="00255317">
        <w:t>́</w:t>
      </w:r>
      <w:r w:rsidRPr="0042595D">
        <w:t>менем скорбе</w:t>
      </w:r>
      <w:r w:rsidR="00255317">
        <w:t>́</w:t>
      </w:r>
      <w:r w:rsidRPr="0042595D">
        <w:t>й и напа</w:t>
      </w:r>
      <w:r w:rsidR="00255317">
        <w:t>́</w:t>
      </w:r>
      <w:r w:rsidRPr="0042595D">
        <w:t>стей па</w:t>
      </w:r>
      <w:r w:rsidR="00255317">
        <w:t>́</w:t>
      </w:r>
      <w:r w:rsidRPr="0042595D">
        <w:t>дающим и жития</w:t>
      </w:r>
      <w:r w:rsidR="00255317">
        <w:t>́</w:t>
      </w:r>
      <w:r w:rsidRPr="0042595D">
        <w:t xml:space="preserve"> своего</w:t>
      </w:r>
      <w:r w:rsidR="00255317">
        <w:t>́</w:t>
      </w:r>
      <w:r w:rsidRPr="0042595D">
        <w:t xml:space="preserve"> отча</w:t>
      </w:r>
      <w:r w:rsidR="00255317">
        <w:t>́</w:t>
      </w:r>
      <w:r w:rsidRPr="0042595D">
        <w:t>явшимся ско</w:t>
      </w:r>
      <w:r w:rsidR="00255317">
        <w:t>́</w:t>
      </w:r>
      <w:r w:rsidRPr="0042595D">
        <w:t>рое облегче</w:t>
      </w:r>
      <w:r w:rsidR="00255317">
        <w:t>́</w:t>
      </w:r>
      <w:r w:rsidRPr="0042595D">
        <w:t>ние и избавле</w:t>
      </w:r>
      <w:r w:rsidR="00255317">
        <w:t>́</w:t>
      </w:r>
      <w:r w:rsidRPr="0042595D">
        <w:t>ние.</w:t>
      </w:r>
    </w:p>
    <w:p w14:paraId="139235E5" w14:textId="77777777" w:rsidR="0042595D" w:rsidRPr="0042595D" w:rsidRDefault="0042595D" w:rsidP="00EC132B">
      <w:pPr>
        <w:pStyle w:val="nbtservbasic"/>
        <w:spacing w:after="1080"/>
      </w:pPr>
      <w:r w:rsidRPr="0042595D">
        <w:t>Не забу</w:t>
      </w:r>
      <w:r w:rsidR="00255317">
        <w:t>́</w:t>
      </w:r>
      <w:r w:rsidRPr="0042595D">
        <w:t>ди, блаже</w:t>
      </w:r>
      <w:r w:rsidR="00255317">
        <w:t>́</w:t>
      </w:r>
      <w:r w:rsidRPr="0042595D">
        <w:t xml:space="preserve">нне </w:t>
      </w:r>
      <w:proofErr w:type="gramStart"/>
      <w:r w:rsidRPr="0042595D">
        <w:t>о</w:t>
      </w:r>
      <w:r w:rsidR="00255317">
        <w:t>́</w:t>
      </w:r>
      <w:r w:rsidRPr="0042595D">
        <w:t>тче</w:t>
      </w:r>
      <w:proofErr w:type="gramEnd"/>
      <w:r w:rsidRPr="0042595D">
        <w:t>, и оби</w:t>
      </w:r>
      <w:r w:rsidR="00255317">
        <w:t>́</w:t>
      </w:r>
      <w:r w:rsidRPr="0042595D">
        <w:t>тель Поча</w:t>
      </w:r>
      <w:r w:rsidR="00255317">
        <w:t>́</w:t>
      </w:r>
      <w:r w:rsidRPr="0042595D">
        <w:t>евскую, при</w:t>
      </w:r>
      <w:r w:rsidR="00255317">
        <w:t>́</w:t>
      </w:r>
      <w:r w:rsidRPr="0042595D">
        <w:t>сно тя чту</w:t>
      </w:r>
      <w:r w:rsidR="00255317">
        <w:t>́</w:t>
      </w:r>
      <w:r w:rsidRPr="0042595D">
        <w:t>щую, иде</w:t>
      </w:r>
      <w:r w:rsidR="00255317">
        <w:t>́</w:t>
      </w:r>
      <w:r w:rsidRPr="0042595D">
        <w:t>же под покро</w:t>
      </w:r>
      <w:r w:rsidR="00255317">
        <w:t>́</w:t>
      </w:r>
      <w:r w:rsidRPr="0042595D">
        <w:t>вом Пречи</w:t>
      </w:r>
      <w:r w:rsidR="00255317">
        <w:t>́</w:t>
      </w:r>
      <w:r w:rsidRPr="0042595D">
        <w:t>стыя Богома</w:t>
      </w:r>
      <w:r w:rsidR="00255317">
        <w:t>́</w:t>
      </w:r>
      <w:r w:rsidRPr="0042595D">
        <w:t>тере усе</w:t>
      </w:r>
      <w:r w:rsidR="00255317">
        <w:t>́</w:t>
      </w:r>
      <w:r w:rsidRPr="0042595D">
        <w:t>рдно подвиза</w:t>
      </w:r>
      <w:r w:rsidR="00255317">
        <w:t>́</w:t>
      </w:r>
      <w:r w:rsidRPr="0042595D">
        <w:t>лся еси</w:t>
      </w:r>
      <w:r w:rsidR="00255317">
        <w:t>́</w:t>
      </w:r>
      <w:r w:rsidRPr="0042595D">
        <w:t>, но всех живу</w:t>
      </w:r>
      <w:r w:rsidR="00255317">
        <w:t>́</w:t>
      </w:r>
      <w:r w:rsidRPr="0042595D">
        <w:t>щих в ней и на поклоне</w:t>
      </w:r>
      <w:r w:rsidR="00255317">
        <w:t>́</w:t>
      </w:r>
      <w:r w:rsidRPr="0042595D">
        <w:t>ние приходя</w:t>
      </w:r>
      <w:r w:rsidR="00255317">
        <w:t>́</w:t>
      </w:r>
      <w:r w:rsidRPr="0042595D">
        <w:t>щих невреди</w:t>
      </w:r>
      <w:r w:rsidR="00255317">
        <w:t>́</w:t>
      </w:r>
      <w:r w:rsidRPr="0042595D">
        <w:t>мы соблюди</w:t>
      </w:r>
      <w:r w:rsidR="00255317">
        <w:t>́</w:t>
      </w:r>
      <w:r w:rsidRPr="0042595D">
        <w:t xml:space="preserve"> от искуше</w:t>
      </w:r>
      <w:r w:rsidR="00255317">
        <w:t>́</w:t>
      </w:r>
      <w:r w:rsidRPr="0042595D">
        <w:t>ний диа</w:t>
      </w:r>
      <w:r w:rsidR="00255317">
        <w:t>́</w:t>
      </w:r>
      <w:r w:rsidRPr="0042595D">
        <w:t>вольских и вся</w:t>
      </w:r>
      <w:r w:rsidR="00255317">
        <w:t>́</w:t>
      </w:r>
      <w:r w:rsidRPr="0042595D">
        <w:t>каго зла. Егда</w:t>
      </w:r>
      <w:r w:rsidR="00255317">
        <w:t>́</w:t>
      </w:r>
      <w:r w:rsidRPr="0042595D">
        <w:t xml:space="preserve"> же </w:t>
      </w:r>
      <w:proofErr w:type="gramStart"/>
      <w:r w:rsidRPr="0042595D">
        <w:t>приспе</w:t>
      </w:r>
      <w:r w:rsidR="00255317">
        <w:t>́</w:t>
      </w:r>
      <w:r w:rsidRPr="0042595D">
        <w:t>ет</w:t>
      </w:r>
      <w:proofErr w:type="gramEnd"/>
      <w:r w:rsidRPr="0042595D">
        <w:t xml:space="preserve"> отше</w:t>
      </w:r>
      <w:r w:rsidR="00255317">
        <w:t>́</w:t>
      </w:r>
      <w:r w:rsidRPr="0042595D">
        <w:t>ствие на</w:t>
      </w:r>
      <w:r w:rsidR="00255317">
        <w:t>́</w:t>
      </w:r>
      <w:r w:rsidRPr="0042595D">
        <w:t>ше от вре</w:t>
      </w:r>
      <w:r w:rsidR="00255317">
        <w:t>́</w:t>
      </w:r>
      <w:r w:rsidRPr="0042595D">
        <w:t>меннаго сего</w:t>
      </w:r>
      <w:r w:rsidR="00255317">
        <w:t>́</w:t>
      </w:r>
      <w:r w:rsidRPr="0042595D">
        <w:t xml:space="preserve"> жития</w:t>
      </w:r>
      <w:r w:rsidR="00255317">
        <w:t>́</w:t>
      </w:r>
      <w:r w:rsidRPr="0042595D">
        <w:t xml:space="preserve"> и к ве</w:t>
      </w:r>
      <w:r w:rsidR="00255317">
        <w:t>́</w:t>
      </w:r>
      <w:r w:rsidRPr="0042595D">
        <w:t>чности преселе</w:t>
      </w:r>
      <w:r w:rsidR="00255317">
        <w:t>́</w:t>
      </w:r>
      <w:r w:rsidRPr="0042595D">
        <w:t>ние, не лиши</w:t>
      </w:r>
      <w:r w:rsidR="00255317">
        <w:t>́</w:t>
      </w:r>
      <w:r w:rsidRPr="0042595D">
        <w:t xml:space="preserve"> по</w:t>
      </w:r>
      <w:r w:rsidR="00255317">
        <w:t>́</w:t>
      </w:r>
      <w:r w:rsidRPr="0042595D">
        <w:t>мощи твоея</w:t>
      </w:r>
      <w:r w:rsidR="00255317">
        <w:t>́</w:t>
      </w:r>
      <w:r w:rsidRPr="0042595D">
        <w:t xml:space="preserve"> Небе</w:t>
      </w:r>
      <w:r w:rsidR="00255317">
        <w:t>́</w:t>
      </w:r>
      <w:r w:rsidRPr="0042595D">
        <w:t>сныя, но моли</w:t>
      </w:r>
      <w:r w:rsidR="00255317">
        <w:t>́</w:t>
      </w:r>
      <w:r w:rsidRPr="0042595D">
        <w:t>твами твои</w:t>
      </w:r>
      <w:r w:rsidR="00255317">
        <w:t>́</w:t>
      </w:r>
      <w:r w:rsidRPr="0042595D">
        <w:t>ми всех нас приведи</w:t>
      </w:r>
      <w:r w:rsidR="00255317">
        <w:t>́</w:t>
      </w:r>
      <w:r w:rsidRPr="0042595D">
        <w:t xml:space="preserve"> в приста</w:t>
      </w:r>
      <w:r w:rsidR="00255317">
        <w:t>́</w:t>
      </w:r>
      <w:r w:rsidRPr="0042595D">
        <w:t>нище спасе</w:t>
      </w:r>
      <w:r w:rsidR="00255317">
        <w:t>́</w:t>
      </w:r>
      <w:r w:rsidRPr="0042595D">
        <w:t>ния и насле</w:t>
      </w:r>
      <w:r w:rsidR="00255317">
        <w:t>́</w:t>
      </w:r>
      <w:r w:rsidRPr="0042595D">
        <w:t>дники сотвори</w:t>
      </w:r>
      <w:r w:rsidR="00255317">
        <w:t>́</w:t>
      </w:r>
      <w:r w:rsidRPr="0042595D">
        <w:t xml:space="preserve"> всесве</w:t>
      </w:r>
      <w:r w:rsidR="00255317">
        <w:t>́</w:t>
      </w:r>
      <w:r w:rsidRPr="0042595D">
        <w:t>тлаго Ца</w:t>
      </w:r>
      <w:r w:rsidR="00255317">
        <w:t>́</w:t>
      </w:r>
      <w:r w:rsidRPr="0042595D">
        <w:t>рствия Христо</w:t>
      </w:r>
      <w:r w:rsidR="00255317">
        <w:t>́</w:t>
      </w:r>
      <w:r w:rsidRPr="0042595D">
        <w:t>ва, да пое</w:t>
      </w:r>
      <w:r w:rsidR="00255317">
        <w:t>́</w:t>
      </w:r>
      <w:r w:rsidRPr="0042595D">
        <w:t>м и сла</w:t>
      </w:r>
      <w:r w:rsidR="00255317">
        <w:t>́</w:t>
      </w:r>
      <w:r w:rsidRPr="0042595D">
        <w:t>вим неизрече</w:t>
      </w:r>
      <w:r w:rsidR="00255317">
        <w:t>́</w:t>
      </w:r>
      <w:r w:rsidRPr="0042595D">
        <w:t>нныя щедро</w:t>
      </w:r>
      <w:r w:rsidR="00255317">
        <w:t>́</w:t>
      </w:r>
      <w:r w:rsidRPr="0042595D">
        <w:t>ты Человеколю</w:t>
      </w:r>
      <w:r w:rsidR="00255317">
        <w:t>́</w:t>
      </w:r>
      <w:r w:rsidRPr="0042595D">
        <w:t xml:space="preserve">бца </w:t>
      </w:r>
      <w:proofErr w:type="gramStart"/>
      <w:r w:rsidRPr="003F4FD8">
        <w:t>Бо</w:t>
      </w:r>
      <w:r w:rsidR="00255317" w:rsidRPr="003F4FD8">
        <w:t>́</w:t>
      </w:r>
      <w:r w:rsidRPr="003F4FD8">
        <w:t>га</w:t>
      </w:r>
      <w:proofErr w:type="gramEnd"/>
      <w:r w:rsidR="006A6502" w:rsidRPr="003F4FD8">
        <w:t>,</w:t>
      </w:r>
      <w:r w:rsidRPr="003F4FD8">
        <w:t xml:space="preserve"> Отца</w:t>
      </w:r>
      <w:r w:rsidR="00255317" w:rsidRPr="003F4FD8">
        <w:t>́</w:t>
      </w:r>
      <w:r w:rsidR="006A6502" w:rsidRPr="003F4FD8">
        <w:t>,</w:t>
      </w:r>
      <w:r w:rsidRPr="003F4FD8">
        <w:t xml:space="preserve"> и Сы</w:t>
      </w:r>
      <w:r w:rsidR="00255317" w:rsidRPr="003F4FD8">
        <w:t>́</w:t>
      </w:r>
      <w:r w:rsidRPr="003F4FD8">
        <w:t>на</w:t>
      </w:r>
      <w:r w:rsidR="006A6502" w:rsidRPr="003F4FD8">
        <w:t>,</w:t>
      </w:r>
      <w:r w:rsidRPr="003F4FD8">
        <w:t xml:space="preserve"> и Свята</w:t>
      </w:r>
      <w:r w:rsidR="00255317" w:rsidRPr="003F4FD8">
        <w:t>́</w:t>
      </w:r>
      <w:r w:rsidRPr="003F4FD8">
        <w:t>го Ду</w:t>
      </w:r>
      <w:r w:rsidR="00255317" w:rsidRPr="003F4FD8">
        <w:t>́</w:t>
      </w:r>
      <w:r w:rsidRPr="003F4FD8">
        <w:t>ха</w:t>
      </w:r>
      <w:r w:rsidR="006A6502" w:rsidRPr="003F4FD8">
        <w:t>,</w:t>
      </w:r>
      <w:r w:rsidRPr="003F4FD8">
        <w:t xml:space="preserve"> во ве</w:t>
      </w:r>
      <w:r w:rsidR="00255317" w:rsidRPr="003F4FD8">
        <w:t>́</w:t>
      </w:r>
      <w:r w:rsidRPr="003F4FD8">
        <w:t>ки веко</w:t>
      </w:r>
      <w:r w:rsidR="00255317" w:rsidRPr="003F4FD8">
        <w:t>́</w:t>
      </w:r>
      <w:r w:rsidRPr="003F4FD8">
        <w:t xml:space="preserve">в. </w:t>
      </w:r>
      <w:r w:rsidRPr="003F4FD8">
        <w:rPr>
          <w:rStyle w:val="nbtservred"/>
        </w:rPr>
        <w:t>А</w:t>
      </w:r>
      <w:r w:rsidRPr="003F4FD8">
        <w:t>ми</w:t>
      </w:r>
      <w:r w:rsidR="00255317" w:rsidRPr="003F4FD8">
        <w:t>́</w:t>
      </w:r>
      <w:r w:rsidRPr="003F4FD8">
        <w:t>нь.</w:t>
      </w:r>
      <w:bookmarkStart w:id="0" w:name="_GoBack"/>
      <w:bookmarkEnd w:id="0"/>
    </w:p>
    <w:p w14:paraId="6B2A5241" w14:textId="77777777" w:rsidR="007D6BE7" w:rsidRPr="00F00A88" w:rsidRDefault="00972502" w:rsidP="00F00A88">
      <w:pPr>
        <w:pStyle w:val="nbtservbasic"/>
        <w:jc w:val="right"/>
        <w:rPr>
          <w:i/>
          <w:sz w:val="24"/>
          <w:szCs w:val="24"/>
        </w:rPr>
      </w:pPr>
      <w:proofErr w:type="gramStart"/>
      <w:r w:rsidRPr="00F00A88">
        <w:rPr>
          <w:i/>
          <w:sz w:val="24"/>
          <w:szCs w:val="24"/>
        </w:rPr>
        <w:t>Утвержден</w:t>
      </w:r>
      <w:r w:rsidR="004538AF" w:rsidRPr="00F00A88">
        <w:rPr>
          <w:i/>
          <w:sz w:val="24"/>
          <w:szCs w:val="24"/>
        </w:rPr>
        <w:t>а</w:t>
      </w:r>
      <w:proofErr w:type="gramEnd"/>
      <w:r w:rsidRPr="00F00A88">
        <w:rPr>
          <w:i/>
          <w:sz w:val="24"/>
          <w:szCs w:val="24"/>
        </w:rPr>
        <w:t xml:space="preserve"> Священным Синодом</w:t>
      </w:r>
    </w:p>
    <w:p w14:paraId="51A26D11" w14:textId="77777777" w:rsidR="007D6BE7" w:rsidRPr="00F00A88" w:rsidRDefault="00972502" w:rsidP="00F00A88">
      <w:pPr>
        <w:pStyle w:val="nbtservbasic"/>
        <w:jc w:val="right"/>
        <w:rPr>
          <w:i/>
          <w:sz w:val="24"/>
          <w:szCs w:val="24"/>
        </w:rPr>
      </w:pPr>
      <w:r w:rsidRPr="00F00A88">
        <w:rPr>
          <w:i/>
          <w:sz w:val="24"/>
          <w:szCs w:val="24"/>
        </w:rPr>
        <w:t>Русской Православной Церкви</w:t>
      </w:r>
    </w:p>
    <w:p w14:paraId="5F3EFCEA" w14:textId="77777777" w:rsidR="00972502" w:rsidRPr="00F00A88" w:rsidRDefault="0042595D" w:rsidP="00F00A88">
      <w:pPr>
        <w:pStyle w:val="nbtservbasic"/>
        <w:jc w:val="right"/>
        <w:rPr>
          <w:i/>
          <w:sz w:val="24"/>
          <w:szCs w:val="24"/>
        </w:rPr>
      </w:pPr>
      <w:r w:rsidRPr="00F00A88">
        <w:rPr>
          <w:i/>
          <w:sz w:val="24"/>
          <w:szCs w:val="24"/>
        </w:rPr>
        <w:t>14</w:t>
      </w:r>
      <w:r w:rsidR="00972502" w:rsidRPr="00F00A88">
        <w:rPr>
          <w:i/>
          <w:sz w:val="24"/>
          <w:szCs w:val="24"/>
        </w:rPr>
        <w:t>.</w:t>
      </w:r>
      <w:r w:rsidRPr="00F00A88">
        <w:rPr>
          <w:i/>
          <w:sz w:val="24"/>
          <w:szCs w:val="24"/>
        </w:rPr>
        <w:t>07</w:t>
      </w:r>
      <w:r w:rsidR="00972502" w:rsidRPr="00F00A88">
        <w:rPr>
          <w:i/>
          <w:sz w:val="24"/>
          <w:szCs w:val="24"/>
        </w:rPr>
        <w:t>.201</w:t>
      </w:r>
      <w:r w:rsidRPr="00F00A88">
        <w:rPr>
          <w:i/>
          <w:sz w:val="24"/>
          <w:szCs w:val="24"/>
        </w:rPr>
        <w:t>8</w:t>
      </w:r>
      <w:r w:rsidR="0070754D" w:rsidRPr="00F00A88">
        <w:rPr>
          <w:i/>
          <w:sz w:val="24"/>
          <w:szCs w:val="24"/>
        </w:rPr>
        <w:t xml:space="preserve"> (журнал № </w:t>
      </w:r>
      <w:r w:rsidRPr="00F00A88">
        <w:rPr>
          <w:i/>
          <w:sz w:val="24"/>
          <w:szCs w:val="24"/>
        </w:rPr>
        <w:t>61</w:t>
      </w:r>
      <w:r w:rsidR="00972502" w:rsidRPr="00F00A88">
        <w:rPr>
          <w:i/>
          <w:sz w:val="24"/>
          <w:szCs w:val="24"/>
        </w:rPr>
        <w:t>).</w:t>
      </w:r>
    </w:p>
    <w:sectPr w:rsidR="00972502" w:rsidRPr="00F00A88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DB120" w14:textId="77777777" w:rsidR="007C63E0" w:rsidRDefault="007C63E0" w:rsidP="00972502">
      <w:pPr>
        <w:spacing w:after="0" w:line="240" w:lineRule="auto"/>
      </w:pPr>
      <w:r>
        <w:separator/>
      </w:r>
    </w:p>
  </w:endnote>
  <w:endnote w:type="continuationSeparator" w:id="0">
    <w:p w14:paraId="75E79B32" w14:textId="77777777" w:rsidR="007C63E0" w:rsidRDefault="007C63E0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1C6F6" w14:textId="77777777" w:rsidR="007C63E0" w:rsidRDefault="007C63E0" w:rsidP="00972502">
      <w:pPr>
        <w:spacing w:after="0" w:line="240" w:lineRule="auto"/>
      </w:pPr>
      <w:r>
        <w:separator/>
      </w:r>
    </w:p>
  </w:footnote>
  <w:footnote w:type="continuationSeparator" w:id="0">
    <w:p w14:paraId="3AD7BD4B" w14:textId="77777777" w:rsidR="007C63E0" w:rsidRDefault="007C63E0" w:rsidP="00972502">
      <w:pPr>
        <w:spacing w:after="0" w:line="240" w:lineRule="auto"/>
      </w:pPr>
      <w:r>
        <w:continuationSeparator/>
      </w:r>
    </w:p>
  </w:footnote>
  <w:footnote w:id="1">
    <w:p w14:paraId="2F96DC5A" w14:textId="7B8BE4C2" w:rsidR="007A399F" w:rsidRPr="007A399F" w:rsidRDefault="007A399F" w:rsidP="007A399F">
      <w:pPr>
        <w:pStyle w:val="af"/>
        <w:jc w:val="both"/>
        <w:rPr>
          <w:rFonts w:ascii="Times New Roman" w:hAnsi="Times New Roman" w:cs="Times New Roman"/>
        </w:rPr>
      </w:pPr>
      <w:r w:rsidRPr="003F4FD8">
        <w:rPr>
          <w:rStyle w:val="af1"/>
          <w:rFonts w:ascii="Times New Roman" w:hAnsi="Times New Roman" w:cs="Times New Roman"/>
        </w:rPr>
        <w:footnoteRef/>
      </w:r>
      <w:r w:rsidRPr="003F4FD8">
        <w:rPr>
          <w:rFonts w:ascii="Times New Roman" w:hAnsi="Times New Roman" w:cs="Times New Roman"/>
        </w:rPr>
        <w:t xml:space="preserve"> Предпразднства Рождества Христова – в память блаженной кончины преподобного, которая произошла 19 декабря/1 января 1971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05C6B95" w14:textId="2C572D78" w:rsidR="00D82BBA" w:rsidRDefault="00D82BBA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C132B">
          <w:rPr>
            <w:noProof/>
          </w:rPr>
          <w:t>13</w:t>
        </w:r>
        <w:r>
          <w:fldChar w:fldCharType="end"/>
        </w:r>
      </w:p>
    </w:sdtContent>
  </w:sdt>
  <w:p w14:paraId="4497DAD7" w14:textId="77777777" w:rsidR="00D82BBA" w:rsidRPr="00972502" w:rsidRDefault="00D82BBA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F1ABD" w14:textId="77777777" w:rsidR="00D82BBA" w:rsidRDefault="00D82BBA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7A18"/>
    <w:rsid w:val="00031EE5"/>
    <w:rsid w:val="00034378"/>
    <w:rsid w:val="000423ED"/>
    <w:rsid w:val="00052F93"/>
    <w:rsid w:val="00055879"/>
    <w:rsid w:val="00055A95"/>
    <w:rsid w:val="000615DF"/>
    <w:rsid w:val="000866B7"/>
    <w:rsid w:val="00090ED9"/>
    <w:rsid w:val="00095277"/>
    <w:rsid w:val="000A23D9"/>
    <w:rsid w:val="000B3745"/>
    <w:rsid w:val="000D0438"/>
    <w:rsid w:val="000E46EC"/>
    <w:rsid w:val="00105E1D"/>
    <w:rsid w:val="00105E50"/>
    <w:rsid w:val="001074A1"/>
    <w:rsid w:val="00116621"/>
    <w:rsid w:val="00123EA1"/>
    <w:rsid w:val="00124AA5"/>
    <w:rsid w:val="001335E2"/>
    <w:rsid w:val="0014071E"/>
    <w:rsid w:val="001440AD"/>
    <w:rsid w:val="00147179"/>
    <w:rsid w:val="0015117E"/>
    <w:rsid w:val="00165673"/>
    <w:rsid w:val="00171723"/>
    <w:rsid w:val="00183E67"/>
    <w:rsid w:val="001973C6"/>
    <w:rsid w:val="001A1838"/>
    <w:rsid w:val="001A3D6B"/>
    <w:rsid w:val="001B32FA"/>
    <w:rsid w:val="001B51DE"/>
    <w:rsid w:val="001B7D94"/>
    <w:rsid w:val="001C2965"/>
    <w:rsid w:val="001E4F26"/>
    <w:rsid w:val="001E5ED4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444D1"/>
    <w:rsid w:val="00255317"/>
    <w:rsid w:val="0026774B"/>
    <w:rsid w:val="00267D42"/>
    <w:rsid w:val="0027770D"/>
    <w:rsid w:val="00282A6A"/>
    <w:rsid w:val="00284807"/>
    <w:rsid w:val="00286453"/>
    <w:rsid w:val="00291A27"/>
    <w:rsid w:val="002A2459"/>
    <w:rsid w:val="002A4867"/>
    <w:rsid w:val="002A4871"/>
    <w:rsid w:val="002B3AD6"/>
    <w:rsid w:val="002B7E4F"/>
    <w:rsid w:val="002C2F04"/>
    <w:rsid w:val="002C3CD0"/>
    <w:rsid w:val="002D0E6D"/>
    <w:rsid w:val="002D1164"/>
    <w:rsid w:val="002F4C06"/>
    <w:rsid w:val="00301815"/>
    <w:rsid w:val="0031641E"/>
    <w:rsid w:val="003269CC"/>
    <w:rsid w:val="003273AC"/>
    <w:rsid w:val="00343956"/>
    <w:rsid w:val="00357269"/>
    <w:rsid w:val="00364658"/>
    <w:rsid w:val="0036664A"/>
    <w:rsid w:val="00372E8C"/>
    <w:rsid w:val="00373BF5"/>
    <w:rsid w:val="00375457"/>
    <w:rsid w:val="00377223"/>
    <w:rsid w:val="0038160F"/>
    <w:rsid w:val="00382FAF"/>
    <w:rsid w:val="0038569F"/>
    <w:rsid w:val="003953DA"/>
    <w:rsid w:val="00396404"/>
    <w:rsid w:val="003A1272"/>
    <w:rsid w:val="003A2810"/>
    <w:rsid w:val="003A4218"/>
    <w:rsid w:val="003C41B3"/>
    <w:rsid w:val="003C47DD"/>
    <w:rsid w:val="003C5CA2"/>
    <w:rsid w:val="003D2971"/>
    <w:rsid w:val="003E2AA1"/>
    <w:rsid w:val="003E54E8"/>
    <w:rsid w:val="003E5A6F"/>
    <w:rsid w:val="003E6BCA"/>
    <w:rsid w:val="003F4BA2"/>
    <w:rsid w:val="003F4FD8"/>
    <w:rsid w:val="003F5A4A"/>
    <w:rsid w:val="003F63B1"/>
    <w:rsid w:val="00401BB0"/>
    <w:rsid w:val="00403B58"/>
    <w:rsid w:val="00404F14"/>
    <w:rsid w:val="00405806"/>
    <w:rsid w:val="004121D2"/>
    <w:rsid w:val="0042595D"/>
    <w:rsid w:val="00430901"/>
    <w:rsid w:val="0043247C"/>
    <w:rsid w:val="00435448"/>
    <w:rsid w:val="004419DD"/>
    <w:rsid w:val="004538AF"/>
    <w:rsid w:val="004555E3"/>
    <w:rsid w:val="00460AEE"/>
    <w:rsid w:val="00470625"/>
    <w:rsid w:val="00475AA9"/>
    <w:rsid w:val="004760A0"/>
    <w:rsid w:val="0049172D"/>
    <w:rsid w:val="0049198B"/>
    <w:rsid w:val="004956F1"/>
    <w:rsid w:val="004A2BF6"/>
    <w:rsid w:val="004A3725"/>
    <w:rsid w:val="004B3B52"/>
    <w:rsid w:val="004B4C26"/>
    <w:rsid w:val="004B53E8"/>
    <w:rsid w:val="004B6703"/>
    <w:rsid w:val="004B6FD2"/>
    <w:rsid w:val="004C0F48"/>
    <w:rsid w:val="004C1174"/>
    <w:rsid w:val="004C39A0"/>
    <w:rsid w:val="004D0977"/>
    <w:rsid w:val="004D0A5A"/>
    <w:rsid w:val="004E295C"/>
    <w:rsid w:val="004E37C9"/>
    <w:rsid w:val="004F09F2"/>
    <w:rsid w:val="005006E8"/>
    <w:rsid w:val="00515562"/>
    <w:rsid w:val="00517B36"/>
    <w:rsid w:val="00521403"/>
    <w:rsid w:val="00526783"/>
    <w:rsid w:val="005270FF"/>
    <w:rsid w:val="00527104"/>
    <w:rsid w:val="0053300C"/>
    <w:rsid w:val="00546E53"/>
    <w:rsid w:val="005471FC"/>
    <w:rsid w:val="005512BE"/>
    <w:rsid w:val="00567F47"/>
    <w:rsid w:val="00582398"/>
    <w:rsid w:val="005837AC"/>
    <w:rsid w:val="005F03B4"/>
    <w:rsid w:val="005F5158"/>
    <w:rsid w:val="005F6328"/>
    <w:rsid w:val="005F658D"/>
    <w:rsid w:val="00607EF7"/>
    <w:rsid w:val="00623712"/>
    <w:rsid w:val="006245CF"/>
    <w:rsid w:val="00637B3F"/>
    <w:rsid w:val="00650145"/>
    <w:rsid w:val="00655159"/>
    <w:rsid w:val="00655975"/>
    <w:rsid w:val="00661376"/>
    <w:rsid w:val="0066179C"/>
    <w:rsid w:val="006648CD"/>
    <w:rsid w:val="00670F21"/>
    <w:rsid w:val="00674FD9"/>
    <w:rsid w:val="006A1B86"/>
    <w:rsid w:val="006A32EB"/>
    <w:rsid w:val="006A6502"/>
    <w:rsid w:val="006B2B54"/>
    <w:rsid w:val="006B409E"/>
    <w:rsid w:val="006C7D5B"/>
    <w:rsid w:val="006D5F56"/>
    <w:rsid w:val="006E195B"/>
    <w:rsid w:val="006E2A9F"/>
    <w:rsid w:val="007009E2"/>
    <w:rsid w:val="00701865"/>
    <w:rsid w:val="00702FAB"/>
    <w:rsid w:val="007052FD"/>
    <w:rsid w:val="00706A22"/>
    <w:rsid w:val="0070754D"/>
    <w:rsid w:val="00707562"/>
    <w:rsid w:val="00707849"/>
    <w:rsid w:val="00711FBA"/>
    <w:rsid w:val="0072349F"/>
    <w:rsid w:val="0072761C"/>
    <w:rsid w:val="00733367"/>
    <w:rsid w:val="00733618"/>
    <w:rsid w:val="007416E1"/>
    <w:rsid w:val="007568A5"/>
    <w:rsid w:val="00782864"/>
    <w:rsid w:val="007977A9"/>
    <w:rsid w:val="007A2111"/>
    <w:rsid w:val="007A399F"/>
    <w:rsid w:val="007B2A73"/>
    <w:rsid w:val="007B4848"/>
    <w:rsid w:val="007B551E"/>
    <w:rsid w:val="007C2B4B"/>
    <w:rsid w:val="007C4ED6"/>
    <w:rsid w:val="007C63E0"/>
    <w:rsid w:val="007C6CDD"/>
    <w:rsid w:val="007C7454"/>
    <w:rsid w:val="007D0822"/>
    <w:rsid w:val="007D3640"/>
    <w:rsid w:val="007D5B1E"/>
    <w:rsid w:val="007D6BE7"/>
    <w:rsid w:val="007E49E7"/>
    <w:rsid w:val="007E6973"/>
    <w:rsid w:val="007F4B08"/>
    <w:rsid w:val="008033D4"/>
    <w:rsid w:val="00806962"/>
    <w:rsid w:val="0081221B"/>
    <w:rsid w:val="00813F68"/>
    <w:rsid w:val="00815C1D"/>
    <w:rsid w:val="00821556"/>
    <w:rsid w:val="0082269A"/>
    <w:rsid w:val="008319AD"/>
    <w:rsid w:val="00833FA8"/>
    <w:rsid w:val="00844CD4"/>
    <w:rsid w:val="00845D00"/>
    <w:rsid w:val="00846075"/>
    <w:rsid w:val="00846135"/>
    <w:rsid w:val="0084743A"/>
    <w:rsid w:val="00850022"/>
    <w:rsid w:val="00853A50"/>
    <w:rsid w:val="00854A50"/>
    <w:rsid w:val="00857185"/>
    <w:rsid w:val="008629AB"/>
    <w:rsid w:val="008734FC"/>
    <w:rsid w:val="00890195"/>
    <w:rsid w:val="00890421"/>
    <w:rsid w:val="0089094B"/>
    <w:rsid w:val="00892659"/>
    <w:rsid w:val="00894B0C"/>
    <w:rsid w:val="0089526C"/>
    <w:rsid w:val="00897588"/>
    <w:rsid w:val="008A34F8"/>
    <w:rsid w:val="008C4D7E"/>
    <w:rsid w:val="008C624F"/>
    <w:rsid w:val="008D0266"/>
    <w:rsid w:val="008E36BC"/>
    <w:rsid w:val="008F701E"/>
    <w:rsid w:val="00912F4D"/>
    <w:rsid w:val="009167DF"/>
    <w:rsid w:val="00917F13"/>
    <w:rsid w:val="0092158D"/>
    <w:rsid w:val="00945624"/>
    <w:rsid w:val="00946F4A"/>
    <w:rsid w:val="00950D8E"/>
    <w:rsid w:val="00962FDB"/>
    <w:rsid w:val="0096528D"/>
    <w:rsid w:val="00971D93"/>
    <w:rsid w:val="00971FF3"/>
    <w:rsid w:val="00972502"/>
    <w:rsid w:val="00973BD0"/>
    <w:rsid w:val="009936D7"/>
    <w:rsid w:val="009A0AE3"/>
    <w:rsid w:val="009C0070"/>
    <w:rsid w:val="009C3745"/>
    <w:rsid w:val="009C7E35"/>
    <w:rsid w:val="009D0914"/>
    <w:rsid w:val="009D5C7F"/>
    <w:rsid w:val="009D7B35"/>
    <w:rsid w:val="009F7569"/>
    <w:rsid w:val="00A027F0"/>
    <w:rsid w:val="00A11D97"/>
    <w:rsid w:val="00A11F5B"/>
    <w:rsid w:val="00A1285E"/>
    <w:rsid w:val="00A14BF7"/>
    <w:rsid w:val="00A16164"/>
    <w:rsid w:val="00A1789E"/>
    <w:rsid w:val="00A2479A"/>
    <w:rsid w:val="00A255AE"/>
    <w:rsid w:val="00A25871"/>
    <w:rsid w:val="00A268E9"/>
    <w:rsid w:val="00A316F1"/>
    <w:rsid w:val="00A511A6"/>
    <w:rsid w:val="00A51F99"/>
    <w:rsid w:val="00A6267D"/>
    <w:rsid w:val="00A6754A"/>
    <w:rsid w:val="00A70A89"/>
    <w:rsid w:val="00A713BA"/>
    <w:rsid w:val="00A75C88"/>
    <w:rsid w:val="00A81F9C"/>
    <w:rsid w:val="00A847A1"/>
    <w:rsid w:val="00A84D70"/>
    <w:rsid w:val="00A85E08"/>
    <w:rsid w:val="00A86155"/>
    <w:rsid w:val="00A87B56"/>
    <w:rsid w:val="00AA6B1B"/>
    <w:rsid w:val="00AB5CAC"/>
    <w:rsid w:val="00AC10FC"/>
    <w:rsid w:val="00AC6591"/>
    <w:rsid w:val="00AD51E0"/>
    <w:rsid w:val="00AD710B"/>
    <w:rsid w:val="00B035FB"/>
    <w:rsid w:val="00B03DA2"/>
    <w:rsid w:val="00B04E58"/>
    <w:rsid w:val="00B067C1"/>
    <w:rsid w:val="00B143A6"/>
    <w:rsid w:val="00B2044E"/>
    <w:rsid w:val="00B212CE"/>
    <w:rsid w:val="00B238B7"/>
    <w:rsid w:val="00B247BF"/>
    <w:rsid w:val="00B27826"/>
    <w:rsid w:val="00B27F77"/>
    <w:rsid w:val="00B312D7"/>
    <w:rsid w:val="00B36BF1"/>
    <w:rsid w:val="00B412C2"/>
    <w:rsid w:val="00B44891"/>
    <w:rsid w:val="00B50922"/>
    <w:rsid w:val="00B5100C"/>
    <w:rsid w:val="00B63193"/>
    <w:rsid w:val="00B675B9"/>
    <w:rsid w:val="00B71281"/>
    <w:rsid w:val="00B73EC5"/>
    <w:rsid w:val="00B754E7"/>
    <w:rsid w:val="00B755D2"/>
    <w:rsid w:val="00B95934"/>
    <w:rsid w:val="00BA7687"/>
    <w:rsid w:val="00BB22BB"/>
    <w:rsid w:val="00BB3565"/>
    <w:rsid w:val="00BB564D"/>
    <w:rsid w:val="00BC0FB9"/>
    <w:rsid w:val="00BC4F29"/>
    <w:rsid w:val="00BD1D67"/>
    <w:rsid w:val="00BE1833"/>
    <w:rsid w:val="00BE1C7F"/>
    <w:rsid w:val="00BE2550"/>
    <w:rsid w:val="00BE6C81"/>
    <w:rsid w:val="00C070A3"/>
    <w:rsid w:val="00C17223"/>
    <w:rsid w:val="00C21297"/>
    <w:rsid w:val="00C234C3"/>
    <w:rsid w:val="00C32AF6"/>
    <w:rsid w:val="00C34145"/>
    <w:rsid w:val="00C360D9"/>
    <w:rsid w:val="00C36F30"/>
    <w:rsid w:val="00C42E8C"/>
    <w:rsid w:val="00C52883"/>
    <w:rsid w:val="00C56966"/>
    <w:rsid w:val="00C65905"/>
    <w:rsid w:val="00C65964"/>
    <w:rsid w:val="00C71A40"/>
    <w:rsid w:val="00C74E9E"/>
    <w:rsid w:val="00C866A8"/>
    <w:rsid w:val="00C92072"/>
    <w:rsid w:val="00C94F27"/>
    <w:rsid w:val="00C97739"/>
    <w:rsid w:val="00CA3FD1"/>
    <w:rsid w:val="00CA4207"/>
    <w:rsid w:val="00CB5B8C"/>
    <w:rsid w:val="00CC3723"/>
    <w:rsid w:val="00CD0268"/>
    <w:rsid w:val="00CD60A9"/>
    <w:rsid w:val="00CD6DBA"/>
    <w:rsid w:val="00CE6CCD"/>
    <w:rsid w:val="00CF2A9E"/>
    <w:rsid w:val="00CF6ABA"/>
    <w:rsid w:val="00CF6BE6"/>
    <w:rsid w:val="00D051EB"/>
    <w:rsid w:val="00D15816"/>
    <w:rsid w:val="00D23251"/>
    <w:rsid w:val="00D27068"/>
    <w:rsid w:val="00D3634E"/>
    <w:rsid w:val="00D4379F"/>
    <w:rsid w:val="00D44D32"/>
    <w:rsid w:val="00D6586C"/>
    <w:rsid w:val="00D708A9"/>
    <w:rsid w:val="00D71F94"/>
    <w:rsid w:val="00D72232"/>
    <w:rsid w:val="00D7716F"/>
    <w:rsid w:val="00D82BBA"/>
    <w:rsid w:val="00D90DB9"/>
    <w:rsid w:val="00DB74C1"/>
    <w:rsid w:val="00DC2245"/>
    <w:rsid w:val="00DC5B9D"/>
    <w:rsid w:val="00DC6A9A"/>
    <w:rsid w:val="00DE1764"/>
    <w:rsid w:val="00DF60ED"/>
    <w:rsid w:val="00E00AEA"/>
    <w:rsid w:val="00E00ED9"/>
    <w:rsid w:val="00E05253"/>
    <w:rsid w:val="00E0780A"/>
    <w:rsid w:val="00E13F74"/>
    <w:rsid w:val="00E154E9"/>
    <w:rsid w:val="00E17BC9"/>
    <w:rsid w:val="00E24070"/>
    <w:rsid w:val="00E2422A"/>
    <w:rsid w:val="00E30D28"/>
    <w:rsid w:val="00E34C11"/>
    <w:rsid w:val="00E37B25"/>
    <w:rsid w:val="00E37E3A"/>
    <w:rsid w:val="00E61935"/>
    <w:rsid w:val="00E720A7"/>
    <w:rsid w:val="00E7566B"/>
    <w:rsid w:val="00E84C4E"/>
    <w:rsid w:val="00E85F2B"/>
    <w:rsid w:val="00EA133B"/>
    <w:rsid w:val="00EB6553"/>
    <w:rsid w:val="00EC0CC1"/>
    <w:rsid w:val="00EC132B"/>
    <w:rsid w:val="00EC46DF"/>
    <w:rsid w:val="00EC50AA"/>
    <w:rsid w:val="00ED2149"/>
    <w:rsid w:val="00ED543C"/>
    <w:rsid w:val="00EE23A1"/>
    <w:rsid w:val="00EF5637"/>
    <w:rsid w:val="00EF6275"/>
    <w:rsid w:val="00EF6FF7"/>
    <w:rsid w:val="00F001DC"/>
    <w:rsid w:val="00F00A88"/>
    <w:rsid w:val="00F0109C"/>
    <w:rsid w:val="00F0151E"/>
    <w:rsid w:val="00F045D3"/>
    <w:rsid w:val="00F06EE4"/>
    <w:rsid w:val="00F11304"/>
    <w:rsid w:val="00F22EA8"/>
    <w:rsid w:val="00F27017"/>
    <w:rsid w:val="00F36F18"/>
    <w:rsid w:val="00F37B06"/>
    <w:rsid w:val="00F46267"/>
    <w:rsid w:val="00F4736B"/>
    <w:rsid w:val="00F603FD"/>
    <w:rsid w:val="00F60963"/>
    <w:rsid w:val="00F93727"/>
    <w:rsid w:val="00F944AF"/>
    <w:rsid w:val="00FA0750"/>
    <w:rsid w:val="00FA0BEE"/>
    <w:rsid w:val="00FC0006"/>
    <w:rsid w:val="00FC2024"/>
    <w:rsid w:val="00FC2534"/>
    <w:rsid w:val="00FD72FA"/>
    <w:rsid w:val="00FE60FC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A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8FA7-AFE7-43B5-B11F-38FDCCCB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7774</TotalTime>
  <Pages>13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212</cp:revision>
  <dcterms:created xsi:type="dcterms:W3CDTF">2016-12-15T10:31:00Z</dcterms:created>
  <dcterms:modified xsi:type="dcterms:W3CDTF">2018-10-30T17:55:00Z</dcterms:modified>
</cp:coreProperties>
</file>