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707C" w14:textId="497702D5" w:rsidR="00C63722" w:rsidRPr="00AB1D6E" w:rsidRDefault="009E6B61" w:rsidP="00C50661">
      <w:pPr>
        <w:pStyle w:val="nbtservheadred"/>
      </w:pPr>
      <w:bookmarkStart w:id="0" w:name="_GoBack"/>
      <w:bookmarkEnd w:id="0"/>
      <w:proofErr w:type="gramStart"/>
      <w:r w:rsidRPr="00AB1D6E">
        <w:t>Ме́сяца</w:t>
      </w:r>
      <w:proofErr w:type="gramEnd"/>
      <w:r w:rsidRPr="00AB1D6E">
        <w:t xml:space="preserve"> декабря</w:t>
      </w:r>
      <w:r w:rsidR="00D77D7B" w:rsidRPr="00AB1D6E">
        <w:t>́</w:t>
      </w:r>
      <w:r w:rsidR="00C63722" w:rsidRPr="00AB1D6E">
        <w:t xml:space="preserve"> в 29-й день</w:t>
      </w:r>
    </w:p>
    <w:p w14:paraId="164FFF6B" w14:textId="77777777" w:rsidR="00C63722" w:rsidRPr="00AB1D6E" w:rsidRDefault="00C63722" w:rsidP="00C50661">
      <w:pPr>
        <w:pStyle w:val="nbtservheadred"/>
      </w:pPr>
      <w:r w:rsidRPr="00AB1D6E">
        <w:t xml:space="preserve">Преподо́бнаго </w:t>
      </w:r>
      <w:proofErr w:type="gramStart"/>
      <w:r w:rsidRPr="00AB1D6E">
        <w:t>Васили́ска</w:t>
      </w:r>
      <w:proofErr w:type="gramEnd"/>
      <w:r w:rsidRPr="00AB1D6E">
        <w:t xml:space="preserve"> Сиби́рскаго</w:t>
      </w:r>
    </w:p>
    <w:p w14:paraId="16067275" w14:textId="523E529F" w:rsidR="00C63722" w:rsidRPr="00AB1D6E" w:rsidRDefault="009E6B61" w:rsidP="00C50661">
      <w:pPr>
        <w:pStyle w:val="nbtservheadred"/>
      </w:pPr>
      <w:r w:rsidRPr="00AB1D6E">
        <w:t>НА</w:t>
      </w:r>
      <w:r w:rsidR="00C63722" w:rsidRPr="00AB1D6E">
        <w:t xml:space="preserve"> </w:t>
      </w:r>
      <w:r w:rsidRPr="00AB1D6E">
        <w:t xml:space="preserve">ВЕЛИ́ЦЕЙ </w:t>
      </w:r>
      <w:proofErr w:type="gramStart"/>
      <w:r w:rsidRPr="00AB1D6E">
        <w:t>ВЕЧЕ́РНИ</w:t>
      </w:r>
      <w:proofErr w:type="gramEnd"/>
    </w:p>
    <w:p w14:paraId="1061AA07" w14:textId="77777777" w:rsidR="00C63722" w:rsidRPr="00AB1D6E" w:rsidRDefault="00C63722" w:rsidP="00C50661">
      <w:pPr>
        <w:pStyle w:val="nbtservheadblack"/>
      </w:pPr>
      <w:r w:rsidRPr="00AB1D6E">
        <w:rPr>
          <w:rStyle w:val="obkgrred"/>
          <w:rFonts w:ascii="Times New Roman" w:hAnsi="Times New Roman"/>
        </w:rPr>
        <w:t>На</w:t>
      </w:r>
      <w:r w:rsidRPr="00AB1D6E">
        <w:t xml:space="preserve"> </w:t>
      </w:r>
      <w:proofErr w:type="gramStart"/>
      <w:r w:rsidRPr="00AB1D6E">
        <w:rPr>
          <w:rStyle w:val="obkgrred"/>
          <w:rFonts w:ascii="Times New Roman" w:hAnsi="Times New Roman"/>
        </w:rPr>
        <w:t>Г</w:t>
      </w:r>
      <w:r w:rsidRPr="00AB1D6E">
        <w:rPr>
          <w:rStyle w:val="obkgrblack"/>
          <w:rFonts w:ascii="Times New Roman" w:hAnsi="Times New Roman"/>
        </w:rPr>
        <w:t>о́споди</w:t>
      </w:r>
      <w:proofErr w:type="gramEnd"/>
      <w:r w:rsidRPr="00AB1D6E">
        <w:rPr>
          <w:rStyle w:val="obkgrblack"/>
          <w:rFonts w:ascii="Times New Roman" w:hAnsi="Times New Roman"/>
        </w:rPr>
        <w:t>, воззва́х:</w:t>
      </w:r>
      <w:r w:rsidRPr="00AB1D6E">
        <w:rPr>
          <w:rStyle w:val="obkgrred"/>
          <w:rFonts w:ascii="Times New Roman" w:hAnsi="Times New Roman"/>
        </w:rPr>
        <w:t xml:space="preserve"> стихи́ры на 8, глас 1:</w:t>
      </w:r>
    </w:p>
    <w:p w14:paraId="0DC498E0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Я́</w:t>
      </w:r>
      <w:proofErr w:type="gramStart"/>
      <w:r w:rsidRPr="00AB1D6E">
        <w:t>ко</w:t>
      </w:r>
      <w:proofErr w:type="gramEnd"/>
      <w:r w:rsidRPr="00AB1D6E">
        <w:t xml:space="preserve"> заря́ пресве́тлая,/ зе́млю Сиби́рскую житие́м твои́м озари́л еси́,/ еди́наго безмо́лвия взыску́я,/ серде́чныя моли́твы де́латель преизря́дный яви́лся еси́,/ о́тче Васили́сче преблаже́нне,// моли́ спасти́ся душа́м на́шим.</w:t>
      </w:r>
    </w:p>
    <w:p w14:paraId="4A29840B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И</w:t>
      </w:r>
      <w:r w:rsidRPr="00AB1D6E">
        <w:t xml:space="preserve">зде́тска к </w:t>
      </w:r>
      <w:proofErr w:type="gramStart"/>
      <w:r w:rsidRPr="00AB1D6E">
        <w:t>Бо́гу</w:t>
      </w:r>
      <w:proofErr w:type="gramEnd"/>
      <w:r w:rsidRPr="00AB1D6E">
        <w:t xml:space="preserve"> мы́слию восперя́яся,/ Тому́ Еди́ному прилепи́лся еси́,/ в труде́х пусты́нных смире́нно подвиза́яся,/ любо́вь соверше́нную стяжа́л еси́,/ боголюби́ве о́тче Васили́сче,/ те́мже и дух твой возра́довася о Го́споде,// Его́же моли́ о чту́щих па́мять твою́.</w:t>
      </w:r>
    </w:p>
    <w:p w14:paraId="35BB7C74" w14:textId="435FBEDF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С</w:t>
      </w:r>
      <w:r w:rsidRPr="00AB1D6E">
        <w:t>мире́нием</w:t>
      </w:r>
      <w:proofErr w:type="gramEnd"/>
      <w:r w:rsidRPr="00AB1D6E">
        <w:t xml:space="preserve"> себе́ украси́вый/ и воздержа</w:t>
      </w:r>
      <w:r w:rsidR="00D77D7B" w:rsidRPr="00AB1D6E">
        <w:t>́нию навы́кнувый,/ страсте́й во</w:t>
      </w:r>
      <w:r w:rsidRPr="00AB1D6E">
        <w:t>ста́ние, блаже́нне, погре́бл еси́,/ моли́твою же серде́чною ду́шу твою́ очи́стив,/ храм Ду́ха Свята́го яви́лся еси́./ Те́мже и ра́дость неизрече́нную от Го́спода досто́йно прия́л еси́,// Его́же моли́ и нам блага́я улучи́ти.</w:t>
      </w:r>
    </w:p>
    <w:p w14:paraId="74A23B8A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глас 6:</w:t>
      </w:r>
    </w:p>
    <w:p w14:paraId="0ED30F54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 xml:space="preserve">рииди́те, ве́рнии лю́дие,/ </w:t>
      </w:r>
      <w:proofErr w:type="gramStart"/>
      <w:r w:rsidRPr="00AB1D6E">
        <w:t>хвале́бными</w:t>
      </w:r>
      <w:proofErr w:type="gramEnd"/>
      <w:r w:rsidRPr="00AB1D6E">
        <w:t xml:space="preserve"> пе́сньми па́мять почти́м/ богоно́снаго ста́рца Васили́ска,/ земли́ Сиби́рския украше́ние,/ и́же, в ней усе́рдне подвиза́вся/ и на ле́ствицу духо́вную возше́д,/ я́ко свети́льник светоза́рный просия́,/ ны́не предстои́т Престо́лу Святы́я Тро́ицы// и мо́лится о душа́х </w:t>
      </w:r>
      <w:proofErr w:type="gramStart"/>
      <w:r w:rsidRPr="00AB1D6E">
        <w:t>на́ших</w:t>
      </w:r>
      <w:proofErr w:type="gramEnd"/>
      <w:r w:rsidRPr="00AB1D6E">
        <w:t>.</w:t>
      </w:r>
    </w:p>
    <w:p w14:paraId="51FFB619" w14:textId="1BB6F2E6" w:rsidR="00C63722" w:rsidRPr="00AB1D6E" w:rsidRDefault="00C63722" w:rsidP="00C50661">
      <w:pPr>
        <w:pStyle w:val="nbtservheadred"/>
      </w:pPr>
      <w:proofErr w:type="gramStart"/>
      <w:r w:rsidRPr="00AB1D6E">
        <w:t>И ны</w:t>
      </w:r>
      <w:proofErr w:type="gramEnd"/>
      <w:r w:rsidRPr="00AB1D6E">
        <w:t>́не, пра</w:t>
      </w:r>
      <w:r w:rsidR="00D77D7B" w:rsidRPr="00AB1D6E">
        <w:t>́</w:t>
      </w:r>
      <w:r w:rsidRPr="00AB1D6E">
        <w:t xml:space="preserve">здника. </w:t>
      </w:r>
    </w:p>
    <w:p w14:paraId="59F9B9D8" w14:textId="77777777" w:rsidR="00C63722" w:rsidRPr="00AB1D6E" w:rsidRDefault="00C63722" w:rsidP="00C50661">
      <w:pPr>
        <w:pStyle w:val="nbtservheadred"/>
      </w:pPr>
      <w:r w:rsidRPr="00AB1D6E">
        <w:t xml:space="preserve">Вход. Проки́мен </w:t>
      </w:r>
      <w:proofErr w:type="gramStart"/>
      <w:r w:rsidRPr="00AB1D6E">
        <w:t>дне</w:t>
      </w:r>
      <w:proofErr w:type="gramEnd"/>
      <w:r w:rsidRPr="00AB1D6E">
        <w:t xml:space="preserve">. И </w:t>
      </w:r>
      <w:proofErr w:type="gramStart"/>
      <w:r w:rsidRPr="00AB1D6E">
        <w:t>чте́ния</w:t>
      </w:r>
      <w:proofErr w:type="gramEnd"/>
      <w:r w:rsidRPr="00AB1D6E">
        <w:t xml:space="preserve"> три преподо́бническая.</w:t>
      </w:r>
    </w:p>
    <w:p w14:paraId="5C5B685C" w14:textId="77777777" w:rsidR="00C63722" w:rsidRPr="00AB1D6E" w:rsidRDefault="00C63722" w:rsidP="00C50661">
      <w:pPr>
        <w:pStyle w:val="nbtservheadred"/>
      </w:pPr>
      <w:r w:rsidRPr="00AB1D6E">
        <w:t xml:space="preserve">На </w:t>
      </w:r>
      <w:proofErr w:type="gramStart"/>
      <w:r w:rsidRPr="00AB1D6E">
        <w:t>лити́и</w:t>
      </w:r>
      <w:proofErr w:type="gramEnd"/>
      <w:r w:rsidRPr="00AB1D6E">
        <w:t xml:space="preserve"> стихи́ры глас 2:</w:t>
      </w:r>
    </w:p>
    <w:p w14:paraId="39BF89E8" w14:textId="07AAEFB9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С</w:t>
      </w:r>
      <w:r w:rsidR="007F0346" w:rsidRPr="00AB1D6E">
        <w:t>вети́льник</w:t>
      </w:r>
      <w:proofErr w:type="gramEnd"/>
      <w:r w:rsidR="007F0346" w:rsidRPr="00AB1D6E">
        <w:t xml:space="preserve"> пусты́ни Го́споде</w:t>
      </w:r>
      <w:r w:rsidRPr="00AB1D6E">
        <w:t>м воз</w:t>
      </w:r>
      <w:r w:rsidR="00D77D7B" w:rsidRPr="00AB1D6E">
        <w:t>ж</w:t>
      </w:r>
      <w:r w:rsidRPr="00AB1D6E">
        <w:t>же́нный,/ мона́шествующим пра́вило/ и лю́дем ве́рным наста́вник яви́лся еси́./ Те́мже, уго́дниче Христо́в Васили́сче,/ и нас в доброде́телех укрепи́,// святу́ю па́мять твою́ пра́зднующих.</w:t>
      </w:r>
    </w:p>
    <w:p w14:paraId="041A661F" w14:textId="394ABBDD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 пусты́ни я́ко во </w:t>
      </w:r>
      <w:proofErr w:type="gramStart"/>
      <w:r w:rsidRPr="00AB1D6E">
        <w:t>гро́бе</w:t>
      </w:r>
      <w:proofErr w:type="gramEnd"/>
      <w:r w:rsidRPr="00AB1D6E">
        <w:t xml:space="preserve"> затвори́вся,/ плотска́я двиза́ния духо́вными стремле́ньми угаси́л еси́,/ во е́же со Христо́м в живо́т ве́чный воскре́снути./ Его́же </w:t>
      </w:r>
      <w:proofErr w:type="gramStart"/>
      <w:r w:rsidRPr="00AB1D6E">
        <w:t>усе́рдно</w:t>
      </w:r>
      <w:proofErr w:type="gramEnd"/>
      <w:r w:rsidRPr="00AB1D6E">
        <w:t xml:space="preserve"> моли́ о нас, преподо́бне,/ душ </w:t>
      </w:r>
      <w:proofErr w:type="gramStart"/>
      <w:r w:rsidR="00D77D7B" w:rsidRPr="00AB1D6E">
        <w:lastRenderedPageBreak/>
        <w:t>на́ших</w:t>
      </w:r>
      <w:proofErr w:type="gramEnd"/>
      <w:r w:rsidR="00D77D7B" w:rsidRPr="00AB1D6E">
        <w:t xml:space="preserve"> грехо́вную ме́ртвость</w:t>
      </w:r>
      <w:r w:rsidRPr="00AB1D6E">
        <w:t xml:space="preserve"> оживотвори́ти,// любо́вию тя почита́ющих.</w:t>
      </w:r>
    </w:p>
    <w:p w14:paraId="03CC68C4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Т</w:t>
      </w:r>
      <w:r w:rsidRPr="00AB1D6E">
        <w:t xml:space="preserve">а́йныя твоя́ </w:t>
      </w:r>
      <w:proofErr w:type="gramStart"/>
      <w:r w:rsidRPr="00AB1D6E">
        <w:t>по́двиги</w:t>
      </w:r>
      <w:proofErr w:type="gramEnd"/>
      <w:r w:rsidRPr="00AB1D6E">
        <w:t xml:space="preserve"> кто изочте́т, свя́те Васили́сче,/ я́же Еди́ному Бо́гу ве́домыя?/ Ты бо сна очи́ма твои́ма не дал еси́,/ </w:t>
      </w:r>
      <w:proofErr w:type="gramStart"/>
      <w:r w:rsidRPr="00AB1D6E">
        <w:t>во</w:t>
      </w:r>
      <w:proofErr w:type="gramEnd"/>
      <w:r w:rsidRPr="00AB1D6E">
        <w:t xml:space="preserve"> дни и нощи́ ду́хом к Бо́гу пламене́я,/ плотски́я стра́сти посто́м дале́че от себе́ отгна́л еси́./ Те́мже и нам, в ле́ности грехо́вней су́щим,// бу́ди усе́рдный помо́щник.</w:t>
      </w:r>
    </w:p>
    <w:p w14:paraId="53DBCED7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глас 6:</w:t>
      </w:r>
    </w:p>
    <w:p w14:paraId="329AEB51" w14:textId="77777777" w:rsidR="00C63722" w:rsidRPr="00AB1D6E" w:rsidRDefault="00C63722" w:rsidP="00C63722">
      <w:pPr>
        <w:pStyle w:val="nbtservbasic"/>
        <w:rPr>
          <w:rFonts w:eastAsia="Calibri"/>
        </w:rPr>
      </w:pPr>
      <w:proofErr w:type="gramStart"/>
      <w:r w:rsidRPr="00AB1D6E">
        <w:rPr>
          <w:rStyle w:val="obkgrred"/>
          <w:rFonts w:ascii="Times New Roman" w:eastAsia="Calibri" w:hAnsi="Times New Roman"/>
        </w:rPr>
        <w:t>О́</w:t>
      </w:r>
      <w:r w:rsidRPr="00AB1D6E">
        <w:rPr>
          <w:rFonts w:eastAsia="Calibri"/>
        </w:rPr>
        <w:t>стров</w:t>
      </w:r>
      <w:proofErr w:type="gramEnd"/>
      <w:r w:rsidRPr="00AB1D6E">
        <w:rPr>
          <w:rFonts w:eastAsia="Calibri"/>
        </w:rPr>
        <w:t xml:space="preserve"> Коне́вский освети́ся прише́ствием твои́м, преподо́бне,/ и бра́тия, Бо́га благодаря́ще, зело́ возра́довашася./ Сотаи́нник же твой </w:t>
      </w:r>
      <w:proofErr w:type="gramStart"/>
      <w:r w:rsidRPr="00AB1D6E">
        <w:rPr>
          <w:rFonts w:eastAsia="Calibri"/>
        </w:rPr>
        <w:t>Зоси́ма</w:t>
      </w:r>
      <w:proofErr w:type="gramEnd"/>
      <w:r w:rsidRPr="00AB1D6E">
        <w:rPr>
          <w:rFonts w:eastAsia="Calibri"/>
        </w:rPr>
        <w:t xml:space="preserve">,/ у́мнаго твоего́ де́лания благода́ти свиде́тель быв,/ дея́ния пра́веднаго жития́ твоего́ списа́./ Мы же прославля́ем Святу́ю Тро́ицу,/ дарова́вшую такова́го подви́жника земли́ Ру́сстей// и моли́твенника о душа́х на́ших. </w:t>
      </w:r>
    </w:p>
    <w:p w14:paraId="7C425AC3" w14:textId="77777777" w:rsidR="00C63722" w:rsidRPr="00AB1D6E" w:rsidRDefault="00C63722" w:rsidP="00C50661">
      <w:pPr>
        <w:pStyle w:val="nbtservheadred"/>
      </w:pPr>
      <w:proofErr w:type="gramStart"/>
      <w:r w:rsidRPr="00AB1D6E">
        <w:t>И ны</w:t>
      </w:r>
      <w:proofErr w:type="gramEnd"/>
      <w:r w:rsidRPr="00AB1D6E">
        <w:t xml:space="preserve">́не, пра́здника. </w:t>
      </w:r>
    </w:p>
    <w:p w14:paraId="18A0F0F7" w14:textId="77777777" w:rsidR="00C63722" w:rsidRPr="00AB1D6E" w:rsidRDefault="00C63722" w:rsidP="00C50661">
      <w:pPr>
        <w:pStyle w:val="nbtservheadred"/>
      </w:pPr>
      <w:r w:rsidRPr="00AB1D6E">
        <w:t xml:space="preserve">На </w:t>
      </w:r>
      <w:proofErr w:type="gramStart"/>
      <w:r w:rsidRPr="00AB1D6E">
        <w:t>стихо́вне</w:t>
      </w:r>
      <w:proofErr w:type="gramEnd"/>
      <w:r w:rsidRPr="00AB1D6E">
        <w:t xml:space="preserve"> стихи́ры, глас 5: </w:t>
      </w:r>
    </w:p>
    <w:p w14:paraId="7148EC73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 xml:space="preserve">рииди́те, </w:t>
      </w:r>
      <w:proofErr w:type="gramStart"/>
      <w:r w:rsidRPr="00AB1D6E">
        <w:t>мона́шествующих</w:t>
      </w:r>
      <w:proofErr w:type="gramEnd"/>
      <w:r w:rsidRPr="00AB1D6E">
        <w:t xml:space="preserve"> чи́ни,/ Васили́ска преподо́бнаго житию́ поревну́им/ и пе́сньми духо́вными того́ почти́м,/ со умиле́нием к нему́ взыва́юще:/ ра́дуйся, в по́двизех и́ноческих вспоможе́ние/ и в душегуби́тельнем уны́нии ободре́ние,/ ра́дуйся, послуша́ния высото́ богосве́тлая/ и смире́ния глубино́ благооти́шная// всем, с </w:t>
      </w:r>
      <w:proofErr w:type="gramStart"/>
      <w:r w:rsidRPr="00AB1D6E">
        <w:t>ве́рою</w:t>
      </w:r>
      <w:proofErr w:type="gramEnd"/>
      <w:r w:rsidRPr="00AB1D6E">
        <w:t xml:space="preserve"> к тебе́ притека́ющим.</w:t>
      </w:r>
    </w:p>
    <w:p w14:paraId="15A3E4E0" w14:textId="1C4CF62F" w:rsidR="00C63722" w:rsidRPr="00AB1D6E" w:rsidRDefault="00C63722" w:rsidP="00BF0420">
      <w:pPr>
        <w:pStyle w:val="nbtservstih"/>
      </w:pPr>
      <w:r w:rsidRPr="00AB1D6E">
        <w:rPr>
          <w:color w:val="FF0000"/>
        </w:rPr>
        <w:t>Стих: Ч</w:t>
      </w:r>
      <w:r w:rsidRPr="00AB1D6E">
        <w:t>естна́ пред Го́сподем/</w:t>
      </w:r>
      <w:r w:rsidR="00C97F79" w:rsidRPr="00AB1D6E">
        <w:t>/</w:t>
      </w:r>
      <w:r w:rsidRPr="00AB1D6E">
        <w:t xml:space="preserve"> смерть </w:t>
      </w:r>
      <w:proofErr w:type="gramStart"/>
      <w:r w:rsidRPr="00AB1D6E">
        <w:t>преподо́бных</w:t>
      </w:r>
      <w:proofErr w:type="gramEnd"/>
      <w:r w:rsidRPr="00AB1D6E">
        <w:t xml:space="preserve"> Его́.</w:t>
      </w:r>
    </w:p>
    <w:p w14:paraId="4B902AD5" w14:textId="705A020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 xml:space="preserve">рииди́те, </w:t>
      </w:r>
      <w:proofErr w:type="gramStart"/>
      <w:r w:rsidRPr="00AB1D6E">
        <w:t>мирски́х</w:t>
      </w:r>
      <w:proofErr w:type="gramEnd"/>
      <w:r w:rsidRPr="00AB1D6E">
        <w:t xml:space="preserve"> сосло́вия,/ Васили́ска блаже́ннаго честны́я мо́щи облобыза́им/ и словесы́ досто́йными того́ ублажи́м,/ в моли́тв</w:t>
      </w:r>
      <w:r w:rsidR="00D77D7B" w:rsidRPr="00AB1D6E">
        <w:t>е те́плей к нему́ воздыха́юще:/</w:t>
      </w:r>
      <w:r w:rsidRPr="00AB1D6E">
        <w:t xml:space="preserve"> ра́дуйся, в ско́рбех и напа́стех засту́пниче/ и в труде́х пра́ведных помо́щниче,/ ра́дуйся, братолю́бия ди́вный о́бразе/ и любве́ </w:t>
      </w:r>
      <w:proofErr w:type="gramStart"/>
      <w:r w:rsidRPr="00AB1D6E">
        <w:t>Христо́вы</w:t>
      </w:r>
      <w:proofErr w:type="gramEnd"/>
      <w:r w:rsidRPr="00AB1D6E">
        <w:t xml:space="preserve"> зерца́ло// всем, с наде́ждою к тебе́ прибега́ющим.</w:t>
      </w:r>
    </w:p>
    <w:p w14:paraId="74C815D3" w14:textId="4F8D3606" w:rsidR="00C63722" w:rsidRPr="00AB1D6E" w:rsidRDefault="00C63722" w:rsidP="00BF0420">
      <w:pPr>
        <w:pStyle w:val="nbtservstih"/>
      </w:pPr>
      <w:r w:rsidRPr="00AB1D6E">
        <w:rPr>
          <w:color w:val="FF0000"/>
        </w:rPr>
        <w:t xml:space="preserve">Стих: </w:t>
      </w:r>
      <w:proofErr w:type="gramStart"/>
      <w:r w:rsidRPr="00AB1D6E">
        <w:rPr>
          <w:color w:val="FF0000"/>
        </w:rPr>
        <w:t>Б</w:t>
      </w:r>
      <w:r w:rsidRPr="00AB1D6E">
        <w:t>лаже́н</w:t>
      </w:r>
      <w:proofErr w:type="gramEnd"/>
      <w:r w:rsidRPr="00AB1D6E">
        <w:t xml:space="preserve"> муж, боя́йся Го́спода,/</w:t>
      </w:r>
      <w:r w:rsidR="00C97F79" w:rsidRPr="00AB1D6E">
        <w:t>/</w:t>
      </w:r>
      <w:r w:rsidRPr="00AB1D6E">
        <w:t xml:space="preserve"> в за́поведех Его́ восхо́щет зело́.</w:t>
      </w:r>
    </w:p>
    <w:p w14:paraId="3AFA47CC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 xml:space="preserve">рииди́те, всех </w:t>
      </w:r>
      <w:proofErr w:type="gramStart"/>
      <w:r w:rsidRPr="00AB1D6E">
        <w:t>ве́рных</w:t>
      </w:r>
      <w:proofErr w:type="gramEnd"/>
      <w:r w:rsidRPr="00AB1D6E">
        <w:t xml:space="preserve"> собо́ри,/ Васили́ска преподо́бнаго днесь па́мять просла́вим/ и духо́вному доброде́ланию того́ научи́мся,/ пе́ние хвале́бное тому́ принося́ще:/ ра́дуйся, страны́ Сиби́рския ве́лие украше́ние/ и земли́ пусты́нныя благово́нное процвете́ние,/ ра́дуйся, дея́ний моли́твенных сокро́вище пребога́тое/ и боже́ственныя </w:t>
      </w:r>
      <w:proofErr w:type="gramStart"/>
      <w:r w:rsidRPr="00AB1D6E">
        <w:t>благода́ти</w:t>
      </w:r>
      <w:proofErr w:type="gramEnd"/>
      <w:r w:rsidRPr="00AB1D6E">
        <w:t xml:space="preserve"> исто́чниче// всем, любо́вию тя почита́ющим.</w:t>
      </w:r>
    </w:p>
    <w:p w14:paraId="2EA13899" w14:textId="77777777" w:rsidR="00C63722" w:rsidRPr="00AB1D6E" w:rsidRDefault="00C63722" w:rsidP="00C50661">
      <w:pPr>
        <w:pStyle w:val="nbtservheadred"/>
      </w:pPr>
      <w:proofErr w:type="gramStart"/>
      <w:r w:rsidRPr="00AB1D6E">
        <w:lastRenderedPageBreak/>
        <w:t>Сла́ва</w:t>
      </w:r>
      <w:proofErr w:type="gramEnd"/>
      <w:r w:rsidRPr="00AB1D6E">
        <w:t xml:space="preserve">, </w:t>
      </w:r>
      <w:r w:rsidRPr="00AB1D6E">
        <w:rPr>
          <w:rStyle w:val="obkgrslava"/>
          <w:rFonts w:ascii="Times New Roman" w:hAnsi="Times New Roman"/>
        </w:rPr>
        <w:t>глас</w:t>
      </w:r>
      <w:r w:rsidRPr="00AB1D6E">
        <w:t xml:space="preserve"> 8:</w:t>
      </w:r>
    </w:p>
    <w:p w14:paraId="7A05171A" w14:textId="4064C9E5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С</w:t>
      </w:r>
      <w:r w:rsidRPr="00AB1D6E">
        <w:t>у́етная</w:t>
      </w:r>
      <w:proofErr w:type="gramEnd"/>
      <w:r w:rsidRPr="00AB1D6E">
        <w:t xml:space="preserve"> и ло́жная ми́ра сего́ оста́вив,/ в пусты́ню безлю́дную прите́кл еси́, преподо́бне,/ иде́же во пло́ти я́ко безпло́тный пожи́л еси́/ и, Ду́ха Свята́го светлостьми́ просвеща́емь,/ плоды́ духо́вныя стори́цею преумно́жил еси́./ Мы же, таково́му житию́ твоему́ дивя́щеся,/ прославля́ем Отца́ и </w:t>
      </w:r>
      <w:proofErr w:type="gramStart"/>
      <w:r w:rsidRPr="00AB1D6E">
        <w:t>Сы́на</w:t>
      </w:r>
      <w:proofErr w:type="gramEnd"/>
      <w:r w:rsidRPr="00AB1D6E">
        <w:t xml:space="preserve"> и Свята́го Ду́ха,// Тро́ицу Единосу́щную и Неразде́льную. </w:t>
      </w:r>
    </w:p>
    <w:p w14:paraId="30543243" w14:textId="77777777" w:rsidR="00C63722" w:rsidRPr="00AB1D6E" w:rsidRDefault="00C63722" w:rsidP="00C50661">
      <w:pPr>
        <w:pStyle w:val="nbtservheadred"/>
      </w:pPr>
      <w:proofErr w:type="gramStart"/>
      <w:r w:rsidRPr="00AB1D6E">
        <w:t>И ны</w:t>
      </w:r>
      <w:proofErr w:type="gramEnd"/>
      <w:r w:rsidRPr="00AB1D6E">
        <w:t>́не, пра́здника.</w:t>
      </w:r>
    </w:p>
    <w:p w14:paraId="29190AE2" w14:textId="77777777" w:rsidR="00C63722" w:rsidRPr="00AB1D6E" w:rsidRDefault="00C63722" w:rsidP="00C50661">
      <w:pPr>
        <w:pStyle w:val="nbtservheadred"/>
      </w:pPr>
      <w:proofErr w:type="gramStart"/>
      <w:r w:rsidRPr="00AB1D6E">
        <w:t>Тропа́рь</w:t>
      </w:r>
      <w:proofErr w:type="gramEnd"/>
      <w:r w:rsidRPr="00AB1D6E">
        <w:t>, глас 4:</w:t>
      </w:r>
    </w:p>
    <w:p w14:paraId="40C35213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Х</w:t>
      </w:r>
      <w:r w:rsidRPr="00AB1D6E">
        <w:t xml:space="preserve">риста́ изде́тска возлюби́в, преподо́бне,/ Тому́ </w:t>
      </w:r>
      <w:proofErr w:type="gramStart"/>
      <w:r w:rsidRPr="00AB1D6E">
        <w:t>Еди́ному</w:t>
      </w:r>
      <w:proofErr w:type="gramEnd"/>
      <w:r w:rsidRPr="00AB1D6E">
        <w:t xml:space="preserve"> порабо́тати вожделе́л еси́/ и, в пусты́ню Сиби́рскую всели́вся,/ дар непреста́нныя моли́твы стяжа́л еси́./ Мы же, чту́ще сла́вныя по́двиги твоя́,/ с любо́вию вопие́м ти:// моли́ спасти́ся душа́м на́шим.</w:t>
      </w:r>
    </w:p>
    <w:p w14:paraId="203071CE" w14:textId="77777777" w:rsidR="00C63722" w:rsidRPr="00AB1D6E" w:rsidRDefault="00C63722" w:rsidP="00C50661">
      <w:pPr>
        <w:pStyle w:val="nbtservheadred"/>
      </w:pPr>
      <w:r w:rsidRPr="00AB1D6E">
        <w:t xml:space="preserve">Ин </w:t>
      </w:r>
      <w:proofErr w:type="gramStart"/>
      <w:r w:rsidRPr="00AB1D6E">
        <w:t>тропа́рь</w:t>
      </w:r>
      <w:proofErr w:type="gramEnd"/>
      <w:r w:rsidRPr="00AB1D6E">
        <w:t>, глас 8:</w:t>
      </w:r>
    </w:p>
    <w:p w14:paraId="7D8AA993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З</w:t>
      </w:r>
      <w:r w:rsidRPr="00AB1D6E">
        <w:t xml:space="preserve">емли́ Сиби́рския процвете́ние,/ серде́чныя </w:t>
      </w:r>
      <w:proofErr w:type="gramStart"/>
      <w:r w:rsidRPr="00AB1D6E">
        <w:t>моли́твы</w:t>
      </w:r>
      <w:proofErr w:type="gramEnd"/>
      <w:r w:rsidRPr="00AB1D6E">
        <w:t xml:space="preserve"> иску́сный де́лателю,/ и́ноком изве́стнейшее пра́вило,/ всем притека́ющим до́брый наста́вниче,/ преподо́бне о́тче Васили́сче,// моли́ Христа́ Бо́га спасти́ся душа́м на́шим.</w:t>
      </w:r>
    </w:p>
    <w:p w14:paraId="4B986004" w14:textId="486DC3DE" w:rsidR="00C63722" w:rsidRPr="00AB1D6E" w:rsidRDefault="00C63722" w:rsidP="00C50661">
      <w:pPr>
        <w:pStyle w:val="nbtservheadred"/>
      </w:pPr>
      <w:r w:rsidRPr="00AB1D6E">
        <w:t>Н</w:t>
      </w:r>
      <w:r w:rsidR="009E6B61" w:rsidRPr="00AB1D6E">
        <w:t>А</w:t>
      </w:r>
      <w:r w:rsidRPr="00AB1D6E">
        <w:t xml:space="preserve"> </w:t>
      </w:r>
      <w:proofErr w:type="gramStart"/>
      <w:r w:rsidR="009E6B61" w:rsidRPr="00AB1D6E">
        <w:t>У́ТРЕНИ</w:t>
      </w:r>
      <w:proofErr w:type="gramEnd"/>
    </w:p>
    <w:p w14:paraId="2FA85DC9" w14:textId="77777777" w:rsidR="00C63722" w:rsidRPr="00AB1D6E" w:rsidRDefault="00C63722" w:rsidP="00C50661">
      <w:pPr>
        <w:pStyle w:val="nbtservheadred"/>
      </w:pPr>
      <w:r w:rsidRPr="00AB1D6E">
        <w:t xml:space="preserve">По 1-м стихосло́вии </w:t>
      </w:r>
      <w:proofErr w:type="gramStart"/>
      <w:r w:rsidRPr="00AB1D6E">
        <w:t>седа</w:t>
      </w:r>
      <w:proofErr w:type="gramEnd"/>
      <w:r w:rsidRPr="00AB1D6E">
        <w:t>́лен, глас 4:</w:t>
      </w:r>
    </w:p>
    <w:p w14:paraId="6922A3CF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>ослуша́ние Авраа́мово позна́в и терпе́нию</w:t>
      </w:r>
      <w:proofErr w:type="gramStart"/>
      <w:r w:rsidRPr="00AB1D6E">
        <w:t xml:space="preserve"> И</w:t>
      </w:r>
      <w:proofErr w:type="gramEnd"/>
      <w:r w:rsidRPr="00AB1D6E">
        <w:t>́овлеву поревнова́в, о́тче Васили́сче,/ ве́лий подви́жник безмо́лвия яви́лся еси́,/ ве́рою и благоче́стием сия́я./ Те́мже вси наста́вника у́мнаго де́лания тя почита́ем/ и моли́твенника о спасе́нии душ на́ших.</w:t>
      </w:r>
    </w:p>
    <w:p w14:paraId="70F33A73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и ны́не, пра́здника.</w:t>
      </w:r>
    </w:p>
    <w:p w14:paraId="3E165074" w14:textId="77777777" w:rsidR="00C63722" w:rsidRPr="00AB1D6E" w:rsidRDefault="00C63722" w:rsidP="00C50661">
      <w:pPr>
        <w:pStyle w:val="nbtservheadred"/>
      </w:pPr>
      <w:r w:rsidRPr="00AB1D6E">
        <w:t xml:space="preserve">По 2-м стихосло́вии </w:t>
      </w:r>
      <w:proofErr w:type="gramStart"/>
      <w:r w:rsidRPr="00AB1D6E">
        <w:t>седа</w:t>
      </w:r>
      <w:proofErr w:type="gramEnd"/>
      <w:r w:rsidRPr="00AB1D6E">
        <w:t>́лен, глас 1:</w:t>
      </w:r>
    </w:p>
    <w:p w14:paraId="79194396" w14:textId="476F992D" w:rsidR="00C63722" w:rsidRPr="00AB1D6E" w:rsidRDefault="00C63722" w:rsidP="00C63722">
      <w:pPr>
        <w:pStyle w:val="nbtservbasic"/>
        <w:rPr>
          <w:rFonts w:eastAsia="Calibri"/>
        </w:rPr>
      </w:pPr>
      <w:r w:rsidRPr="00AB1D6E">
        <w:rPr>
          <w:rStyle w:val="obkgrred"/>
          <w:rFonts w:ascii="Times New Roman" w:eastAsia="Calibri" w:hAnsi="Times New Roman"/>
        </w:rPr>
        <w:t>К</w:t>
      </w:r>
      <w:r w:rsidRPr="00AB1D6E">
        <w:rPr>
          <w:rFonts w:eastAsia="Calibri"/>
        </w:rPr>
        <w:t xml:space="preserve"> </w:t>
      </w:r>
      <w:proofErr w:type="gramStart"/>
      <w:r w:rsidRPr="00AB1D6E">
        <w:rPr>
          <w:rFonts w:eastAsia="Calibri"/>
        </w:rPr>
        <w:t>п</w:t>
      </w:r>
      <w:r w:rsidR="00D3494F" w:rsidRPr="00AB1D6E">
        <w:rPr>
          <w:rFonts w:eastAsia="Calibri"/>
        </w:rPr>
        <w:t>устынножи́тельству</w:t>
      </w:r>
      <w:proofErr w:type="gramEnd"/>
      <w:r w:rsidR="00D3494F" w:rsidRPr="00AB1D6E">
        <w:rPr>
          <w:rFonts w:eastAsia="Calibri"/>
        </w:rPr>
        <w:t xml:space="preserve"> Бо́гом преды</w:t>
      </w:r>
      <w:r w:rsidRPr="00AB1D6E">
        <w:rPr>
          <w:rFonts w:eastAsia="Calibri"/>
        </w:rPr>
        <w:t>збра́н быв/ и а́нгельский чин досто́йно восприе́м,/ безмо́лвия путь до конца́ преше́л еси́, блаже́нне,/ и в по́двизе ве́ры моли́тву чи́стую стяжа́л еси́./ Ны́не же, в Ца́рствии Небе́снем ра́дости неизрече́нныя наслажда́яся,/ моли́ спасти́ и просвети́ти ду́ши на́</w:t>
      </w:r>
      <w:proofErr w:type="gramStart"/>
      <w:r w:rsidRPr="00AB1D6E">
        <w:rPr>
          <w:rFonts w:eastAsia="Calibri"/>
        </w:rPr>
        <w:t>ша</w:t>
      </w:r>
      <w:proofErr w:type="gramEnd"/>
      <w:r w:rsidRPr="00AB1D6E">
        <w:rPr>
          <w:rFonts w:eastAsia="Calibri"/>
        </w:rPr>
        <w:t>.</w:t>
      </w:r>
    </w:p>
    <w:p w14:paraId="5942BC57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и ны́не, пра́здника.</w:t>
      </w:r>
    </w:p>
    <w:p w14:paraId="70403031" w14:textId="77777777" w:rsidR="00C63722" w:rsidRPr="00AB1D6E" w:rsidRDefault="00C63722" w:rsidP="00C50661">
      <w:pPr>
        <w:pStyle w:val="nbtservheadred"/>
      </w:pPr>
      <w:proofErr w:type="gramStart"/>
      <w:r w:rsidRPr="00AB1D6E">
        <w:t>Велича́ние</w:t>
      </w:r>
      <w:proofErr w:type="gramEnd"/>
      <w:r w:rsidRPr="00AB1D6E">
        <w:t>:</w:t>
      </w:r>
    </w:p>
    <w:p w14:paraId="6985B8CA" w14:textId="1B78CE1D" w:rsidR="00C63722" w:rsidRPr="00AB1D6E" w:rsidRDefault="00C63722" w:rsidP="00C63722">
      <w:pPr>
        <w:pStyle w:val="nbtservbasic"/>
      </w:pPr>
      <w:r w:rsidRPr="00AB1D6E">
        <w:rPr>
          <w:color w:val="FF0000"/>
        </w:rPr>
        <w:lastRenderedPageBreak/>
        <w:t>У</w:t>
      </w:r>
      <w:r w:rsidRPr="00AB1D6E">
        <w:t>блажа́ем тя,/ преподо́бне о́тче Васили́сче,/ и чтим святу́ю па́мять твою́,/ наста́вниче мона́хов// и собесе́дниче</w:t>
      </w:r>
      <w:proofErr w:type="gramStart"/>
      <w:r w:rsidRPr="00AB1D6E">
        <w:t xml:space="preserve"> </w:t>
      </w:r>
      <w:r w:rsidR="00D3494F" w:rsidRPr="00AB1D6E">
        <w:t>А</w:t>
      </w:r>
      <w:proofErr w:type="gramEnd"/>
      <w:r w:rsidR="00D3494F" w:rsidRPr="00AB1D6E">
        <w:t>́</w:t>
      </w:r>
      <w:r w:rsidRPr="00AB1D6E">
        <w:t>нгелов.</w:t>
      </w:r>
    </w:p>
    <w:p w14:paraId="4A0F1A4A" w14:textId="77777777" w:rsidR="00C63722" w:rsidRPr="00AB1D6E" w:rsidRDefault="00C63722" w:rsidP="00C63722">
      <w:pPr>
        <w:pStyle w:val="nbtservbasic"/>
        <w:rPr>
          <w:rStyle w:val="obkgrslava"/>
          <w:rFonts w:ascii="Times New Roman" w:eastAsia="Calibri" w:hAnsi="Times New Roman"/>
        </w:rPr>
      </w:pPr>
      <w:proofErr w:type="gramStart"/>
      <w:r w:rsidRPr="00AB1D6E">
        <w:rPr>
          <w:rStyle w:val="obkgrslava"/>
          <w:rFonts w:ascii="Times New Roman" w:eastAsia="Calibri" w:hAnsi="Times New Roman"/>
        </w:rPr>
        <w:t>Псало́м</w:t>
      </w:r>
      <w:proofErr w:type="gramEnd"/>
      <w:r w:rsidRPr="00AB1D6E">
        <w:rPr>
          <w:rStyle w:val="obkgrslava"/>
          <w:rFonts w:ascii="Times New Roman" w:eastAsia="Calibri" w:hAnsi="Times New Roman"/>
        </w:rPr>
        <w:t xml:space="preserve"> избра́нный: Т</w:t>
      </w:r>
      <w:r w:rsidRPr="00AB1D6E">
        <w:rPr>
          <w:rStyle w:val="obkgrblack"/>
          <w:rFonts w:ascii="Times New Roman" w:eastAsia="Calibri" w:hAnsi="Times New Roman"/>
        </w:rPr>
        <w:t xml:space="preserve">ерпя́ потерпе́х </w:t>
      </w:r>
      <w:proofErr w:type="gramStart"/>
      <w:r w:rsidRPr="00AB1D6E">
        <w:rPr>
          <w:rStyle w:val="obkgrblack"/>
          <w:rFonts w:ascii="Times New Roman" w:eastAsia="Calibri" w:hAnsi="Times New Roman"/>
        </w:rPr>
        <w:t>Го́спода</w:t>
      </w:r>
      <w:proofErr w:type="gramEnd"/>
      <w:r w:rsidRPr="00AB1D6E">
        <w:rPr>
          <w:rStyle w:val="obkgrblack"/>
          <w:rFonts w:ascii="Times New Roman" w:eastAsia="Calibri" w:hAnsi="Times New Roman"/>
        </w:rPr>
        <w:t>:</w:t>
      </w:r>
    </w:p>
    <w:p w14:paraId="40705ADB" w14:textId="77777777" w:rsidR="00C63722" w:rsidRPr="00AB1D6E" w:rsidRDefault="00C63722" w:rsidP="00C50661">
      <w:pPr>
        <w:pStyle w:val="nbtservheadred"/>
      </w:pPr>
      <w:r w:rsidRPr="00AB1D6E">
        <w:t xml:space="preserve">По полиеле́и </w:t>
      </w:r>
      <w:proofErr w:type="gramStart"/>
      <w:r w:rsidRPr="00AB1D6E">
        <w:t>седа</w:t>
      </w:r>
      <w:proofErr w:type="gramEnd"/>
      <w:r w:rsidRPr="00AB1D6E">
        <w:t>́лен, глас 8:</w:t>
      </w:r>
    </w:p>
    <w:p w14:paraId="315A5276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 безмо́лвии серде́чнем пребыва́я,/ ум твой в па́мяти о Го́споде храни́л еси́, преподо́бне,/ нищету́ же духо́вную стяжа́в,/ благода́ть оби́льную Ду́ха Свята́го привле́кл еси́/ и жили́ще чи́стое</w:t>
      </w:r>
      <w:proofErr w:type="gramStart"/>
      <w:r w:rsidRPr="00AB1D6E">
        <w:t xml:space="preserve"> Т</w:t>
      </w:r>
      <w:proofErr w:type="gramEnd"/>
      <w:r w:rsidRPr="00AB1D6E">
        <w:t>ого́ соде́лался еси́./ Моли́ся о нас, свя́те Васили́сче, любо́вию творя́щих па́мять твою́.</w:t>
      </w:r>
    </w:p>
    <w:p w14:paraId="711A369B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и ны́не, пра́здника.</w:t>
      </w:r>
    </w:p>
    <w:p w14:paraId="15ADCBED" w14:textId="698CD18F" w:rsidR="00C63722" w:rsidRPr="00AB1D6E" w:rsidRDefault="00C63722" w:rsidP="00C63722">
      <w:pPr>
        <w:pStyle w:val="nbtservbasic"/>
      </w:pPr>
      <w:proofErr w:type="gramStart"/>
      <w:r w:rsidRPr="00AB1D6E">
        <w:rPr>
          <w:rStyle w:val="obkgrslava"/>
          <w:rFonts w:ascii="Times New Roman" w:hAnsi="Times New Roman"/>
        </w:rPr>
        <w:t>Степе́нна</w:t>
      </w:r>
      <w:proofErr w:type="gramEnd"/>
      <w:r w:rsidRPr="00AB1D6E">
        <w:rPr>
          <w:rStyle w:val="obkgrslava"/>
          <w:rFonts w:ascii="Times New Roman" w:hAnsi="Times New Roman"/>
        </w:rPr>
        <w:t>, 1-й антифо́н 4-го гла́са. Проки́мен, глас 4:</w:t>
      </w:r>
      <w:r w:rsidRPr="00AB1D6E">
        <w:t xml:space="preserve"> </w:t>
      </w:r>
      <w:r w:rsidRPr="00AB1D6E">
        <w:rPr>
          <w:rStyle w:val="obkgrslava"/>
          <w:rFonts w:ascii="Times New Roman" w:hAnsi="Times New Roman"/>
        </w:rPr>
        <w:t>Ч</w:t>
      </w:r>
      <w:r w:rsidRPr="00AB1D6E">
        <w:t>естна́ пред Го́сподем/</w:t>
      </w:r>
      <w:r w:rsidR="008C6BDC" w:rsidRPr="00AB1D6E">
        <w:t>/</w:t>
      </w:r>
      <w:r w:rsidR="00373E81" w:rsidRPr="00AB1D6E">
        <w:t xml:space="preserve"> смерть преподо́бных Е</w:t>
      </w:r>
      <w:r w:rsidRPr="00AB1D6E">
        <w:t>го</w:t>
      </w:r>
      <w:r w:rsidR="00373E81" w:rsidRPr="00AB1D6E">
        <w:t>́</w:t>
      </w:r>
      <w:r w:rsidRPr="00AB1D6E">
        <w:t xml:space="preserve">. </w:t>
      </w:r>
      <w:r w:rsidRPr="00AB1D6E">
        <w:rPr>
          <w:rStyle w:val="obkgrslava"/>
          <w:rFonts w:ascii="Times New Roman" w:hAnsi="Times New Roman"/>
        </w:rPr>
        <w:t>Стих: Ч</w:t>
      </w:r>
      <w:r w:rsidR="00535205" w:rsidRPr="00AB1D6E">
        <w:t xml:space="preserve">то возда́м Го́сподеви </w:t>
      </w:r>
      <w:proofErr w:type="gramStart"/>
      <w:r w:rsidR="00535205" w:rsidRPr="00AB1D6E">
        <w:t>о</w:t>
      </w:r>
      <w:proofErr w:type="gramEnd"/>
      <w:r w:rsidR="00535205" w:rsidRPr="00AB1D6E">
        <w:t xml:space="preserve"> всех,</w:t>
      </w:r>
      <w:r w:rsidRPr="00AB1D6E">
        <w:t xml:space="preserve"> я́же воздаде́ ми? </w:t>
      </w:r>
      <w:r w:rsidRPr="00AB1D6E">
        <w:rPr>
          <w:rStyle w:val="obkgrred"/>
          <w:rFonts w:ascii="Times New Roman" w:hAnsi="Times New Roman"/>
        </w:rPr>
        <w:t>В</w:t>
      </w:r>
      <w:r w:rsidR="00373E81" w:rsidRPr="00AB1D6E">
        <w:t xml:space="preserve">ся́кое </w:t>
      </w:r>
      <w:proofErr w:type="gramStart"/>
      <w:r w:rsidR="00373E81" w:rsidRPr="00AB1D6E">
        <w:t>дыха́ние</w:t>
      </w:r>
      <w:proofErr w:type="gramEnd"/>
      <w:r w:rsidR="00373E81" w:rsidRPr="00AB1D6E">
        <w:t xml:space="preserve">: </w:t>
      </w:r>
      <w:proofErr w:type="gramStart"/>
      <w:r w:rsidRPr="00AB1D6E">
        <w:rPr>
          <w:rStyle w:val="obkgrslava"/>
          <w:rFonts w:ascii="Times New Roman" w:hAnsi="Times New Roman"/>
        </w:rPr>
        <w:t>Ева́нгелие</w:t>
      </w:r>
      <w:proofErr w:type="gramEnd"/>
      <w:r w:rsidRPr="00AB1D6E">
        <w:t xml:space="preserve"> </w:t>
      </w:r>
      <w:r w:rsidRPr="00AB1D6E">
        <w:rPr>
          <w:rStyle w:val="obkgrslava"/>
          <w:rFonts w:ascii="Times New Roman" w:hAnsi="Times New Roman"/>
        </w:rPr>
        <w:t>от</w:t>
      </w:r>
      <w:r w:rsidRPr="00AB1D6E">
        <w:t xml:space="preserve"> </w:t>
      </w:r>
      <w:r w:rsidRPr="00AB1D6E">
        <w:rPr>
          <w:rStyle w:val="obkgrslava"/>
          <w:rFonts w:ascii="Times New Roman" w:hAnsi="Times New Roman"/>
        </w:rPr>
        <w:t>Матфе́я, зача́ло 43.</w:t>
      </w:r>
      <w:r w:rsidRPr="00AB1D6E">
        <w:t xml:space="preserve"> </w:t>
      </w:r>
    </w:p>
    <w:p w14:paraId="47750110" w14:textId="77777777" w:rsidR="00C63722" w:rsidRPr="00AB1D6E" w:rsidRDefault="00C63722" w:rsidP="00C50661">
      <w:pPr>
        <w:pStyle w:val="nbtservheadred"/>
      </w:pPr>
      <w:r w:rsidRPr="00AB1D6E">
        <w:t xml:space="preserve">По 50-м </w:t>
      </w:r>
      <w:proofErr w:type="gramStart"/>
      <w:r w:rsidRPr="00AB1D6E">
        <w:t>псалме</w:t>
      </w:r>
      <w:proofErr w:type="gramEnd"/>
      <w:r w:rsidRPr="00AB1D6E">
        <w:t xml:space="preserve">́ стихи́ра, глас 6: </w:t>
      </w:r>
    </w:p>
    <w:p w14:paraId="6EB6A4F7" w14:textId="5F7F70F7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>рииди́те днесь,</w:t>
      </w:r>
      <w:r w:rsidRPr="00AB1D6E">
        <w:rPr>
          <w:color w:val="FF0000"/>
        </w:rPr>
        <w:t xml:space="preserve"> </w:t>
      </w:r>
      <w:r w:rsidRPr="00AB1D6E">
        <w:t xml:space="preserve">празднолю́бцы,/ </w:t>
      </w:r>
      <w:proofErr w:type="gramStart"/>
      <w:r w:rsidRPr="00AB1D6E">
        <w:t>пе́нии</w:t>
      </w:r>
      <w:proofErr w:type="gramEnd"/>
      <w:r w:rsidRPr="00AB1D6E">
        <w:t xml:space="preserve"> и пе́сньми духо́вными/ па́мять почти́м свята́го Васили́ска,/ той бо</w:t>
      </w:r>
      <w:r w:rsidR="00324ACC" w:rsidRPr="00AB1D6E">
        <w:t>,</w:t>
      </w:r>
      <w:r w:rsidRPr="00AB1D6E">
        <w:t xml:space="preserve"> я́ко подви́жник пустыннолю́бный</w:t>
      </w:r>
      <w:r w:rsidR="00324ACC" w:rsidRPr="00AB1D6E">
        <w:t>,</w:t>
      </w:r>
      <w:r w:rsidRPr="00AB1D6E">
        <w:t xml:space="preserve">/ ве́лия труды́ ко трудо́м прилага́я,/ Ду́ха Свята́го благода́ть стяжа́./ Те́мже, духо́вне торжеству́юще,/ ку́пно тому́ возопии́м:/ преподо́бне и богоно́сне о́тче,// моли́ спасти́ся душа́м </w:t>
      </w:r>
      <w:proofErr w:type="gramStart"/>
      <w:r w:rsidRPr="00AB1D6E">
        <w:t>на́шим</w:t>
      </w:r>
      <w:proofErr w:type="gramEnd"/>
      <w:r w:rsidRPr="00AB1D6E">
        <w:t>.</w:t>
      </w:r>
    </w:p>
    <w:p w14:paraId="6FE395FB" w14:textId="77777777" w:rsidR="00C63722" w:rsidRPr="00AB1D6E" w:rsidRDefault="00C63722" w:rsidP="00C50661">
      <w:pPr>
        <w:pStyle w:val="nbtservheadred"/>
      </w:pPr>
      <w:r w:rsidRPr="00AB1D6E">
        <w:t>Кано́н преподо́бнаго, глас 8.</w:t>
      </w:r>
    </w:p>
    <w:p w14:paraId="08FDC0F0" w14:textId="77777777" w:rsidR="00C63722" w:rsidRPr="00AB1D6E" w:rsidRDefault="00C63722" w:rsidP="00C50661">
      <w:pPr>
        <w:pStyle w:val="nbtservheadred"/>
      </w:pPr>
      <w:r w:rsidRPr="00AB1D6E">
        <w:t>Песнь 1</w:t>
      </w:r>
    </w:p>
    <w:p w14:paraId="5CC6BC5E" w14:textId="77777777" w:rsidR="008F11AC" w:rsidRPr="00AB1D6E" w:rsidRDefault="008F11AC" w:rsidP="008F11AC">
      <w:pPr>
        <w:pStyle w:val="nbtservstih"/>
      </w:pPr>
      <w:proofErr w:type="gramStart"/>
      <w:r w:rsidRPr="00AB1D6E">
        <w:rPr>
          <w:rStyle w:val="obkgrred"/>
        </w:rPr>
        <w:t>Ирмо́с</w:t>
      </w:r>
      <w:proofErr w:type="gramEnd"/>
      <w:r w:rsidRPr="00AB1D6E">
        <w:rPr>
          <w:rStyle w:val="obkgrred"/>
        </w:rPr>
        <w:t>: К</w:t>
      </w:r>
      <w:r w:rsidRPr="00AB1D6E">
        <w:t xml:space="preserve">олесницегони́теля фарао́ня погрузи́/ чудотворя́й иногда́/ Моисе́йский жезл, крестообра́зно порази́в/ и раздели́в мо́ре:/ </w:t>
      </w:r>
      <w:proofErr w:type="gramStart"/>
      <w:r w:rsidRPr="00AB1D6E">
        <w:t>Изра́иля</w:t>
      </w:r>
      <w:proofErr w:type="gramEnd"/>
      <w:r w:rsidRPr="00AB1D6E">
        <w:t xml:space="preserve"> же беглеца́, пешехо́дца спасе́,// песнь Бо́гови воспева́юща.</w:t>
      </w:r>
    </w:p>
    <w:p w14:paraId="5AD80FC2" w14:textId="77777777" w:rsidR="00C63722" w:rsidRPr="00AB1D6E" w:rsidRDefault="00C63722" w:rsidP="00BF0420">
      <w:pPr>
        <w:pStyle w:val="nbtservstih"/>
        <w:rPr>
          <w:rFonts w:eastAsia="Calibri"/>
        </w:rPr>
      </w:pPr>
      <w:r w:rsidRPr="00AB1D6E">
        <w:rPr>
          <w:color w:val="FF0000"/>
        </w:rPr>
        <w:t>Припев:</w:t>
      </w:r>
      <w:r w:rsidRPr="00AB1D6E">
        <w:t xml:space="preserve"> </w:t>
      </w:r>
      <w:r w:rsidRPr="00AB1D6E">
        <w:rPr>
          <w:color w:val="FF0000"/>
        </w:rPr>
        <w:t>П</w:t>
      </w:r>
      <w:r w:rsidRPr="00AB1D6E">
        <w:t xml:space="preserve">реподо́бне </w:t>
      </w:r>
      <w:proofErr w:type="gramStart"/>
      <w:r w:rsidRPr="00AB1D6E">
        <w:t>о́тче</w:t>
      </w:r>
      <w:proofErr w:type="gramEnd"/>
      <w:r w:rsidRPr="00AB1D6E">
        <w:t xml:space="preserve"> Васили́сче, моли́ Бо́га о нас.</w:t>
      </w:r>
    </w:p>
    <w:p w14:paraId="2DE15C52" w14:textId="76CB2E41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>асили́ска блаже́н</w:t>
      </w:r>
      <w:r w:rsidR="00EB20E8" w:rsidRPr="00AB1D6E">
        <w:t>наго ны́не па́мять соверша́юще,</w:t>
      </w:r>
      <w:r w:rsidRPr="00AB1D6E">
        <w:t xml:space="preserve"> р</w:t>
      </w:r>
      <w:r w:rsidR="00EB20E8" w:rsidRPr="00AB1D6E">
        <w:t>а́дуемся, Бо́га благодаря́ще,</w:t>
      </w:r>
      <w:r w:rsidRPr="00AB1D6E">
        <w:t xml:space="preserve"> споспе́ш</w:t>
      </w:r>
      <w:r w:rsidR="00EB20E8" w:rsidRPr="00AB1D6E">
        <w:t xml:space="preserve">ника </w:t>
      </w:r>
      <w:proofErr w:type="gramStart"/>
      <w:r w:rsidR="00EB20E8" w:rsidRPr="00AB1D6E">
        <w:t>во</w:t>
      </w:r>
      <w:proofErr w:type="gramEnd"/>
      <w:r w:rsidR="00EB20E8" w:rsidRPr="00AB1D6E">
        <w:t xml:space="preserve"> спасе́ние нам яви́вшаго</w:t>
      </w:r>
      <w:r w:rsidRPr="00AB1D6E">
        <w:t xml:space="preserve"> и в моли́тве непреста́нней наста́вника преизря́днаго.</w:t>
      </w:r>
    </w:p>
    <w:p w14:paraId="399F7D45" w14:textId="7556661B" w:rsidR="00C63722" w:rsidRPr="00AB1D6E" w:rsidRDefault="00C63722" w:rsidP="00C63722">
      <w:pPr>
        <w:pStyle w:val="nbtservbasic"/>
      </w:pPr>
      <w:r w:rsidRPr="00AB1D6E">
        <w:rPr>
          <w:color w:val="FF0000"/>
        </w:rPr>
        <w:t>Д</w:t>
      </w:r>
      <w:r w:rsidRPr="00AB1D6E">
        <w:t xml:space="preserve">а́ром </w:t>
      </w:r>
      <w:proofErr w:type="gramStart"/>
      <w:r w:rsidRPr="00AB1D6E">
        <w:t>смире́</w:t>
      </w:r>
      <w:r w:rsidR="00EB20E8" w:rsidRPr="00AB1D6E">
        <w:t>ния</w:t>
      </w:r>
      <w:proofErr w:type="gramEnd"/>
      <w:r w:rsidR="00EB20E8" w:rsidRPr="00AB1D6E">
        <w:t xml:space="preserve"> от Бо́га ще́дро обогати́вся</w:t>
      </w:r>
      <w:r w:rsidRPr="00AB1D6E">
        <w:t xml:space="preserve"> и мно́гия ско́рби б</w:t>
      </w:r>
      <w:r w:rsidR="00EB20E8" w:rsidRPr="00AB1D6E">
        <w:t>лагоду́шно терпя́, преподо́бне,</w:t>
      </w:r>
      <w:r w:rsidRPr="00AB1D6E">
        <w:t xml:space="preserve"> пусты́ннаго де́лания ве́</w:t>
      </w:r>
      <w:r w:rsidR="00EB20E8" w:rsidRPr="00AB1D6E">
        <w:t>лий подви́жник показа́лся еси́.</w:t>
      </w:r>
      <w:r w:rsidRPr="00AB1D6E">
        <w:t xml:space="preserve"> Те́мже и нас, малоду́шных, моли́твами твои́ми укрепи́.</w:t>
      </w:r>
    </w:p>
    <w:p w14:paraId="3695A4D9" w14:textId="6BBE1DEC" w:rsidR="00C63722" w:rsidRPr="00AB1D6E" w:rsidRDefault="00C63722" w:rsidP="00C63722">
      <w:pPr>
        <w:pStyle w:val="nbtservbasic"/>
      </w:pPr>
      <w:r w:rsidRPr="00AB1D6E">
        <w:rPr>
          <w:color w:val="FF0000"/>
        </w:rPr>
        <w:t xml:space="preserve">К </w:t>
      </w:r>
      <w:proofErr w:type="gramStart"/>
      <w:r w:rsidRPr="00AB1D6E">
        <w:t>Бо́гу</w:t>
      </w:r>
      <w:proofErr w:type="gramEnd"/>
      <w:r w:rsidRPr="00AB1D6E">
        <w:t xml:space="preserve"> любо́вию </w:t>
      </w:r>
      <w:r w:rsidR="009A70DB" w:rsidRPr="00AB1D6E">
        <w:t>па́че огня́ распала́емь, о́тче,</w:t>
      </w:r>
      <w:r w:rsidRPr="00AB1D6E">
        <w:t xml:space="preserve"> ра́дости жит</w:t>
      </w:r>
      <w:r w:rsidR="009A70DB" w:rsidRPr="00AB1D6E">
        <w:t>ия́ безмо́лвнаго дости́гл еси́,</w:t>
      </w:r>
      <w:r w:rsidRPr="00AB1D6E">
        <w:t xml:space="preserve"> Христу́ Еди́ном</w:t>
      </w:r>
      <w:r w:rsidR="009A70DB" w:rsidRPr="00AB1D6E">
        <w:t>у сочетава́яся,</w:t>
      </w:r>
      <w:r w:rsidR="00EB20E8" w:rsidRPr="00AB1D6E">
        <w:t xml:space="preserve"> Его́же вои́сти</w:t>
      </w:r>
      <w:r w:rsidRPr="00AB1D6E">
        <w:t>ну узре́л еси́.</w:t>
      </w:r>
    </w:p>
    <w:p w14:paraId="25E1D813" w14:textId="50DDA628" w:rsidR="00C63722" w:rsidRPr="00AB1D6E" w:rsidRDefault="00C63722" w:rsidP="00C63722">
      <w:pPr>
        <w:pStyle w:val="nbtservbasic"/>
      </w:pPr>
      <w:r w:rsidRPr="00AB1D6E">
        <w:rPr>
          <w:color w:val="FF0000"/>
        </w:rPr>
        <w:lastRenderedPageBreak/>
        <w:t>Богоро́дичен:</w:t>
      </w:r>
      <w:r w:rsidRPr="00AB1D6E">
        <w:t xml:space="preserve"> </w:t>
      </w:r>
      <w:proofErr w:type="gramStart"/>
      <w:r w:rsidRPr="00AB1D6E">
        <w:rPr>
          <w:color w:val="FF0000"/>
        </w:rPr>
        <w:t>У</w:t>
      </w:r>
      <w:r w:rsidRPr="00AB1D6E">
        <w:t>пова</w:t>
      </w:r>
      <w:r w:rsidR="009A70DB" w:rsidRPr="00AB1D6E">
        <w:t>́ние</w:t>
      </w:r>
      <w:proofErr w:type="gramEnd"/>
      <w:r w:rsidR="009A70DB" w:rsidRPr="00AB1D6E">
        <w:t xml:space="preserve"> мое́ Ты еси́, Богоро́дице,</w:t>
      </w:r>
      <w:r w:rsidRPr="00AB1D6E">
        <w:t xml:space="preserve"> и на Тя всю наде́жду мою́ возлага́ю, страсте́й мо́р</w:t>
      </w:r>
      <w:r w:rsidR="009A70DB" w:rsidRPr="00AB1D6E">
        <w:t>е помози́ неврежде́нно прейти́,</w:t>
      </w:r>
      <w:r w:rsidRPr="00AB1D6E">
        <w:t xml:space="preserve"> любо́вию Тя воспева́ющему.</w:t>
      </w:r>
    </w:p>
    <w:p w14:paraId="642B1011" w14:textId="77777777" w:rsidR="00C63722" w:rsidRPr="00AB1D6E" w:rsidRDefault="00C63722" w:rsidP="00C50661">
      <w:pPr>
        <w:pStyle w:val="nbtservheadred"/>
      </w:pPr>
      <w:r w:rsidRPr="00AB1D6E">
        <w:t>Песнь 3</w:t>
      </w:r>
    </w:p>
    <w:p w14:paraId="3CEDC4A7" w14:textId="77777777" w:rsidR="008F11AC" w:rsidRPr="00AB1D6E" w:rsidRDefault="008F11AC" w:rsidP="008F11AC">
      <w:pPr>
        <w:pStyle w:val="nbtservstih"/>
      </w:pPr>
      <w:r w:rsidRPr="00AB1D6E">
        <w:rPr>
          <w:rStyle w:val="obkgrred"/>
        </w:rPr>
        <w:t>Ирмо́с: У</w:t>
      </w:r>
      <w:r w:rsidRPr="00AB1D6E">
        <w:t>твержде́й в нача́ле небеса́ ра́зумом/ и зе́млю на вода́х основа́вый,/ на ка́мени мя, Христе́, за́поведей</w:t>
      </w:r>
      <w:proofErr w:type="gramStart"/>
      <w:r w:rsidRPr="00AB1D6E">
        <w:t xml:space="preserve"> Т</w:t>
      </w:r>
      <w:proofErr w:type="gramEnd"/>
      <w:r w:rsidRPr="00AB1D6E">
        <w:t>вои́х утверди́:/ я́ко несть свят па́че Тебе́,// Еди́не Человеколю́бче.</w:t>
      </w:r>
    </w:p>
    <w:p w14:paraId="1A1E20FB" w14:textId="37F14811" w:rsidR="00C63722" w:rsidRPr="00AB1D6E" w:rsidRDefault="00C63722" w:rsidP="00C63722">
      <w:pPr>
        <w:pStyle w:val="nbtservbasic"/>
      </w:pPr>
      <w:r w:rsidRPr="00AB1D6E">
        <w:rPr>
          <w:color w:val="FF0000"/>
        </w:rPr>
        <w:t>Я́</w:t>
      </w:r>
      <w:r w:rsidRPr="00AB1D6E">
        <w:t>ко еле́нь жела́ет на исто́чники водны́я, та́</w:t>
      </w:r>
      <w:proofErr w:type="gramStart"/>
      <w:r w:rsidRPr="00AB1D6E">
        <w:t>ко</w:t>
      </w:r>
      <w:proofErr w:type="gramEnd"/>
      <w:r w:rsidRPr="00AB1D6E">
        <w:t xml:space="preserve"> душа́ твоя́ возжада́ безмо́лвия, о́тче, во е́же Еди́ному Го́споду служи́ти. Те́мже у́</w:t>
      </w:r>
      <w:proofErr w:type="gramStart"/>
      <w:r w:rsidRPr="00AB1D6E">
        <w:t>бо и</w:t>
      </w:r>
      <w:proofErr w:type="gramEnd"/>
      <w:r w:rsidRPr="00AB1D6E">
        <w:t xml:space="preserve"> нас к высоте́ любве́ Боже́ственныя подвиза́еши.</w:t>
      </w:r>
    </w:p>
    <w:p w14:paraId="10E3F921" w14:textId="08C5A9A3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е́лию </w:t>
      </w:r>
      <w:proofErr w:type="gramStart"/>
      <w:r w:rsidRPr="00AB1D6E">
        <w:t>ре́вность</w:t>
      </w:r>
      <w:proofErr w:type="gramEnd"/>
      <w:r w:rsidRPr="00AB1D6E">
        <w:t xml:space="preserve"> к пустынножи́тельству име́яй, о пло́ти свое́й небре́гл еси́, блаже́нне, вя́щшия же по́двиги к по́двигом прилага́я, воздержа́ния сла́дость позна́л еси́.</w:t>
      </w:r>
    </w:p>
    <w:p w14:paraId="14D92675" w14:textId="3918557A" w:rsidR="00C63722" w:rsidRPr="00AB1D6E" w:rsidRDefault="00C63722" w:rsidP="00C63722">
      <w:pPr>
        <w:pStyle w:val="nbtservbasic"/>
      </w:pPr>
      <w:r w:rsidRPr="00AB1D6E">
        <w:rPr>
          <w:color w:val="FF0000"/>
        </w:rPr>
        <w:t>С</w:t>
      </w:r>
      <w:r w:rsidRPr="00AB1D6E">
        <w:t xml:space="preserve">амочи́ннаго </w:t>
      </w:r>
      <w:proofErr w:type="gramStart"/>
      <w:r w:rsidRPr="00AB1D6E">
        <w:t>жи́тельства</w:t>
      </w:r>
      <w:proofErr w:type="gramEnd"/>
      <w:r w:rsidRPr="00AB1D6E">
        <w:t xml:space="preserve"> устраши́вся, в леса́ Бря́нския прише́л еси́, иде́же, во́ли своея́ отмета́яся, в послуша́ние ста́рцу духо́вному себе́ вдал еси́ и в чи́не и́ночестем досто́йно Бо́гу послужи́л еси́.</w:t>
      </w:r>
    </w:p>
    <w:p w14:paraId="69A50435" w14:textId="4E6BD348" w:rsidR="00C63722" w:rsidRPr="00AB1D6E" w:rsidRDefault="00C63722" w:rsidP="00C63722">
      <w:pPr>
        <w:pStyle w:val="nbtservbasic"/>
      </w:pPr>
      <w:r w:rsidRPr="00AB1D6E">
        <w:rPr>
          <w:color w:val="FF0000"/>
        </w:rPr>
        <w:t>Богоро́дичен:</w:t>
      </w:r>
      <w:r w:rsidRPr="00AB1D6E">
        <w:t xml:space="preserve"> </w:t>
      </w:r>
      <w:r w:rsidRPr="00AB1D6E">
        <w:rPr>
          <w:color w:val="FF0000"/>
        </w:rPr>
        <w:t>С</w:t>
      </w:r>
      <w:r w:rsidRPr="00AB1D6E">
        <w:t>ло́вом вся Сотво́ршаго неизрече́нно во чре́ве</w:t>
      </w:r>
      <w:proofErr w:type="gramStart"/>
      <w:r w:rsidRPr="00AB1D6E">
        <w:t xml:space="preserve"> Т</w:t>
      </w:r>
      <w:proofErr w:type="gramEnd"/>
      <w:r w:rsidRPr="00AB1D6E">
        <w:t>вое́м носи́ла еси́, Пречи́стая Де́во, Его́же неуста́нно моли́ поми́ловати нас в День стра́шнаго испыта́ния.</w:t>
      </w:r>
    </w:p>
    <w:p w14:paraId="7A9F5DCF" w14:textId="77777777" w:rsidR="00C63722" w:rsidRPr="00AB1D6E" w:rsidRDefault="00C63722" w:rsidP="00C50661">
      <w:pPr>
        <w:pStyle w:val="nbtservheadred"/>
      </w:pPr>
      <w:proofErr w:type="gramStart"/>
      <w:r w:rsidRPr="00AB1D6E">
        <w:t>Седа</w:t>
      </w:r>
      <w:proofErr w:type="gramEnd"/>
      <w:r w:rsidRPr="00AB1D6E">
        <w:t>́лен, глас 4:</w:t>
      </w:r>
    </w:p>
    <w:p w14:paraId="4EDED85E" w14:textId="2C683684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>усты́ню непло́дную во спасе́ние избра́л еси́</w:t>
      </w:r>
      <w:r w:rsidR="00EB20E8" w:rsidRPr="00AB1D6E">
        <w:t>, Васили́сче,/ и, ми́ру вои́сти</w:t>
      </w:r>
      <w:r w:rsidRPr="00AB1D6E">
        <w:t>ну умертви́вся,/ труды́ по́стническими</w:t>
      </w:r>
      <w:proofErr w:type="gramStart"/>
      <w:r w:rsidRPr="00AB1D6E">
        <w:t xml:space="preserve"> </w:t>
      </w:r>
      <w:r w:rsidR="004B500D" w:rsidRPr="00AB1D6E">
        <w:t>А</w:t>
      </w:r>
      <w:proofErr w:type="gramEnd"/>
      <w:r w:rsidR="004B500D" w:rsidRPr="00AB1D6E">
        <w:t>́</w:t>
      </w:r>
      <w:r w:rsidRPr="00AB1D6E">
        <w:t>нгелов безпло́тных удиви́л еси́,/ бесо́в же наве́ты смире́нием сокруша́я,/ плод духо́вный терпе́нием ве́лиим возрасти́л еси́.</w:t>
      </w:r>
    </w:p>
    <w:p w14:paraId="561F65E3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и ны́не, пра́здника.</w:t>
      </w:r>
    </w:p>
    <w:p w14:paraId="0D94AA35" w14:textId="77777777" w:rsidR="00C63722" w:rsidRPr="00AB1D6E" w:rsidRDefault="00C63722" w:rsidP="00C50661">
      <w:pPr>
        <w:pStyle w:val="nbtservheadred"/>
      </w:pPr>
      <w:r w:rsidRPr="00AB1D6E">
        <w:t>Песнь 4</w:t>
      </w:r>
    </w:p>
    <w:p w14:paraId="1B526695" w14:textId="77777777" w:rsidR="00C63722" w:rsidRPr="00AB1D6E" w:rsidRDefault="00C63722" w:rsidP="007F4798">
      <w:pPr>
        <w:pStyle w:val="nbtservstih"/>
      </w:pPr>
      <w:r w:rsidRPr="00AB1D6E">
        <w:rPr>
          <w:color w:val="FF0000"/>
        </w:rPr>
        <w:t>Ирмо́с: Т</w:t>
      </w:r>
      <w:r w:rsidRPr="00AB1D6E">
        <w:t>ы моя́ кре́пость, Го́споди,/ Ты моя́ и си́ла,/ Ты мой Бог, Ты мое́ ра́дование,/ не оста́вль не́дра</w:t>
      </w:r>
      <w:proofErr w:type="gramStart"/>
      <w:r w:rsidRPr="00AB1D6E">
        <w:t xml:space="preserve"> О</w:t>
      </w:r>
      <w:proofErr w:type="gramEnd"/>
      <w:r w:rsidRPr="00AB1D6E">
        <w:t>́тча/ и на́шу нищету́ посети́в./ Тем с проро́ком Авваку́мом зову́ Ти:// си́ле Твое́й сла́ва, Человеколю́бче.</w:t>
      </w:r>
    </w:p>
    <w:p w14:paraId="433625DD" w14:textId="7DBAC500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 </w:t>
      </w:r>
      <w:proofErr w:type="gramStart"/>
      <w:r w:rsidRPr="00AB1D6E">
        <w:t>трудолю́бии</w:t>
      </w:r>
      <w:proofErr w:type="gramEnd"/>
      <w:r w:rsidRPr="00AB1D6E">
        <w:t xml:space="preserve"> и богомы́слии подвиза́яся, блаже́нне, един со Еди́ным в безмо́лвии при́сно пребыва́л еси́ и, сла́вы земны́я удаля́яся, тишины́ боже́ственныя испо́лнился еси́.</w:t>
      </w:r>
    </w:p>
    <w:p w14:paraId="0F5770EC" w14:textId="20126832" w:rsidR="00C63722" w:rsidRPr="00AB1D6E" w:rsidRDefault="00C63722" w:rsidP="00C63722">
      <w:pPr>
        <w:pStyle w:val="nbtservbasic"/>
      </w:pPr>
      <w:r w:rsidRPr="00AB1D6E">
        <w:rPr>
          <w:color w:val="FF0000"/>
        </w:rPr>
        <w:t>П</w:t>
      </w:r>
      <w:r w:rsidRPr="00AB1D6E">
        <w:t>ро́сто и смире́нно житие́ твое́ бысть, богоблаже́нне, о себе́ бо ничесо́же когда́ возомни́л еси́, но, я́</w:t>
      </w:r>
      <w:proofErr w:type="gramStart"/>
      <w:r w:rsidRPr="00AB1D6E">
        <w:t>ко</w:t>
      </w:r>
      <w:proofErr w:type="gramEnd"/>
      <w:r w:rsidRPr="00AB1D6E">
        <w:t xml:space="preserve"> звезда́ многосве́тлая, по́двиги твои́ми пусты́ню озари́л еси́.</w:t>
      </w:r>
    </w:p>
    <w:p w14:paraId="2893B4D9" w14:textId="50B47AF4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lastRenderedPageBreak/>
        <w:t>П</w:t>
      </w:r>
      <w:r w:rsidRPr="00AB1D6E">
        <w:t>ослуша́ния</w:t>
      </w:r>
      <w:proofErr w:type="gramEnd"/>
      <w:r w:rsidRPr="00AB1D6E">
        <w:t xml:space="preserve"> о́браз и кро́тости зерца́ло, любве́ сосу́д и благода́ти исто́чник обре́те в тебе́ святы́й Зоси́ма. </w:t>
      </w:r>
      <w:proofErr w:type="gramStart"/>
      <w:r w:rsidRPr="00AB1D6E">
        <w:t>Бу́ди</w:t>
      </w:r>
      <w:proofErr w:type="gramEnd"/>
      <w:r w:rsidRPr="00AB1D6E">
        <w:t xml:space="preserve"> и нам наста́вник духо́вный и моли́твенник усе́рдный.</w:t>
      </w:r>
    </w:p>
    <w:p w14:paraId="458DBBA1" w14:textId="2B080294" w:rsidR="00C63722" w:rsidRPr="00AB1D6E" w:rsidRDefault="00C63722" w:rsidP="00855B51">
      <w:pPr>
        <w:pStyle w:val="nbtservbasic"/>
      </w:pPr>
      <w:r w:rsidRPr="00AB1D6E">
        <w:rPr>
          <w:color w:val="FF0000"/>
        </w:rPr>
        <w:t>Богоро́дичен:</w:t>
      </w:r>
      <w:r w:rsidRPr="00AB1D6E">
        <w:t xml:space="preserve"> </w:t>
      </w:r>
      <w:r w:rsidRPr="00AB1D6E">
        <w:rPr>
          <w:color w:val="FF0000"/>
        </w:rPr>
        <w:t>Т</w:t>
      </w:r>
      <w:r w:rsidRPr="00AB1D6E">
        <w:t xml:space="preserve">ы моя́ </w:t>
      </w:r>
      <w:r w:rsidR="004B500D" w:rsidRPr="00AB1D6E">
        <w:t>н</w:t>
      </w:r>
      <w:r w:rsidRPr="00AB1D6E">
        <w:t xml:space="preserve">аде́жда, Богоро́дице, Ты мое́ </w:t>
      </w:r>
      <w:r w:rsidR="004B500D" w:rsidRPr="00AB1D6E">
        <w:t>з</w:t>
      </w:r>
      <w:r w:rsidRPr="00AB1D6E">
        <w:t>аступле́ние, Ты Ма́т</w:t>
      </w:r>
      <w:r w:rsidR="006E30AC" w:rsidRPr="00AB1D6E">
        <w:t>и</w:t>
      </w:r>
      <w:r w:rsidRPr="00AB1D6E">
        <w:t xml:space="preserve"> Го́спода моего́ и Творца́, Ты мой </w:t>
      </w:r>
      <w:r w:rsidR="004B500D" w:rsidRPr="00AB1D6E">
        <w:t>п</w:t>
      </w:r>
      <w:r w:rsidRPr="00AB1D6E">
        <w:t>окро́в, не оста́ви предста́тельством</w:t>
      </w:r>
      <w:proofErr w:type="gramStart"/>
      <w:r w:rsidRPr="00AB1D6E">
        <w:t xml:space="preserve"> Т</w:t>
      </w:r>
      <w:proofErr w:type="gramEnd"/>
      <w:r w:rsidRPr="00AB1D6E">
        <w:t>вои́м на Тя упова́ющаго и спаси́, Пречи́стая, моли́твами Твои́ми.</w:t>
      </w:r>
    </w:p>
    <w:p w14:paraId="6963DE50" w14:textId="77777777" w:rsidR="00C63722" w:rsidRPr="00AB1D6E" w:rsidRDefault="00C63722" w:rsidP="00C50661">
      <w:pPr>
        <w:pStyle w:val="nbtservheadred"/>
      </w:pPr>
      <w:r w:rsidRPr="00AB1D6E">
        <w:t>Песнь 5</w:t>
      </w:r>
    </w:p>
    <w:p w14:paraId="322E05B1" w14:textId="77777777" w:rsidR="008F11AC" w:rsidRPr="00AB1D6E" w:rsidRDefault="008F11AC" w:rsidP="008F11AC">
      <w:pPr>
        <w:pStyle w:val="nbtservstih"/>
      </w:pPr>
      <w:r w:rsidRPr="00AB1D6E">
        <w:rPr>
          <w:rStyle w:val="obkgrred"/>
        </w:rPr>
        <w:t>Ирмо́с: В</w:t>
      </w:r>
      <w:r w:rsidRPr="00AB1D6E">
        <w:t>ску́ю мя отри́нул еси́/ от Лица</w:t>
      </w:r>
      <w:proofErr w:type="gramStart"/>
      <w:r w:rsidRPr="00AB1D6E">
        <w:t>́ Т</w:t>
      </w:r>
      <w:proofErr w:type="gramEnd"/>
      <w:r w:rsidRPr="00AB1D6E">
        <w:t>воего́, Све́те Незаходи́мый,/ и покры́ла мя есть чужда́я тьма окая́ннаго?/ Но обрати́ мя, и к све́ту за́поведей</w:t>
      </w:r>
      <w:proofErr w:type="gramStart"/>
      <w:r w:rsidRPr="00AB1D6E">
        <w:t xml:space="preserve"> Т</w:t>
      </w:r>
      <w:proofErr w:type="gramEnd"/>
      <w:r w:rsidRPr="00AB1D6E">
        <w:t>вои́х// пути́ моя́ напра́ви, молю́ся.</w:t>
      </w:r>
    </w:p>
    <w:p w14:paraId="3FC6F5E6" w14:textId="15790C61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Б</w:t>
      </w:r>
      <w:r w:rsidRPr="00AB1D6E">
        <w:t>ра́тскою</w:t>
      </w:r>
      <w:proofErr w:type="gramEnd"/>
      <w:r w:rsidRPr="00AB1D6E">
        <w:t xml:space="preserve"> любо́вию распала́емь, преподо́бный Зоси́ма списа́тель богоуго́дных дея́ний твои́х, блаже́нне Васили́сче, яви́ся, да житие́ твое́ освети́т степе́ни ле́ствицы духо́вныя, от до́льняго к го́рнему нас возводя́щия. </w:t>
      </w:r>
    </w:p>
    <w:p w14:paraId="4ED45C6F" w14:textId="56DD6356" w:rsidR="00C63722" w:rsidRPr="00AB1D6E" w:rsidRDefault="00C63722" w:rsidP="00C63722">
      <w:pPr>
        <w:pStyle w:val="nbtservbasic"/>
      </w:pPr>
      <w:r w:rsidRPr="00AB1D6E">
        <w:rPr>
          <w:color w:val="FF0000"/>
        </w:rPr>
        <w:t>С</w:t>
      </w:r>
      <w:r w:rsidRPr="00AB1D6E">
        <w:t xml:space="preserve">ерде́чныя </w:t>
      </w:r>
      <w:proofErr w:type="gramStart"/>
      <w:r w:rsidRPr="00AB1D6E">
        <w:t>моли́твы</w:t>
      </w:r>
      <w:proofErr w:type="gramEnd"/>
      <w:r w:rsidRPr="00AB1D6E">
        <w:t xml:space="preserve"> де́латель усе́рдный был еси́, о́тче Васили́сче, те́мже, све́том боже́ственнаго ве́дения просвеща́емь, Ца́рствия Бо́жия тайнови́дец яви́лся еси́. Ны́не же на Небеси́ Влады́ку те́пле мо́лиши о нас.</w:t>
      </w:r>
    </w:p>
    <w:p w14:paraId="43EAED09" w14:textId="4C804BD6" w:rsidR="00C63722" w:rsidRPr="00AB1D6E" w:rsidRDefault="00C63722" w:rsidP="00C63722">
      <w:pPr>
        <w:pStyle w:val="nbtservbasic"/>
      </w:pPr>
      <w:r w:rsidRPr="00AB1D6E">
        <w:rPr>
          <w:color w:val="FF0000"/>
        </w:rPr>
        <w:t>Р</w:t>
      </w:r>
      <w:r w:rsidRPr="00AB1D6E">
        <w:t xml:space="preserve">а́достию ве́лиею исполня́шеся душа́ твоя́, блаже́нне, я́ко </w:t>
      </w:r>
      <w:proofErr w:type="gramStart"/>
      <w:r w:rsidRPr="00AB1D6E">
        <w:t>умо́м</w:t>
      </w:r>
      <w:proofErr w:type="gramEnd"/>
      <w:r w:rsidRPr="00AB1D6E">
        <w:t xml:space="preserve"> трезвя́ся на вся́кое вре́мя, со Христо́м Сладча́йшим всегда́ пребыва́л еси́.</w:t>
      </w:r>
    </w:p>
    <w:p w14:paraId="26943C86" w14:textId="0AC88758" w:rsidR="00C63722" w:rsidRPr="00AB1D6E" w:rsidRDefault="00C63722" w:rsidP="00C63722">
      <w:pPr>
        <w:pStyle w:val="nbtservbasic"/>
      </w:pPr>
      <w:r w:rsidRPr="00AB1D6E">
        <w:rPr>
          <w:color w:val="FF0000"/>
        </w:rPr>
        <w:t>Богоро́дичен: О́</w:t>
      </w:r>
      <w:r w:rsidRPr="00AB1D6E">
        <w:t>гнь Божества́, я́ко Купина́ Неопали́мая, во чре́ве</w:t>
      </w:r>
      <w:proofErr w:type="gramStart"/>
      <w:r w:rsidRPr="00AB1D6E">
        <w:t xml:space="preserve"> Т</w:t>
      </w:r>
      <w:proofErr w:type="gramEnd"/>
      <w:r w:rsidRPr="00AB1D6E">
        <w:t>вое́м носи́ла еси́, Пресвята́я Де́во. Те́мже моего́ окая́нства тьму́ просвети́ и к све́ту за́поведей Сы́на</w:t>
      </w:r>
      <w:proofErr w:type="gramStart"/>
      <w:r w:rsidRPr="00AB1D6E">
        <w:t xml:space="preserve"> Т</w:t>
      </w:r>
      <w:proofErr w:type="gramEnd"/>
      <w:r w:rsidRPr="00AB1D6E">
        <w:t>воего́ вся помышле́ния напра́ви.</w:t>
      </w:r>
    </w:p>
    <w:p w14:paraId="1FE2BABF" w14:textId="77777777" w:rsidR="00C63722" w:rsidRPr="00AB1D6E" w:rsidRDefault="00C63722" w:rsidP="00C50661">
      <w:pPr>
        <w:pStyle w:val="nbtservheadred"/>
      </w:pPr>
      <w:r w:rsidRPr="00AB1D6E">
        <w:t>Песнь 6</w:t>
      </w:r>
    </w:p>
    <w:p w14:paraId="4A1B4B3D" w14:textId="77777777" w:rsidR="008F11AC" w:rsidRPr="00AB1D6E" w:rsidRDefault="008F11AC" w:rsidP="008F11AC">
      <w:pPr>
        <w:pStyle w:val="nbtservstih"/>
      </w:pPr>
      <w:proofErr w:type="gramStart"/>
      <w:r w:rsidRPr="00AB1D6E">
        <w:rPr>
          <w:rStyle w:val="obkgrred"/>
        </w:rPr>
        <w:t>Ирмо́с</w:t>
      </w:r>
      <w:proofErr w:type="gramEnd"/>
      <w:r w:rsidRPr="00AB1D6E">
        <w:rPr>
          <w:rStyle w:val="obkgrred"/>
        </w:rPr>
        <w:t>: О</w:t>
      </w:r>
      <w:r w:rsidRPr="00AB1D6E">
        <w:t>чи́сти мя, Спас́е,/ мно́га бо беззако́ния моя́,/ и из глубины́ зол возведи́, молю́ся:/ к Тебе́ бо возопи́х и услы́ши мя,// Бо́же спасе́ния моего́.</w:t>
      </w:r>
    </w:p>
    <w:p w14:paraId="4F9B6DF9" w14:textId="059C90E0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>ся привре́менная оста́вив,</w:t>
      </w:r>
      <w:r w:rsidRPr="00AB1D6E">
        <w:rPr>
          <w:color w:val="FF0000"/>
        </w:rPr>
        <w:t xml:space="preserve"> </w:t>
      </w:r>
      <w:r w:rsidRPr="00AB1D6E">
        <w:t xml:space="preserve">я́ко </w:t>
      </w:r>
      <w:proofErr w:type="gramStart"/>
      <w:r w:rsidRPr="00AB1D6E">
        <w:t>до́брый</w:t>
      </w:r>
      <w:proofErr w:type="gramEnd"/>
      <w:r w:rsidRPr="00AB1D6E">
        <w:t xml:space="preserve"> купе́ц би́сер многоце́нный обре́л еси́, моли́тву серде́чную, от любве́ ве́лия ра́достно к Бо́гу излива́емую.</w:t>
      </w:r>
    </w:p>
    <w:p w14:paraId="18D6B8CF" w14:textId="49C104CE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М</w:t>
      </w:r>
      <w:r w:rsidRPr="00AB1D6E">
        <w:t>оли́твы</w:t>
      </w:r>
      <w:proofErr w:type="gramEnd"/>
      <w:r w:rsidRPr="00AB1D6E">
        <w:t xml:space="preserve"> непреста́нныя де́йство благода́тное позна́л еси́, богоблаже́нне, те́мже внутрь се́рдца твоего́ яви́ся исто́чник, излива́яй то́ки сла́дости несказа́нныя.</w:t>
      </w:r>
    </w:p>
    <w:p w14:paraId="007C9E64" w14:textId="59FE6FDB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 моли́тве к Бо́гу простира́яся и</w:t>
      </w:r>
      <w:proofErr w:type="gramStart"/>
      <w:r w:rsidRPr="00AB1D6E">
        <w:t xml:space="preserve"> Т</w:t>
      </w:r>
      <w:proofErr w:type="gramEnd"/>
      <w:r w:rsidRPr="00AB1D6E">
        <w:t>ого́ зря в се́рдце свое́м, преподо́бне о́тче Васили́сче, слез благода́тных пото́ки пролия́л еси́.</w:t>
      </w:r>
    </w:p>
    <w:p w14:paraId="47D516DA" w14:textId="2C10647D" w:rsidR="00C63722" w:rsidRPr="00AB1D6E" w:rsidRDefault="00C63722" w:rsidP="00C63722">
      <w:pPr>
        <w:pStyle w:val="nbtservbasic"/>
      </w:pPr>
      <w:r w:rsidRPr="00AB1D6E">
        <w:rPr>
          <w:color w:val="FF0000"/>
        </w:rPr>
        <w:lastRenderedPageBreak/>
        <w:t xml:space="preserve">Богоро́дичен: О </w:t>
      </w:r>
      <w:r w:rsidRPr="00AB1D6E">
        <w:t>Ма́ти</w:t>
      </w:r>
      <w:proofErr w:type="gramStart"/>
      <w:r w:rsidRPr="00AB1D6E">
        <w:t xml:space="preserve"> Д</w:t>
      </w:r>
      <w:proofErr w:type="gramEnd"/>
      <w:r w:rsidRPr="00AB1D6E">
        <w:t>е́во, непра́вда обдержи́т мя</w:t>
      </w:r>
      <w:r w:rsidRPr="00AB1D6E">
        <w:rPr>
          <w:color w:val="FF0000"/>
        </w:rPr>
        <w:t xml:space="preserve"> </w:t>
      </w:r>
      <w:r w:rsidRPr="00AB1D6E">
        <w:t>и в про́пасть поги́бели влече́т. Помози́, Пречи́стая, и умоли́ Сы́на Твоего́, да поми́лует мя гре́шнаго.</w:t>
      </w:r>
    </w:p>
    <w:p w14:paraId="54DA8FB3" w14:textId="77777777" w:rsidR="00C63722" w:rsidRPr="00AB1D6E" w:rsidRDefault="00C63722" w:rsidP="00C50661">
      <w:pPr>
        <w:pStyle w:val="nbtservheadred"/>
      </w:pPr>
      <w:proofErr w:type="gramStart"/>
      <w:r w:rsidRPr="00AB1D6E">
        <w:t>Конда́к</w:t>
      </w:r>
      <w:proofErr w:type="gramEnd"/>
      <w:r w:rsidRPr="00AB1D6E">
        <w:t xml:space="preserve">, глас 4: </w:t>
      </w:r>
    </w:p>
    <w:p w14:paraId="5FC7978C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 xml:space="preserve">В </w:t>
      </w:r>
      <w:r w:rsidRPr="00AB1D6E">
        <w:t xml:space="preserve">пусты́ню безлю́дную от сла́вы мирски́я удали́вся,/ у́мнаго де́лания высоты́ смире́нием дости́гл еси́,/ те́плою любо́вию </w:t>
      </w:r>
      <w:proofErr w:type="gramStart"/>
      <w:r w:rsidRPr="00AB1D6E">
        <w:t>ко</w:t>
      </w:r>
      <w:proofErr w:type="gramEnd"/>
      <w:r w:rsidRPr="00AB1D6E">
        <w:t xml:space="preserve"> Христу́ простира́яся,/ сла́дость непреста́нныя моли́твы се́рдцем позна́л еси́./ Те́мже сосу́д Ду́ха Свята́го яви́вся,/ вся концы́ земли́ Сиби́рския освяти́л еси́,/ богоно́сне </w:t>
      </w:r>
      <w:proofErr w:type="gramStart"/>
      <w:r w:rsidRPr="00AB1D6E">
        <w:t>о́тче</w:t>
      </w:r>
      <w:proofErr w:type="gramEnd"/>
      <w:r w:rsidRPr="00AB1D6E">
        <w:t xml:space="preserve"> Васили́сче,// моли́ Всеще́драго Бо́га,// да спасе́т ду́ши на́ша.</w:t>
      </w:r>
    </w:p>
    <w:p w14:paraId="070DC7AE" w14:textId="77777777" w:rsidR="00C63722" w:rsidRPr="00AB1D6E" w:rsidRDefault="00C63722" w:rsidP="00C50661">
      <w:pPr>
        <w:pStyle w:val="nbtservheadred"/>
        <w:rPr>
          <w:rFonts w:eastAsia="Calibri"/>
        </w:rPr>
      </w:pPr>
      <w:r w:rsidRPr="00AB1D6E">
        <w:rPr>
          <w:rFonts w:eastAsia="Calibri"/>
        </w:rPr>
        <w:t>И́кос:</w:t>
      </w:r>
    </w:p>
    <w:p w14:paraId="36B20E51" w14:textId="31B5E0AC" w:rsidR="00C63722" w:rsidRPr="00AB1D6E" w:rsidRDefault="00C63722" w:rsidP="00C63722">
      <w:pPr>
        <w:pStyle w:val="nbtservbasic"/>
      </w:pPr>
      <w:r w:rsidRPr="00AB1D6E">
        <w:rPr>
          <w:color w:val="FF0000"/>
        </w:rPr>
        <w:t>Б</w:t>
      </w:r>
      <w:r w:rsidRPr="00AB1D6E">
        <w:t>езмо́лвия по́прище небла́зненно прете́к, воздержа́ния труды́ и боле́зни теле́сныя поне́сл еси́, о́тче, всено́щная стоя́ния и поста́ по́двиг о́тай соверша́я, смире́ния и́стиннаго дости́гл еси́, и́мже на высоту́ духо́вную возше́д и моли́твы серде́чныя сла́дость небе́</w:t>
      </w:r>
      <w:proofErr w:type="gramStart"/>
      <w:r w:rsidRPr="00AB1D6E">
        <w:t>сную</w:t>
      </w:r>
      <w:proofErr w:type="gramEnd"/>
      <w:r w:rsidRPr="00AB1D6E">
        <w:t xml:space="preserve"> вкуси́в, бога́тством </w:t>
      </w:r>
      <w:proofErr w:type="gramStart"/>
      <w:r w:rsidRPr="00AB1D6E">
        <w:t>бла́гости</w:t>
      </w:r>
      <w:proofErr w:type="gramEnd"/>
      <w:r w:rsidRPr="00AB1D6E">
        <w:t xml:space="preserve"> украси́лся еси́. Те́мже вопие́м ти: богоно́сне о́тче Васили́сче, моли́ Всеще́драго Бо́га, да спасе́т ду́ши на́ша.</w:t>
      </w:r>
    </w:p>
    <w:p w14:paraId="67DC046D" w14:textId="77777777" w:rsidR="00C63722" w:rsidRPr="00AB1D6E" w:rsidRDefault="00C63722" w:rsidP="00C50661">
      <w:pPr>
        <w:pStyle w:val="nbtservheadred"/>
      </w:pPr>
      <w:r w:rsidRPr="00AB1D6E">
        <w:t>Песнь 7</w:t>
      </w:r>
    </w:p>
    <w:p w14:paraId="76FED21F" w14:textId="77777777" w:rsidR="008F11AC" w:rsidRPr="00AB1D6E" w:rsidRDefault="008F11AC" w:rsidP="008F11AC">
      <w:pPr>
        <w:pStyle w:val="nbtservstih"/>
      </w:pPr>
      <w:proofErr w:type="gramStart"/>
      <w:r w:rsidRPr="00AB1D6E">
        <w:rPr>
          <w:rStyle w:val="obkgrred"/>
        </w:rPr>
        <w:t>Ирмо́с</w:t>
      </w:r>
      <w:proofErr w:type="gramEnd"/>
      <w:r w:rsidRPr="00AB1D6E">
        <w:rPr>
          <w:rStyle w:val="obkgrred"/>
        </w:rPr>
        <w:t>: Б</w:t>
      </w:r>
      <w:r w:rsidRPr="00AB1D6E">
        <w:t>о́жия снизхожде́ния/ о́гнь устыде́ся в Вавило́не иногда́:/ сего́ ра́ди о́троцы в пещи́ ра́дованною ного́ю,/ я́ко во цве́тнице лику́юще, поя́ху:// благослове́н еси́, Бо́же оте́ц на́ших.</w:t>
      </w:r>
    </w:p>
    <w:p w14:paraId="451EFAEA" w14:textId="0A1BC499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З</w:t>
      </w:r>
      <w:r w:rsidRPr="00AB1D6E">
        <w:t>асту́п</w:t>
      </w:r>
      <w:r w:rsidR="00693DDC" w:rsidRPr="00AB1D6E">
        <w:t>ницу</w:t>
      </w:r>
      <w:proofErr w:type="gramEnd"/>
      <w:r w:rsidR="00693DDC" w:rsidRPr="00AB1D6E">
        <w:t xml:space="preserve"> Усе́рдную на по́мощь призы</w:t>
      </w:r>
      <w:r w:rsidRPr="00AB1D6E">
        <w:t>ва</w:t>
      </w:r>
      <w:r w:rsidR="00693DDC" w:rsidRPr="00AB1D6E">
        <w:t>́</w:t>
      </w:r>
      <w:r w:rsidRPr="00AB1D6E">
        <w:t>я и путе́м у́зким неукло́нно ше́ствуя, благода́ть помога́ти зл</w:t>
      </w:r>
      <w:r w:rsidR="003065F6" w:rsidRPr="00AB1D6E">
        <w:t>о</w:t>
      </w:r>
      <w:r w:rsidRPr="00AB1D6E">
        <w:t>стра́ждущим стяжа́л еси́, Васили́сче, богоприя́тными твои́ми моли́твами.</w:t>
      </w:r>
    </w:p>
    <w:p w14:paraId="508CB3DB" w14:textId="3C1DCD59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П</w:t>
      </w:r>
      <w:r w:rsidRPr="00AB1D6E">
        <w:t>усты́ня</w:t>
      </w:r>
      <w:proofErr w:type="gramEnd"/>
      <w:r w:rsidRPr="00AB1D6E">
        <w:t xml:space="preserve"> Сиби́рская освяти́ся, такова́го подви́жника прие́млющи, и́же, и мраз лю́тый и ску́дость теле́сную по́мощию Бо́жиею претерпе́в, Го́спода неуста́нно славосло́вил есть.</w:t>
      </w:r>
    </w:p>
    <w:p w14:paraId="40DCB206" w14:textId="72E8A948" w:rsidR="00C63722" w:rsidRPr="00AB1D6E" w:rsidRDefault="00C63722" w:rsidP="00C63722">
      <w:pPr>
        <w:pStyle w:val="nbtservbasic"/>
      </w:pPr>
      <w:r w:rsidRPr="00AB1D6E">
        <w:rPr>
          <w:color w:val="FF0000"/>
        </w:rPr>
        <w:t>В</w:t>
      </w:r>
      <w:r w:rsidRPr="00AB1D6E">
        <w:t xml:space="preserve"> </w:t>
      </w:r>
      <w:proofErr w:type="gramStart"/>
      <w:r w:rsidRPr="00AB1D6E">
        <w:t>моли́тве</w:t>
      </w:r>
      <w:proofErr w:type="gramEnd"/>
      <w:r w:rsidRPr="00AB1D6E">
        <w:t xml:space="preserve"> непреста́нней пребыва́я, от си́лы в си́лу восходи́л еси́, блаже́нне, и си́це преспе́яния духо́внаго дости́гнув, путь и́стинный ве́рным уясни́л еси́.</w:t>
      </w:r>
    </w:p>
    <w:p w14:paraId="6DA6655F" w14:textId="0FDEE627" w:rsidR="00C63722" w:rsidRPr="00AB1D6E" w:rsidRDefault="00C63722" w:rsidP="00C63722">
      <w:pPr>
        <w:pStyle w:val="nbtservbasic"/>
      </w:pPr>
      <w:r w:rsidRPr="00AB1D6E">
        <w:rPr>
          <w:color w:val="FF0000"/>
        </w:rPr>
        <w:t>Богоро́дичен: О</w:t>
      </w:r>
      <w:r w:rsidRPr="00AB1D6E">
        <w:t>бнаже́н есмь благи́х дея́ний и стыжду́ся, но Ты, Пречи́стая, ми́ру обновле́ние ро́ждшая, просвети́ мя све́том благода́ти Сы́на</w:t>
      </w:r>
      <w:proofErr w:type="gramStart"/>
      <w:r w:rsidRPr="00AB1D6E">
        <w:t xml:space="preserve"> Т</w:t>
      </w:r>
      <w:proofErr w:type="gramEnd"/>
      <w:r w:rsidRPr="00AB1D6E">
        <w:t>воего́, Преблагослове́нная.</w:t>
      </w:r>
    </w:p>
    <w:p w14:paraId="238BDB82" w14:textId="77777777" w:rsidR="00C63722" w:rsidRPr="00AB1D6E" w:rsidRDefault="00C63722" w:rsidP="00C50661">
      <w:pPr>
        <w:pStyle w:val="nbtservheadred"/>
      </w:pPr>
      <w:r w:rsidRPr="00AB1D6E">
        <w:t>Песнь 8</w:t>
      </w:r>
    </w:p>
    <w:p w14:paraId="4770D694" w14:textId="6513A13C" w:rsidR="00C63722" w:rsidRPr="00AB1D6E" w:rsidRDefault="00C63722" w:rsidP="007F4798">
      <w:pPr>
        <w:pStyle w:val="nbtservstih"/>
      </w:pPr>
      <w:proofErr w:type="gramStart"/>
      <w:r w:rsidRPr="00AB1D6E">
        <w:rPr>
          <w:color w:val="FF0000"/>
        </w:rPr>
        <w:t>Ирмо́с</w:t>
      </w:r>
      <w:proofErr w:type="gramEnd"/>
      <w:r w:rsidRPr="00AB1D6E">
        <w:rPr>
          <w:color w:val="FF0000"/>
        </w:rPr>
        <w:t>:</w:t>
      </w:r>
      <w:r w:rsidRPr="00AB1D6E">
        <w:t xml:space="preserve"> </w:t>
      </w:r>
      <w:r w:rsidRPr="00AB1D6E">
        <w:rPr>
          <w:color w:val="FF0000"/>
        </w:rPr>
        <w:t>С</w:t>
      </w:r>
      <w:r w:rsidRPr="00AB1D6E">
        <w:t>едмери́цею пещь/ халде́йский мучи́тель/ богочести́вым неи́стовно разжже́,/ си́лою же лу́чшею спасе́ны сия́ ви́дев,/ Творцу́ и Изба́вителю вопия́ше:/ о́троцы, благослови́те,/ свяще́нницы, воспо́йте,// лю́дие, превозноси́те во вся ве́ки.</w:t>
      </w:r>
    </w:p>
    <w:p w14:paraId="4EE4C920" w14:textId="564C9E9A" w:rsidR="00C63722" w:rsidRPr="00AB1D6E" w:rsidRDefault="00C63722" w:rsidP="00C63722">
      <w:pPr>
        <w:pStyle w:val="nbtservbasic"/>
      </w:pPr>
      <w:r w:rsidRPr="00AB1D6E">
        <w:rPr>
          <w:color w:val="FF0000"/>
        </w:rPr>
        <w:lastRenderedPageBreak/>
        <w:t>Я́</w:t>
      </w:r>
      <w:proofErr w:type="gramStart"/>
      <w:r w:rsidRPr="00AB1D6E">
        <w:t>ко пти</w:t>
      </w:r>
      <w:proofErr w:type="gramEnd"/>
      <w:r w:rsidRPr="00AB1D6E">
        <w:t xml:space="preserve">́ца небе́сная, свя́те Васили́сче, ника́коже попече́ния о телеси́ свое́м име́я, ду́шу твою́ добро́тою украси́л еси́ и нестяжа́ния учи́тель яви́лся еси́. Те́мже и нас на го́ру доброде́тели возведи́, да превозно́сим Го́спода во ве́ки. </w:t>
      </w:r>
    </w:p>
    <w:p w14:paraId="3A04B6E7" w14:textId="4BF42CAB" w:rsidR="00C63722" w:rsidRPr="00AB1D6E" w:rsidRDefault="00C63722" w:rsidP="00C63722">
      <w:pPr>
        <w:pStyle w:val="nbtservbasic"/>
      </w:pPr>
      <w:r w:rsidRPr="00AB1D6E">
        <w:rPr>
          <w:color w:val="FF0000"/>
        </w:rPr>
        <w:t xml:space="preserve">В </w:t>
      </w:r>
      <w:r w:rsidRPr="00AB1D6E">
        <w:t xml:space="preserve">любви́ </w:t>
      </w:r>
      <w:proofErr w:type="gramStart"/>
      <w:r w:rsidRPr="00AB1D6E">
        <w:t>соверше́нней</w:t>
      </w:r>
      <w:proofErr w:type="gramEnd"/>
      <w:r w:rsidRPr="00AB1D6E">
        <w:t xml:space="preserve"> пребыва́я, я́ко свеща́ пресве́тлая, в пусты́ни хла́дней возсия́л еси́, блаже́нне, и наста́вник иску́сный яви́лся еси́, вся призыва́вый воспева́ти Го́спода во ве́ки.</w:t>
      </w:r>
    </w:p>
    <w:p w14:paraId="61E9936F" w14:textId="077121C1" w:rsidR="00C63722" w:rsidRPr="00AB1D6E" w:rsidRDefault="00C63722" w:rsidP="00C63722">
      <w:pPr>
        <w:pStyle w:val="nbtservbasic"/>
      </w:pPr>
      <w:proofErr w:type="gramStart"/>
      <w:r w:rsidRPr="00AB1D6E">
        <w:rPr>
          <w:color w:val="FF0000"/>
        </w:rPr>
        <w:t>М</w:t>
      </w:r>
      <w:r w:rsidRPr="00AB1D6E">
        <w:t>ирску́ю</w:t>
      </w:r>
      <w:proofErr w:type="gramEnd"/>
      <w:r w:rsidRPr="00AB1D6E">
        <w:t xml:space="preserve"> му́дрость отве́ргнув, прему́дрость от Го́спода стяжа́л еси́, свя́тче, и себе́ ни</w:t>
      </w:r>
      <w:r w:rsidR="00693DDC" w:rsidRPr="00AB1D6E">
        <w:t xml:space="preserve"> </w:t>
      </w:r>
      <w:r w:rsidRPr="00AB1D6E">
        <w:t>во</w:t>
      </w:r>
      <w:r w:rsidR="00693DDC" w:rsidRPr="00AB1D6E">
        <w:t xml:space="preserve"> </w:t>
      </w:r>
      <w:r w:rsidRPr="00AB1D6E">
        <w:t>что́же вменя́я, высо́к пред Бо́гом яви́лся еси́. Помози́ и нам в смиренному́дрии превозноси́ти Го́спода во ве́ки.</w:t>
      </w:r>
    </w:p>
    <w:p w14:paraId="58C9E928" w14:textId="060FBB24" w:rsidR="00C63722" w:rsidRPr="00AB1D6E" w:rsidRDefault="00C63722" w:rsidP="00C63722">
      <w:pPr>
        <w:pStyle w:val="nbtservbasic"/>
      </w:pPr>
      <w:r w:rsidRPr="00AB1D6E">
        <w:rPr>
          <w:color w:val="FF0000"/>
        </w:rPr>
        <w:t>Богоро́дичен: М</w:t>
      </w:r>
      <w:r w:rsidRPr="00AB1D6E">
        <w:t>но́жицею мои́х прегреше́ний пещь гее́нскую сам себе́ разжего́х, окая́нный, но мно́жеством ми́лости и щедро́т Сы́на</w:t>
      </w:r>
      <w:proofErr w:type="gramStart"/>
      <w:r w:rsidRPr="00AB1D6E">
        <w:t xml:space="preserve"> Т</w:t>
      </w:r>
      <w:proofErr w:type="gramEnd"/>
      <w:r w:rsidRPr="00AB1D6E">
        <w:t>воего́, Всепе́тая, осужде́ния о́гненнаго изба́ви мя, да, спаса́емь при́сно моли́твами Твои́ми, превознесу́ Тя во ве́ки.</w:t>
      </w:r>
    </w:p>
    <w:p w14:paraId="55028995" w14:textId="77777777" w:rsidR="00C63722" w:rsidRPr="00AB1D6E" w:rsidRDefault="00C63722" w:rsidP="00C50661">
      <w:pPr>
        <w:pStyle w:val="nbtservheadred"/>
      </w:pPr>
      <w:r w:rsidRPr="00AB1D6E">
        <w:t>Песнь 9</w:t>
      </w:r>
    </w:p>
    <w:p w14:paraId="5D65021A" w14:textId="0C1C1745" w:rsidR="00C63722" w:rsidRPr="00AB1D6E" w:rsidRDefault="00C63722" w:rsidP="007F4798">
      <w:pPr>
        <w:pStyle w:val="nbtservstih"/>
      </w:pPr>
      <w:r w:rsidRPr="00AB1D6E">
        <w:rPr>
          <w:color w:val="FF0000"/>
        </w:rPr>
        <w:t>Ирмо́с: У</w:t>
      </w:r>
      <w:r w:rsidRPr="00AB1D6E">
        <w:t>жасе́ся о сем</w:t>
      </w:r>
      <w:proofErr w:type="gramStart"/>
      <w:r w:rsidRPr="00AB1D6E">
        <w:t xml:space="preserve"> Н</w:t>
      </w:r>
      <w:proofErr w:type="gramEnd"/>
      <w:r w:rsidRPr="00AB1D6E">
        <w:t>е́бо,/ и земли́ удиви́шася концы́,/ я́ко Бог яви́ся челове́ком пло́тски/ и чре́</w:t>
      </w:r>
      <w:r w:rsidR="008F11AC" w:rsidRPr="00AB1D6E">
        <w:t>во Твое́ бысть простра́ннейшее н</w:t>
      </w:r>
      <w:r w:rsidRPr="00AB1D6E">
        <w:t>ебе́с./ Тем Тя, Богоро́дицу,// А́нгелов и челове́к чинонача́лия велича́ют.</w:t>
      </w:r>
    </w:p>
    <w:p w14:paraId="070E8BA5" w14:textId="5F96C97A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="00693DDC" w:rsidRPr="00AB1D6E">
        <w:rPr>
          <w:color w:val="FF0000"/>
        </w:rPr>
        <w:t>,</w:t>
      </w:r>
      <w:r w:rsidRPr="00AB1D6E">
        <w:t xml:space="preserve"> ве́лия любве́ твоея́, </w:t>
      </w:r>
      <w:proofErr w:type="gramStart"/>
      <w:r w:rsidRPr="00AB1D6E">
        <w:t>о́тче</w:t>
      </w:r>
      <w:proofErr w:type="gramEnd"/>
      <w:r w:rsidRPr="00AB1D6E">
        <w:t xml:space="preserve">! Ка́ко по сме́рти сотаи́ннику твоему́ Зоси́ме моли́твы непреста́нныя де́йство благослови́л еси́ огласи́ти и на поле́зная </w:t>
      </w:r>
      <w:proofErr w:type="gramStart"/>
      <w:r w:rsidRPr="00AB1D6E">
        <w:t>ко</w:t>
      </w:r>
      <w:proofErr w:type="gramEnd"/>
      <w:r w:rsidRPr="00AB1D6E">
        <w:t xml:space="preserve"> спасе́нию ми́рови откры́ти.</w:t>
      </w:r>
    </w:p>
    <w:p w14:paraId="540FF781" w14:textId="7B4DD19B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="00693DDC" w:rsidRPr="00AB1D6E">
        <w:rPr>
          <w:color w:val="FF0000"/>
        </w:rPr>
        <w:t>,</w:t>
      </w:r>
      <w:r w:rsidRPr="00AB1D6E">
        <w:t xml:space="preserve"> чу́до </w:t>
      </w:r>
      <w:proofErr w:type="gramStart"/>
      <w:r w:rsidRPr="00AB1D6E">
        <w:t>ди́вное</w:t>
      </w:r>
      <w:proofErr w:type="gramEnd"/>
      <w:r w:rsidRPr="00AB1D6E">
        <w:t xml:space="preserve">! Храм </w:t>
      </w:r>
      <w:proofErr w:type="gramStart"/>
      <w:r w:rsidRPr="00AB1D6E">
        <w:t>моли́твы</w:t>
      </w:r>
      <w:proofErr w:type="gramEnd"/>
      <w:r w:rsidRPr="00AB1D6E">
        <w:t xml:space="preserve"> непреста́нныя се́рдце твое́ сози́жде Госпо́дь, благода́ти Ду́ха Свята́го пла́менем объя́тое и по успе́нии твое́м о нас всегда́ моля́щееся.</w:t>
      </w:r>
    </w:p>
    <w:p w14:paraId="03970368" w14:textId="0F076BB3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="00693DDC" w:rsidRPr="00AB1D6E">
        <w:rPr>
          <w:color w:val="FF0000"/>
        </w:rPr>
        <w:t>,</w:t>
      </w:r>
      <w:r w:rsidRPr="00AB1D6E">
        <w:t xml:space="preserve"> </w:t>
      </w:r>
      <w:proofErr w:type="gramStart"/>
      <w:r w:rsidRPr="00AB1D6E">
        <w:t>ди́вная</w:t>
      </w:r>
      <w:proofErr w:type="gramEnd"/>
      <w:r w:rsidRPr="00AB1D6E">
        <w:t xml:space="preserve"> дела́ Госпо́дня! </w:t>
      </w:r>
      <w:proofErr w:type="gramStart"/>
      <w:r w:rsidRPr="00AB1D6E">
        <w:t>Моще́й</w:t>
      </w:r>
      <w:proofErr w:type="gramEnd"/>
      <w:r w:rsidRPr="00AB1D6E">
        <w:t xml:space="preserve"> твои́х десны́я руки́ трепе́рстное сложе́ние зря́ще, Васили́сче блаже́нне, жития́ твоего́ дея́нии наставля́емся и, благода́ть бога́тную от сих прие́млюще, пе́ние умиле́нное тебе́ прино́сим.</w:t>
      </w:r>
    </w:p>
    <w:p w14:paraId="536A63B4" w14:textId="4115FF71" w:rsidR="00C63722" w:rsidRPr="00AB1D6E" w:rsidRDefault="00C63722" w:rsidP="00C63722">
      <w:pPr>
        <w:pStyle w:val="nbtservbasic"/>
      </w:pPr>
      <w:r w:rsidRPr="00AB1D6E">
        <w:rPr>
          <w:color w:val="FF0000"/>
        </w:rPr>
        <w:t>Богоро́дичен: С</w:t>
      </w:r>
      <w:r w:rsidRPr="00AB1D6E">
        <w:t>тра́шно бысть сие́ та́инство и недомы́слимо, ка́ко Невмести́мый Бог во утро́бу</w:t>
      </w:r>
      <w:proofErr w:type="gramStart"/>
      <w:r w:rsidRPr="00AB1D6E">
        <w:t xml:space="preserve"> Т</w:t>
      </w:r>
      <w:proofErr w:type="gramEnd"/>
      <w:r w:rsidRPr="00AB1D6E">
        <w:t xml:space="preserve">вою́ вмести́ся и я́ко Челове́к нам яви́ся. Тем Тя, Богороди́тельнице, </w:t>
      </w:r>
      <w:proofErr w:type="gramStart"/>
      <w:r w:rsidR="00E938C9" w:rsidRPr="00AB1D6E">
        <w:t>А́</w:t>
      </w:r>
      <w:r w:rsidRPr="00AB1D6E">
        <w:t>нгелов</w:t>
      </w:r>
      <w:proofErr w:type="gramEnd"/>
      <w:r w:rsidRPr="00AB1D6E">
        <w:t xml:space="preserve"> и челове́к чинонача́лия велича́ют.</w:t>
      </w:r>
    </w:p>
    <w:p w14:paraId="337FCFB3" w14:textId="77777777" w:rsidR="00C63722" w:rsidRPr="00AB1D6E" w:rsidRDefault="00C63722" w:rsidP="00C50661">
      <w:pPr>
        <w:pStyle w:val="nbtservheadred"/>
      </w:pPr>
      <w:r w:rsidRPr="00AB1D6E">
        <w:t>Свети́лен, глас 2:</w:t>
      </w:r>
    </w:p>
    <w:p w14:paraId="494FE1AA" w14:textId="5D798577" w:rsidR="00C63722" w:rsidRPr="00AB1D6E" w:rsidRDefault="00C63722" w:rsidP="00C63722">
      <w:pPr>
        <w:pStyle w:val="nbtservbasic"/>
      </w:pPr>
      <w:r w:rsidRPr="00AB1D6E">
        <w:rPr>
          <w:color w:val="FF0000"/>
        </w:rPr>
        <w:t>Б</w:t>
      </w:r>
      <w:r w:rsidRPr="00AB1D6E">
        <w:t xml:space="preserve">огосве́тлыми луча́ми дея́ний моли́твенных сия́я, ле́ность душ на́ших к де́ланию духо́вному подви́гни, помышле́ния же на́ша </w:t>
      </w:r>
      <w:proofErr w:type="gramStart"/>
      <w:r w:rsidRPr="00AB1D6E">
        <w:t>ко</w:t>
      </w:r>
      <w:proofErr w:type="gramEnd"/>
      <w:r w:rsidRPr="00AB1D6E">
        <w:t xml:space="preserve"> Христу́ напра́ви и в моли́твеннем трезве́нии соблюди́, да тя, Васили́сче пресве́тле, любо́вию воспева́ем.</w:t>
      </w:r>
    </w:p>
    <w:p w14:paraId="18911638" w14:textId="77777777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и ны́не, пра́здника.</w:t>
      </w:r>
    </w:p>
    <w:p w14:paraId="110E258F" w14:textId="77777777" w:rsidR="00C63722" w:rsidRPr="00AB1D6E" w:rsidRDefault="00C63722" w:rsidP="00C50661">
      <w:pPr>
        <w:pStyle w:val="nbtservheadred"/>
      </w:pPr>
      <w:r w:rsidRPr="00AB1D6E">
        <w:lastRenderedPageBreak/>
        <w:t xml:space="preserve">На хвали́тех </w:t>
      </w:r>
      <w:proofErr w:type="gramStart"/>
      <w:r w:rsidRPr="00AB1D6E">
        <w:t>стихи́ры</w:t>
      </w:r>
      <w:proofErr w:type="gramEnd"/>
      <w:r w:rsidRPr="00AB1D6E">
        <w:t xml:space="preserve">, глас 8: </w:t>
      </w:r>
    </w:p>
    <w:p w14:paraId="66C38FCD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Pr="00AB1D6E">
        <w:t xml:space="preserve"> пустыннолю́бче Васили́сче,/ обе́т безмо́лвия </w:t>
      </w:r>
      <w:proofErr w:type="gramStart"/>
      <w:r w:rsidRPr="00AB1D6E">
        <w:t>во</w:t>
      </w:r>
      <w:proofErr w:type="gramEnd"/>
      <w:r w:rsidRPr="00AB1D6E">
        <w:t>́лею прие́м/ и ле́ствицы восхожде́ния верх дости́гнув,/ дар моли́твы непреста́нныя стяжа́л еси́/ и, любо́вию ко Христу́ распала́емь,/ Ду́ха Свята́го жили́ще себе́ соде́лал еси́,/ Его́же благода́ть стяжа́ти и нам помози́,// святы́ми твои́ми молитва́ми.</w:t>
      </w:r>
    </w:p>
    <w:p w14:paraId="777095CB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Pr="00AB1D6E">
        <w:t xml:space="preserve"> подви́жниче безмо́лвия преди́вный,/ челове́ческия сла́вы хотя́ утаи́тися,/ в пусты́ню Сиби́рскую удали́лся еси́,/ иде́же, ве́тры безго́дными обурева́емь,/ труды́ тя́жкия подъя́л еси́/ и, </w:t>
      </w:r>
      <w:proofErr w:type="gramStart"/>
      <w:r w:rsidRPr="00AB1D6E">
        <w:t>во</w:t>
      </w:r>
      <w:proofErr w:type="gramEnd"/>
      <w:r w:rsidRPr="00AB1D6E">
        <w:t xml:space="preserve"> бра́ни духо́вней побе́ду над враги́ одержа́в,/ в ра́дость Го́спода твоего́ вшел еси́,// Его́же моли́ спасти́ся душа́м </w:t>
      </w:r>
      <w:proofErr w:type="gramStart"/>
      <w:r w:rsidRPr="00AB1D6E">
        <w:t>на́шим</w:t>
      </w:r>
      <w:proofErr w:type="gramEnd"/>
      <w:r w:rsidRPr="00AB1D6E">
        <w:t>.</w:t>
      </w:r>
    </w:p>
    <w:p w14:paraId="352F8349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О</w:t>
      </w:r>
      <w:r w:rsidRPr="00AB1D6E">
        <w:t xml:space="preserve"> </w:t>
      </w:r>
      <w:proofErr w:type="gramStart"/>
      <w:r w:rsidRPr="00AB1D6E">
        <w:t>честны́й</w:t>
      </w:r>
      <w:proofErr w:type="gramEnd"/>
      <w:r w:rsidRPr="00AB1D6E">
        <w:t xml:space="preserve"> боголю́бче Васили́сче,/ отце́м пусты́нным подо́бяся,/ благода́тнаго безмо́лвия дости́гл еси́/ и, любо́вь сыно́внюю стяжа́в,/ ве́рное ча́до Отца́ Небе́снаго яви́лся еси́/ и всем, от ве́ка Бо́гу угоди́вшим, сонасле́дник./ Мы же, </w:t>
      </w:r>
      <w:proofErr w:type="gramStart"/>
      <w:r w:rsidRPr="00AB1D6E">
        <w:t>моще́й</w:t>
      </w:r>
      <w:proofErr w:type="gramEnd"/>
      <w:r w:rsidRPr="00AB1D6E">
        <w:t xml:space="preserve"> твои́х благода́ть прие́млюще,/ благода́рственная Го́споду прино́сим,// Его́же моли́ о спасе́нии душ на́ших.</w:t>
      </w:r>
    </w:p>
    <w:p w14:paraId="7ACC48A1" w14:textId="3D75272D" w:rsidR="00C63722" w:rsidRPr="00AB1D6E" w:rsidRDefault="00C63722" w:rsidP="00C50661">
      <w:pPr>
        <w:pStyle w:val="nbtservheadred"/>
      </w:pPr>
      <w:proofErr w:type="gramStart"/>
      <w:r w:rsidRPr="00AB1D6E">
        <w:t>Сла́ва</w:t>
      </w:r>
      <w:proofErr w:type="gramEnd"/>
      <w:r w:rsidRPr="00AB1D6E">
        <w:t>, глас 5:</w:t>
      </w:r>
    </w:p>
    <w:p w14:paraId="0A0B42C6" w14:textId="77777777" w:rsidR="00C63722" w:rsidRPr="00AB1D6E" w:rsidRDefault="00C63722" w:rsidP="00C63722">
      <w:pPr>
        <w:pStyle w:val="nbtservbasic"/>
      </w:pPr>
      <w:r w:rsidRPr="00AB1D6E">
        <w:rPr>
          <w:color w:val="FF0000"/>
        </w:rPr>
        <w:t>Р</w:t>
      </w:r>
      <w:r w:rsidRPr="00AB1D6E">
        <w:t xml:space="preserve">а́дуйся, звездо́ </w:t>
      </w:r>
      <w:proofErr w:type="gramStart"/>
      <w:r w:rsidRPr="00AB1D6E">
        <w:t>пусты́нная</w:t>
      </w:r>
      <w:proofErr w:type="gramEnd"/>
      <w:r w:rsidRPr="00AB1D6E">
        <w:t>,/ о́тче Васили́сче преблаже́нне,/ ты бо, от ю́ности усе́рдно Го́споду послужи́в,/ доброде́тельми ду́шу твою́ обнови́л еси́/ и моли́твою непреста́нною ум твой просвети́л еси́,/ ны́не же к тща́нию духо́вному нас наставля́еши// и мо́лишися о душа́х на́ших.</w:t>
      </w:r>
    </w:p>
    <w:p w14:paraId="6D0D6A30" w14:textId="77777777" w:rsidR="00C63722" w:rsidRPr="00AB1D6E" w:rsidRDefault="00C63722" w:rsidP="00C50661">
      <w:pPr>
        <w:pStyle w:val="nbtservheadred"/>
      </w:pPr>
      <w:proofErr w:type="gramStart"/>
      <w:r w:rsidRPr="00AB1D6E">
        <w:t>И ны</w:t>
      </w:r>
      <w:proofErr w:type="gramEnd"/>
      <w:r w:rsidRPr="00AB1D6E">
        <w:t>́не, пра́здника.</w:t>
      </w:r>
    </w:p>
    <w:p w14:paraId="73969329" w14:textId="34BDCEE1" w:rsidR="006269E3" w:rsidRPr="00AB1D6E" w:rsidRDefault="006269E3" w:rsidP="00C50661">
      <w:pPr>
        <w:pStyle w:val="nbtservheadred"/>
      </w:pPr>
      <w:r w:rsidRPr="00AB1D6E">
        <w:t>Н</w:t>
      </w:r>
      <w:r w:rsidR="002C790D" w:rsidRPr="00AB1D6E">
        <w:t>А</w:t>
      </w:r>
      <w:r w:rsidRPr="00AB1D6E">
        <w:t xml:space="preserve"> </w:t>
      </w:r>
      <w:proofErr w:type="gramStart"/>
      <w:r w:rsidRPr="00AB1D6E">
        <w:t>Л</w:t>
      </w:r>
      <w:r w:rsidR="002C790D" w:rsidRPr="00AB1D6E">
        <w:t>ИТУРГИ́И</w:t>
      </w:r>
      <w:proofErr w:type="gramEnd"/>
      <w:r w:rsidR="00761B69" w:rsidRPr="00AB1D6E">
        <w:t xml:space="preserve"> </w:t>
      </w:r>
    </w:p>
    <w:p w14:paraId="7FC8487F" w14:textId="283B89C4" w:rsidR="006269E3" w:rsidRPr="00AB1D6E" w:rsidRDefault="006269E3" w:rsidP="00C50661">
      <w:pPr>
        <w:pStyle w:val="nbtservheadred"/>
      </w:pPr>
      <w:proofErr w:type="gramStart"/>
      <w:r w:rsidRPr="00AB1D6E">
        <w:t>Слу́жба</w:t>
      </w:r>
      <w:proofErr w:type="gramEnd"/>
      <w:r w:rsidRPr="00AB1D6E">
        <w:t xml:space="preserve"> вся преподо́бническая</w:t>
      </w:r>
      <w:r w:rsidR="00855B51" w:rsidRPr="00AB1D6E">
        <w:t>.</w:t>
      </w:r>
    </w:p>
    <w:p w14:paraId="7D2D30F2" w14:textId="7D5A7936" w:rsidR="00E56DA4" w:rsidRPr="00AB1D6E" w:rsidRDefault="00855B51" w:rsidP="00C50661">
      <w:pPr>
        <w:pStyle w:val="nbtservheadred"/>
        <w:rPr>
          <w:rFonts w:eastAsia="Calibri"/>
        </w:rPr>
      </w:pPr>
      <w:proofErr w:type="gramStart"/>
      <w:r w:rsidRPr="00AB1D6E">
        <w:rPr>
          <w:rFonts w:eastAsia="Calibri"/>
        </w:rPr>
        <w:t>Моли́тва</w:t>
      </w:r>
      <w:proofErr w:type="gramEnd"/>
    </w:p>
    <w:p w14:paraId="49BBA07C" w14:textId="21E9A83B" w:rsidR="00E56DA4" w:rsidRPr="00AB1D6E" w:rsidRDefault="00E56DA4" w:rsidP="00E56DA4">
      <w:pPr>
        <w:pStyle w:val="nbtservbasic"/>
        <w:rPr>
          <w:i/>
        </w:rPr>
      </w:pPr>
      <w:r w:rsidRPr="00AB1D6E">
        <w:rPr>
          <w:color w:val="FF0000"/>
        </w:rPr>
        <w:t>О</w:t>
      </w:r>
      <w:r w:rsidRPr="00AB1D6E">
        <w:t xml:space="preserve"> преподо́бне и богоблаже́нне </w:t>
      </w:r>
      <w:proofErr w:type="gramStart"/>
      <w:r w:rsidRPr="00AB1D6E">
        <w:t>о́тче</w:t>
      </w:r>
      <w:proofErr w:type="gramEnd"/>
      <w:r w:rsidRPr="00AB1D6E">
        <w:t xml:space="preserve"> наш Васили́сче, безмо́лвия до́блий рачи́телю и пустынножи́телю ре́вностный, у́мнаго де́лания смире́нный наста́вниче и послуша́ния преди́вный о́бразе! Ты, ми́ра </w:t>
      </w:r>
      <w:proofErr w:type="gramStart"/>
      <w:r w:rsidRPr="00AB1D6E">
        <w:t>сла́дости</w:t>
      </w:r>
      <w:proofErr w:type="gramEnd"/>
      <w:r w:rsidRPr="00AB1D6E">
        <w:t xml:space="preserve"> бе́гая, пусты́ни непрохо́дныя дости́гл еси́, в не́йже мно́гая ле́та, богомы́слием озаря́емь, в труде́х пусты́нных подвиза́лся еси́, смиренному́дрия глубину́ стяжа́в. Сего́ ра́ди, я́ко сокро́вище пребога́тое, серде́чныя моли́твы сла́дость уте́шительную Госпо́дь тебе́ дарова́, ея́же </w:t>
      </w:r>
      <w:proofErr w:type="gramStart"/>
      <w:r w:rsidRPr="00AB1D6E">
        <w:t>де́йствием</w:t>
      </w:r>
      <w:proofErr w:type="gramEnd"/>
      <w:r w:rsidRPr="00AB1D6E">
        <w:t xml:space="preserve"> вели́ких дарова́ний испо́лнился еси́. Те́мже мо́лим тя, о́тче Васили́сче, при́зри на ны, уны́лыя и немощны́я, и </w:t>
      </w:r>
      <w:r w:rsidRPr="00AB1D6E">
        <w:lastRenderedPageBreak/>
        <w:t xml:space="preserve">возгре́й в сердца́х на́ших и́стинную ре́вность о Христе́ Иису́се Го́споде на́шем, И́же есть </w:t>
      </w:r>
      <w:r w:rsidR="003C2B9D" w:rsidRPr="00AB1D6E">
        <w:t>е</w:t>
      </w:r>
      <w:r w:rsidRPr="00AB1D6E">
        <w:t xml:space="preserve">ди́ный Исто́чник спасе́ния на́шего. </w:t>
      </w:r>
      <w:proofErr w:type="gramStart"/>
      <w:r w:rsidRPr="00AB1D6E">
        <w:t>Бу́ди</w:t>
      </w:r>
      <w:proofErr w:type="gramEnd"/>
      <w:r w:rsidRPr="00AB1D6E">
        <w:t xml:space="preserve"> нам споспе́шник в духо́внем восхожде́нии: ум наш в трезве́нии бо́дреннем укрепи́ и дух сокруше́н в сердца́ на́ша вкорени́, наипа́че вразуми́, научи́ и усе́рдие неосла́бное в моли́тве непреста́нней пода́ждь нам, во е́же освяти́ти уста́ и сердца́ и вся помышле́ния Христу́ Бо́гу на́шему, Его́же </w:t>
      </w:r>
      <w:r w:rsidR="00E938C9" w:rsidRPr="00AB1D6E">
        <w:t>и́</w:t>
      </w:r>
      <w:r w:rsidRPr="00AB1D6E">
        <w:t>менем отбежи́т от нас вся́кая непра́в</w:t>
      </w:r>
      <w:r w:rsidR="008A44CE" w:rsidRPr="00AB1D6E">
        <w:t>да и уны́ние, я́</w:t>
      </w:r>
      <w:r w:rsidRPr="00AB1D6E">
        <w:t>же от диа́вола нам пр</w:t>
      </w:r>
      <w:r w:rsidR="009050D0" w:rsidRPr="00AB1D6E">
        <w:t>и</w:t>
      </w:r>
      <w:r w:rsidRPr="00AB1D6E">
        <w:t xml:space="preserve">быва́ющия, и да просветя́тся ду́ши на́ша све́том любве́ Боже́ственныя ко исправле́нию жития́ на́шего, да не поги́бнем </w:t>
      </w:r>
      <w:proofErr w:type="gramStart"/>
      <w:r w:rsidRPr="00AB1D6E">
        <w:t>во</w:t>
      </w:r>
      <w:proofErr w:type="gramEnd"/>
      <w:r w:rsidRPr="00AB1D6E">
        <w:t xml:space="preserve"> огни́, а́ки пле́велы, но, я́ко пшени́цу чи́стую, да собере́т ны Госпо́дь в жи́тницу</w:t>
      </w:r>
      <w:proofErr w:type="gramStart"/>
      <w:r w:rsidRPr="00AB1D6E">
        <w:t xml:space="preserve"> С</w:t>
      </w:r>
      <w:proofErr w:type="gramEnd"/>
      <w:r w:rsidRPr="00AB1D6E">
        <w:t>вою́ Небе́сную, иде́же вси лю́бящии Его́ в ра́дости неизрече́нней пребыва́ют, сла́вяще Отца́</w:t>
      </w:r>
      <w:r w:rsidR="00FE635A" w:rsidRPr="00AB1D6E">
        <w:t>,</w:t>
      </w:r>
      <w:r w:rsidRPr="00AB1D6E">
        <w:t xml:space="preserve"> и Сы́на</w:t>
      </w:r>
      <w:r w:rsidR="00FE635A" w:rsidRPr="00AB1D6E">
        <w:t>,</w:t>
      </w:r>
      <w:r w:rsidRPr="00AB1D6E">
        <w:t xml:space="preserve"> и Свята́го Ду́ха, во ве́ки веко́в. </w:t>
      </w:r>
      <w:r w:rsidRPr="00AB1D6E">
        <w:rPr>
          <w:color w:val="FF0000"/>
        </w:rPr>
        <w:t>А</w:t>
      </w:r>
      <w:r w:rsidRPr="00AB1D6E">
        <w:t>ми́нь.</w:t>
      </w:r>
    </w:p>
    <w:p w14:paraId="73B18AF8" w14:textId="77777777" w:rsidR="00E56DA4" w:rsidRPr="00AB1D6E" w:rsidRDefault="00E56DA4" w:rsidP="00C63722">
      <w:pPr>
        <w:pStyle w:val="nbtservbasic"/>
      </w:pPr>
    </w:p>
    <w:p w14:paraId="6B2A5241" w14:textId="77777777" w:rsidR="007D6BE7" w:rsidRPr="00AB1D6E" w:rsidRDefault="00972502" w:rsidP="00F00A88">
      <w:pPr>
        <w:pStyle w:val="nbtservbasic"/>
        <w:jc w:val="right"/>
        <w:rPr>
          <w:i/>
          <w:sz w:val="24"/>
          <w:szCs w:val="24"/>
        </w:rPr>
      </w:pPr>
      <w:proofErr w:type="gramStart"/>
      <w:r w:rsidRPr="00AB1D6E">
        <w:rPr>
          <w:i/>
          <w:sz w:val="24"/>
          <w:szCs w:val="24"/>
        </w:rPr>
        <w:t>Утвержден</w:t>
      </w:r>
      <w:r w:rsidR="004538AF" w:rsidRPr="00AB1D6E">
        <w:rPr>
          <w:i/>
          <w:sz w:val="24"/>
          <w:szCs w:val="24"/>
        </w:rPr>
        <w:t>а</w:t>
      </w:r>
      <w:proofErr w:type="gramEnd"/>
      <w:r w:rsidRPr="00AB1D6E">
        <w:rPr>
          <w:i/>
          <w:sz w:val="24"/>
          <w:szCs w:val="24"/>
        </w:rPr>
        <w:t xml:space="preserve"> Священным Синодом</w:t>
      </w:r>
    </w:p>
    <w:p w14:paraId="51A26D11" w14:textId="77777777" w:rsidR="007D6BE7" w:rsidRPr="00AB1D6E" w:rsidRDefault="00972502" w:rsidP="00F00A88">
      <w:pPr>
        <w:pStyle w:val="nbtservbasic"/>
        <w:jc w:val="right"/>
        <w:rPr>
          <w:i/>
          <w:sz w:val="24"/>
          <w:szCs w:val="24"/>
        </w:rPr>
      </w:pPr>
      <w:r w:rsidRPr="00AB1D6E">
        <w:rPr>
          <w:i/>
          <w:sz w:val="24"/>
          <w:szCs w:val="24"/>
        </w:rPr>
        <w:t>Русской Православной Церкви</w:t>
      </w:r>
    </w:p>
    <w:p w14:paraId="5F3EFCEA" w14:textId="77777777" w:rsidR="00972502" w:rsidRPr="00F00A88" w:rsidRDefault="0042595D" w:rsidP="00F00A88">
      <w:pPr>
        <w:pStyle w:val="nbtservbasic"/>
        <w:jc w:val="right"/>
        <w:rPr>
          <w:i/>
          <w:sz w:val="24"/>
          <w:szCs w:val="24"/>
        </w:rPr>
      </w:pPr>
      <w:r w:rsidRPr="00AB1D6E">
        <w:rPr>
          <w:i/>
          <w:sz w:val="24"/>
          <w:szCs w:val="24"/>
        </w:rPr>
        <w:t>14</w:t>
      </w:r>
      <w:r w:rsidR="00972502" w:rsidRPr="00AB1D6E">
        <w:rPr>
          <w:i/>
          <w:sz w:val="24"/>
          <w:szCs w:val="24"/>
        </w:rPr>
        <w:t>.</w:t>
      </w:r>
      <w:r w:rsidRPr="00AB1D6E">
        <w:rPr>
          <w:i/>
          <w:sz w:val="24"/>
          <w:szCs w:val="24"/>
        </w:rPr>
        <w:t>07</w:t>
      </w:r>
      <w:r w:rsidR="00972502" w:rsidRPr="00AB1D6E">
        <w:rPr>
          <w:i/>
          <w:sz w:val="24"/>
          <w:szCs w:val="24"/>
        </w:rPr>
        <w:t>.201</w:t>
      </w:r>
      <w:r w:rsidRPr="00AB1D6E">
        <w:rPr>
          <w:i/>
          <w:sz w:val="24"/>
          <w:szCs w:val="24"/>
        </w:rPr>
        <w:t>8</w:t>
      </w:r>
      <w:r w:rsidR="0070754D" w:rsidRPr="00AB1D6E">
        <w:rPr>
          <w:i/>
          <w:sz w:val="24"/>
          <w:szCs w:val="24"/>
        </w:rPr>
        <w:t xml:space="preserve"> (журнал № </w:t>
      </w:r>
      <w:r w:rsidRPr="00AB1D6E">
        <w:rPr>
          <w:i/>
          <w:sz w:val="24"/>
          <w:szCs w:val="24"/>
        </w:rPr>
        <w:t>61</w:t>
      </w:r>
      <w:r w:rsidR="00972502" w:rsidRPr="00AB1D6E">
        <w:rPr>
          <w:i/>
          <w:sz w:val="24"/>
          <w:szCs w:val="24"/>
        </w:rPr>
        <w:t>).</w:t>
      </w:r>
    </w:p>
    <w:sectPr w:rsidR="00972502" w:rsidRPr="00F00A88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94C13" w14:textId="77777777" w:rsidR="00873DBD" w:rsidRDefault="00873DBD" w:rsidP="00972502">
      <w:pPr>
        <w:spacing w:after="0" w:line="240" w:lineRule="auto"/>
      </w:pPr>
      <w:r>
        <w:separator/>
      </w:r>
    </w:p>
  </w:endnote>
  <w:endnote w:type="continuationSeparator" w:id="0">
    <w:p w14:paraId="075E4033" w14:textId="77777777" w:rsidR="00873DBD" w:rsidRDefault="00873DB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E3DA" w14:textId="77777777" w:rsidR="00873DBD" w:rsidRDefault="00873DBD" w:rsidP="00972502">
      <w:pPr>
        <w:spacing w:after="0" w:line="240" w:lineRule="auto"/>
      </w:pPr>
      <w:r>
        <w:separator/>
      </w:r>
    </w:p>
  </w:footnote>
  <w:footnote w:type="continuationSeparator" w:id="0">
    <w:p w14:paraId="09E5B7EC" w14:textId="77777777" w:rsidR="00873DBD" w:rsidRDefault="00873DB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35A70290" w:rsidR="00324ACC" w:rsidRDefault="00324AC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1D6E">
          <w:rPr>
            <w:noProof/>
          </w:rPr>
          <w:t>2</w:t>
        </w:r>
        <w:r>
          <w:fldChar w:fldCharType="end"/>
        </w:r>
      </w:p>
    </w:sdtContent>
  </w:sdt>
  <w:p w14:paraId="4497DAD7" w14:textId="77777777" w:rsidR="00324ACC" w:rsidRPr="00972502" w:rsidRDefault="00324AC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324ACC" w:rsidRDefault="00324AC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31EE5"/>
    <w:rsid w:val="00034378"/>
    <w:rsid w:val="000423ED"/>
    <w:rsid w:val="00052F93"/>
    <w:rsid w:val="00055879"/>
    <w:rsid w:val="00055A95"/>
    <w:rsid w:val="000615DF"/>
    <w:rsid w:val="000866B7"/>
    <w:rsid w:val="00090ED9"/>
    <w:rsid w:val="00095277"/>
    <w:rsid w:val="00095365"/>
    <w:rsid w:val="00096CB2"/>
    <w:rsid w:val="000A23D9"/>
    <w:rsid w:val="000B3745"/>
    <w:rsid w:val="000C4AD0"/>
    <w:rsid w:val="000D0438"/>
    <w:rsid w:val="000E46EC"/>
    <w:rsid w:val="00105E1D"/>
    <w:rsid w:val="00105E50"/>
    <w:rsid w:val="001074A1"/>
    <w:rsid w:val="00116621"/>
    <w:rsid w:val="00123EA1"/>
    <w:rsid w:val="00124AA5"/>
    <w:rsid w:val="00124FD4"/>
    <w:rsid w:val="001335E2"/>
    <w:rsid w:val="0014071E"/>
    <w:rsid w:val="001440AD"/>
    <w:rsid w:val="00147179"/>
    <w:rsid w:val="00147DCA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B7D94"/>
    <w:rsid w:val="001C2965"/>
    <w:rsid w:val="001D5847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6774B"/>
    <w:rsid w:val="00267D42"/>
    <w:rsid w:val="0027770D"/>
    <w:rsid w:val="00282A6A"/>
    <w:rsid w:val="00284807"/>
    <w:rsid w:val="00286453"/>
    <w:rsid w:val="00287427"/>
    <w:rsid w:val="00291A27"/>
    <w:rsid w:val="002A2459"/>
    <w:rsid w:val="002A4867"/>
    <w:rsid w:val="002A4871"/>
    <w:rsid w:val="002B3AD6"/>
    <w:rsid w:val="002B7E4F"/>
    <w:rsid w:val="002C2F04"/>
    <w:rsid w:val="002C3CD0"/>
    <w:rsid w:val="002C790D"/>
    <w:rsid w:val="002D0E6D"/>
    <w:rsid w:val="002D1164"/>
    <w:rsid w:val="002F4C06"/>
    <w:rsid w:val="00301815"/>
    <w:rsid w:val="003065F6"/>
    <w:rsid w:val="0031641E"/>
    <w:rsid w:val="00324ACC"/>
    <w:rsid w:val="003269CC"/>
    <w:rsid w:val="003273AC"/>
    <w:rsid w:val="00343956"/>
    <w:rsid w:val="0035029F"/>
    <w:rsid w:val="00357269"/>
    <w:rsid w:val="00364658"/>
    <w:rsid w:val="0036664A"/>
    <w:rsid w:val="00372E8C"/>
    <w:rsid w:val="00373BF5"/>
    <w:rsid w:val="00373E81"/>
    <w:rsid w:val="00375457"/>
    <w:rsid w:val="00377223"/>
    <w:rsid w:val="0038160F"/>
    <w:rsid w:val="00382FAF"/>
    <w:rsid w:val="0038569F"/>
    <w:rsid w:val="003953DA"/>
    <w:rsid w:val="00396404"/>
    <w:rsid w:val="003A1272"/>
    <w:rsid w:val="003A2810"/>
    <w:rsid w:val="003A4218"/>
    <w:rsid w:val="003C06BC"/>
    <w:rsid w:val="003C2B9D"/>
    <w:rsid w:val="003C41B3"/>
    <w:rsid w:val="003C47DD"/>
    <w:rsid w:val="003C5CA2"/>
    <w:rsid w:val="003D2971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538AF"/>
    <w:rsid w:val="004555E3"/>
    <w:rsid w:val="00460AEE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4FF6"/>
    <w:rsid w:val="004E295C"/>
    <w:rsid w:val="004E37C9"/>
    <w:rsid w:val="004F09F2"/>
    <w:rsid w:val="004F3B5C"/>
    <w:rsid w:val="005006E8"/>
    <w:rsid w:val="00515562"/>
    <w:rsid w:val="00517B36"/>
    <w:rsid w:val="00521403"/>
    <w:rsid w:val="00526783"/>
    <w:rsid w:val="005270FF"/>
    <w:rsid w:val="00527104"/>
    <w:rsid w:val="0053300C"/>
    <w:rsid w:val="00535205"/>
    <w:rsid w:val="00546E53"/>
    <w:rsid w:val="005471FC"/>
    <w:rsid w:val="005512BE"/>
    <w:rsid w:val="00567F47"/>
    <w:rsid w:val="00582398"/>
    <w:rsid w:val="005837AC"/>
    <w:rsid w:val="005F03B4"/>
    <w:rsid w:val="005F5158"/>
    <w:rsid w:val="005F6328"/>
    <w:rsid w:val="005F658D"/>
    <w:rsid w:val="00607EF7"/>
    <w:rsid w:val="00623712"/>
    <w:rsid w:val="006245CF"/>
    <w:rsid w:val="006269E3"/>
    <w:rsid w:val="00637B3F"/>
    <w:rsid w:val="00650145"/>
    <w:rsid w:val="00655159"/>
    <w:rsid w:val="00655975"/>
    <w:rsid w:val="00661376"/>
    <w:rsid w:val="0066179C"/>
    <w:rsid w:val="006648CD"/>
    <w:rsid w:val="00670F21"/>
    <w:rsid w:val="00674FD9"/>
    <w:rsid w:val="00693DDC"/>
    <w:rsid w:val="006A1B86"/>
    <w:rsid w:val="006A32EB"/>
    <w:rsid w:val="006A6502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9E2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2349F"/>
    <w:rsid w:val="0072761C"/>
    <w:rsid w:val="00733367"/>
    <w:rsid w:val="00733618"/>
    <w:rsid w:val="007416E1"/>
    <w:rsid w:val="0074737E"/>
    <w:rsid w:val="007568A5"/>
    <w:rsid w:val="00761B69"/>
    <w:rsid w:val="00782864"/>
    <w:rsid w:val="007977A9"/>
    <w:rsid w:val="007A2111"/>
    <w:rsid w:val="007A399F"/>
    <w:rsid w:val="007B2A73"/>
    <w:rsid w:val="007B4848"/>
    <w:rsid w:val="007B551E"/>
    <w:rsid w:val="007C2B4B"/>
    <w:rsid w:val="007C4ED6"/>
    <w:rsid w:val="007C63E0"/>
    <w:rsid w:val="007C6CDD"/>
    <w:rsid w:val="007C7454"/>
    <w:rsid w:val="007D0822"/>
    <w:rsid w:val="007D3640"/>
    <w:rsid w:val="007D5B1E"/>
    <w:rsid w:val="007D6BE7"/>
    <w:rsid w:val="007E49E7"/>
    <w:rsid w:val="007E6973"/>
    <w:rsid w:val="007F0346"/>
    <w:rsid w:val="007F4798"/>
    <w:rsid w:val="007F4B08"/>
    <w:rsid w:val="008033D4"/>
    <w:rsid w:val="00806962"/>
    <w:rsid w:val="0081221B"/>
    <w:rsid w:val="00813F68"/>
    <w:rsid w:val="00815C1D"/>
    <w:rsid w:val="00821556"/>
    <w:rsid w:val="0082269A"/>
    <w:rsid w:val="00831716"/>
    <w:rsid w:val="008319AD"/>
    <w:rsid w:val="00833FA8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29AB"/>
    <w:rsid w:val="008734FC"/>
    <w:rsid w:val="00873DBD"/>
    <w:rsid w:val="00890195"/>
    <w:rsid w:val="00890421"/>
    <w:rsid w:val="0089094B"/>
    <w:rsid w:val="00892659"/>
    <w:rsid w:val="00894B0C"/>
    <w:rsid w:val="0089526C"/>
    <w:rsid w:val="00897588"/>
    <w:rsid w:val="008A34F8"/>
    <w:rsid w:val="008A44CE"/>
    <w:rsid w:val="008C4D7E"/>
    <w:rsid w:val="008C624F"/>
    <w:rsid w:val="008C6BDC"/>
    <w:rsid w:val="008D0266"/>
    <w:rsid w:val="008E36BC"/>
    <w:rsid w:val="008F11AC"/>
    <w:rsid w:val="008F701E"/>
    <w:rsid w:val="009037C8"/>
    <w:rsid w:val="009050D0"/>
    <w:rsid w:val="00912F4D"/>
    <w:rsid w:val="0091389B"/>
    <w:rsid w:val="009167DF"/>
    <w:rsid w:val="00917F13"/>
    <w:rsid w:val="0092158D"/>
    <w:rsid w:val="00945624"/>
    <w:rsid w:val="00946F4A"/>
    <w:rsid w:val="00950D8E"/>
    <w:rsid w:val="00962FDB"/>
    <w:rsid w:val="0096528D"/>
    <w:rsid w:val="00971D93"/>
    <w:rsid w:val="00971FF3"/>
    <w:rsid w:val="00972502"/>
    <w:rsid w:val="00973BD0"/>
    <w:rsid w:val="009923C3"/>
    <w:rsid w:val="009936D7"/>
    <w:rsid w:val="009A0AE3"/>
    <w:rsid w:val="009A70DB"/>
    <w:rsid w:val="009C0070"/>
    <w:rsid w:val="009C3745"/>
    <w:rsid w:val="009C7E35"/>
    <w:rsid w:val="009D0914"/>
    <w:rsid w:val="009D5C7F"/>
    <w:rsid w:val="009D7B35"/>
    <w:rsid w:val="009E6B6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6267D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A6B1B"/>
    <w:rsid w:val="00AB1D6E"/>
    <w:rsid w:val="00AB5CAC"/>
    <w:rsid w:val="00AC10FC"/>
    <w:rsid w:val="00AC6591"/>
    <w:rsid w:val="00AD51E0"/>
    <w:rsid w:val="00AD710B"/>
    <w:rsid w:val="00B035FB"/>
    <w:rsid w:val="00B03DA2"/>
    <w:rsid w:val="00B04E58"/>
    <w:rsid w:val="00B067C1"/>
    <w:rsid w:val="00B143A6"/>
    <w:rsid w:val="00B2044E"/>
    <w:rsid w:val="00B212CE"/>
    <w:rsid w:val="00B238B7"/>
    <w:rsid w:val="00B247BF"/>
    <w:rsid w:val="00B27826"/>
    <w:rsid w:val="00B27F77"/>
    <w:rsid w:val="00B312D7"/>
    <w:rsid w:val="00B36BF1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95934"/>
    <w:rsid w:val="00BA7687"/>
    <w:rsid w:val="00BB22BB"/>
    <w:rsid w:val="00BB3565"/>
    <w:rsid w:val="00BB564D"/>
    <w:rsid w:val="00BC0FB9"/>
    <w:rsid w:val="00BC4F29"/>
    <w:rsid w:val="00BD1D67"/>
    <w:rsid w:val="00BE1833"/>
    <w:rsid w:val="00BE1C7F"/>
    <w:rsid w:val="00BE2550"/>
    <w:rsid w:val="00BE6C81"/>
    <w:rsid w:val="00BF0420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0661"/>
    <w:rsid w:val="00C52883"/>
    <w:rsid w:val="00C56966"/>
    <w:rsid w:val="00C63722"/>
    <w:rsid w:val="00C65905"/>
    <w:rsid w:val="00C65964"/>
    <w:rsid w:val="00C71A40"/>
    <w:rsid w:val="00C74E9E"/>
    <w:rsid w:val="00C866A8"/>
    <w:rsid w:val="00C92072"/>
    <w:rsid w:val="00C94F27"/>
    <w:rsid w:val="00C97739"/>
    <w:rsid w:val="00C97F79"/>
    <w:rsid w:val="00CA3FD1"/>
    <w:rsid w:val="00CA4207"/>
    <w:rsid w:val="00CA58BC"/>
    <w:rsid w:val="00CB5B8C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15D06"/>
    <w:rsid w:val="00D23251"/>
    <w:rsid w:val="00D27068"/>
    <w:rsid w:val="00D322E5"/>
    <w:rsid w:val="00D3494F"/>
    <w:rsid w:val="00D3634E"/>
    <w:rsid w:val="00D4379F"/>
    <w:rsid w:val="00D44D32"/>
    <w:rsid w:val="00D6586C"/>
    <w:rsid w:val="00D708A9"/>
    <w:rsid w:val="00D71F94"/>
    <w:rsid w:val="00D72232"/>
    <w:rsid w:val="00D7716F"/>
    <w:rsid w:val="00D77D7B"/>
    <w:rsid w:val="00D82BBA"/>
    <w:rsid w:val="00D90DB9"/>
    <w:rsid w:val="00DB74C1"/>
    <w:rsid w:val="00DC2245"/>
    <w:rsid w:val="00DC5B9D"/>
    <w:rsid w:val="00DC6A9A"/>
    <w:rsid w:val="00DC7A42"/>
    <w:rsid w:val="00DE1764"/>
    <w:rsid w:val="00DF3614"/>
    <w:rsid w:val="00DF60ED"/>
    <w:rsid w:val="00E00AEA"/>
    <w:rsid w:val="00E00ED9"/>
    <w:rsid w:val="00E05253"/>
    <w:rsid w:val="00E0780A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56DA4"/>
    <w:rsid w:val="00E61935"/>
    <w:rsid w:val="00E720A7"/>
    <w:rsid w:val="00E7566B"/>
    <w:rsid w:val="00E84C4E"/>
    <w:rsid w:val="00E85F2B"/>
    <w:rsid w:val="00E938C9"/>
    <w:rsid w:val="00EA133B"/>
    <w:rsid w:val="00EB20E8"/>
    <w:rsid w:val="00EB6553"/>
    <w:rsid w:val="00EC0CC1"/>
    <w:rsid w:val="00EC132B"/>
    <w:rsid w:val="00EC46DF"/>
    <w:rsid w:val="00EC50AA"/>
    <w:rsid w:val="00ED2149"/>
    <w:rsid w:val="00ED543C"/>
    <w:rsid w:val="00EE23A1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304"/>
    <w:rsid w:val="00F20EFF"/>
    <w:rsid w:val="00F22EA8"/>
    <w:rsid w:val="00F27017"/>
    <w:rsid w:val="00F36F18"/>
    <w:rsid w:val="00F37B06"/>
    <w:rsid w:val="00F46267"/>
    <w:rsid w:val="00F4736B"/>
    <w:rsid w:val="00F603FD"/>
    <w:rsid w:val="00F60963"/>
    <w:rsid w:val="00F93727"/>
    <w:rsid w:val="00F944AF"/>
    <w:rsid w:val="00FA0750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6BE1-5FCB-4C2C-9D3B-6B31EC2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338</TotalTime>
  <Pages>10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33</cp:revision>
  <dcterms:created xsi:type="dcterms:W3CDTF">2018-11-14T11:35:00Z</dcterms:created>
  <dcterms:modified xsi:type="dcterms:W3CDTF">2018-12-09T10:54:00Z</dcterms:modified>
</cp:coreProperties>
</file>