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70" w:rsidRPr="00D71E70" w:rsidRDefault="00D71E70" w:rsidP="005348D7">
      <w:pPr>
        <w:pStyle w:val="nbtservheadred"/>
      </w:pPr>
      <w:proofErr w:type="spellStart"/>
      <w:proofErr w:type="gramStart"/>
      <w:r w:rsidRPr="00D71E70">
        <w:t>Ме</w:t>
      </w:r>
      <w:r>
        <w:t>́</w:t>
      </w:r>
      <w:r w:rsidRPr="00D71E70">
        <w:t>сяца</w:t>
      </w:r>
      <w:proofErr w:type="spellEnd"/>
      <w:proofErr w:type="gramEnd"/>
      <w:r w:rsidRPr="00D71E70">
        <w:t xml:space="preserve"> ноября</w:t>
      </w:r>
      <w:r>
        <w:t>́</w:t>
      </w:r>
      <w:r w:rsidRPr="00D71E70">
        <w:t xml:space="preserve"> в 20-й день</w:t>
      </w:r>
    </w:p>
    <w:p w:rsidR="00D71E70" w:rsidRPr="00D71E70" w:rsidRDefault="00D71E70" w:rsidP="005348D7">
      <w:pPr>
        <w:pStyle w:val="nbtservheadred"/>
      </w:pPr>
      <w:proofErr w:type="spellStart"/>
      <w:r w:rsidRPr="00D71E70">
        <w:t>Святы</w:t>
      </w:r>
      <w:r>
        <w:t>́</w:t>
      </w:r>
      <w:r w:rsidRPr="00D71E70">
        <w:t>х</w:t>
      </w:r>
      <w:proofErr w:type="spellEnd"/>
      <w:r w:rsidRPr="00D71E70">
        <w:t xml:space="preserve"> </w:t>
      </w:r>
      <w:proofErr w:type="spellStart"/>
      <w:r w:rsidRPr="00D71E70">
        <w:t>священному</w:t>
      </w:r>
      <w:r>
        <w:t>́</w:t>
      </w:r>
      <w:r w:rsidRPr="00D71E70">
        <w:t>чеников</w:t>
      </w:r>
      <w:proofErr w:type="spellEnd"/>
      <w:r w:rsidRPr="00D71E70">
        <w:t xml:space="preserve"> </w:t>
      </w:r>
      <w:proofErr w:type="spellStart"/>
      <w:proofErr w:type="gramStart"/>
      <w:r w:rsidRPr="00D71E70">
        <w:t>Алекса</w:t>
      </w:r>
      <w:r>
        <w:t>́</w:t>
      </w:r>
      <w:r w:rsidRPr="00D71E70">
        <w:t>ндра</w:t>
      </w:r>
      <w:proofErr w:type="spellEnd"/>
      <w:proofErr w:type="gramEnd"/>
      <w:r w:rsidRPr="00D71E70">
        <w:t xml:space="preserve"> </w:t>
      </w:r>
      <w:proofErr w:type="spellStart"/>
      <w:r w:rsidRPr="00D71E70">
        <w:t>Са</w:t>
      </w:r>
      <w:r>
        <w:t>́</w:t>
      </w:r>
      <w:r w:rsidRPr="00D71E70">
        <w:t>харова</w:t>
      </w:r>
      <w:proofErr w:type="spellEnd"/>
      <w:r w:rsidRPr="00D71E70">
        <w:t xml:space="preserve"> и </w:t>
      </w:r>
      <w:proofErr w:type="spellStart"/>
      <w:r w:rsidRPr="00D71E70">
        <w:t>Иоа</w:t>
      </w:r>
      <w:r>
        <w:t>́</w:t>
      </w:r>
      <w:r w:rsidRPr="00D71E70">
        <w:t>нна</w:t>
      </w:r>
      <w:proofErr w:type="spellEnd"/>
      <w:r w:rsidRPr="00D71E70">
        <w:t xml:space="preserve"> </w:t>
      </w:r>
      <w:proofErr w:type="spellStart"/>
      <w:r w:rsidRPr="00D71E70">
        <w:t>Тихоми</w:t>
      </w:r>
      <w:r>
        <w:t>́</w:t>
      </w:r>
      <w:r w:rsidRPr="00D71E70">
        <w:t>рова</w:t>
      </w:r>
      <w:proofErr w:type="spellEnd"/>
      <w:r w:rsidRPr="00D71E70">
        <w:t xml:space="preserve"> </w:t>
      </w:r>
      <w:proofErr w:type="spellStart"/>
      <w:r w:rsidRPr="00D71E70">
        <w:t>Шату</w:t>
      </w:r>
      <w:r>
        <w:t>́</w:t>
      </w:r>
      <w:r w:rsidRPr="00D71E70">
        <w:t>рских</w:t>
      </w:r>
      <w:proofErr w:type="spellEnd"/>
    </w:p>
    <w:p w:rsidR="00D71E70" w:rsidRPr="00D71E70" w:rsidRDefault="00D71E70" w:rsidP="005348D7">
      <w:pPr>
        <w:pStyle w:val="nbtservheadred"/>
      </w:pPr>
      <w:proofErr w:type="spellStart"/>
      <w:proofErr w:type="gramStart"/>
      <w:r w:rsidRPr="00D71E70">
        <w:t>Тропа</w:t>
      </w:r>
      <w:r>
        <w:t>́</w:t>
      </w:r>
      <w:r w:rsidRPr="00D71E70">
        <w:t>рь</w:t>
      </w:r>
      <w:proofErr w:type="spellEnd"/>
      <w:proofErr w:type="gramEnd"/>
      <w:r w:rsidRPr="00D71E70">
        <w:t>, глас 3:</w:t>
      </w:r>
    </w:p>
    <w:p w:rsidR="00D71E70" w:rsidRPr="00D71E70" w:rsidRDefault="00D71E70" w:rsidP="005348D7">
      <w:pPr>
        <w:pStyle w:val="nbtservbasic"/>
      </w:pPr>
      <w:proofErr w:type="spellStart"/>
      <w:r w:rsidRPr="005348D7">
        <w:rPr>
          <w:rStyle w:val="nbtservred"/>
        </w:rPr>
        <w:t>П</w:t>
      </w:r>
      <w:r w:rsidRPr="00D71E70">
        <w:t>ресла</w:t>
      </w:r>
      <w:r>
        <w:t>́</w:t>
      </w:r>
      <w:r w:rsidRPr="00D71E70">
        <w:t>вную</w:t>
      </w:r>
      <w:proofErr w:type="spellEnd"/>
      <w:r w:rsidRPr="00D71E70">
        <w:t xml:space="preserve"> </w:t>
      </w:r>
      <w:proofErr w:type="spellStart"/>
      <w:r w:rsidRPr="00D71E70">
        <w:t>му</w:t>
      </w:r>
      <w:r>
        <w:t>́</w:t>
      </w:r>
      <w:r w:rsidRPr="00D71E70">
        <w:t>ченик</w:t>
      </w:r>
      <w:proofErr w:type="spellEnd"/>
      <w:r w:rsidRPr="00D71E70">
        <w:t xml:space="preserve"> </w:t>
      </w:r>
      <w:proofErr w:type="spellStart"/>
      <w:r w:rsidRPr="00D71E70">
        <w:t>дво</w:t>
      </w:r>
      <w:r>
        <w:t>́</w:t>
      </w:r>
      <w:r w:rsidRPr="00D71E70">
        <w:t>ицу</w:t>
      </w:r>
      <w:proofErr w:type="spellEnd"/>
      <w:r w:rsidRPr="00D71E70">
        <w:t xml:space="preserve">,/ </w:t>
      </w:r>
      <w:proofErr w:type="spellStart"/>
      <w:r w:rsidRPr="00D71E70">
        <w:t>служи</w:t>
      </w:r>
      <w:r>
        <w:t>́</w:t>
      </w:r>
      <w:r w:rsidRPr="00D71E70">
        <w:t>телей</w:t>
      </w:r>
      <w:proofErr w:type="spellEnd"/>
      <w:proofErr w:type="gramStart"/>
      <w:r w:rsidRPr="00D71E70">
        <w:t xml:space="preserve"> </w:t>
      </w:r>
      <w:proofErr w:type="spellStart"/>
      <w:r w:rsidRPr="00D71E70">
        <w:t>Т</w:t>
      </w:r>
      <w:proofErr w:type="gramEnd"/>
      <w:r w:rsidRPr="00D71E70">
        <w:t>а</w:t>
      </w:r>
      <w:r>
        <w:t>́</w:t>
      </w:r>
      <w:r w:rsidRPr="00D71E70">
        <w:t>ин</w:t>
      </w:r>
      <w:proofErr w:type="spellEnd"/>
      <w:r w:rsidRPr="00D71E70">
        <w:t xml:space="preserve"> </w:t>
      </w:r>
      <w:proofErr w:type="spellStart"/>
      <w:r w:rsidRPr="00D71E70">
        <w:t>Боже</w:t>
      </w:r>
      <w:r>
        <w:t>́</w:t>
      </w:r>
      <w:r w:rsidRPr="00D71E70">
        <w:t>ственных</w:t>
      </w:r>
      <w:proofErr w:type="spellEnd"/>
      <w:r w:rsidRPr="00D71E70">
        <w:t>,/ хвалу</w:t>
      </w:r>
      <w:r>
        <w:t>́</w:t>
      </w:r>
      <w:r w:rsidRPr="00D71E70">
        <w:t xml:space="preserve"> </w:t>
      </w:r>
      <w:proofErr w:type="spellStart"/>
      <w:r w:rsidRPr="00D71E70">
        <w:t>Це</w:t>
      </w:r>
      <w:r>
        <w:t>́</w:t>
      </w:r>
      <w:r w:rsidRPr="00D71E70">
        <w:t>ркве</w:t>
      </w:r>
      <w:proofErr w:type="spellEnd"/>
      <w:r w:rsidRPr="00D71E70">
        <w:t xml:space="preserve"> и </w:t>
      </w:r>
      <w:proofErr w:type="spellStart"/>
      <w:r w:rsidRPr="00D71E70">
        <w:t>же</w:t>
      </w:r>
      <w:r>
        <w:t>́</w:t>
      </w:r>
      <w:r w:rsidRPr="00D71E70">
        <w:t>ртву</w:t>
      </w:r>
      <w:proofErr w:type="spellEnd"/>
      <w:r w:rsidRPr="00D71E70">
        <w:t xml:space="preserve"> </w:t>
      </w:r>
      <w:proofErr w:type="spellStart"/>
      <w:r w:rsidRPr="00D71E70">
        <w:t>свяще</w:t>
      </w:r>
      <w:r>
        <w:t>́</w:t>
      </w:r>
      <w:r w:rsidRPr="00D71E70">
        <w:t>нную</w:t>
      </w:r>
      <w:proofErr w:type="spellEnd"/>
      <w:r w:rsidRPr="00D71E70">
        <w:t xml:space="preserve">,/ днесь </w:t>
      </w:r>
      <w:proofErr w:type="spellStart"/>
      <w:r w:rsidRPr="00D71E70">
        <w:t>любо</w:t>
      </w:r>
      <w:r>
        <w:t>́</w:t>
      </w:r>
      <w:r w:rsidRPr="00D71E70">
        <w:t>вию</w:t>
      </w:r>
      <w:proofErr w:type="spellEnd"/>
      <w:r w:rsidRPr="00D71E70">
        <w:t xml:space="preserve"> </w:t>
      </w:r>
      <w:proofErr w:type="spellStart"/>
      <w:r w:rsidRPr="00D71E70">
        <w:t>восхва</w:t>
      </w:r>
      <w:r>
        <w:t>́</w:t>
      </w:r>
      <w:r w:rsidRPr="00D71E70">
        <w:t>лим</w:t>
      </w:r>
      <w:proofErr w:type="spellEnd"/>
      <w:r w:rsidRPr="00D71E70">
        <w:t xml:space="preserve">, </w:t>
      </w:r>
      <w:proofErr w:type="spellStart"/>
      <w:r w:rsidRPr="00D71E70">
        <w:t>ве</w:t>
      </w:r>
      <w:r>
        <w:t>́</w:t>
      </w:r>
      <w:r w:rsidRPr="00D71E70">
        <w:t>рнии</w:t>
      </w:r>
      <w:proofErr w:type="spellEnd"/>
      <w:r w:rsidRPr="00D71E70">
        <w:t xml:space="preserve">,/ </w:t>
      </w:r>
      <w:proofErr w:type="spellStart"/>
      <w:r w:rsidRPr="00D71E70">
        <w:t>Алекса</w:t>
      </w:r>
      <w:r>
        <w:t>́</w:t>
      </w:r>
      <w:r w:rsidRPr="00D71E70">
        <w:t>ндра</w:t>
      </w:r>
      <w:proofErr w:type="spellEnd"/>
      <w:r w:rsidRPr="00D71E70">
        <w:t xml:space="preserve"> и </w:t>
      </w:r>
      <w:proofErr w:type="spellStart"/>
      <w:r w:rsidRPr="00D71E70">
        <w:t>Иоа</w:t>
      </w:r>
      <w:r>
        <w:t>́</w:t>
      </w:r>
      <w:r w:rsidRPr="00D71E70">
        <w:t>нна</w:t>
      </w:r>
      <w:proofErr w:type="spellEnd"/>
      <w:r w:rsidRPr="00D71E70">
        <w:t xml:space="preserve"> </w:t>
      </w:r>
      <w:proofErr w:type="spellStart"/>
      <w:r w:rsidRPr="00D71E70">
        <w:t>па</w:t>
      </w:r>
      <w:r>
        <w:t>́</w:t>
      </w:r>
      <w:r w:rsidRPr="00D71E70">
        <w:t>стырей</w:t>
      </w:r>
      <w:proofErr w:type="spellEnd"/>
      <w:r w:rsidRPr="00D71E70">
        <w:t xml:space="preserve"> </w:t>
      </w:r>
      <w:proofErr w:type="spellStart"/>
      <w:r w:rsidRPr="00D71E70">
        <w:t>на</w:t>
      </w:r>
      <w:r>
        <w:t>́</w:t>
      </w:r>
      <w:r w:rsidRPr="00D71E70">
        <w:t>ших</w:t>
      </w:r>
      <w:proofErr w:type="spellEnd"/>
      <w:r w:rsidRPr="00D71E70">
        <w:t xml:space="preserve">,/ </w:t>
      </w:r>
      <w:proofErr w:type="spellStart"/>
      <w:r w:rsidRPr="00D71E70">
        <w:t>и</w:t>
      </w:r>
      <w:r>
        <w:t>́</w:t>
      </w:r>
      <w:r w:rsidRPr="00D71E70">
        <w:t>же</w:t>
      </w:r>
      <w:proofErr w:type="spellEnd"/>
      <w:r w:rsidRPr="00D71E70">
        <w:t xml:space="preserve"> </w:t>
      </w:r>
      <w:proofErr w:type="spellStart"/>
      <w:r w:rsidRPr="00D71E70">
        <w:t>по</w:t>
      </w:r>
      <w:r>
        <w:t>́</w:t>
      </w:r>
      <w:r w:rsidRPr="00D71E70">
        <w:t>двиги</w:t>
      </w:r>
      <w:proofErr w:type="spellEnd"/>
      <w:r w:rsidRPr="00D71E70">
        <w:t xml:space="preserve"> </w:t>
      </w:r>
      <w:proofErr w:type="spellStart"/>
      <w:r w:rsidRPr="00D71E70">
        <w:t>ве</w:t>
      </w:r>
      <w:r>
        <w:t>́</w:t>
      </w:r>
      <w:r w:rsidRPr="00D71E70">
        <w:t>ры</w:t>
      </w:r>
      <w:proofErr w:type="spellEnd"/>
      <w:r w:rsidRPr="00D71E70">
        <w:t xml:space="preserve"> и </w:t>
      </w:r>
      <w:proofErr w:type="spellStart"/>
      <w:r w:rsidRPr="00D71E70">
        <w:t>благоче</w:t>
      </w:r>
      <w:r>
        <w:t>́</w:t>
      </w:r>
      <w:r w:rsidRPr="00D71E70">
        <w:t>стия</w:t>
      </w:r>
      <w:proofErr w:type="spellEnd"/>
      <w:r w:rsidRPr="00D71E70">
        <w:t xml:space="preserve">/ </w:t>
      </w:r>
      <w:proofErr w:type="spellStart"/>
      <w:r w:rsidRPr="00D71E70">
        <w:t>па</w:t>
      </w:r>
      <w:r>
        <w:t>́</w:t>
      </w:r>
      <w:r w:rsidRPr="00D71E70">
        <w:t>ству</w:t>
      </w:r>
      <w:proofErr w:type="spellEnd"/>
      <w:r w:rsidRPr="00D71E70">
        <w:t xml:space="preserve"> во </w:t>
      </w:r>
      <w:proofErr w:type="spellStart"/>
      <w:r w:rsidRPr="00D71E70">
        <w:t>еди</w:t>
      </w:r>
      <w:r>
        <w:t>́</w:t>
      </w:r>
      <w:r w:rsidRPr="00D71E70">
        <w:t>нстве</w:t>
      </w:r>
      <w:proofErr w:type="spellEnd"/>
      <w:r w:rsidRPr="00D71E70">
        <w:t xml:space="preserve"> </w:t>
      </w:r>
      <w:proofErr w:type="spellStart"/>
      <w:r w:rsidRPr="00D71E70">
        <w:t>соблюдо</w:t>
      </w:r>
      <w:r>
        <w:t>́</w:t>
      </w:r>
      <w:r w:rsidRPr="00D71E70">
        <w:t>ша</w:t>
      </w:r>
      <w:proofErr w:type="spellEnd"/>
      <w:r w:rsidRPr="00D71E70">
        <w:t xml:space="preserve">/ и </w:t>
      </w:r>
      <w:proofErr w:type="spellStart"/>
      <w:r w:rsidRPr="00D71E70">
        <w:t>да</w:t>
      </w:r>
      <w:r>
        <w:t>́</w:t>
      </w:r>
      <w:r w:rsidRPr="00D71E70">
        <w:t>же</w:t>
      </w:r>
      <w:proofErr w:type="spellEnd"/>
      <w:r w:rsidRPr="00D71E70">
        <w:t xml:space="preserve"> до </w:t>
      </w:r>
      <w:proofErr w:type="spellStart"/>
      <w:r w:rsidRPr="00D71E70">
        <w:t>сме</w:t>
      </w:r>
      <w:r>
        <w:t>́</w:t>
      </w:r>
      <w:r w:rsidRPr="00D71E70">
        <w:t>рти</w:t>
      </w:r>
      <w:proofErr w:type="spellEnd"/>
      <w:r w:rsidRPr="00D71E70">
        <w:t xml:space="preserve"> за Христа</w:t>
      </w:r>
      <w:r>
        <w:t>́</w:t>
      </w:r>
      <w:r w:rsidRPr="00D71E70">
        <w:t xml:space="preserve"> </w:t>
      </w:r>
      <w:proofErr w:type="spellStart"/>
      <w:r w:rsidRPr="00D71E70">
        <w:t>пострада</w:t>
      </w:r>
      <w:r>
        <w:t>́</w:t>
      </w:r>
      <w:r w:rsidRPr="00D71E70">
        <w:t>ша</w:t>
      </w:r>
      <w:proofErr w:type="spellEnd"/>
      <w:r w:rsidRPr="00D71E70">
        <w:t>,/</w:t>
      </w:r>
      <w:r w:rsidR="00B641B9">
        <w:t>/</w:t>
      </w:r>
      <w:r w:rsidRPr="00D71E70">
        <w:t xml:space="preserve"> </w:t>
      </w:r>
      <w:proofErr w:type="spellStart"/>
      <w:r w:rsidRPr="00D71E70">
        <w:t>Его</w:t>
      </w:r>
      <w:r>
        <w:t>́</w:t>
      </w:r>
      <w:r w:rsidRPr="00D71E70">
        <w:t>же</w:t>
      </w:r>
      <w:proofErr w:type="spellEnd"/>
      <w:r w:rsidRPr="00D71E70">
        <w:t xml:space="preserve"> </w:t>
      </w:r>
      <w:proofErr w:type="spellStart"/>
      <w:proofErr w:type="gramStart"/>
      <w:r w:rsidRPr="00D71E70">
        <w:t>приле</w:t>
      </w:r>
      <w:r>
        <w:t>́</w:t>
      </w:r>
      <w:r w:rsidRPr="00D71E70">
        <w:t>жно</w:t>
      </w:r>
      <w:proofErr w:type="spellEnd"/>
      <w:proofErr w:type="gramEnd"/>
      <w:r w:rsidRPr="00D71E70">
        <w:t xml:space="preserve"> </w:t>
      </w:r>
      <w:proofErr w:type="spellStart"/>
      <w:r w:rsidRPr="00D71E70">
        <w:t>мо</w:t>
      </w:r>
      <w:r>
        <w:t>́</w:t>
      </w:r>
      <w:r w:rsidRPr="00D71E70">
        <w:t>лят</w:t>
      </w:r>
      <w:proofErr w:type="spellEnd"/>
      <w:r w:rsidRPr="00D71E70">
        <w:t xml:space="preserve"> спасти</w:t>
      </w:r>
      <w:r>
        <w:t>́</w:t>
      </w:r>
      <w:r w:rsidRPr="00D71E70">
        <w:t xml:space="preserve"> </w:t>
      </w:r>
      <w:proofErr w:type="spellStart"/>
      <w:r w:rsidRPr="00D71E70">
        <w:t>ду</w:t>
      </w:r>
      <w:r>
        <w:t>́</w:t>
      </w:r>
      <w:r w:rsidRPr="00D71E70">
        <w:t>ши</w:t>
      </w:r>
      <w:proofErr w:type="spellEnd"/>
      <w:r w:rsidRPr="00D71E70">
        <w:t xml:space="preserve"> </w:t>
      </w:r>
      <w:proofErr w:type="spellStart"/>
      <w:r w:rsidRPr="00D71E70">
        <w:t>на</w:t>
      </w:r>
      <w:r>
        <w:t>́</w:t>
      </w:r>
      <w:r w:rsidRPr="00D71E70">
        <w:t>ша</w:t>
      </w:r>
      <w:proofErr w:type="spellEnd"/>
      <w:r w:rsidRPr="00D71E70">
        <w:t xml:space="preserve">. </w:t>
      </w:r>
    </w:p>
    <w:p w:rsidR="00D71E70" w:rsidRPr="00D71E70" w:rsidRDefault="00D71E70" w:rsidP="005348D7">
      <w:pPr>
        <w:pStyle w:val="nbtservheadred"/>
      </w:pPr>
      <w:proofErr w:type="spellStart"/>
      <w:proofErr w:type="gramStart"/>
      <w:r w:rsidRPr="00D71E70">
        <w:t>Конда</w:t>
      </w:r>
      <w:r>
        <w:t>́</w:t>
      </w:r>
      <w:r w:rsidRPr="00D71E70">
        <w:t>к</w:t>
      </w:r>
      <w:proofErr w:type="spellEnd"/>
      <w:proofErr w:type="gramEnd"/>
      <w:r w:rsidRPr="00D71E70">
        <w:t>, глас 2:</w:t>
      </w:r>
    </w:p>
    <w:p w:rsidR="00D71E70" w:rsidRPr="00D71E70" w:rsidRDefault="00D71E70" w:rsidP="005348D7">
      <w:pPr>
        <w:pStyle w:val="nbtservbasic"/>
        <w:spacing w:after="960"/>
      </w:pPr>
      <w:proofErr w:type="spellStart"/>
      <w:r w:rsidRPr="005348D7">
        <w:rPr>
          <w:rStyle w:val="nbtservred"/>
        </w:rPr>
        <w:t>В</w:t>
      </w:r>
      <w:r w:rsidRPr="00D71E70">
        <w:t>е</w:t>
      </w:r>
      <w:r>
        <w:t>́</w:t>
      </w:r>
      <w:r w:rsidRPr="00D71E70">
        <w:t>рою</w:t>
      </w:r>
      <w:proofErr w:type="spellEnd"/>
      <w:r w:rsidRPr="00D71E70">
        <w:t xml:space="preserve"> </w:t>
      </w:r>
      <w:proofErr w:type="spellStart"/>
      <w:r w:rsidRPr="00D71E70">
        <w:t>несумне</w:t>
      </w:r>
      <w:r>
        <w:t>́</w:t>
      </w:r>
      <w:r w:rsidRPr="00D71E70">
        <w:t>нною</w:t>
      </w:r>
      <w:proofErr w:type="spellEnd"/>
      <w:r w:rsidRPr="00D71E70">
        <w:t xml:space="preserve">, </w:t>
      </w:r>
      <w:proofErr w:type="spellStart"/>
      <w:r w:rsidRPr="00D71E70">
        <w:t>я</w:t>
      </w:r>
      <w:r>
        <w:t>́</w:t>
      </w:r>
      <w:proofErr w:type="gramStart"/>
      <w:r w:rsidRPr="00D71E70">
        <w:t>ко</w:t>
      </w:r>
      <w:proofErr w:type="spellEnd"/>
      <w:proofErr w:type="gramEnd"/>
      <w:r w:rsidRPr="00D71E70">
        <w:t xml:space="preserve"> </w:t>
      </w:r>
      <w:proofErr w:type="spellStart"/>
      <w:r w:rsidRPr="00D71E70">
        <w:t>бра</w:t>
      </w:r>
      <w:r>
        <w:t>́</w:t>
      </w:r>
      <w:r w:rsidRPr="00D71E70">
        <w:t>чною</w:t>
      </w:r>
      <w:proofErr w:type="spellEnd"/>
      <w:r w:rsidRPr="00D71E70">
        <w:t xml:space="preserve"> </w:t>
      </w:r>
      <w:proofErr w:type="spellStart"/>
      <w:r w:rsidRPr="00D71E70">
        <w:t>оде</w:t>
      </w:r>
      <w:r>
        <w:t>́</w:t>
      </w:r>
      <w:r w:rsidRPr="00D71E70">
        <w:t>ждею</w:t>
      </w:r>
      <w:proofErr w:type="spellEnd"/>
      <w:r w:rsidRPr="00D71E70">
        <w:t xml:space="preserve">, </w:t>
      </w:r>
      <w:proofErr w:type="spellStart"/>
      <w:r w:rsidRPr="00D71E70">
        <w:t>обле</w:t>
      </w:r>
      <w:r>
        <w:t>́</w:t>
      </w:r>
      <w:r w:rsidRPr="00D71E70">
        <w:t>кшеся</w:t>
      </w:r>
      <w:proofErr w:type="spellEnd"/>
      <w:r w:rsidRPr="00D71E70">
        <w:t xml:space="preserve">,/ к </w:t>
      </w:r>
      <w:proofErr w:type="spellStart"/>
      <w:r w:rsidRPr="00D71E70">
        <w:t>све</w:t>
      </w:r>
      <w:r>
        <w:t>́</w:t>
      </w:r>
      <w:r w:rsidRPr="00D71E70">
        <w:t>тлому</w:t>
      </w:r>
      <w:proofErr w:type="spellEnd"/>
      <w:r w:rsidRPr="00D71E70">
        <w:t xml:space="preserve"> </w:t>
      </w:r>
      <w:proofErr w:type="spellStart"/>
      <w:r w:rsidRPr="00D71E70">
        <w:t>черто</w:t>
      </w:r>
      <w:r>
        <w:t>́</w:t>
      </w:r>
      <w:r w:rsidRPr="00D71E70">
        <w:t>гу</w:t>
      </w:r>
      <w:proofErr w:type="spellEnd"/>
      <w:r w:rsidRPr="00D71E70">
        <w:t xml:space="preserve"> </w:t>
      </w:r>
      <w:proofErr w:type="spellStart"/>
      <w:r w:rsidRPr="00D71E70">
        <w:t>Небе</w:t>
      </w:r>
      <w:r>
        <w:t>́</w:t>
      </w:r>
      <w:r w:rsidRPr="00D71E70">
        <w:t>сному</w:t>
      </w:r>
      <w:proofErr w:type="spellEnd"/>
      <w:r w:rsidRPr="00D71E70">
        <w:t xml:space="preserve"> </w:t>
      </w:r>
      <w:proofErr w:type="spellStart"/>
      <w:r w:rsidRPr="00D71E70">
        <w:t>устреми</w:t>
      </w:r>
      <w:r>
        <w:t>́</w:t>
      </w:r>
      <w:r w:rsidRPr="00D71E70">
        <w:t>стеся</w:t>
      </w:r>
      <w:proofErr w:type="spellEnd"/>
      <w:r w:rsidRPr="00D71E70">
        <w:t xml:space="preserve">,/ </w:t>
      </w:r>
      <w:proofErr w:type="spellStart"/>
      <w:r w:rsidRPr="00D71E70">
        <w:t>священному</w:t>
      </w:r>
      <w:r>
        <w:t>́</w:t>
      </w:r>
      <w:r w:rsidRPr="00D71E70">
        <w:t>ченицы</w:t>
      </w:r>
      <w:proofErr w:type="spellEnd"/>
      <w:r w:rsidRPr="00D71E70">
        <w:t xml:space="preserve"> </w:t>
      </w:r>
      <w:proofErr w:type="spellStart"/>
      <w:r w:rsidRPr="00D71E70">
        <w:t>Алекса</w:t>
      </w:r>
      <w:r>
        <w:t>́</w:t>
      </w:r>
      <w:r w:rsidRPr="00D71E70">
        <w:t>ндре</w:t>
      </w:r>
      <w:proofErr w:type="spellEnd"/>
      <w:r w:rsidRPr="00D71E70">
        <w:t xml:space="preserve"> и </w:t>
      </w:r>
      <w:proofErr w:type="spellStart"/>
      <w:r w:rsidRPr="00D71E70">
        <w:t>Иоа</w:t>
      </w:r>
      <w:r>
        <w:t>́</w:t>
      </w:r>
      <w:r w:rsidRPr="00D71E70">
        <w:t>нне</w:t>
      </w:r>
      <w:proofErr w:type="spellEnd"/>
      <w:r w:rsidRPr="00D71E70">
        <w:t xml:space="preserve">,/ </w:t>
      </w:r>
      <w:proofErr w:type="spellStart"/>
      <w:r w:rsidRPr="00D71E70">
        <w:t>еди</w:t>
      </w:r>
      <w:r>
        <w:t>́</w:t>
      </w:r>
      <w:r w:rsidRPr="00D71E70">
        <w:t>наго</w:t>
      </w:r>
      <w:proofErr w:type="spellEnd"/>
      <w:r w:rsidRPr="00D71E70">
        <w:t xml:space="preserve"> же Христа</w:t>
      </w:r>
      <w:r>
        <w:t>́</w:t>
      </w:r>
      <w:r w:rsidRPr="00D71E70">
        <w:t xml:space="preserve"> всем </w:t>
      </w:r>
      <w:proofErr w:type="spellStart"/>
      <w:r w:rsidRPr="00D71E70">
        <w:t>се</w:t>
      </w:r>
      <w:r>
        <w:t>́</w:t>
      </w:r>
      <w:r w:rsidRPr="00D71E70">
        <w:t>рдцем</w:t>
      </w:r>
      <w:proofErr w:type="spellEnd"/>
      <w:r w:rsidRPr="00D71E70">
        <w:t xml:space="preserve"> </w:t>
      </w:r>
      <w:proofErr w:type="spellStart"/>
      <w:r w:rsidRPr="00D71E70">
        <w:t>возлюби</w:t>
      </w:r>
      <w:r w:rsidR="002332C4">
        <w:t>́</w:t>
      </w:r>
      <w:bookmarkStart w:id="0" w:name="_GoBack"/>
      <w:bookmarkEnd w:id="0"/>
      <w:r w:rsidRPr="00D71E70">
        <w:t>вше</w:t>
      </w:r>
      <w:proofErr w:type="spellEnd"/>
      <w:r w:rsidRPr="00D71E70">
        <w:t xml:space="preserve">,/ </w:t>
      </w:r>
      <w:proofErr w:type="spellStart"/>
      <w:r w:rsidRPr="00D71E70">
        <w:t>страда</w:t>
      </w:r>
      <w:r>
        <w:t>́</w:t>
      </w:r>
      <w:r w:rsidRPr="00D71E70">
        <w:t>ния</w:t>
      </w:r>
      <w:proofErr w:type="spellEnd"/>
      <w:r w:rsidRPr="00D71E70">
        <w:t xml:space="preserve"> </w:t>
      </w:r>
      <w:proofErr w:type="spellStart"/>
      <w:r w:rsidRPr="00D71E70">
        <w:t>мно</w:t>
      </w:r>
      <w:r>
        <w:t>́</w:t>
      </w:r>
      <w:r w:rsidRPr="00D71E70">
        <w:t>гая</w:t>
      </w:r>
      <w:proofErr w:type="spellEnd"/>
      <w:r w:rsidRPr="00D71E70">
        <w:t xml:space="preserve"> и смерть </w:t>
      </w:r>
      <w:proofErr w:type="spellStart"/>
      <w:r w:rsidRPr="00D71E70">
        <w:t>претерпе</w:t>
      </w:r>
      <w:r>
        <w:t>́</w:t>
      </w:r>
      <w:r w:rsidRPr="00D71E70">
        <w:t>сте</w:t>
      </w:r>
      <w:proofErr w:type="spellEnd"/>
      <w:r w:rsidRPr="00D71E70">
        <w:t xml:space="preserve">./ </w:t>
      </w:r>
      <w:proofErr w:type="spellStart"/>
      <w:proofErr w:type="gramStart"/>
      <w:r w:rsidRPr="00D71E70">
        <w:t>Ны</w:t>
      </w:r>
      <w:r>
        <w:t>́</w:t>
      </w:r>
      <w:r w:rsidRPr="00D71E70">
        <w:t>не</w:t>
      </w:r>
      <w:proofErr w:type="spellEnd"/>
      <w:proofErr w:type="gramEnd"/>
      <w:r w:rsidRPr="00D71E70">
        <w:t xml:space="preserve"> </w:t>
      </w:r>
      <w:proofErr w:type="spellStart"/>
      <w:r w:rsidRPr="00D71E70">
        <w:t>нетле</w:t>
      </w:r>
      <w:r>
        <w:t>́</w:t>
      </w:r>
      <w:r w:rsidRPr="00D71E70">
        <w:t>нныя</w:t>
      </w:r>
      <w:proofErr w:type="spellEnd"/>
      <w:r w:rsidRPr="00D71E70">
        <w:t xml:space="preserve"> </w:t>
      </w:r>
      <w:proofErr w:type="spellStart"/>
      <w:r w:rsidRPr="00D71E70">
        <w:t>трапе</w:t>
      </w:r>
      <w:r>
        <w:t>́</w:t>
      </w:r>
      <w:r w:rsidRPr="00D71E70">
        <w:t>зы</w:t>
      </w:r>
      <w:proofErr w:type="spellEnd"/>
      <w:r w:rsidRPr="00D71E70">
        <w:t xml:space="preserve"> </w:t>
      </w:r>
      <w:proofErr w:type="spellStart"/>
      <w:r w:rsidRPr="00D71E70">
        <w:t>наслажда</w:t>
      </w:r>
      <w:r>
        <w:t>́</w:t>
      </w:r>
      <w:r w:rsidRPr="00D71E70">
        <w:t>етеся</w:t>
      </w:r>
      <w:proofErr w:type="spellEnd"/>
      <w:r w:rsidRPr="00D71E70">
        <w:t>/</w:t>
      </w:r>
      <w:r w:rsidR="00B641B9">
        <w:t>/</w:t>
      </w:r>
      <w:r w:rsidRPr="00D71E70">
        <w:t xml:space="preserve"> и </w:t>
      </w:r>
      <w:proofErr w:type="spellStart"/>
      <w:r w:rsidRPr="00D71E70">
        <w:t>м</w:t>
      </w:r>
      <w:r>
        <w:t>о́</w:t>
      </w:r>
      <w:r w:rsidRPr="00D71E70">
        <w:t>литеся</w:t>
      </w:r>
      <w:proofErr w:type="spellEnd"/>
      <w:r w:rsidRPr="00D71E70">
        <w:t xml:space="preserve"> </w:t>
      </w:r>
      <w:proofErr w:type="spellStart"/>
      <w:r w:rsidRPr="00D71E70">
        <w:t>спасти</w:t>
      </w:r>
      <w:r>
        <w:t>́</w:t>
      </w:r>
      <w:r w:rsidRPr="00D71E70">
        <w:t>ся</w:t>
      </w:r>
      <w:proofErr w:type="spellEnd"/>
      <w:r w:rsidRPr="00D71E70">
        <w:t xml:space="preserve"> </w:t>
      </w:r>
      <w:proofErr w:type="spellStart"/>
      <w:r w:rsidRPr="00D71E70">
        <w:t>душа</w:t>
      </w:r>
      <w:r>
        <w:t>́</w:t>
      </w:r>
      <w:r w:rsidRPr="00D71E70">
        <w:t>м</w:t>
      </w:r>
      <w:proofErr w:type="spellEnd"/>
      <w:r w:rsidRPr="00D71E70">
        <w:t xml:space="preserve"> </w:t>
      </w:r>
      <w:proofErr w:type="spellStart"/>
      <w:r w:rsidRPr="00D71E70">
        <w:t>на</w:t>
      </w:r>
      <w:r>
        <w:t>́</w:t>
      </w:r>
      <w:r w:rsidRPr="00D71E70">
        <w:t>шим</w:t>
      </w:r>
      <w:proofErr w:type="spellEnd"/>
      <w:r w:rsidRPr="00D71E70">
        <w:t>.</w:t>
      </w:r>
    </w:p>
    <w:p w:rsidR="006A74D9" w:rsidRPr="00056F2A" w:rsidRDefault="006A74D9" w:rsidP="006A74D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D71E70">
        <w:rPr>
          <w:rFonts w:ascii="Times New Roman" w:hAnsi="Times New Roman" w:cs="Times New Roman"/>
          <w:i/>
          <w:sz w:val="24"/>
          <w:szCs w:val="24"/>
        </w:rPr>
        <w:t>ы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="00D71E70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="00D71E70">
        <w:rPr>
          <w:rFonts w:ascii="Times New Roman" w:hAnsi="Times New Roman" w:cs="Times New Roman"/>
          <w:i/>
          <w:sz w:val="24"/>
          <w:szCs w:val="24"/>
        </w:rPr>
        <w:br/>
        <w:t>14</w:t>
      </w:r>
      <w:r w:rsidRPr="00155F5C">
        <w:rPr>
          <w:rFonts w:ascii="Times New Roman" w:hAnsi="Times New Roman" w:cs="Times New Roman"/>
          <w:i/>
          <w:sz w:val="24"/>
          <w:szCs w:val="24"/>
        </w:rPr>
        <w:t>.</w:t>
      </w:r>
      <w:r w:rsidR="00350E4A">
        <w:rPr>
          <w:rFonts w:ascii="Times New Roman" w:hAnsi="Times New Roman" w:cs="Times New Roman"/>
          <w:i/>
          <w:sz w:val="24"/>
          <w:szCs w:val="24"/>
        </w:rPr>
        <w:t>07</w:t>
      </w:r>
      <w:r w:rsidRPr="00155F5C">
        <w:rPr>
          <w:rFonts w:ascii="Times New Roman" w:hAnsi="Times New Roman" w:cs="Times New Roman"/>
          <w:i/>
          <w:sz w:val="24"/>
          <w:szCs w:val="24"/>
        </w:rPr>
        <w:t>.201</w:t>
      </w:r>
      <w:r w:rsidR="00D71E70">
        <w:rPr>
          <w:rFonts w:ascii="Times New Roman" w:hAnsi="Times New Roman" w:cs="Times New Roman"/>
          <w:i/>
          <w:sz w:val="24"/>
          <w:szCs w:val="24"/>
        </w:rPr>
        <w:t>8</w:t>
      </w:r>
      <w:r w:rsidRPr="00155F5C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Pr="00BF0EEA">
        <w:rPr>
          <w:rFonts w:ascii="Times New Roman" w:hAnsi="Times New Roman" w:cs="Times New Roman"/>
          <w:i/>
          <w:sz w:val="24"/>
          <w:szCs w:val="24"/>
        </w:rPr>
        <w:t>6</w:t>
      </w:r>
      <w:r w:rsidR="00D71E70">
        <w:rPr>
          <w:rFonts w:ascii="Times New Roman" w:hAnsi="Times New Roman" w:cs="Times New Roman"/>
          <w:i/>
          <w:sz w:val="24"/>
          <w:szCs w:val="24"/>
        </w:rPr>
        <w:t>1</w:t>
      </w:r>
      <w:r w:rsidRPr="00BF0EEA">
        <w:rPr>
          <w:rFonts w:ascii="Times New Roman" w:hAnsi="Times New Roman" w:cs="Times New Roman"/>
          <w:i/>
          <w:sz w:val="24"/>
          <w:szCs w:val="24"/>
        </w:rPr>
        <w:t>).</w:t>
      </w:r>
    </w:p>
    <w:p w:rsidR="006A74D9" w:rsidRPr="00895DAC" w:rsidRDefault="006A74D9" w:rsidP="00895DAC">
      <w:pPr>
        <w:pStyle w:val="nbtservbasic"/>
      </w:pPr>
    </w:p>
    <w:p w:rsidR="00972502" w:rsidRPr="00895DAC" w:rsidRDefault="00972502" w:rsidP="00CC4364">
      <w:pPr>
        <w:pStyle w:val="nbtservbasic"/>
      </w:pPr>
    </w:p>
    <w:sectPr w:rsidR="00972502" w:rsidRPr="00895DAC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BC" w:rsidRDefault="00D110BC" w:rsidP="00972502">
      <w:pPr>
        <w:spacing w:after="0" w:line="240" w:lineRule="auto"/>
      </w:pPr>
      <w:r>
        <w:separator/>
      </w:r>
    </w:p>
  </w:endnote>
  <w:endnote w:type="continuationSeparator" w:id="0">
    <w:p w:rsidR="00D110BC" w:rsidRDefault="00D110B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BC" w:rsidRDefault="00D110BC" w:rsidP="00972502">
      <w:pPr>
        <w:spacing w:after="0" w:line="240" w:lineRule="auto"/>
      </w:pPr>
      <w:r>
        <w:separator/>
      </w:r>
    </w:p>
  </w:footnote>
  <w:footnote w:type="continuationSeparator" w:id="0">
    <w:p w:rsidR="00D110BC" w:rsidRDefault="00D110B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B656B9" w:rsidRDefault="00B656B9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>Новые богослужебные тексты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4364">
          <w:rPr>
            <w:noProof/>
          </w:rPr>
          <w:t>11</w:t>
        </w:r>
        <w:r>
          <w:fldChar w:fldCharType="end"/>
        </w:r>
      </w:p>
    </w:sdtContent>
  </w:sdt>
  <w:p w:rsidR="00B656B9" w:rsidRPr="00972502" w:rsidRDefault="00B656B9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B9" w:rsidRDefault="00B656B9" w:rsidP="00972502">
    <w:pPr>
      <w:pStyle w:val="a3"/>
      <w:jc w:val="center"/>
    </w:pPr>
    <w:r w:rsidRPr="00972502">
      <w:rPr>
        <w:sz w:val="20"/>
        <w:szCs w:val="20"/>
      </w:rPr>
      <w:t>Новые богослужебные тексты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DBB"/>
    <w:multiLevelType w:val="hybridMultilevel"/>
    <w:tmpl w:val="121635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A2D3F"/>
    <w:multiLevelType w:val="hybridMultilevel"/>
    <w:tmpl w:val="207E0B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A0"/>
    <w:rsid w:val="00015FD4"/>
    <w:rsid w:val="00022FA0"/>
    <w:rsid w:val="00026D41"/>
    <w:rsid w:val="00034378"/>
    <w:rsid w:val="0003661D"/>
    <w:rsid w:val="00037DAF"/>
    <w:rsid w:val="00044BDF"/>
    <w:rsid w:val="00044CB5"/>
    <w:rsid w:val="00055271"/>
    <w:rsid w:val="000570F0"/>
    <w:rsid w:val="00065A1E"/>
    <w:rsid w:val="00065E0C"/>
    <w:rsid w:val="0007396B"/>
    <w:rsid w:val="00090ED9"/>
    <w:rsid w:val="00092802"/>
    <w:rsid w:val="000B6449"/>
    <w:rsid w:val="000B7AA8"/>
    <w:rsid w:val="000C60ED"/>
    <w:rsid w:val="000D1B91"/>
    <w:rsid w:val="000E08F2"/>
    <w:rsid w:val="000E1551"/>
    <w:rsid w:val="000E624A"/>
    <w:rsid w:val="000F3EE5"/>
    <w:rsid w:val="00102247"/>
    <w:rsid w:val="0010777B"/>
    <w:rsid w:val="001127D0"/>
    <w:rsid w:val="001161F4"/>
    <w:rsid w:val="00120D61"/>
    <w:rsid w:val="00124AA5"/>
    <w:rsid w:val="001377A1"/>
    <w:rsid w:val="00137A31"/>
    <w:rsid w:val="00141BCD"/>
    <w:rsid w:val="001511DC"/>
    <w:rsid w:val="00162778"/>
    <w:rsid w:val="00183E67"/>
    <w:rsid w:val="001857E8"/>
    <w:rsid w:val="001863AF"/>
    <w:rsid w:val="00195BF1"/>
    <w:rsid w:val="001B6CA8"/>
    <w:rsid w:val="001C17BC"/>
    <w:rsid w:val="001C4437"/>
    <w:rsid w:val="001E4F26"/>
    <w:rsid w:val="00203591"/>
    <w:rsid w:val="00210824"/>
    <w:rsid w:val="00214358"/>
    <w:rsid w:val="00214B33"/>
    <w:rsid w:val="002332C4"/>
    <w:rsid w:val="00234130"/>
    <w:rsid w:val="00237712"/>
    <w:rsid w:val="00241B41"/>
    <w:rsid w:val="002523B2"/>
    <w:rsid w:val="002525A0"/>
    <w:rsid w:val="002712B5"/>
    <w:rsid w:val="00271FCF"/>
    <w:rsid w:val="00290BCB"/>
    <w:rsid w:val="002A235E"/>
    <w:rsid w:val="002A4867"/>
    <w:rsid w:val="002B5D6D"/>
    <w:rsid w:val="002B7E4F"/>
    <w:rsid w:val="002C2F04"/>
    <w:rsid w:val="002D051C"/>
    <w:rsid w:val="002D1795"/>
    <w:rsid w:val="002F18DE"/>
    <w:rsid w:val="002F28E6"/>
    <w:rsid w:val="003026BD"/>
    <w:rsid w:val="003034DA"/>
    <w:rsid w:val="00312A3F"/>
    <w:rsid w:val="003208FB"/>
    <w:rsid w:val="00325C8F"/>
    <w:rsid w:val="00333195"/>
    <w:rsid w:val="00340F3C"/>
    <w:rsid w:val="00342253"/>
    <w:rsid w:val="00344754"/>
    <w:rsid w:val="00350E4A"/>
    <w:rsid w:val="0036197A"/>
    <w:rsid w:val="00362CB5"/>
    <w:rsid w:val="00372B83"/>
    <w:rsid w:val="00375457"/>
    <w:rsid w:val="0039601C"/>
    <w:rsid w:val="003A008B"/>
    <w:rsid w:val="003A5DEA"/>
    <w:rsid w:val="003C021D"/>
    <w:rsid w:val="003C04F3"/>
    <w:rsid w:val="003C4BF9"/>
    <w:rsid w:val="003C6A0C"/>
    <w:rsid w:val="003D1B8D"/>
    <w:rsid w:val="003E2AA1"/>
    <w:rsid w:val="003E2D41"/>
    <w:rsid w:val="003E31A4"/>
    <w:rsid w:val="003F63B1"/>
    <w:rsid w:val="003F757D"/>
    <w:rsid w:val="00405806"/>
    <w:rsid w:val="00414A24"/>
    <w:rsid w:val="00416D16"/>
    <w:rsid w:val="004207F8"/>
    <w:rsid w:val="0043180F"/>
    <w:rsid w:val="004322BB"/>
    <w:rsid w:val="00444E9C"/>
    <w:rsid w:val="00446672"/>
    <w:rsid w:val="004538AF"/>
    <w:rsid w:val="00462BBC"/>
    <w:rsid w:val="0048410D"/>
    <w:rsid w:val="00487E39"/>
    <w:rsid w:val="004A0609"/>
    <w:rsid w:val="004A24A4"/>
    <w:rsid w:val="004A2D91"/>
    <w:rsid w:val="004B452D"/>
    <w:rsid w:val="004C00E8"/>
    <w:rsid w:val="004C39A0"/>
    <w:rsid w:val="004C4664"/>
    <w:rsid w:val="004D3A16"/>
    <w:rsid w:val="004E56CB"/>
    <w:rsid w:val="004F0480"/>
    <w:rsid w:val="004F3791"/>
    <w:rsid w:val="004F753C"/>
    <w:rsid w:val="004F7D44"/>
    <w:rsid w:val="005005CD"/>
    <w:rsid w:val="005006E8"/>
    <w:rsid w:val="00501CD6"/>
    <w:rsid w:val="00502E46"/>
    <w:rsid w:val="00507140"/>
    <w:rsid w:val="00507349"/>
    <w:rsid w:val="00530B17"/>
    <w:rsid w:val="005348D7"/>
    <w:rsid w:val="00537206"/>
    <w:rsid w:val="00545F1E"/>
    <w:rsid w:val="00546E53"/>
    <w:rsid w:val="0054761A"/>
    <w:rsid w:val="005512BE"/>
    <w:rsid w:val="00552FA0"/>
    <w:rsid w:val="00580602"/>
    <w:rsid w:val="005A7E45"/>
    <w:rsid w:val="005B0D65"/>
    <w:rsid w:val="005C4518"/>
    <w:rsid w:val="005D2B01"/>
    <w:rsid w:val="005D6C70"/>
    <w:rsid w:val="005F0F20"/>
    <w:rsid w:val="005F6073"/>
    <w:rsid w:val="005F675F"/>
    <w:rsid w:val="006118C2"/>
    <w:rsid w:val="00612566"/>
    <w:rsid w:val="00614CC9"/>
    <w:rsid w:val="0062488B"/>
    <w:rsid w:val="00626BA8"/>
    <w:rsid w:val="00630D57"/>
    <w:rsid w:val="00644C8C"/>
    <w:rsid w:val="00645887"/>
    <w:rsid w:val="00656663"/>
    <w:rsid w:val="006644AB"/>
    <w:rsid w:val="00664C73"/>
    <w:rsid w:val="00665019"/>
    <w:rsid w:val="00665E5E"/>
    <w:rsid w:val="00674511"/>
    <w:rsid w:val="0068531A"/>
    <w:rsid w:val="00691783"/>
    <w:rsid w:val="00695104"/>
    <w:rsid w:val="00697038"/>
    <w:rsid w:val="006A3416"/>
    <w:rsid w:val="006A51AD"/>
    <w:rsid w:val="006A74D9"/>
    <w:rsid w:val="006A7B7E"/>
    <w:rsid w:val="006B7A90"/>
    <w:rsid w:val="006C27CE"/>
    <w:rsid w:val="006C2B18"/>
    <w:rsid w:val="006C3E8C"/>
    <w:rsid w:val="006D08D9"/>
    <w:rsid w:val="006D4AED"/>
    <w:rsid w:val="006D5F56"/>
    <w:rsid w:val="006D648E"/>
    <w:rsid w:val="006D664C"/>
    <w:rsid w:val="006E6DE6"/>
    <w:rsid w:val="006F3793"/>
    <w:rsid w:val="006F40D7"/>
    <w:rsid w:val="007009E2"/>
    <w:rsid w:val="00700D26"/>
    <w:rsid w:val="0070412F"/>
    <w:rsid w:val="00704679"/>
    <w:rsid w:val="007052FD"/>
    <w:rsid w:val="00711256"/>
    <w:rsid w:val="007142EB"/>
    <w:rsid w:val="00714716"/>
    <w:rsid w:val="00742400"/>
    <w:rsid w:val="007435EA"/>
    <w:rsid w:val="00745BA2"/>
    <w:rsid w:val="00750C1F"/>
    <w:rsid w:val="00752685"/>
    <w:rsid w:val="00772C7D"/>
    <w:rsid w:val="00773335"/>
    <w:rsid w:val="00775169"/>
    <w:rsid w:val="00791225"/>
    <w:rsid w:val="00797DB3"/>
    <w:rsid w:val="007A5103"/>
    <w:rsid w:val="007B23B5"/>
    <w:rsid w:val="007C3AF0"/>
    <w:rsid w:val="007D5F90"/>
    <w:rsid w:val="008050DB"/>
    <w:rsid w:val="00807290"/>
    <w:rsid w:val="00810BFE"/>
    <w:rsid w:val="008119F4"/>
    <w:rsid w:val="00813F68"/>
    <w:rsid w:val="00815C0C"/>
    <w:rsid w:val="00816075"/>
    <w:rsid w:val="00816FC8"/>
    <w:rsid w:val="008357F2"/>
    <w:rsid w:val="00840894"/>
    <w:rsid w:val="00841D31"/>
    <w:rsid w:val="0084328E"/>
    <w:rsid w:val="00843794"/>
    <w:rsid w:val="00846075"/>
    <w:rsid w:val="0084644E"/>
    <w:rsid w:val="00851539"/>
    <w:rsid w:val="00857E14"/>
    <w:rsid w:val="00874BAC"/>
    <w:rsid w:val="0087504D"/>
    <w:rsid w:val="00875874"/>
    <w:rsid w:val="00881F44"/>
    <w:rsid w:val="00884581"/>
    <w:rsid w:val="00886B6E"/>
    <w:rsid w:val="00886C2F"/>
    <w:rsid w:val="00890421"/>
    <w:rsid w:val="00895DAC"/>
    <w:rsid w:val="00897588"/>
    <w:rsid w:val="008A3CE9"/>
    <w:rsid w:val="008B0B42"/>
    <w:rsid w:val="008C0A9E"/>
    <w:rsid w:val="008C361F"/>
    <w:rsid w:val="008C5B69"/>
    <w:rsid w:val="008D1E38"/>
    <w:rsid w:val="008D7214"/>
    <w:rsid w:val="008F2E92"/>
    <w:rsid w:val="008F4AAB"/>
    <w:rsid w:val="008F75AA"/>
    <w:rsid w:val="008F770E"/>
    <w:rsid w:val="00911008"/>
    <w:rsid w:val="009120DB"/>
    <w:rsid w:val="00912F4D"/>
    <w:rsid w:val="00913278"/>
    <w:rsid w:val="00921E23"/>
    <w:rsid w:val="00923E12"/>
    <w:rsid w:val="00956EFA"/>
    <w:rsid w:val="00971D93"/>
    <w:rsid w:val="00972502"/>
    <w:rsid w:val="00982FC8"/>
    <w:rsid w:val="00985C78"/>
    <w:rsid w:val="00995502"/>
    <w:rsid w:val="00996B3B"/>
    <w:rsid w:val="009A039E"/>
    <w:rsid w:val="009A7FE1"/>
    <w:rsid w:val="009B1D61"/>
    <w:rsid w:val="009B6017"/>
    <w:rsid w:val="009C0070"/>
    <w:rsid w:val="009C1522"/>
    <w:rsid w:val="009C39F7"/>
    <w:rsid w:val="009C68DB"/>
    <w:rsid w:val="009D039C"/>
    <w:rsid w:val="009D160B"/>
    <w:rsid w:val="009E3810"/>
    <w:rsid w:val="009E6C2E"/>
    <w:rsid w:val="009E6E18"/>
    <w:rsid w:val="00A024CD"/>
    <w:rsid w:val="00A03898"/>
    <w:rsid w:val="00A13AF4"/>
    <w:rsid w:val="00A14BAE"/>
    <w:rsid w:val="00A14BF7"/>
    <w:rsid w:val="00A227C0"/>
    <w:rsid w:val="00A255AE"/>
    <w:rsid w:val="00A27890"/>
    <w:rsid w:val="00A3291B"/>
    <w:rsid w:val="00A33947"/>
    <w:rsid w:val="00A34D8F"/>
    <w:rsid w:val="00A50953"/>
    <w:rsid w:val="00A52785"/>
    <w:rsid w:val="00A52935"/>
    <w:rsid w:val="00A60334"/>
    <w:rsid w:val="00A618D1"/>
    <w:rsid w:val="00A739C5"/>
    <w:rsid w:val="00A75C88"/>
    <w:rsid w:val="00A93240"/>
    <w:rsid w:val="00A9392C"/>
    <w:rsid w:val="00AA5AA6"/>
    <w:rsid w:val="00AB2B98"/>
    <w:rsid w:val="00AB47EF"/>
    <w:rsid w:val="00AC2DCA"/>
    <w:rsid w:val="00AD21BF"/>
    <w:rsid w:val="00AD2B13"/>
    <w:rsid w:val="00B00E73"/>
    <w:rsid w:val="00B038E9"/>
    <w:rsid w:val="00B100B5"/>
    <w:rsid w:val="00B2044E"/>
    <w:rsid w:val="00B218D3"/>
    <w:rsid w:val="00B225B5"/>
    <w:rsid w:val="00B33C95"/>
    <w:rsid w:val="00B36892"/>
    <w:rsid w:val="00B3689E"/>
    <w:rsid w:val="00B413B4"/>
    <w:rsid w:val="00B4312F"/>
    <w:rsid w:val="00B51525"/>
    <w:rsid w:val="00B5228B"/>
    <w:rsid w:val="00B53AD2"/>
    <w:rsid w:val="00B61AE4"/>
    <w:rsid w:val="00B641B9"/>
    <w:rsid w:val="00B656B9"/>
    <w:rsid w:val="00B66278"/>
    <w:rsid w:val="00B66C11"/>
    <w:rsid w:val="00B754E7"/>
    <w:rsid w:val="00B755D2"/>
    <w:rsid w:val="00B7560F"/>
    <w:rsid w:val="00B81806"/>
    <w:rsid w:val="00B86A7A"/>
    <w:rsid w:val="00B87DEF"/>
    <w:rsid w:val="00BA435D"/>
    <w:rsid w:val="00BB48BA"/>
    <w:rsid w:val="00BB5D9D"/>
    <w:rsid w:val="00BC3DE7"/>
    <w:rsid w:val="00BC4F29"/>
    <w:rsid w:val="00BD19BE"/>
    <w:rsid w:val="00BD26B1"/>
    <w:rsid w:val="00BE5798"/>
    <w:rsid w:val="00BF0EEA"/>
    <w:rsid w:val="00BF3903"/>
    <w:rsid w:val="00C01716"/>
    <w:rsid w:val="00C0363F"/>
    <w:rsid w:val="00C070A3"/>
    <w:rsid w:val="00C07A31"/>
    <w:rsid w:val="00C12F47"/>
    <w:rsid w:val="00C228A0"/>
    <w:rsid w:val="00C43020"/>
    <w:rsid w:val="00C460AA"/>
    <w:rsid w:val="00C55DE2"/>
    <w:rsid w:val="00C75ADC"/>
    <w:rsid w:val="00C83280"/>
    <w:rsid w:val="00C92A0E"/>
    <w:rsid w:val="00C96B0A"/>
    <w:rsid w:val="00CA1957"/>
    <w:rsid w:val="00CB1561"/>
    <w:rsid w:val="00CB1B96"/>
    <w:rsid w:val="00CB1D19"/>
    <w:rsid w:val="00CB2FE8"/>
    <w:rsid w:val="00CC4364"/>
    <w:rsid w:val="00CD6DBA"/>
    <w:rsid w:val="00CE41B0"/>
    <w:rsid w:val="00CF6BE6"/>
    <w:rsid w:val="00D07A85"/>
    <w:rsid w:val="00D110BC"/>
    <w:rsid w:val="00D15FB9"/>
    <w:rsid w:val="00D26E96"/>
    <w:rsid w:val="00D3433D"/>
    <w:rsid w:val="00D40492"/>
    <w:rsid w:val="00D417B5"/>
    <w:rsid w:val="00D5040A"/>
    <w:rsid w:val="00D65B0F"/>
    <w:rsid w:val="00D66BB5"/>
    <w:rsid w:val="00D71C22"/>
    <w:rsid w:val="00D71E70"/>
    <w:rsid w:val="00D7716F"/>
    <w:rsid w:val="00D77E48"/>
    <w:rsid w:val="00DC05AA"/>
    <w:rsid w:val="00DC6179"/>
    <w:rsid w:val="00DD350A"/>
    <w:rsid w:val="00DE1F26"/>
    <w:rsid w:val="00DE479B"/>
    <w:rsid w:val="00DF063D"/>
    <w:rsid w:val="00DF0CE1"/>
    <w:rsid w:val="00E03116"/>
    <w:rsid w:val="00E03938"/>
    <w:rsid w:val="00E05253"/>
    <w:rsid w:val="00E2128C"/>
    <w:rsid w:val="00E33A23"/>
    <w:rsid w:val="00E34C11"/>
    <w:rsid w:val="00E36128"/>
    <w:rsid w:val="00E46768"/>
    <w:rsid w:val="00E540F6"/>
    <w:rsid w:val="00E57FD8"/>
    <w:rsid w:val="00E6231A"/>
    <w:rsid w:val="00E7088C"/>
    <w:rsid w:val="00E7566B"/>
    <w:rsid w:val="00E81FF3"/>
    <w:rsid w:val="00E875AC"/>
    <w:rsid w:val="00E928BF"/>
    <w:rsid w:val="00E973B7"/>
    <w:rsid w:val="00EB02D4"/>
    <w:rsid w:val="00EC0DFA"/>
    <w:rsid w:val="00ED1312"/>
    <w:rsid w:val="00EE4259"/>
    <w:rsid w:val="00EF156C"/>
    <w:rsid w:val="00EF4D7F"/>
    <w:rsid w:val="00EF5419"/>
    <w:rsid w:val="00EF5637"/>
    <w:rsid w:val="00F00786"/>
    <w:rsid w:val="00F0313A"/>
    <w:rsid w:val="00F116AD"/>
    <w:rsid w:val="00F23A3C"/>
    <w:rsid w:val="00F23E96"/>
    <w:rsid w:val="00F26A61"/>
    <w:rsid w:val="00F345B8"/>
    <w:rsid w:val="00F413EE"/>
    <w:rsid w:val="00F4727D"/>
    <w:rsid w:val="00F4747D"/>
    <w:rsid w:val="00F502A9"/>
    <w:rsid w:val="00F512EA"/>
    <w:rsid w:val="00F52AD2"/>
    <w:rsid w:val="00F57F90"/>
    <w:rsid w:val="00F57FCA"/>
    <w:rsid w:val="00F603FD"/>
    <w:rsid w:val="00F659CD"/>
    <w:rsid w:val="00F677BC"/>
    <w:rsid w:val="00F7134C"/>
    <w:rsid w:val="00FA54F0"/>
    <w:rsid w:val="00FB305A"/>
    <w:rsid w:val="00FB5746"/>
    <w:rsid w:val="00FB5A6C"/>
    <w:rsid w:val="00FB7CAB"/>
    <w:rsid w:val="00FC1B34"/>
    <w:rsid w:val="00FC5455"/>
    <w:rsid w:val="00FD3233"/>
    <w:rsid w:val="00FD72FA"/>
    <w:rsid w:val="00FE3D5D"/>
    <w:rsid w:val="00FE683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5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C55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5D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55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55DE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5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C55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5D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55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55DE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C74E-5C90-4064-98EC-34AE5C96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2306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Абаровская</cp:lastModifiedBy>
  <cp:revision>317</cp:revision>
  <cp:lastPrinted>2017-01-17T12:10:00Z</cp:lastPrinted>
  <dcterms:created xsi:type="dcterms:W3CDTF">2016-04-19T11:08:00Z</dcterms:created>
  <dcterms:modified xsi:type="dcterms:W3CDTF">2018-12-17T12:35:00Z</dcterms:modified>
</cp:coreProperties>
</file>