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03" w:rsidRPr="00DE4A2E" w:rsidRDefault="00EA6C03" w:rsidP="00EA6C03">
      <w:pPr>
        <w:pStyle w:val="nbtservheadred"/>
      </w:pPr>
      <w:r w:rsidRPr="00DE4A2E">
        <w:t>Ме</w:t>
      </w:r>
      <w:r w:rsidR="001F4E5A" w:rsidRPr="00DE4A2E">
        <w:t>́</w:t>
      </w:r>
      <w:r w:rsidRPr="00DE4A2E">
        <w:t>сяца но</w:t>
      </w:r>
      <w:r w:rsidR="00432759" w:rsidRPr="00DE4A2E">
        <w:t>ября́</w:t>
      </w:r>
      <w:r w:rsidRPr="00DE4A2E">
        <w:t xml:space="preserve"> в 5-й день</w:t>
      </w:r>
    </w:p>
    <w:p w:rsidR="00EA6C03" w:rsidRPr="00DE4A2E" w:rsidRDefault="00EA6C03" w:rsidP="00EA6C03">
      <w:pPr>
        <w:pStyle w:val="nbtservheadred"/>
      </w:pPr>
      <w:r w:rsidRPr="00DE4A2E">
        <w:t>Святы</w:t>
      </w:r>
      <w:r w:rsidR="001F4E5A" w:rsidRPr="00DE4A2E">
        <w:t>́</w:t>
      </w:r>
      <w:r w:rsidRPr="00DE4A2E">
        <w:t>х оте</w:t>
      </w:r>
      <w:r w:rsidR="001F4E5A" w:rsidRPr="00DE4A2E">
        <w:t>́</w:t>
      </w:r>
      <w:r w:rsidRPr="00DE4A2E">
        <w:t>ц Поме</w:t>
      </w:r>
      <w:r w:rsidR="001F4E5A" w:rsidRPr="00DE4A2E">
        <w:t>́</w:t>
      </w:r>
      <w:r w:rsidRPr="00DE4A2E">
        <w:t>стнаго Собо</w:t>
      </w:r>
      <w:r w:rsidR="001F4E5A" w:rsidRPr="00DE4A2E">
        <w:t>́</w:t>
      </w:r>
      <w:r w:rsidRPr="00DE4A2E">
        <w:t>ра Це</w:t>
      </w:r>
      <w:r w:rsidR="001F4E5A" w:rsidRPr="00DE4A2E">
        <w:t>́</w:t>
      </w:r>
      <w:r w:rsidR="00432759" w:rsidRPr="00DE4A2E">
        <w:t>ркве</w:t>
      </w:r>
      <w:r w:rsidRPr="00DE4A2E">
        <w:t xml:space="preserve"> Ру</w:t>
      </w:r>
      <w:r w:rsidR="001F4E5A" w:rsidRPr="00DE4A2E">
        <w:t>́</w:t>
      </w:r>
      <w:r w:rsidRPr="00DE4A2E">
        <w:t>сския</w:t>
      </w:r>
    </w:p>
    <w:p w:rsidR="00EA6C03" w:rsidRPr="00DE4A2E" w:rsidRDefault="00EA6C03" w:rsidP="00EA6C03">
      <w:pPr>
        <w:pStyle w:val="nbtservbasic"/>
      </w:pPr>
    </w:p>
    <w:p w:rsidR="00EA6C03" w:rsidRPr="00DE4A2E" w:rsidRDefault="00EA6C03" w:rsidP="00EA6C03">
      <w:pPr>
        <w:pStyle w:val="nbtservheadred"/>
      </w:pPr>
      <w:r w:rsidRPr="00DE4A2E">
        <w:t>НА МА</w:t>
      </w:r>
      <w:r w:rsidR="001F4E5A" w:rsidRPr="00DE4A2E">
        <w:t>́</w:t>
      </w:r>
      <w:r w:rsidRPr="00DE4A2E">
        <w:t>ЛЕЙ ВЕЧЕ</w:t>
      </w:r>
      <w:r w:rsidR="001F4E5A" w:rsidRPr="00DE4A2E">
        <w:t>́</w:t>
      </w:r>
      <w:r w:rsidRPr="00DE4A2E">
        <w:t>РНИ</w:t>
      </w:r>
    </w:p>
    <w:p w:rsidR="00EA6C03" w:rsidRPr="00DE4A2E" w:rsidRDefault="00EA6C03" w:rsidP="00EA6C03">
      <w:pPr>
        <w:pStyle w:val="nbtservheadblack"/>
      </w:pPr>
      <w:r w:rsidRPr="00DE4A2E">
        <w:rPr>
          <w:rStyle w:val="obkgrred"/>
        </w:rPr>
        <w:t>На Г</w:t>
      </w:r>
      <w:r w:rsidRPr="00DE4A2E">
        <w:t>о</w:t>
      </w:r>
      <w:r w:rsidR="001F4E5A" w:rsidRPr="00DE4A2E">
        <w:t>́</w:t>
      </w:r>
      <w:r w:rsidRPr="00DE4A2E">
        <w:t>споди</w:t>
      </w:r>
      <w:r w:rsidR="00414758" w:rsidRPr="00DE4A2E">
        <w:t>,</w:t>
      </w:r>
      <w:r w:rsidRPr="00DE4A2E">
        <w:t xml:space="preserve"> воззва</w:t>
      </w:r>
      <w:r w:rsidR="001F4E5A" w:rsidRPr="00DE4A2E">
        <w:t>́</w:t>
      </w:r>
      <w:r w:rsidRPr="00DE4A2E">
        <w:t xml:space="preserve">х: </w:t>
      </w:r>
      <w:r w:rsidRPr="00DE4A2E">
        <w:rPr>
          <w:rStyle w:val="obkgrred"/>
        </w:rPr>
        <w:t>стихи</w:t>
      </w:r>
      <w:r w:rsidR="001F4E5A" w:rsidRPr="00DE4A2E">
        <w:rPr>
          <w:rStyle w:val="obkgrred"/>
        </w:rPr>
        <w:t>́</w:t>
      </w:r>
      <w:r w:rsidRPr="00DE4A2E">
        <w:rPr>
          <w:rStyle w:val="obkgrred"/>
        </w:rPr>
        <w:t>ры на 4, глас 4.</w:t>
      </w:r>
    </w:p>
    <w:p w:rsidR="00EA6C03" w:rsidRPr="00DE4A2E" w:rsidRDefault="00EA6C03" w:rsidP="00EA6C03">
      <w:pPr>
        <w:pStyle w:val="nbtservpodoben"/>
      </w:pPr>
      <w:r w:rsidRPr="00DE4A2E">
        <w:rPr>
          <w:rStyle w:val="obkgrred"/>
        </w:rPr>
        <w:t>Подо</w:t>
      </w:r>
      <w:r w:rsidR="001F4E5A" w:rsidRPr="00DE4A2E">
        <w:rPr>
          <w:rStyle w:val="obkgrred"/>
        </w:rPr>
        <w:t>́</w:t>
      </w:r>
      <w:r w:rsidRPr="00DE4A2E">
        <w:rPr>
          <w:rStyle w:val="obkgrred"/>
        </w:rPr>
        <w:t>бен: З</w:t>
      </w:r>
      <w:r w:rsidRPr="00DE4A2E">
        <w:t>ва</w:t>
      </w:r>
      <w:r w:rsidR="001F4E5A" w:rsidRPr="00DE4A2E">
        <w:t>́</w:t>
      </w:r>
      <w:r w:rsidRPr="00DE4A2E">
        <w:t>нный свы</w:t>
      </w:r>
      <w:r w:rsidR="001F4E5A" w:rsidRPr="00DE4A2E">
        <w:t>́</w:t>
      </w:r>
      <w:r w:rsidRPr="00DE4A2E">
        <w:t>ше: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П</w:t>
      </w:r>
      <w:r w:rsidRPr="00DE4A2E">
        <w:t>рииди</w:t>
      </w:r>
      <w:r w:rsidR="001F4E5A" w:rsidRPr="00DE4A2E">
        <w:t>́</w:t>
      </w:r>
      <w:r w:rsidRPr="00DE4A2E">
        <w:t>те, ве</w:t>
      </w:r>
      <w:r w:rsidR="001F4E5A" w:rsidRPr="00DE4A2E">
        <w:t>́</w:t>
      </w:r>
      <w:r w:rsidRPr="00DE4A2E">
        <w:t>рнии,/ похвала</w:t>
      </w:r>
      <w:r w:rsidR="001F4E5A" w:rsidRPr="00DE4A2E">
        <w:t>́</w:t>
      </w:r>
      <w:r w:rsidRPr="00DE4A2E">
        <w:t>ми и пе</w:t>
      </w:r>
      <w:r w:rsidR="001F4E5A" w:rsidRPr="00DE4A2E">
        <w:t>́</w:t>
      </w:r>
      <w:r w:rsidRPr="00DE4A2E">
        <w:t>сньми увенча</w:t>
      </w:r>
      <w:r w:rsidR="001F4E5A" w:rsidRPr="00DE4A2E">
        <w:t>́</w:t>
      </w:r>
      <w:r w:rsidRPr="00DE4A2E">
        <w:t>им/ му</w:t>
      </w:r>
      <w:r w:rsidR="001F4E5A" w:rsidRPr="00DE4A2E">
        <w:t>́</w:t>
      </w:r>
      <w:r w:rsidRPr="00DE4A2E">
        <w:t>ченики и испове</w:t>
      </w:r>
      <w:r w:rsidR="001F4E5A" w:rsidRPr="00DE4A2E">
        <w:t>́</w:t>
      </w:r>
      <w:r w:rsidRPr="00DE4A2E">
        <w:t>дники,/ святи</w:t>
      </w:r>
      <w:r w:rsidR="001F4E5A" w:rsidRPr="00DE4A2E">
        <w:t>́</w:t>
      </w:r>
      <w:r w:rsidRPr="00DE4A2E">
        <w:t>тели и преподо</w:t>
      </w:r>
      <w:r w:rsidR="001F4E5A" w:rsidRPr="00DE4A2E">
        <w:t>́</w:t>
      </w:r>
      <w:r w:rsidRPr="00DE4A2E">
        <w:t>бныя,/ отцы</w:t>
      </w:r>
      <w:r w:rsidR="001F4E5A" w:rsidRPr="00DE4A2E">
        <w:t>́</w:t>
      </w:r>
      <w:r w:rsidRPr="00DE4A2E">
        <w:t xml:space="preserve"> единому</w:t>
      </w:r>
      <w:r w:rsidR="001F4E5A" w:rsidRPr="00DE4A2E">
        <w:t>́</w:t>
      </w:r>
      <w:r w:rsidRPr="00DE4A2E">
        <w:t>дренныя,/ пе</w:t>
      </w:r>
      <w:r w:rsidR="001F4E5A" w:rsidRPr="00DE4A2E">
        <w:t>́</w:t>
      </w:r>
      <w:r w:rsidRPr="00DE4A2E">
        <w:t>рвее на Собо</w:t>
      </w:r>
      <w:r w:rsidR="001F4E5A" w:rsidRPr="00DE4A2E">
        <w:t>́</w:t>
      </w:r>
      <w:r w:rsidRPr="00DE4A2E">
        <w:t>ре Це</w:t>
      </w:r>
      <w:r w:rsidR="001F4E5A" w:rsidRPr="00DE4A2E">
        <w:t>́</w:t>
      </w:r>
      <w:r w:rsidR="00414758" w:rsidRPr="00DE4A2E">
        <w:t>ркве</w:t>
      </w:r>
      <w:r w:rsidRPr="00DE4A2E">
        <w:t xml:space="preserve"> Ру</w:t>
      </w:r>
      <w:r w:rsidR="001F4E5A" w:rsidRPr="00DE4A2E">
        <w:t>́</w:t>
      </w:r>
      <w:r w:rsidRPr="00DE4A2E">
        <w:t>сския потруди</w:t>
      </w:r>
      <w:r w:rsidR="001F4E5A" w:rsidRPr="00DE4A2E">
        <w:t>́</w:t>
      </w:r>
      <w:r w:rsidRPr="00DE4A2E">
        <w:t>вшияся,/ по</w:t>
      </w:r>
      <w:r w:rsidR="001F4E5A" w:rsidRPr="00DE4A2E">
        <w:t>́</w:t>
      </w:r>
      <w:r w:rsidRPr="00DE4A2E">
        <w:t>слежде гоне</w:t>
      </w:r>
      <w:r w:rsidR="001F4E5A" w:rsidRPr="00DE4A2E">
        <w:t>́</w:t>
      </w:r>
      <w:r w:rsidRPr="00DE4A2E">
        <w:t>ния за ве</w:t>
      </w:r>
      <w:r w:rsidR="001F4E5A" w:rsidRPr="00DE4A2E">
        <w:t>́</w:t>
      </w:r>
      <w:r w:rsidRPr="00DE4A2E">
        <w:t>ру Христо</w:t>
      </w:r>
      <w:r w:rsidR="001F4E5A" w:rsidRPr="00DE4A2E">
        <w:t>́</w:t>
      </w:r>
      <w:r w:rsidRPr="00DE4A2E">
        <w:t>ву претерпе</w:t>
      </w:r>
      <w:r w:rsidR="001F4E5A" w:rsidRPr="00DE4A2E">
        <w:t>́</w:t>
      </w:r>
      <w:r w:rsidRPr="00DE4A2E">
        <w:t>вшия/ и Це</w:t>
      </w:r>
      <w:r w:rsidR="001F4E5A" w:rsidRPr="00DE4A2E">
        <w:t>́</w:t>
      </w:r>
      <w:r w:rsidRPr="00DE4A2E">
        <w:t>рковь Ру</w:t>
      </w:r>
      <w:r w:rsidR="001F4E5A" w:rsidRPr="00DE4A2E">
        <w:t>́</w:t>
      </w:r>
      <w:r w:rsidRPr="00DE4A2E">
        <w:t>сскую по</w:t>
      </w:r>
      <w:r w:rsidR="001F4E5A" w:rsidRPr="00DE4A2E">
        <w:t>́</w:t>
      </w:r>
      <w:r w:rsidRPr="00DE4A2E">
        <w:t>двиги свои</w:t>
      </w:r>
      <w:r w:rsidR="001F4E5A" w:rsidRPr="00DE4A2E">
        <w:t>́</w:t>
      </w:r>
      <w:r w:rsidRPr="00DE4A2E">
        <w:t>ми украси</w:t>
      </w:r>
      <w:r w:rsidR="001F4E5A" w:rsidRPr="00DE4A2E">
        <w:t>́</w:t>
      </w:r>
      <w:r w:rsidRPr="00DE4A2E">
        <w:t>вшия./ Прииди</w:t>
      </w:r>
      <w:r w:rsidR="001F4E5A" w:rsidRPr="00DE4A2E">
        <w:t>́</w:t>
      </w:r>
      <w:r w:rsidRPr="00DE4A2E">
        <w:t>те, воспои</w:t>
      </w:r>
      <w:r w:rsidR="001F4E5A" w:rsidRPr="00DE4A2E">
        <w:t>́</w:t>
      </w:r>
      <w:r w:rsidRPr="00DE4A2E">
        <w:t>м побо</w:t>
      </w:r>
      <w:r w:rsidR="001F4E5A" w:rsidRPr="00DE4A2E">
        <w:t>́</w:t>
      </w:r>
      <w:r w:rsidRPr="00DE4A2E">
        <w:t>рники ре</w:t>
      </w:r>
      <w:r w:rsidR="001F4E5A" w:rsidRPr="00DE4A2E">
        <w:t>́</w:t>
      </w:r>
      <w:r w:rsidRPr="00DE4A2E">
        <w:t>вностныя/ и заве</w:t>
      </w:r>
      <w:r w:rsidR="001F4E5A" w:rsidRPr="00DE4A2E">
        <w:t>́</w:t>
      </w:r>
      <w:r w:rsidRPr="00DE4A2E">
        <w:t>т их услы</w:t>
      </w:r>
      <w:r w:rsidR="001F4E5A" w:rsidRPr="00DE4A2E">
        <w:t>́</w:t>
      </w:r>
      <w:r w:rsidRPr="00DE4A2E">
        <w:t>шим:/ о ча</w:t>
      </w:r>
      <w:r w:rsidR="001F4E5A" w:rsidRPr="00DE4A2E">
        <w:t>́</w:t>
      </w:r>
      <w:r w:rsidRPr="00DE4A2E">
        <w:t>да, храни</w:t>
      </w:r>
      <w:r w:rsidR="001F4E5A" w:rsidRPr="00DE4A2E">
        <w:t>́</w:t>
      </w:r>
      <w:r w:rsidRPr="00DE4A2E">
        <w:t>те ве</w:t>
      </w:r>
      <w:r w:rsidR="001F4E5A" w:rsidRPr="00DE4A2E">
        <w:t>́</w:t>
      </w:r>
      <w:r w:rsidR="00414758" w:rsidRPr="00DE4A2E">
        <w:t>ру п</w:t>
      </w:r>
      <w:r w:rsidRPr="00DE4A2E">
        <w:t>равосла</w:t>
      </w:r>
      <w:r w:rsidR="001F4E5A" w:rsidRPr="00DE4A2E">
        <w:t>́</w:t>
      </w:r>
      <w:r w:rsidRPr="00DE4A2E">
        <w:t>вную,// в не</w:t>
      </w:r>
      <w:r w:rsidR="001F4E5A" w:rsidRPr="00DE4A2E">
        <w:t>́</w:t>
      </w:r>
      <w:r w:rsidRPr="00DE4A2E">
        <w:t>йже земли</w:t>
      </w:r>
      <w:r w:rsidR="001F4E5A" w:rsidRPr="00DE4A2E">
        <w:t>́</w:t>
      </w:r>
      <w:r w:rsidRPr="00DE4A2E">
        <w:t xml:space="preserve"> на</w:t>
      </w:r>
      <w:r w:rsidR="001F4E5A" w:rsidRPr="00DE4A2E">
        <w:t>́</w:t>
      </w:r>
      <w:r w:rsidRPr="00DE4A2E">
        <w:t>шея утвержде</w:t>
      </w:r>
      <w:r w:rsidR="001F4E5A" w:rsidRPr="00DE4A2E">
        <w:t>́</w:t>
      </w:r>
      <w:r w:rsidRPr="00DE4A2E">
        <w:t xml:space="preserve">ние.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З</w:t>
      </w:r>
      <w:r w:rsidRPr="00DE4A2E">
        <w:t>ва</w:t>
      </w:r>
      <w:r w:rsidR="004F2DEC" w:rsidRPr="00DE4A2E">
        <w:t>́</w:t>
      </w:r>
      <w:r w:rsidRPr="00DE4A2E">
        <w:t>ннии свы</w:t>
      </w:r>
      <w:r w:rsidR="004F2DEC" w:rsidRPr="00DE4A2E">
        <w:t>́</w:t>
      </w:r>
      <w:r w:rsidRPr="00DE4A2E">
        <w:t>ше/ возвести</w:t>
      </w:r>
      <w:r w:rsidR="004F2DEC" w:rsidRPr="00DE4A2E">
        <w:t>́</w:t>
      </w:r>
      <w:r w:rsidRPr="00DE4A2E">
        <w:t>ти во Оте</w:t>
      </w:r>
      <w:r w:rsidR="004F2DEC" w:rsidRPr="00DE4A2E">
        <w:t>́</w:t>
      </w:r>
      <w:r w:rsidRPr="00DE4A2E">
        <w:t>честве на</w:t>
      </w:r>
      <w:r w:rsidR="004F2DEC" w:rsidRPr="00DE4A2E">
        <w:t>́</w:t>
      </w:r>
      <w:r w:rsidRPr="00DE4A2E">
        <w:t>шем/ собо</w:t>
      </w:r>
      <w:r w:rsidR="004F2DEC" w:rsidRPr="00DE4A2E">
        <w:t>́</w:t>
      </w:r>
      <w:r w:rsidRPr="00DE4A2E">
        <w:t>рнаго ра</w:t>
      </w:r>
      <w:r w:rsidR="004F2DEC" w:rsidRPr="00DE4A2E">
        <w:t>́</w:t>
      </w:r>
      <w:r w:rsidRPr="00DE4A2E">
        <w:t>зума глас,/ наро</w:t>
      </w:r>
      <w:r w:rsidR="004F2DEC" w:rsidRPr="00DE4A2E">
        <w:t>́</w:t>
      </w:r>
      <w:r w:rsidRPr="00DE4A2E">
        <w:t>да Бо</w:t>
      </w:r>
      <w:r w:rsidR="004F2DEC" w:rsidRPr="00DE4A2E">
        <w:t>́</w:t>
      </w:r>
      <w:r w:rsidRPr="00DE4A2E">
        <w:t>жия избра</w:t>
      </w:r>
      <w:r w:rsidR="004F2DEC" w:rsidRPr="00DE4A2E">
        <w:t>́</w:t>
      </w:r>
      <w:r w:rsidRPr="00DE4A2E">
        <w:t>нницы,/ единоду</w:t>
      </w:r>
      <w:r w:rsidR="004F2DEC" w:rsidRPr="00DE4A2E">
        <w:t>́</w:t>
      </w:r>
      <w:r w:rsidRPr="00DE4A2E">
        <w:t>шнии страда</w:t>
      </w:r>
      <w:r w:rsidR="004F2DEC" w:rsidRPr="00DE4A2E">
        <w:t>́</w:t>
      </w:r>
      <w:r w:rsidRPr="00DE4A2E">
        <w:t>льцы ве</w:t>
      </w:r>
      <w:r w:rsidR="004F2DEC" w:rsidRPr="00DE4A2E">
        <w:t>́</w:t>
      </w:r>
      <w:r w:rsidRPr="00DE4A2E">
        <w:t>рнии,/ со</w:t>
      </w:r>
      <w:r w:rsidR="004F2DEC" w:rsidRPr="00DE4A2E">
        <w:t>́</w:t>
      </w:r>
      <w:r w:rsidRPr="00DE4A2E">
        <w:t>весть до</w:t>
      </w:r>
      <w:r w:rsidR="004F2DEC" w:rsidRPr="00DE4A2E">
        <w:t>́</w:t>
      </w:r>
      <w:r w:rsidRPr="00DE4A2E">
        <w:t>бру иму</w:t>
      </w:r>
      <w:r w:rsidR="004F2DEC" w:rsidRPr="00DE4A2E">
        <w:t>́</w:t>
      </w:r>
      <w:r w:rsidRPr="00DE4A2E">
        <w:t>щии/ и мир Христо</w:t>
      </w:r>
      <w:r w:rsidR="004F2DEC" w:rsidRPr="00DE4A2E">
        <w:t>́</w:t>
      </w:r>
      <w:r w:rsidRPr="00DE4A2E">
        <w:t>в в себе</w:t>
      </w:r>
      <w:r w:rsidR="004F2DEC" w:rsidRPr="00DE4A2E">
        <w:t>́</w:t>
      </w:r>
      <w:r w:rsidRPr="00DE4A2E">
        <w:t xml:space="preserve"> нося</w:t>
      </w:r>
      <w:r w:rsidR="004F2DEC" w:rsidRPr="00DE4A2E">
        <w:t>́</w:t>
      </w:r>
      <w:r w:rsidRPr="00DE4A2E">
        <w:t>щии,/ испове</w:t>
      </w:r>
      <w:r w:rsidR="004F2DEC" w:rsidRPr="00DE4A2E">
        <w:t>́</w:t>
      </w:r>
      <w:r w:rsidRPr="00DE4A2E">
        <w:t>дницы и му</w:t>
      </w:r>
      <w:r w:rsidR="004F2DEC" w:rsidRPr="00DE4A2E">
        <w:t>́</w:t>
      </w:r>
      <w:r w:rsidRPr="00DE4A2E">
        <w:t>ченицы,/ венцы</w:t>
      </w:r>
      <w:r w:rsidR="004F2DEC" w:rsidRPr="00DE4A2E">
        <w:t>́</w:t>
      </w:r>
      <w:r w:rsidRPr="00DE4A2E">
        <w:t xml:space="preserve"> нетле</w:t>
      </w:r>
      <w:r w:rsidR="004F2DEC" w:rsidRPr="00DE4A2E">
        <w:t>́</w:t>
      </w:r>
      <w:r w:rsidRPr="00DE4A2E">
        <w:t>нными увенча</w:t>
      </w:r>
      <w:r w:rsidR="004F2DEC" w:rsidRPr="00DE4A2E">
        <w:t>́</w:t>
      </w:r>
      <w:r w:rsidRPr="00DE4A2E">
        <w:t>ннии/ и Тро</w:t>
      </w:r>
      <w:r w:rsidR="004F2DEC" w:rsidRPr="00DE4A2E">
        <w:t>́</w:t>
      </w:r>
      <w:r w:rsidRPr="00DE4A2E">
        <w:t>ицу Единосу</w:t>
      </w:r>
      <w:r w:rsidR="004F2DEC" w:rsidRPr="00DE4A2E">
        <w:t>́</w:t>
      </w:r>
      <w:r w:rsidRPr="00DE4A2E">
        <w:t>щную просла</w:t>
      </w:r>
      <w:r w:rsidR="004F2DEC" w:rsidRPr="00DE4A2E">
        <w:t>́</w:t>
      </w:r>
      <w:r w:rsidRPr="00DE4A2E">
        <w:t>вившии./ Ю</w:t>
      </w:r>
      <w:r w:rsidR="004F2DEC" w:rsidRPr="00DE4A2E">
        <w:t>́</w:t>
      </w:r>
      <w:r w:rsidRPr="00DE4A2E">
        <w:t>же приле</w:t>
      </w:r>
      <w:r w:rsidR="004F2DEC" w:rsidRPr="00DE4A2E">
        <w:t>́</w:t>
      </w:r>
      <w:r w:rsidRPr="00DE4A2E">
        <w:t>жно моли</w:t>
      </w:r>
      <w:r w:rsidR="004F2DEC" w:rsidRPr="00DE4A2E">
        <w:t>́</w:t>
      </w:r>
      <w:r w:rsidRPr="00DE4A2E">
        <w:t>те// на по</w:t>
      </w:r>
      <w:r w:rsidR="004F2DEC" w:rsidRPr="00DE4A2E">
        <w:t>́</w:t>
      </w:r>
      <w:r w:rsidRPr="00DE4A2E">
        <w:t>двиг ве</w:t>
      </w:r>
      <w:r w:rsidR="004F2DEC" w:rsidRPr="00DE4A2E">
        <w:t>́</w:t>
      </w:r>
      <w:r w:rsidRPr="00DE4A2E">
        <w:t>ры укрепи</w:t>
      </w:r>
      <w:r w:rsidR="004F2DEC" w:rsidRPr="00DE4A2E">
        <w:t>́</w:t>
      </w:r>
      <w:r w:rsidRPr="00DE4A2E">
        <w:t>ти ду</w:t>
      </w:r>
      <w:r w:rsidR="004F2DEC" w:rsidRPr="00DE4A2E">
        <w:t>́</w:t>
      </w:r>
      <w:r w:rsidRPr="00DE4A2E">
        <w:t>ши на</w:t>
      </w:r>
      <w:r w:rsidR="004F2DEC" w:rsidRPr="00DE4A2E">
        <w:t>́</w:t>
      </w:r>
      <w:r w:rsidRPr="00DE4A2E">
        <w:t>ша.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Ц</w:t>
      </w:r>
      <w:r w:rsidRPr="00DE4A2E">
        <w:t>е</w:t>
      </w:r>
      <w:r w:rsidR="004F2DEC" w:rsidRPr="00DE4A2E">
        <w:t>́</w:t>
      </w:r>
      <w:r w:rsidRPr="00DE4A2E">
        <w:t>ркве Ру</w:t>
      </w:r>
      <w:r w:rsidR="004F2DEC" w:rsidRPr="00DE4A2E">
        <w:t>́</w:t>
      </w:r>
      <w:r w:rsidRPr="00DE4A2E">
        <w:t>сския печа</w:t>
      </w:r>
      <w:r w:rsidR="004F2DEC" w:rsidRPr="00DE4A2E">
        <w:t>́</w:t>
      </w:r>
      <w:r w:rsidRPr="00DE4A2E">
        <w:t>льницы/ и ве</w:t>
      </w:r>
      <w:r w:rsidR="004F2DEC" w:rsidRPr="00DE4A2E">
        <w:t>́</w:t>
      </w:r>
      <w:r w:rsidRPr="00DE4A2E">
        <w:t>ры Христо</w:t>
      </w:r>
      <w:r w:rsidR="004F2DEC" w:rsidRPr="00DE4A2E">
        <w:t>́</w:t>
      </w:r>
      <w:r w:rsidRPr="00DE4A2E">
        <w:t>вы ревни</w:t>
      </w:r>
      <w:r w:rsidR="004F2DEC" w:rsidRPr="00DE4A2E">
        <w:t>́</w:t>
      </w:r>
      <w:r w:rsidRPr="00DE4A2E">
        <w:t>телие показа</w:t>
      </w:r>
      <w:r w:rsidR="004F2DEC" w:rsidRPr="00DE4A2E">
        <w:t>́</w:t>
      </w:r>
      <w:r w:rsidRPr="00DE4A2E">
        <w:t>стеся,/ святи</w:t>
      </w:r>
      <w:r w:rsidR="004F2DEC" w:rsidRPr="00DE4A2E">
        <w:t>́</w:t>
      </w:r>
      <w:r w:rsidRPr="00DE4A2E">
        <w:t>и отцы</w:t>
      </w:r>
      <w:r w:rsidR="004F2DEC" w:rsidRPr="00DE4A2E">
        <w:t>́</w:t>
      </w:r>
      <w:r w:rsidRPr="00DE4A2E">
        <w:t xml:space="preserve"> на</w:t>
      </w:r>
      <w:r w:rsidR="004F2DEC" w:rsidRPr="00DE4A2E">
        <w:t>́</w:t>
      </w:r>
      <w:r w:rsidRPr="00DE4A2E">
        <w:t>ши,/ вы бо, Про</w:t>
      </w:r>
      <w:r w:rsidR="004F2DEC" w:rsidRPr="00DE4A2E">
        <w:t>́</w:t>
      </w:r>
      <w:r w:rsidRPr="00DE4A2E">
        <w:t>мыслу Бо</w:t>
      </w:r>
      <w:r w:rsidR="004F2DEC" w:rsidRPr="00DE4A2E">
        <w:t>́</w:t>
      </w:r>
      <w:r w:rsidRPr="00DE4A2E">
        <w:t>жию после</w:t>
      </w:r>
      <w:r w:rsidR="004F2DEC" w:rsidRPr="00DE4A2E">
        <w:t>́</w:t>
      </w:r>
      <w:r w:rsidRPr="00DE4A2E">
        <w:t>дующе,/ избра</w:t>
      </w:r>
      <w:r w:rsidR="004F2DEC" w:rsidRPr="00DE4A2E">
        <w:t>́</w:t>
      </w:r>
      <w:r w:rsidRPr="00DE4A2E">
        <w:t>нию Патриа</w:t>
      </w:r>
      <w:r w:rsidR="004F2DEC" w:rsidRPr="00DE4A2E">
        <w:t>́</w:t>
      </w:r>
      <w:r w:rsidRPr="00DE4A2E">
        <w:t>рха/ на престо</w:t>
      </w:r>
      <w:r w:rsidR="004F2DEC" w:rsidRPr="00DE4A2E">
        <w:t>́</w:t>
      </w:r>
      <w:r w:rsidRPr="00DE4A2E">
        <w:t>л Ру</w:t>
      </w:r>
      <w:r w:rsidR="004F2DEC" w:rsidRPr="00DE4A2E">
        <w:t>́</w:t>
      </w:r>
      <w:r w:rsidRPr="00DE4A2E">
        <w:t>сский поревнова</w:t>
      </w:r>
      <w:r w:rsidR="004F2DEC" w:rsidRPr="00DE4A2E">
        <w:t>́</w:t>
      </w:r>
      <w:r w:rsidR="00C87889" w:rsidRPr="00DE4A2E">
        <w:t>сте/ и</w:t>
      </w:r>
      <w:r w:rsidRPr="00DE4A2E">
        <w:t xml:space="preserve"> Го</w:t>
      </w:r>
      <w:r w:rsidR="004F2DEC" w:rsidRPr="00DE4A2E">
        <w:t>́</w:t>
      </w:r>
      <w:r w:rsidRPr="00DE4A2E">
        <w:t>спода, я</w:t>
      </w:r>
      <w:r w:rsidR="004F2DEC" w:rsidRPr="00DE4A2E">
        <w:t>́</w:t>
      </w:r>
      <w:r w:rsidRPr="00DE4A2E">
        <w:t>ко Всеви</w:t>
      </w:r>
      <w:r w:rsidR="004F2DEC" w:rsidRPr="00DE4A2E">
        <w:t>́</w:t>
      </w:r>
      <w:r w:rsidRPr="00DE4A2E">
        <w:t>дца,/ та</w:t>
      </w:r>
      <w:r w:rsidR="004F2DEC" w:rsidRPr="00DE4A2E">
        <w:t>́</w:t>
      </w:r>
      <w:r w:rsidRPr="00DE4A2E">
        <w:t>йны серде</w:t>
      </w:r>
      <w:r w:rsidR="004F2DEC" w:rsidRPr="00DE4A2E">
        <w:t>́</w:t>
      </w:r>
      <w:r w:rsidRPr="00DE4A2E">
        <w:t>ц ве</w:t>
      </w:r>
      <w:r w:rsidR="004F2DEC" w:rsidRPr="00DE4A2E">
        <w:t>́</w:t>
      </w:r>
      <w:r w:rsidRPr="00DE4A2E">
        <w:t>дуща,/ еди</w:t>
      </w:r>
      <w:r w:rsidR="004F2DEC" w:rsidRPr="00DE4A2E">
        <w:t>́</w:t>
      </w:r>
      <w:r w:rsidRPr="00DE4A2E">
        <w:t>на от трие</w:t>
      </w:r>
      <w:r w:rsidR="004F2DEC" w:rsidRPr="00DE4A2E">
        <w:t>́</w:t>
      </w:r>
      <w:r w:rsidRPr="00DE4A2E">
        <w:t>х досто</w:t>
      </w:r>
      <w:r w:rsidR="004F2DEC" w:rsidRPr="00DE4A2E">
        <w:t>́</w:t>
      </w:r>
      <w:r w:rsidRPr="00DE4A2E">
        <w:t>йнейша/ жре</w:t>
      </w:r>
      <w:r w:rsidR="004F2DEC" w:rsidRPr="00DE4A2E">
        <w:t>́</w:t>
      </w:r>
      <w:r w:rsidRPr="00DE4A2E">
        <w:t>бием Бо</w:t>
      </w:r>
      <w:r w:rsidR="004F2DEC" w:rsidRPr="00DE4A2E">
        <w:t>́</w:t>
      </w:r>
      <w:r w:rsidRPr="00DE4A2E">
        <w:t>жиим указа</w:t>
      </w:r>
      <w:r w:rsidR="004F2DEC" w:rsidRPr="00DE4A2E">
        <w:t>́</w:t>
      </w:r>
      <w:r w:rsidRPr="00DE4A2E">
        <w:t>ти умоли</w:t>
      </w:r>
      <w:r w:rsidR="004F2DEC" w:rsidRPr="00DE4A2E">
        <w:t>́</w:t>
      </w:r>
      <w:r w:rsidRPr="00DE4A2E">
        <w:t>сте,/ те</w:t>
      </w:r>
      <w:r w:rsidR="004F2DEC" w:rsidRPr="00DE4A2E">
        <w:t>́</w:t>
      </w:r>
      <w:r w:rsidRPr="00DE4A2E">
        <w:t>мже и в Це</w:t>
      </w:r>
      <w:r w:rsidR="004F2DEC" w:rsidRPr="00DE4A2E">
        <w:t>́</w:t>
      </w:r>
      <w:r w:rsidRPr="00DE4A2E">
        <w:t>ркви благочи</w:t>
      </w:r>
      <w:r w:rsidR="004F2DEC" w:rsidRPr="00DE4A2E">
        <w:t>́</w:t>
      </w:r>
      <w:r w:rsidRPr="00DE4A2E">
        <w:t>ние возста</w:t>
      </w:r>
      <w:r w:rsidR="004F2DEC" w:rsidRPr="00DE4A2E">
        <w:t>́</w:t>
      </w:r>
      <w:r w:rsidRPr="00DE4A2E">
        <w:t>висте// благослове</w:t>
      </w:r>
      <w:r w:rsidR="004F2DEC" w:rsidRPr="00DE4A2E">
        <w:t>́</w:t>
      </w:r>
      <w:r w:rsidRPr="00DE4A2E">
        <w:t>нием собо</w:t>
      </w:r>
      <w:r w:rsidR="004F2DEC" w:rsidRPr="00DE4A2E">
        <w:t>́</w:t>
      </w:r>
      <w:r w:rsidRPr="00DE4A2E">
        <w:t xml:space="preserve">рным.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вети</w:t>
      </w:r>
      <w:r w:rsidR="006F74D1" w:rsidRPr="00DE4A2E">
        <w:t>́</w:t>
      </w:r>
      <w:r w:rsidRPr="00DE4A2E">
        <w:t>льницы церко</w:t>
      </w:r>
      <w:r w:rsidR="006F74D1" w:rsidRPr="00DE4A2E">
        <w:t>́</w:t>
      </w:r>
      <w:r w:rsidRPr="00DE4A2E">
        <w:t>внии яви</w:t>
      </w:r>
      <w:r w:rsidR="006F74D1" w:rsidRPr="00DE4A2E">
        <w:t>́</w:t>
      </w:r>
      <w:r w:rsidRPr="00DE4A2E">
        <w:t>стеся,/ избра</w:t>
      </w:r>
      <w:r w:rsidR="006F74D1" w:rsidRPr="00DE4A2E">
        <w:t>́</w:t>
      </w:r>
      <w:r w:rsidRPr="00DE4A2E">
        <w:t>нницы Руси</w:t>
      </w:r>
      <w:r w:rsidR="006F74D1" w:rsidRPr="00DE4A2E">
        <w:t>́</w:t>
      </w:r>
      <w:r w:rsidRPr="00DE4A2E">
        <w:t xml:space="preserve"> Святы</w:t>
      </w:r>
      <w:r w:rsidR="006F74D1" w:rsidRPr="00DE4A2E">
        <w:t>́</w:t>
      </w:r>
      <w:r w:rsidRPr="00DE4A2E">
        <w:t>я,/ Свяще</w:t>
      </w:r>
      <w:r w:rsidR="006F74D1" w:rsidRPr="00DE4A2E">
        <w:t>́</w:t>
      </w:r>
      <w:r w:rsidR="00C87889" w:rsidRPr="00DE4A2E">
        <w:t>нна</w:t>
      </w:r>
      <w:r w:rsidRPr="00DE4A2E">
        <w:t>го Собо</w:t>
      </w:r>
      <w:r w:rsidR="006F74D1" w:rsidRPr="00DE4A2E">
        <w:t>́</w:t>
      </w:r>
      <w:r w:rsidRPr="00DE4A2E">
        <w:t>ра ре</w:t>
      </w:r>
      <w:r w:rsidR="006F74D1" w:rsidRPr="00DE4A2E">
        <w:t>́</w:t>
      </w:r>
      <w:r w:rsidRPr="00DE4A2E">
        <w:t>вностнии де</w:t>
      </w:r>
      <w:r w:rsidR="006F74D1" w:rsidRPr="00DE4A2E">
        <w:t>́</w:t>
      </w:r>
      <w:r w:rsidRPr="00DE4A2E">
        <w:t>лателие,/ новому</w:t>
      </w:r>
      <w:r w:rsidR="006F74D1" w:rsidRPr="00DE4A2E">
        <w:t>́</w:t>
      </w:r>
      <w:r w:rsidRPr="00DE4A2E">
        <w:t>ченицы и испове</w:t>
      </w:r>
      <w:r w:rsidR="006F74D1" w:rsidRPr="00DE4A2E">
        <w:t>́</w:t>
      </w:r>
      <w:r w:rsidRPr="00DE4A2E">
        <w:t>дницы,/ во страда</w:t>
      </w:r>
      <w:r w:rsidR="006F74D1" w:rsidRPr="00DE4A2E">
        <w:t>́</w:t>
      </w:r>
      <w:r w:rsidRPr="00DE4A2E">
        <w:t>ниих и гоне</w:t>
      </w:r>
      <w:r w:rsidR="006F74D1" w:rsidRPr="00DE4A2E">
        <w:t>́</w:t>
      </w:r>
      <w:r w:rsidRPr="00DE4A2E">
        <w:t>ниих ве</w:t>
      </w:r>
      <w:r w:rsidR="006F74D1" w:rsidRPr="00DE4A2E">
        <w:t>́</w:t>
      </w:r>
      <w:r w:rsidRPr="00DE4A2E">
        <w:t>ру Христо</w:t>
      </w:r>
      <w:r w:rsidR="006F74D1" w:rsidRPr="00DE4A2E">
        <w:t>́</w:t>
      </w:r>
      <w:r w:rsidRPr="00DE4A2E">
        <w:t>ву до конца</w:t>
      </w:r>
      <w:r w:rsidR="006F74D1" w:rsidRPr="00DE4A2E">
        <w:t>́</w:t>
      </w:r>
      <w:r w:rsidRPr="00DE4A2E">
        <w:t xml:space="preserve"> соблю</w:t>
      </w:r>
      <w:r w:rsidR="006F74D1" w:rsidRPr="00DE4A2E">
        <w:t>́</w:t>
      </w:r>
      <w:r w:rsidRPr="00DE4A2E">
        <w:t>дшии,/ вы бо, Влади</w:t>
      </w:r>
      <w:r w:rsidR="006F74D1" w:rsidRPr="00DE4A2E">
        <w:t>́</w:t>
      </w:r>
      <w:r w:rsidRPr="00DE4A2E">
        <w:t>миру священному</w:t>
      </w:r>
      <w:r w:rsidR="006F74D1" w:rsidRPr="00DE4A2E">
        <w:t>́</w:t>
      </w:r>
      <w:r w:rsidRPr="00DE4A2E">
        <w:t>ченику подо</w:t>
      </w:r>
      <w:r w:rsidR="006F74D1" w:rsidRPr="00DE4A2E">
        <w:t>́</w:t>
      </w:r>
      <w:r w:rsidRPr="00DE4A2E">
        <w:t>бящеся,/ в бу</w:t>
      </w:r>
      <w:r w:rsidR="006F74D1" w:rsidRPr="00DE4A2E">
        <w:t>́</w:t>
      </w:r>
      <w:r w:rsidRPr="00DE4A2E">
        <w:t>рю мяте</w:t>
      </w:r>
      <w:r w:rsidR="006F74D1" w:rsidRPr="00DE4A2E">
        <w:t>́</w:t>
      </w:r>
      <w:r w:rsidRPr="00DE4A2E">
        <w:t>жную убие</w:t>
      </w:r>
      <w:r w:rsidR="006F74D1" w:rsidRPr="00DE4A2E">
        <w:t>́</w:t>
      </w:r>
      <w:r w:rsidRPr="00DE4A2E">
        <w:t>ни бы</w:t>
      </w:r>
      <w:r w:rsidR="006F74D1" w:rsidRPr="00DE4A2E">
        <w:t>́сте,/</w:t>
      </w:r>
      <w:r w:rsidRPr="00DE4A2E">
        <w:t xml:space="preserve"> Вениами</w:t>
      </w:r>
      <w:r w:rsidR="006F74D1" w:rsidRPr="00DE4A2E">
        <w:t>́</w:t>
      </w:r>
      <w:r w:rsidRPr="00DE4A2E">
        <w:t>ну крепча</w:t>
      </w:r>
      <w:r w:rsidR="002D6EF6" w:rsidRPr="00DE4A2E">
        <w:t>́</w:t>
      </w:r>
      <w:r w:rsidRPr="00DE4A2E">
        <w:t>йшему подража</w:t>
      </w:r>
      <w:r w:rsidR="002D6EF6" w:rsidRPr="00DE4A2E">
        <w:t>́</w:t>
      </w:r>
      <w:r w:rsidRPr="00DE4A2E">
        <w:t>юще,/ от власте</w:t>
      </w:r>
      <w:r w:rsidR="002D6EF6" w:rsidRPr="00DE4A2E">
        <w:t>́</w:t>
      </w:r>
      <w:r w:rsidRPr="00DE4A2E">
        <w:t>й безбо</w:t>
      </w:r>
      <w:r w:rsidR="002D6EF6" w:rsidRPr="00DE4A2E">
        <w:t>́</w:t>
      </w:r>
      <w:r w:rsidRPr="00DE4A2E">
        <w:t>жных осужде</w:t>
      </w:r>
      <w:r w:rsidR="002D6EF6" w:rsidRPr="00DE4A2E">
        <w:t>́</w:t>
      </w:r>
      <w:r w:rsidRPr="00DE4A2E">
        <w:t>ние прия</w:t>
      </w:r>
      <w:r w:rsidR="002D6EF6" w:rsidRPr="00DE4A2E">
        <w:t>́</w:t>
      </w:r>
      <w:r w:rsidRPr="00DE4A2E">
        <w:t>сте/ и, я</w:t>
      </w:r>
      <w:r w:rsidR="002D6EF6" w:rsidRPr="00DE4A2E">
        <w:t>́</w:t>
      </w:r>
      <w:r w:rsidRPr="00DE4A2E">
        <w:t>коже Петр местоблюсти</w:t>
      </w:r>
      <w:r w:rsidR="002D6EF6" w:rsidRPr="00DE4A2E">
        <w:t>́</w:t>
      </w:r>
      <w:r w:rsidRPr="00DE4A2E">
        <w:t>тель, темни</w:t>
      </w:r>
      <w:r w:rsidR="002D6EF6" w:rsidRPr="00DE4A2E">
        <w:t>́</w:t>
      </w:r>
      <w:r w:rsidRPr="00DE4A2E">
        <w:t>чная заключе</w:t>
      </w:r>
      <w:r w:rsidR="002D6EF6" w:rsidRPr="00DE4A2E">
        <w:t>́</w:t>
      </w:r>
      <w:r w:rsidRPr="00DE4A2E">
        <w:t>ния претерпе</w:t>
      </w:r>
      <w:r w:rsidR="002D6EF6" w:rsidRPr="00DE4A2E">
        <w:t>́</w:t>
      </w:r>
      <w:r w:rsidRPr="00DE4A2E">
        <w:t>сте,/ до</w:t>
      </w:r>
      <w:r w:rsidR="002D6EF6" w:rsidRPr="00DE4A2E">
        <w:t>́</w:t>
      </w:r>
      <w:r w:rsidRPr="00DE4A2E">
        <w:t>блим Кири</w:t>
      </w:r>
      <w:r w:rsidR="002D6EF6" w:rsidRPr="00DE4A2E">
        <w:t>́</w:t>
      </w:r>
      <w:r w:rsidRPr="00DE4A2E">
        <w:t>ллу и Агафа</w:t>
      </w:r>
      <w:r w:rsidR="00406913" w:rsidRPr="00DE4A2E">
        <w:t>́</w:t>
      </w:r>
      <w:r w:rsidRPr="00DE4A2E">
        <w:t>нгелу после</w:t>
      </w:r>
      <w:r w:rsidR="002D6EF6" w:rsidRPr="00DE4A2E">
        <w:t>́</w:t>
      </w:r>
      <w:r w:rsidRPr="00DE4A2E">
        <w:t>дующе,/ во изгна</w:t>
      </w:r>
      <w:r w:rsidR="002D6EF6" w:rsidRPr="00DE4A2E">
        <w:t>́</w:t>
      </w:r>
      <w:r w:rsidRPr="00DE4A2E">
        <w:t>ниих томи</w:t>
      </w:r>
      <w:r w:rsidR="002D6EF6" w:rsidRPr="00DE4A2E">
        <w:t>́</w:t>
      </w:r>
      <w:r w:rsidRPr="00DE4A2E">
        <w:t>ми бы</w:t>
      </w:r>
      <w:r w:rsidR="002D6EF6" w:rsidRPr="00DE4A2E">
        <w:t>́</w:t>
      </w:r>
      <w:r w:rsidRPr="00DE4A2E">
        <w:t>сте/ и, я</w:t>
      </w:r>
      <w:r w:rsidR="002D6EF6" w:rsidRPr="00DE4A2E">
        <w:t>́</w:t>
      </w:r>
      <w:r w:rsidRPr="00DE4A2E">
        <w:t>коже све</w:t>
      </w:r>
      <w:r w:rsidR="002D6EF6" w:rsidRPr="00DE4A2E">
        <w:t>́</w:t>
      </w:r>
      <w:r w:rsidRPr="00DE4A2E">
        <w:t>тлый Иларио</w:t>
      </w:r>
      <w:r w:rsidR="002D6EF6" w:rsidRPr="00DE4A2E">
        <w:t>́</w:t>
      </w:r>
      <w:r w:rsidRPr="00DE4A2E">
        <w:t>н,/ во ста</w:t>
      </w:r>
      <w:r w:rsidR="002D6EF6" w:rsidRPr="00DE4A2E">
        <w:t>́</w:t>
      </w:r>
      <w:r w:rsidRPr="00DE4A2E">
        <w:t>не страда</w:t>
      </w:r>
      <w:r w:rsidR="002D6EF6" w:rsidRPr="00DE4A2E">
        <w:t>́</w:t>
      </w:r>
      <w:r w:rsidRPr="00DE4A2E">
        <w:t>ний пожи</w:t>
      </w:r>
      <w:r w:rsidR="002D6EF6" w:rsidRPr="00DE4A2E">
        <w:t>́</w:t>
      </w:r>
      <w:r w:rsidRPr="00DE4A2E">
        <w:t>сте/ и Бо</w:t>
      </w:r>
      <w:r w:rsidR="002D6EF6" w:rsidRPr="00DE4A2E">
        <w:t>́</w:t>
      </w:r>
      <w:r w:rsidRPr="00DE4A2E">
        <w:t>га тве</w:t>
      </w:r>
      <w:r w:rsidR="002D6EF6" w:rsidRPr="00DE4A2E">
        <w:t>́</w:t>
      </w:r>
      <w:r w:rsidRPr="00DE4A2E">
        <w:t>рдо испове</w:t>
      </w:r>
      <w:r w:rsidR="002D6EF6" w:rsidRPr="00DE4A2E">
        <w:t>́</w:t>
      </w:r>
      <w:r w:rsidRPr="00DE4A2E">
        <w:t>дасте./</w:t>
      </w:r>
      <w:r w:rsidR="00AB5BAD" w:rsidRPr="00DE4A2E">
        <w:t>/</w:t>
      </w:r>
      <w:r w:rsidRPr="00DE4A2E">
        <w:t xml:space="preserve"> Его</w:t>
      </w:r>
      <w:r w:rsidR="002D6EF6" w:rsidRPr="00DE4A2E">
        <w:t>́</w:t>
      </w:r>
      <w:r w:rsidRPr="00DE4A2E">
        <w:t>же моли</w:t>
      </w:r>
      <w:r w:rsidR="002D6EF6" w:rsidRPr="00DE4A2E">
        <w:t>́</w:t>
      </w:r>
      <w:r w:rsidRPr="00DE4A2E">
        <w:t>те о ве</w:t>
      </w:r>
      <w:r w:rsidR="002D6EF6" w:rsidRPr="00DE4A2E">
        <w:t>́</w:t>
      </w:r>
      <w:r w:rsidRPr="00DE4A2E">
        <w:t>рою соверша</w:t>
      </w:r>
      <w:r w:rsidR="002D6EF6" w:rsidRPr="00DE4A2E">
        <w:t>́</w:t>
      </w:r>
      <w:r w:rsidRPr="00DE4A2E">
        <w:t>ющих святу</w:t>
      </w:r>
      <w:r w:rsidR="002D6EF6" w:rsidRPr="00DE4A2E">
        <w:t>́</w:t>
      </w:r>
      <w:r w:rsidRPr="00DE4A2E">
        <w:t>ю па</w:t>
      </w:r>
      <w:r w:rsidR="002D6EF6" w:rsidRPr="00DE4A2E">
        <w:t>́</w:t>
      </w:r>
      <w:r w:rsidRPr="00DE4A2E">
        <w:t>мять ва</w:t>
      </w:r>
      <w:r w:rsidR="002D6EF6" w:rsidRPr="00DE4A2E">
        <w:t>́</w:t>
      </w:r>
      <w:r w:rsidRPr="00DE4A2E">
        <w:t xml:space="preserve">шу. </w:t>
      </w:r>
    </w:p>
    <w:p w:rsidR="00EA6C03" w:rsidRPr="00DE4A2E" w:rsidRDefault="00EA6C03" w:rsidP="00EA6C03">
      <w:pPr>
        <w:pStyle w:val="nbtservheadred"/>
      </w:pPr>
      <w:r w:rsidRPr="00DE4A2E">
        <w:lastRenderedPageBreak/>
        <w:t>Сла</w:t>
      </w:r>
      <w:r w:rsidR="00047223" w:rsidRPr="00DE4A2E">
        <w:t>́</w:t>
      </w:r>
      <w:r w:rsidRPr="00DE4A2E">
        <w:t>ва, глас 2: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ою</w:t>
      </w:r>
      <w:r w:rsidR="00047223" w:rsidRPr="00DE4A2E">
        <w:t>́</w:t>
      </w:r>
      <w:r w:rsidRPr="00DE4A2E">
        <w:t>зом любве</w:t>
      </w:r>
      <w:r w:rsidR="00047223" w:rsidRPr="00DE4A2E">
        <w:t>́</w:t>
      </w:r>
      <w:r w:rsidRPr="00DE4A2E">
        <w:t xml:space="preserve"> Христо</w:t>
      </w:r>
      <w:r w:rsidR="00047223" w:rsidRPr="00DE4A2E">
        <w:t>́</w:t>
      </w:r>
      <w:r w:rsidRPr="00DE4A2E">
        <w:t>вы соедине</w:t>
      </w:r>
      <w:r w:rsidR="00047223" w:rsidRPr="00DE4A2E">
        <w:t>́</w:t>
      </w:r>
      <w:r w:rsidRPr="00DE4A2E">
        <w:t>ни/ и Ду</w:t>
      </w:r>
      <w:r w:rsidR="00047223" w:rsidRPr="00DE4A2E">
        <w:t>́</w:t>
      </w:r>
      <w:r w:rsidRPr="00DE4A2E">
        <w:t>хом Святы</w:t>
      </w:r>
      <w:r w:rsidR="00047223" w:rsidRPr="00DE4A2E">
        <w:t>́</w:t>
      </w:r>
      <w:r w:rsidRPr="00DE4A2E">
        <w:t>м во еди</w:t>
      </w:r>
      <w:r w:rsidR="00047223" w:rsidRPr="00DE4A2E">
        <w:t>́</w:t>
      </w:r>
      <w:r w:rsidRPr="00DE4A2E">
        <w:t>но со</w:t>
      </w:r>
      <w:r w:rsidR="00047223" w:rsidRPr="00DE4A2E">
        <w:t>́</w:t>
      </w:r>
      <w:r w:rsidRPr="00DE4A2E">
        <w:t>брани, святи</w:t>
      </w:r>
      <w:r w:rsidR="00047223" w:rsidRPr="00DE4A2E">
        <w:t>́</w:t>
      </w:r>
      <w:r w:rsidRPr="00DE4A2E">
        <w:t>и,/ и</w:t>
      </w:r>
      <w:r w:rsidR="00047223" w:rsidRPr="00DE4A2E">
        <w:t>́</w:t>
      </w:r>
      <w:r w:rsidRPr="00DE4A2E">
        <w:t>менем Патриа</w:t>
      </w:r>
      <w:r w:rsidR="00047223" w:rsidRPr="00DE4A2E">
        <w:t>́</w:t>
      </w:r>
      <w:r w:rsidRPr="00DE4A2E">
        <w:t>рха Ти</w:t>
      </w:r>
      <w:r w:rsidR="00047223" w:rsidRPr="00DE4A2E">
        <w:t>́</w:t>
      </w:r>
      <w:r w:rsidRPr="00DE4A2E">
        <w:t>хона украси</w:t>
      </w:r>
      <w:r w:rsidR="00047223" w:rsidRPr="00DE4A2E">
        <w:t>́</w:t>
      </w:r>
      <w:r w:rsidRPr="00DE4A2E">
        <w:t>лися есте</w:t>
      </w:r>
      <w:r w:rsidR="00047223" w:rsidRPr="00DE4A2E">
        <w:t>́</w:t>
      </w:r>
      <w:r w:rsidRPr="00DE4A2E">
        <w:t>./ В годи</w:t>
      </w:r>
      <w:r w:rsidR="00047223" w:rsidRPr="00DE4A2E">
        <w:t>́</w:t>
      </w:r>
      <w:r w:rsidRPr="00DE4A2E">
        <w:t>ну же гоне</w:t>
      </w:r>
      <w:r w:rsidR="00047223" w:rsidRPr="00DE4A2E">
        <w:t>́</w:t>
      </w:r>
      <w:r w:rsidRPr="00DE4A2E">
        <w:t>ний,/ заве</w:t>
      </w:r>
      <w:r w:rsidR="00047223" w:rsidRPr="00DE4A2E">
        <w:t>́</w:t>
      </w:r>
      <w:r w:rsidRPr="00DE4A2E">
        <w:t>т его</w:t>
      </w:r>
      <w:r w:rsidR="00047223" w:rsidRPr="00DE4A2E">
        <w:t>́</w:t>
      </w:r>
      <w:r w:rsidRPr="00DE4A2E">
        <w:t xml:space="preserve"> испо</w:t>
      </w:r>
      <w:r w:rsidR="00047223" w:rsidRPr="00DE4A2E">
        <w:t>́</w:t>
      </w:r>
      <w:r w:rsidRPr="00DE4A2E">
        <w:t>лнивше,/ досто</w:t>
      </w:r>
      <w:r w:rsidR="00047223" w:rsidRPr="00DE4A2E">
        <w:t>́</w:t>
      </w:r>
      <w:r w:rsidRPr="00DE4A2E">
        <w:t>йно пострада</w:t>
      </w:r>
      <w:r w:rsidR="00047223" w:rsidRPr="00DE4A2E">
        <w:t>́</w:t>
      </w:r>
      <w:r w:rsidRPr="00DE4A2E">
        <w:t>ли есте</w:t>
      </w:r>
      <w:r w:rsidR="00047223" w:rsidRPr="00DE4A2E">
        <w:t>́</w:t>
      </w:r>
      <w:r w:rsidRPr="00DE4A2E">
        <w:t>/ и, гони</w:t>
      </w:r>
      <w:r w:rsidR="00047223" w:rsidRPr="00DE4A2E">
        <w:t>́</w:t>
      </w:r>
      <w:r w:rsidRPr="00DE4A2E">
        <w:t>ми бы</w:t>
      </w:r>
      <w:r w:rsidR="00047223" w:rsidRPr="00DE4A2E">
        <w:t>́</w:t>
      </w:r>
      <w:r w:rsidRPr="00DE4A2E">
        <w:t>вше, я</w:t>
      </w:r>
      <w:r w:rsidR="00047223" w:rsidRPr="00DE4A2E">
        <w:t>́</w:t>
      </w:r>
      <w:r w:rsidRPr="00DE4A2E">
        <w:t>ко ученицы</w:t>
      </w:r>
      <w:r w:rsidR="00047223" w:rsidRPr="00DE4A2E">
        <w:t>́</w:t>
      </w:r>
      <w:r w:rsidRPr="00DE4A2E">
        <w:t xml:space="preserve"> Христо</w:t>
      </w:r>
      <w:r w:rsidR="00047223" w:rsidRPr="00DE4A2E">
        <w:t>́</w:t>
      </w:r>
      <w:r w:rsidRPr="00DE4A2E">
        <w:t>вы,/ заключе</w:t>
      </w:r>
      <w:r w:rsidR="00047223" w:rsidRPr="00DE4A2E">
        <w:t>́</w:t>
      </w:r>
      <w:r w:rsidRPr="00DE4A2E">
        <w:t>ние и убие</w:t>
      </w:r>
      <w:r w:rsidR="00047223" w:rsidRPr="00DE4A2E">
        <w:t>́</w:t>
      </w:r>
      <w:r w:rsidRPr="00DE4A2E">
        <w:t>ние претерпе</w:t>
      </w:r>
      <w:r w:rsidR="00047223" w:rsidRPr="00DE4A2E">
        <w:t>́</w:t>
      </w:r>
      <w:r w:rsidRPr="00DE4A2E">
        <w:t>ли есте</w:t>
      </w:r>
      <w:r w:rsidR="00047223" w:rsidRPr="00DE4A2E">
        <w:t>́</w:t>
      </w:r>
      <w:r w:rsidRPr="00DE4A2E">
        <w:t>./</w:t>
      </w:r>
      <w:r w:rsidR="00AB5BAD" w:rsidRPr="00DE4A2E">
        <w:t>/</w:t>
      </w:r>
      <w:r w:rsidRPr="00DE4A2E">
        <w:t xml:space="preserve"> Тех моли</w:t>
      </w:r>
      <w:r w:rsidR="00047223" w:rsidRPr="00DE4A2E">
        <w:t>́</w:t>
      </w:r>
      <w:r w:rsidRPr="00DE4A2E">
        <w:t>твами, Го</w:t>
      </w:r>
      <w:r w:rsidR="00047223" w:rsidRPr="00DE4A2E">
        <w:t>́</w:t>
      </w:r>
      <w:r w:rsidRPr="00DE4A2E">
        <w:t>споди, спаси</w:t>
      </w:r>
      <w:r w:rsidR="00047223" w:rsidRPr="00DE4A2E">
        <w:t>́</w:t>
      </w:r>
      <w:r w:rsidRPr="00DE4A2E">
        <w:t xml:space="preserve"> ду</w:t>
      </w:r>
      <w:r w:rsidR="00047223" w:rsidRPr="00DE4A2E">
        <w:t>́</w:t>
      </w:r>
      <w:r w:rsidRPr="00DE4A2E">
        <w:t>ши на</w:t>
      </w:r>
      <w:r w:rsidR="00047223" w:rsidRPr="00DE4A2E">
        <w:t>́</w:t>
      </w:r>
      <w:r w:rsidRPr="00DE4A2E">
        <w:t>ша.</w:t>
      </w:r>
    </w:p>
    <w:p w:rsidR="00EA6C03" w:rsidRPr="00DE4A2E" w:rsidRDefault="00EA6C03" w:rsidP="00EA6C03">
      <w:pPr>
        <w:pStyle w:val="nbtservheadred"/>
      </w:pPr>
      <w:r w:rsidRPr="00DE4A2E">
        <w:t>И ны</w:t>
      </w:r>
      <w:r w:rsidR="00047223" w:rsidRPr="00DE4A2E">
        <w:t>́</w:t>
      </w:r>
      <w:r w:rsidRPr="00DE4A2E">
        <w:t>не, Богоро</w:t>
      </w:r>
      <w:r w:rsidR="00047223" w:rsidRPr="00DE4A2E">
        <w:t>́</w:t>
      </w:r>
      <w:r w:rsidRPr="00DE4A2E">
        <w:t>дичен.</w:t>
      </w:r>
    </w:p>
    <w:p w:rsidR="00EA6C03" w:rsidRPr="00DE4A2E" w:rsidRDefault="00EA6C03" w:rsidP="00EA6C03">
      <w:pPr>
        <w:pStyle w:val="nbtservheadred"/>
      </w:pPr>
      <w:r w:rsidRPr="00DE4A2E">
        <w:t>На стихо</w:t>
      </w:r>
      <w:r w:rsidR="00047223" w:rsidRPr="00DE4A2E">
        <w:t>́</w:t>
      </w:r>
      <w:r w:rsidRPr="00DE4A2E">
        <w:t>вне</w:t>
      </w:r>
      <w:r w:rsidR="00817BC3" w:rsidRPr="00DE4A2E">
        <w:rPr>
          <w:rStyle w:val="obkgrred"/>
        </w:rPr>
        <w:t xml:space="preserve"> стихи́ры</w:t>
      </w:r>
      <w:r w:rsidRPr="00DE4A2E">
        <w:t>, глас 8: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 xml:space="preserve">О, </w:t>
      </w:r>
      <w:r w:rsidRPr="00DE4A2E">
        <w:t>кре</w:t>
      </w:r>
      <w:r w:rsidR="006F40C3" w:rsidRPr="00DE4A2E">
        <w:t>́</w:t>
      </w:r>
      <w:r w:rsidRPr="00DE4A2E">
        <w:t>пости ва</w:t>
      </w:r>
      <w:r w:rsidR="006F40C3" w:rsidRPr="00DE4A2E">
        <w:t>́</w:t>
      </w:r>
      <w:r w:rsidRPr="00DE4A2E">
        <w:t>шея,/ новому</w:t>
      </w:r>
      <w:r w:rsidR="006F40C3" w:rsidRPr="00DE4A2E">
        <w:t>́</w:t>
      </w:r>
      <w:r w:rsidRPr="00DE4A2E">
        <w:t>ченицы и испове</w:t>
      </w:r>
      <w:r w:rsidR="006F40C3" w:rsidRPr="00DE4A2E">
        <w:t>́</w:t>
      </w:r>
      <w:r w:rsidRPr="00DE4A2E">
        <w:t>дницы!/ Вы бо, в темни</w:t>
      </w:r>
      <w:r w:rsidR="006F40C3" w:rsidRPr="00DE4A2E">
        <w:t>́</w:t>
      </w:r>
      <w:r w:rsidRPr="00DE4A2E">
        <w:t>цах и заточе</w:t>
      </w:r>
      <w:r w:rsidR="006F40C3" w:rsidRPr="00DE4A2E">
        <w:t>́</w:t>
      </w:r>
      <w:r w:rsidRPr="00DE4A2E">
        <w:t>ниих томя</w:t>
      </w:r>
      <w:r w:rsidR="006F40C3" w:rsidRPr="00DE4A2E">
        <w:t>́</w:t>
      </w:r>
      <w:r w:rsidRPr="00DE4A2E">
        <w:t>щеся/ и на смерть мучи</w:t>
      </w:r>
      <w:r w:rsidR="006F40C3" w:rsidRPr="00DE4A2E">
        <w:t>́</w:t>
      </w:r>
      <w:r w:rsidR="00702D11" w:rsidRPr="00DE4A2E">
        <w:t>тел</w:t>
      </w:r>
      <w:r w:rsidR="00406913" w:rsidRPr="00DE4A2E">
        <w:t>ь</w:t>
      </w:r>
      <w:r w:rsidRPr="00DE4A2E">
        <w:t>ми ведо</w:t>
      </w:r>
      <w:r w:rsidR="006F40C3" w:rsidRPr="00DE4A2E">
        <w:t>́</w:t>
      </w:r>
      <w:r w:rsidRPr="00DE4A2E">
        <w:t>мии,/ моли</w:t>
      </w:r>
      <w:r w:rsidR="006F40C3" w:rsidRPr="00DE4A2E">
        <w:t>́</w:t>
      </w:r>
      <w:r w:rsidRPr="00DE4A2E">
        <w:t>твами святы</w:t>
      </w:r>
      <w:r w:rsidR="006F40C3" w:rsidRPr="00DE4A2E">
        <w:t>́</w:t>
      </w:r>
      <w:r w:rsidR="00702D11" w:rsidRPr="00DE4A2E">
        <w:t>х з</w:t>
      </w:r>
      <w:r w:rsidRPr="00DE4A2E">
        <w:t>емли</w:t>
      </w:r>
      <w:r w:rsidR="006F40C3" w:rsidRPr="00DE4A2E">
        <w:t>́</w:t>
      </w:r>
      <w:r w:rsidRPr="00DE4A2E">
        <w:t xml:space="preserve"> Ру</w:t>
      </w:r>
      <w:r w:rsidR="006F40C3" w:rsidRPr="00DE4A2E">
        <w:t>́</w:t>
      </w:r>
      <w:r w:rsidRPr="00DE4A2E">
        <w:t>сския/ сердца</w:t>
      </w:r>
      <w:r w:rsidR="006F40C3" w:rsidRPr="00DE4A2E">
        <w:t>́</w:t>
      </w:r>
      <w:r w:rsidRPr="00DE4A2E">
        <w:t xml:space="preserve"> своя</w:t>
      </w:r>
      <w:r w:rsidR="006F40C3" w:rsidRPr="00DE4A2E">
        <w:t>́</w:t>
      </w:r>
      <w:r w:rsidRPr="00DE4A2E">
        <w:t xml:space="preserve"> на ка</w:t>
      </w:r>
      <w:r w:rsidR="006F40C3" w:rsidRPr="00DE4A2E">
        <w:t>́</w:t>
      </w:r>
      <w:r w:rsidRPr="00DE4A2E">
        <w:t>мени ве</w:t>
      </w:r>
      <w:r w:rsidR="006F40C3" w:rsidRPr="00DE4A2E">
        <w:t>́</w:t>
      </w:r>
      <w:r w:rsidRPr="00DE4A2E">
        <w:t>ры утверди</w:t>
      </w:r>
      <w:r w:rsidR="006F40C3" w:rsidRPr="00DE4A2E">
        <w:t>́</w:t>
      </w:r>
      <w:r w:rsidRPr="00DE4A2E">
        <w:t>сте/ и словесы</w:t>
      </w:r>
      <w:r w:rsidR="006F40C3" w:rsidRPr="00DE4A2E">
        <w:t>́</w:t>
      </w:r>
      <w:r w:rsidRPr="00DE4A2E">
        <w:t xml:space="preserve"> Афана</w:t>
      </w:r>
      <w:r w:rsidR="006F40C3" w:rsidRPr="00DE4A2E">
        <w:t>́</w:t>
      </w:r>
      <w:r w:rsidRPr="00DE4A2E">
        <w:t>сия гимнотво</w:t>
      </w:r>
      <w:r w:rsidR="006F40C3" w:rsidRPr="00DE4A2E">
        <w:t>́</w:t>
      </w:r>
      <w:r w:rsidRPr="00DE4A2E">
        <w:t>рца ра</w:t>
      </w:r>
      <w:r w:rsidR="006F40C3" w:rsidRPr="00DE4A2E">
        <w:t>́</w:t>
      </w:r>
      <w:r w:rsidRPr="00DE4A2E">
        <w:t>достне воспева</w:t>
      </w:r>
      <w:r w:rsidR="006F40C3" w:rsidRPr="00DE4A2E">
        <w:t>́</w:t>
      </w:r>
      <w:r w:rsidRPr="00DE4A2E">
        <w:t>сте:/</w:t>
      </w:r>
      <w:r w:rsidR="00AB5BAD" w:rsidRPr="00DE4A2E">
        <w:t>/</w:t>
      </w:r>
      <w:r w:rsidRPr="00DE4A2E">
        <w:t xml:space="preserve"> Русь Свята</w:t>
      </w:r>
      <w:r w:rsidR="006F40C3" w:rsidRPr="00DE4A2E">
        <w:t>́</w:t>
      </w:r>
      <w:r w:rsidRPr="00DE4A2E">
        <w:t>я, храни</w:t>
      </w:r>
      <w:r w:rsidR="006F40C3" w:rsidRPr="00DE4A2E">
        <w:t>́</w:t>
      </w:r>
      <w:r w:rsidRPr="00DE4A2E">
        <w:t xml:space="preserve"> ве</w:t>
      </w:r>
      <w:r w:rsidR="006F40C3" w:rsidRPr="00DE4A2E">
        <w:t>́</w:t>
      </w:r>
      <w:r w:rsidR="00C87889" w:rsidRPr="00DE4A2E">
        <w:t>ру п</w:t>
      </w:r>
      <w:r w:rsidRPr="00DE4A2E">
        <w:t>равосла</w:t>
      </w:r>
      <w:r w:rsidR="006F40C3" w:rsidRPr="00DE4A2E">
        <w:t>́</w:t>
      </w:r>
      <w:r w:rsidRPr="00DE4A2E">
        <w:t>вную!</w:t>
      </w:r>
    </w:p>
    <w:p w:rsidR="00EA6C03" w:rsidRPr="00DE4A2E" w:rsidRDefault="00EA6C03" w:rsidP="00E84135">
      <w:pPr>
        <w:pStyle w:val="nbtservstih"/>
      </w:pPr>
      <w:r w:rsidRPr="00DE4A2E">
        <w:rPr>
          <w:rStyle w:val="obkgrred"/>
        </w:rPr>
        <w:t>Стих: В</w:t>
      </w:r>
      <w:r w:rsidRPr="00DE4A2E">
        <w:t>осхва</w:t>
      </w:r>
      <w:r w:rsidR="006F40C3" w:rsidRPr="00DE4A2E">
        <w:t>́</w:t>
      </w:r>
      <w:r w:rsidRPr="00DE4A2E">
        <w:t>лятся преподо</w:t>
      </w:r>
      <w:r w:rsidR="006F40C3" w:rsidRPr="00DE4A2E">
        <w:t>́</w:t>
      </w:r>
      <w:r w:rsidRPr="00DE4A2E">
        <w:t>бнии во сла</w:t>
      </w:r>
      <w:r w:rsidR="006F40C3" w:rsidRPr="00DE4A2E">
        <w:t>́</w:t>
      </w:r>
      <w:r w:rsidRPr="00DE4A2E">
        <w:t>ве/</w:t>
      </w:r>
      <w:r w:rsidR="00AB5BAD" w:rsidRPr="00DE4A2E">
        <w:t>/</w:t>
      </w:r>
      <w:r w:rsidRPr="00DE4A2E">
        <w:t xml:space="preserve"> и возра</w:t>
      </w:r>
      <w:r w:rsidR="006F40C3" w:rsidRPr="00DE4A2E">
        <w:t>́</w:t>
      </w:r>
      <w:r w:rsidRPr="00DE4A2E">
        <w:t>дуются на ло</w:t>
      </w:r>
      <w:r w:rsidR="006F40C3" w:rsidRPr="00DE4A2E">
        <w:t>́</w:t>
      </w:r>
      <w:r w:rsidRPr="00DE4A2E">
        <w:t>жах свои</w:t>
      </w:r>
      <w:r w:rsidR="006F40C3" w:rsidRPr="00DE4A2E">
        <w:t>́</w:t>
      </w:r>
      <w:r w:rsidRPr="00DE4A2E">
        <w:t>х.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О,</w:t>
      </w:r>
      <w:r w:rsidRPr="00DE4A2E">
        <w:t xml:space="preserve"> тве</w:t>
      </w:r>
      <w:r w:rsidR="006F40C3" w:rsidRPr="00DE4A2E">
        <w:t>́</w:t>
      </w:r>
      <w:r w:rsidRPr="00DE4A2E">
        <w:t>рдости ва</w:t>
      </w:r>
      <w:r w:rsidR="006F40C3" w:rsidRPr="00DE4A2E">
        <w:t>́</w:t>
      </w:r>
      <w:r w:rsidRPr="00DE4A2E">
        <w:t>шея,/ новому</w:t>
      </w:r>
      <w:r w:rsidR="006F40C3" w:rsidRPr="00DE4A2E">
        <w:t>́</w:t>
      </w:r>
      <w:r w:rsidRPr="00DE4A2E">
        <w:t>ченицы и испове</w:t>
      </w:r>
      <w:r w:rsidR="006F40C3" w:rsidRPr="00DE4A2E">
        <w:t>́</w:t>
      </w:r>
      <w:r w:rsidRPr="00DE4A2E">
        <w:t>дницы!/ Вы бо, смире</w:t>
      </w:r>
      <w:r w:rsidR="006F40C3" w:rsidRPr="00DE4A2E">
        <w:t>́</w:t>
      </w:r>
      <w:r w:rsidRPr="00DE4A2E">
        <w:t>нием и ре</w:t>
      </w:r>
      <w:r w:rsidR="006F40C3" w:rsidRPr="00DE4A2E">
        <w:t>́</w:t>
      </w:r>
      <w:r w:rsidRPr="00DE4A2E">
        <w:t>вностию ра</w:t>
      </w:r>
      <w:r w:rsidR="006F40C3" w:rsidRPr="00DE4A2E">
        <w:t>́</w:t>
      </w:r>
      <w:r w:rsidRPr="00DE4A2E">
        <w:t>ны раско</w:t>
      </w:r>
      <w:r w:rsidR="006F40C3" w:rsidRPr="00DE4A2E">
        <w:t>́</w:t>
      </w:r>
      <w:r w:rsidRPr="00DE4A2E">
        <w:t>ла врачу</w:t>
      </w:r>
      <w:r w:rsidR="006F40C3" w:rsidRPr="00DE4A2E">
        <w:t>́</w:t>
      </w:r>
      <w:r w:rsidRPr="00DE4A2E">
        <w:t>юще/ и му</w:t>
      </w:r>
      <w:r w:rsidR="006F40C3" w:rsidRPr="00DE4A2E">
        <w:t>́</w:t>
      </w:r>
      <w:r w:rsidRPr="00DE4A2E">
        <w:t>дростию боле</w:t>
      </w:r>
      <w:r w:rsidR="006F40C3" w:rsidRPr="00DE4A2E">
        <w:t>́</w:t>
      </w:r>
      <w:r w:rsidRPr="00DE4A2E">
        <w:t>знь разделе</w:t>
      </w:r>
      <w:r w:rsidR="006F40C3" w:rsidRPr="00DE4A2E">
        <w:t>́</w:t>
      </w:r>
      <w:r w:rsidRPr="00DE4A2E">
        <w:t>ния исцеля</w:t>
      </w:r>
      <w:r w:rsidR="006F40C3" w:rsidRPr="00DE4A2E">
        <w:t>́</w:t>
      </w:r>
      <w:r w:rsidRPr="00DE4A2E">
        <w:t>юще,/ страда</w:t>
      </w:r>
      <w:r w:rsidR="006F40C3" w:rsidRPr="00DE4A2E">
        <w:t>́</w:t>
      </w:r>
      <w:r w:rsidRPr="00DE4A2E">
        <w:t>ньми единомы</w:t>
      </w:r>
      <w:r w:rsidR="006F40C3" w:rsidRPr="00DE4A2E">
        <w:t>́</w:t>
      </w:r>
      <w:r w:rsidRPr="00DE4A2E">
        <w:t>слие в Це</w:t>
      </w:r>
      <w:r w:rsidR="006F40C3" w:rsidRPr="00DE4A2E">
        <w:t>́</w:t>
      </w:r>
      <w:r w:rsidRPr="00DE4A2E">
        <w:t>ркви гони</w:t>
      </w:r>
      <w:r w:rsidR="006F40C3" w:rsidRPr="00DE4A2E">
        <w:t>́</w:t>
      </w:r>
      <w:r w:rsidRPr="00DE4A2E">
        <w:t>мей яви</w:t>
      </w:r>
      <w:r w:rsidR="006F40C3" w:rsidRPr="00DE4A2E">
        <w:t>́</w:t>
      </w:r>
      <w:r w:rsidRPr="00DE4A2E">
        <w:t>сте./ Те</w:t>
      </w:r>
      <w:r w:rsidR="006F40C3" w:rsidRPr="00DE4A2E">
        <w:t>́</w:t>
      </w:r>
      <w:r w:rsidRPr="00DE4A2E">
        <w:t>мже мо</w:t>
      </w:r>
      <w:r w:rsidR="006F40C3" w:rsidRPr="00DE4A2E">
        <w:t>́</w:t>
      </w:r>
      <w:r w:rsidRPr="00DE4A2E">
        <w:t>лим вас, христолю</w:t>
      </w:r>
      <w:r w:rsidR="006F40C3" w:rsidRPr="00DE4A2E">
        <w:t>́</w:t>
      </w:r>
      <w:r w:rsidRPr="00DE4A2E">
        <w:t>бцы добропобе</w:t>
      </w:r>
      <w:r w:rsidR="006F40C3" w:rsidRPr="00DE4A2E">
        <w:t>́</w:t>
      </w:r>
      <w:r w:rsidRPr="00DE4A2E">
        <w:t>днии:/</w:t>
      </w:r>
      <w:r w:rsidR="00AB5BAD" w:rsidRPr="00DE4A2E">
        <w:t>/</w:t>
      </w:r>
      <w:r w:rsidRPr="00DE4A2E">
        <w:t xml:space="preserve"> помози</w:t>
      </w:r>
      <w:r w:rsidR="006F40C3" w:rsidRPr="00DE4A2E">
        <w:t>́</w:t>
      </w:r>
      <w:r w:rsidRPr="00DE4A2E">
        <w:t>те нам глас и</w:t>
      </w:r>
      <w:r w:rsidR="006F40C3" w:rsidRPr="00DE4A2E">
        <w:t>́</w:t>
      </w:r>
      <w:r w:rsidRPr="00DE4A2E">
        <w:t>стины при</w:t>
      </w:r>
      <w:r w:rsidR="006F40C3" w:rsidRPr="00DE4A2E">
        <w:t>́</w:t>
      </w:r>
      <w:r w:rsidRPr="00DE4A2E">
        <w:t>сно разуме</w:t>
      </w:r>
      <w:r w:rsidR="006F40C3" w:rsidRPr="00DE4A2E">
        <w:t>́</w:t>
      </w:r>
      <w:r w:rsidRPr="00DE4A2E">
        <w:t>ти.</w:t>
      </w:r>
    </w:p>
    <w:p w:rsidR="00EA6C03" w:rsidRPr="00DE4A2E" w:rsidRDefault="00EA6C03" w:rsidP="00E84135">
      <w:pPr>
        <w:pStyle w:val="nbtservstih"/>
      </w:pPr>
      <w:r w:rsidRPr="00DE4A2E">
        <w:rPr>
          <w:rStyle w:val="obkgrred"/>
        </w:rPr>
        <w:t>Стих: В</w:t>
      </w:r>
      <w:r w:rsidRPr="00DE4A2E">
        <w:t>озноше</w:t>
      </w:r>
      <w:r w:rsidR="006F40C3" w:rsidRPr="00DE4A2E">
        <w:t>́</w:t>
      </w:r>
      <w:r w:rsidRPr="00DE4A2E">
        <w:t>ния Бо</w:t>
      </w:r>
      <w:r w:rsidR="006F40C3" w:rsidRPr="00DE4A2E">
        <w:t>́</w:t>
      </w:r>
      <w:r w:rsidRPr="00DE4A2E">
        <w:t>жия в горта</w:t>
      </w:r>
      <w:r w:rsidR="006F40C3" w:rsidRPr="00DE4A2E">
        <w:t>́</w:t>
      </w:r>
      <w:r w:rsidRPr="00DE4A2E">
        <w:t>ни их,/</w:t>
      </w:r>
      <w:r w:rsidR="00AB5BAD" w:rsidRPr="00DE4A2E">
        <w:t>/</w:t>
      </w:r>
      <w:r w:rsidRPr="00DE4A2E">
        <w:t xml:space="preserve"> и мечи</w:t>
      </w:r>
      <w:r w:rsidR="006F40C3" w:rsidRPr="00DE4A2E">
        <w:t>́</w:t>
      </w:r>
      <w:r w:rsidRPr="00DE4A2E">
        <w:t xml:space="preserve"> </w:t>
      </w:r>
      <w:r w:rsidR="005E1595" w:rsidRPr="00DE4A2E">
        <w:t>о</w:t>
      </w:r>
      <w:r w:rsidRPr="00DE4A2E">
        <w:t>бою</w:t>
      </w:r>
      <w:r w:rsidR="008F46A7" w:rsidRPr="00DE4A2E">
        <w:t>́</w:t>
      </w:r>
      <w:r w:rsidRPr="00DE4A2E">
        <w:t>д</w:t>
      </w:r>
      <w:r w:rsidR="008F46A7" w:rsidRPr="00DE4A2E">
        <w:t xml:space="preserve">у </w:t>
      </w:r>
      <w:r w:rsidRPr="00DE4A2E">
        <w:t>остр</w:t>
      </w:r>
      <w:r w:rsidR="008F46A7" w:rsidRPr="00DE4A2E">
        <w:t>ы́</w:t>
      </w:r>
      <w:r w:rsidRPr="00DE4A2E">
        <w:t xml:space="preserve"> в рука</w:t>
      </w:r>
      <w:r w:rsidR="006F40C3" w:rsidRPr="00DE4A2E">
        <w:t>́</w:t>
      </w:r>
      <w:r w:rsidRPr="00DE4A2E">
        <w:t xml:space="preserve">х их.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О,</w:t>
      </w:r>
      <w:r w:rsidRPr="00DE4A2E">
        <w:t xml:space="preserve"> братолю</w:t>
      </w:r>
      <w:r w:rsidR="003A111A" w:rsidRPr="00DE4A2E">
        <w:t>́</w:t>
      </w:r>
      <w:r w:rsidRPr="00DE4A2E">
        <w:t>бия ва</w:t>
      </w:r>
      <w:r w:rsidR="003A111A" w:rsidRPr="00DE4A2E">
        <w:t>́</w:t>
      </w:r>
      <w:r w:rsidRPr="00DE4A2E">
        <w:t>шего,/ новому</w:t>
      </w:r>
      <w:r w:rsidR="003A111A" w:rsidRPr="00DE4A2E">
        <w:t>́</w:t>
      </w:r>
      <w:r w:rsidRPr="00DE4A2E">
        <w:t>ченицы и испове</w:t>
      </w:r>
      <w:r w:rsidR="003A111A" w:rsidRPr="00DE4A2E">
        <w:t>́</w:t>
      </w:r>
      <w:r w:rsidRPr="00DE4A2E">
        <w:t>дницы!/ Вы бо устрое</w:t>
      </w:r>
      <w:r w:rsidR="003A111A" w:rsidRPr="00DE4A2E">
        <w:t>́</w:t>
      </w:r>
      <w:r w:rsidRPr="00DE4A2E">
        <w:t>ния жития</w:t>
      </w:r>
      <w:r w:rsidR="003A111A" w:rsidRPr="00DE4A2E">
        <w:t>́</w:t>
      </w:r>
      <w:r w:rsidRPr="00DE4A2E">
        <w:t xml:space="preserve"> церко</w:t>
      </w:r>
      <w:r w:rsidR="003A111A" w:rsidRPr="00DE4A2E">
        <w:t>́</w:t>
      </w:r>
      <w:r w:rsidRPr="00DE4A2E">
        <w:t>внаго ра</w:t>
      </w:r>
      <w:r w:rsidR="003A111A" w:rsidRPr="00DE4A2E">
        <w:t>́</w:t>
      </w:r>
      <w:r w:rsidRPr="00DE4A2E">
        <w:t>ди/ Собо</w:t>
      </w:r>
      <w:r w:rsidR="003A111A" w:rsidRPr="00DE4A2E">
        <w:t>́</w:t>
      </w:r>
      <w:r w:rsidRPr="00DE4A2E">
        <w:t>р соста</w:t>
      </w:r>
      <w:r w:rsidR="003A111A" w:rsidRPr="00DE4A2E">
        <w:t>́</w:t>
      </w:r>
      <w:r w:rsidRPr="00DE4A2E">
        <w:t>вили есте</w:t>
      </w:r>
      <w:r w:rsidR="003A111A" w:rsidRPr="00DE4A2E">
        <w:t>́</w:t>
      </w:r>
      <w:r w:rsidRPr="00DE4A2E">
        <w:t>,/ по</w:t>
      </w:r>
      <w:r w:rsidR="003A111A" w:rsidRPr="00DE4A2E">
        <w:t>́</w:t>
      </w:r>
      <w:r w:rsidRPr="00DE4A2E">
        <w:t>слежде страда</w:t>
      </w:r>
      <w:r w:rsidR="003A111A" w:rsidRPr="00DE4A2E">
        <w:t>́</w:t>
      </w:r>
      <w:r w:rsidRPr="00DE4A2E">
        <w:t>ния и смерть вку</w:t>
      </w:r>
      <w:r w:rsidR="003A111A" w:rsidRPr="00DE4A2E">
        <w:t>́</w:t>
      </w:r>
      <w:r w:rsidRPr="00DE4A2E">
        <w:t>пе восприя</w:t>
      </w:r>
      <w:r w:rsidR="003A111A" w:rsidRPr="00DE4A2E">
        <w:t>́</w:t>
      </w:r>
      <w:r w:rsidRPr="00DE4A2E">
        <w:t>ли есте</w:t>
      </w:r>
      <w:r w:rsidR="003A111A" w:rsidRPr="00DE4A2E">
        <w:t>́</w:t>
      </w:r>
      <w:r w:rsidRPr="00DE4A2E">
        <w:t>,/ науча</w:t>
      </w:r>
      <w:r w:rsidR="003A111A" w:rsidRPr="00DE4A2E">
        <w:t>́</w:t>
      </w:r>
      <w:r w:rsidRPr="00DE4A2E">
        <w:t>юще нас житие</w:t>
      </w:r>
      <w:r w:rsidR="003A111A" w:rsidRPr="00DE4A2E">
        <w:t>́</w:t>
      </w:r>
      <w:r w:rsidRPr="00DE4A2E">
        <w:t xml:space="preserve"> благоче</w:t>
      </w:r>
      <w:r w:rsidR="003A111A" w:rsidRPr="00DE4A2E">
        <w:t>́</w:t>
      </w:r>
      <w:r w:rsidRPr="00DE4A2E">
        <w:t>стне провожда</w:t>
      </w:r>
      <w:r w:rsidR="003A111A" w:rsidRPr="00DE4A2E">
        <w:t>́</w:t>
      </w:r>
      <w:r w:rsidRPr="00DE4A2E">
        <w:t>ти,/ упова</w:t>
      </w:r>
      <w:r w:rsidR="003A111A" w:rsidRPr="00DE4A2E">
        <w:t>́</w:t>
      </w:r>
      <w:r w:rsidRPr="00DE4A2E">
        <w:t>ние на Го</w:t>
      </w:r>
      <w:r w:rsidR="003A111A" w:rsidRPr="00DE4A2E">
        <w:t>́</w:t>
      </w:r>
      <w:r w:rsidRPr="00DE4A2E">
        <w:t>спода возлага</w:t>
      </w:r>
      <w:r w:rsidR="003A111A" w:rsidRPr="00DE4A2E">
        <w:t>́</w:t>
      </w:r>
      <w:r w:rsidRPr="00DE4A2E">
        <w:t>ти/</w:t>
      </w:r>
      <w:r w:rsidR="00AB5BAD" w:rsidRPr="00DE4A2E">
        <w:t>/</w:t>
      </w:r>
      <w:r w:rsidRPr="00DE4A2E">
        <w:t xml:space="preserve"> и сме</w:t>
      </w:r>
      <w:r w:rsidR="003A111A" w:rsidRPr="00DE4A2E">
        <w:t>́</w:t>
      </w:r>
      <w:r w:rsidRPr="00DE4A2E">
        <w:t>рти от безбо</w:t>
      </w:r>
      <w:r w:rsidR="003A111A" w:rsidRPr="00DE4A2E">
        <w:t>́</w:t>
      </w:r>
      <w:r w:rsidRPr="00DE4A2E">
        <w:t>жных не страши</w:t>
      </w:r>
      <w:r w:rsidR="003A111A" w:rsidRPr="00DE4A2E">
        <w:t>́</w:t>
      </w:r>
      <w:r w:rsidRPr="00DE4A2E">
        <w:t>тися.</w:t>
      </w:r>
    </w:p>
    <w:p w:rsidR="00EA6C03" w:rsidRPr="00DE4A2E" w:rsidRDefault="00EA6C03" w:rsidP="00AB5BAD">
      <w:pPr>
        <w:pStyle w:val="nbtservheadred"/>
      </w:pPr>
      <w:r w:rsidRPr="00DE4A2E">
        <w:t>Сла</w:t>
      </w:r>
      <w:r w:rsidR="003A111A" w:rsidRPr="00DE4A2E">
        <w:t>́</w:t>
      </w:r>
      <w:r w:rsidRPr="00DE4A2E">
        <w:t>ва, глас то</w:t>
      </w:r>
      <w:r w:rsidR="003A111A" w:rsidRPr="00DE4A2E">
        <w:t>́</w:t>
      </w:r>
      <w:r w:rsidRPr="00DE4A2E">
        <w:t>йже: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П</w:t>
      </w:r>
      <w:r w:rsidRPr="00DE4A2E">
        <w:t>а</w:t>
      </w:r>
      <w:r w:rsidR="0010276A" w:rsidRPr="00DE4A2E">
        <w:t>́</w:t>
      </w:r>
      <w:r w:rsidRPr="00DE4A2E">
        <w:t>стве Це</w:t>
      </w:r>
      <w:r w:rsidR="0010276A" w:rsidRPr="00DE4A2E">
        <w:t>́</w:t>
      </w:r>
      <w:r w:rsidRPr="00DE4A2E">
        <w:t>ркве Ру</w:t>
      </w:r>
      <w:r w:rsidR="0010276A" w:rsidRPr="00DE4A2E">
        <w:t>́</w:t>
      </w:r>
      <w:r w:rsidRPr="00DE4A2E">
        <w:t>сския святы</w:t>
      </w:r>
      <w:r w:rsidR="0010276A" w:rsidRPr="00DE4A2E">
        <w:t>́</w:t>
      </w:r>
      <w:r w:rsidRPr="00DE4A2E">
        <w:t>й Собо</w:t>
      </w:r>
      <w:r w:rsidR="0010276A" w:rsidRPr="00DE4A2E">
        <w:t>́</w:t>
      </w:r>
      <w:r w:rsidRPr="00DE4A2E">
        <w:t>р завеща</w:t>
      </w:r>
      <w:r w:rsidR="0010276A" w:rsidRPr="00DE4A2E">
        <w:t>́</w:t>
      </w:r>
      <w:r w:rsidRPr="00DE4A2E">
        <w:t>,/ никогда</w:t>
      </w:r>
      <w:r w:rsidR="0010276A" w:rsidRPr="00DE4A2E">
        <w:t>́</w:t>
      </w:r>
      <w:r w:rsidRPr="00DE4A2E">
        <w:t>же отрека</w:t>
      </w:r>
      <w:r w:rsidR="0010276A" w:rsidRPr="00DE4A2E">
        <w:t>́</w:t>
      </w:r>
      <w:r w:rsidRPr="00DE4A2E">
        <w:t>тися гони</w:t>
      </w:r>
      <w:r w:rsidR="0010276A" w:rsidRPr="00DE4A2E">
        <w:t>́</w:t>
      </w:r>
      <w:r w:rsidRPr="00DE4A2E">
        <w:t>мых за пра</w:t>
      </w:r>
      <w:r w:rsidR="0010276A" w:rsidRPr="00DE4A2E">
        <w:t>́</w:t>
      </w:r>
      <w:r w:rsidRPr="00DE4A2E">
        <w:t>вду Бо</w:t>
      </w:r>
      <w:r w:rsidR="0010276A" w:rsidRPr="00DE4A2E">
        <w:t>́</w:t>
      </w:r>
      <w:r w:rsidRPr="00DE4A2E">
        <w:t>жию,/ но имена</w:t>
      </w:r>
      <w:r w:rsidR="0010276A" w:rsidRPr="00DE4A2E">
        <w:t>́</w:t>
      </w:r>
      <w:r w:rsidRPr="00DE4A2E">
        <w:t xml:space="preserve"> их, я</w:t>
      </w:r>
      <w:r w:rsidR="0010276A" w:rsidRPr="00DE4A2E">
        <w:t>́</w:t>
      </w:r>
      <w:r w:rsidRPr="00DE4A2E">
        <w:t>ко би</w:t>
      </w:r>
      <w:r w:rsidR="0010276A" w:rsidRPr="00DE4A2E">
        <w:t>́</w:t>
      </w:r>
      <w:r w:rsidRPr="00DE4A2E">
        <w:t>сер многоце</w:t>
      </w:r>
      <w:r w:rsidR="0010276A" w:rsidRPr="00DE4A2E">
        <w:t>́</w:t>
      </w:r>
      <w:r w:rsidRPr="00DE4A2E">
        <w:t>нный,/ усе</w:t>
      </w:r>
      <w:r w:rsidR="0010276A" w:rsidRPr="00DE4A2E">
        <w:t>́</w:t>
      </w:r>
      <w:r w:rsidRPr="00DE4A2E">
        <w:t>рдне храни</w:t>
      </w:r>
      <w:r w:rsidR="0010276A" w:rsidRPr="00DE4A2E">
        <w:t>́</w:t>
      </w:r>
      <w:r w:rsidRPr="00DE4A2E">
        <w:t>ти поминове</w:t>
      </w:r>
      <w:r w:rsidR="0010276A" w:rsidRPr="00DE4A2E">
        <w:t>́</w:t>
      </w:r>
      <w:r w:rsidRPr="00DE4A2E">
        <w:t>ния ра</w:t>
      </w:r>
      <w:r w:rsidR="0010276A" w:rsidRPr="00DE4A2E">
        <w:t>́</w:t>
      </w:r>
      <w:r w:rsidRPr="00DE4A2E">
        <w:t>ди./ Мы же, очи</w:t>
      </w:r>
      <w:r w:rsidR="0010276A" w:rsidRPr="00DE4A2E">
        <w:t>́</w:t>
      </w:r>
      <w:r w:rsidRPr="00DE4A2E">
        <w:t>ма на ли</w:t>
      </w:r>
      <w:r w:rsidR="0010276A" w:rsidRPr="00DE4A2E">
        <w:t>́</w:t>
      </w:r>
      <w:r w:rsidRPr="00DE4A2E">
        <w:t>ки новому</w:t>
      </w:r>
      <w:r w:rsidR="0010276A" w:rsidRPr="00DE4A2E">
        <w:t>́</w:t>
      </w:r>
      <w:r w:rsidRPr="00DE4A2E">
        <w:t>чеников благогове</w:t>
      </w:r>
      <w:r w:rsidR="0010276A" w:rsidRPr="00DE4A2E">
        <w:t>́</w:t>
      </w:r>
      <w:r w:rsidRPr="00DE4A2E">
        <w:t>йне взира</w:t>
      </w:r>
      <w:r w:rsidR="0010276A" w:rsidRPr="00DE4A2E">
        <w:t>́</w:t>
      </w:r>
      <w:r w:rsidRPr="00DE4A2E">
        <w:t>юще,/ житию</w:t>
      </w:r>
      <w:r w:rsidR="0010276A" w:rsidRPr="00DE4A2E">
        <w:t>́</w:t>
      </w:r>
      <w:r w:rsidRPr="00DE4A2E">
        <w:t xml:space="preserve"> их да потщи</w:t>
      </w:r>
      <w:r w:rsidR="0010276A" w:rsidRPr="00DE4A2E">
        <w:t>́</w:t>
      </w:r>
      <w:r w:rsidRPr="00DE4A2E">
        <w:t>мся ре</w:t>
      </w:r>
      <w:r w:rsidR="0010276A" w:rsidRPr="00DE4A2E">
        <w:t>́</w:t>
      </w:r>
      <w:r w:rsidRPr="00DE4A2E">
        <w:t>вностне подража</w:t>
      </w:r>
      <w:r w:rsidR="0010276A" w:rsidRPr="00DE4A2E">
        <w:t>́</w:t>
      </w:r>
      <w:r w:rsidRPr="00DE4A2E">
        <w:t>ти,/</w:t>
      </w:r>
      <w:r w:rsidR="00AB5BAD" w:rsidRPr="00DE4A2E">
        <w:t>/</w:t>
      </w:r>
      <w:r w:rsidRPr="00DE4A2E">
        <w:t xml:space="preserve"> во спасе</w:t>
      </w:r>
      <w:r w:rsidR="0010276A" w:rsidRPr="00DE4A2E">
        <w:t>́</w:t>
      </w:r>
      <w:r w:rsidRPr="00DE4A2E">
        <w:t>ние душ на</w:t>
      </w:r>
      <w:r w:rsidR="0010276A" w:rsidRPr="00DE4A2E">
        <w:t>́</w:t>
      </w:r>
      <w:r w:rsidRPr="00DE4A2E">
        <w:t>ших.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И ны</w:t>
      </w:r>
      <w:r w:rsidR="0010276A" w:rsidRPr="00DE4A2E">
        <w:rPr>
          <w:rStyle w:val="obkgrred"/>
        </w:rPr>
        <w:t>́</w:t>
      </w:r>
      <w:r w:rsidRPr="00DE4A2E">
        <w:rPr>
          <w:rStyle w:val="obkgrred"/>
        </w:rPr>
        <w:t>не, Богоро</w:t>
      </w:r>
      <w:r w:rsidR="0010276A" w:rsidRPr="00DE4A2E">
        <w:rPr>
          <w:rStyle w:val="obkgrred"/>
        </w:rPr>
        <w:t>́</w:t>
      </w:r>
      <w:r w:rsidRPr="00DE4A2E">
        <w:rPr>
          <w:rStyle w:val="obkgrred"/>
        </w:rPr>
        <w:t>дичен: В</w:t>
      </w:r>
      <w:r w:rsidRPr="00DE4A2E">
        <w:t>лады</w:t>
      </w:r>
      <w:r w:rsidR="0010276A" w:rsidRPr="00DE4A2E">
        <w:t>́</w:t>
      </w:r>
      <w:r w:rsidRPr="00DE4A2E">
        <w:t>чице, приими</w:t>
      </w:r>
      <w:r w:rsidR="0010276A" w:rsidRPr="00DE4A2E">
        <w:t>́</w:t>
      </w:r>
      <w:r w:rsidRPr="00DE4A2E">
        <w:t>:</w:t>
      </w:r>
    </w:p>
    <w:p w:rsidR="00EA6C03" w:rsidRPr="00DE4A2E" w:rsidRDefault="00EA6C03" w:rsidP="00AB5BAD">
      <w:pPr>
        <w:pStyle w:val="nbtservheadred"/>
      </w:pPr>
      <w:r w:rsidRPr="00DE4A2E">
        <w:t>Тропари</w:t>
      </w:r>
      <w:r w:rsidR="0010276A" w:rsidRPr="00DE4A2E">
        <w:t>́</w:t>
      </w:r>
      <w:r w:rsidRPr="00DE4A2E">
        <w:t xml:space="preserve"> пи</w:t>
      </w:r>
      <w:r w:rsidR="0010276A" w:rsidRPr="00DE4A2E">
        <w:t>́</w:t>
      </w:r>
      <w:r w:rsidRPr="00DE4A2E">
        <w:t>саны на вели</w:t>
      </w:r>
      <w:r w:rsidR="0010276A" w:rsidRPr="00DE4A2E">
        <w:t>́</w:t>
      </w:r>
      <w:r w:rsidRPr="00DE4A2E">
        <w:t>цей вече</w:t>
      </w:r>
      <w:r w:rsidR="0010276A" w:rsidRPr="00DE4A2E">
        <w:t>́</w:t>
      </w:r>
      <w:r w:rsidRPr="00DE4A2E">
        <w:t>рни.</w:t>
      </w:r>
    </w:p>
    <w:p w:rsidR="00EA6C03" w:rsidRPr="00DE4A2E" w:rsidRDefault="00AB5BAD" w:rsidP="00AB5BAD">
      <w:pPr>
        <w:pStyle w:val="nbtservheadred"/>
      </w:pPr>
      <w:r w:rsidRPr="00DE4A2E">
        <w:t>НА ВЕЛИ</w:t>
      </w:r>
      <w:r w:rsidR="0010276A" w:rsidRPr="00DE4A2E">
        <w:t>́</w:t>
      </w:r>
      <w:r w:rsidRPr="00DE4A2E">
        <w:t>ЦЕЙ ВЕЧЕ</w:t>
      </w:r>
      <w:r w:rsidR="0010276A" w:rsidRPr="00DE4A2E">
        <w:t>́</w:t>
      </w:r>
      <w:r w:rsidRPr="00DE4A2E">
        <w:t>РНИ</w:t>
      </w:r>
    </w:p>
    <w:p w:rsidR="00EA6C03" w:rsidRPr="00DE4A2E" w:rsidRDefault="00EA6C03" w:rsidP="00AB5BAD">
      <w:pPr>
        <w:pStyle w:val="nbtservheadblack"/>
        <w:rPr>
          <w:rStyle w:val="obkgrred"/>
        </w:rPr>
      </w:pPr>
      <w:r w:rsidRPr="00DE4A2E">
        <w:rPr>
          <w:rStyle w:val="obkgrred"/>
        </w:rPr>
        <w:t>На Г</w:t>
      </w:r>
      <w:r w:rsidRPr="00DE4A2E">
        <w:t>о</w:t>
      </w:r>
      <w:r w:rsidR="0040698C" w:rsidRPr="00DE4A2E">
        <w:t>́</w:t>
      </w:r>
      <w:r w:rsidRPr="00DE4A2E">
        <w:t>споди, воззва</w:t>
      </w:r>
      <w:r w:rsidR="0040698C" w:rsidRPr="00DE4A2E">
        <w:t>́</w:t>
      </w:r>
      <w:r w:rsidRPr="00DE4A2E">
        <w:t xml:space="preserve">х: </w:t>
      </w:r>
      <w:r w:rsidRPr="00DE4A2E">
        <w:rPr>
          <w:rStyle w:val="obkgrred"/>
        </w:rPr>
        <w:t>стихи</w:t>
      </w:r>
      <w:r w:rsidR="0040698C" w:rsidRPr="00DE4A2E">
        <w:rPr>
          <w:rStyle w:val="obkgrred"/>
        </w:rPr>
        <w:t>́</w:t>
      </w:r>
      <w:r w:rsidRPr="00DE4A2E">
        <w:rPr>
          <w:rStyle w:val="obkgrred"/>
        </w:rPr>
        <w:t>ры на 8, глас 1: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lastRenderedPageBreak/>
        <w:t>Д</w:t>
      </w:r>
      <w:r w:rsidRPr="00DE4A2E">
        <w:t>а восхва</w:t>
      </w:r>
      <w:r w:rsidR="0040698C" w:rsidRPr="00DE4A2E">
        <w:t>́</w:t>
      </w:r>
      <w:r w:rsidRPr="00DE4A2E">
        <w:t>лим днесь свята</w:t>
      </w:r>
      <w:r w:rsidR="0040698C" w:rsidRPr="00DE4A2E">
        <w:t>́</w:t>
      </w:r>
      <w:r w:rsidRPr="00DE4A2E">
        <w:t>го Патриа</w:t>
      </w:r>
      <w:r w:rsidR="0040698C" w:rsidRPr="00DE4A2E">
        <w:t>́</w:t>
      </w:r>
      <w:r w:rsidRPr="00DE4A2E">
        <w:t>рха Ти</w:t>
      </w:r>
      <w:r w:rsidR="0040698C" w:rsidRPr="00DE4A2E">
        <w:t>́</w:t>
      </w:r>
      <w:r w:rsidRPr="00DE4A2E">
        <w:t>хона,/ на путь испове</w:t>
      </w:r>
      <w:r w:rsidR="0040698C" w:rsidRPr="00DE4A2E">
        <w:t>́</w:t>
      </w:r>
      <w:r w:rsidRPr="00DE4A2E">
        <w:t>дничества избра</w:t>
      </w:r>
      <w:r w:rsidR="0040698C" w:rsidRPr="00DE4A2E">
        <w:t>́</w:t>
      </w:r>
      <w:r w:rsidRPr="00DE4A2E">
        <w:t>ннаго,/ и</w:t>
      </w:r>
      <w:r w:rsidR="0040698C" w:rsidRPr="00DE4A2E">
        <w:t>́</w:t>
      </w:r>
      <w:r w:rsidRPr="00DE4A2E">
        <w:t>же с па</w:t>
      </w:r>
      <w:r w:rsidR="0040698C" w:rsidRPr="00DE4A2E">
        <w:t>́</w:t>
      </w:r>
      <w:r w:rsidRPr="00DE4A2E">
        <w:t>ствою Ру</w:t>
      </w:r>
      <w:r w:rsidR="0040698C" w:rsidRPr="00DE4A2E">
        <w:t>́</w:t>
      </w:r>
      <w:r w:rsidRPr="00DE4A2E">
        <w:t>сскою/ ча</w:t>
      </w:r>
      <w:r w:rsidR="0040698C" w:rsidRPr="00DE4A2E">
        <w:t>́</w:t>
      </w:r>
      <w:r w:rsidRPr="00DE4A2E">
        <w:t>шу страда</w:t>
      </w:r>
      <w:r w:rsidR="0040698C" w:rsidRPr="00DE4A2E">
        <w:t>́</w:t>
      </w:r>
      <w:r w:rsidRPr="00DE4A2E">
        <w:t>ния испи</w:t>
      </w:r>
      <w:r w:rsidR="0040698C" w:rsidRPr="00DE4A2E">
        <w:t>́</w:t>
      </w:r>
      <w:r w:rsidRPr="00DE4A2E">
        <w:t xml:space="preserve"> за ве</w:t>
      </w:r>
      <w:r w:rsidR="0040698C" w:rsidRPr="00DE4A2E">
        <w:t>́</w:t>
      </w:r>
      <w:r w:rsidRPr="00DE4A2E">
        <w:t xml:space="preserve">ру </w:t>
      </w:r>
      <w:r w:rsidR="00F148D0" w:rsidRPr="00DE4A2E">
        <w:t>п</w:t>
      </w:r>
      <w:r w:rsidRPr="00DE4A2E">
        <w:t>равосла</w:t>
      </w:r>
      <w:r w:rsidR="0040698C" w:rsidRPr="00DE4A2E">
        <w:t>́</w:t>
      </w:r>
      <w:r w:rsidRPr="00DE4A2E">
        <w:t>вную,/ и си</w:t>
      </w:r>
      <w:r w:rsidR="0040698C" w:rsidRPr="00DE4A2E">
        <w:t>́</w:t>
      </w:r>
      <w:r w:rsidRPr="00DE4A2E">
        <w:t>це воззове</w:t>
      </w:r>
      <w:r w:rsidR="0040698C" w:rsidRPr="00DE4A2E">
        <w:t>́</w:t>
      </w:r>
      <w:r w:rsidRPr="00DE4A2E">
        <w:t>м ему</w:t>
      </w:r>
      <w:r w:rsidR="0040698C" w:rsidRPr="00DE4A2E">
        <w:t>́</w:t>
      </w:r>
      <w:r w:rsidRPr="00DE4A2E">
        <w:t>:/ первосвяти</w:t>
      </w:r>
      <w:r w:rsidR="0040698C" w:rsidRPr="00DE4A2E">
        <w:t>́</w:t>
      </w:r>
      <w:r w:rsidRPr="00DE4A2E">
        <w:t>телю о</w:t>
      </w:r>
      <w:r w:rsidR="0040698C" w:rsidRPr="00DE4A2E">
        <w:t>́</w:t>
      </w:r>
      <w:r w:rsidRPr="00DE4A2E">
        <w:t>тче наш,/ прииди</w:t>
      </w:r>
      <w:r w:rsidR="0040698C" w:rsidRPr="00DE4A2E">
        <w:t>́</w:t>
      </w:r>
      <w:r w:rsidRPr="00DE4A2E">
        <w:t xml:space="preserve"> и осени</w:t>
      </w:r>
      <w:r w:rsidR="0040698C" w:rsidRPr="00DE4A2E">
        <w:t>́</w:t>
      </w:r>
      <w:r w:rsidRPr="00DE4A2E">
        <w:t xml:space="preserve"> ве</w:t>
      </w:r>
      <w:r w:rsidR="0040698C" w:rsidRPr="00DE4A2E">
        <w:t>́</w:t>
      </w:r>
      <w:r w:rsidRPr="00DE4A2E">
        <w:t>рныя лю</w:t>
      </w:r>
      <w:r w:rsidR="0040698C" w:rsidRPr="00DE4A2E">
        <w:t>́</w:t>
      </w:r>
      <w:r w:rsidRPr="00DE4A2E">
        <w:t>ди/</w:t>
      </w:r>
      <w:r w:rsidR="00AB5BAD" w:rsidRPr="00DE4A2E">
        <w:t>/</w:t>
      </w:r>
      <w:r w:rsidRPr="00DE4A2E">
        <w:t xml:space="preserve"> благослове</w:t>
      </w:r>
      <w:r w:rsidR="0040698C" w:rsidRPr="00DE4A2E">
        <w:t>́</w:t>
      </w:r>
      <w:r w:rsidR="00F148D0" w:rsidRPr="00DE4A2E">
        <w:t>нием Н</w:t>
      </w:r>
      <w:r w:rsidRPr="00DE4A2E">
        <w:t>ебе</w:t>
      </w:r>
      <w:r w:rsidR="0040698C" w:rsidRPr="00DE4A2E">
        <w:t>́</w:t>
      </w:r>
      <w:r w:rsidRPr="00DE4A2E">
        <w:t>сным.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Б</w:t>
      </w:r>
      <w:r w:rsidRPr="00DE4A2E">
        <w:t>рань братоуби</w:t>
      </w:r>
      <w:r w:rsidR="0040698C" w:rsidRPr="00DE4A2E">
        <w:t>́</w:t>
      </w:r>
      <w:r w:rsidRPr="00DE4A2E">
        <w:t>йственная, глад и кро</w:t>
      </w:r>
      <w:r w:rsidR="0040698C" w:rsidRPr="00DE4A2E">
        <w:t>́</w:t>
      </w:r>
      <w:r w:rsidRPr="00DE4A2E">
        <w:t>вная сму</w:t>
      </w:r>
      <w:r w:rsidR="0040698C" w:rsidRPr="00DE4A2E">
        <w:t>́</w:t>
      </w:r>
      <w:r w:rsidRPr="00DE4A2E">
        <w:t>та/ жре</w:t>
      </w:r>
      <w:r w:rsidR="0040698C" w:rsidRPr="00DE4A2E">
        <w:t>́</w:t>
      </w:r>
      <w:r w:rsidRPr="00DE4A2E">
        <w:t>бий твой тя</w:t>
      </w:r>
      <w:r w:rsidR="0040698C" w:rsidRPr="00DE4A2E">
        <w:t>́</w:t>
      </w:r>
      <w:r w:rsidRPr="00DE4A2E">
        <w:t>жкий яви</w:t>
      </w:r>
      <w:r w:rsidR="0040698C" w:rsidRPr="00DE4A2E">
        <w:t>́</w:t>
      </w:r>
      <w:r w:rsidRPr="00DE4A2E">
        <w:t>ся,/ святи</w:t>
      </w:r>
      <w:r w:rsidR="0040698C" w:rsidRPr="00DE4A2E">
        <w:t>́</w:t>
      </w:r>
      <w:r w:rsidRPr="00DE4A2E">
        <w:t>телю Патриа</w:t>
      </w:r>
      <w:r w:rsidR="0040698C" w:rsidRPr="00DE4A2E">
        <w:t>́</w:t>
      </w:r>
      <w:r w:rsidRPr="00DE4A2E">
        <w:t>рше Ти</w:t>
      </w:r>
      <w:r w:rsidR="0040698C" w:rsidRPr="00DE4A2E">
        <w:t>́</w:t>
      </w:r>
      <w:r w:rsidRPr="00DE4A2E">
        <w:t>хоне!/ Ты же, в покая</w:t>
      </w:r>
      <w:r w:rsidR="0040698C" w:rsidRPr="00DE4A2E">
        <w:t>́</w:t>
      </w:r>
      <w:r w:rsidRPr="00DE4A2E">
        <w:t>нии путь спасе</w:t>
      </w:r>
      <w:r w:rsidR="0040698C" w:rsidRPr="00DE4A2E">
        <w:t>́</w:t>
      </w:r>
      <w:r w:rsidRPr="00DE4A2E">
        <w:t>ния всем указу</w:t>
      </w:r>
      <w:r w:rsidR="0040698C" w:rsidRPr="00DE4A2E">
        <w:t>́</w:t>
      </w:r>
      <w:r w:rsidRPr="00DE4A2E">
        <w:t>я,/ лю</w:t>
      </w:r>
      <w:r w:rsidR="0040698C" w:rsidRPr="00DE4A2E">
        <w:t>́</w:t>
      </w:r>
      <w:r w:rsidRPr="00DE4A2E">
        <w:t>дем, во озлобле</w:t>
      </w:r>
      <w:r w:rsidR="0040698C" w:rsidRPr="00DE4A2E">
        <w:t>́</w:t>
      </w:r>
      <w:r w:rsidRPr="00DE4A2E">
        <w:t>нии су</w:t>
      </w:r>
      <w:r w:rsidR="0040698C" w:rsidRPr="00DE4A2E">
        <w:t>́</w:t>
      </w:r>
      <w:r w:rsidRPr="00DE4A2E">
        <w:t>щим, взыва</w:t>
      </w:r>
      <w:r w:rsidR="0040698C" w:rsidRPr="00DE4A2E">
        <w:t>́</w:t>
      </w:r>
      <w:r w:rsidRPr="00DE4A2E">
        <w:t>л еси</w:t>
      </w:r>
      <w:r w:rsidR="0040698C" w:rsidRPr="00DE4A2E">
        <w:t>́</w:t>
      </w:r>
      <w:r w:rsidRPr="00DE4A2E">
        <w:t>:/ возлюби</w:t>
      </w:r>
      <w:r w:rsidR="0040698C" w:rsidRPr="00DE4A2E">
        <w:t>́</w:t>
      </w:r>
      <w:r w:rsidRPr="00DE4A2E">
        <w:t>те бли</w:t>
      </w:r>
      <w:r w:rsidR="0040698C" w:rsidRPr="00DE4A2E">
        <w:t>́</w:t>
      </w:r>
      <w:r w:rsidRPr="00DE4A2E">
        <w:t>жняго своего</w:t>
      </w:r>
      <w:r w:rsidR="0040698C" w:rsidRPr="00DE4A2E">
        <w:t>́</w:t>
      </w:r>
      <w:r w:rsidRPr="00DE4A2E">
        <w:t>,/</w:t>
      </w:r>
      <w:r w:rsidR="00AB5BAD" w:rsidRPr="00DE4A2E">
        <w:t>/</w:t>
      </w:r>
      <w:r w:rsidRPr="00DE4A2E">
        <w:t xml:space="preserve"> обрати</w:t>
      </w:r>
      <w:r w:rsidR="0040698C" w:rsidRPr="00DE4A2E">
        <w:t>́</w:t>
      </w:r>
      <w:r w:rsidRPr="00DE4A2E">
        <w:t>теся ко Го</w:t>
      </w:r>
      <w:r w:rsidR="0040698C" w:rsidRPr="00DE4A2E">
        <w:t>́</w:t>
      </w:r>
      <w:r w:rsidRPr="00DE4A2E">
        <w:t>споду, и спасе</w:t>
      </w:r>
      <w:r w:rsidR="0040698C" w:rsidRPr="00DE4A2E">
        <w:t>́</w:t>
      </w:r>
      <w:r w:rsidRPr="00DE4A2E">
        <w:t xml:space="preserve">теся.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К</w:t>
      </w:r>
      <w:r w:rsidRPr="00DE4A2E">
        <w:t xml:space="preserve"> па</w:t>
      </w:r>
      <w:r w:rsidR="009932BC" w:rsidRPr="00DE4A2E">
        <w:t>́</w:t>
      </w:r>
      <w:r w:rsidRPr="00DE4A2E">
        <w:t>стве твое</w:t>
      </w:r>
      <w:r w:rsidR="009932BC" w:rsidRPr="00DE4A2E">
        <w:t>́</w:t>
      </w:r>
      <w:r w:rsidRPr="00DE4A2E">
        <w:t>й взыва</w:t>
      </w:r>
      <w:r w:rsidR="009932BC" w:rsidRPr="00DE4A2E">
        <w:t>́</w:t>
      </w:r>
      <w:r w:rsidRPr="00DE4A2E">
        <w:t>л еси</w:t>
      </w:r>
      <w:r w:rsidR="009932BC" w:rsidRPr="00DE4A2E">
        <w:t>́</w:t>
      </w:r>
      <w:r w:rsidRPr="00DE4A2E">
        <w:t>,/ свя</w:t>
      </w:r>
      <w:r w:rsidR="009932BC" w:rsidRPr="00DE4A2E">
        <w:t>́</w:t>
      </w:r>
      <w:r w:rsidRPr="00DE4A2E">
        <w:t>те Ти</w:t>
      </w:r>
      <w:r w:rsidR="009932BC" w:rsidRPr="00DE4A2E">
        <w:t>́</w:t>
      </w:r>
      <w:r w:rsidRPr="00DE4A2E">
        <w:t>хоне Патриа</w:t>
      </w:r>
      <w:r w:rsidR="009932BC" w:rsidRPr="00DE4A2E">
        <w:t>́</w:t>
      </w:r>
      <w:r w:rsidRPr="00DE4A2E">
        <w:t>рше:/ сы</w:t>
      </w:r>
      <w:r w:rsidR="009932BC" w:rsidRPr="00DE4A2E">
        <w:t>́</w:t>
      </w:r>
      <w:r w:rsidRPr="00DE4A2E">
        <w:t>н</w:t>
      </w:r>
      <w:r w:rsidR="00501E21" w:rsidRPr="00DE4A2E">
        <w:t>ове</w:t>
      </w:r>
      <w:r w:rsidRPr="00DE4A2E">
        <w:t xml:space="preserve"> мои</w:t>
      </w:r>
      <w:r w:rsidR="009932BC" w:rsidRPr="00DE4A2E">
        <w:t>́</w:t>
      </w:r>
      <w:r w:rsidRPr="00DE4A2E">
        <w:t xml:space="preserve"> и дще</w:t>
      </w:r>
      <w:r w:rsidR="009932BC" w:rsidRPr="00DE4A2E">
        <w:t>́</w:t>
      </w:r>
      <w:r w:rsidRPr="00DE4A2E">
        <w:t>ри во Христе</w:t>
      </w:r>
      <w:r w:rsidR="009932BC" w:rsidRPr="00DE4A2E">
        <w:t>́</w:t>
      </w:r>
      <w:r w:rsidRPr="00DE4A2E">
        <w:t>,/ потщи</w:t>
      </w:r>
      <w:r w:rsidR="009932BC" w:rsidRPr="00DE4A2E">
        <w:t>́</w:t>
      </w:r>
      <w:r w:rsidRPr="00DE4A2E">
        <w:t>теся с про</w:t>
      </w:r>
      <w:r w:rsidR="00EF424A" w:rsidRPr="00DE4A2E">
        <w:t>́</w:t>
      </w:r>
      <w:r w:rsidRPr="00DE4A2E">
        <w:t>поведию покая</w:t>
      </w:r>
      <w:r w:rsidR="00EF424A" w:rsidRPr="00DE4A2E">
        <w:t>́</w:t>
      </w:r>
      <w:r w:rsidRPr="00DE4A2E">
        <w:t>ния,/ противуста</w:t>
      </w:r>
      <w:r w:rsidR="00EF424A" w:rsidRPr="00DE4A2E">
        <w:t>́</w:t>
      </w:r>
      <w:r w:rsidRPr="00DE4A2E">
        <w:t>ните враго</w:t>
      </w:r>
      <w:r w:rsidR="00EF424A" w:rsidRPr="00DE4A2E">
        <w:t>́</w:t>
      </w:r>
      <w:r w:rsidRPr="00DE4A2E">
        <w:t>м Це</w:t>
      </w:r>
      <w:r w:rsidR="00EF424A" w:rsidRPr="00DE4A2E">
        <w:t>́</w:t>
      </w:r>
      <w:r w:rsidRPr="00DE4A2E">
        <w:t>ркве си</w:t>
      </w:r>
      <w:r w:rsidR="00EF424A" w:rsidRPr="00DE4A2E">
        <w:t>́</w:t>
      </w:r>
      <w:r w:rsidRPr="00DE4A2E">
        <w:t>лою ве</w:t>
      </w:r>
      <w:r w:rsidR="00EF424A" w:rsidRPr="00DE4A2E">
        <w:t>́</w:t>
      </w:r>
      <w:r w:rsidRPr="00DE4A2E">
        <w:t>ры на</w:t>
      </w:r>
      <w:r w:rsidR="00EF424A" w:rsidRPr="00DE4A2E">
        <w:t>́</w:t>
      </w:r>
      <w:r w:rsidRPr="00DE4A2E">
        <w:t>шея,/ не убо</w:t>
      </w:r>
      <w:r w:rsidR="00EF424A" w:rsidRPr="00DE4A2E">
        <w:t>́</w:t>
      </w:r>
      <w:r w:rsidRPr="00DE4A2E">
        <w:t>йтеся тя</w:t>
      </w:r>
      <w:r w:rsidR="00EF424A" w:rsidRPr="00DE4A2E">
        <w:t>́</w:t>
      </w:r>
      <w:r w:rsidRPr="00DE4A2E">
        <w:t>жких страда</w:t>
      </w:r>
      <w:r w:rsidR="00EF424A" w:rsidRPr="00DE4A2E">
        <w:t>́</w:t>
      </w:r>
      <w:r w:rsidRPr="00DE4A2E">
        <w:t>ний,/ па</w:t>
      </w:r>
      <w:r w:rsidR="007F7509" w:rsidRPr="00DE4A2E">
        <w:t>́</w:t>
      </w:r>
      <w:r w:rsidRPr="00DE4A2E">
        <w:t>мятующе словеса</w:t>
      </w:r>
      <w:r w:rsidR="00EF424A" w:rsidRPr="00DE4A2E">
        <w:t>́</w:t>
      </w:r>
      <w:r w:rsidRPr="00DE4A2E">
        <w:t xml:space="preserve"> свята</w:t>
      </w:r>
      <w:r w:rsidR="00EF424A" w:rsidRPr="00DE4A2E">
        <w:t>́</w:t>
      </w:r>
      <w:r w:rsidRPr="00DE4A2E">
        <w:t>го апо</w:t>
      </w:r>
      <w:r w:rsidR="00EF424A" w:rsidRPr="00DE4A2E">
        <w:t>́</w:t>
      </w:r>
      <w:r w:rsidRPr="00DE4A2E">
        <w:t>стола:/</w:t>
      </w:r>
      <w:r w:rsidR="00AB5BAD" w:rsidRPr="00DE4A2E">
        <w:t>/</w:t>
      </w:r>
      <w:r w:rsidRPr="00DE4A2E">
        <w:t xml:space="preserve"> кто ны разлучи</w:t>
      </w:r>
      <w:r w:rsidR="00EF424A" w:rsidRPr="00DE4A2E">
        <w:t>́</w:t>
      </w:r>
      <w:r w:rsidRPr="00DE4A2E">
        <w:t>т от любве</w:t>
      </w:r>
      <w:r w:rsidR="00EF424A" w:rsidRPr="00DE4A2E">
        <w:t>́</w:t>
      </w:r>
      <w:r w:rsidRPr="00DE4A2E">
        <w:t xml:space="preserve"> Бо</w:t>
      </w:r>
      <w:r w:rsidR="00EF424A" w:rsidRPr="00DE4A2E">
        <w:t>́</w:t>
      </w:r>
      <w:r w:rsidRPr="00DE4A2E">
        <w:t xml:space="preserve">жия?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трада</w:t>
      </w:r>
      <w:r w:rsidR="00EF424A" w:rsidRPr="00DE4A2E">
        <w:t>́</w:t>
      </w:r>
      <w:r w:rsidRPr="00DE4A2E">
        <w:t>ния мно</w:t>
      </w:r>
      <w:r w:rsidR="00EF424A" w:rsidRPr="00DE4A2E">
        <w:t>́</w:t>
      </w:r>
      <w:r w:rsidRPr="00DE4A2E">
        <w:t>гая претерпе</w:t>
      </w:r>
      <w:r w:rsidR="00EF424A" w:rsidRPr="00DE4A2E">
        <w:t>́</w:t>
      </w:r>
      <w:r w:rsidRPr="00DE4A2E">
        <w:t>л еси</w:t>
      </w:r>
      <w:r w:rsidR="00EF424A" w:rsidRPr="00DE4A2E">
        <w:t>́</w:t>
      </w:r>
      <w:r w:rsidRPr="00DE4A2E">
        <w:t>, о</w:t>
      </w:r>
      <w:r w:rsidR="00EF424A" w:rsidRPr="00DE4A2E">
        <w:t>́</w:t>
      </w:r>
      <w:r w:rsidRPr="00DE4A2E">
        <w:t>тче Ти</w:t>
      </w:r>
      <w:r w:rsidR="00EF424A" w:rsidRPr="00DE4A2E">
        <w:t>́</w:t>
      </w:r>
      <w:r w:rsidRPr="00DE4A2E">
        <w:t>хоне:/ оклевета</w:t>
      </w:r>
      <w:r w:rsidR="00EF424A" w:rsidRPr="00DE4A2E">
        <w:t>́</w:t>
      </w:r>
      <w:r w:rsidRPr="00DE4A2E">
        <w:t>ния, суды</w:t>
      </w:r>
      <w:r w:rsidR="00EF424A" w:rsidRPr="00DE4A2E">
        <w:t>́</w:t>
      </w:r>
      <w:r w:rsidRPr="00DE4A2E">
        <w:t xml:space="preserve"> и заточе</w:t>
      </w:r>
      <w:r w:rsidR="00EF424A" w:rsidRPr="00DE4A2E">
        <w:t>́</w:t>
      </w:r>
      <w:r w:rsidRPr="00DE4A2E">
        <w:t>ния,/ преда</w:t>
      </w:r>
      <w:r w:rsidR="00EF424A" w:rsidRPr="00DE4A2E">
        <w:t>́</w:t>
      </w:r>
      <w:r w:rsidRPr="00DE4A2E">
        <w:t>тельства лжебра</w:t>
      </w:r>
      <w:r w:rsidR="00EF424A" w:rsidRPr="00DE4A2E">
        <w:t>́</w:t>
      </w:r>
      <w:r w:rsidRPr="00DE4A2E">
        <w:t>тии и угро</w:t>
      </w:r>
      <w:r w:rsidR="00EF424A" w:rsidRPr="00DE4A2E">
        <w:t>́</w:t>
      </w:r>
      <w:r w:rsidRPr="00DE4A2E">
        <w:t>зы сме</w:t>
      </w:r>
      <w:r w:rsidR="00EF424A" w:rsidRPr="00DE4A2E">
        <w:t>́</w:t>
      </w:r>
      <w:r w:rsidRPr="00DE4A2E">
        <w:t>ртныя,/ наси</w:t>
      </w:r>
      <w:r w:rsidR="00EF424A" w:rsidRPr="00DE4A2E">
        <w:t>́</w:t>
      </w:r>
      <w:r w:rsidRPr="00DE4A2E">
        <w:t>льства и нападе</w:t>
      </w:r>
      <w:r w:rsidR="00EF424A" w:rsidRPr="00DE4A2E">
        <w:t>́</w:t>
      </w:r>
      <w:r w:rsidRPr="00DE4A2E">
        <w:t>ния враго</w:t>
      </w:r>
      <w:r w:rsidR="00EF424A" w:rsidRPr="00DE4A2E">
        <w:t>́</w:t>
      </w:r>
      <w:r w:rsidRPr="00DE4A2E">
        <w:t>в Це</w:t>
      </w:r>
      <w:r w:rsidR="00EF424A" w:rsidRPr="00DE4A2E">
        <w:t>́</w:t>
      </w:r>
      <w:r w:rsidRPr="00DE4A2E">
        <w:t>ркве Христо</w:t>
      </w:r>
      <w:r w:rsidR="00EF424A" w:rsidRPr="00DE4A2E">
        <w:t>́</w:t>
      </w:r>
      <w:r w:rsidRPr="00DE4A2E">
        <w:t>вы,/ но пребы</w:t>
      </w:r>
      <w:r w:rsidR="00EF424A" w:rsidRPr="00DE4A2E">
        <w:t>́</w:t>
      </w:r>
      <w:r w:rsidRPr="00DE4A2E">
        <w:t>л еси</w:t>
      </w:r>
      <w:r w:rsidR="00EF424A" w:rsidRPr="00DE4A2E">
        <w:t>́</w:t>
      </w:r>
      <w:r w:rsidRPr="00DE4A2E">
        <w:t xml:space="preserve"> му</w:t>
      </w:r>
      <w:r w:rsidR="00EF424A" w:rsidRPr="00DE4A2E">
        <w:t>́</w:t>
      </w:r>
      <w:r w:rsidRPr="00DE4A2E">
        <w:t>жествен и кро</w:t>
      </w:r>
      <w:r w:rsidR="00EF424A" w:rsidRPr="00DE4A2E">
        <w:t>́</w:t>
      </w:r>
      <w:r w:rsidRPr="00DE4A2E">
        <w:t>ток, веща</w:t>
      </w:r>
      <w:r w:rsidR="00EF424A" w:rsidRPr="00DE4A2E">
        <w:t>́</w:t>
      </w:r>
      <w:r w:rsidRPr="00DE4A2E">
        <w:t>я:/ не ожесточа</w:t>
      </w:r>
      <w:r w:rsidR="00EF424A" w:rsidRPr="00DE4A2E">
        <w:t>́</w:t>
      </w:r>
      <w:r w:rsidRPr="00DE4A2E">
        <w:t>йте серде</w:t>
      </w:r>
      <w:r w:rsidR="00EF424A" w:rsidRPr="00DE4A2E">
        <w:t>́</w:t>
      </w:r>
      <w:r w:rsidRPr="00DE4A2E">
        <w:t>ц ва</w:t>
      </w:r>
      <w:r w:rsidR="00EF424A" w:rsidRPr="00DE4A2E">
        <w:t>́</w:t>
      </w:r>
      <w:r w:rsidRPr="00DE4A2E">
        <w:t>ших,/</w:t>
      </w:r>
      <w:r w:rsidR="00AB5BAD" w:rsidRPr="00DE4A2E">
        <w:t>/</w:t>
      </w:r>
      <w:r w:rsidRPr="00DE4A2E">
        <w:t xml:space="preserve"> но возмога</w:t>
      </w:r>
      <w:r w:rsidR="00EF424A" w:rsidRPr="00DE4A2E">
        <w:t>́</w:t>
      </w:r>
      <w:r w:rsidRPr="00DE4A2E">
        <w:t>йте о Го</w:t>
      </w:r>
      <w:r w:rsidR="00EF424A" w:rsidRPr="00DE4A2E">
        <w:t>́</w:t>
      </w:r>
      <w:r w:rsidRPr="00DE4A2E">
        <w:t xml:space="preserve">споде! </w:t>
      </w:r>
    </w:p>
    <w:p w:rsidR="00EA6C03" w:rsidRPr="00DE4A2E" w:rsidRDefault="00EA6C03" w:rsidP="00AB5BAD">
      <w:pPr>
        <w:pStyle w:val="nbtservheadred"/>
      </w:pPr>
      <w:r w:rsidRPr="00DE4A2E">
        <w:t>И</w:t>
      </w:r>
      <w:r w:rsidR="00EF424A" w:rsidRPr="00DE4A2E">
        <w:t>́</w:t>
      </w:r>
      <w:r w:rsidRPr="00DE4A2E">
        <w:t>ны стихи</w:t>
      </w:r>
      <w:r w:rsidR="00EF424A" w:rsidRPr="00DE4A2E">
        <w:t>́</w:t>
      </w:r>
      <w:r w:rsidRPr="00DE4A2E">
        <w:t>ры, глас 5: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Д</w:t>
      </w:r>
      <w:r w:rsidRPr="00DE4A2E">
        <w:t>несь, ве</w:t>
      </w:r>
      <w:r w:rsidR="00EF424A" w:rsidRPr="00DE4A2E">
        <w:t>́</w:t>
      </w:r>
      <w:r w:rsidRPr="00DE4A2E">
        <w:t>рнии, восхва</w:t>
      </w:r>
      <w:r w:rsidR="002C2077" w:rsidRPr="00DE4A2E">
        <w:t>́</w:t>
      </w:r>
      <w:r w:rsidRPr="00DE4A2E">
        <w:t>лим святи</w:t>
      </w:r>
      <w:r w:rsidR="002C2077" w:rsidRPr="00DE4A2E">
        <w:t>́</w:t>
      </w:r>
      <w:r w:rsidRPr="00DE4A2E">
        <w:t>теля Влади</w:t>
      </w:r>
      <w:r w:rsidR="002C2077" w:rsidRPr="00DE4A2E">
        <w:t>́</w:t>
      </w:r>
      <w:r w:rsidRPr="00DE4A2E">
        <w:t>мира,/ и</w:t>
      </w:r>
      <w:r w:rsidR="002C2077" w:rsidRPr="00DE4A2E">
        <w:t>́</w:t>
      </w:r>
      <w:r w:rsidRPr="00DE4A2E">
        <w:t>же у стен ла</w:t>
      </w:r>
      <w:r w:rsidR="002C2077" w:rsidRPr="00DE4A2E">
        <w:t>́</w:t>
      </w:r>
      <w:r w:rsidRPr="00DE4A2E">
        <w:t>вры Ки</w:t>
      </w:r>
      <w:r w:rsidR="002C2077" w:rsidRPr="00DE4A2E">
        <w:t>́</w:t>
      </w:r>
      <w:r w:rsidRPr="00DE4A2E">
        <w:t>евския от рук беззако</w:t>
      </w:r>
      <w:r w:rsidR="002C2077" w:rsidRPr="00DE4A2E">
        <w:t>́</w:t>
      </w:r>
      <w:r w:rsidRPr="00DE4A2E">
        <w:t>нник смерть прия</w:t>
      </w:r>
      <w:r w:rsidR="002C2077" w:rsidRPr="00DE4A2E">
        <w:t>́</w:t>
      </w:r>
      <w:r w:rsidRPr="00DE4A2E">
        <w:t>т,/ о не</w:t>
      </w:r>
      <w:r w:rsidR="002C2077" w:rsidRPr="00DE4A2E">
        <w:t>́</w:t>
      </w:r>
      <w:r w:rsidRPr="00DE4A2E">
        <w:t>мже глас пла</w:t>
      </w:r>
      <w:r w:rsidR="002C2077" w:rsidRPr="00DE4A2E">
        <w:t>́</w:t>
      </w:r>
      <w:r w:rsidRPr="00DE4A2E">
        <w:t>ча отцы</w:t>
      </w:r>
      <w:r w:rsidR="002C2077" w:rsidRPr="00DE4A2E">
        <w:t>́</w:t>
      </w:r>
      <w:r w:rsidRPr="00DE4A2E">
        <w:t xml:space="preserve"> Собо</w:t>
      </w:r>
      <w:r w:rsidR="002C2077" w:rsidRPr="00DE4A2E">
        <w:t>́</w:t>
      </w:r>
      <w:r w:rsidRPr="00DE4A2E">
        <w:t>ра/ в первопресто</w:t>
      </w:r>
      <w:r w:rsidR="002C2077" w:rsidRPr="00DE4A2E">
        <w:t>́</w:t>
      </w:r>
      <w:r w:rsidRPr="00DE4A2E">
        <w:t>льнем гра</w:t>
      </w:r>
      <w:r w:rsidR="002C2077" w:rsidRPr="00DE4A2E">
        <w:t>́</w:t>
      </w:r>
      <w:r w:rsidRPr="00DE4A2E">
        <w:t>де вознесо</w:t>
      </w:r>
      <w:r w:rsidR="002C2077" w:rsidRPr="00DE4A2E">
        <w:t>́</w:t>
      </w:r>
      <w:r w:rsidRPr="00DE4A2E">
        <w:t>ша/ и всем, за ве</w:t>
      </w:r>
      <w:r w:rsidR="002C2077" w:rsidRPr="00DE4A2E">
        <w:t>́</w:t>
      </w:r>
      <w:r w:rsidRPr="00DE4A2E">
        <w:t>ру Христо</w:t>
      </w:r>
      <w:r w:rsidR="002C2077" w:rsidRPr="00DE4A2E">
        <w:t>́</w:t>
      </w:r>
      <w:r w:rsidRPr="00DE4A2E">
        <w:t>ву во дни гоне</w:t>
      </w:r>
      <w:r w:rsidR="002C2077" w:rsidRPr="00DE4A2E">
        <w:t>́</w:t>
      </w:r>
      <w:r w:rsidRPr="00DE4A2E">
        <w:t>ний пострада</w:t>
      </w:r>
      <w:r w:rsidR="002C2077" w:rsidRPr="00DE4A2E">
        <w:t>́</w:t>
      </w:r>
      <w:r w:rsidRPr="00DE4A2E">
        <w:t>вшим,/ па</w:t>
      </w:r>
      <w:r w:rsidR="002C2077" w:rsidRPr="00DE4A2E">
        <w:t>́</w:t>
      </w:r>
      <w:r w:rsidRPr="00DE4A2E">
        <w:t>мять церко</w:t>
      </w:r>
      <w:r w:rsidR="002C2077" w:rsidRPr="00DE4A2E">
        <w:t>́</w:t>
      </w:r>
      <w:r w:rsidRPr="00DE4A2E">
        <w:t>вную уста</w:t>
      </w:r>
      <w:r w:rsidR="002C2077" w:rsidRPr="00DE4A2E">
        <w:t>́</w:t>
      </w:r>
      <w:r w:rsidRPr="00DE4A2E">
        <w:t>виша,/ я</w:t>
      </w:r>
      <w:r w:rsidR="002C2077" w:rsidRPr="00DE4A2E">
        <w:t>́</w:t>
      </w:r>
      <w:r w:rsidRPr="00DE4A2E">
        <w:t>ко новому</w:t>
      </w:r>
      <w:r w:rsidR="002C2077" w:rsidRPr="00DE4A2E">
        <w:t>́</w:t>
      </w:r>
      <w:r w:rsidRPr="00DE4A2E">
        <w:t>чеником и испове</w:t>
      </w:r>
      <w:r w:rsidR="002C2077" w:rsidRPr="00DE4A2E">
        <w:t>́</w:t>
      </w:r>
      <w:r w:rsidRPr="00DE4A2E">
        <w:t>дником Це</w:t>
      </w:r>
      <w:r w:rsidR="002C2077" w:rsidRPr="00DE4A2E">
        <w:t>́</w:t>
      </w:r>
      <w:r w:rsidRPr="00DE4A2E">
        <w:t>ркве Ру</w:t>
      </w:r>
      <w:r w:rsidR="002C2077" w:rsidRPr="00DE4A2E">
        <w:t>́</w:t>
      </w:r>
      <w:r w:rsidRPr="00DE4A2E">
        <w:t>сския,/</w:t>
      </w:r>
      <w:r w:rsidR="00AB5BAD" w:rsidRPr="00DE4A2E">
        <w:t>/</w:t>
      </w:r>
      <w:r w:rsidRPr="00DE4A2E">
        <w:t xml:space="preserve"> в и</w:t>
      </w:r>
      <w:r w:rsidR="002C2077" w:rsidRPr="00DE4A2E">
        <w:t>́</w:t>
      </w:r>
      <w:r w:rsidRPr="00DE4A2E">
        <w:t>хже чи</w:t>
      </w:r>
      <w:r w:rsidR="002C2077" w:rsidRPr="00DE4A2E">
        <w:t>́</w:t>
      </w:r>
      <w:r w:rsidRPr="00DE4A2E">
        <w:t>не и са</w:t>
      </w:r>
      <w:r w:rsidR="002C2077" w:rsidRPr="00DE4A2E">
        <w:t>́</w:t>
      </w:r>
      <w:r w:rsidRPr="00DE4A2E">
        <w:t>ми по</w:t>
      </w:r>
      <w:r w:rsidR="002C2077" w:rsidRPr="00DE4A2E">
        <w:t>́</w:t>
      </w:r>
      <w:r w:rsidRPr="00DE4A2E">
        <w:t>слежде просла</w:t>
      </w:r>
      <w:r w:rsidR="002C2077" w:rsidRPr="00DE4A2E">
        <w:t>́</w:t>
      </w:r>
      <w:r w:rsidRPr="00DE4A2E">
        <w:t xml:space="preserve">вишася.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вяте</w:t>
      </w:r>
      <w:r w:rsidR="002C2077" w:rsidRPr="00DE4A2E">
        <w:t>́</w:t>
      </w:r>
      <w:r w:rsidRPr="00DE4A2E">
        <w:t>йший Ти</w:t>
      </w:r>
      <w:r w:rsidR="007F27AF" w:rsidRPr="00DE4A2E">
        <w:t>́</w:t>
      </w:r>
      <w:r w:rsidRPr="00DE4A2E">
        <w:t>хон во у</w:t>
      </w:r>
      <w:r w:rsidR="007F27AF" w:rsidRPr="00DE4A2E">
        <w:t>́</w:t>
      </w:r>
      <w:r w:rsidRPr="00DE4A2E">
        <w:t>зах наме</w:t>
      </w:r>
      <w:r w:rsidR="007F27AF" w:rsidRPr="00DE4A2E">
        <w:t>́</w:t>
      </w:r>
      <w:r w:rsidRPr="00DE4A2E">
        <w:t>стники себе</w:t>
      </w:r>
      <w:r w:rsidR="007F27AF" w:rsidRPr="00DE4A2E">
        <w:t>́</w:t>
      </w:r>
      <w:r w:rsidRPr="00DE4A2E">
        <w:t xml:space="preserve"> поставля</w:t>
      </w:r>
      <w:r w:rsidR="007F27AF" w:rsidRPr="00DE4A2E">
        <w:t>́</w:t>
      </w:r>
      <w:r w:rsidRPr="00DE4A2E">
        <w:t>ет,/ святи</w:t>
      </w:r>
      <w:r w:rsidR="007F27AF" w:rsidRPr="00DE4A2E">
        <w:t>́</w:t>
      </w:r>
      <w:r w:rsidRPr="00DE4A2E">
        <w:t>тели изря</w:t>
      </w:r>
      <w:r w:rsidR="007F27AF" w:rsidRPr="00DE4A2E">
        <w:t>́</w:t>
      </w:r>
      <w:r w:rsidRPr="00DE4A2E">
        <w:t>дныя Вениами</w:t>
      </w:r>
      <w:r w:rsidR="007F27AF" w:rsidRPr="00DE4A2E">
        <w:t>́</w:t>
      </w:r>
      <w:r w:rsidRPr="00DE4A2E">
        <w:t>на и Агафа</w:t>
      </w:r>
      <w:r w:rsidR="00406913" w:rsidRPr="00DE4A2E">
        <w:t>́</w:t>
      </w:r>
      <w:r w:rsidRPr="00DE4A2E">
        <w:t>нгела,/ пома</w:t>
      </w:r>
      <w:r w:rsidR="007F27AF" w:rsidRPr="00DE4A2E">
        <w:t>́</w:t>
      </w:r>
      <w:r w:rsidRPr="00DE4A2E">
        <w:t>ле же пе</w:t>
      </w:r>
      <w:r w:rsidR="007F27AF" w:rsidRPr="00DE4A2E">
        <w:t>́</w:t>
      </w:r>
      <w:r w:rsidRPr="00DE4A2E">
        <w:t>рвый на беззако</w:t>
      </w:r>
      <w:r w:rsidR="007F27AF" w:rsidRPr="00DE4A2E">
        <w:t>́</w:t>
      </w:r>
      <w:r w:rsidRPr="00DE4A2E">
        <w:t>ннем суди</w:t>
      </w:r>
      <w:r w:rsidR="007F27AF" w:rsidRPr="00DE4A2E">
        <w:t>́</w:t>
      </w:r>
      <w:r w:rsidRPr="00DE4A2E">
        <w:t>щи к сме</w:t>
      </w:r>
      <w:r w:rsidR="004149DB" w:rsidRPr="00DE4A2E">
        <w:t>́</w:t>
      </w:r>
      <w:r w:rsidRPr="00DE4A2E">
        <w:t>рти осужда</w:t>
      </w:r>
      <w:r w:rsidR="007F27AF" w:rsidRPr="00DE4A2E">
        <w:t>́</w:t>
      </w:r>
      <w:r w:rsidRPr="00DE4A2E">
        <w:t>ется,/ други</w:t>
      </w:r>
      <w:r w:rsidR="007F27AF" w:rsidRPr="00DE4A2E">
        <w:t>́</w:t>
      </w:r>
      <w:r w:rsidRPr="00DE4A2E">
        <w:t>й же, па</w:t>
      </w:r>
      <w:r w:rsidR="007F27AF" w:rsidRPr="00DE4A2E">
        <w:t>́</w:t>
      </w:r>
      <w:r w:rsidRPr="00DE4A2E">
        <w:t>ству призва</w:t>
      </w:r>
      <w:r w:rsidR="007F27AF" w:rsidRPr="00DE4A2E">
        <w:t>́</w:t>
      </w:r>
      <w:r w:rsidRPr="00DE4A2E">
        <w:t>вый,/ е</w:t>
      </w:r>
      <w:r w:rsidR="007F27AF" w:rsidRPr="00DE4A2E">
        <w:t>́</w:t>
      </w:r>
      <w:r w:rsidRPr="00DE4A2E">
        <w:t>же глас волко</w:t>
      </w:r>
      <w:r w:rsidR="007F27AF" w:rsidRPr="00DE4A2E">
        <w:t>́</w:t>
      </w:r>
      <w:r w:rsidRPr="00DE4A2E">
        <w:t>в, губя</w:t>
      </w:r>
      <w:r w:rsidR="007F27AF" w:rsidRPr="00DE4A2E">
        <w:t>́</w:t>
      </w:r>
      <w:r w:rsidRPr="00DE4A2E">
        <w:t>щих ста</w:t>
      </w:r>
      <w:r w:rsidR="007F27AF" w:rsidRPr="00DE4A2E">
        <w:t>́</w:t>
      </w:r>
      <w:r w:rsidRPr="00DE4A2E">
        <w:t>до, отве</w:t>
      </w:r>
      <w:r w:rsidR="007F27AF" w:rsidRPr="00DE4A2E">
        <w:t>́</w:t>
      </w:r>
      <w:r w:rsidRPr="00DE4A2E">
        <w:t>ргнути,/ в преде</w:t>
      </w:r>
      <w:r w:rsidR="007F27AF" w:rsidRPr="00DE4A2E">
        <w:t>́</w:t>
      </w:r>
      <w:r w:rsidRPr="00DE4A2E">
        <w:t>лы се</w:t>
      </w:r>
      <w:r w:rsidR="007F27AF" w:rsidRPr="00DE4A2E">
        <w:t>́</w:t>
      </w:r>
      <w:r w:rsidRPr="00DE4A2E">
        <w:t>верныя а</w:t>
      </w:r>
      <w:r w:rsidR="007F27AF" w:rsidRPr="00DE4A2E">
        <w:t>́</w:t>
      </w:r>
      <w:r w:rsidRPr="00DE4A2E">
        <w:t>бие изгоня</w:t>
      </w:r>
      <w:r w:rsidR="007F27AF" w:rsidRPr="00DE4A2E">
        <w:t>́</w:t>
      </w:r>
      <w:r w:rsidRPr="00DE4A2E">
        <w:t>ется./ О</w:t>
      </w:r>
      <w:r w:rsidR="007F27AF" w:rsidRPr="00DE4A2E">
        <w:t>́</w:t>
      </w:r>
      <w:r w:rsidRPr="00DE4A2E">
        <w:t>ба сия</w:t>
      </w:r>
      <w:r w:rsidR="007F27AF" w:rsidRPr="00DE4A2E">
        <w:t>́</w:t>
      </w:r>
      <w:r w:rsidRPr="00DE4A2E">
        <w:t xml:space="preserve"> адама</w:t>
      </w:r>
      <w:r w:rsidR="007F27AF" w:rsidRPr="00DE4A2E">
        <w:t>́</w:t>
      </w:r>
      <w:r w:rsidRPr="00DE4A2E">
        <w:t>нта тверде</w:t>
      </w:r>
      <w:r w:rsidR="007F27AF" w:rsidRPr="00DE4A2E">
        <w:t>́</w:t>
      </w:r>
      <w:r w:rsidRPr="00DE4A2E">
        <w:t>йша,/ путь страда</w:t>
      </w:r>
      <w:r w:rsidR="007F27AF" w:rsidRPr="00DE4A2E">
        <w:t>́</w:t>
      </w:r>
      <w:r w:rsidRPr="00DE4A2E">
        <w:t>ния за ве</w:t>
      </w:r>
      <w:r w:rsidR="007F27AF" w:rsidRPr="00DE4A2E">
        <w:t>́</w:t>
      </w:r>
      <w:r w:rsidRPr="00DE4A2E">
        <w:t>ру Христо</w:t>
      </w:r>
      <w:r w:rsidR="007F27AF" w:rsidRPr="00DE4A2E">
        <w:t>́</w:t>
      </w:r>
      <w:r w:rsidRPr="00DE4A2E">
        <w:t>ву в гоне</w:t>
      </w:r>
      <w:r w:rsidR="007F27AF" w:rsidRPr="00DE4A2E">
        <w:t>́</w:t>
      </w:r>
      <w:r w:rsidRPr="00DE4A2E">
        <w:t>ниих нам показу</w:t>
      </w:r>
      <w:r w:rsidR="007F27AF" w:rsidRPr="00DE4A2E">
        <w:t>́</w:t>
      </w:r>
      <w:r w:rsidRPr="00DE4A2E">
        <w:t>юща,</w:t>
      </w:r>
      <w:r w:rsidR="00AB5BAD" w:rsidRPr="00DE4A2E">
        <w:t>/</w:t>
      </w:r>
      <w:r w:rsidRPr="00DE4A2E">
        <w:t>/ днесь све</w:t>
      </w:r>
      <w:r w:rsidR="007F27AF" w:rsidRPr="00DE4A2E">
        <w:t>́</w:t>
      </w:r>
      <w:r w:rsidRPr="00DE4A2E">
        <w:t>тло в пе</w:t>
      </w:r>
      <w:r w:rsidR="007F27AF" w:rsidRPr="00DE4A2E">
        <w:t>́</w:t>
      </w:r>
      <w:r w:rsidRPr="00DE4A2E">
        <w:t>снех прославля</w:t>
      </w:r>
      <w:r w:rsidR="007F27AF" w:rsidRPr="00DE4A2E">
        <w:t>́</w:t>
      </w:r>
      <w:r w:rsidRPr="00DE4A2E">
        <w:t>ются.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Ц</w:t>
      </w:r>
      <w:r w:rsidRPr="00DE4A2E">
        <w:t>е</w:t>
      </w:r>
      <w:r w:rsidR="007F27AF" w:rsidRPr="00DE4A2E">
        <w:t>́</w:t>
      </w:r>
      <w:r w:rsidRPr="00DE4A2E">
        <w:t>ркве Ру</w:t>
      </w:r>
      <w:r w:rsidR="007F27AF" w:rsidRPr="00DE4A2E">
        <w:t>́</w:t>
      </w:r>
      <w:r w:rsidRPr="00DE4A2E">
        <w:t>сския ве</w:t>
      </w:r>
      <w:r w:rsidR="007F27AF" w:rsidRPr="00DE4A2E">
        <w:t>́</w:t>
      </w:r>
      <w:r w:rsidRPr="00DE4A2E">
        <w:t>рнии послу</w:t>
      </w:r>
      <w:r w:rsidR="007F27AF" w:rsidRPr="00DE4A2E">
        <w:t>́</w:t>
      </w:r>
      <w:r w:rsidRPr="00DE4A2E">
        <w:t>шницы да</w:t>
      </w:r>
      <w:r w:rsidR="007F27AF" w:rsidRPr="00DE4A2E">
        <w:t>́</w:t>
      </w:r>
      <w:r w:rsidRPr="00DE4A2E">
        <w:t>же до сме</w:t>
      </w:r>
      <w:r w:rsidR="007F27AF" w:rsidRPr="00DE4A2E">
        <w:t>́</w:t>
      </w:r>
      <w:r w:rsidRPr="00DE4A2E">
        <w:t>рти,/ Петр и Кири</w:t>
      </w:r>
      <w:r w:rsidR="007F27AF" w:rsidRPr="00DE4A2E">
        <w:t>́</w:t>
      </w:r>
      <w:r w:rsidRPr="00DE4A2E">
        <w:t>лл священному</w:t>
      </w:r>
      <w:r w:rsidR="007F27AF" w:rsidRPr="00DE4A2E">
        <w:t>́</w:t>
      </w:r>
      <w:r w:rsidRPr="00DE4A2E">
        <w:t>ченицы,/ святи</w:t>
      </w:r>
      <w:r w:rsidR="007F27AF" w:rsidRPr="00DE4A2E">
        <w:t>́</w:t>
      </w:r>
      <w:r w:rsidRPr="00DE4A2E">
        <w:t>телем Ти</w:t>
      </w:r>
      <w:r w:rsidR="007F27AF" w:rsidRPr="00DE4A2E">
        <w:t>́</w:t>
      </w:r>
      <w:r w:rsidRPr="00DE4A2E">
        <w:t>хоном блюсти</w:t>
      </w:r>
      <w:r w:rsidR="007F27AF" w:rsidRPr="00DE4A2E">
        <w:t>́</w:t>
      </w:r>
      <w:r w:rsidR="004149DB" w:rsidRPr="00DE4A2E">
        <w:t xml:space="preserve"> п</w:t>
      </w:r>
      <w:r w:rsidRPr="00DE4A2E">
        <w:t>ресто</w:t>
      </w:r>
      <w:r w:rsidR="007F27AF" w:rsidRPr="00DE4A2E">
        <w:t>́</w:t>
      </w:r>
      <w:r w:rsidRPr="00DE4A2E">
        <w:t>л Патриа</w:t>
      </w:r>
      <w:r w:rsidR="007F27AF" w:rsidRPr="00DE4A2E">
        <w:t>́</w:t>
      </w:r>
      <w:r w:rsidRPr="00DE4A2E">
        <w:t>рший благословля</w:t>
      </w:r>
      <w:r w:rsidR="007F27AF" w:rsidRPr="00DE4A2E">
        <w:t>́</w:t>
      </w:r>
      <w:r w:rsidRPr="00DE4A2E">
        <w:t>ются,/ оба</w:t>
      </w:r>
      <w:r w:rsidR="007F27AF" w:rsidRPr="00DE4A2E">
        <w:t>́</w:t>
      </w:r>
      <w:r w:rsidRPr="00DE4A2E">
        <w:t>че еди</w:t>
      </w:r>
      <w:r w:rsidR="007F27AF" w:rsidRPr="00DE4A2E">
        <w:t>́</w:t>
      </w:r>
      <w:r w:rsidRPr="00DE4A2E">
        <w:t>н изгна</w:t>
      </w:r>
      <w:r w:rsidR="007F27AF" w:rsidRPr="00DE4A2E">
        <w:t>́</w:t>
      </w:r>
      <w:r w:rsidRPr="00DE4A2E">
        <w:t>ние и в темни</w:t>
      </w:r>
      <w:r w:rsidR="007F27AF" w:rsidRPr="00DE4A2E">
        <w:t>́</w:t>
      </w:r>
      <w:r w:rsidRPr="00DE4A2E">
        <w:t>це пребыва</w:t>
      </w:r>
      <w:r w:rsidR="007F27AF" w:rsidRPr="00DE4A2E">
        <w:t>́</w:t>
      </w:r>
      <w:r w:rsidRPr="00DE4A2E">
        <w:t>ние неисхо</w:t>
      </w:r>
      <w:r w:rsidR="007F27AF" w:rsidRPr="00DE4A2E">
        <w:t>́</w:t>
      </w:r>
      <w:r w:rsidRPr="00DE4A2E">
        <w:t>дное прия</w:t>
      </w:r>
      <w:r w:rsidR="007F27AF" w:rsidRPr="00DE4A2E">
        <w:t>́</w:t>
      </w:r>
      <w:r w:rsidRPr="00DE4A2E">
        <w:t>т,/ вторы</w:t>
      </w:r>
      <w:r w:rsidR="007F27AF" w:rsidRPr="00DE4A2E">
        <w:t>́</w:t>
      </w:r>
      <w:r w:rsidRPr="00DE4A2E">
        <w:t>й же препровожде</w:t>
      </w:r>
      <w:r w:rsidR="007F27AF" w:rsidRPr="00DE4A2E">
        <w:t>́</w:t>
      </w:r>
      <w:r w:rsidRPr="00DE4A2E">
        <w:t xml:space="preserve">н бысть от </w:t>
      </w:r>
      <w:r w:rsidRPr="00DE4A2E">
        <w:lastRenderedPageBreak/>
        <w:t>гони</w:t>
      </w:r>
      <w:r w:rsidR="007F27AF" w:rsidRPr="00DE4A2E">
        <w:t>́</w:t>
      </w:r>
      <w:r w:rsidRPr="00DE4A2E">
        <w:t>телей в пусты</w:t>
      </w:r>
      <w:r w:rsidR="007F27AF" w:rsidRPr="00DE4A2E">
        <w:t>́</w:t>
      </w:r>
      <w:r w:rsidRPr="00DE4A2E">
        <w:t>ню Туруха</w:t>
      </w:r>
      <w:r w:rsidR="007F27AF" w:rsidRPr="00DE4A2E">
        <w:t>́</w:t>
      </w:r>
      <w:r w:rsidRPr="00DE4A2E">
        <w:t>нскую./ О</w:t>
      </w:r>
      <w:r w:rsidR="007F27AF" w:rsidRPr="00DE4A2E">
        <w:t>́</w:t>
      </w:r>
      <w:r w:rsidRPr="00DE4A2E">
        <w:t>ба сия</w:t>
      </w:r>
      <w:r w:rsidR="007F27AF" w:rsidRPr="00DE4A2E">
        <w:t>́</w:t>
      </w:r>
      <w:r w:rsidRPr="00DE4A2E">
        <w:t>, Ду</w:t>
      </w:r>
      <w:r w:rsidR="007F27AF" w:rsidRPr="00DE4A2E">
        <w:t>́</w:t>
      </w:r>
      <w:r w:rsidRPr="00DE4A2E">
        <w:t>хом Святы</w:t>
      </w:r>
      <w:r w:rsidR="007F27AF" w:rsidRPr="00DE4A2E">
        <w:t>́</w:t>
      </w:r>
      <w:r w:rsidRPr="00DE4A2E">
        <w:t>м укрепля</w:t>
      </w:r>
      <w:r w:rsidR="007F27AF" w:rsidRPr="00DE4A2E">
        <w:t>́</w:t>
      </w:r>
      <w:r w:rsidRPr="00DE4A2E">
        <w:t>ем</w:t>
      </w:r>
      <w:r w:rsidR="00CE168D" w:rsidRPr="00DE4A2E">
        <w:t>а</w:t>
      </w:r>
      <w:r w:rsidRPr="00DE4A2E">
        <w:t>,/ еди</w:t>
      </w:r>
      <w:r w:rsidR="007F27AF" w:rsidRPr="00DE4A2E">
        <w:t>́</w:t>
      </w:r>
      <w:r w:rsidRPr="00DE4A2E">
        <w:t>нства ра</w:t>
      </w:r>
      <w:r w:rsidR="007F27AF" w:rsidRPr="00DE4A2E">
        <w:t>́</w:t>
      </w:r>
      <w:r w:rsidRPr="00DE4A2E">
        <w:t>ди Це</w:t>
      </w:r>
      <w:r w:rsidR="007F27AF" w:rsidRPr="00DE4A2E">
        <w:t>́</w:t>
      </w:r>
      <w:r w:rsidRPr="00DE4A2E">
        <w:t>ркве Ру</w:t>
      </w:r>
      <w:r w:rsidR="007F27AF" w:rsidRPr="00DE4A2E">
        <w:t>́</w:t>
      </w:r>
      <w:r w:rsidRPr="00DE4A2E">
        <w:t>сския/</w:t>
      </w:r>
      <w:r w:rsidR="00AB5BAD" w:rsidRPr="00DE4A2E">
        <w:t>/</w:t>
      </w:r>
      <w:r w:rsidRPr="00DE4A2E">
        <w:t xml:space="preserve"> му</w:t>
      </w:r>
      <w:r w:rsidR="007F27AF" w:rsidRPr="00DE4A2E">
        <w:t>́</w:t>
      </w:r>
      <w:r w:rsidRPr="00DE4A2E">
        <w:t>ченическаго венца</w:t>
      </w:r>
      <w:r w:rsidR="007F27AF" w:rsidRPr="00DE4A2E">
        <w:t>́</w:t>
      </w:r>
      <w:r w:rsidRPr="00DE4A2E">
        <w:t xml:space="preserve"> сподо</w:t>
      </w:r>
      <w:r w:rsidR="007F27AF" w:rsidRPr="00DE4A2E">
        <w:t>́</w:t>
      </w:r>
      <w:r w:rsidRPr="00DE4A2E">
        <w:t>бишася.</w:t>
      </w:r>
    </w:p>
    <w:p w:rsidR="00EA6C03" w:rsidRPr="00DE4A2E" w:rsidRDefault="004149DB" w:rsidP="00EA6C03">
      <w:pPr>
        <w:pStyle w:val="nbtservbasic"/>
      </w:pPr>
      <w:r w:rsidRPr="00DE4A2E">
        <w:rPr>
          <w:rStyle w:val="obkgrred"/>
        </w:rPr>
        <w:t>О</w:t>
      </w:r>
      <w:r w:rsidR="00EA6C03" w:rsidRPr="00DE4A2E">
        <w:t xml:space="preserve"> святи</w:t>
      </w:r>
      <w:r w:rsidR="004B7FB7" w:rsidRPr="00DE4A2E">
        <w:t>́</w:t>
      </w:r>
      <w:r w:rsidR="00EA6C03" w:rsidRPr="00DE4A2E">
        <w:t>и отцы</w:t>
      </w:r>
      <w:r w:rsidR="004B7FB7" w:rsidRPr="00DE4A2E">
        <w:t>́</w:t>
      </w:r>
      <w:r w:rsidR="00EA6C03" w:rsidRPr="00DE4A2E">
        <w:t>, первому</w:t>
      </w:r>
      <w:r w:rsidR="004B7FB7" w:rsidRPr="00DE4A2E">
        <w:t>́</w:t>
      </w:r>
      <w:r w:rsidR="00EA6C03" w:rsidRPr="00DE4A2E">
        <w:t>ченицы Собо</w:t>
      </w:r>
      <w:r w:rsidR="004B7FB7" w:rsidRPr="00DE4A2E">
        <w:t>́</w:t>
      </w:r>
      <w:r w:rsidR="00EA6C03" w:rsidRPr="00DE4A2E">
        <w:t>ра Поме</w:t>
      </w:r>
      <w:r w:rsidR="004B7FB7" w:rsidRPr="00DE4A2E">
        <w:t>́</w:t>
      </w:r>
      <w:r w:rsidR="00EA6C03" w:rsidRPr="00DE4A2E">
        <w:t>стнаго Це</w:t>
      </w:r>
      <w:r w:rsidR="004B7FB7" w:rsidRPr="00DE4A2E">
        <w:t>́</w:t>
      </w:r>
      <w:r w:rsidRPr="00DE4A2E">
        <w:t>ркве</w:t>
      </w:r>
      <w:r w:rsidR="00EA6C03" w:rsidRPr="00DE4A2E">
        <w:t xml:space="preserve"> Ру</w:t>
      </w:r>
      <w:r w:rsidR="004B7FB7" w:rsidRPr="00DE4A2E">
        <w:t>́</w:t>
      </w:r>
      <w:r w:rsidR="00EA6C03" w:rsidRPr="00DE4A2E">
        <w:t>сския,/ по</w:t>
      </w:r>
      <w:r w:rsidR="004B7FB7" w:rsidRPr="00DE4A2E">
        <w:t>́</w:t>
      </w:r>
      <w:r w:rsidR="00EA6C03" w:rsidRPr="00DE4A2E">
        <w:t>двига Андрони</w:t>
      </w:r>
      <w:r w:rsidR="00DB1537" w:rsidRPr="00DE4A2E">
        <w:t>́</w:t>
      </w:r>
      <w:r w:rsidR="00EA6C03" w:rsidRPr="00DE4A2E">
        <w:t>ка и Гермоге</w:t>
      </w:r>
      <w:r w:rsidR="004B7FB7" w:rsidRPr="00DE4A2E">
        <w:t>́</w:t>
      </w:r>
      <w:r w:rsidR="00EA6C03" w:rsidRPr="00DE4A2E">
        <w:t>на подража</w:t>
      </w:r>
      <w:r w:rsidR="004B7FB7" w:rsidRPr="00DE4A2E">
        <w:t>́</w:t>
      </w:r>
      <w:r w:rsidRPr="00DE4A2E">
        <w:t>телие!/ О</w:t>
      </w:r>
      <w:r w:rsidR="00EA6C03" w:rsidRPr="00DE4A2E">
        <w:t xml:space="preserve"> ры</w:t>
      </w:r>
      <w:r w:rsidR="004B7FB7" w:rsidRPr="00DE4A2E">
        <w:t>́</w:t>
      </w:r>
      <w:r w:rsidR="00EA6C03" w:rsidRPr="00DE4A2E">
        <w:t>барие богосло</w:t>
      </w:r>
      <w:r w:rsidR="004B7FB7" w:rsidRPr="00DE4A2E">
        <w:t>́</w:t>
      </w:r>
      <w:r w:rsidR="00EA6C03" w:rsidRPr="00DE4A2E">
        <w:t>вцы солове</w:t>
      </w:r>
      <w:r w:rsidR="004B7FB7" w:rsidRPr="00DE4A2E">
        <w:t>́</w:t>
      </w:r>
      <w:r w:rsidR="00DD3AE0" w:rsidRPr="00DE4A2E">
        <w:t>ц</w:t>
      </w:r>
      <w:r w:rsidR="00EA6C03" w:rsidRPr="00DE4A2E">
        <w:t>тии, Иларио</w:t>
      </w:r>
      <w:r w:rsidR="004B7FB7" w:rsidRPr="00DE4A2E">
        <w:t>́</w:t>
      </w:r>
      <w:r w:rsidR="00EA6C03" w:rsidRPr="00DE4A2E">
        <w:t>на сла</w:t>
      </w:r>
      <w:r w:rsidR="004B7FB7" w:rsidRPr="00DE4A2E">
        <w:t>́</w:t>
      </w:r>
      <w:r w:rsidR="00EA6C03" w:rsidRPr="00DE4A2E">
        <w:t>внаго сподви</w:t>
      </w:r>
      <w:r w:rsidR="004B7FB7" w:rsidRPr="00DE4A2E">
        <w:t>́</w:t>
      </w:r>
      <w:r w:rsidRPr="00DE4A2E">
        <w:t>жницы!/ О</w:t>
      </w:r>
      <w:r w:rsidR="00EA6C03" w:rsidRPr="00DE4A2E">
        <w:t xml:space="preserve"> страда</w:t>
      </w:r>
      <w:r w:rsidR="004B7FB7" w:rsidRPr="00DE4A2E">
        <w:t>́</w:t>
      </w:r>
      <w:r w:rsidR="00DD3AE0" w:rsidRPr="00DE4A2E">
        <w:t>льцы без</w:t>
      </w:r>
      <w:r w:rsidR="00EA6C03" w:rsidRPr="00DE4A2E">
        <w:t>чи</w:t>
      </w:r>
      <w:r w:rsidR="004B7FB7" w:rsidRPr="00DE4A2E">
        <w:t>́</w:t>
      </w:r>
      <w:r w:rsidR="00EA6C03" w:rsidRPr="00DE4A2E">
        <w:t>сленнии земли</w:t>
      </w:r>
      <w:r w:rsidR="004B7FB7" w:rsidRPr="00DE4A2E">
        <w:t>́</w:t>
      </w:r>
      <w:r w:rsidR="00EA6C03" w:rsidRPr="00DE4A2E">
        <w:t xml:space="preserve"> Зыря</w:t>
      </w:r>
      <w:r w:rsidR="004B7FB7" w:rsidRPr="00DE4A2E">
        <w:t>́</w:t>
      </w:r>
      <w:r w:rsidR="00EA6C03" w:rsidRPr="00DE4A2E">
        <w:t>нския, Нары</w:t>
      </w:r>
      <w:r w:rsidR="004B7FB7" w:rsidRPr="00DE4A2E">
        <w:t>́</w:t>
      </w:r>
      <w:r w:rsidR="00EA6C03" w:rsidRPr="00DE4A2E">
        <w:t>мския и Туруха</w:t>
      </w:r>
      <w:r w:rsidR="004B7FB7" w:rsidRPr="00DE4A2E">
        <w:t>́</w:t>
      </w:r>
      <w:r w:rsidR="00EA6C03" w:rsidRPr="00DE4A2E">
        <w:t>нския!/ О же</w:t>
      </w:r>
      <w:r w:rsidR="004B7FB7" w:rsidRPr="00DE4A2E">
        <w:t>́</w:t>
      </w:r>
      <w:r w:rsidR="00EA6C03" w:rsidRPr="00DE4A2E">
        <w:t>ртвы чи</w:t>
      </w:r>
      <w:r w:rsidR="004B7FB7" w:rsidRPr="00DE4A2E">
        <w:t>́</w:t>
      </w:r>
      <w:r w:rsidR="00EA6C03" w:rsidRPr="00DE4A2E">
        <w:t>стыя,/ в ро</w:t>
      </w:r>
      <w:r w:rsidR="004B7FB7" w:rsidRPr="00DE4A2E">
        <w:t>́</w:t>
      </w:r>
      <w:r w:rsidR="00EA6C03" w:rsidRPr="00DE4A2E">
        <w:t>вех Бу</w:t>
      </w:r>
      <w:r w:rsidR="004B7FB7" w:rsidRPr="00DE4A2E">
        <w:t>́</w:t>
      </w:r>
      <w:r w:rsidR="00EA6C03" w:rsidRPr="00DE4A2E">
        <w:t>товских и по всей земли</w:t>
      </w:r>
      <w:r w:rsidR="004B7FB7" w:rsidRPr="00DE4A2E">
        <w:t>́</w:t>
      </w:r>
      <w:r w:rsidR="00EA6C03" w:rsidRPr="00DE4A2E">
        <w:t xml:space="preserve"> Ру</w:t>
      </w:r>
      <w:r w:rsidR="004B7FB7" w:rsidRPr="00DE4A2E">
        <w:t>́</w:t>
      </w:r>
      <w:r w:rsidR="00EA6C03" w:rsidRPr="00DE4A2E">
        <w:t>сстей со архипа</w:t>
      </w:r>
      <w:r w:rsidR="004B7FB7" w:rsidRPr="00DE4A2E">
        <w:t>́</w:t>
      </w:r>
      <w:r w:rsidR="00EA6C03" w:rsidRPr="00DE4A2E">
        <w:t>стыри упоко</w:t>
      </w:r>
      <w:r w:rsidR="004B7FB7" w:rsidRPr="00DE4A2E">
        <w:t>́</w:t>
      </w:r>
      <w:r w:rsidR="00EA6C03" w:rsidRPr="00DE4A2E">
        <w:t>ившияся!/ Имена</w:t>
      </w:r>
      <w:r w:rsidR="004B7FB7" w:rsidRPr="00DE4A2E">
        <w:t>́</w:t>
      </w:r>
      <w:r w:rsidR="00EA6C03" w:rsidRPr="00DE4A2E">
        <w:t xml:space="preserve"> ва</w:t>
      </w:r>
      <w:r w:rsidR="004B7FB7" w:rsidRPr="00DE4A2E">
        <w:t>́</w:t>
      </w:r>
      <w:r w:rsidR="00EA6C03" w:rsidRPr="00DE4A2E">
        <w:t>ша на Небесе</w:t>
      </w:r>
      <w:r w:rsidR="004B7FB7" w:rsidRPr="00DE4A2E">
        <w:t>́</w:t>
      </w:r>
      <w:r w:rsidR="00EA6C03" w:rsidRPr="00DE4A2E">
        <w:t>х напи</w:t>
      </w:r>
      <w:r w:rsidR="004B7FB7" w:rsidRPr="00DE4A2E">
        <w:t>́</w:t>
      </w:r>
      <w:r w:rsidR="00EA6C03" w:rsidRPr="00DE4A2E">
        <w:t>сана суть/</w:t>
      </w:r>
      <w:r w:rsidR="00AB5BAD" w:rsidRPr="00DE4A2E">
        <w:t>/</w:t>
      </w:r>
      <w:r w:rsidR="00EA6C03" w:rsidRPr="00DE4A2E">
        <w:t xml:space="preserve"> и в ли</w:t>
      </w:r>
      <w:r w:rsidR="004B7FB7" w:rsidRPr="00DE4A2E">
        <w:t>́</w:t>
      </w:r>
      <w:r w:rsidR="00EA6C03" w:rsidRPr="00DE4A2E">
        <w:t>це новому</w:t>
      </w:r>
      <w:r w:rsidR="004B7FB7" w:rsidRPr="00DE4A2E">
        <w:t>́</w:t>
      </w:r>
      <w:r w:rsidR="00EA6C03" w:rsidRPr="00DE4A2E">
        <w:t>ченик и испове</w:t>
      </w:r>
      <w:r w:rsidR="004B7FB7" w:rsidRPr="00DE4A2E">
        <w:t>́</w:t>
      </w:r>
      <w:r w:rsidR="00EA6C03" w:rsidRPr="00DE4A2E">
        <w:t>дник Це</w:t>
      </w:r>
      <w:r w:rsidR="004B7FB7" w:rsidRPr="00DE4A2E">
        <w:t>́</w:t>
      </w:r>
      <w:r w:rsidR="00EA6C03" w:rsidRPr="00DE4A2E">
        <w:t>ркве на</w:t>
      </w:r>
      <w:r w:rsidR="004B7FB7" w:rsidRPr="00DE4A2E">
        <w:t>́</w:t>
      </w:r>
      <w:r w:rsidR="00EA6C03" w:rsidRPr="00DE4A2E">
        <w:t>шея ны</w:t>
      </w:r>
      <w:r w:rsidR="004B7FB7" w:rsidRPr="00DE4A2E">
        <w:t>́</w:t>
      </w:r>
      <w:r w:rsidR="00EA6C03" w:rsidRPr="00DE4A2E">
        <w:t>не прославля</w:t>
      </w:r>
      <w:r w:rsidR="004B7FB7" w:rsidRPr="00DE4A2E">
        <w:t>́</w:t>
      </w:r>
      <w:r w:rsidR="00EA6C03" w:rsidRPr="00DE4A2E">
        <w:t xml:space="preserve">ются. </w:t>
      </w:r>
    </w:p>
    <w:p w:rsidR="00EA6C03" w:rsidRPr="00DE4A2E" w:rsidRDefault="00EA6C03" w:rsidP="00AB5BAD">
      <w:pPr>
        <w:pStyle w:val="nbtservheadred"/>
      </w:pPr>
      <w:r w:rsidRPr="00DE4A2E">
        <w:t>Сла</w:t>
      </w:r>
      <w:r w:rsidR="004B7FB7" w:rsidRPr="00DE4A2E">
        <w:t>́</w:t>
      </w:r>
      <w:r w:rsidRPr="00DE4A2E">
        <w:t>ва, глас 8: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Ц</w:t>
      </w:r>
      <w:r w:rsidRPr="00DE4A2E">
        <w:t>арь Небе</w:t>
      </w:r>
      <w:r w:rsidR="004B7FB7" w:rsidRPr="00DE4A2E">
        <w:t>́</w:t>
      </w:r>
      <w:r w:rsidRPr="00DE4A2E">
        <w:t>сный,/ Боже</w:t>
      </w:r>
      <w:r w:rsidR="005612B4" w:rsidRPr="00DE4A2E">
        <w:t>́</w:t>
      </w:r>
      <w:r w:rsidRPr="00DE4A2E">
        <w:t>ственное Сло</w:t>
      </w:r>
      <w:r w:rsidR="005612B4" w:rsidRPr="00DE4A2E">
        <w:t>́</w:t>
      </w:r>
      <w:r w:rsidRPr="00DE4A2E">
        <w:t>во и Прему</w:t>
      </w:r>
      <w:r w:rsidR="005612B4" w:rsidRPr="00DE4A2E">
        <w:t>́</w:t>
      </w:r>
      <w:r w:rsidRPr="00DE4A2E">
        <w:t>дрость си</w:t>
      </w:r>
      <w:r w:rsidR="005612B4" w:rsidRPr="00DE4A2E">
        <w:t>́</w:t>
      </w:r>
      <w:r w:rsidR="00DD3AE0" w:rsidRPr="00DE4A2E">
        <w:t>це ре</w:t>
      </w:r>
      <w:r w:rsidR="00501E21" w:rsidRPr="00DE4A2E">
        <w:t>че́</w:t>
      </w:r>
      <w:r w:rsidRPr="00DE4A2E">
        <w:t>:/ а</w:t>
      </w:r>
      <w:r w:rsidR="005612B4" w:rsidRPr="00DE4A2E">
        <w:t>́</w:t>
      </w:r>
      <w:r w:rsidRPr="00DE4A2E">
        <w:t>ще кто Мне слу</w:t>
      </w:r>
      <w:r w:rsidR="005612B4" w:rsidRPr="00DE4A2E">
        <w:t>́</w:t>
      </w:r>
      <w:r w:rsidRPr="00DE4A2E">
        <w:t>жит, Мне да после</w:t>
      </w:r>
      <w:r w:rsidR="005612B4" w:rsidRPr="00DE4A2E">
        <w:t>́</w:t>
      </w:r>
      <w:r w:rsidRPr="00DE4A2E">
        <w:t>дствует./ Те</w:t>
      </w:r>
      <w:r w:rsidR="005612B4" w:rsidRPr="00DE4A2E">
        <w:t>́</w:t>
      </w:r>
      <w:r w:rsidRPr="00DE4A2E">
        <w:t>мже и вы, святи</w:t>
      </w:r>
      <w:r w:rsidR="005612B4" w:rsidRPr="00DE4A2E">
        <w:t>́</w:t>
      </w:r>
      <w:r w:rsidRPr="00DE4A2E">
        <w:t>и отцы</w:t>
      </w:r>
      <w:r w:rsidR="005612B4" w:rsidRPr="00DE4A2E">
        <w:t>́</w:t>
      </w:r>
      <w:r w:rsidRPr="00DE4A2E">
        <w:t xml:space="preserve"> Свяще</w:t>
      </w:r>
      <w:r w:rsidR="005612B4" w:rsidRPr="00DE4A2E">
        <w:t>́</w:t>
      </w:r>
      <w:r w:rsidRPr="00DE4A2E">
        <w:t>ннаго Собо</w:t>
      </w:r>
      <w:r w:rsidR="005612B4" w:rsidRPr="00DE4A2E">
        <w:t>́</w:t>
      </w:r>
      <w:r w:rsidRPr="00DE4A2E">
        <w:t>ра,/ избра</w:t>
      </w:r>
      <w:r w:rsidR="005612B4" w:rsidRPr="00DE4A2E">
        <w:t>́</w:t>
      </w:r>
      <w:r w:rsidRPr="00DE4A2E">
        <w:t>ннии от люде</w:t>
      </w:r>
      <w:r w:rsidR="005612B4" w:rsidRPr="00DE4A2E">
        <w:t>́</w:t>
      </w:r>
      <w:r w:rsidRPr="00DE4A2E">
        <w:t>й церко</w:t>
      </w:r>
      <w:r w:rsidR="005612B4" w:rsidRPr="00DE4A2E">
        <w:t>́</w:t>
      </w:r>
      <w:r w:rsidRPr="00DE4A2E">
        <w:t>вных,/ я</w:t>
      </w:r>
      <w:r w:rsidR="005612B4" w:rsidRPr="00DE4A2E">
        <w:t>́</w:t>
      </w:r>
      <w:r w:rsidRPr="00DE4A2E">
        <w:t>ко в доброде</w:t>
      </w:r>
      <w:r w:rsidR="005612B4" w:rsidRPr="00DE4A2E">
        <w:t>́</w:t>
      </w:r>
      <w:r w:rsidRPr="00DE4A2E">
        <w:t>телех преизя</w:t>
      </w:r>
      <w:r w:rsidR="005612B4" w:rsidRPr="00DE4A2E">
        <w:t>́</w:t>
      </w:r>
      <w:r w:rsidRPr="00DE4A2E">
        <w:t>щнии,/ на земли</w:t>
      </w:r>
      <w:r w:rsidR="005612B4" w:rsidRPr="00DE4A2E">
        <w:t>́</w:t>
      </w:r>
      <w:r w:rsidRPr="00DE4A2E">
        <w:t xml:space="preserve"> во одея</w:t>
      </w:r>
      <w:r w:rsidR="005612B4" w:rsidRPr="00DE4A2E">
        <w:t>́</w:t>
      </w:r>
      <w:r w:rsidRPr="00DE4A2E">
        <w:t>ние нищеты</w:t>
      </w:r>
      <w:r w:rsidR="005612B4" w:rsidRPr="00DE4A2E">
        <w:t>́</w:t>
      </w:r>
      <w:r w:rsidRPr="00DE4A2E">
        <w:t xml:space="preserve"> Христо</w:t>
      </w:r>
      <w:r w:rsidR="005612B4" w:rsidRPr="00DE4A2E">
        <w:t>́</w:t>
      </w:r>
      <w:r w:rsidRPr="00DE4A2E">
        <w:t>вы обле</w:t>
      </w:r>
      <w:r w:rsidR="005612B4" w:rsidRPr="00DE4A2E">
        <w:t>́</w:t>
      </w:r>
      <w:r w:rsidRPr="00DE4A2E">
        <w:t>кшеся,/ темни</w:t>
      </w:r>
      <w:r w:rsidR="005612B4" w:rsidRPr="00DE4A2E">
        <w:t>́</w:t>
      </w:r>
      <w:r w:rsidRPr="00DE4A2E">
        <w:t>цы, у</w:t>
      </w:r>
      <w:r w:rsidR="005612B4" w:rsidRPr="00DE4A2E">
        <w:t>́</w:t>
      </w:r>
      <w:r w:rsidRPr="00DE4A2E">
        <w:t>зы и поноше</w:t>
      </w:r>
      <w:r w:rsidR="005612B4" w:rsidRPr="00DE4A2E">
        <w:t>́</w:t>
      </w:r>
      <w:r w:rsidRPr="00DE4A2E">
        <w:t>ния за Христа</w:t>
      </w:r>
      <w:r w:rsidR="005612B4" w:rsidRPr="00DE4A2E">
        <w:t>́</w:t>
      </w:r>
      <w:r w:rsidRPr="00DE4A2E">
        <w:t xml:space="preserve"> претерпе</w:t>
      </w:r>
      <w:r w:rsidR="005612B4" w:rsidRPr="00DE4A2E">
        <w:t>́</w:t>
      </w:r>
      <w:r w:rsidRPr="00DE4A2E">
        <w:t>ли есте</w:t>
      </w:r>
      <w:r w:rsidR="005612B4" w:rsidRPr="00DE4A2E">
        <w:t>́</w:t>
      </w:r>
      <w:r w:rsidRPr="00DE4A2E">
        <w:t>./ Ны</w:t>
      </w:r>
      <w:r w:rsidR="005612B4" w:rsidRPr="00DE4A2E">
        <w:t>́</w:t>
      </w:r>
      <w:r w:rsidRPr="00DE4A2E">
        <w:t>не же, на Небеси</w:t>
      </w:r>
      <w:r w:rsidR="005612B4" w:rsidRPr="00DE4A2E">
        <w:t>́</w:t>
      </w:r>
      <w:r w:rsidRPr="00DE4A2E">
        <w:t xml:space="preserve"> веселя</w:t>
      </w:r>
      <w:r w:rsidR="005612B4" w:rsidRPr="00DE4A2E">
        <w:t>́</w:t>
      </w:r>
      <w:r w:rsidRPr="00DE4A2E">
        <w:t>щеся,/</w:t>
      </w:r>
      <w:r w:rsidR="00AB5BAD" w:rsidRPr="00DE4A2E">
        <w:t>/</w:t>
      </w:r>
      <w:r w:rsidRPr="00DE4A2E">
        <w:t xml:space="preserve"> моли</w:t>
      </w:r>
      <w:r w:rsidR="005612B4" w:rsidRPr="00DE4A2E">
        <w:t>́</w:t>
      </w:r>
      <w:r w:rsidRPr="00DE4A2E">
        <w:t>теся о чту</w:t>
      </w:r>
      <w:r w:rsidR="005612B4" w:rsidRPr="00DE4A2E">
        <w:t>́</w:t>
      </w:r>
      <w:r w:rsidRPr="00DE4A2E">
        <w:t>щих любо</w:t>
      </w:r>
      <w:r w:rsidR="005612B4" w:rsidRPr="00DE4A2E">
        <w:t>́</w:t>
      </w:r>
      <w:r w:rsidRPr="00DE4A2E">
        <w:t>вию па</w:t>
      </w:r>
      <w:r w:rsidR="005612B4" w:rsidRPr="00DE4A2E">
        <w:t>́</w:t>
      </w:r>
      <w:r w:rsidRPr="00DE4A2E">
        <w:t>мять ва</w:t>
      </w:r>
      <w:r w:rsidR="005612B4" w:rsidRPr="00DE4A2E">
        <w:t>́</w:t>
      </w:r>
      <w:r w:rsidRPr="00DE4A2E">
        <w:t>шу.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И ны</w:t>
      </w:r>
      <w:r w:rsidR="005612B4" w:rsidRPr="00DE4A2E">
        <w:rPr>
          <w:rStyle w:val="obkgrred"/>
        </w:rPr>
        <w:t>́</w:t>
      </w:r>
      <w:r w:rsidRPr="00DE4A2E">
        <w:rPr>
          <w:rStyle w:val="obkgrred"/>
        </w:rPr>
        <w:t>не, Богоро</w:t>
      </w:r>
      <w:r w:rsidR="005612B4" w:rsidRPr="00DE4A2E">
        <w:rPr>
          <w:rStyle w:val="obkgrred"/>
        </w:rPr>
        <w:t>́</w:t>
      </w:r>
      <w:r w:rsidRPr="00DE4A2E">
        <w:rPr>
          <w:rStyle w:val="obkgrred"/>
        </w:rPr>
        <w:t>дичен, глас то</w:t>
      </w:r>
      <w:r w:rsidR="005612B4" w:rsidRPr="00DE4A2E">
        <w:rPr>
          <w:rStyle w:val="obkgrred"/>
        </w:rPr>
        <w:t>́</w:t>
      </w:r>
      <w:r w:rsidRPr="00DE4A2E">
        <w:rPr>
          <w:rStyle w:val="obkgrred"/>
        </w:rPr>
        <w:t>йже: Ц</w:t>
      </w:r>
      <w:r w:rsidRPr="00DE4A2E">
        <w:t>арь Небе</w:t>
      </w:r>
      <w:r w:rsidR="005612B4" w:rsidRPr="00DE4A2E">
        <w:t>́</w:t>
      </w:r>
      <w:r w:rsidRPr="00DE4A2E">
        <w:t>сный:</w:t>
      </w:r>
    </w:p>
    <w:p w:rsidR="00EA6C03" w:rsidRPr="00DE4A2E" w:rsidRDefault="00EA6C03" w:rsidP="00AB5BAD">
      <w:pPr>
        <w:pStyle w:val="nbtservheadred"/>
      </w:pPr>
      <w:r w:rsidRPr="00DE4A2E">
        <w:t>Вход. Проки</w:t>
      </w:r>
      <w:r w:rsidR="005612B4" w:rsidRPr="00DE4A2E">
        <w:t>́</w:t>
      </w:r>
      <w:r w:rsidRPr="00DE4A2E">
        <w:t>мен дне. И чте</w:t>
      </w:r>
      <w:r w:rsidR="005612B4" w:rsidRPr="00DE4A2E">
        <w:t>́</w:t>
      </w:r>
      <w:r w:rsidRPr="00DE4A2E">
        <w:t>ния новому</w:t>
      </w:r>
      <w:r w:rsidR="005612B4" w:rsidRPr="00DE4A2E">
        <w:t>́</w:t>
      </w:r>
      <w:r w:rsidRPr="00DE4A2E">
        <w:t>ченическая.</w:t>
      </w:r>
    </w:p>
    <w:p w:rsidR="000C76AF" w:rsidRPr="00DE4A2E" w:rsidRDefault="000C76AF" w:rsidP="000C76AF">
      <w:pPr>
        <w:pStyle w:val="nbtservheadred"/>
      </w:pPr>
      <w:r w:rsidRPr="00DE4A2E">
        <w:t>Дея́ний святы́х апо́стол чте́ние (глава́ 4):</w:t>
      </w:r>
    </w:p>
    <w:p w:rsidR="000C76AF" w:rsidRPr="00DE4A2E" w:rsidRDefault="000C76AF" w:rsidP="000C76AF">
      <w:pPr>
        <w:pStyle w:val="nbtservbasic"/>
      </w:pPr>
      <w:r w:rsidRPr="00DE4A2E">
        <w:rPr>
          <w:rStyle w:val="nbtservred"/>
        </w:rPr>
        <w:t>В</w:t>
      </w:r>
      <w:r w:rsidRPr="00DE4A2E">
        <w:t xml:space="preserve"> ты́я дни собра́шася во Иерусали́м кня́зи, ста́рцы, кни́жницы/ и ели́цы бе́ша от ро́да архиере́йска./ И, поста́вльше Петра́ и Иоа́нна посреде́, вопроша́ху:/ ко́ею си́лою, или́ ко́им и́менем исцели́ста хрома́го?/ Петр, испо́лнився Ду́ха Свя́та, рече́:/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во и́мя Иису́са Христа́ Назоре́я,/ Его́же вы распя́сте,/ Его́же Бог воскреси́ от ме́ртвых,/ о Сем сей стои́т пред ва́ми здрав./ Сей есть ка́мень, укоре́нный от вас, зи́ждущих,/ бы́вый во главу́ у́гла,/ и несть ни о еди́ном же ино́м спасе́ния./ Несть бо ино́го и́мене под небесе́м, да́ннаго в челове́цех,/ о не́мже подоба́ет спасти́ся нам./ Ви́дяще же Петро́во дерзнове́ние и Иоа́нново, и разуме́вше,/ я́ко челове́ка некни́жна еста́ и про́ста, дивля́хуся,/ зна́ху же их, я́ко со Иису́сом бе́ста./ Ви́дяще же исцеле́вшаго челове́ка с ни́ма стоя́ща,/ ничто́же имя́ху проти́ву рещи́./ Повеле́вше же и́ма вон из со́нмища </w:t>
      </w:r>
      <w:r w:rsidRPr="00DE4A2E">
        <w:lastRenderedPageBreak/>
        <w:t>изы́ти,/ стяза́хуся друг со дру́гом, глаго́люще:/ что сотвори́м челове́кома си́ма?/ Я́ко у́бо наро́читое зна́мение бысть и́ма,/ всем живу́щим во Иерусали́ме я́ве,/ и не мо́жем отврещи́ся;/ но да не бо́лее простре́тся в лю́дех,/ преще́нием да запрети́м и́ма, ктому́ не глаго́лати о и́мени сем ни еди́ному от челове́к./ И призва́вше их,/ запове́даша и́ма отню́дь не провещава́ти, ниже́ учи́ти о и́мени Иису́сове./ Петр же и Иоа́нн, отвеща́вше к ним, ре́ста:/ а́ще пра́ведно есть пред Бо́гом/ вас послу́шати па́че, не́жели Бо́га, суди́те? Не мо́жем бо мы, я́же ви́дехом и слы́шахом, не глаго́лати./ Они́ же, призапре́щше и́ма, пусти́ша я,/ ничто́же обре́тше, ка́ко му́чити их, люде́й ра́ди,/ я́ко вси прославля́ху Бо́га о бы́вшем./ Лет бо бя́ше мно́жае четы́редесяти челове́к той,/ на не́мже бысть чу́до сие́ исцеле́ния./ Отпуще́на же бы́вша, приидо́ста к свои́м и возвести́ста,/ ели́ка к ни́ма архиере́и и ста́рцы ре́ша./ Они́ же, слы́шавше, единоду́шно воздвиго́ша глас к Бо́гу и реко́ша:/ Влады́ко, Ты, Бо́же, сотвори́вый не́бо и зе́млю и мо́ре, и вся, я́же в них,/ И́же Ду́хом Святы́м усты́ отца́ на́шего Дави́да, о́трока Твоего́, рекл еси́:/ 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сем на свята́го О́трока Твоего́ Иису́са,/ Его́же пома́зал еси́,/ И́род же и Понти́йский Пила́т, с язы́ки и людьми́ изра́илевыми,/ сотвори́ти, ели́ка рука́ Твоя́ и сове́т Твой преднарече́ бы́ти./ И ны́не, Го́споди, при́зри на преще́ния их/ и даждь рабо́м Твои́м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со́брани,/ и испо́лнишася вси Ду́ха Свя́та,/ и глаго́лаху сло́во Бо́жие со дерзнове́нием.</w:t>
      </w:r>
    </w:p>
    <w:p w:rsidR="000C76AF" w:rsidRPr="00DE4A2E" w:rsidRDefault="000C76AF" w:rsidP="000C76AF">
      <w:pPr>
        <w:pStyle w:val="nbtservheadred"/>
      </w:pPr>
      <w:r w:rsidRPr="00DE4A2E">
        <w:t xml:space="preserve">К Тимофе́ю посла́ния </w:t>
      </w:r>
      <w:r w:rsidRPr="00DE4A2E">
        <w:br/>
        <w:t>свята́го апо́стола Па́вла чте́ние (глава́ 4):</w:t>
      </w:r>
    </w:p>
    <w:p w:rsidR="000C76AF" w:rsidRPr="00DE4A2E" w:rsidRDefault="000C76AF" w:rsidP="000C76AF">
      <w:pPr>
        <w:pStyle w:val="nbtservbasic"/>
      </w:pPr>
      <w:r w:rsidRPr="00DE4A2E">
        <w:rPr>
          <w:rStyle w:val="nbtservred"/>
        </w:rPr>
        <w:t>Ч</w:t>
      </w:r>
      <w:r w:rsidRPr="00DE4A2E">
        <w:t xml:space="preserve">а́до Тимофе́е,/ засвиде́тельствую у́бо аз пред Бо́гом и Го́сподем на́шим Иису́с Христо́м,/ хотя́щим суди́ти живы́м и ме́ртвым в явле́нии Его́ и ца́рствии Его́:/ пропове́дуй сло́во,/ насто́й благовре́менне и безвре́менне,/ обличи́, запрети́, умоли́ со вся́ким долготерпе́нием и уче́нием./ Бу́дет бо вре́мя, егда́ здра́ваго уче́ния не послу́шают,/ но по свои́х по́хотех изберу́т себе́ учи́тели, че́шеми слу́хом,/ и от и́стины слух отвратя́т, и к ба́снем уклоня́тся./ Ты же трезви́ся о всем, злопостражди́,/ де́ло сотвори́ благове́стника,/ служе́ние твое́ изве́стно сотвори́./ Аз бо уже́ жрен быва́ю,/ и вре́мя моего́ отше́ствия наста́./ </w:t>
      </w:r>
      <w:r w:rsidRPr="00DE4A2E">
        <w:lastRenderedPageBreak/>
        <w:t>По́двигом до́брым подвиза́хся,/ тече́ние сконча́х, ве́ру соблюдо́х./ Про́чее у́бо соблюда́ется мне вене́ц пра́вды,/ его́же возда́ст ми Госпо́дь в день он, пра́ведный Судия́,/ не то́кмо же мне, но и всем возлю́бльшим явле́ние Его́.</w:t>
      </w:r>
    </w:p>
    <w:p w:rsidR="000C76AF" w:rsidRPr="00DE4A2E" w:rsidRDefault="000C76AF" w:rsidP="000C76AF">
      <w:pPr>
        <w:pStyle w:val="nbtservheadred"/>
      </w:pPr>
      <w:r w:rsidRPr="00DE4A2E">
        <w:t xml:space="preserve">К Евре́ем посла́ния </w:t>
      </w:r>
      <w:r w:rsidRPr="00DE4A2E">
        <w:br/>
        <w:t>свята́го апо́стола Па́вла чте́ние (глава́ 11):</w:t>
      </w:r>
    </w:p>
    <w:p w:rsidR="000C76AF" w:rsidRPr="00DE4A2E" w:rsidRDefault="000C76AF" w:rsidP="000C76AF">
      <w:pPr>
        <w:pStyle w:val="nbtservbasic"/>
      </w:pPr>
      <w:r w:rsidRPr="00DE4A2E">
        <w:rPr>
          <w:rStyle w:val="nbtservred"/>
        </w:rPr>
        <w:t>Б</w:t>
      </w:r>
      <w:r w:rsidRPr="00DE4A2E">
        <w:t>ра́тие,/ святи́и вси ве́рою победи́ша ца́рствия,/ соде́яша пра́вду, получи́ша обетова́ния,/ загради́ша уста́ льво́в,/ угаси́ша си́лу о́гненную,/ избего́ша о́стрея меча́,/ возмого́ша от не́мощи,/ бы́ша кре́пцы во бране́х,/ обрати́ша в бе́гство полки́ чужди́х./ Прия́ша жены́ от воскресе́ния ме́ртвых свои́х./ Ини́и же избие́ни бы́ша, не прие́мше избавле́ния,/ да лу́чшее воскресе́ние улуча́т./ Друзи́и же руга́нием и ра́нами искуше́ние прия́ша,/ еще́ же и у́з и темни́ц./ Ка́мением побие́ни бы́ша,/ претре́ни бы́ша, искуше́ни бы́ша,/ уби́йством меча́ умро́ша,/ проидо́ша в ми́лотех и в ко́зиях ко́жах,/ лише́ни, скорбя́ще, озло́блени./ И́хже не бе досто́ин весь мир,/ в пусты́нях скита́ющеся, и в гора́х, и в верте́пах, и в про́пастех земны́х./ И си́и вси, послу́шествовани бы́вше ве́рою, не прия́ша обетова́ния,/ Бо́гу лу́чшее что о нас предзре́вшу,/ да не без нас соверше́нство прии́мут.</w:t>
      </w:r>
    </w:p>
    <w:p w:rsidR="00EA6C03" w:rsidRPr="00DE4A2E" w:rsidRDefault="00EA6C03" w:rsidP="00AB5BAD">
      <w:pPr>
        <w:pStyle w:val="nbtservheadred"/>
      </w:pPr>
      <w:r w:rsidRPr="00DE4A2E">
        <w:t>На лити</w:t>
      </w:r>
      <w:r w:rsidR="005612B4" w:rsidRPr="00DE4A2E">
        <w:t>́</w:t>
      </w:r>
      <w:r w:rsidRPr="00DE4A2E">
        <w:t>и стихи</w:t>
      </w:r>
      <w:r w:rsidR="005612B4" w:rsidRPr="00DE4A2E">
        <w:t>́</w:t>
      </w:r>
      <w:r w:rsidRPr="00DE4A2E">
        <w:t>ра, глас 3: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Г</w:t>
      </w:r>
      <w:r w:rsidRPr="00DE4A2E">
        <w:t>лас святы</w:t>
      </w:r>
      <w:r w:rsidR="00657299" w:rsidRPr="00DE4A2E">
        <w:t>́</w:t>
      </w:r>
      <w:r w:rsidRPr="00DE4A2E">
        <w:t>я Це</w:t>
      </w:r>
      <w:r w:rsidR="00657299" w:rsidRPr="00DE4A2E">
        <w:t>́</w:t>
      </w:r>
      <w:r w:rsidRPr="00DE4A2E">
        <w:t>ркве Правосла</w:t>
      </w:r>
      <w:r w:rsidR="00657299" w:rsidRPr="00DE4A2E">
        <w:t>́</w:t>
      </w:r>
      <w:r w:rsidRPr="00DE4A2E">
        <w:t>вныя/ во дни разоре</w:t>
      </w:r>
      <w:r w:rsidR="00657299" w:rsidRPr="00DE4A2E">
        <w:t>́</w:t>
      </w:r>
      <w:r w:rsidRPr="00DE4A2E">
        <w:t>ния Руси</w:t>
      </w:r>
      <w:r w:rsidR="00657299" w:rsidRPr="00DE4A2E">
        <w:t>́</w:t>
      </w:r>
      <w:r w:rsidRPr="00DE4A2E">
        <w:t xml:space="preserve"> вопие</w:t>
      </w:r>
      <w:r w:rsidR="00657299" w:rsidRPr="00DE4A2E">
        <w:t>́</w:t>
      </w:r>
      <w:r w:rsidRPr="00DE4A2E">
        <w:t>т, глаго</w:t>
      </w:r>
      <w:r w:rsidR="00657299" w:rsidRPr="00DE4A2E">
        <w:t>́</w:t>
      </w:r>
      <w:r w:rsidRPr="00DE4A2E">
        <w:t>ля:/ прииди</w:t>
      </w:r>
      <w:r w:rsidR="00657299" w:rsidRPr="00DE4A2E">
        <w:t>́</w:t>
      </w:r>
      <w:r w:rsidRPr="00DE4A2E">
        <w:t>те, ча</w:t>
      </w:r>
      <w:r w:rsidR="00657299" w:rsidRPr="00DE4A2E">
        <w:t>́</w:t>
      </w:r>
      <w:r w:rsidRPr="00DE4A2E">
        <w:t>да ве</w:t>
      </w:r>
      <w:r w:rsidR="00657299" w:rsidRPr="00DE4A2E">
        <w:t>́</w:t>
      </w:r>
      <w:r w:rsidRPr="00DE4A2E">
        <w:t>рная,/ приими</w:t>
      </w:r>
      <w:r w:rsidR="00657299" w:rsidRPr="00DE4A2E">
        <w:t>́</w:t>
      </w:r>
      <w:r w:rsidRPr="00DE4A2E">
        <w:t>те да</w:t>
      </w:r>
      <w:r w:rsidR="00657299" w:rsidRPr="00DE4A2E">
        <w:t>́</w:t>
      </w:r>
      <w:r w:rsidRPr="00DE4A2E">
        <w:t>ннаго вам от Бо</w:t>
      </w:r>
      <w:r w:rsidR="00657299" w:rsidRPr="00DE4A2E">
        <w:t>́</w:t>
      </w:r>
      <w:r w:rsidRPr="00DE4A2E">
        <w:t>га предстоя</w:t>
      </w:r>
      <w:r w:rsidR="00657299" w:rsidRPr="00DE4A2E">
        <w:t>́</w:t>
      </w:r>
      <w:r w:rsidRPr="00DE4A2E">
        <w:t>теля,/ прииди</w:t>
      </w:r>
      <w:r w:rsidR="00657299" w:rsidRPr="00DE4A2E">
        <w:t>́</w:t>
      </w:r>
      <w:r w:rsidRPr="00DE4A2E">
        <w:t>те, послу</w:t>
      </w:r>
      <w:r w:rsidR="00657299" w:rsidRPr="00DE4A2E">
        <w:t>́</w:t>
      </w:r>
      <w:r w:rsidRPr="00DE4A2E">
        <w:t>шайте отца</w:t>
      </w:r>
      <w:r w:rsidR="00657299" w:rsidRPr="00DE4A2E">
        <w:t>́</w:t>
      </w:r>
      <w:r w:rsidRPr="00DE4A2E">
        <w:t xml:space="preserve"> ва</w:t>
      </w:r>
      <w:r w:rsidR="00657299" w:rsidRPr="00DE4A2E">
        <w:t>́</w:t>
      </w:r>
      <w:r w:rsidRPr="00DE4A2E">
        <w:t>шего,/ прииди</w:t>
      </w:r>
      <w:r w:rsidR="00657299" w:rsidRPr="00DE4A2E">
        <w:t>́</w:t>
      </w:r>
      <w:r w:rsidRPr="00DE4A2E">
        <w:t>те и ви</w:t>
      </w:r>
      <w:r w:rsidR="00657299" w:rsidRPr="00DE4A2E">
        <w:t>́</w:t>
      </w:r>
      <w:r w:rsidRPr="00DE4A2E">
        <w:t>дите на всяк день умира</w:t>
      </w:r>
      <w:r w:rsidR="00657299" w:rsidRPr="00DE4A2E">
        <w:t>́</w:t>
      </w:r>
      <w:r w:rsidRPr="00DE4A2E">
        <w:t>ющаго,/ прииди</w:t>
      </w:r>
      <w:r w:rsidR="00657299" w:rsidRPr="00DE4A2E">
        <w:t>́</w:t>
      </w:r>
      <w:r w:rsidRPr="00DE4A2E">
        <w:t>те, словесе</w:t>
      </w:r>
      <w:r w:rsidR="00657299" w:rsidRPr="00DE4A2E">
        <w:t>́</w:t>
      </w:r>
      <w:r w:rsidRPr="00DE4A2E">
        <w:t>м того</w:t>
      </w:r>
      <w:r w:rsidR="00657299" w:rsidRPr="00DE4A2E">
        <w:t>́</w:t>
      </w:r>
      <w:r w:rsidRPr="00DE4A2E">
        <w:t xml:space="preserve"> после</w:t>
      </w:r>
      <w:r w:rsidR="00657299" w:rsidRPr="00DE4A2E">
        <w:t>́</w:t>
      </w:r>
      <w:r w:rsidRPr="00DE4A2E">
        <w:t>дуйте/ и припади</w:t>
      </w:r>
      <w:r w:rsidR="00657299" w:rsidRPr="00DE4A2E">
        <w:t>́</w:t>
      </w:r>
      <w:r w:rsidRPr="00DE4A2E">
        <w:t>те ко Христу</w:t>
      </w:r>
      <w:r w:rsidR="00657299" w:rsidRPr="00DE4A2E">
        <w:t>́</w:t>
      </w:r>
      <w:r w:rsidRPr="00DE4A2E">
        <w:t>, из глубины</w:t>
      </w:r>
      <w:r w:rsidR="00657299" w:rsidRPr="00DE4A2E">
        <w:t>́</w:t>
      </w:r>
      <w:r w:rsidRPr="00DE4A2E">
        <w:t xml:space="preserve"> души</w:t>
      </w:r>
      <w:r w:rsidR="00657299" w:rsidRPr="00DE4A2E">
        <w:t>́</w:t>
      </w:r>
      <w:r w:rsidRPr="00DE4A2E">
        <w:t xml:space="preserve"> моля</w:t>
      </w:r>
      <w:r w:rsidR="00657299" w:rsidRPr="00DE4A2E">
        <w:t>́</w:t>
      </w:r>
      <w:r w:rsidRPr="00DE4A2E">
        <w:t>щеся:/ сохрани</w:t>
      </w:r>
      <w:r w:rsidR="00657299" w:rsidRPr="00DE4A2E">
        <w:t>́</w:t>
      </w:r>
      <w:r w:rsidRPr="00DE4A2E">
        <w:t>, Го</w:t>
      </w:r>
      <w:r w:rsidR="00657299" w:rsidRPr="00DE4A2E">
        <w:t>́</w:t>
      </w:r>
      <w:r w:rsidRPr="00DE4A2E">
        <w:t>споди, на Руси</w:t>
      </w:r>
      <w:r w:rsidR="00657299" w:rsidRPr="00DE4A2E">
        <w:t>́</w:t>
      </w:r>
      <w:r w:rsidRPr="00DE4A2E">
        <w:t xml:space="preserve"> ве</w:t>
      </w:r>
      <w:r w:rsidR="006810CA" w:rsidRPr="00DE4A2E">
        <w:t>́</w:t>
      </w:r>
      <w:r w:rsidRPr="00DE4A2E">
        <w:t>ру</w:t>
      </w:r>
      <w:r w:rsidR="006810CA" w:rsidRPr="00DE4A2E">
        <w:t xml:space="preserve"> п</w:t>
      </w:r>
      <w:r w:rsidRPr="00DE4A2E">
        <w:t>равосла</w:t>
      </w:r>
      <w:r w:rsidR="00657299" w:rsidRPr="00DE4A2E">
        <w:t>́</w:t>
      </w:r>
      <w:r w:rsidRPr="00DE4A2E">
        <w:t>вную,/ моли</w:t>
      </w:r>
      <w:r w:rsidR="00657299" w:rsidRPr="00DE4A2E">
        <w:t>́</w:t>
      </w:r>
      <w:r w:rsidRPr="00DE4A2E">
        <w:t>твами первосвяти</w:t>
      </w:r>
      <w:r w:rsidR="00657299" w:rsidRPr="00DE4A2E">
        <w:t>́</w:t>
      </w:r>
      <w:r w:rsidRPr="00DE4A2E">
        <w:t>теля Ти</w:t>
      </w:r>
      <w:r w:rsidR="00657299" w:rsidRPr="00DE4A2E">
        <w:t>́</w:t>
      </w:r>
      <w:r w:rsidRPr="00DE4A2E">
        <w:t>хона/</w:t>
      </w:r>
      <w:r w:rsidR="00AB5BAD" w:rsidRPr="00DE4A2E">
        <w:t>/</w:t>
      </w:r>
      <w:r w:rsidRPr="00DE4A2E">
        <w:t xml:space="preserve"> и му</w:t>
      </w:r>
      <w:r w:rsidR="00657299" w:rsidRPr="00DE4A2E">
        <w:t>́</w:t>
      </w:r>
      <w:r w:rsidRPr="00DE4A2E">
        <w:t>чеников и испове</w:t>
      </w:r>
      <w:r w:rsidR="00657299" w:rsidRPr="00DE4A2E">
        <w:t>́</w:t>
      </w:r>
      <w:r w:rsidRPr="00DE4A2E">
        <w:t>дников Це</w:t>
      </w:r>
      <w:r w:rsidR="00657299" w:rsidRPr="00DE4A2E">
        <w:t>́</w:t>
      </w:r>
      <w:r w:rsidRPr="00DE4A2E">
        <w:t>ркве на</w:t>
      </w:r>
      <w:r w:rsidR="00657299" w:rsidRPr="00DE4A2E">
        <w:t>́</w:t>
      </w:r>
      <w:r w:rsidRPr="00DE4A2E">
        <w:t>шея.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Сла</w:t>
      </w:r>
      <w:r w:rsidR="00657299" w:rsidRPr="00DE4A2E">
        <w:rPr>
          <w:rStyle w:val="obkgrred"/>
        </w:rPr>
        <w:t>́</w:t>
      </w:r>
      <w:r w:rsidRPr="00DE4A2E">
        <w:rPr>
          <w:rStyle w:val="obkgrred"/>
        </w:rPr>
        <w:t>ва, и ны</w:t>
      </w:r>
      <w:r w:rsidR="00657299" w:rsidRPr="00DE4A2E">
        <w:rPr>
          <w:rStyle w:val="obkgrred"/>
        </w:rPr>
        <w:t>́</w:t>
      </w:r>
      <w:r w:rsidRPr="00DE4A2E">
        <w:rPr>
          <w:rStyle w:val="obkgrred"/>
        </w:rPr>
        <w:t>не, глас то</w:t>
      </w:r>
      <w:r w:rsidR="00657299" w:rsidRPr="00DE4A2E">
        <w:rPr>
          <w:rStyle w:val="obkgrred"/>
        </w:rPr>
        <w:t>́</w:t>
      </w:r>
      <w:r w:rsidRPr="00DE4A2E">
        <w:rPr>
          <w:rStyle w:val="obkgrred"/>
        </w:rPr>
        <w:t>йже: Б</w:t>
      </w:r>
      <w:r w:rsidRPr="00DE4A2E">
        <w:t>ез се</w:t>
      </w:r>
      <w:r w:rsidR="00657299" w:rsidRPr="00DE4A2E">
        <w:t>́</w:t>
      </w:r>
      <w:r w:rsidRPr="00DE4A2E">
        <w:t>мене от Боже</w:t>
      </w:r>
      <w:r w:rsidR="006810CA" w:rsidRPr="00DE4A2E">
        <w:t>́</w:t>
      </w:r>
      <w:r w:rsidRPr="00DE4A2E">
        <w:t>ственнаго Ду</w:t>
      </w:r>
      <w:r w:rsidR="00657299" w:rsidRPr="00DE4A2E">
        <w:t>́</w:t>
      </w:r>
      <w:r w:rsidRPr="00DE4A2E">
        <w:t>ха:</w:t>
      </w:r>
    </w:p>
    <w:p w:rsidR="00EA6C03" w:rsidRPr="00DE4A2E" w:rsidRDefault="00EA6C03" w:rsidP="00AB5BAD">
      <w:pPr>
        <w:pStyle w:val="nbtservheadred"/>
      </w:pPr>
      <w:r w:rsidRPr="00DE4A2E">
        <w:t>На стихо</w:t>
      </w:r>
      <w:r w:rsidR="00657299" w:rsidRPr="00DE4A2E">
        <w:t>́</w:t>
      </w:r>
      <w:r w:rsidRPr="00DE4A2E">
        <w:t>вне стихи</w:t>
      </w:r>
      <w:r w:rsidR="00657299" w:rsidRPr="00DE4A2E">
        <w:t>́</w:t>
      </w:r>
      <w:r w:rsidRPr="00DE4A2E">
        <w:t>ры, глас 4</w:t>
      </w:r>
      <w:r w:rsidR="006810CA" w:rsidRPr="00DE4A2E">
        <w:t>:</w:t>
      </w:r>
      <w:r w:rsidRPr="00DE4A2E">
        <w:t xml:space="preserve">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>е</w:t>
      </w:r>
      <w:r w:rsidR="00657299" w:rsidRPr="00DE4A2E">
        <w:t>́</w:t>
      </w:r>
      <w:r w:rsidRPr="00DE4A2E">
        <w:t>ре в лю</w:t>
      </w:r>
      <w:r w:rsidR="006810CA" w:rsidRPr="00DE4A2E">
        <w:t>́</w:t>
      </w:r>
      <w:r w:rsidRPr="00DE4A2E">
        <w:t>дех оскуде</w:t>
      </w:r>
      <w:r w:rsidR="00657299" w:rsidRPr="00DE4A2E">
        <w:t>́</w:t>
      </w:r>
      <w:r w:rsidRPr="00DE4A2E">
        <w:t>вшей,/ любви</w:t>
      </w:r>
      <w:r w:rsidR="00657299" w:rsidRPr="00DE4A2E">
        <w:t>́</w:t>
      </w:r>
      <w:r w:rsidRPr="00DE4A2E">
        <w:t xml:space="preserve"> истощи</w:t>
      </w:r>
      <w:r w:rsidR="00657299" w:rsidRPr="00DE4A2E">
        <w:t>́</w:t>
      </w:r>
      <w:r w:rsidRPr="00DE4A2E">
        <w:t>вшейся,/ наде</w:t>
      </w:r>
      <w:r w:rsidR="00657299" w:rsidRPr="00DE4A2E">
        <w:t>́</w:t>
      </w:r>
      <w:r w:rsidR="006810CA" w:rsidRPr="00DE4A2E">
        <w:t>жди из</w:t>
      </w:r>
      <w:r w:rsidRPr="00DE4A2E">
        <w:t>ся</w:t>
      </w:r>
      <w:r w:rsidR="00657299" w:rsidRPr="00DE4A2E">
        <w:t>́</w:t>
      </w:r>
      <w:r w:rsidRPr="00DE4A2E">
        <w:t>кнувшей,/ попусти</w:t>
      </w:r>
      <w:r w:rsidR="00657299" w:rsidRPr="00DE4A2E">
        <w:t>́</w:t>
      </w:r>
      <w:r w:rsidRPr="00DE4A2E">
        <w:t xml:space="preserve"> Госпо</w:t>
      </w:r>
      <w:r w:rsidR="00657299" w:rsidRPr="00DE4A2E">
        <w:t>́</w:t>
      </w:r>
      <w:r w:rsidRPr="00DE4A2E">
        <w:t>дь/ мор ж</w:t>
      </w:r>
      <w:r w:rsidR="005A6C33" w:rsidRPr="00DE4A2E">
        <w:t>é</w:t>
      </w:r>
      <w:r w:rsidRPr="00DE4A2E">
        <w:t>сток, боле</w:t>
      </w:r>
      <w:r w:rsidR="00657299" w:rsidRPr="00DE4A2E">
        <w:t>́</w:t>
      </w:r>
      <w:r w:rsidRPr="00DE4A2E">
        <w:t>знь и глад на лю</w:t>
      </w:r>
      <w:r w:rsidR="00657299" w:rsidRPr="00DE4A2E">
        <w:t>́</w:t>
      </w:r>
      <w:r w:rsidRPr="00DE4A2E">
        <w:t>ди Оте</w:t>
      </w:r>
      <w:r w:rsidR="00657299" w:rsidRPr="00DE4A2E">
        <w:t>́</w:t>
      </w:r>
      <w:r w:rsidRPr="00DE4A2E">
        <w:t>чества на</w:t>
      </w:r>
      <w:r w:rsidR="00657299" w:rsidRPr="00DE4A2E">
        <w:t>́</w:t>
      </w:r>
      <w:r w:rsidRPr="00DE4A2E">
        <w:t>шего./ Ты же, святи</w:t>
      </w:r>
      <w:r w:rsidR="00657299" w:rsidRPr="00DE4A2E">
        <w:t>́</w:t>
      </w:r>
      <w:r w:rsidRPr="00DE4A2E">
        <w:t>телю Ти</w:t>
      </w:r>
      <w:r w:rsidR="00657299" w:rsidRPr="00DE4A2E">
        <w:t>́</w:t>
      </w:r>
      <w:r w:rsidRPr="00DE4A2E">
        <w:t>хоне,/ святы</w:t>
      </w:r>
      <w:r w:rsidR="00657299" w:rsidRPr="00DE4A2E">
        <w:t>́</w:t>
      </w:r>
      <w:r w:rsidRPr="00DE4A2E">
        <w:t>ни Бо</w:t>
      </w:r>
      <w:r w:rsidR="00657299" w:rsidRPr="00DE4A2E">
        <w:t>́</w:t>
      </w:r>
      <w:r w:rsidRPr="00DE4A2E">
        <w:t>жия от поруга</w:t>
      </w:r>
      <w:r w:rsidR="00657299" w:rsidRPr="00DE4A2E">
        <w:t>́</w:t>
      </w:r>
      <w:r w:rsidRPr="00DE4A2E">
        <w:t>ния неве</w:t>
      </w:r>
      <w:r w:rsidR="00657299" w:rsidRPr="00DE4A2E">
        <w:t>́</w:t>
      </w:r>
      <w:r w:rsidRPr="00DE4A2E">
        <w:t>рных защища</w:t>
      </w:r>
      <w:r w:rsidR="00657299" w:rsidRPr="00DE4A2E">
        <w:t>́</w:t>
      </w:r>
      <w:r w:rsidRPr="00DE4A2E">
        <w:t>я,/ о стра</w:t>
      </w:r>
      <w:r w:rsidR="00657299" w:rsidRPr="00DE4A2E">
        <w:t>́</w:t>
      </w:r>
      <w:r w:rsidRPr="00DE4A2E">
        <w:t>ждущих боле</w:t>
      </w:r>
      <w:r w:rsidR="00657299" w:rsidRPr="00DE4A2E">
        <w:t>́</w:t>
      </w:r>
      <w:r w:rsidRPr="00DE4A2E">
        <w:t>зновал еси</w:t>
      </w:r>
      <w:r w:rsidR="00657299" w:rsidRPr="00DE4A2E">
        <w:t>́</w:t>
      </w:r>
      <w:r w:rsidRPr="00DE4A2E">
        <w:t>/ и к милосе</w:t>
      </w:r>
      <w:r w:rsidR="00657299" w:rsidRPr="00DE4A2E">
        <w:t>́</w:t>
      </w:r>
      <w:r w:rsidRPr="00DE4A2E">
        <w:t>рдию и же</w:t>
      </w:r>
      <w:r w:rsidR="00657299" w:rsidRPr="00DE4A2E">
        <w:t>́</w:t>
      </w:r>
      <w:r w:rsidRPr="00DE4A2E">
        <w:t>ртве поси</w:t>
      </w:r>
      <w:r w:rsidR="00657299" w:rsidRPr="00DE4A2E">
        <w:t>́</w:t>
      </w:r>
      <w:r w:rsidRPr="00DE4A2E">
        <w:t>льней/ от щедро</w:t>
      </w:r>
      <w:r w:rsidR="00657299" w:rsidRPr="00DE4A2E">
        <w:t>́</w:t>
      </w:r>
      <w:r w:rsidRPr="00DE4A2E">
        <w:t>т свои</w:t>
      </w:r>
      <w:r w:rsidR="00657299" w:rsidRPr="00DE4A2E">
        <w:t>́</w:t>
      </w:r>
      <w:r w:rsidRPr="00DE4A2E">
        <w:t>х для о</w:t>
      </w:r>
      <w:r w:rsidR="00657299" w:rsidRPr="00DE4A2E">
        <w:t>́</w:t>
      </w:r>
      <w:r w:rsidRPr="00DE4A2E">
        <w:t>ных/</w:t>
      </w:r>
      <w:r w:rsidR="00AB5BAD" w:rsidRPr="00DE4A2E">
        <w:t>/</w:t>
      </w:r>
      <w:r w:rsidRPr="00DE4A2E">
        <w:t xml:space="preserve"> па</w:t>
      </w:r>
      <w:r w:rsidR="00657299" w:rsidRPr="00DE4A2E">
        <w:t>́</w:t>
      </w:r>
      <w:r w:rsidRPr="00DE4A2E">
        <w:t>ству Ру</w:t>
      </w:r>
      <w:r w:rsidR="00657299" w:rsidRPr="00DE4A2E">
        <w:t>́</w:t>
      </w:r>
      <w:r w:rsidRPr="00DE4A2E">
        <w:t>сскую призыва</w:t>
      </w:r>
      <w:r w:rsidR="00657299" w:rsidRPr="00DE4A2E">
        <w:t>́</w:t>
      </w:r>
      <w:r w:rsidRPr="00DE4A2E">
        <w:t>л еси</w:t>
      </w:r>
      <w:r w:rsidR="00657299" w:rsidRPr="00DE4A2E">
        <w:t>́</w:t>
      </w:r>
      <w:r w:rsidRPr="00DE4A2E">
        <w:t>.</w:t>
      </w:r>
    </w:p>
    <w:p w:rsidR="00EA6C03" w:rsidRPr="00DE4A2E" w:rsidRDefault="00EA6C03" w:rsidP="004528BB">
      <w:pPr>
        <w:pStyle w:val="nbtservstih"/>
      </w:pPr>
      <w:r w:rsidRPr="00DE4A2E">
        <w:rPr>
          <w:rStyle w:val="obkgrred"/>
        </w:rPr>
        <w:t>Стих: Г</w:t>
      </w:r>
      <w:r w:rsidRPr="00DE4A2E">
        <w:t>о</w:t>
      </w:r>
      <w:r w:rsidR="00657299" w:rsidRPr="00DE4A2E">
        <w:t>́</w:t>
      </w:r>
      <w:r w:rsidRPr="00DE4A2E">
        <w:t>споди, Госпо</w:t>
      </w:r>
      <w:r w:rsidR="00657299" w:rsidRPr="00DE4A2E">
        <w:t>́</w:t>
      </w:r>
      <w:r w:rsidRPr="00DE4A2E">
        <w:t>дь наш,/</w:t>
      </w:r>
      <w:r w:rsidR="00F66759" w:rsidRPr="00DE4A2E">
        <w:t>/</w:t>
      </w:r>
      <w:r w:rsidRPr="00DE4A2E">
        <w:t xml:space="preserve"> я</w:t>
      </w:r>
      <w:r w:rsidR="00657299" w:rsidRPr="00DE4A2E">
        <w:t>́</w:t>
      </w:r>
      <w:r w:rsidRPr="00DE4A2E">
        <w:t>ко чу</w:t>
      </w:r>
      <w:r w:rsidR="00657299" w:rsidRPr="00DE4A2E">
        <w:t>́</w:t>
      </w:r>
      <w:r w:rsidRPr="00DE4A2E">
        <w:t>дно и</w:t>
      </w:r>
      <w:r w:rsidR="00657299" w:rsidRPr="00DE4A2E">
        <w:t>́</w:t>
      </w:r>
      <w:r w:rsidRPr="00DE4A2E">
        <w:t>мя Твое</w:t>
      </w:r>
      <w:r w:rsidR="00657299" w:rsidRPr="00DE4A2E">
        <w:t>́</w:t>
      </w:r>
      <w:r w:rsidRPr="00DE4A2E">
        <w:t xml:space="preserve"> по всей земли</w:t>
      </w:r>
      <w:r w:rsidR="00657299" w:rsidRPr="00DE4A2E">
        <w:t>́</w:t>
      </w:r>
      <w:r w:rsidRPr="00DE4A2E">
        <w:t>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lastRenderedPageBreak/>
        <w:t>Б</w:t>
      </w:r>
      <w:r w:rsidRPr="00DE4A2E">
        <w:t>оже</w:t>
      </w:r>
      <w:r w:rsidR="00657299" w:rsidRPr="00DE4A2E">
        <w:t>́</w:t>
      </w:r>
      <w:r w:rsidRPr="00DE4A2E">
        <w:t>ственное смотре</w:t>
      </w:r>
      <w:r w:rsidR="00657299" w:rsidRPr="00DE4A2E">
        <w:t>́</w:t>
      </w:r>
      <w:r w:rsidRPr="00DE4A2E">
        <w:t>ние о тебе</w:t>
      </w:r>
      <w:r w:rsidR="00657299" w:rsidRPr="00DE4A2E">
        <w:t>́</w:t>
      </w:r>
      <w:r w:rsidRPr="00DE4A2E">
        <w:t xml:space="preserve"> испо</w:t>
      </w:r>
      <w:r w:rsidR="00657299" w:rsidRPr="00DE4A2E">
        <w:t>́</w:t>
      </w:r>
      <w:r w:rsidRPr="00DE4A2E">
        <w:t>лнися, святи</w:t>
      </w:r>
      <w:r w:rsidR="00657299" w:rsidRPr="00DE4A2E">
        <w:t>́</w:t>
      </w:r>
      <w:r w:rsidRPr="00DE4A2E">
        <w:t>телю Влади</w:t>
      </w:r>
      <w:r w:rsidR="00657299" w:rsidRPr="00DE4A2E">
        <w:t>́</w:t>
      </w:r>
      <w:r w:rsidRPr="00DE4A2E">
        <w:t>мире,/ егда</w:t>
      </w:r>
      <w:r w:rsidR="00657299" w:rsidRPr="00DE4A2E">
        <w:t>́</w:t>
      </w:r>
      <w:r w:rsidRPr="00DE4A2E">
        <w:t xml:space="preserve"> к па</w:t>
      </w:r>
      <w:r w:rsidR="00657299" w:rsidRPr="00DE4A2E">
        <w:t>́</w:t>
      </w:r>
      <w:r w:rsidRPr="00DE4A2E">
        <w:t>стырскому де</w:t>
      </w:r>
      <w:r w:rsidR="00657299" w:rsidRPr="00DE4A2E">
        <w:t>́</w:t>
      </w:r>
      <w:r w:rsidRPr="00DE4A2E">
        <w:t>ланию призва</w:t>
      </w:r>
      <w:r w:rsidR="00657299" w:rsidRPr="00DE4A2E">
        <w:t>́</w:t>
      </w:r>
      <w:r w:rsidRPr="00DE4A2E">
        <w:t xml:space="preserve"> тя Госпо</w:t>
      </w:r>
      <w:r w:rsidR="00657299" w:rsidRPr="00DE4A2E">
        <w:t>́</w:t>
      </w:r>
      <w:r w:rsidRPr="00DE4A2E">
        <w:t>дь,/ та</w:t>
      </w:r>
      <w:r w:rsidR="00657299" w:rsidRPr="00DE4A2E">
        <w:t>́</w:t>
      </w:r>
      <w:r w:rsidRPr="00DE4A2E">
        <w:t>же и святи</w:t>
      </w:r>
      <w:r w:rsidR="00657299" w:rsidRPr="00DE4A2E">
        <w:t>́</w:t>
      </w:r>
      <w:r w:rsidRPr="00DE4A2E">
        <w:t>тельством увенча</w:t>
      </w:r>
      <w:r w:rsidR="00657299" w:rsidRPr="00DE4A2E">
        <w:t>́</w:t>
      </w:r>
      <w:r w:rsidRPr="00DE4A2E">
        <w:t>/ и ду</w:t>
      </w:r>
      <w:r w:rsidR="00657299" w:rsidRPr="00DE4A2E">
        <w:t>́</w:t>
      </w:r>
      <w:r w:rsidRPr="00DE4A2E">
        <w:t>ши слове</w:t>
      </w:r>
      <w:r w:rsidR="00657299" w:rsidRPr="00DE4A2E">
        <w:t>́</w:t>
      </w:r>
      <w:r w:rsidRPr="00DE4A2E">
        <w:t>сных ове</w:t>
      </w:r>
      <w:r w:rsidR="00657299" w:rsidRPr="00DE4A2E">
        <w:t>́</w:t>
      </w:r>
      <w:r w:rsidRPr="00DE4A2E">
        <w:t>ц твоему</w:t>
      </w:r>
      <w:r w:rsidR="00657299" w:rsidRPr="00DE4A2E">
        <w:t>́</w:t>
      </w:r>
      <w:r w:rsidRPr="00DE4A2E">
        <w:t xml:space="preserve"> попече</w:t>
      </w:r>
      <w:r w:rsidR="00657299" w:rsidRPr="00DE4A2E">
        <w:t>́</w:t>
      </w:r>
      <w:r w:rsidRPr="00DE4A2E">
        <w:t>нию предаде</w:t>
      </w:r>
      <w:r w:rsidR="00657299" w:rsidRPr="00DE4A2E">
        <w:t>́</w:t>
      </w:r>
      <w:r w:rsidRPr="00DE4A2E">
        <w:t>,/ да соблюде</w:t>
      </w:r>
      <w:r w:rsidR="00657299" w:rsidRPr="00DE4A2E">
        <w:t>́</w:t>
      </w:r>
      <w:r w:rsidRPr="00DE4A2E">
        <w:t>ши я</w:t>
      </w:r>
      <w:r w:rsidR="006810CA" w:rsidRPr="00DE4A2E">
        <w:t>́</w:t>
      </w:r>
      <w:r w:rsidRPr="00DE4A2E">
        <w:t xml:space="preserve"> во еди</w:t>
      </w:r>
      <w:r w:rsidR="00657299" w:rsidRPr="00DE4A2E">
        <w:t>́</w:t>
      </w:r>
      <w:r w:rsidRPr="00DE4A2E">
        <w:t>нем ста</w:t>
      </w:r>
      <w:r w:rsidR="00657299" w:rsidRPr="00DE4A2E">
        <w:t>́</w:t>
      </w:r>
      <w:r w:rsidRPr="00DE4A2E">
        <w:t>де/</w:t>
      </w:r>
      <w:r w:rsidR="003C2206" w:rsidRPr="00DE4A2E">
        <w:t>/</w:t>
      </w:r>
      <w:r w:rsidRPr="00DE4A2E">
        <w:t xml:space="preserve"> Еди</w:t>
      </w:r>
      <w:r w:rsidR="00657299" w:rsidRPr="00DE4A2E">
        <w:t>́</w:t>
      </w:r>
      <w:r w:rsidRPr="00DE4A2E">
        <w:t>наго Па</w:t>
      </w:r>
      <w:r w:rsidR="00657299" w:rsidRPr="00DE4A2E">
        <w:t>́</w:t>
      </w:r>
      <w:r w:rsidRPr="00DE4A2E">
        <w:t>стыря Христа</w:t>
      </w:r>
      <w:r w:rsidR="00657299" w:rsidRPr="00DE4A2E">
        <w:t>́</w:t>
      </w:r>
      <w:r w:rsidRPr="00DE4A2E">
        <w:t xml:space="preserve"> Бо</w:t>
      </w:r>
      <w:r w:rsidR="00657299" w:rsidRPr="00DE4A2E">
        <w:t>́</w:t>
      </w:r>
      <w:r w:rsidRPr="00DE4A2E">
        <w:t>га на</w:t>
      </w:r>
      <w:r w:rsidR="00657299" w:rsidRPr="00DE4A2E">
        <w:t>́</w:t>
      </w:r>
      <w:r w:rsidRPr="00DE4A2E">
        <w:t>шего.</w:t>
      </w:r>
    </w:p>
    <w:p w:rsidR="00EA6C03" w:rsidRPr="00DE4A2E" w:rsidRDefault="00EA6C03" w:rsidP="004528BB">
      <w:pPr>
        <w:pStyle w:val="nbtservstih"/>
      </w:pPr>
      <w:r w:rsidRPr="00DE4A2E">
        <w:rPr>
          <w:rStyle w:val="obkgrred"/>
        </w:rPr>
        <w:t>Стих: С</w:t>
      </w:r>
      <w:r w:rsidRPr="00DE4A2E">
        <w:t>вяты</w:t>
      </w:r>
      <w:r w:rsidR="00657299" w:rsidRPr="00DE4A2E">
        <w:t>́</w:t>
      </w:r>
      <w:r w:rsidRPr="00DE4A2E">
        <w:t>м, и</w:t>
      </w:r>
      <w:r w:rsidR="00657299" w:rsidRPr="00DE4A2E">
        <w:t>́</w:t>
      </w:r>
      <w:r w:rsidRPr="00DE4A2E">
        <w:t>же суть на земли</w:t>
      </w:r>
      <w:r w:rsidR="00657299" w:rsidRPr="00DE4A2E">
        <w:t>́</w:t>
      </w:r>
      <w:r w:rsidRPr="00DE4A2E">
        <w:t xml:space="preserve"> Его</w:t>
      </w:r>
      <w:r w:rsidR="00657299" w:rsidRPr="00DE4A2E">
        <w:t>́</w:t>
      </w:r>
      <w:r w:rsidRPr="00DE4A2E">
        <w:t>,/</w:t>
      </w:r>
      <w:r w:rsidR="00F66759" w:rsidRPr="00DE4A2E">
        <w:t>/</w:t>
      </w:r>
      <w:r w:rsidRPr="00DE4A2E">
        <w:t xml:space="preserve"> удиви</w:t>
      </w:r>
      <w:r w:rsidR="00657299" w:rsidRPr="00DE4A2E">
        <w:t>́</w:t>
      </w:r>
      <w:r w:rsidRPr="00DE4A2E">
        <w:t xml:space="preserve"> Госпо</w:t>
      </w:r>
      <w:r w:rsidR="00657299" w:rsidRPr="00DE4A2E">
        <w:t>́</w:t>
      </w:r>
      <w:r w:rsidRPr="00DE4A2E">
        <w:t>дь вся хоте</w:t>
      </w:r>
      <w:r w:rsidR="00657299" w:rsidRPr="00DE4A2E">
        <w:t>́</w:t>
      </w:r>
      <w:r w:rsidRPr="00DE4A2E">
        <w:t>ния Своя</w:t>
      </w:r>
      <w:r w:rsidR="00657299" w:rsidRPr="00DE4A2E">
        <w:t>́</w:t>
      </w:r>
      <w:r w:rsidRPr="00DE4A2E">
        <w:t xml:space="preserve"> в них.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И</w:t>
      </w:r>
      <w:r w:rsidRPr="00DE4A2E">
        <w:t>змла</w:t>
      </w:r>
      <w:r w:rsidR="00657299" w:rsidRPr="00DE4A2E">
        <w:t>́</w:t>
      </w:r>
      <w:r w:rsidRPr="00DE4A2E">
        <w:t>да неле</w:t>
      </w:r>
      <w:r w:rsidR="00657299" w:rsidRPr="00DE4A2E">
        <w:t>́</w:t>
      </w:r>
      <w:r w:rsidRPr="00DE4A2E">
        <w:t>ностно поуча</w:t>
      </w:r>
      <w:r w:rsidR="00657299" w:rsidRPr="00DE4A2E">
        <w:t>́</w:t>
      </w:r>
      <w:r w:rsidRPr="00DE4A2E">
        <w:t>яся в зако</w:t>
      </w:r>
      <w:r w:rsidR="00657299" w:rsidRPr="00DE4A2E">
        <w:t>́</w:t>
      </w:r>
      <w:r w:rsidRPr="00DE4A2E">
        <w:t>не Госпо</w:t>
      </w:r>
      <w:r w:rsidR="00657299" w:rsidRPr="00DE4A2E">
        <w:t>́</w:t>
      </w:r>
      <w:r w:rsidRPr="00DE4A2E">
        <w:t>днем,/ чи</w:t>
      </w:r>
      <w:r w:rsidR="00657299" w:rsidRPr="00DE4A2E">
        <w:t>́</w:t>
      </w:r>
      <w:r w:rsidRPr="00DE4A2E">
        <w:t>стою любо</w:t>
      </w:r>
      <w:r w:rsidR="00657299" w:rsidRPr="00DE4A2E">
        <w:t>́</w:t>
      </w:r>
      <w:r w:rsidRPr="00DE4A2E">
        <w:t>вию к Бо</w:t>
      </w:r>
      <w:r w:rsidR="00657299" w:rsidRPr="00DE4A2E">
        <w:t>́</w:t>
      </w:r>
      <w:r w:rsidRPr="00DE4A2E">
        <w:t>гу возгоре</w:t>
      </w:r>
      <w:r w:rsidR="00657299" w:rsidRPr="00DE4A2E">
        <w:t>́</w:t>
      </w:r>
      <w:r w:rsidRPr="00DE4A2E">
        <w:t>лся еси</w:t>
      </w:r>
      <w:r w:rsidR="00657299" w:rsidRPr="00DE4A2E">
        <w:t>́</w:t>
      </w:r>
      <w:r w:rsidRPr="00DE4A2E">
        <w:t>/ и му</w:t>
      </w:r>
      <w:r w:rsidR="00657299" w:rsidRPr="00DE4A2E">
        <w:t>́</w:t>
      </w:r>
      <w:r w:rsidRPr="00DE4A2E">
        <w:t>ченическаго по</w:t>
      </w:r>
      <w:r w:rsidR="00657299" w:rsidRPr="00DE4A2E">
        <w:t>́</w:t>
      </w:r>
      <w:r w:rsidRPr="00DE4A2E">
        <w:t>двига жела</w:t>
      </w:r>
      <w:r w:rsidR="00657299" w:rsidRPr="00DE4A2E">
        <w:t>́</w:t>
      </w:r>
      <w:r w:rsidRPr="00DE4A2E">
        <w:t>нием уязви</w:t>
      </w:r>
      <w:r w:rsidR="00657299" w:rsidRPr="00DE4A2E">
        <w:t>́</w:t>
      </w:r>
      <w:r w:rsidRPr="00DE4A2E">
        <w:t>лся еси</w:t>
      </w:r>
      <w:r w:rsidR="00657299" w:rsidRPr="00DE4A2E">
        <w:t>́</w:t>
      </w:r>
      <w:r w:rsidRPr="00DE4A2E">
        <w:t>,/ священному</w:t>
      </w:r>
      <w:r w:rsidR="00657299" w:rsidRPr="00DE4A2E">
        <w:t>́</w:t>
      </w:r>
      <w:r w:rsidRPr="00DE4A2E">
        <w:t>чениче Вениами</w:t>
      </w:r>
      <w:r w:rsidR="00657299" w:rsidRPr="00DE4A2E">
        <w:t>́</w:t>
      </w:r>
      <w:r w:rsidRPr="00DE4A2E">
        <w:t>не,/ святи</w:t>
      </w:r>
      <w:r w:rsidR="00657299" w:rsidRPr="00DE4A2E">
        <w:t>́</w:t>
      </w:r>
      <w:r w:rsidRPr="00DE4A2E">
        <w:t>телю сла</w:t>
      </w:r>
      <w:r w:rsidR="00657299" w:rsidRPr="00DE4A2E">
        <w:t>́</w:t>
      </w:r>
      <w:r w:rsidRPr="00DE4A2E">
        <w:t>вный Це</w:t>
      </w:r>
      <w:r w:rsidR="00657299" w:rsidRPr="00DE4A2E">
        <w:t>́</w:t>
      </w:r>
      <w:r w:rsidRPr="00DE4A2E">
        <w:t>ркве Ру</w:t>
      </w:r>
      <w:r w:rsidR="00657299" w:rsidRPr="00DE4A2E">
        <w:t>́</w:t>
      </w:r>
      <w:r w:rsidRPr="00DE4A2E">
        <w:t>сския./ Егда</w:t>
      </w:r>
      <w:r w:rsidR="00657299" w:rsidRPr="00DE4A2E">
        <w:t>́</w:t>
      </w:r>
      <w:r w:rsidRPr="00DE4A2E">
        <w:t xml:space="preserve"> же приведе</w:t>
      </w:r>
      <w:r w:rsidR="00657299" w:rsidRPr="00DE4A2E">
        <w:t>́</w:t>
      </w:r>
      <w:r w:rsidRPr="00DE4A2E">
        <w:t xml:space="preserve"> тя Христо</w:t>
      </w:r>
      <w:r w:rsidR="00657299" w:rsidRPr="00DE4A2E">
        <w:t>́</w:t>
      </w:r>
      <w:r w:rsidRPr="00DE4A2E">
        <w:t>с ко жре</w:t>
      </w:r>
      <w:r w:rsidR="00657299" w:rsidRPr="00DE4A2E">
        <w:t>́</w:t>
      </w:r>
      <w:r w:rsidRPr="00DE4A2E">
        <w:t>бию о</w:t>
      </w:r>
      <w:r w:rsidR="00657299" w:rsidRPr="00DE4A2E">
        <w:t>́</w:t>
      </w:r>
      <w:r w:rsidRPr="00DE4A2E">
        <w:t>ному,/ ничесо</w:t>
      </w:r>
      <w:r w:rsidR="00657299" w:rsidRPr="00DE4A2E">
        <w:t>́</w:t>
      </w:r>
      <w:r w:rsidRPr="00DE4A2E">
        <w:t>же убоя</w:t>
      </w:r>
      <w:r w:rsidR="00657299" w:rsidRPr="00DE4A2E">
        <w:t>́</w:t>
      </w:r>
      <w:r w:rsidRPr="00DE4A2E">
        <w:t>вся, благода</w:t>
      </w:r>
      <w:r w:rsidR="00657299" w:rsidRPr="00DE4A2E">
        <w:t>́</w:t>
      </w:r>
      <w:r w:rsidRPr="00DE4A2E">
        <w:t>рне рекл еси</w:t>
      </w:r>
      <w:r w:rsidR="00657299" w:rsidRPr="00DE4A2E">
        <w:t>́</w:t>
      </w:r>
      <w:r w:rsidRPr="00DE4A2E">
        <w:t>:/</w:t>
      </w:r>
      <w:r w:rsidR="003C2206" w:rsidRPr="00DE4A2E">
        <w:t>/</w:t>
      </w:r>
      <w:r w:rsidRPr="00DE4A2E">
        <w:t xml:space="preserve"> сла</w:t>
      </w:r>
      <w:r w:rsidR="00657299" w:rsidRPr="00DE4A2E">
        <w:t>́</w:t>
      </w:r>
      <w:r w:rsidRPr="00DE4A2E">
        <w:t>ва Тебе</w:t>
      </w:r>
      <w:r w:rsidR="00657299" w:rsidRPr="00DE4A2E">
        <w:t>́</w:t>
      </w:r>
      <w:r w:rsidRPr="00DE4A2E">
        <w:t>, Бо</w:t>
      </w:r>
      <w:r w:rsidR="00657299" w:rsidRPr="00DE4A2E">
        <w:t>́</w:t>
      </w:r>
      <w:r w:rsidRPr="00DE4A2E">
        <w:t>гу на</w:t>
      </w:r>
      <w:r w:rsidR="00657299" w:rsidRPr="00DE4A2E">
        <w:t>́</w:t>
      </w:r>
      <w:r w:rsidRPr="00DE4A2E">
        <w:t>шему, во ве</w:t>
      </w:r>
      <w:r w:rsidR="00657299" w:rsidRPr="00DE4A2E">
        <w:t>́</w:t>
      </w:r>
      <w:r w:rsidRPr="00DE4A2E">
        <w:t>ки.</w:t>
      </w:r>
    </w:p>
    <w:p w:rsidR="00EA6C03" w:rsidRPr="00DE4A2E" w:rsidRDefault="00EA6C03" w:rsidP="003C2206">
      <w:pPr>
        <w:pStyle w:val="nbtservheadred"/>
      </w:pPr>
      <w:r w:rsidRPr="00DE4A2E">
        <w:t>Сла</w:t>
      </w:r>
      <w:r w:rsidR="00657299" w:rsidRPr="00DE4A2E">
        <w:t>́</w:t>
      </w:r>
      <w:r w:rsidRPr="00DE4A2E">
        <w:t>ва, глас 8: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Д</w:t>
      </w:r>
      <w:r w:rsidRPr="00DE4A2E">
        <w:t>ру</w:t>
      </w:r>
      <w:r w:rsidR="00657299" w:rsidRPr="00DE4A2E">
        <w:t>́</w:t>
      </w:r>
      <w:r w:rsidRPr="00DE4A2E">
        <w:t>зи мои</w:t>
      </w:r>
      <w:r w:rsidR="00657299" w:rsidRPr="00DE4A2E">
        <w:t>́</w:t>
      </w:r>
      <w:r w:rsidRPr="00DE4A2E">
        <w:t xml:space="preserve"> есте</w:t>
      </w:r>
      <w:r w:rsidR="00657299" w:rsidRPr="00DE4A2E">
        <w:t>́</w:t>
      </w:r>
      <w:r w:rsidRPr="00DE4A2E">
        <w:t>, рече</w:t>
      </w:r>
      <w:r w:rsidR="00657299" w:rsidRPr="00DE4A2E">
        <w:t>́</w:t>
      </w:r>
      <w:r w:rsidRPr="00DE4A2E">
        <w:t xml:space="preserve"> Госпо</w:t>
      </w:r>
      <w:r w:rsidR="00657299" w:rsidRPr="00DE4A2E">
        <w:t>́</w:t>
      </w:r>
      <w:r w:rsidRPr="00DE4A2E">
        <w:t>дь ученико</w:t>
      </w:r>
      <w:r w:rsidR="00657299" w:rsidRPr="00DE4A2E">
        <w:t>́</w:t>
      </w:r>
      <w:r w:rsidRPr="00DE4A2E">
        <w:t>м Свои</w:t>
      </w:r>
      <w:r w:rsidR="00657299" w:rsidRPr="00DE4A2E">
        <w:t>́</w:t>
      </w:r>
      <w:r w:rsidRPr="00DE4A2E">
        <w:t>м,/ а</w:t>
      </w:r>
      <w:r w:rsidR="00657299" w:rsidRPr="00DE4A2E">
        <w:t>́</w:t>
      </w:r>
      <w:r w:rsidRPr="00DE4A2E">
        <w:t>ще за</w:t>
      </w:r>
      <w:r w:rsidR="00657299" w:rsidRPr="00DE4A2E">
        <w:t>́</w:t>
      </w:r>
      <w:r w:rsidRPr="00DE4A2E">
        <w:t>поведи Моя</w:t>
      </w:r>
      <w:r w:rsidR="00657299" w:rsidRPr="00DE4A2E">
        <w:t>́</w:t>
      </w:r>
      <w:r w:rsidRPr="00DE4A2E">
        <w:t xml:space="preserve"> соблюде</w:t>
      </w:r>
      <w:r w:rsidR="00657299" w:rsidRPr="00DE4A2E">
        <w:t>́</w:t>
      </w:r>
      <w:r w:rsidRPr="00DE4A2E">
        <w:t>те./ Вы же, отцы</w:t>
      </w:r>
      <w:r w:rsidR="00657299" w:rsidRPr="00DE4A2E">
        <w:t>́</w:t>
      </w:r>
      <w:r w:rsidRPr="00DE4A2E">
        <w:t xml:space="preserve"> Собо</w:t>
      </w:r>
      <w:r w:rsidR="00657299" w:rsidRPr="00DE4A2E">
        <w:t>́</w:t>
      </w:r>
      <w:r w:rsidRPr="00DE4A2E">
        <w:t>ра Церко</w:t>
      </w:r>
      <w:r w:rsidR="00657299" w:rsidRPr="00DE4A2E">
        <w:t>́</w:t>
      </w:r>
      <w:r w:rsidRPr="00DE4A2E">
        <w:t>внаго,/ в темни</w:t>
      </w:r>
      <w:r w:rsidR="00657299" w:rsidRPr="00DE4A2E">
        <w:t>́</w:t>
      </w:r>
      <w:r w:rsidRPr="00DE4A2E">
        <w:t>цах и изгна</w:t>
      </w:r>
      <w:r w:rsidR="00657299" w:rsidRPr="00DE4A2E">
        <w:t>́</w:t>
      </w:r>
      <w:r w:rsidRPr="00DE4A2E">
        <w:t>ниих нищете</w:t>
      </w:r>
      <w:r w:rsidR="00657299" w:rsidRPr="00DE4A2E">
        <w:t>́</w:t>
      </w:r>
      <w:r w:rsidRPr="00DE4A2E">
        <w:t xml:space="preserve"> ева</w:t>
      </w:r>
      <w:r w:rsidR="00657299" w:rsidRPr="00DE4A2E">
        <w:t>́</w:t>
      </w:r>
      <w:r w:rsidRPr="00DE4A2E">
        <w:t>нгельстей навы</w:t>
      </w:r>
      <w:r w:rsidR="00657299" w:rsidRPr="00DE4A2E">
        <w:t>́</w:t>
      </w:r>
      <w:r w:rsidRPr="00DE4A2E">
        <w:t>кше/ и чистоту</w:t>
      </w:r>
      <w:r w:rsidR="00657299" w:rsidRPr="00DE4A2E">
        <w:t>́</w:t>
      </w:r>
      <w:r w:rsidRPr="00DE4A2E">
        <w:t xml:space="preserve"> серде</w:t>
      </w:r>
      <w:r w:rsidR="00657299" w:rsidRPr="00DE4A2E">
        <w:t>́</w:t>
      </w:r>
      <w:r w:rsidRPr="00DE4A2E">
        <w:t>чную и любо</w:t>
      </w:r>
      <w:r w:rsidR="00657299" w:rsidRPr="00DE4A2E">
        <w:t>́</w:t>
      </w:r>
      <w:r w:rsidRPr="00DE4A2E">
        <w:t>вь нелицеме</w:t>
      </w:r>
      <w:r w:rsidR="00657299" w:rsidRPr="00DE4A2E">
        <w:t>́</w:t>
      </w:r>
      <w:r w:rsidRPr="00DE4A2E">
        <w:t>рную стяжа</w:t>
      </w:r>
      <w:r w:rsidR="00657299" w:rsidRPr="00DE4A2E">
        <w:t>́</w:t>
      </w:r>
      <w:r w:rsidRPr="00DE4A2E">
        <w:t>вше,/ за</w:t>
      </w:r>
      <w:r w:rsidR="00657299" w:rsidRPr="00DE4A2E">
        <w:t>́</w:t>
      </w:r>
      <w:r w:rsidRPr="00DE4A2E">
        <w:t>поведи Христо</w:t>
      </w:r>
      <w:r w:rsidR="00657299" w:rsidRPr="00DE4A2E">
        <w:t>́</w:t>
      </w:r>
      <w:r w:rsidRPr="00DE4A2E">
        <w:t>вы усе</w:t>
      </w:r>
      <w:r w:rsidR="00657299" w:rsidRPr="00DE4A2E">
        <w:t>́</w:t>
      </w:r>
      <w:r w:rsidRPr="00DE4A2E">
        <w:t>рдне соблюдо</w:t>
      </w:r>
      <w:r w:rsidR="00657299" w:rsidRPr="00DE4A2E">
        <w:t>́</w:t>
      </w:r>
      <w:r w:rsidRPr="00DE4A2E">
        <w:t>сте./ Сего</w:t>
      </w:r>
      <w:r w:rsidR="00657299" w:rsidRPr="00DE4A2E">
        <w:t>́</w:t>
      </w:r>
      <w:r w:rsidRPr="00DE4A2E">
        <w:t xml:space="preserve"> ра</w:t>
      </w:r>
      <w:r w:rsidR="00657299" w:rsidRPr="00DE4A2E">
        <w:t>́</w:t>
      </w:r>
      <w:r w:rsidRPr="00DE4A2E">
        <w:t>ди житие</w:t>
      </w:r>
      <w:r w:rsidR="00657299" w:rsidRPr="00DE4A2E">
        <w:t>́</w:t>
      </w:r>
      <w:r w:rsidRPr="00DE4A2E">
        <w:t xml:space="preserve"> ва</w:t>
      </w:r>
      <w:r w:rsidR="00657299" w:rsidRPr="00DE4A2E">
        <w:t>́</w:t>
      </w:r>
      <w:r w:rsidRPr="00DE4A2E">
        <w:t>ше,/ братолю</w:t>
      </w:r>
      <w:r w:rsidR="00657299" w:rsidRPr="00DE4A2E">
        <w:t>́</w:t>
      </w:r>
      <w:r w:rsidRPr="00DE4A2E">
        <w:t>бия испо</w:t>
      </w:r>
      <w:r w:rsidR="00657299" w:rsidRPr="00DE4A2E">
        <w:t>́</w:t>
      </w:r>
      <w:r w:rsidRPr="00DE4A2E">
        <w:t>лненное,/ дру</w:t>
      </w:r>
      <w:r w:rsidR="00657299" w:rsidRPr="00DE4A2E">
        <w:t>́</w:t>
      </w:r>
      <w:r w:rsidRPr="00DE4A2E">
        <w:t>жество и</w:t>
      </w:r>
      <w:r w:rsidR="00657299" w:rsidRPr="00DE4A2E">
        <w:t>́</w:t>
      </w:r>
      <w:r w:rsidRPr="00DE4A2E">
        <w:t>стинное нам явля</w:t>
      </w:r>
      <w:r w:rsidR="00657299" w:rsidRPr="00DE4A2E">
        <w:t>́</w:t>
      </w:r>
      <w:r w:rsidRPr="00DE4A2E">
        <w:t>ет,/</w:t>
      </w:r>
      <w:r w:rsidR="003C2206" w:rsidRPr="00DE4A2E">
        <w:t>/</w:t>
      </w:r>
      <w:r w:rsidRPr="00DE4A2E">
        <w:t xml:space="preserve"> ему</w:t>
      </w:r>
      <w:r w:rsidR="00657299" w:rsidRPr="00DE4A2E">
        <w:t>́</w:t>
      </w:r>
      <w:r w:rsidRPr="00DE4A2E">
        <w:t>же научи</w:t>
      </w:r>
      <w:r w:rsidR="00657299" w:rsidRPr="00DE4A2E">
        <w:t>́</w:t>
      </w:r>
      <w:r w:rsidRPr="00DE4A2E">
        <w:t>ти нас усе</w:t>
      </w:r>
      <w:r w:rsidR="00657299" w:rsidRPr="00DE4A2E">
        <w:t>́</w:t>
      </w:r>
      <w:r w:rsidRPr="00DE4A2E">
        <w:t>рдно мо</w:t>
      </w:r>
      <w:r w:rsidR="00657299" w:rsidRPr="00DE4A2E">
        <w:t>́</w:t>
      </w:r>
      <w:r w:rsidRPr="00DE4A2E">
        <w:t>лим вы.</w:t>
      </w:r>
    </w:p>
    <w:p w:rsidR="00EA6C03" w:rsidRPr="00DE4A2E" w:rsidRDefault="00EA6C03" w:rsidP="003B5D89">
      <w:pPr>
        <w:pStyle w:val="nbtservheadred"/>
        <w:rPr>
          <w:rStyle w:val="obkgrred"/>
        </w:rPr>
      </w:pPr>
      <w:r w:rsidRPr="00DE4A2E">
        <w:rPr>
          <w:rStyle w:val="obkgrred"/>
        </w:rPr>
        <w:t>И ны</w:t>
      </w:r>
      <w:r w:rsidR="00657299" w:rsidRPr="00DE4A2E">
        <w:rPr>
          <w:rStyle w:val="obkgrred"/>
        </w:rPr>
        <w:t>́</w:t>
      </w:r>
      <w:r w:rsidRPr="00DE4A2E">
        <w:rPr>
          <w:rStyle w:val="obkgrred"/>
        </w:rPr>
        <w:t xml:space="preserve">не, </w:t>
      </w:r>
      <w:r w:rsidRPr="00DE4A2E">
        <w:t>Богоро</w:t>
      </w:r>
      <w:r w:rsidR="00657299" w:rsidRPr="00DE4A2E">
        <w:t>́</w:t>
      </w:r>
      <w:r w:rsidRPr="00DE4A2E">
        <w:t>дичен</w:t>
      </w:r>
      <w:r w:rsidR="003B5D89" w:rsidRPr="00DE4A2E">
        <w:t>,</w:t>
      </w:r>
      <w:r w:rsidR="003B5D89" w:rsidRPr="00DE4A2E">
        <w:rPr>
          <w:rStyle w:val="obkgrred"/>
        </w:rPr>
        <w:t xml:space="preserve"> глас то́йже.</w:t>
      </w:r>
    </w:p>
    <w:p w:rsidR="003B5D89" w:rsidRPr="00DE4A2E" w:rsidRDefault="003B5D89" w:rsidP="003B5D89">
      <w:pPr>
        <w:pStyle w:val="nbtservpodoben"/>
      </w:pPr>
      <w:r w:rsidRPr="00DE4A2E">
        <w:rPr>
          <w:rStyle w:val="nbtservred"/>
        </w:rPr>
        <w:t>Подо́бен: О,</w:t>
      </w:r>
      <w:r w:rsidRPr="00DE4A2E">
        <w:t xml:space="preserve"> пресла́внаго чудесе́:</w:t>
      </w:r>
    </w:p>
    <w:p w:rsidR="003B5D89" w:rsidRPr="00DE4A2E" w:rsidRDefault="003B5D89" w:rsidP="003B5D89">
      <w:pPr>
        <w:pStyle w:val="nbtservbasic"/>
      </w:pPr>
      <w:r w:rsidRPr="00DE4A2E">
        <w:rPr>
          <w:rStyle w:val="nbtservred"/>
        </w:rPr>
        <w:t>О,</w:t>
      </w:r>
      <w:r w:rsidRPr="00DE4A2E">
        <w:t xml:space="preserve"> пресла́внаго чудесе́!/ Небесе́ и земли́ Цари́ца,/ от святы́х сро́дников на́ших умоля́емая,/ до ны́не зе́млю Ру́сскую покрыва́ет/ и ли́ка Своего́ изображе́нии ми́лостивно обогаща́ет./ О Влады́чице Держа́вная!/ Не преста́ни и на бу́дущее вре́мя/ во утвержде́ние на Руси́ правосла́вия// ми́лости и чудеса́ излива́ти до ве́ка. Ами́нь.</w:t>
      </w:r>
    </w:p>
    <w:p w:rsidR="00EA6C03" w:rsidRPr="00DE4A2E" w:rsidRDefault="00EA6C03" w:rsidP="003C2206">
      <w:pPr>
        <w:pStyle w:val="nbtservheadred"/>
      </w:pPr>
      <w:r w:rsidRPr="00DE4A2E">
        <w:t>Тропа</w:t>
      </w:r>
      <w:r w:rsidR="00657299" w:rsidRPr="00DE4A2E">
        <w:t>́</w:t>
      </w:r>
      <w:r w:rsidRPr="00DE4A2E">
        <w:t>рь святы</w:t>
      </w:r>
      <w:r w:rsidR="00657299" w:rsidRPr="00DE4A2E">
        <w:t>́</w:t>
      </w:r>
      <w:r w:rsidRPr="00DE4A2E">
        <w:t>м отце</w:t>
      </w:r>
      <w:r w:rsidR="00657299" w:rsidRPr="00DE4A2E">
        <w:t>́</w:t>
      </w:r>
      <w:r w:rsidRPr="00DE4A2E">
        <w:t>м, глас 6: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Д</w:t>
      </w:r>
      <w:r w:rsidRPr="00DE4A2E">
        <w:t>несь благода</w:t>
      </w:r>
      <w:r w:rsidR="00657299" w:rsidRPr="00DE4A2E">
        <w:t>́</w:t>
      </w:r>
      <w:r w:rsidRPr="00DE4A2E">
        <w:t>ть Свята</w:t>
      </w:r>
      <w:r w:rsidR="00657299" w:rsidRPr="00DE4A2E">
        <w:t>́</w:t>
      </w:r>
      <w:r w:rsidRPr="00DE4A2E">
        <w:t>го Ду</w:t>
      </w:r>
      <w:r w:rsidR="00657299" w:rsidRPr="00DE4A2E">
        <w:t>́</w:t>
      </w:r>
      <w:r w:rsidRPr="00DE4A2E">
        <w:t>ха нас собра</w:t>
      </w:r>
      <w:r w:rsidR="00657299" w:rsidRPr="00DE4A2E">
        <w:t>́</w:t>
      </w:r>
      <w:r w:rsidRPr="00DE4A2E">
        <w:t>,/ просла</w:t>
      </w:r>
      <w:r w:rsidR="00657299" w:rsidRPr="00DE4A2E">
        <w:t>́</w:t>
      </w:r>
      <w:r w:rsidRPr="00DE4A2E">
        <w:t>вити отцы</w:t>
      </w:r>
      <w:r w:rsidR="00657299" w:rsidRPr="00DE4A2E">
        <w:t>́</w:t>
      </w:r>
      <w:r w:rsidRPr="00DE4A2E">
        <w:t xml:space="preserve"> Собо</w:t>
      </w:r>
      <w:r w:rsidR="00657299" w:rsidRPr="00DE4A2E">
        <w:t>́</w:t>
      </w:r>
      <w:r w:rsidRPr="00DE4A2E">
        <w:t>ра Це</w:t>
      </w:r>
      <w:r w:rsidR="00657299" w:rsidRPr="00DE4A2E">
        <w:t>́</w:t>
      </w:r>
      <w:r w:rsidRPr="00DE4A2E">
        <w:t>ркве Ру</w:t>
      </w:r>
      <w:r w:rsidR="00657299" w:rsidRPr="00DE4A2E">
        <w:t>́</w:t>
      </w:r>
      <w:r w:rsidRPr="00DE4A2E">
        <w:t>сския/ с Первосвяти</w:t>
      </w:r>
      <w:r w:rsidR="00657299" w:rsidRPr="00DE4A2E">
        <w:t>́</w:t>
      </w:r>
      <w:r w:rsidRPr="00DE4A2E">
        <w:t>телем Моско</w:t>
      </w:r>
      <w:r w:rsidR="00657299" w:rsidRPr="00DE4A2E">
        <w:t>́</w:t>
      </w:r>
      <w:r w:rsidRPr="00DE4A2E">
        <w:t>вским Ти</w:t>
      </w:r>
      <w:r w:rsidR="00657299" w:rsidRPr="00DE4A2E">
        <w:t>́</w:t>
      </w:r>
      <w:r w:rsidRPr="00DE4A2E">
        <w:t>хоном,/ и</w:t>
      </w:r>
      <w:r w:rsidR="00657299" w:rsidRPr="00DE4A2E">
        <w:t>́</w:t>
      </w:r>
      <w:r w:rsidRPr="00DE4A2E">
        <w:t>же ве</w:t>
      </w:r>
      <w:r w:rsidR="00657299" w:rsidRPr="00DE4A2E">
        <w:t>́</w:t>
      </w:r>
      <w:r w:rsidRPr="00DE4A2E">
        <w:t>рныя лю</w:t>
      </w:r>
      <w:r w:rsidR="00657299" w:rsidRPr="00DE4A2E">
        <w:t>́</w:t>
      </w:r>
      <w:r w:rsidRPr="00DE4A2E">
        <w:t>ди земли</w:t>
      </w:r>
      <w:r w:rsidR="00657299" w:rsidRPr="00DE4A2E">
        <w:t>́</w:t>
      </w:r>
      <w:r w:rsidRPr="00DE4A2E">
        <w:t xml:space="preserve"> на</w:t>
      </w:r>
      <w:r w:rsidR="00657299" w:rsidRPr="00DE4A2E">
        <w:t>́</w:t>
      </w:r>
      <w:r w:rsidRPr="00DE4A2E">
        <w:t>шея/ на по</w:t>
      </w:r>
      <w:r w:rsidR="00657299" w:rsidRPr="00DE4A2E">
        <w:t>́</w:t>
      </w:r>
      <w:r w:rsidRPr="00DE4A2E">
        <w:t>двиг испове</w:t>
      </w:r>
      <w:r w:rsidR="00657299" w:rsidRPr="00DE4A2E">
        <w:t>́</w:t>
      </w:r>
      <w:r w:rsidRPr="00DE4A2E">
        <w:t>дания пра</w:t>
      </w:r>
      <w:r w:rsidR="00657299" w:rsidRPr="00DE4A2E">
        <w:t>́</w:t>
      </w:r>
      <w:r w:rsidRPr="00DE4A2E">
        <w:t>выя ве</w:t>
      </w:r>
      <w:r w:rsidR="00657299" w:rsidRPr="00DE4A2E">
        <w:t>́</w:t>
      </w:r>
      <w:r w:rsidRPr="00DE4A2E">
        <w:t>ры благослови</w:t>
      </w:r>
      <w:r w:rsidR="00657299" w:rsidRPr="00DE4A2E">
        <w:t>́</w:t>
      </w:r>
      <w:r w:rsidRPr="00DE4A2E">
        <w:t>ша/</w:t>
      </w:r>
      <w:r w:rsidR="003C2206" w:rsidRPr="00DE4A2E">
        <w:t>/</w:t>
      </w:r>
      <w:r w:rsidRPr="00DE4A2E">
        <w:t xml:space="preserve"> и страда</w:t>
      </w:r>
      <w:r w:rsidR="00657299" w:rsidRPr="00DE4A2E">
        <w:t>́</w:t>
      </w:r>
      <w:r w:rsidRPr="00DE4A2E">
        <w:t>нии свои</w:t>
      </w:r>
      <w:r w:rsidR="00657299" w:rsidRPr="00DE4A2E">
        <w:t>́</w:t>
      </w:r>
      <w:r w:rsidRPr="00DE4A2E">
        <w:t>ми Це</w:t>
      </w:r>
      <w:r w:rsidR="00657299" w:rsidRPr="00DE4A2E">
        <w:t>́</w:t>
      </w:r>
      <w:r w:rsidRPr="00DE4A2E">
        <w:t>рковь на</w:t>
      </w:r>
      <w:r w:rsidR="00657299" w:rsidRPr="00DE4A2E">
        <w:t>́</w:t>
      </w:r>
      <w:r w:rsidRPr="00DE4A2E">
        <w:t>шу просла</w:t>
      </w:r>
      <w:r w:rsidR="00657299" w:rsidRPr="00DE4A2E">
        <w:t>́</w:t>
      </w:r>
      <w:r w:rsidRPr="00DE4A2E">
        <w:t>виша.</w:t>
      </w:r>
    </w:p>
    <w:p w:rsidR="00EA6C03" w:rsidRPr="00DE4A2E" w:rsidRDefault="00EA6C03" w:rsidP="003C2206">
      <w:pPr>
        <w:pStyle w:val="nbtservheadred"/>
      </w:pPr>
      <w:r w:rsidRPr="00DE4A2E">
        <w:t>Тропа</w:t>
      </w:r>
      <w:r w:rsidR="00657299" w:rsidRPr="00DE4A2E">
        <w:t>́</w:t>
      </w:r>
      <w:r w:rsidRPr="00DE4A2E">
        <w:t xml:space="preserve">рь </w:t>
      </w:r>
      <w:r w:rsidR="003620EB" w:rsidRPr="00DE4A2E">
        <w:t>свято́му Патриа́рху Ти́хону</w:t>
      </w:r>
      <w:r w:rsidRPr="00DE4A2E">
        <w:t>, глас 1: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А</w:t>
      </w:r>
      <w:r w:rsidRPr="00DE4A2E">
        <w:t>по</w:t>
      </w:r>
      <w:r w:rsidR="00657299" w:rsidRPr="00DE4A2E">
        <w:t>́</w:t>
      </w:r>
      <w:r w:rsidRPr="00DE4A2E">
        <w:t>стольских преда</w:t>
      </w:r>
      <w:r w:rsidR="00657299" w:rsidRPr="00DE4A2E">
        <w:t>́</w:t>
      </w:r>
      <w:r w:rsidRPr="00DE4A2E">
        <w:t>ний ревни</w:t>
      </w:r>
      <w:r w:rsidR="00657299" w:rsidRPr="00DE4A2E">
        <w:t>́</w:t>
      </w:r>
      <w:r w:rsidRPr="00DE4A2E">
        <w:t>теля/ и Христо</w:t>
      </w:r>
      <w:r w:rsidR="00657299" w:rsidRPr="00DE4A2E">
        <w:t>́</w:t>
      </w:r>
      <w:r w:rsidRPr="00DE4A2E">
        <w:t>вы Це</w:t>
      </w:r>
      <w:r w:rsidR="00657299" w:rsidRPr="00DE4A2E">
        <w:t>́</w:t>
      </w:r>
      <w:r w:rsidRPr="00DE4A2E">
        <w:t>ркве па</w:t>
      </w:r>
      <w:r w:rsidR="00657299" w:rsidRPr="00DE4A2E">
        <w:t>́</w:t>
      </w:r>
      <w:r w:rsidRPr="00DE4A2E">
        <w:t>стыря до</w:t>
      </w:r>
      <w:r w:rsidR="00657299" w:rsidRPr="00DE4A2E">
        <w:t>́</w:t>
      </w:r>
      <w:r w:rsidRPr="00DE4A2E">
        <w:t>браго,/ ду</w:t>
      </w:r>
      <w:r w:rsidR="00657299" w:rsidRPr="00DE4A2E">
        <w:t>́</w:t>
      </w:r>
      <w:r w:rsidRPr="00DE4A2E">
        <w:t>шу свою</w:t>
      </w:r>
      <w:r w:rsidR="00657299" w:rsidRPr="00DE4A2E">
        <w:t>́</w:t>
      </w:r>
      <w:r w:rsidRPr="00DE4A2E">
        <w:t xml:space="preserve"> за о</w:t>
      </w:r>
      <w:r w:rsidR="00657299" w:rsidRPr="00DE4A2E">
        <w:t>́</w:t>
      </w:r>
      <w:r w:rsidRPr="00DE4A2E">
        <w:t>вцы положи</w:t>
      </w:r>
      <w:r w:rsidR="00657299" w:rsidRPr="00DE4A2E">
        <w:t>́</w:t>
      </w:r>
      <w:r w:rsidRPr="00DE4A2E">
        <w:t>вшаго,/ жре</w:t>
      </w:r>
      <w:r w:rsidR="00657299" w:rsidRPr="00DE4A2E">
        <w:t>́</w:t>
      </w:r>
      <w:r w:rsidRPr="00DE4A2E">
        <w:t>бием Бо</w:t>
      </w:r>
      <w:r w:rsidR="00657299" w:rsidRPr="00DE4A2E">
        <w:t>́</w:t>
      </w:r>
      <w:r w:rsidRPr="00DE4A2E">
        <w:t>жиим избра</w:t>
      </w:r>
      <w:r w:rsidR="00D411A2" w:rsidRPr="00DE4A2E">
        <w:t>́</w:t>
      </w:r>
      <w:r w:rsidRPr="00DE4A2E">
        <w:t>ннаго/ Патриа</w:t>
      </w:r>
      <w:r w:rsidR="00D411A2" w:rsidRPr="00DE4A2E">
        <w:t>́</w:t>
      </w:r>
      <w:r w:rsidRPr="00DE4A2E">
        <w:t>рха Ти</w:t>
      </w:r>
      <w:r w:rsidR="00D411A2" w:rsidRPr="00DE4A2E">
        <w:t>́</w:t>
      </w:r>
      <w:r w:rsidRPr="00DE4A2E">
        <w:t>хона восхва</w:t>
      </w:r>
      <w:r w:rsidR="00D411A2" w:rsidRPr="00DE4A2E">
        <w:t>́</w:t>
      </w:r>
      <w:r w:rsidRPr="00DE4A2E">
        <w:t>лим/ и к нему</w:t>
      </w:r>
      <w:r w:rsidR="00D411A2" w:rsidRPr="00DE4A2E">
        <w:t>́</w:t>
      </w:r>
      <w:r w:rsidRPr="00DE4A2E">
        <w:t xml:space="preserve"> с ве</w:t>
      </w:r>
      <w:r w:rsidR="00D411A2" w:rsidRPr="00DE4A2E">
        <w:t>́</w:t>
      </w:r>
      <w:r w:rsidRPr="00DE4A2E">
        <w:t xml:space="preserve">рою и </w:t>
      </w:r>
      <w:r w:rsidRPr="00DE4A2E">
        <w:lastRenderedPageBreak/>
        <w:t>упова</w:t>
      </w:r>
      <w:r w:rsidR="00D411A2" w:rsidRPr="00DE4A2E">
        <w:t>́</w:t>
      </w:r>
      <w:r w:rsidRPr="00DE4A2E">
        <w:t>нием возопии</w:t>
      </w:r>
      <w:r w:rsidR="00D411A2" w:rsidRPr="00DE4A2E">
        <w:t>́</w:t>
      </w:r>
      <w:r w:rsidRPr="00DE4A2E">
        <w:t>м:/ предста</w:t>
      </w:r>
      <w:r w:rsidR="00D411A2" w:rsidRPr="00DE4A2E">
        <w:t>́</w:t>
      </w:r>
      <w:r w:rsidRPr="00DE4A2E">
        <w:t>тельством святи</w:t>
      </w:r>
      <w:r w:rsidR="00D411A2" w:rsidRPr="00DE4A2E">
        <w:t>́</w:t>
      </w:r>
      <w:r w:rsidRPr="00DE4A2E">
        <w:t>тельским ко Го</w:t>
      </w:r>
      <w:r w:rsidR="00D411A2" w:rsidRPr="00DE4A2E">
        <w:t>́</w:t>
      </w:r>
      <w:r w:rsidRPr="00DE4A2E">
        <w:t>споду/ Це</w:t>
      </w:r>
      <w:r w:rsidR="00D411A2" w:rsidRPr="00DE4A2E">
        <w:t>́</w:t>
      </w:r>
      <w:r w:rsidRPr="00DE4A2E">
        <w:t>рковь Ру</w:t>
      </w:r>
      <w:r w:rsidR="00D411A2" w:rsidRPr="00DE4A2E">
        <w:t>́</w:t>
      </w:r>
      <w:r w:rsidRPr="00DE4A2E">
        <w:t>сскую в тишине</w:t>
      </w:r>
      <w:r w:rsidR="00D411A2" w:rsidRPr="00DE4A2E">
        <w:t>́</w:t>
      </w:r>
      <w:r w:rsidRPr="00DE4A2E">
        <w:t xml:space="preserve"> соблюди</w:t>
      </w:r>
      <w:r w:rsidR="00D411A2" w:rsidRPr="00DE4A2E">
        <w:t>́</w:t>
      </w:r>
      <w:r w:rsidRPr="00DE4A2E">
        <w:t>,/ расточе</w:t>
      </w:r>
      <w:r w:rsidR="00D411A2" w:rsidRPr="00DE4A2E">
        <w:t>́</w:t>
      </w:r>
      <w:r w:rsidRPr="00DE4A2E">
        <w:t>нная ча</w:t>
      </w:r>
      <w:r w:rsidR="00D411A2" w:rsidRPr="00DE4A2E">
        <w:t>́</w:t>
      </w:r>
      <w:r w:rsidRPr="00DE4A2E">
        <w:t>да ея</w:t>
      </w:r>
      <w:r w:rsidR="00D411A2" w:rsidRPr="00DE4A2E">
        <w:t>́</w:t>
      </w:r>
      <w:r w:rsidRPr="00DE4A2E">
        <w:t xml:space="preserve"> во еди</w:t>
      </w:r>
      <w:r w:rsidR="00D411A2" w:rsidRPr="00DE4A2E">
        <w:t>́</w:t>
      </w:r>
      <w:r w:rsidRPr="00DE4A2E">
        <w:t>но ста</w:t>
      </w:r>
      <w:r w:rsidR="00D411A2" w:rsidRPr="00DE4A2E">
        <w:t>́</w:t>
      </w:r>
      <w:r w:rsidRPr="00DE4A2E">
        <w:t>до собери</w:t>
      </w:r>
      <w:r w:rsidR="00D411A2" w:rsidRPr="00DE4A2E">
        <w:t>́</w:t>
      </w:r>
      <w:r w:rsidRPr="00DE4A2E">
        <w:t>,/ отступи</w:t>
      </w:r>
      <w:r w:rsidR="00D411A2" w:rsidRPr="00DE4A2E">
        <w:t>́</w:t>
      </w:r>
      <w:r w:rsidRPr="00DE4A2E">
        <w:t>вшия от пра</w:t>
      </w:r>
      <w:r w:rsidR="00563B90" w:rsidRPr="00DE4A2E">
        <w:t>́</w:t>
      </w:r>
      <w:r w:rsidRPr="00DE4A2E">
        <w:t>выя ве</w:t>
      </w:r>
      <w:r w:rsidR="00563B90" w:rsidRPr="00DE4A2E">
        <w:t>́</w:t>
      </w:r>
      <w:r w:rsidRPr="00DE4A2E">
        <w:t>ры к покая</w:t>
      </w:r>
      <w:r w:rsidR="00563B90" w:rsidRPr="00DE4A2E">
        <w:t>́</w:t>
      </w:r>
      <w:r w:rsidRPr="00DE4A2E">
        <w:t>нию обрати</w:t>
      </w:r>
      <w:r w:rsidR="00563B90" w:rsidRPr="00DE4A2E">
        <w:t>́</w:t>
      </w:r>
      <w:r w:rsidRPr="00DE4A2E">
        <w:t>,/ страну</w:t>
      </w:r>
      <w:r w:rsidR="00563B90" w:rsidRPr="00DE4A2E">
        <w:t>́</w:t>
      </w:r>
      <w:r w:rsidRPr="00DE4A2E">
        <w:t xml:space="preserve"> на</w:t>
      </w:r>
      <w:r w:rsidR="00563B90" w:rsidRPr="00DE4A2E">
        <w:t>́</w:t>
      </w:r>
      <w:r w:rsidRPr="00DE4A2E">
        <w:t>шу от междоусо</w:t>
      </w:r>
      <w:r w:rsidR="00563B90" w:rsidRPr="00DE4A2E">
        <w:t>́</w:t>
      </w:r>
      <w:r w:rsidRPr="00DE4A2E">
        <w:t>бныя бра</w:t>
      </w:r>
      <w:r w:rsidR="00563B90" w:rsidRPr="00DE4A2E">
        <w:t>́</w:t>
      </w:r>
      <w:r w:rsidRPr="00DE4A2E">
        <w:t>ни сохрани</w:t>
      </w:r>
      <w:r w:rsidR="00563B90" w:rsidRPr="00DE4A2E">
        <w:t>́</w:t>
      </w:r>
      <w:r w:rsidRPr="00DE4A2E">
        <w:t>/</w:t>
      </w:r>
      <w:r w:rsidR="003C2206" w:rsidRPr="00DE4A2E">
        <w:t>/</w:t>
      </w:r>
      <w:r w:rsidRPr="00DE4A2E">
        <w:t xml:space="preserve"> и мир Бо</w:t>
      </w:r>
      <w:r w:rsidR="00563B90" w:rsidRPr="00DE4A2E">
        <w:t>́</w:t>
      </w:r>
      <w:r w:rsidRPr="00DE4A2E">
        <w:t>жий лю</w:t>
      </w:r>
      <w:r w:rsidR="00563B90" w:rsidRPr="00DE4A2E">
        <w:t>́</w:t>
      </w:r>
      <w:r w:rsidRPr="00DE4A2E">
        <w:t>дем испроси</w:t>
      </w:r>
      <w:r w:rsidR="00563B90" w:rsidRPr="00DE4A2E">
        <w:t>́</w:t>
      </w:r>
      <w:r w:rsidRPr="00DE4A2E">
        <w:t>.</w:t>
      </w:r>
    </w:p>
    <w:p w:rsidR="00EA6C03" w:rsidRPr="00DE4A2E" w:rsidRDefault="00EA6C03" w:rsidP="003C2206">
      <w:pPr>
        <w:pStyle w:val="nbtservheadred"/>
      </w:pPr>
      <w:r w:rsidRPr="00DE4A2E">
        <w:t>Ин тропа</w:t>
      </w:r>
      <w:r w:rsidR="00563B90" w:rsidRPr="00DE4A2E">
        <w:t>́</w:t>
      </w:r>
      <w:r w:rsidRPr="00DE4A2E">
        <w:t>рь свято</w:t>
      </w:r>
      <w:r w:rsidR="00563B90" w:rsidRPr="00DE4A2E">
        <w:t>́</w:t>
      </w:r>
      <w:r w:rsidRPr="00DE4A2E">
        <w:t>му Патриа</w:t>
      </w:r>
      <w:r w:rsidR="00563B90" w:rsidRPr="00DE4A2E">
        <w:t>́</w:t>
      </w:r>
      <w:r w:rsidRPr="00DE4A2E">
        <w:t>рху Ти</w:t>
      </w:r>
      <w:r w:rsidR="00563B90" w:rsidRPr="00DE4A2E">
        <w:t>́</w:t>
      </w:r>
      <w:r w:rsidRPr="00DE4A2E">
        <w:t>хону, глас 3: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 xml:space="preserve"> годи</w:t>
      </w:r>
      <w:r w:rsidR="00563B90" w:rsidRPr="00DE4A2E">
        <w:t>́</w:t>
      </w:r>
      <w:r w:rsidRPr="00DE4A2E">
        <w:t>ну тя</w:t>
      </w:r>
      <w:r w:rsidR="00563B90" w:rsidRPr="00DE4A2E">
        <w:t>́</w:t>
      </w:r>
      <w:r w:rsidRPr="00DE4A2E">
        <w:t>жкую Бо</w:t>
      </w:r>
      <w:r w:rsidR="00563B90" w:rsidRPr="00DE4A2E">
        <w:t>́</w:t>
      </w:r>
      <w:r w:rsidRPr="00DE4A2E">
        <w:t>гом избра</w:t>
      </w:r>
      <w:r w:rsidR="00563B90" w:rsidRPr="00DE4A2E">
        <w:t>́</w:t>
      </w:r>
      <w:r w:rsidRPr="00DE4A2E">
        <w:t>нный/ в соверше</w:t>
      </w:r>
      <w:r w:rsidR="00563B90" w:rsidRPr="00DE4A2E">
        <w:t>́</w:t>
      </w:r>
      <w:r w:rsidRPr="00DE4A2E">
        <w:t>нней свя</w:t>
      </w:r>
      <w:r w:rsidR="00563B90" w:rsidRPr="00DE4A2E">
        <w:t>́</w:t>
      </w:r>
      <w:r w:rsidRPr="00DE4A2E">
        <w:t>тости и любви</w:t>
      </w:r>
      <w:r w:rsidR="00321BD9" w:rsidRPr="00DE4A2E">
        <w:t>́</w:t>
      </w:r>
      <w:r w:rsidRPr="00DE4A2E">
        <w:t xml:space="preserve"> Бо</w:t>
      </w:r>
      <w:r w:rsidR="00563B90" w:rsidRPr="00DE4A2E">
        <w:t>́</w:t>
      </w:r>
      <w:r w:rsidRPr="00DE4A2E">
        <w:t>га просла</w:t>
      </w:r>
      <w:r w:rsidR="00563B90" w:rsidRPr="00DE4A2E">
        <w:t>́</w:t>
      </w:r>
      <w:r w:rsidRPr="00DE4A2E">
        <w:t>вил еси</w:t>
      </w:r>
      <w:r w:rsidR="00563B90" w:rsidRPr="00DE4A2E">
        <w:t>́</w:t>
      </w:r>
      <w:r w:rsidRPr="00DE4A2E">
        <w:t>,/ во смире</w:t>
      </w:r>
      <w:r w:rsidR="00563B90" w:rsidRPr="00DE4A2E">
        <w:t>́</w:t>
      </w:r>
      <w:r w:rsidRPr="00DE4A2E">
        <w:t>нии вели</w:t>
      </w:r>
      <w:r w:rsidR="00563B90" w:rsidRPr="00DE4A2E">
        <w:t>́</w:t>
      </w:r>
      <w:r w:rsidRPr="00DE4A2E">
        <w:t>чие, в простоте</w:t>
      </w:r>
      <w:r w:rsidR="00563B90" w:rsidRPr="00DE4A2E">
        <w:t>́</w:t>
      </w:r>
      <w:r w:rsidRPr="00DE4A2E">
        <w:t xml:space="preserve"> и кро</w:t>
      </w:r>
      <w:r w:rsidR="00563B90" w:rsidRPr="00DE4A2E">
        <w:t>́</w:t>
      </w:r>
      <w:r w:rsidRPr="00DE4A2E">
        <w:t>тости си</w:t>
      </w:r>
      <w:r w:rsidR="00563B90" w:rsidRPr="00DE4A2E">
        <w:t>́</w:t>
      </w:r>
      <w:r w:rsidRPr="00DE4A2E">
        <w:t>лу Бо</w:t>
      </w:r>
      <w:r w:rsidR="00563B90" w:rsidRPr="00DE4A2E">
        <w:t>́</w:t>
      </w:r>
      <w:r w:rsidRPr="00DE4A2E">
        <w:t>жию явля</w:t>
      </w:r>
      <w:r w:rsidR="00563B90" w:rsidRPr="00DE4A2E">
        <w:t>́</w:t>
      </w:r>
      <w:r w:rsidRPr="00DE4A2E">
        <w:t>я,/ положи</w:t>
      </w:r>
      <w:r w:rsidR="00563B90" w:rsidRPr="00DE4A2E">
        <w:t>́</w:t>
      </w:r>
      <w:r w:rsidRPr="00DE4A2E">
        <w:t>л еси</w:t>
      </w:r>
      <w:r w:rsidR="00563B90" w:rsidRPr="00DE4A2E">
        <w:t>́</w:t>
      </w:r>
      <w:r w:rsidRPr="00DE4A2E">
        <w:t xml:space="preserve"> ду</w:t>
      </w:r>
      <w:r w:rsidR="00563B90" w:rsidRPr="00DE4A2E">
        <w:t>́</w:t>
      </w:r>
      <w:r w:rsidRPr="00DE4A2E">
        <w:t>шу за Це</w:t>
      </w:r>
      <w:r w:rsidR="00563B90" w:rsidRPr="00DE4A2E">
        <w:t>́</w:t>
      </w:r>
      <w:r w:rsidRPr="00DE4A2E">
        <w:t>рковь, за лю</w:t>
      </w:r>
      <w:r w:rsidR="00563B90" w:rsidRPr="00DE4A2E">
        <w:t>́</w:t>
      </w:r>
      <w:r w:rsidRPr="00DE4A2E">
        <w:t>ди своя</w:t>
      </w:r>
      <w:r w:rsidR="00563B90" w:rsidRPr="00DE4A2E">
        <w:t>́</w:t>
      </w:r>
      <w:r w:rsidRPr="00DE4A2E">
        <w:t>,/ испове</w:t>
      </w:r>
      <w:r w:rsidR="00563B90" w:rsidRPr="00DE4A2E">
        <w:t>́</w:t>
      </w:r>
      <w:r w:rsidRPr="00DE4A2E">
        <w:t>дниче свя</w:t>
      </w:r>
      <w:r w:rsidR="00563B90" w:rsidRPr="00DE4A2E">
        <w:t>́</w:t>
      </w:r>
      <w:r w:rsidR="000609EF" w:rsidRPr="00DE4A2E">
        <w:t>те П</w:t>
      </w:r>
      <w:r w:rsidRPr="00DE4A2E">
        <w:t>атриа</w:t>
      </w:r>
      <w:r w:rsidR="00563B90" w:rsidRPr="00DE4A2E">
        <w:t>́</w:t>
      </w:r>
      <w:r w:rsidRPr="00DE4A2E">
        <w:t>рше Ти</w:t>
      </w:r>
      <w:r w:rsidR="00563B90" w:rsidRPr="00DE4A2E">
        <w:t>́</w:t>
      </w:r>
      <w:r w:rsidRPr="00DE4A2E">
        <w:t>хоне,/ моли</w:t>
      </w:r>
      <w:r w:rsidR="00563B90" w:rsidRPr="00DE4A2E">
        <w:t>́</w:t>
      </w:r>
      <w:r w:rsidRPr="00DE4A2E">
        <w:t xml:space="preserve"> Христа</w:t>
      </w:r>
      <w:r w:rsidR="00563B90" w:rsidRPr="00DE4A2E">
        <w:t>́</w:t>
      </w:r>
      <w:r w:rsidRPr="00DE4A2E">
        <w:t xml:space="preserve"> Бо</w:t>
      </w:r>
      <w:r w:rsidR="00563B90" w:rsidRPr="00DE4A2E">
        <w:t>́</w:t>
      </w:r>
      <w:r w:rsidRPr="00DE4A2E">
        <w:t>га,/ Ему</w:t>
      </w:r>
      <w:r w:rsidR="00563B90" w:rsidRPr="00DE4A2E">
        <w:t>́</w:t>
      </w:r>
      <w:r w:rsidRPr="00DE4A2E">
        <w:t>же сораспя</w:t>
      </w:r>
      <w:r w:rsidR="00563B90" w:rsidRPr="00DE4A2E">
        <w:t>́</w:t>
      </w:r>
      <w:r w:rsidRPr="00DE4A2E">
        <w:t>лся еси</w:t>
      </w:r>
      <w:r w:rsidR="00563B90" w:rsidRPr="00DE4A2E">
        <w:t>́</w:t>
      </w:r>
      <w:r w:rsidRPr="00DE4A2E">
        <w:t>,/</w:t>
      </w:r>
      <w:r w:rsidR="003C2206" w:rsidRPr="00DE4A2E">
        <w:t>/</w:t>
      </w:r>
      <w:r w:rsidRPr="00DE4A2E">
        <w:t xml:space="preserve"> и ны</w:t>
      </w:r>
      <w:r w:rsidR="00563B90" w:rsidRPr="00DE4A2E">
        <w:t>́</w:t>
      </w:r>
      <w:r w:rsidRPr="00DE4A2E">
        <w:t>не спасти</w:t>
      </w:r>
      <w:r w:rsidR="00563B90" w:rsidRPr="00DE4A2E">
        <w:t>́</w:t>
      </w:r>
      <w:r w:rsidRPr="00DE4A2E">
        <w:t xml:space="preserve"> зе</w:t>
      </w:r>
      <w:r w:rsidR="00563B90" w:rsidRPr="00DE4A2E">
        <w:t>́</w:t>
      </w:r>
      <w:r w:rsidRPr="00DE4A2E">
        <w:t>млю Ру</w:t>
      </w:r>
      <w:r w:rsidR="00563B90" w:rsidRPr="00DE4A2E">
        <w:t>́</w:t>
      </w:r>
      <w:r w:rsidRPr="00DE4A2E">
        <w:t>сскую и па</w:t>
      </w:r>
      <w:r w:rsidR="00563B90" w:rsidRPr="00DE4A2E">
        <w:t>́</w:t>
      </w:r>
      <w:r w:rsidRPr="00DE4A2E">
        <w:t>ству твою</w:t>
      </w:r>
      <w:r w:rsidR="00563B90" w:rsidRPr="00DE4A2E">
        <w:t>́</w:t>
      </w:r>
      <w:r w:rsidRPr="00DE4A2E">
        <w:t>.</w:t>
      </w:r>
    </w:p>
    <w:p w:rsidR="00EA6C03" w:rsidRPr="00DE4A2E" w:rsidRDefault="003C2206" w:rsidP="003C2206">
      <w:pPr>
        <w:pStyle w:val="nbtservheadred"/>
      </w:pPr>
      <w:r w:rsidRPr="00DE4A2E">
        <w:t>НА У</w:t>
      </w:r>
      <w:r w:rsidR="00563B90" w:rsidRPr="00DE4A2E">
        <w:t>́</w:t>
      </w:r>
      <w:r w:rsidRPr="00DE4A2E">
        <w:t>ТРЕНИ</w:t>
      </w:r>
    </w:p>
    <w:p w:rsidR="00EA6C03" w:rsidRPr="00DE4A2E" w:rsidRDefault="00EA6C03" w:rsidP="003C2206">
      <w:pPr>
        <w:pStyle w:val="nbtservheadred"/>
      </w:pPr>
      <w:r w:rsidRPr="00DE4A2E">
        <w:t>По 1-м стихосло</w:t>
      </w:r>
      <w:r w:rsidR="00563B90" w:rsidRPr="00DE4A2E">
        <w:t>́</w:t>
      </w:r>
      <w:r w:rsidRPr="00DE4A2E">
        <w:t>вии седа</w:t>
      </w:r>
      <w:r w:rsidR="00563B90" w:rsidRPr="00DE4A2E">
        <w:t>́</w:t>
      </w:r>
      <w:r w:rsidRPr="00DE4A2E">
        <w:t>лен, глас 3.</w:t>
      </w:r>
    </w:p>
    <w:p w:rsidR="00EA6C03" w:rsidRPr="00DE4A2E" w:rsidRDefault="00EA6C03" w:rsidP="003C2206">
      <w:pPr>
        <w:pStyle w:val="nbtservpodoben"/>
      </w:pPr>
      <w:r w:rsidRPr="00DE4A2E">
        <w:rPr>
          <w:rStyle w:val="obkgrred"/>
        </w:rPr>
        <w:t>Подо</w:t>
      </w:r>
      <w:r w:rsidR="00563B90" w:rsidRPr="00DE4A2E">
        <w:rPr>
          <w:rStyle w:val="obkgrred"/>
        </w:rPr>
        <w:t>́</w:t>
      </w:r>
      <w:r w:rsidRPr="00DE4A2E">
        <w:rPr>
          <w:rStyle w:val="obkgrred"/>
        </w:rPr>
        <w:t>бен: К</w:t>
      </w:r>
      <w:r w:rsidRPr="00DE4A2E">
        <w:t>расоте</w:t>
      </w:r>
      <w:r w:rsidR="00563B90" w:rsidRPr="00DE4A2E">
        <w:t>́</w:t>
      </w:r>
      <w:r w:rsidRPr="00DE4A2E">
        <w:t xml:space="preserve"> де</w:t>
      </w:r>
      <w:r w:rsidR="00563B90" w:rsidRPr="00DE4A2E">
        <w:t>́</w:t>
      </w:r>
      <w:r w:rsidRPr="00DE4A2E">
        <w:t>вства: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К</w:t>
      </w:r>
      <w:r w:rsidRPr="00DE4A2E">
        <w:t>расоту</w:t>
      </w:r>
      <w:r w:rsidR="00563B90" w:rsidRPr="00DE4A2E">
        <w:t>́</w:t>
      </w:r>
      <w:r w:rsidRPr="00DE4A2E">
        <w:t xml:space="preserve"> Правосла</w:t>
      </w:r>
      <w:r w:rsidR="00563B90" w:rsidRPr="00DE4A2E">
        <w:t>́</w:t>
      </w:r>
      <w:r w:rsidRPr="00DE4A2E">
        <w:t>вия возлюби</w:t>
      </w:r>
      <w:r w:rsidR="00F67DF2" w:rsidRPr="00DE4A2E">
        <w:t>́</w:t>
      </w:r>
      <w:r w:rsidRPr="00DE4A2E">
        <w:t>вше, отцы</w:t>
      </w:r>
      <w:r w:rsidR="00563B90" w:rsidRPr="00DE4A2E">
        <w:t>́</w:t>
      </w:r>
      <w:r w:rsidRPr="00DE4A2E">
        <w:t xml:space="preserve"> святи</w:t>
      </w:r>
      <w:r w:rsidR="00563B90" w:rsidRPr="00DE4A2E">
        <w:t>́</w:t>
      </w:r>
      <w:r w:rsidRPr="00DE4A2E">
        <w:t>и,/ зако</w:t>
      </w:r>
      <w:r w:rsidR="00563B90" w:rsidRPr="00DE4A2E">
        <w:t>́</w:t>
      </w:r>
      <w:r w:rsidRPr="00DE4A2E">
        <w:t>нов ра</w:t>
      </w:r>
      <w:r w:rsidR="00563B90" w:rsidRPr="00DE4A2E">
        <w:t>́</w:t>
      </w:r>
      <w:r w:rsidRPr="00DE4A2E">
        <w:t>ди оте</w:t>
      </w:r>
      <w:r w:rsidR="000609EF" w:rsidRPr="00DE4A2E">
        <w:t>́</w:t>
      </w:r>
      <w:r w:rsidRPr="00DE4A2E">
        <w:t>ческих подвиза</w:t>
      </w:r>
      <w:r w:rsidR="00563B90" w:rsidRPr="00DE4A2E">
        <w:t>́</w:t>
      </w:r>
      <w:r w:rsidRPr="00DE4A2E">
        <w:t>тися вожделе</w:t>
      </w:r>
      <w:r w:rsidR="00563B90" w:rsidRPr="00DE4A2E">
        <w:t>́</w:t>
      </w:r>
      <w:r w:rsidRPr="00DE4A2E">
        <w:t>ли есте</w:t>
      </w:r>
      <w:r w:rsidR="00563B90" w:rsidRPr="00DE4A2E">
        <w:t>́</w:t>
      </w:r>
      <w:r w:rsidRPr="00DE4A2E">
        <w:t>/ и, от коне</w:t>
      </w:r>
      <w:r w:rsidR="00563B90" w:rsidRPr="00DE4A2E">
        <w:t>́</w:t>
      </w:r>
      <w:r w:rsidRPr="00DE4A2E">
        <w:t>ц земли</w:t>
      </w:r>
      <w:r w:rsidR="00563B90" w:rsidRPr="00DE4A2E">
        <w:t>́</w:t>
      </w:r>
      <w:r w:rsidRPr="00DE4A2E">
        <w:t xml:space="preserve"> Ру</w:t>
      </w:r>
      <w:r w:rsidR="00563B90" w:rsidRPr="00DE4A2E">
        <w:t>́</w:t>
      </w:r>
      <w:r w:rsidRPr="00DE4A2E">
        <w:t>сския сте</w:t>
      </w:r>
      <w:r w:rsidR="00563B90" w:rsidRPr="00DE4A2E">
        <w:t>́</w:t>
      </w:r>
      <w:r w:rsidRPr="00DE4A2E">
        <w:t>кшеся,/ я</w:t>
      </w:r>
      <w:r w:rsidR="00563B90" w:rsidRPr="00DE4A2E">
        <w:t>́</w:t>
      </w:r>
      <w:r w:rsidRPr="00DE4A2E">
        <w:t>ко наро</w:t>
      </w:r>
      <w:r w:rsidR="00563B90" w:rsidRPr="00DE4A2E">
        <w:t>́</w:t>
      </w:r>
      <w:r w:rsidRPr="00DE4A2E">
        <w:t>да церко</w:t>
      </w:r>
      <w:r w:rsidR="00563B90" w:rsidRPr="00DE4A2E">
        <w:t>́</w:t>
      </w:r>
      <w:r w:rsidRPr="00DE4A2E">
        <w:t>внаго избра</w:t>
      </w:r>
      <w:r w:rsidR="00563B90" w:rsidRPr="00DE4A2E">
        <w:t>́</w:t>
      </w:r>
      <w:r w:rsidRPr="00DE4A2E">
        <w:t>нницы лу</w:t>
      </w:r>
      <w:r w:rsidR="00563B90" w:rsidRPr="00DE4A2E">
        <w:t>́</w:t>
      </w:r>
      <w:r w:rsidRPr="00DE4A2E">
        <w:t>чшии,/ дея</w:t>
      </w:r>
      <w:r w:rsidR="00563B90" w:rsidRPr="00DE4A2E">
        <w:t>́</w:t>
      </w:r>
      <w:r w:rsidRPr="00DE4A2E">
        <w:t>ния церко</w:t>
      </w:r>
      <w:r w:rsidR="00563B90" w:rsidRPr="00DE4A2E">
        <w:t>́</w:t>
      </w:r>
      <w:r w:rsidRPr="00DE4A2E">
        <w:t>вная учини</w:t>
      </w:r>
      <w:r w:rsidR="00563B90" w:rsidRPr="00DE4A2E">
        <w:t>́</w:t>
      </w:r>
      <w:r w:rsidRPr="00DE4A2E">
        <w:t>ли есте</w:t>
      </w:r>
      <w:r w:rsidR="00563B90" w:rsidRPr="00DE4A2E">
        <w:t>́</w:t>
      </w:r>
      <w:r w:rsidRPr="00DE4A2E">
        <w:t>./ Те</w:t>
      </w:r>
      <w:r w:rsidR="00563B90" w:rsidRPr="00DE4A2E">
        <w:t>́</w:t>
      </w:r>
      <w:r w:rsidRPr="00DE4A2E">
        <w:t>мже похвалу</w:t>
      </w:r>
      <w:r w:rsidR="00563B90" w:rsidRPr="00DE4A2E">
        <w:t>́</w:t>
      </w:r>
      <w:r w:rsidRPr="00DE4A2E">
        <w:t xml:space="preserve"> ны</w:t>
      </w:r>
      <w:r w:rsidR="00563B90" w:rsidRPr="00DE4A2E">
        <w:t>́</w:t>
      </w:r>
      <w:r w:rsidRPr="00DE4A2E">
        <w:t>не смире</w:t>
      </w:r>
      <w:r w:rsidR="00563B90" w:rsidRPr="00DE4A2E">
        <w:t>́</w:t>
      </w:r>
      <w:r w:rsidRPr="00DE4A2E">
        <w:t>нно вам прино</w:t>
      </w:r>
      <w:r w:rsidR="00563B90" w:rsidRPr="00DE4A2E">
        <w:t>́</w:t>
      </w:r>
      <w:r w:rsidRPr="00DE4A2E">
        <w:t>сим,/ свети</w:t>
      </w:r>
      <w:r w:rsidR="00563B90" w:rsidRPr="00DE4A2E">
        <w:t>́</w:t>
      </w:r>
      <w:r w:rsidRPr="00DE4A2E">
        <w:t>льники ве</w:t>
      </w:r>
      <w:r w:rsidR="00563B90" w:rsidRPr="00DE4A2E">
        <w:t>́</w:t>
      </w:r>
      <w:r w:rsidRPr="00DE4A2E">
        <w:t>ры имену</w:t>
      </w:r>
      <w:r w:rsidR="00563B90" w:rsidRPr="00DE4A2E">
        <w:t>́</w:t>
      </w:r>
      <w:r w:rsidRPr="00DE4A2E">
        <w:t>юще,/ и, дивя</w:t>
      </w:r>
      <w:r w:rsidR="00563B90" w:rsidRPr="00DE4A2E">
        <w:t>́</w:t>
      </w:r>
      <w:r w:rsidRPr="00DE4A2E">
        <w:t>щеся терпе</w:t>
      </w:r>
      <w:r w:rsidR="00563B90" w:rsidRPr="00DE4A2E">
        <w:t>́</w:t>
      </w:r>
      <w:r w:rsidRPr="00DE4A2E">
        <w:t>нию ва</w:t>
      </w:r>
      <w:r w:rsidR="00563B90" w:rsidRPr="00DE4A2E">
        <w:t>́</w:t>
      </w:r>
      <w:r w:rsidRPr="00DE4A2E">
        <w:t>шему во страда</w:t>
      </w:r>
      <w:r w:rsidR="00563B90" w:rsidRPr="00DE4A2E">
        <w:t>́</w:t>
      </w:r>
      <w:r w:rsidRPr="00DE4A2E">
        <w:t>ниих, взыва</w:t>
      </w:r>
      <w:r w:rsidR="00563B90" w:rsidRPr="00DE4A2E">
        <w:t>́</w:t>
      </w:r>
      <w:r w:rsidRPr="00DE4A2E">
        <w:t>ем си</w:t>
      </w:r>
      <w:r w:rsidR="00563B90" w:rsidRPr="00DE4A2E">
        <w:t>́</w:t>
      </w:r>
      <w:r w:rsidRPr="00DE4A2E">
        <w:t>це:/ ра</w:t>
      </w:r>
      <w:r w:rsidR="00563B90" w:rsidRPr="00DE4A2E">
        <w:t>́</w:t>
      </w:r>
      <w:r w:rsidRPr="00DE4A2E">
        <w:t>дуйтеся, дре</w:t>
      </w:r>
      <w:r w:rsidR="00563B90" w:rsidRPr="00DE4A2E">
        <w:t>́</w:t>
      </w:r>
      <w:r w:rsidRPr="00DE4A2E">
        <w:t>вних му</w:t>
      </w:r>
      <w:r w:rsidR="00563B90" w:rsidRPr="00DE4A2E">
        <w:t>́</w:t>
      </w:r>
      <w:r w:rsidRPr="00DE4A2E">
        <w:t>чеников ревни</w:t>
      </w:r>
      <w:r w:rsidR="00563B90" w:rsidRPr="00DE4A2E">
        <w:t>́</w:t>
      </w:r>
      <w:r w:rsidRPr="00DE4A2E">
        <w:t>телие и подража</w:t>
      </w:r>
      <w:r w:rsidR="00563B90" w:rsidRPr="00DE4A2E">
        <w:t>́</w:t>
      </w:r>
      <w:r w:rsidRPr="00DE4A2E">
        <w:t>телие.</w:t>
      </w:r>
    </w:p>
    <w:p w:rsidR="00EA6C03" w:rsidRPr="00DE4A2E" w:rsidRDefault="00EA6C03" w:rsidP="003C2206">
      <w:pPr>
        <w:pStyle w:val="nbtservheadred"/>
      </w:pPr>
      <w:r w:rsidRPr="00DE4A2E">
        <w:t>Сла</w:t>
      </w:r>
      <w:r w:rsidR="00563B90" w:rsidRPr="00DE4A2E">
        <w:t>́</w:t>
      </w:r>
      <w:r w:rsidRPr="00DE4A2E">
        <w:t>ва, и ны</w:t>
      </w:r>
      <w:r w:rsidR="00563B90" w:rsidRPr="00DE4A2E">
        <w:t>́</w:t>
      </w:r>
      <w:r w:rsidRPr="00DE4A2E">
        <w:t>не, Богоро</w:t>
      </w:r>
      <w:r w:rsidR="00563B90" w:rsidRPr="00DE4A2E">
        <w:t>́</w:t>
      </w:r>
      <w:r w:rsidRPr="00DE4A2E">
        <w:t>дичен: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М</w:t>
      </w:r>
      <w:r w:rsidRPr="00DE4A2E">
        <w:t>илосе</w:t>
      </w:r>
      <w:r w:rsidR="00563B90" w:rsidRPr="00DE4A2E">
        <w:t>́</w:t>
      </w:r>
      <w:r w:rsidRPr="00DE4A2E">
        <w:t>рдому заступле</w:t>
      </w:r>
      <w:r w:rsidR="00563B90" w:rsidRPr="00DE4A2E">
        <w:t>́</w:t>
      </w:r>
      <w:r w:rsidRPr="00DE4A2E">
        <w:t>нию и мно</w:t>
      </w:r>
      <w:r w:rsidR="00563B90" w:rsidRPr="00DE4A2E">
        <w:t>́</w:t>
      </w:r>
      <w:r w:rsidRPr="00DE4A2E">
        <w:t>жеству чуде</w:t>
      </w:r>
      <w:r w:rsidR="00563B90" w:rsidRPr="00DE4A2E">
        <w:t>́</w:t>
      </w:r>
      <w:r w:rsidRPr="00DE4A2E">
        <w:t>с Твои</w:t>
      </w:r>
      <w:r w:rsidR="00563B90" w:rsidRPr="00DE4A2E">
        <w:t>́</w:t>
      </w:r>
      <w:r w:rsidRPr="00DE4A2E">
        <w:t>х/ страда</w:t>
      </w:r>
      <w:r w:rsidR="00563B90" w:rsidRPr="00DE4A2E">
        <w:t>́</w:t>
      </w:r>
      <w:r w:rsidRPr="00DE4A2E">
        <w:t>льцы, во у</w:t>
      </w:r>
      <w:r w:rsidR="00563B90" w:rsidRPr="00DE4A2E">
        <w:t>́</w:t>
      </w:r>
      <w:r w:rsidRPr="00DE4A2E">
        <w:t>зах су</w:t>
      </w:r>
      <w:r w:rsidR="00563B90" w:rsidRPr="00DE4A2E">
        <w:t>́</w:t>
      </w:r>
      <w:r w:rsidRPr="00DE4A2E">
        <w:t>щии, удиви</w:t>
      </w:r>
      <w:r w:rsidR="00563B90" w:rsidRPr="00DE4A2E">
        <w:t>́</w:t>
      </w:r>
      <w:r w:rsidRPr="00DE4A2E">
        <w:t>шася, Де</w:t>
      </w:r>
      <w:r w:rsidR="00563B90" w:rsidRPr="00DE4A2E">
        <w:t>́</w:t>
      </w:r>
      <w:r w:rsidRPr="00DE4A2E">
        <w:t>во Богоро</w:t>
      </w:r>
      <w:r w:rsidR="00563B90" w:rsidRPr="00DE4A2E">
        <w:t>́</w:t>
      </w:r>
      <w:r w:rsidRPr="00DE4A2E">
        <w:t>дице,/ посреде</w:t>
      </w:r>
      <w:r w:rsidR="00563B90" w:rsidRPr="00DE4A2E">
        <w:t>́</w:t>
      </w:r>
      <w:r w:rsidRPr="00DE4A2E">
        <w:t xml:space="preserve"> бо го</w:t>
      </w:r>
      <w:r w:rsidR="00563B90" w:rsidRPr="00DE4A2E">
        <w:t>́</w:t>
      </w:r>
      <w:r w:rsidRPr="00DE4A2E">
        <w:t>рьких бед покро</w:t>
      </w:r>
      <w:r w:rsidR="00563B90" w:rsidRPr="00DE4A2E">
        <w:t>́</w:t>
      </w:r>
      <w:r w:rsidRPr="00DE4A2E">
        <w:t>вом Твои</w:t>
      </w:r>
      <w:r w:rsidR="00563B90" w:rsidRPr="00DE4A2E">
        <w:t>́</w:t>
      </w:r>
      <w:r w:rsidRPr="00DE4A2E">
        <w:t>м храни</w:t>
      </w:r>
      <w:r w:rsidR="00563B90" w:rsidRPr="00DE4A2E">
        <w:t>́</w:t>
      </w:r>
      <w:r w:rsidRPr="00DE4A2E">
        <w:t>ми/ и благода</w:t>
      </w:r>
      <w:r w:rsidR="00563B90" w:rsidRPr="00DE4A2E">
        <w:t>́</w:t>
      </w:r>
      <w:r w:rsidRPr="00DE4A2E">
        <w:t>тию Твое</w:t>
      </w:r>
      <w:r w:rsidR="00563B90" w:rsidRPr="00DE4A2E">
        <w:t>́</w:t>
      </w:r>
      <w:r w:rsidRPr="00DE4A2E">
        <w:t>ю све</w:t>
      </w:r>
      <w:r w:rsidR="00563B90" w:rsidRPr="00DE4A2E">
        <w:t>́</w:t>
      </w:r>
      <w:r w:rsidRPr="00DE4A2E">
        <w:t>тло утеша</w:t>
      </w:r>
      <w:r w:rsidR="00563B90" w:rsidRPr="00DE4A2E">
        <w:t>́</w:t>
      </w:r>
      <w:r w:rsidRPr="00DE4A2E">
        <w:t>еми,/ моли</w:t>
      </w:r>
      <w:r w:rsidR="00563B90" w:rsidRPr="00DE4A2E">
        <w:t>́</w:t>
      </w:r>
      <w:r w:rsidRPr="00DE4A2E">
        <w:t>твами, я</w:t>
      </w:r>
      <w:r w:rsidR="00563B90" w:rsidRPr="00DE4A2E">
        <w:t>́</w:t>
      </w:r>
      <w:r w:rsidRPr="00DE4A2E">
        <w:t>же к Тебе</w:t>
      </w:r>
      <w:r w:rsidR="00563B90" w:rsidRPr="00DE4A2E">
        <w:t>́</w:t>
      </w:r>
      <w:r w:rsidRPr="00DE4A2E">
        <w:t>, укрепля</w:t>
      </w:r>
      <w:r w:rsidR="00563B90" w:rsidRPr="00DE4A2E">
        <w:t>́</w:t>
      </w:r>
      <w:r w:rsidRPr="00DE4A2E">
        <w:t>хуся./ Те</w:t>
      </w:r>
      <w:r w:rsidR="00563B90" w:rsidRPr="00DE4A2E">
        <w:t>́</w:t>
      </w:r>
      <w:r w:rsidRPr="00DE4A2E">
        <w:t>мже и глас а</w:t>
      </w:r>
      <w:r w:rsidR="00563B90" w:rsidRPr="00DE4A2E">
        <w:t>́</w:t>
      </w:r>
      <w:r w:rsidRPr="00DE4A2E">
        <w:t>нгельский приноша</w:t>
      </w:r>
      <w:r w:rsidR="00563B90" w:rsidRPr="00DE4A2E">
        <w:t>́</w:t>
      </w:r>
      <w:r w:rsidRPr="00DE4A2E">
        <w:t>ху Ти:/ ра</w:t>
      </w:r>
      <w:r w:rsidR="00563B90" w:rsidRPr="00DE4A2E">
        <w:t>́</w:t>
      </w:r>
      <w:r w:rsidRPr="00DE4A2E">
        <w:t>дуйся, Благода</w:t>
      </w:r>
      <w:r w:rsidR="00563B90" w:rsidRPr="00DE4A2E">
        <w:t>́</w:t>
      </w:r>
      <w:r w:rsidRPr="00DE4A2E">
        <w:t>тная.</w:t>
      </w:r>
    </w:p>
    <w:p w:rsidR="00EA6C03" w:rsidRPr="00DE4A2E" w:rsidRDefault="00EA6C03" w:rsidP="003C2206">
      <w:pPr>
        <w:pStyle w:val="nbtservheadred"/>
      </w:pPr>
      <w:r w:rsidRPr="00DE4A2E">
        <w:t>По 2-м стихосло</w:t>
      </w:r>
      <w:r w:rsidR="00563B90" w:rsidRPr="00DE4A2E">
        <w:t>́</w:t>
      </w:r>
      <w:r w:rsidRPr="00DE4A2E">
        <w:t>вии седа</w:t>
      </w:r>
      <w:r w:rsidR="00563B90" w:rsidRPr="00DE4A2E">
        <w:t>́</w:t>
      </w:r>
      <w:r w:rsidRPr="00DE4A2E">
        <w:t>лен, глас 2.</w:t>
      </w:r>
    </w:p>
    <w:p w:rsidR="00EA6C03" w:rsidRPr="00DE4A2E" w:rsidRDefault="00EA6C03" w:rsidP="003C2206">
      <w:pPr>
        <w:pStyle w:val="nbtservpodoben"/>
      </w:pPr>
      <w:r w:rsidRPr="00DE4A2E">
        <w:rPr>
          <w:rStyle w:val="obkgrred"/>
        </w:rPr>
        <w:t>Подо</w:t>
      </w:r>
      <w:r w:rsidR="00563B90" w:rsidRPr="00DE4A2E">
        <w:rPr>
          <w:rStyle w:val="obkgrred"/>
        </w:rPr>
        <w:t>́</w:t>
      </w:r>
      <w:r w:rsidRPr="00DE4A2E">
        <w:rPr>
          <w:rStyle w:val="obkgrred"/>
        </w:rPr>
        <w:t>бен: Б</w:t>
      </w:r>
      <w:r w:rsidRPr="00DE4A2E">
        <w:t>лагоутро</w:t>
      </w:r>
      <w:r w:rsidR="00563B90" w:rsidRPr="00DE4A2E">
        <w:t>́</w:t>
      </w:r>
      <w:r w:rsidRPr="00DE4A2E">
        <w:t>бия су</w:t>
      </w:r>
      <w:r w:rsidR="00563B90" w:rsidRPr="00DE4A2E">
        <w:t>́</w:t>
      </w:r>
      <w:r w:rsidRPr="00DE4A2E">
        <w:t>щи: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Б</w:t>
      </w:r>
      <w:r w:rsidRPr="00DE4A2E">
        <w:t>лагоутро</w:t>
      </w:r>
      <w:r w:rsidR="00EB30D1" w:rsidRPr="00DE4A2E">
        <w:t>́</w:t>
      </w:r>
      <w:r w:rsidRPr="00DE4A2E">
        <w:t>бия Бо</w:t>
      </w:r>
      <w:r w:rsidR="00EB30D1" w:rsidRPr="00DE4A2E">
        <w:t>́</w:t>
      </w:r>
      <w:r w:rsidRPr="00DE4A2E">
        <w:t>жия не разуме</w:t>
      </w:r>
      <w:r w:rsidR="00EB30D1" w:rsidRPr="00DE4A2E">
        <w:t>́</w:t>
      </w:r>
      <w:r w:rsidRPr="00DE4A2E">
        <w:t>вше,/ лю</w:t>
      </w:r>
      <w:r w:rsidR="00EB30D1" w:rsidRPr="00DE4A2E">
        <w:t>́</w:t>
      </w:r>
      <w:r w:rsidRPr="00DE4A2E">
        <w:t>дие Ру</w:t>
      </w:r>
      <w:r w:rsidR="00EB30D1" w:rsidRPr="00DE4A2E">
        <w:t>́</w:t>
      </w:r>
      <w:r w:rsidR="000609EF" w:rsidRPr="00DE4A2E">
        <w:t>сскии</w:t>
      </w:r>
      <w:r w:rsidRPr="00DE4A2E">
        <w:t xml:space="preserve"> от Го</w:t>
      </w:r>
      <w:r w:rsidR="00EB30D1" w:rsidRPr="00DE4A2E">
        <w:t>́</w:t>
      </w:r>
      <w:r w:rsidRPr="00DE4A2E">
        <w:t>спода отступи</w:t>
      </w:r>
      <w:r w:rsidR="00EB30D1" w:rsidRPr="00DE4A2E">
        <w:t>́</w:t>
      </w:r>
      <w:r w:rsidRPr="00DE4A2E">
        <w:t>ша,/ ты же, святы</w:t>
      </w:r>
      <w:r w:rsidR="00EB30D1" w:rsidRPr="00DE4A2E">
        <w:t>́</w:t>
      </w:r>
      <w:r w:rsidRPr="00DE4A2E">
        <w:t>й Патриа</w:t>
      </w:r>
      <w:r w:rsidR="00EB30D1" w:rsidRPr="00DE4A2E">
        <w:t>́</w:t>
      </w:r>
      <w:r w:rsidRPr="00DE4A2E">
        <w:t>рше, призыва</w:t>
      </w:r>
      <w:r w:rsidR="00EB30D1" w:rsidRPr="00DE4A2E">
        <w:t>́</w:t>
      </w:r>
      <w:r w:rsidRPr="00DE4A2E">
        <w:t>л еси</w:t>
      </w:r>
      <w:r w:rsidR="00EB30D1" w:rsidRPr="00DE4A2E">
        <w:t>́</w:t>
      </w:r>
      <w:r w:rsidRPr="00DE4A2E">
        <w:t xml:space="preserve"> зако</w:t>
      </w:r>
      <w:r w:rsidR="00EB30D1" w:rsidRPr="00DE4A2E">
        <w:t>́</w:t>
      </w:r>
      <w:r w:rsidRPr="00DE4A2E">
        <w:t>ны Христо</w:t>
      </w:r>
      <w:r w:rsidR="00EB30D1" w:rsidRPr="00DE4A2E">
        <w:t>́</w:t>
      </w:r>
      <w:r w:rsidRPr="00DE4A2E">
        <w:t>вы храни</w:t>
      </w:r>
      <w:r w:rsidR="00EB30D1" w:rsidRPr="00DE4A2E">
        <w:t>́</w:t>
      </w:r>
      <w:r w:rsidRPr="00DE4A2E">
        <w:t>ти,/ в ни</w:t>
      </w:r>
      <w:r w:rsidR="00EB30D1" w:rsidRPr="00DE4A2E">
        <w:t>́</w:t>
      </w:r>
      <w:r w:rsidRPr="00DE4A2E">
        <w:t>хже и сам день и нощь усе</w:t>
      </w:r>
      <w:r w:rsidR="00EB30D1" w:rsidRPr="00DE4A2E">
        <w:t>́</w:t>
      </w:r>
      <w:r w:rsidRPr="00DE4A2E">
        <w:t>рдне подвиза</w:t>
      </w:r>
      <w:r w:rsidR="00EB30D1" w:rsidRPr="00DE4A2E">
        <w:t>́</w:t>
      </w:r>
      <w:r w:rsidRPr="00DE4A2E">
        <w:t>лся еси</w:t>
      </w:r>
      <w:r w:rsidR="00EB30D1" w:rsidRPr="00DE4A2E">
        <w:t>́</w:t>
      </w:r>
      <w:r w:rsidRPr="00DE4A2E">
        <w:t>./ Те</w:t>
      </w:r>
      <w:r w:rsidR="00EB30D1" w:rsidRPr="00DE4A2E">
        <w:t>́</w:t>
      </w:r>
      <w:r w:rsidRPr="00DE4A2E">
        <w:t>мже днесь соше</w:t>
      </w:r>
      <w:r w:rsidR="00EB30D1" w:rsidRPr="00DE4A2E">
        <w:t>́</w:t>
      </w:r>
      <w:r w:rsidRPr="00DE4A2E">
        <w:t>дшеся, си</w:t>
      </w:r>
      <w:r w:rsidR="00EB30D1" w:rsidRPr="00DE4A2E">
        <w:t>́</w:t>
      </w:r>
      <w:r w:rsidRPr="00DE4A2E">
        <w:t>це вопие</w:t>
      </w:r>
      <w:r w:rsidR="00EB30D1" w:rsidRPr="00DE4A2E">
        <w:t>́</w:t>
      </w:r>
      <w:r w:rsidRPr="00DE4A2E">
        <w:t>м:/ ра</w:t>
      </w:r>
      <w:r w:rsidR="00EB30D1" w:rsidRPr="00DE4A2E">
        <w:t>́</w:t>
      </w:r>
      <w:r w:rsidRPr="00DE4A2E">
        <w:t>дуйся, святи</w:t>
      </w:r>
      <w:r w:rsidR="00EB30D1" w:rsidRPr="00DE4A2E">
        <w:t>́</w:t>
      </w:r>
      <w:r w:rsidRPr="00DE4A2E">
        <w:t>телю Ти</w:t>
      </w:r>
      <w:r w:rsidR="00EB30D1" w:rsidRPr="00DE4A2E">
        <w:t>́</w:t>
      </w:r>
      <w:r w:rsidRPr="00DE4A2E">
        <w:t>хоне, ли</w:t>
      </w:r>
      <w:r w:rsidR="00EB30D1" w:rsidRPr="00DE4A2E">
        <w:t>́</w:t>
      </w:r>
      <w:r w:rsidRPr="00DE4A2E">
        <w:t>ка но</w:t>
      </w:r>
      <w:r w:rsidR="00EB30D1" w:rsidRPr="00DE4A2E">
        <w:t>́</w:t>
      </w:r>
      <w:r w:rsidRPr="00DE4A2E">
        <w:t>вых му</w:t>
      </w:r>
      <w:r w:rsidR="00EB30D1" w:rsidRPr="00DE4A2E">
        <w:t>́</w:t>
      </w:r>
      <w:r w:rsidRPr="00DE4A2E">
        <w:t>чеников нача</w:t>
      </w:r>
      <w:r w:rsidR="000B26AA" w:rsidRPr="00DE4A2E">
        <w:t>́</w:t>
      </w:r>
      <w:r w:rsidRPr="00DE4A2E">
        <w:t>льниче.</w:t>
      </w:r>
    </w:p>
    <w:p w:rsidR="00EA6C03" w:rsidRPr="00DE4A2E" w:rsidRDefault="00EA6C03" w:rsidP="003C2206">
      <w:pPr>
        <w:pStyle w:val="nbtservheadred"/>
      </w:pPr>
      <w:r w:rsidRPr="00DE4A2E">
        <w:lastRenderedPageBreak/>
        <w:t>Сла</w:t>
      </w:r>
      <w:r w:rsidR="00EB30D1" w:rsidRPr="00DE4A2E">
        <w:t>́</w:t>
      </w:r>
      <w:r w:rsidRPr="00DE4A2E">
        <w:t>ва, и ны</w:t>
      </w:r>
      <w:r w:rsidR="00EB30D1" w:rsidRPr="00DE4A2E">
        <w:t>́</w:t>
      </w:r>
      <w:r w:rsidRPr="00DE4A2E">
        <w:t>не, Богоро</w:t>
      </w:r>
      <w:r w:rsidR="00EB30D1" w:rsidRPr="00DE4A2E">
        <w:t>́</w:t>
      </w:r>
      <w:r w:rsidRPr="00DE4A2E">
        <w:t>дичен: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Г</w:t>
      </w:r>
      <w:r w:rsidRPr="00DE4A2E">
        <w:t>они</w:t>
      </w:r>
      <w:r w:rsidR="00EB30D1" w:rsidRPr="00DE4A2E">
        <w:t>́</w:t>
      </w:r>
      <w:r w:rsidRPr="00DE4A2E">
        <w:t>мых су</w:t>
      </w:r>
      <w:r w:rsidR="00EB30D1" w:rsidRPr="00DE4A2E">
        <w:t>́</w:t>
      </w:r>
      <w:r w:rsidRPr="00DE4A2E">
        <w:t>щи прибе</w:t>
      </w:r>
      <w:r w:rsidR="00EB30D1" w:rsidRPr="00DE4A2E">
        <w:t>́</w:t>
      </w:r>
      <w:r w:rsidRPr="00DE4A2E">
        <w:t>жище, Богоро</w:t>
      </w:r>
      <w:r w:rsidR="00EB30D1" w:rsidRPr="00DE4A2E">
        <w:t>́</w:t>
      </w:r>
      <w:r w:rsidRPr="00DE4A2E">
        <w:t>дице,/ Це</w:t>
      </w:r>
      <w:r w:rsidR="00EB30D1" w:rsidRPr="00DE4A2E">
        <w:t>́</w:t>
      </w:r>
      <w:r w:rsidRPr="00DE4A2E">
        <w:t>рковь Ру</w:t>
      </w:r>
      <w:r w:rsidR="00EB30D1" w:rsidRPr="00DE4A2E">
        <w:t>́</w:t>
      </w:r>
      <w:r w:rsidRPr="00DE4A2E">
        <w:t>сскую от бед огради</w:t>
      </w:r>
      <w:r w:rsidR="00EB30D1" w:rsidRPr="00DE4A2E">
        <w:t>́</w:t>
      </w:r>
      <w:r w:rsidRPr="00DE4A2E">
        <w:t>,/ на ча</w:t>
      </w:r>
      <w:r w:rsidR="00EB30D1" w:rsidRPr="00DE4A2E">
        <w:t>́</w:t>
      </w:r>
      <w:r w:rsidRPr="00DE4A2E">
        <w:t>да ея</w:t>
      </w:r>
      <w:r w:rsidR="00EB30D1" w:rsidRPr="00DE4A2E">
        <w:t>́</w:t>
      </w:r>
      <w:r w:rsidRPr="00DE4A2E">
        <w:t>, Тебе</w:t>
      </w:r>
      <w:r w:rsidR="00EB30D1" w:rsidRPr="00DE4A2E">
        <w:t>́</w:t>
      </w:r>
      <w:r w:rsidRPr="00DE4A2E">
        <w:t xml:space="preserve"> моля</w:t>
      </w:r>
      <w:r w:rsidR="00EB30D1" w:rsidRPr="00DE4A2E">
        <w:t>́</w:t>
      </w:r>
      <w:r w:rsidRPr="00DE4A2E">
        <w:t>щаяся, при</w:t>
      </w:r>
      <w:r w:rsidR="00EB30D1" w:rsidRPr="00DE4A2E">
        <w:t>́</w:t>
      </w:r>
      <w:r w:rsidRPr="00DE4A2E">
        <w:t>зри/ и дела</w:t>
      </w:r>
      <w:r w:rsidR="00EB30D1" w:rsidRPr="00DE4A2E">
        <w:t>́</w:t>
      </w:r>
      <w:r w:rsidRPr="00DE4A2E">
        <w:t xml:space="preserve"> на</w:t>
      </w:r>
      <w:r w:rsidR="00EB30D1" w:rsidRPr="00DE4A2E">
        <w:t>́</w:t>
      </w:r>
      <w:r w:rsidRPr="00DE4A2E">
        <w:t>ша, во сла</w:t>
      </w:r>
      <w:r w:rsidR="00EB30D1" w:rsidRPr="00DE4A2E">
        <w:t>́</w:t>
      </w:r>
      <w:r w:rsidRPr="00DE4A2E">
        <w:t>ву Бо</w:t>
      </w:r>
      <w:r w:rsidR="00EB30D1" w:rsidRPr="00DE4A2E">
        <w:t>́</w:t>
      </w:r>
      <w:r w:rsidRPr="00DE4A2E">
        <w:t>жию начина</w:t>
      </w:r>
      <w:r w:rsidR="00EB30D1" w:rsidRPr="00DE4A2E">
        <w:t>́</w:t>
      </w:r>
      <w:r w:rsidRPr="00DE4A2E">
        <w:t>емая, благослови</w:t>
      </w:r>
      <w:r w:rsidR="00EB30D1" w:rsidRPr="00DE4A2E">
        <w:t>́</w:t>
      </w:r>
      <w:r w:rsidRPr="00DE4A2E">
        <w:t>./ На Тя бо упова</w:t>
      </w:r>
      <w:r w:rsidR="00EB30D1" w:rsidRPr="00DE4A2E">
        <w:t>́</w:t>
      </w:r>
      <w:r w:rsidRPr="00DE4A2E">
        <w:t>юще, с наста</w:t>
      </w:r>
      <w:r w:rsidR="00EB30D1" w:rsidRPr="00DE4A2E">
        <w:t>́</w:t>
      </w:r>
      <w:r w:rsidRPr="00DE4A2E">
        <w:t>вники на</w:t>
      </w:r>
      <w:r w:rsidR="00EB30D1" w:rsidRPr="00DE4A2E">
        <w:t>́</w:t>
      </w:r>
      <w:r w:rsidRPr="00DE4A2E">
        <w:t>шими, новому</w:t>
      </w:r>
      <w:r w:rsidR="00EB30D1" w:rsidRPr="00DE4A2E">
        <w:t>́</w:t>
      </w:r>
      <w:r w:rsidRPr="00DE4A2E">
        <w:t>ченики и испове</w:t>
      </w:r>
      <w:r w:rsidR="00EB30D1" w:rsidRPr="00DE4A2E">
        <w:t>́</w:t>
      </w:r>
      <w:r w:rsidRPr="00DE4A2E">
        <w:t>дники, вопие</w:t>
      </w:r>
      <w:r w:rsidR="00EB30D1" w:rsidRPr="00DE4A2E">
        <w:t>́</w:t>
      </w:r>
      <w:r w:rsidRPr="00DE4A2E">
        <w:t>м Ти:/ ра</w:t>
      </w:r>
      <w:r w:rsidR="00EB30D1" w:rsidRPr="00DE4A2E">
        <w:t>́</w:t>
      </w:r>
      <w:r w:rsidRPr="00DE4A2E">
        <w:t>дуйся, Пречи</w:t>
      </w:r>
      <w:r w:rsidR="00EB30D1" w:rsidRPr="00DE4A2E">
        <w:t>́</w:t>
      </w:r>
      <w:r w:rsidRPr="00DE4A2E">
        <w:t>стая Де</w:t>
      </w:r>
      <w:r w:rsidR="00EB30D1" w:rsidRPr="00DE4A2E">
        <w:t>́</w:t>
      </w:r>
      <w:r w:rsidRPr="00DE4A2E">
        <w:t>во.</w:t>
      </w:r>
    </w:p>
    <w:p w:rsidR="00EA6C03" w:rsidRPr="00DE4A2E" w:rsidRDefault="00EA6C03" w:rsidP="003C2206">
      <w:pPr>
        <w:pStyle w:val="nbtservheadred"/>
      </w:pPr>
      <w:r w:rsidRPr="00DE4A2E">
        <w:t>Велича</w:t>
      </w:r>
      <w:r w:rsidR="00EB30D1" w:rsidRPr="00DE4A2E">
        <w:t>́</w:t>
      </w:r>
      <w:r w:rsidRPr="00DE4A2E">
        <w:t>ние: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>елича</w:t>
      </w:r>
      <w:r w:rsidR="00EB30D1" w:rsidRPr="00DE4A2E">
        <w:t>́</w:t>
      </w:r>
      <w:r w:rsidRPr="00DE4A2E">
        <w:t>ем вас,/ святи</w:t>
      </w:r>
      <w:r w:rsidR="00EB30D1" w:rsidRPr="00DE4A2E">
        <w:t>́</w:t>
      </w:r>
      <w:r w:rsidRPr="00DE4A2E">
        <w:t>телю о</w:t>
      </w:r>
      <w:r w:rsidR="00EB30D1" w:rsidRPr="00DE4A2E">
        <w:t>́</w:t>
      </w:r>
      <w:r w:rsidRPr="00DE4A2E">
        <w:t>тче Ти</w:t>
      </w:r>
      <w:r w:rsidR="00EB30D1" w:rsidRPr="00DE4A2E">
        <w:t>́</w:t>
      </w:r>
      <w:r w:rsidRPr="00DE4A2E">
        <w:t>хоне/ и святи</w:t>
      </w:r>
      <w:r w:rsidR="00EB30D1" w:rsidRPr="00DE4A2E">
        <w:t>́</w:t>
      </w:r>
      <w:r w:rsidRPr="00DE4A2E">
        <w:t>и отцы</w:t>
      </w:r>
      <w:r w:rsidR="00EB30D1" w:rsidRPr="00DE4A2E">
        <w:t>́</w:t>
      </w:r>
      <w:r w:rsidRPr="00DE4A2E">
        <w:t xml:space="preserve"> Собо</w:t>
      </w:r>
      <w:r w:rsidR="00EB30D1" w:rsidRPr="00DE4A2E">
        <w:t>́</w:t>
      </w:r>
      <w:r w:rsidRPr="00DE4A2E">
        <w:t>ра Це</w:t>
      </w:r>
      <w:r w:rsidR="00EB30D1" w:rsidRPr="00DE4A2E">
        <w:t>́</w:t>
      </w:r>
      <w:r w:rsidRPr="00DE4A2E">
        <w:t>ркве Ру</w:t>
      </w:r>
      <w:r w:rsidR="00EB30D1" w:rsidRPr="00DE4A2E">
        <w:t>́</w:t>
      </w:r>
      <w:r w:rsidRPr="00DE4A2E">
        <w:t>сския,/ и чтим святу</w:t>
      </w:r>
      <w:r w:rsidR="00EB30D1" w:rsidRPr="00DE4A2E">
        <w:t>́</w:t>
      </w:r>
      <w:r w:rsidRPr="00DE4A2E">
        <w:t>ю па</w:t>
      </w:r>
      <w:r w:rsidR="00EB30D1" w:rsidRPr="00DE4A2E">
        <w:t>́</w:t>
      </w:r>
      <w:r w:rsidRPr="00DE4A2E">
        <w:t>мять ва</w:t>
      </w:r>
      <w:r w:rsidR="00EB30D1" w:rsidRPr="00DE4A2E">
        <w:t>́</w:t>
      </w:r>
      <w:r w:rsidRPr="00DE4A2E">
        <w:t>шу,/ вы бо мо</w:t>
      </w:r>
      <w:r w:rsidR="00EB30D1" w:rsidRPr="00DE4A2E">
        <w:t>́</w:t>
      </w:r>
      <w:r w:rsidRPr="00DE4A2E">
        <w:t>лите за нас/</w:t>
      </w:r>
      <w:r w:rsidR="003C2206" w:rsidRPr="00DE4A2E">
        <w:t>/</w:t>
      </w:r>
      <w:r w:rsidRPr="00DE4A2E">
        <w:t xml:space="preserve"> Христа</w:t>
      </w:r>
      <w:r w:rsidR="00EB30D1" w:rsidRPr="00DE4A2E">
        <w:t>́</w:t>
      </w:r>
      <w:r w:rsidRPr="00DE4A2E">
        <w:t xml:space="preserve"> Бо</w:t>
      </w:r>
      <w:r w:rsidR="00EB30D1" w:rsidRPr="00DE4A2E">
        <w:t>́</w:t>
      </w:r>
      <w:r w:rsidRPr="00DE4A2E">
        <w:t>га на</w:t>
      </w:r>
      <w:r w:rsidR="00EB30D1" w:rsidRPr="00DE4A2E">
        <w:t>́</w:t>
      </w:r>
      <w:r w:rsidRPr="00DE4A2E">
        <w:t>шего.</w:t>
      </w:r>
    </w:p>
    <w:p w:rsidR="00EA6C03" w:rsidRPr="00DE4A2E" w:rsidRDefault="00EA6C03" w:rsidP="003C2206">
      <w:pPr>
        <w:pStyle w:val="nbtservheadred"/>
      </w:pPr>
      <w:r w:rsidRPr="00DE4A2E">
        <w:t>Псало</w:t>
      </w:r>
      <w:r w:rsidR="00EB30D1" w:rsidRPr="00DE4A2E">
        <w:t>́</w:t>
      </w:r>
      <w:r w:rsidRPr="00DE4A2E">
        <w:t>м избра</w:t>
      </w:r>
      <w:r w:rsidR="00EB30D1" w:rsidRPr="00DE4A2E">
        <w:t>́</w:t>
      </w:r>
      <w:r w:rsidRPr="00DE4A2E">
        <w:t>нный: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Б</w:t>
      </w:r>
      <w:r w:rsidR="00920F24" w:rsidRPr="00DE4A2E">
        <w:t>ог нам п</w:t>
      </w:r>
      <w:r w:rsidRPr="00DE4A2E">
        <w:t>рибе</w:t>
      </w:r>
      <w:r w:rsidR="00EB30D1" w:rsidRPr="00DE4A2E">
        <w:t>́</w:t>
      </w:r>
      <w:r w:rsidRPr="00DE4A2E">
        <w:t xml:space="preserve">жище и </w:t>
      </w:r>
      <w:r w:rsidR="00920F24" w:rsidRPr="00DE4A2E">
        <w:t>с</w:t>
      </w:r>
      <w:r w:rsidRPr="00DE4A2E">
        <w:t>и</w:t>
      </w:r>
      <w:r w:rsidR="00EB30D1" w:rsidRPr="00DE4A2E">
        <w:t>́</w:t>
      </w:r>
      <w:r w:rsidRPr="00DE4A2E">
        <w:t>ла.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Г</w:t>
      </w:r>
      <w:r w:rsidRPr="00DE4A2E">
        <w:t>о</w:t>
      </w:r>
      <w:r w:rsidR="00EB30D1" w:rsidRPr="00DE4A2E">
        <w:t>́</w:t>
      </w:r>
      <w:r w:rsidRPr="00DE4A2E">
        <w:t>споди, воздви</w:t>
      </w:r>
      <w:r w:rsidR="00EB30D1" w:rsidRPr="00DE4A2E">
        <w:t>́</w:t>
      </w:r>
      <w:r w:rsidRPr="00DE4A2E">
        <w:t>гни си</w:t>
      </w:r>
      <w:r w:rsidR="00EB30D1" w:rsidRPr="00DE4A2E">
        <w:t>́</w:t>
      </w:r>
      <w:r w:rsidRPr="00DE4A2E">
        <w:t>лу Твою</w:t>
      </w:r>
      <w:r w:rsidR="00EB30D1" w:rsidRPr="00DE4A2E">
        <w:t>́</w:t>
      </w:r>
      <w:r w:rsidRPr="00DE4A2E">
        <w:t xml:space="preserve"> и прииди</w:t>
      </w:r>
      <w:r w:rsidR="00266D8F" w:rsidRPr="00DE4A2E">
        <w:t>́</w:t>
      </w:r>
      <w:r w:rsidRPr="00DE4A2E">
        <w:t>, во е</w:t>
      </w:r>
      <w:r w:rsidR="00EB30D1" w:rsidRPr="00DE4A2E">
        <w:t>́</w:t>
      </w:r>
      <w:r w:rsidRPr="00DE4A2E">
        <w:t>же спасти</w:t>
      </w:r>
      <w:r w:rsidR="00EB30D1" w:rsidRPr="00DE4A2E">
        <w:t>́</w:t>
      </w:r>
      <w:r w:rsidRPr="00DE4A2E">
        <w:t xml:space="preserve"> </w:t>
      </w:r>
      <w:r w:rsidR="002F3838" w:rsidRPr="00DE4A2E">
        <w:t>нас</w:t>
      </w:r>
      <w:r w:rsidRPr="00DE4A2E">
        <w:t xml:space="preserve">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Т</w:t>
      </w:r>
      <w:r w:rsidRPr="00DE4A2E">
        <w:t>ебе</w:t>
      </w:r>
      <w:r w:rsidR="00EB30D1" w:rsidRPr="00DE4A2E">
        <w:t>́</w:t>
      </w:r>
      <w:r w:rsidRPr="00DE4A2E">
        <w:t xml:space="preserve"> ра</w:t>
      </w:r>
      <w:r w:rsidR="00EB30D1" w:rsidRPr="00DE4A2E">
        <w:t>́</w:t>
      </w:r>
      <w:r w:rsidRPr="00DE4A2E">
        <w:t>ди умерщвля</w:t>
      </w:r>
      <w:r w:rsidR="00EB30D1" w:rsidRPr="00DE4A2E">
        <w:t>́</w:t>
      </w:r>
      <w:r w:rsidRPr="00DE4A2E">
        <w:t>емся весь день, вмени</w:t>
      </w:r>
      <w:r w:rsidR="00EB30D1" w:rsidRPr="00DE4A2E">
        <w:t>́</w:t>
      </w:r>
      <w:r w:rsidRPr="00DE4A2E">
        <w:t>хомся я</w:t>
      </w:r>
      <w:r w:rsidR="00EB30D1" w:rsidRPr="00DE4A2E">
        <w:t>́</w:t>
      </w:r>
      <w:r w:rsidRPr="00DE4A2E">
        <w:t>ко о</w:t>
      </w:r>
      <w:r w:rsidR="00EB30D1" w:rsidRPr="00DE4A2E">
        <w:t>́</w:t>
      </w:r>
      <w:r w:rsidRPr="00DE4A2E">
        <w:t>вцы заколе</w:t>
      </w:r>
      <w:r w:rsidR="00EB30D1" w:rsidRPr="00DE4A2E">
        <w:t>́</w:t>
      </w:r>
      <w:r w:rsidRPr="00DE4A2E">
        <w:t>ния.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К</w:t>
      </w:r>
      <w:r w:rsidRPr="00DE4A2E">
        <w:t>ре</w:t>
      </w:r>
      <w:r w:rsidR="00EB30D1" w:rsidRPr="00DE4A2E">
        <w:t>́</w:t>
      </w:r>
      <w:r w:rsidRPr="00DE4A2E">
        <w:t>пость моя</w:t>
      </w:r>
      <w:r w:rsidR="00EB30D1" w:rsidRPr="00DE4A2E">
        <w:t>́</w:t>
      </w:r>
      <w:r w:rsidRPr="00DE4A2E">
        <w:t xml:space="preserve"> и пе</w:t>
      </w:r>
      <w:r w:rsidR="00EB30D1" w:rsidRPr="00DE4A2E">
        <w:t>́</w:t>
      </w:r>
      <w:r w:rsidRPr="00DE4A2E">
        <w:t>ние мое</w:t>
      </w:r>
      <w:r w:rsidR="00EB30D1" w:rsidRPr="00DE4A2E">
        <w:t>́</w:t>
      </w:r>
      <w:r w:rsidRPr="00DE4A2E">
        <w:t xml:space="preserve"> Госпо</w:t>
      </w:r>
      <w:r w:rsidR="00EB30D1" w:rsidRPr="00DE4A2E">
        <w:t>́</w:t>
      </w:r>
      <w:r w:rsidRPr="00DE4A2E">
        <w:t>дь</w:t>
      </w:r>
      <w:r w:rsidR="00CC0323" w:rsidRPr="00DE4A2E">
        <w:t>,</w:t>
      </w:r>
      <w:r w:rsidRPr="00DE4A2E">
        <w:t xml:space="preserve"> и бысть мне во спасе</w:t>
      </w:r>
      <w:r w:rsidR="00EB30D1" w:rsidRPr="00DE4A2E">
        <w:t>́</w:t>
      </w:r>
      <w:r w:rsidRPr="00DE4A2E">
        <w:t>ние.</w:t>
      </w:r>
    </w:p>
    <w:p w:rsidR="00EA6C03" w:rsidRPr="00DE4A2E" w:rsidRDefault="00EA6C03" w:rsidP="003C2206">
      <w:pPr>
        <w:pStyle w:val="nbtservheadred"/>
      </w:pPr>
      <w:r w:rsidRPr="00DE4A2E">
        <w:rPr>
          <w:rStyle w:val="obkgrred"/>
        </w:rPr>
        <w:t>П</w:t>
      </w:r>
      <w:r w:rsidRPr="00DE4A2E">
        <w:t>о полиеле</w:t>
      </w:r>
      <w:r w:rsidR="00EB30D1" w:rsidRPr="00DE4A2E">
        <w:t>́</w:t>
      </w:r>
      <w:r w:rsidRPr="00DE4A2E">
        <w:t>и седа</w:t>
      </w:r>
      <w:r w:rsidR="00EB30D1" w:rsidRPr="00DE4A2E">
        <w:t>́</w:t>
      </w:r>
      <w:r w:rsidRPr="00DE4A2E">
        <w:t>лен, глас 8.</w:t>
      </w:r>
    </w:p>
    <w:p w:rsidR="00EA6C03" w:rsidRPr="00DE4A2E" w:rsidRDefault="00EA6C03" w:rsidP="003C2206">
      <w:pPr>
        <w:pStyle w:val="nbtservpodoben"/>
      </w:pPr>
      <w:r w:rsidRPr="00DE4A2E">
        <w:rPr>
          <w:rStyle w:val="obkgrred"/>
        </w:rPr>
        <w:t>Подо</w:t>
      </w:r>
      <w:r w:rsidR="00EB30D1" w:rsidRPr="00DE4A2E">
        <w:rPr>
          <w:rStyle w:val="obkgrred"/>
        </w:rPr>
        <w:t>́</w:t>
      </w:r>
      <w:r w:rsidRPr="00DE4A2E">
        <w:rPr>
          <w:rStyle w:val="obkgrred"/>
        </w:rPr>
        <w:t>бен: П</w:t>
      </w:r>
      <w:r w:rsidRPr="00DE4A2E">
        <w:t>овеле</w:t>
      </w:r>
      <w:r w:rsidR="00EB30D1" w:rsidRPr="00DE4A2E">
        <w:t>́</w:t>
      </w:r>
      <w:r w:rsidRPr="00DE4A2E">
        <w:t>нное та</w:t>
      </w:r>
      <w:r w:rsidR="00EB30D1" w:rsidRPr="00DE4A2E">
        <w:t>́</w:t>
      </w:r>
      <w:r w:rsidRPr="00DE4A2E">
        <w:t>йно: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П</w:t>
      </w:r>
      <w:r w:rsidRPr="00DE4A2E">
        <w:t>овеле</w:t>
      </w:r>
      <w:r w:rsidR="00EB30D1" w:rsidRPr="00DE4A2E">
        <w:t>́</w:t>
      </w:r>
      <w:r w:rsidRPr="00DE4A2E">
        <w:t>нное в Ева</w:t>
      </w:r>
      <w:r w:rsidR="00EB30D1" w:rsidRPr="00DE4A2E">
        <w:t>́</w:t>
      </w:r>
      <w:r w:rsidRPr="00DE4A2E">
        <w:t>нгелии начерта</w:t>
      </w:r>
      <w:r w:rsidR="00EB30D1" w:rsidRPr="00DE4A2E">
        <w:t>́</w:t>
      </w:r>
      <w:r w:rsidRPr="00DE4A2E">
        <w:t>в в ра</w:t>
      </w:r>
      <w:r w:rsidR="00EB30D1" w:rsidRPr="00DE4A2E">
        <w:t>́</w:t>
      </w:r>
      <w:r w:rsidRPr="00DE4A2E">
        <w:t>зуме,/ в ри</w:t>
      </w:r>
      <w:r w:rsidR="00EB30D1" w:rsidRPr="00DE4A2E">
        <w:t>́</w:t>
      </w:r>
      <w:r w:rsidRPr="00DE4A2E">
        <w:t>зы свяще</w:t>
      </w:r>
      <w:r w:rsidR="00EB30D1" w:rsidRPr="00DE4A2E">
        <w:t>́</w:t>
      </w:r>
      <w:r w:rsidRPr="00DE4A2E">
        <w:t>нныя, я</w:t>
      </w:r>
      <w:r w:rsidR="00EB30D1" w:rsidRPr="00DE4A2E">
        <w:t>́</w:t>
      </w:r>
      <w:r w:rsidRPr="00DE4A2E">
        <w:t>ко любя</w:t>
      </w:r>
      <w:r w:rsidR="00EB30D1" w:rsidRPr="00DE4A2E">
        <w:t>́</w:t>
      </w:r>
      <w:r w:rsidRPr="00DE4A2E">
        <w:t>й Христа</w:t>
      </w:r>
      <w:r w:rsidR="00EB30D1" w:rsidRPr="00DE4A2E">
        <w:t>́</w:t>
      </w:r>
      <w:r w:rsidRPr="00DE4A2E">
        <w:t>, обле</w:t>
      </w:r>
      <w:r w:rsidR="00EB30D1" w:rsidRPr="00DE4A2E">
        <w:t>́</w:t>
      </w:r>
      <w:r w:rsidRPr="00DE4A2E">
        <w:t>клся еси</w:t>
      </w:r>
      <w:r w:rsidR="00EB30D1" w:rsidRPr="00DE4A2E">
        <w:t>́</w:t>
      </w:r>
      <w:r w:rsidRPr="00DE4A2E">
        <w:t>, святи</w:t>
      </w:r>
      <w:r w:rsidR="00EB30D1" w:rsidRPr="00DE4A2E">
        <w:t>́</w:t>
      </w:r>
      <w:r w:rsidRPr="00DE4A2E">
        <w:t>телю Ти</w:t>
      </w:r>
      <w:r w:rsidR="00EB30D1" w:rsidRPr="00DE4A2E">
        <w:t>́</w:t>
      </w:r>
      <w:r w:rsidRPr="00DE4A2E">
        <w:t>хоне;/ сказу</w:t>
      </w:r>
      <w:r w:rsidR="00EB30D1" w:rsidRPr="00DE4A2E">
        <w:t>́</w:t>
      </w:r>
      <w:r w:rsidRPr="00DE4A2E">
        <w:t>я па</w:t>
      </w:r>
      <w:r w:rsidR="00EB30D1" w:rsidRPr="00DE4A2E">
        <w:t>́</w:t>
      </w:r>
      <w:r w:rsidRPr="00DE4A2E">
        <w:t>стве сло</w:t>
      </w:r>
      <w:r w:rsidR="00EB30D1" w:rsidRPr="00DE4A2E">
        <w:t>́</w:t>
      </w:r>
      <w:r w:rsidRPr="00DE4A2E">
        <w:t>во утвержде</w:t>
      </w:r>
      <w:r w:rsidR="00EB30D1" w:rsidRPr="00DE4A2E">
        <w:t>́</w:t>
      </w:r>
      <w:r w:rsidRPr="00DE4A2E">
        <w:t>ния,/ учи</w:t>
      </w:r>
      <w:r w:rsidR="00EB30D1" w:rsidRPr="00DE4A2E">
        <w:t>́</w:t>
      </w:r>
      <w:r w:rsidRPr="00DE4A2E">
        <w:t>л еси</w:t>
      </w:r>
      <w:r w:rsidR="00EB30D1" w:rsidRPr="00DE4A2E">
        <w:t>́</w:t>
      </w:r>
      <w:r w:rsidRPr="00DE4A2E">
        <w:t xml:space="preserve"> Це</w:t>
      </w:r>
      <w:r w:rsidR="00EB30D1" w:rsidRPr="00DE4A2E">
        <w:t>́</w:t>
      </w:r>
      <w:r w:rsidR="00920F24" w:rsidRPr="00DE4A2E">
        <w:t>ркве</w:t>
      </w:r>
      <w:r w:rsidRPr="00DE4A2E">
        <w:t xml:space="preserve"> ра</w:t>
      </w:r>
      <w:r w:rsidR="00EB30D1" w:rsidRPr="00DE4A2E">
        <w:t>́</w:t>
      </w:r>
      <w:r w:rsidRPr="00DE4A2E">
        <w:t>ди живота</w:t>
      </w:r>
      <w:r w:rsidR="00EB30D1" w:rsidRPr="00DE4A2E">
        <w:t>́</w:t>
      </w:r>
      <w:r w:rsidRPr="00DE4A2E">
        <w:t xml:space="preserve"> не щади</w:t>
      </w:r>
      <w:r w:rsidR="00EB30D1" w:rsidRPr="00DE4A2E">
        <w:t>́</w:t>
      </w:r>
      <w:r w:rsidRPr="00DE4A2E">
        <w:t>ти и да</w:t>
      </w:r>
      <w:r w:rsidR="00EB30D1" w:rsidRPr="00DE4A2E">
        <w:t>́</w:t>
      </w:r>
      <w:r w:rsidRPr="00DE4A2E">
        <w:t>же до сме</w:t>
      </w:r>
      <w:r w:rsidR="00EB30D1" w:rsidRPr="00DE4A2E">
        <w:t>́</w:t>
      </w:r>
      <w:r w:rsidRPr="00DE4A2E">
        <w:t>рти во и</w:t>
      </w:r>
      <w:r w:rsidR="00EB30D1" w:rsidRPr="00DE4A2E">
        <w:t>́</w:t>
      </w:r>
      <w:r w:rsidRPr="00DE4A2E">
        <w:t>стинней ве</w:t>
      </w:r>
      <w:r w:rsidR="00EB30D1" w:rsidRPr="00DE4A2E">
        <w:t>́</w:t>
      </w:r>
      <w:r w:rsidRPr="00DE4A2E">
        <w:t>ре стоя</w:t>
      </w:r>
      <w:r w:rsidR="00EB30D1" w:rsidRPr="00DE4A2E">
        <w:t>́</w:t>
      </w:r>
      <w:r w:rsidRPr="00DE4A2E">
        <w:t>ти,/ ю</w:t>
      </w:r>
      <w:r w:rsidR="00EB30D1" w:rsidRPr="00DE4A2E">
        <w:t>́</w:t>
      </w:r>
      <w:r w:rsidRPr="00DE4A2E">
        <w:t>же сло</w:t>
      </w:r>
      <w:r w:rsidR="00EB30D1" w:rsidRPr="00DE4A2E">
        <w:t>́</w:t>
      </w:r>
      <w:r w:rsidRPr="00DE4A2E">
        <w:t>вом моли</w:t>
      </w:r>
      <w:r w:rsidR="00EB30D1" w:rsidRPr="00DE4A2E">
        <w:t>́</w:t>
      </w:r>
      <w:r w:rsidRPr="00DE4A2E">
        <w:t>твенным и кре</w:t>
      </w:r>
      <w:r w:rsidR="00EB30D1" w:rsidRPr="00DE4A2E">
        <w:t>́</w:t>
      </w:r>
      <w:r w:rsidRPr="00DE4A2E">
        <w:t>стным по</w:t>
      </w:r>
      <w:r w:rsidR="00EB30D1" w:rsidRPr="00DE4A2E">
        <w:t>́</w:t>
      </w:r>
      <w:r w:rsidRPr="00DE4A2E">
        <w:t>двигом утверди</w:t>
      </w:r>
      <w:r w:rsidR="00EB30D1" w:rsidRPr="00DE4A2E">
        <w:t>́</w:t>
      </w:r>
      <w:r w:rsidRPr="00DE4A2E">
        <w:t>в,/ с новому</w:t>
      </w:r>
      <w:r w:rsidR="00EB30D1" w:rsidRPr="00DE4A2E">
        <w:t>́</w:t>
      </w:r>
      <w:r w:rsidRPr="00DE4A2E">
        <w:t>ченики на Небесе</w:t>
      </w:r>
      <w:r w:rsidR="00EB30D1" w:rsidRPr="00DE4A2E">
        <w:t>́</w:t>
      </w:r>
      <w:r w:rsidRPr="00DE4A2E">
        <w:t>х взыва</w:t>
      </w:r>
      <w:r w:rsidR="00EB30D1" w:rsidRPr="00DE4A2E">
        <w:t>́</w:t>
      </w:r>
      <w:r w:rsidRPr="00DE4A2E">
        <w:t>еши:/ Пресвята</w:t>
      </w:r>
      <w:r w:rsidR="00EB30D1" w:rsidRPr="00DE4A2E">
        <w:t>́</w:t>
      </w:r>
      <w:r w:rsidRPr="00DE4A2E">
        <w:t>я Тро</w:t>
      </w:r>
      <w:r w:rsidR="00EB30D1" w:rsidRPr="00DE4A2E">
        <w:t>́</w:t>
      </w:r>
      <w:r w:rsidRPr="00DE4A2E">
        <w:t>ице, Бо</w:t>
      </w:r>
      <w:r w:rsidR="00EB30D1" w:rsidRPr="00DE4A2E">
        <w:t>́</w:t>
      </w:r>
      <w:r w:rsidRPr="00DE4A2E">
        <w:t>же наш, сла</w:t>
      </w:r>
      <w:r w:rsidR="00EB30D1" w:rsidRPr="00DE4A2E">
        <w:t>́</w:t>
      </w:r>
      <w:r w:rsidRPr="00DE4A2E">
        <w:t>ва Тебе</w:t>
      </w:r>
      <w:r w:rsidR="00EB30D1" w:rsidRPr="00DE4A2E">
        <w:t>́</w:t>
      </w:r>
      <w:r w:rsidRPr="00DE4A2E">
        <w:t>.</w:t>
      </w:r>
    </w:p>
    <w:p w:rsidR="00EA6C03" w:rsidRPr="00DE4A2E" w:rsidRDefault="00EA6C03" w:rsidP="003C2206">
      <w:pPr>
        <w:pStyle w:val="nbtservheadred"/>
      </w:pPr>
      <w:r w:rsidRPr="00DE4A2E">
        <w:t>Сла</w:t>
      </w:r>
      <w:r w:rsidR="00EB30D1" w:rsidRPr="00DE4A2E">
        <w:t>́</w:t>
      </w:r>
      <w:r w:rsidRPr="00DE4A2E">
        <w:t>ва и ны</w:t>
      </w:r>
      <w:r w:rsidR="00EB30D1" w:rsidRPr="00DE4A2E">
        <w:t>́</w:t>
      </w:r>
      <w:r w:rsidRPr="00DE4A2E">
        <w:t>не, Богоро</w:t>
      </w:r>
      <w:r w:rsidR="00EB30D1" w:rsidRPr="00DE4A2E">
        <w:t>́</w:t>
      </w:r>
      <w:r w:rsidRPr="00DE4A2E">
        <w:t>дичен: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Б</w:t>
      </w:r>
      <w:r w:rsidRPr="00DE4A2E">
        <w:t>еззако</w:t>
      </w:r>
      <w:r w:rsidR="00EB30D1" w:rsidRPr="00DE4A2E">
        <w:t>́</w:t>
      </w:r>
      <w:r w:rsidRPr="00DE4A2E">
        <w:t>нное та</w:t>
      </w:r>
      <w:r w:rsidR="00EB30D1" w:rsidRPr="00DE4A2E">
        <w:t>́</w:t>
      </w:r>
      <w:r w:rsidRPr="00DE4A2E">
        <w:t>йно содева</w:t>
      </w:r>
      <w:r w:rsidR="00EB30D1" w:rsidRPr="00DE4A2E">
        <w:t>́</w:t>
      </w:r>
      <w:r w:rsidRPr="00DE4A2E">
        <w:t>юще истяза</w:t>
      </w:r>
      <w:r w:rsidR="00EB30D1" w:rsidRPr="00DE4A2E">
        <w:t>́</w:t>
      </w:r>
      <w:r w:rsidRPr="00DE4A2E">
        <w:t>ние,/ вину</w:t>
      </w:r>
      <w:r w:rsidR="00EB30D1" w:rsidRPr="00DE4A2E">
        <w:t>́</w:t>
      </w:r>
      <w:r w:rsidRPr="00DE4A2E">
        <w:t xml:space="preserve"> небы</w:t>
      </w:r>
      <w:r w:rsidR="00EB30D1" w:rsidRPr="00DE4A2E">
        <w:t>́</w:t>
      </w:r>
      <w:r w:rsidRPr="00DE4A2E">
        <w:t>вшую святы</w:t>
      </w:r>
      <w:r w:rsidR="00EB30D1" w:rsidRPr="00DE4A2E">
        <w:t>́</w:t>
      </w:r>
      <w:r w:rsidRPr="00DE4A2E">
        <w:t>м подпису</w:t>
      </w:r>
      <w:r w:rsidR="00EB30D1" w:rsidRPr="00DE4A2E">
        <w:t>́</w:t>
      </w:r>
      <w:r w:rsidRPr="00DE4A2E">
        <w:t>ют мучи</w:t>
      </w:r>
      <w:r w:rsidR="00EB30D1" w:rsidRPr="00DE4A2E">
        <w:t>́</w:t>
      </w:r>
      <w:r w:rsidRPr="00DE4A2E">
        <w:t>телие,/ но сокрове</w:t>
      </w:r>
      <w:r w:rsidR="00EB30D1" w:rsidRPr="00DE4A2E">
        <w:t>́</w:t>
      </w:r>
      <w:r w:rsidRPr="00DE4A2E">
        <w:t>нная вся я</w:t>
      </w:r>
      <w:r w:rsidR="00EB30D1" w:rsidRPr="00DE4A2E">
        <w:t>́</w:t>
      </w:r>
      <w:r w:rsidRPr="00DE4A2E">
        <w:t>ве зрит Госпо</w:t>
      </w:r>
      <w:r w:rsidR="00EB30D1" w:rsidRPr="00DE4A2E">
        <w:t>́</w:t>
      </w:r>
      <w:r w:rsidRPr="00DE4A2E">
        <w:t>дь,/ приклони</w:t>
      </w:r>
      <w:r w:rsidR="00EB30D1" w:rsidRPr="00DE4A2E">
        <w:t>́</w:t>
      </w:r>
      <w:r w:rsidRPr="00DE4A2E">
        <w:t>вый сни</w:t>
      </w:r>
      <w:r w:rsidR="00EB30D1" w:rsidRPr="00DE4A2E">
        <w:t>́</w:t>
      </w:r>
      <w:r w:rsidRPr="00DE4A2E">
        <w:t>тием к лю</w:t>
      </w:r>
      <w:r w:rsidR="00EB30D1" w:rsidRPr="00DE4A2E">
        <w:t>́</w:t>
      </w:r>
      <w:r w:rsidRPr="00DE4A2E">
        <w:t>дем Небеса</w:t>
      </w:r>
      <w:r w:rsidR="00EB30D1" w:rsidRPr="00DE4A2E">
        <w:t>́</w:t>
      </w:r>
      <w:r w:rsidRPr="00DE4A2E">
        <w:t>,/ и ве</w:t>
      </w:r>
      <w:r w:rsidR="00EB30D1" w:rsidRPr="00DE4A2E">
        <w:t>́</w:t>
      </w:r>
      <w:r w:rsidRPr="00DE4A2E">
        <w:t>чною сла</w:t>
      </w:r>
      <w:r w:rsidR="00EB30D1" w:rsidRPr="00DE4A2E">
        <w:t>́</w:t>
      </w:r>
      <w:r w:rsidRPr="00DE4A2E">
        <w:t>вою свиде</w:t>
      </w:r>
      <w:r w:rsidR="00EB30D1" w:rsidRPr="00DE4A2E">
        <w:t>́</w:t>
      </w:r>
      <w:r w:rsidRPr="00DE4A2E">
        <w:t>тели Своя</w:t>
      </w:r>
      <w:r w:rsidR="00EB30D1" w:rsidRPr="00DE4A2E">
        <w:t>́</w:t>
      </w:r>
      <w:r w:rsidRPr="00DE4A2E">
        <w:t xml:space="preserve"> одева</w:t>
      </w:r>
      <w:r w:rsidR="00EB30D1" w:rsidRPr="00DE4A2E">
        <w:t>́</w:t>
      </w:r>
      <w:r w:rsidRPr="00DE4A2E">
        <w:t>ет,/ Ма</w:t>
      </w:r>
      <w:r w:rsidR="00EB30D1" w:rsidRPr="00DE4A2E">
        <w:t>́</w:t>
      </w:r>
      <w:r w:rsidRPr="00DE4A2E">
        <w:t>тери Его</w:t>
      </w:r>
      <w:r w:rsidR="00EB30D1" w:rsidRPr="00DE4A2E">
        <w:t>́</w:t>
      </w:r>
      <w:r w:rsidRPr="00DE4A2E">
        <w:t xml:space="preserve"> Пречи</w:t>
      </w:r>
      <w:r w:rsidR="00EB30D1" w:rsidRPr="00DE4A2E">
        <w:t>́</w:t>
      </w:r>
      <w:r w:rsidRPr="00DE4A2E">
        <w:t>стей в ско</w:t>
      </w:r>
      <w:r w:rsidR="00EB30D1" w:rsidRPr="00DE4A2E">
        <w:t>́</w:t>
      </w:r>
      <w:r w:rsidRPr="00DE4A2E">
        <w:t>рбех вопию</w:t>
      </w:r>
      <w:r w:rsidR="00EB30D1" w:rsidRPr="00DE4A2E">
        <w:t>́</w:t>
      </w:r>
      <w:r w:rsidRPr="00DE4A2E">
        <w:t>щия:/ Засту</w:t>
      </w:r>
      <w:r w:rsidR="00FF3D73" w:rsidRPr="00DE4A2E">
        <w:t>́</w:t>
      </w:r>
      <w:r w:rsidRPr="00DE4A2E">
        <w:t>пнице на</w:t>
      </w:r>
      <w:r w:rsidR="00FF3D73" w:rsidRPr="00DE4A2E">
        <w:t>́</w:t>
      </w:r>
      <w:r w:rsidRPr="00DE4A2E">
        <w:t>ша и наде</w:t>
      </w:r>
      <w:r w:rsidR="00FF3D73" w:rsidRPr="00DE4A2E">
        <w:t>́</w:t>
      </w:r>
      <w:r w:rsidRPr="00DE4A2E">
        <w:t>ждо, ра</w:t>
      </w:r>
      <w:r w:rsidR="00FF3D73" w:rsidRPr="00DE4A2E">
        <w:t>́</w:t>
      </w:r>
      <w:r w:rsidRPr="00DE4A2E">
        <w:t>дуйся</w:t>
      </w:r>
      <w:r w:rsidR="005E58BF" w:rsidRPr="00DE4A2E">
        <w:t>,</w:t>
      </w:r>
      <w:r w:rsidRPr="00DE4A2E">
        <w:t xml:space="preserve"> Неве</w:t>
      </w:r>
      <w:r w:rsidR="00FF3D73" w:rsidRPr="00DE4A2E">
        <w:t>́</w:t>
      </w:r>
      <w:r w:rsidRPr="00DE4A2E">
        <w:t>сто Неневе</w:t>
      </w:r>
      <w:r w:rsidR="00FF3D73" w:rsidRPr="00DE4A2E">
        <w:t>́</w:t>
      </w:r>
      <w:r w:rsidRPr="00DE4A2E">
        <w:t>стная</w:t>
      </w:r>
      <w:r w:rsidR="00903DD1" w:rsidRPr="00DE4A2E">
        <w:t>.</w:t>
      </w:r>
    </w:p>
    <w:p w:rsidR="00EA6C03" w:rsidRPr="00DE4A2E" w:rsidRDefault="00EA6C03" w:rsidP="00EA6C03">
      <w:pPr>
        <w:pStyle w:val="nbtservbasic"/>
        <w:rPr>
          <w:rStyle w:val="obkgrred"/>
        </w:rPr>
      </w:pPr>
      <w:r w:rsidRPr="00DE4A2E">
        <w:rPr>
          <w:rStyle w:val="obkgrred"/>
        </w:rPr>
        <w:t>Степе</w:t>
      </w:r>
      <w:r w:rsidR="00EB30D1" w:rsidRPr="00DE4A2E">
        <w:rPr>
          <w:rStyle w:val="obkgrred"/>
        </w:rPr>
        <w:t>́</w:t>
      </w:r>
      <w:r w:rsidRPr="00DE4A2E">
        <w:rPr>
          <w:rStyle w:val="obkgrred"/>
        </w:rPr>
        <w:t>нна, 1-й антифо</w:t>
      </w:r>
      <w:r w:rsidR="00EB30D1" w:rsidRPr="00DE4A2E">
        <w:rPr>
          <w:rStyle w:val="obkgrred"/>
        </w:rPr>
        <w:t>́</w:t>
      </w:r>
      <w:r w:rsidRPr="00DE4A2E">
        <w:rPr>
          <w:rStyle w:val="obkgrred"/>
        </w:rPr>
        <w:t>н 4-го гла</w:t>
      </w:r>
      <w:r w:rsidR="00EB30D1" w:rsidRPr="00DE4A2E">
        <w:rPr>
          <w:rStyle w:val="obkgrred"/>
        </w:rPr>
        <w:t>́</w:t>
      </w:r>
      <w:r w:rsidRPr="00DE4A2E">
        <w:rPr>
          <w:rStyle w:val="obkgrred"/>
        </w:rPr>
        <w:t>са. Проки</w:t>
      </w:r>
      <w:r w:rsidR="00EB30D1" w:rsidRPr="00DE4A2E">
        <w:rPr>
          <w:rStyle w:val="obkgrred"/>
        </w:rPr>
        <w:t>́</w:t>
      </w:r>
      <w:r w:rsidRPr="00DE4A2E">
        <w:rPr>
          <w:rStyle w:val="obkgrred"/>
        </w:rPr>
        <w:t>мен, глас 4:</w:t>
      </w:r>
      <w:r w:rsidRPr="00DE4A2E">
        <w:t xml:space="preserve"> </w:t>
      </w:r>
      <w:r w:rsidRPr="00DE4A2E">
        <w:rPr>
          <w:rStyle w:val="obkgrred"/>
        </w:rPr>
        <w:t>П</w:t>
      </w:r>
      <w:r w:rsidRPr="00DE4A2E">
        <w:t>роидо</w:t>
      </w:r>
      <w:r w:rsidR="00EB30D1" w:rsidRPr="00DE4A2E">
        <w:t>́</w:t>
      </w:r>
      <w:r w:rsidRPr="00DE4A2E">
        <w:t>хом сквозе</w:t>
      </w:r>
      <w:r w:rsidR="00EB30D1" w:rsidRPr="00DE4A2E">
        <w:t>́</w:t>
      </w:r>
      <w:r w:rsidRPr="00DE4A2E">
        <w:t xml:space="preserve"> огнь и во</w:t>
      </w:r>
      <w:r w:rsidR="00EB30D1" w:rsidRPr="00DE4A2E">
        <w:t>́</w:t>
      </w:r>
      <w:r w:rsidRPr="00DE4A2E">
        <w:t>ду,</w:t>
      </w:r>
      <w:r w:rsidR="003C2206" w:rsidRPr="00DE4A2E">
        <w:t>/</w:t>
      </w:r>
      <w:r w:rsidRPr="00DE4A2E">
        <w:t>/ и изве</w:t>
      </w:r>
      <w:r w:rsidR="00EB30D1" w:rsidRPr="00DE4A2E">
        <w:t>́</w:t>
      </w:r>
      <w:r w:rsidRPr="00DE4A2E">
        <w:t>л еси</w:t>
      </w:r>
      <w:r w:rsidR="00EB30D1" w:rsidRPr="00DE4A2E">
        <w:t>́</w:t>
      </w:r>
      <w:r w:rsidRPr="00DE4A2E">
        <w:t xml:space="preserve"> ны в поко</w:t>
      </w:r>
      <w:r w:rsidR="00EB30D1" w:rsidRPr="00DE4A2E">
        <w:t>́</w:t>
      </w:r>
      <w:r w:rsidRPr="00DE4A2E">
        <w:t xml:space="preserve">й. </w:t>
      </w:r>
      <w:r w:rsidRPr="00DE4A2E">
        <w:rPr>
          <w:rStyle w:val="obkgrred"/>
        </w:rPr>
        <w:t>Стих: Р</w:t>
      </w:r>
      <w:r w:rsidRPr="00DE4A2E">
        <w:t>азже</w:t>
      </w:r>
      <w:r w:rsidR="00EB30D1" w:rsidRPr="00DE4A2E">
        <w:t>́</w:t>
      </w:r>
      <w:r w:rsidRPr="00DE4A2E">
        <w:t>гл ны еси</w:t>
      </w:r>
      <w:r w:rsidR="00EB30D1" w:rsidRPr="00DE4A2E">
        <w:t>́</w:t>
      </w:r>
      <w:r w:rsidRPr="00DE4A2E">
        <w:t>, я</w:t>
      </w:r>
      <w:r w:rsidR="00EB30D1" w:rsidRPr="00DE4A2E">
        <w:t>́</w:t>
      </w:r>
      <w:r w:rsidRPr="00DE4A2E">
        <w:t>коже разжиза</w:t>
      </w:r>
      <w:r w:rsidR="00EB30D1" w:rsidRPr="00DE4A2E">
        <w:t>́</w:t>
      </w:r>
      <w:r w:rsidRPr="00DE4A2E">
        <w:t>ется сребро</w:t>
      </w:r>
      <w:r w:rsidR="00EB30D1" w:rsidRPr="00DE4A2E">
        <w:t>́</w:t>
      </w:r>
      <w:r w:rsidRPr="00DE4A2E">
        <w:t xml:space="preserve">. </w:t>
      </w:r>
      <w:r w:rsidRPr="00DE4A2E">
        <w:rPr>
          <w:rStyle w:val="obkgrred"/>
        </w:rPr>
        <w:t>В</w:t>
      </w:r>
      <w:r w:rsidRPr="00DE4A2E">
        <w:t>ся</w:t>
      </w:r>
      <w:r w:rsidR="00E42538" w:rsidRPr="00DE4A2E">
        <w:t>́</w:t>
      </w:r>
      <w:r w:rsidRPr="00DE4A2E">
        <w:t>кое дыха</w:t>
      </w:r>
      <w:r w:rsidR="00E42538" w:rsidRPr="00DE4A2E">
        <w:t>́</w:t>
      </w:r>
      <w:r w:rsidRPr="00DE4A2E">
        <w:t>ние:</w:t>
      </w:r>
      <w:r w:rsidRPr="00DE4A2E">
        <w:rPr>
          <w:rStyle w:val="obkgrred"/>
        </w:rPr>
        <w:t xml:space="preserve"> Ева</w:t>
      </w:r>
      <w:r w:rsidR="00E42538" w:rsidRPr="00DE4A2E">
        <w:rPr>
          <w:rStyle w:val="obkgrred"/>
        </w:rPr>
        <w:t>́</w:t>
      </w:r>
      <w:r w:rsidRPr="00DE4A2E">
        <w:rPr>
          <w:rStyle w:val="obkgrred"/>
        </w:rPr>
        <w:t>нгелие от Матфе</w:t>
      </w:r>
      <w:r w:rsidR="00E42538" w:rsidRPr="00DE4A2E">
        <w:rPr>
          <w:rStyle w:val="obkgrred"/>
        </w:rPr>
        <w:t>́</w:t>
      </w:r>
      <w:r w:rsidR="00261082" w:rsidRPr="00DE4A2E">
        <w:rPr>
          <w:rStyle w:val="obkgrred"/>
        </w:rPr>
        <w:t>я</w:t>
      </w:r>
      <w:r w:rsidRPr="00DE4A2E">
        <w:rPr>
          <w:rStyle w:val="obkgrred"/>
        </w:rPr>
        <w:t>, зача</w:t>
      </w:r>
      <w:r w:rsidR="00E42538" w:rsidRPr="00DE4A2E">
        <w:rPr>
          <w:rStyle w:val="obkgrred"/>
        </w:rPr>
        <w:t>́</w:t>
      </w:r>
      <w:r w:rsidRPr="00DE4A2E">
        <w:rPr>
          <w:rStyle w:val="obkgrred"/>
        </w:rPr>
        <w:t>ло 36.</w:t>
      </w:r>
    </w:p>
    <w:p w:rsidR="00EA6C03" w:rsidRPr="00DE4A2E" w:rsidRDefault="00EA6C03" w:rsidP="003C2206">
      <w:pPr>
        <w:pStyle w:val="nbtservheadred"/>
      </w:pPr>
      <w:r w:rsidRPr="00DE4A2E">
        <w:t>По 50-м псалме</w:t>
      </w:r>
      <w:r w:rsidR="00E42538" w:rsidRPr="00DE4A2E">
        <w:t>́</w:t>
      </w:r>
      <w:r w:rsidRPr="00DE4A2E">
        <w:t xml:space="preserve"> стихи</w:t>
      </w:r>
      <w:r w:rsidR="00E42538" w:rsidRPr="00DE4A2E">
        <w:t>́</w:t>
      </w:r>
      <w:r w:rsidRPr="00DE4A2E">
        <w:t>ра, глас 6: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lastRenderedPageBreak/>
        <w:t>М</w:t>
      </w:r>
      <w:r w:rsidRPr="00DE4A2E">
        <w:t>ногострада</w:t>
      </w:r>
      <w:r w:rsidR="00E42538" w:rsidRPr="00DE4A2E">
        <w:t>́</w:t>
      </w:r>
      <w:r w:rsidRPr="00DE4A2E">
        <w:t>льнии Руси</w:t>
      </w:r>
      <w:r w:rsidR="00E42538" w:rsidRPr="00DE4A2E">
        <w:t>́</w:t>
      </w:r>
      <w:r w:rsidRPr="00DE4A2E">
        <w:t xml:space="preserve"> Святы</w:t>
      </w:r>
      <w:r w:rsidR="00E42538" w:rsidRPr="00DE4A2E">
        <w:t>́</w:t>
      </w:r>
      <w:r w:rsidRPr="00DE4A2E">
        <w:t>я моли</w:t>
      </w:r>
      <w:r w:rsidR="00E42538" w:rsidRPr="00DE4A2E">
        <w:t>́</w:t>
      </w:r>
      <w:r w:rsidRPr="00DE4A2E">
        <w:t>твенницы,/ мно</w:t>
      </w:r>
      <w:r w:rsidR="00E42538" w:rsidRPr="00DE4A2E">
        <w:t>́</w:t>
      </w:r>
      <w:r w:rsidRPr="00DE4A2E">
        <w:t>гия ду</w:t>
      </w:r>
      <w:r w:rsidR="00E42538" w:rsidRPr="00DE4A2E">
        <w:t>́</w:t>
      </w:r>
      <w:r w:rsidRPr="00DE4A2E">
        <w:t>ши заблу</w:t>
      </w:r>
      <w:r w:rsidR="00E42538" w:rsidRPr="00DE4A2E">
        <w:t>́</w:t>
      </w:r>
      <w:r w:rsidRPr="00DE4A2E">
        <w:t>ждшия ко Христу</w:t>
      </w:r>
      <w:r w:rsidR="00E42538" w:rsidRPr="00DE4A2E">
        <w:t>́</w:t>
      </w:r>
      <w:r w:rsidRPr="00DE4A2E">
        <w:t xml:space="preserve"> обрати</w:t>
      </w:r>
      <w:r w:rsidR="00E42538" w:rsidRPr="00DE4A2E">
        <w:t>́</w:t>
      </w:r>
      <w:r w:rsidRPr="00DE4A2E">
        <w:t>вшии,/ новому</w:t>
      </w:r>
      <w:r w:rsidR="00E42538" w:rsidRPr="00DE4A2E">
        <w:t>́</w:t>
      </w:r>
      <w:r w:rsidRPr="00DE4A2E">
        <w:t>ченицы, испове</w:t>
      </w:r>
      <w:r w:rsidR="00E42538" w:rsidRPr="00DE4A2E">
        <w:t>́</w:t>
      </w:r>
      <w:r w:rsidRPr="00DE4A2E">
        <w:t>дницы и пра</w:t>
      </w:r>
      <w:r w:rsidR="00E42538" w:rsidRPr="00DE4A2E">
        <w:t>́</w:t>
      </w:r>
      <w:r w:rsidRPr="00DE4A2E">
        <w:t>ведницы,/ Патриа</w:t>
      </w:r>
      <w:r w:rsidR="00E42538" w:rsidRPr="00DE4A2E">
        <w:t>́</w:t>
      </w:r>
      <w:r w:rsidRPr="00DE4A2E">
        <w:t>рха Ти</w:t>
      </w:r>
      <w:r w:rsidR="00E42538" w:rsidRPr="00DE4A2E">
        <w:t>́</w:t>
      </w:r>
      <w:r w:rsidRPr="00DE4A2E">
        <w:t>хона самови</w:t>
      </w:r>
      <w:r w:rsidR="00E42538" w:rsidRPr="00DE4A2E">
        <w:t>́</w:t>
      </w:r>
      <w:r w:rsidRPr="00DE4A2E">
        <w:t>дцы и послу</w:t>
      </w:r>
      <w:r w:rsidR="00E42538" w:rsidRPr="00DE4A2E">
        <w:t>́</w:t>
      </w:r>
      <w:r w:rsidRPr="00DE4A2E">
        <w:t>шницы,/ заве</w:t>
      </w:r>
      <w:r w:rsidR="00E42538" w:rsidRPr="00DE4A2E">
        <w:t>́</w:t>
      </w:r>
      <w:r w:rsidR="00903DD1" w:rsidRPr="00DE4A2E">
        <w:t>то</w:t>
      </w:r>
      <w:r w:rsidRPr="00DE4A2E">
        <w:t>м того</w:t>
      </w:r>
      <w:r w:rsidR="00E42538" w:rsidRPr="00DE4A2E">
        <w:t>́</w:t>
      </w:r>
      <w:r w:rsidRPr="00DE4A2E">
        <w:t xml:space="preserve"> ве</w:t>
      </w:r>
      <w:r w:rsidR="00E42538" w:rsidRPr="00DE4A2E">
        <w:t>́</w:t>
      </w:r>
      <w:r w:rsidRPr="00DE4A2E">
        <w:t>рно после</w:t>
      </w:r>
      <w:r w:rsidR="00E42538" w:rsidRPr="00DE4A2E">
        <w:t>́</w:t>
      </w:r>
      <w:r w:rsidRPr="00DE4A2E">
        <w:t>довавшии,/ лише</w:t>
      </w:r>
      <w:r w:rsidR="00E42538" w:rsidRPr="00DE4A2E">
        <w:t>́</w:t>
      </w:r>
      <w:r w:rsidRPr="00DE4A2E">
        <w:t>ния и ско</w:t>
      </w:r>
      <w:r w:rsidR="00E42538" w:rsidRPr="00DE4A2E">
        <w:t>́</w:t>
      </w:r>
      <w:r w:rsidRPr="00DE4A2E">
        <w:t>рби претерпе</w:t>
      </w:r>
      <w:r w:rsidR="00E42538" w:rsidRPr="00DE4A2E">
        <w:t>́</w:t>
      </w:r>
      <w:r w:rsidRPr="00DE4A2E">
        <w:t>вшии,/ моли</w:t>
      </w:r>
      <w:r w:rsidR="00E42538" w:rsidRPr="00DE4A2E">
        <w:t>́</w:t>
      </w:r>
      <w:r w:rsidRPr="00DE4A2E">
        <w:t>теся ны</w:t>
      </w:r>
      <w:r w:rsidR="00E42538" w:rsidRPr="00DE4A2E">
        <w:t>́</w:t>
      </w:r>
      <w:r w:rsidRPr="00DE4A2E">
        <w:t>не о чту</w:t>
      </w:r>
      <w:r w:rsidR="00E42538" w:rsidRPr="00DE4A2E">
        <w:t>́</w:t>
      </w:r>
      <w:r w:rsidRPr="00DE4A2E">
        <w:t>щих ве</w:t>
      </w:r>
      <w:r w:rsidR="00E42538" w:rsidRPr="00DE4A2E">
        <w:t>́</w:t>
      </w:r>
      <w:r w:rsidRPr="00DE4A2E">
        <w:t>рою и любо</w:t>
      </w:r>
      <w:r w:rsidR="00E42538" w:rsidRPr="00DE4A2E">
        <w:t>́</w:t>
      </w:r>
      <w:r w:rsidRPr="00DE4A2E">
        <w:t>вию</w:t>
      </w:r>
      <w:r w:rsidR="003C2206" w:rsidRPr="00DE4A2E">
        <w:t>/</w:t>
      </w:r>
      <w:r w:rsidRPr="00DE4A2E">
        <w:t>/ собо</w:t>
      </w:r>
      <w:r w:rsidR="00E42538" w:rsidRPr="00DE4A2E">
        <w:t>́</w:t>
      </w:r>
      <w:r w:rsidRPr="00DE4A2E">
        <w:t>рную па</w:t>
      </w:r>
      <w:r w:rsidR="00E42538" w:rsidRPr="00DE4A2E">
        <w:t>́</w:t>
      </w:r>
      <w:r w:rsidRPr="00DE4A2E">
        <w:t>мять ва</w:t>
      </w:r>
      <w:r w:rsidR="00E42538" w:rsidRPr="00DE4A2E">
        <w:t>́</w:t>
      </w:r>
      <w:r w:rsidRPr="00DE4A2E">
        <w:t xml:space="preserve">шу. </w:t>
      </w:r>
    </w:p>
    <w:p w:rsidR="00EA6C03" w:rsidRPr="00DE4A2E" w:rsidRDefault="00EA6C03" w:rsidP="003C2206">
      <w:pPr>
        <w:pStyle w:val="nbtservheadred"/>
      </w:pPr>
      <w:r w:rsidRPr="00DE4A2E">
        <w:t>Кано</w:t>
      </w:r>
      <w:r w:rsidR="00E42538" w:rsidRPr="00DE4A2E">
        <w:t>́</w:t>
      </w:r>
      <w:r w:rsidRPr="00DE4A2E">
        <w:t>н, глас 6.</w:t>
      </w:r>
    </w:p>
    <w:p w:rsidR="00EA6C03" w:rsidRPr="00DE4A2E" w:rsidRDefault="00EA6C03" w:rsidP="003C2206">
      <w:pPr>
        <w:pStyle w:val="nbtservheadred"/>
      </w:pPr>
      <w:r w:rsidRPr="00DE4A2E">
        <w:t>Песнь 1</w:t>
      </w:r>
    </w:p>
    <w:p w:rsidR="00EA6C03" w:rsidRPr="00DE4A2E" w:rsidRDefault="00EA6C03" w:rsidP="00903DD1">
      <w:pPr>
        <w:pStyle w:val="nbtservstih"/>
      </w:pPr>
      <w:r w:rsidRPr="00DE4A2E">
        <w:rPr>
          <w:rStyle w:val="obkgrred"/>
        </w:rPr>
        <w:t>Ирмо</w:t>
      </w:r>
      <w:r w:rsidR="00E42538" w:rsidRPr="00DE4A2E">
        <w:rPr>
          <w:rStyle w:val="obkgrred"/>
        </w:rPr>
        <w:t>́</w:t>
      </w:r>
      <w:r w:rsidRPr="00DE4A2E">
        <w:rPr>
          <w:rStyle w:val="obkgrred"/>
        </w:rPr>
        <w:t>с: Ж</w:t>
      </w:r>
      <w:r w:rsidRPr="00DE4A2E">
        <w:t>езло</w:t>
      </w:r>
      <w:r w:rsidR="003A5E2E" w:rsidRPr="00DE4A2E">
        <w:t>́</w:t>
      </w:r>
      <w:r w:rsidRPr="00DE4A2E">
        <w:t>м проро</w:t>
      </w:r>
      <w:r w:rsidR="00E42538" w:rsidRPr="00DE4A2E">
        <w:t>́</w:t>
      </w:r>
      <w:r w:rsidRPr="00DE4A2E">
        <w:t>ка разсече</w:t>
      </w:r>
      <w:r w:rsidR="00E42538" w:rsidRPr="00DE4A2E">
        <w:t>́</w:t>
      </w:r>
      <w:r w:rsidRPr="00DE4A2E">
        <w:t>ся/ дре</w:t>
      </w:r>
      <w:r w:rsidR="00E42538" w:rsidRPr="00DE4A2E">
        <w:t>́</w:t>
      </w:r>
      <w:r w:rsidRPr="00DE4A2E">
        <w:t>вле мо</w:t>
      </w:r>
      <w:r w:rsidR="00E42538" w:rsidRPr="00DE4A2E">
        <w:t>́</w:t>
      </w:r>
      <w:r w:rsidRPr="00DE4A2E">
        <w:t>ре Чермно</w:t>
      </w:r>
      <w:r w:rsidR="00E42538" w:rsidRPr="00DE4A2E">
        <w:t>́</w:t>
      </w:r>
      <w:r w:rsidRPr="00DE4A2E">
        <w:t>е,/ прехожде</w:t>
      </w:r>
      <w:r w:rsidR="00E42538" w:rsidRPr="00DE4A2E">
        <w:t>́</w:t>
      </w:r>
      <w:r w:rsidRPr="00DE4A2E">
        <w:t>ние волн разделя</w:t>
      </w:r>
      <w:r w:rsidR="00E42538" w:rsidRPr="00DE4A2E">
        <w:t>́</w:t>
      </w:r>
      <w:r w:rsidRPr="00DE4A2E">
        <w:t>я та</w:t>
      </w:r>
      <w:r w:rsidR="00E42538" w:rsidRPr="00DE4A2E">
        <w:t>́</w:t>
      </w:r>
      <w:r w:rsidRPr="00DE4A2E">
        <w:t>инственно/ в поги</w:t>
      </w:r>
      <w:r w:rsidR="00E42538" w:rsidRPr="00DE4A2E">
        <w:t>́</w:t>
      </w:r>
      <w:r w:rsidRPr="00DE4A2E">
        <w:t>бель во</w:t>
      </w:r>
      <w:r w:rsidR="00E42538" w:rsidRPr="00DE4A2E">
        <w:t>́</w:t>
      </w:r>
      <w:r w:rsidRPr="00DE4A2E">
        <w:t>инству мучи</w:t>
      </w:r>
      <w:r w:rsidR="00E42538" w:rsidRPr="00DE4A2E">
        <w:t>́</w:t>
      </w:r>
      <w:r w:rsidRPr="00DE4A2E">
        <w:t>телеву, ве</w:t>
      </w:r>
      <w:r w:rsidR="00E42538" w:rsidRPr="00DE4A2E">
        <w:t>́</w:t>
      </w:r>
      <w:r w:rsidRPr="00DE4A2E">
        <w:t>рным же во спасе</w:t>
      </w:r>
      <w:r w:rsidR="00E42538" w:rsidRPr="00DE4A2E">
        <w:t>́</w:t>
      </w:r>
      <w:r w:rsidRPr="00DE4A2E">
        <w:t>ние,/ песнь богокра</w:t>
      </w:r>
      <w:r w:rsidR="00E42538" w:rsidRPr="00DE4A2E">
        <w:t>́</w:t>
      </w:r>
      <w:r w:rsidRPr="00DE4A2E">
        <w:t>сную воспева</w:t>
      </w:r>
      <w:r w:rsidR="00E42538" w:rsidRPr="00DE4A2E">
        <w:t>́</w:t>
      </w:r>
      <w:r w:rsidRPr="00DE4A2E">
        <w:t>ющим:/</w:t>
      </w:r>
      <w:r w:rsidR="003C2206" w:rsidRPr="00DE4A2E">
        <w:t>/</w:t>
      </w:r>
      <w:r w:rsidRPr="00DE4A2E">
        <w:t xml:space="preserve"> сла</w:t>
      </w:r>
      <w:r w:rsidR="00E42538" w:rsidRPr="00DE4A2E">
        <w:t>́</w:t>
      </w:r>
      <w:r w:rsidRPr="00DE4A2E">
        <w:t>вно просла</w:t>
      </w:r>
      <w:r w:rsidR="00E42538" w:rsidRPr="00DE4A2E">
        <w:t>́</w:t>
      </w:r>
      <w:r w:rsidRPr="00DE4A2E">
        <w:t>вися Христо</w:t>
      </w:r>
      <w:r w:rsidR="00E42538" w:rsidRPr="00DE4A2E">
        <w:t>́</w:t>
      </w:r>
      <w:r w:rsidRPr="00DE4A2E">
        <w:t>с Бог наш.</w:t>
      </w:r>
    </w:p>
    <w:p w:rsidR="00EA6C03" w:rsidRPr="00DE4A2E" w:rsidRDefault="00EA6C03" w:rsidP="00903DD1">
      <w:pPr>
        <w:pStyle w:val="nbtservstih"/>
      </w:pPr>
      <w:r w:rsidRPr="00DE4A2E">
        <w:rPr>
          <w:rStyle w:val="nbtservred"/>
        </w:rPr>
        <w:t>Припе</w:t>
      </w:r>
      <w:r w:rsidR="00E42538" w:rsidRPr="00DE4A2E">
        <w:rPr>
          <w:rStyle w:val="nbtservred"/>
        </w:rPr>
        <w:t>́</w:t>
      </w:r>
      <w:r w:rsidRPr="00DE4A2E">
        <w:rPr>
          <w:rStyle w:val="nbtservred"/>
        </w:rPr>
        <w:t>в: С</w:t>
      </w:r>
      <w:r w:rsidRPr="00DE4A2E">
        <w:t>вяти</w:t>
      </w:r>
      <w:r w:rsidR="00E42538" w:rsidRPr="00DE4A2E">
        <w:t>́</w:t>
      </w:r>
      <w:r w:rsidRPr="00DE4A2E">
        <w:t>и отцы</w:t>
      </w:r>
      <w:r w:rsidR="00E42538" w:rsidRPr="00DE4A2E">
        <w:t>́</w:t>
      </w:r>
      <w:r w:rsidRPr="00DE4A2E">
        <w:t xml:space="preserve"> на</w:t>
      </w:r>
      <w:r w:rsidR="00E42538" w:rsidRPr="00DE4A2E">
        <w:t>́</w:t>
      </w:r>
      <w:r w:rsidRPr="00DE4A2E">
        <w:t>ши, моли</w:t>
      </w:r>
      <w:r w:rsidR="00E42538" w:rsidRPr="00DE4A2E">
        <w:t>́</w:t>
      </w:r>
      <w:r w:rsidRPr="00DE4A2E">
        <w:t>те Бо</w:t>
      </w:r>
      <w:r w:rsidR="00E42538" w:rsidRPr="00DE4A2E">
        <w:t>́</w:t>
      </w:r>
      <w:r w:rsidRPr="00DE4A2E">
        <w:t>га о нас.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М</w:t>
      </w:r>
      <w:r w:rsidRPr="00DE4A2E">
        <w:t>гло</w:t>
      </w:r>
      <w:r w:rsidR="00E42538" w:rsidRPr="00DE4A2E">
        <w:t>́</w:t>
      </w:r>
      <w:r w:rsidRPr="00DE4A2E">
        <w:t>ю безбо</w:t>
      </w:r>
      <w:r w:rsidR="00E42538" w:rsidRPr="00DE4A2E">
        <w:t>́</w:t>
      </w:r>
      <w:r w:rsidRPr="00DE4A2E">
        <w:t>жия помрачи</w:t>
      </w:r>
      <w:r w:rsidR="00E42538" w:rsidRPr="00DE4A2E">
        <w:t>́</w:t>
      </w:r>
      <w:r w:rsidRPr="00DE4A2E">
        <w:t>ся Русь Правосла</w:t>
      </w:r>
      <w:r w:rsidR="00E42538" w:rsidRPr="00DE4A2E">
        <w:t>́</w:t>
      </w:r>
      <w:r w:rsidRPr="00DE4A2E">
        <w:t>вная, отступи</w:t>
      </w:r>
      <w:r w:rsidR="00E42538" w:rsidRPr="00DE4A2E">
        <w:t>́</w:t>
      </w:r>
      <w:r w:rsidRPr="00DE4A2E">
        <w:t>ша бо мно</w:t>
      </w:r>
      <w:r w:rsidR="00E42538" w:rsidRPr="00DE4A2E">
        <w:t>́</w:t>
      </w:r>
      <w:r w:rsidRPr="00DE4A2E">
        <w:t>зи от ве</w:t>
      </w:r>
      <w:r w:rsidR="00E42538" w:rsidRPr="00DE4A2E">
        <w:t>́</w:t>
      </w:r>
      <w:r w:rsidRPr="00DE4A2E">
        <w:t>ры оте</w:t>
      </w:r>
      <w:r w:rsidR="00E42538" w:rsidRPr="00DE4A2E">
        <w:t>́</w:t>
      </w:r>
      <w:r w:rsidRPr="00DE4A2E">
        <w:t>ческия и отпадо</w:t>
      </w:r>
      <w:r w:rsidR="00E42538" w:rsidRPr="00DE4A2E">
        <w:t>́</w:t>
      </w:r>
      <w:r w:rsidRPr="00DE4A2E">
        <w:t>ша Небе</w:t>
      </w:r>
      <w:r w:rsidR="00E42538" w:rsidRPr="00DE4A2E">
        <w:t>́</w:t>
      </w:r>
      <w:r w:rsidRPr="00DE4A2E">
        <w:t>снаго Ца</w:t>
      </w:r>
      <w:r w:rsidR="00E42538" w:rsidRPr="00DE4A2E">
        <w:t>́</w:t>
      </w:r>
      <w:r w:rsidRPr="00DE4A2E">
        <w:t>рствия. Оба</w:t>
      </w:r>
      <w:r w:rsidR="00E42538" w:rsidRPr="00DE4A2E">
        <w:t>́</w:t>
      </w:r>
      <w:r w:rsidRPr="00DE4A2E">
        <w:t>че Госпо</w:t>
      </w:r>
      <w:r w:rsidR="00E42538" w:rsidRPr="00DE4A2E">
        <w:t>́</w:t>
      </w:r>
      <w:r w:rsidRPr="00DE4A2E">
        <w:t>дь украси</w:t>
      </w:r>
      <w:r w:rsidR="00E42538" w:rsidRPr="00DE4A2E">
        <w:t>́</w:t>
      </w:r>
      <w:r w:rsidRPr="00DE4A2E">
        <w:t xml:space="preserve"> Це</w:t>
      </w:r>
      <w:r w:rsidR="00E42538" w:rsidRPr="00DE4A2E">
        <w:t>́</w:t>
      </w:r>
      <w:r w:rsidRPr="00DE4A2E">
        <w:t>рковь на</w:t>
      </w:r>
      <w:r w:rsidR="00E42538" w:rsidRPr="00DE4A2E">
        <w:t>́</w:t>
      </w:r>
      <w:r w:rsidRPr="00DE4A2E">
        <w:t>шу, и</w:t>
      </w:r>
      <w:r w:rsidR="00E42538" w:rsidRPr="00DE4A2E">
        <w:t>́</w:t>
      </w:r>
      <w:r w:rsidRPr="00DE4A2E">
        <w:t>менем Патриа</w:t>
      </w:r>
      <w:r w:rsidR="003A5E2E" w:rsidRPr="00DE4A2E">
        <w:t>́</w:t>
      </w:r>
      <w:r w:rsidRPr="00DE4A2E">
        <w:t>рха Ти</w:t>
      </w:r>
      <w:r w:rsidR="003A5E2E" w:rsidRPr="00DE4A2E">
        <w:t>́</w:t>
      </w:r>
      <w:r w:rsidRPr="00DE4A2E">
        <w:t>хона нарица</w:t>
      </w:r>
      <w:r w:rsidR="003A5E2E" w:rsidRPr="00DE4A2E">
        <w:t>́</w:t>
      </w:r>
      <w:r w:rsidRPr="00DE4A2E">
        <w:t>емую, с</w:t>
      </w:r>
      <w:r w:rsidR="002C5AA9" w:rsidRPr="00DE4A2E">
        <w:t>о́</w:t>
      </w:r>
      <w:r w:rsidRPr="00DE4A2E">
        <w:t>нмом му</w:t>
      </w:r>
      <w:r w:rsidR="003A5E2E" w:rsidRPr="00DE4A2E">
        <w:t>́</w:t>
      </w:r>
      <w:r w:rsidRPr="00DE4A2E">
        <w:t>чеников и испове</w:t>
      </w:r>
      <w:r w:rsidR="003A5E2E" w:rsidRPr="00DE4A2E">
        <w:t>́</w:t>
      </w:r>
      <w:r w:rsidRPr="00DE4A2E">
        <w:t>дников Свои</w:t>
      </w:r>
      <w:r w:rsidR="003A5E2E" w:rsidRPr="00DE4A2E">
        <w:t>́</w:t>
      </w:r>
      <w:r w:rsidRPr="00DE4A2E">
        <w:t xml:space="preserve">х.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мотре</w:t>
      </w:r>
      <w:r w:rsidR="003A5E2E" w:rsidRPr="00DE4A2E">
        <w:t>́</w:t>
      </w:r>
      <w:r w:rsidRPr="00DE4A2E">
        <w:t>ние Бо</w:t>
      </w:r>
      <w:r w:rsidR="003A5E2E" w:rsidRPr="00DE4A2E">
        <w:t>́</w:t>
      </w:r>
      <w:r w:rsidRPr="00DE4A2E">
        <w:t>жие утаи</w:t>
      </w:r>
      <w:r w:rsidR="003A5E2E" w:rsidRPr="00DE4A2E">
        <w:t>́</w:t>
      </w:r>
      <w:r w:rsidRPr="00DE4A2E">
        <w:t>ся от люде</w:t>
      </w:r>
      <w:r w:rsidR="003A5E2E" w:rsidRPr="00DE4A2E">
        <w:t>́</w:t>
      </w:r>
      <w:r w:rsidRPr="00DE4A2E">
        <w:t>й, умо</w:t>
      </w:r>
      <w:r w:rsidR="003A5E2E" w:rsidRPr="00DE4A2E">
        <w:t>́</w:t>
      </w:r>
      <w:r w:rsidRPr="00DE4A2E">
        <w:t>м помраче</w:t>
      </w:r>
      <w:r w:rsidR="003A5E2E" w:rsidRPr="00DE4A2E">
        <w:t>́</w:t>
      </w:r>
      <w:r w:rsidRPr="00DE4A2E">
        <w:t>нных, ю</w:t>
      </w:r>
      <w:r w:rsidR="003A5E2E" w:rsidRPr="00DE4A2E">
        <w:t>́</w:t>
      </w:r>
      <w:r w:rsidRPr="00DE4A2E">
        <w:t>зником ца</w:t>
      </w:r>
      <w:r w:rsidR="003A5E2E" w:rsidRPr="00DE4A2E">
        <w:t>́</w:t>
      </w:r>
      <w:r w:rsidRPr="00DE4A2E">
        <w:t>рственным руга</w:t>
      </w:r>
      <w:r w:rsidR="003A5E2E" w:rsidRPr="00DE4A2E">
        <w:t>́</w:t>
      </w:r>
      <w:r w:rsidRPr="00DE4A2E">
        <w:t>ющихся; егда</w:t>
      </w:r>
      <w:r w:rsidR="003A5E2E" w:rsidRPr="00DE4A2E">
        <w:t>́</w:t>
      </w:r>
      <w:r w:rsidRPr="00DE4A2E">
        <w:t xml:space="preserve"> же слух убие</w:t>
      </w:r>
      <w:r w:rsidR="003A5E2E" w:rsidRPr="00DE4A2E">
        <w:t>́</w:t>
      </w:r>
      <w:r w:rsidRPr="00DE4A2E">
        <w:t>ния царе</w:t>
      </w:r>
      <w:r w:rsidR="003A5E2E" w:rsidRPr="00DE4A2E">
        <w:t>́</w:t>
      </w:r>
      <w:r w:rsidRPr="00DE4A2E">
        <w:t>ва ве</w:t>
      </w:r>
      <w:r w:rsidR="003A5E2E" w:rsidRPr="00DE4A2E">
        <w:t>́</w:t>
      </w:r>
      <w:r w:rsidRPr="00DE4A2E">
        <w:t>рных дости</w:t>
      </w:r>
      <w:r w:rsidR="003A5E2E" w:rsidRPr="00DE4A2E">
        <w:t>́</w:t>
      </w:r>
      <w:r w:rsidRPr="00DE4A2E">
        <w:t>же, Патриа</w:t>
      </w:r>
      <w:r w:rsidR="003A5E2E" w:rsidRPr="00DE4A2E">
        <w:t>́</w:t>
      </w:r>
      <w:r w:rsidRPr="00DE4A2E">
        <w:t>рх со отцы</w:t>
      </w:r>
      <w:r w:rsidR="003A5E2E" w:rsidRPr="00DE4A2E">
        <w:t>́</w:t>
      </w:r>
      <w:r w:rsidRPr="00DE4A2E">
        <w:t xml:space="preserve"> Свяще</w:t>
      </w:r>
      <w:r w:rsidR="003A5E2E" w:rsidRPr="00DE4A2E">
        <w:t>́</w:t>
      </w:r>
      <w:r w:rsidRPr="00DE4A2E">
        <w:t>ннаго Собо</w:t>
      </w:r>
      <w:r w:rsidR="003A5E2E" w:rsidRPr="00DE4A2E">
        <w:t>́</w:t>
      </w:r>
      <w:r w:rsidRPr="00DE4A2E">
        <w:t>ра моли</w:t>
      </w:r>
      <w:r w:rsidR="003A5E2E" w:rsidRPr="00DE4A2E">
        <w:t>́</w:t>
      </w:r>
      <w:r w:rsidRPr="00DE4A2E">
        <w:t>тву сотвори</w:t>
      </w:r>
      <w:r w:rsidR="003A5E2E" w:rsidRPr="00DE4A2E">
        <w:t>́</w:t>
      </w:r>
      <w:r w:rsidRPr="00DE4A2E">
        <w:t>ша, со дерзнове</w:t>
      </w:r>
      <w:r w:rsidR="003A5E2E" w:rsidRPr="00DE4A2E">
        <w:t>́</w:t>
      </w:r>
      <w:r w:rsidRPr="00DE4A2E">
        <w:t>нием злоде</w:t>
      </w:r>
      <w:r w:rsidR="003A5E2E" w:rsidRPr="00DE4A2E">
        <w:t>́</w:t>
      </w:r>
      <w:r w:rsidRPr="00DE4A2E">
        <w:t>йство облича</w:t>
      </w:r>
      <w:r w:rsidR="003A5E2E" w:rsidRPr="00DE4A2E">
        <w:t>́</w:t>
      </w:r>
      <w:r w:rsidRPr="00DE4A2E">
        <w:t xml:space="preserve">юще. </w:t>
      </w:r>
    </w:p>
    <w:p w:rsidR="00EA6C03" w:rsidRPr="00DE4A2E" w:rsidRDefault="00420674" w:rsidP="00EA6C03">
      <w:pPr>
        <w:pStyle w:val="nbtservbasic"/>
      </w:pPr>
      <w:r w:rsidRPr="00DE4A2E">
        <w:rPr>
          <w:rStyle w:val="obkgrred"/>
        </w:rPr>
        <w:t>О</w:t>
      </w:r>
      <w:r w:rsidR="00EA6C03" w:rsidRPr="00DE4A2E">
        <w:t xml:space="preserve"> святи</w:t>
      </w:r>
      <w:r w:rsidR="003A5E2E" w:rsidRPr="00DE4A2E">
        <w:t>́</w:t>
      </w:r>
      <w:r w:rsidR="00EA6C03" w:rsidRPr="00DE4A2E">
        <w:t>телю Влади</w:t>
      </w:r>
      <w:r w:rsidR="003A5E2E" w:rsidRPr="00DE4A2E">
        <w:t>́</w:t>
      </w:r>
      <w:r w:rsidR="00EA6C03" w:rsidRPr="00DE4A2E">
        <w:t>мире, пра</w:t>
      </w:r>
      <w:r w:rsidR="003A5E2E" w:rsidRPr="00DE4A2E">
        <w:t>́</w:t>
      </w:r>
      <w:r w:rsidR="00EA6C03" w:rsidRPr="00DE4A2E">
        <w:t>ведный и тве</w:t>
      </w:r>
      <w:r w:rsidR="003A5E2E" w:rsidRPr="00DE4A2E">
        <w:t>́</w:t>
      </w:r>
      <w:r w:rsidR="00EA6C03" w:rsidRPr="00DE4A2E">
        <w:t>рдый душе</w:t>
      </w:r>
      <w:r w:rsidR="003A5E2E" w:rsidRPr="00DE4A2E">
        <w:t>́</w:t>
      </w:r>
      <w:r w:rsidR="00EA6C03" w:rsidRPr="00DE4A2E">
        <w:t>ю, ве</w:t>
      </w:r>
      <w:r w:rsidR="003A5E2E" w:rsidRPr="00DE4A2E">
        <w:t>́</w:t>
      </w:r>
      <w:r w:rsidR="00EA6C03" w:rsidRPr="00DE4A2E">
        <w:t>рный сы</w:t>
      </w:r>
      <w:r w:rsidR="003A5E2E" w:rsidRPr="00DE4A2E">
        <w:t>́</w:t>
      </w:r>
      <w:r w:rsidR="00EA6C03" w:rsidRPr="00DE4A2E">
        <w:t>не Це</w:t>
      </w:r>
      <w:r w:rsidR="003A5E2E" w:rsidRPr="00DE4A2E">
        <w:t>́</w:t>
      </w:r>
      <w:r w:rsidR="00EA6C03" w:rsidRPr="00DE4A2E">
        <w:t>ркве Ру</w:t>
      </w:r>
      <w:r w:rsidR="003A5E2E" w:rsidRPr="00DE4A2E">
        <w:t>́</w:t>
      </w:r>
      <w:r w:rsidR="00EA6C03" w:rsidRPr="00DE4A2E">
        <w:t>сския! Убие</w:t>
      </w:r>
      <w:r w:rsidR="003A5E2E" w:rsidRPr="00DE4A2E">
        <w:t>́</w:t>
      </w:r>
      <w:r w:rsidR="00EA6C03" w:rsidRPr="00DE4A2E">
        <w:t>ние твое</w:t>
      </w:r>
      <w:r w:rsidR="003A5E2E" w:rsidRPr="00DE4A2E">
        <w:t>́</w:t>
      </w:r>
      <w:r w:rsidR="00EA6C03" w:rsidRPr="00DE4A2E">
        <w:t xml:space="preserve"> у стен оби</w:t>
      </w:r>
      <w:r w:rsidR="003A5E2E" w:rsidRPr="00DE4A2E">
        <w:t>́</w:t>
      </w:r>
      <w:r w:rsidR="00EA6C03" w:rsidRPr="00DE4A2E">
        <w:t>тели Киево-Пече</w:t>
      </w:r>
      <w:r w:rsidR="003A5E2E" w:rsidRPr="00DE4A2E">
        <w:t>́</w:t>
      </w:r>
      <w:r w:rsidR="00EA6C03" w:rsidRPr="00DE4A2E">
        <w:t>рския положи</w:t>
      </w:r>
      <w:r w:rsidR="003A5E2E" w:rsidRPr="00DE4A2E">
        <w:t>́</w:t>
      </w:r>
      <w:r w:rsidR="00EA6C03" w:rsidRPr="00DE4A2E">
        <w:t xml:space="preserve"> нача</w:t>
      </w:r>
      <w:r w:rsidR="003A5E2E" w:rsidRPr="00DE4A2E">
        <w:t>́</w:t>
      </w:r>
      <w:r w:rsidR="00EA6C03" w:rsidRPr="00DE4A2E">
        <w:t>ло поминове</w:t>
      </w:r>
      <w:r w:rsidR="003A5E2E" w:rsidRPr="00DE4A2E">
        <w:t>́</w:t>
      </w:r>
      <w:r w:rsidR="00EA6C03" w:rsidRPr="00DE4A2E">
        <w:t>ния собо</w:t>
      </w:r>
      <w:r w:rsidR="003A5E2E" w:rsidRPr="00DE4A2E">
        <w:t>́</w:t>
      </w:r>
      <w:r w:rsidR="00EA6C03" w:rsidRPr="00DE4A2E">
        <w:t>рнаго но</w:t>
      </w:r>
      <w:r w:rsidR="003A5E2E" w:rsidRPr="00DE4A2E">
        <w:t>́</w:t>
      </w:r>
      <w:r w:rsidR="00EA6C03" w:rsidRPr="00DE4A2E">
        <w:t>вых му</w:t>
      </w:r>
      <w:r w:rsidR="003A5E2E" w:rsidRPr="00DE4A2E">
        <w:t>́</w:t>
      </w:r>
      <w:r w:rsidR="00EA6C03" w:rsidRPr="00DE4A2E">
        <w:t>ченик. Ны</w:t>
      </w:r>
      <w:r w:rsidR="003A5E2E" w:rsidRPr="00DE4A2E">
        <w:t>́</w:t>
      </w:r>
      <w:r w:rsidRPr="00DE4A2E">
        <w:t>не же, П</w:t>
      </w:r>
      <w:r w:rsidR="00EA6C03" w:rsidRPr="00DE4A2E">
        <w:t>ресто</w:t>
      </w:r>
      <w:r w:rsidR="003A5E2E" w:rsidRPr="00DE4A2E">
        <w:t>́</w:t>
      </w:r>
      <w:r w:rsidR="00EA6C03" w:rsidRPr="00DE4A2E">
        <w:t>лу Бо</w:t>
      </w:r>
      <w:r w:rsidR="003A5E2E" w:rsidRPr="00DE4A2E">
        <w:t>́</w:t>
      </w:r>
      <w:r w:rsidR="00EA6C03" w:rsidRPr="00DE4A2E">
        <w:t>жию предстоя</w:t>
      </w:r>
      <w:r w:rsidR="00FD5A21" w:rsidRPr="00DE4A2E">
        <w:t>́</w:t>
      </w:r>
      <w:r w:rsidR="00EA6C03" w:rsidRPr="00DE4A2E">
        <w:t>, моли</w:t>
      </w:r>
      <w:r w:rsidR="003A5E2E" w:rsidRPr="00DE4A2E">
        <w:t>́</w:t>
      </w:r>
      <w:r w:rsidR="00EA6C03" w:rsidRPr="00DE4A2E">
        <w:t>ся Го</w:t>
      </w:r>
      <w:r w:rsidR="003A5E2E" w:rsidRPr="00DE4A2E">
        <w:t>́</w:t>
      </w:r>
      <w:r w:rsidR="00EA6C03" w:rsidRPr="00DE4A2E">
        <w:t>сподеви спасти</w:t>
      </w:r>
      <w:r w:rsidR="003A5E2E" w:rsidRPr="00DE4A2E">
        <w:t>́</w:t>
      </w:r>
      <w:r w:rsidR="00EA6C03" w:rsidRPr="00DE4A2E">
        <w:t xml:space="preserve"> и просвети</w:t>
      </w:r>
      <w:r w:rsidR="003A5E2E" w:rsidRPr="00DE4A2E">
        <w:t>́</w:t>
      </w:r>
      <w:r w:rsidR="00EA6C03" w:rsidRPr="00DE4A2E">
        <w:t>ти ду</w:t>
      </w:r>
      <w:r w:rsidR="003A5E2E" w:rsidRPr="00DE4A2E">
        <w:t>́</w:t>
      </w:r>
      <w:r w:rsidR="00EA6C03" w:rsidRPr="00DE4A2E">
        <w:t>ши на</w:t>
      </w:r>
      <w:r w:rsidR="003A5E2E" w:rsidRPr="00DE4A2E">
        <w:t>́</w:t>
      </w:r>
      <w:r w:rsidR="00EA6C03" w:rsidRPr="00DE4A2E">
        <w:t>ша.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вяти</w:t>
      </w:r>
      <w:r w:rsidR="003A5E2E" w:rsidRPr="00DE4A2E">
        <w:t>́</w:t>
      </w:r>
      <w:r w:rsidRPr="00DE4A2E">
        <w:t>тель Пе</w:t>
      </w:r>
      <w:r w:rsidR="003A5E2E" w:rsidRPr="00DE4A2E">
        <w:t>́</w:t>
      </w:r>
      <w:r w:rsidRPr="00DE4A2E">
        <w:t>рмский Андрони</w:t>
      </w:r>
      <w:r w:rsidR="003A5E2E" w:rsidRPr="00DE4A2E">
        <w:t>́</w:t>
      </w:r>
      <w:r w:rsidRPr="00DE4A2E">
        <w:t>к да почти</w:t>
      </w:r>
      <w:r w:rsidR="003A5E2E" w:rsidRPr="00DE4A2E">
        <w:t>́</w:t>
      </w:r>
      <w:r w:rsidRPr="00DE4A2E">
        <w:t>тся, ве</w:t>
      </w:r>
      <w:r w:rsidR="003A5E2E" w:rsidRPr="00DE4A2E">
        <w:t>́</w:t>
      </w:r>
      <w:r w:rsidRPr="00DE4A2E">
        <w:t>ры Христо</w:t>
      </w:r>
      <w:r w:rsidR="003A5E2E" w:rsidRPr="00DE4A2E">
        <w:t>́</w:t>
      </w:r>
      <w:r w:rsidRPr="00DE4A2E">
        <w:t>вы свети</w:t>
      </w:r>
      <w:r w:rsidR="003A5E2E" w:rsidRPr="00DE4A2E">
        <w:t>́</w:t>
      </w:r>
      <w:r w:rsidRPr="00DE4A2E">
        <w:t>льник горя</w:t>
      </w:r>
      <w:r w:rsidR="003A5E2E" w:rsidRPr="00DE4A2E">
        <w:t>́</w:t>
      </w:r>
      <w:r w:rsidRPr="00DE4A2E">
        <w:t>й, самоде</w:t>
      </w:r>
      <w:r w:rsidR="003A5E2E" w:rsidRPr="00DE4A2E">
        <w:t>́</w:t>
      </w:r>
      <w:r w:rsidRPr="00DE4A2E">
        <w:t>ржцу отве</w:t>
      </w:r>
      <w:r w:rsidR="003A5E2E" w:rsidRPr="00DE4A2E">
        <w:t>́</w:t>
      </w:r>
      <w:r w:rsidRPr="00DE4A2E">
        <w:t>рженну сострада</w:t>
      </w:r>
      <w:r w:rsidR="003A5E2E" w:rsidRPr="00DE4A2E">
        <w:t>́</w:t>
      </w:r>
      <w:r w:rsidRPr="00DE4A2E">
        <w:t>лец ве</w:t>
      </w:r>
      <w:r w:rsidR="003A5E2E" w:rsidRPr="00DE4A2E">
        <w:t>́</w:t>
      </w:r>
      <w:r w:rsidRPr="00DE4A2E">
        <w:t>рный, па</w:t>
      </w:r>
      <w:r w:rsidR="003A5E2E" w:rsidRPr="00DE4A2E">
        <w:t>́</w:t>
      </w:r>
      <w:r w:rsidRPr="00DE4A2E">
        <w:t>ствы своея</w:t>
      </w:r>
      <w:r w:rsidR="003A5E2E" w:rsidRPr="00DE4A2E">
        <w:t>́</w:t>
      </w:r>
      <w:r w:rsidRPr="00DE4A2E">
        <w:t xml:space="preserve"> учи</w:t>
      </w:r>
      <w:r w:rsidR="003A5E2E" w:rsidRPr="00DE4A2E">
        <w:t>́</w:t>
      </w:r>
      <w:r w:rsidRPr="00DE4A2E">
        <w:t>тель усе</w:t>
      </w:r>
      <w:r w:rsidR="003A5E2E" w:rsidRPr="00DE4A2E">
        <w:t>́</w:t>
      </w:r>
      <w:r w:rsidRPr="00DE4A2E">
        <w:t>рдный, му</w:t>
      </w:r>
      <w:r w:rsidR="003A5E2E" w:rsidRPr="00DE4A2E">
        <w:t>́</w:t>
      </w:r>
      <w:r w:rsidRPr="00DE4A2E">
        <w:t>ченик, еще</w:t>
      </w:r>
      <w:r w:rsidR="003A5E2E" w:rsidRPr="00DE4A2E">
        <w:t>́</w:t>
      </w:r>
      <w:r w:rsidRPr="00DE4A2E">
        <w:t xml:space="preserve"> жив сый, в земли</w:t>
      </w:r>
      <w:r w:rsidR="003A5E2E" w:rsidRPr="00DE4A2E">
        <w:t>́</w:t>
      </w:r>
      <w:r w:rsidRPr="00DE4A2E">
        <w:t xml:space="preserve"> погребе</w:t>
      </w:r>
      <w:r w:rsidR="003A5E2E" w:rsidRPr="00DE4A2E">
        <w:t>́</w:t>
      </w:r>
      <w:r w:rsidRPr="00DE4A2E">
        <w:t>нный, и, я</w:t>
      </w:r>
      <w:r w:rsidR="003A5E2E" w:rsidRPr="00DE4A2E">
        <w:t>́</w:t>
      </w:r>
      <w:r w:rsidRPr="00DE4A2E">
        <w:t>ко зе</w:t>
      </w:r>
      <w:r w:rsidR="00702D2C" w:rsidRPr="00DE4A2E">
        <w:t>́</w:t>
      </w:r>
      <w:r w:rsidRPr="00DE4A2E">
        <w:t>рно пшени</w:t>
      </w:r>
      <w:r w:rsidR="003A5E2E" w:rsidRPr="00DE4A2E">
        <w:t>́</w:t>
      </w:r>
      <w:r w:rsidRPr="00DE4A2E">
        <w:t>чное, плод стори</w:t>
      </w:r>
      <w:r w:rsidR="003A5E2E" w:rsidRPr="00DE4A2E">
        <w:t>́</w:t>
      </w:r>
      <w:r w:rsidRPr="00DE4A2E">
        <w:t>цею принесы</w:t>
      </w:r>
      <w:r w:rsidR="003A5E2E" w:rsidRPr="00DE4A2E">
        <w:t>́</w:t>
      </w:r>
      <w:r w:rsidRPr="00DE4A2E">
        <w:t>й.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З</w:t>
      </w:r>
      <w:r w:rsidRPr="00DE4A2E">
        <w:t>аключе</w:t>
      </w:r>
      <w:r w:rsidR="003A5E2E" w:rsidRPr="00DE4A2E">
        <w:t>́</w:t>
      </w:r>
      <w:r w:rsidRPr="00DE4A2E">
        <w:t>ние темни</w:t>
      </w:r>
      <w:r w:rsidR="003A5E2E" w:rsidRPr="00DE4A2E">
        <w:t>́</w:t>
      </w:r>
      <w:r w:rsidRPr="00DE4A2E">
        <w:t>чное Андрони</w:t>
      </w:r>
      <w:r w:rsidR="009D60B8" w:rsidRPr="00DE4A2E">
        <w:t>́</w:t>
      </w:r>
      <w:r w:rsidRPr="00DE4A2E">
        <w:t>ково слы</w:t>
      </w:r>
      <w:r w:rsidR="003A5E2E" w:rsidRPr="00DE4A2E">
        <w:t>́</w:t>
      </w:r>
      <w:r w:rsidRPr="00DE4A2E">
        <w:t>шавше, мучениколю</w:t>
      </w:r>
      <w:r w:rsidR="003A5E2E" w:rsidRPr="00DE4A2E">
        <w:t>́</w:t>
      </w:r>
      <w:r w:rsidRPr="00DE4A2E">
        <w:t>бцы святи</w:t>
      </w:r>
      <w:r w:rsidR="003A5E2E" w:rsidRPr="00DE4A2E">
        <w:t>́</w:t>
      </w:r>
      <w:r w:rsidRPr="00DE4A2E">
        <w:t>тель Васи</w:t>
      </w:r>
      <w:r w:rsidR="003A5E2E" w:rsidRPr="00DE4A2E">
        <w:t>́</w:t>
      </w:r>
      <w:r w:rsidRPr="00DE4A2E">
        <w:t>лий Черни</w:t>
      </w:r>
      <w:r w:rsidR="003A5E2E" w:rsidRPr="00DE4A2E">
        <w:t>́</w:t>
      </w:r>
      <w:r w:rsidRPr="00DE4A2E">
        <w:t>говский, и Матфе</w:t>
      </w:r>
      <w:r w:rsidR="003A5E2E" w:rsidRPr="00DE4A2E">
        <w:t>́</w:t>
      </w:r>
      <w:r w:rsidRPr="00DE4A2E">
        <w:t>й, пе</w:t>
      </w:r>
      <w:r w:rsidR="003A5E2E" w:rsidRPr="00DE4A2E">
        <w:t>́</w:t>
      </w:r>
      <w:r w:rsidRPr="00DE4A2E">
        <w:t>рмских па</w:t>
      </w:r>
      <w:r w:rsidR="003A5E2E" w:rsidRPr="00DE4A2E">
        <w:t>́</w:t>
      </w:r>
      <w:r w:rsidRPr="00DE4A2E">
        <w:t>стырей воспита</w:t>
      </w:r>
      <w:r w:rsidR="003A5E2E" w:rsidRPr="00DE4A2E">
        <w:t>́</w:t>
      </w:r>
      <w:r w:rsidRPr="00DE4A2E">
        <w:t>тель, и Алекси</w:t>
      </w:r>
      <w:r w:rsidR="003A5E2E" w:rsidRPr="00DE4A2E">
        <w:t>́</w:t>
      </w:r>
      <w:r w:rsidRPr="00DE4A2E">
        <w:t>й, ве</w:t>
      </w:r>
      <w:r w:rsidR="003A5E2E" w:rsidRPr="00DE4A2E">
        <w:t>́</w:t>
      </w:r>
      <w:r w:rsidRPr="00DE4A2E">
        <w:t>ры Христо</w:t>
      </w:r>
      <w:r w:rsidR="003A5E2E" w:rsidRPr="00DE4A2E">
        <w:t>́</w:t>
      </w:r>
      <w:r w:rsidRPr="00DE4A2E">
        <w:t>вы побо</w:t>
      </w:r>
      <w:r w:rsidR="003A5E2E" w:rsidRPr="00DE4A2E">
        <w:t>́</w:t>
      </w:r>
      <w:r w:rsidRPr="00DE4A2E">
        <w:t>рник, повеле</w:t>
      </w:r>
      <w:r w:rsidR="003A5E2E" w:rsidRPr="00DE4A2E">
        <w:t>́</w:t>
      </w:r>
      <w:r w:rsidRPr="00DE4A2E">
        <w:t>ние собо</w:t>
      </w:r>
      <w:r w:rsidR="003A5E2E" w:rsidRPr="00DE4A2E">
        <w:t>́</w:t>
      </w:r>
      <w:r w:rsidRPr="00DE4A2E">
        <w:t>рное потща</w:t>
      </w:r>
      <w:r w:rsidR="003A5E2E" w:rsidRPr="00DE4A2E">
        <w:t>́</w:t>
      </w:r>
      <w:r w:rsidRPr="00DE4A2E">
        <w:t>шася испо</w:t>
      </w:r>
      <w:r w:rsidR="003A5E2E" w:rsidRPr="00DE4A2E">
        <w:t>́</w:t>
      </w:r>
      <w:r w:rsidRPr="00DE4A2E">
        <w:t>лнити об изъявле</w:t>
      </w:r>
      <w:r w:rsidR="003A5E2E" w:rsidRPr="00DE4A2E">
        <w:t>́</w:t>
      </w:r>
      <w:r w:rsidRPr="00DE4A2E">
        <w:t>нии убие</w:t>
      </w:r>
      <w:r w:rsidR="003A5E2E" w:rsidRPr="00DE4A2E">
        <w:t>́</w:t>
      </w:r>
      <w:r w:rsidRPr="00DE4A2E">
        <w:t>ния священному</w:t>
      </w:r>
      <w:r w:rsidR="003A5E2E" w:rsidRPr="00DE4A2E">
        <w:t>́</w:t>
      </w:r>
      <w:r w:rsidRPr="00DE4A2E">
        <w:t>ченика Пе</w:t>
      </w:r>
      <w:r w:rsidR="003A5E2E" w:rsidRPr="00DE4A2E">
        <w:t>́</w:t>
      </w:r>
      <w:r w:rsidRPr="00DE4A2E">
        <w:t>рмскаго. Последи</w:t>
      </w:r>
      <w:r w:rsidR="003A5E2E" w:rsidRPr="00DE4A2E">
        <w:t>́</w:t>
      </w:r>
      <w:r w:rsidRPr="00DE4A2E">
        <w:t xml:space="preserve"> же за ве</w:t>
      </w:r>
      <w:r w:rsidR="003A5E2E" w:rsidRPr="00DE4A2E">
        <w:t>́</w:t>
      </w:r>
      <w:r w:rsidRPr="00DE4A2E">
        <w:t>рность и любо</w:t>
      </w:r>
      <w:r w:rsidR="003A5E2E" w:rsidRPr="00DE4A2E">
        <w:t>́</w:t>
      </w:r>
      <w:r w:rsidRPr="00DE4A2E">
        <w:t>вь к собра</w:t>
      </w:r>
      <w:r w:rsidR="003A5E2E" w:rsidRPr="00DE4A2E">
        <w:t>́</w:t>
      </w:r>
      <w:r w:rsidRPr="00DE4A2E">
        <w:t>ту своему</w:t>
      </w:r>
      <w:r w:rsidR="003A5E2E" w:rsidRPr="00DE4A2E">
        <w:t>́</w:t>
      </w:r>
      <w:r w:rsidRPr="00DE4A2E">
        <w:t xml:space="preserve"> му</w:t>
      </w:r>
      <w:r w:rsidR="003A5E2E" w:rsidRPr="00DE4A2E">
        <w:t>́</w:t>
      </w:r>
      <w:r w:rsidRPr="00DE4A2E">
        <w:t>ченических венце</w:t>
      </w:r>
      <w:r w:rsidR="003A5E2E" w:rsidRPr="00DE4A2E">
        <w:t>́</w:t>
      </w:r>
      <w:r w:rsidRPr="00DE4A2E">
        <w:t>в сподо</w:t>
      </w:r>
      <w:r w:rsidR="003A5E2E" w:rsidRPr="00DE4A2E">
        <w:t>́</w:t>
      </w:r>
      <w:r w:rsidRPr="00DE4A2E">
        <w:t xml:space="preserve">бишася.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вяти</w:t>
      </w:r>
      <w:r w:rsidR="003A5E2E" w:rsidRPr="00DE4A2E">
        <w:t>́</w:t>
      </w:r>
      <w:r w:rsidRPr="00DE4A2E">
        <w:t>телю Христо</w:t>
      </w:r>
      <w:r w:rsidR="003A5E2E" w:rsidRPr="00DE4A2E">
        <w:t>́</w:t>
      </w:r>
      <w:r w:rsidRPr="00DE4A2E">
        <w:t>в Гермоге</w:t>
      </w:r>
      <w:r w:rsidR="003A5E2E" w:rsidRPr="00DE4A2E">
        <w:t>́</w:t>
      </w:r>
      <w:r w:rsidRPr="00DE4A2E">
        <w:t>не, гра</w:t>
      </w:r>
      <w:r w:rsidR="003A5E2E" w:rsidRPr="00DE4A2E">
        <w:t>́</w:t>
      </w:r>
      <w:r w:rsidRPr="00DE4A2E">
        <w:t>да Сара</w:t>
      </w:r>
      <w:r w:rsidR="003A5E2E" w:rsidRPr="00DE4A2E">
        <w:t>́</w:t>
      </w:r>
      <w:r w:rsidRPr="00DE4A2E">
        <w:t>това в ве</w:t>
      </w:r>
      <w:r w:rsidR="003A5E2E" w:rsidRPr="00DE4A2E">
        <w:t>́</w:t>
      </w:r>
      <w:r w:rsidRPr="00DE4A2E">
        <w:t>ре утвержде</w:t>
      </w:r>
      <w:r w:rsidR="003A5E2E" w:rsidRPr="00DE4A2E">
        <w:t>́</w:t>
      </w:r>
      <w:r w:rsidRPr="00DE4A2E">
        <w:t>ние, тобо</w:t>
      </w:r>
      <w:r w:rsidR="003A5E2E" w:rsidRPr="00DE4A2E">
        <w:t>́</w:t>
      </w:r>
      <w:r w:rsidRPr="00DE4A2E">
        <w:t>льския па</w:t>
      </w:r>
      <w:r w:rsidR="003A5E2E" w:rsidRPr="00DE4A2E">
        <w:t>́</w:t>
      </w:r>
      <w:r w:rsidRPr="00DE4A2E">
        <w:t>ствы му</w:t>
      </w:r>
      <w:r w:rsidR="003A5E2E" w:rsidRPr="00DE4A2E">
        <w:t>́</w:t>
      </w:r>
      <w:r w:rsidRPr="00DE4A2E">
        <w:t>дрый наста</w:t>
      </w:r>
      <w:r w:rsidR="003A5E2E" w:rsidRPr="00DE4A2E">
        <w:t>́</w:t>
      </w:r>
      <w:r w:rsidRPr="00DE4A2E">
        <w:t>вниче, безбо</w:t>
      </w:r>
      <w:r w:rsidR="003A5E2E" w:rsidRPr="00DE4A2E">
        <w:t>́</w:t>
      </w:r>
      <w:r w:rsidRPr="00DE4A2E">
        <w:t>жных преда</w:t>
      </w:r>
      <w:r w:rsidR="003A5E2E" w:rsidRPr="00DE4A2E">
        <w:t>́</w:t>
      </w:r>
      <w:r w:rsidRPr="00DE4A2E">
        <w:t>телей же и крамо</w:t>
      </w:r>
      <w:r w:rsidR="003A5E2E" w:rsidRPr="00DE4A2E">
        <w:t>́</w:t>
      </w:r>
      <w:r w:rsidRPr="00DE4A2E">
        <w:t>льников обличи</w:t>
      </w:r>
      <w:r w:rsidR="003A5E2E" w:rsidRPr="00DE4A2E">
        <w:t>́</w:t>
      </w:r>
      <w:r w:rsidRPr="00DE4A2E">
        <w:t>телю. Ты, ца</w:t>
      </w:r>
      <w:r w:rsidR="003A5E2E" w:rsidRPr="00DE4A2E">
        <w:t>́</w:t>
      </w:r>
      <w:r w:rsidRPr="00DE4A2E">
        <w:t>рственныя ю</w:t>
      </w:r>
      <w:r w:rsidR="003A5E2E" w:rsidRPr="00DE4A2E">
        <w:t>́</w:t>
      </w:r>
      <w:r w:rsidRPr="00DE4A2E">
        <w:t xml:space="preserve">зники </w:t>
      </w:r>
      <w:r w:rsidRPr="00DE4A2E">
        <w:lastRenderedPageBreak/>
        <w:t>кресто</w:t>
      </w:r>
      <w:r w:rsidR="003A5E2E" w:rsidRPr="00DE4A2E">
        <w:t>́</w:t>
      </w:r>
      <w:r w:rsidRPr="00DE4A2E">
        <w:t>м на страда</w:t>
      </w:r>
      <w:r w:rsidR="003A5E2E" w:rsidRPr="00DE4A2E">
        <w:t>́</w:t>
      </w:r>
      <w:r w:rsidRPr="00DE4A2E">
        <w:t>ния проро</w:t>
      </w:r>
      <w:r w:rsidR="003A5E2E" w:rsidRPr="00DE4A2E">
        <w:t>́</w:t>
      </w:r>
      <w:r w:rsidRPr="00DE4A2E">
        <w:t>чески благослови</w:t>
      </w:r>
      <w:r w:rsidR="003A5E2E" w:rsidRPr="00DE4A2E">
        <w:t>́</w:t>
      </w:r>
      <w:r w:rsidRPr="00DE4A2E">
        <w:t>в, сам смерть му</w:t>
      </w:r>
      <w:r w:rsidR="003A5E2E" w:rsidRPr="00DE4A2E">
        <w:t>́</w:t>
      </w:r>
      <w:r w:rsidRPr="00DE4A2E">
        <w:t>ченическую чрез утопле</w:t>
      </w:r>
      <w:r w:rsidR="003A5E2E" w:rsidRPr="00DE4A2E">
        <w:t>́</w:t>
      </w:r>
      <w:r w:rsidRPr="00DE4A2E">
        <w:t>ние прия</w:t>
      </w:r>
      <w:r w:rsidR="003A5E2E" w:rsidRPr="00DE4A2E">
        <w:t>́</w:t>
      </w:r>
      <w:r w:rsidRPr="00DE4A2E">
        <w:t>л еси</w:t>
      </w:r>
      <w:r w:rsidR="003A5E2E" w:rsidRPr="00DE4A2E">
        <w:t>́</w:t>
      </w:r>
      <w:r w:rsidRPr="00DE4A2E">
        <w:t xml:space="preserve">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>арлаа</w:t>
      </w:r>
      <w:r w:rsidR="002C5AA9" w:rsidRPr="00DE4A2E">
        <w:t>́</w:t>
      </w:r>
      <w:r w:rsidRPr="00DE4A2E">
        <w:t>ме пречу</w:t>
      </w:r>
      <w:r w:rsidR="003A5E2E" w:rsidRPr="00DE4A2E">
        <w:t>́</w:t>
      </w:r>
      <w:r w:rsidRPr="00DE4A2E">
        <w:t>дне, и</w:t>
      </w:r>
      <w:r w:rsidR="003A5E2E" w:rsidRPr="00DE4A2E">
        <w:t>́</w:t>
      </w:r>
      <w:r w:rsidRPr="00DE4A2E">
        <w:t>ноков похвало</w:t>
      </w:r>
      <w:r w:rsidR="003A5E2E" w:rsidRPr="00DE4A2E">
        <w:t>́</w:t>
      </w:r>
      <w:r w:rsidRPr="00DE4A2E">
        <w:t xml:space="preserve"> и благочи</w:t>
      </w:r>
      <w:r w:rsidR="003A5E2E" w:rsidRPr="00DE4A2E">
        <w:t>́</w:t>
      </w:r>
      <w:r w:rsidRPr="00DE4A2E">
        <w:t>ния церко</w:t>
      </w:r>
      <w:r w:rsidR="003A5E2E" w:rsidRPr="00DE4A2E">
        <w:t>́</w:t>
      </w:r>
      <w:r w:rsidRPr="00DE4A2E">
        <w:t>внаго ревни</w:t>
      </w:r>
      <w:r w:rsidR="003A5E2E" w:rsidRPr="00DE4A2E">
        <w:t>́</w:t>
      </w:r>
      <w:r w:rsidR="00496D79" w:rsidRPr="00DE4A2E">
        <w:t>телю! Ты</w:t>
      </w:r>
      <w:r w:rsidRPr="00DE4A2E">
        <w:t xml:space="preserve"> я</w:t>
      </w:r>
      <w:r w:rsidR="003A5E2E" w:rsidRPr="00DE4A2E">
        <w:t>́</w:t>
      </w:r>
      <w:r w:rsidRPr="00DE4A2E">
        <w:t>ко Афо</w:t>
      </w:r>
      <w:r w:rsidR="003A5E2E" w:rsidRPr="00DE4A2E">
        <w:t>́</w:t>
      </w:r>
      <w:r w:rsidRPr="00DE4A2E">
        <w:t>н други</w:t>
      </w:r>
      <w:r w:rsidR="003A5E2E" w:rsidRPr="00DE4A2E">
        <w:t>́</w:t>
      </w:r>
      <w:r w:rsidRPr="00DE4A2E">
        <w:t>й Бе</w:t>
      </w:r>
      <w:r w:rsidR="003A5E2E" w:rsidRPr="00DE4A2E">
        <w:t>́</w:t>
      </w:r>
      <w:r w:rsidRPr="00DE4A2E">
        <w:t>лую го</w:t>
      </w:r>
      <w:r w:rsidR="003A5E2E" w:rsidRPr="00DE4A2E">
        <w:t>́</w:t>
      </w:r>
      <w:r w:rsidRPr="00DE4A2E">
        <w:t>ру показа</w:t>
      </w:r>
      <w:r w:rsidR="00164B64" w:rsidRPr="00DE4A2E">
        <w:t>́</w:t>
      </w:r>
      <w:r w:rsidRPr="00DE4A2E">
        <w:t>л еси</w:t>
      </w:r>
      <w:r w:rsidR="003A5E2E" w:rsidRPr="00DE4A2E">
        <w:t>́</w:t>
      </w:r>
      <w:r w:rsidRPr="00DE4A2E">
        <w:t>, и преде</w:t>
      </w:r>
      <w:r w:rsidR="003A5E2E" w:rsidRPr="00DE4A2E">
        <w:t>́</w:t>
      </w:r>
      <w:r w:rsidRPr="00DE4A2E">
        <w:t>лы Ура</w:t>
      </w:r>
      <w:r w:rsidR="003A5E2E" w:rsidRPr="00DE4A2E">
        <w:t>́</w:t>
      </w:r>
      <w:r w:rsidRPr="00DE4A2E">
        <w:t>льския по</w:t>
      </w:r>
      <w:r w:rsidR="003A5E2E" w:rsidRPr="00DE4A2E">
        <w:t>́</w:t>
      </w:r>
      <w:r w:rsidRPr="00DE4A2E">
        <w:t>двиги твои</w:t>
      </w:r>
      <w:r w:rsidR="003A5E2E" w:rsidRPr="00DE4A2E">
        <w:t>́</w:t>
      </w:r>
      <w:r w:rsidRPr="00DE4A2E">
        <w:t>ми благода</w:t>
      </w:r>
      <w:r w:rsidR="003A5E2E" w:rsidRPr="00DE4A2E">
        <w:t>́</w:t>
      </w:r>
      <w:r w:rsidRPr="00DE4A2E">
        <w:t>тно освяти</w:t>
      </w:r>
      <w:r w:rsidR="003A5E2E" w:rsidRPr="00DE4A2E">
        <w:t>́</w:t>
      </w:r>
      <w:r w:rsidRPr="00DE4A2E">
        <w:t>л еси</w:t>
      </w:r>
      <w:r w:rsidR="003A5E2E" w:rsidRPr="00DE4A2E">
        <w:t>́</w:t>
      </w:r>
      <w:r w:rsidRPr="00DE4A2E">
        <w:t>. Му</w:t>
      </w:r>
      <w:r w:rsidR="003A5E2E" w:rsidRPr="00DE4A2E">
        <w:t>́</w:t>
      </w:r>
      <w:r w:rsidRPr="00DE4A2E">
        <w:t>ченический же вене</w:t>
      </w:r>
      <w:r w:rsidR="003A5E2E" w:rsidRPr="00DE4A2E">
        <w:t>́</w:t>
      </w:r>
      <w:r w:rsidRPr="00DE4A2E">
        <w:t>ц прие</w:t>
      </w:r>
      <w:r w:rsidR="003A5E2E" w:rsidRPr="00DE4A2E">
        <w:t>́</w:t>
      </w:r>
      <w:r w:rsidRPr="00DE4A2E">
        <w:t>м, ны</w:t>
      </w:r>
      <w:r w:rsidR="003A5E2E" w:rsidRPr="00DE4A2E">
        <w:t>́</w:t>
      </w:r>
      <w:r w:rsidRPr="00DE4A2E">
        <w:t>не моли</w:t>
      </w:r>
      <w:r w:rsidR="003A5E2E" w:rsidRPr="00DE4A2E">
        <w:t>́</w:t>
      </w:r>
      <w:r w:rsidRPr="00DE4A2E">
        <w:t>твами твои</w:t>
      </w:r>
      <w:r w:rsidR="003A5E2E" w:rsidRPr="00DE4A2E">
        <w:t>́</w:t>
      </w:r>
      <w:r w:rsidRPr="00DE4A2E">
        <w:t>ми оби</w:t>
      </w:r>
      <w:r w:rsidR="003A5E2E" w:rsidRPr="00DE4A2E">
        <w:t>́</w:t>
      </w:r>
      <w:r w:rsidRPr="00DE4A2E">
        <w:t>тель твою</w:t>
      </w:r>
      <w:r w:rsidR="003A5E2E" w:rsidRPr="00DE4A2E">
        <w:t>́</w:t>
      </w:r>
      <w:r w:rsidRPr="00DE4A2E">
        <w:t xml:space="preserve"> укрепля</w:t>
      </w:r>
      <w:r w:rsidR="003A5E2E" w:rsidRPr="00DE4A2E">
        <w:t>́</w:t>
      </w:r>
      <w:r w:rsidRPr="00DE4A2E">
        <w:t xml:space="preserve">еши.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Богоро</w:t>
      </w:r>
      <w:r w:rsidR="003A5E2E" w:rsidRPr="00DE4A2E">
        <w:rPr>
          <w:rStyle w:val="obkgrred"/>
        </w:rPr>
        <w:t>́</w:t>
      </w:r>
      <w:r w:rsidRPr="00DE4A2E">
        <w:rPr>
          <w:rStyle w:val="obkgrred"/>
        </w:rPr>
        <w:t>дичен: Я</w:t>
      </w:r>
      <w:r w:rsidR="003A5E2E" w:rsidRPr="00DE4A2E">
        <w:rPr>
          <w:rStyle w:val="obkgrred"/>
        </w:rPr>
        <w:t>́</w:t>
      </w:r>
      <w:r w:rsidRPr="00DE4A2E">
        <w:t>ко апо</w:t>
      </w:r>
      <w:r w:rsidR="003A5E2E" w:rsidRPr="00DE4A2E">
        <w:t>́</w:t>
      </w:r>
      <w:r w:rsidRPr="00DE4A2E">
        <w:t>столов иногда</w:t>
      </w:r>
      <w:r w:rsidR="00B72190" w:rsidRPr="00DE4A2E">
        <w:t>́</w:t>
      </w:r>
      <w:r w:rsidRPr="00DE4A2E">
        <w:t>, успе</w:t>
      </w:r>
      <w:r w:rsidR="00B72190" w:rsidRPr="00DE4A2E">
        <w:t>́</w:t>
      </w:r>
      <w:r w:rsidRPr="00DE4A2E">
        <w:t>ние Твое</w:t>
      </w:r>
      <w:r w:rsidR="00B72190" w:rsidRPr="00DE4A2E">
        <w:t>́</w:t>
      </w:r>
      <w:r w:rsidRPr="00DE4A2E">
        <w:t xml:space="preserve"> чад Це</w:t>
      </w:r>
      <w:r w:rsidR="00B72190" w:rsidRPr="00DE4A2E">
        <w:t>́</w:t>
      </w:r>
      <w:r w:rsidRPr="00DE4A2E">
        <w:t>ркве Ру</w:t>
      </w:r>
      <w:r w:rsidR="00B72190" w:rsidRPr="00DE4A2E">
        <w:t>́</w:t>
      </w:r>
      <w:r w:rsidRPr="00DE4A2E">
        <w:t>сския собра</w:t>
      </w:r>
      <w:r w:rsidR="00B72190" w:rsidRPr="00DE4A2E">
        <w:t>́</w:t>
      </w:r>
      <w:r w:rsidRPr="00DE4A2E">
        <w:t>, Введе</w:t>
      </w:r>
      <w:r w:rsidR="00B72190" w:rsidRPr="00DE4A2E">
        <w:t>́</w:t>
      </w:r>
      <w:r w:rsidRPr="00DE4A2E">
        <w:t>ние же Твое</w:t>
      </w:r>
      <w:r w:rsidR="00B72190" w:rsidRPr="00DE4A2E">
        <w:t>́</w:t>
      </w:r>
      <w:r w:rsidRPr="00DE4A2E">
        <w:t xml:space="preserve"> богоизбра</w:t>
      </w:r>
      <w:r w:rsidR="00B72190" w:rsidRPr="00DE4A2E">
        <w:t>́</w:t>
      </w:r>
      <w:r w:rsidRPr="00DE4A2E">
        <w:t>ннаго Патриа</w:t>
      </w:r>
      <w:r w:rsidR="00B72190" w:rsidRPr="00DE4A2E">
        <w:t>́</w:t>
      </w:r>
      <w:r w:rsidRPr="00DE4A2E">
        <w:t>рха во храм Госпо</w:t>
      </w:r>
      <w:r w:rsidR="00B72190" w:rsidRPr="00DE4A2E">
        <w:t>́</w:t>
      </w:r>
      <w:r w:rsidRPr="00DE4A2E">
        <w:t>день введе</w:t>
      </w:r>
      <w:r w:rsidR="00B72190" w:rsidRPr="00DE4A2E">
        <w:t>́</w:t>
      </w:r>
      <w:r w:rsidRPr="00DE4A2E">
        <w:t>, от всех воспева</w:t>
      </w:r>
      <w:r w:rsidR="00B72190" w:rsidRPr="00DE4A2E">
        <w:t>́</w:t>
      </w:r>
      <w:r w:rsidRPr="00DE4A2E">
        <w:t>емая, Преблага</w:t>
      </w:r>
      <w:r w:rsidR="00B72190" w:rsidRPr="00DE4A2E">
        <w:t>́</w:t>
      </w:r>
      <w:r w:rsidRPr="00DE4A2E">
        <w:t>я Ма</w:t>
      </w:r>
      <w:r w:rsidR="00B72190" w:rsidRPr="00DE4A2E">
        <w:t>́</w:t>
      </w:r>
      <w:r w:rsidRPr="00DE4A2E">
        <w:t>ти Бо</w:t>
      </w:r>
      <w:r w:rsidR="00B72190" w:rsidRPr="00DE4A2E">
        <w:t>́</w:t>
      </w:r>
      <w:r w:rsidRPr="00DE4A2E">
        <w:t>га на</w:t>
      </w:r>
      <w:r w:rsidR="00B72190" w:rsidRPr="00DE4A2E">
        <w:t>́</w:t>
      </w:r>
      <w:r w:rsidRPr="00DE4A2E">
        <w:t>шего.</w:t>
      </w:r>
    </w:p>
    <w:p w:rsidR="00EA6C03" w:rsidRPr="00DE4A2E" w:rsidRDefault="00EA6C03" w:rsidP="003C2206">
      <w:pPr>
        <w:pStyle w:val="nbtservheadred"/>
      </w:pPr>
      <w:r w:rsidRPr="00DE4A2E">
        <w:t>Песнь 3</w:t>
      </w:r>
    </w:p>
    <w:p w:rsidR="00EA6C03" w:rsidRPr="00DE4A2E" w:rsidRDefault="00EA6C03" w:rsidP="00903DD1">
      <w:pPr>
        <w:pStyle w:val="nbtservstih"/>
      </w:pPr>
      <w:r w:rsidRPr="00DE4A2E">
        <w:rPr>
          <w:rStyle w:val="nbtservred"/>
        </w:rPr>
        <w:t>Ирмо</w:t>
      </w:r>
      <w:r w:rsidR="00B72190" w:rsidRPr="00DE4A2E">
        <w:rPr>
          <w:rStyle w:val="nbtservred"/>
        </w:rPr>
        <w:t>́</w:t>
      </w:r>
      <w:r w:rsidRPr="00DE4A2E">
        <w:rPr>
          <w:rStyle w:val="nbtservred"/>
        </w:rPr>
        <w:t>с: Н</w:t>
      </w:r>
      <w:r w:rsidRPr="00DE4A2E">
        <w:t>а тве</w:t>
      </w:r>
      <w:r w:rsidR="00B72190" w:rsidRPr="00DE4A2E">
        <w:t>́</w:t>
      </w:r>
      <w:r w:rsidRPr="00DE4A2E">
        <w:t>рдем ве</w:t>
      </w:r>
      <w:r w:rsidR="00B72190" w:rsidRPr="00DE4A2E">
        <w:t>́</w:t>
      </w:r>
      <w:r w:rsidRPr="00DE4A2E">
        <w:t>ры Твоея</w:t>
      </w:r>
      <w:r w:rsidR="00B72190" w:rsidRPr="00DE4A2E">
        <w:t>́</w:t>
      </w:r>
      <w:r w:rsidRPr="00DE4A2E">
        <w:t xml:space="preserve"> ка</w:t>
      </w:r>
      <w:r w:rsidR="00B72190" w:rsidRPr="00DE4A2E">
        <w:t>́</w:t>
      </w:r>
      <w:r w:rsidRPr="00DE4A2E">
        <w:t>мени/ помышле</w:t>
      </w:r>
      <w:r w:rsidR="00B72190" w:rsidRPr="00DE4A2E">
        <w:t>́</w:t>
      </w:r>
      <w:r w:rsidRPr="00DE4A2E">
        <w:t>ние утверди</w:t>
      </w:r>
      <w:r w:rsidR="00B72190" w:rsidRPr="00DE4A2E">
        <w:t>́</w:t>
      </w:r>
      <w:r w:rsidRPr="00DE4A2E">
        <w:t>в души</w:t>
      </w:r>
      <w:r w:rsidR="00B72190" w:rsidRPr="00DE4A2E">
        <w:t>́</w:t>
      </w:r>
      <w:r w:rsidRPr="00DE4A2E">
        <w:t xml:space="preserve"> моея</w:t>
      </w:r>
      <w:r w:rsidR="00B72190" w:rsidRPr="00DE4A2E">
        <w:t>́</w:t>
      </w:r>
      <w:r w:rsidRPr="00DE4A2E">
        <w:t>, утверди</w:t>
      </w:r>
      <w:r w:rsidR="00B72190" w:rsidRPr="00DE4A2E">
        <w:t>́</w:t>
      </w:r>
      <w:r w:rsidRPr="00DE4A2E">
        <w:t>, Го</w:t>
      </w:r>
      <w:r w:rsidR="00B72190" w:rsidRPr="00DE4A2E">
        <w:t>́</w:t>
      </w:r>
      <w:r w:rsidRPr="00DE4A2E">
        <w:t>споди:/ Тя бо и</w:t>
      </w:r>
      <w:r w:rsidR="00B72190" w:rsidRPr="00DE4A2E">
        <w:t>́</w:t>
      </w:r>
      <w:r w:rsidRPr="00DE4A2E">
        <w:t>мам, Бла</w:t>
      </w:r>
      <w:r w:rsidR="00B72190" w:rsidRPr="00DE4A2E">
        <w:t>́</w:t>
      </w:r>
      <w:r w:rsidRPr="00DE4A2E">
        <w:t>же,/</w:t>
      </w:r>
      <w:r w:rsidR="00261082" w:rsidRPr="00DE4A2E">
        <w:t>/</w:t>
      </w:r>
      <w:r w:rsidRPr="00DE4A2E">
        <w:t xml:space="preserve"> прибе</w:t>
      </w:r>
      <w:r w:rsidR="00B72190" w:rsidRPr="00DE4A2E">
        <w:t>́</w:t>
      </w:r>
      <w:r w:rsidRPr="00DE4A2E">
        <w:t>жище и утвержде</w:t>
      </w:r>
      <w:r w:rsidR="00B72190" w:rsidRPr="00DE4A2E">
        <w:t>́</w:t>
      </w:r>
      <w:r w:rsidRPr="00DE4A2E">
        <w:t>ние.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Б</w:t>
      </w:r>
      <w:r w:rsidRPr="00DE4A2E">
        <w:t>лагоче</w:t>
      </w:r>
      <w:r w:rsidR="00B72190" w:rsidRPr="00DE4A2E">
        <w:t>́</w:t>
      </w:r>
      <w:r w:rsidRPr="00DE4A2E">
        <w:t>стие на Руси</w:t>
      </w:r>
      <w:r w:rsidR="00B72190" w:rsidRPr="00DE4A2E">
        <w:t>́</w:t>
      </w:r>
      <w:r w:rsidRPr="00DE4A2E">
        <w:t xml:space="preserve"> погуби</w:t>
      </w:r>
      <w:r w:rsidR="00B72190" w:rsidRPr="00DE4A2E">
        <w:t>́</w:t>
      </w:r>
      <w:r w:rsidRPr="00DE4A2E">
        <w:t>ти возжеле</w:t>
      </w:r>
      <w:r w:rsidR="00B72190" w:rsidRPr="00DE4A2E">
        <w:t>́</w:t>
      </w:r>
      <w:r w:rsidRPr="00DE4A2E">
        <w:t>вше, сло</w:t>
      </w:r>
      <w:r w:rsidR="00B72190" w:rsidRPr="00DE4A2E">
        <w:t>́</w:t>
      </w:r>
      <w:r w:rsidRPr="00DE4A2E">
        <w:t>ву гро</w:t>
      </w:r>
      <w:r w:rsidR="00B72190" w:rsidRPr="00DE4A2E">
        <w:t>́</w:t>
      </w:r>
      <w:r w:rsidRPr="00DE4A2E">
        <w:t>зному Патриа</w:t>
      </w:r>
      <w:r w:rsidR="00B72190" w:rsidRPr="00DE4A2E">
        <w:t>́</w:t>
      </w:r>
      <w:r w:rsidRPr="00DE4A2E">
        <w:t>рха гони</w:t>
      </w:r>
      <w:r w:rsidR="00B72190" w:rsidRPr="00DE4A2E">
        <w:t>́</w:t>
      </w:r>
      <w:r w:rsidRPr="00DE4A2E">
        <w:t>телие не внима</w:t>
      </w:r>
      <w:r w:rsidR="00B72190" w:rsidRPr="00DE4A2E">
        <w:t>́</w:t>
      </w:r>
      <w:r w:rsidRPr="00DE4A2E">
        <w:t>ху и но</w:t>
      </w:r>
      <w:r w:rsidR="00B72190" w:rsidRPr="00DE4A2E">
        <w:t>́</w:t>
      </w:r>
      <w:r w:rsidRPr="00DE4A2E">
        <w:t>вых му</w:t>
      </w:r>
      <w:r w:rsidR="00B72190" w:rsidRPr="00DE4A2E">
        <w:t>́</w:t>
      </w:r>
      <w:r w:rsidRPr="00DE4A2E">
        <w:t>ченик кровь пролива</w:t>
      </w:r>
      <w:r w:rsidR="00B72190" w:rsidRPr="00DE4A2E">
        <w:t>́</w:t>
      </w:r>
      <w:r w:rsidRPr="00DE4A2E">
        <w:t>ху, оба</w:t>
      </w:r>
      <w:r w:rsidR="00B72190" w:rsidRPr="00DE4A2E">
        <w:t>́</w:t>
      </w:r>
      <w:r w:rsidRPr="00DE4A2E">
        <w:t>че сия</w:t>
      </w:r>
      <w:r w:rsidR="00B72190" w:rsidRPr="00DE4A2E">
        <w:t>́</w:t>
      </w:r>
      <w:r w:rsidRPr="00DE4A2E">
        <w:t xml:space="preserve"> яви</w:t>
      </w:r>
      <w:r w:rsidR="00B72190" w:rsidRPr="00DE4A2E">
        <w:t>́</w:t>
      </w:r>
      <w:r w:rsidRPr="00DE4A2E">
        <w:t>ся Це</w:t>
      </w:r>
      <w:r w:rsidR="00B72190" w:rsidRPr="00DE4A2E">
        <w:t>́</w:t>
      </w:r>
      <w:r w:rsidRPr="00DE4A2E">
        <w:t>ркве Ру</w:t>
      </w:r>
      <w:r w:rsidR="00B72190" w:rsidRPr="00DE4A2E">
        <w:t>́</w:t>
      </w:r>
      <w:r w:rsidRPr="00DE4A2E">
        <w:t>сския утвержде</w:t>
      </w:r>
      <w:r w:rsidR="00B72190" w:rsidRPr="00DE4A2E">
        <w:t>́</w:t>
      </w:r>
      <w:r w:rsidRPr="00DE4A2E">
        <w:t>ние.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Д</w:t>
      </w:r>
      <w:r w:rsidRPr="00DE4A2E">
        <w:t>а почти</w:t>
      </w:r>
      <w:r w:rsidR="00B72190" w:rsidRPr="00DE4A2E">
        <w:t>́</w:t>
      </w:r>
      <w:r w:rsidRPr="00DE4A2E">
        <w:t>м, ве</w:t>
      </w:r>
      <w:r w:rsidR="00B72190" w:rsidRPr="00DE4A2E">
        <w:t>́</w:t>
      </w:r>
      <w:r w:rsidRPr="00DE4A2E">
        <w:t>рнии, святи</w:t>
      </w:r>
      <w:r w:rsidR="00B72190" w:rsidRPr="00DE4A2E">
        <w:t>́</w:t>
      </w:r>
      <w:r w:rsidRPr="00DE4A2E">
        <w:t>теля Ти</w:t>
      </w:r>
      <w:r w:rsidR="00B72190" w:rsidRPr="00DE4A2E">
        <w:t>́</w:t>
      </w:r>
      <w:r w:rsidRPr="00DE4A2E">
        <w:t>хона, печа</w:t>
      </w:r>
      <w:r w:rsidR="00B72190" w:rsidRPr="00DE4A2E">
        <w:t>́</w:t>
      </w:r>
      <w:r w:rsidRPr="00DE4A2E">
        <w:t>льника гони</w:t>
      </w:r>
      <w:r w:rsidR="00B72190" w:rsidRPr="00DE4A2E">
        <w:t>́</w:t>
      </w:r>
      <w:r w:rsidRPr="00DE4A2E">
        <w:t>мых и па</w:t>
      </w:r>
      <w:r w:rsidR="00B72190" w:rsidRPr="00DE4A2E">
        <w:t>́</w:t>
      </w:r>
      <w:r w:rsidRPr="00DE4A2E">
        <w:t>ствы ру</w:t>
      </w:r>
      <w:r w:rsidR="00B72190" w:rsidRPr="00DE4A2E">
        <w:t>́</w:t>
      </w:r>
      <w:r w:rsidRPr="00DE4A2E">
        <w:t>сския утвержде</w:t>
      </w:r>
      <w:r w:rsidR="00B72190" w:rsidRPr="00DE4A2E">
        <w:t>́</w:t>
      </w:r>
      <w:r w:rsidRPr="00DE4A2E">
        <w:t>ние, и</w:t>
      </w:r>
      <w:r w:rsidR="00B72190" w:rsidRPr="00DE4A2E">
        <w:t>́</w:t>
      </w:r>
      <w:r w:rsidRPr="00DE4A2E">
        <w:t>же, власти</w:t>
      </w:r>
      <w:r w:rsidR="00B72190" w:rsidRPr="00DE4A2E">
        <w:t>́</w:t>
      </w:r>
      <w:r w:rsidRPr="00DE4A2E">
        <w:t>тели злы</w:t>
      </w:r>
      <w:r w:rsidR="00B72190" w:rsidRPr="00DE4A2E">
        <w:t>́</w:t>
      </w:r>
      <w:r w:rsidRPr="00DE4A2E">
        <w:t>я облича</w:t>
      </w:r>
      <w:r w:rsidR="00B72190" w:rsidRPr="00DE4A2E">
        <w:t>́</w:t>
      </w:r>
      <w:r w:rsidRPr="00DE4A2E">
        <w:t>я и поги</w:t>
      </w:r>
      <w:r w:rsidR="00B72190" w:rsidRPr="00DE4A2E">
        <w:t>́</w:t>
      </w:r>
      <w:r w:rsidRPr="00DE4A2E">
        <w:t>бель тем предрека</w:t>
      </w:r>
      <w:r w:rsidR="00B72190" w:rsidRPr="00DE4A2E">
        <w:t>́</w:t>
      </w:r>
      <w:r w:rsidRPr="00DE4A2E">
        <w:t>я, за стра</w:t>
      </w:r>
      <w:r w:rsidR="00B72190" w:rsidRPr="00DE4A2E">
        <w:t>́</w:t>
      </w:r>
      <w:r w:rsidRPr="00DE4A2E">
        <w:t>ждущих и во у</w:t>
      </w:r>
      <w:r w:rsidR="00B72190" w:rsidRPr="00DE4A2E">
        <w:t>́</w:t>
      </w:r>
      <w:r w:rsidRPr="00DE4A2E">
        <w:t>зах су</w:t>
      </w:r>
      <w:r w:rsidR="00B72190" w:rsidRPr="00DE4A2E">
        <w:t>́</w:t>
      </w:r>
      <w:r w:rsidRPr="00DE4A2E">
        <w:t>щих небоя</w:t>
      </w:r>
      <w:r w:rsidR="00B72190" w:rsidRPr="00DE4A2E">
        <w:t>́</w:t>
      </w:r>
      <w:r w:rsidRPr="00DE4A2E">
        <w:t>зненно предста</w:t>
      </w:r>
      <w:r w:rsidR="00B72190" w:rsidRPr="00DE4A2E">
        <w:t>́</w:t>
      </w:r>
      <w:r w:rsidRPr="00DE4A2E">
        <w:t xml:space="preserve">тельствует.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Т</w:t>
      </w:r>
      <w:r w:rsidRPr="00DE4A2E">
        <w:t>ща</w:t>
      </w:r>
      <w:r w:rsidR="00B72190" w:rsidRPr="00DE4A2E">
        <w:t>́</w:t>
      </w:r>
      <w:r w:rsidRPr="00DE4A2E">
        <w:t>ние и благонра</w:t>
      </w:r>
      <w:r w:rsidR="00B72190" w:rsidRPr="00DE4A2E">
        <w:t>́</w:t>
      </w:r>
      <w:r w:rsidRPr="00DE4A2E">
        <w:t>вие твое</w:t>
      </w:r>
      <w:r w:rsidR="00B72190" w:rsidRPr="00DE4A2E">
        <w:t>́</w:t>
      </w:r>
      <w:r w:rsidRPr="00DE4A2E">
        <w:t xml:space="preserve"> в де</w:t>
      </w:r>
      <w:r w:rsidR="00B72190" w:rsidRPr="00DE4A2E">
        <w:t>́</w:t>
      </w:r>
      <w:r w:rsidRPr="00DE4A2E">
        <w:t>лех церко</w:t>
      </w:r>
      <w:r w:rsidR="00B72190" w:rsidRPr="00DE4A2E">
        <w:t>́</w:t>
      </w:r>
      <w:r w:rsidRPr="00DE4A2E">
        <w:t>вных уве</w:t>
      </w:r>
      <w:r w:rsidR="00B72190" w:rsidRPr="00DE4A2E">
        <w:t>́</w:t>
      </w:r>
      <w:r w:rsidRPr="00DE4A2E">
        <w:t>дев, священному</w:t>
      </w:r>
      <w:r w:rsidR="00B72190" w:rsidRPr="00DE4A2E">
        <w:t>́</w:t>
      </w:r>
      <w:r w:rsidRPr="00DE4A2E">
        <w:t>чениче сла</w:t>
      </w:r>
      <w:r w:rsidR="00B72190" w:rsidRPr="00DE4A2E">
        <w:t>́</w:t>
      </w:r>
      <w:r w:rsidRPr="00DE4A2E">
        <w:t>вне Лавре</w:t>
      </w:r>
      <w:r w:rsidR="00B72190" w:rsidRPr="00DE4A2E">
        <w:t>́</w:t>
      </w:r>
      <w:r w:rsidRPr="00DE4A2E">
        <w:t>нтие, архиере</w:t>
      </w:r>
      <w:r w:rsidR="00B5442C" w:rsidRPr="00DE4A2E">
        <w:t>́</w:t>
      </w:r>
      <w:r w:rsidRPr="00DE4A2E">
        <w:t>я тя святи</w:t>
      </w:r>
      <w:r w:rsidR="00B72190" w:rsidRPr="00DE4A2E">
        <w:t>́</w:t>
      </w:r>
      <w:r w:rsidRPr="00DE4A2E">
        <w:t>тель Ти</w:t>
      </w:r>
      <w:r w:rsidR="00B72190" w:rsidRPr="00DE4A2E">
        <w:t>́</w:t>
      </w:r>
      <w:r w:rsidRPr="00DE4A2E">
        <w:t>хон поставля</w:t>
      </w:r>
      <w:r w:rsidR="00B72190" w:rsidRPr="00DE4A2E">
        <w:t>́</w:t>
      </w:r>
      <w:r w:rsidRPr="00DE4A2E">
        <w:t>ет, оба</w:t>
      </w:r>
      <w:r w:rsidR="00B72190" w:rsidRPr="00DE4A2E">
        <w:t>́</w:t>
      </w:r>
      <w:r w:rsidRPr="00DE4A2E">
        <w:t>че же без ми</w:t>
      </w:r>
      <w:r w:rsidR="00B72190" w:rsidRPr="00DE4A2E">
        <w:t>́</w:t>
      </w:r>
      <w:r w:rsidRPr="00DE4A2E">
        <w:t>лости гони</w:t>
      </w:r>
      <w:r w:rsidR="00B72190" w:rsidRPr="00DE4A2E">
        <w:t>́</w:t>
      </w:r>
      <w:r w:rsidRPr="00DE4A2E">
        <w:t>ма тебе</w:t>
      </w:r>
      <w:r w:rsidR="00B72190" w:rsidRPr="00DE4A2E">
        <w:t>́</w:t>
      </w:r>
      <w:r w:rsidRPr="00DE4A2E">
        <w:t xml:space="preserve"> ви</w:t>
      </w:r>
      <w:r w:rsidR="00B72190" w:rsidRPr="00DE4A2E">
        <w:t>́</w:t>
      </w:r>
      <w:r w:rsidRPr="00DE4A2E">
        <w:t>дя, судия</w:t>
      </w:r>
      <w:r w:rsidR="00B72190" w:rsidRPr="00DE4A2E">
        <w:t>́</w:t>
      </w:r>
      <w:r w:rsidRPr="00DE4A2E">
        <w:t>м непра</w:t>
      </w:r>
      <w:r w:rsidR="00B72190" w:rsidRPr="00DE4A2E">
        <w:t>́</w:t>
      </w:r>
      <w:r w:rsidRPr="00DE4A2E">
        <w:t>ведным возопи</w:t>
      </w:r>
      <w:r w:rsidR="00B72190" w:rsidRPr="00DE4A2E">
        <w:t>́</w:t>
      </w:r>
      <w:r w:rsidRPr="00DE4A2E">
        <w:t>: за ку</w:t>
      </w:r>
      <w:r w:rsidR="00B72190" w:rsidRPr="00DE4A2E">
        <w:t>́</w:t>
      </w:r>
      <w:r w:rsidRPr="00DE4A2E">
        <w:t>ю вину</w:t>
      </w:r>
      <w:r w:rsidR="00B72190" w:rsidRPr="00DE4A2E">
        <w:t>́</w:t>
      </w:r>
      <w:r w:rsidRPr="00DE4A2E">
        <w:t xml:space="preserve"> чи</w:t>
      </w:r>
      <w:r w:rsidR="00B72190" w:rsidRPr="00DE4A2E">
        <w:t>́</w:t>
      </w:r>
      <w:r w:rsidRPr="00DE4A2E">
        <w:t>стаго на смерть осуди</w:t>
      </w:r>
      <w:r w:rsidR="00B72190" w:rsidRPr="00DE4A2E">
        <w:t>́</w:t>
      </w:r>
      <w:r w:rsidRPr="00DE4A2E">
        <w:t>сте?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Х</w:t>
      </w:r>
      <w:r w:rsidRPr="00DE4A2E">
        <w:t>ристо</w:t>
      </w:r>
      <w:r w:rsidR="00B72190" w:rsidRPr="00DE4A2E">
        <w:t>́</w:t>
      </w:r>
      <w:r w:rsidRPr="00DE4A2E">
        <w:t>ви свиде</w:t>
      </w:r>
      <w:r w:rsidR="00B72190" w:rsidRPr="00DE4A2E">
        <w:t>́</w:t>
      </w:r>
      <w:r w:rsidRPr="00DE4A2E">
        <w:t>телие и пропове</w:t>
      </w:r>
      <w:r w:rsidR="00B72190" w:rsidRPr="00DE4A2E">
        <w:t>́</w:t>
      </w:r>
      <w:r w:rsidRPr="00DE4A2E">
        <w:t>дницы святи</w:t>
      </w:r>
      <w:r w:rsidR="00B72190" w:rsidRPr="00DE4A2E">
        <w:t>́</w:t>
      </w:r>
      <w:r w:rsidRPr="00DE4A2E">
        <w:t>телие Ефре</w:t>
      </w:r>
      <w:r w:rsidR="00B72190" w:rsidRPr="00DE4A2E">
        <w:t>́</w:t>
      </w:r>
      <w:r w:rsidRPr="00DE4A2E">
        <w:t>м со Никола</w:t>
      </w:r>
      <w:r w:rsidR="00B72190" w:rsidRPr="00DE4A2E">
        <w:t>́</w:t>
      </w:r>
      <w:r w:rsidRPr="00DE4A2E">
        <w:t>ем, му</w:t>
      </w:r>
      <w:r w:rsidR="00B72190" w:rsidRPr="00DE4A2E">
        <w:t>́</w:t>
      </w:r>
      <w:r w:rsidRPr="00DE4A2E">
        <w:t>ки прие</w:t>
      </w:r>
      <w:r w:rsidR="00B72190" w:rsidRPr="00DE4A2E">
        <w:t>́</w:t>
      </w:r>
      <w:r w:rsidRPr="00DE4A2E">
        <w:t>мше, ра</w:t>
      </w:r>
      <w:r w:rsidR="00B72190" w:rsidRPr="00DE4A2E">
        <w:t>́</w:t>
      </w:r>
      <w:r w:rsidRPr="00DE4A2E">
        <w:t>дуются ны</w:t>
      </w:r>
      <w:r w:rsidR="00B72190" w:rsidRPr="00DE4A2E">
        <w:t>́</w:t>
      </w:r>
      <w:r w:rsidRPr="00DE4A2E">
        <w:t>не на Небеси</w:t>
      </w:r>
      <w:r w:rsidR="00B72190" w:rsidRPr="00DE4A2E">
        <w:t>́</w:t>
      </w:r>
      <w:r w:rsidRPr="00DE4A2E">
        <w:t>, с ни</w:t>
      </w:r>
      <w:r w:rsidR="00B72190" w:rsidRPr="00DE4A2E">
        <w:t>́</w:t>
      </w:r>
      <w:r w:rsidR="0093534F" w:rsidRPr="00DE4A2E">
        <w:t>ми</w:t>
      </w:r>
      <w:r w:rsidRPr="00DE4A2E">
        <w:t>же и ты</w:t>
      </w:r>
      <w:r w:rsidR="00B72190" w:rsidRPr="00DE4A2E">
        <w:t>́</w:t>
      </w:r>
      <w:r w:rsidRPr="00DE4A2E">
        <w:t>сящи ве</w:t>
      </w:r>
      <w:r w:rsidR="00B72190" w:rsidRPr="00DE4A2E">
        <w:t>́</w:t>
      </w:r>
      <w:r w:rsidRPr="00DE4A2E">
        <w:t>рных сликовству</w:t>
      </w:r>
      <w:r w:rsidR="00B72190" w:rsidRPr="00DE4A2E">
        <w:t>́</w:t>
      </w:r>
      <w:r w:rsidRPr="00DE4A2E">
        <w:t>ют, я</w:t>
      </w:r>
      <w:r w:rsidR="00B72190" w:rsidRPr="00DE4A2E">
        <w:t>́</w:t>
      </w:r>
      <w:r w:rsidRPr="00DE4A2E">
        <w:t>ко не убоя</w:t>
      </w:r>
      <w:r w:rsidR="00B72190" w:rsidRPr="00DE4A2E">
        <w:t>́</w:t>
      </w:r>
      <w:r w:rsidRPr="00DE4A2E">
        <w:t>шася заступи</w:t>
      </w:r>
      <w:r w:rsidR="00B72190" w:rsidRPr="00DE4A2E">
        <w:t>́</w:t>
      </w:r>
      <w:r w:rsidRPr="00DE4A2E">
        <w:t>ти отцы</w:t>
      </w:r>
      <w:r w:rsidR="00B72190" w:rsidRPr="00DE4A2E">
        <w:t>́</w:t>
      </w:r>
      <w:r w:rsidRPr="00DE4A2E">
        <w:t xml:space="preserve"> своя</w:t>
      </w:r>
      <w:r w:rsidR="00CE36B1" w:rsidRPr="00DE4A2E">
        <w:t>́</w:t>
      </w:r>
      <w:r w:rsidRPr="00DE4A2E">
        <w:t xml:space="preserve"> пред гони</w:t>
      </w:r>
      <w:r w:rsidR="00CE36B1" w:rsidRPr="00DE4A2E">
        <w:t>́</w:t>
      </w:r>
      <w:r w:rsidRPr="00DE4A2E">
        <w:t>тели.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М</w:t>
      </w:r>
      <w:r w:rsidRPr="00DE4A2E">
        <w:t>у</w:t>
      </w:r>
      <w:r w:rsidR="00CE36B1" w:rsidRPr="00DE4A2E">
        <w:t>́</w:t>
      </w:r>
      <w:r w:rsidRPr="00DE4A2E">
        <w:t>жество и кре</w:t>
      </w:r>
      <w:r w:rsidR="00CE36B1" w:rsidRPr="00DE4A2E">
        <w:t>́</w:t>
      </w:r>
      <w:r w:rsidRPr="00DE4A2E">
        <w:t>пость почти</w:t>
      </w:r>
      <w:r w:rsidR="00CE36B1" w:rsidRPr="00DE4A2E">
        <w:t>́</w:t>
      </w:r>
      <w:r w:rsidRPr="00DE4A2E">
        <w:t>м, бра</w:t>
      </w:r>
      <w:r w:rsidR="00CE36B1" w:rsidRPr="00DE4A2E">
        <w:t>́</w:t>
      </w:r>
      <w:r w:rsidRPr="00DE4A2E">
        <w:t>тие, святи</w:t>
      </w:r>
      <w:r w:rsidR="00CE36B1" w:rsidRPr="00DE4A2E">
        <w:t>́</w:t>
      </w:r>
      <w:r w:rsidRPr="00DE4A2E">
        <w:t>телей Митрофа</w:t>
      </w:r>
      <w:r w:rsidR="00CE36B1" w:rsidRPr="00DE4A2E">
        <w:t>́</w:t>
      </w:r>
      <w:r w:rsidRPr="00DE4A2E">
        <w:t>на Астраха</w:t>
      </w:r>
      <w:r w:rsidR="00CE36B1" w:rsidRPr="00DE4A2E">
        <w:t>́</w:t>
      </w:r>
      <w:r w:rsidRPr="00DE4A2E">
        <w:t>нскаго и Плато</w:t>
      </w:r>
      <w:r w:rsidR="007F7D82" w:rsidRPr="00DE4A2E">
        <w:t>́</w:t>
      </w:r>
      <w:r w:rsidRPr="00DE4A2E">
        <w:t>на Ре</w:t>
      </w:r>
      <w:r w:rsidR="0093534F" w:rsidRPr="00DE4A2E">
        <w:t>́</w:t>
      </w:r>
      <w:r w:rsidRPr="00DE4A2E">
        <w:t>вельскаго, и</w:t>
      </w:r>
      <w:r w:rsidR="00CE36B1" w:rsidRPr="00DE4A2E">
        <w:t>́</w:t>
      </w:r>
      <w:r w:rsidRPr="00DE4A2E">
        <w:t>же лю</w:t>
      </w:r>
      <w:r w:rsidR="00CE36B1" w:rsidRPr="00DE4A2E">
        <w:t>́</w:t>
      </w:r>
      <w:r w:rsidRPr="00DE4A2E">
        <w:t>тых страда</w:t>
      </w:r>
      <w:r w:rsidR="00CE36B1" w:rsidRPr="00DE4A2E">
        <w:t>́</w:t>
      </w:r>
      <w:r w:rsidRPr="00DE4A2E">
        <w:t>ний не уклони</w:t>
      </w:r>
      <w:r w:rsidR="00CE36B1" w:rsidRPr="00DE4A2E">
        <w:t>́</w:t>
      </w:r>
      <w:r w:rsidRPr="00DE4A2E">
        <w:t>шася, но муче</w:t>
      </w:r>
      <w:r w:rsidR="00CE36B1" w:rsidRPr="00DE4A2E">
        <w:t>́</w:t>
      </w:r>
      <w:r w:rsidRPr="00DE4A2E">
        <w:t>ние и убие</w:t>
      </w:r>
      <w:r w:rsidR="00CE36B1" w:rsidRPr="00DE4A2E">
        <w:t>́</w:t>
      </w:r>
      <w:r w:rsidRPr="00DE4A2E">
        <w:t>ние му</w:t>
      </w:r>
      <w:r w:rsidR="00CE36B1" w:rsidRPr="00DE4A2E">
        <w:t>́</w:t>
      </w:r>
      <w:r w:rsidRPr="00DE4A2E">
        <w:t>жественно претерпе</w:t>
      </w:r>
      <w:r w:rsidR="00CE36B1" w:rsidRPr="00DE4A2E">
        <w:t>́</w:t>
      </w:r>
      <w:r w:rsidRPr="00DE4A2E">
        <w:t>ша.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П</w:t>
      </w:r>
      <w:r w:rsidRPr="00DE4A2E">
        <w:t>рича</w:t>
      </w:r>
      <w:r w:rsidR="00CE36B1" w:rsidRPr="00DE4A2E">
        <w:t>́</w:t>
      </w:r>
      <w:r w:rsidRPr="00DE4A2E">
        <w:t>стницы Страсте</w:t>
      </w:r>
      <w:r w:rsidR="00CE36B1" w:rsidRPr="00DE4A2E">
        <w:t>́</w:t>
      </w:r>
      <w:r w:rsidRPr="00DE4A2E">
        <w:t>й Христо</w:t>
      </w:r>
      <w:r w:rsidR="00CE36B1" w:rsidRPr="00DE4A2E">
        <w:t>́</w:t>
      </w:r>
      <w:r w:rsidRPr="00DE4A2E">
        <w:t>вых яви</w:t>
      </w:r>
      <w:r w:rsidR="00CE36B1" w:rsidRPr="00DE4A2E">
        <w:t>́</w:t>
      </w:r>
      <w:r w:rsidRPr="00DE4A2E">
        <w:t>стеся, святи</w:t>
      </w:r>
      <w:r w:rsidR="00A03DA1" w:rsidRPr="00DE4A2E">
        <w:t>́</w:t>
      </w:r>
      <w:r w:rsidRPr="00DE4A2E">
        <w:t>и Ти</w:t>
      </w:r>
      <w:r w:rsidR="00CE36B1" w:rsidRPr="00DE4A2E">
        <w:t>́</w:t>
      </w:r>
      <w:r w:rsidRPr="00DE4A2E">
        <w:t>хоне Воро</w:t>
      </w:r>
      <w:r w:rsidR="00CE36B1" w:rsidRPr="00DE4A2E">
        <w:t>́</w:t>
      </w:r>
      <w:r w:rsidRPr="00DE4A2E">
        <w:t>нежский и Сильве</w:t>
      </w:r>
      <w:r w:rsidR="00CE36B1" w:rsidRPr="00DE4A2E">
        <w:t>́</w:t>
      </w:r>
      <w:r w:rsidRPr="00DE4A2E">
        <w:t>стре О</w:t>
      </w:r>
      <w:r w:rsidR="00CE36B1" w:rsidRPr="00DE4A2E">
        <w:t>́</w:t>
      </w:r>
      <w:r w:rsidRPr="00DE4A2E">
        <w:t>мский, я</w:t>
      </w:r>
      <w:r w:rsidR="00CE36B1" w:rsidRPr="00DE4A2E">
        <w:t>́</w:t>
      </w:r>
      <w:r w:rsidRPr="00DE4A2E">
        <w:t>ко даде</w:t>
      </w:r>
      <w:r w:rsidR="00CE36B1" w:rsidRPr="00DE4A2E">
        <w:t>́</w:t>
      </w:r>
      <w:r w:rsidRPr="00DE4A2E">
        <w:t>ся вам благода</w:t>
      </w:r>
      <w:r w:rsidR="00CE36B1" w:rsidRPr="00DE4A2E">
        <w:t>́</w:t>
      </w:r>
      <w:r w:rsidRPr="00DE4A2E">
        <w:t>ть, не то</w:t>
      </w:r>
      <w:r w:rsidR="00CE36B1" w:rsidRPr="00DE4A2E">
        <w:t>́</w:t>
      </w:r>
      <w:r w:rsidRPr="00DE4A2E">
        <w:t>чию во Христа</w:t>
      </w:r>
      <w:r w:rsidR="00CE36B1" w:rsidRPr="00DE4A2E">
        <w:t>́</w:t>
      </w:r>
      <w:r w:rsidRPr="00DE4A2E">
        <w:t xml:space="preserve"> ве</w:t>
      </w:r>
      <w:r w:rsidR="00CE36B1" w:rsidRPr="00DE4A2E">
        <w:t>́</w:t>
      </w:r>
      <w:r w:rsidRPr="00DE4A2E">
        <w:t>ровати, но и по Нем страда</w:t>
      </w:r>
      <w:r w:rsidR="00CE36B1" w:rsidRPr="00DE4A2E">
        <w:t>́</w:t>
      </w:r>
      <w:r w:rsidRPr="00DE4A2E">
        <w:t>ти.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О</w:t>
      </w:r>
      <w:r w:rsidRPr="00DE4A2E">
        <w:t xml:space="preserve"> священному</w:t>
      </w:r>
      <w:r w:rsidR="00CE36B1" w:rsidRPr="00DE4A2E">
        <w:t>́</w:t>
      </w:r>
      <w:r w:rsidRPr="00DE4A2E">
        <w:t>чениче Си</w:t>
      </w:r>
      <w:r w:rsidR="00CE36B1" w:rsidRPr="00DE4A2E">
        <w:t>́</w:t>
      </w:r>
      <w:r w:rsidRPr="00DE4A2E">
        <w:t>моне, благоле</w:t>
      </w:r>
      <w:r w:rsidR="00CE36B1" w:rsidRPr="00DE4A2E">
        <w:t>́</w:t>
      </w:r>
      <w:r w:rsidRPr="00DE4A2E">
        <w:t>пия дре</w:t>
      </w:r>
      <w:r w:rsidR="00CE36B1" w:rsidRPr="00DE4A2E">
        <w:t>́</w:t>
      </w:r>
      <w:r w:rsidRPr="00DE4A2E">
        <w:t>вняго ревни</w:t>
      </w:r>
      <w:r w:rsidR="00CE36B1" w:rsidRPr="00DE4A2E">
        <w:t>́</w:t>
      </w:r>
      <w:r w:rsidRPr="00DE4A2E">
        <w:t>телю, единове</w:t>
      </w:r>
      <w:r w:rsidR="00CE36B1" w:rsidRPr="00DE4A2E">
        <w:t>́</w:t>
      </w:r>
      <w:r w:rsidRPr="00DE4A2E">
        <w:t>рия дру</w:t>
      </w:r>
      <w:r w:rsidR="00CE36B1" w:rsidRPr="00DE4A2E">
        <w:t>́</w:t>
      </w:r>
      <w:r w:rsidRPr="00DE4A2E">
        <w:t>же и еди</w:t>
      </w:r>
      <w:r w:rsidR="00CE36B1" w:rsidRPr="00DE4A2E">
        <w:t>́</w:t>
      </w:r>
      <w:r w:rsidRPr="00DE4A2E">
        <w:t>нства Це</w:t>
      </w:r>
      <w:r w:rsidR="00CE36B1" w:rsidRPr="00DE4A2E">
        <w:t>́</w:t>
      </w:r>
      <w:r w:rsidRPr="00DE4A2E">
        <w:t>ркве Ру</w:t>
      </w:r>
      <w:r w:rsidR="00CE36B1" w:rsidRPr="00DE4A2E">
        <w:t>́</w:t>
      </w:r>
      <w:r w:rsidRPr="00DE4A2E">
        <w:t>сския побо</w:t>
      </w:r>
      <w:r w:rsidR="00CE36B1" w:rsidRPr="00DE4A2E">
        <w:t>́</w:t>
      </w:r>
      <w:r w:rsidRPr="00DE4A2E">
        <w:t>рниче! Дерзнове</w:t>
      </w:r>
      <w:r w:rsidR="00CE36B1" w:rsidRPr="00DE4A2E">
        <w:t>́</w:t>
      </w:r>
      <w:r w:rsidRPr="00DE4A2E">
        <w:t>нною твое</w:t>
      </w:r>
      <w:r w:rsidR="00CE36B1" w:rsidRPr="00DE4A2E">
        <w:t>́</w:t>
      </w:r>
      <w:r w:rsidRPr="00DE4A2E">
        <w:t>ю моли</w:t>
      </w:r>
      <w:r w:rsidR="00CE36B1" w:rsidRPr="00DE4A2E">
        <w:t>́</w:t>
      </w:r>
      <w:r w:rsidRPr="00DE4A2E">
        <w:t>твою, я</w:t>
      </w:r>
      <w:r w:rsidR="00CE36B1" w:rsidRPr="00DE4A2E">
        <w:t>́</w:t>
      </w:r>
      <w:r w:rsidRPr="00DE4A2E">
        <w:t>ко друг Христо</w:t>
      </w:r>
      <w:r w:rsidR="00CE36B1" w:rsidRPr="00DE4A2E">
        <w:t>́</w:t>
      </w:r>
      <w:r w:rsidRPr="00DE4A2E">
        <w:t>в, ра</w:t>
      </w:r>
      <w:r w:rsidR="00CE36B1" w:rsidRPr="00DE4A2E">
        <w:t>́</w:t>
      </w:r>
      <w:r w:rsidRPr="00DE4A2E">
        <w:t>ны церко</w:t>
      </w:r>
      <w:r w:rsidR="00CE36B1" w:rsidRPr="00DE4A2E">
        <w:t>́</w:t>
      </w:r>
      <w:r w:rsidRPr="00DE4A2E">
        <w:t>вныя уврачу</w:t>
      </w:r>
      <w:r w:rsidR="00CE36B1" w:rsidRPr="00DE4A2E">
        <w:t>́</w:t>
      </w:r>
      <w:r w:rsidRPr="00DE4A2E">
        <w:t xml:space="preserve">й. </w:t>
      </w:r>
    </w:p>
    <w:p w:rsidR="00EA6C03" w:rsidRPr="00DE4A2E" w:rsidRDefault="00EA6C03" w:rsidP="00EA6C03">
      <w:pPr>
        <w:pStyle w:val="nbtservbasic"/>
      </w:pPr>
      <w:r w:rsidRPr="00DE4A2E">
        <w:rPr>
          <w:rStyle w:val="nbtservheadred0"/>
        </w:rPr>
        <w:lastRenderedPageBreak/>
        <w:t>Богоро</w:t>
      </w:r>
      <w:r w:rsidR="00CE36B1" w:rsidRPr="00DE4A2E">
        <w:rPr>
          <w:rStyle w:val="nbtservheadred0"/>
        </w:rPr>
        <w:t>́</w:t>
      </w:r>
      <w:r w:rsidRPr="00DE4A2E">
        <w:rPr>
          <w:rStyle w:val="nbtservheadred0"/>
        </w:rPr>
        <w:t>дичен: Б</w:t>
      </w:r>
      <w:r w:rsidRPr="00DE4A2E">
        <w:t>ратоуби</w:t>
      </w:r>
      <w:r w:rsidR="00CE36B1" w:rsidRPr="00DE4A2E">
        <w:t>́</w:t>
      </w:r>
      <w:r w:rsidRPr="00DE4A2E">
        <w:t>йство крова</w:t>
      </w:r>
      <w:r w:rsidR="00CE36B1" w:rsidRPr="00DE4A2E">
        <w:t>́</w:t>
      </w:r>
      <w:r w:rsidRPr="00DE4A2E">
        <w:t>вое слы</w:t>
      </w:r>
      <w:r w:rsidR="00CE36B1" w:rsidRPr="00DE4A2E">
        <w:t>́</w:t>
      </w:r>
      <w:r w:rsidRPr="00DE4A2E">
        <w:t>шавше, не</w:t>
      </w:r>
      <w:r w:rsidR="00CE36B1" w:rsidRPr="00DE4A2E">
        <w:t>́</w:t>
      </w:r>
      <w:r w:rsidRPr="00DE4A2E">
        <w:t>цыи, я</w:t>
      </w:r>
      <w:r w:rsidR="00CE36B1" w:rsidRPr="00DE4A2E">
        <w:t>́</w:t>
      </w:r>
      <w:r w:rsidRPr="00DE4A2E">
        <w:t>ко безу</w:t>
      </w:r>
      <w:r w:rsidR="00CE36B1" w:rsidRPr="00DE4A2E">
        <w:t>́</w:t>
      </w:r>
      <w:r w:rsidRPr="00DE4A2E">
        <w:t>мнии, реко</w:t>
      </w:r>
      <w:r w:rsidR="00CE36B1" w:rsidRPr="00DE4A2E">
        <w:t>́</w:t>
      </w:r>
      <w:r w:rsidRPr="00DE4A2E">
        <w:t>ша: несть Бог. Оба</w:t>
      </w:r>
      <w:r w:rsidR="00CE36B1" w:rsidRPr="00DE4A2E">
        <w:t>́</w:t>
      </w:r>
      <w:r w:rsidRPr="00DE4A2E">
        <w:t>че попече</w:t>
      </w:r>
      <w:r w:rsidR="00CE36B1" w:rsidRPr="00DE4A2E">
        <w:t>́</w:t>
      </w:r>
      <w:r w:rsidRPr="00DE4A2E">
        <w:t>нием Христа</w:t>
      </w:r>
      <w:r w:rsidR="00CE36B1" w:rsidRPr="00DE4A2E">
        <w:t>́</w:t>
      </w:r>
      <w:r w:rsidRPr="00DE4A2E">
        <w:t xml:space="preserve"> Жизнода</w:t>
      </w:r>
      <w:r w:rsidR="00CE36B1" w:rsidRPr="00DE4A2E">
        <w:t>́</w:t>
      </w:r>
      <w:r w:rsidRPr="00DE4A2E">
        <w:t>вца и моли</w:t>
      </w:r>
      <w:r w:rsidR="00CE36B1" w:rsidRPr="00DE4A2E">
        <w:t>́</w:t>
      </w:r>
      <w:r w:rsidRPr="00DE4A2E">
        <w:t>твами Ма</w:t>
      </w:r>
      <w:r w:rsidR="00CE36B1" w:rsidRPr="00DE4A2E">
        <w:t>́</w:t>
      </w:r>
      <w:r w:rsidRPr="00DE4A2E">
        <w:t>тере Его</w:t>
      </w:r>
      <w:r w:rsidR="00CE36B1" w:rsidRPr="00DE4A2E">
        <w:t>́</w:t>
      </w:r>
      <w:r w:rsidRPr="00DE4A2E">
        <w:t xml:space="preserve"> Пресвяты</w:t>
      </w:r>
      <w:r w:rsidR="00CE36B1" w:rsidRPr="00DE4A2E">
        <w:t>́</w:t>
      </w:r>
      <w:r w:rsidRPr="00DE4A2E">
        <w:t>я врата</w:t>
      </w:r>
      <w:r w:rsidR="00CE36B1" w:rsidRPr="00DE4A2E">
        <w:t>́</w:t>
      </w:r>
      <w:r w:rsidRPr="00DE4A2E">
        <w:t xml:space="preserve"> а</w:t>
      </w:r>
      <w:r w:rsidR="00CE36B1" w:rsidRPr="00DE4A2E">
        <w:t>́</w:t>
      </w:r>
      <w:r w:rsidRPr="00DE4A2E">
        <w:t>дова Це</w:t>
      </w:r>
      <w:r w:rsidR="00CE36B1" w:rsidRPr="00DE4A2E">
        <w:t>́</w:t>
      </w:r>
      <w:r w:rsidRPr="00DE4A2E">
        <w:t>рковь Ру</w:t>
      </w:r>
      <w:r w:rsidR="00CE36B1" w:rsidRPr="00DE4A2E">
        <w:t>́</w:t>
      </w:r>
      <w:r w:rsidRPr="00DE4A2E">
        <w:t>сскую не одоле</w:t>
      </w:r>
      <w:r w:rsidR="00CE36B1" w:rsidRPr="00DE4A2E">
        <w:t>́</w:t>
      </w:r>
      <w:r w:rsidRPr="00DE4A2E">
        <w:t xml:space="preserve">ша. </w:t>
      </w:r>
    </w:p>
    <w:p w:rsidR="00EA6C03" w:rsidRPr="00DE4A2E" w:rsidRDefault="00EA6C03" w:rsidP="003C2206">
      <w:pPr>
        <w:pStyle w:val="nbtservheadred"/>
      </w:pPr>
      <w:r w:rsidRPr="00DE4A2E">
        <w:t>Седа́лен, глас 2: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Н</w:t>
      </w:r>
      <w:r w:rsidRPr="00DE4A2E">
        <w:t>о́вии страстоте́рпцы Це</w:t>
      </w:r>
      <w:r w:rsidR="009776F6" w:rsidRPr="00DE4A2E">
        <w:t>́</w:t>
      </w:r>
      <w:r w:rsidRPr="00DE4A2E">
        <w:t>ркве Ру</w:t>
      </w:r>
      <w:r w:rsidR="009776F6" w:rsidRPr="00DE4A2E">
        <w:t>́</w:t>
      </w:r>
      <w:r w:rsidRPr="00DE4A2E">
        <w:t>сския,/ му́ченически по́прище земно́е сконча́вшии и страда́ньми дерзнове́ние ко Го́споду приобре́тшии,/ моли́теся Ему́, вас укре́пльшему,/ да и мы, егда́ на́йдет на ны испыта́ния час,/ му́жества дар Бо́жий восприи́мем.</w:t>
      </w:r>
    </w:p>
    <w:p w:rsidR="00EA6C03" w:rsidRPr="00DE4A2E" w:rsidRDefault="00EA6C03" w:rsidP="003C2206">
      <w:pPr>
        <w:pStyle w:val="nbtservheadred"/>
      </w:pPr>
      <w:r w:rsidRPr="00DE4A2E">
        <w:t>Сла́ва, и ны́не, Богоро́дичен, глас 4:</w:t>
      </w:r>
    </w:p>
    <w:p w:rsidR="00EA6C03" w:rsidRPr="00DE4A2E" w:rsidRDefault="00EA6C03" w:rsidP="00EA6C03">
      <w:pPr>
        <w:pStyle w:val="nbtservbasic"/>
      </w:pPr>
      <w:r w:rsidRPr="00DE4A2E">
        <w:rPr>
          <w:rStyle w:val="nbtservheadred0"/>
        </w:rPr>
        <w:t>Н</w:t>
      </w:r>
      <w:r w:rsidRPr="00DE4A2E">
        <w:t xml:space="preserve">е премолчи́м при́сно, Богоро́дице Де́во,/ благода́рственно воспева́ти от се́рдца Твоя́ ми́лости, Влады́чице, раби́ Твои́,/ вопию́ще и глаго́люще:/ Пресвята́я Де́во, предвари́, и изба́ви нас от враг ви́димых и неви́димых,/ и от ну́жды и вся́каго преще́ния,/ Ты бо еси́ на́ше заступле́ние. </w:t>
      </w:r>
    </w:p>
    <w:p w:rsidR="00EA6C03" w:rsidRPr="00DE4A2E" w:rsidRDefault="00EA6C03" w:rsidP="003C2206">
      <w:pPr>
        <w:pStyle w:val="nbtservheadred"/>
      </w:pPr>
      <w:r w:rsidRPr="00DE4A2E">
        <w:t>Песнь 4</w:t>
      </w:r>
    </w:p>
    <w:p w:rsidR="00EA6C03" w:rsidRPr="00DE4A2E" w:rsidRDefault="00EA6C03" w:rsidP="00903DD1">
      <w:pPr>
        <w:pStyle w:val="nbtservstih"/>
      </w:pPr>
      <w:r w:rsidRPr="00DE4A2E">
        <w:rPr>
          <w:rStyle w:val="obkgrred"/>
        </w:rPr>
        <w:t>Ирмо</w:t>
      </w:r>
      <w:r w:rsidR="002D700A" w:rsidRPr="00DE4A2E">
        <w:rPr>
          <w:rStyle w:val="obkgrred"/>
        </w:rPr>
        <w:t>́</w:t>
      </w:r>
      <w:r w:rsidRPr="00DE4A2E">
        <w:rPr>
          <w:rStyle w:val="obkgrred"/>
        </w:rPr>
        <w:t>с: У</w:t>
      </w:r>
      <w:r w:rsidRPr="00DE4A2E">
        <w:t>диви</w:t>
      </w:r>
      <w:r w:rsidR="002D700A" w:rsidRPr="00DE4A2E">
        <w:t>́</w:t>
      </w:r>
      <w:r w:rsidRPr="00DE4A2E">
        <w:t>ся Твой ра</w:t>
      </w:r>
      <w:r w:rsidR="002D700A" w:rsidRPr="00DE4A2E">
        <w:t>́</w:t>
      </w:r>
      <w:r w:rsidRPr="00DE4A2E">
        <w:t>зум от мене</w:t>
      </w:r>
      <w:r w:rsidR="002D700A" w:rsidRPr="00DE4A2E">
        <w:t>́</w:t>
      </w:r>
      <w:r w:rsidRPr="00DE4A2E">
        <w:t>,/ услы</w:t>
      </w:r>
      <w:r w:rsidR="002D700A" w:rsidRPr="00DE4A2E">
        <w:t>́</w:t>
      </w:r>
      <w:r w:rsidRPr="00DE4A2E">
        <w:t>шавшу пресла</w:t>
      </w:r>
      <w:r w:rsidR="002D700A" w:rsidRPr="00DE4A2E">
        <w:t>́</w:t>
      </w:r>
      <w:r w:rsidRPr="00DE4A2E">
        <w:t>вная вели</w:t>
      </w:r>
      <w:r w:rsidR="002D700A" w:rsidRPr="00DE4A2E">
        <w:t>́</w:t>
      </w:r>
      <w:r w:rsidRPr="00DE4A2E">
        <w:t>чия смотре</w:t>
      </w:r>
      <w:r w:rsidR="002D700A" w:rsidRPr="00DE4A2E">
        <w:t>́</w:t>
      </w:r>
      <w:r w:rsidRPr="00DE4A2E">
        <w:t>ния Твоего</w:t>
      </w:r>
      <w:r w:rsidR="002D700A" w:rsidRPr="00DE4A2E">
        <w:t>́</w:t>
      </w:r>
      <w:r w:rsidRPr="00DE4A2E">
        <w:t>,/ укрепи</w:t>
      </w:r>
      <w:r w:rsidR="002D700A" w:rsidRPr="00DE4A2E">
        <w:t>́</w:t>
      </w:r>
      <w:r w:rsidRPr="00DE4A2E">
        <w:t>ся же возлюбле</w:t>
      </w:r>
      <w:r w:rsidR="002D700A" w:rsidRPr="00DE4A2E">
        <w:t>́</w:t>
      </w:r>
      <w:r w:rsidRPr="00DE4A2E">
        <w:t>нием Твоего</w:t>
      </w:r>
      <w:r w:rsidR="002D700A" w:rsidRPr="00DE4A2E">
        <w:t>́</w:t>
      </w:r>
      <w:r w:rsidRPr="00DE4A2E">
        <w:t xml:space="preserve"> схожде</w:t>
      </w:r>
      <w:r w:rsidR="002D700A" w:rsidRPr="00DE4A2E">
        <w:t>́</w:t>
      </w:r>
      <w:r w:rsidRPr="00DE4A2E">
        <w:t>ния:/</w:t>
      </w:r>
      <w:r w:rsidR="00261082" w:rsidRPr="00DE4A2E">
        <w:t>/</w:t>
      </w:r>
      <w:r w:rsidRPr="00DE4A2E">
        <w:t xml:space="preserve"> Ты бо моея</w:t>
      </w:r>
      <w:r w:rsidR="002D700A" w:rsidRPr="00DE4A2E">
        <w:t>́</w:t>
      </w:r>
      <w:r w:rsidRPr="00DE4A2E">
        <w:t xml:space="preserve"> нищеты</w:t>
      </w:r>
      <w:r w:rsidR="002D700A" w:rsidRPr="00DE4A2E">
        <w:t>́</w:t>
      </w:r>
      <w:r w:rsidRPr="00DE4A2E">
        <w:t xml:space="preserve"> не отве</w:t>
      </w:r>
      <w:r w:rsidR="002D700A" w:rsidRPr="00DE4A2E">
        <w:t>́</w:t>
      </w:r>
      <w:r w:rsidRPr="00DE4A2E">
        <w:t>рглся еси</w:t>
      </w:r>
      <w:r w:rsidR="002D700A" w:rsidRPr="00DE4A2E">
        <w:t>́</w:t>
      </w:r>
      <w:r w:rsidRPr="00DE4A2E">
        <w:t>.</w:t>
      </w:r>
    </w:p>
    <w:p w:rsidR="00EA6C03" w:rsidRPr="00DE4A2E" w:rsidRDefault="00903DD1" w:rsidP="00EA6C03">
      <w:pPr>
        <w:pStyle w:val="nbtservbasic"/>
      </w:pPr>
      <w:r w:rsidRPr="00DE4A2E">
        <w:rPr>
          <w:rStyle w:val="obkgrred"/>
        </w:rPr>
        <w:t>О</w:t>
      </w:r>
      <w:r w:rsidR="00EA6C03" w:rsidRPr="00DE4A2E">
        <w:t xml:space="preserve"> свя</w:t>
      </w:r>
      <w:r w:rsidR="002D700A" w:rsidRPr="00DE4A2E">
        <w:t>́</w:t>
      </w:r>
      <w:r w:rsidR="00EA6C03" w:rsidRPr="00DE4A2E">
        <w:t>те Патриа</w:t>
      </w:r>
      <w:r w:rsidR="002D700A" w:rsidRPr="00DE4A2E">
        <w:t>́</w:t>
      </w:r>
      <w:r w:rsidR="00EA6C03" w:rsidRPr="00DE4A2E">
        <w:t>рше наш Ти</w:t>
      </w:r>
      <w:r w:rsidR="002D700A" w:rsidRPr="00DE4A2E">
        <w:t>́</w:t>
      </w:r>
      <w:r w:rsidR="00EA6C03" w:rsidRPr="00DE4A2E">
        <w:t>хоне! Ка</w:t>
      </w:r>
      <w:r w:rsidR="002D700A" w:rsidRPr="00DE4A2E">
        <w:t>́</w:t>
      </w:r>
      <w:r w:rsidR="00EA6C03" w:rsidRPr="00DE4A2E">
        <w:t>ко досто</w:t>
      </w:r>
      <w:r w:rsidR="002D700A" w:rsidRPr="00DE4A2E">
        <w:t>́</w:t>
      </w:r>
      <w:r w:rsidR="00EA6C03" w:rsidRPr="00DE4A2E">
        <w:t>йно ублажи</w:t>
      </w:r>
      <w:r w:rsidR="002D700A" w:rsidRPr="00DE4A2E">
        <w:t>́</w:t>
      </w:r>
      <w:r w:rsidR="00EA6C03" w:rsidRPr="00DE4A2E">
        <w:t>м ве</w:t>
      </w:r>
      <w:r w:rsidR="002D700A" w:rsidRPr="00DE4A2E">
        <w:t>́</w:t>
      </w:r>
      <w:r w:rsidR="00EA6C03" w:rsidRPr="00DE4A2E">
        <w:t>рность тебе</w:t>
      </w:r>
      <w:r w:rsidR="002D700A" w:rsidRPr="00DE4A2E">
        <w:t>́</w:t>
      </w:r>
      <w:r w:rsidR="00EA6C03" w:rsidRPr="00DE4A2E">
        <w:t xml:space="preserve"> сохра</w:t>
      </w:r>
      <w:r w:rsidR="002D700A" w:rsidRPr="00DE4A2E">
        <w:t>́</w:t>
      </w:r>
      <w:r w:rsidR="00EA6C03" w:rsidRPr="00DE4A2E">
        <w:t>н</w:t>
      </w:r>
      <w:r w:rsidR="0093534F" w:rsidRPr="00DE4A2E">
        <w:t>ь</w:t>
      </w:r>
      <w:r w:rsidR="00EA6C03" w:rsidRPr="00DE4A2E">
        <w:t>ших, егда</w:t>
      </w:r>
      <w:r w:rsidR="002D700A" w:rsidRPr="00DE4A2E">
        <w:t>́</w:t>
      </w:r>
      <w:r w:rsidR="00EA6C03" w:rsidRPr="00DE4A2E">
        <w:t xml:space="preserve"> лжепа</w:t>
      </w:r>
      <w:r w:rsidR="002D700A" w:rsidRPr="00DE4A2E">
        <w:t>́</w:t>
      </w:r>
      <w:r w:rsidR="00EA6C03" w:rsidRPr="00DE4A2E">
        <w:t>стырие, гони</w:t>
      </w:r>
      <w:r w:rsidR="002D700A" w:rsidRPr="00DE4A2E">
        <w:t>́</w:t>
      </w:r>
      <w:r w:rsidR="00EA6C03" w:rsidRPr="00DE4A2E">
        <w:t>тельми науща</w:t>
      </w:r>
      <w:r w:rsidR="002D700A" w:rsidRPr="00DE4A2E">
        <w:t>́</w:t>
      </w:r>
      <w:r w:rsidR="00EA6C03" w:rsidRPr="00DE4A2E">
        <w:t>емии, я</w:t>
      </w:r>
      <w:r w:rsidR="002D700A" w:rsidRPr="00DE4A2E">
        <w:t>́</w:t>
      </w:r>
      <w:r w:rsidR="00EA6C03" w:rsidRPr="00DE4A2E">
        <w:t>ко власти</w:t>
      </w:r>
      <w:r w:rsidR="002D700A" w:rsidRPr="00DE4A2E">
        <w:t>́</w:t>
      </w:r>
      <w:r w:rsidR="00EA6C03" w:rsidRPr="00DE4A2E">
        <w:t>телие зако</w:t>
      </w:r>
      <w:r w:rsidR="002D700A" w:rsidRPr="00DE4A2E">
        <w:t>́</w:t>
      </w:r>
      <w:r w:rsidR="00EA6C03" w:rsidRPr="00DE4A2E">
        <w:t>ннии в Це</w:t>
      </w:r>
      <w:r w:rsidR="002D700A" w:rsidRPr="00DE4A2E">
        <w:t>́</w:t>
      </w:r>
      <w:r w:rsidR="00EA6C03" w:rsidRPr="00DE4A2E">
        <w:t>ркви, твоего</w:t>
      </w:r>
      <w:r w:rsidR="002D700A" w:rsidRPr="00DE4A2E">
        <w:t>́</w:t>
      </w:r>
      <w:r w:rsidR="00EA6C03" w:rsidRPr="00DE4A2E">
        <w:t xml:space="preserve"> отрече</w:t>
      </w:r>
      <w:r w:rsidR="002D700A" w:rsidRPr="00DE4A2E">
        <w:t>́</w:t>
      </w:r>
      <w:r w:rsidR="00EA6C03" w:rsidRPr="00DE4A2E">
        <w:t>ния иска</w:t>
      </w:r>
      <w:r w:rsidR="002D700A" w:rsidRPr="00DE4A2E">
        <w:t>́</w:t>
      </w:r>
      <w:r w:rsidR="00EA6C03" w:rsidRPr="00DE4A2E">
        <w:t>ху?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Г</w:t>
      </w:r>
      <w:r w:rsidRPr="00DE4A2E">
        <w:t>ла</w:t>
      </w:r>
      <w:r w:rsidR="002D700A" w:rsidRPr="00DE4A2E">
        <w:t>́</w:t>
      </w:r>
      <w:r w:rsidRPr="00DE4A2E">
        <w:t>ду бы</w:t>
      </w:r>
      <w:r w:rsidR="002D700A" w:rsidRPr="00DE4A2E">
        <w:t>́</w:t>
      </w:r>
      <w:r w:rsidRPr="00DE4A2E">
        <w:t>вшу во Оте</w:t>
      </w:r>
      <w:r w:rsidR="002D700A" w:rsidRPr="00DE4A2E">
        <w:t>́</w:t>
      </w:r>
      <w:r w:rsidRPr="00DE4A2E">
        <w:t>честве на</w:t>
      </w:r>
      <w:r w:rsidR="002D700A" w:rsidRPr="00DE4A2E">
        <w:t>́</w:t>
      </w:r>
      <w:r w:rsidRPr="00DE4A2E">
        <w:t>шем, от братоуби</w:t>
      </w:r>
      <w:r w:rsidR="002D700A" w:rsidRPr="00DE4A2E">
        <w:t>́</w:t>
      </w:r>
      <w:r w:rsidRPr="00DE4A2E">
        <w:t>йства погиба</w:t>
      </w:r>
      <w:r w:rsidR="002D700A" w:rsidRPr="00DE4A2E">
        <w:t>́</w:t>
      </w:r>
      <w:r w:rsidRPr="00DE4A2E">
        <w:t>ющем, па</w:t>
      </w:r>
      <w:r w:rsidR="002D700A" w:rsidRPr="00DE4A2E">
        <w:t>́</w:t>
      </w:r>
      <w:r w:rsidRPr="00DE4A2E">
        <w:t>стыри увещава</w:t>
      </w:r>
      <w:r w:rsidR="002D700A" w:rsidRPr="00DE4A2E">
        <w:t>́</w:t>
      </w:r>
      <w:r w:rsidRPr="00DE4A2E">
        <w:t>л еси</w:t>
      </w:r>
      <w:r w:rsidR="002D700A" w:rsidRPr="00DE4A2E">
        <w:t>́</w:t>
      </w:r>
      <w:r w:rsidRPr="00DE4A2E">
        <w:t>, святи</w:t>
      </w:r>
      <w:r w:rsidR="002D700A" w:rsidRPr="00DE4A2E">
        <w:t>́</w:t>
      </w:r>
      <w:r w:rsidRPr="00DE4A2E">
        <w:t>телю Ти</w:t>
      </w:r>
      <w:r w:rsidR="002D700A" w:rsidRPr="00DE4A2E">
        <w:t>́</w:t>
      </w:r>
      <w:r w:rsidRPr="00DE4A2E">
        <w:t>хоне, Го</w:t>
      </w:r>
      <w:r w:rsidR="002D700A" w:rsidRPr="00DE4A2E">
        <w:t>́</w:t>
      </w:r>
      <w:r w:rsidRPr="00DE4A2E">
        <w:t>спода умоля</w:t>
      </w:r>
      <w:r w:rsidR="002D700A" w:rsidRPr="00DE4A2E">
        <w:t>́</w:t>
      </w:r>
      <w:r w:rsidRPr="00DE4A2E">
        <w:t>ти, да омы</w:t>
      </w:r>
      <w:r w:rsidR="002D700A" w:rsidRPr="00DE4A2E">
        <w:t>́</w:t>
      </w:r>
      <w:r w:rsidRPr="00DE4A2E">
        <w:t>ется земля</w:t>
      </w:r>
      <w:r w:rsidR="002D700A" w:rsidRPr="00DE4A2E">
        <w:t>́</w:t>
      </w:r>
      <w:r w:rsidRPr="00DE4A2E">
        <w:t xml:space="preserve"> Ру</w:t>
      </w:r>
      <w:r w:rsidR="002D700A" w:rsidRPr="00DE4A2E">
        <w:t>́</w:t>
      </w:r>
      <w:r w:rsidRPr="00DE4A2E">
        <w:t>сская слеза</w:t>
      </w:r>
      <w:r w:rsidR="002D700A" w:rsidRPr="00DE4A2E">
        <w:t>́</w:t>
      </w:r>
      <w:r w:rsidRPr="00DE4A2E">
        <w:t>ми покая</w:t>
      </w:r>
      <w:r w:rsidR="002D700A" w:rsidRPr="00DE4A2E">
        <w:t>́</w:t>
      </w:r>
      <w:r w:rsidRPr="00DE4A2E">
        <w:t>ния и Святы</w:t>
      </w:r>
      <w:r w:rsidR="002D700A" w:rsidRPr="00DE4A2E">
        <w:t>́</w:t>
      </w:r>
      <w:r w:rsidRPr="00DE4A2E">
        <w:t>ми Та</w:t>
      </w:r>
      <w:r w:rsidR="002D700A" w:rsidRPr="00DE4A2E">
        <w:t>́</w:t>
      </w:r>
      <w:r w:rsidRPr="00DE4A2E">
        <w:t>йнами да обнови</w:t>
      </w:r>
      <w:r w:rsidR="002D700A" w:rsidRPr="00DE4A2E">
        <w:t>́</w:t>
      </w:r>
      <w:r w:rsidRPr="00DE4A2E">
        <w:t xml:space="preserve">тся.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У</w:t>
      </w:r>
      <w:r w:rsidR="00D738E5" w:rsidRPr="00DE4A2E">
        <w:rPr>
          <w:rStyle w:val="obkgrred"/>
        </w:rPr>
        <w:t>́</w:t>
      </w:r>
      <w:r w:rsidRPr="00DE4A2E">
        <w:t>зы и суди</w:t>
      </w:r>
      <w:r w:rsidR="00D738E5" w:rsidRPr="00DE4A2E">
        <w:t>́</w:t>
      </w:r>
      <w:r w:rsidRPr="00DE4A2E">
        <w:t>ще, заплева</w:t>
      </w:r>
      <w:r w:rsidR="00D738E5" w:rsidRPr="00DE4A2E">
        <w:t>́</w:t>
      </w:r>
      <w:r w:rsidRPr="00DE4A2E">
        <w:t>ние и клеветы</w:t>
      </w:r>
      <w:r w:rsidR="00D738E5" w:rsidRPr="00DE4A2E">
        <w:t>́</w:t>
      </w:r>
      <w:r w:rsidRPr="00DE4A2E">
        <w:t>, преда</w:t>
      </w:r>
      <w:r w:rsidR="00D738E5" w:rsidRPr="00DE4A2E">
        <w:t>́</w:t>
      </w:r>
      <w:r w:rsidRPr="00DE4A2E">
        <w:t>тельство и суде</w:t>
      </w:r>
      <w:r w:rsidR="00D738E5" w:rsidRPr="00DE4A2E">
        <w:t>́</w:t>
      </w:r>
      <w:r w:rsidRPr="00DE4A2E">
        <w:t>й лука</w:t>
      </w:r>
      <w:r w:rsidR="00D738E5" w:rsidRPr="00DE4A2E">
        <w:t>́</w:t>
      </w:r>
      <w:r w:rsidRPr="00DE4A2E">
        <w:t>вых сме</w:t>
      </w:r>
      <w:r w:rsidR="00D738E5" w:rsidRPr="00DE4A2E">
        <w:t>́</w:t>
      </w:r>
      <w:r w:rsidRPr="00DE4A2E">
        <w:t>ртное изрече</w:t>
      </w:r>
      <w:r w:rsidR="00D738E5" w:rsidRPr="00DE4A2E">
        <w:t>́</w:t>
      </w:r>
      <w:r w:rsidRPr="00DE4A2E">
        <w:t>ние претерпе</w:t>
      </w:r>
      <w:r w:rsidR="00D738E5" w:rsidRPr="00DE4A2E">
        <w:t>́</w:t>
      </w:r>
      <w:r w:rsidRPr="00DE4A2E">
        <w:t>в, о Це</w:t>
      </w:r>
      <w:r w:rsidR="00D738E5" w:rsidRPr="00DE4A2E">
        <w:t>́</w:t>
      </w:r>
      <w:r w:rsidRPr="00DE4A2E">
        <w:t>ркви и па</w:t>
      </w:r>
      <w:r w:rsidR="00D738E5" w:rsidRPr="00DE4A2E">
        <w:t>́</w:t>
      </w:r>
      <w:r w:rsidRPr="00DE4A2E">
        <w:t>стве боле</w:t>
      </w:r>
      <w:r w:rsidR="00D738E5" w:rsidRPr="00DE4A2E">
        <w:t>́</w:t>
      </w:r>
      <w:r w:rsidRPr="00DE4A2E">
        <w:t>зновал еси</w:t>
      </w:r>
      <w:r w:rsidR="00D738E5" w:rsidRPr="00DE4A2E">
        <w:t>́</w:t>
      </w:r>
      <w:r w:rsidRPr="00DE4A2E">
        <w:t>, святи</w:t>
      </w:r>
      <w:r w:rsidR="00D738E5" w:rsidRPr="00DE4A2E">
        <w:t>́</w:t>
      </w:r>
      <w:r w:rsidRPr="00DE4A2E">
        <w:t>телю Петрогра</w:t>
      </w:r>
      <w:r w:rsidR="00D738E5" w:rsidRPr="00DE4A2E">
        <w:t>́</w:t>
      </w:r>
      <w:r w:rsidRPr="00DE4A2E">
        <w:t>дский Вениами</w:t>
      </w:r>
      <w:r w:rsidR="00D738E5" w:rsidRPr="00DE4A2E">
        <w:t>́</w:t>
      </w:r>
      <w:r w:rsidRPr="00DE4A2E">
        <w:t>не, му</w:t>
      </w:r>
      <w:r w:rsidR="00D738E5" w:rsidRPr="00DE4A2E">
        <w:t>́</w:t>
      </w:r>
      <w:r w:rsidRPr="00DE4A2E">
        <w:t>ченики возлюби</w:t>
      </w:r>
      <w:r w:rsidR="00D738E5" w:rsidRPr="00DE4A2E">
        <w:t>́</w:t>
      </w:r>
      <w:r w:rsidRPr="00DE4A2E">
        <w:t>вый изде</w:t>
      </w:r>
      <w:r w:rsidR="00D738E5" w:rsidRPr="00DE4A2E">
        <w:t>́</w:t>
      </w:r>
      <w:r w:rsidRPr="00DE4A2E">
        <w:t>тска. С ни</w:t>
      </w:r>
      <w:r w:rsidR="00D738E5" w:rsidRPr="00DE4A2E">
        <w:t>́</w:t>
      </w:r>
      <w:r w:rsidR="0093534F" w:rsidRPr="00DE4A2E">
        <w:t>ми</w:t>
      </w:r>
      <w:r w:rsidRPr="00DE4A2E">
        <w:t>же ны</w:t>
      </w:r>
      <w:r w:rsidR="00D738E5" w:rsidRPr="00DE4A2E">
        <w:t>́</w:t>
      </w:r>
      <w:r w:rsidRPr="00DE4A2E">
        <w:t>не Бо</w:t>
      </w:r>
      <w:r w:rsidR="00D738E5" w:rsidRPr="00DE4A2E">
        <w:t>́</w:t>
      </w:r>
      <w:r w:rsidRPr="00DE4A2E">
        <w:t>га прославля</w:t>
      </w:r>
      <w:r w:rsidR="00D738E5" w:rsidRPr="00DE4A2E">
        <w:t>́</w:t>
      </w:r>
      <w:r w:rsidRPr="00DE4A2E">
        <w:t>еши.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М</w:t>
      </w:r>
      <w:r w:rsidRPr="00DE4A2E">
        <w:t>она</w:t>
      </w:r>
      <w:r w:rsidR="002D700A" w:rsidRPr="00DE4A2E">
        <w:t>́</w:t>
      </w:r>
      <w:r w:rsidRPr="00DE4A2E">
        <w:t>шество и свяще</w:t>
      </w:r>
      <w:r w:rsidR="002D700A" w:rsidRPr="00DE4A2E">
        <w:t>́</w:t>
      </w:r>
      <w:r w:rsidRPr="00DE4A2E">
        <w:t>нство в час испыта</w:t>
      </w:r>
      <w:r w:rsidR="002D700A" w:rsidRPr="00DE4A2E">
        <w:t>́</w:t>
      </w:r>
      <w:r w:rsidRPr="00DE4A2E">
        <w:t>ния Це</w:t>
      </w:r>
      <w:r w:rsidR="002D700A" w:rsidRPr="00DE4A2E">
        <w:t>́</w:t>
      </w:r>
      <w:r w:rsidRPr="00DE4A2E">
        <w:t>ркве Ру</w:t>
      </w:r>
      <w:r w:rsidR="002D700A" w:rsidRPr="00DE4A2E">
        <w:t>́</w:t>
      </w:r>
      <w:r w:rsidRPr="00DE4A2E">
        <w:t>сския прия</w:t>
      </w:r>
      <w:r w:rsidR="002D700A" w:rsidRPr="00DE4A2E">
        <w:t>́</w:t>
      </w:r>
      <w:r w:rsidRPr="00DE4A2E">
        <w:t>ти не убоя</w:t>
      </w:r>
      <w:r w:rsidR="002D700A" w:rsidRPr="00DE4A2E">
        <w:t>́</w:t>
      </w:r>
      <w:r w:rsidRPr="00DE4A2E">
        <w:t>вся, о</w:t>
      </w:r>
      <w:r w:rsidR="002D700A" w:rsidRPr="00DE4A2E">
        <w:t>́</w:t>
      </w:r>
      <w:r w:rsidRPr="00DE4A2E">
        <w:t>тче богому</w:t>
      </w:r>
      <w:r w:rsidR="002D700A" w:rsidRPr="00DE4A2E">
        <w:t>́</w:t>
      </w:r>
      <w:r w:rsidRPr="00DE4A2E">
        <w:t>дре Се</w:t>
      </w:r>
      <w:r w:rsidR="002D700A" w:rsidRPr="00DE4A2E">
        <w:t>́</w:t>
      </w:r>
      <w:r w:rsidRPr="00DE4A2E">
        <w:t>ргие, священному</w:t>
      </w:r>
      <w:r w:rsidR="002D700A" w:rsidRPr="00DE4A2E">
        <w:t>́</w:t>
      </w:r>
      <w:r w:rsidRPr="00DE4A2E">
        <w:t>ченика Вениами</w:t>
      </w:r>
      <w:r w:rsidR="002D700A" w:rsidRPr="00DE4A2E">
        <w:t>́</w:t>
      </w:r>
      <w:r w:rsidRPr="00DE4A2E">
        <w:t>на сподви</w:t>
      </w:r>
      <w:r w:rsidR="002D700A" w:rsidRPr="00DE4A2E">
        <w:t>́</w:t>
      </w:r>
      <w:r w:rsidRPr="00DE4A2E">
        <w:t>жник ве</w:t>
      </w:r>
      <w:r w:rsidR="002D700A" w:rsidRPr="00DE4A2E">
        <w:t>́</w:t>
      </w:r>
      <w:r w:rsidRPr="00DE4A2E">
        <w:t>рный яви</w:t>
      </w:r>
      <w:r w:rsidR="002D700A" w:rsidRPr="00DE4A2E">
        <w:t>́</w:t>
      </w:r>
      <w:r w:rsidRPr="00DE4A2E">
        <w:t>лся еси</w:t>
      </w:r>
      <w:r w:rsidR="002D700A" w:rsidRPr="00DE4A2E">
        <w:t>́</w:t>
      </w:r>
      <w:r w:rsidRPr="00DE4A2E">
        <w:t>. С ни</w:t>
      </w:r>
      <w:r w:rsidR="002D700A" w:rsidRPr="00DE4A2E">
        <w:t>́</w:t>
      </w:r>
      <w:r w:rsidRPr="00DE4A2E">
        <w:t>мже и осужде</w:t>
      </w:r>
      <w:r w:rsidR="002D700A" w:rsidRPr="00DE4A2E">
        <w:t>́</w:t>
      </w:r>
      <w:r w:rsidRPr="00DE4A2E">
        <w:t>ние непра</w:t>
      </w:r>
      <w:r w:rsidR="002D700A" w:rsidRPr="00DE4A2E">
        <w:t>́</w:t>
      </w:r>
      <w:r w:rsidRPr="00DE4A2E">
        <w:t>ведное и смерть му</w:t>
      </w:r>
      <w:r w:rsidR="002D700A" w:rsidRPr="00DE4A2E">
        <w:t>́</w:t>
      </w:r>
      <w:r w:rsidRPr="00DE4A2E">
        <w:t>ченическую претерпе</w:t>
      </w:r>
      <w:r w:rsidR="002D700A" w:rsidRPr="00DE4A2E">
        <w:t>́</w:t>
      </w:r>
      <w:r w:rsidRPr="00DE4A2E">
        <w:t>л еси</w:t>
      </w:r>
      <w:r w:rsidR="002D700A" w:rsidRPr="00DE4A2E">
        <w:t>́</w:t>
      </w:r>
      <w:r w:rsidRPr="00DE4A2E">
        <w:t xml:space="preserve">. </w:t>
      </w:r>
    </w:p>
    <w:p w:rsidR="00EA6C03" w:rsidRPr="00DE4A2E" w:rsidRDefault="00EA6C03" w:rsidP="00EA6C03">
      <w:pPr>
        <w:pStyle w:val="nbtservbasic"/>
      </w:pPr>
      <w:r w:rsidRPr="00DE4A2E">
        <w:rPr>
          <w:rStyle w:val="nbtservheadred0"/>
        </w:rPr>
        <w:t>П</w:t>
      </w:r>
      <w:r w:rsidRPr="00DE4A2E">
        <w:t>охвало</w:t>
      </w:r>
      <w:r w:rsidR="002D700A" w:rsidRPr="00DE4A2E">
        <w:t>́</w:t>
      </w:r>
      <w:r w:rsidRPr="00DE4A2E">
        <w:t xml:space="preserve"> Солове</w:t>
      </w:r>
      <w:r w:rsidR="002D700A" w:rsidRPr="00DE4A2E">
        <w:t>́</w:t>
      </w:r>
      <w:r w:rsidRPr="00DE4A2E">
        <w:t>цкая, священному</w:t>
      </w:r>
      <w:r w:rsidR="002D700A" w:rsidRPr="00DE4A2E">
        <w:t>́</w:t>
      </w:r>
      <w:r w:rsidRPr="00DE4A2E">
        <w:t>чениче Иларио</w:t>
      </w:r>
      <w:r w:rsidR="002D700A" w:rsidRPr="00DE4A2E">
        <w:t>́</w:t>
      </w:r>
      <w:r w:rsidRPr="00DE4A2E">
        <w:t>не, Це</w:t>
      </w:r>
      <w:r w:rsidR="002D700A" w:rsidRPr="00DE4A2E">
        <w:t>́</w:t>
      </w:r>
      <w:r w:rsidRPr="00DE4A2E">
        <w:t>ркве Ру</w:t>
      </w:r>
      <w:r w:rsidR="002D700A" w:rsidRPr="00DE4A2E">
        <w:t>́</w:t>
      </w:r>
      <w:r w:rsidRPr="00DE4A2E">
        <w:t>сския свети</w:t>
      </w:r>
      <w:r w:rsidR="002D700A" w:rsidRPr="00DE4A2E">
        <w:t>́</w:t>
      </w:r>
      <w:r w:rsidRPr="00DE4A2E">
        <w:t>льниче, Патриа</w:t>
      </w:r>
      <w:r w:rsidR="002D700A" w:rsidRPr="00DE4A2E">
        <w:t>́</w:t>
      </w:r>
      <w:r w:rsidRPr="00DE4A2E">
        <w:t>рха Ти</w:t>
      </w:r>
      <w:r w:rsidR="002D700A" w:rsidRPr="00DE4A2E">
        <w:t>́</w:t>
      </w:r>
      <w:r w:rsidRPr="00DE4A2E">
        <w:t>хона ве</w:t>
      </w:r>
      <w:r w:rsidR="002D700A" w:rsidRPr="00DE4A2E">
        <w:t>́</w:t>
      </w:r>
      <w:r w:rsidRPr="00DE4A2E">
        <w:t>рный спобо</w:t>
      </w:r>
      <w:r w:rsidR="002D700A" w:rsidRPr="00DE4A2E">
        <w:t>́</w:t>
      </w:r>
      <w:r w:rsidRPr="00DE4A2E">
        <w:t>рниче, крамолы</w:t>
      </w:r>
      <w:r w:rsidR="00E75E94" w:rsidRPr="00DE4A2E">
        <w:t>́</w:t>
      </w:r>
      <w:r w:rsidRPr="00DE4A2E">
        <w:t xml:space="preserve"> </w:t>
      </w:r>
      <w:r w:rsidRPr="00DE4A2E">
        <w:lastRenderedPageBreak/>
        <w:t>лжеобнови</w:t>
      </w:r>
      <w:r w:rsidR="00E75E94" w:rsidRPr="00DE4A2E">
        <w:t>́</w:t>
      </w:r>
      <w:r w:rsidRPr="00DE4A2E">
        <w:t>телей ре</w:t>
      </w:r>
      <w:r w:rsidR="00E75E94" w:rsidRPr="00DE4A2E">
        <w:t>́</w:t>
      </w:r>
      <w:r w:rsidRPr="00DE4A2E">
        <w:t>вностный обличи</w:t>
      </w:r>
      <w:r w:rsidR="00E75E94" w:rsidRPr="00DE4A2E">
        <w:t>́</w:t>
      </w:r>
      <w:r w:rsidRPr="00DE4A2E">
        <w:t>телю, исцели</w:t>
      </w:r>
      <w:r w:rsidR="00E75E94" w:rsidRPr="00DE4A2E">
        <w:t>́</w:t>
      </w:r>
      <w:r w:rsidRPr="00DE4A2E">
        <w:t xml:space="preserve"> и ны</w:t>
      </w:r>
      <w:r w:rsidR="00E75E94" w:rsidRPr="00DE4A2E">
        <w:t>́</w:t>
      </w:r>
      <w:r w:rsidRPr="00DE4A2E">
        <w:t>не ра</w:t>
      </w:r>
      <w:r w:rsidR="00E75E94" w:rsidRPr="00DE4A2E">
        <w:t>́</w:t>
      </w:r>
      <w:r w:rsidRPr="00DE4A2E">
        <w:t>ны церко</w:t>
      </w:r>
      <w:r w:rsidR="00E75E94" w:rsidRPr="00DE4A2E">
        <w:t>́</w:t>
      </w:r>
      <w:r w:rsidRPr="00DE4A2E">
        <w:t>вныя.</w:t>
      </w:r>
    </w:p>
    <w:p w:rsidR="00EA6C03" w:rsidRPr="00DE4A2E" w:rsidRDefault="00EA6C03" w:rsidP="00EA6C03">
      <w:pPr>
        <w:pStyle w:val="nbtservbasic"/>
      </w:pPr>
      <w:r w:rsidRPr="00DE4A2E">
        <w:rPr>
          <w:rStyle w:val="nbtservheadred0"/>
        </w:rPr>
        <w:t>П</w:t>
      </w:r>
      <w:r w:rsidRPr="00DE4A2E">
        <w:t>реподо</w:t>
      </w:r>
      <w:r w:rsidR="00E75E94" w:rsidRPr="00DE4A2E">
        <w:t>́</w:t>
      </w:r>
      <w:r w:rsidRPr="00DE4A2E">
        <w:t>бне о</w:t>
      </w:r>
      <w:r w:rsidR="00E75E94" w:rsidRPr="00DE4A2E">
        <w:t>́</w:t>
      </w:r>
      <w:r w:rsidRPr="00DE4A2E">
        <w:t>тче Алекси</w:t>
      </w:r>
      <w:r w:rsidR="00E75E94" w:rsidRPr="00DE4A2E">
        <w:t>́</w:t>
      </w:r>
      <w:r w:rsidRPr="00DE4A2E">
        <w:t>е, наста</w:t>
      </w:r>
      <w:r w:rsidR="00E75E94" w:rsidRPr="00DE4A2E">
        <w:t>́</w:t>
      </w:r>
      <w:r w:rsidRPr="00DE4A2E">
        <w:t>вников духо</w:t>
      </w:r>
      <w:r w:rsidR="00E75E94" w:rsidRPr="00DE4A2E">
        <w:t>́</w:t>
      </w:r>
      <w:r w:rsidRPr="00DE4A2E">
        <w:t>вных насле</w:t>
      </w:r>
      <w:r w:rsidR="00E75E94" w:rsidRPr="00DE4A2E">
        <w:t>́</w:t>
      </w:r>
      <w:r w:rsidRPr="00DE4A2E">
        <w:t>дниче, уче</w:t>
      </w:r>
      <w:r w:rsidR="00E75E94" w:rsidRPr="00DE4A2E">
        <w:t>́</w:t>
      </w:r>
      <w:r w:rsidRPr="00DE4A2E">
        <w:t>ний святооте</w:t>
      </w:r>
      <w:r w:rsidR="00E75E94" w:rsidRPr="00DE4A2E">
        <w:t>́</w:t>
      </w:r>
      <w:r w:rsidRPr="00DE4A2E">
        <w:t>ческих сокро</w:t>
      </w:r>
      <w:r w:rsidR="00E75E94" w:rsidRPr="00DE4A2E">
        <w:t>́</w:t>
      </w:r>
      <w:r w:rsidRPr="00DE4A2E">
        <w:t>вищнице и мно</w:t>
      </w:r>
      <w:r w:rsidR="00E75E94" w:rsidRPr="00DE4A2E">
        <w:t>́</w:t>
      </w:r>
      <w:r w:rsidRPr="00DE4A2E">
        <w:t>гих му</w:t>
      </w:r>
      <w:r w:rsidR="00E75E94" w:rsidRPr="00DE4A2E">
        <w:t>́</w:t>
      </w:r>
      <w:r w:rsidRPr="00DE4A2E">
        <w:t>ченик воспита</w:t>
      </w:r>
      <w:r w:rsidR="00E75E94" w:rsidRPr="00DE4A2E">
        <w:t>́</w:t>
      </w:r>
      <w:r w:rsidRPr="00DE4A2E">
        <w:t>телю! Не преста</w:t>
      </w:r>
      <w:r w:rsidR="00E75E94" w:rsidRPr="00DE4A2E">
        <w:t>́</w:t>
      </w:r>
      <w:r w:rsidRPr="00DE4A2E">
        <w:t>й Зоси</w:t>
      </w:r>
      <w:r w:rsidR="00E75E94" w:rsidRPr="00DE4A2E">
        <w:t>́</w:t>
      </w:r>
      <w:r w:rsidRPr="00DE4A2E">
        <w:t>мову пу</w:t>
      </w:r>
      <w:r w:rsidR="00E75E94" w:rsidRPr="00DE4A2E">
        <w:t>́</w:t>
      </w:r>
      <w:r w:rsidRPr="00DE4A2E">
        <w:t>стынь храни</w:t>
      </w:r>
      <w:r w:rsidR="00E75E94" w:rsidRPr="00DE4A2E">
        <w:t>́</w:t>
      </w:r>
      <w:r w:rsidRPr="00DE4A2E">
        <w:t>ти и мона</w:t>
      </w:r>
      <w:r w:rsidR="00E75E94" w:rsidRPr="00DE4A2E">
        <w:t>́</w:t>
      </w:r>
      <w:r w:rsidRPr="00DE4A2E">
        <w:t>шество правосла</w:t>
      </w:r>
      <w:r w:rsidR="00E75E94" w:rsidRPr="00DE4A2E">
        <w:t>́</w:t>
      </w:r>
      <w:r w:rsidRPr="00DE4A2E">
        <w:t>вное в по</w:t>
      </w:r>
      <w:r w:rsidR="00E75E94" w:rsidRPr="00DE4A2E">
        <w:t>́</w:t>
      </w:r>
      <w:r w:rsidRPr="00DE4A2E">
        <w:t>двизех духо</w:t>
      </w:r>
      <w:r w:rsidR="00E75E94" w:rsidRPr="00DE4A2E">
        <w:t>́</w:t>
      </w:r>
      <w:r w:rsidRPr="00DE4A2E">
        <w:t>вных утвержда</w:t>
      </w:r>
      <w:r w:rsidR="00E75E94" w:rsidRPr="00DE4A2E">
        <w:t>́</w:t>
      </w:r>
      <w:r w:rsidRPr="00DE4A2E">
        <w:t>ти.</w:t>
      </w:r>
    </w:p>
    <w:p w:rsidR="00EA6C03" w:rsidRPr="00DE4A2E" w:rsidRDefault="00EA6C03" w:rsidP="00EA6C03">
      <w:pPr>
        <w:pStyle w:val="nbtservbasic"/>
      </w:pPr>
      <w:r w:rsidRPr="00DE4A2E">
        <w:rPr>
          <w:rStyle w:val="nbtservheadred0"/>
        </w:rPr>
        <w:t>Н</w:t>
      </w:r>
      <w:r w:rsidRPr="00DE4A2E">
        <w:t>е солга</w:t>
      </w:r>
      <w:r w:rsidR="00E75E94" w:rsidRPr="00DE4A2E">
        <w:t>́</w:t>
      </w:r>
      <w:r w:rsidRPr="00DE4A2E">
        <w:t>ся проро</w:t>
      </w:r>
      <w:r w:rsidR="00E75E94" w:rsidRPr="00DE4A2E">
        <w:t>́</w:t>
      </w:r>
      <w:r w:rsidRPr="00DE4A2E">
        <w:t>чество преподо</w:t>
      </w:r>
      <w:r w:rsidR="00E75E94" w:rsidRPr="00DE4A2E">
        <w:t>́</w:t>
      </w:r>
      <w:r w:rsidRPr="00DE4A2E">
        <w:t>бнаго Амвро</w:t>
      </w:r>
      <w:r w:rsidR="00E75E94" w:rsidRPr="00DE4A2E">
        <w:t>́</w:t>
      </w:r>
      <w:r w:rsidRPr="00DE4A2E">
        <w:t>сия, ста</w:t>
      </w:r>
      <w:r w:rsidR="00E75E94" w:rsidRPr="00DE4A2E">
        <w:t>́</w:t>
      </w:r>
      <w:r w:rsidRPr="00DE4A2E">
        <w:t>рца оби</w:t>
      </w:r>
      <w:r w:rsidR="00E75E94" w:rsidRPr="00DE4A2E">
        <w:t>́</w:t>
      </w:r>
      <w:r w:rsidRPr="00DE4A2E">
        <w:t>тели О</w:t>
      </w:r>
      <w:r w:rsidR="00E75E94" w:rsidRPr="00DE4A2E">
        <w:t>́</w:t>
      </w:r>
      <w:r w:rsidRPr="00DE4A2E">
        <w:t>птинския: прее</w:t>
      </w:r>
      <w:r w:rsidR="00E75E94" w:rsidRPr="00DE4A2E">
        <w:t>́</w:t>
      </w:r>
      <w:r w:rsidRPr="00DE4A2E">
        <w:t>мник бо его</w:t>
      </w:r>
      <w:r w:rsidR="00E75E94" w:rsidRPr="00DE4A2E">
        <w:t>́</w:t>
      </w:r>
      <w:r w:rsidRPr="00DE4A2E">
        <w:t xml:space="preserve"> Исаа</w:t>
      </w:r>
      <w:r w:rsidR="00E75E94" w:rsidRPr="00DE4A2E">
        <w:t>́</w:t>
      </w:r>
      <w:r w:rsidRPr="00DE4A2E">
        <w:t>кий разоре</w:t>
      </w:r>
      <w:r w:rsidR="00E75E94" w:rsidRPr="00DE4A2E">
        <w:t>́</w:t>
      </w:r>
      <w:r w:rsidRPr="00DE4A2E">
        <w:t>ния тоя</w:t>
      </w:r>
      <w:r w:rsidR="00E75E94" w:rsidRPr="00DE4A2E">
        <w:t>́</w:t>
      </w:r>
      <w:r w:rsidRPr="00DE4A2E">
        <w:t xml:space="preserve"> самови</w:t>
      </w:r>
      <w:r w:rsidR="00E75E94" w:rsidRPr="00DE4A2E">
        <w:t>́</w:t>
      </w:r>
      <w:r w:rsidRPr="00DE4A2E">
        <w:t>дец быва</w:t>
      </w:r>
      <w:r w:rsidR="00E75E94" w:rsidRPr="00DE4A2E">
        <w:t>́</w:t>
      </w:r>
      <w:r w:rsidRPr="00DE4A2E">
        <w:t>ет и, крест свой му</w:t>
      </w:r>
      <w:r w:rsidR="00E75E94" w:rsidRPr="00DE4A2E">
        <w:t>́</w:t>
      </w:r>
      <w:r w:rsidRPr="00DE4A2E">
        <w:t>жественне прие</w:t>
      </w:r>
      <w:r w:rsidR="00E75E94" w:rsidRPr="00DE4A2E">
        <w:t>́</w:t>
      </w:r>
      <w:r w:rsidRPr="00DE4A2E">
        <w:t>м, в годи</w:t>
      </w:r>
      <w:r w:rsidR="00E75E94" w:rsidRPr="00DE4A2E">
        <w:t>́</w:t>
      </w:r>
      <w:r w:rsidRPr="00DE4A2E">
        <w:t>ну лю</w:t>
      </w:r>
      <w:r w:rsidR="00E75E94" w:rsidRPr="00DE4A2E">
        <w:t>́</w:t>
      </w:r>
      <w:r w:rsidRPr="00DE4A2E">
        <w:t>тую сме</w:t>
      </w:r>
      <w:r w:rsidR="00E75E94" w:rsidRPr="00DE4A2E">
        <w:t>́</w:t>
      </w:r>
      <w:r w:rsidRPr="00DE4A2E">
        <w:t>рти за Христа</w:t>
      </w:r>
      <w:r w:rsidR="00E75E94" w:rsidRPr="00DE4A2E">
        <w:t>́</w:t>
      </w:r>
      <w:r w:rsidRPr="00DE4A2E">
        <w:t xml:space="preserve"> сподобля</w:t>
      </w:r>
      <w:r w:rsidR="00E75E94" w:rsidRPr="00DE4A2E">
        <w:t>́</w:t>
      </w:r>
      <w:r w:rsidRPr="00DE4A2E">
        <w:t>ется.</w:t>
      </w:r>
    </w:p>
    <w:p w:rsidR="00EA6C03" w:rsidRPr="00DE4A2E" w:rsidRDefault="00EA6C03" w:rsidP="00EA6C03">
      <w:pPr>
        <w:pStyle w:val="nbtservbasic"/>
      </w:pPr>
      <w:r w:rsidRPr="00DE4A2E">
        <w:rPr>
          <w:rStyle w:val="nbtservheadred0"/>
        </w:rPr>
        <w:t>Богоро</w:t>
      </w:r>
      <w:r w:rsidR="00E75E94" w:rsidRPr="00DE4A2E">
        <w:rPr>
          <w:rStyle w:val="nbtservheadred0"/>
        </w:rPr>
        <w:t>́</w:t>
      </w:r>
      <w:r w:rsidRPr="00DE4A2E">
        <w:rPr>
          <w:rStyle w:val="nbtservheadred0"/>
        </w:rPr>
        <w:t>дичен: К</w:t>
      </w:r>
      <w:r w:rsidRPr="00DE4A2E">
        <w:t>ня</w:t>
      </w:r>
      <w:r w:rsidR="00E75E94" w:rsidRPr="00DE4A2E">
        <w:t>́</w:t>
      </w:r>
      <w:r w:rsidRPr="00DE4A2E">
        <w:t>зю ми</w:t>
      </w:r>
      <w:r w:rsidR="00E75E94" w:rsidRPr="00DE4A2E">
        <w:t>́</w:t>
      </w:r>
      <w:r w:rsidRPr="00DE4A2E">
        <w:t>ра, порабо</w:t>
      </w:r>
      <w:r w:rsidR="00E75E94" w:rsidRPr="00DE4A2E">
        <w:t>́</w:t>
      </w:r>
      <w:r w:rsidRPr="00DE4A2E">
        <w:t>тити Це</w:t>
      </w:r>
      <w:r w:rsidR="00E75E94" w:rsidRPr="00DE4A2E">
        <w:t>́</w:t>
      </w:r>
      <w:r w:rsidRPr="00DE4A2E">
        <w:t>рковь тща</w:t>
      </w:r>
      <w:r w:rsidR="00E75E94" w:rsidRPr="00DE4A2E">
        <w:t>́</w:t>
      </w:r>
      <w:r w:rsidRPr="00DE4A2E">
        <w:t>щуся, да</w:t>
      </w:r>
      <w:r w:rsidR="00E75E94" w:rsidRPr="00DE4A2E">
        <w:t>́</w:t>
      </w:r>
      <w:r w:rsidRPr="00DE4A2E">
        <w:t>же до уз и сме</w:t>
      </w:r>
      <w:r w:rsidR="00E75E94" w:rsidRPr="00DE4A2E">
        <w:t>́</w:t>
      </w:r>
      <w:r w:rsidRPr="00DE4A2E">
        <w:t>рти противоста</w:t>
      </w:r>
      <w:r w:rsidR="00E75E94" w:rsidRPr="00DE4A2E">
        <w:t>́</w:t>
      </w:r>
      <w:r w:rsidRPr="00DE4A2E">
        <w:t>ша отцы</w:t>
      </w:r>
      <w:r w:rsidR="00E75E94" w:rsidRPr="00DE4A2E">
        <w:t>́</w:t>
      </w:r>
      <w:r w:rsidRPr="00DE4A2E">
        <w:t xml:space="preserve"> святи</w:t>
      </w:r>
      <w:r w:rsidR="00E75E94" w:rsidRPr="00DE4A2E">
        <w:t>́</w:t>
      </w:r>
      <w:r w:rsidRPr="00DE4A2E">
        <w:t>и и все упова</w:t>
      </w:r>
      <w:r w:rsidR="00E75E94" w:rsidRPr="00DE4A2E">
        <w:t>́</w:t>
      </w:r>
      <w:r w:rsidRPr="00DE4A2E">
        <w:t>ние свое</w:t>
      </w:r>
      <w:r w:rsidR="00E75E94" w:rsidRPr="00DE4A2E">
        <w:t>́</w:t>
      </w:r>
      <w:r w:rsidRPr="00DE4A2E">
        <w:t xml:space="preserve"> по Бо</w:t>
      </w:r>
      <w:r w:rsidR="00E75E94" w:rsidRPr="00DE4A2E">
        <w:t>́</w:t>
      </w:r>
      <w:r w:rsidRPr="00DE4A2E">
        <w:t>зе на Де</w:t>
      </w:r>
      <w:r w:rsidR="00E75E94" w:rsidRPr="00DE4A2E">
        <w:t>́</w:t>
      </w:r>
      <w:r w:rsidRPr="00DE4A2E">
        <w:t>ву Пречи</w:t>
      </w:r>
      <w:r w:rsidR="00E75E94" w:rsidRPr="00DE4A2E">
        <w:t>́</w:t>
      </w:r>
      <w:r w:rsidRPr="00DE4A2E">
        <w:t>стую возложи</w:t>
      </w:r>
      <w:r w:rsidR="00E75E94" w:rsidRPr="00DE4A2E">
        <w:t>́</w:t>
      </w:r>
      <w:r w:rsidRPr="00DE4A2E">
        <w:t>ша.</w:t>
      </w:r>
    </w:p>
    <w:p w:rsidR="00EA6C03" w:rsidRPr="00DE4A2E" w:rsidRDefault="00EA6C03" w:rsidP="003C2206">
      <w:pPr>
        <w:pStyle w:val="nbtservheadred"/>
      </w:pPr>
      <w:r w:rsidRPr="00DE4A2E">
        <w:t>Песнь 5</w:t>
      </w:r>
    </w:p>
    <w:p w:rsidR="00EA6C03" w:rsidRPr="00DE4A2E" w:rsidRDefault="00EA6C03" w:rsidP="00903DD1">
      <w:pPr>
        <w:pStyle w:val="nbtservstih"/>
      </w:pPr>
      <w:r w:rsidRPr="00DE4A2E">
        <w:rPr>
          <w:rStyle w:val="obkgrred"/>
        </w:rPr>
        <w:t>Ирмо</w:t>
      </w:r>
      <w:r w:rsidR="00E75E94" w:rsidRPr="00DE4A2E">
        <w:rPr>
          <w:rStyle w:val="obkgrred"/>
        </w:rPr>
        <w:t>́</w:t>
      </w:r>
      <w:r w:rsidRPr="00DE4A2E">
        <w:rPr>
          <w:rStyle w:val="obkgrred"/>
        </w:rPr>
        <w:t>с: С</w:t>
      </w:r>
      <w:r w:rsidRPr="00DE4A2E">
        <w:t>вет и мир Твой, Христе</w:t>
      </w:r>
      <w:r w:rsidR="0093503A" w:rsidRPr="00DE4A2E">
        <w:t>́</w:t>
      </w:r>
      <w:r w:rsidRPr="00DE4A2E">
        <w:t>,/ рабо</w:t>
      </w:r>
      <w:r w:rsidR="0093503A" w:rsidRPr="00DE4A2E">
        <w:t>́</w:t>
      </w:r>
      <w:r w:rsidRPr="00DE4A2E">
        <w:t>м Твои</w:t>
      </w:r>
      <w:r w:rsidR="0093503A" w:rsidRPr="00DE4A2E">
        <w:t>́</w:t>
      </w:r>
      <w:r w:rsidRPr="00DE4A2E">
        <w:t>м пода</w:t>
      </w:r>
      <w:r w:rsidR="0093503A" w:rsidRPr="00DE4A2E">
        <w:t>́</w:t>
      </w:r>
      <w:r w:rsidRPr="00DE4A2E">
        <w:t>ждь, Бла</w:t>
      </w:r>
      <w:r w:rsidR="0093503A" w:rsidRPr="00DE4A2E">
        <w:t>́</w:t>
      </w:r>
      <w:r w:rsidRPr="00DE4A2E">
        <w:t>же:/ Ты бо еси</w:t>
      </w:r>
      <w:r w:rsidR="0093503A" w:rsidRPr="00DE4A2E">
        <w:t>́</w:t>
      </w:r>
      <w:r w:rsidRPr="00DE4A2E">
        <w:t xml:space="preserve"> всех мир,/ и сою</w:t>
      </w:r>
      <w:r w:rsidR="0093503A" w:rsidRPr="00DE4A2E">
        <w:t>́</w:t>
      </w:r>
      <w:r w:rsidRPr="00DE4A2E">
        <w:t>з любве</w:t>
      </w:r>
      <w:r w:rsidR="0093503A" w:rsidRPr="00DE4A2E">
        <w:t>́</w:t>
      </w:r>
      <w:r w:rsidRPr="00DE4A2E">
        <w:t>, Человеколю</w:t>
      </w:r>
      <w:r w:rsidR="0093503A" w:rsidRPr="00DE4A2E">
        <w:t>́</w:t>
      </w:r>
      <w:r w:rsidRPr="00DE4A2E">
        <w:t>бче,/ Тя позна</w:t>
      </w:r>
      <w:r w:rsidR="0093503A" w:rsidRPr="00DE4A2E">
        <w:t>́</w:t>
      </w:r>
      <w:r w:rsidRPr="00DE4A2E">
        <w:t>вшим у</w:t>
      </w:r>
      <w:r w:rsidR="0093503A" w:rsidRPr="00DE4A2E">
        <w:t>́</w:t>
      </w:r>
      <w:r w:rsidRPr="00DE4A2E">
        <w:t>тро све</w:t>
      </w:r>
      <w:r w:rsidR="0093503A" w:rsidRPr="00DE4A2E">
        <w:t>́</w:t>
      </w:r>
      <w:r w:rsidRPr="00DE4A2E">
        <w:t>тлое,/</w:t>
      </w:r>
      <w:r w:rsidR="00261082" w:rsidRPr="00DE4A2E">
        <w:t>/</w:t>
      </w:r>
      <w:r w:rsidRPr="00DE4A2E">
        <w:t xml:space="preserve"> и Влады</w:t>
      </w:r>
      <w:r w:rsidR="0093503A" w:rsidRPr="00DE4A2E">
        <w:t>́</w:t>
      </w:r>
      <w:r w:rsidRPr="00DE4A2E">
        <w:t>ку вои</w:t>
      </w:r>
      <w:r w:rsidR="0093503A" w:rsidRPr="00DE4A2E">
        <w:t>́</w:t>
      </w:r>
      <w:r w:rsidR="00E30CA9" w:rsidRPr="00DE4A2E">
        <w:t>стин</w:t>
      </w:r>
      <w:r w:rsidRPr="00DE4A2E">
        <w:t>у, и Го</w:t>
      </w:r>
      <w:r w:rsidR="0093503A" w:rsidRPr="00DE4A2E">
        <w:t>́</w:t>
      </w:r>
      <w:r w:rsidRPr="00DE4A2E">
        <w:t xml:space="preserve">спода.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обо</w:t>
      </w:r>
      <w:r w:rsidR="0093503A" w:rsidRPr="00DE4A2E">
        <w:t>́</w:t>
      </w:r>
      <w:r w:rsidRPr="00DE4A2E">
        <w:t>рное веле</w:t>
      </w:r>
      <w:r w:rsidR="0093503A" w:rsidRPr="00DE4A2E">
        <w:t>́</w:t>
      </w:r>
      <w:r w:rsidRPr="00DE4A2E">
        <w:t>ние исполня</w:t>
      </w:r>
      <w:r w:rsidR="0093503A" w:rsidRPr="00DE4A2E">
        <w:t>́</w:t>
      </w:r>
      <w:r w:rsidRPr="00DE4A2E">
        <w:t>я, святы</w:t>
      </w:r>
      <w:r w:rsidR="0093503A" w:rsidRPr="00DE4A2E">
        <w:t>́</w:t>
      </w:r>
      <w:r w:rsidRPr="00DE4A2E">
        <w:t>й Патриа</w:t>
      </w:r>
      <w:r w:rsidR="0093503A" w:rsidRPr="00DE4A2E">
        <w:t>́</w:t>
      </w:r>
      <w:r w:rsidRPr="00DE4A2E">
        <w:t>рх прее</w:t>
      </w:r>
      <w:r w:rsidR="0093503A" w:rsidRPr="00DE4A2E">
        <w:t>́</w:t>
      </w:r>
      <w:r w:rsidRPr="00DE4A2E">
        <w:t>мники себе</w:t>
      </w:r>
      <w:r w:rsidR="0093503A" w:rsidRPr="00DE4A2E">
        <w:t>́</w:t>
      </w:r>
      <w:r w:rsidRPr="00DE4A2E">
        <w:t xml:space="preserve"> указу</w:t>
      </w:r>
      <w:r w:rsidR="0093503A" w:rsidRPr="00DE4A2E">
        <w:t>́</w:t>
      </w:r>
      <w:r w:rsidRPr="00DE4A2E">
        <w:t>ет, в та</w:t>
      </w:r>
      <w:r w:rsidR="0093503A" w:rsidRPr="00DE4A2E">
        <w:t>́</w:t>
      </w:r>
      <w:r w:rsidRPr="00DE4A2E">
        <w:t>йне завеща</w:t>
      </w:r>
      <w:r w:rsidR="0093503A" w:rsidRPr="00DE4A2E">
        <w:t>́</w:t>
      </w:r>
      <w:r w:rsidRPr="00DE4A2E">
        <w:t>ние храня</w:t>
      </w:r>
      <w:r w:rsidR="0093503A" w:rsidRPr="00DE4A2E">
        <w:t>́</w:t>
      </w:r>
      <w:r w:rsidRPr="00DE4A2E">
        <w:t xml:space="preserve"> да</w:t>
      </w:r>
      <w:r w:rsidR="0093503A" w:rsidRPr="00DE4A2E">
        <w:t>́</w:t>
      </w:r>
      <w:r w:rsidRPr="00DE4A2E">
        <w:t>же до вре</w:t>
      </w:r>
      <w:r w:rsidR="0093503A" w:rsidRPr="00DE4A2E">
        <w:t>́</w:t>
      </w:r>
      <w:r w:rsidRPr="00DE4A2E">
        <w:t>мене преставле</w:t>
      </w:r>
      <w:r w:rsidR="0093503A" w:rsidRPr="00DE4A2E">
        <w:t>́</w:t>
      </w:r>
      <w:r w:rsidRPr="00DE4A2E">
        <w:t>ния своего</w:t>
      </w:r>
      <w:r w:rsidR="0093503A" w:rsidRPr="00DE4A2E">
        <w:t>́</w:t>
      </w:r>
      <w:r w:rsidRPr="00DE4A2E">
        <w:t>, и сим показу</w:t>
      </w:r>
      <w:r w:rsidR="0093503A" w:rsidRPr="00DE4A2E">
        <w:t>́</w:t>
      </w:r>
      <w:r w:rsidRPr="00DE4A2E">
        <w:t>ет лжесобо</w:t>
      </w:r>
      <w:r w:rsidR="0093503A" w:rsidRPr="00DE4A2E">
        <w:t>́</w:t>
      </w:r>
      <w:r w:rsidRPr="00DE4A2E">
        <w:t>ров бе</w:t>
      </w:r>
      <w:r w:rsidR="0093503A" w:rsidRPr="00DE4A2E">
        <w:t>́</w:t>
      </w:r>
      <w:r w:rsidRPr="00DE4A2E">
        <w:t>гати, созыва</w:t>
      </w:r>
      <w:r w:rsidR="0093503A" w:rsidRPr="00DE4A2E">
        <w:t>́</w:t>
      </w:r>
      <w:r w:rsidRPr="00DE4A2E">
        <w:t>емых веле</w:t>
      </w:r>
      <w:r w:rsidR="0093503A" w:rsidRPr="00DE4A2E">
        <w:t>́</w:t>
      </w:r>
      <w:r w:rsidRPr="00DE4A2E">
        <w:t>нием вла</w:t>
      </w:r>
      <w:r w:rsidR="0093503A" w:rsidRPr="00DE4A2E">
        <w:t>́</w:t>
      </w:r>
      <w:r w:rsidRPr="00DE4A2E">
        <w:t>сти безбо</w:t>
      </w:r>
      <w:r w:rsidR="0093503A" w:rsidRPr="00DE4A2E">
        <w:t>́</w:t>
      </w:r>
      <w:r w:rsidRPr="00DE4A2E">
        <w:t xml:space="preserve">жныя.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У</w:t>
      </w:r>
      <w:r w:rsidRPr="00DE4A2E">
        <w:t>мира</w:t>
      </w:r>
      <w:r w:rsidR="0093503A" w:rsidRPr="00DE4A2E">
        <w:t>́</w:t>
      </w:r>
      <w:r w:rsidRPr="00DE4A2E">
        <w:t>ние тя</w:t>
      </w:r>
      <w:r w:rsidR="0093503A" w:rsidRPr="00DE4A2E">
        <w:t>́</w:t>
      </w:r>
      <w:r w:rsidRPr="00DE4A2E">
        <w:t>жкое за Це</w:t>
      </w:r>
      <w:r w:rsidR="0093503A" w:rsidRPr="00DE4A2E">
        <w:t>́</w:t>
      </w:r>
      <w:r w:rsidRPr="00DE4A2E">
        <w:t>рковь Ру</w:t>
      </w:r>
      <w:r w:rsidR="0093503A" w:rsidRPr="00DE4A2E">
        <w:t>́</w:t>
      </w:r>
      <w:r w:rsidRPr="00DE4A2E">
        <w:t>сскую на всяк день претерпева</w:t>
      </w:r>
      <w:r w:rsidR="0093503A" w:rsidRPr="00DE4A2E">
        <w:t>́</w:t>
      </w:r>
      <w:r w:rsidRPr="00DE4A2E">
        <w:t>л еси</w:t>
      </w:r>
      <w:r w:rsidR="0093503A" w:rsidRPr="00DE4A2E">
        <w:t>́</w:t>
      </w:r>
      <w:r w:rsidRPr="00DE4A2E">
        <w:t>, Патриа</w:t>
      </w:r>
      <w:r w:rsidR="0093503A" w:rsidRPr="00DE4A2E">
        <w:t>́</w:t>
      </w:r>
      <w:r w:rsidRPr="00DE4A2E">
        <w:t>рше Ти</w:t>
      </w:r>
      <w:r w:rsidR="0093503A" w:rsidRPr="00DE4A2E">
        <w:t>́</w:t>
      </w:r>
      <w:r w:rsidRPr="00DE4A2E">
        <w:t>хоне, мно</w:t>
      </w:r>
      <w:r w:rsidR="0093503A" w:rsidRPr="00DE4A2E">
        <w:t>́</w:t>
      </w:r>
      <w:r w:rsidRPr="00DE4A2E">
        <w:t>гажды от безбо</w:t>
      </w:r>
      <w:r w:rsidR="0093503A" w:rsidRPr="00DE4A2E">
        <w:t>́</w:t>
      </w:r>
      <w:r w:rsidRPr="00DE4A2E">
        <w:t>жных искуша</w:t>
      </w:r>
      <w:r w:rsidR="0093503A" w:rsidRPr="00DE4A2E">
        <w:t>́</w:t>
      </w:r>
      <w:r w:rsidRPr="00DE4A2E">
        <w:t>емь, но чист от греха</w:t>
      </w:r>
      <w:r w:rsidR="0093503A" w:rsidRPr="00DE4A2E">
        <w:t>́</w:t>
      </w:r>
      <w:r w:rsidRPr="00DE4A2E">
        <w:t xml:space="preserve"> яви</w:t>
      </w:r>
      <w:r w:rsidR="0093503A" w:rsidRPr="00DE4A2E">
        <w:t>́</w:t>
      </w:r>
      <w:r w:rsidRPr="00DE4A2E">
        <w:t>лся еси</w:t>
      </w:r>
      <w:r w:rsidR="0093503A" w:rsidRPr="00DE4A2E">
        <w:t>́</w:t>
      </w:r>
      <w:r w:rsidRPr="00DE4A2E">
        <w:t>, па</w:t>
      </w:r>
      <w:r w:rsidR="0093503A" w:rsidRPr="00DE4A2E">
        <w:t>́</w:t>
      </w:r>
      <w:r w:rsidRPr="00DE4A2E">
        <w:t>ству от волко</w:t>
      </w:r>
      <w:r w:rsidR="0093503A" w:rsidRPr="00DE4A2E">
        <w:t>́</w:t>
      </w:r>
      <w:r w:rsidRPr="00DE4A2E">
        <w:t>в соблюды</w:t>
      </w:r>
      <w:r w:rsidR="0093503A" w:rsidRPr="00DE4A2E">
        <w:t>́</w:t>
      </w:r>
      <w:r w:rsidRPr="00DE4A2E">
        <w:t>й непоро</w:t>
      </w:r>
      <w:r w:rsidR="0093503A" w:rsidRPr="00DE4A2E">
        <w:t>́</w:t>
      </w:r>
      <w:r w:rsidRPr="00DE4A2E">
        <w:t xml:space="preserve">чно.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П</w:t>
      </w:r>
      <w:r w:rsidRPr="00DE4A2E">
        <w:t>ра</w:t>
      </w:r>
      <w:r w:rsidR="0093503A" w:rsidRPr="00DE4A2E">
        <w:t>́</w:t>
      </w:r>
      <w:r w:rsidRPr="00DE4A2E">
        <w:t>ведно и благоче</w:t>
      </w:r>
      <w:r w:rsidR="0093503A" w:rsidRPr="00DE4A2E">
        <w:t>́</w:t>
      </w:r>
      <w:r w:rsidRPr="00DE4A2E">
        <w:t>стно жити</w:t>
      </w:r>
      <w:r w:rsidR="0093503A" w:rsidRPr="00DE4A2E">
        <w:t>́</w:t>
      </w:r>
      <w:r w:rsidRPr="00DE4A2E">
        <w:t>е твое</w:t>
      </w:r>
      <w:r w:rsidR="0093503A" w:rsidRPr="00DE4A2E">
        <w:t>́</w:t>
      </w:r>
      <w:r w:rsidRPr="00DE4A2E">
        <w:t xml:space="preserve"> бысть, святи</w:t>
      </w:r>
      <w:r w:rsidR="0093503A" w:rsidRPr="00DE4A2E">
        <w:t>́</w:t>
      </w:r>
      <w:r w:rsidRPr="00DE4A2E">
        <w:t>телю Кири</w:t>
      </w:r>
      <w:r w:rsidR="0093503A" w:rsidRPr="00DE4A2E">
        <w:t>́</w:t>
      </w:r>
      <w:r w:rsidRPr="00DE4A2E">
        <w:t>лле. А</w:t>
      </w:r>
      <w:r w:rsidR="0093503A" w:rsidRPr="00DE4A2E">
        <w:t>́</w:t>
      </w:r>
      <w:r w:rsidRPr="00DE4A2E">
        <w:t>ще и во изгна</w:t>
      </w:r>
      <w:r w:rsidR="0093503A" w:rsidRPr="00DE4A2E">
        <w:t>́</w:t>
      </w:r>
      <w:r w:rsidRPr="00DE4A2E">
        <w:t>нии мно</w:t>
      </w:r>
      <w:r w:rsidR="0093503A" w:rsidRPr="00DE4A2E">
        <w:t>́</w:t>
      </w:r>
      <w:r w:rsidRPr="00DE4A2E">
        <w:t>гая ле</w:t>
      </w:r>
      <w:r w:rsidR="0093503A" w:rsidRPr="00DE4A2E">
        <w:t>́</w:t>
      </w:r>
      <w:r w:rsidRPr="00DE4A2E">
        <w:t>та пребы</w:t>
      </w:r>
      <w:r w:rsidR="0093503A" w:rsidRPr="00DE4A2E">
        <w:t>́</w:t>
      </w:r>
      <w:r w:rsidRPr="00DE4A2E">
        <w:t>л еси</w:t>
      </w:r>
      <w:r w:rsidR="0093503A" w:rsidRPr="00DE4A2E">
        <w:t>́</w:t>
      </w:r>
      <w:r w:rsidRPr="00DE4A2E">
        <w:t>, оба</w:t>
      </w:r>
      <w:r w:rsidR="0093503A" w:rsidRPr="00DE4A2E">
        <w:t>́</w:t>
      </w:r>
      <w:r w:rsidRPr="00DE4A2E">
        <w:t>че собра</w:t>
      </w:r>
      <w:r w:rsidR="0093503A" w:rsidRPr="00DE4A2E">
        <w:t>́</w:t>
      </w:r>
      <w:r w:rsidRPr="00DE4A2E">
        <w:t>тий твои</w:t>
      </w:r>
      <w:r w:rsidR="0093503A" w:rsidRPr="00DE4A2E">
        <w:t>́</w:t>
      </w:r>
      <w:r w:rsidRPr="00DE4A2E">
        <w:t>х утверди</w:t>
      </w:r>
      <w:r w:rsidR="0093503A" w:rsidRPr="00DE4A2E">
        <w:t>́</w:t>
      </w:r>
      <w:r w:rsidRPr="00DE4A2E">
        <w:t>л еси</w:t>
      </w:r>
      <w:r w:rsidR="0093503A" w:rsidRPr="00DE4A2E">
        <w:t>́</w:t>
      </w:r>
      <w:r w:rsidRPr="00DE4A2E">
        <w:t xml:space="preserve"> на ка</w:t>
      </w:r>
      <w:r w:rsidR="0093503A" w:rsidRPr="00DE4A2E">
        <w:t>́</w:t>
      </w:r>
      <w:r w:rsidRPr="00DE4A2E">
        <w:t>мени ве</w:t>
      </w:r>
      <w:r w:rsidR="00CA72F8" w:rsidRPr="00DE4A2E">
        <w:t>́</w:t>
      </w:r>
      <w:r w:rsidRPr="00DE4A2E">
        <w:t>ры Христо</w:t>
      </w:r>
      <w:r w:rsidR="00CA72F8" w:rsidRPr="00DE4A2E">
        <w:t>́</w:t>
      </w:r>
      <w:r w:rsidRPr="00DE4A2E">
        <w:t>вы, смерть же твоя</w:t>
      </w:r>
      <w:r w:rsidR="00CA72F8" w:rsidRPr="00DE4A2E">
        <w:t>́</w:t>
      </w:r>
      <w:r w:rsidRPr="00DE4A2E">
        <w:t xml:space="preserve"> в земли</w:t>
      </w:r>
      <w:r w:rsidR="00CA72F8" w:rsidRPr="00DE4A2E">
        <w:t>́</w:t>
      </w:r>
      <w:r w:rsidRPr="00DE4A2E">
        <w:t xml:space="preserve"> пусты</w:t>
      </w:r>
      <w:r w:rsidR="00CA72F8" w:rsidRPr="00DE4A2E">
        <w:t>́</w:t>
      </w:r>
      <w:r w:rsidRPr="00DE4A2E">
        <w:t>нней му</w:t>
      </w:r>
      <w:r w:rsidR="00CA72F8" w:rsidRPr="00DE4A2E">
        <w:t>́</w:t>
      </w:r>
      <w:r w:rsidRPr="00DE4A2E">
        <w:t>ченичество за ве</w:t>
      </w:r>
      <w:r w:rsidR="00CA72F8" w:rsidRPr="00DE4A2E">
        <w:t>́</w:t>
      </w:r>
      <w:r w:rsidRPr="00DE4A2E">
        <w:t xml:space="preserve">ру </w:t>
      </w:r>
      <w:r w:rsidR="00E30CA9" w:rsidRPr="00DE4A2E">
        <w:t>п</w:t>
      </w:r>
      <w:r w:rsidRPr="00DE4A2E">
        <w:t>равосла</w:t>
      </w:r>
      <w:r w:rsidR="00CA72F8" w:rsidRPr="00DE4A2E">
        <w:t>́</w:t>
      </w:r>
      <w:r w:rsidRPr="00DE4A2E">
        <w:t>вную яви</w:t>
      </w:r>
      <w:r w:rsidR="00CA72F8" w:rsidRPr="00DE4A2E">
        <w:t>́</w:t>
      </w:r>
      <w:r w:rsidRPr="00DE4A2E">
        <w:t>ся.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Л</w:t>
      </w:r>
      <w:r w:rsidRPr="00DE4A2E">
        <w:t>е</w:t>
      </w:r>
      <w:r w:rsidR="00CA72F8" w:rsidRPr="00DE4A2E">
        <w:t>́</w:t>
      </w:r>
      <w:r w:rsidRPr="00DE4A2E">
        <w:t>стию и нече</w:t>
      </w:r>
      <w:r w:rsidR="00CA72F8" w:rsidRPr="00DE4A2E">
        <w:t>́</w:t>
      </w:r>
      <w:r w:rsidRPr="00DE4A2E">
        <w:t>стием тща</w:t>
      </w:r>
      <w:r w:rsidR="00CA72F8" w:rsidRPr="00DE4A2E">
        <w:t>́</w:t>
      </w:r>
      <w:r w:rsidRPr="00DE4A2E">
        <w:t>щимся премени</w:t>
      </w:r>
      <w:r w:rsidR="00CA72F8" w:rsidRPr="00DE4A2E">
        <w:t>́</w:t>
      </w:r>
      <w:r w:rsidRPr="00DE4A2E">
        <w:t>ти ве</w:t>
      </w:r>
      <w:r w:rsidR="00CA72F8" w:rsidRPr="00DE4A2E">
        <w:t>́</w:t>
      </w:r>
      <w:r w:rsidRPr="00DE4A2E">
        <w:t>ру святу</w:t>
      </w:r>
      <w:r w:rsidR="00CA72F8" w:rsidRPr="00DE4A2E">
        <w:t>́</w:t>
      </w:r>
      <w:r w:rsidRPr="00DE4A2E">
        <w:t>ю оте</w:t>
      </w:r>
      <w:r w:rsidR="00CA72F8" w:rsidRPr="00DE4A2E">
        <w:t>́</w:t>
      </w:r>
      <w:r w:rsidRPr="00DE4A2E">
        <w:t>ческую противуста</w:t>
      </w:r>
      <w:r w:rsidR="00CA72F8" w:rsidRPr="00DE4A2E">
        <w:t>́</w:t>
      </w:r>
      <w:r w:rsidRPr="00DE4A2E">
        <w:t>л еси</w:t>
      </w:r>
      <w:r w:rsidR="00CA72F8" w:rsidRPr="00DE4A2E">
        <w:t>́</w:t>
      </w:r>
      <w:r w:rsidRPr="00DE4A2E">
        <w:t xml:space="preserve"> небоя</w:t>
      </w:r>
      <w:r w:rsidR="00CA72F8" w:rsidRPr="00DE4A2E">
        <w:t>́</w:t>
      </w:r>
      <w:r w:rsidRPr="00DE4A2E">
        <w:t>зненно, свя</w:t>
      </w:r>
      <w:r w:rsidR="00CA72F8" w:rsidRPr="00DE4A2E">
        <w:t>́</w:t>
      </w:r>
      <w:r w:rsidR="00E30CA9" w:rsidRPr="00DE4A2E">
        <w:t>те Агафа</w:t>
      </w:r>
      <w:r w:rsidR="00CE168D" w:rsidRPr="00DE4A2E">
        <w:t>́</w:t>
      </w:r>
      <w:r w:rsidR="00E30CA9" w:rsidRPr="00DE4A2E">
        <w:t>н</w:t>
      </w:r>
      <w:r w:rsidR="00EC1BF1" w:rsidRPr="00DE4A2E">
        <w:t>г</w:t>
      </w:r>
      <w:r w:rsidRPr="00DE4A2E">
        <w:t>еле, сего</w:t>
      </w:r>
      <w:r w:rsidR="00CA72F8" w:rsidRPr="00DE4A2E">
        <w:t>́</w:t>
      </w:r>
      <w:r w:rsidRPr="00DE4A2E">
        <w:t xml:space="preserve"> ра</w:t>
      </w:r>
      <w:r w:rsidR="00CA72F8" w:rsidRPr="00DE4A2E">
        <w:t>́</w:t>
      </w:r>
      <w:r w:rsidRPr="00DE4A2E">
        <w:t>ди изгна</w:t>
      </w:r>
      <w:r w:rsidR="00CA72F8" w:rsidRPr="00DE4A2E">
        <w:t>́</w:t>
      </w:r>
      <w:r w:rsidRPr="00DE4A2E">
        <w:t>н был еси</w:t>
      </w:r>
      <w:r w:rsidR="00CA72F8" w:rsidRPr="00DE4A2E">
        <w:t>́</w:t>
      </w:r>
      <w:r w:rsidRPr="00DE4A2E">
        <w:t>, да уве</w:t>
      </w:r>
      <w:r w:rsidR="00CA72F8" w:rsidRPr="00DE4A2E">
        <w:t>́</w:t>
      </w:r>
      <w:r w:rsidRPr="00DE4A2E">
        <w:t>дят ве</w:t>
      </w:r>
      <w:r w:rsidR="00CA72F8" w:rsidRPr="00DE4A2E">
        <w:t>́</w:t>
      </w:r>
      <w:r w:rsidRPr="00DE4A2E">
        <w:t>рнии, я</w:t>
      </w:r>
      <w:r w:rsidR="00CA72F8" w:rsidRPr="00DE4A2E">
        <w:t>́</w:t>
      </w:r>
      <w:r w:rsidRPr="00DE4A2E">
        <w:t>ко вре</w:t>
      </w:r>
      <w:r w:rsidR="00CA72F8" w:rsidRPr="00DE4A2E">
        <w:t>́</w:t>
      </w:r>
      <w:r w:rsidRPr="00DE4A2E">
        <w:t>мя приспе</w:t>
      </w:r>
      <w:r w:rsidR="00CA72F8" w:rsidRPr="00DE4A2E">
        <w:t>́</w:t>
      </w:r>
      <w:r w:rsidRPr="00DE4A2E">
        <w:t xml:space="preserve"> за пра</w:t>
      </w:r>
      <w:r w:rsidR="00CA72F8" w:rsidRPr="00DE4A2E">
        <w:t>́</w:t>
      </w:r>
      <w:r w:rsidRPr="00DE4A2E">
        <w:t>вду Христо</w:t>
      </w:r>
      <w:r w:rsidR="00CA72F8" w:rsidRPr="00DE4A2E">
        <w:t>́</w:t>
      </w:r>
      <w:r w:rsidRPr="00DE4A2E">
        <w:t>ву страда</w:t>
      </w:r>
      <w:r w:rsidR="00CA72F8" w:rsidRPr="00DE4A2E">
        <w:t>́</w:t>
      </w:r>
      <w:r w:rsidRPr="00DE4A2E">
        <w:t>ти.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О</w:t>
      </w:r>
      <w:r w:rsidRPr="00DE4A2E">
        <w:t xml:space="preserve"> кре</w:t>
      </w:r>
      <w:r w:rsidR="00CA72F8" w:rsidRPr="00DE4A2E">
        <w:t>́</w:t>
      </w:r>
      <w:r w:rsidRPr="00DE4A2E">
        <w:t>посте несокруши</w:t>
      </w:r>
      <w:r w:rsidR="00CA72F8" w:rsidRPr="00DE4A2E">
        <w:t>́</w:t>
      </w:r>
      <w:r w:rsidRPr="00DE4A2E">
        <w:t>мая, святи</w:t>
      </w:r>
      <w:r w:rsidR="00CA72F8" w:rsidRPr="00DE4A2E">
        <w:t>́</w:t>
      </w:r>
      <w:r w:rsidRPr="00DE4A2E">
        <w:t>телю о</w:t>
      </w:r>
      <w:r w:rsidR="00CA72F8" w:rsidRPr="00DE4A2E">
        <w:t>́</w:t>
      </w:r>
      <w:r w:rsidRPr="00DE4A2E">
        <w:t>тче Пе</w:t>
      </w:r>
      <w:r w:rsidR="00CA72F8" w:rsidRPr="00DE4A2E">
        <w:t>́</w:t>
      </w:r>
      <w:r w:rsidRPr="00DE4A2E">
        <w:t>тре! Страда</w:t>
      </w:r>
      <w:r w:rsidR="00CA72F8" w:rsidRPr="00DE4A2E">
        <w:t>́</w:t>
      </w:r>
      <w:r w:rsidRPr="00DE4A2E">
        <w:t>нием бо лю</w:t>
      </w:r>
      <w:r w:rsidR="00CA72F8" w:rsidRPr="00DE4A2E">
        <w:t>́</w:t>
      </w:r>
      <w:r w:rsidRPr="00DE4A2E">
        <w:t>тым Це</w:t>
      </w:r>
      <w:r w:rsidR="00CA72F8" w:rsidRPr="00DE4A2E">
        <w:t>́</w:t>
      </w:r>
      <w:r w:rsidRPr="00DE4A2E">
        <w:t>рковь Ру</w:t>
      </w:r>
      <w:r w:rsidR="00CA72F8" w:rsidRPr="00DE4A2E">
        <w:t>́</w:t>
      </w:r>
      <w:r w:rsidRPr="00DE4A2E">
        <w:t>сскую от раско</w:t>
      </w:r>
      <w:r w:rsidR="00CA72F8" w:rsidRPr="00DE4A2E">
        <w:t>́</w:t>
      </w:r>
      <w:r w:rsidRPr="00DE4A2E">
        <w:t>ла храни</w:t>
      </w:r>
      <w:r w:rsidR="00CA72F8" w:rsidRPr="00DE4A2E">
        <w:t>́</w:t>
      </w:r>
      <w:r w:rsidRPr="00DE4A2E">
        <w:t>л еси</w:t>
      </w:r>
      <w:r w:rsidR="00CA72F8" w:rsidRPr="00DE4A2E">
        <w:t>́</w:t>
      </w:r>
      <w:r w:rsidRPr="00DE4A2E">
        <w:t>, я</w:t>
      </w:r>
      <w:r w:rsidR="00CA72F8" w:rsidRPr="00DE4A2E">
        <w:t>́</w:t>
      </w:r>
      <w:r w:rsidRPr="00DE4A2E">
        <w:t>ко ве</w:t>
      </w:r>
      <w:r w:rsidR="00CA72F8" w:rsidRPr="00DE4A2E">
        <w:t>́</w:t>
      </w:r>
      <w:r w:rsidRPr="00DE4A2E">
        <w:t>рный до сме</w:t>
      </w:r>
      <w:r w:rsidR="00CA72F8" w:rsidRPr="00DE4A2E">
        <w:t>́</w:t>
      </w:r>
      <w:r w:rsidRPr="00DE4A2E">
        <w:t>рти Патриа</w:t>
      </w:r>
      <w:r w:rsidR="00CA72F8" w:rsidRPr="00DE4A2E">
        <w:t>́</w:t>
      </w:r>
      <w:r w:rsidRPr="00DE4A2E">
        <w:t>рха Ти</w:t>
      </w:r>
      <w:r w:rsidR="00CA72F8" w:rsidRPr="00DE4A2E">
        <w:t>́</w:t>
      </w:r>
      <w:r w:rsidRPr="00DE4A2E">
        <w:t>хона послу</w:t>
      </w:r>
      <w:r w:rsidR="00CA72F8" w:rsidRPr="00DE4A2E">
        <w:t>́</w:t>
      </w:r>
      <w:r w:rsidRPr="00DE4A2E">
        <w:t>шник, не вне</w:t>
      </w:r>
      <w:r w:rsidR="00CA72F8" w:rsidRPr="00DE4A2E">
        <w:t>́</w:t>
      </w:r>
      <w:r w:rsidRPr="00DE4A2E">
        <w:t>мля глаго</w:t>
      </w:r>
      <w:r w:rsidR="00CA72F8" w:rsidRPr="00DE4A2E">
        <w:t>́</w:t>
      </w:r>
      <w:r w:rsidRPr="00DE4A2E">
        <w:t>лом мучи</w:t>
      </w:r>
      <w:r w:rsidR="00CA72F8" w:rsidRPr="00DE4A2E">
        <w:t>́</w:t>
      </w:r>
      <w:r w:rsidRPr="00DE4A2E">
        <w:t>телевым зову</w:t>
      </w:r>
      <w:r w:rsidR="00CA72F8" w:rsidRPr="00DE4A2E">
        <w:t>́</w:t>
      </w:r>
      <w:r w:rsidRPr="00DE4A2E">
        <w:t>щим, е</w:t>
      </w:r>
      <w:r w:rsidR="00CA72F8" w:rsidRPr="00DE4A2E">
        <w:t>́</w:t>
      </w:r>
      <w:r w:rsidRPr="00DE4A2E">
        <w:t>же сни</w:t>
      </w:r>
      <w:r w:rsidR="00CA72F8" w:rsidRPr="00DE4A2E">
        <w:t>́</w:t>
      </w:r>
      <w:r w:rsidRPr="00DE4A2E">
        <w:t>ти со креста</w:t>
      </w:r>
      <w:r w:rsidR="00CA72F8" w:rsidRPr="00DE4A2E">
        <w:t>́</w:t>
      </w:r>
      <w:r w:rsidRPr="00DE4A2E">
        <w:t>.</w:t>
      </w:r>
    </w:p>
    <w:p w:rsidR="00EA6C03" w:rsidRPr="00DE4A2E" w:rsidRDefault="00E30CA9" w:rsidP="00EA6C03">
      <w:pPr>
        <w:pStyle w:val="nbtservbasic"/>
      </w:pPr>
      <w:r w:rsidRPr="00DE4A2E">
        <w:rPr>
          <w:rStyle w:val="obkgrred"/>
        </w:rPr>
        <w:t>О</w:t>
      </w:r>
      <w:r w:rsidR="00EA6C03" w:rsidRPr="00DE4A2E">
        <w:rPr>
          <w:rStyle w:val="obkgrred"/>
        </w:rPr>
        <w:t xml:space="preserve"> </w:t>
      </w:r>
      <w:r w:rsidR="00EA6C03" w:rsidRPr="00DE4A2E">
        <w:t>вели</w:t>
      </w:r>
      <w:r w:rsidR="009059D8" w:rsidRPr="00DE4A2E">
        <w:t>́</w:t>
      </w:r>
      <w:r w:rsidR="00EA6C03" w:rsidRPr="00DE4A2E">
        <w:t>кая оби</w:t>
      </w:r>
      <w:r w:rsidR="009059D8" w:rsidRPr="00DE4A2E">
        <w:t>́</w:t>
      </w:r>
      <w:r w:rsidR="00EA6C03" w:rsidRPr="00DE4A2E">
        <w:t>теле Солове</w:t>
      </w:r>
      <w:r w:rsidR="009059D8" w:rsidRPr="00DE4A2E">
        <w:t>́</w:t>
      </w:r>
      <w:r w:rsidR="00EA6C03" w:rsidRPr="00DE4A2E">
        <w:t>цкая, коли</w:t>
      </w:r>
      <w:r w:rsidR="009059D8" w:rsidRPr="00DE4A2E">
        <w:t>́</w:t>
      </w:r>
      <w:r w:rsidR="00EA6C03" w:rsidRPr="00DE4A2E">
        <w:t>ко новому</w:t>
      </w:r>
      <w:r w:rsidR="009059D8" w:rsidRPr="00DE4A2E">
        <w:t>́</w:t>
      </w:r>
      <w:r w:rsidR="00EA6C03" w:rsidRPr="00DE4A2E">
        <w:t>ченик в стена</w:t>
      </w:r>
      <w:r w:rsidR="009059D8" w:rsidRPr="00DE4A2E">
        <w:t>́</w:t>
      </w:r>
      <w:r w:rsidR="00EA6C03" w:rsidRPr="00DE4A2E">
        <w:t>х твои</w:t>
      </w:r>
      <w:r w:rsidR="002230E4" w:rsidRPr="00DE4A2E">
        <w:t>́</w:t>
      </w:r>
      <w:r w:rsidR="00EA6C03" w:rsidRPr="00DE4A2E">
        <w:t>х по</w:t>
      </w:r>
      <w:r w:rsidR="002230E4" w:rsidRPr="00DE4A2E">
        <w:t>́</w:t>
      </w:r>
      <w:r w:rsidR="00EA6C03" w:rsidRPr="00DE4A2E">
        <w:t>двиг понесо</w:t>
      </w:r>
      <w:r w:rsidR="002230E4" w:rsidRPr="00DE4A2E">
        <w:t>́</w:t>
      </w:r>
      <w:r w:rsidR="00EA6C03" w:rsidRPr="00DE4A2E">
        <w:t>ша и страда</w:t>
      </w:r>
      <w:r w:rsidR="002230E4" w:rsidRPr="00DE4A2E">
        <w:t>́</w:t>
      </w:r>
      <w:r w:rsidR="00EA6C03" w:rsidRPr="00DE4A2E">
        <w:t>ния прия</w:t>
      </w:r>
      <w:r w:rsidR="002230E4" w:rsidRPr="00DE4A2E">
        <w:t>́</w:t>
      </w:r>
      <w:r w:rsidR="00EA6C03" w:rsidRPr="00DE4A2E">
        <w:t>ша! От ни</w:t>
      </w:r>
      <w:r w:rsidR="002230E4" w:rsidRPr="00DE4A2E">
        <w:t>́</w:t>
      </w:r>
      <w:r w:rsidR="00EA6C03" w:rsidRPr="00DE4A2E">
        <w:t>хже святы</w:t>
      </w:r>
      <w:r w:rsidR="002230E4" w:rsidRPr="00DE4A2E">
        <w:t>́</w:t>
      </w:r>
      <w:r w:rsidR="00EA6C03" w:rsidRPr="00DE4A2E">
        <w:t>х отце</w:t>
      </w:r>
      <w:r w:rsidR="002230E4" w:rsidRPr="00DE4A2E">
        <w:t>́</w:t>
      </w:r>
      <w:r w:rsidR="00EA6C03" w:rsidRPr="00DE4A2E">
        <w:t xml:space="preserve">в </w:t>
      </w:r>
      <w:r w:rsidRPr="00DE4A2E">
        <w:lastRenderedPageBreak/>
        <w:t>С</w:t>
      </w:r>
      <w:r w:rsidR="00EA6C03" w:rsidRPr="00DE4A2E">
        <w:t>обо</w:t>
      </w:r>
      <w:r w:rsidR="002230E4" w:rsidRPr="00DE4A2E">
        <w:t>́</w:t>
      </w:r>
      <w:r w:rsidR="00EA6C03" w:rsidRPr="00DE4A2E">
        <w:t>ра ны</w:t>
      </w:r>
      <w:r w:rsidR="002230E4" w:rsidRPr="00DE4A2E">
        <w:t>́</w:t>
      </w:r>
      <w:r w:rsidR="00EA6C03" w:rsidRPr="00DE4A2E">
        <w:t>не восхва</w:t>
      </w:r>
      <w:r w:rsidR="002230E4" w:rsidRPr="00DE4A2E">
        <w:t>́</w:t>
      </w:r>
      <w:r w:rsidR="00EA6C03" w:rsidRPr="00DE4A2E">
        <w:t>лим: после</w:t>
      </w:r>
      <w:r w:rsidR="002230E4" w:rsidRPr="00DE4A2E">
        <w:t>́</w:t>
      </w:r>
      <w:r w:rsidR="00EA6C03" w:rsidRPr="00DE4A2E">
        <w:t>дняго настоя</w:t>
      </w:r>
      <w:r w:rsidR="002230E4" w:rsidRPr="00DE4A2E">
        <w:t>́</w:t>
      </w:r>
      <w:r w:rsidR="00EA6C03" w:rsidRPr="00DE4A2E">
        <w:t>теля Вениами</w:t>
      </w:r>
      <w:r w:rsidR="002230E4" w:rsidRPr="00DE4A2E">
        <w:t>́</w:t>
      </w:r>
      <w:r w:rsidR="00EA6C03" w:rsidRPr="00DE4A2E">
        <w:t>на, в пустынножи</w:t>
      </w:r>
      <w:r w:rsidR="002230E4" w:rsidRPr="00DE4A2E">
        <w:t>́</w:t>
      </w:r>
      <w:r w:rsidR="00EA6C03" w:rsidRPr="00DE4A2E">
        <w:t>тельстве от злоде</w:t>
      </w:r>
      <w:r w:rsidR="002230E4" w:rsidRPr="00DE4A2E">
        <w:t>́</w:t>
      </w:r>
      <w:r w:rsidR="00EA6C03" w:rsidRPr="00DE4A2E">
        <w:t>ев убие</w:t>
      </w:r>
      <w:r w:rsidR="002230E4" w:rsidRPr="00DE4A2E">
        <w:t>́</w:t>
      </w:r>
      <w:r w:rsidR="00EA6C03" w:rsidRPr="00DE4A2E">
        <w:t>ннаго, архиере</w:t>
      </w:r>
      <w:r w:rsidR="002230E4" w:rsidRPr="00DE4A2E">
        <w:t>́</w:t>
      </w:r>
      <w:r w:rsidR="00EA6C03" w:rsidRPr="00DE4A2E">
        <w:t>и Евге</w:t>
      </w:r>
      <w:r w:rsidR="002230E4" w:rsidRPr="00DE4A2E">
        <w:t>́</w:t>
      </w:r>
      <w:r w:rsidR="00EA6C03" w:rsidRPr="00DE4A2E">
        <w:t>ния и Васи</w:t>
      </w:r>
      <w:r w:rsidR="002230E4" w:rsidRPr="00DE4A2E">
        <w:t>́</w:t>
      </w:r>
      <w:r w:rsidR="00EA6C03" w:rsidRPr="00DE4A2E">
        <w:t>лия, еще</w:t>
      </w:r>
      <w:r w:rsidR="002230E4" w:rsidRPr="00DE4A2E">
        <w:t>́</w:t>
      </w:r>
      <w:r w:rsidR="00EA6C03" w:rsidRPr="00DE4A2E">
        <w:t xml:space="preserve"> же Михаи</w:t>
      </w:r>
      <w:r w:rsidR="002230E4" w:rsidRPr="00DE4A2E">
        <w:t>́</w:t>
      </w:r>
      <w:r w:rsidR="00EA6C03" w:rsidRPr="00DE4A2E">
        <w:t>ла пресви</w:t>
      </w:r>
      <w:r w:rsidR="002230E4" w:rsidRPr="00DE4A2E">
        <w:t>́</w:t>
      </w:r>
      <w:r w:rsidR="00EA6C03" w:rsidRPr="00DE4A2E">
        <w:t>тера и ины</w:t>
      </w:r>
      <w:r w:rsidR="002230E4" w:rsidRPr="00DE4A2E">
        <w:t>́</w:t>
      </w:r>
      <w:r w:rsidR="00EA6C03" w:rsidRPr="00DE4A2E">
        <w:t>я, и в богосло</w:t>
      </w:r>
      <w:r w:rsidR="002230E4" w:rsidRPr="00DE4A2E">
        <w:t>́</w:t>
      </w:r>
      <w:r w:rsidR="00EA6C03" w:rsidRPr="00DE4A2E">
        <w:t>вцех изря</w:t>
      </w:r>
      <w:r w:rsidR="002230E4" w:rsidRPr="00DE4A2E">
        <w:t>́</w:t>
      </w:r>
      <w:r w:rsidR="00EA6C03" w:rsidRPr="00DE4A2E">
        <w:t>дна, сим спострада</w:t>
      </w:r>
      <w:r w:rsidR="002230E4" w:rsidRPr="00DE4A2E">
        <w:t>́</w:t>
      </w:r>
      <w:r w:rsidR="00EA6C03" w:rsidRPr="00DE4A2E">
        <w:t>вша, му</w:t>
      </w:r>
      <w:r w:rsidR="002230E4" w:rsidRPr="00DE4A2E">
        <w:t>́</w:t>
      </w:r>
      <w:r w:rsidR="00EA6C03" w:rsidRPr="00DE4A2E">
        <w:t>ченика Иоа</w:t>
      </w:r>
      <w:r w:rsidR="002230E4" w:rsidRPr="00DE4A2E">
        <w:t>́</w:t>
      </w:r>
      <w:r w:rsidR="00EA6C03" w:rsidRPr="00DE4A2E">
        <w:t>нна.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К</w:t>
      </w:r>
      <w:r w:rsidRPr="00DE4A2E">
        <w:t>олькра</w:t>
      </w:r>
      <w:r w:rsidR="008F38AF" w:rsidRPr="00DE4A2E">
        <w:t>́</w:t>
      </w:r>
      <w:r w:rsidRPr="00DE4A2E">
        <w:t>ты беззако</w:t>
      </w:r>
      <w:r w:rsidR="008F38AF" w:rsidRPr="00DE4A2E">
        <w:t>́</w:t>
      </w:r>
      <w:r w:rsidRPr="00DE4A2E">
        <w:t>ннии иска</w:t>
      </w:r>
      <w:r w:rsidR="008F38AF" w:rsidRPr="00DE4A2E">
        <w:t>́</w:t>
      </w:r>
      <w:r w:rsidRPr="00DE4A2E">
        <w:t>ху уби</w:t>
      </w:r>
      <w:r w:rsidR="008F38AF" w:rsidRPr="00DE4A2E">
        <w:t>́</w:t>
      </w:r>
      <w:r w:rsidRPr="00DE4A2E">
        <w:t>ти тя, святи</w:t>
      </w:r>
      <w:r w:rsidR="008F38AF" w:rsidRPr="00DE4A2E">
        <w:t>́</w:t>
      </w:r>
      <w:r w:rsidRPr="00DE4A2E">
        <w:t>телю Иоа</w:t>
      </w:r>
      <w:r w:rsidR="008F38AF" w:rsidRPr="00DE4A2E">
        <w:t>́</w:t>
      </w:r>
      <w:r w:rsidRPr="00DE4A2E">
        <w:t>нне, чистоты</w:t>
      </w:r>
      <w:r w:rsidR="008F38AF" w:rsidRPr="00DE4A2E">
        <w:t>́</w:t>
      </w:r>
      <w:r w:rsidRPr="00DE4A2E">
        <w:t xml:space="preserve"> Правосла</w:t>
      </w:r>
      <w:r w:rsidR="008F38AF" w:rsidRPr="00DE4A2E">
        <w:t>́</w:t>
      </w:r>
      <w:r w:rsidRPr="00DE4A2E">
        <w:t>вия ревни</w:t>
      </w:r>
      <w:r w:rsidR="008F38AF" w:rsidRPr="00DE4A2E">
        <w:t>́</w:t>
      </w:r>
      <w:r w:rsidRPr="00DE4A2E">
        <w:t>теля, раско</w:t>
      </w:r>
      <w:r w:rsidR="008F38AF" w:rsidRPr="00DE4A2E">
        <w:t>́</w:t>
      </w:r>
      <w:r w:rsidRPr="00DE4A2E">
        <w:t>ла ху</w:t>
      </w:r>
      <w:r w:rsidR="008F38AF" w:rsidRPr="00DE4A2E">
        <w:t>́</w:t>
      </w:r>
      <w:r w:rsidRPr="00DE4A2E">
        <w:t>льнаго пе</w:t>
      </w:r>
      <w:r w:rsidR="008F38AF" w:rsidRPr="00DE4A2E">
        <w:t>́</w:t>
      </w:r>
      <w:r w:rsidRPr="00DE4A2E">
        <w:t>нзенскаго обличи</w:t>
      </w:r>
      <w:r w:rsidR="008F38AF" w:rsidRPr="00DE4A2E">
        <w:t>́</w:t>
      </w:r>
      <w:r w:rsidRPr="00DE4A2E">
        <w:t>теля, земли</w:t>
      </w:r>
      <w:r w:rsidR="008F38AF" w:rsidRPr="00DE4A2E">
        <w:t>́</w:t>
      </w:r>
      <w:r w:rsidRPr="00DE4A2E">
        <w:t xml:space="preserve"> Латви</w:t>
      </w:r>
      <w:r w:rsidR="008F38AF" w:rsidRPr="00DE4A2E">
        <w:t>́</w:t>
      </w:r>
      <w:r w:rsidRPr="00DE4A2E">
        <w:t>йския те</w:t>
      </w:r>
      <w:r w:rsidR="008F38AF" w:rsidRPr="00DE4A2E">
        <w:t>́</w:t>
      </w:r>
      <w:r w:rsidRPr="00DE4A2E">
        <w:t>плаго моли</w:t>
      </w:r>
      <w:r w:rsidR="008F38AF" w:rsidRPr="00DE4A2E">
        <w:t>́</w:t>
      </w:r>
      <w:r w:rsidRPr="00DE4A2E">
        <w:t>твенника, в не</w:t>
      </w:r>
      <w:r w:rsidR="008F38AF" w:rsidRPr="00DE4A2E">
        <w:t>́</w:t>
      </w:r>
      <w:r w:rsidRPr="00DE4A2E">
        <w:t>йже му</w:t>
      </w:r>
      <w:r w:rsidR="008F38AF" w:rsidRPr="00DE4A2E">
        <w:t>́</w:t>
      </w:r>
      <w:r w:rsidRPr="00DE4A2E">
        <w:t>ченичества венце</w:t>
      </w:r>
      <w:r w:rsidR="008F38AF" w:rsidRPr="00DE4A2E">
        <w:t>́</w:t>
      </w:r>
      <w:r w:rsidRPr="00DE4A2E">
        <w:t>м украси</w:t>
      </w:r>
      <w:r w:rsidR="008F38AF" w:rsidRPr="00DE4A2E">
        <w:t>́</w:t>
      </w:r>
      <w:r w:rsidRPr="00DE4A2E">
        <w:t>лся еси</w:t>
      </w:r>
      <w:r w:rsidR="008F38AF" w:rsidRPr="00DE4A2E">
        <w:t>́</w:t>
      </w:r>
      <w:r w:rsidRPr="00DE4A2E">
        <w:t xml:space="preserve">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Богоро</w:t>
      </w:r>
      <w:r w:rsidR="008F38AF" w:rsidRPr="00DE4A2E">
        <w:rPr>
          <w:rStyle w:val="obkgrred"/>
        </w:rPr>
        <w:t>́</w:t>
      </w:r>
      <w:r w:rsidRPr="00DE4A2E">
        <w:rPr>
          <w:rStyle w:val="obkgrred"/>
        </w:rPr>
        <w:t>дичен: С</w:t>
      </w:r>
      <w:r w:rsidRPr="00DE4A2E">
        <w:t>лу</w:t>
      </w:r>
      <w:r w:rsidR="008F38AF" w:rsidRPr="00DE4A2E">
        <w:t>́</w:t>
      </w:r>
      <w:r w:rsidRPr="00DE4A2E">
        <w:t>жбу Бо</w:t>
      </w:r>
      <w:r w:rsidR="008F38AF" w:rsidRPr="00DE4A2E">
        <w:t>́</w:t>
      </w:r>
      <w:r w:rsidRPr="00DE4A2E">
        <w:t>жию в ме</w:t>
      </w:r>
      <w:r w:rsidR="008F38AF" w:rsidRPr="00DE4A2E">
        <w:t>́</w:t>
      </w:r>
      <w:r w:rsidRPr="00DE4A2E">
        <w:t>стех потае</w:t>
      </w:r>
      <w:r w:rsidR="008F38AF" w:rsidRPr="00DE4A2E">
        <w:t>́</w:t>
      </w:r>
      <w:r w:rsidRPr="00DE4A2E">
        <w:t>нных и</w:t>
      </w:r>
      <w:r w:rsidR="008F38AF" w:rsidRPr="00DE4A2E">
        <w:t>́</w:t>
      </w:r>
      <w:r w:rsidRPr="00DE4A2E">
        <w:t>же за ве</w:t>
      </w:r>
      <w:r w:rsidR="008F38AF" w:rsidRPr="00DE4A2E">
        <w:t>́</w:t>
      </w:r>
      <w:r w:rsidRPr="00DE4A2E">
        <w:t>ру страда</w:t>
      </w:r>
      <w:r w:rsidR="008F38AF" w:rsidRPr="00DE4A2E">
        <w:t>́</w:t>
      </w:r>
      <w:r w:rsidRPr="00DE4A2E">
        <w:t>льцы соверша</w:t>
      </w:r>
      <w:r w:rsidR="008F38AF" w:rsidRPr="00DE4A2E">
        <w:t>́</w:t>
      </w:r>
      <w:r w:rsidRPr="00DE4A2E">
        <w:t>юще, о</w:t>
      </w:r>
      <w:r w:rsidR="008F38AF" w:rsidRPr="00DE4A2E">
        <w:t>́</w:t>
      </w:r>
      <w:r w:rsidRPr="00DE4A2E">
        <w:t>браз Твой, на дщи</w:t>
      </w:r>
      <w:r w:rsidR="008F38AF" w:rsidRPr="00DE4A2E">
        <w:t>́</w:t>
      </w:r>
      <w:r w:rsidRPr="00DE4A2E">
        <w:t>цах и ка</w:t>
      </w:r>
      <w:r w:rsidR="008F38AF" w:rsidRPr="00DE4A2E">
        <w:t>́</w:t>
      </w:r>
      <w:r w:rsidRPr="00DE4A2E">
        <w:t>менех ма</w:t>
      </w:r>
      <w:r w:rsidR="008F38AF" w:rsidRPr="00DE4A2E">
        <w:t>́</w:t>
      </w:r>
      <w:r w:rsidRPr="00DE4A2E">
        <w:t>лых пи</w:t>
      </w:r>
      <w:r w:rsidR="008F38AF" w:rsidRPr="00DE4A2E">
        <w:t>́</w:t>
      </w:r>
      <w:r w:rsidRPr="00DE4A2E">
        <w:t>санный и на холсте</w:t>
      </w:r>
      <w:r w:rsidR="008F38AF" w:rsidRPr="00DE4A2E">
        <w:t>́</w:t>
      </w:r>
      <w:r w:rsidRPr="00DE4A2E">
        <w:t>х истка</w:t>
      </w:r>
      <w:r w:rsidR="008F38AF" w:rsidRPr="00DE4A2E">
        <w:t>́</w:t>
      </w:r>
      <w:r w:rsidRPr="00DE4A2E">
        <w:t>нный, о Богома</w:t>
      </w:r>
      <w:r w:rsidR="008F38AF" w:rsidRPr="00DE4A2E">
        <w:t>́</w:t>
      </w:r>
      <w:r w:rsidRPr="00DE4A2E">
        <w:t>ти, я</w:t>
      </w:r>
      <w:r w:rsidR="008F38AF" w:rsidRPr="00DE4A2E">
        <w:t>́</w:t>
      </w:r>
      <w:r w:rsidRPr="00DE4A2E">
        <w:t>ко зе</w:t>
      </w:r>
      <w:r w:rsidR="008F38AF" w:rsidRPr="00DE4A2E">
        <w:t>́</w:t>
      </w:r>
      <w:r w:rsidRPr="00DE4A2E">
        <w:t>ницу о</w:t>
      </w:r>
      <w:r w:rsidR="008F38AF" w:rsidRPr="00DE4A2E">
        <w:t>́</w:t>
      </w:r>
      <w:r w:rsidRPr="00DE4A2E">
        <w:t>ка храня</w:t>
      </w:r>
      <w:r w:rsidR="008F38AF" w:rsidRPr="00DE4A2E">
        <w:t>́</w:t>
      </w:r>
      <w:r w:rsidRPr="00DE4A2E">
        <w:t>ху и благогове</w:t>
      </w:r>
      <w:r w:rsidR="008F38AF" w:rsidRPr="00DE4A2E">
        <w:t>́</w:t>
      </w:r>
      <w:r w:rsidRPr="00DE4A2E">
        <w:t>йне Тя почита</w:t>
      </w:r>
      <w:r w:rsidR="008F38AF" w:rsidRPr="00DE4A2E">
        <w:t>́</w:t>
      </w:r>
      <w:r w:rsidRPr="00DE4A2E">
        <w:t xml:space="preserve">ху.  </w:t>
      </w:r>
    </w:p>
    <w:p w:rsidR="00EA6C03" w:rsidRPr="00DE4A2E" w:rsidRDefault="00EA6C03" w:rsidP="003C2206">
      <w:pPr>
        <w:pStyle w:val="nbtservheadred"/>
      </w:pPr>
      <w:r w:rsidRPr="00DE4A2E">
        <w:t>Песнь 6</w:t>
      </w:r>
    </w:p>
    <w:p w:rsidR="00EA6C03" w:rsidRPr="00DE4A2E" w:rsidRDefault="00EA6C03" w:rsidP="00903DD1">
      <w:pPr>
        <w:pStyle w:val="nbtservstih"/>
      </w:pPr>
      <w:r w:rsidRPr="00DE4A2E">
        <w:rPr>
          <w:rStyle w:val="obkgrred"/>
        </w:rPr>
        <w:t>Ирмо</w:t>
      </w:r>
      <w:r w:rsidR="00B14CA9" w:rsidRPr="00DE4A2E">
        <w:rPr>
          <w:rStyle w:val="obkgrred"/>
        </w:rPr>
        <w:t>́</w:t>
      </w:r>
      <w:r w:rsidRPr="00DE4A2E">
        <w:rPr>
          <w:rStyle w:val="obkgrred"/>
        </w:rPr>
        <w:t>с: З</w:t>
      </w:r>
      <w:r w:rsidRPr="00DE4A2E">
        <w:t>ве</w:t>
      </w:r>
      <w:r w:rsidR="00B14CA9" w:rsidRPr="00DE4A2E">
        <w:t>́</w:t>
      </w:r>
      <w:r w:rsidRPr="00DE4A2E">
        <w:t>рю бе</w:t>
      </w:r>
      <w:r w:rsidR="00B14CA9" w:rsidRPr="00DE4A2E">
        <w:t>́</w:t>
      </w:r>
      <w:r w:rsidRPr="00DE4A2E">
        <w:t>здны предае</w:t>
      </w:r>
      <w:r w:rsidR="00B14CA9" w:rsidRPr="00DE4A2E">
        <w:t>́</w:t>
      </w:r>
      <w:r w:rsidRPr="00DE4A2E">
        <w:t>тся/ проро</w:t>
      </w:r>
      <w:r w:rsidR="00B14CA9" w:rsidRPr="00DE4A2E">
        <w:t>́</w:t>
      </w:r>
      <w:r w:rsidRPr="00DE4A2E">
        <w:t>к Ио</w:t>
      </w:r>
      <w:r w:rsidR="00B14CA9" w:rsidRPr="00DE4A2E">
        <w:t>́</w:t>
      </w:r>
      <w:r w:rsidRPr="00DE4A2E">
        <w:t>на, глубине</w:t>
      </w:r>
      <w:r w:rsidR="0056799A" w:rsidRPr="00DE4A2E">
        <w:t>́</w:t>
      </w:r>
      <w:r w:rsidRPr="00DE4A2E">
        <w:t xml:space="preserve"> морско</w:t>
      </w:r>
      <w:r w:rsidR="0056799A" w:rsidRPr="00DE4A2E">
        <w:t>́</w:t>
      </w:r>
      <w:r w:rsidRPr="00DE4A2E">
        <w:t>й,/ прообразу</w:t>
      </w:r>
      <w:r w:rsidR="0056799A" w:rsidRPr="00DE4A2E">
        <w:t>́</w:t>
      </w:r>
      <w:r w:rsidRPr="00DE4A2E">
        <w:t>я Твое</w:t>
      </w:r>
      <w:r w:rsidR="0056799A" w:rsidRPr="00DE4A2E">
        <w:t>́</w:t>
      </w:r>
      <w:r w:rsidRPr="00DE4A2E">
        <w:t>, Сло</w:t>
      </w:r>
      <w:r w:rsidR="0056799A" w:rsidRPr="00DE4A2E">
        <w:t>́</w:t>
      </w:r>
      <w:r w:rsidRPr="00DE4A2E">
        <w:t>ве, тридне</w:t>
      </w:r>
      <w:r w:rsidR="0056799A" w:rsidRPr="00DE4A2E">
        <w:t>́</w:t>
      </w:r>
      <w:r w:rsidRPr="00DE4A2E">
        <w:t>вное воста</w:t>
      </w:r>
      <w:r w:rsidR="0056799A" w:rsidRPr="00DE4A2E">
        <w:t>́</w:t>
      </w:r>
      <w:r w:rsidRPr="00DE4A2E">
        <w:t>ние,/ тем и взыва</w:t>
      </w:r>
      <w:r w:rsidR="0056799A" w:rsidRPr="00DE4A2E">
        <w:t>́</w:t>
      </w:r>
      <w:r w:rsidRPr="00DE4A2E">
        <w:t>ше:/ из глубины</w:t>
      </w:r>
      <w:r w:rsidR="0056799A" w:rsidRPr="00DE4A2E">
        <w:t>́</w:t>
      </w:r>
      <w:r w:rsidRPr="00DE4A2E">
        <w:t xml:space="preserve"> преиспо</w:t>
      </w:r>
      <w:r w:rsidR="0056799A" w:rsidRPr="00DE4A2E">
        <w:t>́</w:t>
      </w:r>
      <w:r w:rsidRPr="00DE4A2E">
        <w:t>дния/</w:t>
      </w:r>
      <w:r w:rsidR="00261082" w:rsidRPr="00DE4A2E">
        <w:t>/</w:t>
      </w:r>
      <w:r w:rsidRPr="00DE4A2E">
        <w:t xml:space="preserve"> возведи</w:t>
      </w:r>
      <w:r w:rsidR="0056799A" w:rsidRPr="00DE4A2E">
        <w:t>́</w:t>
      </w:r>
      <w:r w:rsidRPr="00DE4A2E">
        <w:t xml:space="preserve"> живот мой, Благоутро</w:t>
      </w:r>
      <w:r w:rsidR="0056799A" w:rsidRPr="00DE4A2E">
        <w:t>́</w:t>
      </w:r>
      <w:r w:rsidRPr="00DE4A2E">
        <w:t xml:space="preserve">бне.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 xml:space="preserve"> ле</w:t>
      </w:r>
      <w:r w:rsidR="0056799A" w:rsidRPr="00DE4A2E">
        <w:t>́</w:t>
      </w:r>
      <w:r w:rsidRPr="00DE4A2E">
        <w:t>то три</w:t>
      </w:r>
      <w:r w:rsidR="0056799A" w:rsidRPr="00DE4A2E">
        <w:t>́</w:t>
      </w:r>
      <w:r w:rsidRPr="00DE4A2E">
        <w:t>десять седьмо</w:t>
      </w:r>
      <w:r w:rsidR="0056799A" w:rsidRPr="00DE4A2E">
        <w:t>́</w:t>
      </w:r>
      <w:r w:rsidRPr="00DE4A2E">
        <w:t>е ве</w:t>
      </w:r>
      <w:r w:rsidR="0056799A" w:rsidRPr="00DE4A2E">
        <w:t>́</w:t>
      </w:r>
      <w:r w:rsidRPr="00DE4A2E">
        <w:t>ка го</w:t>
      </w:r>
      <w:r w:rsidR="0056799A" w:rsidRPr="00DE4A2E">
        <w:t>́</w:t>
      </w:r>
      <w:r w:rsidRPr="00DE4A2E">
        <w:t>рькаго ве</w:t>
      </w:r>
      <w:r w:rsidR="0056799A" w:rsidRPr="00DE4A2E">
        <w:t>́</w:t>
      </w:r>
      <w:r w:rsidRPr="00DE4A2E">
        <w:t>лие губи</w:t>
      </w:r>
      <w:r w:rsidR="0056799A" w:rsidRPr="00DE4A2E">
        <w:t>́</w:t>
      </w:r>
      <w:r w:rsidRPr="00DE4A2E">
        <w:t>тельство на Руси</w:t>
      </w:r>
      <w:r w:rsidR="0056799A" w:rsidRPr="00DE4A2E">
        <w:t>́</w:t>
      </w:r>
      <w:r w:rsidRPr="00DE4A2E">
        <w:t xml:space="preserve"> бысть, и о</w:t>
      </w:r>
      <w:r w:rsidR="0056799A" w:rsidRPr="00DE4A2E">
        <w:t>́</w:t>
      </w:r>
      <w:r w:rsidRPr="00DE4A2E">
        <w:t>ви лю</w:t>
      </w:r>
      <w:r w:rsidR="0056799A" w:rsidRPr="00DE4A2E">
        <w:t>́</w:t>
      </w:r>
      <w:r w:rsidRPr="00DE4A2E">
        <w:t>дие наси</w:t>
      </w:r>
      <w:r w:rsidR="0056799A" w:rsidRPr="00DE4A2E">
        <w:t>́</w:t>
      </w:r>
      <w:r w:rsidRPr="00DE4A2E">
        <w:t>льством умро</w:t>
      </w:r>
      <w:r w:rsidR="0056799A" w:rsidRPr="00DE4A2E">
        <w:t>́</w:t>
      </w:r>
      <w:r w:rsidRPr="00DE4A2E">
        <w:t>ша, о</w:t>
      </w:r>
      <w:r w:rsidR="0056799A" w:rsidRPr="00DE4A2E">
        <w:t>́</w:t>
      </w:r>
      <w:r w:rsidRPr="00DE4A2E">
        <w:t>ви же в го</w:t>
      </w:r>
      <w:r w:rsidR="0056799A" w:rsidRPr="00DE4A2E">
        <w:t>́</w:t>
      </w:r>
      <w:r w:rsidRPr="00DE4A2E">
        <w:t>рьких рабо</w:t>
      </w:r>
      <w:r w:rsidR="0056799A" w:rsidRPr="00DE4A2E">
        <w:t>́</w:t>
      </w:r>
      <w:r w:rsidRPr="00DE4A2E">
        <w:t>тах погибо</w:t>
      </w:r>
      <w:r w:rsidR="0056799A" w:rsidRPr="00DE4A2E">
        <w:t>́</w:t>
      </w:r>
      <w:r w:rsidRPr="00DE4A2E">
        <w:t>ша. Те</w:t>
      </w:r>
      <w:r w:rsidR="0056799A" w:rsidRPr="00DE4A2E">
        <w:t>́</w:t>
      </w:r>
      <w:r w:rsidRPr="00DE4A2E">
        <w:t>мже, ве</w:t>
      </w:r>
      <w:r w:rsidR="0056799A" w:rsidRPr="00DE4A2E">
        <w:t>́</w:t>
      </w:r>
      <w:r w:rsidRPr="00DE4A2E">
        <w:t>рнии, моли</w:t>
      </w:r>
      <w:r w:rsidR="0056799A" w:rsidRPr="00DE4A2E">
        <w:t>́</w:t>
      </w:r>
      <w:r w:rsidRPr="00DE4A2E">
        <w:t>твенно просла</w:t>
      </w:r>
      <w:r w:rsidR="0056799A" w:rsidRPr="00DE4A2E">
        <w:t>́</w:t>
      </w:r>
      <w:r w:rsidRPr="00DE4A2E">
        <w:t>вим та</w:t>
      </w:r>
      <w:r w:rsidR="0056799A" w:rsidRPr="00DE4A2E">
        <w:t>́</w:t>
      </w:r>
      <w:r w:rsidRPr="00DE4A2E">
        <w:t>ко уму</w:t>
      </w:r>
      <w:r w:rsidR="0056799A" w:rsidRPr="00DE4A2E">
        <w:t>́</w:t>
      </w:r>
      <w:r w:rsidRPr="00DE4A2E">
        <w:t>ченныя сподви</w:t>
      </w:r>
      <w:r w:rsidR="0056799A" w:rsidRPr="00DE4A2E">
        <w:t>́</w:t>
      </w:r>
      <w:r w:rsidRPr="00DE4A2E">
        <w:t>жники святи</w:t>
      </w:r>
      <w:r w:rsidR="0056799A" w:rsidRPr="00DE4A2E">
        <w:t>́</w:t>
      </w:r>
      <w:r w:rsidRPr="00DE4A2E">
        <w:t>теля Ти</w:t>
      </w:r>
      <w:r w:rsidR="0056799A" w:rsidRPr="00DE4A2E">
        <w:t>́</w:t>
      </w:r>
      <w:r w:rsidRPr="00DE4A2E">
        <w:t>хона Патриа</w:t>
      </w:r>
      <w:r w:rsidR="0056799A" w:rsidRPr="00DE4A2E">
        <w:t>́</w:t>
      </w:r>
      <w:r w:rsidRPr="00DE4A2E">
        <w:t>рха.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Д</w:t>
      </w:r>
      <w:r w:rsidRPr="00DE4A2E">
        <w:t>ре</w:t>
      </w:r>
      <w:r w:rsidR="0056799A" w:rsidRPr="00DE4A2E">
        <w:t>́</w:t>
      </w:r>
      <w:r w:rsidRPr="00DE4A2E">
        <w:t>вле в ко</w:t>
      </w:r>
      <w:r w:rsidR="0056799A" w:rsidRPr="00DE4A2E">
        <w:t>́</w:t>
      </w:r>
      <w:r w:rsidRPr="00DE4A2E">
        <w:t>емждо гра</w:t>
      </w:r>
      <w:r w:rsidR="0056799A" w:rsidRPr="00DE4A2E">
        <w:t>́</w:t>
      </w:r>
      <w:r w:rsidRPr="00DE4A2E">
        <w:t>де Руси</w:t>
      </w:r>
      <w:r w:rsidR="0056799A" w:rsidRPr="00DE4A2E">
        <w:t>́</w:t>
      </w:r>
      <w:r w:rsidRPr="00DE4A2E">
        <w:t xml:space="preserve"> едва</w:t>
      </w:r>
      <w:r w:rsidR="0056799A" w:rsidRPr="00DE4A2E">
        <w:t>́</w:t>
      </w:r>
      <w:r w:rsidRPr="00DE4A2E">
        <w:t xml:space="preserve"> еди</w:t>
      </w:r>
      <w:r w:rsidR="0056799A" w:rsidRPr="00DE4A2E">
        <w:t>́</w:t>
      </w:r>
      <w:r w:rsidRPr="00DE4A2E">
        <w:t>н мучи</w:t>
      </w:r>
      <w:r w:rsidR="0056799A" w:rsidRPr="00DE4A2E">
        <w:t>́</w:t>
      </w:r>
      <w:r w:rsidRPr="00DE4A2E">
        <w:t>тель обрета</w:t>
      </w:r>
      <w:r w:rsidR="0056799A" w:rsidRPr="00DE4A2E">
        <w:t>́</w:t>
      </w:r>
      <w:r w:rsidRPr="00DE4A2E">
        <w:t>шеся. Ка</w:t>
      </w:r>
      <w:r w:rsidR="0056799A" w:rsidRPr="00DE4A2E">
        <w:t>́</w:t>
      </w:r>
      <w:r w:rsidRPr="00DE4A2E">
        <w:t>ко же в ле</w:t>
      </w:r>
      <w:r w:rsidR="0056799A" w:rsidRPr="00DE4A2E">
        <w:t>́</w:t>
      </w:r>
      <w:r w:rsidRPr="00DE4A2E">
        <w:t>та гоне</w:t>
      </w:r>
      <w:r w:rsidR="0056799A" w:rsidRPr="00DE4A2E">
        <w:t>́</w:t>
      </w:r>
      <w:r w:rsidRPr="00DE4A2E">
        <w:t>ния безбо</w:t>
      </w:r>
      <w:r w:rsidR="0056799A" w:rsidRPr="00DE4A2E">
        <w:t>́</w:t>
      </w:r>
      <w:r w:rsidRPr="00DE4A2E">
        <w:t>жнаго толи</w:t>
      </w:r>
      <w:r w:rsidR="0056799A" w:rsidRPr="00DE4A2E">
        <w:t>́</w:t>
      </w:r>
      <w:r w:rsidRPr="00DE4A2E">
        <w:t>ка тьма душегу</w:t>
      </w:r>
      <w:r w:rsidR="0056799A" w:rsidRPr="00DE4A2E">
        <w:t>́</w:t>
      </w:r>
      <w:r w:rsidRPr="00DE4A2E">
        <w:t>бцев во</w:t>
      </w:r>
      <w:r w:rsidR="0056799A" w:rsidRPr="00DE4A2E">
        <w:t>́</w:t>
      </w:r>
      <w:r w:rsidRPr="00DE4A2E">
        <w:t>льных воста</w:t>
      </w:r>
      <w:r w:rsidR="0056799A" w:rsidRPr="00DE4A2E">
        <w:t>́</w:t>
      </w:r>
      <w:r w:rsidRPr="00DE4A2E">
        <w:t>? Ка</w:t>
      </w:r>
      <w:r w:rsidR="0056799A" w:rsidRPr="00DE4A2E">
        <w:t>́</w:t>
      </w:r>
      <w:r w:rsidRPr="00DE4A2E">
        <w:t>ко сы</w:t>
      </w:r>
      <w:r w:rsidR="0056799A" w:rsidRPr="00DE4A2E">
        <w:t>́</w:t>
      </w:r>
      <w:r w:rsidR="00E30CA9" w:rsidRPr="00DE4A2E">
        <w:t>н</w:t>
      </w:r>
      <w:r w:rsidR="00501E21" w:rsidRPr="00DE4A2E">
        <w:t>ове</w:t>
      </w:r>
      <w:r w:rsidRPr="00DE4A2E">
        <w:t xml:space="preserve"> а</w:t>
      </w:r>
      <w:r w:rsidR="0056799A" w:rsidRPr="00DE4A2E">
        <w:t>́</w:t>
      </w:r>
      <w:r w:rsidRPr="00DE4A2E">
        <w:t>довы сме</w:t>
      </w:r>
      <w:r w:rsidR="0056799A" w:rsidRPr="00DE4A2E">
        <w:t>́</w:t>
      </w:r>
      <w:r w:rsidRPr="00DE4A2E">
        <w:t>рти преда</w:t>
      </w:r>
      <w:r w:rsidR="0056799A" w:rsidRPr="00DE4A2E">
        <w:t>́</w:t>
      </w:r>
      <w:r w:rsidRPr="00DE4A2E">
        <w:t>ти святы</w:t>
      </w:r>
      <w:r w:rsidR="0056799A" w:rsidRPr="00DE4A2E">
        <w:t>́</w:t>
      </w:r>
      <w:r w:rsidRPr="00DE4A2E">
        <w:t>я во</w:t>
      </w:r>
      <w:r w:rsidR="0056799A" w:rsidRPr="00DE4A2E">
        <w:t>́</w:t>
      </w:r>
      <w:r w:rsidRPr="00DE4A2E">
        <w:t>ины Христо</w:t>
      </w:r>
      <w:r w:rsidR="0056799A" w:rsidRPr="00DE4A2E">
        <w:t>́</w:t>
      </w:r>
      <w:r w:rsidRPr="00DE4A2E">
        <w:t>вы не устраши</w:t>
      </w:r>
      <w:r w:rsidR="0056799A" w:rsidRPr="00DE4A2E">
        <w:t>́</w:t>
      </w:r>
      <w:r w:rsidRPr="00DE4A2E">
        <w:t>шася?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 xml:space="preserve">В </w:t>
      </w:r>
      <w:r w:rsidRPr="00DE4A2E">
        <w:t>земли</w:t>
      </w:r>
      <w:r w:rsidR="0056799A" w:rsidRPr="00DE4A2E">
        <w:t>́</w:t>
      </w:r>
      <w:r w:rsidRPr="00DE4A2E">
        <w:t xml:space="preserve"> Зыря</w:t>
      </w:r>
      <w:r w:rsidR="0056799A" w:rsidRPr="00DE4A2E">
        <w:t>́</w:t>
      </w:r>
      <w:r w:rsidRPr="00DE4A2E">
        <w:t>нстей, во гра</w:t>
      </w:r>
      <w:r w:rsidR="0056799A" w:rsidRPr="00DE4A2E">
        <w:t>́</w:t>
      </w:r>
      <w:r w:rsidRPr="00DE4A2E">
        <w:t>де скорбе</w:t>
      </w:r>
      <w:r w:rsidR="0056799A" w:rsidRPr="00DE4A2E">
        <w:t>́</w:t>
      </w:r>
      <w:r w:rsidRPr="00DE4A2E">
        <w:t>й зе</w:t>
      </w:r>
      <w:r w:rsidR="0056799A" w:rsidRPr="00DE4A2E">
        <w:t>́</w:t>
      </w:r>
      <w:r w:rsidRPr="00DE4A2E">
        <w:t>льных, го</w:t>
      </w:r>
      <w:r w:rsidR="0056799A" w:rsidRPr="00DE4A2E">
        <w:t>́</w:t>
      </w:r>
      <w:r w:rsidRPr="00DE4A2E">
        <w:t>рьких рабо</w:t>
      </w:r>
      <w:r w:rsidR="0056799A" w:rsidRPr="00DE4A2E">
        <w:t>́</w:t>
      </w:r>
      <w:r w:rsidRPr="00DE4A2E">
        <w:t>т, гла</w:t>
      </w:r>
      <w:r w:rsidR="0056799A" w:rsidRPr="00DE4A2E">
        <w:t>́</w:t>
      </w:r>
      <w:r w:rsidRPr="00DE4A2E">
        <w:t>да и уничиже</w:t>
      </w:r>
      <w:r w:rsidR="0056799A" w:rsidRPr="00DE4A2E">
        <w:t>́</w:t>
      </w:r>
      <w:r w:rsidRPr="00DE4A2E">
        <w:t>ния</w:t>
      </w:r>
      <w:r w:rsidR="00E67FF3" w:rsidRPr="00DE4A2E">
        <w:t>,</w:t>
      </w:r>
      <w:r w:rsidRPr="00DE4A2E">
        <w:t xml:space="preserve"> мно</w:t>
      </w:r>
      <w:r w:rsidR="0056799A" w:rsidRPr="00DE4A2E">
        <w:t>́</w:t>
      </w:r>
      <w:r w:rsidRPr="00DE4A2E">
        <w:t>гия му</w:t>
      </w:r>
      <w:r w:rsidR="0056799A" w:rsidRPr="00DE4A2E">
        <w:t>́</w:t>
      </w:r>
      <w:r w:rsidRPr="00DE4A2E">
        <w:t>ки претерпе</w:t>
      </w:r>
      <w:r w:rsidR="0056799A" w:rsidRPr="00DE4A2E">
        <w:t>́</w:t>
      </w:r>
      <w:r w:rsidRPr="00DE4A2E">
        <w:t>л еси</w:t>
      </w:r>
      <w:r w:rsidR="0056799A" w:rsidRPr="00DE4A2E">
        <w:t>́</w:t>
      </w:r>
      <w:r w:rsidRPr="00DE4A2E">
        <w:t>, священному</w:t>
      </w:r>
      <w:r w:rsidR="0056799A" w:rsidRPr="00DE4A2E">
        <w:t>́</w:t>
      </w:r>
      <w:r w:rsidRPr="00DE4A2E">
        <w:t>чениче Анато</w:t>
      </w:r>
      <w:r w:rsidR="0056799A" w:rsidRPr="00DE4A2E">
        <w:t>́</w:t>
      </w:r>
      <w:r w:rsidRPr="00DE4A2E">
        <w:t>лие, архиере</w:t>
      </w:r>
      <w:r w:rsidR="0056799A" w:rsidRPr="00DE4A2E">
        <w:t>́</w:t>
      </w:r>
      <w:r w:rsidRPr="00DE4A2E">
        <w:t>ю Оде</w:t>
      </w:r>
      <w:r w:rsidR="0056799A" w:rsidRPr="00DE4A2E">
        <w:t>́</w:t>
      </w:r>
      <w:r w:rsidRPr="00DE4A2E">
        <w:t>сский, о ни</w:t>
      </w:r>
      <w:r w:rsidR="0056799A" w:rsidRPr="00DE4A2E">
        <w:t>́</w:t>
      </w:r>
      <w:r w:rsidRPr="00DE4A2E">
        <w:t>хже по</w:t>
      </w:r>
      <w:r w:rsidR="0056799A" w:rsidRPr="00DE4A2E">
        <w:t>́</w:t>
      </w:r>
      <w:r w:rsidRPr="00DE4A2E">
        <w:t>слежде самови</w:t>
      </w:r>
      <w:r w:rsidR="0056799A" w:rsidRPr="00DE4A2E">
        <w:t>́</w:t>
      </w:r>
      <w:r w:rsidRPr="00DE4A2E">
        <w:t>дцы с пла</w:t>
      </w:r>
      <w:r w:rsidR="0056799A" w:rsidRPr="00DE4A2E">
        <w:t>́</w:t>
      </w:r>
      <w:r w:rsidRPr="00DE4A2E">
        <w:t>чем пове</w:t>
      </w:r>
      <w:r w:rsidR="0056799A" w:rsidRPr="00DE4A2E">
        <w:t>́</w:t>
      </w:r>
      <w:r w:rsidRPr="00DE4A2E">
        <w:t>даша, ве</w:t>
      </w:r>
      <w:r w:rsidR="0056799A" w:rsidRPr="00DE4A2E">
        <w:t>́</w:t>
      </w:r>
      <w:r w:rsidRPr="00DE4A2E">
        <w:t>рность твою</w:t>
      </w:r>
      <w:r w:rsidR="0056799A" w:rsidRPr="00DE4A2E">
        <w:t>́</w:t>
      </w:r>
      <w:r w:rsidRPr="00DE4A2E">
        <w:t xml:space="preserve"> Ева</w:t>
      </w:r>
      <w:r w:rsidR="0056799A" w:rsidRPr="00DE4A2E">
        <w:t>́</w:t>
      </w:r>
      <w:r w:rsidRPr="00DE4A2E">
        <w:t>нгелию свиде</w:t>
      </w:r>
      <w:r w:rsidR="0056799A" w:rsidRPr="00DE4A2E">
        <w:t>́</w:t>
      </w:r>
      <w:r w:rsidRPr="00DE4A2E">
        <w:t>тельствующе.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ама</w:t>
      </w:r>
      <w:r w:rsidR="0056799A" w:rsidRPr="00DE4A2E">
        <w:t>́</w:t>
      </w:r>
      <w:r w:rsidRPr="00DE4A2E">
        <w:t>рския преде</w:t>
      </w:r>
      <w:r w:rsidR="0056799A" w:rsidRPr="00DE4A2E">
        <w:t>́</w:t>
      </w:r>
      <w:r w:rsidRPr="00DE4A2E">
        <w:t>лы, в ни</w:t>
      </w:r>
      <w:r w:rsidR="0056799A" w:rsidRPr="00DE4A2E">
        <w:t>́</w:t>
      </w:r>
      <w:r w:rsidRPr="00DE4A2E">
        <w:t>хже до</w:t>
      </w:r>
      <w:r w:rsidR="0056799A" w:rsidRPr="00DE4A2E">
        <w:t>́</w:t>
      </w:r>
      <w:r w:rsidRPr="00DE4A2E">
        <w:t>бльственно потруди</w:t>
      </w:r>
      <w:r w:rsidR="0056799A" w:rsidRPr="00DE4A2E">
        <w:t>́</w:t>
      </w:r>
      <w:r w:rsidRPr="00DE4A2E">
        <w:t>лся еси</w:t>
      </w:r>
      <w:r w:rsidR="0056799A" w:rsidRPr="00DE4A2E">
        <w:t>́</w:t>
      </w:r>
      <w:r w:rsidRPr="00DE4A2E">
        <w:t>, ны</w:t>
      </w:r>
      <w:r w:rsidR="0056799A" w:rsidRPr="00DE4A2E">
        <w:t>́</w:t>
      </w:r>
      <w:r w:rsidRPr="00DE4A2E">
        <w:t>не с на</w:t>
      </w:r>
      <w:r w:rsidR="0056799A" w:rsidRPr="00DE4A2E">
        <w:t>́</w:t>
      </w:r>
      <w:r w:rsidRPr="00DE4A2E">
        <w:t>ми сла</w:t>
      </w:r>
      <w:r w:rsidR="0056799A" w:rsidRPr="00DE4A2E">
        <w:t>́</w:t>
      </w:r>
      <w:r w:rsidRPr="00DE4A2E">
        <w:t>вят мно</w:t>
      </w:r>
      <w:r w:rsidR="0056799A" w:rsidRPr="00DE4A2E">
        <w:t>́</w:t>
      </w:r>
      <w:r w:rsidRPr="00DE4A2E">
        <w:t>гая страда</w:t>
      </w:r>
      <w:r w:rsidR="0056799A" w:rsidRPr="00DE4A2E">
        <w:t>́</w:t>
      </w:r>
      <w:r w:rsidRPr="00DE4A2E">
        <w:t>ния твоя</w:t>
      </w:r>
      <w:r w:rsidR="0056799A" w:rsidRPr="00DE4A2E">
        <w:t>́</w:t>
      </w:r>
      <w:r w:rsidRPr="00DE4A2E">
        <w:t>, архипа</w:t>
      </w:r>
      <w:r w:rsidR="0056799A" w:rsidRPr="00DE4A2E">
        <w:t>́</w:t>
      </w:r>
      <w:r w:rsidRPr="00DE4A2E">
        <w:t>стырю Алекса</w:t>
      </w:r>
      <w:r w:rsidR="0056799A" w:rsidRPr="00DE4A2E">
        <w:t>́</w:t>
      </w:r>
      <w:r w:rsidRPr="00DE4A2E">
        <w:t>ндре, засту</w:t>
      </w:r>
      <w:r w:rsidR="0056799A" w:rsidRPr="00DE4A2E">
        <w:t>́</w:t>
      </w:r>
      <w:r w:rsidRPr="00DE4A2E">
        <w:t>пниче и прибе</w:t>
      </w:r>
      <w:r w:rsidR="0056799A" w:rsidRPr="00DE4A2E">
        <w:t>́</w:t>
      </w:r>
      <w:r w:rsidRPr="00DE4A2E">
        <w:t>жище гони</w:t>
      </w:r>
      <w:r w:rsidR="0056799A" w:rsidRPr="00DE4A2E">
        <w:t>́</w:t>
      </w:r>
      <w:r w:rsidRPr="00DE4A2E">
        <w:t>мых, я</w:t>
      </w:r>
      <w:r w:rsidR="0056799A" w:rsidRPr="00DE4A2E">
        <w:t>́</w:t>
      </w:r>
      <w:r w:rsidRPr="00DE4A2E">
        <w:t>ко Христа</w:t>
      </w:r>
      <w:r w:rsidR="0056799A" w:rsidRPr="00DE4A2E">
        <w:t>́</w:t>
      </w:r>
      <w:r w:rsidRPr="00DE4A2E">
        <w:t xml:space="preserve"> ра</w:t>
      </w:r>
      <w:r w:rsidR="0056799A" w:rsidRPr="00DE4A2E">
        <w:t>́</w:t>
      </w:r>
      <w:r w:rsidRPr="00DE4A2E">
        <w:t>ди и смерть прия</w:t>
      </w:r>
      <w:r w:rsidR="0056799A" w:rsidRPr="00DE4A2E">
        <w:t>́</w:t>
      </w:r>
      <w:r w:rsidRPr="00DE4A2E">
        <w:t>л еси</w:t>
      </w:r>
      <w:r w:rsidR="0056799A" w:rsidRPr="00DE4A2E">
        <w:t>́</w:t>
      </w:r>
      <w:r w:rsidRPr="00DE4A2E">
        <w:t xml:space="preserve"> за дру</w:t>
      </w:r>
      <w:r w:rsidR="0056799A" w:rsidRPr="00DE4A2E">
        <w:t>́</w:t>
      </w:r>
      <w:r w:rsidRPr="00DE4A2E">
        <w:t>ги своя</w:t>
      </w:r>
      <w:r w:rsidR="0056799A" w:rsidRPr="00DE4A2E">
        <w:t>́</w:t>
      </w:r>
      <w:r w:rsidRPr="00DE4A2E">
        <w:t>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Ж</w:t>
      </w:r>
      <w:r w:rsidRPr="00DE4A2E">
        <w:t>итие</w:t>
      </w:r>
      <w:r w:rsidR="0056799A" w:rsidRPr="00DE4A2E">
        <w:t>́</w:t>
      </w:r>
      <w:r w:rsidRPr="00DE4A2E">
        <w:t>м и словесы</w:t>
      </w:r>
      <w:r w:rsidR="0056799A" w:rsidRPr="00DE4A2E">
        <w:t>́</w:t>
      </w:r>
      <w:r w:rsidRPr="00DE4A2E">
        <w:t xml:space="preserve"> Христа</w:t>
      </w:r>
      <w:r w:rsidR="0056799A" w:rsidRPr="00DE4A2E">
        <w:t>́</w:t>
      </w:r>
      <w:r w:rsidRPr="00DE4A2E">
        <w:t xml:space="preserve"> пропове</w:t>
      </w:r>
      <w:r w:rsidR="0056799A" w:rsidRPr="00DE4A2E">
        <w:t>́</w:t>
      </w:r>
      <w:r w:rsidRPr="00DE4A2E">
        <w:t>дал еси</w:t>
      </w:r>
      <w:r w:rsidR="0056799A" w:rsidRPr="00DE4A2E">
        <w:t>́</w:t>
      </w:r>
      <w:r w:rsidRPr="00DE4A2E">
        <w:t>, Серафи</w:t>
      </w:r>
      <w:r w:rsidR="0056799A" w:rsidRPr="00DE4A2E">
        <w:t>́</w:t>
      </w:r>
      <w:r w:rsidRPr="00DE4A2E">
        <w:t>ме священному</w:t>
      </w:r>
      <w:r w:rsidR="0056799A" w:rsidRPr="00DE4A2E">
        <w:t>́</w:t>
      </w:r>
      <w:r w:rsidRPr="00DE4A2E">
        <w:t>чениче преди</w:t>
      </w:r>
      <w:r w:rsidR="0056799A" w:rsidRPr="00DE4A2E">
        <w:t>́</w:t>
      </w:r>
      <w:r w:rsidRPr="00DE4A2E">
        <w:t>вный, в преде</w:t>
      </w:r>
      <w:r w:rsidR="0056799A" w:rsidRPr="00DE4A2E">
        <w:t>́</w:t>
      </w:r>
      <w:r w:rsidRPr="00DE4A2E">
        <w:t>лех Хо</w:t>
      </w:r>
      <w:r w:rsidR="0056799A" w:rsidRPr="00DE4A2E">
        <w:t>́</w:t>
      </w:r>
      <w:r w:rsidRPr="00DE4A2E">
        <w:t>лмских, Орло</w:t>
      </w:r>
      <w:r w:rsidR="0056799A" w:rsidRPr="00DE4A2E">
        <w:t>́</w:t>
      </w:r>
      <w:r w:rsidRPr="00DE4A2E">
        <w:t>вских и Смоле</w:t>
      </w:r>
      <w:r w:rsidR="0056799A" w:rsidRPr="00DE4A2E">
        <w:t>́</w:t>
      </w:r>
      <w:r w:rsidRPr="00DE4A2E">
        <w:t>нских му</w:t>
      </w:r>
      <w:r w:rsidR="0056799A" w:rsidRPr="00DE4A2E">
        <w:t>́</w:t>
      </w:r>
      <w:r w:rsidRPr="00DE4A2E">
        <w:t>дростию и любо</w:t>
      </w:r>
      <w:r w:rsidR="0056799A" w:rsidRPr="00DE4A2E">
        <w:t>́</w:t>
      </w:r>
      <w:r w:rsidRPr="00DE4A2E">
        <w:t>вию па</w:t>
      </w:r>
      <w:r w:rsidR="0056799A" w:rsidRPr="00DE4A2E">
        <w:t>́</w:t>
      </w:r>
      <w:r w:rsidRPr="00DE4A2E">
        <w:t>ству уча</w:t>
      </w:r>
      <w:r w:rsidR="0056799A" w:rsidRPr="00DE4A2E">
        <w:t>́</w:t>
      </w:r>
      <w:r w:rsidRPr="00DE4A2E">
        <w:t xml:space="preserve"> и от собла</w:t>
      </w:r>
      <w:r w:rsidR="0056799A" w:rsidRPr="00DE4A2E">
        <w:t>́</w:t>
      </w:r>
      <w:r w:rsidRPr="00DE4A2E">
        <w:t>зн огражда</w:t>
      </w:r>
      <w:r w:rsidR="0056799A" w:rsidRPr="00DE4A2E">
        <w:t>́</w:t>
      </w:r>
      <w:r w:rsidRPr="00DE4A2E">
        <w:t>я. Те</w:t>
      </w:r>
      <w:r w:rsidR="0056799A" w:rsidRPr="00DE4A2E">
        <w:t>́</w:t>
      </w:r>
      <w:r w:rsidRPr="00DE4A2E">
        <w:t>мже вене</w:t>
      </w:r>
      <w:r w:rsidR="0056799A" w:rsidRPr="00DE4A2E">
        <w:t>́</w:t>
      </w:r>
      <w:r w:rsidRPr="00DE4A2E">
        <w:t>ц тебе</w:t>
      </w:r>
      <w:r w:rsidR="0056799A" w:rsidRPr="00DE4A2E">
        <w:t>́</w:t>
      </w:r>
      <w:r w:rsidRPr="00DE4A2E">
        <w:t xml:space="preserve"> терно</w:t>
      </w:r>
      <w:r w:rsidR="0056799A" w:rsidRPr="00DE4A2E">
        <w:t>́</w:t>
      </w:r>
      <w:r w:rsidRPr="00DE4A2E">
        <w:t>вен исплете</w:t>
      </w:r>
      <w:r w:rsidR="0056799A" w:rsidRPr="00DE4A2E">
        <w:t>́</w:t>
      </w:r>
      <w:r w:rsidRPr="00DE4A2E">
        <w:t>ся.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Г</w:t>
      </w:r>
      <w:r w:rsidRPr="00DE4A2E">
        <w:t>радо</w:t>
      </w:r>
      <w:r w:rsidR="0056799A" w:rsidRPr="00DE4A2E">
        <w:t>́</w:t>
      </w:r>
      <w:r w:rsidRPr="00DE4A2E">
        <w:t>в Росси</w:t>
      </w:r>
      <w:r w:rsidR="0056799A" w:rsidRPr="00DE4A2E">
        <w:t>́</w:t>
      </w:r>
      <w:r w:rsidRPr="00DE4A2E">
        <w:t>и Вели</w:t>
      </w:r>
      <w:r w:rsidR="0056799A" w:rsidRPr="00DE4A2E">
        <w:t>́</w:t>
      </w:r>
      <w:r w:rsidRPr="00DE4A2E">
        <w:t>кия и Ма</w:t>
      </w:r>
      <w:r w:rsidR="0056799A" w:rsidRPr="00DE4A2E">
        <w:t>́</w:t>
      </w:r>
      <w:r w:rsidRPr="00DE4A2E">
        <w:t>лыя пропове</w:t>
      </w:r>
      <w:r w:rsidR="0056799A" w:rsidRPr="00DE4A2E">
        <w:t>́</w:t>
      </w:r>
      <w:r w:rsidRPr="00DE4A2E">
        <w:t>дницы, Патриа</w:t>
      </w:r>
      <w:r w:rsidR="0056799A" w:rsidRPr="00DE4A2E">
        <w:t>́</w:t>
      </w:r>
      <w:r w:rsidRPr="00DE4A2E">
        <w:t>рха же Ти</w:t>
      </w:r>
      <w:r w:rsidR="0056799A" w:rsidRPr="00DE4A2E">
        <w:t>́</w:t>
      </w:r>
      <w:r w:rsidRPr="00DE4A2E">
        <w:t>хона сы</w:t>
      </w:r>
      <w:r w:rsidR="0056799A" w:rsidRPr="00DE4A2E">
        <w:t>́</w:t>
      </w:r>
      <w:r w:rsidRPr="00DE4A2E">
        <w:t>нове ве</w:t>
      </w:r>
      <w:r w:rsidR="0056799A" w:rsidRPr="00DE4A2E">
        <w:t>́</w:t>
      </w:r>
      <w:r w:rsidRPr="00DE4A2E">
        <w:t>рнии, святи</w:t>
      </w:r>
      <w:r w:rsidR="0056799A" w:rsidRPr="00DE4A2E">
        <w:t>́</w:t>
      </w:r>
      <w:r w:rsidRPr="00DE4A2E">
        <w:t>телие Никоди</w:t>
      </w:r>
      <w:r w:rsidR="0056799A" w:rsidRPr="00DE4A2E">
        <w:t>́</w:t>
      </w:r>
      <w:r w:rsidRPr="00DE4A2E">
        <w:t>м и Проко</w:t>
      </w:r>
      <w:r w:rsidR="0056799A" w:rsidRPr="00DE4A2E">
        <w:t>́</w:t>
      </w:r>
      <w:r w:rsidRPr="00DE4A2E">
        <w:t>пий досто</w:t>
      </w:r>
      <w:r w:rsidR="0056799A" w:rsidRPr="00DE4A2E">
        <w:t>́</w:t>
      </w:r>
      <w:r w:rsidRPr="00DE4A2E">
        <w:t xml:space="preserve">йно да </w:t>
      </w:r>
      <w:r w:rsidRPr="00DE4A2E">
        <w:lastRenderedPageBreak/>
        <w:t>почту</w:t>
      </w:r>
      <w:r w:rsidR="0056799A" w:rsidRPr="00DE4A2E">
        <w:t>́</w:t>
      </w:r>
      <w:r w:rsidRPr="00DE4A2E">
        <w:t>тся, и</w:t>
      </w:r>
      <w:r w:rsidR="0056799A" w:rsidRPr="00DE4A2E">
        <w:t>́</w:t>
      </w:r>
      <w:r w:rsidRPr="00DE4A2E">
        <w:t>же по</w:t>
      </w:r>
      <w:r w:rsidR="0056799A" w:rsidRPr="00DE4A2E">
        <w:t>́</w:t>
      </w:r>
      <w:r w:rsidRPr="00DE4A2E">
        <w:t>двиг служе</w:t>
      </w:r>
      <w:r w:rsidR="0056799A" w:rsidRPr="00DE4A2E">
        <w:t>́</w:t>
      </w:r>
      <w:r w:rsidRPr="00DE4A2E">
        <w:t>ния архиере</w:t>
      </w:r>
      <w:r w:rsidR="0056799A" w:rsidRPr="00DE4A2E">
        <w:t>́</w:t>
      </w:r>
      <w:r w:rsidRPr="00DE4A2E">
        <w:t>йскаго, сугу</w:t>
      </w:r>
      <w:r w:rsidR="0056799A" w:rsidRPr="00DE4A2E">
        <w:t>́</w:t>
      </w:r>
      <w:r w:rsidRPr="00DE4A2E">
        <w:t>бейший по</w:t>
      </w:r>
      <w:r w:rsidR="0056799A" w:rsidRPr="00DE4A2E">
        <w:t>́</w:t>
      </w:r>
      <w:r w:rsidRPr="00DE4A2E">
        <w:t>двига, всем ве</w:t>
      </w:r>
      <w:r w:rsidR="0056799A" w:rsidRPr="00DE4A2E">
        <w:t>́</w:t>
      </w:r>
      <w:r w:rsidRPr="00DE4A2E">
        <w:t>рным о</w:t>
      </w:r>
      <w:r w:rsidR="0056799A" w:rsidRPr="00DE4A2E">
        <w:t>́</w:t>
      </w:r>
      <w:r w:rsidRPr="00DE4A2E">
        <w:t>бщаго, му</w:t>
      </w:r>
      <w:r w:rsidR="0056799A" w:rsidRPr="00DE4A2E">
        <w:t>́</w:t>
      </w:r>
      <w:r w:rsidRPr="00DE4A2E">
        <w:t>ченичеством увенча</w:t>
      </w:r>
      <w:r w:rsidR="0056799A" w:rsidRPr="00DE4A2E">
        <w:t>́</w:t>
      </w:r>
      <w:r w:rsidRPr="00DE4A2E">
        <w:t>ша, я</w:t>
      </w:r>
      <w:r w:rsidR="0056799A" w:rsidRPr="00DE4A2E">
        <w:t>́</w:t>
      </w:r>
      <w:r w:rsidRPr="00DE4A2E">
        <w:t>ко богому</w:t>
      </w:r>
      <w:r w:rsidR="0056799A" w:rsidRPr="00DE4A2E">
        <w:t>́</w:t>
      </w:r>
      <w:r w:rsidRPr="00DE4A2E">
        <w:t xml:space="preserve">дрии.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вященноиспове</w:t>
      </w:r>
      <w:r w:rsidR="0056799A" w:rsidRPr="00DE4A2E">
        <w:t>́</w:t>
      </w:r>
      <w:r w:rsidRPr="00DE4A2E">
        <w:t>дника пресви</w:t>
      </w:r>
      <w:r w:rsidR="0056799A" w:rsidRPr="00DE4A2E">
        <w:t>́</w:t>
      </w:r>
      <w:r w:rsidRPr="00DE4A2E">
        <w:t>тера Василия почти</w:t>
      </w:r>
      <w:r w:rsidR="0056799A" w:rsidRPr="00DE4A2E">
        <w:t>́</w:t>
      </w:r>
      <w:r w:rsidRPr="00DE4A2E">
        <w:t>м, во изгна</w:t>
      </w:r>
      <w:r w:rsidR="0056799A" w:rsidRPr="00DE4A2E">
        <w:t>́</w:t>
      </w:r>
      <w:r w:rsidRPr="00DE4A2E">
        <w:t>нии в преде</w:t>
      </w:r>
      <w:r w:rsidR="0056799A" w:rsidRPr="00DE4A2E">
        <w:t>́</w:t>
      </w:r>
      <w:r w:rsidRPr="00DE4A2E">
        <w:t>лех Арха</w:t>
      </w:r>
      <w:r w:rsidR="0056799A" w:rsidRPr="00DE4A2E">
        <w:t>́</w:t>
      </w:r>
      <w:r w:rsidRPr="00DE4A2E">
        <w:t>нгельских живо</w:t>
      </w:r>
      <w:r w:rsidR="0056799A" w:rsidRPr="00DE4A2E">
        <w:t>́</w:t>
      </w:r>
      <w:r w:rsidRPr="00DE4A2E">
        <w:t>т сконча</w:t>
      </w:r>
      <w:r w:rsidR="0056799A" w:rsidRPr="00DE4A2E">
        <w:t>́</w:t>
      </w:r>
      <w:r w:rsidRPr="00DE4A2E">
        <w:t>вша, свяще</w:t>
      </w:r>
      <w:r w:rsidR="0056799A" w:rsidRPr="00DE4A2E">
        <w:t>́</w:t>
      </w:r>
      <w:r w:rsidRPr="00DE4A2E">
        <w:t>нники же Госпо</w:t>
      </w:r>
      <w:r w:rsidR="0056799A" w:rsidRPr="00DE4A2E">
        <w:t>́</w:t>
      </w:r>
      <w:r w:rsidRPr="00DE4A2E">
        <w:t>дни просла</w:t>
      </w:r>
      <w:r w:rsidR="0056799A" w:rsidRPr="00DE4A2E">
        <w:t>́</w:t>
      </w:r>
      <w:r w:rsidRPr="00DE4A2E">
        <w:t>вим, Илию</w:t>
      </w:r>
      <w:r w:rsidR="0056799A" w:rsidRPr="00DE4A2E">
        <w:t>́</w:t>
      </w:r>
      <w:r w:rsidRPr="00DE4A2E">
        <w:t>, сострада</w:t>
      </w:r>
      <w:r w:rsidR="0056799A" w:rsidRPr="00DE4A2E">
        <w:t>́</w:t>
      </w:r>
      <w:r w:rsidRPr="00DE4A2E">
        <w:t>льца Фадде</w:t>
      </w:r>
      <w:r w:rsidR="0056799A" w:rsidRPr="00DE4A2E">
        <w:t>́</w:t>
      </w:r>
      <w:r w:rsidRPr="00DE4A2E">
        <w:t>ю, Тверско</w:t>
      </w:r>
      <w:r w:rsidR="0056799A" w:rsidRPr="00DE4A2E">
        <w:t>́</w:t>
      </w:r>
      <w:r w:rsidRPr="00DE4A2E">
        <w:t>му архипа</w:t>
      </w:r>
      <w:r w:rsidR="0056799A" w:rsidRPr="00DE4A2E">
        <w:t>́</w:t>
      </w:r>
      <w:r w:rsidRPr="00DE4A2E">
        <w:t>стырю, Константи</w:t>
      </w:r>
      <w:r w:rsidR="0056799A" w:rsidRPr="00DE4A2E">
        <w:t>́</w:t>
      </w:r>
      <w:r w:rsidRPr="00DE4A2E">
        <w:t>на же, Во</w:t>
      </w:r>
      <w:r w:rsidR="0056799A" w:rsidRPr="00DE4A2E">
        <w:t>́</w:t>
      </w:r>
      <w:r w:rsidRPr="00DE4A2E">
        <w:t>логды моли</w:t>
      </w:r>
      <w:r w:rsidR="0056799A" w:rsidRPr="00DE4A2E">
        <w:t>́</w:t>
      </w:r>
      <w:r w:rsidRPr="00DE4A2E">
        <w:t>твенника, убие</w:t>
      </w:r>
      <w:r w:rsidR="0056799A" w:rsidRPr="00DE4A2E">
        <w:t>́</w:t>
      </w:r>
      <w:r w:rsidRPr="00DE4A2E">
        <w:t>нныя в годи</w:t>
      </w:r>
      <w:r w:rsidR="0056799A" w:rsidRPr="00DE4A2E">
        <w:t>́</w:t>
      </w:r>
      <w:r w:rsidRPr="00DE4A2E">
        <w:t>ну, крове</w:t>
      </w:r>
      <w:r w:rsidR="0056799A" w:rsidRPr="00DE4A2E">
        <w:t>́</w:t>
      </w:r>
      <w:r w:rsidRPr="00DE4A2E">
        <w:t>й испо</w:t>
      </w:r>
      <w:r w:rsidR="0056799A" w:rsidRPr="00DE4A2E">
        <w:t>́</w:t>
      </w:r>
      <w:r w:rsidRPr="00DE4A2E">
        <w:t>лнену.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Богоро</w:t>
      </w:r>
      <w:r w:rsidR="0056799A" w:rsidRPr="00DE4A2E">
        <w:rPr>
          <w:rStyle w:val="obkgrred"/>
        </w:rPr>
        <w:t>́</w:t>
      </w:r>
      <w:r w:rsidRPr="00DE4A2E">
        <w:rPr>
          <w:rStyle w:val="obkgrred"/>
        </w:rPr>
        <w:t>дичен: З</w:t>
      </w:r>
      <w:r w:rsidRPr="00DE4A2E">
        <w:t>аконопресту</w:t>
      </w:r>
      <w:r w:rsidR="0056799A" w:rsidRPr="00DE4A2E">
        <w:t>́</w:t>
      </w:r>
      <w:r w:rsidRPr="00DE4A2E">
        <w:t>пен и сме</w:t>
      </w:r>
      <w:r w:rsidR="0056799A" w:rsidRPr="00DE4A2E">
        <w:t>́</w:t>
      </w:r>
      <w:r w:rsidRPr="00DE4A2E">
        <w:t>рти пови</w:t>
      </w:r>
      <w:r w:rsidR="0056799A" w:rsidRPr="00DE4A2E">
        <w:t>́</w:t>
      </w:r>
      <w:r w:rsidRPr="00DE4A2E">
        <w:t>нен, реко</w:t>
      </w:r>
      <w:r w:rsidR="0056799A" w:rsidRPr="00DE4A2E">
        <w:t>́</w:t>
      </w:r>
      <w:r w:rsidRPr="00DE4A2E">
        <w:t>ша на Сы</w:t>
      </w:r>
      <w:r w:rsidR="0056799A" w:rsidRPr="00DE4A2E">
        <w:t>́</w:t>
      </w:r>
      <w:r w:rsidRPr="00DE4A2E">
        <w:t>на Твоего</w:t>
      </w:r>
      <w:r w:rsidR="0056799A" w:rsidRPr="00DE4A2E">
        <w:t>́</w:t>
      </w:r>
      <w:r w:rsidRPr="00DE4A2E">
        <w:t xml:space="preserve"> челове</w:t>
      </w:r>
      <w:r w:rsidR="0056799A" w:rsidRPr="00DE4A2E">
        <w:t>́</w:t>
      </w:r>
      <w:r w:rsidRPr="00DE4A2E">
        <w:t>цы нечести</w:t>
      </w:r>
      <w:r w:rsidR="0056799A" w:rsidRPr="00DE4A2E">
        <w:t>́</w:t>
      </w:r>
      <w:r w:rsidRPr="00DE4A2E">
        <w:t>вии, Ему</w:t>
      </w:r>
      <w:r w:rsidR="0056799A" w:rsidRPr="00DE4A2E">
        <w:t>́</w:t>
      </w:r>
      <w:r w:rsidRPr="00DE4A2E">
        <w:t>же сострада</w:t>
      </w:r>
      <w:r w:rsidR="0056799A" w:rsidRPr="00DE4A2E">
        <w:t>́</w:t>
      </w:r>
      <w:r w:rsidRPr="00DE4A2E">
        <w:t>ла еси</w:t>
      </w:r>
      <w:r w:rsidR="0056799A" w:rsidRPr="00DE4A2E">
        <w:t>́</w:t>
      </w:r>
      <w:r w:rsidRPr="00DE4A2E">
        <w:t>, Богороди</w:t>
      </w:r>
      <w:r w:rsidR="0056799A" w:rsidRPr="00DE4A2E">
        <w:t>́</w:t>
      </w:r>
      <w:r w:rsidRPr="00DE4A2E">
        <w:t>тельнице Пречи</w:t>
      </w:r>
      <w:r w:rsidR="0056799A" w:rsidRPr="00DE4A2E">
        <w:t>́</w:t>
      </w:r>
      <w:r w:rsidRPr="00DE4A2E">
        <w:t>стая, та</w:t>
      </w:r>
      <w:r w:rsidR="0056799A" w:rsidRPr="00DE4A2E">
        <w:t>́</w:t>
      </w:r>
      <w:r w:rsidRPr="00DE4A2E">
        <w:t>кожде и оклевета</w:t>
      </w:r>
      <w:r w:rsidR="0056799A" w:rsidRPr="00DE4A2E">
        <w:t>́</w:t>
      </w:r>
      <w:r w:rsidRPr="00DE4A2E">
        <w:t>нныя служи</w:t>
      </w:r>
      <w:r w:rsidR="0056799A" w:rsidRPr="00DE4A2E">
        <w:t>́</w:t>
      </w:r>
      <w:r w:rsidRPr="00DE4A2E">
        <w:t>тели Его</w:t>
      </w:r>
      <w:r w:rsidR="0056799A" w:rsidRPr="00DE4A2E">
        <w:t>́</w:t>
      </w:r>
      <w:r w:rsidRPr="00DE4A2E">
        <w:t>, я</w:t>
      </w:r>
      <w:r w:rsidR="0056799A" w:rsidRPr="00DE4A2E">
        <w:t>́</w:t>
      </w:r>
      <w:r w:rsidRPr="00DE4A2E">
        <w:t>ко Ма</w:t>
      </w:r>
      <w:r w:rsidR="0056799A" w:rsidRPr="00DE4A2E">
        <w:t>́</w:t>
      </w:r>
      <w:r w:rsidRPr="00DE4A2E">
        <w:t>т</w:t>
      </w:r>
      <w:r w:rsidR="000A6BCE" w:rsidRPr="00DE4A2E">
        <w:t>и</w:t>
      </w:r>
      <w:r w:rsidRPr="00DE4A2E">
        <w:t xml:space="preserve"> Благоутро</w:t>
      </w:r>
      <w:r w:rsidR="0056799A" w:rsidRPr="00DE4A2E">
        <w:t>́</w:t>
      </w:r>
      <w:r w:rsidRPr="00DE4A2E">
        <w:t>бная, утеша</w:t>
      </w:r>
      <w:r w:rsidR="0056799A" w:rsidRPr="00DE4A2E">
        <w:t>́</w:t>
      </w:r>
      <w:r w:rsidRPr="00DE4A2E">
        <w:t>ла еси</w:t>
      </w:r>
      <w:r w:rsidR="0056799A" w:rsidRPr="00DE4A2E">
        <w:t>́</w:t>
      </w:r>
      <w:r w:rsidRPr="00DE4A2E">
        <w:t>.</w:t>
      </w:r>
    </w:p>
    <w:p w:rsidR="00EA6C03" w:rsidRPr="00DE4A2E" w:rsidRDefault="00EA6C03" w:rsidP="003C2206">
      <w:pPr>
        <w:pStyle w:val="nbtservheadred"/>
      </w:pPr>
      <w:r w:rsidRPr="00DE4A2E">
        <w:t>Конда</w:t>
      </w:r>
      <w:r w:rsidR="0056799A" w:rsidRPr="00DE4A2E">
        <w:t>́</w:t>
      </w:r>
      <w:r w:rsidRPr="00DE4A2E">
        <w:t>к, глас 3: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Г</w:t>
      </w:r>
      <w:r w:rsidRPr="00DE4A2E">
        <w:t>оне</w:t>
      </w:r>
      <w:r w:rsidR="0056799A" w:rsidRPr="00DE4A2E">
        <w:t>́</w:t>
      </w:r>
      <w:r w:rsidRPr="00DE4A2E">
        <w:t>ния и страда</w:t>
      </w:r>
      <w:r w:rsidR="0056799A" w:rsidRPr="00DE4A2E">
        <w:t>́</w:t>
      </w:r>
      <w:r w:rsidRPr="00DE4A2E">
        <w:t>ния да</w:t>
      </w:r>
      <w:r w:rsidR="0056799A" w:rsidRPr="00DE4A2E">
        <w:t>́</w:t>
      </w:r>
      <w:r w:rsidRPr="00DE4A2E">
        <w:t>же до сме</w:t>
      </w:r>
      <w:r w:rsidR="0056799A" w:rsidRPr="00DE4A2E">
        <w:t>́</w:t>
      </w:r>
      <w:r w:rsidRPr="00DE4A2E">
        <w:t>рти претерпева</w:t>
      </w:r>
      <w:r w:rsidR="0056799A" w:rsidRPr="00DE4A2E">
        <w:t>́</w:t>
      </w:r>
      <w:r w:rsidRPr="00DE4A2E">
        <w:t>юще/ и правосла</w:t>
      </w:r>
      <w:r w:rsidR="0056799A" w:rsidRPr="00DE4A2E">
        <w:t>́</w:t>
      </w:r>
      <w:r w:rsidRPr="00DE4A2E">
        <w:t xml:space="preserve">внаго </w:t>
      </w:r>
      <w:r w:rsidR="002F3838" w:rsidRPr="00DE4A2E">
        <w:t>ц</w:t>
      </w:r>
      <w:r w:rsidRPr="00DE4A2E">
        <w:t>а</w:t>
      </w:r>
      <w:r w:rsidR="0056799A" w:rsidRPr="00DE4A2E">
        <w:t>́</w:t>
      </w:r>
      <w:r w:rsidRPr="00DE4A2E">
        <w:t>рства Ру</w:t>
      </w:r>
      <w:r w:rsidR="0056799A" w:rsidRPr="00DE4A2E">
        <w:t>́</w:t>
      </w:r>
      <w:r w:rsidRPr="00DE4A2E">
        <w:t>сскаго разоре</w:t>
      </w:r>
      <w:r w:rsidR="0056799A" w:rsidRPr="00DE4A2E">
        <w:t>́</w:t>
      </w:r>
      <w:r w:rsidRPr="00DE4A2E">
        <w:t>ние облича</w:t>
      </w:r>
      <w:r w:rsidR="0056799A" w:rsidRPr="00DE4A2E">
        <w:t>́</w:t>
      </w:r>
      <w:r w:rsidRPr="00DE4A2E">
        <w:t>юще,/ отцы</w:t>
      </w:r>
      <w:r w:rsidR="0056799A" w:rsidRPr="00DE4A2E">
        <w:t>́</w:t>
      </w:r>
      <w:r w:rsidRPr="00DE4A2E">
        <w:t xml:space="preserve"> Собо</w:t>
      </w:r>
      <w:r w:rsidR="0056799A" w:rsidRPr="00DE4A2E">
        <w:t>́</w:t>
      </w:r>
      <w:r w:rsidRPr="00DE4A2E">
        <w:t>ра Це</w:t>
      </w:r>
      <w:r w:rsidR="0056799A" w:rsidRPr="00DE4A2E">
        <w:t>́</w:t>
      </w:r>
      <w:r w:rsidRPr="00DE4A2E">
        <w:t>ркве на</w:t>
      </w:r>
      <w:r w:rsidR="0056799A" w:rsidRPr="00DE4A2E">
        <w:t>́</w:t>
      </w:r>
      <w:r w:rsidRPr="00DE4A2E">
        <w:t>шея/ к покая</w:t>
      </w:r>
      <w:r w:rsidR="0056799A" w:rsidRPr="00DE4A2E">
        <w:t>́</w:t>
      </w:r>
      <w:r w:rsidRPr="00DE4A2E">
        <w:t>нию ча</w:t>
      </w:r>
      <w:r w:rsidR="0056799A" w:rsidRPr="00DE4A2E">
        <w:t>́</w:t>
      </w:r>
      <w:r w:rsidRPr="00DE4A2E">
        <w:t>да ве</w:t>
      </w:r>
      <w:r w:rsidR="0056799A" w:rsidRPr="00DE4A2E">
        <w:t>́</w:t>
      </w:r>
      <w:r w:rsidRPr="00DE4A2E">
        <w:t>рная призыва</w:t>
      </w:r>
      <w:r w:rsidR="0056799A" w:rsidRPr="00DE4A2E">
        <w:t>́</w:t>
      </w:r>
      <w:r w:rsidRPr="00DE4A2E">
        <w:t>ют/</w:t>
      </w:r>
      <w:r w:rsidR="003C2206" w:rsidRPr="00DE4A2E">
        <w:t>/</w:t>
      </w:r>
      <w:r w:rsidRPr="00DE4A2E">
        <w:t xml:space="preserve"> и стоя</w:t>
      </w:r>
      <w:r w:rsidR="0056799A" w:rsidRPr="00DE4A2E">
        <w:t>́</w:t>
      </w:r>
      <w:r w:rsidRPr="00DE4A2E">
        <w:t>ти тве</w:t>
      </w:r>
      <w:r w:rsidR="0056799A" w:rsidRPr="00DE4A2E">
        <w:t>́</w:t>
      </w:r>
      <w:r w:rsidRPr="00DE4A2E">
        <w:t>рдо за ве</w:t>
      </w:r>
      <w:r w:rsidR="0056799A" w:rsidRPr="00DE4A2E">
        <w:t>́</w:t>
      </w:r>
      <w:r w:rsidRPr="00DE4A2E">
        <w:t>ру Христо</w:t>
      </w:r>
      <w:r w:rsidR="0056799A" w:rsidRPr="00DE4A2E">
        <w:t>́</w:t>
      </w:r>
      <w:r w:rsidRPr="00DE4A2E">
        <w:t>ву благословля</w:t>
      </w:r>
      <w:r w:rsidR="0056799A" w:rsidRPr="00DE4A2E">
        <w:t>́</w:t>
      </w:r>
      <w:r w:rsidRPr="00DE4A2E">
        <w:t>ют.</w:t>
      </w:r>
    </w:p>
    <w:p w:rsidR="00EA6C03" w:rsidRPr="00DE4A2E" w:rsidRDefault="00EA6C03" w:rsidP="003C2206">
      <w:pPr>
        <w:pStyle w:val="nbtservheadred"/>
      </w:pPr>
      <w:r w:rsidRPr="00DE4A2E">
        <w:t>Ин конда</w:t>
      </w:r>
      <w:r w:rsidR="0056799A" w:rsidRPr="00DE4A2E">
        <w:t>́</w:t>
      </w:r>
      <w:r w:rsidR="00903DD1" w:rsidRPr="00DE4A2E">
        <w:t>к</w:t>
      </w:r>
      <w:r w:rsidR="002C0315" w:rsidRPr="00DE4A2E">
        <w:t>,</w:t>
      </w:r>
      <w:r w:rsidR="00903DD1" w:rsidRPr="00DE4A2E">
        <w:t xml:space="preserve"> с</w:t>
      </w:r>
      <w:r w:rsidRPr="00DE4A2E">
        <w:t>вят</w:t>
      </w:r>
      <w:r w:rsidR="003620EB" w:rsidRPr="00DE4A2E">
        <w:t>о́му</w:t>
      </w:r>
      <w:r w:rsidRPr="00DE4A2E">
        <w:t xml:space="preserve"> Патриа</w:t>
      </w:r>
      <w:r w:rsidR="0056799A" w:rsidRPr="00DE4A2E">
        <w:t>́</w:t>
      </w:r>
      <w:r w:rsidRPr="00DE4A2E">
        <w:t>рх</w:t>
      </w:r>
      <w:r w:rsidR="003620EB" w:rsidRPr="00DE4A2E">
        <w:t>у</w:t>
      </w:r>
      <w:r w:rsidRPr="00DE4A2E">
        <w:t xml:space="preserve"> Ти</w:t>
      </w:r>
      <w:r w:rsidR="0056799A" w:rsidRPr="00DE4A2E">
        <w:t>́</w:t>
      </w:r>
      <w:r w:rsidRPr="00DE4A2E">
        <w:t>хон</w:t>
      </w:r>
      <w:r w:rsidR="003620EB" w:rsidRPr="00DE4A2E">
        <w:t>у</w:t>
      </w:r>
      <w:r w:rsidRPr="00DE4A2E">
        <w:t>, глас 5:</w:t>
      </w:r>
    </w:p>
    <w:p w:rsidR="00EA6C03" w:rsidRPr="00DE4A2E" w:rsidRDefault="00EA6C03" w:rsidP="00EA6C03">
      <w:pPr>
        <w:pStyle w:val="nbtservbasic"/>
      </w:pPr>
      <w:r w:rsidRPr="00DE4A2E">
        <w:rPr>
          <w:rStyle w:val="nbtservheadred0"/>
        </w:rPr>
        <w:t>С</w:t>
      </w:r>
      <w:r w:rsidRPr="00DE4A2E">
        <w:t>луже</w:t>
      </w:r>
      <w:r w:rsidR="0056799A" w:rsidRPr="00DE4A2E">
        <w:t>́</w:t>
      </w:r>
      <w:r w:rsidRPr="00DE4A2E">
        <w:t>ние твое</w:t>
      </w:r>
      <w:r w:rsidR="008D0235" w:rsidRPr="00DE4A2E">
        <w:t>́</w:t>
      </w:r>
      <w:r w:rsidRPr="00DE4A2E">
        <w:t xml:space="preserve"> испо</w:t>
      </w:r>
      <w:r w:rsidR="0056799A" w:rsidRPr="00DE4A2E">
        <w:t>́</w:t>
      </w:r>
      <w:r w:rsidRPr="00DE4A2E">
        <w:t>лнено сто</w:t>
      </w:r>
      <w:r w:rsidR="0056799A" w:rsidRPr="00DE4A2E">
        <w:t>́</w:t>
      </w:r>
      <w:r w:rsidRPr="00DE4A2E">
        <w:t>на и го</w:t>
      </w:r>
      <w:r w:rsidR="0056799A" w:rsidRPr="00DE4A2E">
        <w:t>́</w:t>
      </w:r>
      <w:r w:rsidRPr="00DE4A2E">
        <w:t>ря,/ священному</w:t>
      </w:r>
      <w:r w:rsidR="0056799A" w:rsidRPr="00DE4A2E">
        <w:t>́</w:t>
      </w:r>
      <w:r w:rsidRPr="00DE4A2E">
        <w:t>чениче Ти</w:t>
      </w:r>
      <w:r w:rsidR="0056799A" w:rsidRPr="00DE4A2E">
        <w:t>́</w:t>
      </w:r>
      <w:r w:rsidRPr="00DE4A2E">
        <w:t>хоне, Патриа</w:t>
      </w:r>
      <w:r w:rsidR="0056799A" w:rsidRPr="00DE4A2E">
        <w:t>́</w:t>
      </w:r>
      <w:r w:rsidRPr="00DE4A2E">
        <w:t>рше наш,/ но был еси</w:t>
      </w:r>
      <w:r w:rsidR="0056799A" w:rsidRPr="00DE4A2E">
        <w:t>́</w:t>
      </w:r>
      <w:r w:rsidRPr="00DE4A2E">
        <w:t xml:space="preserve"> пра</w:t>
      </w:r>
      <w:r w:rsidR="0056799A" w:rsidRPr="00DE4A2E">
        <w:t>́</w:t>
      </w:r>
      <w:r w:rsidRPr="00DE4A2E">
        <w:t>вило ве</w:t>
      </w:r>
      <w:r w:rsidR="0056799A" w:rsidRPr="00DE4A2E">
        <w:t>́</w:t>
      </w:r>
      <w:r w:rsidRPr="00DE4A2E">
        <w:t>ры и о</w:t>
      </w:r>
      <w:r w:rsidR="0056799A" w:rsidRPr="00DE4A2E">
        <w:t>́</w:t>
      </w:r>
      <w:r w:rsidRPr="00DE4A2E">
        <w:t>браз кро</w:t>
      </w:r>
      <w:r w:rsidR="0056799A" w:rsidRPr="00DE4A2E">
        <w:t>́</w:t>
      </w:r>
      <w:r w:rsidRPr="00DE4A2E">
        <w:t>тости,/ побежда</w:t>
      </w:r>
      <w:r w:rsidR="0056799A" w:rsidRPr="00DE4A2E">
        <w:t>́</w:t>
      </w:r>
      <w:r w:rsidRPr="00DE4A2E">
        <w:t>я ра</w:t>
      </w:r>
      <w:r w:rsidR="0056799A" w:rsidRPr="00DE4A2E">
        <w:t>́</w:t>
      </w:r>
      <w:r w:rsidRPr="00DE4A2E">
        <w:t>спри и разделе</w:t>
      </w:r>
      <w:r w:rsidR="0056799A" w:rsidRPr="00DE4A2E">
        <w:t>́</w:t>
      </w:r>
      <w:r w:rsidRPr="00DE4A2E">
        <w:t>ния;/ си</w:t>
      </w:r>
      <w:r w:rsidR="0056799A" w:rsidRPr="00DE4A2E">
        <w:t>́</w:t>
      </w:r>
      <w:r w:rsidRPr="00DE4A2E">
        <w:t>лою смире</w:t>
      </w:r>
      <w:r w:rsidR="0056799A" w:rsidRPr="00DE4A2E">
        <w:t>́</w:t>
      </w:r>
      <w:r w:rsidRPr="00DE4A2E">
        <w:t>ния и любве</w:t>
      </w:r>
      <w:r w:rsidR="0056799A" w:rsidRPr="00DE4A2E">
        <w:t>́</w:t>
      </w:r>
      <w:r w:rsidRPr="00DE4A2E">
        <w:t xml:space="preserve"> Христо</w:t>
      </w:r>
      <w:r w:rsidR="0056799A" w:rsidRPr="00DE4A2E">
        <w:t>́</w:t>
      </w:r>
      <w:r w:rsidRPr="00DE4A2E">
        <w:t>вы противоста</w:t>
      </w:r>
      <w:r w:rsidR="0056799A" w:rsidRPr="00DE4A2E">
        <w:t>́</w:t>
      </w:r>
      <w:r w:rsidRPr="00DE4A2E">
        <w:t>л еси</w:t>
      </w:r>
      <w:r w:rsidR="0056799A" w:rsidRPr="00DE4A2E">
        <w:t>́</w:t>
      </w:r>
      <w:r w:rsidRPr="00DE4A2E">
        <w:t xml:space="preserve"> зло</w:t>
      </w:r>
      <w:r w:rsidR="0056799A" w:rsidRPr="00DE4A2E">
        <w:t>́</w:t>
      </w:r>
      <w:r w:rsidRPr="00DE4A2E">
        <w:t>бе сатани</w:t>
      </w:r>
      <w:r w:rsidR="0056799A" w:rsidRPr="00DE4A2E">
        <w:t>́</w:t>
      </w:r>
      <w:r w:rsidRPr="00DE4A2E">
        <w:t>нстей,/ возгла</w:t>
      </w:r>
      <w:r w:rsidR="0056799A" w:rsidRPr="00DE4A2E">
        <w:t>́</w:t>
      </w:r>
      <w:r w:rsidRPr="00DE4A2E">
        <w:t>вил еси</w:t>
      </w:r>
      <w:r w:rsidR="0056799A" w:rsidRPr="00DE4A2E">
        <w:t>́</w:t>
      </w:r>
      <w:r w:rsidRPr="00DE4A2E">
        <w:t xml:space="preserve"> до</w:t>
      </w:r>
      <w:r w:rsidR="0056799A" w:rsidRPr="00DE4A2E">
        <w:t>́</w:t>
      </w:r>
      <w:r w:rsidRPr="00DE4A2E">
        <w:t>брое во</w:t>
      </w:r>
      <w:r w:rsidR="0056799A" w:rsidRPr="00DE4A2E">
        <w:t>́</w:t>
      </w:r>
      <w:r w:rsidRPr="00DE4A2E">
        <w:t>инство но</w:t>
      </w:r>
      <w:r w:rsidR="0056799A" w:rsidRPr="00DE4A2E">
        <w:t>́</w:t>
      </w:r>
      <w:r w:rsidRPr="00DE4A2E">
        <w:t>вых му</w:t>
      </w:r>
      <w:r w:rsidR="0056799A" w:rsidRPr="00DE4A2E">
        <w:t>́</w:t>
      </w:r>
      <w:r w:rsidRPr="00DE4A2E">
        <w:t>чеников,/</w:t>
      </w:r>
      <w:r w:rsidR="00011BD3" w:rsidRPr="00DE4A2E">
        <w:t>/</w:t>
      </w:r>
      <w:r w:rsidRPr="00DE4A2E">
        <w:t xml:space="preserve"> Це</w:t>
      </w:r>
      <w:r w:rsidR="0056799A" w:rsidRPr="00DE4A2E">
        <w:t>́</w:t>
      </w:r>
      <w:r w:rsidRPr="00DE4A2E">
        <w:t>рковь Ру</w:t>
      </w:r>
      <w:r w:rsidR="0056799A" w:rsidRPr="00DE4A2E">
        <w:t>́</w:t>
      </w:r>
      <w:r w:rsidRPr="00DE4A2E">
        <w:t>сскую утверди</w:t>
      </w:r>
      <w:r w:rsidR="0056799A" w:rsidRPr="00DE4A2E">
        <w:t>́</w:t>
      </w:r>
      <w:r w:rsidRPr="00DE4A2E">
        <w:t>вших во ве</w:t>
      </w:r>
      <w:r w:rsidR="0056799A" w:rsidRPr="00DE4A2E">
        <w:t>́</w:t>
      </w:r>
      <w:r w:rsidRPr="00DE4A2E">
        <w:t>ки.</w:t>
      </w:r>
    </w:p>
    <w:p w:rsidR="00EA6C03" w:rsidRPr="00DE4A2E" w:rsidRDefault="00EA6C03" w:rsidP="00011BD3">
      <w:pPr>
        <w:pStyle w:val="nbtservheadred"/>
      </w:pPr>
      <w:r w:rsidRPr="00DE4A2E">
        <w:t>И</w:t>
      </w:r>
      <w:r w:rsidR="0056799A" w:rsidRPr="00DE4A2E">
        <w:t>́</w:t>
      </w:r>
      <w:r w:rsidRPr="00DE4A2E">
        <w:t>кос: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Х</w:t>
      </w:r>
      <w:r w:rsidRPr="00DE4A2E">
        <w:t>отя</w:t>
      </w:r>
      <w:r w:rsidR="00FE30AA" w:rsidRPr="00DE4A2E">
        <w:t>́</w:t>
      </w:r>
      <w:r w:rsidRPr="00DE4A2E">
        <w:t>й Госпо</w:t>
      </w:r>
      <w:r w:rsidR="00FE30AA" w:rsidRPr="00DE4A2E">
        <w:t>́</w:t>
      </w:r>
      <w:r w:rsidRPr="00DE4A2E">
        <w:t>дь ве</w:t>
      </w:r>
      <w:r w:rsidR="00FE30AA" w:rsidRPr="00DE4A2E">
        <w:t>́</w:t>
      </w:r>
      <w:r w:rsidRPr="00DE4A2E">
        <w:t>рныя подви</w:t>
      </w:r>
      <w:r w:rsidR="00FE30AA" w:rsidRPr="00DE4A2E">
        <w:t>́</w:t>
      </w:r>
      <w:r w:rsidRPr="00DE4A2E">
        <w:t>гнути к прославле</w:t>
      </w:r>
      <w:r w:rsidR="00FE30AA" w:rsidRPr="00DE4A2E">
        <w:t>́</w:t>
      </w:r>
      <w:r w:rsidRPr="00DE4A2E">
        <w:t>нию по</w:t>
      </w:r>
      <w:r w:rsidR="00FE30AA" w:rsidRPr="00DE4A2E">
        <w:t>́</w:t>
      </w:r>
      <w:r w:rsidRPr="00DE4A2E">
        <w:t>двига святы</w:t>
      </w:r>
      <w:r w:rsidR="00FE30AA" w:rsidRPr="00DE4A2E">
        <w:t>́</w:t>
      </w:r>
      <w:r w:rsidRPr="00DE4A2E">
        <w:t>х новому</w:t>
      </w:r>
      <w:r w:rsidR="00FE30AA" w:rsidRPr="00DE4A2E">
        <w:t>́</w:t>
      </w:r>
      <w:r w:rsidRPr="00DE4A2E">
        <w:t>чеников и испове</w:t>
      </w:r>
      <w:r w:rsidR="00FE30AA" w:rsidRPr="00DE4A2E">
        <w:t>́</w:t>
      </w:r>
      <w:r w:rsidRPr="00DE4A2E">
        <w:t>дников Це</w:t>
      </w:r>
      <w:r w:rsidR="00FE30AA" w:rsidRPr="00DE4A2E">
        <w:t>́</w:t>
      </w:r>
      <w:r w:rsidRPr="00DE4A2E">
        <w:t>ркве Ру</w:t>
      </w:r>
      <w:r w:rsidR="00FE30AA" w:rsidRPr="00DE4A2E">
        <w:t>́</w:t>
      </w:r>
      <w:r w:rsidRPr="00DE4A2E">
        <w:t>сския, дом Бо</w:t>
      </w:r>
      <w:r w:rsidR="00FE30AA" w:rsidRPr="00DE4A2E">
        <w:t>́</w:t>
      </w:r>
      <w:r w:rsidRPr="00DE4A2E">
        <w:t>жий, святи</w:t>
      </w:r>
      <w:r w:rsidR="00FE30AA" w:rsidRPr="00DE4A2E">
        <w:t>́</w:t>
      </w:r>
      <w:r w:rsidRPr="00DE4A2E">
        <w:t>телем Влади</w:t>
      </w:r>
      <w:r w:rsidR="00FE30AA" w:rsidRPr="00DE4A2E">
        <w:t>́</w:t>
      </w:r>
      <w:r w:rsidRPr="00DE4A2E">
        <w:t>миром созда</w:t>
      </w:r>
      <w:r w:rsidR="00FE30AA" w:rsidRPr="00DE4A2E">
        <w:t>́</w:t>
      </w:r>
      <w:r w:rsidRPr="00DE4A2E">
        <w:t>нный и от безбо</w:t>
      </w:r>
      <w:r w:rsidR="00FE30AA" w:rsidRPr="00DE4A2E">
        <w:t>́</w:t>
      </w:r>
      <w:r w:rsidRPr="00DE4A2E">
        <w:t>жных в годи</w:t>
      </w:r>
      <w:r w:rsidR="00FE30AA" w:rsidRPr="00DE4A2E">
        <w:t>́</w:t>
      </w:r>
      <w:r w:rsidRPr="00DE4A2E">
        <w:t>ну лю</w:t>
      </w:r>
      <w:r w:rsidR="00FE30AA" w:rsidRPr="00DE4A2E">
        <w:t>́</w:t>
      </w:r>
      <w:r w:rsidRPr="00DE4A2E">
        <w:t>тых гоне</w:t>
      </w:r>
      <w:r w:rsidR="00FE30AA" w:rsidRPr="00DE4A2E">
        <w:t>́</w:t>
      </w:r>
      <w:r w:rsidRPr="00DE4A2E">
        <w:t>ний пору</w:t>
      </w:r>
      <w:r w:rsidR="001727C3" w:rsidRPr="00DE4A2E">
        <w:t>́</w:t>
      </w:r>
      <w:r w:rsidRPr="00DE4A2E">
        <w:t>ганный, благоле</w:t>
      </w:r>
      <w:r w:rsidR="001727C3" w:rsidRPr="00DE4A2E">
        <w:t>́</w:t>
      </w:r>
      <w:r w:rsidRPr="00DE4A2E">
        <w:t>пно па</w:t>
      </w:r>
      <w:r w:rsidR="001727C3" w:rsidRPr="00DE4A2E">
        <w:t>́</w:t>
      </w:r>
      <w:r w:rsidRPr="00DE4A2E">
        <w:t>ки возставля</w:t>
      </w:r>
      <w:r w:rsidR="001727C3" w:rsidRPr="00DE4A2E">
        <w:t>́</w:t>
      </w:r>
      <w:r w:rsidRPr="00DE4A2E">
        <w:t>ет, подвиза</w:t>
      </w:r>
      <w:r w:rsidR="001727C3" w:rsidRPr="00DE4A2E">
        <w:t>́</w:t>
      </w:r>
      <w:r w:rsidRPr="00DE4A2E">
        <w:t>я в нем ико</w:t>
      </w:r>
      <w:r w:rsidR="001727C3" w:rsidRPr="00DE4A2E">
        <w:t>́</w:t>
      </w:r>
      <w:r w:rsidRPr="00DE4A2E">
        <w:t>ну святы</w:t>
      </w:r>
      <w:r w:rsidR="001727C3" w:rsidRPr="00DE4A2E">
        <w:t>́</w:t>
      </w:r>
      <w:r w:rsidRPr="00DE4A2E">
        <w:t>х отце</w:t>
      </w:r>
      <w:r w:rsidR="001727C3" w:rsidRPr="00DE4A2E">
        <w:t>́</w:t>
      </w:r>
      <w:r w:rsidRPr="00DE4A2E">
        <w:t>в Свяще</w:t>
      </w:r>
      <w:r w:rsidR="001727C3" w:rsidRPr="00DE4A2E">
        <w:t>́</w:t>
      </w:r>
      <w:r w:rsidRPr="00DE4A2E">
        <w:t>ннаго Собо</w:t>
      </w:r>
      <w:r w:rsidR="001727C3" w:rsidRPr="00DE4A2E">
        <w:t>́</w:t>
      </w:r>
      <w:r w:rsidRPr="00DE4A2E">
        <w:t>ра изобрази</w:t>
      </w:r>
      <w:r w:rsidR="001727C3" w:rsidRPr="00DE4A2E">
        <w:t>́</w:t>
      </w:r>
      <w:r w:rsidRPr="00DE4A2E">
        <w:t>ти, я</w:t>
      </w:r>
      <w:r w:rsidR="001727C3" w:rsidRPr="00DE4A2E">
        <w:t>́</w:t>
      </w:r>
      <w:r w:rsidRPr="00DE4A2E">
        <w:t>ко да ли</w:t>
      </w:r>
      <w:r w:rsidR="001727C3" w:rsidRPr="00DE4A2E">
        <w:t>́</w:t>
      </w:r>
      <w:r w:rsidRPr="00DE4A2E">
        <w:t>ки их ви</w:t>
      </w:r>
      <w:r w:rsidR="001727C3" w:rsidRPr="00DE4A2E">
        <w:t>́</w:t>
      </w:r>
      <w:r w:rsidRPr="00DE4A2E">
        <w:t>дяще, поуча</w:t>
      </w:r>
      <w:r w:rsidR="001727C3" w:rsidRPr="00DE4A2E">
        <w:t>́</w:t>
      </w:r>
      <w:r w:rsidRPr="00DE4A2E">
        <w:t>ются в по</w:t>
      </w:r>
      <w:r w:rsidR="001727C3" w:rsidRPr="00DE4A2E">
        <w:t>́</w:t>
      </w:r>
      <w:r w:rsidRPr="00DE4A2E">
        <w:t>вестех дея</w:t>
      </w:r>
      <w:r w:rsidR="001727C3" w:rsidRPr="00DE4A2E">
        <w:t>́</w:t>
      </w:r>
      <w:r w:rsidRPr="00DE4A2E">
        <w:t>ний сла</w:t>
      </w:r>
      <w:r w:rsidR="001727C3" w:rsidRPr="00DE4A2E">
        <w:t>́</w:t>
      </w:r>
      <w:r w:rsidRPr="00DE4A2E">
        <w:t>вных и страда</w:t>
      </w:r>
      <w:r w:rsidR="001727C3" w:rsidRPr="00DE4A2E">
        <w:t>́</w:t>
      </w:r>
      <w:r w:rsidRPr="00DE4A2E">
        <w:t>ний безме</w:t>
      </w:r>
      <w:r w:rsidR="001727C3" w:rsidRPr="00DE4A2E">
        <w:t>́</w:t>
      </w:r>
      <w:r w:rsidRPr="00DE4A2E">
        <w:t>рных всех, свято</w:t>
      </w:r>
      <w:r w:rsidR="001727C3" w:rsidRPr="00DE4A2E">
        <w:t>́</w:t>
      </w:r>
      <w:r w:rsidRPr="00DE4A2E">
        <w:t>му Патриа</w:t>
      </w:r>
      <w:r w:rsidR="001727C3" w:rsidRPr="00DE4A2E">
        <w:t>́</w:t>
      </w:r>
      <w:r w:rsidRPr="00DE4A2E">
        <w:t>рху Ти</w:t>
      </w:r>
      <w:r w:rsidR="001727C3" w:rsidRPr="00DE4A2E">
        <w:t>́</w:t>
      </w:r>
      <w:r w:rsidRPr="00DE4A2E">
        <w:t>хону после</w:t>
      </w:r>
      <w:r w:rsidR="001727C3" w:rsidRPr="00DE4A2E">
        <w:t>́</w:t>
      </w:r>
      <w:r w:rsidRPr="00DE4A2E">
        <w:t>дующих и и</w:t>
      </w:r>
      <w:r w:rsidR="001727C3" w:rsidRPr="00DE4A2E">
        <w:t>́</w:t>
      </w:r>
      <w:r w:rsidRPr="00DE4A2E">
        <w:t>менем того</w:t>
      </w:r>
      <w:r w:rsidR="001727C3" w:rsidRPr="00DE4A2E">
        <w:t>́</w:t>
      </w:r>
      <w:r w:rsidRPr="00DE4A2E">
        <w:t xml:space="preserve"> в годи</w:t>
      </w:r>
      <w:r w:rsidR="001727C3" w:rsidRPr="00DE4A2E">
        <w:t>́</w:t>
      </w:r>
      <w:r w:rsidRPr="00DE4A2E">
        <w:t>ну гоне</w:t>
      </w:r>
      <w:r w:rsidR="001727C3" w:rsidRPr="00DE4A2E">
        <w:t>́</w:t>
      </w:r>
      <w:r w:rsidRPr="00DE4A2E">
        <w:t>ний нарица</w:t>
      </w:r>
      <w:r w:rsidR="001727C3" w:rsidRPr="00DE4A2E">
        <w:t>́</w:t>
      </w:r>
      <w:r w:rsidRPr="00DE4A2E">
        <w:t>емых. И</w:t>
      </w:r>
      <w:r w:rsidR="001727C3" w:rsidRPr="00DE4A2E">
        <w:t>́</w:t>
      </w:r>
      <w:r w:rsidRPr="00DE4A2E">
        <w:t>хже по</w:t>
      </w:r>
      <w:r w:rsidR="001727C3" w:rsidRPr="00DE4A2E">
        <w:t>́</w:t>
      </w:r>
      <w:r w:rsidRPr="00DE4A2E">
        <w:t>двигом мир в Це</w:t>
      </w:r>
      <w:r w:rsidR="001727C3" w:rsidRPr="00DE4A2E">
        <w:t>́</w:t>
      </w:r>
      <w:r w:rsidRPr="00DE4A2E">
        <w:t>ркви на</w:t>
      </w:r>
      <w:r w:rsidR="001727C3" w:rsidRPr="00DE4A2E">
        <w:t>́</w:t>
      </w:r>
      <w:r w:rsidRPr="00DE4A2E">
        <w:t>шей утверди</w:t>
      </w:r>
      <w:r w:rsidR="001727C3" w:rsidRPr="00DE4A2E">
        <w:t>́</w:t>
      </w:r>
      <w:r w:rsidRPr="00DE4A2E">
        <w:t>ся.</w:t>
      </w:r>
    </w:p>
    <w:p w:rsidR="00EA6C03" w:rsidRPr="00DE4A2E" w:rsidRDefault="00EA6C03" w:rsidP="00011BD3">
      <w:pPr>
        <w:pStyle w:val="nbtservheadred"/>
      </w:pPr>
      <w:r w:rsidRPr="00DE4A2E">
        <w:t>Песнь 7</w:t>
      </w:r>
    </w:p>
    <w:p w:rsidR="00EA6C03" w:rsidRPr="00DE4A2E" w:rsidRDefault="00EA6C03" w:rsidP="00903DD1">
      <w:pPr>
        <w:pStyle w:val="nbtservstih"/>
      </w:pPr>
      <w:r w:rsidRPr="00DE4A2E">
        <w:rPr>
          <w:rStyle w:val="obkgrred"/>
        </w:rPr>
        <w:t>Ирмо</w:t>
      </w:r>
      <w:r w:rsidR="001727C3" w:rsidRPr="00DE4A2E">
        <w:rPr>
          <w:rStyle w:val="obkgrred"/>
        </w:rPr>
        <w:t>́</w:t>
      </w:r>
      <w:r w:rsidRPr="00DE4A2E">
        <w:rPr>
          <w:rStyle w:val="obkgrred"/>
        </w:rPr>
        <w:t>с: О</w:t>
      </w:r>
      <w:r w:rsidR="001727C3" w:rsidRPr="00DE4A2E">
        <w:rPr>
          <w:rStyle w:val="obkgrred"/>
        </w:rPr>
        <w:t>́</w:t>
      </w:r>
      <w:r w:rsidRPr="00DE4A2E">
        <w:t>троцы в Вавило</w:t>
      </w:r>
      <w:r w:rsidR="001727C3" w:rsidRPr="00DE4A2E">
        <w:t>́</w:t>
      </w:r>
      <w:r w:rsidRPr="00DE4A2E">
        <w:t>не дре</w:t>
      </w:r>
      <w:r w:rsidR="001727C3" w:rsidRPr="00DE4A2E">
        <w:t>́</w:t>
      </w:r>
      <w:r w:rsidRPr="00DE4A2E">
        <w:t>вле/ во огни</w:t>
      </w:r>
      <w:r w:rsidR="001727C3" w:rsidRPr="00DE4A2E">
        <w:t>́</w:t>
      </w:r>
      <w:r w:rsidRPr="00DE4A2E">
        <w:t xml:space="preserve"> не опали</w:t>
      </w:r>
      <w:r w:rsidR="001727C3" w:rsidRPr="00DE4A2E">
        <w:t>́</w:t>
      </w:r>
      <w:r w:rsidRPr="00DE4A2E">
        <w:t>шася,/ на му</w:t>
      </w:r>
      <w:r w:rsidR="001727C3" w:rsidRPr="00DE4A2E">
        <w:t>́</w:t>
      </w:r>
      <w:r w:rsidRPr="00DE4A2E">
        <w:t>ки бо дерзну</w:t>
      </w:r>
      <w:r w:rsidR="001727C3" w:rsidRPr="00DE4A2E">
        <w:t>́</w:t>
      </w:r>
      <w:r w:rsidRPr="00DE4A2E">
        <w:t>вше за ве</w:t>
      </w:r>
      <w:r w:rsidR="001727C3" w:rsidRPr="00DE4A2E">
        <w:t>́</w:t>
      </w:r>
      <w:r w:rsidRPr="00DE4A2E">
        <w:t>ру оте</w:t>
      </w:r>
      <w:r w:rsidR="001727C3" w:rsidRPr="00DE4A2E">
        <w:t>́</w:t>
      </w:r>
      <w:r w:rsidRPr="00DE4A2E">
        <w:t>ческую,/ в о</w:t>
      </w:r>
      <w:r w:rsidR="001727C3" w:rsidRPr="00DE4A2E">
        <w:t>́</w:t>
      </w:r>
      <w:r w:rsidRPr="00DE4A2E">
        <w:t>ней непоколе</w:t>
      </w:r>
      <w:r w:rsidR="00B87DC6" w:rsidRPr="00DE4A2E">
        <w:t>́</w:t>
      </w:r>
      <w:r w:rsidRPr="00DE4A2E">
        <w:t>блеми пребы</w:t>
      </w:r>
      <w:r w:rsidR="00B87DC6" w:rsidRPr="00DE4A2E">
        <w:t>́</w:t>
      </w:r>
      <w:r w:rsidRPr="00DE4A2E">
        <w:t>ша,/ и зре</w:t>
      </w:r>
      <w:r w:rsidR="00B87DC6" w:rsidRPr="00DE4A2E">
        <w:t>́</w:t>
      </w:r>
      <w:r w:rsidRPr="00DE4A2E">
        <w:t>ти Го</w:t>
      </w:r>
      <w:r w:rsidR="00B87DC6" w:rsidRPr="00DE4A2E">
        <w:t>́</w:t>
      </w:r>
      <w:r w:rsidRPr="00DE4A2E">
        <w:t>спода и пе</w:t>
      </w:r>
      <w:r w:rsidR="00B87DC6" w:rsidRPr="00DE4A2E">
        <w:t>́</w:t>
      </w:r>
      <w:r w:rsidRPr="00DE4A2E">
        <w:t>ти Тому</w:t>
      </w:r>
      <w:r w:rsidR="00B87DC6" w:rsidRPr="00DE4A2E">
        <w:t>́</w:t>
      </w:r>
      <w:r w:rsidRPr="00DE4A2E">
        <w:t xml:space="preserve"> сподо</w:t>
      </w:r>
      <w:r w:rsidR="00B87DC6" w:rsidRPr="00DE4A2E">
        <w:t>́</w:t>
      </w:r>
      <w:r w:rsidRPr="00DE4A2E">
        <w:t>бишася:/</w:t>
      </w:r>
      <w:r w:rsidR="00261082" w:rsidRPr="00DE4A2E">
        <w:t>/</w:t>
      </w:r>
      <w:r w:rsidRPr="00DE4A2E">
        <w:t xml:space="preserve"> Изба</w:t>
      </w:r>
      <w:r w:rsidR="00B87DC6" w:rsidRPr="00DE4A2E">
        <w:t>́</w:t>
      </w:r>
      <w:r w:rsidRPr="00DE4A2E">
        <w:t>вителю Бо</w:t>
      </w:r>
      <w:r w:rsidR="00B87DC6" w:rsidRPr="00DE4A2E">
        <w:t>́</w:t>
      </w:r>
      <w:r w:rsidRPr="00DE4A2E">
        <w:t>же, благослове</w:t>
      </w:r>
      <w:r w:rsidR="00B87DC6" w:rsidRPr="00DE4A2E">
        <w:t>́</w:t>
      </w:r>
      <w:r w:rsidRPr="00DE4A2E">
        <w:t>н еси</w:t>
      </w:r>
      <w:r w:rsidR="00B87DC6" w:rsidRPr="00DE4A2E">
        <w:t>́</w:t>
      </w:r>
      <w:r w:rsidRPr="00DE4A2E">
        <w:t xml:space="preserve">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lastRenderedPageBreak/>
        <w:t>Н</w:t>
      </w:r>
      <w:r w:rsidRPr="00DE4A2E">
        <w:t>а ме</w:t>
      </w:r>
      <w:r w:rsidR="00B87DC6" w:rsidRPr="00DE4A2E">
        <w:t>́</w:t>
      </w:r>
      <w:r w:rsidRPr="00DE4A2E">
        <w:t>сте, иде</w:t>
      </w:r>
      <w:r w:rsidR="00B87DC6" w:rsidRPr="00DE4A2E">
        <w:t>́</w:t>
      </w:r>
      <w:r w:rsidRPr="00DE4A2E">
        <w:t>же ны</w:t>
      </w:r>
      <w:r w:rsidR="00B87DC6" w:rsidRPr="00DE4A2E">
        <w:t>́</w:t>
      </w:r>
      <w:r w:rsidRPr="00DE4A2E">
        <w:t>не храм новому</w:t>
      </w:r>
      <w:r w:rsidR="00B87DC6" w:rsidRPr="00DE4A2E">
        <w:t>́</w:t>
      </w:r>
      <w:r w:rsidRPr="00DE4A2E">
        <w:t>чеников Бу</w:t>
      </w:r>
      <w:r w:rsidR="00B87DC6" w:rsidRPr="00DE4A2E">
        <w:t>́</w:t>
      </w:r>
      <w:r w:rsidRPr="00DE4A2E">
        <w:t>товских устро</w:t>
      </w:r>
      <w:r w:rsidR="00B87DC6" w:rsidRPr="00DE4A2E">
        <w:t>́</w:t>
      </w:r>
      <w:r w:rsidRPr="00DE4A2E">
        <w:t>ися, три</w:t>
      </w:r>
      <w:r w:rsidR="00B87DC6" w:rsidRPr="00DE4A2E">
        <w:t>́</w:t>
      </w:r>
      <w:r w:rsidRPr="00DE4A2E">
        <w:t>десять ты</w:t>
      </w:r>
      <w:r w:rsidR="00B87DC6" w:rsidRPr="00DE4A2E">
        <w:t>́</w:t>
      </w:r>
      <w:r w:rsidRPr="00DE4A2E">
        <w:t>сящ ю</w:t>
      </w:r>
      <w:r w:rsidR="00B87DC6" w:rsidRPr="00DE4A2E">
        <w:t>́</w:t>
      </w:r>
      <w:r w:rsidRPr="00DE4A2E">
        <w:t>зник в ле</w:t>
      </w:r>
      <w:r w:rsidR="00B87DC6" w:rsidRPr="00DE4A2E">
        <w:t>́</w:t>
      </w:r>
      <w:r w:rsidRPr="00DE4A2E">
        <w:t>та зла</w:t>
      </w:r>
      <w:r w:rsidR="00B87DC6" w:rsidRPr="00DE4A2E">
        <w:t>́</w:t>
      </w:r>
      <w:r w:rsidRPr="00DE4A2E">
        <w:t>я убие</w:t>
      </w:r>
      <w:r w:rsidR="00B87DC6" w:rsidRPr="00DE4A2E">
        <w:t>́</w:t>
      </w:r>
      <w:r w:rsidRPr="00DE4A2E">
        <w:t>ни бы</w:t>
      </w:r>
      <w:r w:rsidR="00B87DC6" w:rsidRPr="00DE4A2E">
        <w:t>́</w:t>
      </w:r>
      <w:r w:rsidRPr="00DE4A2E">
        <w:t>ша, и</w:t>
      </w:r>
      <w:r w:rsidR="00B87DC6" w:rsidRPr="00DE4A2E">
        <w:t>́</w:t>
      </w:r>
      <w:r w:rsidRPr="00DE4A2E">
        <w:t>же, на смерть за Христа</w:t>
      </w:r>
      <w:r w:rsidR="00B87DC6" w:rsidRPr="00DE4A2E">
        <w:t>́</w:t>
      </w:r>
      <w:r w:rsidRPr="00DE4A2E">
        <w:t xml:space="preserve"> ведо</w:t>
      </w:r>
      <w:r w:rsidR="00B87DC6" w:rsidRPr="00DE4A2E">
        <w:t>́</w:t>
      </w:r>
      <w:r w:rsidRPr="00DE4A2E">
        <w:t>ми, ве</w:t>
      </w:r>
      <w:r w:rsidR="00B87DC6" w:rsidRPr="00DE4A2E">
        <w:t>́</w:t>
      </w:r>
      <w:r w:rsidRPr="00DE4A2E">
        <w:t>рою взыва</w:t>
      </w:r>
      <w:r w:rsidR="00B87DC6" w:rsidRPr="00DE4A2E">
        <w:t>́</w:t>
      </w:r>
      <w:r w:rsidRPr="00DE4A2E">
        <w:t>ху: Бо</w:t>
      </w:r>
      <w:r w:rsidR="00B87DC6" w:rsidRPr="00DE4A2E">
        <w:t>́</w:t>
      </w:r>
      <w:r w:rsidRPr="00DE4A2E">
        <w:t>же, благослове</w:t>
      </w:r>
      <w:r w:rsidR="00B87DC6" w:rsidRPr="00DE4A2E">
        <w:t>́</w:t>
      </w:r>
      <w:r w:rsidRPr="00DE4A2E">
        <w:t>н еси</w:t>
      </w:r>
      <w:r w:rsidR="00B87DC6" w:rsidRPr="00DE4A2E">
        <w:t>́</w:t>
      </w:r>
      <w:r w:rsidRPr="00DE4A2E">
        <w:t>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писа</w:t>
      </w:r>
      <w:r w:rsidR="002C0315" w:rsidRPr="00DE4A2E">
        <w:t>́</w:t>
      </w:r>
      <w:r w:rsidRPr="00DE4A2E">
        <w:t>теля жития</w:t>
      </w:r>
      <w:r w:rsidR="00B87DC6" w:rsidRPr="00DE4A2E">
        <w:t>́</w:t>
      </w:r>
      <w:r w:rsidRPr="00DE4A2E">
        <w:t xml:space="preserve"> Саро</w:t>
      </w:r>
      <w:r w:rsidR="00B87DC6" w:rsidRPr="00DE4A2E">
        <w:t>́</w:t>
      </w:r>
      <w:r w:rsidRPr="00DE4A2E">
        <w:t>вскаго чудотво</w:t>
      </w:r>
      <w:r w:rsidR="00B87DC6" w:rsidRPr="00DE4A2E">
        <w:t>́</w:t>
      </w:r>
      <w:r w:rsidRPr="00DE4A2E">
        <w:t>рца священному</w:t>
      </w:r>
      <w:r w:rsidR="00B87DC6" w:rsidRPr="00DE4A2E">
        <w:t>́</w:t>
      </w:r>
      <w:r w:rsidRPr="00DE4A2E">
        <w:t>ченика</w:t>
      </w:r>
      <w:r w:rsidR="00DA0E7D" w:rsidRPr="00DE4A2E">
        <w:t xml:space="preserve"> </w:t>
      </w:r>
      <w:r w:rsidRPr="00DE4A2E">
        <w:t>Серафи</w:t>
      </w:r>
      <w:r w:rsidR="00B87DC6" w:rsidRPr="00DE4A2E">
        <w:t>́</w:t>
      </w:r>
      <w:r w:rsidRPr="00DE4A2E">
        <w:t>ма днесь восхва</w:t>
      </w:r>
      <w:r w:rsidR="00B87DC6" w:rsidRPr="00DE4A2E">
        <w:t>́</w:t>
      </w:r>
      <w:r w:rsidRPr="00DE4A2E">
        <w:t>лим, и</w:t>
      </w:r>
      <w:r w:rsidR="00B87DC6" w:rsidRPr="00DE4A2E">
        <w:t>́</w:t>
      </w:r>
      <w:r w:rsidRPr="00DE4A2E">
        <w:t>же, в боле</w:t>
      </w:r>
      <w:r w:rsidR="00B87DC6" w:rsidRPr="00DE4A2E">
        <w:t>́</w:t>
      </w:r>
      <w:r w:rsidRPr="00DE4A2E">
        <w:t>зни сый и ста</w:t>
      </w:r>
      <w:r w:rsidR="00B87DC6" w:rsidRPr="00DE4A2E">
        <w:t>́</w:t>
      </w:r>
      <w:r w:rsidRPr="00DE4A2E">
        <w:t>рости масти</w:t>
      </w:r>
      <w:r w:rsidR="00B87DC6" w:rsidRPr="00DE4A2E">
        <w:t>́</w:t>
      </w:r>
      <w:r w:rsidRPr="00DE4A2E">
        <w:t>тей</w:t>
      </w:r>
      <w:r w:rsidR="00575D87" w:rsidRPr="00DE4A2E">
        <w:t>,</w:t>
      </w:r>
      <w:r w:rsidRPr="00DE4A2E">
        <w:t xml:space="preserve"> вскрай ро</w:t>
      </w:r>
      <w:r w:rsidR="00B87DC6" w:rsidRPr="00DE4A2E">
        <w:t>́</w:t>
      </w:r>
      <w:r w:rsidRPr="00DE4A2E">
        <w:t>ва Бу</w:t>
      </w:r>
      <w:r w:rsidR="00B87DC6" w:rsidRPr="00DE4A2E">
        <w:t>́</w:t>
      </w:r>
      <w:r w:rsidRPr="00DE4A2E">
        <w:t>товскаго мучи</w:t>
      </w:r>
      <w:r w:rsidR="00B87DC6" w:rsidRPr="00DE4A2E">
        <w:t>́</w:t>
      </w:r>
      <w:r w:rsidRPr="00DE4A2E">
        <w:t>тели приво</w:t>
      </w:r>
      <w:r w:rsidR="00B87DC6" w:rsidRPr="00DE4A2E">
        <w:t>́</w:t>
      </w:r>
      <w:r w:rsidRPr="00DE4A2E">
        <w:t>дится и убие</w:t>
      </w:r>
      <w:r w:rsidR="00B87DC6" w:rsidRPr="00DE4A2E">
        <w:t>́</w:t>
      </w:r>
      <w:r w:rsidRPr="00DE4A2E">
        <w:t>ние неви</w:t>
      </w:r>
      <w:r w:rsidR="00B87DC6" w:rsidRPr="00DE4A2E">
        <w:t>́</w:t>
      </w:r>
      <w:r w:rsidRPr="00DE4A2E">
        <w:t>нно прие</w:t>
      </w:r>
      <w:r w:rsidR="00B87DC6" w:rsidRPr="00DE4A2E">
        <w:t>́</w:t>
      </w:r>
      <w:r w:rsidRPr="00DE4A2E">
        <w:t>млет, воспева</w:t>
      </w:r>
      <w:r w:rsidR="00B87DC6" w:rsidRPr="00DE4A2E">
        <w:t>́</w:t>
      </w:r>
      <w:r w:rsidRPr="00DE4A2E">
        <w:t>я: Изба</w:t>
      </w:r>
      <w:r w:rsidR="00B87DC6" w:rsidRPr="00DE4A2E">
        <w:t>́</w:t>
      </w:r>
      <w:r w:rsidRPr="00DE4A2E">
        <w:t>вителю Бо</w:t>
      </w:r>
      <w:r w:rsidR="00B87DC6" w:rsidRPr="00DE4A2E">
        <w:t>́</w:t>
      </w:r>
      <w:r w:rsidRPr="00DE4A2E">
        <w:t>же, благослове</w:t>
      </w:r>
      <w:r w:rsidR="00B87DC6" w:rsidRPr="00DE4A2E">
        <w:t>́</w:t>
      </w:r>
      <w:r w:rsidRPr="00DE4A2E">
        <w:t>н еси</w:t>
      </w:r>
      <w:r w:rsidR="00B87DC6" w:rsidRPr="00DE4A2E">
        <w:t>́</w:t>
      </w:r>
      <w:r w:rsidRPr="00DE4A2E">
        <w:t>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>е</w:t>
      </w:r>
      <w:r w:rsidR="00B87DC6" w:rsidRPr="00DE4A2E">
        <w:t>́</w:t>
      </w:r>
      <w:r w:rsidRPr="00DE4A2E">
        <w:t>рность храня</w:t>
      </w:r>
      <w:r w:rsidR="00B87DC6" w:rsidRPr="00DE4A2E">
        <w:t>́</w:t>
      </w:r>
      <w:r w:rsidRPr="00DE4A2E">
        <w:t xml:space="preserve"> святи</w:t>
      </w:r>
      <w:r w:rsidR="00B87DC6" w:rsidRPr="00DE4A2E">
        <w:t>́</w:t>
      </w:r>
      <w:r w:rsidRPr="00DE4A2E">
        <w:t>телю Петру</w:t>
      </w:r>
      <w:r w:rsidR="00B87DC6" w:rsidRPr="00DE4A2E">
        <w:t>́</w:t>
      </w:r>
      <w:r w:rsidRPr="00DE4A2E">
        <w:t>, в скита</w:t>
      </w:r>
      <w:r w:rsidR="00B87DC6" w:rsidRPr="00DE4A2E">
        <w:t>́</w:t>
      </w:r>
      <w:r w:rsidRPr="00DE4A2E">
        <w:t>нии нево</w:t>
      </w:r>
      <w:r w:rsidR="00B87DC6" w:rsidRPr="00DE4A2E">
        <w:t>́</w:t>
      </w:r>
      <w:r w:rsidRPr="00DE4A2E">
        <w:t>льнем су</w:t>
      </w:r>
      <w:r w:rsidR="00B87DC6" w:rsidRPr="00DE4A2E">
        <w:t>́</w:t>
      </w:r>
      <w:r w:rsidRPr="00DE4A2E">
        <w:t>щему, страда</w:t>
      </w:r>
      <w:r w:rsidR="00B87DC6" w:rsidRPr="00DE4A2E">
        <w:t>́</w:t>
      </w:r>
      <w:r w:rsidRPr="00DE4A2E">
        <w:t>ния мно</w:t>
      </w:r>
      <w:r w:rsidR="00B87DC6" w:rsidRPr="00DE4A2E">
        <w:t>́</w:t>
      </w:r>
      <w:r w:rsidRPr="00DE4A2E">
        <w:t>гая претерпе</w:t>
      </w:r>
      <w:r w:rsidR="00B87DC6" w:rsidRPr="00DE4A2E">
        <w:t>́</w:t>
      </w:r>
      <w:r w:rsidRPr="00DE4A2E">
        <w:t>л еси</w:t>
      </w:r>
      <w:r w:rsidR="00B87DC6" w:rsidRPr="00DE4A2E">
        <w:t>́</w:t>
      </w:r>
      <w:r w:rsidRPr="00DE4A2E">
        <w:t>, архипа</w:t>
      </w:r>
      <w:r w:rsidR="00B87DC6" w:rsidRPr="00DE4A2E">
        <w:t>́</w:t>
      </w:r>
      <w:r w:rsidRPr="00DE4A2E">
        <w:t>стырю гра</w:t>
      </w:r>
      <w:r w:rsidR="00B87DC6" w:rsidRPr="00DE4A2E">
        <w:t>́</w:t>
      </w:r>
      <w:r w:rsidRPr="00DE4A2E">
        <w:t>да Влади</w:t>
      </w:r>
      <w:r w:rsidR="00B87DC6" w:rsidRPr="00DE4A2E">
        <w:t>́</w:t>
      </w:r>
      <w:r w:rsidRPr="00DE4A2E">
        <w:t>мира, свя</w:t>
      </w:r>
      <w:r w:rsidR="00B87DC6" w:rsidRPr="00DE4A2E">
        <w:t>́</w:t>
      </w:r>
      <w:r w:rsidRPr="00DE4A2E">
        <w:t>те Нико</w:t>
      </w:r>
      <w:r w:rsidR="00B87DC6" w:rsidRPr="00DE4A2E">
        <w:t>́</w:t>
      </w:r>
      <w:r w:rsidRPr="00DE4A2E">
        <w:t>лае, те</w:t>
      </w:r>
      <w:r w:rsidR="00B87DC6" w:rsidRPr="00DE4A2E">
        <w:t>́</w:t>
      </w:r>
      <w:r w:rsidRPr="00DE4A2E">
        <w:t>мже и виде</w:t>
      </w:r>
      <w:r w:rsidR="00B87DC6" w:rsidRPr="00DE4A2E">
        <w:t>́</w:t>
      </w:r>
      <w:r w:rsidRPr="00DE4A2E">
        <w:t>ние ли</w:t>
      </w:r>
      <w:r w:rsidR="00B87DC6" w:rsidRPr="00DE4A2E">
        <w:t>́</w:t>
      </w:r>
      <w:r w:rsidRPr="00DE4A2E">
        <w:t>ка твоего</w:t>
      </w:r>
      <w:r w:rsidR="00B87DC6" w:rsidRPr="00DE4A2E">
        <w:t>́</w:t>
      </w:r>
      <w:r w:rsidRPr="00DE4A2E">
        <w:t xml:space="preserve"> ве</w:t>
      </w:r>
      <w:r w:rsidR="00B87DC6" w:rsidRPr="00DE4A2E">
        <w:t>́</w:t>
      </w:r>
      <w:r w:rsidRPr="00DE4A2E">
        <w:t>рным бысть утвержде</w:t>
      </w:r>
      <w:r w:rsidR="00B87DC6" w:rsidRPr="00DE4A2E">
        <w:t>́</w:t>
      </w:r>
      <w:r w:rsidRPr="00DE4A2E">
        <w:t>ние. Ты же, смерть за Христа</w:t>
      </w:r>
      <w:r w:rsidR="00B87DC6" w:rsidRPr="00DE4A2E">
        <w:t>́</w:t>
      </w:r>
      <w:r w:rsidRPr="00DE4A2E">
        <w:t xml:space="preserve"> до</w:t>
      </w:r>
      <w:r w:rsidR="00B87DC6" w:rsidRPr="00DE4A2E">
        <w:t>́</w:t>
      </w:r>
      <w:r w:rsidRPr="00DE4A2E">
        <w:t>блественне прия</w:t>
      </w:r>
      <w:r w:rsidR="00B87DC6" w:rsidRPr="00DE4A2E">
        <w:t>́</w:t>
      </w:r>
      <w:r w:rsidRPr="00DE4A2E">
        <w:t>ти угото</w:t>
      </w:r>
      <w:r w:rsidR="00B87DC6" w:rsidRPr="00DE4A2E">
        <w:t>́</w:t>
      </w:r>
      <w:r w:rsidRPr="00DE4A2E">
        <w:t>вився, взыва</w:t>
      </w:r>
      <w:r w:rsidR="00B87DC6" w:rsidRPr="00DE4A2E">
        <w:t>́</w:t>
      </w:r>
      <w:r w:rsidRPr="00DE4A2E">
        <w:t>л еси</w:t>
      </w:r>
      <w:r w:rsidR="00B87DC6" w:rsidRPr="00DE4A2E">
        <w:t>́</w:t>
      </w:r>
      <w:r w:rsidRPr="00DE4A2E">
        <w:t>: Бо</w:t>
      </w:r>
      <w:r w:rsidR="00B87DC6" w:rsidRPr="00DE4A2E">
        <w:t>́</w:t>
      </w:r>
      <w:r w:rsidRPr="00DE4A2E">
        <w:t>же, благослове</w:t>
      </w:r>
      <w:r w:rsidR="00B87DC6" w:rsidRPr="00DE4A2E">
        <w:t>́</w:t>
      </w:r>
      <w:r w:rsidRPr="00DE4A2E">
        <w:t>н еси</w:t>
      </w:r>
      <w:r w:rsidR="00B87DC6" w:rsidRPr="00DE4A2E">
        <w:t>́</w:t>
      </w:r>
      <w:r w:rsidRPr="00DE4A2E">
        <w:t>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Д</w:t>
      </w:r>
      <w:r w:rsidRPr="00DE4A2E">
        <w:t>несь почти</w:t>
      </w:r>
      <w:r w:rsidR="00B87DC6" w:rsidRPr="00DE4A2E">
        <w:t>́</w:t>
      </w:r>
      <w:r w:rsidRPr="00DE4A2E">
        <w:t>тся и пресви</w:t>
      </w:r>
      <w:r w:rsidR="00B87DC6" w:rsidRPr="00DE4A2E">
        <w:t>́</w:t>
      </w:r>
      <w:r w:rsidRPr="00DE4A2E">
        <w:t>тер Се</w:t>
      </w:r>
      <w:r w:rsidR="00B87DC6" w:rsidRPr="00DE4A2E">
        <w:t>́</w:t>
      </w:r>
      <w:r w:rsidRPr="00DE4A2E">
        <w:t>ргий, слу</w:t>
      </w:r>
      <w:r w:rsidR="00B87DC6" w:rsidRPr="00DE4A2E">
        <w:t>́</w:t>
      </w:r>
      <w:r w:rsidRPr="00DE4A2E">
        <w:t>жбы Бо</w:t>
      </w:r>
      <w:r w:rsidR="00B87DC6" w:rsidRPr="00DE4A2E">
        <w:t>́</w:t>
      </w:r>
      <w:r w:rsidRPr="00DE4A2E">
        <w:t>жия усе</w:t>
      </w:r>
      <w:r w:rsidR="00B87DC6" w:rsidRPr="00DE4A2E">
        <w:t>́</w:t>
      </w:r>
      <w:r w:rsidRPr="00DE4A2E">
        <w:t>рдный рачи</w:t>
      </w:r>
      <w:r w:rsidR="00B87DC6" w:rsidRPr="00DE4A2E">
        <w:t>́</w:t>
      </w:r>
      <w:r w:rsidRPr="00DE4A2E">
        <w:t>тель, на путь свяще</w:t>
      </w:r>
      <w:r w:rsidR="00B87DC6" w:rsidRPr="00DE4A2E">
        <w:t>́</w:t>
      </w:r>
      <w:r w:rsidRPr="00DE4A2E">
        <w:t>нства Патриа</w:t>
      </w:r>
      <w:r w:rsidR="00B87DC6" w:rsidRPr="00DE4A2E">
        <w:t>́</w:t>
      </w:r>
      <w:r w:rsidRPr="00DE4A2E">
        <w:t>рхом Ти</w:t>
      </w:r>
      <w:r w:rsidR="00B87DC6" w:rsidRPr="00DE4A2E">
        <w:t>́</w:t>
      </w:r>
      <w:r w:rsidRPr="00DE4A2E">
        <w:t>хоном благословле</w:t>
      </w:r>
      <w:r w:rsidR="00B87DC6" w:rsidRPr="00DE4A2E">
        <w:t>́</w:t>
      </w:r>
      <w:r w:rsidRPr="00DE4A2E">
        <w:t>нный, и</w:t>
      </w:r>
      <w:r w:rsidR="00B87DC6" w:rsidRPr="00DE4A2E">
        <w:t>́</w:t>
      </w:r>
      <w:r w:rsidRPr="00DE4A2E">
        <w:t>же, красото</w:t>
      </w:r>
      <w:r w:rsidR="00B87DC6" w:rsidRPr="00DE4A2E">
        <w:t>́</w:t>
      </w:r>
      <w:r w:rsidRPr="00DE4A2E">
        <w:t>ю слове</w:t>
      </w:r>
      <w:r w:rsidR="00B87DC6" w:rsidRPr="00DE4A2E">
        <w:t>́</w:t>
      </w:r>
      <w:r w:rsidRPr="00DE4A2E">
        <w:t>с церко</w:t>
      </w:r>
      <w:r w:rsidR="00B87DC6" w:rsidRPr="00DE4A2E">
        <w:t>́</w:t>
      </w:r>
      <w:r w:rsidRPr="00DE4A2E">
        <w:t>вных окриля</w:t>
      </w:r>
      <w:r w:rsidR="00B87DC6" w:rsidRPr="00DE4A2E">
        <w:t>́</w:t>
      </w:r>
      <w:r w:rsidRPr="00DE4A2E">
        <w:t>емь, посреде</w:t>
      </w:r>
      <w:r w:rsidR="00B87DC6" w:rsidRPr="00DE4A2E">
        <w:t>́</w:t>
      </w:r>
      <w:r w:rsidRPr="00DE4A2E">
        <w:t xml:space="preserve"> гоне</w:t>
      </w:r>
      <w:r w:rsidR="00B87DC6" w:rsidRPr="00DE4A2E">
        <w:t>́</w:t>
      </w:r>
      <w:r w:rsidRPr="00DE4A2E">
        <w:t>ния лю</w:t>
      </w:r>
      <w:r w:rsidR="00B87DC6" w:rsidRPr="00DE4A2E">
        <w:t>́</w:t>
      </w:r>
      <w:r w:rsidRPr="00DE4A2E">
        <w:t>таго до</w:t>
      </w:r>
      <w:r w:rsidR="00B87DC6" w:rsidRPr="00DE4A2E">
        <w:t>́</w:t>
      </w:r>
      <w:r w:rsidRPr="00DE4A2E">
        <w:t>бре ше</w:t>
      </w:r>
      <w:r w:rsidR="00B87DC6" w:rsidRPr="00DE4A2E">
        <w:t>́</w:t>
      </w:r>
      <w:r w:rsidRPr="00DE4A2E">
        <w:t>ствова и, му</w:t>
      </w:r>
      <w:r w:rsidR="00B87DC6" w:rsidRPr="00DE4A2E">
        <w:t>́</w:t>
      </w:r>
      <w:r w:rsidRPr="00DE4A2E">
        <w:t>ченичества дости</w:t>
      </w:r>
      <w:r w:rsidR="00B87DC6" w:rsidRPr="00DE4A2E">
        <w:t>́</w:t>
      </w:r>
      <w:r w:rsidRPr="00DE4A2E">
        <w:t>гнув, благода</w:t>
      </w:r>
      <w:r w:rsidR="00B87DC6" w:rsidRPr="00DE4A2E">
        <w:t>́</w:t>
      </w:r>
      <w:r w:rsidRPr="00DE4A2E">
        <w:t>рственно Христу</w:t>
      </w:r>
      <w:r w:rsidR="00B87DC6" w:rsidRPr="00DE4A2E">
        <w:t>́</w:t>
      </w:r>
      <w:r w:rsidRPr="00DE4A2E">
        <w:t xml:space="preserve"> воззва</w:t>
      </w:r>
      <w:r w:rsidR="00B87DC6" w:rsidRPr="00DE4A2E">
        <w:t>́</w:t>
      </w:r>
      <w:r w:rsidRPr="00DE4A2E">
        <w:t>: Изба</w:t>
      </w:r>
      <w:r w:rsidR="00B87DC6" w:rsidRPr="00DE4A2E">
        <w:t>́</w:t>
      </w:r>
      <w:r w:rsidRPr="00DE4A2E">
        <w:t>вителю Бо</w:t>
      </w:r>
      <w:r w:rsidR="00B87DC6" w:rsidRPr="00DE4A2E">
        <w:t>́</w:t>
      </w:r>
      <w:r w:rsidRPr="00DE4A2E">
        <w:t>же, благослове</w:t>
      </w:r>
      <w:r w:rsidR="00B87DC6" w:rsidRPr="00DE4A2E">
        <w:t>́</w:t>
      </w:r>
      <w:r w:rsidRPr="00DE4A2E">
        <w:t>н еси</w:t>
      </w:r>
      <w:r w:rsidR="00B87DC6" w:rsidRPr="00DE4A2E">
        <w:t>́</w:t>
      </w:r>
      <w:r w:rsidRPr="00DE4A2E">
        <w:t>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 xml:space="preserve"> прему</w:t>
      </w:r>
      <w:r w:rsidR="00512F70" w:rsidRPr="00DE4A2E">
        <w:t>́</w:t>
      </w:r>
      <w:r w:rsidRPr="00DE4A2E">
        <w:t>дрости кни</w:t>
      </w:r>
      <w:r w:rsidR="00512F70" w:rsidRPr="00DE4A2E">
        <w:t>́</w:t>
      </w:r>
      <w:r w:rsidRPr="00DE4A2E">
        <w:t>жней ум изостри</w:t>
      </w:r>
      <w:r w:rsidR="00512F70" w:rsidRPr="00DE4A2E">
        <w:t>́</w:t>
      </w:r>
      <w:r w:rsidRPr="00DE4A2E">
        <w:t>в, некни</w:t>
      </w:r>
      <w:r w:rsidR="00512F70" w:rsidRPr="00DE4A2E">
        <w:t>́</w:t>
      </w:r>
      <w:r w:rsidRPr="00DE4A2E">
        <w:t>жному ученику</w:t>
      </w:r>
      <w:r w:rsidR="00512F70" w:rsidRPr="00DE4A2E">
        <w:t>́</w:t>
      </w:r>
      <w:r w:rsidRPr="00DE4A2E">
        <w:t xml:space="preserve"> Петру</w:t>
      </w:r>
      <w:r w:rsidR="00512F70" w:rsidRPr="00DE4A2E">
        <w:t>́</w:t>
      </w:r>
      <w:r w:rsidRPr="00DE4A2E">
        <w:t>, верхо</w:t>
      </w:r>
      <w:r w:rsidR="00512F70" w:rsidRPr="00DE4A2E">
        <w:t>́</w:t>
      </w:r>
      <w:r w:rsidRPr="00DE4A2E">
        <w:t>вному апо</w:t>
      </w:r>
      <w:r w:rsidR="00512F70" w:rsidRPr="00DE4A2E">
        <w:t>́</w:t>
      </w:r>
      <w:r w:rsidRPr="00DE4A2E">
        <w:t>столу, подража</w:t>
      </w:r>
      <w:r w:rsidR="00512F70" w:rsidRPr="00DE4A2E">
        <w:t>́</w:t>
      </w:r>
      <w:r w:rsidRPr="00DE4A2E">
        <w:t>ти потща</w:t>
      </w:r>
      <w:r w:rsidR="00512F70" w:rsidRPr="00DE4A2E">
        <w:t>́</w:t>
      </w:r>
      <w:r w:rsidRPr="00DE4A2E">
        <w:t>лся еси</w:t>
      </w:r>
      <w:r w:rsidR="00512F70" w:rsidRPr="00DE4A2E">
        <w:t>́</w:t>
      </w:r>
      <w:r w:rsidRPr="00DE4A2E">
        <w:t>, Иоа</w:t>
      </w:r>
      <w:r w:rsidR="00512F70" w:rsidRPr="00DE4A2E">
        <w:t>́</w:t>
      </w:r>
      <w:r w:rsidRPr="00DE4A2E">
        <w:t>нне, служи</w:t>
      </w:r>
      <w:r w:rsidR="00512F70" w:rsidRPr="00DE4A2E">
        <w:t>́</w:t>
      </w:r>
      <w:r w:rsidRPr="00DE4A2E">
        <w:t>телю престо</w:t>
      </w:r>
      <w:r w:rsidR="00512F70" w:rsidRPr="00DE4A2E">
        <w:t>́</w:t>
      </w:r>
      <w:r w:rsidRPr="00DE4A2E">
        <w:t>ла Бо</w:t>
      </w:r>
      <w:r w:rsidR="00512F70" w:rsidRPr="00DE4A2E">
        <w:t>́</w:t>
      </w:r>
      <w:r w:rsidRPr="00DE4A2E">
        <w:t>жия, глас же ева</w:t>
      </w:r>
      <w:r w:rsidR="00512F70" w:rsidRPr="00DE4A2E">
        <w:t>́</w:t>
      </w:r>
      <w:r w:rsidRPr="00DE4A2E">
        <w:t>нгельский, е</w:t>
      </w:r>
      <w:r w:rsidR="00512F70" w:rsidRPr="00DE4A2E">
        <w:t>́</w:t>
      </w:r>
      <w:r w:rsidRPr="00DE4A2E">
        <w:t>же отве</w:t>
      </w:r>
      <w:r w:rsidR="00512F70" w:rsidRPr="00DE4A2E">
        <w:t>́</w:t>
      </w:r>
      <w:r w:rsidRPr="00DE4A2E">
        <w:t>ргнутися себе</w:t>
      </w:r>
      <w:r w:rsidR="00512F70" w:rsidRPr="00DE4A2E">
        <w:t>́</w:t>
      </w:r>
      <w:r w:rsidRPr="00DE4A2E">
        <w:t xml:space="preserve"> и взя</w:t>
      </w:r>
      <w:r w:rsidR="00512F70" w:rsidRPr="00DE4A2E">
        <w:t>́</w:t>
      </w:r>
      <w:r w:rsidRPr="00DE4A2E">
        <w:t>ти крест свой, услы</w:t>
      </w:r>
      <w:r w:rsidR="00512F70" w:rsidRPr="00DE4A2E">
        <w:t>́</w:t>
      </w:r>
      <w:r w:rsidRPr="00DE4A2E">
        <w:t>шав, со дерзнове</w:t>
      </w:r>
      <w:r w:rsidR="00512F70" w:rsidRPr="00DE4A2E">
        <w:t>́</w:t>
      </w:r>
      <w:r w:rsidRPr="00DE4A2E">
        <w:t>нием на по</w:t>
      </w:r>
      <w:r w:rsidR="00512F70" w:rsidRPr="00DE4A2E">
        <w:t>́</w:t>
      </w:r>
      <w:r w:rsidRPr="00DE4A2E">
        <w:t>двиг му</w:t>
      </w:r>
      <w:r w:rsidR="00512F70" w:rsidRPr="00DE4A2E">
        <w:t>́</w:t>
      </w:r>
      <w:r w:rsidRPr="00DE4A2E">
        <w:t>ченический устреми</w:t>
      </w:r>
      <w:r w:rsidR="00512F70" w:rsidRPr="00DE4A2E">
        <w:t>́</w:t>
      </w:r>
      <w:r w:rsidRPr="00DE4A2E">
        <w:t>лся еси</w:t>
      </w:r>
      <w:r w:rsidR="00512F70" w:rsidRPr="00DE4A2E">
        <w:t>́</w:t>
      </w:r>
      <w:r w:rsidRPr="00DE4A2E">
        <w:t>, зовы</w:t>
      </w:r>
      <w:r w:rsidR="00512F70" w:rsidRPr="00DE4A2E">
        <w:t>́</w:t>
      </w:r>
      <w:r w:rsidRPr="00DE4A2E">
        <w:t>й: Христе</w:t>
      </w:r>
      <w:r w:rsidR="00512F70" w:rsidRPr="00DE4A2E">
        <w:t>́</w:t>
      </w:r>
      <w:r w:rsidRPr="00DE4A2E">
        <w:t>, Спа</w:t>
      </w:r>
      <w:r w:rsidR="00512F70" w:rsidRPr="00DE4A2E">
        <w:t>́</w:t>
      </w:r>
      <w:r w:rsidRPr="00DE4A2E">
        <w:t>се ми</w:t>
      </w:r>
      <w:r w:rsidR="00512F70" w:rsidRPr="00DE4A2E">
        <w:t>́</w:t>
      </w:r>
      <w:r w:rsidRPr="00DE4A2E">
        <w:t>ра, благослове</w:t>
      </w:r>
      <w:r w:rsidR="00512F70" w:rsidRPr="00DE4A2E">
        <w:t>́</w:t>
      </w:r>
      <w:r w:rsidRPr="00DE4A2E">
        <w:t>н еси</w:t>
      </w:r>
      <w:r w:rsidR="00512F70" w:rsidRPr="00DE4A2E">
        <w:t>́</w:t>
      </w:r>
      <w:r w:rsidRPr="00DE4A2E">
        <w:t>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е</w:t>
      </w:r>
      <w:r w:rsidR="00512F70" w:rsidRPr="00DE4A2E">
        <w:t>́</w:t>
      </w:r>
      <w:r w:rsidRPr="00DE4A2E">
        <w:t>ргия преподо</w:t>
      </w:r>
      <w:r w:rsidR="00512F70" w:rsidRPr="00DE4A2E">
        <w:t>́</w:t>
      </w:r>
      <w:r w:rsidRPr="00DE4A2E">
        <w:t>бнаго от ю</w:t>
      </w:r>
      <w:r w:rsidR="00512F70" w:rsidRPr="00DE4A2E">
        <w:t>́</w:t>
      </w:r>
      <w:r w:rsidRPr="00DE4A2E">
        <w:t>ности послу</w:t>
      </w:r>
      <w:r w:rsidR="00512F70" w:rsidRPr="00DE4A2E">
        <w:t>́</w:t>
      </w:r>
      <w:r w:rsidRPr="00DE4A2E">
        <w:t>шник изря</w:t>
      </w:r>
      <w:r w:rsidR="00512F70" w:rsidRPr="00DE4A2E">
        <w:t>́</w:t>
      </w:r>
      <w:r w:rsidRPr="00DE4A2E">
        <w:t>ден был еси</w:t>
      </w:r>
      <w:r w:rsidR="00512F70" w:rsidRPr="00DE4A2E">
        <w:t>́</w:t>
      </w:r>
      <w:r w:rsidRPr="00DE4A2E">
        <w:t>, а</w:t>
      </w:r>
      <w:r w:rsidR="00512F70" w:rsidRPr="00DE4A2E">
        <w:t>́</w:t>
      </w:r>
      <w:r w:rsidRPr="00DE4A2E">
        <w:t>вво Крони</w:t>
      </w:r>
      <w:r w:rsidR="00512F70" w:rsidRPr="00DE4A2E">
        <w:t>́</w:t>
      </w:r>
      <w:r w:rsidRPr="00DE4A2E">
        <w:t>де богому</w:t>
      </w:r>
      <w:r w:rsidR="00512F70" w:rsidRPr="00DE4A2E">
        <w:t>́</w:t>
      </w:r>
      <w:r w:rsidRPr="00DE4A2E">
        <w:t>дре! Ты бо, попече</w:t>
      </w:r>
      <w:r w:rsidR="00512F70" w:rsidRPr="00DE4A2E">
        <w:t>́</w:t>
      </w:r>
      <w:r w:rsidRPr="00DE4A2E">
        <w:t>ние усе</w:t>
      </w:r>
      <w:r w:rsidR="00512F70" w:rsidRPr="00DE4A2E">
        <w:t>́</w:t>
      </w:r>
      <w:r w:rsidRPr="00DE4A2E">
        <w:t>рдное о оби</w:t>
      </w:r>
      <w:r w:rsidR="00512F70" w:rsidRPr="00DE4A2E">
        <w:t>́</w:t>
      </w:r>
      <w:r w:rsidRPr="00DE4A2E">
        <w:t>тели Тро</w:t>
      </w:r>
      <w:r w:rsidR="00512F70" w:rsidRPr="00DE4A2E">
        <w:t>́</w:t>
      </w:r>
      <w:r w:rsidR="00AB7FA1" w:rsidRPr="00DE4A2E">
        <w:t>иц</w:t>
      </w:r>
      <w:r w:rsidRPr="00DE4A2E">
        <w:t>тей, я</w:t>
      </w:r>
      <w:r w:rsidR="00512F70" w:rsidRPr="00DE4A2E">
        <w:t>́</w:t>
      </w:r>
      <w:r w:rsidRPr="00DE4A2E">
        <w:t>ко игу</w:t>
      </w:r>
      <w:r w:rsidR="00512F70" w:rsidRPr="00DE4A2E">
        <w:t>́</w:t>
      </w:r>
      <w:r w:rsidRPr="00DE4A2E">
        <w:t>мен, явля</w:t>
      </w:r>
      <w:r w:rsidR="00512F70" w:rsidRPr="00DE4A2E">
        <w:t>́</w:t>
      </w:r>
      <w:r w:rsidRPr="00DE4A2E">
        <w:t>я, о и</w:t>
      </w:r>
      <w:r w:rsidR="00512F70" w:rsidRPr="00DE4A2E">
        <w:t>́</w:t>
      </w:r>
      <w:r w:rsidRPr="00DE4A2E">
        <w:t>ноцех ея</w:t>
      </w:r>
      <w:r w:rsidR="00512F70" w:rsidRPr="00DE4A2E">
        <w:t>́</w:t>
      </w:r>
      <w:r w:rsidRPr="00DE4A2E">
        <w:t xml:space="preserve"> во благоде</w:t>
      </w:r>
      <w:r w:rsidR="00512F70" w:rsidRPr="00DE4A2E">
        <w:t>́</w:t>
      </w:r>
      <w:r w:rsidRPr="00DE4A2E">
        <w:t>нствии и злоде</w:t>
      </w:r>
      <w:r w:rsidR="00512F70" w:rsidRPr="00DE4A2E">
        <w:t>́</w:t>
      </w:r>
      <w:r w:rsidRPr="00DE4A2E">
        <w:t>нствии ру</w:t>
      </w:r>
      <w:r w:rsidR="00512F70" w:rsidRPr="00DE4A2E">
        <w:t>́</w:t>
      </w:r>
      <w:r w:rsidRPr="00DE4A2E">
        <w:t>це моли</w:t>
      </w:r>
      <w:r w:rsidR="00512F70" w:rsidRPr="00DE4A2E">
        <w:t>́</w:t>
      </w:r>
      <w:r w:rsidRPr="00DE4A2E">
        <w:t>твенно воздвиза</w:t>
      </w:r>
      <w:r w:rsidR="00512F70" w:rsidRPr="00DE4A2E">
        <w:t>́</w:t>
      </w:r>
      <w:r w:rsidRPr="00DE4A2E">
        <w:t>л еси</w:t>
      </w:r>
      <w:r w:rsidR="00512F70" w:rsidRPr="00DE4A2E">
        <w:t>́</w:t>
      </w:r>
      <w:r w:rsidRPr="00DE4A2E">
        <w:t>, с ни</w:t>
      </w:r>
      <w:r w:rsidR="00512F70" w:rsidRPr="00DE4A2E">
        <w:t>́</w:t>
      </w:r>
      <w:r w:rsidRPr="00DE4A2E">
        <w:t>миже ны</w:t>
      </w:r>
      <w:r w:rsidR="00512F70" w:rsidRPr="00DE4A2E">
        <w:t>́</w:t>
      </w:r>
      <w:r w:rsidRPr="00DE4A2E">
        <w:t>не во Ца</w:t>
      </w:r>
      <w:r w:rsidR="00512F70" w:rsidRPr="00DE4A2E">
        <w:t>́</w:t>
      </w:r>
      <w:r w:rsidRPr="00DE4A2E">
        <w:t>рствии Бо</w:t>
      </w:r>
      <w:r w:rsidR="00512F70" w:rsidRPr="00DE4A2E">
        <w:t>́</w:t>
      </w:r>
      <w:r w:rsidRPr="00DE4A2E">
        <w:t>жии взыва</w:t>
      </w:r>
      <w:r w:rsidR="00512F70" w:rsidRPr="00DE4A2E">
        <w:t>́</w:t>
      </w:r>
      <w:r w:rsidRPr="00DE4A2E">
        <w:t>еши: О</w:t>
      </w:r>
      <w:r w:rsidR="00512F70" w:rsidRPr="00DE4A2E">
        <w:t>́</w:t>
      </w:r>
      <w:r w:rsidRPr="00DE4A2E">
        <w:t>тче, Сы</w:t>
      </w:r>
      <w:r w:rsidR="00512F70" w:rsidRPr="00DE4A2E">
        <w:t>́</w:t>
      </w:r>
      <w:r w:rsidRPr="00DE4A2E">
        <w:t>не и Святы</w:t>
      </w:r>
      <w:r w:rsidR="00512F70" w:rsidRPr="00DE4A2E">
        <w:t>́</w:t>
      </w:r>
      <w:r w:rsidRPr="00DE4A2E">
        <w:t>й Ду</w:t>
      </w:r>
      <w:r w:rsidR="00512F70" w:rsidRPr="00DE4A2E">
        <w:t>́</w:t>
      </w:r>
      <w:r w:rsidRPr="00DE4A2E">
        <w:t>ше, благослове</w:t>
      </w:r>
      <w:r w:rsidR="00512F70" w:rsidRPr="00DE4A2E">
        <w:t>́</w:t>
      </w:r>
      <w:r w:rsidRPr="00DE4A2E">
        <w:t>н еси</w:t>
      </w:r>
      <w:r w:rsidR="00512F70" w:rsidRPr="00DE4A2E">
        <w:t>́</w:t>
      </w:r>
      <w:r w:rsidRPr="00DE4A2E">
        <w:t>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>о Аме</w:t>
      </w:r>
      <w:r w:rsidR="00512F70" w:rsidRPr="00DE4A2E">
        <w:t>́</w:t>
      </w:r>
      <w:r w:rsidRPr="00DE4A2E">
        <w:t>рице да</w:t>
      </w:r>
      <w:r w:rsidR="00634558" w:rsidRPr="00DE4A2E">
        <w:t>́</w:t>
      </w:r>
      <w:r w:rsidRPr="00DE4A2E">
        <w:t>льней и в первопресто</w:t>
      </w:r>
      <w:r w:rsidR="00634558" w:rsidRPr="00DE4A2E">
        <w:t>́</w:t>
      </w:r>
      <w:r w:rsidRPr="00DE4A2E">
        <w:t>льнем гра</w:t>
      </w:r>
      <w:r w:rsidR="00634558" w:rsidRPr="00DE4A2E">
        <w:t>́</w:t>
      </w:r>
      <w:r w:rsidRPr="00DE4A2E">
        <w:t>де Москве</w:t>
      </w:r>
      <w:r w:rsidR="00634558" w:rsidRPr="00DE4A2E">
        <w:t>́</w:t>
      </w:r>
      <w:r w:rsidRPr="00DE4A2E">
        <w:t xml:space="preserve"> святи</w:t>
      </w:r>
      <w:r w:rsidR="00634558" w:rsidRPr="00DE4A2E">
        <w:t>́</w:t>
      </w:r>
      <w:r w:rsidRPr="00DE4A2E">
        <w:t>телю Ти</w:t>
      </w:r>
      <w:r w:rsidR="00634558" w:rsidRPr="00DE4A2E">
        <w:t>́</w:t>
      </w:r>
      <w:r w:rsidRPr="00DE4A2E">
        <w:t>хону помо</w:t>
      </w:r>
      <w:r w:rsidR="00634558" w:rsidRPr="00DE4A2E">
        <w:t>́</w:t>
      </w:r>
      <w:r w:rsidRPr="00DE4A2E">
        <w:t>щника ве</w:t>
      </w:r>
      <w:r w:rsidR="00634558" w:rsidRPr="00DE4A2E">
        <w:t>́</w:t>
      </w:r>
      <w:r w:rsidRPr="00DE4A2E">
        <w:t>рнаго, Алекса</w:t>
      </w:r>
      <w:r w:rsidR="00634558" w:rsidRPr="00DE4A2E">
        <w:t>́</w:t>
      </w:r>
      <w:r w:rsidRPr="00DE4A2E">
        <w:t>ндра пресви</w:t>
      </w:r>
      <w:r w:rsidR="00634558" w:rsidRPr="00DE4A2E">
        <w:t>́</w:t>
      </w:r>
      <w:r w:rsidR="00AB7FA1" w:rsidRPr="00DE4A2E">
        <w:t xml:space="preserve">тера </w:t>
      </w:r>
      <w:r w:rsidRPr="00DE4A2E">
        <w:t>почти</w:t>
      </w:r>
      <w:r w:rsidR="00634558" w:rsidRPr="00DE4A2E">
        <w:t>́</w:t>
      </w:r>
      <w:r w:rsidRPr="00DE4A2E">
        <w:t>м, близ гро</w:t>
      </w:r>
      <w:r w:rsidR="00634558" w:rsidRPr="00DE4A2E">
        <w:t>́</w:t>
      </w:r>
      <w:r w:rsidRPr="00DE4A2E">
        <w:t>ба патриа</w:t>
      </w:r>
      <w:r w:rsidR="00634558" w:rsidRPr="00DE4A2E">
        <w:t>́</w:t>
      </w:r>
      <w:r w:rsidRPr="00DE4A2E">
        <w:t>ршаго к му</w:t>
      </w:r>
      <w:r w:rsidR="00634558" w:rsidRPr="00DE4A2E">
        <w:t>́</w:t>
      </w:r>
      <w:r w:rsidRPr="00DE4A2E">
        <w:t>ченичестей кончи</w:t>
      </w:r>
      <w:r w:rsidR="00634558" w:rsidRPr="00DE4A2E">
        <w:t>́</w:t>
      </w:r>
      <w:r w:rsidRPr="00DE4A2E">
        <w:t>не при</w:t>
      </w:r>
      <w:r w:rsidR="00AB7FA1" w:rsidRPr="00DE4A2E">
        <w:t>́</w:t>
      </w:r>
      <w:r w:rsidRPr="00DE4A2E">
        <w:t>званнаго, свинце</w:t>
      </w:r>
      <w:r w:rsidR="00634558" w:rsidRPr="00DE4A2E">
        <w:t>́</w:t>
      </w:r>
      <w:r w:rsidRPr="00DE4A2E">
        <w:t>м устреле</w:t>
      </w:r>
      <w:r w:rsidR="00DA126C" w:rsidRPr="00DE4A2E">
        <w:t>́</w:t>
      </w:r>
      <w:r w:rsidRPr="00DE4A2E">
        <w:t>ннаго и огне</w:t>
      </w:r>
      <w:r w:rsidR="00DA126C" w:rsidRPr="00DE4A2E">
        <w:t>́</w:t>
      </w:r>
      <w:r w:rsidRPr="00DE4A2E">
        <w:t>м сожже</w:t>
      </w:r>
      <w:r w:rsidR="00DA126C" w:rsidRPr="00DE4A2E">
        <w:t>́</w:t>
      </w:r>
      <w:r w:rsidRPr="00DE4A2E">
        <w:t>ннаго, ны</w:t>
      </w:r>
      <w:r w:rsidR="00DA126C" w:rsidRPr="00DE4A2E">
        <w:t>́</w:t>
      </w:r>
      <w:r w:rsidRPr="00DE4A2E">
        <w:t>не же пою</w:t>
      </w:r>
      <w:r w:rsidR="00DA126C" w:rsidRPr="00DE4A2E">
        <w:t>́</w:t>
      </w:r>
      <w:r w:rsidRPr="00DE4A2E">
        <w:t>щаго: Бо</w:t>
      </w:r>
      <w:r w:rsidR="00DA126C" w:rsidRPr="00DE4A2E">
        <w:t>́</w:t>
      </w:r>
      <w:r w:rsidRPr="00DE4A2E">
        <w:t>же, благослове</w:t>
      </w:r>
      <w:r w:rsidR="00DA126C" w:rsidRPr="00DE4A2E">
        <w:t>́</w:t>
      </w:r>
      <w:r w:rsidRPr="00DE4A2E">
        <w:t>н еси</w:t>
      </w:r>
      <w:r w:rsidR="00DA126C" w:rsidRPr="00DE4A2E">
        <w:t>́</w:t>
      </w:r>
      <w:r w:rsidRPr="00DE4A2E">
        <w:t xml:space="preserve">. </w:t>
      </w:r>
    </w:p>
    <w:p w:rsidR="00EA6C03" w:rsidRPr="00DE4A2E" w:rsidRDefault="00AB7FA1" w:rsidP="00EA6C03">
      <w:pPr>
        <w:pStyle w:val="nbtservbasic"/>
      </w:pPr>
      <w:r w:rsidRPr="00DE4A2E">
        <w:rPr>
          <w:rStyle w:val="obkgrred"/>
        </w:rPr>
        <w:t>Богородичен: О</w:t>
      </w:r>
      <w:r w:rsidR="00EA6C03" w:rsidRPr="00DE4A2E">
        <w:t xml:space="preserve"> Ма</w:t>
      </w:r>
      <w:r w:rsidR="002C631E" w:rsidRPr="00DE4A2E">
        <w:t>́</w:t>
      </w:r>
      <w:r w:rsidR="00EA6C03" w:rsidRPr="00DE4A2E">
        <w:t>ти Бо</w:t>
      </w:r>
      <w:r w:rsidR="002C631E" w:rsidRPr="00DE4A2E">
        <w:t>́</w:t>
      </w:r>
      <w:r w:rsidR="00EA6C03" w:rsidRPr="00DE4A2E">
        <w:t>жия, Преми</w:t>
      </w:r>
      <w:r w:rsidR="002C631E" w:rsidRPr="00DE4A2E">
        <w:t>́</w:t>
      </w:r>
      <w:r w:rsidR="00EA6C03" w:rsidRPr="00DE4A2E">
        <w:t>лостивая! Кто бы возмо</w:t>
      </w:r>
      <w:r w:rsidR="002C631E" w:rsidRPr="00DE4A2E">
        <w:t>́</w:t>
      </w:r>
      <w:r w:rsidR="00EA6C03" w:rsidRPr="00DE4A2E">
        <w:t xml:space="preserve">гл есть </w:t>
      </w:r>
      <w:r w:rsidR="00501E21" w:rsidRPr="00DE4A2E">
        <w:t>из</w:t>
      </w:r>
      <w:r w:rsidR="00EA6C03" w:rsidRPr="00DE4A2E">
        <w:t xml:space="preserve"> люде</w:t>
      </w:r>
      <w:r w:rsidR="002C631E" w:rsidRPr="00DE4A2E">
        <w:t>́</w:t>
      </w:r>
      <w:r w:rsidR="00EA6C03" w:rsidRPr="00DE4A2E">
        <w:t>й ве</w:t>
      </w:r>
      <w:r w:rsidR="002C631E" w:rsidRPr="00DE4A2E">
        <w:t>́</w:t>
      </w:r>
      <w:r w:rsidR="00EA6C03" w:rsidRPr="00DE4A2E">
        <w:t>рных у</w:t>
      </w:r>
      <w:r w:rsidR="002C631E" w:rsidRPr="00DE4A2E">
        <w:t>́</w:t>
      </w:r>
      <w:r w:rsidR="00EA6C03" w:rsidRPr="00DE4A2E">
        <w:t>зы, бие</w:t>
      </w:r>
      <w:r w:rsidR="002C631E" w:rsidRPr="00DE4A2E">
        <w:t>́</w:t>
      </w:r>
      <w:r w:rsidR="00EA6C03" w:rsidRPr="00DE4A2E">
        <w:t>ния, уничиже</w:t>
      </w:r>
      <w:r w:rsidR="002C631E" w:rsidRPr="00DE4A2E">
        <w:t>́</w:t>
      </w:r>
      <w:r w:rsidR="00EA6C03" w:rsidRPr="00DE4A2E">
        <w:t>ния и лю</w:t>
      </w:r>
      <w:r w:rsidR="002C631E" w:rsidRPr="00DE4A2E">
        <w:t>́</w:t>
      </w:r>
      <w:r w:rsidR="00EA6C03" w:rsidRPr="00DE4A2E">
        <w:t>тую смерть претерпе</w:t>
      </w:r>
      <w:r w:rsidR="002C631E" w:rsidRPr="00DE4A2E">
        <w:t>́</w:t>
      </w:r>
      <w:r w:rsidR="00EA6C03" w:rsidRPr="00DE4A2E">
        <w:t>ти, а</w:t>
      </w:r>
      <w:r w:rsidR="002C631E" w:rsidRPr="00DE4A2E">
        <w:t>́</w:t>
      </w:r>
      <w:r w:rsidR="00EA6C03" w:rsidRPr="00DE4A2E">
        <w:t>ще бы не Ты предстоя</w:t>
      </w:r>
      <w:r w:rsidR="002C631E" w:rsidRPr="00DE4A2E">
        <w:t>́</w:t>
      </w:r>
      <w:r w:rsidR="00EA6C03" w:rsidRPr="00DE4A2E">
        <w:t>ла еси</w:t>
      </w:r>
      <w:r w:rsidR="002C631E" w:rsidRPr="00DE4A2E">
        <w:t>́</w:t>
      </w:r>
      <w:r w:rsidR="00EA6C03" w:rsidRPr="00DE4A2E">
        <w:t xml:space="preserve"> стра</w:t>
      </w:r>
      <w:r w:rsidR="002C631E" w:rsidRPr="00DE4A2E">
        <w:t>́</w:t>
      </w:r>
      <w:r w:rsidR="00EA6C03" w:rsidRPr="00DE4A2E">
        <w:t>ждущим, ско</w:t>
      </w:r>
      <w:r w:rsidR="002C631E" w:rsidRPr="00DE4A2E">
        <w:t>́</w:t>
      </w:r>
      <w:r w:rsidR="00EA6C03" w:rsidRPr="00DE4A2E">
        <w:t>рби и страда</w:t>
      </w:r>
      <w:r w:rsidR="002C631E" w:rsidRPr="00DE4A2E">
        <w:t>́</w:t>
      </w:r>
      <w:r w:rsidR="00EA6C03" w:rsidRPr="00DE4A2E">
        <w:t>ния му</w:t>
      </w:r>
      <w:r w:rsidR="002C631E" w:rsidRPr="00DE4A2E">
        <w:t>́</w:t>
      </w:r>
      <w:r w:rsidR="00EA6C03" w:rsidRPr="00DE4A2E">
        <w:t>ченическая утоля</w:t>
      </w:r>
      <w:r w:rsidR="002C631E" w:rsidRPr="00DE4A2E">
        <w:t>́</w:t>
      </w:r>
      <w:r w:rsidR="00EA6C03" w:rsidRPr="00DE4A2E">
        <w:t>ющи и науча</w:t>
      </w:r>
      <w:r w:rsidR="002C631E" w:rsidRPr="00DE4A2E">
        <w:t>́</w:t>
      </w:r>
      <w:r w:rsidR="00EA6C03" w:rsidRPr="00DE4A2E">
        <w:t>ющи пе</w:t>
      </w:r>
      <w:r w:rsidR="002C631E" w:rsidRPr="00DE4A2E">
        <w:t>́</w:t>
      </w:r>
      <w:r w:rsidR="00EA6C03" w:rsidRPr="00DE4A2E">
        <w:t>ти: Спаси</w:t>
      </w:r>
      <w:r w:rsidR="002C631E" w:rsidRPr="00DE4A2E">
        <w:t>́</w:t>
      </w:r>
      <w:r w:rsidR="00EA6C03" w:rsidRPr="00DE4A2E">
        <w:t>телю, Христе</w:t>
      </w:r>
      <w:r w:rsidR="002C631E" w:rsidRPr="00DE4A2E">
        <w:t>́</w:t>
      </w:r>
      <w:r w:rsidR="00EA6C03" w:rsidRPr="00DE4A2E">
        <w:t xml:space="preserve"> Бо</w:t>
      </w:r>
      <w:r w:rsidR="002C631E" w:rsidRPr="00DE4A2E">
        <w:t>́</w:t>
      </w:r>
      <w:r w:rsidR="00EA6C03" w:rsidRPr="00DE4A2E">
        <w:t>же, благослове</w:t>
      </w:r>
      <w:r w:rsidR="002C631E" w:rsidRPr="00DE4A2E">
        <w:t>́</w:t>
      </w:r>
      <w:r w:rsidR="00EA6C03" w:rsidRPr="00DE4A2E">
        <w:t>н еси</w:t>
      </w:r>
      <w:r w:rsidR="002C631E" w:rsidRPr="00DE4A2E">
        <w:t>́</w:t>
      </w:r>
      <w:r w:rsidR="00EA6C03" w:rsidRPr="00DE4A2E">
        <w:t xml:space="preserve">. </w:t>
      </w:r>
    </w:p>
    <w:p w:rsidR="00EA6C03" w:rsidRPr="00DE4A2E" w:rsidRDefault="00EA6C03" w:rsidP="00011BD3">
      <w:pPr>
        <w:pStyle w:val="nbtservheadred"/>
      </w:pPr>
      <w:r w:rsidRPr="00DE4A2E">
        <w:lastRenderedPageBreak/>
        <w:t>Песнь 8</w:t>
      </w:r>
    </w:p>
    <w:p w:rsidR="00EA6C03" w:rsidRPr="00DE4A2E" w:rsidRDefault="00EA6C03" w:rsidP="00903DD1">
      <w:pPr>
        <w:pStyle w:val="nbtservstih"/>
      </w:pPr>
      <w:r w:rsidRPr="00DE4A2E">
        <w:rPr>
          <w:rStyle w:val="obkgrred"/>
        </w:rPr>
        <w:t>Ирмо</w:t>
      </w:r>
      <w:r w:rsidR="002C631E" w:rsidRPr="00DE4A2E">
        <w:rPr>
          <w:rStyle w:val="obkgrred"/>
        </w:rPr>
        <w:t>́</w:t>
      </w:r>
      <w:r w:rsidRPr="00DE4A2E">
        <w:rPr>
          <w:rStyle w:val="obkgrred"/>
        </w:rPr>
        <w:t>с: П</w:t>
      </w:r>
      <w:r w:rsidRPr="00DE4A2E">
        <w:t>реподо</w:t>
      </w:r>
      <w:r w:rsidR="002C631E" w:rsidRPr="00DE4A2E">
        <w:t>́</w:t>
      </w:r>
      <w:r w:rsidRPr="00DE4A2E">
        <w:t>бнии Твои</w:t>
      </w:r>
      <w:r w:rsidR="002C631E" w:rsidRPr="00DE4A2E">
        <w:t>́</w:t>
      </w:r>
      <w:r w:rsidRPr="00DE4A2E">
        <w:t xml:space="preserve"> о</w:t>
      </w:r>
      <w:r w:rsidR="002C631E" w:rsidRPr="00DE4A2E">
        <w:t>́</w:t>
      </w:r>
      <w:r w:rsidRPr="00DE4A2E">
        <w:t>троцы/ в пещи</w:t>
      </w:r>
      <w:r w:rsidR="002C631E" w:rsidRPr="00DE4A2E">
        <w:t>́</w:t>
      </w:r>
      <w:r w:rsidRPr="00DE4A2E">
        <w:t xml:space="preserve"> Херуви</w:t>
      </w:r>
      <w:r w:rsidR="002C631E" w:rsidRPr="00DE4A2E">
        <w:t>́</w:t>
      </w:r>
      <w:r w:rsidRPr="00DE4A2E">
        <w:t>мы подража</w:t>
      </w:r>
      <w:r w:rsidR="002C631E" w:rsidRPr="00DE4A2E">
        <w:t>́</w:t>
      </w:r>
      <w:r w:rsidRPr="00DE4A2E">
        <w:t>ху,/ Трисвяту</w:t>
      </w:r>
      <w:r w:rsidR="002C631E" w:rsidRPr="00DE4A2E">
        <w:t>́</w:t>
      </w:r>
      <w:r w:rsidRPr="00DE4A2E">
        <w:t>ю песнь воспева</w:t>
      </w:r>
      <w:r w:rsidR="002C631E" w:rsidRPr="00DE4A2E">
        <w:t>́</w:t>
      </w:r>
      <w:r w:rsidRPr="00DE4A2E">
        <w:t>юще:/ благослови</w:t>
      </w:r>
      <w:r w:rsidR="002C631E" w:rsidRPr="00DE4A2E">
        <w:t>́</w:t>
      </w:r>
      <w:r w:rsidRPr="00DE4A2E">
        <w:t>те, по</w:t>
      </w:r>
      <w:r w:rsidR="002C631E" w:rsidRPr="00DE4A2E">
        <w:t>́</w:t>
      </w:r>
      <w:r w:rsidRPr="00DE4A2E">
        <w:t>йте/</w:t>
      </w:r>
      <w:r w:rsidR="00261082" w:rsidRPr="00DE4A2E">
        <w:t>/</w:t>
      </w:r>
      <w:r w:rsidRPr="00DE4A2E">
        <w:t xml:space="preserve"> и превозноси</w:t>
      </w:r>
      <w:r w:rsidR="002C631E" w:rsidRPr="00DE4A2E">
        <w:t>́</w:t>
      </w:r>
      <w:r w:rsidRPr="00DE4A2E">
        <w:t>те во вся ве</w:t>
      </w:r>
      <w:r w:rsidR="002C631E" w:rsidRPr="00DE4A2E">
        <w:t>́</w:t>
      </w:r>
      <w:r w:rsidRPr="00DE4A2E">
        <w:t xml:space="preserve">ки.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>е</w:t>
      </w:r>
      <w:r w:rsidR="002C631E" w:rsidRPr="00DE4A2E">
        <w:t>́</w:t>
      </w:r>
      <w:r w:rsidRPr="00DE4A2E">
        <w:t>лия страда</w:t>
      </w:r>
      <w:r w:rsidR="002C631E" w:rsidRPr="00DE4A2E">
        <w:t>́</w:t>
      </w:r>
      <w:r w:rsidRPr="00DE4A2E">
        <w:t>ния претерпе</w:t>
      </w:r>
      <w:r w:rsidR="002C631E" w:rsidRPr="00DE4A2E">
        <w:t>́</w:t>
      </w:r>
      <w:r w:rsidRPr="00DE4A2E">
        <w:t>ли есте</w:t>
      </w:r>
      <w:r w:rsidR="002C631E" w:rsidRPr="00DE4A2E">
        <w:t>́</w:t>
      </w:r>
      <w:r w:rsidRPr="00DE4A2E">
        <w:t>, Оте</w:t>
      </w:r>
      <w:r w:rsidR="002C631E" w:rsidRPr="00DE4A2E">
        <w:t>́</w:t>
      </w:r>
      <w:r w:rsidRPr="00DE4A2E">
        <w:t>чества на</w:t>
      </w:r>
      <w:r w:rsidR="002C631E" w:rsidRPr="00DE4A2E">
        <w:t>́</w:t>
      </w:r>
      <w:r w:rsidRPr="00DE4A2E">
        <w:t>шего церко</w:t>
      </w:r>
      <w:r w:rsidR="002C631E" w:rsidRPr="00DE4A2E">
        <w:t>́</w:t>
      </w:r>
      <w:r w:rsidRPr="00DE4A2E">
        <w:t>внии избра</w:t>
      </w:r>
      <w:r w:rsidR="002C631E" w:rsidRPr="00DE4A2E">
        <w:t>́</w:t>
      </w:r>
      <w:r w:rsidRPr="00DE4A2E">
        <w:t>нницы, вы бо вои</w:t>
      </w:r>
      <w:r w:rsidR="002C631E" w:rsidRPr="00DE4A2E">
        <w:t>́</w:t>
      </w:r>
      <w:r w:rsidRPr="00DE4A2E">
        <w:t>стину яви</w:t>
      </w:r>
      <w:r w:rsidR="002C631E" w:rsidRPr="00DE4A2E">
        <w:t>́</w:t>
      </w:r>
      <w:r w:rsidRPr="00DE4A2E">
        <w:t>ли</w:t>
      </w:r>
      <w:r w:rsidR="00585B80" w:rsidRPr="00DE4A2E">
        <w:t>ся е</w:t>
      </w:r>
      <w:r w:rsidRPr="00DE4A2E">
        <w:t>сте</w:t>
      </w:r>
      <w:r w:rsidR="00585B80" w:rsidRPr="00DE4A2E">
        <w:t>́</w:t>
      </w:r>
      <w:r w:rsidRPr="00DE4A2E">
        <w:t xml:space="preserve"> я</w:t>
      </w:r>
      <w:r w:rsidR="002C631E" w:rsidRPr="00DE4A2E">
        <w:t>́</w:t>
      </w:r>
      <w:r w:rsidR="00A21664" w:rsidRPr="00DE4A2E">
        <w:t>ко соль з</w:t>
      </w:r>
      <w:r w:rsidRPr="00DE4A2E">
        <w:t>емли</w:t>
      </w:r>
      <w:r w:rsidR="002C631E" w:rsidRPr="00DE4A2E">
        <w:t>́</w:t>
      </w:r>
      <w:r w:rsidRPr="00DE4A2E">
        <w:t xml:space="preserve"> Ру</w:t>
      </w:r>
      <w:r w:rsidR="002C631E" w:rsidRPr="00DE4A2E">
        <w:t>́</w:t>
      </w:r>
      <w:r w:rsidRPr="00DE4A2E">
        <w:t>сския и утвержде</w:t>
      </w:r>
      <w:r w:rsidR="002C631E" w:rsidRPr="00DE4A2E">
        <w:t>́</w:t>
      </w:r>
      <w:r w:rsidRPr="00DE4A2E">
        <w:t>ние ве</w:t>
      </w:r>
      <w:r w:rsidR="002C631E" w:rsidRPr="00DE4A2E">
        <w:t>́</w:t>
      </w:r>
      <w:r w:rsidR="00A21664" w:rsidRPr="00DE4A2E">
        <w:t>ры п</w:t>
      </w:r>
      <w:r w:rsidRPr="00DE4A2E">
        <w:t>равосла</w:t>
      </w:r>
      <w:r w:rsidR="002C631E" w:rsidRPr="00DE4A2E">
        <w:t>́</w:t>
      </w:r>
      <w:r w:rsidRPr="00DE4A2E">
        <w:t>вныя в ней во ве</w:t>
      </w:r>
      <w:r w:rsidR="002C631E" w:rsidRPr="00DE4A2E">
        <w:t>́</w:t>
      </w:r>
      <w:r w:rsidRPr="00DE4A2E">
        <w:t>ки.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е</w:t>
      </w:r>
      <w:r w:rsidR="002C631E" w:rsidRPr="00DE4A2E">
        <w:t>́</w:t>
      </w:r>
      <w:r w:rsidRPr="00DE4A2E">
        <w:t>рдце твое</w:t>
      </w:r>
      <w:r w:rsidR="002C631E" w:rsidRPr="00DE4A2E">
        <w:t>́</w:t>
      </w:r>
      <w:r w:rsidR="00A21664" w:rsidRPr="00DE4A2E">
        <w:t>, о Русь С</w:t>
      </w:r>
      <w:r w:rsidRPr="00DE4A2E">
        <w:t>вята</w:t>
      </w:r>
      <w:r w:rsidR="002C631E" w:rsidRPr="00DE4A2E">
        <w:t>́</w:t>
      </w:r>
      <w:r w:rsidRPr="00DE4A2E">
        <w:t>я, про</w:t>
      </w:r>
      <w:r w:rsidR="002C631E" w:rsidRPr="00DE4A2E">
        <w:t>́</w:t>
      </w:r>
      <w:r w:rsidRPr="00DE4A2E">
        <w:t>йде ору</w:t>
      </w:r>
      <w:r w:rsidR="002C631E" w:rsidRPr="00DE4A2E">
        <w:t>́</w:t>
      </w:r>
      <w:r w:rsidRPr="00DE4A2E">
        <w:t>жие во</w:t>
      </w:r>
      <w:r w:rsidR="002C631E" w:rsidRPr="00DE4A2E">
        <w:t>́</w:t>
      </w:r>
      <w:r w:rsidRPr="00DE4A2E">
        <w:t>ев герма</w:t>
      </w:r>
      <w:r w:rsidR="002C631E" w:rsidRPr="00DE4A2E">
        <w:t>́</w:t>
      </w:r>
      <w:r w:rsidRPr="00DE4A2E">
        <w:t>нских, твоя</w:t>
      </w:r>
      <w:r w:rsidR="002C631E" w:rsidRPr="00DE4A2E">
        <w:t>́</w:t>
      </w:r>
      <w:r w:rsidRPr="00DE4A2E">
        <w:t xml:space="preserve"> преде</w:t>
      </w:r>
      <w:r w:rsidR="002C631E" w:rsidRPr="00DE4A2E">
        <w:t>́</w:t>
      </w:r>
      <w:r w:rsidRPr="00DE4A2E">
        <w:t>лы плени</w:t>
      </w:r>
      <w:r w:rsidR="002C631E" w:rsidRPr="00DE4A2E">
        <w:t>́</w:t>
      </w:r>
      <w:r w:rsidRPr="00DE4A2E">
        <w:t>ти восхоте</w:t>
      </w:r>
      <w:r w:rsidR="002C631E" w:rsidRPr="00DE4A2E">
        <w:t>́</w:t>
      </w:r>
      <w:r w:rsidRPr="00DE4A2E">
        <w:t>вших, оба</w:t>
      </w:r>
      <w:r w:rsidR="002C631E" w:rsidRPr="00DE4A2E">
        <w:t>́</w:t>
      </w:r>
      <w:r w:rsidRPr="00DE4A2E">
        <w:t>че сы</w:t>
      </w:r>
      <w:r w:rsidR="002C631E" w:rsidRPr="00DE4A2E">
        <w:t>́</w:t>
      </w:r>
      <w:r w:rsidRPr="00DE4A2E">
        <w:t>нове твои</w:t>
      </w:r>
      <w:r w:rsidR="002C631E" w:rsidRPr="00DE4A2E">
        <w:t>́</w:t>
      </w:r>
      <w:r w:rsidRPr="00DE4A2E">
        <w:t>, жизнь за тебе</w:t>
      </w:r>
      <w:r w:rsidR="002C631E" w:rsidRPr="00DE4A2E">
        <w:t>́</w:t>
      </w:r>
      <w:r w:rsidRPr="00DE4A2E">
        <w:t xml:space="preserve"> положи</w:t>
      </w:r>
      <w:r w:rsidR="002C631E" w:rsidRPr="00DE4A2E">
        <w:t>́</w:t>
      </w:r>
      <w:r w:rsidRPr="00DE4A2E">
        <w:t>вшии, вку</w:t>
      </w:r>
      <w:r w:rsidR="002C631E" w:rsidRPr="00DE4A2E">
        <w:t>́</w:t>
      </w:r>
      <w:r w:rsidRPr="00DE4A2E">
        <w:t>пе со страда</w:t>
      </w:r>
      <w:r w:rsidR="002C631E" w:rsidRPr="00DE4A2E">
        <w:t>́</w:t>
      </w:r>
      <w:r w:rsidRPr="00DE4A2E">
        <w:t>льцы, во у</w:t>
      </w:r>
      <w:r w:rsidR="002C631E" w:rsidRPr="00DE4A2E">
        <w:t>́</w:t>
      </w:r>
      <w:r w:rsidRPr="00DE4A2E">
        <w:t>зах уму</w:t>
      </w:r>
      <w:r w:rsidR="002C631E" w:rsidRPr="00DE4A2E">
        <w:t>́</w:t>
      </w:r>
      <w:r w:rsidRPr="00DE4A2E">
        <w:t>ченными, Христу</w:t>
      </w:r>
      <w:r w:rsidR="002C631E" w:rsidRPr="00DE4A2E">
        <w:t>́</w:t>
      </w:r>
      <w:r w:rsidRPr="00DE4A2E">
        <w:t xml:space="preserve"> песнь но</w:t>
      </w:r>
      <w:r w:rsidR="002C631E" w:rsidRPr="00DE4A2E">
        <w:t>́</w:t>
      </w:r>
      <w:r w:rsidRPr="00DE4A2E">
        <w:t>ву воспева</w:t>
      </w:r>
      <w:r w:rsidR="002C631E" w:rsidRPr="00DE4A2E">
        <w:t>́</w:t>
      </w:r>
      <w:r w:rsidRPr="00DE4A2E">
        <w:t>ют во ве</w:t>
      </w:r>
      <w:r w:rsidR="002C631E" w:rsidRPr="00DE4A2E">
        <w:t>́</w:t>
      </w:r>
      <w:r w:rsidRPr="00DE4A2E">
        <w:t xml:space="preserve">ки.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И</w:t>
      </w:r>
      <w:r w:rsidRPr="00DE4A2E">
        <w:t>счи</w:t>
      </w:r>
      <w:r w:rsidR="002C631E" w:rsidRPr="00DE4A2E">
        <w:t>́</w:t>
      </w:r>
      <w:r w:rsidRPr="00DE4A2E">
        <w:t>слил еси</w:t>
      </w:r>
      <w:r w:rsidR="002C631E" w:rsidRPr="00DE4A2E">
        <w:t>́</w:t>
      </w:r>
      <w:r w:rsidRPr="00DE4A2E">
        <w:t xml:space="preserve"> дни страда</w:t>
      </w:r>
      <w:r w:rsidR="002C631E" w:rsidRPr="00DE4A2E">
        <w:t>́</w:t>
      </w:r>
      <w:r w:rsidRPr="00DE4A2E">
        <w:t>ний и сострада</w:t>
      </w:r>
      <w:r w:rsidR="002C631E" w:rsidRPr="00DE4A2E">
        <w:t>́</w:t>
      </w:r>
      <w:r w:rsidRPr="00DE4A2E">
        <w:t>льцев имена</w:t>
      </w:r>
      <w:r w:rsidR="002C631E" w:rsidRPr="00DE4A2E">
        <w:t>́</w:t>
      </w:r>
      <w:r w:rsidRPr="00DE4A2E">
        <w:t>, суды</w:t>
      </w:r>
      <w:r w:rsidR="002C631E" w:rsidRPr="00DE4A2E">
        <w:t>́</w:t>
      </w:r>
      <w:r w:rsidRPr="00DE4A2E">
        <w:t xml:space="preserve"> Бо</w:t>
      </w:r>
      <w:r w:rsidR="002C631E" w:rsidRPr="00DE4A2E">
        <w:t>́</w:t>
      </w:r>
      <w:r w:rsidRPr="00DE4A2E">
        <w:t>жия благослови</w:t>
      </w:r>
      <w:r w:rsidR="002C631E" w:rsidRPr="00DE4A2E">
        <w:t>́</w:t>
      </w:r>
      <w:r w:rsidRPr="00DE4A2E">
        <w:t>в, святи</w:t>
      </w:r>
      <w:r w:rsidR="002C631E" w:rsidRPr="00DE4A2E">
        <w:t>́</w:t>
      </w:r>
      <w:r w:rsidRPr="00DE4A2E">
        <w:t>телю Афана</w:t>
      </w:r>
      <w:r w:rsidR="002C631E" w:rsidRPr="00DE4A2E">
        <w:t>́</w:t>
      </w:r>
      <w:r w:rsidRPr="00DE4A2E">
        <w:t>сие, зане</w:t>
      </w:r>
      <w:r w:rsidR="002C631E" w:rsidRPr="00DE4A2E">
        <w:t>́</w:t>
      </w:r>
      <w:r w:rsidRPr="00DE4A2E">
        <w:t>, во у</w:t>
      </w:r>
      <w:r w:rsidR="002C631E" w:rsidRPr="00DE4A2E">
        <w:t>́</w:t>
      </w:r>
      <w:r w:rsidRPr="00DE4A2E">
        <w:t>зах сый, святы</w:t>
      </w:r>
      <w:r w:rsidR="002C631E" w:rsidRPr="00DE4A2E">
        <w:t>́</w:t>
      </w:r>
      <w:r w:rsidRPr="00DE4A2E">
        <w:t>х ру</w:t>
      </w:r>
      <w:r w:rsidR="002C631E" w:rsidRPr="00DE4A2E">
        <w:t>́</w:t>
      </w:r>
      <w:r w:rsidRPr="00DE4A2E">
        <w:t>сских иску</w:t>
      </w:r>
      <w:r w:rsidR="002C631E" w:rsidRPr="00DE4A2E">
        <w:t>́</w:t>
      </w:r>
      <w:r w:rsidRPr="00DE4A2E">
        <w:t>сный песносло</w:t>
      </w:r>
      <w:r w:rsidR="002C631E" w:rsidRPr="00DE4A2E">
        <w:t>́</w:t>
      </w:r>
      <w:r w:rsidRPr="00DE4A2E">
        <w:t>вец яви</w:t>
      </w:r>
      <w:r w:rsidR="002C631E" w:rsidRPr="00DE4A2E">
        <w:t>́</w:t>
      </w:r>
      <w:r w:rsidRPr="00DE4A2E">
        <w:t>лся еси</w:t>
      </w:r>
      <w:r w:rsidR="002C631E" w:rsidRPr="00DE4A2E">
        <w:t>́</w:t>
      </w:r>
      <w:r w:rsidRPr="00DE4A2E">
        <w:t>, о новому</w:t>
      </w:r>
      <w:r w:rsidR="002C631E" w:rsidRPr="00DE4A2E">
        <w:t>́</w:t>
      </w:r>
      <w:r w:rsidRPr="00DE4A2E">
        <w:t>ченицех же почи</w:t>
      </w:r>
      <w:r w:rsidR="002C631E" w:rsidRPr="00DE4A2E">
        <w:t>́</w:t>
      </w:r>
      <w:r w:rsidRPr="00DE4A2E">
        <w:t>вших моли</w:t>
      </w:r>
      <w:r w:rsidR="002C631E" w:rsidRPr="00DE4A2E">
        <w:t>́</w:t>
      </w:r>
      <w:r w:rsidRPr="00DE4A2E">
        <w:t>твенник усе</w:t>
      </w:r>
      <w:r w:rsidR="002C631E" w:rsidRPr="00DE4A2E">
        <w:t>́</w:t>
      </w:r>
      <w:r w:rsidRPr="00DE4A2E">
        <w:t>рдный, с ни</w:t>
      </w:r>
      <w:r w:rsidR="002C631E" w:rsidRPr="00DE4A2E">
        <w:t>́</w:t>
      </w:r>
      <w:r w:rsidRPr="00DE4A2E">
        <w:t>ми Бо</w:t>
      </w:r>
      <w:r w:rsidR="002C631E" w:rsidRPr="00DE4A2E">
        <w:t>́</w:t>
      </w:r>
      <w:r w:rsidRPr="00DE4A2E">
        <w:t>га сла</w:t>
      </w:r>
      <w:r w:rsidR="002C631E" w:rsidRPr="00DE4A2E">
        <w:t>́</w:t>
      </w:r>
      <w:r w:rsidRPr="00DE4A2E">
        <w:t>виши во вся ве</w:t>
      </w:r>
      <w:r w:rsidR="002C631E" w:rsidRPr="00DE4A2E">
        <w:t>́</w:t>
      </w:r>
      <w:r w:rsidRPr="00DE4A2E">
        <w:t xml:space="preserve">ки.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Ю</w:t>
      </w:r>
      <w:r w:rsidRPr="00DE4A2E">
        <w:t>не</w:t>
      </w:r>
      <w:r w:rsidR="002C631E" w:rsidRPr="00DE4A2E">
        <w:t>́</w:t>
      </w:r>
      <w:r w:rsidRPr="00DE4A2E">
        <w:t>йший от отце</w:t>
      </w:r>
      <w:r w:rsidR="002C631E" w:rsidRPr="00DE4A2E">
        <w:t>́</w:t>
      </w:r>
      <w:r w:rsidRPr="00DE4A2E">
        <w:t>в Собо</w:t>
      </w:r>
      <w:r w:rsidR="002C631E" w:rsidRPr="00DE4A2E">
        <w:t>́</w:t>
      </w:r>
      <w:r w:rsidRPr="00DE4A2E">
        <w:t>ра Це</w:t>
      </w:r>
      <w:r w:rsidR="002C631E" w:rsidRPr="00DE4A2E">
        <w:t>́</w:t>
      </w:r>
      <w:r w:rsidR="00A21664" w:rsidRPr="00DE4A2E">
        <w:t>ркве</w:t>
      </w:r>
      <w:r w:rsidRPr="00DE4A2E">
        <w:t xml:space="preserve"> Ру</w:t>
      </w:r>
      <w:r w:rsidR="002C631E" w:rsidRPr="00DE4A2E">
        <w:t>́</w:t>
      </w:r>
      <w:r w:rsidRPr="00DE4A2E">
        <w:t>сския в пещи</w:t>
      </w:r>
      <w:r w:rsidR="002C631E" w:rsidRPr="00DE4A2E">
        <w:t>́</w:t>
      </w:r>
      <w:r w:rsidRPr="00DE4A2E">
        <w:t xml:space="preserve"> гоне</w:t>
      </w:r>
      <w:r w:rsidR="002C631E" w:rsidRPr="00DE4A2E">
        <w:t>́</w:t>
      </w:r>
      <w:r w:rsidRPr="00DE4A2E">
        <w:t>ний искуша</w:t>
      </w:r>
      <w:r w:rsidR="002C631E" w:rsidRPr="00DE4A2E">
        <w:t>́</w:t>
      </w:r>
      <w:r w:rsidRPr="00DE4A2E">
        <w:t>емь быва</w:t>
      </w:r>
      <w:r w:rsidR="002C631E" w:rsidRPr="00DE4A2E">
        <w:t>́</w:t>
      </w:r>
      <w:r w:rsidRPr="00DE4A2E">
        <w:t>ет и я</w:t>
      </w:r>
      <w:r w:rsidR="002C631E" w:rsidRPr="00DE4A2E">
        <w:t>́</w:t>
      </w:r>
      <w:r w:rsidRPr="00DE4A2E">
        <w:t>ко исто</w:t>
      </w:r>
      <w:r w:rsidR="002C631E" w:rsidRPr="00DE4A2E">
        <w:t>́</w:t>
      </w:r>
      <w:r w:rsidRPr="00DE4A2E">
        <w:t>чник богому</w:t>
      </w:r>
      <w:r w:rsidR="002C631E" w:rsidRPr="00DE4A2E">
        <w:t>́</w:t>
      </w:r>
      <w:r w:rsidRPr="00DE4A2E">
        <w:t>дрых уче</w:t>
      </w:r>
      <w:r w:rsidR="002C631E" w:rsidRPr="00DE4A2E">
        <w:t>́</w:t>
      </w:r>
      <w:r w:rsidRPr="00DE4A2E">
        <w:t>ний в земли</w:t>
      </w:r>
      <w:r w:rsidR="002C631E" w:rsidRPr="00DE4A2E">
        <w:t>́</w:t>
      </w:r>
      <w:r w:rsidRPr="00DE4A2E">
        <w:t xml:space="preserve"> Влади</w:t>
      </w:r>
      <w:r w:rsidR="002C631E" w:rsidRPr="00DE4A2E">
        <w:t>́</w:t>
      </w:r>
      <w:r w:rsidRPr="00DE4A2E">
        <w:t>мирстей явля</w:t>
      </w:r>
      <w:r w:rsidR="002C631E" w:rsidRPr="00DE4A2E">
        <w:t>́</w:t>
      </w:r>
      <w:r w:rsidRPr="00DE4A2E">
        <w:t>ется, священноиспове</w:t>
      </w:r>
      <w:r w:rsidR="002C631E" w:rsidRPr="00DE4A2E">
        <w:t>́</w:t>
      </w:r>
      <w:r w:rsidRPr="00DE4A2E">
        <w:t>дник Великодво</w:t>
      </w:r>
      <w:r w:rsidR="002C631E" w:rsidRPr="00DE4A2E">
        <w:t>́</w:t>
      </w:r>
      <w:r w:rsidRPr="00DE4A2E">
        <w:t>рский Петр, любве</w:t>
      </w:r>
      <w:r w:rsidR="002C631E" w:rsidRPr="00DE4A2E">
        <w:t>́</w:t>
      </w:r>
      <w:r w:rsidRPr="00DE4A2E">
        <w:t xml:space="preserve"> Христо</w:t>
      </w:r>
      <w:r w:rsidR="002C631E" w:rsidRPr="00DE4A2E">
        <w:t>́</w:t>
      </w:r>
      <w:r w:rsidRPr="00DE4A2E">
        <w:t>вы испо</w:t>
      </w:r>
      <w:r w:rsidR="002C631E" w:rsidRPr="00DE4A2E">
        <w:t>́</w:t>
      </w:r>
      <w:r w:rsidRPr="00DE4A2E">
        <w:t>лненный, я</w:t>
      </w:r>
      <w:r w:rsidR="002C631E" w:rsidRPr="00DE4A2E">
        <w:t>́</w:t>
      </w:r>
      <w:r w:rsidRPr="00DE4A2E">
        <w:t>же не изся</w:t>
      </w:r>
      <w:r w:rsidR="002C631E" w:rsidRPr="00DE4A2E">
        <w:t>́</w:t>
      </w:r>
      <w:r w:rsidRPr="00DE4A2E">
        <w:t>кнет во ве</w:t>
      </w:r>
      <w:r w:rsidR="002C631E" w:rsidRPr="00DE4A2E">
        <w:t>́</w:t>
      </w:r>
      <w:r w:rsidRPr="00DE4A2E">
        <w:t>ки.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>ся по и</w:t>
      </w:r>
      <w:r w:rsidR="002C631E" w:rsidRPr="00DE4A2E">
        <w:t>́</w:t>
      </w:r>
      <w:r w:rsidRPr="00DE4A2E">
        <w:t>мени помяну</w:t>
      </w:r>
      <w:r w:rsidR="002C631E" w:rsidRPr="00DE4A2E">
        <w:t>́</w:t>
      </w:r>
      <w:r w:rsidRPr="00DE4A2E">
        <w:t>вше отцы</w:t>
      </w:r>
      <w:r w:rsidR="002C631E" w:rsidRPr="00DE4A2E">
        <w:t>́</w:t>
      </w:r>
      <w:r w:rsidRPr="00DE4A2E">
        <w:t xml:space="preserve"> святы</w:t>
      </w:r>
      <w:r w:rsidR="002C631E" w:rsidRPr="00DE4A2E">
        <w:t>́</w:t>
      </w:r>
      <w:r w:rsidRPr="00DE4A2E">
        <w:t>я, в ли</w:t>
      </w:r>
      <w:r w:rsidR="002C631E" w:rsidRPr="00DE4A2E">
        <w:t>́</w:t>
      </w:r>
      <w:r w:rsidRPr="00DE4A2E">
        <w:t>це новому</w:t>
      </w:r>
      <w:r w:rsidR="002C631E" w:rsidRPr="00DE4A2E">
        <w:t>́</w:t>
      </w:r>
      <w:r w:rsidRPr="00DE4A2E">
        <w:t>ченик просла</w:t>
      </w:r>
      <w:r w:rsidR="002C631E" w:rsidRPr="00DE4A2E">
        <w:t>́</w:t>
      </w:r>
      <w:r w:rsidRPr="00DE4A2E">
        <w:t>вленныя, и о про</w:t>
      </w:r>
      <w:r w:rsidR="002C631E" w:rsidRPr="00DE4A2E">
        <w:t>́</w:t>
      </w:r>
      <w:r w:rsidRPr="00DE4A2E">
        <w:t>чих моли</w:t>
      </w:r>
      <w:r w:rsidR="002C631E" w:rsidRPr="00DE4A2E">
        <w:t>́</w:t>
      </w:r>
      <w:r w:rsidRPr="00DE4A2E">
        <w:t>твы вознесе</w:t>
      </w:r>
      <w:r w:rsidR="002C631E" w:rsidRPr="00DE4A2E">
        <w:t>́</w:t>
      </w:r>
      <w:r w:rsidRPr="00DE4A2E">
        <w:t>м ко Го</w:t>
      </w:r>
      <w:r w:rsidR="002C631E" w:rsidRPr="00DE4A2E">
        <w:t>́</w:t>
      </w:r>
      <w:r w:rsidRPr="00DE4A2E">
        <w:t>споду, и</w:t>
      </w:r>
      <w:r w:rsidR="002C631E" w:rsidRPr="00DE4A2E">
        <w:t>́</w:t>
      </w:r>
      <w:r w:rsidRPr="00DE4A2E">
        <w:t>хже жития</w:t>
      </w:r>
      <w:r w:rsidR="002C631E" w:rsidRPr="00DE4A2E">
        <w:t>́</w:t>
      </w:r>
      <w:r w:rsidRPr="00DE4A2E">
        <w:t xml:space="preserve"> и по</w:t>
      </w:r>
      <w:r w:rsidR="002C631E" w:rsidRPr="00DE4A2E">
        <w:t>́</w:t>
      </w:r>
      <w:r w:rsidRPr="00DE4A2E">
        <w:t>дви</w:t>
      </w:r>
      <w:r w:rsidR="00501E21" w:rsidRPr="00DE4A2E">
        <w:t>з</w:t>
      </w:r>
      <w:r w:rsidRPr="00DE4A2E">
        <w:t>и безве</w:t>
      </w:r>
      <w:r w:rsidR="002C631E" w:rsidRPr="00DE4A2E">
        <w:t>́</w:t>
      </w:r>
      <w:r w:rsidRPr="00DE4A2E">
        <w:t>стн</w:t>
      </w:r>
      <w:r w:rsidR="00501E21" w:rsidRPr="00DE4A2E">
        <w:t>и</w:t>
      </w:r>
      <w:r w:rsidRPr="00DE4A2E">
        <w:t xml:space="preserve"> суть, да ми</w:t>
      </w:r>
      <w:r w:rsidR="002C631E" w:rsidRPr="00DE4A2E">
        <w:t>́</w:t>
      </w:r>
      <w:r w:rsidRPr="00DE4A2E">
        <w:t>лость улуча</w:t>
      </w:r>
      <w:r w:rsidR="002C631E" w:rsidRPr="00DE4A2E">
        <w:t>́</w:t>
      </w:r>
      <w:r w:rsidRPr="00DE4A2E">
        <w:t>т от Бо</w:t>
      </w:r>
      <w:r w:rsidR="002C631E" w:rsidRPr="00DE4A2E">
        <w:t>́</w:t>
      </w:r>
      <w:r w:rsidRPr="00DE4A2E">
        <w:t>га, созда</w:t>
      </w:r>
      <w:r w:rsidR="002C631E" w:rsidRPr="00DE4A2E">
        <w:t>́</w:t>
      </w:r>
      <w:r w:rsidRPr="00DE4A2E">
        <w:t>вшаго ве</w:t>
      </w:r>
      <w:r w:rsidR="002C631E" w:rsidRPr="00DE4A2E">
        <w:t>́</w:t>
      </w:r>
      <w:r w:rsidRPr="00DE4A2E">
        <w:t>ки.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М</w:t>
      </w:r>
      <w:r w:rsidRPr="00DE4A2E">
        <w:t>о</w:t>
      </w:r>
      <w:r w:rsidR="002C631E" w:rsidRPr="00DE4A2E">
        <w:t>́</w:t>
      </w:r>
      <w:r w:rsidRPr="00DE4A2E">
        <w:t>щи твоя</w:t>
      </w:r>
      <w:r w:rsidR="002C631E" w:rsidRPr="00DE4A2E">
        <w:t>́</w:t>
      </w:r>
      <w:r w:rsidRPr="00DE4A2E">
        <w:t xml:space="preserve"> огне</w:t>
      </w:r>
      <w:r w:rsidR="002C631E" w:rsidRPr="00DE4A2E">
        <w:t>́</w:t>
      </w:r>
      <w:r w:rsidRPr="00DE4A2E">
        <w:t>м откры</w:t>
      </w:r>
      <w:r w:rsidR="002C631E" w:rsidRPr="00DE4A2E">
        <w:t>́</w:t>
      </w:r>
      <w:r w:rsidRPr="00DE4A2E">
        <w:t>шася, святи</w:t>
      </w:r>
      <w:r w:rsidR="002C631E" w:rsidRPr="00DE4A2E">
        <w:t>́</w:t>
      </w:r>
      <w:r w:rsidRPr="00DE4A2E">
        <w:t>телю о</w:t>
      </w:r>
      <w:r w:rsidR="002C631E" w:rsidRPr="00DE4A2E">
        <w:t>́</w:t>
      </w:r>
      <w:r w:rsidRPr="00DE4A2E">
        <w:t>тче Ти</w:t>
      </w:r>
      <w:r w:rsidR="002C631E" w:rsidRPr="00DE4A2E">
        <w:t>́</w:t>
      </w:r>
      <w:r w:rsidRPr="00DE4A2E">
        <w:t>хоне, Патриа</w:t>
      </w:r>
      <w:r w:rsidR="002C631E" w:rsidRPr="00DE4A2E">
        <w:t>́</w:t>
      </w:r>
      <w:r w:rsidRPr="00DE4A2E">
        <w:t>рше святы</w:t>
      </w:r>
      <w:r w:rsidR="002C631E" w:rsidRPr="00DE4A2E">
        <w:t>́</w:t>
      </w:r>
      <w:r w:rsidRPr="00DE4A2E">
        <w:t>й, оба</w:t>
      </w:r>
      <w:r w:rsidR="002C631E" w:rsidRPr="00DE4A2E">
        <w:t>́</w:t>
      </w:r>
      <w:r w:rsidRPr="00DE4A2E">
        <w:t>че обря</w:t>
      </w:r>
      <w:r w:rsidR="002C631E" w:rsidRPr="00DE4A2E">
        <w:t>́</w:t>
      </w:r>
      <w:r w:rsidRPr="00DE4A2E">
        <w:t>щем ли мо</w:t>
      </w:r>
      <w:r w:rsidR="002C631E" w:rsidRPr="00DE4A2E">
        <w:t>́</w:t>
      </w:r>
      <w:r w:rsidRPr="00DE4A2E">
        <w:t>щи мно</w:t>
      </w:r>
      <w:r w:rsidR="002C631E" w:rsidRPr="00DE4A2E">
        <w:t>́</w:t>
      </w:r>
      <w:r w:rsidRPr="00DE4A2E">
        <w:t>гих сподви</w:t>
      </w:r>
      <w:r w:rsidR="002C631E" w:rsidRPr="00DE4A2E">
        <w:t>́</w:t>
      </w:r>
      <w:r w:rsidRPr="00DE4A2E">
        <w:t>жник твои</w:t>
      </w:r>
      <w:r w:rsidR="002C631E" w:rsidRPr="00DE4A2E">
        <w:t>́</w:t>
      </w:r>
      <w:r w:rsidRPr="00DE4A2E">
        <w:t>х, в ме</w:t>
      </w:r>
      <w:r w:rsidR="00DD0C8D" w:rsidRPr="00DE4A2E">
        <w:t>́</w:t>
      </w:r>
      <w:r w:rsidRPr="00DE4A2E">
        <w:t>стех безве</w:t>
      </w:r>
      <w:r w:rsidR="002C631E" w:rsidRPr="00DE4A2E">
        <w:t>́</w:t>
      </w:r>
      <w:r w:rsidRPr="00DE4A2E">
        <w:t>стных и непрохо</w:t>
      </w:r>
      <w:r w:rsidR="002C631E" w:rsidRPr="00DE4A2E">
        <w:t>́</w:t>
      </w:r>
      <w:r w:rsidRPr="00DE4A2E">
        <w:t>дных погребе</w:t>
      </w:r>
      <w:r w:rsidR="002C631E" w:rsidRPr="00DE4A2E">
        <w:t>́</w:t>
      </w:r>
      <w:r w:rsidRPr="00DE4A2E">
        <w:t>нных, и</w:t>
      </w:r>
      <w:r w:rsidR="002C631E" w:rsidRPr="00DE4A2E">
        <w:t>́</w:t>
      </w:r>
      <w:r w:rsidRPr="00DE4A2E">
        <w:t>хже па</w:t>
      </w:r>
      <w:r w:rsidR="002C631E" w:rsidRPr="00DE4A2E">
        <w:t>́</w:t>
      </w:r>
      <w:r w:rsidRPr="00DE4A2E">
        <w:t>мять нетле</w:t>
      </w:r>
      <w:r w:rsidR="002C631E" w:rsidRPr="00DE4A2E">
        <w:t>́</w:t>
      </w:r>
      <w:r w:rsidRPr="00DE4A2E">
        <w:t>нна во ве</w:t>
      </w:r>
      <w:r w:rsidR="002C631E" w:rsidRPr="00DE4A2E">
        <w:t>́</w:t>
      </w:r>
      <w:r w:rsidRPr="00DE4A2E">
        <w:t xml:space="preserve">ки?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Богоро</w:t>
      </w:r>
      <w:r w:rsidR="002C631E" w:rsidRPr="00DE4A2E">
        <w:rPr>
          <w:rStyle w:val="obkgrred"/>
        </w:rPr>
        <w:t>́</w:t>
      </w:r>
      <w:r w:rsidRPr="00DE4A2E">
        <w:rPr>
          <w:rStyle w:val="obkgrred"/>
        </w:rPr>
        <w:t>дичен: И</w:t>
      </w:r>
      <w:r w:rsidR="002C631E" w:rsidRPr="00DE4A2E">
        <w:rPr>
          <w:rStyle w:val="obkgrred"/>
        </w:rPr>
        <w:t>́</w:t>
      </w:r>
      <w:r w:rsidRPr="00DE4A2E">
        <w:t>мже пе</w:t>
      </w:r>
      <w:r w:rsidR="002C631E" w:rsidRPr="00DE4A2E">
        <w:t>́</w:t>
      </w:r>
      <w:r w:rsidRPr="00DE4A2E">
        <w:t>ние надгро</w:t>
      </w:r>
      <w:r w:rsidR="002C631E" w:rsidRPr="00DE4A2E">
        <w:t>́</w:t>
      </w:r>
      <w:r w:rsidRPr="00DE4A2E">
        <w:t>бное никто</w:t>
      </w:r>
      <w:r w:rsidR="002C631E" w:rsidRPr="00DE4A2E">
        <w:t>́</w:t>
      </w:r>
      <w:r w:rsidRPr="00DE4A2E">
        <w:t>же принесе</w:t>
      </w:r>
      <w:r w:rsidR="002C631E" w:rsidRPr="00DE4A2E">
        <w:t>́</w:t>
      </w:r>
      <w:r w:rsidRPr="00DE4A2E">
        <w:t>, Сама</w:t>
      </w:r>
      <w:r w:rsidR="002C631E" w:rsidRPr="00DE4A2E">
        <w:t>́</w:t>
      </w:r>
      <w:r w:rsidRPr="00DE4A2E">
        <w:t xml:space="preserve"> предста</w:t>
      </w:r>
      <w:r w:rsidR="002C631E" w:rsidRPr="00DE4A2E">
        <w:t>́</w:t>
      </w:r>
      <w:r w:rsidRPr="00DE4A2E">
        <w:t>ла еси</w:t>
      </w:r>
      <w:r w:rsidR="002C631E" w:rsidRPr="00DE4A2E">
        <w:t>́</w:t>
      </w:r>
      <w:r w:rsidRPr="00DE4A2E">
        <w:t>, Чи</w:t>
      </w:r>
      <w:r w:rsidR="002C631E" w:rsidRPr="00DE4A2E">
        <w:t>́</w:t>
      </w:r>
      <w:r w:rsidRPr="00DE4A2E">
        <w:t>стая, с ли</w:t>
      </w:r>
      <w:r w:rsidR="002C631E" w:rsidRPr="00DE4A2E">
        <w:t>́</w:t>
      </w:r>
      <w:r w:rsidRPr="00DE4A2E">
        <w:t>ки а</w:t>
      </w:r>
      <w:r w:rsidR="002C631E" w:rsidRPr="00DE4A2E">
        <w:t>́</w:t>
      </w:r>
      <w:r w:rsidRPr="00DE4A2E">
        <w:t>нгельскими; и</w:t>
      </w:r>
      <w:r w:rsidR="002C631E" w:rsidRPr="00DE4A2E">
        <w:t>́</w:t>
      </w:r>
      <w:r w:rsidRPr="00DE4A2E">
        <w:t>мже беззако</w:t>
      </w:r>
      <w:r w:rsidR="002C631E" w:rsidRPr="00DE4A2E">
        <w:t>́</w:t>
      </w:r>
      <w:r w:rsidRPr="00DE4A2E">
        <w:t>нное мучи</w:t>
      </w:r>
      <w:r w:rsidR="002C631E" w:rsidRPr="00DE4A2E">
        <w:t>́</w:t>
      </w:r>
      <w:r w:rsidRPr="00DE4A2E">
        <w:t>тельство безве</w:t>
      </w:r>
      <w:r w:rsidR="002C631E" w:rsidRPr="00DE4A2E">
        <w:t>́</w:t>
      </w:r>
      <w:r w:rsidRPr="00DE4A2E">
        <w:t>стну кончи</w:t>
      </w:r>
      <w:r w:rsidR="002C631E" w:rsidRPr="00DE4A2E">
        <w:t>́</w:t>
      </w:r>
      <w:r w:rsidRPr="00DE4A2E">
        <w:t>ну угото</w:t>
      </w:r>
      <w:r w:rsidR="002C631E" w:rsidRPr="00DE4A2E">
        <w:t>́</w:t>
      </w:r>
      <w:r w:rsidRPr="00DE4A2E">
        <w:t>ва, Сама</w:t>
      </w:r>
      <w:r w:rsidR="002C631E" w:rsidRPr="00DE4A2E">
        <w:t>́</w:t>
      </w:r>
      <w:r w:rsidRPr="00DE4A2E">
        <w:t xml:space="preserve"> отве</w:t>
      </w:r>
      <w:r w:rsidR="002C631E" w:rsidRPr="00DE4A2E">
        <w:t>́</w:t>
      </w:r>
      <w:r w:rsidRPr="00DE4A2E">
        <w:t>рзла еси</w:t>
      </w:r>
      <w:r w:rsidR="002C631E" w:rsidRPr="00DE4A2E">
        <w:t>́</w:t>
      </w:r>
      <w:r w:rsidRPr="00DE4A2E">
        <w:t>, Препе</w:t>
      </w:r>
      <w:r w:rsidR="002C631E" w:rsidRPr="00DE4A2E">
        <w:t>́</w:t>
      </w:r>
      <w:r w:rsidRPr="00DE4A2E">
        <w:t>тая, ра</w:t>
      </w:r>
      <w:r w:rsidR="002C631E" w:rsidRPr="00DE4A2E">
        <w:t>́</w:t>
      </w:r>
      <w:r w:rsidRPr="00DE4A2E">
        <w:t>йския вхо</w:t>
      </w:r>
      <w:r w:rsidR="002C631E" w:rsidRPr="00DE4A2E">
        <w:t>́</w:t>
      </w:r>
      <w:r w:rsidRPr="00DE4A2E">
        <w:t>ды, да ца</w:t>
      </w:r>
      <w:r w:rsidR="002C631E" w:rsidRPr="00DE4A2E">
        <w:t>́</w:t>
      </w:r>
      <w:r w:rsidRPr="00DE4A2E">
        <w:t>рствуют со Христо</w:t>
      </w:r>
      <w:r w:rsidR="002C631E" w:rsidRPr="00DE4A2E">
        <w:t>́</w:t>
      </w:r>
      <w:r w:rsidRPr="00DE4A2E">
        <w:t>м во ве</w:t>
      </w:r>
      <w:r w:rsidR="002C631E" w:rsidRPr="00DE4A2E">
        <w:t>́</w:t>
      </w:r>
      <w:r w:rsidRPr="00DE4A2E">
        <w:t>ки.</w:t>
      </w:r>
    </w:p>
    <w:p w:rsidR="00EA6C03" w:rsidRPr="00DE4A2E" w:rsidRDefault="00EA6C03" w:rsidP="00011BD3">
      <w:pPr>
        <w:pStyle w:val="nbtservheadred"/>
      </w:pPr>
      <w:r w:rsidRPr="00DE4A2E">
        <w:t>Песнь 9</w:t>
      </w:r>
    </w:p>
    <w:p w:rsidR="00EA6C03" w:rsidRPr="00DE4A2E" w:rsidRDefault="00EA6C03" w:rsidP="00903DD1">
      <w:pPr>
        <w:pStyle w:val="nbtservstih"/>
      </w:pPr>
      <w:r w:rsidRPr="00DE4A2E">
        <w:rPr>
          <w:rStyle w:val="obkgrred"/>
        </w:rPr>
        <w:t>Ирмо</w:t>
      </w:r>
      <w:r w:rsidR="002C631E" w:rsidRPr="00DE4A2E">
        <w:rPr>
          <w:rStyle w:val="obkgrred"/>
        </w:rPr>
        <w:t>́</w:t>
      </w:r>
      <w:r w:rsidRPr="00DE4A2E">
        <w:rPr>
          <w:rStyle w:val="obkgrred"/>
        </w:rPr>
        <w:t>с: С</w:t>
      </w:r>
      <w:r w:rsidRPr="00DE4A2E">
        <w:t>ло</w:t>
      </w:r>
      <w:r w:rsidR="002C631E" w:rsidRPr="00DE4A2E">
        <w:t>́</w:t>
      </w:r>
      <w:r w:rsidRPr="00DE4A2E">
        <w:t>вом Сло</w:t>
      </w:r>
      <w:r w:rsidR="002C631E" w:rsidRPr="00DE4A2E">
        <w:t>́</w:t>
      </w:r>
      <w:r w:rsidRPr="00DE4A2E">
        <w:t>во Еди</w:t>
      </w:r>
      <w:r w:rsidR="002C631E" w:rsidRPr="00DE4A2E">
        <w:t>́</w:t>
      </w:r>
      <w:r w:rsidRPr="00DE4A2E">
        <w:t>на Ро</w:t>
      </w:r>
      <w:r w:rsidR="002C631E" w:rsidRPr="00DE4A2E">
        <w:t>́</w:t>
      </w:r>
      <w:r w:rsidRPr="00DE4A2E">
        <w:t>ждшая,/ ерети</w:t>
      </w:r>
      <w:r w:rsidR="002C631E" w:rsidRPr="00DE4A2E">
        <w:t>́</w:t>
      </w:r>
      <w:r w:rsidRPr="00DE4A2E">
        <w:t>ческая уста</w:t>
      </w:r>
      <w:r w:rsidR="002C631E" w:rsidRPr="00DE4A2E">
        <w:t>́</w:t>
      </w:r>
      <w:r w:rsidRPr="00DE4A2E">
        <w:t xml:space="preserve"> загради</w:t>
      </w:r>
      <w:r w:rsidR="002C631E" w:rsidRPr="00DE4A2E">
        <w:t>́</w:t>
      </w:r>
      <w:r w:rsidRPr="00DE4A2E">
        <w:t xml:space="preserve"> злоре</w:t>
      </w:r>
      <w:r w:rsidR="00AF6E9E" w:rsidRPr="00DE4A2E">
        <w:t>́</w:t>
      </w:r>
      <w:r w:rsidRPr="00DE4A2E">
        <w:t>чивая./ И</w:t>
      </w:r>
      <w:r w:rsidR="002C631E" w:rsidRPr="00DE4A2E">
        <w:t>́</w:t>
      </w:r>
      <w:r w:rsidRPr="00DE4A2E">
        <w:t>но но</w:t>
      </w:r>
      <w:r w:rsidR="002C631E" w:rsidRPr="00DE4A2E">
        <w:t>́</w:t>
      </w:r>
      <w:r w:rsidRPr="00DE4A2E">
        <w:t>во не</w:t>
      </w:r>
      <w:r w:rsidR="002C631E" w:rsidRPr="00DE4A2E">
        <w:t>́</w:t>
      </w:r>
      <w:r w:rsidRPr="00DE4A2E">
        <w:t>бо, некра</w:t>
      </w:r>
      <w:r w:rsidR="002C631E" w:rsidRPr="00DE4A2E">
        <w:t>́</w:t>
      </w:r>
      <w:r w:rsidRPr="00DE4A2E">
        <w:t>домый рай, Пречи</w:t>
      </w:r>
      <w:r w:rsidR="002C631E" w:rsidRPr="00DE4A2E">
        <w:t>́</w:t>
      </w:r>
      <w:r w:rsidRPr="00DE4A2E">
        <w:t>стая,</w:t>
      </w:r>
      <w:r w:rsidR="00261082" w:rsidRPr="00DE4A2E">
        <w:t>/</w:t>
      </w:r>
      <w:r w:rsidRPr="00DE4A2E">
        <w:t>/ Тя велича</w:t>
      </w:r>
      <w:r w:rsidR="002C631E" w:rsidRPr="00DE4A2E">
        <w:t>́</w:t>
      </w:r>
      <w:r w:rsidRPr="00DE4A2E">
        <w:t xml:space="preserve">ем.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 xml:space="preserve"> па</w:t>
      </w:r>
      <w:r w:rsidR="002C631E" w:rsidRPr="00DE4A2E">
        <w:t>́</w:t>
      </w:r>
      <w:r w:rsidRPr="00DE4A2E">
        <w:t>мять святи</w:t>
      </w:r>
      <w:r w:rsidR="002C631E" w:rsidRPr="00DE4A2E">
        <w:t>́</w:t>
      </w:r>
      <w:r w:rsidRPr="00DE4A2E">
        <w:t>теля Ти</w:t>
      </w:r>
      <w:r w:rsidR="002C631E" w:rsidRPr="00DE4A2E">
        <w:t>́</w:t>
      </w:r>
      <w:r w:rsidRPr="00DE4A2E">
        <w:t>хона Патриа</w:t>
      </w:r>
      <w:r w:rsidR="002C631E" w:rsidRPr="00DE4A2E">
        <w:t>́</w:t>
      </w:r>
      <w:r w:rsidRPr="00DE4A2E">
        <w:t>рха соше</w:t>
      </w:r>
      <w:r w:rsidR="002C631E" w:rsidRPr="00DE4A2E">
        <w:t>́</w:t>
      </w:r>
      <w:r w:rsidRPr="00DE4A2E">
        <w:t>дшеся, ве</w:t>
      </w:r>
      <w:r w:rsidR="002C631E" w:rsidRPr="00DE4A2E">
        <w:t>́</w:t>
      </w:r>
      <w:r w:rsidRPr="00DE4A2E">
        <w:t>рнии, и вся сподви</w:t>
      </w:r>
      <w:r w:rsidR="002C631E" w:rsidRPr="00DE4A2E">
        <w:t>́</w:t>
      </w:r>
      <w:r w:rsidRPr="00DE4A2E">
        <w:t>жники его</w:t>
      </w:r>
      <w:r w:rsidR="002C631E" w:rsidRPr="00DE4A2E">
        <w:t>́</w:t>
      </w:r>
      <w:r w:rsidRPr="00DE4A2E">
        <w:t>, и</w:t>
      </w:r>
      <w:r w:rsidR="002C631E" w:rsidRPr="00DE4A2E">
        <w:t>́</w:t>
      </w:r>
      <w:r w:rsidR="00A21664" w:rsidRPr="00DE4A2E">
        <w:t>же от С</w:t>
      </w:r>
      <w:r w:rsidRPr="00DE4A2E">
        <w:t>обо</w:t>
      </w:r>
      <w:r w:rsidR="002C631E" w:rsidRPr="00DE4A2E">
        <w:t>́</w:t>
      </w:r>
      <w:r w:rsidRPr="00DE4A2E">
        <w:t>ра святы</w:t>
      </w:r>
      <w:r w:rsidR="002C631E" w:rsidRPr="00DE4A2E">
        <w:t>́</w:t>
      </w:r>
      <w:r w:rsidRPr="00DE4A2E">
        <w:t>х отце</w:t>
      </w:r>
      <w:r w:rsidR="002C631E" w:rsidRPr="00DE4A2E">
        <w:t>́</w:t>
      </w:r>
      <w:r w:rsidRPr="00DE4A2E">
        <w:t>в, помяну</w:t>
      </w:r>
      <w:r w:rsidR="002C631E" w:rsidRPr="00DE4A2E">
        <w:t>́</w:t>
      </w:r>
      <w:r w:rsidRPr="00DE4A2E">
        <w:t>вше, на ме</w:t>
      </w:r>
      <w:r w:rsidR="002C631E" w:rsidRPr="00DE4A2E">
        <w:t>́</w:t>
      </w:r>
      <w:r w:rsidRPr="00DE4A2E">
        <w:t>сте, иде</w:t>
      </w:r>
      <w:r w:rsidR="002C631E" w:rsidRPr="00DE4A2E">
        <w:t>́</w:t>
      </w:r>
      <w:r w:rsidRPr="00DE4A2E">
        <w:t>же ти</w:t>
      </w:r>
      <w:r w:rsidR="002C631E" w:rsidRPr="00DE4A2E">
        <w:t>́</w:t>
      </w:r>
      <w:r w:rsidRPr="00DE4A2E">
        <w:t>и бя</w:t>
      </w:r>
      <w:r w:rsidR="002C631E" w:rsidRPr="00DE4A2E">
        <w:t>́</w:t>
      </w:r>
      <w:r w:rsidRPr="00DE4A2E">
        <w:t>ху со</w:t>
      </w:r>
      <w:r w:rsidR="002C631E" w:rsidRPr="00DE4A2E">
        <w:t>́</w:t>
      </w:r>
      <w:r w:rsidRPr="00DE4A2E">
        <w:t>брани, Христа</w:t>
      </w:r>
      <w:r w:rsidR="002C631E" w:rsidRPr="00DE4A2E">
        <w:t>́</w:t>
      </w:r>
      <w:r w:rsidRPr="00DE4A2E">
        <w:t xml:space="preserve"> велича</w:t>
      </w:r>
      <w:r w:rsidR="002C631E" w:rsidRPr="00DE4A2E">
        <w:t>́</w:t>
      </w:r>
      <w:r w:rsidRPr="00DE4A2E">
        <w:t>ем.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lastRenderedPageBreak/>
        <w:t>Е</w:t>
      </w:r>
      <w:r w:rsidRPr="00DE4A2E">
        <w:t>рети</w:t>
      </w:r>
      <w:r w:rsidR="002C631E" w:rsidRPr="00DE4A2E">
        <w:t>́</w:t>
      </w:r>
      <w:r w:rsidRPr="00DE4A2E">
        <w:t>ческая злоре</w:t>
      </w:r>
      <w:r w:rsidR="00AF6E9E" w:rsidRPr="00DE4A2E">
        <w:t>́</w:t>
      </w:r>
      <w:r w:rsidRPr="00DE4A2E">
        <w:t>чивая уста</w:t>
      </w:r>
      <w:r w:rsidR="002C631E" w:rsidRPr="00DE4A2E">
        <w:t>́</w:t>
      </w:r>
      <w:r w:rsidRPr="00DE4A2E">
        <w:t xml:space="preserve"> загради</w:t>
      </w:r>
      <w:r w:rsidR="002C631E" w:rsidRPr="00DE4A2E">
        <w:t>́</w:t>
      </w:r>
      <w:r w:rsidRPr="00DE4A2E">
        <w:t>вши</w:t>
      </w:r>
      <w:r w:rsidR="00AF6E9E" w:rsidRPr="00DE4A2E">
        <w:t>и</w:t>
      </w:r>
      <w:r w:rsidRPr="00DE4A2E">
        <w:t>, святи</w:t>
      </w:r>
      <w:r w:rsidR="002C631E" w:rsidRPr="00DE4A2E">
        <w:t>́</w:t>
      </w:r>
      <w:r w:rsidRPr="00DE4A2E">
        <w:t>и отцы</w:t>
      </w:r>
      <w:r w:rsidR="002C631E" w:rsidRPr="00DE4A2E">
        <w:t>́</w:t>
      </w:r>
      <w:r w:rsidRPr="00DE4A2E">
        <w:t xml:space="preserve"> новому</w:t>
      </w:r>
      <w:r w:rsidR="002C631E" w:rsidRPr="00DE4A2E">
        <w:t>́</w:t>
      </w:r>
      <w:r w:rsidRPr="00DE4A2E">
        <w:t>ченицы, Собо</w:t>
      </w:r>
      <w:r w:rsidR="002C631E" w:rsidRPr="00DE4A2E">
        <w:t>́</w:t>
      </w:r>
      <w:r w:rsidRPr="00DE4A2E">
        <w:t>ров вселе</w:t>
      </w:r>
      <w:r w:rsidR="002C631E" w:rsidRPr="00DE4A2E">
        <w:t>́</w:t>
      </w:r>
      <w:r w:rsidRPr="00DE4A2E">
        <w:t>нских догма</w:t>
      </w:r>
      <w:r w:rsidR="002C631E" w:rsidRPr="00DE4A2E">
        <w:t>́</w:t>
      </w:r>
      <w:r w:rsidRPr="00DE4A2E">
        <w:t>ты в сердца</w:t>
      </w:r>
      <w:r w:rsidR="002C631E" w:rsidRPr="00DE4A2E">
        <w:t>́</w:t>
      </w:r>
      <w:r w:rsidRPr="00DE4A2E">
        <w:t>х ва</w:t>
      </w:r>
      <w:r w:rsidR="002C631E" w:rsidRPr="00DE4A2E">
        <w:t>́</w:t>
      </w:r>
      <w:r w:rsidRPr="00DE4A2E">
        <w:t>ших сохрани</w:t>
      </w:r>
      <w:r w:rsidR="002C631E" w:rsidRPr="00DE4A2E">
        <w:t>́</w:t>
      </w:r>
      <w:r w:rsidRPr="00DE4A2E">
        <w:t>ли есте</w:t>
      </w:r>
      <w:r w:rsidR="002C631E" w:rsidRPr="00DE4A2E">
        <w:t>́</w:t>
      </w:r>
      <w:r w:rsidRPr="00DE4A2E">
        <w:t>, те</w:t>
      </w:r>
      <w:r w:rsidR="002C631E" w:rsidRPr="00DE4A2E">
        <w:t>́</w:t>
      </w:r>
      <w:r w:rsidRPr="00DE4A2E">
        <w:t>мже вас велича</w:t>
      </w:r>
      <w:r w:rsidR="002C631E" w:rsidRPr="00DE4A2E">
        <w:t>́</w:t>
      </w:r>
      <w:r w:rsidRPr="00DE4A2E">
        <w:t xml:space="preserve">ем.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вяты</w:t>
      </w:r>
      <w:r w:rsidR="002C631E" w:rsidRPr="00DE4A2E">
        <w:t>́</w:t>
      </w:r>
      <w:r w:rsidRPr="00DE4A2E">
        <w:t>я Руси</w:t>
      </w:r>
      <w:r w:rsidR="002C631E" w:rsidRPr="00DE4A2E">
        <w:t>́</w:t>
      </w:r>
      <w:r w:rsidRPr="00DE4A2E">
        <w:t xml:space="preserve"> собо</w:t>
      </w:r>
      <w:r w:rsidR="002C631E" w:rsidRPr="00DE4A2E">
        <w:t>́</w:t>
      </w:r>
      <w:r w:rsidRPr="00DE4A2E">
        <w:t>ри преста</w:t>
      </w:r>
      <w:r w:rsidR="002C631E" w:rsidRPr="00DE4A2E">
        <w:t>́</w:t>
      </w:r>
      <w:r w:rsidRPr="00DE4A2E">
        <w:t>ша иногда</w:t>
      </w:r>
      <w:r w:rsidR="002C631E" w:rsidRPr="00DE4A2E">
        <w:t>́</w:t>
      </w:r>
      <w:r w:rsidRPr="00DE4A2E">
        <w:t>, с патриа</w:t>
      </w:r>
      <w:r w:rsidR="002C631E" w:rsidRPr="00DE4A2E">
        <w:t>́</w:t>
      </w:r>
      <w:r w:rsidRPr="00DE4A2E">
        <w:t>ршеством упраздни</w:t>
      </w:r>
      <w:r w:rsidR="002C631E" w:rsidRPr="00DE4A2E">
        <w:t>́</w:t>
      </w:r>
      <w:r w:rsidRPr="00DE4A2E">
        <w:t>вшеся вку</w:t>
      </w:r>
      <w:r w:rsidR="002C631E" w:rsidRPr="00DE4A2E">
        <w:t>́</w:t>
      </w:r>
      <w:r w:rsidRPr="00DE4A2E">
        <w:t>пе, но глас собо</w:t>
      </w:r>
      <w:r w:rsidR="002C631E" w:rsidRPr="00DE4A2E">
        <w:t>́</w:t>
      </w:r>
      <w:r w:rsidRPr="00DE4A2E">
        <w:t>рный, я</w:t>
      </w:r>
      <w:r w:rsidR="002C631E" w:rsidRPr="00DE4A2E">
        <w:t>́</w:t>
      </w:r>
      <w:r w:rsidRPr="00DE4A2E">
        <w:t>ко крин, посреде</w:t>
      </w:r>
      <w:r w:rsidR="002C631E" w:rsidRPr="00DE4A2E">
        <w:t>́</w:t>
      </w:r>
      <w:r w:rsidRPr="00DE4A2E">
        <w:t xml:space="preserve"> ка</w:t>
      </w:r>
      <w:r w:rsidR="002C631E" w:rsidRPr="00DE4A2E">
        <w:t>́</w:t>
      </w:r>
      <w:r w:rsidRPr="00DE4A2E">
        <w:t>мене прозя</w:t>
      </w:r>
      <w:r w:rsidR="002C631E" w:rsidRPr="00DE4A2E">
        <w:t>́</w:t>
      </w:r>
      <w:r w:rsidRPr="00DE4A2E">
        <w:t>бший, в годи</w:t>
      </w:r>
      <w:r w:rsidR="002C631E" w:rsidRPr="00DE4A2E">
        <w:t>́</w:t>
      </w:r>
      <w:r w:rsidRPr="00DE4A2E">
        <w:t>ну бе</w:t>
      </w:r>
      <w:r w:rsidR="009E24D9" w:rsidRPr="00DE4A2E">
        <w:t>́</w:t>
      </w:r>
      <w:r w:rsidRPr="00DE4A2E">
        <w:t>дствия возвести</w:t>
      </w:r>
      <w:r w:rsidR="002C631E" w:rsidRPr="00DE4A2E">
        <w:t>́</w:t>
      </w:r>
      <w:r w:rsidRPr="00DE4A2E">
        <w:t>ся.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У</w:t>
      </w:r>
      <w:r w:rsidRPr="00DE4A2E">
        <w:t>ста</w:t>
      </w:r>
      <w:r w:rsidR="002C631E" w:rsidRPr="00DE4A2E">
        <w:t>́</w:t>
      </w:r>
      <w:r w:rsidRPr="00DE4A2E">
        <w:t>ми проро</w:t>
      </w:r>
      <w:r w:rsidR="002C631E" w:rsidRPr="00DE4A2E">
        <w:t>́</w:t>
      </w:r>
      <w:r w:rsidRPr="00DE4A2E">
        <w:t>к, Го</w:t>
      </w:r>
      <w:r w:rsidR="002C631E" w:rsidRPr="00DE4A2E">
        <w:t>́</w:t>
      </w:r>
      <w:r w:rsidRPr="00DE4A2E">
        <w:t>споди, Изра</w:t>
      </w:r>
      <w:r w:rsidR="002C631E" w:rsidRPr="00DE4A2E">
        <w:t>́</w:t>
      </w:r>
      <w:r w:rsidRPr="00DE4A2E">
        <w:t>иля наставля</w:t>
      </w:r>
      <w:r w:rsidR="002C631E" w:rsidRPr="00DE4A2E">
        <w:t>́</w:t>
      </w:r>
      <w:r w:rsidRPr="00DE4A2E">
        <w:t>я, лю</w:t>
      </w:r>
      <w:r w:rsidR="002C631E" w:rsidRPr="00DE4A2E">
        <w:t>́</w:t>
      </w:r>
      <w:r w:rsidRPr="00DE4A2E">
        <w:t>дем, проро</w:t>
      </w:r>
      <w:r w:rsidR="002C631E" w:rsidRPr="00DE4A2E">
        <w:t>́</w:t>
      </w:r>
      <w:r w:rsidRPr="00DE4A2E">
        <w:t>ки изби</w:t>
      </w:r>
      <w:r w:rsidR="002C631E" w:rsidRPr="00DE4A2E">
        <w:t>́</w:t>
      </w:r>
      <w:r w:rsidRPr="00DE4A2E">
        <w:t>вшим, царя</w:t>
      </w:r>
      <w:r w:rsidR="002C631E" w:rsidRPr="00DE4A2E">
        <w:t>́</w:t>
      </w:r>
      <w:r w:rsidRPr="00DE4A2E">
        <w:t xml:space="preserve"> поставля</w:t>
      </w:r>
      <w:r w:rsidR="002C631E" w:rsidRPr="00DE4A2E">
        <w:t>́</w:t>
      </w:r>
      <w:r w:rsidRPr="00DE4A2E">
        <w:t>еши; лю</w:t>
      </w:r>
      <w:r w:rsidR="002C631E" w:rsidRPr="00DE4A2E">
        <w:t>́</w:t>
      </w:r>
      <w:r w:rsidRPr="00DE4A2E">
        <w:t>дем же, правосла</w:t>
      </w:r>
      <w:r w:rsidR="002C631E" w:rsidRPr="00DE4A2E">
        <w:t>́</w:t>
      </w:r>
      <w:r w:rsidRPr="00DE4A2E">
        <w:t>внаго царя</w:t>
      </w:r>
      <w:r w:rsidR="002C631E" w:rsidRPr="00DE4A2E">
        <w:t>́</w:t>
      </w:r>
      <w:r w:rsidRPr="00DE4A2E">
        <w:t xml:space="preserve"> отве</w:t>
      </w:r>
      <w:r w:rsidR="002C631E" w:rsidRPr="00DE4A2E">
        <w:t>́</w:t>
      </w:r>
      <w:r w:rsidRPr="00DE4A2E">
        <w:t>ргшим, гоне</w:t>
      </w:r>
      <w:r w:rsidR="002C631E" w:rsidRPr="00DE4A2E">
        <w:t>́</w:t>
      </w:r>
      <w:r w:rsidRPr="00DE4A2E">
        <w:t>ния посыла</w:t>
      </w:r>
      <w:r w:rsidR="002C631E" w:rsidRPr="00DE4A2E">
        <w:t>́</w:t>
      </w:r>
      <w:r w:rsidRPr="00DE4A2E">
        <w:t>еши, да во</w:t>
      </w:r>
      <w:r w:rsidR="002C631E" w:rsidRPr="00DE4A2E">
        <w:t>́</w:t>
      </w:r>
      <w:r w:rsidRPr="00DE4A2E">
        <w:t>ли Твоея</w:t>
      </w:r>
      <w:r w:rsidR="002C631E" w:rsidRPr="00DE4A2E">
        <w:t>́</w:t>
      </w:r>
      <w:r w:rsidRPr="00DE4A2E">
        <w:t xml:space="preserve"> позна</w:t>
      </w:r>
      <w:r w:rsidR="002C631E" w:rsidRPr="00DE4A2E">
        <w:t>́</w:t>
      </w:r>
      <w:r w:rsidRPr="00DE4A2E">
        <w:t>ние покая</w:t>
      </w:r>
      <w:r w:rsidR="002C631E" w:rsidRPr="00DE4A2E">
        <w:t>́</w:t>
      </w:r>
      <w:r w:rsidRPr="00DE4A2E">
        <w:t>нием обря</w:t>
      </w:r>
      <w:r w:rsidR="002C631E" w:rsidRPr="00DE4A2E">
        <w:t>́</w:t>
      </w:r>
      <w:r w:rsidRPr="00DE4A2E">
        <w:t>щут.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Ц</w:t>
      </w:r>
      <w:r w:rsidRPr="00DE4A2E">
        <w:t>е</w:t>
      </w:r>
      <w:r w:rsidR="002C631E" w:rsidRPr="00DE4A2E">
        <w:t>́</w:t>
      </w:r>
      <w:r w:rsidRPr="00DE4A2E">
        <w:t>ркве уста</w:t>
      </w:r>
      <w:r w:rsidR="002C631E" w:rsidRPr="00DE4A2E">
        <w:t>́</w:t>
      </w:r>
      <w:r w:rsidRPr="00DE4A2E">
        <w:t>вы собо</w:t>
      </w:r>
      <w:r w:rsidR="002C631E" w:rsidRPr="00DE4A2E">
        <w:t>́</w:t>
      </w:r>
      <w:r w:rsidRPr="00DE4A2E">
        <w:t>рне определи</w:t>
      </w:r>
      <w:r w:rsidR="002C631E" w:rsidRPr="00DE4A2E">
        <w:t>́</w:t>
      </w:r>
      <w:r w:rsidRPr="00DE4A2E">
        <w:t>вше, по</w:t>
      </w:r>
      <w:r w:rsidR="00BC2DE0" w:rsidRPr="00DE4A2E">
        <w:t>́</w:t>
      </w:r>
      <w:r w:rsidRPr="00DE4A2E">
        <w:t>слежде же сию</w:t>
      </w:r>
      <w:r w:rsidR="002C631E" w:rsidRPr="00DE4A2E">
        <w:t>́</w:t>
      </w:r>
      <w:r w:rsidRPr="00DE4A2E">
        <w:t xml:space="preserve"> гони</w:t>
      </w:r>
      <w:r w:rsidR="002C631E" w:rsidRPr="00DE4A2E">
        <w:t>́</w:t>
      </w:r>
      <w:r w:rsidRPr="00DE4A2E">
        <w:t>му ви</w:t>
      </w:r>
      <w:r w:rsidR="002C631E" w:rsidRPr="00DE4A2E">
        <w:t>́</w:t>
      </w:r>
      <w:r w:rsidRPr="00DE4A2E">
        <w:t>девше, судьба</w:t>
      </w:r>
      <w:r w:rsidR="002C631E" w:rsidRPr="00DE4A2E">
        <w:t>́</w:t>
      </w:r>
      <w:r w:rsidRPr="00DE4A2E">
        <w:t>м Бо</w:t>
      </w:r>
      <w:r w:rsidR="002C631E" w:rsidRPr="00DE4A2E">
        <w:t>́</w:t>
      </w:r>
      <w:r w:rsidRPr="00DE4A2E">
        <w:t>жиим непостижи</w:t>
      </w:r>
      <w:r w:rsidR="002C631E" w:rsidRPr="00DE4A2E">
        <w:t>́</w:t>
      </w:r>
      <w:r w:rsidRPr="00DE4A2E">
        <w:t>мым удиви</w:t>
      </w:r>
      <w:r w:rsidR="002C631E" w:rsidRPr="00DE4A2E">
        <w:t>́</w:t>
      </w:r>
      <w:r w:rsidRPr="00DE4A2E">
        <w:t>стеся, о святи</w:t>
      </w:r>
      <w:r w:rsidR="002C631E" w:rsidRPr="00DE4A2E">
        <w:t>́</w:t>
      </w:r>
      <w:r w:rsidRPr="00DE4A2E">
        <w:t>и отцы</w:t>
      </w:r>
      <w:r w:rsidR="002C631E" w:rsidRPr="00DE4A2E">
        <w:t>́</w:t>
      </w:r>
      <w:r w:rsidRPr="00DE4A2E">
        <w:t xml:space="preserve"> новому</w:t>
      </w:r>
      <w:r w:rsidR="002C631E" w:rsidRPr="00DE4A2E">
        <w:t>́</w:t>
      </w:r>
      <w:r w:rsidRPr="00DE4A2E">
        <w:t>ченицы, по</w:t>
      </w:r>
      <w:r w:rsidR="002C631E" w:rsidRPr="00DE4A2E">
        <w:t>́</w:t>
      </w:r>
      <w:r w:rsidRPr="00DE4A2E">
        <w:t>двиги свои</w:t>
      </w:r>
      <w:r w:rsidR="002C631E" w:rsidRPr="00DE4A2E">
        <w:t>́</w:t>
      </w:r>
      <w:r w:rsidRPr="00DE4A2E">
        <w:t>ми Христа</w:t>
      </w:r>
      <w:r w:rsidR="002C631E" w:rsidRPr="00DE4A2E">
        <w:t>́</w:t>
      </w:r>
      <w:r w:rsidRPr="00DE4A2E">
        <w:t xml:space="preserve"> возвели</w:t>
      </w:r>
      <w:r w:rsidR="002C631E" w:rsidRPr="00DE4A2E">
        <w:t>́</w:t>
      </w:r>
      <w:r w:rsidRPr="00DE4A2E">
        <w:t>чившии.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Н</w:t>
      </w:r>
      <w:r w:rsidRPr="00DE4A2E">
        <w:t>арекли</w:t>
      </w:r>
      <w:r w:rsidR="002C631E" w:rsidRPr="00DE4A2E">
        <w:t>́</w:t>
      </w:r>
      <w:r w:rsidRPr="00DE4A2E">
        <w:t xml:space="preserve"> есте</w:t>
      </w:r>
      <w:r w:rsidR="002C631E" w:rsidRPr="00DE4A2E">
        <w:t>́</w:t>
      </w:r>
      <w:r w:rsidRPr="00DE4A2E">
        <w:t xml:space="preserve"> прозорли</w:t>
      </w:r>
      <w:r w:rsidR="002C631E" w:rsidRPr="00DE4A2E">
        <w:t>́</w:t>
      </w:r>
      <w:r w:rsidRPr="00DE4A2E">
        <w:t>во, святи</w:t>
      </w:r>
      <w:r w:rsidR="002C631E" w:rsidRPr="00DE4A2E">
        <w:t>́</w:t>
      </w:r>
      <w:r w:rsidRPr="00DE4A2E">
        <w:t>и отцы</w:t>
      </w:r>
      <w:r w:rsidR="002C631E" w:rsidRPr="00DE4A2E">
        <w:t>́</w:t>
      </w:r>
      <w:r w:rsidRPr="00DE4A2E">
        <w:t>, страда</w:t>
      </w:r>
      <w:r w:rsidR="002C631E" w:rsidRPr="00DE4A2E">
        <w:t>́</w:t>
      </w:r>
      <w:r w:rsidRPr="00DE4A2E">
        <w:t>льцы за ве</w:t>
      </w:r>
      <w:r w:rsidR="002C631E" w:rsidRPr="00DE4A2E">
        <w:t>́</w:t>
      </w:r>
      <w:r w:rsidRPr="00DE4A2E">
        <w:t>ру Христо</w:t>
      </w:r>
      <w:r w:rsidR="002C631E" w:rsidRPr="00DE4A2E">
        <w:t>́</w:t>
      </w:r>
      <w:r w:rsidRPr="00DE4A2E">
        <w:t>ву новому</w:t>
      </w:r>
      <w:r w:rsidR="002C631E" w:rsidRPr="00DE4A2E">
        <w:t>́</w:t>
      </w:r>
      <w:r w:rsidRPr="00DE4A2E">
        <w:t>ченики и испове</w:t>
      </w:r>
      <w:r w:rsidR="002C631E" w:rsidRPr="00DE4A2E">
        <w:t>́</w:t>
      </w:r>
      <w:r w:rsidRPr="00DE4A2E">
        <w:t>дники Це</w:t>
      </w:r>
      <w:r w:rsidR="002C631E" w:rsidRPr="00DE4A2E">
        <w:t>́</w:t>
      </w:r>
      <w:r w:rsidR="00764F04" w:rsidRPr="00DE4A2E">
        <w:t>ркве</w:t>
      </w:r>
      <w:r w:rsidRPr="00DE4A2E">
        <w:t xml:space="preserve"> Ру</w:t>
      </w:r>
      <w:r w:rsidR="002C631E" w:rsidRPr="00DE4A2E">
        <w:t>́</w:t>
      </w:r>
      <w:r w:rsidRPr="00DE4A2E">
        <w:t>сския и па</w:t>
      </w:r>
      <w:r w:rsidR="002C631E" w:rsidRPr="00DE4A2E">
        <w:t>́</w:t>
      </w:r>
      <w:r w:rsidRPr="00DE4A2E">
        <w:t>мять ежеле</w:t>
      </w:r>
      <w:r w:rsidR="002C631E" w:rsidRPr="00DE4A2E">
        <w:t>́</w:t>
      </w:r>
      <w:r w:rsidR="00764F04" w:rsidRPr="00DE4A2E">
        <w:t>тну</w:t>
      </w:r>
      <w:r w:rsidRPr="00DE4A2E">
        <w:t>ю сим уста</w:t>
      </w:r>
      <w:r w:rsidR="002C631E" w:rsidRPr="00DE4A2E">
        <w:t>́</w:t>
      </w:r>
      <w:r w:rsidRPr="00DE4A2E">
        <w:t>вили есте</w:t>
      </w:r>
      <w:r w:rsidR="002C631E" w:rsidRPr="00DE4A2E">
        <w:t>́</w:t>
      </w:r>
      <w:r w:rsidRPr="00DE4A2E">
        <w:t>. Ны</w:t>
      </w:r>
      <w:r w:rsidR="002C631E" w:rsidRPr="00DE4A2E">
        <w:t>́</w:t>
      </w:r>
      <w:r w:rsidRPr="00DE4A2E">
        <w:t>не же с ни</w:t>
      </w:r>
      <w:r w:rsidR="002C631E" w:rsidRPr="00DE4A2E">
        <w:t>́</w:t>
      </w:r>
      <w:r w:rsidRPr="00DE4A2E">
        <w:t>ми вку</w:t>
      </w:r>
      <w:r w:rsidR="002C631E" w:rsidRPr="00DE4A2E">
        <w:t>́</w:t>
      </w:r>
      <w:r w:rsidRPr="00DE4A2E">
        <w:t>пе велича</w:t>
      </w:r>
      <w:r w:rsidR="002C631E" w:rsidRPr="00DE4A2E">
        <w:t>́</w:t>
      </w:r>
      <w:r w:rsidRPr="00DE4A2E">
        <w:t>етеся.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О</w:t>
      </w:r>
      <w:r w:rsidR="002C631E" w:rsidRPr="00DE4A2E">
        <w:rPr>
          <w:rStyle w:val="obkgrred"/>
        </w:rPr>
        <w:t>́</w:t>
      </w:r>
      <w:r w:rsidRPr="00DE4A2E">
        <w:t>тче, Сы</w:t>
      </w:r>
      <w:r w:rsidR="002C631E" w:rsidRPr="00DE4A2E">
        <w:t>́</w:t>
      </w:r>
      <w:r w:rsidRPr="00DE4A2E">
        <w:t>не и Ду</w:t>
      </w:r>
      <w:r w:rsidR="002C631E" w:rsidRPr="00DE4A2E">
        <w:t>́</w:t>
      </w:r>
      <w:r w:rsidRPr="00DE4A2E">
        <w:t>ше Всесвяты</w:t>
      </w:r>
      <w:r w:rsidR="002C631E" w:rsidRPr="00DE4A2E">
        <w:t>́</w:t>
      </w:r>
      <w:r w:rsidRPr="00DE4A2E">
        <w:t>й, при</w:t>
      </w:r>
      <w:r w:rsidR="002C631E" w:rsidRPr="00DE4A2E">
        <w:t>́</w:t>
      </w:r>
      <w:r w:rsidRPr="00DE4A2E">
        <w:t>зри с Небесе</w:t>
      </w:r>
      <w:r w:rsidR="002C631E" w:rsidRPr="00DE4A2E">
        <w:t>́</w:t>
      </w:r>
      <w:r w:rsidRPr="00DE4A2E">
        <w:t xml:space="preserve"> на Це</w:t>
      </w:r>
      <w:r w:rsidR="002C631E" w:rsidRPr="00DE4A2E">
        <w:t>́</w:t>
      </w:r>
      <w:r w:rsidRPr="00DE4A2E">
        <w:t>рковь Ру</w:t>
      </w:r>
      <w:r w:rsidR="002C631E" w:rsidRPr="00DE4A2E">
        <w:t>́</w:t>
      </w:r>
      <w:r w:rsidRPr="00DE4A2E">
        <w:t>сскую, в пра</w:t>
      </w:r>
      <w:r w:rsidR="002C631E" w:rsidRPr="00DE4A2E">
        <w:t>́</w:t>
      </w:r>
      <w:r w:rsidRPr="00DE4A2E">
        <w:t>вой ве</w:t>
      </w:r>
      <w:r w:rsidR="002C631E" w:rsidRPr="00DE4A2E">
        <w:t>́</w:t>
      </w:r>
      <w:r w:rsidRPr="00DE4A2E">
        <w:t>ре сию</w:t>
      </w:r>
      <w:r w:rsidR="002C631E" w:rsidRPr="00DE4A2E">
        <w:t>́</w:t>
      </w:r>
      <w:r w:rsidRPr="00DE4A2E">
        <w:t xml:space="preserve"> соблюди</w:t>
      </w:r>
      <w:r w:rsidR="002C631E" w:rsidRPr="00DE4A2E">
        <w:t>́</w:t>
      </w:r>
      <w:r w:rsidRPr="00DE4A2E">
        <w:t>, да и мы, ча</w:t>
      </w:r>
      <w:r w:rsidR="002C631E" w:rsidRPr="00DE4A2E">
        <w:t>́</w:t>
      </w:r>
      <w:r w:rsidRPr="00DE4A2E">
        <w:t>да ея</w:t>
      </w:r>
      <w:r w:rsidR="002C631E" w:rsidRPr="00DE4A2E">
        <w:t>́</w:t>
      </w:r>
      <w:r w:rsidRPr="00DE4A2E">
        <w:t>, вои</w:t>
      </w:r>
      <w:r w:rsidR="002C631E" w:rsidRPr="00DE4A2E">
        <w:t>́</w:t>
      </w:r>
      <w:r w:rsidRPr="00DE4A2E">
        <w:t>стину Тя велича</w:t>
      </w:r>
      <w:r w:rsidR="002C631E" w:rsidRPr="00DE4A2E">
        <w:t>́</w:t>
      </w:r>
      <w:r w:rsidRPr="00DE4A2E">
        <w:t>ем.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Богоро</w:t>
      </w:r>
      <w:r w:rsidR="00870849" w:rsidRPr="00DE4A2E">
        <w:rPr>
          <w:rStyle w:val="obkgrred"/>
        </w:rPr>
        <w:t>́</w:t>
      </w:r>
      <w:r w:rsidRPr="00DE4A2E">
        <w:rPr>
          <w:rStyle w:val="obkgrred"/>
        </w:rPr>
        <w:t>дичен: Д</w:t>
      </w:r>
      <w:r w:rsidRPr="00DE4A2E">
        <w:t>огма</w:t>
      </w:r>
      <w:r w:rsidR="00870849" w:rsidRPr="00DE4A2E">
        <w:t>́</w:t>
      </w:r>
      <w:r w:rsidRPr="00DE4A2E">
        <w:t>ты храни</w:t>
      </w:r>
      <w:r w:rsidR="00870849" w:rsidRPr="00DE4A2E">
        <w:t>́</w:t>
      </w:r>
      <w:r w:rsidRPr="00DE4A2E">
        <w:t>ти и за</w:t>
      </w:r>
      <w:r w:rsidR="00870849" w:rsidRPr="00DE4A2E">
        <w:t>́</w:t>
      </w:r>
      <w:r w:rsidRPr="00DE4A2E">
        <w:t>поведи Христо</w:t>
      </w:r>
      <w:r w:rsidR="00870849" w:rsidRPr="00DE4A2E">
        <w:t>́</w:t>
      </w:r>
      <w:r w:rsidRPr="00DE4A2E">
        <w:t>вы с любо</w:t>
      </w:r>
      <w:r w:rsidR="00870849" w:rsidRPr="00DE4A2E">
        <w:t>́</w:t>
      </w:r>
      <w:r w:rsidRPr="00DE4A2E">
        <w:t>вию твори</w:t>
      </w:r>
      <w:r w:rsidR="00870849" w:rsidRPr="00DE4A2E">
        <w:t>́</w:t>
      </w:r>
      <w:r w:rsidRPr="00DE4A2E">
        <w:t>ти наста</w:t>
      </w:r>
      <w:r w:rsidR="00870849" w:rsidRPr="00DE4A2E">
        <w:t>́</w:t>
      </w:r>
      <w:r w:rsidRPr="00DE4A2E">
        <w:t>ви нас, Богоневе</w:t>
      </w:r>
      <w:r w:rsidR="00870849" w:rsidRPr="00DE4A2E">
        <w:t>́</w:t>
      </w:r>
      <w:r w:rsidRPr="00DE4A2E">
        <w:t>сто Влады</w:t>
      </w:r>
      <w:r w:rsidR="00870849" w:rsidRPr="00DE4A2E">
        <w:t>́</w:t>
      </w:r>
      <w:r w:rsidRPr="00DE4A2E">
        <w:t>чице, да и мы, ве</w:t>
      </w:r>
      <w:r w:rsidR="00870849" w:rsidRPr="00DE4A2E">
        <w:t>́</w:t>
      </w:r>
      <w:r w:rsidRPr="00DE4A2E">
        <w:t>ру непоро</w:t>
      </w:r>
      <w:r w:rsidR="00870849" w:rsidRPr="00DE4A2E">
        <w:t>́</w:t>
      </w:r>
      <w:r w:rsidRPr="00DE4A2E">
        <w:t>чно соблю</w:t>
      </w:r>
      <w:r w:rsidR="00870849" w:rsidRPr="00DE4A2E">
        <w:t>́</w:t>
      </w:r>
      <w:r w:rsidRPr="00DE4A2E">
        <w:t>дше, в Ца</w:t>
      </w:r>
      <w:r w:rsidR="00870849" w:rsidRPr="00DE4A2E">
        <w:t>́</w:t>
      </w:r>
      <w:r w:rsidRPr="00DE4A2E">
        <w:t>рствие Бо</w:t>
      </w:r>
      <w:r w:rsidR="00870849" w:rsidRPr="00DE4A2E">
        <w:t>́</w:t>
      </w:r>
      <w:r w:rsidRPr="00DE4A2E">
        <w:t>жие вход улучи</w:t>
      </w:r>
      <w:r w:rsidR="00870849" w:rsidRPr="00DE4A2E">
        <w:t>́</w:t>
      </w:r>
      <w:r w:rsidRPr="00DE4A2E">
        <w:t>ти возмо</w:t>
      </w:r>
      <w:r w:rsidR="00870849" w:rsidRPr="00DE4A2E">
        <w:t>́</w:t>
      </w:r>
      <w:r w:rsidRPr="00DE4A2E">
        <w:t>жем.</w:t>
      </w:r>
    </w:p>
    <w:p w:rsidR="00EA6C03" w:rsidRPr="00DE4A2E" w:rsidRDefault="00EA6C03" w:rsidP="00011BD3">
      <w:pPr>
        <w:pStyle w:val="nbtservheadred"/>
      </w:pPr>
      <w:r w:rsidRPr="00DE4A2E">
        <w:t>Свети</w:t>
      </w:r>
      <w:r w:rsidR="00870849" w:rsidRPr="00DE4A2E">
        <w:t>́</w:t>
      </w:r>
      <w:r w:rsidRPr="00DE4A2E">
        <w:t>лен: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вет Отца</w:t>
      </w:r>
      <w:r w:rsidR="00870849" w:rsidRPr="00DE4A2E">
        <w:t>́</w:t>
      </w:r>
      <w:r w:rsidR="00764F04" w:rsidRPr="00DE4A2E">
        <w:t>,</w:t>
      </w:r>
      <w:r w:rsidRPr="00DE4A2E">
        <w:t xml:space="preserve"> и Сы</w:t>
      </w:r>
      <w:r w:rsidR="00870849" w:rsidRPr="00DE4A2E">
        <w:t>́</w:t>
      </w:r>
      <w:r w:rsidRPr="00DE4A2E">
        <w:t>на, и Ду</w:t>
      </w:r>
      <w:r w:rsidR="00870849" w:rsidRPr="00DE4A2E">
        <w:t>́</w:t>
      </w:r>
      <w:r w:rsidRPr="00DE4A2E">
        <w:t>ха Свята</w:t>
      </w:r>
      <w:r w:rsidR="00870849" w:rsidRPr="00DE4A2E">
        <w:t>́</w:t>
      </w:r>
      <w:r w:rsidRPr="00DE4A2E">
        <w:t>го/ всели</w:t>
      </w:r>
      <w:r w:rsidR="00870849" w:rsidRPr="00DE4A2E">
        <w:t>́</w:t>
      </w:r>
      <w:r w:rsidRPr="00DE4A2E">
        <w:t>ся в ду</w:t>
      </w:r>
      <w:r w:rsidR="00870849" w:rsidRPr="00DE4A2E">
        <w:t>́</w:t>
      </w:r>
      <w:r w:rsidRPr="00DE4A2E">
        <w:t>шы ва</w:t>
      </w:r>
      <w:r w:rsidR="00870849" w:rsidRPr="00DE4A2E">
        <w:t>́</w:t>
      </w:r>
      <w:r w:rsidRPr="00DE4A2E">
        <w:t>ша, о святи</w:t>
      </w:r>
      <w:r w:rsidR="00870849" w:rsidRPr="00DE4A2E">
        <w:t>́</w:t>
      </w:r>
      <w:r w:rsidRPr="00DE4A2E">
        <w:t>и отцы</w:t>
      </w:r>
      <w:r w:rsidR="00870849" w:rsidRPr="00DE4A2E">
        <w:t>́</w:t>
      </w:r>
      <w:r w:rsidRPr="00DE4A2E">
        <w:t xml:space="preserve"> Свяще</w:t>
      </w:r>
      <w:r w:rsidR="00870849" w:rsidRPr="00DE4A2E">
        <w:t>́</w:t>
      </w:r>
      <w:r w:rsidRPr="00DE4A2E">
        <w:t>ннаго собо</w:t>
      </w:r>
      <w:r w:rsidR="00870849" w:rsidRPr="00DE4A2E">
        <w:t>́</w:t>
      </w:r>
      <w:r w:rsidRPr="00DE4A2E">
        <w:t>ра, новому</w:t>
      </w:r>
      <w:r w:rsidR="00870849" w:rsidRPr="00DE4A2E">
        <w:t>́</w:t>
      </w:r>
      <w:r w:rsidRPr="00DE4A2E">
        <w:t>ченицы и испове</w:t>
      </w:r>
      <w:r w:rsidR="00870849" w:rsidRPr="00DE4A2E">
        <w:t>́</w:t>
      </w:r>
      <w:r w:rsidRPr="00DE4A2E">
        <w:t>дницы,/ сего</w:t>
      </w:r>
      <w:r w:rsidR="00870849" w:rsidRPr="00DE4A2E">
        <w:t>́</w:t>
      </w:r>
      <w:r w:rsidRPr="00DE4A2E">
        <w:t xml:space="preserve"> ра</w:t>
      </w:r>
      <w:r w:rsidR="00870849" w:rsidRPr="00DE4A2E">
        <w:t>́</w:t>
      </w:r>
      <w:r w:rsidRPr="00DE4A2E">
        <w:t>ди па</w:t>
      </w:r>
      <w:r w:rsidR="00870849" w:rsidRPr="00DE4A2E">
        <w:t>́</w:t>
      </w:r>
      <w:r w:rsidRPr="00DE4A2E">
        <w:t>мять ва</w:t>
      </w:r>
      <w:r w:rsidR="00870849" w:rsidRPr="00DE4A2E">
        <w:t>́</w:t>
      </w:r>
      <w:r w:rsidRPr="00DE4A2E">
        <w:t>шу со святи</w:t>
      </w:r>
      <w:r w:rsidR="00870849" w:rsidRPr="00DE4A2E">
        <w:t>́</w:t>
      </w:r>
      <w:r w:rsidRPr="00DE4A2E">
        <w:t>телем Патриа</w:t>
      </w:r>
      <w:r w:rsidR="00870849" w:rsidRPr="00DE4A2E">
        <w:t>́</w:t>
      </w:r>
      <w:r w:rsidRPr="00DE4A2E">
        <w:t>рхом Ти</w:t>
      </w:r>
      <w:r w:rsidR="00870849" w:rsidRPr="00DE4A2E">
        <w:t>́</w:t>
      </w:r>
      <w:r w:rsidRPr="00DE4A2E">
        <w:t>хоном вку</w:t>
      </w:r>
      <w:r w:rsidR="00870849" w:rsidRPr="00DE4A2E">
        <w:t>́</w:t>
      </w:r>
      <w:r w:rsidRPr="00DE4A2E">
        <w:t>пе прославля</w:t>
      </w:r>
      <w:r w:rsidR="00870849" w:rsidRPr="00DE4A2E">
        <w:t>́</w:t>
      </w:r>
      <w:r w:rsidRPr="00DE4A2E">
        <w:t xml:space="preserve">ем.  </w:t>
      </w:r>
    </w:p>
    <w:p w:rsidR="00EA6C03" w:rsidRPr="00DE4A2E" w:rsidRDefault="00EA6C03" w:rsidP="00011BD3">
      <w:pPr>
        <w:pStyle w:val="nbtservheadred"/>
      </w:pPr>
      <w:r w:rsidRPr="00DE4A2E">
        <w:t>Сла</w:t>
      </w:r>
      <w:r w:rsidR="00870849" w:rsidRPr="00DE4A2E">
        <w:t>́</w:t>
      </w:r>
      <w:r w:rsidRPr="00DE4A2E">
        <w:t>ва, и ны</w:t>
      </w:r>
      <w:r w:rsidR="00870849" w:rsidRPr="00DE4A2E">
        <w:t>́</w:t>
      </w:r>
      <w:r w:rsidRPr="00DE4A2E">
        <w:t>не, Богоро</w:t>
      </w:r>
      <w:r w:rsidR="00870849" w:rsidRPr="00DE4A2E">
        <w:t>́</w:t>
      </w:r>
      <w:r w:rsidRPr="00DE4A2E">
        <w:t>дичен: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вет Христо</w:t>
      </w:r>
      <w:r w:rsidR="00870849" w:rsidRPr="00DE4A2E">
        <w:t>́</w:t>
      </w:r>
      <w:r w:rsidRPr="00DE4A2E">
        <w:t>в яви</w:t>
      </w:r>
      <w:r w:rsidR="00870849" w:rsidRPr="00DE4A2E">
        <w:t>́</w:t>
      </w:r>
      <w:r w:rsidRPr="00DE4A2E">
        <w:t>ся всем Тобо</w:t>
      </w:r>
      <w:r w:rsidR="00870849" w:rsidRPr="00DE4A2E">
        <w:t>́</w:t>
      </w:r>
      <w:r w:rsidRPr="00DE4A2E">
        <w:t>ю, Ма</w:t>
      </w:r>
      <w:r w:rsidR="00870849" w:rsidRPr="00DE4A2E">
        <w:t>́</w:t>
      </w:r>
      <w:r w:rsidRPr="00DE4A2E">
        <w:t>ти Де</w:t>
      </w:r>
      <w:r w:rsidR="00870849" w:rsidRPr="00DE4A2E">
        <w:t>́</w:t>
      </w:r>
      <w:r w:rsidRPr="00DE4A2E">
        <w:t>во,/ всели</w:t>
      </w:r>
      <w:r w:rsidR="00870849" w:rsidRPr="00DE4A2E">
        <w:t>́</w:t>
      </w:r>
      <w:r w:rsidRPr="00DE4A2E">
        <w:t>ся бо во утро</w:t>
      </w:r>
      <w:r w:rsidR="00870849" w:rsidRPr="00DE4A2E">
        <w:t>́</w:t>
      </w:r>
      <w:r w:rsidRPr="00DE4A2E">
        <w:t>бу Твою</w:t>
      </w:r>
      <w:r w:rsidR="00870849" w:rsidRPr="00DE4A2E">
        <w:t>́</w:t>
      </w:r>
      <w:r w:rsidRPr="00DE4A2E">
        <w:t xml:space="preserve"> Сло</w:t>
      </w:r>
      <w:r w:rsidR="00870849" w:rsidRPr="00DE4A2E">
        <w:t>́</w:t>
      </w:r>
      <w:r w:rsidRPr="00DE4A2E">
        <w:t>во па</w:t>
      </w:r>
      <w:r w:rsidR="00870849" w:rsidRPr="00DE4A2E">
        <w:t>́</w:t>
      </w:r>
      <w:r w:rsidRPr="00DE4A2E">
        <w:t>че сло</w:t>
      </w:r>
      <w:r w:rsidR="00870849" w:rsidRPr="00DE4A2E">
        <w:t>́</w:t>
      </w:r>
      <w:r w:rsidRPr="00DE4A2E">
        <w:t>ва,/ сего</w:t>
      </w:r>
      <w:r w:rsidR="00870849" w:rsidRPr="00DE4A2E">
        <w:t>́</w:t>
      </w:r>
      <w:r w:rsidRPr="00DE4A2E">
        <w:t xml:space="preserve"> ра</w:t>
      </w:r>
      <w:r w:rsidR="00870849" w:rsidRPr="00DE4A2E">
        <w:t>́</w:t>
      </w:r>
      <w:r w:rsidRPr="00DE4A2E">
        <w:t>ди род наш пе</w:t>
      </w:r>
      <w:r w:rsidR="00870849" w:rsidRPr="00DE4A2E">
        <w:t>́</w:t>
      </w:r>
      <w:r w:rsidRPr="00DE4A2E">
        <w:t>сньми немо</w:t>
      </w:r>
      <w:r w:rsidR="00870849" w:rsidRPr="00DE4A2E">
        <w:t>́</w:t>
      </w:r>
      <w:r w:rsidRPr="00DE4A2E">
        <w:t>лчными Тя велича</w:t>
      </w:r>
      <w:r w:rsidR="00870849" w:rsidRPr="00DE4A2E">
        <w:t>́</w:t>
      </w:r>
      <w:r w:rsidRPr="00DE4A2E">
        <w:t xml:space="preserve">ет. </w:t>
      </w:r>
    </w:p>
    <w:p w:rsidR="00EA6C03" w:rsidRPr="00DE4A2E" w:rsidRDefault="00EA6C03" w:rsidP="00011BD3">
      <w:pPr>
        <w:pStyle w:val="nbtservheadred"/>
      </w:pPr>
      <w:r w:rsidRPr="00DE4A2E">
        <w:t>На хвали</w:t>
      </w:r>
      <w:r w:rsidR="00984394" w:rsidRPr="00DE4A2E">
        <w:t>́</w:t>
      </w:r>
      <w:r w:rsidRPr="00DE4A2E">
        <w:t>тех стихи</w:t>
      </w:r>
      <w:r w:rsidR="00984394" w:rsidRPr="00DE4A2E">
        <w:t>́</w:t>
      </w:r>
      <w:r w:rsidRPr="00DE4A2E">
        <w:t xml:space="preserve">ры, глас 5. </w:t>
      </w:r>
    </w:p>
    <w:p w:rsidR="00EA6C03" w:rsidRPr="00DE4A2E" w:rsidRDefault="00EA6C03" w:rsidP="00011BD3">
      <w:pPr>
        <w:pStyle w:val="nbtservpodoben"/>
      </w:pPr>
      <w:r w:rsidRPr="00DE4A2E">
        <w:rPr>
          <w:rStyle w:val="obkgrred"/>
        </w:rPr>
        <w:t>Подо</w:t>
      </w:r>
      <w:r w:rsidR="00984394" w:rsidRPr="00DE4A2E">
        <w:rPr>
          <w:rStyle w:val="obkgrred"/>
        </w:rPr>
        <w:t>́</w:t>
      </w:r>
      <w:r w:rsidRPr="00DE4A2E">
        <w:rPr>
          <w:rStyle w:val="obkgrred"/>
        </w:rPr>
        <w:t>бен: Р</w:t>
      </w:r>
      <w:r w:rsidRPr="00DE4A2E">
        <w:t>а</w:t>
      </w:r>
      <w:r w:rsidR="00984394" w:rsidRPr="00DE4A2E">
        <w:t>́</w:t>
      </w:r>
      <w:r w:rsidRPr="00DE4A2E">
        <w:t>дуйся: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Р</w:t>
      </w:r>
      <w:r w:rsidRPr="00DE4A2E">
        <w:t>а</w:t>
      </w:r>
      <w:r w:rsidR="00984394" w:rsidRPr="00DE4A2E">
        <w:t>́</w:t>
      </w:r>
      <w:r w:rsidRPr="00DE4A2E">
        <w:t>дуйся, святи</w:t>
      </w:r>
      <w:r w:rsidR="00984394" w:rsidRPr="00DE4A2E">
        <w:t>́</w:t>
      </w:r>
      <w:r w:rsidRPr="00DE4A2E">
        <w:t>телю о</w:t>
      </w:r>
      <w:r w:rsidR="00984394" w:rsidRPr="00DE4A2E">
        <w:t>́</w:t>
      </w:r>
      <w:r w:rsidRPr="00DE4A2E">
        <w:t>тче наш Ти</w:t>
      </w:r>
      <w:r w:rsidR="00984394" w:rsidRPr="00DE4A2E">
        <w:t>́</w:t>
      </w:r>
      <w:r w:rsidRPr="00DE4A2E">
        <w:t>хоне,/ па</w:t>
      </w:r>
      <w:r w:rsidR="00984394" w:rsidRPr="00DE4A2E">
        <w:t>́</w:t>
      </w:r>
      <w:r w:rsidRPr="00DE4A2E">
        <w:t>че жи</w:t>
      </w:r>
      <w:r w:rsidR="00984394" w:rsidRPr="00DE4A2E">
        <w:t>́</w:t>
      </w:r>
      <w:r w:rsidRPr="00DE4A2E">
        <w:t>зни па</w:t>
      </w:r>
      <w:r w:rsidR="00984394" w:rsidRPr="00DE4A2E">
        <w:t>́</w:t>
      </w:r>
      <w:r w:rsidRPr="00DE4A2E">
        <w:t>ству твою</w:t>
      </w:r>
      <w:r w:rsidR="00984394" w:rsidRPr="00DE4A2E">
        <w:t>́</w:t>
      </w:r>
      <w:r w:rsidRPr="00DE4A2E">
        <w:t xml:space="preserve"> возлюби</w:t>
      </w:r>
      <w:r w:rsidR="00984394" w:rsidRPr="00DE4A2E">
        <w:t>́</w:t>
      </w:r>
      <w:r w:rsidRPr="00DE4A2E">
        <w:t>вый/ и ду</w:t>
      </w:r>
      <w:r w:rsidR="00984394" w:rsidRPr="00DE4A2E">
        <w:t>́</w:t>
      </w:r>
      <w:r w:rsidRPr="00DE4A2E">
        <w:t>шу твою</w:t>
      </w:r>
      <w:r w:rsidR="00984394" w:rsidRPr="00DE4A2E">
        <w:t>́</w:t>
      </w:r>
      <w:r w:rsidRPr="00DE4A2E">
        <w:t xml:space="preserve"> за ча</w:t>
      </w:r>
      <w:r w:rsidR="00984394" w:rsidRPr="00DE4A2E">
        <w:t>́</w:t>
      </w:r>
      <w:r w:rsidRPr="00DE4A2E">
        <w:t>да церко</w:t>
      </w:r>
      <w:r w:rsidR="00984394" w:rsidRPr="00DE4A2E">
        <w:t>́</w:t>
      </w:r>
      <w:r w:rsidRPr="00DE4A2E">
        <w:t>вная положи</w:t>
      </w:r>
      <w:r w:rsidR="00984394" w:rsidRPr="00DE4A2E">
        <w:t>́</w:t>
      </w:r>
      <w:r w:rsidR="00764F04" w:rsidRPr="00DE4A2E">
        <w:t>вый,/ к ним</w:t>
      </w:r>
      <w:r w:rsidRPr="00DE4A2E">
        <w:t>же со ско</w:t>
      </w:r>
      <w:r w:rsidR="00984394" w:rsidRPr="00DE4A2E">
        <w:t>́</w:t>
      </w:r>
      <w:r w:rsidRPr="00DE4A2E">
        <w:t>рбию тя</w:t>
      </w:r>
      <w:r w:rsidR="00984394" w:rsidRPr="00DE4A2E">
        <w:t>́</w:t>
      </w:r>
      <w:r w:rsidRPr="00DE4A2E">
        <w:t>жкою взыва</w:t>
      </w:r>
      <w:r w:rsidR="00984394" w:rsidRPr="00DE4A2E">
        <w:t>́</w:t>
      </w:r>
      <w:r w:rsidRPr="00DE4A2E">
        <w:t>л еси</w:t>
      </w:r>
      <w:r w:rsidR="00984394" w:rsidRPr="00DE4A2E">
        <w:t>́</w:t>
      </w:r>
      <w:r w:rsidRPr="00DE4A2E">
        <w:t>:/ се</w:t>
      </w:r>
      <w:r w:rsidR="00984394" w:rsidRPr="00DE4A2E">
        <w:t>́</w:t>
      </w:r>
      <w:r w:rsidRPr="00DE4A2E">
        <w:t>рдце мое</w:t>
      </w:r>
      <w:r w:rsidR="00984394" w:rsidRPr="00DE4A2E">
        <w:t>́</w:t>
      </w:r>
      <w:r w:rsidRPr="00DE4A2E">
        <w:t xml:space="preserve"> гори</w:t>
      </w:r>
      <w:r w:rsidR="00984394" w:rsidRPr="00DE4A2E">
        <w:t>́</w:t>
      </w:r>
      <w:r w:rsidRPr="00DE4A2E">
        <w:t>т жа</w:t>
      </w:r>
      <w:r w:rsidR="00984394" w:rsidRPr="00DE4A2E">
        <w:t>́</w:t>
      </w:r>
      <w:r w:rsidRPr="00DE4A2E">
        <w:t>лостию до сме</w:t>
      </w:r>
      <w:r w:rsidR="00984394" w:rsidRPr="00DE4A2E">
        <w:t>́</w:t>
      </w:r>
      <w:r w:rsidRPr="00DE4A2E">
        <w:t xml:space="preserve">рти:/ </w:t>
      </w:r>
      <w:r w:rsidRPr="00DE4A2E">
        <w:lastRenderedPageBreak/>
        <w:t>очи</w:t>
      </w:r>
      <w:r w:rsidR="00984394" w:rsidRPr="00DE4A2E">
        <w:t>́</w:t>
      </w:r>
      <w:r w:rsidRPr="00DE4A2E">
        <w:t>ститеся, бра</w:t>
      </w:r>
      <w:r w:rsidR="00984394" w:rsidRPr="00DE4A2E">
        <w:t>́</w:t>
      </w:r>
      <w:r w:rsidRPr="00DE4A2E">
        <w:t>тие, от грехо</w:t>
      </w:r>
      <w:r w:rsidR="00984394" w:rsidRPr="00DE4A2E">
        <w:t>́</w:t>
      </w:r>
      <w:r w:rsidRPr="00DE4A2E">
        <w:t>в свои</w:t>
      </w:r>
      <w:r w:rsidR="00984394" w:rsidRPr="00DE4A2E">
        <w:t>́</w:t>
      </w:r>
      <w:r w:rsidRPr="00DE4A2E">
        <w:t>х,/ и бу</w:t>
      </w:r>
      <w:r w:rsidR="00984394" w:rsidRPr="00DE4A2E">
        <w:t>́</w:t>
      </w:r>
      <w:r w:rsidRPr="00DE4A2E">
        <w:t>дем вку</w:t>
      </w:r>
      <w:r w:rsidR="00984394" w:rsidRPr="00DE4A2E">
        <w:t>́</w:t>
      </w:r>
      <w:r w:rsidRPr="00DE4A2E">
        <w:t>пе моли</w:t>
      </w:r>
      <w:r w:rsidR="00984394" w:rsidRPr="00DE4A2E">
        <w:t>́</w:t>
      </w:r>
      <w:r w:rsidRPr="00DE4A2E">
        <w:t>ти Го</w:t>
      </w:r>
      <w:r w:rsidR="00984394" w:rsidRPr="00DE4A2E">
        <w:t>́</w:t>
      </w:r>
      <w:r w:rsidRPr="00DE4A2E">
        <w:t>спода:/</w:t>
      </w:r>
      <w:r w:rsidR="00011BD3" w:rsidRPr="00DE4A2E">
        <w:t>/</w:t>
      </w:r>
      <w:r w:rsidRPr="00DE4A2E">
        <w:t xml:space="preserve"> О</w:t>
      </w:r>
      <w:r w:rsidR="00984394" w:rsidRPr="00DE4A2E">
        <w:t>́</w:t>
      </w:r>
      <w:r w:rsidRPr="00DE4A2E">
        <w:t>тче наш, оста</w:t>
      </w:r>
      <w:r w:rsidR="00984394" w:rsidRPr="00DE4A2E">
        <w:t>́</w:t>
      </w:r>
      <w:r w:rsidRPr="00DE4A2E">
        <w:t>ви нам до</w:t>
      </w:r>
      <w:r w:rsidR="00764F04" w:rsidRPr="00DE4A2E">
        <w:t>́</w:t>
      </w:r>
      <w:r w:rsidRPr="00DE4A2E">
        <w:t>лги на</w:t>
      </w:r>
      <w:r w:rsidR="00984394" w:rsidRPr="00DE4A2E">
        <w:t>́</w:t>
      </w:r>
      <w:r w:rsidRPr="00DE4A2E">
        <w:t>ша.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Р</w:t>
      </w:r>
      <w:r w:rsidRPr="00DE4A2E">
        <w:t>а</w:t>
      </w:r>
      <w:r w:rsidR="00984394" w:rsidRPr="00DE4A2E">
        <w:t>́</w:t>
      </w:r>
      <w:r w:rsidRPr="00DE4A2E">
        <w:t>дуйся, святы</w:t>
      </w:r>
      <w:r w:rsidR="00984394" w:rsidRPr="00DE4A2E">
        <w:t>́</w:t>
      </w:r>
      <w:r w:rsidR="00764F04" w:rsidRPr="00DE4A2E">
        <w:t>й П</w:t>
      </w:r>
      <w:r w:rsidRPr="00DE4A2E">
        <w:t>атриа</w:t>
      </w:r>
      <w:r w:rsidR="00984394" w:rsidRPr="00DE4A2E">
        <w:t>́</w:t>
      </w:r>
      <w:r w:rsidRPr="00DE4A2E">
        <w:t>рше наш Ти</w:t>
      </w:r>
      <w:r w:rsidR="00984394" w:rsidRPr="00DE4A2E">
        <w:t>́</w:t>
      </w:r>
      <w:r w:rsidRPr="00DE4A2E">
        <w:t>хоне,/ ты бо, Це</w:t>
      </w:r>
      <w:r w:rsidR="00984394" w:rsidRPr="00DE4A2E">
        <w:t>́</w:t>
      </w:r>
      <w:r w:rsidRPr="00DE4A2E">
        <w:t>рковь Ру</w:t>
      </w:r>
      <w:r w:rsidR="00984394" w:rsidRPr="00DE4A2E">
        <w:t>́</w:t>
      </w:r>
      <w:r w:rsidRPr="00DE4A2E">
        <w:t>сскую на по</w:t>
      </w:r>
      <w:r w:rsidR="00984394" w:rsidRPr="00DE4A2E">
        <w:t>́</w:t>
      </w:r>
      <w:r w:rsidRPr="00DE4A2E">
        <w:t>двиг Христо</w:t>
      </w:r>
      <w:r w:rsidR="00984394" w:rsidRPr="00DE4A2E">
        <w:t>́</w:t>
      </w:r>
      <w:r w:rsidRPr="00DE4A2E">
        <w:t>в укрепля</w:t>
      </w:r>
      <w:r w:rsidR="00984394" w:rsidRPr="00DE4A2E">
        <w:t>́</w:t>
      </w:r>
      <w:r w:rsidRPr="00DE4A2E">
        <w:t>я/ и но</w:t>
      </w:r>
      <w:r w:rsidR="00984394" w:rsidRPr="00DE4A2E">
        <w:t>́</w:t>
      </w:r>
      <w:r w:rsidRPr="00DE4A2E">
        <w:t>вое во</w:t>
      </w:r>
      <w:r w:rsidR="00984394" w:rsidRPr="00DE4A2E">
        <w:t>́</w:t>
      </w:r>
      <w:r w:rsidRPr="00DE4A2E">
        <w:t>инство Христо</w:t>
      </w:r>
      <w:r w:rsidR="00984394" w:rsidRPr="00DE4A2E">
        <w:t>́</w:t>
      </w:r>
      <w:r w:rsidRPr="00DE4A2E">
        <w:t>во cобира</w:t>
      </w:r>
      <w:r w:rsidR="00984394" w:rsidRPr="00DE4A2E">
        <w:t>́</w:t>
      </w:r>
      <w:r w:rsidRPr="00DE4A2E">
        <w:t>я,/ ве</w:t>
      </w:r>
      <w:r w:rsidR="00984394" w:rsidRPr="00DE4A2E">
        <w:t>́</w:t>
      </w:r>
      <w:r w:rsidRPr="00DE4A2E">
        <w:t>рою, любо</w:t>
      </w:r>
      <w:r w:rsidR="00984394" w:rsidRPr="00DE4A2E">
        <w:t>́</w:t>
      </w:r>
      <w:r w:rsidRPr="00DE4A2E">
        <w:t>вию и кро</w:t>
      </w:r>
      <w:r w:rsidR="00984394" w:rsidRPr="00DE4A2E">
        <w:t>́</w:t>
      </w:r>
      <w:r w:rsidRPr="00DE4A2E">
        <w:t>тостию/ зло</w:t>
      </w:r>
      <w:r w:rsidR="00984394" w:rsidRPr="00DE4A2E">
        <w:t>́</w:t>
      </w:r>
      <w:r w:rsidRPr="00DE4A2E">
        <w:t>бу вра</w:t>
      </w:r>
      <w:r w:rsidR="00984394" w:rsidRPr="00DE4A2E">
        <w:t>́</w:t>
      </w:r>
      <w:r w:rsidRPr="00DE4A2E">
        <w:t>жию побежда</w:t>
      </w:r>
      <w:r w:rsidR="00984394" w:rsidRPr="00DE4A2E">
        <w:t>́</w:t>
      </w:r>
      <w:r w:rsidRPr="00DE4A2E">
        <w:t>ти науча</w:t>
      </w:r>
      <w:r w:rsidR="00984394" w:rsidRPr="00DE4A2E">
        <w:t>́</w:t>
      </w:r>
      <w:r w:rsidRPr="00DE4A2E">
        <w:t>л еси</w:t>
      </w:r>
      <w:r w:rsidR="00984394" w:rsidRPr="00DE4A2E">
        <w:t>́</w:t>
      </w:r>
      <w:r w:rsidRPr="00DE4A2E">
        <w:t>/ и во смире</w:t>
      </w:r>
      <w:r w:rsidR="00984394" w:rsidRPr="00DE4A2E">
        <w:t>́</w:t>
      </w:r>
      <w:r w:rsidRPr="00DE4A2E">
        <w:t>нии си</w:t>
      </w:r>
      <w:r w:rsidR="00984394" w:rsidRPr="00DE4A2E">
        <w:t>́</w:t>
      </w:r>
      <w:r w:rsidRPr="00DE4A2E">
        <w:t>лу Бо</w:t>
      </w:r>
      <w:r w:rsidR="00984394" w:rsidRPr="00DE4A2E">
        <w:t>́</w:t>
      </w:r>
      <w:r w:rsidRPr="00DE4A2E">
        <w:t>жию стяжа</w:t>
      </w:r>
      <w:r w:rsidR="00984394" w:rsidRPr="00DE4A2E">
        <w:t>́</w:t>
      </w:r>
      <w:r w:rsidRPr="00DE4A2E">
        <w:t>ти наставля</w:t>
      </w:r>
      <w:r w:rsidR="00984394" w:rsidRPr="00DE4A2E">
        <w:t>́</w:t>
      </w:r>
      <w:r w:rsidRPr="00DE4A2E">
        <w:t>л еси</w:t>
      </w:r>
      <w:r w:rsidR="00984394" w:rsidRPr="00DE4A2E">
        <w:t>́</w:t>
      </w:r>
      <w:r w:rsidRPr="00DE4A2E">
        <w:t>./ Бу</w:t>
      </w:r>
      <w:r w:rsidR="00984394" w:rsidRPr="00DE4A2E">
        <w:t>́</w:t>
      </w:r>
      <w:r w:rsidRPr="00DE4A2E">
        <w:t>ди и нам ны</w:t>
      </w:r>
      <w:r w:rsidR="00984394" w:rsidRPr="00DE4A2E">
        <w:t>́</w:t>
      </w:r>
      <w:r w:rsidRPr="00DE4A2E">
        <w:t>не воево</w:t>
      </w:r>
      <w:r w:rsidR="00984394" w:rsidRPr="00DE4A2E">
        <w:t>́</w:t>
      </w:r>
      <w:r w:rsidRPr="00DE4A2E">
        <w:t>да взбра</w:t>
      </w:r>
      <w:r w:rsidR="00984394" w:rsidRPr="00DE4A2E">
        <w:t>́</w:t>
      </w:r>
      <w:r w:rsidRPr="00DE4A2E">
        <w:t>нный,/ мо</w:t>
      </w:r>
      <w:r w:rsidR="00984394" w:rsidRPr="00DE4A2E">
        <w:t>́</w:t>
      </w:r>
      <w:r w:rsidRPr="00DE4A2E">
        <w:t>лим тя, па</w:t>
      </w:r>
      <w:r w:rsidR="00984394" w:rsidRPr="00DE4A2E">
        <w:t>́</w:t>
      </w:r>
      <w:r w:rsidRPr="00DE4A2E">
        <w:t>стырю наш до</w:t>
      </w:r>
      <w:r w:rsidR="00984394" w:rsidRPr="00DE4A2E">
        <w:t>́</w:t>
      </w:r>
      <w:r w:rsidRPr="00DE4A2E">
        <w:t>брый,/</w:t>
      </w:r>
      <w:r w:rsidR="00011BD3" w:rsidRPr="00DE4A2E">
        <w:t>/</w:t>
      </w:r>
      <w:r w:rsidRPr="00DE4A2E">
        <w:t xml:space="preserve"> и не оста</w:t>
      </w:r>
      <w:r w:rsidR="00984394" w:rsidRPr="00DE4A2E">
        <w:t>́</w:t>
      </w:r>
      <w:r w:rsidRPr="00DE4A2E">
        <w:t>ви чад Твои</w:t>
      </w:r>
      <w:r w:rsidR="00984394" w:rsidRPr="00DE4A2E">
        <w:t>́</w:t>
      </w:r>
      <w:r w:rsidRPr="00DE4A2E">
        <w:t>х во ве</w:t>
      </w:r>
      <w:r w:rsidR="00984394" w:rsidRPr="00DE4A2E">
        <w:t>́</w:t>
      </w:r>
      <w:r w:rsidRPr="00DE4A2E">
        <w:t>ки.</w:t>
      </w:r>
    </w:p>
    <w:p w:rsidR="00EA6C03" w:rsidRPr="00DE4A2E" w:rsidRDefault="00EA6C03" w:rsidP="00011BD3">
      <w:pPr>
        <w:pStyle w:val="nbtservheadred"/>
      </w:pPr>
      <w:r w:rsidRPr="00DE4A2E">
        <w:t>Глас и подо</w:t>
      </w:r>
      <w:r w:rsidR="00984394" w:rsidRPr="00DE4A2E">
        <w:t>́</w:t>
      </w:r>
      <w:r w:rsidRPr="00DE4A2E">
        <w:t>бен то</w:t>
      </w:r>
      <w:r w:rsidR="00984394" w:rsidRPr="00DE4A2E">
        <w:t>́</w:t>
      </w:r>
      <w:r w:rsidR="00764F04" w:rsidRPr="00DE4A2E">
        <w:t>йже.</w:t>
      </w:r>
      <w:r w:rsidR="00764F04" w:rsidRPr="00DE4A2E">
        <w:br/>
        <w:t>[</w:t>
      </w:r>
      <w:r w:rsidRPr="00DE4A2E">
        <w:t>Творе</w:t>
      </w:r>
      <w:r w:rsidR="00984394" w:rsidRPr="00DE4A2E">
        <w:t>́</w:t>
      </w:r>
      <w:r w:rsidRPr="00DE4A2E">
        <w:t>ние святи</w:t>
      </w:r>
      <w:r w:rsidR="00984394" w:rsidRPr="00DE4A2E">
        <w:t>́</w:t>
      </w:r>
      <w:r w:rsidRPr="00DE4A2E">
        <w:t>теля Афана</w:t>
      </w:r>
      <w:r w:rsidR="00984394" w:rsidRPr="00DE4A2E">
        <w:t>́</w:t>
      </w:r>
      <w:r w:rsidRPr="00DE4A2E">
        <w:t>сия Ковро</w:t>
      </w:r>
      <w:r w:rsidR="00984394" w:rsidRPr="00DE4A2E">
        <w:t>́</w:t>
      </w:r>
      <w:r w:rsidR="00764F04" w:rsidRPr="00DE4A2E">
        <w:t>вскаго:]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П</w:t>
      </w:r>
      <w:r w:rsidRPr="00DE4A2E">
        <w:t>рииди</w:t>
      </w:r>
      <w:r w:rsidR="001025A7" w:rsidRPr="00DE4A2E">
        <w:t>́</w:t>
      </w:r>
      <w:r w:rsidRPr="00DE4A2E">
        <w:t>те, Небе</w:t>
      </w:r>
      <w:r w:rsidR="001025A7" w:rsidRPr="00DE4A2E">
        <w:t>́</w:t>
      </w:r>
      <w:r w:rsidRPr="00DE4A2E">
        <w:t>снии предста</w:t>
      </w:r>
      <w:r w:rsidR="001025A7" w:rsidRPr="00DE4A2E">
        <w:t>́</w:t>
      </w:r>
      <w:r w:rsidRPr="00DE4A2E">
        <w:t>телие на</w:t>
      </w:r>
      <w:r w:rsidR="001025A7" w:rsidRPr="00DE4A2E">
        <w:t>́</w:t>
      </w:r>
      <w:r w:rsidRPr="00DE4A2E">
        <w:t>ши, к нам,/ ва</w:t>
      </w:r>
      <w:r w:rsidR="001025A7" w:rsidRPr="00DE4A2E">
        <w:t>́</w:t>
      </w:r>
      <w:r w:rsidRPr="00DE4A2E">
        <w:t>шего тре</w:t>
      </w:r>
      <w:r w:rsidR="001025A7" w:rsidRPr="00DE4A2E">
        <w:t>́</w:t>
      </w:r>
      <w:r w:rsidRPr="00DE4A2E">
        <w:t>бующим ми</w:t>
      </w:r>
      <w:r w:rsidR="001025A7" w:rsidRPr="00DE4A2E">
        <w:t>́</w:t>
      </w:r>
      <w:r w:rsidRPr="00DE4A2E">
        <w:t>лостивнаго посеще</w:t>
      </w:r>
      <w:r w:rsidR="001025A7" w:rsidRPr="00DE4A2E">
        <w:t>́</w:t>
      </w:r>
      <w:r w:rsidRPr="00DE4A2E">
        <w:t>ния,/ и изба</w:t>
      </w:r>
      <w:r w:rsidR="001025A7" w:rsidRPr="00DE4A2E">
        <w:t>́</w:t>
      </w:r>
      <w:r w:rsidRPr="00DE4A2E">
        <w:t>вите ны, озло</w:t>
      </w:r>
      <w:r w:rsidR="001025A7" w:rsidRPr="00DE4A2E">
        <w:t>́</w:t>
      </w:r>
      <w:r w:rsidRPr="00DE4A2E">
        <w:t>бленныя мучи</w:t>
      </w:r>
      <w:r w:rsidR="001025A7" w:rsidRPr="00DE4A2E">
        <w:t>́</w:t>
      </w:r>
      <w:r w:rsidRPr="00DE4A2E">
        <w:t>тельскими преще</w:t>
      </w:r>
      <w:r w:rsidR="001025A7" w:rsidRPr="00DE4A2E">
        <w:t>́</w:t>
      </w:r>
      <w:r w:rsidRPr="00DE4A2E">
        <w:t>нии,/ лю</w:t>
      </w:r>
      <w:r w:rsidR="001025A7" w:rsidRPr="00DE4A2E">
        <w:t>́</w:t>
      </w:r>
      <w:r w:rsidRPr="00DE4A2E">
        <w:t>таго неи</w:t>
      </w:r>
      <w:r w:rsidR="001025A7" w:rsidRPr="00DE4A2E">
        <w:t>́</w:t>
      </w:r>
      <w:r w:rsidRPr="00DE4A2E">
        <w:t>стовства безбо</w:t>
      </w:r>
      <w:r w:rsidR="001025A7" w:rsidRPr="00DE4A2E">
        <w:t>́</w:t>
      </w:r>
      <w:r w:rsidRPr="00DE4A2E">
        <w:t>жных,/ от ни</w:t>
      </w:r>
      <w:r w:rsidR="001025A7" w:rsidRPr="00DE4A2E">
        <w:t>́</w:t>
      </w:r>
      <w:r w:rsidRPr="00DE4A2E">
        <w:t>хже я</w:t>
      </w:r>
      <w:r w:rsidR="001025A7" w:rsidRPr="00DE4A2E">
        <w:t>́</w:t>
      </w:r>
      <w:r w:rsidRPr="00DE4A2E">
        <w:t>ко пле</w:t>
      </w:r>
      <w:r w:rsidR="001025A7" w:rsidRPr="00DE4A2E">
        <w:t>́</w:t>
      </w:r>
      <w:r w:rsidRPr="00DE4A2E">
        <w:t>нницы и на</w:t>
      </w:r>
      <w:r w:rsidR="001025A7" w:rsidRPr="00DE4A2E">
        <w:t>́</w:t>
      </w:r>
      <w:r w:rsidRPr="00DE4A2E">
        <w:t>зи гони</w:t>
      </w:r>
      <w:r w:rsidR="001025A7" w:rsidRPr="00DE4A2E">
        <w:t>́</w:t>
      </w:r>
      <w:r w:rsidRPr="00DE4A2E">
        <w:t>ми есмы</w:t>
      </w:r>
      <w:r w:rsidR="001025A7" w:rsidRPr="00DE4A2E">
        <w:t>́</w:t>
      </w:r>
      <w:r w:rsidRPr="00DE4A2E">
        <w:t>,/ от ме</w:t>
      </w:r>
      <w:r w:rsidR="001025A7" w:rsidRPr="00DE4A2E">
        <w:t>́</w:t>
      </w:r>
      <w:r w:rsidRPr="00DE4A2E">
        <w:t>ста на ме</w:t>
      </w:r>
      <w:r w:rsidR="001025A7" w:rsidRPr="00DE4A2E">
        <w:t>́</w:t>
      </w:r>
      <w:r w:rsidRPr="00DE4A2E">
        <w:t>сто ча</w:t>
      </w:r>
      <w:r w:rsidR="001025A7" w:rsidRPr="00DE4A2E">
        <w:t>́</w:t>
      </w:r>
      <w:r w:rsidRPr="00DE4A2E">
        <w:t>сто преходя</w:t>
      </w:r>
      <w:r w:rsidR="001025A7" w:rsidRPr="00DE4A2E">
        <w:t>́</w:t>
      </w:r>
      <w:r w:rsidRPr="00DE4A2E">
        <w:t>ще,/ и заблужда</w:t>
      </w:r>
      <w:r w:rsidR="001025A7" w:rsidRPr="00DE4A2E">
        <w:t>́</w:t>
      </w:r>
      <w:r w:rsidRPr="00DE4A2E">
        <w:t>юще в верте</w:t>
      </w:r>
      <w:r w:rsidR="001025A7" w:rsidRPr="00DE4A2E">
        <w:t>́</w:t>
      </w:r>
      <w:r w:rsidRPr="00DE4A2E">
        <w:t>пех и гора</w:t>
      </w:r>
      <w:r w:rsidR="001025A7" w:rsidRPr="00DE4A2E">
        <w:t>́</w:t>
      </w:r>
      <w:r w:rsidRPr="00DE4A2E">
        <w:t>х./ Уще</w:t>
      </w:r>
      <w:r w:rsidR="001025A7" w:rsidRPr="00DE4A2E">
        <w:t>́</w:t>
      </w:r>
      <w:r w:rsidRPr="00DE4A2E">
        <w:t>дрите у</w:t>
      </w:r>
      <w:r w:rsidR="001025A7" w:rsidRPr="00DE4A2E">
        <w:t>́</w:t>
      </w:r>
      <w:r w:rsidRPr="00DE4A2E">
        <w:t>бо, прехва</w:t>
      </w:r>
      <w:r w:rsidR="001025A7" w:rsidRPr="00DE4A2E">
        <w:t>́</w:t>
      </w:r>
      <w:r w:rsidRPr="00DE4A2E">
        <w:t>льнии,/ и да</w:t>
      </w:r>
      <w:r w:rsidR="001025A7" w:rsidRPr="00DE4A2E">
        <w:t>́</w:t>
      </w:r>
      <w:r w:rsidRPr="00DE4A2E">
        <w:t>руйте нам осла</w:t>
      </w:r>
      <w:r w:rsidR="001025A7" w:rsidRPr="00DE4A2E">
        <w:t>́</w:t>
      </w:r>
      <w:r w:rsidRPr="00DE4A2E">
        <w:t>бу,/ утоли</w:t>
      </w:r>
      <w:r w:rsidR="001025A7" w:rsidRPr="00DE4A2E">
        <w:t>́</w:t>
      </w:r>
      <w:r w:rsidRPr="00DE4A2E">
        <w:t>те бу</w:t>
      </w:r>
      <w:r w:rsidR="001025A7" w:rsidRPr="00DE4A2E">
        <w:t>́</w:t>
      </w:r>
      <w:r w:rsidRPr="00DE4A2E">
        <w:t>рю,/ и угаси</w:t>
      </w:r>
      <w:r w:rsidR="001025A7" w:rsidRPr="00DE4A2E">
        <w:t>́</w:t>
      </w:r>
      <w:r w:rsidRPr="00DE4A2E">
        <w:t>те е</w:t>
      </w:r>
      <w:r w:rsidR="001025A7" w:rsidRPr="00DE4A2E">
        <w:t>́</w:t>
      </w:r>
      <w:r w:rsidRPr="00DE4A2E">
        <w:t>же на ны негодова</w:t>
      </w:r>
      <w:r w:rsidR="001025A7" w:rsidRPr="00DE4A2E">
        <w:t>́</w:t>
      </w:r>
      <w:r w:rsidRPr="00DE4A2E">
        <w:t>ние,/ Бо</w:t>
      </w:r>
      <w:r w:rsidR="001025A7" w:rsidRPr="00DE4A2E">
        <w:t>́</w:t>
      </w:r>
      <w:r w:rsidRPr="00DE4A2E">
        <w:t>га моля</w:t>
      </w:r>
      <w:r w:rsidR="001025A7" w:rsidRPr="00DE4A2E">
        <w:t>́</w:t>
      </w:r>
      <w:r w:rsidRPr="00DE4A2E">
        <w:t>ще,/</w:t>
      </w:r>
      <w:r w:rsidR="00011BD3" w:rsidRPr="00DE4A2E">
        <w:t>/</w:t>
      </w:r>
      <w:r w:rsidRPr="00DE4A2E">
        <w:t xml:space="preserve"> подаю</w:t>
      </w:r>
      <w:r w:rsidR="001025A7" w:rsidRPr="00DE4A2E">
        <w:t>́</w:t>
      </w:r>
      <w:r w:rsidRPr="00DE4A2E">
        <w:t>щаго ва</w:t>
      </w:r>
      <w:r w:rsidR="001025A7" w:rsidRPr="00DE4A2E">
        <w:t>́</w:t>
      </w:r>
      <w:r w:rsidRPr="00DE4A2E">
        <w:t>ми земли</w:t>
      </w:r>
      <w:r w:rsidR="001025A7" w:rsidRPr="00DE4A2E">
        <w:t>́</w:t>
      </w:r>
      <w:r w:rsidRPr="00DE4A2E">
        <w:t xml:space="preserve"> на</w:t>
      </w:r>
      <w:r w:rsidR="001025A7" w:rsidRPr="00DE4A2E">
        <w:t>́</w:t>
      </w:r>
      <w:r w:rsidRPr="00DE4A2E">
        <w:t>шей ве</w:t>
      </w:r>
      <w:r w:rsidR="001025A7" w:rsidRPr="00DE4A2E">
        <w:t>́</w:t>
      </w:r>
      <w:r w:rsidRPr="00DE4A2E">
        <w:t>лию ми</w:t>
      </w:r>
      <w:r w:rsidR="001025A7" w:rsidRPr="00DE4A2E">
        <w:t>́</w:t>
      </w:r>
      <w:r w:rsidRPr="00DE4A2E">
        <w:t>лость.</w:t>
      </w:r>
    </w:p>
    <w:p w:rsidR="00EA6C03" w:rsidRPr="00DE4A2E" w:rsidRDefault="00EA6C03" w:rsidP="00011BD3">
      <w:pPr>
        <w:pStyle w:val="nbtservheadred"/>
      </w:pPr>
      <w:r w:rsidRPr="00DE4A2E">
        <w:t>И</w:t>
      </w:r>
      <w:r w:rsidR="001025A7" w:rsidRPr="00DE4A2E">
        <w:t>́</w:t>
      </w:r>
      <w:r w:rsidRPr="00DE4A2E">
        <w:t>ны стихи</w:t>
      </w:r>
      <w:r w:rsidR="001025A7" w:rsidRPr="00DE4A2E">
        <w:t>́</w:t>
      </w:r>
      <w:r w:rsidRPr="00DE4A2E">
        <w:t>ры, глас 4.</w:t>
      </w:r>
    </w:p>
    <w:p w:rsidR="00EA6C03" w:rsidRPr="00DE4A2E" w:rsidRDefault="00EA6C03" w:rsidP="00011BD3">
      <w:pPr>
        <w:pStyle w:val="nbtservpodoben"/>
      </w:pPr>
      <w:r w:rsidRPr="00DE4A2E">
        <w:rPr>
          <w:rStyle w:val="obkgrred"/>
        </w:rPr>
        <w:t>Подо</w:t>
      </w:r>
      <w:r w:rsidR="001025A7" w:rsidRPr="00DE4A2E">
        <w:rPr>
          <w:rStyle w:val="obkgrred"/>
        </w:rPr>
        <w:t>́</w:t>
      </w:r>
      <w:r w:rsidRPr="00DE4A2E">
        <w:rPr>
          <w:rStyle w:val="obkgrred"/>
        </w:rPr>
        <w:t>бен: Д</w:t>
      </w:r>
      <w:r w:rsidRPr="00DE4A2E">
        <w:t>ал еси</w:t>
      </w:r>
      <w:r w:rsidR="001025A7" w:rsidRPr="00DE4A2E">
        <w:t>́</w:t>
      </w:r>
      <w:r w:rsidRPr="00DE4A2E">
        <w:t xml:space="preserve"> зна</w:t>
      </w:r>
      <w:r w:rsidR="001025A7" w:rsidRPr="00DE4A2E">
        <w:t>́</w:t>
      </w:r>
      <w:r w:rsidRPr="00DE4A2E">
        <w:t>мение: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 xml:space="preserve"> па</w:t>
      </w:r>
      <w:r w:rsidR="003412DA" w:rsidRPr="00DE4A2E">
        <w:t>́</w:t>
      </w:r>
      <w:r w:rsidRPr="00DE4A2E">
        <w:t>мять святы</w:t>
      </w:r>
      <w:r w:rsidR="003412DA" w:rsidRPr="00DE4A2E">
        <w:t>́</w:t>
      </w:r>
      <w:r w:rsidRPr="00DE4A2E">
        <w:t>х отце</w:t>
      </w:r>
      <w:r w:rsidR="003412DA" w:rsidRPr="00DE4A2E">
        <w:t>́</w:t>
      </w:r>
      <w:r w:rsidRPr="00DE4A2E">
        <w:t>в соше</w:t>
      </w:r>
      <w:r w:rsidR="003412DA" w:rsidRPr="00DE4A2E">
        <w:t>́</w:t>
      </w:r>
      <w:r w:rsidRPr="00DE4A2E">
        <w:t>дшеся,/ на ме</w:t>
      </w:r>
      <w:r w:rsidR="003412DA" w:rsidRPr="00DE4A2E">
        <w:t>́</w:t>
      </w:r>
      <w:r w:rsidRPr="00DE4A2E">
        <w:t>сте, иде</w:t>
      </w:r>
      <w:r w:rsidR="003412DA" w:rsidRPr="00DE4A2E">
        <w:t>́</w:t>
      </w:r>
      <w:r w:rsidRPr="00DE4A2E">
        <w:t>же ти</w:t>
      </w:r>
      <w:r w:rsidR="003412DA" w:rsidRPr="00DE4A2E">
        <w:t>́</w:t>
      </w:r>
      <w:r w:rsidRPr="00DE4A2E">
        <w:t>и бя</w:t>
      </w:r>
      <w:r w:rsidR="003412DA" w:rsidRPr="00DE4A2E">
        <w:t>́</w:t>
      </w:r>
      <w:r w:rsidRPr="00DE4A2E">
        <w:t>ху со</w:t>
      </w:r>
      <w:r w:rsidR="003412DA" w:rsidRPr="00DE4A2E">
        <w:t>́</w:t>
      </w:r>
      <w:r w:rsidRPr="00DE4A2E">
        <w:t>брани/ в годи</w:t>
      </w:r>
      <w:r w:rsidR="003412DA" w:rsidRPr="00DE4A2E">
        <w:t>́</w:t>
      </w:r>
      <w:r w:rsidRPr="00DE4A2E">
        <w:t>ну испыта</w:t>
      </w:r>
      <w:r w:rsidR="003412DA" w:rsidRPr="00DE4A2E">
        <w:t>́</w:t>
      </w:r>
      <w:r w:rsidRPr="00DE4A2E">
        <w:t xml:space="preserve">ний </w:t>
      </w:r>
      <w:r w:rsidR="00564EC1" w:rsidRPr="00DE4A2E">
        <w:t>з</w:t>
      </w:r>
      <w:r w:rsidRPr="00DE4A2E">
        <w:t>емли</w:t>
      </w:r>
      <w:r w:rsidR="003412DA" w:rsidRPr="00DE4A2E">
        <w:t>́</w:t>
      </w:r>
      <w:r w:rsidRPr="00DE4A2E">
        <w:t xml:space="preserve"> Ру</w:t>
      </w:r>
      <w:r w:rsidR="003412DA" w:rsidRPr="00DE4A2E">
        <w:t>́</w:t>
      </w:r>
      <w:r w:rsidRPr="00DE4A2E">
        <w:t>сския,/ воспои</w:t>
      </w:r>
      <w:r w:rsidR="003412DA" w:rsidRPr="00DE4A2E">
        <w:t>́</w:t>
      </w:r>
      <w:r w:rsidRPr="00DE4A2E">
        <w:t>м Христо</w:t>
      </w:r>
      <w:r w:rsidR="003412DA" w:rsidRPr="00DE4A2E">
        <w:t>́</w:t>
      </w:r>
      <w:r w:rsidRPr="00DE4A2E">
        <w:t>вых во</w:t>
      </w:r>
      <w:r w:rsidR="003412DA" w:rsidRPr="00DE4A2E">
        <w:t>́</w:t>
      </w:r>
      <w:r w:rsidRPr="00DE4A2E">
        <w:t>инов полк,/ бра</w:t>
      </w:r>
      <w:r w:rsidR="003412DA" w:rsidRPr="00DE4A2E">
        <w:t>́</w:t>
      </w:r>
      <w:r w:rsidRPr="00DE4A2E">
        <w:t>тство же свято</w:t>
      </w:r>
      <w:r w:rsidR="003412DA" w:rsidRPr="00DE4A2E">
        <w:t>́</w:t>
      </w:r>
      <w:r w:rsidRPr="00DE4A2E">
        <w:t>е,/ строи</w:t>
      </w:r>
      <w:r w:rsidR="003412DA" w:rsidRPr="00DE4A2E">
        <w:t>́</w:t>
      </w:r>
      <w:r w:rsidRPr="00DE4A2E">
        <w:t>телей де</w:t>
      </w:r>
      <w:r w:rsidR="003412DA" w:rsidRPr="00DE4A2E">
        <w:t>́</w:t>
      </w:r>
      <w:r w:rsidRPr="00DE4A2E">
        <w:t>ла церко</w:t>
      </w:r>
      <w:r w:rsidR="003412DA" w:rsidRPr="00DE4A2E">
        <w:t>́</w:t>
      </w:r>
      <w:r w:rsidRPr="00DE4A2E">
        <w:t>внаго,/ страда</w:t>
      </w:r>
      <w:r w:rsidR="003412DA" w:rsidRPr="00DE4A2E">
        <w:t>́</w:t>
      </w:r>
      <w:r w:rsidRPr="00DE4A2E">
        <w:t>льцев за ве</w:t>
      </w:r>
      <w:r w:rsidR="003412DA" w:rsidRPr="00DE4A2E">
        <w:t>́</w:t>
      </w:r>
      <w:r w:rsidRPr="00DE4A2E">
        <w:t>ру лик Небе</w:t>
      </w:r>
      <w:r w:rsidR="003412DA" w:rsidRPr="00DE4A2E">
        <w:t>́</w:t>
      </w:r>
      <w:r w:rsidRPr="00DE4A2E">
        <w:t>сный,/ и сим наста</w:t>
      </w:r>
      <w:r w:rsidR="003412DA" w:rsidRPr="00DE4A2E">
        <w:t>́</w:t>
      </w:r>
      <w:r w:rsidRPr="00DE4A2E">
        <w:t>вником на</w:t>
      </w:r>
      <w:r w:rsidR="003412DA" w:rsidRPr="00DE4A2E">
        <w:t>́</w:t>
      </w:r>
      <w:r w:rsidRPr="00DE4A2E">
        <w:t>шим да подража</w:t>
      </w:r>
      <w:r w:rsidR="003412DA" w:rsidRPr="00DE4A2E">
        <w:t>́</w:t>
      </w:r>
      <w:r w:rsidRPr="00DE4A2E">
        <w:t>ем,/</w:t>
      </w:r>
      <w:r w:rsidR="00011BD3" w:rsidRPr="00DE4A2E">
        <w:t>/</w:t>
      </w:r>
      <w:r w:rsidRPr="00DE4A2E">
        <w:t xml:space="preserve"> </w:t>
      </w:r>
      <w:r w:rsidR="007D7B6F" w:rsidRPr="00DE4A2E">
        <w:t>д</w:t>
      </w:r>
      <w:r w:rsidRPr="00DE4A2E">
        <w:t>у</w:t>
      </w:r>
      <w:r w:rsidR="003412DA" w:rsidRPr="00DE4A2E">
        <w:t>́</w:t>
      </w:r>
      <w:r w:rsidRPr="00DE4A2E">
        <w:t>х</w:t>
      </w:r>
      <w:r w:rsidR="00501E21" w:rsidRPr="00DE4A2E">
        <w:t>ом</w:t>
      </w:r>
      <w:r w:rsidRPr="00DE4A2E">
        <w:t xml:space="preserve"> и и</w:t>
      </w:r>
      <w:r w:rsidR="003412DA" w:rsidRPr="00DE4A2E">
        <w:t>́</w:t>
      </w:r>
      <w:r w:rsidR="00501E21" w:rsidRPr="00DE4A2E">
        <w:t>стиною</w:t>
      </w:r>
      <w:r w:rsidRPr="00DE4A2E">
        <w:t xml:space="preserve"> их почита</w:t>
      </w:r>
      <w:r w:rsidR="003412DA" w:rsidRPr="00DE4A2E">
        <w:t>́</w:t>
      </w:r>
      <w:r w:rsidRPr="00DE4A2E">
        <w:t>юще.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О,</w:t>
      </w:r>
      <w:r w:rsidRPr="00DE4A2E">
        <w:t xml:space="preserve"> неизрече</w:t>
      </w:r>
      <w:r w:rsidR="003412DA" w:rsidRPr="00DE4A2E">
        <w:t>́</w:t>
      </w:r>
      <w:r w:rsidRPr="00DE4A2E">
        <w:t>ннаго Твоего</w:t>
      </w:r>
      <w:r w:rsidR="003412DA" w:rsidRPr="00DE4A2E">
        <w:t>́</w:t>
      </w:r>
      <w:r w:rsidRPr="00DE4A2E">
        <w:t xml:space="preserve"> смотре</w:t>
      </w:r>
      <w:r w:rsidR="003412DA" w:rsidRPr="00DE4A2E">
        <w:t>́</w:t>
      </w:r>
      <w:r w:rsidRPr="00DE4A2E">
        <w:t>ния, Христе</w:t>
      </w:r>
      <w:r w:rsidR="003412DA" w:rsidRPr="00DE4A2E">
        <w:t>́</w:t>
      </w:r>
      <w:r w:rsidRPr="00DE4A2E">
        <w:t>!/ Ка</w:t>
      </w:r>
      <w:r w:rsidR="003412DA" w:rsidRPr="00DE4A2E">
        <w:t>́</w:t>
      </w:r>
      <w:r w:rsidRPr="00DE4A2E">
        <w:t>ко жи</w:t>
      </w:r>
      <w:r w:rsidR="003412DA" w:rsidRPr="00DE4A2E">
        <w:t>́</w:t>
      </w:r>
      <w:r w:rsidRPr="00DE4A2E">
        <w:t>зни церко</w:t>
      </w:r>
      <w:r w:rsidR="003412DA" w:rsidRPr="00DE4A2E">
        <w:t>́</w:t>
      </w:r>
      <w:r w:rsidRPr="00DE4A2E">
        <w:t>вныя устрои</w:t>
      </w:r>
      <w:r w:rsidR="003412DA" w:rsidRPr="00DE4A2E">
        <w:t>́</w:t>
      </w:r>
      <w:r w:rsidRPr="00DE4A2E">
        <w:t>телие/ плач Иереми</w:t>
      </w:r>
      <w:r w:rsidR="003412DA" w:rsidRPr="00DE4A2E">
        <w:t>́</w:t>
      </w:r>
      <w:r w:rsidRPr="00DE4A2E">
        <w:t>ин восприе</w:t>
      </w:r>
      <w:r w:rsidR="003412DA" w:rsidRPr="00DE4A2E">
        <w:t>́</w:t>
      </w:r>
      <w:r w:rsidRPr="00DE4A2E">
        <w:t>млют,/ хра</w:t>
      </w:r>
      <w:r w:rsidR="003412DA" w:rsidRPr="00DE4A2E">
        <w:t>́</w:t>
      </w:r>
      <w:r w:rsidRPr="00DE4A2E">
        <w:t>мы зря</w:t>
      </w:r>
      <w:r w:rsidR="003412DA" w:rsidRPr="00DE4A2E">
        <w:t>́</w:t>
      </w:r>
      <w:r w:rsidRPr="00DE4A2E">
        <w:t>ще разруша</w:t>
      </w:r>
      <w:r w:rsidR="003412DA" w:rsidRPr="00DE4A2E">
        <w:t>́</w:t>
      </w:r>
      <w:r w:rsidRPr="00DE4A2E">
        <w:t>емы?/ Ка</w:t>
      </w:r>
      <w:r w:rsidR="003412DA" w:rsidRPr="00DE4A2E">
        <w:t>́</w:t>
      </w:r>
      <w:r w:rsidRPr="00DE4A2E">
        <w:t>ко святи</w:t>
      </w:r>
      <w:r w:rsidR="003412DA" w:rsidRPr="00DE4A2E">
        <w:t>́</w:t>
      </w:r>
      <w:r w:rsidRPr="00DE4A2E">
        <w:t>телие и иере</w:t>
      </w:r>
      <w:r w:rsidR="003412DA" w:rsidRPr="00DE4A2E">
        <w:t>́</w:t>
      </w:r>
      <w:r w:rsidRPr="00DE4A2E">
        <w:t>и/ от престо</w:t>
      </w:r>
      <w:r w:rsidR="003412DA" w:rsidRPr="00DE4A2E">
        <w:t>́</w:t>
      </w:r>
      <w:r w:rsidRPr="00DE4A2E">
        <w:t>лов Бо</w:t>
      </w:r>
      <w:r w:rsidR="003412DA" w:rsidRPr="00DE4A2E">
        <w:t>́</w:t>
      </w:r>
      <w:r w:rsidRPr="00DE4A2E">
        <w:t>жиих во узи</w:t>
      </w:r>
      <w:r w:rsidR="003412DA" w:rsidRPr="00DE4A2E">
        <w:t>́</w:t>
      </w:r>
      <w:r w:rsidRPr="00DE4A2E">
        <w:t>лища отсыла</w:t>
      </w:r>
      <w:r w:rsidR="003412DA" w:rsidRPr="00DE4A2E">
        <w:t>́</w:t>
      </w:r>
      <w:r w:rsidRPr="00DE4A2E">
        <w:t>ются/ и та</w:t>
      </w:r>
      <w:r w:rsidR="003412DA" w:rsidRPr="00DE4A2E">
        <w:t>́</w:t>
      </w:r>
      <w:r w:rsidRPr="00DE4A2E">
        <w:t>мо, я</w:t>
      </w:r>
      <w:r w:rsidR="003412DA" w:rsidRPr="00DE4A2E">
        <w:t>́</w:t>
      </w:r>
      <w:r w:rsidRPr="00DE4A2E">
        <w:t>коже на река</w:t>
      </w:r>
      <w:r w:rsidR="003412DA" w:rsidRPr="00DE4A2E">
        <w:t>́</w:t>
      </w:r>
      <w:r w:rsidRPr="00DE4A2E">
        <w:t>х Вавило</w:t>
      </w:r>
      <w:r w:rsidR="003412DA" w:rsidRPr="00DE4A2E">
        <w:t>́</w:t>
      </w:r>
      <w:r w:rsidRPr="00DE4A2E">
        <w:t>нских,/ о служе</w:t>
      </w:r>
      <w:r w:rsidR="003412DA" w:rsidRPr="00DE4A2E">
        <w:t>́</w:t>
      </w:r>
      <w:r w:rsidRPr="00DE4A2E">
        <w:t>нии сле</w:t>
      </w:r>
      <w:r w:rsidR="003412DA" w:rsidRPr="00DE4A2E">
        <w:t>́</w:t>
      </w:r>
      <w:r w:rsidRPr="00DE4A2E">
        <w:t>зы пролива</w:t>
      </w:r>
      <w:r w:rsidR="003412DA" w:rsidRPr="00DE4A2E">
        <w:t>́</w:t>
      </w:r>
      <w:r w:rsidRPr="00DE4A2E">
        <w:t>ют?/ О, неизсле</w:t>
      </w:r>
      <w:r w:rsidR="003412DA" w:rsidRPr="00DE4A2E">
        <w:t>́</w:t>
      </w:r>
      <w:r w:rsidRPr="00DE4A2E">
        <w:t>димых суде</w:t>
      </w:r>
      <w:r w:rsidR="003412DA" w:rsidRPr="00DE4A2E">
        <w:t>́</w:t>
      </w:r>
      <w:r w:rsidRPr="00DE4A2E">
        <w:t>б Твои</w:t>
      </w:r>
      <w:r w:rsidR="003412DA" w:rsidRPr="00DE4A2E">
        <w:t>́</w:t>
      </w:r>
      <w:r w:rsidRPr="00DE4A2E">
        <w:t>х, Христе</w:t>
      </w:r>
      <w:r w:rsidR="003412DA" w:rsidRPr="00DE4A2E">
        <w:t>́</w:t>
      </w:r>
      <w:r w:rsidRPr="00DE4A2E">
        <w:t>,/</w:t>
      </w:r>
      <w:r w:rsidR="00011BD3" w:rsidRPr="00DE4A2E">
        <w:t>/</w:t>
      </w:r>
      <w:r w:rsidRPr="00DE4A2E">
        <w:t xml:space="preserve"> и</w:t>
      </w:r>
      <w:r w:rsidR="003412DA" w:rsidRPr="00DE4A2E">
        <w:t>́</w:t>
      </w:r>
      <w:r w:rsidRPr="00DE4A2E">
        <w:t>миже спасе</w:t>
      </w:r>
      <w:r w:rsidR="003412DA" w:rsidRPr="00DE4A2E">
        <w:t>́</w:t>
      </w:r>
      <w:r w:rsidRPr="00DE4A2E">
        <w:t>ние душ на</w:t>
      </w:r>
      <w:r w:rsidR="003412DA" w:rsidRPr="00DE4A2E">
        <w:t>́</w:t>
      </w:r>
      <w:r w:rsidRPr="00DE4A2E">
        <w:t>ших содева</w:t>
      </w:r>
      <w:r w:rsidR="003412DA" w:rsidRPr="00DE4A2E">
        <w:t>́</w:t>
      </w:r>
      <w:r w:rsidRPr="00DE4A2E">
        <w:t>еши!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>зыгра</w:t>
      </w:r>
      <w:r w:rsidR="00355D10" w:rsidRPr="00DE4A2E">
        <w:t>́</w:t>
      </w:r>
      <w:r w:rsidRPr="00DE4A2E">
        <w:t>йте, лю</w:t>
      </w:r>
      <w:r w:rsidR="00355D10" w:rsidRPr="00DE4A2E">
        <w:t>́</w:t>
      </w:r>
      <w:r w:rsidRPr="00DE4A2E">
        <w:t>дие,/ в день па</w:t>
      </w:r>
      <w:r w:rsidR="00355D10" w:rsidRPr="00DE4A2E">
        <w:t>́</w:t>
      </w:r>
      <w:r w:rsidRPr="00DE4A2E">
        <w:t>мяти Христо</w:t>
      </w:r>
      <w:r w:rsidR="00355D10" w:rsidRPr="00DE4A2E">
        <w:t>́</w:t>
      </w:r>
      <w:r w:rsidRPr="00DE4A2E">
        <w:t>вых страда</w:t>
      </w:r>
      <w:r w:rsidR="00355D10" w:rsidRPr="00DE4A2E">
        <w:t>́</w:t>
      </w:r>
      <w:r w:rsidRPr="00DE4A2E">
        <w:t>льцев,/ и</w:t>
      </w:r>
      <w:r w:rsidR="00355D10" w:rsidRPr="00DE4A2E">
        <w:t>́</w:t>
      </w:r>
      <w:r w:rsidRPr="00DE4A2E">
        <w:t>хже ра</w:t>
      </w:r>
      <w:r w:rsidR="00355D10" w:rsidRPr="00DE4A2E">
        <w:t>́</w:t>
      </w:r>
      <w:r w:rsidRPr="00DE4A2E">
        <w:t>ди ве</w:t>
      </w:r>
      <w:r w:rsidR="00355D10" w:rsidRPr="00DE4A2E">
        <w:t>́</w:t>
      </w:r>
      <w:r w:rsidRPr="00DE4A2E">
        <w:t>ра не поги</w:t>
      </w:r>
      <w:r w:rsidR="00355D10" w:rsidRPr="00DE4A2E">
        <w:t>́</w:t>
      </w:r>
      <w:r w:rsidRPr="00DE4A2E">
        <w:t>бе,/ но па</w:t>
      </w:r>
      <w:r w:rsidR="00355D10" w:rsidRPr="00DE4A2E">
        <w:t>́</w:t>
      </w:r>
      <w:r w:rsidRPr="00DE4A2E">
        <w:t>ки процвете</w:t>
      </w:r>
      <w:r w:rsidR="00355D10" w:rsidRPr="00DE4A2E">
        <w:t>́</w:t>
      </w:r>
      <w:r w:rsidRPr="00DE4A2E">
        <w:t xml:space="preserve"> в земли</w:t>
      </w:r>
      <w:r w:rsidR="00355D10" w:rsidRPr="00DE4A2E">
        <w:t>́</w:t>
      </w:r>
      <w:r w:rsidRPr="00DE4A2E">
        <w:t xml:space="preserve"> на</w:t>
      </w:r>
      <w:r w:rsidR="00355D10" w:rsidRPr="00DE4A2E">
        <w:t>́</w:t>
      </w:r>
      <w:r w:rsidRPr="00DE4A2E">
        <w:t>шей./ Те</w:t>
      </w:r>
      <w:r w:rsidR="00355D10" w:rsidRPr="00DE4A2E">
        <w:t>́</w:t>
      </w:r>
      <w:r w:rsidRPr="00DE4A2E">
        <w:t>мже и мы, в дом Бо</w:t>
      </w:r>
      <w:r w:rsidR="00355D10" w:rsidRPr="00DE4A2E">
        <w:t>́</w:t>
      </w:r>
      <w:r w:rsidRPr="00DE4A2E">
        <w:t>жий соше</w:t>
      </w:r>
      <w:r w:rsidR="00355D10" w:rsidRPr="00DE4A2E">
        <w:t>́</w:t>
      </w:r>
      <w:r w:rsidRPr="00DE4A2E">
        <w:t>дшеся,/ с любо</w:t>
      </w:r>
      <w:r w:rsidR="00355D10" w:rsidRPr="00DE4A2E">
        <w:t>́</w:t>
      </w:r>
      <w:r w:rsidRPr="00DE4A2E">
        <w:t>вию возопии</w:t>
      </w:r>
      <w:r w:rsidR="00355D10" w:rsidRPr="00DE4A2E">
        <w:t>́</w:t>
      </w:r>
      <w:r w:rsidRPr="00DE4A2E">
        <w:t>м:/ моли</w:t>
      </w:r>
      <w:r w:rsidR="00355D10" w:rsidRPr="00DE4A2E">
        <w:t>́</w:t>
      </w:r>
      <w:r w:rsidRPr="00DE4A2E">
        <w:t>теся о нас,/ отцы</w:t>
      </w:r>
      <w:r w:rsidR="00355D10" w:rsidRPr="00DE4A2E">
        <w:t>́</w:t>
      </w:r>
      <w:r w:rsidRPr="00DE4A2E">
        <w:t xml:space="preserve"> святи</w:t>
      </w:r>
      <w:r w:rsidR="00355D10" w:rsidRPr="00DE4A2E">
        <w:t>́</w:t>
      </w:r>
      <w:r w:rsidRPr="00DE4A2E">
        <w:t>и,/</w:t>
      </w:r>
      <w:r w:rsidR="00011BD3" w:rsidRPr="00DE4A2E">
        <w:t>/</w:t>
      </w:r>
      <w:r w:rsidRPr="00DE4A2E">
        <w:t xml:space="preserve"> да проба</w:t>
      </w:r>
      <w:r w:rsidR="00355D10" w:rsidRPr="00DE4A2E">
        <w:t>́</w:t>
      </w:r>
      <w:r w:rsidRPr="00DE4A2E">
        <w:t>вит Госпо</w:t>
      </w:r>
      <w:r w:rsidR="00355D10" w:rsidRPr="00DE4A2E">
        <w:t>́</w:t>
      </w:r>
      <w:r w:rsidRPr="00DE4A2E">
        <w:t>дь нам ми</w:t>
      </w:r>
      <w:r w:rsidR="00355D10" w:rsidRPr="00DE4A2E">
        <w:t>́</w:t>
      </w:r>
      <w:r w:rsidRPr="00DE4A2E">
        <w:t>лость Свою</w:t>
      </w:r>
      <w:r w:rsidR="00355D10" w:rsidRPr="00DE4A2E">
        <w:t>́</w:t>
      </w:r>
      <w:r w:rsidRPr="00DE4A2E">
        <w:t>.</w:t>
      </w:r>
    </w:p>
    <w:p w:rsidR="00EA6C03" w:rsidRPr="00DE4A2E" w:rsidRDefault="00EA6C03" w:rsidP="00011BD3">
      <w:pPr>
        <w:pStyle w:val="nbtservheadred"/>
      </w:pPr>
      <w:r w:rsidRPr="00DE4A2E">
        <w:t>Сла</w:t>
      </w:r>
      <w:r w:rsidR="00355D10" w:rsidRPr="00DE4A2E">
        <w:t>́</w:t>
      </w:r>
      <w:r w:rsidRPr="00DE4A2E">
        <w:t>ва, глас 1: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lastRenderedPageBreak/>
        <w:t>О</w:t>
      </w:r>
      <w:r w:rsidRPr="00DE4A2E">
        <w:t xml:space="preserve"> святи</w:t>
      </w:r>
      <w:r w:rsidR="00355D10" w:rsidRPr="00DE4A2E">
        <w:t>́</w:t>
      </w:r>
      <w:r w:rsidRPr="00DE4A2E">
        <w:t>и отцы</w:t>
      </w:r>
      <w:r w:rsidR="00355D10" w:rsidRPr="00DE4A2E">
        <w:t>́</w:t>
      </w:r>
      <w:r w:rsidRPr="00DE4A2E">
        <w:t>, мно</w:t>
      </w:r>
      <w:r w:rsidR="00355D10" w:rsidRPr="00DE4A2E">
        <w:t>́</w:t>
      </w:r>
      <w:r w:rsidRPr="00DE4A2E">
        <w:t>гих церко</w:t>
      </w:r>
      <w:r w:rsidR="00355D10" w:rsidRPr="00DE4A2E">
        <w:t>́</w:t>
      </w:r>
      <w:r w:rsidRPr="00DE4A2E">
        <w:t>вных дел устрои</w:t>
      </w:r>
      <w:r w:rsidR="00355D10" w:rsidRPr="00DE4A2E">
        <w:t>́</w:t>
      </w:r>
      <w:r w:rsidRPr="00DE4A2E">
        <w:t>телие,/ вы, главу</w:t>
      </w:r>
      <w:r w:rsidR="00355D10" w:rsidRPr="00DE4A2E">
        <w:t>́</w:t>
      </w:r>
      <w:r w:rsidRPr="00DE4A2E">
        <w:t xml:space="preserve"> правосла</w:t>
      </w:r>
      <w:r w:rsidR="00355D10" w:rsidRPr="00DE4A2E">
        <w:t>́</w:t>
      </w:r>
      <w:r w:rsidRPr="00DE4A2E">
        <w:t>вных явля</w:t>
      </w:r>
      <w:r w:rsidR="00355D10" w:rsidRPr="00DE4A2E">
        <w:t>́</w:t>
      </w:r>
      <w:r w:rsidRPr="00DE4A2E">
        <w:t>юще,/ патриа</w:t>
      </w:r>
      <w:r w:rsidR="00355D10" w:rsidRPr="00DE4A2E">
        <w:t>́</w:t>
      </w:r>
      <w:r w:rsidRPr="00DE4A2E">
        <w:t>ршество возста</w:t>
      </w:r>
      <w:r w:rsidR="00355D10" w:rsidRPr="00DE4A2E">
        <w:t>́</w:t>
      </w:r>
      <w:r w:rsidRPr="00DE4A2E">
        <w:t>висте,/ пра</w:t>
      </w:r>
      <w:r w:rsidR="00355D10" w:rsidRPr="00DE4A2E">
        <w:t>́</w:t>
      </w:r>
      <w:r w:rsidRPr="00DE4A2E">
        <w:t>здник Ру</w:t>
      </w:r>
      <w:r w:rsidR="00355D10" w:rsidRPr="00DE4A2E">
        <w:t>́</w:t>
      </w:r>
      <w:r w:rsidRPr="00DE4A2E">
        <w:t>сских святы</w:t>
      </w:r>
      <w:r w:rsidR="00355D10" w:rsidRPr="00DE4A2E">
        <w:t>́</w:t>
      </w:r>
      <w:r w:rsidRPr="00DE4A2E">
        <w:t>х ра</w:t>
      </w:r>
      <w:r w:rsidR="00355D10" w:rsidRPr="00DE4A2E">
        <w:t>́</w:t>
      </w:r>
      <w:r w:rsidRPr="00DE4A2E">
        <w:t>достне возобнови</w:t>
      </w:r>
      <w:r w:rsidR="00355D10" w:rsidRPr="00DE4A2E">
        <w:t>́</w:t>
      </w:r>
      <w:r w:rsidRPr="00DE4A2E">
        <w:t>сте,/ но</w:t>
      </w:r>
      <w:r w:rsidR="00355D10" w:rsidRPr="00DE4A2E">
        <w:t>́</w:t>
      </w:r>
      <w:r w:rsidRPr="00DE4A2E">
        <w:t>вых му</w:t>
      </w:r>
      <w:r w:rsidR="00355D10" w:rsidRPr="00DE4A2E">
        <w:t>́</w:t>
      </w:r>
      <w:r w:rsidRPr="00DE4A2E">
        <w:t>чеников па</w:t>
      </w:r>
      <w:r w:rsidR="00355D10" w:rsidRPr="00DE4A2E">
        <w:t>́</w:t>
      </w:r>
      <w:r w:rsidRPr="00DE4A2E">
        <w:t>мять учини</w:t>
      </w:r>
      <w:r w:rsidR="00355D10" w:rsidRPr="00DE4A2E">
        <w:t>́</w:t>
      </w:r>
      <w:r w:rsidRPr="00DE4A2E">
        <w:t>сте,/ па</w:t>
      </w:r>
      <w:r w:rsidR="00355D10" w:rsidRPr="00DE4A2E">
        <w:t>́</w:t>
      </w:r>
      <w:r w:rsidRPr="00DE4A2E">
        <w:t>стве Це</w:t>
      </w:r>
      <w:r w:rsidR="00355D10" w:rsidRPr="00DE4A2E">
        <w:t>́</w:t>
      </w:r>
      <w:r w:rsidRPr="00DE4A2E">
        <w:t>ркв</w:t>
      </w:r>
      <w:r w:rsidR="00564EC1" w:rsidRPr="00DE4A2E">
        <w:t>е</w:t>
      </w:r>
      <w:r w:rsidRPr="00DE4A2E">
        <w:t xml:space="preserve"> Ру</w:t>
      </w:r>
      <w:r w:rsidR="00355D10" w:rsidRPr="00DE4A2E">
        <w:t>́</w:t>
      </w:r>
      <w:r w:rsidRPr="00DE4A2E">
        <w:t>сския путь по</w:t>
      </w:r>
      <w:r w:rsidR="00355D10" w:rsidRPr="00DE4A2E">
        <w:t>́</w:t>
      </w:r>
      <w:r w:rsidRPr="00DE4A2E">
        <w:t>двига испове</w:t>
      </w:r>
      <w:r w:rsidR="00355D10" w:rsidRPr="00DE4A2E">
        <w:t>́</w:t>
      </w:r>
      <w:r w:rsidRPr="00DE4A2E">
        <w:t>днаго указа</w:t>
      </w:r>
      <w:r w:rsidR="00355D10" w:rsidRPr="00DE4A2E">
        <w:t>́</w:t>
      </w:r>
      <w:r w:rsidRPr="00DE4A2E">
        <w:t>сте/ и на защище</w:t>
      </w:r>
      <w:r w:rsidR="00355D10" w:rsidRPr="00DE4A2E">
        <w:t>́</w:t>
      </w:r>
      <w:r w:rsidRPr="00DE4A2E">
        <w:t>ние святы</w:t>
      </w:r>
      <w:r w:rsidR="00355D10" w:rsidRPr="00DE4A2E">
        <w:t>́</w:t>
      </w:r>
      <w:r w:rsidRPr="00DE4A2E">
        <w:t>нь церко</w:t>
      </w:r>
      <w:r w:rsidR="00355D10" w:rsidRPr="00DE4A2E">
        <w:t>́</w:t>
      </w:r>
      <w:r w:rsidRPr="00DE4A2E">
        <w:t>вных и па</w:t>
      </w:r>
      <w:r w:rsidR="00355D10" w:rsidRPr="00DE4A2E">
        <w:t>́</w:t>
      </w:r>
      <w:r w:rsidRPr="00DE4A2E">
        <w:t>стырей гони</w:t>
      </w:r>
      <w:r w:rsidR="00355D10" w:rsidRPr="00DE4A2E">
        <w:t>́</w:t>
      </w:r>
      <w:r w:rsidRPr="00DE4A2E">
        <w:t>мых вся призва</w:t>
      </w:r>
      <w:r w:rsidR="00355D10" w:rsidRPr="00DE4A2E">
        <w:t>́</w:t>
      </w:r>
      <w:r w:rsidRPr="00DE4A2E">
        <w:t>сте,/ по</w:t>
      </w:r>
      <w:r w:rsidR="00355D10" w:rsidRPr="00DE4A2E">
        <w:t>́</w:t>
      </w:r>
      <w:r w:rsidRPr="00DE4A2E">
        <w:t>слежде же и са</w:t>
      </w:r>
      <w:r w:rsidR="00355D10" w:rsidRPr="00DE4A2E">
        <w:t>́</w:t>
      </w:r>
      <w:r w:rsidRPr="00DE4A2E">
        <w:t>ми крест му</w:t>
      </w:r>
      <w:r w:rsidR="00355D10" w:rsidRPr="00DE4A2E">
        <w:t>́</w:t>
      </w:r>
      <w:r w:rsidRPr="00DE4A2E">
        <w:t>ченичества прия</w:t>
      </w:r>
      <w:r w:rsidR="00355D10" w:rsidRPr="00DE4A2E">
        <w:t>́</w:t>
      </w:r>
      <w:r w:rsidRPr="00DE4A2E">
        <w:t>сте./ Те</w:t>
      </w:r>
      <w:r w:rsidR="00355D10" w:rsidRPr="00DE4A2E">
        <w:t>́</w:t>
      </w:r>
      <w:r w:rsidRPr="00DE4A2E">
        <w:t>мже к вам усе</w:t>
      </w:r>
      <w:r w:rsidR="00355D10" w:rsidRPr="00DE4A2E">
        <w:t>́</w:t>
      </w:r>
      <w:r w:rsidRPr="00DE4A2E">
        <w:t>рдно взыва</w:t>
      </w:r>
      <w:r w:rsidR="00355D10" w:rsidRPr="00DE4A2E">
        <w:t>́</w:t>
      </w:r>
      <w:r w:rsidRPr="00DE4A2E">
        <w:t>ем:</w:t>
      </w:r>
      <w:r w:rsidR="00261082" w:rsidRPr="00DE4A2E">
        <w:t>/</w:t>
      </w:r>
      <w:r w:rsidRPr="00DE4A2E">
        <w:t>/ сподо</w:t>
      </w:r>
      <w:r w:rsidR="00355D10" w:rsidRPr="00DE4A2E">
        <w:t>́</w:t>
      </w:r>
      <w:r w:rsidRPr="00DE4A2E">
        <w:t>бите нас любве</w:t>
      </w:r>
      <w:r w:rsidR="00355D10" w:rsidRPr="00DE4A2E">
        <w:t>́</w:t>
      </w:r>
      <w:r w:rsidRPr="00DE4A2E">
        <w:t xml:space="preserve"> и ве</w:t>
      </w:r>
      <w:r w:rsidR="00355D10" w:rsidRPr="00DE4A2E">
        <w:t>́</w:t>
      </w:r>
      <w:r w:rsidRPr="00DE4A2E">
        <w:t>ры ва</w:t>
      </w:r>
      <w:r w:rsidR="00355D10" w:rsidRPr="00DE4A2E">
        <w:t>́</w:t>
      </w:r>
      <w:r w:rsidRPr="00DE4A2E">
        <w:t>шея насле</w:t>
      </w:r>
      <w:r w:rsidR="00355D10" w:rsidRPr="00DE4A2E">
        <w:t>́</w:t>
      </w:r>
      <w:r w:rsidRPr="00DE4A2E">
        <w:t>дники бы</w:t>
      </w:r>
      <w:r w:rsidR="00355D10" w:rsidRPr="00DE4A2E">
        <w:t>́</w:t>
      </w:r>
      <w:r w:rsidRPr="00DE4A2E">
        <w:t>ти.</w:t>
      </w:r>
    </w:p>
    <w:p w:rsidR="00EA6C03" w:rsidRPr="00DE4A2E" w:rsidRDefault="00EA6C03" w:rsidP="00011BD3">
      <w:pPr>
        <w:pStyle w:val="nbtservheadred"/>
      </w:pPr>
      <w:r w:rsidRPr="00DE4A2E">
        <w:t>И ны</w:t>
      </w:r>
      <w:r w:rsidR="00355D10" w:rsidRPr="00DE4A2E">
        <w:t>́</w:t>
      </w:r>
      <w:r w:rsidRPr="00DE4A2E">
        <w:t>не, глас то</w:t>
      </w:r>
      <w:r w:rsidR="00355D10" w:rsidRPr="00DE4A2E">
        <w:t>́</w:t>
      </w:r>
      <w:r w:rsidRPr="00DE4A2E">
        <w:t>йже: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Ц</w:t>
      </w:r>
      <w:r w:rsidRPr="00DE4A2E">
        <w:t>е</w:t>
      </w:r>
      <w:r w:rsidR="00355D10" w:rsidRPr="00DE4A2E">
        <w:t>́</w:t>
      </w:r>
      <w:r w:rsidRPr="00DE4A2E">
        <w:t>ркве Христо</w:t>
      </w:r>
      <w:r w:rsidR="00355D10" w:rsidRPr="00DE4A2E">
        <w:t>́</w:t>
      </w:r>
      <w:r w:rsidRPr="00DE4A2E">
        <w:t>вы Храни</w:t>
      </w:r>
      <w:r w:rsidR="00355D10" w:rsidRPr="00DE4A2E">
        <w:t>́</w:t>
      </w:r>
      <w:r w:rsidRPr="00DE4A2E">
        <w:t>тельнице,/ Ма</w:t>
      </w:r>
      <w:r w:rsidR="00355D10" w:rsidRPr="00DE4A2E">
        <w:t>́</w:t>
      </w:r>
      <w:r w:rsidRPr="00DE4A2E">
        <w:t>ти Бо</w:t>
      </w:r>
      <w:r w:rsidR="00355D10" w:rsidRPr="00DE4A2E">
        <w:t>́</w:t>
      </w:r>
      <w:r w:rsidRPr="00DE4A2E">
        <w:t>жия Пречи</w:t>
      </w:r>
      <w:r w:rsidR="00355D10" w:rsidRPr="00DE4A2E">
        <w:t>́</w:t>
      </w:r>
      <w:r w:rsidRPr="00DE4A2E">
        <w:t>стая,/ сохрани</w:t>
      </w:r>
      <w:r w:rsidR="00F10F6F" w:rsidRPr="00DE4A2E">
        <w:t>́</w:t>
      </w:r>
      <w:r w:rsidRPr="00DE4A2E">
        <w:t xml:space="preserve"> в чистоте</w:t>
      </w:r>
      <w:r w:rsidR="00355D10" w:rsidRPr="00DE4A2E">
        <w:t>́</w:t>
      </w:r>
      <w:r w:rsidRPr="00DE4A2E">
        <w:t xml:space="preserve"> ве</w:t>
      </w:r>
      <w:r w:rsidR="00355D10" w:rsidRPr="00DE4A2E">
        <w:t>́</w:t>
      </w:r>
      <w:r w:rsidRPr="00DE4A2E">
        <w:t>ру на</w:t>
      </w:r>
      <w:r w:rsidR="00355D10" w:rsidRPr="00DE4A2E">
        <w:t>́</w:t>
      </w:r>
      <w:r w:rsidRPr="00DE4A2E">
        <w:t>шу,/ моли</w:t>
      </w:r>
      <w:r w:rsidR="00355D10" w:rsidRPr="00DE4A2E">
        <w:t>́</w:t>
      </w:r>
      <w:r w:rsidRPr="00DE4A2E">
        <w:t>твы бо святы</w:t>
      </w:r>
      <w:r w:rsidR="00355D10" w:rsidRPr="00DE4A2E">
        <w:t>́</w:t>
      </w:r>
      <w:r w:rsidRPr="00DE4A2E">
        <w:t>х отце</w:t>
      </w:r>
      <w:r w:rsidR="00355D10" w:rsidRPr="00DE4A2E">
        <w:t>́</w:t>
      </w:r>
      <w:r w:rsidRPr="00DE4A2E">
        <w:t>в на</w:t>
      </w:r>
      <w:r w:rsidR="00355D10" w:rsidRPr="00DE4A2E">
        <w:t>́</w:t>
      </w:r>
      <w:r w:rsidRPr="00DE4A2E">
        <w:t>ших Тебе</w:t>
      </w:r>
      <w:r w:rsidR="00355D10" w:rsidRPr="00DE4A2E">
        <w:t>́</w:t>
      </w:r>
      <w:r w:rsidRPr="00DE4A2E">
        <w:t xml:space="preserve"> предлага</w:t>
      </w:r>
      <w:r w:rsidR="00355D10" w:rsidRPr="00DE4A2E">
        <w:t>́</w:t>
      </w:r>
      <w:r w:rsidRPr="00DE4A2E">
        <w:t>ем,/ зане</w:t>
      </w:r>
      <w:r w:rsidR="00355D10" w:rsidRPr="00DE4A2E">
        <w:t>́</w:t>
      </w:r>
      <w:r w:rsidRPr="00DE4A2E">
        <w:t xml:space="preserve"> ве</w:t>
      </w:r>
      <w:r w:rsidR="00355D10" w:rsidRPr="00DE4A2E">
        <w:t>́</w:t>
      </w:r>
      <w:r w:rsidRPr="00DE4A2E">
        <w:t>рная ча</w:t>
      </w:r>
      <w:r w:rsidR="00355D10" w:rsidRPr="00DE4A2E">
        <w:t>́</w:t>
      </w:r>
      <w:r w:rsidRPr="00DE4A2E">
        <w:t>да Твоя</w:t>
      </w:r>
      <w:r w:rsidR="00355D10" w:rsidRPr="00DE4A2E">
        <w:t>́</w:t>
      </w:r>
      <w:r w:rsidRPr="00DE4A2E">
        <w:t xml:space="preserve"> суть,</w:t>
      </w:r>
      <w:r w:rsidR="00261082" w:rsidRPr="00DE4A2E">
        <w:t>/</w:t>
      </w:r>
      <w:r w:rsidRPr="00DE4A2E">
        <w:t>/ я</w:t>
      </w:r>
      <w:r w:rsidR="00355D10" w:rsidRPr="00DE4A2E">
        <w:t>́</w:t>
      </w:r>
      <w:r w:rsidRPr="00DE4A2E">
        <w:t>ко за</w:t>
      </w:r>
      <w:r w:rsidR="00355D10" w:rsidRPr="00DE4A2E">
        <w:t>́</w:t>
      </w:r>
      <w:r w:rsidRPr="00DE4A2E">
        <w:t>поведи Сы</w:t>
      </w:r>
      <w:r w:rsidR="00355D10" w:rsidRPr="00DE4A2E">
        <w:t>́</w:t>
      </w:r>
      <w:r w:rsidRPr="00DE4A2E">
        <w:t>на Твоего</w:t>
      </w:r>
      <w:r w:rsidR="00355D10" w:rsidRPr="00DE4A2E">
        <w:t>́</w:t>
      </w:r>
      <w:r w:rsidRPr="00DE4A2E">
        <w:t xml:space="preserve"> непоро</w:t>
      </w:r>
      <w:r w:rsidR="00355D10" w:rsidRPr="00DE4A2E">
        <w:t>́</w:t>
      </w:r>
      <w:r w:rsidRPr="00DE4A2E">
        <w:t>чне соблюдо</w:t>
      </w:r>
      <w:r w:rsidR="00355D10" w:rsidRPr="00DE4A2E">
        <w:t>́</w:t>
      </w:r>
      <w:r w:rsidRPr="00DE4A2E">
        <w:t>ша.</w:t>
      </w:r>
    </w:p>
    <w:p w:rsidR="00EA6C03" w:rsidRPr="00DE4A2E" w:rsidRDefault="00011BD3" w:rsidP="00011BD3">
      <w:pPr>
        <w:pStyle w:val="nbtservheadred"/>
      </w:pPr>
      <w:r w:rsidRPr="00DE4A2E">
        <w:t>НА ЛИТУРГИ</w:t>
      </w:r>
      <w:r w:rsidR="00355D10" w:rsidRPr="00DE4A2E">
        <w:t>́</w:t>
      </w:r>
      <w:r w:rsidRPr="00DE4A2E">
        <w:t>И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Блаже</w:t>
      </w:r>
      <w:r w:rsidR="00355D10" w:rsidRPr="00DE4A2E">
        <w:rPr>
          <w:rStyle w:val="obkgrred"/>
        </w:rPr>
        <w:t>́</w:t>
      </w:r>
      <w:r w:rsidRPr="00DE4A2E">
        <w:rPr>
          <w:rStyle w:val="obkgrred"/>
        </w:rPr>
        <w:t>нна от кано</w:t>
      </w:r>
      <w:r w:rsidR="00355D10" w:rsidRPr="00DE4A2E">
        <w:rPr>
          <w:rStyle w:val="obkgrred"/>
        </w:rPr>
        <w:t>́</w:t>
      </w:r>
      <w:r w:rsidRPr="00DE4A2E">
        <w:rPr>
          <w:rStyle w:val="obkgrred"/>
        </w:rPr>
        <w:t>на святы</w:t>
      </w:r>
      <w:r w:rsidR="00355D10" w:rsidRPr="00DE4A2E">
        <w:rPr>
          <w:rStyle w:val="obkgrred"/>
        </w:rPr>
        <w:t>́</w:t>
      </w:r>
      <w:r w:rsidRPr="00DE4A2E">
        <w:rPr>
          <w:rStyle w:val="obkgrred"/>
        </w:rPr>
        <w:t>х оте</w:t>
      </w:r>
      <w:r w:rsidR="00355D10" w:rsidRPr="00DE4A2E">
        <w:rPr>
          <w:rStyle w:val="obkgrred"/>
        </w:rPr>
        <w:t>́</w:t>
      </w:r>
      <w:r w:rsidRPr="00DE4A2E">
        <w:rPr>
          <w:rStyle w:val="obkgrred"/>
        </w:rPr>
        <w:t>ц, песнь 3-я и 6-я. Проки</w:t>
      </w:r>
      <w:r w:rsidR="00355D10" w:rsidRPr="00DE4A2E">
        <w:rPr>
          <w:rStyle w:val="obkgrred"/>
        </w:rPr>
        <w:t>́</w:t>
      </w:r>
      <w:r w:rsidRPr="00DE4A2E">
        <w:rPr>
          <w:rStyle w:val="obkgrred"/>
        </w:rPr>
        <w:t>мен, глас 7: Б</w:t>
      </w:r>
      <w:r w:rsidR="00636698" w:rsidRPr="00DE4A2E">
        <w:t>ог нам п</w:t>
      </w:r>
      <w:r w:rsidRPr="00DE4A2E">
        <w:t>рибе</w:t>
      </w:r>
      <w:r w:rsidR="00355D10" w:rsidRPr="00DE4A2E">
        <w:t>́</w:t>
      </w:r>
      <w:r w:rsidRPr="00DE4A2E">
        <w:t>жище</w:t>
      </w:r>
      <w:r w:rsidR="00011BD3" w:rsidRPr="00DE4A2E">
        <w:t>//</w:t>
      </w:r>
      <w:r w:rsidRPr="00DE4A2E">
        <w:t xml:space="preserve"> и </w:t>
      </w:r>
      <w:r w:rsidR="00636698" w:rsidRPr="00DE4A2E">
        <w:t>с</w:t>
      </w:r>
      <w:r w:rsidRPr="00DE4A2E">
        <w:t>и</w:t>
      </w:r>
      <w:r w:rsidR="00355D10" w:rsidRPr="00DE4A2E">
        <w:t>́</w:t>
      </w:r>
      <w:r w:rsidRPr="00DE4A2E">
        <w:t xml:space="preserve">ла. </w:t>
      </w:r>
      <w:r w:rsidRPr="00DE4A2E">
        <w:rPr>
          <w:rStyle w:val="obkgrred"/>
        </w:rPr>
        <w:t>Стих: П</w:t>
      </w:r>
      <w:r w:rsidRPr="00DE4A2E">
        <w:t>омо</w:t>
      </w:r>
      <w:r w:rsidR="00355D10" w:rsidRPr="00DE4A2E">
        <w:t>́</w:t>
      </w:r>
      <w:r w:rsidRPr="00DE4A2E">
        <w:t>щник в ско</w:t>
      </w:r>
      <w:r w:rsidR="00355D10" w:rsidRPr="00DE4A2E">
        <w:t>́</w:t>
      </w:r>
      <w:r w:rsidRPr="00DE4A2E">
        <w:t>рбех, обре</w:t>
      </w:r>
      <w:r w:rsidR="00355D10" w:rsidRPr="00DE4A2E">
        <w:t>́</w:t>
      </w:r>
      <w:r w:rsidRPr="00DE4A2E">
        <w:t>тших ны зело</w:t>
      </w:r>
      <w:r w:rsidR="00355D10" w:rsidRPr="00DE4A2E">
        <w:t>́</w:t>
      </w:r>
      <w:r w:rsidRPr="00DE4A2E">
        <w:t xml:space="preserve">. </w:t>
      </w:r>
      <w:r w:rsidRPr="00DE4A2E">
        <w:rPr>
          <w:rStyle w:val="obkgrred"/>
        </w:rPr>
        <w:t>Апо</w:t>
      </w:r>
      <w:r w:rsidR="00355D10" w:rsidRPr="00DE4A2E">
        <w:rPr>
          <w:rStyle w:val="obkgrred"/>
        </w:rPr>
        <w:t>́</w:t>
      </w:r>
      <w:r w:rsidRPr="00DE4A2E">
        <w:rPr>
          <w:rStyle w:val="obkgrred"/>
        </w:rPr>
        <w:t>стол к Ри</w:t>
      </w:r>
      <w:r w:rsidR="00355D10" w:rsidRPr="00DE4A2E">
        <w:rPr>
          <w:rStyle w:val="obkgrred"/>
        </w:rPr>
        <w:t>́</w:t>
      </w:r>
      <w:r w:rsidRPr="00DE4A2E">
        <w:rPr>
          <w:rStyle w:val="obkgrred"/>
        </w:rPr>
        <w:t>мляном, зача</w:t>
      </w:r>
      <w:r w:rsidR="00355D10" w:rsidRPr="00DE4A2E">
        <w:rPr>
          <w:rStyle w:val="obkgrred"/>
        </w:rPr>
        <w:t>́</w:t>
      </w:r>
      <w:r w:rsidRPr="00DE4A2E">
        <w:rPr>
          <w:rStyle w:val="obkgrred"/>
        </w:rPr>
        <w:t xml:space="preserve">ло 99 (гл. 8, </w:t>
      </w:r>
      <w:r w:rsidR="00564EC1" w:rsidRPr="00DE4A2E">
        <w:rPr>
          <w:rStyle w:val="obkgrred"/>
        </w:rPr>
        <w:t xml:space="preserve">ст. </w:t>
      </w:r>
      <w:r w:rsidRPr="00DE4A2E">
        <w:rPr>
          <w:rStyle w:val="obkgrred"/>
        </w:rPr>
        <w:t>31</w:t>
      </w:r>
      <w:r w:rsidR="00564EC1" w:rsidRPr="00DE4A2E">
        <w:rPr>
          <w:rStyle w:val="obkgrred"/>
        </w:rPr>
        <w:t>–</w:t>
      </w:r>
      <w:r w:rsidRPr="00DE4A2E">
        <w:rPr>
          <w:rStyle w:val="obkgrred"/>
        </w:rPr>
        <w:t>39). Аллилу</w:t>
      </w:r>
      <w:r w:rsidR="00355D10" w:rsidRPr="00DE4A2E">
        <w:rPr>
          <w:rStyle w:val="obkgrred"/>
        </w:rPr>
        <w:t>́ия</w:t>
      </w:r>
      <w:r w:rsidRPr="00DE4A2E">
        <w:rPr>
          <w:rStyle w:val="obkgrred"/>
        </w:rPr>
        <w:t>, глас 4: В</w:t>
      </w:r>
      <w:r w:rsidRPr="00DE4A2E">
        <w:t>оззва</w:t>
      </w:r>
      <w:r w:rsidR="00355D10" w:rsidRPr="00DE4A2E">
        <w:t>́</w:t>
      </w:r>
      <w:r w:rsidRPr="00DE4A2E">
        <w:t>ша пра</w:t>
      </w:r>
      <w:r w:rsidR="00355D10" w:rsidRPr="00DE4A2E">
        <w:t>́</w:t>
      </w:r>
      <w:r w:rsidRPr="00DE4A2E">
        <w:t>веднии, и Госпо</w:t>
      </w:r>
      <w:r w:rsidR="00355D10" w:rsidRPr="00DE4A2E">
        <w:t>́</w:t>
      </w:r>
      <w:r w:rsidRPr="00DE4A2E">
        <w:t>дь услы</w:t>
      </w:r>
      <w:r w:rsidR="00355D10" w:rsidRPr="00DE4A2E">
        <w:t>́</w:t>
      </w:r>
      <w:r w:rsidRPr="00DE4A2E">
        <w:t>ша их, и от всех скорбе</w:t>
      </w:r>
      <w:r w:rsidR="00355D10" w:rsidRPr="00DE4A2E">
        <w:t>́</w:t>
      </w:r>
      <w:r w:rsidRPr="00DE4A2E">
        <w:t>й их изба</w:t>
      </w:r>
      <w:r w:rsidR="00355D10" w:rsidRPr="00DE4A2E">
        <w:t>́</w:t>
      </w:r>
      <w:r w:rsidRPr="00DE4A2E">
        <w:t xml:space="preserve">ви их. </w:t>
      </w:r>
      <w:r w:rsidRPr="00DE4A2E">
        <w:rPr>
          <w:rStyle w:val="obkgrred"/>
        </w:rPr>
        <w:t>Стих: М</w:t>
      </w:r>
      <w:r w:rsidRPr="00DE4A2E">
        <w:t>но</w:t>
      </w:r>
      <w:r w:rsidR="00355D10" w:rsidRPr="00DE4A2E">
        <w:t>́</w:t>
      </w:r>
      <w:r w:rsidRPr="00DE4A2E">
        <w:t>ги ско</w:t>
      </w:r>
      <w:r w:rsidR="00355D10" w:rsidRPr="00DE4A2E">
        <w:t>́</w:t>
      </w:r>
      <w:r w:rsidRPr="00DE4A2E">
        <w:t>рби пра</w:t>
      </w:r>
      <w:r w:rsidR="00355D10" w:rsidRPr="00DE4A2E">
        <w:t>́</w:t>
      </w:r>
      <w:r w:rsidRPr="00DE4A2E">
        <w:t>ведным, и от всех их изба</w:t>
      </w:r>
      <w:r w:rsidR="00355D10" w:rsidRPr="00DE4A2E">
        <w:t>́</w:t>
      </w:r>
      <w:r w:rsidRPr="00DE4A2E">
        <w:t>вит я</w:t>
      </w:r>
      <w:r w:rsidR="00636698" w:rsidRPr="00DE4A2E">
        <w:t>́</w:t>
      </w:r>
      <w:r w:rsidRPr="00DE4A2E">
        <w:t xml:space="preserve"> Госпо</w:t>
      </w:r>
      <w:r w:rsidR="00355D10" w:rsidRPr="00DE4A2E">
        <w:t>́</w:t>
      </w:r>
      <w:r w:rsidRPr="00DE4A2E">
        <w:t xml:space="preserve">дь. </w:t>
      </w:r>
      <w:r w:rsidRPr="00DE4A2E">
        <w:rPr>
          <w:rStyle w:val="obkgrred"/>
        </w:rPr>
        <w:t>Ева</w:t>
      </w:r>
      <w:r w:rsidR="00355D10" w:rsidRPr="00DE4A2E">
        <w:rPr>
          <w:rStyle w:val="obkgrred"/>
        </w:rPr>
        <w:t>́</w:t>
      </w:r>
      <w:r w:rsidRPr="00DE4A2E">
        <w:rPr>
          <w:rStyle w:val="obkgrred"/>
        </w:rPr>
        <w:t>нгелие от Луки</w:t>
      </w:r>
      <w:r w:rsidR="00355D10" w:rsidRPr="00DE4A2E">
        <w:rPr>
          <w:rStyle w:val="obkgrred"/>
        </w:rPr>
        <w:t>́</w:t>
      </w:r>
      <w:r w:rsidRPr="00DE4A2E">
        <w:rPr>
          <w:rStyle w:val="obkgrred"/>
        </w:rPr>
        <w:t xml:space="preserve"> зача</w:t>
      </w:r>
      <w:r w:rsidR="00355D10" w:rsidRPr="00DE4A2E">
        <w:rPr>
          <w:rStyle w:val="obkgrred"/>
        </w:rPr>
        <w:t>́</w:t>
      </w:r>
      <w:r w:rsidRPr="00DE4A2E">
        <w:rPr>
          <w:rStyle w:val="obkgrred"/>
        </w:rPr>
        <w:t>ло 105-106</w:t>
      </w:r>
      <w:r w:rsidR="00636698" w:rsidRPr="00DE4A2E">
        <w:rPr>
          <w:rStyle w:val="obkgrred"/>
        </w:rPr>
        <w:t xml:space="preserve"> (гл</w:t>
      </w:r>
      <w:r w:rsidR="00564EC1" w:rsidRPr="00DE4A2E">
        <w:rPr>
          <w:rStyle w:val="obkgrred"/>
        </w:rPr>
        <w:t>.</w:t>
      </w:r>
      <w:r w:rsidR="00636698" w:rsidRPr="00DE4A2E">
        <w:rPr>
          <w:rStyle w:val="obkgrred"/>
        </w:rPr>
        <w:t xml:space="preserve"> 21, </w:t>
      </w:r>
      <w:r w:rsidR="00564EC1" w:rsidRPr="00DE4A2E">
        <w:rPr>
          <w:rStyle w:val="obkgrred"/>
        </w:rPr>
        <w:t xml:space="preserve">ст. </w:t>
      </w:r>
      <w:r w:rsidR="00636698" w:rsidRPr="00DE4A2E">
        <w:rPr>
          <w:rStyle w:val="obkgrred"/>
        </w:rPr>
        <w:t>8</w:t>
      </w:r>
      <w:r w:rsidR="00564EC1" w:rsidRPr="00DE4A2E">
        <w:rPr>
          <w:rStyle w:val="obkgrred"/>
        </w:rPr>
        <w:t>–</w:t>
      </w:r>
      <w:r w:rsidR="00636698" w:rsidRPr="00DE4A2E">
        <w:rPr>
          <w:rStyle w:val="obkgrred"/>
        </w:rPr>
        <w:t>19)</w:t>
      </w:r>
      <w:r w:rsidRPr="00DE4A2E">
        <w:rPr>
          <w:rStyle w:val="obkgrred"/>
        </w:rPr>
        <w:t>. Коне</w:t>
      </w:r>
      <w:r w:rsidR="00355D10" w:rsidRPr="00DE4A2E">
        <w:rPr>
          <w:rStyle w:val="obkgrred"/>
        </w:rPr>
        <w:t>́</w:t>
      </w:r>
      <w:r w:rsidRPr="00DE4A2E">
        <w:rPr>
          <w:rStyle w:val="obkgrred"/>
        </w:rPr>
        <w:t>ц: В</w:t>
      </w:r>
      <w:r w:rsidRPr="00DE4A2E">
        <w:t xml:space="preserve"> терпе</w:t>
      </w:r>
      <w:r w:rsidR="00355D10" w:rsidRPr="00DE4A2E">
        <w:t>́</w:t>
      </w:r>
      <w:r w:rsidRPr="00DE4A2E">
        <w:t>нии ва</w:t>
      </w:r>
      <w:r w:rsidR="00355D10" w:rsidRPr="00DE4A2E">
        <w:t>́</w:t>
      </w:r>
      <w:r w:rsidRPr="00DE4A2E">
        <w:t>шем стяжи</w:t>
      </w:r>
      <w:r w:rsidR="00355D10" w:rsidRPr="00DE4A2E">
        <w:t>́</w:t>
      </w:r>
      <w:r w:rsidRPr="00DE4A2E">
        <w:t>те душ</w:t>
      </w:r>
      <w:r w:rsidR="00636698" w:rsidRPr="00DE4A2E">
        <w:t>а́</w:t>
      </w:r>
      <w:r w:rsidRPr="00DE4A2E">
        <w:t xml:space="preserve"> ва</w:t>
      </w:r>
      <w:r w:rsidR="00355D10" w:rsidRPr="00DE4A2E">
        <w:t>́</w:t>
      </w:r>
      <w:r w:rsidRPr="00DE4A2E">
        <w:t>ш</w:t>
      </w:r>
      <w:r w:rsidR="00AF5AC7" w:rsidRPr="00DE4A2E">
        <w:t>а.</w:t>
      </w:r>
      <w:r w:rsidRPr="00DE4A2E">
        <w:rPr>
          <w:rStyle w:val="obkgrred"/>
        </w:rPr>
        <w:t xml:space="preserve"> Прича</w:t>
      </w:r>
      <w:r w:rsidR="00355D10" w:rsidRPr="00DE4A2E">
        <w:rPr>
          <w:rStyle w:val="obkgrred"/>
        </w:rPr>
        <w:t>́</w:t>
      </w:r>
      <w:r w:rsidRPr="00DE4A2E">
        <w:rPr>
          <w:rStyle w:val="obkgrred"/>
        </w:rPr>
        <w:t>стен: Р</w:t>
      </w:r>
      <w:r w:rsidRPr="00DE4A2E">
        <w:t>а</w:t>
      </w:r>
      <w:r w:rsidR="00355D10" w:rsidRPr="00DE4A2E">
        <w:t>́</w:t>
      </w:r>
      <w:r w:rsidRPr="00DE4A2E">
        <w:t>дуйтеся, пра</w:t>
      </w:r>
      <w:r w:rsidR="00355D10" w:rsidRPr="00DE4A2E">
        <w:t>́</w:t>
      </w:r>
      <w:r w:rsidRPr="00DE4A2E">
        <w:t>веднии, о Го</w:t>
      </w:r>
      <w:r w:rsidR="00355D10" w:rsidRPr="00DE4A2E">
        <w:t>́</w:t>
      </w:r>
      <w:r w:rsidRPr="00DE4A2E">
        <w:t>споде, пра</w:t>
      </w:r>
      <w:r w:rsidR="00355D10" w:rsidRPr="00DE4A2E">
        <w:t>́</w:t>
      </w:r>
      <w:r w:rsidRPr="00DE4A2E">
        <w:t>вым подоба</w:t>
      </w:r>
      <w:r w:rsidR="00355D10" w:rsidRPr="00DE4A2E">
        <w:t>́</w:t>
      </w:r>
      <w:r w:rsidRPr="00DE4A2E">
        <w:t>ет похвала</w:t>
      </w:r>
      <w:r w:rsidR="00355D10" w:rsidRPr="00DE4A2E">
        <w:t>́</w:t>
      </w:r>
      <w:r w:rsidRPr="00DE4A2E">
        <w:t>.</w:t>
      </w:r>
    </w:p>
    <w:p w:rsidR="00EA6C03" w:rsidRPr="00DE4A2E" w:rsidRDefault="00EA6C03" w:rsidP="00011BD3">
      <w:pPr>
        <w:pStyle w:val="nbtservheadred"/>
      </w:pPr>
      <w:r w:rsidRPr="00DE4A2E">
        <w:t>Моли</w:t>
      </w:r>
      <w:r w:rsidR="00355D10" w:rsidRPr="00DE4A2E">
        <w:t>́</w:t>
      </w:r>
      <w:r w:rsidRPr="00DE4A2E">
        <w:t>тва святи</w:t>
      </w:r>
      <w:r w:rsidR="00355D10" w:rsidRPr="00DE4A2E">
        <w:t>́</w:t>
      </w:r>
      <w:r w:rsidRPr="00DE4A2E">
        <w:t>телю Ти</w:t>
      </w:r>
      <w:r w:rsidR="00355D10" w:rsidRPr="00DE4A2E">
        <w:t>́</w:t>
      </w:r>
      <w:r w:rsidRPr="00DE4A2E">
        <w:t xml:space="preserve">хону, </w:t>
      </w:r>
      <w:r w:rsidR="00564EC1" w:rsidRPr="00DE4A2E">
        <w:br/>
      </w:r>
      <w:r w:rsidRPr="00DE4A2E">
        <w:t>Патриа</w:t>
      </w:r>
      <w:r w:rsidR="00355D10" w:rsidRPr="00DE4A2E">
        <w:t>́</w:t>
      </w:r>
      <w:r w:rsidRPr="00DE4A2E">
        <w:t xml:space="preserve">рху </w:t>
      </w:r>
      <w:r w:rsidR="00501E21" w:rsidRPr="00DE4A2E">
        <w:t>Всеросси́йскому</w:t>
      </w:r>
      <w:r w:rsidRPr="00DE4A2E">
        <w:t>, испове</w:t>
      </w:r>
      <w:r w:rsidR="00355D10" w:rsidRPr="00DE4A2E">
        <w:t>́</w:t>
      </w:r>
      <w:r w:rsidRPr="00DE4A2E">
        <w:t>днику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О</w:t>
      </w:r>
      <w:r w:rsidRPr="00DE4A2E">
        <w:t xml:space="preserve"> па</w:t>
      </w:r>
      <w:r w:rsidR="00355D10" w:rsidRPr="00DE4A2E">
        <w:t>́</w:t>
      </w:r>
      <w:r w:rsidRPr="00DE4A2E">
        <w:t>стырю до</w:t>
      </w:r>
      <w:r w:rsidR="00355D10" w:rsidRPr="00DE4A2E">
        <w:t>́</w:t>
      </w:r>
      <w:r w:rsidRPr="00DE4A2E">
        <w:t>брый, святи</w:t>
      </w:r>
      <w:r w:rsidR="00355D10" w:rsidRPr="00DE4A2E">
        <w:t>́</w:t>
      </w:r>
      <w:r w:rsidRPr="00DE4A2E">
        <w:t>телю о</w:t>
      </w:r>
      <w:r w:rsidR="00355D10" w:rsidRPr="00DE4A2E">
        <w:t>́</w:t>
      </w:r>
      <w:r w:rsidRPr="00DE4A2E">
        <w:t>тче наш Ти</w:t>
      </w:r>
      <w:r w:rsidR="00355D10" w:rsidRPr="00DE4A2E">
        <w:t>́</w:t>
      </w:r>
      <w:r w:rsidRPr="00DE4A2E">
        <w:t>хоне, Патриа</w:t>
      </w:r>
      <w:r w:rsidR="00355D10" w:rsidRPr="00DE4A2E">
        <w:t>́</w:t>
      </w:r>
      <w:r w:rsidRPr="00DE4A2E">
        <w:t>рше Це</w:t>
      </w:r>
      <w:r w:rsidR="00355D10" w:rsidRPr="00DE4A2E">
        <w:t>́</w:t>
      </w:r>
      <w:r w:rsidRPr="00DE4A2E">
        <w:t>ркве Ру</w:t>
      </w:r>
      <w:r w:rsidR="00355D10" w:rsidRPr="00DE4A2E">
        <w:t>́</w:t>
      </w:r>
      <w:r w:rsidRPr="00DE4A2E">
        <w:t>сския! Ты мно</w:t>
      </w:r>
      <w:r w:rsidR="00355D10" w:rsidRPr="00DE4A2E">
        <w:t>́</w:t>
      </w:r>
      <w:r w:rsidRPr="00DE4A2E">
        <w:t>гия труды</w:t>
      </w:r>
      <w:r w:rsidR="00355D10" w:rsidRPr="00DE4A2E">
        <w:t>́</w:t>
      </w:r>
      <w:r w:rsidRPr="00DE4A2E">
        <w:t xml:space="preserve"> в жи</w:t>
      </w:r>
      <w:r w:rsidR="00355D10" w:rsidRPr="00DE4A2E">
        <w:t>́</w:t>
      </w:r>
      <w:r w:rsidRPr="00DE4A2E">
        <w:t>зни вре</w:t>
      </w:r>
      <w:r w:rsidR="00355D10" w:rsidRPr="00DE4A2E">
        <w:t>́</w:t>
      </w:r>
      <w:r w:rsidRPr="00DE4A2E">
        <w:t>менней подъя</w:t>
      </w:r>
      <w:r w:rsidR="00355D10" w:rsidRPr="00DE4A2E">
        <w:t>́</w:t>
      </w:r>
      <w:r w:rsidRPr="00DE4A2E">
        <w:t>л еси</w:t>
      </w:r>
      <w:r w:rsidR="00355D10" w:rsidRPr="00DE4A2E">
        <w:t>́</w:t>
      </w:r>
      <w:r w:rsidRPr="00DE4A2E">
        <w:t>. Простота</w:t>
      </w:r>
      <w:r w:rsidR="00355D10" w:rsidRPr="00DE4A2E">
        <w:t>́</w:t>
      </w:r>
      <w:r w:rsidRPr="00DE4A2E">
        <w:t xml:space="preserve"> и любы</w:t>
      </w:r>
      <w:r w:rsidR="00355D10" w:rsidRPr="00DE4A2E">
        <w:t>́</w:t>
      </w:r>
      <w:r w:rsidRPr="00DE4A2E">
        <w:t xml:space="preserve"> твоя</w:t>
      </w:r>
      <w:r w:rsidR="00355D10" w:rsidRPr="00DE4A2E">
        <w:t>́</w:t>
      </w:r>
      <w:r w:rsidRPr="00DE4A2E">
        <w:t>, дух ми</w:t>
      </w:r>
      <w:r w:rsidR="00355D10" w:rsidRPr="00DE4A2E">
        <w:t>́</w:t>
      </w:r>
      <w:r w:rsidRPr="00DE4A2E">
        <w:t>рен и кро</w:t>
      </w:r>
      <w:r w:rsidR="00355D10" w:rsidRPr="00DE4A2E">
        <w:t>́</w:t>
      </w:r>
      <w:r w:rsidRPr="00DE4A2E">
        <w:t>ток, та</w:t>
      </w:r>
      <w:r w:rsidR="00355D10" w:rsidRPr="00DE4A2E">
        <w:t>́</w:t>
      </w:r>
      <w:r w:rsidRPr="00DE4A2E">
        <w:t>же и сло</w:t>
      </w:r>
      <w:r w:rsidR="00355D10" w:rsidRPr="00DE4A2E">
        <w:t>́</w:t>
      </w:r>
      <w:r w:rsidRPr="00DE4A2E">
        <w:t>во, благода</w:t>
      </w:r>
      <w:r w:rsidR="00355D10" w:rsidRPr="00DE4A2E">
        <w:t>́</w:t>
      </w:r>
      <w:r w:rsidRPr="00DE4A2E">
        <w:t>ти испо</w:t>
      </w:r>
      <w:r w:rsidR="00355D10" w:rsidRPr="00DE4A2E">
        <w:t>́</w:t>
      </w:r>
      <w:r w:rsidRPr="00DE4A2E">
        <w:t>лненное, по се</w:t>
      </w:r>
      <w:r w:rsidR="00355D10" w:rsidRPr="00DE4A2E">
        <w:t>́</w:t>
      </w:r>
      <w:r w:rsidRPr="00DE4A2E">
        <w:t>рдцу бы</w:t>
      </w:r>
      <w:r w:rsidR="00355D10" w:rsidRPr="00DE4A2E">
        <w:t>́</w:t>
      </w:r>
      <w:r w:rsidRPr="00DE4A2E">
        <w:t>ша лю</w:t>
      </w:r>
      <w:r w:rsidR="00355D10" w:rsidRPr="00DE4A2E">
        <w:t>́</w:t>
      </w:r>
      <w:r w:rsidRPr="00DE4A2E">
        <w:t>дем земли</w:t>
      </w:r>
      <w:r w:rsidR="00355D10" w:rsidRPr="00DE4A2E">
        <w:t>́</w:t>
      </w:r>
      <w:r w:rsidRPr="00DE4A2E">
        <w:t xml:space="preserve"> на</w:t>
      </w:r>
      <w:r w:rsidR="00355D10" w:rsidRPr="00DE4A2E">
        <w:t>́</w:t>
      </w:r>
      <w:r w:rsidRPr="00DE4A2E">
        <w:t>шея, и</w:t>
      </w:r>
      <w:r w:rsidR="00355D10" w:rsidRPr="00DE4A2E">
        <w:t>́</w:t>
      </w:r>
      <w:r w:rsidRPr="00DE4A2E">
        <w:t>же и предложи</w:t>
      </w:r>
      <w:r w:rsidR="00355D10" w:rsidRPr="00DE4A2E">
        <w:t>́</w:t>
      </w:r>
      <w:r w:rsidRPr="00DE4A2E">
        <w:t>ша тя Бо</w:t>
      </w:r>
      <w:r w:rsidR="00355D10" w:rsidRPr="00DE4A2E">
        <w:t>́</w:t>
      </w:r>
      <w:r w:rsidRPr="00DE4A2E">
        <w:t>гу на по</w:t>
      </w:r>
      <w:r w:rsidR="00355D10" w:rsidRPr="00DE4A2E">
        <w:t>́</w:t>
      </w:r>
      <w:r w:rsidRPr="00DE4A2E">
        <w:t>двиг вели</w:t>
      </w:r>
      <w:r w:rsidR="00355D10" w:rsidRPr="00DE4A2E">
        <w:t>́</w:t>
      </w:r>
      <w:r w:rsidRPr="00DE4A2E">
        <w:t>кий и многотру</w:t>
      </w:r>
      <w:r w:rsidR="00355D10" w:rsidRPr="00DE4A2E">
        <w:t>́</w:t>
      </w:r>
      <w:r w:rsidRPr="00DE4A2E">
        <w:t>дный. Егда</w:t>
      </w:r>
      <w:r w:rsidR="00355D10" w:rsidRPr="00DE4A2E">
        <w:t>́</w:t>
      </w:r>
      <w:r w:rsidRPr="00DE4A2E">
        <w:t xml:space="preserve"> же богобо</w:t>
      </w:r>
      <w:r w:rsidR="00355D10" w:rsidRPr="00DE4A2E">
        <w:t>́</w:t>
      </w:r>
      <w:r w:rsidRPr="00DE4A2E">
        <w:t>рцы и хули</w:t>
      </w:r>
      <w:r w:rsidR="00355D10" w:rsidRPr="00DE4A2E">
        <w:t>́</w:t>
      </w:r>
      <w:r w:rsidRPr="00DE4A2E">
        <w:t>телие воздвиго</w:t>
      </w:r>
      <w:r w:rsidR="00355D10" w:rsidRPr="00DE4A2E">
        <w:t>́</w:t>
      </w:r>
      <w:r w:rsidRPr="00DE4A2E">
        <w:t>ша на Це</w:t>
      </w:r>
      <w:r w:rsidR="00355D10" w:rsidRPr="00DE4A2E">
        <w:t>́</w:t>
      </w:r>
      <w:r w:rsidRPr="00DE4A2E">
        <w:t>рковь Христо</w:t>
      </w:r>
      <w:r w:rsidR="00355D10" w:rsidRPr="00DE4A2E">
        <w:t>́</w:t>
      </w:r>
      <w:r w:rsidRPr="00DE4A2E">
        <w:t>ву гоне</w:t>
      </w:r>
      <w:r w:rsidR="00355D10" w:rsidRPr="00DE4A2E">
        <w:t>́</w:t>
      </w:r>
      <w:r w:rsidRPr="00DE4A2E">
        <w:t>ние, ему</w:t>
      </w:r>
      <w:r w:rsidR="00355D10" w:rsidRPr="00DE4A2E">
        <w:t>́</w:t>
      </w:r>
      <w:r w:rsidRPr="00DE4A2E">
        <w:t>же не бе ра</w:t>
      </w:r>
      <w:r w:rsidR="00355D10" w:rsidRPr="00DE4A2E">
        <w:t>́</w:t>
      </w:r>
      <w:r w:rsidRPr="00DE4A2E">
        <w:t>внаго от ве</w:t>
      </w:r>
      <w:r w:rsidR="00355D10" w:rsidRPr="00DE4A2E">
        <w:t>́</w:t>
      </w:r>
      <w:r w:rsidRPr="00DE4A2E">
        <w:t>ка, Сам Госпо</w:t>
      </w:r>
      <w:r w:rsidR="00355D10" w:rsidRPr="00DE4A2E">
        <w:t>́</w:t>
      </w:r>
      <w:r w:rsidRPr="00DE4A2E">
        <w:t>дь Вседержи</w:t>
      </w:r>
      <w:r w:rsidR="00355D10" w:rsidRPr="00DE4A2E">
        <w:t>́</w:t>
      </w:r>
      <w:r w:rsidRPr="00DE4A2E">
        <w:t>тель избра</w:t>
      </w:r>
      <w:r w:rsidR="00355D10" w:rsidRPr="00DE4A2E">
        <w:t>́</w:t>
      </w:r>
      <w:r w:rsidRPr="00DE4A2E">
        <w:t xml:space="preserve"> и соде</w:t>
      </w:r>
      <w:r w:rsidR="00355D10" w:rsidRPr="00DE4A2E">
        <w:t>́</w:t>
      </w:r>
      <w:r w:rsidRPr="00DE4A2E">
        <w:t>ла тя Патриа</w:t>
      </w:r>
      <w:r w:rsidR="00355D10" w:rsidRPr="00DE4A2E">
        <w:t>́</w:t>
      </w:r>
      <w:r w:rsidRPr="00DE4A2E">
        <w:t>рха. Ты же, святи</w:t>
      </w:r>
      <w:r w:rsidR="00355D10" w:rsidRPr="00DE4A2E">
        <w:t>́</w:t>
      </w:r>
      <w:r w:rsidRPr="00DE4A2E">
        <w:t>телю, сраспина</w:t>
      </w:r>
      <w:r w:rsidR="00355D10" w:rsidRPr="00DE4A2E">
        <w:t>́</w:t>
      </w:r>
      <w:r w:rsidRPr="00DE4A2E">
        <w:t>яся Христу</w:t>
      </w:r>
      <w:r w:rsidR="00355D10" w:rsidRPr="00DE4A2E">
        <w:t>́</w:t>
      </w:r>
      <w:r w:rsidRPr="00DE4A2E">
        <w:t xml:space="preserve"> и Це</w:t>
      </w:r>
      <w:r w:rsidR="00355D10" w:rsidRPr="00DE4A2E">
        <w:t>́</w:t>
      </w:r>
      <w:r w:rsidRPr="00DE4A2E">
        <w:t>ркви Его</w:t>
      </w:r>
      <w:r w:rsidR="00355D10" w:rsidRPr="00DE4A2E">
        <w:t>́</w:t>
      </w:r>
      <w:r w:rsidRPr="00DE4A2E">
        <w:t>, со ско</w:t>
      </w:r>
      <w:r w:rsidR="00355D10" w:rsidRPr="00DE4A2E">
        <w:t>́</w:t>
      </w:r>
      <w:r w:rsidRPr="00DE4A2E">
        <w:t>рбию лю</w:t>
      </w:r>
      <w:r w:rsidR="00355D10" w:rsidRPr="00DE4A2E">
        <w:t>́</w:t>
      </w:r>
      <w:r w:rsidRPr="00DE4A2E">
        <w:t>ди к покая</w:t>
      </w:r>
      <w:r w:rsidR="00355D10" w:rsidRPr="00DE4A2E">
        <w:t>́</w:t>
      </w:r>
      <w:r w:rsidRPr="00DE4A2E">
        <w:t>нию призыва</w:t>
      </w:r>
      <w:r w:rsidR="00355D10" w:rsidRPr="00DE4A2E">
        <w:t>́</w:t>
      </w:r>
      <w:r w:rsidRPr="00DE4A2E">
        <w:t>л еси</w:t>
      </w:r>
      <w:r w:rsidR="00355D10" w:rsidRPr="00DE4A2E">
        <w:t>́</w:t>
      </w:r>
      <w:r w:rsidRPr="00DE4A2E">
        <w:t>. И кто изочте</w:t>
      </w:r>
      <w:r w:rsidR="00355D10" w:rsidRPr="00DE4A2E">
        <w:t>́</w:t>
      </w:r>
      <w:r w:rsidRPr="00DE4A2E">
        <w:t>т страда</w:t>
      </w:r>
      <w:r w:rsidR="00355D10" w:rsidRPr="00DE4A2E">
        <w:t>́</w:t>
      </w:r>
      <w:r w:rsidRPr="00DE4A2E">
        <w:t>ния твоя</w:t>
      </w:r>
      <w:r w:rsidR="00355D10" w:rsidRPr="00DE4A2E">
        <w:t>́</w:t>
      </w:r>
      <w:r w:rsidRPr="00DE4A2E">
        <w:t>? Заточе</w:t>
      </w:r>
      <w:r w:rsidR="00355D10" w:rsidRPr="00DE4A2E">
        <w:t>́</w:t>
      </w:r>
      <w:r w:rsidRPr="00DE4A2E">
        <w:t>ние бо темни</w:t>
      </w:r>
      <w:r w:rsidR="00355D10" w:rsidRPr="00DE4A2E">
        <w:t>́</w:t>
      </w:r>
      <w:r w:rsidRPr="00DE4A2E">
        <w:t>чное, клеветы</w:t>
      </w:r>
      <w:r w:rsidR="00355D10" w:rsidRPr="00DE4A2E">
        <w:t>́</w:t>
      </w:r>
      <w:r w:rsidRPr="00DE4A2E">
        <w:t xml:space="preserve"> и суды</w:t>
      </w:r>
      <w:r w:rsidR="00355D10" w:rsidRPr="00DE4A2E">
        <w:t>́</w:t>
      </w:r>
      <w:r w:rsidRPr="00DE4A2E">
        <w:t xml:space="preserve"> гони</w:t>
      </w:r>
      <w:r w:rsidR="00355D10" w:rsidRPr="00DE4A2E">
        <w:t>́</w:t>
      </w:r>
      <w:r w:rsidRPr="00DE4A2E">
        <w:t>телей со смире</w:t>
      </w:r>
      <w:r w:rsidR="00355D10" w:rsidRPr="00DE4A2E">
        <w:t>́</w:t>
      </w:r>
      <w:r w:rsidRPr="00DE4A2E">
        <w:t>нием претерпева</w:t>
      </w:r>
      <w:r w:rsidR="00355D10" w:rsidRPr="00DE4A2E">
        <w:t>́</w:t>
      </w:r>
      <w:r w:rsidRPr="00DE4A2E">
        <w:t>я, враго</w:t>
      </w:r>
      <w:r w:rsidR="00355D10" w:rsidRPr="00DE4A2E">
        <w:t>́</w:t>
      </w:r>
      <w:r w:rsidRPr="00DE4A2E">
        <w:t>м Христо</w:t>
      </w:r>
      <w:r w:rsidR="00355D10" w:rsidRPr="00DE4A2E">
        <w:t>́</w:t>
      </w:r>
      <w:r w:rsidRPr="00DE4A2E">
        <w:t>вым моли</w:t>
      </w:r>
      <w:r w:rsidR="00355D10" w:rsidRPr="00DE4A2E">
        <w:t>́</w:t>
      </w:r>
      <w:r w:rsidRPr="00DE4A2E">
        <w:t>твою сле</w:t>
      </w:r>
      <w:r w:rsidR="00355D10" w:rsidRPr="00DE4A2E">
        <w:t>́</w:t>
      </w:r>
      <w:r w:rsidRPr="00DE4A2E">
        <w:t>зною и кро</w:t>
      </w:r>
      <w:r w:rsidR="00355D10" w:rsidRPr="00DE4A2E">
        <w:t>́</w:t>
      </w:r>
      <w:r w:rsidRPr="00DE4A2E">
        <w:t>ткою противуста</w:t>
      </w:r>
      <w:r w:rsidR="00355D10" w:rsidRPr="00DE4A2E">
        <w:t>́</w:t>
      </w:r>
      <w:r w:rsidRPr="00DE4A2E">
        <w:t>л еси</w:t>
      </w:r>
      <w:r w:rsidR="00355D10" w:rsidRPr="00DE4A2E">
        <w:t>́</w:t>
      </w:r>
      <w:r w:rsidRPr="00DE4A2E">
        <w:t xml:space="preserve"> и архиере</w:t>
      </w:r>
      <w:r w:rsidR="00355D10" w:rsidRPr="00DE4A2E">
        <w:t>́</w:t>
      </w:r>
      <w:r w:rsidRPr="00DE4A2E">
        <w:t>и, пресви</w:t>
      </w:r>
      <w:r w:rsidR="00355D10" w:rsidRPr="00DE4A2E">
        <w:t>́</w:t>
      </w:r>
      <w:r w:rsidRPr="00DE4A2E">
        <w:t>теры, мона</w:t>
      </w:r>
      <w:r w:rsidR="00355D10" w:rsidRPr="00DE4A2E">
        <w:t>́</w:t>
      </w:r>
      <w:r w:rsidRPr="00DE4A2E">
        <w:t>хи и мирски</w:t>
      </w:r>
      <w:r w:rsidR="00355D10" w:rsidRPr="00DE4A2E">
        <w:t>́</w:t>
      </w:r>
      <w:r w:rsidRPr="00DE4A2E">
        <w:t>я на по</w:t>
      </w:r>
      <w:r w:rsidR="00355D10" w:rsidRPr="00DE4A2E">
        <w:t>́</w:t>
      </w:r>
      <w:r w:rsidRPr="00DE4A2E">
        <w:t>двиг му</w:t>
      </w:r>
      <w:r w:rsidR="00355D10" w:rsidRPr="00DE4A2E">
        <w:t>́</w:t>
      </w:r>
      <w:r w:rsidRPr="00DE4A2E">
        <w:t>ченический благослови</w:t>
      </w:r>
      <w:r w:rsidR="00355D10" w:rsidRPr="00DE4A2E">
        <w:t>́</w:t>
      </w:r>
      <w:r w:rsidRPr="00DE4A2E">
        <w:t>л еси</w:t>
      </w:r>
      <w:r w:rsidR="00355D10" w:rsidRPr="00DE4A2E">
        <w:t>́</w:t>
      </w:r>
      <w:r w:rsidRPr="00DE4A2E">
        <w:t>.</w:t>
      </w:r>
    </w:p>
    <w:p w:rsidR="00EA6C03" w:rsidRPr="00DE4A2E" w:rsidRDefault="00EA6C03" w:rsidP="00EA6C03">
      <w:pPr>
        <w:pStyle w:val="nbtservbasic"/>
      </w:pPr>
      <w:r w:rsidRPr="00DE4A2E">
        <w:lastRenderedPageBreak/>
        <w:t>Те</w:t>
      </w:r>
      <w:r w:rsidR="00355D10" w:rsidRPr="00DE4A2E">
        <w:t>́</w:t>
      </w:r>
      <w:r w:rsidRPr="00DE4A2E">
        <w:t>мже мо</w:t>
      </w:r>
      <w:r w:rsidR="00355D10" w:rsidRPr="00DE4A2E">
        <w:t>́</w:t>
      </w:r>
      <w:r w:rsidRPr="00DE4A2E">
        <w:t>лим тя, святи</w:t>
      </w:r>
      <w:r w:rsidR="00355D10" w:rsidRPr="00DE4A2E">
        <w:t>́</w:t>
      </w:r>
      <w:r w:rsidRPr="00DE4A2E">
        <w:t>телю Христо</w:t>
      </w:r>
      <w:r w:rsidR="00355D10" w:rsidRPr="00DE4A2E">
        <w:t>́</w:t>
      </w:r>
      <w:r w:rsidRPr="00DE4A2E">
        <w:t>в, бу</w:t>
      </w:r>
      <w:r w:rsidR="00355D10" w:rsidRPr="00DE4A2E">
        <w:t>́</w:t>
      </w:r>
      <w:r w:rsidRPr="00DE4A2E">
        <w:t>ди нам дерзнове</w:t>
      </w:r>
      <w:r w:rsidR="00355D10" w:rsidRPr="00DE4A2E">
        <w:t>́</w:t>
      </w:r>
      <w:r w:rsidRPr="00DE4A2E">
        <w:t>нный засту</w:t>
      </w:r>
      <w:r w:rsidR="00355D10" w:rsidRPr="00DE4A2E">
        <w:t>́</w:t>
      </w:r>
      <w:r w:rsidRPr="00DE4A2E">
        <w:t>пник и не оста</w:t>
      </w:r>
      <w:r w:rsidR="00355D10" w:rsidRPr="00DE4A2E">
        <w:t>́</w:t>
      </w:r>
      <w:r w:rsidRPr="00DE4A2E">
        <w:t>ви ны, немощна</w:t>
      </w:r>
      <w:r w:rsidR="005B50BC" w:rsidRPr="00DE4A2E">
        <w:t>́</w:t>
      </w:r>
      <w:r w:rsidRPr="00DE4A2E">
        <w:t>я ча</w:t>
      </w:r>
      <w:r w:rsidR="00355D10" w:rsidRPr="00DE4A2E">
        <w:t>́</w:t>
      </w:r>
      <w:r w:rsidRPr="00DE4A2E">
        <w:t>да твоя</w:t>
      </w:r>
      <w:r w:rsidR="00355D10" w:rsidRPr="00DE4A2E">
        <w:t>́</w:t>
      </w:r>
      <w:r w:rsidRPr="00DE4A2E">
        <w:t>. Испроси</w:t>
      </w:r>
      <w:r w:rsidR="00355D10" w:rsidRPr="00DE4A2E">
        <w:t>́</w:t>
      </w:r>
      <w:r w:rsidRPr="00DE4A2E">
        <w:t xml:space="preserve"> у Го</w:t>
      </w:r>
      <w:r w:rsidR="00355D10" w:rsidRPr="00DE4A2E">
        <w:t>́</w:t>
      </w:r>
      <w:r w:rsidRPr="00DE4A2E">
        <w:t>спода нам грехо</w:t>
      </w:r>
      <w:r w:rsidR="00355D10" w:rsidRPr="00DE4A2E">
        <w:t>́</w:t>
      </w:r>
      <w:r w:rsidRPr="00DE4A2E">
        <w:t>в проще</w:t>
      </w:r>
      <w:r w:rsidR="00355D10" w:rsidRPr="00DE4A2E">
        <w:t>́</w:t>
      </w:r>
      <w:r w:rsidRPr="00DE4A2E">
        <w:t>ние, ве</w:t>
      </w:r>
      <w:r w:rsidR="00355D10" w:rsidRPr="00DE4A2E">
        <w:t>́</w:t>
      </w:r>
      <w:r w:rsidRPr="00DE4A2E">
        <w:t>ры утвержде</w:t>
      </w:r>
      <w:r w:rsidR="00355D10" w:rsidRPr="00DE4A2E">
        <w:t>́</w:t>
      </w:r>
      <w:r w:rsidRPr="00DE4A2E">
        <w:t>ние, скорбе</w:t>
      </w:r>
      <w:r w:rsidR="00355D10" w:rsidRPr="00DE4A2E">
        <w:t>́</w:t>
      </w:r>
      <w:r w:rsidRPr="00DE4A2E">
        <w:t>й осла</w:t>
      </w:r>
      <w:r w:rsidR="00355D10" w:rsidRPr="00DE4A2E">
        <w:t>́</w:t>
      </w:r>
      <w:r w:rsidRPr="00DE4A2E">
        <w:t>бу, по</w:t>
      </w:r>
      <w:r w:rsidR="00355D10" w:rsidRPr="00DE4A2E">
        <w:t>́</w:t>
      </w:r>
      <w:r w:rsidRPr="00DE4A2E">
        <w:t>мыслов чистоту</w:t>
      </w:r>
      <w:r w:rsidR="00355D10" w:rsidRPr="00DE4A2E">
        <w:t>́</w:t>
      </w:r>
      <w:r w:rsidRPr="00DE4A2E">
        <w:t>, да, в покая</w:t>
      </w:r>
      <w:r w:rsidR="00355D10" w:rsidRPr="00DE4A2E">
        <w:t>́</w:t>
      </w:r>
      <w:r w:rsidRPr="00DE4A2E">
        <w:t>нии и моли</w:t>
      </w:r>
      <w:r w:rsidR="00355D10" w:rsidRPr="00DE4A2E">
        <w:t>́</w:t>
      </w:r>
      <w:r w:rsidRPr="00DE4A2E">
        <w:t>тве пребыва</w:t>
      </w:r>
      <w:r w:rsidR="00355D10" w:rsidRPr="00DE4A2E">
        <w:t>́</w:t>
      </w:r>
      <w:r w:rsidRPr="00DE4A2E">
        <w:t>юще, украси</w:t>
      </w:r>
      <w:r w:rsidR="00A76B12" w:rsidRPr="00DE4A2E">
        <w:t>́</w:t>
      </w:r>
      <w:r w:rsidRPr="00DE4A2E">
        <w:t>м себе</w:t>
      </w:r>
      <w:r w:rsidR="00355D10" w:rsidRPr="00DE4A2E">
        <w:t>́</w:t>
      </w:r>
      <w:r w:rsidRPr="00DE4A2E">
        <w:t xml:space="preserve"> целому</w:t>
      </w:r>
      <w:r w:rsidR="00355D10" w:rsidRPr="00DE4A2E">
        <w:t>́</w:t>
      </w:r>
      <w:r w:rsidRPr="00DE4A2E">
        <w:t>дрием, любо</w:t>
      </w:r>
      <w:r w:rsidR="00355D10" w:rsidRPr="00DE4A2E">
        <w:t>́</w:t>
      </w:r>
      <w:r w:rsidRPr="00DE4A2E">
        <w:t>вию и смире</w:t>
      </w:r>
      <w:r w:rsidR="00355D10" w:rsidRPr="00DE4A2E">
        <w:t>́</w:t>
      </w:r>
      <w:r w:rsidRPr="00DE4A2E">
        <w:t>нием, и та</w:t>
      </w:r>
      <w:r w:rsidR="00355D10" w:rsidRPr="00DE4A2E">
        <w:t>́</w:t>
      </w:r>
      <w:r w:rsidRPr="00DE4A2E">
        <w:t>ко Ца</w:t>
      </w:r>
      <w:r w:rsidR="00355D10" w:rsidRPr="00DE4A2E">
        <w:t>́</w:t>
      </w:r>
      <w:r w:rsidRPr="00DE4A2E">
        <w:t>рствия Небе</w:t>
      </w:r>
      <w:r w:rsidR="00355D10" w:rsidRPr="00DE4A2E">
        <w:t>́</w:t>
      </w:r>
      <w:r w:rsidRPr="00DE4A2E">
        <w:t>снаго дости</w:t>
      </w:r>
      <w:r w:rsidR="00355D10" w:rsidRPr="00DE4A2E">
        <w:t>́</w:t>
      </w:r>
      <w:r w:rsidRPr="00DE4A2E">
        <w:t>гнем, иде</w:t>
      </w:r>
      <w:r w:rsidR="00355D10" w:rsidRPr="00DE4A2E">
        <w:t>́</w:t>
      </w:r>
      <w:r w:rsidRPr="00DE4A2E">
        <w:t>же с тобо</w:t>
      </w:r>
      <w:r w:rsidR="00355D10" w:rsidRPr="00DE4A2E">
        <w:t>́</w:t>
      </w:r>
      <w:r w:rsidRPr="00DE4A2E">
        <w:t>ю сподо</w:t>
      </w:r>
      <w:r w:rsidR="00355D10" w:rsidRPr="00DE4A2E">
        <w:t>́</w:t>
      </w:r>
      <w:r w:rsidRPr="00DE4A2E">
        <w:t>бимся прославля</w:t>
      </w:r>
      <w:r w:rsidR="00355D10" w:rsidRPr="00DE4A2E">
        <w:t>́</w:t>
      </w:r>
      <w:r w:rsidRPr="00DE4A2E">
        <w:t>ти Святу</w:t>
      </w:r>
      <w:r w:rsidR="00355D10" w:rsidRPr="00DE4A2E">
        <w:t>́</w:t>
      </w:r>
      <w:r w:rsidRPr="00DE4A2E">
        <w:t>ю Тро</w:t>
      </w:r>
      <w:r w:rsidR="00355D10" w:rsidRPr="00DE4A2E">
        <w:t>́</w:t>
      </w:r>
      <w:r w:rsidRPr="00DE4A2E">
        <w:t>ицу, Отца</w:t>
      </w:r>
      <w:r w:rsidR="00355D10" w:rsidRPr="00DE4A2E">
        <w:t>́</w:t>
      </w:r>
      <w:r w:rsidR="00B10800" w:rsidRPr="00DE4A2E">
        <w:t>,</w:t>
      </w:r>
      <w:r w:rsidRPr="00DE4A2E">
        <w:t xml:space="preserve"> и Сы</w:t>
      </w:r>
      <w:r w:rsidR="00355D10" w:rsidRPr="00DE4A2E">
        <w:t>́</w:t>
      </w:r>
      <w:r w:rsidRPr="00DE4A2E">
        <w:t>на</w:t>
      </w:r>
      <w:r w:rsidR="00B10800" w:rsidRPr="00DE4A2E">
        <w:t>,</w:t>
      </w:r>
      <w:r w:rsidRPr="00DE4A2E">
        <w:t xml:space="preserve"> и Свята</w:t>
      </w:r>
      <w:r w:rsidR="00355D10" w:rsidRPr="00DE4A2E">
        <w:t>́</w:t>
      </w:r>
      <w:r w:rsidRPr="00DE4A2E">
        <w:t>го Ду</w:t>
      </w:r>
      <w:r w:rsidR="00355D10" w:rsidRPr="00DE4A2E">
        <w:t>́</w:t>
      </w:r>
      <w:r w:rsidRPr="00DE4A2E">
        <w:t xml:space="preserve">ха. </w:t>
      </w:r>
      <w:r w:rsidRPr="00DE4A2E">
        <w:rPr>
          <w:rStyle w:val="obkgrred"/>
        </w:rPr>
        <w:t>А</w:t>
      </w:r>
      <w:r w:rsidRPr="00DE4A2E">
        <w:t>ми</w:t>
      </w:r>
      <w:r w:rsidR="00355D10" w:rsidRPr="00DE4A2E">
        <w:t>́</w:t>
      </w:r>
      <w:r w:rsidRPr="00DE4A2E">
        <w:t>нь.</w:t>
      </w:r>
    </w:p>
    <w:p w:rsidR="00EA6C03" w:rsidRPr="00DE4A2E" w:rsidRDefault="00EA6C03" w:rsidP="00011BD3">
      <w:pPr>
        <w:pStyle w:val="nbtservheadred"/>
      </w:pPr>
      <w:r w:rsidRPr="00DE4A2E">
        <w:t>И</w:t>
      </w:r>
      <w:r w:rsidR="00355D10" w:rsidRPr="00DE4A2E">
        <w:t>́</w:t>
      </w:r>
      <w:r w:rsidRPr="00DE4A2E">
        <w:t>на моли</w:t>
      </w:r>
      <w:r w:rsidR="00355D10" w:rsidRPr="00DE4A2E">
        <w:t>́</w:t>
      </w:r>
      <w:r w:rsidRPr="00DE4A2E">
        <w:t>тва</w:t>
      </w:r>
      <w:r w:rsidR="00B10800" w:rsidRPr="00DE4A2E">
        <w:t>,</w:t>
      </w:r>
      <w:r w:rsidRPr="00DE4A2E">
        <w:t xml:space="preserve"> </w:t>
      </w:r>
      <w:r w:rsidR="00B10800" w:rsidRPr="00DE4A2E">
        <w:br/>
      </w:r>
      <w:r w:rsidRPr="00DE4A2E">
        <w:t>святы</w:t>
      </w:r>
      <w:r w:rsidR="00355D10" w:rsidRPr="00DE4A2E">
        <w:t>́</w:t>
      </w:r>
      <w:r w:rsidRPr="00DE4A2E">
        <w:t>м отце</w:t>
      </w:r>
      <w:r w:rsidR="00355D10" w:rsidRPr="00DE4A2E">
        <w:t>́</w:t>
      </w:r>
      <w:r w:rsidRPr="00DE4A2E">
        <w:t>м, на Собо</w:t>
      </w:r>
      <w:r w:rsidR="00355D10" w:rsidRPr="00DE4A2E">
        <w:t>́</w:t>
      </w:r>
      <w:r w:rsidRPr="00DE4A2E">
        <w:t>ре Це</w:t>
      </w:r>
      <w:r w:rsidR="00355D10" w:rsidRPr="00DE4A2E">
        <w:t>́</w:t>
      </w:r>
      <w:r w:rsidRPr="00DE4A2E">
        <w:t>ркве Ру</w:t>
      </w:r>
      <w:r w:rsidR="00355D10" w:rsidRPr="00DE4A2E">
        <w:t>́</w:t>
      </w:r>
      <w:r w:rsidRPr="00DE4A2E">
        <w:t>сския потруди</w:t>
      </w:r>
      <w:r w:rsidR="00355D10" w:rsidRPr="00DE4A2E">
        <w:t>́</w:t>
      </w:r>
      <w:r w:rsidRPr="00DE4A2E">
        <w:t>вшимся</w:t>
      </w:r>
    </w:p>
    <w:p w:rsidR="00EA6C03" w:rsidRPr="00DE4A2E" w:rsidRDefault="00B10800" w:rsidP="00EA6C03">
      <w:pPr>
        <w:pStyle w:val="nbtservbasic"/>
      </w:pPr>
      <w:r w:rsidRPr="00DE4A2E">
        <w:rPr>
          <w:rStyle w:val="obkgrred"/>
        </w:rPr>
        <w:t>О</w:t>
      </w:r>
      <w:r w:rsidR="00EA6C03" w:rsidRPr="00DE4A2E">
        <w:t xml:space="preserve"> святи</w:t>
      </w:r>
      <w:r w:rsidR="00355D10" w:rsidRPr="00DE4A2E">
        <w:t>́</w:t>
      </w:r>
      <w:r w:rsidR="00EA6C03" w:rsidRPr="00DE4A2E">
        <w:t>и уго</w:t>
      </w:r>
      <w:r w:rsidR="00355D10" w:rsidRPr="00DE4A2E">
        <w:t>́</w:t>
      </w:r>
      <w:r w:rsidR="00EA6C03" w:rsidRPr="00DE4A2E">
        <w:t>дницы Бо</w:t>
      </w:r>
      <w:r w:rsidR="00355D10" w:rsidRPr="00DE4A2E">
        <w:t>́</w:t>
      </w:r>
      <w:r w:rsidR="00EA6C03" w:rsidRPr="00DE4A2E">
        <w:t>жии, со</w:t>
      </w:r>
      <w:r w:rsidR="00355D10" w:rsidRPr="00DE4A2E">
        <w:t>́</w:t>
      </w:r>
      <w:r w:rsidR="00EA6C03" w:rsidRPr="00DE4A2E">
        <w:t>нма но</w:t>
      </w:r>
      <w:r w:rsidR="00355D10" w:rsidRPr="00DE4A2E">
        <w:t>́</w:t>
      </w:r>
      <w:r w:rsidR="00EA6C03" w:rsidRPr="00DE4A2E">
        <w:t>вых му</w:t>
      </w:r>
      <w:r w:rsidR="00355D10" w:rsidRPr="00DE4A2E">
        <w:t>́</w:t>
      </w:r>
      <w:r w:rsidR="00EA6C03" w:rsidRPr="00DE4A2E">
        <w:t>чеников и испове</w:t>
      </w:r>
      <w:r w:rsidR="00355D10" w:rsidRPr="00DE4A2E">
        <w:t>́</w:t>
      </w:r>
      <w:r w:rsidR="00EA6C03" w:rsidRPr="00DE4A2E">
        <w:t>дников Це</w:t>
      </w:r>
      <w:r w:rsidR="00355D10" w:rsidRPr="00DE4A2E">
        <w:t>́</w:t>
      </w:r>
      <w:r w:rsidR="00EA6C03" w:rsidRPr="00DE4A2E">
        <w:t>ркве Ру</w:t>
      </w:r>
      <w:r w:rsidR="00355D10" w:rsidRPr="00DE4A2E">
        <w:t>́</w:t>
      </w:r>
      <w:r w:rsidR="00EA6C03" w:rsidRPr="00DE4A2E">
        <w:t>сския прича</w:t>
      </w:r>
      <w:r w:rsidR="00355D10" w:rsidRPr="00DE4A2E">
        <w:t>́</w:t>
      </w:r>
      <w:r w:rsidR="00EA6C03" w:rsidRPr="00DE4A2E">
        <w:t>стницы, на Собо</w:t>
      </w:r>
      <w:r w:rsidR="00355D10" w:rsidRPr="00DE4A2E">
        <w:t>́</w:t>
      </w:r>
      <w:r w:rsidR="00EA6C03" w:rsidRPr="00DE4A2E">
        <w:t>ре Це</w:t>
      </w:r>
      <w:r w:rsidR="00355D10" w:rsidRPr="00DE4A2E">
        <w:t>́</w:t>
      </w:r>
      <w:r w:rsidR="00EA6C03" w:rsidRPr="00DE4A2E">
        <w:t>ркве Ру</w:t>
      </w:r>
      <w:r w:rsidR="00355D10" w:rsidRPr="00DE4A2E">
        <w:t>́</w:t>
      </w:r>
      <w:r w:rsidR="00EA6C03" w:rsidRPr="00DE4A2E">
        <w:t>сския в годи</w:t>
      </w:r>
      <w:r w:rsidR="00355D10" w:rsidRPr="00DE4A2E">
        <w:t>́</w:t>
      </w:r>
      <w:r w:rsidR="00EA6C03" w:rsidRPr="00DE4A2E">
        <w:t>ну ско</w:t>
      </w:r>
      <w:r w:rsidR="00355D10" w:rsidRPr="00DE4A2E">
        <w:t>́</w:t>
      </w:r>
      <w:r w:rsidR="00EA6C03" w:rsidRPr="00DE4A2E">
        <w:t>рби до</w:t>
      </w:r>
      <w:r w:rsidR="00355D10" w:rsidRPr="00DE4A2E">
        <w:t>́</w:t>
      </w:r>
      <w:r w:rsidR="00EA6C03" w:rsidRPr="00DE4A2E">
        <w:t>бре потруди</w:t>
      </w:r>
      <w:r w:rsidR="00355D10" w:rsidRPr="00DE4A2E">
        <w:t>́</w:t>
      </w:r>
      <w:r w:rsidR="00EA6C03" w:rsidRPr="00DE4A2E">
        <w:t>вшиися и му</w:t>
      </w:r>
      <w:r w:rsidR="00355D10" w:rsidRPr="00DE4A2E">
        <w:t>́</w:t>
      </w:r>
      <w:r w:rsidR="00EA6C03" w:rsidRPr="00DE4A2E">
        <w:t>жески за ве</w:t>
      </w:r>
      <w:r w:rsidR="00355D10" w:rsidRPr="00DE4A2E">
        <w:t>́</w:t>
      </w:r>
      <w:r w:rsidR="00EA6C03" w:rsidRPr="00DE4A2E">
        <w:t>ру Христо</w:t>
      </w:r>
      <w:r w:rsidR="00355D10" w:rsidRPr="00DE4A2E">
        <w:t>́</w:t>
      </w:r>
      <w:r w:rsidR="00EA6C03" w:rsidRPr="00DE4A2E">
        <w:t>ву в ле</w:t>
      </w:r>
      <w:r w:rsidR="00355D10" w:rsidRPr="00DE4A2E">
        <w:t>́</w:t>
      </w:r>
      <w:r w:rsidR="00EA6C03" w:rsidRPr="00DE4A2E">
        <w:t>та гоне</w:t>
      </w:r>
      <w:r w:rsidR="00355D10" w:rsidRPr="00DE4A2E">
        <w:t>́</w:t>
      </w:r>
      <w:r w:rsidR="00EA6C03" w:rsidRPr="00DE4A2E">
        <w:t>ния лю</w:t>
      </w:r>
      <w:r w:rsidR="00355D10" w:rsidRPr="00DE4A2E">
        <w:t>́</w:t>
      </w:r>
      <w:r w:rsidR="00EA6C03" w:rsidRPr="00DE4A2E">
        <w:t>таго пострада</w:t>
      </w:r>
      <w:r w:rsidR="00355D10" w:rsidRPr="00DE4A2E">
        <w:t>́</w:t>
      </w:r>
      <w:r w:rsidR="00EA6C03" w:rsidRPr="00DE4A2E">
        <w:t>вшии! Помина</w:t>
      </w:r>
      <w:r w:rsidR="00355D10" w:rsidRPr="00DE4A2E">
        <w:t>́</w:t>
      </w:r>
      <w:r w:rsidR="00EA6C03" w:rsidRPr="00DE4A2E">
        <w:t>юще труды</w:t>
      </w:r>
      <w:r w:rsidR="00355D10" w:rsidRPr="00DE4A2E">
        <w:t>́</w:t>
      </w:r>
      <w:r w:rsidR="00EA6C03" w:rsidRPr="00DE4A2E">
        <w:t xml:space="preserve"> на ни</w:t>
      </w:r>
      <w:r w:rsidR="00355D10" w:rsidRPr="00DE4A2E">
        <w:t>́</w:t>
      </w:r>
      <w:r w:rsidR="00EA6C03" w:rsidRPr="00DE4A2E">
        <w:t>ве Бо</w:t>
      </w:r>
      <w:r w:rsidR="00355D10" w:rsidRPr="00DE4A2E">
        <w:t>́</w:t>
      </w:r>
      <w:r w:rsidR="00EA6C03" w:rsidRPr="00DE4A2E">
        <w:t>жией, ва</w:t>
      </w:r>
      <w:r w:rsidR="00355D10" w:rsidRPr="00DE4A2E">
        <w:t>́</w:t>
      </w:r>
      <w:r w:rsidR="00EA6C03" w:rsidRPr="00DE4A2E">
        <w:t>ми подъя</w:t>
      </w:r>
      <w:r w:rsidR="00355D10" w:rsidRPr="00DE4A2E">
        <w:t>́</w:t>
      </w:r>
      <w:r w:rsidR="00EA6C03" w:rsidRPr="00DE4A2E">
        <w:t>тыя, и по</w:t>
      </w:r>
      <w:r w:rsidR="00355D10" w:rsidRPr="00DE4A2E">
        <w:t>́</w:t>
      </w:r>
      <w:r w:rsidR="00EA6C03" w:rsidRPr="00DE4A2E">
        <w:t>двиги во страда</w:t>
      </w:r>
      <w:r w:rsidR="00355D10" w:rsidRPr="00DE4A2E">
        <w:t>́</w:t>
      </w:r>
      <w:r w:rsidR="00EA6C03" w:rsidRPr="00DE4A2E">
        <w:t>нии за ве</w:t>
      </w:r>
      <w:r w:rsidR="00355D10" w:rsidRPr="00DE4A2E">
        <w:t>́</w:t>
      </w:r>
      <w:r w:rsidR="00EA6C03" w:rsidRPr="00DE4A2E">
        <w:t>ру сверше</w:t>
      </w:r>
      <w:r w:rsidR="00355D10" w:rsidRPr="00DE4A2E">
        <w:t>́</w:t>
      </w:r>
      <w:r w:rsidR="00EA6C03" w:rsidRPr="00DE4A2E">
        <w:t>нныя, славосло</w:t>
      </w:r>
      <w:r w:rsidR="00355D10" w:rsidRPr="00DE4A2E">
        <w:t>́</w:t>
      </w:r>
      <w:r w:rsidR="00EA6C03" w:rsidRPr="00DE4A2E">
        <w:t>вим доброде</w:t>
      </w:r>
      <w:r w:rsidR="00355D10" w:rsidRPr="00DE4A2E">
        <w:t>́</w:t>
      </w:r>
      <w:r w:rsidR="00EA6C03" w:rsidRPr="00DE4A2E">
        <w:t>тели ва</w:t>
      </w:r>
      <w:r w:rsidR="00355D10" w:rsidRPr="00DE4A2E">
        <w:t>́</w:t>
      </w:r>
      <w:r w:rsidR="00EA6C03" w:rsidRPr="00DE4A2E">
        <w:t>ша, воспева</w:t>
      </w:r>
      <w:r w:rsidR="00355D10" w:rsidRPr="00DE4A2E">
        <w:t>́</w:t>
      </w:r>
      <w:r w:rsidR="00EA6C03" w:rsidRPr="00DE4A2E">
        <w:t>ем братолю</w:t>
      </w:r>
      <w:r w:rsidR="00355D10" w:rsidRPr="00DE4A2E">
        <w:t>́</w:t>
      </w:r>
      <w:r w:rsidR="00EA6C03" w:rsidRPr="00DE4A2E">
        <w:t>бие, прославля</w:t>
      </w:r>
      <w:r w:rsidR="00355D10" w:rsidRPr="00DE4A2E">
        <w:t>́</w:t>
      </w:r>
      <w:r w:rsidR="00EA6C03" w:rsidRPr="00DE4A2E">
        <w:t>ем любо</w:t>
      </w:r>
      <w:r w:rsidR="00355D10" w:rsidRPr="00DE4A2E">
        <w:t>́</w:t>
      </w:r>
      <w:r w:rsidR="00EA6C03" w:rsidRPr="00DE4A2E">
        <w:t>вь ко Спаси</w:t>
      </w:r>
      <w:r w:rsidR="00355D10" w:rsidRPr="00DE4A2E">
        <w:t>́</w:t>
      </w:r>
      <w:r w:rsidR="00EA6C03" w:rsidRPr="00DE4A2E">
        <w:t>телю Христу</w:t>
      </w:r>
      <w:r w:rsidR="00355D10" w:rsidRPr="00DE4A2E">
        <w:t>́</w:t>
      </w:r>
      <w:r w:rsidR="00EA6C03" w:rsidRPr="00DE4A2E">
        <w:t xml:space="preserve"> и Це</w:t>
      </w:r>
      <w:r w:rsidR="00355D10" w:rsidRPr="00DE4A2E">
        <w:t>́</w:t>
      </w:r>
      <w:r w:rsidR="00EA6C03" w:rsidRPr="00DE4A2E">
        <w:t>ркви Его</w:t>
      </w:r>
      <w:r w:rsidR="00355D10" w:rsidRPr="00DE4A2E">
        <w:t>́</w:t>
      </w:r>
      <w:r w:rsidR="00EA6C03" w:rsidRPr="00DE4A2E">
        <w:t xml:space="preserve"> Святе</w:t>
      </w:r>
      <w:r w:rsidR="00355D10" w:rsidRPr="00DE4A2E">
        <w:t>́</w:t>
      </w:r>
      <w:r w:rsidR="00EA6C03" w:rsidRPr="00DE4A2E">
        <w:t>й, и, я</w:t>
      </w:r>
      <w:r w:rsidR="00355D10" w:rsidRPr="00DE4A2E">
        <w:t>́</w:t>
      </w:r>
      <w:r w:rsidR="00EA6C03" w:rsidRPr="00DE4A2E">
        <w:t>ко ча</w:t>
      </w:r>
      <w:r w:rsidR="00355D10" w:rsidRPr="00DE4A2E">
        <w:t>́</w:t>
      </w:r>
      <w:r w:rsidR="00EA6C03" w:rsidRPr="00DE4A2E">
        <w:t>да ва</w:t>
      </w:r>
      <w:r w:rsidR="00355D10" w:rsidRPr="00DE4A2E">
        <w:t>́</w:t>
      </w:r>
      <w:r w:rsidR="00EA6C03" w:rsidRPr="00DE4A2E">
        <w:t>ша по ду</w:t>
      </w:r>
      <w:r w:rsidR="00355D10" w:rsidRPr="00DE4A2E">
        <w:t>́</w:t>
      </w:r>
      <w:r w:rsidR="00EA6C03" w:rsidRPr="00DE4A2E">
        <w:t>ху, мо</w:t>
      </w:r>
      <w:r w:rsidR="00355D10" w:rsidRPr="00DE4A2E">
        <w:t>́</w:t>
      </w:r>
      <w:r w:rsidR="00EA6C03" w:rsidRPr="00DE4A2E">
        <w:t>лим: научи</w:t>
      </w:r>
      <w:r w:rsidR="00355D10" w:rsidRPr="00DE4A2E">
        <w:t>́</w:t>
      </w:r>
      <w:r w:rsidR="00EA6C03" w:rsidRPr="00DE4A2E">
        <w:t>те нас ра</w:t>
      </w:r>
      <w:r w:rsidR="00355D10" w:rsidRPr="00DE4A2E">
        <w:t>́</w:t>
      </w:r>
      <w:r w:rsidR="00EA6C03" w:rsidRPr="00DE4A2E">
        <w:t>зум ева</w:t>
      </w:r>
      <w:r w:rsidR="00355D10" w:rsidRPr="00DE4A2E">
        <w:t>́</w:t>
      </w:r>
      <w:r w:rsidR="00EA6C03" w:rsidRPr="00DE4A2E">
        <w:t>нгельский приле</w:t>
      </w:r>
      <w:r w:rsidR="00355D10" w:rsidRPr="00DE4A2E">
        <w:t>́</w:t>
      </w:r>
      <w:r w:rsidR="00EA6C03" w:rsidRPr="00DE4A2E">
        <w:t>жне стяжа</w:t>
      </w:r>
      <w:r w:rsidR="00355D10" w:rsidRPr="00DE4A2E">
        <w:t>́</w:t>
      </w:r>
      <w:r w:rsidR="00EA6C03" w:rsidRPr="00DE4A2E">
        <w:t>ти, на вся</w:t>
      </w:r>
      <w:r w:rsidR="00355D10" w:rsidRPr="00DE4A2E">
        <w:t>́</w:t>
      </w:r>
      <w:r w:rsidR="00EA6C03" w:rsidRPr="00DE4A2E">
        <w:t>кое де</w:t>
      </w:r>
      <w:r w:rsidR="00355D10" w:rsidRPr="00DE4A2E">
        <w:t>́</w:t>
      </w:r>
      <w:r w:rsidR="00EA6C03" w:rsidRPr="00DE4A2E">
        <w:t>ло благо</w:t>
      </w:r>
      <w:r w:rsidR="00355D10" w:rsidRPr="00DE4A2E">
        <w:t>́</w:t>
      </w:r>
      <w:r w:rsidR="00EA6C03" w:rsidRPr="00DE4A2E">
        <w:t>е потре</w:t>
      </w:r>
      <w:r w:rsidR="00355D10" w:rsidRPr="00DE4A2E">
        <w:t>́</w:t>
      </w:r>
      <w:r w:rsidR="00EA6C03" w:rsidRPr="00DE4A2E">
        <w:t>бен, помози</w:t>
      </w:r>
      <w:r w:rsidR="00355D10" w:rsidRPr="00DE4A2E">
        <w:t>́</w:t>
      </w:r>
      <w:r w:rsidR="00EA6C03" w:rsidRPr="00DE4A2E">
        <w:t>те во испыта</w:t>
      </w:r>
      <w:r w:rsidR="00355D10" w:rsidRPr="00DE4A2E">
        <w:t>́</w:t>
      </w:r>
      <w:r w:rsidR="00EA6C03" w:rsidRPr="00DE4A2E">
        <w:t>ниих кре</w:t>
      </w:r>
      <w:r w:rsidR="00355D10" w:rsidRPr="00DE4A2E">
        <w:t>́</w:t>
      </w:r>
      <w:r w:rsidR="00EA6C03" w:rsidRPr="00DE4A2E">
        <w:t>пость ве</w:t>
      </w:r>
      <w:r w:rsidR="00355D10" w:rsidRPr="00DE4A2E">
        <w:t>́</w:t>
      </w:r>
      <w:r w:rsidR="00EA6C03" w:rsidRPr="00DE4A2E">
        <w:t>ры име</w:t>
      </w:r>
      <w:r w:rsidR="00355D10" w:rsidRPr="00DE4A2E">
        <w:t>́</w:t>
      </w:r>
      <w:r w:rsidR="00EA6C03" w:rsidRPr="00DE4A2E">
        <w:t>ти, сподо</w:t>
      </w:r>
      <w:r w:rsidR="001E29B5" w:rsidRPr="00DE4A2E">
        <w:t>́</w:t>
      </w:r>
      <w:r w:rsidR="00EA6C03" w:rsidRPr="00DE4A2E">
        <w:t>бите нас насле</w:t>
      </w:r>
      <w:r w:rsidR="00355D10" w:rsidRPr="00DE4A2E">
        <w:t>́</w:t>
      </w:r>
      <w:r w:rsidR="00EA6C03" w:rsidRPr="00DE4A2E">
        <w:t>дники по</w:t>
      </w:r>
      <w:r w:rsidR="00355D10" w:rsidRPr="00DE4A2E">
        <w:t>́</w:t>
      </w:r>
      <w:r w:rsidR="00EA6C03" w:rsidRPr="00DE4A2E">
        <w:t>двига ва</w:t>
      </w:r>
      <w:r w:rsidR="00355D10" w:rsidRPr="00DE4A2E">
        <w:t>́</w:t>
      </w:r>
      <w:r w:rsidR="00EA6C03" w:rsidRPr="00DE4A2E">
        <w:t>шего бы</w:t>
      </w:r>
      <w:r w:rsidR="00355D10" w:rsidRPr="00DE4A2E">
        <w:t>́</w:t>
      </w:r>
      <w:r w:rsidR="00EA6C03" w:rsidRPr="00DE4A2E">
        <w:t>ти, да неосужде</w:t>
      </w:r>
      <w:r w:rsidR="00355D10" w:rsidRPr="00DE4A2E">
        <w:t>́</w:t>
      </w:r>
      <w:r w:rsidR="00EA6C03" w:rsidRPr="00DE4A2E">
        <w:t>нно Ца</w:t>
      </w:r>
      <w:r w:rsidR="00355D10" w:rsidRPr="00DE4A2E">
        <w:t>́</w:t>
      </w:r>
      <w:r w:rsidR="00EA6C03" w:rsidRPr="00DE4A2E">
        <w:t>рствия Бо</w:t>
      </w:r>
      <w:r w:rsidR="00355D10" w:rsidRPr="00DE4A2E">
        <w:t>́</w:t>
      </w:r>
      <w:r w:rsidR="00EA6C03" w:rsidRPr="00DE4A2E">
        <w:t>жия дости</w:t>
      </w:r>
      <w:r w:rsidR="00355D10" w:rsidRPr="00DE4A2E">
        <w:t>́</w:t>
      </w:r>
      <w:r w:rsidR="00EA6C03" w:rsidRPr="00DE4A2E">
        <w:t>гнем, иде</w:t>
      </w:r>
      <w:r w:rsidR="00355D10" w:rsidRPr="00DE4A2E">
        <w:t>́</w:t>
      </w:r>
      <w:r w:rsidR="00EA6C03" w:rsidRPr="00DE4A2E">
        <w:t>же ку</w:t>
      </w:r>
      <w:r w:rsidR="00355D10" w:rsidRPr="00DE4A2E">
        <w:t>́</w:t>
      </w:r>
      <w:r w:rsidR="00EA6C03" w:rsidRPr="00DE4A2E">
        <w:t>пно с ва</w:t>
      </w:r>
      <w:r w:rsidR="00355D10" w:rsidRPr="00DE4A2E">
        <w:t>́</w:t>
      </w:r>
      <w:r w:rsidR="00EA6C03" w:rsidRPr="00DE4A2E">
        <w:t>ми просла</w:t>
      </w:r>
      <w:r w:rsidR="00355D10" w:rsidRPr="00DE4A2E">
        <w:t>́</w:t>
      </w:r>
      <w:r w:rsidR="00EA6C03" w:rsidRPr="00DE4A2E">
        <w:t>вим Тро</w:t>
      </w:r>
      <w:r w:rsidR="00355D10" w:rsidRPr="00DE4A2E">
        <w:t>́</w:t>
      </w:r>
      <w:r w:rsidR="00EA6C03" w:rsidRPr="00DE4A2E">
        <w:t>ицу Единосу</w:t>
      </w:r>
      <w:r w:rsidR="00355D10" w:rsidRPr="00DE4A2E">
        <w:t>́</w:t>
      </w:r>
      <w:r w:rsidR="00EA6C03" w:rsidRPr="00DE4A2E">
        <w:t>щную во ве</w:t>
      </w:r>
      <w:r w:rsidR="00355D10" w:rsidRPr="00DE4A2E">
        <w:t>́</w:t>
      </w:r>
      <w:r w:rsidR="00EA6C03" w:rsidRPr="00DE4A2E">
        <w:t>ки веко</w:t>
      </w:r>
      <w:r w:rsidR="00355D10" w:rsidRPr="00DE4A2E">
        <w:t>́</w:t>
      </w:r>
      <w:r w:rsidR="00EA6C03" w:rsidRPr="00DE4A2E">
        <w:t xml:space="preserve">в. </w:t>
      </w:r>
      <w:r w:rsidR="00EA6C03" w:rsidRPr="00DE4A2E">
        <w:rPr>
          <w:rStyle w:val="obkgrred"/>
        </w:rPr>
        <w:t>А</w:t>
      </w:r>
      <w:r w:rsidR="00EA6C03" w:rsidRPr="00DE4A2E">
        <w:t>ми</w:t>
      </w:r>
      <w:r w:rsidR="00355D10" w:rsidRPr="00DE4A2E">
        <w:t>́</w:t>
      </w:r>
      <w:r w:rsidR="00EA6C03" w:rsidRPr="00DE4A2E">
        <w:t xml:space="preserve">нь. </w:t>
      </w:r>
    </w:p>
    <w:p w:rsidR="00EA6C03" w:rsidRPr="00DE4A2E" w:rsidRDefault="00EA6C03" w:rsidP="00522EE1">
      <w:pPr>
        <w:pStyle w:val="nbtservheadred"/>
      </w:pPr>
      <w:r w:rsidRPr="00DE4A2E">
        <w:t>Стихи</w:t>
      </w:r>
      <w:r w:rsidR="00E01CCD" w:rsidRPr="00DE4A2E">
        <w:t>́</w:t>
      </w:r>
      <w:r w:rsidRPr="00DE4A2E">
        <w:t>ры, пое</w:t>
      </w:r>
      <w:r w:rsidR="00E01CCD" w:rsidRPr="00DE4A2E">
        <w:t>́</w:t>
      </w:r>
      <w:r w:rsidRPr="00DE4A2E">
        <w:t>мыя по обы</w:t>
      </w:r>
      <w:r w:rsidR="00E01CCD" w:rsidRPr="00DE4A2E">
        <w:t>́</w:t>
      </w:r>
      <w:r w:rsidRPr="00DE4A2E">
        <w:t>чаю в 5-й день но</w:t>
      </w:r>
      <w:r w:rsidR="00636698" w:rsidRPr="00DE4A2E">
        <w:t>ября́</w:t>
      </w:r>
      <w:r w:rsidR="00522EE1" w:rsidRPr="00DE4A2E">
        <w:br/>
      </w:r>
      <w:r w:rsidRPr="00DE4A2E">
        <w:t>в домо</w:t>
      </w:r>
      <w:r w:rsidR="00636698" w:rsidRPr="00DE4A2E">
        <w:t>́</w:t>
      </w:r>
      <w:r w:rsidRPr="00DE4A2E">
        <w:t>вом хра</w:t>
      </w:r>
      <w:r w:rsidR="00E01CCD" w:rsidRPr="00DE4A2E">
        <w:t>́</w:t>
      </w:r>
      <w:r w:rsidRPr="00DE4A2E">
        <w:t>ме святы</w:t>
      </w:r>
      <w:r w:rsidR="00E01CCD" w:rsidRPr="00DE4A2E">
        <w:t>́</w:t>
      </w:r>
      <w:r w:rsidRPr="00DE4A2E">
        <w:t>х отце</w:t>
      </w:r>
      <w:r w:rsidR="00E01CCD" w:rsidRPr="00DE4A2E">
        <w:t>́</w:t>
      </w:r>
      <w:r w:rsidRPr="00DE4A2E">
        <w:t>в Поме</w:t>
      </w:r>
      <w:r w:rsidR="00E01CCD" w:rsidRPr="00DE4A2E">
        <w:t>́</w:t>
      </w:r>
      <w:r w:rsidRPr="00DE4A2E">
        <w:t>стнаго Собо</w:t>
      </w:r>
      <w:r w:rsidR="00E01CCD" w:rsidRPr="00DE4A2E">
        <w:t>́</w:t>
      </w:r>
      <w:r w:rsidRPr="00DE4A2E">
        <w:t>ра</w:t>
      </w:r>
      <w:r w:rsidR="00522EE1" w:rsidRPr="00DE4A2E">
        <w:br/>
      </w:r>
      <w:r w:rsidRPr="00DE4A2E">
        <w:t>в Моско</w:t>
      </w:r>
      <w:r w:rsidR="00E01CCD" w:rsidRPr="00DE4A2E">
        <w:t>́</w:t>
      </w:r>
      <w:r w:rsidRPr="00DE4A2E">
        <w:t>встем епархиа</w:t>
      </w:r>
      <w:r w:rsidR="00E01CCD" w:rsidRPr="00DE4A2E">
        <w:t>́</w:t>
      </w:r>
      <w:r w:rsidRPr="00DE4A2E">
        <w:t>льнем до</w:t>
      </w:r>
      <w:r w:rsidR="00E01CCD" w:rsidRPr="00DE4A2E">
        <w:t>́</w:t>
      </w:r>
      <w:r w:rsidRPr="00DE4A2E">
        <w:t xml:space="preserve">ме </w:t>
      </w:r>
    </w:p>
    <w:p w:rsidR="00EA6C03" w:rsidRPr="00DE4A2E" w:rsidRDefault="00EA6C03" w:rsidP="00011BD3">
      <w:pPr>
        <w:pStyle w:val="nbtservheadblack"/>
        <w:rPr>
          <w:rStyle w:val="obkgrred"/>
        </w:rPr>
      </w:pPr>
      <w:r w:rsidRPr="00DE4A2E">
        <w:rPr>
          <w:rStyle w:val="obkgrred"/>
        </w:rPr>
        <w:t>На Г</w:t>
      </w:r>
      <w:r w:rsidRPr="00DE4A2E">
        <w:t>о</w:t>
      </w:r>
      <w:r w:rsidR="00E01CCD" w:rsidRPr="00DE4A2E">
        <w:t>́</w:t>
      </w:r>
      <w:r w:rsidRPr="00DE4A2E">
        <w:t>споди, воззва</w:t>
      </w:r>
      <w:r w:rsidR="00E01CCD" w:rsidRPr="00DE4A2E">
        <w:t>́</w:t>
      </w:r>
      <w:r w:rsidRPr="00DE4A2E">
        <w:t xml:space="preserve">х: </w:t>
      </w:r>
      <w:r w:rsidRPr="00DE4A2E">
        <w:rPr>
          <w:rStyle w:val="obkgrred"/>
        </w:rPr>
        <w:t>стихи</w:t>
      </w:r>
      <w:r w:rsidR="00E01CCD" w:rsidRPr="00DE4A2E">
        <w:rPr>
          <w:rStyle w:val="obkgrred"/>
        </w:rPr>
        <w:t>́</w:t>
      </w:r>
      <w:r w:rsidRPr="00DE4A2E">
        <w:rPr>
          <w:rStyle w:val="obkgrred"/>
        </w:rPr>
        <w:t>ры, глас 1</w:t>
      </w:r>
      <w:r w:rsidR="00636698" w:rsidRPr="00DE4A2E">
        <w:rPr>
          <w:rStyle w:val="obkgrred"/>
        </w:rPr>
        <w:t>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И</w:t>
      </w:r>
      <w:r w:rsidRPr="00DE4A2E">
        <w:t>збра</w:t>
      </w:r>
      <w:r w:rsidR="00E01CCD" w:rsidRPr="00DE4A2E">
        <w:t>́</w:t>
      </w:r>
      <w:r w:rsidRPr="00DE4A2E">
        <w:t>нный на путь кре</w:t>
      </w:r>
      <w:r w:rsidR="00E01CCD" w:rsidRPr="00DE4A2E">
        <w:t>́</w:t>
      </w:r>
      <w:r w:rsidRPr="00DE4A2E">
        <w:t>стный и испове</w:t>
      </w:r>
      <w:r w:rsidR="00E01CCD" w:rsidRPr="00DE4A2E">
        <w:t>́</w:t>
      </w:r>
      <w:r w:rsidRPr="00DE4A2E">
        <w:t>дный,/ святы</w:t>
      </w:r>
      <w:r w:rsidR="00E01CCD" w:rsidRPr="00DE4A2E">
        <w:t>́</w:t>
      </w:r>
      <w:r w:rsidRPr="00DE4A2E">
        <w:t>й Патриа</w:t>
      </w:r>
      <w:r w:rsidR="00E01CCD" w:rsidRPr="00DE4A2E">
        <w:t>́</w:t>
      </w:r>
      <w:r w:rsidRPr="00DE4A2E">
        <w:t>рх да восхва</w:t>
      </w:r>
      <w:r w:rsidR="00E01CCD" w:rsidRPr="00DE4A2E">
        <w:t>́</w:t>
      </w:r>
      <w:r w:rsidRPr="00DE4A2E">
        <w:t>лится днесь,/ и</w:t>
      </w:r>
      <w:r w:rsidR="00E01CCD" w:rsidRPr="00DE4A2E">
        <w:t>́</w:t>
      </w:r>
      <w:r w:rsidRPr="00DE4A2E">
        <w:t>же с па</w:t>
      </w:r>
      <w:r w:rsidR="00E01CCD" w:rsidRPr="00DE4A2E">
        <w:t>́</w:t>
      </w:r>
      <w:r w:rsidRPr="00DE4A2E">
        <w:t>ствою свое</w:t>
      </w:r>
      <w:r w:rsidR="00E01CCD" w:rsidRPr="00DE4A2E">
        <w:t>́</w:t>
      </w:r>
      <w:r w:rsidRPr="00DE4A2E">
        <w:t>ю ча</w:t>
      </w:r>
      <w:r w:rsidR="00E01CCD" w:rsidRPr="00DE4A2E">
        <w:t>́</w:t>
      </w:r>
      <w:r w:rsidRPr="00DE4A2E">
        <w:t>шу му</w:t>
      </w:r>
      <w:r w:rsidR="00E01CCD" w:rsidRPr="00DE4A2E">
        <w:t>́</w:t>
      </w:r>
      <w:r w:rsidRPr="00DE4A2E">
        <w:t>ченичества испи</w:t>
      </w:r>
      <w:r w:rsidR="00E01CCD" w:rsidRPr="00DE4A2E">
        <w:t>́</w:t>
      </w:r>
      <w:r w:rsidRPr="00DE4A2E">
        <w:t xml:space="preserve"> за ве</w:t>
      </w:r>
      <w:r w:rsidR="00E01CCD" w:rsidRPr="00DE4A2E">
        <w:t>́</w:t>
      </w:r>
      <w:r w:rsidR="00636698" w:rsidRPr="00DE4A2E">
        <w:t>ру п</w:t>
      </w:r>
      <w:r w:rsidRPr="00DE4A2E">
        <w:t>равосла</w:t>
      </w:r>
      <w:r w:rsidR="00E01CCD" w:rsidRPr="00DE4A2E">
        <w:t>́</w:t>
      </w:r>
      <w:r w:rsidRPr="00DE4A2E">
        <w:t>вную,/ воззове</w:t>
      </w:r>
      <w:r w:rsidR="00E01CCD" w:rsidRPr="00DE4A2E">
        <w:t>́</w:t>
      </w:r>
      <w:r w:rsidRPr="00DE4A2E">
        <w:t>м ему</w:t>
      </w:r>
      <w:r w:rsidR="00E01CCD" w:rsidRPr="00DE4A2E">
        <w:t>́</w:t>
      </w:r>
      <w:r w:rsidRPr="00DE4A2E">
        <w:t>: святи</w:t>
      </w:r>
      <w:r w:rsidR="00E01CCD" w:rsidRPr="00DE4A2E">
        <w:t>́</w:t>
      </w:r>
      <w:r w:rsidRPr="00DE4A2E">
        <w:t>телю о</w:t>
      </w:r>
      <w:r w:rsidR="00E01CCD" w:rsidRPr="00DE4A2E">
        <w:t>́</w:t>
      </w:r>
      <w:r w:rsidRPr="00DE4A2E">
        <w:t>тче наш Ти</w:t>
      </w:r>
      <w:r w:rsidR="00E01CCD" w:rsidRPr="00DE4A2E">
        <w:t>́</w:t>
      </w:r>
      <w:r w:rsidRPr="00DE4A2E">
        <w:t>хоне,/ прииди</w:t>
      </w:r>
      <w:r w:rsidR="00E01CCD" w:rsidRPr="00DE4A2E">
        <w:t>́</w:t>
      </w:r>
      <w:r w:rsidRPr="00DE4A2E">
        <w:t xml:space="preserve"> и осени</w:t>
      </w:r>
      <w:r w:rsidR="00E01CCD" w:rsidRPr="00DE4A2E">
        <w:t>́</w:t>
      </w:r>
      <w:r w:rsidRPr="00DE4A2E">
        <w:t xml:space="preserve"> благослове</w:t>
      </w:r>
      <w:r w:rsidR="00E01CCD" w:rsidRPr="00DE4A2E">
        <w:t>́</w:t>
      </w:r>
      <w:r w:rsidRPr="00DE4A2E">
        <w:t xml:space="preserve">нием </w:t>
      </w:r>
      <w:r w:rsidR="00636698" w:rsidRPr="00DE4A2E">
        <w:t>Н</w:t>
      </w:r>
      <w:r w:rsidRPr="00DE4A2E">
        <w:t>ебе</w:t>
      </w:r>
      <w:r w:rsidR="00E01CCD" w:rsidRPr="00DE4A2E">
        <w:t>́</w:t>
      </w:r>
      <w:r w:rsidRPr="00DE4A2E">
        <w:t>сным/</w:t>
      </w:r>
      <w:r w:rsidR="00011BD3" w:rsidRPr="00DE4A2E">
        <w:t>/</w:t>
      </w:r>
      <w:r w:rsidRPr="00DE4A2E">
        <w:t xml:space="preserve"> Бо</w:t>
      </w:r>
      <w:r w:rsidR="00E01CCD" w:rsidRPr="00DE4A2E">
        <w:t>́</w:t>
      </w:r>
      <w:r w:rsidRPr="00DE4A2E">
        <w:t>гом со</w:t>
      </w:r>
      <w:r w:rsidR="00E01CCD" w:rsidRPr="00DE4A2E">
        <w:t>́</w:t>
      </w:r>
      <w:r w:rsidRPr="00DE4A2E">
        <w:t>бранныя лю</w:t>
      </w:r>
      <w:r w:rsidR="00E01CCD" w:rsidRPr="00DE4A2E">
        <w:t>́</w:t>
      </w:r>
      <w:r w:rsidRPr="00DE4A2E">
        <w:t>ди твоя</w:t>
      </w:r>
      <w:r w:rsidR="00E01CCD" w:rsidRPr="00DE4A2E">
        <w:t>́</w:t>
      </w:r>
      <w:r w:rsidRPr="00DE4A2E">
        <w:t xml:space="preserve">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>о</w:t>
      </w:r>
      <w:r w:rsidR="00522EE1" w:rsidRPr="00DE4A2E">
        <w:t>́</w:t>
      </w:r>
      <w:r w:rsidRPr="00DE4A2E">
        <w:t>йны и глад и крова</w:t>
      </w:r>
      <w:r w:rsidR="00E01CCD" w:rsidRPr="00DE4A2E">
        <w:t>́</w:t>
      </w:r>
      <w:r w:rsidRPr="00DE4A2E">
        <w:t>вая сму</w:t>
      </w:r>
      <w:r w:rsidR="00E01CCD" w:rsidRPr="00DE4A2E">
        <w:t>́</w:t>
      </w:r>
      <w:r w:rsidRPr="00DE4A2E">
        <w:t>та/ жре</w:t>
      </w:r>
      <w:r w:rsidR="00565F55" w:rsidRPr="00DE4A2E">
        <w:t>́</w:t>
      </w:r>
      <w:r w:rsidRPr="00DE4A2E">
        <w:t>бий твой тя</w:t>
      </w:r>
      <w:r w:rsidR="00E01CCD" w:rsidRPr="00DE4A2E">
        <w:t>́</w:t>
      </w:r>
      <w:r w:rsidRPr="00DE4A2E">
        <w:t>жкий, святи</w:t>
      </w:r>
      <w:r w:rsidR="00E01CCD" w:rsidRPr="00DE4A2E">
        <w:t>́</w:t>
      </w:r>
      <w:r w:rsidRPr="00DE4A2E">
        <w:t>телю наш!/ Ты же, в покая</w:t>
      </w:r>
      <w:r w:rsidR="00E01CCD" w:rsidRPr="00DE4A2E">
        <w:t>́</w:t>
      </w:r>
      <w:r w:rsidRPr="00DE4A2E">
        <w:t>нии путь спасе</w:t>
      </w:r>
      <w:r w:rsidR="00E01CCD" w:rsidRPr="00DE4A2E">
        <w:t>́</w:t>
      </w:r>
      <w:r w:rsidRPr="00DE4A2E">
        <w:t>ния нам указу</w:t>
      </w:r>
      <w:r w:rsidR="00E01CCD" w:rsidRPr="00DE4A2E">
        <w:t>́</w:t>
      </w:r>
      <w:r w:rsidRPr="00DE4A2E">
        <w:t xml:space="preserve">я, звал </w:t>
      </w:r>
      <w:r w:rsidR="00C462F3" w:rsidRPr="00DE4A2E">
        <w:t xml:space="preserve">еси́ </w:t>
      </w:r>
      <w:r w:rsidRPr="00DE4A2E">
        <w:t>озло</w:t>
      </w:r>
      <w:r w:rsidR="00E01CCD" w:rsidRPr="00DE4A2E">
        <w:t>́</w:t>
      </w:r>
      <w:r w:rsidRPr="00DE4A2E">
        <w:t>бленныя:/ возлюби</w:t>
      </w:r>
      <w:r w:rsidR="00E01CCD" w:rsidRPr="00DE4A2E">
        <w:t>́</w:t>
      </w:r>
      <w:r w:rsidRPr="00DE4A2E">
        <w:t>те бли</w:t>
      </w:r>
      <w:r w:rsidR="00E01CCD" w:rsidRPr="00DE4A2E">
        <w:t>́</w:t>
      </w:r>
      <w:r w:rsidRPr="00DE4A2E">
        <w:t>жняго своего</w:t>
      </w:r>
      <w:r w:rsidR="00E01CCD" w:rsidRPr="00DE4A2E">
        <w:t>́</w:t>
      </w:r>
      <w:r w:rsidRPr="00DE4A2E">
        <w:t>,/</w:t>
      </w:r>
      <w:r w:rsidR="00011BD3" w:rsidRPr="00DE4A2E">
        <w:t>/</w:t>
      </w:r>
      <w:r w:rsidRPr="00DE4A2E">
        <w:t xml:space="preserve"> обрати</w:t>
      </w:r>
      <w:r w:rsidR="00E01CCD" w:rsidRPr="00DE4A2E">
        <w:t>́</w:t>
      </w:r>
      <w:r w:rsidRPr="00DE4A2E">
        <w:t>теся ко Го</w:t>
      </w:r>
      <w:r w:rsidR="00E01CCD" w:rsidRPr="00DE4A2E">
        <w:t>́</w:t>
      </w:r>
      <w:r w:rsidRPr="00DE4A2E">
        <w:t>споду и спасе</w:t>
      </w:r>
      <w:r w:rsidR="00E01CCD" w:rsidRPr="00DE4A2E">
        <w:t>́</w:t>
      </w:r>
      <w:r w:rsidRPr="00DE4A2E">
        <w:t xml:space="preserve">теся.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>зыва</w:t>
      </w:r>
      <w:r w:rsidR="00E01CCD" w:rsidRPr="00DE4A2E">
        <w:t>́</w:t>
      </w:r>
      <w:r w:rsidRPr="00DE4A2E">
        <w:t>ю к вам, архипа</w:t>
      </w:r>
      <w:r w:rsidR="00E01CCD" w:rsidRPr="00DE4A2E">
        <w:t>́</w:t>
      </w:r>
      <w:r w:rsidRPr="00DE4A2E">
        <w:t>стырие и па</w:t>
      </w:r>
      <w:r w:rsidR="00E01CCD" w:rsidRPr="00DE4A2E">
        <w:t>́</w:t>
      </w:r>
      <w:r w:rsidRPr="00DE4A2E">
        <w:t>стырие,/ веща</w:t>
      </w:r>
      <w:r w:rsidR="00E01CCD" w:rsidRPr="00DE4A2E">
        <w:t>́</w:t>
      </w:r>
      <w:r w:rsidRPr="00DE4A2E">
        <w:t>л еси</w:t>
      </w:r>
      <w:r w:rsidR="00E01CCD" w:rsidRPr="00DE4A2E">
        <w:t>́</w:t>
      </w:r>
      <w:r w:rsidRPr="00DE4A2E">
        <w:t>, свя</w:t>
      </w:r>
      <w:r w:rsidR="00E01CCD" w:rsidRPr="00DE4A2E">
        <w:t>́</w:t>
      </w:r>
      <w:r w:rsidRPr="00DE4A2E">
        <w:t>те Ти</w:t>
      </w:r>
      <w:r w:rsidR="00E01CCD" w:rsidRPr="00DE4A2E">
        <w:t>́</w:t>
      </w:r>
      <w:r w:rsidRPr="00DE4A2E">
        <w:t>хоне, Патриа</w:t>
      </w:r>
      <w:r w:rsidR="00E01CCD" w:rsidRPr="00DE4A2E">
        <w:t>́</w:t>
      </w:r>
      <w:r w:rsidRPr="00DE4A2E">
        <w:t>рше наш:/ сы</w:t>
      </w:r>
      <w:r w:rsidR="00E01CCD" w:rsidRPr="00DE4A2E">
        <w:t>́</w:t>
      </w:r>
      <w:r w:rsidRPr="00DE4A2E">
        <w:t>н</w:t>
      </w:r>
      <w:r w:rsidR="00501E21" w:rsidRPr="00DE4A2E">
        <w:t>ове</w:t>
      </w:r>
      <w:r w:rsidRPr="00DE4A2E">
        <w:t xml:space="preserve"> мои</w:t>
      </w:r>
      <w:r w:rsidR="00E01CCD" w:rsidRPr="00DE4A2E">
        <w:t>́</w:t>
      </w:r>
      <w:r w:rsidRPr="00DE4A2E">
        <w:t xml:space="preserve"> и дще</w:t>
      </w:r>
      <w:r w:rsidR="00E01CCD" w:rsidRPr="00DE4A2E">
        <w:t>́</w:t>
      </w:r>
      <w:r w:rsidRPr="00DE4A2E">
        <w:t>ри во Христе</w:t>
      </w:r>
      <w:r w:rsidR="00E01CCD" w:rsidRPr="00DE4A2E">
        <w:t>́</w:t>
      </w:r>
      <w:r w:rsidRPr="00DE4A2E">
        <w:t>, спеши</w:t>
      </w:r>
      <w:r w:rsidR="00E01CCD" w:rsidRPr="00DE4A2E">
        <w:t>́</w:t>
      </w:r>
      <w:r w:rsidRPr="00DE4A2E">
        <w:t>те с про</w:t>
      </w:r>
      <w:r w:rsidR="00E01CCD" w:rsidRPr="00DE4A2E">
        <w:t>́</w:t>
      </w:r>
      <w:r w:rsidRPr="00DE4A2E">
        <w:t>поведию покая</w:t>
      </w:r>
      <w:r w:rsidR="00E01CCD" w:rsidRPr="00DE4A2E">
        <w:t>́</w:t>
      </w:r>
      <w:r w:rsidRPr="00DE4A2E">
        <w:t>ния,/ противоста</w:t>
      </w:r>
      <w:r w:rsidR="00E01CCD" w:rsidRPr="00DE4A2E">
        <w:t>́</w:t>
      </w:r>
      <w:r w:rsidRPr="00DE4A2E">
        <w:t>ните враго</w:t>
      </w:r>
      <w:r w:rsidR="00E01CCD" w:rsidRPr="00DE4A2E">
        <w:t>́</w:t>
      </w:r>
      <w:r w:rsidRPr="00DE4A2E">
        <w:t>м Це</w:t>
      </w:r>
      <w:r w:rsidR="00E01CCD" w:rsidRPr="00DE4A2E">
        <w:t>́</w:t>
      </w:r>
      <w:r w:rsidR="00B10800" w:rsidRPr="00DE4A2E">
        <w:t>ркв</w:t>
      </w:r>
      <w:r w:rsidR="00C462F3" w:rsidRPr="00DE4A2E">
        <w:t>е</w:t>
      </w:r>
      <w:r w:rsidRPr="00DE4A2E">
        <w:t xml:space="preserve"> си</w:t>
      </w:r>
      <w:r w:rsidR="00E01CCD" w:rsidRPr="00DE4A2E">
        <w:t>́</w:t>
      </w:r>
      <w:r w:rsidRPr="00DE4A2E">
        <w:t>лою ве</w:t>
      </w:r>
      <w:r w:rsidR="00E01CCD" w:rsidRPr="00DE4A2E">
        <w:t>́</w:t>
      </w:r>
      <w:r w:rsidRPr="00DE4A2E">
        <w:t xml:space="preserve">ры </w:t>
      </w:r>
      <w:r w:rsidRPr="00DE4A2E">
        <w:lastRenderedPageBreak/>
        <w:t>на</w:t>
      </w:r>
      <w:r w:rsidR="00E01CCD" w:rsidRPr="00DE4A2E">
        <w:t>́</w:t>
      </w:r>
      <w:r w:rsidRPr="00DE4A2E">
        <w:t>шея./ Зове</w:t>
      </w:r>
      <w:r w:rsidR="00E01CCD" w:rsidRPr="00DE4A2E">
        <w:t>́</w:t>
      </w:r>
      <w:r w:rsidRPr="00DE4A2E">
        <w:t>м вы на страда</w:t>
      </w:r>
      <w:r w:rsidR="00E01CCD" w:rsidRPr="00DE4A2E">
        <w:t>́</w:t>
      </w:r>
      <w:r w:rsidRPr="00DE4A2E">
        <w:t>ния вме</w:t>
      </w:r>
      <w:r w:rsidR="00E01CCD" w:rsidRPr="00DE4A2E">
        <w:t>́</w:t>
      </w:r>
      <w:r w:rsidRPr="00DE4A2E">
        <w:t>сте с собо</w:t>
      </w:r>
      <w:r w:rsidR="00E01CCD" w:rsidRPr="00DE4A2E">
        <w:t>́</w:t>
      </w:r>
      <w:r w:rsidRPr="00DE4A2E">
        <w:t>ю/ свята</w:t>
      </w:r>
      <w:r w:rsidR="00E01CCD" w:rsidRPr="00DE4A2E">
        <w:t>́</w:t>
      </w:r>
      <w:r w:rsidRPr="00DE4A2E">
        <w:t>го апо</w:t>
      </w:r>
      <w:r w:rsidR="00E01CCD" w:rsidRPr="00DE4A2E">
        <w:t>́</w:t>
      </w:r>
      <w:r w:rsidRPr="00DE4A2E">
        <w:t>стола словесы</w:t>
      </w:r>
      <w:r w:rsidR="00E01CCD" w:rsidRPr="00DE4A2E">
        <w:t>́</w:t>
      </w:r>
      <w:r w:rsidRPr="00DE4A2E">
        <w:t>:/</w:t>
      </w:r>
      <w:r w:rsidR="00011BD3" w:rsidRPr="00DE4A2E">
        <w:t>/</w:t>
      </w:r>
      <w:r w:rsidRPr="00DE4A2E">
        <w:t xml:space="preserve"> кто ны разлучи</w:t>
      </w:r>
      <w:r w:rsidR="00E01CCD" w:rsidRPr="00DE4A2E">
        <w:t>́</w:t>
      </w:r>
      <w:r w:rsidRPr="00DE4A2E">
        <w:t>т от любве</w:t>
      </w:r>
      <w:r w:rsidR="00E01CCD" w:rsidRPr="00DE4A2E">
        <w:t>́</w:t>
      </w:r>
      <w:r w:rsidRPr="00DE4A2E">
        <w:t xml:space="preserve"> Бо</w:t>
      </w:r>
      <w:r w:rsidR="00E01CCD" w:rsidRPr="00DE4A2E">
        <w:t>́</w:t>
      </w:r>
      <w:r w:rsidRPr="00DE4A2E">
        <w:t xml:space="preserve">жия?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трада</w:t>
      </w:r>
      <w:r w:rsidR="00E01CCD" w:rsidRPr="00DE4A2E">
        <w:t>́</w:t>
      </w:r>
      <w:r w:rsidRPr="00DE4A2E">
        <w:t>ния мно</w:t>
      </w:r>
      <w:r w:rsidR="00E01CCD" w:rsidRPr="00DE4A2E">
        <w:t>́</w:t>
      </w:r>
      <w:r w:rsidRPr="00DE4A2E">
        <w:t>гая претерпе</w:t>
      </w:r>
      <w:r w:rsidR="00E01CCD" w:rsidRPr="00DE4A2E">
        <w:t>́</w:t>
      </w:r>
      <w:r w:rsidRPr="00DE4A2E">
        <w:t>л еси</w:t>
      </w:r>
      <w:r w:rsidR="00E01CCD" w:rsidRPr="00DE4A2E">
        <w:t>́</w:t>
      </w:r>
      <w:r w:rsidRPr="00DE4A2E">
        <w:t>, о</w:t>
      </w:r>
      <w:r w:rsidR="00E01CCD" w:rsidRPr="00DE4A2E">
        <w:t>́</w:t>
      </w:r>
      <w:r w:rsidRPr="00DE4A2E">
        <w:t>тче Ти</w:t>
      </w:r>
      <w:r w:rsidR="00E01CCD" w:rsidRPr="00DE4A2E">
        <w:t>́</w:t>
      </w:r>
      <w:r w:rsidRPr="00DE4A2E">
        <w:t>хоне:/ клеветы</w:t>
      </w:r>
      <w:r w:rsidR="00E01CCD" w:rsidRPr="00DE4A2E">
        <w:t>́</w:t>
      </w:r>
      <w:r w:rsidRPr="00DE4A2E">
        <w:t>, суды</w:t>
      </w:r>
      <w:r w:rsidR="004F7171" w:rsidRPr="00DE4A2E">
        <w:t>́</w:t>
      </w:r>
      <w:r w:rsidRPr="00DE4A2E">
        <w:t>, заточе</w:t>
      </w:r>
      <w:r w:rsidR="00E01CCD" w:rsidRPr="00DE4A2E">
        <w:t>́</w:t>
      </w:r>
      <w:r w:rsidRPr="00DE4A2E">
        <w:t>ния,/ преда</w:t>
      </w:r>
      <w:r w:rsidR="00E01CCD" w:rsidRPr="00DE4A2E">
        <w:t>́</w:t>
      </w:r>
      <w:r w:rsidRPr="00DE4A2E">
        <w:t>тельства лжебра</w:t>
      </w:r>
      <w:r w:rsidR="00E01CCD" w:rsidRPr="00DE4A2E">
        <w:t>́</w:t>
      </w:r>
      <w:r w:rsidRPr="00DE4A2E">
        <w:t>тий и угро</w:t>
      </w:r>
      <w:r w:rsidR="00E01CCD" w:rsidRPr="00DE4A2E">
        <w:t>́</w:t>
      </w:r>
      <w:r w:rsidRPr="00DE4A2E">
        <w:t>зы сме</w:t>
      </w:r>
      <w:r w:rsidR="00E01CCD" w:rsidRPr="00DE4A2E">
        <w:t>́</w:t>
      </w:r>
      <w:r w:rsidRPr="00DE4A2E">
        <w:t>ртныя,/ наси</w:t>
      </w:r>
      <w:r w:rsidR="00E01CCD" w:rsidRPr="00DE4A2E">
        <w:t>́</w:t>
      </w:r>
      <w:r w:rsidRPr="00DE4A2E">
        <w:t>льства и нападе</w:t>
      </w:r>
      <w:r w:rsidR="00E01CCD" w:rsidRPr="00DE4A2E">
        <w:t>́</w:t>
      </w:r>
      <w:r w:rsidRPr="00DE4A2E">
        <w:t>ния враго</w:t>
      </w:r>
      <w:r w:rsidR="00E01CCD" w:rsidRPr="00DE4A2E">
        <w:t>́</w:t>
      </w:r>
      <w:r w:rsidRPr="00DE4A2E">
        <w:t>в Це</w:t>
      </w:r>
      <w:r w:rsidR="00E01CCD" w:rsidRPr="00DE4A2E">
        <w:t>́</w:t>
      </w:r>
      <w:r w:rsidRPr="00DE4A2E">
        <w:t>ркве Христо</w:t>
      </w:r>
      <w:r w:rsidR="00E01CCD" w:rsidRPr="00DE4A2E">
        <w:t>́</w:t>
      </w:r>
      <w:r w:rsidRPr="00DE4A2E">
        <w:t>вы;/ но ты пребы</w:t>
      </w:r>
      <w:r w:rsidR="00E01CCD" w:rsidRPr="00DE4A2E">
        <w:t>́</w:t>
      </w:r>
      <w:r w:rsidRPr="00DE4A2E">
        <w:t>л еси</w:t>
      </w:r>
      <w:r w:rsidR="00E01CCD" w:rsidRPr="00DE4A2E">
        <w:t>́</w:t>
      </w:r>
      <w:r w:rsidRPr="00DE4A2E">
        <w:t xml:space="preserve"> му</w:t>
      </w:r>
      <w:r w:rsidR="00E01CCD" w:rsidRPr="00DE4A2E">
        <w:t>́</w:t>
      </w:r>
      <w:r w:rsidRPr="00DE4A2E">
        <w:t>жествен и кро</w:t>
      </w:r>
      <w:r w:rsidR="00E01CCD" w:rsidRPr="00DE4A2E">
        <w:t>́</w:t>
      </w:r>
      <w:r w:rsidRPr="00DE4A2E">
        <w:t>ток, веща</w:t>
      </w:r>
      <w:r w:rsidR="00E01CCD" w:rsidRPr="00DE4A2E">
        <w:t>́</w:t>
      </w:r>
      <w:r w:rsidRPr="00DE4A2E">
        <w:t>я:/ не ожесточа</w:t>
      </w:r>
      <w:r w:rsidR="00E01CCD" w:rsidRPr="00DE4A2E">
        <w:t>́</w:t>
      </w:r>
      <w:r w:rsidRPr="00DE4A2E">
        <w:t>йте серде</w:t>
      </w:r>
      <w:r w:rsidR="00E01CCD" w:rsidRPr="00DE4A2E">
        <w:t>́</w:t>
      </w:r>
      <w:r w:rsidRPr="00DE4A2E">
        <w:t>ц ва</w:t>
      </w:r>
      <w:r w:rsidR="00E01CCD" w:rsidRPr="00DE4A2E">
        <w:t>́</w:t>
      </w:r>
      <w:r w:rsidRPr="00DE4A2E">
        <w:t>ших,/</w:t>
      </w:r>
      <w:r w:rsidR="00011BD3" w:rsidRPr="00DE4A2E">
        <w:t>/</w:t>
      </w:r>
      <w:r w:rsidRPr="00DE4A2E">
        <w:t xml:space="preserve"> но возмога</w:t>
      </w:r>
      <w:r w:rsidR="00E01CCD" w:rsidRPr="00DE4A2E">
        <w:t>́</w:t>
      </w:r>
      <w:r w:rsidRPr="00DE4A2E">
        <w:t>йте о Го</w:t>
      </w:r>
      <w:r w:rsidR="00E01CCD" w:rsidRPr="00DE4A2E">
        <w:t>́</w:t>
      </w:r>
      <w:r w:rsidRPr="00DE4A2E">
        <w:t xml:space="preserve">споде! </w:t>
      </w:r>
    </w:p>
    <w:p w:rsidR="00EA6C03" w:rsidRPr="00DE4A2E" w:rsidRDefault="00EA6C03" w:rsidP="00011BD3">
      <w:pPr>
        <w:pStyle w:val="nbtservheadred"/>
      </w:pPr>
      <w:r w:rsidRPr="00DE4A2E">
        <w:t>На стихо</w:t>
      </w:r>
      <w:r w:rsidR="00E01CCD" w:rsidRPr="00DE4A2E">
        <w:t>́</w:t>
      </w:r>
      <w:r w:rsidRPr="00DE4A2E">
        <w:t>вне</w:t>
      </w:r>
      <w:r w:rsidR="00522EE1" w:rsidRPr="00DE4A2E">
        <w:rPr>
          <w:rStyle w:val="obkgrred"/>
        </w:rPr>
        <w:t xml:space="preserve"> стихи́ры</w:t>
      </w:r>
      <w:r w:rsidRPr="00DE4A2E">
        <w:t xml:space="preserve">, глас 1. </w:t>
      </w:r>
    </w:p>
    <w:p w:rsidR="00EA6C03" w:rsidRPr="00DE4A2E" w:rsidRDefault="00EA6C03" w:rsidP="00011BD3">
      <w:pPr>
        <w:pStyle w:val="nbtservpodoben"/>
      </w:pPr>
      <w:r w:rsidRPr="00DE4A2E">
        <w:rPr>
          <w:rStyle w:val="obkgrred"/>
        </w:rPr>
        <w:t>Подо</w:t>
      </w:r>
      <w:r w:rsidR="00E01CCD" w:rsidRPr="00DE4A2E">
        <w:rPr>
          <w:rStyle w:val="obkgrred"/>
        </w:rPr>
        <w:t>́</w:t>
      </w:r>
      <w:r w:rsidRPr="00DE4A2E">
        <w:rPr>
          <w:rStyle w:val="obkgrred"/>
        </w:rPr>
        <w:t>бен: Н</w:t>
      </w:r>
      <w:r w:rsidRPr="00DE4A2E">
        <w:t>ебе</w:t>
      </w:r>
      <w:r w:rsidR="00E01CCD" w:rsidRPr="00DE4A2E">
        <w:t>́</w:t>
      </w:r>
      <w:r w:rsidRPr="00DE4A2E">
        <w:t>сных чино</w:t>
      </w:r>
      <w:r w:rsidR="00E01CCD" w:rsidRPr="00DE4A2E">
        <w:t>́</w:t>
      </w:r>
      <w:r w:rsidRPr="00DE4A2E">
        <w:t>в: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В</w:t>
      </w:r>
      <w:r w:rsidRPr="00DE4A2E">
        <w:t>о</w:t>
      </w:r>
      <w:r w:rsidR="00E01CCD" w:rsidRPr="00DE4A2E">
        <w:t>́</w:t>
      </w:r>
      <w:r w:rsidRPr="00DE4A2E">
        <w:t>ли Бо</w:t>
      </w:r>
      <w:r w:rsidR="00E01CCD" w:rsidRPr="00DE4A2E">
        <w:t>́</w:t>
      </w:r>
      <w:r w:rsidRPr="00DE4A2E">
        <w:t>жия пра</w:t>
      </w:r>
      <w:r w:rsidR="00E01CCD" w:rsidRPr="00DE4A2E">
        <w:t>́</w:t>
      </w:r>
      <w:r w:rsidRPr="00DE4A2E">
        <w:t>ведный иска</w:t>
      </w:r>
      <w:r w:rsidR="00E01CCD" w:rsidRPr="00DE4A2E">
        <w:t>́</w:t>
      </w:r>
      <w:r w:rsidRPr="00DE4A2E">
        <w:t>телю и побо</w:t>
      </w:r>
      <w:r w:rsidR="00E01CCD" w:rsidRPr="00DE4A2E">
        <w:t>́</w:t>
      </w:r>
      <w:r w:rsidRPr="00DE4A2E">
        <w:t>рниче,/ о</w:t>
      </w:r>
      <w:r w:rsidR="00E01CCD" w:rsidRPr="00DE4A2E">
        <w:t>́</w:t>
      </w:r>
      <w:r w:rsidRPr="00DE4A2E">
        <w:t>тче Ти</w:t>
      </w:r>
      <w:r w:rsidR="00E01CCD" w:rsidRPr="00DE4A2E">
        <w:t>́</w:t>
      </w:r>
      <w:r w:rsidRPr="00DE4A2E">
        <w:t>хоне, моли</w:t>
      </w:r>
      <w:r w:rsidR="00E01CCD" w:rsidRPr="00DE4A2E">
        <w:t>́</w:t>
      </w:r>
      <w:r w:rsidRPr="00DE4A2E">
        <w:t>твенниче пла</w:t>
      </w:r>
      <w:r w:rsidR="00E01CCD" w:rsidRPr="00DE4A2E">
        <w:t>́</w:t>
      </w:r>
      <w:r w:rsidRPr="00DE4A2E">
        <w:t>менный за Це</w:t>
      </w:r>
      <w:r w:rsidR="00E01CCD" w:rsidRPr="00DE4A2E">
        <w:t>́</w:t>
      </w:r>
      <w:r w:rsidR="00B10800" w:rsidRPr="00DE4A2E">
        <w:t>рковь и з</w:t>
      </w:r>
      <w:r w:rsidRPr="00DE4A2E">
        <w:t>е</w:t>
      </w:r>
      <w:r w:rsidR="00E01CCD" w:rsidRPr="00DE4A2E">
        <w:t>́</w:t>
      </w:r>
      <w:r w:rsidRPr="00DE4A2E">
        <w:t>млю Ру</w:t>
      </w:r>
      <w:r w:rsidR="00E01CCD" w:rsidRPr="00DE4A2E">
        <w:t>́</w:t>
      </w:r>
      <w:r w:rsidRPr="00DE4A2E">
        <w:t>сскую,/ любве</w:t>
      </w:r>
      <w:r w:rsidR="00E01CCD" w:rsidRPr="00DE4A2E">
        <w:t>́</w:t>
      </w:r>
      <w:r w:rsidRPr="00DE4A2E">
        <w:t xml:space="preserve"> Христо</w:t>
      </w:r>
      <w:r w:rsidR="00E01CCD" w:rsidRPr="00DE4A2E">
        <w:t>́</w:t>
      </w:r>
      <w:r w:rsidRPr="00DE4A2E">
        <w:t>вы святы</w:t>
      </w:r>
      <w:r w:rsidR="00E01CCD" w:rsidRPr="00DE4A2E">
        <w:t>́</w:t>
      </w:r>
      <w:r w:rsidRPr="00DE4A2E">
        <w:t>й и кро</w:t>
      </w:r>
      <w:r w:rsidR="00E01CCD" w:rsidRPr="00DE4A2E">
        <w:t>́</w:t>
      </w:r>
      <w:r w:rsidRPr="00DE4A2E">
        <w:t>ткий подви</w:t>
      </w:r>
      <w:r w:rsidR="00E01CCD" w:rsidRPr="00DE4A2E">
        <w:t>́</w:t>
      </w:r>
      <w:r w:rsidRPr="00DE4A2E">
        <w:t>жниче,/ засту</w:t>
      </w:r>
      <w:r w:rsidR="00E01CCD" w:rsidRPr="00DE4A2E">
        <w:t>́</w:t>
      </w:r>
      <w:r w:rsidRPr="00DE4A2E">
        <w:t>пниче безстра</w:t>
      </w:r>
      <w:r w:rsidR="00E01CCD" w:rsidRPr="00DE4A2E">
        <w:t>́</w:t>
      </w:r>
      <w:r w:rsidRPr="00DE4A2E">
        <w:t>шный неви</w:t>
      </w:r>
      <w:r w:rsidR="00E01CCD" w:rsidRPr="00DE4A2E">
        <w:t>́</w:t>
      </w:r>
      <w:r w:rsidRPr="00DE4A2E">
        <w:t>нно стра</w:t>
      </w:r>
      <w:r w:rsidR="00E01CCD" w:rsidRPr="00DE4A2E">
        <w:t>́</w:t>
      </w:r>
      <w:r w:rsidRPr="00DE4A2E">
        <w:t>ждущих!/ Проро</w:t>
      </w:r>
      <w:r w:rsidR="00E01CCD" w:rsidRPr="00DE4A2E">
        <w:t>́</w:t>
      </w:r>
      <w:r w:rsidRPr="00DE4A2E">
        <w:t>честв твои</w:t>
      </w:r>
      <w:r w:rsidR="00E01CCD" w:rsidRPr="00DE4A2E">
        <w:t>́</w:t>
      </w:r>
      <w:r w:rsidRPr="00DE4A2E">
        <w:t>х ви</w:t>
      </w:r>
      <w:r w:rsidR="00E01CCD" w:rsidRPr="00DE4A2E">
        <w:t>́</w:t>
      </w:r>
      <w:r w:rsidRPr="00DE4A2E">
        <w:t>дехом стра</w:t>
      </w:r>
      <w:r w:rsidR="00E01CCD" w:rsidRPr="00DE4A2E">
        <w:t>́</w:t>
      </w:r>
      <w:r w:rsidRPr="00DE4A2E">
        <w:t>шное сбытие</w:t>
      </w:r>
      <w:r w:rsidR="00E01CCD" w:rsidRPr="00DE4A2E">
        <w:t>́</w:t>
      </w:r>
      <w:r w:rsidRPr="00DE4A2E">
        <w:t>./</w:t>
      </w:r>
      <w:r w:rsidR="004252F4" w:rsidRPr="00DE4A2E">
        <w:t>/</w:t>
      </w:r>
      <w:r w:rsidRPr="00DE4A2E">
        <w:t xml:space="preserve"> Моли</w:t>
      </w:r>
      <w:r w:rsidR="00E01CCD" w:rsidRPr="00DE4A2E">
        <w:t>́</w:t>
      </w:r>
      <w:r w:rsidRPr="00DE4A2E">
        <w:t xml:space="preserve"> спасти</w:t>
      </w:r>
      <w:r w:rsidR="00E01CCD" w:rsidRPr="00DE4A2E">
        <w:t>́</w:t>
      </w:r>
      <w:r w:rsidRPr="00DE4A2E">
        <w:t>ся душа</w:t>
      </w:r>
      <w:r w:rsidR="00E01CCD" w:rsidRPr="00DE4A2E">
        <w:t>́</w:t>
      </w:r>
      <w:r w:rsidRPr="00DE4A2E">
        <w:t>м на</w:t>
      </w:r>
      <w:r w:rsidR="00E01CCD" w:rsidRPr="00DE4A2E">
        <w:t>́</w:t>
      </w:r>
      <w:r w:rsidRPr="00DE4A2E">
        <w:t>шим.</w:t>
      </w:r>
    </w:p>
    <w:p w:rsidR="00EA6C03" w:rsidRPr="00DE4A2E" w:rsidRDefault="00EA6C03" w:rsidP="00261082">
      <w:pPr>
        <w:pStyle w:val="nbtservstih"/>
      </w:pPr>
      <w:r w:rsidRPr="00DE4A2E">
        <w:rPr>
          <w:rStyle w:val="obkgrred"/>
        </w:rPr>
        <w:t>Стих: Г</w:t>
      </w:r>
      <w:r w:rsidRPr="00DE4A2E">
        <w:t>о</w:t>
      </w:r>
      <w:r w:rsidR="00E01CCD" w:rsidRPr="00DE4A2E">
        <w:t>́</w:t>
      </w:r>
      <w:r w:rsidRPr="00DE4A2E">
        <w:t>споди, Госпо</w:t>
      </w:r>
      <w:r w:rsidR="00E01CCD" w:rsidRPr="00DE4A2E">
        <w:t>́</w:t>
      </w:r>
      <w:r w:rsidRPr="00DE4A2E">
        <w:t>дь наш,/</w:t>
      </w:r>
      <w:r w:rsidR="00F66759" w:rsidRPr="00DE4A2E">
        <w:t>/</w:t>
      </w:r>
      <w:r w:rsidRPr="00DE4A2E">
        <w:t xml:space="preserve"> я</w:t>
      </w:r>
      <w:r w:rsidR="00E01CCD" w:rsidRPr="00DE4A2E">
        <w:t>́</w:t>
      </w:r>
      <w:r w:rsidRPr="00DE4A2E">
        <w:t>ко чу</w:t>
      </w:r>
      <w:r w:rsidR="00E01CCD" w:rsidRPr="00DE4A2E">
        <w:t>́</w:t>
      </w:r>
      <w:r w:rsidRPr="00DE4A2E">
        <w:t>дно и</w:t>
      </w:r>
      <w:r w:rsidR="00E01CCD" w:rsidRPr="00DE4A2E">
        <w:t>́</w:t>
      </w:r>
      <w:r w:rsidRPr="00DE4A2E">
        <w:t>мя Твое</w:t>
      </w:r>
      <w:r w:rsidR="00E01CCD" w:rsidRPr="00DE4A2E">
        <w:t>́</w:t>
      </w:r>
      <w:r w:rsidRPr="00DE4A2E">
        <w:t xml:space="preserve"> по всей земли</w:t>
      </w:r>
      <w:r w:rsidR="00E01CCD" w:rsidRPr="00DE4A2E">
        <w:t>́</w:t>
      </w:r>
      <w:r w:rsidRPr="00DE4A2E">
        <w:t>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П</w:t>
      </w:r>
      <w:r w:rsidRPr="00DE4A2E">
        <w:t>ростоту</w:t>
      </w:r>
      <w:r w:rsidR="00E01CCD" w:rsidRPr="00DE4A2E">
        <w:t>́</w:t>
      </w:r>
      <w:r w:rsidRPr="00DE4A2E">
        <w:t>, мир и кро</w:t>
      </w:r>
      <w:r w:rsidR="00E01CCD" w:rsidRPr="00DE4A2E">
        <w:t>́</w:t>
      </w:r>
      <w:r w:rsidRPr="00DE4A2E">
        <w:t>тость с любо</w:t>
      </w:r>
      <w:r w:rsidR="00E01CCD" w:rsidRPr="00DE4A2E">
        <w:t>́</w:t>
      </w:r>
      <w:r w:rsidRPr="00DE4A2E">
        <w:t>вию/ возгрева</w:t>
      </w:r>
      <w:r w:rsidR="00E01CCD" w:rsidRPr="00DE4A2E">
        <w:t>́</w:t>
      </w:r>
      <w:r w:rsidRPr="00DE4A2E">
        <w:t>л еси</w:t>
      </w:r>
      <w:r w:rsidR="00E01CCD" w:rsidRPr="00DE4A2E">
        <w:t>́</w:t>
      </w:r>
      <w:r w:rsidRPr="00DE4A2E">
        <w:t xml:space="preserve"> в се</w:t>
      </w:r>
      <w:r w:rsidR="00E01CCD" w:rsidRPr="00DE4A2E">
        <w:t>́</w:t>
      </w:r>
      <w:r w:rsidRPr="00DE4A2E">
        <w:t>рдце твое</w:t>
      </w:r>
      <w:r w:rsidR="00E01CCD" w:rsidRPr="00DE4A2E">
        <w:t>́</w:t>
      </w:r>
      <w:r w:rsidRPr="00DE4A2E">
        <w:t>м, о</w:t>
      </w:r>
      <w:r w:rsidR="00E01CCD" w:rsidRPr="00DE4A2E">
        <w:t>́</w:t>
      </w:r>
      <w:r w:rsidRPr="00DE4A2E">
        <w:t>тче Ти</w:t>
      </w:r>
      <w:r w:rsidR="00E01CCD" w:rsidRPr="00DE4A2E">
        <w:t>́</w:t>
      </w:r>
      <w:r w:rsidRPr="00DE4A2E">
        <w:t>хоне,/ моли</w:t>
      </w:r>
      <w:r w:rsidR="00E01CCD" w:rsidRPr="00DE4A2E">
        <w:t>́</w:t>
      </w:r>
      <w:r w:rsidRPr="00DE4A2E">
        <w:t>твою ти</w:t>
      </w:r>
      <w:r w:rsidR="00E01CCD" w:rsidRPr="00DE4A2E">
        <w:t>́</w:t>
      </w:r>
      <w:r w:rsidRPr="00DE4A2E">
        <w:t>хою огражда</w:t>
      </w:r>
      <w:r w:rsidR="00E01CCD" w:rsidRPr="00DE4A2E">
        <w:t>́</w:t>
      </w:r>
      <w:r w:rsidRPr="00DE4A2E">
        <w:t>л еси</w:t>
      </w:r>
      <w:r w:rsidR="00E01CCD" w:rsidRPr="00DE4A2E">
        <w:t>́</w:t>
      </w:r>
      <w:r w:rsidRPr="00DE4A2E">
        <w:t xml:space="preserve"> ста</w:t>
      </w:r>
      <w:r w:rsidR="00E01CCD" w:rsidRPr="00DE4A2E">
        <w:t>́</w:t>
      </w:r>
      <w:r w:rsidRPr="00DE4A2E">
        <w:t>до Христо</w:t>
      </w:r>
      <w:r w:rsidR="00E01CCD" w:rsidRPr="00DE4A2E">
        <w:t>́</w:t>
      </w:r>
      <w:r w:rsidRPr="00DE4A2E">
        <w:t>во/</w:t>
      </w:r>
      <w:r w:rsidR="004252F4" w:rsidRPr="00DE4A2E">
        <w:t>/</w:t>
      </w:r>
      <w:r w:rsidRPr="00DE4A2E">
        <w:t xml:space="preserve"> от волко</w:t>
      </w:r>
      <w:r w:rsidR="00E01CCD" w:rsidRPr="00DE4A2E">
        <w:t>́</w:t>
      </w:r>
      <w:r w:rsidRPr="00DE4A2E">
        <w:t>в, губя</w:t>
      </w:r>
      <w:r w:rsidR="00E01CCD" w:rsidRPr="00DE4A2E">
        <w:t>́</w:t>
      </w:r>
      <w:r w:rsidRPr="00DE4A2E">
        <w:t>щих е</w:t>
      </w:r>
      <w:r w:rsidR="00E01CCD" w:rsidRPr="00DE4A2E">
        <w:t>́</w:t>
      </w:r>
      <w:r w:rsidRPr="00DE4A2E">
        <w:t xml:space="preserve">. </w:t>
      </w:r>
    </w:p>
    <w:p w:rsidR="00522EE1" w:rsidRPr="00DE4A2E" w:rsidRDefault="00522EE1" w:rsidP="00522EE1">
      <w:pPr>
        <w:pStyle w:val="nbtservstih"/>
      </w:pPr>
      <w:r w:rsidRPr="00DE4A2E">
        <w:rPr>
          <w:rStyle w:val="obkgrred"/>
        </w:rPr>
        <w:t>Стих: В</w:t>
      </w:r>
      <w:r w:rsidRPr="00DE4A2E">
        <w:t xml:space="preserve">озноше́ния Бо́жия в горта́ни их,// и мечи́ </w:t>
      </w:r>
      <w:r w:rsidR="005E1595" w:rsidRPr="00DE4A2E">
        <w:t>о</w:t>
      </w:r>
      <w:r w:rsidRPr="00DE4A2E">
        <w:t>бою</w:t>
      </w:r>
      <w:r w:rsidR="00C462F3" w:rsidRPr="00DE4A2E">
        <w:t>́</w:t>
      </w:r>
      <w:r w:rsidRPr="00DE4A2E">
        <w:t>д</w:t>
      </w:r>
      <w:r w:rsidR="00C462F3" w:rsidRPr="00DE4A2E">
        <w:t xml:space="preserve">у </w:t>
      </w:r>
      <w:r w:rsidRPr="00DE4A2E">
        <w:t xml:space="preserve">остры́ в рука́х их. 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С</w:t>
      </w:r>
      <w:r w:rsidRPr="00DE4A2E">
        <w:t>ве</w:t>
      </w:r>
      <w:r w:rsidR="00E01CCD" w:rsidRPr="00DE4A2E">
        <w:t>́</w:t>
      </w:r>
      <w:r w:rsidRPr="00DE4A2E">
        <w:t>тлым о</w:t>
      </w:r>
      <w:r w:rsidR="00E01CCD" w:rsidRPr="00DE4A2E">
        <w:t>́</w:t>
      </w:r>
      <w:r w:rsidRPr="00DE4A2E">
        <w:t>блаком страда</w:t>
      </w:r>
      <w:r w:rsidR="00E01CCD" w:rsidRPr="00DE4A2E">
        <w:t>́</w:t>
      </w:r>
      <w:r w:rsidRPr="00DE4A2E">
        <w:t>льцев Христо</w:t>
      </w:r>
      <w:r w:rsidR="00E01CCD" w:rsidRPr="00DE4A2E">
        <w:t>́</w:t>
      </w:r>
      <w:r w:rsidRPr="00DE4A2E">
        <w:t>вых,/ и</w:t>
      </w:r>
      <w:r w:rsidR="00E01CCD" w:rsidRPr="00DE4A2E">
        <w:t>́</w:t>
      </w:r>
      <w:r w:rsidRPr="00DE4A2E">
        <w:t>хже на по</w:t>
      </w:r>
      <w:r w:rsidR="00E01CCD" w:rsidRPr="00DE4A2E">
        <w:t>́</w:t>
      </w:r>
      <w:r w:rsidRPr="00DE4A2E">
        <w:t>двиг укрепи</w:t>
      </w:r>
      <w:r w:rsidR="00E01CCD" w:rsidRPr="00DE4A2E">
        <w:t>́</w:t>
      </w:r>
      <w:r w:rsidRPr="00DE4A2E">
        <w:t>л есть Собо</w:t>
      </w:r>
      <w:r w:rsidR="00E01CCD" w:rsidRPr="00DE4A2E">
        <w:t>́</w:t>
      </w:r>
      <w:r w:rsidRPr="00DE4A2E">
        <w:t>р Це</w:t>
      </w:r>
      <w:r w:rsidR="00E01CCD" w:rsidRPr="00DE4A2E">
        <w:t>́</w:t>
      </w:r>
      <w:r w:rsidRPr="00DE4A2E">
        <w:t>ркве Ру</w:t>
      </w:r>
      <w:r w:rsidR="00E01CCD" w:rsidRPr="00DE4A2E">
        <w:t>́</w:t>
      </w:r>
      <w:r w:rsidRPr="00DE4A2E">
        <w:t>сския,/ Небеса</w:t>
      </w:r>
      <w:r w:rsidR="00E01CCD" w:rsidRPr="00DE4A2E">
        <w:t>́</w:t>
      </w:r>
      <w:r w:rsidRPr="00DE4A2E">
        <w:t xml:space="preserve"> небе</w:t>
      </w:r>
      <w:r w:rsidR="00E01CCD" w:rsidRPr="00DE4A2E">
        <w:t>́</w:t>
      </w:r>
      <w:r w:rsidRPr="00DE4A2E">
        <w:t>с освяща</w:t>
      </w:r>
      <w:r w:rsidR="00E01CCD" w:rsidRPr="00DE4A2E">
        <w:t>́</w:t>
      </w:r>
      <w:r w:rsidRPr="00DE4A2E">
        <w:t>ют нас,/ соше</w:t>
      </w:r>
      <w:r w:rsidR="00E01CCD" w:rsidRPr="00DE4A2E">
        <w:t>́</w:t>
      </w:r>
      <w:r w:rsidRPr="00DE4A2E">
        <w:t>дшихся в па</w:t>
      </w:r>
      <w:r w:rsidR="00E01CCD" w:rsidRPr="00DE4A2E">
        <w:t>́</w:t>
      </w:r>
      <w:r w:rsidRPr="00DE4A2E">
        <w:t>мять святы</w:t>
      </w:r>
      <w:r w:rsidR="00E01CCD" w:rsidRPr="00DE4A2E">
        <w:t>́</w:t>
      </w:r>
      <w:r w:rsidRPr="00DE4A2E">
        <w:t>х собо</w:t>
      </w:r>
      <w:r w:rsidR="00E01CCD" w:rsidRPr="00DE4A2E">
        <w:t>́</w:t>
      </w:r>
      <w:r w:rsidRPr="00DE4A2E">
        <w:t>рян во храм,/ иде</w:t>
      </w:r>
      <w:r w:rsidR="00E01CCD" w:rsidRPr="00DE4A2E">
        <w:t>́</w:t>
      </w:r>
      <w:r w:rsidRPr="00DE4A2E">
        <w:t>же ти</w:t>
      </w:r>
      <w:r w:rsidR="00E01CCD" w:rsidRPr="00DE4A2E">
        <w:t>́</w:t>
      </w:r>
      <w:r w:rsidRPr="00DE4A2E">
        <w:t>и с Патриа</w:t>
      </w:r>
      <w:r w:rsidR="00E01CCD" w:rsidRPr="00DE4A2E">
        <w:t>́</w:t>
      </w:r>
      <w:r w:rsidRPr="00DE4A2E">
        <w:t>рхом Ти</w:t>
      </w:r>
      <w:r w:rsidR="00E01CCD" w:rsidRPr="00DE4A2E">
        <w:t>́</w:t>
      </w:r>
      <w:r w:rsidRPr="00DE4A2E">
        <w:t>хоном воспева</w:t>
      </w:r>
      <w:r w:rsidR="00E01CCD" w:rsidRPr="00DE4A2E">
        <w:t>́</w:t>
      </w:r>
      <w:r w:rsidRPr="00DE4A2E">
        <w:t>ху:/</w:t>
      </w:r>
      <w:r w:rsidR="004252F4" w:rsidRPr="00DE4A2E">
        <w:t>/</w:t>
      </w:r>
      <w:r w:rsidRPr="00DE4A2E">
        <w:t xml:space="preserve"> днесь благода</w:t>
      </w:r>
      <w:r w:rsidR="00E01CCD" w:rsidRPr="00DE4A2E">
        <w:t>́</w:t>
      </w:r>
      <w:r w:rsidRPr="00DE4A2E">
        <w:t>ть Свята</w:t>
      </w:r>
      <w:r w:rsidR="00E01CCD" w:rsidRPr="00DE4A2E">
        <w:t>́</w:t>
      </w:r>
      <w:r w:rsidRPr="00DE4A2E">
        <w:t>го Ду</w:t>
      </w:r>
      <w:r w:rsidR="00E01CCD" w:rsidRPr="00DE4A2E">
        <w:t>́</w:t>
      </w:r>
      <w:r w:rsidRPr="00DE4A2E">
        <w:t>ха нас собра</w:t>
      </w:r>
      <w:r w:rsidR="00E01CCD" w:rsidRPr="00DE4A2E">
        <w:t>́</w:t>
      </w:r>
      <w:r w:rsidRPr="00DE4A2E">
        <w:t xml:space="preserve">. </w:t>
      </w:r>
    </w:p>
    <w:p w:rsidR="00EA6C03" w:rsidRPr="00DE4A2E" w:rsidRDefault="00EA6C03" w:rsidP="00011BD3">
      <w:pPr>
        <w:pStyle w:val="nbtservheadred"/>
      </w:pPr>
      <w:r w:rsidRPr="00DE4A2E">
        <w:t>На хвали</w:t>
      </w:r>
      <w:r w:rsidR="00E01CCD" w:rsidRPr="00DE4A2E">
        <w:t>́</w:t>
      </w:r>
      <w:r w:rsidRPr="00DE4A2E">
        <w:t>тех стихи</w:t>
      </w:r>
      <w:r w:rsidR="00E01CCD" w:rsidRPr="00DE4A2E">
        <w:t>́</w:t>
      </w:r>
      <w:r w:rsidRPr="00DE4A2E">
        <w:t>ры, глас 5.</w:t>
      </w:r>
    </w:p>
    <w:p w:rsidR="00EA6C03" w:rsidRPr="00DE4A2E" w:rsidRDefault="00EA6C03" w:rsidP="00011BD3">
      <w:pPr>
        <w:pStyle w:val="nbtservpodoben"/>
      </w:pPr>
      <w:r w:rsidRPr="00DE4A2E">
        <w:rPr>
          <w:rStyle w:val="obkgrred"/>
        </w:rPr>
        <w:t>Подо</w:t>
      </w:r>
      <w:r w:rsidR="00E01CCD" w:rsidRPr="00DE4A2E">
        <w:rPr>
          <w:rStyle w:val="obkgrred"/>
        </w:rPr>
        <w:t>́</w:t>
      </w:r>
      <w:r w:rsidRPr="00DE4A2E">
        <w:rPr>
          <w:rStyle w:val="obkgrred"/>
        </w:rPr>
        <w:t>бен: Р</w:t>
      </w:r>
      <w:r w:rsidRPr="00DE4A2E">
        <w:t>а</w:t>
      </w:r>
      <w:r w:rsidR="00E01CCD" w:rsidRPr="00DE4A2E">
        <w:t>́</w:t>
      </w:r>
      <w:r w:rsidRPr="00DE4A2E">
        <w:t>дуйся: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Р</w:t>
      </w:r>
      <w:r w:rsidRPr="00DE4A2E">
        <w:t>а</w:t>
      </w:r>
      <w:r w:rsidR="00E01CCD" w:rsidRPr="00DE4A2E">
        <w:t>́</w:t>
      </w:r>
      <w:r w:rsidRPr="00DE4A2E">
        <w:t>дуйся, святе</w:t>
      </w:r>
      <w:r w:rsidR="00E01CCD" w:rsidRPr="00DE4A2E">
        <w:t>́</w:t>
      </w:r>
      <w:r w:rsidRPr="00DE4A2E">
        <w:t>йший о</w:t>
      </w:r>
      <w:r w:rsidR="00E01CCD" w:rsidRPr="00DE4A2E">
        <w:t>́</w:t>
      </w:r>
      <w:r w:rsidRPr="00DE4A2E">
        <w:t>тче наш Ти</w:t>
      </w:r>
      <w:r w:rsidR="00E01CCD" w:rsidRPr="00DE4A2E">
        <w:t>́</w:t>
      </w:r>
      <w:r w:rsidRPr="00DE4A2E">
        <w:t>хоне,/ возлюби</w:t>
      </w:r>
      <w:r w:rsidR="00E01CCD" w:rsidRPr="00DE4A2E">
        <w:t>́</w:t>
      </w:r>
      <w:r w:rsidRPr="00DE4A2E">
        <w:t>вый бо</w:t>
      </w:r>
      <w:r w:rsidR="00E01CCD" w:rsidRPr="00DE4A2E">
        <w:t>́</w:t>
      </w:r>
      <w:r w:rsidRPr="00DE4A2E">
        <w:t>льше жи</w:t>
      </w:r>
      <w:r w:rsidR="00E01CCD" w:rsidRPr="00DE4A2E">
        <w:t>́</w:t>
      </w:r>
      <w:r w:rsidRPr="00DE4A2E">
        <w:t>зни па</w:t>
      </w:r>
      <w:r w:rsidR="00E01CCD" w:rsidRPr="00DE4A2E">
        <w:t>́</w:t>
      </w:r>
      <w:r w:rsidRPr="00DE4A2E">
        <w:t>ству твою</w:t>
      </w:r>
      <w:r w:rsidR="00E01CCD" w:rsidRPr="00DE4A2E">
        <w:t>́</w:t>
      </w:r>
      <w:r w:rsidRPr="00DE4A2E">
        <w:t>/ и положи</w:t>
      </w:r>
      <w:r w:rsidR="00E01CCD" w:rsidRPr="00DE4A2E">
        <w:t>́</w:t>
      </w:r>
      <w:r w:rsidRPr="00DE4A2E">
        <w:t>вый ду</w:t>
      </w:r>
      <w:r w:rsidR="00E01CCD" w:rsidRPr="00DE4A2E">
        <w:t>́</w:t>
      </w:r>
      <w:r w:rsidRPr="00DE4A2E">
        <w:t>шу свою</w:t>
      </w:r>
      <w:r w:rsidR="00E01CCD" w:rsidRPr="00DE4A2E">
        <w:t>́</w:t>
      </w:r>
      <w:r w:rsidRPr="00DE4A2E">
        <w:t xml:space="preserve"> за Це</w:t>
      </w:r>
      <w:r w:rsidR="00E01CCD" w:rsidRPr="00DE4A2E">
        <w:t>́</w:t>
      </w:r>
      <w:r w:rsidRPr="00DE4A2E">
        <w:t>рковь Бо</w:t>
      </w:r>
      <w:r w:rsidR="00E01CCD" w:rsidRPr="00DE4A2E">
        <w:t>́</w:t>
      </w:r>
      <w:r w:rsidRPr="00DE4A2E">
        <w:t>жию, за Бо</w:t>
      </w:r>
      <w:r w:rsidR="00E01CCD" w:rsidRPr="00DE4A2E">
        <w:t>́</w:t>
      </w:r>
      <w:r w:rsidRPr="00DE4A2E">
        <w:t>жий наро</w:t>
      </w:r>
      <w:r w:rsidR="00E01CCD" w:rsidRPr="00DE4A2E">
        <w:t>́</w:t>
      </w:r>
      <w:r w:rsidRPr="00DE4A2E">
        <w:t>д,/ к нему</w:t>
      </w:r>
      <w:r w:rsidR="00E01CCD" w:rsidRPr="00DE4A2E">
        <w:t>́</w:t>
      </w:r>
      <w:r w:rsidRPr="00DE4A2E">
        <w:t>же со ско</w:t>
      </w:r>
      <w:r w:rsidR="00E01CCD" w:rsidRPr="00DE4A2E">
        <w:t>́</w:t>
      </w:r>
      <w:r w:rsidRPr="00DE4A2E">
        <w:t>рбию тя</w:t>
      </w:r>
      <w:r w:rsidR="00E01CCD" w:rsidRPr="00DE4A2E">
        <w:t>́</w:t>
      </w:r>
      <w:r w:rsidR="00B10800" w:rsidRPr="00DE4A2E">
        <w:t>жко</w:t>
      </w:r>
      <w:r w:rsidR="00C462F3" w:rsidRPr="00DE4A2E">
        <w:t>ю</w:t>
      </w:r>
      <w:r w:rsidRPr="00DE4A2E">
        <w:t xml:space="preserve"> взыва</w:t>
      </w:r>
      <w:r w:rsidR="00E01CCD" w:rsidRPr="00DE4A2E">
        <w:t>́</w:t>
      </w:r>
      <w:r w:rsidRPr="00DE4A2E">
        <w:t>л еси</w:t>
      </w:r>
      <w:r w:rsidR="00E01CCD" w:rsidRPr="00DE4A2E">
        <w:t>́</w:t>
      </w:r>
      <w:r w:rsidRPr="00DE4A2E">
        <w:t>:/ се</w:t>
      </w:r>
      <w:r w:rsidR="00E01CCD" w:rsidRPr="00DE4A2E">
        <w:t>́</w:t>
      </w:r>
      <w:r w:rsidRPr="00DE4A2E">
        <w:t>рдце мое</w:t>
      </w:r>
      <w:r w:rsidR="00E01CCD" w:rsidRPr="00DE4A2E">
        <w:t>́</w:t>
      </w:r>
      <w:r w:rsidRPr="00DE4A2E">
        <w:t xml:space="preserve"> гори</w:t>
      </w:r>
      <w:r w:rsidR="00E01CCD" w:rsidRPr="00DE4A2E">
        <w:t>́</w:t>
      </w:r>
      <w:r w:rsidRPr="00DE4A2E">
        <w:t>т жа</w:t>
      </w:r>
      <w:r w:rsidR="00E01CCD" w:rsidRPr="00DE4A2E">
        <w:t>́</w:t>
      </w:r>
      <w:r w:rsidRPr="00DE4A2E">
        <w:t>лостию до сме</w:t>
      </w:r>
      <w:r w:rsidR="00E01CCD" w:rsidRPr="00DE4A2E">
        <w:t>́</w:t>
      </w:r>
      <w:r w:rsidRPr="00DE4A2E">
        <w:t>рти./ Очи</w:t>
      </w:r>
      <w:r w:rsidR="00E01CCD" w:rsidRPr="00DE4A2E">
        <w:t>́</w:t>
      </w:r>
      <w:r w:rsidRPr="00DE4A2E">
        <w:t>ститеся, бра</w:t>
      </w:r>
      <w:r w:rsidR="00E01CCD" w:rsidRPr="00DE4A2E">
        <w:t>́</w:t>
      </w:r>
      <w:r w:rsidRPr="00DE4A2E">
        <w:t>тие, от грехо</w:t>
      </w:r>
      <w:r w:rsidR="00E01CCD" w:rsidRPr="00DE4A2E">
        <w:t>́</w:t>
      </w:r>
      <w:r w:rsidRPr="00DE4A2E">
        <w:t>в свои</w:t>
      </w:r>
      <w:r w:rsidR="00E01CCD" w:rsidRPr="00DE4A2E">
        <w:t>́</w:t>
      </w:r>
      <w:r w:rsidRPr="00DE4A2E">
        <w:t>х/ и бу</w:t>
      </w:r>
      <w:r w:rsidR="00E01CCD" w:rsidRPr="00DE4A2E">
        <w:t>́</w:t>
      </w:r>
      <w:r w:rsidRPr="00DE4A2E">
        <w:t>дем вме</w:t>
      </w:r>
      <w:r w:rsidR="00E01CCD" w:rsidRPr="00DE4A2E">
        <w:t>́</w:t>
      </w:r>
      <w:r w:rsidRPr="00DE4A2E">
        <w:t>сте моли</w:t>
      </w:r>
      <w:r w:rsidR="00E01CCD" w:rsidRPr="00DE4A2E">
        <w:t>́</w:t>
      </w:r>
      <w:r w:rsidRPr="00DE4A2E">
        <w:t>ти Го</w:t>
      </w:r>
      <w:r w:rsidR="00E01CCD" w:rsidRPr="00DE4A2E">
        <w:t>́</w:t>
      </w:r>
      <w:r w:rsidRPr="00DE4A2E">
        <w:t>спода:/ О</w:t>
      </w:r>
      <w:r w:rsidR="00E01CCD" w:rsidRPr="00DE4A2E">
        <w:t>́</w:t>
      </w:r>
      <w:r w:rsidRPr="00DE4A2E">
        <w:t>тче наш,/</w:t>
      </w:r>
      <w:r w:rsidR="004252F4" w:rsidRPr="00DE4A2E">
        <w:t>/</w:t>
      </w:r>
      <w:r w:rsidRPr="00DE4A2E">
        <w:t xml:space="preserve"> оста</w:t>
      </w:r>
      <w:r w:rsidR="00E01CCD" w:rsidRPr="00DE4A2E">
        <w:t>́</w:t>
      </w:r>
      <w:r w:rsidRPr="00DE4A2E">
        <w:t>ви нам до</w:t>
      </w:r>
      <w:r w:rsidR="00E01CCD" w:rsidRPr="00DE4A2E">
        <w:t>́</w:t>
      </w:r>
      <w:r w:rsidRPr="00DE4A2E">
        <w:t>лги на</w:t>
      </w:r>
      <w:r w:rsidR="00E01CCD" w:rsidRPr="00DE4A2E">
        <w:t>́</w:t>
      </w:r>
      <w:r w:rsidRPr="00DE4A2E">
        <w:t>ша.</w:t>
      </w:r>
    </w:p>
    <w:p w:rsidR="00EA6C03" w:rsidRPr="00DE4A2E" w:rsidRDefault="00EA6C03" w:rsidP="00EA6C03">
      <w:pPr>
        <w:pStyle w:val="nbtservbasic"/>
      </w:pPr>
      <w:r w:rsidRPr="00DE4A2E">
        <w:rPr>
          <w:rStyle w:val="obkgrred"/>
        </w:rPr>
        <w:t>Р</w:t>
      </w:r>
      <w:r w:rsidRPr="00DE4A2E">
        <w:t>а</w:t>
      </w:r>
      <w:r w:rsidR="00BD0326" w:rsidRPr="00DE4A2E">
        <w:t>́</w:t>
      </w:r>
      <w:r w:rsidRPr="00DE4A2E">
        <w:t>дуйся, святы</w:t>
      </w:r>
      <w:r w:rsidR="00BD0326" w:rsidRPr="00DE4A2E">
        <w:t>́</w:t>
      </w:r>
      <w:r w:rsidRPr="00DE4A2E">
        <w:t xml:space="preserve">й </w:t>
      </w:r>
      <w:r w:rsidR="00B10800" w:rsidRPr="00DE4A2E">
        <w:t>П</w:t>
      </w:r>
      <w:r w:rsidRPr="00DE4A2E">
        <w:t>атриа</w:t>
      </w:r>
      <w:r w:rsidR="00BD0326" w:rsidRPr="00DE4A2E">
        <w:t>́</w:t>
      </w:r>
      <w:r w:rsidRPr="00DE4A2E">
        <w:t>рше наш Ти</w:t>
      </w:r>
      <w:r w:rsidR="00BD0326" w:rsidRPr="00DE4A2E">
        <w:t>́</w:t>
      </w:r>
      <w:r w:rsidRPr="00DE4A2E">
        <w:t>хоне,/ укрепля</w:t>
      </w:r>
      <w:r w:rsidR="00BD0326" w:rsidRPr="00DE4A2E">
        <w:t>́</w:t>
      </w:r>
      <w:r w:rsidRPr="00DE4A2E">
        <w:t>я Це</w:t>
      </w:r>
      <w:r w:rsidR="00BD0326" w:rsidRPr="00DE4A2E">
        <w:t>́</w:t>
      </w:r>
      <w:r w:rsidRPr="00DE4A2E">
        <w:t>рковь Ру</w:t>
      </w:r>
      <w:r w:rsidR="00BD0326" w:rsidRPr="00DE4A2E">
        <w:t>́</w:t>
      </w:r>
      <w:r w:rsidRPr="00DE4A2E">
        <w:t>сскую на по</w:t>
      </w:r>
      <w:r w:rsidR="00BD0326" w:rsidRPr="00DE4A2E">
        <w:t>́</w:t>
      </w:r>
      <w:r w:rsidRPr="00DE4A2E">
        <w:t>двиг Христо</w:t>
      </w:r>
      <w:r w:rsidR="00BD0326" w:rsidRPr="00DE4A2E">
        <w:t>́</w:t>
      </w:r>
      <w:r w:rsidRPr="00DE4A2E">
        <w:t>в,/ cобира</w:t>
      </w:r>
      <w:r w:rsidR="00BD0326" w:rsidRPr="00DE4A2E">
        <w:t>́</w:t>
      </w:r>
      <w:r w:rsidRPr="00DE4A2E">
        <w:t>я но</w:t>
      </w:r>
      <w:r w:rsidR="00BD0326" w:rsidRPr="00DE4A2E">
        <w:t>́</w:t>
      </w:r>
      <w:r w:rsidRPr="00DE4A2E">
        <w:t>вое Христо</w:t>
      </w:r>
      <w:r w:rsidR="00BD0326" w:rsidRPr="00DE4A2E">
        <w:t>́</w:t>
      </w:r>
      <w:r w:rsidRPr="00DE4A2E">
        <w:t>во во</w:t>
      </w:r>
      <w:r w:rsidR="00BD0326" w:rsidRPr="00DE4A2E">
        <w:t>́</w:t>
      </w:r>
      <w:r w:rsidRPr="00DE4A2E">
        <w:t>инство,/ науча</w:t>
      </w:r>
      <w:r w:rsidR="00BD0326" w:rsidRPr="00DE4A2E">
        <w:t>́</w:t>
      </w:r>
      <w:r w:rsidRPr="00DE4A2E">
        <w:t>я ве</w:t>
      </w:r>
      <w:r w:rsidR="00BD0326" w:rsidRPr="00DE4A2E">
        <w:t>́</w:t>
      </w:r>
      <w:r w:rsidR="00B10800" w:rsidRPr="00DE4A2E">
        <w:t>ро</w:t>
      </w:r>
      <w:r w:rsidR="00C462F3" w:rsidRPr="00DE4A2E">
        <w:t>ю</w:t>
      </w:r>
      <w:r w:rsidRPr="00DE4A2E">
        <w:t xml:space="preserve"> и любо</w:t>
      </w:r>
      <w:r w:rsidR="00BD0326" w:rsidRPr="00DE4A2E">
        <w:t>́</w:t>
      </w:r>
      <w:r w:rsidRPr="00DE4A2E">
        <w:t>вию/ в кро</w:t>
      </w:r>
      <w:r w:rsidR="00BD0326" w:rsidRPr="00DE4A2E">
        <w:t>́</w:t>
      </w:r>
      <w:r w:rsidRPr="00DE4A2E">
        <w:t>тости побежда</w:t>
      </w:r>
      <w:r w:rsidR="008516F1" w:rsidRPr="00DE4A2E">
        <w:t>́</w:t>
      </w:r>
      <w:r w:rsidRPr="00DE4A2E">
        <w:t>ти зло</w:t>
      </w:r>
      <w:r w:rsidR="00BD0326" w:rsidRPr="00DE4A2E">
        <w:t>́</w:t>
      </w:r>
      <w:r w:rsidRPr="00DE4A2E">
        <w:t>бу вра</w:t>
      </w:r>
      <w:r w:rsidR="00BD0326" w:rsidRPr="00DE4A2E">
        <w:t>́</w:t>
      </w:r>
      <w:r w:rsidRPr="00DE4A2E">
        <w:t>жию,/ во смире</w:t>
      </w:r>
      <w:r w:rsidR="00BD0326" w:rsidRPr="00DE4A2E">
        <w:t>́</w:t>
      </w:r>
      <w:r w:rsidRPr="00DE4A2E">
        <w:t>нии стяжа</w:t>
      </w:r>
      <w:r w:rsidR="00BD0326" w:rsidRPr="00DE4A2E">
        <w:t>́</w:t>
      </w:r>
      <w:r w:rsidRPr="00DE4A2E">
        <w:t>ти си</w:t>
      </w:r>
      <w:r w:rsidR="00BD0326" w:rsidRPr="00DE4A2E">
        <w:t>́</w:t>
      </w:r>
      <w:r w:rsidRPr="00DE4A2E">
        <w:t>лу Бо</w:t>
      </w:r>
      <w:r w:rsidR="00BD0326" w:rsidRPr="00DE4A2E">
        <w:t>́</w:t>
      </w:r>
      <w:r w:rsidRPr="00DE4A2E">
        <w:t>жию./ Воево</w:t>
      </w:r>
      <w:r w:rsidR="00BD0326" w:rsidRPr="00DE4A2E">
        <w:t>́</w:t>
      </w:r>
      <w:r w:rsidRPr="00DE4A2E">
        <w:t>да взбра</w:t>
      </w:r>
      <w:r w:rsidR="00BD0326" w:rsidRPr="00DE4A2E">
        <w:t>́</w:t>
      </w:r>
      <w:r w:rsidRPr="00DE4A2E">
        <w:t>нный ны</w:t>
      </w:r>
      <w:r w:rsidR="00BD0326" w:rsidRPr="00DE4A2E">
        <w:t>́</w:t>
      </w:r>
      <w:r w:rsidRPr="00DE4A2E">
        <w:t>не сно</w:t>
      </w:r>
      <w:r w:rsidR="00BD0326" w:rsidRPr="00DE4A2E">
        <w:t>́</w:t>
      </w:r>
      <w:r w:rsidRPr="00DE4A2E">
        <w:t>ва бу</w:t>
      </w:r>
      <w:r w:rsidR="00BD0326" w:rsidRPr="00DE4A2E">
        <w:t>́</w:t>
      </w:r>
      <w:r w:rsidRPr="00DE4A2E">
        <w:t>ди нам!/ Мо</w:t>
      </w:r>
      <w:r w:rsidR="00BD0326" w:rsidRPr="00DE4A2E">
        <w:t>́</w:t>
      </w:r>
      <w:r w:rsidRPr="00DE4A2E">
        <w:t>лим, па</w:t>
      </w:r>
      <w:r w:rsidR="00BD0326" w:rsidRPr="00DE4A2E">
        <w:t>́</w:t>
      </w:r>
      <w:r w:rsidRPr="00DE4A2E">
        <w:t>стырю люби</w:t>
      </w:r>
      <w:r w:rsidR="00BD0326" w:rsidRPr="00DE4A2E">
        <w:t>́</w:t>
      </w:r>
      <w:r w:rsidRPr="00DE4A2E">
        <w:t>мый наш:/</w:t>
      </w:r>
      <w:r w:rsidR="004252F4" w:rsidRPr="00DE4A2E">
        <w:t>/</w:t>
      </w:r>
      <w:r w:rsidRPr="00DE4A2E">
        <w:t xml:space="preserve"> не оста</w:t>
      </w:r>
      <w:r w:rsidR="00BD0326" w:rsidRPr="00DE4A2E">
        <w:t>́</w:t>
      </w:r>
      <w:r w:rsidR="00B10800" w:rsidRPr="00DE4A2E">
        <w:t>ви чад т</w:t>
      </w:r>
      <w:r w:rsidRPr="00DE4A2E">
        <w:t>вои</w:t>
      </w:r>
      <w:r w:rsidR="00BD0326" w:rsidRPr="00DE4A2E">
        <w:t>́</w:t>
      </w:r>
      <w:r w:rsidRPr="00DE4A2E">
        <w:t>х во ве</w:t>
      </w:r>
      <w:r w:rsidR="00BD0326" w:rsidRPr="00DE4A2E">
        <w:t>́</w:t>
      </w:r>
      <w:r w:rsidRPr="00DE4A2E">
        <w:t>ки.</w:t>
      </w:r>
    </w:p>
    <w:p w:rsidR="007D6BE7" w:rsidRPr="00DE4A2E" w:rsidRDefault="00972502" w:rsidP="00261082">
      <w:pPr>
        <w:pStyle w:val="nbtservbasic"/>
        <w:spacing w:before="1920"/>
        <w:jc w:val="right"/>
        <w:rPr>
          <w:i/>
        </w:rPr>
      </w:pPr>
      <w:r w:rsidRPr="00DE4A2E">
        <w:rPr>
          <w:i/>
        </w:rPr>
        <w:lastRenderedPageBreak/>
        <w:t>Утвержден</w:t>
      </w:r>
      <w:r w:rsidR="004538AF" w:rsidRPr="00DE4A2E">
        <w:rPr>
          <w:i/>
        </w:rPr>
        <w:t>а</w:t>
      </w:r>
      <w:r w:rsidRPr="00DE4A2E">
        <w:rPr>
          <w:i/>
        </w:rPr>
        <w:t xml:space="preserve"> Священным Синодом</w:t>
      </w:r>
    </w:p>
    <w:p w:rsidR="007D6BE7" w:rsidRPr="00DE4A2E" w:rsidRDefault="00972502" w:rsidP="00261082">
      <w:pPr>
        <w:pStyle w:val="nbtservbasic"/>
        <w:jc w:val="right"/>
        <w:rPr>
          <w:i/>
        </w:rPr>
      </w:pPr>
      <w:r w:rsidRPr="00DE4A2E">
        <w:rPr>
          <w:i/>
        </w:rPr>
        <w:t>Русской Православной Церкви</w:t>
      </w:r>
    </w:p>
    <w:p w:rsidR="00972502" w:rsidRPr="00011BD3" w:rsidRDefault="00EA6C03" w:rsidP="00261082">
      <w:pPr>
        <w:pStyle w:val="nbtservbasic"/>
        <w:jc w:val="right"/>
        <w:rPr>
          <w:i/>
        </w:rPr>
      </w:pPr>
      <w:r w:rsidRPr="00DE4A2E">
        <w:rPr>
          <w:i/>
        </w:rPr>
        <w:t>15</w:t>
      </w:r>
      <w:r w:rsidR="00972502" w:rsidRPr="00DE4A2E">
        <w:rPr>
          <w:i/>
        </w:rPr>
        <w:t>.</w:t>
      </w:r>
      <w:r w:rsidRPr="00DE4A2E">
        <w:rPr>
          <w:i/>
        </w:rPr>
        <w:t>10</w:t>
      </w:r>
      <w:r w:rsidR="00972502" w:rsidRPr="00DE4A2E">
        <w:rPr>
          <w:i/>
        </w:rPr>
        <w:t>.201</w:t>
      </w:r>
      <w:r w:rsidRPr="00DE4A2E">
        <w:rPr>
          <w:i/>
        </w:rPr>
        <w:t>8</w:t>
      </w:r>
      <w:r w:rsidR="0070754D" w:rsidRPr="00DE4A2E">
        <w:rPr>
          <w:i/>
        </w:rPr>
        <w:t xml:space="preserve"> (журнал №</w:t>
      </w:r>
      <w:r w:rsidR="007564F5" w:rsidRPr="00DE4A2E">
        <w:rPr>
          <w:i/>
        </w:rPr>
        <w:t xml:space="preserve"> 85</w:t>
      </w:r>
      <w:r w:rsidR="00972502" w:rsidRPr="00DE4A2E">
        <w:rPr>
          <w:i/>
        </w:rPr>
        <w:t>).</w:t>
      </w:r>
      <w:bookmarkStart w:id="0" w:name="_GoBack"/>
      <w:bookmarkEnd w:id="0"/>
    </w:p>
    <w:p w:rsidR="00261082" w:rsidRPr="00011BD3" w:rsidRDefault="00261082">
      <w:pPr>
        <w:pStyle w:val="nbtservbasic"/>
        <w:rPr>
          <w:i/>
        </w:rPr>
      </w:pPr>
    </w:p>
    <w:sectPr w:rsidR="00261082" w:rsidRPr="00011BD3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BE" w:rsidRDefault="00424CBE" w:rsidP="00972502">
      <w:pPr>
        <w:spacing w:after="0" w:line="240" w:lineRule="auto"/>
      </w:pPr>
      <w:r>
        <w:separator/>
      </w:r>
    </w:p>
  </w:endnote>
  <w:endnote w:type="continuationSeparator" w:id="0">
    <w:p w:rsidR="00424CBE" w:rsidRDefault="00424CBE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BE" w:rsidRDefault="00424CBE" w:rsidP="00972502">
      <w:pPr>
        <w:spacing w:after="0" w:line="240" w:lineRule="auto"/>
      </w:pPr>
      <w:r>
        <w:separator/>
      </w:r>
    </w:p>
  </w:footnote>
  <w:footnote w:type="continuationSeparator" w:id="0">
    <w:p w:rsidR="00424CBE" w:rsidRDefault="00424CBE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702D11" w:rsidRDefault="00702D11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4A2E">
          <w:rPr>
            <w:noProof/>
          </w:rPr>
          <w:t>23</w:t>
        </w:r>
        <w:r>
          <w:fldChar w:fldCharType="end"/>
        </w:r>
      </w:p>
    </w:sdtContent>
  </w:sdt>
  <w:p w:rsidR="00702D11" w:rsidRPr="00972502" w:rsidRDefault="00702D1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11" w:rsidRDefault="00702D11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BD3"/>
    <w:rsid w:val="00011C06"/>
    <w:rsid w:val="00017A18"/>
    <w:rsid w:val="00031EE5"/>
    <w:rsid w:val="00034378"/>
    <w:rsid w:val="000423ED"/>
    <w:rsid w:val="00047223"/>
    <w:rsid w:val="00052F93"/>
    <w:rsid w:val="00055879"/>
    <w:rsid w:val="000609EF"/>
    <w:rsid w:val="000615DF"/>
    <w:rsid w:val="0006592C"/>
    <w:rsid w:val="000872D0"/>
    <w:rsid w:val="00090ED9"/>
    <w:rsid w:val="00095277"/>
    <w:rsid w:val="000A23D9"/>
    <w:rsid w:val="000A6BCE"/>
    <w:rsid w:val="000B26AA"/>
    <w:rsid w:val="000B3745"/>
    <w:rsid w:val="000C76AF"/>
    <w:rsid w:val="000D0438"/>
    <w:rsid w:val="000E46EC"/>
    <w:rsid w:val="001025A7"/>
    <w:rsid w:val="0010276A"/>
    <w:rsid w:val="00105E1D"/>
    <w:rsid w:val="00105E50"/>
    <w:rsid w:val="001074A1"/>
    <w:rsid w:val="0011741B"/>
    <w:rsid w:val="00123EA1"/>
    <w:rsid w:val="00124AA5"/>
    <w:rsid w:val="00136015"/>
    <w:rsid w:val="0014071E"/>
    <w:rsid w:val="00147179"/>
    <w:rsid w:val="0015117E"/>
    <w:rsid w:val="00164B64"/>
    <w:rsid w:val="00165673"/>
    <w:rsid w:val="00171723"/>
    <w:rsid w:val="001727C3"/>
    <w:rsid w:val="00183E67"/>
    <w:rsid w:val="001973C6"/>
    <w:rsid w:val="001A1838"/>
    <w:rsid w:val="001A3D6B"/>
    <w:rsid w:val="001B32FA"/>
    <w:rsid w:val="001B51DE"/>
    <w:rsid w:val="001C2965"/>
    <w:rsid w:val="001C4CDB"/>
    <w:rsid w:val="001E29B5"/>
    <w:rsid w:val="001E4F26"/>
    <w:rsid w:val="001E5ED4"/>
    <w:rsid w:val="001F4E5A"/>
    <w:rsid w:val="00203A0C"/>
    <w:rsid w:val="002044E4"/>
    <w:rsid w:val="00213ED7"/>
    <w:rsid w:val="00215823"/>
    <w:rsid w:val="0022080C"/>
    <w:rsid w:val="002230E4"/>
    <w:rsid w:val="00223437"/>
    <w:rsid w:val="00237655"/>
    <w:rsid w:val="00237B8C"/>
    <w:rsid w:val="00240D24"/>
    <w:rsid w:val="0024124F"/>
    <w:rsid w:val="00261082"/>
    <w:rsid w:val="00266D8F"/>
    <w:rsid w:val="0026774B"/>
    <w:rsid w:val="0027770D"/>
    <w:rsid w:val="00282A6A"/>
    <w:rsid w:val="00284807"/>
    <w:rsid w:val="00291A27"/>
    <w:rsid w:val="002A2459"/>
    <w:rsid w:val="002A4867"/>
    <w:rsid w:val="002A4871"/>
    <w:rsid w:val="002B3AD6"/>
    <w:rsid w:val="002B7E4F"/>
    <w:rsid w:val="002C0315"/>
    <w:rsid w:val="002C2077"/>
    <w:rsid w:val="002C2F04"/>
    <w:rsid w:val="002C3CD0"/>
    <w:rsid w:val="002C5AA9"/>
    <w:rsid w:val="002C631E"/>
    <w:rsid w:val="002D6EF6"/>
    <w:rsid w:val="002D700A"/>
    <w:rsid w:val="002F3838"/>
    <w:rsid w:val="00301815"/>
    <w:rsid w:val="003034D5"/>
    <w:rsid w:val="0031641E"/>
    <w:rsid w:val="00321BD9"/>
    <w:rsid w:val="003269CC"/>
    <w:rsid w:val="00332AAE"/>
    <w:rsid w:val="003412DA"/>
    <w:rsid w:val="00343956"/>
    <w:rsid w:val="00355D10"/>
    <w:rsid w:val="00357269"/>
    <w:rsid w:val="003620EB"/>
    <w:rsid w:val="00364658"/>
    <w:rsid w:val="0036664A"/>
    <w:rsid w:val="003673EE"/>
    <w:rsid w:val="00372E8C"/>
    <w:rsid w:val="00375457"/>
    <w:rsid w:val="00377223"/>
    <w:rsid w:val="0038569F"/>
    <w:rsid w:val="0039235F"/>
    <w:rsid w:val="00396404"/>
    <w:rsid w:val="003A111A"/>
    <w:rsid w:val="003A1272"/>
    <w:rsid w:val="003A2810"/>
    <w:rsid w:val="003A4218"/>
    <w:rsid w:val="003A5E2E"/>
    <w:rsid w:val="003B5D89"/>
    <w:rsid w:val="003C2206"/>
    <w:rsid w:val="003C41B3"/>
    <w:rsid w:val="003C47DD"/>
    <w:rsid w:val="003C5CA2"/>
    <w:rsid w:val="003D2971"/>
    <w:rsid w:val="003E2AA1"/>
    <w:rsid w:val="003E54E8"/>
    <w:rsid w:val="003E6BCA"/>
    <w:rsid w:val="003F4BA2"/>
    <w:rsid w:val="003F5A4A"/>
    <w:rsid w:val="003F63B1"/>
    <w:rsid w:val="00401589"/>
    <w:rsid w:val="00401BB0"/>
    <w:rsid w:val="00403B58"/>
    <w:rsid w:val="00405806"/>
    <w:rsid w:val="00406913"/>
    <w:rsid w:val="0040698C"/>
    <w:rsid w:val="004121D2"/>
    <w:rsid w:val="00414758"/>
    <w:rsid w:val="004149DB"/>
    <w:rsid w:val="00420674"/>
    <w:rsid w:val="00424CBE"/>
    <w:rsid w:val="004252F4"/>
    <w:rsid w:val="004256EB"/>
    <w:rsid w:val="00426559"/>
    <w:rsid w:val="00430901"/>
    <w:rsid w:val="0043247C"/>
    <w:rsid w:val="00432759"/>
    <w:rsid w:val="00435448"/>
    <w:rsid w:val="004419DD"/>
    <w:rsid w:val="00452518"/>
    <w:rsid w:val="004528BB"/>
    <w:rsid w:val="004538AF"/>
    <w:rsid w:val="004555E3"/>
    <w:rsid w:val="00460AEE"/>
    <w:rsid w:val="00470625"/>
    <w:rsid w:val="00475AA9"/>
    <w:rsid w:val="004760A0"/>
    <w:rsid w:val="0049172D"/>
    <w:rsid w:val="0049198B"/>
    <w:rsid w:val="004956F1"/>
    <w:rsid w:val="004959B5"/>
    <w:rsid w:val="00496D79"/>
    <w:rsid w:val="004A2BF6"/>
    <w:rsid w:val="004A3725"/>
    <w:rsid w:val="004B3B52"/>
    <w:rsid w:val="004B7FB7"/>
    <w:rsid w:val="004C1174"/>
    <w:rsid w:val="004C39A0"/>
    <w:rsid w:val="004D0977"/>
    <w:rsid w:val="004D0A5A"/>
    <w:rsid w:val="004D5D02"/>
    <w:rsid w:val="004E295C"/>
    <w:rsid w:val="004F2DEC"/>
    <w:rsid w:val="004F7171"/>
    <w:rsid w:val="005006E8"/>
    <w:rsid w:val="00501E21"/>
    <w:rsid w:val="00512F70"/>
    <w:rsid w:val="00515562"/>
    <w:rsid w:val="00517B36"/>
    <w:rsid w:val="00521403"/>
    <w:rsid w:val="00522EE1"/>
    <w:rsid w:val="00526783"/>
    <w:rsid w:val="005270FF"/>
    <w:rsid w:val="00527104"/>
    <w:rsid w:val="0053300C"/>
    <w:rsid w:val="005359B0"/>
    <w:rsid w:val="00546E53"/>
    <w:rsid w:val="005471FC"/>
    <w:rsid w:val="00550644"/>
    <w:rsid w:val="005512BE"/>
    <w:rsid w:val="005612B4"/>
    <w:rsid w:val="00563B90"/>
    <w:rsid w:val="00564EC1"/>
    <w:rsid w:val="00565F55"/>
    <w:rsid w:val="0056799A"/>
    <w:rsid w:val="00567F47"/>
    <w:rsid w:val="00575D87"/>
    <w:rsid w:val="005837AC"/>
    <w:rsid w:val="00585B80"/>
    <w:rsid w:val="005A6C33"/>
    <w:rsid w:val="005B50BC"/>
    <w:rsid w:val="005E1595"/>
    <w:rsid w:val="005E58BF"/>
    <w:rsid w:val="005F5158"/>
    <w:rsid w:val="005F6328"/>
    <w:rsid w:val="005F658D"/>
    <w:rsid w:val="00607EF7"/>
    <w:rsid w:val="00613A58"/>
    <w:rsid w:val="00623712"/>
    <w:rsid w:val="00630052"/>
    <w:rsid w:val="00632F80"/>
    <w:rsid w:val="00634558"/>
    <w:rsid w:val="00636698"/>
    <w:rsid w:val="00637B3F"/>
    <w:rsid w:val="00650145"/>
    <w:rsid w:val="00655159"/>
    <w:rsid w:val="00655975"/>
    <w:rsid w:val="00657299"/>
    <w:rsid w:val="00661376"/>
    <w:rsid w:val="0066179C"/>
    <w:rsid w:val="00670F21"/>
    <w:rsid w:val="00674FD9"/>
    <w:rsid w:val="006775CD"/>
    <w:rsid w:val="006810CA"/>
    <w:rsid w:val="006A1B86"/>
    <w:rsid w:val="006A32EB"/>
    <w:rsid w:val="006B2B54"/>
    <w:rsid w:val="006B409E"/>
    <w:rsid w:val="006D5F56"/>
    <w:rsid w:val="006D6E28"/>
    <w:rsid w:val="006D77AC"/>
    <w:rsid w:val="006E195B"/>
    <w:rsid w:val="006E2937"/>
    <w:rsid w:val="006E2A9F"/>
    <w:rsid w:val="006F40C3"/>
    <w:rsid w:val="006F74D1"/>
    <w:rsid w:val="007009E2"/>
    <w:rsid w:val="00701865"/>
    <w:rsid w:val="00702D11"/>
    <w:rsid w:val="00702D2C"/>
    <w:rsid w:val="00702FAB"/>
    <w:rsid w:val="007052FD"/>
    <w:rsid w:val="00706A22"/>
    <w:rsid w:val="0070754D"/>
    <w:rsid w:val="00707562"/>
    <w:rsid w:val="00707849"/>
    <w:rsid w:val="007236CB"/>
    <w:rsid w:val="0072761C"/>
    <w:rsid w:val="00733367"/>
    <w:rsid w:val="007416E1"/>
    <w:rsid w:val="007564F5"/>
    <w:rsid w:val="007568A5"/>
    <w:rsid w:val="00764F04"/>
    <w:rsid w:val="00782864"/>
    <w:rsid w:val="00797068"/>
    <w:rsid w:val="00797860"/>
    <w:rsid w:val="007A399F"/>
    <w:rsid w:val="007B4848"/>
    <w:rsid w:val="007B551E"/>
    <w:rsid w:val="007C2B4B"/>
    <w:rsid w:val="007C4ED6"/>
    <w:rsid w:val="007C6CDD"/>
    <w:rsid w:val="007C7454"/>
    <w:rsid w:val="007D0822"/>
    <w:rsid w:val="007D3640"/>
    <w:rsid w:val="007D6BE7"/>
    <w:rsid w:val="007D7B6F"/>
    <w:rsid w:val="007E49E7"/>
    <w:rsid w:val="007F27AF"/>
    <w:rsid w:val="007F7509"/>
    <w:rsid w:val="007F7D82"/>
    <w:rsid w:val="008033D4"/>
    <w:rsid w:val="00806962"/>
    <w:rsid w:val="0081221B"/>
    <w:rsid w:val="00813F68"/>
    <w:rsid w:val="00817BC3"/>
    <w:rsid w:val="00821556"/>
    <w:rsid w:val="0082269A"/>
    <w:rsid w:val="00833FA8"/>
    <w:rsid w:val="00844CD4"/>
    <w:rsid w:val="00846075"/>
    <w:rsid w:val="0084743A"/>
    <w:rsid w:val="00850022"/>
    <w:rsid w:val="008516F1"/>
    <w:rsid w:val="00853A50"/>
    <w:rsid w:val="00854A50"/>
    <w:rsid w:val="00857185"/>
    <w:rsid w:val="0086296F"/>
    <w:rsid w:val="008629AB"/>
    <w:rsid w:val="00865E6C"/>
    <w:rsid w:val="00870849"/>
    <w:rsid w:val="00877F13"/>
    <w:rsid w:val="008846D2"/>
    <w:rsid w:val="00890195"/>
    <w:rsid w:val="00890421"/>
    <w:rsid w:val="008918C2"/>
    <w:rsid w:val="00892659"/>
    <w:rsid w:val="00894B0C"/>
    <w:rsid w:val="0089526C"/>
    <w:rsid w:val="00897588"/>
    <w:rsid w:val="008C4D7E"/>
    <w:rsid w:val="008C624F"/>
    <w:rsid w:val="008D0235"/>
    <w:rsid w:val="008F120E"/>
    <w:rsid w:val="008F38AF"/>
    <w:rsid w:val="008F46A7"/>
    <w:rsid w:val="008F701E"/>
    <w:rsid w:val="00903DD1"/>
    <w:rsid w:val="009059D8"/>
    <w:rsid w:val="00912F4D"/>
    <w:rsid w:val="00917F13"/>
    <w:rsid w:val="00920F24"/>
    <w:rsid w:val="0092158D"/>
    <w:rsid w:val="0093503A"/>
    <w:rsid w:val="0093534F"/>
    <w:rsid w:val="00945624"/>
    <w:rsid w:val="00946F4A"/>
    <w:rsid w:val="00950D8E"/>
    <w:rsid w:val="00962FDB"/>
    <w:rsid w:val="0096528D"/>
    <w:rsid w:val="00971D93"/>
    <w:rsid w:val="00972502"/>
    <w:rsid w:val="0097385F"/>
    <w:rsid w:val="00975969"/>
    <w:rsid w:val="009776F6"/>
    <w:rsid w:val="00984394"/>
    <w:rsid w:val="00991B8D"/>
    <w:rsid w:val="009932BC"/>
    <w:rsid w:val="009936D7"/>
    <w:rsid w:val="009A0AE3"/>
    <w:rsid w:val="009A4C66"/>
    <w:rsid w:val="009C0070"/>
    <w:rsid w:val="009C3745"/>
    <w:rsid w:val="009C7E35"/>
    <w:rsid w:val="009D4399"/>
    <w:rsid w:val="009D5C7F"/>
    <w:rsid w:val="009D60B8"/>
    <w:rsid w:val="009D7B35"/>
    <w:rsid w:val="009E24D9"/>
    <w:rsid w:val="00A027F0"/>
    <w:rsid w:val="00A03DA1"/>
    <w:rsid w:val="00A11F5B"/>
    <w:rsid w:val="00A14BF7"/>
    <w:rsid w:val="00A16D86"/>
    <w:rsid w:val="00A21664"/>
    <w:rsid w:val="00A2479A"/>
    <w:rsid w:val="00A255AE"/>
    <w:rsid w:val="00A268E9"/>
    <w:rsid w:val="00A316F1"/>
    <w:rsid w:val="00A511A6"/>
    <w:rsid w:val="00A51F99"/>
    <w:rsid w:val="00A525EC"/>
    <w:rsid w:val="00A56C01"/>
    <w:rsid w:val="00A6267D"/>
    <w:rsid w:val="00A6754A"/>
    <w:rsid w:val="00A70A89"/>
    <w:rsid w:val="00A713BA"/>
    <w:rsid w:val="00A75C88"/>
    <w:rsid w:val="00A76B12"/>
    <w:rsid w:val="00A81F9C"/>
    <w:rsid w:val="00A84D70"/>
    <w:rsid w:val="00A85E08"/>
    <w:rsid w:val="00AA6B1B"/>
    <w:rsid w:val="00AB5BAD"/>
    <w:rsid w:val="00AB5CAC"/>
    <w:rsid w:val="00AB7FA1"/>
    <w:rsid w:val="00AC10FC"/>
    <w:rsid w:val="00AC6591"/>
    <w:rsid w:val="00AD51E0"/>
    <w:rsid w:val="00AF5AC7"/>
    <w:rsid w:val="00AF6E9E"/>
    <w:rsid w:val="00B067C1"/>
    <w:rsid w:val="00B10800"/>
    <w:rsid w:val="00B143A6"/>
    <w:rsid w:val="00B14CA9"/>
    <w:rsid w:val="00B2044E"/>
    <w:rsid w:val="00B212CE"/>
    <w:rsid w:val="00B238B7"/>
    <w:rsid w:val="00B27F77"/>
    <w:rsid w:val="00B35E3D"/>
    <w:rsid w:val="00B44891"/>
    <w:rsid w:val="00B50922"/>
    <w:rsid w:val="00B5100C"/>
    <w:rsid w:val="00B5442C"/>
    <w:rsid w:val="00B63193"/>
    <w:rsid w:val="00B675B9"/>
    <w:rsid w:val="00B72190"/>
    <w:rsid w:val="00B754E7"/>
    <w:rsid w:val="00B755D2"/>
    <w:rsid w:val="00B87DC6"/>
    <w:rsid w:val="00B95934"/>
    <w:rsid w:val="00BB22BB"/>
    <w:rsid w:val="00BB564D"/>
    <w:rsid w:val="00BC0FB9"/>
    <w:rsid w:val="00BC2DE0"/>
    <w:rsid w:val="00BC3418"/>
    <w:rsid w:val="00BC4F29"/>
    <w:rsid w:val="00BD0326"/>
    <w:rsid w:val="00BD1D67"/>
    <w:rsid w:val="00BE1833"/>
    <w:rsid w:val="00BE1C7F"/>
    <w:rsid w:val="00BE2550"/>
    <w:rsid w:val="00BE6C81"/>
    <w:rsid w:val="00C070A3"/>
    <w:rsid w:val="00C17223"/>
    <w:rsid w:val="00C21297"/>
    <w:rsid w:val="00C32AF6"/>
    <w:rsid w:val="00C34145"/>
    <w:rsid w:val="00C360D9"/>
    <w:rsid w:val="00C462F3"/>
    <w:rsid w:val="00C52883"/>
    <w:rsid w:val="00C65905"/>
    <w:rsid w:val="00C65964"/>
    <w:rsid w:val="00C71A40"/>
    <w:rsid w:val="00C74E9E"/>
    <w:rsid w:val="00C75131"/>
    <w:rsid w:val="00C87889"/>
    <w:rsid w:val="00C92072"/>
    <w:rsid w:val="00C97739"/>
    <w:rsid w:val="00CA3FD1"/>
    <w:rsid w:val="00CA4207"/>
    <w:rsid w:val="00CA72F8"/>
    <w:rsid w:val="00CB5B8C"/>
    <w:rsid w:val="00CC0323"/>
    <w:rsid w:val="00CC3723"/>
    <w:rsid w:val="00CD0268"/>
    <w:rsid w:val="00CD60A9"/>
    <w:rsid w:val="00CD6DBA"/>
    <w:rsid w:val="00CE168D"/>
    <w:rsid w:val="00CE36B1"/>
    <w:rsid w:val="00CE6CCD"/>
    <w:rsid w:val="00CF2A9E"/>
    <w:rsid w:val="00CF6ABA"/>
    <w:rsid w:val="00CF6BE6"/>
    <w:rsid w:val="00D051EB"/>
    <w:rsid w:val="00D15816"/>
    <w:rsid w:val="00D23251"/>
    <w:rsid w:val="00D3634E"/>
    <w:rsid w:val="00D411A2"/>
    <w:rsid w:val="00D4379F"/>
    <w:rsid w:val="00D44D32"/>
    <w:rsid w:val="00D4639E"/>
    <w:rsid w:val="00D61EE8"/>
    <w:rsid w:val="00D6586C"/>
    <w:rsid w:val="00D708A9"/>
    <w:rsid w:val="00D71F94"/>
    <w:rsid w:val="00D72232"/>
    <w:rsid w:val="00D738E5"/>
    <w:rsid w:val="00D7716F"/>
    <w:rsid w:val="00D90DB9"/>
    <w:rsid w:val="00DA0E7D"/>
    <w:rsid w:val="00DA126C"/>
    <w:rsid w:val="00DB1537"/>
    <w:rsid w:val="00DC2245"/>
    <w:rsid w:val="00DC5B9D"/>
    <w:rsid w:val="00DC6A9A"/>
    <w:rsid w:val="00DD0C8D"/>
    <w:rsid w:val="00DD3AE0"/>
    <w:rsid w:val="00DE1764"/>
    <w:rsid w:val="00DE2108"/>
    <w:rsid w:val="00DE4A2E"/>
    <w:rsid w:val="00DF418B"/>
    <w:rsid w:val="00DF60ED"/>
    <w:rsid w:val="00E0034A"/>
    <w:rsid w:val="00E00AEA"/>
    <w:rsid w:val="00E01CCD"/>
    <w:rsid w:val="00E05253"/>
    <w:rsid w:val="00E0780A"/>
    <w:rsid w:val="00E154E9"/>
    <w:rsid w:val="00E15882"/>
    <w:rsid w:val="00E17BC9"/>
    <w:rsid w:val="00E24070"/>
    <w:rsid w:val="00E30CA9"/>
    <w:rsid w:val="00E30D28"/>
    <w:rsid w:val="00E34C11"/>
    <w:rsid w:val="00E37B25"/>
    <w:rsid w:val="00E37E3A"/>
    <w:rsid w:val="00E42538"/>
    <w:rsid w:val="00E61935"/>
    <w:rsid w:val="00E6384E"/>
    <w:rsid w:val="00E67FF3"/>
    <w:rsid w:val="00E72D00"/>
    <w:rsid w:val="00E7566B"/>
    <w:rsid w:val="00E75E94"/>
    <w:rsid w:val="00E7788A"/>
    <w:rsid w:val="00E84135"/>
    <w:rsid w:val="00E84C4E"/>
    <w:rsid w:val="00EA133B"/>
    <w:rsid w:val="00EA6C03"/>
    <w:rsid w:val="00EB30D1"/>
    <w:rsid w:val="00EB6553"/>
    <w:rsid w:val="00EC0CC1"/>
    <w:rsid w:val="00EC1BF1"/>
    <w:rsid w:val="00EC46DF"/>
    <w:rsid w:val="00EC50AA"/>
    <w:rsid w:val="00ED2149"/>
    <w:rsid w:val="00EE23A1"/>
    <w:rsid w:val="00EF424A"/>
    <w:rsid w:val="00EF5637"/>
    <w:rsid w:val="00EF6275"/>
    <w:rsid w:val="00F001DC"/>
    <w:rsid w:val="00F0109C"/>
    <w:rsid w:val="00F0151E"/>
    <w:rsid w:val="00F045D3"/>
    <w:rsid w:val="00F06EE4"/>
    <w:rsid w:val="00F10F6F"/>
    <w:rsid w:val="00F11304"/>
    <w:rsid w:val="00F148D0"/>
    <w:rsid w:val="00F27017"/>
    <w:rsid w:val="00F37B06"/>
    <w:rsid w:val="00F55820"/>
    <w:rsid w:val="00F603FD"/>
    <w:rsid w:val="00F60963"/>
    <w:rsid w:val="00F66759"/>
    <w:rsid w:val="00F67DF2"/>
    <w:rsid w:val="00F74ED4"/>
    <w:rsid w:val="00F86D19"/>
    <w:rsid w:val="00F91637"/>
    <w:rsid w:val="00F93727"/>
    <w:rsid w:val="00F944AF"/>
    <w:rsid w:val="00FA0BEE"/>
    <w:rsid w:val="00FC2024"/>
    <w:rsid w:val="00FC2534"/>
    <w:rsid w:val="00FD5A21"/>
    <w:rsid w:val="00FD72FA"/>
    <w:rsid w:val="00FE30AA"/>
    <w:rsid w:val="00FE60FC"/>
    <w:rsid w:val="00FE683F"/>
    <w:rsid w:val="00FF0285"/>
    <w:rsid w:val="00FF282F"/>
    <w:rsid w:val="00FF382A"/>
    <w:rsid w:val="00FF3D73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b-wrd-expl">
    <w:name w:val="b-wrd-expl"/>
    <w:basedOn w:val="a0"/>
    <w:rsid w:val="00EA6C03"/>
  </w:style>
  <w:style w:type="paragraph" w:customStyle="1" w:styleId="obkgrtext01">
    <w:name w:val="obk_gr_text_01"/>
    <w:rsid w:val="00EA6C0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obkgrred">
    <w:name w:val="obk_gr_red"/>
    <w:rsid w:val="00EA6C03"/>
    <w:rPr>
      <w:color w:val="FF0000"/>
    </w:rPr>
  </w:style>
  <w:style w:type="paragraph" w:styleId="aa">
    <w:name w:val="Body Text"/>
    <w:basedOn w:val="a"/>
    <w:link w:val="ab"/>
    <w:rsid w:val="00EA6C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EA6C0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b-wrd-expl">
    <w:name w:val="b-wrd-expl"/>
    <w:basedOn w:val="a0"/>
    <w:rsid w:val="00EA6C03"/>
  </w:style>
  <w:style w:type="paragraph" w:customStyle="1" w:styleId="obkgrtext01">
    <w:name w:val="obk_gr_text_01"/>
    <w:rsid w:val="00EA6C0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obkgrred">
    <w:name w:val="obk_gr_red"/>
    <w:rsid w:val="00EA6C03"/>
    <w:rPr>
      <w:color w:val="FF0000"/>
    </w:rPr>
  </w:style>
  <w:style w:type="paragraph" w:styleId="aa">
    <w:name w:val="Body Text"/>
    <w:basedOn w:val="a"/>
    <w:link w:val="ab"/>
    <w:rsid w:val="00EA6C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EA6C0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2FCE-D29A-4597-A05E-3E6FAA4E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9862</TotalTime>
  <Pages>23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Абаровская</cp:lastModifiedBy>
  <cp:revision>277</cp:revision>
  <dcterms:created xsi:type="dcterms:W3CDTF">2016-12-15T10:31:00Z</dcterms:created>
  <dcterms:modified xsi:type="dcterms:W3CDTF">2018-11-13T11:03:00Z</dcterms:modified>
</cp:coreProperties>
</file>