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0" w:rsidRPr="00891B4D" w:rsidRDefault="00340680" w:rsidP="005E6349">
      <w:pPr>
        <w:pStyle w:val="akafisthead"/>
      </w:pPr>
      <w:bookmarkStart w:id="0" w:name="_GoBack"/>
      <w:bookmarkEnd w:id="0"/>
      <w:proofErr w:type="gramStart"/>
      <w:r w:rsidRPr="00891B4D">
        <w:t>Ака</w:t>
      </w:r>
      <w:r w:rsidR="00EB1AD0" w:rsidRPr="00891B4D">
        <w:t>́</w:t>
      </w:r>
      <w:r w:rsidRPr="00891B4D">
        <w:t>фист</w:t>
      </w:r>
      <w:proofErr w:type="gramEnd"/>
      <w:r w:rsidRPr="00891B4D">
        <w:t xml:space="preserve"> преподо</w:t>
      </w:r>
      <w:r w:rsidR="00EB1AD0" w:rsidRPr="00891B4D">
        <w:t>́</w:t>
      </w:r>
      <w:r w:rsidRPr="00891B4D">
        <w:t>бней Ма́рфе Диве</w:t>
      </w:r>
      <w:r w:rsidR="00EB1AD0" w:rsidRPr="00891B4D">
        <w:t>́</w:t>
      </w:r>
      <w:r w:rsidRPr="00891B4D">
        <w:t>евс</w:t>
      </w:r>
      <w:r w:rsidR="001A5E8A" w:rsidRPr="00891B4D">
        <w:t>те</w:t>
      </w:r>
      <w:r w:rsidRPr="00891B4D">
        <w:t>й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1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И</w:t>
      </w:r>
      <w:r w:rsidRPr="00891B4D">
        <w:t>збра́ннице</w:t>
      </w:r>
      <w:proofErr w:type="gramEnd"/>
      <w:r w:rsidRPr="00891B4D">
        <w:t xml:space="preserve"> Царя́ Небе́снаго, преподо́бней ма́тери на́шей Ма́рфе,</w:t>
      </w:r>
      <w:r w:rsidR="008D159D" w:rsidRPr="00891B4D">
        <w:t>/</w:t>
      </w:r>
      <w:r w:rsidRPr="00891B4D">
        <w:t xml:space="preserve"> в беда́х и ско́рбех ско́рой помо́щнице</w:t>
      </w:r>
      <w:r w:rsidR="0097086B" w:rsidRPr="00891B4D">
        <w:t>,</w:t>
      </w:r>
      <w:r w:rsidR="008D159D" w:rsidRPr="00891B4D">
        <w:t>/</w:t>
      </w:r>
      <w:r w:rsidRPr="00891B4D">
        <w:t xml:space="preserve"> благода́рственное пе́ние прино́сим.</w:t>
      </w:r>
      <w:r w:rsidR="008D159D" w:rsidRPr="00891B4D">
        <w:t>/</w:t>
      </w:r>
      <w:r w:rsidRPr="00891B4D">
        <w:t xml:space="preserve"> Ты же, </w:t>
      </w:r>
      <w:proofErr w:type="gramStart"/>
      <w:r w:rsidRPr="00891B4D">
        <w:t>иму́щая</w:t>
      </w:r>
      <w:proofErr w:type="gramEnd"/>
      <w:r w:rsidRPr="00891B4D">
        <w:t xml:space="preserve"> предста́тельство пред Го́сподем,</w:t>
      </w:r>
      <w:r w:rsidR="008D159D" w:rsidRPr="00891B4D">
        <w:t>/</w:t>
      </w:r>
      <w:r w:rsidRPr="00891B4D">
        <w:t xml:space="preserve"> моли́ся о нас, любо́вию тебе́ зову́щих:</w:t>
      </w:r>
      <w:r w:rsidR="008D159D" w:rsidRPr="00891B4D">
        <w:t>//</w:t>
      </w:r>
      <w:r w:rsidRPr="00891B4D">
        <w:t xml:space="preserve"> </w:t>
      </w: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1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А́</w:t>
      </w:r>
      <w:r w:rsidR="0097086B" w:rsidRPr="00891B4D">
        <w:t>нгели на Н</w:t>
      </w:r>
      <w:r w:rsidRPr="00891B4D">
        <w:t xml:space="preserve">ебеси́ ра́довахуся, ви́дяще </w:t>
      </w:r>
      <w:proofErr w:type="gramStart"/>
      <w:r w:rsidRPr="00891B4D">
        <w:t>доброде́тельное</w:t>
      </w:r>
      <w:proofErr w:type="gramEnd"/>
      <w:r w:rsidRPr="00891B4D">
        <w:t xml:space="preserve"> житие́ твое́, преподо́бная ма́ти Ма́рфо: яв</w:t>
      </w:r>
      <w:r w:rsidR="001A5E8A" w:rsidRPr="00891B4D">
        <w:t>и́ла</w:t>
      </w:r>
      <w:r w:rsidRPr="00891B4D">
        <w:t xml:space="preserve">ся бо еси́ вои́стину иска́тельница Небе́снаго </w:t>
      </w:r>
      <w:r w:rsidR="001A5E8A" w:rsidRPr="00891B4D">
        <w:t>б</w:t>
      </w:r>
      <w:r w:rsidRPr="00891B4D">
        <w:t>и́сера, Иису́са Христа́. Мы же, зря́ще по́двиги и труды́ твоя́, благода́рственно воспису́ем ти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плоды́ Ду́ха Свята́го в себе́ </w:t>
      </w:r>
      <w:proofErr w:type="gramStart"/>
      <w:r w:rsidRPr="00891B4D">
        <w:t>стяжа́вшая</w:t>
      </w:r>
      <w:proofErr w:type="gramEnd"/>
      <w:r w:rsidRPr="00891B4D">
        <w:t>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к </w:t>
      </w:r>
      <w:proofErr w:type="gramStart"/>
      <w:r w:rsidRPr="00891B4D">
        <w:t>ти́хому</w:t>
      </w:r>
      <w:proofErr w:type="gramEnd"/>
      <w:r w:rsidRPr="00891B4D">
        <w:t xml:space="preserve"> приста́нищу нас направля́ющая.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окамене́нная сердца́ на́ша во </w:t>
      </w:r>
      <w:proofErr w:type="gramStart"/>
      <w:r w:rsidRPr="00891B4D">
        <w:t>умиле́ние</w:t>
      </w:r>
      <w:proofErr w:type="gramEnd"/>
      <w:r w:rsidRPr="00891B4D">
        <w:t xml:space="preserve"> приводя́щая;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посреде́ </w:t>
      </w:r>
      <w:proofErr w:type="gramStart"/>
      <w:r w:rsidRPr="00891B4D">
        <w:t>скорбе́й</w:t>
      </w:r>
      <w:proofErr w:type="gramEnd"/>
      <w:r w:rsidRPr="00891B4D">
        <w:t xml:space="preserve"> ди́вный поко́й нам посыла́ющая.</w:t>
      </w:r>
    </w:p>
    <w:p w:rsidR="00340680" w:rsidRPr="00891B4D" w:rsidRDefault="00340680" w:rsidP="005E6349">
      <w:pPr>
        <w:pStyle w:val="akafbasic"/>
      </w:pPr>
      <w:r w:rsidRPr="00891B4D">
        <w:t>Ра́дуйся, от неча</w:t>
      </w:r>
      <w:r w:rsidR="00F75BA1" w:rsidRPr="00891B4D">
        <w:t>́я</w:t>
      </w:r>
      <w:r w:rsidRPr="00891B4D">
        <w:t xml:space="preserve">нныя </w:t>
      </w:r>
      <w:proofErr w:type="gramStart"/>
      <w:r w:rsidRPr="00891B4D">
        <w:t>сме́рти</w:t>
      </w:r>
      <w:proofErr w:type="gramEnd"/>
      <w:r w:rsidRPr="00891B4D">
        <w:t xml:space="preserve"> нас огражда́ющая;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от </w:t>
      </w:r>
      <w:proofErr w:type="gramStart"/>
      <w:r w:rsidRPr="00891B4D">
        <w:t>ко́зней</w:t>
      </w:r>
      <w:proofErr w:type="gramEnd"/>
      <w:r w:rsidRPr="00891B4D">
        <w:t xml:space="preserve"> диа́вольских нас заступа́ющая.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из </w:t>
      </w:r>
      <w:proofErr w:type="gramStart"/>
      <w:r w:rsidRPr="00891B4D">
        <w:t>пучи́ны</w:t>
      </w:r>
      <w:proofErr w:type="gramEnd"/>
      <w:r w:rsidRPr="00891B4D">
        <w:t xml:space="preserve"> грехо́в нас изводя́щая;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ко</w:t>
      </w:r>
      <w:proofErr w:type="gramEnd"/>
      <w:r w:rsidRPr="00891B4D">
        <w:t xml:space="preserve"> </w:t>
      </w:r>
      <w:r w:rsidR="00F75BA1" w:rsidRPr="00891B4D">
        <w:t>П</w:t>
      </w:r>
      <w:r w:rsidRPr="00891B4D">
        <w:t>ресто́лу Госпо́дню сердца́ на́ша вознося́щая.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2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В</w:t>
      </w:r>
      <w:r w:rsidRPr="00891B4D">
        <w:t>и́де</w:t>
      </w:r>
      <w:proofErr w:type="gramEnd"/>
      <w:r w:rsidRPr="00891B4D">
        <w:t xml:space="preserve"> Влады́ка Небе́с души́ тво</w:t>
      </w:r>
      <w:r w:rsidR="00F75BA1" w:rsidRPr="00891B4D">
        <w:t>е</w:t>
      </w:r>
      <w:r w:rsidRPr="00891B4D">
        <w:t xml:space="preserve">я́ добро́ту, я́ко уподо́билася еси́ му́дрым де́вам, вся́кую сла́дость и сла́ву земну́ю презре́вши. И мы вси, иму́ще </w:t>
      </w:r>
      <w:proofErr w:type="gramStart"/>
      <w:r w:rsidRPr="00891B4D">
        <w:t>такову́ю</w:t>
      </w:r>
      <w:proofErr w:type="gramEnd"/>
      <w:r w:rsidRPr="00891B4D">
        <w:t xml:space="preserve"> предста́тельницу о нас недосто́йных, прославля́ем просла́вльшаго тя Го́спода и пое́м Ему́: </w:t>
      </w:r>
      <w:r w:rsidRPr="00891B4D">
        <w:rPr>
          <w:rStyle w:val="akafred"/>
        </w:rPr>
        <w:t>А</w:t>
      </w:r>
      <w:r w:rsidRPr="00891B4D">
        <w:t>ллилу́и</w:t>
      </w:r>
      <w:r w:rsidR="00F75BA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2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Р</w:t>
      </w:r>
      <w:r w:rsidRPr="00891B4D">
        <w:t>а́зум</w:t>
      </w:r>
      <w:proofErr w:type="gramEnd"/>
      <w:r w:rsidRPr="00891B4D">
        <w:t xml:space="preserve"> Небе́сный тебе́ дарова́ся, ма́ти Ма́рфо, егда́ послу́шала еси́ гла́са Бо́жия и, ше́дши с сестро́ю твое́ю в пу́стынь Саро́вскую, ста́рца Серафи́ма дости́гла еси́. Те́мже</w:t>
      </w:r>
      <w:r w:rsidR="00F75BA1" w:rsidRPr="00891B4D">
        <w:t>,</w:t>
      </w:r>
      <w:r w:rsidRPr="00891B4D">
        <w:t xml:space="preserve"> у</w:t>
      </w:r>
      <w:r w:rsidR="00F75BA1" w:rsidRPr="00891B4D">
        <w:t>бла</w:t>
      </w:r>
      <w:r w:rsidRPr="00891B4D">
        <w:t>жа</w:t>
      </w:r>
      <w:r w:rsidR="00F75BA1" w:rsidRPr="00891B4D">
        <w:t>́</w:t>
      </w:r>
      <w:r w:rsidRPr="00891B4D">
        <w:t>юще тя</w:t>
      </w:r>
      <w:r w:rsidR="00F75BA1" w:rsidRPr="00891B4D">
        <w:t>,</w:t>
      </w:r>
      <w:r w:rsidRPr="00891B4D">
        <w:t xml:space="preserve"> взыва́ем си́це: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измла́да в </w:t>
      </w:r>
      <w:proofErr w:type="gramStart"/>
      <w:r w:rsidRPr="00891B4D">
        <w:t>позна</w:t>
      </w:r>
      <w:r w:rsidR="00F75BA1" w:rsidRPr="00891B4D">
        <w:t>́</w:t>
      </w:r>
      <w:r w:rsidRPr="00891B4D">
        <w:t>нии</w:t>
      </w:r>
      <w:proofErr w:type="gramEnd"/>
      <w:r w:rsidRPr="00891B4D">
        <w:t xml:space="preserve"> Бо</w:t>
      </w:r>
      <w:r w:rsidR="0057743C" w:rsidRPr="00891B4D">
        <w:t>́</w:t>
      </w:r>
      <w:r w:rsidRPr="00891B4D">
        <w:t>га ди́вно умудри́вшаяся;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а́ки еле́нь ко </w:t>
      </w:r>
      <w:proofErr w:type="gramStart"/>
      <w:r w:rsidRPr="00891B4D">
        <w:t>исто́чнику</w:t>
      </w:r>
      <w:proofErr w:type="gramEnd"/>
      <w:r w:rsidRPr="00891B4D">
        <w:t xml:space="preserve"> благода́ти Бо́жия устреми́вшаяся.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а́нгельское</w:t>
      </w:r>
      <w:proofErr w:type="gramEnd"/>
      <w:r w:rsidRPr="00891B4D">
        <w:t xml:space="preserve"> житие́ нам явля́ющая;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стра́се </w:t>
      </w:r>
      <w:proofErr w:type="gramStart"/>
      <w:r w:rsidRPr="00891B4D">
        <w:t>Бо́жием</w:t>
      </w:r>
      <w:proofErr w:type="gramEnd"/>
      <w:r w:rsidRPr="00891B4D">
        <w:t xml:space="preserve"> нас наставля́ющая.</w:t>
      </w:r>
    </w:p>
    <w:p w:rsidR="00340680" w:rsidRPr="00891B4D" w:rsidRDefault="00340680" w:rsidP="005E6349">
      <w:pPr>
        <w:pStyle w:val="akafbasic"/>
      </w:pPr>
      <w:r w:rsidRPr="00891B4D">
        <w:lastRenderedPageBreak/>
        <w:t xml:space="preserve">Ра́дуйся, в </w:t>
      </w:r>
      <w:proofErr w:type="gramStart"/>
      <w:r w:rsidRPr="00891B4D">
        <w:t>терпе́нии</w:t>
      </w:r>
      <w:proofErr w:type="gramEnd"/>
      <w:r w:rsidRPr="00891B4D">
        <w:t xml:space="preserve"> и смире́нии свое́м Христу́ Бо́гу подража́вшая;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о проще́нии </w:t>
      </w:r>
      <w:proofErr w:type="gramStart"/>
      <w:r w:rsidRPr="00891B4D">
        <w:t>грехо́в</w:t>
      </w:r>
      <w:proofErr w:type="gramEnd"/>
      <w:r w:rsidRPr="00891B4D">
        <w:t xml:space="preserve"> сле́зы пролива́вшая.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вся плотски́я по́хоти </w:t>
      </w:r>
      <w:proofErr w:type="gramStart"/>
      <w:r w:rsidRPr="00891B4D">
        <w:t>Бо́га</w:t>
      </w:r>
      <w:proofErr w:type="gramEnd"/>
      <w:r w:rsidRPr="00891B4D">
        <w:t xml:space="preserve"> ра́ди умертви́вшая;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мно́ги </w:t>
      </w:r>
      <w:proofErr w:type="gramStart"/>
      <w:r w:rsidRPr="00891B4D">
        <w:t>ко́зни</w:t>
      </w:r>
      <w:proofErr w:type="gramEnd"/>
      <w:r w:rsidRPr="00891B4D">
        <w:t xml:space="preserve"> лука́ваго победи́вшая.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3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С</w:t>
      </w:r>
      <w:r w:rsidRPr="00891B4D">
        <w:t>и́ла</w:t>
      </w:r>
      <w:proofErr w:type="gramEnd"/>
      <w:r w:rsidRPr="00891B4D">
        <w:t xml:space="preserve"> Вы́шняго осени́ Серафи́ма преподо́бнаго, егда́ благослови́ на и́ноческое житие́ прише́дшую к нему́ ма́терь на́шу Ма́рфу. Мы же, дивя́щеся </w:t>
      </w:r>
      <w:proofErr w:type="gramStart"/>
      <w:r w:rsidRPr="00891B4D">
        <w:t>таково́й</w:t>
      </w:r>
      <w:proofErr w:type="gramEnd"/>
      <w:r w:rsidRPr="00891B4D">
        <w:t xml:space="preserve"> </w:t>
      </w:r>
      <w:r w:rsidR="00BC229F" w:rsidRPr="00891B4D">
        <w:t>П</w:t>
      </w:r>
      <w:r w:rsidRPr="00891B4D">
        <w:t xml:space="preserve">рему́дрости Бо́жией, вопие́м Христу́ Бо́гу: </w:t>
      </w:r>
      <w:r w:rsidRPr="00891B4D">
        <w:rPr>
          <w:rStyle w:val="akafred"/>
        </w:rPr>
        <w:t>А</w:t>
      </w:r>
      <w:r w:rsidRPr="00891B4D">
        <w:t>ллилу́и</w:t>
      </w:r>
      <w:r w:rsidR="00F75BA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3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И</w:t>
      </w:r>
      <w:r w:rsidRPr="00891B4D">
        <w:t xml:space="preserve">му́щи </w:t>
      </w:r>
      <w:proofErr w:type="gramStart"/>
      <w:r w:rsidRPr="00891B4D">
        <w:t>оби́тель</w:t>
      </w:r>
      <w:proofErr w:type="gramEnd"/>
      <w:r w:rsidRPr="00891B4D">
        <w:t xml:space="preserve"> Диве́евская превели́кое сокро́вище, вседраги́я мо́щи твоя́, преподо́бная ма́ти Ма́рфо, лику́ет, и мы о сем ра́дости исполня́емся и с любо́вию воспева́ем тебе́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из </w:t>
      </w:r>
      <w:proofErr w:type="gramStart"/>
      <w:r w:rsidRPr="00891B4D">
        <w:t>пучи́ны</w:t>
      </w:r>
      <w:proofErr w:type="gramEnd"/>
      <w:r w:rsidRPr="00891B4D">
        <w:t xml:space="preserve"> отча́яния нас извлека́ющая;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во</w:t>
      </w:r>
      <w:proofErr w:type="gramEnd"/>
      <w:r w:rsidRPr="00891B4D">
        <w:t xml:space="preserve"> страда́ниих Бо́га хвали́ти науча́ющая.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мглу </w:t>
      </w:r>
      <w:proofErr w:type="gramStart"/>
      <w:r w:rsidRPr="00891B4D">
        <w:t>сомне́ний</w:t>
      </w:r>
      <w:proofErr w:type="gramEnd"/>
      <w:r w:rsidRPr="00891B4D">
        <w:t xml:space="preserve"> на́ших разсеява́ющая;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изнемога́ющия </w:t>
      </w:r>
      <w:proofErr w:type="gramStart"/>
      <w:r w:rsidRPr="00891B4D">
        <w:t>си́лы</w:t>
      </w:r>
      <w:proofErr w:type="gramEnd"/>
      <w:r w:rsidRPr="00891B4D">
        <w:t xml:space="preserve"> на́ша на бо́дрость прелага́ющая.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от тесноты́ земны́я горе́ ны </w:t>
      </w:r>
      <w:proofErr w:type="gramStart"/>
      <w:r w:rsidRPr="00891B4D">
        <w:t>вознося́щая</w:t>
      </w:r>
      <w:proofErr w:type="gramEnd"/>
      <w:r w:rsidRPr="00891B4D">
        <w:t>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ми́лости</w:t>
      </w:r>
      <w:proofErr w:type="gramEnd"/>
      <w:r w:rsidRPr="00891B4D">
        <w:t xml:space="preserve"> у Го́спода нам прося́щая.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ду́ши</w:t>
      </w:r>
      <w:proofErr w:type="gramEnd"/>
      <w:r w:rsidRPr="00891B4D">
        <w:t xml:space="preserve"> на́ша от вся́кия скве́рны охраня́ющая;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Небе́снем </w:t>
      </w:r>
      <w:proofErr w:type="gramStart"/>
      <w:r w:rsidRPr="00891B4D">
        <w:t>гра́де</w:t>
      </w:r>
      <w:proofErr w:type="gramEnd"/>
      <w:r w:rsidRPr="00891B4D">
        <w:t xml:space="preserve"> нас предваря́ющая.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4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Б</w:t>
      </w:r>
      <w:r w:rsidRPr="00891B4D">
        <w:t>у́рю помышле́ний претерпе́вши и диа́вольския си́лы победи́вши, преподо́бная ма́ти Ма́рфо, пришла́ еси́ в приста́нище ти́хое и безмяте́жное, иде́же пое́ши со все́ми</w:t>
      </w:r>
      <w:proofErr w:type="gramStart"/>
      <w:r w:rsidRPr="00891B4D">
        <w:t xml:space="preserve"> </w:t>
      </w:r>
      <w:r w:rsidR="00F75BA1" w:rsidRPr="00891B4D">
        <w:t>А</w:t>
      </w:r>
      <w:proofErr w:type="gramEnd"/>
      <w:r w:rsidR="00F75BA1" w:rsidRPr="00891B4D">
        <w:t>́</w:t>
      </w:r>
      <w:r w:rsidRPr="00891B4D">
        <w:t xml:space="preserve">нгельскими </w:t>
      </w:r>
      <w:r w:rsidR="00F75BA1" w:rsidRPr="00891B4D">
        <w:t>С</w:t>
      </w:r>
      <w:r w:rsidRPr="00891B4D">
        <w:t xml:space="preserve">и́лами хвалу́ Бо́гови: </w:t>
      </w:r>
      <w:r w:rsidRPr="00891B4D">
        <w:rPr>
          <w:rStyle w:val="akafred"/>
        </w:rPr>
        <w:t>А</w:t>
      </w:r>
      <w:r w:rsidRPr="00891B4D">
        <w:t>ллилу́и</w:t>
      </w:r>
      <w:r w:rsidR="009F2C9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4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С</w:t>
      </w:r>
      <w:r w:rsidRPr="00891B4D">
        <w:t xml:space="preserve">лы́шахом о тебе́, ма́ти Ма́рфо, я́ко </w:t>
      </w:r>
      <w:proofErr w:type="gramStart"/>
      <w:r w:rsidRPr="00891B4D">
        <w:t>ди́вно</w:t>
      </w:r>
      <w:proofErr w:type="gramEnd"/>
      <w:r w:rsidRPr="00891B4D">
        <w:t xml:space="preserve"> от мирски́я суеты́ к мона́шескому по́двигу призвана́ бе, </w:t>
      </w:r>
      <w:r w:rsidR="00F75BA1" w:rsidRPr="00891B4D">
        <w:t>и,</w:t>
      </w:r>
      <w:r w:rsidRPr="00891B4D">
        <w:t xml:space="preserve"> еще́ ю́на су́щи</w:t>
      </w:r>
      <w:r w:rsidR="00F75BA1" w:rsidRPr="00891B4D">
        <w:t>,</w:t>
      </w:r>
      <w:r w:rsidRPr="00891B4D">
        <w:t xml:space="preserve"> отве́рглася еси́ во́ли своея́, и в зна́мение отсече́ния ея́ постри́гла еси́ власы́ главы́ своея́. Сие́ у́бо произволе́ние похваля́юще, воспева́ем ти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lastRenderedPageBreak/>
        <w:t>Р</w:t>
      </w:r>
      <w:r w:rsidRPr="00891B4D">
        <w:t xml:space="preserve">а́дуйся, благо́е и́го </w:t>
      </w:r>
      <w:proofErr w:type="gramStart"/>
      <w:r w:rsidRPr="00891B4D">
        <w:t>Христо</w:t>
      </w:r>
      <w:r w:rsidR="009F2C91" w:rsidRPr="00891B4D">
        <w:t>́</w:t>
      </w:r>
      <w:r w:rsidRPr="00891B4D">
        <w:t>во</w:t>
      </w:r>
      <w:proofErr w:type="gramEnd"/>
      <w:r w:rsidRPr="00891B4D">
        <w:t xml:space="preserve"> на себе́ возложи́вшая;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ду́ши</w:t>
      </w:r>
      <w:proofErr w:type="gramEnd"/>
      <w:r w:rsidRPr="00891B4D">
        <w:t xml:space="preserve"> на́ша све́том ве́ры просвети́вшая.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нас </w:t>
      </w:r>
      <w:proofErr w:type="gramStart"/>
      <w:r w:rsidRPr="00891B4D">
        <w:t>во</w:t>
      </w:r>
      <w:proofErr w:type="gramEnd"/>
      <w:r w:rsidRPr="00891B4D">
        <w:t xml:space="preserve"> страда́ниих душе́вных подкрепля́ющая;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нас </w:t>
      </w:r>
      <w:proofErr w:type="gramStart"/>
      <w:r w:rsidRPr="00891B4D">
        <w:t>красото́ю</w:t>
      </w:r>
      <w:proofErr w:type="gramEnd"/>
      <w:r w:rsidRPr="00891B4D">
        <w:t xml:space="preserve"> любве́ украша́ющая.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Бо́гом</w:t>
      </w:r>
      <w:proofErr w:type="gramEnd"/>
      <w:r w:rsidRPr="00891B4D">
        <w:t xml:space="preserve"> на Небеси́ и на земли́ просла́вленная;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вене́ц </w:t>
      </w:r>
      <w:proofErr w:type="gramStart"/>
      <w:r w:rsidRPr="00891B4D">
        <w:t>сла́вы</w:t>
      </w:r>
      <w:proofErr w:type="gramEnd"/>
      <w:r w:rsidRPr="00891B4D">
        <w:t xml:space="preserve"> и бога́тство нетле́нн</w:t>
      </w:r>
      <w:r w:rsidR="009F2C91" w:rsidRPr="00891B4D">
        <w:t>ое</w:t>
      </w:r>
      <w:r w:rsidRPr="00891B4D">
        <w:t xml:space="preserve"> прии́мшая.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от суеты́ мирски́я нас </w:t>
      </w:r>
      <w:proofErr w:type="gramStart"/>
      <w:r w:rsidRPr="00891B4D">
        <w:t>огражда́ющая</w:t>
      </w:r>
      <w:proofErr w:type="gramEnd"/>
      <w:r w:rsidRPr="00891B4D">
        <w:t>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незло́бие</w:t>
      </w:r>
      <w:proofErr w:type="gramEnd"/>
      <w:r w:rsidRPr="00891B4D">
        <w:t xml:space="preserve"> и кро́тость в сердца́ на́ша вселя́ющая.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5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Б</w:t>
      </w:r>
      <w:r w:rsidRPr="00891B4D">
        <w:t xml:space="preserve">огото́чныя струи́ произлива́ются </w:t>
      </w:r>
      <w:proofErr w:type="gramStart"/>
      <w:r w:rsidRPr="00891B4D">
        <w:t>тобо́ю</w:t>
      </w:r>
      <w:proofErr w:type="gramEnd"/>
      <w:r w:rsidRPr="00891B4D">
        <w:t xml:space="preserve">, ма́ти на́ша Ма́рфо, всем бо се́рдцем прилепи́лася еси́ ко еди́ному Ве́чному Животу́ и </w:t>
      </w:r>
      <w:r w:rsidR="009F2C91" w:rsidRPr="00891B4D">
        <w:t>к</w:t>
      </w:r>
      <w:r w:rsidRPr="00891B4D">
        <w:t xml:space="preserve">расоте́ неизрече́нней, Иису́су Христу́, пою́щи Ему́: </w:t>
      </w:r>
      <w:r w:rsidRPr="00891B4D">
        <w:rPr>
          <w:rStyle w:val="akafred"/>
        </w:rPr>
        <w:t>А</w:t>
      </w:r>
      <w:r w:rsidRPr="00891B4D">
        <w:t>ллилу́и</w:t>
      </w:r>
      <w:r w:rsidR="009F2C9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5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В</w:t>
      </w:r>
      <w:r w:rsidRPr="00891B4D">
        <w:t xml:space="preserve">и́деша сестры́ твоя́, </w:t>
      </w:r>
      <w:proofErr w:type="gramStart"/>
      <w:r w:rsidRPr="00891B4D">
        <w:t>преподо́бная</w:t>
      </w:r>
      <w:proofErr w:type="gramEnd"/>
      <w:r w:rsidRPr="00891B4D">
        <w:t xml:space="preserve"> ма</w:t>
      </w:r>
      <w:r w:rsidR="009F2C91" w:rsidRPr="00891B4D">
        <w:t>́</w:t>
      </w:r>
      <w:r w:rsidRPr="00891B4D">
        <w:t xml:space="preserve">ти Ма́рфо, я́ко чу́до пресла́вное сотвори́ с тобо́ю Госпо́дь: чрез служи́теля бо Своего́ Серафи́ма сподо́би тя ве́дети ве́лия обетова́ния, я́же о сла́ве Диве́евстей. Сего́ </w:t>
      </w:r>
      <w:proofErr w:type="gramStart"/>
      <w:r w:rsidRPr="00891B4D">
        <w:t>ра́ди</w:t>
      </w:r>
      <w:proofErr w:type="gramEnd"/>
      <w:r w:rsidRPr="00891B4D">
        <w:t xml:space="preserve"> тебе́, вели́цей уго́днице Бо́жией, взыва́ем си́це: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>а́дуйся, соверше́нства</w:t>
      </w:r>
      <w:proofErr w:type="gramStart"/>
      <w:r w:rsidRPr="00891B4D">
        <w:t xml:space="preserve"> А</w:t>
      </w:r>
      <w:proofErr w:type="gramEnd"/>
      <w:r w:rsidRPr="00891B4D">
        <w:t>́нгельскаго во о́трочестве дости́гшая;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за́поведи преподо́бнаго николи́же </w:t>
      </w:r>
      <w:proofErr w:type="gramStart"/>
      <w:r w:rsidRPr="00891B4D">
        <w:t>преступи́вшая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а́гнице </w:t>
      </w:r>
      <w:proofErr w:type="gramStart"/>
      <w:r w:rsidRPr="00891B4D">
        <w:t>Христо́ва</w:t>
      </w:r>
      <w:proofErr w:type="gramEnd"/>
      <w:r w:rsidRPr="00891B4D">
        <w:t>, на земли́ благоче́стно пожи́вшая;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ю́ности</w:t>
      </w:r>
      <w:proofErr w:type="gramEnd"/>
      <w:r w:rsidRPr="00891B4D">
        <w:t xml:space="preserve"> и красоты́ своея́ не пощади́вшая.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послуша́нию</w:t>
      </w:r>
      <w:proofErr w:type="gramEnd"/>
      <w:r w:rsidRPr="00891B4D">
        <w:t xml:space="preserve"> нас науча́ющая;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целому́дрие</w:t>
      </w:r>
      <w:proofErr w:type="gramEnd"/>
      <w:r w:rsidRPr="00891B4D">
        <w:t xml:space="preserve"> и чистоту́ восхваля́ющая.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к </w:t>
      </w:r>
      <w:proofErr w:type="gramStart"/>
      <w:r w:rsidRPr="00891B4D">
        <w:t>жела́ний</w:t>
      </w:r>
      <w:proofErr w:type="gramEnd"/>
      <w:r w:rsidRPr="00891B4D">
        <w:t xml:space="preserve"> </w:t>
      </w:r>
      <w:r w:rsidR="009F2C91" w:rsidRPr="00891B4D">
        <w:t>к</w:t>
      </w:r>
      <w:r w:rsidRPr="00891B4D">
        <w:t>ра́ю прише́дшая;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возлю́бленнаго </w:t>
      </w:r>
      <w:proofErr w:type="gramStart"/>
      <w:r w:rsidRPr="00891B4D">
        <w:t>Спа́са</w:t>
      </w:r>
      <w:proofErr w:type="gramEnd"/>
      <w:r w:rsidRPr="00891B4D">
        <w:t xml:space="preserve"> и Го́спода узре́вшая.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6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П</w:t>
      </w:r>
      <w:r w:rsidRPr="00891B4D">
        <w:t>ропове́дует</w:t>
      </w:r>
      <w:proofErr w:type="gramEnd"/>
      <w:r w:rsidRPr="00891B4D">
        <w:t xml:space="preserve"> оби́тель Диве́евская ско́рое заступле́ние и предста́тельство твое́ пред Го́сподем. Ты же, я́ко улучи́вшая дерзнове́ние </w:t>
      </w:r>
      <w:proofErr w:type="gramStart"/>
      <w:r w:rsidRPr="00891B4D">
        <w:t>ко</w:t>
      </w:r>
      <w:proofErr w:type="gramEnd"/>
      <w:r w:rsidRPr="00891B4D">
        <w:t xml:space="preserve"> Влады́це, не забу́ди ны, земна́я ча́да твоя́, вопию́щая Бо́гу: </w:t>
      </w:r>
      <w:r w:rsidRPr="00891B4D">
        <w:rPr>
          <w:rStyle w:val="akafred"/>
        </w:rPr>
        <w:t>А</w:t>
      </w:r>
      <w:r w:rsidRPr="00891B4D">
        <w:t>ллилу́и</w:t>
      </w:r>
      <w:r w:rsidR="009F2C9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6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lastRenderedPageBreak/>
        <w:t>В</w:t>
      </w:r>
      <w:r w:rsidRPr="00891B4D">
        <w:t>озсия́, я́ко кра́сная заря́, прехожде́ние твое́, ма́ти Ма́рфо, от земли́ на</w:t>
      </w:r>
      <w:proofErr w:type="gramStart"/>
      <w:r w:rsidRPr="00891B4D">
        <w:t xml:space="preserve"> Н</w:t>
      </w:r>
      <w:proofErr w:type="gramEnd"/>
      <w:r w:rsidRPr="00891B4D">
        <w:t xml:space="preserve">е́бо. Сподо́билася еси́ получи́ти </w:t>
      </w:r>
      <w:proofErr w:type="gramStart"/>
      <w:r w:rsidRPr="00891B4D">
        <w:t>ми́лости</w:t>
      </w:r>
      <w:proofErr w:type="gramEnd"/>
      <w:r w:rsidRPr="00891B4D">
        <w:t xml:space="preserve"> от Го́спода и Пречи́стыя Ма́тере Его́ в Небе́сных оби́тел</w:t>
      </w:r>
      <w:r w:rsidR="009F2C91" w:rsidRPr="00891B4D">
        <w:t>е</w:t>
      </w:r>
      <w:r w:rsidRPr="00891B4D">
        <w:t xml:space="preserve">х. Сему́ </w:t>
      </w:r>
      <w:proofErr w:type="gramStart"/>
      <w:r w:rsidRPr="00891B4D">
        <w:t>Бо́жию</w:t>
      </w:r>
      <w:proofErr w:type="gramEnd"/>
      <w:r w:rsidRPr="00891B4D">
        <w:t xml:space="preserve"> о тебе́ благоволе́нию дивя́щеся, воспева́ем си́це: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r w:rsidR="009F2C91" w:rsidRPr="00891B4D">
        <w:t>ч</w:t>
      </w:r>
      <w:r w:rsidRPr="00891B4D">
        <w:t xml:space="preserve">естне́йшия </w:t>
      </w:r>
      <w:proofErr w:type="gramStart"/>
      <w:r w:rsidRPr="00891B4D">
        <w:t>Богоро́дицы</w:t>
      </w:r>
      <w:proofErr w:type="gramEnd"/>
      <w:r w:rsidRPr="00891B4D">
        <w:t xml:space="preserve"> похвале́ние</w:t>
      </w:r>
      <w:r w:rsidR="009F2C91" w:rsidRPr="00891B4D">
        <w:t>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о́бразе</w:t>
      </w:r>
      <w:proofErr w:type="gramEnd"/>
      <w:r w:rsidRPr="00891B4D">
        <w:t xml:space="preserve"> и́стиннаго смире́ния.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вели́кая </w:t>
      </w:r>
      <w:proofErr w:type="gramStart"/>
      <w:r w:rsidRPr="00891B4D">
        <w:t>наста́внице</w:t>
      </w:r>
      <w:proofErr w:type="gramEnd"/>
      <w:r w:rsidRPr="00891B4D">
        <w:t xml:space="preserve"> терпе́ния;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лю́бящим</w:t>
      </w:r>
      <w:proofErr w:type="gramEnd"/>
      <w:r w:rsidRPr="00891B4D">
        <w:t xml:space="preserve"> и чту́щим тя хода́таице спасе́ния.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честно́е </w:t>
      </w:r>
      <w:proofErr w:type="gramStart"/>
      <w:r w:rsidRPr="00891B4D">
        <w:t>Христо́во</w:t>
      </w:r>
      <w:proofErr w:type="gramEnd"/>
      <w:r w:rsidRPr="00891B4D">
        <w:t xml:space="preserve"> избра́ние;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непоро́чное</w:t>
      </w:r>
      <w:proofErr w:type="gramEnd"/>
      <w:r w:rsidRPr="00891B4D">
        <w:t xml:space="preserve"> Бо́гови благоуха́ние.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боголюби́вых душ </w:t>
      </w:r>
      <w:proofErr w:type="gramStart"/>
      <w:r w:rsidRPr="00891B4D">
        <w:t>увеселе́ние</w:t>
      </w:r>
      <w:proofErr w:type="gramEnd"/>
      <w:r w:rsidRPr="00891B4D">
        <w:t>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оби́тели</w:t>
      </w:r>
      <w:proofErr w:type="gramEnd"/>
      <w:r w:rsidRPr="00891B4D">
        <w:t xml:space="preserve"> Диве́евския щи́те и огражде́ние.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7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Я</w:t>
      </w:r>
      <w:r w:rsidRPr="00891B4D">
        <w:t xml:space="preserve">ви́ </w:t>
      </w:r>
      <w:proofErr w:type="gramStart"/>
      <w:r w:rsidR="009F2C91" w:rsidRPr="00891B4D">
        <w:t>Ч</w:t>
      </w:r>
      <w:r w:rsidRPr="00891B4D">
        <w:t>еловеколю́бец</w:t>
      </w:r>
      <w:proofErr w:type="gramEnd"/>
      <w:r w:rsidRPr="00891B4D">
        <w:t xml:space="preserve"> Госпо́дь моли</w:t>
      </w:r>
      <w:r w:rsidR="009F2C91" w:rsidRPr="00891B4D">
        <w:t>́</w:t>
      </w:r>
      <w:r w:rsidRPr="00891B4D">
        <w:t>твенницу об оби</w:t>
      </w:r>
      <w:r w:rsidR="0057743C" w:rsidRPr="00891B4D">
        <w:t>́</w:t>
      </w:r>
      <w:r w:rsidRPr="00891B4D">
        <w:t>тели Дивеевс</w:t>
      </w:r>
      <w:r w:rsidR="0057743C" w:rsidRPr="00891B4D">
        <w:t>тей</w:t>
      </w:r>
      <w:r w:rsidRPr="00891B4D">
        <w:t xml:space="preserve"> тя, преподо́бная ма́ти Ма́рфо, да вси сохраня́еми предста́тельством твои́м воззову́т Го́сподеви: </w:t>
      </w:r>
      <w:r w:rsidRPr="00891B4D">
        <w:rPr>
          <w:rStyle w:val="akafred"/>
        </w:rPr>
        <w:t>А</w:t>
      </w:r>
      <w:r w:rsidRPr="00891B4D">
        <w:t>ллилу́и</w:t>
      </w:r>
      <w:r w:rsidR="009F2C9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7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Н</w:t>
      </w:r>
      <w:r w:rsidRPr="00891B4D">
        <w:t xml:space="preserve">о́вое чу́до пове́да о тебе́, ма́ти Ма́рфо, преподо́бный Серафи́м всем приходя́щим к нему́ </w:t>
      </w:r>
      <w:proofErr w:type="gramStart"/>
      <w:r w:rsidRPr="00891B4D">
        <w:t>во</w:t>
      </w:r>
      <w:proofErr w:type="gramEnd"/>
      <w:r w:rsidRPr="00891B4D">
        <w:t xml:space="preserve"> дни кончи́ны твоея́; рече́ бо, я́ко мно́гих грехо́в изба́вятся припа́дающии ко гро́бу твоему́ и зову́щии тебе́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от </w:t>
      </w:r>
      <w:proofErr w:type="gramStart"/>
      <w:r w:rsidRPr="00891B4D">
        <w:t>ю́ности</w:t>
      </w:r>
      <w:proofErr w:type="gramEnd"/>
      <w:r w:rsidRPr="00891B4D">
        <w:t xml:space="preserve"> Бо́гу послужи́вшая;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на земли́ благоче́стно </w:t>
      </w:r>
      <w:proofErr w:type="gramStart"/>
      <w:r w:rsidRPr="00891B4D">
        <w:t>пожи́вшая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ко врато́м </w:t>
      </w:r>
      <w:proofErr w:type="gramStart"/>
      <w:r w:rsidRPr="00891B4D">
        <w:t>жи́зни</w:t>
      </w:r>
      <w:proofErr w:type="gramEnd"/>
      <w:r w:rsidRPr="00891B4D">
        <w:t xml:space="preserve"> ве́чныя нас приводя́щая;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во </w:t>
      </w:r>
      <w:proofErr w:type="gramStart"/>
      <w:r w:rsidRPr="00891B4D">
        <w:t>Ца́рствии</w:t>
      </w:r>
      <w:proofErr w:type="gramEnd"/>
      <w:r w:rsidRPr="00891B4D">
        <w:t xml:space="preserve"> Небе́снем пребыва́ющая.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я́ко </w:t>
      </w:r>
      <w:proofErr w:type="gramStart"/>
      <w:r w:rsidRPr="00891B4D">
        <w:t>тобо́ю</w:t>
      </w:r>
      <w:proofErr w:type="gramEnd"/>
      <w:r w:rsidRPr="00891B4D">
        <w:t xml:space="preserve"> сла́дости духо́вныя насыща́емся;</w:t>
      </w:r>
    </w:p>
    <w:p w:rsidR="00340680" w:rsidRPr="00891B4D" w:rsidRDefault="00340680" w:rsidP="005E6349">
      <w:pPr>
        <w:pStyle w:val="akafbasic"/>
      </w:pPr>
      <w:r w:rsidRPr="00891B4D">
        <w:t>ра́дуйся, я́</w:t>
      </w:r>
      <w:proofErr w:type="gramStart"/>
      <w:r w:rsidRPr="00891B4D">
        <w:t>ко</w:t>
      </w:r>
      <w:proofErr w:type="gramEnd"/>
      <w:r w:rsidRPr="00891B4D">
        <w:t xml:space="preserve"> моли́твою твое́ю укрепля́емся.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оби́льно</w:t>
      </w:r>
      <w:proofErr w:type="gramEnd"/>
      <w:r w:rsidRPr="00891B4D">
        <w:t xml:space="preserve"> исцеле́ния источа́ющая;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моли́тися </w:t>
      </w:r>
      <w:proofErr w:type="gramStart"/>
      <w:r w:rsidRPr="00891B4D">
        <w:t>приле́жно</w:t>
      </w:r>
      <w:proofErr w:type="gramEnd"/>
      <w:r w:rsidRPr="00891B4D">
        <w:t xml:space="preserve"> нас призыва́ющая.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8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С</w:t>
      </w:r>
      <w:r w:rsidRPr="00891B4D">
        <w:t xml:space="preserve">тра́нствие земно́е сконча́вши, вознесла́ся еси́, а́ки чи́стая голуби́ца, в неве́стник Христо́в, иде́же пое́ши </w:t>
      </w:r>
      <w:proofErr w:type="gramStart"/>
      <w:r w:rsidRPr="00891B4D">
        <w:t>со</w:t>
      </w:r>
      <w:proofErr w:type="gramEnd"/>
      <w:r w:rsidRPr="00891B4D">
        <w:t xml:space="preserve"> все́ми послужи́вшими Бо́гу хвале́бную песнь: </w:t>
      </w:r>
      <w:r w:rsidRPr="00891B4D">
        <w:rPr>
          <w:rStyle w:val="akafred"/>
        </w:rPr>
        <w:t>А</w:t>
      </w:r>
      <w:r w:rsidRPr="00891B4D">
        <w:t>ллилу́и</w:t>
      </w:r>
      <w:r w:rsidR="009F2C91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lastRenderedPageBreak/>
        <w:t>И</w:t>
      </w:r>
      <w:r w:rsidR="00401E8C" w:rsidRPr="00891B4D">
        <w:t>́</w:t>
      </w:r>
      <w:r w:rsidRPr="00891B4D">
        <w:t>кос 8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В</w:t>
      </w:r>
      <w:r w:rsidRPr="00891B4D">
        <w:t>ся и́нокини возра́довашася, егда</w:t>
      </w:r>
      <w:proofErr w:type="gramStart"/>
      <w:r w:rsidRPr="00891B4D">
        <w:t>́ А</w:t>
      </w:r>
      <w:proofErr w:type="gramEnd"/>
      <w:r w:rsidRPr="00891B4D">
        <w:t xml:space="preserve">́нгели прия́ша честну́ю ду́шу твою́, преподо́бная ма́ти Ма́рфо, и вознесо́ша ю́ во оби́тели </w:t>
      </w:r>
      <w:r w:rsidR="009F2C91" w:rsidRPr="00891B4D">
        <w:t>Г</w:t>
      </w:r>
      <w:r w:rsidRPr="00891B4D">
        <w:t xml:space="preserve">о́рния, иде́же ны́не предстои́ши Пресвяте́й Тро́ице. Мы же, дивя́щеся </w:t>
      </w:r>
      <w:proofErr w:type="gramStart"/>
      <w:r w:rsidRPr="00891B4D">
        <w:t>человеколю́бию</w:t>
      </w:r>
      <w:proofErr w:type="gramEnd"/>
      <w:r w:rsidRPr="00891B4D">
        <w:t xml:space="preserve"> Бо́жию, вопие́м ти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гла́су</w:t>
      </w:r>
      <w:proofErr w:type="gramEnd"/>
      <w:r w:rsidRPr="00891B4D">
        <w:t xml:space="preserve"> Боже́ственныя благода́ти приле́жно внима́вшая;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сла́дкий</w:t>
      </w:r>
      <w:proofErr w:type="gramEnd"/>
      <w:r w:rsidRPr="00891B4D">
        <w:t xml:space="preserve"> мед и́стины и спасе́ния взыска́вшая.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всю </w:t>
      </w:r>
      <w:proofErr w:type="gramStart"/>
      <w:r w:rsidRPr="00891B4D">
        <w:t>сла́ву</w:t>
      </w:r>
      <w:proofErr w:type="gramEnd"/>
      <w:r w:rsidRPr="00891B4D">
        <w:t xml:space="preserve"> земну́ю попра́вшая;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дух твой горе́ </w:t>
      </w:r>
      <w:proofErr w:type="gramStart"/>
      <w:r w:rsidRPr="00891B4D">
        <w:t>возноси́вшая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</w:t>
      </w:r>
      <w:proofErr w:type="gramStart"/>
      <w:r w:rsidRPr="00891B4D">
        <w:t>пресве́тлый</w:t>
      </w:r>
      <w:proofErr w:type="gramEnd"/>
      <w:r w:rsidRPr="00891B4D">
        <w:t xml:space="preserve"> черто́г Жениха́ твоего́ вше́дшая;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вене́ц </w:t>
      </w:r>
      <w:proofErr w:type="gramStart"/>
      <w:r w:rsidRPr="00891B4D">
        <w:t>воздая́ния</w:t>
      </w:r>
      <w:proofErr w:type="gramEnd"/>
      <w:r w:rsidRPr="00891B4D">
        <w:t xml:space="preserve"> прие́мшая.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Христо́вою</w:t>
      </w:r>
      <w:proofErr w:type="gramEnd"/>
      <w:r w:rsidRPr="00891B4D">
        <w:t xml:space="preserve"> любо́вию уязвле́нная;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</w:t>
      </w:r>
      <w:proofErr w:type="gramStart"/>
      <w:r w:rsidRPr="00891B4D">
        <w:t>бра́чную</w:t>
      </w:r>
      <w:proofErr w:type="gramEnd"/>
      <w:r w:rsidRPr="00891B4D">
        <w:t xml:space="preserve"> оде́жду облече́нная.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9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А́</w:t>
      </w:r>
      <w:r w:rsidRPr="00891B4D">
        <w:t xml:space="preserve">нгели на Небеси́ и челове́цы на земли́ </w:t>
      </w:r>
      <w:proofErr w:type="gramStart"/>
      <w:r w:rsidRPr="00891B4D">
        <w:t>вку́пе</w:t>
      </w:r>
      <w:proofErr w:type="gramEnd"/>
      <w:r w:rsidRPr="00891B4D">
        <w:t xml:space="preserve"> возра́довахуся о обре</w:t>
      </w:r>
      <w:r w:rsidR="00F10020" w:rsidRPr="00891B4D">
        <w:t>́</w:t>
      </w:r>
      <w:r w:rsidRPr="00891B4D">
        <w:t>т</w:t>
      </w:r>
      <w:r w:rsidR="00F10020" w:rsidRPr="00891B4D">
        <w:t>е</w:t>
      </w:r>
      <w:r w:rsidRPr="00891B4D">
        <w:t xml:space="preserve">нии честны́х моще́й твои́х, преподо́бная ма́ти Ма́рфо. Мы же, </w:t>
      </w:r>
      <w:proofErr w:type="gramStart"/>
      <w:r w:rsidRPr="00891B4D">
        <w:t>ны́не</w:t>
      </w:r>
      <w:proofErr w:type="gramEnd"/>
      <w:r w:rsidRPr="00891B4D">
        <w:t xml:space="preserve"> благодаря́ще Го́спода, я́ко дарова́ нам засту́пницу и моли́твенницу благу́ю, вопие́м Ему́: </w:t>
      </w:r>
      <w:r w:rsidRPr="00891B4D">
        <w:rPr>
          <w:rStyle w:val="akafred"/>
        </w:rPr>
        <w:t>А</w:t>
      </w:r>
      <w:r w:rsidRPr="00891B4D">
        <w:t>ллилу́и</w:t>
      </w:r>
      <w:r w:rsidR="00666B63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9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В</w:t>
      </w:r>
      <w:r w:rsidRPr="00891B4D">
        <w:t xml:space="preserve">ети́и многовеща́ннии не </w:t>
      </w:r>
      <w:proofErr w:type="gramStart"/>
      <w:r w:rsidRPr="00891B4D">
        <w:t>возмо́гут</w:t>
      </w:r>
      <w:proofErr w:type="gramEnd"/>
      <w:r w:rsidRPr="00891B4D">
        <w:t xml:space="preserve"> досто́йно изобрази́ти вели́чие благодея́ний Бо́жиих, угото́ванных во Ца́рствии Небе́снем всем лю́бящим Го́спода. Мы же, ма́ти Ма́рфо, я́ко соприча́стнице </w:t>
      </w:r>
      <w:proofErr w:type="gramStart"/>
      <w:r w:rsidRPr="00891B4D">
        <w:t>ра́дости</w:t>
      </w:r>
      <w:proofErr w:type="gramEnd"/>
      <w:r w:rsidRPr="00891B4D">
        <w:t xml:space="preserve"> неоскудева́емыя, во умиле́нии се́рдца взыва́ем ти си́це: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на житие́ </w:t>
      </w:r>
      <w:proofErr w:type="gramStart"/>
      <w:r w:rsidRPr="00891B4D">
        <w:t>вре́менное</w:t>
      </w:r>
      <w:proofErr w:type="gramEnd"/>
      <w:r w:rsidRPr="00891B4D">
        <w:t xml:space="preserve"> я́ко на стра́нствие взира́вшая;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и́ноческаго </w:t>
      </w:r>
      <w:proofErr w:type="gramStart"/>
      <w:r w:rsidRPr="00891B4D">
        <w:t>чи́на</w:t>
      </w:r>
      <w:proofErr w:type="gramEnd"/>
      <w:r w:rsidRPr="00891B4D">
        <w:t xml:space="preserve"> измла́да иска́вшая.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="00666B63" w:rsidRPr="00891B4D">
        <w:t>А́</w:t>
      </w:r>
      <w:r w:rsidRPr="00891B4D">
        <w:t>нгельски</w:t>
      </w:r>
      <w:proofErr w:type="gramEnd"/>
      <w:r w:rsidRPr="00891B4D">
        <w:t xml:space="preserve"> в рай вознесе́нная;</w:t>
      </w:r>
    </w:p>
    <w:p w:rsidR="00340680" w:rsidRPr="00891B4D" w:rsidRDefault="00340680" w:rsidP="005E6349">
      <w:pPr>
        <w:pStyle w:val="akafbasic"/>
      </w:pPr>
      <w:r w:rsidRPr="00891B4D">
        <w:t>ра́дуйся, Го́спод</w:t>
      </w:r>
      <w:r w:rsidR="00666B63" w:rsidRPr="00891B4D">
        <w:t>е</w:t>
      </w:r>
      <w:r w:rsidRPr="00891B4D">
        <w:t xml:space="preserve">м </w:t>
      </w:r>
      <w:proofErr w:type="gramStart"/>
      <w:r w:rsidRPr="00891B4D">
        <w:t>благослове́нная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всесве́тлаго </w:t>
      </w:r>
      <w:proofErr w:type="gramStart"/>
      <w:r w:rsidRPr="00891B4D">
        <w:t>Ца́рства</w:t>
      </w:r>
      <w:proofErr w:type="gramEnd"/>
      <w:r w:rsidRPr="00891B4D">
        <w:t xml:space="preserve"> Христо́ва насле́днице;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r w:rsidR="00666B63" w:rsidRPr="00891B4D">
        <w:t>Б</w:t>
      </w:r>
      <w:r w:rsidRPr="00891B4D">
        <w:t xml:space="preserve">езпло́тных </w:t>
      </w:r>
      <w:proofErr w:type="gramStart"/>
      <w:r w:rsidRPr="00891B4D">
        <w:t>чино́в</w:t>
      </w:r>
      <w:proofErr w:type="gramEnd"/>
      <w:r w:rsidRPr="00891B4D">
        <w:t xml:space="preserve"> собесе́днице.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сла́дость</w:t>
      </w:r>
      <w:proofErr w:type="gramEnd"/>
      <w:r w:rsidRPr="00891B4D">
        <w:t xml:space="preserve"> Небе́сную во ве́ки вкуша́ющая;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те́плою моли́твою сердца́ на́ша </w:t>
      </w:r>
      <w:proofErr w:type="gramStart"/>
      <w:r w:rsidRPr="00891B4D">
        <w:t>согрева́ющая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10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lastRenderedPageBreak/>
        <w:t>С</w:t>
      </w:r>
      <w:r w:rsidRPr="00891B4D">
        <w:t xml:space="preserve">пасти́ся хотя́щи душа́м </w:t>
      </w:r>
      <w:proofErr w:type="gramStart"/>
      <w:r w:rsidRPr="00891B4D">
        <w:t>на́шим</w:t>
      </w:r>
      <w:proofErr w:type="gramEnd"/>
      <w:r w:rsidRPr="00891B4D">
        <w:t xml:space="preserve">, ма́ти Ма́рфо, мо́лиши непреста́нно ми́лостиваго Го́спода, да не лиши́т нас насле́дия Небе́снаго Ца́рствия Своего́, пою́щих Ему́: </w:t>
      </w:r>
      <w:r w:rsidRPr="00891B4D">
        <w:rPr>
          <w:rStyle w:val="akafred"/>
        </w:rPr>
        <w:t>А</w:t>
      </w:r>
      <w:r w:rsidRPr="00891B4D">
        <w:t>ллилу́и</w:t>
      </w:r>
      <w:r w:rsidR="00666B63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10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К</w:t>
      </w:r>
      <w:r w:rsidRPr="00891B4D">
        <w:t>ре́пость</w:t>
      </w:r>
      <w:proofErr w:type="gramEnd"/>
      <w:r w:rsidRPr="00891B4D">
        <w:t xml:space="preserve"> необори́мая к тебе́ прибега́ющих была́ еси́, ма́ти Ма́рфо. Бу́ди и ны́не нам защи́тница от вся́ких наве́</w:t>
      </w:r>
      <w:proofErr w:type="gramStart"/>
      <w:r w:rsidRPr="00891B4D">
        <w:t>тов</w:t>
      </w:r>
      <w:proofErr w:type="gramEnd"/>
      <w:r w:rsidRPr="00891B4D">
        <w:t xml:space="preserve"> вра́жиих, ско́рая же помо́щница в ну́ждах и ско́рбех, да любо́вию зове́м ти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>а́дуйся, Христа</w:t>
      </w:r>
      <w:r w:rsidR="00666B63" w:rsidRPr="00891B4D">
        <w:t xml:space="preserve">́ </w:t>
      </w:r>
      <w:r w:rsidR="008B5216" w:rsidRPr="00891B4D">
        <w:t xml:space="preserve">да́же до </w:t>
      </w:r>
      <w:proofErr w:type="gramStart"/>
      <w:r w:rsidR="008B5216" w:rsidRPr="00891B4D">
        <w:t>сме́рти</w:t>
      </w:r>
      <w:proofErr w:type="gramEnd"/>
      <w:r w:rsidR="008B5216" w:rsidRPr="00891B4D">
        <w:t xml:space="preserve"> возлюби́вшая;</w:t>
      </w:r>
    </w:p>
    <w:p w:rsidR="00340680" w:rsidRPr="00891B4D" w:rsidRDefault="00340680" w:rsidP="005E6349">
      <w:pPr>
        <w:pStyle w:val="akafbasic"/>
      </w:pPr>
      <w:r w:rsidRPr="00891B4D">
        <w:t>ра́дуйся, тве́рдую ве́ру в</w:t>
      </w:r>
      <w:proofErr w:type="gramStart"/>
      <w:r w:rsidRPr="00891B4D">
        <w:t xml:space="preserve"> </w:t>
      </w:r>
      <w:r w:rsidR="00666B63" w:rsidRPr="00891B4D">
        <w:t>П</w:t>
      </w:r>
      <w:proofErr w:type="gramEnd"/>
      <w:r w:rsidRPr="00891B4D">
        <w:t>ро́мысл Бо́жий яви́вшая.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несумне́нную наде́жду на </w:t>
      </w:r>
      <w:proofErr w:type="gramStart"/>
      <w:r w:rsidRPr="00891B4D">
        <w:t>милосе́рдие</w:t>
      </w:r>
      <w:proofErr w:type="gramEnd"/>
      <w:r w:rsidRPr="00891B4D">
        <w:t xml:space="preserve"> Госпо́дне показа́вшая;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нелицеме́рною</w:t>
      </w:r>
      <w:proofErr w:type="gramEnd"/>
      <w:r w:rsidRPr="00891B4D">
        <w:t xml:space="preserve"> любо́вию нас объя́вшая.</w:t>
      </w:r>
    </w:p>
    <w:p w:rsidR="00340680" w:rsidRPr="00891B4D" w:rsidRDefault="00340680" w:rsidP="005E6349">
      <w:pPr>
        <w:pStyle w:val="akafbasic"/>
      </w:pPr>
      <w:r w:rsidRPr="00891B4D">
        <w:t>Ра́дуйся, помраче́нное о́</w:t>
      </w:r>
      <w:proofErr w:type="gramStart"/>
      <w:r w:rsidRPr="00891B4D">
        <w:t>ко</w:t>
      </w:r>
      <w:proofErr w:type="gramEnd"/>
      <w:r w:rsidRPr="00891B4D">
        <w:t xml:space="preserve"> душ на́ших просвеща́ющая;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</w:t>
      </w:r>
      <w:proofErr w:type="gramStart"/>
      <w:r w:rsidRPr="00891B4D">
        <w:t>до́брых</w:t>
      </w:r>
      <w:proofErr w:type="gramEnd"/>
      <w:r w:rsidRPr="00891B4D">
        <w:t xml:space="preserve"> де́лех нас му́дро наставля́ющая.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ми́лости</w:t>
      </w:r>
      <w:proofErr w:type="gramEnd"/>
      <w:r w:rsidRPr="00891B4D">
        <w:t xml:space="preserve"> прося́щим подаю́щая;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путь к Небеси́ нам </w:t>
      </w:r>
      <w:proofErr w:type="gramStart"/>
      <w:r w:rsidRPr="00891B4D">
        <w:t>указу́ющая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11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П</w:t>
      </w:r>
      <w:r w:rsidRPr="00891B4D">
        <w:t>е́ние</w:t>
      </w:r>
      <w:proofErr w:type="gramEnd"/>
      <w:r w:rsidRPr="00891B4D">
        <w:t xml:space="preserve"> всеумиле́нное прино́сим ти, преподо́бная ма́ти Ма́рфо, пред </w:t>
      </w:r>
      <w:r w:rsidRPr="00C46D7C">
        <w:rPr>
          <w:rStyle w:val="nbtservred"/>
        </w:rPr>
        <w:t>[</w:t>
      </w:r>
      <w:r w:rsidRPr="00891B4D">
        <w:t>ра</w:t>
      </w:r>
      <w:r w:rsidR="00666B63" w:rsidRPr="00891B4D">
        <w:t>́</w:t>
      </w:r>
      <w:r w:rsidRPr="00891B4D">
        <w:t>кою моще</w:t>
      </w:r>
      <w:r w:rsidR="00666B63" w:rsidRPr="00891B4D">
        <w:t>́</w:t>
      </w:r>
      <w:r w:rsidRPr="00891B4D">
        <w:t>й и</w:t>
      </w:r>
      <w:r w:rsidRPr="00C46D7C">
        <w:rPr>
          <w:rStyle w:val="nbtservred"/>
        </w:rPr>
        <w:t>]</w:t>
      </w:r>
      <w:r w:rsidRPr="00891B4D">
        <w:t xml:space="preserve"> святы́м о́бразом твои́м предстоя́ще и моля́щеся приле́жно. Да укрепи́т Госпо́дь ве́ру правосла́вную во </w:t>
      </w:r>
      <w:proofErr w:type="gramStart"/>
      <w:r w:rsidR="00666B63" w:rsidRPr="00891B4D">
        <w:t>o</w:t>
      </w:r>
      <w:proofErr w:type="gramEnd"/>
      <w:r w:rsidRPr="00891B4D">
        <w:t xml:space="preserve">те́честве на́шем и искорени́т в нем вся е́реси и раско́лы; да вси лю́дие еди́ными усты́ и еди́ным се́рдцем сла́вят Бо́га, пою́ще Ему́: </w:t>
      </w:r>
      <w:r w:rsidRPr="00891B4D">
        <w:rPr>
          <w:rStyle w:val="akafred"/>
        </w:rPr>
        <w:t>А</w:t>
      </w:r>
      <w:r w:rsidRPr="00891B4D">
        <w:t>ллилу́и</w:t>
      </w:r>
      <w:r w:rsidR="00666B63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11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С</w:t>
      </w:r>
      <w:r w:rsidRPr="00891B4D">
        <w:t>ветоза́рно свети́ло бу́ди нам, ма́ти на́ша Ма́рфо, путеводя́щи от земли́ на</w:t>
      </w:r>
      <w:proofErr w:type="gramStart"/>
      <w:r w:rsidRPr="00891B4D">
        <w:t xml:space="preserve"> Н</w:t>
      </w:r>
      <w:proofErr w:type="gramEnd"/>
      <w:r w:rsidRPr="00891B4D">
        <w:t xml:space="preserve">е́бо, да возмо́жем и мы в житии́ на́шем прославля́ти </w:t>
      </w:r>
      <w:r w:rsidR="00394247" w:rsidRPr="00891B4D">
        <w:t>в</w:t>
      </w:r>
      <w:r w:rsidRPr="00891B4D">
        <w:t xml:space="preserve">ели́кое и </w:t>
      </w:r>
      <w:r w:rsidR="00394247" w:rsidRPr="00891B4D">
        <w:t>с</w:t>
      </w:r>
      <w:r w:rsidRPr="00891B4D">
        <w:t xml:space="preserve">ла́вное </w:t>
      </w:r>
      <w:r w:rsidR="00666B63" w:rsidRPr="00891B4D">
        <w:t>и́</w:t>
      </w:r>
      <w:r w:rsidRPr="00891B4D">
        <w:t>мя Пресвяты́я Тро́ицы и воспева́ти тебе́ си́це: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спаси́тельнаго </w:t>
      </w:r>
      <w:proofErr w:type="gramStart"/>
      <w:r w:rsidRPr="00891B4D">
        <w:t>безмо́лвия</w:t>
      </w:r>
      <w:proofErr w:type="gramEnd"/>
      <w:r w:rsidRPr="00891B4D">
        <w:t xml:space="preserve"> люби́тельнице;</w:t>
      </w:r>
    </w:p>
    <w:p w:rsidR="00340680" w:rsidRPr="00891B4D" w:rsidRDefault="00340680" w:rsidP="005E6349">
      <w:pPr>
        <w:pStyle w:val="akafbasic"/>
      </w:pPr>
      <w:r w:rsidRPr="00891B4D">
        <w:t xml:space="preserve">ра́дуйся, соверше́ннаго </w:t>
      </w:r>
      <w:proofErr w:type="gramStart"/>
      <w:r w:rsidRPr="00891B4D">
        <w:t>терпе́ния</w:t>
      </w:r>
      <w:proofErr w:type="gramEnd"/>
      <w:r w:rsidRPr="00891B4D">
        <w:t xml:space="preserve"> храни́тельнице.</w:t>
      </w:r>
    </w:p>
    <w:p w:rsidR="00340680" w:rsidRPr="00891B4D" w:rsidRDefault="00340680" w:rsidP="005E6349">
      <w:pPr>
        <w:pStyle w:val="akafbasic"/>
      </w:pPr>
      <w:r w:rsidRPr="00891B4D">
        <w:t>Ра́дуйся, во́льныя нищеты́ крест прии́мшая;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посто́м</w:t>
      </w:r>
      <w:proofErr w:type="gramEnd"/>
      <w:r w:rsidRPr="00891B4D">
        <w:t xml:space="preserve"> и бде́нием Бо́гу угоди́вшая.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путь пра́вый в </w:t>
      </w:r>
      <w:proofErr w:type="gramStart"/>
      <w:r w:rsidRPr="00891B4D">
        <w:t>Ца́рствие</w:t>
      </w:r>
      <w:proofErr w:type="gramEnd"/>
      <w:r w:rsidRPr="00891B4D">
        <w:t xml:space="preserve"> Небе́сное нам указу́ющая;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духо́вную</w:t>
      </w:r>
      <w:proofErr w:type="gramEnd"/>
      <w:r w:rsidRPr="00891B4D">
        <w:t xml:space="preserve"> му́дрость нам да́рующая.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к </w:t>
      </w:r>
      <w:proofErr w:type="gramStart"/>
      <w:r w:rsidRPr="00891B4D">
        <w:t>Бо́гу</w:t>
      </w:r>
      <w:proofErr w:type="gramEnd"/>
      <w:r w:rsidRPr="00891B4D">
        <w:t xml:space="preserve"> все́ю душе́ю прилепля́тися науча́ющая;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друг </w:t>
      </w:r>
      <w:proofErr w:type="gramStart"/>
      <w:r w:rsidRPr="00891B4D">
        <w:t>дру́га</w:t>
      </w:r>
      <w:proofErr w:type="gramEnd"/>
      <w:r w:rsidRPr="00891B4D">
        <w:t xml:space="preserve"> люби́ти нас призыва́ющая.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lastRenderedPageBreak/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12</w:t>
      </w:r>
    </w:p>
    <w:p w:rsidR="00340680" w:rsidRPr="00891B4D" w:rsidRDefault="00340680" w:rsidP="005E6349">
      <w:pPr>
        <w:pStyle w:val="akafbasic"/>
      </w:pPr>
      <w:proofErr w:type="gramStart"/>
      <w:r w:rsidRPr="00891B4D">
        <w:rPr>
          <w:rStyle w:val="akafred"/>
        </w:rPr>
        <w:t>Б</w:t>
      </w:r>
      <w:r w:rsidRPr="00891B4D">
        <w:t>лагода́ть</w:t>
      </w:r>
      <w:proofErr w:type="gramEnd"/>
      <w:r w:rsidRPr="00891B4D">
        <w:t xml:space="preserve"> и ми́лость испроси́ нам у Бо́га, ма́ти преподо́бная, вразумля́ющую и укрепля́ющую нас в де́ле спасе́ния, да не безпло́дн</w:t>
      </w:r>
      <w:r w:rsidR="00666B63" w:rsidRPr="00891B4D">
        <w:t>и</w:t>
      </w:r>
      <w:r w:rsidRPr="00891B4D">
        <w:t xml:space="preserve"> яви́мся в час </w:t>
      </w:r>
      <w:r w:rsidR="00666B63" w:rsidRPr="00891B4D">
        <w:t>С</w:t>
      </w:r>
      <w:r w:rsidRPr="00891B4D">
        <w:t xml:space="preserve">уда́ Бо́жия, пою́ще: </w:t>
      </w:r>
      <w:r w:rsidRPr="00891B4D">
        <w:rPr>
          <w:rStyle w:val="akafred"/>
        </w:rPr>
        <w:t>А</w:t>
      </w:r>
      <w:r w:rsidRPr="00891B4D">
        <w:t>ллилу́и</w:t>
      </w:r>
      <w:r w:rsidR="00666B63" w:rsidRPr="00891B4D">
        <w:t>я</w:t>
      </w:r>
      <w:r w:rsidRPr="00891B4D">
        <w:t>.</w:t>
      </w:r>
    </w:p>
    <w:p w:rsidR="00340680" w:rsidRPr="00891B4D" w:rsidRDefault="00340680" w:rsidP="005E6349">
      <w:pPr>
        <w:pStyle w:val="akafisthead"/>
      </w:pPr>
      <w:r w:rsidRPr="00891B4D">
        <w:t>И</w:t>
      </w:r>
      <w:r w:rsidR="00401E8C" w:rsidRPr="00891B4D">
        <w:t>́</w:t>
      </w:r>
      <w:r w:rsidRPr="00891B4D">
        <w:t>кос 12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П</w:t>
      </w:r>
      <w:r w:rsidRPr="00891B4D">
        <w:t>ою́ще и сла́вяще преди́вное прославле́ние твое́, ублажа́ем тя, преподо́бная ма́ти Ма́рфо, я́</w:t>
      </w:r>
      <w:proofErr w:type="gramStart"/>
      <w:r w:rsidRPr="00891B4D">
        <w:t>ко</w:t>
      </w:r>
      <w:proofErr w:type="gramEnd"/>
      <w:r w:rsidRPr="00891B4D">
        <w:t xml:space="preserve"> те́плую моли́твенницу о нас пред Го́сподем, и с любо́вию возглаша́ем ти такова́я: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>а́дуйся, благода́тию Пресвята́го Ду́</w:t>
      </w:r>
      <w:proofErr w:type="gramStart"/>
      <w:r w:rsidRPr="00891B4D">
        <w:t>ха</w:t>
      </w:r>
      <w:proofErr w:type="gramEnd"/>
      <w:r w:rsidRPr="00891B4D">
        <w:t xml:space="preserve"> приосене́нная;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во</w:t>
      </w:r>
      <w:proofErr w:type="gramEnd"/>
      <w:r w:rsidRPr="00891B4D">
        <w:t xml:space="preserve"> оде́жду нетле́ния облече́нная.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неме́ркнущим</w:t>
      </w:r>
      <w:proofErr w:type="gramEnd"/>
      <w:r w:rsidRPr="00891B4D">
        <w:t xml:space="preserve"> све́том ду́ши на́ша озаря́ющая;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на доброде́лание нас </w:t>
      </w:r>
      <w:proofErr w:type="gramStart"/>
      <w:r w:rsidRPr="00891B4D">
        <w:t>наставля́ющая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r w:rsidR="00666B63" w:rsidRPr="00891B4D">
        <w:t>е</w:t>
      </w:r>
      <w:r w:rsidRPr="00891B4D">
        <w:t xml:space="preserve">ди́наго </w:t>
      </w:r>
      <w:proofErr w:type="gramStart"/>
      <w:r w:rsidRPr="00891B4D">
        <w:t>Го́спода</w:t>
      </w:r>
      <w:proofErr w:type="gramEnd"/>
      <w:r w:rsidRPr="00891B4D">
        <w:t xml:space="preserve"> во вся дни живота́ своего́ иска́вшая;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в Нем </w:t>
      </w:r>
      <w:proofErr w:type="gramStart"/>
      <w:r w:rsidRPr="00891B4D">
        <w:t>наме́рения</w:t>
      </w:r>
      <w:proofErr w:type="gramEnd"/>
      <w:r w:rsidRPr="00891B4D">
        <w:t xml:space="preserve"> полага́вшая.</w:t>
      </w:r>
    </w:p>
    <w:p w:rsidR="00340680" w:rsidRPr="00891B4D" w:rsidRDefault="00340680" w:rsidP="005E6349">
      <w:pPr>
        <w:pStyle w:val="akafbasic"/>
      </w:pPr>
      <w:r w:rsidRPr="00891B4D">
        <w:t xml:space="preserve">Ра́дуйся, </w:t>
      </w:r>
      <w:proofErr w:type="gramStart"/>
      <w:r w:rsidRPr="00891B4D">
        <w:t>оби́тель</w:t>
      </w:r>
      <w:proofErr w:type="gramEnd"/>
      <w:r w:rsidRPr="00891B4D">
        <w:t xml:space="preserve"> Богома́тернюю возлюби́вшая;</w:t>
      </w:r>
    </w:p>
    <w:p w:rsidR="00340680" w:rsidRPr="00891B4D" w:rsidRDefault="00340680" w:rsidP="005E6349">
      <w:pPr>
        <w:pStyle w:val="akafbasic"/>
      </w:pPr>
      <w:r w:rsidRPr="00891B4D">
        <w:t xml:space="preserve">ра́дуйся, да́же до конца́ в ней </w:t>
      </w:r>
      <w:proofErr w:type="gramStart"/>
      <w:r w:rsidRPr="00891B4D">
        <w:t>пожи́вшая</w:t>
      </w:r>
      <w:proofErr w:type="gramEnd"/>
      <w:r w:rsidRPr="00891B4D">
        <w:t>.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Р</w:t>
      </w:r>
      <w:r w:rsidRPr="00891B4D">
        <w:t xml:space="preserve">а́дуйся,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Ма́рфо, моли́твами свои́ми оби́тель Диве́евскую не оставля́ющая.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Конда</w:t>
      </w:r>
      <w:r w:rsidR="00401E8C" w:rsidRPr="00891B4D">
        <w:t>́</w:t>
      </w:r>
      <w:r w:rsidRPr="00891B4D">
        <w:t>к</w:t>
      </w:r>
      <w:proofErr w:type="gramEnd"/>
      <w:r w:rsidRPr="00891B4D">
        <w:t xml:space="preserve"> 13</w:t>
      </w:r>
    </w:p>
    <w:p w:rsidR="00340680" w:rsidRPr="00891B4D" w:rsidRDefault="00340680" w:rsidP="005E6349">
      <w:pPr>
        <w:pStyle w:val="akafbasic"/>
      </w:pPr>
      <w:r w:rsidRPr="00891B4D">
        <w:rPr>
          <w:rStyle w:val="akafred"/>
        </w:rPr>
        <w:t>О</w:t>
      </w:r>
      <w:r w:rsidRPr="00891B4D">
        <w:t xml:space="preserve"> прехва́льная и пресла́вная </w:t>
      </w:r>
      <w:proofErr w:type="gramStart"/>
      <w:r w:rsidRPr="00891B4D">
        <w:t>преподо́бная</w:t>
      </w:r>
      <w:proofErr w:type="gramEnd"/>
      <w:r w:rsidRPr="00891B4D">
        <w:t xml:space="preserve"> ма́ти на́ша Ма́рфо! Приими́ ми́лостивно от нас сие́ ма́лое моле́ние, в похвалу́ тебе́ приноси́мое, и, предстоя́щи ны́не Престо́лу Царя́ ца́рствующих, моли́ </w:t>
      </w:r>
      <w:r w:rsidR="00666B63" w:rsidRPr="00891B4D">
        <w:t>В</w:t>
      </w:r>
      <w:r w:rsidRPr="00891B4D">
        <w:t>себлага́го Бо́га проба́вити ми́лость</w:t>
      </w:r>
      <w:proofErr w:type="gramStart"/>
      <w:r w:rsidRPr="00891B4D">
        <w:t xml:space="preserve"> </w:t>
      </w:r>
      <w:r w:rsidR="00666B63" w:rsidRPr="00891B4D">
        <w:t>С</w:t>
      </w:r>
      <w:proofErr w:type="gramEnd"/>
      <w:r w:rsidRPr="00891B4D">
        <w:t xml:space="preserve">вою́ на ны и на ро́ды родо́в на́ших, утверди́ти ны в правове́рии и благоче́стии, да воспева́ем Ему́ чи́стым </w:t>
      </w:r>
      <w:proofErr w:type="gramStart"/>
      <w:r w:rsidRPr="00891B4D">
        <w:t>се́рдцем</w:t>
      </w:r>
      <w:proofErr w:type="gramEnd"/>
      <w:r w:rsidRPr="00891B4D">
        <w:t xml:space="preserve">: </w:t>
      </w:r>
      <w:r w:rsidRPr="00891B4D">
        <w:rPr>
          <w:rStyle w:val="akafred"/>
        </w:rPr>
        <w:t>А</w:t>
      </w:r>
      <w:r w:rsidRPr="00891B4D">
        <w:t>ллилу́</w:t>
      </w:r>
      <w:r w:rsidR="00401E8C" w:rsidRPr="00891B4D">
        <w:t>и</w:t>
      </w:r>
      <w:r w:rsidR="00666B63" w:rsidRPr="00891B4D">
        <w:t>я</w:t>
      </w:r>
      <w:r w:rsidR="00401E8C" w:rsidRPr="00891B4D">
        <w:t>.</w:t>
      </w:r>
    </w:p>
    <w:p w:rsidR="00401E8C" w:rsidRPr="00891B4D" w:rsidRDefault="00401E8C" w:rsidP="005E6349">
      <w:pPr>
        <w:pStyle w:val="akafisthead"/>
      </w:pPr>
      <w:r w:rsidRPr="00891B4D">
        <w:t xml:space="preserve">Сей </w:t>
      </w:r>
      <w:proofErr w:type="gramStart"/>
      <w:r w:rsidRPr="00891B4D">
        <w:t>конда́к</w:t>
      </w:r>
      <w:proofErr w:type="gramEnd"/>
      <w:r w:rsidRPr="00891B4D">
        <w:t xml:space="preserve"> глаго́лется три́жды. </w:t>
      </w:r>
      <w:r w:rsidR="005E6349" w:rsidRPr="00891B4D">
        <w:rPr>
          <w:lang w:val="en-US"/>
        </w:rPr>
        <w:br/>
      </w:r>
      <w:r w:rsidRPr="00891B4D">
        <w:t xml:space="preserve">И па́ки чте́тся и́кос 1-й, и </w:t>
      </w:r>
      <w:proofErr w:type="gramStart"/>
      <w:r w:rsidRPr="00891B4D">
        <w:t>конда́к</w:t>
      </w:r>
      <w:proofErr w:type="gramEnd"/>
      <w:r w:rsidRPr="00891B4D">
        <w:t xml:space="preserve"> 1-й.</w:t>
      </w:r>
    </w:p>
    <w:p w:rsidR="00340680" w:rsidRPr="00891B4D" w:rsidRDefault="00340680" w:rsidP="005E6349">
      <w:pPr>
        <w:pStyle w:val="akafisthead"/>
      </w:pPr>
      <w:proofErr w:type="gramStart"/>
      <w:r w:rsidRPr="00891B4D">
        <w:t>Моли</w:t>
      </w:r>
      <w:r w:rsidR="00401E8C" w:rsidRPr="00891B4D">
        <w:t>́</w:t>
      </w:r>
      <w:r w:rsidRPr="00891B4D">
        <w:t>тва</w:t>
      </w:r>
      <w:proofErr w:type="gramEnd"/>
    </w:p>
    <w:p w:rsidR="007A37D9" w:rsidRPr="00891B4D" w:rsidRDefault="00340680" w:rsidP="00891B4D">
      <w:pPr>
        <w:pStyle w:val="akafbasic"/>
        <w:spacing w:after="960"/>
        <w:rPr>
          <w:lang w:val="en-US"/>
        </w:rPr>
      </w:pPr>
      <w:r w:rsidRPr="00891B4D">
        <w:rPr>
          <w:rStyle w:val="akafred"/>
        </w:rPr>
        <w:t>О</w:t>
      </w:r>
      <w:r w:rsidRPr="00891B4D">
        <w:t xml:space="preserve"> богому́драя и ди́вная отрокови́це, сосу́де </w:t>
      </w:r>
      <w:r w:rsidR="005E1E89" w:rsidRPr="00891B4D">
        <w:t>б</w:t>
      </w:r>
      <w:r w:rsidRPr="00891B4D">
        <w:t xml:space="preserve">лагода́ти Бо́жия, в простоте́ голуби́ней пожи́вшая, кро́тостию </w:t>
      </w:r>
      <w:r w:rsidR="005E1E89" w:rsidRPr="00891B4D">
        <w:t>Н</w:t>
      </w:r>
      <w:r w:rsidRPr="00891B4D">
        <w:t>ебе́сною, чистото́ю и послуша́нием просия́вшая, сотаи́ннице преподо́бнаго Серафи́ма, нача́льнице Диве́евских сесте́</w:t>
      </w:r>
      <w:proofErr w:type="gramStart"/>
      <w:r w:rsidRPr="00891B4D">
        <w:t>р</w:t>
      </w:r>
      <w:proofErr w:type="gramEnd"/>
      <w:r w:rsidRPr="00891B4D">
        <w:t xml:space="preserve"> в оби́телех Небе́сных, госпоже́ и ма́ти на́ша Ма́рфо! </w:t>
      </w:r>
      <w:proofErr w:type="gramStart"/>
      <w:r w:rsidRPr="00891B4D">
        <w:t>Бу́ди</w:t>
      </w:r>
      <w:proofErr w:type="gramEnd"/>
      <w:r w:rsidRPr="00891B4D">
        <w:t xml:space="preserve"> лю́бящим и чту́щим тя хода́таица спасе́ния, в стра́се Бо́жием нас утверди́, да </w:t>
      </w:r>
      <w:r w:rsidR="005E1E89" w:rsidRPr="00891B4D">
        <w:t>Г</w:t>
      </w:r>
      <w:r w:rsidRPr="00891B4D">
        <w:t xml:space="preserve">о́рняя му́дрствуем, а не земна́я, </w:t>
      </w:r>
      <w:r w:rsidRPr="00891B4D">
        <w:lastRenderedPageBreak/>
        <w:t xml:space="preserve">изнемога́ющия си́лы на́ша на бо́дрость премени́, в любви́ и единомы́слии укрепи́ и помяни́ нас гре́шных у Престо́ла Бо́жия во Ца́рствии Небе́снем. </w:t>
      </w:r>
      <w:proofErr w:type="gramStart"/>
      <w:r w:rsidRPr="00891B4D">
        <w:rPr>
          <w:rStyle w:val="akafred"/>
        </w:rPr>
        <w:t>А</w:t>
      </w:r>
      <w:r w:rsidRPr="00891B4D">
        <w:t>ми́нь</w:t>
      </w:r>
      <w:proofErr w:type="gramEnd"/>
      <w:r w:rsidRPr="00891B4D">
        <w:t>.</w:t>
      </w:r>
    </w:p>
    <w:p w:rsidR="007A37D9" w:rsidRPr="00891B4D" w:rsidRDefault="007A37D9" w:rsidP="005E6349">
      <w:pPr>
        <w:pStyle w:val="akafbasic"/>
        <w:jc w:val="right"/>
        <w:rPr>
          <w:i/>
          <w:sz w:val="24"/>
          <w:szCs w:val="24"/>
        </w:rPr>
      </w:pPr>
      <w:proofErr w:type="gramStart"/>
      <w:r w:rsidRPr="00891B4D">
        <w:rPr>
          <w:i/>
          <w:sz w:val="24"/>
          <w:szCs w:val="24"/>
        </w:rPr>
        <w:t>Утвержден</w:t>
      </w:r>
      <w:proofErr w:type="gramEnd"/>
      <w:r w:rsidRPr="00891B4D">
        <w:rPr>
          <w:i/>
          <w:sz w:val="24"/>
          <w:szCs w:val="24"/>
        </w:rPr>
        <w:t xml:space="preserve"> Священным Синодом</w:t>
      </w:r>
    </w:p>
    <w:p w:rsidR="007A37D9" w:rsidRPr="00891B4D" w:rsidRDefault="007A37D9" w:rsidP="005E6349">
      <w:pPr>
        <w:pStyle w:val="akafbasic"/>
        <w:jc w:val="right"/>
        <w:rPr>
          <w:i/>
          <w:sz w:val="24"/>
          <w:szCs w:val="24"/>
        </w:rPr>
      </w:pPr>
      <w:r w:rsidRPr="00891B4D">
        <w:rPr>
          <w:i/>
          <w:sz w:val="24"/>
          <w:szCs w:val="24"/>
        </w:rPr>
        <w:t>Русской Православной Церкви</w:t>
      </w:r>
    </w:p>
    <w:p w:rsidR="00972502" w:rsidRPr="00891B4D" w:rsidRDefault="007A37D9" w:rsidP="00891B4D">
      <w:pPr>
        <w:pStyle w:val="akafbasic"/>
        <w:jc w:val="right"/>
        <w:rPr>
          <w:i/>
          <w:sz w:val="24"/>
          <w:szCs w:val="24"/>
        </w:rPr>
      </w:pPr>
      <w:r w:rsidRPr="00891B4D">
        <w:rPr>
          <w:i/>
          <w:sz w:val="24"/>
          <w:szCs w:val="24"/>
        </w:rPr>
        <w:t>28.12.18 (журнал № 127).</w:t>
      </w:r>
    </w:p>
    <w:sectPr w:rsidR="00972502" w:rsidRPr="00891B4D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10" w:rsidRDefault="005E3F10" w:rsidP="00972502">
      <w:pPr>
        <w:spacing w:after="0" w:line="240" w:lineRule="auto"/>
      </w:pPr>
      <w:r>
        <w:separator/>
      </w:r>
    </w:p>
  </w:endnote>
  <w:endnote w:type="continuationSeparator" w:id="0">
    <w:p w:rsidR="005E3F10" w:rsidRDefault="005E3F1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10" w:rsidRDefault="005E3F10" w:rsidP="00972502">
      <w:pPr>
        <w:spacing w:after="0" w:line="240" w:lineRule="auto"/>
      </w:pPr>
      <w:r>
        <w:separator/>
      </w:r>
    </w:p>
  </w:footnote>
  <w:footnote w:type="continuationSeparator" w:id="0">
    <w:p w:rsidR="005E3F10" w:rsidRDefault="005E3F1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924B0">
          <w:fldChar w:fldCharType="begin"/>
        </w:r>
        <w:r>
          <w:instrText>PAGE   \* MERGEFORMAT</w:instrText>
        </w:r>
        <w:r w:rsidR="00D924B0">
          <w:fldChar w:fldCharType="separate"/>
        </w:r>
        <w:r w:rsidR="0034634D">
          <w:rPr>
            <w:noProof/>
          </w:rPr>
          <w:t>7</w:t>
        </w:r>
        <w:r w:rsidR="00D924B0">
          <w:fldChar w:fldCharType="end"/>
        </w:r>
      </w:p>
    </w:sdtContent>
  </w:sdt>
  <w:p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31EE5"/>
    <w:rsid w:val="00034378"/>
    <w:rsid w:val="000423ED"/>
    <w:rsid w:val="000516FE"/>
    <w:rsid w:val="00052F93"/>
    <w:rsid w:val="00055879"/>
    <w:rsid w:val="00055A95"/>
    <w:rsid w:val="000615DF"/>
    <w:rsid w:val="000866B7"/>
    <w:rsid w:val="00090ED9"/>
    <w:rsid w:val="00095277"/>
    <w:rsid w:val="00095365"/>
    <w:rsid w:val="00096CB2"/>
    <w:rsid w:val="000A23D9"/>
    <w:rsid w:val="000B3745"/>
    <w:rsid w:val="000C4AD0"/>
    <w:rsid w:val="000D0438"/>
    <w:rsid w:val="000E46EC"/>
    <w:rsid w:val="00105268"/>
    <w:rsid w:val="00105E1D"/>
    <w:rsid w:val="00105E50"/>
    <w:rsid w:val="001074A1"/>
    <w:rsid w:val="00116621"/>
    <w:rsid w:val="00123EA1"/>
    <w:rsid w:val="00124AA5"/>
    <w:rsid w:val="00124FD4"/>
    <w:rsid w:val="001335E2"/>
    <w:rsid w:val="0014071E"/>
    <w:rsid w:val="001440AD"/>
    <w:rsid w:val="0014595D"/>
    <w:rsid w:val="00147179"/>
    <w:rsid w:val="00147DCA"/>
    <w:rsid w:val="0015117E"/>
    <w:rsid w:val="00165673"/>
    <w:rsid w:val="00171723"/>
    <w:rsid w:val="00183E67"/>
    <w:rsid w:val="001973C6"/>
    <w:rsid w:val="001A1838"/>
    <w:rsid w:val="001A3D6B"/>
    <w:rsid w:val="001A5E8A"/>
    <w:rsid w:val="001A78DE"/>
    <w:rsid w:val="001B32FA"/>
    <w:rsid w:val="001B51DE"/>
    <w:rsid w:val="001B7D94"/>
    <w:rsid w:val="001C2965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0C28"/>
    <w:rsid w:val="00223437"/>
    <w:rsid w:val="00237655"/>
    <w:rsid w:val="00237B8C"/>
    <w:rsid w:val="00240D24"/>
    <w:rsid w:val="0024124F"/>
    <w:rsid w:val="002444D1"/>
    <w:rsid w:val="00255317"/>
    <w:rsid w:val="00257766"/>
    <w:rsid w:val="0026774B"/>
    <w:rsid w:val="00267D42"/>
    <w:rsid w:val="0027770D"/>
    <w:rsid w:val="00282A6A"/>
    <w:rsid w:val="00284807"/>
    <w:rsid w:val="00286453"/>
    <w:rsid w:val="00287427"/>
    <w:rsid w:val="00291A27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30BD"/>
    <w:rsid w:val="002D46BF"/>
    <w:rsid w:val="002D4A6F"/>
    <w:rsid w:val="002F4C06"/>
    <w:rsid w:val="00301815"/>
    <w:rsid w:val="003065F6"/>
    <w:rsid w:val="0031641E"/>
    <w:rsid w:val="00324ACC"/>
    <w:rsid w:val="003269CC"/>
    <w:rsid w:val="003273AC"/>
    <w:rsid w:val="00334299"/>
    <w:rsid w:val="00340680"/>
    <w:rsid w:val="00343956"/>
    <w:rsid w:val="00345775"/>
    <w:rsid w:val="0034634D"/>
    <w:rsid w:val="0034693B"/>
    <w:rsid w:val="0035029F"/>
    <w:rsid w:val="0035061E"/>
    <w:rsid w:val="00357269"/>
    <w:rsid w:val="00364140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4247"/>
    <w:rsid w:val="003953DA"/>
    <w:rsid w:val="00396404"/>
    <w:rsid w:val="003A1272"/>
    <w:rsid w:val="003A2810"/>
    <w:rsid w:val="003A4218"/>
    <w:rsid w:val="003C06BC"/>
    <w:rsid w:val="003C2B9D"/>
    <w:rsid w:val="003C41B3"/>
    <w:rsid w:val="003C47DD"/>
    <w:rsid w:val="003C5CA2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1E8C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44160"/>
    <w:rsid w:val="004538AF"/>
    <w:rsid w:val="004555E3"/>
    <w:rsid w:val="00460A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E295C"/>
    <w:rsid w:val="004E37C9"/>
    <w:rsid w:val="004E666C"/>
    <w:rsid w:val="004F09F2"/>
    <w:rsid w:val="004F3B5C"/>
    <w:rsid w:val="005006E8"/>
    <w:rsid w:val="005129B1"/>
    <w:rsid w:val="00515562"/>
    <w:rsid w:val="00517B36"/>
    <w:rsid w:val="00521403"/>
    <w:rsid w:val="00526783"/>
    <w:rsid w:val="00526D7C"/>
    <w:rsid w:val="005270FF"/>
    <w:rsid w:val="00527104"/>
    <w:rsid w:val="0053300C"/>
    <w:rsid w:val="00535205"/>
    <w:rsid w:val="005421EC"/>
    <w:rsid w:val="00546E53"/>
    <w:rsid w:val="005471FC"/>
    <w:rsid w:val="005512BE"/>
    <w:rsid w:val="00567F47"/>
    <w:rsid w:val="0057743C"/>
    <w:rsid w:val="00582398"/>
    <w:rsid w:val="005837AC"/>
    <w:rsid w:val="005903F4"/>
    <w:rsid w:val="005A0F5C"/>
    <w:rsid w:val="005A5E38"/>
    <w:rsid w:val="005E1E89"/>
    <w:rsid w:val="005E3F10"/>
    <w:rsid w:val="005E6349"/>
    <w:rsid w:val="005F03B4"/>
    <w:rsid w:val="005F5158"/>
    <w:rsid w:val="005F6328"/>
    <w:rsid w:val="005F658D"/>
    <w:rsid w:val="00607EF7"/>
    <w:rsid w:val="006166F8"/>
    <w:rsid w:val="00623712"/>
    <w:rsid w:val="006245CF"/>
    <w:rsid w:val="006269E3"/>
    <w:rsid w:val="00636E39"/>
    <w:rsid w:val="00637B3F"/>
    <w:rsid w:val="00646BFB"/>
    <w:rsid w:val="00650145"/>
    <w:rsid w:val="00655159"/>
    <w:rsid w:val="00655975"/>
    <w:rsid w:val="00661376"/>
    <w:rsid w:val="0066179C"/>
    <w:rsid w:val="006648CD"/>
    <w:rsid w:val="00666B63"/>
    <w:rsid w:val="00670F21"/>
    <w:rsid w:val="00674FD9"/>
    <w:rsid w:val="00693DDC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9E2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2349F"/>
    <w:rsid w:val="0072761C"/>
    <w:rsid w:val="00733367"/>
    <w:rsid w:val="00733618"/>
    <w:rsid w:val="007416E1"/>
    <w:rsid w:val="0074737E"/>
    <w:rsid w:val="007568A5"/>
    <w:rsid w:val="00761B69"/>
    <w:rsid w:val="00782864"/>
    <w:rsid w:val="007857FA"/>
    <w:rsid w:val="007977A9"/>
    <w:rsid w:val="007A2111"/>
    <w:rsid w:val="007A37D9"/>
    <w:rsid w:val="007A399F"/>
    <w:rsid w:val="007A4616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49E7"/>
    <w:rsid w:val="007E6973"/>
    <w:rsid w:val="007F0346"/>
    <w:rsid w:val="007F4798"/>
    <w:rsid w:val="007F4B08"/>
    <w:rsid w:val="008033D4"/>
    <w:rsid w:val="00806962"/>
    <w:rsid w:val="0081221B"/>
    <w:rsid w:val="00813F68"/>
    <w:rsid w:val="00815C1D"/>
    <w:rsid w:val="00821556"/>
    <w:rsid w:val="0082269A"/>
    <w:rsid w:val="00831716"/>
    <w:rsid w:val="008319AD"/>
    <w:rsid w:val="00833FA8"/>
    <w:rsid w:val="008373DA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1B4D"/>
    <w:rsid w:val="00892659"/>
    <w:rsid w:val="00894B0C"/>
    <w:rsid w:val="0089526C"/>
    <w:rsid w:val="00897588"/>
    <w:rsid w:val="008A34F8"/>
    <w:rsid w:val="008A44CE"/>
    <w:rsid w:val="008B5216"/>
    <w:rsid w:val="008C4D7E"/>
    <w:rsid w:val="008C624F"/>
    <w:rsid w:val="008C6BDC"/>
    <w:rsid w:val="008D0266"/>
    <w:rsid w:val="008D159D"/>
    <w:rsid w:val="008E36BC"/>
    <w:rsid w:val="008F11AC"/>
    <w:rsid w:val="008F701E"/>
    <w:rsid w:val="009037C8"/>
    <w:rsid w:val="009050D0"/>
    <w:rsid w:val="0091283E"/>
    <w:rsid w:val="00912F4D"/>
    <w:rsid w:val="0091389B"/>
    <w:rsid w:val="009167DF"/>
    <w:rsid w:val="00917F13"/>
    <w:rsid w:val="0092158D"/>
    <w:rsid w:val="00945624"/>
    <w:rsid w:val="00946F4A"/>
    <w:rsid w:val="00950D8E"/>
    <w:rsid w:val="00962FDB"/>
    <w:rsid w:val="0096528D"/>
    <w:rsid w:val="0097086B"/>
    <w:rsid w:val="00971D93"/>
    <w:rsid w:val="00971FF3"/>
    <w:rsid w:val="00972502"/>
    <w:rsid w:val="00973BD0"/>
    <w:rsid w:val="009923C3"/>
    <w:rsid w:val="009936D7"/>
    <w:rsid w:val="009A0AE3"/>
    <w:rsid w:val="009A512C"/>
    <w:rsid w:val="009A70DB"/>
    <w:rsid w:val="009C0070"/>
    <w:rsid w:val="009C3745"/>
    <w:rsid w:val="009C7E35"/>
    <w:rsid w:val="009D0914"/>
    <w:rsid w:val="009D5C7F"/>
    <w:rsid w:val="009D7B35"/>
    <w:rsid w:val="009E6B61"/>
    <w:rsid w:val="009F2C9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3DE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597C"/>
    <w:rsid w:val="00AB5CAC"/>
    <w:rsid w:val="00AC10FC"/>
    <w:rsid w:val="00AC6591"/>
    <w:rsid w:val="00AD51E0"/>
    <w:rsid w:val="00AD710B"/>
    <w:rsid w:val="00AF0AAF"/>
    <w:rsid w:val="00B035FB"/>
    <w:rsid w:val="00B03DA2"/>
    <w:rsid w:val="00B04E58"/>
    <w:rsid w:val="00B067C1"/>
    <w:rsid w:val="00B143A6"/>
    <w:rsid w:val="00B2044E"/>
    <w:rsid w:val="00B212CE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92276"/>
    <w:rsid w:val="00B95934"/>
    <w:rsid w:val="00BA7687"/>
    <w:rsid w:val="00BB22BB"/>
    <w:rsid w:val="00BB3565"/>
    <w:rsid w:val="00BB564D"/>
    <w:rsid w:val="00BC0FB9"/>
    <w:rsid w:val="00BC229F"/>
    <w:rsid w:val="00BC4F29"/>
    <w:rsid w:val="00BD1D67"/>
    <w:rsid w:val="00BD6716"/>
    <w:rsid w:val="00BE1833"/>
    <w:rsid w:val="00BE1C7F"/>
    <w:rsid w:val="00BE2550"/>
    <w:rsid w:val="00BE6C81"/>
    <w:rsid w:val="00BF0420"/>
    <w:rsid w:val="00C03976"/>
    <w:rsid w:val="00C070A3"/>
    <w:rsid w:val="00C17223"/>
    <w:rsid w:val="00C2069B"/>
    <w:rsid w:val="00C21297"/>
    <w:rsid w:val="00C234C3"/>
    <w:rsid w:val="00C235F3"/>
    <w:rsid w:val="00C32AF6"/>
    <w:rsid w:val="00C34145"/>
    <w:rsid w:val="00C360D9"/>
    <w:rsid w:val="00C36F30"/>
    <w:rsid w:val="00C42E8C"/>
    <w:rsid w:val="00C46D7C"/>
    <w:rsid w:val="00C50661"/>
    <w:rsid w:val="00C523B4"/>
    <w:rsid w:val="00C52883"/>
    <w:rsid w:val="00C56966"/>
    <w:rsid w:val="00C63722"/>
    <w:rsid w:val="00C65905"/>
    <w:rsid w:val="00C65964"/>
    <w:rsid w:val="00C71A40"/>
    <w:rsid w:val="00C74E9E"/>
    <w:rsid w:val="00C866A8"/>
    <w:rsid w:val="00C92072"/>
    <w:rsid w:val="00C94F27"/>
    <w:rsid w:val="00C97739"/>
    <w:rsid w:val="00C97F79"/>
    <w:rsid w:val="00CA3FD1"/>
    <w:rsid w:val="00CA4207"/>
    <w:rsid w:val="00CA58BC"/>
    <w:rsid w:val="00CB5B8C"/>
    <w:rsid w:val="00CC3723"/>
    <w:rsid w:val="00CD0268"/>
    <w:rsid w:val="00CD60A9"/>
    <w:rsid w:val="00CD6DBA"/>
    <w:rsid w:val="00CE6CCD"/>
    <w:rsid w:val="00CF0513"/>
    <w:rsid w:val="00CF2A9E"/>
    <w:rsid w:val="00CF6ABA"/>
    <w:rsid w:val="00CF6BE6"/>
    <w:rsid w:val="00D051EB"/>
    <w:rsid w:val="00D070A3"/>
    <w:rsid w:val="00D130AC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6586C"/>
    <w:rsid w:val="00D708A9"/>
    <w:rsid w:val="00D71F94"/>
    <w:rsid w:val="00D72232"/>
    <w:rsid w:val="00D7716F"/>
    <w:rsid w:val="00D77D7B"/>
    <w:rsid w:val="00D82A92"/>
    <w:rsid w:val="00D82BBA"/>
    <w:rsid w:val="00D90DB9"/>
    <w:rsid w:val="00D924B0"/>
    <w:rsid w:val="00DB74C1"/>
    <w:rsid w:val="00DC2245"/>
    <w:rsid w:val="00DC5B9D"/>
    <w:rsid w:val="00DC6A9A"/>
    <w:rsid w:val="00DC7A42"/>
    <w:rsid w:val="00DE1764"/>
    <w:rsid w:val="00DF3614"/>
    <w:rsid w:val="00DF60ED"/>
    <w:rsid w:val="00E00AEA"/>
    <w:rsid w:val="00E00ED9"/>
    <w:rsid w:val="00E03514"/>
    <w:rsid w:val="00E05253"/>
    <w:rsid w:val="00E0780A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566B"/>
    <w:rsid w:val="00E84C4E"/>
    <w:rsid w:val="00E85F2B"/>
    <w:rsid w:val="00E938C9"/>
    <w:rsid w:val="00EA133B"/>
    <w:rsid w:val="00EB1AD0"/>
    <w:rsid w:val="00EB20E8"/>
    <w:rsid w:val="00EB6553"/>
    <w:rsid w:val="00EC0CC1"/>
    <w:rsid w:val="00EC132B"/>
    <w:rsid w:val="00EC46DF"/>
    <w:rsid w:val="00EC50AA"/>
    <w:rsid w:val="00ED2149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0020"/>
    <w:rsid w:val="00F11304"/>
    <w:rsid w:val="00F20EFF"/>
    <w:rsid w:val="00F22EA8"/>
    <w:rsid w:val="00F27017"/>
    <w:rsid w:val="00F36F18"/>
    <w:rsid w:val="00F37B06"/>
    <w:rsid w:val="00F46267"/>
    <w:rsid w:val="00F4736B"/>
    <w:rsid w:val="00F54DE6"/>
    <w:rsid w:val="00F603FD"/>
    <w:rsid w:val="00F60963"/>
    <w:rsid w:val="00F7334E"/>
    <w:rsid w:val="00F75BA1"/>
    <w:rsid w:val="00F80972"/>
    <w:rsid w:val="00F93727"/>
    <w:rsid w:val="00F944AF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CF67-3036-4ED5-85CE-A188B3CE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166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19</cp:revision>
  <dcterms:created xsi:type="dcterms:W3CDTF">2019-02-27T08:11:00Z</dcterms:created>
  <dcterms:modified xsi:type="dcterms:W3CDTF">2019-11-02T18:37:00Z</dcterms:modified>
</cp:coreProperties>
</file>