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EC" w:rsidRDefault="00A01CEC" w:rsidP="00A01CEC">
      <w:pPr>
        <w:pStyle w:val="akafisthead"/>
      </w:pPr>
      <w:r>
        <w:t>Ака́фист преподо́бному Зоси́ме Верхо́вскому</w:t>
      </w:r>
    </w:p>
    <w:p w:rsidR="00A01CEC" w:rsidRDefault="00A01CEC" w:rsidP="00A01CEC">
      <w:pPr>
        <w:pStyle w:val="akafisthead"/>
      </w:pPr>
      <w:r>
        <w:t>Конда́к 1</w:t>
      </w:r>
    </w:p>
    <w:p w:rsidR="00A01CEC" w:rsidRDefault="00A01CEC" w:rsidP="00A01CEC">
      <w:pPr>
        <w:pStyle w:val="akafbasic"/>
      </w:pPr>
      <w:r w:rsidRPr="00450F94">
        <w:rPr>
          <w:rStyle w:val="obkgrred"/>
        </w:rPr>
        <w:t>И</w:t>
      </w:r>
      <w:r>
        <w:t>збра́нному свы́ше на по́двиги и́ночества</w:t>
      </w:r>
      <w:r w:rsidR="001A7C80" w:rsidRPr="001A7C80">
        <w:t>/</w:t>
      </w:r>
      <w:r>
        <w:t xml:space="preserve"> преподо́бному отцу́ на́шему Зоси́ме похва́льное прино́сим пе́ние.</w:t>
      </w:r>
      <w:r w:rsidR="001A7C80" w:rsidRPr="001A7C80">
        <w:t>/</w:t>
      </w:r>
      <w:r>
        <w:t xml:space="preserve"> Ты же, преподо́бне о́тче, предста́тельствуй у Престо́ла Бо́жия</w:t>
      </w:r>
      <w:r w:rsidR="001A7C80" w:rsidRPr="001A7C80">
        <w:t>/</w:t>
      </w:r>
      <w:r>
        <w:t xml:space="preserve"> за нас, многогре́шных чад твои́х, да зове́м ти:</w:t>
      </w:r>
      <w:r w:rsidR="001A7C80" w:rsidRPr="001A7C80">
        <w:t>//</w:t>
      </w:r>
      <w:r>
        <w:t xml:space="preserve"> </w:t>
      </w:r>
      <w:r w:rsidRPr="00450F94">
        <w:rPr>
          <w:rStyle w:val="obkgrred"/>
        </w:rPr>
        <w:t>Р</w:t>
      </w:r>
      <w:r>
        <w:t xml:space="preserve">а́дуйся, преподо́бне о́тче Зоси́мо, благоче́стия подви́жниче. </w:t>
      </w:r>
    </w:p>
    <w:p w:rsidR="00A01CEC" w:rsidRDefault="00A01CEC" w:rsidP="00A01CEC">
      <w:pPr>
        <w:pStyle w:val="akafisthead"/>
      </w:pPr>
      <w:r>
        <w:t>И́кос 1</w:t>
      </w:r>
    </w:p>
    <w:p w:rsidR="00A01CEC" w:rsidRDefault="00A01CEC" w:rsidP="00A01CEC">
      <w:pPr>
        <w:pStyle w:val="akafbasic"/>
      </w:pPr>
      <w:r w:rsidRPr="00450F94">
        <w:rPr>
          <w:rStyle w:val="obkgrred"/>
        </w:rPr>
        <w:t>А́</w:t>
      </w:r>
      <w:r>
        <w:t>нгелом свы́ше предуста́влен бысть, преподо́бне о́тче Зоси́мо, на служе́ние Бо́гу, егда́</w:t>
      </w:r>
      <w:r w:rsidRPr="00A65997">
        <w:t>,</w:t>
      </w:r>
      <w:r>
        <w:t xml:space="preserve"> еще́ во чре́ве ти су́щу, оте́ц твой в нощи́ на моли́тве услы́ша глас: сы́на, и́же ти роди́тися и́мать, не учи́ мирски́м нау́кам, но </w:t>
      </w:r>
      <w:r w:rsidRPr="001A28AF">
        <w:t>з</w:t>
      </w:r>
      <w:r>
        <w:t>ако́ну Бо́жию то́кмо. Те́мже</w:t>
      </w:r>
      <w:r w:rsidRPr="00A65997">
        <w:t>,</w:t>
      </w:r>
      <w:r>
        <w:t xml:space="preserve"> восхваля́юще тя, зове́м:</w:t>
      </w:r>
    </w:p>
    <w:p w:rsidR="00A01CEC" w:rsidRDefault="00A01CEC" w:rsidP="00A01CEC">
      <w:pPr>
        <w:pStyle w:val="akafbasic"/>
      </w:pPr>
      <w:r w:rsidRPr="00B457FC">
        <w:rPr>
          <w:rStyle w:val="obkgrred"/>
        </w:rPr>
        <w:t>Р</w:t>
      </w:r>
      <w:r>
        <w:t>а́дуйся, уго́дниче Бо́жий предызбра́нный;</w:t>
      </w:r>
    </w:p>
    <w:p w:rsidR="00A01CEC" w:rsidRDefault="00A01CEC" w:rsidP="00A01CEC">
      <w:pPr>
        <w:pStyle w:val="akafbasic"/>
      </w:pPr>
      <w:r>
        <w:t>ра́дуйся, моли́твенниче и засту́пниче, от Бо́га нам дарова́нный.</w:t>
      </w:r>
    </w:p>
    <w:p w:rsidR="00A01CEC" w:rsidRDefault="00A01CEC" w:rsidP="00A01CEC">
      <w:pPr>
        <w:pStyle w:val="akafbasic"/>
      </w:pPr>
      <w:r>
        <w:t>Ра́дуйся, я́ко житие́м оте́ческим внима́л еси́;</w:t>
      </w:r>
    </w:p>
    <w:p w:rsidR="00A01CEC" w:rsidRDefault="00A01CEC" w:rsidP="00A01CEC">
      <w:pPr>
        <w:pStyle w:val="akafbasic"/>
      </w:pPr>
      <w:r>
        <w:t>ра́дуйся, я́ко ду́шу свою́ сло́вом Бо́жиим пита́л еси́.</w:t>
      </w:r>
    </w:p>
    <w:p w:rsidR="00A01CEC" w:rsidRDefault="00A01CEC" w:rsidP="00A01CEC">
      <w:pPr>
        <w:pStyle w:val="akafbasic"/>
      </w:pPr>
      <w:r>
        <w:t>Ра́дуйся, сокро́вище вы́шних разуме́ний;</w:t>
      </w:r>
    </w:p>
    <w:p w:rsidR="00A01CEC" w:rsidRDefault="00A01CEC" w:rsidP="00A01CEC">
      <w:pPr>
        <w:pStyle w:val="akafbasic"/>
      </w:pPr>
      <w:r>
        <w:t>ра́дуйся, научи́выйся исполне́нию Боже́ственных веле́ний.</w:t>
      </w:r>
    </w:p>
    <w:p w:rsidR="00A01CEC" w:rsidRDefault="00A01CEC" w:rsidP="00A01CEC">
      <w:pPr>
        <w:pStyle w:val="akafbasic"/>
      </w:pPr>
      <w:r>
        <w:t>Ра́дуйся, у пеще́р преподо́бнаго Авраа́мия Смоле́нскаго воспита́нный;</w:t>
      </w:r>
    </w:p>
    <w:p w:rsidR="00A01CEC" w:rsidRDefault="00A01CEC" w:rsidP="00A01CEC">
      <w:pPr>
        <w:pStyle w:val="akafbasic"/>
      </w:pPr>
      <w:r>
        <w:t>ра́дуйся, послуша́ния и моли́твы де́лателю неуста́нный.</w:t>
      </w:r>
    </w:p>
    <w:p w:rsidR="00A01CEC" w:rsidRDefault="00A01CEC" w:rsidP="00A01CEC">
      <w:pPr>
        <w:pStyle w:val="akafbasic"/>
      </w:pPr>
      <w:r w:rsidRPr="00B457FC">
        <w:rPr>
          <w:rStyle w:val="obkgrred"/>
        </w:rPr>
        <w:t>Р</w:t>
      </w:r>
      <w:r>
        <w:t>а́дуйся, преподо́бне о́тче Зоси́мо, благоче́стия подви́жниче.</w:t>
      </w:r>
    </w:p>
    <w:p w:rsidR="00A01CEC" w:rsidRDefault="00A01CEC" w:rsidP="00A01CEC">
      <w:pPr>
        <w:pStyle w:val="akafisthead"/>
      </w:pPr>
      <w:r>
        <w:t>Конда́к 2</w:t>
      </w:r>
    </w:p>
    <w:p w:rsidR="00A01CEC" w:rsidRDefault="00A01CEC" w:rsidP="00A01CEC">
      <w:pPr>
        <w:pStyle w:val="akafbasic"/>
      </w:pPr>
      <w:r w:rsidRPr="00B457FC">
        <w:rPr>
          <w:rStyle w:val="obkgrred"/>
        </w:rPr>
        <w:t>В</w:t>
      </w:r>
      <w:r>
        <w:t xml:space="preserve">е́дая от ю́ности, я́ко прехо́дит о́браз ми́ра сего́, о́тче Зоси́мо, отре́клся еси́ су́етнаго жития́, служе́нию царю́ земно́му предпоче́т служе́ние Царю́ Небе́сному, да со все́ми святы́ми вопие́ши Бо́гу: </w:t>
      </w:r>
      <w:r w:rsidRPr="00B457FC">
        <w:rPr>
          <w:rStyle w:val="obkgrred"/>
        </w:rPr>
        <w:t>А</w:t>
      </w:r>
      <w:r>
        <w:t>ллилу́ия.</w:t>
      </w:r>
    </w:p>
    <w:p w:rsidR="00A01CEC" w:rsidRDefault="00A01CEC" w:rsidP="00A01CEC">
      <w:pPr>
        <w:pStyle w:val="akafisthead"/>
      </w:pPr>
      <w:r>
        <w:t>И́кос 2</w:t>
      </w:r>
    </w:p>
    <w:p w:rsidR="00A01CEC" w:rsidRDefault="00A01CEC" w:rsidP="00A01CEC">
      <w:pPr>
        <w:pStyle w:val="akafbasic"/>
      </w:pPr>
      <w:r w:rsidRPr="00B457FC">
        <w:rPr>
          <w:rStyle w:val="obkgrred"/>
        </w:rPr>
        <w:t>Р</w:t>
      </w:r>
      <w:r>
        <w:t>а́зум и́стинный от Бо́га свы́ше восприя́л еси́, егда́ не прельсти́ся име́нием ве́лиим, и услы́шал еси́ глас Бо́жий, глаго́лю</w:t>
      </w:r>
      <w:r w:rsidRPr="001A28AF">
        <w:t>щ</w:t>
      </w:r>
      <w:r>
        <w:t>, я́ко путе́м и́ноческим тещи́ и́маши. Те́мже и бога́тство су́етное нивочто́же вмени́л еси́, мы же зове́м ти:</w:t>
      </w:r>
    </w:p>
    <w:p w:rsidR="00A01CEC" w:rsidRDefault="00A01CEC" w:rsidP="00A01CEC">
      <w:pPr>
        <w:pStyle w:val="akafbasic"/>
      </w:pPr>
      <w:r w:rsidRPr="00B457FC">
        <w:rPr>
          <w:rStyle w:val="obkgrred"/>
        </w:rPr>
        <w:t>Р</w:t>
      </w:r>
      <w:r>
        <w:t>а́дуйся, суете́ мирсте́й не подклони́выйся;</w:t>
      </w:r>
    </w:p>
    <w:p w:rsidR="00A01CEC" w:rsidRDefault="00A01CEC" w:rsidP="00A01CEC">
      <w:pPr>
        <w:pStyle w:val="akafbasic"/>
      </w:pPr>
      <w:r>
        <w:t>ра́дуйся, о Бо́зе Спа́се твое́м возвесели́выйся.</w:t>
      </w:r>
    </w:p>
    <w:p w:rsidR="00A01CEC" w:rsidRDefault="00A01CEC" w:rsidP="00A01CEC">
      <w:pPr>
        <w:pStyle w:val="akafbasic"/>
      </w:pPr>
      <w:r>
        <w:t>Ра́дуйся, име́ние ве́лие ра́ди Бо́га отв</w:t>
      </w:r>
      <w:r w:rsidRPr="001A28AF">
        <w:t>е́</w:t>
      </w:r>
      <w:r>
        <w:t>ргий;</w:t>
      </w:r>
    </w:p>
    <w:p w:rsidR="00A01CEC" w:rsidRDefault="00A01CEC" w:rsidP="00A01CEC">
      <w:pPr>
        <w:pStyle w:val="akafbasic"/>
      </w:pPr>
      <w:r>
        <w:t>ра́дуйся, путь те́сный, и́мже не мно́зи ше́ствуют, избра́вый.</w:t>
      </w:r>
    </w:p>
    <w:p w:rsidR="00A01CEC" w:rsidRDefault="00A01CEC" w:rsidP="00A01CEC">
      <w:pPr>
        <w:pStyle w:val="akafbasic"/>
      </w:pPr>
      <w:r>
        <w:lastRenderedPageBreak/>
        <w:t>Ра́дуйся, я́ко нищету́ во́льную Го́спода ра́ди предпоче́л еси́;</w:t>
      </w:r>
    </w:p>
    <w:p w:rsidR="00A01CEC" w:rsidRDefault="00A01CEC" w:rsidP="00A01CEC">
      <w:pPr>
        <w:pStyle w:val="akafbasic"/>
      </w:pPr>
      <w:r>
        <w:t>ра́дуйся, я́ко бога́тство бла́гости Бо́жия восприя́л еси́.</w:t>
      </w:r>
    </w:p>
    <w:p w:rsidR="00A01CEC" w:rsidRDefault="00A01CEC" w:rsidP="00A01CEC">
      <w:pPr>
        <w:pStyle w:val="akafbasic"/>
      </w:pPr>
      <w:r>
        <w:t>Ра́дуйся, пре́жде всего́ Ца́рствия Небе́снаго иска́вый;</w:t>
      </w:r>
    </w:p>
    <w:p w:rsidR="00A01CEC" w:rsidRDefault="00A01CEC" w:rsidP="00A01CEC">
      <w:pPr>
        <w:pStyle w:val="akafbasic"/>
      </w:pPr>
      <w:r>
        <w:t>ра́дуйся, мно́ги труды́ любве́ ра́ди ко Го́споду подъя́вый.</w:t>
      </w:r>
    </w:p>
    <w:p w:rsidR="00A01CEC" w:rsidRDefault="00A01CEC" w:rsidP="00A01CEC">
      <w:pPr>
        <w:pStyle w:val="akafbasic"/>
      </w:pPr>
      <w:r w:rsidRPr="00B457FC">
        <w:rPr>
          <w:rStyle w:val="obkgrred"/>
        </w:rPr>
        <w:t>Р</w:t>
      </w:r>
      <w:r>
        <w:t>а́дуйся, преподо́бне о́тче Зоси́мо, благоче́стия подви́жниче.</w:t>
      </w:r>
    </w:p>
    <w:p w:rsidR="00A01CEC" w:rsidRDefault="00A01CEC" w:rsidP="00A01CEC">
      <w:pPr>
        <w:pStyle w:val="akafisthead"/>
      </w:pPr>
      <w:r>
        <w:t>Конда́к 3</w:t>
      </w:r>
    </w:p>
    <w:p w:rsidR="00A01CEC" w:rsidRDefault="00A01CEC" w:rsidP="00A01CEC">
      <w:pPr>
        <w:pStyle w:val="akafbasic"/>
      </w:pPr>
      <w:r w:rsidRPr="00B457FC">
        <w:rPr>
          <w:rStyle w:val="obkgrred"/>
        </w:rPr>
        <w:t>С</w:t>
      </w:r>
      <w:r>
        <w:t xml:space="preserve">и́лою Бо́жиею свы́ше осене́нный, весь ум свой, всю ду́шу и се́рдце устреми́л еси́ на служе́ние Бо́гу в зва́нии и́ночестем, воспева́я Ему́: </w:t>
      </w:r>
      <w:bookmarkStart w:id="0" w:name="_GoBack"/>
      <w:r w:rsidRPr="00BE308B">
        <w:rPr>
          <w:rStyle w:val="akafred"/>
        </w:rPr>
        <w:t>А</w:t>
      </w:r>
      <w:bookmarkEnd w:id="0"/>
      <w:r>
        <w:t>ллилу́ия.</w:t>
      </w:r>
    </w:p>
    <w:p w:rsidR="00A01CEC" w:rsidRDefault="00A01CEC" w:rsidP="00A01CEC">
      <w:pPr>
        <w:pStyle w:val="akafisthead"/>
      </w:pPr>
      <w:r>
        <w:t>И́кос 3</w:t>
      </w:r>
    </w:p>
    <w:p w:rsidR="00A01CEC" w:rsidRDefault="00A01CEC" w:rsidP="00A01CEC">
      <w:pPr>
        <w:pStyle w:val="akafbasic"/>
      </w:pPr>
      <w:r w:rsidRPr="00B457FC">
        <w:rPr>
          <w:rStyle w:val="obkgrred"/>
        </w:rPr>
        <w:t>Р</w:t>
      </w:r>
      <w:r>
        <w:t>е́вность по Бо́зе восприи́м, оста́вил еси́ мир и я́же в ми́ре, ко отце́м пусты́нником в леса́ Ро́славльския прите́кл еси́. И жития́ подви́жническаго взыску́я, всего́ себе́ ста́рцу Васили́ску пре́дал еси́, да послуша́нием и отверже́нием себе́ Ца́рство Бо́жие приобря́щеши, сего́ ра́ди вопие́м ти такова́я:</w:t>
      </w:r>
    </w:p>
    <w:p w:rsidR="00A01CEC" w:rsidRDefault="00A01CEC" w:rsidP="00A01CEC">
      <w:pPr>
        <w:pStyle w:val="akafbasic"/>
      </w:pPr>
      <w:r w:rsidRPr="00B457FC">
        <w:rPr>
          <w:rStyle w:val="obkgrred"/>
        </w:rPr>
        <w:t>Р</w:t>
      </w:r>
      <w:r>
        <w:t>а́дуйся, стро́гости жития́ пусты́нническаго поревнова́вый;</w:t>
      </w:r>
    </w:p>
    <w:p w:rsidR="00A01CEC" w:rsidRDefault="00A01CEC" w:rsidP="00A01CEC">
      <w:pPr>
        <w:pStyle w:val="akafbasic"/>
      </w:pPr>
      <w:r>
        <w:t>ра́дуйся, плод послуша́ния и терпе́ния до́бре показа́вый.</w:t>
      </w:r>
    </w:p>
    <w:p w:rsidR="00A01CEC" w:rsidRDefault="00A01CEC" w:rsidP="00A01CEC">
      <w:pPr>
        <w:pStyle w:val="akafbasic"/>
      </w:pPr>
      <w:r>
        <w:t>Ра́дуйся, благослове́нием ста́рца Адриа́на в по́двизех утвержде́нный;</w:t>
      </w:r>
    </w:p>
    <w:p w:rsidR="00A01CEC" w:rsidRPr="00DB28AD" w:rsidRDefault="00A01CEC" w:rsidP="00A01CEC">
      <w:pPr>
        <w:pStyle w:val="akafbasic"/>
      </w:pPr>
      <w:r w:rsidRPr="00DB28AD">
        <w:t>ра́дуйся, отверже́ния себе́ сам</w:t>
      </w:r>
      <w:r w:rsidRPr="001A28AF">
        <w:t>а́</w:t>
      </w:r>
      <w:r w:rsidRPr="00DB28AD">
        <w:t>го де́лателю усе́рдный.</w:t>
      </w:r>
    </w:p>
    <w:p w:rsidR="00A01CEC" w:rsidRPr="00DB28AD" w:rsidRDefault="00A01CEC" w:rsidP="00A01CEC">
      <w:pPr>
        <w:pStyle w:val="akafbasic"/>
      </w:pPr>
      <w:r w:rsidRPr="00DB28AD">
        <w:t>Ра́дуйся, богому́дрых наста́вник ре́вностный учениче́;</w:t>
      </w:r>
    </w:p>
    <w:p w:rsidR="00A01CEC" w:rsidRDefault="00A01CEC" w:rsidP="00A01CEC">
      <w:pPr>
        <w:pStyle w:val="akafbasic"/>
      </w:pPr>
      <w:r w:rsidRPr="00DB28AD">
        <w:t>ра́дуйся, отце́в добротолю́бия богоно́сный</w:t>
      </w:r>
      <w:r>
        <w:t xml:space="preserve"> сонасле́дниче.</w:t>
      </w:r>
    </w:p>
    <w:p w:rsidR="00A01CEC" w:rsidRDefault="00A01CEC" w:rsidP="00A01CEC">
      <w:pPr>
        <w:pStyle w:val="akafbasic"/>
      </w:pPr>
      <w:r>
        <w:t>Ра́дуйся, прее́мник и́стиннаго ста́рчества Бо́гом показа́нный;</w:t>
      </w:r>
    </w:p>
    <w:p w:rsidR="00A01CEC" w:rsidRDefault="00A01CEC" w:rsidP="00A01CEC">
      <w:pPr>
        <w:pStyle w:val="akafbasic"/>
      </w:pPr>
      <w:r>
        <w:t>ра́дуйся, от чад преподо́бнаго Паи́сия о́ное восприе́мый.</w:t>
      </w:r>
    </w:p>
    <w:p w:rsidR="00A01CEC" w:rsidRDefault="00A01CEC" w:rsidP="00A01CEC">
      <w:pPr>
        <w:pStyle w:val="akafbasic"/>
      </w:pPr>
      <w:r w:rsidRPr="00B457FC">
        <w:rPr>
          <w:rStyle w:val="obkgrred"/>
        </w:rPr>
        <w:t>Р</w:t>
      </w:r>
      <w:r>
        <w:t>а́дуйся, преподо́бне о́тче Зоси́мо, благоче́стия подви́жниче.</w:t>
      </w:r>
    </w:p>
    <w:p w:rsidR="00A01CEC" w:rsidRDefault="00A01CEC" w:rsidP="00A01CEC">
      <w:pPr>
        <w:pStyle w:val="akafisthead"/>
      </w:pPr>
      <w:r>
        <w:t>Конда́к 4</w:t>
      </w:r>
    </w:p>
    <w:p w:rsidR="00A01CEC" w:rsidRDefault="00A01CEC" w:rsidP="00A01CEC">
      <w:pPr>
        <w:pStyle w:val="akafbasic"/>
      </w:pPr>
      <w:r w:rsidRPr="00B457FC">
        <w:rPr>
          <w:rStyle w:val="obkgrred"/>
        </w:rPr>
        <w:t>В</w:t>
      </w:r>
      <w:r>
        <w:t xml:space="preserve">е́дый преподо́бный Васили́ск, я́ко не подоба́ет вступа́ти в по́двиги пустынножи́тельства не испыта́нным пре́жде в и́ночестем о́бщем житии́, та́ко упра́ви тя, о́тче Зоси́мо, да с со́нмом и́нок вопие́ши Бо́гу: </w:t>
      </w:r>
      <w:r w:rsidRPr="00B457FC">
        <w:rPr>
          <w:rStyle w:val="obkgrred"/>
        </w:rPr>
        <w:t>А</w:t>
      </w:r>
      <w:r>
        <w:t>ллилу́ия.</w:t>
      </w:r>
    </w:p>
    <w:p w:rsidR="00A01CEC" w:rsidRDefault="00A01CEC" w:rsidP="00A01CEC">
      <w:pPr>
        <w:pStyle w:val="akafisthead"/>
      </w:pPr>
      <w:r>
        <w:t>И́кос 4</w:t>
      </w:r>
    </w:p>
    <w:p w:rsidR="00A01CEC" w:rsidRDefault="00A01CEC" w:rsidP="00A01CEC">
      <w:pPr>
        <w:pStyle w:val="akafbasic"/>
      </w:pPr>
      <w:r w:rsidRPr="00B457FC">
        <w:rPr>
          <w:rStyle w:val="obkgrred"/>
        </w:rPr>
        <w:t>С</w:t>
      </w:r>
      <w:r>
        <w:t>та́рцу Васили́ску повину́яся, прите́кл еси́ во оби́тель Коне́вскую и та́мо в послуша́нии у ста́рца Адриа́на среди́ бра́тии пребы́л еси́. Те́мже, удивля́ющеся трудо́м твои́м и вну́тренним боре́нием во оби́тели сей, зове́м:</w:t>
      </w:r>
    </w:p>
    <w:p w:rsidR="00A01CEC" w:rsidRDefault="00A01CEC" w:rsidP="00A01CEC">
      <w:pPr>
        <w:pStyle w:val="akafbasic"/>
      </w:pPr>
      <w:r w:rsidRPr="00B457FC">
        <w:rPr>
          <w:rStyle w:val="obkgrred"/>
        </w:rPr>
        <w:t>Р</w:t>
      </w:r>
      <w:r>
        <w:t>а́дуйся, ре́вность в тя́жцех труде́х яви́вый;</w:t>
      </w:r>
    </w:p>
    <w:p w:rsidR="00A01CEC" w:rsidRDefault="00A01CEC" w:rsidP="00A01CEC">
      <w:pPr>
        <w:pStyle w:val="akafbasic"/>
      </w:pPr>
      <w:r>
        <w:lastRenderedPageBreak/>
        <w:t>ра́дуйся, послуша́ние ста́рцу твоему́ сохрани́вый.</w:t>
      </w:r>
    </w:p>
    <w:p w:rsidR="00A01CEC" w:rsidRDefault="00A01CEC" w:rsidP="00A01CEC">
      <w:pPr>
        <w:pStyle w:val="akafbasic"/>
      </w:pPr>
      <w:r>
        <w:t>Ра́дуйся, кро́тостию, зло препобежда́ющею, себе́ украси́вый;</w:t>
      </w:r>
    </w:p>
    <w:p w:rsidR="00A01CEC" w:rsidRDefault="00A01CEC" w:rsidP="00A01CEC">
      <w:pPr>
        <w:pStyle w:val="akafbasic"/>
      </w:pPr>
      <w:r>
        <w:t>ра́дуйся, плод пра́вды, соу́з доброде́телей в себе́ возрасти́вый.</w:t>
      </w:r>
    </w:p>
    <w:p w:rsidR="00A01CEC" w:rsidRDefault="00A01CEC" w:rsidP="00A01CEC">
      <w:pPr>
        <w:pStyle w:val="akafbasic"/>
      </w:pPr>
      <w:r>
        <w:t>Ра́дуйся, я́ко терпе́нием твои́м любо́вь в се́рдцы возже́гл еси́;</w:t>
      </w:r>
    </w:p>
    <w:p w:rsidR="00A01CEC" w:rsidRDefault="00A01CEC" w:rsidP="00A01CEC">
      <w:pPr>
        <w:pStyle w:val="akafbasic"/>
      </w:pPr>
      <w:r>
        <w:t>ра́дуйся, я́ко тщесла́вие дале́че от себе́ отгна́л еси́.</w:t>
      </w:r>
    </w:p>
    <w:p w:rsidR="00A01CEC" w:rsidRDefault="00A01CEC" w:rsidP="00A01CEC">
      <w:pPr>
        <w:pStyle w:val="akafbasic"/>
      </w:pPr>
      <w:r>
        <w:t>Ра́дуйся, уче́нием святооте́ческим внима́вый;</w:t>
      </w:r>
    </w:p>
    <w:p w:rsidR="00A01CEC" w:rsidRDefault="00A01CEC" w:rsidP="00A01CEC">
      <w:pPr>
        <w:pStyle w:val="akafbasic"/>
      </w:pPr>
      <w:r>
        <w:t>ра́дуйся, па́че всех бога́тств нищету́ Христо́ву восприе́мый.</w:t>
      </w:r>
    </w:p>
    <w:p w:rsidR="00A01CEC" w:rsidRDefault="00A01CEC" w:rsidP="00A01CEC">
      <w:pPr>
        <w:pStyle w:val="akafbasic"/>
      </w:pPr>
      <w:r w:rsidRPr="00561441">
        <w:rPr>
          <w:rStyle w:val="obkgrred"/>
        </w:rPr>
        <w:t>Р</w:t>
      </w:r>
      <w:r>
        <w:t>а́дуйся, преподо́бне о́тче Зоси́мо, благоче́стия подви́жниче.</w:t>
      </w:r>
    </w:p>
    <w:p w:rsidR="00A01CEC" w:rsidRDefault="00A01CEC" w:rsidP="00A01CEC">
      <w:pPr>
        <w:pStyle w:val="akafisthead"/>
      </w:pPr>
      <w:r>
        <w:t>Конда́к 5</w:t>
      </w:r>
    </w:p>
    <w:p w:rsidR="00A01CEC" w:rsidRDefault="00A01CEC" w:rsidP="00A01CEC">
      <w:pPr>
        <w:pStyle w:val="akafbasic"/>
      </w:pPr>
      <w:r w:rsidRPr="00561441">
        <w:rPr>
          <w:rStyle w:val="obkgrred"/>
        </w:rPr>
        <w:t>Р</w:t>
      </w:r>
      <w:r>
        <w:t xml:space="preserve">авноа́нгельнаго жития́ взыска́в, преподо́бне о́тче, всено́щными бде́нии, труды́, же́сткия власяни́цы ноше́нием плоть свою́ смири́л еси́, ду́хом горя́ и воспева́я Бо́гу: </w:t>
      </w:r>
      <w:r w:rsidRPr="00561441">
        <w:rPr>
          <w:rStyle w:val="obkgrred"/>
        </w:rPr>
        <w:t>А</w:t>
      </w:r>
      <w:r>
        <w:t>ллилу́ия.</w:t>
      </w:r>
    </w:p>
    <w:p w:rsidR="00A01CEC" w:rsidRDefault="00A01CEC" w:rsidP="00A01CEC">
      <w:pPr>
        <w:pStyle w:val="akafisthead"/>
      </w:pPr>
      <w:r>
        <w:t>И́кос 5</w:t>
      </w:r>
    </w:p>
    <w:p w:rsidR="00A01CEC" w:rsidRDefault="00A01CEC" w:rsidP="00A01CEC">
      <w:pPr>
        <w:pStyle w:val="akafbasic"/>
      </w:pPr>
      <w:r w:rsidRPr="00561441">
        <w:rPr>
          <w:rStyle w:val="obkgrred"/>
        </w:rPr>
        <w:t>В</w:t>
      </w:r>
      <w:r>
        <w:t xml:space="preserve">е́дая, </w:t>
      </w:r>
      <w:r w:rsidRPr="001A28AF">
        <w:t>я́ко благоче́стие на вся поле́зно есть</w:t>
      </w:r>
      <w:r>
        <w:t>, о́тче Зоси́мо, святы́х оте́ц уче́нию прилежа́л еси́, наипа́че же о моли́тве серде́чней, его́же и пове́дал еси́ ста́рцу твоему́ Васили́ску. Мы же, не иму́щии ре́вности о таково́м де́лании, но твои́м заступле́нием у Бо́га испроси́ти ю́ наде́ющиися, зове́м ти:</w:t>
      </w:r>
    </w:p>
    <w:p w:rsidR="00A01CEC" w:rsidRDefault="00A01CEC" w:rsidP="00A01CEC">
      <w:pPr>
        <w:pStyle w:val="akafbasic"/>
      </w:pPr>
      <w:r w:rsidRPr="00561441">
        <w:rPr>
          <w:rStyle w:val="obkgrred"/>
        </w:rPr>
        <w:t>Р</w:t>
      </w:r>
      <w:r>
        <w:t>а́дуйся, при нача́ле по́двига твоего́ ре́вность по Бо́зе показа́вый;</w:t>
      </w:r>
    </w:p>
    <w:p w:rsidR="00A01CEC" w:rsidRDefault="00A01CEC" w:rsidP="00A01CEC">
      <w:pPr>
        <w:pStyle w:val="akafbasic"/>
      </w:pPr>
      <w:r>
        <w:t>ра́дуйся, до конца́ жития́ твоего́ сию́ удержа́вый.</w:t>
      </w:r>
    </w:p>
    <w:p w:rsidR="00A01CEC" w:rsidRDefault="00A01CEC" w:rsidP="00A01CEC">
      <w:pPr>
        <w:pStyle w:val="akafbasic"/>
      </w:pPr>
      <w:r>
        <w:t>Ра́дуйся, я́ко непреста́нно в моли́тве пребыва́л еси́;</w:t>
      </w:r>
    </w:p>
    <w:p w:rsidR="00A01CEC" w:rsidRDefault="00A01CEC" w:rsidP="00A01CEC">
      <w:pPr>
        <w:pStyle w:val="akafbasic"/>
      </w:pPr>
      <w:r>
        <w:t>ра́дуйся, я́ко чистоту́ по́мыслов от Бо́га получи́л еси́.</w:t>
      </w:r>
    </w:p>
    <w:p w:rsidR="00A01CEC" w:rsidRDefault="00A01CEC" w:rsidP="00A01CEC">
      <w:pPr>
        <w:pStyle w:val="akafbasic"/>
      </w:pPr>
      <w:r>
        <w:t>Ра́дуйся, я́ко рукоде́лием многоразли́чным прилежа́л еси́;</w:t>
      </w:r>
    </w:p>
    <w:p w:rsidR="00A01CEC" w:rsidRDefault="00A01CEC" w:rsidP="00A01CEC">
      <w:pPr>
        <w:pStyle w:val="akafbasic"/>
      </w:pPr>
      <w:r>
        <w:t>ра́дуйся, я́ко те́ми мно́гих бра́тий напита́л еси́.</w:t>
      </w:r>
    </w:p>
    <w:p w:rsidR="00A01CEC" w:rsidRDefault="00A01CEC" w:rsidP="00A01CEC">
      <w:pPr>
        <w:pStyle w:val="akafbasic"/>
      </w:pPr>
      <w:r>
        <w:t>Ра́дуйся, к трезве́нию ве́рныя приводя́й;</w:t>
      </w:r>
    </w:p>
    <w:p w:rsidR="00A01CEC" w:rsidRDefault="00A01CEC" w:rsidP="00A01CEC">
      <w:pPr>
        <w:pStyle w:val="akafbasic"/>
      </w:pPr>
      <w:r>
        <w:t>ра́дуйся, росо́ю благода́ти ду́ши на́ша исполня́яй.</w:t>
      </w:r>
    </w:p>
    <w:p w:rsidR="00A01CEC" w:rsidRDefault="00A01CEC" w:rsidP="00A01CEC">
      <w:pPr>
        <w:pStyle w:val="akafbasic"/>
      </w:pPr>
      <w:r w:rsidRPr="00561441">
        <w:rPr>
          <w:rStyle w:val="obkgrred"/>
        </w:rPr>
        <w:t>Р</w:t>
      </w:r>
      <w:r>
        <w:t>а́дуйся, преподо́бне о́тче Зоси́мо, благоче́стия подви́жниче.</w:t>
      </w:r>
    </w:p>
    <w:p w:rsidR="00A01CEC" w:rsidRDefault="00A01CEC" w:rsidP="00A01CEC">
      <w:pPr>
        <w:pStyle w:val="akafisthead"/>
      </w:pPr>
      <w:r>
        <w:t>Конда́к 6</w:t>
      </w:r>
    </w:p>
    <w:p w:rsidR="00A01CEC" w:rsidRDefault="00A01CEC" w:rsidP="00A01CEC">
      <w:pPr>
        <w:pStyle w:val="akafbasic"/>
      </w:pPr>
      <w:r w:rsidRPr="00561441">
        <w:rPr>
          <w:rStyle w:val="obkgrred"/>
        </w:rPr>
        <w:t>Д</w:t>
      </w:r>
      <w:r>
        <w:t xml:space="preserve">и́внии подви́жницы оби́тели Коне́вския яви́шася святи́и Зоси́ма и Васили́ск, я́ко тех ра́ди мно́зии лю́дие притека́ху в ню. Оба́че не восхоте́ша преподо́бнии сла́вы и многолю́дства, но то́чию жития́ безмо́лвнаго в пусты́ни, да та́мо воспою́т Бо́гу: </w:t>
      </w:r>
      <w:r w:rsidRPr="00561441">
        <w:rPr>
          <w:rStyle w:val="obkgrred"/>
        </w:rPr>
        <w:t>А</w:t>
      </w:r>
      <w:r>
        <w:t>ллилу́ия.</w:t>
      </w:r>
    </w:p>
    <w:p w:rsidR="00A01CEC" w:rsidRDefault="00A01CEC" w:rsidP="00A01CEC">
      <w:pPr>
        <w:pStyle w:val="akafisthead"/>
      </w:pPr>
      <w:r>
        <w:t>И́кос 6</w:t>
      </w:r>
    </w:p>
    <w:p w:rsidR="00A01CEC" w:rsidRDefault="00A01CEC" w:rsidP="00A01CEC">
      <w:pPr>
        <w:pStyle w:val="akafbasic"/>
      </w:pPr>
      <w:r w:rsidRPr="00561441">
        <w:rPr>
          <w:rStyle w:val="obkgrred"/>
        </w:rPr>
        <w:t>В</w:t>
      </w:r>
      <w:r>
        <w:t xml:space="preserve">е́рнии де́лателие послуша́ния пребы́ша преподо́бнии Зоси́ма и Васили́ск, егда́ испо́лниша благослове́ние ста́рца своего́ Адриа́на пребы́ти с ним во оби́тели Коне́встей, а́ще и вельми́ жела́ша жития́ </w:t>
      </w:r>
      <w:r>
        <w:lastRenderedPageBreak/>
        <w:t>пусты́ннаго. По отше́ствии же того́, о́тче Зоси́мо, во смире́нии от служе́ния игу́менскаго уклони́лся еси́, да лу́чшее в пусты́нном безмо́лвии улучи́ши. Те́мже ти зове́м:</w:t>
      </w:r>
    </w:p>
    <w:p w:rsidR="00A01CEC" w:rsidRDefault="00A01CEC" w:rsidP="00A01CEC">
      <w:pPr>
        <w:pStyle w:val="akafbasic"/>
      </w:pPr>
      <w:r w:rsidRPr="00561441">
        <w:rPr>
          <w:rStyle w:val="obkgrred"/>
        </w:rPr>
        <w:t>Р</w:t>
      </w:r>
      <w:r>
        <w:t>а́дуйся, от ста́рца Васили́ска сотаи́нником нарече́нный;</w:t>
      </w:r>
    </w:p>
    <w:p w:rsidR="00A01CEC" w:rsidRDefault="00A01CEC" w:rsidP="00A01CEC">
      <w:pPr>
        <w:pStyle w:val="akafbasic"/>
      </w:pPr>
      <w:r>
        <w:t>ра́дуйся, в противостоя́нии вою́ющим на ны страсте́м и́ноче соверше́нный.</w:t>
      </w:r>
    </w:p>
    <w:p w:rsidR="00A01CEC" w:rsidRDefault="00A01CEC" w:rsidP="00A01CEC">
      <w:pPr>
        <w:pStyle w:val="akafbasic"/>
      </w:pPr>
      <w:r>
        <w:t>Ра́дуйся, сла́дость безмо́лвия пусты́ннаго вкуси́вый;</w:t>
      </w:r>
    </w:p>
    <w:p w:rsidR="00A01CEC" w:rsidRDefault="00A01CEC" w:rsidP="00A01CEC">
      <w:pPr>
        <w:pStyle w:val="akafbasic"/>
      </w:pPr>
      <w:r>
        <w:t>ра́дуйся, посто́м и воздержа́нием плоть твою́ ду́хови покори́вый.</w:t>
      </w:r>
    </w:p>
    <w:p w:rsidR="00A01CEC" w:rsidRDefault="00A01CEC" w:rsidP="00A01CEC">
      <w:pPr>
        <w:pStyle w:val="akafbasic"/>
      </w:pPr>
      <w:r>
        <w:t>Ра́дуйся, показа́вый сла́вныя над ми́ром, пло́тию и диа́волом побе́ды;</w:t>
      </w:r>
    </w:p>
    <w:p w:rsidR="00A01CEC" w:rsidRDefault="00A01CEC" w:rsidP="00A01CEC">
      <w:pPr>
        <w:pStyle w:val="akafbasic"/>
      </w:pPr>
      <w:r>
        <w:t>ра́дуйся, в чистоте́ сохрани́вый мона́шеския обе́ты.</w:t>
      </w:r>
    </w:p>
    <w:p w:rsidR="00A01CEC" w:rsidRDefault="00A01CEC" w:rsidP="00A01CEC">
      <w:pPr>
        <w:pStyle w:val="akafbasic"/>
      </w:pPr>
      <w:r>
        <w:t>Ра́дуйся, я́ко благо́е и́го Госпо́дне с любо́вию поне́сл еси́;</w:t>
      </w:r>
    </w:p>
    <w:p w:rsidR="00A01CEC" w:rsidRDefault="00A01CEC" w:rsidP="00A01CEC">
      <w:pPr>
        <w:pStyle w:val="akafbasic"/>
      </w:pPr>
      <w:r>
        <w:t>ра́дуйся, я́ко сего́ ра́ди кро́ток и смире́н се́рдцем яви́лся еси́.</w:t>
      </w:r>
    </w:p>
    <w:p w:rsidR="00A01CEC" w:rsidRDefault="00A01CEC" w:rsidP="00A01CEC">
      <w:pPr>
        <w:pStyle w:val="akafbasic"/>
      </w:pPr>
      <w:r w:rsidRPr="00561441">
        <w:rPr>
          <w:rStyle w:val="obkgrred"/>
        </w:rPr>
        <w:t>Р</w:t>
      </w:r>
      <w:r>
        <w:t>а́дуйся, преподо́бне о́тче Зоси́мо, благоче́стия подви́жниче.</w:t>
      </w:r>
    </w:p>
    <w:p w:rsidR="00A01CEC" w:rsidRDefault="00A01CEC" w:rsidP="00A01CEC">
      <w:pPr>
        <w:pStyle w:val="akafisthead"/>
      </w:pPr>
      <w:r>
        <w:t>Конда́к 7</w:t>
      </w:r>
    </w:p>
    <w:p w:rsidR="00A01CEC" w:rsidRDefault="00A01CEC" w:rsidP="00A01CEC">
      <w:pPr>
        <w:pStyle w:val="akafbasic"/>
      </w:pPr>
      <w:r w:rsidRPr="00561441">
        <w:rPr>
          <w:rStyle w:val="obkgrred"/>
        </w:rPr>
        <w:t>В</w:t>
      </w:r>
      <w:r>
        <w:t xml:space="preserve">о́лю Бо́жию о ме́сте пусты́ннаго пребыва́ния взыску́юще, мно́гая ме́ста испыта́ша святи́и Зоси́ма и Васили́ск, оба́че не бысть во́ля Бо́жия, да поки́нут ста́рцы страну́ Росси́йскую. О сем мы, ра́дующеся, вопие́м Бо́гу: </w:t>
      </w:r>
      <w:r w:rsidRPr="00561441">
        <w:rPr>
          <w:rStyle w:val="obkgrred"/>
        </w:rPr>
        <w:t>А</w:t>
      </w:r>
      <w:r>
        <w:t>ллилу́ия.</w:t>
      </w:r>
    </w:p>
    <w:p w:rsidR="00A01CEC" w:rsidRDefault="00A01CEC" w:rsidP="00A01CEC">
      <w:pPr>
        <w:pStyle w:val="akafisthead"/>
      </w:pPr>
      <w:r>
        <w:t>И́кос 7</w:t>
      </w:r>
    </w:p>
    <w:p w:rsidR="00A01CEC" w:rsidRDefault="00A01CEC" w:rsidP="00A01CEC">
      <w:pPr>
        <w:pStyle w:val="akafbasic"/>
      </w:pPr>
      <w:r w:rsidRPr="00561441">
        <w:rPr>
          <w:rStyle w:val="obkgrred"/>
        </w:rPr>
        <w:t>С</w:t>
      </w:r>
      <w:r>
        <w:t>вети́ла вели́кая яви́стеся земли́ Сиби́рстей, преподо́бнии Зоси́мо и Васили́сче, егда́ на безмо́лвное жи́тельство та́мо пресели́стеся. Кто бо исчи́слит лише́ния и боре́ния ва́ша, бде́ния же, и злострада́ния, я́же та́мо пребы́ша вам? Ты же, о́тче Зоси́мо, томи́мь вельми́ искуше́нии диа́вольскими, проти́ву и́мене Бо́жия воздвиза́емыми, от ста́рца Васили́ска укрепля́емь, вся претерпе́л еси́, вя́щшую любо́вь ко Го́споду стяжа́в. Сего́ ра́ди вопие́м ти:</w:t>
      </w:r>
    </w:p>
    <w:p w:rsidR="00A01CEC" w:rsidRDefault="00A01CEC" w:rsidP="00A01CEC">
      <w:pPr>
        <w:pStyle w:val="akafbasic"/>
      </w:pPr>
      <w:r w:rsidRPr="00FF7868">
        <w:rPr>
          <w:rStyle w:val="obkgrred"/>
        </w:rPr>
        <w:t>Р</w:t>
      </w:r>
      <w:r>
        <w:t>а́дуйся, пусты́нниче соверше́нный, стре́лы разжже́нныя диа́вольския угаси́вый;</w:t>
      </w:r>
    </w:p>
    <w:p w:rsidR="00A01CEC" w:rsidRDefault="00A01CEC" w:rsidP="00A01CEC">
      <w:pPr>
        <w:pStyle w:val="akafbasic"/>
      </w:pPr>
      <w:r>
        <w:t>ра́дуйся, непреста́нным призыва́нием и́мене Иису́сова бесо́вския полки́ порази́вый.</w:t>
      </w:r>
    </w:p>
    <w:p w:rsidR="00A01CEC" w:rsidRDefault="00A01CEC" w:rsidP="00A01CEC">
      <w:pPr>
        <w:pStyle w:val="akafbasic"/>
      </w:pPr>
      <w:r>
        <w:t>Ра́дуйся, безмо́лвия рачи́телю, пусты́ню духо́вно уплодоноси́вый;</w:t>
      </w:r>
    </w:p>
    <w:p w:rsidR="00A01CEC" w:rsidRDefault="00A01CEC" w:rsidP="00A01CEC">
      <w:pPr>
        <w:pStyle w:val="akafbasic"/>
      </w:pPr>
      <w:r>
        <w:t>ра́дуйся, подви́жническим житие́м твои́м сию́ просла́вивый.</w:t>
      </w:r>
    </w:p>
    <w:p w:rsidR="00A01CEC" w:rsidRDefault="00A01CEC" w:rsidP="00A01CEC">
      <w:pPr>
        <w:pStyle w:val="akafbasic"/>
      </w:pPr>
      <w:r>
        <w:t>Ра́дуйся, мно́гажды от немину́емыя сме́рти си́лою Бо́жиею сохране́нный;</w:t>
      </w:r>
    </w:p>
    <w:p w:rsidR="00A01CEC" w:rsidRDefault="00A01CEC" w:rsidP="00A01CEC">
      <w:pPr>
        <w:pStyle w:val="akafbasic"/>
      </w:pPr>
      <w:r>
        <w:t>ра́дуйся, сла́ву Бо́гу за вся воздая́й, подви́жниче смире́нный.</w:t>
      </w:r>
    </w:p>
    <w:p w:rsidR="00A01CEC" w:rsidRDefault="00A01CEC" w:rsidP="00A01CEC">
      <w:pPr>
        <w:pStyle w:val="akafbasic"/>
      </w:pPr>
      <w:r>
        <w:lastRenderedPageBreak/>
        <w:t>Ра́дуйся, созида́ния и возстановле́ния святы́х оби́телей до́брый ревни́телю;</w:t>
      </w:r>
    </w:p>
    <w:p w:rsidR="00A01CEC" w:rsidRDefault="00A01CEC" w:rsidP="00A01CEC">
      <w:pPr>
        <w:pStyle w:val="akafbasic"/>
      </w:pPr>
      <w:r>
        <w:t>ра́дуйся, чи́на жития́ и́ноческаго в тех благи́й насади́телю.</w:t>
      </w:r>
    </w:p>
    <w:p w:rsidR="00A01CEC" w:rsidRDefault="00A01CEC" w:rsidP="00A01CEC">
      <w:pPr>
        <w:pStyle w:val="akafbasic"/>
      </w:pPr>
      <w:r w:rsidRPr="00FF7868">
        <w:rPr>
          <w:rStyle w:val="obkgrred"/>
        </w:rPr>
        <w:t>Р</w:t>
      </w:r>
      <w:r>
        <w:t>а́дуйся, преподо́бне о́тче Зоси́мо, благоче́стия подви́жниче.</w:t>
      </w:r>
    </w:p>
    <w:p w:rsidR="00A01CEC" w:rsidRDefault="00A01CEC" w:rsidP="00A01CEC">
      <w:pPr>
        <w:pStyle w:val="akafisthead"/>
      </w:pPr>
      <w:r>
        <w:t>Конда́к 8</w:t>
      </w:r>
    </w:p>
    <w:p w:rsidR="00A01CEC" w:rsidRDefault="00A01CEC" w:rsidP="00A01CEC">
      <w:pPr>
        <w:pStyle w:val="akafbasic"/>
      </w:pPr>
      <w:r w:rsidRPr="00FF7868">
        <w:rPr>
          <w:rStyle w:val="obkgrred"/>
        </w:rPr>
        <w:t>П</w:t>
      </w:r>
      <w:r>
        <w:t xml:space="preserve">ровозве́стницы пути́ у́мнаго де́лания яви́шася в земли́ Ру́сской преподо́бнии Зоси́ма и Васили́ск, егда́ в безмо́лвии тому́ прилежа́ще, воспе́ша Бо́гу немо́лчную песнь: </w:t>
      </w:r>
      <w:r w:rsidRPr="00FF7868">
        <w:rPr>
          <w:rStyle w:val="obkgrred"/>
        </w:rPr>
        <w:t>А</w:t>
      </w:r>
      <w:r>
        <w:t>ллилу́ия.</w:t>
      </w:r>
    </w:p>
    <w:p w:rsidR="00A01CEC" w:rsidRDefault="00A01CEC" w:rsidP="00A01CEC">
      <w:pPr>
        <w:pStyle w:val="akafisthead"/>
      </w:pPr>
      <w:r>
        <w:t>И́кос 8</w:t>
      </w:r>
    </w:p>
    <w:p w:rsidR="00A01CEC" w:rsidRDefault="00A01CEC" w:rsidP="00A01CEC">
      <w:pPr>
        <w:pStyle w:val="akafbasic"/>
      </w:pPr>
      <w:r w:rsidRPr="00FF7868">
        <w:rPr>
          <w:rStyle w:val="obkgrred"/>
        </w:rPr>
        <w:t>П</w:t>
      </w:r>
      <w:r>
        <w:t>росия́ житие́ ва́ше, отцы́ преподо́бнии Зоси́мо и Васили́сче, не в Росси́и то́чию, но и дале́че су́щим, во о́браз жития́ всем в пусты́ни хотя́щим спасти́ся. Те́мже и после́дующии подвиго́м ва́шим, тобо́ю, о́тче Зоси́мо, изложе́нным, плод мног принесо́ша, восхваля́юще тя си́це:</w:t>
      </w:r>
    </w:p>
    <w:p w:rsidR="00A01CEC" w:rsidRDefault="00A01CEC" w:rsidP="00A01CEC">
      <w:pPr>
        <w:pStyle w:val="akafbasic"/>
      </w:pPr>
      <w:r w:rsidRPr="00FF7868">
        <w:rPr>
          <w:rStyle w:val="obkgrred"/>
        </w:rPr>
        <w:t>Р</w:t>
      </w:r>
      <w:r>
        <w:t>а́дуйся, благода́тная де́йствия моли́твы у́мныя списа́вый;</w:t>
      </w:r>
    </w:p>
    <w:p w:rsidR="00A01CEC" w:rsidRDefault="00A01CEC" w:rsidP="00A01CEC">
      <w:pPr>
        <w:pStyle w:val="akafbasic"/>
      </w:pPr>
      <w:r>
        <w:t>ра́дуйся, по́двиги сомоли́твенника твоего́ ми́ру возвести́вый.</w:t>
      </w:r>
    </w:p>
    <w:p w:rsidR="00A01CEC" w:rsidRDefault="00A01CEC" w:rsidP="00A01CEC">
      <w:pPr>
        <w:pStyle w:val="akafbasic"/>
      </w:pPr>
      <w:r>
        <w:t>Ра́дуйся, я́ко назида́нием твои́м ве́ра мно́гих утверди́ся;</w:t>
      </w:r>
    </w:p>
    <w:p w:rsidR="00A01CEC" w:rsidRDefault="00A01CEC" w:rsidP="00A01CEC">
      <w:pPr>
        <w:pStyle w:val="akafbasic"/>
      </w:pPr>
      <w:r>
        <w:t>ра́дуйся, я́ко о уче́нии твое́м чин и́ноческий возвесели́ся.</w:t>
      </w:r>
    </w:p>
    <w:p w:rsidR="00A01CEC" w:rsidRDefault="00A01CEC" w:rsidP="00A01CEC">
      <w:pPr>
        <w:pStyle w:val="akafbasic"/>
      </w:pPr>
      <w:r>
        <w:t>Ра́дуйся, дре́во благопло́дное, при вода́х пусты́нных возраще́нное;</w:t>
      </w:r>
    </w:p>
    <w:p w:rsidR="00A01CEC" w:rsidRDefault="00A01CEC" w:rsidP="00A01CEC">
      <w:pPr>
        <w:pStyle w:val="akafbasic"/>
      </w:pPr>
      <w:r>
        <w:t>ра́дуйся, предста́телю наш пред Бо́гом, равноа́нгельное житие́ показа́вый.</w:t>
      </w:r>
    </w:p>
    <w:p w:rsidR="00A01CEC" w:rsidRDefault="00A01CEC" w:rsidP="00A01CEC">
      <w:pPr>
        <w:pStyle w:val="akafbasic"/>
      </w:pPr>
      <w:r>
        <w:t>Ра́дуйся, ве́лие утеше́ние Ду́ха Свята́го стяжа́вый;</w:t>
      </w:r>
    </w:p>
    <w:p w:rsidR="00A01CEC" w:rsidRDefault="00A01CEC" w:rsidP="00A01CEC">
      <w:pPr>
        <w:pStyle w:val="akafbasic"/>
      </w:pPr>
      <w:r>
        <w:t>ра́дуйся, по кончи́не твое́й Ца́рство Небе́сное улучи́вый.</w:t>
      </w:r>
    </w:p>
    <w:p w:rsidR="00A01CEC" w:rsidRDefault="00A01CEC" w:rsidP="00A01CEC">
      <w:pPr>
        <w:pStyle w:val="akafbasic"/>
      </w:pPr>
      <w:r w:rsidRPr="00FF7868">
        <w:rPr>
          <w:rStyle w:val="obkgrred"/>
        </w:rPr>
        <w:t>Р</w:t>
      </w:r>
      <w:r>
        <w:t>а́дуйся, преподо́бне о́тче Зоси́мо, благоче́стия подви́жниче.</w:t>
      </w:r>
    </w:p>
    <w:p w:rsidR="00A01CEC" w:rsidRDefault="00A01CEC" w:rsidP="00A01CEC">
      <w:pPr>
        <w:pStyle w:val="akafisthead"/>
      </w:pPr>
      <w:r>
        <w:t>Конда́к 9</w:t>
      </w:r>
    </w:p>
    <w:p w:rsidR="00A01CEC" w:rsidRDefault="00A01CEC" w:rsidP="00A01CEC">
      <w:pPr>
        <w:pStyle w:val="akafbasic"/>
      </w:pPr>
      <w:r w:rsidRPr="00FF7868">
        <w:rPr>
          <w:rStyle w:val="obkgrred"/>
        </w:rPr>
        <w:t>В</w:t>
      </w:r>
      <w:r>
        <w:t xml:space="preserve">о́ли Бо́жией повину́яся, прите́кшия к тебе́ сестры́ в послуша́нии подвиза́тися прия́л еси́. О сем и возда́л еси́ сла́ву Бо́гу ку́пно со ста́рцем Васили́ском, я́ко обрета́ются ду́ши, жела́ющия послужи́ти Тому́ </w:t>
      </w:r>
      <w:r w:rsidRPr="001A28AF">
        <w:t>е</w:t>
      </w:r>
      <w:r>
        <w:t xml:space="preserve">ди́ному. Ты́я же и до днесь притека́ют под кров оби́тели твоея́, вопию́ще: </w:t>
      </w:r>
      <w:r w:rsidRPr="00FF7868">
        <w:rPr>
          <w:rStyle w:val="obkgrred"/>
        </w:rPr>
        <w:t>А</w:t>
      </w:r>
      <w:r>
        <w:t>ллилу́ия.</w:t>
      </w:r>
    </w:p>
    <w:p w:rsidR="00A01CEC" w:rsidRDefault="00A01CEC" w:rsidP="00A01CEC">
      <w:pPr>
        <w:pStyle w:val="akafisthead"/>
      </w:pPr>
      <w:r>
        <w:t>И́кос 9</w:t>
      </w:r>
    </w:p>
    <w:p w:rsidR="00A01CEC" w:rsidRDefault="00A01CEC" w:rsidP="00A01CEC">
      <w:pPr>
        <w:pStyle w:val="akafbasic"/>
      </w:pPr>
      <w:r w:rsidRPr="00534320">
        <w:rPr>
          <w:rStyle w:val="obkgrred"/>
        </w:rPr>
        <w:t>М</w:t>
      </w:r>
      <w:r>
        <w:t xml:space="preserve">но́гия труды́ подъя́л еси́, о́тче Зоси́мо, в устрое́нии душ сестр, вве́рившихся руковожде́нию твоему́, наипа́че же ско́рби и гоне́ния непра́ведная. Ты же вся сия́ до конца́ претерпе́л еси́, да устро́иши </w:t>
      </w:r>
      <w:r>
        <w:lastRenderedPageBreak/>
        <w:t>спасе́ние себе́ и приходя́щих к тебе́. Мы же ве́дуще, я́ко сего́ ра́ди мзда твоя́ мно́га на Небесе́х, вопие́м ти:</w:t>
      </w:r>
    </w:p>
    <w:p w:rsidR="00A01CEC" w:rsidRDefault="00A01CEC" w:rsidP="00A01CEC">
      <w:pPr>
        <w:pStyle w:val="akafbasic"/>
      </w:pPr>
      <w:r w:rsidRPr="00534320">
        <w:rPr>
          <w:rStyle w:val="obkgrred"/>
        </w:rPr>
        <w:t>Р</w:t>
      </w:r>
      <w:r>
        <w:t>а́дуйся, изгна́ние пра́вды ра́ди претерпе́вый;</w:t>
      </w:r>
    </w:p>
    <w:p w:rsidR="00A01CEC" w:rsidRDefault="00A01CEC" w:rsidP="00A01CEC">
      <w:pPr>
        <w:pStyle w:val="akafbasic"/>
      </w:pPr>
      <w:r>
        <w:t>ра́дуйся, терпе́нием твои́м нас наста́вивый.</w:t>
      </w:r>
    </w:p>
    <w:p w:rsidR="00A01CEC" w:rsidRDefault="00A01CEC" w:rsidP="00A01CEC">
      <w:pPr>
        <w:pStyle w:val="akafbasic"/>
      </w:pPr>
      <w:r>
        <w:t>Ра́дуйся, в кро́тости и смире́нии святы́м мно́гим подража́вый;</w:t>
      </w:r>
    </w:p>
    <w:p w:rsidR="00A01CEC" w:rsidRDefault="00A01CEC" w:rsidP="00A01CEC">
      <w:pPr>
        <w:pStyle w:val="akafbasic"/>
      </w:pPr>
      <w:r>
        <w:t>ра́дуйся, о́браз, ка́ко подоба́ет претерпева́ти поноше́ние и гоне́ние, нам оста́вивый.</w:t>
      </w:r>
    </w:p>
    <w:p w:rsidR="00A01CEC" w:rsidRDefault="00A01CEC" w:rsidP="00A01CEC">
      <w:pPr>
        <w:pStyle w:val="akafbasic"/>
      </w:pPr>
      <w:r>
        <w:t>Ра́дуйся, я́ко моли́твами твои́ми сро́дницы твои́ в чи́не и́ночестем Бо́гу послужи́ша;</w:t>
      </w:r>
    </w:p>
    <w:p w:rsidR="00A01CEC" w:rsidRDefault="00A01CEC" w:rsidP="00A01CEC">
      <w:pPr>
        <w:pStyle w:val="akafbasic"/>
      </w:pPr>
      <w:r>
        <w:t>ра́дуйся, я́ко мно́гия сестры́ подража́ти им благопоспеши́ша.</w:t>
      </w:r>
    </w:p>
    <w:p w:rsidR="00A01CEC" w:rsidRDefault="00A01CEC" w:rsidP="00A01CEC">
      <w:pPr>
        <w:pStyle w:val="akafbasic"/>
      </w:pPr>
      <w:r>
        <w:t>Ра́дуйся, оби́тель во и́мя Oдиги́трии основа́вый Бо́жиим смотре́нием;</w:t>
      </w:r>
    </w:p>
    <w:p w:rsidR="00A01CEC" w:rsidRDefault="00A01CEC" w:rsidP="00A01CEC">
      <w:pPr>
        <w:pStyle w:val="akafbasic"/>
      </w:pPr>
      <w:r>
        <w:t>ра́дуйся, я́ко та и до ны́не жела́ющим рабо́тати Бо́гови приста́нище есть спасе́ния.</w:t>
      </w:r>
    </w:p>
    <w:p w:rsidR="00A01CEC" w:rsidRDefault="00A01CEC" w:rsidP="00A01CEC">
      <w:pPr>
        <w:pStyle w:val="akafbasic"/>
      </w:pPr>
      <w:r w:rsidRPr="00534320">
        <w:rPr>
          <w:rStyle w:val="obkgrred"/>
        </w:rPr>
        <w:t>Р</w:t>
      </w:r>
      <w:r>
        <w:t>а́дуйся, преподо́бне о́тче Зоси́мо, благоче́стия подви́жниче.</w:t>
      </w:r>
    </w:p>
    <w:p w:rsidR="00A01CEC" w:rsidRDefault="00A01CEC" w:rsidP="00A01CEC">
      <w:pPr>
        <w:pStyle w:val="akafisthead"/>
      </w:pPr>
      <w:r>
        <w:t>Конда́к 10</w:t>
      </w:r>
    </w:p>
    <w:p w:rsidR="00A01CEC" w:rsidRDefault="00A01CEC" w:rsidP="00A01CEC">
      <w:pPr>
        <w:pStyle w:val="akafbasic"/>
      </w:pPr>
      <w:r w:rsidRPr="00534320">
        <w:rPr>
          <w:rStyle w:val="obkgrred"/>
        </w:rPr>
        <w:t>О</w:t>
      </w:r>
      <w:r>
        <w:t xml:space="preserve">т ю́ности твоея́, о́тче Зоси́мо, де́вственное житие́ возлюби́л еси́, в посте́ и моли́твах пребыва́я и благоугожда́я Бо́гови, во е́же бы́ти тебе́ освяще́нным сосу́дом Ду́ха Свята́го, все́льшагося в чи́стое се́рдце твое́ и воздыха́нии неизглаго́ланными научи́вшаго тя благоприя́тно пе́ти: </w:t>
      </w:r>
      <w:r w:rsidRPr="00534320">
        <w:rPr>
          <w:rStyle w:val="obkgrred"/>
        </w:rPr>
        <w:t>А</w:t>
      </w:r>
      <w:r>
        <w:t>ллилу́ия.</w:t>
      </w:r>
    </w:p>
    <w:p w:rsidR="00A01CEC" w:rsidRDefault="00A01CEC" w:rsidP="00A01CEC">
      <w:pPr>
        <w:pStyle w:val="akafisthead"/>
      </w:pPr>
      <w:r>
        <w:t>И́кос 10</w:t>
      </w:r>
    </w:p>
    <w:p w:rsidR="00A01CEC" w:rsidRDefault="00A01CEC" w:rsidP="00A01CEC">
      <w:pPr>
        <w:pStyle w:val="akafbasic"/>
      </w:pPr>
      <w:r w:rsidRPr="00534320">
        <w:rPr>
          <w:rStyle w:val="obkgrred"/>
        </w:rPr>
        <w:t>С</w:t>
      </w:r>
      <w:r>
        <w:t>тена́ неруши́мая и Путеводи́тельница ди́вная яви́ся Ма́терь Бо́жия во всем житии́ твое́м, преподо́бне о́тче. Те́мже и пре́жде успе́ния твоего́ проре́кл еси́ сестра́м оби́тели своея́: Ма́терь Бо́жия, Е́йже аз вручи́х вас и всю оби́тель сию́, просла́вит и́мя Свое́ на ме́сте сем и удиви́т на вас ми́лость Свою́. Мы же, сбытие́ сего́ зря́ще, зове́м:</w:t>
      </w:r>
    </w:p>
    <w:p w:rsidR="00A01CEC" w:rsidRDefault="00A01CEC" w:rsidP="00A01CEC">
      <w:pPr>
        <w:pStyle w:val="akafbasic"/>
      </w:pPr>
      <w:r w:rsidRPr="00534320">
        <w:rPr>
          <w:rStyle w:val="obkgrred"/>
        </w:rPr>
        <w:t>Р</w:t>
      </w:r>
      <w:r>
        <w:t>а́дуйся, Ма́тере Бо́жия благогове́йный служи́телю;</w:t>
      </w:r>
    </w:p>
    <w:p w:rsidR="00A01CEC" w:rsidRDefault="00A01CEC" w:rsidP="00A01CEC">
      <w:pPr>
        <w:pStyle w:val="akafbasic"/>
      </w:pPr>
      <w:r>
        <w:t>ра́дуйся, оби́тели и́ноческия во и́мя Ея́ основа́телю.</w:t>
      </w:r>
    </w:p>
    <w:p w:rsidR="00A01CEC" w:rsidRDefault="00A01CEC" w:rsidP="00A01CEC">
      <w:pPr>
        <w:pStyle w:val="akafbasic"/>
      </w:pPr>
      <w:r>
        <w:t>Ра́дуйся, Пресвяты́я Богоро́дицы покро́вом о3сене́нный;</w:t>
      </w:r>
    </w:p>
    <w:p w:rsidR="00A01CEC" w:rsidRDefault="00A01CEC" w:rsidP="00A01CEC">
      <w:pPr>
        <w:pStyle w:val="akafbasic"/>
      </w:pPr>
      <w:r>
        <w:t>ра́дуйся, все упова́ние твое́ на Цари́цу Небе́сную возложи́вый.</w:t>
      </w:r>
    </w:p>
    <w:p w:rsidR="00A01CEC" w:rsidRDefault="00A01CEC" w:rsidP="00A01CEC">
      <w:pPr>
        <w:pStyle w:val="akafbasic"/>
      </w:pPr>
      <w:r>
        <w:t>Ра́дуйся, в ско́рбех и ра́достех во вся дни своя́ к Присноде́ве прибега́вый;</w:t>
      </w:r>
    </w:p>
    <w:p w:rsidR="00A01CEC" w:rsidRDefault="00A01CEC" w:rsidP="00A01CEC">
      <w:pPr>
        <w:pStyle w:val="akafbasic"/>
      </w:pPr>
      <w:r>
        <w:t>ра́дуйся, по отше́ствии твое́м от жития́ сего́ Бо́гом и людьми́ просла́вленный.</w:t>
      </w:r>
    </w:p>
    <w:p w:rsidR="00A01CEC" w:rsidRDefault="00A01CEC" w:rsidP="00A01CEC">
      <w:pPr>
        <w:pStyle w:val="akafbasic"/>
      </w:pPr>
      <w:r>
        <w:t xml:space="preserve">Ра́дуйся, я́ко в </w:t>
      </w:r>
      <w:r w:rsidRPr="001A28AF">
        <w:t>г</w:t>
      </w:r>
      <w:r>
        <w:t>о́рний Иерусали́м благо́ю Путеводи́тельницею упра́влен был еси́;</w:t>
      </w:r>
    </w:p>
    <w:p w:rsidR="00A01CEC" w:rsidRDefault="00A01CEC" w:rsidP="00A01CEC">
      <w:pPr>
        <w:pStyle w:val="akafbasic"/>
      </w:pPr>
      <w:r>
        <w:lastRenderedPageBreak/>
        <w:t>ра́дуйся, я́ко сего́ ра́ди всем ше́ствующим к Небеси́ помо́щник от Бо́га яви́лся еси́.</w:t>
      </w:r>
    </w:p>
    <w:p w:rsidR="00A01CEC" w:rsidRDefault="00A01CEC" w:rsidP="00A01CEC">
      <w:pPr>
        <w:pStyle w:val="akafbasic"/>
      </w:pPr>
      <w:r w:rsidRPr="00534320">
        <w:rPr>
          <w:rStyle w:val="obkgrred"/>
        </w:rPr>
        <w:t>Р</w:t>
      </w:r>
      <w:r>
        <w:t>а́дуйся, преподо́бне о́тче Зоси́мо, благоче́стия подви́жниче.</w:t>
      </w:r>
    </w:p>
    <w:p w:rsidR="00A01CEC" w:rsidRDefault="00A01CEC" w:rsidP="00A01CEC">
      <w:pPr>
        <w:pStyle w:val="akafisthead"/>
      </w:pPr>
      <w:r>
        <w:t>Конда́к 11</w:t>
      </w:r>
    </w:p>
    <w:p w:rsidR="00A01CEC" w:rsidRDefault="00A01CEC" w:rsidP="00A01CEC">
      <w:pPr>
        <w:pStyle w:val="akafbasic"/>
      </w:pPr>
      <w:r w:rsidRPr="00534320">
        <w:rPr>
          <w:rStyle w:val="obkgrred"/>
        </w:rPr>
        <w:t>П</w:t>
      </w:r>
      <w:r>
        <w:t xml:space="preserve">е́ние умиле́нное прино́сим ти, о́тче Зоси́мо, и всеусе́рдно про́сим: научи́ ны блюсти́ себе́ от ожесточе́ния серде́чнаго, от разоре́ния единоду́шия и от охлажде́ния дружелю́бия, да пребу́дем в любви́ Бо́жией, я́же о Христе́ Иису́се, и со все́ми святы́ми, угоди́вшими Бо́гу, сподо́бимся воспева́ти: </w:t>
      </w:r>
      <w:r w:rsidRPr="00534320">
        <w:rPr>
          <w:rStyle w:val="obkgrred"/>
        </w:rPr>
        <w:t>А</w:t>
      </w:r>
      <w:r>
        <w:t>ллилу́ия.</w:t>
      </w:r>
    </w:p>
    <w:p w:rsidR="00A01CEC" w:rsidRDefault="00A01CEC" w:rsidP="00A01CEC">
      <w:pPr>
        <w:pStyle w:val="akafisthead"/>
      </w:pPr>
      <w:r>
        <w:t>И́кос 11</w:t>
      </w:r>
    </w:p>
    <w:p w:rsidR="00A01CEC" w:rsidRDefault="00A01CEC" w:rsidP="00A01CEC">
      <w:pPr>
        <w:pStyle w:val="akafbasic"/>
      </w:pPr>
      <w:r w:rsidRPr="00534320">
        <w:rPr>
          <w:rStyle w:val="obkgrred"/>
        </w:rPr>
        <w:t>С</w:t>
      </w:r>
      <w:r>
        <w:t>паси́тельнаго де́лания наста́вник многому́дрый вои́стинну яви́лся еси́, богоно́сне о́тче Зоси́мо, ты бо в писа́ниих твои́х о де́лании духо́внем возвести́л еси́, о стяжа́нии благода́ти Всесвята́го Ду́ха и творе́нии моли́твы Иису́совы. Мы же тя, в бде́нии и моли́тве подвиза́вшагося, до́ндеже Го́сподеви пре́дал еси́ святу́ю ду́шу твою́, воспева́ем:</w:t>
      </w:r>
    </w:p>
    <w:p w:rsidR="00A01CEC" w:rsidRDefault="00A01CEC" w:rsidP="00A01CEC">
      <w:pPr>
        <w:pStyle w:val="akafbasic"/>
      </w:pPr>
      <w:r w:rsidRPr="00D007FF">
        <w:rPr>
          <w:rStyle w:val="obkgrred"/>
        </w:rPr>
        <w:t>Р</w:t>
      </w:r>
      <w:r>
        <w:t>а́дуйся, богому́дрыя писа́ния до́бре оста́вивый нам в до́брое назида́ние;</w:t>
      </w:r>
    </w:p>
    <w:p w:rsidR="00A01CEC" w:rsidRDefault="00A01CEC" w:rsidP="00A01CEC">
      <w:pPr>
        <w:pStyle w:val="akafbasic"/>
      </w:pPr>
      <w:r>
        <w:t>ра́дуйся, посо́бниче на́шему в терпе́нии и моли́тве возраста́нию.</w:t>
      </w:r>
    </w:p>
    <w:p w:rsidR="00A01CEC" w:rsidRDefault="00A01CEC" w:rsidP="00A01CEC">
      <w:pPr>
        <w:pStyle w:val="akafbasic"/>
      </w:pPr>
      <w:r>
        <w:t>Ра́дуйся, пра́здности и́щущих и труда́ бе́гающих обличи́телю;</w:t>
      </w:r>
    </w:p>
    <w:p w:rsidR="00A01CEC" w:rsidRDefault="00A01CEC" w:rsidP="00A01CEC">
      <w:pPr>
        <w:pStyle w:val="akafbasic"/>
      </w:pPr>
      <w:r>
        <w:t>ра́дуйся, о стяжа́нии таковы́ми доброде́телей и́ноческих нелицеприе́мный попечи́телю.</w:t>
      </w:r>
    </w:p>
    <w:p w:rsidR="00A01CEC" w:rsidRDefault="00A01CEC" w:rsidP="00A01CEC">
      <w:pPr>
        <w:pStyle w:val="akafbasic"/>
      </w:pPr>
      <w:r>
        <w:t>Ра́дуйся, ре́вностию о де́лании моли́твеннем нас обогаща́яй;</w:t>
      </w:r>
    </w:p>
    <w:p w:rsidR="00A01CEC" w:rsidRDefault="00A01CEC" w:rsidP="00A01CEC">
      <w:pPr>
        <w:pStyle w:val="akafbasic"/>
      </w:pPr>
      <w:r>
        <w:t>ра́дуйся, да́ры бла́гости и кро́тости нас преобража́яй.</w:t>
      </w:r>
    </w:p>
    <w:p w:rsidR="00A01CEC" w:rsidRDefault="00A01CEC" w:rsidP="00A01CEC">
      <w:pPr>
        <w:pStyle w:val="akafbasic"/>
      </w:pPr>
      <w:r>
        <w:t>Ра́дуйся, я́ко подви́жник иску́сен пребы́л еси́;</w:t>
      </w:r>
    </w:p>
    <w:p w:rsidR="00A01CEC" w:rsidRDefault="00A01CEC" w:rsidP="00A01CEC">
      <w:pPr>
        <w:pStyle w:val="akafbasic"/>
      </w:pPr>
      <w:r>
        <w:t>ра́дуйся, я́ко о́браз пра́ваго прохожде́ния мона́шескаго жития́ яви́л еси́.</w:t>
      </w:r>
    </w:p>
    <w:p w:rsidR="00A01CEC" w:rsidRDefault="00A01CEC" w:rsidP="00A01CEC">
      <w:pPr>
        <w:pStyle w:val="akafbasic"/>
      </w:pPr>
      <w:r w:rsidRPr="00D007FF">
        <w:rPr>
          <w:rStyle w:val="obkgrred"/>
        </w:rPr>
        <w:t>Р</w:t>
      </w:r>
      <w:r>
        <w:t>а́дуйся, преподо́бне о́тче Зоси́мо, благоче́стия подви́жниче.</w:t>
      </w:r>
    </w:p>
    <w:p w:rsidR="00A01CEC" w:rsidRDefault="00A01CEC" w:rsidP="00A01CEC">
      <w:pPr>
        <w:pStyle w:val="akafisthead"/>
      </w:pPr>
      <w:r>
        <w:t>Конда́к 12</w:t>
      </w:r>
    </w:p>
    <w:p w:rsidR="00A01CEC" w:rsidRDefault="00A01CEC" w:rsidP="00A01CEC">
      <w:pPr>
        <w:pStyle w:val="akafbasic"/>
      </w:pPr>
      <w:r w:rsidRPr="00D007FF">
        <w:rPr>
          <w:rStyle w:val="obkgrred"/>
        </w:rPr>
        <w:t>Б</w:t>
      </w:r>
      <w:r>
        <w:t xml:space="preserve">лагода́ти Боже́ственныя сосу́д яви́лся еси́, преподо́бне, егда́ а́ще и неду́гом ве́лиим одержи́мь бя́ше, непреста́нную моли́тву твори́л еси́, вопия́ Бо́гу: </w:t>
      </w:r>
      <w:r w:rsidRPr="00D007FF">
        <w:rPr>
          <w:rStyle w:val="obkgrred"/>
        </w:rPr>
        <w:t>А</w:t>
      </w:r>
      <w:r>
        <w:t>ллилу́ия.</w:t>
      </w:r>
    </w:p>
    <w:p w:rsidR="00A01CEC" w:rsidRDefault="00A01CEC" w:rsidP="00A01CEC">
      <w:pPr>
        <w:pStyle w:val="akafisthead"/>
      </w:pPr>
      <w:r>
        <w:t>И́кос 12</w:t>
      </w:r>
    </w:p>
    <w:p w:rsidR="00A01CEC" w:rsidRDefault="00A01CEC" w:rsidP="00A01CEC">
      <w:pPr>
        <w:pStyle w:val="akafbasic"/>
      </w:pPr>
      <w:r w:rsidRPr="00D007FF">
        <w:rPr>
          <w:rStyle w:val="obkgrred"/>
        </w:rPr>
        <w:t>П</w:t>
      </w:r>
      <w:r>
        <w:t xml:space="preserve">о́двигом до́брым подвиза́яся, о́тче Зоси́мо, тече́ние соверши́л еси́. Те́мже и преходя́ от ве́ка сего́ преле́стнаго, рек, я́ко в наде́жде умира́еши, восприя́л еси́ вене́ц пра́вды, его́же угото́ва Бог лю́бящим </w:t>
      </w:r>
      <w:r>
        <w:lastRenderedPageBreak/>
        <w:t>Его́. Мы же, упова́юще на предста́тельство твое́ о нас гре́шных ко Го́споду, вопие́м ти:</w:t>
      </w:r>
    </w:p>
    <w:p w:rsidR="00A01CEC" w:rsidRDefault="00A01CEC" w:rsidP="00A01CEC">
      <w:pPr>
        <w:pStyle w:val="akafbasic"/>
      </w:pPr>
      <w:r w:rsidRPr="00D007FF">
        <w:rPr>
          <w:rStyle w:val="obkgrred"/>
        </w:rPr>
        <w:t>Р</w:t>
      </w:r>
      <w:r>
        <w:t>а́дуйся, тече́ние жития́ земна́го до́бре соверши́вый;</w:t>
      </w:r>
    </w:p>
    <w:p w:rsidR="00A01CEC" w:rsidRDefault="00A01CEC" w:rsidP="00A01CEC">
      <w:pPr>
        <w:pStyle w:val="akafbasic"/>
      </w:pPr>
      <w:r>
        <w:t>ра́дуйся, обетова́нная Бо́жия непрело́жне получи́вый.</w:t>
      </w:r>
    </w:p>
    <w:p w:rsidR="00A01CEC" w:rsidRDefault="00A01CEC" w:rsidP="00A01CEC">
      <w:pPr>
        <w:pStyle w:val="akafbasic"/>
      </w:pPr>
      <w:r>
        <w:t>Ра́дуйся, я́ко благоче́стия лампа́ду возже́гл еси́;</w:t>
      </w:r>
    </w:p>
    <w:p w:rsidR="00A01CEC" w:rsidRDefault="00A01CEC" w:rsidP="00A01CEC">
      <w:pPr>
        <w:pStyle w:val="akafbasic"/>
      </w:pPr>
      <w:r>
        <w:t>ра́дуйся, чистоты́ ангелоподо́бныя побо́рниче.</w:t>
      </w:r>
    </w:p>
    <w:p w:rsidR="00A01CEC" w:rsidRDefault="00A01CEC" w:rsidP="00A01CEC">
      <w:pPr>
        <w:pStyle w:val="akafbasic"/>
      </w:pPr>
      <w:r>
        <w:t>Ра́дуйся, богому́дрыми писа́нии твои́ми нас гре́шных назида́яй;</w:t>
      </w:r>
    </w:p>
    <w:p w:rsidR="00A01CEC" w:rsidRDefault="00A01CEC" w:rsidP="00A01CEC">
      <w:pPr>
        <w:pStyle w:val="akafbasic"/>
      </w:pPr>
      <w:r>
        <w:t>ра́дуйся, благода́тию моли́тв твои́х нас утеша́яй и увеселя́яй.</w:t>
      </w:r>
    </w:p>
    <w:p w:rsidR="00A01CEC" w:rsidRDefault="00A01CEC" w:rsidP="00A01CEC">
      <w:pPr>
        <w:pStyle w:val="akafbasic"/>
      </w:pPr>
      <w:r>
        <w:t>Ра́дуйся, о́бразе благи́й, и́ночествующим от Бо́га дарова́нный;</w:t>
      </w:r>
    </w:p>
    <w:p w:rsidR="00A01CEC" w:rsidRDefault="00A01CEC" w:rsidP="00A01CEC">
      <w:pPr>
        <w:pStyle w:val="akafbasic"/>
      </w:pPr>
      <w:r>
        <w:t>ра́дуйся, всем призыва́ющим тя моли́твенниче непреста́нный.</w:t>
      </w:r>
    </w:p>
    <w:p w:rsidR="00A01CEC" w:rsidRDefault="00A01CEC" w:rsidP="00A01CEC">
      <w:pPr>
        <w:pStyle w:val="akafbasic"/>
      </w:pPr>
      <w:r w:rsidRPr="00D007FF">
        <w:rPr>
          <w:rStyle w:val="obkgrred"/>
        </w:rPr>
        <w:t>Р</w:t>
      </w:r>
      <w:r>
        <w:t>а́дуйся, преподо́бне о́тче Зоси́мо, благоче́стия подви́жниче.</w:t>
      </w:r>
    </w:p>
    <w:p w:rsidR="00A01CEC" w:rsidRDefault="00A01CEC" w:rsidP="00A01CEC">
      <w:pPr>
        <w:pStyle w:val="akafisthead"/>
      </w:pPr>
      <w:r>
        <w:t>Конда́к 13</w:t>
      </w:r>
    </w:p>
    <w:p w:rsidR="00A01CEC" w:rsidRDefault="00A01CEC" w:rsidP="00A01CEC">
      <w:pPr>
        <w:pStyle w:val="akafbasic"/>
      </w:pPr>
      <w:r w:rsidRPr="00D007FF">
        <w:rPr>
          <w:rStyle w:val="obkgrred"/>
        </w:rPr>
        <w:t>О</w:t>
      </w:r>
      <w:r>
        <w:t xml:space="preserve"> преподо́бне о́тче Зоси́мо, ны́не предстоя́й у Престо́ла Бо́жия, моли́ся за нас, гре́шных и недосто́йных чад твои́х, да моли́твами твои́ми изба́вльшеся от страсте́й диа́вольских, вою́ющих на ду́ши на́ша, сподо́бимся неосужде́нно предста́ти пред Го́сподем и в </w:t>
      </w:r>
      <w:r w:rsidRPr="001A28AF">
        <w:t>н</w:t>
      </w:r>
      <w:r>
        <w:t xml:space="preserve">евече́рнем </w:t>
      </w:r>
      <w:r w:rsidRPr="001A28AF">
        <w:t>д</w:t>
      </w:r>
      <w:r>
        <w:t xml:space="preserve">ни Ца́рствия Его́ взыва́ти: </w:t>
      </w:r>
      <w:r w:rsidRPr="00D007FF">
        <w:rPr>
          <w:rStyle w:val="obkgrred"/>
        </w:rPr>
        <w:t>А</w:t>
      </w:r>
      <w:r>
        <w:t>ллилу́ия.</w:t>
      </w:r>
    </w:p>
    <w:p w:rsidR="00A01CEC" w:rsidRPr="00A01CEC" w:rsidRDefault="00A01CEC" w:rsidP="004B057A">
      <w:pPr>
        <w:pStyle w:val="akafisthead"/>
      </w:pPr>
      <w:r>
        <w:t>Сей конда́к глаго́лется три́жды.</w:t>
      </w:r>
      <w:r w:rsidR="004B057A">
        <w:rPr>
          <w:lang w:val="en-US"/>
        </w:rPr>
        <w:br/>
      </w:r>
      <w:r>
        <w:t>И па́ки чте́тся и́кос 1-й, и конда́к 1-й.</w:t>
      </w:r>
    </w:p>
    <w:p w:rsidR="00A01CEC" w:rsidRDefault="00A01CEC" w:rsidP="00A01CEC">
      <w:pPr>
        <w:pStyle w:val="akafisthead"/>
      </w:pPr>
      <w:r>
        <w:t>Моли́тва</w:t>
      </w:r>
    </w:p>
    <w:p w:rsidR="00A01CEC" w:rsidRDefault="00A01CEC" w:rsidP="00A01CEC">
      <w:pPr>
        <w:pStyle w:val="akafbasic"/>
      </w:pPr>
      <w:r w:rsidRPr="00D007FF">
        <w:rPr>
          <w:rStyle w:val="obkgrred"/>
        </w:rPr>
        <w:t>О</w:t>
      </w:r>
      <w:r>
        <w:t xml:space="preserve"> вели́кий ста́рче, преподо́бне о́тче наш Зоси́мо! Кто изглаго́лет по́двиги твоя́: безмо́лвие, бде́ние, моли́тву непреста́нную, скорбе́й терпе́ние, сле́зы покая́ния и всех проще́ние, во́ли Бо́жией всеце́лое преда́ние? Ты от ю́ности жизнь свою́ Христу́ посвяти́л еси́, име́ние разда́в, во оби́тель пусты́нную всели́лся еси́. Мно́гим де́вам, Бо́гу уневе́стившимся, па́че отца́ ты был еси́, духо́вно их окормля́я и ко спасе́нию наставля́я.</w:t>
      </w:r>
    </w:p>
    <w:p w:rsidR="00A01CEC" w:rsidRDefault="00A01CEC" w:rsidP="00E30BEE">
      <w:pPr>
        <w:pStyle w:val="akafbasic"/>
        <w:spacing w:after="480"/>
      </w:pPr>
      <w:r>
        <w:t xml:space="preserve">И ны́не мо́лим тя, святы́й уго́дниче Христо́в, мы недосто́йнии: бу́ди нам помо́щник и засту́пник, оби́тели же, тобо́ю основа́нней, утвержде́ние и покро́в; научи́ нас во́лю Бо́жию твори́ти, оби́ды проща́ти, ско́рби и боле́зни благоду́шно терпе́ти, да сподо́бимся и мы моли́твами твои́ми в ми́ре, любви́ и покая́нии земны́й путь наш соверши́ти и Ца́рствия Небе́снаго дости́гнути, иде́же ты со все́ми святы́ми воспева́еши непреста́нно Бо́га во Святе́й Тро́ице сла́вимаго, Oтца́, и Сы́на, и Свята́го Ду́ха. </w:t>
      </w:r>
      <w:r w:rsidRPr="00896287">
        <w:rPr>
          <w:rStyle w:val="obkgrred"/>
        </w:rPr>
        <w:t>А</w:t>
      </w:r>
      <w:r>
        <w:t>ми́нь.</w:t>
      </w:r>
    </w:p>
    <w:p w:rsidR="00B463C3" w:rsidRPr="004B057A" w:rsidRDefault="00A01CEC" w:rsidP="007742CF">
      <w:pPr>
        <w:pStyle w:val="akafbasic"/>
        <w:spacing w:after="600"/>
        <w:ind w:firstLine="0"/>
        <w:rPr>
          <w:i/>
          <w:sz w:val="22"/>
          <w:szCs w:val="22"/>
        </w:rPr>
      </w:pPr>
      <w:r w:rsidRPr="007742CF">
        <w:rPr>
          <w:i/>
          <w:sz w:val="22"/>
          <w:szCs w:val="22"/>
        </w:rPr>
        <w:t>Утвержден Священным Синодом</w:t>
      </w:r>
      <w:r w:rsidR="007742CF" w:rsidRPr="004B057A">
        <w:rPr>
          <w:i/>
          <w:sz w:val="22"/>
          <w:szCs w:val="22"/>
        </w:rPr>
        <w:t xml:space="preserve"> </w:t>
      </w:r>
      <w:r w:rsidRPr="007742CF">
        <w:rPr>
          <w:i/>
          <w:sz w:val="22"/>
          <w:szCs w:val="22"/>
        </w:rPr>
        <w:t>Русской Православной Церкви</w:t>
      </w:r>
      <w:r w:rsidR="007742CF" w:rsidRPr="004B057A">
        <w:rPr>
          <w:i/>
          <w:sz w:val="22"/>
          <w:szCs w:val="22"/>
        </w:rPr>
        <w:t xml:space="preserve"> </w:t>
      </w:r>
      <w:r w:rsidRPr="007742CF">
        <w:rPr>
          <w:i/>
          <w:sz w:val="22"/>
          <w:szCs w:val="22"/>
        </w:rPr>
        <w:t>28.12.18 (журнал 127).</w:t>
      </w:r>
    </w:p>
    <w:sectPr w:rsidR="00B463C3" w:rsidRPr="004B057A" w:rsidSect="00972502">
      <w:headerReference w:type="default" r:id="rId8"/>
      <w:headerReference w:type="first" r:id="rId9"/>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71" w:rsidRDefault="007A2471" w:rsidP="00972502">
      <w:pPr>
        <w:spacing w:after="0" w:line="240" w:lineRule="auto"/>
      </w:pPr>
      <w:r>
        <w:separator/>
      </w:r>
    </w:p>
  </w:endnote>
  <w:endnote w:type="continuationSeparator" w:id="0">
    <w:p w:rsidR="007A2471" w:rsidRDefault="007A2471"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71" w:rsidRDefault="007A2471" w:rsidP="00972502">
      <w:pPr>
        <w:spacing w:after="0" w:line="240" w:lineRule="auto"/>
      </w:pPr>
      <w:r>
        <w:separator/>
      </w:r>
    </w:p>
  </w:footnote>
  <w:footnote w:type="continuationSeparator" w:id="0">
    <w:p w:rsidR="007A2471" w:rsidRDefault="007A2471"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rsidR="008F7C4A" w:rsidRDefault="008F7C4A" w:rsidP="00AB3D53">
        <w:pPr>
          <w:pStyle w:val="a3"/>
          <w:tabs>
            <w:tab w:val="clear" w:pos="9355"/>
            <w:tab w:val="right" w:pos="8505"/>
          </w:tabs>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r>
          <w:rPr>
            <w:sz w:val="20"/>
            <w:szCs w:val="20"/>
          </w:rPr>
          <w:tab/>
        </w:r>
        <w:r w:rsidR="00D466FB">
          <w:fldChar w:fldCharType="begin"/>
        </w:r>
        <w:r w:rsidR="00993825">
          <w:instrText>PAGE   \* MERGEFORMAT</w:instrText>
        </w:r>
        <w:r w:rsidR="00D466FB">
          <w:fldChar w:fldCharType="separate"/>
        </w:r>
        <w:r w:rsidR="00BE308B">
          <w:rPr>
            <w:noProof/>
          </w:rPr>
          <w:t>2</w:t>
        </w:r>
        <w:r w:rsidR="00D466FB">
          <w:rPr>
            <w:noProof/>
          </w:rPr>
          <w:fldChar w:fldCharType="end"/>
        </w:r>
      </w:p>
    </w:sdtContent>
  </w:sdt>
  <w:p w:rsidR="008F7C4A" w:rsidRPr="00972502" w:rsidRDefault="008F7C4A"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4A" w:rsidRDefault="008F7C4A" w:rsidP="00972502">
    <w:pPr>
      <w:pStyle w:val="a3"/>
      <w:jc w:val="center"/>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53"/>
    <w:rsid w:val="00020BFA"/>
    <w:rsid w:val="00022B22"/>
    <w:rsid w:val="000254AD"/>
    <w:rsid w:val="00030F64"/>
    <w:rsid w:val="0005252B"/>
    <w:rsid w:val="00070E18"/>
    <w:rsid w:val="00084004"/>
    <w:rsid w:val="0009093F"/>
    <w:rsid w:val="00091CDD"/>
    <w:rsid w:val="000B56BE"/>
    <w:rsid w:val="000B783A"/>
    <w:rsid w:val="000E5D06"/>
    <w:rsid w:val="000E6E04"/>
    <w:rsid w:val="000E7A7F"/>
    <w:rsid w:val="000F6871"/>
    <w:rsid w:val="00106B60"/>
    <w:rsid w:val="0011162C"/>
    <w:rsid w:val="001326FF"/>
    <w:rsid w:val="00134EA6"/>
    <w:rsid w:val="00135D20"/>
    <w:rsid w:val="00160C8A"/>
    <w:rsid w:val="0018024C"/>
    <w:rsid w:val="00190AFE"/>
    <w:rsid w:val="0019596D"/>
    <w:rsid w:val="001A05CD"/>
    <w:rsid w:val="001A3EB6"/>
    <w:rsid w:val="001A5B9E"/>
    <w:rsid w:val="001A7C80"/>
    <w:rsid w:val="001D0EE2"/>
    <w:rsid w:val="001D5E6E"/>
    <w:rsid w:val="001D75CA"/>
    <w:rsid w:val="001D7F5B"/>
    <w:rsid w:val="001E049F"/>
    <w:rsid w:val="001E2A90"/>
    <w:rsid w:val="001E5FCF"/>
    <w:rsid w:val="001F6546"/>
    <w:rsid w:val="0020463D"/>
    <w:rsid w:val="00217FE3"/>
    <w:rsid w:val="00226F9E"/>
    <w:rsid w:val="00235064"/>
    <w:rsid w:val="0024340F"/>
    <w:rsid w:val="002512B9"/>
    <w:rsid w:val="002661A1"/>
    <w:rsid w:val="00272B97"/>
    <w:rsid w:val="00274663"/>
    <w:rsid w:val="00282262"/>
    <w:rsid w:val="00282587"/>
    <w:rsid w:val="002978AA"/>
    <w:rsid w:val="002A7F50"/>
    <w:rsid w:val="002B60EE"/>
    <w:rsid w:val="002C571B"/>
    <w:rsid w:val="002D5901"/>
    <w:rsid w:val="002E5ABC"/>
    <w:rsid w:val="002F641D"/>
    <w:rsid w:val="0030226A"/>
    <w:rsid w:val="003046A8"/>
    <w:rsid w:val="0030531A"/>
    <w:rsid w:val="00325BC3"/>
    <w:rsid w:val="00327657"/>
    <w:rsid w:val="00327B4B"/>
    <w:rsid w:val="003436E9"/>
    <w:rsid w:val="00344147"/>
    <w:rsid w:val="00364795"/>
    <w:rsid w:val="00370283"/>
    <w:rsid w:val="00387B8E"/>
    <w:rsid w:val="003911CC"/>
    <w:rsid w:val="003914C2"/>
    <w:rsid w:val="003937CC"/>
    <w:rsid w:val="003A426B"/>
    <w:rsid w:val="003C4774"/>
    <w:rsid w:val="003D5F8F"/>
    <w:rsid w:val="003E5291"/>
    <w:rsid w:val="003F2B90"/>
    <w:rsid w:val="004025FA"/>
    <w:rsid w:val="00402EFE"/>
    <w:rsid w:val="00412E44"/>
    <w:rsid w:val="00426975"/>
    <w:rsid w:val="00431C76"/>
    <w:rsid w:val="0043698D"/>
    <w:rsid w:val="00443347"/>
    <w:rsid w:val="00445332"/>
    <w:rsid w:val="004555D7"/>
    <w:rsid w:val="004642AC"/>
    <w:rsid w:val="00472FBF"/>
    <w:rsid w:val="00496EE2"/>
    <w:rsid w:val="004A11E2"/>
    <w:rsid w:val="004A32CB"/>
    <w:rsid w:val="004A5CD3"/>
    <w:rsid w:val="004B057A"/>
    <w:rsid w:val="004B6D4C"/>
    <w:rsid w:val="004B6E27"/>
    <w:rsid w:val="004E1BD8"/>
    <w:rsid w:val="004E66DC"/>
    <w:rsid w:val="004E6B6A"/>
    <w:rsid w:val="004E6BB0"/>
    <w:rsid w:val="004F5DE6"/>
    <w:rsid w:val="0050603E"/>
    <w:rsid w:val="005106A0"/>
    <w:rsid w:val="0051769F"/>
    <w:rsid w:val="0052480F"/>
    <w:rsid w:val="005423F6"/>
    <w:rsid w:val="00545D00"/>
    <w:rsid w:val="005671D2"/>
    <w:rsid w:val="00573DB8"/>
    <w:rsid w:val="00574F7B"/>
    <w:rsid w:val="00583E50"/>
    <w:rsid w:val="00584DFE"/>
    <w:rsid w:val="005B55D4"/>
    <w:rsid w:val="005C0163"/>
    <w:rsid w:val="005D7043"/>
    <w:rsid w:val="005E2171"/>
    <w:rsid w:val="005E5792"/>
    <w:rsid w:val="005E6192"/>
    <w:rsid w:val="005E6B06"/>
    <w:rsid w:val="005F5642"/>
    <w:rsid w:val="00607F82"/>
    <w:rsid w:val="0061267A"/>
    <w:rsid w:val="00620231"/>
    <w:rsid w:val="006229BB"/>
    <w:rsid w:val="00626D51"/>
    <w:rsid w:val="006311F1"/>
    <w:rsid w:val="00650121"/>
    <w:rsid w:val="00651815"/>
    <w:rsid w:val="00654F53"/>
    <w:rsid w:val="00657426"/>
    <w:rsid w:val="00657C8D"/>
    <w:rsid w:val="00667AE4"/>
    <w:rsid w:val="00683243"/>
    <w:rsid w:val="006859C2"/>
    <w:rsid w:val="00692F86"/>
    <w:rsid w:val="006961CB"/>
    <w:rsid w:val="006A041A"/>
    <w:rsid w:val="006C6A3E"/>
    <w:rsid w:val="006D0080"/>
    <w:rsid w:val="006D498A"/>
    <w:rsid w:val="006E443F"/>
    <w:rsid w:val="006F1519"/>
    <w:rsid w:val="00702DC0"/>
    <w:rsid w:val="007032BC"/>
    <w:rsid w:val="0070341F"/>
    <w:rsid w:val="007034EF"/>
    <w:rsid w:val="00711B91"/>
    <w:rsid w:val="00723A41"/>
    <w:rsid w:val="007375FA"/>
    <w:rsid w:val="00755AD7"/>
    <w:rsid w:val="007600E8"/>
    <w:rsid w:val="007719BA"/>
    <w:rsid w:val="007742CF"/>
    <w:rsid w:val="00777A65"/>
    <w:rsid w:val="00793356"/>
    <w:rsid w:val="007A2471"/>
    <w:rsid w:val="007A2C3E"/>
    <w:rsid w:val="007A7C06"/>
    <w:rsid w:val="007C0F6A"/>
    <w:rsid w:val="007C2793"/>
    <w:rsid w:val="007F4FB5"/>
    <w:rsid w:val="00806539"/>
    <w:rsid w:val="00810980"/>
    <w:rsid w:val="008132B4"/>
    <w:rsid w:val="0081469F"/>
    <w:rsid w:val="00830CC6"/>
    <w:rsid w:val="00855CB4"/>
    <w:rsid w:val="00856222"/>
    <w:rsid w:val="0086423A"/>
    <w:rsid w:val="008708CB"/>
    <w:rsid w:val="00895F08"/>
    <w:rsid w:val="008A5407"/>
    <w:rsid w:val="008C51C5"/>
    <w:rsid w:val="008C5B67"/>
    <w:rsid w:val="008F5F54"/>
    <w:rsid w:val="008F7C4A"/>
    <w:rsid w:val="00910E39"/>
    <w:rsid w:val="00922A46"/>
    <w:rsid w:val="009449ED"/>
    <w:rsid w:val="00945729"/>
    <w:rsid w:val="009516E9"/>
    <w:rsid w:val="00953BB3"/>
    <w:rsid w:val="00956736"/>
    <w:rsid w:val="009631D2"/>
    <w:rsid w:val="00971417"/>
    <w:rsid w:val="00972502"/>
    <w:rsid w:val="00972F2C"/>
    <w:rsid w:val="0097767B"/>
    <w:rsid w:val="00982810"/>
    <w:rsid w:val="00993825"/>
    <w:rsid w:val="00997ADB"/>
    <w:rsid w:val="009C77F2"/>
    <w:rsid w:val="009D789B"/>
    <w:rsid w:val="009E5752"/>
    <w:rsid w:val="009F310E"/>
    <w:rsid w:val="009F3851"/>
    <w:rsid w:val="00A01CEC"/>
    <w:rsid w:val="00A12A98"/>
    <w:rsid w:val="00A15C3A"/>
    <w:rsid w:val="00A255AE"/>
    <w:rsid w:val="00A302D3"/>
    <w:rsid w:val="00A35BD8"/>
    <w:rsid w:val="00A4388D"/>
    <w:rsid w:val="00A70F4F"/>
    <w:rsid w:val="00A75A07"/>
    <w:rsid w:val="00A866D8"/>
    <w:rsid w:val="00A86B1A"/>
    <w:rsid w:val="00AA7CEF"/>
    <w:rsid w:val="00AB3D53"/>
    <w:rsid w:val="00AC2D9F"/>
    <w:rsid w:val="00AC690C"/>
    <w:rsid w:val="00B07737"/>
    <w:rsid w:val="00B16605"/>
    <w:rsid w:val="00B1714E"/>
    <w:rsid w:val="00B2044E"/>
    <w:rsid w:val="00B370B6"/>
    <w:rsid w:val="00B40047"/>
    <w:rsid w:val="00B463C3"/>
    <w:rsid w:val="00B56555"/>
    <w:rsid w:val="00B6417D"/>
    <w:rsid w:val="00B8408F"/>
    <w:rsid w:val="00B8561E"/>
    <w:rsid w:val="00B8685C"/>
    <w:rsid w:val="00BA65F3"/>
    <w:rsid w:val="00BA76E9"/>
    <w:rsid w:val="00BC1338"/>
    <w:rsid w:val="00BC4F25"/>
    <w:rsid w:val="00BD2C5C"/>
    <w:rsid w:val="00BE0F14"/>
    <w:rsid w:val="00BE308B"/>
    <w:rsid w:val="00C05E5D"/>
    <w:rsid w:val="00C10678"/>
    <w:rsid w:val="00C12803"/>
    <w:rsid w:val="00C14F3E"/>
    <w:rsid w:val="00C27406"/>
    <w:rsid w:val="00C41633"/>
    <w:rsid w:val="00C67FAD"/>
    <w:rsid w:val="00C83B77"/>
    <w:rsid w:val="00C8789B"/>
    <w:rsid w:val="00CC4DE6"/>
    <w:rsid w:val="00CE1BE7"/>
    <w:rsid w:val="00CE7108"/>
    <w:rsid w:val="00CF1DFE"/>
    <w:rsid w:val="00D0079A"/>
    <w:rsid w:val="00D06686"/>
    <w:rsid w:val="00D06E5C"/>
    <w:rsid w:val="00D141C2"/>
    <w:rsid w:val="00D30B48"/>
    <w:rsid w:val="00D33C93"/>
    <w:rsid w:val="00D3594B"/>
    <w:rsid w:val="00D36C83"/>
    <w:rsid w:val="00D37688"/>
    <w:rsid w:val="00D466FB"/>
    <w:rsid w:val="00D56074"/>
    <w:rsid w:val="00D615D2"/>
    <w:rsid w:val="00D933D3"/>
    <w:rsid w:val="00D9446B"/>
    <w:rsid w:val="00DA1FE4"/>
    <w:rsid w:val="00DA40C8"/>
    <w:rsid w:val="00DA4131"/>
    <w:rsid w:val="00DA6718"/>
    <w:rsid w:val="00DA6C19"/>
    <w:rsid w:val="00DE5C37"/>
    <w:rsid w:val="00DF529E"/>
    <w:rsid w:val="00E024F8"/>
    <w:rsid w:val="00E13A04"/>
    <w:rsid w:val="00E3070E"/>
    <w:rsid w:val="00E30BEE"/>
    <w:rsid w:val="00E4306B"/>
    <w:rsid w:val="00E61583"/>
    <w:rsid w:val="00E715EC"/>
    <w:rsid w:val="00E73D95"/>
    <w:rsid w:val="00EB08EB"/>
    <w:rsid w:val="00EB4CFB"/>
    <w:rsid w:val="00ED0BFE"/>
    <w:rsid w:val="00ED13EC"/>
    <w:rsid w:val="00ED1612"/>
    <w:rsid w:val="00EE6F6D"/>
    <w:rsid w:val="00F1087B"/>
    <w:rsid w:val="00F11BC7"/>
    <w:rsid w:val="00F42768"/>
    <w:rsid w:val="00F428A2"/>
    <w:rsid w:val="00F45D43"/>
    <w:rsid w:val="00F83D02"/>
    <w:rsid w:val="00FA77B2"/>
    <w:rsid w:val="00FB33C8"/>
    <w:rsid w:val="00FC00EC"/>
    <w:rsid w:val="00FC0E1C"/>
    <w:rsid w:val="00FC177D"/>
    <w:rsid w:val="00FC2DE8"/>
    <w:rsid w:val="00FD22B0"/>
    <w:rsid w:val="00FF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styleId="a7">
    <w:name w:val="Balloon Text"/>
    <w:basedOn w:val="a"/>
    <w:link w:val="a8"/>
    <w:uiPriority w:val="99"/>
    <w:semiHidden/>
    <w:unhideWhenUsed/>
    <w:rsid w:val="00AB3D53"/>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AB3D53"/>
    <w:rPr>
      <w:rFonts w:ascii="Tahoma" w:eastAsia="Times New Roman" w:hAnsi="Tahoma" w:cs="Tahoma"/>
      <w:sz w:val="16"/>
      <w:szCs w:val="16"/>
    </w:rPr>
  </w:style>
  <w:style w:type="paragraph" w:customStyle="1" w:styleId="akafisthead">
    <w:name w:val="akafist_head"/>
    <w:basedOn w:val="a"/>
    <w:link w:val="akafisthead0"/>
    <w:qFormat/>
    <w:rsid w:val="00C05E5D"/>
    <w:pPr>
      <w:tabs>
        <w:tab w:val="left" w:pos="5670"/>
      </w:tabs>
      <w:spacing w:before="240" w:after="0"/>
      <w:jc w:val="center"/>
    </w:pPr>
    <w:rPr>
      <w:rFonts w:ascii="Times New Roman" w:hAnsi="Times New Roman" w:cs="Times New Roman"/>
      <w:color w:val="FF0000"/>
      <w:sz w:val="28"/>
      <w:szCs w:val="26"/>
    </w:rPr>
  </w:style>
  <w:style w:type="paragraph" w:customStyle="1" w:styleId="akafbasic">
    <w:name w:val="akaf_basic"/>
    <w:basedOn w:val="a"/>
    <w:link w:val="akafbasic0"/>
    <w:qFormat/>
    <w:rsid w:val="009449ED"/>
    <w:pPr>
      <w:spacing w:after="0"/>
      <w:ind w:firstLine="567"/>
      <w:jc w:val="both"/>
    </w:pPr>
    <w:rPr>
      <w:rFonts w:ascii="Times New Roman" w:hAnsi="Times New Roman" w:cs="Times New Roman"/>
      <w:sz w:val="28"/>
      <w:szCs w:val="28"/>
    </w:rPr>
  </w:style>
  <w:style w:type="character" w:customStyle="1" w:styleId="akafisthead0">
    <w:name w:val="akafist_head Знак"/>
    <w:basedOn w:val="a0"/>
    <w:link w:val="akafisthead"/>
    <w:rsid w:val="00C05E5D"/>
    <w:rPr>
      <w:rFonts w:ascii="Times New Roman" w:hAnsi="Times New Roman" w:cs="Times New Roman"/>
      <w:color w:val="FF0000"/>
      <w:sz w:val="28"/>
      <w:szCs w:val="26"/>
    </w:rPr>
  </w:style>
  <w:style w:type="character" w:customStyle="1" w:styleId="akafred">
    <w:name w:val="akaf_red"/>
    <w:basedOn w:val="akafbasic0"/>
    <w:uiPriority w:val="1"/>
    <w:qFormat/>
    <w:rsid w:val="009449ED"/>
    <w:rPr>
      <w:rFonts w:ascii="Times New Roman" w:hAnsi="Times New Roman" w:cs="Times New Roman"/>
      <w:color w:val="FF0000"/>
      <w:sz w:val="28"/>
      <w:szCs w:val="28"/>
    </w:rPr>
  </w:style>
  <w:style w:type="character" w:customStyle="1" w:styleId="akafbasic0">
    <w:name w:val="akaf_basic Знак"/>
    <w:basedOn w:val="a0"/>
    <w:link w:val="akafbasic"/>
    <w:rsid w:val="009449ED"/>
    <w:rPr>
      <w:rFonts w:ascii="Times New Roman" w:hAnsi="Times New Roman" w:cs="Times New Roman"/>
      <w:sz w:val="28"/>
      <w:szCs w:val="28"/>
    </w:rPr>
  </w:style>
  <w:style w:type="paragraph" w:customStyle="1" w:styleId="Style1">
    <w:name w:val="Style1"/>
    <w:basedOn w:val="a"/>
    <w:uiPriority w:val="99"/>
    <w:rsid w:val="00D3594B"/>
    <w:pPr>
      <w:widowControl w:val="0"/>
      <w:autoSpaceDE w:val="0"/>
      <w:autoSpaceDN w:val="0"/>
      <w:adjustRightInd w:val="0"/>
      <w:spacing w:after="0" w:line="581" w:lineRule="exact"/>
      <w:ind w:hanging="1699"/>
    </w:pPr>
    <w:rPr>
      <w:rFonts w:ascii="Times New Roman" w:eastAsia="Times New Roman" w:hAnsi="Times New Roman" w:cs="Times New Roman"/>
      <w:sz w:val="24"/>
      <w:szCs w:val="24"/>
    </w:rPr>
  </w:style>
  <w:style w:type="paragraph" w:customStyle="1" w:styleId="Style2">
    <w:name w:val="Style2"/>
    <w:basedOn w:val="a"/>
    <w:uiPriority w:val="99"/>
    <w:rsid w:val="00D3594B"/>
    <w:pPr>
      <w:widowControl w:val="0"/>
      <w:autoSpaceDE w:val="0"/>
      <w:autoSpaceDN w:val="0"/>
      <w:adjustRightInd w:val="0"/>
      <w:spacing w:after="0" w:line="394" w:lineRule="exact"/>
      <w:ind w:hanging="264"/>
    </w:pPr>
    <w:rPr>
      <w:rFonts w:ascii="Times New Roman" w:eastAsia="Times New Roman" w:hAnsi="Times New Roman" w:cs="Times New Roman"/>
      <w:sz w:val="24"/>
      <w:szCs w:val="24"/>
    </w:rPr>
  </w:style>
  <w:style w:type="paragraph" w:customStyle="1" w:styleId="Style3">
    <w:name w:val="Style3"/>
    <w:basedOn w:val="a"/>
    <w:uiPriority w:val="99"/>
    <w:rsid w:val="00D359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D3594B"/>
    <w:pPr>
      <w:widowControl w:val="0"/>
      <w:autoSpaceDE w:val="0"/>
      <w:autoSpaceDN w:val="0"/>
      <w:adjustRightInd w:val="0"/>
      <w:spacing w:after="0" w:line="391" w:lineRule="exact"/>
      <w:ind w:hanging="590"/>
    </w:pPr>
    <w:rPr>
      <w:rFonts w:ascii="Times New Roman" w:eastAsia="Times New Roman" w:hAnsi="Times New Roman" w:cs="Times New Roman"/>
      <w:sz w:val="24"/>
      <w:szCs w:val="24"/>
    </w:rPr>
  </w:style>
  <w:style w:type="paragraph" w:customStyle="1" w:styleId="Style5">
    <w:name w:val="Style5"/>
    <w:basedOn w:val="a"/>
    <w:uiPriority w:val="99"/>
    <w:rsid w:val="00D3594B"/>
    <w:pPr>
      <w:widowControl w:val="0"/>
      <w:autoSpaceDE w:val="0"/>
      <w:autoSpaceDN w:val="0"/>
      <w:adjustRightInd w:val="0"/>
      <w:spacing w:after="0" w:line="453" w:lineRule="exact"/>
      <w:ind w:firstLine="394"/>
      <w:jc w:val="both"/>
    </w:pPr>
    <w:rPr>
      <w:rFonts w:ascii="Times New Roman" w:eastAsia="Times New Roman" w:hAnsi="Times New Roman" w:cs="Times New Roman"/>
      <w:sz w:val="24"/>
      <w:szCs w:val="24"/>
    </w:rPr>
  </w:style>
  <w:style w:type="paragraph" w:customStyle="1" w:styleId="Style6">
    <w:name w:val="Style6"/>
    <w:basedOn w:val="a"/>
    <w:uiPriority w:val="99"/>
    <w:rsid w:val="00D359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359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D3594B"/>
    <w:pPr>
      <w:widowControl w:val="0"/>
      <w:autoSpaceDE w:val="0"/>
      <w:autoSpaceDN w:val="0"/>
      <w:adjustRightInd w:val="0"/>
      <w:spacing w:after="0" w:line="418" w:lineRule="exact"/>
      <w:ind w:firstLine="278"/>
      <w:jc w:val="both"/>
    </w:pPr>
    <w:rPr>
      <w:rFonts w:ascii="Times New Roman" w:eastAsia="Times New Roman" w:hAnsi="Times New Roman" w:cs="Times New Roman"/>
      <w:sz w:val="24"/>
      <w:szCs w:val="24"/>
    </w:rPr>
  </w:style>
  <w:style w:type="paragraph" w:customStyle="1" w:styleId="Style9">
    <w:name w:val="Style9"/>
    <w:basedOn w:val="a"/>
    <w:uiPriority w:val="99"/>
    <w:rsid w:val="00D3594B"/>
    <w:pPr>
      <w:widowControl w:val="0"/>
      <w:autoSpaceDE w:val="0"/>
      <w:autoSpaceDN w:val="0"/>
      <w:adjustRightInd w:val="0"/>
      <w:spacing w:after="0" w:line="425" w:lineRule="exact"/>
      <w:jc w:val="right"/>
    </w:pPr>
    <w:rPr>
      <w:rFonts w:ascii="Times New Roman" w:eastAsia="Times New Roman" w:hAnsi="Times New Roman" w:cs="Times New Roman"/>
      <w:sz w:val="24"/>
      <w:szCs w:val="24"/>
    </w:rPr>
  </w:style>
  <w:style w:type="paragraph" w:customStyle="1" w:styleId="Style10">
    <w:name w:val="Style10"/>
    <w:basedOn w:val="a"/>
    <w:uiPriority w:val="99"/>
    <w:rsid w:val="00D3594B"/>
    <w:pPr>
      <w:widowControl w:val="0"/>
      <w:autoSpaceDE w:val="0"/>
      <w:autoSpaceDN w:val="0"/>
      <w:adjustRightInd w:val="0"/>
      <w:spacing w:after="0" w:line="466" w:lineRule="exact"/>
    </w:pPr>
    <w:rPr>
      <w:rFonts w:ascii="Times New Roman" w:eastAsia="Times New Roman" w:hAnsi="Times New Roman" w:cs="Times New Roman"/>
      <w:sz w:val="24"/>
      <w:szCs w:val="24"/>
    </w:rPr>
  </w:style>
  <w:style w:type="paragraph" w:customStyle="1" w:styleId="Style11">
    <w:name w:val="Style11"/>
    <w:basedOn w:val="a"/>
    <w:uiPriority w:val="99"/>
    <w:rsid w:val="00D3594B"/>
    <w:pPr>
      <w:widowControl w:val="0"/>
      <w:autoSpaceDE w:val="0"/>
      <w:autoSpaceDN w:val="0"/>
      <w:adjustRightInd w:val="0"/>
      <w:spacing w:after="0" w:line="402"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D3594B"/>
    <w:rPr>
      <w:rFonts w:ascii="Times New Roman" w:hAnsi="Times New Roman" w:cs="Times New Roman"/>
      <w:sz w:val="48"/>
      <w:szCs w:val="48"/>
    </w:rPr>
  </w:style>
  <w:style w:type="character" w:customStyle="1" w:styleId="FontStyle14">
    <w:name w:val="Font Style14"/>
    <w:uiPriority w:val="99"/>
    <w:rsid w:val="00D3594B"/>
    <w:rPr>
      <w:rFonts w:ascii="Times New Roman" w:hAnsi="Times New Roman" w:cs="Times New Roman"/>
      <w:sz w:val="26"/>
      <w:szCs w:val="26"/>
    </w:rPr>
  </w:style>
  <w:style w:type="character" w:customStyle="1" w:styleId="FontStyle15">
    <w:name w:val="Font Style15"/>
    <w:uiPriority w:val="99"/>
    <w:rsid w:val="00D3594B"/>
    <w:rPr>
      <w:rFonts w:ascii="Times New Roman" w:hAnsi="Times New Roman" w:cs="Times New Roman"/>
      <w:sz w:val="32"/>
      <w:szCs w:val="32"/>
    </w:rPr>
  </w:style>
  <w:style w:type="character" w:customStyle="1" w:styleId="FontStyle16">
    <w:name w:val="Font Style16"/>
    <w:uiPriority w:val="99"/>
    <w:rsid w:val="00D3594B"/>
    <w:rPr>
      <w:rFonts w:ascii="Times New Roman" w:hAnsi="Times New Roman" w:cs="Times New Roman"/>
      <w:b/>
      <w:bCs/>
      <w:spacing w:val="-10"/>
      <w:sz w:val="32"/>
      <w:szCs w:val="32"/>
    </w:rPr>
  </w:style>
  <w:style w:type="character" w:customStyle="1" w:styleId="FontStyle17">
    <w:name w:val="Font Style17"/>
    <w:uiPriority w:val="99"/>
    <w:rsid w:val="00D3594B"/>
    <w:rPr>
      <w:rFonts w:ascii="Candara" w:hAnsi="Candara" w:cs="Candara"/>
      <w:b/>
      <w:bCs/>
      <w:sz w:val="34"/>
      <w:szCs w:val="34"/>
    </w:rPr>
  </w:style>
  <w:style w:type="character" w:customStyle="1" w:styleId="FontStyle18">
    <w:name w:val="Font Style18"/>
    <w:uiPriority w:val="99"/>
    <w:rsid w:val="00D3594B"/>
    <w:rPr>
      <w:rFonts w:ascii="Candara" w:hAnsi="Candara" w:cs="Candara"/>
      <w:b/>
      <w:bCs/>
      <w:i/>
      <w:iCs/>
      <w:spacing w:val="-10"/>
      <w:sz w:val="32"/>
      <w:szCs w:val="32"/>
    </w:rPr>
  </w:style>
  <w:style w:type="character" w:customStyle="1" w:styleId="FontStyle19">
    <w:name w:val="Font Style19"/>
    <w:uiPriority w:val="99"/>
    <w:rsid w:val="00D3594B"/>
    <w:rPr>
      <w:rFonts w:ascii="Times New Roman" w:hAnsi="Times New Roman" w:cs="Times New Roman"/>
      <w:spacing w:val="-10"/>
      <w:sz w:val="42"/>
      <w:szCs w:val="42"/>
    </w:rPr>
  </w:style>
  <w:style w:type="character" w:customStyle="1" w:styleId="FontStyle20">
    <w:name w:val="Font Style20"/>
    <w:uiPriority w:val="99"/>
    <w:rsid w:val="00D3594B"/>
    <w:rPr>
      <w:rFonts w:ascii="Times New Roman" w:hAnsi="Times New Roman" w:cs="Times New Roman"/>
      <w:b/>
      <w:bCs/>
      <w:i/>
      <w:iCs/>
      <w:sz w:val="28"/>
      <w:szCs w:val="28"/>
    </w:rPr>
  </w:style>
  <w:style w:type="character" w:customStyle="1" w:styleId="FontStyle21">
    <w:name w:val="Font Style21"/>
    <w:uiPriority w:val="99"/>
    <w:rsid w:val="00D3594B"/>
    <w:rPr>
      <w:rFonts w:ascii="Times New Roman" w:hAnsi="Times New Roman" w:cs="Times New Roman"/>
      <w:b/>
      <w:bCs/>
      <w:sz w:val="38"/>
      <w:szCs w:val="38"/>
    </w:rPr>
  </w:style>
  <w:style w:type="character" w:customStyle="1" w:styleId="FontStyle22">
    <w:name w:val="Font Style22"/>
    <w:uiPriority w:val="99"/>
    <w:rsid w:val="00D3594B"/>
    <w:rPr>
      <w:rFonts w:ascii="Times New Roman" w:hAnsi="Times New Roman" w:cs="Times New Roman"/>
      <w:sz w:val="34"/>
      <w:szCs w:val="34"/>
    </w:rPr>
  </w:style>
  <w:style w:type="character" w:customStyle="1" w:styleId="obkgrred">
    <w:name w:val="obk_gr_red"/>
    <w:basedOn w:val="a0"/>
    <w:rsid w:val="004A11E2"/>
    <w:rPr>
      <w:color w:val="FF0000"/>
    </w:rPr>
  </w:style>
  <w:style w:type="paragraph" w:customStyle="1" w:styleId="nbtservheadCAP">
    <w:name w:val="nbt_serv_head_CAP"/>
    <w:basedOn w:val="a"/>
    <w:qFormat/>
    <w:rsid w:val="004A11E2"/>
    <w:pPr>
      <w:tabs>
        <w:tab w:val="left" w:pos="5670"/>
      </w:tabs>
      <w:spacing w:before="240" w:after="0"/>
      <w:jc w:val="center"/>
    </w:pPr>
    <w:rPr>
      <w:rFonts w:ascii="Times New Roman" w:hAnsi="Times New Roman" w:cs="Times New Roman"/>
      <w:color w:val="FF0000"/>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styleId="a7">
    <w:name w:val="Balloon Text"/>
    <w:basedOn w:val="a"/>
    <w:link w:val="a8"/>
    <w:uiPriority w:val="99"/>
    <w:semiHidden/>
    <w:unhideWhenUsed/>
    <w:rsid w:val="00AB3D53"/>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AB3D53"/>
    <w:rPr>
      <w:rFonts w:ascii="Tahoma" w:eastAsia="Times New Roman" w:hAnsi="Tahoma" w:cs="Tahoma"/>
      <w:sz w:val="16"/>
      <w:szCs w:val="16"/>
    </w:rPr>
  </w:style>
  <w:style w:type="paragraph" w:customStyle="1" w:styleId="akafisthead">
    <w:name w:val="akafist_head"/>
    <w:basedOn w:val="a"/>
    <w:link w:val="akafisthead0"/>
    <w:qFormat/>
    <w:rsid w:val="00C05E5D"/>
    <w:pPr>
      <w:tabs>
        <w:tab w:val="left" w:pos="5670"/>
      </w:tabs>
      <w:spacing w:before="240" w:after="0"/>
      <w:jc w:val="center"/>
    </w:pPr>
    <w:rPr>
      <w:rFonts w:ascii="Times New Roman" w:hAnsi="Times New Roman" w:cs="Times New Roman"/>
      <w:color w:val="FF0000"/>
      <w:sz w:val="28"/>
      <w:szCs w:val="26"/>
    </w:rPr>
  </w:style>
  <w:style w:type="paragraph" w:customStyle="1" w:styleId="akafbasic">
    <w:name w:val="akaf_basic"/>
    <w:basedOn w:val="a"/>
    <w:link w:val="akafbasic0"/>
    <w:qFormat/>
    <w:rsid w:val="009449ED"/>
    <w:pPr>
      <w:spacing w:after="0"/>
      <w:ind w:firstLine="567"/>
      <w:jc w:val="both"/>
    </w:pPr>
    <w:rPr>
      <w:rFonts w:ascii="Times New Roman" w:hAnsi="Times New Roman" w:cs="Times New Roman"/>
      <w:sz w:val="28"/>
      <w:szCs w:val="28"/>
    </w:rPr>
  </w:style>
  <w:style w:type="character" w:customStyle="1" w:styleId="akafisthead0">
    <w:name w:val="akafist_head Знак"/>
    <w:basedOn w:val="a0"/>
    <w:link w:val="akafisthead"/>
    <w:rsid w:val="00C05E5D"/>
    <w:rPr>
      <w:rFonts w:ascii="Times New Roman" w:hAnsi="Times New Roman" w:cs="Times New Roman"/>
      <w:color w:val="FF0000"/>
      <w:sz w:val="28"/>
      <w:szCs w:val="26"/>
    </w:rPr>
  </w:style>
  <w:style w:type="character" w:customStyle="1" w:styleId="akafred">
    <w:name w:val="akaf_red"/>
    <w:basedOn w:val="akafbasic0"/>
    <w:uiPriority w:val="1"/>
    <w:qFormat/>
    <w:rsid w:val="009449ED"/>
    <w:rPr>
      <w:rFonts w:ascii="Times New Roman" w:hAnsi="Times New Roman" w:cs="Times New Roman"/>
      <w:color w:val="FF0000"/>
      <w:sz w:val="28"/>
      <w:szCs w:val="28"/>
    </w:rPr>
  </w:style>
  <w:style w:type="character" w:customStyle="1" w:styleId="akafbasic0">
    <w:name w:val="akaf_basic Знак"/>
    <w:basedOn w:val="a0"/>
    <w:link w:val="akafbasic"/>
    <w:rsid w:val="009449ED"/>
    <w:rPr>
      <w:rFonts w:ascii="Times New Roman" w:hAnsi="Times New Roman" w:cs="Times New Roman"/>
      <w:sz w:val="28"/>
      <w:szCs w:val="28"/>
    </w:rPr>
  </w:style>
  <w:style w:type="paragraph" w:customStyle="1" w:styleId="Style1">
    <w:name w:val="Style1"/>
    <w:basedOn w:val="a"/>
    <w:uiPriority w:val="99"/>
    <w:rsid w:val="00D3594B"/>
    <w:pPr>
      <w:widowControl w:val="0"/>
      <w:autoSpaceDE w:val="0"/>
      <w:autoSpaceDN w:val="0"/>
      <w:adjustRightInd w:val="0"/>
      <w:spacing w:after="0" w:line="581" w:lineRule="exact"/>
      <w:ind w:hanging="1699"/>
    </w:pPr>
    <w:rPr>
      <w:rFonts w:ascii="Times New Roman" w:eastAsia="Times New Roman" w:hAnsi="Times New Roman" w:cs="Times New Roman"/>
      <w:sz w:val="24"/>
      <w:szCs w:val="24"/>
    </w:rPr>
  </w:style>
  <w:style w:type="paragraph" w:customStyle="1" w:styleId="Style2">
    <w:name w:val="Style2"/>
    <w:basedOn w:val="a"/>
    <w:uiPriority w:val="99"/>
    <w:rsid w:val="00D3594B"/>
    <w:pPr>
      <w:widowControl w:val="0"/>
      <w:autoSpaceDE w:val="0"/>
      <w:autoSpaceDN w:val="0"/>
      <w:adjustRightInd w:val="0"/>
      <w:spacing w:after="0" w:line="394" w:lineRule="exact"/>
      <w:ind w:hanging="264"/>
    </w:pPr>
    <w:rPr>
      <w:rFonts w:ascii="Times New Roman" w:eastAsia="Times New Roman" w:hAnsi="Times New Roman" w:cs="Times New Roman"/>
      <w:sz w:val="24"/>
      <w:szCs w:val="24"/>
    </w:rPr>
  </w:style>
  <w:style w:type="paragraph" w:customStyle="1" w:styleId="Style3">
    <w:name w:val="Style3"/>
    <w:basedOn w:val="a"/>
    <w:uiPriority w:val="99"/>
    <w:rsid w:val="00D359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D3594B"/>
    <w:pPr>
      <w:widowControl w:val="0"/>
      <w:autoSpaceDE w:val="0"/>
      <w:autoSpaceDN w:val="0"/>
      <w:adjustRightInd w:val="0"/>
      <w:spacing w:after="0" w:line="391" w:lineRule="exact"/>
      <w:ind w:hanging="590"/>
    </w:pPr>
    <w:rPr>
      <w:rFonts w:ascii="Times New Roman" w:eastAsia="Times New Roman" w:hAnsi="Times New Roman" w:cs="Times New Roman"/>
      <w:sz w:val="24"/>
      <w:szCs w:val="24"/>
    </w:rPr>
  </w:style>
  <w:style w:type="paragraph" w:customStyle="1" w:styleId="Style5">
    <w:name w:val="Style5"/>
    <w:basedOn w:val="a"/>
    <w:uiPriority w:val="99"/>
    <w:rsid w:val="00D3594B"/>
    <w:pPr>
      <w:widowControl w:val="0"/>
      <w:autoSpaceDE w:val="0"/>
      <w:autoSpaceDN w:val="0"/>
      <w:adjustRightInd w:val="0"/>
      <w:spacing w:after="0" w:line="453" w:lineRule="exact"/>
      <w:ind w:firstLine="394"/>
      <w:jc w:val="both"/>
    </w:pPr>
    <w:rPr>
      <w:rFonts w:ascii="Times New Roman" w:eastAsia="Times New Roman" w:hAnsi="Times New Roman" w:cs="Times New Roman"/>
      <w:sz w:val="24"/>
      <w:szCs w:val="24"/>
    </w:rPr>
  </w:style>
  <w:style w:type="paragraph" w:customStyle="1" w:styleId="Style6">
    <w:name w:val="Style6"/>
    <w:basedOn w:val="a"/>
    <w:uiPriority w:val="99"/>
    <w:rsid w:val="00D359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359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D3594B"/>
    <w:pPr>
      <w:widowControl w:val="0"/>
      <w:autoSpaceDE w:val="0"/>
      <w:autoSpaceDN w:val="0"/>
      <w:adjustRightInd w:val="0"/>
      <w:spacing w:after="0" w:line="418" w:lineRule="exact"/>
      <w:ind w:firstLine="278"/>
      <w:jc w:val="both"/>
    </w:pPr>
    <w:rPr>
      <w:rFonts w:ascii="Times New Roman" w:eastAsia="Times New Roman" w:hAnsi="Times New Roman" w:cs="Times New Roman"/>
      <w:sz w:val="24"/>
      <w:szCs w:val="24"/>
    </w:rPr>
  </w:style>
  <w:style w:type="paragraph" w:customStyle="1" w:styleId="Style9">
    <w:name w:val="Style9"/>
    <w:basedOn w:val="a"/>
    <w:uiPriority w:val="99"/>
    <w:rsid w:val="00D3594B"/>
    <w:pPr>
      <w:widowControl w:val="0"/>
      <w:autoSpaceDE w:val="0"/>
      <w:autoSpaceDN w:val="0"/>
      <w:adjustRightInd w:val="0"/>
      <w:spacing w:after="0" w:line="425" w:lineRule="exact"/>
      <w:jc w:val="right"/>
    </w:pPr>
    <w:rPr>
      <w:rFonts w:ascii="Times New Roman" w:eastAsia="Times New Roman" w:hAnsi="Times New Roman" w:cs="Times New Roman"/>
      <w:sz w:val="24"/>
      <w:szCs w:val="24"/>
    </w:rPr>
  </w:style>
  <w:style w:type="paragraph" w:customStyle="1" w:styleId="Style10">
    <w:name w:val="Style10"/>
    <w:basedOn w:val="a"/>
    <w:uiPriority w:val="99"/>
    <w:rsid w:val="00D3594B"/>
    <w:pPr>
      <w:widowControl w:val="0"/>
      <w:autoSpaceDE w:val="0"/>
      <w:autoSpaceDN w:val="0"/>
      <w:adjustRightInd w:val="0"/>
      <w:spacing w:after="0" w:line="466" w:lineRule="exact"/>
    </w:pPr>
    <w:rPr>
      <w:rFonts w:ascii="Times New Roman" w:eastAsia="Times New Roman" w:hAnsi="Times New Roman" w:cs="Times New Roman"/>
      <w:sz w:val="24"/>
      <w:szCs w:val="24"/>
    </w:rPr>
  </w:style>
  <w:style w:type="paragraph" w:customStyle="1" w:styleId="Style11">
    <w:name w:val="Style11"/>
    <w:basedOn w:val="a"/>
    <w:uiPriority w:val="99"/>
    <w:rsid w:val="00D3594B"/>
    <w:pPr>
      <w:widowControl w:val="0"/>
      <w:autoSpaceDE w:val="0"/>
      <w:autoSpaceDN w:val="0"/>
      <w:adjustRightInd w:val="0"/>
      <w:spacing w:after="0" w:line="402"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D3594B"/>
    <w:rPr>
      <w:rFonts w:ascii="Times New Roman" w:hAnsi="Times New Roman" w:cs="Times New Roman"/>
      <w:sz w:val="48"/>
      <w:szCs w:val="48"/>
    </w:rPr>
  </w:style>
  <w:style w:type="character" w:customStyle="1" w:styleId="FontStyle14">
    <w:name w:val="Font Style14"/>
    <w:uiPriority w:val="99"/>
    <w:rsid w:val="00D3594B"/>
    <w:rPr>
      <w:rFonts w:ascii="Times New Roman" w:hAnsi="Times New Roman" w:cs="Times New Roman"/>
      <w:sz w:val="26"/>
      <w:szCs w:val="26"/>
    </w:rPr>
  </w:style>
  <w:style w:type="character" w:customStyle="1" w:styleId="FontStyle15">
    <w:name w:val="Font Style15"/>
    <w:uiPriority w:val="99"/>
    <w:rsid w:val="00D3594B"/>
    <w:rPr>
      <w:rFonts w:ascii="Times New Roman" w:hAnsi="Times New Roman" w:cs="Times New Roman"/>
      <w:sz w:val="32"/>
      <w:szCs w:val="32"/>
    </w:rPr>
  </w:style>
  <w:style w:type="character" w:customStyle="1" w:styleId="FontStyle16">
    <w:name w:val="Font Style16"/>
    <w:uiPriority w:val="99"/>
    <w:rsid w:val="00D3594B"/>
    <w:rPr>
      <w:rFonts w:ascii="Times New Roman" w:hAnsi="Times New Roman" w:cs="Times New Roman"/>
      <w:b/>
      <w:bCs/>
      <w:spacing w:val="-10"/>
      <w:sz w:val="32"/>
      <w:szCs w:val="32"/>
    </w:rPr>
  </w:style>
  <w:style w:type="character" w:customStyle="1" w:styleId="FontStyle17">
    <w:name w:val="Font Style17"/>
    <w:uiPriority w:val="99"/>
    <w:rsid w:val="00D3594B"/>
    <w:rPr>
      <w:rFonts w:ascii="Candara" w:hAnsi="Candara" w:cs="Candara"/>
      <w:b/>
      <w:bCs/>
      <w:sz w:val="34"/>
      <w:szCs w:val="34"/>
    </w:rPr>
  </w:style>
  <w:style w:type="character" w:customStyle="1" w:styleId="FontStyle18">
    <w:name w:val="Font Style18"/>
    <w:uiPriority w:val="99"/>
    <w:rsid w:val="00D3594B"/>
    <w:rPr>
      <w:rFonts w:ascii="Candara" w:hAnsi="Candara" w:cs="Candara"/>
      <w:b/>
      <w:bCs/>
      <w:i/>
      <w:iCs/>
      <w:spacing w:val="-10"/>
      <w:sz w:val="32"/>
      <w:szCs w:val="32"/>
    </w:rPr>
  </w:style>
  <w:style w:type="character" w:customStyle="1" w:styleId="FontStyle19">
    <w:name w:val="Font Style19"/>
    <w:uiPriority w:val="99"/>
    <w:rsid w:val="00D3594B"/>
    <w:rPr>
      <w:rFonts w:ascii="Times New Roman" w:hAnsi="Times New Roman" w:cs="Times New Roman"/>
      <w:spacing w:val="-10"/>
      <w:sz w:val="42"/>
      <w:szCs w:val="42"/>
    </w:rPr>
  </w:style>
  <w:style w:type="character" w:customStyle="1" w:styleId="FontStyle20">
    <w:name w:val="Font Style20"/>
    <w:uiPriority w:val="99"/>
    <w:rsid w:val="00D3594B"/>
    <w:rPr>
      <w:rFonts w:ascii="Times New Roman" w:hAnsi="Times New Roman" w:cs="Times New Roman"/>
      <w:b/>
      <w:bCs/>
      <w:i/>
      <w:iCs/>
      <w:sz w:val="28"/>
      <w:szCs w:val="28"/>
    </w:rPr>
  </w:style>
  <w:style w:type="character" w:customStyle="1" w:styleId="FontStyle21">
    <w:name w:val="Font Style21"/>
    <w:uiPriority w:val="99"/>
    <w:rsid w:val="00D3594B"/>
    <w:rPr>
      <w:rFonts w:ascii="Times New Roman" w:hAnsi="Times New Roman" w:cs="Times New Roman"/>
      <w:b/>
      <w:bCs/>
      <w:sz w:val="38"/>
      <w:szCs w:val="38"/>
    </w:rPr>
  </w:style>
  <w:style w:type="character" w:customStyle="1" w:styleId="FontStyle22">
    <w:name w:val="Font Style22"/>
    <w:uiPriority w:val="99"/>
    <w:rsid w:val="00D3594B"/>
    <w:rPr>
      <w:rFonts w:ascii="Times New Roman" w:hAnsi="Times New Roman" w:cs="Times New Roman"/>
      <w:sz w:val="34"/>
      <w:szCs w:val="34"/>
    </w:rPr>
  </w:style>
  <w:style w:type="character" w:customStyle="1" w:styleId="obkgrred">
    <w:name w:val="obk_gr_red"/>
    <w:basedOn w:val="a0"/>
    <w:rsid w:val="004A11E2"/>
    <w:rPr>
      <w:color w:val="FF0000"/>
    </w:rPr>
  </w:style>
  <w:style w:type="paragraph" w:customStyle="1" w:styleId="nbtservheadCAP">
    <w:name w:val="nbt_serv_head_CAP"/>
    <w:basedOn w:val="a"/>
    <w:qFormat/>
    <w:rsid w:val="004A11E2"/>
    <w:pPr>
      <w:tabs>
        <w:tab w:val="left" w:pos="5670"/>
      </w:tabs>
      <w:spacing w:before="240" w:after="0"/>
      <w:jc w:val="center"/>
    </w:pPr>
    <w:rPr>
      <w:rFonts w:ascii="Times New Roman" w:hAnsi="Times New Roman" w:cs="Times New Roman"/>
      <w:color w:val="FF000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83169">
      <w:bodyDiv w:val="1"/>
      <w:marLeft w:val="0"/>
      <w:marRight w:val="0"/>
      <w:marTop w:val="0"/>
      <w:marBottom w:val="0"/>
      <w:divBdr>
        <w:top w:val="none" w:sz="0" w:space="0" w:color="auto"/>
        <w:left w:val="none" w:sz="0" w:space="0" w:color="auto"/>
        <w:bottom w:val="none" w:sz="0" w:space="0" w:color="auto"/>
        <w:right w:val="none" w:sz="0" w:space="0" w:color="auto"/>
      </w:divBdr>
    </w:div>
    <w:div w:id="191655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nNef\AppData\Roaming\Microsoft\&#1064;&#1072;&#1073;&#1083;&#1086;&#1085;&#1099;\nbt_texts.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3C7B3-CEC5-43A4-9AB1-46ADBDE5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nbt_texts</Template>
  <TotalTime>2655</TotalTime>
  <Pages>8</Pages>
  <Words>2230</Words>
  <Characters>12714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ОБК ИМП РПЦ</dc:creator>
  <cp:keywords/>
  <dc:description/>
  <cp:lastModifiedBy>USER</cp:lastModifiedBy>
  <cp:revision>33</cp:revision>
  <cp:lastPrinted>2016-03-04T12:52:00Z</cp:lastPrinted>
  <dcterms:created xsi:type="dcterms:W3CDTF">2013-06-04T11:09:00Z</dcterms:created>
  <dcterms:modified xsi:type="dcterms:W3CDTF">2019-12-29T15:56:00Z</dcterms:modified>
</cp:coreProperties>
</file>