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DC" w:rsidRPr="00B71E8B" w:rsidRDefault="00373BDC" w:rsidP="00373BDC">
      <w:pPr>
        <w:pStyle w:val="nbtservheadred"/>
      </w:pPr>
      <w:proofErr w:type="gramStart"/>
      <w:r w:rsidRPr="00B71E8B">
        <w:t>Ме́сяца</w:t>
      </w:r>
      <w:proofErr w:type="gramEnd"/>
      <w:r w:rsidRPr="00B71E8B">
        <w:t xml:space="preserve"> апре́ля в 4-й день</w:t>
      </w:r>
    </w:p>
    <w:p w:rsidR="00373BDC" w:rsidRPr="00B71E8B" w:rsidRDefault="00373BDC" w:rsidP="00373BDC">
      <w:pPr>
        <w:pStyle w:val="nbtservheadred"/>
      </w:pPr>
      <w:r w:rsidRPr="00B71E8B">
        <w:t xml:space="preserve">Преподобному́чеников </w:t>
      </w:r>
      <w:proofErr w:type="gramStart"/>
      <w:r w:rsidRPr="00B71E8B">
        <w:t>Вениами́на</w:t>
      </w:r>
      <w:proofErr w:type="gramEnd"/>
      <w:r w:rsidRPr="00B71E8B">
        <w:t xml:space="preserve"> архимандри́та </w:t>
      </w:r>
      <w:r w:rsidRPr="00B71E8B">
        <w:br/>
        <w:t>и Ники́фора иеромона́ха Солове́цких</w:t>
      </w:r>
    </w:p>
    <w:p w:rsidR="00373BDC" w:rsidRPr="00B71E8B" w:rsidRDefault="00373BDC" w:rsidP="00373BDC">
      <w:pPr>
        <w:pStyle w:val="nbtservheadred"/>
      </w:pPr>
      <w:r w:rsidRPr="00B71E8B">
        <w:t xml:space="preserve">НА ВЕЛИ́ЦЕЙ </w:t>
      </w:r>
      <w:proofErr w:type="gramStart"/>
      <w:r w:rsidRPr="00B71E8B">
        <w:t>ВЕЧЕ́РНИ</w:t>
      </w:r>
      <w:proofErr w:type="gramEnd"/>
    </w:p>
    <w:p w:rsidR="00373BDC" w:rsidRPr="00B71E8B" w:rsidRDefault="00373BDC" w:rsidP="00373BDC">
      <w:pPr>
        <w:pStyle w:val="nbtservheadblack"/>
      </w:pPr>
      <w:r w:rsidRPr="00B71E8B">
        <w:rPr>
          <w:rStyle w:val="nbtservred"/>
          <w:sz w:val="26"/>
          <w:szCs w:val="26"/>
        </w:rPr>
        <w:t xml:space="preserve">На </w:t>
      </w:r>
      <w:proofErr w:type="gramStart"/>
      <w:r w:rsidRPr="00B71E8B">
        <w:rPr>
          <w:rStyle w:val="nbtservred"/>
          <w:sz w:val="26"/>
          <w:szCs w:val="26"/>
        </w:rPr>
        <w:t>Г</w:t>
      </w:r>
      <w:r w:rsidRPr="00B71E8B">
        <w:t>о́споди</w:t>
      </w:r>
      <w:proofErr w:type="gramEnd"/>
      <w:r w:rsidRPr="00B71E8B">
        <w:t xml:space="preserve">, воззва́х: </w:t>
      </w:r>
      <w:r w:rsidRPr="00B71E8B">
        <w:rPr>
          <w:rStyle w:val="nbtservred"/>
          <w:sz w:val="26"/>
          <w:szCs w:val="26"/>
        </w:rPr>
        <w:t>стихи́ры</w:t>
      </w:r>
      <w:r w:rsidRPr="00B71E8B">
        <w:rPr>
          <w:rStyle w:val="nbtservred"/>
        </w:rPr>
        <w:t>, глас 5: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П</w:t>
      </w:r>
      <w:r w:rsidRPr="00B71E8B">
        <w:rPr>
          <w:szCs w:val="26"/>
        </w:rPr>
        <w:t xml:space="preserve">рииди́те, христолюби́вии лю́дие,/ </w:t>
      </w:r>
      <w:proofErr w:type="gramStart"/>
      <w:r w:rsidRPr="00B71E8B">
        <w:rPr>
          <w:szCs w:val="26"/>
        </w:rPr>
        <w:t>восхва́лим</w:t>
      </w:r>
      <w:proofErr w:type="gramEnd"/>
      <w:r w:rsidRPr="00B71E8B">
        <w:rPr>
          <w:szCs w:val="26"/>
        </w:rPr>
        <w:t xml:space="preserve"> ревни́телей и защи́тителей до́блественных оби́тели Солове́цкия,/ Вениами́на, нача́льника ея́ после́дняго,/ вку́пе и Ники́фора, его́ сподви́жника,/ ти́и бо ве́лию скорбь разоре́ния оби́тели прия́ша,/ во времена́ же гоне́ний на </w:t>
      </w:r>
      <w:proofErr w:type="gramStart"/>
      <w:r w:rsidRPr="00B71E8B">
        <w:rPr>
          <w:szCs w:val="26"/>
        </w:rPr>
        <w:t>Це́рковь</w:t>
      </w:r>
      <w:proofErr w:type="gramEnd"/>
      <w:r w:rsidRPr="00B71E8B">
        <w:rPr>
          <w:szCs w:val="26"/>
        </w:rPr>
        <w:t xml:space="preserve"> Ру́сскую/ со́нму новому́чеников Солове́цких сопричте́ни бы́ша./ </w:t>
      </w:r>
      <w:proofErr w:type="gramStart"/>
      <w:r w:rsidRPr="00B71E8B">
        <w:rPr>
          <w:szCs w:val="26"/>
        </w:rPr>
        <w:t>Ны́не</w:t>
      </w:r>
      <w:proofErr w:type="gramEnd"/>
      <w:r w:rsidRPr="00B71E8B">
        <w:rPr>
          <w:szCs w:val="26"/>
        </w:rPr>
        <w:t xml:space="preserve"> же предстоя́т Престо́лу Госпо́дню// и мо́лятся о спасе́нии душ на́ших.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К</w:t>
      </w:r>
      <w:r w:rsidRPr="00B71E8B">
        <w:rPr>
          <w:szCs w:val="26"/>
        </w:rPr>
        <w:t xml:space="preserve">рест </w:t>
      </w:r>
      <w:proofErr w:type="gramStart"/>
      <w:r w:rsidRPr="00B71E8B">
        <w:rPr>
          <w:szCs w:val="26"/>
        </w:rPr>
        <w:t>страда́ний</w:t>
      </w:r>
      <w:proofErr w:type="gramEnd"/>
      <w:r w:rsidRPr="00B71E8B">
        <w:rPr>
          <w:szCs w:val="26"/>
        </w:rPr>
        <w:t xml:space="preserve"> дан бысть ти свы́ше, богоизбра́нне Вениами́не,/ е́же оби́тель Солове́цкую от беззако́ний и бу́йства безбо́жных храни́ти,/ ты же, преподо́бне, заступа́я вве́ренную ти святы́ню,/ тверд и непрекло́нен яви́лся еси́/ и, вся́чески утесня́емь и изгоня́емь от враг быв,/ все упова́ние на </w:t>
      </w:r>
      <w:proofErr w:type="gramStart"/>
      <w:r w:rsidRPr="00B71E8B">
        <w:rPr>
          <w:szCs w:val="26"/>
        </w:rPr>
        <w:t>Го́спода</w:t>
      </w:r>
      <w:proofErr w:type="gramEnd"/>
      <w:r w:rsidRPr="00B71E8B">
        <w:rPr>
          <w:szCs w:val="26"/>
        </w:rPr>
        <w:t xml:space="preserve"> возлага́л еси́,/ оби́тели Солове́цкия после́дний нача́льниче// и сла́вный страстоте́рпче.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Я́</w:t>
      </w:r>
      <w:r w:rsidRPr="00B71E8B">
        <w:rPr>
          <w:szCs w:val="26"/>
        </w:rPr>
        <w:t xml:space="preserve">коже пла́мень зло́бный попали́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дни гоне́ний/ сла́вную оби́тель Солове́цкую,/ та́ко и Вениами́н многострада́льный,/ строи́тель сея́ оби́тели прехва́льный,/ вку́пе с преподобному́чеником Ники́фором,/ ду́ши скорбьми́ тя́жкими очи́стивше,/ паля́щим огне́м смерть прия́ша./ Те́мже, венцы́ му́ченическия от </w:t>
      </w:r>
      <w:proofErr w:type="gramStart"/>
      <w:r w:rsidRPr="00B71E8B">
        <w:rPr>
          <w:szCs w:val="26"/>
        </w:rPr>
        <w:t>Го́спода</w:t>
      </w:r>
      <w:proofErr w:type="gramEnd"/>
      <w:r w:rsidRPr="00B71E8B">
        <w:rPr>
          <w:szCs w:val="26"/>
        </w:rPr>
        <w:t xml:space="preserve"> прие́мше,/ ны́не Престо́лу Бо́жию во Ца́рствии Небе́снем предстоя́т// и мо́лятся о душа́х на́ших.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М</w:t>
      </w:r>
      <w:r w:rsidRPr="00B71E8B">
        <w:rPr>
          <w:szCs w:val="26"/>
        </w:rPr>
        <w:t xml:space="preserve">но́гия </w:t>
      </w:r>
      <w:proofErr w:type="gramStart"/>
      <w:r w:rsidRPr="00B71E8B">
        <w:rPr>
          <w:szCs w:val="26"/>
        </w:rPr>
        <w:t>ско́рби</w:t>
      </w:r>
      <w:proofErr w:type="gramEnd"/>
      <w:r w:rsidRPr="00B71E8B">
        <w:rPr>
          <w:szCs w:val="26"/>
        </w:rPr>
        <w:t xml:space="preserve"> и страда́ния на земли́ претерпе́вше/ и крест му́ченический со смире́нием и любо́вию в житии́ поне́сше,/ ны́не на Небеси́ ра́дости неизрече́нныя наслажда́етеся,/ преподобному́ченицы Вениами́не и Ники́форе,/ и в со́нме святы́х Го́спода воспева́ете./ Того́ моли́те и нам по́прище земно́е досто́йно соверши́ти// и Ца́рствие Бо́жие насле́довати. 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>, глас 8: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В</w:t>
      </w:r>
      <w:r w:rsidRPr="00B71E8B">
        <w:rPr>
          <w:szCs w:val="26"/>
        </w:rPr>
        <w:t xml:space="preserve">о изгна́нии су́ще,/ моли́тву непреста́нную слеза́ми растворя́ли есте́/ </w:t>
      </w:r>
      <w:proofErr w:type="gramStart"/>
      <w:r w:rsidRPr="00B71E8B">
        <w:rPr>
          <w:szCs w:val="26"/>
        </w:rPr>
        <w:t>о</w:t>
      </w:r>
      <w:proofErr w:type="gramEnd"/>
      <w:r w:rsidRPr="00B71E8B">
        <w:rPr>
          <w:szCs w:val="26"/>
        </w:rPr>
        <w:t xml:space="preserve"> оби́тели Солове́цтей, от безбо́жных разоря́емей,/ святи́и Вениами́не и Ники́форе,/ в не́йже мно́гия по́двиги и труды́ понесли́ есте́./ Во дни же Свята́го Воскресе́ния/ смерть му́ченическую за </w:t>
      </w:r>
      <w:r w:rsidRPr="00B71E8B">
        <w:rPr>
          <w:szCs w:val="26"/>
        </w:rPr>
        <w:lastRenderedPageBreak/>
        <w:t xml:space="preserve">Христа́ прии́мше,/ Того́ победоно́сне просла́вили есте́./ </w:t>
      </w:r>
      <w:proofErr w:type="gramStart"/>
      <w:r w:rsidRPr="00B71E8B">
        <w:rPr>
          <w:szCs w:val="26"/>
        </w:rPr>
        <w:t>Ны́не</w:t>
      </w:r>
      <w:proofErr w:type="gramEnd"/>
      <w:r w:rsidRPr="00B71E8B">
        <w:rPr>
          <w:szCs w:val="26"/>
        </w:rPr>
        <w:t xml:space="preserve"> же, Престо́лу Бо́жию предстоя́ще,/ прославля́ете Отца́ и Сы́на и Свята́го Ду́ха,// Тро́ицу Единосу́щную и Неразде́льную.</w:t>
      </w:r>
    </w:p>
    <w:p w:rsidR="00373BDC" w:rsidRPr="00B71E8B" w:rsidRDefault="00373BDC" w:rsidP="00373BDC">
      <w:pPr>
        <w:pStyle w:val="nbtservbasic"/>
      </w:pPr>
      <w:proofErr w:type="gramStart"/>
      <w:r w:rsidRPr="00B71E8B">
        <w:rPr>
          <w:rStyle w:val="nbtservred"/>
        </w:rPr>
        <w:t>И ны</w:t>
      </w:r>
      <w:proofErr w:type="gramEnd"/>
      <w:r w:rsidRPr="00B71E8B">
        <w:rPr>
          <w:rStyle w:val="nbtservred"/>
        </w:rPr>
        <w:t>́не, Богоро́дичен: Ц</w:t>
      </w:r>
      <w:r w:rsidRPr="00B71E8B">
        <w:t xml:space="preserve">арь </w:t>
      </w:r>
      <w:proofErr w:type="gramStart"/>
      <w:r w:rsidRPr="00B71E8B">
        <w:t>Небе́сный</w:t>
      </w:r>
      <w:proofErr w:type="gramEnd"/>
      <w:r w:rsidRPr="00B71E8B">
        <w:t>:</w:t>
      </w:r>
    </w:p>
    <w:p w:rsidR="00373BDC" w:rsidRPr="00B71E8B" w:rsidRDefault="00373BDC" w:rsidP="00373BDC">
      <w:pPr>
        <w:pStyle w:val="nbtservheadred"/>
      </w:pPr>
      <w:r w:rsidRPr="00B71E8B">
        <w:t xml:space="preserve">Та́же вход. Проки́мен </w:t>
      </w:r>
      <w:proofErr w:type="gramStart"/>
      <w:r w:rsidRPr="00B71E8B">
        <w:t>дне</w:t>
      </w:r>
      <w:proofErr w:type="gramEnd"/>
      <w:r w:rsidRPr="00B71E8B">
        <w:t xml:space="preserve">. </w:t>
      </w:r>
      <w:proofErr w:type="gramStart"/>
      <w:r w:rsidRPr="00B71E8B">
        <w:t>Чте́ния</w:t>
      </w:r>
      <w:proofErr w:type="gramEnd"/>
      <w:r w:rsidRPr="00B71E8B">
        <w:t xml:space="preserve"> му́ченическая.</w:t>
      </w:r>
    </w:p>
    <w:p w:rsidR="00373BDC" w:rsidRPr="00B71E8B" w:rsidRDefault="00373BDC" w:rsidP="00373BDC">
      <w:pPr>
        <w:pStyle w:val="nbtservheadred"/>
      </w:pPr>
      <w:r w:rsidRPr="00B71E8B">
        <w:t xml:space="preserve">На </w:t>
      </w:r>
      <w:proofErr w:type="gramStart"/>
      <w:r w:rsidRPr="00B71E8B">
        <w:t>лити́и</w:t>
      </w:r>
      <w:proofErr w:type="gramEnd"/>
      <w:r w:rsidRPr="00B71E8B">
        <w:t xml:space="preserve"> стихи́ра, глас 1: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О</w:t>
      </w:r>
      <w:r w:rsidRPr="00B71E8B">
        <w:rPr>
          <w:szCs w:val="26"/>
        </w:rPr>
        <w:t xml:space="preserve">гне́м </w:t>
      </w:r>
      <w:proofErr w:type="gramStart"/>
      <w:r w:rsidRPr="00B71E8B">
        <w:rPr>
          <w:szCs w:val="26"/>
        </w:rPr>
        <w:t>веще́ственным</w:t>
      </w:r>
      <w:proofErr w:type="gramEnd"/>
      <w:r w:rsidRPr="00B71E8B">
        <w:rPr>
          <w:szCs w:val="26"/>
        </w:rPr>
        <w:t xml:space="preserve"> смерть прие́мше,/ пла́мене гее́нскаго избе́гли есте́,/ богоблаже́ннии Вениами́не и Ники́форе,/ ли́ку же неисче́тному до́блественных му́чеников приобщи́вшеся/ и собо́ру Солове́цких новому́чеников основа́ние тве́рдо положи́вше,/ с те́ми ны́не песнь побе́дную на Небеси́ воспева́ете,/ сего́ ра́ди к вам </w:t>
      </w:r>
      <w:proofErr w:type="gramStart"/>
      <w:r w:rsidRPr="00B71E8B">
        <w:rPr>
          <w:szCs w:val="26"/>
        </w:rPr>
        <w:t>уми́льно</w:t>
      </w:r>
      <w:proofErr w:type="gramEnd"/>
      <w:r w:rsidRPr="00B71E8B">
        <w:rPr>
          <w:szCs w:val="26"/>
        </w:rPr>
        <w:t xml:space="preserve"> вопие́м:// моли́те Го́спода о спасе́нии душ на́ших.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 xml:space="preserve">, глас 4: 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В</w:t>
      </w:r>
      <w:r w:rsidRPr="00B71E8B">
        <w:rPr>
          <w:szCs w:val="26"/>
        </w:rPr>
        <w:t>о</w:t>
      </w:r>
      <w:proofErr w:type="gramEnd"/>
      <w:r w:rsidRPr="00B71E8B">
        <w:rPr>
          <w:szCs w:val="26"/>
        </w:rPr>
        <w:t xml:space="preserve"> оби́тели преподо́бных Зоси́мы, Савва́тия и Ге́рмана,/ и́хже труды́ и моли́твами/ цве́том благоче́стия ото́к пусты́нный Солове́цкий процвете́,/</w:t>
      </w:r>
      <w:r w:rsidRPr="00B71E8B">
        <w:rPr>
          <w:color w:val="FF0000"/>
          <w:szCs w:val="26"/>
        </w:rPr>
        <w:t xml:space="preserve"> </w:t>
      </w:r>
      <w:r w:rsidRPr="00B71E8B">
        <w:rPr>
          <w:szCs w:val="26"/>
        </w:rPr>
        <w:t>по́двигом и́ноческим до́бре подвиза́стеся,/ сла́внии Вениами́не и Ники́форе,/ и, досто́йно зва́нию ходи́вше,/ преподо́бия же о́браз чи́сте сохрани́вше,/ па́че по́двиг страстоте́рпчества во времена́ гоне́ний му́жественне подъя́ли есте́/ и му́ченичества красото́ю све́тло просия́ли есте́./ Сего́ ра́ди преподобному́ченицы наре́кшеся/ и от Христа́ Бо́га увенча́вшеся,/ о оби́тели ва́шей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ого́ приле́жно моли́те// и нам проси́те ми́ра и ве́лия ми́лости.</w:t>
      </w:r>
    </w:p>
    <w:p w:rsidR="00373BDC" w:rsidRPr="00B71E8B" w:rsidRDefault="00373BDC" w:rsidP="00373BDC">
      <w:pPr>
        <w:pStyle w:val="nbtservbasic"/>
      </w:pPr>
      <w:proofErr w:type="gramStart"/>
      <w:r w:rsidRPr="00B71E8B">
        <w:rPr>
          <w:rStyle w:val="nbtservred"/>
        </w:rPr>
        <w:t>И ны</w:t>
      </w:r>
      <w:proofErr w:type="gramEnd"/>
      <w:r w:rsidRPr="00B71E8B">
        <w:rPr>
          <w:rStyle w:val="nbtservred"/>
        </w:rPr>
        <w:t>́не, Богоро́дичен: П</w:t>
      </w:r>
      <w:r w:rsidRPr="00B71E8B">
        <w:t xml:space="preserve">ри́зри на </w:t>
      </w:r>
      <w:proofErr w:type="gramStart"/>
      <w:r w:rsidRPr="00B71E8B">
        <w:t>моле́ние</w:t>
      </w:r>
      <w:proofErr w:type="gramEnd"/>
      <w:r w:rsidRPr="00B71E8B">
        <w:t>:</w:t>
      </w:r>
    </w:p>
    <w:p w:rsidR="00373BDC" w:rsidRPr="00B71E8B" w:rsidRDefault="00373BDC" w:rsidP="00373BDC">
      <w:pPr>
        <w:pStyle w:val="nbtservheadred"/>
      </w:pPr>
      <w:r w:rsidRPr="00B71E8B">
        <w:t xml:space="preserve">На </w:t>
      </w:r>
      <w:proofErr w:type="gramStart"/>
      <w:r w:rsidRPr="00B71E8B">
        <w:t>стихо́вне</w:t>
      </w:r>
      <w:proofErr w:type="gramEnd"/>
      <w:r w:rsidRPr="00B71E8B">
        <w:t xml:space="preserve"> стихи́ры, глас 1</w:t>
      </w:r>
      <w:r w:rsidRPr="00B71E8B">
        <w:rPr>
          <w:rStyle w:val="nbtservred"/>
          <w:sz w:val="26"/>
        </w:rPr>
        <w:t>.</w:t>
      </w:r>
      <w:r w:rsidRPr="00B71E8B">
        <w:t xml:space="preserve"> </w:t>
      </w:r>
    </w:p>
    <w:p w:rsidR="00373BDC" w:rsidRPr="00B71E8B" w:rsidRDefault="00373BDC" w:rsidP="00373BDC">
      <w:pPr>
        <w:pStyle w:val="nbtservpodoben"/>
      </w:pPr>
      <w:r w:rsidRPr="00B71E8B">
        <w:rPr>
          <w:rStyle w:val="nbtservred"/>
        </w:rPr>
        <w:t xml:space="preserve">Подо́бен: </w:t>
      </w:r>
      <w:proofErr w:type="gramStart"/>
      <w:r w:rsidRPr="00B71E8B">
        <w:rPr>
          <w:rStyle w:val="nbtservred"/>
        </w:rPr>
        <w:t>Н</w:t>
      </w:r>
      <w:r w:rsidRPr="00B71E8B">
        <w:t>ебе́сных</w:t>
      </w:r>
      <w:proofErr w:type="gramEnd"/>
      <w:r w:rsidRPr="00B71E8B">
        <w:t xml:space="preserve"> чино́в: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П</w:t>
      </w:r>
      <w:r w:rsidRPr="00B71E8B">
        <w:rPr>
          <w:szCs w:val="26"/>
        </w:rPr>
        <w:t>о днех поста́ прише́дшу Пра́зднику</w:t>
      </w:r>
      <w:proofErr w:type="gramStart"/>
      <w:r w:rsidRPr="00B71E8B">
        <w:rPr>
          <w:szCs w:val="26"/>
        </w:rPr>
        <w:t xml:space="preserve"> В</w:t>
      </w:r>
      <w:proofErr w:type="gramEnd"/>
      <w:r w:rsidRPr="00B71E8B">
        <w:rPr>
          <w:szCs w:val="26"/>
        </w:rPr>
        <w:t xml:space="preserve">ели́кому и Све́тлому,/ наста́ вам, преподобному́ченицы, путь кре́стный соверши́вшим,/ вре́мя к До́му О́тчу преселе́ния,/ те́мже, сме́ртию мучи́тельною предочи́стившеся,/ с весе́лием во след Христу́ воскре́сшу на Не́бо вознесо́стеся./ Сия́ </w:t>
      </w:r>
      <w:proofErr w:type="gramStart"/>
      <w:r w:rsidRPr="00B71E8B">
        <w:rPr>
          <w:szCs w:val="26"/>
        </w:rPr>
        <w:t>после́дняя</w:t>
      </w:r>
      <w:proofErr w:type="gramEnd"/>
      <w:r w:rsidRPr="00B71E8B">
        <w:rPr>
          <w:szCs w:val="26"/>
        </w:rPr>
        <w:t xml:space="preserve"> земна́я ва́ша па́сха// в Небе́сную и ве́чную вам преложи́ся.</w:t>
      </w:r>
    </w:p>
    <w:p w:rsidR="00373BDC" w:rsidRPr="00B71E8B" w:rsidRDefault="00373BDC" w:rsidP="00373BDC">
      <w:pPr>
        <w:pStyle w:val="nbtservstih"/>
      </w:pPr>
      <w:r w:rsidRPr="00B71E8B">
        <w:rPr>
          <w:rStyle w:val="nbtservred"/>
        </w:rPr>
        <w:t>Стих: П</w:t>
      </w:r>
      <w:r w:rsidRPr="00B71E8B">
        <w:t>роидо́хом сквозе́ огнь и во́ду,</w:t>
      </w:r>
      <w:r w:rsidR="001807D1" w:rsidRPr="001807D1">
        <w:t>//</w:t>
      </w:r>
      <w:r w:rsidRPr="00B71E8B">
        <w:t xml:space="preserve"> и </w:t>
      </w:r>
      <w:proofErr w:type="gramStart"/>
      <w:r w:rsidRPr="00B71E8B">
        <w:t>изве́л</w:t>
      </w:r>
      <w:proofErr w:type="gramEnd"/>
      <w:r w:rsidRPr="00B71E8B">
        <w:t xml:space="preserve"> еси́ ны в поко́й.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  <w:sz w:val="26"/>
          <w:szCs w:val="26"/>
        </w:rPr>
        <w:t>В</w:t>
      </w:r>
      <w:r w:rsidRPr="00B71E8B">
        <w:rPr>
          <w:szCs w:val="26"/>
        </w:rPr>
        <w:t>оскресе́ние Христо́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вам све́тло сла́вящим,/ Сам Госпо́дь, воскресы́й из ме́ртвых,/ страда́ния коне́чная ва́ша предваря́я,/ посреде́ вас неви́димо пребы́сть/ и, си́лу к терпе́нию му́ки о́гненныя подава́я,/ от юдо́ли сме́ртныя вас возведе́// в вы́шняя Небе́сная селе́ния.</w:t>
      </w:r>
    </w:p>
    <w:p w:rsidR="00373BDC" w:rsidRPr="00B71E8B" w:rsidRDefault="00373BDC" w:rsidP="00373BDC">
      <w:pPr>
        <w:pStyle w:val="nbtservstih"/>
      </w:pPr>
      <w:r w:rsidRPr="00B71E8B">
        <w:rPr>
          <w:rStyle w:val="nbtservred"/>
        </w:rPr>
        <w:lastRenderedPageBreak/>
        <w:t>Стих: С</w:t>
      </w:r>
      <w:r w:rsidRPr="00B71E8B">
        <w:t xml:space="preserve">вет возсия́ </w:t>
      </w:r>
      <w:proofErr w:type="gramStart"/>
      <w:r w:rsidRPr="00B71E8B">
        <w:t>пра́веднику</w:t>
      </w:r>
      <w:proofErr w:type="gramEnd"/>
      <w:r w:rsidRPr="00B71E8B">
        <w:t>,// и пра́вым се́рдцем весе́лие.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  <w:sz w:val="26"/>
          <w:szCs w:val="26"/>
        </w:rPr>
        <w:t>В</w:t>
      </w:r>
      <w:r w:rsidRPr="00B71E8B">
        <w:rPr>
          <w:szCs w:val="26"/>
        </w:rPr>
        <w:t>е́рою</w:t>
      </w:r>
      <w:proofErr w:type="gramEnd"/>
      <w:r w:rsidRPr="00B71E8B">
        <w:rPr>
          <w:szCs w:val="26"/>
        </w:rPr>
        <w:t xml:space="preserve"> нетще́тною во Христа́ окриля́еми,/ все упова́ние на Него́ возложи́ли есте́,/ преподобному́ченицы Вениами́не и Ники́форе,/ и сердца́ ва́ша, ра́дости пасха́льныя испо́лнена,/ на по́двиг му́ченический угото́вали есте́./ Те́мже, Царю́ Христу́ воскре́сшу,// ду́шы своя́, ра́дующеся, преда́ли есте́.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>, глас 6: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Р</w:t>
      </w:r>
      <w:r w:rsidRPr="00B71E8B">
        <w:rPr>
          <w:szCs w:val="26"/>
        </w:rPr>
        <w:t xml:space="preserve">аспе́ншемуся за ны Христу́ </w:t>
      </w:r>
      <w:proofErr w:type="gramStart"/>
      <w:r w:rsidRPr="00B71E8B">
        <w:rPr>
          <w:szCs w:val="26"/>
        </w:rPr>
        <w:t>Бо́гу</w:t>
      </w:r>
      <w:proofErr w:type="gramEnd"/>
      <w:r w:rsidRPr="00B71E8B">
        <w:rPr>
          <w:szCs w:val="26"/>
        </w:rPr>
        <w:t xml:space="preserve">,/ смерть попра́вшему и ад плени́вшему,/ сораспина́лися есте́, страстоте́рпцы приснопа́мятнии,/ страда́ния мно́гая претерпе́вше да́же до сме́рти му́ченическия,/ ны́не в невече́рнем дни Ца́рства Бо́жия сла́дость ра́йскую вкуша́ете,/ исполне́ние наде́жды ва́шея улучи́вше./ И нам, </w:t>
      </w:r>
      <w:proofErr w:type="gramStart"/>
      <w:r w:rsidRPr="00B71E8B">
        <w:rPr>
          <w:szCs w:val="26"/>
        </w:rPr>
        <w:t>Христо́ву</w:t>
      </w:r>
      <w:proofErr w:type="gramEnd"/>
      <w:r w:rsidRPr="00B71E8B">
        <w:rPr>
          <w:szCs w:val="26"/>
        </w:rPr>
        <w:t xml:space="preserve"> Воскресе́нию покланя́ющимся/ и па́мять ва́шу пра́зднующим,// всегда́ сию́ наде́жду подава́йте. </w:t>
      </w:r>
    </w:p>
    <w:p w:rsidR="00373BDC" w:rsidRPr="00B71E8B" w:rsidRDefault="00373BDC" w:rsidP="00373BDC">
      <w:pPr>
        <w:pStyle w:val="nbtservbasic"/>
      </w:pPr>
      <w:proofErr w:type="gramStart"/>
      <w:r w:rsidRPr="00B71E8B">
        <w:rPr>
          <w:rStyle w:val="nbtservred"/>
        </w:rPr>
        <w:t>И ны</w:t>
      </w:r>
      <w:proofErr w:type="gramEnd"/>
      <w:r w:rsidRPr="00B71E8B">
        <w:rPr>
          <w:rStyle w:val="nbtservred"/>
        </w:rPr>
        <w:t xml:space="preserve">́не, Богоро́дичен: </w:t>
      </w:r>
      <w:proofErr w:type="gramStart"/>
      <w:r w:rsidRPr="00B71E8B">
        <w:rPr>
          <w:rStyle w:val="nbtservred"/>
        </w:rPr>
        <w:t>Т</w:t>
      </w:r>
      <w:r w:rsidRPr="00B71E8B">
        <w:t>воре́ц</w:t>
      </w:r>
      <w:proofErr w:type="gramEnd"/>
      <w:r w:rsidRPr="00B71E8B">
        <w:t xml:space="preserve"> и Изба́витель: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Тропа́рь</w:t>
      </w:r>
      <w:proofErr w:type="gramEnd"/>
      <w:r w:rsidRPr="00B71E8B">
        <w:t>, глас 5:</w:t>
      </w:r>
    </w:p>
    <w:p w:rsidR="00373BDC" w:rsidRPr="001807D1" w:rsidRDefault="00373BDC" w:rsidP="001807D1">
      <w:pPr>
        <w:pStyle w:val="nbtservbasic"/>
      </w:pPr>
      <w:r w:rsidRPr="001807D1">
        <w:rPr>
          <w:rStyle w:val="nbtservred"/>
        </w:rPr>
        <w:t>П</w:t>
      </w:r>
      <w:r w:rsidRPr="001807D1">
        <w:rPr>
          <w:rStyle w:val="nbtservred"/>
          <w:color w:val="auto"/>
        </w:rPr>
        <w:t xml:space="preserve">реподóбнии новомýченицы Вениами́не и Ники́форе,/ дóбрым </w:t>
      </w:r>
      <w:proofErr w:type="gramStart"/>
      <w:r w:rsidRPr="001807D1">
        <w:rPr>
          <w:rStyle w:val="nbtservred"/>
          <w:color w:val="auto"/>
        </w:rPr>
        <w:t>п</w:t>
      </w:r>
      <w:proofErr w:type="gramEnd"/>
      <w:r w:rsidRPr="001807D1">
        <w:rPr>
          <w:rStyle w:val="nbtservred"/>
          <w:color w:val="auto"/>
        </w:rPr>
        <w:t xml:space="preserve">óдвигом во оби́тели Соловéцтей просия́вше,/ настáвницы брáтии в завéтех и́ноческих яви́лися естé/ и, от безбóжник беды́ и изгнáние претерпе́вше,/ в плáмени огня́ дýши своя́ Влады́це Христý предáли естé,/ Емýже ны́не предстоя́ще,// моли́те спасти́ся душа́м </w:t>
      </w:r>
      <w:proofErr w:type="gramStart"/>
      <w:r w:rsidRPr="001807D1">
        <w:rPr>
          <w:rStyle w:val="nbtservred"/>
          <w:color w:val="auto"/>
        </w:rPr>
        <w:t>на́шим</w:t>
      </w:r>
      <w:proofErr w:type="gramEnd"/>
      <w:r w:rsidRPr="001807D1">
        <w:rPr>
          <w:rStyle w:val="nbtservred"/>
          <w:color w:val="auto"/>
        </w:rPr>
        <w:t>.</w:t>
      </w:r>
    </w:p>
    <w:p w:rsidR="00373BDC" w:rsidRPr="00B71E8B" w:rsidRDefault="00373BDC" w:rsidP="00373BDC">
      <w:pPr>
        <w:pStyle w:val="nbtservheadred"/>
      </w:pPr>
      <w:r w:rsidRPr="00B71E8B">
        <w:t xml:space="preserve">НА </w:t>
      </w:r>
      <w:proofErr w:type="gramStart"/>
      <w:r w:rsidRPr="00B71E8B">
        <w:t>У́ТРЕНИ</w:t>
      </w:r>
      <w:proofErr w:type="gramEnd"/>
    </w:p>
    <w:p w:rsidR="00373BDC" w:rsidRPr="00B71E8B" w:rsidRDefault="00373BDC" w:rsidP="00373BDC">
      <w:pPr>
        <w:pStyle w:val="nbtservbasic"/>
        <w:rPr>
          <w:rStyle w:val="nbtservblack"/>
          <w:sz w:val="26"/>
          <w:szCs w:val="26"/>
        </w:rPr>
      </w:pPr>
      <w:r w:rsidRPr="00B71E8B">
        <w:rPr>
          <w:rStyle w:val="nbtservred"/>
        </w:rPr>
        <w:t>На Б</w:t>
      </w:r>
      <w:r w:rsidRPr="00B71E8B">
        <w:rPr>
          <w:rStyle w:val="nbtservblack"/>
          <w:sz w:val="26"/>
          <w:szCs w:val="26"/>
        </w:rPr>
        <w:t xml:space="preserve">ог </w:t>
      </w:r>
      <w:proofErr w:type="gramStart"/>
      <w:r w:rsidRPr="00B71E8B">
        <w:rPr>
          <w:rStyle w:val="nbtservblack"/>
          <w:sz w:val="26"/>
          <w:szCs w:val="26"/>
        </w:rPr>
        <w:t>Госпо́дь</w:t>
      </w:r>
      <w:proofErr w:type="gramEnd"/>
      <w:r w:rsidRPr="00B71E8B">
        <w:rPr>
          <w:rStyle w:val="nbtservblack"/>
          <w:sz w:val="26"/>
          <w:szCs w:val="26"/>
        </w:rPr>
        <w:t>:</w:t>
      </w:r>
      <w:r w:rsidRPr="00B71E8B">
        <w:rPr>
          <w:rStyle w:val="nbtservred"/>
          <w:sz w:val="26"/>
          <w:szCs w:val="26"/>
        </w:rPr>
        <w:t xml:space="preserve"> </w:t>
      </w:r>
      <w:r w:rsidRPr="00B71E8B">
        <w:rPr>
          <w:rStyle w:val="nbtservred"/>
        </w:rPr>
        <w:t xml:space="preserve">тропа́рь преподобному́чеником, два́жды. </w:t>
      </w:r>
      <w:proofErr w:type="gramStart"/>
      <w:r w:rsidRPr="00B71E8B">
        <w:rPr>
          <w:rStyle w:val="nbtservred"/>
        </w:rPr>
        <w:t>Сла́ва</w:t>
      </w:r>
      <w:proofErr w:type="gramEnd"/>
      <w:r w:rsidRPr="00B71E8B">
        <w:rPr>
          <w:rStyle w:val="nbtservred"/>
        </w:rPr>
        <w:t>, и ны́не, Богоро́дичен: Р</w:t>
      </w:r>
      <w:r w:rsidRPr="00B71E8B">
        <w:t>а́</w:t>
      </w:r>
      <w:r w:rsidRPr="00B71E8B">
        <w:rPr>
          <w:szCs w:val="26"/>
        </w:rPr>
        <w:t>дуйся, Дв</w:t>
      </w:r>
      <w:r w:rsidRPr="00B71E8B">
        <w:t>е́</w:t>
      </w:r>
      <w:r w:rsidRPr="00B71E8B">
        <w:rPr>
          <w:szCs w:val="26"/>
        </w:rPr>
        <w:t xml:space="preserve">ре </w:t>
      </w:r>
      <w:proofErr w:type="gramStart"/>
      <w:r w:rsidRPr="00B71E8B">
        <w:rPr>
          <w:szCs w:val="26"/>
        </w:rPr>
        <w:t>Госпо́дня</w:t>
      </w:r>
      <w:proofErr w:type="gramEnd"/>
      <w:r w:rsidRPr="00B71E8B">
        <w:rPr>
          <w:szCs w:val="26"/>
        </w:rPr>
        <w:t xml:space="preserve"> непроходи́мая</w:t>
      </w:r>
      <w:r w:rsidRPr="00B71E8B">
        <w:rPr>
          <w:rStyle w:val="nbtservblack"/>
          <w:sz w:val="26"/>
          <w:szCs w:val="26"/>
        </w:rPr>
        <w:t>:</w:t>
      </w:r>
    </w:p>
    <w:p w:rsidR="00373BDC" w:rsidRPr="00B71E8B" w:rsidRDefault="00373BDC" w:rsidP="00373BDC">
      <w:pPr>
        <w:pStyle w:val="nbtservheadred"/>
      </w:pPr>
      <w:r w:rsidRPr="00B71E8B">
        <w:t xml:space="preserve">По 1-м стихосло́вии </w:t>
      </w:r>
      <w:proofErr w:type="gramStart"/>
      <w:r w:rsidRPr="00B71E8B">
        <w:t>седа</w:t>
      </w:r>
      <w:proofErr w:type="gramEnd"/>
      <w:r w:rsidRPr="00B71E8B">
        <w:t>́лен, глас 2: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С</w:t>
      </w:r>
      <w:r w:rsidRPr="00B71E8B">
        <w:rPr>
          <w:szCs w:val="26"/>
        </w:rPr>
        <w:t xml:space="preserve">ове́ту нечести́вых неприча́стни,/ страда́ния о Христе́ избра́ли есте́, Вениами́не и Ники́форе,/ вмени́вше сия́ в ра́дость себе́ и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спасе́ние./ Те́мже, сме́ртию му́ченическою жизнь ве́чную обре́тше,/ мзду досто́йну от Го́спода восприя́ли есте́/ и преподобному́ченицы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святы́х Его́ нарекли́ся есте́.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>, и ны́не, Богоро́дичен, глас то́йже: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П</w:t>
      </w:r>
      <w:r w:rsidRPr="00B71E8B">
        <w:rPr>
          <w:szCs w:val="26"/>
        </w:rPr>
        <w:t xml:space="preserve">редста́тельство </w:t>
      </w:r>
      <w:proofErr w:type="gramStart"/>
      <w:r w:rsidRPr="00B71E8B">
        <w:rPr>
          <w:szCs w:val="26"/>
        </w:rPr>
        <w:t>неусы́пное</w:t>
      </w:r>
      <w:proofErr w:type="gramEnd"/>
      <w:r w:rsidRPr="00B71E8B">
        <w:rPr>
          <w:szCs w:val="26"/>
        </w:rPr>
        <w:t xml:space="preserve"> и́мамы Тя, Пресвята́я Влады́чице,/ мольба́м и пла́чем земны́м ско́рое Услы́шание,/ боле́знем и ско́рбем те́плое Сострада́ние,/ Ру́це, просте́ртеи в по́мощь обремене́нным грехми́ и беда́ми,/ Глас, непреста́нно моля́щий милосе́рдие Бо́жие за род челове́ческий.</w:t>
      </w:r>
    </w:p>
    <w:p w:rsidR="00373BDC" w:rsidRPr="00B71E8B" w:rsidRDefault="00373BDC" w:rsidP="00373BDC">
      <w:pPr>
        <w:pStyle w:val="nbtservheadred"/>
      </w:pPr>
      <w:r w:rsidRPr="00B71E8B">
        <w:lastRenderedPageBreak/>
        <w:t xml:space="preserve">По 2-м стихосло́вии </w:t>
      </w:r>
      <w:proofErr w:type="gramStart"/>
      <w:r w:rsidRPr="00B71E8B">
        <w:t>седа</w:t>
      </w:r>
      <w:proofErr w:type="gramEnd"/>
      <w:r w:rsidRPr="00B71E8B">
        <w:t>́лен, глас 3: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Н</w:t>
      </w:r>
      <w:r w:rsidRPr="00B71E8B">
        <w:rPr>
          <w:szCs w:val="26"/>
        </w:rPr>
        <w:t>естерпи́мому</w:t>
      </w:r>
      <w:proofErr w:type="gramEnd"/>
      <w:r w:rsidRPr="00B71E8B">
        <w:rPr>
          <w:szCs w:val="26"/>
        </w:rPr>
        <w:t xml:space="preserve"> огню́ соедини́вшеся теле́сне,/ ду́ши, пла́менем любве́ Боже́ственныя объя́ты,/ в ру́це Го́спода преда́ли есте́, страстоте́рпцы,/ сме́ртию страда́льческою от земли́ отше́дше,/ при́сно жи́ви обрета́етеся во Ца́рствии Небе́снем,/ Воскресе́нием Христо́вым вше́дше в рай.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>, и ны́не, Богоро́дичен, глас то́йже: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В</w:t>
      </w:r>
      <w:r w:rsidRPr="00B71E8B">
        <w:rPr>
          <w:szCs w:val="26"/>
        </w:rPr>
        <w:t>озжада́ душа́ моя́ Тебе́, Спа́се мой,/ я́</w:t>
      </w:r>
      <w:proofErr w:type="gramStart"/>
      <w:r w:rsidRPr="00B71E8B">
        <w:rPr>
          <w:szCs w:val="26"/>
        </w:rPr>
        <w:t>ко</w:t>
      </w:r>
      <w:proofErr w:type="gramEnd"/>
      <w:r w:rsidRPr="00B71E8B">
        <w:rPr>
          <w:szCs w:val="26"/>
        </w:rPr>
        <w:t xml:space="preserve"> живота́ исто́чник и́маши вои́стину,/ Свет ми́ру Невече́рний Богоро́дицею возсия́вый./ Тоя́ </w:t>
      </w:r>
      <w:proofErr w:type="gramStart"/>
      <w:r w:rsidRPr="00B71E8B">
        <w:rPr>
          <w:szCs w:val="26"/>
        </w:rPr>
        <w:t>всеси́льными</w:t>
      </w:r>
      <w:proofErr w:type="gramEnd"/>
      <w:r w:rsidRPr="00B71E8B">
        <w:rPr>
          <w:szCs w:val="26"/>
        </w:rPr>
        <w:t xml:space="preserve"> мольба́ми/ Небе́сных благ сокро́вище отве́рзи ми, Влады́ко Многоми́лостиве. 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Велича́ние</w:t>
      </w:r>
      <w:proofErr w:type="gramEnd"/>
      <w:r w:rsidRPr="00B71E8B">
        <w:t>: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В</w:t>
      </w:r>
      <w:r w:rsidRPr="00B71E8B">
        <w:rPr>
          <w:szCs w:val="26"/>
        </w:rPr>
        <w:t>елича́ем</w:t>
      </w:r>
      <w:proofErr w:type="gramEnd"/>
      <w:r w:rsidRPr="00B71E8B">
        <w:rPr>
          <w:szCs w:val="26"/>
        </w:rPr>
        <w:t xml:space="preserve"> вас,/ преподобному́ченицы Вениами́не и Ники́форе,/ и чтим честна́я страда́ния ва́ша,/ я́же за Христа́// претерпе́ли есте́.</w:t>
      </w:r>
    </w:p>
    <w:p w:rsidR="00373BDC" w:rsidRPr="00B71E8B" w:rsidRDefault="00373BDC" w:rsidP="00373BDC">
      <w:pPr>
        <w:pStyle w:val="nbtservbasic"/>
        <w:rPr>
          <w:color w:val="FF0000"/>
          <w:szCs w:val="26"/>
        </w:rPr>
      </w:pPr>
      <w:proofErr w:type="gramStart"/>
      <w:r w:rsidRPr="00B71E8B">
        <w:rPr>
          <w:rStyle w:val="nbtservred"/>
        </w:rPr>
        <w:t>Псало́м</w:t>
      </w:r>
      <w:proofErr w:type="gramEnd"/>
      <w:r w:rsidRPr="00B71E8B">
        <w:rPr>
          <w:rStyle w:val="nbtservred"/>
        </w:rPr>
        <w:t xml:space="preserve"> избра́нный: Б</w:t>
      </w:r>
      <w:r w:rsidRPr="00B71E8B">
        <w:rPr>
          <w:szCs w:val="26"/>
        </w:rPr>
        <w:t xml:space="preserve">ог нам </w:t>
      </w:r>
      <w:proofErr w:type="gramStart"/>
      <w:r w:rsidRPr="00B71E8B">
        <w:rPr>
          <w:szCs w:val="26"/>
        </w:rPr>
        <w:t>прибе́жище</w:t>
      </w:r>
      <w:proofErr w:type="gramEnd"/>
      <w:r w:rsidRPr="00B71E8B">
        <w:rPr>
          <w:szCs w:val="26"/>
        </w:rPr>
        <w:t xml:space="preserve"> и си́ла:</w:t>
      </w:r>
    </w:p>
    <w:p w:rsidR="00373BDC" w:rsidRPr="00B71E8B" w:rsidRDefault="00373BDC" w:rsidP="00373BDC">
      <w:pPr>
        <w:pStyle w:val="nbtservheadred"/>
      </w:pPr>
      <w:r w:rsidRPr="00B71E8B">
        <w:t xml:space="preserve">По полиеле́и </w:t>
      </w:r>
      <w:proofErr w:type="gramStart"/>
      <w:r w:rsidRPr="00B71E8B">
        <w:t>седа</w:t>
      </w:r>
      <w:proofErr w:type="gramEnd"/>
      <w:r w:rsidRPr="00B71E8B">
        <w:t>́лен, глас 8: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А́</w:t>
      </w:r>
      <w:r w:rsidRPr="00B71E8B">
        <w:rPr>
          <w:szCs w:val="26"/>
        </w:rPr>
        <w:t xml:space="preserve">нгелом собесе́дницы на земли́ бы́сте, Вениами́не и Ники́форе досточу́днии,/ мы́сленныма очи́ма зря́ще Небе́сная/ и слу́хом серде́чным вне́млюще свяще́нным глаго́лом Госпо́дним,/ гоне́ния и му́ки претерпе́сте/ и победи́тели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бра́ни яви́стеся./ </w:t>
      </w:r>
      <w:proofErr w:type="gramStart"/>
      <w:r w:rsidRPr="00B71E8B">
        <w:rPr>
          <w:szCs w:val="26"/>
        </w:rPr>
        <w:t>Ны́не</w:t>
      </w:r>
      <w:proofErr w:type="gramEnd"/>
      <w:r w:rsidRPr="00B71E8B">
        <w:rPr>
          <w:szCs w:val="26"/>
        </w:rPr>
        <w:t xml:space="preserve"> же, в Небе́сных оби́телех жи́тельствующе,/ моли́теся о нас, страда́ния ва́ша чту́щих,/ да ве́рни повеле́нием Госпо́дним пребыва́ем,/ друг дру́га лю́бяще и мир в себе́ иму́ще.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>, и ны́не, Богоро́дичен, глас то́йже: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Н</w:t>
      </w:r>
      <w:r w:rsidRPr="00B71E8B">
        <w:rPr>
          <w:szCs w:val="26"/>
        </w:rPr>
        <w:t>ебе́сная Цари́це,</w:t>
      </w:r>
      <w:r w:rsidRPr="00B71E8B">
        <w:rPr>
          <w:rStyle w:val="nbtservred"/>
          <w:sz w:val="26"/>
          <w:szCs w:val="26"/>
        </w:rPr>
        <w:t xml:space="preserve"> </w:t>
      </w:r>
      <w:r w:rsidRPr="00B71E8B">
        <w:rPr>
          <w:szCs w:val="26"/>
        </w:rPr>
        <w:t>Госпоже́ Блага́я,/ любве́ Боже́ственныя сосу́де преиспо́лненный,/ Твои́</w:t>
      </w:r>
      <w:proofErr w:type="gramStart"/>
      <w:r w:rsidRPr="00B71E8B">
        <w:rPr>
          <w:szCs w:val="26"/>
        </w:rPr>
        <w:t>м</w:t>
      </w:r>
      <w:proofErr w:type="gramEnd"/>
      <w:r w:rsidRPr="00B71E8B">
        <w:rPr>
          <w:szCs w:val="26"/>
        </w:rPr>
        <w:t xml:space="preserve"> всеми́лостивным заступле́нием сея́ животворя́щия любве́ сосу́ды че́стны спаса́емых нас сотвори́,/ да ве́рни повеле́нием Госпо́дним пребыва́ем,/ друг дру́га лю́бяще и мир в себе́ иму́ще.</w:t>
      </w:r>
    </w:p>
    <w:p w:rsidR="00373BDC" w:rsidRPr="00B71E8B" w:rsidRDefault="00373BDC" w:rsidP="00373BDC">
      <w:pPr>
        <w:pStyle w:val="nbtservbasic"/>
        <w:rPr>
          <w:rStyle w:val="nbtservred"/>
          <w:sz w:val="26"/>
          <w:szCs w:val="26"/>
        </w:rPr>
      </w:pPr>
      <w:proofErr w:type="gramStart"/>
      <w:r w:rsidRPr="00B71E8B">
        <w:rPr>
          <w:rStyle w:val="nbtservred"/>
        </w:rPr>
        <w:t>Степе́нна</w:t>
      </w:r>
      <w:proofErr w:type="gramEnd"/>
      <w:r w:rsidRPr="00B71E8B">
        <w:rPr>
          <w:rStyle w:val="nbtservred"/>
        </w:rPr>
        <w:t>, 1-й антифо́н 4-го гла́са. Проки́мен, глас 4: Ч</w:t>
      </w:r>
      <w:r w:rsidRPr="00B71E8B">
        <w:rPr>
          <w:szCs w:val="26"/>
        </w:rPr>
        <w:t>естна́ пред Го́сподем</w:t>
      </w:r>
      <w:r w:rsidRPr="001807D1">
        <w:t>//</w:t>
      </w:r>
      <w:r w:rsidRPr="00B71E8B">
        <w:rPr>
          <w:szCs w:val="26"/>
        </w:rPr>
        <w:t xml:space="preserve"> смерть преподо́бных Его́. </w:t>
      </w:r>
      <w:r w:rsidRPr="00B71E8B">
        <w:rPr>
          <w:rStyle w:val="nbtservred"/>
        </w:rPr>
        <w:t>Стих: Ч</w:t>
      </w:r>
      <w:r w:rsidRPr="00B71E8B">
        <w:rPr>
          <w:szCs w:val="26"/>
        </w:rPr>
        <w:t xml:space="preserve">то возда́м Го́сподеви </w:t>
      </w:r>
      <w:proofErr w:type="gramStart"/>
      <w:r w:rsidRPr="00B71E8B">
        <w:rPr>
          <w:szCs w:val="26"/>
        </w:rPr>
        <w:t>о</w:t>
      </w:r>
      <w:proofErr w:type="gramEnd"/>
      <w:r w:rsidRPr="00B71E8B">
        <w:rPr>
          <w:szCs w:val="26"/>
        </w:rPr>
        <w:t xml:space="preserve"> всех, я́же воздаде́ ми? </w:t>
      </w:r>
      <w:r w:rsidRPr="00B71E8B">
        <w:rPr>
          <w:rStyle w:val="nbtservred"/>
        </w:rPr>
        <w:t>В</w:t>
      </w:r>
      <w:r w:rsidRPr="00B71E8B">
        <w:rPr>
          <w:szCs w:val="26"/>
        </w:rPr>
        <w:t xml:space="preserve">ся́кое </w:t>
      </w:r>
      <w:proofErr w:type="gramStart"/>
      <w:r w:rsidRPr="00B71E8B">
        <w:rPr>
          <w:szCs w:val="26"/>
        </w:rPr>
        <w:t>дыха́ние</w:t>
      </w:r>
      <w:proofErr w:type="gramEnd"/>
      <w:r w:rsidRPr="00B71E8B">
        <w:rPr>
          <w:szCs w:val="26"/>
        </w:rPr>
        <w:t xml:space="preserve">: </w:t>
      </w:r>
      <w:proofErr w:type="gramStart"/>
      <w:r w:rsidRPr="00B71E8B">
        <w:rPr>
          <w:rStyle w:val="nbtservred"/>
        </w:rPr>
        <w:t>Ева́нгелие</w:t>
      </w:r>
      <w:proofErr w:type="gramEnd"/>
      <w:r w:rsidRPr="00B71E8B">
        <w:rPr>
          <w:rStyle w:val="nbtservred"/>
        </w:rPr>
        <w:t xml:space="preserve"> от Ма́рка, зача́ло 37.</w:t>
      </w:r>
    </w:p>
    <w:p w:rsidR="00373BDC" w:rsidRPr="00B71E8B" w:rsidRDefault="00373BDC" w:rsidP="00373BDC">
      <w:pPr>
        <w:pStyle w:val="nbtservheadred"/>
      </w:pPr>
      <w:r w:rsidRPr="00B71E8B">
        <w:t xml:space="preserve">По 50-м </w:t>
      </w:r>
      <w:proofErr w:type="gramStart"/>
      <w:r w:rsidRPr="00B71E8B">
        <w:t>псалме</w:t>
      </w:r>
      <w:proofErr w:type="gramEnd"/>
      <w:r w:rsidRPr="00B71E8B">
        <w:t>́ стихи́ра, глас 6: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Г</w:t>
      </w:r>
      <w:r w:rsidRPr="00B71E8B">
        <w:rPr>
          <w:szCs w:val="26"/>
        </w:rPr>
        <w:t xml:space="preserve">де твое́, сме́рте, </w:t>
      </w:r>
      <w:proofErr w:type="gramStart"/>
      <w:r w:rsidRPr="00B71E8B">
        <w:rPr>
          <w:szCs w:val="26"/>
        </w:rPr>
        <w:t>жа́ло</w:t>
      </w:r>
      <w:proofErr w:type="gramEnd"/>
      <w:r w:rsidRPr="00B71E8B">
        <w:rPr>
          <w:szCs w:val="26"/>
        </w:rPr>
        <w:t xml:space="preserve">?/ Где твоя́, а́де, </w:t>
      </w:r>
      <w:proofErr w:type="gramStart"/>
      <w:r w:rsidRPr="00B71E8B">
        <w:rPr>
          <w:szCs w:val="26"/>
        </w:rPr>
        <w:t>побе́да</w:t>
      </w:r>
      <w:proofErr w:type="gramEnd"/>
      <w:r w:rsidRPr="00B71E8B">
        <w:rPr>
          <w:szCs w:val="26"/>
        </w:rPr>
        <w:t xml:space="preserve">?/ Всу́е и́щете ве́рных Госпо́дних пожре́ти,/ вла́сти же не и́мате,/ победи́л бо есть вы </w:t>
      </w:r>
      <w:r w:rsidRPr="00B71E8B">
        <w:rPr>
          <w:szCs w:val="26"/>
        </w:rPr>
        <w:lastRenderedPageBreak/>
        <w:t xml:space="preserve">Спас душ на́ших Христо́с Бог,/ дарова́в живо́т ве́чный всем земноро́дным,/ ве́рным Ца́рство Свое́ запове́да,/ Того́ насле́дницы Вениами́н и Ники́фор/ житие́м пра́ведным и </w:t>
      </w:r>
      <w:proofErr w:type="gramStart"/>
      <w:r w:rsidRPr="00B71E8B">
        <w:rPr>
          <w:szCs w:val="26"/>
        </w:rPr>
        <w:t>кончи</w:t>
      </w:r>
      <w:proofErr w:type="gramEnd"/>
      <w:r w:rsidRPr="00B71E8B">
        <w:rPr>
          <w:szCs w:val="26"/>
        </w:rPr>
        <w:t xml:space="preserve">́ною му́ченическою яви́шася./ </w:t>
      </w:r>
      <w:proofErr w:type="gramStart"/>
      <w:r w:rsidRPr="00B71E8B">
        <w:rPr>
          <w:szCs w:val="26"/>
        </w:rPr>
        <w:t>Ны́не</w:t>
      </w:r>
      <w:proofErr w:type="gramEnd"/>
      <w:r w:rsidRPr="00B71E8B">
        <w:rPr>
          <w:szCs w:val="26"/>
        </w:rPr>
        <w:t>, па́мять тех воспева́юще,/ нача́ло ве́чнаго жития́ их в Бо́зе пра́зднуем// и к по́мощи их моли́твенней взыва́ем.</w:t>
      </w:r>
    </w:p>
    <w:p w:rsidR="00373BDC" w:rsidRPr="00B71E8B" w:rsidRDefault="00373BDC" w:rsidP="00373BDC">
      <w:pPr>
        <w:pStyle w:val="nbtservheadred"/>
      </w:pPr>
      <w:r w:rsidRPr="00B71E8B">
        <w:t xml:space="preserve">Кано́н, глас 6. </w:t>
      </w:r>
    </w:p>
    <w:p w:rsidR="00373BDC" w:rsidRPr="00B71E8B" w:rsidRDefault="00373BDC" w:rsidP="00373BDC">
      <w:pPr>
        <w:pStyle w:val="nbtservheadred"/>
      </w:pPr>
      <w:r w:rsidRPr="00B71E8B">
        <w:t xml:space="preserve">Песнь 1 </w:t>
      </w:r>
    </w:p>
    <w:p w:rsidR="00373BDC" w:rsidRPr="00B71E8B" w:rsidRDefault="00373BDC" w:rsidP="00373BDC">
      <w:pPr>
        <w:pStyle w:val="nbtservstih"/>
      </w:pPr>
      <w:proofErr w:type="gramStart"/>
      <w:r w:rsidRPr="00B71E8B">
        <w:rPr>
          <w:rStyle w:val="nbtservred"/>
        </w:rPr>
        <w:t>Ирмо́с</w:t>
      </w:r>
      <w:proofErr w:type="gramEnd"/>
      <w:r w:rsidRPr="00B71E8B">
        <w:rPr>
          <w:rStyle w:val="nbtservred"/>
        </w:rPr>
        <w:t>: В</w:t>
      </w:r>
      <w:r w:rsidRPr="00B71E8B">
        <w:t xml:space="preserve">олно́ю морско́ю/ Скры́вшаго дре́вле/ гони́теля мучи́теля,/ под земле́ю скры́ша спасе́нных о́троцы;/ но мы, я́ко отрокови́цы,/ Го́сподеви пои́м,// сла́вно бо просла́вися. </w:t>
      </w:r>
    </w:p>
    <w:p w:rsidR="00373BDC" w:rsidRPr="001807D1" w:rsidRDefault="00373BDC" w:rsidP="001807D1">
      <w:pPr>
        <w:pStyle w:val="nbtservstih"/>
      </w:pPr>
      <w:proofErr w:type="gramStart"/>
      <w:r w:rsidRPr="001807D1">
        <w:rPr>
          <w:rStyle w:val="nbtservred"/>
        </w:rPr>
        <w:t>Припе́в</w:t>
      </w:r>
      <w:proofErr w:type="gramEnd"/>
      <w:r w:rsidRPr="001807D1">
        <w:rPr>
          <w:rStyle w:val="nbtservred"/>
        </w:rPr>
        <w:t>: С</w:t>
      </w:r>
      <w:r w:rsidRPr="001807D1">
        <w:t>вяти́и преподобному́ченицы Вениами́не и Ники́форе, моли́те Бо́га о нас.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С</w:t>
      </w:r>
      <w:r w:rsidRPr="00B71E8B">
        <w:rPr>
          <w:szCs w:val="26"/>
        </w:rPr>
        <w:t xml:space="preserve">подо́би, </w:t>
      </w:r>
      <w:proofErr w:type="gramStart"/>
      <w:r w:rsidRPr="00B71E8B">
        <w:rPr>
          <w:szCs w:val="26"/>
        </w:rPr>
        <w:t>Го́споди</w:t>
      </w:r>
      <w:proofErr w:type="gramEnd"/>
      <w:r w:rsidRPr="00B71E8B">
        <w:rPr>
          <w:szCs w:val="26"/>
        </w:rPr>
        <w:t>, просла́вити по достоя́нию преподобному́чеников Солове́цких, Вениами́на и Ники́фора,/ ти́и бо, си́лою Христо́вою вооружи́вшеся,/ искуше́нием вра́жиим противоста́ша/ и со́нма му́чеников украше́ние пресве́тлое яви́шася.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О</w:t>
      </w:r>
      <w:r w:rsidRPr="00B71E8B">
        <w:rPr>
          <w:szCs w:val="26"/>
        </w:rPr>
        <w:t xml:space="preserve">т ко́рене благочести́ваго произше́д, свя́те </w:t>
      </w:r>
      <w:proofErr w:type="gramStart"/>
      <w:r w:rsidRPr="00B71E8B">
        <w:rPr>
          <w:szCs w:val="26"/>
        </w:rPr>
        <w:t>Вениами́не</w:t>
      </w:r>
      <w:proofErr w:type="gramEnd"/>
      <w:r w:rsidRPr="00B71E8B">
        <w:rPr>
          <w:szCs w:val="26"/>
        </w:rPr>
        <w:t>,/ ве́ре Христо́ве и любви́ Боже́ственней измла́да прилежа́л еси́/ и, боле́зни и труды́ благоду́шно претерпева́я,/ посреде́ мяте́жей мно́гих до конца́ сия́ сохрани́л еси́.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О</w:t>
      </w:r>
      <w:r w:rsidRPr="00B71E8B">
        <w:rPr>
          <w:szCs w:val="26"/>
        </w:rPr>
        <w:t xml:space="preserve">т святы́я ико́ны Вседержи́теля глас услы́шав, о́тче Вениами́не,/ мирска́я вся отри́нул еси́/ и ко ото́ку Солове́цкому стопы́ своя́ напра́вил еси́,/ иде́же,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оби́тели святе́й всели́вся,/ в послуша́ние Бо́гу всеце́ло себе́ вдал еси́.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Богоро́дичен: П</w:t>
      </w:r>
      <w:r w:rsidRPr="00B71E8B">
        <w:rPr>
          <w:szCs w:val="26"/>
        </w:rPr>
        <w:t xml:space="preserve">уть </w:t>
      </w:r>
      <w:proofErr w:type="gramStart"/>
      <w:r w:rsidRPr="00B71E8B">
        <w:rPr>
          <w:szCs w:val="26"/>
        </w:rPr>
        <w:t>ко</w:t>
      </w:r>
      <w:proofErr w:type="gramEnd"/>
      <w:r w:rsidRPr="00B71E8B">
        <w:rPr>
          <w:szCs w:val="26"/>
        </w:rPr>
        <w:t xml:space="preserve"> спасе́нию откры́ла еси́ нам, Богоро́дице,/ жития́ непоро́чнаго о́браз чисте́йший явля́ющи./ Те́мже, на Тя взира́юще и Тебе́ моля́щеся,/ из глубины́ серде́чныя </w:t>
      </w:r>
      <w:proofErr w:type="gramStart"/>
      <w:r w:rsidRPr="00B71E8B">
        <w:rPr>
          <w:szCs w:val="26"/>
        </w:rPr>
        <w:t>взыва́ем</w:t>
      </w:r>
      <w:proofErr w:type="gramEnd"/>
      <w:r w:rsidRPr="00B71E8B">
        <w:rPr>
          <w:szCs w:val="26"/>
        </w:rPr>
        <w:t xml:space="preserve">:/ я́звы грехо́в и стру́пы страсте́й на́ших исцели́ слеза́ми покая́ния.  </w:t>
      </w:r>
    </w:p>
    <w:p w:rsidR="00373BDC" w:rsidRPr="00B71E8B" w:rsidRDefault="00373BDC" w:rsidP="00373BDC">
      <w:pPr>
        <w:pStyle w:val="nbtservheadred"/>
      </w:pPr>
      <w:r w:rsidRPr="00B71E8B">
        <w:t>Песнь 3</w:t>
      </w:r>
    </w:p>
    <w:p w:rsidR="00373BDC" w:rsidRPr="001807D1" w:rsidRDefault="00373BDC" w:rsidP="001807D1">
      <w:pPr>
        <w:pStyle w:val="nbtservstih"/>
      </w:pPr>
      <w:proofErr w:type="gramStart"/>
      <w:r w:rsidRPr="001807D1">
        <w:rPr>
          <w:rStyle w:val="nbtservred"/>
        </w:rPr>
        <w:t>Ирмо́с</w:t>
      </w:r>
      <w:proofErr w:type="gramEnd"/>
      <w:r w:rsidRPr="001807D1">
        <w:rPr>
          <w:rStyle w:val="nbtservred"/>
        </w:rPr>
        <w:t>: Т</w:t>
      </w:r>
      <w:r w:rsidRPr="001807D1">
        <w:t>ебе́, на вода́х/ пове́сившаго всю зе́млю неодержи́мо,/ тварь, ви́девши на ло́бнем ви́сима,/ у́жасом мно́гим содрага́шеся,/ несть свят,// ра́зве Тебе́, Го́споди, взыва́ющи.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П</w:t>
      </w:r>
      <w:r w:rsidRPr="00B71E8B">
        <w:rPr>
          <w:szCs w:val="26"/>
        </w:rPr>
        <w:t>о́двиги</w:t>
      </w:r>
      <w:proofErr w:type="gramEnd"/>
      <w:r w:rsidRPr="00B71E8B">
        <w:rPr>
          <w:szCs w:val="26"/>
        </w:rPr>
        <w:t xml:space="preserve"> мно́гими подвиза́вся, Вениами́не всеблаже́нне,/ восходи́л еси́ от си́лы в си́лу/ и, к мона́шескому чи́ну и са́ну свяще́нному сопричте́н быв,/ служе́ние твое́ усе́рдно соверша́л еси́/ под покро́вом первонача́льников оби́тели Солове́цкия,/ к ни́мже умиле́нною душе́ю моли́твы простира́</w:t>
      </w:r>
      <w:proofErr w:type="gramStart"/>
      <w:r w:rsidRPr="00B71E8B">
        <w:rPr>
          <w:szCs w:val="26"/>
        </w:rPr>
        <w:t>л</w:t>
      </w:r>
      <w:proofErr w:type="gramEnd"/>
      <w:r w:rsidRPr="00B71E8B">
        <w:rPr>
          <w:szCs w:val="26"/>
        </w:rPr>
        <w:t xml:space="preserve"> еси́.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lastRenderedPageBreak/>
        <w:t>М</w:t>
      </w:r>
      <w:r w:rsidRPr="00B71E8B">
        <w:rPr>
          <w:szCs w:val="26"/>
        </w:rPr>
        <w:t>но́гих</w:t>
      </w:r>
      <w:proofErr w:type="gramEnd"/>
      <w:r w:rsidRPr="00B71E8B">
        <w:rPr>
          <w:szCs w:val="26"/>
        </w:rPr>
        <w:t xml:space="preserve"> ра́ди доброде́телей и кро́ткаго твоего́ ду́ха, богоблаже́нне Вениами́не,/ нача́льник Си́йския оби́тели поста́влен был еси́, иде́же, Боже́ственным Покро́вом Пресвяты́я Тро́ицы/ и предста́тельством преподо́бнаго Анто́ния, первонача́льника оби́тели сея́, укрепля́емь,/ до́бре потруди́лся еси́,/ путеводя́ ста́до Христо́во </w:t>
      </w:r>
      <w:proofErr w:type="gramStart"/>
      <w:r w:rsidRPr="00B71E8B">
        <w:rPr>
          <w:szCs w:val="26"/>
        </w:rPr>
        <w:t>ко</w:t>
      </w:r>
      <w:proofErr w:type="gramEnd"/>
      <w:r w:rsidRPr="00B71E8B">
        <w:rPr>
          <w:szCs w:val="26"/>
        </w:rPr>
        <w:t xml:space="preserve"> спасе́нию.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Н</w:t>
      </w:r>
      <w:r w:rsidRPr="00B71E8B">
        <w:rPr>
          <w:szCs w:val="26"/>
        </w:rPr>
        <w:t xml:space="preserve">естрое́нию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оби́тели Солове́цтей бы́вшу,/ избра́ша тя бра́тия в наста́вника духо́внаго себе,/ ве́дуще тя благонра́вием и послуша́нием укра́шена,/ любо́вию к Бо́гу и бли́жним обдержи́ма/ и му́дрость духо́вную стяжа́вша, Вениами́не достохва́льне. 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Богоро́дичен: О</w:t>
      </w:r>
      <w:r w:rsidRPr="00B71E8B">
        <w:rPr>
          <w:szCs w:val="26"/>
        </w:rPr>
        <w:t>бре́тши благода́ть у Сы́на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воего́ заступа́ти немощны́й род челове́ческий, Богоро́дице,/ неусы́пно назира́еши лю́ди христиа́нския,/ и́ноком наипа́че покрови́тельствуеши,/ я́ко а́нгельскому чи́ну подража́телем,/ Сама́ бо вы́шши а́нгельскаго жи́тельство нам яви́ла еси́.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Седа</w:t>
      </w:r>
      <w:proofErr w:type="gramEnd"/>
      <w:r w:rsidRPr="00B71E8B">
        <w:t>́лен, глас 5: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П</w:t>
      </w:r>
      <w:r w:rsidRPr="00B71E8B">
        <w:rPr>
          <w:szCs w:val="26"/>
        </w:rPr>
        <w:t xml:space="preserve">ла́мень о́гненный проше́дше, преподобному́ченицы,/ ве́чнаго поко́я сла́дость обрели́ есте́/ и, по́двиг во Христе́ жи́тельства му́жественне соверши́вше,/ пра́ведною кро́вию блаже́нство ра́йское сниска́ли есте́./ Мо́лим вас, святи́и:/ моли́теся за ны </w:t>
      </w:r>
      <w:proofErr w:type="gramStart"/>
      <w:r w:rsidRPr="00B71E8B">
        <w:rPr>
          <w:szCs w:val="26"/>
        </w:rPr>
        <w:t>ко</w:t>
      </w:r>
      <w:proofErr w:type="gramEnd"/>
      <w:r w:rsidRPr="00B71E8B">
        <w:rPr>
          <w:szCs w:val="26"/>
        </w:rPr>
        <w:t xml:space="preserve"> Го́споду,/ по́прище жития́ на́шего нам досто́йно проити́,/ стрел вра́жиих избе́гнути/ </w:t>
      </w:r>
      <w:proofErr w:type="gramStart"/>
      <w:r w:rsidRPr="00B71E8B">
        <w:rPr>
          <w:szCs w:val="26"/>
        </w:rPr>
        <w:t>и ве</w:t>
      </w:r>
      <w:proofErr w:type="gramEnd"/>
      <w:r w:rsidRPr="00B71E8B">
        <w:rPr>
          <w:szCs w:val="26"/>
        </w:rPr>
        <w:t>́чныя поги́бели изба́витися.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>, и ны́не, Богоро́дичен: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З</w:t>
      </w:r>
      <w:r w:rsidRPr="00B71E8B">
        <w:rPr>
          <w:szCs w:val="26"/>
        </w:rPr>
        <w:t>асту́пницу</w:t>
      </w:r>
      <w:r w:rsidRPr="00B71E8B">
        <w:rPr>
          <w:rStyle w:val="nbtservred"/>
          <w:sz w:val="26"/>
          <w:szCs w:val="26"/>
        </w:rPr>
        <w:t xml:space="preserve"> </w:t>
      </w:r>
      <w:r w:rsidRPr="00B71E8B">
        <w:rPr>
          <w:szCs w:val="26"/>
        </w:rPr>
        <w:t>Тя</w:t>
      </w:r>
      <w:r w:rsidRPr="00B71E8B">
        <w:rPr>
          <w:rStyle w:val="nbtservred"/>
          <w:sz w:val="26"/>
          <w:szCs w:val="26"/>
        </w:rPr>
        <w:t xml:space="preserve"> </w:t>
      </w:r>
      <w:r w:rsidRPr="00B71E8B">
        <w:rPr>
          <w:szCs w:val="26"/>
        </w:rPr>
        <w:t>и́мамы</w:t>
      </w:r>
      <w:r w:rsidRPr="00B71E8B">
        <w:rPr>
          <w:rStyle w:val="nbtservred"/>
          <w:sz w:val="26"/>
          <w:szCs w:val="26"/>
        </w:rPr>
        <w:t xml:space="preserve"> </w:t>
      </w:r>
      <w:r w:rsidRPr="0019550B">
        <w:t>пр</w:t>
      </w:r>
      <w:r w:rsidRPr="00B71E8B">
        <w:rPr>
          <w:szCs w:val="26"/>
        </w:rPr>
        <w:t>ед Бо́гом, Пречи́стая Дево,/ не пре́зри раб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вои́х, на предста́тельство Твое́ наде́ющихся,/ моле́ние на́ше приими́ и по́мощь с Небесе́ низпосли́,/ да спасе́ние душ на́ших обря́щем.</w:t>
      </w:r>
    </w:p>
    <w:p w:rsidR="00373BDC" w:rsidRPr="00B71E8B" w:rsidRDefault="00373BDC" w:rsidP="00373BDC">
      <w:pPr>
        <w:pStyle w:val="nbtservheadred"/>
      </w:pPr>
      <w:r w:rsidRPr="00B71E8B">
        <w:t>Песнь 4</w:t>
      </w:r>
    </w:p>
    <w:p w:rsidR="00373BDC" w:rsidRPr="001807D1" w:rsidRDefault="00373BDC" w:rsidP="001807D1">
      <w:pPr>
        <w:pStyle w:val="nbtservstih"/>
      </w:pPr>
      <w:r w:rsidRPr="001807D1">
        <w:rPr>
          <w:rStyle w:val="nbtservred"/>
        </w:rPr>
        <w:t>Ирмо́с: Н</w:t>
      </w:r>
      <w:r w:rsidRPr="001807D1">
        <w:t>а Кресте</w:t>
      </w:r>
      <w:proofErr w:type="gramStart"/>
      <w:r w:rsidRPr="001807D1">
        <w:t>́ Т</w:t>
      </w:r>
      <w:proofErr w:type="gramEnd"/>
      <w:r w:rsidRPr="001807D1">
        <w:t xml:space="preserve">вое́ Боже́ственное истоща́ние прови́дя,/ Авваку́м, ужа́сся, вопия́ше:/ Ты </w:t>
      </w:r>
      <w:proofErr w:type="gramStart"/>
      <w:r w:rsidRPr="001807D1">
        <w:t>си́льных</w:t>
      </w:r>
      <w:proofErr w:type="gramEnd"/>
      <w:r w:rsidRPr="001807D1">
        <w:t xml:space="preserve"> пресе́кл еси́ держа́ву, Бла́же,/ приобща́яся су́щим во а́де,// я́ко Всеси́лен.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П</w:t>
      </w:r>
      <w:r w:rsidRPr="00B71E8B">
        <w:rPr>
          <w:szCs w:val="26"/>
        </w:rPr>
        <w:t>овеле́нию</w:t>
      </w:r>
      <w:proofErr w:type="gramEnd"/>
      <w:r w:rsidRPr="00B71E8B">
        <w:rPr>
          <w:szCs w:val="26"/>
        </w:rPr>
        <w:t xml:space="preserve"> Госпо́дню повину́яся,/ крест настоя́тельства оби́тели Солове́цкия, тя возрасти́вшей, со смире́нием прия́л еси́, Вениами́не достоблаже́нне./ Егда́ же </w:t>
      </w:r>
      <w:proofErr w:type="gramStart"/>
      <w:r w:rsidRPr="00B71E8B">
        <w:rPr>
          <w:szCs w:val="26"/>
        </w:rPr>
        <w:t>си́ла</w:t>
      </w:r>
      <w:proofErr w:type="gramEnd"/>
      <w:r w:rsidRPr="00B71E8B">
        <w:rPr>
          <w:szCs w:val="26"/>
        </w:rPr>
        <w:t xml:space="preserve"> вра́жия безу́мно на Це́рковь Правосла́вную воста́,/ страда́ния, предугото́ванная тебе́, безро́потне восприя́л еси́.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Д</w:t>
      </w:r>
      <w:r w:rsidRPr="00B71E8B">
        <w:rPr>
          <w:szCs w:val="26"/>
        </w:rPr>
        <w:t>о́брое</w:t>
      </w:r>
      <w:proofErr w:type="gramEnd"/>
      <w:r w:rsidRPr="00B71E8B">
        <w:rPr>
          <w:szCs w:val="26"/>
        </w:rPr>
        <w:t xml:space="preserve"> жи́тельство попра́вше,/ не́цыи от и́нок солове́цких послуша́нию не поревнова́ша/ и, самохоте́нием ме́сто супоста́ту в </w:t>
      </w:r>
      <w:r w:rsidRPr="00B71E8B">
        <w:rPr>
          <w:szCs w:val="26"/>
        </w:rPr>
        <w:lastRenderedPageBreak/>
        <w:t>се́рдце свое́м да́вше,/ скорбь ве́лию оби́тели Солове́цтей и богоизбра́нному Вениами́ну, настоя́телю своему́, сотвори́ша,/ ду́шу свою́ за о́вцы своя́ положи́ти хотя́щему.</w:t>
      </w:r>
    </w:p>
    <w:p w:rsidR="00373BDC" w:rsidRPr="00B71E8B" w:rsidRDefault="00373BDC" w:rsidP="00373BDC">
      <w:pPr>
        <w:pStyle w:val="nbtservbasic"/>
        <w:rPr>
          <w:szCs w:val="26"/>
        </w:rPr>
      </w:pPr>
      <w:bookmarkStart w:id="0" w:name="_Hlk3976104"/>
      <w:r w:rsidRPr="00B71E8B">
        <w:rPr>
          <w:rStyle w:val="nbtservred"/>
        </w:rPr>
        <w:t>Д</w:t>
      </w:r>
      <w:r w:rsidRPr="00B71E8B">
        <w:rPr>
          <w:szCs w:val="26"/>
        </w:rPr>
        <w:t xml:space="preserve">у́хом в Го́рняя простира́яся,/ до́льними скорбьми́ обремене́н быва́ше, Вениами́не преподо́бне,/ но моли́твою и любо́вию бу́рю мяте́жа посреде́ непокори́вых/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оби́тели дре́вней укроща́л еси́, о́тче богому́дре,/ ста́до разобще́нное и́ноков во еди́но собира́я/ и Бо́га в Тро́ице Неразде́льнаго о </w:t>
      </w:r>
      <w:proofErr w:type="gramStart"/>
      <w:r w:rsidRPr="00B71E8B">
        <w:rPr>
          <w:szCs w:val="26"/>
        </w:rPr>
        <w:t>поми́ловании</w:t>
      </w:r>
      <w:proofErr w:type="gramEnd"/>
      <w:r w:rsidRPr="00B71E8B">
        <w:rPr>
          <w:szCs w:val="26"/>
        </w:rPr>
        <w:t xml:space="preserve"> умоля́я. </w:t>
      </w:r>
    </w:p>
    <w:bookmarkEnd w:id="0"/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Богоро́дичен: М</w:t>
      </w:r>
      <w:r w:rsidRPr="00B71E8B">
        <w:rPr>
          <w:szCs w:val="26"/>
        </w:rPr>
        <w:t>о́лим Тя, Богоро́дице</w:t>
      </w:r>
      <w:proofErr w:type="gramStart"/>
      <w:r w:rsidRPr="00B71E8B">
        <w:rPr>
          <w:szCs w:val="26"/>
        </w:rPr>
        <w:t xml:space="preserve"> Д</w:t>
      </w:r>
      <w:proofErr w:type="gramEnd"/>
      <w:r w:rsidRPr="00B71E8B">
        <w:rPr>
          <w:szCs w:val="26"/>
        </w:rPr>
        <w:t>е́во, вра́жиими злоде́йствы обурева́емии:/ сете́й злоухищре́нных свободи́,/ мучи́тельства страсте́й нас изба́ви,/ мир Бо́жий в ду́ши на́ша водвори́,/ терпе́нием Христо́вым снабдева́ющи.</w:t>
      </w:r>
    </w:p>
    <w:p w:rsidR="00373BDC" w:rsidRPr="00B71E8B" w:rsidRDefault="00373BDC" w:rsidP="00373BDC">
      <w:pPr>
        <w:pStyle w:val="nbtservheadred"/>
      </w:pPr>
      <w:r w:rsidRPr="00B71E8B">
        <w:t>Песнь 5</w:t>
      </w:r>
    </w:p>
    <w:p w:rsidR="00373BDC" w:rsidRPr="00B71E8B" w:rsidRDefault="00373BDC" w:rsidP="00373BDC">
      <w:pPr>
        <w:pStyle w:val="nbtservstih"/>
      </w:pPr>
      <w:r w:rsidRPr="00B71E8B">
        <w:rPr>
          <w:rStyle w:val="nbtservred"/>
        </w:rPr>
        <w:t>Ирмо́с: Б</w:t>
      </w:r>
      <w:r w:rsidRPr="00B71E8B">
        <w:t>огоявле́ния</w:t>
      </w:r>
      <w:proofErr w:type="gramStart"/>
      <w:r w:rsidRPr="00B71E8B">
        <w:t xml:space="preserve"> Т</w:t>
      </w:r>
      <w:proofErr w:type="gramEnd"/>
      <w:r w:rsidRPr="00B71E8B">
        <w:t>воего́, Христе́,/ к нам ми́лостивно бы́вшаго,/ Иса́ия, Свет ви́дев Невече́рний,/ из но́щи у́треневав, взыва́ше:/ воскре́снут ме́ртвии,/ и воста́нут су́щии во гробе́х,// и вси земноро́днии возра́дуются.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О</w:t>
      </w:r>
      <w:r w:rsidRPr="00B71E8B">
        <w:rPr>
          <w:szCs w:val="26"/>
        </w:rPr>
        <w:t xml:space="preserve">те́честву земно́му в чи́не во́инстем че́стно послужи́в, богоблаже́нне Ники́форе,/ во́инству Христо́ву приобщи́тися и еди́ному Бо́гу порабо́тати зело́ возжела́л еси́/ и,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оби́тель Солове́цкую всели́вся,/ досто́йно в чи́не и́ночестем и са́не иере́йстем Го́сподеви послужи́л еси́.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О</w:t>
      </w:r>
      <w:r w:rsidRPr="00B71E8B">
        <w:rPr>
          <w:szCs w:val="26"/>
        </w:rPr>
        <w:t xml:space="preserve">бе́ты и́ноческия </w:t>
      </w:r>
      <w:proofErr w:type="gramStart"/>
      <w:r w:rsidRPr="00B71E8B">
        <w:rPr>
          <w:szCs w:val="26"/>
        </w:rPr>
        <w:t>усе́рдно</w:t>
      </w:r>
      <w:proofErr w:type="gramEnd"/>
      <w:r w:rsidRPr="00B71E8B">
        <w:rPr>
          <w:szCs w:val="26"/>
        </w:rPr>
        <w:t xml:space="preserve"> исполня́я,/ наста́вника ти Бо́гом да́ннаго Вениами́на любо́вию почита́л еси́, Ники́форе прехва́льне,/ те́мже и, стезе́ю страстоте́рпческою вку́пе ше́ствовав,/ му́ченичества красото́ю с ним украси́лся еси́.</w:t>
      </w:r>
    </w:p>
    <w:p w:rsidR="00373BDC" w:rsidRPr="00B71E8B" w:rsidRDefault="00373BDC" w:rsidP="00373BDC">
      <w:pPr>
        <w:pStyle w:val="nbtservbasic"/>
        <w:rPr>
          <w:szCs w:val="26"/>
        </w:rPr>
      </w:pPr>
      <w:bookmarkStart w:id="1" w:name="_Hlk3976760"/>
      <w:r w:rsidRPr="00B71E8B">
        <w:rPr>
          <w:rStyle w:val="nbtservred"/>
        </w:rPr>
        <w:t>Т</w:t>
      </w:r>
      <w:r w:rsidRPr="00B71E8B">
        <w:rPr>
          <w:szCs w:val="26"/>
        </w:rPr>
        <w:t>ве́рдо Христа́ испове́давше/ и напа́сти вра́жия ни во что́же вмени́вше,/ пострада́ти за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ого́ сподо́билися есте́, Вениами́не и Ники́форе,/ уничиже́ние от беззако́нных,/ изгна́ние из оби́тели, во юдо́ль муче́ний нечести́выми обраще́нныя,/ труды́ поднево́льныя, поноше́ния и клевету́,/ вся претерпе́ли есте́, преподо́бнии.</w:t>
      </w:r>
    </w:p>
    <w:bookmarkEnd w:id="1"/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Богоро́дичен: Н</w:t>
      </w:r>
      <w:r w:rsidRPr="00B71E8B">
        <w:rPr>
          <w:szCs w:val="26"/>
        </w:rPr>
        <w:t>ад земле́ю Ру́сскою Покро́в держа́вный распросте́рши,/ не оста́вила еси́ нас от злодея́ний льсти́ваго поги́бнути, Засту́пнице</w:t>
      </w:r>
      <w:proofErr w:type="gramStart"/>
      <w:r w:rsidRPr="00B71E8B">
        <w:rPr>
          <w:szCs w:val="26"/>
        </w:rPr>
        <w:t xml:space="preserve"> В</w:t>
      </w:r>
      <w:proofErr w:type="gramEnd"/>
      <w:r w:rsidRPr="00B71E8B">
        <w:rPr>
          <w:szCs w:val="26"/>
        </w:rPr>
        <w:t xml:space="preserve">семи́лостивая./ Помози́ нам и </w:t>
      </w:r>
      <w:proofErr w:type="gramStart"/>
      <w:r w:rsidRPr="00B71E8B">
        <w:rPr>
          <w:szCs w:val="26"/>
        </w:rPr>
        <w:t>ны́не</w:t>
      </w:r>
      <w:proofErr w:type="gramEnd"/>
      <w:r w:rsidRPr="00B71E8B">
        <w:rPr>
          <w:szCs w:val="26"/>
        </w:rPr>
        <w:t xml:space="preserve"> ве́ру и́стинную без стра́ха испове́дати/ и Правосла́вия побо́рником бы́ти. </w:t>
      </w:r>
    </w:p>
    <w:p w:rsidR="00373BDC" w:rsidRPr="00B71E8B" w:rsidRDefault="00373BDC" w:rsidP="00373BDC">
      <w:pPr>
        <w:pStyle w:val="nbtservheadred"/>
      </w:pPr>
      <w:r w:rsidRPr="00B71E8B">
        <w:t>Песнь 6</w:t>
      </w:r>
    </w:p>
    <w:p w:rsidR="00373BDC" w:rsidRPr="00B71E8B" w:rsidRDefault="00373BDC" w:rsidP="00373BDC">
      <w:pPr>
        <w:pStyle w:val="nbtservstih"/>
      </w:pPr>
      <w:proofErr w:type="gramStart"/>
      <w:r w:rsidRPr="00B71E8B">
        <w:rPr>
          <w:rStyle w:val="nbtservred"/>
        </w:rPr>
        <w:t>Ирмо́с</w:t>
      </w:r>
      <w:proofErr w:type="gramEnd"/>
      <w:r w:rsidRPr="00B71E8B">
        <w:rPr>
          <w:rStyle w:val="nbtservred"/>
        </w:rPr>
        <w:t>: Я</w:t>
      </w:r>
      <w:r w:rsidRPr="00B71E8B">
        <w:t>т бысть,/ но не удержа́н в пе́рсех ки́товых Ио́на:/ Твой бо о́браз нося́,/ Страда́вшаго и погребе́нию</w:t>
      </w:r>
      <w:proofErr w:type="gramStart"/>
      <w:r w:rsidRPr="00B71E8B">
        <w:t xml:space="preserve"> Д</w:t>
      </w:r>
      <w:proofErr w:type="gramEnd"/>
      <w:r w:rsidRPr="00B71E8B">
        <w:t xml:space="preserve">а́вшагося,/ я́ко от черто́га, от зве́ря изы́де./ Приглаша́ше же </w:t>
      </w:r>
      <w:proofErr w:type="gramStart"/>
      <w:r w:rsidRPr="00B71E8B">
        <w:t>кустоди́и</w:t>
      </w:r>
      <w:proofErr w:type="gramEnd"/>
      <w:r w:rsidRPr="00B71E8B">
        <w:t>:/ храня́щии су́етная и ло́жная,// ми́лость сию́ оста́вили есте́.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lastRenderedPageBreak/>
        <w:t>Е</w:t>
      </w:r>
      <w:r w:rsidRPr="00B71E8B">
        <w:rPr>
          <w:szCs w:val="26"/>
        </w:rPr>
        <w:t xml:space="preserve">гда́ мрак </w:t>
      </w:r>
      <w:proofErr w:type="gramStart"/>
      <w:r w:rsidRPr="00B71E8B">
        <w:rPr>
          <w:szCs w:val="26"/>
        </w:rPr>
        <w:t>безбо́жия</w:t>
      </w:r>
      <w:proofErr w:type="gramEnd"/>
      <w:r w:rsidRPr="00B71E8B">
        <w:rPr>
          <w:szCs w:val="26"/>
        </w:rPr>
        <w:t xml:space="preserve"> пости́же зе́млю Ру́сскую/ и Солове́цкую оби́тель в темни́цу обрати́,/ тогда́ многоско́рбная сердца́ ва́ша испо́лнишася боле́зней и скорбе́й,/ я́же и до конца́ му́жественне понесли́ есте́, Христо́вы страстоте́рпцы,/ Про́мысл Бо́жий благи́й во всем разумева́юще.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Н</w:t>
      </w:r>
      <w:r w:rsidRPr="00B71E8B">
        <w:rPr>
          <w:szCs w:val="26"/>
        </w:rPr>
        <w:t xml:space="preserve">е́мощь </w:t>
      </w:r>
      <w:proofErr w:type="gramStart"/>
      <w:r w:rsidRPr="00B71E8B">
        <w:rPr>
          <w:szCs w:val="26"/>
        </w:rPr>
        <w:t>челове́ческую</w:t>
      </w:r>
      <w:proofErr w:type="gramEnd"/>
      <w:r w:rsidRPr="00B71E8B">
        <w:rPr>
          <w:szCs w:val="26"/>
        </w:rPr>
        <w:t xml:space="preserve"> ве́дуще,/ все упова́ние на Бо́га всеце́ло возложи́ли есте́, преподо́бнии,/ и, со смире́нием и кро́тостию пра́ведное Его́ попуще́ние восприи́мше,/ ве́рность Влады́це и зва́нию вы́шнему досто́йно сохрани́ли есте́./ Не оста́вите у́бо нас, святи́и,/ па́мять ва́шу све́тло </w:t>
      </w:r>
      <w:proofErr w:type="gramStart"/>
      <w:r w:rsidRPr="00B71E8B">
        <w:rPr>
          <w:szCs w:val="26"/>
        </w:rPr>
        <w:t>почита́ющих</w:t>
      </w:r>
      <w:proofErr w:type="gramEnd"/>
      <w:r w:rsidRPr="00B71E8B">
        <w:rPr>
          <w:szCs w:val="26"/>
        </w:rPr>
        <w:t>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П</w:t>
      </w:r>
      <w:r w:rsidRPr="00B71E8B">
        <w:rPr>
          <w:szCs w:val="26"/>
        </w:rPr>
        <w:t>реподо́бным</w:t>
      </w:r>
      <w:proofErr w:type="gramEnd"/>
      <w:r w:rsidRPr="00B71E8B">
        <w:rPr>
          <w:szCs w:val="26"/>
        </w:rPr>
        <w:t xml:space="preserve"> отце́м поревнова́вше/ и испове́дником ве́ры, за Христа́ страда́ния с ра́достию прие́мшим, после́довавше,/ соприча́стницы Солове́цким новому́чеником яви́стеся/ и Це́рковь Ру́сскую по́двиги све́тло украси́сте, богому́дрии.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Богоро́дичен: В</w:t>
      </w:r>
      <w:r w:rsidRPr="00B71E8B">
        <w:rPr>
          <w:szCs w:val="26"/>
        </w:rPr>
        <w:t>лады́чице ми́ра, Ма́ти Всепе́тая,/ приими́ серде́чную моли́тву раб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вои́х, во умиле́нии Ти приноси́мую,/ и не лиши́ нас ми́лостиваго Твоего́ заступле́ния,/ но, я́ко Блага́я, спаси́ ду́ши на́ша.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Конда́к</w:t>
      </w:r>
      <w:proofErr w:type="gramEnd"/>
      <w:r w:rsidRPr="00B71E8B">
        <w:t xml:space="preserve">, глас 7. </w:t>
      </w:r>
    </w:p>
    <w:p w:rsidR="00373BDC" w:rsidRPr="00B71E8B" w:rsidRDefault="00373BDC" w:rsidP="00373BDC">
      <w:pPr>
        <w:pStyle w:val="nbtservpodoben"/>
      </w:pPr>
      <w:r w:rsidRPr="00B71E8B">
        <w:rPr>
          <w:rStyle w:val="nbtservred"/>
        </w:rPr>
        <w:t xml:space="preserve">Подо́бен: </w:t>
      </w:r>
      <w:proofErr w:type="gramStart"/>
      <w:r w:rsidRPr="00B71E8B">
        <w:rPr>
          <w:rStyle w:val="nbtservred"/>
        </w:rPr>
        <w:t>Р</w:t>
      </w:r>
      <w:r w:rsidRPr="00B71E8B">
        <w:t>азруши́л</w:t>
      </w:r>
      <w:proofErr w:type="gramEnd"/>
      <w:r w:rsidRPr="00B71E8B">
        <w:t xml:space="preserve"> еси́:</w:t>
      </w:r>
    </w:p>
    <w:p w:rsidR="00373BDC" w:rsidRPr="001807D1" w:rsidRDefault="00373BDC" w:rsidP="001807D1">
      <w:pPr>
        <w:pStyle w:val="nbtservbasic"/>
      </w:pPr>
      <w:r w:rsidRPr="001807D1">
        <w:rPr>
          <w:rStyle w:val="nbtservred"/>
        </w:rPr>
        <w:t>Б</w:t>
      </w:r>
      <w:r w:rsidRPr="001807D1">
        <w:t xml:space="preserve">ожéственными страдáнии,/ я́же за Христá претерпе́вше,/ отцы́ всеблажéннии,/ я́ко злáто в горни́ле дýши своя́ во огни́ очи́стили естé/ и во оби́тели гóрния ко Влады́це своемý ны́не пресели́лися есте́./ Сегó </w:t>
      </w:r>
      <w:proofErr w:type="gramStart"/>
      <w:r w:rsidRPr="001807D1">
        <w:t>р</w:t>
      </w:r>
      <w:proofErr w:type="gramEnd"/>
      <w:r w:rsidRPr="001807D1">
        <w:t>áди прилéжно чтим и ублажáем вас,// преподобномýченицы Вениами́не и Ники́форе.</w:t>
      </w:r>
    </w:p>
    <w:p w:rsidR="00373BDC" w:rsidRPr="00B71E8B" w:rsidRDefault="00373BDC" w:rsidP="00373BDC">
      <w:pPr>
        <w:pStyle w:val="nbtservheadred"/>
      </w:pPr>
      <w:r w:rsidRPr="00B71E8B">
        <w:t>И́кос: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</w:t>
      </w:r>
      <w:r w:rsidRPr="00B71E8B">
        <w:rPr>
          <w:szCs w:val="26"/>
        </w:rPr>
        <w:t xml:space="preserve">лагода́тию </w:t>
      </w:r>
      <w:proofErr w:type="gramStart"/>
      <w:r w:rsidRPr="00B71E8B">
        <w:rPr>
          <w:szCs w:val="26"/>
        </w:rPr>
        <w:t>Госпо́днею</w:t>
      </w:r>
      <w:proofErr w:type="gramEnd"/>
      <w:r w:rsidRPr="00B71E8B">
        <w:rPr>
          <w:szCs w:val="26"/>
        </w:rPr>
        <w:t xml:space="preserve"> на по́двиг испове́днический </w:t>
      </w:r>
      <w:r w:rsidRPr="00B71E8B">
        <w:t>избра́ннии,</w:t>
      </w:r>
      <w:r w:rsidRPr="00B71E8B">
        <w:rPr>
          <w:szCs w:val="26"/>
        </w:rPr>
        <w:t xml:space="preserve"> Вениами́не и Ники́форе,/ преподо́бием и пра́вдою Бо́гу потруди́лися есте́ во святе́й оби́тели Солове́цтей,/ си́лою же вра́жиею во времена́ безб</w:t>
      </w:r>
      <w:r w:rsidRPr="00B71E8B">
        <w:t>о́</w:t>
      </w:r>
      <w:r w:rsidRPr="00B71E8B">
        <w:rPr>
          <w:szCs w:val="26"/>
        </w:rPr>
        <w:t xml:space="preserve">жная от нея́ удале́ннии,/ в моли́тве, и терпе́нии, и тве́рдом упова́нии дни жития́ своего́ провожда́ли есте́./ Смире́нию же кре́стному прилежа́вше,/ ра́достне сла́вили есте́ Го́спода, вся воскреси́вшаго Собо́ю,/ и, страда́льческую смерть прие́мше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дни Святы́я Па́схи,/ красото́ю му́ченическою украси́лися есте́ во Ца́рствии Спа́са на́шего./ Сего́ </w:t>
      </w:r>
      <w:proofErr w:type="gramStart"/>
      <w:r w:rsidRPr="00B71E8B">
        <w:rPr>
          <w:szCs w:val="26"/>
        </w:rPr>
        <w:t>ра́ди</w:t>
      </w:r>
      <w:proofErr w:type="gramEnd"/>
      <w:r w:rsidRPr="00B71E8B">
        <w:rPr>
          <w:szCs w:val="26"/>
        </w:rPr>
        <w:t xml:space="preserve"> приле́жно чтим и ублажа́ем вас,/ преподобному́ченицы Вениами́не и Ники́форе.</w:t>
      </w:r>
    </w:p>
    <w:p w:rsidR="00373BDC" w:rsidRPr="00B71E8B" w:rsidRDefault="00373BDC" w:rsidP="00373BDC">
      <w:pPr>
        <w:pStyle w:val="nbtservheadred"/>
      </w:pPr>
      <w:r w:rsidRPr="00B71E8B">
        <w:lastRenderedPageBreak/>
        <w:t>Песнь 7</w:t>
      </w:r>
    </w:p>
    <w:p w:rsidR="00373BDC" w:rsidRPr="00B71E8B" w:rsidRDefault="00373BDC" w:rsidP="00373BDC">
      <w:pPr>
        <w:pStyle w:val="nbtservstih"/>
      </w:pPr>
      <w:r w:rsidRPr="00B71E8B">
        <w:rPr>
          <w:rStyle w:val="nbtservred"/>
        </w:rPr>
        <w:t>Ирмо́с: Н</w:t>
      </w:r>
      <w:r w:rsidRPr="00B71E8B">
        <w:t xml:space="preserve">еизрече́нное чу́до:/ в пе́щи Изба́вивый преподо́бныя о́троки из пла́мене/ во гро́бе мертв, бездыха́нен полага́ется/ </w:t>
      </w:r>
      <w:proofErr w:type="gramStart"/>
      <w:r w:rsidRPr="00B71E8B">
        <w:t>во</w:t>
      </w:r>
      <w:proofErr w:type="gramEnd"/>
      <w:r w:rsidRPr="00B71E8B">
        <w:t xml:space="preserve"> спасе́ние нас пою́щих:/ </w:t>
      </w:r>
      <w:proofErr w:type="gramStart"/>
      <w:r w:rsidRPr="00B71E8B">
        <w:t>Изба́вителю</w:t>
      </w:r>
      <w:proofErr w:type="gramEnd"/>
      <w:r w:rsidRPr="00B71E8B">
        <w:t xml:space="preserve"> Бо́же,// благослове́н еси́.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Я́</w:t>
      </w:r>
      <w:proofErr w:type="gramStart"/>
      <w:r w:rsidRPr="00B71E8B">
        <w:rPr>
          <w:szCs w:val="26"/>
        </w:rPr>
        <w:t>ко</w:t>
      </w:r>
      <w:proofErr w:type="gramEnd"/>
      <w:r w:rsidRPr="00B71E8B">
        <w:rPr>
          <w:szCs w:val="26"/>
        </w:rPr>
        <w:t xml:space="preserve"> пусты́нницы, во изгна́нии пребыва́ли есте́, Вениами́не и Ники́форе,/ труды́ и моли́твами подвиза́ющеся день и нощь/ и славосло́вие Бо́гу в Тро́ице Единосу́щному и Неразде́льному возсыла́юще:/ </w:t>
      </w:r>
      <w:proofErr w:type="gramStart"/>
      <w:r w:rsidRPr="00B71E8B">
        <w:rPr>
          <w:szCs w:val="26"/>
        </w:rPr>
        <w:t>Изба́вителю</w:t>
      </w:r>
      <w:proofErr w:type="gramEnd"/>
      <w:r w:rsidRPr="00B71E8B">
        <w:rPr>
          <w:szCs w:val="26"/>
        </w:rPr>
        <w:t xml:space="preserve"> Бо́же, благослове́н еси́.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М</w:t>
      </w:r>
      <w:r w:rsidRPr="00B71E8B">
        <w:rPr>
          <w:szCs w:val="26"/>
        </w:rPr>
        <w:t>е́сто</w:t>
      </w:r>
      <w:proofErr w:type="gramEnd"/>
      <w:r w:rsidRPr="00B71E8B">
        <w:rPr>
          <w:szCs w:val="26"/>
        </w:rPr>
        <w:t xml:space="preserve"> по́двигов после́дних в де́брех се́верных избра́ли есте́, досточу́днии,/ иде́же, мно́го потруди́вшеся,/ житие́ земно́е му́ченически сконча́ли есте́./ Ны́не Престо́лу Всевы́шняго предстои́те и победоно́сно взыва́ете:/ </w:t>
      </w:r>
      <w:proofErr w:type="gramStart"/>
      <w:r w:rsidRPr="00B71E8B">
        <w:rPr>
          <w:szCs w:val="26"/>
        </w:rPr>
        <w:t>Изба́вителю</w:t>
      </w:r>
      <w:proofErr w:type="gramEnd"/>
      <w:r w:rsidRPr="00B71E8B">
        <w:rPr>
          <w:szCs w:val="26"/>
        </w:rPr>
        <w:t xml:space="preserve"> Бо́же, благослове́н еси́.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З</w:t>
      </w:r>
      <w:r w:rsidRPr="00B71E8B">
        <w:rPr>
          <w:szCs w:val="26"/>
        </w:rPr>
        <w:t xml:space="preserve">емны́я </w:t>
      </w:r>
      <w:proofErr w:type="gramStart"/>
      <w:r w:rsidRPr="00B71E8B">
        <w:rPr>
          <w:szCs w:val="26"/>
        </w:rPr>
        <w:t>юдо́ли</w:t>
      </w:r>
      <w:proofErr w:type="gramEnd"/>
      <w:r w:rsidRPr="00B71E8B">
        <w:rPr>
          <w:szCs w:val="26"/>
        </w:rPr>
        <w:t xml:space="preserve"> го́рести во мно́жестве позна́вше,/ </w:t>
      </w:r>
      <w:r w:rsidRPr="00174E55">
        <w:t>бл</w:t>
      </w:r>
      <w:r w:rsidRPr="00B71E8B">
        <w:rPr>
          <w:szCs w:val="26"/>
        </w:rPr>
        <w:t xml:space="preserve">аг неизрече́нных ны́не наслажда́етеся, Христо́ви страстоте́рпцы,/ ве́рен бо Госпо́дь, обетова́вый Ца́рствие Небе́сное лю́бящим Его́ и вопию́щим:/ </w:t>
      </w:r>
      <w:proofErr w:type="gramStart"/>
      <w:r w:rsidRPr="00B71E8B">
        <w:rPr>
          <w:szCs w:val="26"/>
        </w:rPr>
        <w:t>Изба́вителю</w:t>
      </w:r>
      <w:proofErr w:type="gramEnd"/>
      <w:r w:rsidRPr="00B71E8B">
        <w:rPr>
          <w:szCs w:val="26"/>
        </w:rPr>
        <w:t xml:space="preserve"> Бо́же, благослове́н еси́.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Богоро́дичен: З</w:t>
      </w:r>
      <w:r w:rsidRPr="00B71E8B">
        <w:rPr>
          <w:szCs w:val="26"/>
        </w:rPr>
        <w:t>аве́та ве́чнаго Богоизбра́нная Таи́ннице,/ и Ца́рства Христо́ва</w:t>
      </w:r>
      <w:proofErr w:type="gramStart"/>
      <w:r w:rsidRPr="00B71E8B">
        <w:rPr>
          <w:szCs w:val="26"/>
        </w:rPr>
        <w:t xml:space="preserve"> В</w:t>
      </w:r>
      <w:proofErr w:type="gramEnd"/>
      <w:r w:rsidRPr="00B71E8B">
        <w:rPr>
          <w:szCs w:val="26"/>
        </w:rPr>
        <w:t xml:space="preserve">семи́лостивая Врата́рнице!/ </w:t>
      </w:r>
      <w:proofErr w:type="gramStart"/>
      <w:r w:rsidRPr="00B71E8B">
        <w:rPr>
          <w:szCs w:val="26"/>
        </w:rPr>
        <w:t>Го́спода</w:t>
      </w:r>
      <w:proofErr w:type="gramEnd"/>
      <w:r w:rsidRPr="00B71E8B">
        <w:rPr>
          <w:szCs w:val="26"/>
        </w:rPr>
        <w:t xml:space="preserve"> и Влады́ку веко́в умоли́ о нас немощны́х, озлобле́нием вра́жиим му́чимых,/ Ты бо, Благосе́рдая Ма́ти, Помо́щница те́плая/ и Хода́таица живота́ ве́чнаго христиа́ном при́сно явля́ешися.</w:t>
      </w:r>
    </w:p>
    <w:p w:rsidR="00373BDC" w:rsidRPr="00B71E8B" w:rsidRDefault="00373BDC" w:rsidP="00373BDC">
      <w:pPr>
        <w:pStyle w:val="nbtservheadred"/>
      </w:pPr>
      <w:r w:rsidRPr="00B71E8B">
        <w:t>Песнь 8</w:t>
      </w:r>
    </w:p>
    <w:p w:rsidR="00373BDC" w:rsidRPr="00B71E8B" w:rsidRDefault="00373BDC" w:rsidP="00373BDC">
      <w:pPr>
        <w:pStyle w:val="nbtservstih"/>
      </w:pPr>
      <w:r w:rsidRPr="00B71E8B">
        <w:rPr>
          <w:rStyle w:val="nbtservred"/>
        </w:rPr>
        <w:t>Ирмо́с: У</w:t>
      </w:r>
      <w:r w:rsidRPr="00B71E8B">
        <w:t xml:space="preserve">жасни́ся, боя́йся, Не́бо,/ и да подви́жатся основа́ния земли́:/ се бо в мертвеце́х вменя́ется в вы́шних Живы́й/ и </w:t>
      </w:r>
      <w:proofErr w:type="gramStart"/>
      <w:r w:rsidRPr="00B71E8B">
        <w:t>во</w:t>
      </w:r>
      <w:proofErr w:type="gramEnd"/>
      <w:r w:rsidRPr="00B71E8B">
        <w:t xml:space="preserve"> гроб мал странноприе́млется./ Его́же, о́троцы, благослови́те,/ свяще́нницы, </w:t>
      </w:r>
      <w:proofErr w:type="gramStart"/>
      <w:r w:rsidRPr="00B71E8B">
        <w:t>воспо́йте</w:t>
      </w:r>
      <w:proofErr w:type="gramEnd"/>
      <w:r w:rsidRPr="00B71E8B">
        <w:t>,// лю́дие, превозноси́те во вся ве́ки.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Ч</w:t>
      </w:r>
      <w:r w:rsidRPr="00B71E8B">
        <w:rPr>
          <w:szCs w:val="26"/>
        </w:rPr>
        <w:t xml:space="preserve">етыредеся́тницу </w:t>
      </w:r>
      <w:proofErr w:type="gramStart"/>
      <w:r w:rsidRPr="00B71E8B">
        <w:rPr>
          <w:szCs w:val="26"/>
        </w:rPr>
        <w:t>святу́ю</w:t>
      </w:r>
      <w:proofErr w:type="gramEnd"/>
      <w:r w:rsidRPr="00B71E8B">
        <w:rPr>
          <w:szCs w:val="26"/>
        </w:rPr>
        <w:t xml:space="preserve"> по́стнически соверши́вше,/ Па́сху Госпо́дню воспева́ли есте́, ду́хом пламене́юще./ Огнь же </w:t>
      </w:r>
      <w:proofErr w:type="gramStart"/>
      <w:r w:rsidRPr="00B71E8B">
        <w:rPr>
          <w:szCs w:val="26"/>
        </w:rPr>
        <w:t>мучи́тельный</w:t>
      </w:r>
      <w:proofErr w:type="gramEnd"/>
      <w:r w:rsidRPr="00B71E8B">
        <w:rPr>
          <w:szCs w:val="26"/>
        </w:rPr>
        <w:t>, челове́ки зло́бными разжже́нный, му́жественне претерпе́вше,/ в Черто́г украше́нный внидо́сте,/ Христа́ воскре́сша пою́ще и превознося́ще во вся ве́ки.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П</w:t>
      </w:r>
      <w:r w:rsidRPr="00B71E8B">
        <w:rPr>
          <w:szCs w:val="26"/>
        </w:rPr>
        <w:t xml:space="preserve">а́мять </w:t>
      </w:r>
      <w:proofErr w:type="gramStart"/>
      <w:r w:rsidRPr="00B71E8B">
        <w:rPr>
          <w:szCs w:val="26"/>
        </w:rPr>
        <w:t>ва́шу</w:t>
      </w:r>
      <w:proofErr w:type="gramEnd"/>
      <w:r w:rsidRPr="00B71E8B">
        <w:rPr>
          <w:szCs w:val="26"/>
        </w:rPr>
        <w:t xml:space="preserve"> пра́зднующе, новому́ченицы святи́и, ра́дуемся и ликовству́ем,/ днесь бо Па́сха ва́ша соверша́ется от земли́ в селе́ния Небе́сная восхо́дом невозбра́нным,/ вы же, я́ко ве́рнии служи́телие Христо́ви,/ насле́дницы благослове́ннии Небе́снаго Оте́чества яви́стеся,/ пою́ще и превознося́ще Го́спода во вся </w:t>
      </w:r>
      <w:proofErr w:type="gramStart"/>
      <w:r w:rsidRPr="00B71E8B">
        <w:rPr>
          <w:szCs w:val="26"/>
        </w:rPr>
        <w:t>ве́ки</w:t>
      </w:r>
      <w:proofErr w:type="gramEnd"/>
      <w:r w:rsidRPr="00B71E8B">
        <w:rPr>
          <w:szCs w:val="26"/>
        </w:rPr>
        <w:t>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В</w:t>
      </w:r>
      <w:r w:rsidRPr="00B71E8B">
        <w:rPr>
          <w:szCs w:val="26"/>
        </w:rPr>
        <w:t>е́рою</w:t>
      </w:r>
      <w:proofErr w:type="gramEnd"/>
      <w:r w:rsidRPr="00B71E8B">
        <w:rPr>
          <w:szCs w:val="26"/>
        </w:rPr>
        <w:t xml:space="preserve"> и тве́рдым испове́данием ве́чнаго блаже́нства достиго́сте, преподо́бнии Вениами́не и Ники́форе,/ сме́ртию бо страда́льческою к Животу́ безсме́ртному преста́вилися есте́/ и кро́вию безви́нною </w:t>
      </w:r>
      <w:r w:rsidRPr="00B71E8B">
        <w:rPr>
          <w:szCs w:val="26"/>
        </w:rPr>
        <w:lastRenderedPageBreak/>
        <w:t>багряни́цу Це́ркве Правосла́вныя украси́ли есте́,/ пою́ще и превознося́ще Го́спода во вся ве́ки.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Тро́ичен</w:t>
      </w:r>
      <w:proofErr w:type="gramEnd"/>
      <w:r w:rsidRPr="00B71E8B">
        <w:rPr>
          <w:rStyle w:val="nbtservred"/>
        </w:rPr>
        <w:t>: Т</w:t>
      </w:r>
      <w:r w:rsidRPr="00B71E8B">
        <w:rPr>
          <w:szCs w:val="26"/>
        </w:rPr>
        <w:t xml:space="preserve">риипоста́сный </w:t>
      </w:r>
      <w:proofErr w:type="gramStart"/>
      <w:r w:rsidRPr="00B71E8B">
        <w:rPr>
          <w:szCs w:val="26"/>
        </w:rPr>
        <w:t>Бо́же</w:t>
      </w:r>
      <w:proofErr w:type="gramEnd"/>
      <w:r w:rsidRPr="00B71E8B">
        <w:rPr>
          <w:szCs w:val="26"/>
        </w:rPr>
        <w:t>,/ Сло́вом сотвори́вый вся́ческая и Ду́хом к животу́ призва́вый земна́я и небе́сная!/ Ты челове́ческое естество́ в подо́бие Свое́ созда́л еси́,/ оскверне́нное же грехо́м Кро́вию Христа</w:t>
      </w:r>
      <w:proofErr w:type="gramStart"/>
      <w:r w:rsidRPr="00B71E8B">
        <w:rPr>
          <w:szCs w:val="26"/>
        </w:rPr>
        <w:t>́ Т</w:t>
      </w:r>
      <w:proofErr w:type="gramEnd"/>
      <w:r w:rsidRPr="00B71E8B">
        <w:rPr>
          <w:szCs w:val="26"/>
        </w:rPr>
        <w:t>воего́ па́ки возста́вил еси́,/ Его́же, о́троцы, благослови́те, свяще́нницы, воспо́йте,/ лю́дие, превозноси́те во вся ве́ки.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Богоро́дичен: П</w:t>
      </w:r>
      <w:r w:rsidRPr="00B71E8B">
        <w:rPr>
          <w:szCs w:val="26"/>
        </w:rPr>
        <w:t>ослужи́вши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а́йне Бо́жией, челове́ческому разуме́нию непостижи́мей,/ сподо́би нас благода́ти Сы́на Твоего́, Пренепоро́чная,/ не́мощь на́шу укрепи́,/ житие́ уны́лое ми́лостию Твое́ю обогати́/ и ску́дную моли́тву на́шу Ду́ха Свята́го животво́рными дыха́нии раствори́.</w:t>
      </w:r>
    </w:p>
    <w:p w:rsidR="00373BDC" w:rsidRPr="00B71E8B" w:rsidRDefault="00373BDC" w:rsidP="00373BDC">
      <w:pPr>
        <w:pStyle w:val="nbtservheadred"/>
      </w:pPr>
      <w:r w:rsidRPr="00B71E8B">
        <w:t>Песнь 9</w:t>
      </w:r>
    </w:p>
    <w:p w:rsidR="00373BDC" w:rsidRPr="00B71E8B" w:rsidRDefault="00373BDC" w:rsidP="00373BDC">
      <w:pPr>
        <w:pStyle w:val="nbtservstih"/>
      </w:pPr>
      <w:r w:rsidRPr="00B71E8B">
        <w:rPr>
          <w:rStyle w:val="nbtservred"/>
        </w:rPr>
        <w:t>Ирмо́с: Н</w:t>
      </w:r>
      <w:r w:rsidRPr="00B71E8B">
        <w:t>е рыда́й Мене́, Ма́ти,/ зря́щи во гро́бе,/ Его́же во чре́ве без се́мене зачала́ еси́, Сы́на:/ воста́ну бо и просла́влюся,/ и вознесу́ со сла́вою непреста́нно, я́</w:t>
      </w:r>
      <w:proofErr w:type="gramStart"/>
      <w:r w:rsidRPr="00B71E8B">
        <w:t>ко</w:t>
      </w:r>
      <w:proofErr w:type="gramEnd"/>
      <w:r w:rsidRPr="00B71E8B">
        <w:t xml:space="preserve"> Бог,// ве́рою и любо́вию Тя велича́ющия.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Б</w:t>
      </w:r>
      <w:r w:rsidRPr="00B71E8B">
        <w:rPr>
          <w:szCs w:val="26"/>
        </w:rPr>
        <w:t>лагода́рною</w:t>
      </w:r>
      <w:proofErr w:type="gramEnd"/>
      <w:r w:rsidRPr="00B71E8B">
        <w:rPr>
          <w:szCs w:val="26"/>
        </w:rPr>
        <w:t xml:space="preserve"> душе́ю сла́вяще Творца́ и Бо́га,/ испове́дником и страстоте́рпцем Христо́вым приобщи́лися есте́, Вениами́не и Ники́форе./ </w:t>
      </w:r>
      <w:proofErr w:type="gramStart"/>
      <w:r w:rsidRPr="00B71E8B">
        <w:rPr>
          <w:szCs w:val="26"/>
        </w:rPr>
        <w:t>Сердцеве́дец</w:t>
      </w:r>
      <w:proofErr w:type="gramEnd"/>
      <w:r w:rsidRPr="00B71E8B">
        <w:rPr>
          <w:szCs w:val="26"/>
        </w:rPr>
        <w:t xml:space="preserve"> же Госпо́дь страда́льческия ра́ди кончи́ны/ венцы́ му́ченическими украси́ вас./ Те́мже </w:t>
      </w:r>
      <w:proofErr w:type="gramStart"/>
      <w:r w:rsidRPr="00B71E8B">
        <w:rPr>
          <w:szCs w:val="26"/>
        </w:rPr>
        <w:t>помина́йте</w:t>
      </w:r>
      <w:proofErr w:type="gramEnd"/>
      <w:r w:rsidRPr="00B71E8B">
        <w:rPr>
          <w:szCs w:val="26"/>
        </w:rPr>
        <w:t xml:space="preserve"> нас, ве́рою и любо́вию вас велича́ющих.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Я́</w:t>
      </w:r>
      <w:r w:rsidRPr="00B71E8B">
        <w:rPr>
          <w:szCs w:val="26"/>
        </w:rPr>
        <w:t xml:space="preserve">коже </w:t>
      </w:r>
      <w:proofErr w:type="gramStart"/>
      <w:r w:rsidRPr="00B71E8B">
        <w:rPr>
          <w:szCs w:val="26"/>
        </w:rPr>
        <w:t>Вениами́н</w:t>
      </w:r>
      <w:proofErr w:type="gramEnd"/>
      <w:r w:rsidRPr="00B71E8B">
        <w:rPr>
          <w:szCs w:val="26"/>
        </w:rPr>
        <w:t xml:space="preserve">, еди́н от сыно́в Изра́илевых, юне́йший бе в дому́ отца́ своего́,/ та́ко и ты, Вениами́не преподобному́чениче, после́дний нача́льник в Солове́цтей оби́тели был еси́./ И, я́коже Вениами́н, священнонача́льник Петрогра́дский,/ ты и́менем Христо́вым злоде́йства вра́жия препобеди́л еси́./ Те́мже </w:t>
      </w:r>
      <w:proofErr w:type="gramStart"/>
      <w:r w:rsidRPr="00B71E8B">
        <w:rPr>
          <w:szCs w:val="26"/>
        </w:rPr>
        <w:t>помина́й</w:t>
      </w:r>
      <w:proofErr w:type="gramEnd"/>
      <w:r w:rsidRPr="00B71E8B">
        <w:rPr>
          <w:szCs w:val="26"/>
        </w:rPr>
        <w:t xml:space="preserve"> нас, ве́рою и любо́вию тя велича́ющих.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Ч</w:t>
      </w:r>
      <w:r w:rsidRPr="00B71E8B">
        <w:rPr>
          <w:szCs w:val="26"/>
        </w:rPr>
        <w:t>а́шу</w:t>
      </w:r>
      <w:proofErr w:type="gramEnd"/>
      <w:r w:rsidRPr="00B71E8B">
        <w:rPr>
          <w:szCs w:val="26"/>
        </w:rPr>
        <w:t xml:space="preserve"> страда́ний му́жественне испи́вше,/ венцы́ неувяда́емыми украси́лися есте́ во Ца́рствии Небе́снем, досточти́мии Вениами́не и Ники́форе./ Те́мже моли́те о оби́тели ва́шей Солове́цтей,/ да ми́</w:t>
      </w:r>
      <w:proofErr w:type="gramStart"/>
      <w:r w:rsidRPr="00B71E8B">
        <w:rPr>
          <w:szCs w:val="26"/>
        </w:rPr>
        <w:t>р</w:t>
      </w:r>
      <w:proofErr w:type="gramEnd"/>
      <w:r w:rsidRPr="00B71E8B">
        <w:rPr>
          <w:szCs w:val="26"/>
        </w:rPr>
        <w:t xml:space="preserve"> и любо́вь Госпо́дня во ве́ки с не́ю пребыва́ет,/ и нас помина́йте, ве́рою и любо́вию вас велича́ющих.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Богоро́дичен: Ц</w:t>
      </w:r>
      <w:r w:rsidRPr="00B71E8B">
        <w:rPr>
          <w:szCs w:val="26"/>
        </w:rPr>
        <w:t>а́рства Бо́жия би́сер драгоце́нен/ да возсия́ет в душа́х на́ших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 xml:space="preserve">вои́ми мольба́ми,/ Пречи́стая Де́во, Нача́льника жи́зни ве́чныя Ма́ти./ Помози́ нам, Блага́я,/ да, </w:t>
      </w:r>
      <w:proofErr w:type="gramStart"/>
      <w:r w:rsidRPr="00B71E8B">
        <w:rPr>
          <w:szCs w:val="26"/>
        </w:rPr>
        <w:t>терпе́нием</w:t>
      </w:r>
      <w:proofErr w:type="gramEnd"/>
      <w:r w:rsidRPr="00B71E8B">
        <w:rPr>
          <w:szCs w:val="26"/>
        </w:rPr>
        <w:t xml:space="preserve"> ду́ши стяжа́вше,/ воскресе́ния све́тлую ра́дость невозвра́тно Тобо́ю обря́щем. </w:t>
      </w:r>
    </w:p>
    <w:p w:rsidR="00373BDC" w:rsidRPr="00B71E8B" w:rsidRDefault="00373BDC" w:rsidP="008D3B74">
      <w:pPr>
        <w:pStyle w:val="nbtservheadred"/>
        <w:pageBreakBefore/>
      </w:pPr>
      <w:bookmarkStart w:id="2" w:name="_GoBack"/>
      <w:bookmarkEnd w:id="2"/>
      <w:r w:rsidRPr="00B71E8B">
        <w:lastRenderedPageBreak/>
        <w:t>Свети́лен, глас 3: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С</w:t>
      </w:r>
      <w:r w:rsidRPr="00B71E8B">
        <w:rPr>
          <w:szCs w:val="26"/>
        </w:rPr>
        <w:t>ве́том</w:t>
      </w:r>
      <w:proofErr w:type="gramEnd"/>
      <w:r w:rsidRPr="00B71E8B">
        <w:rPr>
          <w:szCs w:val="26"/>
        </w:rPr>
        <w:t xml:space="preserve"> Христо́вым просвеща́еми,/ мрак беззако́ния попра́ли есте́, преподо́бнии,/ и испове́данием Трисо́лнечнаго Све́та тьму а́дову посрами́ли есте́,/ муче́ния же от сыно́в поги́бели прие́мше,/ безпеча́льное жи́тельство насле́довали есте́./ Те́мже, све́тлости святы́х прича́стницы яви́вшеся,/ ми́ру просвеще́ние испроси́те/ и душа́м </w:t>
      </w:r>
      <w:proofErr w:type="gramStart"/>
      <w:r w:rsidRPr="00B71E8B">
        <w:rPr>
          <w:szCs w:val="26"/>
        </w:rPr>
        <w:t>на́шим</w:t>
      </w:r>
      <w:proofErr w:type="gramEnd"/>
      <w:r w:rsidRPr="00B71E8B">
        <w:rPr>
          <w:szCs w:val="26"/>
        </w:rPr>
        <w:t xml:space="preserve"> ве́лию ми́лость.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>, и ны́не, Богоро́дичен: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С</w:t>
      </w:r>
      <w:r w:rsidRPr="00B71E8B">
        <w:rPr>
          <w:szCs w:val="26"/>
        </w:rPr>
        <w:t xml:space="preserve">вет Живота́ ве́чнаго возсия́ нам </w:t>
      </w:r>
      <w:proofErr w:type="gramStart"/>
      <w:r w:rsidRPr="00B71E8B">
        <w:rPr>
          <w:szCs w:val="26"/>
        </w:rPr>
        <w:t>Тобо́ю</w:t>
      </w:r>
      <w:proofErr w:type="gramEnd"/>
      <w:r w:rsidRPr="00B71E8B">
        <w:rPr>
          <w:szCs w:val="26"/>
        </w:rPr>
        <w:t>, Благода́тная Мари́е,/ пло́тию бо родила́ еси́ Жизнода́вца Бо́га,/ смерть попра́вшаго, мир Собо́ю обнови́вшаго/ и всем ве́рным Воскресе́ние да́рующаго.</w:t>
      </w:r>
    </w:p>
    <w:p w:rsidR="00373BDC" w:rsidRPr="00B71E8B" w:rsidRDefault="00373BDC" w:rsidP="00373BDC">
      <w:pPr>
        <w:pStyle w:val="nbtservheadred"/>
      </w:pPr>
      <w:r w:rsidRPr="00B71E8B">
        <w:t xml:space="preserve">На хвали́тех </w:t>
      </w:r>
      <w:proofErr w:type="gramStart"/>
      <w:r w:rsidRPr="00B71E8B">
        <w:t>стихи́ры</w:t>
      </w:r>
      <w:proofErr w:type="gramEnd"/>
      <w:r w:rsidRPr="00B71E8B">
        <w:t>, глас 7: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Р</w:t>
      </w:r>
      <w:r w:rsidRPr="00B71E8B">
        <w:rPr>
          <w:szCs w:val="26"/>
        </w:rPr>
        <w:t xml:space="preserve">е́вностию по Бо́зе распаля́еми/ и жа́лостию о </w:t>
      </w:r>
      <w:proofErr w:type="gramStart"/>
      <w:r w:rsidRPr="00B71E8B">
        <w:rPr>
          <w:szCs w:val="26"/>
        </w:rPr>
        <w:t>до́ме</w:t>
      </w:r>
      <w:proofErr w:type="gramEnd"/>
      <w:r w:rsidRPr="00B71E8B">
        <w:rPr>
          <w:szCs w:val="26"/>
        </w:rPr>
        <w:t xml:space="preserve"> Госпо́дни снеда́еми,/ святы́ни оби́тели ва́шея от расхище́ния/ и поруга́ния нечести́вых сохраня́ли есте́,/ преще́ний же беззако́нныя вла́сти не устраши́вшеся,/ до конца́ страда́ния претерпе́сте/ и спасе́ние душа́м обрето́сте,/ преподобному́ченицы пресла́внии.// </w:t>
      </w:r>
      <w:proofErr w:type="gramStart"/>
      <w:r w:rsidRPr="00B71E8B">
        <w:rPr>
          <w:szCs w:val="26"/>
        </w:rPr>
        <w:t>Ны́не</w:t>
      </w:r>
      <w:proofErr w:type="gramEnd"/>
      <w:r w:rsidRPr="00B71E8B">
        <w:rPr>
          <w:szCs w:val="26"/>
        </w:rPr>
        <w:t xml:space="preserve"> сия́ете во сла́ве Госпо́дни. 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Б</w:t>
      </w:r>
      <w:r w:rsidRPr="00B71E8B">
        <w:rPr>
          <w:szCs w:val="26"/>
        </w:rPr>
        <w:t>ре́мя</w:t>
      </w:r>
      <w:proofErr w:type="gramEnd"/>
      <w:r w:rsidRPr="00B71E8B">
        <w:rPr>
          <w:szCs w:val="26"/>
        </w:rPr>
        <w:t xml:space="preserve"> поруга́ния и уничиже́ния оби́тели своея́ поне́сше/ и закла́ние, я́ко а́гнцы незло́бивии, безро́потне восприе́мше,/ ми́ру безу́мному укоре́ние бы́ли есте́/ и, а́нгелом по му́ченичестей кончи́не ва́шей совокупи́вшеся,/ в сла́ву Христо́ву добропобе́дне возшли́ есте́,/ страда́льцы преподо́бнии Вениами́не и Ники́форе,/ моли́те </w:t>
      </w:r>
      <w:proofErr w:type="gramStart"/>
      <w:r w:rsidRPr="00B71E8B">
        <w:rPr>
          <w:szCs w:val="26"/>
        </w:rPr>
        <w:t>Влады́ку</w:t>
      </w:r>
      <w:proofErr w:type="gramEnd"/>
      <w:r w:rsidRPr="00B71E8B">
        <w:rPr>
          <w:szCs w:val="26"/>
        </w:rPr>
        <w:t xml:space="preserve"> Христа́ Бо́га// спасти́ся душа́м на́шим. </w:t>
      </w:r>
    </w:p>
    <w:p w:rsidR="00373BDC" w:rsidRPr="00B71E8B" w:rsidRDefault="00373BDC" w:rsidP="00373BDC">
      <w:pPr>
        <w:pStyle w:val="nbtservbasic"/>
        <w:rPr>
          <w:szCs w:val="26"/>
        </w:rPr>
      </w:pPr>
      <w:proofErr w:type="gramStart"/>
      <w:r w:rsidRPr="00B71E8B">
        <w:rPr>
          <w:rStyle w:val="nbtservred"/>
        </w:rPr>
        <w:t>П</w:t>
      </w:r>
      <w:r w:rsidRPr="00B71E8B">
        <w:rPr>
          <w:szCs w:val="26"/>
        </w:rPr>
        <w:t>о́двиг</w:t>
      </w:r>
      <w:proofErr w:type="gramEnd"/>
      <w:r w:rsidRPr="00B71E8B">
        <w:rPr>
          <w:szCs w:val="26"/>
        </w:rPr>
        <w:t xml:space="preserve"> преподо́бных отце́в подъе́мше,/ богоблаже́ннии Вениами́не и Ники́форе,/ о́браз и́ноческаго жития́ благоче́стно показа́ли есте́,/ мно́жество же лише́ний и гоне́ния претерпе́вше,/ страстоте́рпцем Христо́вым уподо́билися есте́/ и, му́чеников мзду восприе́мше,/ я́ко зве́зды светоза́рныя в Ца́рствии Небе́снем возсия́ли есте́./ Мы же, па́мять </w:t>
      </w:r>
      <w:proofErr w:type="gramStart"/>
      <w:r w:rsidRPr="00B71E8B">
        <w:rPr>
          <w:szCs w:val="26"/>
        </w:rPr>
        <w:t>ва́шу</w:t>
      </w:r>
      <w:proofErr w:type="gramEnd"/>
      <w:r w:rsidRPr="00B71E8B">
        <w:rPr>
          <w:szCs w:val="26"/>
        </w:rPr>
        <w:t xml:space="preserve"> ны́не пра́зднующе,// усе́рдне мо́лим спасти́ся душа́м на́шим. 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П</w:t>
      </w:r>
      <w:r w:rsidRPr="00B71E8B">
        <w:rPr>
          <w:szCs w:val="26"/>
        </w:rPr>
        <w:t xml:space="preserve">рииди́те, мучениколю́бцы,/ возвели́чим </w:t>
      </w:r>
      <w:proofErr w:type="gramStart"/>
      <w:r w:rsidRPr="00B71E8B">
        <w:rPr>
          <w:szCs w:val="26"/>
        </w:rPr>
        <w:t>и́стинных</w:t>
      </w:r>
      <w:proofErr w:type="gramEnd"/>
      <w:r w:rsidRPr="00B71E8B">
        <w:rPr>
          <w:szCs w:val="26"/>
        </w:rPr>
        <w:t xml:space="preserve"> преподобному́чеников Вениами́на и Ники́фора,/ и́же Христа́ ра́ди, ско́рби и гоне́ния,/ поноше́ния и уничиже́ния претерпе́вше,/ лю́тую смерть от безбо́жных прия́ли суть./ Сего́ </w:t>
      </w:r>
      <w:proofErr w:type="gramStart"/>
      <w:r w:rsidRPr="00B71E8B">
        <w:rPr>
          <w:szCs w:val="26"/>
        </w:rPr>
        <w:t>ра́ди</w:t>
      </w:r>
      <w:proofErr w:type="gramEnd"/>
      <w:r w:rsidRPr="00B71E8B">
        <w:rPr>
          <w:szCs w:val="26"/>
        </w:rPr>
        <w:t xml:space="preserve"> с ли́ки преподо́бных и новому́чеников Солове́цких/ Престо́лу Бо́жию предстоя́т// и мо́лятся о душа́х на́ших.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lastRenderedPageBreak/>
        <w:t>Сла́ва</w:t>
      </w:r>
      <w:proofErr w:type="gramEnd"/>
      <w:r w:rsidRPr="00B71E8B">
        <w:t>, глас 1: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Е</w:t>
      </w:r>
      <w:r w:rsidRPr="00B71E8B">
        <w:rPr>
          <w:szCs w:val="26"/>
        </w:rPr>
        <w:t xml:space="preserve">гда́ во всесве́тлыя дни </w:t>
      </w:r>
      <w:proofErr w:type="gramStart"/>
      <w:r w:rsidRPr="00B71E8B">
        <w:rPr>
          <w:szCs w:val="26"/>
        </w:rPr>
        <w:t>Воскресе́ния</w:t>
      </w:r>
      <w:proofErr w:type="gramEnd"/>
      <w:r w:rsidRPr="00B71E8B">
        <w:rPr>
          <w:szCs w:val="26"/>
        </w:rPr>
        <w:t xml:space="preserve"> Христо́ва/ Бо́гу побе́дную песнь возноси́ли есте́, Вениами́не и Ники́форе,/ умерщвле́ние сме́рти пра́зднующе/ и утвержде́ние жи́зни торжеству́юще,/ кончи́не му́ченичестей приложи́лися есте́/ и, нетле́нию Небе́сному приобщи́вшеся,/ рая́ отве́рстыми враты́ в ра́дость соверше́нную востекли́ есте́,/ </w:t>
      </w:r>
      <w:proofErr w:type="gramStart"/>
      <w:r w:rsidRPr="00B71E8B">
        <w:rPr>
          <w:szCs w:val="26"/>
        </w:rPr>
        <w:t>Па́сху</w:t>
      </w:r>
      <w:proofErr w:type="gramEnd"/>
      <w:r w:rsidRPr="00B71E8B">
        <w:rPr>
          <w:szCs w:val="26"/>
        </w:rPr>
        <w:t xml:space="preserve"> ве́чную сла́вяще.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И ны</w:t>
      </w:r>
      <w:proofErr w:type="gramEnd"/>
      <w:r w:rsidRPr="00B71E8B">
        <w:t>́не, Богоро́дичен, глас то́йже: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О</w:t>
      </w:r>
      <w:r w:rsidRPr="00B71E8B">
        <w:rPr>
          <w:szCs w:val="26"/>
        </w:rPr>
        <w:t xml:space="preserve">гнь Божества́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утро́бе неопа́льне вмести́вши,/ Киво́т благода́ти свяще́ннейший яви́лася еси́, Де́во Пречи́стая,/ те́мже пла́менем Ду́ха Боже́ственнаго возжига́еши сердца́ ве́рных/ и ве́чнующему вра́жию пла́мени сих неприкоснове́нных твори́ши./ Возсия́й, Богома́ти, и в нас любве́ </w:t>
      </w:r>
      <w:proofErr w:type="gramStart"/>
      <w:r w:rsidRPr="00B71E8B">
        <w:rPr>
          <w:szCs w:val="26"/>
        </w:rPr>
        <w:t>Бо́жия</w:t>
      </w:r>
      <w:proofErr w:type="gramEnd"/>
      <w:r w:rsidRPr="00B71E8B">
        <w:rPr>
          <w:szCs w:val="26"/>
        </w:rPr>
        <w:t xml:space="preserve"> немерца́ющий свет,/ от борю́щих враг огражда́ющи,// и огнеды́шащия про́пасти а́довы изба́ви ду́ши на́ша. </w:t>
      </w:r>
    </w:p>
    <w:p w:rsidR="00373BDC" w:rsidRPr="00B71E8B" w:rsidRDefault="00373BDC" w:rsidP="00373BDC">
      <w:pPr>
        <w:pStyle w:val="nbtservheadred"/>
      </w:pPr>
      <w:r w:rsidRPr="00B71E8B">
        <w:t>И а́ще по́</w:t>
      </w:r>
      <w:proofErr w:type="gramStart"/>
      <w:r w:rsidRPr="00B71E8B">
        <w:t>ст</w:t>
      </w:r>
      <w:proofErr w:type="gramEnd"/>
      <w:r w:rsidRPr="00B71E8B">
        <w:t>: на стихо́вне Сла́ва, глас 6: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Р</w:t>
      </w:r>
      <w:r w:rsidRPr="00B71E8B">
        <w:rPr>
          <w:szCs w:val="26"/>
        </w:rPr>
        <w:t xml:space="preserve">аспе́ншемуся за ны Христу́ </w:t>
      </w:r>
      <w:proofErr w:type="gramStart"/>
      <w:r w:rsidRPr="00B71E8B">
        <w:rPr>
          <w:szCs w:val="26"/>
        </w:rPr>
        <w:t>Бо́гу</w:t>
      </w:r>
      <w:proofErr w:type="gramEnd"/>
      <w:r w:rsidRPr="00B71E8B">
        <w:rPr>
          <w:szCs w:val="26"/>
        </w:rPr>
        <w:t xml:space="preserve">,/ смерть попра́вшему и ад плени́вшему,/ сораспина́лися есте́, страстоте́рпцы приснопа́мятнии,/ страда́ния мно́гая претерпе́вше да́же до сме́рти му́ченическия,/ ны́не в невече́рнем дни Ца́рства Бо́жия сла́дость ра́йскую вкуша́ете,/ исполне́ние наде́жды ва́шея улучи́вше./ И нам, </w:t>
      </w:r>
      <w:proofErr w:type="gramStart"/>
      <w:r w:rsidRPr="00B71E8B">
        <w:rPr>
          <w:szCs w:val="26"/>
        </w:rPr>
        <w:t>Христо́ву</w:t>
      </w:r>
      <w:proofErr w:type="gramEnd"/>
      <w:r w:rsidRPr="00B71E8B">
        <w:rPr>
          <w:szCs w:val="26"/>
        </w:rPr>
        <w:t xml:space="preserve"> Воскресе́нию покланя́ющимся/ и па́мять ва́шу пра́зднующим,// всегда́ сию́ наде́жду подава́йте. 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И ны</w:t>
      </w:r>
      <w:proofErr w:type="gramEnd"/>
      <w:r w:rsidRPr="00B71E8B">
        <w:t xml:space="preserve">́не, Богоро́дичен от седми́чных, глас то́йже. </w:t>
      </w:r>
    </w:p>
    <w:p w:rsidR="00373BDC" w:rsidRPr="00B71E8B" w:rsidRDefault="00373BDC" w:rsidP="00373BDC">
      <w:pPr>
        <w:pStyle w:val="nbtservheadred"/>
      </w:pPr>
      <w:r w:rsidRPr="00B71E8B">
        <w:t>А́</w:t>
      </w:r>
      <w:proofErr w:type="gramStart"/>
      <w:r w:rsidRPr="00B71E8B">
        <w:t>ще ли</w:t>
      </w:r>
      <w:proofErr w:type="gramEnd"/>
      <w:r w:rsidRPr="00B71E8B">
        <w:t xml:space="preserve"> в сре́ду или́ пято́к, Крестобогоро́дичен: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В</w:t>
      </w:r>
      <w:r w:rsidRPr="00B71E8B">
        <w:rPr>
          <w:szCs w:val="26"/>
        </w:rPr>
        <w:t>озведи́ сердца́ на́ша, Де́во,/ к па́мятствованию Страсте́й спаси́тельных Христа́ Бо́га/ и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вои́х Богома́терних страда́ний,/ я́же претерпе́ла еси́, ви́дящи Сы́на Твоего́ уничиже́на/ и пригвожде́на ко дре́ву Креста́,/ и́мже смерть упраздни́ся и мир спасе́ся./ Того́ у́бо Живоно́сною си́лою и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вои́ми всеси́льными моли́твами/ помози́ и нам от сете́й вра́жиих изба́витися// и милосе́рдием Бо́жиим спасти́ся.</w:t>
      </w:r>
    </w:p>
    <w:p w:rsidR="00373BDC" w:rsidRPr="00B71E8B" w:rsidRDefault="00373BDC" w:rsidP="00373BDC">
      <w:pPr>
        <w:pStyle w:val="nbtservheadblack"/>
        <w:rPr>
          <w:rStyle w:val="nbtservred"/>
        </w:rPr>
      </w:pPr>
      <w:r w:rsidRPr="00B71E8B">
        <w:rPr>
          <w:rStyle w:val="nbtservred"/>
        </w:rPr>
        <w:t xml:space="preserve">В то́йже день на </w:t>
      </w:r>
      <w:proofErr w:type="gramStart"/>
      <w:r w:rsidRPr="00B71E8B">
        <w:rPr>
          <w:rStyle w:val="nbtservred"/>
        </w:rPr>
        <w:t>вече́рни</w:t>
      </w:r>
      <w:proofErr w:type="gramEnd"/>
      <w:r w:rsidRPr="00B71E8B">
        <w:rPr>
          <w:rStyle w:val="nbtservred"/>
        </w:rPr>
        <w:t>,</w:t>
      </w:r>
      <w:r w:rsidRPr="00B71E8B">
        <w:t xml:space="preserve"> </w:t>
      </w:r>
      <w:r w:rsidRPr="00B71E8B">
        <w:rPr>
          <w:rStyle w:val="nbtservred"/>
          <w:sz w:val="26"/>
          <w:szCs w:val="26"/>
        </w:rPr>
        <w:t>на Г</w:t>
      </w:r>
      <w:r w:rsidRPr="00B71E8B">
        <w:t xml:space="preserve">о́споди, воззва́х: </w:t>
      </w:r>
      <w:r w:rsidRPr="00B71E8B">
        <w:rPr>
          <w:rStyle w:val="nbtservred"/>
          <w:sz w:val="26"/>
          <w:szCs w:val="26"/>
        </w:rPr>
        <w:t>стихи́ры</w:t>
      </w:r>
      <w:r w:rsidRPr="00B71E8B">
        <w:rPr>
          <w:rStyle w:val="nbtservred"/>
        </w:rPr>
        <w:t>, глас 5: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П</w:t>
      </w:r>
      <w:r w:rsidRPr="00B71E8B">
        <w:rPr>
          <w:szCs w:val="26"/>
        </w:rPr>
        <w:t xml:space="preserve">рииди́те, христолюби́вии лю́дие,/ </w:t>
      </w:r>
      <w:proofErr w:type="gramStart"/>
      <w:r w:rsidRPr="00B71E8B">
        <w:rPr>
          <w:szCs w:val="26"/>
        </w:rPr>
        <w:t>восхва́лим</w:t>
      </w:r>
      <w:proofErr w:type="gramEnd"/>
      <w:r w:rsidRPr="00B71E8B">
        <w:rPr>
          <w:szCs w:val="26"/>
        </w:rPr>
        <w:t xml:space="preserve"> ревни́телей и защи́тителей до́блественных оби́тели Солове́цкия,/ Вениами́на, нача́льника ея́ после́дняго,/ вку́пе и Ники́фора, его́ сподви́жника,/ ти́и бо ве́лию скорбь разоре́ния оби́тели прия́ша,/ во времена́ же гоне́ний на Це́рковь Ру́сскую/ со́нму новому́чеников </w:t>
      </w:r>
      <w:proofErr w:type="gramStart"/>
      <w:r w:rsidRPr="00B71E8B">
        <w:rPr>
          <w:szCs w:val="26"/>
        </w:rPr>
        <w:t>Солове́цких</w:t>
      </w:r>
      <w:proofErr w:type="gramEnd"/>
      <w:r w:rsidRPr="00B71E8B">
        <w:rPr>
          <w:szCs w:val="26"/>
        </w:rPr>
        <w:t xml:space="preserve"> сопричте́ни </w:t>
      </w:r>
      <w:r w:rsidRPr="00B71E8B">
        <w:rPr>
          <w:szCs w:val="26"/>
        </w:rPr>
        <w:lastRenderedPageBreak/>
        <w:t xml:space="preserve">бы́ша./ </w:t>
      </w:r>
      <w:proofErr w:type="gramStart"/>
      <w:r w:rsidRPr="00B71E8B">
        <w:rPr>
          <w:szCs w:val="26"/>
        </w:rPr>
        <w:t>Ны́не</w:t>
      </w:r>
      <w:proofErr w:type="gramEnd"/>
      <w:r w:rsidRPr="00B71E8B">
        <w:rPr>
          <w:szCs w:val="26"/>
        </w:rPr>
        <w:t xml:space="preserve"> же предстоя́т Престо́лу Госпо́дню// и мо́лятся о спасе́нии душ на́ших.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К</w:t>
      </w:r>
      <w:r w:rsidRPr="00B71E8B">
        <w:rPr>
          <w:szCs w:val="26"/>
        </w:rPr>
        <w:t xml:space="preserve">рест </w:t>
      </w:r>
      <w:proofErr w:type="gramStart"/>
      <w:r w:rsidRPr="00B71E8B">
        <w:rPr>
          <w:szCs w:val="26"/>
        </w:rPr>
        <w:t>страда́ний</w:t>
      </w:r>
      <w:proofErr w:type="gramEnd"/>
      <w:r w:rsidRPr="00B71E8B">
        <w:rPr>
          <w:szCs w:val="26"/>
        </w:rPr>
        <w:t xml:space="preserve"> дан бысть ти свы́ше, богоизбра́нне Вениами́не,/ е́же оби́тель Солове́цкую от беззако́ний и бу́йства безбо́жных храни́ти,/ ты же, преподо́бне, заступа́я вве́ренную ти святы́ню,/ тверд и непрекло́нен яви́лся еси́/ и, вся́чески утесня́емь и изгоня́емь от враг быв,/ все упова́ние на </w:t>
      </w:r>
      <w:proofErr w:type="gramStart"/>
      <w:r w:rsidRPr="00B71E8B">
        <w:rPr>
          <w:szCs w:val="26"/>
        </w:rPr>
        <w:t>Го́спода</w:t>
      </w:r>
      <w:proofErr w:type="gramEnd"/>
      <w:r w:rsidRPr="00B71E8B">
        <w:rPr>
          <w:szCs w:val="26"/>
        </w:rPr>
        <w:t xml:space="preserve"> возлага́л еси́,/ оби́тели Солове́цкия после́дний нача́льниче// и сла́вный страстоте́рпче.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Я́</w:t>
      </w:r>
      <w:r w:rsidRPr="00B71E8B">
        <w:rPr>
          <w:szCs w:val="26"/>
        </w:rPr>
        <w:t xml:space="preserve">коже пла́мень зло́бный попали́ </w:t>
      </w:r>
      <w:proofErr w:type="gramStart"/>
      <w:r w:rsidRPr="00B71E8B">
        <w:rPr>
          <w:szCs w:val="26"/>
        </w:rPr>
        <w:t>во</w:t>
      </w:r>
      <w:proofErr w:type="gramEnd"/>
      <w:r w:rsidRPr="00B71E8B">
        <w:rPr>
          <w:szCs w:val="26"/>
        </w:rPr>
        <w:t xml:space="preserve"> дни гоне́ний/ сла́вную оби́тель Солове́цкую,/ та́ко и Вениами́н многострада́льный,/ строи́тель сея́ оби́тели прехва́льный,/ вку́пе с преподобному́чеником Ники́фором,/ ду́ши скорбьми́ тя́жкими очи́стивше,/ паля́щим огне́м смерть прия́ша./ Те́мже, венцы́ му́ченическия от </w:t>
      </w:r>
      <w:proofErr w:type="gramStart"/>
      <w:r w:rsidRPr="00B71E8B">
        <w:rPr>
          <w:szCs w:val="26"/>
        </w:rPr>
        <w:t>Го́спода</w:t>
      </w:r>
      <w:proofErr w:type="gramEnd"/>
      <w:r w:rsidRPr="00B71E8B">
        <w:rPr>
          <w:szCs w:val="26"/>
        </w:rPr>
        <w:t xml:space="preserve"> прие́мше,/ ны́не Престо́лу Бо́жию во Ца́рствии Небе́снем предстоя́т// и мо́лятся о душа́х на́ших.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М</w:t>
      </w:r>
      <w:r w:rsidRPr="00B71E8B">
        <w:rPr>
          <w:szCs w:val="26"/>
        </w:rPr>
        <w:t xml:space="preserve">но́гия </w:t>
      </w:r>
      <w:proofErr w:type="gramStart"/>
      <w:r w:rsidRPr="00B71E8B">
        <w:rPr>
          <w:szCs w:val="26"/>
        </w:rPr>
        <w:t>ско́рби</w:t>
      </w:r>
      <w:proofErr w:type="gramEnd"/>
      <w:r w:rsidRPr="00B71E8B">
        <w:rPr>
          <w:szCs w:val="26"/>
        </w:rPr>
        <w:t xml:space="preserve"> и страда́ния на земли́ претерпе́вше/ и крест му́ченический со смире́нием и любо́вию в житии́ поне́сше,/ ны́не на Небе́си ра́дости неизрече́нныя наслажда́етеся,/ преподобному́ченицы Вениами́не и Ники́форе,/ и в со́нме святы́х Го́спода воспева́ете./ Того́ моли́те и нам по́прище земно́е досто́йно соверши́ти// и Ца́рствие Бо́жие насле́довати. 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Сла́ва</w:t>
      </w:r>
      <w:proofErr w:type="gramEnd"/>
      <w:r w:rsidRPr="00B71E8B">
        <w:t>, глас 8:</w:t>
      </w:r>
    </w:p>
    <w:p w:rsidR="00373BDC" w:rsidRPr="00B71E8B" w:rsidRDefault="00373BDC" w:rsidP="00373BDC">
      <w:pPr>
        <w:pStyle w:val="nbtservbasic"/>
        <w:rPr>
          <w:szCs w:val="26"/>
        </w:rPr>
      </w:pPr>
      <w:r w:rsidRPr="00B71E8B">
        <w:rPr>
          <w:rStyle w:val="nbtservred"/>
        </w:rPr>
        <w:t>В</w:t>
      </w:r>
      <w:r w:rsidRPr="00B71E8B">
        <w:rPr>
          <w:szCs w:val="26"/>
        </w:rPr>
        <w:t xml:space="preserve">о изгна́нии су́ще,/ моли́тву непреста́нную слеза́ми растворя́ли есте́/ </w:t>
      </w:r>
      <w:proofErr w:type="gramStart"/>
      <w:r w:rsidRPr="00B71E8B">
        <w:rPr>
          <w:szCs w:val="26"/>
        </w:rPr>
        <w:t>о</w:t>
      </w:r>
      <w:proofErr w:type="gramEnd"/>
      <w:r w:rsidRPr="00B71E8B">
        <w:rPr>
          <w:szCs w:val="26"/>
        </w:rPr>
        <w:t xml:space="preserve"> оби́тели Солове́цтей, от безбо́жных разоря́емей,/ святи́и Вениами́не и Ники́форе,/ в не́йже мно́гия по́двиги и труды́ понесли́ есте́./ Во дни же Свята́го Воскресе́ния/ смерть му́ченическую за Христа́ прии́мше,/ Того́ победоно́сне просла́вили есте́./ </w:t>
      </w:r>
      <w:proofErr w:type="gramStart"/>
      <w:r w:rsidRPr="00B71E8B">
        <w:rPr>
          <w:szCs w:val="26"/>
        </w:rPr>
        <w:t>Ны́не</w:t>
      </w:r>
      <w:proofErr w:type="gramEnd"/>
      <w:r w:rsidRPr="00B71E8B">
        <w:rPr>
          <w:szCs w:val="26"/>
        </w:rPr>
        <w:t xml:space="preserve"> же, Престо́лу Бо́жию предстоя́ще,/ прославля́ете Отца́ и Сы́на и Свята́го Ду́ха,// Тро́ицу Единосу́щную и Неразде́льную.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И ны</w:t>
      </w:r>
      <w:proofErr w:type="gramEnd"/>
      <w:r w:rsidRPr="00B71E8B">
        <w:t>́не, Богоро́дичен от седми́чных, глас то́йже.</w:t>
      </w:r>
    </w:p>
    <w:p w:rsidR="00373BDC" w:rsidRPr="00B71E8B" w:rsidRDefault="00373BDC" w:rsidP="00373BDC">
      <w:pPr>
        <w:pStyle w:val="nbtservheadred"/>
      </w:pPr>
      <w:r w:rsidRPr="00B71E8B">
        <w:t>А́</w:t>
      </w:r>
      <w:proofErr w:type="gramStart"/>
      <w:r w:rsidRPr="00B71E8B">
        <w:t>ще ли</w:t>
      </w:r>
      <w:proofErr w:type="gramEnd"/>
      <w:r w:rsidRPr="00B71E8B">
        <w:t xml:space="preserve"> к среде́ или́ к пятку́, Крестобогоро́дичен:</w:t>
      </w:r>
    </w:p>
    <w:p w:rsidR="00373BDC" w:rsidRPr="00B71E8B" w:rsidRDefault="00373BDC" w:rsidP="00373BDC">
      <w:pPr>
        <w:pStyle w:val="nbtservbasic"/>
        <w:rPr>
          <w:color w:val="FF0000"/>
          <w:szCs w:val="26"/>
        </w:rPr>
      </w:pPr>
      <w:r w:rsidRPr="00B71E8B">
        <w:rPr>
          <w:rStyle w:val="nbtservred"/>
        </w:rPr>
        <w:t>И́</w:t>
      </w:r>
      <w:r w:rsidRPr="00B71E8B">
        <w:rPr>
          <w:szCs w:val="26"/>
        </w:rPr>
        <w:t>же от крове́й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вои́х чи́стых воплоще́нна/ и па́че мы́сли от Тебе́, Чи́стая, рожде́нна,/ на Дре́ве ви́сима посреде́ злоде́ю зря́щи,/ утро́бою боле́ла еси́/ и, ма́терски рыда́ющи, вопия́ла еси́:/ увы́ Мне, Ча́до Мое́,/ ко́е Боже́ственное и неизрече́нное смотре́ние Твое́,/ и́мже оживи́л еси́ созда́ние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вое́?// Воспева́ю</w:t>
      </w:r>
      <w:proofErr w:type="gramStart"/>
      <w:r w:rsidRPr="00B71E8B">
        <w:rPr>
          <w:szCs w:val="26"/>
        </w:rPr>
        <w:t xml:space="preserve"> Т</w:t>
      </w:r>
      <w:proofErr w:type="gramEnd"/>
      <w:r w:rsidRPr="00B71E8B">
        <w:rPr>
          <w:szCs w:val="26"/>
        </w:rPr>
        <w:t>вое́ благоутро́бие.</w:t>
      </w:r>
    </w:p>
    <w:p w:rsidR="00373BDC" w:rsidRPr="00B71E8B" w:rsidRDefault="00373BDC" w:rsidP="00373BDC">
      <w:pPr>
        <w:pStyle w:val="nbtservheadred"/>
      </w:pPr>
      <w:r w:rsidRPr="00B71E8B">
        <w:lastRenderedPageBreak/>
        <w:t xml:space="preserve">НА </w:t>
      </w:r>
      <w:proofErr w:type="gramStart"/>
      <w:r w:rsidRPr="00B71E8B">
        <w:t>ЛИТУРГИ́И</w:t>
      </w:r>
      <w:proofErr w:type="gramEnd"/>
    </w:p>
    <w:p w:rsidR="00373BDC" w:rsidRPr="00B71E8B" w:rsidRDefault="00373BDC" w:rsidP="00373BDC">
      <w:pPr>
        <w:pStyle w:val="nbtservbasic"/>
        <w:rPr>
          <w:rStyle w:val="nbtservred"/>
        </w:rPr>
      </w:pPr>
      <w:proofErr w:type="gramStart"/>
      <w:r w:rsidRPr="00B71E8B">
        <w:rPr>
          <w:rStyle w:val="nbtservred"/>
        </w:rPr>
        <w:t>Блаже́нны</w:t>
      </w:r>
      <w:proofErr w:type="gramEnd"/>
      <w:r w:rsidRPr="00B71E8B">
        <w:rPr>
          <w:rStyle w:val="nbtservred"/>
        </w:rPr>
        <w:t xml:space="preserve"> от кано́на, песнь 3-я и 6-я. Проки́мен, глас 4: С</w:t>
      </w:r>
      <w:r w:rsidRPr="00B71E8B">
        <w:t>вяты́м, и́же суть на земли́ Его́,// удиви́ Госпо́дь вся хоте́ния</w:t>
      </w:r>
      <w:proofErr w:type="gramStart"/>
      <w:r w:rsidRPr="00B71E8B">
        <w:t xml:space="preserve"> С</w:t>
      </w:r>
      <w:proofErr w:type="gramEnd"/>
      <w:r w:rsidRPr="00B71E8B">
        <w:t xml:space="preserve">воя́ в них. </w:t>
      </w:r>
      <w:r w:rsidRPr="00B71E8B">
        <w:rPr>
          <w:rStyle w:val="nbtservred"/>
        </w:rPr>
        <w:t>Стих: П</w:t>
      </w:r>
      <w:r w:rsidRPr="00B71E8B">
        <w:t xml:space="preserve">редзре́х </w:t>
      </w:r>
      <w:proofErr w:type="gramStart"/>
      <w:r w:rsidRPr="00B71E8B">
        <w:t>Го́спода</w:t>
      </w:r>
      <w:proofErr w:type="gramEnd"/>
      <w:r w:rsidRPr="00B71E8B">
        <w:t xml:space="preserve"> предо мно́ю вы́ну, я́ко одесну́ю мене́ есть, да не подви́жуся. </w:t>
      </w:r>
      <w:proofErr w:type="gramStart"/>
      <w:r w:rsidRPr="00B71E8B">
        <w:rPr>
          <w:rStyle w:val="nbtservred"/>
        </w:rPr>
        <w:t>Апо́стол</w:t>
      </w:r>
      <w:proofErr w:type="gramEnd"/>
      <w:r w:rsidRPr="00B71E8B">
        <w:rPr>
          <w:rStyle w:val="nbtservred"/>
        </w:rPr>
        <w:t xml:space="preserve"> к Ри́мляном, зача́ло 99. Аллилу́ия, глас 4: В</w:t>
      </w:r>
      <w:r w:rsidRPr="00B71E8B">
        <w:t xml:space="preserve">оззва́ша пра́веднии, и </w:t>
      </w:r>
      <w:proofErr w:type="gramStart"/>
      <w:r w:rsidRPr="00B71E8B">
        <w:t>Госпо́дь</w:t>
      </w:r>
      <w:proofErr w:type="gramEnd"/>
      <w:r w:rsidRPr="00B71E8B">
        <w:t xml:space="preserve"> услы́ша их, и от всех скорбе́й их изба́ви их. </w:t>
      </w:r>
      <w:r w:rsidRPr="00B71E8B">
        <w:rPr>
          <w:rStyle w:val="nbtservred"/>
        </w:rPr>
        <w:t>Стих: М</w:t>
      </w:r>
      <w:r w:rsidRPr="00B71E8B">
        <w:t xml:space="preserve">но́ги </w:t>
      </w:r>
      <w:proofErr w:type="gramStart"/>
      <w:r w:rsidRPr="00B71E8B">
        <w:t>ско́рби</w:t>
      </w:r>
      <w:proofErr w:type="gramEnd"/>
      <w:r w:rsidRPr="00B71E8B">
        <w:t xml:space="preserve"> пра́ведным, и от всех их изба́вит я́ Госпо́дь. </w:t>
      </w:r>
      <w:proofErr w:type="gramStart"/>
      <w:r w:rsidRPr="00B71E8B">
        <w:rPr>
          <w:rStyle w:val="nbtservred"/>
        </w:rPr>
        <w:t>Ева́нгелие</w:t>
      </w:r>
      <w:proofErr w:type="gramEnd"/>
      <w:r w:rsidRPr="00B71E8B">
        <w:rPr>
          <w:rStyle w:val="nbtservred"/>
        </w:rPr>
        <w:t xml:space="preserve"> от Луки́, зача́ло 96.</w:t>
      </w:r>
    </w:p>
    <w:p w:rsidR="00373BDC" w:rsidRPr="00B71E8B" w:rsidRDefault="00373BDC" w:rsidP="00373BDC">
      <w:pPr>
        <w:pStyle w:val="nbtservheadred"/>
      </w:pPr>
      <w:proofErr w:type="gramStart"/>
      <w:r w:rsidRPr="00B71E8B">
        <w:t>Моли́тва</w:t>
      </w:r>
      <w:proofErr w:type="gramEnd"/>
    </w:p>
    <w:p w:rsidR="00373BDC" w:rsidRPr="00B71E8B" w:rsidRDefault="00373BDC" w:rsidP="001807D1">
      <w:pPr>
        <w:pStyle w:val="nbtservbasic"/>
        <w:spacing w:after="1320"/>
      </w:pPr>
      <w:r w:rsidRPr="00B71E8B">
        <w:rPr>
          <w:rStyle w:val="nbtservred"/>
        </w:rPr>
        <w:t>O</w:t>
      </w:r>
      <w:r w:rsidRPr="00B71E8B">
        <w:rPr>
          <w:rStyle w:val="nbtservred"/>
          <w:color w:val="auto"/>
        </w:rPr>
        <w:t xml:space="preserve"> досточýдная двóице отéц преподóбных, новомýчеников и страстотéрпцев Соловéцких, богомýдре </w:t>
      </w:r>
      <w:proofErr w:type="gramStart"/>
      <w:r w:rsidRPr="00B71E8B">
        <w:rPr>
          <w:rStyle w:val="nbtservred"/>
          <w:color w:val="auto"/>
        </w:rPr>
        <w:t>Вениами́не</w:t>
      </w:r>
      <w:proofErr w:type="gramEnd"/>
      <w:r w:rsidRPr="00B71E8B">
        <w:rPr>
          <w:rStyle w:val="nbtservred"/>
          <w:color w:val="auto"/>
        </w:rPr>
        <w:t xml:space="preserve"> начáльниче монáхов и вéрный егó помóщниче Ники́форе! Вы, благонрáвием и твéрдою вéрою благодáть у Бóга сниска́вше, и́ноком óбраз и́стиннаго служéния яви́ли есте́, наставля́юще их в путéх </w:t>
      </w:r>
      <w:proofErr w:type="gramStart"/>
      <w:r w:rsidRPr="00B71E8B">
        <w:rPr>
          <w:rStyle w:val="nbtservred"/>
          <w:color w:val="auto"/>
        </w:rPr>
        <w:t>пр</w:t>
      </w:r>
      <w:proofErr w:type="gramEnd"/>
      <w:r w:rsidRPr="00B71E8B">
        <w:rPr>
          <w:rStyle w:val="nbtservred"/>
          <w:color w:val="auto"/>
        </w:rPr>
        <w:t>áведных неуклóнно ходи́ти. Си́лою Бóжиею и вéлиею любóвию вáшею нестроéния в житии́ брáтстем укроща́юще, в ми́ре и благочéстии святýю оби́тель Соловéцкую до концá соблюдáли естé. Егдá же во дни гонéний лю́тых на Цéрковь</w:t>
      </w:r>
      <w:proofErr w:type="gramStart"/>
      <w:r w:rsidRPr="00B71E8B">
        <w:rPr>
          <w:rStyle w:val="nbtservred"/>
          <w:color w:val="auto"/>
        </w:rPr>
        <w:t xml:space="preserve"> Б</w:t>
      </w:r>
      <w:proofErr w:type="gramEnd"/>
      <w:r w:rsidRPr="00B71E8B">
        <w:rPr>
          <w:rStyle w:val="nbtservred"/>
          <w:color w:val="auto"/>
        </w:rPr>
        <w:t xml:space="preserve">óжию мрак беззакóний нáйде на свято́е ме́сто сие́, вы, </w:t>
      </w:r>
      <w:proofErr w:type="gramStart"/>
      <w:r w:rsidRPr="00B71E8B">
        <w:rPr>
          <w:rStyle w:val="nbtservred"/>
          <w:color w:val="auto"/>
        </w:rPr>
        <w:t>стр</w:t>
      </w:r>
      <w:proofErr w:type="gramEnd"/>
      <w:r w:rsidRPr="00B71E8B">
        <w:rPr>
          <w:rStyle w:val="nbtservred"/>
          <w:color w:val="auto"/>
        </w:rPr>
        <w:t xml:space="preserve">áха не убоявшеся, в пóдвизе исповéдания вéры Христóвы свéтло просия́ли естé. В земли́ Архáнгельстей кончи́ну мýченическую во изгнáнии приéмше, в рáдость вéчную Цáрствия Небéснаго невозбрáнно возшли́ есте́. Те́мже мóлим вас, уго́дницы Христо́вы: сохрани́те оби́тель Солове́цкую невреждéнну от враг ви́димых и неви́димых, нам же помози́те </w:t>
      </w:r>
      <w:proofErr w:type="gramStart"/>
      <w:r w:rsidRPr="00B71E8B">
        <w:rPr>
          <w:rStyle w:val="nbtservred"/>
          <w:color w:val="auto"/>
        </w:rPr>
        <w:t>п</w:t>
      </w:r>
      <w:proofErr w:type="gramEnd"/>
      <w:r w:rsidRPr="00B71E8B">
        <w:rPr>
          <w:rStyle w:val="nbtservred"/>
          <w:color w:val="auto"/>
        </w:rPr>
        <w:t xml:space="preserve">óдвигом дóбрым подвизáтися и дни своя́ на земли́ в ми́ре и покая́нии скончáти, да сподо́бимся насле́дницы бы́ти Ца́рствия Небе́снаго, иде́же вку́пе с ва́ми досто́йни яви́мся прославля́ти в Тро́ице сла́вимаго </w:t>
      </w:r>
      <w:proofErr w:type="gramStart"/>
      <w:r w:rsidRPr="00B71E8B">
        <w:rPr>
          <w:rStyle w:val="nbtservred"/>
          <w:color w:val="auto"/>
        </w:rPr>
        <w:t>Бо́га</w:t>
      </w:r>
      <w:proofErr w:type="gramEnd"/>
      <w:r w:rsidRPr="00B71E8B">
        <w:rPr>
          <w:rStyle w:val="nbtservred"/>
          <w:color w:val="auto"/>
        </w:rPr>
        <w:t xml:space="preserve">, Отца́, и Сы́на, и Свята́го Ду́ха. </w:t>
      </w:r>
      <w:proofErr w:type="gramStart"/>
      <w:r w:rsidRPr="00B71E8B">
        <w:rPr>
          <w:rStyle w:val="nbtservred"/>
        </w:rPr>
        <w:t>А</w:t>
      </w:r>
      <w:r w:rsidRPr="00B71E8B">
        <w:rPr>
          <w:rStyle w:val="nbtservred"/>
          <w:color w:val="auto"/>
        </w:rPr>
        <w:t>ми́нь</w:t>
      </w:r>
      <w:proofErr w:type="gramEnd"/>
      <w:r w:rsidRPr="00B71E8B">
        <w:rPr>
          <w:rStyle w:val="nbtservred"/>
          <w:color w:val="auto"/>
        </w:rPr>
        <w:t>.</w:t>
      </w:r>
    </w:p>
    <w:p w:rsidR="00373BDC" w:rsidRPr="00B71E8B" w:rsidRDefault="00373BDC" w:rsidP="00373BDC">
      <w:pPr>
        <w:pStyle w:val="nbtservbasic"/>
        <w:jc w:val="right"/>
        <w:rPr>
          <w:i/>
          <w:sz w:val="22"/>
          <w:szCs w:val="22"/>
        </w:rPr>
      </w:pPr>
      <w:proofErr w:type="gramStart"/>
      <w:r w:rsidRPr="00B71E8B">
        <w:rPr>
          <w:i/>
          <w:sz w:val="22"/>
          <w:szCs w:val="22"/>
        </w:rPr>
        <w:t>Утверждена</w:t>
      </w:r>
      <w:proofErr w:type="gramEnd"/>
      <w:r w:rsidRPr="00B71E8B">
        <w:rPr>
          <w:i/>
          <w:sz w:val="22"/>
          <w:szCs w:val="22"/>
        </w:rPr>
        <w:t xml:space="preserve"> Священным Синодом</w:t>
      </w:r>
    </w:p>
    <w:p w:rsidR="00373BDC" w:rsidRPr="00B71E8B" w:rsidRDefault="00373BDC" w:rsidP="00373BDC">
      <w:pPr>
        <w:pStyle w:val="nbtservbasic"/>
        <w:jc w:val="right"/>
        <w:rPr>
          <w:i/>
          <w:sz w:val="22"/>
          <w:szCs w:val="22"/>
        </w:rPr>
      </w:pPr>
      <w:r w:rsidRPr="00B71E8B">
        <w:rPr>
          <w:i/>
          <w:sz w:val="22"/>
          <w:szCs w:val="22"/>
        </w:rPr>
        <w:t>Русской Православной Церкви</w:t>
      </w:r>
    </w:p>
    <w:p w:rsidR="00972502" w:rsidRPr="00373BDC" w:rsidRDefault="00373BDC" w:rsidP="00373BDC">
      <w:pPr>
        <w:pStyle w:val="nbtservbasic"/>
        <w:jc w:val="right"/>
        <w:rPr>
          <w:i/>
          <w:sz w:val="22"/>
          <w:szCs w:val="22"/>
        </w:rPr>
      </w:pPr>
      <w:r w:rsidRPr="00B71E8B">
        <w:rPr>
          <w:i/>
          <w:sz w:val="22"/>
          <w:szCs w:val="22"/>
        </w:rPr>
        <w:t>28.12.2018 (журнал № 126).</w:t>
      </w:r>
    </w:p>
    <w:sectPr w:rsidR="00972502" w:rsidRPr="00373BDC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4" w:rsidRDefault="00C65964" w:rsidP="00972502">
      <w:pPr>
        <w:spacing w:after="0" w:line="240" w:lineRule="auto"/>
      </w:pPr>
      <w:r>
        <w:separator/>
      </w:r>
    </w:p>
  </w:endnote>
  <w:endnote w:type="continuationSeparator" w:id="0">
    <w:p w:rsidR="00C65964" w:rsidRDefault="00C6596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4" w:rsidRDefault="00C65964" w:rsidP="00972502">
      <w:pPr>
        <w:spacing w:after="0" w:line="240" w:lineRule="auto"/>
      </w:pPr>
      <w:r>
        <w:separator/>
      </w:r>
    </w:p>
  </w:footnote>
  <w:footnote w:type="continuationSeparator" w:id="0">
    <w:p w:rsidR="00C65964" w:rsidRDefault="00C6596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CB5B8C" w:rsidRDefault="00CB5B8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C97739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3B74">
          <w:rPr>
            <w:noProof/>
          </w:rPr>
          <w:t>14</w:t>
        </w:r>
        <w:r>
          <w:fldChar w:fldCharType="end"/>
        </w:r>
      </w:p>
    </w:sdtContent>
  </w:sdt>
  <w:p w:rsidR="00CB5B8C" w:rsidRPr="00972502" w:rsidRDefault="00CB5B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8C" w:rsidRDefault="00CB5B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90ED9"/>
    <w:rsid w:val="00095277"/>
    <w:rsid w:val="000A23D9"/>
    <w:rsid w:val="000B3745"/>
    <w:rsid w:val="000D0438"/>
    <w:rsid w:val="000E46EC"/>
    <w:rsid w:val="00105E1D"/>
    <w:rsid w:val="00105E50"/>
    <w:rsid w:val="001074A1"/>
    <w:rsid w:val="00123EA1"/>
    <w:rsid w:val="00124AA5"/>
    <w:rsid w:val="0014071E"/>
    <w:rsid w:val="00147179"/>
    <w:rsid w:val="0015117E"/>
    <w:rsid w:val="00165673"/>
    <w:rsid w:val="00171723"/>
    <w:rsid w:val="00174E55"/>
    <w:rsid w:val="001807D1"/>
    <w:rsid w:val="00183E67"/>
    <w:rsid w:val="0019550B"/>
    <w:rsid w:val="001973C6"/>
    <w:rsid w:val="001A1838"/>
    <w:rsid w:val="001A3D6B"/>
    <w:rsid w:val="001B32FA"/>
    <w:rsid w:val="001B51DE"/>
    <w:rsid w:val="001C2965"/>
    <w:rsid w:val="001E4F26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6774B"/>
    <w:rsid w:val="0027770D"/>
    <w:rsid w:val="00282A6A"/>
    <w:rsid w:val="00284807"/>
    <w:rsid w:val="00291A27"/>
    <w:rsid w:val="002A2459"/>
    <w:rsid w:val="002A4867"/>
    <w:rsid w:val="002A4871"/>
    <w:rsid w:val="002B3AD6"/>
    <w:rsid w:val="002B7E4F"/>
    <w:rsid w:val="002C2F04"/>
    <w:rsid w:val="002C3CD0"/>
    <w:rsid w:val="00301815"/>
    <w:rsid w:val="0031641E"/>
    <w:rsid w:val="003269CC"/>
    <w:rsid w:val="00343956"/>
    <w:rsid w:val="00357269"/>
    <w:rsid w:val="00364658"/>
    <w:rsid w:val="0036664A"/>
    <w:rsid w:val="00372E8C"/>
    <w:rsid w:val="00373BDC"/>
    <w:rsid w:val="00375457"/>
    <w:rsid w:val="00377223"/>
    <w:rsid w:val="0038569F"/>
    <w:rsid w:val="00396404"/>
    <w:rsid w:val="003A1272"/>
    <w:rsid w:val="003A2810"/>
    <w:rsid w:val="003A4218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E295C"/>
    <w:rsid w:val="005006E8"/>
    <w:rsid w:val="00515562"/>
    <w:rsid w:val="00517B36"/>
    <w:rsid w:val="00521403"/>
    <w:rsid w:val="00526783"/>
    <w:rsid w:val="005270FF"/>
    <w:rsid w:val="00527104"/>
    <w:rsid w:val="0053300C"/>
    <w:rsid w:val="00546E53"/>
    <w:rsid w:val="005471FC"/>
    <w:rsid w:val="005512BE"/>
    <w:rsid w:val="00565625"/>
    <w:rsid w:val="00567F47"/>
    <w:rsid w:val="005837AC"/>
    <w:rsid w:val="005F5158"/>
    <w:rsid w:val="005F6328"/>
    <w:rsid w:val="005F658D"/>
    <w:rsid w:val="00607EF7"/>
    <w:rsid w:val="00623712"/>
    <w:rsid w:val="00637B3F"/>
    <w:rsid w:val="00650145"/>
    <w:rsid w:val="00655159"/>
    <w:rsid w:val="00655975"/>
    <w:rsid w:val="00661376"/>
    <w:rsid w:val="0066179C"/>
    <w:rsid w:val="00670F21"/>
    <w:rsid w:val="00674FD9"/>
    <w:rsid w:val="00691400"/>
    <w:rsid w:val="006A1B86"/>
    <w:rsid w:val="006A32EB"/>
    <w:rsid w:val="006B2B54"/>
    <w:rsid w:val="006B409E"/>
    <w:rsid w:val="006D5F56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761C"/>
    <w:rsid w:val="00733367"/>
    <w:rsid w:val="007416E1"/>
    <w:rsid w:val="007568A5"/>
    <w:rsid w:val="00782864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E49E7"/>
    <w:rsid w:val="008033D4"/>
    <w:rsid w:val="00806962"/>
    <w:rsid w:val="0081221B"/>
    <w:rsid w:val="00813F68"/>
    <w:rsid w:val="00821556"/>
    <w:rsid w:val="0082269A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90195"/>
    <w:rsid w:val="00890421"/>
    <w:rsid w:val="00892659"/>
    <w:rsid w:val="00894B0C"/>
    <w:rsid w:val="0089526C"/>
    <w:rsid w:val="00897588"/>
    <w:rsid w:val="008C4D7E"/>
    <w:rsid w:val="008C624F"/>
    <w:rsid w:val="008D3B74"/>
    <w:rsid w:val="008F701E"/>
    <w:rsid w:val="00912F4D"/>
    <w:rsid w:val="00917F13"/>
    <w:rsid w:val="0092158D"/>
    <w:rsid w:val="00945624"/>
    <w:rsid w:val="00946F4A"/>
    <w:rsid w:val="00950D8E"/>
    <w:rsid w:val="00962FDB"/>
    <w:rsid w:val="0096528D"/>
    <w:rsid w:val="00971D93"/>
    <w:rsid w:val="00972502"/>
    <w:rsid w:val="009936D7"/>
    <w:rsid w:val="009A0AE3"/>
    <w:rsid w:val="009C0070"/>
    <w:rsid w:val="009C3745"/>
    <w:rsid w:val="009C7E35"/>
    <w:rsid w:val="009D5C7F"/>
    <w:rsid w:val="009D7B35"/>
    <w:rsid w:val="00A027F0"/>
    <w:rsid w:val="00A11F5B"/>
    <w:rsid w:val="00A14BF7"/>
    <w:rsid w:val="00A2479A"/>
    <w:rsid w:val="00A255AE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D70"/>
    <w:rsid w:val="00A85E08"/>
    <w:rsid w:val="00AA6B1B"/>
    <w:rsid w:val="00AB5CAC"/>
    <w:rsid w:val="00AC10FC"/>
    <w:rsid w:val="00AC6591"/>
    <w:rsid w:val="00AD51E0"/>
    <w:rsid w:val="00B067C1"/>
    <w:rsid w:val="00B143A6"/>
    <w:rsid w:val="00B2044E"/>
    <w:rsid w:val="00B212CE"/>
    <w:rsid w:val="00B238B7"/>
    <w:rsid w:val="00B27F77"/>
    <w:rsid w:val="00B44891"/>
    <w:rsid w:val="00B50922"/>
    <w:rsid w:val="00B5100C"/>
    <w:rsid w:val="00B63193"/>
    <w:rsid w:val="00B675B9"/>
    <w:rsid w:val="00B71E8B"/>
    <w:rsid w:val="00B754E7"/>
    <w:rsid w:val="00B755D2"/>
    <w:rsid w:val="00B95934"/>
    <w:rsid w:val="00BB22BB"/>
    <w:rsid w:val="00BB564D"/>
    <w:rsid w:val="00BC0FB9"/>
    <w:rsid w:val="00BC4F29"/>
    <w:rsid w:val="00BD1D67"/>
    <w:rsid w:val="00BE1833"/>
    <w:rsid w:val="00BE1C7F"/>
    <w:rsid w:val="00BE2550"/>
    <w:rsid w:val="00BE6C81"/>
    <w:rsid w:val="00C070A3"/>
    <w:rsid w:val="00C17223"/>
    <w:rsid w:val="00C21297"/>
    <w:rsid w:val="00C32AF6"/>
    <w:rsid w:val="00C34145"/>
    <w:rsid w:val="00C360D9"/>
    <w:rsid w:val="00C52883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3634E"/>
    <w:rsid w:val="00D4379F"/>
    <w:rsid w:val="00D44D32"/>
    <w:rsid w:val="00D6586C"/>
    <w:rsid w:val="00D708A9"/>
    <w:rsid w:val="00D71F94"/>
    <w:rsid w:val="00D72232"/>
    <w:rsid w:val="00D7716F"/>
    <w:rsid w:val="00D90DB9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D28"/>
    <w:rsid w:val="00E34C11"/>
    <w:rsid w:val="00E37B25"/>
    <w:rsid w:val="00E37E3A"/>
    <w:rsid w:val="00E61935"/>
    <w:rsid w:val="00E7566B"/>
    <w:rsid w:val="00E84C4E"/>
    <w:rsid w:val="00EA133B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45D3"/>
    <w:rsid w:val="00F06EE4"/>
    <w:rsid w:val="00F11304"/>
    <w:rsid w:val="00F27017"/>
    <w:rsid w:val="00F37B06"/>
    <w:rsid w:val="00F603FD"/>
    <w:rsid w:val="00F60963"/>
    <w:rsid w:val="00F93727"/>
    <w:rsid w:val="00F944AF"/>
    <w:rsid w:val="00FA0BEE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73BDC"/>
    <w:rPr>
      <w:color w:val="0000FF"/>
      <w:u w:val="single"/>
    </w:rPr>
  </w:style>
  <w:style w:type="character" w:customStyle="1" w:styleId="ntbservblack">
    <w:name w:val="ntb_serv_black"/>
    <w:basedOn w:val="a0"/>
    <w:qFormat/>
    <w:rsid w:val="00373BDC"/>
    <w:rPr>
      <w:color w:val="auto"/>
    </w:rPr>
  </w:style>
  <w:style w:type="character" w:customStyle="1" w:styleId="nbtservblack">
    <w:name w:val="nbt_serv_black"/>
    <w:basedOn w:val="nbtservred"/>
    <w:uiPriority w:val="1"/>
    <w:qFormat/>
    <w:rsid w:val="00373BDC"/>
    <w:rPr>
      <w:rFonts w:eastAsiaTheme="minorEastAsia"/>
      <w:color w:val="auto"/>
      <w:lang w:eastAsia="ru-RU"/>
    </w:rPr>
  </w:style>
  <w:style w:type="character" w:customStyle="1" w:styleId="obkblack">
    <w:name w:val="obk_black"/>
    <w:basedOn w:val="a0"/>
    <w:uiPriority w:val="99"/>
    <w:rsid w:val="00373BDC"/>
    <w:rPr>
      <w:rFonts w:cs="Triodion Ucs"/>
      <w:color w:val="000000"/>
    </w:rPr>
  </w:style>
  <w:style w:type="paragraph" w:customStyle="1" w:styleId="nbtservheadCAP">
    <w:name w:val="nbt_serv_head_CAP"/>
    <w:basedOn w:val="nbtservheadred"/>
    <w:qFormat/>
    <w:rsid w:val="0037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73BDC"/>
    <w:rPr>
      <w:color w:val="0000FF"/>
      <w:u w:val="single"/>
    </w:rPr>
  </w:style>
  <w:style w:type="character" w:customStyle="1" w:styleId="ntbservblack">
    <w:name w:val="ntb_serv_black"/>
    <w:basedOn w:val="a0"/>
    <w:qFormat/>
    <w:rsid w:val="00373BDC"/>
    <w:rPr>
      <w:color w:val="auto"/>
    </w:rPr>
  </w:style>
  <w:style w:type="character" w:customStyle="1" w:styleId="nbtservblack">
    <w:name w:val="nbt_serv_black"/>
    <w:basedOn w:val="nbtservred"/>
    <w:uiPriority w:val="1"/>
    <w:qFormat/>
    <w:rsid w:val="00373BDC"/>
    <w:rPr>
      <w:rFonts w:eastAsiaTheme="minorEastAsia"/>
      <w:color w:val="auto"/>
      <w:lang w:eastAsia="ru-RU"/>
    </w:rPr>
  </w:style>
  <w:style w:type="character" w:customStyle="1" w:styleId="obkblack">
    <w:name w:val="obk_black"/>
    <w:basedOn w:val="a0"/>
    <w:uiPriority w:val="99"/>
    <w:rsid w:val="00373BDC"/>
    <w:rPr>
      <w:rFonts w:cs="Triodion Ucs"/>
      <w:color w:val="000000"/>
    </w:rPr>
  </w:style>
  <w:style w:type="paragraph" w:customStyle="1" w:styleId="nbtservheadCAP">
    <w:name w:val="nbt_serv_head_CAP"/>
    <w:basedOn w:val="nbtservheadred"/>
    <w:qFormat/>
    <w:rsid w:val="0037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98F2-A1FA-4BB0-8FDF-8C16982E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1447</TotalTime>
  <Pages>14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165</cp:revision>
  <dcterms:created xsi:type="dcterms:W3CDTF">2016-12-15T10:31:00Z</dcterms:created>
  <dcterms:modified xsi:type="dcterms:W3CDTF">2019-03-26T12:07:00Z</dcterms:modified>
</cp:coreProperties>
</file>