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3B" w:rsidRPr="000D79D6" w:rsidRDefault="007B753B" w:rsidP="007B753B">
      <w:pPr>
        <w:pStyle w:val="nbtservheadred"/>
      </w:pPr>
      <w:r w:rsidRPr="000D79D6">
        <w:t>Пра</w:t>
      </w:r>
      <w:r w:rsidR="008D7943" w:rsidRPr="000D79D6">
        <w:t>́</w:t>
      </w:r>
      <w:r w:rsidRPr="000D79D6">
        <w:t>зднование Пресвяте</w:t>
      </w:r>
      <w:r w:rsidR="008D7943" w:rsidRPr="000D79D6">
        <w:t>́</w:t>
      </w:r>
      <w:r w:rsidRPr="000D79D6">
        <w:t>й Влады</w:t>
      </w:r>
      <w:r w:rsidR="008D7943" w:rsidRPr="000D79D6">
        <w:t>́</w:t>
      </w:r>
      <w:r w:rsidRPr="000D79D6">
        <w:t>чице на</w:t>
      </w:r>
      <w:r w:rsidR="008D7943" w:rsidRPr="000D79D6">
        <w:t>́</w:t>
      </w:r>
      <w:r w:rsidRPr="000D79D6">
        <w:t>шей Богоро</w:t>
      </w:r>
      <w:r w:rsidR="008D7943" w:rsidRPr="000D79D6">
        <w:t>́</w:t>
      </w:r>
      <w:r w:rsidRPr="000D79D6">
        <w:t xml:space="preserve">дице </w:t>
      </w:r>
      <w:r w:rsidR="00CE0D1B" w:rsidRPr="000D79D6">
        <w:br/>
      </w:r>
      <w:r w:rsidRPr="000D79D6">
        <w:t>и Присноде</w:t>
      </w:r>
      <w:r w:rsidR="008D7943" w:rsidRPr="000D79D6">
        <w:t>́</w:t>
      </w:r>
      <w:r w:rsidRPr="000D79D6">
        <w:t>ве Мари</w:t>
      </w:r>
      <w:r w:rsidR="008D7943" w:rsidRPr="000D79D6">
        <w:t>́</w:t>
      </w:r>
      <w:r w:rsidRPr="000D79D6">
        <w:t>и ра</w:t>
      </w:r>
      <w:r w:rsidR="008D7943" w:rsidRPr="000D79D6">
        <w:t>́</w:t>
      </w:r>
      <w:r w:rsidRPr="000D79D6">
        <w:t>ди ико</w:t>
      </w:r>
      <w:r w:rsidR="008D7943" w:rsidRPr="000D79D6">
        <w:t>́</w:t>
      </w:r>
      <w:r w:rsidRPr="000D79D6">
        <w:t>ны Ея</w:t>
      </w:r>
      <w:r w:rsidR="008D7943" w:rsidRPr="000D79D6">
        <w:t>́</w:t>
      </w:r>
      <w:r w:rsidRPr="000D79D6">
        <w:t xml:space="preserve">, </w:t>
      </w:r>
      <w:r w:rsidR="00CE0D1B" w:rsidRPr="000D79D6">
        <w:br/>
      </w:r>
      <w:r w:rsidRPr="000D79D6">
        <w:t>имену</w:t>
      </w:r>
      <w:r w:rsidR="008D7943" w:rsidRPr="000D79D6">
        <w:t>́</w:t>
      </w:r>
      <w:r w:rsidRPr="000D79D6">
        <w:t>емыя «Снетого</w:t>
      </w:r>
      <w:r w:rsidR="008D7943" w:rsidRPr="000D79D6">
        <w:t>́</w:t>
      </w:r>
      <w:r w:rsidRPr="000D79D6">
        <w:t>рская»</w:t>
      </w:r>
    </w:p>
    <w:p w:rsidR="007B753B" w:rsidRPr="000D79D6" w:rsidRDefault="007B753B" w:rsidP="007B753B">
      <w:pPr>
        <w:pStyle w:val="nbtservheadred"/>
      </w:pPr>
      <w:r w:rsidRPr="000D79D6">
        <w:t>НА ВЕЛИ́ЦЕЙ ВЕЧЕ́РНИ</w:t>
      </w:r>
    </w:p>
    <w:p w:rsidR="007B753B" w:rsidRPr="000D79D6" w:rsidRDefault="007B753B" w:rsidP="004017B9">
      <w:pPr>
        <w:pStyle w:val="nbtservheadblack"/>
      </w:pPr>
      <w:r w:rsidRPr="000D79D6">
        <w:rPr>
          <w:rStyle w:val="nbtservred"/>
        </w:rPr>
        <w:t>Б</w:t>
      </w:r>
      <w:r w:rsidRPr="000D79D6">
        <w:t>лаже</w:t>
      </w:r>
      <w:r w:rsidR="008D7943" w:rsidRPr="000D79D6">
        <w:t>́</w:t>
      </w:r>
      <w:r w:rsidRPr="000D79D6">
        <w:t>н му</w:t>
      </w:r>
      <w:r w:rsidR="008D7943" w:rsidRPr="000D79D6">
        <w:t>́</w:t>
      </w:r>
      <w:r w:rsidRPr="000D79D6">
        <w:t xml:space="preserve">ж: </w:t>
      </w:r>
      <w:r w:rsidRPr="000D79D6">
        <w:rPr>
          <w:rStyle w:val="nbtservred"/>
        </w:rPr>
        <w:t>1-й антифо</w:t>
      </w:r>
      <w:r w:rsidR="008D7943" w:rsidRPr="000D79D6">
        <w:rPr>
          <w:rStyle w:val="nbtservred"/>
        </w:rPr>
        <w:t>́</w:t>
      </w:r>
      <w:r w:rsidRPr="000D79D6">
        <w:rPr>
          <w:rStyle w:val="nbtservred"/>
        </w:rPr>
        <w:t>н.</w:t>
      </w:r>
      <w:r w:rsidR="004017B9" w:rsidRPr="000D79D6">
        <w:rPr>
          <w:rStyle w:val="nbtservred"/>
        </w:rPr>
        <w:br/>
      </w:r>
      <w:r w:rsidRPr="000D79D6">
        <w:rPr>
          <w:rStyle w:val="nbtservred"/>
        </w:rPr>
        <w:t>На Г</w:t>
      </w:r>
      <w:r w:rsidRPr="000D79D6">
        <w:t>о</w:t>
      </w:r>
      <w:r w:rsidR="008D7943" w:rsidRPr="000D79D6">
        <w:t>́</w:t>
      </w:r>
      <w:r w:rsidRPr="000D79D6">
        <w:t>споди, воззва</w:t>
      </w:r>
      <w:r w:rsidR="008D7943" w:rsidRPr="000D79D6">
        <w:t>́</w:t>
      </w:r>
      <w:r w:rsidRPr="000D79D6">
        <w:t xml:space="preserve">х: </w:t>
      </w:r>
      <w:r w:rsidRPr="000D79D6">
        <w:rPr>
          <w:rStyle w:val="nbtservred"/>
        </w:rPr>
        <w:t>стихи</w:t>
      </w:r>
      <w:r w:rsidR="008D7943" w:rsidRPr="000D79D6">
        <w:rPr>
          <w:rStyle w:val="nbtservred"/>
        </w:rPr>
        <w:t>́</w:t>
      </w:r>
      <w:r w:rsidRPr="000D79D6">
        <w:rPr>
          <w:rStyle w:val="nbtservred"/>
        </w:rPr>
        <w:t>ры, глас 1:</w:t>
      </w:r>
    </w:p>
    <w:p w:rsidR="007B753B" w:rsidRPr="000D79D6" w:rsidRDefault="007B753B" w:rsidP="007B753B">
      <w:pPr>
        <w:pStyle w:val="nbtservbasic"/>
      </w:pPr>
      <w:r w:rsidRPr="000D79D6">
        <w:rPr>
          <w:rStyle w:val="nbtservred"/>
        </w:rPr>
        <w:t>П</w:t>
      </w:r>
      <w:r w:rsidRPr="000D79D6">
        <w:t>рииди</w:t>
      </w:r>
      <w:r w:rsidR="008D7943" w:rsidRPr="000D79D6">
        <w:t>́</w:t>
      </w:r>
      <w:r w:rsidRPr="000D79D6">
        <w:t>те, ве</w:t>
      </w:r>
      <w:r w:rsidR="008D7943" w:rsidRPr="000D79D6">
        <w:t>́</w:t>
      </w:r>
      <w:r w:rsidRPr="000D79D6">
        <w:t>рнии,/ воспои</w:t>
      </w:r>
      <w:r w:rsidR="008D7943" w:rsidRPr="000D79D6">
        <w:t>́</w:t>
      </w:r>
      <w:r w:rsidRPr="000D79D6">
        <w:t>м Госпожу</w:t>
      </w:r>
      <w:r w:rsidR="008D7943" w:rsidRPr="000D79D6">
        <w:t>́</w:t>
      </w:r>
      <w:r w:rsidRPr="000D79D6">
        <w:t xml:space="preserve"> и </w:t>
      </w:r>
      <w:proofErr w:type="gramStart"/>
      <w:r w:rsidRPr="000D79D6">
        <w:t>Влады</w:t>
      </w:r>
      <w:r w:rsidR="008D7943" w:rsidRPr="000D79D6">
        <w:t>́</w:t>
      </w:r>
      <w:r w:rsidRPr="000D79D6">
        <w:t>чицу</w:t>
      </w:r>
      <w:proofErr w:type="gramEnd"/>
      <w:r w:rsidRPr="000D79D6">
        <w:t xml:space="preserve"> на</w:t>
      </w:r>
      <w:r w:rsidR="008D7943" w:rsidRPr="000D79D6">
        <w:t>́</w:t>
      </w:r>
      <w:r w:rsidRPr="000D79D6">
        <w:t>шу Богоро</w:t>
      </w:r>
      <w:r w:rsidR="008D7943" w:rsidRPr="000D79D6">
        <w:t>́</w:t>
      </w:r>
      <w:r w:rsidRPr="000D79D6">
        <w:t>дицу/ и явле</w:t>
      </w:r>
      <w:r w:rsidR="008D7943" w:rsidRPr="000D79D6">
        <w:t>́</w:t>
      </w:r>
      <w:r w:rsidRPr="000D79D6">
        <w:t>нию чудотво</w:t>
      </w:r>
      <w:r w:rsidR="008D7943" w:rsidRPr="000D79D6">
        <w:t>́</w:t>
      </w:r>
      <w:r w:rsidRPr="000D79D6">
        <w:t>рныя Ея</w:t>
      </w:r>
      <w:r w:rsidR="008D7943" w:rsidRPr="000D79D6">
        <w:t>́</w:t>
      </w:r>
      <w:r w:rsidRPr="000D79D6">
        <w:t xml:space="preserve"> ико</w:t>
      </w:r>
      <w:r w:rsidR="008D7943" w:rsidRPr="000D79D6">
        <w:t>́</w:t>
      </w:r>
      <w:r w:rsidRPr="000D79D6">
        <w:t>ны возра</w:t>
      </w:r>
      <w:r w:rsidR="008D7943" w:rsidRPr="000D79D6">
        <w:t>́</w:t>
      </w:r>
      <w:r w:rsidRPr="000D79D6">
        <w:t>дуемся./ Тоя</w:t>
      </w:r>
      <w:r w:rsidR="008D7943" w:rsidRPr="000D79D6">
        <w:t>́</w:t>
      </w:r>
      <w:r w:rsidRPr="000D79D6">
        <w:t xml:space="preserve"> бо покро</w:t>
      </w:r>
      <w:r w:rsidR="008D7943" w:rsidRPr="000D79D6">
        <w:t>́</w:t>
      </w:r>
      <w:r w:rsidRPr="000D79D6">
        <w:t>вом спаса</w:t>
      </w:r>
      <w:r w:rsidR="008D7943" w:rsidRPr="000D79D6">
        <w:t>́</w:t>
      </w:r>
      <w:r w:rsidRPr="000D79D6">
        <w:t>емся/ и ми</w:t>
      </w:r>
      <w:r w:rsidR="008D7943" w:rsidRPr="000D79D6">
        <w:t>́</w:t>
      </w:r>
      <w:r w:rsidRPr="000D79D6">
        <w:t>лости Госпо</w:t>
      </w:r>
      <w:r w:rsidR="008D7943" w:rsidRPr="000D79D6">
        <w:t>́</w:t>
      </w:r>
      <w:r w:rsidRPr="000D79D6">
        <w:t>дней Ея</w:t>
      </w:r>
      <w:r w:rsidR="008D7943" w:rsidRPr="000D79D6">
        <w:t>́</w:t>
      </w:r>
      <w:r w:rsidRPr="000D79D6">
        <w:t xml:space="preserve"> предста</w:t>
      </w:r>
      <w:r w:rsidR="008D7943" w:rsidRPr="000D79D6">
        <w:t>́</w:t>
      </w:r>
      <w:r w:rsidRPr="000D79D6">
        <w:t>тельством взыску</w:t>
      </w:r>
      <w:r w:rsidR="008D7943" w:rsidRPr="000D79D6">
        <w:t>́</w:t>
      </w:r>
      <w:r w:rsidRPr="000D79D6">
        <w:t>ем,/ в ра</w:t>
      </w:r>
      <w:r w:rsidR="008D7943" w:rsidRPr="000D79D6">
        <w:t>́</w:t>
      </w:r>
      <w:r w:rsidRPr="000D79D6">
        <w:t>дости духо</w:t>
      </w:r>
      <w:r w:rsidR="008D7943" w:rsidRPr="000D79D6">
        <w:t>́</w:t>
      </w:r>
      <w:r w:rsidRPr="000D79D6">
        <w:t>вней взыва</w:t>
      </w:r>
      <w:r w:rsidR="008D7943" w:rsidRPr="000D79D6">
        <w:t>́</w:t>
      </w:r>
      <w:r w:rsidRPr="000D79D6">
        <w:t>юще:/</w:t>
      </w:r>
      <w:r w:rsidR="008F070A" w:rsidRPr="000D79D6">
        <w:t>/</w:t>
      </w:r>
      <w:r w:rsidRPr="000D79D6">
        <w:t xml:space="preserve"> моли</w:t>
      </w:r>
      <w:r w:rsidR="008D7943" w:rsidRPr="000D79D6">
        <w:t>́</w:t>
      </w:r>
      <w:r w:rsidRPr="000D79D6">
        <w:t>твами Ма</w:t>
      </w:r>
      <w:r w:rsidR="008D7943" w:rsidRPr="000D79D6">
        <w:t>́</w:t>
      </w:r>
      <w:r w:rsidRPr="000D79D6">
        <w:t>тере Твоея</w:t>
      </w:r>
      <w:r w:rsidR="008D7943" w:rsidRPr="000D79D6">
        <w:t>́</w:t>
      </w:r>
      <w:r w:rsidRPr="000D79D6">
        <w:t>, Бо</w:t>
      </w:r>
      <w:r w:rsidR="008D7943" w:rsidRPr="000D79D6">
        <w:t>́</w:t>
      </w:r>
      <w:r w:rsidRPr="000D79D6">
        <w:t>же, поми</w:t>
      </w:r>
      <w:r w:rsidR="008D7943" w:rsidRPr="000D79D6">
        <w:t>́</w:t>
      </w:r>
      <w:r w:rsidRPr="000D79D6">
        <w:t xml:space="preserve">луй нас.  </w:t>
      </w:r>
    </w:p>
    <w:p w:rsidR="007B753B" w:rsidRPr="000D79D6" w:rsidRDefault="007B753B" w:rsidP="007B753B">
      <w:pPr>
        <w:pStyle w:val="nbtservbasic"/>
      </w:pPr>
      <w:r w:rsidRPr="000D79D6">
        <w:rPr>
          <w:rStyle w:val="nbtservred"/>
        </w:rPr>
        <w:t>И</w:t>
      </w:r>
      <w:r w:rsidRPr="000D79D6">
        <w:t>де</w:t>
      </w:r>
      <w:r w:rsidR="00E31EFF" w:rsidRPr="000D79D6">
        <w:t>́</w:t>
      </w:r>
      <w:r w:rsidRPr="000D79D6">
        <w:t>же преподобному</w:t>
      </w:r>
      <w:r w:rsidR="00E31EFF" w:rsidRPr="000D79D6">
        <w:t>́</w:t>
      </w:r>
      <w:r w:rsidRPr="000D79D6">
        <w:t>ченицы Снетого</w:t>
      </w:r>
      <w:r w:rsidR="00E31EFF" w:rsidRPr="000D79D6">
        <w:t>́</w:t>
      </w:r>
      <w:r w:rsidRPr="000D79D6">
        <w:t>рстии/ пе</w:t>
      </w:r>
      <w:r w:rsidR="00E31EFF" w:rsidRPr="000D79D6">
        <w:t>́</w:t>
      </w:r>
      <w:r w:rsidRPr="000D79D6">
        <w:t>рвее сожже</w:t>
      </w:r>
      <w:r w:rsidR="00774EFB" w:rsidRPr="000D79D6">
        <w:t>́</w:t>
      </w:r>
      <w:r w:rsidRPr="000D79D6">
        <w:t>ни бы</w:t>
      </w:r>
      <w:r w:rsidR="00E31EFF" w:rsidRPr="000D79D6">
        <w:t>́</w:t>
      </w:r>
      <w:r w:rsidRPr="000D79D6">
        <w:t>ша,/ та</w:t>
      </w:r>
      <w:r w:rsidR="00E31EFF" w:rsidRPr="000D79D6">
        <w:t>́</w:t>
      </w:r>
      <w:r w:rsidRPr="000D79D6">
        <w:t xml:space="preserve">мо </w:t>
      </w:r>
      <w:proofErr w:type="gramStart"/>
      <w:r w:rsidRPr="000D79D6">
        <w:t>Це</w:t>
      </w:r>
      <w:r w:rsidR="00E31EFF" w:rsidRPr="000D79D6">
        <w:t>́</w:t>
      </w:r>
      <w:r w:rsidRPr="000D79D6">
        <w:t>рковь</w:t>
      </w:r>
      <w:proofErr w:type="gramEnd"/>
      <w:r w:rsidRPr="000D79D6">
        <w:t xml:space="preserve"> Богоро</w:t>
      </w:r>
      <w:r w:rsidR="00E31EFF" w:rsidRPr="000D79D6">
        <w:t>́</w:t>
      </w:r>
      <w:r w:rsidRPr="000D79D6">
        <w:t>дицы из ка</w:t>
      </w:r>
      <w:r w:rsidR="00E31EFF" w:rsidRPr="000D79D6">
        <w:t>́</w:t>
      </w:r>
      <w:r w:rsidRPr="000D79D6">
        <w:t>мене па</w:t>
      </w:r>
      <w:r w:rsidR="00E31EFF" w:rsidRPr="000D79D6">
        <w:t>́</w:t>
      </w:r>
      <w:r w:rsidRPr="000D79D6">
        <w:t>ки зи</w:t>
      </w:r>
      <w:r w:rsidR="00E31EFF" w:rsidRPr="000D79D6">
        <w:t>́</w:t>
      </w:r>
      <w:r w:rsidRPr="000D79D6">
        <w:t>ждется/ и о</w:t>
      </w:r>
      <w:r w:rsidR="00E31EFF" w:rsidRPr="000D79D6">
        <w:t>́</w:t>
      </w:r>
      <w:r w:rsidRPr="000D79D6">
        <w:t>бразом Пречи</w:t>
      </w:r>
      <w:r w:rsidR="00E31EFF" w:rsidRPr="000D79D6">
        <w:t>́</w:t>
      </w:r>
      <w:r w:rsidRPr="000D79D6">
        <w:t>стыя благоле</w:t>
      </w:r>
      <w:r w:rsidR="00E31EFF" w:rsidRPr="000D79D6">
        <w:t>́</w:t>
      </w:r>
      <w:r w:rsidRPr="000D79D6">
        <w:t>пно украша</w:t>
      </w:r>
      <w:r w:rsidR="00E31EFF" w:rsidRPr="000D79D6">
        <w:t>́</w:t>
      </w:r>
      <w:r w:rsidRPr="000D79D6">
        <w:t>ется./ Те</w:t>
      </w:r>
      <w:r w:rsidR="00E31EFF" w:rsidRPr="000D79D6">
        <w:t>́</w:t>
      </w:r>
      <w:r w:rsidRPr="000D79D6">
        <w:t>мже</w:t>
      </w:r>
      <w:r w:rsidR="00904AFE" w:rsidRPr="000D79D6">
        <w:t>,</w:t>
      </w:r>
      <w:r w:rsidRPr="000D79D6">
        <w:t xml:space="preserve"> торжество</w:t>
      </w:r>
      <w:r w:rsidR="00E31EFF" w:rsidRPr="000D79D6">
        <w:t>́</w:t>
      </w:r>
      <w:r w:rsidRPr="000D79D6">
        <w:t xml:space="preserve"> Ея</w:t>
      </w:r>
      <w:r w:rsidR="00E31EFF" w:rsidRPr="000D79D6">
        <w:t>́</w:t>
      </w:r>
      <w:r w:rsidRPr="000D79D6">
        <w:t xml:space="preserve"> ны</w:t>
      </w:r>
      <w:r w:rsidR="00E31EFF" w:rsidRPr="000D79D6">
        <w:t>́</w:t>
      </w:r>
      <w:r w:rsidRPr="000D79D6">
        <w:t>не соверша</w:t>
      </w:r>
      <w:r w:rsidR="00E31EFF" w:rsidRPr="000D79D6">
        <w:t>́</w:t>
      </w:r>
      <w:r w:rsidRPr="000D79D6">
        <w:t>юще, вопие</w:t>
      </w:r>
      <w:r w:rsidR="00E31EFF" w:rsidRPr="000D79D6">
        <w:t>́</w:t>
      </w:r>
      <w:r w:rsidRPr="000D79D6">
        <w:t>м:/ не лиши</w:t>
      </w:r>
      <w:r w:rsidR="00E31EFF" w:rsidRPr="000D79D6">
        <w:t>́</w:t>
      </w:r>
      <w:r w:rsidRPr="000D79D6">
        <w:t xml:space="preserve"> нас ми</w:t>
      </w:r>
      <w:r w:rsidR="00E31EFF" w:rsidRPr="000D79D6">
        <w:t>́</w:t>
      </w:r>
      <w:r w:rsidRPr="000D79D6">
        <w:t>лости Твоея</w:t>
      </w:r>
      <w:r w:rsidR="00E31EFF" w:rsidRPr="000D79D6">
        <w:t>́</w:t>
      </w:r>
      <w:r w:rsidRPr="000D79D6">
        <w:t>,/</w:t>
      </w:r>
      <w:r w:rsidR="008F070A" w:rsidRPr="000D79D6">
        <w:t>/</w:t>
      </w:r>
      <w:r w:rsidRPr="000D79D6">
        <w:t xml:space="preserve"> Пресвята</w:t>
      </w:r>
      <w:r w:rsidR="00E31EFF" w:rsidRPr="000D79D6">
        <w:t>́</w:t>
      </w:r>
      <w:r w:rsidRPr="000D79D6">
        <w:t>я Влады</w:t>
      </w:r>
      <w:r w:rsidR="00E31EFF" w:rsidRPr="000D79D6">
        <w:t>́</w:t>
      </w:r>
      <w:r w:rsidRPr="000D79D6">
        <w:t>чице.</w:t>
      </w:r>
    </w:p>
    <w:p w:rsidR="007B753B" w:rsidRPr="000D79D6" w:rsidRDefault="007B753B" w:rsidP="007B753B">
      <w:pPr>
        <w:pStyle w:val="nbtservbasic"/>
      </w:pPr>
      <w:r w:rsidRPr="000D79D6">
        <w:rPr>
          <w:rStyle w:val="nbtservred"/>
        </w:rPr>
        <w:t>Е</w:t>
      </w:r>
      <w:r w:rsidRPr="000D79D6">
        <w:t>гда</w:t>
      </w:r>
      <w:r w:rsidR="00E31EFF" w:rsidRPr="000D79D6">
        <w:t>́</w:t>
      </w:r>
      <w:r w:rsidRPr="000D79D6">
        <w:t xml:space="preserve"> на горе</w:t>
      </w:r>
      <w:r w:rsidR="00E31EFF" w:rsidRPr="000D79D6">
        <w:t>́</w:t>
      </w:r>
      <w:r w:rsidRPr="000D79D6">
        <w:t xml:space="preserve"> Сня</w:t>
      </w:r>
      <w:r w:rsidR="00E31EFF" w:rsidRPr="000D79D6">
        <w:t>́</w:t>
      </w:r>
      <w:r w:rsidRPr="000D79D6">
        <w:t>тней/ чи</w:t>
      </w:r>
      <w:r w:rsidR="00E31EFF" w:rsidRPr="000D79D6">
        <w:t>́</w:t>
      </w:r>
      <w:r w:rsidRPr="000D79D6">
        <w:t>ну мона</w:t>
      </w:r>
      <w:r w:rsidR="00E31EFF" w:rsidRPr="000D79D6">
        <w:t>́</w:t>
      </w:r>
      <w:r w:rsidRPr="000D79D6">
        <w:t>шескому возобнови</w:t>
      </w:r>
      <w:r w:rsidR="00E31EFF" w:rsidRPr="000D79D6">
        <w:t>́</w:t>
      </w:r>
      <w:r w:rsidRPr="000D79D6">
        <w:t>тися благоволи</w:t>
      </w:r>
      <w:r w:rsidR="00E31EFF" w:rsidRPr="000D79D6">
        <w:t>́</w:t>
      </w:r>
      <w:r w:rsidRPr="000D79D6">
        <w:t>ла еси</w:t>
      </w:r>
      <w:r w:rsidR="00E31EFF" w:rsidRPr="000D79D6">
        <w:t>́</w:t>
      </w:r>
      <w:r w:rsidRPr="000D79D6">
        <w:t>,/ тогда</w:t>
      </w:r>
      <w:r w:rsidR="00E31EFF" w:rsidRPr="000D79D6">
        <w:t>́</w:t>
      </w:r>
      <w:r w:rsidRPr="000D79D6">
        <w:t>, во оби</w:t>
      </w:r>
      <w:r w:rsidR="00E31EFF" w:rsidRPr="000D79D6">
        <w:t>́</w:t>
      </w:r>
      <w:r w:rsidRPr="000D79D6">
        <w:t>тель чернори</w:t>
      </w:r>
      <w:r w:rsidR="00E31EFF" w:rsidRPr="000D79D6">
        <w:t>́</w:t>
      </w:r>
      <w:r w:rsidRPr="000D79D6">
        <w:t>зиц собра</w:t>
      </w:r>
      <w:r w:rsidR="00E31EFF" w:rsidRPr="000D79D6">
        <w:t>́</w:t>
      </w:r>
      <w:r w:rsidRPr="000D79D6">
        <w:t>вши,/ в зна</w:t>
      </w:r>
      <w:r w:rsidR="00E31EFF" w:rsidRPr="000D79D6">
        <w:t>́</w:t>
      </w:r>
      <w:r w:rsidRPr="000D79D6">
        <w:t>мение священнонача</w:t>
      </w:r>
      <w:r w:rsidR="00E31EFF" w:rsidRPr="000D79D6">
        <w:t>́</w:t>
      </w:r>
      <w:r w:rsidRPr="000D79D6">
        <w:t>лия</w:t>
      </w:r>
      <w:proofErr w:type="gramStart"/>
      <w:r w:rsidRPr="000D79D6">
        <w:t xml:space="preserve"> Т</w:t>
      </w:r>
      <w:proofErr w:type="gramEnd"/>
      <w:r w:rsidRPr="000D79D6">
        <w:t>воего</w:t>
      </w:r>
      <w:r w:rsidR="00E31EFF" w:rsidRPr="000D79D6">
        <w:t>́</w:t>
      </w:r>
      <w:r w:rsidRPr="000D79D6">
        <w:t xml:space="preserve"> пресла</w:t>
      </w:r>
      <w:r w:rsidR="00E31EFF" w:rsidRPr="000D79D6">
        <w:t>́</w:t>
      </w:r>
      <w:r w:rsidRPr="000D79D6">
        <w:t>вную ико</w:t>
      </w:r>
      <w:r w:rsidR="00E31EFF" w:rsidRPr="000D79D6">
        <w:t>́</w:t>
      </w:r>
      <w:r w:rsidRPr="000D79D6">
        <w:t>ну тем дарова</w:t>
      </w:r>
      <w:r w:rsidR="00E31EFF" w:rsidRPr="000D79D6">
        <w:t>́</w:t>
      </w:r>
      <w:r w:rsidRPr="000D79D6">
        <w:t>ла еси</w:t>
      </w:r>
      <w:r w:rsidR="00E31EFF" w:rsidRPr="000D79D6">
        <w:t>́</w:t>
      </w:r>
      <w:r w:rsidRPr="000D79D6">
        <w:t>./ И ны</w:t>
      </w:r>
      <w:r w:rsidR="00E31EFF" w:rsidRPr="000D79D6">
        <w:t>́</w:t>
      </w:r>
      <w:r w:rsidRPr="000D79D6">
        <w:t>не вопие</w:t>
      </w:r>
      <w:r w:rsidR="00E31EFF" w:rsidRPr="000D79D6">
        <w:t>́</w:t>
      </w:r>
      <w:r w:rsidRPr="000D79D6">
        <w:t>м Ти:/ Пресвята</w:t>
      </w:r>
      <w:r w:rsidR="00E31EFF" w:rsidRPr="000D79D6">
        <w:t>́</w:t>
      </w:r>
      <w:r w:rsidRPr="000D79D6">
        <w:t>я Богоро</w:t>
      </w:r>
      <w:r w:rsidR="00E31EFF" w:rsidRPr="000D79D6">
        <w:t>́</w:t>
      </w:r>
      <w:r w:rsidRPr="000D79D6">
        <w:t>дице,</w:t>
      </w:r>
      <w:r w:rsidR="008F070A" w:rsidRPr="000D79D6">
        <w:t>/</w:t>
      </w:r>
      <w:r w:rsidRPr="000D79D6">
        <w:t>/ сохрани</w:t>
      </w:r>
      <w:r w:rsidR="00E31EFF" w:rsidRPr="000D79D6">
        <w:t>́</w:t>
      </w:r>
      <w:r w:rsidRPr="000D79D6">
        <w:t xml:space="preserve"> нас под кро</w:t>
      </w:r>
      <w:r w:rsidR="00E31EFF" w:rsidRPr="000D79D6">
        <w:t>́</w:t>
      </w:r>
      <w:r w:rsidRPr="000D79D6">
        <w:t>вом Твои</w:t>
      </w:r>
      <w:r w:rsidR="00E31EFF" w:rsidRPr="000D79D6">
        <w:t>́</w:t>
      </w:r>
      <w:r w:rsidRPr="000D79D6">
        <w:t>м.</w:t>
      </w:r>
    </w:p>
    <w:p w:rsidR="007B753B" w:rsidRPr="000D79D6" w:rsidRDefault="007B753B" w:rsidP="007B753B">
      <w:pPr>
        <w:pStyle w:val="nbtservbasic"/>
      </w:pPr>
      <w:r w:rsidRPr="000D79D6">
        <w:rPr>
          <w:rStyle w:val="nbtservred"/>
        </w:rPr>
        <w:t>О</w:t>
      </w:r>
      <w:proofErr w:type="gramStart"/>
      <w:r w:rsidRPr="000D79D6">
        <w:t xml:space="preserve"> В</w:t>
      </w:r>
      <w:proofErr w:type="gramEnd"/>
      <w:r w:rsidRPr="000D79D6">
        <w:t>семи</w:t>
      </w:r>
      <w:r w:rsidR="00E31EFF" w:rsidRPr="000D79D6">
        <w:t>́</w:t>
      </w:r>
      <w:r w:rsidRPr="000D79D6">
        <w:t>лостивая Госпоже</w:t>
      </w:r>
      <w:r w:rsidR="00E31EFF" w:rsidRPr="000D79D6">
        <w:t>́</w:t>
      </w:r>
      <w:r w:rsidRPr="000D79D6">
        <w:t xml:space="preserve"> Богоро</w:t>
      </w:r>
      <w:r w:rsidR="00E31EFF" w:rsidRPr="000D79D6">
        <w:t>́</w:t>
      </w:r>
      <w:r w:rsidRPr="000D79D6">
        <w:t>дице,/ Небесе</w:t>
      </w:r>
      <w:r w:rsidR="00E31EFF" w:rsidRPr="000D79D6">
        <w:t>́</w:t>
      </w:r>
      <w:r w:rsidRPr="000D79D6">
        <w:t xml:space="preserve"> и земли</w:t>
      </w:r>
      <w:r w:rsidR="00E31EFF" w:rsidRPr="000D79D6">
        <w:t>́</w:t>
      </w:r>
      <w:r w:rsidRPr="000D79D6">
        <w:t xml:space="preserve"> Цари</w:t>
      </w:r>
      <w:r w:rsidR="00E31EFF" w:rsidRPr="000D79D6">
        <w:t>́</w:t>
      </w:r>
      <w:r w:rsidRPr="000D79D6">
        <w:t>це,/ от безпло</w:t>
      </w:r>
      <w:r w:rsidR="00E31EFF" w:rsidRPr="000D79D6">
        <w:t>́</w:t>
      </w:r>
      <w:r w:rsidRPr="000D79D6">
        <w:t>тных сил восхваля</w:t>
      </w:r>
      <w:r w:rsidR="00E31EFF" w:rsidRPr="000D79D6">
        <w:t>́</w:t>
      </w:r>
      <w:r w:rsidRPr="000D79D6">
        <w:t>емая/ и от земноро</w:t>
      </w:r>
      <w:r w:rsidR="00E31EFF" w:rsidRPr="000D79D6">
        <w:t>́</w:t>
      </w:r>
      <w:r w:rsidRPr="000D79D6">
        <w:t>дных воспева</w:t>
      </w:r>
      <w:r w:rsidR="00E31EFF" w:rsidRPr="000D79D6">
        <w:t>́</w:t>
      </w:r>
      <w:r w:rsidRPr="000D79D6">
        <w:t>емая,/ при</w:t>
      </w:r>
      <w:r w:rsidR="00E31EFF" w:rsidRPr="000D79D6">
        <w:t>́</w:t>
      </w:r>
      <w:r w:rsidRPr="000D79D6">
        <w:t>зри благосе</w:t>
      </w:r>
      <w:r w:rsidR="00E31EFF" w:rsidRPr="000D79D6">
        <w:t>́</w:t>
      </w:r>
      <w:r w:rsidRPr="000D79D6">
        <w:t>рдием на оби</w:t>
      </w:r>
      <w:r w:rsidR="00E31EFF" w:rsidRPr="000D79D6">
        <w:t>́</w:t>
      </w:r>
      <w:r w:rsidRPr="000D79D6">
        <w:t>тель на</w:t>
      </w:r>
      <w:r w:rsidR="00E31EFF" w:rsidRPr="000D79D6">
        <w:t>́</w:t>
      </w:r>
      <w:r w:rsidRPr="000D79D6">
        <w:t>шу Снетого</w:t>
      </w:r>
      <w:r w:rsidR="00E31EFF" w:rsidRPr="000D79D6">
        <w:t>́</w:t>
      </w:r>
      <w:r w:rsidRPr="000D79D6">
        <w:t>рскую,/ пода</w:t>
      </w:r>
      <w:r w:rsidR="00E31EFF" w:rsidRPr="000D79D6">
        <w:t>́</w:t>
      </w:r>
      <w:r w:rsidRPr="000D79D6">
        <w:t>ждь ей мир и благострое</w:t>
      </w:r>
      <w:r w:rsidR="00E31EFF" w:rsidRPr="000D79D6">
        <w:t>́</w:t>
      </w:r>
      <w:r w:rsidRPr="000D79D6">
        <w:t>ние,/ да</w:t>
      </w:r>
      <w:r w:rsidR="00E31EFF" w:rsidRPr="000D79D6">
        <w:t>́</w:t>
      </w:r>
      <w:r w:rsidRPr="000D79D6">
        <w:t>руй Свой покро</w:t>
      </w:r>
      <w:r w:rsidR="00E31EFF" w:rsidRPr="000D79D6">
        <w:t>́</w:t>
      </w:r>
      <w:r w:rsidRPr="000D79D6">
        <w:t>в и заступле</w:t>
      </w:r>
      <w:r w:rsidR="00E31EFF" w:rsidRPr="000D79D6">
        <w:t>́</w:t>
      </w:r>
      <w:r w:rsidRPr="000D79D6">
        <w:t>ние,</w:t>
      </w:r>
      <w:r w:rsidR="008F070A" w:rsidRPr="000D79D6">
        <w:t>/</w:t>
      </w:r>
      <w:r w:rsidRPr="000D79D6">
        <w:t>/ да сопричту</w:t>
      </w:r>
      <w:r w:rsidR="00E31EFF" w:rsidRPr="000D79D6">
        <w:t>́</w:t>
      </w:r>
      <w:r w:rsidRPr="000D79D6">
        <w:t>тся песносло</w:t>
      </w:r>
      <w:r w:rsidR="00E31EFF" w:rsidRPr="000D79D6">
        <w:t>́</w:t>
      </w:r>
      <w:r w:rsidRPr="000D79D6">
        <w:t>вцы Тво</w:t>
      </w:r>
      <w:r w:rsidR="00EB319C" w:rsidRPr="000D79D6">
        <w:t>и́</w:t>
      </w:r>
      <w:r w:rsidRPr="000D79D6">
        <w:t xml:space="preserve"> к ли</w:t>
      </w:r>
      <w:r w:rsidR="00E31EFF" w:rsidRPr="000D79D6">
        <w:t>́</w:t>
      </w:r>
      <w:r w:rsidRPr="000D79D6">
        <w:t>ку богоизбра</w:t>
      </w:r>
      <w:r w:rsidR="00E31EFF" w:rsidRPr="000D79D6">
        <w:t>́</w:t>
      </w:r>
      <w:r w:rsidRPr="000D79D6">
        <w:t>ннаго ста</w:t>
      </w:r>
      <w:r w:rsidR="00E31EFF" w:rsidRPr="000D79D6">
        <w:t>́</w:t>
      </w:r>
      <w:r w:rsidRPr="000D79D6">
        <w:t>да.</w:t>
      </w:r>
    </w:p>
    <w:p w:rsidR="007B753B" w:rsidRPr="000D79D6" w:rsidRDefault="007B753B" w:rsidP="007B753B">
      <w:pPr>
        <w:pStyle w:val="nbtservheadred"/>
      </w:pPr>
      <w:r w:rsidRPr="000D79D6">
        <w:t>Сла</w:t>
      </w:r>
      <w:r w:rsidR="00E31EFF" w:rsidRPr="000D79D6">
        <w:t>́</w:t>
      </w:r>
      <w:r w:rsidRPr="000D79D6">
        <w:t>ва, и ны</w:t>
      </w:r>
      <w:r w:rsidR="00E31EFF" w:rsidRPr="000D79D6">
        <w:t>́</w:t>
      </w:r>
      <w:r w:rsidRPr="000D79D6">
        <w:t>не, глас 6:</w:t>
      </w:r>
    </w:p>
    <w:p w:rsidR="007B753B" w:rsidRPr="000D79D6" w:rsidRDefault="007B753B" w:rsidP="007B753B">
      <w:pPr>
        <w:pStyle w:val="nbtservbasic"/>
      </w:pPr>
      <w:r w:rsidRPr="000D79D6">
        <w:rPr>
          <w:rStyle w:val="nbtservred"/>
        </w:rPr>
        <w:t>Д</w:t>
      </w:r>
      <w:r w:rsidRPr="000D79D6">
        <w:t xml:space="preserve">несь </w:t>
      </w:r>
      <w:proofErr w:type="gramStart"/>
      <w:r w:rsidRPr="000D79D6">
        <w:t>оби</w:t>
      </w:r>
      <w:r w:rsidR="00E31EFF" w:rsidRPr="000D79D6">
        <w:t>́</w:t>
      </w:r>
      <w:r w:rsidRPr="000D79D6">
        <w:t>тель</w:t>
      </w:r>
      <w:proofErr w:type="gramEnd"/>
      <w:r w:rsidRPr="000D79D6">
        <w:t xml:space="preserve"> Снетого</w:t>
      </w:r>
      <w:r w:rsidR="00E31EFF" w:rsidRPr="000D79D6">
        <w:t>́</w:t>
      </w:r>
      <w:r w:rsidRPr="000D79D6">
        <w:t>рская све</w:t>
      </w:r>
      <w:r w:rsidR="00E31EFF" w:rsidRPr="000D79D6">
        <w:t>́</w:t>
      </w:r>
      <w:r w:rsidRPr="000D79D6">
        <w:t>тло красу</w:t>
      </w:r>
      <w:r w:rsidR="00E31EFF" w:rsidRPr="000D79D6">
        <w:t>́</w:t>
      </w:r>
      <w:r w:rsidRPr="000D79D6">
        <w:t>ется</w:t>
      </w:r>
      <w:r w:rsidR="00EB319C" w:rsidRPr="000D79D6">
        <w:t>,</w:t>
      </w:r>
      <w:r w:rsidRPr="000D79D6">
        <w:t>/ и с ней вся земля</w:t>
      </w:r>
      <w:r w:rsidR="00E31EFF" w:rsidRPr="000D79D6">
        <w:t>́</w:t>
      </w:r>
      <w:r w:rsidRPr="000D79D6">
        <w:t xml:space="preserve"> Пско</w:t>
      </w:r>
      <w:r w:rsidR="00E31EFF" w:rsidRPr="000D79D6">
        <w:t>́</w:t>
      </w:r>
      <w:r w:rsidRPr="000D79D6">
        <w:t>вская/ в пра</w:t>
      </w:r>
      <w:r w:rsidR="00E31EFF" w:rsidRPr="000D79D6">
        <w:t>́</w:t>
      </w:r>
      <w:r w:rsidRPr="000D79D6">
        <w:t>здновании честна</w:t>
      </w:r>
      <w:r w:rsidR="00E31EFF" w:rsidRPr="000D79D6">
        <w:t>́</w:t>
      </w:r>
      <w:r w:rsidRPr="000D79D6">
        <w:t>го о</w:t>
      </w:r>
      <w:r w:rsidR="00E31EFF" w:rsidRPr="000D79D6">
        <w:t>́</w:t>
      </w:r>
      <w:r w:rsidRPr="000D79D6">
        <w:t>браза Пречи</w:t>
      </w:r>
      <w:r w:rsidR="00E31EFF" w:rsidRPr="000D79D6">
        <w:t>́</w:t>
      </w:r>
      <w:r w:rsidRPr="000D79D6">
        <w:t>стыя ра</w:t>
      </w:r>
      <w:r w:rsidR="00E31EFF" w:rsidRPr="000D79D6">
        <w:t>́</w:t>
      </w:r>
      <w:r w:rsidRPr="000D79D6">
        <w:t>дуется,/ Бо</w:t>
      </w:r>
      <w:r w:rsidR="00E31EFF" w:rsidRPr="000D79D6">
        <w:t>́</w:t>
      </w:r>
      <w:r w:rsidRPr="000D79D6">
        <w:t>жия бо Ма</w:t>
      </w:r>
      <w:r w:rsidR="00E31EFF" w:rsidRPr="000D79D6">
        <w:t>́</w:t>
      </w:r>
      <w:r w:rsidRPr="000D79D6">
        <w:t>ти Сы</w:t>
      </w:r>
      <w:r w:rsidR="00E31EFF" w:rsidRPr="000D79D6">
        <w:t>́</w:t>
      </w:r>
      <w:r w:rsidRPr="000D79D6">
        <w:t>ну предстои</w:t>
      </w:r>
      <w:r w:rsidR="00E31EFF" w:rsidRPr="000D79D6">
        <w:t>́</w:t>
      </w:r>
      <w:r w:rsidRPr="000D79D6">
        <w:t>т,/ небе</w:t>
      </w:r>
      <w:r w:rsidR="00E31EFF" w:rsidRPr="000D79D6">
        <w:t>́</w:t>
      </w:r>
      <w:r w:rsidRPr="000D79D6">
        <w:t>снии Архистрати</w:t>
      </w:r>
      <w:r w:rsidR="00E31EFF" w:rsidRPr="000D79D6">
        <w:t>́</w:t>
      </w:r>
      <w:r w:rsidRPr="000D79D6">
        <w:t>зи с тре</w:t>
      </w:r>
      <w:r w:rsidR="00E31EFF" w:rsidRPr="000D79D6">
        <w:t>́</w:t>
      </w:r>
      <w:r w:rsidRPr="000D79D6">
        <w:t>петом Ей слу</w:t>
      </w:r>
      <w:r w:rsidR="00E31EFF" w:rsidRPr="000D79D6">
        <w:t>́</w:t>
      </w:r>
      <w:r w:rsidRPr="000D79D6">
        <w:t>жат,/ святи</w:t>
      </w:r>
      <w:r w:rsidR="00E31EFF" w:rsidRPr="000D79D6">
        <w:t>́</w:t>
      </w:r>
      <w:r w:rsidRPr="000D79D6">
        <w:t>и сро</w:t>
      </w:r>
      <w:r w:rsidR="00E31EFF" w:rsidRPr="000D79D6">
        <w:t>́</w:t>
      </w:r>
      <w:r w:rsidRPr="000D79D6">
        <w:t>дницы на</w:t>
      </w:r>
      <w:r w:rsidR="00E31EFF" w:rsidRPr="000D79D6">
        <w:t>́</w:t>
      </w:r>
      <w:r w:rsidRPr="000D79D6">
        <w:t>ши ми</w:t>
      </w:r>
      <w:r w:rsidR="00E31EFF" w:rsidRPr="000D79D6">
        <w:t>́</w:t>
      </w:r>
      <w:r w:rsidRPr="000D79D6">
        <w:t>лости нам про</w:t>
      </w:r>
      <w:r w:rsidR="00E31EFF" w:rsidRPr="000D79D6">
        <w:t>́</w:t>
      </w:r>
      <w:r w:rsidRPr="000D79D6">
        <w:t>сят./ Мы же, зря</w:t>
      </w:r>
      <w:r w:rsidR="00E31EFF" w:rsidRPr="000D79D6">
        <w:t>́</w:t>
      </w:r>
      <w:r w:rsidRPr="000D79D6">
        <w:t>ще честно</w:t>
      </w:r>
      <w:r w:rsidR="00E31EFF" w:rsidRPr="000D79D6">
        <w:t>́</w:t>
      </w:r>
      <w:r w:rsidRPr="000D79D6">
        <w:t>е Ея</w:t>
      </w:r>
      <w:r w:rsidR="00E31EFF" w:rsidRPr="000D79D6">
        <w:t>́</w:t>
      </w:r>
      <w:r w:rsidRPr="000D79D6">
        <w:t xml:space="preserve"> изображе</w:t>
      </w:r>
      <w:r w:rsidR="00E31EFF" w:rsidRPr="000D79D6">
        <w:t>́</w:t>
      </w:r>
      <w:r w:rsidRPr="000D79D6">
        <w:t>ние/ в день торжества</w:t>
      </w:r>
      <w:r w:rsidR="00E31EFF" w:rsidRPr="000D79D6">
        <w:t>́</w:t>
      </w:r>
      <w:r w:rsidRPr="000D79D6">
        <w:t xml:space="preserve"> духо</w:t>
      </w:r>
      <w:r w:rsidR="00E31EFF" w:rsidRPr="000D79D6">
        <w:t>́</w:t>
      </w:r>
      <w:r w:rsidRPr="000D79D6">
        <w:t>внаго, воспои</w:t>
      </w:r>
      <w:r w:rsidR="00E31EFF" w:rsidRPr="000D79D6">
        <w:t>́</w:t>
      </w:r>
      <w:r w:rsidRPr="000D79D6">
        <w:t>м:/</w:t>
      </w:r>
      <w:r w:rsidR="008F070A" w:rsidRPr="000D79D6">
        <w:t>/</w:t>
      </w:r>
      <w:r w:rsidRPr="000D79D6">
        <w:t xml:space="preserve"> моли</w:t>
      </w:r>
      <w:r w:rsidR="00E31EFF" w:rsidRPr="000D79D6">
        <w:t>́</w:t>
      </w:r>
      <w:r w:rsidRPr="000D79D6">
        <w:t>твами Пречи</w:t>
      </w:r>
      <w:r w:rsidR="00E31EFF" w:rsidRPr="000D79D6">
        <w:t>́</w:t>
      </w:r>
      <w:r w:rsidRPr="000D79D6">
        <w:t>стыя Ма</w:t>
      </w:r>
      <w:r w:rsidR="00E31EFF" w:rsidRPr="000D79D6">
        <w:t>́</w:t>
      </w:r>
      <w:r w:rsidRPr="000D79D6">
        <w:t>тере</w:t>
      </w:r>
      <w:r w:rsidR="00FE19C3" w:rsidRPr="000D79D6">
        <w:t xml:space="preserve"> </w:t>
      </w:r>
      <w:r w:rsidRPr="000D79D6">
        <w:t>Твоея</w:t>
      </w:r>
      <w:r w:rsidR="00E31EFF" w:rsidRPr="000D79D6">
        <w:t>́</w:t>
      </w:r>
      <w:r w:rsidRPr="000D79D6">
        <w:t>, Бо</w:t>
      </w:r>
      <w:r w:rsidR="00E31EFF" w:rsidRPr="000D79D6">
        <w:t>́</w:t>
      </w:r>
      <w:r w:rsidRPr="000D79D6">
        <w:t>же, поми</w:t>
      </w:r>
      <w:r w:rsidR="00E31EFF" w:rsidRPr="000D79D6">
        <w:t>́</w:t>
      </w:r>
      <w:r w:rsidRPr="000D79D6">
        <w:t>луй нас.</w:t>
      </w:r>
    </w:p>
    <w:p w:rsidR="007B753B" w:rsidRPr="000D79D6" w:rsidRDefault="007B753B" w:rsidP="00581339">
      <w:pPr>
        <w:pStyle w:val="nbtservheadred"/>
      </w:pPr>
      <w:r w:rsidRPr="000D79D6">
        <w:t>Вход. Проки</w:t>
      </w:r>
      <w:r w:rsidR="00E31EFF" w:rsidRPr="000D79D6">
        <w:t>́</w:t>
      </w:r>
      <w:r w:rsidRPr="000D79D6">
        <w:t>мен дне. Чте</w:t>
      </w:r>
      <w:r w:rsidR="00E31EFF" w:rsidRPr="000D79D6">
        <w:t>́</w:t>
      </w:r>
      <w:r w:rsidRPr="000D79D6">
        <w:t>ния три Богоро</w:t>
      </w:r>
      <w:r w:rsidR="00E31EFF" w:rsidRPr="000D79D6">
        <w:t>́</w:t>
      </w:r>
      <w:r w:rsidRPr="000D79D6">
        <w:t>дицы.</w:t>
      </w:r>
    </w:p>
    <w:p w:rsidR="007B753B" w:rsidRPr="000D79D6" w:rsidRDefault="007B753B" w:rsidP="00581339">
      <w:pPr>
        <w:pStyle w:val="nbtservheadred"/>
      </w:pPr>
      <w:r w:rsidRPr="000D79D6">
        <w:t>На лити</w:t>
      </w:r>
      <w:r w:rsidR="00E31EFF" w:rsidRPr="000D79D6">
        <w:t>́</w:t>
      </w:r>
      <w:r w:rsidRPr="000D79D6">
        <w:t>и стихи</w:t>
      </w:r>
      <w:r w:rsidR="00E31EFF" w:rsidRPr="000D79D6">
        <w:t>́</w:t>
      </w:r>
      <w:r w:rsidRPr="000D79D6">
        <w:t>ры, глас 8:</w:t>
      </w:r>
    </w:p>
    <w:p w:rsidR="007B753B" w:rsidRPr="000D79D6" w:rsidRDefault="007B753B" w:rsidP="007B753B">
      <w:pPr>
        <w:pStyle w:val="nbtservbasic"/>
      </w:pPr>
      <w:proofErr w:type="gramStart"/>
      <w:r w:rsidRPr="000D79D6">
        <w:rPr>
          <w:rStyle w:val="nbtservred"/>
        </w:rPr>
        <w:lastRenderedPageBreak/>
        <w:t>Н</w:t>
      </w:r>
      <w:r w:rsidRPr="000D79D6">
        <w:t>ы</w:t>
      </w:r>
      <w:r w:rsidR="00E31EFF" w:rsidRPr="000D79D6">
        <w:t>́</w:t>
      </w:r>
      <w:r w:rsidRPr="000D79D6">
        <w:t>не</w:t>
      </w:r>
      <w:proofErr w:type="gramEnd"/>
      <w:r w:rsidRPr="000D79D6">
        <w:t xml:space="preserve"> оби</w:t>
      </w:r>
      <w:r w:rsidR="00E31EFF" w:rsidRPr="000D79D6">
        <w:t>́</w:t>
      </w:r>
      <w:r w:rsidRPr="000D79D6">
        <w:t>тель Снетого</w:t>
      </w:r>
      <w:r w:rsidR="00E31EFF" w:rsidRPr="000D79D6">
        <w:t>́</w:t>
      </w:r>
      <w:r w:rsidRPr="000D79D6">
        <w:t>рская на торжество</w:t>
      </w:r>
      <w:r w:rsidR="00E31EFF" w:rsidRPr="000D79D6">
        <w:t>́</w:t>
      </w:r>
      <w:r w:rsidRPr="000D79D6">
        <w:t xml:space="preserve"> ве</w:t>
      </w:r>
      <w:r w:rsidR="00E31EFF" w:rsidRPr="000D79D6">
        <w:t>́</w:t>
      </w:r>
      <w:r w:rsidRPr="000D79D6">
        <w:t>рных созыва</w:t>
      </w:r>
      <w:r w:rsidR="00E31EFF" w:rsidRPr="000D79D6">
        <w:t>́</w:t>
      </w:r>
      <w:r w:rsidRPr="000D79D6">
        <w:t>ет,/ чу</w:t>
      </w:r>
      <w:r w:rsidR="00E31EFF" w:rsidRPr="000D79D6">
        <w:t>́</w:t>
      </w:r>
      <w:r w:rsidRPr="000D79D6">
        <w:t>дное бо виде</w:t>
      </w:r>
      <w:r w:rsidR="00E31EFF" w:rsidRPr="000D79D6">
        <w:t>́</w:t>
      </w:r>
      <w:r w:rsidRPr="000D79D6">
        <w:t>ние зри</w:t>
      </w:r>
      <w:r w:rsidR="00E31EFF" w:rsidRPr="000D79D6">
        <w:t>́</w:t>
      </w:r>
      <w:r w:rsidRPr="000D79D6">
        <w:t>тся:/ на престо</w:t>
      </w:r>
      <w:r w:rsidR="00E31EFF" w:rsidRPr="000D79D6">
        <w:t>́</w:t>
      </w:r>
      <w:r w:rsidRPr="000D79D6">
        <w:t>ле Всецари</w:t>
      </w:r>
      <w:r w:rsidR="00E31EFF" w:rsidRPr="000D79D6">
        <w:t>́</w:t>
      </w:r>
      <w:r w:rsidRPr="000D79D6">
        <w:t>ца возседа</w:t>
      </w:r>
      <w:r w:rsidR="00E31EFF" w:rsidRPr="000D79D6">
        <w:t>́</w:t>
      </w:r>
      <w:r w:rsidRPr="000D79D6">
        <w:t>ет/ во объя</w:t>
      </w:r>
      <w:r w:rsidR="00E31EFF" w:rsidRPr="000D79D6">
        <w:t>́</w:t>
      </w:r>
      <w:r w:rsidRPr="000D79D6">
        <w:t>тиях Вседержи</w:t>
      </w:r>
      <w:r w:rsidR="00E31EFF" w:rsidRPr="000D79D6">
        <w:t>́</w:t>
      </w:r>
      <w:r w:rsidRPr="000D79D6">
        <w:t>теля Христа</w:t>
      </w:r>
      <w:r w:rsidR="00E31EFF" w:rsidRPr="000D79D6">
        <w:t>́</w:t>
      </w:r>
      <w:r w:rsidRPr="000D79D6">
        <w:t xml:space="preserve"> держа</w:t>
      </w:r>
      <w:r w:rsidR="00E31EFF" w:rsidRPr="000D79D6">
        <w:t>́</w:t>
      </w:r>
      <w:r w:rsidRPr="000D79D6">
        <w:t>щи./ Се торжество</w:t>
      </w:r>
      <w:r w:rsidR="00E31EFF" w:rsidRPr="000D79D6">
        <w:t>́</w:t>
      </w:r>
      <w:r w:rsidRPr="000D79D6">
        <w:t xml:space="preserve"> Твое</w:t>
      </w:r>
      <w:r w:rsidR="00E31EFF" w:rsidRPr="000D79D6">
        <w:t>́</w:t>
      </w:r>
      <w:r w:rsidRPr="000D79D6">
        <w:t>, Всеблагослове</w:t>
      </w:r>
      <w:r w:rsidR="00E31EFF" w:rsidRPr="000D79D6">
        <w:t>́</w:t>
      </w:r>
      <w:r w:rsidRPr="000D79D6">
        <w:t>нная,</w:t>
      </w:r>
      <w:r w:rsidR="008F070A" w:rsidRPr="000D79D6">
        <w:t>/</w:t>
      </w:r>
      <w:r w:rsidRPr="000D79D6">
        <w:t>/ се явле</w:t>
      </w:r>
      <w:r w:rsidR="00E31EFF" w:rsidRPr="000D79D6">
        <w:t>́</w:t>
      </w:r>
      <w:r w:rsidRPr="000D79D6">
        <w:t>ние святы</w:t>
      </w:r>
      <w:r w:rsidR="00E31EFF" w:rsidRPr="000D79D6">
        <w:t>́</w:t>
      </w:r>
      <w:r w:rsidRPr="000D79D6">
        <w:t>х святе</w:t>
      </w:r>
      <w:r w:rsidR="00E31EFF" w:rsidRPr="000D79D6">
        <w:t>́</w:t>
      </w:r>
      <w:r w:rsidRPr="000D79D6">
        <w:t>йшия сла</w:t>
      </w:r>
      <w:r w:rsidR="00E31EFF" w:rsidRPr="000D79D6">
        <w:t>́</w:t>
      </w:r>
      <w:r w:rsidRPr="000D79D6">
        <w:t>вы Твоея</w:t>
      </w:r>
      <w:r w:rsidR="00E31EFF" w:rsidRPr="000D79D6">
        <w:t>́</w:t>
      </w:r>
      <w:r w:rsidRPr="000D79D6">
        <w:t>.</w:t>
      </w:r>
    </w:p>
    <w:p w:rsidR="007B753B" w:rsidRPr="000D79D6" w:rsidRDefault="007B753B" w:rsidP="00581339">
      <w:pPr>
        <w:pStyle w:val="nbtservheadred"/>
      </w:pPr>
      <w:r w:rsidRPr="000D79D6">
        <w:t>Глас то</w:t>
      </w:r>
      <w:r w:rsidR="00E31EFF" w:rsidRPr="000D79D6">
        <w:t>́</w:t>
      </w:r>
      <w:r w:rsidRPr="000D79D6">
        <w:t>йже</w:t>
      </w:r>
      <w:r w:rsidR="00CE0D1B" w:rsidRPr="000D79D6">
        <w:t>.</w:t>
      </w:r>
      <w:r w:rsidRPr="000D79D6">
        <w:t xml:space="preserve"> </w:t>
      </w:r>
    </w:p>
    <w:p w:rsidR="007B753B" w:rsidRPr="000D79D6" w:rsidRDefault="007B753B" w:rsidP="00581339">
      <w:pPr>
        <w:pStyle w:val="nbtservpodoben"/>
      </w:pPr>
      <w:r w:rsidRPr="000D79D6">
        <w:rPr>
          <w:rStyle w:val="nbtservred"/>
        </w:rPr>
        <w:t>Подо</w:t>
      </w:r>
      <w:r w:rsidR="00E31EFF" w:rsidRPr="000D79D6">
        <w:rPr>
          <w:rStyle w:val="nbtservred"/>
        </w:rPr>
        <w:t>́</w:t>
      </w:r>
      <w:r w:rsidRPr="000D79D6">
        <w:rPr>
          <w:rStyle w:val="nbtservred"/>
        </w:rPr>
        <w:t>бен: О,</w:t>
      </w:r>
      <w:r w:rsidRPr="000D79D6">
        <w:t xml:space="preserve"> пресла</w:t>
      </w:r>
      <w:r w:rsidR="00E31EFF" w:rsidRPr="000D79D6">
        <w:t>́</w:t>
      </w:r>
      <w:r w:rsidRPr="000D79D6">
        <w:t>внаго чудесе</w:t>
      </w:r>
      <w:r w:rsidR="00E31EFF" w:rsidRPr="000D79D6">
        <w:t>́</w:t>
      </w:r>
      <w:r w:rsidRPr="000D79D6">
        <w:t>:</w:t>
      </w:r>
    </w:p>
    <w:p w:rsidR="007B753B" w:rsidRPr="000D79D6" w:rsidRDefault="007B753B" w:rsidP="007B753B">
      <w:pPr>
        <w:pStyle w:val="nbtservbasic"/>
      </w:pPr>
      <w:r w:rsidRPr="000D79D6">
        <w:rPr>
          <w:rStyle w:val="nbtservred"/>
        </w:rPr>
        <w:t>О,</w:t>
      </w:r>
      <w:r w:rsidRPr="000D79D6">
        <w:t xml:space="preserve"> пресла</w:t>
      </w:r>
      <w:r w:rsidR="00E31EFF" w:rsidRPr="000D79D6">
        <w:t>́</w:t>
      </w:r>
      <w:r w:rsidRPr="000D79D6">
        <w:t>внаго чудесе</w:t>
      </w:r>
      <w:r w:rsidR="00E31EFF" w:rsidRPr="000D79D6">
        <w:t>́</w:t>
      </w:r>
      <w:r w:rsidRPr="000D79D6">
        <w:t>!/ Небесе</w:t>
      </w:r>
      <w:r w:rsidR="00E31EFF" w:rsidRPr="000D79D6">
        <w:t>́</w:t>
      </w:r>
      <w:r w:rsidRPr="000D79D6">
        <w:t xml:space="preserve"> и земли</w:t>
      </w:r>
      <w:r w:rsidR="00E31EFF" w:rsidRPr="000D79D6">
        <w:t>́</w:t>
      </w:r>
      <w:r w:rsidRPr="000D79D6">
        <w:t xml:space="preserve"> </w:t>
      </w:r>
      <w:proofErr w:type="gramStart"/>
      <w:r w:rsidRPr="000D79D6">
        <w:t>Цари</w:t>
      </w:r>
      <w:r w:rsidR="00E31EFF" w:rsidRPr="000D79D6">
        <w:t>́</w:t>
      </w:r>
      <w:r w:rsidRPr="000D79D6">
        <w:t>ца</w:t>
      </w:r>
      <w:proofErr w:type="gramEnd"/>
      <w:r w:rsidRPr="000D79D6">
        <w:t>,/ го</w:t>
      </w:r>
      <w:r w:rsidR="008069C9" w:rsidRPr="000D79D6">
        <w:t>́</w:t>
      </w:r>
      <w:r w:rsidRPr="000D79D6">
        <w:t>рними си</w:t>
      </w:r>
      <w:r w:rsidR="00E31EFF" w:rsidRPr="000D79D6">
        <w:t>́</w:t>
      </w:r>
      <w:r w:rsidRPr="000D79D6">
        <w:t>лами велича</w:t>
      </w:r>
      <w:r w:rsidR="00E31EFF" w:rsidRPr="000D79D6">
        <w:t>́</w:t>
      </w:r>
      <w:r w:rsidRPr="000D79D6">
        <w:t>емая/ и от преподо</w:t>
      </w:r>
      <w:r w:rsidR="00E31EFF" w:rsidRPr="000D79D6">
        <w:t>́</w:t>
      </w:r>
      <w:r w:rsidRPr="000D79D6">
        <w:t>бных ублажа</w:t>
      </w:r>
      <w:r w:rsidR="00E31EFF" w:rsidRPr="000D79D6">
        <w:t>́</w:t>
      </w:r>
      <w:r w:rsidRPr="000D79D6">
        <w:t>емая,/ ны</w:t>
      </w:r>
      <w:r w:rsidR="00E31EFF" w:rsidRPr="000D79D6">
        <w:t>́</w:t>
      </w:r>
      <w:r w:rsidRPr="000D79D6">
        <w:t>не го</w:t>
      </w:r>
      <w:r w:rsidR="00E31EFF" w:rsidRPr="000D79D6">
        <w:t>́</w:t>
      </w:r>
      <w:r w:rsidRPr="000D79D6">
        <w:t>ру Сня</w:t>
      </w:r>
      <w:r w:rsidR="00E31EFF" w:rsidRPr="000D79D6">
        <w:t>́</w:t>
      </w:r>
      <w:r w:rsidRPr="000D79D6">
        <w:t>тную ли</w:t>
      </w:r>
      <w:r w:rsidR="00E31EFF" w:rsidRPr="000D79D6">
        <w:t>́</w:t>
      </w:r>
      <w:r w:rsidRPr="000D79D6">
        <w:t>ка Своего</w:t>
      </w:r>
      <w:r w:rsidR="00E31EFF" w:rsidRPr="000D79D6">
        <w:t>́</w:t>
      </w:r>
      <w:r w:rsidRPr="000D79D6">
        <w:t xml:space="preserve"> изображе</w:t>
      </w:r>
      <w:r w:rsidR="00E31EFF" w:rsidRPr="000D79D6">
        <w:t>́</w:t>
      </w:r>
      <w:r w:rsidRPr="000D79D6">
        <w:t>нием ми</w:t>
      </w:r>
      <w:r w:rsidR="00E31EFF" w:rsidRPr="000D79D6">
        <w:t>́</w:t>
      </w:r>
      <w:r w:rsidRPr="000D79D6">
        <w:t>лостивно обогаща</w:t>
      </w:r>
      <w:r w:rsidR="00E31EFF" w:rsidRPr="000D79D6">
        <w:t>́</w:t>
      </w:r>
      <w:r w:rsidRPr="000D79D6">
        <w:t>ет./ О святы</w:t>
      </w:r>
      <w:r w:rsidR="00E31EFF" w:rsidRPr="000D79D6">
        <w:t>́</w:t>
      </w:r>
      <w:r w:rsidRPr="000D79D6">
        <w:t>х оби</w:t>
      </w:r>
      <w:r w:rsidR="00E31EFF" w:rsidRPr="000D79D6">
        <w:t>́</w:t>
      </w:r>
      <w:r w:rsidRPr="000D79D6">
        <w:t>телей Игу</w:t>
      </w:r>
      <w:r w:rsidR="00E31EFF" w:rsidRPr="000D79D6">
        <w:t>́</w:t>
      </w:r>
      <w:r w:rsidRPr="000D79D6">
        <w:t>мение Пресла</w:t>
      </w:r>
      <w:r w:rsidR="00E31EFF" w:rsidRPr="000D79D6">
        <w:t>́</w:t>
      </w:r>
      <w:r w:rsidRPr="000D79D6">
        <w:t>вная!/ Не преста</w:t>
      </w:r>
      <w:r w:rsidR="00E31EFF" w:rsidRPr="000D79D6">
        <w:t>́</w:t>
      </w:r>
      <w:r w:rsidRPr="000D79D6">
        <w:t>ни и на бу</w:t>
      </w:r>
      <w:r w:rsidR="00E31EFF" w:rsidRPr="000D79D6">
        <w:t>́</w:t>
      </w:r>
      <w:r w:rsidRPr="000D79D6">
        <w:t>дущее вре</w:t>
      </w:r>
      <w:r w:rsidR="00E31EFF" w:rsidRPr="000D79D6">
        <w:t>́</w:t>
      </w:r>
      <w:r w:rsidRPr="000D79D6">
        <w:t>мя/ ми</w:t>
      </w:r>
      <w:r w:rsidR="00E31EFF" w:rsidRPr="000D79D6">
        <w:t>́</w:t>
      </w:r>
      <w:r w:rsidRPr="000D79D6">
        <w:t>лости и чудеса</w:t>
      </w:r>
      <w:r w:rsidR="00E31EFF" w:rsidRPr="000D79D6">
        <w:t>́</w:t>
      </w:r>
      <w:r w:rsidRPr="000D79D6">
        <w:t xml:space="preserve"> излива</w:t>
      </w:r>
      <w:r w:rsidR="00E31EFF" w:rsidRPr="000D79D6">
        <w:t>́</w:t>
      </w:r>
      <w:r w:rsidRPr="000D79D6">
        <w:t>ти</w:t>
      </w:r>
      <w:r w:rsidR="008F070A" w:rsidRPr="000D79D6">
        <w:t>/</w:t>
      </w:r>
      <w:r w:rsidRPr="000D79D6">
        <w:t>/ на всех, во и</w:t>
      </w:r>
      <w:r w:rsidR="00E31EFF" w:rsidRPr="000D79D6">
        <w:t>́</w:t>
      </w:r>
      <w:r w:rsidRPr="000D79D6">
        <w:t>ночестве до</w:t>
      </w:r>
      <w:r w:rsidR="00E31EFF" w:rsidRPr="000D79D6">
        <w:t>́</w:t>
      </w:r>
      <w:r w:rsidRPr="000D79D6">
        <w:t>бле подвиза</w:t>
      </w:r>
      <w:r w:rsidR="00E31EFF" w:rsidRPr="000D79D6">
        <w:t>́</w:t>
      </w:r>
      <w:r w:rsidRPr="000D79D6">
        <w:t>ющихся.</w:t>
      </w:r>
    </w:p>
    <w:p w:rsidR="007B753B" w:rsidRPr="000D79D6" w:rsidRDefault="007B753B" w:rsidP="007B753B">
      <w:pPr>
        <w:pStyle w:val="nbtservbasic"/>
      </w:pPr>
      <w:r w:rsidRPr="000D79D6">
        <w:rPr>
          <w:rStyle w:val="nbtservred"/>
        </w:rPr>
        <w:t>В</w:t>
      </w:r>
      <w:r w:rsidRPr="000D79D6">
        <w:t>озлюби</w:t>
      </w:r>
      <w:r w:rsidR="00A82F67" w:rsidRPr="000D79D6">
        <w:t>́</w:t>
      </w:r>
      <w:r w:rsidRPr="000D79D6">
        <w:t>ша Тя, Пречи</w:t>
      </w:r>
      <w:r w:rsidR="00A82F67" w:rsidRPr="000D79D6">
        <w:t>́</w:t>
      </w:r>
      <w:r w:rsidRPr="000D79D6">
        <w:t>стая,/ Ма</w:t>
      </w:r>
      <w:r w:rsidR="00A82F67" w:rsidRPr="000D79D6">
        <w:t>́</w:t>
      </w:r>
      <w:r w:rsidRPr="000D79D6">
        <w:t>ти Бо</w:t>
      </w:r>
      <w:r w:rsidR="00A82F67" w:rsidRPr="000D79D6">
        <w:t>́</w:t>
      </w:r>
      <w:r w:rsidRPr="000D79D6">
        <w:t>га на</w:t>
      </w:r>
      <w:r w:rsidR="00A82F67" w:rsidRPr="000D79D6">
        <w:t>́</w:t>
      </w:r>
      <w:r w:rsidRPr="000D79D6">
        <w:t>шего,/ лю</w:t>
      </w:r>
      <w:r w:rsidR="00A82F67" w:rsidRPr="000D79D6">
        <w:t>́</w:t>
      </w:r>
      <w:r w:rsidRPr="000D79D6">
        <w:t>дие Пско</w:t>
      </w:r>
      <w:r w:rsidR="00A82F67" w:rsidRPr="000D79D6">
        <w:t>́</w:t>
      </w:r>
      <w:r w:rsidRPr="000D79D6">
        <w:t>встии,/ егда</w:t>
      </w:r>
      <w:r w:rsidR="00A82F67" w:rsidRPr="000D79D6">
        <w:t>́</w:t>
      </w:r>
      <w:r w:rsidRPr="000D79D6">
        <w:t xml:space="preserve"> храм Рождеству</w:t>
      </w:r>
      <w:proofErr w:type="gramStart"/>
      <w:r w:rsidR="00A82F67" w:rsidRPr="000D79D6">
        <w:t>́</w:t>
      </w:r>
      <w:r w:rsidRPr="000D79D6">
        <w:t xml:space="preserve"> Т</w:t>
      </w:r>
      <w:proofErr w:type="gramEnd"/>
      <w:r w:rsidRPr="000D79D6">
        <w:t>воему</w:t>
      </w:r>
      <w:r w:rsidR="00A82F67" w:rsidRPr="000D79D6">
        <w:t>́</w:t>
      </w:r>
      <w:r w:rsidRPr="000D79D6">
        <w:t>/ на Сня</w:t>
      </w:r>
      <w:r w:rsidR="00A82F67" w:rsidRPr="000D79D6">
        <w:t>́</w:t>
      </w:r>
      <w:r w:rsidRPr="000D79D6">
        <w:t>тней горе</w:t>
      </w:r>
      <w:r w:rsidR="00A82F67" w:rsidRPr="000D79D6">
        <w:t>́</w:t>
      </w:r>
      <w:r w:rsidRPr="000D79D6">
        <w:t xml:space="preserve"> по заве</w:t>
      </w:r>
      <w:r w:rsidR="00A82F67" w:rsidRPr="000D79D6">
        <w:t>́</w:t>
      </w:r>
      <w:r w:rsidRPr="000D79D6">
        <w:t>ту Довмо</w:t>
      </w:r>
      <w:r w:rsidR="00A82F67" w:rsidRPr="000D79D6">
        <w:t>́</w:t>
      </w:r>
      <w:r w:rsidRPr="000D79D6">
        <w:t>нта благове</w:t>
      </w:r>
      <w:r w:rsidR="00A82F67" w:rsidRPr="000D79D6">
        <w:t>́</w:t>
      </w:r>
      <w:r w:rsidRPr="000D79D6">
        <w:t>рнаго зда</w:t>
      </w:r>
      <w:r w:rsidR="00A82F67" w:rsidRPr="000D79D6">
        <w:t>́</w:t>
      </w:r>
      <w:r w:rsidRPr="000D79D6">
        <w:t>ша,/ писа</w:t>
      </w:r>
      <w:r w:rsidR="00A82F67" w:rsidRPr="000D79D6">
        <w:t>́</w:t>
      </w:r>
      <w:r w:rsidRPr="000D79D6">
        <w:t>ньми жития</w:t>
      </w:r>
      <w:r w:rsidR="00A82F67" w:rsidRPr="000D79D6">
        <w:t>́</w:t>
      </w:r>
      <w:r w:rsidRPr="000D79D6">
        <w:t xml:space="preserve"> Твоего</w:t>
      </w:r>
      <w:r w:rsidR="00A82F67" w:rsidRPr="000D79D6">
        <w:t>́</w:t>
      </w:r>
      <w:r w:rsidRPr="000D79D6">
        <w:t xml:space="preserve"> украси</w:t>
      </w:r>
      <w:r w:rsidR="00A82F67" w:rsidRPr="000D79D6">
        <w:t>́</w:t>
      </w:r>
      <w:r w:rsidRPr="000D79D6">
        <w:t>ша/ и, я</w:t>
      </w:r>
      <w:r w:rsidR="00A82F67" w:rsidRPr="000D79D6">
        <w:t>́</w:t>
      </w:r>
      <w:r w:rsidRPr="000D79D6">
        <w:t>ко не</w:t>
      </w:r>
      <w:r w:rsidR="00A82F67" w:rsidRPr="000D79D6">
        <w:t>́</w:t>
      </w:r>
      <w:r w:rsidRPr="000D79D6">
        <w:t>кий многоце</w:t>
      </w:r>
      <w:r w:rsidR="00A82F67" w:rsidRPr="000D79D6">
        <w:t>́</w:t>
      </w:r>
      <w:r w:rsidRPr="000D79D6">
        <w:t>нный би</w:t>
      </w:r>
      <w:r w:rsidR="00A82F67" w:rsidRPr="000D79D6">
        <w:t>́</w:t>
      </w:r>
      <w:r w:rsidRPr="000D79D6">
        <w:t>сер,/ изображе</w:t>
      </w:r>
      <w:r w:rsidR="00A82F67" w:rsidRPr="000D79D6">
        <w:t>́</w:t>
      </w:r>
      <w:r w:rsidRPr="000D79D6">
        <w:t>ние пренебе</w:t>
      </w:r>
      <w:r w:rsidR="00A82F67" w:rsidRPr="000D79D6">
        <w:t>́</w:t>
      </w:r>
      <w:r w:rsidRPr="000D79D6">
        <w:t>сныя сла</w:t>
      </w:r>
      <w:r w:rsidR="00A82F67" w:rsidRPr="000D79D6">
        <w:t>́</w:t>
      </w:r>
      <w:r w:rsidRPr="000D79D6">
        <w:t>вы Тво</w:t>
      </w:r>
      <w:r w:rsidR="00B019E5" w:rsidRPr="000D79D6">
        <w:t>е</w:t>
      </w:r>
      <w:r w:rsidRPr="000D79D6">
        <w:t>я</w:t>
      </w:r>
      <w:r w:rsidR="00A82F67" w:rsidRPr="000D79D6">
        <w:t>́</w:t>
      </w:r>
      <w:r w:rsidRPr="000D79D6">
        <w:t>/</w:t>
      </w:r>
      <w:r w:rsidR="008F070A" w:rsidRPr="000D79D6">
        <w:t>/</w:t>
      </w:r>
      <w:r w:rsidRPr="000D79D6">
        <w:t xml:space="preserve"> посреде</w:t>
      </w:r>
      <w:r w:rsidR="00A82F67" w:rsidRPr="000D79D6">
        <w:t>́</w:t>
      </w:r>
      <w:r w:rsidRPr="000D79D6">
        <w:t xml:space="preserve"> о</w:t>
      </w:r>
      <w:r w:rsidR="00A82F67" w:rsidRPr="000D79D6">
        <w:t>́</w:t>
      </w:r>
      <w:r w:rsidRPr="000D79D6">
        <w:t>ных помести</w:t>
      </w:r>
      <w:r w:rsidR="00A82F67" w:rsidRPr="000D79D6">
        <w:t>́</w:t>
      </w:r>
      <w:r w:rsidRPr="000D79D6">
        <w:t xml:space="preserve">ша. </w:t>
      </w:r>
    </w:p>
    <w:p w:rsidR="007B753B" w:rsidRPr="000D79D6" w:rsidRDefault="007B753B" w:rsidP="00581339">
      <w:pPr>
        <w:pStyle w:val="nbtservheadred"/>
      </w:pPr>
      <w:r w:rsidRPr="000D79D6">
        <w:t>Сла</w:t>
      </w:r>
      <w:r w:rsidR="00A82F67" w:rsidRPr="000D79D6">
        <w:t>́</w:t>
      </w:r>
      <w:r w:rsidRPr="000D79D6">
        <w:t xml:space="preserve">ва, глас 2: </w:t>
      </w:r>
    </w:p>
    <w:p w:rsidR="007B753B" w:rsidRPr="000D79D6" w:rsidRDefault="007B753B" w:rsidP="007B753B">
      <w:pPr>
        <w:pStyle w:val="nbtservbasic"/>
      </w:pPr>
      <w:r w:rsidRPr="000D79D6">
        <w:rPr>
          <w:rStyle w:val="nbtservred"/>
        </w:rPr>
        <w:t>О</w:t>
      </w:r>
      <w:r w:rsidR="00A82F67" w:rsidRPr="000D79D6">
        <w:rPr>
          <w:rStyle w:val="nbtservred"/>
        </w:rPr>
        <w:t>́</w:t>
      </w:r>
      <w:r w:rsidRPr="000D79D6">
        <w:t>браз</w:t>
      </w:r>
      <w:proofErr w:type="gramStart"/>
      <w:r w:rsidRPr="000D79D6">
        <w:t xml:space="preserve"> Т</w:t>
      </w:r>
      <w:proofErr w:type="gramEnd"/>
      <w:r w:rsidRPr="000D79D6">
        <w:t>вой, Влады</w:t>
      </w:r>
      <w:r w:rsidR="00A82F67" w:rsidRPr="000D79D6">
        <w:t>́</w:t>
      </w:r>
      <w:r w:rsidRPr="000D79D6">
        <w:t>чице,/ у</w:t>
      </w:r>
      <w:r w:rsidR="00A82F67" w:rsidRPr="000D79D6">
        <w:t>́</w:t>
      </w:r>
      <w:r w:rsidRPr="000D79D6">
        <w:t>мное зерца</w:t>
      </w:r>
      <w:r w:rsidR="00A82F67" w:rsidRPr="000D79D6">
        <w:t>́</w:t>
      </w:r>
      <w:r w:rsidRPr="000D79D6">
        <w:t>ло есть,/ в не</w:t>
      </w:r>
      <w:r w:rsidR="00AF159B" w:rsidRPr="000D79D6">
        <w:t>́</w:t>
      </w:r>
      <w:r w:rsidRPr="000D79D6">
        <w:t>мже доброде</w:t>
      </w:r>
      <w:r w:rsidR="00A82F67" w:rsidRPr="000D79D6">
        <w:t>́</w:t>
      </w:r>
      <w:r w:rsidRPr="000D79D6">
        <w:t>тели Твоя</w:t>
      </w:r>
      <w:r w:rsidR="00A82F67" w:rsidRPr="000D79D6">
        <w:t>́</w:t>
      </w:r>
      <w:r w:rsidRPr="000D79D6">
        <w:t xml:space="preserve"> зря</w:t>
      </w:r>
      <w:r w:rsidR="00A82F67" w:rsidRPr="000D79D6">
        <w:t>́</w:t>
      </w:r>
      <w:r w:rsidRPr="000D79D6">
        <w:t>ще,/ немощни</w:t>
      </w:r>
      <w:r w:rsidR="00A82F67" w:rsidRPr="000D79D6">
        <w:t>́</w:t>
      </w:r>
      <w:r w:rsidRPr="000D79D6">
        <w:t>и ка</w:t>
      </w:r>
      <w:r w:rsidR="00A82F67" w:rsidRPr="000D79D6">
        <w:t>́</w:t>
      </w:r>
      <w:r w:rsidRPr="000D79D6">
        <w:t>емся и жизнь на</w:t>
      </w:r>
      <w:r w:rsidR="00A82F67" w:rsidRPr="000D79D6">
        <w:t>́</w:t>
      </w:r>
      <w:r w:rsidRPr="000D79D6">
        <w:t>шу испра</w:t>
      </w:r>
      <w:r w:rsidR="00A82F67" w:rsidRPr="000D79D6">
        <w:t>́</w:t>
      </w:r>
      <w:r w:rsidRPr="000D79D6">
        <w:t>вити тщи</w:t>
      </w:r>
      <w:r w:rsidR="00A82F67" w:rsidRPr="000D79D6">
        <w:t>́</w:t>
      </w:r>
      <w:r w:rsidRPr="000D79D6">
        <w:t>мся./ На сем по</w:t>
      </w:r>
      <w:r w:rsidR="00A82F67" w:rsidRPr="000D79D6">
        <w:t>́</w:t>
      </w:r>
      <w:r w:rsidRPr="000D79D6">
        <w:t>прищи бу</w:t>
      </w:r>
      <w:r w:rsidR="00A82F67" w:rsidRPr="000D79D6">
        <w:t>́</w:t>
      </w:r>
      <w:r w:rsidRPr="000D79D6">
        <w:t>ди нам тве</w:t>
      </w:r>
      <w:r w:rsidR="00A82F67" w:rsidRPr="000D79D6">
        <w:t>́</w:t>
      </w:r>
      <w:r w:rsidRPr="000D79D6">
        <w:t>рдая Помо</w:t>
      </w:r>
      <w:r w:rsidR="00A82F67" w:rsidRPr="000D79D6">
        <w:t>́</w:t>
      </w:r>
      <w:r w:rsidRPr="000D79D6">
        <w:t>щница,/</w:t>
      </w:r>
      <w:r w:rsidR="008F070A" w:rsidRPr="000D79D6">
        <w:t>/</w:t>
      </w:r>
      <w:r w:rsidRPr="000D79D6">
        <w:t xml:space="preserve"> да благоуго</w:t>
      </w:r>
      <w:r w:rsidR="00A82F67" w:rsidRPr="000D79D6">
        <w:t>́</w:t>
      </w:r>
      <w:r w:rsidRPr="000D79D6">
        <w:t>дни Го</w:t>
      </w:r>
      <w:r w:rsidR="00A82F67" w:rsidRPr="000D79D6">
        <w:t>́</w:t>
      </w:r>
      <w:r w:rsidRPr="000D79D6">
        <w:t>сподеви обря</w:t>
      </w:r>
      <w:r w:rsidR="00A82F67" w:rsidRPr="000D79D6">
        <w:t>́</w:t>
      </w:r>
      <w:r w:rsidRPr="000D79D6">
        <w:t>щемся</w:t>
      </w:r>
      <w:r w:rsidR="009B46A8" w:rsidRPr="000D79D6">
        <w:t>.</w:t>
      </w:r>
    </w:p>
    <w:p w:rsidR="007B753B" w:rsidRPr="000D79D6" w:rsidRDefault="007B753B" w:rsidP="00581339">
      <w:pPr>
        <w:pStyle w:val="nbtservheadred"/>
      </w:pPr>
      <w:r w:rsidRPr="000D79D6">
        <w:t>И ны</w:t>
      </w:r>
      <w:r w:rsidR="00A82F67" w:rsidRPr="000D79D6">
        <w:t>́</w:t>
      </w:r>
      <w:r w:rsidRPr="000D79D6">
        <w:t>не, глас то</w:t>
      </w:r>
      <w:r w:rsidR="00A82F67" w:rsidRPr="000D79D6">
        <w:t>́</w:t>
      </w:r>
      <w:r w:rsidRPr="000D79D6">
        <w:t>йже:</w:t>
      </w:r>
    </w:p>
    <w:p w:rsidR="007B753B" w:rsidRPr="000D79D6" w:rsidRDefault="007B753B" w:rsidP="007B753B">
      <w:pPr>
        <w:pStyle w:val="nbtservbasic"/>
      </w:pPr>
      <w:r w:rsidRPr="000D79D6">
        <w:rPr>
          <w:rStyle w:val="nbtservred"/>
        </w:rPr>
        <w:t>П</w:t>
      </w:r>
      <w:r w:rsidRPr="000D79D6">
        <w:t>рообразу</w:t>
      </w:r>
      <w:r w:rsidR="00A82F67" w:rsidRPr="000D79D6">
        <w:t>́</w:t>
      </w:r>
      <w:r w:rsidRPr="000D79D6">
        <w:t>емое дре</w:t>
      </w:r>
      <w:r w:rsidR="00A82F67" w:rsidRPr="000D79D6">
        <w:t>́</w:t>
      </w:r>
      <w:r w:rsidRPr="000D79D6">
        <w:t xml:space="preserve">вле </w:t>
      </w:r>
      <w:proofErr w:type="gramStart"/>
      <w:r w:rsidRPr="000D79D6">
        <w:t>ны</w:t>
      </w:r>
      <w:r w:rsidR="00A82F67" w:rsidRPr="000D79D6">
        <w:t>́</w:t>
      </w:r>
      <w:r w:rsidRPr="000D79D6">
        <w:t>не</w:t>
      </w:r>
      <w:proofErr w:type="gramEnd"/>
      <w:r w:rsidRPr="000D79D6">
        <w:t xml:space="preserve"> испо</w:t>
      </w:r>
      <w:r w:rsidR="00A82F67" w:rsidRPr="000D79D6">
        <w:t>́</w:t>
      </w:r>
      <w:r w:rsidRPr="000D79D6">
        <w:t>лнися:/ Де</w:t>
      </w:r>
      <w:r w:rsidR="00A82F67" w:rsidRPr="000D79D6">
        <w:t>́</w:t>
      </w:r>
      <w:r w:rsidRPr="000D79D6">
        <w:t>ва бо Ма</w:t>
      </w:r>
      <w:r w:rsidR="00A82F67" w:rsidRPr="000D79D6">
        <w:t>́</w:t>
      </w:r>
      <w:r w:rsidRPr="000D79D6">
        <w:t>ти предрече</w:t>
      </w:r>
      <w:r w:rsidR="00A82F67" w:rsidRPr="000D79D6">
        <w:t>́</w:t>
      </w:r>
      <w:r w:rsidRPr="000D79D6">
        <w:t>нная роди</w:t>
      </w:r>
      <w:r w:rsidR="00A82F67" w:rsidRPr="000D79D6">
        <w:t>́</w:t>
      </w:r>
      <w:r w:rsidRPr="000D79D6">
        <w:t xml:space="preserve"> Сы</w:t>
      </w:r>
      <w:r w:rsidR="00A82F67" w:rsidRPr="000D79D6">
        <w:t>́</w:t>
      </w:r>
      <w:r w:rsidRPr="000D79D6">
        <w:t>на,/ Сло</w:t>
      </w:r>
      <w:r w:rsidR="00A82F67" w:rsidRPr="000D79D6">
        <w:t>́</w:t>
      </w:r>
      <w:r w:rsidRPr="000D79D6">
        <w:t>во</w:t>
      </w:r>
      <w:proofErr w:type="gramStart"/>
      <w:r w:rsidRPr="000D79D6">
        <w:t xml:space="preserve"> О</w:t>
      </w:r>
      <w:proofErr w:type="gramEnd"/>
      <w:r w:rsidR="00A82F67" w:rsidRPr="000D79D6">
        <w:t>́</w:t>
      </w:r>
      <w:r w:rsidRPr="000D79D6">
        <w:t>тчее, пре</w:t>
      </w:r>
      <w:r w:rsidR="00A82F67" w:rsidRPr="000D79D6">
        <w:t>́</w:t>
      </w:r>
      <w:r w:rsidRPr="000D79D6">
        <w:t>жде век Су</w:t>
      </w:r>
      <w:r w:rsidR="00A82F67" w:rsidRPr="000D79D6">
        <w:t>́</w:t>
      </w:r>
      <w:r w:rsidRPr="000D79D6">
        <w:t>щее./ Сего</w:t>
      </w:r>
      <w:r w:rsidR="00A82F67" w:rsidRPr="000D79D6">
        <w:t>́</w:t>
      </w:r>
      <w:r w:rsidRPr="000D79D6">
        <w:t xml:space="preserve"> ра</w:t>
      </w:r>
      <w:r w:rsidR="00A82F67" w:rsidRPr="000D79D6">
        <w:t>́</w:t>
      </w:r>
      <w:r w:rsidRPr="000D79D6">
        <w:t>ди покланя</w:t>
      </w:r>
      <w:r w:rsidR="00A82F67" w:rsidRPr="000D79D6">
        <w:t>́</w:t>
      </w:r>
      <w:r w:rsidRPr="000D79D6">
        <w:t>емся сла</w:t>
      </w:r>
      <w:r w:rsidR="00A82F67" w:rsidRPr="000D79D6">
        <w:t>́</w:t>
      </w:r>
      <w:r w:rsidRPr="000D79D6">
        <w:t>вному о</w:t>
      </w:r>
      <w:r w:rsidR="00A82F67" w:rsidRPr="000D79D6">
        <w:t>́</w:t>
      </w:r>
      <w:r w:rsidRPr="000D79D6">
        <w:t>бразу Ея</w:t>
      </w:r>
      <w:r w:rsidR="00A82F67" w:rsidRPr="000D79D6">
        <w:t>́</w:t>
      </w:r>
      <w:r w:rsidRPr="000D79D6">
        <w:t>,/</w:t>
      </w:r>
      <w:r w:rsidR="008F070A" w:rsidRPr="000D79D6">
        <w:t>/</w:t>
      </w:r>
      <w:r w:rsidRPr="000D79D6">
        <w:t xml:space="preserve"> я</w:t>
      </w:r>
      <w:r w:rsidR="00A82F67" w:rsidRPr="000D79D6">
        <w:t>́</w:t>
      </w:r>
      <w:r w:rsidRPr="000D79D6">
        <w:t>ко чу</w:t>
      </w:r>
      <w:r w:rsidR="00A82F67" w:rsidRPr="000D79D6">
        <w:t>́</w:t>
      </w:r>
      <w:r w:rsidRPr="000D79D6">
        <w:t>дная вели</w:t>
      </w:r>
      <w:r w:rsidR="00A82F67" w:rsidRPr="000D79D6">
        <w:t>́</w:t>
      </w:r>
      <w:r w:rsidRPr="000D79D6">
        <w:t>чия Всенепоро</w:t>
      </w:r>
      <w:r w:rsidR="00A82F67" w:rsidRPr="000D79D6">
        <w:t>́</w:t>
      </w:r>
      <w:r w:rsidRPr="000D79D6">
        <w:t>чныя нам явля</w:t>
      </w:r>
      <w:r w:rsidR="00A82F67" w:rsidRPr="000D79D6">
        <w:t>́</w:t>
      </w:r>
      <w:r w:rsidRPr="000D79D6">
        <w:t>ет.</w:t>
      </w:r>
    </w:p>
    <w:p w:rsidR="007B753B" w:rsidRPr="000D79D6" w:rsidRDefault="007B753B" w:rsidP="00581339">
      <w:pPr>
        <w:pStyle w:val="nbtservheadred"/>
      </w:pPr>
      <w:r w:rsidRPr="000D79D6">
        <w:t>На стихо</w:t>
      </w:r>
      <w:r w:rsidR="00A82F67" w:rsidRPr="000D79D6">
        <w:t>́</w:t>
      </w:r>
      <w:r w:rsidRPr="000D79D6">
        <w:t>вне стихи</w:t>
      </w:r>
      <w:r w:rsidR="00A82F67" w:rsidRPr="000D79D6">
        <w:t>́</w:t>
      </w:r>
      <w:r w:rsidRPr="000D79D6">
        <w:t>ры, глас 1:</w:t>
      </w:r>
    </w:p>
    <w:p w:rsidR="007B753B" w:rsidRPr="000D79D6" w:rsidRDefault="007B753B" w:rsidP="007B753B">
      <w:pPr>
        <w:pStyle w:val="nbtservbasic"/>
      </w:pPr>
      <w:r w:rsidRPr="000D79D6">
        <w:rPr>
          <w:rStyle w:val="nbtservheadred0"/>
        </w:rPr>
        <w:t>П</w:t>
      </w:r>
      <w:r w:rsidRPr="000D79D6">
        <w:t>есносло</w:t>
      </w:r>
      <w:r w:rsidR="00A82F67" w:rsidRPr="000D79D6">
        <w:t>́</w:t>
      </w:r>
      <w:r w:rsidRPr="000D79D6">
        <w:t>вят ны</w:t>
      </w:r>
      <w:r w:rsidR="00A82F67" w:rsidRPr="000D79D6">
        <w:t>́</w:t>
      </w:r>
      <w:r w:rsidRPr="000D79D6">
        <w:t>не</w:t>
      </w:r>
      <w:proofErr w:type="gramStart"/>
      <w:r w:rsidRPr="000D79D6">
        <w:t xml:space="preserve"> А</w:t>
      </w:r>
      <w:proofErr w:type="gramEnd"/>
      <w:r w:rsidR="00A82F67" w:rsidRPr="000D79D6">
        <w:t>́</w:t>
      </w:r>
      <w:r w:rsidRPr="000D79D6">
        <w:t>нгели на Небесе</w:t>
      </w:r>
      <w:r w:rsidR="00A82F67" w:rsidRPr="000D79D6">
        <w:t>́</w:t>
      </w:r>
      <w:r w:rsidRPr="000D79D6">
        <w:t>х,/ ликовству</w:t>
      </w:r>
      <w:r w:rsidR="00A82F67" w:rsidRPr="000D79D6">
        <w:t>́</w:t>
      </w:r>
      <w:r w:rsidRPr="000D79D6">
        <w:t>ют пра</w:t>
      </w:r>
      <w:r w:rsidR="00A82F67" w:rsidRPr="000D79D6">
        <w:t>́</w:t>
      </w:r>
      <w:r w:rsidRPr="000D79D6">
        <w:t>веднии вси,/ мы же, лю</w:t>
      </w:r>
      <w:r w:rsidR="00A82F67" w:rsidRPr="000D79D6">
        <w:t>́</w:t>
      </w:r>
      <w:r w:rsidRPr="000D79D6">
        <w:t>дие ве</w:t>
      </w:r>
      <w:r w:rsidR="00A82F67" w:rsidRPr="000D79D6">
        <w:t>́</w:t>
      </w:r>
      <w:r w:rsidRPr="000D79D6">
        <w:t>рнии, Преблаго</w:t>
      </w:r>
      <w:r w:rsidR="00A82F67" w:rsidRPr="000D79D6">
        <w:t>́</w:t>
      </w:r>
      <w:r w:rsidRPr="000D79D6">
        <w:t>й Засту</w:t>
      </w:r>
      <w:r w:rsidR="00A82F67" w:rsidRPr="000D79D6">
        <w:t>́</w:t>
      </w:r>
      <w:r w:rsidRPr="000D79D6">
        <w:t>пнице хвалу</w:t>
      </w:r>
      <w:r w:rsidR="00A82F67" w:rsidRPr="000D79D6">
        <w:t>́</w:t>
      </w:r>
      <w:r w:rsidRPr="000D79D6">
        <w:t xml:space="preserve"> пое</w:t>
      </w:r>
      <w:r w:rsidR="00A82F67" w:rsidRPr="000D79D6">
        <w:t>́</w:t>
      </w:r>
      <w:r w:rsidRPr="000D79D6">
        <w:t>м смире</w:t>
      </w:r>
      <w:r w:rsidR="00A82F67" w:rsidRPr="000D79D6">
        <w:t>́</w:t>
      </w:r>
      <w:r w:rsidRPr="000D79D6">
        <w:t>нно,/ Та бо честны</w:t>
      </w:r>
      <w:r w:rsidR="00A82F67" w:rsidRPr="000D79D6">
        <w:t>́</w:t>
      </w:r>
      <w:r w:rsidRPr="000D79D6">
        <w:t>м Свои</w:t>
      </w:r>
      <w:r w:rsidR="00A82F67" w:rsidRPr="000D79D6">
        <w:t>́</w:t>
      </w:r>
      <w:r w:rsidRPr="000D79D6">
        <w:t>м покро</w:t>
      </w:r>
      <w:r w:rsidR="00A82F67" w:rsidRPr="000D79D6">
        <w:t>́</w:t>
      </w:r>
      <w:r w:rsidRPr="000D79D6">
        <w:t>вом град Псков сохраня</w:t>
      </w:r>
      <w:r w:rsidR="00A82F67" w:rsidRPr="000D79D6">
        <w:t>́</w:t>
      </w:r>
      <w:r w:rsidRPr="000D79D6">
        <w:t>ет,/ во многотру</w:t>
      </w:r>
      <w:r w:rsidR="00A82F67" w:rsidRPr="000D79D6">
        <w:t>́</w:t>
      </w:r>
      <w:r w:rsidRPr="000D79D6">
        <w:t>днем житии</w:t>
      </w:r>
      <w:r w:rsidR="00A82F67" w:rsidRPr="000D79D6">
        <w:t>́</w:t>
      </w:r>
      <w:r w:rsidRPr="000D79D6">
        <w:t xml:space="preserve"> сем ве</w:t>
      </w:r>
      <w:r w:rsidR="00A82F67" w:rsidRPr="000D79D6">
        <w:t>́</w:t>
      </w:r>
      <w:r w:rsidRPr="000D79D6">
        <w:t>рным помога</w:t>
      </w:r>
      <w:r w:rsidR="00A82F67" w:rsidRPr="000D79D6">
        <w:t>́</w:t>
      </w:r>
      <w:r w:rsidRPr="000D79D6">
        <w:t>ет,/ лик и</w:t>
      </w:r>
      <w:r w:rsidR="00A82F67" w:rsidRPr="000D79D6">
        <w:t>́</w:t>
      </w:r>
      <w:r w:rsidRPr="000D79D6">
        <w:t>ноческий ко спасе</w:t>
      </w:r>
      <w:r w:rsidR="00A82F67" w:rsidRPr="000D79D6">
        <w:t>́</w:t>
      </w:r>
      <w:r w:rsidRPr="000D79D6">
        <w:t>нию наставля</w:t>
      </w:r>
      <w:r w:rsidR="00A82F67" w:rsidRPr="000D79D6">
        <w:t>́</w:t>
      </w:r>
      <w:r w:rsidRPr="000D79D6">
        <w:t>ет,/</w:t>
      </w:r>
      <w:r w:rsidR="008F070A" w:rsidRPr="000D79D6">
        <w:t>/</w:t>
      </w:r>
      <w:r w:rsidRPr="000D79D6">
        <w:t xml:space="preserve"> я</w:t>
      </w:r>
      <w:r w:rsidR="00A82F67" w:rsidRPr="000D79D6">
        <w:t>́</w:t>
      </w:r>
      <w:r w:rsidRPr="000D79D6">
        <w:t xml:space="preserve">ко </w:t>
      </w:r>
      <w:proofErr w:type="gramStart"/>
      <w:r w:rsidRPr="000D79D6">
        <w:t>Всеми</w:t>
      </w:r>
      <w:r w:rsidR="00A82F67" w:rsidRPr="000D79D6">
        <w:t>́</w:t>
      </w:r>
      <w:r w:rsidRPr="000D79D6">
        <w:t>лостивая</w:t>
      </w:r>
      <w:proofErr w:type="gramEnd"/>
      <w:r w:rsidRPr="000D79D6">
        <w:t xml:space="preserve"> о лю</w:t>
      </w:r>
      <w:r w:rsidR="00A82F67" w:rsidRPr="000D79D6">
        <w:t>́</w:t>
      </w:r>
      <w:r w:rsidRPr="000D79D6">
        <w:t>дех Засту</w:t>
      </w:r>
      <w:r w:rsidR="00A82F67" w:rsidRPr="000D79D6">
        <w:t>́</w:t>
      </w:r>
      <w:r w:rsidRPr="000D79D6">
        <w:t xml:space="preserve">пница. </w:t>
      </w:r>
    </w:p>
    <w:p w:rsidR="007B753B" w:rsidRPr="000D79D6" w:rsidRDefault="007B753B" w:rsidP="00581339">
      <w:pPr>
        <w:pStyle w:val="nbtservstih"/>
      </w:pPr>
      <w:r w:rsidRPr="000D79D6">
        <w:rPr>
          <w:rStyle w:val="nbtservred"/>
        </w:rPr>
        <w:t>Стих: П</w:t>
      </w:r>
      <w:r w:rsidRPr="000D79D6">
        <w:t>риведу</w:t>
      </w:r>
      <w:r w:rsidR="00581339" w:rsidRPr="000D79D6">
        <w:t>́</w:t>
      </w:r>
      <w:r w:rsidRPr="000D79D6">
        <w:t>тся Царю</w:t>
      </w:r>
      <w:r w:rsidR="00581339" w:rsidRPr="000D79D6">
        <w:t>́</w:t>
      </w:r>
      <w:r w:rsidRPr="000D79D6">
        <w:t xml:space="preserve"> де</w:t>
      </w:r>
      <w:r w:rsidR="00581339" w:rsidRPr="000D79D6">
        <w:t>́</w:t>
      </w:r>
      <w:r w:rsidRPr="000D79D6">
        <w:t>вы в след Ея</w:t>
      </w:r>
      <w:r w:rsidR="00581339" w:rsidRPr="000D79D6">
        <w:t>́</w:t>
      </w:r>
      <w:r w:rsidRPr="000D79D6">
        <w:t>,/</w:t>
      </w:r>
      <w:r w:rsidR="00581339" w:rsidRPr="000D79D6">
        <w:t>/</w:t>
      </w:r>
      <w:r w:rsidRPr="000D79D6">
        <w:t xml:space="preserve"> и</w:t>
      </w:r>
      <w:r w:rsidR="00581339" w:rsidRPr="000D79D6">
        <w:t>́</w:t>
      </w:r>
      <w:r w:rsidRPr="000D79D6">
        <w:t>скренния Ея</w:t>
      </w:r>
      <w:r w:rsidR="00581339" w:rsidRPr="000D79D6">
        <w:t>́</w:t>
      </w:r>
      <w:r w:rsidRPr="000D79D6">
        <w:t xml:space="preserve"> приведу</w:t>
      </w:r>
      <w:r w:rsidR="00581339" w:rsidRPr="000D79D6">
        <w:t>́</w:t>
      </w:r>
      <w:r w:rsidRPr="000D79D6">
        <w:t>тся Тебе</w:t>
      </w:r>
      <w:r w:rsidR="00581339" w:rsidRPr="000D79D6">
        <w:t>́</w:t>
      </w:r>
      <w:r w:rsidRPr="000D79D6">
        <w:t>.</w:t>
      </w:r>
    </w:p>
    <w:p w:rsidR="007B753B" w:rsidRPr="000D79D6" w:rsidRDefault="007B753B" w:rsidP="007B753B">
      <w:pPr>
        <w:pStyle w:val="nbtservbasic"/>
      </w:pPr>
      <w:r w:rsidRPr="000D79D6">
        <w:rPr>
          <w:rStyle w:val="nbtservred"/>
        </w:rPr>
        <w:t>В</w:t>
      </w:r>
      <w:r w:rsidRPr="000D79D6">
        <w:t>озлюби</w:t>
      </w:r>
      <w:r w:rsidR="00A82F67" w:rsidRPr="000D79D6">
        <w:t>́</w:t>
      </w:r>
      <w:r w:rsidRPr="000D79D6">
        <w:t xml:space="preserve"> Тя Госпо</w:t>
      </w:r>
      <w:r w:rsidR="00A82F67" w:rsidRPr="000D79D6">
        <w:t>́</w:t>
      </w:r>
      <w:r w:rsidRPr="000D79D6">
        <w:t>дь, Влады</w:t>
      </w:r>
      <w:r w:rsidR="00A82F67" w:rsidRPr="000D79D6">
        <w:t>́</w:t>
      </w:r>
      <w:r w:rsidRPr="000D79D6">
        <w:t>чице,/ и па</w:t>
      </w:r>
      <w:r w:rsidR="00A82F67" w:rsidRPr="000D79D6">
        <w:t>́</w:t>
      </w:r>
      <w:r w:rsidRPr="000D79D6">
        <w:t>че всех добро</w:t>
      </w:r>
      <w:r w:rsidR="00A82F67" w:rsidRPr="000D79D6">
        <w:t>́</w:t>
      </w:r>
      <w:r w:rsidRPr="000D79D6">
        <w:t>ту в Тебе</w:t>
      </w:r>
      <w:r w:rsidR="00A82F67" w:rsidRPr="000D79D6">
        <w:t>́</w:t>
      </w:r>
      <w:r w:rsidRPr="000D79D6">
        <w:t xml:space="preserve"> обре</w:t>
      </w:r>
      <w:r w:rsidR="000011A6" w:rsidRPr="000D79D6">
        <w:t>́</w:t>
      </w:r>
      <w:r w:rsidRPr="000D79D6">
        <w:t>те,/ смире</w:t>
      </w:r>
      <w:r w:rsidR="00A82F67" w:rsidRPr="000D79D6">
        <w:t>́</w:t>
      </w:r>
      <w:r w:rsidRPr="000D79D6">
        <w:t>нием бо превознесе</w:t>
      </w:r>
      <w:r w:rsidR="00A82F67" w:rsidRPr="000D79D6">
        <w:t>́</w:t>
      </w:r>
      <w:r w:rsidRPr="000D79D6">
        <w:t>на,/ кро</w:t>
      </w:r>
      <w:r w:rsidR="00A82F67" w:rsidRPr="000D79D6">
        <w:t>́</w:t>
      </w:r>
      <w:r w:rsidRPr="000D79D6">
        <w:t>тостию же преукра</w:t>
      </w:r>
      <w:r w:rsidR="00A82F67" w:rsidRPr="000D79D6">
        <w:t>́</w:t>
      </w:r>
      <w:r w:rsidRPr="000D79D6">
        <w:t>шена яви</w:t>
      </w:r>
      <w:r w:rsidR="00A82F67" w:rsidRPr="000D79D6">
        <w:t>́</w:t>
      </w:r>
      <w:r w:rsidRPr="000D79D6">
        <w:t>лася еси</w:t>
      </w:r>
      <w:r w:rsidR="00A82F67" w:rsidRPr="000D79D6">
        <w:t>́</w:t>
      </w:r>
      <w:r w:rsidRPr="000D79D6">
        <w:t>,/ чистота</w:t>
      </w:r>
      <w:proofErr w:type="gramStart"/>
      <w:r w:rsidR="00A82F67" w:rsidRPr="000D79D6">
        <w:t>́</w:t>
      </w:r>
      <w:r w:rsidRPr="000D79D6">
        <w:t xml:space="preserve"> Т</w:t>
      </w:r>
      <w:proofErr w:type="gramEnd"/>
      <w:r w:rsidRPr="000D79D6">
        <w:t>воя</w:t>
      </w:r>
      <w:r w:rsidR="00A82F67" w:rsidRPr="000D79D6">
        <w:t>́</w:t>
      </w:r>
      <w:r w:rsidRPr="000D79D6">
        <w:t xml:space="preserve"> и </w:t>
      </w:r>
      <w:r w:rsidR="00533F6A" w:rsidRPr="000D79D6">
        <w:t>А́</w:t>
      </w:r>
      <w:r w:rsidRPr="000D79D6">
        <w:t>нгелом преди</w:t>
      </w:r>
      <w:r w:rsidR="00A82F67" w:rsidRPr="000D79D6">
        <w:t>́</w:t>
      </w:r>
      <w:r w:rsidRPr="000D79D6">
        <w:t>вна есть,/ сего</w:t>
      </w:r>
      <w:r w:rsidR="00A82F67" w:rsidRPr="000D79D6">
        <w:t>́</w:t>
      </w:r>
      <w:r w:rsidRPr="000D79D6">
        <w:t xml:space="preserve"> ра</w:t>
      </w:r>
      <w:r w:rsidR="00A82F67" w:rsidRPr="000D79D6">
        <w:t>́</w:t>
      </w:r>
      <w:r w:rsidRPr="000D79D6">
        <w:t>ди почи</w:t>
      </w:r>
      <w:r w:rsidR="00A82F67" w:rsidRPr="000D79D6">
        <w:t>́</w:t>
      </w:r>
      <w:r w:rsidRPr="000D79D6">
        <w:t xml:space="preserve"> </w:t>
      </w:r>
      <w:r w:rsidRPr="000D79D6">
        <w:lastRenderedPageBreak/>
        <w:t>Вседержи</w:t>
      </w:r>
      <w:r w:rsidR="00A82F67" w:rsidRPr="000D79D6">
        <w:t>́</w:t>
      </w:r>
      <w:r w:rsidRPr="000D79D6">
        <w:t>тель на руку</w:t>
      </w:r>
      <w:r w:rsidR="00965849" w:rsidRPr="000D79D6">
        <w:t>́</w:t>
      </w:r>
      <w:r w:rsidRPr="000D79D6">
        <w:t xml:space="preserve"> Тво</w:t>
      </w:r>
      <w:r w:rsidR="00AF159B" w:rsidRPr="000D79D6">
        <w:t>е́</w:t>
      </w:r>
      <w:r w:rsidRPr="000D79D6">
        <w:t>ю,</w:t>
      </w:r>
      <w:r w:rsidR="008F070A" w:rsidRPr="000D79D6">
        <w:t>/</w:t>
      </w:r>
      <w:r w:rsidRPr="000D79D6">
        <w:t>/ херуви</w:t>
      </w:r>
      <w:r w:rsidR="00A82F67" w:rsidRPr="000D79D6">
        <w:t>́</w:t>
      </w:r>
      <w:r w:rsidRPr="000D79D6">
        <w:t>мский Себе</w:t>
      </w:r>
      <w:r w:rsidR="00A82F67" w:rsidRPr="000D79D6">
        <w:t>́</w:t>
      </w:r>
      <w:r w:rsidRPr="000D79D6">
        <w:t xml:space="preserve"> Престо</w:t>
      </w:r>
      <w:r w:rsidR="00A82F67" w:rsidRPr="000D79D6">
        <w:t>́</w:t>
      </w:r>
      <w:r w:rsidRPr="000D79D6">
        <w:t>л в Тебе</w:t>
      </w:r>
      <w:r w:rsidR="00A82F67" w:rsidRPr="000D79D6">
        <w:t>́</w:t>
      </w:r>
      <w:r w:rsidRPr="000D79D6">
        <w:t xml:space="preserve"> устро</w:t>
      </w:r>
      <w:r w:rsidR="00A82F67" w:rsidRPr="000D79D6">
        <w:t>́</w:t>
      </w:r>
      <w:r w:rsidRPr="000D79D6">
        <w:t>ив.</w:t>
      </w:r>
    </w:p>
    <w:p w:rsidR="007B753B" w:rsidRPr="000D79D6" w:rsidRDefault="007B753B" w:rsidP="00581339">
      <w:pPr>
        <w:pStyle w:val="nbtservstih"/>
      </w:pPr>
      <w:r w:rsidRPr="000D79D6">
        <w:rPr>
          <w:rStyle w:val="nbtservred"/>
        </w:rPr>
        <w:t>Стих: С</w:t>
      </w:r>
      <w:r w:rsidRPr="000D79D6">
        <w:t>лы</w:t>
      </w:r>
      <w:r w:rsidR="00581339" w:rsidRPr="000D79D6">
        <w:t>́</w:t>
      </w:r>
      <w:r w:rsidRPr="000D79D6">
        <w:t>ши, Дщи, и виждь,/</w:t>
      </w:r>
      <w:r w:rsidR="00581339" w:rsidRPr="000D79D6">
        <w:t>/</w:t>
      </w:r>
      <w:r w:rsidRPr="000D79D6">
        <w:t xml:space="preserve"> и приклони</w:t>
      </w:r>
      <w:r w:rsidR="00581339" w:rsidRPr="000D79D6">
        <w:t>́</w:t>
      </w:r>
      <w:r w:rsidRPr="000D79D6">
        <w:t xml:space="preserve"> у</w:t>
      </w:r>
      <w:r w:rsidR="00581339" w:rsidRPr="000D79D6">
        <w:t>́</w:t>
      </w:r>
      <w:r w:rsidRPr="000D79D6">
        <w:t>хо</w:t>
      </w:r>
      <w:proofErr w:type="gramStart"/>
      <w:r w:rsidRPr="000D79D6">
        <w:t xml:space="preserve"> Т</w:t>
      </w:r>
      <w:proofErr w:type="gramEnd"/>
      <w:r w:rsidRPr="000D79D6">
        <w:t>вое</w:t>
      </w:r>
      <w:r w:rsidR="00581339" w:rsidRPr="000D79D6">
        <w:t>́</w:t>
      </w:r>
      <w:r w:rsidRPr="000D79D6">
        <w:t>.</w:t>
      </w:r>
    </w:p>
    <w:p w:rsidR="007B753B" w:rsidRPr="000D79D6" w:rsidRDefault="007B753B" w:rsidP="007B753B">
      <w:pPr>
        <w:pStyle w:val="nbtservbasic"/>
      </w:pPr>
      <w:r w:rsidRPr="000D79D6">
        <w:rPr>
          <w:rStyle w:val="nbtservred"/>
        </w:rPr>
        <w:t>П</w:t>
      </w:r>
      <w:r w:rsidRPr="000D79D6">
        <w:t>риклони</w:t>
      </w:r>
      <w:r w:rsidR="00A82F67" w:rsidRPr="000D79D6">
        <w:t>́</w:t>
      </w:r>
      <w:r w:rsidRPr="000D79D6">
        <w:t>лася еси</w:t>
      </w:r>
      <w:r w:rsidR="00A82F67" w:rsidRPr="000D79D6">
        <w:t>́</w:t>
      </w:r>
      <w:r w:rsidRPr="000D79D6">
        <w:t xml:space="preserve"> иногда</w:t>
      </w:r>
      <w:r w:rsidR="00A82F67" w:rsidRPr="000D79D6">
        <w:t>́</w:t>
      </w:r>
      <w:r w:rsidRPr="000D79D6">
        <w:t>, Преблагослове</w:t>
      </w:r>
      <w:r w:rsidR="00A82F67" w:rsidRPr="000D79D6">
        <w:t>́</w:t>
      </w:r>
      <w:r w:rsidRPr="000D79D6">
        <w:t>нная в жена</w:t>
      </w:r>
      <w:r w:rsidR="00A82F67" w:rsidRPr="000D79D6">
        <w:t>́</w:t>
      </w:r>
      <w:r w:rsidRPr="000D79D6">
        <w:t xml:space="preserve">х,/ на </w:t>
      </w:r>
      <w:proofErr w:type="gramStart"/>
      <w:r w:rsidRPr="000D79D6">
        <w:t>целова</w:t>
      </w:r>
      <w:r w:rsidR="00A82F67" w:rsidRPr="000D79D6">
        <w:t>́</w:t>
      </w:r>
      <w:r w:rsidRPr="000D79D6">
        <w:t>ние</w:t>
      </w:r>
      <w:proofErr w:type="gramEnd"/>
      <w:r w:rsidRPr="000D79D6">
        <w:t xml:space="preserve"> Арха</w:t>
      </w:r>
      <w:r w:rsidR="00A82F67" w:rsidRPr="000D79D6">
        <w:t>́</w:t>
      </w:r>
      <w:r w:rsidRPr="000D79D6">
        <w:t>нгелово,/ те</w:t>
      </w:r>
      <w:r w:rsidR="00A82F67" w:rsidRPr="000D79D6">
        <w:t>́</w:t>
      </w:r>
      <w:r w:rsidRPr="000D79D6">
        <w:t>мже род челове</w:t>
      </w:r>
      <w:r w:rsidR="00A82F67" w:rsidRPr="000D79D6">
        <w:t>́</w:t>
      </w:r>
      <w:r w:rsidRPr="000D79D6">
        <w:t>ческий спасе</w:t>
      </w:r>
      <w:r w:rsidR="00A82F67" w:rsidRPr="000D79D6">
        <w:t>́</w:t>
      </w:r>
      <w:r w:rsidRPr="000D79D6">
        <w:t>ние прия</w:t>
      </w:r>
      <w:r w:rsidR="00A82F67" w:rsidRPr="000D79D6">
        <w:t>́</w:t>
      </w:r>
      <w:r w:rsidRPr="000D79D6">
        <w:t>т,/ та</w:t>
      </w:r>
      <w:r w:rsidR="00A82F67" w:rsidRPr="000D79D6">
        <w:t>́</w:t>
      </w:r>
      <w:r w:rsidRPr="000D79D6">
        <w:t>ко и ны</w:t>
      </w:r>
      <w:r w:rsidR="00A82F67" w:rsidRPr="000D79D6">
        <w:t>́</w:t>
      </w:r>
      <w:r w:rsidRPr="000D79D6">
        <w:t>не приклони</w:t>
      </w:r>
      <w:r w:rsidR="00A82F67" w:rsidRPr="000D79D6">
        <w:t>́</w:t>
      </w:r>
      <w:r w:rsidRPr="000D79D6">
        <w:t>ся на моле</w:t>
      </w:r>
      <w:r w:rsidR="00A82F67" w:rsidRPr="000D79D6">
        <w:t>́</w:t>
      </w:r>
      <w:r w:rsidRPr="000D79D6">
        <w:t>ния на</w:t>
      </w:r>
      <w:r w:rsidR="00A82F67" w:rsidRPr="000D79D6">
        <w:t>́</w:t>
      </w:r>
      <w:r w:rsidRPr="000D79D6">
        <w:t>ша/ и приведи</w:t>
      </w:r>
      <w:r w:rsidR="00A82F67" w:rsidRPr="000D79D6">
        <w:t>́</w:t>
      </w:r>
      <w:r w:rsidRPr="000D79D6">
        <w:t xml:space="preserve"> ны к блаже</w:t>
      </w:r>
      <w:r w:rsidR="00A82F67" w:rsidRPr="000D79D6">
        <w:t>́</w:t>
      </w:r>
      <w:r w:rsidRPr="000D79D6">
        <w:t>нному приста</w:t>
      </w:r>
      <w:r w:rsidR="00A82F67" w:rsidRPr="000D79D6">
        <w:t>́</w:t>
      </w:r>
      <w:r w:rsidRPr="000D79D6">
        <w:t>нищу ве</w:t>
      </w:r>
      <w:r w:rsidR="00A82F67" w:rsidRPr="000D79D6">
        <w:t>́</w:t>
      </w:r>
      <w:r w:rsidRPr="000D79D6">
        <w:t>чныя ра</w:t>
      </w:r>
      <w:r w:rsidR="00A82F67" w:rsidRPr="000D79D6">
        <w:t>́</w:t>
      </w:r>
      <w:r w:rsidRPr="000D79D6">
        <w:t>дости,/ во е</w:t>
      </w:r>
      <w:r w:rsidR="00A82F67" w:rsidRPr="000D79D6">
        <w:t>́</w:t>
      </w:r>
      <w:r w:rsidRPr="000D79D6">
        <w:t>же сла</w:t>
      </w:r>
      <w:r w:rsidR="00A82F67" w:rsidRPr="000D79D6">
        <w:t>́</w:t>
      </w:r>
      <w:r w:rsidRPr="000D79D6">
        <w:t>вити Го</w:t>
      </w:r>
      <w:r w:rsidR="00A82F67" w:rsidRPr="000D79D6">
        <w:t>́</w:t>
      </w:r>
      <w:r w:rsidRPr="000D79D6">
        <w:t>спода и пе</w:t>
      </w:r>
      <w:r w:rsidR="00A82F67" w:rsidRPr="000D79D6">
        <w:t>́</w:t>
      </w:r>
      <w:r w:rsidRPr="000D79D6">
        <w:t>ти благодаре</w:t>
      </w:r>
      <w:r w:rsidR="00A82F67" w:rsidRPr="000D79D6">
        <w:t>́</w:t>
      </w:r>
      <w:r w:rsidRPr="000D79D6">
        <w:t>ние о Тебе</w:t>
      </w:r>
      <w:r w:rsidR="00A82F67" w:rsidRPr="000D79D6">
        <w:t>́</w:t>
      </w:r>
      <w:r w:rsidRPr="000D79D6">
        <w:t>,/</w:t>
      </w:r>
      <w:r w:rsidR="008F070A" w:rsidRPr="000D79D6">
        <w:t>/</w:t>
      </w:r>
      <w:r w:rsidRPr="000D79D6">
        <w:t xml:space="preserve"> </w:t>
      </w:r>
      <w:proofErr w:type="gramStart"/>
      <w:r w:rsidRPr="000D79D6">
        <w:t>Благо</w:t>
      </w:r>
      <w:r w:rsidR="00A82F67" w:rsidRPr="000D79D6">
        <w:t>́</w:t>
      </w:r>
      <w:r w:rsidRPr="000D79D6">
        <w:t>й</w:t>
      </w:r>
      <w:proofErr w:type="gramEnd"/>
      <w:r w:rsidRPr="000D79D6">
        <w:t xml:space="preserve"> Засту</w:t>
      </w:r>
      <w:r w:rsidR="00A82F67" w:rsidRPr="000D79D6">
        <w:t>́</w:t>
      </w:r>
      <w:r w:rsidRPr="000D79D6">
        <w:t>пнице ро</w:t>
      </w:r>
      <w:r w:rsidR="00A82F67" w:rsidRPr="000D79D6">
        <w:t>́</w:t>
      </w:r>
      <w:r w:rsidRPr="000D79D6">
        <w:t>да христиа</w:t>
      </w:r>
      <w:r w:rsidR="00A82F67" w:rsidRPr="000D79D6">
        <w:t>́</w:t>
      </w:r>
      <w:r w:rsidRPr="000D79D6">
        <w:t>нскаго.</w:t>
      </w:r>
    </w:p>
    <w:p w:rsidR="007B753B" w:rsidRPr="000D79D6" w:rsidRDefault="007B753B" w:rsidP="00D83E18">
      <w:pPr>
        <w:pStyle w:val="nbtservheadred"/>
      </w:pPr>
      <w:r w:rsidRPr="000D79D6">
        <w:t>Сла</w:t>
      </w:r>
      <w:r w:rsidR="00A82F67" w:rsidRPr="000D79D6">
        <w:t>́</w:t>
      </w:r>
      <w:r w:rsidRPr="000D79D6">
        <w:t>ва, и ны</w:t>
      </w:r>
      <w:r w:rsidR="00A82F67" w:rsidRPr="000D79D6">
        <w:t>́</w:t>
      </w:r>
      <w:r w:rsidRPr="000D79D6">
        <w:t>не, глас 2:</w:t>
      </w:r>
    </w:p>
    <w:p w:rsidR="007B753B" w:rsidRPr="000D79D6" w:rsidRDefault="007B753B" w:rsidP="007B753B">
      <w:pPr>
        <w:pStyle w:val="nbtservbasic"/>
      </w:pPr>
      <w:r w:rsidRPr="000D79D6">
        <w:rPr>
          <w:rStyle w:val="nbtservred"/>
        </w:rPr>
        <w:t>В</w:t>
      </w:r>
      <w:r w:rsidRPr="000D79D6">
        <w:t xml:space="preserve"> </w:t>
      </w:r>
      <w:proofErr w:type="gramStart"/>
      <w:r w:rsidRPr="000D79D6">
        <w:t>це</w:t>
      </w:r>
      <w:r w:rsidR="00A82F67" w:rsidRPr="000D79D6">
        <w:t>́</w:t>
      </w:r>
      <w:r w:rsidRPr="000D79D6">
        <w:t>ркви</w:t>
      </w:r>
      <w:proofErr w:type="gramEnd"/>
      <w:r w:rsidRPr="000D79D6">
        <w:t xml:space="preserve"> сла</w:t>
      </w:r>
      <w:r w:rsidR="00A82F67" w:rsidRPr="000D79D6">
        <w:t>́</w:t>
      </w:r>
      <w:r w:rsidRPr="000D79D6">
        <w:t>вы Бо</w:t>
      </w:r>
      <w:r w:rsidR="00A82F67" w:rsidRPr="000D79D6">
        <w:t>́</w:t>
      </w:r>
      <w:r w:rsidRPr="000D79D6">
        <w:t>га на</w:t>
      </w:r>
      <w:r w:rsidR="00A82F67" w:rsidRPr="000D79D6">
        <w:t>́</w:t>
      </w:r>
      <w:r w:rsidRPr="000D79D6">
        <w:t>шего пречу</w:t>
      </w:r>
      <w:r w:rsidR="00A82F67" w:rsidRPr="000D79D6">
        <w:t>́</w:t>
      </w:r>
      <w:r w:rsidRPr="000D79D6">
        <w:t>дное виде</w:t>
      </w:r>
      <w:r w:rsidR="00A82F67" w:rsidRPr="000D79D6">
        <w:t>́</w:t>
      </w:r>
      <w:r w:rsidRPr="000D79D6">
        <w:t>ние ны</w:t>
      </w:r>
      <w:r w:rsidR="00A82F67" w:rsidRPr="000D79D6">
        <w:t>́</w:t>
      </w:r>
      <w:r w:rsidRPr="000D79D6">
        <w:t>не зри</w:t>
      </w:r>
      <w:r w:rsidR="00A82F67" w:rsidRPr="000D79D6">
        <w:t>́</w:t>
      </w:r>
      <w:r w:rsidRPr="000D79D6">
        <w:t>тся:/ Ма</w:t>
      </w:r>
      <w:r w:rsidR="00A82F67" w:rsidRPr="000D79D6">
        <w:t>́</w:t>
      </w:r>
      <w:r w:rsidRPr="000D79D6">
        <w:t xml:space="preserve">ти </w:t>
      </w:r>
      <w:proofErr w:type="gramStart"/>
      <w:r w:rsidRPr="000D79D6">
        <w:t>Госпо</w:t>
      </w:r>
      <w:r w:rsidR="00A82F67" w:rsidRPr="000D79D6">
        <w:t>́</w:t>
      </w:r>
      <w:r w:rsidRPr="000D79D6">
        <w:t>дня</w:t>
      </w:r>
      <w:proofErr w:type="gramEnd"/>
      <w:r w:rsidRPr="000D79D6">
        <w:t xml:space="preserve"> дла</w:t>
      </w:r>
      <w:r w:rsidR="00A82F67" w:rsidRPr="000D79D6">
        <w:t>́</w:t>
      </w:r>
      <w:r w:rsidRPr="000D79D6">
        <w:t>ни к Сы</w:t>
      </w:r>
      <w:r w:rsidR="00A82F67" w:rsidRPr="000D79D6">
        <w:t>́</w:t>
      </w:r>
      <w:r w:rsidRPr="000D79D6">
        <w:t>ну простира</w:t>
      </w:r>
      <w:r w:rsidR="00A82F67" w:rsidRPr="000D79D6">
        <w:t>́</w:t>
      </w:r>
      <w:r w:rsidRPr="000D79D6">
        <w:t>ет/ и с небожи</w:t>
      </w:r>
      <w:r w:rsidR="00A82F67" w:rsidRPr="000D79D6">
        <w:t>́</w:t>
      </w:r>
      <w:r w:rsidRPr="000D79D6">
        <w:t>тели о нас хода</w:t>
      </w:r>
      <w:r w:rsidR="00A82F67" w:rsidRPr="000D79D6">
        <w:t>́</w:t>
      </w:r>
      <w:r w:rsidRPr="000D79D6">
        <w:t xml:space="preserve">тайствует./ Мы же во </w:t>
      </w:r>
      <w:proofErr w:type="gramStart"/>
      <w:r w:rsidRPr="000D79D6">
        <w:t>умиле</w:t>
      </w:r>
      <w:r w:rsidR="00A82F67" w:rsidRPr="000D79D6">
        <w:t>́</w:t>
      </w:r>
      <w:r w:rsidRPr="000D79D6">
        <w:t>нии</w:t>
      </w:r>
      <w:proofErr w:type="gramEnd"/>
      <w:r w:rsidRPr="000D79D6">
        <w:t xml:space="preserve"> серде</w:t>
      </w:r>
      <w:r w:rsidR="00A82F67" w:rsidRPr="000D79D6">
        <w:t>́</w:t>
      </w:r>
      <w:r w:rsidRPr="000D79D6">
        <w:t>чнем воспои</w:t>
      </w:r>
      <w:r w:rsidR="00A82F67" w:rsidRPr="000D79D6">
        <w:t>́</w:t>
      </w:r>
      <w:r w:rsidRPr="000D79D6">
        <w:t>м:/ святы</w:t>
      </w:r>
      <w:r w:rsidR="00A82F67" w:rsidRPr="000D79D6">
        <w:t>́</w:t>
      </w:r>
      <w:r w:rsidRPr="000D79D6">
        <w:t>й воево</w:t>
      </w:r>
      <w:r w:rsidR="00A82F67" w:rsidRPr="000D79D6">
        <w:t>́</w:t>
      </w:r>
      <w:r w:rsidRPr="000D79D6">
        <w:t>до пламеннови</w:t>
      </w:r>
      <w:r w:rsidR="00A82F67" w:rsidRPr="000D79D6">
        <w:t>́</w:t>
      </w:r>
      <w:r w:rsidRPr="000D79D6">
        <w:t>дный Михаи</w:t>
      </w:r>
      <w:r w:rsidR="00A82F67" w:rsidRPr="000D79D6">
        <w:t>́</w:t>
      </w:r>
      <w:r w:rsidRPr="000D79D6">
        <w:t>ле,/ благове</w:t>
      </w:r>
      <w:r w:rsidR="00A82F67" w:rsidRPr="000D79D6">
        <w:t>́</w:t>
      </w:r>
      <w:r w:rsidRPr="000D79D6">
        <w:t>стниче та</w:t>
      </w:r>
      <w:r w:rsidR="00A82F67" w:rsidRPr="000D79D6">
        <w:t>́</w:t>
      </w:r>
      <w:r w:rsidRPr="000D79D6">
        <w:t>ин Бо</w:t>
      </w:r>
      <w:r w:rsidR="00A82F67" w:rsidRPr="000D79D6">
        <w:t>́</w:t>
      </w:r>
      <w:r w:rsidRPr="000D79D6">
        <w:t>жиих Гаврии</w:t>
      </w:r>
      <w:r w:rsidR="00A82F67" w:rsidRPr="000D79D6">
        <w:t>́</w:t>
      </w:r>
      <w:r w:rsidRPr="000D79D6">
        <w:t>ле,/ преподо</w:t>
      </w:r>
      <w:r w:rsidR="00A82F67" w:rsidRPr="000D79D6">
        <w:t>́</w:t>
      </w:r>
      <w:r w:rsidRPr="000D79D6">
        <w:t>бне о</w:t>
      </w:r>
      <w:r w:rsidR="00A82F67" w:rsidRPr="000D79D6">
        <w:t>́</w:t>
      </w:r>
      <w:r w:rsidRPr="000D79D6">
        <w:t>тче наш Иоаса</w:t>
      </w:r>
      <w:r w:rsidR="00A82F67" w:rsidRPr="000D79D6">
        <w:t>́</w:t>
      </w:r>
      <w:r w:rsidRPr="000D79D6">
        <w:t>фе,/ Довмо</w:t>
      </w:r>
      <w:r w:rsidR="00A82F67" w:rsidRPr="000D79D6">
        <w:t>́</w:t>
      </w:r>
      <w:r w:rsidRPr="000D79D6">
        <w:t>нте кня</w:t>
      </w:r>
      <w:r w:rsidR="00A82F67" w:rsidRPr="000D79D6">
        <w:t>́</w:t>
      </w:r>
      <w:r w:rsidRPr="000D79D6">
        <w:t>же благове</w:t>
      </w:r>
      <w:r w:rsidR="00A82F67" w:rsidRPr="000D79D6">
        <w:t>́</w:t>
      </w:r>
      <w:r w:rsidRPr="000D79D6">
        <w:t>рный,/</w:t>
      </w:r>
      <w:r w:rsidR="008F070A" w:rsidRPr="000D79D6">
        <w:t>/</w:t>
      </w:r>
      <w:r w:rsidRPr="000D79D6">
        <w:t xml:space="preserve"> с Пречи</w:t>
      </w:r>
      <w:r w:rsidR="00A82F67" w:rsidRPr="000D79D6">
        <w:t>́</w:t>
      </w:r>
      <w:r w:rsidRPr="000D79D6">
        <w:t>стою моли</w:t>
      </w:r>
      <w:r w:rsidR="00A82F67" w:rsidRPr="000D79D6">
        <w:t>́</w:t>
      </w:r>
      <w:r w:rsidRPr="000D79D6">
        <w:t>те Го</w:t>
      </w:r>
      <w:r w:rsidR="00A82F67" w:rsidRPr="000D79D6">
        <w:t>́</w:t>
      </w:r>
      <w:r w:rsidRPr="000D79D6">
        <w:t xml:space="preserve">спода о нас. </w:t>
      </w:r>
    </w:p>
    <w:p w:rsidR="007B753B" w:rsidRPr="000D79D6" w:rsidRDefault="007B753B" w:rsidP="00D83E18">
      <w:pPr>
        <w:pStyle w:val="nbtservheadred"/>
      </w:pPr>
      <w:r w:rsidRPr="000D79D6">
        <w:t>Тропа</w:t>
      </w:r>
      <w:r w:rsidR="00A82F67" w:rsidRPr="000D79D6">
        <w:t>́</w:t>
      </w:r>
      <w:r w:rsidRPr="000D79D6">
        <w:t xml:space="preserve">рь, глас 5: </w:t>
      </w:r>
    </w:p>
    <w:p w:rsidR="007B753B" w:rsidRPr="000D79D6" w:rsidRDefault="007B753B" w:rsidP="007B753B">
      <w:pPr>
        <w:pStyle w:val="nbtservbasic"/>
      </w:pPr>
      <w:r w:rsidRPr="000D79D6">
        <w:rPr>
          <w:rStyle w:val="nbtservred"/>
        </w:rPr>
        <w:t>К</w:t>
      </w:r>
      <w:r w:rsidRPr="000D79D6">
        <w:t>о о</w:t>
      </w:r>
      <w:r w:rsidR="00A82F67" w:rsidRPr="000D79D6">
        <w:t>́</w:t>
      </w:r>
      <w:r w:rsidRPr="000D79D6">
        <w:t>бразу</w:t>
      </w:r>
      <w:proofErr w:type="gramStart"/>
      <w:r w:rsidRPr="000D79D6">
        <w:t xml:space="preserve"> Т</w:t>
      </w:r>
      <w:proofErr w:type="gramEnd"/>
      <w:r w:rsidRPr="000D79D6">
        <w:t>воему</w:t>
      </w:r>
      <w:r w:rsidR="00A82F67" w:rsidRPr="000D79D6">
        <w:t>́</w:t>
      </w:r>
      <w:r w:rsidRPr="000D79D6">
        <w:t>, о Госпоже</w:t>
      </w:r>
      <w:r w:rsidR="00A82F67" w:rsidRPr="000D79D6">
        <w:t>́</w:t>
      </w:r>
      <w:r w:rsidRPr="000D79D6">
        <w:t>, припа</w:t>
      </w:r>
      <w:r w:rsidR="00A82F67" w:rsidRPr="000D79D6">
        <w:t>́</w:t>
      </w:r>
      <w:r w:rsidRPr="000D79D6">
        <w:t>даем,/ ми</w:t>
      </w:r>
      <w:r w:rsidR="00A82F67" w:rsidRPr="000D79D6">
        <w:t>́</w:t>
      </w:r>
      <w:r w:rsidRPr="000D79D6">
        <w:t>лости Твоея</w:t>
      </w:r>
      <w:r w:rsidR="00A82F67" w:rsidRPr="000D79D6">
        <w:t>́</w:t>
      </w:r>
      <w:r w:rsidRPr="000D79D6">
        <w:t xml:space="preserve"> улучи</w:t>
      </w:r>
      <w:r w:rsidR="00A82F67" w:rsidRPr="000D79D6">
        <w:t>́</w:t>
      </w:r>
      <w:r w:rsidRPr="000D79D6">
        <w:t>ти ча</w:t>
      </w:r>
      <w:r w:rsidR="00A82F67" w:rsidRPr="000D79D6">
        <w:t>́</w:t>
      </w:r>
      <w:r w:rsidRPr="000D79D6">
        <w:t>юще,/ Боже</w:t>
      </w:r>
      <w:r w:rsidR="00A82F67" w:rsidRPr="000D79D6">
        <w:t>́</w:t>
      </w:r>
      <w:r w:rsidRPr="000D79D6">
        <w:t>ственною бо сла</w:t>
      </w:r>
      <w:r w:rsidR="00A82F67" w:rsidRPr="000D79D6">
        <w:t>́</w:t>
      </w:r>
      <w:r w:rsidRPr="000D79D6">
        <w:t>вою облече</w:t>
      </w:r>
      <w:r w:rsidR="00A82F67" w:rsidRPr="000D79D6">
        <w:t>́</w:t>
      </w:r>
      <w:r w:rsidRPr="000D79D6">
        <w:t>на,/ о лю</w:t>
      </w:r>
      <w:r w:rsidR="00A82F67" w:rsidRPr="000D79D6">
        <w:t>́</w:t>
      </w:r>
      <w:r w:rsidRPr="000D79D6">
        <w:t>дех непреста</w:t>
      </w:r>
      <w:r w:rsidR="00A82F67" w:rsidRPr="000D79D6">
        <w:t>́</w:t>
      </w:r>
      <w:r w:rsidRPr="000D79D6">
        <w:t>нно милосе</w:t>
      </w:r>
      <w:r w:rsidR="00A82F67" w:rsidRPr="000D79D6">
        <w:t>́</w:t>
      </w:r>
      <w:r w:rsidRPr="000D79D6">
        <w:t>рдствуеши,/ не оста</w:t>
      </w:r>
      <w:r w:rsidR="00A82F67" w:rsidRPr="000D79D6">
        <w:t>́</w:t>
      </w:r>
      <w:r w:rsidRPr="000D79D6">
        <w:t>ви у</w:t>
      </w:r>
      <w:r w:rsidR="00A82F67" w:rsidRPr="000D79D6">
        <w:t>́</w:t>
      </w:r>
      <w:r w:rsidRPr="000D79D6">
        <w:t>бо си</w:t>
      </w:r>
      <w:r w:rsidR="00A82F67" w:rsidRPr="000D79D6">
        <w:t>́</w:t>
      </w:r>
      <w:r w:rsidRPr="000D79D6">
        <w:t>рых нас, о Ма</w:t>
      </w:r>
      <w:r w:rsidR="00A82F67" w:rsidRPr="000D79D6">
        <w:t>́</w:t>
      </w:r>
      <w:r w:rsidRPr="000D79D6">
        <w:t>ти Всепе</w:t>
      </w:r>
      <w:r w:rsidR="00A82F67" w:rsidRPr="000D79D6">
        <w:t>́</w:t>
      </w:r>
      <w:r w:rsidRPr="000D79D6">
        <w:t>тая,/ сподо</w:t>
      </w:r>
      <w:r w:rsidR="00A82F67" w:rsidRPr="000D79D6">
        <w:t>́</w:t>
      </w:r>
      <w:r w:rsidRPr="000D79D6">
        <w:t>би и в земне</w:t>
      </w:r>
      <w:r w:rsidR="00A82F67" w:rsidRPr="000D79D6">
        <w:t>́</w:t>
      </w:r>
      <w:r w:rsidRPr="000D79D6">
        <w:t>й юдо</w:t>
      </w:r>
      <w:r w:rsidR="00A82F67" w:rsidRPr="000D79D6">
        <w:t>́</w:t>
      </w:r>
      <w:r w:rsidRPr="000D79D6">
        <w:t>ли и в Небе</w:t>
      </w:r>
      <w:r w:rsidR="00A82F67" w:rsidRPr="000D79D6">
        <w:t>́</w:t>
      </w:r>
      <w:r w:rsidRPr="000D79D6">
        <w:t>сных оби</w:t>
      </w:r>
      <w:r w:rsidR="00A82F67" w:rsidRPr="000D79D6">
        <w:t>́</w:t>
      </w:r>
      <w:r w:rsidRPr="000D79D6">
        <w:t>телех</w:t>
      </w:r>
      <w:r w:rsidR="008F070A" w:rsidRPr="000D79D6">
        <w:t>/</w:t>
      </w:r>
      <w:r w:rsidRPr="000D79D6">
        <w:t>/ чи</w:t>
      </w:r>
      <w:r w:rsidR="00A82F67" w:rsidRPr="000D79D6">
        <w:t>́</w:t>
      </w:r>
      <w:r w:rsidRPr="000D79D6">
        <w:t>стым се</w:t>
      </w:r>
      <w:r w:rsidR="00A82F67" w:rsidRPr="000D79D6">
        <w:t>́</w:t>
      </w:r>
      <w:r w:rsidRPr="000D79D6">
        <w:t>рдцем Тебе</w:t>
      </w:r>
      <w:r w:rsidR="00A82F67" w:rsidRPr="000D79D6">
        <w:t>́</w:t>
      </w:r>
      <w:r w:rsidRPr="000D79D6">
        <w:t xml:space="preserve"> пе</w:t>
      </w:r>
      <w:r w:rsidR="00A82F67" w:rsidRPr="000D79D6">
        <w:t>́</w:t>
      </w:r>
      <w:r w:rsidRPr="000D79D6">
        <w:t>ти и сла</w:t>
      </w:r>
      <w:r w:rsidR="00A82F67" w:rsidRPr="000D79D6">
        <w:t>́</w:t>
      </w:r>
      <w:r w:rsidRPr="000D79D6">
        <w:t>вити.</w:t>
      </w:r>
    </w:p>
    <w:p w:rsidR="007B753B" w:rsidRPr="000D79D6" w:rsidRDefault="00D83E18" w:rsidP="00D83E18">
      <w:pPr>
        <w:pStyle w:val="nbtservheadred"/>
      </w:pPr>
      <w:r w:rsidRPr="000D79D6">
        <w:t>НА У́ТРЕНИ</w:t>
      </w:r>
      <w:r w:rsidR="007B753B" w:rsidRPr="000D79D6">
        <w:t xml:space="preserve"> </w:t>
      </w:r>
    </w:p>
    <w:p w:rsidR="007B753B" w:rsidRPr="000D79D6" w:rsidRDefault="007B753B" w:rsidP="008D2ECA">
      <w:pPr>
        <w:pStyle w:val="nbtservheadred"/>
        <w:rPr>
          <w:rStyle w:val="nbtservred"/>
        </w:rPr>
      </w:pPr>
      <w:r w:rsidRPr="000D79D6">
        <w:rPr>
          <w:rStyle w:val="nbtservred"/>
        </w:rPr>
        <w:t>На Б</w:t>
      </w:r>
      <w:r w:rsidRPr="000D79D6">
        <w:rPr>
          <w:color w:val="auto"/>
          <w:szCs w:val="28"/>
        </w:rPr>
        <w:t>ог Госпо</w:t>
      </w:r>
      <w:r w:rsidR="00533AD3" w:rsidRPr="000D79D6">
        <w:rPr>
          <w:color w:val="auto"/>
          <w:szCs w:val="28"/>
        </w:rPr>
        <w:t>́</w:t>
      </w:r>
      <w:r w:rsidRPr="000D79D6">
        <w:rPr>
          <w:color w:val="auto"/>
          <w:szCs w:val="28"/>
        </w:rPr>
        <w:t xml:space="preserve">дь: </w:t>
      </w:r>
      <w:r w:rsidRPr="000D79D6">
        <w:rPr>
          <w:rStyle w:val="nbtservred"/>
        </w:rPr>
        <w:t>тропа</w:t>
      </w:r>
      <w:r w:rsidR="00533AD3" w:rsidRPr="000D79D6">
        <w:rPr>
          <w:rStyle w:val="nbtservred"/>
        </w:rPr>
        <w:t>́</w:t>
      </w:r>
      <w:r w:rsidRPr="000D79D6">
        <w:rPr>
          <w:rStyle w:val="nbtservred"/>
        </w:rPr>
        <w:t>рь Богоро</w:t>
      </w:r>
      <w:r w:rsidR="00533AD3" w:rsidRPr="000D79D6">
        <w:rPr>
          <w:rStyle w:val="nbtservred"/>
        </w:rPr>
        <w:t>́</w:t>
      </w:r>
      <w:r w:rsidRPr="000D79D6">
        <w:rPr>
          <w:rStyle w:val="nbtservred"/>
        </w:rPr>
        <w:t>дицы, три</w:t>
      </w:r>
      <w:r w:rsidR="00533AD3" w:rsidRPr="000D79D6">
        <w:rPr>
          <w:rStyle w:val="nbtservred"/>
        </w:rPr>
        <w:t>́</w:t>
      </w:r>
      <w:r w:rsidRPr="000D79D6">
        <w:rPr>
          <w:rStyle w:val="nbtservred"/>
        </w:rPr>
        <w:t>жды.</w:t>
      </w:r>
    </w:p>
    <w:p w:rsidR="007B753B" w:rsidRPr="000D79D6" w:rsidRDefault="007B753B" w:rsidP="00D83E18">
      <w:pPr>
        <w:pStyle w:val="nbtservheadred"/>
      </w:pPr>
      <w:r w:rsidRPr="000D79D6">
        <w:t>По 1-м стихосло</w:t>
      </w:r>
      <w:r w:rsidR="00533AD3" w:rsidRPr="000D79D6">
        <w:t>́</w:t>
      </w:r>
      <w:r w:rsidRPr="000D79D6">
        <w:t>вии седа</w:t>
      </w:r>
      <w:r w:rsidR="00533AD3" w:rsidRPr="000D79D6">
        <w:t>́</w:t>
      </w:r>
      <w:r w:rsidRPr="000D79D6">
        <w:t>лен, глас 4:</w:t>
      </w:r>
    </w:p>
    <w:p w:rsidR="007B753B" w:rsidRPr="000D79D6" w:rsidRDefault="007B753B" w:rsidP="007B753B">
      <w:pPr>
        <w:pStyle w:val="nbtservbasic"/>
      </w:pPr>
      <w:r w:rsidRPr="000D79D6">
        <w:rPr>
          <w:rStyle w:val="nbtservred"/>
        </w:rPr>
        <w:t>П</w:t>
      </w:r>
      <w:r w:rsidRPr="000D79D6">
        <w:t>р</w:t>
      </w:r>
      <w:r w:rsidR="00B17C79" w:rsidRPr="000D79D6">
        <w:t>и</w:t>
      </w:r>
      <w:r w:rsidRPr="000D79D6">
        <w:t>спе</w:t>
      </w:r>
      <w:r w:rsidR="00533AD3" w:rsidRPr="000D79D6">
        <w:t>́</w:t>
      </w:r>
      <w:r w:rsidRPr="000D79D6">
        <w:t xml:space="preserve"> де</w:t>
      </w:r>
      <w:r w:rsidR="00CA3425" w:rsidRPr="000D79D6">
        <w:t>н</w:t>
      </w:r>
      <w:r w:rsidRPr="000D79D6">
        <w:t>ь све</w:t>
      </w:r>
      <w:r w:rsidR="00533AD3" w:rsidRPr="000D79D6">
        <w:t>́</w:t>
      </w:r>
      <w:r w:rsidRPr="000D79D6">
        <w:t>тлаго торжества</w:t>
      </w:r>
      <w:r w:rsidR="00533AD3" w:rsidRPr="000D79D6">
        <w:t>́</w:t>
      </w:r>
      <w:r w:rsidRPr="000D79D6">
        <w:t>,/ в земли</w:t>
      </w:r>
      <w:r w:rsidR="00533AD3" w:rsidRPr="000D79D6">
        <w:t>́</w:t>
      </w:r>
      <w:r w:rsidRPr="000D79D6">
        <w:t xml:space="preserve"> Пско</w:t>
      </w:r>
      <w:r w:rsidR="00533AD3" w:rsidRPr="000D79D6">
        <w:t>́</w:t>
      </w:r>
      <w:r w:rsidRPr="000D79D6">
        <w:t>встей Ма</w:t>
      </w:r>
      <w:r w:rsidR="00533AD3" w:rsidRPr="000D79D6">
        <w:t>́</w:t>
      </w:r>
      <w:r w:rsidRPr="000D79D6">
        <w:t>ти Бо</w:t>
      </w:r>
      <w:r w:rsidR="00533AD3" w:rsidRPr="000D79D6">
        <w:t>́</w:t>
      </w:r>
      <w:r w:rsidRPr="000D79D6">
        <w:t>жия сла</w:t>
      </w:r>
      <w:r w:rsidR="00533AD3" w:rsidRPr="000D79D6">
        <w:t>́</w:t>
      </w:r>
      <w:r w:rsidRPr="000D79D6">
        <w:t>вно прославля</w:t>
      </w:r>
      <w:r w:rsidR="00533AD3" w:rsidRPr="000D79D6">
        <w:t>́</w:t>
      </w:r>
      <w:r w:rsidRPr="000D79D6">
        <w:t>ется,/ дарова</w:t>
      </w:r>
      <w:r w:rsidR="00533AD3" w:rsidRPr="000D79D6">
        <w:t>́</w:t>
      </w:r>
      <w:r w:rsidRPr="000D79D6">
        <w:t xml:space="preserve"> бо ве</w:t>
      </w:r>
      <w:r w:rsidR="00533AD3" w:rsidRPr="000D79D6">
        <w:t>́</w:t>
      </w:r>
      <w:r w:rsidRPr="000D79D6">
        <w:t>рным</w:t>
      </w:r>
      <w:proofErr w:type="gramStart"/>
      <w:r w:rsidRPr="000D79D6">
        <w:t xml:space="preserve"> С</w:t>
      </w:r>
      <w:proofErr w:type="gramEnd"/>
      <w:r w:rsidRPr="000D79D6">
        <w:t xml:space="preserve">вой </w:t>
      </w:r>
      <w:r w:rsidR="00BB7367" w:rsidRPr="000D79D6">
        <w:t>п</w:t>
      </w:r>
      <w:r w:rsidRPr="000D79D6">
        <w:t>речи</w:t>
      </w:r>
      <w:r w:rsidR="00533AD3" w:rsidRPr="000D79D6">
        <w:t>́</w:t>
      </w:r>
      <w:r w:rsidRPr="000D79D6">
        <w:t>стый о</w:t>
      </w:r>
      <w:r w:rsidR="00533AD3" w:rsidRPr="000D79D6">
        <w:t>́</w:t>
      </w:r>
      <w:r w:rsidRPr="000D79D6">
        <w:t>браз,/ ему</w:t>
      </w:r>
      <w:r w:rsidR="00533AD3" w:rsidRPr="000D79D6">
        <w:t>́</w:t>
      </w:r>
      <w:r w:rsidRPr="000D79D6">
        <w:t>же ны</w:t>
      </w:r>
      <w:r w:rsidR="00533AD3" w:rsidRPr="000D79D6">
        <w:t>́</w:t>
      </w:r>
      <w:r w:rsidRPr="000D79D6">
        <w:t>не покланя</w:t>
      </w:r>
      <w:r w:rsidR="00533AD3" w:rsidRPr="000D79D6">
        <w:t>́</w:t>
      </w:r>
      <w:r w:rsidRPr="000D79D6">
        <w:t>ющеся,/ любо</w:t>
      </w:r>
      <w:r w:rsidR="00533AD3" w:rsidRPr="000D79D6">
        <w:t>́</w:t>
      </w:r>
      <w:r w:rsidRPr="000D79D6">
        <w:t>вию Богоро</w:t>
      </w:r>
      <w:r w:rsidR="00533AD3" w:rsidRPr="000D79D6">
        <w:t>́</w:t>
      </w:r>
      <w:r w:rsidRPr="000D79D6">
        <w:t>дицу восхваля</w:t>
      </w:r>
      <w:r w:rsidR="00533AD3" w:rsidRPr="000D79D6">
        <w:t>́</w:t>
      </w:r>
      <w:r w:rsidRPr="000D79D6">
        <w:t>ем.</w:t>
      </w:r>
    </w:p>
    <w:p w:rsidR="007B753B" w:rsidRPr="000D79D6" w:rsidRDefault="007B753B" w:rsidP="00D83E18">
      <w:pPr>
        <w:pStyle w:val="nbtservheadred"/>
      </w:pPr>
      <w:r w:rsidRPr="000D79D6">
        <w:t>Сла</w:t>
      </w:r>
      <w:r w:rsidR="00533AD3" w:rsidRPr="000D79D6">
        <w:t>́</w:t>
      </w:r>
      <w:r w:rsidRPr="000D79D6">
        <w:t>ва, и ны</w:t>
      </w:r>
      <w:r w:rsidR="00533AD3" w:rsidRPr="000D79D6">
        <w:t>́</w:t>
      </w:r>
      <w:r w:rsidRPr="000D79D6">
        <w:t>не, то</w:t>
      </w:r>
      <w:r w:rsidR="00533AD3" w:rsidRPr="000D79D6">
        <w:t>́</w:t>
      </w:r>
      <w:r w:rsidRPr="000D79D6">
        <w:t>йже.</w:t>
      </w:r>
    </w:p>
    <w:p w:rsidR="007B753B" w:rsidRPr="000D79D6" w:rsidRDefault="007B753B" w:rsidP="00D83E18">
      <w:pPr>
        <w:pStyle w:val="nbtservheadred"/>
      </w:pPr>
      <w:r w:rsidRPr="000D79D6">
        <w:t>По 2-м стихосло</w:t>
      </w:r>
      <w:r w:rsidR="00533AD3" w:rsidRPr="000D79D6">
        <w:t>́</w:t>
      </w:r>
      <w:r w:rsidRPr="000D79D6">
        <w:t>вии седа</w:t>
      </w:r>
      <w:r w:rsidR="00533AD3" w:rsidRPr="000D79D6">
        <w:t>́</w:t>
      </w:r>
      <w:r w:rsidRPr="000D79D6">
        <w:t>лен, глас 8:</w:t>
      </w:r>
    </w:p>
    <w:p w:rsidR="007B753B" w:rsidRPr="000D79D6" w:rsidRDefault="007B753B" w:rsidP="007B753B">
      <w:pPr>
        <w:pStyle w:val="nbtservbasic"/>
      </w:pPr>
      <w:r w:rsidRPr="000D79D6">
        <w:rPr>
          <w:rStyle w:val="nbtservred"/>
        </w:rPr>
        <w:t>О</w:t>
      </w:r>
      <w:r w:rsidRPr="000D79D6">
        <w:t xml:space="preserve"> Тебе</w:t>
      </w:r>
      <w:r w:rsidR="00533AD3" w:rsidRPr="000D79D6">
        <w:t>́</w:t>
      </w:r>
      <w:r w:rsidRPr="000D79D6">
        <w:t xml:space="preserve"> ра</w:t>
      </w:r>
      <w:r w:rsidR="00533AD3" w:rsidRPr="000D79D6">
        <w:t>́</w:t>
      </w:r>
      <w:r w:rsidRPr="000D79D6">
        <w:t>дуется, Благода</w:t>
      </w:r>
      <w:r w:rsidR="00533AD3" w:rsidRPr="000D79D6">
        <w:t>́</w:t>
      </w:r>
      <w:r w:rsidRPr="000D79D6">
        <w:t>тная, вся</w:t>
      </w:r>
      <w:r w:rsidR="00533AD3" w:rsidRPr="000D79D6">
        <w:t>́</w:t>
      </w:r>
      <w:r w:rsidRPr="000D79D6">
        <w:t xml:space="preserve">кая тварь,/ </w:t>
      </w:r>
      <w:r w:rsidR="00AF159B" w:rsidRPr="000D79D6">
        <w:t>А́</w:t>
      </w:r>
      <w:r w:rsidRPr="000D79D6">
        <w:t>нгельский собо</w:t>
      </w:r>
      <w:r w:rsidR="00533AD3" w:rsidRPr="000D79D6">
        <w:t>́</w:t>
      </w:r>
      <w:r w:rsidRPr="000D79D6">
        <w:t>р и челове</w:t>
      </w:r>
      <w:r w:rsidR="00533AD3" w:rsidRPr="000D79D6">
        <w:t>́</w:t>
      </w:r>
      <w:r w:rsidRPr="000D79D6">
        <w:t>ческий род,/ освяще</w:t>
      </w:r>
      <w:r w:rsidR="00533AD3" w:rsidRPr="000D79D6">
        <w:t>́</w:t>
      </w:r>
      <w:r w:rsidRPr="000D79D6">
        <w:t>нный хра</w:t>
      </w:r>
      <w:r w:rsidR="00533AD3" w:rsidRPr="000D79D6">
        <w:t>́</w:t>
      </w:r>
      <w:r w:rsidRPr="000D79D6">
        <w:t>ме и раю</w:t>
      </w:r>
      <w:r w:rsidR="00534720" w:rsidRPr="000D79D6">
        <w:t>́</w:t>
      </w:r>
      <w:r w:rsidRPr="000D79D6">
        <w:t xml:space="preserve"> слове</w:t>
      </w:r>
      <w:r w:rsidR="00533AD3" w:rsidRPr="000D79D6">
        <w:t>́</w:t>
      </w:r>
      <w:r w:rsidRPr="000D79D6">
        <w:t>сный,/ де</w:t>
      </w:r>
      <w:r w:rsidR="00533AD3" w:rsidRPr="000D79D6">
        <w:t>́</w:t>
      </w:r>
      <w:r w:rsidRPr="000D79D6">
        <w:t>вственная похвало</w:t>
      </w:r>
      <w:r w:rsidR="00533AD3" w:rsidRPr="000D79D6">
        <w:t>́</w:t>
      </w:r>
      <w:r w:rsidRPr="000D79D6">
        <w:t>,</w:t>
      </w:r>
      <w:r w:rsidR="00CA3425" w:rsidRPr="000D79D6">
        <w:t>/</w:t>
      </w:r>
      <w:r w:rsidRPr="000D79D6">
        <w:t xml:space="preserve"> из Нея</w:t>
      </w:r>
      <w:r w:rsidR="00533AD3" w:rsidRPr="000D79D6">
        <w:t>́</w:t>
      </w:r>
      <w:r w:rsidRPr="000D79D6">
        <w:t>же Бог воплоти</w:t>
      </w:r>
      <w:r w:rsidR="00533AD3" w:rsidRPr="000D79D6">
        <w:t>́</w:t>
      </w:r>
      <w:r w:rsidRPr="000D79D6">
        <w:t>ся и Младе</w:t>
      </w:r>
      <w:r w:rsidR="00533AD3" w:rsidRPr="000D79D6">
        <w:t>́</w:t>
      </w:r>
      <w:r w:rsidRPr="000D79D6">
        <w:t>нец бысть, пре</w:t>
      </w:r>
      <w:r w:rsidR="00533AD3" w:rsidRPr="000D79D6">
        <w:t>́</w:t>
      </w:r>
      <w:r w:rsidRPr="000D79D6">
        <w:t>жде век сый Бог наш,/ ложесна</w:t>
      </w:r>
      <w:r w:rsidR="00533AD3" w:rsidRPr="000D79D6">
        <w:t>́</w:t>
      </w:r>
      <w:r w:rsidRPr="000D79D6">
        <w:t xml:space="preserve"> бо</w:t>
      </w:r>
      <w:proofErr w:type="gramStart"/>
      <w:r w:rsidRPr="000D79D6">
        <w:t xml:space="preserve"> Т</w:t>
      </w:r>
      <w:proofErr w:type="gramEnd"/>
      <w:r w:rsidRPr="000D79D6">
        <w:t>воя</w:t>
      </w:r>
      <w:r w:rsidR="00533AD3" w:rsidRPr="000D79D6">
        <w:t>́</w:t>
      </w:r>
      <w:r w:rsidRPr="000D79D6">
        <w:t xml:space="preserve"> Престо</w:t>
      </w:r>
      <w:r w:rsidR="00533AD3" w:rsidRPr="000D79D6">
        <w:t>́</w:t>
      </w:r>
      <w:r w:rsidRPr="000D79D6">
        <w:t>л сотвори</w:t>
      </w:r>
      <w:r w:rsidR="00533AD3" w:rsidRPr="000D79D6">
        <w:t>́</w:t>
      </w:r>
      <w:r w:rsidRPr="000D79D6">
        <w:t xml:space="preserve"> и чре</w:t>
      </w:r>
      <w:r w:rsidR="00533AD3" w:rsidRPr="000D79D6">
        <w:t>́</w:t>
      </w:r>
      <w:r w:rsidRPr="000D79D6">
        <w:t>во Тво</w:t>
      </w:r>
      <w:r w:rsidR="00FD1B83" w:rsidRPr="000D79D6">
        <w:t>е́</w:t>
      </w:r>
      <w:r w:rsidRPr="000D79D6">
        <w:t xml:space="preserve"> простра</w:t>
      </w:r>
      <w:r w:rsidR="00FD1B83" w:rsidRPr="000D79D6">
        <w:t>́</w:t>
      </w:r>
      <w:r w:rsidRPr="000D79D6">
        <w:t>ннее небе</w:t>
      </w:r>
      <w:r w:rsidR="00533AD3" w:rsidRPr="000D79D6">
        <w:t>́</w:t>
      </w:r>
      <w:r w:rsidRPr="000D79D6">
        <w:t>с соде</w:t>
      </w:r>
      <w:r w:rsidR="00533AD3" w:rsidRPr="000D79D6">
        <w:t>́</w:t>
      </w:r>
      <w:r w:rsidRPr="000D79D6">
        <w:t>ла./ О Тебе</w:t>
      </w:r>
      <w:r w:rsidR="00533AD3" w:rsidRPr="000D79D6">
        <w:t>́</w:t>
      </w:r>
      <w:r w:rsidRPr="000D79D6">
        <w:t xml:space="preserve"> ра</w:t>
      </w:r>
      <w:r w:rsidR="00533AD3" w:rsidRPr="000D79D6">
        <w:t>́</w:t>
      </w:r>
      <w:r w:rsidRPr="000D79D6">
        <w:t>дуется, Благода</w:t>
      </w:r>
      <w:r w:rsidR="00533AD3" w:rsidRPr="000D79D6">
        <w:t>́</w:t>
      </w:r>
      <w:r w:rsidRPr="000D79D6">
        <w:t>тная, вся</w:t>
      </w:r>
      <w:r w:rsidR="00533AD3" w:rsidRPr="000D79D6">
        <w:t>́</w:t>
      </w:r>
      <w:r w:rsidRPr="000D79D6">
        <w:t>кая тварь, сла</w:t>
      </w:r>
      <w:r w:rsidR="00533AD3" w:rsidRPr="000D79D6">
        <w:t>́</w:t>
      </w:r>
      <w:r w:rsidRPr="000D79D6">
        <w:t>ва Тебе</w:t>
      </w:r>
      <w:r w:rsidR="00533AD3" w:rsidRPr="000D79D6">
        <w:t>́</w:t>
      </w:r>
      <w:r w:rsidRPr="000D79D6">
        <w:t>.</w:t>
      </w:r>
    </w:p>
    <w:p w:rsidR="007B753B" w:rsidRPr="000D79D6" w:rsidRDefault="007B753B" w:rsidP="00D83E18">
      <w:pPr>
        <w:pStyle w:val="nbtservheadred"/>
      </w:pPr>
      <w:r w:rsidRPr="000D79D6">
        <w:lastRenderedPageBreak/>
        <w:t>Сла</w:t>
      </w:r>
      <w:r w:rsidR="00533AD3" w:rsidRPr="000D79D6">
        <w:t>́</w:t>
      </w:r>
      <w:r w:rsidRPr="000D79D6">
        <w:t>ва, и ны</w:t>
      </w:r>
      <w:r w:rsidR="00533AD3" w:rsidRPr="000D79D6">
        <w:t>́</w:t>
      </w:r>
      <w:r w:rsidRPr="000D79D6">
        <w:t>не, то</w:t>
      </w:r>
      <w:r w:rsidR="00533AD3" w:rsidRPr="000D79D6">
        <w:t>́</w:t>
      </w:r>
      <w:r w:rsidRPr="000D79D6">
        <w:t>йже.</w:t>
      </w:r>
    </w:p>
    <w:p w:rsidR="007B753B" w:rsidRPr="000D79D6" w:rsidRDefault="007B753B" w:rsidP="00D83E18">
      <w:pPr>
        <w:pStyle w:val="nbtservheadred"/>
      </w:pPr>
      <w:r w:rsidRPr="000D79D6">
        <w:t>По полиеле</w:t>
      </w:r>
      <w:r w:rsidR="00533AD3" w:rsidRPr="000D79D6">
        <w:t>́</w:t>
      </w:r>
      <w:r w:rsidRPr="000D79D6">
        <w:t>и седа</w:t>
      </w:r>
      <w:r w:rsidR="00533AD3" w:rsidRPr="000D79D6">
        <w:t>́</w:t>
      </w:r>
      <w:r w:rsidRPr="000D79D6">
        <w:t>лен, глас 4:</w:t>
      </w:r>
    </w:p>
    <w:p w:rsidR="007B753B" w:rsidRPr="000D79D6" w:rsidRDefault="007B753B" w:rsidP="007B753B">
      <w:pPr>
        <w:pStyle w:val="nbtservbasic"/>
      </w:pPr>
      <w:r w:rsidRPr="000D79D6">
        <w:rPr>
          <w:rStyle w:val="nbtservred"/>
        </w:rPr>
        <w:t>Я</w:t>
      </w:r>
      <w:r w:rsidR="00533AD3" w:rsidRPr="000D79D6">
        <w:rPr>
          <w:rStyle w:val="nbtservred"/>
        </w:rPr>
        <w:t>́</w:t>
      </w:r>
      <w:r w:rsidRPr="000D79D6">
        <w:t xml:space="preserve">ко </w:t>
      </w:r>
      <w:proofErr w:type="gramStart"/>
      <w:r w:rsidRPr="000D79D6">
        <w:t>зве</w:t>
      </w:r>
      <w:r w:rsidR="00533AD3" w:rsidRPr="000D79D6">
        <w:t>́</w:t>
      </w:r>
      <w:r w:rsidRPr="000D79D6">
        <w:t>зды</w:t>
      </w:r>
      <w:proofErr w:type="gramEnd"/>
      <w:r w:rsidRPr="000D79D6">
        <w:t xml:space="preserve"> благосве</w:t>
      </w:r>
      <w:r w:rsidR="00533AD3" w:rsidRPr="000D79D6">
        <w:t>́</w:t>
      </w:r>
      <w:r w:rsidRPr="000D79D6">
        <w:t>тлыя,/ свод церко</w:t>
      </w:r>
      <w:r w:rsidR="00533AD3" w:rsidRPr="000D79D6">
        <w:t>́</w:t>
      </w:r>
      <w:r w:rsidRPr="000D79D6">
        <w:t>вный украша</w:t>
      </w:r>
      <w:r w:rsidR="00533AD3" w:rsidRPr="000D79D6">
        <w:t>́</w:t>
      </w:r>
      <w:r w:rsidRPr="000D79D6">
        <w:t>ют небожи</w:t>
      </w:r>
      <w:r w:rsidR="00533AD3" w:rsidRPr="000D79D6">
        <w:t>́</w:t>
      </w:r>
      <w:r w:rsidRPr="000D79D6">
        <w:t>тели:/ Михаи</w:t>
      </w:r>
      <w:r w:rsidR="00533AD3" w:rsidRPr="000D79D6">
        <w:t>́</w:t>
      </w:r>
      <w:r w:rsidRPr="000D79D6">
        <w:t>л Арха</w:t>
      </w:r>
      <w:r w:rsidR="00533AD3" w:rsidRPr="000D79D6">
        <w:t>́</w:t>
      </w:r>
      <w:r w:rsidRPr="000D79D6">
        <w:t>нгел с Гаврии</w:t>
      </w:r>
      <w:r w:rsidR="00533AD3" w:rsidRPr="000D79D6">
        <w:t>́</w:t>
      </w:r>
      <w:r w:rsidRPr="000D79D6">
        <w:t>лом до</w:t>
      </w:r>
      <w:r w:rsidR="00533AD3" w:rsidRPr="000D79D6">
        <w:t>́</w:t>
      </w:r>
      <w:r w:rsidRPr="000D79D6">
        <w:t>блестию укра</w:t>
      </w:r>
      <w:r w:rsidR="00533AD3" w:rsidRPr="000D79D6">
        <w:t>́</w:t>
      </w:r>
      <w:r w:rsidRPr="000D79D6">
        <w:t>шеннии,/ ве</w:t>
      </w:r>
      <w:r w:rsidR="00533AD3" w:rsidRPr="000D79D6">
        <w:t>́</w:t>
      </w:r>
      <w:r w:rsidRPr="000D79D6">
        <w:t>рою непосты</w:t>
      </w:r>
      <w:r w:rsidR="00533AD3" w:rsidRPr="000D79D6">
        <w:t>́</w:t>
      </w:r>
      <w:r w:rsidRPr="000D79D6">
        <w:t>дною Довмо</w:t>
      </w:r>
      <w:r w:rsidR="00533AD3" w:rsidRPr="000D79D6">
        <w:t>́</w:t>
      </w:r>
      <w:r w:rsidRPr="000D79D6">
        <w:t>нт со Иоаса</w:t>
      </w:r>
      <w:r w:rsidR="00533AD3" w:rsidRPr="000D79D6">
        <w:t>́</w:t>
      </w:r>
      <w:r w:rsidRPr="000D79D6">
        <w:t>фом блиста</w:t>
      </w:r>
      <w:r w:rsidR="00533AD3" w:rsidRPr="000D79D6">
        <w:t>́</w:t>
      </w:r>
      <w:r w:rsidRPr="000D79D6">
        <w:t>ющии,/ Богоро</w:t>
      </w:r>
      <w:r w:rsidR="00533AD3" w:rsidRPr="000D79D6">
        <w:t>́</w:t>
      </w:r>
      <w:r w:rsidRPr="000D79D6">
        <w:t>дица же, еди</w:t>
      </w:r>
      <w:r w:rsidR="00533AD3" w:rsidRPr="000D79D6">
        <w:t>́</w:t>
      </w:r>
      <w:r w:rsidRPr="000D79D6">
        <w:t xml:space="preserve">на всех </w:t>
      </w:r>
      <w:r w:rsidR="00BB7367" w:rsidRPr="000D79D6">
        <w:t>ч</w:t>
      </w:r>
      <w:r w:rsidRPr="000D79D6">
        <w:t>естне</w:t>
      </w:r>
      <w:r w:rsidR="00533AD3" w:rsidRPr="000D79D6">
        <w:t>́</w:t>
      </w:r>
      <w:r w:rsidRPr="000D79D6">
        <w:t>йшая, сия</w:t>
      </w:r>
      <w:r w:rsidR="00533AD3" w:rsidRPr="000D79D6">
        <w:t>́</w:t>
      </w:r>
      <w:r w:rsidRPr="000D79D6">
        <w:t>ет я</w:t>
      </w:r>
      <w:r w:rsidR="00533AD3" w:rsidRPr="000D79D6">
        <w:t>́</w:t>
      </w:r>
      <w:r w:rsidRPr="000D79D6">
        <w:t>ко луна</w:t>
      </w:r>
      <w:r w:rsidR="00533AD3" w:rsidRPr="000D79D6">
        <w:t>́</w:t>
      </w:r>
      <w:r w:rsidRPr="000D79D6">
        <w:t xml:space="preserve"> непоро</w:t>
      </w:r>
      <w:r w:rsidR="00533AD3" w:rsidRPr="000D79D6">
        <w:t>́</w:t>
      </w:r>
      <w:r w:rsidRPr="000D79D6">
        <w:t>чная,/ свет от</w:t>
      </w:r>
      <w:proofErr w:type="gramStart"/>
      <w:r w:rsidRPr="000D79D6">
        <w:t xml:space="preserve"> С</w:t>
      </w:r>
      <w:proofErr w:type="gramEnd"/>
      <w:r w:rsidRPr="000D79D6">
        <w:t>о</w:t>
      </w:r>
      <w:r w:rsidR="00533AD3" w:rsidRPr="000D79D6">
        <w:t>́</w:t>
      </w:r>
      <w:r w:rsidRPr="000D79D6">
        <w:t>лнца Пра</w:t>
      </w:r>
      <w:r w:rsidR="00533AD3" w:rsidRPr="000D79D6">
        <w:t>́</w:t>
      </w:r>
      <w:r w:rsidRPr="000D79D6">
        <w:t>вды Христа</w:t>
      </w:r>
      <w:r w:rsidR="00533AD3" w:rsidRPr="000D79D6">
        <w:t>́</w:t>
      </w:r>
      <w:r w:rsidRPr="000D79D6">
        <w:t xml:space="preserve"> прие</w:t>
      </w:r>
      <w:r w:rsidR="00533AD3" w:rsidRPr="000D79D6">
        <w:t>́</w:t>
      </w:r>
      <w:r w:rsidRPr="000D79D6">
        <w:t xml:space="preserve">мши. </w:t>
      </w:r>
    </w:p>
    <w:p w:rsidR="007B753B" w:rsidRPr="000D79D6" w:rsidRDefault="007B753B" w:rsidP="00D83E18">
      <w:pPr>
        <w:pStyle w:val="nbtservheadred"/>
      </w:pPr>
      <w:r w:rsidRPr="000D79D6">
        <w:t>Сла</w:t>
      </w:r>
      <w:r w:rsidR="00533AD3" w:rsidRPr="000D79D6">
        <w:t>́</w:t>
      </w:r>
      <w:r w:rsidRPr="000D79D6">
        <w:t>ва и ны</w:t>
      </w:r>
      <w:r w:rsidR="00533AD3" w:rsidRPr="000D79D6">
        <w:t>́</w:t>
      </w:r>
      <w:r w:rsidRPr="000D79D6">
        <w:t>не, то</w:t>
      </w:r>
      <w:r w:rsidR="00533AD3" w:rsidRPr="000D79D6">
        <w:t>́</w:t>
      </w:r>
      <w:r w:rsidRPr="000D79D6">
        <w:t>йже.</w:t>
      </w:r>
    </w:p>
    <w:p w:rsidR="007B753B" w:rsidRPr="000D79D6" w:rsidRDefault="007B753B" w:rsidP="007B753B">
      <w:pPr>
        <w:pStyle w:val="nbtservbasic"/>
        <w:rPr>
          <w:rStyle w:val="nbtservred"/>
        </w:rPr>
      </w:pPr>
      <w:r w:rsidRPr="000D79D6">
        <w:rPr>
          <w:rStyle w:val="nbtservred"/>
        </w:rPr>
        <w:t>Степе</w:t>
      </w:r>
      <w:r w:rsidR="00533AD3" w:rsidRPr="000D79D6">
        <w:rPr>
          <w:rStyle w:val="nbtservred"/>
        </w:rPr>
        <w:t>́</w:t>
      </w:r>
      <w:r w:rsidRPr="000D79D6">
        <w:rPr>
          <w:rStyle w:val="nbtservred"/>
        </w:rPr>
        <w:t>нна, 1-й антифо</w:t>
      </w:r>
      <w:r w:rsidR="00533AD3" w:rsidRPr="000D79D6">
        <w:rPr>
          <w:rStyle w:val="nbtservred"/>
        </w:rPr>
        <w:t>́</w:t>
      </w:r>
      <w:r w:rsidRPr="000D79D6">
        <w:rPr>
          <w:rStyle w:val="nbtservred"/>
        </w:rPr>
        <w:t>н 4-го гла</w:t>
      </w:r>
      <w:r w:rsidR="00011ED6" w:rsidRPr="000D79D6">
        <w:rPr>
          <w:rStyle w:val="nbtservred"/>
        </w:rPr>
        <w:t>́</w:t>
      </w:r>
      <w:r w:rsidRPr="000D79D6">
        <w:rPr>
          <w:rStyle w:val="nbtservred"/>
        </w:rPr>
        <w:t>са. Проки</w:t>
      </w:r>
      <w:r w:rsidR="00533AD3" w:rsidRPr="000D79D6">
        <w:rPr>
          <w:rStyle w:val="nbtservred"/>
        </w:rPr>
        <w:t>́</w:t>
      </w:r>
      <w:r w:rsidRPr="000D79D6">
        <w:rPr>
          <w:rStyle w:val="nbtservred"/>
        </w:rPr>
        <w:t>мен, глас 4: П</w:t>
      </w:r>
      <w:r w:rsidRPr="000D79D6">
        <w:t>омяну</w:t>
      </w:r>
      <w:r w:rsidR="00533AD3" w:rsidRPr="000D79D6">
        <w:t>́</w:t>
      </w:r>
      <w:r w:rsidRPr="000D79D6">
        <w:t xml:space="preserve"> и</w:t>
      </w:r>
      <w:r w:rsidR="00533AD3" w:rsidRPr="000D79D6">
        <w:t>́</w:t>
      </w:r>
      <w:r w:rsidRPr="000D79D6">
        <w:t>мя Твое</w:t>
      </w:r>
      <w:r w:rsidR="00533AD3" w:rsidRPr="000D79D6">
        <w:t>́</w:t>
      </w:r>
      <w:r w:rsidRPr="000D79D6">
        <w:t>/</w:t>
      </w:r>
      <w:r w:rsidR="00D83E18" w:rsidRPr="000D79D6">
        <w:t>/</w:t>
      </w:r>
      <w:r w:rsidRPr="000D79D6">
        <w:t xml:space="preserve"> во вся</w:t>
      </w:r>
      <w:r w:rsidR="00533AD3" w:rsidRPr="000D79D6">
        <w:t>́</w:t>
      </w:r>
      <w:r w:rsidRPr="000D79D6">
        <w:t>ком ро</w:t>
      </w:r>
      <w:r w:rsidR="00533AD3" w:rsidRPr="000D79D6">
        <w:t>́</w:t>
      </w:r>
      <w:r w:rsidRPr="000D79D6">
        <w:t>де и ро</w:t>
      </w:r>
      <w:r w:rsidR="00533AD3" w:rsidRPr="000D79D6">
        <w:t>́</w:t>
      </w:r>
      <w:r w:rsidRPr="000D79D6">
        <w:t xml:space="preserve">де. </w:t>
      </w:r>
      <w:r w:rsidRPr="000D79D6">
        <w:rPr>
          <w:rStyle w:val="nbtservred"/>
        </w:rPr>
        <w:t>Стих: О</w:t>
      </w:r>
      <w:r w:rsidRPr="000D79D6">
        <w:t>тры</w:t>
      </w:r>
      <w:r w:rsidR="00533AD3" w:rsidRPr="000D79D6">
        <w:t>́</w:t>
      </w:r>
      <w:r w:rsidRPr="000D79D6">
        <w:t>гну се</w:t>
      </w:r>
      <w:r w:rsidR="00533AD3" w:rsidRPr="000D79D6">
        <w:t>́</w:t>
      </w:r>
      <w:r w:rsidRPr="000D79D6">
        <w:t>рдце мое</w:t>
      </w:r>
      <w:r w:rsidR="00533AD3" w:rsidRPr="000D79D6">
        <w:t>́</w:t>
      </w:r>
      <w:r w:rsidRPr="000D79D6">
        <w:t xml:space="preserve"> сло</w:t>
      </w:r>
      <w:r w:rsidR="00533AD3" w:rsidRPr="000D79D6">
        <w:t>́</w:t>
      </w:r>
      <w:r w:rsidRPr="000D79D6">
        <w:t>во бла</w:t>
      </w:r>
      <w:r w:rsidR="00533AD3" w:rsidRPr="000D79D6">
        <w:t>́</w:t>
      </w:r>
      <w:r w:rsidRPr="000D79D6">
        <w:t>го, глаго</w:t>
      </w:r>
      <w:r w:rsidR="00533AD3" w:rsidRPr="000D79D6">
        <w:t>́</w:t>
      </w:r>
      <w:r w:rsidRPr="000D79D6">
        <w:t>лю аз дела</w:t>
      </w:r>
      <w:r w:rsidR="00533AD3" w:rsidRPr="000D79D6">
        <w:t>́</w:t>
      </w:r>
      <w:r w:rsidRPr="000D79D6">
        <w:t xml:space="preserve"> моя</w:t>
      </w:r>
      <w:r w:rsidR="00533AD3" w:rsidRPr="000D79D6">
        <w:t>́</w:t>
      </w:r>
      <w:r w:rsidRPr="000D79D6">
        <w:t xml:space="preserve"> Царе</w:t>
      </w:r>
      <w:r w:rsidR="00533AD3" w:rsidRPr="000D79D6">
        <w:t>́</w:t>
      </w:r>
      <w:r w:rsidRPr="000D79D6">
        <w:t xml:space="preserve">ви. </w:t>
      </w:r>
      <w:r w:rsidRPr="000D79D6">
        <w:rPr>
          <w:rStyle w:val="nbtservred"/>
        </w:rPr>
        <w:t>В</w:t>
      </w:r>
      <w:r w:rsidRPr="000D79D6">
        <w:t>ся</w:t>
      </w:r>
      <w:r w:rsidR="00533AD3" w:rsidRPr="000D79D6">
        <w:t>́</w:t>
      </w:r>
      <w:r w:rsidRPr="000D79D6">
        <w:t>кое дыха</w:t>
      </w:r>
      <w:r w:rsidR="00533AD3" w:rsidRPr="000D79D6">
        <w:t>́</w:t>
      </w:r>
      <w:r w:rsidRPr="000D79D6">
        <w:t>ние:</w:t>
      </w:r>
      <w:r w:rsidRPr="000D79D6">
        <w:rPr>
          <w:rStyle w:val="nbtservred"/>
        </w:rPr>
        <w:t xml:space="preserve"> Ева</w:t>
      </w:r>
      <w:r w:rsidR="00533AD3" w:rsidRPr="000D79D6">
        <w:rPr>
          <w:rStyle w:val="nbtservred"/>
        </w:rPr>
        <w:t>́</w:t>
      </w:r>
      <w:r w:rsidRPr="000D79D6">
        <w:rPr>
          <w:rStyle w:val="nbtservred"/>
        </w:rPr>
        <w:t>нгелие от Луки</w:t>
      </w:r>
      <w:r w:rsidR="00533AD3" w:rsidRPr="000D79D6">
        <w:rPr>
          <w:rStyle w:val="nbtservred"/>
        </w:rPr>
        <w:t>́</w:t>
      </w:r>
      <w:r w:rsidRPr="000D79D6">
        <w:rPr>
          <w:rStyle w:val="nbtservred"/>
        </w:rPr>
        <w:t>, зача</w:t>
      </w:r>
      <w:r w:rsidR="00533AD3" w:rsidRPr="000D79D6">
        <w:rPr>
          <w:rStyle w:val="nbtservred"/>
        </w:rPr>
        <w:t>́</w:t>
      </w:r>
      <w:r w:rsidRPr="000D79D6">
        <w:rPr>
          <w:rStyle w:val="nbtservred"/>
        </w:rPr>
        <w:t>ло 4.</w:t>
      </w:r>
    </w:p>
    <w:p w:rsidR="007B753B" w:rsidRPr="000D79D6" w:rsidRDefault="007B753B" w:rsidP="00D83E18">
      <w:pPr>
        <w:pStyle w:val="nbtservheadred"/>
      </w:pPr>
      <w:r w:rsidRPr="000D79D6">
        <w:t>По 50-м псалме</w:t>
      </w:r>
      <w:r w:rsidR="00533AD3" w:rsidRPr="000D79D6">
        <w:t>́</w:t>
      </w:r>
      <w:r w:rsidRPr="000D79D6">
        <w:t xml:space="preserve"> стихи</w:t>
      </w:r>
      <w:r w:rsidR="00533AD3" w:rsidRPr="000D79D6">
        <w:t>́</w:t>
      </w:r>
      <w:r w:rsidRPr="000D79D6">
        <w:t>ра, глас 6:</w:t>
      </w:r>
    </w:p>
    <w:p w:rsidR="007B753B" w:rsidRPr="000D79D6" w:rsidRDefault="007B753B" w:rsidP="007B753B">
      <w:pPr>
        <w:pStyle w:val="nbtservbasic"/>
      </w:pPr>
      <w:r w:rsidRPr="000D79D6">
        <w:rPr>
          <w:rStyle w:val="nbtservred"/>
        </w:rPr>
        <w:t>Т</w:t>
      </w:r>
      <w:r w:rsidRPr="000D79D6">
        <w:t>ебе</w:t>
      </w:r>
      <w:r w:rsidR="00533AD3" w:rsidRPr="000D79D6">
        <w:t>́</w:t>
      </w:r>
      <w:r w:rsidRPr="000D79D6">
        <w:t xml:space="preserve"> при</w:t>
      </w:r>
      <w:r w:rsidR="00533AD3" w:rsidRPr="000D79D6">
        <w:t>́</w:t>
      </w:r>
      <w:r w:rsidRPr="000D79D6">
        <w:t>сное ра</w:t>
      </w:r>
      <w:r w:rsidR="00533AD3" w:rsidRPr="000D79D6">
        <w:t>́</w:t>
      </w:r>
      <w:r w:rsidRPr="000D79D6">
        <w:t>дование подоба</w:t>
      </w:r>
      <w:r w:rsidR="00533AD3" w:rsidRPr="000D79D6">
        <w:t>́</w:t>
      </w:r>
      <w:r w:rsidRPr="000D79D6">
        <w:t>ет, Богоро</w:t>
      </w:r>
      <w:r w:rsidR="00533AD3" w:rsidRPr="000D79D6">
        <w:t>́</w:t>
      </w:r>
      <w:r w:rsidRPr="000D79D6">
        <w:t>дице,/ Ты же благоподража</w:t>
      </w:r>
      <w:r w:rsidR="00533AD3" w:rsidRPr="000D79D6">
        <w:t>́</w:t>
      </w:r>
      <w:r w:rsidRPr="000D79D6">
        <w:t>тельное милосе</w:t>
      </w:r>
      <w:r w:rsidR="00533AD3" w:rsidRPr="000D79D6">
        <w:t>́</w:t>
      </w:r>
      <w:r w:rsidRPr="000D79D6">
        <w:t>рдие избра</w:t>
      </w:r>
      <w:r w:rsidR="00533AD3" w:rsidRPr="000D79D6">
        <w:t>́</w:t>
      </w:r>
      <w:r w:rsidRPr="000D79D6">
        <w:t>вши,/ до</w:t>
      </w:r>
      <w:r w:rsidR="00533AD3" w:rsidRPr="000D79D6">
        <w:t>́</w:t>
      </w:r>
      <w:r w:rsidRPr="000D79D6">
        <w:t>лу к нам, гре</w:t>
      </w:r>
      <w:r w:rsidR="00533AD3" w:rsidRPr="000D79D6">
        <w:t>́</w:t>
      </w:r>
      <w:r w:rsidRPr="000D79D6">
        <w:t>шным, низхо</w:t>
      </w:r>
      <w:r w:rsidR="00533AD3" w:rsidRPr="000D79D6">
        <w:t>́</w:t>
      </w:r>
      <w:r w:rsidRPr="000D79D6">
        <w:t>диши,/ ско</w:t>
      </w:r>
      <w:r w:rsidR="00533AD3" w:rsidRPr="000D79D6">
        <w:t>́</w:t>
      </w:r>
      <w:r w:rsidRPr="000D79D6">
        <w:t>рбным мольба</w:t>
      </w:r>
      <w:r w:rsidR="00533AD3" w:rsidRPr="000D79D6">
        <w:t>́</w:t>
      </w:r>
      <w:r w:rsidRPr="000D79D6">
        <w:t>м вне</w:t>
      </w:r>
      <w:r w:rsidR="00533AD3" w:rsidRPr="000D79D6">
        <w:t>́</w:t>
      </w:r>
      <w:r w:rsidRPr="000D79D6">
        <w:t>млеши/ и сия</w:t>
      </w:r>
      <w:r w:rsidR="00533AD3" w:rsidRPr="000D79D6">
        <w:t>́</w:t>
      </w:r>
      <w:r w:rsidRPr="000D79D6">
        <w:t xml:space="preserve"> Престо</w:t>
      </w:r>
      <w:r w:rsidR="00533AD3" w:rsidRPr="000D79D6">
        <w:t>́</w:t>
      </w:r>
      <w:r w:rsidRPr="000D79D6">
        <w:t>лу Сы</w:t>
      </w:r>
      <w:r w:rsidR="00533AD3" w:rsidRPr="000D79D6">
        <w:t>́</w:t>
      </w:r>
      <w:r w:rsidRPr="000D79D6">
        <w:t>на Твоего</w:t>
      </w:r>
      <w:r w:rsidR="00533AD3" w:rsidRPr="000D79D6">
        <w:t>́</w:t>
      </w:r>
      <w:r w:rsidRPr="000D79D6">
        <w:t xml:space="preserve"> и Бо</w:t>
      </w:r>
      <w:r w:rsidR="00533AD3" w:rsidRPr="000D79D6">
        <w:t>́</w:t>
      </w:r>
      <w:r w:rsidRPr="000D79D6">
        <w:t>га возно</w:t>
      </w:r>
      <w:r w:rsidR="00533AD3" w:rsidRPr="000D79D6">
        <w:t>́</w:t>
      </w:r>
      <w:r w:rsidRPr="000D79D6">
        <w:t>сиши,/ да умоле</w:t>
      </w:r>
      <w:r w:rsidR="00533AD3" w:rsidRPr="000D79D6">
        <w:t>́</w:t>
      </w:r>
      <w:r w:rsidRPr="000D79D6">
        <w:t>н бу</w:t>
      </w:r>
      <w:r w:rsidR="00533AD3" w:rsidRPr="000D79D6">
        <w:t>́</w:t>
      </w:r>
      <w:r w:rsidRPr="000D79D6">
        <w:t>дет Преблаги</w:t>
      </w:r>
      <w:r w:rsidR="00533AD3" w:rsidRPr="000D79D6">
        <w:t>́</w:t>
      </w:r>
      <w:r w:rsidRPr="000D79D6">
        <w:t>й хода</w:t>
      </w:r>
      <w:r w:rsidR="00533AD3" w:rsidRPr="000D79D6">
        <w:t>́</w:t>
      </w:r>
      <w:r w:rsidRPr="000D79D6">
        <w:t>тайствы Твои</w:t>
      </w:r>
      <w:r w:rsidR="00533AD3" w:rsidRPr="000D79D6">
        <w:t>́</w:t>
      </w:r>
      <w:r w:rsidRPr="000D79D6">
        <w:t>ми</w:t>
      </w:r>
      <w:r w:rsidR="008D2ECA" w:rsidRPr="000D79D6">
        <w:t>/</w:t>
      </w:r>
      <w:r w:rsidRPr="000D79D6">
        <w:t>/ и пода</w:t>
      </w:r>
      <w:r w:rsidR="00533AD3" w:rsidRPr="000D79D6">
        <w:t>́</w:t>
      </w:r>
      <w:proofErr w:type="gramStart"/>
      <w:r w:rsidRPr="000D79D6">
        <w:t>ст</w:t>
      </w:r>
      <w:proofErr w:type="gramEnd"/>
      <w:r w:rsidRPr="000D79D6">
        <w:t xml:space="preserve"> нам мир и ве</w:t>
      </w:r>
      <w:r w:rsidR="00533AD3" w:rsidRPr="000D79D6">
        <w:t>́</w:t>
      </w:r>
      <w:r w:rsidRPr="000D79D6">
        <w:t xml:space="preserve">лию </w:t>
      </w:r>
      <w:proofErr w:type="gramStart"/>
      <w:r w:rsidRPr="000D79D6">
        <w:t>ми</w:t>
      </w:r>
      <w:r w:rsidR="00533AD3" w:rsidRPr="000D79D6">
        <w:t>́</w:t>
      </w:r>
      <w:r w:rsidRPr="000D79D6">
        <w:t>лость</w:t>
      </w:r>
      <w:proofErr w:type="gramEnd"/>
      <w:r w:rsidRPr="000D79D6">
        <w:t>.</w:t>
      </w:r>
    </w:p>
    <w:p w:rsidR="007B753B" w:rsidRPr="000D79D6" w:rsidRDefault="007B753B" w:rsidP="00D83E18">
      <w:pPr>
        <w:pStyle w:val="nbtservheadred"/>
      </w:pPr>
      <w:r w:rsidRPr="000D79D6">
        <w:t>Кано</w:t>
      </w:r>
      <w:r w:rsidR="00533AD3" w:rsidRPr="000D79D6">
        <w:t>́</w:t>
      </w:r>
      <w:r w:rsidRPr="000D79D6">
        <w:t>н, глас 4.</w:t>
      </w:r>
      <w:r w:rsidR="00BB7367" w:rsidRPr="000D79D6">
        <w:br/>
      </w:r>
      <w:r w:rsidRPr="000D79D6">
        <w:t>Песнь 1</w:t>
      </w:r>
    </w:p>
    <w:p w:rsidR="007B753B" w:rsidRPr="000D79D6" w:rsidRDefault="007B753B" w:rsidP="00533AD3">
      <w:pPr>
        <w:pStyle w:val="nbtservstih"/>
      </w:pPr>
      <w:proofErr w:type="gramStart"/>
      <w:r w:rsidRPr="000D79D6">
        <w:rPr>
          <w:rStyle w:val="nbtservred"/>
        </w:rPr>
        <w:t>Ирмо</w:t>
      </w:r>
      <w:r w:rsidR="00533AD3" w:rsidRPr="000D79D6">
        <w:rPr>
          <w:rStyle w:val="nbtservred"/>
        </w:rPr>
        <w:t>́</w:t>
      </w:r>
      <w:r w:rsidRPr="000D79D6">
        <w:rPr>
          <w:rStyle w:val="nbtservred"/>
        </w:rPr>
        <w:t>с</w:t>
      </w:r>
      <w:proofErr w:type="gramEnd"/>
      <w:r w:rsidRPr="000D79D6">
        <w:rPr>
          <w:rStyle w:val="nbtservred"/>
        </w:rPr>
        <w:t>: О</w:t>
      </w:r>
      <w:r w:rsidRPr="000D79D6">
        <w:t>тве</w:t>
      </w:r>
      <w:r w:rsidR="00533AD3" w:rsidRPr="000D79D6">
        <w:t>́</w:t>
      </w:r>
      <w:r w:rsidRPr="000D79D6">
        <w:t>рзу уста</w:t>
      </w:r>
      <w:r w:rsidR="00533AD3" w:rsidRPr="000D79D6">
        <w:t>́</w:t>
      </w:r>
      <w:r w:rsidRPr="000D79D6">
        <w:t xml:space="preserve"> моя</w:t>
      </w:r>
      <w:r w:rsidR="00533AD3" w:rsidRPr="000D79D6">
        <w:t>́</w:t>
      </w:r>
      <w:r w:rsidRPr="000D79D6">
        <w:t>,/ и напо</w:t>
      </w:r>
      <w:r w:rsidR="00533AD3" w:rsidRPr="000D79D6">
        <w:t>́</w:t>
      </w:r>
      <w:r w:rsidRPr="000D79D6">
        <w:t>лнятся Ду</w:t>
      </w:r>
      <w:r w:rsidR="00533AD3" w:rsidRPr="000D79D6">
        <w:t>́</w:t>
      </w:r>
      <w:r w:rsidRPr="000D79D6">
        <w:t>ха,/ и сло</w:t>
      </w:r>
      <w:r w:rsidR="00533AD3" w:rsidRPr="000D79D6">
        <w:t>́</w:t>
      </w:r>
      <w:r w:rsidRPr="000D79D6">
        <w:t>во отры</w:t>
      </w:r>
      <w:r w:rsidR="00533AD3" w:rsidRPr="000D79D6">
        <w:t>́</w:t>
      </w:r>
      <w:r w:rsidRPr="000D79D6">
        <w:t>гну Цари</w:t>
      </w:r>
      <w:r w:rsidR="00533AD3" w:rsidRPr="000D79D6">
        <w:t>́</w:t>
      </w:r>
      <w:r w:rsidRPr="000D79D6">
        <w:t>це Ма</w:t>
      </w:r>
      <w:r w:rsidR="00533AD3" w:rsidRPr="000D79D6">
        <w:t>́</w:t>
      </w:r>
      <w:r w:rsidRPr="000D79D6">
        <w:t>тери,/ и явлю</w:t>
      </w:r>
      <w:r w:rsidR="00533AD3" w:rsidRPr="000D79D6">
        <w:t>́</w:t>
      </w:r>
      <w:r w:rsidRPr="000D79D6">
        <w:t>ся, све</w:t>
      </w:r>
      <w:r w:rsidR="00533AD3" w:rsidRPr="000D79D6">
        <w:t>́</w:t>
      </w:r>
      <w:r w:rsidRPr="000D79D6">
        <w:t>тло торжеству</w:t>
      </w:r>
      <w:r w:rsidR="00533AD3" w:rsidRPr="000D79D6">
        <w:t>́</w:t>
      </w:r>
      <w:r w:rsidRPr="000D79D6">
        <w:t>я,/</w:t>
      </w:r>
      <w:r w:rsidR="008D7943" w:rsidRPr="000D79D6">
        <w:t>/</w:t>
      </w:r>
      <w:r w:rsidRPr="000D79D6">
        <w:t xml:space="preserve"> и воспою</w:t>
      </w:r>
      <w:r w:rsidR="00533AD3" w:rsidRPr="000D79D6">
        <w:t>́</w:t>
      </w:r>
      <w:r w:rsidRPr="000D79D6">
        <w:t>, ра</w:t>
      </w:r>
      <w:r w:rsidR="00533AD3" w:rsidRPr="000D79D6">
        <w:t>́</w:t>
      </w:r>
      <w:r w:rsidRPr="000D79D6">
        <w:t>дуяся, Тоя</w:t>
      </w:r>
      <w:r w:rsidR="00533AD3" w:rsidRPr="000D79D6">
        <w:t>́</w:t>
      </w:r>
      <w:r w:rsidRPr="000D79D6">
        <w:t xml:space="preserve"> чудеса</w:t>
      </w:r>
      <w:r w:rsidR="00533AD3" w:rsidRPr="000D79D6">
        <w:t>́</w:t>
      </w:r>
      <w:r w:rsidRPr="000D79D6">
        <w:t>.</w:t>
      </w:r>
    </w:p>
    <w:p w:rsidR="007B753B" w:rsidRPr="000D79D6" w:rsidRDefault="007B753B" w:rsidP="007B753B">
      <w:pPr>
        <w:pStyle w:val="nbtservbasic"/>
      </w:pPr>
      <w:r w:rsidRPr="000D79D6">
        <w:rPr>
          <w:rStyle w:val="nbtservred"/>
        </w:rPr>
        <w:t>В</w:t>
      </w:r>
      <w:r w:rsidRPr="000D79D6">
        <w:t>озжада</w:t>
      </w:r>
      <w:r w:rsidR="00533AD3" w:rsidRPr="000D79D6">
        <w:t>́</w:t>
      </w:r>
      <w:r w:rsidRPr="000D79D6">
        <w:t xml:space="preserve"> душа</w:t>
      </w:r>
      <w:r w:rsidR="00533AD3" w:rsidRPr="000D79D6">
        <w:t>́</w:t>
      </w:r>
      <w:r w:rsidRPr="000D79D6">
        <w:t xml:space="preserve"> моя</w:t>
      </w:r>
      <w:r w:rsidR="00533AD3" w:rsidRPr="000D79D6">
        <w:t>́</w:t>
      </w:r>
      <w:r w:rsidRPr="000D79D6">
        <w:t xml:space="preserve"> воспе</w:t>
      </w:r>
      <w:r w:rsidR="00533AD3" w:rsidRPr="000D79D6">
        <w:t>́</w:t>
      </w:r>
      <w:r w:rsidRPr="000D79D6">
        <w:t xml:space="preserve">ти Тя, </w:t>
      </w:r>
      <w:proofErr w:type="gramStart"/>
      <w:r w:rsidRPr="000D79D6">
        <w:t>Влады</w:t>
      </w:r>
      <w:r w:rsidR="00533AD3" w:rsidRPr="000D79D6">
        <w:t>́</w:t>
      </w:r>
      <w:r w:rsidRPr="000D79D6">
        <w:t>чице</w:t>
      </w:r>
      <w:proofErr w:type="gramEnd"/>
      <w:r w:rsidRPr="000D79D6">
        <w:t>!/ Ку</w:t>
      </w:r>
      <w:r w:rsidR="00533AD3" w:rsidRPr="000D79D6">
        <w:t>́</w:t>
      </w:r>
      <w:r w:rsidRPr="000D79D6">
        <w:t>ю песнь принесу</w:t>
      </w:r>
      <w:r w:rsidR="00533AD3" w:rsidRPr="000D79D6">
        <w:t>́</w:t>
      </w:r>
      <w:r w:rsidRPr="000D79D6">
        <w:t xml:space="preserve"> Богоро</w:t>
      </w:r>
      <w:r w:rsidR="00533AD3" w:rsidRPr="000D79D6">
        <w:t>́</w:t>
      </w:r>
      <w:r w:rsidRPr="000D79D6">
        <w:t>дице, недоуме</w:t>
      </w:r>
      <w:r w:rsidR="00533AD3" w:rsidRPr="000D79D6">
        <w:t>́</w:t>
      </w:r>
      <w:r w:rsidRPr="000D79D6">
        <w:t>юся окая</w:t>
      </w:r>
      <w:r w:rsidR="00533AD3" w:rsidRPr="000D79D6">
        <w:t>́</w:t>
      </w:r>
      <w:r w:rsidRPr="000D79D6">
        <w:t>нства моего</w:t>
      </w:r>
      <w:r w:rsidR="00533AD3" w:rsidRPr="000D79D6">
        <w:t>́</w:t>
      </w:r>
      <w:r w:rsidRPr="000D79D6">
        <w:t xml:space="preserve"> ра</w:t>
      </w:r>
      <w:r w:rsidR="00533AD3" w:rsidRPr="000D79D6">
        <w:t>́</w:t>
      </w:r>
      <w:r w:rsidRPr="000D79D6">
        <w:t>ди,/ свя</w:t>
      </w:r>
      <w:r w:rsidR="00533AD3" w:rsidRPr="000D79D6">
        <w:t>́</w:t>
      </w:r>
      <w:r w:rsidRPr="000D79D6">
        <w:t>зан же ми язы</w:t>
      </w:r>
      <w:r w:rsidR="00533AD3" w:rsidRPr="000D79D6">
        <w:t>́</w:t>
      </w:r>
      <w:r w:rsidRPr="000D79D6">
        <w:t>к и душа</w:t>
      </w:r>
      <w:r w:rsidR="00533AD3" w:rsidRPr="000D79D6">
        <w:t>́</w:t>
      </w:r>
      <w:r w:rsidRPr="000D79D6">
        <w:t xml:space="preserve"> притре</w:t>
      </w:r>
      <w:r w:rsidR="00533AD3" w:rsidRPr="000D79D6">
        <w:t>́</w:t>
      </w:r>
      <w:r w:rsidRPr="000D79D6">
        <w:t>петна есть,/ сло</w:t>
      </w:r>
      <w:r w:rsidR="00533AD3" w:rsidRPr="000D79D6">
        <w:t>́</w:t>
      </w:r>
      <w:proofErr w:type="gramStart"/>
      <w:r w:rsidRPr="000D79D6">
        <w:t>во</w:t>
      </w:r>
      <w:proofErr w:type="gramEnd"/>
      <w:r w:rsidRPr="000D79D6">
        <w:t xml:space="preserve"> ми пода</w:t>
      </w:r>
      <w:r w:rsidR="002924AC" w:rsidRPr="000D79D6">
        <w:t>́</w:t>
      </w:r>
      <w:r w:rsidRPr="000D79D6">
        <w:t>ждь, Всепе</w:t>
      </w:r>
      <w:r w:rsidR="00533AD3" w:rsidRPr="000D79D6">
        <w:t>́</w:t>
      </w:r>
      <w:r w:rsidRPr="000D79D6">
        <w:t>тая, во хвале</w:t>
      </w:r>
      <w:r w:rsidR="00533AD3" w:rsidRPr="000D79D6">
        <w:t>́</w:t>
      </w:r>
      <w:r w:rsidRPr="000D79D6">
        <w:t>нии велича</w:t>
      </w:r>
      <w:r w:rsidR="00533AD3" w:rsidRPr="000D79D6">
        <w:t>́</w:t>
      </w:r>
      <w:r w:rsidRPr="000D79D6">
        <w:t>ти Тя.</w:t>
      </w:r>
    </w:p>
    <w:p w:rsidR="007B753B" w:rsidRPr="000D79D6" w:rsidRDefault="007B753B" w:rsidP="007B753B">
      <w:pPr>
        <w:pStyle w:val="nbtservbasic"/>
      </w:pPr>
      <w:r w:rsidRPr="000D79D6">
        <w:rPr>
          <w:rStyle w:val="nbtservred"/>
        </w:rPr>
        <w:t>О</w:t>
      </w:r>
      <w:r w:rsidRPr="000D79D6">
        <w:t>т лет дре</w:t>
      </w:r>
      <w:r w:rsidR="00533AD3" w:rsidRPr="000D79D6">
        <w:t>́</w:t>
      </w:r>
      <w:r w:rsidRPr="000D79D6">
        <w:t>вних сокрыва</w:t>
      </w:r>
      <w:r w:rsidR="00533AD3" w:rsidRPr="000D79D6">
        <w:t>́</w:t>
      </w:r>
      <w:r w:rsidRPr="000D79D6">
        <w:t>шеся свяще</w:t>
      </w:r>
      <w:r w:rsidR="00533AD3" w:rsidRPr="000D79D6">
        <w:t>́</w:t>
      </w:r>
      <w:r w:rsidRPr="000D79D6">
        <w:t>нное</w:t>
      </w:r>
      <w:proofErr w:type="gramStart"/>
      <w:r w:rsidRPr="000D79D6">
        <w:t xml:space="preserve"> Т</w:t>
      </w:r>
      <w:proofErr w:type="gramEnd"/>
      <w:r w:rsidRPr="000D79D6">
        <w:t>вое</w:t>
      </w:r>
      <w:r w:rsidR="00533AD3" w:rsidRPr="000D79D6">
        <w:t>́</w:t>
      </w:r>
      <w:r w:rsidRPr="000D79D6">
        <w:t xml:space="preserve"> изображе</w:t>
      </w:r>
      <w:r w:rsidR="00533AD3" w:rsidRPr="000D79D6">
        <w:t>́</w:t>
      </w:r>
      <w:r w:rsidRPr="000D79D6">
        <w:t>ние,/ егда</w:t>
      </w:r>
      <w:r w:rsidR="00533AD3" w:rsidRPr="000D79D6">
        <w:t>́</w:t>
      </w:r>
      <w:r w:rsidRPr="000D79D6">
        <w:t xml:space="preserve"> же в разоре</w:t>
      </w:r>
      <w:r w:rsidR="00533AD3" w:rsidRPr="000D79D6">
        <w:t>́</w:t>
      </w:r>
      <w:r w:rsidRPr="000D79D6">
        <w:t>нней оби</w:t>
      </w:r>
      <w:r w:rsidR="00533AD3" w:rsidRPr="000D79D6">
        <w:t>́</w:t>
      </w:r>
      <w:r w:rsidRPr="000D79D6">
        <w:t>тели жизнь и</w:t>
      </w:r>
      <w:r w:rsidR="00533AD3" w:rsidRPr="000D79D6">
        <w:t>́</w:t>
      </w:r>
      <w:r w:rsidRPr="000D79D6">
        <w:t>ноческая па</w:t>
      </w:r>
      <w:r w:rsidR="00533AD3" w:rsidRPr="000D79D6">
        <w:t>́</w:t>
      </w:r>
      <w:r w:rsidRPr="000D79D6">
        <w:t>ки возроди</w:t>
      </w:r>
      <w:r w:rsidR="00533AD3" w:rsidRPr="000D79D6">
        <w:t>́</w:t>
      </w:r>
      <w:r w:rsidRPr="000D79D6">
        <w:t>ся,/ благоволи</w:t>
      </w:r>
      <w:r w:rsidR="00533AD3" w:rsidRPr="000D79D6">
        <w:t>́</w:t>
      </w:r>
      <w:r w:rsidRPr="000D79D6">
        <w:t>ла еси</w:t>
      </w:r>
      <w:r w:rsidR="00533AD3" w:rsidRPr="000D79D6">
        <w:t>́</w:t>
      </w:r>
      <w:r w:rsidRPr="000D79D6">
        <w:t>, Пречи</w:t>
      </w:r>
      <w:r w:rsidR="00533AD3" w:rsidRPr="000D79D6">
        <w:t>́</w:t>
      </w:r>
      <w:r w:rsidRPr="000D79D6">
        <w:t>стая, сокрове</w:t>
      </w:r>
      <w:r w:rsidR="00533AD3" w:rsidRPr="000D79D6">
        <w:t>́</w:t>
      </w:r>
      <w:r w:rsidRPr="000D79D6">
        <w:t>нный о</w:t>
      </w:r>
      <w:r w:rsidR="00533AD3" w:rsidRPr="000D79D6">
        <w:t>́</w:t>
      </w:r>
      <w:r w:rsidRPr="000D79D6">
        <w:t>браз яви</w:t>
      </w:r>
      <w:r w:rsidR="00533AD3" w:rsidRPr="000D79D6">
        <w:t>́</w:t>
      </w:r>
      <w:r w:rsidRPr="000D79D6">
        <w:t>ти/ и ико</w:t>
      </w:r>
      <w:r w:rsidR="00533AD3" w:rsidRPr="000D79D6">
        <w:t>́</w:t>
      </w:r>
      <w:r w:rsidRPr="000D79D6">
        <w:t>ну Твою</w:t>
      </w:r>
      <w:r w:rsidR="00533AD3" w:rsidRPr="000D79D6">
        <w:t>́</w:t>
      </w:r>
      <w:r w:rsidRPr="000D79D6">
        <w:t xml:space="preserve"> нам дарова</w:t>
      </w:r>
      <w:r w:rsidR="00533AD3" w:rsidRPr="000D79D6">
        <w:t>́</w:t>
      </w:r>
      <w:r w:rsidRPr="000D79D6">
        <w:t xml:space="preserve">ти. </w:t>
      </w:r>
    </w:p>
    <w:p w:rsidR="007B753B" w:rsidRPr="000D79D6" w:rsidRDefault="007B753B" w:rsidP="007B753B">
      <w:pPr>
        <w:pStyle w:val="nbtservbasic"/>
      </w:pPr>
      <w:proofErr w:type="gramStart"/>
      <w:r w:rsidRPr="000D79D6">
        <w:rPr>
          <w:rStyle w:val="nbtservred"/>
        </w:rPr>
        <w:t>Сла</w:t>
      </w:r>
      <w:r w:rsidR="00533AD3" w:rsidRPr="000D79D6">
        <w:rPr>
          <w:rStyle w:val="nbtservred"/>
        </w:rPr>
        <w:t>́</w:t>
      </w:r>
      <w:r w:rsidRPr="000D79D6">
        <w:rPr>
          <w:rStyle w:val="nbtservred"/>
        </w:rPr>
        <w:t>ва</w:t>
      </w:r>
      <w:proofErr w:type="gramEnd"/>
      <w:r w:rsidRPr="000D79D6">
        <w:rPr>
          <w:rStyle w:val="nbtservred"/>
        </w:rPr>
        <w:t xml:space="preserve">: </w:t>
      </w:r>
      <w:proofErr w:type="gramStart"/>
      <w:r w:rsidRPr="000D79D6">
        <w:rPr>
          <w:rStyle w:val="nbtservred"/>
        </w:rPr>
        <w:t>С</w:t>
      </w:r>
      <w:r w:rsidRPr="000D79D6">
        <w:t>ла</w:t>
      </w:r>
      <w:r w:rsidR="00533AD3" w:rsidRPr="000D79D6">
        <w:t>́</w:t>
      </w:r>
      <w:r w:rsidRPr="000D79D6">
        <w:t>вим</w:t>
      </w:r>
      <w:proofErr w:type="gramEnd"/>
      <w:r w:rsidRPr="000D79D6">
        <w:t xml:space="preserve"> Тя, Богоневе</w:t>
      </w:r>
      <w:r w:rsidR="00533AD3" w:rsidRPr="000D79D6">
        <w:t>́</w:t>
      </w:r>
      <w:r w:rsidRPr="000D79D6">
        <w:t>сто,/ ро</w:t>
      </w:r>
      <w:r w:rsidR="00533AD3" w:rsidRPr="000D79D6">
        <w:t>́</w:t>
      </w:r>
      <w:r w:rsidRPr="000D79D6">
        <w:t>ждшую Христа</w:t>
      </w:r>
      <w:r w:rsidR="00533AD3" w:rsidRPr="000D79D6">
        <w:t>́</w:t>
      </w:r>
      <w:r w:rsidRPr="000D79D6">
        <w:t>, Бо</w:t>
      </w:r>
      <w:r w:rsidR="00533AD3" w:rsidRPr="000D79D6">
        <w:t>́</w:t>
      </w:r>
      <w:r w:rsidRPr="000D79D6">
        <w:t>га на</w:t>
      </w:r>
      <w:r w:rsidR="00533AD3" w:rsidRPr="000D79D6">
        <w:t>́</w:t>
      </w:r>
      <w:r w:rsidRPr="000D79D6">
        <w:t>шего,/ Его</w:t>
      </w:r>
      <w:r w:rsidR="00533AD3" w:rsidRPr="000D79D6">
        <w:t>́</w:t>
      </w:r>
      <w:r w:rsidRPr="000D79D6">
        <w:t>же моли</w:t>
      </w:r>
      <w:r w:rsidR="00533AD3" w:rsidRPr="000D79D6">
        <w:t>́</w:t>
      </w:r>
      <w:r w:rsidRPr="000D79D6">
        <w:t xml:space="preserve"> поми</w:t>
      </w:r>
      <w:r w:rsidR="00533AD3" w:rsidRPr="000D79D6">
        <w:t>́</w:t>
      </w:r>
      <w:r w:rsidRPr="000D79D6">
        <w:t>ловати ду</w:t>
      </w:r>
      <w:r w:rsidR="00533AD3" w:rsidRPr="000D79D6">
        <w:t>́</w:t>
      </w:r>
      <w:r w:rsidRPr="000D79D6">
        <w:t>ши на</w:t>
      </w:r>
      <w:r w:rsidR="00533AD3" w:rsidRPr="000D79D6">
        <w:t>́</w:t>
      </w:r>
      <w:r w:rsidRPr="000D79D6">
        <w:t>ша.</w:t>
      </w:r>
    </w:p>
    <w:p w:rsidR="007B753B" w:rsidRPr="000D79D6" w:rsidRDefault="007B753B" w:rsidP="007B753B">
      <w:pPr>
        <w:pStyle w:val="nbtservbasic"/>
      </w:pPr>
      <w:proofErr w:type="gramStart"/>
      <w:r w:rsidRPr="000D79D6">
        <w:rPr>
          <w:rStyle w:val="nbtservred"/>
        </w:rPr>
        <w:t>И ны</w:t>
      </w:r>
      <w:proofErr w:type="gramEnd"/>
      <w:r w:rsidR="00533AD3" w:rsidRPr="000D79D6">
        <w:rPr>
          <w:rStyle w:val="nbtservred"/>
        </w:rPr>
        <w:t>́</w:t>
      </w:r>
      <w:r w:rsidRPr="000D79D6">
        <w:rPr>
          <w:rStyle w:val="nbtservred"/>
        </w:rPr>
        <w:t>не: В</w:t>
      </w:r>
      <w:r w:rsidRPr="000D79D6">
        <w:t>оспои</w:t>
      </w:r>
      <w:r w:rsidR="00533AD3" w:rsidRPr="000D79D6">
        <w:t>́</w:t>
      </w:r>
      <w:r w:rsidRPr="000D79D6">
        <w:t>м, вси лю</w:t>
      </w:r>
      <w:r w:rsidR="00533AD3" w:rsidRPr="000D79D6">
        <w:t>́</w:t>
      </w:r>
      <w:r w:rsidRPr="000D79D6">
        <w:t>дие, Госпожу</w:t>
      </w:r>
      <w:r w:rsidR="00533AD3" w:rsidRPr="000D79D6">
        <w:t>́</w:t>
      </w:r>
      <w:r w:rsidRPr="000D79D6">
        <w:t xml:space="preserve"> и </w:t>
      </w:r>
      <w:proofErr w:type="gramStart"/>
      <w:r w:rsidRPr="000D79D6">
        <w:t>Влады</w:t>
      </w:r>
      <w:r w:rsidR="00533AD3" w:rsidRPr="000D79D6">
        <w:t>́</w:t>
      </w:r>
      <w:r w:rsidRPr="000D79D6">
        <w:t>чицу</w:t>
      </w:r>
      <w:proofErr w:type="gramEnd"/>
      <w:r w:rsidRPr="000D79D6">
        <w:t xml:space="preserve"> на</w:t>
      </w:r>
      <w:r w:rsidR="00533AD3" w:rsidRPr="000D79D6">
        <w:t>́</w:t>
      </w:r>
      <w:r w:rsidRPr="000D79D6">
        <w:t>шу Богоро</w:t>
      </w:r>
      <w:r w:rsidR="00533AD3" w:rsidRPr="000D79D6">
        <w:t>́</w:t>
      </w:r>
      <w:r w:rsidRPr="000D79D6">
        <w:t>дицу,/ То</w:t>
      </w:r>
      <w:r w:rsidR="00533AD3" w:rsidRPr="000D79D6">
        <w:t>́</w:t>
      </w:r>
      <w:r w:rsidRPr="000D79D6">
        <w:t>ю бо безбе</w:t>
      </w:r>
      <w:r w:rsidR="00533AD3" w:rsidRPr="000D79D6">
        <w:t>́</w:t>
      </w:r>
      <w:r w:rsidRPr="000D79D6">
        <w:t>дно мо</w:t>
      </w:r>
      <w:r w:rsidR="00533AD3" w:rsidRPr="000D79D6">
        <w:t>́</w:t>
      </w:r>
      <w:r w:rsidRPr="000D79D6">
        <w:t>ре жите</w:t>
      </w:r>
      <w:r w:rsidR="00533AD3" w:rsidRPr="000D79D6">
        <w:t>́</w:t>
      </w:r>
      <w:r w:rsidRPr="000D79D6">
        <w:t>йское прехо</w:t>
      </w:r>
      <w:r w:rsidR="00533AD3" w:rsidRPr="000D79D6">
        <w:t>́</w:t>
      </w:r>
      <w:r w:rsidRPr="000D79D6">
        <w:t>дим/ и приста</w:t>
      </w:r>
      <w:r w:rsidR="00533AD3" w:rsidRPr="000D79D6">
        <w:t>́</w:t>
      </w:r>
      <w:r w:rsidRPr="000D79D6">
        <w:t>нище спаси</w:t>
      </w:r>
      <w:r w:rsidR="00533AD3" w:rsidRPr="000D79D6">
        <w:t>́</w:t>
      </w:r>
      <w:r w:rsidRPr="000D79D6">
        <w:t>тельное в Сы</w:t>
      </w:r>
      <w:r w:rsidR="00533AD3" w:rsidRPr="000D79D6">
        <w:t>́</w:t>
      </w:r>
      <w:r w:rsidRPr="000D79D6">
        <w:t>не Ея</w:t>
      </w:r>
      <w:r w:rsidR="00533AD3" w:rsidRPr="000D79D6">
        <w:t>́</w:t>
      </w:r>
      <w:r w:rsidRPr="000D79D6">
        <w:t xml:space="preserve"> обрета</w:t>
      </w:r>
      <w:r w:rsidR="00533AD3" w:rsidRPr="000D79D6">
        <w:t>́</w:t>
      </w:r>
      <w:r w:rsidRPr="000D79D6">
        <w:t>ем.</w:t>
      </w:r>
    </w:p>
    <w:p w:rsidR="007B753B" w:rsidRPr="000D79D6" w:rsidRDefault="007B753B" w:rsidP="008D7943">
      <w:pPr>
        <w:pStyle w:val="nbtservheadred"/>
      </w:pPr>
      <w:r w:rsidRPr="000D79D6">
        <w:t>Песнь 3</w:t>
      </w:r>
    </w:p>
    <w:p w:rsidR="00AA0FA6" w:rsidRPr="000D79D6" w:rsidRDefault="00AA0FA6" w:rsidP="00AA0FA6">
      <w:pPr>
        <w:pStyle w:val="nbtservstih"/>
      </w:pPr>
      <w:r w:rsidRPr="000D79D6">
        <w:rPr>
          <w:rStyle w:val="nbtservred"/>
        </w:rPr>
        <w:lastRenderedPageBreak/>
        <w:t>Ирмо́с:</w:t>
      </w:r>
      <w:r w:rsidRPr="000D79D6">
        <w:t xml:space="preserve"> </w:t>
      </w:r>
      <w:r w:rsidRPr="000D79D6">
        <w:rPr>
          <w:rStyle w:val="nbtservred"/>
        </w:rPr>
        <w:t>Т</w:t>
      </w:r>
      <w:r w:rsidRPr="000D79D6">
        <w:t>воя́ песносло́вцы, Богоро́дице,/ Живы́й и Незави́стный Исто́чниче,/ лик себе́ совоку́пльшия, духо́вно утверди́,/ в Боже́ственней</w:t>
      </w:r>
      <w:proofErr w:type="gramStart"/>
      <w:r w:rsidRPr="000D79D6">
        <w:t xml:space="preserve"> Т</w:t>
      </w:r>
      <w:proofErr w:type="gramEnd"/>
      <w:r w:rsidRPr="000D79D6">
        <w:t>вое́й сла́ве</w:t>
      </w:r>
      <w:r w:rsidR="004E5EA7" w:rsidRPr="000D79D6">
        <w:t>/</w:t>
      </w:r>
      <w:r w:rsidRPr="000D79D6">
        <w:t>/ венце́в сла́вы сподо́би.</w:t>
      </w:r>
    </w:p>
    <w:p w:rsidR="007B753B" w:rsidRPr="000D79D6" w:rsidRDefault="007B753B" w:rsidP="007B753B">
      <w:pPr>
        <w:pStyle w:val="nbtservbasic"/>
      </w:pPr>
      <w:r w:rsidRPr="000D79D6">
        <w:rPr>
          <w:rStyle w:val="nbtservred"/>
        </w:rPr>
        <w:t>Б</w:t>
      </w:r>
      <w:r w:rsidRPr="000D79D6">
        <w:t>лаговоли</w:t>
      </w:r>
      <w:r w:rsidR="00AA0FA6" w:rsidRPr="000D79D6">
        <w:t>́</w:t>
      </w:r>
      <w:r w:rsidRPr="000D79D6">
        <w:t>ла еси</w:t>
      </w:r>
      <w:r w:rsidR="00AA0FA6" w:rsidRPr="000D79D6">
        <w:t>́</w:t>
      </w:r>
      <w:r w:rsidRPr="000D79D6">
        <w:t>, Госпоже</w:t>
      </w:r>
      <w:r w:rsidR="00AA0FA6" w:rsidRPr="000D79D6">
        <w:t>́</w:t>
      </w:r>
      <w:r w:rsidRPr="000D79D6">
        <w:t>, я</w:t>
      </w:r>
      <w:r w:rsidR="00AA0FA6" w:rsidRPr="000D79D6">
        <w:t>́</w:t>
      </w:r>
      <w:r w:rsidRPr="000D79D6">
        <w:t>ко святы</w:t>
      </w:r>
      <w:r w:rsidR="00AA0FA6" w:rsidRPr="000D79D6">
        <w:t>́</w:t>
      </w:r>
      <w:r w:rsidRPr="000D79D6">
        <w:t>х оби</w:t>
      </w:r>
      <w:r w:rsidR="00AA0FA6" w:rsidRPr="000D79D6">
        <w:t>́</w:t>
      </w:r>
      <w:r w:rsidRPr="000D79D6">
        <w:t>телей Пресла</w:t>
      </w:r>
      <w:r w:rsidR="00AA0FA6" w:rsidRPr="000D79D6">
        <w:t>́</w:t>
      </w:r>
      <w:r w:rsidRPr="000D79D6">
        <w:t>вная Игу</w:t>
      </w:r>
      <w:r w:rsidR="00AA0FA6" w:rsidRPr="000D79D6">
        <w:t>́</w:t>
      </w:r>
      <w:r w:rsidRPr="000D79D6">
        <w:t>мения,/ на Сня</w:t>
      </w:r>
      <w:r w:rsidR="00AA0FA6" w:rsidRPr="000D79D6">
        <w:t>́</w:t>
      </w:r>
      <w:r w:rsidRPr="000D79D6">
        <w:t>тней горе</w:t>
      </w:r>
      <w:r w:rsidR="00AA0FA6" w:rsidRPr="000D79D6">
        <w:t>́</w:t>
      </w:r>
      <w:r w:rsidRPr="000D79D6">
        <w:t xml:space="preserve"> чернори</w:t>
      </w:r>
      <w:r w:rsidR="00AA0FA6" w:rsidRPr="000D79D6">
        <w:t>́</w:t>
      </w:r>
      <w:r w:rsidRPr="000D79D6">
        <w:t>зиц сонм собра</w:t>
      </w:r>
      <w:r w:rsidR="00AA0FA6" w:rsidRPr="000D79D6">
        <w:t>́</w:t>
      </w:r>
      <w:r w:rsidRPr="000D79D6">
        <w:t>ти,/ сего</w:t>
      </w:r>
      <w:r w:rsidR="00AA0FA6" w:rsidRPr="000D79D6">
        <w:t>́</w:t>
      </w:r>
      <w:r w:rsidRPr="000D79D6">
        <w:t xml:space="preserve"> ра</w:t>
      </w:r>
      <w:r w:rsidR="00AA0FA6" w:rsidRPr="000D79D6">
        <w:t>́</w:t>
      </w:r>
      <w:r w:rsidRPr="000D79D6">
        <w:t>ди и честну</w:t>
      </w:r>
      <w:r w:rsidR="00AA0FA6" w:rsidRPr="000D79D6">
        <w:t>́</w:t>
      </w:r>
      <w:r w:rsidRPr="000D79D6">
        <w:t>ю ико</w:t>
      </w:r>
      <w:r w:rsidR="00AA0FA6" w:rsidRPr="000D79D6">
        <w:t>́</w:t>
      </w:r>
      <w:r w:rsidRPr="000D79D6">
        <w:t>ну</w:t>
      </w:r>
      <w:proofErr w:type="gramStart"/>
      <w:r w:rsidRPr="000D79D6">
        <w:t xml:space="preserve"> Т</w:t>
      </w:r>
      <w:proofErr w:type="gramEnd"/>
      <w:r w:rsidRPr="000D79D6">
        <w:t>вою</w:t>
      </w:r>
      <w:r w:rsidR="00AA0FA6" w:rsidRPr="000D79D6">
        <w:t>́</w:t>
      </w:r>
      <w:r w:rsidRPr="000D79D6">
        <w:t xml:space="preserve"> в зна</w:t>
      </w:r>
      <w:r w:rsidR="00AA0FA6" w:rsidRPr="000D79D6">
        <w:t>́</w:t>
      </w:r>
      <w:r w:rsidRPr="000D79D6">
        <w:t>мение ми</w:t>
      </w:r>
      <w:r w:rsidR="00AA0FA6" w:rsidRPr="000D79D6">
        <w:t>́</w:t>
      </w:r>
      <w:r w:rsidRPr="000D79D6">
        <w:t>лости/ и неотсту</w:t>
      </w:r>
      <w:r w:rsidR="00AA0FA6" w:rsidRPr="000D79D6">
        <w:t>́</w:t>
      </w:r>
      <w:r w:rsidRPr="000D79D6">
        <w:t>пнаго покро</w:t>
      </w:r>
      <w:r w:rsidR="00AA0FA6" w:rsidRPr="000D79D6">
        <w:t>́</w:t>
      </w:r>
      <w:r w:rsidRPr="000D79D6">
        <w:t>ва Твоего</w:t>
      </w:r>
      <w:r w:rsidR="00AA0FA6" w:rsidRPr="000D79D6">
        <w:t>́</w:t>
      </w:r>
      <w:r w:rsidRPr="000D79D6">
        <w:t xml:space="preserve"> дарова</w:t>
      </w:r>
      <w:r w:rsidR="00AA0FA6" w:rsidRPr="000D79D6">
        <w:t>́</w:t>
      </w:r>
      <w:r w:rsidRPr="000D79D6">
        <w:t>ла еси</w:t>
      </w:r>
      <w:r w:rsidR="00AA0FA6" w:rsidRPr="000D79D6">
        <w:t>́</w:t>
      </w:r>
      <w:r w:rsidRPr="000D79D6">
        <w:t>.</w:t>
      </w:r>
    </w:p>
    <w:p w:rsidR="007B753B" w:rsidRPr="000D79D6" w:rsidRDefault="007B753B" w:rsidP="007B753B">
      <w:pPr>
        <w:pStyle w:val="nbtservbasic"/>
      </w:pPr>
      <w:r w:rsidRPr="000D79D6">
        <w:rPr>
          <w:rStyle w:val="nbtservred"/>
        </w:rPr>
        <w:t>П</w:t>
      </w:r>
      <w:r w:rsidRPr="000D79D6">
        <w:t>е</w:t>
      </w:r>
      <w:r w:rsidR="00AA0FA6" w:rsidRPr="000D79D6">
        <w:t>́</w:t>
      </w:r>
      <w:r w:rsidRPr="000D79D6">
        <w:t>ние вся</w:t>
      </w:r>
      <w:r w:rsidR="00AA0FA6" w:rsidRPr="000D79D6">
        <w:t>́</w:t>
      </w:r>
      <w:r w:rsidRPr="000D79D6">
        <w:t>кое побежда</w:t>
      </w:r>
      <w:r w:rsidR="00AA0FA6" w:rsidRPr="000D79D6">
        <w:t>́</w:t>
      </w:r>
      <w:r w:rsidRPr="000D79D6">
        <w:t>ется песносло</w:t>
      </w:r>
      <w:r w:rsidR="00AA0FA6" w:rsidRPr="000D79D6">
        <w:t>́</w:t>
      </w:r>
      <w:r w:rsidRPr="000D79D6">
        <w:t>вцев</w:t>
      </w:r>
      <w:proofErr w:type="gramStart"/>
      <w:r w:rsidRPr="000D79D6">
        <w:t xml:space="preserve"> Т</w:t>
      </w:r>
      <w:proofErr w:type="gramEnd"/>
      <w:r w:rsidRPr="000D79D6">
        <w:t>вои</w:t>
      </w:r>
      <w:r w:rsidR="00AA0FA6" w:rsidRPr="000D79D6">
        <w:t>́</w:t>
      </w:r>
      <w:r w:rsidRPr="000D79D6">
        <w:t>х, Богоро</w:t>
      </w:r>
      <w:r w:rsidR="00AA0FA6" w:rsidRPr="000D79D6">
        <w:t>́</w:t>
      </w:r>
      <w:r w:rsidRPr="000D79D6">
        <w:t>дице,/ не возмога</w:t>
      </w:r>
      <w:r w:rsidR="00AA0FA6" w:rsidRPr="000D79D6">
        <w:t>́</w:t>
      </w:r>
      <w:r w:rsidRPr="000D79D6">
        <w:t>ем, бре</w:t>
      </w:r>
      <w:r w:rsidR="00AA0FA6" w:rsidRPr="000D79D6">
        <w:t>́</w:t>
      </w:r>
      <w:r w:rsidRPr="000D79D6">
        <w:t>ннии, досто</w:t>
      </w:r>
      <w:r w:rsidR="00AA0FA6" w:rsidRPr="000D79D6">
        <w:t>́</w:t>
      </w:r>
      <w:r w:rsidRPr="000D79D6">
        <w:t>йно воспе</w:t>
      </w:r>
      <w:r w:rsidR="00AA0FA6" w:rsidRPr="000D79D6">
        <w:t>́</w:t>
      </w:r>
      <w:r w:rsidRPr="000D79D6">
        <w:t>ти Тя,/ ниже</w:t>
      </w:r>
      <w:r w:rsidR="00AA0FA6" w:rsidRPr="000D79D6">
        <w:t>́</w:t>
      </w:r>
      <w:r w:rsidRPr="000D79D6">
        <w:t xml:space="preserve"> исчи</w:t>
      </w:r>
      <w:r w:rsidR="00AA0FA6" w:rsidRPr="000D79D6">
        <w:t>́</w:t>
      </w:r>
      <w:r w:rsidRPr="000D79D6">
        <w:t>слити щедро</w:t>
      </w:r>
      <w:r w:rsidR="00AA0FA6" w:rsidRPr="000D79D6">
        <w:t>́</w:t>
      </w:r>
      <w:r w:rsidRPr="000D79D6">
        <w:t>ты Твоя</w:t>
      </w:r>
      <w:r w:rsidR="00AA0FA6" w:rsidRPr="000D79D6">
        <w:t>́</w:t>
      </w:r>
      <w:r w:rsidRPr="000D79D6">
        <w:t>,/ ни пове</w:t>
      </w:r>
      <w:r w:rsidR="00AA0FA6" w:rsidRPr="000D79D6">
        <w:t>́</w:t>
      </w:r>
      <w:r w:rsidRPr="000D79D6">
        <w:t>дати смире</w:t>
      </w:r>
      <w:r w:rsidR="00AA0FA6" w:rsidRPr="000D79D6">
        <w:t>́</w:t>
      </w:r>
      <w:r w:rsidRPr="000D79D6">
        <w:t>ния глубину</w:t>
      </w:r>
      <w:r w:rsidR="00AA0FA6" w:rsidRPr="000D79D6">
        <w:t>́</w:t>
      </w:r>
      <w:r w:rsidRPr="000D79D6">
        <w:t>,/ ниже</w:t>
      </w:r>
      <w:r w:rsidR="00AA0FA6" w:rsidRPr="000D79D6">
        <w:t>́</w:t>
      </w:r>
      <w:r w:rsidRPr="000D79D6">
        <w:t xml:space="preserve"> Боже</w:t>
      </w:r>
      <w:r w:rsidR="00AA0FA6" w:rsidRPr="000D79D6">
        <w:t>́</w:t>
      </w:r>
      <w:r w:rsidRPr="000D79D6">
        <w:t>ственныя любве</w:t>
      </w:r>
      <w:r w:rsidR="00AA0FA6" w:rsidRPr="000D79D6">
        <w:t>́</w:t>
      </w:r>
      <w:r w:rsidRPr="000D79D6">
        <w:t xml:space="preserve"> та</w:t>
      </w:r>
      <w:r w:rsidR="00AA0FA6" w:rsidRPr="000D79D6">
        <w:t>́</w:t>
      </w:r>
      <w:r w:rsidRPr="000D79D6">
        <w:t>йну.</w:t>
      </w:r>
    </w:p>
    <w:p w:rsidR="007B753B" w:rsidRPr="000D79D6" w:rsidRDefault="007B753B" w:rsidP="007B753B">
      <w:pPr>
        <w:pStyle w:val="nbtservbasic"/>
      </w:pPr>
      <w:proofErr w:type="gramStart"/>
      <w:r w:rsidRPr="000D79D6">
        <w:rPr>
          <w:rStyle w:val="nbtservred"/>
        </w:rPr>
        <w:t>Сла</w:t>
      </w:r>
      <w:r w:rsidR="00AA0FA6" w:rsidRPr="000D79D6">
        <w:rPr>
          <w:rStyle w:val="nbtservred"/>
        </w:rPr>
        <w:t>́</w:t>
      </w:r>
      <w:r w:rsidRPr="000D79D6">
        <w:rPr>
          <w:rStyle w:val="nbtservred"/>
        </w:rPr>
        <w:t>ва</w:t>
      </w:r>
      <w:proofErr w:type="gramEnd"/>
      <w:r w:rsidRPr="000D79D6">
        <w:rPr>
          <w:rStyle w:val="nbtservred"/>
        </w:rPr>
        <w:t xml:space="preserve">: В </w:t>
      </w:r>
      <w:r w:rsidRPr="000D79D6">
        <w:t>Тебе</w:t>
      </w:r>
      <w:r w:rsidR="00AA0FA6" w:rsidRPr="000D79D6">
        <w:t>́</w:t>
      </w:r>
      <w:r w:rsidRPr="000D79D6">
        <w:t>, Пречи</w:t>
      </w:r>
      <w:r w:rsidR="00AA0FA6" w:rsidRPr="000D79D6">
        <w:t>́</w:t>
      </w:r>
      <w:r w:rsidRPr="000D79D6">
        <w:t>стая, я</w:t>
      </w:r>
      <w:r w:rsidR="00AA0FA6" w:rsidRPr="000D79D6">
        <w:t>́</w:t>
      </w:r>
      <w:r w:rsidRPr="000D79D6">
        <w:t>ко в чисте</w:t>
      </w:r>
      <w:r w:rsidR="00AA0FA6" w:rsidRPr="000D79D6">
        <w:t>́</w:t>
      </w:r>
      <w:r w:rsidRPr="000D79D6">
        <w:t>йшем исто</w:t>
      </w:r>
      <w:r w:rsidR="00AA0FA6" w:rsidRPr="000D79D6">
        <w:t>́</w:t>
      </w:r>
      <w:r w:rsidRPr="000D79D6">
        <w:t>чнице, почерпа</w:t>
      </w:r>
      <w:r w:rsidR="00AA0FA6" w:rsidRPr="000D79D6">
        <w:t>́</w:t>
      </w:r>
      <w:r w:rsidRPr="000D79D6">
        <w:t>ем си</w:t>
      </w:r>
      <w:r w:rsidR="00AA0FA6" w:rsidRPr="000D79D6">
        <w:t>́</w:t>
      </w:r>
      <w:r w:rsidRPr="000D79D6">
        <w:t>лы и утеше</w:t>
      </w:r>
      <w:r w:rsidR="00AA0FA6" w:rsidRPr="000D79D6">
        <w:t>́</w:t>
      </w:r>
      <w:r w:rsidRPr="000D79D6">
        <w:t>ние,/ неоску</w:t>
      </w:r>
      <w:r w:rsidR="00AA0FA6" w:rsidRPr="000D79D6">
        <w:t>́</w:t>
      </w:r>
      <w:r w:rsidRPr="000D79D6">
        <w:t>дно бо милосе</w:t>
      </w:r>
      <w:r w:rsidR="00AA0FA6" w:rsidRPr="000D79D6">
        <w:t>́</w:t>
      </w:r>
      <w:r w:rsidRPr="000D79D6">
        <w:t>рдие и любо</w:t>
      </w:r>
      <w:r w:rsidR="00AA0FA6" w:rsidRPr="000D79D6">
        <w:t>́</w:t>
      </w:r>
      <w:r w:rsidRPr="000D79D6">
        <w:t>вь</w:t>
      </w:r>
      <w:proofErr w:type="gramStart"/>
      <w:r w:rsidRPr="000D79D6">
        <w:t xml:space="preserve"> Т</w:t>
      </w:r>
      <w:proofErr w:type="gramEnd"/>
      <w:r w:rsidRPr="000D79D6">
        <w:t>вою</w:t>
      </w:r>
      <w:r w:rsidR="00AA0FA6" w:rsidRPr="000D79D6">
        <w:t>́</w:t>
      </w:r>
      <w:r w:rsidRPr="000D79D6">
        <w:t xml:space="preserve"> на нас, гре</w:t>
      </w:r>
      <w:r w:rsidR="00AA0FA6" w:rsidRPr="000D79D6">
        <w:t>́</w:t>
      </w:r>
      <w:r w:rsidRPr="000D79D6">
        <w:t>шных, преизоби</w:t>
      </w:r>
      <w:r w:rsidR="00AA0FA6" w:rsidRPr="000D79D6">
        <w:t>́</w:t>
      </w:r>
      <w:r w:rsidRPr="000D79D6">
        <w:t>льно излива</w:t>
      </w:r>
      <w:r w:rsidR="00AA0FA6" w:rsidRPr="000D79D6">
        <w:t>́</w:t>
      </w:r>
      <w:r w:rsidRPr="000D79D6">
        <w:t>еши/ и росо</w:t>
      </w:r>
      <w:r w:rsidR="00AA0FA6" w:rsidRPr="000D79D6">
        <w:t>́</w:t>
      </w:r>
      <w:r w:rsidRPr="000D79D6">
        <w:t>ю умиле</w:t>
      </w:r>
      <w:r w:rsidR="00AA0FA6" w:rsidRPr="000D79D6">
        <w:t>́</w:t>
      </w:r>
      <w:r w:rsidRPr="000D79D6">
        <w:t>ния жестосе</w:t>
      </w:r>
      <w:r w:rsidR="00AA0FA6" w:rsidRPr="000D79D6">
        <w:t>́</w:t>
      </w:r>
      <w:r w:rsidRPr="000D79D6">
        <w:t>рдых ороша</w:t>
      </w:r>
      <w:r w:rsidR="00AA0FA6" w:rsidRPr="000D79D6">
        <w:t>́</w:t>
      </w:r>
      <w:r w:rsidRPr="000D79D6">
        <w:t>еши.</w:t>
      </w:r>
    </w:p>
    <w:p w:rsidR="007B753B" w:rsidRPr="000D79D6" w:rsidRDefault="007B753B" w:rsidP="007B753B">
      <w:pPr>
        <w:pStyle w:val="nbtservbasic"/>
      </w:pPr>
      <w:proofErr w:type="gramStart"/>
      <w:r w:rsidRPr="000D79D6">
        <w:rPr>
          <w:rStyle w:val="nbtservred"/>
        </w:rPr>
        <w:t>И ны</w:t>
      </w:r>
      <w:proofErr w:type="gramEnd"/>
      <w:r w:rsidR="00AA0FA6" w:rsidRPr="000D79D6">
        <w:rPr>
          <w:rStyle w:val="nbtservred"/>
        </w:rPr>
        <w:t>́</w:t>
      </w:r>
      <w:r w:rsidRPr="000D79D6">
        <w:rPr>
          <w:rStyle w:val="nbtservred"/>
        </w:rPr>
        <w:t>не: Б</w:t>
      </w:r>
      <w:r w:rsidRPr="000D79D6">
        <w:t>огоро</w:t>
      </w:r>
      <w:r w:rsidR="00AA0FA6" w:rsidRPr="000D79D6">
        <w:t>́</w:t>
      </w:r>
      <w:r w:rsidRPr="000D79D6">
        <w:t>дице</w:t>
      </w:r>
      <w:proofErr w:type="gramStart"/>
      <w:r w:rsidRPr="000D79D6">
        <w:t xml:space="preserve"> Д</w:t>
      </w:r>
      <w:proofErr w:type="gramEnd"/>
      <w:r w:rsidRPr="000D79D6">
        <w:t>е</w:t>
      </w:r>
      <w:r w:rsidR="00AA0FA6" w:rsidRPr="000D79D6">
        <w:t>́</w:t>
      </w:r>
      <w:r w:rsidRPr="000D79D6">
        <w:t>во,/ в моли</w:t>
      </w:r>
      <w:r w:rsidR="00AA0FA6" w:rsidRPr="000D79D6">
        <w:t>́</w:t>
      </w:r>
      <w:r w:rsidRPr="000D79D6">
        <w:t>твах Твои</w:t>
      </w:r>
      <w:r w:rsidR="00AA0FA6" w:rsidRPr="000D79D6">
        <w:t>́</w:t>
      </w:r>
      <w:r w:rsidRPr="000D79D6">
        <w:t>х мир не оста</w:t>
      </w:r>
      <w:r w:rsidR="00AA0FA6" w:rsidRPr="000D79D6">
        <w:t>́</w:t>
      </w:r>
      <w:r w:rsidRPr="000D79D6">
        <w:t>вила еси</w:t>
      </w:r>
      <w:r w:rsidR="00AA0FA6" w:rsidRPr="000D79D6">
        <w:t>́</w:t>
      </w:r>
      <w:r w:rsidRPr="000D79D6">
        <w:t>,/ бу</w:t>
      </w:r>
      <w:r w:rsidR="00AA0FA6" w:rsidRPr="000D79D6">
        <w:t>́</w:t>
      </w:r>
      <w:r w:rsidRPr="000D79D6">
        <w:t>ди нам Путеводи</w:t>
      </w:r>
      <w:r w:rsidR="00AA0FA6" w:rsidRPr="000D79D6">
        <w:t>́</w:t>
      </w:r>
      <w:r w:rsidRPr="000D79D6">
        <w:t>тельница во Оби</w:t>
      </w:r>
      <w:r w:rsidR="00AA0FA6" w:rsidRPr="000D79D6">
        <w:t>́</w:t>
      </w:r>
      <w:r w:rsidRPr="000D79D6">
        <w:t>тели ве</w:t>
      </w:r>
      <w:r w:rsidR="00AA0FA6" w:rsidRPr="000D79D6">
        <w:t>́</w:t>
      </w:r>
      <w:r w:rsidRPr="000D79D6">
        <w:t>чныя.</w:t>
      </w:r>
    </w:p>
    <w:p w:rsidR="007B753B" w:rsidRPr="000D79D6" w:rsidRDefault="007B753B" w:rsidP="008D7943">
      <w:pPr>
        <w:pStyle w:val="nbtservheadred"/>
      </w:pPr>
      <w:r w:rsidRPr="000D79D6">
        <w:t>Седа</w:t>
      </w:r>
      <w:r w:rsidR="00AA0FA6" w:rsidRPr="000D79D6">
        <w:t>́</w:t>
      </w:r>
      <w:r w:rsidRPr="000D79D6">
        <w:t>лен, глас 2:</w:t>
      </w:r>
    </w:p>
    <w:p w:rsidR="007B753B" w:rsidRPr="000D79D6" w:rsidRDefault="007B753B" w:rsidP="007B753B">
      <w:pPr>
        <w:pStyle w:val="nbtservbasic"/>
      </w:pPr>
      <w:r w:rsidRPr="000D79D6">
        <w:rPr>
          <w:rStyle w:val="nbtservred"/>
        </w:rPr>
        <w:t>Д</w:t>
      </w:r>
      <w:r w:rsidRPr="000D79D6">
        <w:t xml:space="preserve">несь, </w:t>
      </w:r>
      <w:proofErr w:type="gramStart"/>
      <w:r w:rsidRPr="000D79D6">
        <w:t>све</w:t>
      </w:r>
      <w:r w:rsidR="00AA0FA6" w:rsidRPr="000D79D6">
        <w:t>́</w:t>
      </w:r>
      <w:r w:rsidRPr="000D79D6">
        <w:t>тло</w:t>
      </w:r>
      <w:proofErr w:type="gramEnd"/>
      <w:r w:rsidRPr="000D79D6">
        <w:t xml:space="preserve"> лику</w:t>
      </w:r>
      <w:r w:rsidR="00AA0FA6" w:rsidRPr="000D79D6">
        <w:t>́</w:t>
      </w:r>
      <w:r w:rsidRPr="000D79D6">
        <w:t>юще,/ припа</w:t>
      </w:r>
      <w:r w:rsidR="00AA0FA6" w:rsidRPr="000D79D6">
        <w:t>́</w:t>
      </w:r>
      <w:r w:rsidRPr="000D79D6">
        <w:t>даем всеблагогове</w:t>
      </w:r>
      <w:r w:rsidR="00AA0FA6" w:rsidRPr="000D79D6">
        <w:t>́</w:t>
      </w:r>
      <w:r w:rsidRPr="000D79D6">
        <w:t>йно ко о</w:t>
      </w:r>
      <w:r w:rsidR="00AA0FA6" w:rsidRPr="000D79D6">
        <w:t>́</w:t>
      </w:r>
      <w:r w:rsidRPr="000D79D6">
        <w:t>бразу Пречи</w:t>
      </w:r>
      <w:r w:rsidR="00AA0FA6" w:rsidRPr="000D79D6">
        <w:t>́</w:t>
      </w:r>
      <w:r w:rsidRPr="000D79D6">
        <w:t>стей,/ и</w:t>
      </w:r>
      <w:r w:rsidR="00AA0FA6" w:rsidRPr="000D79D6">
        <w:t>́</w:t>
      </w:r>
      <w:r w:rsidRPr="000D79D6">
        <w:t>мже покро</w:t>
      </w:r>
      <w:r w:rsidR="00AA0FA6" w:rsidRPr="000D79D6">
        <w:t>́</w:t>
      </w:r>
      <w:r w:rsidRPr="000D79D6">
        <w:t>в Ма</w:t>
      </w:r>
      <w:r w:rsidR="00AA0FA6" w:rsidRPr="000D79D6">
        <w:t>́</w:t>
      </w:r>
      <w:r w:rsidRPr="000D79D6">
        <w:t>терний оби</w:t>
      </w:r>
      <w:r w:rsidR="00AA0FA6" w:rsidRPr="000D79D6">
        <w:t>́</w:t>
      </w:r>
      <w:r w:rsidRPr="000D79D6">
        <w:t>тели ми</w:t>
      </w:r>
      <w:r w:rsidR="00AA0FA6" w:rsidRPr="000D79D6">
        <w:t>́</w:t>
      </w:r>
      <w:r w:rsidRPr="000D79D6">
        <w:t>лостивно дарова</w:t>
      </w:r>
      <w:r w:rsidR="00AA0FA6" w:rsidRPr="000D79D6">
        <w:t>́</w:t>
      </w:r>
      <w:r w:rsidRPr="000D79D6">
        <w:t>ся.</w:t>
      </w:r>
    </w:p>
    <w:p w:rsidR="007B753B" w:rsidRPr="000D79D6" w:rsidRDefault="007B753B" w:rsidP="008D7943">
      <w:pPr>
        <w:pStyle w:val="nbtservheadred"/>
      </w:pPr>
      <w:r w:rsidRPr="000D79D6">
        <w:t>Сла</w:t>
      </w:r>
      <w:r w:rsidR="00AA0FA6" w:rsidRPr="000D79D6">
        <w:t>́</w:t>
      </w:r>
      <w:r w:rsidRPr="000D79D6">
        <w:t>ва, и ны</w:t>
      </w:r>
      <w:r w:rsidR="00AA0FA6" w:rsidRPr="000D79D6">
        <w:t>́</w:t>
      </w:r>
      <w:r w:rsidRPr="000D79D6">
        <w:t>не, тойже.</w:t>
      </w:r>
    </w:p>
    <w:p w:rsidR="007B753B" w:rsidRPr="000D79D6" w:rsidRDefault="007B753B" w:rsidP="008D7943">
      <w:pPr>
        <w:pStyle w:val="nbtservheadred"/>
      </w:pPr>
      <w:r w:rsidRPr="000D79D6">
        <w:t>Песнь 4</w:t>
      </w:r>
    </w:p>
    <w:p w:rsidR="00702410" w:rsidRPr="000D79D6" w:rsidRDefault="00702410" w:rsidP="00702410">
      <w:pPr>
        <w:pStyle w:val="nbtservstih"/>
        <w:rPr>
          <w:rStyle w:val="nbtservred"/>
          <w:color w:val="auto"/>
        </w:rPr>
      </w:pPr>
      <w:r w:rsidRPr="000D79D6">
        <w:rPr>
          <w:rStyle w:val="nbtservred"/>
        </w:rPr>
        <w:t>Ирмо́с:</w:t>
      </w:r>
      <w:r w:rsidRPr="000D79D6">
        <w:t xml:space="preserve"> </w:t>
      </w:r>
      <w:r w:rsidRPr="000D79D6">
        <w:rPr>
          <w:rStyle w:val="nbtservred"/>
        </w:rPr>
        <w:t>С</w:t>
      </w:r>
      <w:r w:rsidRPr="000D79D6">
        <w:t>едя́й в сла́ве, на Престо́ле Божества</w:t>
      </w:r>
      <w:r w:rsidR="00B258D7" w:rsidRPr="000D79D6">
        <w:t>́</w:t>
      </w:r>
      <w:r w:rsidRPr="000D79D6">
        <w:t>,</w:t>
      </w:r>
      <w:r w:rsidR="00B258D7" w:rsidRPr="000D79D6">
        <w:t>/</w:t>
      </w:r>
      <w:r w:rsidRPr="000D79D6">
        <w:t xml:space="preserve"> во о́блаце ле́гце,/ прии́де Иису́с Пребоже́ственный/ Нетле́нною Дла́нию и спасе́ зову́щия:// сла́ва, Христе́, си́ле</w:t>
      </w:r>
      <w:proofErr w:type="gramStart"/>
      <w:r w:rsidRPr="000D79D6">
        <w:t xml:space="preserve"> Т</w:t>
      </w:r>
      <w:proofErr w:type="gramEnd"/>
      <w:r w:rsidRPr="000D79D6">
        <w:t>вое́й.</w:t>
      </w:r>
    </w:p>
    <w:p w:rsidR="007B753B" w:rsidRPr="000D79D6" w:rsidRDefault="007B753B" w:rsidP="007B753B">
      <w:pPr>
        <w:pStyle w:val="nbtservbasic"/>
      </w:pPr>
      <w:r w:rsidRPr="000D79D6">
        <w:rPr>
          <w:rStyle w:val="nbtservred"/>
        </w:rPr>
        <w:t>И</w:t>
      </w:r>
      <w:r w:rsidR="004E5EA7" w:rsidRPr="000D79D6">
        <w:rPr>
          <w:rStyle w:val="nbtservred"/>
        </w:rPr>
        <w:t>́</w:t>
      </w:r>
      <w:r w:rsidRPr="000D79D6">
        <w:t>же на о</w:t>
      </w:r>
      <w:r w:rsidR="004E5EA7" w:rsidRPr="000D79D6">
        <w:t>́</w:t>
      </w:r>
      <w:r w:rsidRPr="000D79D6">
        <w:t>гненных Херуви</w:t>
      </w:r>
      <w:r w:rsidR="004E5EA7" w:rsidRPr="000D79D6">
        <w:t>́</w:t>
      </w:r>
      <w:r w:rsidRPr="000D79D6">
        <w:t>мех седя</w:t>
      </w:r>
      <w:r w:rsidR="004E5EA7" w:rsidRPr="000D79D6">
        <w:t>́</w:t>
      </w:r>
      <w:r w:rsidRPr="000D79D6">
        <w:t>й и пева</w:t>
      </w:r>
      <w:r w:rsidR="004E5EA7" w:rsidRPr="000D79D6">
        <w:t>́</w:t>
      </w:r>
      <w:r w:rsidRPr="000D79D6">
        <w:t>емый от Серафи</w:t>
      </w:r>
      <w:r w:rsidR="004E5EA7" w:rsidRPr="000D79D6">
        <w:t>́</w:t>
      </w:r>
      <w:r w:rsidRPr="000D79D6">
        <w:t>м,/ во</w:t>
      </w:r>
      <w:proofErr w:type="gramStart"/>
      <w:r w:rsidRPr="000D79D6">
        <w:t xml:space="preserve"> Т</w:t>
      </w:r>
      <w:proofErr w:type="gramEnd"/>
      <w:r w:rsidRPr="000D79D6">
        <w:t>вою</w:t>
      </w:r>
      <w:r w:rsidR="004E5EA7" w:rsidRPr="000D79D6">
        <w:t>́</w:t>
      </w:r>
      <w:r w:rsidRPr="000D79D6">
        <w:t xml:space="preserve"> честне</w:t>
      </w:r>
      <w:r w:rsidR="004E5EA7" w:rsidRPr="000D79D6">
        <w:t>́</w:t>
      </w:r>
      <w:r w:rsidRPr="000D79D6">
        <w:t>йшую утро</w:t>
      </w:r>
      <w:r w:rsidR="004E5EA7" w:rsidRPr="000D79D6">
        <w:t>́</w:t>
      </w:r>
      <w:r w:rsidRPr="000D79D6">
        <w:t>бу сни</w:t>
      </w:r>
      <w:r w:rsidR="004E5EA7" w:rsidRPr="000D79D6">
        <w:t>́</w:t>
      </w:r>
      <w:r w:rsidRPr="000D79D6">
        <w:t>де,/ ложесна</w:t>
      </w:r>
      <w:r w:rsidR="004E5EA7" w:rsidRPr="000D79D6">
        <w:t>́</w:t>
      </w:r>
      <w:r w:rsidRPr="000D79D6">
        <w:t xml:space="preserve"> деви</w:t>
      </w:r>
      <w:r w:rsidR="004E5EA7" w:rsidRPr="000D79D6">
        <w:t>́</w:t>
      </w:r>
      <w:r w:rsidRPr="000D79D6">
        <w:t>ческая Престо</w:t>
      </w:r>
      <w:r w:rsidR="004E5EA7" w:rsidRPr="000D79D6">
        <w:t>́</w:t>
      </w:r>
      <w:r w:rsidRPr="000D79D6">
        <w:t>лом Божества</w:t>
      </w:r>
      <w:r w:rsidR="004E5EA7" w:rsidRPr="000D79D6">
        <w:t>́</w:t>
      </w:r>
      <w:r w:rsidRPr="000D79D6">
        <w:t xml:space="preserve"> соде</w:t>
      </w:r>
      <w:r w:rsidR="004E5EA7" w:rsidRPr="000D79D6">
        <w:t>́</w:t>
      </w:r>
      <w:r w:rsidRPr="000D79D6">
        <w:t>лав./ Да</w:t>
      </w:r>
      <w:r w:rsidR="004E5EA7" w:rsidRPr="000D79D6">
        <w:t>́</w:t>
      </w:r>
      <w:r w:rsidRPr="000D79D6">
        <w:t>руй и нам, о Госпоже</w:t>
      </w:r>
      <w:r w:rsidR="004E5EA7" w:rsidRPr="000D79D6">
        <w:t>́</w:t>
      </w:r>
      <w:r w:rsidRPr="000D79D6">
        <w:t>, хра</w:t>
      </w:r>
      <w:r w:rsidR="004E5EA7" w:rsidRPr="000D79D6">
        <w:t>́</w:t>
      </w:r>
      <w:r w:rsidRPr="000D79D6">
        <w:t>мы Ду</w:t>
      </w:r>
      <w:r w:rsidR="004E5EA7" w:rsidRPr="000D79D6">
        <w:t>́</w:t>
      </w:r>
      <w:r w:rsidRPr="000D79D6">
        <w:t>ха Свята</w:t>
      </w:r>
      <w:r w:rsidR="004E5EA7" w:rsidRPr="000D79D6">
        <w:t>́</w:t>
      </w:r>
      <w:r w:rsidRPr="000D79D6">
        <w:t>го досто</w:t>
      </w:r>
      <w:r w:rsidR="004E5EA7" w:rsidRPr="000D79D6">
        <w:t>́</w:t>
      </w:r>
      <w:r w:rsidRPr="000D79D6">
        <w:t>йны соде</w:t>
      </w:r>
      <w:r w:rsidR="004E5EA7" w:rsidRPr="000D79D6">
        <w:t>́</w:t>
      </w:r>
      <w:r w:rsidRPr="000D79D6">
        <w:t>латися.</w:t>
      </w:r>
    </w:p>
    <w:p w:rsidR="007B753B" w:rsidRPr="000D79D6" w:rsidRDefault="007B753B" w:rsidP="007B753B">
      <w:pPr>
        <w:pStyle w:val="nbtservbasic"/>
      </w:pPr>
      <w:r w:rsidRPr="000D79D6">
        <w:rPr>
          <w:rStyle w:val="nbtservred"/>
        </w:rPr>
        <w:t>Я</w:t>
      </w:r>
      <w:r w:rsidR="004E5EA7" w:rsidRPr="000D79D6">
        <w:rPr>
          <w:rStyle w:val="nbtservred"/>
        </w:rPr>
        <w:t>́</w:t>
      </w:r>
      <w:r w:rsidRPr="000D79D6">
        <w:t>ко дре</w:t>
      </w:r>
      <w:r w:rsidR="004E5EA7" w:rsidRPr="000D79D6">
        <w:t>́</w:t>
      </w:r>
      <w:r w:rsidRPr="000D79D6">
        <w:t>вле род изра</w:t>
      </w:r>
      <w:r w:rsidR="004E5EA7" w:rsidRPr="000D79D6">
        <w:t>́</w:t>
      </w:r>
      <w:r w:rsidRPr="000D79D6">
        <w:t>ильский в пусты</w:t>
      </w:r>
      <w:r w:rsidR="004E5EA7" w:rsidRPr="000D79D6">
        <w:t>́</w:t>
      </w:r>
      <w:r w:rsidRPr="000D79D6">
        <w:t>ни путеводи</w:t>
      </w:r>
      <w:r w:rsidR="004E5EA7" w:rsidRPr="000D79D6">
        <w:t>́</w:t>
      </w:r>
      <w:r w:rsidRPr="000D79D6">
        <w:t>вый,/ та</w:t>
      </w:r>
      <w:r w:rsidR="004E5EA7" w:rsidRPr="000D79D6">
        <w:t>́</w:t>
      </w:r>
      <w:r w:rsidRPr="000D79D6">
        <w:t>ко и ны</w:t>
      </w:r>
      <w:r w:rsidR="004E5EA7" w:rsidRPr="000D79D6">
        <w:t>́</w:t>
      </w:r>
      <w:r w:rsidRPr="000D79D6">
        <w:t>не Госпо</w:t>
      </w:r>
      <w:r w:rsidR="004E5EA7" w:rsidRPr="000D79D6">
        <w:t>́</w:t>
      </w:r>
      <w:r w:rsidRPr="000D79D6">
        <w:t>дь и</w:t>
      </w:r>
      <w:r w:rsidR="004E5EA7" w:rsidRPr="000D79D6">
        <w:t>́</w:t>
      </w:r>
      <w:r w:rsidRPr="000D79D6">
        <w:t>ноком, я</w:t>
      </w:r>
      <w:r w:rsidR="004E5EA7" w:rsidRPr="000D79D6">
        <w:t>́</w:t>
      </w:r>
      <w:r w:rsidRPr="000D79D6">
        <w:t>ко возлю</w:t>
      </w:r>
      <w:r w:rsidR="004E5EA7" w:rsidRPr="000D79D6">
        <w:t>́</w:t>
      </w:r>
      <w:r w:rsidRPr="000D79D6">
        <w:t>бленным ча</w:t>
      </w:r>
      <w:r w:rsidR="004E5EA7" w:rsidRPr="000D79D6">
        <w:t>́</w:t>
      </w:r>
      <w:r w:rsidRPr="000D79D6">
        <w:t>дом,/ Путеводи</w:t>
      </w:r>
      <w:r w:rsidR="004E5EA7" w:rsidRPr="000D79D6">
        <w:t>́</w:t>
      </w:r>
      <w:r w:rsidRPr="000D79D6">
        <w:t>тельницу ко спасе</w:t>
      </w:r>
      <w:r w:rsidR="004E5EA7" w:rsidRPr="000D79D6">
        <w:t>́</w:t>
      </w:r>
      <w:r w:rsidRPr="000D79D6">
        <w:t>нию, О</w:t>
      </w:r>
      <w:r w:rsidR="004E5EA7" w:rsidRPr="000D79D6">
        <w:t>́</w:t>
      </w:r>
      <w:r w:rsidRPr="000D79D6">
        <w:t>блак ле</w:t>
      </w:r>
      <w:r w:rsidR="004E5EA7" w:rsidRPr="000D79D6">
        <w:t>́</w:t>
      </w:r>
      <w:r w:rsidRPr="000D79D6">
        <w:t>гкий, Пречи</w:t>
      </w:r>
      <w:r w:rsidR="004E5EA7" w:rsidRPr="000D79D6">
        <w:t>́</w:t>
      </w:r>
      <w:r w:rsidRPr="000D79D6">
        <w:t>стую Ма</w:t>
      </w:r>
      <w:r w:rsidR="004E5EA7" w:rsidRPr="000D79D6">
        <w:t>́</w:t>
      </w:r>
      <w:r w:rsidRPr="000D79D6">
        <w:t>терь</w:t>
      </w:r>
      <w:proofErr w:type="gramStart"/>
      <w:r w:rsidRPr="000D79D6">
        <w:t xml:space="preserve"> С</w:t>
      </w:r>
      <w:proofErr w:type="gramEnd"/>
      <w:r w:rsidRPr="000D79D6">
        <w:t>вою</w:t>
      </w:r>
      <w:r w:rsidR="004E5EA7" w:rsidRPr="000D79D6">
        <w:t>́</w:t>
      </w:r>
      <w:r w:rsidRPr="000D79D6">
        <w:t xml:space="preserve"> явля</w:t>
      </w:r>
      <w:r w:rsidR="004E5EA7" w:rsidRPr="000D79D6">
        <w:t>́</w:t>
      </w:r>
      <w:r w:rsidRPr="000D79D6">
        <w:t>ет.</w:t>
      </w:r>
    </w:p>
    <w:p w:rsidR="007B753B" w:rsidRPr="000D79D6" w:rsidRDefault="007B753B" w:rsidP="007B753B">
      <w:pPr>
        <w:pStyle w:val="nbtservbasic"/>
      </w:pPr>
      <w:proofErr w:type="gramStart"/>
      <w:r w:rsidRPr="000D79D6">
        <w:rPr>
          <w:rStyle w:val="nbtservred"/>
        </w:rPr>
        <w:t>Сла</w:t>
      </w:r>
      <w:r w:rsidR="004E5EA7" w:rsidRPr="000D79D6">
        <w:rPr>
          <w:rStyle w:val="nbtservred"/>
        </w:rPr>
        <w:t>́</w:t>
      </w:r>
      <w:r w:rsidRPr="000D79D6">
        <w:rPr>
          <w:rStyle w:val="nbtservred"/>
        </w:rPr>
        <w:t>ва</w:t>
      </w:r>
      <w:proofErr w:type="gramEnd"/>
      <w:r w:rsidRPr="000D79D6">
        <w:rPr>
          <w:rStyle w:val="nbtservred"/>
        </w:rPr>
        <w:t>: В</w:t>
      </w:r>
      <w:r w:rsidRPr="000D79D6">
        <w:t>о еди</w:t>
      </w:r>
      <w:r w:rsidR="004E5EA7" w:rsidRPr="000D79D6">
        <w:t>́</w:t>
      </w:r>
      <w:r w:rsidRPr="000D79D6">
        <w:t>но и</w:t>
      </w:r>
      <w:r w:rsidR="004E5EA7" w:rsidRPr="000D79D6">
        <w:t>́</w:t>
      </w:r>
      <w:r w:rsidRPr="000D79D6">
        <w:t>ночествующих собра</w:t>
      </w:r>
      <w:r w:rsidR="004E5EA7" w:rsidRPr="000D79D6">
        <w:t>́</w:t>
      </w:r>
      <w:r w:rsidRPr="000D79D6">
        <w:t>вый, Го</w:t>
      </w:r>
      <w:r w:rsidR="004E5EA7" w:rsidRPr="000D79D6">
        <w:t>́</w:t>
      </w:r>
      <w:r w:rsidRPr="000D79D6">
        <w:t>споди,/ и заступле</w:t>
      </w:r>
      <w:r w:rsidR="004E5EA7" w:rsidRPr="000D79D6">
        <w:t>́</w:t>
      </w:r>
      <w:r w:rsidRPr="000D79D6">
        <w:t>ние им о</w:t>
      </w:r>
      <w:r w:rsidR="004E5EA7" w:rsidRPr="000D79D6">
        <w:t>́</w:t>
      </w:r>
      <w:r w:rsidRPr="000D79D6">
        <w:t>браз Пречи</w:t>
      </w:r>
      <w:r w:rsidR="004E5EA7" w:rsidRPr="000D79D6">
        <w:t>́</w:t>
      </w:r>
      <w:r w:rsidRPr="000D79D6">
        <w:t>стыя Ма</w:t>
      </w:r>
      <w:r w:rsidR="004E5EA7" w:rsidRPr="000D79D6">
        <w:t>́</w:t>
      </w:r>
      <w:r w:rsidRPr="000D79D6">
        <w:t>тере Твоея</w:t>
      </w:r>
      <w:r w:rsidR="004E5EA7" w:rsidRPr="000D79D6">
        <w:t>́</w:t>
      </w:r>
      <w:r w:rsidRPr="000D79D6">
        <w:t xml:space="preserve"> дарова</w:t>
      </w:r>
      <w:r w:rsidR="004E5EA7" w:rsidRPr="000D79D6">
        <w:t>́</w:t>
      </w:r>
      <w:r w:rsidRPr="000D79D6">
        <w:t>вый,/ источи</w:t>
      </w:r>
      <w:r w:rsidR="004E5EA7" w:rsidRPr="000D79D6">
        <w:t>́</w:t>
      </w:r>
      <w:r w:rsidRPr="000D79D6">
        <w:t xml:space="preserve"> благода</w:t>
      </w:r>
      <w:r w:rsidR="004E5EA7" w:rsidRPr="000D79D6">
        <w:t>́</w:t>
      </w:r>
      <w:r w:rsidRPr="000D79D6">
        <w:t>ть спаси</w:t>
      </w:r>
      <w:r w:rsidR="004E5EA7" w:rsidRPr="000D79D6">
        <w:t>́</w:t>
      </w:r>
      <w:r w:rsidRPr="000D79D6">
        <w:t>тельную,/ да не преста</w:t>
      </w:r>
      <w:r w:rsidR="004E5EA7" w:rsidRPr="000D79D6">
        <w:t>́</w:t>
      </w:r>
      <w:r w:rsidRPr="000D79D6">
        <w:t>нут воспева</w:t>
      </w:r>
      <w:r w:rsidR="004E5EA7" w:rsidRPr="000D79D6">
        <w:t>́</w:t>
      </w:r>
      <w:r w:rsidRPr="000D79D6">
        <w:t>ти:/ сла</w:t>
      </w:r>
      <w:r w:rsidR="004E5EA7" w:rsidRPr="000D79D6">
        <w:t>́</w:t>
      </w:r>
      <w:r w:rsidRPr="000D79D6">
        <w:t>ва, Христе</w:t>
      </w:r>
      <w:r w:rsidR="004E5EA7" w:rsidRPr="000D79D6">
        <w:t>́</w:t>
      </w:r>
      <w:r w:rsidRPr="000D79D6">
        <w:t>, си</w:t>
      </w:r>
      <w:r w:rsidR="004E5EA7" w:rsidRPr="000D79D6">
        <w:t>́</w:t>
      </w:r>
      <w:r w:rsidRPr="000D79D6">
        <w:t>ле</w:t>
      </w:r>
      <w:proofErr w:type="gramStart"/>
      <w:r w:rsidRPr="000D79D6">
        <w:t xml:space="preserve"> Т</w:t>
      </w:r>
      <w:proofErr w:type="gramEnd"/>
      <w:r w:rsidRPr="000D79D6">
        <w:t>вое</w:t>
      </w:r>
      <w:r w:rsidR="004E5EA7" w:rsidRPr="000D79D6">
        <w:t>́</w:t>
      </w:r>
      <w:r w:rsidRPr="000D79D6">
        <w:t xml:space="preserve">й. </w:t>
      </w:r>
    </w:p>
    <w:p w:rsidR="007B753B" w:rsidRPr="000D79D6" w:rsidRDefault="007B753B" w:rsidP="007B753B">
      <w:pPr>
        <w:pStyle w:val="nbtservbasic"/>
      </w:pPr>
      <w:proofErr w:type="gramStart"/>
      <w:r w:rsidRPr="000D79D6">
        <w:rPr>
          <w:rStyle w:val="nbtservred"/>
        </w:rPr>
        <w:t>И ны</w:t>
      </w:r>
      <w:proofErr w:type="gramEnd"/>
      <w:r w:rsidR="004E5EA7" w:rsidRPr="000D79D6">
        <w:rPr>
          <w:rStyle w:val="nbtservred"/>
        </w:rPr>
        <w:t>́</w:t>
      </w:r>
      <w:r w:rsidRPr="000D79D6">
        <w:rPr>
          <w:rStyle w:val="nbtservred"/>
        </w:rPr>
        <w:t>не: В</w:t>
      </w:r>
      <w:r w:rsidRPr="000D79D6">
        <w:t>ся проро</w:t>
      </w:r>
      <w:r w:rsidR="004E5EA7" w:rsidRPr="000D79D6">
        <w:t>́</w:t>
      </w:r>
      <w:r w:rsidRPr="000D79D6">
        <w:t>чества на Тебе</w:t>
      </w:r>
      <w:r w:rsidR="004E5EA7" w:rsidRPr="000D79D6">
        <w:t>́</w:t>
      </w:r>
      <w:r w:rsidRPr="000D79D6">
        <w:t xml:space="preserve"> испо</w:t>
      </w:r>
      <w:r w:rsidR="004E5EA7" w:rsidRPr="000D79D6">
        <w:t>́</w:t>
      </w:r>
      <w:r w:rsidRPr="000D79D6">
        <w:t>лнишася,/ и ору</w:t>
      </w:r>
      <w:r w:rsidR="004E5EA7" w:rsidRPr="000D79D6">
        <w:t>́</w:t>
      </w:r>
      <w:r w:rsidRPr="000D79D6">
        <w:t>жие кре</w:t>
      </w:r>
      <w:r w:rsidR="004E5EA7" w:rsidRPr="000D79D6">
        <w:t>́</w:t>
      </w:r>
      <w:r w:rsidRPr="000D79D6">
        <w:t>стное непоро</w:t>
      </w:r>
      <w:r w:rsidR="004E5EA7" w:rsidRPr="000D79D6">
        <w:t>́</w:t>
      </w:r>
      <w:r w:rsidRPr="000D79D6">
        <w:t>чную ду</w:t>
      </w:r>
      <w:r w:rsidR="004E5EA7" w:rsidRPr="000D79D6">
        <w:t>́</w:t>
      </w:r>
      <w:r w:rsidRPr="000D79D6">
        <w:t>шу</w:t>
      </w:r>
      <w:proofErr w:type="gramStart"/>
      <w:r w:rsidRPr="000D79D6">
        <w:t xml:space="preserve"> Т</w:t>
      </w:r>
      <w:proofErr w:type="gramEnd"/>
      <w:r w:rsidRPr="000D79D6">
        <w:t>вою</w:t>
      </w:r>
      <w:r w:rsidR="004E5EA7" w:rsidRPr="000D79D6">
        <w:t>́</w:t>
      </w:r>
      <w:r w:rsidRPr="000D79D6">
        <w:t xml:space="preserve"> про</w:t>
      </w:r>
      <w:r w:rsidR="004E5EA7" w:rsidRPr="000D79D6">
        <w:t>́</w:t>
      </w:r>
      <w:r w:rsidRPr="000D79D6">
        <w:t>йде,/ сего</w:t>
      </w:r>
      <w:r w:rsidR="004E5EA7" w:rsidRPr="000D79D6">
        <w:t>́</w:t>
      </w:r>
      <w:r w:rsidRPr="000D79D6">
        <w:t xml:space="preserve"> ра</w:t>
      </w:r>
      <w:r w:rsidR="004E5EA7" w:rsidRPr="000D79D6">
        <w:t>́</w:t>
      </w:r>
      <w:r w:rsidRPr="000D79D6">
        <w:t>ди смире</w:t>
      </w:r>
      <w:r w:rsidR="004E5EA7" w:rsidRPr="000D79D6">
        <w:t>́</w:t>
      </w:r>
      <w:r w:rsidRPr="000D79D6">
        <w:t>ннейше</w:t>
      </w:r>
      <w:r w:rsidR="007B1209" w:rsidRPr="000D79D6">
        <w:t>ю</w:t>
      </w:r>
      <w:r w:rsidRPr="000D79D6">
        <w:t xml:space="preserve"> </w:t>
      </w:r>
      <w:r w:rsidRPr="000D79D6">
        <w:lastRenderedPageBreak/>
        <w:t>Послу</w:t>
      </w:r>
      <w:r w:rsidR="004E5EA7" w:rsidRPr="000D79D6">
        <w:t>́</w:t>
      </w:r>
      <w:r w:rsidRPr="000D79D6">
        <w:t>шни</w:t>
      </w:r>
      <w:r w:rsidR="007B1209" w:rsidRPr="000D79D6">
        <w:t>цею</w:t>
      </w:r>
      <w:r w:rsidRPr="000D79D6">
        <w:t xml:space="preserve"> во</w:t>
      </w:r>
      <w:r w:rsidR="004E5EA7" w:rsidRPr="000D79D6">
        <w:t>́</w:t>
      </w:r>
      <w:r w:rsidRPr="000D79D6">
        <w:t>ли Госпо</w:t>
      </w:r>
      <w:r w:rsidR="004E5EA7" w:rsidRPr="000D79D6">
        <w:t>́</w:t>
      </w:r>
      <w:r w:rsidRPr="000D79D6">
        <w:t>дни нарека</w:t>
      </w:r>
      <w:r w:rsidR="004E5EA7" w:rsidRPr="000D79D6">
        <w:t>́</w:t>
      </w:r>
      <w:r w:rsidRPr="000D79D6">
        <w:t>ем Тя и мо</w:t>
      </w:r>
      <w:r w:rsidR="004E5EA7" w:rsidRPr="000D79D6">
        <w:t>́</w:t>
      </w:r>
      <w:r w:rsidRPr="000D79D6">
        <w:t>лим:/ доброде</w:t>
      </w:r>
      <w:r w:rsidR="004E5EA7" w:rsidRPr="000D79D6">
        <w:t>́</w:t>
      </w:r>
      <w:r w:rsidRPr="000D79D6">
        <w:t>телию се</w:t>
      </w:r>
      <w:r w:rsidR="004E5EA7" w:rsidRPr="000D79D6">
        <w:t>́</w:t>
      </w:r>
      <w:r w:rsidRPr="000D79D6">
        <w:t>ю обогати</w:t>
      </w:r>
      <w:r w:rsidR="004E5EA7" w:rsidRPr="000D79D6">
        <w:t>́</w:t>
      </w:r>
      <w:r w:rsidRPr="000D79D6">
        <w:t xml:space="preserve"> стропти</w:t>
      </w:r>
      <w:r w:rsidR="004E5EA7" w:rsidRPr="000D79D6">
        <w:t>́</w:t>
      </w:r>
      <w:r w:rsidRPr="000D79D6">
        <w:t>вая сердца</w:t>
      </w:r>
      <w:r w:rsidR="004E5EA7" w:rsidRPr="000D79D6">
        <w:t>́</w:t>
      </w:r>
      <w:r w:rsidRPr="000D79D6">
        <w:t xml:space="preserve"> на</w:t>
      </w:r>
      <w:r w:rsidR="004E5EA7" w:rsidRPr="000D79D6">
        <w:t>́</w:t>
      </w:r>
      <w:r w:rsidRPr="000D79D6">
        <w:t>ша,/ скоропослу</w:t>
      </w:r>
      <w:r w:rsidR="004E5EA7" w:rsidRPr="000D79D6">
        <w:t>́</w:t>
      </w:r>
      <w:r w:rsidRPr="000D79D6">
        <w:t>шная А</w:t>
      </w:r>
      <w:r w:rsidR="004E5EA7" w:rsidRPr="000D79D6">
        <w:t>́</w:t>
      </w:r>
      <w:r w:rsidRPr="000D79D6">
        <w:t>гнице Пастыренача</w:t>
      </w:r>
      <w:r w:rsidR="004E5EA7" w:rsidRPr="000D79D6">
        <w:t>́</w:t>
      </w:r>
      <w:r w:rsidRPr="000D79D6">
        <w:t>льника Христа</w:t>
      </w:r>
      <w:r w:rsidR="004E5EA7" w:rsidRPr="000D79D6">
        <w:t>́</w:t>
      </w:r>
      <w:r w:rsidRPr="000D79D6">
        <w:t>.</w:t>
      </w:r>
    </w:p>
    <w:p w:rsidR="007B753B" w:rsidRPr="000D79D6" w:rsidRDefault="007B753B" w:rsidP="008D7943">
      <w:pPr>
        <w:pStyle w:val="nbtservheadred"/>
      </w:pPr>
      <w:r w:rsidRPr="000D79D6">
        <w:t>Песнь 5</w:t>
      </w:r>
    </w:p>
    <w:p w:rsidR="004E5EA7" w:rsidRPr="000D79D6" w:rsidRDefault="00E62D8B" w:rsidP="00E62D8B">
      <w:pPr>
        <w:pStyle w:val="nbtservstih"/>
        <w:rPr>
          <w:rStyle w:val="nbtservred"/>
          <w:color w:val="auto"/>
        </w:rPr>
      </w:pPr>
      <w:r w:rsidRPr="000D79D6">
        <w:rPr>
          <w:rStyle w:val="nbtservred"/>
        </w:rPr>
        <w:t>Ирмо́с:</w:t>
      </w:r>
      <w:r w:rsidRPr="000D79D6">
        <w:t xml:space="preserve"> </w:t>
      </w:r>
      <w:r w:rsidRPr="000D79D6">
        <w:rPr>
          <w:rStyle w:val="nbtservred"/>
        </w:rPr>
        <w:t>У</w:t>
      </w:r>
      <w:r w:rsidRPr="000D79D6">
        <w:t>жасо́шася вся́ческая/ о Боже́ственней сла́ве</w:t>
      </w:r>
      <w:proofErr w:type="gramStart"/>
      <w:r w:rsidRPr="000D79D6">
        <w:t xml:space="preserve"> Т</w:t>
      </w:r>
      <w:proofErr w:type="gramEnd"/>
      <w:r w:rsidRPr="000D79D6">
        <w:t>вое́й:/ Ты бо, Неискусобра́чная</w:t>
      </w:r>
      <w:proofErr w:type="gramStart"/>
      <w:r w:rsidRPr="000D79D6">
        <w:t xml:space="preserve"> Д</w:t>
      </w:r>
      <w:proofErr w:type="gramEnd"/>
      <w:r w:rsidRPr="000D79D6">
        <w:t>е́во,/ име́ла еси́ во утро́бе над все́ми Бо́га/ и родила́ еси́ Безле́тнаго Сы́на,/ всем воспева́ющим Тя// мир подава́ющая.</w:t>
      </w:r>
    </w:p>
    <w:p w:rsidR="007B753B" w:rsidRPr="000D79D6" w:rsidRDefault="007B753B" w:rsidP="007B753B">
      <w:pPr>
        <w:pStyle w:val="nbtservbasic"/>
      </w:pPr>
      <w:r w:rsidRPr="000D79D6">
        <w:rPr>
          <w:rStyle w:val="nbtservred"/>
        </w:rPr>
        <w:t>Ч</w:t>
      </w:r>
      <w:r w:rsidRPr="000D79D6">
        <w:t xml:space="preserve">то Тя </w:t>
      </w:r>
      <w:proofErr w:type="gramStart"/>
      <w:r w:rsidRPr="000D79D6">
        <w:t>нарече</w:t>
      </w:r>
      <w:r w:rsidR="00E62D8B" w:rsidRPr="000D79D6">
        <w:t>́</w:t>
      </w:r>
      <w:r w:rsidRPr="000D79D6">
        <w:t>м</w:t>
      </w:r>
      <w:proofErr w:type="gramEnd"/>
      <w:r w:rsidRPr="000D79D6">
        <w:t>, о Благода</w:t>
      </w:r>
      <w:r w:rsidR="00E62D8B" w:rsidRPr="000D79D6">
        <w:t>́</w:t>
      </w:r>
      <w:r w:rsidRPr="000D79D6">
        <w:t>тная?/ Целому</w:t>
      </w:r>
      <w:r w:rsidR="00E62D8B" w:rsidRPr="000D79D6">
        <w:t>́</w:t>
      </w:r>
      <w:r w:rsidRPr="000D79D6">
        <w:t>дрие</w:t>
      </w:r>
      <w:proofErr w:type="gramStart"/>
      <w:r w:rsidRPr="000D79D6">
        <w:t xml:space="preserve"> Т</w:t>
      </w:r>
      <w:proofErr w:type="gramEnd"/>
      <w:r w:rsidRPr="000D79D6">
        <w:t>вое</w:t>
      </w:r>
      <w:r w:rsidR="00E62D8B" w:rsidRPr="000D79D6">
        <w:t>́</w:t>
      </w:r>
      <w:r w:rsidRPr="000D79D6">
        <w:t xml:space="preserve"> и </w:t>
      </w:r>
      <w:r w:rsidR="00AF159B" w:rsidRPr="000D79D6">
        <w:t>А́</w:t>
      </w:r>
      <w:r w:rsidRPr="000D79D6">
        <w:t>нгелом преди</w:t>
      </w:r>
      <w:r w:rsidR="00E62D8B" w:rsidRPr="000D79D6">
        <w:t>́</w:t>
      </w:r>
      <w:r w:rsidRPr="000D79D6">
        <w:t>вно есть,/ па</w:t>
      </w:r>
      <w:r w:rsidR="00E62D8B" w:rsidRPr="000D79D6">
        <w:t>́</w:t>
      </w:r>
      <w:r w:rsidRPr="000D79D6">
        <w:t>че сне</w:t>
      </w:r>
      <w:r w:rsidR="00E62D8B" w:rsidRPr="000D79D6">
        <w:t>́</w:t>
      </w:r>
      <w:r w:rsidRPr="000D79D6">
        <w:t>га убели</w:t>
      </w:r>
      <w:r w:rsidR="00E62D8B" w:rsidRPr="000D79D6">
        <w:t>́</w:t>
      </w:r>
      <w:r w:rsidRPr="000D79D6">
        <w:t>лася еси</w:t>
      </w:r>
      <w:r w:rsidR="00E62D8B" w:rsidRPr="000D79D6">
        <w:t>́</w:t>
      </w:r>
      <w:r w:rsidRPr="000D79D6">
        <w:t xml:space="preserve"> де</w:t>
      </w:r>
      <w:r w:rsidR="00E62D8B" w:rsidRPr="000D79D6">
        <w:t>́</w:t>
      </w:r>
      <w:r w:rsidRPr="000D79D6">
        <w:t>вства чистото</w:t>
      </w:r>
      <w:r w:rsidR="00E62D8B" w:rsidRPr="000D79D6">
        <w:t>́</w:t>
      </w:r>
      <w:r w:rsidRPr="000D79D6">
        <w:t>ю/ и святы</w:t>
      </w:r>
      <w:r w:rsidR="00E62D8B" w:rsidRPr="000D79D6">
        <w:t>́</w:t>
      </w:r>
      <w:r w:rsidRPr="000D79D6">
        <w:t>нею Твое</w:t>
      </w:r>
      <w:r w:rsidR="00E62D8B" w:rsidRPr="000D79D6">
        <w:t>́</w:t>
      </w:r>
      <w:r w:rsidRPr="000D79D6">
        <w:t>ю преизоби</w:t>
      </w:r>
      <w:r w:rsidR="00E62D8B" w:rsidRPr="000D79D6">
        <w:t>́</w:t>
      </w:r>
      <w:r w:rsidRPr="000D79D6">
        <w:t>льно ны</w:t>
      </w:r>
      <w:r w:rsidR="00E62D8B" w:rsidRPr="000D79D6">
        <w:t>́</w:t>
      </w:r>
      <w:r w:rsidRPr="000D79D6">
        <w:t>не ра</w:t>
      </w:r>
      <w:r w:rsidR="00E62D8B" w:rsidRPr="000D79D6">
        <w:t>́</w:t>
      </w:r>
      <w:r w:rsidRPr="000D79D6">
        <w:t>йская селе</w:t>
      </w:r>
      <w:r w:rsidR="00E62D8B" w:rsidRPr="000D79D6">
        <w:t>́</w:t>
      </w:r>
      <w:r w:rsidRPr="000D79D6">
        <w:t>ния благоуха</w:t>
      </w:r>
      <w:r w:rsidR="00E62D8B" w:rsidRPr="000D79D6">
        <w:t>́</w:t>
      </w:r>
      <w:r w:rsidRPr="000D79D6">
        <w:t>еши:/ ра</w:t>
      </w:r>
      <w:r w:rsidR="00E62D8B" w:rsidRPr="000D79D6">
        <w:t>́</w:t>
      </w:r>
      <w:r w:rsidRPr="000D79D6">
        <w:t>дуйся, де</w:t>
      </w:r>
      <w:r w:rsidR="00E62D8B" w:rsidRPr="000D79D6">
        <w:t>́</w:t>
      </w:r>
      <w:r w:rsidRPr="000D79D6">
        <w:t>вственная похвало</w:t>
      </w:r>
      <w:r w:rsidR="00E62D8B" w:rsidRPr="000D79D6">
        <w:t>́</w:t>
      </w:r>
      <w:r w:rsidRPr="000D79D6">
        <w:t>, велича</w:t>
      </w:r>
      <w:r w:rsidR="00E62D8B" w:rsidRPr="000D79D6">
        <w:t>́</w:t>
      </w:r>
      <w:r w:rsidRPr="000D79D6">
        <w:t>ем Тя.</w:t>
      </w:r>
    </w:p>
    <w:p w:rsidR="007B753B" w:rsidRPr="000D79D6" w:rsidRDefault="007B753B" w:rsidP="007B753B">
      <w:pPr>
        <w:pStyle w:val="nbtservbasic"/>
      </w:pPr>
      <w:r w:rsidRPr="000D79D6">
        <w:rPr>
          <w:rStyle w:val="nbtservred"/>
        </w:rPr>
        <w:t>Ч</w:t>
      </w:r>
      <w:r w:rsidRPr="000D79D6">
        <w:t>у</w:t>
      </w:r>
      <w:r w:rsidR="00E62D8B" w:rsidRPr="000D79D6">
        <w:t>́</w:t>
      </w:r>
      <w:r w:rsidRPr="000D79D6">
        <w:t>до</w:t>
      </w:r>
      <w:proofErr w:type="gramStart"/>
      <w:r w:rsidRPr="000D79D6">
        <w:t xml:space="preserve"> Т</w:t>
      </w:r>
      <w:proofErr w:type="gramEnd"/>
      <w:r w:rsidRPr="000D79D6">
        <w:t>вое</w:t>
      </w:r>
      <w:r w:rsidR="00E62D8B" w:rsidRPr="000D79D6">
        <w:t>́</w:t>
      </w:r>
      <w:r w:rsidRPr="000D79D6">
        <w:t>, Богоро</w:t>
      </w:r>
      <w:r w:rsidR="00E62D8B" w:rsidRPr="000D79D6">
        <w:t>́</w:t>
      </w:r>
      <w:r w:rsidRPr="000D79D6">
        <w:t>дице, ужаса</w:t>
      </w:r>
      <w:r w:rsidR="00E62D8B" w:rsidRPr="000D79D6">
        <w:t>́</w:t>
      </w:r>
      <w:r w:rsidRPr="000D79D6">
        <w:t xml:space="preserve">ет и </w:t>
      </w:r>
      <w:r w:rsidR="00B258D7" w:rsidRPr="000D79D6">
        <w:t>А́</w:t>
      </w:r>
      <w:r w:rsidRPr="000D79D6">
        <w:t>нгелы,/ вы</w:t>
      </w:r>
      <w:r w:rsidR="00E62D8B" w:rsidRPr="000D79D6">
        <w:t>́</w:t>
      </w:r>
      <w:r w:rsidRPr="000D79D6">
        <w:t>шши бо яви</w:t>
      </w:r>
      <w:r w:rsidR="00E62D8B" w:rsidRPr="000D79D6">
        <w:t>́</w:t>
      </w:r>
      <w:r w:rsidRPr="000D79D6">
        <w:t>лася еси</w:t>
      </w:r>
      <w:r w:rsidR="00E62D8B" w:rsidRPr="000D79D6">
        <w:t>́</w:t>
      </w:r>
      <w:r w:rsidRPr="000D79D6">
        <w:t xml:space="preserve"> вся</w:t>
      </w:r>
      <w:r w:rsidR="00E62D8B" w:rsidRPr="000D79D6">
        <w:t>́</w:t>
      </w:r>
      <w:r w:rsidRPr="000D79D6">
        <w:t>кия земны</w:t>
      </w:r>
      <w:r w:rsidR="00E62D8B" w:rsidRPr="000D79D6">
        <w:t>́</w:t>
      </w:r>
      <w:r w:rsidRPr="000D79D6">
        <w:t>я и Небе</w:t>
      </w:r>
      <w:r w:rsidR="00E62D8B" w:rsidRPr="000D79D6">
        <w:t>́</w:t>
      </w:r>
      <w:r w:rsidRPr="000D79D6">
        <w:t>сныя тва</w:t>
      </w:r>
      <w:r w:rsidR="00E62D8B" w:rsidRPr="000D79D6">
        <w:t>́</w:t>
      </w:r>
      <w:r w:rsidRPr="000D79D6">
        <w:t>ри,/ смире</w:t>
      </w:r>
      <w:r w:rsidR="00E62D8B" w:rsidRPr="000D79D6">
        <w:t>́</w:t>
      </w:r>
      <w:r w:rsidRPr="000D79D6">
        <w:t>нием превознесе</w:t>
      </w:r>
      <w:r w:rsidR="00E62D8B" w:rsidRPr="000D79D6">
        <w:t>́</w:t>
      </w:r>
      <w:r w:rsidRPr="000D79D6">
        <w:t>на и многоразли</w:t>
      </w:r>
      <w:r w:rsidR="00E62D8B" w:rsidRPr="000D79D6">
        <w:t>́</w:t>
      </w:r>
      <w:r w:rsidRPr="000D79D6">
        <w:t>чными добро</w:t>
      </w:r>
      <w:r w:rsidR="00E62D8B" w:rsidRPr="000D79D6">
        <w:t>́</w:t>
      </w:r>
      <w:r w:rsidRPr="000D79D6">
        <w:t>тами преукра</w:t>
      </w:r>
      <w:r w:rsidR="00E62D8B" w:rsidRPr="000D79D6">
        <w:t>́</w:t>
      </w:r>
      <w:r w:rsidRPr="000D79D6">
        <w:t>шена,/ селе</w:t>
      </w:r>
      <w:r w:rsidR="00E62D8B" w:rsidRPr="000D79D6">
        <w:t>́</w:t>
      </w:r>
      <w:r w:rsidRPr="000D79D6">
        <w:t>ние соде</w:t>
      </w:r>
      <w:r w:rsidR="00E62D8B" w:rsidRPr="000D79D6">
        <w:t>́</w:t>
      </w:r>
      <w:r w:rsidRPr="000D79D6">
        <w:t>лалася еси</w:t>
      </w:r>
      <w:r w:rsidR="00E62D8B" w:rsidRPr="000D79D6">
        <w:t>́</w:t>
      </w:r>
      <w:r w:rsidRPr="000D79D6">
        <w:t xml:space="preserve"> невмести</w:t>
      </w:r>
      <w:r w:rsidR="00E62D8B" w:rsidRPr="000D79D6">
        <w:t>́</w:t>
      </w:r>
      <w:r w:rsidRPr="000D79D6">
        <w:t>маго Зижди</w:t>
      </w:r>
      <w:r w:rsidR="00E62D8B" w:rsidRPr="000D79D6">
        <w:t>́</w:t>
      </w:r>
      <w:r w:rsidRPr="000D79D6">
        <w:t>теля Твоего</w:t>
      </w:r>
      <w:r w:rsidR="00E62D8B" w:rsidRPr="000D79D6">
        <w:t>́</w:t>
      </w:r>
      <w:r w:rsidRPr="000D79D6">
        <w:t>.</w:t>
      </w:r>
    </w:p>
    <w:p w:rsidR="007B753B" w:rsidRPr="000D79D6" w:rsidRDefault="007B753B" w:rsidP="007B753B">
      <w:pPr>
        <w:pStyle w:val="nbtservbasic"/>
      </w:pPr>
      <w:proofErr w:type="gramStart"/>
      <w:r w:rsidRPr="000D79D6">
        <w:rPr>
          <w:rStyle w:val="nbtservred"/>
        </w:rPr>
        <w:t>Сла</w:t>
      </w:r>
      <w:r w:rsidR="00E62D8B" w:rsidRPr="000D79D6">
        <w:rPr>
          <w:rStyle w:val="nbtservred"/>
        </w:rPr>
        <w:t>́</w:t>
      </w:r>
      <w:r w:rsidRPr="000D79D6">
        <w:rPr>
          <w:rStyle w:val="nbtservred"/>
        </w:rPr>
        <w:t>ва</w:t>
      </w:r>
      <w:proofErr w:type="gramEnd"/>
      <w:r w:rsidRPr="000D79D6">
        <w:rPr>
          <w:rStyle w:val="nbtservred"/>
        </w:rPr>
        <w:t>: С</w:t>
      </w:r>
      <w:r w:rsidRPr="000D79D6">
        <w:t>ла</w:t>
      </w:r>
      <w:r w:rsidR="00E62D8B" w:rsidRPr="000D79D6">
        <w:t>́</w:t>
      </w:r>
      <w:r w:rsidRPr="000D79D6">
        <w:t>вят Тя</w:t>
      </w:r>
      <w:proofErr w:type="gramStart"/>
      <w:r w:rsidRPr="000D79D6">
        <w:t xml:space="preserve"> </w:t>
      </w:r>
      <w:r w:rsidR="00AF159B" w:rsidRPr="000D79D6">
        <w:t>А</w:t>
      </w:r>
      <w:proofErr w:type="gramEnd"/>
      <w:r w:rsidR="00AF159B" w:rsidRPr="000D79D6">
        <w:t>́</w:t>
      </w:r>
      <w:r w:rsidRPr="000D79D6">
        <w:t>нгельских во</w:t>
      </w:r>
      <w:r w:rsidR="00E62D8B" w:rsidRPr="000D79D6">
        <w:t>́</w:t>
      </w:r>
      <w:r w:rsidRPr="000D79D6">
        <w:t>инств чинонача</w:t>
      </w:r>
      <w:r w:rsidR="00E62D8B" w:rsidRPr="000D79D6">
        <w:t>́</w:t>
      </w:r>
      <w:r w:rsidRPr="000D79D6">
        <w:t xml:space="preserve">лия:/ </w:t>
      </w:r>
      <w:proofErr w:type="gramStart"/>
      <w:r w:rsidRPr="000D79D6">
        <w:t>Гаврии</w:t>
      </w:r>
      <w:r w:rsidR="00E62D8B" w:rsidRPr="000D79D6">
        <w:t>́</w:t>
      </w:r>
      <w:r w:rsidRPr="000D79D6">
        <w:t>л</w:t>
      </w:r>
      <w:proofErr w:type="gramEnd"/>
      <w:r w:rsidRPr="000D79D6">
        <w:t xml:space="preserve"> преизя</w:t>
      </w:r>
      <w:r w:rsidR="00E62D8B" w:rsidRPr="000D79D6">
        <w:t>́</w:t>
      </w:r>
      <w:r w:rsidRPr="000D79D6">
        <w:t>щнейший о чистоте</w:t>
      </w:r>
      <w:r w:rsidR="00E62D8B" w:rsidRPr="000D79D6">
        <w:t>́</w:t>
      </w:r>
      <w:r w:rsidRPr="000D79D6">
        <w:t xml:space="preserve"> веща</w:t>
      </w:r>
      <w:r w:rsidR="00E62D8B" w:rsidRPr="000D79D6">
        <w:t>́</w:t>
      </w:r>
      <w:r w:rsidRPr="000D79D6">
        <w:t>ет,/ Михаи</w:t>
      </w:r>
      <w:r w:rsidR="00E62D8B" w:rsidRPr="000D79D6">
        <w:t>́</w:t>
      </w:r>
      <w:r w:rsidRPr="000D79D6">
        <w:t>л до</w:t>
      </w:r>
      <w:r w:rsidR="00E62D8B" w:rsidRPr="000D79D6">
        <w:t>́</w:t>
      </w:r>
      <w:r w:rsidRPr="000D79D6">
        <w:t>блественнейший о доброде</w:t>
      </w:r>
      <w:r w:rsidR="00E62D8B" w:rsidRPr="000D79D6">
        <w:t>́</w:t>
      </w:r>
      <w:r w:rsidRPr="000D79D6">
        <w:t>тели пое</w:t>
      </w:r>
      <w:r w:rsidR="00E62D8B" w:rsidRPr="000D79D6">
        <w:t>́</w:t>
      </w:r>
      <w:r w:rsidRPr="000D79D6">
        <w:t>т,/ естество</w:t>
      </w:r>
      <w:r w:rsidR="00E62D8B" w:rsidRPr="000D79D6">
        <w:t>́</w:t>
      </w:r>
      <w:r w:rsidRPr="000D79D6">
        <w:t xml:space="preserve"> же все безпло</w:t>
      </w:r>
      <w:r w:rsidR="00E62D8B" w:rsidRPr="000D79D6">
        <w:t>́</w:t>
      </w:r>
      <w:r w:rsidRPr="000D79D6">
        <w:t>тных со стра</w:t>
      </w:r>
      <w:r w:rsidR="00E62D8B" w:rsidRPr="000D79D6">
        <w:t>́</w:t>
      </w:r>
      <w:r w:rsidRPr="000D79D6">
        <w:t>хом и любо</w:t>
      </w:r>
      <w:r w:rsidR="00E62D8B" w:rsidRPr="000D79D6">
        <w:t>́</w:t>
      </w:r>
      <w:r w:rsidRPr="000D79D6">
        <w:t>вию, я</w:t>
      </w:r>
      <w:r w:rsidR="00E62D8B" w:rsidRPr="000D79D6">
        <w:t>́</w:t>
      </w:r>
      <w:r w:rsidRPr="000D79D6">
        <w:t>ко Бо</w:t>
      </w:r>
      <w:r w:rsidR="00E62D8B" w:rsidRPr="000D79D6">
        <w:t>́</w:t>
      </w:r>
      <w:r w:rsidRPr="000D79D6">
        <w:t>жией Ма</w:t>
      </w:r>
      <w:r w:rsidR="00E62D8B" w:rsidRPr="000D79D6">
        <w:t>́</w:t>
      </w:r>
      <w:r w:rsidRPr="000D79D6">
        <w:t>тери, покланя</w:t>
      </w:r>
      <w:r w:rsidR="00E62D8B" w:rsidRPr="000D79D6">
        <w:t>́</w:t>
      </w:r>
      <w:r w:rsidRPr="000D79D6">
        <w:t>ется.</w:t>
      </w:r>
    </w:p>
    <w:p w:rsidR="007B753B" w:rsidRPr="000D79D6" w:rsidRDefault="007B753B" w:rsidP="007B753B">
      <w:pPr>
        <w:pStyle w:val="nbtservbasic"/>
      </w:pPr>
      <w:proofErr w:type="gramStart"/>
      <w:r w:rsidRPr="000D79D6">
        <w:rPr>
          <w:rStyle w:val="nbtservred"/>
        </w:rPr>
        <w:t>И ны</w:t>
      </w:r>
      <w:proofErr w:type="gramEnd"/>
      <w:r w:rsidR="00E62D8B" w:rsidRPr="000D79D6">
        <w:rPr>
          <w:rStyle w:val="nbtservred"/>
        </w:rPr>
        <w:t>́</w:t>
      </w:r>
      <w:r w:rsidRPr="000D79D6">
        <w:rPr>
          <w:rStyle w:val="nbtservred"/>
        </w:rPr>
        <w:t xml:space="preserve">не: К </w:t>
      </w:r>
      <w:r w:rsidRPr="000D79D6">
        <w:t>Тебе</w:t>
      </w:r>
      <w:r w:rsidR="00E62D8B" w:rsidRPr="000D79D6">
        <w:t>́</w:t>
      </w:r>
      <w:r w:rsidRPr="000D79D6">
        <w:t xml:space="preserve">, </w:t>
      </w:r>
      <w:proofErr w:type="gramStart"/>
      <w:r w:rsidRPr="000D79D6">
        <w:t>Влады</w:t>
      </w:r>
      <w:r w:rsidR="00E62D8B" w:rsidRPr="000D79D6">
        <w:t>́</w:t>
      </w:r>
      <w:r w:rsidRPr="000D79D6">
        <w:t>чице</w:t>
      </w:r>
      <w:proofErr w:type="gramEnd"/>
      <w:r w:rsidRPr="000D79D6">
        <w:t>, припа</w:t>
      </w:r>
      <w:r w:rsidR="00E62D8B" w:rsidRPr="000D79D6">
        <w:t>́</w:t>
      </w:r>
      <w:r w:rsidRPr="000D79D6">
        <w:t>даем, обрести</w:t>
      </w:r>
      <w:r w:rsidR="00E62D8B" w:rsidRPr="000D79D6">
        <w:t>́</w:t>
      </w:r>
      <w:r w:rsidRPr="000D79D6">
        <w:t xml:space="preserve"> разреше</w:t>
      </w:r>
      <w:r w:rsidR="00E62D8B" w:rsidRPr="000D79D6">
        <w:t>́</w:t>
      </w:r>
      <w:r w:rsidRPr="000D79D6">
        <w:t>ние лю</w:t>
      </w:r>
      <w:r w:rsidR="00E62D8B" w:rsidRPr="000D79D6">
        <w:t>́</w:t>
      </w:r>
      <w:r w:rsidRPr="000D79D6">
        <w:t>тых ча</w:t>
      </w:r>
      <w:r w:rsidR="00E62D8B" w:rsidRPr="000D79D6">
        <w:t>́</w:t>
      </w:r>
      <w:r w:rsidRPr="000D79D6">
        <w:t>юще,/ израсти</w:t>
      </w:r>
      <w:r w:rsidR="00E62D8B" w:rsidRPr="000D79D6">
        <w:t>́</w:t>
      </w:r>
      <w:r w:rsidRPr="000D79D6">
        <w:t>ша бо гре</w:t>
      </w:r>
      <w:r w:rsidR="00AF159B" w:rsidRPr="000D79D6">
        <w:t>с</w:t>
      </w:r>
      <w:r w:rsidRPr="000D79D6">
        <w:t>и</w:t>
      </w:r>
      <w:r w:rsidR="00E62D8B" w:rsidRPr="000D79D6">
        <w:t>́</w:t>
      </w:r>
      <w:r w:rsidRPr="000D79D6">
        <w:t xml:space="preserve"> на</w:t>
      </w:r>
      <w:r w:rsidR="00E62D8B" w:rsidRPr="000D79D6">
        <w:t>́</w:t>
      </w:r>
      <w:r w:rsidRPr="000D79D6">
        <w:t>ш</w:t>
      </w:r>
      <w:r w:rsidR="00AF159B" w:rsidRPr="000D79D6">
        <w:t>и</w:t>
      </w:r>
      <w:r w:rsidRPr="000D79D6">
        <w:t xml:space="preserve"> плоды</w:t>
      </w:r>
      <w:r w:rsidR="00E62D8B" w:rsidRPr="000D79D6">
        <w:t>́</w:t>
      </w:r>
      <w:r w:rsidRPr="000D79D6">
        <w:t xml:space="preserve"> жестосе</w:t>
      </w:r>
      <w:r w:rsidR="00E62D8B" w:rsidRPr="000D79D6">
        <w:t>́</w:t>
      </w:r>
      <w:r w:rsidRPr="000D79D6">
        <w:t>рдия и омраче</w:t>
      </w:r>
      <w:r w:rsidR="00E62D8B" w:rsidRPr="000D79D6">
        <w:t>́</w:t>
      </w:r>
      <w:r w:rsidRPr="000D79D6">
        <w:t>ния./ Озари</w:t>
      </w:r>
      <w:r w:rsidR="00E62D8B" w:rsidRPr="000D79D6">
        <w:t>́</w:t>
      </w:r>
      <w:r w:rsidRPr="000D79D6">
        <w:t xml:space="preserve"> ны све</w:t>
      </w:r>
      <w:r w:rsidR="00E62D8B" w:rsidRPr="000D79D6">
        <w:t>́</w:t>
      </w:r>
      <w:r w:rsidRPr="000D79D6">
        <w:t>том Сы</w:t>
      </w:r>
      <w:r w:rsidR="00E62D8B" w:rsidRPr="000D79D6">
        <w:t>́</w:t>
      </w:r>
      <w:r w:rsidRPr="000D79D6">
        <w:t>на Твоего</w:t>
      </w:r>
      <w:r w:rsidR="00E62D8B" w:rsidRPr="000D79D6">
        <w:t>́</w:t>
      </w:r>
      <w:r w:rsidRPr="000D79D6">
        <w:t>, во е</w:t>
      </w:r>
      <w:r w:rsidR="00E62D8B" w:rsidRPr="000D79D6">
        <w:t>́</w:t>
      </w:r>
      <w:r w:rsidRPr="000D79D6">
        <w:t>же спасти</w:t>
      </w:r>
      <w:r w:rsidR="00E62D8B" w:rsidRPr="000D79D6">
        <w:t>́</w:t>
      </w:r>
      <w:r w:rsidRPr="000D79D6">
        <w:t>ся нам.</w:t>
      </w:r>
    </w:p>
    <w:p w:rsidR="007B753B" w:rsidRPr="000D79D6" w:rsidRDefault="007B753B" w:rsidP="008D7943">
      <w:pPr>
        <w:pStyle w:val="nbtservheadred"/>
      </w:pPr>
      <w:r w:rsidRPr="000D79D6">
        <w:t>Песнь 6</w:t>
      </w:r>
    </w:p>
    <w:p w:rsidR="00E62D8B" w:rsidRPr="000D79D6" w:rsidRDefault="00260CD2" w:rsidP="00260CD2">
      <w:pPr>
        <w:pStyle w:val="nbtservstih"/>
        <w:rPr>
          <w:rStyle w:val="nbtservred"/>
          <w:color w:val="auto"/>
        </w:rPr>
      </w:pPr>
      <w:proofErr w:type="gramStart"/>
      <w:r w:rsidRPr="000D79D6">
        <w:rPr>
          <w:rStyle w:val="nbtservred"/>
        </w:rPr>
        <w:t>Ирмо́с</w:t>
      </w:r>
      <w:proofErr w:type="gramEnd"/>
      <w:r w:rsidRPr="000D79D6">
        <w:rPr>
          <w:rStyle w:val="nbtservred"/>
        </w:rPr>
        <w:t>: Б</w:t>
      </w:r>
      <w:r w:rsidRPr="000D79D6">
        <w:t>оже́ственное сие́ и всечестно́е/ соверша́юще пра́зднество,/ богому́дрии, Богома́тере,/ прииди́те, рука́ми воспле́щим,// от Нея́ ро́ждшагося Бо́га сла́вим.</w:t>
      </w:r>
    </w:p>
    <w:p w:rsidR="007B753B" w:rsidRPr="000D79D6" w:rsidRDefault="007B753B" w:rsidP="007B753B">
      <w:pPr>
        <w:pStyle w:val="nbtservbasic"/>
      </w:pPr>
      <w:r w:rsidRPr="000D79D6">
        <w:rPr>
          <w:rStyle w:val="nbtservred"/>
        </w:rPr>
        <w:t>И</w:t>
      </w:r>
      <w:r w:rsidRPr="000D79D6">
        <w:t>змла</w:t>
      </w:r>
      <w:r w:rsidR="00260CD2" w:rsidRPr="000D79D6">
        <w:t>́</w:t>
      </w:r>
      <w:r w:rsidRPr="000D79D6">
        <w:t>да Бо</w:t>
      </w:r>
      <w:r w:rsidR="00260CD2" w:rsidRPr="000D79D6">
        <w:t>́</w:t>
      </w:r>
      <w:r w:rsidRPr="000D79D6">
        <w:t>гу посвяще</w:t>
      </w:r>
      <w:r w:rsidR="00260CD2" w:rsidRPr="000D79D6">
        <w:t>́</w:t>
      </w:r>
      <w:r w:rsidRPr="000D79D6">
        <w:t xml:space="preserve">нная,/ </w:t>
      </w:r>
      <w:proofErr w:type="gramStart"/>
      <w:r w:rsidRPr="000D79D6">
        <w:t>во</w:t>
      </w:r>
      <w:proofErr w:type="gramEnd"/>
      <w:r w:rsidRPr="000D79D6">
        <w:t xml:space="preserve"> свята</w:t>
      </w:r>
      <w:r w:rsidR="00260CD2" w:rsidRPr="000D79D6">
        <w:t>́</w:t>
      </w:r>
      <w:r w:rsidRPr="000D79D6">
        <w:t>я святы</w:t>
      </w:r>
      <w:r w:rsidR="00260CD2" w:rsidRPr="000D79D6">
        <w:t>́</w:t>
      </w:r>
      <w:r w:rsidRPr="000D79D6">
        <w:t>х, Богоотрокови</w:t>
      </w:r>
      <w:r w:rsidR="00260CD2" w:rsidRPr="000D79D6">
        <w:t>́</w:t>
      </w:r>
      <w:r w:rsidRPr="000D79D6">
        <w:t>це, пребыва</w:t>
      </w:r>
      <w:r w:rsidR="00260CD2" w:rsidRPr="000D79D6">
        <w:t>́</w:t>
      </w:r>
      <w:r w:rsidRPr="000D79D6">
        <w:t>ла еси</w:t>
      </w:r>
      <w:r w:rsidR="00260CD2" w:rsidRPr="000D79D6">
        <w:t>́</w:t>
      </w:r>
      <w:r w:rsidRPr="000D79D6">
        <w:t>,/ в зако</w:t>
      </w:r>
      <w:r w:rsidR="00260CD2" w:rsidRPr="000D79D6">
        <w:t>́</w:t>
      </w:r>
      <w:r w:rsidRPr="000D79D6">
        <w:t>не Госпо</w:t>
      </w:r>
      <w:r w:rsidR="00260CD2" w:rsidRPr="000D79D6">
        <w:t>́</w:t>
      </w:r>
      <w:r w:rsidRPr="000D79D6">
        <w:t>дни поуча</w:t>
      </w:r>
      <w:r w:rsidR="00260CD2" w:rsidRPr="000D79D6">
        <w:t>́</w:t>
      </w:r>
      <w:r w:rsidRPr="000D79D6">
        <w:t>ющися./ Сподо</w:t>
      </w:r>
      <w:r w:rsidR="00260CD2" w:rsidRPr="000D79D6">
        <w:t>́</w:t>
      </w:r>
      <w:r w:rsidRPr="000D79D6">
        <w:t>би нас твори</w:t>
      </w:r>
      <w:r w:rsidR="00260CD2" w:rsidRPr="000D79D6">
        <w:t>́</w:t>
      </w:r>
      <w:r w:rsidRPr="000D79D6">
        <w:t>ти во</w:t>
      </w:r>
      <w:r w:rsidR="00260CD2" w:rsidRPr="000D79D6">
        <w:t>́</w:t>
      </w:r>
      <w:r w:rsidRPr="000D79D6">
        <w:t>лю Госпо</w:t>
      </w:r>
      <w:r w:rsidR="00260CD2" w:rsidRPr="000D79D6">
        <w:t>́</w:t>
      </w:r>
      <w:r w:rsidRPr="000D79D6">
        <w:t xml:space="preserve">дню/ и во </w:t>
      </w:r>
      <w:r w:rsidR="00DD14C8" w:rsidRPr="000D79D6">
        <w:t>o</w:t>
      </w:r>
      <w:r w:rsidRPr="000D79D6">
        <w:t>би</w:t>
      </w:r>
      <w:r w:rsidR="00260CD2" w:rsidRPr="000D79D6">
        <w:t>́</w:t>
      </w:r>
      <w:r w:rsidRPr="000D79D6">
        <w:t>тели ве</w:t>
      </w:r>
      <w:r w:rsidR="00260CD2" w:rsidRPr="000D79D6">
        <w:t>́</w:t>
      </w:r>
      <w:r w:rsidRPr="000D79D6">
        <w:t>чныя вни</w:t>
      </w:r>
      <w:r w:rsidR="00260CD2" w:rsidRPr="000D79D6">
        <w:t>́</w:t>
      </w:r>
      <w:r w:rsidRPr="000D79D6">
        <w:t>ти.</w:t>
      </w:r>
    </w:p>
    <w:p w:rsidR="007B753B" w:rsidRPr="000D79D6" w:rsidRDefault="007B753B" w:rsidP="007B753B">
      <w:pPr>
        <w:pStyle w:val="nbtservbasic"/>
      </w:pPr>
      <w:r w:rsidRPr="000D79D6">
        <w:rPr>
          <w:rStyle w:val="nbtservred"/>
        </w:rPr>
        <w:t>Я</w:t>
      </w:r>
      <w:r w:rsidR="00260CD2" w:rsidRPr="000D79D6">
        <w:rPr>
          <w:rStyle w:val="nbtservred"/>
        </w:rPr>
        <w:t>́</w:t>
      </w:r>
      <w:r w:rsidRPr="000D79D6">
        <w:t>же о бра</w:t>
      </w:r>
      <w:r w:rsidR="00260CD2" w:rsidRPr="000D79D6">
        <w:t>́</w:t>
      </w:r>
      <w:r w:rsidRPr="000D79D6">
        <w:t>це в Ка</w:t>
      </w:r>
      <w:r w:rsidR="00260CD2" w:rsidRPr="000D79D6">
        <w:t>́</w:t>
      </w:r>
      <w:r w:rsidRPr="000D79D6">
        <w:t>не Галиле</w:t>
      </w:r>
      <w:r w:rsidR="00260CD2" w:rsidRPr="000D79D6">
        <w:t>́</w:t>
      </w:r>
      <w:r w:rsidRPr="000D79D6">
        <w:t>йстей попече</w:t>
      </w:r>
      <w:r w:rsidR="00260CD2" w:rsidRPr="000D79D6">
        <w:t>́</w:t>
      </w:r>
      <w:r w:rsidRPr="000D79D6">
        <w:t>ние име</w:t>
      </w:r>
      <w:r w:rsidR="00260CD2" w:rsidRPr="000D79D6">
        <w:t>́</w:t>
      </w:r>
      <w:r w:rsidRPr="000D79D6">
        <w:t>вшая,/ предста</w:t>
      </w:r>
      <w:r w:rsidR="00260CD2" w:rsidRPr="000D79D6">
        <w:t>́</w:t>
      </w:r>
      <w:r w:rsidRPr="000D79D6">
        <w:t>ни и ны</w:t>
      </w:r>
      <w:r w:rsidR="00260CD2" w:rsidRPr="000D79D6">
        <w:t>́</w:t>
      </w:r>
      <w:r w:rsidRPr="000D79D6">
        <w:t>не хода</w:t>
      </w:r>
      <w:r w:rsidR="00260CD2" w:rsidRPr="000D79D6">
        <w:t>́</w:t>
      </w:r>
      <w:r w:rsidRPr="000D79D6">
        <w:t>тайством</w:t>
      </w:r>
      <w:proofErr w:type="gramStart"/>
      <w:r w:rsidRPr="000D79D6">
        <w:t xml:space="preserve"> Т</w:t>
      </w:r>
      <w:proofErr w:type="gramEnd"/>
      <w:r w:rsidRPr="000D79D6">
        <w:t>вои</w:t>
      </w:r>
      <w:r w:rsidR="00260CD2" w:rsidRPr="000D79D6">
        <w:t>́</w:t>
      </w:r>
      <w:r w:rsidRPr="000D79D6">
        <w:t>м/ и умоли</w:t>
      </w:r>
      <w:r w:rsidR="00260CD2" w:rsidRPr="000D79D6">
        <w:t>́</w:t>
      </w:r>
      <w:r w:rsidRPr="000D79D6">
        <w:t xml:space="preserve"> Го</w:t>
      </w:r>
      <w:r w:rsidR="00260CD2" w:rsidRPr="000D79D6">
        <w:t>́</w:t>
      </w:r>
      <w:r w:rsidRPr="000D79D6">
        <w:t>спода душа</w:t>
      </w:r>
      <w:r w:rsidR="00260CD2" w:rsidRPr="000D79D6">
        <w:t>́</w:t>
      </w:r>
      <w:r w:rsidRPr="000D79D6">
        <w:t>м на</w:t>
      </w:r>
      <w:r w:rsidR="00260CD2" w:rsidRPr="000D79D6">
        <w:t>́</w:t>
      </w:r>
      <w:r w:rsidRPr="000D79D6">
        <w:t>шим весе</w:t>
      </w:r>
      <w:r w:rsidR="00260CD2" w:rsidRPr="000D79D6">
        <w:t>́</w:t>
      </w:r>
      <w:r w:rsidRPr="000D79D6">
        <w:t>лию Небе</w:t>
      </w:r>
      <w:r w:rsidR="00260CD2" w:rsidRPr="000D79D6">
        <w:t>́</w:t>
      </w:r>
      <w:r w:rsidRPr="000D79D6">
        <w:t>сному приобщи</w:t>
      </w:r>
      <w:r w:rsidR="00260CD2" w:rsidRPr="000D79D6">
        <w:t>́</w:t>
      </w:r>
      <w:r w:rsidRPr="000D79D6">
        <w:t>тися.</w:t>
      </w:r>
    </w:p>
    <w:p w:rsidR="007B753B" w:rsidRPr="000D79D6" w:rsidRDefault="007B753B" w:rsidP="007B753B">
      <w:pPr>
        <w:pStyle w:val="nbtservbasic"/>
      </w:pPr>
      <w:proofErr w:type="gramStart"/>
      <w:r w:rsidRPr="000D79D6">
        <w:rPr>
          <w:rStyle w:val="nbtservred"/>
        </w:rPr>
        <w:t>Сла</w:t>
      </w:r>
      <w:r w:rsidR="00260CD2" w:rsidRPr="000D79D6">
        <w:rPr>
          <w:rStyle w:val="nbtservred"/>
        </w:rPr>
        <w:t>́</w:t>
      </w:r>
      <w:r w:rsidRPr="000D79D6">
        <w:rPr>
          <w:rStyle w:val="nbtservred"/>
        </w:rPr>
        <w:t>ва</w:t>
      </w:r>
      <w:proofErr w:type="gramEnd"/>
      <w:r w:rsidRPr="000D79D6">
        <w:rPr>
          <w:rStyle w:val="nbtservred"/>
        </w:rPr>
        <w:t>: П</w:t>
      </w:r>
      <w:r w:rsidRPr="000D79D6">
        <w:t>рииди</w:t>
      </w:r>
      <w:r w:rsidR="00260CD2" w:rsidRPr="000D79D6">
        <w:t>́</w:t>
      </w:r>
      <w:r w:rsidRPr="000D79D6">
        <w:t xml:space="preserve">те </w:t>
      </w:r>
      <w:proofErr w:type="gramStart"/>
      <w:r w:rsidRPr="000D79D6">
        <w:t>ны</w:t>
      </w:r>
      <w:r w:rsidR="00260CD2" w:rsidRPr="000D79D6">
        <w:t>́</w:t>
      </w:r>
      <w:r w:rsidRPr="000D79D6">
        <w:t>не</w:t>
      </w:r>
      <w:proofErr w:type="gramEnd"/>
      <w:r w:rsidRPr="000D79D6">
        <w:t>, празднолю</w:t>
      </w:r>
      <w:r w:rsidR="00260CD2" w:rsidRPr="000D79D6">
        <w:t>́</w:t>
      </w:r>
      <w:r w:rsidRPr="000D79D6">
        <w:t>бцы,/ и</w:t>
      </w:r>
      <w:r w:rsidR="00260CD2" w:rsidRPr="000D79D6">
        <w:t>́</w:t>
      </w:r>
      <w:r w:rsidRPr="000D79D6">
        <w:t>ночестии собо</w:t>
      </w:r>
      <w:r w:rsidR="00260CD2" w:rsidRPr="000D79D6">
        <w:t>́</w:t>
      </w:r>
      <w:r w:rsidRPr="000D79D6">
        <w:t>ри и ве</w:t>
      </w:r>
      <w:r w:rsidR="00260CD2" w:rsidRPr="000D79D6">
        <w:t>́</w:t>
      </w:r>
      <w:r w:rsidRPr="000D79D6">
        <w:t>рных собра</w:t>
      </w:r>
      <w:r w:rsidR="00260CD2" w:rsidRPr="000D79D6">
        <w:t>́</w:t>
      </w:r>
      <w:r w:rsidRPr="000D79D6">
        <w:t>ние,/ воскли</w:t>
      </w:r>
      <w:r w:rsidR="00260CD2" w:rsidRPr="000D79D6">
        <w:t>́</w:t>
      </w:r>
      <w:r w:rsidRPr="000D79D6">
        <w:t>кнем Госпоже</w:t>
      </w:r>
      <w:r w:rsidR="00260CD2" w:rsidRPr="000D79D6">
        <w:t>́</w:t>
      </w:r>
      <w:r w:rsidRPr="000D79D6">
        <w:t xml:space="preserve"> и Влады</w:t>
      </w:r>
      <w:r w:rsidR="00260CD2" w:rsidRPr="000D79D6">
        <w:t>́</w:t>
      </w:r>
      <w:r w:rsidRPr="000D79D6">
        <w:t>чице на</w:t>
      </w:r>
      <w:r w:rsidR="00260CD2" w:rsidRPr="000D79D6">
        <w:t>́</w:t>
      </w:r>
      <w:r w:rsidRPr="000D79D6">
        <w:t>шей Богоро</w:t>
      </w:r>
      <w:r w:rsidR="00260CD2" w:rsidRPr="000D79D6">
        <w:t>́</w:t>
      </w:r>
      <w:r w:rsidRPr="000D79D6">
        <w:t>дице:/ ра</w:t>
      </w:r>
      <w:r w:rsidR="00260CD2" w:rsidRPr="000D79D6">
        <w:t>́</w:t>
      </w:r>
      <w:r w:rsidRPr="000D79D6">
        <w:t>дуйся, земли</w:t>
      </w:r>
      <w:r w:rsidR="00260CD2" w:rsidRPr="000D79D6">
        <w:t>́</w:t>
      </w:r>
      <w:r w:rsidRPr="000D79D6">
        <w:t xml:space="preserve"> Пско</w:t>
      </w:r>
      <w:r w:rsidR="00260CD2" w:rsidRPr="000D79D6">
        <w:t>́</w:t>
      </w:r>
      <w:r w:rsidRPr="000D79D6">
        <w:t>вския покро</w:t>
      </w:r>
      <w:r w:rsidR="00260CD2" w:rsidRPr="000D79D6">
        <w:t>́</w:t>
      </w:r>
      <w:r w:rsidRPr="000D79D6">
        <w:t>ве/ и оби</w:t>
      </w:r>
      <w:r w:rsidR="00260CD2" w:rsidRPr="000D79D6">
        <w:t>́</w:t>
      </w:r>
      <w:r w:rsidRPr="000D79D6">
        <w:t>тели Снетого</w:t>
      </w:r>
      <w:r w:rsidR="00260CD2" w:rsidRPr="000D79D6">
        <w:t>́</w:t>
      </w:r>
      <w:r w:rsidRPr="000D79D6">
        <w:t>рския Отра</w:t>
      </w:r>
      <w:r w:rsidR="00260CD2" w:rsidRPr="000D79D6">
        <w:t>́</w:t>
      </w:r>
      <w:r w:rsidRPr="000D79D6">
        <w:t>до и Утеше</w:t>
      </w:r>
      <w:r w:rsidR="00260CD2" w:rsidRPr="000D79D6">
        <w:t>́</w:t>
      </w:r>
      <w:r w:rsidRPr="000D79D6">
        <w:t>ние.</w:t>
      </w:r>
    </w:p>
    <w:p w:rsidR="007B753B" w:rsidRPr="000D79D6" w:rsidRDefault="007B753B" w:rsidP="007B753B">
      <w:pPr>
        <w:pStyle w:val="nbtservbasic"/>
      </w:pPr>
      <w:proofErr w:type="gramStart"/>
      <w:r w:rsidRPr="000D79D6">
        <w:rPr>
          <w:rStyle w:val="nbtservred"/>
        </w:rPr>
        <w:t>И ны</w:t>
      </w:r>
      <w:proofErr w:type="gramEnd"/>
      <w:r w:rsidR="00260CD2" w:rsidRPr="000D79D6">
        <w:rPr>
          <w:rStyle w:val="nbtservred"/>
        </w:rPr>
        <w:t>́</w:t>
      </w:r>
      <w:r w:rsidRPr="000D79D6">
        <w:rPr>
          <w:rStyle w:val="nbtservred"/>
        </w:rPr>
        <w:t xml:space="preserve">не: </w:t>
      </w:r>
      <w:proofErr w:type="gramStart"/>
      <w:r w:rsidRPr="000D79D6">
        <w:rPr>
          <w:rStyle w:val="nbtservred"/>
        </w:rPr>
        <w:t>Е</w:t>
      </w:r>
      <w:r w:rsidRPr="000D79D6">
        <w:t>ле</w:t>
      </w:r>
      <w:r w:rsidR="00260CD2" w:rsidRPr="000D79D6">
        <w:t>́</w:t>
      </w:r>
      <w:r w:rsidRPr="000D79D6">
        <w:t>й</w:t>
      </w:r>
      <w:proofErr w:type="gramEnd"/>
      <w:r w:rsidRPr="000D79D6">
        <w:t xml:space="preserve"> Ма</w:t>
      </w:r>
      <w:r w:rsidR="00260CD2" w:rsidRPr="000D79D6">
        <w:t>́</w:t>
      </w:r>
      <w:r w:rsidRPr="000D79D6">
        <w:t>терния ми</w:t>
      </w:r>
      <w:r w:rsidR="00260CD2" w:rsidRPr="000D79D6">
        <w:t>́</w:t>
      </w:r>
      <w:r w:rsidRPr="000D79D6">
        <w:t>лости Твоея</w:t>
      </w:r>
      <w:r w:rsidR="00260CD2" w:rsidRPr="000D79D6">
        <w:t>́</w:t>
      </w:r>
      <w:r w:rsidRPr="000D79D6">
        <w:t>/ преизоби</w:t>
      </w:r>
      <w:r w:rsidR="00260CD2" w:rsidRPr="000D79D6">
        <w:t>́</w:t>
      </w:r>
      <w:r w:rsidRPr="000D79D6">
        <w:t>льно изле</w:t>
      </w:r>
      <w:r w:rsidR="00260CD2" w:rsidRPr="000D79D6">
        <w:t>́</w:t>
      </w:r>
      <w:r w:rsidRPr="000D79D6">
        <w:t>й боле</w:t>
      </w:r>
      <w:r w:rsidR="00260CD2" w:rsidRPr="000D79D6">
        <w:t>́</w:t>
      </w:r>
      <w:r w:rsidRPr="000D79D6">
        <w:t>знующим душа</w:t>
      </w:r>
      <w:r w:rsidR="00260CD2" w:rsidRPr="000D79D6">
        <w:t>́</w:t>
      </w:r>
      <w:r w:rsidRPr="000D79D6">
        <w:t>м на</w:t>
      </w:r>
      <w:r w:rsidR="00260CD2" w:rsidRPr="000D79D6">
        <w:t>́</w:t>
      </w:r>
      <w:r w:rsidRPr="000D79D6">
        <w:t>шим,/ я</w:t>
      </w:r>
      <w:r w:rsidR="00260CD2" w:rsidRPr="000D79D6">
        <w:t>́</w:t>
      </w:r>
      <w:r w:rsidRPr="000D79D6">
        <w:t>ко да, скве</w:t>
      </w:r>
      <w:r w:rsidR="00260CD2" w:rsidRPr="000D79D6">
        <w:t>́</w:t>
      </w:r>
      <w:r w:rsidRPr="000D79D6">
        <w:t>рны грехо</w:t>
      </w:r>
      <w:r w:rsidR="00260CD2" w:rsidRPr="000D79D6">
        <w:t>́</w:t>
      </w:r>
      <w:r w:rsidRPr="000D79D6">
        <w:t>вныя совле</w:t>
      </w:r>
      <w:r w:rsidR="00260CD2" w:rsidRPr="000D79D6">
        <w:t>́</w:t>
      </w:r>
      <w:r w:rsidRPr="000D79D6">
        <w:t>кшеся,/ возмо</w:t>
      </w:r>
      <w:r w:rsidR="00260CD2" w:rsidRPr="000D79D6">
        <w:t>́</w:t>
      </w:r>
      <w:r w:rsidRPr="000D79D6">
        <w:t>жем чи</w:t>
      </w:r>
      <w:r w:rsidR="00260CD2" w:rsidRPr="000D79D6">
        <w:t>́</w:t>
      </w:r>
      <w:r w:rsidRPr="000D79D6">
        <w:t>сте сла</w:t>
      </w:r>
      <w:r w:rsidR="00260CD2" w:rsidRPr="000D79D6">
        <w:t>́</w:t>
      </w:r>
      <w:r w:rsidRPr="000D79D6">
        <w:t>вити Тя/ и от Тебе</w:t>
      </w:r>
      <w:r w:rsidR="00260CD2" w:rsidRPr="000D79D6">
        <w:t>́</w:t>
      </w:r>
      <w:r w:rsidRPr="000D79D6">
        <w:t xml:space="preserve"> ро</w:t>
      </w:r>
      <w:r w:rsidR="00260CD2" w:rsidRPr="000D79D6">
        <w:t>́</w:t>
      </w:r>
      <w:r w:rsidRPr="000D79D6">
        <w:t>ждшагося Го</w:t>
      </w:r>
      <w:r w:rsidR="00260CD2" w:rsidRPr="000D79D6">
        <w:t>́</w:t>
      </w:r>
      <w:r w:rsidRPr="000D79D6">
        <w:t>спода.</w:t>
      </w:r>
    </w:p>
    <w:p w:rsidR="007B753B" w:rsidRPr="000D79D6" w:rsidRDefault="007B753B" w:rsidP="008D7943">
      <w:pPr>
        <w:pStyle w:val="nbtservheadred"/>
      </w:pPr>
      <w:r w:rsidRPr="000D79D6">
        <w:lastRenderedPageBreak/>
        <w:t>Конда</w:t>
      </w:r>
      <w:r w:rsidR="00260CD2" w:rsidRPr="000D79D6">
        <w:t>́</w:t>
      </w:r>
      <w:r w:rsidRPr="000D79D6">
        <w:t>к, глас 3:</w:t>
      </w:r>
    </w:p>
    <w:p w:rsidR="007B753B" w:rsidRPr="000D79D6" w:rsidRDefault="007B753B" w:rsidP="007B753B">
      <w:pPr>
        <w:pStyle w:val="nbtservbasic"/>
      </w:pPr>
      <w:r w:rsidRPr="000D79D6">
        <w:rPr>
          <w:rStyle w:val="nbtservred"/>
        </w:rPr>
        <w:t>Д</w:t>
      </w:r>
      <w:r w:rsidRPr="000D79D6">
        <w:t>е</w:t>
      </w:r>
      <w:r w:rsidR="00260CD2" w:rsidRPr="000D79D6">
        <w:t>́</w:t>
      </w:r>
      <w:r w:rsidRPr="000D79D6">
        <w:t xml:space="preserve">вы днесь </w:t>
      </w:r>
      <w:proofErr w:type="gramStart"/>
      <w:r w:rsidRPr="000D79D6">
        <w:t>свяще</w:t>
      </w:r>
      <w:r w:rsidR="00260CD2" w:rsidRPr="000D79D6">
        <w:t>́</w:t>
      </w:r>
      <w:r w:rsidRPr="000D79D6">
        <w:t>нное</w:t>
      </w:r>
      <w:proofErr w:type="gramEnd"/>
      <w:r w:rsidRPr="000D79D6">
        <w:t xml:space="preserve"> торжество</w:t>
      </w:r>
      <w:r w:rsidR="00CB78AC" w:rsidRPr="000D79D6">
        <w:t>́</w:t>
      </w:r>
      <w:r w:rsidRPr="000D79D6">
        <w:t xml:space="preserve"> в Це</w:t>
      </w:r>
      <w:r w:rsidR="00CB78AC" w:rsidRPr="000D79D6">
        <w:t>́</w:t>
      </w:r>
      <w:r w:rsidRPr="000D79D6">
        <w:t>ркви соверша</w:t>
      </w:r>
      <w:r w:rsidR="00CB78AC" w:rsidRPr="000D79D6">
        <w:t>́</w:t>
      </w:r>
      <w:r w:rsidRPr="000D79D6">
        <w:t>ется:/ на Престо</w:t>
      </w:r>
      <w:r w:rsidR="00CB78AC" w:rsidRPr="000D79D6">
        <w:t>́</w:t>
      </w:r>
      <w:r w:rsidRPr="000D79D6">
        <w:t>ле бо Всецари</w:t>
      </w:r>
      <w:r w:rsidR="00CB78AC" w:rsidRPr="000D79D6">
        <w:t>́</w:t>
      </w:r>
      <w:r w:rsidRPr="000D79D6">
        <w:t>ца сла</w:t>
      </w:r>
      <w:r w:rsidR="00CB78AC" w:rsidRPr="000D79D6">
        <w:t>́</w:t>
      </w:r>
      <w:r w:rsidRPr="000D79D6">
        <w:t>вно возседи</w:t>
      </w:r>
      <w:r w:rsidR="00CB78AC" w:rsidRPr="000D79D6">
        <w:t>́</w:t>
      </w:r>
      <w:r w:rsidRPr="000D79D6">
        <w:t>т/ и подая</w:t>
      </w:r>
      <w:r w:rsidR="00CB78AC" w:rsidRPr="000D79D6">
        <w:t>́</w:t>
      </w:r>
      <w:r w:rsidRPr="000D79D6">
        <w:t>ние Боже</w:t>
      </w:r>
      <w:r w:rsidR="00CB78AC" w:rsidRPr="000D79D6">
        <w:t>́</w:t>
      </w:r>
      <w:r w:rsidRPr="000D79D6">
        <w:t>ственныя благода</w:t>
      </w:r>
      <w:r w:rsidR="00CB78AC" w:rsidRPr="000D79D6">
        <w:t>́</w:t>
      </w:r>
      <w:r w:rsidRPr="000D79D6">
        <w:t>ти/ нам от Спа</w:t>
      </w:r>
      <w:r w:rsidR="00CB78AC" w:rsidRPr="000D79D6">
        <w:t>́</w:t>
      </w:r>
      <w:r w:rsidRPr="000D79D6">
        <w:t>са приле</w:t>
      </w:r>
      <w:r w:rsidR="00CB78AC" w:rsidRPr="000D79D6">
        <w:t>́</w:t>
      </w:r>
      <w:r w:rsidRPr="000D79D6">
        <w:t>жно хода</w:t>
      </w:r>
      <w:r w:rsidR="00CB78AC" w:rsidRPr="000D79D6">
        <w:t>́</w:t>
      </w:r>
      <w:r w:rsidRPr="000D79D6">
        <w:t xml:space="preserve">тайствует,/ </w:t>
      </w:r>
      <w:r w:rsidR="00FB6F3F" w:rsidRPr="000D79D6">
        <w:t>А́</w:t>
      </w:r>
      <w:r w:rsidRPr="000D79D6">
        <w:t>нгели и челове</w:t>
      </w:r>
      <w:r w:rsidR="00CB78AC" w:rsidRPr="000D79D6">
        <w:t>́</w:t>
      </w:r>
      <w:r w:rsidRPr="000D79D6">
        <w:t>цы раболе</w:t>
      </w:r>
      <w:r w:rsidR="00CB78AC" w:rsidRPr="000D79D6">
        <w:t>́</w:t>
      </w:r>
      <w:r w:rsidRPr="000D79D6">
        <w:t>пно Влады</w:t>
      </w:r>
      <w:r w:rsidR="00CB78AC" w:rsidRPr="000D79D6">
        <w:t>́</w:t>
      </w:r>
      <w:r w:rsidRPr="000D79D6">
        <w:t>чице предстоя</w:t>
      </w:r>
      <w:r w:rsidR="00CB78AC" w:rsidRPr="000D79D6">
        <w:t>́</w:t>
      </w:r>
      <w:r w:rsidRPr="000D79D6">
        <w:t>т,/ нас бо ра</w:t>
      </w:r>
      <w:r w:rsidR="00CB78AC" w:rsidRPr="000D79D6">
        <w:t>́</w:t>
      </w:r>
      <w:r w:rsidRPr="000D79D6">
        <w:t>ди мо</w:t>
      </w:r>
      <w:r w:rsidR="00CB78AC" w:rsidRPr="000D79D6">
        <w:t>́</w:t>
      </w:r>
      <w:r w:rsidRPr="000D79D6">
        <w:t>лит Богоро</w:t>
      </w:r>
      <w:r w:rsidR="00CB78AC" w:rsidRPr="000D79D6">
        <w:t>́</w:t>
      </w:r>
      <w:r w:rsidRPr="000D79D6">
        <w:t>дица/</w:t>
      </w:r>
      <w:r w:rsidR="00C16391" w:rsidRPr="000D79D6">
        <w:t>/</w:t>
      </w:r>
      <w:r w:rsidRPr="000D79D6">
        <w:t xml:space="preserve"> Преве</w:t>
      </w:r>
      <w:r w:rsidR="00CB78AC" w:rsidRPr="000D79D6">
        <w:t>́</w:t>
      </w:r>
      <w:r w:rsidRPr="000D79D6">
        <w:t>чнаго Бо</w:t>
      </w:r>
      <w:r w:rsidR="00CB78AC" w:rsidRPr="000D79D6">
        <w:t>́</w:t>
      </w:r>
      <w:r w:rsidRPr="000D79D6">
        <w:t>га.</w:t>
      </w:r>
    </w:p>
    <w:p w:rsidR="007B753B" w:rsidRPr="000D79D6" w:rsidRDefault="007B753B" w:rsidP="008D7943">
      <w:pPr>
        <w:pStyle w:val="nbtservheadred"/>
      </w:pPr>
      <w:r w:rsidRPr="000D79D6">
        <w:t>И</w:t>
      </w:r>
      <w:r w:rsidR="00CB78AC" w:rsidRPr="000D79D6">
        <w:t>́</w:t>
      </w:r>
      <w:r w:rsidRPr="000D79D6">
        <w:t>кос:</w:t>
      </w:r>
    </w:p>
    <w:p w:rsidR="007B753B" w:rsidRPr="000D79D6" w:rsidRDefault="007B753B" w:rsidP="007B753B">
      <w:pPr>
        <w:pStyle w:val="nbtservbasic"/>
      </w:pPr>
      <w:r w:rsidRPr="000D79D6">
        <w:rPr>
          <w:rStyle w:val="nbtservred"/>
        </w:rPr>
        <w:t>У</w:t>
      </w:r>
      <w:r w:rsidRPr="000D79D6">
        <w:t>краси</w:t>
      </w:r>
      <w:r w:rsidR="00CB78AC" w:rsidRPr="000D79D6">
        <w:t>́</w:t>
      </w:r>
      <w:r w:rsidRPr="000D79D6">
        <w:t xml:space="preserve">ся </w:t>
      </w:r>
      <w:proofErr w:type="gramStart"/>
      <w:r w:rsidRPr="000D79D6">
        <w:t>ны</w:t>
      </w:r>
      <w:r w:rsidR="00CB78AC" w:rsidRPr="000D79D6">
        <w:t>́</w:t>
      </w:r>
      <w:r w:rsidRPr="000D79D6">
        <w:t>не</w:t>
      </w:r>
      <w:proofErr w:type="gramEnd"/>
      <w:r w:rsidRPr="000D79D6">
        <w:t>, богоспаса</w:t>
      </w:r>
      <w:r w:rsidR="00CB78AC" w:rsidRPr="000D79D6">
        <w:t>́</w:t>
      </w:r>
      <w:r w:rsidRPr="000D79D6">
        <w:t>емый гра</w:t>
      </w:r>
      <w:r w:rsidR="00CB78AC" w:rsidRPr="000D79D6">
        <w:t>́</w:t>
      </w:r>
      <w:r w:rsidRPr="000D79D6">
        <w:t>де Пско</w:t>
      </w:r>
      <w:r w:rsidR="00CB78AC" w:rsidRPr="000D79D6">
        <w:t>́</w:t>
      </w:r>
      <w:r w:rsidRPr="000D79D6">
        <w:t>ве,/ име</w:t>
      </w:r>
      <w:r w:rsidR="00CB78AC" w:rsidRPr="000D79D6">
        <w:t>́</w:t>
      </w:r>
      <w:r w:rsidRPr="000D79D6">
        <w:t>я в себе</w:t>
      </w:r>
      <w:r w:rsidR="00CB78AC" w:rsidRPr="000D79D6">
        <w:t>́</w:t>
      </w:r>
      <w:r w:rsidRPr="000D79D6">
        <w:t xml:space="preserve"> го</w:t>
      </w:r>
      <w:r w:rsidR="00CB78AC" w:rsidRPr="000D79D6">
        <w:t>́</w:t>
      </w:r>
      <w:r w:rsidRPr="000D79D6">
        <w:t>ру Сня</w:t>
      </w:r>
      <w:r w:rsidR="00CB78AC" w:rsidRPr="000D79D6">
        <w:t>́</w:t>
      </w:r>
      <w:r w:rsidRPr="000D79D6">
        <w:t>тную богопокрове</w:t>
      </w:r>
      <w:r w:rsidR="00CB78AC" w:rsidRPr="000D79D6">
        <w:t>́</w:t>
      </w:r>
      <w:r w:rsidRPr="000D79D6">
        <w:t>нную,/ иде</w:t>
      </w:r>
      <w:r w:rsidR="00CB78AC" w:rsidRPr="000D79D6">
        <w:t>́</w:t>
      </w:r>
      <w:r w:rsidRPr="000D79D6">
        <w:t>же бо честны</w:t>
      </w:r>
      <w:r w:rsidR="00CB78AC" w:rsidRPr="000D79D6">
        <w:t>́</w:t>
      </w:r>
      <w:r w:rsidRPr="000D79D6">
        <w:t>й о</w:t>
      </w:r>
      <w:r w:rsidR="00CB78AC" w:rsidRPr="000D79D6">
        <w:t>́</w:t>
      </w:r>
      <w:r w:rsidRPr="000D79D6">
        <w:t>браз Богома</w:t>
      </w:r>
      <w:r w:rsidR="00CB78AC" w:rsidRPr="000D79D6">
        <w:t>́</w:t>
      </w:r>
      <w:r w:rsidRPr="000D79D6">
        <w:t>тере в хра</w:t>
      </w:r>
      <w:r w:rsidR="00CB78AC" w:rsidRPr="000D79D6">
        <w:t>́</w:t>
      </w:r>
      <w:r w:rsidRPr="000D79D6">
        <w:t>ме Рождества</w:t>
      </w:r>
      <w:r w:rsidR="00CB78AC" w:rsidRPr="000D79D6">
        <w:t>́</w:t>
      </w:r>
      <w:r w:rsidRPr="000D79D6">
        <w:t xml:space="preserve"> Ея</w:t>
      </w:r>
      <w:r w:rsidR="00CB78AC" w:rsidRPr="000D79D6">
        <w:t>́</w:t>
      </w:r>
      <w:r w:rsidRPr="000D79D6">
        <w:t xml:space="preserve"> сла</w:t>
      </w:r>
      <w:r w:rsidR="00CB78AC" w:rsidRPr="000D79D6">
        <w:t>́</w:t>
      </w:r>
      <w:r w:rsidRPr="000D79D6">
        <w:t>вно возсия</w:t>
      </w:r>
      <w:r w:rsidR="00CB78AC" w:rsidRPr="000D79D6">
        <w:t>́</w:t>
      </w:r>
      <w:r w:rsidRPr="000D79D6">
        <w:t>./ Ли</w:t>
      </w:r>
      <w:r w:rsidR="00CB78AC" w:rsidRPr="000D79D6">
        <w:t>́</w:t>
      </w:r>
      <w:r w:rsidRPr="000D79D6">
        <w:t>цы и</w:t>
      </w:r>
      <w:r w:rsidR="00CB78AC" w:rsidRPr="000D79D6">
        <w:t>́</w:t>
      </w:r>
      <w:r w:rsidRPr="000D79D6">
        <w:t>ночестии и мирсти</w:t>
      </w:r>
      <w:r w:rsidR="00CB78AC" w:rsidRPr="000D79D6">
        <w:t>́</w:t>
      </w:r>
      <w:r w:rsidRPr="000D79D6">
        <w:t>и</w:t>
      </w:r>
      <w:r w:rsidR="00AF159B" w:rsidRPr="000D79D6">
        <w:t>,</w:t>
      </w:r>
      <w:r w:rsidRPr="000D79D6">
        <w:t xml:space="preserve"> вку</w:t>
      </w:r>
      <w:r w:rsidR="00CB78AC" w:rsidRPr="000D79D6">
        <w:t>́</w:t>
      </w:r>
      <w:r w:rsidRPr="000D79D6">
        <w:t>пе ра</w:t>
      </w:r>
      <w:r w:rsidR="00CB78AC" w:rsidRPr="000D79D6">
        <w:t>́</w:t>
      </w:r>
      <w:r w:rsidRPr="000D79D6">
        <w:t>дуйтеся:/ Иоаса</w:t>
      </w:r>
      <w:r w:rsidR="00CB78AC" w:rsidRPr="000D79D6">
        <w:t>́</w:t>
      </w:r>
      <w:r w:rsidRPr="000D79D6">
        <w:t>ф бо преподо</w:t>
      </w:r>
      <w:r w:rsidR="00CB78AC" w:rsidRPr="000D79D6">
        <w:t>́</w:t>
      </w:r>
      <w:r w:rsidRPr="000D79D6">
        <w:t>бный о святе</w:t>
      </w:r>
      <w:r w:rsidR="00CB78AC" w:rsidRPr="000D79D6">
        <w:t>́</w:t>
      </w:r>
      <w:r w:rsidRPr="000D79D6">
        <w:t>й оби</w:t>
      </w:r>
      <w:r w:rsidR="00CB78AC" w:rsidRPr="000D79D6">
        <w:t>́</w:t>
      </w:r>
      <w:r w:rsidRPr="000D79D6">
        <w:t>тели свое</w:t>
      </w:r>
      <w:r w:rsidR="00CB78AC" w:rsidRPr="000D79D6">
        <w:t>́</w:t>
      </w:r>
      <w:r w:rsidRPr="000D79D6">
        <w:t>й ко Пречи</w:t>
      </w:r>
      <w:r w:rsidR="00CB78AC" w:rsidRPr="000D79D6">
        <w:t>́</w:t>
      </w:r>
      <w:r w:rsidRPr="000D79D6">
        <w:t>стей Де</w:t>
      </w:r>
      <w:r w:rsidR="00CB78AC" w:rsidRPr="000D79D6">
        <w:t>́</w:t>
      </w:r>
      <w:r w:rsidRPr="000D79D6">
        <w:t>ве припа</w:t>
      </w:r>
      <w:r w:rsidR="00CB78AC" w:rsidRPr="000D79D6">
        <w:t>́</w:t>
      </w:r>
      <w:r w:rsidRPr="000D79D6">
        <w:t>дает/ и Довмо</w:t>
      </w:r>
      <w:r w:rsidR="00CB78AC" w:rsidRPr="000D79D6">
        <w:t>́</w:t>
      </w:r>
      <w:r w:rsidRPr="000D79D6">
        <w:t>нт благове</w:t>
      </w:r>
      <w:r w:rsidR="00CB78AC" w:rsidRPr="000D79D6">
        <w:t>́</w:t>
      </w:r>
      <w:r w:rsidRPr="000D79D6">
        <w:t>рный о земли</w:t>
      </w:r>
      <w:r w:rsidR="00CB78AC" w:rsidRPr="000D79D6">
        <w:t>́</w:t>
      </w:r>
      <w:r w:rsidRPr="000D79D6">
        <w:t xml:space="preserve"> на</w:t>
      </w:r>
      <w:r w:rsidR="00CB78AC" w:rsidRPr="000D79D6">
        <w:t>́</w:t>
      </w:r>
      <w:r w:rsidRPr="000D79D6">
        <w:t>шей Богоро</w:t>
      </w:r>
      <w:r w:rsidR="00CB78AC" w:rsidRPr="000D79D6">
        <w:t>́</w:t>
      </w:r>
      <w:r w:rsidRPr="000D79D6">
        <w:t>дице предста</w:t>
      </w:r>
      <w:r w:rsidR="00CB78AC" w:rsidRPr="000D79D6">
        <w:t>́</w:t>
      </w:r>
      <w:r w:rsidRPr="000D79D6">
        <w:t>тельствует,/ Михаи</w:t>
      </w:r>
      <w:r w:rsidR="00CB78AC" w:rsidRPr="000D79D6">
        <w:t>́</w:t>
      </w:r>
      <w:r w:rsidRPr="000D79D6">
        <w:t>л Арха</w:t>
      </w:r>
      <w:r w:rsidR="00CB78AC" w:rsidRPr="000D79D6">
        <w:t>́</w:t>
      </w:r>
      <w:r w:rsidRPr="000D79D6">
        <w:t>нгел с Гаврии</w:t>
      </w:r>
      <w:r w:rsidR="00CB78AC" w:rsidRPr="000D79D6">
        <w:t>́</w:t>
      </w:r>
      <w:r w:rsidRPr="000D79D6">
        <w:t>лом благове</w:t>
      </w:r>
      <w:r w:rsidR="00CB78AC" w:rsidRPr="000D79D6">
        <w:t>́</w:t>
      </w:r>
      <w:r w:rsidRPr="000D79D6">
        <w:t>стником Всецари</w:t>
      </w:r>
      <w:r w:rsidR="00CB78AC" w:rsidRPr="000D79D6">
        <w:t>́</w:t>
      </w:r>
      <w:r w:rsidRPr="000D79D6">
        <w:t>це слу</w:t>
      </w:r>
      <w:r w:rsidR="00CB78AC" w:rsidRPr="000D79D6">
        <w:t>́</w:t>
      </w:r>
      <w:r w:rsidRPr="000D79D6">
        <w:t>жат,/ нас бо ра</w:t>
      </w:r>
      <w:r w:rsidR="00CB78AC" w:rsidRPr="000D79D6">
        <w:t>́</w:t>
      </w:r>
      <w:r w:rsidRPr="000D79D6">
        <w:t>ди мо</w:t>
      </w:r>
      <w:r w:rsidR="00CB78AC" w:rsidRPr="000D79D6">
        <w:t>́</w:t>
      </w:r>
      <w:r w:rsidRPr="000D79D6">
        <w:t>лит Богоро</w:t>
      </w:r>
      <w:r w:rsidR="00CB78AC" w:rsidRPr="000D79D6">
        <w:t>́</w:t>
      </w:r>
      <w:r w:rsidRPr="000D79D6">
        <w:t>дица Преве</w:t>
      </w:r>
      <w:r w:rsidR="00CB78AC" w:rsidRPr="000D79D6">
        <w:t>́</w:t>
      </w:r>
      <w:r w:rsidRPr="000D79D6">
        <w:t>чнаго Бо</w:t>
      </w:r>
      <w:r w:rsidR="00CB78AC" w:rsidRPr="000D79D6">
        <w:t>́</w:t>
      </w:r>
      <w:r w:rsidRPr="000D79D6">
        <w:t>га.</w:t>
      </w:r>
    </w:p>
    <w:p w:rsidR="007B753B" w:rsidRPr="000D79D6" w:rsidRDefault="007B753B" w:rsidP="008D7943">
      <w:pPr>
        <w:pStyle w:val="nbtservheadred"/>
      </w:pPr>
      <w:r w:rsidRPr="000D79D6">
        <w:t>Пес</w:t>
      </w:r>
      <w:r w:rsidRPr="000D79D6">
        <w:rPr>
          <w:rStyle w:val="nbtservheadred0"/>
        </w:rPr>
        <w:t>н</w:t>
      </w:r>
      <w:r w:rsidRPr="000D79D6">
        <w:t>ь 7</w:t>
      </w:r>
    </w:p>
    <w:p w:rsidR="000C5A4E" w:rsidRPr="000D79D6" w:rsidRDefault="000C5A4E" w:rsidP="000C5A4E">
      <w:pPr>
        <w:pStyle w:val="nbtservstih"/>
        <w:rPr>
          <w:rStyle w:val="nbtservred"/>
          <w:color w:val="auto"/>
        </w:rPr>
      </w:pPr>
      <w:proofErr w:type="gramStart"/>
      <w:r w:rsidRPr="000D79D6">
        <w:rPr>
          <w:rStyle w:val="nbtservred"/>
        </w:rPr>
        <w:t>Ирмо́с</w:t>
      </w:r>
      <w:proofErr w:type="gramEnd"/>
      <w:r w:rsidRPr="000D79D6">
        <w:rPr>
          <w:rStyle w:val="nbtservred"/>
        </w:rPr>
        <w:t>:</w:t>
      </w:r>
      <w:r w:rsidRPr="000D79D6">
        <w:t xml:space="preserve"> </w:t>
      </w:r>
      <w:r w:rsidRPr="000D79D6">
        <w:rPr>
          <w:rStyle w:val="nbtservred"/>
        </w:rPr>
        <w:t>Н</w:t>
      </w:r>
      <w:r w:rsidRPr="000D79D6">
        <w:t>е послужи́ша тва́ри богому́дрии/ па́че Созда́вшаго,/ но, о́гненное преще́ние му́жески попра́вше,/ ра́довахуся, поюще:// препе́тый отце́в Госпо́дь и Бог, благослове́н еси́.</w:t>
      </w:r>
    </w:p>
    <w:p w:rsidR="007B753B" w:rsidRPr="000D79D6" w:rsidRDefault="007B753B" w:rsidP="007B753B">
      <w:pPr>
        <w:pStyle w:val="nbtservbasic"/>
      </w:pPr>
      <w:r w:rsidRPr="000D79D6">
        <w:rPr>
          <w:rStyle w:val="nbtservred"/>
        </w:rPr>
        <w:t>Н</w:t>
      </w:r>
      <w:r w:rsidRPr="000D79D6">
        <w:t>астиго</w:t>
      </w:r>
      <w:r w:rsidR="000C5A4E" w:rsidRPr="000D79D6">
        <w:t>́</w:t>
      </w:r>
      <w:r w:rsidRPr="000D79D6">
        <w:t>ша ны супоста</w:t>
      </w:r>
      <w:r w:rsidR="000C5A4E" w:rsidRPr="000D79D6">
        <w:t>́</w:t>
      </w:r>
      <w:r w:rsidRPr="000D79D6">
        <w:t>ты лука</w:t>
      </w:r>
      <w:r w:rsidR="000C5A4E" w:rsidRPr="000D79D6">
        <w:t>́</w:t>
      </w:r>
      <w:r w:rsidRPr="000D79D6">
        <w:t>вии</w:t>
      </w:r>
      <w:r w:rsidR="00AF159B" w:rsidRPr="000D79D6">
        <w:t>,</w:t>
      </w:r>
      <w:r w:rsidRPr="000D79D6">
        <w:t>/ и, я</w:t>
      </w:r>
      <w:r w:rsidR="000C5A4E" w:rsidRPr="000D79D6">
        <w:t>́</w:t>
      </w:r>
      <w:r w:rsidRPr="000D79D6">
        <w:t>ко в пещи</w:t>
      </w:r>
      <w:r w:rsidR="000C5A4E" w:rsidRPr="000D79D6">
        <w:t>́</w:t>
      </w:r>
      <w:r w:rsidRPr="000D79D6">
        <w:t xml:space="preserve"> о</w:t>
      </w:r>
      <w:r w:rsidR="000C5A4E" w:rsidRPr="000D79D6">
        <w:t>́</w:t>
      </w:r>
      <w:r w:rsidRPr="000D79D6">
        <w:t>гненней, от мно</w:t>
      </w:r>
      <w:r w:rsidR="000C5A4E" w:rsidRPr="000D79D6">
        <w:t>́</w:t>
      </w:r>
      <w:r w:rsidRPr="000D79D6">
        <w:t>жества искуше</w:t>
      </w:r>
      <w:r w:rsidR="000C5A4E" w:rsidRPr="000D79D6">
        <w:t>́</w:t>
      </w:r>
      <w:r w:rsidRPr="000D79D6">
        <w:t>ний обурева</w:t>
      </w:r>
      <w:r w:rsidR="000C5A4E" w:rsidRPr="000D79D6">
        <w:t>́</w:t>
      </w:r>
      <w:r w:rsidRPr="000D79D6">
        <w:t>емся,/ ороси</w:t>
      </w:r>
      <w:r w:rsidR="000C5A4E" w:rsidRPr="000D79D6">
        <w:t>́</w:t>
      </w:r>
      <w:r w:rsidRPr="000D79D6">
        <w:t xml:space="preserve"> ны иссо</w:t>
      </w:r>
      <w:r w:rsidR="000C5A4E" w:rsidRPr="000D79D6">
        <w:t>́</w:t>
      </w:r>
      <w:r w:rsidRPr="000D79D6">
        <w:t>пом моли</w:t>
      </w:r>
      <w:r w:rsidR="000C5A4E" w:rsidRPr="000D79D6">
        <w:t>́</w:t>
      </w:r>
      <w:r w:rsidRPr="000D79D6">
        <w:t>тв</w:t>
      </w:r>
      <w:proofErr w:type="gramStart"/>
      <w:r w:rsidRPr="000D79D6">
        <w:t xml:space="preserve"> Т</w:t>
      </w:r>
      <w:proofErr w:type="gramEnd"/>
      <w:r w:rsidRPr="000D79D6">
        <w:t>вои</w:t>
      </w:r>
      <w:r w:rsidR="000C5A4E" w:rsidRPr="000D79D6">
        <w:t>́</w:t>
      </w:r>
      <w:r w:rsidRPr="000D79D6">
        <w:t>х/ и изведи</w:t>
      </w:r>
      <w:r w:rsidR="000C5A4E" w:rsidRPr="000D79D6">
        <w:t>́</w:t>
      </w:r>
      <w:r w:rsidRPr="000D79D6">
        <w:t xml:space="preserve"> из горни</w:t>
      </w:r>
      <w:r w:rsidR="000C5A4E" w:rsidRPr="000D79D6">
        <w:t>́</w:t>
      </w:r>
      <w:r w:rsidRPr="000D79D6">
        <w:t>ла стра</w:t>
      </w:r>
      <w:r w:rsidR="000C5A4E" w:rsidRPr="000D79D6">
        <w:t>́</w:t>
      </w:r>
      <w:r w:rsidRPr="000D79D6">
        <w:t>стнаго,/ да в ми</w:t>
      </w:r>
      <w:r w:rsidR="000C5A4E" w:rsidRPr="000D79D6">
        <w:t>́</w:t>
      </w:r>
      <w:r w:rsidRPr="000D79D6">
        <w:t>ре душе</w:t>
      </w:r>
      <w:r w:rsidR="000C5A4E" w:rsidRPr="000D79D6">
        <w:t>́</w:t>
      </w:r>
      <w:r w:rsidRPr="000D79D6">
        <w:t>внем вопие</w:t>
      </w:r>
      <w:r w:rsidR="000C5A4E" w:rsidRPr="000D79D6">
        <w:t>́</w:t>
      </w:r>
      <w:r w:rsidRPr="000D79D6">
        <w:t>м Ти:/ ра</w:t>
      </w:r>
      <w:r w:rsidR="000C5A4E" w:rsidRPr="000D79D6">
        <w:t>́</w:t>
      </w:r>
      <w:r w:rsidRPr="000D79D6">
        <w:t>дуйся, Купино</w:t>
      </w:r>
      <w:r w:rsidR="000C5A4E" w:rsidRPr="000D79D6">
        <w:t>́</w:t>
      </w:r>
      <w:r w:rsidRPr="000D79D6">
        <w:t>, огне</w:t>
      </w:r>
      <w:r w:rsidR="000C5A4E" w:rsidRPr="000D79D6">
        <w:t>́</w:t>
      </w:r>
      <w:r w:rsidRPr="000D79D6">
        <w:t>м Божества</w:t>
      </w:r>
      <w:r w:rsidR="000C5A4E" w:rsidRPr="000D79D6">
        <w:t>́</w:t>
      </w:r>
      <w:r w:rsidRPr="000D79D6">
        <w:t xml:space="preserve"> не опа</w:t>
      </w:r>
      <w:r w:rsidR="000C5A4E" w:rsidRPr="000D79D6">
        <w:t>́</w:t>
      </w:r>
      <w:r w:rsidRPr="000D79D6">
        <w:t>льшаяся.</w:t>
      </w:r>
    </w:p>
    <w:p w:rsidR="007B753B" w:rsidRPr="000D79D6" w:rsidRDefault="007B753B" w:rsidP="007B753B">
      <w:pPr>
        <w:pStyle w:val="nbtservbasic"/>
      </w:pPr>
      <w:r w:rsidRPr="000D79D6">
        <w:rPr>
          <w:rStyle w:val="nbtservred"/>
        </w:rPr>
        <w:t>Я</w:t>
      </w:r>
      <w:r w:rsidR="000C5A4E" w:rsidRPr="000D79D6">
        <w:rPr>
          <w:rStyle w:val="nbtservred"/>
        </w:rPr>
        <w:t>́</w:t>
      </w:r>
      <w:r w:rsidRPr="000D79D6">
        <w:t>коже дре</w:t>
      </w:r>
      <w:r w:rsidR="000C5A4E" w:rsidRPr="000D79D6">
        <w:t>́</w:t>
      </w:r>
      <w:r w:rsidRPr="000D79D6">
        <w:t xml:space="preserve">вле </w:t>
      </w:r>
      <w:proofErr w:type="gramStart"/>
      <w:r w:rsidRPr="000D79D6">
        <w:t>зе</w:t>
      </w:r>
      <w:r w:rsidR="000C5A4E" w:rsidRPr="000D79D6">
        <w:t>́</w:t>
      </w:r>
      <w:r w:rsidRPr="000D79D6">
        <w:t>млю</w:t>
      </w:r>
      <w:proofErr w:type="gramEnd"/>
      <w:r w:rsidRPr="000D79D6">
        <w:t xml:space="preserve"> Пско</w:t>
      </w:r>
      <w:r w:rsidR="000C5A4E" w:rsidRPr="000D79D6">
        <w:t>́</w:t>
      </w:r>
      <w:r w:rsidRPr="000D79D6">
        <w:t>вскую от инове</w:t>
      </w:r>
      <w:r w:rsidR="000C5A4E" w:rsidRPr="000D79D6">
        <w:t>́</w:t>
      </w:r>
      <w:r w:rsidRPr="000D79D6">
        <w:t>рных наше</w:t>
      </w:r>
      <w:r w:rsidR="000C5A4E" w:rsidRPr="000D79D6">
        <w:t>́</w:t>
      </w:r>
      <w:r w:rsidRPr="000D79D6">
        <w:t>ствия мно</w:t>
      </w:r>
      <w:r w:rsidR="000C5A4E" w:rsidRPr="000D79D6">
        <w:t>́</w:t>
      </w:r>
      <w:r w:rsidRPr="000D79D6">
        <w:t>гажды сохраня</w:t>
      </w:r>
      <w:r w:rsidR="000C5A4E" w:rsidRPr="000D79D6">
        <w:t>́</w:t>
      </w:r>
      <w:r w:rsidRPr="000D79D6">
        <w:t>ла еси</w:t>
      </w:r>
      <w:r w:rsidR="000C5A4E" w:rsidRPr="000D79D6">
        <w:t>́</w:t>
      </w:r>
      <w:r w:rsidRPr="000D79D6">
        <w:t>,/ та</w:t>
      </w:r>
      <w:r w:rsidR="000C5A4E" w:rsidRPr="000D79D6">
        <w:t>́</w:t>
      </w:r>
      <w:r w:rsidRPr="000D79D6">
        <w:t>ко и ны</w:t>
      </w:r>
      <w:r w:rsidR="000C5A4E" w:rsidRPr="000D79D6">
        <w:t>́</w:t>
      </w:r>
      <w:r w:rsidRPr="000D79D6">
        <w:t>не Взбра</w:t>
      </w:r>
      <w:r w:rsidR="000C5A4E" w:rsidRPr="000D79D6">
        <w:t>́</w:t>
      </w:r>
      <w:r w:rsidRPr="000D79D6">
        <w:t>нная Воево</w:t>
      </w:r>
      <w:r w:rsidR="000C5A4E" w:rsidRPr="000D79D6">
        <w:t>́</w:t>
      </w:r>
      <w:r w:rsidRPr="000D79D6">
        <w:t>да яви</w:t>
      </w:r>
      <w:r w:rsidR="000C5A4E" w:rsidRPr="000D79D6">
        <w:t>́</w:t>
      </w:r>
      <w:r w:rsidRPr="000D79D6">
        <w:t>ся,/ спаси</w:t>
      </w:r>
      <w:r w:rsidR="000C5A4E" w:rsidRPr="000D79D6">
        <w:t>́</w:t>
      </w:r>
      <w:r w:rsidRPr="000D79D6">
        <w:t xml:space="preserve"> ду</w:t>
      </w:r>
      <w:r w:rsidR="000C5A4E" w:rsidRPr="000D79D6">
        <w:t>́</w:t>
      </w:r>
      <w:r w:rsidRPr="000D79D6">
        <w:t>ши на</w:t>
      </w:r>
      <w:r w:rsidR="000C5A4E" w:rsidRPr="000D79D6">
        <w:t>́</w:t>
      </w:r>
      <w:r w:rsidRPr="000D79D6">
        <w:t>ша и набе</w:t>
      </w:r>
      <w:r w:rsidR="000C5A4E" w:rsidRPr="000D79D6">
        <w:t>́</w:t>
      </w:r>
      <w:r w:rsidRPr="000D79D6">
        <w:t>ги лука</w:t>
      </w:r>
      <w:r w:rsidR="000C5A4E" w:rsidRPr="000D79D6">
        <w:t>́</w:t>
      </w:r>
      <w:r w:rsidRPr="000D79D6">
        <w:t>вых супоста</w:t>
      </w:r>
      <w:r w:rsidR="000C5A4E" w:rsidRPr="000D79D6">
        <w:t>́</w:t>
      </w:r>
      <w:r w:rsidRPr="000D79D6">
        <w:t>т потреби</w:t>
      </w:r>
      <w:r w:rsidR="000C5A4E" w:rsidRPr="000D79D6">
        <w:t>́</w:t>
      </w:r>
      <w:r w:rsidRPr="000D79D6">
        <w:t>.</w:t>
      </w:r>
    </w:p>
    <w:p w:rsidR="007B753B" w:rsidRPr="000D79D6" w:rsidRDefault="007B753B" w:rsidP="007B753B">
      <w:pPr>
        <w:pStyle w:val="nbtservbasic"/>
      </w:pPr>
      <w:proofErr w:type="gramStart"/>
      <w:r w:rsidRPr="000D79D6">
        <w:rPr>
          <w:rStyle w:val="nbtservred"/>
        </w:rPr>
        <w:t>Сла</w:t>
      </w:r>
      <w:r w:rsidR="000C5A4E" w:rsidRPr="000D79D6">
        <w:rPr>
          <w:rStyle w:val="nbtservred"/>
        </w:rPr>
        <w:t>́</w:t>
      </w:r>
      <w:r w:rsidRPr="000D79D6">
        <w:rPr>
          <w:rStyle w:val="nbtservred"/>
        </w:rPr>
        <w:t>ва</w:t>
      </w:r>
      <w:proofErr w:type="gramEnd"/>
      <w:r w:rsidRPr="000D79D6">
        <w:rPr>
          <w:rStyle w:val="nbtservred"/>
        </w:rPr>
        <w:t>: Н</w:t>
      </w:r>
      <w:r w:rsidRPr="000D79D6">
        <w:t xml:space="preserve">е </w:t>
      </w:r>
      <w:proofErr w:type="gramStart"/>
      <w:r w:rsidRPr="000D79D6">
        <w:t>престае</w:t>
      </w:r>
      <w:r w:rsidR="000C5A4E" w:rsidRPr="000D79D6">
        <w:t>́</w:t>
      </w:r>
      <w:r w:rsidRPr="000D79D6">
        <w:t>т</w:t>
      </w:r>
      <w:proofErr w:type="gramEnd"/>
      <w:r w:rsidRPr="000D79D6">
        <w:t xml:space="preserve"> лик и</w:t>
      </w:r>
      <w:r w:rsidR="000C5A4E" w:rsidRPr="000D79D6">
        <w:t>́</w:t>
      </w:r>
      <w:r w:rsidRPr="000D79D6">
        <w:t>ноческий по вся дни сла</w:t>
      </w:r>
      <w:r w:rsidR="000C5A4E" w:rsidRPr="000D79D6">
        <w:t>́</w:t>
      </w:r>
      <w:r w:rsidRPr="000D79D6">
        <w:t>вити Тя, Всепе</w:t>
      </w:r>
      <w:r w:rsidR="000C5A4E" w:rsidRPr="000D79D6">
        <w:t>́</w:t>
      </w:r>
      <w:r w:rsidRPr="000D79D6">
        <w:t>тую Ма</w:t>
      </w:r>
      <w:r w:rsidR="000C5A4E" w:rsidRPr="000D79D6">
        <w:t>́</w:t>
      </w:r>
      <w:r w:rsidRPr="000D79D6">
        <w:t>терь Бо</w:t>
      </w:r>
      <w:r w:rsidR="000C5A4E" w:rsidRPr="000D79D6">
        <w:t>́</w:t>
      </w:r>
      <w:r w:rsidRPr="000D79D6">
        <w:t>га на</w:t>
      </w:r>
      <w:r w:rsidR="000C5A4E" w:rsidRPr="000D79D6">
        <w:t>́</w:t>
      </w:r>
      <w:r w:rsidRPr="000D79D6">
        <w:t>шего./ Ты бо, я</w:t>
      </w:r>
      <w:r w:rsidR="000C5A4E" w:rsidRPr="000D79D6">
        <w:t>́</w:t>
      </w:r>
      <w:r w:rsidRPr="000D79D6">
        <w:t xml:space="preserve">ко </w:t>
      </w:r>
      <w:proofErr w:type="gramStart"/>
      <w:r w:rsidRPr="000D79D6">
        <w:t>благоуха</w:t>
      </w:r>
      <w:r w:rsidR="000C5A4E" w:rsidRPr="000D79D6">
        <w:t>́</w:t>
      </w:r>
      <w:r w:rsidRPr="000D79D6">
        <w:t>нный</w:t>
      </w:r>
      <w:proofErr w:type="gramEnd"/>
      <w:r w:rsidRPr="000D79D6">
        <w:t xml:space="preserve"> крин, чистото</w:t>
      </w:r>
      <w:r w:rsidR="000C5A4E" w:rsidRPr="000D79D6">
        <w:t>́</w:t>
      </w:r>
      <w:r w:rsidRPr="000D79D6">
        <w:t>ю де</w:t>
      </w:r>
      <w:r w:rsidR="000C5A4E" w:rsidRPr="000D79D6">
        <w:t>́</w:t>
      </w:r>
      <w:r w:rsidRPr="000D79D6">
        <w:t>вства благоуха</w:t>
      </w:r>
      <w:r w:rsidR="000C5A4E" w:rsidRPr="000D79D6">
        <w:t>́</w:t>
      </w:r>
      <w:r w:rsidRPr="000D79D6">
        <w:t>еши/ и ко а</w:t>
      </w:r>
      <w:r w:rsidR="000C5A4E" w:rsidRPr="000D79D6">
        <w:t>́</w:t>
      </w:r>
      <w:r w:rsidRPr="000D79D6">
        <w:t>нгельстей жи</w:t>
      </w:r>
      <w:r w:rsidR="000C5A4E" w:rsidRPr="000D79D6">
        <w:t>́</w:t>
      </w:r>
      <w:r w:rsidRPr="000D79D6">
        <w:t>зни мона</w:t>
      </w:r>
      <w:r w:rsidR="000C5A4E" w:rsidRPr="000D79D6">
        <w:t>́</w:t>
      </w:r>
      <w:r w:rsidRPr="000D79D6">
        <w:t>хов наставля</w:t>
      </w:r>
      <w:r w:rsidR="000C5A4E" w:rsidRPr="000D79D6">
        <w:t>́</w:t>
      </w:r>
      <w:r w:rsidRPr="000D79D6">
        <w:t>еши.</w:t>
      </w:r>
    </w:p>
    <w:p w:rsidR="007B753B" w:rsidRPr="000D79D6" w:rsidRDefault="007B753B" w:rsidP="007B753B">
      <w:pPr>
        <w:pStyle w:val="nbtservbasic"/>
      </w:pPr>
      <w:proofErr w:type="gramStart"/>
      <w:r w:rsidRPr="000D79D6">
        <w:rPr>
          <w:rStyle w:val="nbtservred"/>
        </w:rPr>
        <w:t>И ны</w:t>
      </w:r>
      <w:proofErr w:type="gramEnd"/>
      <w:r w:rsidR="000C5A4E" w:rsidRPr="000D79D6">
        <w:rPr>
          <w:rStyle w:val="nbtservred"/>
        </w:rPr>
        <w:t>́</w:t>
      </w:r>
      <w:r w:rsidRPr="000D79D6">
        <w:rPr>
          <w:rStyle w:val="nbtservred"/>
        </w:rPr>
        <w:t>не: П</w:t>
      </w:r>
      <w:r w:rsidRPr="000D79D6">
        <w:t>риведи</w:t>
      </w:r>
      <w:r w:rsidR="000C5A4E" w:rsidRPr="000D79D6">
        <w:t>́</w:t>
      </w:r>
      <w:r w:rsidRPr="000D79D6">
        <w:t xml:space="preserve"> ны, Госпоже</w:t>
      </w:r>
      <w:r w:rsidR="000C5A4E" w:rsidRPr="000D79D6">
        <w:t>́</w:t>
      </w:r>
      <w:r w:rsidRPr="000D79D6">
        <w:t>, в благоче</w:t>
      </w:r>
      <w:r w:rsidR="000C5A4E" w:rsidRPr="000D79D6">
        <w:t>́</w:t>
      </w:r>
      <w:r w:rsidRPr="000D79D6">
        <w:t>стии и пра</w:t>
      </w:r>
      <w:r w:rsidR="000C5A4E" w:rsidRPr="000D79D6">
        <w:t>́</w:t>
      </w:r>
      <w:r w:rsidRPr="000D79D6">
        <w:t>вде пожи</w:t>
      </w:r>
      <w:r w:rsidR="000C5A4E" w:rsidRPr="000D79D6">
        <w:t>́</w:t>
      </w:r>
      <w:r w:rsidRPr="000D79D6">
        <w:t>ти,/ возведи</w:t>
      </w:r>
      <w:r w:rsidR="000C5A4E" w:rsidRPr="000D79D6">
        <w:t>́</w:t>
      </w:r>
      <w:r w:rsidRPr="000D79D6">
        <w:t>, во е</w:t>
      </w:r>
      <w:r w:rsidR="000C5A4E" w:rsidRPr="000D79D6">
        <w:t>́</w:t>
      </w:r>
      <w:r w:rsidRPr="000D79D6">
        <w:t>же в преподо</w:t>
      </w:r>
      <w:r w:rsidR="000C5A4E" w:rsidRPr="000D79D6">
        <w:t>́</w:t>
      </w:r>
      <w:r w:rsidRPr="000D79D6">
        <w:t>бии и чистоте</w:t>
      </w:r>
      <w:r w:rsidR="000C5A4E" w:rsidRPr="000D79D6">
        <w:t>́</w:t>
      </w:r>
      <w:r w:rsidRPr="000D79D6">
        <w:t xml:space="preserve"> Сы</w:t>
      </w:r>
      <w:r w:rsidR="000C5A4E" w:rsidRPr="000D79D6">
        <w:t>́</w:t>
      </w:r>
      <w:r w:rsidRPr="000D79D6">
        <w:t>ну</w:t>
      </w:r>
      <w:proofErr w:type="gramStart"/>
      <w:r w:rsidRPr="000D79D6">
        <w:t xml:space="preserve"> Т</w:t>
      </w:r>
      <w:proofErr w:type="gramEnd"/>
      <w:r w:rsidRPr="000D79D6">
        <w:t>воему</w:t>
      </w:r>
      <w:r w:rsidR="000C5A4E" w:rsidRPr="000D79D6">
        <w:t>́</w:t>
      </w:r>
      <w:r w:rsidRPr="000D79D6">
        <w:t xml:space="preserve"> послужи</w:t>
      </w:r>
      <w:r w:rsidR="000C5A4E" w:rsidRPr="000D79D6">
        <w:t>́</w:t>
      </w:r>
      <w:r w:rsidRPr="000D79D6">
        <w:t>ти,/ да, избе</w:t>
      </w:r>
      <w:r w:rsidR="000C5A4E" w:rsidRPr="000D79D6">
        <w:t>́</w:t>
      </w:r>
      <w:r w:rsidRPr="000D79D6">
        <w:t>гше шу</w:t>
      </w:r>
      <w:r w:rsidR="000C5A4E" w:rsidRPr="000D79D6">
        <w:t>́</w:t>
      </w:r>
      <w:r w:rsidRPr="000D79D6">
        <w:t>иих, сопричте</w:t>
      </w:r>
      <w:r w:rsidR="000C5A4E" w:rsidRPr="000D79D6">
        <w:t>́</w:t>
      </w:r>
      <w:r w:rsidRPr="000D79D6">
        <w:t>мся десны</w:t>
      </w:r>
      <w:r w:rsidR="000C5A4E" w:rsidRPr="000D79D6">
        <w:t>́</w:t>
      </w:r>
      <w:r w:rsidRPr="000D79D6">
        <w:t>м/ и сподо</w:t>
      </w:r>
      <w:r w:rsidR="000C5A4E" w:rsidRPr="000D79D6">
        <w:t>́</w:t>
      </w:r>
      <w:r w:rsidRPr="000D79D6">
        <w:t>бимся отце</w:t>
      </w:r>
      <w:r w:rsidR="000C5A4E" w:rsidRPr="000D79D6">
        <w:t>́</w:t>
      </w:r>
      <w:r w:rsidRPr="000D79D6">
        <w:t>в Го</w:t>
      </w:r>
      <w:r w:rsidR="000C5A4E" w:rsidRPr="000D79D6">
        <w:t>́</w:t>
      </w:r>
      <w:r w:rsidRPr="000D79D6">
        <w:t>спода и Бо</w:t>
      </w:r>
      <w:r w:rsidR="000C5A4E" w:rsidRPr="000D79D6">
        <w:t>́</w:t>
      </w:r>
      <w:r w:rsidRPr="000D79D6">
        <w:t>га сла</w:t>
      </w:r>
      <w:r w:rsidR="000C5A4E" w:rsidRPr="000D79D6">
        <w:t>́</w:t>
      </w:r>
      <w:r w:rsidRPr="000D79D6">
        <w:t>вити во ве</w:t>
      </w:r>
      <w:r w:rsidR="000C5A4E" w:rsidRPr="000D79D6">
        <w:t>́</w:t>
      </w:r>
      <w:r w:rsidRPr="000D79D6">
        <w:t>ки.</w:t>
      </w:r>
    </w:p>
    <w:p w:rsidR="007B753B" w:rsidRPr="000D79D6" w:rsidRDefault="007B753B" w:rsidP="008D7943">
      <w:pPr>
        <w:pStyle w:val="nbtservheadred"/>
      </w:pPr>
      <w:r w:rsidRPr="000D79D6">
        <w:t>Песнь 8</w:t>
      </w:r>
    </w:p>
    <w:p w:rsidR="000C5A4E" w:rsidRPr="000D79D6" w:rsidRDefault="00356546" w:rsidP="00356546">
      <w:pPr>
        <w:pStyle w:val="nbtservstih"/>
        <w:rPr>
          <w:rStyle w:val="nbtservred"/>
          <w:color w:val="auto"/>
        </w:rPr>
      </w:pPr>
      <w:proofErr w:type="gramStart"/>
      <w:r w:rsidRPr="000D79D6">
        <w:rPr>
          <w:rStyle w:val="nbtservred"/>
        </w:rPr>
        <w:t>Ирмо́с</w:t>
      </w:r>
      <w:proofErr w:type="gramEnd"/>
      <w:r w:rsidRPr="000D79D6">
        <w:rPr>
          <w:rStyle w:val="nbtservred"/>
        </w:rPr>
        <w:t>: О́</w:t>
      </w:r>
      <w:r w:rsidRPr="000D79D6">
        <w:t xml:space="preserve">троки благочести́выя в пещи́/ Рождество́ Богоро́дичо спасло́ есть,/ то́гда у́бо образу́емое,/ ны́не же де́йствуемое,/ вселе́нную всю воздвиза́ет пе́ти Тебе́:/ </w:t>
      </w:r>
      <w:proofErr w:type="gramStart"/>
      <w:r w:rsidRPr="000D79D6">
        <w:t>Го́спода</w:t>
      </w:r>
      <w:proofErr w:type="gramEnd"/>
      <w:r w:rsidRPr="000D79D6">
        <w:t xml:space="preserve"> по́йте, дела́,// и превозноси́те Его́ во вся́ ве́ки.</w:t>
      </w:r>
    </w:p>
    <w:p w:rsidR="007B753B" w:rsidRPr="000D79D6" w:rsidRDefault="007B753B" w:rsidP="007B753B">
      <w:pPr>
        <w:pStyle w:val="nbtservbasic"/>
      </w:pPr>
      <w:r w:rsidRPr="000D79D6">
        <w:rPr>
          <w:rStyle w:val="nbtservred"/>
        </w:rPr>
        <w:lastRenderedPageBreak/>
        <w:t>Т</w:t>
      </w:r>
      <w:r w:rsidRPr="000D79D6">
        <w:t>рие</w:t>
      </w:r>
      <w:r w:rsidR="00356546" w:rsidRPr="000D79D6">
        <w:t>́</w:t>
      </w:r>
      <w:r w:rsidRPr="000D79D6">
        <w:t xml:space="preserve"> о</w:t>
      </w:r>
      <w:r w:rsidR="00356546" w:rsidRPr="000D79D6">
        <w:t>́</w:t>
      </w:r>
      <w:r w:rsidRPr="000D79D6">
        <w:t>троцы в пещи</w:t>
      </w:r>
      <w:r w:rsidR="00F021C8" w:rsidRPr="000D79D6">
        <w:t>́</w:t>
      </w:r>
      <w:r w:rsidRPr="000D79D6">
        <w:t xml:space="preserve"> вавило</w:t>
      </w:r>
      <w:r w:rsidR="00356546" w:rsidRPr="000D79D6">
        <w:t>́</w:t>
      </w:r>
      <w:r w:rsidRPr="000D79D6">
        <w:t xml:space="preserve">нстей </w:t>
      </w:r>
      <w:proofErr w:type="gramStart"/>
      <w:r w:rsidRPr="000D79D6">
        <w:t>благоче</w:t>
      </w:r>
      <w:r w:rsidR="00356546" w:rsidRPr="000D79D6">
        <w:t>́</w:t>
      </w:r>
      <w:r w:rsidRPr="000D79D6">
        <w:t>стием</w:t>
      </w:r>
      <w:proofErr w:type="gramEnd"/>
      <w:r w:rsidRPr="000D79D6">
        <w:t xml:space="preserve"> дре</w:t>
      </w:r>
      <w:r w:rsidR="00356546" w:rsidRPr="000D79D6">
        <w:t>́</w:t>
      </w:r>
      <w:r w:rsidRPr="000D79D6">
        <w:t>вле спасо</w:t>
      </w:r>
      <w:r w:rsidR="00356546" w:rsidRPr="000D79D6">
        <w:t>́</w:t>
      </w:r>
      <w:r w:rsidRPr="000D79D6">
        <w:t>шася,/ ду</w:t>
      </w:r>
      <w:r w:rsidR="00356546" w:rsidRPr="000D79D6">
        <w:t>́</w:t>
      </w:r>
      <w:r w:rsidRPr="000D79D6">
        <w:t>ши же на</w:t>
      </w:r>
      <w:r w:rsidR="00356546" w:rsidRPr="000D79D6">
        <w:t>́</w:t>
      </w:r>
      <w:r w:rsidRPr="000D79D6">
        <w:t>ша, грехо</w:t>
      </w:r>
      <w:r w:rsidR="00356546" w:rsidRPr="000D79D6">
        <w:t>́</w:t>
      </w:r>
      <w:r w:rsidRPr="000D79D6">
        <w:t>м плене</w:t>
      </w:r>
      <w:r w:rsidR="00356546" w:rsidRPr="000D79D6">
        <w:t>́</w:t>
      </w:r>
      <w:r w:rsidRPr="000D79D6">
        <w:t>нныя,/ на па</w:t>
      </w:r>
      <w:r w:rsidR="00356546" w:rsidRPr="000D79D6">
        <w:t>́</w:t>
      </w:r>
      <w:r w:rsidRPr="000D79D6">
        <w:t>жить спаси</w:t>
      </w:r>
      <w:r w:rsidR="00356546" w:rsidRPr="000D79D6">
        <w:t>́</w:t>
      </w:r>
      <w:r w:rsidRPr="000D79D6">
        <w:t>тельных за</w:t>
      </w:r>
      <w:r w:rsidR="00356546" w:rsidRPr="000D79D6">
        <w:t>́</w:t>
      </w:r>
      <w:r w:rsidRPr="000D79D6">
        <w:t>поведей Христо</w:t>
      </w:r>
      <w:r w:rsidR="00356546" w:rsidRPr="000D79D6">
        <w:t>́</w:t>
      </w:r>
      <w:r w:rsidRPr="000D79D6">
        <w:t>вых, Влады</w:t>
      </w:r>
      <w:r w:rsidR="00356546" w:rsidRPr="000D79D6">
        <w:t>́</w:t>
      </w:r>
      <w:r w:rsidRPr="000D79D6">
        <w:t>чице, напра</w:t>
      </w:r>
      <w:r w:rsidR="00356546" w:rsidRPr="000D79D6">
        <w:t>́</w:t>
      </w:r>
      <w:r w:rsidRPr="000D79D6">
        <w:t>ви,/ да непоро</w:t>
      </w:r>
      <w:r w:rsidR="00356546" w:rsidRPr="000D79D6">
        <w:t>́</w:t>
      </w:r>
      <w:r w:rsidRPr="000D79D6">
        <w:t>чным путе</w:t>
      </w:r>
      <w:r w:rsidR="00356546" w:rsidRPr="000D79D6">
        <w:t>́</w:t>
      </w:r>
      <w:r w:rsidRPr="000D79D6">
        <w:t>м оправда</w:t>
      </w:r>
      <w:r w:rsidR="00356546" w:rsidRPr="000D79D6">
        <w:t>́</w:t>
      </w:r>
      <w:r w:rsidRPr="000D79D6">
        <w:t>ний Госпо</w:t>
      </w:r>
      <w:r w:rsidR="00356546" w:rsidRPr="000D79D6">
        <w:t>́</w:t>
      </w:r>
      <w:r w:rsidRPr="000D79D6">
        <w:t xml:space="preserve">дних/ </w:t>
      </w:r>
      <w:r w:rsidR="00291595" w:rsidRPr="000D79D6">
        <w:t>г</w:t>
      </w:r>
      <w:r w:rsidRPr="000D79D6">
        <w:t>о</w:t>
      </w:r>
      <w:r w:rsidR="00356546" w:rsidRPr="000D79D6">
        <w:t>́</w:t>
      </w:r>
      <w:r w:rsidRPr="000D79D6">
        <w:t>рняго Иерусали</w:t>
      </w:r>
      <w:r w:rsidR="00397940" w:rsidRPr="000D79D6">
        <w:t>́</w:t>
      </w:r>
      <w:r w:rsidRPr="000D79D6">
        <w:t>ма дости</w:t>
      </w:r>
      <w:r w:rsidR="00356546" w:rsidRPr="000D79D6">
        <w:t>́</w:t>
      </w:r>
      <w:r w:rsidRPr="000D79D6">
        <w:t>гнем.</w:t>
      </w:r>
    </w:p>
    <w:p w:rsidR="007B753B" w:rsidRPr="000D79D6" w:rsidRDefault="007B753B" w:rsidP="007B753B">
      <w:pPr>
        <w:pStyle w:val="nbtservbasic"/>
      </w:pPr>
      <w:proofErr w:type="gramStart"/>
      <w:r w:rsidRPr="000D79D6">
        <w:rPr>
          <w:rStyle w:val="nbtservred"/>
        </w:rPr>
        <w:t>Б</w:t>
      </w:r>
      <w:r w:rsidRPr="000D79D6">
        <w:t>о</w:t>
      </w:r>
      <w:r w:rsidR="00356546" w:rsidRPr="000D79D6">
        <w:t>́</w:t>
      </w:r>
      <w:r w:rsidRPr="000D79D6">
        <w:t>га</w:t>
      </w:r>
      <w:proofErr w:type="gramEnd"/>
      <w:r w:rsidRPr="000D79D6">
        <w:t xml:space="preserve"> Преблага</w:t>
      </w:r>
      <w:r w:rsidR="00356546" w:rsidRPr="000D79D6">
        <w:t>́</w:t>
      </w:r>
      <w:r w:rsidRPr="000D79D6">
        <w:t>го умоли</w:t>
      </w:r>
      <w:r w:rsidR="00356546" w:rsidRPr="000D79D6">
        <w:t>́</w:t>
      </w:r>
      <w:r w:rsidRPr="000D79D6">
        <w:t>, Пречи</w:t>
      </w:r>
      <w:r w:rsidR="00356546" w:rsidRPr="000D79D6">
        <w:t>́</w:t>
      </w:r>
      <w:r w:rsidRPr="000D79D6">
        <w:t>стая Богоро</w:t>
      </w:r>
      <w:r w:rsidR="00356546" w:rsidRPr="000D79D6">
        <w:t>́</w:t>
      </w:r>
      <w:r w:rsidRPr="000D79D6">
        <w:t>дице,/ от бед лю</w:t>
      </w:r>
      <w:r w:rsidR="00356546" w:rsidRPr="000D79D6">
        <w:t>́</w:t>
      </w:r>
      <w:r w:rsidRPr="000D79D6">
        <w:t>тых изба</w:t>
      </w:r>
      <w:r w:rsidR="00356546" w:rsidRPr="000D79D6">
        <w:t>́</w:t>
      </w:r>
      <w:r w:rsidRPr="000D79D6">
        <w:t>витися нам,/ любо</w:t>
      </w:r>
      <w:r w:rsidR="00356546" w:rsidRPr="000D79D6">
        <w:t>́</w:t>
      </w:r>
      <w:r w:rsidRPr="000D79D6">
        <w:t>вию чту</w:t>
      </w:r>
      <w:r w:rsidR="00356546" w:rsidRPr="000D79D6">
        <w:t>́</w:t>
      </w:r>
      <w:r w:rsidRPr="000D79D6">
        <w:t>щим Тя, Всепе</w:t>
      </w:r>
      <w:r w:rsidR="00356546" w:rsidRPr="000D79D6">
        <w:t>́</w:t>
      </w:r>
      <w:r w:rsidRPr="000D79D6">
        <w:t>тая.</w:t>
      </w:r>
    </w:p>
    <w:p w:rsidR="007B753B" w:rsidRPr="000D79D6" w:rsidRDefault="007B753B" w:rsidP="007B753B">
      <w:pPr>
        <w:pStyle w:val="nbtservbasic"/>
      </w:pPr>
      <w:proofErr w:type="gramStart"/>
      <w:r w:rsidRPr="000D79D6">
        <w:rPr>
          <w:rStyle w:val="nbtservred"/>
        </w:rPr>
        <w:t>Сла</w:t>
      </w:r>
      <w:r w:rsidR="00356546" w:rsidRPr="000D79D6">
        <w:rPr>
          <w:rStyle w:val="nbtservred"/>
        </w:rPr>
        <w:t>́</w:t>
      </w:r>
      <w:r w:rsidRPr="000D79D6">
        <w:rPr>
          <w:rStyle w:val="nbtservred"/>
        </w:rPr>
        <w:t>ва</w:t>
      </w:r>
      <w:proofErr w:type="gramEnd"/>
      <w:r w:rsidRPr="000D79D6">
        <w:rPr>
          <w:rStyle w:val="nbtservred"/>
        </w:rPr>
        <w:t>: И</w:t>
      </w:r>
      <w:r w:rsidR="00356546" w:rsidRPr="000D79D6">
        <w:rPr>
          <w:rStyle w:val="nbtservred"/>
        </w:rPr>
        <w:t>́</w:t>
      </w:r>
      <w:r w:rsidRPr="000D79D6">
        <w:t>же кре</w:t>
      </w:r>
      <w:r w:rsidR="00356546" w:rsidRPr="000D79D6">
        <w:t>́</w:t>
      </w:r>
      <w:r w:rsidRPr="000D79D6">
        <w:t>пость ве</w:t>
      </w:r>
      <w:r w:rsidR="00356546" w:rsidRPr="000D79D6">
        <w:t>́</w:t>
      </w:r>
      <w:r w:rsidRPr="000D79D6">
        <w:t>ры отроко</w:t>
      </w:r>
      <w:r w:rsidR="0037372A" w:rsidRPr="000D79D6">
        <w:t>́</w:t>
      </w:r>
      <w:r w:rsidRPr="000D79D6">
        <w:t>в в пещи</w:t>
      </w:r>
      <w:r w:rsidR="00356546" w:rsidRPr="000D79D6">
        <w:t>́</w:t>
      </w:r>
      <w:r w:rsidRPr="000D79D6">
        <w:t xml:space="preserve"> кре</w:t>
      </w:r>
      <w:r w:rsidR="00356546" w:rsidRPr="000D79D6">
        <w:t>́</w:t>
      </w:r>
      <w:r w:rsidRPr="000D79D6">
        <w:t>постию огня</w:t>
      </w:r>
      <w:r w:rsidR="00356546" w:rsidRPr="000D79D6">
        <w:t>́</w:t>
      </w:r>
      <w:r w:rsidRPr="000D79D6">
        <w:t xml:space="preserve"> искуси</w:t>
      </w:r>
      <w:r w:rsidR="00356546" w:rsidRPr="000D79D6">
        <w:t>́</w:t>
      </w:r>
      <w:r w:rsidRPr="000D79D6">
        <w:t>вый/ и ре</w:t>
      </w:r>
      <w:r w:rsidR="00356546" w:rsidRPr="000D79D6">
        <w:t>́</w:t>
      </w:r>
      <w:r w:rsidRPr="000D79D6">
        <w:t>вность па</w:t>
      </w:r>
      <w:r w:rsidR="00356546" w:rsidRPr="000D79D6">
        <w:t>́</w:t>
      </w:r>
      <w:r w:rsidRPr="000D79D6">
        <w:t>че огня</w:t>
      </w:r>
      <w:r w:rsidR="00356546" w:rsidRPr="000D79D6">
        <w:t>́</w:t>
      </w:r>
      <w:r w:rsidRPr="000D79D6">
        <w:t xml:space="preserve"> тем пода</w:t>
      </w:r>
      <w:r w:rsidR="00356546" w:rsidRPr="000D79D6">
        <w:t>́</w:t>
      </w:r>
      <w:r w:rsidRPr="000D79D6">
        <w:t>вый,/ све</w:t>
      </w:r>
      <w:r w:rsidR="00356546" w:rsidRPr="000D79D6">
        <w:t>́</w:t>
      </w:r>
      <w:r w:rsidRPr="000D79D6">
        <w:t>тлым огне</w:t>
      </w:r>
      <w:r w:rsidR="00356546" w:rsidRPr="000D79D6">
        <w:t>́</w:t>
      </w:r>
      <w:r w:rsidRPr="000D79D6">
        <w:t>м Божества</w:t>
      </w:r>
      <w:proofErr w:type="gramStart"/>
      <w:r w:rsidR="00356546" w:rsidRPr="000D79D6">
        <w:t>́</w:t>
      </w:r>
      <w:r w:rsidRPr="000D79D6">
        <w:t xml:space="preserve"> Т</w:t>
      </w:r>
      <w:proofErr w:type="gramEnd"/>
      <w:r w:rsidRPr="000D79D6">
        <w:t>воего</w:t>
      </w:r>
      <w:r w:rsidR="00356546" w:rsidRPr="000D79D6">
        <w:t>́</w:t>
      </w:r>
      <w:r w:rsidRPr="000D79D6">
        <w:t xml:space="preserve"> гре</w:t>
      </w:r>
      <w:r w:rsidR="00356546" w:rsidRPr="000D79D6">
        <w:t>́</w:t>
      </w:r>
      <w:r w:rsidRPr="000D79D6">
        <w:t>шныя ду</w:t>
      </w:r>
      <w:r w:rsidR="00356546" w:rsidRPr="000D79D6">
        <w:t>́</w:t>
      </w:r>
      <w:r w:rsidRPr="000D79D6">
        <w:t>ши на</w:t>
      </w:r>
      <w:r w:rsidR="00356546" w:rsidRPr="000D79D6">
        <w:t>́</w:t>
      </w:r>
      <w:r w:rsidRPr="000D79D6">
        <w:t>ша озари</w:t>
      </w:r>
      <w:r w:rsidR="00356546" w:rsidRPr="000D79D6">
        <w:t>́</w:t>
      </w:r>
      <w:r w:rsidRPr="000D79D6">
        <w:t>,/ моли</w:t>
      </w:r>
      <w:r w:rsidR="00356546" w:rsidRPr="000D79D6">
        <w:t>́</w:t>
      </w:r>
      <w:r w:rsidRPr="000D79D6">
        <w:t>твами Пречи</w:t>
      </w:r>
      <w:r w:rsidR="00356546" w:rsidRPr="000D79D6">
        <w:t>́</w:t>
      </w:r>
      <w:r w:rsidRPr="000D79D6">
        <w:t>стыя Ма</w:t>
      </w:r>
      <w:r w:rsidR="00356546" w:rsidRPr="000D79D6">
        <w:t>́</w:t>
      </w:r>
      <w:r w:rsidRPr="000D79D6">
        <w:t>тере Твоея</w:t>
      </w:r>
      <w:r w:rsidR="00356546" w:rsidRPr="000D79D6">
        <w:t>́</w:t>
      </w:r>
      <w:r w:rsidRPr="000D79D6">
        <w:t>.</w:t>
      </w:r>
    </w:p>
    <w:p w:rsidR="007B753B" w:rsidRPr="000D79D6" w:rsidRDefault="007B753B" w:rsidP="007B753B">
      <w:pPr>
        <w:pStyle w:val="nbtservbasic"/>
      </w:pPr>
      <w:proofErr w:type="gramStart"/>
      <w:r w:rsidRPr="000D79D6">
        <w:rPr>
          <w:rStyle w:val="nbtservred"/>
        </w:rPr>
        <w:t>И ны</w:t>
      </w:r>
      <w:proofErr w:type="gramEnd"/>
      <w:r w:rsidR="00356546" w:rsidRPr="000D79D6">
        <w:rPr>
          <w:rStyle w:val="nbtservred"/>
        </w:rPr>
        <w:t>́</w:t>
      </w:r>
      <w:r w:rsidRPr="000D79D6">
        <w:rPr>
          <w:rStyle w:val="nbtservred"/>
        </w:rPr>
        <w:t>не: П</w:t>
      </w:r>
      <w:r w:rsidRPr="000D79D6">
        <w:t>редста</w:t>
      </w:r>
      <w:r w:rsidR="00356546" w:rsidRPr="000D79D6">
        <w:t>́</w:t>
      </w:r>
      <w:r w:rsidRPr="000D79D6">
        <w:t xml:space="preserve"> </w:t>
      </w:r>
      <w:proofErr w:type="gramStart"/>
      <w:r w:rsidRPr="000D79D6">
        <w:t>Цари</w:t>
      </w:r>
      <w:r w:rsidR="00356546" w:rsidRPr="000D79D6">
        <w:t>́</w:t>
      </w:r>
      <w:r w:rsidRPr="000D79D6">
        <w:t>ца</w:t>
      </w:r>
      <w:proofErr w:type="gramEnd"/>
      <w:r w:rsidRPr="000D79D6">
        <w:t xml:space="preserve"> одесну</w:t>
      </w:r>
      <w:r w:rsidR="00356546" w:rsidRPr="000D79D6">
        <w:t>́</w:t>
      </w:r>
      <w:r w:rsidRPr="000D79D6">
        <w:t>ю Спа</w:t>
      </w:r>
      <w:r w:rsidR="00356546" w:rsidRPr="000D79D6">
        <w:t>́</w:t>
      </w:r>
      <w:r w:rsidRPr="000D79D6">
        <w:t>са в ри</w:t>
      </w:r>
      <w:r w:rsidR="00356546" w:rsidRPr="000D79D6">
        <w:t>́</w:t>
      </w:r>
      <w:r w:rsidRPr="000D79D6">
        <w:t>зах позлаще</w:t>
      </w:r>
      <w:r w:rsidR="00356546" w:rsidRPr="000D79D6">
        <w:t>́</w:t>
      </w:r>
      <w:r w:rsidRPr="000D79D6">
        <w:t>нных оде</w:t>
      </w:r>
      <w:r w:rsidR="00356546" w:rsidRPr="000D79D6">
        <w:t>́</w:t>
      </w:r>
      <w:r w:rsidRPr="000D79D6">
        <w:t>яна/ и мно</w:t>
      </w:r>
      <w:r w:rsidR="00356546" w:rsidRPr="000D79D6">
        <w:t>́</w:t>
      </w:r>
      <w:r w:rsidRPr="000D79D6">
        <w:t>гими доброде</w:t>
      </w:r>
      <w:r w:rsidR="00356546" w:rsidRPr="000D79D6">
        <w:t>́</w:t>
      </w:r>
      <w:r w:rsidRPr="000D79D6">
        <w:t>тельми преукра</w:t>
      </w:r>
      <w:r w:rsidR="00356546" w:rsidRPr="000D79D6">
        <w:t>́</w:t>
      </w:r>
      <w:r w:rsidRPr="000D79D6">
        <w:t>шена,/ Боже</w:t>
      </w:r>
      <w:r w:rsidR="00356546" w:rsidRPr="000D79D6">
        <w:t>́</w:t>
      </w:r>
      <w:r w:rsidRPr="000D79D6">
        <w:t>ственным же смире</w:t>
      </w:r>
      <w:r w:rsidR="00356546" w:rsidRPr="000D79D6">
        <w:t>́</w:t>
      </w:r>
      <w:r w:rsidRPr="000D79D6">
        <w:t>нием преиспещре</w:t>
      </w:r>
      <w:r w:rsidR="00356546" w:rsidRPr="000D79D6">
        <w:t>́</w:t>
      </w:r>
      <w:r w:rsidRPr="000D79D6">
        <w:t>на, взыва</w:t>
      </w:r>
      <w:r w:rsidR="00356546" w:rsidRPr="000D79D6">
        <w:t>́</w:t>
      </w:r>
      <w:r w:rsidRPr="000D79D6">
        <w:t xml:space="preserve">ющи:/ </w:t>
      </w:r>
      <w:proofErr w:type="gramStart"/>
      <w:r w:rsidRPr="000D79D6">
        <w:t>Го</w:t>
      </w:r>
      <w:r w:rsidR="00356546" w:rsidRPr="000D79D6">
        <w:t>́</w:t>
      </w:r>
      <w:r w:rsidRPr="000D79D6">
        <w:t>спода</w:t>
      </w:r>
      <w:proofErr w:type="gramEnd"/>
      <w:r w:rsidRPr="000D79D6">
        <w:t xml:space="preserve"> по</w:t>
      </w:r>
      <w:r w:rsidR="00356546" w:rsidRPr="000D79D6">
        <w:t>́</w:t>
      </w:r>
      <w:r w:rsidRPr="000D79D6">
        <w:t>йте, дела</w:t>
      </w:r>
      <w:r w:rsidR="00356546" w:rsidRPr="000D79D6">
        <w:t>́</w:t>
      </w:r>
      <w:r w:rsidRPr="000D79D6">
        <w:t>, и превозноси</w:t>
      </w:r>
      <w:r w:rsidR="00356546" w:rsidRPr="000D79D6">
        <w:t>́</w:t>
      </w:r>
      <w:r w:rsidRPr="000D79D6">
        <w:t>те Его</w:t>
      </w:r>
      <w:r w:rsidR="00356546" w:rsidRPr="000D79D6">
        <w:t>́</w:t>
      </w:r>
      <w:r w:rsidRPr="000D79D6">
        <w:t xml:space="preserve"> во вся ве</w:t>
      </w:r>
      <w:r w:rsidR="00356546" w:rsidRPr="000D79D6">
        <w:t>́</w:t>
      </w:r>
      <w:r w:rsidRPr="000D79D6">
        <w:t>ки.</w:t>
      </w:r>
    </w:p>
    <w:p w:rsidR="007B753B" w:rsidRPr="000D79D6" w:rsidRDefault="007B753B" w:rsidP="008D7943">
      <w:pPr>
        <w:pStyle w:val="nbtservheadred"/>
      </w:pPr>
      <w:r w:rsidRPr="000D79D6">
        <w:t>Песнь 9</w:t>
      </w:r>
    </w:p>
    <w:p w:rsidR="007B753B" w:rsidRPr="000D79D6" w:rsidRDefault="00AE33B5" w:rsidP="00D05F87">
      <w:pPr>
        <w:pStyle w:val="nbtservstih"/>
      </w:pPr>
      <w:proofErr w:type="gramStart"/>
      <w:r w:rsidRPr="000D79D6">
        <w:rPr>
          <w:rStyle w:val="nbtservred"/>
        </w:rPr>
        <w:t>Ирмо́с</w:t>
      </w:r>
      <w:proofErr w:type="gramEnd"/>
      <w:r w:rsidRPr="000D79D6">
        <w:rPr>
          <w:rStyle w:val="nbtservred"/>
        </w:rPr>
        <w:t>: В</w:t>
      </w:r>
      <w:r w:rsidRPr="000D79D6">
        <w:t>сяк земноро́дный/ да взыгра́ется, Ду́хом просвеща́емь,/ да торжеству́ет же безпло́тных умо́в естество́,/ почита́ющее свяще́нное торжество́ Богома́тере,/ и да вопие́т:/ ра́дуйся, Всеблаже́нная, Богоро́дице,/</w:t>
      </w:r>
      <w:r w:rsidR="00D05F87" w:rsidRPr="000D79D6">
        <w:t>/</w:t>
      </w:r>
      <w:r w:rsidRPr="000D79D6">
        <w:t xml:space="preserve"> Чи́стая Присноде́во. </w:t>
      </w:r>
    </w:p>
    <w:p w:rsidR="007B753B" w:rsidRPr="000D79D6" w:rsidRDefault="007B753B" w:rsidP="007B753B">
      <w:pPr>
        <w:pStyle w:val="nbtservbasic"/>
      </w:pPr>
      <w:r w:rsidRPr="000D79D6">
        <w:rPr>
          <w:rStyle w:val="nbtservheadred0"/>
        </w:rPr>
        <w:t>В</w:t>
      </w:r>
      <w:r w:rsidRPr="000D79D6">
        <w:t>елича</w:t>
      </w:r>
      <w:r w:rsidR="00D05F87" w:rsidRPr="000D79D6">
        <w:t>́</w:t>
      </w:r>
      <w:r w:rsidRPr="000D79D6">
        <w:t>ет Богоро</w:t>
      </w:r>
      <w:r w:rsidR="00D05F87" w:rsidRPr="000D79D6">
        <w:t>́</w:t>
      </w:r>
      <w:r w:rsidRPr="000D79D6">
        <w:t>дицу Пречи</w:t>
      </w:r>
      <w:r w:rsidR="00D05F87" w:rsidRPr="000D79D6">
        <w:t>́</w:t>
      </w:r>
      <w:r w:rsidRPr="000D79D6">
        <w:t>стую Небе</w:t>
      </w:r>
      <w:r w:rsidR="00D05F87" w:rsidRPr="000D79D6">
        <w:t>́</w:t>
      </w:r>
      <w:r w:rsidRPr="000D79D6">
        <w:t>сная Це</w:t>
      </w:r>
      <w:r w:rsidR="00D05F87" w:rsidRPr="000D79D6">
        <w:t>́</w:t>
      </w:r>
      <w:r w:rsidRPr="000D79D6">
        <w:t>рковь и земна</w:t>
      </w:r>
      <w:r w:rsidR="00D05F87" w:rsidRPr="000D79D6">
        <w:t>́</w:t>
      </w:r>
      <w:r w:rsidRPr="000D79D6">
        <w:t>я вку</w:t>
      </w:r>
      <w:r w:rsidR="00D05F87" w:rsidRPr="000D79D6">
        <w:t>́</w:t>
      </w:r>
      <w:r w:rsidRPr="000D79D6">
        <w:t>пе,/ Отроча</w:t>
      </w:r>
      <w:r w:rsidR="00D05F87" w:rsidRPr="000D79D6">
        <w:t>́</w:t>
      </w:r>
      <w:r w:rsidRPr="000D79D6">
        <w:t xml:space="preserve"> бо даде</w:t>
      </w:r>
      <w:r w:rsidR="00D05F87" w:rsidRPr="000D79D6">
        <w:t>́</w:t>
      </w:r>
      <w:r w:rsidRPr="000D79D6">
        <w:t>ся нам,/ я</w:t>
      </w:r>
      <w:r w:rsidR="00D05F87" w:rsidRPr="000D79D6">
        <w:t>́</w:t>
      </w:r>
      <w:proofErr w:type="gramStart"/>
      <w:r w:rsidRPr="000D79D6">
        <w:t>ко</w:t>
      </w:r>
      <w:proofErr w:type="gramEnd"/>
      <w:r w:rsidRPr="000D79D6">
        <w:t xml:space="preserve"> дождь на руно</w:t>
      </w:r>
      <w:r w:rsidR="00D05F87" w:rsidRPr="000D79D6">
        <w:t>́</w:t>
      </w:r>
      <w:r w:rsidRPr="000D79D6">
        <w:t xml:space="preserve"> в де</w:t>
      </w:r>
      <w:r w:rsidR="00D05F87" w:rsidRPr="000D79D6">
        <w:t>́</w:t>
      </w:r>
      <w:r w:rsidRPr="000D79D6">
        <w:t>вственную утро</w:t>
      </w:r>
      <w:r w:rsidR="00D05F87" w:rsidRPr="000D79D6">
        <w:t>́</w:t>
      </w:r>
      <w:r w:rsidRPr="000D79D6">
        <w:t>бу Тоя</w:t>
      </w:r>
      <w:r w:rsidR="00D05F87" w:rsidRPr="000D79D6">
        <w:t>́</w:t>
      </w:r>
      <w:r w:rsidRPr="000D79D6">
        <w:t xml:space="preserve"> сни</w:t>
      </w:r>
      <w:r w:rsidR="00D05F87" w:rsidRPr="000D79D6">
        <w:t>́</w:t>
      </w:r>
      <w:r w:rsidRPr="000D79D6">
        <w:t>де/ и чре</w:t>
      </w:r>
      <w:r w:rsidR="00D05F87" w:rsidRPr="000D79D6">
        <w:t>́</w:t>
      </w:r>
      <w:r w:rsidRPr="000D79D6">
        <w:t>во простра</w:t>
      </w:r>
      <w:r w:rsidR="00D05F87" w:rsidRPr="000D79D6">
        <w:t>́</w:t>
      </w:r>
      <w:r w:rsidRPr="000D79D6">
        <w:t>ннее небе</w:t>
      </w:r>
      <w:r w:rsidR="00D05F87" w:rsidRPr="000D79D6">
        <w:t>́</w:t>
      </w:r>
      <w:r w:rsidRPr="000D79D6">
        <w:t>с соде</w:t>
      </w:r>
      <w:r w:rsidR="00D05F87" w:rsidRPr="000D79D6">
        <w:t>́</w:t>
      </w:r>
      <w:r w:rsidRPr="000D79D6">
        <w:t>ла.</w:t>
      </w:r>
    </w:p>
    <w:p w:rsidR="007B753B" w:rsidRPr="000D79D6" w:rsidRDefault="007B753B" w:rsidP="007B753B">
      <w:pPr>
        <w:pStyle w:val="nbtservbasic"/>
      </w:pPr>
      <w:r w:rsidRPr="000D79D6">
        <w:rPr>
          <w:rStyle w:val="nbtservheadred0"/>
        </w:rPr>
        <w:t>В</w:t>
      </w:r>
      <w:r w:rsidRPr="000D79D6">
        <w:t>си святи</w:t>
      </w:r>
      <w:r w:rsidR="00D05F87" w:rsidRPr="000D79D6">
        <w:t>́</w:t>
      </w:r>
      <w:r w:rsidRPr="000D79D6">
        <w:t>и о Тебе</w:t>
      </w:r>
      <w:r w:rsidR="00D05F87" w:rsidRPr="000D79D6">
        <w:t>́</w:t>
      </w:r>
      <w:r w:rsidRPr="000D79D6">
        <w:t xml:space="preserve"> ра</w:t>
      </w:r>
      <w:r w:rsidR="00D05F87" w:rsidRPr="000D79D6">
        <w:t>́</w:t>
      </w:r>
      <w:r w:rsidRPr="000D79D6">
        <w:t>дуются,/ проро</w:t>
      </w:r>
      <w:r w:rsidR="00D05F87" w:rsidRPr="000D79D6">
        <w:t>́</w:t>
      </w:r>
      <w:r w:rsidRPr="000D79D6">
        <w:t xml:space="preserve">цы же </w:t>
      </w:r>
      <w:proofErr w:type="gramStart"/>
      <w:r w:rsidRPr="000D79D6">
        <w:t>исполне</w:t>
      </w:r>
      <w:r w:rsidR="00D05F87" w:rsidRPr="000D79D6">
        <w:t>́</w:t>
      </w:r>
      <w:r w:rsidRPr="000D79D6">
        <w:t>нию</w:t>
      </w:r>
      <w:proofErr w:type="gramEnd"/>
      <w:r w:rsidRPr="000D79D6">
        <w:t xml:space="preserve"> предрече</w:t>
      </w:r>
      <w:r w:rsidR="00D05F87" w:rsidRPr="000D79D6">
        <w:t>́</w:t>
      </w:r>
      <w:r w:rsidRPr="000D79D6">
        <w:t>ннаго лику</w:t>
      </w:r>
      <w:r w:rsidR="00D05F87" w:rsidRPr="000D79D6">
        <w:t>́</w:t>
      </w:r>
      <w:r w:rsidRPr="000D79D6">
        <w:t>ют:/ Сло</w:t>
      </w:r>
      <w:r w:rsidR="00D05F87" w:rsidRPr="000D79D6">
        <w:t>́</w:t>
      </w:r>
      <w:r w:rsidRPr="000D79D6">
        <w:t>во бо Единоро</w:t>
      </w:r>
      <w:r w:rsidR="00D05F87" w:rsidRPr="000D79D6">
        <w:t>́</w:t>
      </w:r>
      <w:r w:rsidRPr="000D79D6">
        <w:t>дное, во Оте</w:t>
      </w:r>
      <w:r w:rsidR="00D05F87" w:rsidRPr="000D79D6">
        <w:t>́</w:t>
      </w:r>
      <w:r w:rsidRPr="000D79D6">
        <w:t>ческих не</w:t>
      </w:r>
      <w:r w:rsidR="00D05F87" w:rsidRPr="000D79D6">
        <w:t>́</w:t>
      </w:r>
      <w:r w:rsidRPr="000D79D6">
        <w:t>дрех безнача</w:t>
      </w:r>
      <w:r w:rsidR="00D05F87" w:rsidRPr="000D79D6">
        <w:t>́</w:t>
      </w:r>
      <w:r w:rsidRPr="000D79D6">
        <w:t>льно седя</w:t>
      </w:r>
      <w:r w:rsidR="00D05F87" w:rsidRPr="000D79D6">
        <w:t>́</w:t>
      </w:r>
      <w:r w:rsidRPr="000D79D6">
        <w:t>щее,/ на руку</w:t>
      </w:r>
      <w:r w:rsidR="004A24A2" w:rsidRPr="000D79D6">
        <w:t>́</w:t>
      </w:r>
      <w:r w:rsidRPr="000D79D6">
        <w:t xml:space="preserve"> Ма</w:t>
      </w:r>
      <w:r w:rsidR="00D05F87" w:rsidRPr="000D79D6">
        <w:t>́</w:t>
      </w:r>
      <w:r w:rsidRPr="000D79D6">
        <w:t>тере</w:t>
      </w:r>
      <w:proofErr w:type="gramStart"/>
      <w:r w:rsidRPr="000D79D6">
        <w:t xml:space="preserve"> Д</w:t>
      </w:r>
      <w:proofErr w:type="gramEnd"/>
      <w:r w:rsidRPr="000D79D6">
        <w:t>е</w:t>
      </w:r>
      <w:r w:rsidR="00D05F87" w:rsidRPr="000D79D6">
        <w:t>́</w:t>
      </w:r>
      <w:r w:rsidRPr="000D79D6">
        <w:t>вы отроча</w:t>
      </w:r>
      <w:r w:rsidR="00D05F87" w:rsidRPr="000D79D6">
        <w:t>́</w:t>
      </w:r>
      <w:r w:rsidRPr="000D79D6">
        <w:t xml:space="preserve"> зри</w:t>
      </w:r>
      <w:r w:rsidR="00D05F87" w:rsidRPr="000D79D6">
        <w:t>́</w:t>
      </w:r>
      <w:r w:rsidRPr="000D79D6">
        <w:t>тся,/ Емману</w:t>
      </w:r>
      <w:r w:rsidR="00D05F87" w:rsidRPr="000D79D6">
        <w:t>́</w:t>
      </w:r>
      <w:r w:rsidRPr="000D79D6">
        <w:t>ил</w:t>
      </w:r>
      <w:r w:rsidR="00AF159B" w:rsidRPr="000D79D6">
        <w:t>о</w:t>
      </w:r>
      <w:r w:rsidRPr="000D79D6">
        <w:t>м нарица</w:t>
      </w:r>
      <w:r w:rsidR="00D05F87" w:rsidRPr="000D79D6">
        <w:t>́</w:t>
      </w:r>
      <w:r w:rsidRPr="000D79D6">
        <w:t>емое.</w:t>
      </w:r>
    </w:p>
    <w:p w:rsidR="007B753B" w:rsidRPr="000D79D6" w:rsidRDefault="007B753B" w:rsidP="007B753B">
      <w:pPr>
        <w:pStyle w:val="nbtservbasic"/>
      </w:pPr>
      <w:proofErr w:type="gramStart"/>
      <w:r w:rsidRPr="000D79D6">
        <w:rPr>
          <w:rStyle w:val="nbtservheadred0"/>
        </w:rPr>
        <w:t>Сла</w:t>
      </w:r>
      <w:r w:rsidR="00D05F87" w:rsidRPr="000D79D6">
        <w:rPr>
          <w:rStyle w:val="nbtservheadred0"/>
        </w:rPr>
        <w:t>́</w:t>
      </w:r>
      <w:r w:rsidRPr="000D79D6">
        <w:rPr>
          <w:rStyle w:val="nbtservheadred0"/>
        </w:rPr>
        <w:t>ва</w:t>
      </w:r>
      <w:proofErr w:type="gramEnd"/>
      <w:r w:rsidRPr="000D79D6">
        <w:rPr>
          <w:rStyle w:val="nbtservheadred0"/>
        </w:rPr>
        <w:t xml:space="preserve">: </w:t>
      </w:r>
      <w:bookmarkStart w:id="0" w:name="_GoBack"/>
      <w:r w:rsidRPr="00844E2A">
        <w:rPr>
          <w:rStyle w:val="nbtservred"/>
        </w:rPr>
        <w:t>П</w:t>
      </w:r>
      <w:bookmarkEnd w:id="0"/>
      <w:r w:rsidRPr="000D79D6">
        <w:t>ресла</w:t>
      </w:r>
      <w:r w:rsidR="00D05F87" w:rsidRPr="000D79D6">
        <w:t>́</w:t>
      </w:r>
      <w:r w:rsidRPr="000D79D6">
        <w:t>вная Бо</w:t>
      </w:r>
      <w:r w:rsidR="00D05F87" w:rsidRPr="000D79D6">
        <w:t>́</w:t>
      </w:r>
      <w:r w:rsidRPr="000D79D6">
        <w:t>жия Ма</w:t>
      </w:r>
      <w:r w:rsidR="00D05F87" w:rsidRPr="000D79D6">
        <w:t>́</w:t>
      </w:r>
      <w:r w:rsidRPr="000D79D6">
        <w:t>ти и святы</w:t>
      </w:r>
      <w:r w:rsidR="00D05F87" w:rsidRPr="000D79D6">
        <w:t>́</w:t>
      </w:r>
      <w:r w:rsidRPr="000D79D6">
        <w:t>х</w:t>
      </w:r>
      <w:proofErr w:type="gramStart"/>
      <w:r w:rsidRPr="000D79D6">
        <w:t xml:space="preserve"> </w:t>
      </w:r>
      <w:r w:rsidR="00FF1597" w:rsidRPr="000D79D6">
        <w:t>А</w:t>
      </w:r>
      <w:proofErr w:type="gramEnd"/>
      <w:r w:rsidR="00FF1597" w:rsidRPr="000D79D6">
        <w:t>́</w:t>
      </w:r>
      <w:r w:rsidRPr="000D79D6">
        <w:t>нгел святе</w:t>
      </w:r>
      <w:r w:rsidR="00D05F87" w:rsidRPr="000D79D6">
        <w:t>́</w:t>
      </w:r>
      <w:r w:rsidRPr="000D79D6">
        <w:t>йшая,/ немо</w:t>
      </w:r>
      <w:r w:rsidR="00D05F87" w:rsidRPr="000D79D6">
        <w:t>́</w:t>
      </w:r>
      <w:r w:rsidRPr="000D79D6">
        <w:t>лчно воспева</w:t>
      </w:r>
      <w:r w:rsidR="00D05F87" w:rsidRPr="000D79D6">
        <w:t>́</w:t>
      </w:r>
      <w:r w:rsidRPr="000D79D6">
        <w:t>ем Тя се</w:t>
      </w:r>
      <w:r w:rsidR="00D05F87" w:rsidRPr="000D79D6">
        <w:t>́</w:t>
      </w:r>
      <w:r w:rsidRPr="000D79D6">
        <w:t>рдцем и усты</w:t>
      </w:r>
      <w:r w:rsidR="00D05F87" w:rsidRPr="000D79D6">
        <w:t>́</w:t>
      </w:r>
      <w:r w:rsidRPr="000D79D6">
        <w:t>:/ ра</w:t>
      </w:r>
      <w:r w:rsidR="00D05F87" w:rsidRPr="000D79D6">
        <w:t>́</w:t>
      </w:r>
      <w:r w:rsidRPr="000D79D6">
        <w:t>дуйся, кро</w:t>
      </w:r>
      <w:r w:rsidR="00D05F87" w:rsidRPr="000D79D6">
        <w:t>́</w:t>
      </w:r>
      <w:r w:rsidRPr="000D79D6">
        <w:t>тостию препросла</w:t>
      </w:r>
      <w:r w:rsidR="00D05F87" w:rsidRPr="000D79D6">
        <w:t>́</w:t>
      </w:r>
      <w:r w:rsidRPr="000D79D6">
        <w:t>вленная;/ ра</w:t>
      </w:r>
      <w:r w:rsidR="00D05F87" w:rsidRPr="000D79D6">
        <w:t>́</w:t>
      </w:r>
      <w:r w:rsidRPr="000D79D6">
        <w:t>дуйся, вели</w:t>
      </w:r>
      <w:r w:rsidR="00D05F87" w:rsidRPr="000D79D6">
        <w:t>́</w:t>
      </w:r>
      <w:r w:rsidRPr="000D79D6">
        <w:t>чием смире</w:t>
      </w:r>
      <w:r w:rsidR="00D05F87" w:rsidRPr="000D79D6">
        <w:t>́</w:t>
      </w:r>
      <w:r w:rsidRPr="000D79D6">
        <w:t>ния превознесе</w:t>
      </w:r>
      <w:r w:rsidR="00D05F87" w:rsidRPr="000D79D6">
        <w:t>́</w:t>
      </w:r>
      <w:r w:rsidRPr="000D79D6">
        <w:t>нная.</w:t>
      </w:r>
    </w:p>
    <w:p w:rsidR="007B753B" w:rsidRPr="000D79D6" w:rsidRDefault="007B753B" w:rsidP="007B753B">
      <w:pPr>
        <w:pStyle w:val="nbtservbasic"/>
      </w:pPr>
      <w:proofErr w:type="gramStart"/>
      <w:r w:rsidRPr="000D79D6">
        <w:rPr>
          <w:rStyle w:val="nbtservheadred0"/>
        </w:rPr>
        <w:t>И ны</w:t>
      </w:r>
      <w:proofErr w:type="gramEnd"/>
      <w:r w:rsidR="00D05F87" w:rsidRPr="000D79D6">
        <w:rPr>
          <w:rStyle w:val="nbtservheadred0"/>
        </w:rPr>
        <w:t>́</w:t>
      </w:r>
      <w:r w:rsidRPr="000D79D6">
        <w:rPr>
          <w:rStyle w:val="nbtservheadred0"/>
        </w:rPr>
        <w:t>не: Р</w:t>
      </w:r>
      <w:r w:rsidRPr="000D79D6">
        <w:t>ождество</w:t>
      </w:r>
      <w:r w:rsidR="00D05F87" w:rsidRPr="000D79D6">
        <w:t>́</w:t>
      </w:r>
      <w:r w:rsidRPr="000D79D6">
        <w:t>м</w:t>
      </w:r>
      <w:proofErr w:type="gramStart"/>
      <w:r w:rsidRPr="000D79D6">
        <w:t xml:space="preserve"> Т</w:t>
      </w:r>
      <w:proofErr w:type="gramEnd"/>
      <w:r w:rsidRPr="000D79D6">
        <w:t>вои</w:t>
      </w:r>
      <w:r w:rsidR="00D05F87" w:rsidRPr="000D79D6">
        <w:t>́</w:t>
      </w:r>
      <w:r w:rsidRPr="000D79D6">
        <w:t>м, Пречи</w:t>
      </w:r>
      <w:r w:rsidR="00D05F87" w:rsidRPr="000D79D6">
        <w:t>́</w:t>
      </w:r>
      <w:r w:rsidRPr="000D79D6">
        <w:t>стая, спасе</w:t>
      </w:r>
      <w:r w:rsidR="00D05F87" w:rsidRPr="000D79D6">
        <w:t>́</w:t>
      </w:r>
      <w:r w:rsidRPr="000D79D6">
        <w:t>ние нам прии</w:t>
      </w:r>
      <w:r w:rsidR="00D05F87" w:rsidRPr="000D79D6">
        <w:t>́</w:t>
      </w:r>
      <w:r w:rsidRPr="000D79D6">
        <w:t xml:space="preserve">де,/ </w:t>
      </w:r>
      <w:r w:rsidR="00291595" w:rsidRPr="000D79D6">
        <w:t>г</w:t>
      </w:r>
      <w:r w:rsidRPr="000D79D6">
        <w:t>о</w:t>
      </w:r>
      <w:r w:rsidR="00D05F87" w:rsidRPr="000D79D6">
        <w:t>́</w:t>
      </w:r>
      <w:r w:rsidRPr="000D79D6">
        <w:t>рняя бо до</w:t>
      </w:r>
      <w:r w:rsidR="00D05F87" w:rsidRPr="000D79D6">
        <w:t>́</w:t>
      </w:r>
      <w:r w:rsidRPr="000D79D6">
        <w:t>льним совокупи</w:t>
      </w:r>
      <w:r w:rsidR="00D05F87" w:rsidRPr="000D79D6">
        <w:t>́</w:t>
      </w:r>
      <w:r w:rsidRPr="000D79D6">
        <w:t>шася./ Те</w:t>
      </w:r>
      <w:r w:rsidR="00D05F87" w:rsidRPr="000D79D6">
        <w:t>́</w:t>
      </w:r>
      <w:r w:rsidRPr="000D79D6">
        <w:t>мже вопие</w:t>
      </w:r>
      <w:r w:rsidR="00D05F87" w:rsidRPr="000D79D6">
        <w:t>́</w:t>
      </w:r>
      <w:r w:rsidRPr="000D79D6">
        <w:t>м Ти:/ ра</w:t>
      </w:r>
      <w:r w:rsidR="00D05F87" w:rsidRPr="000D79D6">
        <w:t>́</w:t>
      </w:r>
      <w:r w:rsidRPr="000D79D6">
        <w:t>дуйся, Прозябе</w:t>
      </w:r>
      <w:r w:rsidR="00D05F87" w:rsidRPr="000D79D6">
        <w:t>́</w:t>
      </w:r>
      <w:r w:rsidRPr="000D79D6">
        <w:t>нием чревоноше</w:t>
      </w:r>
      <w:r w:rsidR="00D05F87" w:rsidRPr="000D79D6">
        <w:t>́</w:t>
      </w:r>
      <w:r w:rsidRPr="000D79D6">
        <w:t>ния благослове</w:t>
      </w:r>
      <w:r w:rsidR="00D05F87" w:rsidRPr="000D79D6">
        <w:t>́</w:t>
      </w:r>
      <w:r w:rsidRPr="000D79D6">
        <w:t>ние ми</w:t>
      </w:r>
      <w:r w:rsidR="00D05F87" w:rsidRPr="000D79D6">
        <w:t>́</w:t>
      </w:r>
      <w:r w:rsidRPr="000D79D6">
        <w:t>рови источи</w:t>
      </w:r>
      <w:r w:rsidR="00D05F87" w:rsidRPr="000D79D6">
        <w:t>́</w:t>
      </w:r>
      <w:r w:rsidRPr="000D79D6">
        <w:t>вшая.</w:t>
      </w:r>
    </w:p>
    <w:p w:rsidR="007B753B" w:rsidRPr="000D79D6" w:rsidRDefault="007B753B" w:rsidP="008D7943">
      <w:pPr>
        <w:pStyle w:val="nbtservheadred"/>
      </w:pPr>
      <w:r w:rsidRPr="000D79D6">
        <w:t>Свети</w:t>
      </w:r>
      <w:r w:rsidR="00D05F87" w:rsidRPr="000D79D6">
        <w:t>́</w:t>
      </w:r>
      <w:r w:rsidRPr="000D79D6">
        <w:t>лен:</w:t>
      </w:r>
    </w:p>
    <w:p w:rsidR="007B753B" w:rsidRPr="000D79D6" w:rsidRDefault="007B753B" w:rsidP="007B753B">
      <w:pPr>
        <w:pStyle w:val="nbtservbasic"/>
      </w:pPr>
      <w:r w:rsidRPr="000D79D6">
        <w:rPr>
          <w:rStyle w:val="nbtservheadred0"/>
        </w:rPr>
        <w:t>М</w:t>
      </w:r>
      <w:r w:rsidRPr="000D79D6">
        <w:t>а</w:t>
      </w:r>
      <w:r w:rsidR="00D05F87" w:rsidRPr="000D79D6">
        <w:t>́</w:t>
      </w:r>
      <w:r w:rsidRPr="000D79D6">
        <w:t>ти Све</w:t>
      </w:r>
      <w:r w:rsidR="00D05F87" w:rsidRPr="000D79D6">
        <w:t>́</w:t>
      </w:r>
      <w:r w:rsidRPr="000D79D6">
        <w:t>та, Благослове</w:t>
      </w:r>
      <w:r w:rsidR="00D05F87" w:rsidRPr="000D79D6">
        <w:t>́</w:t>
      </w:r>
      <w:r w:rsidRPr="000D79D6">
        <w:t>нная Богоро</w:t>
      </w:r>
      <w:r w:rsidR="00D05F87" w:rsidRPr="000D79D6">
        <w:t>́</w:t>
      </w:r>
      <w:r w:rsidRPr="000D79D6">
        <w:t>дице,/ просвети</w:t>
      </w:r>
      <w:r w:rsidR="00D05F87" w:rsidRPr="000D79D6">
        <w:t>́</w:t>
      </w:r>
      <w:r w:rsidRPr="000D79D6">
        <w:t xml:space="preserve"> омраче</w:t>
      </w:r>
      <w:r w:rsidR="00D05F87" w:rsidRPr="000D79D6">
        <w:t>́</w:t>
      </w:r>
      <w:r w:rsidRPr="000D79D6">
        <w:t>нная сердца</w:t>
      </w:r>
      <w:r w:rsidR="00D05F87" w:rsidRPr="000D79D6">
        <w:t>́</w:t>
      </w:r>
      <w:r w:rsidRPr="000D79D6">
        <w:t xml:space="preserve"> на</w:t>
      </w:r>
      <w:r w:rsidR="00D05F87" w:rsidRPr="000D79D6">
        <w:t>́</w:t>
      </w:r>
      <w:r w:rsidRPr="000D79D6">
        <w:t>ша огне</w:t>
      </w:r>
      <w:r w:rsidR="00D05F87" w:rsidRPr="000D79D6">
        <w:t>́</w:t>
      </w:r>
      <w:r w:rsidRPr="000D79D6">
        <w:t>м любве</w:t>
      </w:r>
      <w:r w:rsidR="00D05F87" w:rsidRPr="000D79D6">
        <w:t>́</w:t>
      </w:r>
      <w:r w:rsidRPr="000D79D6">
        <w:t xml:space="preserve"> Боже</w:t>
      </w:r>
      <w:r w:rsidR="00D05F87" w:rsidRPr="000D79D6">
        <w:t>́</w:t>
      </w:r>
      <w:r w:rsidRPr="000D79D6">
        <w:t>ственныя,/ да, то</w:t>
      </w:r>
      <w:r w:rsidR="00D05F87" w:rsidRPr="000D79D6">
        <w:t>́</w:t>
      </w:r>
      <w:r w:rsidRPr="000D79D6">
        <w:t>ю просвеща</w:t>
      </w:r>
      <w:r w:rsidR="00D05F87" w:rsidRPr="000D79D6">
        <w:t>́</w:t>
      </w:r>
      <w:r w:rsidRPr="000D79D6">
        <w:t>еми, востече</w:t>
      </w:r>
      <w:r w:rsidR="00D05F87" w:rsidRPr="000D79D6">
        <w:t>́</w:t>
      </w:r>
      <w:r w:rsidRPr="000D79D6">
        <w:t>м ко Све</w:t>
      </w:r>
      <w:r w:rsidR="00D05F87" w:rsidRPr="000D79D6">
        <w:t>́</w:t>
      </w:r>
      <w:r w:rsidRPr="000D79D6">
        <w:t>ту всех све</w:t>
      </w:r>
      <w:r w:rsidR="00D05F87" w:rsidRPr="000D79D6">
        <w:t>́</w:t>
      </w:r>
      <w:r w:rsidRPr="000D79D6">
        <w:t>тов,/ Сладча</w:t>
      </w:r>
      <w:r w:rsidR="00D05F87" w:rsidRPr="000D79D6">
        <w:t>́</w:t>
      </w:r>
      <w:r w:rsidRPr="000D79D6">
        <w:t>йшему Сы</w:t>
      </w:r>
      <w:r w:rsidR="00D05F87" w:rsidRPr="000D79D6">
        <w:t>́</w:t>
      </w:r>
      <w:r w:rsidRPr="000D79D6">
        <w:t>ну</w:t>
      </w:r>
      <w:proofErr w:type="gramStart"/>
      <w:r w:rsidRPr="000D79D6">
        <w:t xml:space="preserve"> Т</w:t>
      </w:r>
      <w:proofErr w:type="gramEnd"/>
      <w:r w:rsidRPr="000D79D6">
        <w:t>воему</w:t>
      </w:r>
      <w:r w:rsidR="00D05F87" w:rsidRPr="000D79D6">
        <w:t>́</w:t>
      </w:r>
      <w:r w:rsidRPr="000D79D6">
        <w:t>.</w:t>
      </w:r>
    </w:p>
    <w:p w:rsidR="007B753B" w:rsidRPr="000D79D6" w:rsidRDefault="007B753B" w:rsidP="008D7943">
      <w:pPr>
        <w:pStyle w:val="nbtservheadred"/>
      </w:pPr>
      <w:r w:rsidRPr="000D79D6">
        <w:t>Сла</w:t>
      </w:r>
      <w:r w:rsidR="00D05F87" w:rsidRPr="000D79D6">
        <w:t>́</w:t>
      </w:r>
      <w:r w:rsidRPr="000D79D6">
        <w:t>ва, и ны</w:t>
      </w:r>
      <w:r w:rsidR="00D05F87" w:rsidRPr="000D79D6">
        <w:t>́</w:t>
      </w:r>
      <w:r w:rsidRPr="000D79D6">
        <w:t>не, то</w:t>
      </w:r>
      <w:r w:rsidR="00D05F87" w:rsidRPr="000D79D6">
        <w:t>́</w:t>
      </w:r>
      <w:r w:rsidRPr="000D79D6">
        <w:t>йже.</w:t>
      </w:r>
    </w:p>
    <w:p w:rsidR="007B753B" w:rsidRPr="000D79D6" w:rsidRDefault="007B753B" w:rsidP="008D7943">
      <w:pPr>
        <w:pStyle w:val="nbtservheadred"/>
      </w:pPr>
      <w:r w:rsidRPr="000D79D6">
        <w:lastRenderedPageBreak/>
        <w:t>На хвали</w:t>
      </w:r>
      <w:r w:rsidR="00D05F87" w:rsidRPr="000D79D6">
        <w:t>́</w:t>
      </w:r>
      <w:r w:rsidRPr="000D79D6">
        <w:t>тех стихи</w:t>
      </w:r>
      <w:r w:rsidR="00D05F87" w:rsidRPr="000D79D6">
        <w:t>́</w:t>
      </w:r>
      <w:r w:rsidRPr="000D79D6">
        <w:t>ры, глас 4:</w:t>
      </w:r>
    </w:p>
    <w:p w:rsidR="007B753B" w:rsidRPr="000D79D6" w:rsidRDefault="007B753B" w:rsidP="007B753B">
      <w:pPr>
        <w:pStyle w:val="nbtservbasic"/>
      </w:pPr>
      <w:r w:rsidRPr="000D79D6">
        <w:rPr>
          <w:rStyle w:val="nbtservheadred0"/>
        </w:rPr>
        <w:t>П</w:t>
      </w:r>
      <w:r w:rsidRPr="000D79D6">
        <w:t>о глаго</w:t>
      </w:r>
      <w:r w:rsidR="00D05F87" w:rsidRPr="000D79D6">
        <w:t>́</w:t>
      </w:r>
      <w:r w:rsidRPr="000D79D6">
        <w:t>лу</w:t>
      </w:r>
      <w:proofErr w:type="gramStart"/>
      <w:r w:rsidRPr="000D79D6">
        <w:t xml:space="preserve"> Т</w:t>
      </w:r>
      <w:proofErr w:type="gramEnd"/>
      <w:r w:rsidRPr="000D79D6">
        <w:t>воему</w:t>
      </w:r>
      <w:r w:rsidR="00D05F87" w:rsidRPr="000D79D6">
        <w:t>́</w:t>
      </w:r>
      <w:r w:rsidRPr="000D79D6">
        <w:t>, Богоро</w:t>
      </w:r>
      <w:r w:rsidR="00D05F87" w:rsidRPr="000D79D6">
        <w:t>́</w:t>
      </w:r>
      <w:r w:rsidRPr="000D79D6">
        <w:t>дице,/ ублажа</w:t>
      </w:r>
      <w:r w:rsidR="00D05F87" w:rsidRPr="000D79D6">
        <w:t>́</w:t>
      </w:r>
      <w:r w:rsidRPr="000D79D6">
        <w:t>ют Тя вси ро</w:t>
      </w:r>
      <w:r w:rsidR="00D05F87" w:rsidRPr="000D79D6">
        <w:t>́</w:t>
      </w:r>
      <w:r w:rsidRPr="000D79D6">
        <w:t>ди,/ сия</w:t>
      </w:r>
      <w:r w:rsidR="00D05F87" w:rsidRPr="000D79D6">
        <w:t>́</w:t>
      </w:r>
      <w:r w:rsidRPr="000D79D6">
        <w:t>ния бо всех доброде</w:t>
      </w:r>
      <w:r w:rsidR="00D05F87" w:rsidRPr="000D79D6">
        <w:t>́</w:t>
      </w:r>
      <w:r w:rsidRPr="000D79D6">
        <w:t>телей/ пречу</w:t>
      </w:r>
      <w:r w:rsidR="00D05F87" w:rsidRPr="000D79D6">
        <w:t>́</w:t>
      </w:r>
      <w:r w:rsidRPr="000D79D6">
        <w:t>дно в Тебе</w:t>
      </w:r>
      <w:r w:rsidR="00D05F87" w:rsidRPr="000D79D6">
        <w:t>́</w:t>
      </w:r>
      <w:r w:rsidRPr="000D79D6">
        <w:t xml:space="preserve"> соедини</w:t>
      </w:r>
      <w:r w:rsidR="00D05F87" w:rsidRPr="000D79D6">
        <w:t>́</w:t>
      </w:r>
      <w:r w:rsidRPr="000D79D6">
        <w:t>шася,/ и па</w:t>
      </w:r>
      <w:r w:rsidR="00D05F87" w:rsidRPr="000D79D6">
        <w:t>́</w:t>
      </w:r>
      <w:r w:rsidRPr="000D79D6">
        <w:t>че со</w:t>
      </w:r>
      <w:r w:rsidR="00D05F87" w:rsidRPr="000D79D6">
        <w:t>́</w:t>
      </w:r>
      <w:r w:rsidRPr="000D79D6">
        <w:t>лнца чу</w:t>
      </w:r>
      <w:r w:rsidR="00D05F87" w:rsidRPr="000D79D6">
        <w:t>́</w:t>
      </w:r>
      <w:r w:rsidRPr="000D79D6">
        <w:t>вственнаго духо</w:t>
      </w:r>
      <w:r w:rsidR="00D05F87" w:rsidRPr="000D79D6">
        <w:t>́</w:t>
      </w:r>
      <w:r w:rsidRPr="000D79D6">
        <w:t>вному о</w:t>
      </w:r>
      <w:r w:rsidR="00D05F87" w:rsidRPr="000D79D6">
        <w:t>́</w:t>
      </w:r>
      <w:r w:rsidRPr="000D79D6">
        <w:t>ку на</w:t>
      </w:r>
      <w:r w:rsidR="00D05F87" w:rsidRPr="000D79D6">
        <w:t>́</w:t>
      </w:r>
      <w:r w:rsidRPr="000D79D6">
        <w:t>шему блиста</w:t>
      </w:r>
      <w:r w:rsidR="00D05F87" w:rsidRPr="000D79D6">
        <w:t>́</w:t>
      </w:r>
      <w:r w:rsidRPr="000D79D6">
        <w:t>еши./</w:t>
      </w:r>
      <w:r w:rsidR="008D2ECA" w:rsidRPr="000D79D6">
        <w:t>/</w:t>
      </w:r>
      <w:r w:rsidRPr="000D79D6">
        <w:t xml:space="preserve"> Вои</w:t>
      </w:r>
      <w:r w:rsidR="00D05F87" w:rsidRPr="000D79D6">
        <w:t>́</w:t>
      </w:r>
      <w:r w:rsidRPr="000D79D6">
        <w:t>стину досто</w:t>
      </w:r>
      <w:r w:rsidR="00D05F87" w:rsidRPr="000D79D6">
        <w:t>́</w:t>
      </w:r>
      <w:r w:rsidRPr="000D79D6">
        <w:t>йно есть велича</w:t>
      </w:r>
      <w:r w:rsidR="00D05F87" w:rsidRPr="000D79D6">
        <w:t>́</w:t>
      </w:r>
      <w:r w:rsidRPr="000D79D6">
        <w:t>ти Тя, Цари</w:t>
      </w:r>
      <w:r w:rsidR="00D05F87" w:rsidRPr="000D79D6">
        <w:t>́</w:t>
      </w:r>
      <w:r w:rsidRPr="000D79D6">
        <w:t>це Небе</w:t>
      </w:r>
      <w:r w:rsidR="00D05F87" w:rsidRPr="000D79D6">
        <w:t>́</w:t>
      </w:r>
      <w:r w:rsidRPr="000D79D6">
        <w:t>сная.</w:t>
      </w:r>
    </w:p>
    <w:p w:rsidR="007B753B" w:rsidRPr="000D79D6" w:rsidRDefault="007B753B" w:rsidP="007B753B">
      <w:pPr>
        <w:pStyle w:val="nbtservbasic"/>
      </w:pPr>
      <w:r w:rsidRPr="000D79D6">
        <w:rPr>
          <w:rStyle w:val="nbtservheadred0"/>
        </w:rPr>
        <w:t>В</w:t>
      </w:r>
      <w:r w:rsidRPr="000D79D6">
        <w:t xml:space="preserve">ся </w:t>
      </w:r>
      <w:proofErr w:type="gramStart"/>
      <w:r w:rsidRPr="000D79D6">
        <w:t>проро</w:t>
      </w:r>
      <w:r w:rsidR="00D05F87" w:rsidRPr="000D79D6">
        <w:t>́</w:t>
      </w:r>
      <w:r w:rsidRPr="000D79D6">
        <w:t>чества</w:t>
      </w:r>
      <w:proofErr w:type="gramEnd"/>
      <w:r w:rsidRPr="000D79D6">
        <w:t xml:space="preserve"> на Тебе</w:t>
      </w:r>
      <w:r w:rsidR="00D05F87" w:rsidRPr="000D79D6">
        <w:t>́</w:t>
      </w:r>
      <w:r w:rsidRPr="000D79D6">
        <w:t>, Де</w:t>
      </w:r>
      <w:r w:rsidR="00D05F87" w:rsidRPr="000D79D6">
        <w:t>́</w:t>
      </w:r>
      <w:r w:rsidRPr="000D79D6">
        <w:t>во, испо</w:t>
      </w:r>
      <w:r w:rsidR="00D05F87" w:rsidRPr="000D79D6">
        <w:t>́</w:t>
      </w:r>
      <w:r w:rsidRPr="000D79D6">
        <w:t>лнишася,/ Бог Сло</w:t>
      </w:r>
      <w:r w:rsidR="00D05F87" w:rsidRPr="000D79D6">
        <w:t>́</w:t>
      </w:r>
      <w:r w:rsidRPr="000D79D6">
        <w:t>во из Тебе</w:t>
      </w:r>
      <w:r w:rsidR="00D05F87" w:rsidRPr="000D79D6">
        <w:t>́</w:t>
      </w:r>
      <w:r w:rsidRPr="000D79D6">
        <w:t xml:space="preserve"> воплоти</w:t>
      </w:r>
      <w:r w:rsidR="00D05F87" w:rsidRPr="000D79D6">
        <w:t>́</w:t>
      </w:r>
      <w:r w:rsidRPr="000D79D6">
        <w:t>ся/ и, не руши</w:t>
      </w:r>
      <w:r w:rsidR="00D05F87" w:rsidRPr="000D79D6">
        <w:t>́</w:t>
      </w:r>
      <w:r w:rsidRPr="000D79D6">
        <w:t>в ключи</w:t>
      </w:r>
      <w:r w:rsidR="00D05F87" w:rsidRPr="000D79D6">
        <w:t>́</w:t>
      </w:r>
      <w:r w:rsidRPr="000D79D6">
        <w:t xml:space="preserve"> де</w:t>
      </w:r>
      <w:r w:rsidR="00D05F87" w:rsidRPr="000D79D6">
        <w:t>́</w:t>
      </w:r>
      <w:r w:rsidRPr="000D79D6">
        <w:t>вства, ми</w:t>
      </w:r>
      <w:r w:rsidR="00D05F87" w:rsidRPr="000D79D6">
        <w:t>́</w:t>
      </w:r>
      <w:r w:rsidRPr="000D79D6">
        <w:t>ру возсия</w:t>
      </w:r>
      <w:r w:rsidR="00D05F87" w:rsidRPr="000D79D6">
        <w:t>́</w:t>
      </w:r>
      <w:r w:rsidRPr="000D79D6">
        <w:t>,/ правове</w:t>
      </w:r>
      <w:r w:rsidR="00D05F87" w:rsidRPr="000D79D6">
        <w:t>́</w:t>
      </w:r>
      <w:r w:rsidRPr="000D79D6">
        <w:t>рныя же Тобо</w:t>
      </w:r>
      <w:r w:rsidR="00D05F87" w:rsidRPr="000D79D6">
        <w:t>́</w:t>
      </w:r>
      <w:r w:rsidRPr="000D79D6">
        <w:t>ю спаса</w:t>
      </w:r>
      <w:r w:rsidR="00D05F87" w:rsidRPr="000D79D6">
        <w:t>́</w:t>
      </w:r>
      <w:r w:rsidRPr="000D79D6">
        <w:t>ются./ Сего</w:t>
      </w:r>
      <w:r w:rsidR="00D05F87" w:rsidRPr="000D79D6">
        <w:t>́</w:t>
      </w:r>
      <w:r w:rsidRPr="000D79D6">
        <w:t xml:space="preserve"> ра</w:t>
      </w:r>
      <w:r w:rsidR="00D05F87" w:rsidRPr="000D79D6">
        <w:t>́</w:t>
      </w:r>
      <w:r w:rsidRPr="000D79D6">
        <w:t>ди не умолчи</w:t>
      </w:r>
      <w:r w:rsidR="00D05F87" w:rsidRPr="000D79D6">
        <w:t>́</w:t>
      </w:r>
      <w:r w:rsidRPr="000D79D6">
        <w:t>м сла</w:t>
      </w:r>
      <w:r w:rsidR="00D05F87" w:rsidRPr="000D79D6">
        <w:t>́</w:t>
      </w:r>
      <w:r w:rsidRPr="000D79D6">
        <w:t>вы Твоея</w:t>
      </w:r>
      <w:r w:rsidR="00D05F87" w:rsidRPr="000D79D6">
        <w:t>́</w:t>
      </w:r>
      <w:r w:rsidRPr="000D79D6">
        <w:t>, Всепе</w:t>
      </w:r>
      <w:r w:rsidR="00D05F87" w:rsidRPr="000D79D6">
        <w:t>́</w:t>
      </w:r>
      <w:r w:rsidRPr="000D79D6">
        <w:t>тая,/ и в весе</w:t>
      </w:r>
      <w:r w:rsidR="00D05F87" w:rsidRPr="000D79D6">
        <w:t>́</w:t>
      </w:r>
      <w:r w:rsidRPr="000D79D6">
        <w:t>лии духо</w:t>
      </w:r>
      <w:r w:rsidR="00D05F87" w:rsidRPr="000D79D6">
        <w:t>́</w:t>
      </w:r>
      <w:r w:rsidRPr="000D79D6">
        <w:t>внем вси та</w:t>
      </w:r>
      <w:r w:rsidR="00D05F87" w:rsidRPr="000D79D6">
        <w:t>́</w:t>
      </w:r>
      <w:r w:rsidRPr="000D79D6">
        <w:t>ко рцем:/</w:t>
      </w:r>
      <w:r w:rsidR="008D2ECA" w:rsidRPr="000D79D6">
        <w:t>/</w:t>
      </w:r>
      <w:r w:rsidRPr="000D79D6">
        <w:t xml:space="preserve"> ве</w:t>
      </w:r>
      <w:r w:rsidR="00D05F87" w:rsidRPr="000D79D6">
        <w:t>́</w:t>
      </w:r>
      <w:r w:rsidRPr="000D79D6">
        <w:t>лия Ти похвала</w:t>
      </w:r>
      <w:r w:rsidR="00D05F87" w:rsidRPr="000D79D6">
        <w:t>́</w:t>
      </w:r>
      <w:r w:rsidRPr="000D79D6">
        <w:t xml:space="preserve"> подоба</w:t>
      </w:r>
      <w:r w:rsidR="00D05F87" w:rsidRPr="000D79D6">
        <w:t>́</w:t>
      </w:r>
      <w:r w:rsidRPr="000D79D6">
        <w:t>ет, Ма</w:t>
      </w:r>
      <w:r w:rsidR="00D05F87" w:rsidRPr="000D79D6">
        <w:t>́</w:t>
      </w:r>
      <w:r w:rsidRPr="000D79D6">
        <w:t>ти Бо</w:t>
      </w:r>
      <w:r w:rsidR="00D05F87" w:rsidRPr="000D79D6">
        <w:t>́</w:t>
      </w:r>
      <w:r w:rsidRPr="000D79D6">
        <w:t xml:space="preserve">жия. </w:t>
      </w:r>
    </w:p>
    <w:p w:rsidR="007B753B" w:rsidRPr="000D79D6" w:rsidRDefault="007B753B" w:rsidP="007B753B">
      <w:pPr>
        <w:pStyle w:val="nbtservbasic"/>
      </w:pPr>
      <w:bookmarkStart w:id="1" w:name="_Hlk3372756"/>
      <w:r w:rsidRPr="000D79D6">
        <w:rPr>
          <w:rStyle w:val="nbtservheadred0"/>
        </w:rPr>
        <w:t>Е</w:t>
      </w:r>
      <w:r w:rsidRPr="000D79D6">
        <w:t>стество</w:t>
      </w:r>
      <w:r w:rsidR="00D05F87" w:rsidRPr="000D79D6">
        <w:t>́</w:t>
      </w:r>
      <w:r w:rsidRPr="000D79D6">
        <w:t xml:space="preserve"> челове</w:t>
      </w:r>
      <w:r w:rsidR="00D05F87" w:rsidRPr="000D79D6">
        <w:t>́</w:t>
      </w:r>
      <w:r w:rsidRPr="000D79D6">
        <w:t>ческое рождество</w:t>
      </w:r>
      <w:r w:rsidR="00D05F87" w:rsidRPr="000D79D6">
        <w:t>́</w:t>
      </w:r>
      <w:r w:rsidRPr="000D79D6">
        <w:t>м</w:t>
      </w:r>
      <w:proofErr w:type="gramStart"/>
      <w:r w:rsidRPr="000D79D6">
        <w:t xml:space="preserve"> Т</w:t>
      </w:r>
      <w:proofErr w:type="gramEnd"/>
      <w:r w:rsidRPr="000D79D6">
        <w:t>вои</w:t>
      </w:r>
      <w:r w:rsidR="00D05F87" w:rsidRPr="000D79D6">
        <w:t>́</w:t>
      </w:r>
      <w:r w:rsidRPr="000D79D6">
        <w:t>м превзошла</w:t>
      </w:r>
      <w:r w:rsidR="00D05F87" w:rsidRPr="000D79D6">
        <w:t>́</w:t>
      </w:r>
      <w:r w:rsidRPr="000D79D6">
        <w:t xml:space="preserve"> еси</w:t>
      </w:r>
      <w:r w:rsidR="00D05F87" w:rsidRPr="000D79D6">
        <w:t>́</w:t>
      </w:r>
      <w:r w:rsidRPr="000D79D6">
        <w:t>,/ естество</w:t>
      </w:r>
      <w:r w:rsidR="00D05F87" w:rsidRPr="000D79D6">
        <w:t>́</w:t>
      </w:r>
      <w:r w:rsidRPr="000D79D6">
        <w:t xml:space="preserve"> же а</w:t>
      </w:r>
      <w:r w:rsidR="00D05F87" w:rsidRPr="000D79D6">
        <w:t>́</w:t>
      </w:r>
      <w:r w:rsidRPr="000D79D6">
        <w:t>нгельское всесоверше</w:t>
      </w:r>
      <w:r w:rsidR="00D05F87" w:rsidRPr="000D79D6">
        <w:t>́</w:t>
      </w:r>
      <w:r w:rsidRPr="000D79D6">
        <w:t>нным смире</w:t>
      </w:r>
      <w:r w:rsidR="00D05F87" w:rsidRPr="000D79D6">
        <w:t>́</w:t>
      </w:r>
      <w:r w:rsidRPr="000D79D6">
        <w:t>нием,/ сего</w:t>
      </w:r>
      <w:r w:rsidR="00D05F87" w:rsidRPr="000D79D6">
        <w:t>́</w:t>
      </w:r>
      <w:r w:rsidRPr="000D79D6">
        <w:t xml:space="preserve"> ра</w:t>
      </w:r>
      <w:r w:rsidR="00D05F87" w:rsidRPr="000D79D6">
        <w:t>́</w:t>
      </w:r>
      <w:r w:rsidRPr="000D79D6">
        <w:t>ди земноро</w:t>
      </w:r>
      <w:r w:rsidR="00D05F87" w:rsidRPr="000D79D6">
        <w:t>́</w:t>
      </w:r>
      <w:r w:rsidRPr="000D79D6">
        <w:t>днии о Тебе</w:t>
      </w:r>
      <w:r w:rsidR="00D05F87" w:rsidRPr="000D79D6">
        <w:t>́</w:t>
      </w:r>
      <w:r w:rsidRPr="000D79D6">
        <w:t xml:space="preserve"> хва</w:t>
      </w:r>
      <w:r w:rsidR="00D05F87" w:rsidRPr="000D79D6">
        <w:t>́</w:t>
      </w:r>
      <w:r w:rsidRPr="000D79D6">
        <w:t>лятся,/ чи</w:t>
      </w:r>
      <w:r w:rsidR="00D05F87" w:rsidRPr="000D79D6">
        <w:t>́</w:t>
      </w:r>
      <w:r w:rsidRPr="000D79D6">
        <w:t>ни же Небе</w:t>
      </w:r>
      <w:r w:rsidR="00D05F87" w:rsidRPr="000D79D6">
        <w:t>́</w:t>
      </w:r>
      <w:r w:rsidRPr="000D79D6">
        <w:t>снии в свяще</w:t>
      </w:r>
      <w:r w:rsidR="00D05F87" w:rsidRPr="000D79D6">
        <w:t>́</w:t>
      </w:r>
      <w:r w:rsidRPr="000D79D6">
        <w:t>нном тре</w:t>
      </w:r>
      <w:r w:rsidR="00D05F87" w:rsidRPr="000D79D6">
        <w:t>́</w:t>
      </w:r>
      <w:r w:rsidRPr="000D79D6">
        <w:t>пете изумля</w:t>
      </w:r>
      <w:r w:rsidR="00D05F87" w:rsidRPr="000D79D6">
        <w:t>́</w:t>
      </w:r>
      <w:r w:rsidRPr="000D79D6">
        <w:t>ются./ Приими</w:t>
      </w:r>
      <w:r w:rsidR="004D7D52" w:rsidRPr="000D79D6">
        <w:t>́</w:t>
      </w:r>
      <w:r w:rsidRPr="000D79D6">
        <w:t xml:space="preserve"> ны</w:t>
      </w:r>
      <w:r w:rsidR="00D05F87" w:rsidRPr="000D79D6">
        <w:t>́</w:t>
      </w:r>
      <w:r w:rsidRPr="000D79D6">
        <w:t>не с ли</w:t>
      </w:r>
      <w:r w:rsidR="00D05F87" w:rsidRPr="000D79D6">
        <w:t>́</w:t>
      </w:r>
      <w:r w:rsidRPr="000D79D6">
        <w:t xml:space="preserve">ком </w:t>
      </w:r>
      <w:r w:rsidR="00300CF0" w:rsidRPr="000D79D6">
        <w:t>А́</w:t>
      </w:r>
      <w:r w:rsidRPr="000D79D6">
        <w:t>нгельским сонм и</w:t>
      </w:r>
      <w:r w:rsidR="00D05F87" w:rsidRPr="000D79D6">
        <w:t>́</w:t>
      </w:r>
      <w:r w:rsidRPr="000D79D6">
        <w:t xml:space="preserve">ноческий:/ </w:t>
      </w:r>
      <w:r w:rsidR="00772F33" w:rsidRPr="000D79D6">
        <w:t>ч</w:t>
      </w:r>
      <w:r w:rsidRPr="000D79D6">
        <w:t>естне</w:t>
      </w:r>
      <w:r w:rsidR="00D05F87" w:rsidRPr="000D79D6">
        <w:t>́</w:t>
      </w:r>
      <w:r w:rsidRPr="000D79D6">
        <w:t>йшую Херуви</w:t>
      </w:r>
      <w:r w:rsidR="00D05F87" w:rsidRPr="000D79D6">
        <w:t>́</w:t>
      </w:r>
      <w:r w:rsidRPr="000D79D6">
        <w:t xml:space="preserve">м и </w:t>
      </w:r>
      <w:r w:rsidR="00772F33" w:rsidRPr="000D79D6">
        <w:t>с</w:t>
      </w:r>
      <w:r w:rsidRPr="000D79D6">
        <w:t>ла</w:t>
      </w:r>
      <w:r w:rsidR="00D05F87" w:rsidRPr="000D79D6">
        <w:t>́</w:t>
      </w:r>
      <w:r w:rsidRPr="000D79D6">
        <w:t>внейшую без сравне</w:t>
      </w:r>
      <w:r w:rsidR="00D05F87" w:rsidRPr="000D79D6">
        <w:t>́</w:t>
      </w:r>
      <w:r w:rsidRPr="000D79D6">
        <w:t>ния Серафи</w:t>
      </w:r>
      <w:r w:rsidR="00D05F87" w:rsidRPr="000D79D6">
        <w:t>́</w:t>
      </w:r>
      <w:r w:rsidRPr="000D79D6">
        <w:t>м,/</w:t>
      </w:r>
      <w:r w:rsidR="008D2ECA" w:rsidRPr="000D79D6">
        <w:t>/</w:t>
      </w:r>
      <w:r w:rsidRPr="000D79D6">
        <w:t xml:space="preserve"> Тя воспева</w:t>
      </w:r>
      <w:r w:rsidR="00D05F87" w:rsidRPr="000D79D6">
        <w:t>́</w:t>
      </w:r>
      <w:r w:rsidRPr="000D79D6">
        <w:t>ющий.</w:t>
      </w:r>
    </w:p>
    <w:bookmarkEnd w:id="1"/>
    <w:p w:rsidR="007B753B" w:rsidRPr="000D79D6" w:rsidRDefault="007B753B" w:rsidP="007B753B">
      <w:pPr>
        <w:pStyle w:val="nbtservbasic"/>
      </w:pPr>
      <w:r w:rsidRPr="000D79D6">
        <w:rPr>
          <w:rStyle w:val="nbtservheadred0"/>
        </w:rPr>
        <w:t>В</w:t>
      </w:r>
      <w:r w:rsidRPr="000D79D6">
        <w:t>о гла</w:t>
      </w:r>
      <w:r w:rsidR="00D05F87" w:rsidRPr="000D79D6">
        <w:t>́</w:t>
      </w:r>
      <w:r w:rsidRPr="000D79D6">
        <w:t>сех тру</w:t>
      </w:r>
      <w:r w:rsidR="00D05F87" w:rsidRPr="000D79D6">
        <w:t>́</w:t>
      </w:r>
      <w:r w:rsidRPr="000D79D6">
        <w:t>бных воспои</w:t>
      </w:r>
      <w:r w:rsidR="00D05F87" w:rsidRPr="000D79D6">
        <w:t>́</w:t>
      </w:r>
      <w:r w:rsidRPr="000D79D6">
        <w:t>м</w:t>
      </w:r>
      <w:proofErr w:type="gramStart"/>
      <w:r w:rsidRPr="000D79D6">
        <w:t xml:space="preserve"> Д</w:t>
      </w:r>
      <w:proofErr w:type="gramEnd"/>
      <w:r w:rsidRPr="000D79D6">
        <w:t>е</w:t>
      </w:r>
      <w:r w:rsidR="00D05F87" w:rsidRPr="000D79D6">
        <w:t>́</w:t>
      </w:r>
      <w:r w:rsidRPr="000D79D6">
        <w:t>ву Всенепоро</w:t>
      </w:r>
      <w:r w:rsidR="00D05F87" w:rsidRPr="000D79D6">
        <w:t>́</w:t>
      </w:r>
      <w:r w:rsidRPr="000D79D6">
        <w:t>чную,/ ра</w:t>
      </w:r>
      <w:r w:rsidR="00D05F87" w:rsidRPr="000D79D6">
        <w:t>́</w:t>
      </w:r>
      <w:r w:rsidRPr="000D79D6">
        <w:t>ди о</w:t>
      </w:r>
      <w:r w:rsidR="00D05F87" w:rsidRPr="000D79D6">
        <w:t>́</w:t>
      </w:r>
      <w:r w:rsidRPr="000D79D6">
        <w:t>браза Ея</w:t>
      </w:r>
      <w:r w:rsidR="00D05F87" w:rsidRPr="000D79D6">
        <w:t>́</w:t>
      </w:r>
      <w:r w:rsidRPr="000D79D6">
        <w:t xml:space="preserve"> Снетого</w:t>
      </w:r>
      <w:r w:rsidR="00D05F87" w:rsidRPr="000D79D6">
        <w:t>́</w:t>
      </w:r>
      <w:r w:rsidRPr="000D79D6">
        <w:t>рскаго,/ псалти</w:t>
      </w:r>
      <w:r w:rsidR="00D05F87" w:rsidRPr="000D79D6">
        <w:t>́</w:t>
      </w:r>
      <w:r w:rsidRPr="000D79D6">
        <w:t>рми и гу</w:t>
      </w:r>
      <w:r w:rsidR="00D05F87" w:rsidRPr="000D79D6">
        <w:t>́</w:t>
      </w:r>
      <w:r w:rsidRPr="000D79D6">
        <w:t>сльми доброгла</w:t>
      </w:r>
      <w:r w:rsidR="00D05F87" w:rsidRPr="000D79D6">
        <w:t>́</w:t>
      </w:r>
      <w:r w:rsidRPr="000D79D6">
        <w:t>сными ублажи</w:t>
      </w:r>
      <w:r w:rsidR="00D05F87" w:rsidRPr="000D79D6">
        <w:t>́</w:t>
      </w:r>
      <w:r w:rsidRPr="000D79D6">
        <w:t>м,/ уста</w:t>
      </w:r>
      <w:r w:rsidR="00D05F87" w:rsidRPr="000D79D6">
        <w:t>́</w:t>
      </w:r>
      <w:r w:rsidRPr="000D79D6">
        <w:t>ми и сердцы</w:t>
      </w:r>
      <w:r w:rsidR="00655EC0" w:rsidRPr="000D79D6">
        <w:t>́</w:t>
      </w:r>
      <w:r w:rsidRPr="000D79D6">
        <w:t xml:space="preserve"> умиле</w:t>
      </w:r>
      <w:r w:rsidR="00D05F87" w:rsidRPr="000D79D6">
        <w:t>́</w:t>
      </w:r>
      <w:r w:rsidRPr="000D79D6">
        <w:t>нными просла</w:t>
      </w:r>
      <w:r w:rsidR="00D05F87" w:rsidRPr="000D79D6">
        <w:t>́</w:t>
      </w:r>
      <w:r w:rsidRPr="000D79D6">
        <w:t>вим,/ чудеса</w:t>
      </w:r>
      <w:r w:rsidR="00D05F87" w:rsidRPr="000D79D6">
        <w:t>́</w:t>
      </w:r>
      <w:r w:rsidRPr="000D79D6">
        <w:t xml:space="preserve"> бо Богоро</w:t>
      </w:r>
      <w:r w:rsidR="00D05F87" w:rsidRPr="000D79D6">
        <w:t>́</w:t>
      </w:r>
      <w:r w:rsidRPr="000D79D6">
        <w:t>дицы пове</w:t>
      </w:r>
      <w:r w:rsidR="00D05F87" w:rsidRPr="000D79D6">
        <w:t>́</w:t>
      </w:r>
      <w:r w:rsidRPr="000D79D6">
        <w:t>дати пресла</w:t>
      </w:r>
      <w:r w:rsidR="00D05F87" w:rsidRPr="000D79D6">
        <w:t>́</w:t>
      </w:r>
      <w:r w:rsidRPr="000D79D6">
        <w:t>вно есть,/ нам же прилепля</w:t>
      </w:r>
      <w:r w:rsidR="00D05F87" w:rsidRPr="000D79D6">
        <w:t>́</w:t>
      </w:r>
      <w:r w:rsidRPr="000D79D6">
        <w:t>тися Ей, бла</w:t>
      </w:r>
      <w:r w:rsidR="00D05F87" w:rsidRPr="000D79D6">
        <w:t>́</w:t>
      </w:r>
      <w:r w:rsidRPr="000D79D6">
        <w:t>го:</w:t>
      </w:r>
      <w:r w:rsidR="008D2ECA" w:rsidRPr="000D79D6">
        <w:t>/</w:t>
      </w:r>
      <w:r w:rsidRPr="000D79D6">
        <w:t>/ ра</w:t>
      </w:r>
      <w:r w:rsidR="00D05F87" w:rsidRPr="000D79D6">
        <w:t>́</w:t>
      </w:r>
      <w:r w:rsidRPr="000D79D6">
        <w:t>дуйся, Наде</w:t>
      </w:r>
      <w:r w:rsidR="00D05F87" w:rsidRPr="000D79D6">
        <w:t>́</w:t>
      </w:r>
      <w:r w:rsidRPr="000D79D6">
        <w:t>ждо на</w:t>
      </w:r>
      <w:r w:rsidR="00D05F87" w:rsidRPr="000D79D6">
        <w:t>́</w:t>
      </w:r>
      <w:r w:rsidRPr="000D79D6">
        <w:t>ша и упова</w:t>
      </w:r>
      <w:r w:rsidR="00D05F87" w:rsidRPr="000D79D6">
        <w:t>́</w:t>
      </w:r>
      <w:r w:rsidRPr="000D79D6">
        <w:t>ние.</w:t>
      </w:r>
    </w:p>
    <w:p w:rsidR="007B753B" w:rsidRPr="000D79D6" w:rsidRDefault="007B753B" w:rsidP="008D7943">
      <w:pPr>
        <w:pStyle w:val="nbtservheadred"/>
      </w:pPr>
      <w:r w:rsidRPr="000D79D6">
        <w:t>Сла</w:t>
      </w:r>
      <w:r w:rsidR="00D05F87" w:rsidRPr="000D79D6">
        <w:t>́</w:t>
      </w:r>
      <w:r w:rsidRPr="000D79D6">
        <w:t>ва, и ны</w:t>
      </w:r>
      <w:r w:rsidR="00D05F87" w:rsidRPr="000D79D6">
        <w:t>́</w:t>
      </w:r>
      <w:r w:rsidRPr="000D79D6">
        <w:t>не, глас 2:</w:t>
      </w:r>
    </w:p>
    <w:p w:rsidR="007B753B" w:rsidRPr="000D79D6" w:rsidRDefault="007B753B" w:rsidP="007B753B">
      <w:pPr>
        <w:pStyle w:val="nbtservbasic"/>
      </w:pPr>
      <w:r w:rsidRPr="000D79D6">
        <w:rPr>
          <w:rStyle w:val="nbtservheadred0"/>
        </w:rPr>
        <w:t>Я</w:t>
      </w:r>
      <w:r w:rsidR="00D05F87" w:rsidRPr="000D79D6">
        <w:rPr>
          <w:rStyle w:val="nbtservheadred0"/>
        </w:rPr>
        <w:t>́</w:t>
      </w:r>
      <w:r w:rsidRPr="000D79D6">
        <w:t>ко на огнезра</w:t>
      </w:r>
      <w:r w:rsidR="00D05F87" w:rsidRPr="000D79D6">
        <w:t>́</w:t>
      </w:r>
      <w:r w:rsidRPr="000D79D6">
        <w:t>чнем Престо</w:t>
      </w:r>
      <w:r w:rsidR="00D05F87" w:rsidRPr="000D79D6">
        <w:t>́</w:t>
      </w:r>
      <w:r w:rsidRPr="000D79D6">
        <w:t>ле,/ почи</w:t>
      </w:r>
      <w:r w:rsidR="00D05F87" w:rsidRPr="000D79D6">
        <w:t>́</w:t>
      </w:r>
      <w:r w:rsidRPr="000D79D6">
        <w:t xml:space="preserve"> на руку</w:t>
      </w:r>
      <w:r w:rsidR="00D05F87" w:rsidRPr="000D79D6">
        <w:t>́</w:t>
      </w:r>
      <w:r w:rsidRPr="000D79D6">
        <w:t xml:space="preserve"> Всецари</w:t>
      </w:r>
      <w:r w:rsidR="00D05F87" w:rsidRPr="000D79D6">
        <w:t>́</w:t>
      </w:r>
      <w:r w:rsidRPr="000D79D6">
        <w:t>цы</w:t>
      </w:r>
      <w:proofErr w:type="gramStart"/>
      <w:r w:rsidRPr="000D79D6">
        <w:t xml:space="preserve"> И</w:t>
      </w:r>
      <w:proofErr w:type="gramEnd"/>
      <w:r w:rsidR="00D05F87" w:rsidRPr="000D79D6">
        <w:t>́</w:t>
      </w:r>
      <w:r w:rsidRPr="000D79D6">
        <w:t xml:space="preserve">же </w:t>
      </w:r>
      <w:r w:rsidR="00AF159B" w:rsidRPr="000D79D6">
        <w:t>А́</w:t>
      </w:r>
      <w:r w:rsidRPr="000D79D6">
        <w:t>нгелов Царь</w:t>
      </w:r>
      <w:r w:rsidR="00AF159B" w:rsidRPr="000D79D6">
        <w:t>,</w:t>
      </w:r>
      <w:r w:rsidRPr="000D79D6">
        <w:t>/ и Того</w:t>
      </w:r>
      <w:r w:rsidR="00D05F87" w:rsidRPr="000D79D6">
        <w:t>́</w:t>
      </w:r>
      <w:r w:rsidRPr="000D79D6">
        <w:t xml:space="preserve"> Всеблага</w:t>
      </w:r>
      <w:r w:rsidR="00D05F87" w:rsidRPr="000D79D6">
        <w:t>́</w:t>
      </w:r>
      <w:r w:rsidRPr="000D79D6">
        <w:t>я дерзнове</w:t>
      </w:r>
      <w:r w:rsidR="00D05F87" w:rsidRPr="000D79D6">
        <w:t>́</w:t>
      </w:r>
      <w:r w:rsidRPr="000D79D6">
        <w:t>нною десни</w:t>
      </w:r>
      <w:r w:rsidR="00D05F87" w:rsidRPr="000D79D6">
        <w:t>́</w:t>
      </w:r>
      <w:r w:rsidRPr="000D79D6">
        <w:t>цею ми</w:t>
      </w:r>
      <w:r w:rsidR="00D05F87" w:rsidRPr="000D79D6">
        <w:t>́</w:t>
      </w:r>
      <w:r w:rsidRPr="000D79D6">
        <w:t>лостивно приклоня</w:t>
      </w:r>
      <w:r w:rsidR="00D05F87" w:rsidRPr="000D79D6">
        <w:t>́</w:t>
      </w:r>
      <w:r w:rsidRPr="000D79D6">
        <w:t>ет,/ я</w:t>
      </w:r>
      <w:r w:rsidR="00D05F87" w:rsidRPr="000D79D6">
        <w:t>́</w:t>
      </w:r>
      <w:r w:rsidRPr="000D79D6">
        <w:t>ко да, рабо</w:t>
      </w:r>
      <w:r w:rsidR="00D05F87" w:rsidRPr="000D79D6">
        <w:t>́</w:t>
      </w:r>
      <w:r w:rsidRPr="000D79D6">
        <w:t>ты грехо</w:t>
      </w:r>
      <w:r w:rsidR="00D05F87" w:rsidRPr="000D79D6">
        <w:t>́</w:t>
      </w:r>
      <w:r w:rsidRPr="000D79D6">
        <w:t>вныя изба</w:t>
      </w:r>
      <w:r w:rsidR="00D05F87" w:rsidRPr="000D79D6">
        <w:t>́</w:t>
      </w:r>
      <w:r w:rsidRPr="000D79D6">
        <w:t>вльшеся,/ ца</w:t>
      </w:r>
      <w:r w:rsidR="00D05F87" w:rsidRPr="000D79D6">
        <w:t>́</w:t>
      </w:r>
      <w:r w:rsidRPr="000D79D6">
        <w:t>рское свяще</w:t>
      </w:r>
      <w:r w:rsidR="00D05F87" w:rsidRPr="000D79D6">
        <w:t>́</w:t>
      </w:r>
      <w:r w:rsidRPr="000D79D6">
        <w:t>ние и язы</w:t>
      </w:r>
      <w:r w:rsidR="00D05F87" w:rsidRPr="000D79D6">
        <w:t>́</w:t>
      </w:r>
      <w:r w:rsidRPr="000D79D6">
        <w:t>к свят</w:t>
      </w:r>
      <w:r w:rsidR="008D2ECA" w:rsidRPr="000D79D6">
        <w:t>/</w:t>
      </w:r>
      <w:r w:rsidRPr="000D79D6">
        <w:t>/ Го</w:t>
      </w:r>
      <w:r w:rsidR="00D05F87" w:rsidRPr="000D79D6">
        <w:t>́</w:t>
      </w:r>
      <w:r w:rsidRPr="000D79D6">
        <w:t>сподеви приведе</w:t>
      </w:r>
      <w:r w:rsidR="00D05F87" w:rsidRPr="000D79D6">
        <w:t>́</w:t>
      </w:r>
      <w:r w:rsidRPr="000D79D6">
        <w:t>мся.</w:t>
      </w:r>
    </w:p>
    <w:p w:rsidR="007B753B" w:rsidRPr="000D79D6" w:rsidRDefault="007B753B" w:rsidP="008D7943">
      <w:pPr>
        <w:pStyle w:val="nbtservheadred"/>
      </w:pPr>
      <w:r w:rsidRPr="000D79D6">
        <w:t>Славосло</w:t>
      </w:r>
      <w:r w:rsidR="00D05F87" w:rsidRPr="000D79D6">
        <w:t>́</w:t>
      </w:r>
      <w:r w:rsidRPr="000D79D6">
        <w:t>вие вели</w:t>
      </w:r>
      <w:r w:rsidR="00D05F87" w:rsidRPr="000D79D6">
        <w:t>́</w:t>
      </w:r>
      <w:r w:rsidRPr="000D79D6">
        <w:t>кое и отпу</w:t>
      </w:r>
      <w:r w:rsidR="00D05F87" w:rsidRPr="000D79D6">
        <w:t>́</w:t>
      </w:r>
      <w:r w:rsidRPr="000D79D6">
        <w:t>ст.</w:t>
      </w:r>
    </w:p>
    <w:p w:rsidR="007B753B" w:rsidRPr="000D79D6" w:rsidRDefault="003D3A82" w:rsidP="008D7943">
      <w:pPr>
        <w:pStyle w:val="nbtservheadred"/>
      </w:pPr>
      <w:r w:rsidRPr="000D79D6">
        <w:t>Н</w:t>
      </w:r>
      <w:r w:rsidR="007E6440" w:rsidRPr="000D79D6">
        <w:t>а</w:t>
      </w:r>
      <w:r w:rsidRPr="000D79D6">
        <w:t xml:space="preserve"> </w:t>
      </w:r>
      <w:r w:rsidR="007E6440" w:rsidRPr="000D79D6">
        <w:t>Литурги́и</w:t>
      </w:r>
      <w:r w:rsidR="007B753B" w:rsidRPr="000D79D6">
        <w:t xml:space="preserve"> слу</w:t>
      </w:r>
      <w:r w:rsidR="00D05F87" w:rsidRPr="000D79D6">
        <w:t>́</w:t>
      </w:r>
      <w:r w:rsidR="007B753B" w:rsidRPr="000D79D6">
        <w:t>жба вся Богоро</w:t>
      </w:r>
      <w:r w:rsidR="00D05F87" w:rsidRPr="000D79D6">
        <w:t>́</w:t>
      </w:r>
      <w:r w:rsidR="007B753B" w:rsidRPr="000D79D6">
        <w:t>дицы.</w:t>
      </w:r>
    </w:p>
    <w:p w:rsidR="00AF159B" w:rsidRPr="000D79D6" w:rsidRDefault="00AF159B" w:rsidP="00B9732C">
      <w:pPr>
        <w:pStyle w:val="nbtservbasic"/>
        <w:jc w:val="right"/>
        <w:rPr>
          <w:i/>
          <w:sz w:val="20"/>
          <w:szCs w:val="20"/>
        </w:rPr>
      </w:pPr>
    </w:p>
    <w:p w:rsidR="007D6BE7" w:rsidRPr="000D79D6" w:rsidRDefault="00972502" w:rsidP="00B9732C">
      <w:pPr>
        <w:pStyle w:val="nbtservbasic"/>
        <w:jc w:val="right"/>
        <w:rPr>
          <w:i/>
          <w:sz w:val="20"/>
          <w:szCs w:val="20"/>
        </w:rPr>
      </w:pPr>
      <w:r w:rsidRPr="000D79D6">
        <w:rPr>
          <w:i/>
          <w:sz w:val="20"/>
          <w:szCs w:val="20"/>
        </w:rPr>
        <w:t>Утвержден</w:t>
      </w:r>
      <w:r w:rsidR="004538AF" w:rsidRPr="000D79D6">
        <w:rPr>
          <w:i/>
          <w:sz w:val="20"/>
          <w:szCs w:val="20"/>
        </w:rPr>
        <w:t>а</w:t>
      </w:r>
      <w:r w:rsidRPr="000D79D6">
        <w:rPr>
          <w:i/>
          <w:sz w:val="20"/>
          <w:szCs w:val="20"/>
        </w:rPr>
        <w:t xml:space="preserve"> Священным Синодом</w:t>
      </w:r>
    </w:p>
    <w:p w:rsidR="007D6BE7" w:rsidRPr="000D79D6" w:rsidRDefault="00972502" w:rsidP="00B9732C">
      <w:pPr>
        <w:pStyle w:val="nbtservbasic"/>
        <w:jc w:val="right"/>
        <w:rPr>
          <w:i/>
          <w:sz w:val="20"/>
          <w:szCs w:val="20"/>
        </w:rPr>
      </w:pPr>
      <w:r w:rsidRPr="000D79D6">
        <w:rPr>
          <w:i/>
          <w:sz w:val="20"/>
          <w:szCs w:val="20"/>
        </w:rPr>
        <w:t>Русской Православной Церкви</w:t>
      </w:r>
    </w:p>
    <w:p w:rsidR="00972502" w:rsidRPr="00223503" w:rsidRDefault="0092158D" w:rsidP="00B9732C">
      <w:pPr>
        <w:pStyle w:val="nbtservbasic"/>
        <w:jc w:val="right"/>
        <w:rPr>
          <w:i/>
          <w:sz w:val="20"/>
          <w:szCs w:val="20"/>
        </w:rPr>
      </w:pPr>
      <w:r w:rsidRPr="000D79D6">
        <w:rPr>
          <w:i/>
          <w:sz w:val="20"/>
          <w:szCs w:val="20"/>
        </w:rPr>
        <w:t>2</w:t>
      </w:r>
      <w:r w:rsidR="007B753B" w:rsidRPr="000D79D6">
        <w:rPr>
          <w:i/>
          <w:sz w:val="20"/>
          <w:szCs w:val="20"/>
        </w:rPr>
        <w:t>8</w:t>
      </w:r>
      <w:r w:rsidR="00972502" w:rsidRPr="000D79D6">
        <w:rPr>
          <w:i/>
          <w:sz w:val="20"/>
          <w:szCs w:val="20"/>
        </w:rPr>
        <w:t>.</w:t>
      </w:r>
      <w:r w:rsidR="00DF60ED" w:rsidRPr="000D79D6">
        <w:rPr>
          <w:i/>
          <w:sz w:val="20"/>
          <w:szCs w:val="20"/>
        </w:rPr>
        <w:t>12</w:t>
      </w:r>
      <w:r w:rsidR="00972502" w:rsidRPr="000D79D6">
        <w:rPr>
          <w:i/>
          <w:sz w:val="20"/>
          <w:szCs w:val="20"/>
        </w:rPr>
        <w:t>.201</w:t>
      </w:r>
      <w:r w:rsidR="007B753B" w:rsidRPr="000D79D6">
        <w:rPr>
          <w:i/>
          <w:sz w:val="20"/>
          <w:szCs w:val="20"/>
        </w:rPr>
        <w:t>8</w:t>
      </w:r>
      <w:r w:rsidR="0070754D" w:rsidRPr="000D79D6">
        <w:rPr>
          <w:i/>
          <w:sz w:val="20"/>
          <w:szCs w:val="20"/>
        </w:rPr>
        <w:t xml:space="preserve"> (журнал № </w:t>
      </w:r>
      <w:r w:rsidR="007B753B" w:rsidRPr="000D79D6">
        <w:rPr>
          <w:i/>
          <w:sz w:val="20"/>
          <w:szCs w:val="20"/>
        </w:rPr>
        <w:t>126</w:t>
      </w:r>
      <w:r w:rsidR="00972502" w:rsidRPr="000D79D6">
        <w:rPr>
          <w:i/>
          <w:sz w:val="20"/>
          <w:szCs w:val="20"/>
        </w:rPr>
        <w:t>).</w:t>
      </w:r>
    </w:p>
    <w:sectPr w:rsidR="00972502" w:rsidRPr="00223503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9B" w:rsidRDefault="00D8279B" w:rsidP="00972502">
      <w:pPr>
        <w:spacing w:after="0" w:line="240" w:lineRule="auto"/>
      </w:pPr>
      <w:r>
        <w:separator/>
      </w:r>
    </w:p>
  </w:endnote>
  <w:endnote w:type="continuationSeparator" w:id="0">
    <w:p w:rsidR="00D8279B" w:rsidRDefault="00D8279B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9B" w:rsidRDefault="00D8279B" w:rsidP="00972502">
      <w:pPr>
        <w:spacing w:after="0" w:line="240" w:lineRule="auto"/>
      </w:pPr>
      <w:r>
        <w:separator/>
      </w:r>
    </w:p>
  </w:footnote>
  <w:footnote w:type="continuationSeparator" w:id="0">
    <w:p w:rsidR="00D8279B" w:rsidRDefault="00D8279B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FE19C3" w:rsidRDefault="00FE19C3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 w:rsidR="007A774C"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44E2A">
          <w:rPr>
            <w:noProof/>
          </w:rPr>
          <w:t>8</w:t>
        </w:r>
        <w:r>
          <w:fldChar w:fldCharType="end"/>
        </w:r>
      </w:p>
    </w:sdtContent>
  </w:sdt>
  <w:p w:rsidR="00FE19C3" w:rsidRPr="00972502" w:rsidRDefault="00FE19C3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C3" w:rsidRDefault="00FE19C3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011A6"/>
    <w:rsid w:val="00011442"/>
    <w:rsid w:val="00011C06"/>
    <w:rsid w:val="00011ED6"/>
    <w:rsid w:val="00017A18"/>
    <w:rsid w:val="00031EE5"/>
    <w:rsid w:val="00034378"/>
    <w:rsid w:val="000423ED"/>
    <w:rsid w:val="0004651D"/>
    <w:rsid w:val="00052F93"/>
    <w:rsid w:val="000615DF"/>
    <w:rsid w:val="00090ED9"/>
    <w:rsid w:val="00095277"/>
    <w:rsid w:val="000A23D9"/>
    <w:rsid w:val="000C5A4E"/>
    <w:rsid w:val="000D0438"/>
    <w:rsid w:val="000D79D6"/>
    <w:rsid w:val="000E46EC"/>
    <w:rsid w:val="00105E1D"/>
    <w:rsid w:val="00105E50"/>
    <w:rsid w:val="001074A1"/>
    <w:rsid w:val="00123EA1"/>
    <w:rsid w:val="00124AA5"/>
    <w:rsid w:val="0014071E"/>
    <w:rsid w:val="00165673"/>
    <w:rsid w:val="00183E67"/>
    <w:rsid w:val="001973C6"/>
    <w:rsid w:val="001A1838"/>
    <w:rsid w:val="001A3D6B"/>
    <w:rsid w:val="001B51DE"/>
    <w:rsid w:val="001C2965"/>
    <w:rsid w:val="001D4D73"/>
    <w:rsid w:val="001E4F26"/>
    <w:rsid w:val="00203A0C"/>
    <w:rsid w:val="002044E4"/>
    <w:rsid w:val="00215823"/>
    <w:rsid w:val="00223437"/>
    <w:rsid w:val="00223503"/>
    <w:rsid w:val="00237655"/>
    <w:rsid w:val="00237B8C"/>
    <w:rsid w:val="0024124F"/>
    <w:rsid w:val="00246BC2"/>
    <w:rsid w:val="00260CD2"/>
    <w:rsid w:val="0026774B"/>
    <w:rsid w:val="0027770D"/>
    <w:rsid w:val="00284807"/>
    <w:rsid w:val="00291595"/>
    <w:rsid w:val="00291A27"/>
    <w:rsid w:val="002924AC"/>
    <w:rsid w:val="002A2459"/>
    <w:rsid w:val="002A4867"/>
    <w:rsid w:val="002A4871"/>
    <w:rsid w:val="002B3AD6"/>
    <w:rsid w:val="002B3B24"/>
    <w:rsid w:val="002B7E4F"/>
    <w:rsid w:val="002C2F04"/>
    <w:rsid w:val="002C3CD0"/>
    <w:rsid w:val="00300CF0"/>
    <w:rsid w:val="00301815"/>
    <w:rsid w:val="003269CC"/>
    <w:rsid w:val="0033195F"/>
    <w:rsid w:val="00343956"/>
    <w:rsid w:val="00356546"/>
    <w:rsid w:val="00357269"/>
    <w:rsid w:val="00364658"/>
    <w:rsid w:val="00372E8C"/>
    <w:rsid w:val="0037372A"/>
    <w:rsid w:val="00375457"/>
    <w:rsid w:val="00377223"/>
    <w:rsid w:val="0038569F"/>
    <w:rsid w:val="00393F25"/>
    <w:rsid w:val="00396404"/>
    <w:rsid w:val="00397940"/>
    <w:rsid w:val="003A1272"/>
    <w:rsid w:val="003A2810"/>
    <w:rsid w:val="003C41B3"/>
    <w:rsid w:val="003C47DD"/>
    <w:rsid w:val="003C5CA2"/>
    <w:rsid w:val="003D2971"/>
    <w:rsid w:val="003D3A82"/>
    <w:rsid w:val="003E2AA1"/>
    <w:rsid w:val="003E54E8"/>
    <w:rsid w:val="003E6BCA"/>
    <w:rsid w:val="003F4BA2"/>
    <w:rsid w:val="003F63B1"/>
    <w:rsid w:val="004017B9"/>
    <w:rsid w:val="00401BB0"/>
    <w:rsid w:val="00403B58"/>
    <w:rsid w:val="00405806"/>
    <w:rsid w:val="004121D2"/>
    <w:rsid w:val="00430901"/>
    <w:rsid w:val="0043247C"/>
    <w:rsid w:val="004419DD"/>
    <w:rsid w:val="004538AF"/>
    <w:rsid w:val="00460AEE"/>
    <w:rsid w:val="00475AA9"/>
    <w:rsid w:val="004760A0"/>
    <w:rsid w:val="0049172D"/>
    <w:rsid w:val="004956F1"/>
    <w:rsid w:val="004A24A2"/>
    <w:rsid w:val="004B0A9A"/>
    <w:rsid w:val="004C39A0"/>
    <w:rsid w:val="004D0A5A"/>
    <w:rsid w:val="004D7B6F"/>
    <w:rsid w:val="004D7D52"/>
    <w:rsid w:val="004E295C"/>
    <w:rsid w:val="004E5EA7"/>
    <w:rsid w:val="005006E8"/>
    <w:rsid w:val="00515562"/>
    <w:rsid w:val="00517B36"/>
    <w:rsid w:val="00521403"/>
    <w:rsid w:val="005270FF"/>
    <w:rsid w:val="00527104"/>
    <w:rsid w:val="0053300C"/>
    <w:rsid w:val="00533AD3"/>
    <w:rsid w:val="00533F6A"/>
    <w:rsid w:val="00534720"/>
    <w:rsid w:val="00546E53"/>
    <w:rsid w:val="005512BE"/>
    <w:rsid w:val="00567F47"/>
    <w:rsid w:val="00581339"/>
    <w:rsid w:val="005837AC"/>
    <w:rsid w:val="005F5158"/>
    <w:rsid w:val="005F6328"/>
    <w:rsid w:val="005F658D"/>
    <w:rsid w:val="00607EF7"/>
    <w:rsid w:val="00637B3F"/>
    <w:rsid w:val="00650145"/>
    <w:rsid w:val="00655975"/>
    <w:rsid w:val="00655EC0"/>
    <w:rsid w:val="00661376"/>
    <w:rsid w:val="0066518D"/>
    <w:rsid w:val="00670F21"/>
    <w:rsid w:val="00674FD9"/>
    <w:rsid w:val="0068220F"/>
    <w:rsid w:val="006A32EB"/>
    <w:rsid w:val="006B2B54"/>
    <w:rsid w:val="006B409E"/>
    <w:rsid w:val="006D5F56"/>
    <w:rsid w:val="006D67A4"/>
    <w:rsid w:val="007009E2"/>
    <w:rsid w:val="00701865"/>
    <w:rsid w:val="00702410"/>
    <w:rsid w:val="00702FAB"/>
    <w:rsid w:val="007052FD"/>
    <w:rsid w:val="00706A22"/>
    <w:rsid w:val="0070754D"/>
    <w:rsid w:val="00707562"/>
    <w:rsid w:val="00707849"/>
    <w:rsid w:val="007416E1"/>
    <w:rsid w:val="00752488"/>
    <w:rsid w:val="00772F33"/>
    <w:rsid w:val="00774EFB"/>
    <w:rsid w:val="00782864"/>
    <w:rsid w:val="007A774C"/>
    <w:rsid w:val="007B1209"/>
    <w:rsid w:val="007B4848"/>
    <w:rsid w:val="007B753B"/>
    <w:rsid w:val="007D0822"/>
    <w:rsid w:val="007D3640"/>
    <w:rsid w:val="007D6BE7"/>
    <w:rsid w:val="007E49E7"/>
    <w:rsid w:val="007E6440"/>
    <w:rsid w:val="008069C9"/>
    <w:rsid w:val="00813F68"/>
    <w:rsid w:val="0082269A"/>
    <w:rsid w:val="00844CD4"/>
    <w:rsid w:val="00844E2A"/>
    <w:rsid w:val="00846075"/>
    <w:rsid w:val="0084743A"/>
    <w:rsid w:val="00853A50"/>
    <w:rsid w:val="00854A50"/>
    <w:rsid w:val="008629AB"/>
    <w:rsid w:val="00890421"/>
    <w:rsid w:val="00894B0C"/>
    <w:rsid w:val="00897588"/>
    <w:rsid w:val="008C4D7E"/>
    <w:rsid w:val="008D2ECA"/>
    <w:rsid w:val="008D7943"/>
    <w:rsid w:val="008F070A"/>
    <w:rsid w:val="008F701E"/>
    <w:rsid w:val="00904AFE"/>
    <w:rsid w:val="00912F4D"/>
    <w:rsid w:val="00917F13"/>
    <w:rsid w:val="0092000E"/>
    <w:rsid w:val="0092158D"/>
    <w:rsid w:val="00945624"/>
    <w:rsid w:val="00946F4A"/>
    <w:rsid w:val="00950D8E"/>
    <w:rsid w:val="00962FDB"/>
    <w:rsid w:val="0096528D"/>
    <w:rsid w:val="00965849"/>
    <w:rsid w:val="00971D93"/>
    <w:rsid w:val="00972502"/>
    <w:rsid w:val="009936D7"/>
    <w:rsid w:val="009A0AE3"/>
    <w:rsid w:val="009B46A8"/>
    <w:rsid w:val="009C0070"/>
    <w:rsid w:val="009C7E35"/>
    <w:rsid w:val="009D1D81"/>
    <w:rsid w:val="009D5C7F"/>
    <w:rsid w:val="009D7B35"/>
    <w:rsid w:val="00A027F0"/>
    <w:rsid w:val="00A11F5B"/>
    <w:rsid w:val="00A14BF7"/>
    <w:rsid w:val="00A255AE"/>
    <w:rsid w:val="00A268E9"/>
    <w:rsid w:val="00A316F1"/>
    <w:rsid w:val="00A40FA2"/>
    <w:rsid w:val="00A511A6"/>
    <w:rsid w:val="00A51F99"/>
    <w:rsid w:val="00A61E01"/>
    <w:rsid w:val="00A6267D"/>
    <w:rsid w:val="00A6754A"/>
    <w:rsid w:val="00A70A89"/>
    <w:rsid w:val="00A713BA"/>
    <w:rsid w:val="00A75C88"/>
    <w:rsid w:val="00A81F9C"/>
    <w:rsid w:val="00A82F67"/>
    <w:rsid w:val="00A85E08"/>
    <w:rsid w:val="00AA0FA6"/>
    <w:rsid w:val="00AA6B1B"/>
    <w:rsid w:val="00AC0F61"/>
    <w:rsid w:val="00AC10FC"/>
    <w:rsid w:val="00AC6591"/>
    <w:rsid w:val="00AD51E0"/>
    <w:rsid w:val="00AD5822"/>
    <w:rsid w:val="00AE33B5"/>
    <w:rsid w:val="00AF159B"/>
    <w:rsid w:val="00B00043"/>
    <w:rsid w:val="00B019E5"/>
    <w:rsid w:val="00B067C1"/>
    <w:rsid w:val="00B17C79"/>
    <w:rsid w:val="00B2044E"/>
    <w:rsid w:val="00B258D7"/>
    <w:rsid w:val="00B44891"/>
    <w:rsid w:val="00B50922"/>
    <w:rsid w:val="00B5100C"/>
    <w:rsid w:val="00B63193"/>
    <w:rsid w:val="00B675B9"/>
    <w:rsid w:val="00B754E7"/>
    <w:rsid w:val="00B755D2"/>
    <w:rsid w:val="00B95934"/>
    <w:rsid w:val="00B95BA9"/>
    <w:rsid w:val="00B9732C"/>
    <w:rsid w:val="00BA4FA1"/>
    <w:rsid w:val="00BB22BB"/>
    <w:rsid w:val="00BB7367"/>
    <w:rsid w:val="00BC4F29"/>
    <w:rsid w:val="00BD1D67"/>
    <w:rsid w:val="00BE1833"/>
    <w:rsid w:val="00BE1C7F"/>
    <w:rsid w:val="00BE2550"/>
    <w:rsid w:val="00C070A3"/>
    <w:rsid w:val="00C16391"/>
    <w:rsid w:val="00C21297"/>
    <w:rsid w:val="00C32AF6"/>
    <w:rsid w:val="00C34145"/>
    <w:rsid w:val="00C360D9"/>
    <w:rsid w:val="00C52883"/>
    <w:rsid w:val="00C71A40"/>
    <w:rsid w:val="00C770B0"/>
    <w:rsid w:val="00C92072"/>
    <w:rsid w:val="00CA3425"/>
    <w:rsid w:val="00CA4207"/>
    <w:rsid w:val="00CB78AC"/>
    <w:rsid w:val="00CC3723"/>
    <w:rsid w:val="00CD0268"/>
    <w:rsid w:val="00CD60A9"/>
    <w:rsid w:val="00CD6DBA"/>
    <w:rsid w:val="00CE0D1B"/>
    <w:rsid w:val="00CF2A9E"/>
    <w:rsid w:val="00CF6ABA"/>
    <w:rsid w:val="00CF6BE6"/>
    <w:rsid w:val="00D051EB"/>
    <w:rsid w:val="00D05F87"/>
    <w:rsid w:val="00D15816"/>
    <w:rsid w:val="00D23251"/>
    <w:rsid w:val="00D4379F"/>
    <w:rsid w:val="00D6586C"/>
    <w:rsid w:val="00D708A9"/>
    <w:rsid w:val="00D71F94"/>
    <w:rsid w:val="00D7716F"/>
    <w:rsid w:val="00D8279B"/>
    <w:rsid w:val="00D83E18"/>
    <w:rsid w:val="00D90DB9"/>
    <w:rsid w:val="00DC2245"/>
    <w:rsid w:val="00DC5B9D"/>
    <w:rsid w:val="00DC6A9A"/>
    <w:rsid w:val="00DD14C8"/>
    <w:rsid w:val="00DE1764"/>
    <w:rsid w:val="00DF60ED"/>
    <w:rsid w:val="00E00AEA"/>
    <w:rsid w:val="00E05253"/>
    <w:rsid w:val="00E0780A"/>
    <w:rsid w:val="00E154E9"/>
    <w:rsid w:val="00E17BC9"/>
    <w:rsid w:val="00E31EFF"/>
    <w:rsid w:val="00E34C11"/>
    <w:rsid w:val="00E37B25"/>
    <w:rsid w:val="00E61935"/>
    <w:rsid w:val="00E62D8B"/>
    <w:rsid w:val="00E6312E"/>
    <w:rsid w:val="00E7566B"/>
    <w:rsid w:val="00E84C4E"/>
    <w:rsid w:val="00EB02AC"/>
    <w:rsid w:val="00EB319C"/>
    <w:rsid w:val="00EC0CC1"/>
    <w:rsid w:val="00EC46DF"/>
    <w:rsid w:val="00EC50AA"/>
    <w:rsid w:val="00EF5637"/>
    <w:rsid w:val="00EF6275"/>
    <w:rsid w:val="00F0109C"/>
    <w:rsid w:val="00F0151E"/>
    <w:rsid w:val="00F021C8"/>
    <w:rsid w:val="00F045D3"/>
    <w:rsid w:val="00F06EE4"/>
    <w:rsid w:val="00F37B06"/>
    <w:rsid w:val="00F603FD"/>
    <w:rsid w:val="00F93727"/>
    <w:rsid w:val="00F944AF"/>
    <w:rsid w:val="00FA0BEE"/>
    <w:rsid w:val="00FB6F3F"/>
    <w:rsid w:val="00FC2534"/>
    <w:rsid w:val="00FD1B83"/>
    <w:rsid w:val="00FD72FA"/>
    <w:rsid w:val="00FE19C3"/>
    <w:rsid w:val="00FE683F"/>
    <w:rsid w:val="00FF1597"/>
    <w:rsid w:val="00FF282F"/>
    <w:rsid w:val="00FF382A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651D9-8A1C-45B5-A274-D6776144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2465</TotalTime>
  <Pages>9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19</cp:revision>
  <cp:lastPrinted>2019-01-22T14:38:00Z</cp:lastPrinted>
  <dcterms:created xsi:type="dcterms:W3CDTF">2016-12-15T10:31:00Z</dcterms:created>
  <dcterms:modified xsi:type="dcterms:W3CDTF">2019-03-14T19:04:00Z</dcterms:modified>
</cp:coreProperties>
</file>