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D0" w:rsidRPr="00EE0506" w:rsidRDefault="00537BD0" w:rsidP="00265C6F">
      <w:pPr>
        <w:pStyle w:val="nbtservheadred"/>
      </w:pPr>
      <w:proofErr w:type="spellStart"/>
      <w:r w:rsidRPr="00EE0506">
        <w:t>Ме</w:t>
      </w:r>
      <w:r w:rsidR="00265C6F" w:rsidRPr="00EE0506">
        <w:t>́</w:t>
      </w:r>
      <w:r w:rsidRPr="00EE0506">
        <w:t>сяца</w:t>
      </w:r>
      <w:proofErr w:type="spellEnd"/>
      <w:r w:rsidRPr="00EE0506">
        <w:t xml:space="preserve"> </w:t>
      </w:r>
      <w:proofErr w:type="spellStart"/>
      <w:r w:rsidRPr="00EE0506">
        <w:t>ма</w:t>
      </w:r>
      <w:r w:rsidR="00265C6F" w:rsidRPr="00EE0506">
        <w:t>́</w:t>
      </w:r>
      <w:r w:rsidRPr="00EE0506">
        <w:t>рта</w:t>
      </w:r>
      <w:proofErr w:type="spellEnd"/>
      <w:r w:rsidRPr="00EE0506">
        <w:t xml:space="preserve"> в 9-й день</w:t>
      </w:r>
      <w:r w:rsidR="00265C6F" w:rsidRPr="00EE0506">
        <w:br/>
      </w:r>
      <w:proofErr w:type="spellStart"/>
      <w:r w:rsidRPr="00EE0506">
        <w:t>Священному</w:t>
      </w:r>
      <w:r w:rsidR="00265C6F" w:rsidRPr="00EE0506">
        <w:t>́</w:t>
      </w:r>
      <w:r w:rsidRPr="00EE0506">
        <w:t>ченика</w:t>
      </w:r>
      <w:proofErr w:type="spellEnd"/>
      <w:r w:rsidRPr="00EE0506">
        <w:t xml:space="preserve"> </w:t>
      </w:r>
      <w:proofErr w:type="spellStart"/>
      <w:r w:rsidRPr="00EE0506">
        <w:t>Се</w:t>
      </w:r>
      <w:r w:rsidR="00265C6F" w:rsidRPr="00EE0506">
        <w:t>́</w:t>
      </w:r>
      <w:r w:rsidRPr="00EE0506">
        <w:t>ргия</w:t>
      </w:r>
      <w:proofErr w:type="spellEnd"/>
      <w:r w:rsidRPr="00EE0506">
        <w:t xml:space="preserve"> (</w:t>
      </w:r>
      <w:proofErr w:type="spellStart"/>
      <w:r w:rsidRPr="00EE0506">
        <w:t>Ле</w:t>
      </w:r>
      <w:r w:rsidR="00265C6F" w:rsidRPr="00EE0506">
        <w:t>́</w:t>
      </w:r>
      <w:r w:rsidRPr="00EE0506">
        <w:t>бедева</w:t>
      </w:r>
      <w:proofErr w:type="spellEnd"/>
      <w:r w:rsidRPr="00EE0506">
        <w:t>)</w:t>
      </w:r>
    </w:p>
    <w:p w:rsidR="00537BD0" w:rsidRPr="00EE0506" w:rsidRDefault="00537BD0" w:rsidP="00265C6F">
      <w:pPr>
        <w:pStyle w:val="nbtservheadred"/>
      </w:pPr>
      <w:proofErr w:type="spellStart"/>
      <w:r w:rsidRPr="00EE0506">
        <w:t>Тропа</w:t>
      </w:r>
      <w:r w:rsidR="00265C6F" w:rsidRPr="00EE0506">
        <w:t>́</w:t>
      </w:r>
      <w:r w:rsidRPr="00EE0506">
        <w:t>рь</w:t>
      </w:r>
      <w:proofErr w:type="spellEnd"/>
      <w:r w:rsidRPr="00EE0506">
        <w:t>, глас 4:</w:t>
      </w:r>
    </w:p>
    <w:p w:rsidR="00537BD0" w:rsidRPr="00EE0506" w:rsidRDefault="00537BD0" w:rsidP="00537BD0">
      <w:pPr>
        <w:pStyle w:val="nbtservbasic"/>
      </w:pPr>
      <w:r w:rsidRPr="00EE0506">
        <w:rPr>
          <w:rStyle w:val="nbtservred"/>
        </w:rPr>
        <w:t>В</w:t>
      </w:r>
      <w:r w:rsidRPr="00EE0506">
        <w:t xml:space="preserve">о </w:t>
      </w:r>
      <w:proofErr w:type="spellStart"/>
      <w:r w:rsidRPr="00EE0506">
        <w:t>пресви</w:t>
      </w:r>
      <w:r w:rsidR="003228E6" w:rsidRPr="00EE0506">
        <w:t>́</w:t>
      </w:r>
      <w:r w:rsidRPr="00EE0506">
        <w:t>терстве</w:t>
      </w:r>
      <w:proofErr w:type="spellEnd"/>
      <w:r w:rsidRPr="00EE0506">
        <w:t xml:space="preserve"> Христу</w:t>
      </w:r>
      <w:r w:rsidR="00265C6F" w:rsidRPr="00EE0506">
        <w:t>́</w:t>
      </w:r>
      <w:r w:rsidRPr="00EE0506">
        <w:t xml:space="preserve"> </w:t>
      </w:r>
      <w:proofErr w:type="spellStart"/>
      <w:r w:rsidRPr="00EE0506">
        <w:t>непоро</w:t>
      </w:r>
      <w:r w:rsidR="00265C6F" w:rsidRPr="00EE0506">
        <w:t>́</w:t>
      </w:r>
      <w:r w:rsidRPr="00EE0506">
        <w:t>чно</w:t>
      </w:r>
      <w:proofErr w:type="spellEnd"/>
      <w:r w:rsidRPr="00EE0506">
        <w:t xml:space="preserve"> </w:t>
      </w:r>
      <w:proofErr w:type="spellStart"/>
      <w:r w:rsidRPr="00EE0506">
        <w:t>послужи</w:t>
      </w:r>
      <w:r w:rsidR="00265C6F" w:rsidRPr="00EE0506">
        <w:t>́</w:t>
      </w:r>
      <w:r w:rsidRPr="00EE0506">
        <w:t>в</w:t>
      </w:r>
      <w:proofErr w:type="spellEnd"/>
      <w:r w:rsidRPr="00EE0506">
        <w:t xml:space="preserve">,/ в </w:t>
      </w:r>
      <w:proofErr w:type="spellStart"/>
      <w:r w:rsidRPr="00EE0506">
        <w:t>терпе</w:t>
      </w:r>
      <w:r w:rsidR="00265C6F" w:rsidRPr="00EE0506">
        <w:t>́</w:t>
      </w:r>
      <w:r w:rsidRPr="00EE0506">
        <w:t>нии</w:t>
      </w:r>
      <w:proofErr w:type="spellEnd"/>
      <w:r w:rsidRPr="00EE0506">
        <w:t xml:space="preserve"> </w:t>
      </w:r>
      <w:proofErr w:type="spellStart"/>
      <w:r w:rsidRPr="00EE0506">
        <w:t>ду</w:t>
      </w:r>
      <w:r w:rsidR="00265C6F" w:rsidRPr="00EE0506">
        <w:t>́</w:t>
      </w:r>
      <w:r w:rsidRPr="00EE0506">
        <w:t>шу</w:t>
      </w:r>
      <w:proofErr w:type="spellEnd"/>
      <w:r w:rsidRPr="00EE0506">
        <w:t xml:space="preserve"> твою</w:t>
      </w:r>
      <w:r w:rsidR="00265C6F" w:rsidRPr="00EE0506">
        <w:t>́</w:t>
      </w:r>
      <w:r w:rsidRPr="00EE0506">
        <w:t xml:space="preserve"> </w:t>
      </w:r>
      <w:proofErr w:type="spellStart"/>
      <w:r w:rsidRPr="00EE0506">
        <w:t>стяжа</w:t>
      </w:r>
      <w:r w:rsidR="00265C6F" w:rsidRPr="00EE0506">
        <w:t>́</w:t>
      </w:r>
      <w:r w:rsidRPr="00EE0506">
        <w:t>л</w:t>
      </w:r>
      <w:proofErr w:type="spellEnd"/>
      <w:r w:rsidRPr="00EE0506">
        <w:t xml:space="preserve"> </w:t>
      </w:r>
      <w:proofErr w:type="spellStart"/>
      <w:r w:rsidRPr="00EE0506">
        <w:t>еси</w:t>
      </w:r>
      <w:proofErr w:type="spellEnd"/>
      <w:r w:rsidR="00265C6F" w:rsidRPr="00EE0506">
        <w:t>́</w:t>
      </w:r>
      <w:r w:rsidRPr="00EE0506">
        <w:t xml:space="preserve">, </w:t>
      </w:r>
      <w:proofErr w:type="spellStart"/>
      <w:r w:rsidRPr="00EE0506">
        <w:t>блаже</w:t>
      </w:r>
      <w:r w:rsidR="00265C6F" w:rsidRPr="00EE0506">
        <w:t>́</w:t>
      </w:r>
      <w:r w:rsidRPr="00EE0506">
        <w:t>нне</w:t>
      </w:r>
      <w:proofErr w:type="spellEnd"/>
      <w:r w:rsidRPr="00EE0506">
        <w:t xml:space="preserve">,/ </w:t>
      </w:r>
      <w:proofErr w:type="spellStart"/>
      <w:r w:rsidRPr="00EE0506">
        <w:t>ве</w:t>
      </w:r>
      <w:r w:rsidR="00265C6F" w:rsidRPr="00EE0506">
        <w:t>́</w:t>
      </w:r>
      <w:r w:rsidRPr="00EE0506">
        <w:t>рою</w:t>
      </w:r>
      <w:proofErr w:type="spellEnd"/>
      <w:r w:rsidRPr="00EE0506">
        <w:t xml:space="preserve"> </w:t>
      </w:r>
      <w:proofErr w:type="spellStart"/>
      <w:r w:rsidRPr="00EE0506">
        <w:t>тве</w:t>
      </w:r>
      <w:r w:rsidR="00265C6F" w:rsidRPr="00EE0506">
        <w:t>́</w:t>
      </w:r>
      <w:r w:rsidRPr="00EE0506">
        <w:t>рдою</w:t>
      </w:r>
      <w:proofErr w:type="spellEnd"/>
      <w:r w:rsidRPr="00EE0506">
        <w:t xml:space="preserve"> </w:t>
      </w:r>
      <w:proofErr w:type="spellStart"/>
      <w:r w:rsidRPr="00EE0506">
        <w:t>дре</w:t>
      </w:r>
      <w:r w:rsidR="00265C6F" w:rsidRPr="00EE0506">
        <w:t>́</w:t>
      </w:r>
      <w:r w:rsidRPr="00EE0506">
        <w:t>вним</w:t>
      </w:r>
      <w:proofErr w:type="spellEnd"/>
      <w:r w:rsidRPr="00EE0506">
        <w:t xml:space="preserve"> </w:t>
      </w:r>
      <w:proofErr w:type="spellStart"/>
      <w:r w:rsidRPr="00EE0506">
        <w:t>му</w:t>
      </w:r>
      <w:r w:rsidR="00265C6F" w:rsidRPr="00EE0506">
        <w:t>́</w:t>
      </w:r>
      <w:r w:rsidRPr="00EE0506">
        <w:t>чеником</w:t>
      </w:r>
      <w:proofErr w:type="spellEnd"/>
      <w:r w:rsidRPr="00EE0506">
        <w:t xml:space="preserve"> </w:t>
      </w:r>
      <w:proofErr w:type="spellStart"/>
      <w:r w:rsidRPr="00EE0506">
        <w:t>уподо</w:t>
      </w:r>
      <w:r w:rsidR="00265C6F" w:rsidRPr="00EE0506">
        <w:t>́</w:t>
      </w:r>
      <w:r w:rsidRPr="00EE0506">
        <w:t>бився</w:t>
      </w:r>
      <w:proofErr w:type="spellEnd"/>
      <w:r w:rsidRPr="00EE0506">
        <w:t xml:space="preserve">,/ </w:t>
      </w:r>
      <w:proofErr w:type="spellStart"/>
      <w:r w:rsidRPr="00EE0506">
        <w:t>я</w:t>
      </w:r>
      <w:r w:rsidR="00265C6F" w:rsidRPr="00EE0506">
        <w:t>́</w:t>
      </w:r>
      <w:r w:rsidRPr="00EE0506">
        <w:t>ко</w:t>
      </w:r>
      <w:proofErr w:type="spellEnd"/>
      <w:r w:rsidRPr="00EE0506">
        <w:t xml:space="preserve"> </w:t>
      </w:r>
      <w:proofErr w:type="spellStart"/>
      <w:r w:rsidRPr="00EE0506">
        <w:t>же</w:t>
      </w:r>
      <w:r w:rsidR="00265C6F" w:rsidRPr="00EE0506">
        <w:t>́</w:t>
      </w:r>
      <w:r w:rsidRPr="00EE0506">
        <w:t>ртва</w:t>
      </w:r>
      <w:proofErr w:type="spellEnd"/>
      <w:r w:rsidRPr="00EE0506">
        <w:t xml:space="preserve"> </w:t>
      </w:r>
      <w:proofErr w:type="spellStart"/>
      <w:r w:rsidRPr="00EE0506">
        <w:t>благоприя</w:t>
      </w:r>
      <w:r w:rsidR="00265C6F" w:rsidRPr="00EE0506">
        <w:t>́</w:t>
      </w:r>
      <w:r w:rsidRPr="00EE0506">
        <w:t>тна</w:t>
      </w:r>
      <w:proofErr w:type="spellEnd"/>
      <w:r w:rsidRPr="00EE0506">
        <w:t xml:space="preserve">, </w:t>
      </w:r>
      <w:proofErr w:type="spellStart"/>
      <w:r w:rsidRPr="00EE0506">
        <w:t>Бо</w:t>
      </w:r>
      <w:r w:rsidR="00265C6F" w:rsidRPr="00EE0506">
        <w:t>́</w:t>
      </w:r>
      <w:r w:rsidRPr="00EE0506">
        <w:t>гови</w:t>
      </w:r>
      <w:proofErr w:type="spellEnd"/>
      <w:r w:rsidRPr="00EE0506">
        <w:t xml:space="preserve"> </w:t>
      </w:r>
      <w:proofErr w:type="spellStart"/>
      <w:r w:rsidRPr="00EE0506">
        <w:t>прине</w:t>
      </w:r>
      <w:r w:rsidR="00265C6F" w:rsidRPr="00EE0506">
        <w:t>́</w:t>
      </w:r>
      <w:r w:rsidRPr="00EE0506">
        <w:t>слся</w:t>
      </w:r>
      <w:proofErr w:type="spellEnd"/>
      <w:r w:rsidRPr="00EE0506">
        <w:t xml:space="preserve"> </w:t>
      </w:r>
      <w:proofErr w:type="spellStart"/>
      <w:r w:rsidRPr="00EE0506">
        <w:t>еси</w:t>
      </w:r>
      <w:proofErr w:type="spellEnd"/>
      <w:r w:rsidR="00265C6F" w:rsidRPr="00EE0506">
        <w:t>́</w:t>
      </w:r>
      <w:r w:rsidRPr="00EE0506">
        <w:t xml:space="preserve">./ </w:t>
      </w:r>
      <w:proofErr w:type="spellStart"/>
      <w:r w:rsidRPr="00EE0506">
        <w:t>Ны</w:t>
      </w:r>
      <w:r w:rsidR="00265C6F" w:rsidRPr="00EE0506">
        <w:t>́</w:t>
      </w:r>
      <w:r w:rsidRPr="00EE0506">
        <w:t>не</w:t>
      </w:r>
      <w:proofErr w:type="spellEnd"/>
      <w:r w:rsidRPr="00EE0506">
        <w:t xml:space="preserve"> же, на </w:t>
      </w:r>
      <w:proofErr w:type="spellStart"/>
      <w:r w:rsidRPr="00EE0506">
        <w:t>Небесе</w:t>
      </w:r>
      <w:r w:rsidR="00265C6F" w:rsidRPr="00EE0506">
        <w:t>́</w:t>
      </w:r>
      <w:r w:rsidRPr="00EE0506">
        <w:t>х</w:t>
      </w:r>
      <w:proofErr w:type="spellEnd"/>
      <w:r w:rsidRPr="00EE0506">
        <w:t xml:space="preserve"> со</w:t>
      </w:r>
      <w:proofErr w:type="gramStart"/>
      <w:r w:rsidRPr="00EE0506">
        <w:t xml:space="preserve"> </w:t>
      </w:r>
      <w:proofErr w:type="spellStart"/>
      <w:r w:rsidR="003228E6" w:rsidRPr="00EE0506">
        <w:t>А</w:t>
      </w:r>
      <w:proofErr w:type="gramEnd"/>
      <w:r w:rsidR="003228E6" w:rsidRPr="00EE0506">
        <w:t>́</w:t>
      </w:r>
      <w:r w:rsidRPr="00EE0506">
        <w:t>нгелы</w:t>
      </w:r>
      <w:proofErr w:type="spellEnd"/>
      <w:r w:rsidRPr="00EE0506">
        <w:t xml:space="preserve"> </w:t>
      </w:r>
      <w:proofErr w:type="spellStart"/>
      <w:r w:rsidRPr="00EE0506">
        <w:t>ликовству</w:t>
      </w:r>
      <w:r w:rsidR="00265C6F" w:rsidRPr="00EE0506">
        <w:t>́</w:t>
      </w:r>
      <w:r w:rsidRPr="00EE0506">
        <w:t>я</w:t>
      </w:r>
      <w:proofErr w:type="spellEnd"/>
      <w:r w:rsidRPr="00EE0506">
        <w:t xml:space="preserve">,/ </w:t>
      </w:r>
      <w:proofErr w:type="spellStart"/>
      <w:r w:rsidRPr="00EE0506">
        <w:t>священному</w:t>
      </w:r>
      <w:r w:rsidR="00265C6F" w:rsidRPr="00EE0506">
        <w:t>́</w:t>
      </w:r>
      <w:r w:rsidRPr="00EE0506">
        <w:t>чениче</w:t>
      </w:r>
      <w:proofErr w:type="spellEnd"/>
      <w:r w:rsidRPr="00EE0506">
        <w:t xml:space="preserve"> </w:t>
      </w:r>
      <w:proofErr w:type="spellStart"/>
      <w:r w:rsidRPr="00EE0506">
        <w:t>Се</w:t>
      </w:r>
      <w:r w:rsidR="00265C6F" w:rsidRPr="00EE0506">
        <w:t>́</w:t>
      </w:r>
      <w:r w:rsidRPr="00EE0506">
        <w:t>ргие</w:t>
      </w:r>
      <w:proofErr w:type="spellEnd"/>
      <w:r w:rsidRPr="00EE0506">
        <w:t>,/</w:t>
      </w:r>
      <w:r w:rsidR="00265C6F" w:rsidRPr="00EE0506">
        <w:t>/</w:t>
      </w:r>
      <w:r w:rsidRPr="00EE0506">
        <w:t xml:space="preserve"> моли</w:t>
      </w:r>
      <w:r w:rsidR="00265C6F" w:rsidRPr="00EE0506">
        <w:t>́</w:t>
      </w:r>
      <w:r w:rsidRPr="00EE0506">
        <w:t xml:space="preserve"> Христа</w:t>
      </w:r>
      <w:r w:rsidR="00265C6F" w:rsidRPr="00EE0506">
        <w:t>́</w:t>
      </w:r>
      <w:r w:rsidRPr="00EE0506">
        <w:t xml:space="preserve"> </w:t>
      </w:r>
      <w:proofErr w:type="spellStart"/>
      <w:r w:rsidRPr="00EE0506">
        <w:t>Бо</w:t>
      </w:r>
      <w:r w:rsidR="00265C6F" w:rsidRPr="00EE0506">
        <w:t>́</w:t>
      </w:r>
      <w:r w:rsidRPr="00EE0506">
        <w:t>га</w:t>
      </w:r>
      <w:proofErr w:type="spellEnd"/>
      <w:r w:rsidRPr="00EE0506">
        <w:t xml:space="preserve"> </w:t>
      </w:r>
      <w:proofErr w:type="spellStart"/>
      <w:r w:rsidRPr="00EE0506">
        <w:t>спасти</w:t>
      </w:r>
      <w:r w:rsidR="00265C6F" w:rsidRPr="00EE0506">
        <w:t>́</w:t>
      </w:r>
      <w:r w:rsidRPr="00EE0506">
        <w:t>ся</w:t>
      </w:r>
      <w:proofErr w:type="spellEnd"/>
      <w:r w:rsidRPr="00EE0506">
        <w:t xml:space="preserve"> </w:t>
      </w:r>
      <w:proofErr w:type="spellStart"/>
      <w:r w:rsidRPr="00EE0506">
        <w:t>душа</w:t>
      </w:r>
      <w:r w:rsidR="00265C6F" w:rsidRPr="00EE0506">
        <w:t>́</w:t>
      </w:r>
      <w:r w:rsidRPr="00EE0506">
        <w:t>м</w:t>
      </w:r>
      <w:proofErr w:type="spellEnd"/>
      <w:r w:rsidRPr="00EE0506">
        <w:t xml:space="preserve"> </w:t>
      </w:r>
      <w:proofErr w:type="spellStart"/>
      <w:r w:rsidRPr="00EE0506">
        <w:t>на</w:t>
      </w:r>
      <w:r w:rsidR="00265C6F" w:rsidRPr="00EE0506">
        <w:t>́</w:t>
      </w:r>
      <w:r w:rsidRPr="00EE0506">
        <w:t>шим</w:t>
      </w:r>
      <w:proofErr w:type="spellEnd"/>
      <w:r w:rsidRPr="00EE0506">
        <w:t>.</w:t>
      </w:r>
    </w:p>
    <w:p w:rsidR="00537BD0" w:rsidRPr="00EE0506" w:rsidRDefault="00537BD0" w:rsidP="00265C6F">
      <w:pPr>
        <w:pStyle w:val="nbtservheadred"/>
      </w:pPr>
      <w:proofErr w:type="spellStart"/>
      <w:r w:rsidRPr="00EE0506">
        <w:t>Конда</w:t>
      </w:r>
      <w:r w:rsidR="00265C6F" w:rsidRPr="00EE0506">
        <w:t>́</w:t>
      </w:r>
      <w:r w:rsidRPr="00EE0506">
        <w:t>к</w:t>
      </w:r>
      <w:proofErr w:type="spellEnd"/>
      <w:r w:rsidRPr="00EE0506">
        <w:t>, глас 2:</w:t>
      </w:r>
    </w:p>
    <w:p w:rsidR="00537BD0" w:rsidRPr="00EE0506" w:rsidRDefault="00537BD0" w:rsidP="00537BD0">
      <w:pPr>
        <w:pStyle w:val="nbtservbasic"/>
      </w:pPr>
      <w:proofErr w:type="gramStart"/>
      <w:r w:rsidRPr="00EE0506">
        <w:rPr>
          <w:rStyle w:val="nbtservred"/>
        </w:rPr>
        <w:t>В</w:t>
      </w:r>
      <w:r w:rsidRPr="00EE0506">
        <w:t>о</w:t>
      </w:r>
      <w:proofErr w:type="gramEnd"/>
      <w:r w:rsidRPr="00EE0506">
        <w:t xml:space="preserve"> </w:t>
      </w:r>
      <w:proofErr w:type="spellStart"/>
      <w:r w:rsidRPr="00EE0506">
        <w:t>оби</w:t>
      </w:r>
      <w:r w:rsidR="00265C6F" w:rsidRPr="00EE0506">
        <w:t>́</w:t>
      </w:r>
      <w:r w:rsidRPr="00EE0506">
        <w:t>тели</w:t>
      </w:r>
      <w:proofErr w:type="spellEnd"/>
      <w:r w:rsidRPr="00EE0506">
        <w:t xml:space="preserve"> </w:t>
      </w:r>
      <w:proofErr w:type="spellStart"/>
      <w:r w:rsidRPr="00EE0506">
        <w:t>преподо</w:t>
      </w:r>
      <w:r w:rsidR="00265C6F" w:rsidRPr="00EE0506">
        <w:t>́</w:t>
      </w:r>
      <w:r w:rsidRPr="00EE0506">
        <w:t>бнаго</w:t>
      </w:r>
      <w:proofErr w:type="spellEnd"/>
      <w:r w:rsidRPr="00EE0506">
        <w:t xml:space="preserve"> </w:t>
      </w:r>
      <w:proofErr w:type="spellStart"/>
      <w:r w:rsidRPr="00EE0506">
        <w:t>Се</w:t>
      </w:r>
      <w:r w:rsidR="00265C6F" w:rsidRPr="00EE0506">
        <w:t>́</w:t>
      </w:r>
      <w:r w:rsidRPr="00EE0506">
        <w:t>ргия</w:t>
      </w:r>
      <w:proofErr w:type="spellEnd"/>
      <w:r w:rsidRPr="00EE0506">
        <w:t xml:space="preserve"> </w:t>
      </w:r>
      <w:proofErr w:type="spellStart"/>
      <w:r w:rsidRPr="00EE0506">
        <w:t>благода</w:t>
      </w:r>
      <w:r w:rsidR="00265C6F" w:rsidRPr="00EE0506">
        <w:t>́</w:t>
      </w:r>
      <w:r w:rsidRPr="00EE0506">
        <w:t>тию</w:t>
      </w:r>
      <w:proofErr w:type="spellEnd"/>
      <w:r w:rsidRPr="00EE0506">
        <w:t xml:space="preserve"> </w:t>
      </w:r>
      <w:proofErr w:type="spellStart"/>
      <w:r w:rsidRPr="00EE0506">
        <w:t>укрепи</w:t>
      </w:r>
      <w:r w:rsidR="00265C6F" w:rsidRPr="00EE0506">
        <w:t>́</w:t>
      </w:r>
      <w:r w:rsidRPr="00EE0506">
        <w:t>вся</w:t>
      </w:r>
      <w:proofErr w:type="spellEnd"/>
      <w:r w:rsidRPr="00EE0506">
        <w:t xml:space="preserve">,/ </w:t>
      </w:r>
      <w:proofErr w:type="spellStart"/>
      <w:r w:rsidRPr="00EE0506">
        <w:t>ду</w:t>
      </w:r>
      <w:r w:rsidR="00265C6F" w:rsidRPr="00EE0506">
        <w:t>́</w:t>
      </w:r>
      <w:r w:rsidRPr="00EE0506">
        <w:t>шу</w:t>
      </w:r>
      <w:proofErr w:type="spellEnd"/>
      <w:r w:rsidRPr="00EE0506">
        <w:t xml:space="preserve"> твою</w:t>
      </w:r>
      <w:r w:rsidR="00265C6F" w:rsidRPr="00EE0506">
        <w:t>́</w:t>
      </w:r>
      <w:r w:rsidRPr="00EE0506">
        <w:t xml:space="preserve"> во </w:t>
      </w:r>
      <w:proofErr w:type="spellStart"/>
      <w:r w:rsidRPr="00EE0506">
        <w:t>искуше</w:t>
      </w:r>
      <w:r w:rsidR="00265C6F" w:rsidRPr="00EE0506">
        <w:t>́</w:t>
      </w:r>
      <w:r w:rsidRPr="00EE0506">
        <w:t>ние</w:t>
      </w:r>
      <w:proofErr w:type="spellEnd"/>
      <w:r w:rsidRPr="00EE0506">
        <w:t xml:space="preserve"> </w:t>
      </w:r>
      <w:proofErr w:type="spellStart"/>
      <w:r w:rsidRPr="00EE0506">
        <w:t>угото</w:t>
      </w:r>
      <w:r w:rsidR="00265C6F" w:rsidRPr="00EE0506">
        <w:t>́</w:t>
      </w:r>
      <w:r w:rsidRPr="00EE0506">
        <w:t>вал</w:t>
      </w:r>
      <w:proofErr w:type="spellEnd"/>
      <w:r w:rsidRPr="00EE0506">
        <w:t xml:space="preserve"> </w:t>
      </w:r>
      <w:proofErr w:type="spellStart"/>
      <w:r w:rsidRPr="00EE0506">
        <w:t>еси</w:t>
      </w:r>
      <w:proofErr w:type="spellEnd"/>
      <w:r w:rsidR="00265C6F" w:rsidRPr="00EE0506">
        <w:t>́</w:t>
      </w:r>
      <w:r w:rsidRPr="00EE0506">
        <w:t xml:space="preserve">,/ </w:t>
      </w:r>
      <w:proofErr w:type="spellStart"/>
      <w:r w:rsidRPr="00EE0506">
        <w:t>священному</w:t>
      </w:r>
      <w:r w:rsidR="00265C6F" w:rsidRPr="00EE0506">
        <w:t>́</w:t>
      </w:r>
      <w:r w:rsidRPr="00EE0506">
        <w:t>чениче</w:t>
      </w:r>
      <w:proofErr w:type="spellEnd"/>
      <w:r w:rsidRPr="00EE0506">
        <w:t xml:space="preserve"> </w:t>
      </w:r>
      <w:proofErr w:type="spellStart"/>
      <w:r w:rsidRPr="00EE0506">
        <w:t>пресла</w:t>
      </w:r>
      <w:r w:rsidR="00265C6F" w:rsidRPr="00EE0506">
        <w:t>́</w:t>
      </w:r>
      <w:r w:rsidRPr="00EE0506">
        <w:t>вне</w:t>
      </w:r>
      <w:proofErr w:type="spellEnd"/>
      <w:r w:rsidRPr="00EE0506">
        <w:t xml:space="preserve">,/ </w:t>
      </w:r>
      <w:proofErr w:type="spellStart"/>
      <w:r w:rsidRPr="00EE0506">
        <w:t>те</w:t>
      </w:r>
      <w:r w:rsidR="00265C6F" w:rsidRPr="00EE0506">
        <w:t>́</w:t>
      </w:r>
      <w:r w:rsidRPr="00EE0506">
        <w:t>мже</w:t>
      </w:r>
      <w:proofErr w:type="spellEnd"/>
      <w:r w:rsidRPr="00EE0506">
        <w:t xml:space="preserve">, </w:t>
      </w:r>
      <w:proofErr w:type="spellStart"/>
      <w:r w:rsidRPr="00EE0506">
        <w:t>темни</w:t>
      </w:r>
      <w:r w:rsidR="00265C6F" w:rsidRPr="00EE0506">
        <w:t>́</w:t>
      </w:r>
      <w:r w:rsidRPr="00EE0506">
        <w:t>чная</w:t>
      </w:r>
      <w:proofErr w:type="spellEnd"/>
      <w:r w:rsidRPr="00EE0506">
        <w:t xml:space="preserve"> </w:t>
      </w:r>
      <w:proofErr w:type="spellStart"/>
      <w:r w:rsidRPr="00EE0506">
        <w:t>заключе</w:t>
      </w:r>
      <w:r w:rsidR="00265C6F" w:rsidRPr="00EE0506">
        <w:t>́</w:t>
      </w:r>
      <w:r w:rsidRPr="00EE0506">
        <w:t>ния</w:t>
      </w:r>
      <w:proofErr w:type="spellEnd"/>
      <w:r w:rsidRPr="00EE0506">
        <w:t xml:space="preserve"> и </w:t>
      </w:r>
      <w:proofErr w:type="spellStart"/>
      <w:r w:rsidRPr="00EE0506">
        <w:t>изгна</w:t>
      </w:r>
      <w:r w:rsidR="00265C6F" w:rsidRPr="00EE0506">
        <w:t>́</w:t>
      </w:r>
      <w:r w:rsidRPr="00EE0506">
        <w:t>ния</w:t>
      </w:r>
      <w:proofErr w:type="spellEnd"/>
      <w:r w:rsidRPr="00EE0506">
        <w:t xml:space="preserve"> за Христа</w:t>
      </w:r>
      <w:r w:rsidR="00265C6F" w:rsidRPr="00EE0506">
        <w:t>́</w:t>
      </w:r>
      <w:r w:rsidRPr="00EE0506">
        <w:t xml:space="preserve"> </w:t>
      </w:r>
      <w:proofErr w:type="spellStart"/>
      <w:r w:rsidRPr="00EE0506">
        <w:t>претерпе</w:t>
      </w:r>
      <w:r w:rsidR="00265C6F" w:rsidRPr="00EE0506">
        <w:t>́</w:t>
      </w:r>
      <w:r w:rsidRPr="00EE0506">
        <w:t>в</w:t>
      </w:r>
      <w:proofErr w:type="spellEnd"/>
      <w:r w:rsidRPr="00EE0506">
        <w:t xml:space="preserve">,/ </w:t>
      </w:r>
      <w:proofErr w:type="spellStart"/>
      <w:r w:rsidRPr="00EE0506">
        <w:t>мно</w:t>
      </w:r>
      <w:r w:rsidR="00265C6F" w:rsidRPr="00EE0506">
        <w:t>́</w:t>
      </w:r>
      <w:r w:rsidRPr="00EE0506">
        <w:t>гими</w:t>
      </w:r>
      <w:proofErr w:type="spellEnd"/>
      <w:r w:rsidRPr="00EE0506">
        <w:t xml:space="preserve"> </w:t>
      </w:r>
      <w:proofErr w:type="spellStart"/>
      <w:r w:rsidRPr="00EE0506">
        <w:t>доброде</w:t>
      </w:r>
      <w:r w:rsidR="00265C6F" w:rsidRPr="00EE0506">
        <w:t>́</w:t>
      </w:r>
      <w:r w:rsidRPr="00EE0506">
        <w:t>тельми</w:t>
      </w:r>
      <w:proofErr w:type="spellEnd"/>
      <w:r w:rsidRPr="00EE0506">
        <w:t xml:space="preserve"> </w:t>
      </w:r>
      <w:proofErr w:type="spellStart"/>
      <w:r w:rsidRPr="00EE0506">
        <w:t>ве</w:t>
      </w:r>
      <w:r w:rsidR="00265C6F" w:rsidRPr="00EE0506">
        <w:t>́</w:t>
      </w:r>
      <w:r w:rsidRPr="00EE0506">
        <w:t>рныя</w:t>
      </w:r>
      <w:proofErr w:type="spellEnd"/>
      <w:r w:rsidRPr="00EE0506">
        <w:t xml:space="preserve"> </w:t>
      </w:r>
      <w:proofErr w:type="spellStart"/>
      <w:r w:rsidRPr="00EE0506">
        <w:t>облагоуха</w:t>
      </w:r>
      <w:r w:rsidR="00265C6F" w:rsidRPr="00EE0506">
        <w:t>́</w:t>
      </w:r>
      <w:r w:rsidRPr="00EE0506">
        <w:t>л</w:t>
      </w:r>
      <w:proofErr w:type="spellEnd"/>
      <w:r w:rsidRPr="00EE0506">
        <w:t xml:space="preserve"> </w:t>
      </w:r>
      <w:proofErr w:type="spellStart"/>
      <w:r w:rsidRPr="00EE0506">
        <w:t>еси</w:t>
      </w:r>
      <w:proofErr w:type="spellEnd"/>
      <w:r w:rsidR="00265C6F" w:rsidRPr="00EE0506">
        <w:t>́</w:t>
      </w:r>
      <w:r w:rsidRPr="00EE0506">
        <w:t xml:space="preserve">/ и, крест на </w:t>
      </w:r>
      <w:proofErr w:type="spellStart"/>
      <w:r w:rsidRPr="00EE0506">
        <w:t>ра</w:t>
      </w:r>
      <w:r w:rsidR="00265C6F" w:rsidRPr="00EE0506">
        <w:t>́</w:t>
      </w:r>
      <w:r w:rsidRPr="00EE0506">
        <w:t>мо</w:t>
      </w:r>
      <w:proofErr w:type="spellEnd"/>
      <w:r w:rsidRPr="00EE0506">
        <w:t xml:space="preserve"> </w:t>
      </w:r>
      <w:proofErr w:type="spellStart"/>
      <w:r w:rsidRPr="00EE0506">
        <w:t>взем</w:t>
      </w:r>
      <w:proofErr w:type="spellEnd"/>
      <w:r w:rsidRPr="00EE0506">
        <w:t xml:space="preserve">,/ в </w:t>
      </w:r>
      <w:proofErr w:type="spellStart"/>
      <w:r w:rsidRPr="00EE0506">
        <w:t>черто</w:t>
      </w:r>
      <w:r w:rsidR="00265C6F" w:rsidRPr="00EE0506">
        <w:t>́</w:t>
      </w:r>
      <w:r w:rsidRPr="00EE0506">
        <w:t>г</w:t>
      </w:r>
      <w:proofErr w:type="spellEnd"/>
      <w:r w:rsidRPr="00EE0506">
        <w:t xml:space="preserve"> </w:t>
      </w:r>
      <w:proofErr w:type="spellStart"/>
      <w:r w:rsidRPr="00EE0506">
        <w:t>Небе</w:t>
      </w:r>
      <w:r w:rsidR="00265C6F" w:rsidRPr="00EE0506">
        <w:t>́</w:t>
      </w:r>
      <w:r w:rsidRPr="00EE0506">
        <w:t>сный</w:t>
      </w:r>
      <w:proofErr w:type="spellEnd"/>
      <w:r w:rsidRPr="00EE0506">
        <w:t xml:space="preserve"> </w:t>
      </w:r>
      <w:proofErr w:type="spellStart"/>
      <w:r w:rsidRPr="00EE0506">
        <w:t>вшел</w:t>
      </w:r>
      <w:proofErr w:type="spellEnd"/>
      <w:r w:rsidRPr="00EE0506">
        <w:t xml:space="preserve"> </w:t>
      </w:r>
      <w:proofErr w:type="spellStart"/>
      <w:r w:rsidRPr="00EE0506">
        <w:t>еси</w:t>
      </w:r>
      <w:proofErr w:type="spellEnd"/>
      <w:r w:rsidR="00265C6F" w:rsidRPr="00EE0506">
        <w:t>́</w:t>
      </w:r>
      <w:r w:rsidRPr="00EE0506">
        <w:t>./ Сего</w:t>
      </w:r>
      <w:r w:rsidR="00265C6F" w:rsidRPr="00EE0506">
        <w:t>́</w:t>
      </w:r>
      <w:r w:rsidRPr="00EE0506">
        <w:t xml:space="preserve"> </w:t>
      </w:r>
      <w:proofErr w:type="spellStart"/>
      <w:r w:rsidRPr="00EE0506">
        <w:t>ра</w:t>
      </w:r>
      <w:r w:rsidR="00265C6F" w:rsidRPr="00EE0506">
        <w:t>́</w:t>
      </w:r>
      <w:r w:rsidRPr="00EE0506">
        <w:t>ди</w:t>
      </w:r>
      <w:proofErr w:type="spellEnd"/>
      <w:r w:rsidRPr="00EE0506">
        <w:t xml:space="preserve"> </w:t>
      </w:r>
      <w:proofErr w:type="spellStart"/>
      <w:r w:rsidRPr="00EE0506">
        <w:t>яви</w:t>
      </w:r>
      <w:r w:rsidR="00265C6F" w:rsidRPr="00EE0506">
        <w:t>́</w:t>
      </w:r>
      <w:r w:rsidRPr="00EE0506">
        <w:t>лся</w:t>
      </w:r>
      <w:proofErr w:type="spellEnd"/>
      <w:r w:rsidRPr="00EE0506">
        <w:t xml:space="preserve"> </w:t>
      </w:r>
      <w:proofErr w:type="spellStart"/>
      <w:r w:rsidRPr="00EE0506">
        <w:t>еси</w:t>
      </w:r>
      <w:proofErr w:type="spellEnd"/>
      <w:r w:rsidR="00265C6F" w:rsidRPr="00EE0506">
        <w:t>́</w:t>
      </w:r>
      <w:r w:rsidRPr="00EE0506">
        <w:t xml:space="preserve"> земли</w:t>
      </w:r>
      <w:r w:rsidR="00265C6F" w:rsidRPr="00EE0506">
        <w:t>́</w:t>
      </w:r>
      <w:r w:rsidRPr="00EE0506">
        <w:t xml:space="preserve"> </w:t>
      </w:r>
      <w:proofErr w:type="spellStart"/>
      <w:r w:rsidRPr="00EE0506">
        <w:t>Моско</w:t>
      </w:r>
      <w:r w:rsidR="00265C6F" w:rsidRPr="00EE0506">
        <w:t>́</w:t>
      </w:r>
      <w:r w:rsidRPr="00EE0506">
        <w:t>вския</w:t>
      </w:r>
      <w:proofErr w:type="spellEnd"/>
      <w:r w:rsidRPr="00EE0506">
        <w:t xml:space="preserve"> </w:t>
      </w:r>
      <w:proofErr w:type="spellStart"/>
      <w:r w:rsidRPr="00EE0506">
        <w:t>украше</w:t>
      </w:r>
      <w:r w:rsidR="00265C6F" w:rsidRPr="00EE0506">
        <w:t>́</w:t>
      </w:r>
      <w:r w:rsidRPr="00EE0506">
        <w:t>ние</w:t>
      </w:r>
      <w:proofErr w:type="spellEnd"/>
      <w:r w:rsidRPr="00EE0506">
        <w:t xml:space="preserve">,/ </w:t>
      </w:r>
      <w:proofErr w:type="spellStart"/>
      <w:r w:rsidRPr="00EE0506">
        <w:t>Новоде</w:t>
      </w:r>
      <w:r w:rsidR="00265C6F" w:rsidRPr="00EE0506">
        <w:t>́</w:t>
      </w:r>
      <w:r w:rsidRPr="00EE0506">
        <w:t>вичия</w:t>
      </w:r>
      <w:proofErr w:type="spellEnd"/>
      <w:r w:rsidRPr="00EE0506">
        <w:t xml:space="preserve"> </w:t>
      </w:r>
      <w:proofErr w:type="spellStart"/>
      <w:r w:rsidRPr="00EE0506">
        <w:t>оби</w:t>
      </w:r>
      <w:r w:rsidR="00265C6F" w:rsidRPr="00EE0506">
        <w:t>́</w:t>
      </w:r>
      <w:r w:rsidRPr="00EE0506">
        <w:t>тели</w:t>
      </w:r>
      <w:proofErr w:type="spellEnd"/>
      <w:r w:rsidRPr="00EE0506">
        <w:t xml:space="preserve"> </w:t>
      </w:r>
      <w:proofErr w:type="spellStart"/>
      <w:r w:rsidRPr="00EE0506">
        <w:t>Пречи</w:t>
      </w:r>
      <w:r w:rsidR="00265C6F" w:rsidRPr="00EE0506">
        <w:t>́</w:t>
      </w:r>
      <w:r w:rsidRPr="00EE0506">
        <w:t>стыя</w:t>
      </w:r>
      <w:proofErr w:type="spellEnd"/>
      <w:r w:rsidRPr="00EE0506">
        <w:t xml:space="preserve"> </w:t>
      </w:r>
      <w:proofErr w:type="spellStart"/>
      <w:r w:rsidRPr="00EE0506">
        <w:t>Одиги</w:t>
      </w:r>
      <w:r w:rsidR="00265C6F" w:rsidRPr="00EE0506">
        <w:t>́</w:t>
      </w:r>
      <w:r w:rsidRPr="00EE0506">
        <w:t>трии</w:t>
      </w:r>
      <w:proofErr w:type="spellEnd"/>
      <w:r w:rsidRPr="00EE0506">
        <w:t xml:space="preserve"> </w:t>
      </w:r>
      <w:proofErr w:type="spellStart"/>
      <w:r w:rsidRPr="00EE0506">
        <w:t>ве</w:t>
      </w:r>
      <w:r w:rsidR="00265C6F" w:rsidRPr="00EE0506">
        <w:t>́</w:t>
      </w:r>
      <w:r w:rsidRPr="00EE0506">
        <w:t>рный</w:t>
      </w:r>
      <w:proofErr w:type="spellEnd"/>
      <w:r w:rsidRPr="00EE0506">
        <w:t xml:space="preserve"> </w:t>
      </w:r>
      <w:proofErr w:type="spellStart"/>
      <w:r w:rsidRPr="00EE0506">
        <w:t>засту</w:t>
      </w:r>
      <w:r w:rsidR="00265C6F" w:rsidRPr="00EE0506">
        <w:t>́</w:t>
      </w:r>
      <w:r w:rsidRPr="00EE0506">
        <w:t>пник</w:t>
      </w:r>
      <w:proofErr w:type="spellEnd"/>
      <w:r w:rsidRPr="00EE0506">
        <w:t>/</w:t>
      </w:r>
      <w:r w:rsidR="00265C6F" w:rsidRPr="00EE0506">
        <w:t>/</w:t>
      </w:r>
      <w:r w:rsidRPr="00EE0506">
        <w:t xml:space="preserve"> и </w:t>
      </w:r>
      <w:proofErr w:type="spellStart"/>
      <w:r w:rsidRPr="00EE0506">
        <w:t>те</w:t>
      </w:r>
      <w:r w:rsidR="00265C6F" w:rsidRPr="00EE0506">
        <w:t>́</w:t>
      </w:r>
      <w:r w:rsidRPr="00EE0506">
        <w:t>плый</w:t>
      </w:r>
      <w:proofErr w:type="spellEnd"/>
      <w:r w:rsidRPr="00EE0506">
        <w:t xml:space="preserve"> о нас к </w:t>
      </w:r>
      <w:proofErr w:type="spellStart"/>
      <w:r w:rsidRPr="00EE0506">
        <w:t>Бо</w:t>
      </w:r>
      <w:r w:rsidR="00265C6F" w:rsidRPr="00EE0506">
        <w:t>́</w:t>
      </w:r>
      <w:r w:rsidRPr="00EE0506">
        <w:t>гу</w:t>
      </w:r>
      <w:proofErr w:type="spellEnd"/>
      <w:r w:rsidRPr="00EE0506">
        <w:t xml:space="preserve"> </w:t>
      </w:r>
      <w:proofErr w:type="spellStart"/>
      <w:r w:rsidRPr="00EE0506">
        <w:t>моли</w:t>
      </w:r>
      <w:r w:rsidR="00265C6F" w:rsidRPr="00EE0506">
        <w:t>́</w:t>
      </w:r>
      <w:r w:rsidRPr="00EE0506">
        <w:t>твенник</w:t>
      </w:r>
      <w:proofErr w:type="spellEnd"/>
      <w:r w:rsidRPr="00EE0506">
        <w:t>.</w:t>
      </w:r>
    </w:p>
    <w:p w:rsidR="00537BD0" w:rsidRPr="00EE0506" w:rsidRDefault="00537BD0" w:rsidP="00265C6F">
      <w:pPr>
        <w:pStyle w:val="nbtservheadred"/>
      </w:pPr>
      <w:proofErr w:type="spellStart"/>
      <w:r w:rsidRPr="00EE0506">
        <w:t>Моли</w:t>
      </w:r>
      <w:r w:rsidR="00265C6F" w:rsidRPr="00EE0506">
        <w:t>́</w:t>
      </w:r>
      <w:r w:rsidRPr="00EE0506">
        <w:t>тва</w:t>
      </w:r>
      <w:proofErr w:type="spellEnd"/>
    </w:p>
    <w:p w:rsidR="00537BD0" w:rsidRPr="00EE0506" w:rsidRDefault="00537BD0" w:rsidP="00537BD0">
      <w:pPr>
        <w:pStyle w:val="nbtservbasic"/>
      </w:pPr>
      <w:r w:rsidRPr="00EE0506">
        <w:rPr>
          <w:rStyle w:val="nbtservred"/>
        </w:rPr>
        <w:t>О</w:t>
      </w:r>
      <w:r w:rsidRPr="00EE0506">
        <w:t xml:space="preserve"> </w:t>
      </w:r>
      <w:proofErr w:type="spellStart"/>
      <w:r w:rsidRPr="00EE0506">
        <w:t>па</w:t>
      </w:r>
      <w:r w:rsidR="0073355B" w:rsidRPr="00EE0506">
        <w:t>́</w:t>
      </w:r>
      <w:r w:rsidRPr="00EE0506">
        <w:t>стырю</w:t>
      </w:r>
      <w:proofErr w:type="spellEnd"/>
      <w:r w:rsidRPr="00EE0506">
        <w:t xml:space="preserve"> наш </w:t>
      </w:r>
      <w:proofErr w:type="spellStart"/>
      <w:r w:rsidRPr="00EE0506">
        <w:t>до</w:t>
      </w:r>
      <w:r w:rsidR="0073355B" w:rsidRPr="00EE0506">
        <w:t>́</w:t>
      </w:r>
      <w:r w:rsidRPr="00EE0506">
        <w:t>брый</w:t>
      </w:r>
      <w:proofErr w:type="spellEnd"/>
      <w:r w:rsidRPr="00EE0506">
        <w:t xml:space="preserve">, </w:t>
      </w:r>
      <w:proofErr w:type="spellStart"/>
      <w:r w:rsidRPr="00EE0506">
        <w:t>священному</w:t>
      </w:r>
      <w:r w:rsidR="0073355B" w:rsidRPr="00EE0506">
        <w:t>́</w:t>
      </w:r>
      <w:r w:rsidRPr="00EE0506">
        <w:t>чениче</w:t>
      </w:r>
      <w:proofErr w:type="spellEnd"/>
      <w:r w:rsidRPr="00EE0506">
        <w:t xml:space="preserve"> </w:t>
      </w:r>
      <w:proofErr w:type="spellStart"/>
      <w:r w:rsidRPr="00EE0506">
        <w:t>Се</w:t>
      </w:r>
      <w:r w:rsidR="0073355B" w:rsidRPr="00EE0506">
        <w:t>́</w:t>
      </w:r>
      <w:r w:rsidRPr="00EE0506">
        <w:t>ргие</w:t>
      </w:r>
      <w:proofErr w:type="spellEnd"/>
      <w:r w:rsidRPr="00EE0506">
        <w:t xml:space="preserve">, </w:t>
      </w:r>
      <w:proofErr w:type="spellStart"/>
      <w:r w:rsidRPr="00EE0506">
        <w:t>первопресто</w:t>
      </w:r>
      <w:r w:rsidR="0073355B" w:rsidRPr="00EE0506">
        <w:t>́</w:t>
      </w:r>
      <w:r w:rsidRPr="00EE0506">
        <w:t>льнаго</w:t>
      </w:r>
      <w:proofErr w:type="spellEnd"/>
      <w:r w:rsidRPr="00EE0506">
        <w:t xml:space="preserve"> </w:t>
      </w:r>
      <w:proofErr w:type="spellStart"/>
      <w:r w:rsidRPr="00EE0506">
        <w:t>гра</w:t>
      </w:r>
      <w:r w:rsidR="0073355B" w:rsidRPr="00EE0506">
        <w:t>́</w:t>
      </w:r>
      <w:r w:rsidRPr="00EE0506">
        <w:t>да</w:t>
      </w:r>
      <w:proofErr w:type="spellEnd"/>
      <w:r w:rsidRPr="00EE0506">
        <w:t xml:space="preserve"> </w:t>
      </w:r>
      <w:proofErr w:type="spellStart"/>
      <w:r w:rsidRPr="00EE0506">
        <w:t>похвало</w:t>
      </w:r>
      <w:proofErr w:type="spellEnd"/>
      <w:r w:rsidR="0073355B" w:rsidRPr="00EE0506">
        <w:t>́</w:t>
      </w:r>
      <w:r w:rsidRPr="00EE0506">
        <w:t xml:space="preserve"> и </w:t>
      </w:r>
      <w:proofErr w:type="spellStart"/>
      <w:r w:rsidRPr="00EE0506">
        <w:t>оби</w:t>
      </w:r>
      <w:r w:rsidR="0073355B" w:rsidRPr="00EE0506">
        <w:t>́</w:t>
      </w:r>
      <w:r w:rsidRPr="00EE0506">
        <w:t>тели</w:t>
      </w:r>
      <w:proofErr w:type="spellEnd"/>
      <w:r w:rsidRPr="00EE0506">
        <w:t xml:space="preserve"> </w:t>
      </w:r>
      <w:proofErr w:type="spellStart"/>
      <w:r w:rsidRPr="00EE0506">
        <w:t>Новоде</w:t>
      </w:r>
      <w:r w:rsidR="0073355B" w:rsidRPr="00EE0506">
        <w:t>́</w:t>
      </w:r>
      <w:r w:rsidRPr="00EE0506">
        <w:t>вичия</w:t>
      </w:r>
      <w:proofErr w:type="spellEnd"/>
      <w:r w:rsidRPr="00EE0506">
        <w:t xml:space="preserve"> </w:t>
      </w:r>
      <w:proofErr w:type="spellStart"/>
      <w:r w:rsidRPr="00EE0506">
        <w:t>свети</w:t>
      </w:r>
      <w:r w:rsidR="0073355B" w:rsidRPr="00EE0506">
        <w:t>́</w:t>
      </w:r>
      <w:r w:rsidRPr="00EE0506">
        <w:t>льниче</w:t>
      </w:r>
      <w:proofErr w:type="spellEnd"/>
      <w:r w:rsidRPr="00EE0506">
        <w:t xml:space="preserve"> </w:t>
      </w:r>
      <w:proofErr w:type="spellStart"/>
      <w:r w:rsidRPr="00EE0506">
        <w:t>всесве</w:t>
      </w:r>
      <w:r w:rsidR="0073355B" w:rsidRPr="00EE0506">
        <w:t>́</w:t>
      </w:r>
      <w:r w:rsidRPr="00EE0506">
        <w:t>тлый</w:t>
      </w:r>
      <w:proofErr w:type="spellEnd"/>
      <w:r w:rsidRPr="00EE0506">
        <w:t>!</w:t>
      </w:r>
    </w:p>
    <w:p w:rsidR="00537BD0" w:rsidRPr="00EE0506" w:rsidRDefault="00537BD0" w:rsidP="00537BD0">
      <w:pPr>
        <w:pStyle w:val="nbtservbasic"/>
      </w:pPr>
      <w:r w:rsidRPr="00EE0506">
        <w:t xml:space="preserve">Ты, от </w:t>
      </w:r>
      <w:proofErr w:type="spellStart"/>
      <w:r w:rsidRPr="00EE0506">
        <w:t>ю</w:t>
      </w:r>
      <w:r w:rsidR="0073355B" w:rsidRPr="00EE0506">
        <w:t>́</w:t>
      </w:r>
      <w:r w:rsidRPr="00EE0506">
        <w:t>ности</w:t>
      </w:r>
      <w:proofErr w:type="spellEnd"/>
      <w:r w:rsidRPr="00EE0506">
        <w:t xml:space="preserve"> Христу</w:t>
      </w:r>
      <w:r w:rsidR="0073355B" w:rsidRPr="00EE0506">
        <w:t>́</w:t>
      </w:r>
      <w:r w:rsidRPr="00EE0506">
        <w:t xml:space="preserve"> </w:t>
      </w:r>
      <w:proofErr w:type="spellStart"/>
      <w:r w:rsidRPr="00EE0506">
        <w:t>после</w:t>
      </w:r>
      <w:r w:rsidR="0073355B" w:rsidRPr="00EE0506">
        <w:t>́</w:t>
      </w:r>
      <w:r w:rsidRPr="00EE0506">
        <w:t>дуя</w:t>
      </w:r>
      <w:proofErr w:type="spellEnd"/>
      <w:r w:rsidRPr="00EE0506">
        <w:t xml:space="preserve">, во </w:t>
      </w:r>
      <w:proofErr w:type="spellStart"/>
      <w:r w:rsidRPr="00EE0506">
        <w:t>пресви</w:t>
      </w:r>
      <w:r w:rsidR="0073355B" w:rsidRPr="00EE0506">
        <w:t>́</w:t>
      </w:r>
      <w:r w:rsidRPr="00EE0506">
        <w:t>терстве</w:t>
      </w:r>
      <w:proofErr w:type="spellEnd"/>
      <w:r w:rsidRPr="00EE0506">
        <w:t xml:space="preserve"> </w:t>
      </w:r>
      <w:proofErr w:type="spellStart"/>
      <w:r w:rsidRPr="00EE0506">
        <w:t>непоро</w:t>
      </w:r>
      <w:r w:rsidR="0073355B" w:rsidRPr="00EE0506">
        <w:t>́</w:t>
      </w:r>
      <w:r w:rsidRPr="00EE0506">
        <w:t>чне</w:t>
      </w:r>
      <w:proofErr w:type="spellEnd"/>
      <w:r w:rsidRPr="00EE0506">
        <w:t xml:space="preserve"> </w:t>
      </w:r>
      <w:proofErr w:type="spellStart"/>
      <w:r w:rsidRPr="00EE0506">
        <w:t>послужи</w:t>
      </w:r>
      <w:r w:rsidR="0073355B" w:rsidRPr="00EE0506">
        <w:t>́</w:t>
      </w:r>
      <w:r w:rsidRPr="00EE0506">
        <w:t>л</w:t>
      </w:r>
      <w:proofErr w:type="spellEnd"/>
      <w:r w:rsidRPr="00EE0506">
        <w:t xml:space="preserve"> </w:t>
      </w:r>
      <w:proofErr w:type="spellStart"/>
      <w:r w:rsidRPr="00EE0506">
        <w:t>еси</w:t>
      </w:r>
      <w:proofErr w:type="spellEnd"/>
      <w:r w:rsidR="0073355B" w:rsidRPr="00EE0506">
        <w:t>́</w:t>
      </w:r>
      <w:r w:rsidRPr="00EE0506">
        <w:t xml:space="preserve"> и, </w:t>
      </w:r>
      <w:proofErr w:type="spellStart"/>
      <w:r w:rsidRPr="00EE0506">
        <w:t>па</w:t>
      </w:r>
      <w:r w:rsidR="0073355B" w:rsidRPr="00EE0506">
        <w:t>́</w:t>
      </w:r>
      <w:r w:rsidRPr="00EE0506">
        <w:t>ству</w:t>
      </w:r>
      <w:proofErr w:type="spellEnd"/>
      <w:r w:rsidRPr="00EE0506">
        <w:t xml:space="preserve"> твою</w:t>
      </w:r>
      <w:r w:rsidR="0073355B" w:rsidRPr="00EE0506">
        <w:t>́</w:t>
      </w:r>
      <w:r w:rsidRPr="00EE0506">
        <w:t xml:space="preserve"> </w:t>
      </w:r>
      <w:proofErr w:type="spellStart"/>
      <w:r w:rsidRPr="00EE0506">
        <w:t>сло</w:t>
      </w:r>
      <w:r w:rsidR="0073355B" w:rsidRPr="00EE0506">
        <w:t>́</w:t>
      </w:r>
      <w:r w:rsidRPr="00EE0506">
        <w:t>вом</w:t>
      </w:r>
      <w:proofErr w:type="spellEnd"/>
      <w:r w:rsidRPr="00EE0506">
        <w:t xml:space="preserve"> </w:t>
      </w:r>
      <w:proofErr w:type="spellStart"/>
      <w:r w:rsidRPr="00EE0506">
        <w:t>Бо</w:t>
      </w:r>
      <w:r w:rsidR="0073355B" w:rsidRPr="00EE0506">
        <w:t>́</w:t>
      </w:r>
      <w:r w:rsidRPr="00EE0506">
        <w:t>жиим</w:t>
      </w:r>
      <w:proofErr w:type="spellEnd"/>
      <w:r w:rsidRPr="00EE0506">
        <w:t xml:space="preserve"> </w:t>
      </w:r>
      <w:proofErr w:type="spellStart"/>
      <w:r w:rsidRPr="00EE0506">
        <w:t>напита</w:t>
      </w:r>
      <w:r w:rsidR="0073355B" w:rsidRPr="00EE0506">
        <w:t>́</w:t>
      </w:r>
      <w:r w:rsidRPr="00EE0506">
        <w:t>в</w:t>
      </w:r>
      <w:proofErr w:type="spellEnd"/>
      <w:r w:rsidRPr="00EE0506">
        <w:t xml:space="preserve">, </w:t>
      </w:r>
      <w:proofErr w:type="spellStart"/>
      <w:r w:rsidRPr="00EE0506">
        <w:t>да</w:t>
      </w:r>
      <w:r w:rsidR="0073355B" w:rsidRPr="00EE0506">
        <w:t>́</w:t>
      </w:r>
      <w:r w:rsidRPr="00EE0506">
        <w:t>нный</w:t>
      </w:r>
      <w:proofErr w:type="spellEnd"/>
      <w:r w:rsidRPr="00EE0506">
        <w:t xml:space="preserve"> </w:t>
      </w:r>
      <w:proofErr w:type="spellStart"/>
      <w:r w:rsidRPr="00EE0506">
        <w:t>ти</w:t>
      </w:r>
      <w:proofErr w:type="spellEnd"/>
      <w:r w:rsidRPr="00EE0506">
        <w:t xml:space="preserve"> </w:t>
      </w:r>
      <w:proofErr w:type="spellStart"/>
      <w:r w:rsidRPr="00EE0506">
        <w:t>тала</w:t>
      </w:r>
      <w:r w:rsidR="0073355B" w:rsidRPr="00EE0506">
        <w:t>́</w:t>
      </w:r>
      <w:r w:rsidRPr="00EE0506">
        <w:t>нт</w:t>
      </w:r>
      <w:proofErr w:type="spellEnd"/>
      <w:r w:rsidRPr="00EE0506">
        <w:t xml:space="preserve"> </w:t>
      </w:r>
      <w:proofErr w:type="spellStart"/>
      <w:r w:rsidRPr="00EE0506">
        <w:t>стори</w:t>
      </w:r>
      <w:r w:rsidR="0073355B" w:rsidRPr="00EE0506">
        <w:t>́</w:t>
      </w:r>
      <w:r w:rsidRPr="00EE0506">
        <w:t>цею</w:t>
      </w:r>
      <w:proofErr w:type="spellEnd"/>
      <w:r w:rsidRPr="00EE0506">
        <w:t xml:space="preserve"> </w:t>
      </w:r>
      <w:proofErr w:type="spellStart"/>
      <w:r w:rsidRPr="00EE0506">
        <w:t>умно</w:t>
      </w:r>
      <w:r w:rsidR="0073355B" w:rsidRPr="00EE0506">
        <w:t>́</w:t>
      </w:r>
      <w:r w:rsidRPr="00EE0506">
        <w:t>жил</w:t>
      </w:r>
      <w:proofErr w:type="spellEnd"/>
      <w:r w:rsidRPr="00EE0506">
        <w:t xml:space="preserve"> </w:t>
      </w:r>
      <w:proofErr w:type="spellStart"/>
      <w:r w:rsidRPr="00EE0506">
        <w:t>еси</w:t>
      </w:r>
      <w:proofErr w:type="spellEnd"/>
      <w:r w:rsidR="0073355B" w:rsidRPr="00EE0506">
        <w:t>́</w:t>
      </w:r>
      <w:r w:rsidRPr="00EE0506">
        <w:t xml:space="preserve">. В </w:t>
      </w:r>
      <w:proofErr w:type="spellStart"/>
      <w:r w:rsidRPr="00EE0506">
        <w:t>годи</w:t>
      </w:r>
      <w:r w:rsidR="0073355B" w:rsidRPr="00EE0506">
        <w:t>́</w:t>
      </w:r>
      <w:r w:rsidRPr="00EE0506">
        <w:t>ну</w:t>
      </w:r>
      <w:proofErr w:type="spellEnd"/>
      <w:r w:rsidRPr="00EE0506">
        <w:t xml:space="preserve"> же </w:t>
      </w:r>
      <w:proofErr w:type="spellStart"/>
      <w:r w:rsidRPr="00EE0506">
        <w:t>гоне</w:t>
      </w:r>
      <w:r w:rsidR="0073355B" w:rsidRPr="00EE0506">
        <w:t>́</w:t>
      </w:r>
      <w:r w:rsidRPr="00EE0506">
        <w:t>ний</w:t>
      </w:r>
      <w:proofErr w:type="spellEnd"/>
      <w:r w:rsidRPr="00EE0506">
        <w:t xml:space="preserve"> </w:t>
      </w:r>
      <w:proofErr w:type="spellStart"/>
      <w:r w:rsidRPr="00EE0506">
        <w:t>ве</w:t>
      </w:r>
      <w:r w:rsidR="0073355B" w:rsidRPr="00EE0506">
        <w:t>́</w:t>
      </w:r>
      <w:r w:rsidRPr="00EE0506">
        <w:t>лия</w:t>
      </w:r>
      <w:proofErr w:type="spellEnd"/>
      <w:r w:rsidRPr="00EE0506">
        <w:t xml:space="preserve"> </w:t>
      </w:r>
      <w:proofErr w:type="spellStart"/>
      <w:r w:rsidRPr="00EE0506">
        <w:t>ско</w:t>
      </w:r>
      <w:r w:rsidR="0073355B" w:rsidRPr="00EE0506">
        <w:t>́</w:t>
      </w:r>
      <w:r w:rsidRPr="00EE0506">
        <w:t>рби</w:t>
      </w:r>
      <w:proofErr w:type="spellEnd"/>
      <w:r w:rsidRPr="00EE0506">
        <w:t>, клеветы</w:t>
      </w:r>
      <w:r w:rsidR="0073355B" w:rsidRPr="00EE0506">
        <w:t>́</w:t>
      </w:r>
      <w:r w:rsidRPr="00EE0506">
        <w:t xml:space="preserve">, </w:t>
      </w:r>
      <w:proofErr w:type="spellStart"/>
      <w:r w:rsidRPr="00EE0506">
        <w:t>лише</w:t>
      </w:r>
      <w:r w:rsidR="0073355B" w:rsidRPr="00EE0506">
        <w:t>́</w:t>
      </w:r>
      <w:r w:rsidRPr="00EE0506">
        <w:t>ния</w:t>
      </w:r>
      <w:proofErr w:type="spellEnd"/>
      <w:r w:rsidRPr="00EE0506">
        <w:t xml:space="preserve"> и </w:t>
      </w:r>
      <w:proofErr w:type="spellStart"/>
      <w:r w:rsidRPr="00EE0506">
        <w:t>са</w:t>
      </w:r>
      <w:r w:rsidR="00D86DB0" w:rsidRPr="00EE0506">
        <w:t>́</w:t>
      </w:r>
      <w:r w:rsidRPr="00EE0506">
        <w:t>мую</w:t>
      </w:r>
      <w:proofErr w:type="spellEnd"/>
      <w:r w:rsidRPr="00EE0506">
        <w:t xml:space="preserve"> смерть от </w:t>
      </w:r>
      <w:proofErr w:type="spellStart"/>
      <w:r w:rsidRPr="00EE0506">
        <w:t>богобо</w:t>
      </w:r>
      <w:r w:rsidR="0073355B" w:rsidRPr="00EE0506">
        <w:t>́</w:t>
      </w:r>
      <w:r w:rsidRPr="00EE0506">
        <w:t>рцев</w:t>
      </w:r>
      <w:proofErr w:type="spellEnd"/>
      <w:r w:rsidRPr="00EE0506">
        <w:t xml:space="preserve"> </w:t>
      </w:r>
      <w:proofErr w:type="spellStart"/>
      <w:r w:rsidRPr="00EE0506">
        <w:t>му</w:t>
      </w:r>
      <w:r w:rsidR="0073355B" w:rsidRPr="00EE0506">
        <w:t>́</w:t>
      </w:r>
      <w:r w:rsidRPr="00EE0506">
        <w:t>жественне</w:t>
      </w:r>
      <w:proofErr w:type="spellEnd"/>
      <w:r w:rsidRPr="00EE0506">
        <w:t xml:space="preserve"> </w:t>
      </w:r>
      <w:proofErr w:type="spellStart"/>
      <w:r w:rsidRPr="00EE0506">
        <w:t>претерпе</w:t>
      </w:r>
      <w:r w:rsidR="0073355B" w:rsidRPr="00EE0506">
        <w:t>́</w:t>
      </w:r>
      <w:r w:rsidRPr="00EE0506">
        <w:t>в</w:t>
      </w:r>
      <w:proofErr w:type="spellEnd"/>
      <w:r w:rsidRPr="00EE0506">
        <w:t xml:space="preserve">, мзду </w:t>
      </w:r>
      <w:proofErr w:type="spellStart"/>
      <w:r w:rsidRPr="00EE0506">
        <w:t>пра</w:t>
      </w:r>
      <w:r w:rsidR="0073355B" w:rsidRPr="00EE0506">
        <w:t>́</w:t>
      </w:r>
      <w:r w:rsidRPr="00EE0506">
        <w:t>ведных</w:t>
      </w:r>
      <w:proofErr w:type="spellEnd"/>
      <w:r w:rsidRPr="00EE0506">
        <w:t xml:space="preserve"> </w:t>
      </w:r>
      <w:proofErr w:type="spellStart"/>
      <w:r w:rsidRPr="00EE0506">
        <w:t>трудо</w:t>
      </w:r>
      <w:r w:rsidR="0073355B" w:rsidRPr="00EE0506">
        <w:t>́</w:t>
      </w:r>
      <w:r w:rsidRPr="00EE0506">
        <w:t>в</w:t>
      </w:r>
      <w:proofErr w:type="spellEnd"/>
      <w:r w:rsidRPr="00EE0506">
        <w:t xml:space="preserve"> </w:t>
      </w:r>
      <w:proofErr w:type="spellStart"/>
      <w:r w:rsidRPr="00EE0506">
        <w:t>твои</w:t>
      </w:r>
      <w:r w:rsidR="0073355B" w:rsidRPr="00EE0506">
        <w:t>́</w:t>
      </w:r>
      <w:r w:rsidRPr="00EE0506">
        <w:t>х</w:t>
      </w:r>
      <w:proofErr w:type="spellEnd"/>
      <w:r w:rsidRPr="00EE0506">
        <w:t xml:space="preserve"> на </w:t>
      </w:r>
      <w:proofErr w:type="spellStart"/>
      <w:r w:rsidRPr="00EE0506">
        <w:t>Небесе</w:t>
      </w:r>
      <w:r w:rsidR="0073355B" w:rsidRPr="00EE0506">
        <w:t>́</w:t>
      </w:r>
      <w:r w:rsidRPr="00EE0506">
        <w:t>х</w:t>
      </w:r>
      <w:proofErr w:type="spellEnd"/>
      <w:r w:rsidRPr="00EE0506">
        <w:t xml:space="preserve"> </w:t>
      </w:r>
      <w:proofErr w:type="spellStart"/>
      <w:r w:rsidRPr="00EE0506">
        <w:t>прия</w:t>
      </w:r>
      <w:r w:rsidR="0073355B" w:rsidRPr="00EE0506">
        <w:t>́</w:t>
      </w:r>
      <w:r w:rsidRPr="00EE0506">
        <w:t>л</w:t>
      </w:r>
      <w:proofErr w:type="spellEnd"/>
      <w:r w:rsidRPr="00EE0506">
        <w:t xml:space="preserve"> </w:t>
      </w:r>
      <w:proofErr w:type="spellStart"/>
      <w:r w:rsidRPr="00EE0506">
        <w:t>еси</w:t>
      </w:r>
      <w:proofErr w:type="spellEnd"/>
      <w:r w:rsidR="0073355B" w:rsidRPr="00EE0506">
        <w:t>́</w:t>
      </w:r>
      <w:r w:rsidRPr="00EE0506">
        <w:t>.</w:t>
      </w:r>
    </w:p>
    <w:p w:rsidR="00537BD0" w:rsidRPr="00EE0506" w:rsidRDefault="00537BD0" w:rsidP="00537BD0">
      <w:pPr>
        <w:pStyle w:val="nbtservbasic"/>
      </w:pPr>
      <w:r w:rsidRPr="00EE0506">
        <w:t>Сего</w:t>
      </w:r>
      <w:r w:rsidR="0073355B" w:rsidRPr="00EE0506">
        <w:t>́</w:t>
      </w:r>
      <w:r w:rsidRPr="00EE0506">
        <w:t xml:space="preserve"> </w:t>
      </w:r>
      <w:proofErr w:type="spellStart"/>
      <w:r w:rsidRPr="00EE0506">
        <w:t>ра</w:t>
      </w:r>
      <w:r w:rsidR="0073355B" w:rsidRPr="00EE0506">
        <w:t>́</w:t>
      </w:r>
      <w:r w:rsidRPr="00EE0506">
        <w:t>ди</w:t>
      </w:r>
      <w:proofErr w:type="spellEnd"/>
      <w:r w:rsidRPr="00EE0506">
        <w:t xml:space="preserve"> мы, </w:t>
      </w:r>
      <w:proofErr w:type="spellStart"/>
      <w:r w:rsidRPr="00EE0506">
        <w:t>мно</w:t>
      </w:r>
      <w:r w:rsidR="0073355B" w:rsidRPr="00EE0506">
        <w:t>́</w:t>
      </w:r>
      <w:r w:rsidRPr="00EE0506">
        <w:t>гими</w:t>
      </w:r>
      <w:proofErr w:type="spellEnd"/>
      <w:r w:rsidRPr="00EE0506">
        <w:t xml:space="preserve"> грехи</w:t>
      </w:r>
      <w:r w:rsidR="0073355B" w:rsidRPr="00EE0506">
        <w:t>́</w:t>
      </w:r>
      <w:r w:rsidRPr="00EE0506">
        <w:t xml:space="preserve"> </w:t>
      </w:r>
      <w:proofErr w:type="spellStart"/>
      <w:r w:rsidRPr="00EE0506">
        <w:t>обремене</w:t>
      </w:r>
      <w:r w:rsidR="0073355B" w:rsidRPr="00EE0506">
        <w:t>́</w:t>
      </w:r>
      <w:r w:rsidRPr="00EE0506">
        <w:t>ннии</w:t>
      </w:r>
      <w:proofErr w:type="spellEnd"/>
      <w:r w:rsidRPr="00EE0506">
        <w:t>, к тебе</w:t>
      </w:r>
      <w:r w:rsidR="0073355B" w:rsidRPr="00EE0506">
        <w:t>́</w:t>
      </w:r>
      <w:r w:rsidRPr="00EE0506">
        <w:t xml:space="preserve">, </w:t>
      </w:r>
      <w:proofErr w:type="spellStart"/>
      <w:r w:rsidRPr="00EE0506">
        <w:t>я</w:t>
      </w:r>
      <w:r w:rsidR="0073355B" w:rsidRPr="00EE0506">
        <w:t>́</w:t>
      </w:r>
      <w:r w:rsidRPr="00EE0506">
        <w:t>ко</w:t>
      </w:r>
      <w:proofErr w:type="spellEnd"/>
      <w:r w:rsidRPr="00EE0506">
        <w:t xml:space="preserve"> </w:t>
      </w:r>
      <w:proofErr w:type="spellStart"/>
      <w:r w:rsidRPr="00EE0506">
        <w:t>ве</w:t>
      </w:r>
      <w:r w:rsidR="0073355B" w:rsidRPr="00EE0506">
        <w:t>́</w:t>
      </w:r>
      <w:r w:rsidRPr="00EE0506">
        <w:t>рному</w:t>
      </w:r>
      <w:proofErr w:type="spellEnd"/>
      <w:r w:rsidRPr="00EE0506">
        <w:t xml:space="preserve"> </w:t>
      </w:r>
      <w:proofErr w:type="spellStart"/>
      <w:r w:rsidRPr="00EE0506">
        <w:t>свиде</w:t>
      </w:r>
      <w:r w:rsidR="0073355B" w:rsidRPr="00EE0506">
        <w:t>́</w:t>
      </w:r>
      <w:r w:rsidRPr="00EE0506">
        <w:t>телю</w:t>
      </w:r>
      <w:proofErr w:type="spellEnd"/>
      <w:r w:rsidRPr="00EE0506">
        <w:t xml:space="preserve"> </w:t>
      </w:r>
      <w:proofErr w:type="spellStart"/>
      <w:r w:rsidRPr="00EE0506">
        <w:t>ве</w:t>
      </w:r>
      <w:r w:rsidR="0073355B" w:rsidRPr="00EE0506">
        <w:t>́</w:t>
      </w:r>
      <w:r w:rsidRPr="00EE0506">
        <w:t>чныя</w:t>
      </w:r>
      <w:proofErr w:type="spellEnd"/>
      <w:r w:rsidRPr="00EE0506">
        <w:t xml:space="preserve"> </w:t>
      </w:r>
      <w:proofErr w:type="spellStart"/>
      <w:r w:rsidRPr="00EE0506">
        <w:t>И</w:t>
      </w:r>
      <w:r w:rsidR="0073355B" w:rsidRPr="00EE0506">
        <w:t>́</w:t>
      </w:r>
      <w:r w:rsidRPr="00EE0506">
        <w:t>стины</w:t>
      </w:r>
      <w:proofErr w:type="spellEnd"/>
      <w:r w:rsidRPr="00EE0506">
        <w:t xml:space="preserve">, </w:t>
      </w:r>
      <w:proofErr w:type="spellStart"/>
      <w:r w:rsidRPr="00EE0506">
        <w:t>прибега</w:t>
      </w:r>
      <w:r w:rsidR="0073355B" w:rsidRPr="00EE0506">
        <w:t>́</w:t>
      </w:r>
      <w:r w:rsidRPr="00EE0506">
        <w:t>ем</w:t>
      </w:r>
      <w:proofErr w:type="spellEnd"/>
      <w:r w:rsidRPr="00EE0506">
        <w:t xml:space="preserve"> и </w:t>
      </w:r>
      <w:proofErr w:type="spellStart"/>
      <w:r w:rsidRPr="00EE0506">
        <w:t>уми</w:t>
      </w:r>
      <w:r w:rsidR="0073355B" w:rsidRPr="00EE0506">
        <w:t>́</w:t>
      </w:r>
      <w:r w:rsidRPr="00EE0506">
        <w:t>льно</w:t>
      </w:r>
      <w:proofErr w:type="spellEnd"/>
      <w:r w:rsidRPr="00EE0506">
        <w:t xml:space="preserve"> </w:t>
      </w:r>
      <w:proofErr w:type="spellStart"/>
      <w:r w:rsidRPr="00EE0506">
        <w:t>вопие</w:t>
      </w:r>
      <w:r w:rsidR="0073355B" w:rsidRPr="00EE0506">
        <w:t>́</w:t>
      </w:r>
      <w:r w:rsidRPr="00EE0506">
        <w:t>м</w:t>
      </w:r>
      <w:proofErr w:type="spellEnd"/>
      <w:r w:rsidRPr="00EE0506">
        <w:t xml:space="preserve">: </w:t>
      </w:r>
      <w:proofErr w:type="spellStart"/>
      <w:r w:rsidRPr="00EE0506">
        <w:t>сподо</w:t>
      </w:r>
      <w:r w:rsidR="0073355B" w:rsidRPr="00EE0506">
        <w:t>́</w:t>
      </w:r>
      <w:r w:rsidRPr="00EE0506">
        <w:t>би</w:t>
      </w:r>
      <w:proofErr w:type="spellEnd"/>
      <w:r w:rsidRPr="00EE0506">
        <w:t xml:space="preserve"> нас не </w:t>
      </w:r>
      <w:proofErr w:type="spellStart"/>
      <w:r w:rsidRPr="00EE0506">
        <w:t>то</w:t>
      </w:r>
      <w:r w:rsidR="0073355B" w:rsidRPr="00EE0506">
        <w:t>́</w:t>
      </w:r>
      <w:r w:rsidRPr="00EE0506">
        <w:t>кмо</w:t>
      </w:r>
      <w:proofErr w:type="spellEnd"/>
      <w:r w:rsidRPr="00EE0506">
        <w:t xml:space="preserve"> </w:t>
      </w:r>
      <w:proofErr w:type="spellStart"/>
      <w:r w:rsidRPr="00EE0506">
        <w:t>по</w:t>
      </w:r>
      <w:r w:rsidR="0073355B" w:rsidRPr="00EE0506">
        <w:t>́</w:t>
      </w:r>
      <w:r w:rsidRPr="00EE0506">
        <w:t>двиги</w:t>
      </w:r>
      <w:proofErr w:type="spellEnd"/>
      <w:r w:rsidRPr="00EE0506">
        <w:t xml:space="preserve"> твоя</w:t>
      </w:r>
      <w:r w:rsidR="0073355B" w:rsidRPr="00EE0506">
        <w:t>́</w:t>
      </w:r>
      <w:r w:rsidRPr="00EE0506">
        <w:t xml:space="preserve"> </w:t>
      </w:r>
      <w:proofErr w:type="spellStart"/>
      <w:r w:rsidRPr="00EE0506">
        <w:t>сла</w:t>
      </w:r>
      <w:r w:rsidR="0073355B" w:rsidRPr="00EE0506">
        <w:t>́</w:t>
      </w:r>
      <w:r w:rsidRPr="00EE0506">
        <w:t>вити</w:t>
      </w:r>
      <w:proofErr w:type="spellEnd"/>
      <w:r w:rsidRPr="00EE0506">
        <w:t xml:space="preserve">, но и </w:t>
      </w:r>
      <w:proofErr w:type="spellStart"/>
      <w:r w:rsidRPr="00EE0506">
        <w:t>подража</w:t>
      </w:r>
      <w:r w:rsidR="0073355B" w:rsidRPr="00EE0506">
        <w:t>́</w:t>
      </w:r>
      <w:r w:rsidRPr="00EE0506">
        <w:t>тели</w:t>
      </w:r>
      <w:proofErr w:type="spellEnd"/>
      <w:r w:rsidRPr="00EE0506">
        <w:t xml:space="preserve"> </w:t>
      </w:r>
      <w:proofErr w:type="spellStart"/>
      <w:r w:rsidRPr="00EE0506">
        <w:t>доброде</w:t>
      </w:r>
      <w:r w:rsidR="0073355B" w:rsidRPr="00EE0506">
        <w:t>́</w:t>
      </w:r>
      <w:r w:rsidRPr="00EE0506">
        <w:t>телей</w:t>
      </w:r>
      <w:proofErr w:type="spellEnd"/>
      <w:r w:rsidRPr="00EE0506">
        <w:t xml:space="preserve"> </w:t>
      </w:r>
      <w:proofErr w:type="spellStart"/>
      <w:r w:rsidRPr="00EE0506">
        <w:t>твои</w:t>
      </w:r>
      <w:r w:rsidR="0073355B" w:rsidRPr="00EE0506">
        <w:t>́</w:t>
      </w:r>
      <w:r w:rsidRPr="00EE0506">
        <w:t>х</w:t>
      </w:r>
      <w:proofErr w:type="spellEnd"/>
      <w:r w:rsidRPr="00EE0506">
        <w:t xml:space="preserve"> </w:t>
      </w:r>
      <w:proofErr w:type="spellStart"/>
      <w:r w:rsidRPr="00EE0506">
        <w:t>бы</w:t>
      </w:r>
      <w:r w:rsidR="0073355B" w:rsidRPr="00EE0506">
        <w:t>́</w:t>
      </w:r>
      <w:r w:rsidRPr="00EE0506">
        <w:t>ти</w:t>
      </w:r>
      <w:proofErr w:type="spellEnd"/>
      <w:r w:rsidRPr="00EE0506">
        <w:t xml:space="preserve">: </w:t>
      </w:r>
      <w:proofErr w:type="spellStart"/>
      <w:r w:rsidRPr="00EE0506">
        <w:t>ве</w:t>
      </w:r>
      <w:r w:rsidR="0073355B" w:rsidRPr="00EE0506">
        <w:t>́</w:t>
      </w:r>
      <w:r w:rsidRPr="00EE0506">
        <w:t>ру</w:t>
      </w:r>
      <w:proofErr w:type="spellEnd"/>
      <w:r w:rsidRPr="00EE0506">
        <w:t xml:space="preserve"> </w:t>
      </w:r>
      <w:proofErr w:type="spellStart"/>
      <w:r w:rsidR="002B23A3" w:rsidRPr="00EE0506">
        <w:t>п</w:t>
      </w:r>
      <w:r w:rsidRPr="00EE0506">
        <w:t>равосла</w:t>
      </w:r>
      <w:r w:rsidR="0073355B" w:rsidRPr="00EE0506">
        <w:t>́</w:t>
      </w:r>
      <w:r w:rsidRPr="00EE0506">
        <w:t>вную</w:t>
      </w:r>
      <w:proofErr w:type="spellEnd"/>
      <w:r w:rsidRPr="00EE0506">
        <w:t xml:space="preserve"> </w:t>
      </w:r>
      <w:proofErr w:type="spellStart"/>
      <w:r w:rsidRPr="00EE0506">
        <w:t>храни</w:t>
      </w:r>
      <w:r w:rsidR="0073355B" w:rsidRPr="00EE0506">
        <w:t>́</w:t>
      </w:r>
      <w:r w:rsidRPr="00EE0506">
        <w:t>ти</w:t>
      </w:r>
      <w:proofErr w:type="spellEnd"/>
      <w:r w:rsidRPr="00EE0506">
        <w:t xml:space="preserve">, в </w:t>
      </w:r>
      <w:proofErr w:type="spellStart"/>
      <w:r w:rsidRPr="00EE0506">
        <w:t>ско</w:t>
      </w:r>
      <w:r w:rsidR="0073355B" w:rsidRPr="00EE0506">
        <w:t>́</w:t>
      </w:r>
      <w:r w:rsidRPr="00EE0506">
        <w:t>рбех</w:t>
      </w:r>
      <w:proofErr w:type="spellEnd"/>
      <w:r w:rsidRPr="00EE0506">
        <w:t xml:space="preserve"> и </w:t>
      </w:r>
      <w:proofErr w:type="spellStart"/>
      <w:r w:rsidRPr="00EE0506">
        <w:t>боле</w:t>
      </w:r>
      <w:r w:rsidR="0073355B" w:rsidRPr="00EE0506">
        <w:t>́</w:t>
      </w:r>
      <w:r w:rsidRPr="00EE0506">
        <w:t>знех</w:t>
      </w:r>
      <w:proofErr w:type="spellEnd"/>
      <w:r w:rsidRPr="00EE0506">
        <w:t xml:space="preserve"> </w:t>
      </w:r>
      <w:proofErr w:type="spellStart"/>
      <w:r w:rsidRPr="00EE0506">
        <w:t>упова</w:t>
      </w:r>
      <w:r w:rsidR="0073355B" w:rsidRPr="00EE0506">
        <w:t>́</w:t>
      </w:r>
      <w:r w:rsidRPr="00EE0506">
        <w:t>ние</w:t>
      </w:r>
      <w:proofErr w:type="spellEnd"/>
      <w:r w:rsidRPr="00EE0506">
        <w:t xml:space="preserve"> на </w:t>
      </w:r>
      <w:proofErr w:type="spellStart"/>
      <w:r w:rsidRPr="00EE0506">
        <w:t>Бо</w:t>
      </w:r>
      <w:r w:rsidR="0073355B" w:rsidRPr="00EE0506">
        <w:t>́</w:t>
      </w:r>
      <w:r w:rsidRPr="00EE0506">
        <w:t>га</w:t>
      </w:r>
      <w:proofErr w:type="spellEnd"/>
      <w:r w:rsidRPr="00EE0506">
        <w:t xml:space="preserve"> </w:t>
      </w:r>
      <w:proofErr w:type="spellStart"/>
      <w:r w:rsidRPr="00EE0506">
        <w:t>возлага</w:t>
      </w:r>
      <w:r w:rsidR="0073355B" w:rsidRPr="00EE0506">
        <w:t>́</w:t>
      </w:r>
      <w:r w:rsidRPr="00EE0506">
        <w:t>ти</w:t>
      </w:r>
      <w:proofErr w:type="spellEnd"/>
      <w:r w:rsidRPr="00EE0506">
        <w:t xml:space="preserve"> и </w:t>
      </w:r>
      <w:proofErr w:type="spellStart"/>
      <w:r w:rsidRPr="00EE0506">
        <w:t>непреста</w:t>
      </w:r>
      <w:r w:rsidR="0073355B" w:rsidRPr="00EE0506">
        <w:t>́</w:t>
      </w:r>
      <w:r w:rsidRPr="00EE0506">
        <w:t>нное</w:t>
      </w:r>
      <w:proofErr w:type="spellEnd"/>
      <w:r w:rsidRPr="00EE0506">
        <w:t xml:space="preserve"> </w:t>
      </w:r>
      <w:proofErr w:type="spellStart"/>
      <w:r w:rsidRPr="00EE0506">
        <w:t>благодаре</w:t>
      </w:r>
      <w:r w:rsidR="0073355B" w:rsidRPr="00EE0506">
        <w:t>́</w:t>
      </w:r>
      <w:r w:rsidRPr="00EE0506">
        <w:t>ние</w:t>
      </w:r>
      <w:proofErr w:type="spellEnd"/>
      <w:r w:rsidRPr="00EE0506">
        <w:t xml:space="preserve"> Тому</w:t>
      </w:r>
      <w:r w:rsidR="0073355B" w:rsidRPr="00EE0506">
        <w:t>́</w:t>
      </w:r>
      <w:r w:rsidRPr="00EE0506">
        <w:t xml:space="preserve"> </w:t>
      </w:r>
      <w:proofErr w:type="spellStart"/>
      <w:r w:rsidRPr="00EE0506">
        <w:t>Еди</w:t>
      </w:r>
      <w:r w:rsidR="0073355B" w:rsidRPr="00EE0506">
        <w:t>́</w:t>
      </w:r>
      <w:r w:rsidRPr="00EE0506">
        <w:t>ному</w:t>
      </w:r>
      <w:proofErr w:type="spellEnd"/>
      <w:r w:rsidRPr="00EE0506">
        <w:t xml:space="preserve"> </w:t>
      </w:r>
      <w:proofErr w:type="spellStart"/>
      <w:r w:rsidRPr="00EE0506">
        <w:t>возсыла</w:t>
      </w:r>
      <w:r w:rsidR="0073355B" w:rsidRPr="00EE0506">
        <w:t>́</w:t>
      </w:r>
      <w:r w:rsidRPr="00EE0506">
        <w:t>ти</w:t>
      </w:r>
      <w:proofErr w:type="spellEnd"/>
      <w:r w:rsidRPr="00EE0506">
        <w:t xml:space="preserve">; </w:t>
      </w:r>
      <w:proofErr w:type="spellStart"/>
      <w:r w:rsidRPr="00EE0506">
        <w:t>кро</w:t>
      </w:r>
      <w:r w:rsidR="0073355B" w:rsidRPr="00EE0506">
        <w:t>́</w:t>
      </w:r>
      <w:r w:rsidRPr="00EE0506">
        <w:t>тость</w:t>
      </w:r>
      <w:proofErr w:type="spellEnd"/>
      <w:r w:rsidRPr="00EE0506">
        <w:t xml:space="preserve"> и </w:t>
      </w:r>
      <w:proofErr w:type="spellStart"/>
      <w:r w:rsidRPr="00EE0506">
        <w:t>смире</w:t>
      </w:r>
      <w:r w:rsidR="0073355B" w:rsidRPr="00EE0506">
        <w:t>́</w:t>
      </w:r>
      <w:r w:rsidRPr="00EE0506">
        <w:t>ние</w:t>
      </w:r>
      <w:proofErr w:type="spellEnd"/>
      <w:r w:rsidRPr="00EE0506">
        <w:t xml:space="preserve"> </w:t>
      </w:r>
      <w:proofErr w:type="spellStart"/>
      <w:r w:rsidRPr="00EE0506">
        <w:t>стяжа</w:t>
      </w:r>
      <w:r w:rsidR="0073355B" w:rsidRPr="00EE0506">
        <w:t>́</w:t>
      </w:r>
      <w:r w:rsidRPr="00EE0506">
        <w:t>ти</w:t>
      </w:r>
      <w:proofErr w:type="spellEnd"/>
      <w:r w:rsidRPr="00EE0506">
        <w:t xml:space="preserve">, </w:t>
      </w:r>
      <w:proofErr w:type="spellStart"/>
      <w:r w:rsidRPr="00EE0506">
        <w:t>ю</w:t>
      </w:r>
      <w:r w:rsidR="0073355B" w:rsidRPr="00EE0506">
        <w:t>́</w:t>
      </w:r>
      <w:r w:rsidRPr="00EE0506">
        <w:t>ныя</w:t>
      </w:r>
      <w:proofErr w:type="spellEnd"/>
      <w:r w:rsidRPr="00EE0506">
        <w:t xml:space="preserve"> </w:t>
      </w:r>
      <w:proofErr w:type="spellStart"/>
      <w:r w:rsidRPr="00EE0506">
        <w:t>благоче</w:t>
      </w:r>
      <w:r w:rsidR="0073355B" w:rsidRPr="00EE0506">
        <w:t>́</w:t>
      </w:r>
      <w:r w:rsidRPr="00EE0506">
        <w:t>стию</w:t>
      </w:r>
      <w:proofErr w:type="spellEnd"/>
      <w:r w:rsidRPr="00EE0506">
        <w:t xml:space="preserve"> и </w:t>
      </w:r>
      <w:proofErr w:type="spellStart"/>
      <w:r w:rsidRPr="00EE0506">
        <w:t>целому</w:t>
      </w:r>
      <w:r w:rsidR="0073355B" w:rsidRPr="00EE0506">
        <w:t>́</w:t>
      </w:r>
      <w:r w:rsidRPr="00EE0506">
        <w:t>дрию</w:t>
      </w:r>
      <w:proofErr w:type="spellEnd"/>
      <w:r w:rsidRPr="00EE0506">
        <w:t xml:space="preserve"> </w:t>
      </w:r>
      <w:proofErr w:type="spellStart"/>
      <w:r w:rsidRPr="00EE0506">
        <w:t>науча</w:t>
      </w:r>
      <w:r w:rsidR="0073355B" w:rsidRPr="00EE0506">
        <w:t>́</w:t>
      </w:r>
      <w:r w:rsidRPr="00EE0506">
        <w:t>ти</w:t>
      </w:r>
      <w:proofErr w:type="spellEnd"/>
      <w:r w:rsidRPr="00EE0506">
        <w:t xml:space="preserve">, с </w:t>
      </w:r>
      <w:proofErr w:type="spellStart"/>
      <w:r w:rsidRPr="00EE0506">
        <w:t>бли</w:t>
      </w:r>
      <w:r w:rsidR="0073355B" w:rsidRPr="00EE0506">
        <w:t>́</w:t>
      </w:r>
      <w:r w:rsidRPr="00EE0506">
        <w:t>жними</w:t>
      </w:r>
      <w:proofErr w:type="spellEnd"/>
      <w:r w:rsidRPr="00EE0506">
        <w:t xml:space="preserve"> в </w:t>
      </w:r>
      <w:proofErr w:type="spellStart"/>
      <w:r w:rsidRPr="00EE0506">
        <w:t>ми</w:t>
      </w:r>
      <w:r w:rsidR="0073355B" w:rsidRPr="00EE0506">
        <w:t>́</w:t>
      </w:r>
      <w:r w:rsidRPr="00EE0506">
        <w:t>ре</w:t>
      </w:r>
      <w:proofErr w:type="spellEnd"/>
      <w:r w:rsidRPr="00EE0506">
        <w:t xml:space="preserve"> и любви</w:t>
      </w:r>
      <w:r w:rsidR="0073355B" w:rsidRPr="00EE0506">
        <w:t>́</w:t>
      </w:r>
      <w:r w:rsidRPr="00EE0506">
        <w:t xml:space="preserve"> </w:t>
      </w:r>
      <w:proofErr w:type="spellStart"/>
      <w:r w:rsidRPr="00EE0506">
        <w:t>пребыва</w:t>
      </w:r>
      <w:r w:rsidR="0073355B" w:rsidRPr="00EE0506">
        <w:t>́</w:t>
      </w:r>
      <w:r w:rsidRPr="00EE0506">
        <w:t>ти</w:t>
      </w:r>
      <w:proofErr w:type="spellEnd"/>
      <w:r w:rsidRPr="00EE0506">
        <w:t xml:space="preserve">, да </w:t>
      </w:r>
      <w:proofErr w:type="spellStart"/>
      <w:r w:rsidRPr="00EE0506">
        <w:t>тобо</w:t>
      </w:r>
      <w:r w:rsidR="0073355B" w:rsidRPr="00EE0506">
        <w:t>́</w:t>
      </w:r>
      <w:r w:rsidRPr="00EE0506">
        <w:t>ю</w:t>
      </w:r>
      <w:proofErr w:type="spellEnd"/>
      <w:r w:rsidRPr="00EE0506">
        <w:t xml:space="preserve"> </w:t>
      </w:r>
      <w:proofErr w:type="spellStart"/>
      <w:r w:rsidRPr="00EE0506">
        <w:t>наставля</w:t>
      </w:r>
      <w:r w:rsidR="0073355B" w:rsidRPr="00EE0506">
        <w:t>́</w:t>
      </w:r>
      <w:r w:rsidRPr="00EE0506">
        <w:t>еми</w:t>
      </w:r>
      <w:proofErr w:type="spellEnd"/>
      <w:r w:rsidRPr="00EE0506">
        <w:t xml:space="preserve">, </w:t>
      </w:r>
      <w:proofErr w:type="spellStart"/>
      <w:r w:rsidRPr="00EE0506">
        <w:t>ве</w:t>
      </w:r>
      <w:r w:rsidR="0073355B" w:rsidRPr="00EE0506">
        <w:t>́</w:t>
      </w:r>
      <w:r w:rsidRPr="00EE0506">
        <w:t>чнаго</w:t>
      </w:r>
      <w:proofErr w:type="spellEnd"/>
      <w:r w:rsidRPr="00EE0506">
        <w:t xml:space="preserve"> </w:t>
      </w:r>
      <w:proofErr w:type="spellStart"/>
      <w:r w:rsidRPr="00EE0506">
        <w:t>блаже</w:t>
      </w:r>
      <w:r w:rsidR="0073355B" w:rsidRPr="00EE0506">
        <w:t>́</w:t>
      </w:r>
      <w:r w:rsidRPr="00EE0506">
        <w:t>нства</w:t>
      </w:r>
      <w:proofErr w:type="spellEnd"/>
      <w:r w:rsidRPr="00EE0506">
        <w:t xml:space="preserve"> </w:t>
      </w:r>
      <w:proofErr w:type="spellStart"/>
      <w:r w:rsidRPr="00EE0506">
        <w:t>дости</w:t>
      </w:r>
      <w:r w:rsidR="0073355B" w:rsidRPr="00EE0506">
        <w:t>́</w:t>
      </w:r>
      <w:r w:rsidRPr="00EE0506">
        <w:t>гнем</w:t>
      </w:r>
      <w:proofErr w:type="spellEnd"/>
      <w:r w:rsidRPr="00EE0506">
        <w:t xml:space="preserve">, </w:t>
      </w:r>
      <w:proofErr w:type="spellStart"/>
      <w:r w:rsidRPr="00EE0506">
        <w:t>сла</w:t>
      </w:r>
      <w:r w:rsidR="0073355B" w:rsidRPr="00EE0506">
        <w:t>́</w:t>
      </w:r>
      <w:r w:rsidRPr="00EE0506">
        <w:t>вяще</w:t>
      </w:r>
      <w:proofErr w:type="spellEnd"/>
      <w:r w:rsidRPr="00EE0506">
        <w:t xml:space="preserve"> Отца</w:t>
      </w:r>
      <w:r w:rsidR="0073355B" w:rsidRPr="00EE0506">
        <w:t>́</w:t>
      </w:r>
      <w:r w:rsidR="003228E6" w:rsidRPr="00EE0506">
        <w:t>,</w:t>
      </w:r>
      <w:r w:rsidRPr="00EE0506">
        <w:t xml:space="preserve"> и </w:t>
      </w:r>
      <w:proofErr w:type="spellStart"/>
      <w:r w:rsidRPr="00EE0506">
        <w:t>Сы</w:t>
      </w:r>
      <w:r w:rsidR="0073355B" w:rsidRPr="00EE0506">
        <w:t>́</w:t>
      </w:r>
      <w:r w:rsidRPr="00EE0506">
        <w:t>на</w:t>
      </w:r>
      <w:proofErr w:type="spellEnd"/>
      <w:r w:rsidR="003228E6" w:rsidRPr="00EE0506">
        <w:t>,</w:t>
      </w:r>
      <w:r w:rsidRPr="00EE0506">
        <w:t xml:space="preserve"> и </w:t>
      </w:r>
      <w:proofErr w:type="spellStart"/>
      <w:r w:rsidRPr="00EE0506">
        <w:t>Свята</w:t>
      </w:r>
      <w:r w:rsidR="0073355B" w:rsidRPr="00EE0506">
        <w:t>́</w:t>
      </w:r>
      <w:r w:rsidRPr="00EE0506">
        <w:t>го</w:t>
      </w:r>
      <w:proofErr w:type="spellEnd"/>
      <w:r w:rsidRPr="00EE0506">
        <w:t xml:space="preserve"> </w:t>
      </w:r>
      <w:proofErr w:type="spellStart"/>
      <w:r w:rsidRPr="00EE0506">
        <w:t>Ду</w:t>
      </w:r>
      <w:r w:rsidR="0073355B" w:rsidRPr="00EE0506">
        <w:t>́</w:t>
      </w:r>
      <w:r w:rsidRPr="00EE0506">
        <w:t>ха</w:t>
      </w:r>
      <w:proofErr w:type="spellEnd"/>
      <w:r w:rsidR="003228E6" w:rsidRPr="00EE0506">
        <w:t>,</w:t>
      </w:r>
      <w:r w:rsidRPr="00EE0506">
        <w:t xml:space="preserve"> во </w:t>
      </w:r>
      <w:proofErr w:type="spellStart"/>
      <w:r w:rsidRPr="00EE0506">
        <w:t>ве</w:t>
      </w:r>
      <w:r w:rsidR="0073355B" w:rsidRPr="00EE0506">
        <w:t>́</w:t>
      </w:r>
      <w:r w:rsidRPr="00EE0506">
        <w:t>ки</w:t>
      </w:r>
      <w:proofErr w:type="spellEnd"/>
      <w:r w:rsidRPr="00EE0506">
        <w:t xml:space="preserve"> </w:t>
      </w:r>
      <w:proofErr w:type="spellStart"/>
      <w:r w:rsidRPr="00EE0506">
        <w:t>веко</w:t>
      </w:r>
      <w:r w:rsidR="0073355B" w:rsidRPr="00EE0506">
        <w:t>́</w:t>
      </w:r>
      <w:r w:rsidRPr="00EE0506">
        <w:t>в</w:t>
      </w:r>
      <w:proofErr w:type="spellEnd"/>
      <w:r w:rsidRPr="00EE0506">
        <w:t xml:space="preserve">. </w:t>
      </w:r>
      <w:proofErr w:type="spellStart"/>
      <w:r w:rsidRPr="00EE0506">
        <w:rPr>
          <w:rStyle w:val="nbtservred"/>
        </w:rPr>
        <w:t>А</w:t>
      </w:r>
      <w:r w:rsidRPr="00EE0506">
        <w:t>ми</w:t>
      </w:r>
      <w:r w:rsidR="0073355B" w:rsidRPr="00EE0506">
        <w:t>́</w:t>
      </w:r>
      <w:r w:rsidRPr="00EE0506">
        <w:t>нь</w:t>
      </w:r>
      <w:proofErr w:type="spellEnd"/>
      <w:r w:rsidRPr="00EE0506">
        <w:t>.</w:t>
      </w:r>
    </w:p>
    <w:p w:rsidR="00B2044E" w:rsidRPr="00EE0506" w:rsidRDefault="00B2044E" w:rsidP="00B755D2">
      <w:pPr>
        <w:spacing w:after="0"/>
      </w:pPr>
    </w:p>
    <w:p w:rsidR="00972502" w:rsidRPr="00EE0506" w:rsidRDefault="00972502"/>
    <w:p w:rsidR="0062287C" w:rsidRPr="00EE0506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EE0506">
        <w:rPr>
          <w:rFonts w:ascii="Times New Roman" w:hAnsi="Times New Roman"/>
          <w:i/>
          <w:sz w:val="24"/>
          <w:szCs w:val="24"/>
        </w:rPr>
        <w:lastRenderedPageBreak/>
        <w:t xml:space="preserve">Утверждены Священным Синодом </w:t>
      </w:r>
    </w:p>
    <w:p w:rsidR="0062287C" w:rsidRPr="00056F2A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EE0506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537BD0" w:rsidRPr="00EE0506">
        <w:rPr>
          <w:rFonts w:ascii="Times New Roman" w:hAnsi="Times New Roman"/>
          <w:i/>
          <w:sz w:val="24"/>
          <w:szCs w:val="24"/>
        </w:rPr>
        <w:t xml:space="preserve"> Церкви</w:t>
      </w:r>
      <w:r w:rsidR="00537BD0" w:rsidRPr="00EE0506">
        <w:rPr>
          <w:rFonts w:ascii="Times New Roman" w:hAnsi="Times New Roman"/>
          <w:i/>
          <w:sz w:val="24"/>
          <w:szCs w:val="24"/>
        </w:rPr>
        <w:br/>
        <w:t>28.12.2018 (журнал № 126</w:t>
      </w:r>
      <w:r w:rsidRPr="00EE0506">
        <w:rPr>
          <w:rFonts w:ascii="Times New Roman" w:hAnsi="Times New Roman"/>
          <w:i/>
          <w:sz w:val="24"/>
          <w:szCs w:val="24"/>
        </w:rPr>
        <w:t>).</w:t>
      </w:r>
      <w:bookmarkStart w:id="0" w:name="_GoBack"/>
      <w:bookmarkEnd w:id="0"/>
    </w:p>
    <w:p w:rsidR="00972502" w:rsidRPr="00D86DB0" w:rsidRDefault="00972502" w:rsidP="00537BD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972502" w:rsidRPr="00D86DB0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65" w:rsidRDefault="00DE7D65" w:rsidP="00972502">
      <w:pPr>
        <w:spacing w:after="0" w:line="240" w:lineRule="auto"/>
      </w:pPr>
      <w:r>
        <w:separator/>
      </w:r>
    </w:p>
  </w:endnote>
  <w:endnote w:type="continuationSeparator" w:id="0">
    <w:p w:rsidR="00DE7D65" w:rsidRDefault="00DE7D65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65" w:rsidRDefault="00DE7D65" w:rsidP="00972502">
      <w:pPr>
        <w:spacing w:after="0" w:line="240" w:lineRule="auto"/>
      </w:pPr>
      <w:r>
        <w:separator/>
      </w:r>
    </w:p>
  </w:footnote>
  <w:footnote w:type="continuationSeparator" w:id="0">
    <w:p w:rsidR="00DE7D65" w:rsidRDefault="00DE7D65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E0506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1F24E7"/>
    <w:rsid w:val="00265C6F"/>
    <w:rsid w:val="002B23A3"/>
    <w:rsid w:val="002F29CD"/>
    <w:rsid w:val="003228E6"/>
    <w:rsid w:val="00375457"/>
    <w:rsid w:val="00394538"/>
    <w:rsid w:val="004538AF"/>
    <w:rsid w:val="00537BD0"/>
    <w:rsid w:val="0062287C"/>
    <w:rsid w:val="007052FD"/>
    <w:rsid w:val="0073355B"/>
    <w:rsid w:val="00890421"/>
    <w:rsid w:val="00971D93"/>
    <w:rsid w:val="00972502"/>
    <w:rsid w:val="00A255AE"/>
    <w:rsid w:val="00A346F0"/>
    <w:rsid w:val="00B2044E"/>
    <w:rsid w:val="00B754E7"/>
    <w:rsid w:val="00B755D2"/>
    <w:rsid w:val="00D86DB0"/>
    <w:rsid w:val="00DC3FB5"/>
    <w:rsid w:val="00DE7D65"/>
    <w:rsid w:val="00E674CC"/>
    <w:rsid w:val="00EE0506"/>
    <w:rsid w:val="00EF5637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BD0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7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he-IL"/>
    </w:rPr>
  </w:style>
  <w:style w:type="paragraph" w:styleId="a7">
    <w:name w:val="Balloon Text"/>
    <w:basedOn w:val="a"/>
    <w:link w:val="a8"/>
    <w:uiPriority w:val="99"/>
    <w:semiHidden/>
    <w:unhideWhenUsed/>
    <w:rsid w:val="002B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BD0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7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he-IL"/>
    </w:rPr>
  </w:style>
  <w:style w:type="paragraph" w:styleId="a7">
    <w:name w:val="Balloon Text"/>
    <w:basedOn w:val="a"/>
    <w:link w:val="a8"/>
    <w:uiPriority w:val="99"/>
    <w:semiHidden/>
    <w:unhideWhenUsed/>
    <w:rsid w:val="002B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277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11</cp:revision>
  <cp:lastPrinted>2019-01-15T09:30:00Z</cp:lastPrinted>
  <dcterms:created xsi:type="dcterms:W3CDTF">2015-11-12T09:08:00Z</dcterms:created>
  <dcterms:modified xsi:type="dcterms:W3CDTF">2019-01-22T13:36:00Z</dcterms:modified>
</cp:coreProperties>
</file>