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61" w:rsidRPr="00270CB5" w:rsidRDefault="00516361" w:rsidP="00516361">
      <w:pPr>
        <w:pStyle w:val="nbtservheadred"/>
      </w:pPr>
      <w:proofErr w:type="spellStart"/>
      <w:proofErr w:type="gramStart"/>
      <w:r w:rsidRPr="00270CB5">
        <w:t>Ме</w:t>
      </w:r>
      <w:r w:rsidR="000701E4" w:rsidRPr="00270CB5">
        <w:t>́</w:t>
      </w:r>
      <w:r w:rsidRPr="00270CB5">
        <w:t>сяца</w:t>
      </w:r>
      <w:proofErr w:type="spellEnd"/>
      <w:proofErr w:type="gramEnd"/>
      <w:r w:rsidRPr="00270CB5">
        <w:t xml:space="preserve"> сентября</w:t>
      </w:r>
      <w:r w:rsidR="000701E4" w:rsidRPr="00270CB5">
        <w:t>́</w:t>
      </w:r>
      <w:r w:rsidRPr="00270CB5">
        <w:t xml:space="preserve"> в 22-й день</w:t>
      </w:r>
      <w:r w:rsidRPr="00270CB5">
        <w:br/>
      </w:r>
      <w:proofErr w:type="spellStart"/>
      <w:r w:rsidRPr="00270CB5">
        <w:t>Преподо</w:t>
      </w:r>
      <w:r w:rsidR="000701E4" w:rsidRPr="00270CB5">
        <w:t>́</w:t>
      </w:r>
      <w:r w:rsidRPr="00270CB5">
        <w:t>бнаго</w:t>
      </w:r>
      <w:proofErr w:type="spellEnd"/>
      <w:r w:rsidRPr="00270CB5">
        <w:t xml:space="preserve"> </w:t>
      </w:r>
      <w:proofErr w:type="spellStart"/>
      <w:r w:rsidRPr="00270CB5">
        <w:t>Ио</w:t>
      </w:r>
      <w:r w:rsidR="000701E4" w:rsidRPr="00270CB5">
        <w:t>́</w:t>
      </w:r>
      <w:r w:rsidRPr="00270CB5">
        <w:t>ны</w:t>
      </w:r>
      <w:proofErr w:type="spellEnd"/>
      <w:r w:rsidRPr="00270CB5">
        <w:t xml:space="preserve"> </w:t>
      </w:r>
      <w:proofErr w:type="spellStart"/>
      <w:r w:rsidRPr="00270CB5">
        <w:t>Яшезе</w:t>
      </w:r>
      <w:r w:rsidR="000701E4" w:rsidRPr="00270CB5">
        <w:t>́</w:t>
      </w:r>
      <w:r w:rsidRPr="00270CB5">
        <w:t>рскаго</w:t>
      </w:r>
      <w:proofErr w:type="spellEnd"/>
      <w:r w:rsidRPr="00270CB5">
        <w:t xml:space="preserve"> </w:t>
      </w:r>
      <w:proofErr w:type="spellStart"/>
      <w:r w:rsidRPr="00270CB5">
        <w:t>чудотво</w:t>
      </w:r>
      <w:r w:rsidR="000701E4" w:rsidRPr="00270CB5">
        <w:t>́</w:t>
      </w:r>
      <w:r w:rsidRPr="00270CB5">
        <w:t>рца</w:t>
      </w:r>
      <w:proofErr w:type="spellEnd"/>
    </w:p>
    <w:p w:rsidR="00516361" w:rsidRPr="00270CB5" w:rsidRDefault="00516361" w:rsidP="00516361">
      <w:pPr>
        <w:pStyle w:val="nbtservbasic"/>
      </w:pPr>
    </w:p>
    <w:p w:rsidR="00516361" w:rsidRPr="00270CB5" w:rsidRDefault="00516361" w:rsidP="00516361">
      <w:pPr>
        <w:pStyle w:val="nbtservheadred"/>
      </w:pPr>
      <w:proofErr w:type="spellStart"/>
      <w:proofErr w:type="gramStart"/>
      <w:r w:rsidRPr="00270CB5">
        <w:t>Тропа</w:t>
      </w:r>
      <w:r w:rsidR="000701E4" w:rsidRPr="00270CB5">
        <w:t>́</w:t>
      </w:r>
      <w:r w:rsidRPr="00270CB5">
        <w:t>рь</w:t>
      </w:r>
      <w:proofErr w:type="spellEnd"/>
      <w:proofErr w:type="gramEnd"/>
      <w:r w:rsidRPr="00270CB5">
        <w:t>, глас 8:</w:t>
      </w:r>
    </w:p>
    <w:p w:rsidR="00516361" w:rsidRPr="00270CB5" w:rsidRDefault="00516361" w:rsidP="00516361">
      <w:pPr>
        <w:pStyle w:val="nbtservbasic"/>
      </w:pPr>
      <w:proofErr w:type="spellStart"/>
      <w:r w:rsidRPr="00270CB5">
        <w:rPr>
          <w:rStyle w:val="nbtservred"/>
        </w:rPr>
        <w:t>Б</w:t>
      </w:r>
      <w:r w:rsidRPr="00270CB5">
        <w:t>лагове</w:t>
      </w:r>
      <w:r w:rsidR="000701E4" w:rsidRPr="00270CB5">
        <w:t>́</w:t>
      </w:r>
      <w:r w:rsidRPr="00270CB5">
        <w:t>щенския</w:t>
      </w:r>
      <w:proofErr w:type="spellEnd"/>
      <w:r w:rsidRPr="00270CB5">
        <w:t xml:space="preserve"> </w:t>
      </w:r>
      <w:proofErr w:type="spellStart"/>
      <w:proofErr w:type="gramStart"/>
      <w:r w:rsidRPr="00270CB5">
        <w:t>оби</w:t>
      </w:r>
      <w:r w:rsidR="000701E4" w:rsidRPr="00270CB5">
        <w:t>́</w:t>
      </w:r>
      <w:r w:rsidRPr="00270CB5">
        <w:t>тели</w:t>
      </w:r>
      <w:proofErr w:type="spellEnd"/>
      <w:proofErr w:type="gramEnd"/>
      <w:r w:rsidRPr="00270CB5">
        <w:t xml:space="preserve"> </w:t>
      </w:r>
      <w:proofErr w:type="spellStart"/>
      <w:r w:rsidRPr="00270CB5">
        <w:t>устрои</w:t>
      </w:r>
      <w:r w:rsidR="000701E4" w:rsidRPr="00270CB5">
        <w:t>́</w:t>
      </w:r>
      <w:r w:rsidRPr="00270CB5">
        <w:t>телю</w:t>
      </w:r>
      <w:proofErr w:type="spellEnd"/>
      <w:r w:rsidRPr="00270CB5">
        <w:t xml:space="preserve"> </w:t>
      </w:r>
      <w:proofErr w:type="spellStart"/>
      <w:r w:rsidRPr="00270CB5">
        <w:t>усе</w:t>
      </w:r>
      <w:r w:rsidR="000701E4" w:rsidRPr="00270CB5">
        <w:t>́</w:t>
      </w:r>
      <w:r w:rsidRPr="00270CB5">
        <w:t>рдный</w:t>
      </w:r>
      <w:proofErr w:type="spellEnd"/>
      <w:r w:rsidRPr="00270CB5">
        <w:t xml:space="preserve">,/ </w:t>
      </w:r>
      <w:proofErr w:type="spellStart"/>
      <w:r w:rsidRPr="00270CB5">
        <w:t>сло</w:t>
      </w:r>
      <w:r w:rsidR="000701E4" w:rsidRPr="00270CB5">
        <w:t>́</w:t>
      </w:r>
      <w:r w:rsidRPr="00270CB5">
        <w:t>вом</w:t>
      </w:r>
      <w:proofErr w:type="spellEnd"/>
      <w:r w:rsidRPr="00270CB5">
        <w:t xml:space="preserve"> </w:t>
      </w:r>
      <w:proofErr w:type="spellStart"/>
      <w:r w:rsidRPr="00270CB5">
        <w:t>и</w:t>
      </w:r>
      <w:r w:rsidR="000701E4" w:rsidRPr="00270CB5">
        <w:t>́</w:t>
      </w:r>
      <w:r w:rsidRPr="00270CB5">
        <w:t>стины</w:t>
      </w:r>
      <w:proofErr w:type="spellEnd"/>
      <w:r w:rsidRPr="00270CB5">
        <w:t xml:space="preserve"> </w:t>
      </w:r>
      <w:proofErr w:type="spellStart"/>
      <w:r w:rsidRPr="00270CB5">
        <w:t>ве</w:t>
      </w:r>
      <w:r w:rsidR="000701E4" w:rsidRPr="00270CB5">
        <w:t>́</w:t>
      </w:r>
      <w:r w:rsidRPr="00270CB5">
        <w:t>ру</w:t>
      </w:r>
      <w:proofErr w:type="spellEnd"/>
      <w:r w:rsidRPr="00270CB5">
        <w:t xml:space="preserve"> </w:t>
      </w:r>
      <w:proofErr w:type="spellStart"/>
      <w:r w:rsidRPr="00270CB5">
        <w:t>насади</w:t>
      </w:r>
      <w:r w:rsidR="000701E4" w:rsidRPr="00270CB5">
        <w:t>́</w:t>
      </w:r>
      <w:r w:rsidRPr="00270CB5">
        <w:t>вый</w:t>
      </w:r>
      <w:proofErr w:type="spellEnd"/>
      <w:r w:rsidRPr="00270CB5">
        <w:t xml:space="preserve">,/ </w:t>
      </w:r>
      <w:proofErr w:type="spellStart"/>
      <w:r w:rsidRPr="00270CB5">
        <w:t>благове</w:t>
      </w:r>
      <w:r w:rsidR="000701E4" w:rsidRPr="00270CB5">
        <w:t>́</w:t>
      </w:r>
      <w:r w:rsidRPr="00270CB5">
        <w:t>стием</w:t>
      </w:r>
      <w:proofErr w:type="spellEnd"/>
      <w:r w:rsidRPr="00270CB5">
        <w:t xml:space="preserve"> же </w:t>
      </w:r>
      <w:proofErr w:type="spellStart"/>
      <w:r w:rsidRPr="00270CB5">
        <w:t>окре</w:t>
      </w:r>
      <w:r w:rsidR="000701E4" w:rsidRPr="00270CB5">
        <w:t>́</w:t>
      </w:r>
      <w:r w:rsidRPr="00270CB5">
        <w:t>стныя</w:t>
      </w:r>
      <w:proofErr w:type="spellEnd"/>
      <w:r w:rsidRPr="00270CB5">
        <w:t xml:space="preserve"> </w:t>
      </w:r>
      <w:proofErr w:type="spellStart"/>
      <w:r w:rsidRPr="00270CB5">
        <w:t>лю</w:t>
      </w:r>
      <w:r w:rsidR="000701E4" w:rsidRPr="00270CB5">
        <w:t>́</w:t>
      </w:r>
      <w:r w:rsidRPr="00270CB5">
        <w:t>ди</w:t>
      </w:r>
      <w:proofErr w:type="spellEnd"/>
      <w:r w:rsidRPr="00270CB5">
        <w:t xml:space="preserve">, </w:t>
      </w:r>
      <w:proofErr w:type="spellStart"/>
      <w:r w:rsidRPr="00270CB5">
        <w:t>я</w:t>
      </w:r>
      <w:r w:rsidR="000701E4" w:rsidRPr="00270CB5">
        <w:t>́</w:t>
      </w:r>
      <w:r w:rsidRPr="00270CB5">
        <w:t>ко</w:t>
      </w:r>
      <w:proofErr w:type="spellEnd"/>
      <w:r w:rsidRPr="00270CB5">
        <w:t xml:space="preserve"> </w:t>
      </w:r>
      <w:proofErr w:type="spellStart"/>
      <w:r w:rsidRPr="00270CB5">
        <w:t>ни</w:t>
      </w:r>
      <w:r w:rsidR="000701E4" w:rsidRPr="00270CB5">
        <w:t>́</w:t>
      </w:r>
      <w:r w:rsidRPr="00270CB5">
        <w:t>ву</w:t>
      </w:r>
      <w:proofErr w:type="spellEnd"/>
      <w:r w:rsidRPr="00270CB5">
        <w:t xml:space="preserve">, </w:t>
      </w:r>
      <w:proofErr w:type="spellStart"/>
      <w:r w:rsidRPr="00270CB5">
        <w:t>оби</w:t>
      </w:r>
      <w:r w:rsidR="000701E4" w:rsidRPr="00270CB5">
        <w:t>́</w:t>
      </w:r>
      <w:r w:rsidRPr="00270CB5">
        <w:t>льно</w:t>
      </w:r>
      <w:proofErr w:type="spellEnd"/>
      <w:r w:rsidRPr="00270CB5">
        <w:t xml:space="preserve"> </w:t>
      </w:r>
      <w:proofErr w:type="spellStart"/>
      <w:r w:rsidRPr="00270CB5">
        <w:t>ороси</w:t>
      </w:r>
      <w:r w:rsidR="000701E4" w:rsidRPr="00270CB5">
        <w:t>́</w:t>
      </w:r>
      <w:r w:rsidRPr="00270CB5">
        <w:t>вый</w:t>
      </w:r>
      <w:proofErr w:type="spellEnd"/>
      <w:r w:rsidRPr="00270CB5">
        <w:t xml:space="preserve">/ и </w:t>
      </w:r>
      <w:proofErr w:type="spellStart"/>
      <w:r w:rsidRPr="00270CB5">
        <w:t>прозябе</w:t>
      </w:r>
      <w:r w:rsidR="000701E4" w:rsidRPr="00270CB5">
        <w:t>́</w:t>
      </w:r>
      <w:r w:rsidRPr="00270CB5">
        <w:t>ние</w:t>
      </w:r>
      <w:proofErr w:type="spellEnd"/>
      <w:r w:rsidRPr="00270CB5">
        <w:t xml:space="preserve"> </w:t>
      </w:r>
      <w:proofErr w:type="spellStart"/>
      <w:r w:rsidRPr="00270CB5">
        <w:t>ди</w:t>
      </w:r>
      <w:r w:rsidR="000701E4" w:rsidRPr="00270CB5">
        <w:t>́</w:t>
      </w:r>
      <w:r w:rsidRPr="00270CB5">
        <w:t>вное</w:t>
      </w:r>
      <w:proofErr w:type="spellEnd"/>
      <w:r w:rsidRPr="00270CB5">
        <w:t xml:space="preserve"> </w:t>
      </w:r>
      <w:proofErr w:type="spellStart"/>
      <w:r w:rsidRPr="00270CB5">
        <w:t>Бо</w:t>
      </w:r>
      <w:r w:rsidR="000701E4" w:rsidRPr="00270CB5">
        <w:t>́</w:t>
      </w:r>
      <w:r w:rsidRPr="00270CB5">
        <w:t>гу</w:t>
      </w:r>
      <w:proofErr w:type="spellEnd"/>
      <w:r w:rsidRPr="00270CB5">
        <w:t xml:space="preserve"> </w:t>
      </w:r>
      <w:proofErr w:type="spellStart"/>
      <w:r w:rsidRPr="00270CB5">
        <w:t>принесы</w:t>
      </w:r>
      <w:r w:rsidR="000701E4" w:rsidRPr="00270CB5">
        <w:t>́</w:t>
      </w:r>
      <w:r w:rsidRPr="00270CB5">
        <w:t>й</w:t>
      </w:r>
      <w:proofErr w:type="spellEnd"/>
      <w:r w:rsidRPr="00270CB5">
        <w:t xml:space="preserve">,/ </w:t>
      </w:r>
      <w:proofErr w:type="spellStart"/>
      <w:r w:rsidRPr="00270CB5">
        <w:t>восхваля</w:t>
      </w:r>
      <w:r w:rsidR="000701E4" w:rsidRPr="00270CB5">
        <w:t>́</w:t>
      </w:r>
      <w:r w:rsidRPr="00270CB5">
        <w:t>ем</w:t>
      </w:r>
      <w:proofErr w:type="spellEnd"/>
      <w:r w:rsidRPr="00270CB5">
        <w:t xml:space="preserve"> </w:t>
      </w:r>
      <w:proofErr w:type="spellStart"/>
      <w:r w:rsidRPr="00270CB5">
        <w:t>тя</w:t>
      </w:r>
      <w:proofErr w:type="spellEnd"/>
      <w:r w:rsidRPr="00270CB5">
        <w:t xml:space="preserve"> </w:t>
      </w:r>
      <w:proofErr w:type="spellStart"/>
      <w:r w:rsidRPr="00270CB5">
        <w:t>любо</w:t>
      </w:r>
      <w:r w:rsidR="000701E4" w:rsidRPr="00270CB5">
        <w:t>́</w:t>
      </w:r>
      <w:r w:rsidRPr="00270CB5">
        <w:t>вию</w:t>
      </w:r>
      <w:proofErr w:type="spellEnd"/>
      <w:r w:rsidRPr="00270CB5">
        <w:t xml:space="preserve">, </w:t>
      </w:r>
      <w:proofErr w:type="spellStart"/>
      <w:r w:rsidRPr="00270CB5">
        <w:t>преподо</w:t>
      </w:r>
      <w:r w:rsidR="000701E4" w:rsidRPr="00270CB5">
        <w:t>́</w:t>
      </w:r>
      <w:r w:rsidRPr="00270CB5">
        <w:t>бне</w:t>
      </w:r>
      <w:proofErr w:type="spellEnd"/>
      <w:r w:rsidRPr="00270CB5">
        <w:t xml:space="preserve"> </w:t>
      </w:r>
      <w:proofErr w:type="spellStart"/>
      <w:r w:rsidRPr="00270CB5">
        <w:t>о</w:t>
      </w:r>
      <w:r w:rsidR="000701E4" w:rsidRPr="00270CB5">
        <w:t>́</w:t>
      </w:r>
      <w:r w:rsidRPr="00270CB5">
        <w:t>тче</w:t>
      </w:r>
      <w:proofErr w:type="spellEnd"/>
      <w:r w:rsidRPr="00270CB5">
        <w:t xml:space="preserve"> </w:t>
      </w:r>
      <w:proofErr w:type="spellStart"/>
      <w:r w:rsidRPr="00270CB5">
        <w:t>Ио</w:t>
      </w:r>
      <w:r w:rsidR="000701E4" w:rsidRPr="00270CB5">
        <w:t>́</w:t>
      </w:r>
      <w:r w:rsidRPr="00270CB5">
        <w:t>но</w:t>
      </w:r>
      <w:proofErr w:type="spellEnd"/>
      <w:r w:rsidRPr="00270CB5">
        <w:t xml:space="preserve">,/ и, </w:t>
      </w:r>
      <w:proofErr w:type="spellStart"/>
      <w:r w:rsidRPr="00270CB5">
        <w:t>соверша</w:t>
      </w:r>
      <w:r w:rsidR="000701E4" w:rsidRPr="00270CB5">
        <w:t>́</w:t>
      </w:r>
      <w:r w:rsidRPr="00270CB5">
        <w:t>юще</w:t>
      </w:r>
      <w:proofErr w:type="spellEnd"/>
      <w:r w:rsidRPr="00270CB5">
        <w:t xml:space="preserve"> </w:t>
      </w:r>
      <w:proofErr w:type="spellStart"/>
      <w:r w:rsidRPr="00270CB5">
        <w:t>па</w:t>
      </w:r>
      <w:r w:rsidR="000701E4" w:rsidRPr="00270CB5">
        <w:t>́</w:t>
      </w:r>
      <w:r w:rsidRPr="00270CB5">
        <w:t>мять</w:t>
      </w:r>
      <w:proofErr w:type="spellEnd"/>
      <w:r w:rsidRPr="00270CB5">
        <w:t xml:space="preserve"> твою</w:t>
      </w:r>
      <w:r w:rsidR="000701E4" w:rsidRPr="00270CB5">
        <w:t>́</w:t>
      </w:r>
      <w:r w:rsidRPr="00270CB5">
        <w:t xml:space="preserve">, </w:t>
      </w:r>
      <w:proofErr w:type="spellStart"/>
      <w:r w:rsidRPr="00270CB5">
        <w:t>уми</w:t>
      </w:r>
      <w:r w:rsidR="000701E4" w:rsidRPr="00270CB5">
        <w:t>́</w:t>
      </w:r>
      <w:r w:rsidRPr="00270CB5">
        <w:t>льно</w:t>
      </w:r>
      <w:proofErr w:type="spellEnd"/>
      <w:r w:rsidRPr="00270CB5">
        <w:t xml:space="preserve"> </w:t>
      </w:r>
      <w:proofErr w:type="spellStart"/>
      <w:r w:rsidRPr="00270CB5">
        <w:t>вопие</w:t>
      </w:r>
      <w:r w:rsidR="000701E4" w:rsidRPr="00270CB5">
        <w:t>́</w:t>
      </w:r>
      <w:r w:rsidRPr="00270CB5">
        <w:t>м</w:t>
      </w:r>
      <w:proofErr w:type="spellEnd"/>
      <w:r w:rsidRPr="00270CB5">
        <w:t xml:space="preserve">:// </w:t>
      </w:r>
      <w:proofErr w:type="spellStart"/>
      <w:r w:rsidRPr="00270CB5">
        <w:t>моли</w:t>
      </w:r>
      <w:r w:rsidR="000701E4" w:rsidRPr="00270CB5">
        <w:t>́</w:t>
      </w:r>
      <w:r w:rsidRPr="00270CB5">
        <w:t>ся</w:t>
      </w:r>
      <w:proofErr w:type="spellEnd"/>
      <w:r w:rsidRPr="00270CB5">
        <w:t xml:space="preserve">, во </w:t>
      </w:r>
      <w:proofErr w:type="spellStart"/>
      <w:r w:rsidRPr="00270CB5">
        <w:t>е</w:t>
      </w:r>
      <w:r w:rsidR="000701E4" w:rsidRPr="00270CB5">
        <w:t>́</w:t>
      </w:r>
      <w:r w:rsidRPr="00270CB5">
        <w:t>же</w:t>
      </w:r>
      <w:proofErr w:type="spellEnd"/>
      <w:r w:rsidRPr="00270CB5">
        <w:t xml:space="preserve"> </w:t>
      </w:r>
      <w:proofErr w:type="spellStart"/>
      <w:r w:rsidRPr="00270CB5">
        <w:t>спасти</w:t>
      </w:r>
      <w:r w:rsidR="000701E4" w:rsidRPr="00270CB5">
        <w:t>́</w:t>
      </w:r>
      <w:r w:rsidRPr="00270CB5">
        <w:t>ся</w:t>
      </w:r>
      <w:proofErr w:type="spellEnd"/>
      <w:r w:rsidRPr="00270CB5">
        <w:t xml:space="preserve"> </w:t>
      </w:r>
      <w:proofErr w:type="spellStart"/>
      <w:r w:rsidRPr="00270CB5">
        <w:t>душа</w:t>
      </w:r>
      <w:r w:rsidR="000701E4" w:rsidRPr="00270CB5">
        <w:t>́</w:t>
      </w:r>
      <w:r w:rsidRPr="00270CB5">
        <w:t>м</w:t>
      </w:r>
      <w:proofErr w:type="spellEnd"/>
      <w:r w:rsidRPr="00270CB5">
        <w:t xml:space="preserve"> </w:t>
      </w:r>
      <w:proofErr w:type="spellStart"/>
      <w:proofErr w:type="gramStart"/>
      <w:r w:rsidRPr="00270CB5">
        <w:t>на</w:t>
      </w:r>
      <w:r w:rsidR="000701E4" w:rsidRPr="00270CB5">
        <w:t>́</w:t>
      </w:r>
      <w:r w:rsidRPr="00270CB5">
        <w:t>шим</w:t>
      </w:r>
      <w:proofErr w:type="spellEnd"/>
      <w:proofErr w:type="gramEnd"/>
      <w:r w:rsidRPr="00270CB5">
        <w:t>.</w:t>
      </w:r>
    </w:p>
    <w:p w:rsidR="00516361" w:rsidRPr="00270CB5" w:rsidRDefault="00516361" w:rsidP="00516361">
      <w:pPr>
        <w:pStyle w:val="nbtservheadred"/>
      </w:pPr>
      <w:proofErr w:type="spellStart"/>
      <w:proofErr w:type="gramStart"/>
      <w:r w:rsidRPr="00270CB5">
        <w:t>Конда</w:t>
      </w:r>
      <w:r w:rsidR="000701E4" w:rsidRPr="00270CB5">
        <w:t>́</w:t>
      </w:r>
      <w:r w:rsidRPr="00270CB5">
        <w:t>к</w:t>
      </w:r>
      <w:proofErr w:type="spellEnd"/>
      <w:proofErr w:type="gramEnd"/>
      <w:r w:rsidRPr="00270CB5">
        <w:t>, глас 2:</w:t>
      </w:r>
    </w:p>
    <w:p w:rsidR="00516361" w:rsidRPr="00270CB5" w:rsidRDefault="00516361" w:rsidP="00516361">
      <w:pPr>
        <w:pStyle w:val="nbtservbasic"/>
      </w:pPr>
      <w:proofErr w:type="spellStart"/>
      <w:r w:rsidRPr="00270CB5">
        <w:rPr>
          <w:rStyle w:val="nbtservred"/>
        </w:rPr>
        <w:t>П</w:t>
      </w:r>
      <w:r w:rsidRPr="00270CB5">
        <w:t>одви</w:t>
      </w:r>
      <w:r w:rsidR="000701E4" w:rsidRPr="00270CB5">
        <w:t>́</w:t>
      </w:r>
      <w:r w:rsidRPr="00270CB5">
        <w:t>жника</w:t>
      </w:r>
      <w:proofErr w:type="spellEnd"/>
      <w:r w:rsidRPr="00270CB5">
        <w:t xml:space="preserve"> </w:t>
      </w:r>
      <w:proofErr w:type="spellStart"/>
      <w:r w:rsidRPr="00270CB5">
        <w:t>изря</w:t>
      </w:r>
      <w:r w:rsidR="000701E4" w:rsidRPr="00270CB5">
        <w:t>́</w:t>
      </w:r>
      <w:r w:rsidRPr="00270CB5">
        <w:t>дна</w:t>
      </w:r>
      <w:proofErr w:type="spellEnd"/>
      <w:r w:rsidRPr="00270CB5">
        <w:t xml:space="preserve"> и </w:t>
      </w:r>
      <w:proofErr w:type="spellStart"/>
      <w:r w:rsidRPr="00270CB5">
        <w:t>уго</w:t>
      </w:r>
      <w:r w:rsidR="000701E4" w:rsidRPr="00270CB5">
        <w:t>́</w:t>
      </w:r>
      <w:r w:rsidRPr="00270CB5">
        <w:t>дника</w:t>
      </w:r>
      <w:proofErr w:type="spellEnd"/>
      <w:r w:rsidRPr="00270CB5">
        <w:t xml:space="preserve"> </w:t>
      </w:r>
      <w:proofErr w:type="spellStart"/>
      <w:r w:rsidRPr="00270CB5">
        <w:t>Бо</w:t>
      </w:r>
      <w:r w:rsidR="000701E4" w:rsidRPr="00270CB5">
        <w:t>́</w:t>
      </w:r>
      <w:r w:rsidRPr="00270CB5">
        <w:t>жия</w:t>
      </w:r>
      <w:proofErr w:type="spellEnd"/>
      <w:r w:rsidRPr="00270CB5">
        <w:t xml:space="preserve"> </w:t>
      </w:r>
      <w:proofErr w:type="spellStart"/>
      <w:r w:rsidRPr="00270CB5">
        <w:t>преди</w:t>
      </w:r>
      <w:r w:rsidR="000701E4" w:rsidRPr="00270CB5">
        <w:t>́</w:t>
      </w:r>
      <w:r w:rsidRPr="00270CB5">
        <w:t>вна</w:t>
      </w:r>
      <w:proofErr w:type="spellEnd"/>
      <w:r w:rsidRPr="00270CB5">
        <w:t xml:space="preserve">/ днесь </w:t>
      </w:r>
      <w:proofErr w:type="spellStart"/>
      <w:r w:rsidRPr="00270CB5">
        <w:t>Це</w:t>
      </w:r>
      <w:r w:rsidR="000701E4" w:rsidRPr="00270CB5">
        <w:t>́</w:t>
      </w:r>
      <w:r w:rsidRPr="00270CB5">
        <w:t>рковь</w:t>
      </w:r>
      <w:proofErr w:type="spellEnd"/>
      <w:r w:rsidRPr="00270CB5">
        <w:t xml:space="preserve"> </w:t>
      </w:r>
      <w:proofErr w:type="spellStart"/>
      <w:r w:rsidRPr="00270CB5">
        <w:t>Христо</w:t>
      </w:r>
      <w:r w:rsidR="000701E4" w:rsidRPr="00270CB5">
        <w:t>́</w:t>
      </w:r>
      <w:r w:rsidRPr="00270CB5">
        <w:t>ва</w:t>
      </w:r>
      <w:proofErr w:type="spellEnd"/>
      <w:r w:rsidRPr="00270CB5">
        <w:t xml:space="preserve"> </w:t>
      </w:r>
      <w:proofErr w:type="spellStart"/>
      <w:r w:rsidRPr="00270CB5">
        <w:t>па</w:t>
      </w:r>
      <w:r w:rsidR="000701E4" w:rsidRPr="00270CB5">
        <w:t>́</w:t>
      </w:r>
      <w:r w:rsidRPr="00270CB5">
        <w:t>мять</w:t>
      </w:r>
      <w:proofErr w:type="spellEnd"/>
      <w:r w:rsidRPr="00270CB5">
        <w:t xml:space="preserve"> </w:t>
      </w:r>
      <w:proofErr w:type="spellStart"/>
      <w:r w:rsidRPr="00270CB5">
        <w:t>че</w:t>
      </w:r>
      <w:r w:rsidR="0078561A" w:rsidRPr="00270CB5">
        <w:t>́</w:t>
      </w:r>
      <w:r w:rsidRPr="00270CB5">
        <w:t>стно</w:t>
      </w:r>
      <w:proofErr w:type="spellEnd"/>
      <w:r w:rsidRPr="00270CB5">
        <w:t xml:space="preserve"> </w:t>
      </w:r>
      <w:proofErr w:type="spellStart"/>
      <w:r w:rsidRPr="00270CB5">
        <w:t>пра</w:t>
      </w:r>
      <w:r w:rsidR="0078561A" w:rsidRPr="00270CB5">
        <w:t>́</w:t>
      </w:r>
      <w:r w:rsidRPr="00270CB5">
        <w:t>зднует</w:t>
      </w:r>
      <w:proofErr w:type="spellEnd"/>
      <w:r w:rsidRPr="00270CB5">
        <w:t xml:space="preserve">/ и, </w:t>
      </w:r>
      <w:proofErr w:type="spellStart"/>
      <w:r w:rsidRPr="00270CB5">
        <w:t>досто</w:t>
      </w:r>
      <w:r w:rsidR="0078561A" w:rsidRPr="00270CB5">
        <w:t>́</w:t>
      </w:r>
      <w:r w:rsidRPr="00270CB5">
        <w:t>йно</w:t>
      </w:r>
      <w:proofErr w:type="spellEnd"/>
      <w:r w:rsidRPr="00270CB5">
        <w:t xml:space="preserve"> того</w:t>
      </w:r>
      <w:r w:rsidR="0078561A" w:rsidRPr="00270CB5">
        <w:t>́</w:t>
      </w:r>
      <w:r w:rsidRPr="00270CB5">
        <w:t xml:space="preserve"> </w:t>
      </w:r>
      <w:proofErr w:type="spellStart"/>
      <w:r w:rsidRPr="00270CB5">
        <w:t>ублажа</w:t>
      </w:r>
      <w:r w:rsidR="0078561A" w:rsidRPr="00270CB5">
        <w:t>́</w:t>
      </w:r>
      <w:r w:rsidRPr="00270CB5">
        <w:t>ющи</w:t>
      </w:r>
      <w:proofErr w:type="spellEnd"/>
      <w:r w:rsidRPr="00270CB5">
        <w:t xml:space="preserve">, </w:t>
      </w:r>
      <w:proofErr w:type="spellStart"/>
      <w:r w:rsidRPr="00270CB5">
        <w:t>си</w:t>
      </w:r>
      <w:r w:rsidR="0078561A" w:rsidRPr="00270CB5">
        <w:t>́</w:t>
      </w:r>
      <w:r w:rsidRPr="00270CB5">
        <w:t>це</w:t>
      </w:r>
      <w:proofErr w:type="spellEnd"/>
      <w:r w:rsidRPr="00270CB5">
        <w:t xml:space="preserve"> </w:t>
      </w:r>
      <w:proofErr w:type="spellStart"/>
      <w:r w:rsidRPr="00270CB5">
        <w:t>вопие</w:t>
      </w:r>
      <w:r w:rsidR="0078561A" w:rsidRPr="00270CB5">
        <w:t>́</w:t>
      </w:r>
      <w:r w:rsidRPr="00270CB5">
        <w:t>т</w:t>
      </w:r>
      <w:proofErr w:type="spellEnd"/>
      <w:r w:rsidRPr="00270CB5">
        <w:t xml:space="preserve">:/ </w:t>
      </w:r>
      <w:proofErr w:type="spellStart"/>
      <w:r w:rsidRPr="00270CB5">
        <w:t>ди</w:t>
      </w:r>
      <w:r w:rsidR="0078561A" w:rsidRPr="00270CB5">
        <w:t>́</w:t>
      </w:r>
      <w:r w:rsidRPr="00270CB5">
        <w:t>вный</w:t>
      </w:r>
      <w:proofErr w:type="spellEnd"/>
      <w:r w:rsidRPr="00270CB5">
        <w:t xml:space="preserve"> во </w:t>
      </w:r>
      <w:proofErr w:type="spellStart"/>
      <w:r w:rsidRPr="00270CB5">
        <w:t>святы</w:t>
      </w:r>
      <w:r w:rsidR="0078561A" w:rsidRPr="00270CB5">
        <w:t>́</w:t>
      </w:r>
      <w:r w:rsidRPr="00270CB5">
        <w:t>х</w:t>
      </w:r>
      <w:proofErr w:type="spellEnd"/>
      <w:proofErr w:type="gramStart"/>
      <w:r w:rsidRPr="00270CB5">
        <w:t xml:space="preserve"> </w:t>
      </w:r>
      <w:proofErr w:type="spellStart"/>
      <w:r w:rsidRPr="00270CB5">
        <w:t>Т</w:t>
      </w:r>
      <w:proofErr w:type="gramEnd"/>
      <w:r w:rsidRPr="00270CB5">
        <w:t>вои</w:t>
      </w:r>
      <w:r w:rsidR="0078561A" w:rsidRPr="00270CB5">
        <w:t>́</w:t>
      </w:r>
      <w:r w:rsidRPr="00270CB5">
        <w:t>х</w:t>
      </w:r>
      <w:proofErr w:type="spellEnd"/>
      <w:r w:rsidRPr="00270CB5">
        <w:t xml:space="preserve">, </w:t>
      </w:r>
      <w:proofErr w:type="spellStart"/>
      <w:r w:rsidRPr="00270CB5">
        <w:t>Го</w:t>
      </w:r>
      <w:r w:rsidR="0078561A" w:rsidRPr="00270CB5">
        <w:t>́</w:t>
      </w:r>
      <w:r w:rsidRPr="00270CB5">
        <w:t>споди</w:t>
      </w:r>
      <w:proofErr w:type="spellEnd"/>
      <w:r w:rsidRPr="00270CB5">
        <w:t xml:space="preserve">,// </w:t>
      </w:r>
      <w:proofErr w:type="spellStart"/>
      <w:r w:rsidRPr="00270CB5">
        <w:t>моли</w:t>
      </w:r>
      <w:r w:rsidR="0078561A" w:rsidRPr="00270CB5">
        <w:t>́</w:t>
      </w:r>
      <w:r w:rsidRPr="00270CB5">
        <w:t>твами</w:t>
      </w:r>
      <w:proofErr w:type="spellEnd"/>
      <w:r w:rsidRPr="00270CB5">
        <w:t xml:space="preserve"> </w:t>
      </w:r>
      <w:proofErr w:type="spellStart"/>
      <w:r w:rsidRPr="00270CB5">
        <w:t>преподо</w:t>
      </w:r>
      <w:r w:rsidR="0078561A" w:rsidRPr="00270CB5">
        <w:t>́</w:t>
      </w:r>
      <w:r w:rsidRPr="00270CB5">
        <w:t>бнаго</w:t>
      </w:r>
      <w:proofErr w:type="spellEnd"/>
      <w:r w:rsidRPr="00270CB5">
        <w:t xml:space="preserve"> </w:t>
      </w:r>
      <w:proofErr w:type="spellStart"/>
      <w:r w:rsidRPr="00270CB5">
        <w:t>Ио</w:t>
      </w:r>
      <w:r w:rsidR="0078561A" w:rsidRPr="00270CB5">
        <w:t>́</w:t>
      </w:r>
      <w:r w:rsidRPr="00270CB5">
        <w:t>ны</w:t>
      </w:r>
      <w:proofErr w:type="spellEnd"/>
      <w:r w:rsidRPr="00270CB5">
        <w:t xml:space="preserve"> </w:t>
      </w:r>
      <w:proofErr w:type="spellStart"/>
      <w:r w:rsidRPr="00270CB5">
        <w:t>поми</w:t>
      </w:r>
      <w:r w:rsidR="0078561A" w:rsidRPr="00270CB5">
        <w:t>́</w:t>
      </w:r>
      <w:r w:rsidRPr="00270CB5">
        <w:t>луй</w:t>
      </w:r>
      <w:proofErr w:type="spellEnd"/>
      <w:r w:rsidRPr="00270CB5">
        <w:t xml:space="preserve"> нас.</w:t>
      </w:r>
    </w:p>
    <w:p w:rsidR="00516361" w:rsidRPr="00270CB5" w:rsidRDefault="00516361" w:rsidP="00516361">
      <w:pPr>
        <w:pStyle w:val="nbtservheadred"/>
      </w:pPr>
      <w:proofErr w:type="spellStart"/>
      <w:proofErr w:type="gramStart"/>
      <w:r w:rsidRPr="00270CB5">
        <w:t>Моли</w:t>
      </w:r>
      <w:r w:rsidR="0078561A" w:rsidRPr="00270CB5">
        <w:t>́</w:t>
      </w:r>
      <w:r w:rsidRPr="00270CB5">
        <w:t>тва</w:t>
      </w:r>
      <w:proofErr w:type="spellEnd"/>
      <w:proofErr w:type="gramEnd"/>
    </w:p>
    <w:p w:rsidR="00516361" w:rsidRPr="00270CB5" w:rsidRDefault="00516361" w:rsidP="00516361">
      <w:pPr>
        <w:pStyle w:val="nbtservbasic"/>
      </w:pPr>
      <w:r w:rsidRPr="00270CB5">
        <w:rPr>
          <w:rStyle w:val="nbtservred"/>
        </w:rPr>
        <w:t>О</w:t>
      </w:r>
      <w:r w:rsidRPr="00270CB5">
        <w:t xml:space="preserve"> </w:t>
      </w:r>
      <w:proofErr w:type="spellStart"/>
      <w:r w:rsidRPr="00270CB5">
        <w:t>преподо</w:t>
      </w:r>
      <w:r w:rsidR="0078561A" w:rsidRPr="00270CB5">
        <w:t>́</w:t>
      </w:r>
      <w:r w:rsidRPr="00270CB5">
        <w:t>бне</w:t>
      </w:r>
      <w:proofErr w:type="spellEnd"/>
      <w:r w:rsidRPr="00270CB5">
        <w:t xml:space="preserve"> и </w:t>
      </w:r>
      <w:proofErr w:type="spellStart"/>
      <w:r w:rsidRPr="00270CB5">
        <w:t>богоно</w:t>
      </w:r>
      <w:r w:rsidR="0078561A" w:rsidRPr="00270CB5">
        <w:t>́</w:t>
      </w:r>
      <w:r w:rsidRPr="00270CB5">
        <w:t>сне</w:t>
      </w:r>
      <w:proofErr w:type="spellEnd"/>
      <w:r w:rsidRPr="00270CB5">
        <w:t xml:space="preserve"> </w:t>
      </w:r>
      <w:proofErr w:type="spellStart"/>
      <w:proofErr w:type="gramStart"/>
      <w:r w:rsidRPr="00270CB5">
        <w:t>о</w:t>
      </w:r>
      <w:r w:rsidR="0078561A" w:rsidRPr="00270CB5">
        <w:t>́</w:t>
      </w:r>
      <w:r w:rsidRPr="00270CB5">
        <w:t>тче</w:t>
      </w:r>
      <w:proofErr w:type="spellEnd"/>
      <w:proofErr w:type="gramEnd"/>
      <w:r w:rsidRPr="00270CB5">
        <w:t xml:space="preserve"> </w:t>
      </w:r>
      <w:proofErr w:type="spellStart"/>
      <w:r w:rsidRPr="00270CB5">
        <w:t>Ио</w:t>
      </w:r>
      <w:r w:rsidR="0078561A" w:rsidRPr="00270CB5">
        <w:t>́</w:t>
      </w:r>
      <w:r w:rsidRPr="00270CB5">
        <w:t>но</w:t>
      </w:r>
      <w:proofErr w:type="spellEnd"/>
      <w:r w:rsidRPr="00270CB5">
        <w:t xml:space="preserve">, </w:t>
      </w:r>
      <w:proofErr w:type="spellStart"/>
      <w:r w:rsidRPr="00270CB5">
        <w:t>те</w:t>
      </w:r>
      <w:r w:rsidR="0078561A" w:rsidRPr="00270CB5">
        <w:t>́</w:t>
      </w:r>
      <w:r w:rsidRPr="00270CB5">
        <w:t>плый</w:t>
      </w:r>
      <w:proofErr w:type="spellEnd"/>
      <w:r w:rsidRPr="00270CB5">
        <w:t xml:space="preserve"> наш </w:t>
      </w:r>
      <w:proofErr w:type="spellStart"/>
      <w:r w:rsidRPr="00270CB5">
        <w:t>засту</w:t>
      </w:r>
      <w:r w:rsidR="0078561A" w:rsidRPr="00270CB5">
        <w:t>́</w:t>
      </w:r>
      <w:r w:rsidRPr="00270CB5">
        <w:t>пниче</w:t>
      </w:r>
      <w:proofErr w:type="spellEnd"/>
      <w:r w:rsidRPr="00270CB5">
        <w:t xml:space="preserve">, </w:t>
      </w:r>
      <w:proofErr w:type="spellStart"/>
      <w:r w:rsidRPr="00270CB5">
        <w:t>ско</w:t>
      </w:r>
      <w:r w:rsidR="0078561A" w:rsidRPr="00270CB5">
        <w:t>́</w:t>
      </w:r>
      <w:r w:rsidRPr="00270CB5">
        <w:t>рый</w:t>
      </w:r>
      <w:proofErr w:type="spellEnd"/>
      <w:r w:rsidRPr="00270CB5">
        <w:t xml:space="preserve"> </w:t>
      </w:r>
      <w:proofErr w:type="spellStart"/>
      <w:r w:rsidRPr="00270CB5">
        <w:t>помо</w:t>
      </w:r>
      <w:r w:rsidR="0078561A" w:rsidRPr="00270CB5">
        <w:t>́</w:t>
      </w:r>
      <w:r w:rsidRPr="00270CB5">
        <w:t>щниче</w:t>
      </w:r>
      <w:proofErr w:type="spellEnd"/>
      <w:r w:rsidRPr="00270CB5">
        <w:t xml:space="preserve"> и </w:t>
      </w:r>
      <w:proofErr w:type="spellStart"/>
      <w:r w:rsidRPr="00270CB5">
        <w:t>ми</w:t>
      </w:r>
      <w:r w:rsidR="0078561A" w:rsidRPr="00270CB5">
        <w:t>́</w:t>
      </w:r>
      <w:r w:rsidRPr="00270CB5">
        <w:t>лостивый</w:t>
      </w:r>
      <w:proofErr w:type="spellEnd"/>
      <w:r w:rsidRPr="00270CB5">
        <w:t xml:space="preserve"> </w:t>
      </w:r>
      <w:proofErr w:type="spellStart"/>
      <w:r w:rsidRPr="00270CB5">
        <w:t>предста</w:t>
      </w:r>
      <w:r w:rsidR="0078561A" w:rsidRPr="00270CB5">
        <w:t>́</w:t>
      </w:r>
      <w:r w:rsidRPr="00270CB5">
        <w:t>телю</w:t>
      </w:r>
      <w:proofErr w:type="spellEnd"/>
      <w:r w:rsidRPr="00270CB5">
        <w:t>! Ты, в земли</w:t>
      </w:r>
      <w:r w:rsidR="0078561A" w:rsidRPr="00270CB5">
        <w:t>́</w:t>
      </w:r>
      <w:r w:rsidRPr="00270CB5">
        <w:t xml:space="preserve"> </w:t>
      </w:r>
      <w:proofErr w:type="spellStart"/>
      <w:r w:rsidRPr="00270CB5">
        <w:t>Се</w:t>
      </w:r>
      <w:r w:rsidR="0078561A" w:rsidRPr="00270CB5">
        <w:t>́</w:t>
      </w:r>
      <w:r w:rsidRPr="00270CB5">
        <w:t>верныя</w:t>
      </w:r>
      <w:proofErr w:type="spellEnd"/>
      <w:r w:rsidRPr="00270CB5">
        <w:t xml:space="preserve"> </w:t>
      </w:r>
      <w:proofErr w:type="spellStart"/>
      <w:proofErr w:type="gramStart"/>
      <w:r w:rsidRPr="00270CB5">
        <w:t>Фиваи</w:t>
      </w:r>
      <w:r w:rsidR="0078561A" w:rsidRPr="00270CB5">
        <w:t>́</w:t>
      </w:r>
      <w:r w:rsidRPr="00270CB5">
        <w:t>ды</w:t>
      </w:r>
      <w:proofErr w:type="spellEnd"/>
      <w:proofErr w:type="gramEnd"/>
      <w:r w:rsidRPr="00270CB5">
        <w:t xml:space="preserve"> </w:t>
      </w:r>
      <w:proofErr w:type="spellStart"/>
      <w:r w:rsidRPr="00270CB5">
        <w:t>а</w:t>
      </w:r>
      <w:r w:rsidR="0078561A" w:rsidRPr="00270CB5">
        <w:t>́</w:t>
      </w:r>
      <w:r w:rsidRPr="00270CB5">
        <w:t>нгельски</w:t>
      </w:r>
      <w:proofErr w:type="spellEnd"/>
      <w:r w:rsidRPr="00270CB5">
        <w:t xml:space="preserve"> </w:t>
      </w:r>
      <w:proofErr w:type="spellStart"/>
      <w:r w:rsidRPr="00270CB5">
        <w:t>пожи</w:t>
      </w:r>
      <w:r w:rsidR="0078561A" w:rsidRPr="00270CB5">
        <w:t>́</w:t>
      </w:r>
      <w:r w:rsidRPr="00270CB5">
        <w:t>в</w:t>
      </w:r>
      <w:proofErr w:type="spellEnd"/>
      <w:r w:rsidRPr="00270CB5">
        <w:t xml:space="preserve">, </w:t>
      </w:r>
      <w:proofErr w:type="spellStart"/>
      <w:r w:rsidRPr="00270CB5">
        <w:t>ны</w:t>
      </w:r>
      <w:r w:rsidR="0078561A" w:rsidRPr="00270CB5">
        <w:t>́</w:t>
      </w:r>
      <w:r w:rsidRPr="00270CB5">
        <w:t>не</w:t>
      </w:r>
      <w:proofErr w:type="spellEnd"/>
      <w:r w:rsidRPr="00270CB5">
        <w:t xml:space="preserve"> на </w:t>
      </w:r>
      <w:proofErr w:type="spellStart"/>
      <w:r w:rsidRPr="00270CB5">
        <w:t>Небеси</w:t>
      </w:r>
      <w:proofErr w:type="spellEnd"/>
      <w:r w:rsidR="0078561A" w:rsidRPr="00270CB5">
        <w:t>́</w:t>
      </w:r>
      <w:r w:rsidRPr="00270CB5">
        <w:t xml:space="preserve"> </w:t>
      </w:r>
      <w:proofErr w:type="spellStart"/>
      <w:r w:rsidRPr="00270CB5">
        <w:t>Престо</w:t>
      </w:r>
      <w:r w:rsidR="0078561A" w:rsidRPr="00270CB5">
        <w:t>́</w:t>
      </w:r>
      <w:r w:rsidRPr="00270CB5">
        <w:t>лу</w:t>
      </w:r>
      <w:proofErr w:type="spellEnd"/>
      <w:r w:rsidRPr="00270CB5">
        <w:t xml:space="preserve"> </w:t>
      </w:r>
      <w:proofErr w:type="spellStart"/>
      <w:r w:rsidRPr="00270CB5">
        <w:t>Бо</w:t>
      </w:r>
      <w:r w:rsidR="0078561A" w:rsidRPr="00270CB5">
        <w:t>́</w:t>
      </w:r>
      <w:r w:rsidRPr="00270CB5">
        <w:t>жию</w:t>
      </w:r>
      <w:proofErr w:type="spellEnd"/>
      <w:r w:rsidRPr="00270CB5">
        <w:t xml:space="preserve"> </w:t>
      </w:r>
      <w:proofErr w:type="spellStart"/>
      <w:r w:rsidRPr="00270CB5">
        <w:t>предстои</w:t>
      </w:r>
      <w:r w:rsidR="0078561A" w:rsidRPr="00270CB5">
        <w:t>́</w:t>
      </w:r>
      <w:r w:rsidRPr="00270CB5">
        <w:t>ши</w:t>
      </w:r>
      <w:proofErr w:type="spellEnd"/>
      <w:r w:rsidRPr="00270CB5">
        <w:t xml:space="preserve"> и </w:t>
      </w:r>
      <w:proofErr w:type="spellStart"/>
      <w:r w:rsidRPr="00270CB5">
        <w:t>ду</w:t>
      </w:r>
      <w:r w:rsidR="0078561A" w:rsidRPr="00270CB5">
        <w:t>́</w:t>
      </w:r>
      <w:r w:rsidRPr="00270CB5">
        <w:t>хом</w:t>
      </w:r>
      <w:proofErr w:type="spellEnd"/>
      <w:r w:rsidRPr="00270CB5">
        <w:t xml:space="preserve"> </w:t>
      </w:r>
      <w:proofErr w:type="spellStart"/>
      <w:r w:rsidRPr="00270CB5">
        <w:t>любве</w:t>
      </w:r>
      <w:proofErr w:type="spellEnd"/>
      <w:r w:rsidR="0078561A" w:rsidRPr="00270CB5">
        <w:t>́</w:t>
      </w:r>
      <w:r w:rsidRPr="00270CB5">
        <w:t xml:space="preserve"> от нас не </w:t>
      </w:r>
      <w:proofErr w:type="spellStart"/>
      <w:r w:rsidRPr="00270CB5">
        <w:t>отступа</w:t>
      </w:r>
      <w:r w:rsidR="0078561A" w:rsidRPr="00270CB5">
        <w:t>́</w:t>
      </w:r>
      <w:r w:rsidRPr="00270CB5">
        <w:t>еши</w:t>
      </w:r>
      <w:proofErr w:type="spellEnd"/>
      <w:r w:rsidRPr="00270CB5">
        <w:t xml:space="preserve">. </w:t>
      </w:r>
      <w:proofErr w:type="spellStart"/>
      <w:r w:rsidRPr="00270CB5">
        <w:t>Те</w:t>
      </w:r>
      <w:r w:rsidR="0078561A" w:rsidRPr="00270CB5">
        <w:t>́</w:t>
      </w:r>
      <w:r w:rsidRPr="00270CB5">
        <w:t>мже</w:t>
      </w:r>
      <w:proofErr w:type="spellEnd"/>
      <w:r w:rsidRPr="00270CB5">
        <w:t xml:space="preserve">, </w:t>
      </w:r>
      <w:proofErr w:type="spellStart"/>
      <w:proofErr w:type="gramStart"/>
      <w:r w:rsidRPr="00270CB5">
        <w:t>име</w:t>
      </w:r>
      <w:r w:rsidR="0078561A" w:rsidRPr="00270CB5">
        <w:t>́</w:t>
      </w:r>
      <w:r w:rsidRPr="00270CB5">
        <w:t>я</w:t>
      </w:r>
      <w:proofErr w:type="spellEnd"/>
      <w:proofErr w:type="gramEnd"/>
      <w:r w:rsidRPr="00270CB5">
        <w:t xml:space="preserve"> </w:t>
      </w:r>
      <w:proofErr w:type="spellStart"/>
      <w:r w:rsidRPr="00270CB5">
        <w:t>тя</w:t>
      </w:r>
      <w:proofErr w:type="spellEnd"/>
      <w:r w:rsidRPr="00270CB5">
        <w:t xml:space="preserve"> </w:t>
      </w:r>
      <w:proofErr w:type="spellStart"/>
      <w:r w:rsidRPr="00270CB5">
        <w:t>ди</w:t>
      </w:r>
      <w:r w:rsidR="0078561A" w:rsidRPr="00270CB5">
        <w:t>́</w:t>
      </w:r>
      <w:r w:rsidRPr="00270CB5">
        <w:t>внаго</w:t>
      </w:r>
      <w:proofErr w:type="spellEnd"/>
      <w:r w:rsidRPr="00270CB5">
        <w:t xml:space="preserve"> </w:t>
      </w:r>
      <w:proofErr w:type="spellStart"/>
      <w:r w:rsidRPr="00270CB5">
        <w:t>хода</w:t>
      </w:r>
      <w:r w:rsidR="0078561A" w:rsidRPr="00270CB5">
        <w:t>́</w:t>
      </w:r>
      <w:r w:rsidRPr="00270CB5">
        <w:t>тая</w:t>
      </w:r>
      <w:proofErr w:type="spellEnd"/>
      <w:r w:rsidRPr="00270CB5">
        <w:t xml:space="preserve"> пред </w:t>
      </w:r>
      <w:proofErr w:type="spellStart"/>
      <w:proofErr w:type="gramStart"/>
      <w:r w:rsidRPr="00270CB5">
        <w:t>Бо</w:t>
      </w:r>
      <w:r w:rsidR="0078561A" w:rsidRPr="00270CB5">
        <w:t>́</w:t>
      </w:r>
      <w:r w:rsidRPr="00270CB5">
        <w:t>гом</w:t>
      </w:r>
      <w:proofErr w:type="spellEnd"/>
      <w:proofErr w:type="gramEnd"/>
      <w:r w:rsidRPr="00270CB5">
        <w:t xml:space="preserve">, к </w:t>
      </w:r>
      <w:proofErr w:type="spellStart"/>
      <w:r w:rsidRPr="00270CB5">
        <w:t>ми</w:t>
      </w:r>
      <w:r w:rsidR="0078561A" w:rsidRPr="00270CB5">
        <w:t>́</w:t>
      </w:r>
      <w:r w:rsidRPr="00270CB5">
        <w:t>лостивому</w:t>
      </w:r>
      <w:proofErr w:type="spellEnd"/>
      <w:r w:rsidRPr="00270CB5">
        <w:t xml:space="preserve"> </w:t>
      </w:r>
      <w:proofErr w:type="spellStart"/>
      <w:r w:rsidRPr="00270CB5">
        <w:t>заступле</w:t>
      </w:r>
      <w:r w:rsidR="0078561A" w:rsidRPr="00270CB5">
        <w:t>́</w:t>
      </w:r>
      <w:r w:rsidRPr="00270CB5">
        <w:t>нию</w:t>
      </w:r>
      <w:proofErr w:type="spellEnd"/>
      <w:r w:rsidRPr="00270CB5">
        <w:t xml:space="preserve"> твоему</w:t>
      </w:r>
      <w:r w:rsidR="0078561A" w:rsidRPr="00270CB5">
        <w:t>́</w:t>
      </w:r>
      <w:r w:rsidRPr="00270CB5">
        <w:t xml:space="preserve"> </w:t>
      </w:r>
      <w:proofErr w:type="spellStart"/>
      <w:r w:rsidRPr="00270CB5">
        <w:t>прибега</w:t>
      </w:r>
      <w:r w:rsidR="0078561A" w:rsidRPr="00270CB5">
        <w:t>́</w:t>
      </w:r>
      <w:r w:rsidRPr="00270CB5">
        <w:t>ем</w:t>
      </w:r>
      <w:proofErr w:type="spellEnd"/>
      <w:r w:rsidRPr="00270CB5">
        <w:t xml:space="preserve"> и </w:t>
      </w:r>
      <w:proofErr w:type="spellStart"/>
      <w:r w:rsidRPr="00270CB5">
        <w:t>вопие</w:t>
      </w:r>
      <w:r w:rsidR="0078561A" w:rsidRPr="00270CB5">
        <w:t>́</w:t>
      </w:r>
      <w:r w:rsidRPr="00270CB5">
        <w:t>м</w:t>
      </w:r>
      <w:proofErr w:type="spellEnd"/>
      <w:r w:rsidRPr="00270CB5">
        <w:t xml:space="preserve">: </w:t>
      </w:r>
      <w:proofErr w:type="spellStart"/>
      <w:r w:rsidRPr="00270CB5">
        <w:t>приими</w:t>
      </w:r>
      <w:proofErr w:type="spellEnd"/>
      <w:r w:rsidR="0078561A" w:rsidRPr="00270CB5">
        <w:t>́</w:t>
      </w:r>
      <w:r w:rsidRPr="00270CB5">
        <w:t xml:space="preserve"> </w:t>
      </w:r>
      <w:proofErr w:type="spellStart"/>
      <w:r w:rsidRPr="00270CB5">
        <w:t>ны</w:t>
      </w:r>
      <w:r w:rsidR="0078561A" w:rsidRPr="00270CB5">
        <w:t>́</w:t>
      </w:r>
      <w:r w:rsidRPr="00270CB5">
        <w:t>не</w:t>
      </w:r>
      <w:proofErr w:type="spellEnd"/>
      <w:r w:rsidRPr="00270CB5">
        <w:t xml:space="preserve"> </w:t>
      </w:r>
      <w:proofErr w:type="spellStart"/>
      <w:r w:rsidRPr="00270CB5">
        <w:t>моле</w:t>
      </w:r>
      <w:r w:rsidR="0078561A" w:rsidRPr="00270CB5">
        <w:t>́</w:t>
      </w:r>
      <w:r w:rsidR="001459FA" w:rsidRPr="00270CB5">
        <w:t>ние</w:t>
      </w:r>
      <w:proofErr w:type="spellEnd"/>
      <w:r w:rsidR="001459FA" w:rsidRPr="00270CB5">
        <w:t xml:space="preserve"> нас</w:t>
      </w:r>
      <w:r w:rsidRPr="00270CB5">
        <w:t xml:space="preserve"> </w:t>
      </w:r>
      <w:proofErr w:type="spellStart"/>
      <w:r w:rsidRPr="00270CB5">
        <w:t>недосто</w:t>
      </w:r>
      <w:r w:rsidR="0078561A" w:rsidRPr="00270CB5">
        <w:t>́</w:t>
      </w:r>
      <w:r w:rsidRPr="00270CB5">
        <w:t>йных</w:t>
      </w:r>
      <w:proofErr w:type="spellEnd"/>
      <w:r w:rsidRPr="00270CB5">
        <w:t xml:space="preserve">, и </w:t>
      </w:r>
      <w:proofErr w:type="spellStart"/>
      <w:r w:rsidRPr="00270CB5">
        <w:t>изба</w:t>
      </w:r>
      <w:r w:rsidR="0078561A" w:rsidRPr="00270CB5">
        <w:t>́</w:t>
      </w:r>
      <w:r w:rsidRPr="00270CB5">
        <w:t>ви</w:t>
      </w:r>
      <w:proofErr w:type="spellEnd"/>
      <w:r w:rsidRPr="00270CB5">
        <w:t xml:space="preserve"> </w:t>
      </w:r>
      <w:proofErr w:type="spellStart"/>
      <w:r w:rsidRPr="00270CB5">
        <w:t>твои</w:t>
      </w:r>
      <w:r w:rsidR="0078561A" w:rsidRPr="00270CB5">
        <w:t>́</w:t>
      </w:r>
      <w:r w:rsidRPr="00270CB5">
        <w:t>м</w:t>
      </w:r>
      <w:proofErr w:type="spellEnd"/>
      <w:r w:rsidRPr="00270CB5">
        <w:t xml:space="preserve"> </w:t>
      </w:r>
      <w:proofErr w:type="spellStart"/>
      <w:r w:rsidRPr="00270CB5">
        <w:t>предста</w:t>
      </w:r>
      <w:r w:rsidR="0078561A" w:rsidRPr="00270CB5">
        <w:t>́</w:t>
      </w:r>
      <w:r w:rsidRPr="00270CB5">
        <w:t>тельством</w:t>
      </w:r>
      <w:proofErr w:type="spellEnd"/>
      <w:r w:rsidRPr="00270CB5">
        <w:t xml:space="preserve"> от всех </w:t>
      </w:r>
      <w:proofErr w:type="spellStart"/>
      <w:r w:rsidRPr="00270CB5">
        <w:t>ско</w:t>
      </w:r>
      <w:r w:rsidR="0078561A" w:rsidRPr="00270CB5">
        <w:t>́</w:t>
      </w:r>
      <w:r w:rsidRPr="00270CB5">
        <w:t>рбных</w:t>
      </w:r>
      <w:proofErr w:type="spellEnd"/>
      <w:r w:rsidRPr="00270CB5">
        <w:t xml:space="preserve"> </w:t>
      </w:r>
      <w:proofErr w:type="spellStart"/>
      <w:r w:rsidRPr="00270CB5">
        <w:t>обстоя</w:t>
      </w:r>
      <w:r w:rsidR="0078561A" w:rsidRPr="00270CB5">
        <w:t>́</w:t>
      </w:r>
      <w:r w:rsidRPr="00270CB5">
        <w:t>ний</w:t>
      </w:r>
      <w:proofErr w:type="spellEnd"/>
      <w:r w:rsidRPr="00270CB5">
        <w:t xml:space="preserve">, </w:t>
      </w:r>
      <w:proofErr w:type="spellStart"/>
      <w:r w:rsidRPr="00270CB5">
        <w:t>неду</w:t>
      </w:r>
      <w:r w:rsidR="0078561A" w:rsidRPr="00270CB5">
        <w:t>́</w:t>
      </w:r>
      <w:r w:rsidRPr="00270CB5">
        <w:t>гов</w:t>
      </w:r>
      <w:proofErr w:type="spellEnd"/>
      <w:r w:rsidRPr="00270CB5">
        <w:t xml:space="preserve"> </w:t>
      </w:r>
      <w:proofErr w:type="spellStart"/>
      <w:r w:rsidRPr="00270CB5">
        <w:t>теле</w:t>
      </w:r>
      <w:r w:rsidR="0078561A" w:rsidRPr="00270CB5">
        <w:t>́</w:t>
      </w:r>
      <w:r w:rsidRPr="00270CB5">
        <w:t>сных</w:t>
      </w:r>
      <w:proofErr w:type="spellEnd"/>
      <w:r w:rsidRPr="00270CB5">
        <w:t xml:space="preserve"> и </w:t>
      </w:r>
      <w:proofErr w:type="spellStart"/>
      <w:r w:rsidRPr="00270CB5">
        <w:t>искуше</w:t>
      </w:r>
      <w:r w:rsidR="0078561A" w:rsidRPr="00270CB5">
        <w:t>́</w:t>
      </w:r>
      <w:r w:rsidRPr="00270CB5">
        <w:t>ний</w:t>
      </w:r>
      <w:proofErr w:type="spellEnd"/>
      <w:r w:rsidRPr="00270CB5">
        <w:t xml:space="preserve"> </w:t>
      </w:r>
      <w:proofErr w:type="spellStart"/>
      <w:r w:rsidRPr="00270CB5">
        <w:t>лука</w:t>
      </w:r>
      <w:r w:rsidR="0078561A" w:rsidRPr="00270CB5">
        <w:t>́</w:t>
      </w:r>
      <w:r w:rsidRPr="00270CB5">
        <w:t>вых</w:t>
      </w:r>
      <w:proofErr w:type="spellEnd"/>
      <w:r w:rsidRPr="00270CB5">
        <w:t>. Испроси</w:t>
      </w:r>
      <w:r w:rsidR="0078561A" w:rsidRPr="00270CB5">
        <w:t>́</w:t>
      </w:r>
      <w:r w:rsidRPr="00270CB5">
        <w:t xml:space="preserve"> </w:t>
      </w:r>
      <w:proofErr w:type="spellStart"/>
      <w:proofErr w:type="gramStart"/>
      <w:r w:rsidRPr="00270CB5">
        <w:t>Оте</w:t>
      </w:r>
      <w:r w:rsidR="0078561A" w:rsidRPr="00270CB5">
        <w:t>́</w:t>
      </w:r>
      <w:r w:rsidRPr="00270CB5">
        <w:t>честву</w:t>
      </w:r>
      <w:proofErr w:type="spellEnd"/>
      <w:proofErr w:type="gramEnd"/>
      <w:r w:rsidRPr="00270CB5">
        <w:t xml:space="preserve"> </w:t>
      </w:r>
      <w:proofErr w:type="spellStart"/>
      <w:r w:rsidRPr="00270CB5">
        <w:t>на</w:t>
      </w:r>
      <w:r w:rsidR="0078561A" w:rsidRPr="00270CB5">
        <w:t>́</w:t>
      </w:r>
      <w:r w:rsidRPr="00270CB5">
        <w:t>шему</w:t>
      </w:r>
      <w:proofErr w:type="spellEnd"/>
      <w:r w:rsidRPr="00270CB5">
        <w:t xml:space="preserve"> от </w:t>
      </w:r>
      <w:proofErr w:type="spellStart"/>
      <w:r w:rsidRPr="00270CB5">
        <w:t>Великодарови</w:t>
      </w:r>
      <w:r w:rsidR="0078561A" w:rsidRPr="00270CB5">
        <w:t>́</w:t>
      </w:r>
      <w:r w:rsidRPr="00270CB5">
        <w:t>таго</w:t>
      </w:r>
      <w:proofErr w:type="spellEnd"/>
      <w:r w:rsidRPr="00270CB5">
        <w:t xml:space="preserve"> </w:t>
      </w:r>
      <w:proofErr w:type="spellStart"/>
      <w:r w:rsidRPr="00270CB5">
        <w:t>Бо</w:t>
      </w:r>
      <w:r w:rsidR="0078561A" w:rsidRPr="00270CB5">
        <w:t>́</w:t>
      </w:r>
      <w:r w:rsidRPr="00270CB5">
        <w:t>га</w:t>
      </w:r>
      <w:proofErr w:type="spellEnd"/>
      <w:r w:rsidRPr="00270CB5">
        <w:t xml:space="preserve"> мир, тишину</w:t>
      </w:r>
      <w:r w:rsidR="0078561A" w:rsidRPr="00270CB5">
        <w:t>́</w:t>
      </w:r>
      <w:r w:rsidRPr="00270CB5">
        <w:t xml:space="preserve"> и </w:t>
      </w:r>
      <w:proofErr w:type="spellStart"/>
      <w:r w:rsidRPr="00270CB5">
        <w:t>благоде</w:t>
      </w:r>
      <w:r w:rsidR="0078561A" w:rsidRPr="00270CB5">
        <w:t>́</w:t>
      </w:r>
      <w:r w:rsidRPr="00270CB5">
        <w:t>нствие</w:t>
      </w:r>
      <w:proofErr w:type="spellEnd"/>
      <w:r w:rsidRPr="00270CB5">
        <w:t xml:space="preserve">, </w:t>
      </w:r>
      <w:proofErr w:type="spellStart"/>
      <w:r w:rsidRPr="00270CB5">
        <w:t>бу</w:t>
      </w:r>
      <w:r w:rsidR="0078561A" w:rsidRPr="00270CB5">
        <w:t>́</w:t>
      </w:r>
      <w:r w:rsidRPr="00270CB5">
        <w:t>ди</w:t>
      </w:r>
      <w:proofErr w:type="spellEnd"/>
      <w:r w:rsidRPr="00270CB5">
        <w:t xml:space="preserve"> </w:t>
      </w:r>
      <w:proofErr w:type="spellStart"/>
      <w:r w:rsidRPr="00270CB5">
        <w:t>непрело</w:t>
      </w:r>
      <w:r w:rsidR="0078561A" w:rsidRPr="00270CB5">
        <w:t>́</w:t>
      </w:r>
      <w:r w:rsidRPr="00270CB5">
        <w:t>жный</w:t>
      </w:r>
      <w:proofErr w:type="spellEnd"/>
      <w:r w:rsidRPr="00270CB5">
        <w:t xml:space="preserve"> </w:t>
      </w:r>
      <w:proofErr w:type="spellStart"/>
      <w:r w:rsidRPr="00270CB5">
        <w:t>покрови</w:t>
      </w:r>
      <w:r w:rsidR="0078561A" w:rsidRPr="00270CB5">
        <w:t>́</w:t>
      </w:r>
      <w:r w:rsidRPr="00270CB5">
        <w:t>тель</w:t>
      </w:r>
      <w:proofErr w:type="spellEnd"/>
      <w:r w:rsidRPr="00270CB5">
        <w:t xml:space="preserve"> всем с </w:t>
      </w:r>
      <w:proofErr w:type="spellStart"/>
      <w:r w:rsidRPr="00270CB5">
        <w:t>ве</w:t>
      </w:r>
      <w:r w:rsidR="0078561A" w:rsidRPr="00270CB5">
        <w:t>́</w:t>
      </w:r>
      <w:r w:rsidRPr="00270CB5">
        <w:t>рою</w:t>
      </w:r>
      <w:proofErr w:type="spellEnd"/>
      <w:r w:rsidRPr="00270CB5">
        <w:t xml:space="preserve"> к тебе</w:t>
      </w:r>
      <w:r w:rsidR="0078561A" w:rsidRPr="00270CB5">
        <w:t>́</w:t>
      </w:r>
      <w:r w:rsidRPr="00270CB5">
        <w:t xml:space="preserve"> </w:t>
      </w:r>
      <w:proofErr w:type="spellStart"/>
      <w:r w:rsidRPr="00270CB5">
        <w:t>прибега</w:t>
      </w:r>
      <w:r w:rsidR="0078561A" w:rsidRPr="00270CB5">
        <w:t>́</w:t>
      </w:r>
      <w:r w:rsidRPr="00270CB5">
        <w:t>ющим</w:t>
      </w:r>
      <w:proofErr w:type="spellEnd"/>
      <w:r w:rsidRPr="00270CB5">
        <w:t>, земли</w:t>
      </w:r>
      <w:r w:rsidR="0078561A" w:rsidRPr="00270CB5">
        <w:t>́</w:t>
      </w:r>
      <w:r w:rsidRPr="00270CB5">
        <w:t xml:space="preserve"> </w:t>
      </w:r>
      <w:proofErr w:type="spellStart"/>
      <w:r w:rsidRPr="00270CB5">
        <w:t>Ве</w:t>
      </w:r>
      <w:r w:rsidR="0078561A" w:rsidRPr="00270CB5">
        <w:t>́</w:t>
      </w:r>
      <w:r w:rsidRPr="00270CB5">
        <w:t>псской</w:t>
      </w:r>
      <w:proofErr w:type="spellEnd"/>
      <w:r w:rsidRPr="00270CB5">
        <w:t xml:space="preserve"> и </w:t>
      </w:r>
      <w:proofErr w:type="spellStart"/>
      <w:r w:rsidRPr="00270CB5">
        <w:t>святе</w:t>
      </w:r>
      <w:r w:rsidR="0078561A" w:rsidRPr="00270CB5">
        <w:t>́</w:t>
      </w:r>
      <w:r w:rsidRPr="00270CB5">
        <w:t>й</w:t>
      </w:r>
      <w:proofErr w:type="spellEnd"/>
      <w:r w:rsidRPr="00270CB5">
        <w:t xml:space="preserve"> </w:t>
      </w:r>
      <w:proofErr w:type="spellStart"/>
      <w:r w:rsidRPr="00270CB5">
        <w:t>оби</w:t>
      </w:r>
      <w:r w:rsidR="0078561A" w:rsidRPr="00270CB5">
        <w:t>́</w:t>
      </w:r>
      <w:r w:rsidRPr="00270CB5">
        <w:t>тели</w:t>
      </w:r>
      <w:proofErr w:type="spellEnd"/>
      <w:r w:rsidRPr="00270CB5">
        <w:t xml:space="preserve">, </w:t>
      </w:r>
      <w:proofErr w:type="spellStart"/>
      <w:r w:rsidRPr="00270CB5">
        <w:t>твои</w:t>
      </w:r>
      <w:r w:rsidR="0078561A" w:rsidRPr="00270CB5">
        <w:t>́</w:t>
      </w:r>
      <w:r w:rsidRPr="00270CB5">
        <w:t>м</w:t>
      </w:r>
      <w:proofErr w:type="spellEnd"/>
      <w:r w:rsidRPr="00270CB5">
        <w:t xml:space="preserve"> </w:t>
      </w:r>
      <w:proofErr w:type="spellStart"/>
      <w:r w:rsidRPr="00270CB5">
        <w:t>име</w:t>
      </w:r>
      <w:r w:rsidR="0078561A" w:rsidRPr="00270CB5">
        <w:t>́</w:t>
      </w:r>
      <w:r w:rsidRPr="00270CB5">
        <w:t>нем</w:t>
      </w:r>
      <w:proofErr w:type="spellEnd"/>
      <w:r w:rsidRPr="00270CB5">
        <w:t xml:space="preserve"> </w:t>
      </w:r>
      <w:proofErr w:type="spellStart"/>
      <w:r w:rsidRPr="00270CB5">
        <w:t>укра</w:t>
      </w:r>
      <w:r w:rsidR="0078561A" w:rsidRPr="00270CB5">
        <w:t>́</w:t>
      </w:r>
      <w:r w:rsidRPr="00270CB5">
        <w:t>шенней</w:t>
      </w:r>
      <w:proofErr w:type="spellEnd"/>
      <w:r w:rsidRPr="00270CB5">
        <w:t xml:space="preserve">, в </w:t>
      </w:r>
      <w:proofErr w:type="spellStart"/>
      <w:r w:rsidRPr="00270CB5">
        <w:t>не</w:t>
      </w:r>
      <w:r w:rsidR="0078561A" w:rsidRPr="00270CB5">
        <w:t>́</w:t>
      </w:r>
      <w:r w:rsidRPr="00270CB5">
        <w:t>йже</w:t>
      </w:r>
      <w:proofErr w:type="spellEnd"/>
      <w:r w:rsidRPr="00270CB5">
        <w:t xml:space="preserve"> ты </w:t>
      </w:r>
      <w:proofErr w:type="spellStart"/>
      <w:r w:rsidRPr="00270CB5">
        <w:t>трудолю</w:t>
      </w:r>
      <w:r w:rsidR="0078561A" w:rsidRPr="00270CB5">
        <w:t>́</w:t>
      </w:r>
      <w:r w:rsidRPr="00270CB5">
        <w:t>бне</w:t>
      </w:r>
      <w:proofErr w:type="spellEnd"/>
      <w:r w:rsidRPr="00270CB5">
        <w:t xml:space="preserve"> </w:t>
      </w:r>
      <w:proofErr w:type="spellStart"/>
      <w:r w:rsidRPr="00270CB5">
        <w:t>подвиза</w:t>
      </w:r>
      <w:r w:rsidR="0078561A" w:rsidRPr="00270CB5">
        <w:t>́</w:t>
      </w:r>
      <w:r w:rsidRPr="00270CB5">
        <w:t>лся</w:t>
      </w:r>
      <w:proofErr w:type="spellEnd"/>
      <w:r w:rsidRPr="00270CB5">
        <w:t xml:space="preserve"> </w:t>
      </w:r>
      <w:proofErr w:type="spellStart"/>
      <w:r w:rsidRPr="00270CB5">
        <w:t>еси</w:t>
      </w:r>
      <w:proofErr w:type="spellEnd"/>
      <w:r w:rsidR="0078561A" w:rsidRPr="00270CB5">
        <w:t>́</w:t>
      </w:r>
      <w:r w:rsidRPr="00270CB5">
        <w:t xml:space="preserve"> и в </w:t>
      </w:r>
      <w:proofErr w:type="spellStart"/>
      <w:r w:rsidRPr="00270CB5">
        <w:t>Тро</w:t>
      </w:r>
      <w:r w:rsidR="0078561A" w:rsidRPr="00270CB5">
        <w:t>́</w:t>
      </w:r>
      <w:r w:rsidRPr="00270CB5">
        <w:t>ице</w:t>
      </w:r>
      <w:proofErr w:type="spellEnd"/>
      <w:r w:rsidRPr="00270CB5">
        <w:t xml:space="preserve"> </w:t>
      </w:r>
      <w:proofErr w:type="spellStart"/>
      <w:r w:rsidRPr="00270CB5">
        <w:t>сла</w:t>
      </w:r>
      <w:r w:rsidR="0078561A" w:rsidRPr="00270CB5">
        <w:t>́</w:t>
      </w:r>
      <w:r w:rsidRPr="00270CB5">
        <w:t>вимому</w:t>
      </w:r>
      <w:proofErr w:type="spellEnd"/>
      <w:r w:rsidRPr="00270CB5">
        <w:t xml:space="preserve"> </w:t>
      </w:r>
      <w:proofErr w:type="spellStart"/>
      <w:r w:rsidRPr="00270CB5">
        <w:t>Бо</w:t>
      </w:r>
      <w:r w:rsidR="0078561A" w:rsidRPr="00270CB5">
        <w:t>́</w:t>
      </w:r>
      <w:r w:rsidRPr="00270CB5">
        <w:t>гу</w:t>
      </w:r>
      <w:proofErr w:type="spellEnd"/>
      <w:r w:rsidRPr="00270CB5">
        <w:t xml:space="preserve"> </w:t>
      </w:r>
      <w:proofErr w:type="spellStart"/>
      <w:proofErr w:type="gramStart"/>
      <w:r w:rsidRPr="00270CB5">
        <w:t>на</w:t>
      </w:r>
      <w:r w:rsidR="0078561A" w:rsidRPr="00270CB5">
        <w:t>́</w:t>
      </w:r>
      <w:r w:rsidRPr="00270CB5">
        <w:t>шему</w:t>
      </w:r>
      <w:proofErr w:type="spellEnd"/>
      <w:proofErr w:type="gramEnd"/>
      <w:r w:rsidRPr="00270CB5">
        <w:t xml:space="preserve"> </w:t>
      </w:r>
      <w:proofErr w:type="spellStart"/>
      <w:r w:rsidRPr="00270CB5">
        <w:t>угоди</w:t>
      </w:r>
      <w:r w:rsidR="003676FA" w:rsidRPr="00270CB5">
        <w:t>́</w:t>
      </w:r>
      <w:r w:rsidRPr="00270CB5">
        <w:t>л</w:t>
      </w:r>
      <w:proofErr w:type="spellEnd"/>
      <w:r w:rsidRPr="00270CB5">
        <w:t xml:space="preserve"> </w:t>
      </w:r>
      <w:proofErr w:type="spellStart"/>
      <w:r w:rsidRPr="00270CB5">
        <w:t>еси</w:t>
      </w:r>
      <w:proofErr w:type="spellEnd"/>
      <w:r w:rsidR="003676FA" w:rsidRPr="00270CB5">
        <w:t>́</w:t>
      </w:r>
      <w:r w:rsidRPr="00270CB5">
        <w:t xml:space="preserve">. </w:t>
      </w:r>
      <w:proofErr w:type="spellStart"/>
      <w:r w:rsidRPr="00270CB5">
        <w:t>Ему</w:t>
      </w:r>
      <w:r w:rsidR="003676FA" w:rsidRPr="00270CB5">
        <w:t>́</w:t>
      </w:r>
      <w:r w:rsidRPr="00270CB5">
        <w:t>же</w:t>
      </w:r>
      <w:proofErr w:type="spellEnd"/>
      <w:r w:rsidRPr="00270CB5">
        <w:t xml:space="preserve"> </w:t>
      </w:r>
      <w:proofErr w:type="spellStart"/>
      <w:r w:rsidRPr="00270CB5">
        <w:t>подоба</w:t>
      </w:r>
      <w:r w:rsidR="003676FA" w:rsidRPr="00270CB5">
        <w:t>́</w:t>
      </w:r>
      <w:r w:rsidRPr="00270CB5">
        <w:t>ет</w:t>
      </w:r>
      <w:proofErr w:type="spellEnd"/>
      <w:r w:rsidRPr="00270CB5">
        <w:t xml:space="preserve"> </w:t>
      </w:r>
      <w:proofErr w:type="spellStart"/>
      <w:r w:rsidRPr="00270CB5">
        <w:t>вся</w:t>
      </w:r>
      <w:r w:rsidR="003676FA" w:rsidRPr="00270CB5">
        <w:t>́</w:t>
      </w:r>
      <w:r w:rsidRPr="00270CB5">
        <w:t>кая</w:t>
      </w:r>
      <w:proofErr w:type="spellEnd"/>
      <w:r w:rsidRPr="00270CB5">
        <w:t xml:space="preserve"> </w:t>
      </w:r>
      <w:proofErr w:type="spellStart"/>
      <w:r w:rsidRPr="00270CB5">
        <w:t>сла</w:t>
      </w:r>
      <w:r w:rsidR="003676FA" w:rsidRPr="00270CB5">
        <w:t>́</w:t>
      </w:r>
      <w:r w:rsidRPr="00270CB5">
        <w:t>ва</w:t>
      </w:r>
      <w:proofErr w:type="spellEnd"/>
      <w:r w:rsidR="0019443B" w:rsidRPr="00270CB5">
        <w:t>,</w:t>
      </w:r>
      <w:r w:rsidRPr="00270CB5">
        <w:t xml:space="preserve"> честь и </w:t>
      </w:r>
      <w:proofErr w:type="spellStart"/>
      <w:r w:rsidRPr="00270CB5">
        <w:t>поклоне</w:t>
      </w:r>
      <w:r w:rsidR="003676FA" w:rsidRPr="00270CB5">
        <w:t>́</w:t>
      </w:r>
      <w:r w:rsidRPr="00270CB5">
        <w:t>ние</w:t>
      </w:r>
      <w:proofErr w:type="spellEnd"/>
      <w:r w:rsidRPr="00270CB5">
        <w:t>, Отцу</w:t>
      </w:r>
      <w:r w:rsidR="003676FA" w:rsidRPr="00270CB5">
        <w:t>́</w:t>
      </w:r>
      <w:r w:rsidR="002954AD" w:rsidRPr="00270CB5">
        <w:t>,</w:t>
      </w:r>
      <w:r w:rsidRPr="00270CB5">
        <w:t xml:space="preserve"> и </w:t>
      </w:r>
      <w:proofErr w:type="spellStart"/>
      <w:r w:rsidRPr="00270CB5">
        <w:t>Сы</w:t>
      </w:r>
      <w:r w:rsidR="003676FA" w:rsidRPr="00270CB5">
        <w:t>́</w:t>
      </w:r>
      <w:r w:rsidRPr="00270CB5">
        <w:t>ну</w:t>
      </w:r>
      <w:proofErr w:type="spellEnd"/>
      <w:r w:rsidR="002954AD" w:rsidRPr="00270CB5">
        <w:t>,</w:t>
      </w:r>
      <w:r w:rsidRPr="00270CB5">
        <w:t xml:space="preserve"> и </w:t>
      </w:r>
      <w:proofErr w:type="spellStart"/>
      <w:r w:rsidRPr="00270CB5">
        <w:t>Свято</w:t>
      </w:r>
      <w:r w:rsidR="003676FA" w:rsidRPr="00270CB5">
        <w:t>́</w:t>
      </w:r>
      <w:r w:rsidRPr="00270CB5">
        <w:t>му</w:t>
      </w:r>
      <w:proofErr w:type="spellEnd"/>
      <w:r w:rsidRPr="00270CB5">
        <w:t xml:space="preserve"> </w:t>
      </w:r>
      <w:proofErr w:type="spellStart"/>
      <w:r w:rsidRPr="00270CB5">
        <w:t>Ду</w:t>
      </w:r>
      <w:r w:rsidR="003676FA" w:rsidRPr="00270CB5">
        <w:t>́</w:t>
      </w:r>
      <w:r w:rsidRPr="00270CB5">
        <w:t>ху</w:t>
      </w:r>
      <w:proofErr w:type="spellEnd"/>
      <w:r w:rsidRPr="00270CB5">
        <w:t xml:space="preserve">, </w:t>
      </w:r>
      <w:proofErr w:type="spellStart"/>
      <w:r w:rsidRPr="00270CB5">
        <w:t>ны</w:t>
      </w:r>
      <w:r w:rsidR="003676FA" w:rsidRPr="00270CB5">
        <w:t>́</w:t>
      </w:r>
      <w:r w:rsidRPr="00270CB5">
        <w:t>не</w:t>
      </w:r>
      <w:proofErr w:type="spellEnd"/>
      <w:r w:rsidRPr="00270CB5">
        <w:t xml:space="preserve"> и </w:t>
      </w:r>
      <w:proofErr w:type="spellStart"/>
      <w:r w:rsidRPr="00270CB5">
        <w:t>при</w:t>
      </w:r>
      <w:r w:rsidR="003676FA" w:rsidRPr="00270CB5">
        <w:t>́</w:t>
      </w:r>
      <w:r w:rsidRPr="00270CB5">
        <w:t>сно</w:t>
      </w:r>
      <w:proofErr w:type="spellEnd"/>
      <w:r w:rsidR="002954AD" w:rsidRPr="00270CB5">
        <w:t>,</w:t>
      </w:r>
      <w:r w:rsidRPr="00270CB5">
        <w:t xml:space="preserve"> и во </w:t>
      </w:r>
      <w:proofErr w:type="spellStart"/>
      <w:r w:rsidRPr="00270CB5">
        <w:t>ве</w:t>
      </w:r>
      <w:r w:rsidR="003676FA" w:rsidRPr="00270CB5">
        <w:t>́</w:t>
      </w:r>
      <w:r w:rsidRPr="00270CB5">
        <w:t>ки</w:t>
      </w:r>
      <w:proofErr w:type="spellEnd"/>
      <w:r w:rsidRPr="00270CB5">
        <w:t xml:space="preserve"> </w:t>
      </w:r>
      <w:proofErr w:type="spellStart"/>
      <w:r w:rsidRPr="00270CB5">
        <w:t>веко</w:t>
      </w:r>
      <w:r w:rsidR="003676FA" w:rsidRPr="00270CB5">
        <w:t>́</w:t>
      </w:r>
      <w:r w:rsidRPr="00270CB5">
        <w:t>в</w:t>
      </w:r>
      <w:proofErr w:type="spellEnd"/>
      <w:r w:rsidRPr="00270CB5">
        <w:t xml:space="preserve">. </w:t>
      </w:r>
      <w:proofErr w:type="spellStart"/>
      <w:r w:rsidRPr="00270CB5">
        <w:rPr>
          <w:rStyle w:val="nbtservred"/>
        </w:rPr>
        <w:t>А</w:t>
      </w:r>
      <w:r w:rsidRPr="00270CB5">
        <w:t>ми</w:t>
      </w:r>
      <w:r w:rsidR="003676FA" w:rsidRPr="00270CB5">
        <w:t>́</w:t>
      </w:r>
      <w:r w:rsidRPr="00270CB5">
        <w:t>нь</w:t>
      </w:r>
      <w:proofErr w:type="spellEnd"/>
      <w:r w:rsidRPr="00270CB5">
        <w:t>.</w:t>
      </w:r>
    </w:p>
    <w:p w:rsidR="00B2044E" w:rsidRPr="00270CB5" w:rsidRDefault="00B2044E" w:rsidP="00B755D2">
      <w:pPr>
        <w:spacing w:after="0"/>
      </w:pPr>
    </w:p>
    <w:p w:rsidR="00972502" w:rsidRPr="00270CB5" w:rsidRDefault="00972502"/>
    <w:p w:rsidR="0062287C" w:rsidRPr="00270CB5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270CB5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270CB5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70CB5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516361" w:rsidRPr="00270CB5">
        <w:rPr>
          <w:rFonts w:ascii="Times New Roman" w:hAnsi="Times New Roman"/>
          <w:i/>
          <w:sz w:val="24"/>
          <w:szCs w:val="24"/>
        </w:rPr>
        <w:t xml:space="preserve"> Церкви</w:t>
      </w:r>
      <w:r w:rsidR="00516361" w:rsidRPr="00270CB5">
        <w:rPr>
          <w:rFonts w:ascii="Times New Roman" w:hAnsi="Times New Roman"/>
          <w:i/>
          <w:sz w:val="24"/>
          <w:szCs w:val="24"/>
        </w:rPr>
        <w:br/>
        <w:t>26.02.2019 (журнал № 12</w:t>
      </w:r>
      <w:r w:rsidRPr="00270CB5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972502">
      <w:pPr>
        <w:spacing w:after="0" w:line="240" w:lineRule="auto"/>
      </w:pPr>
      <w:r>
        <w:separator/>
      </w:r>
    </w:p>
  </w:endnote>
  <w:end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972502">
      <w:pPr>
        <w:spacing w:after="0" w:line="240" w:lineRule="auto"/>
      </w:pPr>
      <w:r>
        <w:separator/>
      </w:r>
    </w:p>
  </w:footnote>
  <w:foot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6361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4538AF"/>
    <w:rsid w:val="00516361"/>
    <w:rsid w:val="0062287C"/>
    <w:rsid w:val="006C00AA"/>
    <w:rsid w:val="007052FD"/>
    <w:rsid w:val="00756595"/>
    <w:rsid w:val="0078561A"/>
    <w:rsid w:val="00890421"/>
    <w:rsid w:val="0096115A"/>
    <w:rsid w:val="00971D93"/>
    <w:rsid w:val="00972502"/>
    <w:rsid w:val="00A255AE"/>
    <w:rsid w:val="00A346F0"/>
    <w:rsid w:val="00A50F11"/>
    <w:rsid w:val="00B2044E"/>
    <w:rsid w:val="00B754E7"/>
    <w:rsid w:val="00B755D2"/>
    <w:rsid w:val="00DC3FB5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2125-EDD2-41F3-B324-5DCF9385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12</cp:revision>
  <dcterms:created xsi:type="dcterms:W3CDTF">2015-11-12T09:08:00Z</dcterms:created>
  <dcterms:modified xsi:type="dcterms:W3CDTF">2019-03-04T17:17:00Z</dcterms:modified>
</cp:coreProperties>
</file>