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6EB96" w14:textId="77777777" w:rsidR="00EB19CA" w:rsidRPr="00B81077" w:rsidRDefault="009D39E8" w:rsidP="009D39E8">
      <w:pPr>
        <w:pStyle w:val="nbtservheadred"/>
        <w:spacing w:before="0" w:after="480"/>
      </w:pPr>
      <w:r w:rsidRPr="00B81077">
        <w:t>После́дование моле́бнаго пе́ния с ака́фистом</w:t>
      </w:r>
    </w:p>
    <w:p w14:paraId="0FB897C3" w14:textId="77777777" w:rsidR="00EB19CA" w:rsidRPr="00B81077" w:rsidRDefault="00917129" w:rsidP="00EB19CA">
      <w:pPr>
        <w:pStyle w:val="nbtservbasic"/>
      </w:pPr>
      <w:r w:rsidRPr="00B81077">
        <w:rPr>
          <w:rStyle w:val="nbtservred"/>
        </w:rPr>
        <w:t>Д</w:t>
      </w:r>
      <w:r w:rsidR="00EB19CA" w:rsidRPr="00B81077">
        <w:rPr>
          <w:rStyle w:val="nbtservred"/>
        </w:rPr>
        <w:t>иа</w:t>
      </w:r>
      <w:r w:rsidR="00CB708E" w:rsidRPr="00B81077">
        <w:rPr>
          <w:rStyle w:val="nbtservred"/>
        </w:rPr>
        <w:t>́</w:t>
      </w:r>
      <w:r w:rsidR="00EB19CA" w:rsidRPr="00B81077">
        <w:rPr>
          <w:rStyle w:val="nbtservred"/>
        </w:rPr>
        <w:t>кон: Б</w:t>
      </w:r>
      <w:r w:rsidR="00EB19CA" w:rsidRPr="00B81077">
        <w:t>лагослови</w:t>
      </w:r>
      <w:r w:rsidR="00CB708E" w:rsidRPr="00B81077">
        <w:t>́,</w:t>
      </w:r>
      <w:r w:rsidR="00EB19CA" w:rsidRPr="00B81077">
        <w:t xml:space="preserve"> Влады</w:t>
      </w:r>
      <w:r w:rsidR="00CB708E" w:rsidRPr="00B81077">
        <w:t>́</w:t>
      </w:r>
      <w:r w:rsidR="00EB19CA" w:rsidRPr="00B81077">
        <w:t>ко.</w:t>
      </w:r>
    </w:p>
    <w:p w14:paraId="37A2C525" w14:textId="0E0F39ED" w:rsidR="00EB19CA" w:rsidRPr="00B81077" w:rsidRDefault="004D2098" w:rsidP="00EB19CA">
      <w:pPr>
        <w:pStyle w:val="nbtservbasic"/>
      </w:pPr>
      <w:r w:rsidRPr="00B81077">
        <w:rPr>
          <w:rStyle w:val="obkgrred"/>
        </w:rPr>
        <w:t>И</w:t>
      </w:r>
      <w:r w:rsidRPr="00B81077">
        <w:rPr>
          <w:rStyle w:val="nbtservred"/>
        </w:rPr>
        <w:t>ере́й</w:t>
      </w:r>
      <w:r w:rsidR="00EB19CA" w:rsidRPr="00B81077">
        <w:rPr>
          <w:rStyle w:val="nbtservred"/>
        </w:rPr>
        <w:t>: Б</w:t>
      </w:r>
      <w:r w:rsidR="00EB19CA" w:rsidRPr="00B81077">
        <w:t>лагослове</w:t>
      </w:r>
      <w:r w:rsidR="00CB708E" w:rsidRPr="00B81077">
        <w:t>́н Бог наш всегда́, ны́не и при́сно, и во ве́ки веко́в.</w:t>
      </w:r>
    </w:p>
    <w:p w14:paraId="7A71E3D8" w14:textId="77777777" w:rsidR="00EB19CA" w:rsidRPr="00B81077" w:rsidRDefault="00917129" w:rsidP="00EB19CA">
      <w:pPr>
        <w:pStyle w:val="nbtservbasic"/>
      </w:pPr>
      <w:r w:rsidRPr="00B81077">
        <w:rPr>
          <w:rStyle w:val="nbtservred"/>
        </w:rPr>
        <w:t>Лик</w:t>
      </w:r>
      <w:r w:rsidR="00EB19CA" w:rsidRPr="00B81077">
        <w:rPr>
          <w:rStyle w:val="nbtservred"/>
        </w:rPr>
        <w:t>: А</w:t>
      </w:r>
      <w:r w:rsidR="00EB19CA" w:rsidRPr="00B81077">
        <w:t>ми</w:t>
      </w:r>
      <w:r w:rsidR="00CB708E" w:rsidRPr="00B81077">
        <w:t>́</w:t>
      </w:r>
      <w:r w:rsidR="00EB19CA" w:rsidRPr="00B81077">
        <w:t>нь.</w:t>
      </w:r>
    </w:p>
    <w:p w14:paraId="7E3ED9A4" w14:textId="77777777" w:rsidR="00EB19CA" w:rsidRPr="00B81077" w:rsidRDefault="00917129" w:rsidP="00EB19CA">
      <w:pPr>
        <w:pStyle w:val="nbtservbasic"/>
      </w:pPr>
      <w:r w:rsidRPr="00B81077">
        <w:rPr>
          <w:rStyle w:val="nbtservred"/>
        </w:rPr>
        <w:t>Д</w:t>
      </w:r>
      <w:r w:rsidR="00EB19CA" w:rsidRPr="00B81077">
        <w:rPr>
          <w:rStyle w:val="nbtservred"/>
        </w:rPr>
        <w:t>иа</w:t>
      </w:r>
      <w:r w:rsidR="00CB708E" w:rsidRPr="00B81077">
        <w:rPr>
          <w:rStyle w:val="nbtservred"/>
        </w:rPr>
        <w:t>́</w:t>
      </w:r>
      <w:r w:rsidR="00EB19CA" w:rsidRPr="00B81077">
        <w:rPr>
          <w:rStyle w:val="nbtservred"/>
        </w:rPr>
        <w:t>кон: С</w:t>
      </w:r>
      <w:r w:rsidR="00EB19CA" w:rsidRPr="00B81077">
        <w:t>ла</w:t>
      </w:r>
      <w:r w:rsidR="00CB708E" w:rsidRPr="00B81077">
        <w:t>́</w:t>
      </w:r>
      <w:r w:rsidR="00EB19CA" w:rsidRPr="00B81077">
        <w:t>ва Тебе</w:t>
      </w:r>
      <w:r w:rsidR="00CB708E" w:rsidRPr="00B81077">
        <w:t>́</w:t>
      </w:r>
      <w:r w:rsidR="00EB19CA" w:rsidRPr="00B81077">
        <w:t>, Бо</w:t>
      </w:r>
      <w:r w:rsidR="00CB708E" w:rsidRPr="00B81077">
        <w:t>́</w:t>
      </w:r>
      <w:r w:rsidR="00EB19CA" w:rsidRPr="00B81077">
        <w:t>же наш, сла</w:t>
      </w:r>
      <w:r w:rsidR="00CB708E" w:rsidRPr="00B81077">
        <w:t>́</w:t>
      </w:r>
      <w:r w:rsidR="00EB19CA" w:rsidRPr="00B81077">
        <w:t>ва Тебе</w:t>
      </w:r>
      <w:r w:rsidR="00CB708E" w:rsidRPr="00B81077">
        <w:t>́</w:t>
      </w:r>
      <w:r w:rsidRPr="00B81077">
        <w:t>.</w:t>
      </w:r>
    </w:p>
    <w:p w14:paraId="4C30524D" w14:textId="77777777" w:rsidR="00CB708E" w:rsidRPr="00B81077" w:rsidRDefault="007A5E77" w:rsidP="00CB708E">
      <w:pPr>
        <w:pStyle w:val="nbtservbasic"/>
      </w:pPr>
      <w:r w:rsidRPr="00B81077">
        <w:rPr>
          <w:rStyle w:val="nbtservred"/>
        </w:rPr>
        <w:t>И мы</w:t>
      </w:r>
      <w:r w:rsidR="00EB19CA" w:rsidRPr="00B81077">
        <w:rPr>
          <w:rStyle w:val="nbtservred"/>
        </w:rPr>
        <w:t xml:space="preserve">: </w:t>
      </w:r>
      <w:r w:rsidR="00CB708E" w:rsidRPr="00B81077">
        <w:rPr>
          <w:rStyle w:val="nbtservred"/>
        </w:rPr>
        <w:t>Ц</w:t>
      </w:r>
      <w:r w:rsidR="00CB708E" w:rsidRPr="00B81077">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14:paraId="74D23933" w14:textId="77777777" w:rsidR="007A5E77" w:rsidRPr="00B81077" w:rsidRDefault="007A5E77" w:rsidP="007A5E77">
      <w:pPr>
        <w:pStyle w:val="nbtservheadred"/>
      </w:pPr>
      <w:r w:rsidRPr="00B81077">
        <w:t>Та́же чтец:</w:t>
      </w:r>
    </w:p>
    <w:p w14:paraId="3FE94294" w14:textId="37ED171A" w:rsidR="007A5E77" w:rsidRPr="00B81077" w:rsidRDefault="007A5E77" w:rsidP="007A5E77">
      <w:pPr>
        <w:pStyle w:val="nbtservbasic"/>
      </w:pPr>
      <w:r w:rsidRPr="00B81077">
        <w:rPr>
          <w:rStyle w:val="nbtservred"/>
        </w:rPr>
        <w:t>С</w:t>
      </w:r>
      <w:r w:rsidRPr="00B81077">
        <w:t>вяты</w:t>
      </w:r>
      <w:r w:rsidR="00A87F40" w:rsidRPr="00B81077">
        <w:t>́</w:t>
      </w:r>
      <w:r w:rsidRPr="00B81077">
        <w:t>й Бо</w:t>
      </w:r>
      <w:r w:rsidR="00A87F40" w:rsidRPr="00B81077">
        <w:t>́</w:t>
      </w:r>
      <w:r w:rsidRPr="00B81077">
        <w:t>же, Святы</w:t>
      </w:r>
      <w:r w:rsidR="00A87F40" w:rsidRPr="00B81077">
        <w:t>́</w:t>
      </w:r>
      <w:r w:rsidRPr="00B81077">
        <w:t>й Кре</w:t>
      </w:r>
      <w:r w:rsidR="00A87F40" w:rsidRPr="00B81077">
        <w:t>́</w:t>
      </w:r>
      <w:r w:rsidRPr="00B81077">
        <w:t>пкий, Святы</w:t>
      </w:r>
      <w:r w:rsidR="00A87F40" w:rsidRPr="00B81077">
        <w:t>́</w:t>
      </w:r>
      <w:r w:rsidRPr="00B81077">
        <w:t>й Бе</w:t>
      </w:r>
      <w:r w:rsidR="003560C4" w:rsidRPr="00B81077">
        <w:t>з</w:t>
      </w:r>
      <w:r w:rsidRPr="00B81077">
        <w:t>сме</w:t>
      </w:r>
      <w:r w:rsidR="00A87F40" w:rsidRPr="00B81077">
        <w:t>́</w:t>
      </w:r>
      <w:r w:rsidRPr="00B81077">
        <w:t>ртный, поми</w:t>
      </w:r>
      <w:r w:rsidR="00A87F40" w:rsidRPr="00B81077">
        <w:t>́</w:t>
      </w:r>
      <w:r w:rsidRPr="00B81077">
        <w:t>луй нас.</w:t>
      </w:r>
      <w:r w:rsidR="003560C4" w:rsidRPr="00B81077">
        <w:t xml:space="preserve"> </w:t>
      </w:r>
      <w:r w:rsidR="003560C4" w:rsidRPr="00B81077">
        <w:rPr>
          <w:rStyle w:val="nbtservred"/>
        </w:rPr>
        <w:t>Три́жды.</w:t>
      </w:r>
    </w:p>
    <w:p w14:paraId="72ABF4B7" w14:textId="77777777" w:rsidR="007A5E77" w:rsidRPr="00B81077" w:rsidRDefault="007A5E77" w:rsidP="004E63A3">
      <w:pPr>
        <w:pStyle w:val="nbtservheadred"/>
      </w:pPr>
      <w:r w:rsidRPr="00B81077">
        <w:t>Сла</w:t>
      </w:r>
      <w:r w:rsidR="00A87F40" w:rsidRPr="00B81077">
        <w:t>́</w:t>
      </w:r>
      <w:r w:rsidRPr="00B81077">
        <w:t>ва</w:t>
      </w:r>
      <w:r w:rsidR="006A70EF" w:rsidRPr="00B81077">
        <w:t>,</w:t>
      </w:r>
      <w:r w:rsidRPr="00B81077">
        <w:t xml:space="preserve"> и ны</w:t>
      </w:r>
      <w:r w:rsidR="00A87F40" w:rsidRPr="00B81077">
        <w:t>́</w:t>
      </w:r>
      <w:r w:rsidRPr="00B81077">
        <w:t>не:</w:t>
      </w:r>
    </w:p>
    <w:p w14:paraId="49D7FF39" w14:textId="77777777" w:rsidR="004E63A3" w:rsidRPr="00B81077" w:rsidRDefault="004E63A3" w:rsidP="004E63A3">
      <w:pPr>
        <w:pStyle w:val="nbtservbasic"/>
      </w:pPr>
      <w:r w:rsidRPr="00B81077">
        <w:rPr>
          <w:rStyle w:val="nbtservred"/>
        </w:rPr>
        <w:t>П</w:t>
      </w:r>
      <w:r w:rsidRPr="00B81077">
        <w:t>ресвята</w:t>
      </w:r>
      <w:r w:rsidR="00A87F40" w:rsidRPr="00B81077">
        <w:t>́</w:t>
      </w:r>
      <w:r w:rsidRPr="00B81077">
        <w:t>я Тро</w:t>
      </w:r>
      <w:r w:rsidR="00A87F40" w:rsidRPr="00B81077">
        <w:t>́</w:t>
      </w:r>
      <w:r w:rsidRPr="00B81077">
        <w:t>ице, поми</w:t>
      </w:r>
      <w:r w:rsidR="00A87F40" w:rsidRPr="00B81077">
        <w:t>́</w:t>
      </w:r>
      <w:r w:rsidRPr="00B81077">
        <w:t>луй нас; Го</w:t>
      </w:r>
      <w:r w:rsidR="00A87F40" w:rsidRPr="00B81077">
        <w:t>́</w:t>
      </w:r>
      <w:r w:rsidRPr="00B81077">
        <w:t>споди, очи</w:t>
      </w:r>
      <w:r w:rsidR="00A87F40" w:rsidRPr="00B81077">
        <w:t>́</w:t>
      </w:r>
      <w:r w:rsidRPr="00B81077">
        <w:t>сти грехи</w:t>
      </w:r>
      <w:r w:rsidR="00A87F40" w:rsidRPr="00B81077">
        <w:t>́</w:t>
      </w:r>
      <w:r w:rsidRPr="00B81077">
        <w:t xml:space="preserve"> на</w:t>
      </w:r>
      <w:r w:rsidR="00A87F40" w:rsidRPr="00B81077">
        <w:t>́</w:t>
      </w:r>
      <w:r w:rsidRPr="00B81077">
        <w:t>ша; Влады</w:t>
      </w:r>
      <w:r w:rsidR="00A87F40" w:rsidRPr="00B81077">
        <w:t>́</w:t>
      </w:r>
      <w:r w:rsidRPr="00B81077">
        <w:t>ко, прости</w:t>
      </w:r>
      <w:r w:rsidR="00A87F40" w:rsidRPr="00B81077">
        <w:t>́</w:t>
      </w:r>
      <w:r w:rsidRPr="00B81077">
        <w:t xml:space="preserve"> беззако</w:t>
      </w:r>
      <w:r w:rsidR="00A87F40" w:rsidRPr="00B81077">
        <w:t>́</w:t>
      </w:r>
      <w:r w:rsidRPr="00B81077">
        <w:t>ния на</w:t>
      </w:r>
      <w:r w:rsidR="00A87F40" w:rsidRPr="00B81077">
        <w:t>́</w:t>
      </w:r>
      <w:r w:rsidRPr="00B81077">
        <w:t>ша; Святы</w:t>
      </w:r>
      <w:r w:rsidR="00A87F40" w:rsidRPr="00B81077">
        <w:t>́</w:t>
      </w:r>
      <w:r w:rsidRPr="00B81077">
        <w:t>й, посети</w:t>
      </w:r>
      <w:r w:rsidR="00A87F40" w:rsidRPr="00B81077">
        <w:t>́</w:t>
      </w:r>
      <w:r w:rsidRPr="00B81077">
        <w:t xml:space="preserve"> и исцели</w:t>
      </w:r>
      <w:r w:rsidR="00A87F40" w:rsidRPr="00B81077">
        <w:t>́</w:t>
      </w:r>
      <w:r w:rsidRPr="00B81077">
        <w:t xml:space="preserve"> не</w:t>
      </w:r>
      <w:r w:rsidR="00A87F40" w:rsidRPr="00B81077">
        <w:t>́</w:t>
      </w:r>
      <w:r w:rsidRPr="00B81077">
        <w:t>мощи на</w:t>
      </w:r>
      <w:r w:rsidR="00A87F40" w:rsidRPr="00B81077">
        <w:t>́</w:t>
      </w:r>
      <w:r w:rsidRPr="00B81077">
        <w:t>ша, и</w:t>
      </w:r>
      <w:r w:rsidR="00A87F40" w:rsidRPr="00B81077">
        <w:t>́</w:t>
      </w:r>
      <w:r w:rsidRPr="00B81077">
        <w:t>мене Твоего</w:t>
      </w:r>
      <w:r w:rsidR="00A87F40" w:rsidRPr="00B81077">
        <w:t>́</w:t>
      </w:r>
      <w:r w:rsidRPr="00B81077">
        <w:t xml:space="preserve"> ра</w:t>
      </w:r>
      <w:r w:rsidR="00A87F40" w:rsidRPr="00B81077">
        <w:t>́</w:t>
      </w:r>
      <w:r w:rsidRPr="00B81077">
        <w:t>ди.</w:t>
      </w:r>
    </w:p>
    <w:p w14:paraId="7E671986" w14:textId="77777777" w:rsidR="004E63A3" w:rsidRPr="00B81077" w:rsidRDefault="004E63A3" w:rsidP="004E63A3">
      <w:pPr>
        <w:pStyle w:val="nbtservbasic"/>
      </w:pPr>
      <w:r w:rsidRPr="00B81077">
        <w:rPr>
          <w:rStyle w:val="nbtservred"/>
        </w:rPr>
        <w:t>Г</w:t>
      </w:r>
      <w:r w:rsidRPr="00B81077">
        <w:t>о</w:t>
      </w:r>
      <w:r w:rsidR="00A87F40" w:rsidRPr="00B81077">
        <w:t>́</w:t>
      </w:r>
      <w:r w:rsidRPr="00B81077">
        <w:t>споди, поми</w:t>
      </w:r>
      <w:r w:rsidR="00A87F40" w:rsidRPr="00B81077">
        <w:t>́</w:t>
      </w:r>
      <w:r w:rsidRPr="00B81077">
        <w:t>луй</w:t>
      </w:r>
      <w:r w:rsidR="00CE4729" w:rsidRPr="00B81077">
        <w:t>,</w:t>
      </w:r>
      <w:r w:rsidR="00CE4729" w:rsidRPr="00B81077">
        <w:rPr>
          <w:rStyle w:val="nbtservred"/>
        </w:rPr>
        <w:t xml:space="preserve"> т</w:t>
      </w:r>
      <w:r w:rsidRPr="00B81077">
        <w:rPr>
          <w:rStyle w:val="nbtservred"/>
        </w:rPr>
        <w:t>ри</w:t>
      </w:r>
      <w:r w:rsidR="00A87F40" w:rsidRPr="00B81077">
        <w:rPr>
          <w:rStyle w:val="nbtservred"/>
        </w:rPr>
        <w:t>́</w:t>
      </w:r>
      <w:r w:rsidRPr="00B81077">
        <w:rPr>
          <w:rStyle w:val="nbtservred"/>
        </w:rPr>
        <w:t>жды</w:t>
      </w:r>
      <w:r w:rsidR="00F30A35" w:rsidRPr="00B81077">
        <w:rPr>
          <w:rStyle w:val="nbtservred"/>
        </w:rPr>
        <w:t>.</w:t>
      </w:r>
    </w:p>
    <w:p w14:paraId="544B387E" w14:textId="77777777" w:rsidR="004E63A3" w:rsidRPr="00B81077" w:rsidRDefault="004E63A3" w:rsidP="004E63A3">
      <w:pPr>
        <w:pStyle w:val="nbtservheadred"/>
      </w:pPr>
      <w:r w:rsidRPr="00B81077">
        <w:t>Сла</w:t>
      </w:r>
      <w:r w:rsidR="00A87F40" w:rsidRPr="00B81077">
        <w:t>́</w:t>
      </w:r>
      <w:r w:rsidRPr="00B81077">
        <w:t>ва</w:t>
      </w:r>
      <w:r w:rsidR="006A70EF" w:rsidRPr="00B81077">
        <w:t>,</w:t>
      </w:r>
      <w:r w:rsidRPr="00B81077">
        <w:t xml:space="preserve"> и ны</w:t>
      </w:r>
      <w:r w:rsidR="00A87F40" w:rsidRPr="00B81077">
        <w:t>́</w:t>
      </w:r>
      <w:r w:rsidRPr="00B81077">
        <w:t>не:</w:t>
      </w:r>
    </w:p>
    <w:p w14:paraId="64C31BB4" w14:textId="77777777" w:rsidR="004E63A3" w:rsidRPr="00B81077" w:rsidRDefault="004E63A3" w:rsidP="004E63A3">
      <w:pPr>
        <w:pStyle w:val="nbtservbasic"/>
      </w:pPr>
      <w:r w:rsidRPr="00B81077">
        <w:rPr>
          <w:rStyle w:val="nbtservred"/>
        </w:rPr>
        <w:t>О</w:t>
      </w:r>
      <w:r w:rsidR="00A87F40" w:rsidRPr="00B81077">
        <w:rPr>
          <w:rStyle w:val="nbtservred"/>
        </w:rPr>
        <w:t>́</w:t>
      </w:r>
      <w:r w:rsidRPr="00B81077">
        <w:t>тче наш, И</w:t>
      </w:r>
      <w:r w:rsidR="00A87F40" w:rsidRPr="00B81077">
        <w:t>́</w:t>
      </w:r>
      <w:r w:rsidRPr="00B81077">
        <w:t>же еси</w:t>
      </w:r>
      <w:r w:rsidR="00A87F40" w:rsidRPr="00B81077">
        <w:t>́</w:t>
      </w:r>
      <w:r w:rsidRPr="00B81077">
        <w:t xml:space="preserve"> на Небесе</w:t>
      </w:r>
      <w:r w:rsidR="00A87F40" w:rsidRPr="00B81077">
        <w:t>́</w:t>
      </w:r>
      <w:r w:rsidRPr="00B81077">
        <w:t>х! Да святи</w:t>
      </w:r>
      <w:r w:rsidR="00A87F40" w:rsidRPr="00B81077">
        <w:t>́</w:t>
      </w:r>
      <w:r w:rsidRPr="00B81077">
        <w:t>тся и</w:t>
      </w:r>
      <w:r w:rsidR="00A87F40" w:rsidRPr="00B81077">
        <w:t>́</w:t>
      </w:r>
      <w:r w:rsidRPr="00B81077">
        <w:t>мя Твое</w:t>
      </w:r>
      <w:r w:rsidR="00A87F40" w:rsidRPr="00B81077">
        <w:t>́</w:t>
      </w:r>
      <w:r w:rsidRPr="00B81077">
        <w:t>, да прии</w:t>
      </w:r>
      <w:r w:rsidR="00A87F40" w:rsidRPr="00B81077">
        <w:t>́</w:t>
      </w:r>
      <w:r w:rsidRPr="00B81077">
        <w:t>дет Ца</w:t>
      </w:r>
      <w:r w:rsidR="00A87F40" w:rsidRPr="00B81077">
        <w:t>́</w:t>
      </w:r>
      <w:r w:rsidRPr="00B81077">
        <w:t>рствие Твое</w:t>
      </w:r>
      <w:r w:rsidR="00A87F40" w:rsidRPr="00B81077">
        <w:t>́</w:t>
      </w:r>
      <w:r w:rsidRPr="00B81077">
        <w:t>, да бу</w:t>
      </w:r>
      <w:r w:rsidR="00A87F40" w:rsidRPr="00B81077">
        <w:t>́</w:t>
      </w:r>
      <w:r w:rsidRPr="00B81077">
        <w:t>дет во</w:t>
      </w:r>
      <w:r w:rsidR="00A87F40" w:rsidRPr="00B81077">
        <w:t>́</w:t>
      </w:r>
      <w:r w:rsidRPr="00B81077">
        <w:t>ля Твоя</w:t>
      </w:r>
      <w:r w:rsidR="00A87F40" w:rsidRPr="00B81077">
        <w:t>́</w:t>
      </w:r>
      <w:r w:rsidRPr="00B81077">
        <w:t>, я</w:t>
      </w:r>
      <w:r w:rsidR="00A87F40" w:rsidRPr="00B81077">
        <w:t>́</w:t>
      </w:r>
      <w:r w:rsidRPr="00B81077">
        <w:t>ко на Небеси</w:t>
      </w:r>
      <w:r w:rsidR="00A87F40" w:rsidRPr="00B81077">
        <w:t>́</w:t>
      </w:r>
      <w:r w:rsidRPr="00B81077">
        <w:t>, и на земли</w:t>
      </w:r>
      <w:r w:rsidR="00A87F40" w:rsidRPr="00B81077">
        <w:t>́</w:t>
      </w:r>
      <w:r w:rsidRPr="00B81077">
        <w:t>. Хлеб наш насу</w:t>
      </w:r>
      <w:r w:rsidR="00A87F40" w:rsidRPr="00B81077">
        <w:t>́</w:t>
      </w:r>
      <w:r w:rsidRPr="00B81077">
        <w:t>щный даждь нам днесь; и оста</w:t>
      </w:r>
      <w:r w:rsidR="00A87F40" w:rsidRPr="00B81077">
        <w:t>́</w:t>
      </w:r>
      <w:r w:rsidRPr="00B81077">
        <w:t>ви нам до</w:t>
      </w:r>
      <w:r w:rsidR="00A87F40" w:rsidRPr="00B81077">
        <w:t>́</w:t>
      </w:r>
      <w:r w:rsidRPr="00B81077">
        <w:t>лги на</w:t>
      </w:r>
      <w:r w:rsidR="00A87F40" w:rsidRPr="00B81077">
        <w:t>́</w:t>
      </w:r>
      <w:r w:rsidRPr="00B81077">
        <w:t>ша, я</w:t>
      </w:r>
      <w:r w:rsidR="00A87F40" w:rsidRPr="00B81077">
        <w:t>́</w:t>
      </w:r>
      <w:r w:rsidRPr="00B81077">
        <w:t>коже и мы оставля</w:t>
      </w:r>
      <w:r w:rsidR="00A87F40" w:rsidRPr="00B81077">
        <w:t>́</w:t>
      </w:r>
      <w:r w:rsidRPr="00B81077">
        <w:t>ем должнико</w:t>
      </w:r>
      <w:r w:rsidR="00A87F40" w:rsidRPr="00B81077">
        <w:t>́</w:t>
      </w:r>
      <w:r w:rsidRPr="00B81077">
        <w:t>м на</w:t>
      </w:r>
      <w:r w:rsidR="00A87F40" w:rsidRPr="00B81077">
        <w:t>́</w:t>
      </w:r>
      <w:r w:rsidRPr="00B81077">
        <w:t>шим; и не введи</w:t>
      </w:r>
      <w:r w:rsidR="00A87F40" w:rsidRPr="00B81077">
        <w:t>́</w:t>
      </w:r>
      <w:r w:rsidRPr="00B81077">
        <w:t xml:space="preserve"> нас во искуше</w:t>
      </w:r>
      <w:r w:rsidR="00A87F40" w:rsidRPr="00B81077">
        <w:t>́</w:t>
      </w:r>
      <w:r w:rsidRPr="00B81077">
        <w:t>ние, но изба</w:t>
      </w:r>
      <w:r w:rsidR="00A87F40" w:rsidRPr="00B81077">
        <w:t>́</w:t>
      </w:r>
      <w:r w:rsidRPr="00B81077">
        <w:t>ви нас от лука</w:t>
      </w:r>
      <w:r w:rsidR="00A87F40" w:rsidRPr="00B81077">
        <w:t>́</w:t>
      </w:r>
      <w:r w:rsidRPr="00B81077">
        <w:t>ваго.</w:t>
      </w:r>
    </w:p>
    <w:p w14:paraId="2C0AB1BE" w14:textId="4D634A5C" w:rsidR="004E63A3" w:rsidRPr="00B81077" w:rsidRDefault="004D2098" w:rsidP="004E63A3">
      <w:pPr>
        <w:pStyle w:val="nbtservbasic"/>
      </w:pPr>
      <w:r w:rsidRPr="00B81077">
        <w:rPr>
          <w:rStyle w:val="nbtservred"/>
        </w:rPr>
        <w:t>Возгла́с</w:t>
      </w:r>
      <w:r w:rsidR="004E63A3" w:rsidRPr="00B81077">
        <w:rPr>
          <w:rStyle w:val="nbtservred"/>
        </w:rPr>
        <w:t>:</w:t>
      </w:r>
      <w:r w:rsidR="004E63A3" w:rsidRPr="00B81077">
        <w:t xml:space="preserve"> </w:t>
      </w:r>
      <w:r w:rsidR="004E63A3" w:rsidRPr="00B81077">
        <w:rPr>
          <w:rStyle w:val="nbtservred"/>
        </w:rPr>
        <w:t>Я</w:t>
      </w:r>
      <w:r w:rsidR="00A87F40" w:rsidRPr="00B81077">
        <w:rPr>
          <w:rStyle w:val="nbtservred"/>
        </w:rPr>
        <w:t>́</w:t>
      </w:r>
      <w:r w:rsidR="004E63A3" w:rsidRPr="00B81077">
        <w:t>ко Твое</w:t>
      </w:r>
      <w:r w:rsidR="00A87F40" w:rsidRPr="00B81077">
        <w:t>́</w:t>
      </w:r>
      <w:r w:rsidR="004E63A3" w:rsidRPr="00B81077">
        <w:t xml:space="preserve"> есть </w:t>
      </w:r>
      <w:r w:rsidR="003560C4" w:rsidRPr="00B81077">
        <w:t>Ц</w:t>
      </w:r>
      <w:r w:rsidR="004E63A3" w:rsidRPr="00B81077">
        <w:t>а</w:t>
      </w:r>
      <w:r w:rsidR="00A87F40" w:rsidRPr="00B81077">
        <w:t>́</w:t>
      </w:r>
      <w:r w:rsidR="004E63A3" w:rsidRPr="00B81077">
        <w:t>рство, и си</w:t>
      </w:r>
      <w:r w:rsidR="00A87F40" w:rsidRPr="00B81077">
        <w:t>́</w:t>
      </w:r>
      <w:r w:rsidR="004E63A3" w:rsidRPr="00B81077">
        <w:t>ла, и сла</w:t>
      </w:r>
      <w:r w:rsidR="00A87F40" w:rsidRPr="00B81077">
        <w:t>́</w:t>
      </w:r>
      <w:r w:rsidR="004E63A3" w:rsidRPr="00B81077">
        <w:t>ва, Отца</w:t>
      </w:r>
      <w:r w:rsidR="00A87F40" w:rsidRPr="00B81077">
        <w:t>́</w:t>
      </w:r>
      <w:r w:rsidR="008A5DAD" w:rsidRPr="00B81077">
        <w:t>,</w:t>
      </w:r>
      <w:r w:rsidR="004E63A3" w:rsidRPr="00B81077">
        <w:t xml:space="preserve"> и Сы</w:t>
      </w:r>
      <w:r w:rsidR="00A87F40" w:rsidRPr="00B81077">
        <w:t>́</w:t>
      </w:r>
      <w:r w:rsidR="004E63A3" w:rsidRPr="00B81077">
        <w:t>на</w:t>
      </w:r>
      <w:r w:rsidR="008A5DAD" w:rsidRPr="00B81077">
        <w:t>,</w:t>
      </w:r>
      <w:r w:rsidR="004E63A3" w:rsidRPr="00B81077">
        <w:t xml:space="preserve"> и Свята</w:t>
      </w:r>
      <w:r w:rsidR="00A87F40" w:rsidRPr="00B81077">
        <w:t>́</w:t>
      </w:r>
      <w:r w:rsidR="004E63A3" w:rsidRPr="00B81077">
        <w:t>го Ду</w:t>
      </w:r>
      <w:r w:rsidR="00A87F40" w:rsidRPr="00B81077">
        <w:t>́</w:t>
      </w:r>
      <w:r w:rsidR="004E63A3" w:rsidRPr="00B81077">
        <w:t>ха, ны</w:t>
      </w:r>
      <w:r w:rsidR="00A87F40" w:rsidRPr="00B81077">
        <w:t>́</w:t>
      </w:r>
      <w:r w:rsidR="004E63A3" w:rsidRPr="00B81077">
        <w:t>не и при</w:t>
      </w:r>
      <w:r w:rsidR="00A87F40" w:rsidRPr="00B81077">
        <w:t>́</w:t>
      </w:r>
      <w:r w:rsidR="004E63A3" w:rsidRPr="00B81077">
        <w:t>сно, и во ве</w:t>
      </w:r>
      <w:r w:rsidR="00A87F40" w:rsidRPr="00B81077">
        <w:t>́</w:t>
      </w:r>
      <w:r w:rsidR="004E63A3" w:rsidRPr="00B81077">
        <w:t>ки веко</w:t>
      </w:r>
      <w:r w:rsidR="00A87F40" w:rsidRPr="00B81077">
        <w:t>́</w:t>
      </w:r>
      <w:r w:rsidR="004E63A3" w:rsidRPr="00B81077">
        <w:t>в.</w:t>
      </w:r>
    </w:p>
    <w:p w14:paraId="31518856" w14:textId="77777777" w:rsidR="004E63A3" w:rsidRPr="00B81077" w:rsidRDefault="004E63A3" w:rsidP="004E63A3">
      <w:pPr>
        <w:pStyle w:val="nbtservbasic"/>
      </w:pPr>
      <w:r w:rsidRPr="00B81077">
        <w:rPr>
          <w:rStyle w:val="nbtservred"/>
        </w:rPr>
        <w:t>Чтец:</w:t>
      </w:r>
      <w:r w:rsidRPr="00B81077">
        <w:t xml:space="preserve"> </w:t>
      </w:r>
      <w:r w:rsidRPr="00B81077">
        <w:rPr>
          <w:rStyle w:val="nbtservred"/>
        </w:rPr>
        <w:t>А</w:t>
      </w:r>
      <w:r w:rsidRPr="00B81077">
        <w:t>ми</w:t>
      </w:r>
      <w:r w:rsidR="00A87F40" w:rsidRPr="00B81077">
        <w:t>́</w:t>
      </w:r>
      <w:r w:rsidRPr="00B81077">
        <w:t xml:space="preserve">нь. </w:t>
      </w:r>
      <w:r w:rsidRPr="00B81077">
        <w:rPr>
          <w:rStyle w:val="nbtservred"/>
        </w:rPr>
        <w:t>Г</w:t>
      </w:r>
      <w:r w:rsidRPr="00B81077">
        <w:t>о</w:t>
      </w:r>
      <w:r w:rsidR="00A87F40" w:rsidRPr="00B81077">
        <w:t>́</w:t>
      </w:r>
      <w:r w:rsidRPr="00B81077">
        <w:t>споди, поми</w:t>
      </w:r>
      <w:r w:rsidR="00A87F40" w:rsidRPr="00B81077">
        <w:t>́</w:t>
      </w:r>
      <w:r w:rsidRPr="00B81077">
        <w:t xml:space="preserve">луй, </w:t>
      </w:r>
      <w:r w:rsidRPr="00B81077">
        <w:rPr>
          <w:rStyle w:val="nbtservred"/>
        </w:rPr>
        <w:t>12.</w:t>
      </w:r>
    </w:p>
    <w:p w14:paraId="1FE81B91" w14:textId="77777777" w:rsidR="004E63A3" w:rsidRPr="00B81077" w:rsidRDefault="004E63A3" w:rsidP="004E63A3">
      <w:pPr>
        <w:pStyle w:val="nbtservheadred"/>
      </w:pPr>
      <w:r w:rsidRPr="00B81077">
        <w:t>Сла</w:t>
      </w:r>
      <w:r w:rsidR="00A87F40" w:rsidRPr="00B81077">
        <w:t>́</w:t>
      </w:r>
      <w:r w:rsidRPr="00B81077">
        <w:t>ва</w:t>
      </w:r>
      <w:r w:rsidR="006A70EF" w:rsidRPr="00B81077">
        <w:t>,</w:t>
      </w:r>
      <w:r w:rsidRPr="00B81077">
        <w:t xml:space="preserve"> и ны</w:t>
      </w:r>
      <w:r w:rsidR="00A87F40" w:rsidRPr="00B81077">
        <w:t>́</w:t>
      </w:r>
      <w:r w:rsidRPr="00B81077">
        <w:t>не:</w:t>
      </w:r>
    </w:p>
    <w:p w14:paraId="267658BA" w14:textId="77777777" w:rsidR="004E63A3" w:rsidRPr="00B81077" w:rsidRDefault="004E63A3" w:rsidP="004E63A3">
      <w:pPr>
        <w:pStyle w:val="nbtservbasic"/>
      </w:pPr>
      <w:r w:rsidRPr="00B81077">
        <w:rPr>
          <w:rStyle w:val="nbtservred"/>
        </w:rPr>
        <w:t>П</w:t>
      </w:r>
      <w:r w:rsidRPr="00B81077">
        <w:t>рииди</w:t>
      </w:r>
      <w:r w:rsidR="00A87F40" w:rsidRPr="00B81077">
        <w:t>́</w:t>
      </w:r>
      <w:r w:rsidRPr="00B81077">
        <w:t>те, поклони</w:t>
      </w:r>
      <w:r w:rsidR="00A87F40" w:rsidRPr="00B81077">
        <w:t>́</w:t>
      </w:r>
      <w:r w:rsidRPr="00B81077">
        <w:t>мся Царе</w:t>
      </w:r>
      <w:r w:rsidR="00A87F40" w:rsidRPr="00B81077">
        <w:t>́</w:t>
      </w:r>
      <w:r w:rsidRPr="00B81077">
        <w:t>ви на</w:t>
      </w:r>
      <w:r w:rsidR="00A87F40" w:rsidRPr="00B81077">
        <w:t>́</w:t>
      </w:r>
      <w:r w:rsidRPr="00B81077">
        <w:t>шему Бо</w:t>
      </w:r>
      <w:r w:rsidR="00A87F40" w:rsidRPr="00B81077">
        <w:t>́</w:t>
      </w:r>
      <w:r w:rsidRPr="00B81077">
        <w:t>гу.</w:t>
      </w:r>
    </w:p>
    <w:p w14:paraId="2536A340" w14:textId="77777777" w:rsidR="004E63A3" w:rsidRPr="00B81077" w:rsidRDefault="004E63A3" w:rsidP="004E63A3">
      <w:pPr>
        <w:pStyle w:val="nbtservbasic"/>
      </w:pPr>
      <w:r w:rsidRPr="00B81077">
        <w:rPr>
          <w:rStyle w:val="nbtservred"/>
        </w:rPr>
        <w:t>П</w:t>
      </w:r>
      <w:r w:rsidRPr="00B81077">
        <w:t>рииди</w:t>
      </w:r>
      <w:r w:rsidR="00A87F40" w:rsidRPr="00B81077">
        <w:t>́</w:t>
      </w:r>
      <w:r w:rsidRPr="00B81077">
        <w:t>те, поклони</w:t>
      </w:r>
      <w:r w:rsidR="00A87F40" w:rsidRPr="00B81077">
        <w:t>́</w:t>
      </w:r>
      <w:r w:rsidRPr="00B81077">
        <w:t>мся и припаде</w:t>
      </w:r>
      <w:r w:rsidR="00A87F40" w:rsidRPr="00B81077">
        <w:t>́</w:t>
      </w:r>
      <w:r w:rsidRPr="00B81077">
        <w:t>м Христу</w:t>
      </w:r>
      <w:r w:rsidR="00A87F40" w:rsidRPr="00B81077">
        <w:t>́</w:t>
      </w:r>
      <w:r w:rsidRPr="00B81077">
        <w:t>, Царе</w:t>
      </w:r>
      <w:r w:rsidR="00A87F40" w:rsidRPr="00B81077">
        <w:t>́</w:t>
      </w:r>
      <w:r w:rsidRPr="00B81077">
        <w:t>ви на</w:t>
      </w:r>
      <w:r w:rsidR="00A87F40" w:rsidRPr="00B81077">
        <w:t>́</w:t>
      </w:r>
      <w:r w:rsidRPr="00B81077">
        <w:t>шему Бо</w:t>
      </w:r>
      <w:r w:rsidR="00A87F40" w:rsidRPr="00B81077">
        <w:t>́</w:t>
      </w:r>
      <w:r w:rsidRPr="00B81077">
        <w:t>гу.</w:t>
      </w:r>
    </w:p>
    <w:p w14:paraId="3C219342" w14:textId="77777777" w:rsidR="004E63A3" w:rsidRPr="00B81077" w:rsidRDefault="004E63A3" w:rsidP="004E63A3">
      <w:pPr>
        <w:pStyle w:val="nbtservbasic"/>
      </w:pPr>
      <w:r w:rsidRPr="00B81077">
        <w:rPr>
          <w:rStyle w:val="nbtservred"/>
        </w:rPr>
        <w:t>П</w:t>
      </w:r>
      <w:r w:rsidRPr="00B81077">
        <w:t>рииди</w:t>
      </w:r>
      <w:r w:rsidR="00A87F40" w:rsidRPr="00B81077">
        <w:t>́</w:t>
      </w:r>
      <w:r w:rsidRPr="00B81077">
        <w:t>те, поклони</w:t>
      </w:r>
      <w:r w:rsidR="00A87F40" w:rsidRPr="00B81077">
        <w:t>́</w:t>
      </w:r>
      <w:r w:rsidRPr="00B81077">
        <w:t>мся и припаде</w:t>
      </w:r>
      <w:r w:rsidR="00A87F40" w:rsidRPr="00B81077">
        <w:t>́</w:t>
      </w:r>
      <w:r w:rsidRPr="00B81077">
        <w:t>м Самому</w:t>
      </w:r>
      <w:r w:rsidR="00A87F40" w:rsidRPr="00B81077">
        <w:t>́</w:t>
      </w:r>
      <w:r w:rsidRPr="00B81077">
        <w:t xml:space="preserve"> Христу</w:t>
      </w:r>
      <w:r w:rsidR="00A87F40" w:rsidRPr="00B81077">
        <w:t>́</w:t>
      </w:r>
      <w:r w:rsidRPr="00B81077">
        <w:t>, Царе</w:t>
      </w:r>
      <w:r w:rsidR="00A87F40" w:rsidRPr="00B81077">
        <w:t>́</w:t>
      </w:r>
      <w:r w:rsidRPr="00B81077">
        <w:t>ви и Бо</w:t>
      </w:r>
      <w:r w:rsidR="00A87F40" w:rsidRPr="00B81077">
        <w:t>́</w:t>
      </w:r>
      <w:r w:rsidRPr="00B81077">
        <w:t>гу на</w:t>
      </w:r>
      <w:r w:rsidR="00A87F40" w:rsidRPr="00B81077">
        <w:t>́</w:t>
      </w:r>
      <w:r w:rsidRPr="00B81077">
        <w:t>шему.</w:t>
      </w:r>
    </w:p>
    <w:p w14:paraId="6F1B2FFA" w14:textId="77777777" w:rsidR="004E63A3" w:rsidRPr="00B81077" w:rsidRDefault="004E63A3" w:rsidP="004E63A3">
      <w:pPr>
        <w:pStyle w:val="nbtservheadred"/>
      </w:pPr>
      <w:r w:rsidRPr="00B81077">
        <w:t>Псало</w:t>
      </w:r>
      <w:r w:rsidR="00A87F40" w:rsidRPr="00B81077">
        <w:t>́</w:t>
      </w:r>
      <w:r w:rsidRPr="00B81077">
        <w:t xml:space="preserve">м </w:t>
      </w:r>
      <w:r w:rsidR="009D39E8" w:rsidRPr="00B81077">
        <w:t>142</w:t>
      </w:r>
    </w:p>
    <w:p w14:paraId="010C8455" w14:textId="5B991F9A" w:rsidR="009D39E8" w:rsidRPr="00B81077" w:rsidRDefault="009D39E8" w:rsidP="00A4503D">
      <w:pPr>
        <w:pStyle w:val="nbtservbasic"/>
      </w:pPr>
      <w:r w:rsidRPr="00B81077">
        <w:rPr>
          <w:rStyle w:val="nbtservred"/>
        </w:rPr>
        <w:lastRenderedPageBreak/>
        <w:t>Г</w:t>
      </w:r>
      <w:r w:rsidRPr="00B81077">
        <w:t>о́споди, услы́ши моли́тву мою́, внуши́ моле́ние мое́ во и́стине Твое́й, услы́ши мя в пра́вде Твое́й: и не вни́ди в суд с рабо́м Твои́м, я́ко не оправди́тся пред Тобо́ю всяк живы́й. яко погна́ враг ду́шу мою́, смири́л есть в зе́млю живо́т мой, посади́л мя есть в те́мных, я́ко ме́ртвыя ве́ка. И уны́ во мне дух мой, во мне смяте́ся се́рдце мое́.</w:t>
      </w:r>
      <w:r w:rsidR="003560C4" w:rsidRPr="00B81077">
        <w:t xml:space="preserve"> </w:t>
      </w:r>
      <w:r w:rsidRPr="00B81077">
        <w:t>Помяну́х дни дре́вния, поучи́хся во всех де́лех Твои́х, в творе́ниих руку́ Твое́ю поуча́хся. Возде́х к Тебе́ ру́це мои́: душа́ моя́ я́ко земля́ безво́дная Тебе́. Ско́ро услы́ши мя, Го́споди, исчезе́ дух мой, не отврати́ лица́ Твоего́ от мене́, и уподо́блюся низходя́щим в ров. Слы́шану сотвори́ мне зау́тра ми́лость Твою́, я́ко на Тя упова́х. Скажи́ мне, Го́споди, путь, во́ньже пойду́, я́ко к Тебе́ взях ду́шу мою́. Изми́ мя от враг мои́х, Го́споди, к Тебе́ прибего́х. Научи́ мя твори́ти во́лю Твою́, я́ко Ты еси́ Бог мой. Дух Твой Благи́й наста́вит мя на зе́млю пра́ву. и́мене Твоего́ ра́ди, Го́споди, живи́ши мя, пра́вдою Твое́ю изведе́ши от печа́ли ду́шу мою́. И ми́лостию Твое́ю потреби́ши враги́ моя́ и погуби́ши вся стужа́ющия души́ мое́й, я́ко аз раб Твой есмь.</w:t>
      </w:r>
    </w:p>
    <w:p w14:paraId="583D63C1" w14:textId="77777777" w:rsidR="00F30A35" w:rsidRPr="00B81077" w:rsidRDefault="00F30A35" w:rsidP="00F30A35">
      <w:pPr>
        <w:pStyle w:val="nbtservheadred"/>
      </w:pPr>
      <w:r w:rsidRPr="00B81077">
        <w:t>Сла</w:t>
      </w:r>
      <w:r w:rsidR="00A87F40" w:rsidRPr="00B81077">
        <w:t>́</w:t>
      </w:r>
      <w:r w:rsidRPr="00B81077">
        <w:t>ва</w:t>
      </w:r>
      <w:r w:rsidR="006A70EF" w:rsidRPr="00B81077">
        <w:t>,</w:t>
      </w:r>
      <w:r w:rsidRPr="00B81077">
        <w:t xml:space="preserve"> и ны</w:t>
      </w:r>
      <w:r w:rsidR="00A87F40" w:rsidRPr="00B81077">
        <w:t>́</w:t>
      </w:r>
      <w:r w:rsidRPr="00B81077">
        <w:t>не:</w:t>
      </w:r>
    </w:p>
    <w:p w14:paraId="4628C9C4" w14:textId="77777777" w:rsidR="00F30A35" w:rsidRPr="00B81077" w:rsidRDefault="00F30A35" w:rsidP="00F30A35">
      <w:pPr>
        <w:pStyle w:val="nbtservbasic"/>
      </w:pPr>
      <w:r w:rsidRPr="00B81077">
        <w:rPr>
          <w:rStyle w:val="nbtservred"/>
        </w:rPr>
        <w:t>А</w:t>
      </w:r>
      <w:r w:rsidRPr="00B81077">
        <w:t>ллилу</w:t>
      </w:r>
      <w:r w:rsidR="00A87F40" w:rsidRPr="00B81077">
        <w:t>́</w:t>
      </w:r>
      <w:r w:rsidRPr="00B81077">
        <w:t>ия, аллилу</w:t>
      </w:r>
      <w:r w:rsidR="00A87F40" w:rsidRPr="00B81077">
        <w:t>́</w:t>
      </w:r>
      <w:r w:rsidRPr="00B81077">
        <w:t>ия, аллилу</w:t>
      </w:r>
      <w:r w:rsidR="00A87F40" w:rsidRPr="00B81077">
        <w:t>́</w:t>
      </w:r>
      <w:r w:rsidRPr="00B81077">
        <w:t>ия, сла</w:t>
      </w:r>
      <w:r w:rsidR="00A87F40" w:rsidRPr="00B81077">
        <w:t>́</w:t>
      </w:r>
      <w:r w:rsidRPr="00B81077">
        <w:t>ва Тебе</w:t>
      </w:r>
      <w:r w:rsidR="00A87F40" w:rsidRPr="00B81077">
        <w:t>́</w:t>
      </w:r>
      <w:r w:rsidRPr="00B81077">
        <w:t>, Бо</w:t>
      </w:r>
      <w:r w:rsidR="00A87F40" w:rsidRPr="00B81077">
        <w:t>́</w:t>
      </w:r>
      <w:r w:rsidRPr="00B81077">
        <w:t>же</w:t>
      </w:r>
      <w:r w:rsidR="00A4503D" w:rsidRPr="00B81077">
        <w:t>.</w:t>
      </w:r>
      <w:r w:rsidRPr="00B81077">
        <w:t xml:space="preserve"> </w:t>
      </w:r>
      <w:r w:rsidR="00A4503D" w:rsidRPr="00B81077">
        <w:rPr>
          <w:rStyle w:val="nbtservred"/>
        </w:rPr>
        <w:t>Т</w:t>
      </w:r>
      <w:r w:rsidRPr="00B81077">
        <w:rPr>
          <w:rStyle w:val="nbtservred"/>
        </w:rPr>
        <w:t>ри</w:t>
      </w:r>
      <w:r w:rsidR="00A87F40" w:rsidRPr="00B81077">
        <w:rPr>
          <w:rStyle w:val="nbtservred"/>
        </w:rPr>
        <w:t>́</w:t>
      </w:r>
      <w:r w:rsidR="00A4503D" w:rsidRPr="00B81077">
        <w:rPr>
          <w:rStyle w:val="nbtservred"/>
        </w:rPr>
        <w:t>жды.</w:t>
      </w:r>
    </w:p>
    <w:p w14:paraId="25D143AA" w14:textId="73E2485F" w:rsidR="009D39E8" w:rsidRPr="00B81077" w:rsidRDefault="00EB22F7" w:rsidP="009D39E8">
      <w:pPr>
        <w:pStyle w:val="nbtservheadred"/>
      </w:pPr>
      <w:r w:rsidRPr="00B81077">
        <w:t>Посе́м ектения́ вели́кая</w:t>
      </w:r>
      <w:r w:rsidR="009D39E8" w:rsidRPr="00B81077">
        <w:t>:</w:t>
      </w:r>
    </w:p>
    <w:p w14:paraId="681D93F7" w14:textId="77777777" w:rsidR="009D39E8" w:rsidRPr="00B81077" w:rsidRDefault="009D39E8" w:rsidP="009D39E8">
      <w:pPr>
        <w:pStyle w:val="nbtservbasic"/>
      </w:pPr>
      <w:r w:rsidRPr="00B81077">
        <w:rPr>
          <w:rStyle w:val="nbtservred"/>
        </w:rPr>
        <w:t>М</w:t>
      </w:r>
      <w:r w:rsidRPr="00B81077">
        <w:t>и́ром Го́споду помо́лимся.</w:t>
      </w:r>
    </w:p>
    <w:p w14:paraId="51C2684F" w14:textId="77777777" w:rsidR="009D39E8" w:rsidRPr="00B81077" w:rsidRDefault="009D39E8" w:rsidP="009D39E8">
      <w:pPr>
        <w:pStyle w:val="nbtservbasic"/>
      </w:pPr>
      <w:r w:rsidRPr="00B81077">
        <w:rPr>
          <w:rStyle w:val="nbtservred"/>
        </w:rPr>
        <w:t>Лик: Г</w:t>
      </w:r>
      <w:r w:rsidRPr="00B81077">
        <w:t>о́споди, поми́луй.</w:t>
      </w:r>
    </w:p>
    <w:p w14:paraId="2A288906" w14:textId="77777777" w:rsidR="009D39E8" w:rsidRPr="00B81077" w:rsidRDefault="009D39E8" w:rsidP="009D39E8">
      <w:pPr>
        <w:pStyle w:val="nbtservbasic"/>
      </w:pPr>
      <w:r w:rsidRPr="00B81077">
        <w:rPr>
          <w:rStyle w:val="nbtservred"/>
        </w:rPr>
        <w:t>О</w:t>
      </w:r>
      <w:r w:rsidRPr="00B81077">
        <w:t xml:space="preserve"> свы́шнем ми́ре и спасе́нии душ на́ших, Го́споду помо́лимся.</w:t>
      </w:r>
    </w:p>
    <w:p w14:paraId="701D7B5A" w14:textId="77777777" w:rsidR="009D39E8" w:rsidRPr="00B81077" w:rsidRDefault="009D39E8" w:rsidP="009D39E8">
      <w:pPr>
        <w:pStyle w:val="nbtservbasic"/>
      </w:pPr>
      <w:r w:rsidRPr="00B81077">
        <w:rPr>
          <w:rStyle w:val="nbtservred"/>
        </w:rPr>
        <w:t>Лик: Г</w:t>
      </w:r>
      <w:r w:rsidRPr="00B81077">
        <w:t>о́споди, поми́луй.</w:t>
      </w:r>
    </w:p>
    <w:p w14:paraId="3612132C" w14:textId="77777777" w:rsidR="009D39E8" w:rsidRPr="00B81077" w:rsidRDefault="009D39E8" w:rsidP="009D39E8">
      <w:pPr>
        <w:pStyle w:val="nbtservbasic"/>
      </w:pPr>
      <w:r w:rsidRPr="00B81077">
        <w:rPr>
          <w:rStyle w:val="nbtservred"/>
        </w:rPr>
        <w:t>О</w:t>
      </w:r>
      <w:r w:rsidRPr="00B81077">
        <w:t xml:space="preserve"> ми́ре всего́ ми́ра, благостоя́нии Святы́х Бо́жиих Церкве́й и соедине́нии всех, Го́споду помо́лимся.</w:t>
      </w:r>
    </w:p>
    <w:p w14:paraId="6E7652FA" w14:textId="77777777" w:rsidR="009D39E8" w:rsidRPr="00B81077" w:rsidRDefault="009D39E8" w:rsidP="009D39E8">
      <w:pPr>
        <w:pStyle w:val="nbtservbasic"/>
      </w:pPr>
      <w:r w:rsidRPr="00B81077">
        <w:rPr>
          <w:rStyle w:val="nbtservred"/>
        </w:rPr>
        <w:t>Лик: Г</w:t>
      </w:r>
      <w:r w:rsidRPr="00B81077">
        <w:t>о́споди, поми́луй.</w:t>
      </w:r>
    </w:p>
    <w:p w14:paraId="4C5A3269" w14:textId="77777777" w:rsidR="009D39E8" w:rsidRPr="00B81077" w:rsidRDefault="009D39E8" w:rsidP="009D39E8">
      <w:pPr>
        <w:pStyle w:val="nbtservbasic"/>
      </w:pPr>
      <w:r w:rsidRPr="00B81077">
        <w:rPr>
          <w:rStyle w:val="nbtservred"/>
        </w:rPr>
        <w:t>О</w:t>
      </w:r>
      <w:r w:rsidRPr="00B81077">
        <w:t xml:space="preserve"> святе́м хра́ме сем, и с ве́рою, благогове́нием и стра́хом Бо́жиим входя́щих вонь, Го́споду помо́лимся.</w:t>
      </w:r>
    </w:p>
    <w:p w14:paraId="3B4CCE12" w14:textId="77777777" w:rsidR="009D39E8" w:rsidRPr="00B81077" w:rsidRDefault="009D39E8" w:rsidP="009D39E8">
      <w:pPr>
        <w:pStyle w:val="nbtservbasic"/>
      </w:pPr>
      <w:r w:rsidRPr="00B81077">
        <w:rPr>
          <w:rStyle w:val="nbtservred"/>
        </w:rPr>
        <w:t>Лик: Г</w:t>
      </w:r>
      <w:r w:rsidRPr="00B81077">
        <w:t>о́споди, поми́луй.</w:t>
      </w:r>
    </w:p>
    <w:p w14:paraId="0C8A5FE9" w14:textId="77777777" w:rsidR="009D39E8" w:rsidRPr="00B81077" w:rsidRDefault="009D39E8" w:rsidP="009D39E8">
      <w:pPr>
        <w:pStyle w:val="nbtservbasic"/>
      </w:pPr>
      <w:r w:rsidRPr="00B81077">
        <w:rPr>
          <w:rStyle w:val="nbtservred"/>
        </w:rPr>
        <w:t>О</w:t>
      </w:r>
      <w:r w:rsidRPr="00B81077">
        <w:t xml:space="preserve"> вели́ком господи́не и отце́ на́шем Святе́йшем Патриа́рхе Кири́лле, и о господи́не на́шем высокопреосвяще́ннейшем митрополи́те </w:t>
      </w:r>
      <w:r w:rsidRPr="00B81077">
        <w:rPr>
          <w:rStyle w:val="nbtservred"/>
        </w:rPr>
        <w:t>(или́:</w:t>
      </w:r>
      <w:r w:rsidRPr="00B81077">
        <w:t xml:space="preserve"> архиепи́скопе, </w:t>
      </w:r>
      <w:r w:rsidRPr="00B81077">
        <w:rPr>
          <w:rStyle w:val="nbtservred"/>
        </w:rPr>
        <w:t>или́:</w:t>
      </w:r>
      <w:r w:rsidRPr="00B81077">
        <w:t xml:space="preserve"> преосвяще́ннейшем епи́скопе</w:t>
      </w:r>
      <w:r w:rsidRPr="00B81077">
        <w:rPr>
          <w:rStyle w:val="nbtservred"/>
        </w:rPr>
        <w:t>)</w:t>
      </w:r>
      <w:r w:rsidRPr="00B81077">
        <w:t xml:space="preserve"> </w:t>
      </w:r>
      <w:r w:rsidRPr="00B81077">
        <w:rPr>
          <w:rStyle w:val="nbtservred"/>
        </w:rPr>
        <w:t>и́мярек,</w:t>
      </w:r>
      <w:r w:rsidRPr="00B81077">
        <w:t xml:space="preserve"> честне́м пресви́терстве, во Христе́ диа́констве, и о всем при́чте и лю́дех, Го́споду помо́лимся.</w:t>
      </w:r>
    </w:p>
    <w:p w14:paraId="338E192E" w14:textId="77777777" w:rsidR="009D39E8" w:rsidRPr="00B81077" w:rsidRDefault="009D39E8" w:rsidP="009D39E8">
      <w:pPr>
        <w:pStyle w:val="nbtservbasic"/>
      </w:pPr>
      <w:r w:rsidRPr="00B81077">
        <w:rPr>
          <w:rStyle w:val="nbtservred"/>
        </w:rPr>
        <w:t>Лик: Г</w:t>
      </w:r>
      <w:r w:rsidRPr="00B81077">
        <w:t>о́споди, поми́луй.</w:t>
      </w:r>
    </w:p>
    <w:p w14:paraId="6D68C1A4" w14:textId="77777777" w:rsidR="009D39E8" w:rsidRPr="00B81077" w:rsidRDefault="009D39E8" w:rsidP="009D39E8">
      <w:pPr>
        <w:pStyle w:val="nbtservbasic"/>
      </w:pPr>
      <w:r w:rsidRPr="00B81077">
        <w:rPr>
          <w:rStyle w:val="nbtservred"/>
        </w:rPr>
        <w:t xml:space="preserve">О </w:t>
      </w:r>
      <w:r w:rsidRPr="00B81077">
        <w:t>богохрани́мей стране́ на́шей, власте́х и во́инстве ея́, Го́споду помо́лимся.</w:t>
      </w:r>
    </w:p>
    <w:p w14:paraId="66D998CD" w14:textId="77777777" w:rsidR="009D39E8" w:rsidRPr="00B81077" w:rsidRDefault="009D39E8" w:rsidP="009D39E8">
      <w:pPr>
        <w:pStyle w:val="nbtservbasic"/>
      </w:pPr>
      <w:r w:rsidRPr="00B81077">
        <w:rPr>
          <w:rStyle w:val="nbtservred"/>
        </w:rPr>
        <w:lastRenderedPageBreak/>
        <w:t>Лик: Г</w:t>
      </w:r>
      <w:r w:rsidRPr="00B81077">
        <w:t>о́споди, поми́луй.</w:t>
      </w:r>
    </w:p>
    <w:p w14:paraId="44C7E3CA" w14:textId="77777777" w:rsidR="009D39E8" w:rsidRPr="00B81077" w:rsidRDefault="009D39E8" w:rsidP="009D39E8">
      <w:pPr>
        <w:pStyle w:val="nbtservbasic"/>
      </w:pPr>
      <w:r w:rsidRPr="00B81077">
        <w:rPr>
          <w:rStyle w:val="nbtservred"/>
        </w:rPr>
        <w:t xml:space="preserve">О </w:t>
      </w:r>
      <w:r w:rsidRPr="00B81077">
        <w:t xml:space="preserve">гра́де сем </w:t>
      </w:r>
      <w:r w:rsidRPr="00B81077">
        <w:rPr>
          <w:rStyle w:val="nbtservred"/>
        </w:rPr>
        <w:t>(или́:</w:t>
      </w:r>
      <w:r w:rsidRPr="00B81077">
        <w:t xml:space="preserve"> о ве́си сей, </w:t>
      </w:r>
      <w:r w:rsidRPr="00B81077">
        <w:rPr>
          <w:rStyle w:val="nbtservred"/>
        </w:rPr>
        <w:t>или́:</w:t>
      </w:r>
      <w:r w:rsidRPr="00B81077">
        <w:t xml:space="preserve"> о святе́й оби́тели сей</w:t>
      </w:r>
      <w:r w:rsidRPr="00B81077">
        <w:rPr>
          <w:rStyle w:val="nbtservred"/>
        </w:rPr>
        <w:t>)</w:t>
      </w:r>
      <w:r w:rsidRPr="00B81077">
        <w:t>, вся́ком гра́де, стране́ и ве́рою живу́щих в них, Го́споду помо́лимся.</w:t>
      </w:r>
    </w:p>
    <w:p w14:paraId="437A84C3" w14:textId="77777777" w:rsidR="009D39E8" w:rsidRPr="00B81077" w:rsidRDefault="009D39E8" w:rsidP="009D39E8">
      <w:pPr>
        <w:pStyle w:val="nbtservbasic"/>
      </w:pPr>
      <w:r w:rsidRPr="00B81077">
        <w:rPr>
          <w:rStyle w:val="nbtservred"/>
        </w:rPr>
        <w:t>Лик: Г</w:t>
      </w:r>
      <w:r w:rsidRPr="00B81077">
        <w:t>о́споди, поми́луй.</w:t>
      </w:r>
    </w:p>
    <w:p w14:paraId="4E441883" w14:textId="77777777" w:rsidR="009D39E8" w:rsidRPr="00B81077" w:rsidRDefault="009D39E8" w:rsidP="009D39E8">
      <w:pPr>
        <w:pStyle w:val="nbtservbasic"/>
      </w:pPr>
      <w:r w:rsidRPr="00B81077">
        <w:rPr>
          <w:rStyle w:val="nbtservred"/>
        </w:rPr>
        <w:t xml:space="preserve">О </w:t>
      </w:r>
      <w:r w:rsidRPr="00B81077">
        <w:t>благорастворе́нии возду́хов, о изоби́лии плодо́в земны́х и вре́менех ми́рных, Го́споду помо́лимся.</w:t>
      </w:r>
    </w:p>
    <w:p w14:paraId="256D341B" w14:textId="77777777" w:rsidR="009D39E8" w:rsidRPr="00B81077" w:rsidRDefault="009D39E8" w:rsidP="009D39E8">
      <w:pPr>
        <w:pStyle w:val="nbtservbasic"/>
      </w:pPr>
      <w:r w:rsidRPr="00B81077">
        <w:rPr>
          <w:rStyle w:val="nbtservred"/>
        </w:rPr>
        <w:t>Лик: Г</w:t>
      </w:r>
      <w:r w:rsidRPr="00B81077">
        <w:t>о́споди, поми́луй.</w:t>
      </w:r>
    </w:p>
    <w:p w14:paraId="6974B377" w14:textId="77777777" w:rsidR="009D39E8" w:rsidRPr="00B81077" w:rsidRDefault="009D39E8" w:rsidP="009D39E8">
      <w:pPr>
        <w:pStyle w:val="nbtservbasic"/>
        <w:rPr>
          <w:rStyle w:val="nbtservred"/>
        </w:rPr>
      </w:pPr>
      <w:r w:rsidRPr="00B81077">
        <w:rPr>
          <w:rStyle w:val="nbtservred"/>
        </w:rPr>
        <w:t>О</w:t>
      </w:r>
      <w:r w:rsidRPr="00B81077">
        <w:t xml:space="preserve"> пла́вающих, путеше́ствующих, неду́гующих, стра́ждущих, плене́нных, и о спасе́нии их, Го́споду помо́лимся.</w:t>
      </w:r>
    </w:p>
    <w:p w14:paraId="3D15DD42" w14:textId="77777777" w:rsidR="009D39E8" w:rsidRPr="00B81077" w:rsidRDefault="009D39E8" w:rsidP="009D39E8">
      <w:pPr>
        <w:pStyle w:val="nbtservbasic"/>
      </w:pPr>
      <w:r w:rsidRPr="00B81077">
        <w:rPr>
          <w:rStyle w:val="nbtservred"/>
        </w:rPr>
        <w:t>Лик: Г</w:t>
      </w:r>
      <w:r w:rsidRPr="00B81077">
        <w:t>о́споди, поми́луй.</w:t>
      </w:r>
    </w:p>
    <w:p w14:paraId="0AD5FE94" w14:textId="562398BF" w:rsidR="009D39E8" w:rsidRPr="00B81077" w:rsidRDefault="009D39E8" w:rsidP="009D39E8">
      <w:pPr>
        <w:pStyle w:val="nbtservbasic"/>
      </w:pPr>
      <w:r w:rsidRPr="00B81077">
        <w:rPr>
          <w:rStyle w:val="nbtservred"/>
        </w:rPr>
        <w:t xml:space="preserve">О </w:t>
      </w:r>
      <w:r w:rsidRPr="00B81077">
        <w:t>избáвитися нaм от вся́кия ско́рби, гне́ва и нýжды, Го́споду помо́лимся.</w:t>
      </w:r>
    </w:p>
    <w:p w14:paraId="4E941FD3" w14:textId="77777777" w:rsidR="009D39E8" w:rsidRPr="00B81077" w:rsidRDefault="009D39E8" w:rsidP="009D39E8">
      <w:pPr>
        <w:pStyle w:val="nbtservbasic"/>
      </w:pPr>
      <w:r w:rsidRPr="00B81077">
        <w:rPr>
          <w:rStyle w:val="nbtservred"/>
        </w:rPr>
        <w:t>Лик: Г</w:t>
      </w:r>
      <w:r w:rsidRPr="00B81077">
        <w:t>о́споди, поми́луй.</w:t>
      </w:r>
    </w:p>
    <w:p w14:paraId="2395B400" w14:textId="77777777" w:rsidR="009D39E8" w:rsidRPr="00B81077" w:rsidRDefault="009D39E8" w:rsidP="009D39E8">
      <w:pPr>
        <w:pStyle w:val="nbtservbasic"/>
      </w:pPr>
      <w:r w:rsidRPr="00B81077">
        <w:rPr>
          <w:rStyle w:val="nbtservred"/>
        </w:rPr>
        <w:t>З</w:t>
      </w:r>
      <w:r w:rsidRPr="00B81077">
        <w:t>аступи́, спаси́, поми́луй и сохрани́ нaс, Бо́же, Твоéю благодáтию.</w:t>
      </w:r>
    </w:p>
    <w:p w14:paraId="41272F61" w14:textId="77777777" w:rsidR="009D39E8" w:rsidRPr="00B81077" w:rsidRDefault="009D39E8" w:rsidP="009D39E8">
      <w:pPr>
        <w:pStyle w:val="nbtservbasic"/>
      </w:pPr>
      <w:r w:rsidRPr="00B81077">
        <w:rPr>
          <w:rStyle w:val="nbtservred"/>
        </w:rPr>
        <w:t>Лик: Г</w:t>
      </w:r>
      <w:r w:rsidRPr="00B81077">
        <w:t>о́споди, поми́луй.</w:t>
      </w:r>
    </w:p>
    <w:p w14:paraId="17516BBD" w14:textId="2EA7BEA4" w:rsidR="009D39E8" w:rsidRPr="00B81077" w:rsidRDefault="009D39E8" w:rsidP="009D39E8">
      <w:pPr>
        <w:pStyle w:val="nbtservbasic"/>
      </w:pPr>
      <w:r w:rsidRPr="00B81077">
        <w:rPr>
          <w:rStyle w:val="nbtservred"/>
        </w:rPr>
        <w:t>П</w:t>
      </w:r>
      <w:r w:rsidRPr="00B81077">
        <w:t>ресвятýю, Пречи́cтую, Преблагословéнную, слáвную Влады́чицу нáшу Богоро́дицу и Присноде́ву Мари́ю со все́ми святы́ми помянýвше, сáми себе́</w:t>
      </w:r>
      <w:r w:rsidR="00EB22F7" w:rsidRPr="00B81077">
        <w:t>,</w:t>
      </w:r>
      <w:r w:rsidRPr="00B81077">
        <w:t xml:space="preserve"> и дрyг дрýга, и вeсь живо́т нaш Христу́ Бо́гу предади́м.</w:t>
      </w:r>
    </w:p>
    <w:p w14:paraId="299F00C9" w14:textId="77777777" w:rsidR="009D39E8" w:rsidRPr="00B81077" w:rsidRDefault="009D39E8" w:rsidP="009D39E8">
      <w:pPr>
        <w:pStyle w:val="nbtservbasic"/>
      </w:pPr>
      <w:r w:rsidRPr="00B81077">
        <w:rPr>
          <w:rStyle w:val="nbtservred"/>
        </w:rPr>
        <w:t>Лик: Т</w:t>
      </w:r>
      <w:r w:rsidRPr="00B81077">
        <w:t>ебе́, Го́споди.</w:t>
      </w:r>
    </w:p>
    <w:p w14:paraId="6A5CEE02" w14:textId="3A682012" w:rsidR="009D39E8" w:rsidRPr="00B81077" w:rsidRDefault="00EB22F7" w:rsidP="009D39E8">
      <w:pPr>
        <w:pStyle w:val="nbtservbasic"/>
      </w:pPr>
      <w:r w:rsidRPr="00B81077">
        <w:rPr>
          <w:rStyle w:val="nbtservred"/>
        </w:rPr>
        <w:t xml:space="preserve">Возгла́с: </w:t>
      </w:r>
      <w:r w:rsidR="009D39E8" w:rsidRPr="00B81077">
        <w:rPr>
          <w:rStyle w:val="nbtservred"/>
        </w:rPr>
        <w:t>Я́</w:t>
      </w:r>
      <w:r w:rsidR="009D39E8" w:rsidRPr="00B81077">
        <w:t xml:space="preserve">ко </w:t>
      </w:r>
      <w:r w:rsidRPr="00B81077">
        <w:t>подоба́ет Тебе́ вся́кая сла́ва, честь и поклоне́ние</w:t>
      </w:r>
      <w:r w:rsidR="009D39E8" w:rsidRPr="00B81077">
        <w:t>, Отцу́, и Сы́ну, и Свято́му Ду́ху, ны́не и при́сно, и во ве́ки веко́в.</w:t>
      </w:r>
    </w:p>
    <w:p w14:paraId="0A23A81C" w14:textId="77777777" w:rsidR="009D39E8" w:rsidRPr="00B81077" w:rsidRDefault="009D39E8" w:rsidP="009D39E8">
      <w:pPr>
        <w:pStyle w:val="nbtservbasic"/>
      </w:pPr>
      <w:r w:rsidRPr="00B81077">
        <w:rPr>
          <w:rStyle w:val="nbtservred"/>
        </w:rPr>
        <w:t>Лик: А</w:t>
      </w:r>
      <w:r w:rsidRPr="00B81077">
        <w:t>ми́нь.</w:t>
      </w:r>
    </w:p>
    <w:p w14:paraId="14F4E46F" w14:textId="2F186932" w:rsidR="009D39E8" w:rsidRPr="00B81077" w:rsidRDefault="009D39E8" w:rsidP="009D39E8">
      <w:pPr>
        <w:pStyle w:val="nbtservheadred"/>
      </w:pPr>
      <w:r w:rsidRPr="00B81077">
        <w:t>И а́бие диа́кон глаго́лет</w:t>
      </w:r>
      <w:r w:rsidR="00695E1D" w:rsidRPr="00B81077">
        <w:t xml:space="preserve"> по гла́су тропаря́</w:t>
      </w:r>
      <w:r w:rsidR="004E0403" w:rsidRPr="00B81077">
        <w:t>:</w:t>
      </w:r>
      <w:r w:rsidRPr="00B81077">
        <w:t xml:space="preserve"> </w:t>
      </w:r>
    </w:p>
    <w:p w14:paraId="11EC3AE3" w14:textId="22476454" w:rsidR="009D39E8" w:rsidRPr="00B81077" w:rsidRDefault="009D39E8" w:rsidP="009D39E8">
      <w:pPr>
        <w:pStyle w:val="nbtservbasic"/>
      </w:pPr>
      <w:r w:rsidRPr="00B81077">
        <w:rPr>
          <w:rStyle w:val="nbtservred"/>
        </w:rPr>
        <w:t>Б</w:t>
      </w:r>
      <w:r w:rsidRPr="00B81077">
        <w:t xml:space="preserve">ог Госпо́дь, и яви́ся нам, благослове́н Гряды́й во </w:t>
      </w:r>
      <w:r w:rsidR="004E0403" w:rsidRPr="00B81077">
        <w:t>и́</w:t>
      </w:r>
      <w:r w:rsidRPr="00B81077">
        <w:t>мя Госпо́дне.</w:t>
      </w:r>
    </w:p>
    <w:p w14:paraId="2E9BD1A9" w14:textId="77777777" w:rsidR="009D39E8" w:rsidRPr="00B81077" w:rsidRDefault="009D39E8" w:rsidP="009D39E8">
      <w:pPr>
        <w:pStyle w:val="nbtservbasic"/>
      </w:pPr>
      <w:r w:rsidRPr="00B81077">
        <w:rPr>
          <w:rStyle w:val="nbtservred"/>
        </w:rPr>
        <w:t>Стих 1: И</w:t>
      </w:r>
      <w:r w:rsidRPr="00B81077">
        <w:t>спове́дайтеся Го́сподеви, я́ко Благ, я́ко в век ми́лость Его́.</w:t>
      </w:r>
    </w:p>
    <w:p w14:paraId="2AC706E7" w14:textId="1EF64004" w:rsidR="009D39E8" w:rsidRPr="00B81077" w:rsidRDefault="009D39E8" w:rsidP="009D39E8">
      <w:pPr>
        <w:pStyle w:val="nbtservbasic"/>
      </w:pPr>
      <w:r w:rsidRPr="00B81077">
        <w:rPr>
          <w:rStyle w:val="nbtservred"/>
        </w:rPr>
        <w:t>Стих 2: О</w:t>
      </w:r>
      <w:r w:rsidRPr="00B81077">
        <w:t xml:space="preserve">быше́дше, обыдо́ша мя, и </w:t>
      </w:r>
      <w:r w:rsidR="004E0403" w:rsidRPr="00B81077">
        <w:t>и́</w:t>
      </w:r>
      <w:r w:rsidRPr="00B81077">
        <w:t>менем Госпо́дним противля́хся им.</w:t>
      </w:r>
    </w:p>
    <w:p w14:paraId="3060A2D6" w14:textId="77777777" w:rsidR="009D39E8" w:rsidRPr="00B81077" w:rsidRDefault="009D39E8" w:rsidP="009D39E8">
      <w:pPr>
        <w:pStyle w:val="nbtservbasic"/>
      </w:pPr>
      <w:r w:rsidRPr="00B81077">
        <w:rPr>
          <w:rStyle w:val="nbtservred"/>
        </w:rPr>
        <w:t>Стих 3: Н</w:t>
      </w:r>
      <w:r w:rsidRPr="00B81077">
        <w:t xml:space="preserve">е умру́, но жив </w:t>
      </w:r>
      <w:proofErr w:type="gramStart"/>
      <w:r w:rsidRPr="00B81077">
        <w:t>бу́ду</w:t>
      </w:r>
      <w:proofErr w:type="gramEnd"/>
      <w:r w:rsidRPr="00B81077">
        <w:t>, и пове́м дела́ Госпо́дня.</w:t>
      </w:r>
    </w:p>
    <w:p w14:paraId="0653BA32" w14:textId="77777777" w:rsidR="009D39E8" w:rsidRPr="00B81077" w:rsidRDefault="009D39E8" w:rsidP="009D39E8">
      <w:pPr>
        <w:pStyle w:val="nbtservbasic"/>
      </w:pPr>
      <w:r w:rsidRPr="00B81077">
        <w:rPr>
          <w:rStyle w:val="nbtservred"/>
        </w:rPr>
        <w:t>Стих 4: К</w:t>
      </w:r>
      <w:r w:rsidRPr="00B81077">
        <w:t>а́мень, его́же небрего́ша зи́ждущии, сей бысть во главу́ у́гла: от Го́спода бысть сей, и есть ди́вен во очесе́х на́ших.</w:t>
      </w:r>
    </w:p>
    <w:p w14:paraId="551ACA75" w14:textId="480D13CB" w:rsidR="009D39E8" w:rsidRPr="00B81077" w:rsidRDefault="009D39E8" w:rsidP="009D39E8">
      <w:pPr>
        <w:pStyle w:val="nbtservbasic"/>
        <w:rPr>
          <w:rStyle w:val="nbtservred"/>
        </w:rPr>
      </w:pPr>
      <w:r w:rsidRPr="00B81077">
        <w:rPr>
          <w:rStyle w:val="nbtservred"/>
        </w:rPr>
        <w:t>Лик: Б</w:t>
      </w:r>
      <w:r w:rsidRPr="00B81077">
        <w:t>ог Госпо́дь</w:t>
      </w:r>
      <w:r w:rsidR="004E0403" w:rsidRPr="00B81077">
        <w:t>:</w:t>
      </w:r>
      <w:r w:rsidRPr="00B81077">
        <w:t xml:space="preserve"> </w:t>
      </w:r>
      <w:r w:rsidR="00695E1D" w:rsidRPr="00B81077">
        <w:rPr>
          <w:rStyle w:val="nbtservred"/>
        </w:rPr>
        <w:t>во глас тропаря́</w:t>
      </w:r>
      <w:r w:rsidRPr="00B81077">
        <w:rPr>
          <w:rStyle w:val="nbtservred"/>
        </w:rPr>
        <w:t>, к коему́ждо стиху́.</w:t>
      </w:r>
    </w:p>
    <w:p w14:paraId="7FD5D07A" w14:textId="4821B52E" w:rsidR="00695E1D" w:rsidRPr="00B81077" w:rsidRDefault="00695E1D" w:rsidP="00695E1D">
      <w:pPr>
        <w:pStyle w:val="nbtservheadred"/>
      </w:pPr>
      <w:r w:rsidRPr="00B81077">
        <w:t xml:space="preserve">Та́же </w:t>
      </w:r>
      <w:r w:rsidRPr="00B81077">
        <w:rPr>
          <w:rStyle w:val="obkgrred"/>
        </w:rPr>
        <w:t>тропа́рь</w:t>
      </w:r>
      <w:r w:rsidRPr="00B81077">
        <w:t>, два́жды:</w:t>
      </w:r>
      <w:r w:rsidRPr="00B81077">
        <w:br/>
        <w:t>Сла́ва, и ны́не: Богоро́дичен его́.</w:t>
      </w:r>
      <w:r w:rsidRPr="00B81077">
        <w:br/>
        <w:t>Та́же псало́м 50</w:t>
      </w:r>
      <w:r w:rsidR="004E0403" w:rsidRPr="00B81077">
        <w:t>:</w:t>
      </w:r>
    </w:p>
    <w:p w14:paraId="48ABE0B1" w14:textId="26FB35C2" w:rsidR="0023460B" w:rsidRPr="00B81077" w:rsidRDefault="00695E1D" w:rsidP="00FD20AA">
      <w:pPr>
        <w:pStyle w:val="nbtservbasic"/>
      </w:pPr>
      <w:r w:rsidRPr="00B81077">
        <w:rPr>
          <w:rStyle w:val="obkgrred"/>
        </w:rPr>
        <w:lastRenderedPageBreak/>
        <w:t>П</w:t>
      </w:r>
      <w:r w:rsidRPr="00B81077">
        <w:t>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w:t>
      </w:r>
      <w:proofErr w:type="gramStart"/>
      <w:r w:rsidRPr="00B81077">
        <w:t>́ Т</w:t>
      </w:r>
      <w:proofErr w:type="gramEnd"/>
      <w:r w:rsidRPr="00B81077">
        <w:t>вое́ от грех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w:t>
      </w:r>
      <w:r w:rsidRPr="00B81077">
        <w:rPr>
          <w:rStyle w:val="a8"/>
        </w:rPr>
        <w:t xml:space="preserve"> </w:t>
      </w:r>
      <w:r w:rsidRPr="00B81077">
        <w:t>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олта́рь Твой тельцы́.</w:t>
      </w:r>
    </w:p>
    <w:p w14:paraId="04D7B042" w14:textId="77777777" w:rsidR="00FD20AA" w:rsidRPr="00B81077" w:rsidRDefault="00FD20AA" w:rsidP="00FD20AA">
      <w:pPr>
        <w:pStyle w:val="nbtservheadred"/>
      </w:pPr>
      <w:r w:rsidRPr="00B81077">
        <w:t>Посе́м без ирмосо́в 1 и 3 пе́сни кано́на, его́же припе́вы:</w:t>
      </w:r>
    </w:p>
    <w:p w14:paraId="6191922A" w14:textId="6B8E09A4" w:rsidR="00FD20AA" w:rsidRPr="00B81077" w:rsidRDefault="00FD20AA" w:rsidP="00FD20AA">
      <w:pPr>
        <w:pStyle w:val="nbtservbasic"/>
      </w:pPr>
      <w:r w:rsidRPr="00B81077">
        <w:rPr>
          <w:rStyle w:val="obkgrred"/>
        </w:rPr>
        <w:t>И</w:t>
      </w:r>
      <w:r w:rsidRPr="00B81077">
        <w:t>ису́се Сладча́йший, спаси́ нас</w:t>
      </w:r>
      <w:r w:rsidR="00A67C60" w:rsidRPr="00B81077">
        <w:t>.</w:t>
      </w:r>
    </w:p>
    <w:p w14:paraId="28A14C52" w14:textId="2B936878" w:rsidR="00FD20AA" w:rsidRPr="00B81077" w:rsidRDefault="00FD20AA" w:rsidP="00FD20AA">
      <w:pPr>
        <w:pStyle w:val="nbtservbasic"/>
      </w:pPr>
      <w:r w:rsidRPr="00B81077">
        <w:rPr>
          <w:rStyle w:val="obkgrred"/>
        </w:rPr>
        <w:t>Или́: П</w:t>
      </w:r>
      <w:r w:rsidRPr="00B81077">
        <w:t>ресвята́я Богоро́дице, спаси́ нас</w:t>
      </w:r>
      <w:r w:rsidR="00A67C60" w:rsidRPr="00B81077">
        <w:t>.</w:t>
      </w:r>
    </w:p>
    <w:p w14:paraId="4EF9B151" w14:textId="7A859B0C" w:rsidR="00FD20AA" w:rsidRPr="00B81077" w:rsidRDefault="00FD20AA" w:rsidP="00FD20AA">
      <w:pPr>
        <w:pStyle w:val="nbtservbasic"/>
        <w:spacing w:after="360"/>
      </w:pPr>
      <w:r w:rsidRPr="00B81077">
        <w:rPr>
          <w:rStyle w:val="obkgrred"/>
        </w:rPr>
        <w:t>Или́: ко</w:t>
      </w:r>
      <w:r w:rsidR="009C1DE2" w:rsidRPr="00B81077">
        <w:rPr>
          <w:rStyle w:val="obkgrred"/>
        </w:rPr>
        <w:t>́</w:t>
      </w:r>
      <w:r w:rsidRPr="00B81077">
        <w:rPr>
          <w:rStyle w:val="obkgrred"/>
        </w:rPr>
        <w:t>ему-либо свято́му.</w:t>
      </w:r>
    </w:p>
    <w:p w14:paraId="5C144DDC" w14:textId="3276A1BE" w:rsidR="00FD20AA" w:rsidRPr="00B81077" w:rsidRDefault="00FD20AA" w:rsidP="00A67C60">
      <w:pPr>
        <w:pStyle w:val="nbtservheadred"/>
        <w:rPr>
          <w:rStyle w:val="obkgrred"/>
        </w:rPr>
      </w:pPr>
      <w:r w:rsidRPr="00B81077">
        <w:rPr>
          <w:rStyle w:val="obkgrred"/>
        </w:rPr>
        <w:t xml:space="preserve">Пое́м </w:t>
      </w:r>
      <w:r w:rsidRPr="00B81077">
        <w:t>же</w:t>
      </w:r>
      <w:r w:rsidRPr="00B81077">
        <w:rPr>
          <w:rStyle w:val="obkgrred"/>
        </w:rPr>
        <w:t xml:space="preserve"> к</w:t>
      </w:r>
      <w:r w:rsidR="00A67C60" w:rsidRPr="00B81077">
        <w:rPr>
          <w:rStyle w:val="obkgrred"/>
        </w:rPr>
        <w:t>у́ю</w:t>
      </w:r>
      <w:r w:rsidRPr="00B81077">
        <w:rPr>
          <w:rStyle w:val="obkgrred"/>
        </w:rPr>
        <w:t>жд</w:t>
      </w:r>
      <w:r w:rsidR="00A67C60" w:rsidRPr="00B81077">
        <w:rPr>
          <w:rStyle w:val="obkgrred"/>
        </w:rPr>
        <w:t>о</w:t>
      </w:r>
      <w:r w:rsidRPr="00B81077">
        <w:rPr>
          <w:rStyle w:val="obkgrred"/>
        </w:rPr>
        <w:t xml:space="preserve"> песнь си́це:</w:t>
      </w:r>
    </w:p>
    <w:p w14:paraId="11FBDE2C" w14:textId="06C29781" w:rsidR="00FD20AA" w:rsidRPr="00B81077" w:rsidRDefault="00FD20AA" w:rsidP="00FD20AA">
      <w:pPr>
        <w:pStyle w:val="nbtservbasic"/>
      </w:pPr>
      <w:r w:rsidRPr="00B81077">
        <w:rPr>
          <w:rStyle w:val="obkgrred"/>
        </w:rPr>
        <w:t>Иере́й и диа́кон: Припе́в</w:t>
      </w:r>
      <w:r w:rsidR="00A67C60" w:rsidRPr="00B81077">
        <w:rPr>
          <w:rStyle w:val="obkgrred"/>
        </w:rPr>
        <w:t>.</w:t>
      </w:r>
    </w:p>
    <w:p w14:paraId="0686EB05" w14:textId="54FC66B4" w:rsidR="00FD20AA" w:rsidRPr="00B81077" w:rsidRDefault="00FD20AA" w:rsidP="00FD20AA">
      <w:pPr>
        <w:pStyle w:val="nbtservbasic"/>
        <w:rPr>
          <w:rStyle w:val="obkgrred"/>
        </w:rPr>
      </w:pPr>
      <w:r w:rsidRPr="00B81077">
        <w:rPr>
          <w:rStyle w:val="obkgrred"/>
        </w:rPr>
        <w:t>Лик: Припе́в</w:t>
      </w:r>
      <w:r w:rsidR="00A67C60" w:rsidRPr="00B81077">
        <w:rPr>
          <w:rStyle w:val="obkgrred"/>
        </w:rPr>
        <w:t>.</w:t>
      </w:r>
    </w:p>
    <w:p w14:paraId="00F2D8AA" w14:textId="7A40BAA0" w:rsidR="00FD20AA" w:rsidRPr="00B81077" w:rsidRDefault="00FD20AA" w:rsidP="00FD20AA">
      <w:pPr>
        <w:pStyle w:val="nbtservbasic"/>
      </w:pPr>
      <w:r w:rsidRPr="00B81077">
        <w:rPr>
          <w:rStyle w:val="obkgrred"/>
        </w:rPr>
        <w:t>Иере́й и диа́кон: С</w:t>
      </w:r>
      <w:r w:rsidRPr="00B81077">
        <w:t>ла́ва</w:t>
      </w:r>
      <w:r w:rsidR="00A67C60" w:rsidRPr="00B81077">
        <w:t xml:space="preserve"> Отцу́, и Сы́ну, и Свято́му Ду́ху.</w:t>
      </w:r>
    </w:p>
    <w:p w14:paraId="7F6EADEC" w14:textId="293A25D2" w:rsidR="00FD20AA" w:rsidRPr="00B81077" w:rsidRDefault="00FD20AA" w:rsidP="00FD20AA">
      <w:pPr>
        <w:pStyle w:val="nbtservbasic"/>
      </w:pPr>
      <w:r w:rsidRPr="00B81077">
        <w:rPr>
          <w:rStyle w:val="obkgrred"/>
        </w:rPr>
        <w:t xml:space="preserve">Лик: </w:t>
      </w:r>
      <w:proofErr w:type="gramStart"/>
      <w:r w:rsidRPr="00B81077">
        <w:rPr>
          <w:rStyle w:val="obkgrred"/>
        </w:rPr>
        <w:t>И</w:t>
      </w:r>
      <w:r w:rsidRPr="00B81077">
        <w:t xml:space="preserve"> ны</w:t>
      </w:r>
      <w:proofErr w:type="gramEnd"/>
      <w:r w:rsidRPr="00B81077">
        <w:t>́не</w:t>
      </w:r>
      <w:r w:rsidR="00A67C60" w:rsidRPr="00B81077">
        <w:t xml:space="preserve"> и при́сно, и во ве́ки веко́в. </w:t>
      </w:r>
      <w:r w:rsidR="00A67C60" w:rsidRPr="00B81077">
        <w:rPr>
          <w:rStyle w:val="obkgrred"/>
        </w:rPr>
        <w:t>А</w:t>
      </w:r>
      <w:r w:rsidR="00A67C60" w:rsidRPr="00B81077">
        <w:t>ми́нь.</w:t>
      </w:r>
    </w:p>
    <w:p w14:paraId="54133178" w14:textId="77777777" w:rsidR="00FD20AA" w:rsidRPr="00B81077" w:rsidRDefault="00FD20AA" w:rsidP="00FD20AA">
      <w:pPr>
        <w:pStyle w:val="nbtservheadred"/>
      </w:pPr>
      <w:r w:rsidRPr="00B81077">
        <w:t>По 3-й пе́сни пое́м:</w:t>
      </w:r>
    </w:p>
    <w:p w14:paraId="7F5D9BD6" w14:textId="77777777" w:rsidR="00FD20AA" w:rsidRPr="00B81077" w:rsidRDefault="00FD20AA" w:rsidP="00FD20AA">
      <w:pPr>
        <w:pStyle w:val="nbtservbasic"/>
      </w:pPr>
      <w:proofErr w:type="gramStart"/>
      <w:r w:rsidRPr="00B81077">
        <w:rPr>
          <w:rStyle w:val="obkgrred"/>
        </w:rPr>
        <w:t>Спаси́телю</w:t>
      </w:r>
      <w:proofErr w:type="gramEnd"/>
      <w:r w:rsidRPr="00B81077">
        <w:rPr>
          <w:rStyle w:val="obkgrred"/>
        </w:rPr>
        <w:t>: И</w:t>
      </w:r>
      <w:r w:rsidRPr="00B81077">
        <w:t>зба́ви от бед/ рабы</w:t>
      </w:r>
      <w:proofErr w:type="gramStart"/>
      <w:r w:rsidRPr="00B81077">
        <w:t>́ Т</w:t>
      </w:r>
      <w:proofErr w:type="gramEnd"/>
      <w:r w:rsidRPr="00B81077">
        <w:t>воя́, Многоми́лостиве,/ я́ко мы усе́рдно/ к Тебе́ прибега́ем,// ми́лостивому Изба́вителю, всех Влады́це, Го́споду Иису́су.</w:t>
      </w:r>
    </w:p>
    <w:p w14:paraId="45305960" w14:textId="77777777" w:rsidR="00FD20AA" w:rsidRPr="00B81077" w:rsidRDefault="00FD20AA" w:rsidP="00FD20AA">
      <w:pPr>
        <w:pStyle w:val="nbtservbasic"/>
      </w:pPr>
      <w:proofErr w:type="gramStart"/>
      <w:r w:rsidRPr="00B81077">
        <w:rPr>
          <w:rStyle w:val="obkgrred"/>
        </w:rPr>
        <w:lastRenderedPageBreak/>
        <w:t>Богоро́дице</w:t>
      </w:r>
      <w:proofErr w:type="gramEnd"/>
      <w:r w:rsidRPr="00B81077">
        <w:rPr>
          <w:rStyle w:val="obkgrred"/>
        </w:rPr>
        <w:t>: С</w:t>
      </w:r>
      <w:r w:rsidRPr="00B81077">
        <w:t>паси́ от бед/ рабы</w:t>
      </w:r>
      <w:proofErr w:type="gramStart"/>
      <w:r w:rsidRPr="00B81077">
        <w:t>́ Т</w:t>
      </w:r>
      <w:proofErr w:type="gramEnd"/>
      <w:r w:rsidRPr="00B81077">
        <w:t>воя́, Богоро́дице,/ я́ко вси по Бо́зе/ к Тебе́ прибега́ем,// я́ко Неруши́мей Стене́ и Предста́тельству.</w:t>
      </w:r>
    </w:p>
    <w:p w14:paraId="6AE1A2CC" w14:textId="77777777" w:rsidR="00FD20AA" w:rsidRPr="00B81077" w:rsidRDefault="00FD20AA" w:rsidP="00FD20AA">
      <w:pPr>
        <w:pStyle w:val="nbtservbasic"/>
      </w:pPr>
      <w:r w:rsidRPr="00B81077">
        <w:rPr>
          <w:rStyle w:val="obkgrred"/>
        </w:rPr>
        <w:t>П</w:t>
      </w:r>
      <w:r w:rsidRPr="00B81077">
        <w:t xml:space="preserve">ри́зри благосе́рдием,/ Всепе́тая </w:t>
      </w:r>
      <w:proofErr w:type="gramStart"/>
      <w:r w:rsidRPr="00B81077">
        <w:t>Богоро́дице</w:t>
      </w:r>
      <w:proofErr w:type="gramEnd"/>
      <w:r w:rsidRPr="00B81077">
        <w:t>,/ на мое́ лю́тое/ телесе́ озлобле́ние,// и исцели́ ду́ши моея́ боле́знь.</w:t>
      </w:r>
    </w:p>
    <w:p w14:paraId="6D2F4DAA" w14:textId="09BCD760" w:rsidR="00FD20AA" w:rsidRPr="00B81077" w:rsidRDefault="00FD20AA" w:rsidP="00FD20AA">
      <w:pPr>
        <w:pStyle w:val="nbtservbasic"/>
      </w:pPr>
      <w:proofErr w:type="gramStart"/>
      <w:r w:rsidRPr="00B81077">
        <w:rPr>
          <w:rStyle w:val="obkgrred"/>
        </w:rPr>
        <w:t>Свято́му</w:t>
      </w:r>
      <w:proofErr w:type="gramEnd"/>
      <w:r w:rsidRPr="00B81077">
        <w:rPr>
          <w:rStyle w:val="obkgrred"/>
        </w:rPr>
        <w:t>: М</w:t>
      </w:r>
      <w:r w:rsidRPr="00B81077">
        <w:t xml:space="preserve">оли́ Бо́га о нас, </w:t>
      </w:r>
      <w:r w:rsidRPr="00B81077">
        <w:rPr>
          <w:rStyle w:val="obkgrred"/>
        </w:rPr>
        <w:t>и́мярек,</w:t>
      </w:r>
      <w:r w:rsidRPr="00B81077">
        <w:t>/ я́</w:t>
      </w:r>
      <w:proofErr w:type="gramStart"/>
      <w:r w:rsidRPr="00B81077">
        <w:t>ко</w:t>
      </w:r>
      <w:proofErr w:type="gramEnd"/>
      <w:r w:rsidRPr="00B81077">
        <w:t xml:space="preserve"> мы усе́рдно/ к тебе́ прибега́ем,// ско́рому помо́щнику и моли́твеннику о душа́х на́ших.</w:t>
      </w:r>
    </w:p>
    <w:p w14:paraId="4AC35FC7" w14:textId="5556E620" w:rsidR="00FD20AA" w:rsidRPr="00B81077" w:rsidRDefault="00A67C60" w:rsidP="00FD20AA">
      <w:pPr>
        <w:pStyle w:val="nbtservheadred"/>
      </w:pPr>
      <w:r w:rsidRPr="00B81077">
        <w:t>Та́же</w:t>
      </w:r>
      <w:r w:rsidR="00FD20AA" w:rsidRPr="00B81077">
        <w:t xml:space="preserve"> ектени</w:t>
      </w:r>
      <w:r w:rsidRPr="00B81077">
        <w:t>я́</w:t>
      </w:r>
      <w:r w:rsidR="00FD20AA" w:rsidRPr="00B81077">
        <w:t>:</w:t>
      </w:r>
    </w:p>
    <w:p w14:paraId="443E3A39" w14:textId="77777777" w:rsidR="00FD20AA" w:rsidRPr="00B81077" w:rsidRDefault="00FD20AA" w:rsidP="00FD20AA">
      <w:pPr>
        <w:pStyle w:val="nbtservbasic"/>
      </w:pPr>
      <w:r w:rsidRPr="00B81077">
        <w:rPr>
          <w:rStyle w:val="obkgrred"/>
        </w:rPr>
        <w:t>П</w:t>
      </w:r>
      <w:r w:rsidRPr="00B81077">
        <w:t>оми́луй нас, Бо́же, по вели́цей ми́лости Твое́й, мо́лим Ти ся, услы́ши и поми́луй.</w:t>
      </w:r>
    </w:p>
    <w:p w14:paraId="224C69E3" w14:textId="77777777" w:rsidR="00FD20AA" w:rsidRPr="00B81077" w:rsidRDefault="00FD20AA" w:rsidP="00FD20AA">
      <w:pPr>
        <w:pStyle w:val="nbtservbasic"/>
      </w:pPr>
      <w:r w:rsidRPr="00B81077">
        <w:rPr>
          <w:rStyle w:val="nbtservred"/>
        </w:rPr>
        <w:t>Лик: Г</w:t>
      </w:r>
      <w:r w:rsidRPr="00B81077">
        <w:t xml:space="preserve">о́споди, поми́луй, </w:t>
      </w:r>
      <w:r w:rsidRPr="00B81077">
        <w:rPr>
          <w:rStyle w:val="nbtservred"/>
        </w:rPr>
        <w:t>три́жды.</w:t>
      </w:r>
    </w:p>
    <w:p w14:paraId="6886E063" w14:textId="77777777" w:rsidR="00FD20AA" w:rsidRPr="00B81077" w:rsidRDefault="00FD20AA" w:rsidP="00FD20AA">
      <w:pPr>
        <w:pStyle w:val="nbtservbasic"/>
      </w:pPr>
      <w:r w:rsidRPr="00B81077">
        <w:rPr>
          <w:rStyle w:val="obkgrred"/>
        </w:rPr>
        <w:t>Е</w:t>
      </w:r>
      <w:r w:rsidRPr="00B81077">
        <w:t>ще́ мо́</w:t>
      </w:r>
      <w:r w:rsidR="00476AEE" w:rsidRPr="00B81077">
        <w:t>лимся о в</w:t>
      </w:r>
      <w:r w:rsidRPr="00B81077">
        <w:t>ели́</w:t>
      </w:r>
      <w:r w:rsidR="00476AEE" w:rsidRPr="00B81077">
        <w:t>ком г</w:t>
      </w:r>
      <w:r w:rsidRPr="00B81077">
        <w:t>осподи́не и отце́ на́шем Святе́йшем Патриа́рхе Кири́</w:t>
      </w:r>
      <w:r w:rsidR="00476AEE" w:rsidRPr="00B81077">
        <w:t>лле и о г</w:t>
      </w:r>
      <w:r w:rsidRPr="00B81077">
        <w:t xml:space="preserve">осподи́не на́шем </w:t>
      </w:r>
      <w:r w:rsidR="00476AEE" w:rsidRPr="00B81077">
        <w:t>в</w:t>
      </w:r>
      <w:r w:rsidRPr="00B81077">
        <w:t xml:space="preserve">ысокопреосвяще́ннейшем митрополи́те </w:t>
      </w:r>
      <w:r w:rsidRPr="00B81077">
        <w:rPr>
          <w:rStyle w:val="obkgrred"/>
        </w:rPr>
        <w:t xml:space="preserve">(или: </w:t>
      </w:r>
      <w:r w:rsidRPr="00B81077">
        <w:t xml:space="preserve">архиепи́скопе, </w:t>
      </w:r>
      <w:r w:rsidRPr="00B81077">
        <w:rPr>
          <w:rStyle w:val="obkgrred"/>
        </w:rPr>
        <w:t>или́:</w:t>
      </w:r>
      <w:r w:rsidRPr="00B81077">
        <w:t xml:space="preserve"> преосвяще́ннейшем епи́скопе</w:t>
      </w:r>
      <w:r w:rsidRPr="00B81077">
        <w:rPr>
          <w:rStyle w:val="nbtservred"/>
        </w:rPr>
        <w:t>)</w:t>
      </w:r>
      <w:r w:rsidRPr="00B81077">
        <w:t xml:space="preserve"> </w:t>
      </w:r>
      <w:r w:rsidRPr="00B81077">
        <w:rPr>
          <w:rStyle w:val="obkgrred"/>
        </w:rPr>
        <w:t>и́мярек,</w:t>
      </w:r>
      <w:r w:rsidRPr="00B81077">
        <w:t xml:space="preserve"> и о всей во Христе́ бра́тии на́шей.</w:t>
      </w:r>
    </w:p>
    <w:p w14:paraId="195B1547" w14:textId="77777777" w:rsidR="00FD20AA" w:rsidRPr="00B81077" w:rsidRDefault="00FD20AA" w:rsidP="00FD20AA">
      <w:pPr>
        <w:pStyle w:val="nbtservbasic"/>
      </w:pPr>
      <w:r w:rsidRPr="00B81077">
        <w:rPr>
          <w:rStyle w:val="nbtservred"/>
        </w:rPr>
        <w:t>Лик: Г</w:t>
      </w:r>
      <w:r w:rsidRPr="00B81077">
        <w:t xml:space="preserve">о́споди, поми́луй, </w:t>
      </w:r>
      <w:r w:rsidRPr="00B81077">
        <w:rPr>
          <w:rStyle w:val="nbtservred"/>
        </w:rPr>
        <w:t>три́жды.</w:t>
      </w:r>
    </w:p>
    <w:p w14:paraId="564BFA11" w14:textId="77777777" w:rsidR="00FD20AA" w:rsidRPr="00B81077" w:rsidRDefault="00FD20AA" w:rsidP="00FD20AA">
      <w:pPr>
        <w:pStyle w:val="nbtservbasic"/>
      </w:pPr>
      <w:r w:rsidRPr="00B81077">
        <w:rPr>
          <w:rStyle w:val="obkgrred"/>
        </w:rPr>
        <w:t>Е</w:t>
      </w:r>
      <w:r w:rsidRPr="00B81077">
        <w:t>ще́ мо́лимся за всю бра́тию и за вся христиа́ны.</w:t>
      </w:r>
    </w:p>
    <w:p w14:paraId="3BC53DA3" w14:textId="77777777" w:rsidR="00FD20AA" w:rsidRPr="00B81077" w:rsidRDefault="00FD20AA" w:rsidP="00FD20AA">
      <w:pPr>
        <w:pStyle w:val="nbtservbasic"/>
      </w:pPr>
      <w:r w:rsidRPr="00B81077">
        <w:rPr>
          <w:rStyle w:val="nbtservred"/>
        </w:rPr>
        <w:t>Лик: Г</w:t>
      </w:r>
      <w:r w:rsidRPr="00B81077">
        <w:t xml:space="preserve">о́споди, поми́луй, </w:t>
      </w:r>
      <w:r w:rsidRPr="00B81077">
        <w:rPr>
          <w:rStyle w:val="nbtservred"/>
        </w:rPr>
        <w:t>три́жды.</w:t>
      </w:r>
    </w:p>
    <w:p w14:paraId="18DA596E" w14:textId="30F062B7" w:rsidR="00FD20AA" w:rsidRPr="00B81077" w:rsidRDefault="00865944" w:rsidP="00FD20AA">
      <w:pPr>
        <w:pStyle w:val="nbtservbasic"/>
      </w:pPr>
      <w:r w:rsidRPr="00B81077">
        <w:rPr>
          <w:rStyle w:val="obkgrred"/>
        </w:rPr>
        <w:t>В</w:t>
      </w:r>
      <w:r w:rsidR="00FD20AA" w:rsidRPr="00B81077">
        <w:rPr>
          <w:rStyle w:val="obkgrred"/>
        </w:rPr>
        <w:t>озгла</w:t>
      </w:r>
      <w:r w:rsidRPr="00B81077">
        <w:rPr>
          <w:rStyle w:val="obkgrred"/>
        </w:rPr>
        <w:t>́</w:t>
      </w:r>
      <w:r w:rsidR="00FD20AA" w:rsidRPr="00B81077">
        <w:rPr>
          <w:rStyle w:val="obkgrred"/>
        </w:rPr>
        <w:t>с: Я́</w:t>
      </w:r>
      <w:r w:rsidR="00FD20AA" w:rsidRPr="00B81077">
        <w:t>ко Ми́лостив и Человеколю́бец Бог еси́ и Тебе́ сла́ву возсыла́ем</w:t>
      </w:r>
      <w:r w:rsidRPr="00B81077">
        <w:t>,</w:t>
      </w:r>
      <w:r w:rsidR="00FD20AA" w:rsidRPr="00B81077">
        <w:t xml:space="preserve"> Отцу́</w:t>
      </w:r>
      <w:r w:rsidRPr="00B81077">
        <w:t>,</w:t>
      </w:r>
      <w:r w:rsidR="00FD20AA" w:rsidRPr="00B81077">
        <w:t xml:space="preserve"> и Сы́ну</w:t>
      </w:r>
      <w:r w:rsidRPr="00B81077">
        <w:t>,</w:t>
      </w:r>
      <w:r w:rsidR="00FD20AA" w:rsidRPr="00B81077">
        <w:t xml:space="preserve"> и Свято́му Ду́ху, ны́не и при́сно</w:t>
      </w:r>
      <w:r w:rsidRPr="00B81077">
        <w:t>,</w:t>
      </w:r>
      <w:r w:rsidR="00FD20AA" w:rsidRPr="00B81077">
        <w:t xml:space="preserve"> и во ве́ки веко́в.</w:t>
      </w:r>
    </w:p>
    <w:p w14:paraId="0BA581D1" w14:textId="77777777" w:rsidR="00FD20AA" w:rsidRPr="00B81077" w:rsidRDefault="00FD20AA" w:rsidP="00FD20AA">
      <w:pPr>
        <w:pStyle w:val="nbtservbasic"/>
      </w:pPr>
      <w:r w:rsidRPr="00B81077">
        <w:rPr>
          <w:rStyle w:val="obkgrred"/>
        </w:rPr>
        <w:t>Лик: А</w:t>
      </w:r>
      <w:r w:rsidRPr="00B81077">
        <w:t>ми́нь.</w:t>
      </w:r>
    </w:p>
    <w:p w14:paraId="51B8544E" w14:textId="681F7D49" w:rsidR="00053C8F" w:rsidRPr="00B81077" w:rsidRDefault="00FD20AA" w:rsidP="00053C8F">
      <w:pPr>
        <w:pStyle w:val="nbtservheadred"/>
        <w:rPr>
          <w:rStyle w:val="obkgrred"/>
        </w:rPr>
      </w:pPr>
      <w:r w:rsidRPr="00B81077">
        <w:t>Та́</w:t>
      </w:r>
      <w:r w:rsidR="00865944" w:rsidRPr="00B81077">
        <w:t>к</w:t>
      </w:r>
      <w:r w:rsidR="00863F42" w:rsidRPr="00B81077">
        <w:t>ожд</w:t>
      </w:r>
      <w:r w:rsidRPr="00B81077">
        <w:t>е 4, 5 и 6 пе́сни кано́на.</w:t>
      </w:r>
      <w:r w:rsidR="00053C8F" w:rsidRPr="00B81077">
        <w:br/>
      </w:r>
      <w:r w:rsidRPr="00B81077">
        <w:t>По 6-й пе́сни пое́м, я́коже и по 3-й пе́сни.</w:t>
      </w:r>
      <w:r w:rsidR="00053C8F" w:rsidRPr="00B81077">
        <w:br/>
      </w:r>
      <w:r w:rsidRPr="00B81077">
        <w:rPr>
          <w:rStyle w:val="obkgrred"/>
        </w:rPr>
        <w:t xml:space="preserve">Та́же </w:t>
      </w:r>
      <w:r w:rsidRPr="00B81077">
        <w:t>ектения́</w:t>
      </w:r>
      <w:r w:rsidRPr="00B81077">
        <w:rPr>
          <w:rStyle w:val="obkgrred"/>
        </w:rPr>
        <w:t xml:space="preserve">: </w:t>
      </w:r>
    </w:p>
    <w:p w14:paraId="197FBEA4" w14:textId="3C8B93F8" w:rsidR="00FD20AA" w:rsidRPr="00B81077" w:rsidRDefault="00FD20AA" w:rsidP="00FD20AA">
      <w:pPr>
        <w:pStyle w:val="nbtservbasic"/>
      </w:pPr>
      <w:r w:rsidRPr="00B81077">
        <w:rPr>
          <w:rStyle w:val="obkgrred"/>
        </w:rPr>
        <w:t>П</w:t>
      </w:r>
      <w:r w:rsidRPr="00B81077">
        <w:t>а́ки и па́ки ми́ром Го́споду помо́лимся.</w:t>
      </w:r>
    </w:p>
    <w:p w14:paraId="54C15AB1" w14:textId="77777777" w:rsidR="00DF0E47" w:rsidRPr="00B81077" w:rsidRDefault="00DF0E47" w:rsidP="00DF0E47">
      <w:pPr>
        <w:pStyle w:val="nbtservbasic"/>
      </w:pPr>
      <w:r w:rsidRPr="00B81077">
        <w:rPr>
          <w:rStyle w:val="nbtservred"/>
        </w:rPr>
        <w:t>Лик: Г</w:t>
      </w:r>
      <w:r w:rsidRPr="00B81077">
        <w:t>о́споди, поми́луй.</w:t>
      </w:r>
    </w:p>
    <w:p w14:paraId="18C10C39" w14:textId="77777777" w:rsidR="00FD20AA" w:rsidRPr="00B81077" w:rsidRDefault="00FD20AA" w:rsidP="00FD20AA">
      <w:pPr>
        <w:pStyle w:val="nbtservbasic"/>
      </w:pPr>
      <w:r w:rsidRPr="00B81077">
        <w:rPr>
          <w:rStyle w:val="obkgrred"/>
        </w:rPr>
        <w:t>З</w:t>
      </w:r>
      <w:r w:rsidRPr="00B81077">
        <w:t>аступи́, спаси́, поми́луй, и сохрани́ нас, Бо́же, Твое́ю благода́тию.</w:t>
      </w:r>
    </w:p>
    <w:p w14:paraId="40FEAAF8" w14:textId="77777777" w:rsidR="00DF0E47" w:rsidRPr="00B81077" w:rsidRDefault="00DF0E47" w:rsidP="00DF0E47">
      <w:pPr>
        <w:pStyle w:val="nbtservbasic"/>
      </w:pPr>
      <w:r w:rsidRPr="00B81077">
        <w:rPr>
          <w:rStyle w:val="nbtservred"/>
        </w:rPr>
        <w:t>Лик: Г</w:t>
      </w:r>
      <w:r w:rsidRPr="00B81077">
        <w:t>о́споди, поми́луй.</w:t>
      </w:r>
    </w:p>
    <w:p w14:paraId="04F1B1C8" w14:textId="6821C4BA" w:rsidR="00FD20AA" w:rsidRPr="00B81077" w:rsidRDefault="00FD20AA" w:rsidP="00FD20AA">
      <w:pPr>
        <w:pStyle w:val="nbtservbasic"/>
      </w:pPr>
      <w:r w:rsidRPr="00B81077">
        <w:rPr>
          <w:rStyle w:val="obkgrred"/>
        </w:rPr>
        <w:t>П</w:t>
      </w:r>
      <w:r w:rsidRPr="00B81077">
        <w:t>ресвяту́ю, Пречи́стую, Преблагослове́нную, сла́вную Влады́чицу на́шу Богоро́дицу и Присноде́ву Мари́ю, со все́ми святы́ми помяну́вше, са́ми себе́</w:t>
      </w:r>
      <w:r w:rsidR="007A342C" w:rsidRPr="00B81077">
        <w:t>,</w:t>
      </w:r>
      <w:r w:rsidRPr="00B81077">
        <w:t xml:space="preserve"> и друг дру́га, и весь живо́т наш Христу́ Бо́гу предади́м.</w:t>
      </w:r>
    </w:p>
    <w:p w14:paraId="473DF649" w14:textId="77777777" w:rsidR="00FD20AA" w:rsidRPr="00B81077" w:rsidRDefault="00FD20AA" w:rsidP="00FD20AA">
      <w:pPr>
        <w:pStyle w:val="nbtservbasic"/>
      </w:pPr>
      <w:r w:rsidRPr="00B81077">
        <w:rPr>
          <w:rStyle w:val="obkgrred"/>
        </w:rPr>
        <w:t>Лик: Т</w:t>
      </w:r>
      <w:r w:rsidRPr="00B81077">
        <w:t>ебе́, Го́споди.</w:t>
      </w:r>
    </w:p>
    <w:p w14:paraId="2F1E23F0" w14:textId="4010D249" w:rsidR="00FD20AA" w:rsidRPr="00B81077" w:rsidRDefault="00FD20AA" w:rsidP="00FD20AA">
      <w:pPr>
        <w:pStyle w:val="nbtservbasic"/>
      </w:pPr>
      <w:r w:rsidRPr="00B81077">
        <w:rPr>
          <w:rStyle w:val="obkgrred"/>
        </w:rPr>
        <w:t>Возгла</w:t>
      </w:r>
      <w:r w:rsidR="00053C8F" w:rsidRPr="00B81077">
        <w:rPr>
          <w:rStyle w:val="obkgrred"/>
        </w:rPr>
        <w:t>́</w:t>
      </w:r>
      <w:r w:rsidRPr="00B81077">
        <w:rPr>
          <w:rStyle w:val="obkgrred"/>
        </w:rPr>
        <w:t>с: Т</w:t>
      </w:r>
      <w:r w:rsidRPr="00B81077">
        <w:t>ы бо еси́ Царь ми́ра, и Спас душ на́ших, и Тебе́ сла́ву возсыла́ем, Отцу́, и Сы́ну, и Свято́му Ду́ху, ны́не и при́сно, и во ве́ки веко́в.</w:t>
      </w:r>
    </w:p>
    <w:p w14:paraId="32558ABA" w14:textId="77777777" w:rsidR="00FD20AA" w:rsidRPr="00B81077" w:rsidRDefault="00FD20AA" w:rsidP="00FD20AA">
      <w:pPr>
        <w:pStyle w:val="nbtservbasic"/>
      </w:pPr>
      <w:r w:rsidRPr="00B81077">
        <w:rPr>
          <w:rStyle w:val="obkgrred"/>
        </w:rPr>
        <w:lastRenderedPageBreak/>
        <w:t>Лик: А</w:t>
      </w:r>
      <w:r w:rsidRPr="00B81077">
        <w:t>ми́нь.</w:t>
      </w:r>
    </w:p>
    <w:p w14:paraId="16B7C190" w14:textId="47ED9C54" w:rsidR="00FD20AA" w:rsidRPr="00B81077" w:rsidRDefault="00FD20AA" w:rsidP="00FD20AA">
      <w:pPr>
        <w:pStyle w:val="nbtservbasic"/>
        <w:rPr>
          <w:rStyle w:val="obkgrred"/>
        </w:rPr>
      </w:pPr>
      <w:r w:rsidRPr="00B81077">
        <w:rPr>
          <w:rStyle w:val="obkgrred"/>
        </w:rPr>
        <w:t>Та́же лик пое́т конда́к 1-й ака́фиста Спаси́телю</w:t>
      </w:r>
      <w:r w:rsidR="00053C8F" w:rsidRPr="00B81077">
        <w:rPr>
          <w:rStyle w:val="obkgrred"/>
        </w:rPr>
        <w:t>,</w:t>
      </w:r>
      <w:r w:rsidRPr="00B81077">
        <w:rPr>
          <w:rStyle w:val="obkgrred"/>
        </w:rPr>
        <w:t xml:space="preserve"> или́ Богоро́дице</w:t>
      </w:r>
      <w:r w:rsidR="00053C8F" w:rsidRPr="00B81077">
        <w:rPr>
          <w:rStyle w:val="obkgrred"/>
        </w:rPr>
        <w:t>,</w:t>
      </w:r>
      <w:r w:rsidRPr="00B81077">
        <w:rPr>
          <w:rStyle w:val="obkgrred"/>
        </w:rPr>
        <w:t xml:space="preserve"> или́ свято́му. По прочте́нии 12 кондако́в и и́косов иере́й чтет конда́к 13-й три́жды. Та́же и́кос 1-й и конда́к 1-й.</w:t>
      </w:r>
    </w:p>
    <w:p w14:paraId="22896970" w14:textId="5181DD9E" w:rsidR="005F14C8" w:rsidRPr="00B81077" w:rsidRDefault="00FD20AA" w:rsidP="00FD20AA">
      <w:pPr>
        <w:pStyle w:val="nbtservbasic"/>
      </w:pPr>
      <w:r w:rsidRPr="00B81077">
        <w:rPr>
          <w:rStyle w:val="obkgrred"/>
        </w:rPr>
        <w:t>Диа́кон: В</w:t>
      </w:r>
      <w:r w:rsidRPr="00B81077">
        <w:t>о́нмем</w:t>
      </w:r>
      <w:r w:rsidR="00053C8F" w:rsidRPr="00B81077">
        <w:t>.</w:t>
      </w:r>
      <w:r w:rsidRPr="00B81077">
        <w:t xml:space="preserve"> </w:t>
      </w:r>
      <w:r w:rsidRPr="00B81077">
        <w:rPr>
          <w:rStyle w:val="obkgrred"/>
        </w:rPr>
        <w:t>П</w:t>
      </w:r>
      <w:r w:rsidRPr="00B81077">
        <w:t>рему́дрость</w:t>
      </w:r>
      <w:r w:rsidR="00053C8F" w:rsidRPr="00B81077">
        <w:t>.</w:t>
      </w:r>
      <w:r w:rsidRPr="00B81077">
        <w:t xml:space="preserve"> </w:t>
      </w:r>
      <w:r w:rsidRPr="00B81077">
        <w:rPr>
          <w:rStyle w:val="obkgrred"/>
        </w:rPr>
        <w:t>В</w:t>
      </w:r>
      <w:r w:rsidRPr="00B81077">
        <w:t xml:space="preserve">о́нмем. </w:t>
      </w:r>
    </w:p>
    <w:p w14:paraId="0C9EA30A" w14:textId="77777777" w:rsidR="00FD20AA" w:rsidRPr="00B81077" w:rsidRDefault="00FD20AA" w:rsidP="00FD20AA">
      <w:pPr>
        <w:pStyle w:val="nbtservbasic"/>
      </w:pPr>
      <w:r w:rsidRPr="00B81077">
        <w:rPr>
          <w:rStyle w:val="obkgrred"/>
        </w:rPr>
        <w:t>Проки́мен</w:t>
      </w:r>
      <w:r w:rsidRPr="00B81077">
        <w:t xml:space="preserve"> </w:t>
      </w:r>
      <w:r w:rsidRPr="00B81077">
        <w:rPr>
          <w:rStyle w:val="obkgrred"/>
        </w:rPr>
        <w:t>(Го́споду, Бо́жией Ма́тери или́ свято́му).</w:t>
      </w:r>
    </w:p>
    <w:p w14:paraId="3CE176B2" w14:textId="77777777" w:rsidR="00FD20AA" w:rsidRPr="00B81077" w:rsidRDefault="00FD20AA" w:rsidP="00FD20AA">
      <w:pPr>
        <w:pStyle w:val="nbtservbasic"/>
        <w:rPr>
          <w:rStyle w:val="obkgrred"/>
        </w:rPr>
      </w:pPr>
      <w:r w:rsidRPr="00B81077">
        <w:rPr>
          <w:rStyle w:val="obkgrred"/>
        </w:rPr>
        <w:t>Лик пое́т проки́мен.</w:t>
      </w:r>
    </w:p>
    <w:p w14:paraId="3093701E" w14:textId="77777777" w:rsidR="00FD20AA" w:rsidRPr="00B81077" w:rsidRDefault="00FD20AA" w:rsidP="00FD20AA">
      <w:pPr>
        <w:pStyle w:val="nbtservbasic"/>
      </w:pPr>
      <w:r w:rsidRPr="00B81077">
        <w:rPr>
          <w:rStyle w:val="obkgrred"/>
        </w:rPr>
        <w:t>Диа́кон: Г</w:t>
      </w:r>
      <w:r w:rsidRPr="00B81077">
        <w:t>о́споду, помо́лимся.</w:t>
      </w:r>
    </w:p>
    <w:p w14:paraId="2341067E" w14:textId="77777777" w:rsidR="00FD20AA" w:rsidRPr="00B81077" w:rsidRDefault="00FD20AA" w:rsidP="00FD20AA">
      <w:pPr>
        <w:pStyle w:val="nbtservbasic"/>
      </w:pPr>
      <w:r w:rsidRPr="00B81077">
        <w:rPr>
          <w:rStyle w:val="obkgrred"/>
        </w:rPr>
        <w:t>Лик: Г</w:t>
      </w:r>
      <w:r w:rsidRPr="00B81077">
        <w:t>о́споди, поми́луй.</w:t>
      </w:r>
    </w:p>
    <w:p w14:paraId="10A2D037" w14:textId="6E64B00B" w:rsidR="00FD20AA" w:rsidRPr="00B81077" w:rsidRDefault="00FD20AA" w:rsidP="00FD20AA">
      <w:pPr>
        <w:pStyle w:val="nbtservbasic"/>
      </w:pPr>
      <w:r w:rsidRPr="00B81077">
        <w:rPr>
          <w:rStyle w:val="obkgrred"/>
        </w:rPr>
        <w:t>Иере́й: Я́</w:t>
      </w:r>
      <w:r w:rsidRPr="00B81077">
        <w:t>ко свят еси́, Бо́же наш, и во святы́х почива́еши, и Тебе́ сла́ву возсыла́ем, Отцу́</w:t>
      </w:r>
      <w:r w:rsidR="00053C8F" w:rsidRPr="00B81077">
        <w:t>,</w:t>
      </w:r>
      <w:r w:rsidRPr="00B81077">
        <w:t xml:space="preserve"> и Сы́ну</w:t>
      </w:r>
      <w:r w:rsidR="00053C8F" w:rsidRPr="00B81077">
        <w:t>,</w:t>
      </w:r>
      <w:r w:rsidRPr="00B81077">
        <w:t xml:space="preserve"> и Свято́му Ду́ху, ны́не и при́сно</w:t>
      </w:r>
      <w:r w:rsidR="00053C8F" w:rsidRPr="00B81077">
        <w:t>,</w:t>
      </w:r>
      <w:r w:rsidRPr="00B81077">
        <w:t xml:space="preserve"> и во ве́ки веко́в.</w:t>
      </w:r>
    </w:p>
    <w:p w14:paraId="511A898C" w14:textId="77777777" w:rsidR="00FD20AA" w:rsidRPr="00B81077" w:rsidRDefault="00FD20AA" w:rsidP="00FD20AA">
      <w:pPr>
        <w:pStyle w:val="nbtservbasic"/>
      </w:pPr>
      <w:r w:rsidRPr="00B81077">
        <w:rPr>
          <w:rStyle w:val="obkgrred"/>
        </w:rPr>
        <w:t>Лик: А</w:t>
      </w:r>
      <w:r w:rsidRPr="00B81077">
        <w:t>ми́нь.</w:t>
      </w:r>
    </w:p>
    <w:p w14:paraId="64D76E2D" w14:textId="77777777" w:rsidR="002471AA" w:rsidRPr="00B81077" w:rsidRDefault="00FD20AA" w:rsidP="00FD20AA">
      <w:pPr>
        <w:pStyle w:val="nbtservbasic"/>
      </w:pPr>
      <w:r w:rsidRPr="00B81077">
        <w:rPr>
          <w:rStyle w:val="obkgrred"/>
        </w:rPr>
        <w:t>Диа́кон</w:t>
      </w:r>
      <w:r w:rsidR="002471AA" w:rsidRPr="00B81077">
        <w:rPr>
          <w:rStyle w:val="obkgrred"/>
        </w:rPr>
        <w:t xml:space="preserve">: </w:t>
      </w:r>
      <w:r w:rsidRPr="00B81077">
        <w:rPr>
          <w:rStyle w:val="obkgrred"/>
        </w:rPr>
        <w:t>В</w:t>
      </w:r>
      <w:r w:rsidRPr="00B81077">
        <w:t>ся́кое дыха́ние да хва́лит Го́спода</w:t>
      </w:r>
      <w:r w:rsidR="002471AA" w:rsidRPr="00B81077">
        <w:t xml:space="preserve">. </w:t>
      </w:r>
    </w:p>
    <w:p w14:paraId="021BA936" w14:textId="454E0524" w:rsidR="00FD20AA" w:rsidRPr="00B81077" w:rsidRDefault="002471AA" w:rsidP="00FD20AA">
      <w:pPr>
        <w:pStyle w:val="nbtservbasic"/>
      </w:pPr>
      <w:r w:rsidRPr="00B81077">
        <w:rPr>
          <w:rStyle w:val="obkgrred"/>
        </w:rPr>
        <w:t>Стих: Х</w:t>
      </w:r>
      <w:r w:rsidRPr="00B81077">
        <w:t>вали́те Бо́га во святы́х Его́, хвали́те Его́ во утверже́нии си́лы Его́.</w:t>
      </w:r>
    </w:p>
    <w:p w14:paraId="7A373EED" w14:textId="77777777" w:rsidR="00FD20AA" w:rsidRPr="00B81077" w:rsidRDefault="00FD20AA" w:rsidP="00FD20AA">
      <w:pPr>
        <w:pStyle w:val="nbtservbasic"/>
      </w:pPr>
      <w:r w:rsidRPr="00B81077">
        <w:rPr>
          <w:rStyle w:val="obkgrred"/>
        </w:rPr>
        <w:t>Диа́кон: И</w:t>
      </w:r>
      <w:r w:rsidRPr="00B81077">
        <w:t xml:space="preserve"> о сподо́битися нам слы́шанию свята́го Ева́нгелия, Го́спода Бо́га мо́лим.</w:t>
      </w:r>
    </w:p>
    <w:p w14:paraId="347600CA" w14:textId="13F4F9CF" w:rsidR="00FD20AA" w:rsidRPr="00B81077" w:rsidRDefault="00FD20AA" w:rsidP="00FD20AA">
      <w:pPr>
        <w:pStyle w:val="nbtservbasic"/>
      </w:pPr>
      <w:r w:rsidRPr="00B81077">
        <w:rPr>
          <w:rStyle w:val="obkgrred"/>
        </w:rPr>
        <w:t>Лик: Г</w:t>
      </w:r>
      <w:r w:rsidRPr="00B81077">
        <w:t>о́споди, поми́луй</w:t>
      </w:r>
      <w:r w:rsidR="004D2098" w:rsidRPr="00B81077">
        <w:t>,</w:t>
      </w:r>
      <w:r w:rsidRPr="00B81077">
        <w:t xml:space="preserve"> </w:t>
      </w:r>
      <w:r w:rsidRPr="00B81077">
        <w:rPr>
          <w:rStyle w:val="obkgrred"/>
        </w:rPr>
        <w:t>три́жды.</w:t>
      </w:r>
    </w:p>
    <w:p w14:paraId="2E090526" w14:textId="77777777" w:rsidR="00FD20AA" w:rsidRPr="00B81077" w:rsidRDefault="00FD20AA" w:rsidP="00FD20AA">
      <w:pPr>
        <w:pStyle w:val="nbtservbasic"/>
      </w:pPr>
      <w:r w:rsidRPr="00B81077">
        <w:rPr>
          <w:rStyle w:val="obkgrred"/>
        </w:rPr>
        <w:t>Диа́кон: П</w:t>
      </w:r>
      <w:r w:rsidRPr="00B81077">
        <w:t>рему́дрость, про́сти, услы́шим свята́го Ева́нгелия.</w:t>
      </w:r>
    </w:p>
    <w:p w14:paraId="2B174C63" w14:textId="17B30217" w:rsidR="00FD20AA" w:rsidRPr="00B81077" w:rsidRDefault="00FD20AA" w:rsidP="00FD20AA">
      <w:pPr>
        <w:pStyle w:val="nbtservbasic"/>
      </w:pPr>
      <w:bookmarkStart w:id="0" w:name="_Hlk9087863"/>
      <w:r w:rsidRPr="00B81077">
        <w:rPr>
          <w:rStyle w:val="obkgrred"/>
        </w:rPr>
        <w:t>Иере́й: М</w:t>
      </w:r>
      <w:r w:rsidRPr="00B81077">
        <w:t>ир всем.</w:t>
      </w:r>
    </w:p>
    <w:bookmarkEnd w:id="0"/>
    <w:p w14:paraId="37DA33AE" w14:textId="77777777" w:rsidR="00FD20AA" w:rsidRPr="00B81077" w:rsidRDefault="00FD20AA" w:rsidP="00FD20AA">
      <w:pPr>
        <w:pStyle w:val="nbtservbasic"/>
      </w:pPr>
      <w:r w:rsidRPr="00B81077">
        <w:rPr>
          <w:rStyle w:val="obkgrred"/>
        </w:rPr>
        <w:t>Лик: И</w:t>
      </w:r>
      <w:r w:rsidRPr="00B81077">
        <w:t xml:space="preserve"> ду́хови твоему́.</w:t>
      </w:r>
    </w:p>
    <w:p w14:paraId="48FD5927" w14:textId="4963E6CD" w:rsidR="00FD20AA" w:rsidRPr="00B81077" w:rsidRDefault="00FD20AA" w:rsidP="00FD20AA">
      <w:pPr>
        <w:pStyle w:val="nbtservbasic"/>
      </w:pPr>
      <w:r w:rsidRPr="00B81077">
        <w:rPr>
          <w:rStyle w:val="obkgrred"/>
        </w:rPr>
        <w:t>Иерей: О</w:t>
      </w:r>
      <w:r w:rsidRPr="00B81077">
        <w:t xml:space="preserve">т </w:t>
      </w:r>
      <w:proofErr w:type="gramStart"/>
      <w:r w:rsidRPr="00B81077">
        <w:rPr>
          <w:rStyle w:val="obkgrred"/>
        </w:rPr>
        <w:t>и́мярек</w:t>
      </w:r>
      <w:proofErr w:type="gramEnd"/>
      <w:r w:rsidRPr="00B81077">
        <w:t xml:space="preserve"> свята́го Ева́нгелия чте́ние.</w:t>
      </w:r>
    </w:p>
    <w:p w14:paraId="3A51F6D3" w14:textId="77777777" w:rsidR="00FD20AA" w:rsidRPr="00B81077" w:rsidRDefault="00FD20AA" w:rsidP="00FD20AA">
      <w:pPr>
        <w:pStyle w:val="nbtservbasic"/>
      </w:pPr>
      <w:r w:rsidRPr="00B81077">
        <w:rPr>
          <w:rStyle w:val="obkgrred"/>
        </w:rPr>
        <w:t>Лик: С</w:t>
      </w:r>
      <w:r w:rsidRPr="00B81077">
        <w:t>ла́ва Тебе́, Го́споди, сла́ва Тебе́.</w:t>
      </w:r>
    </w:p>
    <w:p w14:paraId="7576C554" w14:textId="77777777" w:rsidR="00FD20AA" w:rsidRPr="00B81077" w:rsidRDefault="00FD20AA" w:rsidP="00FD20AA">
      <w:pPr>
        <w:pStyle w:val="nbtservbasic"/>
      </w:pPr>
      <w:r w:rsidRPr="00B81077">
        <w:rPr>
          <w:rStyle w:val="obkgrred"/>
        </w:rPr>
        <w:t>Диа́кон: В</w:t>
      </w:r>
      <w:r w:rsidRPr="00B81077">
        <w:t>о́нмем.</w:t>
      </w:r>
    </w:p>
    <w:p w14:paraId="687D2F0F" w14:textId="77777777" w:rsidR="00FD20AA" w:rsidRPr="00B81077" w:rsidRDefault="00FD20AA" w:rsidP="00FD20AA">
      <w:pPr>
        <w:pStyle w:val="nbtservbasic"/>
        <w:spacing w:after="360"/>
        <w:rPr>
          <w:color w:val="FF0000"/>
        </w:rPr>
      </w:pPr>
      <w:r w:rsidRPr="00B81077">
        <w:rPr>
          <w:rStyle w:val="obkgrred"/>
        </w:rPr>
        <w:t>И чтет иере́й прилучи́вшееся Ева́нгелие.</w:t>
      </w:r>
    </w:p>
    <w:p w14:paraId="258342EB" w14:textId="77777777" w:rsidR="00FD20AA" w:rsidRPr="00B81077" w:rsidRDefault="00FD20AA" w:rsidP="00FD20AA">
      <w:pPr>
        <w:pStyle w:val="nbtservheadred"/>
      </w:pPr>
      <w:r w:rsidRPr="00B81077">
        <w:t>Посе́м пою́тся пе́сни 7, 8 и 9.</w:t>
      </w:r>
    </w:p>
    <w:p w14:paraId="37AAFD80" w14:textId="38A3C27D" w:rsidR="00FD20AA" w:rsidRPr="00B81077" w:rsidRDefault="00FD20AA" w:rsidP="00FD20AA">
      <w:pPr>
        <w:pStyle w:val="nbtservbasic"/>
      </w:pPr>
      <w:r w:rsidRPr="00B81077">
        <w:rPr>
          <w:rStyle w:val="obkgrred"/>
        </w:rPr>
        <w:t>Та́же: Д</w:t>
      </w:r>
      <w:r w:rsidRPr="00B81077">
        <w:t xml:space="preserve">осто́йно есть: </w:t>
      </w:r>
      <w:r w:rsidRPr="00B81077">
        <w:rPr>
          <w:rStyle w:val="obkgrred"/>
        </w:rPr>
        <w:t>Трисвято́е, по О́</w:t>
      </w:r>
      <w:r w:rsidRPr="00B81077">
        <w:t>тче наш:</w:t>
      </w:r>
      <w:r w:rsidRPr="00B81077">
        <w:rPr>
          <w:rStyle w:val="obkgrred"/>
        </w:rPr>
        <w:t xml:space="preserve"> тропари́.</w:t>
      </w:r>
    </w:p>
    <w:p w14:paraId="35CBDFF5" w14:textId="7D68F698" w:rsidR="00FD20AA" w:rsidRPr="00B81077" w:rsidRDefault="00FD20AA" w:rsidP="00FD20AA">
      <w:pPr>
        <w:pStyle w:val="nbtservheadred"/>
      </w:pPr>
      <w:r w:rsidRPr="00B81077">
        <w:t>По тропаре́х</w:t>
      </w:r>
      <w:r w:rsidR="005F14C8" w:rsidRPr="00B81077">
        <w:t xml:space="preserve"> </w:t>
      </w:r>
      <w:r w:rsidRPr="00B81077">
        <w:t>ектения́:</w:t>
      </w:r>
    </w:p>
    <w:p w14:paraId="773B4E8C" w14:textId="77777777" w:rsidR="00FD20AA" w:rsidRPr="00B81077" w:rsidRDefault="00FD20AA" w:rsidP="00FD20AA">
      <w:pPr>
        <w:pStyle w:val="nbtservbasic"/>
      </w:pPr>
      <w:r w:rsidRPr="00B81077">
        <w:rPr>
          <w:rStyle w:val="obkgrred"/>
        </w:rPr>
        <w:t>П</w:t>
      </w:r>
      <w:r w:rsidRPr="00B81077">
        <w:t>оми́луй нас, Бо́же, по вели́цей ми́лости Твое́й, мо́лим Ти ся, услы́ши и поми́луй.</w:t>
      </w:r>
    </w:p>
    <w:p w14:paraId="39413B42" w14:textId="77777777" w:rsidR="00FD20AA" w:rsidRPr="00B81077" w:rsidRDefault="00FD20AA" w:rsidP="00FD20AA">
      <w:pPr>
        <w:pStyle w:val="nbtservbasic"/>
      </w:pPr>
      <w:r w:rsidRPr="00B81077">
        <w:rPr>
          <w:rStyle w:val="obkgrred"/>
        </w:rPr>
        <w:t>Лик: Г</w:t>
      </w:r>
      <w:r w:rsidRPr="00B81077">
        <w:t>о́споди, поми́луй</w:t>
      </w:r>
      <w:r w:rsidR="005F14C8" w:rsidRPr="00B81077">
        <w:t>,</w:t>
      </w:r>
      <w:r w:rsidRPr="00B81077">
        <w:t xml:space="preserve"> </w:t>
      </w:r>
      <w:r w:rsidRPr="00B81077">
        <w:rPr>
          <w:rStyle w:val="obkgrred"/>
        </w:rPr>
        <w:t>три́жды.</w:t>
      </w:r>
    </w:p>
    <w:p w14:paraId="168B2A1F" w14:textId="77777777" w:rsidR="00FD20AA" w:rsidRPr="00B81077" w:rsidRDefault="00FD20AA" w:rsidP="00FD20AA">
      <w:pPr>
        <w:pStyle w:val="nbtservbasic"/>
      </w:pPr>
      <w:r w:rsidRPr="00B81077">
        <w:rPr>
          <w:rStyle w:val="obkgrred"/>
        </w:rPr>
        <w:t>Е</w:t>
      </w:r>
      <w:r w:rsidRPr="00B81077">
        <w:t xml:space="preserve">ще́ мо́лимся о </w:t>
      </w:r>
      <w:r w:rsidR="00476AEE" w:rsidRPr="00B81077">
        <w:t>в</w:t>
      </w:r>
      <w:r w:rsidRPr="00B81077">
        <w:t xml:space="preserve">ели́ком </w:t>
      </w:r>
      <w:r w:rsidR="00476AEE" w:rsidRPr="00B81077">
        <w:t>г</w:t>
      </w:r>
      <w:r w:rsidRPr="00B81077">
        <w:t xml:space="preserve">осподи́не и о́тце на́шем Святе́йшем Патриа́рхе Кири́лле и о господи́не на́шем </w:t>
      </w:r>
      <w:r w:rsidR="00476AEE" w:rsidRPr="00B81077">
        <w:t>в</w:t>
      </w:r>
      <w:r w:rsidRPr="00B81077">
        <w:t xml:space="preserve">ысокопреосвяще́ннейшем митрополи́те </w:t>
      </w:r>
      <w:r w:rsidRPr="00B81077">
        <w:rPr>
          <w:rStyle w:val="obkgrred"/>
        </w:rPr>
        <w:t>(</w:t>
      </w:r>
      <w:r w:rsidR="005F14C8" w:rsidRPr="00B81077">
        <w:rPr>
          <w:rStyle w:val="obkgrred"/>
        </w:rPr>
        <w:t xml:space="preserve">или: </w:t>
      </w:r>
      <w:r w:rsidRPr="00B81077">
        <w:t xml:space="preserve">архиепи́скопе </w:t>
      </w:r>
      <w:r w:rsidRPr="00B81077">
        <w:rPr>
          <w:rStyle w:val="obkgrred"/>
        </w:rPr>
        <w:t>или́:</w:t>
      </w:r>
      <w:r w:rsidRPr="00B81077">
        <w:t xml:space="preserve"> преосвяще́ннейшем епи́скопе</w:t>
      </w:r>
      <w:r w:rsidRPr="00B81077">
        <w:rPr>
          <w:rStyle w:val="obkgrred"/>
        </w:rPr>
        <w:t>)</w:t>
      </w:r>
      <w:r w:rsidRPr="00B81077">
        <w:t xml:space="preserve"> </w:t>
      </w:r>
      <w:r w:rsidRPr="00B81077">
        <w:rPr>
          <w:rStyle w:val="obkgrred"/>
        </w:rPr>
        <w:t>и́мярек,</w:t>
      </w:r>
      <w:r w:rsidRPr="00B81077">
        <w:t xml:space="preserve"> и о всей во Христе́ бра́тии на́шей.</w:t>
      </w:r>
    </w:p>
    <w:p w14:paraId="73DBA440" w14:textId="77777777" w:rsidR="005F14C8" w:rsidRPr="00B81077" w:rsidRDefault="005F14C8" w:rsidP="00FD20AA">
      <w:pPr>
        <w:pStyle w:val="nbtservbasic"/>
      </w:pPr>
      <w:r w:rsidRPr="00B81077">
        <w:rPr>
          <w:rStyle w:val="nbtservred"/>
        </w:rPr>
        <w:t>Лик: Г</w:t>
      </w:r>
      <w:r w:rsidRPr="00B81077">
        <w:t xml:space="preserve">о́споди, поми́луй, </w:t>
      </w:r>
      <w:r w:rsidRPr="00B81077">
        <w:rPr>
          <w:rStyle w:val="nbtservred"/>
        </w:rPr>
        <w:t>три́жды.</w:t>
      </w:r>
    </w:p>
    <w:p w14:paraId="4C3925E8" w14:textId="77777777" w:rsidR="00FD20AA" w:rsidRPr="00B81077" w:rsidRDefault="00FD20AA" w:rsidP="00FD20AA">
      <w:pPr>
        <w:pStyle w:val="nbtservbasic"/>
      </w:pPr>
      <w:r w:rsidRPr="00B81077">
        <w:rPr>
          <w:rStyle w:val="obkgrred"/>
        </w:rPr>
        <w:lastRenderedPageBreak/>
        <w:t>Е</w:t>
      </w:r>
      <w:r w:rsidRPr="00B81077">
        <w:t>ще́ мо́лимся о богохрани́мей стране́ на́шей, власте́х и во́инстве ея́, да ти́хое и безмо́лвное житие́ поживе́м во вся́ком благоче́стии и чистоте́.</w:t>
      </w:r>
    </w:p>
    <w:p w14:paraId="47701C75" w14:textId="77777777" w:rsidR="005F14C8" w:rsidRPr="00B81077" w:rsidRDefault="005F14C8" w:rsidP="00FD20AA">
      <w:pPr>
        <w:pStyle w:val="nbtservbasic"/>
      </w:pPr>
      <w:r w:rsidRPr="00B81077">
        <w:rPr>
          <w:rStyle w:val="nbtservred"/>
        </w:rPr>
        <w:t>Лик: Г</w:t>
      </w:r>
      <w:r w:rsidRPr="00B81077">
        <w:t xml:space="preserve">о́споди, поми́луй, </w:t>
      </w:r>
      <w:r w:rsidRPr="00B81077">
        <w:rPr>
          <w:rStyle w:val="nbtservred"/>
        </w:rPr>
        <w:t>три́жды.</w:t>
      </w:r>
    </w:p>
    <w:p w14:paraId="330092EA" w14:textId="30261A9E" w:rsidR="00FD20AA" w:rsidRPr="00B81077" w:rsidRDefault="00FD20AA" w:rsidP="00FD20AA">
      <w:pPr>
        <w:pStyle w:val="nbtservbasic"/>
        <w:rPr>
          <w:rStyle w:val="obkgrred"/>
        </w:rPr>
      </w:pPr>
      <w:r w:rsidRPr="00B81077">
        <w:rPr>
          <w:rStyle w:val="obkgrred"/>
        </w:rPr>
        <w:t>Е</w:t>
      </w:r>
      <w:r w:rsidRPr="00B81077">
        <w:t xml:space="preserve">ще́ мо́лимся о ми́лости, жи́зни, ми́ре, здра́вии, спасе́нии, посеще́нии, проще́нии и оставле́нии грехо́в рабо́в Бо́жиих </w:t>
      </w:r>
      <w:r w:rsidRPr="00B81077">
        <w:rPr>
          <w:rStyle w:val="obkgrred"/>
        </w:rPr>
        <w:t>и́мярек.</w:t>
      </w:r>
    </w:p>
    <w:p w14:paraId="3810EFC1" w14:textId="77777777" w:rsidR="005F14C8" w:rsidRPr="00B81077" w:rsidRDefault="005F14C8" w:rsidP="00FD20AA">
      <w:pPr>
        <w:pStyle w:val="nbtservbasic"/>
      </w:pPr>
      <w:r w:rsidRPr="00B81077">
        <w:rPr>
          <w:rStyle w:val="nbtservred"/>
        </w:rPr>
        <w:t>Лик: Г</w:t>
      </w:r>
      <w:r w:rsidRPr="00B81077">
        <w:t xml:space="preserve">о́споди, поми́луй, </w:t>
      </w:r>
      <w:r w:rsidRPr="00B81077">
        <w:rPr>
          <w:rStyle w:val="nbtservred"/>
        </w:rPr>
        <w:t>три́жды.</w:t>
      </w:r>
    </w:p>
    <w:p w14:paraId="7CCA834B" w14:textId="77777777" w:rsidR="005F14C8" w:rsidRPr="00B81077" w:rsidRDefault="00FD20AA" w:rsidP="00FD20AA">
      <w:pPr>
        <w:pStyle w:val="nbtservbasic"/>
      </w:pPr>
      <w:r w:rsidRPr="00B81077">
        <w:rPr>
          <w:rStyle w:val="obkgrred"/>
        </w:rPr>
        <w:t>Е</w:t>
      </w:r>
      <w:r w:rsidRPr="00B81077">
        <w:t>ще́ мо́лимся за всю бра́тию, и за вся христиа́ны.</w:t>
      </w:r>
    </w:p>
    <w:p w14:paraId="001BDFB1" w14:textId="77777777" w:rsidR="00FD20AA" w:rsidRPr="00B81077" w:rsidRDefault="005F14C8" w:rsidP="00FD20AA">
      <w:pPr>
        <w:pStyle w:val="nbtservbasic"/>
      </w:pPr>
      <w:r w:rsidRPr="00B81077">
        <w:rPr>
          <w:rStyle w:val="nbtservred"/>
        </w:rPr>
        <w:t>Лик: Г</w:t>
      </w:r>
      <w:r w:rsidRPr="00B81077">
        <w:t xml:space="preserve">о́споди, поми́луй, </w:t>
      </w:r>
      <w:r w:rsidRPr="00B81077">
        <w:rPr>
          <w:rStyle w:val="nbtservred"/>
        </w:rPr>
        <w:t>три́жды.</w:t>
      </w:r>
    </w:p>
    <w:p w14:paraId="48613E20" w14:textId="30E20BAE" w:rsidR="00FD20AA" w:rsidRPr="00B81077" w:rsidRDefault="00863F42" w:rsidP="00FD20AA">
      <w:pPr>
        <w:pStyle w:val="nbtservbasic"/>
      </w:pPr>
      <w:r w:rsidRPr="00B81077">
        <w:rPr>
          <w:rStyle w:val="obkgrred"/>
        </w:rPr>
        <w:t>В</w:t>
      </w:r>
      <w:r w:rsidR="00FD20AA" w:rsidRPr="00B81077">
        <w:rPr>
          <w:rStyle w:val="obkgrred"/>
        </w:rPr>
        <w:t>озгла</w:t>
      </w:r>
      <w:r w:rsidRPr="00B81077">
        <w:rPr>
          <w:rStyle w:val="obkgrred"/>
        </w:rPr>
        <w:t>́</w:t>
      </w:r>
      <w:r w:rsidR="00FD20AA" w:rsidRPr="00B81077">
        <w:rPr>
          <w:rStyle w:val="obkgrred"/>
        </w:rPr>
        <w:t>с: У</w:t>
      </w:r>
      <w:r w:rsidR="00FD20AA" w:rsidRPr="00B81077">
        <w:t>слы́ши ны, Бо́же Спаси́телю наш, упова́ние всех конц</w:t>
      </w:r>
      <w:r w:rsidR="00EC4537" w:rsidRPr="00B81077">
        <w:t>е́</w:t>
      </w:r>
      <w:r w:rsidR="00FD20AA" w:rsidRPr="00B81077">
        <w:t>в земли́ и су́щих в мо́</w:t>
      </w:r>
      <w:r w:rsidR="00FC09CE" w:rsidRPr="00B81077">
        <w:t>ри</w:t>
      </w:r>
      <w:r w:rsidR="00FD20AA" w:rsidRPr="00B81077">
        <w:t xml:space="preserve"> дале́</w:t>
      </w:r>
      <w:r w:rsidR="00834E39" w:rsidRPr="00B81077">
        <w:t>че,</w:t>
      </w:r>
      <w:r w:rsidR="00FD20AA" w:rsidRPr="00B81077">
        <w:t xml:space="preserve"> и ми́лостив, ми́лостив бу́ди, Влады́ко, о гресе́х на́ших и поми́</w:t>
      </w:r>
      <w:r w:rsidR="00834E39" w:rsidRPr="00B81077">
        <w:t>луй ны</w:t>
      </w:r>
      <w:r w:rsidR="00237E07" w:rsidRPr="00B81077">
        <w:t>.</w:t>
      </w:r>
      <w:r w:rsidR="00FD20AA" w:rsidRPr="00B81077">
        <w:t xml:space="preserve"> Ми́лостив бо и человеколю́бец Бог еси́, и Тебе́ сла́ву во</w:t>
      </w:r>
      <w:r w:rsidR="00237E07" w:rsidRPr="00B81077">
        <w:t>з</w:t>
      </w:r>
      <w:r w:rsidR="00FD20AA" w:rsidRPr="00B81077">
        <w:t>сыла́ем, Отцу́</w:t>
      </w:r>
      <w:r w:rsidR="00237E07" w:rsidRPr="00B81077">
        <w:t>,</w:t>
      </w:r>
      <w:r w:rsidR="00FD20AA" w:rsidRPr="00B81077">
        <w:t xml:space="preserve"> и Сы́ну, и Свято́му Ду́ху, ны́не и при́сно</w:t>
      </w:r>
      <w:r w:rsidR="002C0879" w:rsidRPr="00B81077">
        <w:t>,</w:t>
      </w:r>
      <w:r w:rsidR="00FD20AA" w:rsidRPr="00B81077">
        <w:t xml:space="preserve"> и во ве́ки веко́в.</w:t>
      </w:r>
    </w:p>
    <w:p w14:paraId="55992DA3" w14:textId="77777777" w:rsidR="00FD20AA" w:rsidRPr="00B81077" w:rsidRDefault="00FD20AA" w:rsidP="00FD20AA">
      <w:pPr>
        <w:pStyle w:val="nbtservbasic"/>
      </w:pPr>
      <w:r w:rsidRPr="00B81077">
        <w:rPr>
          <w:rStyle w:val="obkgrred"/>
        </w:rPr>
        <w:t>Лик: А</w:t>
      </w:r>
      <w:r w:rsidRPr="00B81077">
        <w:t>ми́нь.</w:t>
      </w:r>
    </w:p>
    <w:p w14:paraId="7078B089" w14:textId="77777777" w:rsidR="00FD20AA" w:rsidRPr="00B81077" w:rsidRDefault="00FD20AA" w:rsidP="00FD20AA">
      <w:pPr>
        <w:pStyle w:val="nbtservbasic"/>
        <w:rPr>
          <w:rStyle w:val="obkgrred"/>
        </w:rPr>
      </w:pPr>
      <w:r w:rsidRPr="00B81077">
        <w:rPr>
          <w:rStyle w:val="obkgrred"/>
        </w:rPr>
        <w:t>По ектении́ иере́й чтет моли́тву. Посе́м пое́тся велича́ние.</w:t>
      </w:r>
    </w:p>
    <w:p w14:paraId="61196E4E" w14:textId="77777777" w:rsidR="00FD20AA" w:rsidRPr="00B81077" w:rsidRDefault="00FD20AA" w:rsidP="00FD20AA">
      <w:pPr>
        <w:pStyle w:val="nbtservbasic"/>
      </w:pPr>
      <w:r w:rsidRPr="00B81077">
        <w:rPr>
          <w:rStyle w:val="obkgrred"/>
        </w:rPr>
        <w:t>Диа́кон: П</w:t>
      </w:r>
      <w:r w:rsidRPr="00B81077">
        <w:t>рему́</w:t>
      </w:r>
      <w:r w:rsidR="005F14C8" w:rsidRPr="00B81077">
        <w:t>дрость.</w:t>
      </w:r>
    </w:p>
    <w:p w14:paraId="27A98DF7" w14:textId="3A76C62B" w:rsidR="00FD20AA" w:rsidRPr="00B81077" w:rsidRDefault="00FD20AA" w:rsidP="00FD20AA">
      <w:pPr>
        <w:pStyle w:val="nbtservbasic"/>
      </w:pPr>
      <w:r w:rsidRPr="00B81077">
        <w:rPr>
          <w:rStyle w:val="obkgrred"/>
        </w:rPr>
        <w:t>Иере́й: П</w:t>
      </w:r>
      <w:r w:rsidRPr="00B81077">
        <w:t>ресвята́я Богоро́дице, спаси́ нас.</w:t>
      </w:r>
    </w:p>
    <w:p w14:paraId="2EB7F83A" w14:textId="77777777" w:rsidR="005F14C8" w:rsidRPr="00B81077" w:rsidRDefault="005F14C8" w:rsidP="005F14C8">
      <w:pPr>
        <w:pStyle w:val="nbtservbasic"/>
      </w:pPr>
      <w:r w:rsidRPr="00B81077">
        <w:rPr>
          <w:rStyle w:val="nbtservred"/>
        </w:rPr>
        <w:t>Лик: Ч</w:t>
      </w:r>
      <w:r w:rsidRPr="00B81077">
        <w:t>естне́йшую Херуви́м и сла́внейшую без сравне́ния Серафи́м, без истле́ния Бо́га Сло́ва ро́ждшую, су́щую Богоро́дицу Тя велича́ем.</w:t>
      </w:r>
    </w:p>
    <w:p w14:paraId="62BA8516" w14:textId="62C440E8" w:rsidR="005F14C8" w:rsidRPr="00B81077" w:rsidRDefault="00863F42" w:rsidP="005F14C8">
      <w:pPr>
        <w:pStyle w:val="nbtservbasic"/>
      </w:pPr>
      <w:r w:rsidRPr="00B81077">
        <w:rPr>
          <w:rStyle w:val="obkgrred"/>
        </w:rPr>
        <w:t>Иере́й:</w:t>
      </w:r>
      <w:r w:rsidR="005F14C8" w:rsidRPr="00B81077">
        <w:rPr>
          <w:rStyle w:val="nbtservred"/>
        </w:rPr>
        <w:t xml:space="preserve"> С</w:t>
      </w:r>
      <w:r w:rsidR="005F14C8" w:rsidRPr="00B81077">
        <w:t>ла́ва Тебе́, Христе́ Бо́же, упова́ние на́ше, сла́ва Тебе́.</w:t>
      </w:r>
    </w:p>
    <w:p w14:paraId="289089CA" w14:textId="77777777" w:rsidR="005F14C8" w:rsidRPr="00B81077" w:rsidRDefault="005F14C8" w:rsidP="005F14C8">
      <w:pPr>
        <w:pStyle w:val="nbtservbasic"/>
      </w:pPr>
      <w:r w:rsidRPr="00B81077">
        <w:rPr>
          <w:rStyle w:val="nbtservred"/>
        </w:rPr>
        <w:t xml:space="preserve">Лик: </w:t>
      </w:r>
      <w:proofErr w:type="gramStart"/>
      <w:r w:rsidRPr="00B81077">
        <w:rPr>
          <w:rStyle w:val="nbtservred"/>
        </w:rPr>
        <w:t>С</w:t>
      </w:r>
      <w:r w:rsidRPr="00B81077">
        <w:t>ла́ва</w:t>
      </w:r>
      <w:proofErr w:type="gramEnd"/>
      <w:r w:rsidRPr="00B81077">
        <w:t xml:space="preserve"> Отцу́, и Сы́ну, и Свято́му Ду́ху, и ны́не и при́сно, и во ве́ки веко́в. </w:t>
      </w:r>
      <w:r w:rsidRPr="00B81077">
        <w:rPr>
          <w:rStyle w:val="nbtservred"/>
        </w:rPr>
        <w:t>А</w:t>
      </w:r>
      <w:r w:rsidRPr="00B81077">
        <w:t xml:space="preserve">ми́нь. </w:t>
      </w:r>
      <w:r w:rsidRPr="00B81077">
        <w:rPr>
          <w:rStyle w:val="nbtservred"/>
        </w:rPr>
        <w:t>Г</w:t>
      </w:r>
      <w:r w:rsidRPr="00B81077">
        <w:t xml:space="preserve">о́споди, поми́луй, </w:t>
      </w:r>
      <w:r w:rsidRPr="00B81077">
        <w:rPr>
          <w:rStyle w:val="nbtservred"/>
        </w:rPr>
        <w:t>три́жды. Б</w:t>
      </w:r>
      <w:r w:rsidRPr="00B81077">
        <w:t>лагослови́.</w:t>
      </w:r>
    </w:p>
    <w:p w14:paraId="4C02DA55" w14:textId="5F6C82A7" w:rsidR="00FD20AA" w:rsidRPr="00B81077" w:rsidRDefault="00FD20AA" w:rsidP="005F14C8">
      <w:pPr>
        <w:pStyle w:val="nbtservheadred"/>
        <w:rPr>
          <w:rStyle w:val="obkgrred"/>
        </w:rPr>
      </w:pPr>
      <w:r w:rsidRPr="00B81077">
        <w:rPr>
          <w:rStyle w:val="obkgrred"/>
        </w:rPr>
        <w:t>Иере́й отпу́ст:</w:t>
      </w:r>
    </w:p>
    <w:p w14:paraId="247EC174" w14:textId="77777777" w:rsidR="00FD20AA" w:rsidRPr="00B81077" w:rsidRDefault="00FD20AA" w:rsidP="00FD20AA">
      <w:pPr>
        <w:pStyle w:val="nbtservbasic"/>
      </w:pPr>
      <w:r w:rsidRPr="00B81077">
        <w:rPr>
          <w:rStyle w:val="obkgrred"/>
        </w:rPr>
        <w:t>Х</w:t>
      </w:r>
      <w:r w:rsidRPr="00B81077">
        <w:t xml:space="preserve">ристо́с и́стинный Бог наш, моли́твами Пречи́стыя Своея́ Ма́тере, преподо́бных и богоно́сных оте́ц на́ших, </w:t>
      </w:r>
      <w:r w:rsidRPr="00B81077">
        <w:rPr>
          <w:rStyle w:val="obkgrred"/>
        </w:rPr>
        <w:t>(и́мярек свята́го, ему́же моле́бен),</w:t>
      </w:r>
      <w:r w:rsidRPr="00B81077">
        <w:t xml:space="preserve"> и всех святы́х, поми́лует и спасе́т нас, я́ко Благ и Человеколю́бец.</w:t>
      </w:r>
    </w:p>
    <w:p w14:paraId="2DD03910" w14:textId="77777777" w:rsidR="00FD20AA" w:rsidRPr="00B81077" w:rsidRDefault="00FD20AA" w:rsidP="00FD20AA">
      <w:pPr>
        <w:pStyle w:val="nbtservbasic"/>
      </w:pPr>
      <w:r w:rsidRPr="00B81077">
        <w:rPr>
          <w:rStyle w:val="obkgrred"/>
        </w:rPr>
        <w:t>Лик: А</w:t>
      </w:r>
      <w:r w:rsidRPr="00B81077">
        <w:t xml:space="preserve">ми́нь. </w:t>
      </w:r>
    </w:p>
    <w:p w14:paraId="2829DDF3" w14:textId="77777777" w:rsidR="00FD20AA" w:rsidRPr="00241C3D" w:rsidRDefault="00FD20AA" w:rsidP="00FD20AA">
      <w:pPr>
        <w:spacing w:after="0"/>
        <w:jc w:val="right"/>
        <w:rPr>
          <w:rFonts w:ascii="Times New Roman" w:hAnsi="Times New Roman" w:cs="Times New Roman"/>
          <w:i/>
          <w:sz w:val="24"/>
          <w:szCs w:val="24"/>
        </w:rPr>
      </w:pPr>
      <w:r w:rsidRPr="00B81077">
        <w:rPr>
          <w:rFonts w:ascii="Times New Roman" w:hAnsi="Times New Roman" w:cs="Times New Roman"/>
          <w:i/>
          <w:sz w:val="24"/>
          <w:szCs w:val="24"/>
        </w:rPr>
        <w:t>Утверждено Священным Синодом</w:t>
      </w:r>
      <w:r w:rsidRPr="00B81077">
        <w:rPr>
          <w:rFonts w:ascii="Times New Roman" w:hAnsi="Times New Roman" w:cs="Times New Roman"/>
          <w:i/>
          <w:sz w:val="24"/>
          <w:szCs w:val="24"/>
        </w:rPr>
        <w:br/>
        <w:t>Русской Православной Церкви</w:t>
      </w:r>
      <w:r w:rsidRPr="00B81077">
        <w:rPr>
          <w:rFonts w:ascii="Times New Roman" w:hAnsi="Times New Roman" w:cs="Times New Roman"/>
          <w:i/>
          <w:sz w:val="24"/>
          <w:szCs w:val="24"/>
        </w:rPr>
        <w:br/>
        <w:t>30.05.2019 (журнал № 54).</w:t>
      </w:r>
      <w:bookmarkStart w:id="1" w:name="_GoBack"/>
      <w:bookmarkEnd w:id="1"/>
    </w:p>
    <w:p w14:paraId="69348386" w14:textId="77777777" w:rsidR="00FD20AA" w:rsidRDefault="00FD20AA" w:rsidP="00FD20AA">
      <w:pPr>
        <w:pStyle w:val="nbtservbasic"/>
      </w:pPr>
    </w:p>
    <w:p w14:paraId="1EA69A20" w14:textId="77777777" w:rsidR="00FD20AA" w:rsidRPr="00FD20AA" w:rsidRDefault="00FD20AA" w:rsidP="00FD20AA">
      <w:pPr>
        <w:pStyle w:val="nbtservbasic"/>
      </w:pPr>
    </w:p>
    <w:sectPr w:rsidR="00FD20AA" w:rsidRPr="00FD20AA" w:rsidSect="00972502">
      <w:headerReference w:type="default" r:id="rId8"/>
      <w:headerReference w:type="first" r:id="rId9"/>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F13F1" w14:textId="77777777" w:rsidR="00940A6A" w:rsidRDefault="00940A6A" w:rsidP="00972502">
      <w:pPr>
        <w:spacing w:after="0" w:line="240" w:lineRule="auto"/>
      </w:pPr>
      <w:r>
        <w:separator/>
      </w:r>
    </w:p>
  </w:endnote>
  <w:endnote w:type="continuationSeparator" w:id="0">
    <w:p w14:paraId="6D8EFCD9" w14:textId="77777777" w:rsidR="00940A6A" w:rsidRDefault="00940A6A" w:rsidP="0097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Octava">
    <w:altName w:val="Times New Roman"/>
    <w:panose1 w:val="00000000000000000000"/>
    <w:charset w:val="00"/>
    <w:family w:val="roman"/>
    <w:notTrueType/>
    <w:pitch w:val="variable"/>
    <w:sig w:usb0="00000001" w:usb1="500060DB" w:usb2="00000000" w:usb3="00000000" w:csb0="00000097" w:csb1="00000000"/>
  </w:font>
  <w:font w:name="SchoolBook">
    <w:altName w:val="Times New Roman"/>
    <w:panose1 w:val="00000000000000000000"/>
    <w:charset w:val="00"/>
    <w:family w:val="roman"/>
    <w:notTrueType/>
    <w:pitch w:val="variable"/>
    <w:sig w:usb0="00000001" w:usb1="5000204A" w:usb2="00000000" w:usb3="00000000" w:csb0="00000097"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ABA97" w14:textId="77777777" w:rsidR="00940A6A" w:rsidRDefault="00940A6A" w:rsidP="00972502">
      <w:pPr>
        <w:spacing w:after="0" w:line="240" w:lineRule="auto"/>
      </w:pPr>
      <w:r>
        <w:separator/>
      </w:r>
    </w:p>
  </w:footnote>
  <w:footnote w:type="continuationSeparator" w:id="0">
    <w:p w14:paraId="51EA134C" w14:textId="77777777" w:rsidR="00940A6A" w:rsidRDefault="00940A6A" w:rsidP="00972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426876"/>
      <w:docPartObj>
        <w:docPartGallery w:val="Page Numbers (Top of Page)"/>
        <w:docPartUnique/>
      </w:docPartObj>
    </w:sdtPr>
    <w:sdtEndPr/>
    <w:sdtContent>
      <w:p w14:paraId="07482582" w14:textId="77777777" w:rsidR="00865944" w:rsidRDefault="00865944" w:rsidP="00971D93">
        <w:pPr>
          <w:pStyle w:val="a3"/>
          <w:tabs>
            <w:tab w:val="clear" w:pos="9355"/>
            <w:tab w:val="right" w:pos="8505"/>
          </w:tabs>
        </w:pPr>
        <w:r w:rsidRPr="00972502">
          <w:rPr>
            <w:sz w:val="20"/>
            <w:szCs w:val="20"/>
          </w:rPr>
          <w:t>Новые богослужебные тексты</w:t>
        </w:r>
        <w:r>
          <w:rPr>
            <w:sz w:val="20"/>
            <w:szCs w:val="20"/>
          </w:rPr>
          <w:t xml:space="preserve"> </w:t>
        </w:r>
        <w:r w:rsidRPr="00972502">
          <w:rPr>
            <w:sz w:val="20"/>
            <w:szCs w:val="20"/>
          </w:rPr>
          <w:t>|</w:t>
        </w:r>
        <w:r>
          <w:rPr>
            <w:sz w:val="20"/>
            <w:szCs w:val="20"/>
          </w:rPr>
          <w:t xml:space="preserve">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Pr>
            <w:sz w:val="20"/>
            <w:szCs w:val="20"/>
          </w:rPr>
          <w:t xml:space="preserve"> </w:t>
        </w:r>
        <w:r w:rsidRPr="00972502">
          <w:rPr>
            <w:sz w:val="20"/>
            <w:szCs w:val="20"/>
          </w:rPr>
          <w:t>|</w:t>
        </w:r>
        <w:r>
          <w:rPr>
            <w:sz w:val="20"/>
            <w:szCs w:val="20"/>
          </w:rPr>
          <w:t xml:space="preserve"> </w:t>
        </w:r>
        <w:r w:rsidRPr="00972502">
          <w:rPr>
            <w:sz w:val="20"/>
            <w:szCs w:val="20"/>
          </w:rPr>
          <w:t>Издательство Московской Патриархии</w:t>
        </w:r>
        <w:r>
          <w:rPr>
            <w:sz w:val="20"/>
            <w:szCs w:val="20"/>
          </w:rPr>
          <w:t xml:space="preserve"> </w:t>
        </w:r>
        <w:r>
          <w:rPr>
            <w:sz w:val="20"/>
            <w:szCs w:val="20"/>
          </w:rPr>
          <w:tab/>
        </w:r>
        <w:r>
          <w:fldChar w:fldCharType="begin"/>
        </w:r>
        <w:r>
          <w:instrText>PAGE   \* MERGEFORMAT</w:instrText>
        </w:r>
        <w:r>
          <w:fldChar w:fldCharType="separate"/>
        </w:r>
        <w:r w:rsidR="00B81077">
          <w:rPr>
            <w:noProof/>
          </w:rPr>
          <w:t>7</w:t>
        </w:r>
        <w:r>
          <w:fldChar w:fldCharType="end"/>
        </w:r>
      </w:p>
    </w:sdtContent>
  </w:sdt>
  <w:p w14:paraId="75D3A9D1" w14:textId="77777777" w:rsidR="00865944" w:rsidRPr="00972502" w:rsidRDefault="00865944" w:rsidP="00972502">
    <w:pPr>
      <w:pStyle w:val="a3"/>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2AC84" w14:textId="77777777" w:rsidR="00865944" w:rsidRDefault="00865944" w:rsidP="00972502">
    <w:pPr>
      <w:pStyle w:val="a3"/>
      <w:jc w:val="center"/>
    </w:pPr>
    <w:r w:rsidRPr="00972502">
      <w:rPr>
        <w:sz w:val="20"/>
        <w:szCs w:val="20"/>
      </w:rPr>
      <w:t>Новые богослужебные тексты</w:t>
    </w:r>
    <w:r>
      <w:rPr>
        <w:sz w:val="20"/>
        <w:szCs w:val="20"/>
      </w:rPr>
      <w:t xml:space="preserve"> </w:t>
    </w:r>
    <w:r w:rsidRPr="00972502">
      <w:rPr>
        <w:sz w:val="20"/>
        <w:szCs w:val="20"/>
      </w:rPr>
      <w:t>|</w:t>
    </w:r>
    <w:r>
      <w:rPr>
        <w:sz w:val="20"/>
        <w:szCs w:val="20"/>
      </w:rPr>
      <w:t xml:space="preserve">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Pr>
        <w:sz w:val="20"/>
        <w:szCs w:val="20"/>
      </w:rPr>
      <w:t xml:space="preserve"> </w:t>
    </w:r>
    <w:r w:rsidRPr="00972502">
      <w:rPr>
        <w:sz w:val="20"/>
        <w:szCs w:val="20"/>
      </w:rPr>
      <w:t>|</w:t>
    </w:r>
    <w:r>
      <w:rPr>
        <w:sz w:val="20"/>
        <w:szCs w:val="20"/>
      </w:rPr>
      <w:t xml:space="preserve"> </w:t>
    </w:r>
    <w:r w:rsidRPr="00972502">
      <w:rPr>
        <w:sz w:val="20"/>
        <w:szCs w:val="20"/>
      </w:rPr>
      <w:t>Издательство Московской Патриархии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CA"/>
    <w:rsid w:val="0002726E"/>
    <w:rsid w:val="00031F83"/>
    <w:rsid w:val="00053C8F"/>
    <w:rsid w:val="00083DCD"/>
    <w:rsid w:val="001441CD"/>
    <w:rsid w:val="0016154B"/>
    <w:rsid w:val="001E78AB"/>
    <w:rsid w:val="0023460B"/>
    <w:rsid w:val="00237E07"/>
    <w:rsid w:val="002471AA"/>
    <w:rsid w:val="00281251"/>
    <w:rsid w:val="002C0879"/>
    <w:rsid w:val="002C1170"/>
    <w:rsid w:val="002C438B"/>
    <w:rsid w:val="002F6915"/>
    <w:rsid w:val="00317DC5"/>
    <w:rsid w:val="003560C4"/>
    <w:rsid w:val="00375457"/>
    <w:rsid w:val="0038753E"/>
    <w:rsid w:val="00391523"/>
    <w:rsid w:val="004341FE"/>
    <w:rsid w:val="004538AF"/>
    <w:rsid w:val="0047576D"/>
    <w:rsid w:val="0047580B"/>
    <w:rsid w:val="00476AEE"/>
    <w:rsid w:val="004C4A09"/>
    <w:rsid w:val="004D2098"/>
    <w:rsid w:val="004E0403"/>
    <w:rsid w:val="004E63A3"/>
    <w:rsid w:val="005827D2"/>
    <w:rsid w:val="00585534"/>
    <w:rsid w:val="005C44A6"/>
    <w:rsid w:val="005E693C"/>
    <w:rsid w:val="005F14C8"/>
    <w:rsid w:val="0061252B"/>
    <w:rsid w:val="0063458C"/>
    <w:rsid w:val="00640CC4"/>
    <w:rsid w:val="00643512"/>
    <w:rsid w:val="00683028"/>
    <w:rsid w:val="00695E1D"/>
    <w:rsid w:val="006A70EF"/>
    <w:rsid w:val="006F160B"/>
    <w:rsid w:val="00701120"/>
    <w:rsid w:val="007052FD"/>
    <w:rsid w:val="00722AE4"/>
    <w:rsid w:val="007A342C"/>
    <w:rsid w:val="007A5E77"/>
    <w:rsid w:val="007B08CA"/>
    <w:rsid w:val="007E3119"/>
    <w:rsid w:val="007E7297"/>
    <w:rsid w:val="00834E39"/>
    <w:rsid w:val="00837EF7"/>
    <w:rsid w:val="00863F42"/>
    <w:rsid w:val="00865944"/>
    <w:rsid w:val="00890421"/>
    <w:rsid w:val="008A5DAD"/>
    <w:rsid w:val="008B311A"/>
    <w:rsid w:val="00917129"/>
    <w:rsid w:val="00940A6A"/>
    <w:rsid w:val="00971D93"/>
    <w:rsid w:val="00972502"/>
    <w:rsid w:val="009C1DE2"/>
    <w:rsid w:val="009D39E8"/>
    <w:rsid w:val="00A0465D"/>
    <w:rsid w:val="00A121F3"/>
    <w:rsid w:val="00A255AE"/>
    <w:rsid w:val="00A40DD0"/>
    <w:rsid w:val="00A4503D"/>
    <w:rsid w:val="00A607E5"/>
    <w:rsid w:val="00A67C60"/>
    <w:rsid w:val="00A83887"/>
    <w:rsid w:val="00A87F40"/>
    <w:rsid w:val="00AB6401"/>
    <w:rsid w:val="00AE5E1C"/>
    <w:rsid w:val="00B12C10"/>
    <w:rsid w:val="00B2044E"/>
    <w:rsid w:val="00B276CD"/>
    <w:rsid w:val="00B445C9"/>
    <w:rsid w:val="00B754E7"/>
    <w:rsid w:val="00B755D2"/>
    <w:rsid w:val="00B81077"/>
    <w:rsid w:val="00BB3149"/>
    <w:rsid w:val="00BE53AC"/>
    <w:rsid w:val="00BF59D4"/>
    <w:rsid w:val="00C3285D"/>
    <w:rsid w:val="00CB708E"/>
    <w:rsid w:val="00CC1396"/>
    <w:rsid w:val="00CD1207"/>
    <w:rsid w:val="00CE4729"/>
    <w:rsid w:val="00D339CD"/>
    <w:rsid w:val="00D40047"/>
    <w:rsid w:val="00D53B15"/>
    <w:rsid w:val="00DE6AE5"/>
    <w:rsid w:val="00DF0E47"/>
    <w:rsid w:val="00DF4708"/>
    <w:rsid w:val="00E64C1B"/>
    <w:rsid w:val="00E9099A"/>
    <w:rsid w:val="00EB19CA"/>
    <w:rsid w:val="00EB22F7"/>
    <w:rsid w:val="00EC4537"/>
    <w:rsid w:val="00EF5637"/>
    <w:rsid w:val="00F02229"/>
    <w:rsid w:val="00F30A35"/>
    <w:rsid w:val="00F81457"/>
    <w:rsid w:val="00F90208"/>
    <w:rsid w:val="00F9151A"/>
    <w:rsid w:val="00F92379"/>
    <w:rsid w:val="00FC09CE"/>
    <w:rsid w:val="00FD2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5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2502"/>
  </w:style>
  <w:style w:type="paragraph" w:styleId="a5">
    <w:name w:val="footer"/>
    <w:basedOn w:val="a"/>
    <w:link w:val="a6"/>
    <w:uiPriority w:val="99"/>
    <w:unhideWhenUsed/>
    <w:rsid w:val="009725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2502"/>
  </w:style>
  <w:style w:type="paragraph" w:customStyle="1" w:styleId="nbtservbasic">
    <w:name w:val="nbt_serv_basic"/>
    <w:basedOn w:val="a"/>
    <w:link w:val="nbtservbasic0"/>
    <w:qFormat/>
    <w:rsid w:val="004538AF"/>
    <w:pPr>
      <w:spacing w:after="0"/>
      <w:ind w:firstLine="567"/>
      <w:jc w:val="both"/>
    </w:pPr>
    <w:rPr>
      <w:rFonts w:ascii="Times New Roman" w:hAnsi="Times New Roman" w:cs="Times New Roman"/>
      <w:sz w:val="28"/>
      <w:szCs w:val="28"/>
    </w:rPr>
  </w:style>
  <w:style w:type="character" w:customStyle="1" w:styleId="nbtservbasic0">
    <w:name w:val="nbt_serv_basic Знак"/>
    <w:basedOn w:val="a0"/>
    <w:link w:val="nbtservbasic"/>
    <w:rsid w:val="004538AF"/>
    <w:rPr>
      <w:rFonts w:ascii="Times New Roman" w:hAnsi="Times New Roman" w:cs="Times New Roman"/>
      <w:sz w:val="28"/>
      <w:szCs w:val="28"/>
    </w:rPr>
  </w:style>
  <w:style w:type="paragraph" w:customStyle="1" w:styleId="nbtservheadblack">
    <w:name w:val="nbt_serv_head_black"/>
    <w:basedOn w:val="a"/>
    <w:qFormat/>
    <w:rsid w:val="004538AF"/>
    <w:pPr>
      <w:jc w:val="center"/>
    </w:pPr>
    <w:rPr>
      <w:rFonts w:ascii="Times New Roman" w:hAnsi="Times New Roman"/>
      <w:sz w:val="28"/>
      <w:szCs w:val="28"/>
    </w:rPr>
  </w:style>
  <w:style w:type="paragraph" w:customStyle="1" w:styleId="nbtservheadred">
    <w:name w:val="nbt_serv_head_red"/>
    <w:basedOn w:val="a"/>
    <w:link w:val="nbtservheadred0"/>
    <w:qFormat/>
    <w:rsid w:val="004538AF"/>
    <w:pPr>
      <w:tabs>
        <w:tab w:val="left" w:pos="5670"/>
      </w:tabs>
      <w:spacing w:before="240" w:after="0"/>
      <w:jc w:val="center"/>
    </w:pPr>
    <w:rPr>
      <w:rFonts w:ascii="Times New Roman" w:hAnsi="Times New Roman" w:cs="Times New Roman"/>
      <w:color w:val="FF0000"/>
      <w:sz w:val="28"/>
      <w:szCs w:val="26"/>
    </w:rPr>
  </w:style>
  <w:style w:type="character" w:customStyle="1" w:styleId="nbtservheadred0">
    <w:name w:val="nbt_serv_head_red Знак"/>
    <w:basedOn w:val="a0"/>
    <w:link w:val="nbtservheadred"/>
    <w:rsid w:val="004538AF"/>
    <w:rPr>
      <w:rFonts w:ascii="Times New Roman" w:hAnsi="Times New Roman" w:cs="Times New Roman"/>
      <w:color w:val="FF0000"/>
      <w:sz w:val="28"/>
      <w:szCs w:val="26"/>
    </w:rPr>
  </w:style>
  <w:style w:type="paragraph" w:customStyle="1" w:styleId="nbtservpodoben">
    <w:name w:val="nbt_serv_podoben"/>
    <w:basedOn w:val="a"/>
    <w:qFormat/>
    <w:rsid w:val="004538AF"/>
    <w:pPr>
      <w:spacing w:before="120" w:after="120"/>
      <w:jc w:val="center"/>
    </w:pPr>
    <w:rPr>
      <w:rFonts w:ascii="Times New Roman" w:hAnsi="Times New Roman"/>
      <w:szCs w:val="28"/>
    </w:rPr>
  </w:style>
  <w:style w:type="character" w:customStyle="1" w:styleId="nbtservred">
    <w:name w:val="nbt_serv_red"/>
    <w:basedOn w:val="a0"/>
    <w:uiPriority w:val="1"/>
    <w:qFormat/>
    <w:rsid w:val="004538AF"/>
    <w:rPr>
      <w:rFonts w:eastAsiaTheme="minorEastAsia"/>
      <w:color w:val="FF0000"/>
      <w:lang w:eastAsia="ru-RU"/>
    </w:rPr>
  </w:style>
  <w:style w:type="paragraph" w:customStyle="1" w:styleId="nbtservstih">
    <w:name w:val="nbt_serv_stih"/>
    <w:basedOn w:val="nbtservbasic"/>
    <w:qFormat/>
    <w:rsid w:val="00EF5637"/>
    <w:pPr>
      <w:spacing w:before="60" w:after="60"/>
    </w:pPr>
    <w:rPr>
      <w:sz w:val="22"/>
    </w:rPr>
  </w:style>
  <w:style w:type="paragraph" w:customStyle="1" w:styleId="Style89">
    <w:name w:val="Style89"/>
    <w:basedOn w:val="a"/>
    <w:uiPriority w:val="99"/>
    <w:rsid w:val="00F30A35"/>
    <w:pPr>
      <w:widowControl w:val="0"/>
      <w:autoSpaceDE w:val="0"/>
      <w:autoSpaceDN w:val="0"/>
      <w:adjustRightInd w:val="0"/>
      <w:spacing w:after="0" w:line="277" w:lineRule="exact"/>
      <w:ind w:firstLine="427"/>
      <w:jc w:val="both"/>
    </w:pPr>
    <w:rPr>
      <w:rFonts w:ascii="Century Schoolbook" w:eastAsia="Times New Roman" w:hAnsi="Century Schoolbook" w:cs="Times New Roman"/>
      <w:sz w:val="24"/>
      <w:szCs w:val="24"/>
    </w:rPr>
  </w:style>
  <w:style w:type="character" w:customStyle="1" w:styleId="FontStyle200">
    <w:name w:val="Font Style200"/>
    <w:uiPriority w:val="99"/>
    <w:rsid w:val="00F30A35"/>
    <w:rPr>
      <w:rFonts w:ascii="Constantia" w:hAnsi="Constantia" w:cs="Constantia"/>
      <w:b/>
      <w:bCs/>
      <w:color w:val="000000"/>
      <w:sz w:val="28"/>
      <w:szCs w:val="28"/>
    </w:rPr>
  </w:style>
  <w:style w:type="paragraph" w:styleId="a7">
    <w:name w:val="footnote text"/>
    <w:basedOn w:val="a"/>
    <w:link w:val="a8"/>
    <w:unhideWhenUsed/>
    <w:rsid w:val="004341FE"/>
    <w:pPr>
      <w:spacing w:after="0" w:line="240" w:lineRule="auto"/>
    </w:pPr>
    <w:rPr>
      <w:sz w:val="20"/>
      <w:szCs w:val="20"/>
    </w:rPr>
  </w:style>
  <w:style w:type="character" w:customStyle="1" w:styleId="a8">
    <w:name w:val="Текст сноски Знак"/>
    <w:basedOn w:val="a0"/>
    <w:link w:val="a7"/>
    <w:rsid w:val="004341FE"/>
    <w:rPr>
      <w:sz w:val="20"/>
      <w:szCs w:val="20"/>
    </w:rPr>
  </w:style>
  <w:style w:type="character" w:styleId="a9">
    <w:name w:val="footnote reference"/>
    <w:basedOn w:val="a0"/>
    <w:uiPriority w:val="99"/>
    <w:semiHidden/>
    <w:unhideWhenUsed/>
    <w:rsid w:val="004341FE"/>
    <w:rPr>
      <w:vertAlign w:val="superscript"/>
    </w:rPr>
  </w:style>
  <w:style w:type="character" w:customStyle="1" w:styleId="pkrnumbers">
    <w:name w:val="p_kr_numbers"/>
    <w:uiPriority w:val="1"/>
    <w:rsid w:val="009D39E8"/>
    <w:rPr>
      <w:rFonts w:ascii="Octava" w:hAnsi="Octava"/>
      <w:b w:val="0"/>
      <w:i w:val="0"/>
      <w:color w:val="auto"/>
      <w:sz w:val="26"/>
      <w:vertAlign w:val="superscript"/>
    </w:rPr>
  </w:style>
  <w:style w:type="character" w:customStyle="1" w:styleId="pkrbukvitsa">
    <w:name w:val="p_kr_bukvitsa"/>
    <w:uiPriority w:val="1"/>
    <w:rsid w:val="009D39E8"/>
    <w:rPr>
      <w:rFonts w:ascii="Octava" w:hAnsi="Octava"/>
      <w:sz w:val="48"/>
    </w:rPr>
  </w:style>
  <w:style w:type="character" w:customStyle="1" w:styleId="obkgrred">
    <w:name w:val="obk_gr_red"/>
    <w:basedOn w:val="a0"/>
    <w:rsid w:val="00695E1D"/>
    <w:rPr>
      <w:color w:val="FF0000"/>
    </w:rPr>
  </w:style>
  <w:style w:type="paragraph" w:customStyle="1" w:styleId="obkgrheader03">
    <w:name w:val="obk_gr_header_03"/>
    <w:basedOn w:val="a"/>
    <w:qFormat/>
    <w:rsid w:val="00695E1D"/>
    <w:pPr>
      <w:widowControl w:val="0"/>
      <w:spacing w:before="120" w:after="60" w:line="240" w:lineRule="auto"/>
      <w:jc w:val="center"/>
    </w:pPr>
    <w:rPr>
      <w:rFonts w:ascii="SchoolBook" w:eastAsia="Times New Roman" w:hAnsi="SchoolBook" w:cs="Times New Roman"/>
      <w:color w:val="FF0000"/>
      <w:szCs w:val="20"/>
    </w:rPr>
  </w:style>
  <w:style w:type="paragraph" w:customStyle="1" w:styleId="obkgrtext01">
    <w:name w:val="obk_gr_text_01"/>
    <w:rsid w:val="00695E1D"/>
    <w:pPr>
      <w:widowControl w:val="0"/>
      <w:spacing w:after="0" w:line="240" w:lineRule="auto"/>
      <w:ind w:firstLine="567"/>
      <w:jc w:val="both"/>
    </w:pPr>
    <w:rPr>
      <w:rFonts w:ascii="SchoolBook" w:eastAsia="Times New Roman" w:hAnsi="SchoolBook" w:cs="Times New Roman"/>
      <w:sz w:val="28"/>
      <w:szCs w:val="20"/>
    </w:rPr>
  </w:style>
  <w:style w:type="character" w:customStyle="1" w:styleId="obkgrbukvitsa">
    <w:name w:val="obk_gr_bukvitsa"/>
    <w:basedOn w:val="a0"/>
    <w:rsid w:val="00695E1D"/>
    <w:rPr>
      <w:b/>
      <w:color w:val="E36C0A" w:themeColor="accent6" w:themeShade="BF"/>
      <w:sz w:val="36"/>
    </w:rPr>
  </w:style>
  <w:style w:type="character" w:styleId="aa">
    <w:name w:val="annotation reference"/>
    <w:basedOn w:val="a0"/>
    <w:uiPriority w:val="99"/>
    <w:semiHidden/>
    <w:unhideWhenUsed/>
    <w:rsid w:val="004E0403"/>
    <w:rPr>
      <w:sz w:val="16"/>
      <w:szCs w:val="16"/>
    </w:rPr>
  </w:style>
  <w:style w:type="paragraph" w:styleId="ab">
    <w:name w:val="annotation text"/>
    <w:basedOn w:val="a"/>
    <w:link w:val="ac"/>
    <w:uiPriority w:val="99"/>
    <w:semiHidden/>
    <w:unhideWhenUsed/>
    <w:rsid w:val="004E0403"/>
    <w:pPr>
      <w:spacing w:line="240" w:lineRule="auto"/>
    </w:pPr>
    <w:rPr>
      <w:sz w:val="20"/>
      <w:szCs w:val="20"/>
    </w:rPr>
  </w:style>
  <w:style w:type="character" w:customStyle="1" w:styleId="ac">
    <w:name w:val="Текст примечания Знак"/>
    <w:basedOn w:val="a0"/>
    <w:link w:val="ab"/>
    <w:uiPriority w:val="99"/>
    <w:semiHidden/>
    <w:rsid w:val="004E0403"/>
    <w:rPr>
      <w:sz w:val="20"/>
      <w:szCs w:val="20"/>
    </w:rPr>
  </w:style>
  <w:style w:type="paragraph" w:styleId="ad">
    <w:name w:val="annotation subject"/>
    <w:basedOn w:val="ab"/>
    <w:next w:val="ab"/>
    <w:link w:val="ae"/>
    <w:uiPriority w:val="99"/>
    <w:semiHidden/>
    <w:unhideWhenUsed/>
    <w:rsid w:val="004E0403"/>
    <w:rPr>
      <w:b/>
      <w:bCs/>
    </w:rPr>
  </w:style>
  <w:style w:type="character" w:customStyle="1" w:styleId="ae">
    <w:name w:val="Тема примечания Знак"/>
    <w:basedOn w:val="ac"/>
    <w:link w:val="ad"/>
    <w:uiPriority w:val="99"/>
    <w:semiHidden/>
    <w:rsid w:val="004E0403"/>
    <w:rPr>
      <w:b/>
      <w:bCs/>
      <w:sz w:val="20"/>
      <w:szCs w:val="20"/>
    </w:rPr>
  </w:style>
  <w:style w:type="paragraph" w:styleId="af">
    <w:name w:val="Balloon Text"/>
    <w:basedOn w:val="a"/>
    <w:link w:val="af0"/>
    <w:uiPriority w:val="99"/>
    <w:semiHidden/>
    <w:unhideWhenUsed/>
    <w:rsid w:val="004E040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E040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5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2502"/>
  </w:style>
  <w:style w:type="paragraph" w:styleId="a5">
    <w:name w:val="footer"/>
    <w:basedOn w:val="a"/>
    <w:link w:val="a6"/>
    <w:uiPriority w:val="99"/>
    <w:unhideWhenUsed/>
    <w:rsid w:val="009725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2502"/>
  </w:style>
  <w:style w:type="paragraph" w:customStyle="1" w:styleId="nbtservbasic">
    <w:name w:val="nbt_serv_basic"/>
    <w:basedOn w:val="a"/>
    <w:link w:val="nbtservbasic0"/>
    <w:qFormat/>
    <w:rsid w:val="004538AF"/>
    <w:pPr>
      <w:spacing w:after="0"/>
      <w:ind w:firstLine="567"/>
      <w:jc w:val="both"/>
    </w:pPr>
    <w:rPr>
      <w:rFonts w:ascii="Times New Roman" w:hAnsi="Times New Roman" w:cs="Times New Roman"/>
      <w:sz w:val="28"/>
      <w:szCs w:val="28"/>
    </w:rPr>
  </w:style>
  <w:style w:type="character" w:customStyle="1" w:styleId="nbtservbasic0">
    <w:name w:val="nbt_serv_basic Знак"/>
    <w:basedOn w:val="a0"/>
    <w:link w:val="nbtservbasic"/>
    <w:rsid w:val="004538AF"/>
    <w:rPr>
      <w:rFonts w:ascii="Times New Roman" w:hAnsi="Times New Roman" w:cs="Times New Roman"/>
      <w:sz w:val="28"/>
      <w:szCs w:val="28"/>
    </w:rPr>
  </w:style>
  <w:style w:type="paragraph" w:customStyle="1" w:styleId="nbtservheadblack">
    <w:name w:val="nbt_serv_head_black"/>
    <w:basedOn w:val="a"/>
    <w:qFormat/>
    <w:rsid w:val="004538AF"/>
    <w:pPr>
      <w:jc w:val="center"/>
    </w:pPr>
    <w:rPr>
      <w:rFonts w:ascii="Times New Roman" w:hAnsi="Times New Roman"/>
      <w:sz w:val="28"/>
      <w:szCs w:val="28"/>
    </w:rPr>
  </w:style>
  <w:style w:type="paragraph" w:customStyle="1" w:styleId="nbtservheadred">
    <w:name w:val="nbt_serv_head_red"/>
    <w:basedOn w:val="a"/>
    <w:link w:val="nbtservheadred0"/>
    <w:qFormat/>
    <w:rsid w:val="004538AF"/>
    <w:pPr>
      <w:tabs>
        <w:tab w:val="left" w:pos="5670"/>
      </w:tabs>
      <w:spacing w:before="240" w:after="0"/>
      <w:jc w:val="center"/>
    </w:pPr>
    <w:rPr>
      <w:rFonts w:ascii="Times New Roman" w:hAnsi="Times New Roman" w:cs="Times New Roman"/>
      <w:color w:val="FF0000"/>
      <w:sz w:val="28"/>
      <w:szCs w:val="26"/>
    </w:rPr>
  </w:style>
  <w:style w:type="character" w:customStyle="1" w:styleId="nbtservheadred0">
    <w:name w:val="nbt_serv_head_red Знак"/>
    <w:basedOn w:val="a0"/>
    <w:link w:val="nbtservheadred"/>
    <w:rsid w:val="004538AF"/>
    <w:rPr>
      <w:rFonts w:ascii="Times New Roman" w:hAnsi="Times New Roman" w:cs="Times New Roman"/>
      <w:color w:val="FF0000"/>
      <w:sz w:val="28"/>
      <w:szCs w:val="26"/>
    </w:rPr>
  </w:style>
  <w:style w:type="paragraph" w:customStyle="1" w:styleId="nbtservpodoben">
    <w:name w:val="nbt_serv_podoben"/>
    <w:basedOn w:val="a"/>
    <w:qFormat/>
    <w:rsid w:val="004538AF"/>
    <w:pPr>
      <w:spacing w:before="120" w:after="120"/>
      <w:jc w:val="center"/>
    </w:pPr>
    <w:rPr>
      <w:rFonts w:ascii="Times New Roman" w:hAnsi="Times New Roman"/>
      <w:szCs w:val="28"/>
    </w:rPr>
  </w:style>
  <w:style w:type="character" w:customStyle="1" w:styleId="nbtservred">
    <w:name w:val="nbt_serv_red"/>
    <w:basedOn w:val="a0"/>
    <w:uiPriority w:val="1"/>
    <w:qFormat/>
    <w:rsid w:val="004538AF"/>
    <w:rPr>
      <w:rFonts w:eastAsiaTheme="minorEastAsia"/>
      <w:color w:val="FF0000"/>
      <w:lang w:eastAsia="ru-RU"/>
    </w:rPr>
  </w:style>
  <w:style w:type="paragraph" w:customStyle="1" w:styleId="nbtservstih">
    <w:name w:val="nbt_serv_stih"/>
    <w:basedOn w:val="nbtservbasic"/>
    <w:qFormat/>
    <w:rsid w:val="00EF5637"/>
    <w:pPr>
      <w:spacing w:before="60" w:after="60"/>
    </w:pPr>
    <w:rPr>
      <w:sz w:val="22"/>
    </w:rPr>
  </w:style>
  <w:style w:type="paragraph" w:customStyle="1" w:styleId="Style89">
    <w:name w:val="Style89"/>
    <w:basedOn w:val="a"/>
    <w:uiPriority w:val="99"/>
    <w:rsid w:val="00F30A35"/>
    <w:pPr>
      <w:widowControl w:val="0"/>
      <w:autoSpaceDE w:val="0"/>
      <w:autoSpaceDN w:val="0"/>
      <w:adjustRightInd w:val="0"/>
      <w:spacing w:after="0" w:line="277" w:lineRule="exact"/>
      <w:ind w:firstLine="427"/>
      <w:jc w:val="both"/>
    </w:pPr>
    <w:rPr>
      <w:rFonts w:ascii="Century Schoolbook" w:eastAsia="Times New Roman" w:hAnsi="Century Schoolbook" w:cs="Times New Roman"/>
      <w:sz w:val="24"/>
      <w:szCs w:val="24"/>
    </w:rPr>
  </w:style>
  <w:style w:type="character" w:customStyle="1" w:styleId="FontStyle200">
    <w:name w:val="Font Style200"/>
    <w:uiPriority w:val="99"/>
    <w:rsid w:val="00F30A35"/>
    <w:rPr>
      <w:rFonts w:ascii="Constantia" w:hAnsi="Constantia" w:cs="Constantia"/>
      <w:b/>
      <w:bCs/>
      <w:color w:val="000000"/>
      <w:sz w:val="28"/>
      <w:szCs w:val="28"/>
    </w:rPr>
  </w:style>
  <w:style w:type="paragraph" w:styleId="a7">
    <w:name w:val="footnote text"/>
    <w:basedOn w:val="a"/>
    <w:link w:val="a8"/>
    <w:unhideWhenUsed/>
    <w:rsid w:val="004341FE"/>
    <w:pPr>
      <w:spacing w:after="0" w:line="240" w:lineRule="auto"/>
    </w:pPr>
    <w:rPr>
      <w:sz w:val="20"/>
      <w:szCs w:val="20"/>
    </w:rPr>
  </w:style>
  <w:style w:type="character" w:customStyle="1" w:styleId="a8">
    <w:name w:val="Текст сноски Знак"/>
    <w:basedOn w:val="a0"/>
    <w:link w:val="a7"/>
    <w:rsid w:val="004341FE"/>
    <w:rPr>
      <w:sz w:val="20"/>
      <w:szCs w:val="20"/>
    </w:rPr>
  </w:style>
  <w:style w:type="character" w:styleId="a9">
    <w:name w:val="footnote reference"/>
    <w:basedOn w:val="a0"/>
    <w:uiPriority w:val="99"/>
    <w:semiHidden/>
    <w:unhideWhenUsed/>
    <w:rsid w:val="004341FE"/>
    <w:rPr>
      <w:vertAlign w:val="superscript"/>
    </w:rPr>
  </w:style>
  <w:style w:type="character" w:customStyle="1" w:styleId="pkrnumbers">
    <w:name w:val="p_kr_numbers"/>
    <w:uiPriority w:val="1"/>
    <w:rsid w:val="009D39E8"/>
    <w:rPr>
      <w:rFonts w:ascii="Octava" w:hAnsi="Octava"/>
      <w:b w:val="0"/>
      <w:i w:val="0"/>
      <w:color w:val="auto"/>
      <w:sz w:val="26"/>
      <w:vertAlign w:val="superscript"/>
    </w:rPr>
  </w:style>
  <w:style w:type="character" w:customStyle="1" w:styleId="pkrbukvitsa">
    <w:name w:val="p_kr_bukvitsa"/>
    <w:uiPriority w:val="1"/>
    <w:rsid w:val="009D39E8"/>
    <w:rPr>
      <w:rFonts w:ascii="Octava" w:hAnsi="Octava"/>
      <w:sz w:val="48"/>
    </w:rPr>
  </w:style>
  <w:style w:type="character" w:customStyle="1" w:styleId="obkgrred">
    <w:name w:val="obk_gr_red"/>
    <w:basedOn w:val="a0"/>
    <w:rsid w:val="00695E1D"/>
    <w:rPr>
      <w:color w:val="FF0000"/>
    </w:rPr>
  </w:style>
  <w:style w:type="paragraph" w:customStyle="1" w:styleId="obkgrheader03">
    <w:name w:val="obk_gr_header_03"/>
    <w:basedOn w:val="a"/>
    <w:qFormat/>
    <w:rsid w:val="00695E1D"/>
    <w:pPr>
      <w:widowControl w:val="0"/>
      <w:spacing w:before="120" w:after="60" w:line="240" w:lineRule="auto"/>
      <w:jc w:val="center"/>
    </w:pPr>
    <w:rPr>
      <w:rFonts w:ascii="SchoolBook" w:eastAsia="Times New Roman" w:hAnsi="SchoolBook" w:cs="Times New Roman"/>
      <w:color w:val="FF0000"/>
      <w:szCs w:val="20"/>
    </w:rPr>
  </w:style>
  <w:style w:type="paragraph" w:customStyle="1" w:styleId="obkgrtext01">
    <w:name w:val="obk_gr_text_01"/>
    <w:rsid w:val="00695E1D"/>
    <w:pPr>
      <w:widowControl w:val="0"/>
      <w:spacing w:after="0" w:line="240" w:lineRule="auto"/>
      <w:ind w:firstLine="567"/>
      <w:jc w:val="both"/>
    </w:pPr>
    <w:rPr>
      <w:rFonts w:ascii="SchoolBook" w:eastAsia="Times New Roman" w:hAnsi="SchoolBook" w:cs="Times New Roman"/>
      <w:sz w:val="28"/>
      <w:szCs w:val="20"/>
    </w:rPr>
  </w:style>
  <w:style w:type="character" w:customStyle="1" w:styleId="obkgrbukvitsa">
    <w:name w:val="obk_gr_bukvitsa"/>
    <w:basedOn w:val="a0"/>
    <w:rsid w:val="00695E1D"/>
    <w:rPr>
      <w:b/>
      <w:color w:val="E36C0A" w:themeColor="accent6" w:themeShade="BF"/>
      <w:sz w:val="36"/>
    </w:rPr>
  </w:style>
  <w:style w:type="character" w:styleId="aa">
    <w:name w:val="annotation reference"/>
    <w:basedOn w:val="a0"/>
    <w:uiPriority w:val="99"/>
    <w:semiHidden/>
    <w:unhideWhenUsed/>
    <w:rsid w:val="004E0403"/>
    <w:rPr>
      <w:sz w:val="16"/>
      <w:szCs w:val="16"/>
    </w:rPr>
  </w:style>
  <w:style w:type="paragraph" w:styleId="ab">
    <w:name w:val="annotation text"/>
    <w:basedOn w:val="a"/>
    <w:link w:val="ac"/>
    <w:uiPriority w:val="99"/>
    <w:semiHidden/>
    <w:unhideWhenUsed/>
    <w:rsid w:val="004E0403"/>
    <w:pPr>
      <w:spacing w:line="240" w:lineRule="auto"/>
    </w:pPr>
    <w:rPr>
      <w:sz w:val="20"/>
      <w:szCs w:val="20"/>
    </w:rPr>
  </w:style>
  <w:style w:type="character" w:customStyle="1" w:styleId="ac">
    <w:name w:val="Текст примечания Знак"/>
    <w:basedOn w:val="a0"/>
    <w:link w:val="ab"/>
    <w:uiPriority w:val="99"/>
    <w:semiHidden/>
    <w:rsid w:val="004E0403"/>
    <w:rPr>
      <w:sz w:val="20"/>
      <w:szCs w:val="20"/>
    </w:rPr>
  </w:style>
  <w:style w:type="paragraph" w:styleId="ad">
    <w:name w:val="annotation subject"/>
    <w:basedOn w:val="ab"/>
    <w:next w:val="ab"/>
    <w:link w:val="ae"/>
    <w:uiPriority w:val="99"/>
    <w:semiHidden/>
    <w:unhideWhenUsed/>
    <w:rsid w:val="004E0403"/>
    <w:rPr>
      <w:b/>
      <w:bCs/>
    </w:rPr>
  </w:style>
  <w:style w:type="character" w:customStyle="1" w:styleId="ae">
    <w:name w:val="Тема примечания Знак"/>
    <w:basedOn w:val="ac"/>
    <w:link w:val="ad"/>
    <w:uiPriority w:val="99"/>
    <w:semiHidden/>
    <w:rsid w:val="004E0403"/>
    <w:rPr>
      <w:b/>
      <w:bCs/>
      <w:sz w:val="20"/>
      <w:szCs w:val="20"/>
    </w:rPr>
  </w:style>
  <w:style w:type="paragraph" w:styleId="af">
    <w:name w:val="Balloon Text"/>
    <w:basedOn w:val="a"/>
    <w:link w:val="af0"/>
    <w:uiPriority w:val="99"/>
    <w:semiHidden/>
    <w:unhideWhenUsed/>
    <w:rsid w:val="004E040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E04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onNef\AppData\Roaming\Microsoft\&#1064;&#1072;&#1073;&#1083;&#1086;&#1085;&#1099;\nbt_texts.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184FD-9119-492F-BA67-AC28778A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nbt_texts</Template>
  <TotalTime>2212</TotalTime>
  <Pages>7</Pages>
  <Words>1778</Words>
  <Characters>10135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ОБК ИМП РПЦ</dc:creator>
  <cp:lastModifiedBy>USER</cp:lastModifiedBy>
  <cp:revision>35</cp:revision>
  <cp:lastPrinted>2019-07-09T10:37:00Z</cp:lastPrinted>
  <dcterms:created xsi:type="dcterms:W3CDTF">2015-07-17T13:31:00Z</dcterms:created>
  <dcterms:modified xsi:type="dcterms:W3CDTF">2019-07-12T18:00:00Z</dcterms:modified>
</cp:coreProperties>
</file>