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FA551" w14:textId="77777777" w:rsidR="00FE4041" w:rsidRPr="001D5B15" w:rsidRDefault="00FE4041" w:rsidP="000371CA">
      <w:pPr>
        <w:pStyle w:val="nbtservheadred"/>
        <w:rPr>
          <w:rStyle w:val="FontStyle11"/>
          <w:sz w:val="28"/>
        </w:rPr>
      </w:pPr>
      <w:proofErr w:type="spellStart"/>
      <w:r w:rsidRPr="001D5B15">
        <w:rPr>
          <w:rStyle w:val="FontStyle11"/>
          <w:sz w:val="28"/>
        </w:rPr>
        <w:t>Ме́сяца</w:t>
      </w:r>
      <w:proofErr w:type="spellEnd"/>
      <w:r w:rsidRPr="001D5B15">
        <w:rPr>
          <w:rStyle w:val="FontStyle11"/>
          <w:sz w:val="28"/>
        </w:rPr>
        <w:t xml:space="preserve"> н</w:t>
      </w:r>
      <w:r w:rsidR="001670A3" w:rsidRPr="001D5B15">
        <w:rPr>
          <w:rStyle w:val="FontStyle11"/>
          <w:sz w:val="28"/>
        </w:rPr>
        <w:t>оябр</w:t>
      </w:r>
      <w:r w:rsidRPr="001D5B15">
        <w:rPr>
          <w:rStyle w:val="FontStyle11"/>
          <w:sz w:val="28"/>
        </w:rPr>
        <w:t>я</w:t>
      </w:r>
      <w:r w:rsidR="001670A3" w:rsidRPr="001D5B15">
        <w:rPr>
          <w:rStyle w:val="FontStyle11"/>
          <w:sz w:val="28"/>
        </w:rPr>
        <w:t>́</w:t>
      </w:r>
      <w:r w:rsidRPr="001D5B15">
        <w:rPr>
          <w:rStyle w:val="FontStyle11"/>
          <w:sz w:val="28"/>
        </w:rPr>
        <w:t xml:space="preserve"> в 9-й день</w:t>
      </w:r>
      <w:r w:rsidRPr="001D5B15">
        <w:rPr>
          <w:rStyle w:val="FontStyle11"/>
          <w:sz w:val="28"/>
        </w:rPr>
        <w:br/>
      </w:r>
      <w:proofErr w:type="spellStart"/>
      <w:r w:rsidRPr="001D5B15">
        <w:rPr>
          <w:rStyle w:val="FontStyle11"/>
          <w:sz w:val="28"/>
        </w:rPr>
        <w:t>Священному́ченика</w:t>
      </w:r>
      <w:proofErr w:type="spellEnd"/>
      <w:r w:rsidRPr="001D5B15">
        <w:rPr>
          <w:rStyle w:val="FontStyle11"/>
          <w:sz w:val="28"/>
        </w:rPr>
        <w:t xml:space="preserve"> </w:t>
      </w:r>
      <w:proofErr w:type="spellStart"/>
      <w:r w:rsidRPr="001D5B15">
        <w:rPr>
          <w:rStyle w:val="FontStyle11"/>
          <w:sz w:val="28"/>
        </w:rPr>
        <w:t>Дими́трия</w:t>
      </w:r>
      <w:proofErr w:type="spellEnd"/>
      <w:r w:rsidRPr="001D5B15">
        <w:rPr>
          <w:rStyle w:val="FontStyle11"/>
          <w:sz w:val="28"/>
        </w:rPr>
        <w:t xml:space="preserve"> </w:t>
      </w:r>
      <w:proofErr w:type="spellStart"/>
      <w:r w:rsidRPr="001D5B15">
        <w:rPr>
          <w:rStyle w:val="FontStyle11"/>
          <w:sz w:val="28"/>
        </w:rPr>
        <w:t>Руси́нова</w:t>
      </w:r>
      <w:proofErr w:type="spellEnd"/>
      <w:r w:rsidRPr="001D5B15">
        <w:rPr>
          <w:rStyle w:val="FontStyle11"/>
          <w:sz w:val="28"/>
        </w:rPr>
        <w:t xml:space="preserve">, </w:t>
      </w:r>
      <w:proofErr w:type="spellStart"/>
      <w:r w:rsidRPr="001D5B15">
        <w:rPr>
          <w:rStyle w:val="FontStyle11"/>
          <w:sz w:val="28"/>
        </w:rPr>
        <w:t>Озе́рскаго</w:t>
      </w:r>
      <w:proofErr w:type="spellEnd"/>
    </w:p>
    <w:p w14:paraId="21560B0A" w14:textId="77777777" w:rsidR="00FE4041" w:rsidRPr="001D5B15" w:rsidRDefault="00FE4041" w:rsidP="000371CA">
      <w:pPr>
        <w:pStyle w:val="nbtservheadred"/>
        <w:rPr>
          <w:rStyle w:val="FontStyle11"/>
          <w:sz w:val="28"/>
        </w:rPr>
      </w:pPr>
      <w:proofErr w:type="spellStart"/>
      <w:r w:rsidRPr="001D5B15">
        <w:rPr>
          <w:rStyle w:val="FontStyle11"/>
          <w:sz w:val="28"/>
        </w:rPr>
        <w:t>Тропа́рь</w:t>
      </w:r>
      <w:proofErr w:type="spellEnd"/>
      <w:r w:rsidRPr="001D5B15">
        <w:rPr>
          <w:rStyle w:val="FontStyle11"/>
          <w:sz w:val="28"/>
        </w:rPr>
        <w:t>, глас 5:</w:t>
      </w:r>
    </w:p>
    <w:p w14:paraId="7CF246B6" w14:textId="57AA41F0" w:rsidR="00FE4041" w:rsidRPr="001D5B15" w:rsidRDefault="00FE4041" w:rsidP="000371CA">
      <w:pPr>
        <w:pStyle w:val="nbtservbasic"/>
        <w:rPr>
          <w:rStyle w:val="FontStyle11"/>
          <w:sz w:val="28"/>
          <w:szCs w:val="28"/>
        </w:rPr>
      </w:pPr>
      <w:proofErr w:type="spellStart"/>
      <w:r w:rsidRPr="001D5B15">
        <w:rPr>
          <w:rStyle w:val="nbtservred"/>
        </w:rPr>
        <w:t>С</w:t>
      </w:r>
      <w:r w:rsidRPr="001D5B15">
        <w:rPr>
          <w:rStyle w:val="FontStyle11"/>
          <w:sz w:val="28"/>
          <w:szCs w:val="28"/>
        </w:rPr>
        <w:t>вященному́ченик</w:t>
      </w:r>
      <w:proofErr w:type="spellEnd"/>
      <w:proofErr w:type="gramStart"/>
      <w:r w:rsidRPr="001D5B15">
        <w:rPr>
          <w:rStyle w:val="FontStyle11"/>
          <w:sz w:val="28"/>
          <w:szCs w:val="28"/>
        </w:rPr>
        <w:t xml:space="preserve"> Т</w:t>
      </w:r>
      <w:proofErr w:type="gramEnd"/>
      <w:r w:rsidRPr="001D5B15">
        <w:rPr>
          <w:rStyle w:val="FontStyle11"/>
          <w:sz w:val="28"/>
          <w:szCs w:val="28"/>
        </w:rPr>
        <w:t xml:space="preserve">вой, </w:t>
      </w:r>
      <w:proofErr w:type="spellStart"/>
      <w:r w:rsidRPr="001D5B15">
        <w:rPr>
          <w:rStyle w:val="FontStyle11"/>
          <w:sz w:val="28"/>
          <w:szCs w:val="28"/>
        </w:rPr>
        <w:t>Го́споди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Дими́трий</w:t>
      </w:r>
      <w:proofErr w:type="spellEnd"/>
      <w:r w:rsidRPr="001D5B15">
        <w:rPr>
          <w:rStyle w:val="FontStyle11"/>
          <w:sz w:val="28"/>
          <w:szCs w:val="28"/>
        </w:rPr>
        <w:t xml:space="preserve">,/ </w:t>
      </w:r>
      <w:proofErr w:type="spellStart"/>
      <w:r w:rsidRPr="001D5B15">
        <w:rPr>
          <w:rStyle w:val="FontStyle11"/>
          <w:sz w:val="28"/>
          <w:szCs w:val="28"/>
        </w:rPr>
        <w:t>во́ин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добропобе́дный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показа́</w:t>
      </w:r>
      <w:r w:rsidR="002C4324" w:rsidRPr="001D5B15">
        <w:rPr>
          <w:rStyle w:val="FontStyle11"/>
          <w:sz w:val="28"/>
          <w:szCs w:val="28"/>
        </w:rPr>
        <w:t>ся</w:t>
      </w:r>
      <w:proofErr w:type="spellEnd"/>
      <w:r w:rsidR="002C4324" w:rsidRPr="001D5B15">
        <w:rPr>
          <w:rStyle w:val="FontStyle11"/>
          <w:sz w:val="28"/>
          <w:szCs w:val="28"/>
        </w:rPr>
        <w:t xml:space="preserve">,/ той </w:t>
      </w:r>
      <w:proofErr w:type="spellStart"/>
      <w:r w:rsidR="002C4324" w:rsidRPr="001D5B15">
        <w:rPr>
          <w:rStyle w:val="FontStyle11"/>
          <w:sz w:val="28"/>
          <w:szCs w:val="28"/>
        </w:rPr>
        <w:t>бо</w:t>
      </w:r>
      <w:proofErr w:type="spellEnd"/>
      <w:r w:rsidR="0094708F" w:rsidRPr="001D5B15">
        <w:rPr>
          <w:rStyle w:val="FontStyle11"/>
          <w:sz w:val="28"/>
          <w:szCs w:val="28"/>
        </w:rPr>
        <w:t>,</w:t>
      </w:r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любо́вию</w:t>
      </w:r>
      <w:proofErr w:type="spellEnd"/>
      <w:r w:rsidRPr="001D5B15">
        <w:rPr>
          <w:rStyle w:val="FontStyle11"/>
          <w:sz w:val="28"/>
          <w:szCs w:val="28"/>
        </w:rPr>
        <w:t xml:space="preserve"> к Тебе́ </w:t>
      </w:r>
      <w:proofErr w:type="spellStart"/>
      <w:r w:rsidRPr="001D5B15">
        <w:rPr>
          <w:rStyle w:val="FontStyle11"/>
          <w:sz w:val="28"/>
          <w:szCs w:val="28"/>
        </w:rPr>
        <w:t>распала́емь</w:t>
      </w:r>
      <w:proofErr w:type="spellEnd"/>
      <w:r w:rsidRPr="001D5B15">
        <w:rPr>
          <w:rStyle w:val="FontStyle11"/>
          <w:sz w:val="28"/>
          <w:szCs w:val="28"/>
        </w:rPr>
        <w:t xml:space="preserve">,/ </w:t>
      </w:r>
      <w:proofErr w:type="spellStart"/>
      <w:r w:rsidRPr="001D5B15">
        <w:rPr>
          <w:rStyle w:val="FontStyle11"/>
          <w:sz w:val="28"/>
          <w:szCs w:val="28"/>
        </w:rPr>
        <w:t>гоне́ние</w:t>
      </w:r>
      <w:proofErr w:type="spellEnd"/>
      <w:r w:rsidRPr="001D5B15">
        <w:rPr>
          <w:rStyle w:val="FontStyle11"/>
          <w:sz w:val="28"/>
          <w:szCs w:val="28"/>
        </w:rPr>
        <w:t xml:space="preserve"> и смерть </w:t>
      </w:r>
      <w:proofErr w:type="spellStart"/>
      <w:r w:rsidRPr="001D5B15">
        <w:rPr>
          <w:rStyle w:val="FontStyle11"/>
          <w:sz w:val="28"/>
          <w:szCs w:val="28"/>
        </w:rPr>
        <w:t>му́жественне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претерпе</w:t>
      </w:r>
      <w:proofErr w:type="spellEnd"/>
      <w:r w:rsidRPr="001D5B15">
        <w:rPr>
          <w:rStyle w:val="FontStyle11"/>
          <w:sz w:val="28"/>
          <w:szCs w:val="28"/>
        </w:rPr>
        <w:t xml:space="preserve">́.// </w:t>
      </w:r>
      <w:proofErr w:type="spellStart"/>
      <w:r w:rsidRPr="001D5B15">
        <w:rPr>
          <w:rStyle w:val="FontStyle11"/>
          <w:sz w:val="28"/>
          <w:szCs w:val="28"/>
        </w:rPr>
        <w:t>Его́же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моли́твами</w:t>
      </w:r>
      <w:proofErr w:type="spellEnd"/>
      <w:r w:rsidRPr="001D5B15">
        <w:rPr>
          <w:rStyle w:val="FontStyle11"/>
          <w:sz w:val="28"/>
          <w:szCs w:val="28"/>
        </w:rPr>
        <w:t xml:space="preserve"> спаси́ </w:t>
      </w:r>
      <w:proofErr w:type="spellStart"/>
      <w:r w:rsidRPr="001D5B15">
        <w:rPr>
          <w:rStyle w:val="FontStyle11"/>
          <w:sz w:val="28"/>
          <w:szCs w:val="28"/>
        </w:rPr>
        <w:t>ду́ши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на́ша</w:t>
      </w:r>
      <w:proofErr w:type="spellEnd"/>
      <w:r w:rsidRPr="001D5B15">
        <w:rPr>
          <w:rStyle w:val="FontStyle11"/>
          <w:sz w:val="28"/>
          <w:szCs w:val="28"/>
        </w:rPr>
        <w:t>.</w:t>
      </w:r>
    </w:p>
    <w:p w14:paraId="758FAA47" w14:textId="77777777" w:rsidR="00FE4041" w:rsidRPr="001D5B15" w:rsidRDefault="00FE4041" w:rsidP="000371CA">
      <w:pPr>
        <w:pStyle w:val="nbtservheadred"/>
        <w:rPr>
          <w:rStyle w:val="FontStyle11"/>
          <w:sz w:val="28"/>
        </w:rPr>
      </w:pPr>
      <w:proofErr w:type="spellStart"/>
      <w:r w:rsidRPr="001D5B15">
        <w:rPr>
          <w:rStyle w:val="FontStyle11"/>
          <w:sz w:val="28"/>
        </w:rPr>
        <w:t>Конда́к</w:t>
      </w:r>
      <w:proofErr w:type="spellEnd"/>
      <w:r w:rsidRPr="001D5B15">
        <w:rPr>
          <w:rStyle w:val="FontStyle11"/>
          <w:sz w:val="28"/>
        </w:rPr>
        <w:t>, глас 2:</w:t>
      </w:r>
    </w:p>
    <w:p w14:paraId="238450DE" w14:textId="77777777" w:rsidR="00FE4041" w:rsidRPr="001D5B15" w:rsidRDefault="00FE4041" w:rsidP="000371CA">
      <w:pPr>
        <w:pStyle w:val="nbtservbasic"/>
        <w:rPr>
          <w:rStyle w:val="FontStyle11"/>
          <w:sz w:val="28"/>
          <w:szCs w:val="28"/>
        </w:rPr>
      </w:pPr>
      <w:proofErr w:type="spellStart"/>
      <w:proofErr w:type="gramStart"/>
      <w:r w:rsidRPr="001D5B15">
        <w:rPr>
          <w:rStyle w:val="nbtservred"/>
        </w:rPr>
        <w:t>Д</w:t>
      </w:r>
      <w:r w:rsidRPr="001D5B15">
        <w:rPr>
          <w:rStyle w:val="FontStyle11"/>
          <w:sz w:val="28"/>
          <w:szCs w:val="28"/>
        </w:rPr>
        <w:t>о́бре</w:t>
      </w:r>
      <w:proofErr w:type="spellEnd"/>
      <w:proofErr w:type="gramEnd"/>
      <w:r w:rsidRPr="001D5B15">
        <w:rPr>
          <w:rStyle w:val="FontStyle11"/>
          <w:sz w:val="28"/>
          <w:szCs w:val="28"/>
        </w:rPr>
        <w:t xml:space="preserve"> во </w:t>
      </w:r>
      <w:proofErr w:type="spellStart"/>
      <w:r w:rsidRPr="001D5B15">
        <w:rPr>
          <w:rStyle w:val="FontStyle11"/>
          <w:sz w:val="28"/>
          <w:szCs w:val="28"/>
        </w:rPr>
        <w:t>благоче́стии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пожи́в</w:t>
      </w:r>
      <w:proofErr w:type="spellEnd"/>
      <w:r w:rsidRPr="001D5B15">
        <w:rPr>
          <w:rStyle w:val="FontStyle11"/>
          <w:sz w:val="28"/>
          <w:szCs w:val="28"/>
        </w:rPr>
        <w:t xml:space="preserve">/ и </w:t>
      </w:r>
      <w:proofErr w:type="spellStart"/>
      <w:r w:rsidRPr="001D5B15">
        <w:rPr>
          <w:rStyle w:val="FontStyle11"/>
          <w:sz w:val="28"/>
          <w:szCs w:val="28"/>
        </w:rPr>
        <w:t>страда́ния</w:t>
      </w:r>
      <w:proofErr w:type="spellEnd"/>
      <w:r w:rsidRPr="001D5B15">
        <w:rPr>
          <w:rStyle w:val="FontStyle11"/>
          <w:sz w:val="28"/>
          <w:szCs w:val="28"/>
        </w:rPr>
        <w:t xml:space="preserve"> за Христа́ </w:t>
      </w:r>
      <w:proofErr w:type="spellStart"/>
      <w:r w:rsidRPr="001D5B15">
        <w:rPr>
          <w:rStyle w:val="FontStyle11"/>
          <w:sz w:val="28"/>
          <w:szCs w:val="28"/>
        </w:rPr>
        <w:t>до́блественно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претерпе́в</w:t>
      </w:r>
      <w:proofErr w:type="spellEnd"/>
      <w:r w:rsidRPr="001D5B15">
        <w:rPr>
          <w:rStyle w:val="FontStyle11"/>
          <w:sz w:val="28"/>
          <w:szCs w:val="28"/>
        </w:rPr>
        <w:t xml:space="preserve">,/ </w:t>
      </w:r>
      <w:proofErr w:type="spellStart"/>
      <w:r w:rsidRPr="001D5B15">
        <w:rPr>
          <w:rStyle w:val="FontStyle11"/>
          <w:sz w:val="28"/>
          <w:szCs w:val="28"/>
        </w:rPr>
        <w:t>Черто́га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Небе́снаго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дости́гл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еси</w:t>
      </w:r>
      <w:proofErr w:type="spellEnd"/>
      <w:r w:rsidRPr="001D5B15">
        <w:rPr>
          <w:rStyle w:val="FontStyle11"/>
          <w:sz w:val="28"/>
          <w:szCs w:val="28"/>
        </w:rPr>
        <w:t xml:space="preserve">́,/ </w:t>
      </w:r>
      <w:proofErr w:type="spellStart"/>
      <w:r w:rsidRPr="001D5B15">
        <w:rPr>
          <w:rStyle w:val="FontStyle11"/>
          <w:sz w:val="28"/>
          <w:szCs w:val="28"/>
        </w:rPr>
        <w:t>священному́чениче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Дими́трие</w:t>
      </w:r>
      <w:proofErr w:type="spellEnd"/>
      <w:r w:rsidRPr="001D5B15">
        <w:rPr>
          <w:rStyle w:val="FontStyle11"/>
          <w:sz w:val="28"/>
          <w:szCs w:val="28"/>
        </w:rPr>
        <w:t xml:space="preserve">./ </w:t>
      </w:r>
      <w:proofErr w:type="spellStart"/>
      <w:r w:rsidRPr="001D5B15">
        <w:rPr>
          <w:rStyle w:val="FontStyle11"/>
          <w:sz w:val="28"/>
          <w:szCs w:val="28"/>
        </w:rPr>
        <w:t>Те́мже</w:t>
      </w:r>
      <w:proofErr w:type="spellEnd"/>
      <w:r w:rsidRPr="001D5B15">
        <w:rPr>
          <w:rStyle w:val="FontStyle11"/>
          <w:sz w:val="28"/>
          <w:szCs w:val="28"/>
        </w:rPr>
        <w:t xml:space="preserve"> моли́ </w:t>
      </w:r>
      <w:proofErr w:type="spellStart"/>
      <w:r w:rsidRPr="001D5B15">
        <w:rPr>
          <w:rStyle w:val="FontStyle11"/>
          <w:sz w:val="28"/>
          <w:szCs w:val="28"/>
        </w:rPr>
        <w:t>Человеколю́бца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Бо́га</w:t>
      </w:r>
      <w:proofErr w:type="spellEnd"/>
      <w:r w:rsidRPr="001D5B15">
        <w:rPr>
          <w:rStyle w:val="FontStyle11"/>
          <w:sz w:val="28"/>
          <w:szCs w:val="28"/>
        </w:rPr>
        <w:t xml:space="preserve">/ </w:t>
      </w:r>
      <w:proofErr w:type="spellStart"/>
      <w:r w:rsidRPr="001D5B15">
        <w:rPr>
          <w:rStyle w:val="FontStyle11"/>
          <w:sz w:val="28"/>
          <w:szCs w:val="28"/>
        </w:rPr>
        <w:t>грехо́в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оставле́ние</w:t>
      </w:r>
      <w:proofErr w:type="spellEnd"/>
      <w:r w:rsidRPr="001D5B15">
        <w:rPr>
          <w:rStyle w:val="FontStyle11"/>
          <w:sz w:val="28"/>
          <w:szCs w:val="28"/>
        </w:rPr>
        <w:t xml:space="preserve"> нам </w:t>
      </w:r>
      <w:proofErr w:type="spellStart"/>
      <w:r w:rsidRPr="001D5B15">
        <w:rPr>
          <w:rStyle w:val="FontStyle11"/>
          <w:sz w:val="28"/>
          <w:szCs w:val="28"/>
        </w:rPr>
        <w:t>дарова́ти</w:t>
      </w:r>
      <w:proofErr w:type="spellEnd"/>
      <w:r w:rsidRPr="001D5B15">
        <w:rPr>
          <w:rStyle w:val="FontStyle11"/>
          <w:sz w:val="28"/>
          <w:szCs w:val="28"/>
        </w:rPr>
        <w:t xml:space="preserve">,// </w:t>
      </w:r>
      <w:proofErr w:type="spellStart"/>
      <w:r w:rsidRPr="001D5B15">
        <w:rPr>
          <w:rStyle w:val="FontStyle11"/>
          <w:sz w:val="28"/>
          <w:szCs w:val="28"/>
        </w:rPr>
        <w:t>чту́щим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любо́вию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святу́ю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па́мять</w:t>
      </w:r>
      <w:proofErr w:type="spellEnd"/>
      <w:r w:rsidRPr="001D5B15">
        <w:rPr>
          <w:rStyle w:val="FontStyle11"/>
          <w:sz w:val="28"/>
          <w:szCs w:val="28"/>
        </w:rPr>
        <w:t xml:space="preserve"> твою́.</w:t>
      </w:r>
    </w:p>
    <w:p w14:paraId="261F1DDB" w14:textId="77777777" w:rsidR="00FE4041" w:rsidRPr="001D5B15" w:rsidRDefault="00FE4041" w:rsidP="000371CA">
      <w:pPr>
        <w:pStyle w:val="nbtservheadred"/>
        <w:rPr>
          <w:rStyle w:val="FontStyle11"/>
          <w:sz w:val="28"/>
        </w:rPr>
      </w:pPr>
      <w:proofErr w:type="spellStart"/>
      <w:r w:rsidRPr="001D5B15">
        <w:rPr>
          <w:rStyle w:val="FontStyle11"/>
          <w:sz w:val="28"/>
        </w:rPr>
        <w:t>Моли́тва</w:t>
      </w:r>
      <w:proofErr w:type="spellEnd"/>
    </w:p>
    <w:p w14:paraId="12C91FCC" w14:textId="77777777" w:rsidR="00FE4041" w:rsidRPr="001D5B15" w:rsidRDefault="00FE4041" w:rsidP="000371CA">
      <w:pPr>
        <w:pStyle w:val="nbtservbasic"/>
        <w:rPr>
          <w:rStyle w:val="FontStyle11"/>
          <w:sz w:val="28"/>
          <w:szCs w:val="28"/>
        </w:rPr>
      </w:pPr>
      <w:r w:rsidRPr="001D5B15">
        <w:rPr>
          <w:rStyle w:val="nbtservred"/>
        </w:rPr>
        <w:t>О</w:t>
      </w:r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святы́й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Дими́трие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иере́ю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Бо́жий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му́чениче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Оте́чества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на́шего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благо́е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прозябе́ние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Це́ркве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Ру́сския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похвало</w:t>
      </w:r>
      <w:proofErr w:type="spellEnd"/>
      <w:r w:rsidRPr="001D5B15">
        <w:rPr>
          <w:rStyle w:val="FontStyle11"/>
          <w:sz w:val="28"/>
          <w:szCs w:val="28"/>
        </w:rPr>
        <w:t xml:space="preserve">́ и </w:t>
      </w:r>
      <w:proofErr w:type="spellStart"/>
      <w:r w:rsidRPr="001D5B15">
        <w:rPr>
          <w:rStyle w:val="FontStyle11"/>
          <w:sz w:val="28"/>
          <w:szCs w:val="28"/>
        </w:rPr>
        <w:t>украше́ние</w:t>
      </w:r>
      <w:proofErr w:type="spellEnd"/>
      <w:r w:rsidRPr="001D5B15">
        <w:rPr>
          <w:rStyle w:val="FontStyle11"/>
          <w:sz w:val="28"/>
          <w:szCs w:val="28"/>
        </w:rPr>
        <w:t>!</w:t>
      </w:r>
    </w:p>
    <w:p w14:paraId="48D5824A" w14:textId="60CFD64E" w:rsidR="00FE4041" w:rsidRPr="001D5B15" w:rsidRDefault="00FE4041" w:rsidP="000371CA">
      <w:pPr>
        <w:pStyle w:val="nbtservbasic"/>
        <w:rPr>
          <w:rStyle w:val="FontStyle11"/>
          <w:sz w:val="28"/>
          <w:szCs w:val="28"/>
        </w:rPr>
      </w:pPr>
      <w:r w:rsidRPr="00275404">
        <w:t>Т</w:t>
      </w:r>
      <w:r w:rsidRPr="001D5B15">
        <w:rPr>
          <w:rStyle w:val="FontStyle11"/>
          <w:sz w:val="28"/>
          <w:szCs w:val="28"/>
        </w:rPr>
        <w:t xml:space="preserve">ы во </w:t>
      </w:r>
      <w:proofErr w:type="spellStart"/>
      <w:proofErr w:type="gramStart"/>
      <w:r w:rsidRPr="001D5B15">
        <w:rPr>
          <w:rStyle w:val="FontStyle11"/>
          <w:sz w:val="28"/>
          <w:szCs w:val="28"/>
        </w:rPr>
        <w:t>вре́мя</w:t>
      </w:r>
      <w:proofErr w:type="spellEnd"/>
      <w:proofErr w:type="gram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гоне́ния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безбо́жнаго</w:t>
      </w:r>
      <w:proofErr w:type="spellEnd"/>
      <w:r w:rsidRPr="001D5B15">
        <w:rPr>
          <w:rStyle w:val="FontStyle11"/>
          <w:sz w:val="28"/>
          <w:szCs w:val="28"/>
        </w:rPr>
        <w:t xml:space="preserve"> от </w:t>
      </w:r>
      <w:proofErr w:type="spellStart"/>
      <w:r w:rsidRPr="001D5B15">
        <w:rPr>
          <w:rStyle w:val="FontStyle11"/>
          <w:sz w:val="28"/>
          <w:szCs w:val="28"/>
        </w:rPr>
        <w:t>сокро́вищницы</w:t>
      </w:r>
      <w:proofErr w:type="spellEnd"/>
      <w:r w:rsidRPr="001D5B15">
        <w:rPr>
          <w:rStyle w:val="FontStyle11"/>
          <w:sz w:val="28"/>
          <w:szCs w:val="28"/>
        </w:rPr>
        <w:t xml:space="preserve"> души́ </w:t>
      </w:r>
      <w:proofErr w:type="spellStart"/>
      <w:r w:rsidRPr="001D5B15">
        <w:rPr>
          <w:rStyle w:val="FontStyle11"/>
          <w:sz w:val="28"/>
          <w:szCs w:val="28"/>
        </w:rPr>
        <w:t>твоея</w:t>
      </w:r>
      <w:proofErr w:type="spellEnd"/>
      <w:r w:rsidRPr="001D5B15">
        <w:rPr>
          <w:rStyle w:val="FontStyle11"/>
          <w:sz w:val="28"/>
          <w:szCs w:val="28"/>
        </w:rPr>
        <w:t xml:space="preserve">́ </w:t>
      </w:r>
      <w:proofErr w:type="spellStart"/>
      <w:r w:rsidRPr="001D5B15">
        <w:rPr>
          <w:rStyle w:val="FontStyle11"/>
          <w:sz w:val="28"/>
          <w:szCs w:val="28"/>
        </w:rPr>
        <w:t>спаси́тельное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испове́дание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="0094708F" w:rsidRPr="001D5B15">
        <w:rPr>
          <w:rStyle w:val="FontStyle11"/>
          <w:sz w:val="28"/>
          <w:szCs w:val="28"/>
        </w:rPr>
        <w:t>п</w:t>
      </w:r>
      <w:r w:rsidRPr="001D5B15">
        <w:rPr>
          <w:rStyle w:val="FontStyle11"/>
          <w:sz w:val="28"/>
          <w:szCs w:val="28"/>
        </w:rPr>
        <w:t>равосла́вныя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ве́ры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изне́сл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еси</w:t>
      </w:r>
      <w:proofErr w:type="spellEnd"/>
      <w:r w:rsidRPr="001D5B15">
        <w:rPr>
          <w:rStyle w:val="FontStyle11"/>
          <w:sz w:val="28"/>
          <w:szCs w:val="28"/>
        </w:rPr>
        <w:t xml:space="preserve">́, и </w:t>
      </w:r>
      <w:proofErr w:type="spellStart"/>
      <w:r w:rsidRPr="001D5B15">
        <w:rPr>
          <w:rStyle w:val="FontStyle11"/>
          <w:sz w:val="28"/>
          <w:szCs w:val="28"/>
        </w:rPr>
        <w:t>лю́дем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ве́рным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па́стырь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до́брый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яви́лся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еси</w:t>
      </w:r>
      <w:proofErr w:type="spellEnd"/>
      <w:r w:rsidRPr="001D5B15">
        <w:rPr>
          <w:rStyle w:val="FontStyle11"/>
          <w:sz w:val="28"/>
          <w:szCs w:val="28"/>
        </w:rPr>
        <w:t xml:space="preserve">́, </w:t>
      </w:r>
      <w:proofErr w:type="spellStart"/>
      <w:r w:rsidRPr="001D5B15">
        <w:rPr>
          <w:rStyle w:val="FontStyle11"/>
          <w:sz w:val="28"/>
          <w:szCs w:val="28"/>
        </w:rPr>
        <w:t>ду́шу</w:t>
      </w:r>
      <w:proofErr w:type="spellEnd"/>
      <w:r w:rsidRPr="001D5B15">
        <w:rPr>
          <w:rStyle w:val="FontStyle11"/>
          <w:sz w:val="28"/>
          <w:szCs w:val="28"/>
        </w:rPr>
        <w:t xml:space="preserve"> твою́ за Христа́ и Его́ </w:t>
      </w:r>
      <w:proofErr w:type="spellStart"/>
      <w:r w:rsidRPr="001D5B15">
        <w:rPr>
          <w:rStyle w:val="FontStyle11"/>
          <w:sz w:val="28"/>
          <w:szCs w:val="28"/>
        </w:rPr>
        <w:t>о́вцы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полага́я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лю́тыя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во́лки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дале́че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отгоня́я</w:t>
      </w:r>
      <w:proofErr w:type="spellEnd"/>
      <w:r w:rsidRPr="001D5B15">
        <w:rPr>
          <w:rStyle w:val="FontStyle11"/>
          <w:sz w:val="28"/>
          <w:szCs w:val="28"/>
        </w:rPr>
        <w:t>.</w:t>
      </w:r>
    </w:p>
    <w:p w14:paraId="41F43F07" w14:textId="1F14283F" w:rsidR="00FE4041" w:rsidRPr="001D5B15" w:rsidRDefault="00FE4041" w:rsidP="000371CA">
      <w:pPr>
        <w:pStyle w:val="nbtservbasic"/>
        <w:rPr>
          <w:rStyle w:val="FontStyle11"/>
          <w:sz w:val="28"/>
          <w:szCs w:val="28"/>
        </w:rPr>
      </w:pPr>
      <w:proofErr w:type="spellStart"/>
      <w:proofErr w:type="gramStart"/>
      <w:r w:rsidRPr="00275404">
        <w:t>Н</w:t>
      </w:r>
      <w:r w:rsidRPr="001D5B15">
        <w:rPr>
          <w:rStyle w:val="FontStyle11"/>
          <w:sz w:val="28"/>
          <w:szCs w:val="28"/>
        </w:rPr>
        <w:t>ы́не</w:t>
      </w:r>
      <w:proofErr w:type="spellEnd"/>
      <w:proofErr w:type="gram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у́бо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при́зри</w:t>
      </w:r>
      <w:proofErr w:type="spellEnd"/>
      <w:r w:rsidRPr="001D5B15">
        <w:rPr>
          <w:rStyle w:val="FontStyle11"/>
          <w:sz w:val="28"/>
          <w:szCs w:val="28"/>
        </w:rPr>
        <w:t xml:space="preserve"> на нас, </w:t>
      </w:r>
      <w:proofErr w:type="spellStart"/>
      <w:r w:rsidRPr="001D5B15">
        <w:rPr>
          <w:rStyle w:val="FontStyle11"/>
          <w:sz w:val="28"/>
          <w:szCs w:val="28"/>
        </w:rPr>
        <w:t>недосто́йных</w:t>
      </w:r>
      <w:proofErr w:type="spellEnd"/>
      <w:r w:rsidRPr="001D5B15">
        <w:rPr>
          <w:rStyle w:val="FontStyle11"/>
          <w:sz w:val="28"/>
          <w:szCs w:val="28"/>
        </w:rPr>
        <w:t xml:space="preserve"> чад </w:t>
      </w:r>
      <w:proofErr w:type="spellStart"/>
      <w:r w:rsidRPr="001D5B15">
        <w:rPr>
          <w:rStyle w:val="FontStyle11"/>
          <w:sz w:val="28"/>
          <w:szCs w:val="28"/>
        </w:rPr>
        <w:t>твои́х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умиле́нною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душе́ю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сокруше́нным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се́рдцем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тя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призыва́ющих</w:t>
      </w:r>
      <w:proofErr w:type="spellEnd"/>
      <w:r w:rsidRPr="001D5B15">
        <w:rPr>
          <w:rStyle w:val="FontStyle11"/>
          <w:sz w:val="28"/>
          <w:szCs w:val="28"/>
        </w:rPr>
        <w:t xml:space="preserve">. Умоли́ </w:t>
      </w:r>
      <w:proofErr w:type="spellStart"/>
      <w:r w:rsidRPr="001D5B15">
        <w:rPr>
          <w:rStyle w:val="FontStyle11"/>
          <w:sz w:val="28"/>
          <w:szCs w:val="28"/>
        </w:rPr>
        <w:t>Го́спода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Бо́га</w:t>
      </w:r>
      <w:proofErr w:type="spellEnd"/>
      <w:r w:rsidRPr="001D5B15">
        <w:rPr>
          <w:rStyle w:val="FontStyle11"/>
          <w:sz w:val="28"/>
          <w:szCs w:val="28"/>
        </w:rPr>
        <w:t xml:space="preserve">, да </w:t>
      </w:r>
      <w:proofErr w:type="spellStart"/>
      <w:r w:rsidRPr="001D5B15">
        <w:rPr>
          <w:rStyle w:val="FontStyle11"/>
          <w:sz w:val="28"/>
          <w:szCs w:val="28"/>
        </w:rPr>
        <w:t>прости́т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согреше́ния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на́ша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изба́вит</w:t>
      </w:r>
      <w:proofErr w:type="spellEnd"/>
      <w:r w:rsidRPr="001D5B15">
        <w:rPr>
          <w:rStyle w:val="FontStyle11"/>
          <w:sz w:val="28"/>
          <w:szCs w:val="28"/>
        </w:rPr>
        <w:t xml:space="preserve"> от </w:t>
      </w:r>
      <w:proofErr w:type="spellStart"/>
      <w:r w:rsidRPr="001D5B15">
        <w:rPr>
          <w:rStyle w:val="FontStyle11"/>
          <w:sz w:val="28"/>
          <w:szCs w:val="28"/>
        </w:rPr>
        <w:t>а́довых</w:t>
      </w:r>
      <w:proofErr w:type="spellEnd"/>
      <w:r w:rsidRPr="001D5B15">
        <w:rPr>
          <w:rStyle w:val="FontStyle11"/>
          <w:sz w:val="28"/>
          <w:szCs w:val="28"/>
        </w:rPr>
        <w:t xml:space="preserve"> уз и </w:t>
      </w:r>
      <w:proofErr w:type="spellStart"/>
      <w:r w:rsidRPr="001D5B15">
        <w:rPr>
          <w:rStyle w:val="FontStyle11"/>
          <w:sz w:val="28"/>
          <w:szCs w:val="28"/>
        </w:rPr>
        <w:t>ве́чнаго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муче́ния</w:t>
      </w:r>
      <w:proofErr w:type="spellEnd"/>
      <w:r w:rsidRPr="001D5B15">
        <w:rPr>
          <w:rStyle w:val="FontStyle11"/>
          <w:sz w:val="28"/>
          <w:szCs w:val="28"/>
        </w:rPr>
        <w:t xml:space="preserve">. Утверди́ нас в </w:t>
      </w:r>
      <w:proofErr w:type="spellStart"/>
      <w:r w:rsidRPr="001D5B15">
        <w:rPr>
          <w:rStyle w:val="FontStyle11"/>
          <w:sz w:val="28"/>
          <w:szCs w:val="28"/>
        </w:rPr>
        <w:t>ве́ре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святе́й</w:t>
      </w:r>
      <w:proofErr w:type="spellEnd"/>
      <w:r w:rsidRPr="001D5B15">
        <w:rPr>
          <w:rStyle w:val="FontStyle11"/>
          <w:sz w:val="28"/>
          <w:szCs w:val="28"/>
        </w:rPr>
        <w:t xml:space="preserve">, научи́ нас всегда́ </w:t>
      </w:r>
      <w:proofErr w:type="spellStart"/>
      <w:r w:rsidRPr="001D5B15">
        <w:rPr>
          <w:rStyle w:val="FontStyle11"/>
          <w:sz w:val="28"/>
          <w:szCs w:val="28"/>
        </w:rPr>
        <w:t>твори́ти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во́лю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Бо́жию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исполня́ти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за́поведи</w:t>
      </w:r>
      <w:proofErr w:type="spellEnd"/>
      <w:r w:rsidRPr="001D5B15">
        <w:rPr>
          <w:rStyle w:val="FontStyle11"/>
          <w:sz w:val="28"/>
          <w:szCs w:val="28"/>
        </w:rPr>
        <w:t xml:space="preserve"> Его́. </w:t>
      </w:r>
      <w:proofErr w:type="spellStart"/>
      <w:r w:rsidRPr="001D5B15">
        <w:rPr>
          <w:rStyle w:val="FontStyle11"/>
          <w:sz w:val="28"/>
          <w:szCs w:val="28"/>
        </w:rPr>
        <w:t>Бу́ди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па́стырем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на́шим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пра́вило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ве́ры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proofErr w:type="gramStart"/>
      <w:r w:rsidRPr="001D5B15">
        <w:rPr>
          <w:rStyle w:val="FontStyle11"/>
          <w:sz w:val="28"/>
          <w:szCs w:val="28"/>
        </w:rPr>
        <w:t>во</w:t>
      </w:r>
      <w:proofErr w:type="gramEnd"/>
      <w:r w:rsidRPr="001D5B15">
        <w:rPr>
          <w:rStyle w:val="FontStyle11"/>
          <w:sz w:val="28"/>
          <w:szCs w:val="28"/>
        </w:rPr>
        <w:t>́ином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r w:rsidR="0094708F" w:rsidRPr="001D5B15">
        <w:rPr>
          <w:rStyle w:val="FontStyle11"/>
          <w:sz w:val="28"/>
          <w:szCs w:val="28"/>
        </w:rPr>
        <w:t>–</w:t>
      </w:r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во́ждь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духо́вный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боля́щим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r w:rsidR="0094708F" w:rsidRPr="001D5B15">
        <w:rPr>
          <w:rStyle w:val="FontStyle11"/>
          <w:sz w:val="28"/>
          <w:szCs w:val="28"/>
        </w:rPr>
        <w:t>–</w:t>
      </w:r>
      <w:r w:rsidRPr="001D5B15">
        <w:rPr>
          <w:rStyle w:val="FontStyle11"/>
          <w:sz w:val="28"/>
          <w:szCs w:val="28"/>
        </w:rPr>
        <w:t xml:space="preserve"> врач </w:t>
      </w:r>
      <w:proofErr w:type="spellStart"/>
      <w:r w:rsidRPr="001D5B15">
        <w:rPr>
          <w:rStyle w:val="FontStyle11"/>
          <w:sz w:val="28"/>
          <w:szCs w:val="28"/>
        </w:rPr>
        <w:t>изря́дный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печа́льным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r w:rsidR="0094708F" w:rsidRPr="001D5B15">
        <w:rPr>
          <w:rStyle w:val="FontStyle11"/>
          <w:sz w:val="28"/>
          <w:szCs w:val="28"/>
        </w:rPr>
        <w:t>–</w:t>
      </w:r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уте́шитель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гони́мым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r w:rsidR="0094708F" w:rsidRPr="001D5B15">
        <w:rPr>
          <w:rStyle w:val="FontStyle11"/>
          <w:sz w:val="28"/>
          <w:szCs w:val="28"/>
        </w:rPr>
        <w:t>–</w:t>
      </w:r>
      <w:r w:rsidR="00334BFD">
        <w:rPr>
          <w:rStyle w:val="FontStyle11"/>
          <w:sz w:val="28"/>
          <w:szCs w:val="28"/>
        </w:rPr>
        <w:t xml:space="preserve"> </w:t>
      </w:r>
      <w:proofErr w:type="spellStart"/>
      <w:r w:rsidR="00334BFD">
        <w:rPr>
          <w:rStyle w:val="FontStyle11"/>
          <w:sz w:val="28"/>
          <w:szCs w:val="28"/>
        </w:rPr>
        <w:t>засту́пник</w:t>
      </w:r>
      <w:proofErr w:type="spellEnd"/>
      <w:r w:rsidR="00334BFD">
        <w:rPr>
          <w:rStyle w:val="FontStyle11"/>
          <w:sz w:val="28"/>
          <w:szCs w:val="28"/>
        </w:rPr>
        <w:t xml:space="preserve">, </w:t>
      </w:r>
      <w:proofErr w:type="spellStart"/>
      <w:r w:rsidR="00334BFD">
        <w:rPr>
          <w:rStyle w:val="FontStyle11"/>
          <w:sz w:val="28"/>
          <w:szCs w:val="28"/>
        </w:rPr>
        <w:t>ю́ным</w:t>
      </w:r>
      <w:proofErr w:type="spellEnd"/>
      <w:r w:rsidR="00334BFD">
        <w:rPr>
          <w:rStyle w:val="FontStyle11"/>
          <w:sz w:val="28"/>
          <w:szCs w:val="28"/>
        </w:rPr>
        <w:t xml:space="preserve"> </w:t>
      </w:r>
      <w:r w:rsidR="00334BFD" w:rsidRPr="001D5B15">
        <w:rPr>
          <w:rStyle w:val="FontStyle11"/>
          <w:sz w:val="28"/>
          <w:szCs w:val="28"/>
        </w:rPr>
        <w:t>–</w:t>
      </w:r>
      <w:bookmarkStart w:id="0" w:name="_GoBack"/>
      <w:bookmarkEnd w:id="0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наста́вник</w:t>
      </w:r>
      <w:proofErr w:type="spellEnd"/>
      <w:r w:rsidRPr="001D5B15">
        <w:rPr>
          <w:rStyle w:val="FontStyle11"/>
          <w:sz w:val="28"/>
          <w:szCs w:val="28"/>
        </w:rPr>
        <w:t xml:space="preserve">, всем же </w:t>
      </w:r>
      <w:r w:rsidR="0094708F" w:rsidRPr="001D5B15">
        <w:rPr>
          <w:rStyle w:val="FontStyle11"/>
          <w:sz w:val="28"/>
          <w:szCs w:val="28"/>
        </w:rPr>
        <w:t>–</w:t>
      </w:r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благосе́рдый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оте́ц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proofErr w:type="gramStart"/>
      <w:r w:rsidRPr="001D5B15">
        <w:rPr>
          <w:rStyle w:val="FontStyle11"/>
          <w:sz w:val="28"/>
          <w:szCs w:val="28"/>
        </w:rPr>
        <w:t>те́плый</w:t>
      </w:r>
      <w:proofErr w:type="spellEnd"/>
      <w:proofErr w:type="gram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моли́твенник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я́ко</w:t>
      </w:r>
      <w:proofErr w:type="spellEnd"/>
      <w:r w:rsidRPr="001D5B15">
        <w:rPr>
          <w:rStyle w:val="FontStyle11"/>
          <w:sz w:val="28"/>
          <w:szCs w:val="28"/>
        </w:rPr>
        <w:t xml:space="preserve"> да </w:t>
      </w:r>
      <w:proofErr w:type="spellStart"/>
      <w:r w:rsidRPr="001D5B15">
        <w:rPr>
          <w:rStyle w:val="FontStyle11"/>
          <w:sz w:val="28"/>
          <w:szCs w:val="28"/>
        </w:rPr>
        <w:t>моли́твами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твои́ми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храни́тся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Правосла́вие</w:t>
      </w:r>
      <w:proofErr w:type="spellEnd"/>
      <w:r w:rsidRPr="001D5B15">
        <w:rPr>
          <w:rStyle w:val="FontStyle11"/>
          <w:sz w:val="28"/>
          <w:szCs w:val="28"/>
        </w:rPr>
        <w:t xml:space="preserve"> во </w:t>
      </w:r>
      <w:proofErr w:type="spellStart"/>
      <w:r w:rsidRPr="001D5B15">
        <w:rPr>
          <w:rStyle w:val="FontStyle11"/>
          <w:sz w:val="28"/>
          <w:szCs w:val="28"/>
        </w:rPr>
        <w:t>Оте́честве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на́шем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непреста́нно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сла́вится</w:t>
      </w:r>
      <w:proofErr w:type="spellEnd"/>
      <w:r w:rsidRPr="001D5B15">
        <w:rPr>
          <w:rStyle w:val="FontStyle11"/>
          <w:sz w:val="28"/>
          <w:szCs w:val="28"/>
        </w:rPr>
        <w:t xml:space="preserve"> в нем </w:t>
      </w:r>
      <w:proofErr w:type="spellStart"/>
      <w:r w:rsidRPr="001D5B15">
        <w:rPr>
          <w:rStyle w:val="FontStyle11"/>
          <w:sz w:val="28"/>
          <w:szCs w:val="28"/>
        </w:rPr>
        <w:t>и́мя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Пресвяты́я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Тро́ицы</w:t>
      </w:r>
      <w:proofErr w:type="spellEnd"/>
      <w:r w:rsidRPr="001D5B15">
        <w:rPr>
          <w:rStyle w:val="FontStyle11"/>
          <w:sz w:val="28"/>
          <w:szCs w:val="28"/>
        </w:rPr>
        <w:t xml:space="preserve">, </w:t>
      </w:r>
      <w:proofErr w:type="spellStart"/>
      <w:r w:rsidRPr="001D5B15">
        <w:rPr>
          <w:rStyle w:val="FontStyle11"/>
          <w:sz w:val="28"/>
          <w:szCs w:val="28"/>
        </w:rPr>
        <w:t>О́тца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Сы́на</w:t>
      </w:r>
      <w:proofErr w:type="spellEnd"/>
      <w:r w:rsidRPr="001D5B15">
        <w:rPr>
          <w:rStyle w:val="FontStyle11"/>
          <w:sz w:val="28"/>
          <w:szCs w:val="28"/>
        </w:rPr>
        <w:t xml:space="preserve"> и </w:t>
      </w:r>
      <w:proofErr w:type="spellStart"/>
      <w:r w:rsidRPr="001D5B15">
        <w:rPr>
          <w:rStyle w:val="FontStyle11"/>
          <w:sz w:val="28"/>
          <w:szCs w:val="28"/>
        </w:rPr>
        <w:t>Свята́го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Ду́ха</w:t>
      </w:r>
      <w:proofErr w:type="spellEnd"/>
      <w:r w:rsidR="00500E90" w:rsidRPr="001D5B15">
        <w:rPr>
          <w:rStyle w:val="FontStyle11"/>
          <w:sz w:val="28"/>
          <w:szCs w:val="28"/>
        </w:rPr>
        <w:t>,</w:t>
      </w:r>
      <w:r w:rsidRPr="001D5B15">
        <w:rPr>
          <w:rStyle w:val="FontStyle11"/>
          <w:sz w:val="28"/>
          <w:szCs w:val="28"/>
        </w:rPr>
        <w:t xml:space="preserve"> во </w:t>
      </w:r>
      <w:proofErr w:type="spellStart"/>
      <w:r w:rsidRPr="001D5B15">
        <w:rPr>
          <w:rStyle w:val="FontStyle11"/>
          <w:sz w:val="28"/>
          <w:szCs w:val="28"/>
        </w:rPr>
        <w:t>ве́ки</w:t>
      </w:r>
      <w:proofErr w:type="spellEnd"/>
      <w:r w:rsidRPr="001D5B15">
        <w:rPr>
          <w:rStyle w:val="FontStyle11"/>
          <w:sz w:val="28"/>
          <w:szCs w:val="28"/>
        </w:rPr>
        <w:t xml:space="preserve"> </w:t>
      </w:r>
      <w:proofErr w:type="spellStart"/>
      <w:r w:rsidRPr="001D5B15">
        <w:rPr>
          <w:rStyle w:val="FontStyle11"/>
          <w:sz w:val="28"/>
          <w:szCs w:val="28"/>
        </w:rPr>
        <w:t>веко́в</w:t>
      </w:r>
      <w:proofErr w:type="spellEnd"/>
      <w:r w:rsidRPr="001D5B15">
        <w:rPr>
          <w:rStyle w:val="FontStyle11"/>
          <w:sz w:val="28"/>
          <w:szCs w:val="28"/>
        </w:rPr>
        <w:t xml:space="preserve">. </w:t>
      </w:r>
      <w:proofErr w:type="spellStart"/>
      <w:r w:rsidRPr="001D5B15">
        <w:rPr>
          <w:rStyle w:val="nbtservred"/>
        </w:rPr>
        <w:t>А</w:t>
      </w:r>
      <w:r w:rsidRPr="001D5B15">
        <w:rPr>
          <w:rStyle w:val="FontStyle11"/>
          <w:sz w:val="28"/>
          <w:szCs w:val="28"/>
        </w:rPr>
        <w:t>ми́нь</w:t>
      </w:r>
      <w:proofErr w:type="spellEnd"/>
      <w:r w:rsidRPr="001D5B15">
        <w:rPr>
          <w:rStyle w:val="FontStyle11"/>
          <w:sz w:val="28"/>
          <w:szCs w:val="28"/>
        </w:rPr>
        <w:t>.</w:t>
      </w:r>
    </w:p>
    <w:p w14:paraId="5222C9D5" w14:textId="77777777" w:rsidR="0062287C" w:rsidRPr="001D5B15" w:rsidRDefault="0062287C" w:rsidP="0062287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D5B15">
        <w:rPr>
          <w:rFonts w:ascii="Times New Roman" w:hAnsi="Times New Roman"/>
          <w:i/>
          <w:sz w:val="24"/>
          <w:szCs w:val="24"/>
        </w:rPr>
        <w:t xml:space="preserve">Утверждены Священным Синодом </w:t>
      </w:r>
    </w:p>
    <w:p w14:paraId="1BA5C580" w14:textId="77777777" w:rsidR="00972502" w:rsidRPr="00BB2AEC" w:rsidRDefault="0062287C" w:rsidP="00BB2AE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D5B15">
        <w:rPr>
          <w:rFonts w:ascii="Times New Roman" w:hAnsi="Times New Roman"/>
          <w:i/>
          <w:sz w:val="24"/>
          <w:szCs w:val="24"/>
        </w:rPr>
        <w:t>Русской Православной</w:t>
      </w:r>
      <w:r w:rsidR="00537BD0" w:rsidRPr="001D5B15">
        <w:rPr>
          <w:rFonts w:ascii="Times New Roman" w:hAnsi="Times New Roman"/>
          <w:i/>
          <w:sz w:val="24"/>
          <w:szCs w:val="24"/>
        </w:rPr>
        <w:t xml:space="preserve"> Церкви</w:t>
      </w:r>
      <w:r w:rsidR="00537BD0" w:rsidRPr="001D5B15">
        <w:rPr>
          <w:rFonts w:ascii="Times New Roman" w:hAnsi="Times New Roman"/>
          <w:i/>
          <w:sz w:val="24"/>
          <w:szCs w:val="24"/>
        </w:rPr>
        <w:br/>
      </w:r>
      <w:r w:rsidR="00FE4041" w:rsidRPr="001D5B15">
        <w:rPr>
          <w:rFonts w:ascii="Times New Roman" w:hAnsi="Times New Roman"/>
          <w:i/>
          <w:sz w:val="24"/>
          <w:szCs w:val="24"/>
        </w:rPr>
        <w:t>30.05.2019 (журнал № 55</w:t>
      </w:r>
      <w:r w:rsidRPr="001D5B15">
        <w:rPr>
          <w:rFonts w:ascii="Times New Roman" w:hAnsi="Times New Roman"/>
          <w:i/>
          <w:sz w:val="24"/>
          <w:szCs w:val="24"/>
        </w:rPr>
        <w:t>).</w:t>
      </w:r>
    </w:p>
    <w:sectPr w:rsidR="00972502" w:rsidRPr="00BB2AEC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8A96A" w14:textId="77777777" w:rsidR="001214EC" w:rsidRDefault="001214EC" w:rsidP="00972502">
      <w:pPr>
        <w:spacing w:after="0" w:line="240" w:lineRule="auto"/>
      </w:pPr>
      <w:r>
        <w:separator/>
      </w:r>
    </w:p>
  </w:endnote>
  <w:endnote w:type="continuationSeparator" w:id="0">
    <w:p w14:paraId="492E5075" w14:textId="77777777" w:rsidR="001214EC" w:rsidRDefault="001214E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147EC" w14:textId="77777777" w:rsidR="001214EC" w:rsidRDefault="001214EC" w:rsidP="00972502">
      <w:pPr>
        <w:spacing w:after="0" w:line="240" w:lineRule="auto"/>
      </w:pPr>
      <w:r>
        <w:separator/>
      </w:r>
    </w:p>
  </w:footnote>
  <w:footnote w:type="continuationSeparator" w:id="0">
    <w:p w14:paraId="311E232B" w14:textId="77777777" w:rsidR="001214EC" w:rsidRDefault="001214E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D76DFF1" w14:textId="77777777"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E4041">
          <w:rPr>
            <w:noProof/>
          </w:rPr>
          <w:t>2</w:t>
        </w:r>
        <w:r>
          <w:fldChar w:fldCharType="end"/>
        </w:r>
      </w:p>
    </w:sdtContent>
  </w:sdt>
  <w:p w14:paraId="7479E64E" w14:textId="77777777"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B1ED8" w14:textId="77777777"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38"/>
    <w:rsid w:val="000253E9"/>
    <w:rsid w:val="000371CA"/>
    <w:rsid w:val="000E78F6"/>
    <w:rsid w:val="001214EC"/>
    <w:rsid w:val="001670A3"/>
    <w:rsid w:val="001D5B15"/>
    <w:rsid w:val="001F24E7"/>
    <w:rsid w:val="00265C6F"/>
    <w:rsid w:val="00275404"/>
    <w:rsid w:val="002B23A3"/>
    <w:rsid w:val="002C4324"/>
    <w:rsid w:val="002F29CD"/>
    <w:rsid w:val="003228E6"/>
    <w:rsid w:val="00334BFD"/>
    <w:rsid w:val="00375457"/>
    <w:rsid w:val="00394538"/>
    <w:rsid w:val="004538AF"/>
    <w:rsid w:val="00500E90"/>
    <w:rsid w:val="00537BD0"/>
    <w:rsid w:val="0062287C"/>
    <w:rsid w:val="007052FD"/>
    <w:rsid w:val="0073355B"/>
    <w:rsid w:val="00890421"/>
    <w:rsid w:val="0094708F"/>
    <w:rsid w:val="00971D93"/>
    <w:rsid w:val="00972502"/>
    <w:rsid w:val="00A255AE"/>
    <w:rsid w:val="00A346F0"/>
    <w:rsid w:val="00B2044E"/>
    <w:rsid w:val="00B754E7"/>
    <w:rsid w:val="00B755D2"/>
    <w:rsid w:val="00BB2AEC"/>
    <w:rsid w:val="00CB1A75"/>
    <w:rsid w:val="00D86DB0"/>
    <w:rsid w:val="00DC3FB5"/>
    <w:rsid w:val="00DE7D65"/>
    <w:rsid w:val="00E674CC"/>
    <w:rsid w:val="00EE0506"/>
    <w:rsid w:val="00EF5637"/>
    <w:rsid w:val="00F56130"/>
    <w:rsid w:val="00F84692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BD0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2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3A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E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4041"/>
    <w:pPr>
      <w:widowControl w:val="0"/>
      <w:autoSpaceDE w:val="0"/>
      <w:autoSpaceDN w:val="0"/>
      <w:adjustRightInd w:val="0"/>
      <w:spacing w:after="0" w:line="487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E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404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37BD0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cmnt">
    <w:name w:val="cmnt"/>
    <w:basedOn w:val="a"/>
    <w:rsid w:val="0039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he-IL"/>
    </w:rPr>
  </w:style>
  <w:style w:type="paragraph" w:styleId="a7">
    <w:name w:val="Balloon Text"/>
    <w:basedOn w:val="a"/>
    <w:link w:val="a8"/>
    <w:uiPriority w:val="99"/>
    <w:semiHidden/>
    <w:unhideWhenUsed/>
    <w:rsid w:val="002B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3A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FE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E4041"/>
    <w:pPr>
      <w:widowControl w:val="0"/>
      <w:autoSpaceDE w:val="0"/>
      <w:autoSpaceDN w:val="0"/>
      <w:adjustRightInd w:val="0"/>
      <w:spacing w:after="0" w:line="487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E4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E404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</Template>
  <TotalTime>320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USER</cp:lastModifiedBy>
  <cp:revision>25</cp:revision>
  <cp:lastPrinted>2019-01-15T09:30:00Z</cp:lastPrinted>
  <dcterms:created xsi:type="dcterms:W3CDTF">2015-11-12T09:08:00Z</dcterms:created>
  <dcterms:modified xsi:type="dcterms:W3CDTF">2019-06-26T15:29:00Z</dcterms:modified>
</cp:coreProperties>
</file>