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5189F" w14:textId="77777777" w:rsidR="00A95838" w:rsidRPr="00DA3D19" w:rsidRDefault="00A95838" w:rsidP="00E10604">
      <w:pPr>
        <w:pStyle w:val="nbtservheadred"/>
      </w:pPr>
      <w:proofErr w:type="spellStart"/>
      <w:r w:rsidRPr="00DA3D19">
        <w:t>Ме</w:t>
      </w:r>
      <w:r w:rsidR="006B54E7" w:rsidRPr="00DA3D19">
        <w:t>́</w:t>
      </w:r>
      <w:r w:rsidRPr="00DA3D19">
        <w:t>сяца</w:t>
      </w:r>
      <w:proofErr w:type="spellEnd"/>
      <w:r w:rsidRPr="00DA3D19">
        <w:t xml:space="preserve"> октября</w:t>
      </w:r>
      <w:r w:rsidR="006B54E7" w:rsidRPr="00DA3D19">
        <w:t>́</w:t>
      </w:r>
      <w:r w:rsidRPr="00DA3D19">
        <w:t xml:space="preserve"> в 8-й день</w:t>
      </w:r>
      <w:r w:rsidRPr="00DA3D19">
        <w:br/>
      </w:r>
      <w:proofErr w:type="spellStart"/>
      <w:r w:rsidRPr="00DA3D19">
        <w:t>Святи</w:t>
      </w:r>
      <w:r w:rsidR="006B54E7" w:rsidRPr="00DA3D19">
        <w:t>́</w:t>
      </w:r>
      <w:r w:rsidRPr="00DA3D19">
        <w:t>теля</w:t>
      </w:r>
      <w:proofErr w:type="spellEnd"/>
      <w:r w:rsidRPr="00DA3D19">
        <w:t xml:space="preserve"> </w:t>
      </w:r>
      <w:proofErr w:type="spellStart"/>
      <w:r w:rsidRPr="00DA3D19">
        <w:t>Ио</w:t>
      </w:r>
      <w:r w:rsidR="006B54E7" w:rsidRPr="00DA3D19">
        <w:t>́</w:t>
      </w:r>
      <w:r w:rsidRPr="00DA3D19">
        <w:t>ны</w:t>
      </w:r>
      <w:proofErr w:type="spellEnd"/>
      <w:r w:rsidRPr="00DA3D19">
        <w:t xml:space="preserve">, </w:t>
      </w:r>
      <w:proofErr w:type="spellStart"/>
      <w:r w:rsidRPr="00DA3D19">
        <w:t>архиепи</w:t>
      </w:r>
      <w:r w:rsidR="006B54E7" w:rsidRPr="00DA3D19">
        <w:t>́</w:t>
      </w:r>
      <w:r w:rsidRPr="00DA3D19">
        <w:t>скопа</w:t>
      </w:r>
      <w:proofErr w:type="spellEnd"/>
      <w:r w:rsidRPr="00DA3D19">
        <w:t xml:space="preserve"> </w:t>
      </w:r>
      <w:proofErr w:type="spellStart"/>
      <w:r w:rsidRPr="00DA3D19">
        <w:t>Вя</w:t>
      </w:r>
      <w:r w:rsidR="006B54E7" w:rsidRPr="00DA3D19">
        <w:t>́</w:t>
      </w:r>
      <w:r w:rsidRPr="00DA3D19">
        <w:t>тскаго</w:t>
      </w:r>
      <w:proofErr w:type="spellEnd"/>
    </w:p>
    <w:p w14:paraId="37AE6B4C" w14:textId="77777777" w:rsidR="00A95838" w:rsidRPr="00DA3D19" w:rsidRDefault="00A95838" w:rsidP="00A95838">
      <w:pPr>
        <w:pStyle w:val="nbtservheadred"/>
      </w:pPr>
      <w:proofErr w:type="spellStart"/>
      <w:r w:rsidRPr="00DA3D19">
        <w:t>Тропа</w:t>
      </w:r>
      <w:r w:rsidR="006B54E7" w:rsidRPr="00DA3D19">
        <w:t>́</w:t>
      </w:r>
      <w:r w:rsidRPr="00DA3D19">
        <w:t>рь</w:t>
      </w:r>
      <w:proofErr w:type="spellEnd"/>
      <w:r w:rsidRPr="00DA3D19">
        <w:t>, глас 1:</w:t>
      </w:r>
    </w:p>
    <w:p w14:paraId="39570CDD" w14:textId="77777777" w:rsidR="00A95838" w:rsidRPr="00DA3D19" w:rsidRDefault="00A95838" w:rsidP="00DE5AAD">
      <w:pPr>
        <w:pStyle w:val="nbtservbasic"/>
      </w:pPr>
      <w:proofErr w:type="spellStart"/>
      <w:r w:rsidRPr="00DA3D19">
        <w:rPr>
          <w:rStyle w:val="nbtservred"/>
        </w:rPr>
        <w:t>П</w:t>
      </w:r>
      <w:r w:rsidRPr="00DA3D19">
        <w:t>росвети</w:t>
      </w:r>
      <w:r w:rsidR="00847BD7" w:rsidRPr="00DA3D19">
        <w:t>́</w:t>
      </w:r>
      <w:r w:rsidRPr="00DA3D19">
        <w:t>телю</w:t>
      </w:r>
      <w:proofErr w:type="spellEnd"/>
      <w:r w:rsidRPr="00DA3D19">
        <w:t xml:space="preserve"> </w:t>
      </w:r>
      <w:proofErr w:type="spellStart"/>
      <w:r w:rsidRPr="00DA3D19">
        <w:t>Вя</w:t>
      </w:r>
      <w:r w:rsidR="00847BD7" w:rsidRPr="00DA3D19">
        <w:t>́</w:t>
      </w:r>
      <w:r w:rsidRPr="00DA3D19">
        <w:t>тския</w:t>
      </w:r>
      <w:proofErr w:type="spellEnd"/>
      <w:r w:rsidRPr="00DA3D19">
        <w:t xml:space="preserve"> земли</w:t>
      </w:r>
      <w:r w:rsidR="00847BD7" w:rsidRPr="00DA3D19">
        <w:t>́</w:t>
      </w:r>
      <w:r w:rsidRPr="00DA3D19">
        <w:t xml:space="preserve">,/ </w:t>
      </w:r>
      <w:proofErr w:type="spellStart"/>
      <w:r w:rsidRPr="00DA3D19">
        <w:t>строи</w:t>
      </w:r>
      <w:r w:rsidR="00847BD7" w:rsidRPr="00DA3D19">
        <w:t>́</w:t>
      </w:r>
      <w:r w:rsidRPr="00DA3D19">
        <w:t>телю</w:t>
      </w:r>
      <w:proofErr w:type="spellEnd"/>
      <w:r w:rsidRPr="00DA3D19">
        <w:t xml:space="preserve"> </w:t>
      </w:r>
      <w:proofErr w:type="spellStart"/>
      <w:r w:rsidRPr="00DA3D19">
        <w:t>хра</w:t>
      </w:r>
      <w:r w:rsidR="00847BD7" w:rsidRPr="00DA3D19">
        <w:t>́</w:t>
      </w:r>
      <w:r w:rsidRPr="00DA3D19">
        <w:t>мов</w:t>
      </w:r>
      <w:proofErr w:type="spellEnd"/>
      <w:r w:rsidRPr="00DA3D19">
        <w:t xml:space="preserve"> </w:t>
      </w:r>
      <w:proofErr w:type="spellStart"/>
      <w:r w:rsidRPr="00DA3D19">
        <w:t>Бо</w:t>
      </w:r>
      <w:r w:rsidR="00847BD7" w:rsidRPr="00DA3D19">
        <w:t>́</w:t>
      </w:r>
      <w:r w:rsidRPr="00DA3D19">
        <w:t>жиих</w:t>
      </w:r>
      <w:proofErr w:type="spellEnd"/>
      <w:r w:rsidRPr="00DA3D19">
        <w:t xml:space="preserve">,/ </w:t>
      </w:r>
      <w:proofErr w:type="spellStart"/>
      <w:r w:rsidRPr="00DA3D19">
        <w:t>ревни</w:t>
      </w:r>
      <w:r w:rsidR="00847BD7" w:rsidRPr="00DA3D19">
        <w:t>́</w:t>
      </w:r>
      <w:r w:rsidRPr="00DA3D19">
        <w:t>телю</w:t>
      </w:r>
      <w:proofErr w:type="spellEnd"/>
      <w:r w:rsidRPr="00DA3D19">
        <w:t xml:space="preserve"> </w:t>
      </w:r>
      <w:proofErr w:type="spellStart"/>
      <w:r w:rsidRPr="00DA3D19">
        <w:t>благоле</w:t>
      </w:r>
      <w:r w:rsidR="00847BD7" w:rsidRPr="00DA3D19">
        <w:t>́</w:t>
      </w:r>
      <w:r w:rsidRPr="00DA3D19">
        <w:t>пия</w:t>
      </w:r>
      <w:proofErr w:type="spellEnd"/>
      <w:r w:rsidRPr="00DA3D19">
        <w:t xml:space="preserve"> </w:t>
      </w:r>
      <w:proofErr w:type="spellStart"/>
      <w:r w:rsidRPr="00DA3D19">
        <w:t>церко</w:t>
      </w:r>
      <w:r w:rsidR="00847BD7" w:rsidRPr="00DA3D19">
        <w:t>́</w:t>
      </w:r>
      <w:r w:rsidRPr="00DA3D19">
        <w:t>внаго</w:t>
      </w:r>
      <w:proofErr w:type="spellEnd"/>
      <w:r w:rsidRPr="00DA3D19">
        <w:t xml:space="preserve">,/ </w:t>
      </w:r>
      <w:proofErr w:type="spellStart"/>
      <w:r w:rsidRPr="00DA3D19">
        <w:t>подража</w:t>
      </w:r>
      <w:r w:rsidR="00847BD7" w:rsidRPr="00DA3D19">
        <w:t>́</w:t>
      </w:r>
      <w:r w:rsidRPr="00DA3D19">
        <w:t>телю</w:t>
      </w:r>
      <w:proofErr w:type="spellEnd"/>
      <w:r w:rsidRPr="00DA3D19">
        <w:t xml:space="preserve"> </w:t>
      </w:r>
      <w:proofErr w:type="spellStart"/>
      <w:r w:rsidRPr="00DA3D19">
        <w:t>преподо</w:t>
      </w:r>
      <w:r w:rsidR="00847BD7" w:rsidRPr="00DA3D19">
        <w:t>́</w:t>
      </w:r>
      <w:r w:rsidRPr="00DA3D19">
        <w:t>бнаго</w:t>
      </w:r>
      <w:proofErr w:type="spellEnd"/>
      <w:proofErr w:type="gramStart"/>
      <w:r w:rsidRPr="00DA3D19">
        <w:t xml:space="preserve"> </w:t>
      </w:r>
      <w:proofErr w:type="spellStart"/>
      <w:r w:rsidRPr="00DA3D19">
        <w:t>Т</w:t>
      </w:r>
      <w:proofErr w:type="gramEnd"/>
      <w:r w:rsidRPr="00DA3D19">
        <w:t>ри</w:t>
      </w:r>
      <w:r w:rsidR="00847BD7" w:rsidRPr="00DA3D19">
        <w:t>́</w:t>
      </w:r>
      <w:r w:rsidRPr="00DA3D19">
        <w:t>фона</w:t>
      </w:r>
      <w:proofErr w:type="spellEnd"/>
      <w:r w:rsidRPr="00DA3D19">
        <w:t xml:space="preserve">,/ </w:t>
      </w:r>
      <w:proofErr w:type="spellStart"/>
      <w:r w:rsidRPr="00DA3D19">
        <w:t>святи</w:t>
      </w:r>
      <w:r w:rsidR="00847BD7" w:rsidRPr="00DA3D19">
        <w:t>́</w:t>
      </w:r>
      <w:r w:rsidRPr="00DA3D19">
        <w:t>телю</w:t>
      </w:r>
      <w:proofErr w:type="spellEnd"/>
      <w:r w:rsidRPr="00DA3D19">
        <w:t xml:space="preserve"> </w:t>
      </w:r>
      <w:proofErr w:type="spellStart"/>
      <w:r w:rsidRPr="00DA3D19">
        <w:t>о</w:t>
      </w:r>
      <w:r w:rsidR="00847BD7" w:rsidRPr="00DA3D19">
        <w:t>́</w:t>
      </w:r>
      <w:r w:rsidRPr="00DA3D19">
        <w:t>тче</w:t>
      </w:r>
      <w:proofErr w:type="spellEnd"/>
      <w:r w:rsidRPr="00DA3D19">
        <w:t xml:space="preserve"> </w:t>
      </w:r>
      <w:proofErr w:type="spellStart"/>
      <w:r w:rsidRPr="00DA3D19">
        <w:t>Ио</w:t>
      </w:r>
      <w:r w:rsidR="00847BD7" w:rsidRPr="00DA3D19">
        <w:t>́</w:t>
      </w:r>
      <w:r w:rsidRPr="00DA3D19">
        <w:t>но</w:t>
      </w:r>
      <w:proofErr w:type="spellEnd"/>
      <w:r w:rsidRPr="00DA3D19">
        <w:t xml:space="preserve">,/ не </w:t>
      </w:r>
      <w:proofErr w:type="spellStart"/>
      <w:r w:rsidRPr="00DA3D19">
        <w:t>оста</w:t>
      </w:r>
      <w:r w:rsidR="00847BD7" w:rsidRPr="00DA3D19">
        <w:t>́</w:t>
      </w:r>
      <w:r w:rsidRPr="00DA3D19">
        <w:t>ви</w:t>
      </w:r>
      <w:proofErr w:type="spellEnd"/>
      <w:r w:rsidRPr="00DA3D19">
        <w:t xml:space="preserve"> чад </w:t>
      </w:r>
      <w:proofErr w:type="spellStart"/>
      <w:r w:rsidRPr="00DA3D19">
        <w:t>твои</w:t>
      </w:r>
      <w:r w:rsidR="00847BD7" w:rsidRPr="00DA3D19">
        <w:t>́</w:t>
      </w:r>
      <w:r w:rsidRPr="00DA3D19">
        <w:t>х</w:t>
      </w:r>
      <w:proofErr w:type="spellEnd"/>
      <w:r w:rsidRPr="00DA3D19">
        <w:t xml:space="preserve">, в </w:t>
      </w:r>
      <w:proofErr w:type="spellStart"/>
      <w:r w:rsidRPr="00DA3D19">
        <w:t>ско</w:t>
      </w:r>
      <w:r w:rsidR="00847BD7" w:rsidRPr="00DA3D19">
        <w:t>́</w:t>
      </w:r>
      <w:r w:rsidRPr="00DA3D19">
        <w:t>рбех</w:t>
      </w:r>
      <w:proofErr w:type="spellEnd"/>
      <w:r w:rsidRPr="00DA3D19">
        <w:t xml:space="preserve"> </w:t>
      </w:r>
      <w:proofErr w:type="spellStart"/>
      <w:r w:rsidRPr="00DA3D19">
        <w:t>су</w:t>
      </w:r>
      <w:r w:rsidR="00847BD7" w:rsidRPr="00DA3D19">
        <w:t>́</w:t>
      </w:r>
      <w:r w:rsidRPr="00DA3D19">
        <w:t>щих</w:t>
      </w:r>
      <w:proofErr w:type="spellEnd"/>
      <w:r w:rsidRPr="00DA3D19">
        <w:t>,/ но огради</w:t>
      </w:r>
      <w:r w:rsidR="00847BD7" w:rsidRPr="00DA3D19">
        <w:t>́</w:t>
      </w:r>
      <w:r w:rsidRPr="00DA3D19">
        <w:t xml:space="preserve"> нас </w:t>
      </w:r>
      <w:proofErr w:type="spellStart"/>
      <w:r w:rsidRPr="00DA3D19">
        <w:t>моли</w:t>
      </w:r>
      <w:r w:rsidR="00847BD7" w:rsidRPr="00DA3D19">
        <w:t>́</w:t>
      </w:r>
      <w:r w:rsidRPr="00DA3D19">
        <w:t>твами</w:t>
      </w:r>
      <w:proofErr w:type="spellEnd"/>
      <w:r w:rsidRPr="00DA3D19">
        <w:t xml:space="preserve"> </w:t>
      </w:r>
      <w:proofErr w:type="spellStart"/>
      <w:r w:rsidRPr="00DA3D19">
        <w:t>твои</w:t>
      </w:r>
      <w:r w:rsidR="00847BD7" w:rsidRPr="00DA3D19">
        <w:t>́</w:t>
      </w:r>
      <w:r w:rsidRPr="00DA3D19">
        <w:t>ми</w:t>
      </w:r>
      <w:proofErr w:type="spellEnd"/>
      <w:r w:rsidRPr="00DA3D19">
        <w:t xml:space="preserve"> ко </w:t>
      </w:r>
      <w:proofErr w:type="spellStart"/>
      <w:r w:rsidRPr="00DA3D19">
        <w:t>Го</w:t>
      </w:r>
      <w:r w:rsidR="00847BD7" w:rsidRPr="00DA3D19">
        <w:t>́</w:t>
      </w:r>
      <w:r w:rsidRPr="00DA3D19">
        <w:t>споду</w:t>
      </w:r>
      <w:proofErr w:type="spellEnd"/>
      <w:r w:rsidRPr="00DA3D19">
        <w:t>,/</w:t>
      </w:r>
      <w:r w:rsidR="00847BD7" w:rsidRPr="00DA3D19">
        <w:t>/</w:t>
      </w:r>
      <w:r w:rsidRPr="00DA3D19">
        <w:t xml:space="preserve"> да </w:t>
      </w:r>
      <w:proofErr w:type="spellStart"/>
      <w:r w:rsidRPr="00DA3D19">
        <w:t>спасе</w:t>
      </w:r>
      <w:r w:rsidR="00847BD7" w:rsidRPr="00DA3D19">
        <w:t>́</w:t>
      </w:r>
      <w:r w:rsidRPr="00DA3D19">
        <w:t>т</w:t>
      </w:r>
      <w:proofErr w:type="spellEnd"/>
      <w:r w:rsidRPr="00DA3D19">
        <w:t xml:space="preserve"> </w:t>
      </w:r>
      <w:proofErr w:type="spellStart"/>
      <w:r w:rsidRPr="00DA3D19">
        <w:t>ду</w:t>
      </w:r>
      <w:r w:rsidR="00847BD7" w:rsidRPr="00DA3D19">
        <w:t>́</w:t>
      </w:r>
      <w:r w:rsidRPr="00DA3D19">
        <w:t>ши</w:t>
      </w:r>
      <w:proofErr w:type="spellEnd"/>
      <w:r w:rsidRPr="00DA3D19">
        <w:t xml:space="preserve"> </w:t>
      </w:r>
      <w:proofErr w:type="spellStart"/>
      <w:r w:rsidRPr="00DA3D19">
        <w:t>на</w:t>
      </w:r>
      <w:r w:rsidR="00847BD7" w:rsidRPr="00DA3D19">
        <w:t>́</w:t>
      </w:r>
      <w:r w:rsidRPr="00DA3D19">
        <w:t>ша</w:t>
      </w:r>
      <w:proofErr w:type="spellEnd"/>
      <w:r w:rsidRPr="00DA3D19">
        <w:t>.</w:t>
      </w:r>
    </w:p>
    <w:p w14:paraId="5B955459" w14:textId="77777777" w:rsidR="00A95838" w:rsidRPr="00DA3D19" w:rsidRDefault="00A95838" w:rsidP="00A95838">
      <w:pPr>
        <w:pStyle w:val="nbtservheadred"/>
      </w:pPr>
      <w:proofErr w:type="spellStart"/>
      <w:r w:rsidRPr="00DA3D19">
        <w:t>Конда</w:t>
      </w:r>
      <w:r w:rsidR="00847BD7" w:rsidRPr="00DA3D19">
        <w:t>́</w:t>
      </w:r>
      <w:r w:rsidRPr="00DA3D19">
        <w:t>к</w:t>
      </w:r>
      <w:proofErr w:type="spellEnd"/>
      <w:r w:rsidRPr="00DA3D19">
        <w:t>, глас 8:</w:t>
      </w:r>
    </w:p>
    <w:p w14:paraId="0AD1C0EA" w14:textId="77777777" w:rsidR="00A95838" w:rsidRPr="00DA3D19" w:rsidRDefault="00A95838" w:rsidP="00DE5AAD">
      <w:pPr>
        <w:pStyle w:val="nbtservbasic"/>
      </w:pPr>
      <w:proofErr w:type="spellStart"/>
      <w:r w:rsidRPr="00DA3D19">
        <w:rPr>
          <w:rStyle w:val="nbtservred"/>
        </w:rPr>
        <w:t>С</w:t>
      </w:r>
      <w:r w:rsidRPr="00DA3D19">
        <w:t>вяти</w:t>
      </w:r>
      <w:r w:rsidR="00847BD7" w:rsidRPr="00DA3D19">
        <w:t>́</w:t>
      </w:r>
      <w:r w:rsidRPr="00DA3D19">
        <w:t>телю</w:t>
      </w:r>
      <w:proofErr w:type="spellEnd"/>
      <w:r w:rsidRPr="00DA3D19">
        <w:t xml:space="preserve"> </w:t>
      </w:r>
      <w:proofErr w:type="spellStart"/>
      <w:r w:rsidRPr="00DA3D19">
        <w:t>Ио</w:t>
      </w:r>
      <w:r w:rsidR="00847BD7" w:rsidRPr="00DA3D19">
        <w:t>́</w:t>
      </w:r>
      <w:r w:rsidRPr="00DA3D19">
        <w:t>но</w:t>
      </w:r>
      <w:proofErr w:type="spellEnd"/>
      <w:r w:rsidRPr="00DA3D19">
        <w:t xml:space="preserve"> </w:t>
      </w:r>
      <w:proofErr w:type="spellStart"/>
      <w:r w:rsidRPr="00DA3D19">
        <w:t>прему</w:t>
      </w:r>
      <w:r w:rsidR="00847BD7" w:rsidRPr="00DA3D19">
        <w:t>́</w:t>
      </w:r>
      <w:r w:rsidRPr="00DA3D19">
        <w:t>дре</w:t>
      </w:r>
      <w:proofErr w:type="spellEnd"/>
      <w:r w:rsidRPr="00DA3D19">
        <w:t xml:space="preserve">,/ </w:t>
      </w:r>
      <w:proofErr w:type="spellStart"/>
      <w:r w:rsidRPr="00DA3D19">
        <w:t>я</w:t>
      </w:r>
      <w:r w:rsidR="00847BD7" w:rsidRPr="00DA3D19">
        <w:t>́</w:t>
      </w:r>
      <w:proofErr w:type="gramStart"/>
      <w:r w:rsidRPr="00DA3D19">
        <w:t>ко</w:t>
      </w:r>
      <w:proofErr w:type="spellEnd"/>
      <w:proofErr w:type="gramEnd"/>
      <w:r w:rsidRPr="00DA3D19">
        <w:t xml:space="preserve"> </w:t>
      </w:r>
      <w:proofErr w:type="spellStart"/>
      <w:r w:rsidRPr="00DA3D19">
        <w:t>па</w:t>
      </w:r>
      <w:r w:rsidR="00847BD7" w:rsidRPr="00DA3D19">
        <w:t>́</w:t>
      </w:r>
      <w:r w:rsidRPr="00DA3D19">
        <w:t>стырь</w:t>
      </w:r>
      <w:proofErr w:type="spellEnd"/>
      <w:r w:rsidRPr="00DA3D19">
        <w:t xml:space="preserve"> </w:t>
      </w:r>
      <w:proofErr w:type="spellStart"/>
      <w:r w:rsidRPr="00DA3D19">
        <w:t>Христо</w:t>
      </w:r>
      <w:r w:rsidR="00847BD7" w:rsidRPr="00DA3D19">
        <w:t>́</w:t>
      </w:r>
      <w:r w:rsidRPr="00DA3D19">
        <w:t>в</w:t>
      </w:r>
      <w:proofErr w:type="spellEnd"/>
      <w:r w:rsidRPr="00DA3D19">
        <w:t>, умири</w:t>
      </w:r>
      <w:r w:rsidR="00847BD7" w:rsidRPr="00DA3D19">
        <w:t>́</w:t>
      </w:r>
      <w:r w:rsidRPr="00DA3D19">
        <w:t xml:space="preserve"> </w:t>
      </w:r>
      <w:proofErr w:type="spellStart"/>
      <w:r w:rsidRPr="00DA3D19">
        <w:t>ста</w:t>
      </w:r>
      <w:r w:rsidR="00847BD7" w:rsidRPr="00DA3D19">
        <w:t>́</w:t>
      </w:r>
      <w:r w:rsidRPr="00DA3D19">
        <w:t>до</w:t>
      </w:r>
      <w:proofErr w:type="spellEnd"/>
      <w:r w:rsidRPr="00DA3D19">
        <w:t xml:space="preserve"> твое</w:t>
      </w:r>
      <w:r w:rsidR="00847BD7" w:rsidRPr="00DA3D19">
        <w:t>́</w:t>
      </w:r>
      <w:r w:rsidRPr="00DA3D19">
        <w:t>/ и научи</w:t>
      </w:r>
      <w:r w:rsidR="00847BD7" w:rsidRPr="00DA3D19">
        <w:t>́</w:t>
      </w:r>
      <w:r w:rsidRPr="00DA3D19">
        <w:t xml:space="preserve"> нас </w:t>
      </w:r>
      <w:proofErr w:type="spellStart"/>
      <w:r w:rsidRPr="00DA3D19">
        <w:t>повеле</w:t>
      </w:r>
      <w:r w:rsidR="00847BD7" w:rsidRPr="00DA3D19">
        <w:t>́</w:t>
      </w:r>
      <w:r w:rsidRPr="00DA3D19">
        <w:t>ния</w:t>
      </w:r>
      <w:proofErr w:type="spellEnd"/>
      <w:r w:rsidRPr="00DA3D19">
        <w:t xml:space="preserve"> </w:t>
      </w:r>
      <w:proofErr w:type="spellStart"/>
      <w:r w:rsidRPr="00DA3D19">
        <w:t>Бо</w:t>
      </w:r>
      <w:r w:rsidR="00847BD7" w:rsidRPr="00DA3D19">
        <w:t>́</w:t>
      </w:r>
      <w:r w:rsidRPr="00DA3D19">
        <w:t>жия</w:t>
      </w:r>
      <w:proofErr w:type="spellEnd"/>
      <w:r w:rsidRPr="00DA3D19">
        <w:t xml:space="preserve"> </w:t>
      </w:r>
      <w:proofErr w:type="spellStart"/>
      <w:r w:rsidRPr="00DA3D19">
        <w:t>исполня</w:t>
      </w:r>
      <w:r w:rsidR="00847BD7" w:rsidRPr="00DA3D19">
        <w:t>́</w:t>
      </w:r>
      <w:r w:rsidRPr="00DA3D19">
        <w:t>ти</w:t>
      </w:r>
      <w:proofErr w:type="spellEnd"/>
      <w:r w:rsidRPr="00DA3D19">
        <w:t xml:space="preserve">,/ во </w:t>
      </w:r>
      <w:proofErr w:type="spellStart"/>
      <w:r w:rsidRPr="00DA3D19">
        <w:t>е</w:t>
      </w:r>
      <w:r w:rsidR="00847BD7" w:rsidRPr="00DA3D19">
        <w:t>́</w:t>
      </w:r>
      <w:r w:rsidRPr="00DA3D19">
        <w:t>же</w:t>
      </w:r>
      <w:proofErr w:type="spellEnd"/>
      <w:r w:rsidRPr="00DA3D19">
        <w:t xml:space="preserve"> </w:t>
      </w:r>
      <w:proofErr w:type="spellStart"/>
      <w:r w:rsidRPr="00DA3D19">
        <w:t>спасе</w:t>
      </w:r>
      <w:r w:rsidR="00847BD7" w:rsidRPr="00DA3D19">
        <w:t>́</w:t>
      </w:r>
      <w:r w:rsidRPr="00DA3D19">
        <w:t>ние</w:t>
      </w:r>
      <w:proofErr w:type="spellEnd"/>
      <w:r w:rsidRPr="00DA3D19">
        <w:t xml:space="preserve"> </w:t>
      </w:r>
      <w:proofErr w:type="spellStart"/>
      <w:r w:rsidRPr="00DA3D19">
        <w:t>улучи</w:t>
      </w:r>
      <w:r w:rsidR="00847BD7" w:rsidRPr="00DA3D19">
        <w:t>́</w:t>
      </w:r>
      <w:r w:rsidRPr="00DA3D19">
        <w:t>ти</w:t>
      </w:r>
      <w:proofErr w:type="spellEnd"/>
      <w:r w:rsidRPr="00DA3D19">
        <w:t>/</w:t>
      </w:r>
      <w:r w:rsidR="00847BD7" w:rsidRPr="00DA3D19">
        <w:t>/</w:t>
      </w:r>
      <w:r w:rsidRPr="00DA3D19">
        <w:t xml:space="preserve"> </w:t>
      </w:r>
      <w:proofErr w:type="spellStart"/>
      <w:r w:rsidRPr="00DA3D19">
        <w:t>моли</w:t>
      </w:r>
      <w:r w:rsidR="00847BD7" w:rsidRPr="00DA3D19">
        <w:t>́</w:t>
      </w:r>
      <w:r w:rsidRPr="00DA3D19">
        <w:t>твами</w:t>
      </w:r>
      <w:proofErr w:type="spellEnd"/>
      <w:r w:rsidRPr="00DA3D19">
        <w:t xml:space="preserve"> </w:t>
      </w:r>
      <w:proofErr w:type="spellStart"/>
      <w:r w:rsidRPr="00DA3D19">
        <w:t>твои</w:t>
      </w:r>
      <w:r w:rsidR="00847BD7" w:rsidRPr="00DA3D19">
        <w:t>́</w:t>
      </w:r>
      <w:r w:rsidRPr="00DA3D19">
        <w:t>ми</w:t>
      </w:r>
      <w:proofErr w:type="spellEnd"/>
      <w:r w:rsidRPr="00DA3D19">
        <w:t xml:space="preserve"> </w:t>
      </w:r>
      <w:proofErr w:type="gramStart"/>
      <w:r w:rsidRPr="00DA3D19">
        <w:t>ко</w:t>
      </w:r>
      <w:proofErr w:type="gramEnd"/>
      <w:r w:rsidRPr="00DA3D19">
        <w:t xml:space="preserve"> </w:t>
      </w:r>
      <w:proofErr w:type="spellStart"/>
      <w:r w:rsidRPr="00DA3D19">
        <w:t>Го</w:t>
      </w:r>
      <w:r w:rsidR="00847BD7" w:rsidRPr="00DA3D19">
        <w:t>́</w:t>
      </w:r>
      <w:r w:rsidRPr="00DA3D19">
        <w:t>споду</w:t>
      </w:r>
      <w:proofErr w:type="spellEnd"/>
      <w:r w:rsidRPr="00DA3D19">
        <w:t>.</w:t>
      </w:r>
    </w:p>
    <w:p w14:paraId="2BE277AC" w14:textId="77777777" w:rsidR="00A95838" w:rsidRPr="00DA3D19" w:rsidRDefault="00A95838" w:rsidP="00A95838">
      <w:pPr>
        <w:pStyle w:val="nbtservheadred"/>
      </w:pPr>
      <w:proofErr w:type="spellStart"/>
      <w:r w:rsidRPr="00DA3D19">
        <w:t>Моли</w:t>
      </w:r>
      <w:r w:rsidR="00847BD7" w:rsidRPr="00DA3D19">
        <w:t>́</w:t>
      </w:r>
      <w:r w:rsidRPr="00DA3D19">
        <w:t>тва</w:t>
      </w:r>
      <w:proofErr w:type="spellEnd"/>
    </w:p>
    <w:p w14:paraId="2A15D0D6" w14:textId="73E8229E" w:rsidR="00A95838" w:rsidRPr="00DA3D19" w:rsidRDefault="00A95838" w:rsidP="00A95838">
      <w:pPr>
        <w:pStyle w:val="nbtservbasic"/>
      </w:pPr>
      <w:r w:rsidRPr="00DA3D19">
        <w:rPr>
          <w:rStyle w:val="nbtservred"/>
        </w:rPr>
        <w:t>О</w:t>
      </w:r>
      <w:r w:rsidRPr="00DA3D19">
        <w:t xml:space="preserve"> </w:t>
      </w:r>
      <w:proofErr w:type="spellStart"/>
      <w:r w:rsidRPr="00DA3D19">
        <w:t>святи</w:t>
      </w:r>
      <w:r w:rsidR="006B54E7" w:rsidRPr="00DA3D19">
        <w:t>́</w:t>
      </w:r>
      <w:r w:rsidRPr="00DA3D19">
        <w:t>телю</w:t>
      </w:r>
      <w:proofErr w:type="spellEnd"/>
      <w:r w:rsidRPr="00DA3D19">
        <w:t xml:space="preserve"> </w:t>
      </w:r>
      <w:proofErr w:type="spellStart"/>
      <w:r w:rsidRPr="00DA3D19">
        <w:t>о</w:t>
      </w:r>
      <w:r w:rsidR="006B54E7" w:rsidRPr="00DA3D19">
        <w:t>́</w:t>
      </w:r>
      <w:r w:rsidRPr="00DA3D19">
        <w:t>тче</w:t>
      </w:r>
      <w:proofErr w:type="spellEnd"/>
      <w:r w:rsidRPr="00DA3D19">
        <w:t xml:space="preserve"> </w:t>
      </w:r>
      <w:proofErr w:type="spellStart"/>
      <w:r w:rsidRPr="00DA3D19">
        <w:t>Ио</w:t>
      </w:r>
      <w:r w:rsidR="006B54E7" w:rsidRPr="00DA3D19">
        <w:t>́</w:t>
      </w:r>
      <w:r w:rsidRPr="00DA3D19">
        <w:t>но</w:t>
      </w:r>
      <w:proofErr w:type="spellEnd"/>
      <w:r w:rsidRPr="00DA3D19">
        <w:t xml:space="preserve">, </w:t>
      </w:r>
      <w:proofErr w:type="spellStart"/>
      <w:r w:rsidRPr="00DA3D19">
        <w:t>попечи</w:t>
      </w:r>
      <w:r w:rsidR="006B54E7" w:rsidRPr="00DA3D19">
        <w:t>́</w:t>
      </w:r>
      <w:r w:rsidRPr="00DA3D19">
        <w:t>телю</w:t>
      </w:r>
      <w:proofErr w:type="spellEnd"/>
      <w:r w:rsidRPr="00DA3D19">
        <w:t xml:space="preserve"> земли</w:t>
      </w:r>
      <w:r w:rsidR="006B54E7" w:rsidRPr="00DA3D19">
        <w:t>́</w:t>
      </w:r>
      <w:r w:rsidRPr="00DA3D19">
        <w:t xml:space="preserve"> </w:t>
      </w:r>
      <w:proofErr w:type="spellStart"/>
      <w:r w:rsidRPr="00DA3D19">
        <w:t>Вя</w:t>
      </w:r>
      <w:r w:rsidR="006B54E7" w:rsidRPr="00DA3D19">
        <w:t>́</w:t>
      </w:r>
      <w:r w:rsidRPr="00DA3D19">
        <w:t>тския</w:t>
      </w:r>
      <w:proofErr w:type="spellEnd"/>
      <w:r w:rsidRPr="00DA3D19">
        <w:t xml:space="preserve">, </w:t>
      </w:r>
      <w:proofErr w:type="spellStart"/>
      <w:r w:rsidRPr="00DA3D19">
        <w:t>подража</w:t>
      </w:r>
      <w:r w:rsidR="006B54E7" w:rsidRPr="00DA3D19">
        <w:t>́</w:t>
      </w:r>
      <w:r w:rsidRPr="00DA3D19">
        <w:t>телю</w:t>
      </w:r>
      <w:proofErr w:type="spellEnd"/>
      <w:r w:rsidRPr="00DA3D19">
        <w:t xml:space="preserve"> </w:t>
      </w:r>
      <w:proofErr w:type="spellStart"/>
      <w:r w:rsidRPr="00DA3D19">
        <w:t>Три</w:t>
      </w:r>
      <w:r w:rsidR="006B54E7" w:rsidRPr="00DA3D19">
        <w:t>́</w:t>
      </w:r>
      <w:r w:rsidRPr="00DA3D19">
        <w:t>фона</w:t>
      </w:r>
      <w:proofErr w:type="spellEnd"/>
      <w:r w:rsidRPr="00DA3D19">
        <w:t xml:space="preserve"> </w:t>
      </w:r>
      <w:proofErr w:type="spellStart"/>
      <w:r w:rsidRPr="00DA3D19">
        <w:t>преподо</w:t>
      </w:r>
      <w:r w:rsidR="006B54E7" w:rsidRPr="00DA3D19">
        <w:t>́</w:t>
      </w:r>
      <w:r w:rsidRPr="00DA3D19">
        <w:t>бнаго</w:t>
      </w:r>
      <w:proofErr w:type="spellEnd"/>
      <w:r w:rsidRPr="00DA3D19">
        <w:t xml:space="preserve"> и </w:t>
      </w:r>
      <w:proofErr w:type="spellStart"/>
      <w:r w:rsidRPr="00DA3D19">
        <w:t>блаже</w:t>
      </w:r>
      <w:r w:rsidR="006B54E7" w:rsidRPr="00DA3D19">
        <w:t>́</w:t>
      </w:r>
      <w:r w:rsidRPr="00DA3D19">
        <w:t>ннаго</w:t>
      </w:r>
      <w:proofErr w:type="spellEnd"/>
      <w:r w:rsidRPr="00DA3D19">
        <w:t xml:space="preserve"> </w:t>
      </w:r>
      <w:proofErr w:type="spellStart"/>
      <w:r w:rsidRPr="00DA3D19">
        <w:t>Проко</w:t>
      </w:r>
      <w:r w:rsidR="006B54E7" w:rsidRPr="00DA3D19">
        <w:t>́</w:t>
      </w:r>
      <w:r w:rsidRPr="00DA3D19">
        <w:t>пия</w:t>
      </w:r>
      <w:proofErr w:type="spellEnd"/>
      <w:r w:rsidRPr="00DA3D19">
        <w:t xml:space="preserve"> </w:t>
      </w:r>
      <w:proofErr w:type="spellStart"/>
      <w:r w:rsidRPr="00DA3D19">
        <w:t>почита</w:t>
      </w:r>
      <w:r w:rsidR="006B54E7" w:rsidRPr="00DA3D19">
        <w:t>́</w:t>
      </w:r>
      <w:r w:rsidRPr="00DA3D19">
        <w:t>телю</w:t>
      </w:r>
      <w:proofErr w:type="spellEnd"/>
      <w:r w:rsidRPr="00DA3D19">
        <w:t>! Ты</w:t>
      </w:r>
      <w:r w:rsidR="00A07EFC" w:rsidRPr="00DA3D19">
        <w:t>,</w:t>
      </w:r>
      <w:r w:rsidRPr="00DA3D19">
        <w:t xml:space="preserve"> в житии</w:t>
      </w:r>
      <w:r w:rsidR="006B54E7" w:rsidRPr="00DA3D19">
        <w:t>́</w:t>
      </w:r>
      <w:r w:rsidRPr="00DA3D19">
        <w:t xml:space="preserve"> </w:t>
      </w:r>
      <w:proofErr w:type="spellStart"/>
      <w:r w:rsidRPr="00DA3D19">
        <w:t>твое</w:t>
      </w:r>
      <w:r w:rsidR="006B54E7" w:rsidRPr="00DA3D19">
        <w:t>́</w:t>
      </w:r>
      <w:r w:rsidRPr="00DA3D19">
        <w:t>м</w:t>
      </w:r>
      <w:proofErr w:type="spellEnd"/>
      <w:r w:rsidRPr="00DA3D19">
        <w:t xml:space="preserve"> </w:t>
      </w:r>
      <w:proofErr w:type="spellStart"/>
      <w:r w:rsidRPr="00DA3D19">
        <w:t>ре</w:t>
      </w:r>
      <w:r w:rsidR="006B54E7" w:rsidRPr="00DA3D19">
        <w:t>́</w:t>
      </w:r>
      <w:r w:rsidRPr="00DA3D19">
        <w:t>вность</w:t>
      </w:r>
      <w:proofErr w:type="spellEnd"/>
      <w:r w:rsidRPr="00DA3D19">
        <w:t xml:space="preserve"> о </w:t>
      </w:r>
      <w:proofErr w:type="spellStart"/>
      <w:r w:rsidRPr="00DA3D19">
        <w:t>па</w:t>
      </w:r>
      <w:r w:rsidR="006B54E7" w:rsidRPr="00DA3D19">
        <w:t>́</w:t>
      </w:r>
      <w:r w:rsidRPr="00DA3D19">
        <w:t>стве</w:t>
      </w:r>
      <w:proofErr w:type="spellEnd"/>
      <w:r w:rsidRPr="00DA3D19">
        <w:t xml:space="preserve"> </w:t>
      </w:r>
      <w:proofErr w:type="spellStart"/>
      <w:r w:rsidRPr="00DA3D19">
        <w:t>твое</w:t>
      </w:r>
      <w:r w:rsidR="006B54E7" w:rsidRPr="00DA3D19">
        <w:t>́</w:t>
      </w:r>
      <w:r w:rsidRPr="00DA3D19">
        <w:t>й</w:t>
      </w:r>
      <w:proofErr w:type="spellEnd"/>
      <w:r w:rsidRPr="00DA3D19">
        <w:t xml:space="preserve"> </w:t>
      </w:r>
      <w:proofErr w:type="spellStart"/>
      <w:r w:rsidRPr="00DA3D19">
        <w:t>явля</w:t>
      </w:r>
      <w:r w:rsidR="006B54E7" w:rsidRPr="00DA3D19">
        <w:t>́</w:t>
      </w:r>
      <w:r w:rsidRPr="00DA3D19">
        <w:t>я</w:t>
      </w:r>
      <w:proofErr w:type="spellEnd"/>
      <w:r w:rsidRPr="00DA3D19">
        <w:t xml:space="preserve">, </w:t>
      </w:r>
      <w:proofErr w:type="spellStart"/>
      <w:r w:rsidRPr="00DA3D19">
        <w:t>кни</w:t>
      </w:r>
      <w:r w:rsidR="006B54E7" w:rsidRPr="00DA3D19">
        <w:t>́</w:t>
      </w:r>
      <w:r w:rsidRPr="00DA3D19">
        <w:t>жным</w:t>
      </w:r>
      <w:proofErr w:type="spellEnd"/>
      <w:r w:rsidRPr="00DA3D19">
        <w:t xml:space="preserve"> </w:t>
      </w:r>
      <w:proofErr w:type="spellStart"/>
      <w:r w:rsidRPr="00DA3D19">
        <w:t>уче</w:t>
      </w:r>
      <w:r w:rsidR="006B54E7" w:rsidRPr="00DA3D19">
        <w:t>́</w:t>
      </w:r>
      <w:r w:rsidRPr="00DA3D19">
        <w:t>нием</w:t>
      </w:r>
      <w:proofErr w:type="spellEnd"/>
      <w:r w:rsidRPr="00DA3D19">
        <w:t xml:space="preserve">, </w:t>
      </w:r>
      <w:proofErr w:type="spellStart"/>
      <w:r w:rsidRPr="00DA3D19">
        <w:t>па</w:t>
      </w:r>
      <w:r w:rsidR="006B54E7" w:rsidRPr="00DA3D19">
        <w:t>́</w:t>
      </w:r>
      <w:r w:rsidRPr="00DA3D19">
        <w:t>че</w:t>
      </w:r>
      <w:proofErr w:type="spellEnd"/>
      <w:r w:rsidRPr="00DA3D19">
        <w:t xml:space="preserve"> же </w:t>
      </w:r>
      <w:proofErr w:type="spellStart"/>
      <w:r w:rsidRPr="00DA3D19">
        <w:t>о</w:t>
      </w:r>
      <w:r w:rsidR="006B54E7" w:rsidRPr="00DA3D19">
        <w:t>́</w:t>
      </w:r>
      <w:r w:rsidRPr="00DA3D19">
        <w:t>бразом</w:t>
      </w:r>
      <w:proofErr w:type="spellEnd"/>
      <w:r w:rsidRPr="00DA3D19">
        <w:t xml:space="preserve"> жития</w:t>
      </w:r>
      <w:r w:rsidR="006B54E7" w:rsidRPr="00DA3D19">
        <w:t>́</w:t>
      </w:r>
      <w:r w:rsidRPr="00DA3D19">
        <w:t xml:space="preserve"> </w:t>
      </w:r>
      <w:proofErr w:type="spellStart"/>
      <w:r w:rsidRPr="00DA3D19">
        <w:t>пра</w:t>
      </w:r>
      <w:r w:rsidR="006B54E7" w:rsidRPr="00DA3D19">
        <w:t>́</w:t>
      </w:r>
      <w:r w:rsidRPr="00DA3D19">
        <w:t>веднаго</w:t>
      </w:r>
      <w:proofErr w:type="spellEnd"/>
      <w:r w:rsidRPr="00DA3D19">
        <w:t xml:space="preserve"> твоего</w:t>
      </w:r>
      <w:r w:rsidR="006B54E7" w:rsidRPr="00DA3D19">
        <w:t>́</w:t>
      </w:r>
      <w:r w:rsidRPr="00DA3D19">
        <w:t>, сию</w:t>
      </w:r>
      <w:r w:rsidR="006B54E7" w:rsidRPr="00DA3D19">
        <w:t>́</w:t>
      </w:r>
      <w:r w:rsidRPr="00DA3D19">
        <w:t xml:space="preserve"> </w:t>
      </w:r>
      <w:proofErr w:type="spellStart"/>
      <w:r w:rsidRPr="00DA3D19">
        <w:t>просвеща</w:t>
      </w:r>
      <w:r w:rsidR="006B54E7" w:rsidRPr="00DA3D19">
        <w:t>́</w:t>
      </w:r>
      <w:r w:rsidRPr="00DA3D19">
        <w:t>л</w:t>
      </w:r>
      <w:proofErr w:type="spellEnd"/>
      <w:r w:rsidRPr="00DA3D19">
        <w:t xml:space="preserve"> </w:t>
      </w:r>
      <w:proofErr w:type="spellStart"/>
      <w:r w:rsidRPr="00DA3D19">
        <w:t>еси</w:t>
      </w:r>
      <w:proofErr w:type="spellEnd"/>
      <w:r w:rsidR="006B54E7" w:rsidRPr="00DA3D19">
        <w:t>́</w:t>
      </w:r>
      <w:r w:rsidRPr="00DA3D19">
        <w:t>. Сего</w:t>
      </w:r>
      <w:r w:rsidR="006B54E7" w:rsidRPr="00DA3D19">
        <w:t>́</w:t>
      </w:r>
      <w:r w:rsidRPr="00DA3D19">
        <w:t xml:space="preserve"> </w:t>
      </w:r>
      <w:proofErr w:type="spellStart"/>
      <w:r w:rsidRPr="00DA3D19">
        <w:t>ра</w:t>
      </w:r>
      <w:r w:rsidR="006B54E7" w:rsidRPr="00DA3D19">
        <w:t>́</w:t>
      </w:r>
      <w:r w:rsidRPr="00DA3D19">
        <w:t>ди</w:t>
      </w:r>
      <w:proofErr w:type="spellEnd"/>
      <w:r w:rsidRPr="00DA3D19">
        <w:t xml:space="preserve"> </w:t>
      </w:r>
      <w:proofErr w:type="spellStart"/>
      <w:r w:rsidRPr="00DA3D19">
        <w:t>мо</w:t>
      </w:r>
      <w:r w:rsidR="006B54E7" w:rsidRPr="00DA3D19">
        <w:t>́</w:t>
      </w:r>
      <w:r w:rsidRPr="00DA3D19">
        <w:t>лим</w:t>
      </w:r>
      <w:proofErr w:type="spellEnd"/>
      <w:r w:rsidRPr="00DA3D19">
        <w:t xml:space="preserve"> </w:t>
      </w:r>
      <w:proofErr w:type="spellStart"/>
      <w:r w:rsidRPr="00DA3D19">
        <w:t>тя</w:t>
      </w:r>
      <w:proofErr w:type="spellEnd"/>
      <w:r w:rsidRPr="00DA3D19">
        <w:t xml:space="preserve"> мы, </w:t>
      </w:r>
      <w:proofErr w:type="spellStart"/>
      <w:r w:rsidRPr="00DA3D19">
        <w:t>недосто</w:t>
      </w:r>
      <w:r w:rsidR="006B54E7" w:rsidRPr="00DA3D19">
        <w:t>́</w:t>
      </w:r>
      <w:r w:rsidRPr="00DA3D19">
        <w:t>йнии</w:t>
      </w:r>
      <w:proofErr w:type="spellEnd"/>
      <w:r w:rsidRPr="00DA3D19">
        <w:t xml:space="preserve"> страны</w:t>
      </w:r>
      <w:r w:rsidR="006B54E7" w:rsidRPr="00DA3D19">
        <w:t>́</w:t>
      </w:r>
      <w:r w:rsidRPr="00DA3D19">
        <w:t xml:space="preserve"> </w:t>
      </w:r>
      <w:proofErr w:type="spellStart"/>
      <w:r w:rsidRPr="00DA3D19">
        <w:t>твоея</w:t>
      </w:r>
      <w:proofErr w:type="spellEnd"/>
      <w:r w:rsidR="006B54E7" w:rsidRPr="00DA3D19">
        <w:t>́</w:t>
      </w:r>
      <w:r w:rsidRPr="00DA3D19">
        <w:t xml:space="preserve"> </w:t>
      </w:r>
      <w:proofErr w:type="spellStart"/>
      <w:r w:rsidRPr="00DA3D19">
        <w:t>жи</w:t>
      </w:r>
      <w:r w:rsidR="006B54E7" w:rsidRPr="00DA3D19">
        <w:t>́</w:t>
      </w:r>
      <w:r w:rsidRPr="00DA3D19">
        <w:t>телие</w:t>
      </w:r>
      <w:proofErr w:type="spellEnd"/>
      <w:r w:rsidRPr="00DA3D19">
        <w:t xml:space="preserve">, о </w:t>
      </w:r>
      <w:proofErr w:type="spellStart"/>
      <w:r w:rsidRPr="00DA3D19">
        <w:t>дарова</w:t>
      </w:r>
      <w:r w:rsidR="006B54E7" w:rsidRPr="00DA3D19">
        <w:t>́</w:t>
      </w:r>
      <w:r w:rsidRPr="00DA3D19">
        <w:t>нии</w:t>
      </w:r>
      <w:proofErr w:type="spellEnd"/>
      <w:r w:rsidRPr="00DA3D19">
        <w:t xml:space="preserve"> от </w:t>
      </w:r>
      <w:proofErr w:type="spellStart"/>
      <w:r w:rsidRPr="00DA3D19">
        <w:t>Го</w:t>
      </w:r>
      <w:r w:rsidR="006B54E7" w:rsidRPr="00DA3D19">
        <w:t>́</w:t>
      </w:r>
      <w:r w:rsidRPr="00DA3D19">
        <w:t>спода</w:t>
      </w:r>
      <w:proofErr w:type="spellEnd"/>
      <w:r w:rsidRPr="00DA3D19">
        <w:t xml:space="preserve"> </w:t>
      </w:r>
      <w:proofErr w:type="spellStart"/>
      <w:r w:rsidRPr="00DA3D19">
        <w:t>проще</w:t>
      </w:r>
      <w:r w:rsidR="006B54E7" w:rsidRPr="00DA3D19">
        <w:t>́</w:t>
      </w:r>
      <w:r w:rsidRPr="00DA3D19">
        <w:t>ния</w:t>
      </w:r>
      <w:proofErr w:type="spellEnd"/>
      <w:r w:rsidRPr="00DA3D19">
        <w:t xml:space="preserve"> </w:t>
      </w:r>
      <w:proofErr w:type="spellStart"/>
      <w:r w:rsidRPr="00DA3D19">
        <w:t>грехо</w:t>
      </w:r>
      <w:r w:rsidR="006B54E7" w:rsidRPr="00DA3D19">
        <w:t>́</w:t>
      </w:r>
      <w:r w:rsidRPr="00DA3D19">
        <w:t>в</w:t>
      </w:r>
      <w:proofErr w:type="spellEnd"/>
      <w:r w:rsidRPr="00DA3D19">
        <w:t xml:space="preserve"> и </w:t>
      </w:r>
      <w:proofErr w:type="spellStart"/>
      <w:r w:rsidRPr="00DA3D19">
        <w:t>прегреше</w:t>
      </w:r>
      <w:r w:rsidR="006B54E7" w:rsidRPr="00DA3D19">
        <w:t>́</w:t>
      </w:r>
      <w:r w:rsidRPr="00DA3D19">
        <w:t>ний</w:t>
      </w:r>
      <w:proofErr w:type="spellEnd"/>
      <w:r w:rsidRPr="00DA3D19">
        <w:t xml:space="preserve"> </w:t>
      </w:r>
      <w:proofErr w:type="spellStart"/>
      <w:r w:rsidRPr="00DA3D19">
        <w:t>на</w:t>
      </w:r>
      <w:r w:rsidR="006B54E7" w:rsidRPr="00DA3D19">
        <w:t>́</w:t>
      </w:r>
      <w:r w:rsidRPr="00DA3D19">
        <w:t>ших</w:t>
      </w:r>
      <w:proofErr w:type="spellEnd"/>
      <w:r w:rsidRPr="00DA3D19">
        <w:t xml:space="preserve">, о </w:t>
      </w:r>
      <w:proofErr w:type="spellStart"/>
      <w:r w:rsidRPr="00DA3D19">
        <w:t>низпосла</w:t>
      </w:r>
      <w:r w:rsidR="006B54E7" w:rsidRPr="00DA3D19">
        <w:t>́</w:t>
      </w:r>
      <w:r w:rsidRPr="00DA3D19">
        <w:t>нии</w:t>
      </w:r>
      <w:proofErr w:type="spellEnd"/>
      <w:r w:rsidRPr="00DA3D19">
        <w:t xml:space="preserve"> нам </w:t>
      </w:r>
      <w:proofErr w:type="spellStart"/>
      <w:r w:rsidRPr="00DA3D19">
        <w:t>ми</w:t>
      </w:r>
      <w:r w:rsidR="006B54E7" w:rsidRPr="00DA3D19">
        <w:t>́</w:t>
      </w:r>
      <w:r w:rsidRPr="00DA3D19">
        <w:t>ра</w:t>
      </w:r>
      <w:proofErr w:type="spellEnd"/>
      <w:r w:rsidRPr="00DA3D19">
        <w:t xml:space="preserve">, </w:t>
      </w:r>
      <w:proofErr w:type="spellStart"/>
      <w:r w:rsidRPr="00DA3D19">
        <w:t>благоче</w:t>
      </w:r>
      <w:r w:rsidR="006B54E7" w:rsidRPr="00DA3D19">
        <w:t>́</w:t>
      </w:r>
      <w:r w:rsidRPr="00DA3D19">
        <w:t>стия</w:t>
      </w:r>
      <w:proofErr w:type="spellEnd"/>
      <w:r w:rsidRPr="00DA3D19">
        <w:t xml:space="preserve"> и </w:t>
      </w:r>
      <w:proofErr w:type="spellStart"/>
      <w:r w:rsidRPr="00DA3D19">
        <w:t>любве</w:t>
      </w:r>
      <w:proofErr w:type="spellEnd"/>
      <w:r w:rsidR="006B54E7" w:rsidRPr="00DA3D19">
        <w:t>́</w:t>
      </w:r>
      <w:r w:rsidRPr="00DA3D19">
        <w:t xml:space="preserve">. </w:t>
      </w:r>
    </w:p>
    <w:p w14:paraId="21F962EF" w14:textId="1FF93CCC" w:rsidR="00A95838" w:rsidRPr="00DA3D19" w:rsidRDefault="00A95838" w:rsidP="006B54E7">
      <w:pPr>
        <w:pStyle w:val="nbtservbasic"/>
        <w:spacing w:after="480"/>
      </w:pPr>
      <w:r w:rsidRPr="00DA3D19">
        <w:t xml:space="preserve">О </w:t>
      </w:r>
      <w:proofErr w:type="spellStart"/>
      <w:r w:rsidRPr="00DA3D19">
        <w:t>святи</w:t>
      </w:r>
      <w:r w:rsidR="006B54E7" w:rsidRPr="00DA3D19">
        <w:t>́</w:t>
      </w:r>
      <w:r w:rsidRPr="00DA3D19">
        <w:t>телю</w:t>
      </w:r>
      <w:proofErr w:type="spellEnd"/>
      <w:r w:rsidRPr="00DA3D19">
        <w:t xml:space="preserve"> </w:t>
      </w:r>
      <w:proofErr w:type="spellStart"/>
      <w:r w:rsidRPr="00DA3D19">
        <w:t>богому</w:t>
      </w:r>
      <w:r w:rsidR="006B54E7" w:rsidRPr="00DA3D19">
        <w:t>́</w:t>
      </w:r>
      <w:r w:rsidRPr="00DA3D19">
        <w:t>дрый</w:t>
      </w:r>
      <w:proofErr w:type="spellEnd"/>
      <w:r w:rsidRPr="00DA3D19">
        <w:t>! Вознеси</w:t>
      </w:r>
      <w:r w:rsidR="006B54E7" w:rsidRPr="00DA3D19">
        <w:t>́</w:t>
      </w:r>
      <w:r w:rsidRPr="00DA3D19">
        <w:t xml:space="preserve"> </w:t>
      </w:r>
      <w:proofErr w:type="spellStart"/>
      <w:r w:rsidRPr="00DA3D19">
        <w:t>моли</w:t>
      </w:r>
      <w:r w:rsidR="006B54E7" w:rsidRPr="00DA3D19">
        <w:t>́</w:t>
      </w:r>
      <w:r w:rsidRPr="00DA3D19">
        <w:t>твы</w:t>
      </w:r>
      <w:proofErr w:type="spellEnd"/>
      <w:r w:rsidRPr="00DA3D19">
        <w:t xml:space="preserve"> твоя</w:t>
      </w:r>
      <w:r w:rsidR="006B54E7" w:rsidRPr="00DA3D19">
        <w:t>́</w:t>
      </w:r>
      <w:r w:rsidRPr="00DA3D19">
        <w:t xml:space="preserve"> ко </w:t>
      </w:r>
      <w:proofErr w:type="spellStart"/>
      <w:r w:rsidRPr="00DA3D19">
        <w:t>Го</w:t>
      </w:r>
      <w:r w:rsidR="006B54E7" w:rsidRPr="00DA3D19">
        <w:t>́</w:t>
      </w:r>
      <w:r w:rsidRPr="00DA3D19">
        <w:t>споду</w:t>
      </w:r>
      <w:proofErr w:type="spellEnd"/>
      <w:r w:rsidRPr="00DA3D19">
        <w:t xml:space="preserve">, да </w:t>
      </w:r>
      <w:proofErr w:type="spellStart"/>
      <w:r w:rsidRPr="00DA3D19">
        <w:t>благослови</w:t>
      </w:r>
      <w:r w:rsidR="006B54E7" w:rsidRPr="00DA3D19">
        <w:t>́</w:t>
      </w:r>
      <w:r w:rsidRPr="00DA3D19">
        <w:t>т</w:t>
      </w:r>
      <w:proofErr w:type="spellEnd"/>
      <w:r w:rsidRPr="00DA3D19">
        <w:t xml:space="preserve"> </w:t>
      </w:r>
      <w:proofErr w:type="spellStart"/>
      <w:r w:rsidRPr="00DA3D19">
        <w:t>зе</w:t>
      </w:r>
      <w:r w:rsidR="006B54E7" w:rsidRPr="00DA3D19">
        <w:t>́</w:t>
      </w:r>
      <w:r w:rsidRPr="00DA3D19">
        <w:t>млю</w:t>
      </w:r>
      <w:proofErr w:type="spellEnd"/>
      <w:r w:rsidRPr="00DA3D19">
        <w:t xml:space="preserve"> </w:t>
      </w:r>
      <w:proofErr w:type="spellStart"/>
      <w:r w:rsidRPr="00DA3D19">
        <w:t>Вя</w:t>
      </w:r>
      <w:r w:rsidR="006B54E7" w:rsidRPr="00DA3D19">
        <w:t>́</w:t>
      </w:r>
      <w:r w:rsidRPr="00DA3D19">
        <w:t>тскую</w:t>
      </w:r>
      <w:proofErr w:type="spellEnd"/>
      <w:r w:rsidRPr="00DA3D19">
        <w:t xml:space="preserve">, нас же </w:t>
      </w:r>
      <w:proofErr w:type="spellStart"/>
      <w:r w:rsidRPr="00DA3D19">
        <w:t>сохрани</w:t>
      </w:r>
      <w:r w:rsidR="006B54E7" w:rsidRPr="00DA3D19">
        <w:t>́</w:t>
      </w:r>
      <w:r w:rsidRPr="00DA3D19">
        <w:t>т</w:t>
      </w:r>
      <w:proofErr w:type="spellEnd"/>
      <w:r w:rsidRPr="00DA3D19">
        <w:t xml:space="preserve"> от бед и </w:t>
      </w:r>
      <w:proofErr w:type="spellStart"/>
      <w:r w:rsidRPr="00DA3D19">
        <w:t>напа</w:t>
      </w:r>
      <w:r w:rsidR="006B54E7" w:rsidRPr="00DA3D19">
        <w:t>́</w:t>
      </w:r>
      <w:r w:rsidRPr="00DA3D19">
        <w:t>стей</w:t>
      </w:r>
      <w:proofErr w:type="spellEnd"/>
      <w:r w:rsidRPr="00DA3D19">
        <w:t xml:space="preserve">, </w:t>
      </w:r>
      <w:proofErr w:type="spellStart"/>
      <w:r w:rsidRPr="00DA3D19">
        <w:t>спасе</w:t>
      </w:r>
      <w:r w:rsidR="006B54E7" w:rsidRPr="00DA3D19">
        <w:t>́</w:t>
      </w:r>
      <w:r w:rsidRPr="00DA3D19">
        <w:t>ние</w:t>
      </w:r>
      <w:proofErr w:type="spellEnd"/>
      <w:r w:rsidRPr="00DA3D19">
        <w:t xml:space="preserve"> </w:t>
      </w:r>
      <w:proofErr w:type="spellStart"/>
      <w:r w:rsidRPr="00DA3D19">
        <w:t>душа</w:t>
      </w:r>
      <w:r w:rsidR="006B54E7" w:rsidRPr="00DA3D19">
        <w:t>́</w:t>
      </w:r>
      <w:r w:rsidRPr="00DA3D19">
        <w:t>м</w:t>
      </w:r>
      <w:proofErr w:type="spellEnd"/>
      <w:r w:rsidRPr="00DA3D19">
        <w:t xml:space="preserve"> </w:t>
      </w:r>
      <w:proofErr w:type="spellStart"/>
      <w:r w:rsidRPr="00DA3D19">
        <w:t>на</w:t>
      </w:r>
      <w:r w:rsidR="006B54E7" w:rsidRPr="00DA3D19">
        <w:t>́</w:t>
      </w:r>
      <w:r w:rsidRPr="00DA3D19">
        <w:t>шим</w:t>
      </w:r>
      <w:proofErr w:type="spellEnd"/>
      <w:r w:rsidRPr="00DA3D19">
        <w:t xml:space="preserve"> </w:t>
      </w:r>
      <w:proofErr w:type="spellStart"/>
      <w:r w:rsidRPr="00DA3D19">
        <w:t>да</w:t>
      </w:r>
      <w:r w:rsidR="006B54E7" w:rsidRPr="00DA3D19">
        <w:t>́</w:t>
      </w:r>
      <w:r w:rsidRPr="00DA3D19">
        <w:t>рует</w:t>
      </w:r>
      <w:proofErr w:type="spellEnd"/>
      <w:r w:rsidRPr="00DA3D19">
        <w:t xml:space="preserve"> и </w:t>
      </w:r>
      <w:proofErr w:type="spellStart"/>
      <w:r w:rsidRPr="00DA3D19">
        <w:t>сподо</w:t>
      </w:r>
      <w:r w:rsidR="006B54E7" w:rsidRPr="00DA3D19">
        <w:t>́</w:t>
      </w:r>
      <w:r w:rsidRPr="00DA3D19">
        <w:t>бит</w:t>
      </w:r>
      <w:proofErr w:type="spellEnd"/>
      <w:r w:rsidRPr="00DA3D19">
        <w:t xml:space="preserve"> </w:t>
      </w:r>
      <w:proofErr w:type="spellStart"/>
      <w:r w:rsidRPr="00DA3D19">
        <w:t>вку</w:t>
      </w:r>
      <w:r w:rsidR="006B54E7" w:rsidRPr="00DA3D19">
        <w:t>́</w:t>
      </w:r>
      <w:r w:rsidRPr="00DA3D19">
        <w:t>пе</w:t>
      </w:r>
      <w:proofErr w:type="spellEnd"/>
      <w:r w:rsidRPr="00DA3D19">
        <w:t xml:space="preserve"> с </w:t>
      </w:r>
      <w:proofErr w:type="spellStart"/>
      <w:r w:rsidRPr="00DA3D19">
        <w:t>тобо</w:t>
      </w:r>
      <w:r w:rsidR="006B54E7" w:rsidRPr="00DA3D19">
        <w:t>́</w:t>
      </w:r>
      <w:r w:rsidRPr="00DA3D19">
        <w:t>ю</w:t>
      </w:r>
      <w:proofErr w:type="spellEnd"/>
      <w:r w:rsidRPr="00DA3D19">
        <w:t xml:space="preserve"> </w:t>
      </w:r>
      <w:proofErr w:type="spellStart"/>
      <w:r w:rsidRPr="00DA3D19">
        <w:t>воспева</w:t>
      </w:r>
      <w:r w:rsidR="006B54E7" w:rsidRPr="00DA3D19">
        <w:t>́</w:t>
      </w:r>
      <w:r w:rsidRPr="00DA3D19">
        <w:t>ти</w:t>
      </w:r>
      <w:proofErr w:type="spellEnd"/>
      <w:r w:rsidRPr="00DA3D19">
        <w:t xml:space="preserve"> </w:t>
      </w:r>
      <w:proofErr w:type="spellStart"/>
      <w:r w:rsidR="00A07EFC" w:rsidRPr="00DA3D19">
        <w:t>п</w:t>
      </w:r>
      <w:r w:rsidRPr="00DA3D19">
        <w:t>ресвято</w:t>
      </w:r>
      <w:r w:rsidR="006B54E7" w:rsidRPr="00DA3D19">
        <w:t>́</w:t>
      </w:r>
      <w:r w:rsidRPr="00DA3D19">
        <w:t>е</w:t>
      </w:r>
      <w:proofErr w:type="spellEnd"/>
      <w:r w:rsidRPr="00DA3D19">
        <w:t xml:space="preserve"> и </w:t>
      </w:r>
      <w:proofErr w:type="spellStart"/>
      <w:r w:rsidR="00A07EFC" w:rsidRPr="00DA3D19">
        <w:t>в</w:t>
      </w:r>
      <w:r w:rsidRPr="00DA3D19">
        <w:t>еликоле</w:t>
      </w:r>
      <w:r w:rsidR="006B54E7" w:rsidRPr="00DA3D19">
        <w:t>́</w:t>
      </w:r>
      <w:r w:rsidRPr="00DA3D19">
        <w:t>пое</w:t>
      </w:r>
      <w:proofErr w:type="spellEnd"/>
      <w:r w:rsidRPr="00DA3D19">
        <w:t xml:space="preserve"> </w:t>
      </w:r>
      <w:proofErr w:type="spellStart"/>
      <w:r w:rsidR="00A07EFC" w:rsidRPr="00DA3D19">
        <w:t>и́</w:t>
      </w:r>
      <w:r w:rsidRPr="00DA3D19">
        <w:t>мя</w:t>
      </w:r>
      <w:proofErr w:type="spellEnd"/>
      <w:r w:rsidRPr="00DA3D19">
        <w:t xml:space="preserve"> Отца</w:t>
      </w:r>
      <w:r w:rsidR="006B54E7" w:rsidRPr="00DA3D19">
        <w:t>́</w:t>
      </w:r>
      <w:r w:rsidR="00DE5AAD" w:rsidRPr="00DA3D19">
        <w:t>,</w:t>
      </w:r>
      <w:r w:rsidRPr="00DA3D19">
        <w:t xml:space="preserve"> и </w:t>
      </w:r>
      <w:proofErr w:type="spellStart"/>
      <w:r w:rsidRPr="00DA3D19">
        <w:t>Сы</w:t>
      </w:r>
      <w:r w:rsidR="006B54E7" w:rsidRPr="00DA3D19">
        <w:t>́</w:t>
      </w:r>
      <w:r w:rsidRPr="00DA3D19">
        <w:t>на</w:t>
      </w:r>
      <w:proofErr w:type="spellEnd"/>
      <w:r w:rsidR="00DE5AAD" w:rsidRPr="00DA3D19">
        <w:t>,</w:t>
      </w:r>
      <w:r w:rsidRPr="00DA3D19">
        <w:t xml:space="preserve"> и </w:t>
      </w:r>
      <w:proofErr w:type="spellStart"/>
      <w:r w:rsidRPr="00DA3D19">
        <w:t>Свята</w:t>
      </w:r>
      <w:r w:rsidR="006B54E7" w:rsidRPr="00DA3D19">
        <w:t>́</w:t>
      </w:r>
      <w:r w:rsidRPr="00DA3D19">
        <w:t>го</w:t>
      </w:r>
      <w:proofErr w:type="spellEnd"/>
      <w:r w:rsidRPr="00DA3D19">
        <w:t xml:space="preserve"> </w:t>
      </w:r>
      <w:proofErr w:type="spellStart"/>
      <w:r w:rsidRPr="00DA3D19">
        <w:t>Ду</w:t>
      </w:r>
      <w:r w:rsidR="006B54E7" w:rsidRPr="00DA3D19">
        <w:t>́</w:t>
      </w:r>
      <w:r w:rsidRPr="00DA3D19">
        <w:t>ха</w:t>
      </w:r>
      <w:proofErr w:type="spellEnd"/>
      <w:r w:rsidR="00DE5AAD" w:rsidRPr="00DA3D19">
        <w:t>,</w:t>
      </w:r>
      <w:r w:rsidRPr="00DA3D19">
        <w:t xml:space="preserve"> во </w:t>
      </w:r>
      <w:proofErr w:type="spellStart"/>
      <w:r w:rsidRPr="00DA3D19">
        <w:t>ве</w:t>
      </w:r>
      <w:r w:rsidR="006B54E7" w:rsidRPr="00DA3D19">
        <w:t>́</w:t>
      </w:r>
      <w:r w:rsidRPr="00DA3D19">
        <w:t>ки</w:t>
      </w:r>
      <w:proofErr w:type="spellEnd"/>
      <w:r w:rsidRPr="00DA3D19">
        <w:t xml:space="preserve"> </w:t>
      </w:r>
      <w:proofErr w:type="spellStart"/>
      <w:r w:rsidRPr="00DA3D19">
        <w:t>веко</w:t>
      </w:r>
      <w:r w:rsidR="006B54E7" w:rsidRPr="00DA3D19">
        <w:t>́</w:t>
      </w:r>
      <w:r w:rsidRPr="00DA3D19">
        <w:t>в</w:t>
      </w:r>
      <w:proofErr w:type="spellEnd"/>
      <w:r w:rsidRPr="00DA3D19">
        <w:t xml:space="preserve">. </w:t>
      </w:r>
      <w:proofErr w:type="spellStart"/>
      <w:r w:rsidRPr="00DA3D19">
        <w:rPr>
          <w:rStyle w:val="nbtservred"/>
        </w:rPr>
        <w:t>А</w:t>
      </w:r>
      <w:r w:rsidRPr="00DA3D19">
        <w:t>ми</w:t>
      </w:r>
      <w:r w:rsidR="006B54E7" w:rsidRPr="00DA3D19">
        <w:t>́</w:t>
      </w:r>
      <w:r w:rsidRPr="00DA3D19">
        <w:t>нь</w:t>
      </w:r>
      <w:proofErr w:type="spellEnd"/>
      <w:r w:rsidRPr="00DA3D19">
        <w:t>.</w:t>
      </w:r>
    </w:p>
    <w:p w14:paraId="77551F59" w14:textId="77777777" w:rsidR="00972502" w:rsidRPr="00DE5AAD" w:rsidRDefault="006A74D9" w:rsidP="00DE5AA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3D19">
        <w:rPr>
          <w:rFonts w:ascii="Times New Roman" w:hAnsi="Times New Roman" w:cs="Times New Roman"/>
          <w:i/>
          <w:sz w:val="24"/>
          <w:szCs w:val="24"/>
        </w:rPr>
        <w:t>Утвержден</w:t>
      </w:r>
      <w:r w:rsidR="00D71E70" w:rsidRPr="00DA3D19">
        <w:rPr>
          <w:rFonts w:ascii="Times New Roman" w:hAnsi="Times New Roman" w:cs="Times New Roman"/>
          <w:i/>
          <w:sz w:val="24"/>
          <w:szCs w:val="24"/>
        </w:rPr>
        <w:t>ы</w:t>
      </w:r>
      <w:r w:rsidRPr="00DA3D19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  <w:r w:rsidR="00A95838" w:rsidRPr="00DA3D19"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 w:rsidR="00A95838" w:rsidRPr="00DA3D19">
        <w:rPr>
          <w:rFonts w:ascii="Times New Roman" w:hAnsi="Times New Roman" w:cs="Times New Roman"/>
          <w:i/>
          <w:sz w:val="24"/>
          <w:szCs w:val="24"/>
        </w:rPr>
        <w:br/>
        <w:t>30</w:t>
      </w:r>
      <w:r w:rsidRPr="00DA3D19">
        <w:rPr>
          <w:rFonts w:ascii="Times New Roman" w:hAnsi="Times New Roman" w:cs="Times New Roman"/>
          <w:i/>
          <w:sz w:val="24"/>
          <w:szCs w:val="24"/>
        </w:rPr>
        <w:t>.</w:t>
      </w:r>
      <w:r w:rsidR="00A95838" w:rsidRPr="00DA3D19">
        <w:rPr>
          <w:rFonts w:ascii="Times New Roman" w:hAnsi="Times New Roman" w:cs="Times New Roman"/>
          <w:i/>
          <w:sz w:val="24"/>
          <w:szCs w:val="24"/>
        </w:rPr>
        <w:t>05</w:t>
      </w:r>
      <w:r w:rsidRPr="00DA3D19">
        <w:rPr>
          <w:rFonts w:ascii="Times New Roman" w:hAnsi="Times New Roman" w:cs="Times New Roman"/>
          <w:i/>
          <w:sz w:val="24"/>
          <w:szCs w:val="24"/>
        </w:rPr>
        <w:t>.201</w:t>
      </w:r>
      <w:r w:rsidR="00A95838" w:rsidRPr="00DA3D19">
        <w:rPr>
          <w:rFonts w:ascii="Times New Roman" w:hAnsi="Times New Roman" w:cs="Times New Roman"/>
          <w:i/>
          <w:sz w:val="24"/>
          <w:szCs w:val="24"/>
        </w:rPr>
        <w:t>9</w:t>
      </w:r>
      <w:r w:rsidRPr="00DA3D19">
        <w:rPr>
          <w:rFonts w:ascii="Times New Roman" w:hAnsi="Times New Roman" w:cs="Times New Roman"/>
          <w:i/>
          <w:sz w:val="24"/>
          <w:szCs w:val="24"/>
        </w:rPr>
        <w:t xml:space="preserve"> (журнал № </w:t>
      </w:r>
      <w:r w:rsidR="00A95838" w:rsidRPr="00DA3D19">
        <w:rPr>
          <w:rFonts w:ascii="Times New Roman" w:hAnsi="Times New Roman" w:cs="Times New Roman"/>
          <w:i/>
          <w:sz w:val="24"/>
          <w:szCs w:val="24"/>
        </w:rPr>
        <w:t>55</w:t>
      </w:r>
      <w:r w:rsidRPr="00DA3D19">
        <w:rPr>
          <w:rFonts w:ascii="Times New Roman" w:hAnsi="Times New Roman" w:cs="Times New Roman"/>
          <w:i/>
          <w:sz w:val="24"/>
          <w:szCs w:val="24"/>
        </w:rPr>
        <w:t>).</w:t>
      </w:r>
      <w:bookmarkStart w:id="0" w:name="_GoBack"/>
      <w:bookmarkEnd w:id="0"/>
    </w:p>
    <w:sectPr w:rsidR="00972502" w:rsidRPr="00DE5AAD" w:rsidSect="00972502"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ADE36" w14:textId="77777777" w:rsidR="00A66952" w:rsidRDefault="00A66952" w:rsidP="00972502">
      <w:pPr>
        <w:spacing w:after="0" w:line="240" w:lineRule="auto"/>
      </w:pPr>
      <w:r>
        <w:separator/>
      </w:r>
    </w:p>
  </w:endnote>
  <w:endnote w:type="continuationSeparator" w:id="0">
    <w:p w14:paraId="19A7409E" w14:textId="77777777" w:rsidR="00A66952" w:rsidRDefault="00A66952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4E3DB" w14:textId="77777777" w:rsidR="00A66952" w:rsidRDefault="00A66952" w:rsidP="00972502">
      <w:pPr>
        <w:spacing w:after="0" w:line="240" w:lineRule="auto"/>
      </w:pPr>
      <w:r>
        <w:separator/>
      </w:r>
    </w:p>
  </w:footnote>
  <w:footnote w:type="continuationSeparator" w:id="0">
    <w:p w14:paraId="6E1B5ACD" w14:textId="77777777" w:rsidR="00A66952" w:rsidRDefault="00A66952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6E2F20FD" w14:textId="77777777" w:rsidR="00B656B9" w:rsidRDefault="00B656B9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>Новые богослужебные тексты</w:t>
        </w:r>
        <w:r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</w:rPr>
          <w:t>|</w:t>
        </w:r>
        <w:r>
          <w:rPr>
            <w:sz w:val="20"/>
            <w:szCs w:val="20"/>
          </w:rPr>
          <w:t xml:space="preserve">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</w:rPr>
          <w:t>|</w:t>
        </w:r>
        <w:r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</w:rPr>
          <w:t>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95838">
          <w:rPr>
            <w:noProof/>
          </w:rPr>
          <w:t>2</w:t>
        </w:r>
        <w:r>
          <w:fldChar w:fldCharType="end"/>
        </w:r>
      </w:p>
    </w:sdtContent>
  </w:sdt>
  <w:p w14:paraId="21118A44" w14:textId="77777777" w:rsidR="00B656B9" w:rsidRPr="00972502" w:rsidRDefault="00B656B9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41A4C" w14:textId="77777777" w:rsidR="00B656B9" w:rsidRDefault="00B656B9" w:rsidP="00972502">
    <w:pPr>
      <w:pStyle w:val="a3"/>
      <w:jc w:val="center"/>
    </w:pPr>
    <w:r w:rsidRPr="00972502">
      <w:rPr>
        <w:sz w:val="20"/>
        <w:szCs w:val="20"/>
      </w:rPr>
      <w:t>Новые богослужебные тексты</w:t>
    </w:r>
    <w:r>
      <w:rPr>
        <w:sz w:val="20"/>
        <w:szCs w:val="20"/>
      </w:rPr>
      <w:t xml:space="preserve"> </w:t>
    </w:r>
    <w:r w:rsidRPr="00972502">
      <w:rPr>
        <w:sz w:val="20"/>
        <w:szCs w:val="20"/>
      </w:rPr>
      <w:t>|</w:t>
    </w:r>
    <w:r>
      <w:rPr>
        <w:sz w:val="20"/>
        <w:szCs w:val="20"/>
      </w:rPr>
      <w:t xml:space="preserve">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>
      <w:rPr>
        <w:sz w:val="20"/>
        <w:szCs w:val="20"/>
      </w:rPr>
      <w:t xml:space="preserve"> </w:t>
    </w:r>
    <w:r w:rsidRPr="00972502">
      <w:rPr>
        <w:sz w:val="20"/>
        <w:szCs w:val="20"/>
      </w:rPr>
      <w:t>|</w:t>
    </w:r>
    <w:r>
      <w:rPr>
        <w:sz w:val="20"/>
        <w:szCs w:val="20"/>
      </w:rPr>
      <w:t xml:space="preserve"> </w:t>
    </w:r>
    <w:r w:rsidRPr="00972502">
      <w:rPr>
        <w:sz w:val="20"/>
        <w:szCs w:val="20"/>
      </w:rPr>
      <w:t>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DBB"/>
    <w:multiLevelType w:val="hybridMultilevel"/>
    <w:tmpl w:val="121635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FA2D3F"/>
    <w:multiLevelType w:val="hybridMultilevel"/>
    <w:tmpl w:val="207E0B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A0"/>
    <w:rsid w:val="00015FD4"/>
    <w:rsid w:val="00022FA0"/>
    <w:rsid w:val="00026D41"/>
    <w:rsid w:val="00034378"/>
    <w:rsid w:val="0003661D"/>
    <w:rsid w:val="00037DAF"/>
    <w:rsid w:val="00044BDF"/>
    <w:rsid w:val="00044CB5"/>
    <w:rsid w:val="00055271"/>
    <w:rsid w:val="000570F0"/>
    <w:rsid w:val="00065A1E"/>
    <w:rsid w:val="00065E0C"/>
    <w:rsid w:val="0007396B"/>
    <w:rsid w:val="00090ED9"/>
    <w:rsid w:val="00092802"/>
    <w:rsid w:val="000B6449"/>
    <w:rsid w:val="000B7AA8"/>
    <w:rsid w:val="000C60ED"/>
    <w:rsid w:val="000D1B91"/>
    <w:rsid w:val="000E08F2"/>
    <w:rsid w:val="000E1551"/>
    <w:rsid w:val="000E624A"/>
    <w:rsid w:val="000F3EE5"/>
    <w:rsid w:val="00102247"/>
    <w:rsid w:val="0010777B"/>
    <w:rsid w:val="001127D0"/>
    <w:rsid w:val="001161F4"/>
    <w:rsid w:val="00120D61"/>
    <w:rsid w:val="00124AA5"/>
    <w:rsid w:val="001377A1"/>
    <w:rsid w:val="00137A31"/>
    <w:rsid w:val="00141BCD"/>
    <w:rsid w:val="001511DC"/>
    <w:rsid w:val="00162778"/>
    <w:rsid w:val="00183E67"/>
    <w:rsid w:val="001857E8"/>
    <w:rsid w:val="001863AF"/>
    <w:rsid w:val="00195BF1"/>
    <w:rsid w:val="001B6CA8"/>
    <w:rsid w:val="001C17BC"/>
    <w:rsid w:val="001C4437"/>
    <w:rsid w:val="001E4F26"/>
    <w:rsid w:val="00203591"/>
    <w:rsid w:val="00210824"/>
    <w:rsid w:val="00214358"/>
    <w:rsid w:val="00214B33"/>
    <w:rsid w:val="002332C4"/>
    <w:rsid w:val="00234130"/>
    <w:rsid w:val="00237712"/>
    <w:rsid w:val="00241B41"/>
    <w:rsid w:val="002523B2"/>
    <w:rsid w:val="002525A0"/>
    <w:rsid w:val="002712B5"/>
    <w:rsid w:val="00271FCF"/>
    <w:rsid w:val="00290BCB"/>
    <w:rsid w:val="002A235E"/>
    <w:rsid w:val="002A4867"/>
    <w:rsid w:val="002B5D6D"/>
    <w:rsid w:val="002B7E4F"/>
    <w:rsid w:val="002C2F04"/>
    <w:rsid w:val="002D051C"/>
    <w:rsid w:val="002D1795"/>
    <w:rsid w:val="002F18DE"/>
    <w:rsid w:val="002F28E6"/>
    <w:rsid w:val="003026BD"/>
    <w:rsid w:val="003034DA"/>
    <w:rsid w:val="00312A3F"/>
    <w:rsid w:val="003208FB"/>
    <w:rsid w:val="00325C8F"/>
    <w:rsid w:val="00333195"/>
    <w:rsid w:val="00340F3C"/>
    <w:rsid w:val="00342253"/>
    <w:rsid w:val="00344754"/>
    <w:rsid w:val="00350E4A"/>
    <w:rsid w:val="0036197A"/>
    <w:rsid w:val="00362CB5"/>
    <w:rsid w:val="00372B83"/>
    <w:rsid w:val="00375457"/>
    <w:rsid w:val="0039601C"/>
    <w:rsid w:val="003A008B"/>
    <w:rsid w:val="003A5DEA"/>
    <w:rsid w:val="003C021D"/>
    <w:rsid w:val="003C04F3"/>
    <w:rsid w:val="003C4BF9"/>
    <w:rsid w:val="003C6A0C"/>
    <w:rsid w:val="003D1B8D"/>
    <w:rsid w:val="003E2AA1"/>
    <w:rsid w:val="003E2D41"/>
    <w:rsid w:val="003E31A4"/>
    <w:rsid w:val="003F63B1"/>
    <w:rsid w:val="003F757D"/>
    <w:rsid w:val="00405806"/>
    <w:rsid w:val="00414A24"/>
    <w:rsid w:val="00416D16"/>
    <w:rsid w:val="004207F8"/>
    <w:rsid w:val="0043180F"/>
    <w:rsid w:val="004322BB"/>
    <w:rsid w:val="00444E9C"/>
    <w:rsid w:val="00446672"/>
    <w:rsid w:val="004538AF"/>
    <w:rsid w:val="00462BBC"/>
    <w:rsid w:val="0048410D"/>
    <w:rsid w:val="00487E39"/>
    <w:rsid w:val="004A0609"/>
    <w:rsid w:val="004A24A4"/>
    <w:rsid w:val="004A2D91"/>
    <w:rsid w:val="004B452D"/>
    <w:rsid w:val="004C00E8"/>
    <w:rsid w:val="004C39A0"/>
    <w:rsid w:val="004C4664"/>
    <w:rsid w:val="004D3A16"/>
    <w:rsid w:val="004E56CB"/>
    <w:rsid w:val="004F0480"/>
    <w:rsid w:val="004F3791"/>
    <w:rsid w:val="004F753C"/>
    <w:rsid w:val="004F7D44"/>
    <w:rsid w:val="005005CD"/>
    <w:rsid w:val="005006E8"/>
    <w:rsid w:val="00501CD6"/>
    <w:rsid w:val="00502E46"/>
    <w:rsid w:val="00507140"/>
    <w:rsid w:val="00507349"/>
    <w:rsid w:val="00530B17"/>
    <w:rsid w:val="005348D7"/>
    <w:rsid w:val="00537206"/>
    <w:rsid w:val="00545F1E"/>
    <w:rsid w:val="00546E53"/>
    <w:rsid w:val="0054761A"/>
    <w:rsid w:val="005512BE"/>
    <w:rsid w:val="00552FA0"/>
    <w:rsid w:val="00580602"/>
    <w:rsid w:val="005A7E45"/>
    <w:rsid w:val="005B0D65"/>
    <w:rsid w:val="005C4518"/>
    <w:rsid w:val="005D2B01"/>
    <w:rsid w:val="005D6C70"/>
    <w:rsid w:val="005F0F20"/>
    <w:rsid w:val="005F6073"/>
    <w:rsid w:val="005F675F"/>
    <w:rsid w:val="006118C2"/>
    <w:rsid w:val="00612566"/>
    <w:rsid w:val="00614CC9"/>
    <w:rsid w:val="0062488B"/>
    <w:rsid w:val="00626BA8"/>
    <w:rsid w:val="00630D57"/>
    <w:rsid w:val="00644C8C"/>
    <w:rsid w:val="00645887"/>
    <w:rsid w:val="00656663"/>
    <w:rsid w:val="006644AB"/>
    <w:rsid w:val="00664C73"/>
    <w:rsid w:val="00665019"/>
    <w:rsid w:val="00665E5E"/>
    <w:rsid w:val="00674511"/>
    <w:rsid w:val="0068531A"/>
    <w:rsid w:val="00691783"/>
    <w:rsid w:val="00695104"/>
    <w:rsid w:val="00697038"/>
    <w:rsid w:val="006A3416"/>
    <w:rsid w:val="006A51AD"/>
    <w:rsid w:val="006A74D9"/>
    <w:rsid w:val="006A7B7E"/>
    <w:rsid w:val="006B54E7"/>
    <w:rsid w:val="006B7A90"/>
    <w:rsid w:val="006C27CE"/>
    <w:rsid w:val="006C2B18"/>
    <w:rsid w:val="006C3E8C"/>
    <w:rsid w:val="006D08D9"/>
    <w:rsid w:val="006D4AED"/>
    <w:rsid w:val="006D5F56"/>
    <w:rsid w:val="006D648E"/>
    <w:rsid w:val="006D664C"/>
    <w:rsid w:val="006E6DE6"/>
    <w:rsid w:val="006F3793"/>
    <w:rsid w:val="006F40D7"/>
    <w:rsid w:val="007009E2"/>
    <w:rsid w:val="00700D26"/>
    <w:rsid w:val="0070412F"/>
    <w:rsid w:val="00704679"/>
    <w:rsid w:val="007052FD"/>
    <w:rsid w:val="00711256"/>
    <w:rsid w:val="007142EB"/>
    <w:rsid w:val="00714716"/>
    <w:rsid w:val="00742400"/>
    <w:rsid w:val="007435EA"/>
    <w:rsid w:val="00745BA2"/>
    <w:rsid w:val="00750C1F"/>
    <w:rsid w:val="00752685"/>
    <w:rsid w:val="00772C7D"/>
    <w:rsid w:val="00773335"/>
    <w:rsid w:val="00775169"/>
    <w:rsid w:val="00791225"/>
    <w:rsid w:val="00797DB3"/>
    <w:rsid w:val="007A5103"/>
    <w:rsid w:val="007B23B5"/>
    <w:rsid w:val="007B272B"/>
    <w:rsid w:val="007C3AF0"/>
    <w:rsid w:val="007D5F90"/>
    <w:rsid w:val="008050DB"/>
    <w:rsid w:val="00807290"/>
    <w:rsid w:val="00810BFE"/>
    <w:rsid w:val="008119F4"/>
    <w:rsid w:val="00813F68"/>
    <w:rsid w:val="00815C0C"/>
    <w:rsid w:val="00816075"/>
    <w:rsid w:val="00816FC8"/>
    <w:rsid w:val="008357F2"/>
    <w:rsid w:val="00840894"/>
    <w:rsid w:val="00841D31"/>
    <w:rsid w:val="0084328E"/>
    <w:rsid w:val="00843794"/>
    <w:rsid w:val="00846075"/>
    <w:rsid w:val="0084644E"/>
    <w:rsid w:val="00847BD7"/>
    <w:rsid w:val="00851539"/>
    <w:rsid w:val="00857E14"/>
    <w:rsid w:val="00874BAC"/>
    <w:rsid w:val="0087504D"/>
    <w:rsid w:val="00875874"/>
    <w:rsid w:val="00881F44"/>
    <w:rsid w:val="00884581"/>
    <w:rsid w:val="00886B6E"/>
    <w:rsid w:val="00886C2F"/>
    <w:rsid w:val="00890421"/>
    <w:rsid w:val="00895DAC"/>
    <w:rsid w:val="00897588"/>
    <w:rsid w:val="008A3CE9"/>
    <w:rsid w:val="008B0B42"/>
    <w:rsid w:val="008C0A9E"/>
    <w:rsid w:val="008C361F"/>
    <w:rsid w:val="008C5B69"/>
    <w:rsid w:val="008D1E38"/>
    <w:rsid w:val="008D7214"/>
    <w:rsid w:val="008F2E92"/>
    <w:rsid w:val="008F4AAB"/>
    <w:rsid w:val="008F75AA"/>
    <w:rsid w:val="008F770E"/>
    <w:rsid w:val="00911008"/>
    <w:rsid w:val="009120DB"/>
    <w:rsid w:val="00912F4D"/>
    <w:rsid w:val="00913278"/>
    <w:rsid w:val="00921E23"/>
    <w:rsid w:val="00923E12"/>
    <w:rsid w:val="00956EFA"/>
    <w:rsid w:val="00971D93"/>
    <w:rsid w:val="00972502"/>
    <w:rsid w:val="00982FC8"/>
    <w:rsid w:val="00985C78"/>
    <w:rsid w:val="00995502"/>
    <w:rsid w:val="00996B3B"/>
    <w:rsid w:val="009A039E"/>
    <w:rsid w:val="009A7FE1"/>
    <w:rsid w:val="009B1D61"/>
    <w:rsid w:val="009B6017"/>
    <w:rsid w:val="009C0070"/>
    <w:rsid w:val="009C1522"/>
    <w:rsid w:val="009C39F7"/>
    <w:rsid w:val="009C68DB"/>
    <w:rsid w:val="009D039C"/>
    <w:rsid w:val="009D160B"/>
    <w:rsid w:val="009E3810"/>
    <w:rsid w:val="009E6C2E"/>
    <w:rsid w:val="009E6E18"/>
    <w:rsid w:val="009F558A"/>
    <w:rsid w:val="00A024CD"/>
    <w:rsid w:val="00A03898"/>
    <w:rsid w:val="00A07EFC"/>
    <w:rsid w:val="00A13AF4"/>
    <w:rsid w:val="00A14BAE"/>
    <w:rsid w:val="00A14BF7"/>
    <w:rsid w:val="00A227C0"/>
    <w:rsid w:val="00A255AE"/>
    <w:rsid w:val="00A27890"/>
    <w:rsid w:val="00A3291B"/>
    <w:rsid w:val="00A33947"/>
    <w:rsid w:val="00A34D8F"/>
    <w:rsid w:val="00A50953"/>
    <w:rsid w:val="00A52785"/>
    <w:rsid w:val="00A52935"/>
    <w:rsid w:val="00A60334"/>
    <w:rsid w:val="00A618D1"/>
    <w:rsid w:val="00A66952"/>
    <w:rsid w:val="00A739C5"/>
    <w:rsid w:val="00A75C88"/>
    <w:rsid w:val="00A93240"/>
    <w:rsid w:val="00A9392C"/>
    <w:rsid w:val="00A95838"/>
    <w:rsid w:val="00AA5AA6"/>
    <w:rsid w:val="00AB2B98"/>
    <w:rsid w:val="00AB47EF"/>
    <w:rsid w:val="00AC2DCA"/>
    <w:rsid w:val="00AD21BF"/>
    <w:rsid w:val="00AD2B13"/>
    <w:rsid w:val="00B00E73"/>
    <w:rsid w:val="00B038E9"/>
    <w:rsid w:val="00B100B5"/>
    <w:rsid w:val="00B2044E"/>
    <w:rsid w:val="00B218D3"/>
    <w:rsid w:val="00B225B5"/>
    <w:rsid w:val="00B33C95"/>
    <w:rsid w:val="00B36892"/>
    <w:rsid w:val="00B3689E"/>
    <w:rsid w:val="00B413B4"/>
    <w:rsid w:val="00B4312F"/>
    <w:rsid w:val="00B51525"/>
    <w:rsid w:val="00B5228B"/>
    <w:rsid w:val="00B53AD2"/>
    <w:rsid w:val="00B61AE4"/>
    <w:rsid w:val="00B641B9"/>
    <w:rsid w:val="00B656B9"/>
    <w:rsid w:val="00B66278"/>
    <w:rsid w:val="00B66C11"/>
    <w:rsid w:val="00B754E7"/>
    <w:rsid w:val="00B755D2"/>
    <w:rsid w:val="00B7560F"/>
    <w:rsid w:val="00B81806"/>
    <w:rsid w:val="00B86A7A"/>
    <w:rsid w:val="00B87DEF"/>
    <w:rsid w:val="00BA435D"/>
    <w:rsid w:val="00BB48BA"/>
    <w:rsid w:val="00BB5D9D"/>
    <w:rsid w:val="00BC3DE7"/>
    <w:rsid w:val="00BC4F29"/>
    <w:rsid w:val="00BD19BE"/>
    <w:rsid w:val="00BD26B1"/>
    <w:rsid w:val="00BE5798"/>
    <w:rsid w:val="00BF0EEA"/>
    <w:rsid w:val="00BF3903"/>
    <w:rsid w:val="00C01716"/>
    <w:rsid w:val="00C0363F"/>
    <w:rsid w:val="00C070A3"/>
    <w:rsid w:val="00C07A31"/>
    <w:rsid w:val="00C12F47"/>
    <w:rsid w:val="00C228A0"/>
    <w:rsid w:val="00C43020"/>
    <w:rsid w:val="00C460AA"/>
    <w:rsid w:val="00C55DE2"/>
    <w:rsid w:val="00C75ADC"/>
    <w:rsid w:val="00C83280"/>
    <w:rsid w:val="00C92A0E"/>
    <w:rsid w:val="00C96B0A"/>
    <w:rsid w:val="00CA1957"/>
    <w:rsid w:val="00CB1561"/>
    <w:rsid w:val="00CB1B96"/>
    <w:rsid w:val="00CB1D19"/>
    <w:rsid w:val="00CB2FE8"/>
    <w:rsid w:val="00CC4364"/>
    <w:rsid w:val="00CD6DBA"/>
    <w:rsid w:val="00CE41B0"/>
    <w:rsid w:val="00CF6BE6"/>
    <w:rsid w:val="00D07A85"/>
    <w:rsid w:val="00D110BC"/>
    <w:rsid w:val="00D15FB9"/>
    <w:rsid w:val="00D26E96"/>
    <w:rsid w:val="00D3433D"/>
    <w:rsid w:val="00D40492"/>
    <w:rsid w:val="00D417B5"/>
    <w:rsid w:val="00D5040A"/>
    <w:rsid w:val="00D65B0F"/>
    <w:rsid w:val="00D66BB5"/>
    <w:rsid w:val="00D71C22"/>
    <w:rsid w:val="00D71E70"/>
    <w:rsid w:val="00D7716F"/>
    <w:rsid w:val="00D77E48"/>
    <w:rsid w:val="00DA3D19"/>
    <w:rsid w:val="00DC05AA"/>
    <w:rsid w:val="00DC6179"/>
    <w:rsid w:val="00DD350A"/>
    <w:rsid w:val="00DE1F26"/>
    <w:rsid w:val="00DE479B"/>
    <w:rsid w:val="00DE5AAD"/>
    <w:rsid w:val="00DF063D"/>
    <w:rsid w:val="00DF0CE1"/>
    <w:rsid w:val="00E03116"/>
    <w:rsid w:val="00E03938"/>
    <w:rsid w:val="00E05253"/>
    <w:rsid w:val="00E10604"/>
    <w:rsid w:val="00E2128C"/>
    <w:rsid w:val="00E33A23"/>
    <w:rsid w:val="00E34C11"/>
    <w:rsid w:val="00E36128"/>
    <w:rsid w:val="00E46768"/>
    <w:rsid w:val="00E540F6"/>
    <w:rsid w:val="00E57FD8"/>
    <w:rsid w:val="00E6231A"/>
    <w:rsid w:val="00E7088C"/>
    <w:rsid w:val="00E7566B"/>
    <w:rsid w:val="00E81FF3"/>
    <w:rsid w:val="00E875AC"/>
    <w:rsid w:val="00E918CD"/>
    <w:rsid w:val="00E928BF"/>
    <w:rsid w:val="00E973B7"/>
    <w:rsid w:val="00EB02D4"/>
    <w:rsid w:val="00EC0DFA"/>
    <w:rsid w:val="00ED1312"/>
    <w:rsid w:val="00EE4259"/>
    <w:rsid w:val="00EF156C"/>
    <w:rsid w:val="00EF4D7F"/>
    <w:rsid w:val="00EF5419"/>
    <w:rsid w:val="00EF5637"/>
    <w:rsid w:val="00F00786"/>
    <w:rsid w:val="00F0313A"/>
    <w:rsid w:val="00F116AD"/>
    <w:rsid w:val="00F23A3C"/>
    <w:rsid w:val="00F23E96"/>
    <w:rsid w:val="00F26A61"/>
    <w:rsid w:val="00F345B8"/>
    <w:rsid w:val="00F413EE"/>
    <w:rsid w:val="00F4727D"/>
    <w:rsid w:val="00F4747D"/>
    <w:rsid w:val="00F502A9"/>
    <w:rsid w:val="00F512EA"/>
    <w:rsid w:val="00F52AD2"/>
    <w:rsid w:val="00F57F90"/>
    <w:rsid w:val="00F57FCA"/>
    <w:rsid w:val="00F603FD"/>
    <w:rsid w:val="00F659CD"/>
    <w:rsid w:val="00F677BC"/>
    <w:rsid w:val="00F7134C"/>
    <w:rsid w:val="00FA54F0"/>
    <w:rsid w:val="00FB305A"/>
    <w:rsid w:val="00FB5746"/>
    <w:rsid w:val="00FB5A6C"/>
    <w:rsid w:val="00FB7CAB"/>
    <w:rsid w:val="00FC1B34"/>
    <w:rsid w:val="00FC5455"/>
    <w:rsid w:val="00FD3233"/>
    <w:rsid w:val="00FD72FA"/>
    <w:rsid w:val="00FE3D5D"/>
    <w:rsid w:val="00FE683F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D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B7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55D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27CE"/>
  </w:style>
  <w:style w:type="paragraph" w:styleId="a8">
    <w:name w:val="List Paragraph"/>
    <w:basedOn w:val="a"/>
    <w:uiPriority w:val="34"/>
    <w:qFormat/>
    <w:rsid w:val="000B7AA8"/>
    <w:pPr>
      <w:ind w:left="720"/>
      <w:contextualSpacing/>
    </w:pPr>
  </w:style>
  <w:style w:type="character" w:styleId="a9">
    <w:name w:val="Intense Reference"/>
    <w:basedOn w:val="a0"/>
    <w:uiPriority w:val="32"/>
    <w:qFormat/>
    <w:rsid w:val="000B7AA8"/>
    <w:rPr>
      <w:b/>
      <w:bCs/>
      <w:smallCaps/>
      <w:color w:val="C0504D" w:themeColor="accent2"/>
      <w:spacing w:val="5"/>
      <w:u w:val="single"/>
    </w:rPr>
  </w:style>
  <w:style w:type="paragraph" w:styleId="21">
    <w:name w:val="Quote"/>
    <w:basedOn w:val="a"/>
    <w:next w:val="a"/>
    <w:link w:val="22"/>
    <w:uiPriority w:val="29"/>
    <w:qFormat/>
    <w:rsid w:val="000B7A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B7AA8"/>
    <w:rPr>
      <w:i/>
      <w:iCs/>
      <w:color w:val="000000" w:themeColor="text1"/>
    </w:rPr>
  </w:style>
  <w:style w:type="character" w:styleId="aa">
    <w:name w:val="Emphasis"/>
    <w:basedOn w:val="a0"/>
    <w:uiPriority w:val="20"/>
    <w:qFormat/>
    <w:rsid w:val="000B7AA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B7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C55D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rsid w:val="00C55D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C55D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C55D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C55DE2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B7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55D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27CE"/>
  </w:style>
  <w:style w:type="paragraph" w:styleId="a8">
    <w:name w:val="List Paragraph"/>
    <w:basedOn w:val="a"/>
    <w:uiPriority w:val="34"/>
    <w:qFormat/>
    <w:rsid w:val="000B7AA8"/>
    <w:pPr>
      <w:ind w:left="720"/>
      <w:contextualSpacing/>
    </w:pPr>
  </w:style>
  <w:style w:type="character" w:styleId="a9">
    <w:name w:val="Intense Reference"/>
    <w:basedOn w:val="a0"/>
    <w:uiPriority w:val="32"/>
    <w:qFormat/>
    <w:rsid w:val="000B7AA8"/>
    <w:rPr>
      <w:b/>
      <w:bCs/>
      <w:smallCaps/>
      <w:color w:val="C0504D" w:themeColor="accent2"/>
      <w:spacing w:val="5"/>
      <w:u w:val="single"/>
    </w:rPr>
  </w:style>
  <w:style w:type="paragraph" w:styleId="21">
    <w:name w:val="Quote"/>
    <w:basedOn w:val="a"/>
    <w:next w:val="a"/>
    <w:link w:val="22"/>
    <w:uiPriority w:val="29"/>
    <w:qFormat/>
    <w:rsid w:val="000B7A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B7AA8"/>
    <w:rPr>
      <w:i/>
      <w:iCs/>
      <w:color w:val="000000" w:themeColor="text1"/>
    </w:rPr>
  </w:style>
  <w:style w:type="character" w:styleId="aa">
    <w:name w:val="Emphasis"/>
    <w:basedOn w:val="a0"/>
    <w:uiPriority w:val="20"/>
    <w:qFormat/>
    <w:rsid w:val="000B7AA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B7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C55D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rsid w:val="00C55D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C55D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C55D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C55DE2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C2DB-43EE-4040-BFE7-310C0896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2345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IoаnnNef</dc:creator>
  <cp:lastModifiedBy>USER</cp:lastModifiedBy>
  <cp:revision>327</cp:revision>
  <cp:lastPrinted>2017-01-17T12:10:00Z</cp:lastPrinted>
  <dcterms:created xsi:type="dcterms:W3CDTF">2016-04-19T11:08:00Z</dcterms:created>
  <dcterms:modified xsi:type="dcterms:W3CDTF">2019-06-26T14:04:00Z</dcterms:modified>
</cp:coreProperties>
</file>