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45E6" w14:textId="77777777" w:rsidR="00653FDF" w:rsidRPr="00CF407A" w:rsidRDefault="00653FDF" w:rsidP="00653FDF">
      <w:pPr>
        <w:pStyle w:val="akafisthead"/>
      </w:pPr>
      <w:r w:rsidRPr="00CF407A">
        <w:t>Ака</w:t>
      </w:r>
      <w:r w:rsidR="00D408B3" w:rsidRPr="00CF407A">
        <w:t>́</w:t>
      </w:r>
      <w:r w:rsidRPr="00CF407A">
        <w:t>фист Пресвято</w:t>
      </w:r>
      <w:r w:rsidR="00D408B3" w:rsidRPr="00CF407A">
        <w:t>́</w:t>
      </w:r>
      <w:r w:rsidRPr="00CF407A">
        <w:t>й Богоро</w:t>
      </w:r>
      <w:r w:rsidR="00D408B3" w:rsidRPr="00CF407A">
        <w:t>́</w:t>
      </w:r>
      <w:r w:rsidRPr="00CF407A">
        <w:t>дице в честь чу</w:t>
      </w:r>
      <w:r w:rsidR="00FE4A46" w:rsidRPr="00CF407A">
        <w:t>дотво</w:t>
      </w:r>
      <w:r w:rsidR="00D408B3" w:rsidRPr="00CF407A">
        <w:t>́</w:t>
      </w:r>
      <w:r w:rsidR="00FE4A46" w:rsidRPr="00CF407A">
        <w:t xml:space="preserve">рной </w:t>
      </w:r>
      <w:r w:rsidR="008D238E" w:rsidRPr="00CF407A">
        <w:t xml:space="preserve">Ея́ </w:t>
      </w:r>
      <w:r w:rsidR="00FE4A46" w:rsidRPr="00CF407A">
        <w:t>ико</w:t>
      </w:r>
      <w:r w:rsidR="00D408B3" w:rsidRPr="00CF407A">
        <w:t>́</w:t>
      </w:r>
      <w:r w:rsidR="00FE4A46" w:rsidRPr="00CF407A">
        <w:t>ны «Валаа</w:t>
      </w:r>
      <w:r w:rsidR="00D408B3" w:rsidRPr="00CF407A">
        <w:t>́</w:t>
      </w:r>
      <w:r w:rsidR="00FE4A46" w:rsidRPr="00CF407A">
        <w:t>мская»</w:t>
      </w:r>
    </w:p>
    <w:p w14:paraId="20088191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1</w:t>
      </w:r>
    </w:p>
    <w:p w14:paraId="015F58A5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 xml:space="preserve">збра́нной </w:t>
      </w:r>
      <w:proofErr w:type="gramStart"/>
      <w:r w:rsidRPr="00CF407A">
        <w:t>Воево́де</w:t>
      </w:r>
      <w:proofErr w:type="gramEnd"/>
      <w:r w:rsidRPr="00CF407A">
        <w:t xml:space="preserve">, Влады́чице на́шей Богоро́дице,/ благода́рственное прино́сим пе́ние/ о дарова́нии чу́дныя Ея́ ико́ны Валаа́мския./ Ты же, Всеми́лостивая Цари́це,/ я́ко иму́щая держа́ву непобеди́мую и милосе́рдие неизрече́нное,/ от вся́ких зол и бед нас свободи́, да зове́м Ти:// </w:t>
      </w: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41D85190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1</w:t>
      </w:r>
    </w:p>
    <w:p w14:paraId="22BDCDD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А́</w:t>
      </w:r>
      <w:r w:rsidRPr="00CF407A">
        <w:t>нгелов Цари́це и всея́ тва́ри Влады́чице, прославле́нием ико́ны Своея́ святы́я всю страну́ Росси́йскую благода́тию озари́ла еси́, те́мже ве́рнии лю́дие с любо́вию припа́дающе к ди́вному о́бразу Твоему́ Валаа́мскому, прино́сят похвалы́ сия́:</w:t>
      </w:r>
    </w:p>
    <w:p w14:paraId="668D9B52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Отца́ Небе́снаго Чи́стая А́гнице;</w:t>
      </w:r>
    </w:p>
    <w:p w14:paraId="618C952B" w14:textId="77777777" w:rsidR="00653FDF" w:rsidRPr="00CF407A" w:rsidRDefault="00653FDF" w:rsidP="00653FDF">
      <w:pPr>
        <w:pStyle w:val="akafbasic"/>
      </w:pPr>
      <w:r w:rsidRPr="00CF407A">
        <w:t>ра́дуйся, Ма́ти Го́спода Вы́шняго.</w:t>
      </w:r>
    </w:p>
    <w:p w14:paraId="6943808A" w14:textId="77777777" w:rsidR="00653FDF" w:rsidRPr="00CF407A" w:rsidRDefault="00653FDF" w:rsidP="00653FDF">
      <w:pPr>
        <w:pStyle w:val="akafbasic"/>
      </w:pPr>
      <w:r w:rsidRPr="00CF407A">
        <w:t>Ра́дуйся, Це́ркве непоколеби́мый Сто́лпе;</w:t>
      </w:r>
    </w:p>
    <w:p w14:paraId="5DA719E1" w14:textId="77777777" w:rsidR="00653FDF" w:rsidRPr="00CF407A" w:rsidRDefault="00653FDF" w:rsidP="00653FDF">
      <w:pPr>
        <w:pStyle w:val="akafbasic"/>
      </w:pPr>
      <w:r w:rsidRPr="00CF407A">
        <w:t>ра́дуйся, Ца́рствия Неруши́мая Стено́.</w:t>
      </w:r>
    </w:p>
    <w:p w14:paraId="6E98AE38" w14:textId="77777777" w:rsidR="00653FDF" w:rsidRPr="00CF407A" w:rsidRDefault="00653FDF" w:rsidP="00653FDF">
      <w:pPr>
        <w:pStyle w:val="akafbasic"/>
      </w:pPr>
      <w:r w:rsidRPr="00CF407A">
        <w:t>Ра́дуйся, зе́млю Ру́сскую в уде́л Себе́ избра́вшая;</w:t>
      </w:r>
    </w:p>
    <w:p w14:paraId="7260803E" w14:textId="77777777" w:rsidR="00653FDF" w:rsidRPr="00CF407A" w:rsidRDefault="00653FDF" w:rsidP="00653FDF">
      <w:pPr>
        <w:pStyle w:val="akafbasic"/>
      </w:pPr>
      <w:r w:rsidRPr="00CF407A">
        <w:t>ра́дуйся, ико́ны Твоя́ чудотво́рныя, я́ко зве́зды, в ней умно́жившая.</w:t>
      </w:r>
    </w:p>
    <w:p w14:paraId="7B24CBEC" w14:textId="77777777" w:rsidR="00653FDF" w:rsidRPr="00CF407A" w:rsidRDefault="00653FDF" w:rsidP="00653FDF">
      <w:pPr>
        <w:pStyle w:val="akafbasic"/>
      </w:pPr>
      <w:r w:rsidRPr="00CF407A">
        <w:t>Ра́дуйся, страны́ Росси́йския Цари́це и Влады́чице;</w:t>
      </w:r>
    </w:p>
    <w:p w14:paraId="4DB0113F" w14:textId="77777777" w:rsidR="00653FDF" w:rsidRPr="00CF407A" w:rsidRDefault="00653FDF" w:rsidP="00653FDF">
      <w:pPr>
        <w:pStyle w:val="akafbasic"/>
      </w:pPr>
      <w:r w:rsidRPr="00CF407A">
        <w:t>ра́дуйся, я́ко Тобо́ю лю́дие правосла́внии соблюда́ются.</w:t>
      </w:r>
    </w:p>
    <w:p w14:paraId="7692891B" w14:textId="77777777" w:rsidR="00653FDF" w:rsidRPr="00CF407A" w:rsidRDefault="00653FDF" w:rsidP="00653FDF">
      <w:pPr>
        <w:pStyle w:val="akafbasic"/>
      </w:pPr>
      <w:r w:rsidRPr="00CF407A">
        <w:t>Ра́дуйся, всю вселе́нную луча́ми Твоея́ благода́ти озаря́ющая;</w:t>
      </w:r>
    </w:p>
    <w:p w14:paraId="6EA2CE3C" w14:textId="77777777" w:rsidR="00653FDF" w:rsidRPr="00CF407A" w:rsidRDefault="00653FDF" w:rsidP="00653FDF">
      <w:pPr>
        <w:pStyle w:val="akafbasic"/>
      </w:pPr>
      <w:r w:rsidRPr="00CF407A">
        <w:t>ра́дуйся, све́том ра́дости ду́ши на́ша просвеща́ющая.</w:t>
      </w:r>
    </w:p>
    <w:p w14:paraId="76CED6B2" w14:textId="77777777" w:rsidR="00653FDF" w:rsidRPr="00CF407A" w:rsidRDefault="00653FDF" w:rsidP="00653FDF">
      <w:pPr>
        <w:pStyle w:val="akafbasic"/>
      </w:pPr>
      <w:r w:rsidRPr="00CF407A">
        <w:t>Ра́дуйся, непобеди́мая Воево́до царе́й и во́инов правосла́вных;</w:t>
      </w:r>
    </w:p>
    <w:p w14:paraId="780F5117" w14:textId="77777777" w:rsidR="00653FDF" w:rsidRPr="00CF407A" w:rsidRDefault="00653FDF" w:rsidP="00653FDF">
      <w:pPr>
        <w:pStyle w:val="akafbasic"/>
      </w:pPr>
      <w:r w:rsidRPr="00CF407A">
        <w:t>ра́дуйся, враго́в на́ших ви́димых и неви́димых побежда́ющая.</w:t>
      </w:r>
    </w:p>
    <w:p w14:paraId="7EA6C4E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5EDBF0BC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2</w:t>
      </w:r>
    </w:p>
    <w:p w14:paraId="36AF4606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 xml:space="preserve">е́дый гряду́щую сла́ву ме́ста сего́, благослови́ Госпо́дь Ма́терь Свою́ простре́ти Покро́в Ея́ над о́стровом Валаа́мом, сим Афо́ном се́верным, да вси спаса́ющиися на нем от лет дре́вних, ны́не и до ве́ка взыва́ют непреста́нно Спаси́телю и Бо́гу на́шему: </w:t>
      </w:r>
      <w:r w:rsidRPr="00CF407A">
        <w:rPr>
          <w:rStyle w:val="akafred"/>
        </w:rPr>
        <w:t>А</w:t>
      </w:r>
      <w:r w:rsidRPr="00CF407A">
        <w:t>ллилу́и</w:t>
      </w:r>
      <w:r w:rsidR="00A10A14" w:rsidRPr="00CF407A">
        <w:t>я</w:t>
      </w:r>
      <w:r w:rsidRPr="00CF407A">
        <w:t>.</w:t>
      </w:r>
    </w:p>
    <w:p w14:paraId="7D1E12F7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t>́</w:t>
      </w:r>
      <w:r w:rsidRPr="00CF407A">
        <w:t>кос 2</w:t>
      </w:r>
    </w:p>
    <w:p w14:paraId="05CA962E" w14:textId="5CE4C7FD" w:rsidR="00653FDF" w:rsidRPr="00CF407A" w:rsidRDefault="00653FDF" w:rsidP="00653FDF">
      <w:pPr>
        <w:pStyle w:val="akafbasic"/>
      </w:pPr>
      <w:r w:rsidRPr="00CF407A">
        <w:rPr>
          <w:rStyle w:val="akafred"/>
        </w:rPr>
        <w:lastRenderedPageBreak/>
        <w:t>Р</w:t>
      </w:r>
      <w:r w:rsidRPr="00CF407A">
        <w:t>а́зум иму́ще Боже́ственный, преподо́бнии отцы́ на́ши Се́ргий и Ге́рман приидо́ша в зе́мли се́верныя во е́же Го́споду невозбра́нно послужи́ти</w:t>
      </w:r>
      <w:r w:rsidR="00FE73E2" w:rsidRPr="00CF407A">
        <w:t>,</w:t>
      </w:r>
      <w:r w:rsidRPr="00CF407A">
        <w:t xml:space="preserve"> и дости́гше о́строва Валаа́ма, оби́тель и́ноческую та́мо устро́иша. Ты же, Пресвята́я Де́во, сохрани́ всех в ней подвиза́ющихся, еди́нем се́рдцем и еди́ными усты́ воспева́ющих Ти:</w:t>
      </w:r>
    </w:p>
    <w:p w14:paraId="47F00D58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от младе́нства Бо́гу посвяще́нная;</w:t>
      </w:r>
    </w:p>
    <w:p w14:paraId="5F3CD05E" w14:textId="77777777" w:rsidR="00653FDF" w:rsidRPr="00CF407A" w:rsidRDefault="00653FDF" w:rsidP="00653FDF">
      <w:pPr>
        <w:pStyle w:val="akafbasic"/>
      </w:pPr>
      <w:r w:rsidRPr="00CF407A">
        <w:t>ра́дуйся, в хра́ме Иерусали́мском воспита́нная.</w:t>
      </w:r>
    </w:p>
    <w:p w14:paraId="3B129977" w14:textId="77777777" w:rsidR="00653FDF" w:rsidRPr="00CF407A" w:rsidRDefault="00653FDF" w:rsidP="00653FDF">
      <w:pPr>
        <w:pStyle w:val="akafbasic"/>
      </w:pPr>
      <w:r w:rsidRPr="00CF407A">
        <w:t>Ра́дуйся, я́ко житие́ Твое́ при хра́ме проо́браз жития́ мона́шескаго яви́ся;</w:t>
      </w:r>
    </w:p>
    <w:p w14:paraId="5396329C" w14:textId="77777777" w:rsidR="00653FDF" w:rsidRPr="00CF407A" w:rsidRDefault="00653FDF" w:rsidP="00653FDF">
      <w:pPr>
        <w:pStyle w:val="akafbasic"/>
      </w:pPr>
      <w:r w:rsidRPr="00CF407A">
        <w:t>ра́дуйся, и́ноков чадолюби́вая Ма́ти.</w:t>
      </w:r>
    </w:p>
    <w:p w14:paraId="44207658" w14:textId="77777777" w:rsidR="00653FDF" w:rsidRPr="00CF407A" w:rsidRDefault="00653FDF" w:rsidP="00653FDF">
      <w:pPr>
        <w:pStyle w:val="akafbasic"/>
      </w:pPr>
      <w:r w:rsidRPr="00CF407A">
        <w:t>Ра́дуйся, о́стров Валаа́</w:t>
      </w:r>
      <w:r w:rsidR="00FE4A46" w:rsidRPr="00CF407A">
        <w:t>м</w:t>
      </w:r>
      <w:r w:rsidRPr="00CF407A">
        <w:t xml:space="preserve"> явле́нием благода́ти Твоея́ освяти́вшая;</w:t>
      </w:r>
    </w:p>
    <w:p w14:paraId="2C68E87C" w14:textId="77777777" w:rsidR="00653FDF" w:rsidRPr="00CF407A" w:rsidRDefault="00653FDF" w:rsidP="00653FDF">
      <w:pPr>
        <w:pStyle w:val="akafbasic"/>
      </w:pPr>
      <w:r w:rsidRPr="00CF407A">
        <w:t>ра́дуйся, зе́млю Каре́льскую благоуха́нием свя́тости испо́лнившая.</w:t>
      </w:r>
    </w:p>
    <w:p w14:paraId="4FABA0B5" w14:textId="77777777" w:rsidR="00653FDF" w:rsidRPr="00CF407A" w:rsidRDefault="00653FDF" w:rsidP="00653FDF">
      <w:pPr>
        <w:pStyle w:val="akafbasic"/>
      </w:pPr>
      <w:r w:rsidRPr="00CF407A">
        <w:t>Ра́дуйся, оби́тель Валаа́мскую, я́ко се́верный Афо́н, просла́вившая;</w:t>
      </w:r>
    </w:p>
    <w:p w14:paraId="06411A6C" w14:textId="4BFCB305" w:rsidR="00653FDF" w:rsidRPr="00CF407A" w:rsidRDefault="00653FDF" w:rsidP="00653FDF">
      <w:pPr>
        <w:pStyle w:val="akafbasic"/>
      </w:pPr>
      <w:r w:rsidRPr="00CF407A">
        <w:t>ра́дуйся, хра́мы и ски</w:t>
      </w:r>
      <w:r w:rsidR="00271FA0" w:rsidRPr="00CF407A">
        <w:t>́</w:t>
      </w:r>
      <w:r w:rsidRPr="00CF407A">
        <w:t>ты ея́ сла́вою чуде́с Твои́х осия́вшая.</w:t>
      </w:r>
    </w:p>
    <w:p w14:paraId="0A9F4C79" w14:textId="77777777" w:rsidR="00653FDF" w:rsidRPr="00CF407A" w:rsidRDefault="00653FDF" w:rsidP="00653FDF">
      <w:pPr>
        <w:pStyle w:val="akafbasic"/>
      </w:pPr>
      <w:r w:rsidRPr="00CF407A">
        <w:t>Ра́дуйся, моли́твы преподо́бных Се́ргия и Ге́рмана к Свое́й присовокупи́вшая;</w:t>
      </w:r>
    </w:p>
    <w:p w14:paraId="1C456A04" w14:textId="77777777" w:rsidR="00653FDF" w:rsidRPr="00CF407A" w:rsidRDefault="00653FDF" w:rsidP="00653FDF">
      <w:pPr>
        <w:pStyle w:val="akafbasic"/>
      </w:pPr>
      <w:r w:rsidRPr="00CF407A">
        <w:t>ра́дуйся, ми́лостию Твое́ю на о́строве Валаа́ме ди́вный сад духо́вный насади́вшая.</w:t>
      </w:r>
    </w:p>
    <w:p w14:paraId="2E00EDCD" w14:textId="77777777" w:rsidR="00653FDF" w:rsidRPr="00CF407A" w:rsidRDefault="00653FDF" w:rsidP="00653FDF">
      <w:pPr>
        <w:pStyle w:val="akafbasic"/>
      </w:pPr>
      <w:r w:rsidRPr="00CF407A">
        <w:t>Ра́дуйся, святы́я оби́тели Валаа́мския Всечестна́я Игу́мения;</w:t>
      </w:r>
    </w:p>
    <w:p w14:paraId="74AF9CD9" w14:textId="77777777" w:rsidR="00653FDF" w:rsidRPr="00CF407A" w:rsidRDefault="00653FDF" w:rsidP="00653FDF">
      <w:pPr>
        <w:pStyle w:val="akafbasic"/>
      </w:pPr>
      <w:r w:rsidRPr="00CF407A">
        <w:t>ра́дуйся, Наста́внице и́ноков на путь Небе́сныя жи́зни.</w:t>
      </w:r>
    </w:p>
    <w:p w14:paraId="102126B3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62D649DD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3</w:t>
      </w:r>
    </w:p>
    <w:p w14:paraId="51DC7CE6" w14:textId="77777777" w:rsidR="00653FDF" w:rsidRPr="00CF407A" w:rsidRDefault="00653FDF" w:rsidP="00653FDF">
      <w:pPr>
        <w:pStyle w:val="akafbasic"/>
      </w:pPr>
      <w:bookmarkStart w:id="0" w:name="_Hlk31878138"/>
      <w:r w:rsidRPr="00CF407A">
        <w:rPr>
          <w:rStyle w:val="akafred"/>
        </w:rPr>
        <w:t>С</w:t>
      </w:r>
      <w:r w:rsidRPr="00CF407A">
        <w:t>и́ла Вы́шняго осени́ изо́графа, во оби́тель Валаа́мскую прите́кшаго и а́нгельский о́браз та́мо восприи́мшаго</w:t>
      </w:r>
      <w:bookmarkEnd w:id="0"/>
      <w:r w:rsidRPr="00CF407A">
        <w:t>, и в честь свята́го иконопи́сца Пече́рскаго Али́пия нарече́ннаго. И дарова́ся ему́ благода́ть святы́я ико́ны писа́ти и хра́мы оби́тели ди́вно украша́ти, воспева́я Творцу́ и Го</w:t>
      </w:r>
      <w:r w:rsidR="00D408B3" w:rsidRPr="00CF407A">
        <w:t>́</w:t>
      </w:r>
      <w:r w:rsidRPr="00CF407A">
        <w:t xml:space="preserve">споду: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12B066B0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3</w:t>
      </w:r>
    </w:p>
    <w:p w14:paraId="14602D54" w14:textId="77777777" w:rsidR="00653FDF" w:rsidRPr="00CF407A" w:rsidRDefault="00653FDF" w:rsidP="00653FDF">
      <w:pPr>
        <w:pStyle w:val="akafbasic"/>
      </w:pPr>
      <w:bookmarkStart w:id="1" w:name="_Hlk31878149"/>
      <w:r w:rsidRPr="00CF407A">
        <w:rPr>
          <w:rStyle w:val="akafred"/>
        </w:rPr>
        <w:t>И</w:t>
      </w:r>
      <w:r w:rsidRPr="00CF407A">
        <w:t xml:space="preserve">му́щи любо́вь ко оби́тели Твое́й избра́нней, Преблагослове́нная, сподо́била еси́ изо́графа о́наго созда́ти ико́ну Твою́ честну́ю, </w:t>
      </w:r>
      <w:bookmarkEnd w:id="1"/>
      <w:r w:rsidRPr="00CF407A">
        <w:t>е́йже си́лу чудотво́рную дарова́ла еси́ во исцеле́ние и спасе́ние всех с ве́рою и наде́ждою притека́ющих к ней, да ви́дяще явля́емую Тобо́ю ми́лость, вопию́т со умиле́нием такова́я:</w:t>
      </w:r>
    </w:p>
    <w:p w14:paraId="48B7BC9E" w14:textId="77777777" w:rsidR="00653FDF" w:rsidRPr="00CF407A" w:rsidRDefault="00653FDF" w:rsidP="00653FDF">
      <w:pPr>
        <w:pStyle w:val="akafbasic"/>
      </w:pPr>
      <w:bookmarkStart w:id="2" w:name="_Hlk31878158"/>
      <w:r w:rsidRPr="00CF407A">
        <w:rPr>
          <w:rStyle w:val="akafred"/>
        </w:rPr>
        <w:t>Р</w:t>
      </w:r>
      <w:r w:rsidRPr="00CF407A">
        <w:t>а́дуйся, свяще́ннаго иконописа́ния Покрови́тельнице;</w:t>
      </w:r>
    </w:p>
    <w:bookmarkEnd w:id="2"/>
    <w:p w14:paraId="4BCBCFB7" w14:textId="59B0369F" w:rsidR="00653FDF" w:rsidRPr="00CF407A" w:rsidRDefault="00653FDF" w:rsidP="00653FDF">
      <w:pPr>
        <w:pStyle w:val="akafbasic"/>
      </w:pPr>
      <w:r w:rsidRPr="00CF407A">
        <w:lastRenderedPageBreak/>
        <w:t>ра́дуйся, почита́ния святы́х ико</w:t>
      </w:r>
      <w:r w:rsidR="00FE73E2" w:rsidRPr="00CF407A">
        <w:t>́</w:t>
      </w:r>
      <w:r w:rsidRPr="00CF407A">
        <w:t>н утвержде́ние.</w:t>
      </w:r>
    </w:p>
    <w:p w14:paraId="64EC82E9" w14:textId="77777777" w:rsidR="00653FDF" w:rsidRPr="00CF407A" w:rsidRDefault="00653FDF" w:rsidP="00653FDF">
      <w:pPr>
        <w:pStyle w:val="akafbasic"/>
      </w:pPr>
      <w:r w:rsidRPr="00CF407A">
        <w:t>Ра́дуйся, ико́ны Твоя́ на моли́твенное обще́ние нам дарова́вшая;</w:t>
      </w:r>
    </w:p>
    <w:p w14:paraId="6066FFE8" w14:textId="77777777" w:rsidR="00653FDF" w:rsidRPr="00CF407A" w:rsidRDefault="00653FDF" w:rsidP="00653FDF">
      <w:pPr>
        <w:pStyle w:val="akafbasic"/>
      </w:pPr>
      <w:r w:rsidRPr="00CF407A">
        <w:t>ра́дуйся, чрез них благода́тную си́лу источа́ющая.</w:t>
      </w:r>
    </w:p>
    <w:p w14:paraId="6A744A42" w14:textId="77777777" w:rsidR="00653FDF" w:rsidRPr="00CF407A" w:rsidRDefault="00653FDF" w:rsidP="00653FDF">
      <w:pPr>
        <w:pStyle w:val="akafbasic"/>
      </w:pPr>
      <w:r w:rsidRPr="00CF407A">
        <w:t>Ра́дуйся, образо́в списа́телем благогове́йным любо́вь Твою́ святу́ю явля́ющая;</w:t>
      </w:r>
    </w:p>
    <w:p w14:paraId="0A51C429" w14:textId="77777777" w:rsidR="00653FDF" w:rsidRPr="00CF407A" w:rsidRDefault="00653FDF" w:rsidP="00653FDF">
      <w:pPr>
        <w:pStyle w:val="akafbasic"/>
      </w:pPr>
      <w:r w:rsidRPr="00CF407A">
        <w:t>ра́дуйся, в по́двизех и́ноческих их наставля́вшая.</w:t>
      </w:r>
    </w:p>
    <w:p w14:paraId="7DDF07DF" w14:textId="77777777" w:rsidR="00653FDF" w:rsidRPr="00CF407A" w:rsidRDefault="00653FDF" w:rsidP="00653FDF">
      <w:pPr>
        <w:pStyle w:val="akafbasic"/>
      </w:pPr>
      <w:r w:rsidRPr="00CF407A">
        <w:t>Ра́дуйся, в труде́х иконописа́ния Али́пия укрепи́вшая;</w:t>
      </w:r>
    </w:p>
    <w:p w14:paraId="703DF1F1" w14:textId="77777777" w:rsidR="00653FDF" w:rsidRPr="00CF407A" w:rsidRDefault="00653FDF" w:rsidP="00653FDF">
      <w:pPr>
        <w:pStyle w:val="akafbasic"/>
      </w:pPr>
      <w:r w:rsidRPr="00CF407A">
        <w:t>ра́дуйся, ико́ну Твою́ ди́вную созда́ти благослови́вшая.</w:t>
      </w:r>
    </w:p>
    <w:p w14:paraId="1377952D" w14:textId="77777777" w:rsidR="00653FDF" w:rsidRPr="00CF407A" w:rsidRDefault="00653FDF" w:rsidP="00653FDF">
      <w:pPr>
        <w:pStyle w:val="akafbasic"/>
      </w:pPr>
      <w:r w:rsidRPr="00CF407A">
        <w:t>Ра́дуйся, на ико́не сей с Сы́ном и Бо́гом Твои́м изображе́нная;</w:t>
      </w:r>
    </w:p>
    <w:p w14:paraId="6DA2A51A" w14:textId="77777777" w:rsidR="00653FDF" w:rsidRPr="00CF407A" w:rsidRDefault="00653FDF" w:rsidP="00653FDF">
      <w:pPr>
        <w:pStyle w:val="akafbasic"/>
      </w:pPr>
      <w:r w:rsidRPr="00CF407A">
        <w:t>ра́дуйся, мно́гими чудесы́ ю́ просла́вившая.</w:t>
      </w:r>
    </w:p>
    <w:p w14:paraId="13A4DAC6" w14:textId="77777777" w:rsidR="00653FDF" w:rsidRPr="00CF407A" w:rsidRDefault="00653FDF" w:rsidP="00653FDF">
      <w:pPr>
        <w:pStyle w:val="akafbasic"/>
      </w:pPr>
      <w:r w:rsidRPr="00CF407A">
        <w:t>Ра́дуйся, я́ко моли́твою пред не́ю прие́млем душе́вное утеше́ние;</w:t>
      </w:r>
    </w:p>
    <w:p w14:paraId="36698904" w14:textId="77777777" w:rsidR="00653FDF" w:rsidRPr="00CF407A" w:rsidRDefault="00653FDF" w:rsidP="00653FDF">
      <w:pPr>
        <w:pStyle w:val="akafbasic"/>
      </w:pPr>
      <w:r w:rsidRPr="00CF407A">
        <w:t>ра́дуйся, я́ко ико́ною Твое́ю Сама́ среди́ нас пребыва́еши.</w:t>
      </w:r>
    </w:p>
    <w:p w14:paraId="09BA22F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44DB2BC7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4</w:t>
      </w:r>
    </w:p>
    <w:p w14:paraId="272B3BEC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Б</w:t>
      </w:r>
      <w:r w:rsidRPr="00CF407A">
        <w:t xml:space="preserve">у́ря смуще́ний, воздвиза́емая враго́м спасе́ния, поколеба́ кора́бль смире́ния и́нока Али́пия, и пону́ди его́ оста́вити оби́тель Валаа́мскую. Оба́че моли́твами Твои́ми, Пречи́стая Богоро́дице, па́ки во оби́тель возврати́ся, и со слеза́ми к стопа́м игу́мена припа́д, вся ко́зни сопроти́внаго попра́ и всего́ себе́ Бо́гови предаде́. Те́мже в поще́нии, моли́твах и труде́х мно́гих во оби́тели жизнь препроводи́в, сподо́бися в день А́нгела своего́ пресели́тися во оби́тели Небе́сныя, иде́же с ли́ком А́нгельским пое́т Бо́гу: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40A6A347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4</w:t>
      </w:r>
    </w:p>
    <w:p w14:paraId="53D2ACC3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С</w:t>
      </w:r>
      <w:r w:rsidRPr="00CF407A">
        <w:t>лы́ша Госпо́дь ско́рбь жены́, двана́десять лет обурева́емыя тя́жкою боле́знию, дарова́ ей по́мощь благода́тную Богома́тере, Я́же яви́ся боля́щей в со́ннем виде́нии и повеле́ ей напра́вити стопы́ своя́ на Валаа́м, да просла́вится та́мо ико́на Ея́ чу́дная, дото́ле в небреже́нии пребыва́вшая, от нея́же мно́зи обрету́т ра́дость духо́вную и исцеле́ние, вопию́ще Преблагослове́нней:</w:t>
      </w:r>
    </w:p>
    <w:p w14:paraId="543AAA1A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моли́тву серде́чную боля́щия рабы́ Бо́жия услы́шавшая;</w:t>
      </w:r>
    </w:p>
    <w:p w14:paraId="699C8B8C" w14:textId="77777777" w:rsidR="00653FDF" w:rsidRPr="00CF407A" w:rsidRDefault="00653FDF" w:rsidP="00653FDF">
      <w:pPr>
        <w:pStyle w:val="akafbasic"/>
      </w:pPr>
      <w:r w:rsidRPr="00CF407A">
        <w:t>ра́дуйся, в со́ннем виде́нии троекра́тно ей яви́вшаяся.</w:t>
      </w:r>
    </w:p>
    <w:p w14:paraId="35A26D7A" w14:textId="77777777" w:rsidR="00653FDF" w:rsidRPr="00CF407A" w:rsidRDefault="00653FDF" w:rsidP="00653FDF">
      <w:pPr>
        <w:pStyle w:val="akafbasic"/>
      </w:pPr>
      <w:r w:rsidRPr="00CF407A">
        <w:t>Ра́дуйся, неду́жную ста́рицу со одра́ боле́зни воздви́гшая;</w:t>
      </w:r>
    </w:p>
    <w:p w14:paraId="334E9F36" w14:textId="77777777" w:rsidR="00653FDF" w:rsidRPr="00CF407A" w:rsidRDefault="00653FDF" w:rsidP="00653FDF">
      <w:pPr>
        <w:pStyle w:val="akafbasic"/>
      </w:pPr>
      <w:r w:rsidRPr="00CF407A">
        <w:t>ра́дуйся, во оби́тель Валаа́мскую ю</w:t>
      </w:r>
      <w:r w:rsidR="00701C19" w:rsidRPr="00CF407A">
        <w:t>́</w:t>
      </w:r>
      <w:r w:rsidRPr="00CF407A">
        <w:t xml:space="preserve"> напра́вившая.</w:t>
      </w:r>
    </w:p>
    <w:p w14:paraId="6A3EB5CD" w14:textId="77777777" w:rsidR="00653FDF" w:rsidRPr="00CF407A" w:rsidRDefault="00653FDF" w:rsidP="00653FDF">
      <w:pPr>
        <w:pStyle w:val="akafbasic"/>
      </w:pPr>
      <w:r w:rsidRPr="00CF407A">
        <w:t>Ра́дуйся, чудотво́рную си́лу ико́ны Твоея́ откры́вшая;</w:t>
      </w:r>
    </w:p>
    <w:p w14:paraId="02D17BDA" w14:textId="77777777" w:rsidR="00653FDF" w:rsidRPr="00CF407A" w:rsidRDefault="00653FDF" w:rsidP="00653FDF">
      <w:pPr>
        <w:pStyle w:val="akafbasic"/>
      </w:pPr>
      <w:r w:rsidRPr="00CF407A">
        <w:t>ра́дуйся, ико́ну Твою́ ди́вную во оби́тели показа́вшая.</w:t>
      </w:r>
    </w:p>
    <w:p w14:paraId="39890FC5" w14:textId="77777777" w:rsidR="00653FDF" w:rsidRPr="00CF407A" w:rsidRDefault="00653FDF" w:rsidP="00653FDF">
      <w:pPr>
        <w:pStyle w:val="akafbasic"/>
      </w:pPr>
      <w:r w:rsidRPr="00CF407A">
        <w:lastRenderedPageBreak/>
        <w:t>Ра́дуйся, прославле́ние ико́ны Твоея́ исцеле́нием тя́жко боля́щия жены́ знаменова́вшая;</w:t>
      </w:r>
    </w:p>
    <w:p w14:paraId="5A2ECD89" w14:textId="77777777" w:rsidR="00653FDF" w:rsidRPr="00CF407A" w:rsidRDefault="00653FDF" w:rsidP="00653FDF">
      <w:pPr>
        <w:pStyle w:val="akafbasic"/>
      </w:pPr>
      <w:r w:rsidRPr="00CF407A">
        <w:t>ра́дуйся, сердца́ правосла́вных неизрече́нною ра́достию испо́лнившая.</w:t>
      </w:r>
    </w:p>
    <w:p w14:paraId="508FF0DD" w14:textId="354E09A5" w:rsidR="00653FDF" w:rsidRPr="00CF407A" w:rsidRDefault="00653FDF" w:rsidP="00653FDF">
      <w:pPr>
        <w:pStyle w:val="akafbasic"/>
      </w:pPr>
      <w:r w:rsidRPr="00CF407A">
        <w:t>Ра́дуйся, ико́ною Твое́ю в земли́ полу́нощней, я́ко со́лнце</w:t>
      </w:r>
      <w:r w:rsidR="0043052F" w:rsidRPr="00CF407A">
        <w:t>,</w:t>
      </w:r>
      <w:r w:rsidRPr="00CF407A">
        <w:t xml:space="preserve"> просия́вшая;</w:t>
      </w:r>
    </w:p>
    <w:p w14:paraId="3D181DEF" w14:textId="77777777" w:rsidR="00653FDF" w:rsidRPr="00CF407A" w:rsidRDefault="00653FDF" w:rsidP="00653FDF">
      <w:pPr>
        <w:pStyle w:val="akafbasic"/>
      </w:pPr>
      <w:r w:rsidRPr="00CF407A">
        <w:t>ра́дуйся, сию́ я́ко сокро́вище безце́нное нам оста́вившая.</w:t>
      </w:r>
    </w:p>
    <w:p w14:paraId="614136E2" w14:textId="77777777" w:rsidR="00653FDF" w:rsidRPr="00CF407A" w:rsidRDefault="00653FDF" w:rsidP="00653FDF">
      <w:pPr>
        <w:pStyle w:val="akafbasic"/>
      </w:pPr>
      <w:r w:rsidRPr="00CF407A">
        <w:t>Ра́дуйся, я́ко пред не́ю ве́рнии благогове́йно покланя́ются;</w:t>
      </w:r>
    </w:p>
    <w:p w14:paraId="1DE36CDF" w14:textId="77777777" w:rsidR="00653FDF" w:rsidRPr="00CF407A" w:rsidRDefault="00653FDF" w:rsidP="00653FDF">
      <w:pPr>
        <w:pStyle w:val="akafbasic"/>
      </w:pPr>
      <w:r w:rsidRPr="00CF407A">
        <w:t>ра́дуйся, я́ко моля́щимся пред не́ю исцеле́ния подаю́тся.</w:t>
      </w:r>
    </w:p>
    <w:p w14:paraId="38D468A6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47BF86A4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5</w:t>
      </w:r>
    </w:p>
    <w:p w14:paraId="199D0F5B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Б</w:t>
      </w:r>
      <w:r w:rsidRPr="00CF407A">
        <w:t xml:space="preserve">оготе́чней звезде́ подо́бна яви́ся всечестна́я ико́на Твоя́, Влады́чице, ю́же я́ко дар небе́сный восприи́мше, и́ноцы оби́тели Валаа́мския поста́виша в собо́рнем хра́ме Преображе́ния Госпо́дня, благода́рственно взыва́юще Бо́гу: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3962DE5D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5</w:t>
      </w:r>
    </w:p>
    <w:p w14:paraId="20F97A7E" w14:textId="37D26216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>и́девше чу́до исцеле́ния боля́щия от ико́ны Твоея́, Пресвята́я Де́во, бра́тия оби́тели ра́дости испо́лнишася и пречи́стому Твоему́ о́бразу с любо́вию и благогове́нием поклони́шася. Мы же гре́шнии, зря́ще и ны́не во оби́тели сла́вней изображе́нную на ико́не Ма́терь Го́спода, ру́це к ней простира́ем и умиле́нно зове́м:</w:t>
      </w:r>
    </w:p>
    <w:p w14:paraId="1DDCEC0C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о́стров Валаа́м благослове́нием Твои́м осени́вшая;</w:t>
      </w:r>
    </w:p>
    <w:p w14:paraId="3F584BA5" w14:textId="77777777" w:rsidR="00653FDF" w:rsidRPr="00CF407A" w:rsidRDefault="00653FDF" w:rsidP="00653FDF">
      <w:pPr>
        <w:pStyle w:val="akafbasic"/>
      </w:pPr>
      <w:r w:rsidRPr="00CF407A">
        <w:t>ра́дуйся, оби́тели Валаа́мския сокро́вище неоску́дное.</w:t>
      </w:r>
    </w:p>
    <w:p w14:paraId="395AD721" w14:textId="77777777" w:rsidR="00653FDF" w:rsidRPr="00CF407A" w:rsidRDefault="00653FDF" w:rsidP="00653FDF">
      <w:pPr>
        <w:pStyle w:val="akafbasic"/>
      </w:pPr>
      <w:r w:rsidRPr="00CF407A">
        <w:t>Ра́дуйся, любо́вь Твою́ ко оби́тели показа́вшая;</w:t>
      </w:r>
    </w:p>
    <w:p w14:paraId="6CFBCCD3" w14:textId="77777777" w:rsidR="00653FDF" w:rsidRPr="00CF407A" w:rsidRDefault="00653FDF" w:rsidP="00653FDF">
      <w:pPr>
        <w:pStyle w:val="akafbasic"/>
      </w:pPr>
      <w:r w:rsidRPr="00CF407A">
        <w:t>ра́дуйся, благо́е промышле́ние о ней яви́вшая.</w:t>
      </w:r>
    </w:p>
    <w:p w14:paraId="12EDB191" w14:textId="77777777" w:rsidR="00653FDF" w:rsidRPr="00CF407A" w:rsidRDefault="00653FDF" w:rsidP="00653FDF">
      <w:pPr>
        <w:pStyle w:val="akafbasic"/>
      </w:pPr>
      <w:r w:rsidRPr="00CF407A">
        <w:t>Ра́дуйся, оби́тель сию́ ми́лостию Твое́ю посети́вшая;</w:t>
      </w:r>
    </w:p>
    <w:p w14:paraId="43C1C558" w14:textId="77777777" w:rsidR="00653FDF" w:rsidRPr="00CF407A" w:rsidRDefault="00653FDF" w:rsidP="00653FDF">
      <w:pPr>
        <w:pStyle w:val="akafbasic"/>
      </w:pPr>
      <w:r w:rsidRPr="00CF407A">
        <w:t>ра́дуйся, в зало</w:t>
      </w:r>
      <w:r w:rsidR="00604A28" w:rsidRPr="00CF407A">
        <w:t>́</w:t>
      </w:r>
      <w:r w:rsidRPr="00CF407A">
        <w:t>г любве́ ико́ну Твою́ чу́дную ей дарова́вшая.</w:t>
      </w:r>
    </w:p>
    <w:p w14:paraId="7BBC8740" w14:textId="77777777" w:rsidR="00653FDF" w:rsidRPr="00CF407A" w:rsidRDefault="00653FDF" w:rsidP="00653FDF">
      <w:pPr>
        <w:pStyle w:val="akafbasic"/>
      </w:pPr>
      <w:r w:rsidRPr="00CF407A">
        <w:t>Ра́дуйся, во оби́тели дре́вней просла́вленная;</w:t>
      </w:r>
    </w:p>
    <w:p w14:paraId="0A9D8AA1" w14:textId="77777777" w:rsidR="00653FDF" w:rsidRPr="00CF407A" w:rsidRDefault="00653FDF" w:rsidP="00653FDF">
      <w:pPr>
        <w:pStyle w:val="akafbasic"/>
      </w:pPr>
      <w:r w:rsidRPr="00CF407A">
        <w:t>ра́дуйся, и́ноков валаа́мских Покрови́тельнице.</w:t>
      </w:r>
    </w:p>
    <w:p w14:paraId="58DBF703" w14:textId="77777777" w:rsidR="00653FDF" w:rsidRPr="00CF407A" w:rsidRDefault="00653FDF" w:rsidP="00653FDF">
      <w:pPr>
        <w:pStyle w:val="akafbasic"/>
      </w:pPr>
      <w:r w:rsidRPr="00CF407A">
        <w:t>Ра́дуйся, подвиза́ющимся в ней наде́жное заступле́ние;</w:t>
      </w:r>
    </w:p>
    <w:p w14:paraId="09A01498" w14:textId="77777777" w:rsidR="00653FDF" w:rsidRPr="00CF407A" w:rsidRDefault="00653FDF" w:rsidP="00653FDF">
      <w:pPr>
        <w:pStyle w:val="akafbasic"/>
      </w:pPr>
      <w:r w:rsidRPr="00CF407A">
        <w:t>ра́дуйся, приходя́щим в ню́ на поклоне́ние блага́я Предста́тельнице.</w:t>
      </w:r>
    </w:p>
    <w:p w14:paraId="5D42D146" w14:textId="77777777" w:rsidR="00653FDF" w:rsidRPr="00CF407A" w:rsidRDefault="00653FDF" w:rsidP="00653FDF">
      <w:pPr>
        <w:pStyle w:val="akafbasic"/>
      </w:pPr>
      <w:r w:rsidRPr="00CF407A">
        <w:t>Ра́дуйся, и́ноков оби́тели на служе́ние Го́споду собира́ющая;</w:t>
      </w:r>
    </w:p>
    <w:p w14:paraId="67636443" w14:textId="77777777" w:rsidR="00653FDF" w:rsidRPr="00CF407A" w:rsidRDefault="00653FDF" w:rsidP="00653FDF">
      <w:pPr>
        <w:pStyle w:val="akafbasic"/>
      </w:pPr>
      <w:r w:rsidRPr="00CF407A">
        <w:t>ра́дуйся, в служе́нии сем путь показу́ющая.</w:t>
      </w:r>
    </w:p>
    <w:p w14:paraId="6B0A4584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0419B75E" w14:textId="77777777" w:rsidR="00653FDF" w:rsidRPr="00CF407A" w:rsidRDefault="00653FDF" w:rsidP="00653FDF">
      <w:pPr>
        <w:pStyle w:val="akafisthead"/>
      </w:pPr>
      <w:r w:rsidRPr="00CF407A">
        <w:lastRenderedPageBreak/>
        <w:t>Конда</w:t>
      </w:r>
      <w:r w:rsidR="00D408B3" w:rsidRPr="00CF407A">
        <w:t>́</w:t>
      </w:r>
      <w:r w:rsidRPr="00CF407A">
        <w:t>к 6</w:t>
      </w:r>
    </w:p>
    <w:p w14:paraId="699C3F87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П</w:t>
      </w:r>
      <w:r w:rsidRPr="00CF407A">
        <w:t>ропове́дница благода́тныя по́мощи Влады́чицы яви́ся исцеле́нная раба́ Бо́жия, и о чудеси́, на ней бы́вшем, с ра́достию и благогове́нием всем пове́да. Е́йже подража́юще, и мы прославля́ем ми́лости Твоя́, Де́во Пречи́стая, от ико́ны излива́емыя, я́ко гра́ды и ве́си огражда́еши, оби́тели и́ноческия защища́еши, неду́жныя исцеля́еши и вся блага́я ни</w:t>
      </w:r>
      <w:r w:rsidR="00CC7230" w:rsidRPr="00CF407A">
        <w:t>з</w:t>
      </w:r>
      <w:r w:rsidRPr="00CF407A">
        <w:t xml:space="preserve">посыла́еши всем лю́бящим Тя и пою́щим Сы́ну Твоему́: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2A3E0898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6</w:t>
      </w:r>
    </w:p>
    <w:p w14:paraId="28DC6DEF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 xml:space="preserve">озсия́ на о́строве Валаа́ме о́браз равноа́нгельнаго жития́ всем и́щущим спасе́ния дале́че от суеты́ мирски́я под держа́вным Покро́вом Богома́тере, Ея́же ико́на </w:t>
      </w:r>
      <w:proofErr w:type="gramStart"/>
      <w:r w:rsidRPr="00CF407A">
        <w:t>во</w:t>
      </w:r>
      <w:proofErr w:type="gramEnd"/>
      <w:r w:rsidRPr="00CF407A">
        <w:t xml:space="preserve"> оби́тели я́ко зна́мение попече́ния Пречи́стыя о всех нас зри́тся. Мы же, грехми́ помраче́ннии, толи́кую ми́лость ве́дуще, воспои́м Преблагослове́нней: </w:t>
      </w:r>
    </w:p>
    <w:p w14:paraId="2B7244F0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Благода́тная, оби́тель святу́ю осени́вшая пречи́стым Твои́м о́бразом;</w:t>
      </w:r>
    </w:p>
    <w:p w14:paraId="59CB803B" w14:textId="77777777" w:rsidR="00653FDF" w:rsidRPr="00CF407A" w:rsidRDefault="00653FDF" w:rsidP="00653FDF">
      <w:pPr>
        <w:pStyle w:val="akafbasic"/>
      </w:pPr>
      <w:r w:rsidRPr="00CF407A">
        <w:t>ра́дуйся, я́ко па́че би́сер слеза́ми ра́дости ико́на Твоя́ украша́ется.</w:t>
      </w:r>
    </w:p>
    <w:p w14:paraId="6F03377D" w14:textId="77777777" w:rsidR="00653FDF" w:rsidRPr="00CF407A" w:rsidRDefault="00653FDF" w:rsidP="00653FDF">
      <w:pPr>
        <w:pStyle w:val="akafbasic"/>
      </w:pPr>
      <w:r w:rsidRPr="00CF407A">
        <w:t>Ра́дуйся, си́лу Твою́ благода́тную в сей ико́не оби́льно яви́вшая;</w:t>
      </w:r>
    </w:p>
    <w:p w14:paraId="6974B15E" w14:textId="77777777" w:rsidR="00653FDF" w:rsidRPr="00CF407A" w:rsidRDefault="00653FDF" w:rsidP="00653FDF">
      <w:pPr>
        <w:pStyle w:val="akafbasic"/>
      </w:pPr>
      <w:r w:rsidRPr="00CF407A">
        <w:t>ра́дуйся, во всем ми́ре исто́чник исцеле́ний от святы́х ико́н Твои́х подаю́щая.</w:t>
      </w:r>
    </w:p>
    <w:p w14:paraId="3CC53FD6" w14:textId="77777777" w:rsidR="00653FDF" w:rsidRPr="00CF407A" w:rsidRDefault="00653FDF" w:rsidP="00653FDF">
      <w:pPr>
        <w:pStyle w:val="akafbasic"/>
      </w:pPr>
      <w:r w:rsidRPr="00CF407A">
        <w:t>Ра́дуйся, покланя́ющимся ико́не Твое́й в печа́лех и беда́х ско́ро помога́ющая;</w:t>
      </w:r>
    </w:p>
    <w:p w14:paraId="762EC2AA" w14:textId="77777777" w:rsidR="00653FDF" w:rsidRPr="00CF407A" w:rsidRDefault="00653FDF" w:rsidP="00653FDF">
      <w:pPr>
        <w:pStyle w:val="akafbasic"/>
      </w:pPr>
      <w:r w:rsidRPr="00CF407A">
        <w:t>ра́дуйся, и нас гре́шных ко спасе́нию наставля́ющая.</w:t>
      </w:r>
    </w:p>
    <w:p w14:paraId="7AEEF05C" w14:textId="77777777" w:rsidR="00653FDF" w:rsidRPr="00CF407A" w:rsidRDefault="00653FDF" w:rsidP="00653FDF">
      <w:pPr>
        <w:pStyle w:val="akafbasic"/>
      </w:pPr>
      <w:r w:rsidRPr="00CF407A">
        <w:t>Ра́дуйся, о всех чту́щих о́браз</w:t>
      </w:r>
      <w:proofErr w:type="gramStart"/>
      <w:r w:rsidRPr="00CF407A">
        <w:t xml:space="preserve"> Т</w:t>
      </w:r>
      <w:proofErr w:type="gramEnd"/>
      <w:r w:rsidRPr="00CF407A">
        <w:t>вой промышля́ющая;</w:t>
      </w:r>
    </w:p>
    <w:p w14:paraId="3B87FC52" w14:textId="77777777" w:rsidR="00653FDF" w:rsidRPr="00CF407A" w:rsidRDefault="00653FDF" w:rsidP="00653FDF">
      <w:pPr>
        <w:pStyle w:val="akafbasic"/>
      </w:pPr>
      <w:r w:rsidRPr="00CF407A">
        <w:t>ра́дуйся, чудесы́ от него́ ве́ру и́стинную в лю́дех утвержда́ющая.</w:t>
      </w:r>
    </w:p>
    <w:p w14:paraId="6AE7BC37" w14:textId="77777777" w:rsidR="00653FDF" w:rsidRPr="00CF407A" w:rsidRDefault="00653FDF" w:rsidP="00653FDF">
      <w:pPr>
        <w:pStyle w:val="akafbasic"/>
      </w:pPr>
      <w:r w:rsidRPr="00CF407A">
        <w:t>Ра́дуйся, Бо́гом дарова́нная отра́до стра́ждущим;</w:t>
      </w:r>
    </w:p>
    <w:p w14:paraId="572C6F6F" w14:textId="77777777" w:rsidR="00653FDF" w:rsidRPr="00CF407A" w:rsidRDefault="00653FDF" w:rsidP="00653FDF">
      <w:pPr>
        <w:pStyle w:val="akafbasic"/>
      </w:pPr>
      <w:r w:rsidRPr="00CF407A">
        <w:t>ра́дуйся, сокро́вище благода́ти неоскудева́емое.</w:t>
      </w:r>
    </w:p>
    <w:p w14:paraId="5EBBCD10" w14:textId="77777777" w:rsidR="00653FDF" w:rsidRPr="00CF407A" w:rsidRDefault="00653FDF" w:rsidP="00653FDF">
      <w:pPr>
        <w:pStyle w:val="akafbasic"/>
      </w:pPr>
      <w:r w:rsidRPr="00CF407A">
        <w:t>Ра́дуйся, ру́це Твои́ к Бо́гу о нас простира́ющая;</w:t>
      </w:r>
    </w:p>
    <w:p w14:paraId="65B6D38C" w14:textId="77777777" w:rsidR="00653FDF" w:rsidRPr="00CF407A" w:rsidRDefault="00653FDF" w:rsidP="00653FDF">
      <w:pPr>
        <w:pStyle w:val="akafbasic"/>
      </w:pPr>
      <w:r w:rsidRPr="00CF407A">
        <w:t>ра́дуйся, ве́чною ра́достию нас одева́ющая.</w:t>
      </w:r>
    </w:p>
    <w:p w14:paraId="31DEA1EA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44F651BE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7</w:t>
      </w:r>
    </w:p>
    <w:p w14:paraId="38AAC7A8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Х</w:t>
      </w:r>
      <w:r w:rsidRPr="00CF407A">
        <w:t>отя́ вели́кий князь Никола́й благода́рственная принести́ Тебе́, Богоро́дице, повеле́ в годи́ну бра́ни всеми́рныя устро́ити храм во и́мя Твое́, да вси и́ноцы оби́тели помина́ют вожде́й и во́инов за ве́ру, царя́ и Оте</w:t>
      </w:r>
      <w:r w:rsidR="00604A28" w:rsidRPr="00CF407A">
        <w:t>́</w:t>
      </w:r>
      <w:r w:rsidRPr="00CF407A">
        <w:t xml:space="preserve">чество живо́т свой положи́вших, во вся дни пою́ще Бо́гу: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0ABA4583" w14:textId="77777777" w:rsidR="00653FDF" w:rsidRPr="00CF407A" w:rsidRDefault="00653FDF" w:rsidP="00653FDF">
      <w:pPr>
        <w:pStyle w:val="akafisthead"/>
      </w:pPr>
      <w:r w:rsidRPr="00CF407A">
        <w:lastRenderedPageBreak/>
        <w:t>И</w:t>
      </w:r>
      <w:r w:rsidR="00D408B3" w:rsidRPr="00CF407A">
        <w:rPr>
          <w:lang w:val="en-US"/>
        </w:rPr>
        <w:t>́</w:t>
      </w:r>
      <w:r w:rsidRPr="00CF407A">
        <w:t>кос 7</w:t>
      </w:r>
    </w:p>
    <w:p w14:paraId="27095F06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Н</w:t>
      </w:r>
      <w:r w:rsidRPr="00CF407A">
        <w:t>о́вое чу́до показа́ Госпо́дь, егда́ ста́рец Валаа́мский Бори́с в виде́нии узре́ преподо́бных Се́ргия и Ге́рмана, ико́не Богома́тере предстоя́щих и моля́щихся во увере́ние пребыва́ния их во оби́тели со бра́тиею. Мы же ублажа́юще сих уго́дников Бо́жиих мо́лимся, о е́же сподо́битися нам, вку́пе с ни́ми досто́йно воспе́ти Всесвяту́ю Ма́терь Го́спода:</w:t>
      </w:r>
    </w:p>
    <w:p w14:paraId="2D8F380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Афо́н се́верный с преподо́бными Се́ргием и Ге́рманом охраня́ющая;</w:t>
      </w:r>
    </w:p>
    <w:p w14:paraId="6A645B7F" w14:textId="77777777" w:rsidR="00653FDF" w:rsidRPr="00CF407A" w:rsidRDefault="00653FDF" w:rsidP="00653FDF">
      <w:pPr>
        <w:pStyle w:val="akafbasic"/>
      </w:pPr>
      <w:r w:rsidRPr="00CF407A">
        <w:t>ра́дуйся, ста́рца валаа́мскаго виде́ний сподо́бившая.</w:t>
      </w:r>
    </w:p>
    <w:p w14:paraId="27170EE0" w14:textId="77777777" w:rsidR="00653FDF" w:rsidRPr="00CF407A" w:rsidRDefault="00653FDF" w:rsidP="00653FDF">
      <w:pPr>
        <w:pStyle w:val="akafbasic"/>
      </w:pPr>
      <w:r w:rsidRPr="00CF407A">
        <w:t>Ра́дуйся, Оте́чества на́шего Печа́льнице;</w:t>
      </w:r>
    </w:p>
    <w:p w14:paraId="3AA264E4" w14:textId="77777777" w:rsidR="00653FDF" w:rsidRPr="00CF407A" w:rsidRDefault="00653FDF" w:rsidP="00653FDF">
      <w:pPr>
        <w:pStyle w:val="akafbasic"/>
      </w:pPr>
      <w:r w:rsidRPr="00CF407A">
        <w:t>ра́дуйся, держа́вная Покрови́тельнице на́ша во дни тя́жких испыта́ний.</w:t>
      </w:r>
    </w:p>
    <w:p w14:paraId="03055D8B" w14:textId="77777777" w:rsidR="00653FDF" w:rsidRPr="00CF407A" w:rsidRDefault="00653FDF" w:rsidP="00653FDF">
      <w:pPr>
        <w:pStyle w:val="akafbasic"/>
      </w:pPr>
      <w:r w:rsidRPr="00CF407A">
        <w:t>Ра́дуйся, во дни бра́ни ско́рая на враги́ Помо́щнице;</w:t>
      </w:r>
    </w:p>
    <w:p w14:paraId="7FE24162" w14:textId="77777777" w:rsidR="00653FDF" w:rsidRPr="00CF407A" w:rsidRDefault="00653FDF" w:rsidP="00653FDF">
      <w:pPr>
        <w:pStyle w:val="akafbasic"/>
      </w:pPr>
      <w:r w:rsidRPr="00CF407A">
        <w:t>ра́дуйся, во дни ми́ра ко благоче́стию Наста́внице.</w:t>
      </w:r>
    </w:p>
    <w:p w14:paraId="25F34D08" w14:textId="77777777" w:rsidR="00653FDF" w:rsidRPr="00CF407A" w:rsidRDefault="00653FDF" w:rsidP="00653FDF">
      <w:pPr>
        <w:pStyle w:val="akafbasic"/>
      </w:pPr>
      <w:r w:rsidRPr="00CF407A">
        <w:t>Ра́дуйся, во́инов правосла́вных на по́двиг ра́тный укрепля́ющая;</w:t>
      </w:r>
    </w:p>
    <w:p w14:paraId="01DF0334" w14:textId="77777777" w:rsidR="00653FDF" w:rsidRPr="00CF407A" w:rsidRDefault="00653FDF" w:rsidP="00653FDF">
      <w:pPr>
        <w:pStyle w:val="akafbasic"/>
      </w:pPr>
      <w:r w:rsidRPr="00CF407A">
        <w:t>ра́дуйся, му́жество неодоли́мое им да́рующая.</w:t>
      </w:r>
    </w:p>
    <w:p w14:paraId="638A8674" w14:textId="77777777" w:rsidR="00653FDF" w:rsidRPr="00CF407A" w:rsidRDefault="00653FDF" w:rsidP="00653FDF">
      <w:pPr>
        <w:pStyle w:val="akafbasic"/>
      </w:pPr>
      <w:r w:rsidRPr="00CF407A">
        <w:t>Ра́дуйся, си́лу ду́ха их возвыша́ющая;</w:t>
      </w:r>
    </w:p>
    <w:p w14:paraId="5455028F" w14:textId="77777777" w:rsidR="00653FDF" w:rsidRPr="00CF407A" w:rsidRDefault="00653FDF" w:rsidP="00653FDF">
      <w:pPr>
        <w:pStyle w:val="akafbasic"/>
      </w:pPr>
      <w:r w:rsidRPr="00CF407A">
        <w:t>ра́дуйся, до́брым страти́гом и ра́тником венцы́ уготовля́ющая.</w:t>
      </w:r>
    </w:p>
    <w:p w14:paraId="5C500070" w14:textId="77777777" w:rsidR="00653FDF" w:rsidRPr="00CF407A" w:rsidRDefault="00653FDF" w:rsidP="00653FDF">
      <w:pPr>
        <w:pStyle w:val="akafbasic"/>
      </w:pPr>
      <w:r w:rsidRPr="00CF407A">
        <w:t>Ра́дуйся, со Архистрати́гом враги́ на́ша поража́ющая;</w:t>
      </w:r>
    </w:p>
    <w:p w14:paraId="042DB663" w14:textId="77777777" w:rsidR="00653FDF" w:rsidRPr="00CF407A" w:rsidRDefault="00653FDF" w:rsidP="00653FDF">
      <w:pPr>
        <w:pStyle w:val="akafbasic"/>
      </w:pPr>
      <w:r w:rsidRPr="00CF407A">
        <w:t>ра́дуйся, моли́твами Твои́ми весь мир спаса́ющая.</w:t>
      </w:r>
    </w:p>
    <w:p w14:paraId="68BAA47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5B4370E5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8</w:t>
      </w:r>
    </w:p>
    <w:p w14:paraId="454EE5F8" w14:textId="3605410C" w:rsidR="00653FDF" w:rsidRPr="00CF407A" w:rsidRDefault="00653FDF" w:rsidP="00653FDF">
      <w:pPr>
        <w:pStyle w:val="akafbasic"/>
      </w:pPr>
      <w:bookmarkStart w:id="3" w:name="_Hlk31878244"/>
      <w:r w:rsidRPr="00CF407A">
        <w:rPr>
          <w:rStyle w:val="akafred"/>
        </w:rPr>
        <w:t>С</w:t>
      </w:r>
      <w:r w:rsidRPr="00CF407A">
        <w:t>тра́нное и ди́вное виде́ние дарова́ Госпо́дь ста́рцу Бори́су в преддве́рии низпроверже́ния Ца́рства Росси́йскаго</w:t>
      </w:r>
      <w:bookmarkEnd w:id="3"/>
      <w:r w:rsidRPr="00CF407A">
        <w:t>: ви́де пра́ведник Тя, Ма́терь Бо́жию, пред Сы́ном Твои́м и Го́сподем те́пле Его́ умоля́вшую со слеза́ми, да отве́рзет две́ри милосе́рдия Своего́ стране́ на</w:t>
      </w:r>
      <w:r w:rsidR="001656DA" w:rsidRPr="00CF407A">
        <w:t>́</w:t>
      </w:r>
      <w:r w:rsidRPr="00CF407A">
        <w:t xml:space="preserve">шей и лю́дем ея́. Те́мже у́бо воспла́чемся и мы о гресе́х свои́х и с наде́ждою возопии́м Бо́гу: </w:t>
      </w:r>
      <w:r w:rsidRPr="00CF407A">
        <w:rPr>
          <w:rStyle w:val="akafred"/>
        </w:rPr>
        <w:t>А</w:t>
      </w:r>
      <w:r w:rsidRPr="00CF407A">
        <w:t>ллил</w:t>
      </w:r>
      <w:r w:rsidR="00A10A14" w:rsidRPr="00CF407A">
        <w:t>у́ия</w:t>
      </w:r>
      <w:r w:rsidRPr="00CF407A">
        <w:t>.</w:t>
      </w:r>
    </w:p>
    <w:p w14:paraId="7ED940B1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8</w:t>
      </w:r>
    </w:p>
    <w:p w14:paraId="6F93D230" w14:textId="2F97CDA0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 xml:space="preserve">ся страна́ Росси́йская в страх и тре́пет прии́де, егда́ восхоте́ враг ро́да челове́ческаго ве́ру Христо́ву в ней истреби́ти. Ты же, Всеми́лостивая, во дни лихоле́тия сохрани́ла еси́ зе́млю Ру́сскую от поги́бели и ве́ру </w:t>
      </w:r>
      <w:r w:rsidR="00263AB9" w:rsidRPr="00CF407A">
        <w:t>п</w:t>
      </w:r>
      <w:r w:rsidRPr="00CF407A">
        <w:t>равосла́вную от истребле́ния спасла́ еси́. Помози́ у́бо нам, Влады́чице, с терпе́нием и благодаре́нием вся́кия ско́рби и беды́ претерпева́ти и взыва́ти Тебе́ ра́достно:</w:t>
      </w:r>
    </w:p>
    <w:p w14:paraId="14F38070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lastRenderedPageBreak/>
        <w:t>Р</w:t>
      </w:r>
      <w:r w:rsidRPr="00CF407A">
        <w:t>а́дуйся, избра́нным Твои́м виде́ния небе́сная открыва́ющая;</w:t>
      </w:r>
    </w:p>
    <w:p w14:paraId="5C930C0C" w14:textId="77777777" w:rsidR="00653FDF" w:rsidRPr="00CF407A" w:rsidRDefault="00653FDF" w:rsidP="00653FDF">
      <w:pPr>
        <w:pStyle w:val="akafbasic"/>
      </w:pPr>
      <w:r w:rsidRPr="00CF407A">
        <w:t>ра́дуйся, ди́вная зна́мения ико́ною Твое́ю соверша́ющая.</w:t>
      </w:r>
    </w:p>
    <w:p w14:paraId="10420D84" w14:textId="77777777" w:rsidR="00653FDF" w:rsidRPr="00CF407A" w:rsidRDefault="00653FDF" w:rsidP="00653FDF">
      <w:pPr>
        <w:pStyle w:val="akafbasic"/>
      </w:pPr>
      <w:r w:rsidRPr="00CF407A">
        <w:t>Ра́дуйся, люде́й правосла́вных благода́тное утвержде́ние;</w:t>
      </w:r>
    </w:p>
    <w:p w14:paraId="510D3CAC" w14:textId="77777777" w:rsidR="00653FDF" w:rsidRPr="00CF407A" w:rsidRDefault="00653FDF" w:rsidP="00653FDF">
      <w:pPr>
        <w:pStyle w:val="akafbasic"/>
      </w:pPr>
      <w:r w:rsidRPr="00CF407A">
        <w:t>ра́дуйся, в годи́ну испыта́ний держа́вною Твое́ю руко́ю от поги́бели нас спа́сшая.</w:t>
      </w:r>
    </w:p>
    <w:p w14:paraId="03DD6369" w14:textId="77777777" w:rsidR="00653FDF" w:rsidRPr="00CF407A" w:rsidRDefault="00653FDF" w:rsidP="00653FDF">
      <w:pPr>
        <w:pStyle w:val="akafbasic"/>
      </w:pPr>
      <w:r w:rsidRPr="00CF407A">
        <w:t>Ра́дуйся, Це́рковь Ру́сскую во дни гоне́ний омофо́ром Твои́м покрыва́ющая;</w:t>
      </w:r>
    </w:p>
    <w:p w14:paraId="5F3B6D36" w14:textId="77777777" w:rsidR="00653FDF" w:rsidRPr="00CF407A" w:rsidRDefault="00653FDF" w:rsidP="00653FDF">
      <w:pPr>
        <w:pStyle w:val="akafbasic"/>
      </w:pPr>
      <w:r w:rsidRPr="00CF407A">
        <w:t>ра́дуйся, в страда́ниих за Христа́ му́чеников и испове́дников ве́ры укрепля́ющая.</w:t>
      </w:r>
    </w:p>
    <w:p w14:paraId="05D9A80F" w14:textId="77777777" w:rsidR="00653FDF" w:rsidRPr="00CF407A" w:rsidRDefault="00653FDF" w:rsidP="00653FDF">
      <w:pPr>
        <w:pStyle w:val="akafbasic"/>
      </w:pPr>
      <w:r w:rsidRPr="00CF407A">
        <w:t>Ра́дуйся, во́инствующих на Це́рковь Бо́жию вразумля́ющая;</w:t>
      </w:r>
    </w:p>
    <w:p w14:paraId="0A10E918" w14:textId="77777777" w:rsidR="00653FDF" w:rsidRPr="00CF407A" w:rsidRDefault="00653FDF" w:rsidP="00653FDF">
      <w:pPr>
        <w:pStyle w:val="akafbasic"/>
      </w:pPr>
      <w:r w:rsidRPr="00CF407A">
        <w:t>ра́дуйся, зло́бу и кова́рство их посрамля</w:t>
      </w:r>
      <w:r w:rsidR="00864E38" w:rsidRPr="00CF407A">
        <w:t>́</w:t>
      </w:r>
      <w:r w:rsidRPr="00CF407A">
        <w:t>ющая.</w:t>
      </w:r>
    </w:p>
    <w:p w14:paraId="45CB068D" w14:textId="77777777" w:rsidR="00653FDF" w:rsidRPr="00CF407A" w:rsidRDefault="00653FDF" w:rsidP="00653FDF">
      <w:pPr>
        <w:pStyle w:val="akafbasic"/>
      </w:pPr>
      <w:r w:rsidRPr="00CF407A">
        <w:t>Ра́дуйся, вражду</w:t>
      </w:r>
      <w:r w:rsidR="00864E38" w:rsidRPr="00CF407A">
        <w:t>́</w:t>
      </w:r>
      <w:r w:rsidRPr="00CF407A">
        <w:t xml:space="preserve"> и не́нависть ми́ром и любо́вию побежда́ющая;</w:t>
      </w:r>
    </w:p>
    <w:p w14:paraId="18C717FB" w14:textId="77777777" w:rsidR="00653FDF" w:rsidRPr="00CF407A" w:rsidRDefault="00653FDF" w:rsidP="00653FDF">
      <w:pPr>
        <w:pStyle w:val="akafbasic"/>
      </w:pPr>
      <w:r w:rsidRPr="00CF407A">
        <w:t>ра́дуйся, сле́зы чад Твои́х отира́ющая.</w:t>
      </w:r>
    </w:p>
    <w:p w14:paraId="28EFB9F9" w14:textId="77777777" w:rsidR="00653FDF" w:rsidRPr="00CF407A" w:rsidRDefault="00653FDF" w:rsidP="00653FDF">
      <w:pPr>
        <w:pStyle w:val="akafbasic"/>
      </w:pPr>
      <w:r w:rsidRPr="00CF407A">
        <w:t>Ра́дуйся, луча́ми Боже́ственными тьму вра́жию попаля́ющая;</w:t>
      </w:r>
    </w:p>
    <w:p w14:paraId="0FBE4B5E" w14:textId="77777777" w:rsidR="00653FDF" w:rsidRPr="00CF407A" w:rsidRDefault="00653FDF" w:rsidP="00653FDF">
      <w:pPr>
        <w:pStyle w:val="akafbasic"/>
      </w:pPr>
      <w:r w:rsidRPr="00CF407A">
        <w:t>ра́дуйся, во ору́жие све́та нас облека́ющая.</w:t>
      </w:r>
    </w:p>
    <w:p w14:paraId="125E1AAF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3F3274A1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9</w:t>
      </w:r>
    </w:p>
    <w:p w14:paraId="0DB12227" w14:textId="539A587F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 xml:space="preserve">сех в разсе́янии су́щих люде́й ру́сских уте́шила еси́, Ма́ти Бо́жия, ико́ною Твое́ю Валаа́мскою. И́ноцы бо оби́тели вку́пе с ве́рными ча́ды Це́ркве Правосла́вныя ско́рби разлуче́ния с Оте́чеством со смире́нием прие́млюще, к чудотво́рному о́бразу Влады́чицы притека́ху, в единомы́слии воспева́юще Бо́гу: </w:t>
      </w:r>
      <w:r w:rsidRPr="00CF407A">
        <w:rPr>
          <w:rStyle w:val="akafred"/>
        </w:rPr>
        <w:t>А</w:t>
      </w:r>
      <w:r w:rsidRPr="00CF407A">
        <w:t>ллилу́и</w:t>
      </w:r>
      <w:r w:rsidR="00A10A14" w:rsidRPr="00CF407A">
        <w:t>я</w:t>
      </w:r>
      <w:r w:rsidRPr="00CF407A">
        <w:t xml:space="preserve">. </w:t>
      </w:r>
    </w:p>
    <w:p w14:paraId="5F77E797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rPr>
          <w:lang w:val="en-US"/>
        </w:rPr>
        <w:t>́</w:t>
      </w:r>
      <w:r w:rsidRPr="00CF407A">
        <w:t>кос 9</w:t>
      </w:r>
    </w:p>
    <w:p w14:paraId="15FC7941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В</w:t>
      </w:r>
      <w:r w:rsidRPr="00CF407A">
        <w:t>ети́и челове́честии недоуме́ют разуме́ти та́йну спасе́ния Оте́чества на́шего во дни вели́каго наше́ствия иноплеме́нник, егда́ смерть и у́жас по лицу́ земли́ Ру́сския проидо́ша, плач и стена́ние ю́ огласи́ша. Тогда́ у́бо вси на Тя, Пречи́стая, упова́ние возложи́вшии и от Тебе́ Еди́ныя спасе́ния ча́ющии, поя́ху со слеза́ми:</w:t>
      </w:r>
    </w:p>
    <w:p w14:paraId="11C46D96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Засту́пнице на́ша усе́рдная;</w:t>
      </w:r>
    </w:p>
    <w:p w14:paraId="37ACC518" w14:textId="77777777" w:rsidR="00653FDF" w:rsidRPr="00CF407A" w:rsidRDefault="00653FDF" w:rsidP="00653FDF">
      <w:pPr>
        <w:pStyle w:val="akafbasic"/>
      </w:pPr>
      <w:r w:rsidRPr="00CF407A">
        <w:t>ра́дуйся, от всех враго</w:t>
      </w:r>
      <w:r w:rsidR="00864E38" w:rsidRPr="00CF407A">
        <w:t>́</w:t>
      </w:r>
      <w:r w:rsidRPr="00CF407A">
        <w:t>в Избавле́ние.</w:t>
      </w:r>
    </w:p>
    <w:p w14:paraId="7A120CFF" w14:textId="77777777" w:rsidR="00653FDF" w:rsidRPr="00CF407A" w:rsidRDefault="00653FDF" w:rsidP="00653FDF">
      <w:pPr>
        <w:pStyle w:val="akafbasic"/>
      </w:pPr>
      <w:bookmarkStart w:id="4" w:name="_Hlk31878428"/>
      <w:r w:rsidRPr="00CF407A">
        <w:t>Ра́дуйся, на по́двиги бра́ни во́инския и духо́вныя нас вдохновля́ющая;</w:t>
      </w:r>
    </w:p>
    <w:bookmarkEnd w:id="4"/>
    <w:p w14:paraId="21898654" w14:textId="77777777" w:rsidR="00653FDF" w:rsidRPr="00CF407A" w:rsidRDefault="00653FDF" w:rsidP="00653FDF">
      <w:pPr>
        <w:pStyle w:val="akafbasic"/>
      </w:pPr>
      <w:r w:rsidRPr="00CF407A">
        <w:t>ра́дуйся, го́рдых си́лою Твое́ю со стыдо́м вспять возвраща́ющая.</w:t>
      </w:r>
    </w:p>
    <w:p w14:paraId="33F30960" w14:textId="77777777" w:rsidR="00653FDF" w:rsidRPr="00CF407A" w:rsidRDefault="00653FDF" w:rsidP="00653FDF">
      <w:pPr>
        <w:pStyle w:val="akafbasic"/>
      </w:pPr>
      <w:r w:rsidRPr="00CF407A">
        <w:t>Ра́дуйся, я́ко Тобо́ю милосе́рдие Бо́жие улуча́ем;</w:t>
      </w:r>
    </w:p>
    <w:p w14:paraId="0DBB7EF2" w14:textId="77777777" w:rsidR="00653FDF" w:rsidRPr="00CF407A" w:rsidRDefault="00653FDF" w:rsidP="00653FDF">
      <w:pPr>
        <w:pStyle w:val="akafbasic"/>
      </w:pPr>
      <w:r w:rsidRPr="00CF407A">
        <w:t>ра́дуйся, я́ко мно́го мо́жет моли́тва Твоя́ пред Сы́ном Твои́м и Бо́гом на́шим.</w:t>
      </w:r>
    </w:p>
    <w:p w14:paraId="6D01BFEF" w14:textId="77777777" w:rsidR="00653FDF" w:rsidRPr="00CF407A" w:rsidRDefault="00653FDF" w:rsidP="00653FDF">
      <w:pPr>
        <w:pStyle w:val="akafbasic"/>
      </w:pPr>
      <w:r w:rsidRPr="00CF407A">
        <w:lastRenderedPageBreak/>
        <w:t>Ра́дуйся, ико́ну Твою́ святу́ю в беда́х и испыта́ниих невреди́мо сохрани́вшая;</w:t>
      </w:r>
    </w:p>
    <w:p w14:paraId="772D329A" w14:textId="77777777" w:rsidR="00653FDF" w:rsidRPr="00CF407A" w:rsidRDefault="00653FDF" w:rsidP="00653FDF">
      <w:pPr>
        <w:pStyle w:val="akafbasic"/>
      </w:pPr>
      <w:r w:rsidRPr="00CF407A">
        <w:t>ра́дуйся, ру́сских люде́й в разсе́янии су́щих е́ю утеша́вшая.</w:t>
      </w:r>
    </w:p>
    <w:p w14:paraId="1BFB24AD" w14:textId="6341E656" w:rsidR="00653FDF" w:rsidRPr="00CF407A" w:rsidRDefault="00653FDF" w:rsidP="00653FDF">
      <w:pPr>
        <w:pStyle w:val="akafbasic"/>
      </w:pPr>
      <w:r w:rsidRPr="00CF407A">
        <w:t>Ра́дуйся, всех разсе́янных воеди́но собира́ющая;</w:t>
      </w:r>
    </w:p>
    <w:p w14:paraId="0CBAB587" w14:textId="77777777" w:rsidR="00653FDF" w:rsidRPr="00CF407A" w:rsidRDefault="00653FDF" w:rsidP="00653FDF">
      <w:pPr>
        <w:pStyle w:val="akafbasic"/>
      </w:pPr>
      <w:r w:rsidRPr="00CF407A">
        <w:t>ра́дуйся, раздо́ры и нестрое</w:t>
      </w:r>
      <w:r w:rsidR="00864E38" w:rsidRPr="00CF407A">
        <w:t>́</w:t>
      </w:r>
      <w:r w:rsidRPr="00CF407A">
        <w:t>ния умиря́ющая.</w:t>
      </w:r>
    </w:p>
    <w:p w14:paraId="71D2A3C1" w14:textId="77777777" w:rsidR="00653FDF" w:rsidRPr="00CF407A" w:rsidRDefault="00653FDF" w:rsidP="00653FDF">
      <w:pPr>
        <w:pStyle w:val="akafbasic"/>
      </w:pPr>
      <w:r w:rsidRPr="00CF407A">
        <w:t>Ра́дуйся, Наде́ждо и Прибе́жище на́ше;</w:t>
      </w:r>
    </w:p>
    <w:p w14:paraId="38E1074B" w14:textId="77777777" w:rsidR="00653FDF" w:rsidRPr="00CF407A" w:rsidRDefault="00653FDF" w:rsidP="00653FDF">
      <w:pPr>
        <w:pStyle w:val="akafbasic"/>
      </w:pPr>
      <w:r w:rsidRPr="00CF407A">
        <w:t>ра́дуйся, Непобеди́мая Побе́до.</w:t>
      </w:r>
    </w:p>
    <w:p w14:paraId="2BE19C8B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093F413D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10</w:t>
      </w:r>
    </w:p>
    <w:p w14:paraId="5AB6723D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С</w:t>
      </w:r>
      <w:r w:rsidRPr="00CF407A">
        <w:t>пасти́ хотя́щи стра́ждущую страну́ на́шу, яви́лася еси́, Пречи́стая, в виде́нии ста́рцу Валаа́мскому Михаи́лу, я́ко Предста́тельница на́ша пред Бо́гом и Засту́пница, и в гро́зный час беды́ враго́м противоста́ла еси́, кре́пость во́ином подала́ еси́, полки́ иноплеме</w:t>
      </w:r>
      <w:r w:rsidR="00864E38" w:rsidRPr="00CF407A">
        <w:t>́</w:t>
      </w:r>
      <w:r w:rsidRPr="00CF407A">
        <w:t xml:space="preserve">нных вспять обраща́ющи, и побе́ду росси́йскому во́инству дарова́ла еси́, да вси лю́дие страны́ на́шея пою́т Спаси́телю Бо́гу: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24496707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t>́</w:t>
      </w:r>
      <w:r w:rsidRPr="00CF407A">
        <w:t>кос 10</w:t>
      </w:r>
    </w:p>
    <w:p w14:paraId="2F023B5B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С</w:t>
      </w:r>
      <w:r w:rsidRPr="00CF407A">
        <w:t>тена́ необори́мая и исто́чник чуде́с ико́на Твоя́ свята́я яви́ся, Богоро́дице Де́во, не то́кмо оби́тели Валаа́мской, но и всей стране́ на</w:t>
      </w:r>
      <w:r w:rsidR="00864E38" w:rsidRPr="00CF407A">
        <w:t>́</w:t>
      </w:r>
      <w:r w:rsidRPr="00CF407A">
        <w:t>шей, зе́млю на́шу огражда́ющая и в Руси́ Святе́й благогове́йне чти́мая. Спаси́ и поми́луй нас, припа́дающих ко о́бразу Твоему́ чудотво́рному, да сподо́бимся вся́каго утеше́ния, воспева́юще Тебе́:</w:t>
      </w:r>
    </w:p>
    <w:p w14:paraId="03ABD44D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 со́ниих и виде́ниих рабо́в Твои́х посеща́ющая;</w:t>
      </w:r>
    </w:p>
    <w:p w14:paraId="71FC30F6" w14:textId="77777777" w:rsidR="00653FDF" w:rsidRPr="00CF407A" w:rsidRDefault="00653FDF" w:rsidP="00653FDF">
      <w:pPr>
        <w:pStyle w:val="akafbasic"/>
      </w:pPr>
      <w:r w:rsidRPr="00CF407A">
        <w:t>ра́дуйся, та́йны промышле́ния Бо́жия о стране́ на</w:t>
      </w:r>
      <w:r w:rsidR="00864E38" w:rsidRPr="00CF407A">
        <w:t>́</w:t>
      </w:r>
      <w:r w:rsidRPr="00CF407A">
        <w:t>шей им открыва</w:t>
      </w:r>
      <w:r w:rsidR="00864E38" w:rsidRPr="00CF407A">
        <w:t>́</w:t>
      </w:r>
      <w:r w:rsidRPr="00CF407A">
        <w:t>ющая.</w:t>
      </w:r>
    </w:p>
    <w:p w14:paraId="72EF46E6" w14:textId="77777777" w:rsidR="00653FDF" w:rsidRPr="00CF407A" w:rsidRDefault="00653FDF" w:rsidP="00653FDF">
      <w:pPr>
        <w:pStyle w:val="akafbasic"/>
      </w:pPr>
      <w:r w:rsidRPr="00CF407A">
        <w:t>Ра́дуйся, ста́рцу Михаи́лу зна́мение Твоего́ милосе́рдия к наро́ду на́шему яви́вшая;</w:t>
      </w:r>
    </w:p>
    <w:p w14:paraId="607FD75E" w14:textId="77777777" w:rsidR="00653FDF" w:rsidRPr="00CF407A" w:rsidRDefault="00653FDF" w:rsidP="00653FDF">
      <w:pPr>
        <w:pStyle w:val="akafbasic"/>
      </w:pPr>
      <w:r w:rsidRPr="00CF407A">
        <w:t>ра́дуйся, держа́ву Росси́йскую па́ки сла́вою Твое́ю осия́вшая.</w:t>
      </w:r>
    </w:p>
    <w:p w14:paraId="23762E0E" w14:textId="77777777" w:rsidR="00653FDF" w:rsidRPr="00CF407A" w:rsidRDefault="00653FDF" w:rsidP="00653FDF">
      <w:pPr>
        <w:pStyle w:val="akafbasic"/>
      </w:pPr>
      <w:r w:rsidRPr="00CF407A">
        <w:t>Ра́дуйся, пред Го́сподем дерзнове́нная на́ша Предста́тельнице;</w:t>
      </w:r>
    </w:p>
    <w:p w14:paraId="07D1A110" w14:textId="77777777" w:rsidR="00653FDF" w:rsidRPr="00CF407A" w:rsidRDefault="00653FDF" w:rsidP="00653FDF">
      <w:pPr>
        <w:pStyle w:val="akafbasic"/>
      </w:pPr>
      <w:r w:rsidRPr="00CF407A">
        <w:t>ра́дуйся, гнев Его́ пра́ведный, на ны дви́жимый, на ми́лость прелага́ющая.</w:t>
      </w:r>
    </w:p>
    <w:p w14:paraId="101C8B5A" w14:textId="77777777" w:rsidR="00653FDF" w:rsidRPr="00CF407A" w:rsidRDefault="00653FDF" w:rsidP="00653FDF">
      <w:pPr>
        <w:pStyle w:val="akafbasic"/>
      </w:pPr>
      <w:r w:rsidRPr="00CF407A">
        <w:t>Ра́дуйся, проти́ву слуг сатани́нских ратобо́рствующая;</w:t>
      </w:r>
    </w:p>
    <w:p w14:paraId="321AB970" w14:textId="77777777" w:rsidR="00653FDF" w:rsidRPr="00CF407A" w:rsidRDefault="00653FDF" w:rsidP="00653FDF">
      <w:pPr>
        <w:pStyle w:val="akafbasic"/>
      </w:pPr>
      <w:r w:rsidRPr="00CF407A">
        <w:t>ра́дуйся, несокруши́мый щи́те во́инов росси́йских.</w:t>
      </w:r>
    </w:p>
    <w:p w14:paraId="4648CAF0" w14:textId="77777777" w:rsidR="00653FDF" w:rsidRPr="00CF407A" w:rsidRDefault="00653FDF" w:rsidP="00653FDF">
      <w:pPr>
        <w:pStyle w:val="akafbasic"/>
      </w:pPr>
      <w:r w:rsidRPr="00CF407A">
        <w:t>Ра́дуйся, во́инство врага</w:t>
      </w:r>
      <w:r w:rsidR="00864E38" w:rsidRPr="00CF407A">
        <w:t>́</w:t>
      </w:r>
      <w:r w:rsidRPr="00CF407A">
        <w:t xml:space="preserve"> порази́вшая;</w:t>
      </w:r>
    </w:p>
    <w:p w14:paraId="719E3D70" w14:textId="77777777" w:rsidR="00653FDF" w:rsidRPr="00CF407A" w:rsidRDefault="00653FDF" w:rsidP="00653FDF">
      <w:pPr>
        <w:pStyle w:val="akafbasic"/>
      </w:pPr>
      <w:r w:rsidRPr="00CF407A">
        <w:t>ра́дуйся, от преде́л земли́ на́шея его́ отгна́вшая.</w:t>
      </w:r>
    </w:p>
    <w:p w14:paraId="5EA7F33D" w14:textId="77777777" w:rsidR="00653FDF" w:rsidRPr="00CF407A" w:rsidRDefault="00653FDF" w:rsidP="00653FDF">
      <w:pPr>
        <w:pStyle w:val="akafbasic"/>
      </w:pPr>
      <w:r w:rsidRPr="00CF407A">
        <w:t>Ра́дуйся, во́ином Росси́и на по́ли бра́ни побе́ду дарова́вшая;</w:t>
      </w:r>
    </w:p>
    <w:p w14:paraId="6C2B473F" w14:textId="77777777" w:rsidR="00653FDF" w:rsidRPr="00CF407A" w:rsidRDefault="00653FDF" w:rsidP="00653FDF">
      <w:pPr>
        <w:pStyle w:val="akafbasic"/>
      </w:pPr>
      <w:r w:rsidRPr="00CF407A">
        <w:lastRenderedPageBreak/>
        <w:t>ра́дуйся, страну́ на́шу от наше́ствия иноплеме́нных преди́вно изба́вившая.</w:t>
      </w:r>
    </w:p>
    <w:p w14:paraId="53591ECB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1CFF2299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11</w:t>
      </w:r>
    </w:p>
    <w:p w14:paraId="02DEFAB0" w14:textId="4147757A" w:rsidR="00653FDF" w:rsidRPr="00CF407A" w:rsidRDefault="00653FDF" w:rsidP="00653FDF">
      <w:pPr>
        <w:pStyle w:val="akafbasic"/>
      </w:pPr>
      <w:r w:rsidRPr="00CF407A">
        <w:rPr>
          <w:rStyle w:val="akafred"/>
        </w:rPr>
        <w:t>П</w:t>
      </w:r>
      <w:r w:rsidRPr="00CF407A">
        <w:t>е́ние моле́бное с любо́вию прино́сят бра́тия оби́тели Тебе́, о Всеблага</w:t>
      </w:r>
      <w:r w:rsidR="00864E38" w:rsidRPr="00CF407A">
        <w:t>́</w:t>
      </w:r>
      <w:r w:rsidRPr="00CF407A">
        <w:t xml:space="preserve">я Ма́ти, во хра́ме в честь ико́ны Твоея́ освяще́ннем. Услы́ши и нас, моля́щихся пред пречи́стым о́бразом Твои́м, и сохрани́ жизнь на́шу в чистоте́, от грехо́в изба́витися помози́, утоли́ боле́зни и печа́ли, на спасе́ния стези́ наста́ви и научи́ воспева́ти Человеколю́бцу Бо́гу </w:t>
      </w:r>
      <w:r w:rsidR="00987ABB" w:rsidRPr="00CF407A">
        <w:t>а́</w:t>
      </w:r>
      <w:r w:rsidRPr="00CF407A">
        <w:t xml:space="preserve">нгельскую пе́снь: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3F43E0C5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t>́</w:t>
      </w:r>
      <w:r w:rsidRPr="00CF407A">
        <w:t>кос 11</w:t>
      </w:r>
    </w:p>
    <w:p w14:paraId="2A12AD34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С</w:t>
      </w:r>
      <w:r w:rsidRPr="00CF407A">
        <w:t>ве́тло сия́ет ди́вная ико́на Твоя́, Ма́ти Бо́жия, и Росси́йскую страну</w:t>
      </w:r>
      <w:r w:rsidR="00864E38" w:rsidRPr="00CF407A">
        <w:t>́</w:t>
      </w:r>
      <w:r w:rsidRPr="00CF407A">
        <w:t xml:space="preserve"> на́шу благода́тию озаря́ет. Сего́ ра́ди гряду́т во оби́тель Валаа́мскую на поклоне́ние правосла́вных собо́ри, умиле́нно воспева́юще из глубины́ души́ пред пречи́стым о́бразом Твои́м такова́я:</w:t>
      </w:r>
    </w:p>
    <w:p w14:paraId="298B60E2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о́стров Валаа́м све́том святы́ни озари́вшая;</w:t>
      </w:r>
    </w:p>
    <w:p w14:paraId="63109265" w14:textId="77777777" w:rsidR="00653FDF" w:rsidRPr="00CF407A" w:rsidRDefault="00653FDF" w:rsidP="00653FDF">
      <w:pPr>
        <w:pStyle w:val="akafbasic"/>
      </w:pPr>
      <w:r w:rsidRPr="00CF407A">
        <w:t>ра́дуйся, оби́тель Валаа́мскую благода́тию Твое́ю возроди́вшая.</w:t>
      </w:r>
    </w:p>
    <w:p w14:paraId="0DCD13CC" w14:textId="77777777" w:rsidR="00653FDF" w:rsidRPr="00CF407A" w:rsidRDefault="00653FDF" w:rsidP="00653FDF">
      <w:pPr>
        <w:pStyle w:val="akafbasic"/>
      </w:pPr>
      <w:r w:rsidRPr="00CF407A">
        <w:t>Ра́дуйся, Домострои́тельнице, жизнь оби́тели до́бре устроя́ющая;</w:t>
      </w:r>
    </w:p>
    <w:p w14:paraId="0F7D2A31" w14:textId="77777777" w:rsidR="00653FDF" w:rsidRPr="00CF407A" w:rsidRDefault="00653FDF" w:rsidP="00653FDF">
      <w:pPr>
        <w:pStyle w:val="akafbasic"/>
      </w:pPr>
      <w:r w:rsidRPr="00CF407A">
        <w:t>ра́дуйся, от всех конце́в земли́ во оби́тель люде́й правосла́вных призыва́ющая.</w:t>
      </w:r>
    </w:p>
    <w:p w14:paraId="4FC84C4D" w14:textId="77777777" w:rsidR="00653FDF" w:rsidRPr="00CF407A" w:rsidRDefault="00653FDF" w:rsidP="00653FDF">
      <w:pPr>
        <w:pStyle w:val="akafbasic"/>
      </w:pPr>
      <w:r w:rsidRPr="00CF407A">
        <w:t>Ра́дуйся, пало́мников благочести́вых непосты́дное упова́ние;</w:t>
      </w:r>
    </w:p>
    <w:p w14:paraId="52241025" w14:textId="77777777" w:rsidR="00653FDF" w:rsidRPr="00CF407A" w:rsidRDefault="00653FDF" w:rsidP="00653FDF">
      <w:pPr>
        <w:pStyle w:val="akafbasic"/>
      </w:pPr>
      <w:r w:rsidRPr="00CF407A">
        <w:t>ра́дуйся, и́ноков валаа́мских при́сное ра́дование.</w:t>
      </w:r>
    </w:p>
    <w:p w14:paraId="4C8C440A" w14:textId="77777777" w:rsidR="00653FDF" w:rsidRPr="00CF407A" w:rsidRDefault="00653FDF" w:rsidP="00653FDF">
      <w:pPr>
        <w:pStyle w:val="akafbasic"/>
      </w:pPr>
      <w:r w:rsidRPr="00CF407A">
        <w:t>Ра́дуйся, о́бразом Твои́м честны́м оби́тель и ны́не освяща́ющая;</w:t>
      </w:r>
    </w:p>
    <w:p w14:paraId="3C1B235A" w14:textId="77777777" w:rsidR="00653FDF" w:rsidRPr="00CF407A" w:rsidRDefault="00653FDF" w:rsidP="00653FDF">
      <w:pPr>
        <w:pStyle w:val="akafbasic"/>
      </w:pPr>
      <w:r w:rsidRPr="00CF407A">
        <w:t>ра́дуйся, све́том Боже́ственным от ико́ны Твоея́ тьму неве́рия прогоня́ющая.</w:t>
      </w:r>
    </w:p>
    <w:p w14:paraId="782806DD" w14:textId="77777777" w:rsidR="00653FDF" w:rsidRPr="00CF407A" w:rsidRDefault="00653FDF" w:rsidP="00653FDF">
      <w:pPr>
        <w:pStyle w:val="akafbasic"/>
      </w:pPr>
      <w:r w:rsidRPr="00CF407A">
        <w:t>Ра́дуйся, Ма́ти Све́та, ду́ши ве́рных просвеща</w:t>
      </w:r>
      <w:r w:rsidR="00864E38" w:rsidRPr="00CF407A">
        <w:t>́</w:t>
      </w:r>
      <w:r w:rsidRPr="00CF407A">
        <w:t>ющая;</w:t>
      </w:r>
    </w:p>
    <w:p w14:paraId="329C3DF4" w14:textId="77777777" w:rsidR="00653FDF" w:rsidRPr="00CF407A" w:rsidRDefault="00653FDF" w:rsidP="00653FDF">
      <w:pPr>
        <w:pStyle w:val="akafbasic"/>
      </w:pPr>
      <w:r w:rsidRPr="00CF407A">
        <w:t>ра́дуйся, к Све́ту и́стины нас возводя́щая.</w:t>
      </w:r>
    </w:p>
    <w:p w14:paraId="2F01823F" w14:textId="77777777" w:rsidR="00653FDF" w:rsidRPr="00CF407A" w:rsidRDefault="00653FDF" w:rsidP="00653FDF">
      <w:pPr>
        <w:pStyle w:val="akafbasic"/>
      </w:pPr>
      <w:r w:rsidRPr="00CF407A">
        <w:t>Ра́дуйся, Огнь Божества́ в Себе́ вмести́вшая;</w:t>
      </w:r>
    </w:p>
    <w:p w14:paraId="67EE8519" w14:textId="77777777" w:rsidR="00653FDF" w:rsidRPr="00CF407A" w:rsidRDefault="00653FDF" w:rsidP="00653FDF">
      <w:pPr>
        <w:pStyle w:val="akafbasic"/>
      </w:pPr>
      <w:r w:rsidRPr="00CF407A">
        <w:t>ра́дуйся, любве́ Боже́ственныя свети́льниче неугаси́мый.</w:t>
      </w:r>
    </w:p>
    <w:p w14:paraId="44750498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583E265D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12</w:t>
      </w:r>
    </w:p>
    <w:p w14:paraId="6352B43F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Б</w:t>
      </w:r>
      <w:r w:rsidRPr="00CF407A">
        <w:t xml:space="preserve">лагода́тное утеше́ние дарова́ла еси́ нам, Пресвята́я Де́во, прославле́нием о́браза Твоего́ Валаа́мскаго в зна́мение ми́лости ко Оте́честву на́шему, в защи́ту от враго́в ви́димых и неви́димых. Да́руй </w:t>
      </w:r>
      <w:r w:rsidRPr="00CF407A">
        <w:lastRenderedPageBreak/>
        <w:t xml:space="preserve">Покро́в Твой, Благода́тная, на всех путе́х жи́зни на́шея, да уразуме́ем, я́ко с на́ми Бог, Ему́же с любо́вию да пое́м: </w:t>
      </w:r>
      <w:r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76D9B564" w14:textId="77777777" w:rsidR="00653FDF" w:rsidRPr="00CF407A" w:rsidRDefault="00653FDF" w:rsidP="00653FDF">
      <w:pPr>
        <w:pStyle w:val="akafisthead"/>
      </w:pPr>
      <w:r w:rsidRPr="00CF407A">
        <w:t>И</w:t>
      </w:r>
      <w:r w:rsidR="00D408B3" w:rsidRPr="00CF407A">
        <w:t>́</w:t>
      </w:r>
      <w:r w:rsidRPr="00CF407A">
        <w:t>кос 12</w:t>
      </w:r>
    </w:p>
    <w:p w14:paraId="1910BBBC" w14:textId="2CB3055E" w:rsidR="00653FDF" w:rsidRPr="00CF407A" w:rsidRDefault="00653FDF" w:rsidP="00653FDF">
      <w:pPr>
        <w:pStyle w:val="akafbasic"/>
      </w:pPr>
      <w:r w:rsidRPr="00CF407A">
        <w:rPr>
          <w:rStyle w:val="akafred"/>
        </w:rPr>
        <w:t>П</w:t>
      </w:r>
      <w:r w:rsidRPr="00CF407A">
        <w:t>ою́ще Тя, Преблагослове́нная, преклоня́ем коле́на пред чудотво́рным Твои́м о́бразом Валаа́мским и</w:t>
      </w:r>
      <w:r w:rsidR="0043052F" w:rsidRPr="00CF407A">
        <w:t>,</w:t>
      </w:r>
      <w:r w:rsidRPr="00CF407A">
        <w:t xml:space="preserve"> моля́щеся пред ним</w:t>
      </w:r>
      <w:r w:rsidR="0043052F" w:rsidRPr="00CF407A">
        <w:t>,</w:t>
      </w:r>
      <w:r w:rsidRPr="00CF407A">
        <w:t xml:space="preserve"> ве́руем и испове́дуем, я́ко Ты еси́ вои́стину Держа́вная Влады́чица страны́ на́шея и Засту́пница усе́рдная ро́да христиа́нскаго. Те́мже мо́лим Тя, пода́ждь Оте́честву на́шему мир, тишину́, благоустрое́ние, и не оста́ви ве́рныя лю́ди Твоя́, во умиле</w:t>
      </w:r>
      <w:r w:rsidR="00864E38" w:rsidRPr="00CF407A">
        <w:t>́</w:t>
      </w:r>
      <w:r w:rsidRPr="00CF407A">
        <w:t>нии серде́ц принося́щия Ти похвалы́ сия́:</w:t>
      </w:r>
    </w:p>
    <w:p w14:paraId="31FEDF42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ико́ну Твою́ Валаа́мскую ди́вно просла́вившая;</w:t>
      </w:r>
    </w:p>
    <w:p w14:paraId="19C7B727" w14:textId="77777777" w:rsidR="00653FDF" w:rsidRPr="00CF407A" w:rsidRDefault="00653FDF" w:rsidP="00653FDF">
      <w:pPr>
        <w:pStyle w:val="akafbasic"/>
      </w:pPr>
      <w:r w:rsidRPr="00CF407A">
        <w:t>ра́дуйся, но́вое зна́мение благода́ти в Це́ркви Правосла́вней тем показа́вшая.</w:t>
      </w:r>
    </w:p>
    <w:p w14:paraId="1DCA1448" w14:textId="77777777" w:rsidR="00653FDF" w:rsidRPr="00CF407A" w:rsidRDefault="00653FDF" w:rsidP="00653FDF">
      <w:pPr>
        <w:pStyle w:val="akafbasic"/>
      </w:pPr>
      <w:r w:rsidRPr="00CF407A">
        <w:t>Ра́дуйся, я́ко от ико</w:t>
      </w:r>
      <w:r w:rsidR="00864E38" w:rsidRPr="00CF407A">
        <w:t>́</w:t>
      </w:r>
      <w:r w:rsidRPr="00CF407A">
        <w:t>ны Твоея́ зна́мения и чудеса́ соверша́ются;</w:t>
      </w:r>
    </w:p>
    <w:p w14:paraId="6C78E213" w14:textId="77777777" w:rsidR="00653FDF" w:rsidRPr="00CF407A" w:rsidRDefault="00653FDF" w:rsidP="00653FDF">
      <w:pPr>
        <w:pStyle w:val="akafbasic"/>
      </w:pPr>
      <w:r w:rsidRPr="00CF407A">
        <w:t>ра́дуйся, я́ко сердца́ благочести́вых люде́й ра́достию исполня́ются.</w:t>
      </w:r>
    </w:p>
    <w:p w14:paraId="7485DD86" w14:textId="77777777" w:rsidR="00653FDF" w:rsidRPr="00CF407A" w:rsidRDefault="00653FDF" w:rsidP="00653FDF">
      <w:pPr>
        <w:pStyle w:val="akafbasic"/>
      </w:pPr>
      <w:r w:rsidRPr="00CF407A">
        <w:t>Ра́дуйся, страны́ Росси́йския несокруши́мое Огражде́ние;</w:t>
      </w:r>
    </w:p>
    <w:p w14:paraId="4E9049CD" w14:textId="77777777" w:rsidR="00653FDF" w:rsidRPr="00CF407A" w:rsidRDefault="00653FDF" w:rsidP="00653FDF">
      <w:pPr>
        <w:pStyle w:val="akafbasic"/>
      </w:pPr>
      <w:r w:rsidRPr="00CF407A">
        <w:t>ра́дуйся, ны́нешняго ско́рбнаго ве́ка Утеше́ние.</w:t>
      </w:r>
    </w:p>
    <w:p w14:paraId="106C1B83" w14:textId="77777777" w:rsidR="00653FDF" w:rsidRPr="00CF407A" w:rsidRDefault="00653FDF" w:rsidP="00653FDF">
      <w:pPr>
        <w:pStyle w:val="akafbasic"/>
      </w:pPr>
      <w:r w:rsidRPr="00CF407A">
        <w:t>Ра́дуйся, святы́х печа́льников земли́ Росси́йския возрасти́вшая;</w:t>
      </w:r>
    </w:p>
    <w:p w14:paraId="1E68227F" w14:textId="77777777" w:rsidR="00653FDF" w:rsidRPr="00CF407A" w:rsidRDefault="00653FDF" w:rsidP="00653FDF">
      <w:pPr>
        <w:pStyle w:val="akafbasic"/>
      </w:pPr>
      <w:r w:rsidRPr="00CF407A">
        <w:t>ра́дуйся, изнемога́ющих под тя́жестию креста́ укрепля́ющая.</w:t>
      </w:r>
    </w:p>
    <w:p w14:paraId="1C001491" w14:textId="77777777" w:rsidR="00653FDF" w:rsidRPr="00CF407A" w:rsidRDefault="00653FDF" w:rsidP="00653FDF">
      <w:pPr>
        <w:pStyle w:val="akafbasic"/>
      </w:pPr>
      <w:r w:rsidRPr="00CF407A">
        <w:t>Ра́дуйся, страх и уны́ние прогоня́ющая;</w:t>
      </w:r>
    </w:p>
    <w:p w14:paraId="4A21BB84" w14:textId="77777777" w:rsidR="00653FDF" w:rsidRPr="00CF407A" w:rsidRDefault="00653FDF" w:rsidP="00653FDF">
      <w:pPr>
        <w:pStyle w:val="akafbasic"/>
      </w:pPr>
      <w:r w:rsidRPr="00CF407A">
        <w:t>ра́дуйся, скорбь на́шу в ра́дость претворя́ющая.</w:t>
      </w:r>
    </w:p>
    <w:p w14:paraId="0B23A3AD" w14:textId="7D42D97D" w:rsidR="00653FDF" w:rsidRPr="00CF407A" w:rsidRDefault="00653FDF" w:rsidP="00653FDF">
      <w:pPr>
        <w:pStyle w:val="akafbasic"/>
      </w:pPr>
      <w:r w:rsidRPr="00CF407A">
        <w:t xml:space="preserve">Ра́дуйся, стоя́ти за ве́ру </w:t>
      </w:r>
      <w:r w:rsidR="00D735D1" w:rsidRPr="00CF407A">
        <w:t>п</w:t>
      </w:r>
      <w:r w:rsidRPr="00CF407A">
        <w:t>равосла́вную нас науча́ющая;</w:t>
      </w:r>
    </w:p>
    <w:p w14:paraId="714AECD3" w14:textId="77777777" w:rsidR="00653FDF" w:rsidRPr="00CF407A" w:rsidRDefault="00653FDF" w:rsidP="00653FDF">
      <w:pPr>
        <w:pStyle w:val="akafbasic"/>
      </w:pPr>
      <w:r w:rsidRPr="00CF407A">
        <w:t>ра́дуйся, две́ри ра́йския ве́рным отверза́ющая.</w:t>
      </w:r>
    </w:p>
    <w:p w14:paraId="626C57B5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Р</w:t>
      </w:r>
      <w:r w:rsidRPr="00CF407A">
        <w:t>а́дуйся, Влады́чице, оби́тели Валаа́мския и страны́ на́шея ди́вная Засту́пнице.</w:t>
      </w:r>
    </w:p>
    <w:p w14:paraId="716D9ABC" w14:textId="77777777" w:rsidR="00653FDF" w:rsidRPr="00CF407A" w:rsidRDefault="00653FDF" w:rsidP="00653FDF">
      <w:pPr>
        <w:pStyle w:val="akafisthead"/>
      </w:pPr>
      <w:r w:rsidRPr="00CF407A">
        <w:t>Конда</w:t>
      </w:r>
      <w:r w:rsidR="00D408B3" w:rsidRPr="00CF407A">
        <w:t>́</w:t>
      </w:r>
      <w:r w:rsidRPr="00CF407A">
        <w:t>к 13</w:t>
      </w:r>
    </w:p>
    <w:p w14:paraId="14D6124A" w14:textId="467AD257" w:rsidR="00653FDF" w:rsidRPr="00CF407A" w:rsidRDefault="00653FDF" w:rsidP="00653FDF">
      <w:pPr>
        <w:pStyle w:val="akafbasic"/>
      </w:pPr>
      <w:r w:rsidRPr="00CF407A">
        <w:rPr>
          <w:rStyle w:val="akafred"/>
        </w:rPr>
        <w:t>О</w:t>
      </w:r>
      <w:r w:rsidRPr="00CF407A">
        <w:t xml:space="preserve"> Всепе́тая Ма́ти, Росси́йския страны́ ди́вная Засту́пнице, ми́лостивно приими́ сие́ ма</w:t>
      </w:r>
      <w:r w:rsidR="00864E38" w:rsidRPr="00CF407A">
        <w:t>́</w:t>
      </w:r>
      <w:r w:rsidRPr="00CF407A">
        <w:t>лое моле́ние, пред чудотво́рным Твои́м о́бразом возноси́мое. Сохрани́ Оте</w:t>
      </w:r>
      <w:r w:rsidR="00864E38" w:rsidRPr="00CF407A">
        <w:t>́</w:t>
      </w:r>
      <w:r w:rsidRPr="00CF407A">
        <w:t xml:space="preserve">чество на́ше, ве́ру </w:t>
      </w:r>
      <w:r w:rsidR="00D735D1" w:rsidRPr="00CF407A">
        <w:t>п</w:t>
      </w:r>
      <w:r w:rsidRPr="00CF407A">
        <w:t>равосла́вную в лю́дех укрепи́, изба́ви нас от вся́ких бед, скорбе́й и напа́стей, и сподо́би чи́стым се́рдцем зде и в бу́дущем в</w:t>
      </w:r>
      <w:r w:rsidR="00A10A14" w:rsidRPr="00CF407A">
        <w:t xml:space="preserve">е́це воспева́ти Бо́гу: </w:t>
      </w:r>
      <w:r w:rsidR="00A10A14" w:rsidRPr="00CF407A">
        <w:rPr>
          <w:rStyle w:val="akafred"/>
        </w:rPr>
        <w:t>А</w:t>
      </w:r>
      <w:r w:rsidR="00A10A14" w:rsidRPr="00CF407A">
        <w:t>ллилу́ия</w:t>
      </w:r>
      <w:r w:rsidRPr="00CF407A">
        <w:t>.</w:t>
      </w:r>
    </w:p>
    <w:p w14:paraId="73885B40" w14:textId="77777777" w:rsidR="007A55AB" w:rsidRPr="00CF407A" w:rsidRDefault="007A55AB" w:rsidP="007A55AB">
      <w:pPr>
        <w:pStyle w:val="akafisthead"/>
      </w:pPr>
      <w:r w:rsidRPr="00CF407A">
        <w:t>Сей конда́к глаго́лется три́жды.</w:t>
      </w:r>
      <w:r w:rsidRPr="00CF407A">
        <w:br/>
        <w:t>И па́ки чте́тся и́кос 1-й, и конда́к 1-й.</w:t>
      </w:r>
    </w:p>
    <w:p w14:paraId="51219332" w14:textId="77777777" w:rsidR="00653FDF" w:rsidRPr="00CF407A" w:rsidRDefault="00653FDF" w:rsidP="00653FDF">
      <w:pPr>
        <w:pStyle w:val="akafisthead"/>
      </w:pPr>
      <w:r w:rsidRPr="00CF407A">
        <w:t>Моли</w:t>
      </w:r>
      <w:r w:rsidR="00D408B3" w:rsidRPr="00CF407A">
        <w:t>́</w:t>
      </w:r>
      <w:r w:rsidRPr="00CF407A">
        <w:t>тва</w:t>
      </w:r>
    </w:p>
    <w:p w14:paraId="1018C334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lastRenderedPageBreak/>
        <w:t>О</w:t>
      </w:r>
      <w:r w:rsidRPr="00CF407A">
        <w:t xml:space="preserve"> Пресвята́я и Преблагослове́нная Влады́чице Богоро́дице, Небесе́ и земли́ Цари́це, оби́тели Валаа́мския Покрови́тельнице! Припа́даем и покланя́емся Тебе́ пред чудотво́рною ико́ною Твое́ю, и я́ко призре́ла еси́ ми́лостивно на моли́тву боля́щия рабы́ Твоея́ и дарова́ла еси́ ей исцеле́ние, та́ко и ны́не приими́ на́ше усе́рдное моле́ние, Тебе́ приноси́мое.</w:t>
      </w:r>
    </w:p>
    <w:p w14:paraId="210553CC" w14:textId="4350091D" w:rsidR="00653FDF" w:rsidRPr="00CF407A" w:rsidRDefault="00653FDF" w:rsidP="00653FDF">
      <w:pPr>
        <w:pStyle w:val="akafbasic"/>
      </w:pPr>
      <w:r w:rsidRPr="00CF407A">
        <w:t xml:space="preserve">Спаси́ и сохрани́, Всеми́лостивая, Оте́чество на́ше и вся лю́ди правосла́вныя, живу́щия в нем и к Тебе́ с любо́вию прибега́ющия, от наше́ствия иноплеме́нных, от гла́да и мо́ра, и от вся́каго зла; упра́ви пути́ на́ша, да возсия́ют в земли́ на́шей пра́вда и мир, ра́дость и любо́вь, сохрани́ в ней до сконча́ния ве́ка ве́ру </w:t>
      </w:r>
      <w:r w:rsidR="00D735D1" w:rsidRPr="00CF407A">
        <w:t>п</w:t>
      </w:r>
      <w:r w:rsidRPr="00CF407A">
        <w:t>равосла́вную.</w:t>
      </w:r>
    </w:p>
    <w:p w14:paraId="646C6B89" w14:textId="77777777" w:rsidR="00653FDF" w:rsidRPr="00CF407A" w:rsidRDefault="00653FDF" w:rsidP="00653FDF">
      <w:pPr>
        <w:pStyle w:val="akafbasic"/>
      </w:pPr>
      <w:r w:rsidRPr="00CF407A">
        <w:t>Воззри́ ми́лостивым о́ком Твои́м на оби́тель Валаа́мскую и соверши́ Сама́ о Го́споде спасе́ние всех в ве́ре и наде́жди подвиза́ющихся в ней. Умоли́ Сы́на Твоего́ и Бо́га на́шего, да изба́вит всех нас от вся́кия беды́, ско́рби и боле́зни, да наста́вит на исполне́ние за́поведей Свои́х, от ве́чныя му́ки изба́вит и да сподо́бит Твои́м хода́тайством всели́тися во оби́телех Небе́сных и сла́вити та́мо Пресвяту́ю Тро́ицу, Отца́</w:t>
      </w:r>
      <w:r w:rsidR="00447C8A" w:rsidRPr="00CF407A">
        <w:t>,</w:t>
      </w:r>
      <w:r w:rsidRPr="00CF407A">
        <w:t xml:space="preserve"> и Сы</w:t>
      </w:r>
      <w:r w:rsidR="00864E38" w:rsidRPr="00CF407A">
        <w:t>́</w:t>
      </w:r>
      <w:r w:rsidRPr="00CF407A">
        <w:t>на</w:t>
      </w:r>
      <w:r w:rsidR="00447C8A" w:rsidRPr="00CF407A">
        <w:t>,</w:t>
      </w:r>
      <w:r w:rsidRPr="00CF407A">
        <w:t xml:space="preserve"> и </w:t>
      </w:r>
      <w:r w:rsidR="00447C8A" w:rsidRPr="00CF407A">
        <w:t xml:space="preserve">Свята́го Ду́ха, ны́не и при́сно, </w:t>
      </w:r>
      <w:r w:rsidRPr="00CF407A">
        <w:t xml:space="preserve">и во ве́ки веко́в. </w:t>
      </w:r>
      <w:r w:rsidRPr="00CF407A">
        <w:rPr>
          <w:rStyle w:val="akafred"/>
        </w:rPr>
        <w:t>А</w:t>
      </w:r>
      <w:r w:rsidRPr="00CF407A">
        <w:t>ми́нь.</w:t>
      </w:r>
    </w:p>
    <w:p w14:paraId="2E6649FA" w14:textId="77777777" w:rsidR="00653FDF" w:rsidRPr="00CF407A" w:rsidRDefault="00653FDF" w:rsidP="00653FDF">
      <w:pPr>
        <w:pStyle w:val="akafisthead"/>
      </w:pPr>
      <w:r w:rsidRPr="00CF407A">
        <w:t>И́на моли́тва</w:t>
      </w:r>
    </w:p>
    <w:p w14:paraId="2530C22E" w14:textId="77777777" w:rsidR="00653FDF" w:rsidRPr="00CF407A" w:rsidRDefault="00653FDF" w:rsidP="00653FDF">
      <w:pPr>
        <w:pStyle w:val="akafbasic"/>
      </w:pPr>
      <w:r w:rsidRPr="00CF407A">
        <w:rPr>
          <w:rStyle w:val="akafred"/>
        </w:rPr>
        <w:t>П</w:t>
      </w:r>
      <w:r w:rsidRPr="00CF407A">
        <w:t xml:space="preserve">ресвята́я Госпоже́, Влады́чице Богоро́дице, страны́ на́шея Засту́пнице, оби́тели Валаа́мския красото́ и сла́во! Взира́юще на </w:t>
      </w:r>
      <w:r w:rsidR="009C3697" w:rsidRPr="00CF407A">
        <w:t>п</w:t>
      </w:r>
      <w:r w:rsidRPr="00CF407A">
        <w:t xml:space="preserve">речи́стый лик Твой, в чудотво́рней ико́не явле́нный, мо́лим Тя, сохрани́ от вся́каго зла оби́тель сию́, ю́же преподо́бнии Се́ргий и Ге́рман основа́ша, во бра́тии мир соблюди́, осени́ </w:t>
      </w:r>
      <w:r w:rsidR="009C3697" w:rsidRPr="00CF407A">
        <w:t>п</w:t>
      </w:r>
      <w:r w:rsidRPr="00CF407A">
        <w:t>окро́вом Твои́м строи́телей, благотвори́телей и благоукраси́телей ея́.</w:t>
      </w:r>
    </w:p>
    <w:p w14:paraId="5A9627B1" w14:textId="016CC44A" w:rsidR="00653FDF" w:rsidRPr="00CF407A" w:rsidRDefault="00A408A4" w:rsidP="00653FDF">
      <w:pPr>
        <w:pStyle w:val="akafbasic"/>
      </w:pPr>
      <w:r w:rsidRPr="00CF407A">
        <w:t>О</w:t>
      </w:r>
      <w:r w:rsidR="00653FDF" w:rsidRPr="00CF407A">
        <w:t xml:space="preserve"> Всечестна́я на́ша Ма́ти, Игу́мение всех правосла́вных оби́телей и и́ноческаго жития́ Покрови́тельнице, пребу́ди неотсту́пна от оби́тели с</w:t>
      </w:r>
      <w:r w:rsidR="006D3CA1" w:rsidRPr="00CF407A">
        <w:t>е</w:t>
      </w:r>
      <w:r w:rsidR="00653FDF" w:rsidRPr="00CF407A">
        <w:t>я́, су́щаго достоя́ния Твоего́, и всеси́льными Твои́ми моли́твами покры́й и заступи́</w:t>
      </w:r>
      <w:r w:rsidR="00DE1C4E" w:rsidRPr="00CF407A">
        <w:t xml:space="preserve"> </w:t>
      </w:r>
      <w:r w:rsidR="00653FDF" w:rsidRPr="00CF407A">
        <w:t>зде подвиза́ющихся, от вся́ких бед и нужд, помози́ уста́вы преподо́бных оте́ц непоколеби́мо сохрани́ти, изба́ви от паде́ний грехо́вных, да́руй нам дух сокруше́ния и смире́ния, наста́ви и́ноков в исполне́нии обе́тов и всех христиа́н в де́лании за́поведей Бо́жиих.</w:t>
      </w:r>
    </w:p>
    <w:p w14:paraId="4D7D87FE" w14:textId="77777777" w:rsidR="008F4125" w:rsidRPr="00CF407A" w:rsidRDefault="00653FDF" w:rsidP="006F685F">
      <w:pPr>
        <w:pStyle w:val="akafbasic"/>
        <w:spacing w:after="960"/>
        <w:rPr>
          <w:sz w:val="24"/>
          <w:szCs w:val="24"/>
        </w:rPr>
      </w:pPr>
      <w:r w:rsidRPr="00CF407A">
        <w:t>Приими́ смире́нное моле́ние на́ше, согре́й нас любо́вию Твое́ю и никогда́же отступа́й от нас, да не оскуде́ет ве́ра в нас гре́шных, и да сподо́бимся вни́ти в Ца́рствие Небе́сное, в не́мже возвели́чим Тя, Ма́терь на́шу Всепе́тую, и просла́вим Сы́на Твоего́ и Бо́га на́шего</w:t>
      </w:r>
      <w:r w:rsidR="00447C8A" w:rsidRPr="00CF407A">
        <w:t>,</w:t>
      </w:r>
      <w:r w:rsidRPr="00CF407A">
        <w:t xml:space="preserve"> со </w:t>
      </w:r>
      <w:r w:rsidRPr="00CF407A">
        <w:lastRenderedPageBreak/>
        <w:t>Безнача́льным Его́ Отце́м</w:t>
      </w:r>
      <w:r w:rsidR="00447C8A" w:rsidRPr="00CF407A">
        <w:t>,</w:t>
      </w:r>
      <w:r w:rsidRPr="00CF407A">
        <w:t xml:space="preserve"> и Пресвяты́м и Животворя́щим Его́ Ду́хом, ны́не и при́сно</w:t>
      </w:r>
      <w:r w:rsidR="00D972DE" w:rsidRPr="00CF407A">
        <w:t>,</w:t>
      </w:r>
      <w:r w:rsidRPr="00CF407A">
        <w:t xml:space="preserve"> и во ве́ки веко́в. </w:t>
      </w:r>
      <w:r w:rsidRPr="00CF407A">
        <w:rPr>
          <w:rStyle w:val="akafred"/>
        </w:rPr>
        <w:t>А</w:t>
      </w:r>
      <w:r w:rsidRPr="00CF407A">
        <w:t>ми́нь.</w:t>
      </w:r>
    </w:p>
    <w:p w14:paraId="63D6FB2E" w14:textId="77777777" w:rsidR="006F685F" w:rsidRPr="00CF407A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07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496F00BB" w14:textId="77777777" w:rsidR="006F685F" w:rsidRPr="00CF407A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07A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427BEACA" w14:textId="77777777" w:rsidR="006F685F" w:rsidRPr="005A1F43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07A">
        <w:rPr>
          <w:rFonts w:ascii="Times New Roman" w:hAnsi="Times New Roman" w:cs="Times New Roman"/>
          <w:i/>
          <w:sz w:val="24"/>
          <w:szCs w:val="24"/>
        </w:rPr>
        <w:t>09.07.2019 (журнал № 82).</w:t>
      </w:r>
      <w:bookmarkStart w:id="5" w:name="_GoBack"/>
      <w:bookmarkEnd w:id="5"/>
    </w:p>
    <w:p w14:paraId="26EB0D98" w14:textId="77777777" w:rsidR="008F4125" w:rsidRPr="008F4125" w:rsidRDefault="008F4125" w:rsidP="008F4125">
      <w:pPr>
        <w:pStyle w:val="akafbasic"/>
        <w:spacing w:before="240"/>
        <w:rPr>
          <w:sz w:val="20"/>
          <w:szCs w:val="20"/>
        </w:rPr>
      </w:pPr>
    </w:p>
    <w:sectPr w:rsidR="008F4125" w:rsidRPr="008F412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245C" w14:textId="77777777" w:rsidR="005731C6" w:rsidRDefault="005731C6" w:rsidP="00972502">
      <w:pPr>
        <w:spacing w:after="0" w:line="240" w:lineRule="auto"/>
      </w:pPr>
      <w:r>
        <w:separator/>
      </w:r>
    </w:p>
  </w:endnote>
  <w:endnote w:type="continuationSeparator" w:id="0">
    <w:p w14:paraId="4DE88BE4" w14:textId="77777777" w:rsidR="005731C6" w:rsidRDefault="005731C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84E6" w14:textId="77777777" w:rsidR="005731C6" w:rsidRDefault="005731C6" w:rsidP="00972502">
      <w:pPr>
        <w:spacing w:after="0" w:line="240" w:lineRule="auto"/>
      </w:pPr>
      <w:r>
        <w:separator/>
      </w:r>
    </w:p>
  </w:footnote>
  <w:footnote w:type="continuationSeparator" w:id="0">
    <w:p w14:paraId="31EC15EB" w14:textId="77777777" w:rsidR="005731C6" w:rsidRDefault="005731C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787F879" w14:textId="77777777"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0308D3">
          <w:fldChar w:fldCharType="begin"/>
        </w:r>
        <w:r>
          <w:instrText>PAGE   \* MERGEFORMAT</w:instrText>
        </w:r>
        <w:r w:rsidR="000308D3">
          <w:fldChar w:fldCharType="separate"/>
        </w:r>
        <w:r w:rsidR="00CF407A">
          <w:rPr>
            <w:noProof/>
          </w:rPr>
          <w:t>12</w:t>
        </w:r>
        <w:r w:rsidR="000308D3">
          <w:fldChar w:fldCharType="end"/>
        </w:r>
      </w:p>
    </w:sdtContent>
  </w:sdt>
  <w:p w14:paraId="2653F142" w14:textId="77777777"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0474" w14:textId="77777777"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70A"/>
    <w:rsid w:val="000248BB"/>
    <w:rsid w:val="000308D3"/>
    <w:rsid w:val="00031EE5"/>
    <w:rsid w:val="00034378"/>
    <w:rsid w:val="000362EC"/>
    <w:rsid w:val="000423ED"/>
    <w:rsid w:val="000516FE"/>
    <w:rsid w:val="00052F93"/>
    <w:rsid w:val="00055879"/>
    <w:rsid w:val="00055A95"/>
    <w:rsid w:val="000615DF"/>
    <w:rsid w:val="000866B7"/>
    <w:rsid w:val="00090ED9"/>
    <w:rsid w:val="00095277"/>
    <w:rsid w:val="00095365"/>
    <w:rsid w:val="00096CB2"/>
    <w:rsid w:val="000A23D9"/>
    <w:rsid w:val="000B3745"/>
    <w:rsid w:val="000C2200"/>
    <w:rsid w:val="000C4AD0"/>
    <w:rsid w:val="000D0438"/>
    <w:rsid w:val="000E46EC"/>
    <w:rsid w:val="00105268"/>
    <w:rsid w:val="00105E1D"/>
    <w:rsid w:val="00105E50"/>
    <w:rsid w:val="001074A1"/>
    <w:rsid w:val="00116621"/>
    <w:rsid w:val="001239F8"/>
    <w:rsid w:val="00123EA1"/>
    <w:rsid w:val="00124AA5"/>
    <w:rsid w:val="00124FD4"/>
    <w:rsid w:val="001335E2"/>
    <w:rsid w:val="0014071E"/>
    <w:rsid w:val="001440AD"/>
    <w:rsid w:val="0014595D"/>
    <w:rsid w:val="00147179"/>
    <w:rsid w:val="00147ACB"/>
    <w:rsid w:val="00147DCA"/>
    <w:rsid w:val="0015117E"/>
    <w:rsid w:val="001613EA"/>
    <w:rsid w:val="00165673"/>
    <w:rsid w:val="001656DA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57766"/>
    <w:rsid w:val="00263AB9"/>
    <w:rsid w:val="0026774B"/>
    <w:rsid w:val="00267D42"/>
    <w:rsid w:val="00271FA0"/>
    <w:rsid w:val="0027770D"/>
    <w:rsid w:val="0028256F"/>
    <w:rsid w:val="00282A6A"/>
    <w:rsid w:val="00284807"/>
    <w:rsid w:val="00286453"/>
    <w:rsid w:val="00287427"/>
    <w:rsid w:val="00291A27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641E"/>
    <w:rsid w:val="00324ACC"/>
    <w:rsid w:val="003269CC"/>
    <w:rsid w:val="003273AC"/>
    <w:rsid w:val="00334299"/>
    <w:rsid w:val="00343956"/>
    <w:rsid w:val="0034416C"/>
    <w:rsid w:val="00345775"/>
    <w:rsid w:val="0034693B"/>
    <w:rsid w:val="0035029F"/>
    <w:rsid w:val="0035061E"/>
    <w:rsid w:val="0035298A"/>
    <w:rsid w:val="00357269"/>
    <w:rsid w:val="00364140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52F"/>
    <w:rsid w:val="00430901"/>
    <w:rsid w:val="0043247C"/>
    <w:rsid w:val="00435448"/>
    <w:rsid w:val="004419DD"/>
    <w:rsid w:val="00444160"/>
    <w:rsid w:val="00447C8A"/>
    <w:rsid w:val="004538AF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E295C"/>
    <w:rsid w:val="004E37C9"/>
    <w:rsid w:val="004E3BD3"/>
    <w:rsid w:val="004E666C"/>
    <w:rsid w:val="004F09F2"/>
    <w:rsid w:val="004F3B5C"/>
    <w:rsid w:val="005006E8"/>
    <w:rsid w:val="00515562"/>
    <w:rsid w:val="00517B36"/>
    <w:rsid w:val="00521403"/>
    <w:rsid w:val="00523EEB"/>
    <w:rsid w:val="0052535D"/>
    <w:rsid w:val="00526783"/>
    <w:rsid w:val="00526D7C"/>
    <w:rsid w:val="005270FF"/>
    <w:rsid w:val="00527104"/>
    <w:rsid w:val="0053300C"/>
    <w:rsid w:val="00535205"/>
    <w:rsid w:val="005421EC"/>
    <w:rsid w:val="00546E53"/>
    <w:rsid w:val="005471FC"/>
    <w:rsid w:val="005512BE"/>
    <w:rsid w:val="00567F47"/>
    <w:rsid w:val="005731C6"/>
    <w:rsid w:val="00582398"/>
    <w:rsid w:val="005837AC"/>
    <w:rsid w:val="005876A6"/>
    <w:rsid w:val="005903F4"/>
    <w:rsid w:val="005A0F5C"/>
    <w:rsid w:val="005F03B4"/>
    <w:rsid w:val="005F5158"/>
    <w:rsid w:val="005F6328"/>
    <w:rsid w:val="005F658D"/>
    <w:rsid w:val="00604A28"/>
    <w:rsid w:val="00606133"/>
    <w:rsid w:val="00607EF7"/>
    <w:rsid w:val="00613688"/>
    <w:rsid w:val="006166F8"/>
    <w:rsid w:val="00623712"/>
    <w:rsid w:val="006245CF"/>
    <w:rsid w:val="006269E3"/>
    <w:rsid w:val="00637B3F"/>
    <w:rsid w:val="00646BFB"/>
    <w:rsid w:val="00650145"/>
    <w:rsid w:val="00653FDF"/>
    <w:rsid w:val="00655159"/>
    <w:rsid w:val="00655975"/>
    <w:rsid w:val="00661376"/>
    <w:rsid w:val="0066179C"/>
    <w:rsid w:val="006648CD"/>
    <w:rsid w:val="00670F21"/>
    <w:rsid w:val="00674FD9"/>
    <w:rsid w:val="00681B0D"/>
    <w:rsid w:val="00693DDC"/>
    <w:rsid w:val="006A1B86"/>
    <w:rsid w:val="006A32EB"/>
    <w:rsid w:val="006A6502"/>
    <w:rsid w:val="006B2B54"/>
    <w:rsid w:val="006B409E"/>
    <w:rsid w:val="006B4A23"/>
    <w:rsid w:val="006C7D5B"/>
    <w:rsid w:val="006D3CA1"/>
    <w:rsid w:val="006D5F56"/>
    <w:rsid w:val="006E195B"/>
    <w:rsid w:val="006E2A9F"/>
    <w:rsid w:val="006E30AC"/>
    <w:rsid w:val="006F11F1"/>
    <w:rsid w:val="006F685F"/>
    <w:rsid w:val="007009E2"/>
    <w:rsid w:val="00701865"/>
    <w:rsid w:val="00701C19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31E28"/>
    <w:rsid w:val="00733367"/>
    <w:rsid w:val="00733618"/>
    <w:rsid w:val="007416E1"/>
    <w:rsid w:val="0074737E"/>
    <w:rsid w:val="007568A5"/>
    <w:rsid w:val="00761B69"/>
    <w:rsid w:val="00762CEA"/>
    <w:rsid w:val="00782864"/>
    <w:rsid w:val="007977A9"/>
    <w:rsid w:val="007A2111"/>
    <w:rsid w:val="007A399F"/>
    <w:rsid w:val="007A3AD3"/>
    <w:rsid w:val="007A4616"/>
    <w:rsid w:val="007A55AB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346"/>
    <w:rsid w:val="007F26A4"/>
    <w:rsid w:val="007F4798"/>
    <w:rsid w:val="007F4B08"/>
    <w:rsid w:val="008033D4"/>
    <w:rsid w:val="00806962"/>
    <w:rsid w:val="008114DC"/>
    <w:rsid w:val="0081221B"/>
    <w:rsid w:val="00813F68"/>
    <w:rsid w:val="00815C1D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64E38"/>
    <w:rsid w:val="008734FC"/>
    <w:rsid w:val="00876415"/>
    <w:rsid w:val="00890195"/>
    <w:rsid w:val="00890421"/>
    <w:rsid w:val="0089094B"/>
    <w:rsid w:val="00892659"/>
    <w:rsid w:val="00893AC9"/>
    <w:rsid w:val="00894B0C"/>
    <w:rsid w:val="0089526C"/>
    <w:rsid w:val="00897588"/>
    <w:rsid w:val="008A34F8"/>
    <w:rsid w:val="008A44CE"/>
    <w:rsid w:val="008B6A33"/>
    <w:rsid w:val="008C4D7E"/>
    <w:rsid w:val="008C5689"/>
    <w:rsid w:val="008C624F"/>
    <w:rsid w:val="008C6BDC"/>
    <w:rsid w:val="008D0266"/>
    <w:rsid w:val="008D238E"/>
    <w:rsid w:val="008D7547"/>
    <w:rsid w:val="008E10AE"/>
    <w:rsid w:val="008E36BC"/>
    <w:rsid w:val="008F11AC"/>
    <w:rsid w:val="008F4125"/>
    <w:rsid w:val="008F701E"/>
    <w:rsid w:val="009037C8"/>
    <w:rsid w:val="009050D0"/>
    <w:rsid w:val="00912F4D"/>
    <w:rsid w:val="0091389B"/>
    <w:rsid w:val="009167DF"/>
    <w:rsid w:val="00917F13"/>
    <w:rsid w:val="0092158D"/>
    <w:rsid w:val="00927505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87ABB"/>
    <w:rsid w:val="009923C3"/>
    <w:rsid w:val="009936D7"/>
    <w:rsid w:val="009A0AE3"/>
    <w:rsid w:val="009A512C"/>
    <w:rsid w:val="009A70DB"/>
    <w:rsid w:val="009C0070"/>
    <w:rsid w:val="009C3697"/>
    <w:rsid w:val="009C3745"/>
    <w:rsid w:val="009C620A"/>
    <w:rsid w:val="009C7E35"/>
    <w:rsid w:val="009D0914"/>
    <w:rsid w:val="009D1D0F"/>
    <w:rsid w:val="009D5C7F"/>
    <w:rsid w:val="009D7B35"/>
    <w:rsid w:val="009E6B61"/>
    <w:rsid w:val="009F7569"/>
    <w:rsid w:val="00A027F0"/>
    <w:rsid w:val="00A10A14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408A4"/>
    <w:rsid w:val="00A511A6"/>
    <w:rsid w:val="00A51F99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A7B1F"/>
    <w:rsid w:val="00AB597C"/>
    <w:rsid w:val="00AB5CAC"/>
    <w:rsid w:val="00AC10FC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75B9"/>
    <w:rsid w:val="00B71281"/>
    <w:rsid w:val="00B73EC5"/>
    <w:rsid w:val="00B754E7"/>
    <w:rsid w:val="00B755D2"/>
    <w:rsid w:val="00B92276"/>
    <w:rsid w:val="00B95934"/>
    <w:rsid w:val="00BA7687"/>
    <w:rsid w:val="00BB22BB"/>
    <w:rsid w:val="00BB3565"/>
    <w:rsid w:val="00BB37D7"/>
    <w:rsid w:val="00BB564D"/>
    <w:rsid w:val="00BB5F9B"/>
    <w:rsid w:val="00BC0FB9"/>
    <w:rsid w:val="00BC4F29"/>
    <w:rsid w:val="00BD1D67"/>
    <w:rsid w:val="00BD6716"/>
    <w:rsid w:val="00BE1833"/>
    <w:rsid w:val="00BE1C7F"/>
    <w:rsid w:val="00BE2550"/>
    <w:rsid w:val="00BE6C81"/>
    <w:rsid w:val="00BE7137"/>
    <w:rsid w:val="00BF0420"/>
    <w:rsid w:val="00BF0F30"/>
    <w:rsid w:val="00C070A3"/>
    <w:rsid w:val="00C076E1"/>
    <w:rsid w:val="00C17223"/>
    <w:rsid w:val="00C2069B"/>
    <w:rsid w:val="00C21297"/>
    <w:rsid w:val="00C234C3"/>
    <w:rsid w:val="00C32AF6"/>
    <w:rsid w:val="00C34145"/>
    <w:rsid w:val="00C360D9"/>
    <w:rsid w:val="00C36F30"/>
    <w:rsid w:val="00C4254A"/>
    <w:rsid w:val="00C42E8C"/>
    <w:rsid w:val="00C460D6"/>
    <w:rsid w:val="00C50661"/>
    <w:rsid w:val="00C52883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F27"/>
    <w:rsid w:val="00C97739"/>
    <w:rsid w:val="00C97F79"/>
    <w:rsid w:val="00CA3650"/>
    <w:rsid w:val="00CA3FD1"/>
    <w:rsid w:val="00CA4207"/>
    <w:rsid w:val="00CA58BC"/>
    <w:rsid w:val="00CB5B8C"/>
    <w:rsid w:val="00CC3723"/>
    <w:rsid w:val="00CC7230"/>
    <w:rsid w:val="00CD0268"/>
    <w:rsid w:val="00CD416E"/>
    <w:rsid w:val="00CD60A9"/>
    <w:rsid w:val="00CD6DBA"/>
    <w:rsid w:val="00CE6CCD"/>
    <w:rsid w:val="00CF0513"/>
    <w:rsid w:val="00CF2A9E"/>
    <w:rsid w:val="00CF407A"/>
    <w:rsid w:val="00CF6ABA"/>
    <w:rsid w:val="00CF6BE6"/>
    <w:rsid w:val="00D0320E"/>
    <w:rsid w:val="00D051EB"/>
    <w:rsid w:val="00D070A3"/>
    <w:rsid w:val="00D15816"/>
    <w:rsid w:val="00D15D06"/>
    <w:rsid w:val="00D178BE"/>
    <w:rsid w:val="00D23251"/>
    <w:rsid w:val="00D27068"/>
    <w:rsid w:val="00D322E5"/>
    <w:rsid w:val="00D3494F"/>
    <w:rsid w:val="00D3634E"/>
    <w:rsid w:val="00D408B3"/>
    <w:rsid w:val="00D41DD5"/>
    <w:rsid w:val="00D4379F"/>
    <w:rsid w:val="00D44D32"/>
    <w:rsid w:val="00D6586C"/>
    <w:rsid w:val="00D708A9"/>
    <w:rsid w:val="00D71F94"/>
    <w:rsid w:val="00D72232"/>
    <w:rsid w:val="00D735D1"/>
    <w:rsid w:val="00D7716F"/>
    <w:rsid w:val="00D77D7B"/>
    <w:rsid w:val="00D82A92"/>
    <w:rsid w:val="00D82BBA"/>
    <w:rsid w:val="00D90BD6"/>
    <w:rsid w:val="00D90DB9"/>
    <w:rsid w:val="00D972DE"/>
    <w:rsid w:val="00DB74C1"/>
    <w:rsid w:val="00DC2245"/>
    <w:rsid w:val="00DC5B9D"/>
    <w:rsid w:val="00DC6A9A"/>
    <w:rsid w:val="00DC7A42"/>
    <w:rsid w:val="00DD42F0"/>
    <w:rsid w:val="00DE1764"/>
    <w:rsid w:val="00DE1C4E"/>
    <w:rsid w:val="00DF3614"/>
    <w:rsid w:val="00DF60ED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566B"/>
    <w:rsid w:val="00E84C4E"/>
    <w:rsid w:val="00E85F2B"/>
    <w:rsid w:val="00E938C9"/>
    <w:rsid w:val="00EA133B"/>
    <w:rsid w:val="00EB0965"/>
    <w:rsid w:val="00EB20E8"/>
    <w:rsid w:val="00EB6553"/>
    <w:rsid w:val="00EC0CC1"/>
    <w:rsid w:val="00EC132B"/>
    <w:rsid w:val="00EC46DF"/>
    <w:rsid w:val="00EC50AA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20EFF"/>
    <w:rsid w:val="00F22EA8"/>
    <w:rsid w:val="00F27017"/>
    <w:rsid w:val="00F36F18"/>
    <w:rsid w:val="00F37B06"/>
    <w:rsid w:val="00F46267"/>
    <w:rsid w:val="00F4736B"/>
    <w:rsid w:val="00F603FD"/>
    <w:rsid w:val="00F60963"/>
    <w:rsid w:val="00F7334E"/>
    <w:rsid w:val="00F80972"/>
    <w:rsid w:val="00F93727"/>
    <w:rsid w:val="00F93A9D"/>
    <w:rsid w:val="00F944AF"/>
    <w:rsid w:val="00FA0750"/>
    <w:rsid w:val="00FA0BEE"/>
    <w:rsid w:val="00FC0006"/>
    <w:rsid w:val="00FC2024"/>
    <w:rsid w:val="00FC2534"/>
    <w:rsid w:val="00FD72FA"/>
    <w:rsid w:val="00FE4A46"/>
    <w:rsid w:val="00FE60FC"/>
    <w:rsid w:val="00FE635A"/>
    <w:rsid w:val="00FE683F"/>
    <w:rsid w:val="00FE73E2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basic0">
    <w:name w:val="akaf_basic Знак"/>
    <w:basedOn w:val="a0"/>
    <w:link w:val="akafbasic"/>
    <w:rsid w:val="008F412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1EAA-849E-4425-A681-6EBE2B1D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7130</TotalTime>
  <Pages>12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73</cp:revision>
  <cp:lastPrinted>2020-01-27T12:30:00Z</cp:lastPrinted>
  <dcterms:created xsi:type="dcterms:W3CDTF">2019-02-27T05:41:00Z</dcterms:created>
  <dcterms:modified xsi:type="dcterms:W3CDTF">2020-02-07T12:44:00Z</dcterms:modified>
</cp:coreProperties>
</file>