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59" w:rsidRPr="001C3FF2" w:rsidRDefault="00661659" w:rsidP="0065201A">
      <w:pPr>
        <w:pStyle w:val="akafisthead"/>
      </w:pPr>
      <w:proofErr w:type="gramStart"/>
      <w:r w:rsidRPr="001C3FF2">
        <w:t>Ака́фист</w:t>
      </w:r>
      <w:proofErr w:type="gramEnd"/>
      <w:r w:rsidRPr="001C3FF2">
        <w:t xml:space="preserve"> преподо́бному Ники́те Костромско́му, </w:t>
      </w:r>
      <w:r w:rsidRPr="001C3FF2">
        <w:br/>
        <w:t>ученику́ преподо́бнаго Се́ргия Ра́донежскаго</w:t>
      </w:r>
    </w:p>
    <w:p w:rsidR="00661659" w:rsidRPr="001C3FF2" w:rsidRDefault="00661659" w:rsidP="0065201A">
      <w:pPr>
        <w:pStyle w:val="akafisthead"/>
      </w:pPr>
      <w:proofErr w:type="gramStart"/>
      <w:r w:rsidRPr="001C3FF2">
        <w:t>Конда́к</w:t>
      </w:r>
      <w:proofErr w:type="gramEnd"/>
      <w:r w:rsidRPr="001C3FF2">
        <w:t xml:space="preserve"> 1</w:t>
      </w:r>
    </w:p>
    <w:p w:rsidR="00661659" w:rsidRPr="001C3FF2" w:rsidRDefault="00B61334" w:rsidP="0065201A">
      <w:pPr>
        <w:pStyle w:val="akafbasic"/>
      </w:pPr>
      <w:r w:rsidRPr="00C32672">
        <w:rPr>
          <w:rStyle w:val="akafred"/>
        </w:rPr>
        <w:t>И</w:t>
      </w:r>
      <w:r w:rsidR="00661659" w:rsidRPr="001C3FF2">
        <w:t>збра́нный от благочести́ваго ро́да подви́жниче,</w:t>
      </w:r>
      <w:r w:rsidR="00501100">
        <w:t>/</w:t>
      </w:r>
      <w:r w:rsidR="00661659" w:rsidRPr="001C3FF2">
        <w:t xml:space="preserve"> преподо́бне о́тче нaш Ники́то,</w:t>
      </w:r>
      <w:r w:rsidR="00501100">
        <w:t>/</w:t>
      </w:r>
      <w:r w:rsidR="00661659" w:rsidRPr="001C3FF2">
        <w:t xml:space="preserve"> благоче́стием и труды́ мно́гими Бо́гу угоди́вый,</w:t>
      </w:r>
      <w:r w:rsidR="00501100">
        <w:t>/</w:t>
      </w:r>
      <w:r w:rsidR="00661659" w:rsidRPr="001C3FF2">
        <w:t xml:space="preserve"> приими́ похва́льное пе́ние от нaс, любо́вию чту́щих святу́ю па́мять твою́,</w:t>
      </w:r>
      <w:r w:rsidR="00501100">
        <w:t>/</w:t>
      </w:r>
      <w:r w:rsidR="00661659" w:rsidRPr="001C3FF2">
        <w:t xml:space="preserve"> и я́ко име́я ве́лие дерзнове́ние </w:t>
      </w:r>
      <w:proofErr w:type="gramStart"/>
      <w:r w:rsidR="00661659" w:rsidRPr="001C3FF2">
        <w:t>ко</w:t>
      </w:r>
      <w:proofErr w:type="gramEnd"/>
      <w:r w:rsidR="00661659" w:rsidRPr="001C3FF2">
        <w:t xml:space="preserve"> Го́споду,</w:t>
      </w:r>
      <w:r w:rsidR="00501100">
        <w:t>/</w:t>
      </w:r>
      <w:r w:rsidR="00661659" w:rsidRPr="001C3FF2">
        <w:t xml:space="preserve"> моли́ Христа́ Бо́га о спасе́нии д</w:t>
      </w:r>
      <w:proofErr w:type="gramStart"/>
      <w:r w:rsidR="00661659" w:rsidRPr="001C3FF2">
        <w:t>y</w:t>
      </w:r>
      <w:proofErr w:type="gramEnd"/>
      <w:r w:rsidR="00661659" w:rsidRPr="001C3FF2">
        <w:t>ш на́ших, да зове́м ти:</w:t>
      </w:r>
      <w:r w:rsidR="00501100">
        <w:t>//</w:t>
      </w:r>
      <w:r w:rsidR="00661659" w:rsidRPr="001C3FF2">
        <w:t xml:space="preserve"> </w:t>
      </w:r>
      <w:r w:rsidR="00661659" w:rsidRPr="002E4F1F">
        <w:rPr>
          <w:rStyle w:val="akafred"/>
        </w:rPr>
        <w:t>Р</w:t>
      </w:r>
      <w:r w:rsidR="00661659" w:rsidRPr="001C3FF2">
        <w:t xml:space="preserve">а́дуйся, преподо́бне Ники́то, </w:t>
      </w:r>
      <w:proofErr w:type="gramStart"/>
      <w:r w:rsidR="00661659" w:rsidRPr="001C3FF2">
        <w:t>гра́да</w:t>
      </w:r>
      <w:proofErr w:type="gramEnd"/>
      <w:r w:rsidR="00661659" w:rsidRPr="001C3FF2">
        <w:t xml:space="preserve"> Костромы́ усе́рдный засту́пниче.</w:t>
      </w:r>
    </w:p>
    <w:p w:rsidR="00661659" w:rsidRPr="001C3FF2" w:rsidRDefault="00661659" w:rsidP="0065201A">
      <w:pPr>
        <w:pStyle w:val="akafisthead"/>
      </w:pPr>
      <w:r w:rsidRPr="001C3FF2">
        <w:t>И́кос 1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А́</w:t>
      </w:r>
      <w:r w:rsidRPr="001C3FF2">
        <w:t>нгела земна́го яви́ тя Госпо́дь земли́ на́шей, я́ко во оби́телех ея́ до́бре подвиза́вся, кро́тким и ти́</w:t>
      </w:r>
      <w:proofErr w:type="gramStart"/>
      <w:r w:rsidRPr="001C3FF2">
        <w:t>хим</w:t>
      </w:r>
      <w:proofErr w:type="gramEnd"/>
      <w:r w:rsidRPr="001C3FF2">
        <w:t xml:space="preserve"> житие́м просия́л еси́. Те́мже и Христо́с отве́рзе ти врата́ Небе́cная и ли́ку преподо́бных сочета́, мы же благода́рне воспева́ем си́це: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Р</w:t>
      </w:r>
      <w:r w:rsidRPr="001C3FF2">
        <w:t xml:space="preserve">а́дуйся, земли́ Росто́вския прозябе́ние; ра́дуйся, благочести́ваго </w:t>
      </w:r>
      <w:proofErr w:type="gramStart"/>
      <w:r w:rsidRPr="001C3FF2">
        <w:t>ро́да</w:t>
      </w:r>
      <w:proofErr w:type="gramEnd"/>
      <w:r w:rsidRPr="001C3FF2">
        <w:t xml:space="preserve"> украше́ние.</w:t>
      </w:r>
    </w:p>
    <w:p w:rsidR="00661659" w:rsidRPr="001C3FF2" w:rsidRDefault="00661659" w:rsidP="0065201A">
      <w:pPr>
        <w:pStyle w:val="akafbasic"/>
      </w:pPr>
      <w:r w:rsidRPr="001C3FF2">
        <w:t xml:space="preserve">Ра́дуйся, </w:t>
      </w:r>
      <w:proofErr w:type="gramStart"/>
      <w:r w:rsidRPr="001C3FF2">
        <w:t>Се́ргия</w:t>
      </w:r>
      <w:proofErr w:type="gramEnd"/>
      <w:r w:rsidRPr="001C3FF2">
        <w:t xml:space="preserve"> преподо́бнаго боголюби́вый сро́дниче; ра́дуйся, смире́нный его́ учениче́ и усе́рдный послу́шниче.</w:t>
      </w:r>
    </w:p>
    <w:p w:rsidR="00661659" w:rsidRPr="001C3FF2" w:rsidRDefault="00661659" w:rsidP="0065201A">
      <w:pPr>
        <w:pStyle w:val="akafbasic"/>
      </w:pPr>
      <w:r w:rsidRPr="001C3FF2">
        <w:t xml:space="preserve">Ра́дуйся, от младе́нчества любо́вь </w:t>
      </w:r>
      <w:proofErr w:type="gramStart"/>
      <w:r w:rsidRPr="001C3FF2">
        <w:t>ко</w:t>
      </w:r>
      <w:proofErr w:type="gramEnd"/>
      <w:r w:rsidRPr="001C3FF2">
        <w:t xml:space="preserve"> Го́споду яви́вый; ра́дуйся, да́же до сме́рти ю́ сохрани́вый.</w:t>
      </w:r>
    </w:p>
    <w:p w:rsidR="00661659" w:rsidRPr="001C3FF2" w:rsidRDefault="00661659" w:rsidP="0065201A">
      <w:pPr>
        <w:pStyle w:val="akafbasic"/>
      </w:pPr>
      <w:r w:rsidRPr="001C3FF2">
        <w:t>Ра́дуйся, ко и́ноческому житию́ от ю́ности прилежа́вый; ра́дуйся, а́нгельский нр</w:t>
      </w:r>
      <w:proofErr w:type="gramStart"/>
      <w:r w:rsidRPr="001C3FF2">
        <w:t>a</w:t>
      </w:r>
      <w:proofErr w:type="gramEnd"/>
      <w:r w:rsidRPr="001C3FF2">
        <w:t>в стяжа́вый.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Р</w:t>
      </w:r>
      <w:r w:rsidRPr="001C3FF2">
        <w:t xml:space="preserve">а́дуйся, преподо́бне Ники́то, </w:t>
      </w:r>
      <w:proofErr w:type="gramStart"/>
      <w:r w:rsidRPr="001C3FF2">
        <w:t>гра́да</w:t>
      </w:r>
      <w:proofErr w:type="gramEnd"/>
      <w:r w:rsidRPr="001C3FF2">
        <w:t xml:space="preserve"> Костромы́ усе́рдный засту́пниче.</w:t>
      </w:r>
    </w:p>
    <w:p w:rsidR="00661659" w:rsidRPr="001C3FF2" w:rsidRDefault="00661659" w:rsidP="0065201A">
      <w:pPr>
        <w:pStyle w:val="akafisthead"/>
      </w:pPr>
      <w:proofErr w:type="gramStart"/>
      <w:r w:rsidRPr="001C3FF2">
        <w:t>Конда́к</w:t>
      </w:r>
      <w:proofErr w:type="gramEnd"/>
      <w:r w:rsidRPr="001C3FF2">
        <w:t xml:space="preserve"> 2</w:t>
      </w:r>
    </w:p>
    <w:p w:rsidR="00661659" w:rsidRPr="001C3FF2" w:rsidRDefault="00661659" w:rsidP="0065201A">
      <w:pPr>
        <w:pStyle w:val="akafbasic"/>
      </w:pPr>
      <w:proofErr w:type="gramStart"/>
      <w:r w:rsidRPr="00C32672">
        <w:rPr>
          <w:rStyle w:val="akafred"/>
        </w:rPr>
        <w:t>В</w:t>
      </w:r>
      <w:r w:rsidRPr="001C3FF2">
        <w:t>и́дев</w:t>
      </w:r>
      <w:proofErr w:type="gramEnd"/>
      <w:r w:rsidRPr="001C3FF2">
        <w:t xml:space="preserve"> Госпо́дь усе́рдие твое́ ко и́ноческому житию́, напра́ви стопы́ твоя́ ко преподо́бному сро́днику твоему́ а́вве Се́ргию, от него́же благоче́стию науче́н, любо́вь к доброде́телем стяжа́л еси́ и, послуша́нию прилежа́в, о́браз трудолю́бия яви́л еси́. Сего́ ра́ди, зря́ще о тебе́ благу́ю </w:t>
      </w:r>
      <w:proofErr w:type="gramStart"/>
      <w:r w:rsidRPr="001C3FF2">
        <w:t>во́лю</w:t>
      </w:r>
      <w:proofErr w:type="gramEnd"/>
      <w:r w:rsidRPr="001C3FF2">
        <w:t xml:space="preserve"> Госпо́дню, воспева́ем Бо́гу: </w:t>
      </w:r>
      <w:r w:rsidRPr="002E4F1F">
        <w:rPr>
          <w:rStyle w:val="akafred"/>
        </w:rPr>
        <w:t>А</w:t>
      </w:r>
      <w:r w:rsidRPr="001C3FF2">
        <w:t>ллилу́ия.</w:t>
      </w:r>
    </w:p>
    <w:p w:rsidR="00661659" w:rsidRPr="001C3FF2" w:rsidRDefault="00661659" w:rsidP="0065201A">
      <w:pPr>
        <w:pStyle w:val="akafbasic"/>
      </w:pPr>
    </w:p>
    <w:p w:rsidR="00661659" w:rsidRPr="001C3FF2" w:rsidRDefault="00661659" w:rsidP="0065201A">
      <w:pPr>
        <w:pStyle w:val="akafisthead"/>
      </w:pPr>
      <w:r w:rsidRPr="001C3FF2">
        <w:t>И́кос 2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Р</w:t>
      </w:r>
      <w:r w:rsidRPr="001C3FF2">
        <w:t>а́зум просвеще́н име́ти жела́я, в зако́не Госпо́дни поуча́лся еси́ день и нощь, преподо́бне Ники́то, та́же и Ле́ствицу свята́го Иоа́нна списа́л еси́, да ле́ствицею доброде́телей и́ноческих на</w:t>
      </w:r>
      <w:proofErr w:type="gramStart"/>
      <w:r w:rsidRPr="001C3FF2">
        <w:t xml:space="preserve"> Н</w:t>
      </w:r>
      <w:proofErr w:type="gramEnd"/>
      <w:r w:rsidRPr="001C3FF2">
        <w:t xml:space="preserve">е́бо взы́деши. Мы же, дивя́щеся </w:t>
      </w:r>
      <w:proofErr w:type="gramStart"/>
      <w:r w:rsidRPr="001C3FF2">
        <w:t>усе́рдию</w:t>
      </w:r>
      <w:proofErr w:type="gramEnd"/>
      <w:r w:rsidRPr="001C3FF2">
        <w:t xml:space="preserve"> твоему́, вопие́м ти: 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lastRenderedPageBreak/>
        <w:t>Р</w:t>
      </w:r>
      <w:r w:rsidRPr="001C3FF2">
        <w:t xml:space="preserve">а́дуйся, </w:t>
      </w:r>
      <w:proofErr w:type="gramStart"/>
      <w:r w:rsidRPr="001C3FF2">
        <w:t>роди́телей</w:t>
      </w:r>
      <w:proofErr w:type="gramEnd"/>
      <w:r w:rsidRPr="001C3FF2">
        <w:t xml:space="preserve"> благи́х плод до́брый и избра́нный; ра́дуйся, благоче́стие от них восприе́мый.</w:t>
      </w:r>
    </w:p>
    <w:p w:rsidR="00661659" w:rsidRPr="001C3FF2" w:rsidRDefault="00661659" w:rsidP="0065201A">
      <w:pPr>
        <w:pStyle w:val="akafbasic"/>
      </w:pPr>
      <w:r w:rsidRPr="001C3FF2">
        <w:t xml:space="preserve">Ра́дуйся, от </w:t>
      </w:r>
      <w:proofErr w:type="gramStart"/>
      <w:r w:rsidRPr="001C3FF2">
        <w:t>ю́ности</w:t>
      </w:r>
      <w:proofErr w:type="gramEnd"/>
      <w:r w:rsidRPr="001C3FF2">
        <w:t xml:space="preserve"> по́стническому житию́ прилежа́вый; ра́дуйся, Се́ргию преподо́бному ученика́ себе́ соде́лавый.</w:t>
      </w:r>
    </w:p>
    <w:p w:rsidR="00661659" w:rsidRPr="001C3FF2" w:rsidRDefault="00661659" w:rsidP="0065201A">
      <w:pPr>
        <w:pStyle w:val="akafbasic"/>
      </w:pPr>
      <w:r w:rsidRPr="001C3FF2">
        <w:t xml:space="preserve">Ра́дуйся, в </w:t>
      </w:r>
      <w:proofErr w:type="gramStart"/>
      <w:r w:rsidRPr="001C3FF2">
        <w:t>послуша́нии</w:t>
      </w:r>
      <w:proofErr w:type="gramEnd"/>
      <w:r w:rsidRPr="001C3FF2">
        <w:t xml:space="preserve"> тому́ усе́рдно пребыва́вый; ра́дуйся, наставле́ньми его́ мно́гия доброде́тели стяжа́вый. </w:t>
      </w:r>
    </w:p>
    <w:p w:rsidR="00661659" w:rsidRPr="001C3FF2" w:rsidRDefault="00661659" w:rsidP="0065201A">
      <w:pPr>
        <w:pStyle w:val="akafbasic"/>
      </w:pPr>
      <w:r w:rsidRPr="001C3FF2">
        <w:t xml:space="preserve">Ра́дуйся, чистоты́ серде́чныя </w:t>
      </w:r>
      <w:proofErr w:type="gramStart"/>
      <w:r w:rsidRPr="001C3FF2">
        <w:t>усе́рдный</w:t>
      </w:r>
      <w:proofErr w:type="gramEnd"/>
      <w:r w:rsidRPr="001C3FF2">
        <w:t xml:space="preserve"> храни́телю; ра́дуйся, уста́вов и́ноческих изря́дный ревни́телю.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Р</w:t>
      </w:r>
      <w:r w:rsidRPr="001C3FF2">
        <w:t xml:space="preserve">а́дуйся, преподо́бне Ники́то, </w:t>
      </w:r>
      <w:proofErr w:type="gramStart"/>
      <w:r w:rsidRPr="001C3FF2">
        <w:t>гра́да</w:t>
      </w:r>
      <w:proofErr w:type="gramEnd"/>
      <w:r w:rsidRPr="001C3FF2">
        <w:t xml:space="preserve"> Костромы́ усе́рдный засту́пниче.</w:t>
      </w:r>
    </w:p>
    <w:p w:rsidR="00661659" w:rsidRPr="001C3FF2" w:rsidRDefault="00661659" w:rsidP="0065201A">
      <w:pPr>
        <w:pStyle w:val="akafisthead"/>
      </w:pPr>
      <w:proofErr w:type="gramStart"/>
      <w:r w:rsidRPr="001C3FF2">
        <w:t>Конда́к</w:t>
      </w:r>
      <w:proofErr w:type="gramEnd"/>
      <w:r w:rsidRPr="001C3FF2">
        <w:t xml:space="preserve"> 3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С</w:t>
      </w:r>
      <w:r w:rsidRPr="001C3FF2">
        <w:t xml:space="preserve">и́лою Вы́шняго укрепля́емь, мно́гая ле́та </w:t>
      </w:r>
      <w:proofErr w:type="gramStart"/>
      <w:r w:rsidRPr="001C3FF2">
        <w:t>во</w:t>
      </w:r>
      <w:proofErr w:type="gramEnd"/>
      <w:r w:rsidRPr="001C3FF2">
        <w:t xml:space="preserve"> оби́тели Святы́я Тро́ицы подвиза́лся еси́, о́тче Ники́то, и постриже́ние и́ноческое от свята́го игу́мена Се́ргия восприе́м, о́браз пра́веднаго жития́ его́ в се́рдцы слага́л еси́, и свиде́тель ди́вных чуде́с и по́двигов его́ соде́лался еси́, </w:t>
      </w:r>
      <w:proofErr w:type="gramStart"/>
      <w:r w:rsidRPr="001C3FF2">
        <w:t>воспева́я</w:t>
      </w:r>
      <w:proofErr w:type="gramEnd"/>
      <w:r w:rsidRPr="001C3FF2">
        <w:t xml:space="preserve"> Бо́гу: </w:t>
      </w:r>
      <w:r w:rsidRPr="002E4F1F">
        <w:rPr>
          <w:rStyle w:val="akafred"/>
        </w:rPr>
        <w:t>А</w:t>
      </w:r>
      <w:r w:rsidRPr="001C3FF2">
        <w:t>ллилу́ия.</w:t>
      </w:r>
    </w:p>
    <w:p w:rsidR="00661659" w:rsidRPr="001C3FF2" w:rsidRDefault="00661659" w:rsidP="0065201A">
      <w:pPr>
        <w:pStyle w:val="akafisthead"/>
      </w:pPr>
      <w:r w:rsidRPr="001C3FF2">
        <w:t>И́кос 3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И</w:t>
      </w:r>
      <w:r w:rsidRPr="001C3FF2">
        <w:t>ме́я по вся дни упова́ние на Бо́га, во́ли твоея́ отре́клся еси́, преподо́бне о́тче н</w:t>
      </w:r>
      <w:proofErr w:type="gramStart"/>
      <w:r w:rsidRPr="001C3FF2">
        <w:t>a</w:t>
      </w:r>
      <w:proofErr w:type="gramEnd"/>
      <w:r w:rsidRPr="001C3FF2">
        <w:t>ш Ники́то, мы же, воспева́юще добронра́вное житие́ твое́, прославля́ем тя та́ко: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Р</w:t>
      </w:r>
      <w:r w:rsidRPr="001C3FF2">
        <w:t xml:space="preserve">а́дуйся, нищету́ </w:t>
      </w:r>
      <w:proofErr w:type="gramStart"/>
      <w:r w:rsidRPr="001C3FF2">
        <w:t>духо́вную</w:t>
      </w:r>
      <w:proofErr w:type="gramEnd"/>
      <w:r w:rsidRPr="001C3FF2">
        <w:t xml:space="preserve"> возлюби́вый; ра́дуйся, мудрова́ние плотско́е умертви́вый.</w:t>
      </w:r>
    </w:p>
    <w:p w:rsidR="00661659" w:rsidRPr="001C3FF2" w:rsidRDefault="00661659" w:rsidP="0065201A">
      <w:pPr>
        <w:pStyle w:val="akafbasic"/>
      </w:pPr>
      <w:r w:rsidRPr="001C3FF2">
        <w:t xml:space="preserve">Ра́дуйся, слеза́ми </w:t>
      </w:r>
      <w:proofErr w:type="gramStart"/>
      <w:r w:rsidRPr="001C3FF2">
        <w:t>мно́гими</w:t>
      </w:r>
      <w:proofErr w:type="gramEnd"/>
      <w:r w:rsidRPr="001C3FF2">
        <w:t xml:space="preserve"> се́рдце очи́стивый; ра́дуйся, богомы́слием ум горе́ возвы́сивый.</w:t>
      </w:r>
    </w:p>
    <w:p w:rsidR="00661659" w:rsidRPr="001C3FF2" w:rsidRDefault="00661659" w:rsidP="0065201A">
      <w:pPr>
        <w:pStyle w:val="akafbasic"/>
      </w:pPr>
      <w:r w:rsidRPr="001C3FF2">
        <w:t>Ра́дуйся, молча́ния Исаа́киева благогове́йный свиде́телю; ра́дуйся, послуша́ния</w:t>
      </w:r>
      <w:proofErr w:type="gramStart"/>
      <w:r w:rsidRPr="001C3FF2">
        <w:t xml:space="preserve"> Н</w:t>
      </w:r>
      <w:proofErr w:type="gramEnd"/>
      <w:r w:rsidRPr="001C3FF2">
        <w:t>и́конова ди́вный ревни́телю.</w:t>
      </w:r>
    </w:p>
    <w:p w:rsidR="00661659" w:rsidRPr="001C3FF2" w:rsidRDefault="00661659" w:rsidP="0065201A">
      <w:pPr>
        <w:pStyle w:val="akafbasic"/>
      </w:pPr>
      <w:r w:rsidRPr="001C3FF2">
        <w:t xml:space="preserve">Ра́дуйся, </w:t>
      </w:r>
      <w:proofErr w:type="gramStart"/>
      <w:r w:rsidRPr="001C3FF2">
        <w:t>Михе́евым</w:t>
      </w:r>
      <w:proofErr w:type="gramEnd"/>
      <w:r w:rsidRPr="001C3FF2">
        <w:t xml:space="preserve"> словесе́м со стра́хом внима́вый; ра́дуйся, Си́монову благоразу́мию подража́вый.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Р</w:t>
      </w:r>
      <w:r w:rsidRPr="001C3FF2">
        <w:t xml:space="preserve">а́дуйся, преподо́бне Ники́то, </w:t>
      </w:r>
      <w:proofErr w:type="gramStart"/>
      <w:r w:rsidRPr="001C3FF2">
        <w:t>гра́да</w:t>
      </w:r>
      <w:proofErr w:type="gramEnd"/>
      <w:r w:rsidRPr="001C3FF2">
        <w:t xml:space="preserve"> Костромы́ усе́рдный засту́пниче.</w:t>
      </w:r>
    </w:p>
    <w:p w:rsidR="00661659" w:rsidRPr="001C3FF2" w:rsidRDefault="00661659" w:rsidP="0065201A">
      <w:pPr>
        <w:pStyle w:val="akafisthead"/>
      </w:pPr>
      <w:proofErr w:type="gramStart"/>
      <w:r w:rsidRPr="001C3FF2">
        <w:t>Конда́к</w:t>
      </w:r>
      <w:proofErr w:type="gramEnd"/>
      <w:r w:rsidRPr="001C3FF2">
        <w:t xml:space="preserve"> 4</w:t>
      </w:r>
    </w:p>
    <w:p w:rsidR="00661659" w:rsidRPr="001C3FF2" w:rsidRDefault="00661659" w:rsidP="0065201A">
      <w:pPr>
        <w:pStyle w:val="akafbasic"/>
      </w:pPr>
      <w:proofErr w:type="gramStart"/>
      <w:r w:rsidRPr="00C32672">
        <w:rPr>
          <w:rStyle w:val="akafred"/>
        </w:rPr>
        <w:t>Б</w:t>
      </w:r>
      <w:r w:rsidRPr="001C3FF2">
        <w:t>у́рю</w:t>
      </w:r>
      <w:proofErr w:type="gramEnd"/>
      <w:r w:rsidRPr="001C3FF2">
        <w:t xml:space="preserve"> помышле́ний послуша́нием усмиря́я, благослове́ние преподо́бнаго Се́ргия кро́тко восприя́л еси́, и к но́вому по́двигу устреми́лся еси́, о́тче Ники́то. Те́мже к преподо́бному Афана́сию прише́д, </w:t>
      </w:r>
      <w:proofErr w:type="gramStart"/>
      <w:r w:rsidRPr="001C3FF2">
        <w:t>во</w:t>
      </w:r>
      <w:proofErr w:type="gramEnd"/>
      <w:r w:rsidRPr="001C3FF2">
        <w:t xml:space="preserve"> оби́тели Высо́цкой гра́да Се́рпухова всели́лся еси́, Бо́гови вопия́: </w:t>
      </w:r>
      <w:r w:rsidRPr="002E4F1F">
        <w:rPr>
          <w:rStyle w:val="akafred"/>
        </w:rPr>
        <w:t>А</w:t>
      </w:r>
      <w:r w:rsidRPr="001C3FF2">
        <w:t>ллилу́ия.</w:t>
      </w:r>
    </w:p>
    <w:p w:rsidR="00661659" w:rsidRPr="001C3FF2" w:rsidRDefault="00661659" w:rsidP="0065201A">
      <w:pPr>
        <w:pStyle w:val="akafisthead"/>
      </w:pPr>
      <w:r w:rsidRPr="001C3FF2">
        <w:lastRenderedPageBreak/>
        <w:t>И́кос 4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С</w:t>
      </w:r>
      <w:r w:rsidRPr="001C3FF2">
        <w:t>лы́шавше бра́тия Се́рпуховския оби́тели о богоуго́днем житии́ твое́м, преподо́бне Ники́то, с любо́вию прия́ша тя, я́</w:t>
      </w:r>
      <w:proofErr w:type="gramStart"/>
      <w:r w:rsidRPr="001C3FF2">
        <w:t>ко</w:t>
      </w:r>
      <w:proofErr w:type="gramEnd"/>
      <w:r w:rsidRPr="001C3FF2">
        <w:t xml:space="preserve"> отца́ духо́внаго, и попече́ние о душа́х свои́х вве́риша тебе́, а́ще и ле́ты юн бя́ше. Мы же, дивя́щеся разсужде́нию твоему́ и </w:t>
      </w:r>
      <w:proofErr w:type="gramStart"/>
      <w:r w:rsidRPr="001C3FF2">
        <w:t>благода́ти</w:t>
      </w:r>
      <w:proofErr w:type="gramEnd"/>
      <w:r w:rsidRPr="001C3FF2">
        <w:t xml:space="preserve">, в тебе́ бы́вшей, взыва́ем си́це: 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Р</w:t>
      </w:r>
      <w:r w:rsidRPr="001C3FF2">
        <w:t xml:space="preserve">а́дуйся, преподо́бнаго </w:t>
      </w:r>
      <w:proofErr w:type="gramStart"/>
      <w:r w:rsidRPr="001C3FF2">
        <w:t>Се́ргия</w:t>
      </w:r>
      <w:proofErr w:type="gramEnd"/>
      <w:r w:rsidRPr="001C3FF2">
        <w:t xml:space="preserve"> досто́йный учениче́; ра́дуйся, преподо́бнаго Афана́сия смире́нный помо́щниче.</w:t>
      </w:r>
    </w:p>
    <w:p w:rsidR="00661659" w:rsidRPr="001C3FF2" w:rsidRDefault="00661659" w:rsidP="0065201A">
      <w:pPr>
        <w:pStyle w:val="akafbasic"/>
      </w:pPr>
      <w:r w:rsidRPr="001C3FF2">
        <w:t xml:space="preserve">Ра́дуйся, дaр разсужде́ния послуша́нием стяжа́вый; ра́дуйся, у́мному де́ланию </w:t>
      </w:r>
      <w:proofErr w:type="gramStart"/>
      <w:r w:rsidRPr="001C3FF2">
        <w:t>со</w:t>
      </w:r>
      <w:proofErr w:type="gramEnd"/>
      <w:r w:rsidRPr="001C3FF2">
        <w:t xml:space="preserve"> усе́рдием прилежа́вый.</w:t>
      </w:r>
    </w:p>
    <w:p w:rsidR="00661659" w:rsidRPr="001C3FF2" w:rsidRDefault="00661659" w:rsidP="0065201A">
      <w:pPr>
        <w:pStyle w:val="akafbasic"/>
      </w:pPr>
      <w:r w:rsidRPr="001C3FF2">
        <w:t>Ра́дуйся, ле́ствицею доброде́телей от си́лы в си́лу восходи́вый; ра́дуйся, обе́ты и́ноческия, я́</w:t>
      </w:r>
      <w:proofErr w:type="gramStart"/>
      <w:r w:rsidRPr="001C3FF2">
        <w:t>ко</w:t>
      </w:r>
      <w:proofErr w:type="gramEnd"/>
      <w:r w:rsidRPr="001C3FF2">
        <w:t xml:space="preserve"> зало́г спасе́ния, возлюби́вый.</w:t>
      </w:r>
    </w:p>
    <w:p w:rsidR="00661659" w:rsidRPr="001C3FF2" w:rsidRDefault="00661659" w:rsidP="0065201A">
      <w:pPr>
        <w:pStyle w:val="akafbasic"/>
      </w:pPr>
      <w:r w:rsidRPr="001C3FF2">
        <w:t>Ра́дуйся, гр</w:t>
      </w:r>
      <w:proofErr w:type="gramStart"/>
      <w:r w:rsidRPr="001C3FF2">
        <w:t>a</w:t>
      </w:r>
      <w:proofErr w:type="gramEnd"/>
      <w:r w:rsidRPr="001C3FF2">
        <w:t>д Кострому́ моли́твами твои́ми утверди́вый; ра́дуйся, зе́млю Костромску́ю стопа́ми твои́ми освяти́вый.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Р</w:t>
      </w:r>
      <w:r w:rsidRPr="001C3FF2">
        <w:t xml:space="preserve">а́дуйся, преподо́бне Ники́то, </w:t>
      </w:r>
      <w:proofErr w:type="gramStart"/>
      <w:r w:rsidRPr="001C3FF2">
        <w:t>гра́да</w:t>
      </w:r>
      <w:proofErr w:type="gramEnd"/>
      <w:r w:rsidRPr="001C3FF2">
        <w:t xml:space="preserve"> Костромы́ усе́рдный засту́пниче.</w:t>
      </w:r>
    </w:p>
    <w:p w:rsidR="00661659" w:rsidRPr="001C3FF2" w:rsidRDefault="00661659" w:rsidP="0065201A">
      <w:pPr>
        <w:pStyle w:val="akafisthead"/>
      </w:pPr>
      <w:proofErr w:type="gramStart"/>
      <w:r w:rsidRPr="001C3FF2">
        <w:t>Конда́к</w:t>
      </w:r>
      <w:proofErr w:type="gramEnd"/>
      <w:r w:rsidRPr="001C3FF2">
        <w:t xml:space="preserve"> 5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Б</w:t>
      </w:r>
      <w:r w:rsidRPr="001C3FF2">
        <w:t xml:space="preserve">огому́дрый игу́мен оби́тели Се́рпуховския яви́лся еси́, о́тче Ники́то, словесы́ святы́х оте́ц всeх назида́я, ка́ко подоба́ет в едине́нии и любве́ пребыва́ти, моли́тве и послуша́нию прилежа́ти, и кре́стным путе́м </w:t>
      </w:r>
      <w:proofErr w:type="gramStart"/>
      <w:r w:rsidRPr="001C3FF2">
        <w:t>ко</w:t>
      </w:r>
      <w:proofErr w:type="gramEnd"/>
      <w:r w:rsidRPr="001C3FF2">
        <w:t xml:space="preserve"> спасе́нию ше́ствовати, взыва́я Бо́гу: </w:t>
      </w:r>
      <w:r w:rsidRPr="002E4F1F">
        <w:rPr>
          <w:rStyle w:val="akafred"/>
        </w:rPr>
        <w:t>А</w:t>
      </w:r>
      <w:r w:rsidRPr="001C3FF2">
        <w:t>ллилу́ия.</w:t>
      </w:r>
    </w:p>
    <w:p w:rsidR="00661659" w:rsidRPr="001C3FF2" w:rsidRDefault="00661659" w:rsidP="0065201A">
      <w:pPr>
        <w:pStyle w:val="akafisthead"/>
      </w:pPr>
      <w:r w:rsidRPr="001C3FF2">
        <w:t>И́кос 5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В</w:t>
      </w:r>
      <w:r w:rsidRPr="001C3FF2">
        <w:t>и́дев разоре́ние оби́тели твоея́ от нечести́вых иноплеме́нник, преподо́бне Ники́то, мно́гия по́двиги и труды́ положи́л еси́, па́ки устроя́я благоле́пие ея́, и я́</w:t>
      </w:r>
      <w:proofErr w:type="gramStart"/>
      <w:r w:rsidRPr="001C3FF2">
        <w:t>ко</w:t>
      </w:r>
      <w:proofErr w:type="gramEnd"/>
      <w:r w:rsidRPr="001C3FF2">
        <w:t xml:space="preserve"> ми́лостивый оте́ц, о лю́дех, кро́ва лише́нных, а́лчущих и в ну́ждах су́щих, попече́ние име́л еси́. Мы же, прославля́юще </w:t>
      </w:r>
      <w:proofErr w:type="gramStart"/>
      <w:r w:rsidRPr="001C3FF2">
        <w:t>богоуго́дное</w:t>
      </w:r>
      <w:proofErr w:type="gramEnd"/>
      <w:r w:rsidRPr="001C3FF2">
        <w:t xml:space="preserve"> житие́ и доброде́тели твоя́, вопие́м ти:</w:t>
      </w:r>
    </w:p>
    <w:p w:rsidR="00661659" w:rsidRPr="001C3FF2" w:rsidRDefault="00661659" w:rsidP="0065201A">
      <w:pPr>
        <w:pStyle w:val="akafbasic"/>
      </w:pPr>
      <w:r w:rsidRPr="001C3FF2">
        <w:t xml:space="preserve">Ра́дуйся, </w:t>
      </w:r>
      <w:proofErr w:type="gramStart"/>
      <w:r w:rsidRPr="001C3FF2">
        <w:t>благочи́ния</w:t>
      </w:r>
      <w:proofErr w:type="gramEnd"/>
      <w:r w:rsidRPr="001C3FF2">
        <w:t xml:space="preserve"> монасты́рскаго неуста́нный блюсти́телю; ра́дуйся, уста́ва церко́внаго усе́рдный ревни́телю.</w:t>
      </w:r>
    </w:p>
    <w:p w:rsidR="00661659" w:rsidRPr="001C3FF2" w:rsidRDefault="00661659" w:rsidP="0065201A">
      <w:pPr>
        <w:pStyle w:val="akafbasic"/>
      </w:pPr>
      <w:r w:rsidRPr="001C3FF2">
        <w:t xml:space="preserve">Ра́дуйся, добротолю́бия </w:t>
      </w:r>
      <w:proofErr w:type="gramStart"/>
      <w:r w:rsidRPr="001C3FF2">
        <w:t>и́стинный</w:t>
      </w:r>
      <w:proofErr w:type="gramEnd"/>
      <w:r w:rsidRPr="001C3FF2">
        <w:t xml:space="preserve"> учи́телю; ра́дуйся, скорбя́щих и стра́ждущих до́брый попечи́телю.</w:t>
      </w:r>
    </w:p>
    <w:p w:rsidR="00661659" w:rsidRPr="001C3FF2" w:rsidRDefault="00661659" w:rsidP="0065201A">
      <w:pPr>
        <w:pStyle w:val="akafbasic"/>
      </w:pPr>
      <w:r w:rsidRPr="001C3FF2">
        <w:t xml:space="preserve">Ра́дуйся, свети́льниче от </w:t>
      </w:r>
      <w:proofErr w:type="gramStart"/>
      <w:r w:rsidRPr="001C3FF2">
        <w:t>Го́спода</w:t>
      </w:r>
      <w:proofErr w:type="gramEnd"/>
      <w:r w:rsidRPr="001C3FF2">
        <w:t xml:space="preserve"> возжже́нный; ра́дуйся, благода́тию Ду́ха Свята́го освяще́нный.</w:t>
      </w:r>
    </w:p>
    <w:p w:rsidR="00661659" w:rsidRPr="001C3FF2" w:rsidRDefault="00661659" w:rsidP="0065201A">
      <w:pPr>
        <w:pStyle w:val="akafbasic"/>
      </w:pPr>
      <w:r w:rsidRPr="001C3FF2">
        <w:t xml:space="preserve">Ра́дуйся, в </w:t>
      </w:r>
      <w:proofErr w:type="gramStart"/>
      <w:r w:rsidRPr="001C3FF2">
        <w:t>наше́ствии</w:t>
      </w:r>
      <w:proofErr w:type="gramEnd"/>
      <w:r w:rsidRPr="001C3FF2">
        <w:t xml:space="preserve"> иноплеме́нник все упова́ние на Бо́га возложи́вый; ра́дуйся, кро́тостию и смире́нием мно́жества мона́хов собра́вый.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lastRenderedPageBreak/>
        <w:t>Р</w:t>
      </w:r>
      <w:r w:rsidRPr="001C3FF2">
        <w:t xml:space="preserve">а́дуйся, преподо́бне Ники́то, </w:t>
      </w:r>
      <w:proofErr w:type="gramStart"/>
      <w:r w:rsidRPr="001C3FF2">
        <w:t>гра́да</w:t>
      </w:r>
      <w:proofErr w:type="gramEnd"/>
      <w:r w:rsidRPr="001C3FF2">
        <w:t xml:space="preserve"> Костромы́ усе́рдный засту́пниче.</w:t>
      </w:r>
    </w:p>
    <w:p w:rsidR="00661659" w:rsidRPr="001C3FF2" w:rsidRDefault="00661659" w:rsidP="0065201A">
      <w:pPr>
        <w:pStyle w:val="akafisthead"/>
      </w:pPr>
      <w:proofErr w:type="gramStart"/>
      <w:r w:rsidRPr="001C3FF2">
        <w:t>Конда́к</w:t>
      </w:r>
      <w:proofErr w:type="gramEnd"/>
      <w:r w:rsidRPr="001C3FF2">
        <w:t xml:space="preserve"> 6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П</w:t>
      </w:r>
      <w:r w:rsidRPr="001C3FF2">
        <w:t>ропове́дует земля́ Ру́сская смире́ние твое́ и любо́вь ко и́ноческому по́двигу, преподо́бне Ники́то: ты бо, уедине́ния взыску́я, и в Покро́вскую оби́тель близ гра́да Бо́ровска всели́вся, бра́тию ея́ я́</w:t>
      </w:r>
      <w:proofErr w:type="gramStart"/>
      <w:r w:rsidRPr="001C3FF2">
        <w:t>ко</w:t>
      </w:r>
      <w:proofErr w:type="gramEnd"/>
      <w:r w:rsidRPr="001C3FF2">
        <w:t xml:space="preserve"> ста́рец богому́дрый окормля́л еси́, воспева́я Бо́гу: </w:t>
      </w:r>
      <w:r w:rsidRPr="002E4F1F">
        <w:rPr>
          <w:rStyle w:val="akafred"/>
        </w:rPr>
        <w:t>А</w:t>
      </w:r>
      <w:r w:rsidRPr="001C3FF2">
        <w:t>ллилу́ия.</w:t>
      </w:r>
    </w:p>
    <w:p w:rsidR="00661659" w:rsidRPr="001C3FF2" w:rsidRDefault="00661659" w:rsidP="0065201A">
      <w:pPr>
        <w:pStyle w:val="akafisthead"/>
      </w:pPr>
      <w:r w:rsidRPr="001C3FF2">
        <w:t>И́кос 6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В</w:t>
      </w:r>
      <w:r w:rsidRPr="001C3FF2">
        <w:t xml:space="preserve">озсия́л еси́ </w:t>
      </w:r>
      <w:proofErr w:type="gramStart"/>
      <w:r w:rsidRPr="001C3FF2">
        <w:t>во</w:t>
      </w:r>
      <w:proofErr w:type="gramEnd"/>
      <w:r w:rsidRPr="001C3FF2">
        <w:t xml:space="preserve"> оби́тели Покро́вской свя́тостию жития́ твоего́, прехва́льне Ники́то, и ю́наго подви́жника, преподо́бнаго Пафну́тия, возрасти́л еси́, и́же вся́кому мона́шескому де́ланию от тебе́ научи́ся. Мы же, прославля́юще житие́ твое́, воспева́</w:t>
      </w:r>
      <w:proofErr w:type="gramStart"/>
      <w:r w:rsidRPr="001C3FF2">
        <w:t>e</w:t>
      </w:r>
      <w:proofErr w:type="gramEnd"/>
      <w:r w:rsidRPr="001C3FF2">
        <w:t>м тя: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Р</w:t>
      </w:r>
      <w:r w:rsidRPr="001C3FF2">
        <w:t xml:space="preserve">а́дуйся, свети́льниче, пyть </w:t>
      </w:r>
      <w:proofErr w:type="gramStart"/>
      <w:r w:rsidRPr="001C3FF2">
        <w:t>ко</w:t>
      </w:r>
      <w:proofErr w:type="gramEnd"/>
      <w:r w:rsidRPr="001C3FF2">
        <w:t xml:space="preserve"> спасе́нию указу́яй; ра́дуйся, подви́жниче, горе́ сердца́ при́сно возводя́й.</w:t>
      </w:r>
    </w:p>
    <w:p w:rsidR="00661659" w:rsidRPr="001C3FF2" w:rsidRDefault="00661659" w:rsidP="0065201A">
      <w:pPr>
        <w:pStyle w:val="akafbasic"/>
      </w:pPr>
      <w:r w:rsidRPr="001C3FF2">
        <w:t xml:space="preserve">Ра́дуйся, доброде́тельнаго жития́ богому́дрый </w:t>
      </w:r>
      <w:proofErr w:type="gramStart"/>
      <w:r w:rsidRPr="001C3FF2">
        <w:t>учи́телю</w:t>
      </w:r>
      <w:proofErr w:type="gramEnd"/>
      <w:r w:rsidRPr="001C3FF2">
        <w:t>; ра́дуйся, преподо́бнаго Пафну́тия иску́сный наста́вниче.</w:t>
      </w:r>
    </w:p>
    <w:p w:rsidR="00661659" w:rsidRPr="001C3FF2" w:rsidRDefault="00661659" w:rsidP="0065201A">
      <w:pPr>
        <w:pStyle w:val="akafbasic"/>
      </w:pPr>
      <w:r w:rsidRPr="001C3FF2">
        <w:t xml:space="preserve">Ра́дуйся, мно́гия и́ноки Бо́гови возрасти́вый; ра́дуйся, тем я́ко </w:t>
      </w:r>
      <w:proofErr w:type="gramStart"/>
      <w:r w:rsidRPr="001C3FF2">
        <w:t>оте́ц</w:t>
      </w:r>
      <w:proofErr w:type="gramEnd"/>
      <w:r w:rsidRPr="001C3FF2">
        <w:t xml:space="preserve"> милосе́рдный бы́вый.</w:t>
      </w:r>
    </w:p>
    <w:p w:rsidR="00661659" w:rsidRPr="001C3FF2" w:rsidRDefault="00661659" w:rsidP="0065201A">
      <w:pPr>
        <w:pStyle w:val="akafbasic"/>
      </w:pPr>
      <w:r w:rsidRPr="001C3FF2">
        <w:t>Ра́дуйся, преподо́бне, в по́двизех ч</w:t>
      </w:r>
      <w:proofErr w:type="gramStart"/>
      <w:r w:rsidRPr="001C3FF2">
        <w:t>a</w:t>
      </w:r>
      <w:proofErr w:type="gramEnd"/>
      <w:r w:rsidRPr="001C3FF2">
        <w:t>д твои́х укрепля́вый; ра́дуйся, словесы́ твои́ми в терпе́нии их утвержда́вый.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Р</w:t>
      </w:r>
      <w:r w:rsidRPr="001C3FF2">
        <w:t xml:space="preserve">а́дуйся, преподо́бне Ники́то, </w:t>
      </w:r>
      <w:proofErr w:type="gramStart"/>
      <w:r w:rsidRPr="001C3FF2">
        <w:t>гра́да</w:t>
      </w:r>
      <w:proofErr w:type="gramEnd"/>
      <w:r w:rsidRPr="001C3FF2">
        <w:t xml:space="preserve"> Костромы́ усе́рдный засту́пниче.</w:t>
      </w:r>
    </w:p>
    <w:p w:rsidR="00661659" w:rsidRPr="001C3FF2" w:rsidRDefault="00661659" w:rsidP="0065201A">
      <w:pPr>
        <w:pStyle w:val="akafisthead"/>
      </w:pPr>
      <w:proofErr w:type="gramStart"/>
      <w:r w:rsidRPr="001C3FF2">
        <w:t>Конда́к</w:t>
      </w:r>
      <w:proofErr w:type="gramEnd"/>
      <w:r w:rsidRPr="001C3FF2">
        <w:t xml:space="preserve"> 7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Х</w:t>
      </w:r>
      <w:r w:rsidRPr="001C3FF2">
        <w:t xml:space="preserve">отя́ по заве́ту преподо́бнаго Се́ргия в се́верней стране́ о́бщее житие́ и́ноков устро́ити, прии́де пре́жде </w:t>
      </w:r>
      <w:proofErr w:type="gramStart"/>
      <w:r w:rsidRPr="001C3FF2">
        <w:t>во</w:t>
      </w:r>
      <w:proofErr w:type="gramEnd"/>
      <w:r w:rsidRPr="001C3FF2">
        <w:t xml:space="preserve"> оби́тель Тро́ицкую помоли́тися, о́тче Ники́то. Зде же, </w:t>
      </w:r>
      <w:proofErr w:type="gramStart"/>
      <w:r w:rsidRPr="001C3FF2">
        <w:t>узре́в</w:t>
      </w:r>
      <w:proofErr w:type="gramEnd"/>
      <w:r w:rsidRPr="001C3FF2">
        <w:t xml:space="preserve"> чудеса́ от моще́й отца́ твоего́ духо́внаго, благода́рственне воспе́л еси́ Бо́гу: </w:t>
      </w:r>
      <w:r w:rsidRPr="002E4F1F">
        <w:rPr>
          <w:rStyle w:val="akafred"/>
        </w:rPr>
        <w:t>А</w:t>
      </w:r>
      <w:r w:rsidRPr="001C3FF2">
        <w:t>ллилу́ия.</w:t>
      </w:r>
    </w:p>
    <w:p w:rsidR="00661659" w:rsidRPr="001C3FF2" w:rsidRDefault="00661659" w:rsidP="0065201A">
      <w:pPr>
        <w:pStyle w:val="akafisthead"/>
      </w:pPr>
      <w:r w:rsidRPr="001C3FF2">
        <w:t>И́кос 7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Н</w:t>
      </w:r>
      <w:r w:rsidRPr="001C3FF2">
        <w:t xml:space="preserve">о́ваго </w:t>
      </w:r>
      <w:proofErr w:type="gramStart"/>
      <w:r w:rsidRPr="001C3FF2">
        <w:t>уго́дника</w:t>
      </w:r>
      <w:proofErr w:type="gramEnd"/>
      <w:r w:rsidRPr="001C3FF2">
        <w:t xml:space="preserve"> чуде́с самови́дец бы́ти сподо́бився, ду́хом укрепи́лся еси́, преподо́бне о́тче Ники́то, да в се́верную страну́ изше́д, сла́ву учи́теля твоего́ и печа́льника земли́ Ру́сския распространи́ши. Мы же, я́ко ве́рнаго ученика́ </w:t>
      </w:r>
      <w:proofErr w:type="gramStart"/>
      <w:r w:rsidRPr="001C3FF2">
        <w:t>Се́ргиева</w:t>
      </w:r>
      <w:proofErr w:type="gramEnd"/>
      <w:r w:rsidRPr="001C3FF2">
        <w:t xml:space="preserve"> тя почита́юще, прославля́ем си́це: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Р</w:t>
      </w:r>
      <w:r w:rsidRPr="001C3FF2">
        <w:t xml:space="preserve">а́дуйся, ди́внаго учи́теля </w:t>
      </w:r>
      <w:proofErr w:type="gramStart"/>
      <w:r w:rsidRPr="001C3FF2">
        <w:t>ве́рный</w:t>
      </w:r>
      <w:proofErr w:type="gramEnd"/>
      <w:r w:rsidRPr="001C3FF2">
        <w:t xml:space="preserve"> учениче́; ра́дуйся, благода́ти того́ досто́йный прие́мниче.</w:t>
      </w:r>
    </w:p>
    <w:p w:rsidR="00661659" w:rsidRPr="001C3FF2" w:rsidRDefault="00661659" w:rsidP="0065201A">
      <w:pPr>
        <w:pStyle w:val="akafbasic"/>
      </w:pPr>
      <w:r w:rsidRPr="001C3FF2">
        <w:lastRenderedPageBreak/>
        <w:t>Ра́дуйся, заве́</w:t>
      </w:r>
      <w:proofErr w:type="gramStart"/>
      <w:r w:rsidRPr="001C3FF2">
        <w:t>тов</w:t>
      </w:r>
      <w:proofErr w:type="gramEnd"/>
      <w:r w:rsidRPr="001C3FF2">
        <w:t xml:space="preserve"> преподо́бнаго Се́ргия исполни́телю; ра́дуйся, уста́вов его́ в и́ноческих оби́телех насади́телю.</w:t>
      </w:r>
    </w:p>
    <w:p w:rsidR="00661659" w:rsidRPr="001C3FF2" w:rsidRDefault="00661659" w:rsidP="0065201A">
      <w:pPr>
        <w:pStyle w:val="akafbasic"/>
      </w:pPr>
      <w:r w:rsidRPr="001C3FF2">
        <w:t xml:space="preserve">Ра́дуйся, </w:t>
      </w:r>
      <w:proofErr w:type="gramStart"/>
      <w:r w:rsidRPr="001C3FF2">
        <w:t>мно́гими</w:t>
      </w:r>
      <w:proofErr w:type="gramEnd"/>
      <w:r w:rsidRPr="001C3FF2">
        <w:t xml:space="preserve"> доброде́тельми житие́ украси́вый; ра́дуйся, в ли́це ученико́в Се́ргиевых просла́вленный.</w:t>
      </w:r>
    </w:p>
    <w:p w:rsidR="00661659" w:rsidRPr="001C3FF2" w:rsidRDefault="00661659" w:rsidP="0065201A">
      <w:pPr>
        <w:pStyle w:val="akafbasic"/>
      </w:pPr>
      <w:r w:rsidRPr="001C3FF2">
        <w:t>Ра́дуйся, смире́ние в основа́ние по́двигов положи́вый; ра́дуйся, исполне́нием за́поведей Бо́жиих на</w:t>
      </w:r>
      <w:proofErr w:type="gramStart"/>
      <w:r w:rsidRPr="001C3FF2">
        <w:t xml:space="preserve"> Н</w:t>
      </w:r>
      <w:proofErr w:type="gramEnd"/>
      <w:r w:rsidRPr="001C3FF2">
        <w:t>е́бо возше́дый.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Р</w:t>
      </w:r>
      <w:r w:rsidRPr="001C3FF2">
        <w:t xml:space="preserve">а́дуйся, преподо́бне Ники́то, </w:t>
      </w:r>
      <w:proofErr w:type="gramStart"/>
      <w:r w:rsidRPr="001C3FF2">
        <w:t>гра́да</w:t>
      </w:r>
      <w:proofErr w:type="gramEnd"/>
      <w:r w:rsidRPr="001C3FF2">
        <w:t xml:space="preserve"> Костромы́ усе́рдный засту́пниче.</w:t>
      </w:r>
    </w:p>
    <w:p w:rsidR="00661659" w:rsidRPr="001C3FF2" w:rsidRDefault="00661659" w:rsidP="0065201A">
      <w:pPr>
        <w:pStyle w:val="akafisthead"/>
      </w:pPr>
      <w:proofErr w:type="gramStart"/>
      <w:r w:rsidRPr="001C3FF2">
        <w:t>Конда́к</w:t>
      </w:r>
      <w:proofErr w:type="gramEnd"/>
      <w:r w:rsidRPr="001C3FF2">
        <w:t xml:space="preserve"> 8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С</w:t>
      </w:r>
      <w:r w:rsidRPr="001C3FF2">
        <w:t>тра́нно и ди́вно бысть прише́ствие твое́ во гр</w:t>
      </w:r>
      <w:proofErr w:type="gramStart"/>
      <w:r w:rsidRPr="001C3FF2">
        <w:t>a</w:t>
      </w:r>
      <w:proofErr w:type="gramEnd"/>
      <w:r w:rsidRPr="001C3FF2">
        <w:t>д Кострому́, преподо́бне о́тче Ники́то: подоба́ет бо си́льным и ю́ным в да́льния страны́ тещи́ и но́вое служе́ние приима́ти. Ты же, не́мощен сый и очи́ма неду́жен, сие́ сверши́л еси́, воспева́я</w:t>
      </w:r>
      <w:proofErr w:type="gramStart"/>
      <w:r w:rsidRPr="001C3FF2">
        <w:t xml:space="preserve"> Д</w:t>
      </w:r>
      <w:proofErr w:type="gramEnd"/>
      <w:r w:rsidRPr="001C3FF2">
        <w:t xml:space="preserve">аю́щему тебе́ кре́пость: </w:t>
      </w:r>
      <w:r w:rsidRPr="002E4F1F">
        <w:rPr>
          <w:rStyle w:val="akafred"/>
        </w:rPr>
        <w:t>А</w:t>
      </w:r>
      <w:r w:rsidRPr="001C3FF2">
        <w:t>ллилу́ия.</w:t>
      </w:r>
    </w:p>
    <w:p w:rsidR="00661659" w:rsidRPr="001C3FF2" w:rsidRDefault="00661659" w:rsidP="0065201A">
      <w:pPr>
        <w:pStyle w:val="akafisthead"/>
      </w:pPr>
      <w:r w:rsidRPr="001C3FF2">
        <w:t>И́кос 8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В</w:t>
      </w:r>
      <w:r w:rsidRPr="001C3FF2">
        <w:t xml:space="preserve">се </w:t>
      </w:r>
      <w:proofErr w:type="gramStart"/>
      <w:r w:rsidRPr="001C3FF2">
        <w:t>упова́ние</w:t>
      </w:r>
      <w:proofErr w:type="gramEnd"/>
      <w:r w:rsidRPr="001C3FF2">
        <w:t xml:space="preserve"> на Го́спода возложи́в, преподо́бне Ники́то, в преде́лы Костромски́я изше́л еси́, и́деже в пусты́ннем ме́сте оби́тель Богоявле́нскую устро́ив, мно́жество и́ноков собра́л еси́. Сего́ ра́ди похваля́ем тя: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Р</w:t>
      </w:r>
      <w:r w:rsidRPr="001C3FF2">
        <w:t xml:space="preserve">а́дуйся, </w:t>
      </w:r>
      <w:proofErr w:type="gramStart"/>
      <w:r w:rsidRPr="001C3FF2">
        <w:t>благослове́ние</w:t>
      </w:r>
      <w:proofErr w:type="gramEnd"/>
      <w:r w:rsidRPr="001C3FF2">
        <w:t xml:space="preserve"> духо́внаго отца́ испо́лнивый; ра́дуйся, зе́млю Костромску́ю прише́ствием твои́м освяти́вый.</w:t>
      </w:r>
    </w:p>
    <w:p w:rsidR="00661659" w:rsidRPr="001C3FF2" w:rsidRDefault="00661659" w:rsidP="0065201A">
      <w:pPr>
        <w:pStyle w:val="akafbasic"/>
      </w:pPr>
      <w:r w:rsidRPr="001C3FF2">
        <w:t>Ра́дуйся, дре́вний гр</w:t>
      </w:r>
      <w:proofErr w:type="gramStart"/>
      <w:r w:rsidRPr="001C3FF2">
        <w:t>a</w:t>
      </w:r>
      <w:proofErr w:type="gramEnd"/>
      <w:r w:rsidRPr="001C3FF2">
        <w:t>д моли́твами твои́ми утверди́вый; ра́дуйся, оби́тель Богоявле́ния в нeм основа́вый.</w:t>
      </w:r>
    </w:p>
    <w:p w:rsidR="00661659" w:rsidRPr="001C3FF2" w:rsidRDefault="00661659" w:rsidP="0065201A">
      <w:pPr>
        <w:pStyle w:val="akafbasic"/>
      </w:pPr>
      <w:r w:rsidRPr="001C3FF2">
        <w:t xml:space="preserve">Ра́дуйся, взыску́ющия и́ноческаго </w:t>
      </w:r>
      <w:proofErr w:type="gramStart"/>
      <w:r w:rsidRPr="001C3FF2">
        <w:t>по́двига</w:t>
      </w:r>
      <w:proofErr w:type="gramEnd"/>
      <w:r w:rsidRPr="001C3FF2">
        <w:t xml:space="preserve"> о́крест себе́ собра́вый; ра́дуйся, боголюби́вому о́бщему житию́ тех научи́вый.</w:t>
      </w:r>
    </w:p>
    <w:p w:rsidR="00661659" w:rsidRPr="001C3FF2" w:rsidRDefault="00661659" w:rsidP="0065201A">
      <w:pPr>
        <w:pStyle w:val="akafbasic"/>
      </w:pPr>
      <w:r w:rsidRPr="001C3FF2">
        <w:t xml:space="preserve">Ра́дуйся, страну́ </w:t>
      </w:r>
      <w:proofErr w:type="gramStart"/>
      <w:r w:rsidRPr="001C3FF2">
        <w:t>Костромску́ю</w:t>
      </w:r>
      <w:proofErr w:type="gramEnd"/>
      <w:r w:rsidRPr="001C3FF2">
        <w:t xml:space="preserve"> по́двиги твои́ми просла́вивый; ра́дуйся, лю́ди ея́ на спасе́ния стези́ наста́вивый.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Р</w:t>
      </w:r>
      <w:r w:rsidRPr="001C3FF2">
        <w:t xml:space="preserve">а́дуйся, преподо́бне Ники́то, </w:t>
      </w:r>
      <w:proofErr w:type="gramStart"/>
      <w:r w:rsidRPr="001C3FF2">
        <w:t>гра́да</w:t>
      </w:r>
      <w:proofErr w:type="gramEnd"/>
      <w:r w:rsidRPr="001C3FF2">
        <w:t xml:space="preserve"> Костромы́ усе́рдный засту́пниче.</w:t>
      </w:r>
    </w:p>
    <w:p w:rsidR="00661659" w:rsidRPr="001C3FF2" w:rsidRDefault="00661659" w:rsidP="0065201A">
      <w:pPr>
        <w:pStyle w:val="akafisthead"/>
      </w:pPr>
      <w:proofErr w:type="gramStart"/>
      <w:r w:rsidRPr="001C3FF2">
        <w:t>Конда́к</w:t>
      </w:r>
      <w:proofErr w:type="gramEnd"/>
      <w:r w:rsidRPr="001C3FF2">
        <w:t xml:space="preserve"> 9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В</w:t>
      </w:r>
      <w:r w:rsidRPr="001C3FF2">
        <w:t>сяк правосла́вный похваля́ет терпе́ние твое́, преподо́бне о́тче Ники́то: ты бо, гл</w:t>
      </w:r>
      <w:proofErr w:type="gramStart"/>
      <w:r w:rsidRPr="001C3FF2">
        <w:t>a</w:t>
      </w:r>
      <w:proofErr w:type="gramEnd"/>
      <w:r w:rsidRPr="001C3FF2">
        <w:t xml:space="preserve">д и хлaд, вся́кия напа́сти и наше́ствие иноплеме́нных в многотру́днем и ско́рбнем житии́ претерпева́я, Бо́га за вся благодари́л еси́, воспева́я Ему́: </w:t>
      </w:r>
      <w:r w:rsidRPr="002E4F1F">
        <w:rPr>
          <w:rStyle w:val="akafred"/>
        </w:rPr>
        <w:t>А</w:t>
      </w:r>
      <w:r w:rsidRPr="001C3FF2">
        <w:t>ллилу́ия.</w:t>
      </w:r>
    </w:p>
    <w:p w:rsidR="00661659" w:rsidRPr="001C3FF2" w:rsidRDefault="00661659" w:rsidP="0065201A">
      <w:pPr>
        <w:pStyle w:val="akafisthead"/>
      </w:pPr>
      <w:r w:rsidRPr="001C3FF2">
        <w:t>И́кос 9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lastRenderedPageBreak/>
        <w:t>В</w:t>
      </w:r>
      <w:r w:rsidRPr="001C3FF2">
        <w:t>ети́йствующий язы́к не мо́жет изрещи́ оби́лие любве́ твоея́ и вели́каго смире́ния: ты бо, преподо́бне, многоле́тен сый и са́ном архимандри́та облече́н, со смире́нием вс</w:t>
      </w:r>
      <w:proofErr w:type="gramStart"/>
      <w:r w:rsidRPr="001C3FF2">
        <w:t>e</w:t>
      </w:r>
      <w:proofErr w:type="gramEnd"/>
      <w:r w:rsidRPr="001C3FF2">
        <w:t>м послужи́л еси́. Сего́ ра́ди прославля́ем тя: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Р</w:t>
      </w:r>
      <w:r w:rsidRPr="001C3FF2">
        <w:t xml:space="preserve">а́дуйся, свети́льниче, </w:t>
      </w:r>
      <w:proofErr w:type="gramStart"/>
      <w:r w:rsidRPr="001C3FF2">
        <w:t>игу́меном</w:t>
      </w:r>
      <w:proofErr w:type="gramEnd"/>
      <w:r w:rsidRPr="001C3FF2">
        <w:t xml:space="preserve"> Ра́донежским возжже́нный; ра́дуйся, сосу́де, даро́в Ду́ха Свята́го испо́лненный.</w:t>
      </w:r>
    </w:p>
    <w:p w:rsidR="00661659" w:rsidRPr="001C3FF2" w:rsidRDefault="00661659" w:rsidP="0065201A">
      <w:pPr>
        <w:pStyle w:val="akafbasic"/>
      </w:pPr>
      <w:r w:rsidRPr="001C3FF2">
        <w:t xml:space="preserve">Ра́дуйся, </w:t>
      </w:r>
      <w:proofErr w:type="gramStart"/>
      <w:r w:rsidRPr="001C3FF2">
        <w:t>нището́ю</w:t>
      </w:r>
      <w:proofErr w:type="gramEnd"/>
      <w:r w:rsidRPr="001C3FF2">
        <w:t xml:space="preserve"> духо́вною себе́ обогати́вый; ра́дуйся, глубино́ю смире́ния высоту́ Богомы́слия показа́вый.</w:t>
      </w:r>
    </w:p>
    <w:p w:rsidR="00661659" w:rsidRPr="001C3FF2" w:rsidRDefault="00661659" w:rsidP="0065201A">
      <w:pPr>
        <w:pStyle w:val="akafbasic"/>
      </w:pPr>
      <w:r w:rsidRPr="001C3FF2">
        <w:t>Ра́дуйся, преподо́бне, христоподража́тельный нр</w:t>
      </w:r>
      <w:proofErr w:type="gramStart"/>
      <w:r w:rsidRPr="001C3FF2">
        <w:t>a</w:t>
      </w:r>
      <w:proofErr w:type="gramEnd"/>
      <w:r w:rsidRPr="001C3FF2">
        <w:t>в стяжа́вый; ра́дуйся, вся ско́рби благоду́шне терпе́вый.</w:t>
      </w:r>
    </w:p>
    <w:p w:rsidR="00661659" w:rsidRPr="001C3FF2" w:rsidRDefault="00661659" w:rsidP="0065201A">
      <w:pPr>
        <w:pStyle w:val="akafbasic"/>
      </w:pPr>
      <w:r w:rsidRPr="001C3FF2">
        <w:t>Ра́дуйся, слепо́тствуя теле́сне, духо́вное зре́ние име́вый; ра́дуйся, терпе́нием скорбе́й д</w:t>
      </w:r>
      <w:proofErr w:type="gramStart"/>
      <w:r w:rsidRPr="001C3FF2">
        <w:t>a</w:t>
      </w:r>
      <w:proofErr w:type="gramEnd"/>
      <w:r w:rsidRPr="001C3FF2">
        <w:t>р разсужде́ния обреты́й.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Р</w:t>
      </w:r>
      <w:r w:rsidRPr="001C3FF2">
        <w:t xml:space="preserve">а́дуйся, преподо́бне Ники́то, </w:t>
      </w:r>
      <w:proofErr w:type="gramStart"/>
      <w:r w:rsidRPr="001C3FF2">
        <w:t>гра́да</w:t>
      </w:r>
      <w:proofErr w:type="gramEnd"/>
      <w:r w:rsidRPr="001C3FF2">
        <w:t xml:space="preserve"> Костромы́ усе́рдный засту́пниче.</w:t>
      </w:r>
    </w:p>
    <w:p w:rsidR="00661659" w:rsidRPr="001C3FF2" w:rsidRDefault="00661659" w:rsidP="0065201A">
      <w:pPr>
        <w:pStyle w:val="akafisthead"/>
      </w:pPr>
      <w:proofErr w:type="gramStart"/>
      <w:r w:rsidRPr="001C3FF2">
        <w:t>Конда́к</w:t>
      </w:r>
      <w:proofErr w:type="gramEnd"/>
      <w:r w:rsidRPr="001C3FF2">
        <w:t xml:space="preserve"> 10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С</w:t>
      </w:r>
      <w:r w:rsidRPr="001C3FF2">
        <w:t>пасти́ хотя́ ду́ши приходя́щих к тебе́, Богому́дре о́тче Ники́то, по́двиг настоя́тельства терпели́во поне́сл еси́, и вся́кое попече́ние о лю́дех твои́х на ра́мо вз</w:t>
      </w:r>
      <w:proofErr w:type="gramStart"/>
      <w:r w:rsidRPr="001C3FF2">
        <w:t>e</w:t>
      </w:r>
      <w:proofErr w:type="gramEnd"/>
      <w:r w:rsidRPr="001C3FF2">
        <w:t xml:space="preserve">м, лени́выя облича́л еси́, немощны́я укрепля́л еси́, скорбя́щия утеша́л еси́, да вси возмо́гут пе́ти Го́споду: </w:t>
      </w:r>
      <w:r w:rsidRPr="002E4F1F">
        <w:rPr>
          <w:rStyle w:val="akafred"/>
        </w:rPr>
        <w:t>А</w:t>
      </w:r>
      <w:r w:rsidRPr="001C3FF2">
        <w:t>ллилу́ия.</w:t>
      </w:r>
    </w:p>
    <w:p w:rsidR="00661659" w:rsidRPr="001C3FF2" w:rsidRDefault="00661659" w:rsidP="0065201A">
      <w:pPr>
        <w:pStyle w:val="akafisthead"/>
      </w:pPr>
      <w:r w:rsidRPr="001C3FF2">
        <w:t>И́кос 10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С</w:t>
      </w:r>
      <w:r w:rsidRPr="001C3FF2">
        <w:t>тена́ и прибе́жище бысть тебе́, о́тче н</w:t>
      </w:r>
      <w:proofErr w:type="gramStart"/>
      <w:r w:rsidRPr="001C3FF2">
        <w:t>a</w:t>
      </w:r>
      <w:proofErr w:type="gramEnd"/>
      <w:r w:rsidRPr="001C3FF2">
        <w:t>ш Ники́то, ико́на Пресвяты́я Богоро́дицы, имену́емая Фео́доровская, пред не́юже моле́ние те́плое за вся лю́ди возноси́л еси́. Сего́ ра́ди зове́м ти: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Р</w:t>
      </w:r>
      <w:r w:rsidRPr="001C3FF2">
        <w:t xml:space="preserve">а́дуйся, жития́ и́ноческаго во </w:t>
      </w:r>
      <w:proofErr w:type="gramStart"/>
      <w:r w:rsidRPr="001C3FF2">
        <w:t>гра́де</w:t>
      </w:r>
      <w:proofErr w:type="gramEnd"/>
      <w:r w:rsidRPr="001C3FF2">
        <w:t xml:space="preserve"> Костроме́ му́дрый устрои́телю; ра́дуйся, пра́вил о́бщаго жития́ усе́рдный насади́телю.</w:t>
      </w:r>
    </w:p>
    <w:p w:rsidR="00661659" w:rsidRPr="001C3FF2" w:rsidRDefault="00661659" w:rsidP="0065201A">
      <w:pPr>
        <w:pStyle w:val="akafbasic"/>
      </w:pPr>
      <w:r w:rsidRPr="001C3FF2">
        <w:t xml:space="preserve">Ра́дуйся, </w:t>
      </w:r>
      <w:proofErr w:type="gramStart"/>
      <w:r w:rsidRPr="001C3FF2">
        <w:t>оби́тели</w:t>
      </w:r>
      <w:proofErr w:type="gramEnd"/>
      <w:r w:rsidRPr="001C3FF2">
        <w:t xml:space="preserve"> Богоявле́нской кре́пкое основа́ние; ра́дуйся, мона́шествующих при́сная похвало́.</w:t>
      </w:r>
    </w:p>
    <w:p w:rsidR="00661659" w:rsidRPr="001C3FF2" w:rsidRDefault="00661659" w:rsidP="0065201A">
      <w:pPr>
        <w:pStyle w:val="akafbasic"/>
      </w:pPr>
      <w:r w:rsidRPr="001C3FF2">
        <w:t>Ра́дуйся, словесы́ твои́ми ча́да духо́вная напита́вый; ра́дуйся, о́ная на п</w:t>
      </w:r>
      <w:proofErr w:type="gramStart"/>
      <w:r w:rsidRPr="001C3FF2">
        <w:t>y</w:t>
      </w:r>
      <w:proofErr w:type="gramEnd"/>
      <w:r w:rsidRPr="001C3FF2">
        <w:t>ть спасе́ния наста́вивый.</w:t>
      </w:r>
    </w:p>
    <w:p w:rsidR="00661659" w:rsidRPr="001C3FF2" w:rsidRDefault="00661659" w:rsidP="0065201A">
      <w:pPr>
        <w:pStyle w:val="akafbasic"/>
      </w:pPr>
      <w:r w:rsidRPr="001C3FF2">
        <w:t xml:space="preserve">Ра́дуйся, приходя́щия к тебе́ с любо́вию приима́вый; ра́дуйся, в </w:t>
      </w:r>
      <w:proofErr w:type="gramStart"/>
      <w:r w:rsidRPr="001C3FF2">
        <w:t>ну́ждах</w:t>
      </w:r>
      <w:proofErr w:type="gramEnd"/>
      <w:r w:rsidRPr="001C3FF2">
        <w:t xml:space="preserve"> су́щим потре́бная подава́вый.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Р</w:t>
      </w:r>
      <w:r w:rsidRPr="001C3FF2">
        <w:t xml:space="preserve">а́дуйся, преподо́бне Ники́то, </w:t>
      </w:r>
      <w:proofErr w:type="gramStart"/>
      <w:r w:rsidRPr="001C3FF2">
        <w:t>гра́да</w:t>
      </w:r>
      <w:proofErr w:type="gramEnd"/>
      <w:r w:rsidRPr="001C3FF2">
        <w:t xml:space="preserve"> Костромы́ усе́рдный засту́пниче.</w:t>
      </w:r>
    </w:p>
    <w:p w:rsidR="00661659" w:rsidRPr="001C3FF2" w:rsidRDefault="00661659" w:rsidP="0065201A">
      <w:pPr>
        <w:pStyle w:val="akafisthead"/>
      </w:pPr>
      <w:proofErr w:type="gramStart"/>
      <w:r w:rsidRPr="001C3FF2">
        <w:t>Конда́к</w:t>
      </w:r>
      <w:proofErr w:type="gramEnd"/>
      <w:r w:rsidRPr="001C3FF2">
        <w:t xml:space="preserve"> 11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П</w:t>
      </w:r>
      <w:r w:rsidRPr="001C3FF2">
        <w:t>е́ние всеумиле́нное Го́споду прине́сл еси́, преподо́бне о́тче Ники́то, егда́ ч</w:t>
      </w:r>
      <w:proofErr w:type="gramStart"/>
      <w:r w:rsidRPr="001C3FF2">
        <w:t>a</w:t>
      </w:r>
      <w:proofErr w:type="gramEnd"/>
      <w:r w:rsidRPr="001C3FF2">
        <w:t xml:space="preserve">с кончи́ны твоея́ и разреше́ния от трудо́в и по́двигов </w:t>
      </w:r>
      <w:r w:rsidRPr="001C3FF2">
        <w:lastRenderedPageBreak/>
        <w:t xml:space="preserve">мно́гих прии́де, ты бо, дух твой в ру́це Бо́жии со благодаре́нием предая́, воззва́л еси́: </w:t>
      </w:r>
      <w:r w:rsidRPr="002E4F1F">
        <w:rPr>
          <w:rStyle w:val="akafred"/>
        </w:rPr>
        <w:t>А</w:t>
      </w:r>
      <w:r w:rsidRPr="001C3FF2">
        <w:t>ллилу́ия.</w:t>
      </w:r>
    </w:p>
    <w:p w:rsidR="00661659" w:rsidRPr="001C3FF2" w:rsidRDefault="00661659" w:rsidP="0065201A">
      <w:pPr>
        <w:pStyle w:val="akafisthead"/>
      </w:pPr>
      <w:r w:rsidRPr="001C3FF2">
        <w:t>И́кос 11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С</w:t>
      </w:r>
      <w:r w:rsidRPr="001C3FF2">
        <w:t>вети́льника земли́ Ру́сския ве́мы тя, Богоно́сне о́тче н</w:t>
      </w:r>
      <w:proofErr w:type="gramStart"/>
      <w:r w:rsidRPr="001C3FF2">
        <w:t>a</w:t>
      </w:r>
      <w:proofErr w:type="gramEnd"/>
      <w:r w:rsidRPr="001C3FF2">
        <w:t>ш Ники́то: ты бо, огнь любве́ Боже́ственныя от преподо́бнаго Се́ргия восприе́м, сердца́ мно́гая возже́гл еси́. Те́мже похваля́ем тя словесы́ сицевы́ми: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Р</w:t>
      </w:r>
      <w:r w:rsidRPr="001C3FF2">
        <w:t xml:space="preserve">а́дуйся, я́ко </w:t>
      </w:r>
      <w:proofErr w:type="gramStart"/>
      <w:r w:rsidRPr="001C3FF2">
        <w:t>свети́льник</w:t>
      </w:r>
      <w:proofErr w:type="gramEnd"/>
      <w:r w:rsidRPr="001C3FF2">
        <w:t xml:space="preserve"> земли́ Ру́сския возсия́вый; ра́дуйся, в стране́ Костромско́й по́прище многотру́дное сконча́вый.</w:t>
      </w:r>
    </w:p>
    <w:p w:rsidR="00661659" w:rsidRPr="001C3FF2" w:rsidRDefault="00661659" w:rsidP="0065201A">
      <w:pPr>
        <w:pStyle w:val="akafbasic"/>
      </w:pPr>
      <w:r w:rsidRPr="001C3FF2">
        <w:t xml:space="preserve">Ра́дуйся, во оби́тели Богоявле́нской дyх твой Бо́гу преда́вый; ра́дуйся, </w:t>
      </w:r>
      <w:proofErr w:type="gramStart"/>
      <w:r w:rsidRPr="001C3FF2">
        <w:t>кончи</w:t>
      </w:r>
      <w:proofErr w:type="gramEnd"/>
      <w:r w:rsidRPr="001C3FF2">
        <w:t>́ною пра́ведною назида́ние всeм сотвори́вый.</w:t>
      </w:r>
    </w:p>
    <w:p w:rsidR="00661659" w:rsidRPr="001C3FF2" w:rsidRDefault="00661659" w:rsidP="0065201A">
      <w:pPr>
        <w:pStyle w:val="akafbasic"/>
      </w:pPr>
      <w:r w:rsidRPr="001C3FF2">
        <w:t xml:space="preserve">Ра́дуйся, грaд Кострому́ моща́ми твои́ми освяти́вый; ра́дуйся, </w:t>
      </w:r>
      <w:proofErr w:type="gramStart"/>
      <w:r w:rsidRPr="001C3FF2">
        <w:t>во</w:t>
      </w:r>
      <w:proofErr w:type="gramEnd"/>
      <w:r w:rsidRPr="001C3FF2">
        <w:t xml:space="preserve"> оби́тели Небе́cныя всели́выйся.</w:t>
      </w:r>
    </w:p>
    <w:p w:rsidR="00661659" w:rsidRPr="001C3FF2" w:rsidRDefault="00661659" w:rsidP="0065201A">
      <w:pPr>
        <w:pStyle w:val="akafbasic"/>
      </w:pPr>
      <w:r w:rsidRPr="001C3FF2">
        <w:t>Ра́дуйся, я́</w:t>
      </w:r>
      <w:proofErr w:type="gramStart"/>
      <w:r w:rsidRPr="001C3FF2">
        <w:t>ко</w:t>
      </w:r>
      <w:proofErr w:type="gramEnd"/>
      <w:r w:rsidRPr="001C3FF2">
        <w:t xml:space="preserve"> Престо́лу Вседержи́теля предстои́ши; ра́дуйся, я́ко о стране́ на́шей при́сно хода́тайствуеши.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Р</w:t>
      </w:r>
      <w:r w:rsidRPr="001C3FF2">
        <w:t xml:space="preserve">а́дуйся, преподо́бне Ники́то, </w:t>
      </w:r>
      <w:proofErr w:type="gramStart"/>
      <w:r w:rsidRPr="001C3FF2">
        <w:t>гра́да</w:t>
      </w:r>
      <w:proofErr w:type="gramEnd"/>
      <w:r w:rsidRPr="001C3FF2">
        <w:t xml:space="preserve"> Костромы́ усе́рдный засту́пниче.</w:t>
      </w:r>
    </w:p>
    <w:p w:rsidR="00661659" w:rsidRPr="001C3FF2" w:rsidRDefault="00661659" w:rsidP="0065201A">
      <w:pPr>
        <w:pStyle w:val="akafisthead"/>
      </w:pPr>
      <w:proofErr w:type="gramStart"/>
      <w:r w:rsidRPr="001C3FF2">
        <w:t>Конда́к</w:t>
      </w:r>
      <w:proofErr w:type="gramEnd"/>
      <w:r w:rsidRPr="001C3FF2">
        <w:t xml:space="preserve"> 12</w:t>
      </w:r>
    </w:p>
    <w:p w:rsidR="00661659" w:rsidRPr="001C3FF2" w:rsidRDefault="00661659" w:rsidP="0065201A">
      <w:pPr>
        <w:pStyle w:val="akafbasic"/>
      </w:pPr>
      <w:proofErr w:type="gramStart"/>
      <w:r w:rsidRPr="00C32672">
        <w:rPr>
          <w:rStyle w:val="akafred"/>
        </w:rPr>
        <w:t>Б</w:t>
      </w:r>
      <w:r w:rsidRPr="001C3FF2">
        <w:t>лагода́ть</w:t>
      </w:r>
      <w:proofErr w:type="gramEnd"/>
      <w:r w:rsidRPr="001C3FF2">
        <w:t xml:space="preserve"> чуде́с от гро́ба твоего́ источа́еши всем, с любо́вию притека́ющим к тебе́, преподо́бне о́тче Ники́то. Мы же,     зря́ще такову́ю ми́ло</w:t>
      </w:r>
      <w:proofErr w:type="gramStart"/>
      <w:r w:rsidRPr="001C3FF2">
        <w:t>c</w:t>
      </w:r>
      <w:proofErr w:type="gramEnd"/>
      <w:r w:rsidRPr="001C3FF2">
        <w:t xml:space="preserve">ть Бо́жию, нaм гре́шным подава́емую предста́тельством твои́м, уми́льно взыва́ем: </w:t>
      </w:r>
      <w:r w:rsidRPr="002E4F1F">
        <w:rPr>
          <w:rStyle w:val="akafred"/>
        </w:rPr>
        <w:t>А</w:t>
      </w:r>
      <w:r w:rsidRPr="001C3FF2">
        <w:t>ллилу́ия.</w:t>
      </w:r>
    </w:p>
    <w:p w:rsidR="00661659" w:rsidRPr="001C3FF2" w:rsidRDefault="00661659" w:rsidP="0065201A">
      <w:pPr>
        <w:pStyle w:val="akafisthead"/>
      </w:pPr>
      <w:r w:rsidRPr="001C3FF2">
        <w:t>И́кос 12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П</w:t>
      </w:r>
      <w:r w:rsidRPr="001C3FF2">
        <w:t>очита́ем тя, уго́дниче Бо́жий Ники́то, наста́вниче мона́хов и собесе́дниче</w:t>
      </w:r>
      <w:proofErr w:type="gramStart"/>
      <w:r w:rsidRPr="001C3FF2">
        <w:t xml:space="preserve"> А</w:t>
      </w:r>
      <w:proofErr w:type="gramEnd"/>
      <w:r w:rsidRPr="001C3FF2">
        <w:t xml:space="preserve">́нгелов, и воспева́ем по́двиги твоя́, и́миже Це́рковь Ру́сскую прославля́еши и нaс в Правосла́вии укрепля́еши. Сего́ </w:t>
      </w:r>
      <w:proofErr w:type="gramStart"/>
      <w:r w:rsidRPr="001C3FF2">
        <w:t>ра́ди</w:t>
      </w:r>
      <w:proofErr w:type="gramEnd"/>
      <w:r w:rsidRPr="001C3FF2">
        <w:t xml:space="preserve"> с любо́вию взыва́ем ти: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Р</w:t>
      </w:r>
      <w:r w:rsidRPr="001C3FF2">
        <w:t xml:space="preserve">а́дуйся, я́ко мно́гия </w:t>
      </w:r>
      <w:proofErr w:type="gramStart"/>
      <w:r w:rsidRPr="001C3FF2">
        <w:t>оби́тели</w:t>
      </w:r>
      <w:proofErr w:type="gramEnd"/>
      <w:r w:rsidRPr="001C3FF2">
        <w:t xml:space="preserve"> в земли́ на́шей наста́вника тя почита́ют; ра́дуйся, я́ко и́ноцы и мирсти́и к предста́тельству твоему́ с ве́рою притека́ют.</w:t>
      </w:r>
    </w:p>
    <w:p w:rsidR="00661659" w:rsidRPr="001C3FF2" w:rsidRDefault="00661659" w:rsidP="0065201A">
      <w:pPr>
        <w:pStyle w:val="akafbasic"/>
      </w:pPr>
      <w:r w:rsidRPr="001C3FF2">
        <w:t>Ра́дуйся, я́</w:t>
      </w:r>
      <w:proofErr w:type="gramStart"/>
      <w:r w:rsidRPr="001C3FF2">
        <w:t>ко</w:t>
      </w:r>
      <w:proofErr w:type="gramEnd"/>
      <w:r w:rsidRPr="001C3FF2">
        <w:t xml:space="preserve"> моли́твами твои́ми от скорбе́й и бед огражда́еши; ра́дуйся, я́ко чудеса́ от гро́ба твоего́ неоску́дно источа́еши.</w:t>
      </w:r>
    </w:p>
    <w:p w:rsidR="00661659" w:rsidRPr="001C3FF2" w:rsidRDefault="00661659" w:rsidP="0065201A">
      <w:pPr>
        <w:pStyle w:val="akafbasic"/>
      </w:pPr>
      <w:r w:rsidRPr="001C3FF2">
        <w:t>Ра́дуйся, я́ко в со́нмех святы́</w:t>
      </w:r>
      <w:proofErr w:type="gramStart"/>
      <w:r w:rsidRPr="001C3FF2">
        <w:t>х ны</w:t>
      </w:r>
      <w:proofErr w:type="gramEnd"/>
      <w:r w:rsidRPr="001C3FF2">
        <w:t>́не Бо́га прославля́еши; ра́дуйся, я́ко в ли́це преподо́бных пред Престо́лом Святы́я Тро́ицы пребыва́еши.</w:t>
      </w:r>
    </w:p>
    <w:p w:rsidR="00661659" w:rsidRPr="001C3FF2" w:rsidRDefault="00661659" w:rsidP="0065201A">
      <w:pPr>
        <w:pStyle w:val="akafbasic"/>
      </w:pPr>
      <w:r w:rsidRPr="001C3FF2">
        <w:t>Ра́дуйся, я́ко в невече́рнем све́те ны́не со</w:t>
      </w:r>
      <w:proofErr w:type="gramStart"/>
      <w:r w:rsidRPr="001C3FF2">
        <w:t xml:space="preserve"> А</w:t>
      </w:r>
      <w:proofErr w:type="gramEnd"/>
      <w:r w:rsidRPr="001C3FF2">
        <w:t>́нгелы лику́еши; ра́дуйся, я́ко и о нaс пред Бо́гом те́пле хода́тайствуеши.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lastRenderedPageBreak/>
        <w:t>Р</w:t>
      </w:r>
      <w:r w:rsidRPr="001C3FF2">
        <w:t xml:space="preserve">а́дуйся, преподо́бне Ники́то, </w:t>
      </w:r>
      <w:proofErr w:type="gramStart"/>
      <w:r w:rsidRPr="001C3FF2">
        <w:t>гра́да</w:t>
      </w:r>
      <w:proofErr w:type="gramEnd"/>
      <w:r w:rsidRPr="001C3FF2">
        <w:t xml:space="preserve"> Костромы́ усе́рдный засту́пниче.</w:t>
      </w:r>
    </w:p>
    <w:p w:rsidR="00661659" w:rsidRPr="001C3FF2" w:rsidRDefault="00661659" w:rsidP="0065201A">
      <w:pPr>
        <w:pStyle w:val="akafisthead"/>
      </w:pPr>
      <w:proofErr w:type="gramStart"/>
      <w:r w:rsidRPr="001C3FF2">
        <w:t>Конда́к</w:t>
      </w:r>
      <w:proofErr w:type="gramEnd"/>
      <w:r w:rsidRPr="001C3FF2">
        <w:t xml:space="preserve"> 13</w:t>
      </w:r>
    </w:p>
    <w:p w:rsidR="00661659" w:rsidRPr="001C3FF2" w:rsidRDefault="00661659" w:rsidP="0065201A">
      <w:pPr>
        <w:pStyle w:val="akafbasic"/>
      </w:pPr>
      <w:r w:rsidRPr="00C32672">
        <w:rPr>
          <w:rStyle w:val="akafred"/>
        </w:rPr>
        <w:t>О</w:t>
      </w:r>
      <w:r w:rsidRPr="001C3FF2">
        <w:t xml:space="preserve"> преподо́бне и богоно́сне </w:t>
      </w:r>
      <w:proofErr w:type="gramStart"/>
      <w:r w:rsidRPr="001C3FF2">
        <w:t>о́тче</w:t>
      </w:r>
      <w:proofErr w:type="gramEnd"/>
      <w:r w:rsidRPr="001C3FF2">
        <w:t xml:space="preserve"> Ники́то! Приими́ </w:t>
      </w:r>
      <w:proofErr w:type="gramStart"/>
      <w:r w:rsidRPr="001C3FF2">
        <w:t>ны́не</w:t>
      </w:r>
      <w:proofErr w:type="gramEnd"/>
      <w:r w:rsidRPr="001C3FF2">
        <w:t xml:space="preserve"> приноси́мое тебе́ похва́льное пе́ние, и не забу́ди чад твои́х, любо́вию чту́щих тя. Умоли́ Го́спода сил дарова́ти н</w:t>
      </w:r>
      <w:proofErr w:type="gramStart"/>
      <w:r w:rsidRPr="001C3FF2">
        <w:t>a</w:t>
      </w:r>
      <w:proofErr w:type="gramEnd"/>
      <w:r w:rsidRPr="001C3FF2">
        <w:t xml:space="preserve">м во вся́цем благоче́стии и чистоте́ жи́ти и Ца́рствия Небе́cнаго дости́гнути, да с тобо́ю воспое́м Бо́гу: </w:t>
      </w:r>
      <w:r w:rsidRPr="002E4F1F">
        <w:rPr>
          <w:rStyle w:val="akafred"/>
        </w:rPr>
        <w:t>А</w:t>
      </w:r>
      <w:r w:rsidRPr="001C3FF2">
        <w:t>ллилу́ия.</w:t>
      </w:r>
    </w:p>
    <w:p w:rsidR="00661659" w:rsidRPr="001C3FF2" w:rsidRDefault="00661659" w:rsidP="0065201A">
      <w:pPr>
        <w:pStyle w:val="akafisthead"/>
      </w:pPr>
      <w:r w:rsidRPr="001C3FF2">
        <w:t>Молитва</w:t>
      </w:r>
    </w:p>
    <w:p w:rsidR="00B37401" w:rsidRPr="001C3FF2" w:rsidRDefault="00661659" w:rsidP="0065201A">
      <w:pPr>
        <w:pStyle w:val="akafbasic"/>
        <w:spacing w:after="840"/>
      </w:pPr>
      <w:r w:rsidRPr="00C32672">
        <w:rPr>
          <w:rStyle w:val="akafred"/>
        </w:rPr>
        <w:t>О</w:t>
      </w:r>
      <w:r w:rsidRPr="001C3FF2">
        <w:t xml:space="preserve"> преподо́бне о́тче н</w:t>
      </w:r>
      <w:proofErr w:type="gramStart"/>
      <w:r w:rsidRPr="001C3FF2">
        <w:t>a</w:t>
      </w:r>
      <w:proofErr w:type="gramEnd"/>
      <w:r w:rsidRPr="001C3FF2">
        <w:t>ш Ники́то, уго́дниче Бо́жий, моли́твенниче о душа́х на́ших и те́плый засту́пниче! Ты во дни земна́го жития́ твоего́, мно́гия труды́ мона́шеския подъе́м, ду́шу покая́нием и смире́нием очи́</w:t>
      </w:r>
      <w:proofErr w:type="gramStart"/>
      <w:r w:rsidRPr="001C3FF2">
        <w:t>стил</w:t>
      </w:r>
      <w:proofErr w:type="gramEnd"/>
      <w:r w:rsidRPr="001C3FF2">
        <w:t xml:space="preserve"> еси́ и я́ко оте́ц духо́вный любо́вию всем послужи́л еси́. Сего́ ра́ди в Небе́cных оби́телех пребыва́еши, иде́же дерзнове́нно хода́тайствуеши о нaс. Мо́лим тя, о́тче преподо́бне, моли́ Ми́ло</w:t>
      </w:r>
      <w:proofErr w:type="gramStart"/>
      <w:r w:rsidRPr="001C3FF2">
        <w:t>c</w:t>
      </w:r>
      <w:proofErr w:type="gramEnd"/>
      <w:r w:rsidRPr="001C3FF2">
        <w:t>тиваго Бо́га земно́е по́прище нaм непреткнове́нно преити́ и от разжже́нных стре́л лука́ваго сохрани́тися, во е́же бы́ти нaм ча́дом Бо́жиим и в за́поведех Его́ непоро́чно ходи́ти. Моли́, о́тче святы́й, земли́ на́шей от бед изба́витися, гра́ду Костроме́ и вс</w:t>
      </w:r>
      <w:proofErr w:type="gramStart"/>
      <w:r w:rsidRPr="001C3FF2">
        <w:t>e</w:t>
      </w:r>
      <w:proofErr w:type="gramEnd"/>
      <w:r w:rsidRPr="001C3FF2">
        <w:t xml:space="preserve">й стране́ на́шей в Правосла́вии утверди́тися, да при́сно сла́вим Отца́, и Сы́на, и Свята́го Ду́ха во ве́ки веко́в. </w:t>
      </w:r>
      <w:r w:rsidRPr="002E4F1F">
        <w:rPr>
          <w:rStyle w:val="akafred"/>
        </w:rPr>
        <w:t>А</w:t>
      </w:r>
      <w:r w:rsidRPr="001C3FF2">
        <w:t>ми́нь.</w:t>
      </w:r>
    </w:p>
    <w:p w:rsidR="000E25A1" w:rsidRPr="001C3FF2" w:rsidRDefault="00B723AF" w:rsidP="0065201A">
      <w:pPr>
        <w:pStyle w:val="akafbasic"/>
        <w:jc w:val="right"/>
        <w:rPr>
          <w:i/>
          <w:sz w:val="24"/>
          <w:szCs w:val="24"/>
        </w:rPr>
      </w:pPr>
      <w:r w:rsidRPr="001C3FF2">
        <w:rPr>
          <w:i/>
          <w:sz w:val="24"/>
          <w:szCs w:val="24"/>
        </w:rPr>
        <w:t>Акафист у</w:t>
      </w:r>
      <w:r w:rsidR="000E25A1" w:rsidRPr="001C3FF2">
        <w:rPr>
          <w:i/>
          <w:sz w:val="24"/>
          <w:szCs w:val="24"/>
        </w:rPr>
        <w:t>твержден Священным Синодом</w:t>
      </w:r>
    </w:p>
    <w:p w:rsidR="000E25A1" w:rsidRPr="001C3FF2" w:rsidRDefault="000E25A1" w:rsidP="0065201A">
      <w:pPr>
        <w:pStyle w:val="akafbasic"/>
        <w:jc w:val="right"/>
        <w:rPr>
          <w:i/>
          <w:sz w:val="24"/>
          <w:szCs w:val="24"/>
        </w:rPr>
      </w:pPr>
      <w:r w:rsidRPr="001C3FF2">
        <w:rPr>
          <w:i/>
          <w:sz w:val="24"/>
          <w:szCs w:val="24"/>
        </w:rPr>
        <w:t>Русской Православной Церкви</w:t>
      </w:r>
    </w:p>
    <w:p w:rsidR="00B463C3" w:rsidRPr="001C3FF2" w:rsidRDefault="00661659" w:rsidP="0065201A">
      <w:pPr>
        <w:pStyle w:val="akafbasic"/>
        <w:jc w:val="right"/>
        <w:rPr>
          <w:i/>
          <w:sz w:val="24"/>
          <w:szCs w:val="24"/>
        </w:rPr>
      </w:pPr>
      <w:r w:rsidRPr="001C3FF2">
        <w:rPr>
          <w:i/>
          <w:sz w:val="24"/>
          <w:szCs w:val="24"/>
        </w:rPr>
        <w:t>09</w:t>
      </w:r>
      <w:r w:rsidR="000E25A1" w:rsidRPr="001C3FF2">
        <w:rPr>
          <w:i/>
          <w:sz w:val="24"/>
          <w:szCs w:val="24"/>
        </w:rPr>
        <w:t>.</w:t>
      </w:r>
      <w:r w:rsidRPr="001C3FF2">
        <w:rPr>
          <w:i/>
          <w:sz w:val="24"/>
          <w:szCs w:val="24"/>
        </w:rPr>
        <w:t>07.2019</w:t>
      </w:r>
      <w:r w:rsidR="000E25A1" w:rsidRPr="001C3FF2">
        <w:rPr>
          <w:i/>
          <w:sz w:val="24"/>
          <w:szCs w:val="24"/>
        </w:rPr>
        <w:t xml:space="preserve"> (журнал № </w:t>
      </w:r>
      <w:r w:rsidRPr="001C3FF2">
        <w:rPr>
          <w:i/>
          <w:sz w:val="24"/>
          <w:szCs w:val="24"/>
        </w:rPr>
        <w:t>82</w:t>
      </w:r>
      <w:r w:rsidR="000E25A1" w:rsidRPr="001C3FF2">
        <w:rPr>
          <w:i/>
          <w:sz w:val="24"/>
          <w:szCs w:val="24"/>
        </w:rPr>
        <w:t>).</w:t>
      </w:r>
      <w:bookmarkStart w:id="0" w:name="_GoBack"/>
      <w:bookmarkEnd w:id="0"/>
    </w:p>
    <w:sectPr w:rsidR="00B463C3" w:rsidRPr="001C3FF2" w:rsidSect="00972502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9E" w:rsidRDefault="005C579E" w:rsidP="00972502">
      <w:pPr>
        <w:spacing w:after="0" w:line="240" w:lineRule="auto"/>
      </w:pPr>
      <w:r>
        <w:separator/>
      </w:r>
    </w:p>
  </w:endnote>
  <w:endnote w:type="continuationSeparator" w:id="0">
    <w:p w:rsidR="005C579E" w:rsidRDefault="005C579E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Octava">
    <w:altName w:val="Georgia"/>
    <w:panose1 w:val="00000000000000000000"/>
    <w:charset w:val="00"/>
    <w:family w:val="roman"/>
    <w:notTrueType/>
    <w:pitch w:val="variable"/>
    <w:sig w:usb0="00000001" w:usb1="500060DB" w:usb2="00000000" w:usb3="00000000" w:csb0="00000097" w:csb1="00000000"/>
  </w:font>
  <w:font w:name="Orbi">
    <w:panose1 w:val="00000000000000000000"/>
    <w:charset w:val="00"/>
    <w:family w:val="roman"/>
    <w:notTrueType/>
    <w:pitch w:val="variable"/>
    <w:sig w:usb0="800002FF" w:usb1="5000204A" w:usb2="00000004" w:usb3="00000000" w:csb0="00000097" w:csb1="00000000"/>
  </w:font>
  <w:font w:name="Triodion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9E" w:rsidRDefault="005C579E" w:rsidP="00972502">
      <w:pPr>
        <w:spacing w:after="0" w:line="240" w:lineRule="auto"/>
      </w:pPr>
      <w:r>
        <w:separator/>
      </w:r>
    </w:p>
  </w:footnote>
  <w:footnote w:type="continuationSeparator" w:id="0">
    <w:p w:rsidR="005C579E" w:rsidRDefault="005C579E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8F7C4A" w:rsidRDefault="008F7C4A" w:rsidP="00AB3D5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 w:rsidR="00D466FB">
          <w:fldChar w:fldCharType="begin"/>
        </w:r>
        <w:r w:rsidR="00993825">
          <w:instrText>PAGE   \* MERGEFORMAT</w:instrText>
        </w:r>
        <w:r w:rsidR="00D466FB">
          <w:fldChar w:fldCharType="separate"/>
        </w:r>
        <w:r w:rsidR="0043478D">
          <w:rPr>
            <w:noProof/>
          </w:rPr>
          <w:t>2</w:t>
        </w:r>
        <w:r w:rsidR="00D466FB">
          <w:rPr>
            <w:noProof/>
          </w:rPr>
          <w:fldChar w:fldCharType="end"/>
        </w:r>
      </w:p>
    </w:sdtContent>
  </w:sdt>
  <w:p w:rsidR="008F7C4A" w:rsidRPr="00972502" w:rsidRDefault="008F7C4A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4A" w:rsidRDefault="008F7C4A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3AFD"/>
    <w:multiLevelType w:val="hybridMultilevel"/>
    <w:tmpl w:val="8BE8A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F6CCC"/>
    <w:multiLevelType w:val="hybridMultilevel"/>
    <w:tmpl w:val="5DB425B6"/>
    <w:lvl w:ilvl="0" w:tplc="22627BC2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">
    <w:nsid w:val="6ADB2892"/>
    <w:multiLevelType w:val="hybridMultilevel"/>
    <w:tmpl w:val="FF9C90CC"/>
    <w:lvl w:ilvl="0" w:tplc="2FCE4BA8">
      <w:start w:val="1"/>
      <w:numFmt w:val="decimal"/>
      <w:lvlText w:val="%1)"/>
      <w:lvlJc w:val="left"/>
      <w:pPr>
        <w:ind w:left="149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53"/>
    <w:rsid w:val="00020BFA"/>
    <w:rsid w:val="00022B22"/>
    <w:rsid w:val="000254AD"/>
    <w:rsid w:val="00030F64"/>
    <w:rsid w:val="0005252B"/>
    <w:rsid w:val="00070E18"/>
    <w:rsid w:val="00091CDD"/>
    <w:rsid w:val="000B56BE"/>
    <w:rsid w:val="000B783A"/>
    <w:rsid w:val="000D2D64"/>
    <w:rsid w:val="000E25A1"/>
    <w:rsid w:val="000E5D06"/>
    <w:rsid w:val="000E7A7F"/>
    <w:rsid w:val="000F6871"/>
    <w:rsid w:val="00106B60"/>
    <w:rsid w:val="0011162C"/>
    <w:rsid w:val="00124160"/>
    <w:rsid w:val="001326FF"/>
    <w:rsid w:val="00134EA6"/>
    <w:rsid w:val="00135D20"/>
    <w:rsid w:val="00160C8A"/>
    <w:rsid w:val="00175962"/>
    <w:rsid w:val="0018011C"/>
    <w:rsid w:val="0018024C"/>
    <w:rsid w:val="00190AFE"/>
    <w:rsid w:val="0019596D"/>
    <w:rsid w:val="001A3EB6"/>
    <w:rsid w:val="001A5B9E"/>
    <w:rsid w:val="001C3FF2"/>
    <w:rsid w:val="001D0EE2"/>
    <w:rsid w:val="001D5E6E"/>
    <w:rsid w:val="001D75CA"/>
    <w:rsid w:val="001D7F5B"/>
    <w:rsid w:val="001E2A90"/>
    <w:rsid w:val="001E5FCF"/>
    <w:rsid w:val="001F6546"/>
    <w:rsid w:val="0020463D"/>
    <w:rsid w:val="00217FE3"/>
    <w:rsid w:val="00222118"/>
    <w:rsid w:val="00226F9E"/>
    <w:rsid w:val="00235064"/>
    <w:rsid w:val="0024340F"/>
    <w:rsid w:val="002512B9"/>
    <w:rsid w:val="002661A1"/>
    <w:rsid w:val="00272B97"/>
    <w:rsid w:val="00274663"/>
    <w:rsid w:val="00282262"/>
    <w:rsid w:val="00282587"/>
    <w:rsid w:val="002978AA"/>
    <w:rsid w:val="002A7F50"/>
    <w:rsid w:val="002B60EE"/>
    <w:rsid w:val="002C571B"/>
    <w:rsid w:val="002C6431"/>
    <w:rsid w:val="002D5901"/>
    <w:rsid w:val="002E2BE4"/>
    <w:rsid w:val="002E4F1F"/>
    <w:rsid w:val="002E5ABC"/>
    <w:rsid w:val="002F641D"/>
    <w:rsid w:val="002F699D"/>
    <w:rsid w:val="0030226A"/>
    <w:rsid w:val="0030531A"/>
    <w:rsid w:val="00325BC3"/>
    <w:rsid w:val="00327657"/>
    <w:rsid w:val="00364795"/>
    <w:rsid w:val="00370283"/>
    <w:rsid w:val="00387B8E"/>
    <w:rsid w:val="003911CC"/>
    <w:rsid w:val="003914C2"/>
    <w:rsid w:val="003937CC"/>
    <w:rsid w:val="003C4774"/>
    <w:rsid w:val="003D5F8F"/>
    <w:rsid w:val="003E5291"/>
    <w:rsid w:val="003E678B"/>
    <w:rsid w:val="003F2B90"/>
    <w:rsid w:val="004000C7"/>
    <w:rsid w:val="004025FA"/>
    <w:rsid w:val="00412E44"/>
    <w:rsid w:val="00426975"/>
    <w:rsid w:val="00431C76"/>
    <w:rsid w:val="0043478D"/>
    <w:rsid w:val="0043698D"/>
    <w:rsid w:val="00443347"/>
    <w:rsid w:val="00445332"/>
    <w:rsid w:val="004555D7"/>
    <w:rsid w:val="004642AC"/>
    <w:rsid w:val="00472FBF"/>
    <w:rsid w:val="00496EE2"/>
    <w:rsid w:val="004A1193"/>
    <w:rsid w:val="004A11E2"/>
    <w:rsid w:val="004A32CB"/>
    <w:rsid w:val="004A5CD3"/>
    <w:rsid w:val="004B6D4C"/>
    <w:rsid w:val="004B6E27"/>
    <w:rsid w:val="004E1BD8"/>
    <w:rsid w:val="004E66DC"/>
    <w:rsid w:val="004E6B6A"/>
    <w:rsid w:val="004F00C8"/>
    <w:rsid w:val="004F5DE6"/>
    <w:rsid w:val="00501100"/>
    <w:rsid w:val="0050603E"/>
    <w:rsid w:val="005106A0"/>
    <w:rsid w:val="0051769F"/>
    <w:rsid w:val="0052480F"/>
    <w:rsid w:val="005402AE"/>
    <w:rsid w:val="005423F6"/>
    <w:rsid w:val="00545D00"/>
    <w:rsid w:val="005519B3"/>
    <w:rsid w:val="00573DB8"/>
    <w:rsid w:val="00574F7B"/>
    <w:rsid w:val="00583E50"/>
    <w:rsid w:val="00584DFE"/>
    <w:rsid w:val="005C579E"/>
    <w:rsid w:val="005D7043"/>
    <w:rsid w:val="005E2171"/>
    <w:rsid w:val="005E5792"/>
    <w:rsid w:val="005E6192"/>
    <w:rsid w:val="005E6B06"/>
    <w:rsid w:val="005F5642"/>
    <w:rsid w:val="0061267A"/>
    <w:rsid w:val="00620231"/>
    <w:rsid w:val="006229BB"/>
    <w:rsid w:val="00626D51"/>
    <w:rsid w:val="006311F1"/>
    <w:rsid w:val="00650121"/>
    <w:rsid w:val="00651815"/>
    <w:rsid w:val="0065201A"/>
    <w:rsid w:val="00654F53"/>
    <w:rsid w:val="00657426"/>
    <w:rsid w:val="00657C8D"/>
    <w:rsid w:val="00661659"/>
    <w:rsid w:val="00667AE4"/>
    <w:rsid w:val="00683243"/>
    <w:rsid w:val="006859C2"/>
    <w:rsid w:val="006961CB"/>
    <w:rsid w:val="006C6A3E"/>
    <w:rsid w:val="006D0080"/>
    <w:rsid w:val="006D498A"/>
    <w:rsid w:val="006E443F"/>
    <w:rsid w:val="006E6E49"/>
    <w:rsid w:val="006F1519"/>
    <w:rsid w:val="00702DC0"/>
    <w:rsid w:val="007032BC"/>
    <w:rsid w:val="0070341F"/>
    <w:rsid w:val="007034EF"/>
    <w:rsid w:val="00711B91"/>
    <w:rsid w:val="00723A41"/>
    <w:rsid w:val="007375FA"/>
    <w:rsid w:val="00755AD7"/>
    <w:rsid w:val="007600E8"/>
    <w:rsid w:val="007719BA"/>
    <w:rsid w:val="00777A65"/>
    <w:rsid w:val="00793356"/>
    <w:rsid w:val="007A2C3E"/>
    <w:rsid w:val="007A7C06"/>
    <w:rsid w:val="007F4FB5"/>
    <w:rsid w:val="00806539"/>
    <w:rsid w:val="008065FF"/>
    <w:rsid w:val="00810980"/>
    <w:rsid w:val="008132B4"/>
    <w:rsid w:val="00830CC6"/>
    <w:rsid w:val="00855CB4"/>
    <w:rsid w:val="00856222"/>
    <w:rsid w:val="0086423A"/>
    <w:rsid w:val="008921D6"/>
    <w:rsid w:val="00895F08"/>
    <w:rsid w:val="008969CA"/>
    <w:rsid w:val="00897D30"/>
    <w:rsid w:val="008C51C5"/>
    <w:rsid w:val="008C5B67"/>
    <w:rsid w:val="008F5F54"/>
    <w:rsid w:val="008F7C4A"/>
    <w:rsid w:val="00910E39"/>
    <w:rsid w:val="00922A46"/>
    <w:rsid w:val="009449ED"/>
    <w:rsid w:val="00945729"/>
    <w:rsid w:val="0094666D"/>
    <w:rsid w:val="009516E9"/>
    <w:rsid w:val="00953BB3"/>
    <w:rsid w:val="00956736"/>
    <w:rsid w:val="00957204"/>
    <w:rsid w:val="009631D2"/>
    <w:rsid w:val="00971417"/>
    <w:rsid w:val="00972502"/>
    <w:rsid w:val="00972F2C"/>
    <w:rsid w:val="0097767B"/>
    <w:rsid w:val="00982810"/>
    <w:rsid w:val="00993825"/>
    <w:rsid w:val="00997ADB"/>
    <w:rsid w:val="009C77F2"/>
    <w:rsid w:val="009D789B"/>
    <w:rsid w:val="009E5752"/>
    <w:rsid w:val="009F310E"/>
    <w:rsid w:val="009F3851"/>
    <w:rsid w:val="00A12A98"/>
    <w:rsid w:val="00A15C3A"/>
    <w:rsid w:val="00A255AE"/>
    <w:rsid w:val="00A302D3"/>
    <w:rsid w:val="00A35BD8"/>
    <w:rsid w:val="00A4388D"/>
    <w:rsid w:val="00A70F4F"/>
    <w:rsid w:val="00A75A07"/>
    <w:rsid w:val="00A82546"/>
    <w:rsid w:val="00A866D8"/>
    <w:rsid w:val="00AA7CEF"/>
    <w:rsid w:val="00AB3D53"/>
    <w:rsid w:val="00AC690C"/>
    <w:rsid w:val="00B07737"/>
    <w:rsid w:val="00B16605"/>
    <w:rsid w:val="00B1714E"/>
    <w:rsid w:val="00B2044E"/>
    <w:rsid w:val="00B370B6"/>
    <w:rsid w:val="00B37401"/>
    <w:rsid w:val="00B40047"/>
    <w:rsid w:val="00B463C3"/>
    <w:rsid w:val="00B5676C"/>
    <w:rsid w:val="00B61334"/>
    <w:rsid w:val="00B6417D"/>
    <w:rsid w:val="00B723AF"/>
    <w:rsid w:val="00B8408F"/>
    <w:rsid w:val="00B8561E"/>
    <w:rsid w:val="00B8685C"/>
    <w:rsid w:val="00BA65F3"/>
    <w:rsid w:val="00BC4F25"/>
    <w:rsid w:val="00BC69B2"/>
    <w:rsid w:val="00BD2C5C"/>
    <w:rsid w:val="00BE0F14"/>
    <w:rsid w:val="00BE292B"/>
    <w:rsid w:val="00BF456C"/>
    <w:rsid w:val="00C05E5D"/>
    <w:rsid w:val="00C12803"/>
    <w:rsid w:val="00C14F3E"/>
    <w:rsid w:val="00C27406"/>
    <w:rsid w:val="00C32672"/>
    <w:rsid w:val="00C41633"/>
    <w:rsid w:val="00C5752C"/>
    <w:rsid w:val="00C67FAD"/>
    <w:rsid w:val="00C83B77"/>
    <w:rsid w:val="00C8789B"/>
    <w:rsid w:val="00CC4DE6"/>
    <w:rsid w:val="00CD6E69"/>
    <w:rsid w:val="00CE1DA9"/>
    <w:rsid w:val="00CE7108"/>
    <w:rsid w:val="00CF1DFE"/>
    <w:rsid w:val="00D06686"/>
    <w:rsid w:val="00D06E5C"/>
    <w:rsid w:val="00D141C2"/>
    <w:rsid w:val="00D33C93"/>
    <w:rsid w:val="00D3594B"/>
    <w:rsid w:val="00D36C83"/>
    <w:rsid w:val="00D466FB"/>
    <w:rsid w:val="00D55290"/>
    <w:rsid w:val="00D56074"/>
    <w:rsid w:val="00D615D2"/>
    <w:rsid w:val="00D933D3"/>
    <w:rsid w:val="00D9446B"/>
    <w:rsid w:val="00DA1FE4"/>
    <w:rsid w:val="00DA40C8"/>
    <w:rsid w:val="00DA4131"/>
    <w:rsid w:val="00DA6718"/>
    <w:rsid w:val="00DA6C19"/>
    <w:rsid w:val="00DC2CC3"/>
    <w:rsid w:val="00DE5C37"/>
    <w:rsid w:val="00DF529E"/>
    <w:rsid w:val="00E024F8"/>
    <w:rsid w:val="00E13A04"/>
    <w:rsid w:val="00E3070E"/>
    <w:rsid w:val="00E338A3"/>
    <w:rsid w:val="00E4306B"/>
    <w:rsid w:val="00E61583"/>
    <w:rsid w:val="00E73D95"/>
    <w:rsid w:val="00EB4CFB"/>
    <w:rsid w:val="00ED0BFE"/>
    <w:rsid w:val="00ED13EC"/>
    <w:rsid w:val="00ED1612"/>
    <w:rsid w:val="00EE6F6D"/>
    <w:rsid w:val="00F1087B"/>
    <w:rsid w:val="00F25898"/>
    <w:rsid w:val="00F42768"/>
    <w:rsid w:val="00F428A2"/>
    <w:rsid w:val="00F43E84"/>
    <w:rsid w:val="00F45D43"/>
    <w:rsid w:val="00F816CD"/>
    <w:rsid w:val="00FA77B2"/>
    <w:rsid w:val="00FB1482"/>
    <w:rsid w:val="00FB33C8"/>
    <w:rsid w:val="00FC00EC"/>
    <w:rsid w:val="00FC0E1C"/>
    <w:rsid w:val="00FC177D"/>
    <w:rsid w:val="00FC2DE8"/>
    <w:rsid w:val="00FD22B0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styleId="a7">
    <w:name w:val="Balloon Text"/>
    <w:basedOn w:val="a"/>
    <w:link w:val="a8"/>
    <w:unhideWhenUsed/>
    <w:rsid w:val="00AB3D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B3D53"/>
    <w:rPr>
      <w:rFonts w:ascii="Tahoma" w:eastAsia="Times New Roman" w:hAnsi="Tahoma" w:cs="Tahoma"/>
      <w:sz w:val="16"/>
      <w:szCs w:val="16"/>
    </w:rPr>
  </w:style>
  <w:style w:type="paragraph" w:customStyle="1" w:styleId="akafisthead">
    <w:name w:val="akafist_head"/>
    <w:basedOn w:val="a"/>
    <w:link w:val="akafisthead0"/>
    <w:qFormat/>
    <w:rsid w:val="00C05E5D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akafbasic">
    <w:name w:val="akaf_basic"/>
    <w:basedOn w:val="a"/>
    <w:link w:val="akafbasic0"/>
    <w:qFormat/>
    <w:rsid w:val="009449ED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isthead0">
    <w:name w:val="akafist_head Знак"/>
    <w:basedOn w:val="a0"/>
    <w:link w:val="akafisthead"/>
    <w:rsid w:val="00C05E5D"/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red">
    <w:name w:val="akaf_red"/>
    <w:basedOn w:val="akafbasic0"/>
    <w:uiPriority w:val="1"/>
    <w:qFormat/>
    <w:rsid w:val="009449ED"/>
    <w:rPr>
      <w:rFonts w:ascii="Times New Roman" w:hAnsi="Times New Roman" w:cs="Times New Roman"/>
      <w:color w:val="FF0000"/>
      <w:sz w:val="28"/>
      <w:szCs w:val="28"/>
    </w:rPr>
  </w:style>
  <w:style w:type="character" w:customStyle="1" w:styleId="akafbasic0">
    <w:name w:val="akaf_basic Знак"/>
    <w:basedOn w:val="a0"/>
    <w:link w:val="akafbasic"/>
    <w:rsid w:val="009449ED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D3594B"/>
    <w:pPr>
      <w:widowControl w:val="0"/>
      <w:autoSpaceDE w:val="0"/>
      <w:autoSpaceDN w:val="0"/>
      <w:adjustRightInd w:val="0"/>
      <w:spacing w:after="0" w:line="581" w:lineRule="exact"/>
      <w:ind w:hanging="16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3594B"/>
    <w:pPr>
      <w:widowControl w:val="0"/>
      <w:autoSpaceDE w:val="0"/>
      <w:autoSpaceDN w:val="0"/>
      <w:adjustRightInd w:val="0"/>
      <w:spacing w:after="0" w:line="394" w:lineRule="exact"/>
      <w:ind w:hanging="26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3594B"/>
    <w:pPr>
      <w:widowControl w:val="0"/>
      <w:autoSpaceDE w:val="0"/>
      <w:autoSpaceDN w:val="0"/>
      <w:adjustRightInd w:val="0"/>
      <w:spacing w:after="0" w:line="391" w:lineRule="exact"/>
      <w:ind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3594B"/>
    <w:pPr>
      <w:widowControl w:val="0"/>
      <w:autoSpaceDE w:val="0"/>
      <w:autoSpaceDN w:val="0"/>
      <w:adjustRightInd w:val="0"/>
      <w:spacing w:after="0" w:line="453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3594B"/>
    <w:pPr>
      <w:widowControl w:val="0"/>
      <w:autoSpaceDE w:val="0"/>
      <w:autoSpaceDN w:val="0"/>
      <w:adjustRightInd w:val="0"/>
      <w:spacing w:after="0" w:line="41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3594B"/>
    <w:pPr>
      <w:widowControl w:val="0"/>
      <w:autoSpaceDE w:val="0"/>
      <w:autoSpaceDN w:val="0"/>
      <w:adjustRightInd w:val="0"/>
      <w:spacing w:after="0" w:line="42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3594B"/>
    <w:pPr>
      <w:widowControl w:val="0"/>
      <w:autoSpaceDE w:val="0"/>
      <w:autoSpaceDN w:val="0"/>
      <w:adjustRightInd w:val="0"/>
      <w:spacing w:after="0" w:line="4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3594B"/>
    <w:pPr>
      <w:widowControl w:val="0"/>
      <w:autoSpaceDE w:val="0"/>
      <w:autoSpaceDN w:val="0"/>
      <w:adjustRightInd w:val="0"/>
      <w:spacing w:after="0" w:line="4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3594B"/>
    <w:rPr>
      <w:rFonts w:ascii="Times New Roman" w:hAnsi="Times New Roman" w:cs="Times New Roman"/>
      <w:sz w:val="48"/>
      <w:szCs w:val="48"/>
    </w:rPr>
  </w:style>
  <w:style w:type="character" w:customStyle="1" w:styleId="FontStyle14">
    <w:name w:val="Font Style14"/>
    <w:uiPriority w:val="99"/>
    <w:rsid w:val="00D3594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D3594B"/>
    <w:rPr>
      <w:rFonts w:ascii="Times New Roman" w:hAnsi="Times New Roman" w:cs="Times New Roman"/>
      <w:sz w:val="32"/>
      <w:szCs w:val="32"/>
    </w:rPr>
  </w:style>
  <w:style w:type="character" w:customStyle="1" w:styleId="FontStyle16">
    <w:name w:val="Font Style16"/>
    <w:uiPriority w:val="99"/>
    <w:rsid w:val="00D3594B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7">
    <w:name w:val="Font Style17"/>
    <w:uiPriority w:val="99"/>
    <w:rsid w:val="00D3594B"/>
    <w:rPr>
      <w:rFonts w:ascii="Candara" w:hAnsi="Candara" w:cs="Candara"/>
      <w:b/>
      <w:bCs/>
      <w:sz w:val="34"/>
      <w:szCs w:val="34"/>
    </w:rPr>
  </w:style>
  <w:style w:type="character" w:customStyle="1" w:styleId="FontStyle18">
    <w:name w:val="Font Style18"/>
    <w:uiPriority w:val="99"/>
    <w:rsid w:val="00D3594B"/>
    <w:rPr>
      <w:rFonts w:ascii="Candara" w:hAnsi="Candara" w:cs="Candara"/>
      <w:b/>
      <w:bCs/>
      <w:i/>
      <w:iCs/>
      <w:spacing w:val="-10"/>
      <w:sz w:val="32"/>
      <w:szCs w:val="32"/>
    </w:rPr>
  </w:style>
  <w:style w:type="character" w:customStyle="1" w:styleId="FontStyle19">
    <w:name w:val="Font Style19"/>
    <w:uiPriority w:val="99"/>
    <w:rsid w:val="00D3594B"/>
    <w:rPr>
      <w:rFonts w:ascii="Times New Roman" w:hAnsi="Times New Roman" w:cs="Times New Roman"/>
      <w:spacing w:val="-10"/>
      <w:sz w:val="42"/>
      <w:szCs w:val="42"/>
    </w:rPr>
  </w:style>
  <w:style w:type="character" w:customStyle="1" w:styleId="FontStyle20">
    <w:name w:val="Font Style20"/>
    <w:uiPriority w:val="99"/>
    <w:rsid w:val="00D3594B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1">
    <w:name w:val="Font Style21"/>
    <w:uiPriority w:val="99"/>
    <w:rsid w:val="00D3594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uiPriority w:val="99"/>
    <w:rsid w:val="00D3594B"/>
    <w:rPr>
      <w:rFonts w:ascii="Times New Roman" w:hAnsi="Times New Roman" w:cs="Times New Roman"/>
      <w:sz w:val="34"/>
      <w:szCs w:val="34"/>
    </w:rPr>
  </w:style>
  <w:style w:type="character" w:customStyle="1" w:styleId="obkgrred">
    <w:name w:val="obk_gr_red"/>
    <w:basedOn w:val="a0"/>
    <w:rsid w:val="004A11E2"/>
    <w:rPr>
      <w:color w:val="FF0000"/>
    </w:rPr>
  </w:style>
  <w:style w:type="paragraph" w:customStyle="1" w:styleId="nbtservheadCAP">
    <w:name w:val="nbt_serv_head_CAP"/>
    <w:basedOn w:val="a"/>
    <w:qFormat/>
    <w:rsid w:val="004A11E2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basic">
    <w:name w:val="nbt_serv_basic"/>
    <w:basedOn w:val="a"/>
    <w:link w:val="nbtservbasic0"/>
    <w:qFormat/>
    <w:rsid w:val="00B37401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B37401"/>
    <w:rPr>
      <w:rFonts w:ascii="Times New Roman" w:hAnsi="Times New Roman" w:cs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B37401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B37401"/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red">
    <w:name w:val="nbt_serv_red"/>
    <w:basedOn w:val="a0"/>
    <w:uiPriority w:val="1"/>
    <w:qFormat/>
    <w:rsid w:val="00B37401"/>
    <w:rPr>
      <w:rFonts w:eastAsiaTheme="minorEastAsia"/>
      <w:color w:val="FF0000"/>
      <w:lang w:eastAsia="ru-RU"/>
    </w:rPr>
  </w:style>
  <w:style w:type="character" w:styleId="a9">
    <w:name w:val="page number"/>
    <w:basedOn w:val="a0"/>
    <w:rsid w:val="00661659"/>
  </w:style>
  <w:style w:type="paragraph" w:customStyle="1" w:styleId="p0">
    <w:name w:val="p0"/>
    <w:basedOn w:val="a"/>
    <w:rsid w:val="0066165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rsid w:val="00661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66165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661659"/>
    <w:rPr>
      <w:vertAlign w:val="superscript"/>
    </w:rPr>
  </w:style>
  <w:style w:type="paragraph" w:customStyle="1" w:styleId="akafgrheader">
    <w:name w:val="akaf_gr_header"/>
    <w:basedOn w:val="a"/>
    <w:qFormat/>
    <w:rsid w:val="00661659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Octava" w:eastAsia="Times New Roman" w:hAnsi="Octava" w:cs="Times New Roman"/>
      <w:color w:val="FF0000"/>
      <w:sz w:val="28"/>
      <w:szCs w:val="28"/>
    </w:rPr>
  </w:style>
  <w:style w:type="character" w:customStyle="1" w:styleId="akafgrbukvitsa">
    <w:name w:val="akaf_gr_bukvitsa"/>
    <w:uiPriority w:val="1"/>
    <w:qFormat/>
    <w:rsid w:val="00661659"/>
    <w:rPr>
      <w:rFonts w:ascii="Orbi" w:hAnsi="Orbi"/>
      <w:b/>
      <w:color w:val="FF0000"/>
      <w:sz w:val="36"/>
      <w:szCs w:val="36"/>
    </w:rPr>
  </w:style>
  <w:style w:type="character" w:customStyle="1" w:styleId="akafgrred">
    <w:name w:val="akaf_gr_red"/>
    <w:uiPriority w:val="1"/>
    <w:qFormat/>
    <w:rsid w:val="00661659"/>
    <w:rPr>
      <w:rFonts w:ascii="Octava" w:hAnsi="Octava"/>
      <w:b w:val="0"/>
      <w:color w:val="FF0000"/>
      <w:sz w:val="28"/>
    </w:rPr>
  </w:style>
  <w:style w:type="paragraph" w:customStyle="1" w:styleId="akafgrbasictext">
    <w:name w:val="akaf_gr_basic_text"/>
    <w:basedOn w:val="a"/>
    <w:qFormat/>
    <w:rsid w:val="00661659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Octava" w:eastAsia="Times New Roman" w:hAnsi="Octava" w:cs="Times New Roman"/>
      <w:sz w:val="28"/>
      <w:szCs w:val="20"/>
    </w:rPr>
  </w:style>
  <w:style w:type="paragraph" w:customStyle="1" w:styleId="obkheader01">
    <w:name w:val="obk_header_01"/>
    <w:basedOn w:val="a"/>
    <w:uiPriority w:val="99"/>
    <w:rsid w:val="00661659"/>
    <w:pPr>
      <w:overflowPunct w:val="0"/>
      <w:autoSpaceDE w:val="0"/>
      <w:autoSpaceDN w:val="0"/>
      <w:adjustRightInd w:val="0"/>
      <w:spacing w:after="0" w:line="500" w:lineRule="exact"/>
      <w:jc w:val="center"/>
      <w:textAlignment w:val="baseline"/>
    </w:pPr>
    <w:rPr>
      <w:rFonts w:ascii="Triodion Ucs" w:eastAsia="Times New Roman" w:hAnsi="Triodion Ucs" w:cs="Triodion Ucs"/>
      <w:color w:val="FF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styleId="a7">
    <w:name w:val="Balloon Text"/>
    <w:basedOn w:val="a"/>
    <w:link w:val="a8"/>
    <w:unhideWhenUsed/>
    <w:rsid w:val="00AB3D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B3D53"/>
    <w:rPr>
      <w:rFonts w:ascii="Tahoma" w:eastAsia="Times New Roman" w:hAnsi="Tahoma" w:cs="Tahoma"/>
      <w:sz w:val="16"/>
      <w:szCs w:val="16"/>
    </w:rPr>
  </w:style>
  <w:style w:type="paragraph" w:customStyle="1" w:styleId="akafisthead">
    <w:name w:val="akafist_head"/>
    <w:basedOn w:val="a"/>
    <w:link w:val="akafisthead0"/>
    <w:qFormat/>
    <w:rsid w:val="00C05E5D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akafbasic">
    <w:name w:val="akaf_basic"/>
    <w:basedOn w:val="a"/>
    <w:link w:val="akafbasic0"/>
    <w:qFormat/>
    <w:rsid w:val="009449ED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isthead0">
    <w:name w:val="akafist_head Знак"/>
    <w:basedOn w:val="a0"/>
    <w:link w:val="akafisthead"/>
    <w:rsid w:val="00C05E5D"/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red">
    <w:name w:val="akaf_red"/>
    <w:basedOn w:val="akafbasic0"/>
    <w:uiPriority w:val="1"/>
    <w:qFormat/>
    <w:rsid w:val="009449ED"/>
    <w:rPr>
      <w:rFonts w:ascii="Times New Roman" w:hAnsi="Times New Roman" w:cs="Times New Roman"/>
      <w:color w:val="FF0000"/>
      <w:sz w:val="28"/>
      <w:szCs w:val="28"/>
    </w:rPr>
  </w:style>
  <w:style w:type="character" w:customStyle="1" w:styleId="akafbasic0">
    <w:name w:val="akaf_basic Знак"/>
    <w:basedOn w:val="a0"/>
    <w:link w:val="akafbasic"/>
    <w:rsid w:val="009449ED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D3594B"/>
    <w:pPr>
      <w:widowControl w:val="0"/>
      <w:autoSpaceDE w:val="0"/>
      <w:autoSpaceDN w:val="0"/>
      <w:adjustRightInd w:val="0"/>
      <w:spacing w:after="0" w:line="581" w:lineRule="exact"/>
      <w:ind w:hanging="16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3594B"/>
    <w:pPr>
      <w:widowControl w:val="0"/>
      <w:autoSpaceDE w:val="0"/>
      <w:autoSpaceDN w:val="0"/>
      <w:adjustRightInd w:val="0"/>
      <w:spacing w:after="0" w:line="394" w:lineRule="exact"/>
      <w:ind w:hanging="26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3594B"/>
    <w:pPr>
      <w:widowControl w:val="0"/>
      <w:autoSpaceDE w:val="0"/>
      <w:autoSpaceDN w:val="0"/>
      <w:adjustRightInd w:val="0"/>
      <w:spacing w:after="0" w:line="391" w:lineRule="exact"/>
      <w:ind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3594B"/>
    <w:pPr>
      <w:widowControl w:val="0"/>
      <w:autoSpaceDE w:val="0"/>
      <w:autoSpaceDN w:val="0"/>
      <w:adjustRightInd w:val="0"/>
      <w:spacing w:after="0" w:line="453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3594B"/>
    <w:pPr>
      <w:widowControl w:val="0"/>
      <w:autoSpaceDE w:val="0"/>
      <w:autoSpaceDN w:val="0"/>
      <w:adjustRightInd w:val="0"/>
      <w:spacing w:after="0" w:line="41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3594B"/>
    <w:pPr>
      <w:widowControl w:val="0"/>
      <w:autoSpaceDE w:val="0"/>
      <w:autoSpaceDN w:val="0"/>
      <w:adjustRightInd w:val="0"/>
      <w:spacing w:after="0" w:line="42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3594B"/>
    <w:pPr>
      <w:widowControl w:val="0"/>
      <w:autoSpaceDE w:val="0"/>
      <w:autoSpaceDN w:val="0"/>
      <w:adjustRightInd w:val="0"/>
      <w:spacing w:after="0" w:line="4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3594B"/>
    <w:pPr>
      <w:widowControl w:val="0"/>
      <w:autoSpaceDE w:val="0"/>
      <w:autoSpaceDN w:val="0"/>
      <w:adjustRightInd w:val="0"/>
      <w:spacing w:after="0" w:line="4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3594B"/>
    <w:rPr>
      <w:rFonts w:ascii="Times New Roman" w:hAnsi="Times New Roman" w:cs="Times New Roman"/>
      <w:sz w:val="48"/>
      <w:szCs w:val="48"/>
    </w:rPr>
  </w:style>
  <w:style w:type="character" w:customStyle="1" w:styleId="FontStyle14">
    <w:name w:val="Font Style14"/>
    <w:uiPriority w:val="99"/>
    <w:rsid w:val="00D3594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D3594B"/>
    <w:rPr>
      <w:rFonts w:ascii="Times New Roman" w:hAnsi="Times New Roman" w:cs="Times New Roman"/>
      <w:sz w:val="32"/>
      <w:szCs w:val="32"/>
    </w:rPr>
  </w:style>
  <w:style w:type="character" w:customStyle="1" w:styleId="FontStyle16">
    <w:name w:val="Font Style16"/>
    <w:uiPriority w:val="99"/>
    <w:rsid w:val="00D3594B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7">
    <w:name w:val="Font Style17"/>
    <w:uiPriority w:val="99"/>
    <w:rsid w:val="00D3594B"/>
    <w:rPr>
      <w:rFonts w:ascii="Candara" w:hAnsi="Candara" w:cs="Candara"/>
      <w:b/>
      <w:bCs/>
      <w:sz w:val="34"/>
      <w:szCs w:val="34"/>
    </w:rPr>
  </w:style>
  <w:style w:type="character" w:customStyle="1" w:styleId="FontStyle18">
    <w:name w:val="Font Style18"/>
    <w:uiPriority w:val="99"/>
    <w:rsid w:val="00D3594B"/>
    <w:rPr>
      <w:rFonts w:ascii="Candara" w:hAnsi="Candara" w:cs="Candara"/>
      <w:b/>
      <w:bCs/>
      <w:i/>
      <w:iCs/>
      <w:spacing w:val="-10"/>
      <w:sz w:val="32"/>
      <w:szCs w:val="32"/>
    </w:rPr>
  </w:style>
  <w:style w:type="character" w:customStyle="1" w:styleId="FontStyle19">
    <w:name w:val="Font Style19"/>
    <w:uiPriority w:val="99"/>
    <w:rsid w:val="00D3594B"/>
    <w:rPr>
      <w:rFonts w:ascii="Times New Roman" w:hAnsi="Times New Roman" w:cs="Times New Roman"/>
      <w:spacing w:val="-10"/>
      <w:sz w:val="42"/>
      <w:szCs w:val="42"/>
    </w:rPr>
  </w:style>
  <w:style w:type="character" w:customStyle="1" w:styleId="FontStyle20">
    <w:name w:val="Font Style20"/>
    <w:uiPriority w:val="99"/>
    <w:rsid w:val="00D3594B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1">
    <w:name w:val="Font Style21"/>
    <w:uiPriority w:val="99"/>
    <w:rsid w:val="00D3594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uiPriority w:val="99"/>
    <w:rsid w:val="00D3594B"/>
    <w:rPr>
      <w:rFonts w:ascii="Times New Roman" w:hAnsi="Times New Roman" w:cs="Times New Roman"/>
      <w:sz w:val="34"/>
      <w:szCs w:val="34"/>
    </w:rPr>
  </w:style>
  <w:style w:type="character" w:customStyle="1" w:styleId="obkgrred">
    <w:name w:val="obk_gr_red"/>
    <w:basedOn w:val="a0"/>
    <w:rsid w:val="004A11E2"/>
    <w:rPr>
      <w:color w:val="FF0000"/>
    </w:rPr>
  </w:style>
  <w:style w:type="paragraph" w:customStyle="1" w:styleId="nbtservheadCAP">
    <w:name w:val="nbt_serv_head_CAP"/>
    <w:basedOn w:val="a"/>
    <w:qFormat/>
    <w:rsid w:val="004A11E2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basic">
    <w:name w:val="nbt_serv_basic"/>
    <w:basedOn w:val="a"/>
    <w:link w:val="nbtservbasic0"/>
    <w:qFormat/>
    <w:rsid w:val="00B37401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B37401"/>
    <w:rPr>
      <w:rFonts w:ascii="Times New Roman" w:hAnsi="Times New Roman" w:cs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B37401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B37401"/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red">
    <w:name w:val="nbt_serv_red"/>
    <w:basedOn w:val="a0"/>
    <w:uiPriority w:val="1"/>
    <w:qFormat/>
    <w:rsid w:val="00B37401"/>
    <w:rPr>
      <w:rFonts w:eastAsiaTheme="minorEastAsia"/>
      <w:color w:val="FF0000"/>
      <w:lang w:eastAsia="ru-RU"/>
    </w:rPr>
  </w:style>
  <w:style w:type="character" w:styleId="a9">
    <w:name w:val="page number"/>
    <w:basedOn w:val="a0"/>
    <w:rsid w:val="00661659"/>
  </w:style>
  <w:style w:type="paragraph" w:customStyle="1" w:styleId="p0">
    <w:name w:val="p0"/>
    <w:basedOn w:val="a"/>
    <w:rsid w:val="0066165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rsid w:val="00661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66165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661659"/>
    <w:rPr>
      <w:vertAlign w:val="superscript"/>
    </w:rPr>
  </w:style>
  <w:style w:type="paragraph" w:customStyle="1" w:styleId="akafgrheader">
    <w:name w:val="akaf_gr_header"/>
    <w:basedOn w:val="a"/>
    <w:qFormat/>
    <w:rsid w:val="00661659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Octava" w:eastAsia="Times New Roman" w:hAnsi="Octava" w:cs="Times New Roman"/>
      <w:color w:val="FF0000"/>
      <w:sz w:val="28"/>
      <w:szCs w:val="28"/>
    </w:rPr>
  </w:style>
  <w:style w:type="character" w:customStyle="1" w:styleId="akafgrbukvitsa">
    <w:name w:val="akaf_gr_bukvitsa"/>
    <w:uiPriority w:val="1"/>
    <w:qFormat/>
    <w:rsid w:val="00661659"/>
    <w:rPr>
      <w:rFonts w:ascii="Orbi" w:hAnsi="Orbi"/>
      <w:b/>
      <w:color w:val="FF0000"/>
      <w:sz w:val="36"/>
      <w:szCs w:val="36"/>
    </w:rPr>
  </w:style>
  <w:style w:type="character" w:customStyle="1" w:styleId="akafgrred">
    <w:name w:val="akaf_gr_red"/>
    <w:uiPriority w:val="1"/>
    <w:qFormat/>
    <w:rsid w:val="00661659"/>
    <w:rPr>
      <w:rFonts w:ascii="Octava" w:hAnsi="Octava"/>
      <w:b w:val="0"/>
      <w:color w:val="FF0000"/>
      <w:sz w:val="28"/>
    </w:rPr>
  </w:style>
  <w:style w:type="paragraph" w:customStyle="1" w:styleId="akafgrbasictext">
    <w:name w:val="akaf_gr_basic_text"/>
    <w:basedOn w:val="a"/>
    <w:qFormat/>
    <w:rsid w:val="00661659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Octava" w:eastAsia="Times New Roman" w:hAnsi="Octava" w:cs="Times New Roman"/>
      <w:sz w:val="28"/>
      <w:szCs w:val="20"/>
    </w:rPr>
  </w:style>
  <w:style w:type="paragraph" w:customStyle="1" w:styleId="obkheader01">
    <w:name w:val="obk_header_01"/>
    <w:basedOn w:val="a"/>
    <w:uiPriority w:val="99"/>
    <w:rsid w:val="00661659"/>
    <w:pPr>
      <w:overflowPunct w:val="0"/>
      <w:autoSpaceDE w:val="0"/>
      <w:autoSpaceDN w:val="0"/>
      <w:adjustRightInd w:val="0"/>
      <w:spacing w:after="0" w:line="500" w:lineRule="exact"/>
      <w:jc w:val="center"/>
      <w:textAlignment w:val="baseline"/>
    </w:pPr>
    <w:rPr>
      <w:rFonts w:ascii="Triodion Ucs" w:eastAsia="Times New Roman" w:hAnsi="Triodion Ucs" w:cs="Triodion Ucs"/>
      <w:color w:val="FF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25C1F-BF03-4BE1-9F57-6BA7C1FC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2999</TotalTime>
  <Pages>8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Абаровская</cp:lastModifiedBy>
  <cp:revision>179</cp:revision>
  <cp:lastPrinted>2016-03-04T12:52:00Z</cp:lastPrinted>
  <dcterms:created xsi:type="dcterms:W3CDTF">2013-06-04T11:09:00Z</dcterms:created>
  <dcterms:modified xsi:type="dcterms:W3CDTF">2019-10-28T13:35:00Z</dcterms:modified>
</cp:coreProperties>
</file>