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5257B" w14:textId="77777777" w:rsidR="00210B26" w:rsidRPr="009142AF" w:rsidRDefault="00210B26" w:rsidP="00210B26">
      <w:pPr>
        <w:pStyle w:val="nbtservheadred"/>
      </w:pPr>
      <w:r w:rsidRPr="009142AF">
        <w:t>Ме</w:t>
      </w:r>
      <w:r w:rsidR="00B37273" w:rsidRPr="009142AF">
        <w:t>́</w:t>
      </w:r>
      <w:r w:rsidRPr="009142AF">
        <w:t>сяца сентября</w:t>
      </w:r>
      <w:r w:rsidR="00B37273" w:rsidRPr="009142AF">
        <w:t>́</w:t>
      </w:r>
      <w:r w:rsidRPr="009142AF">
        <w:t xml:space="preserve"> в 20-й день</w:t>
      </w:r>
    </w:p>
    <w:p w14:paraId="604BBC38" w14:textId="77777777" w:rsidR="00210B26" w:rsidRPr="009142AF" w:rsidRDefault="00210B26" w:rsidP="00210B26">
      <w:pPr>
        <w:pStyle w:val="nbtservheadred"/>
      </w:pPr>
      <w:r w:rsidRPr="009142AF">
        <w:t>Всех святы</w:t>
      </w:r>
      <w:r w:rsidR="00B37273" w:rsidRPr="009142AF">
        <w:t>́</w:t>
      </w:r>
      <w:r w:rsidRPr="009142AF">
        <w:t>х, в земли</w:t>
      </w:r>
      <w:r w:rsidR="00B37273" w:rsidRPr="009142AF">
        <w:t>́</w:t>
      </w:r>
      <w:r w:rsidRPr="009142AF">
        <w:t xml:space="preserve"> Бря</w:t>
      </w:r>
      <w:r w:rsidR="00B37273" w:rsidRPr="009142AF">
        <w:t>́</w:t>
      </w:r>
      <w:r w:rsidRPr="009142AF">
        <w:t>нской просия</w:t>
      </w:r>
      <w:r w:rsidR="00B37273" w:rsidRPr="009142AF">
        <w:t>́</w:t>
      </w:r>
      <w:r w:rsidRPr="009142AF">
        <w:t>вших</w:t>
      </w:r>
    </w:p>
    <w:p w14:paraId="548096B2" w14:textId="77777777" w:rsidR="00210B26" w:rsidRPr="009142AF" w:rsidRDefault="00210B26" w:rsidP="00210B26">
      <w:pPr>
        <w:pStyle w:val="nbtservheadred"/>
        <w:spacing w:before="360"/>
      </w:pPr>
      <w:r w:rsidRPr="009142AF">
        <w:t>НА ВЕЛИ́ЦЕЙ ВЕЧЕ́РНИ</w:t>
      </w:r>
    </w:p>
    <w:p w14:paraId="64220926" w14:textId="242502BD" w:rsidR="00210B26" w:rsidRPr="009142AF" w:rsidRDefault="00210B26" w:rsidP="00210B26">
      <w:pPr>
        <w:pStyle w:val="nbtservheadblack"/>
        <w:rPr>
          <w:rStyle w:val="obkgrred"/>
        </w:rPr>
      </w:pPr>
      <w:r w:rsidRPr="009142AF">
        <w:rPr>
          <w:rStyle w:val="obkgrred"/>
        </w:rPr>
        <w:t>На Г</w:t>
      </w:r>
      <w:r w:rsidRPr="009142AF">
        <w:t>о</w:t>
      </w:r>
      <w:r w:rsidR="00B37273" w:rsidRPr="009142AF">
        <w:rPr>
          <w:rFonts w:cs="Times New Roman"/>
        </w:rPr>
        <w:t>́</w:t>
      </w:r>
      <w:r w:rsidRPr="009142AF">
        <w:t>споди, воззва</w:t>
      </w:r>
      <w:r w:rsidR="00B37273" w:rsidRPr="009142AF">
        <w:rPr>
          <w:rFonts w:cs="Times New Roman"/>
        </w:rPr>
        <w:t>́</w:t>
      </w:r>
      <w:r w:rsidRPr="009142AF">
        <w:t xml:space="preserve">х: </w:t>
      </w:r>
      <w:r w:rsidRPr="009142AF">
        <w:rPr>
          <w:rStyle w:val="obkgrred"/>
        </w:rPr>
        <w:t>поста</w:t>
      </w:r>
      <w:r w:rsidR="00B37273" w:rsidRPr="009142AF">
        <w:rPr>
          <w:rStyle w:val="obkgrred"/>
          <w:rFonts w:cs="Times New Roman"/>
        </w:rPr>
        <w:t>́</w:t>
      </w:r>
      <w:r w:rsidRPr="009142AF">
        <w:rPr>
          <w:rStyle w:val="obkgrred"/>
        </w:rPr>
        <w:t>вим стихо</w:t>
      </w:r>
      <w:r w:rsidR="00B37273" w:rsidRPr="009142AF">
        <w:rPr>
          <w:rStyle w:val="obkgrred"/>
          <w:rFonts w:cs="Times New Roman"/>
        </w:rPr>
        <w:t>́</w:t>
      </w:r>
      <w:r w:rsidRPr="009142AF">
        <w:rPr>
          <w:rStyle w:val="obkgrred"/>
        </w:rPr>
        <w:t>в 8 и пое</w:t>
      </w:r>
      <w:r w:rsidR="00B37273" w:rsidRPr="009142AF">
        <w:rPr>
          <w:rStyle w:val="obkgrred"/>
          <w:rFonts w:cs="Times New Roman"/>
        </w:rPr>
        <w:t>́</w:t>
      </w:r>
      <w:r w:rsidRPr="009142AF">
        <w:rPr>
          <w:rStyle w:val="obkgrred"/>
        </w:rPr>
        <w:t>м</w:t>
      </w:r>
      <w:r w:rsidR="00B10644" w:rsidRPr="009142AF">
        <w:rPr>
          <w:rStyle w:val="obkgrred"/>
        </w:rPr>
        <w:br/>
      </w:r>
      <w:r w:rsidRPr="009142AF">
        <w:rPr>
          <w:rStyle w:val="obkgrred"/>
        </w:rPr>
        <w:t>стихи</w:t>
      </w:r>
      <w:r w:rsidR="00B37273" w:rsidRPr="009142AF">
        <w:rPr>
          <w:rStyle w:val="obkgrred"/>
          <w:rFonts w:cs="Times New Roman"/>
        </w:rPr>
        <w:t>́</w:t>
      </w:r>
      <w:r w:rsidRPr="009142AF">
        <w:rPr>
          <w:rStyle w:val="obkgrred"/>
        </w:rPr>
        <w:t>ры пра</w:t>
      </w:r>
      <w:r w:rsidR="00B37273" w:rsidRPr="009142AF">
        <w:rPr>
          <w:rStyle w:val="obkgrred"/>
          <w:rFonts w:cs="Times New Roman"/>
        </w:rPr>
        <w:t>́</w:t>
      </w:r>
      <w:r w:rsidRPr="009142AF">
        <w:rPr>
          <w:rStyle w:val="obkgrred"/>
        </w:rPr>
        <w:t>здника 3 и святы</w:t>
      </w:r>
      <w:r w:rsidR="00B37273" w:rsidRPr="009142AF">
        <w:rPr>
          <w:rStyle w:val="obkgrred"/>
          <w:rFonts w:cs="Times New Roman"/>
        </w:rPr>
        <w:t>́</w:t>
      </w:r>
      <w:r w:rsidRPr="009142AF">
        <w:rPr>
          <w:rStyle w:val="obkgrred"/>
        </w:rPr>
        <w:t>х стихи</w:t>
      </w:r>
      <w:r w:rsidR="00B37273" w:rsidRPr="009142AF">
        <w:rPr>
          <w:rStyle w:val="obkgrred"/>
          <w:rFonts w:cs="Times New Roman"/>
        </w:rPr>
        <w:t>́</w:t>
      </w:r>
      <w:r w:rsidRPr="009142AF">
        <w:rPr>
          <w:rStyle w:val="obkgrred"/>
        </w:rPr>
        <w:t xml:space="preserve">ры, глас 3: </w:t>
      </w:r>
    </w:p>
    <w:p w14:paraId="08C5D285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П</w:t>
      </w:r>
      <w:r w:rsidRPr="009142AF">
        <w:t>рииди</w:t>
      </w:r>
      <w:r w:rsidR="00B37273" w:rsidRPr="009142AF">
        <w:t>́</w:t>
      </w:r>
      <w:r w:rsidRPr="009142AF">
        <w:t>те, правосла</w:t>
      </w:r>
      <w:r w:rsidR="00B37273" w:rsidRPr="009142AF">
        <w:t>́</w:t>
      </w:r>
      <w:r w:rsidRPr="009142AF">
        <w:t>вных собо</w:t>
      </w:r>
      <w:r w:rsidR="00B37273" w:rsidRPr="009142AF">
        <w:t>́</w:t>
      </w:r>
      <w:r w:rsidRPr="009142AF">
        <w:t>ри,/ святы</w:t>
      </w:r>
      <w:r w:rsidR="00B37273" w:rsidRPr="009142AF">
        <w:t>́</w:t>
      </w:r>
      <w:r w:rsidRPr="009142AF">
        <w:t>я, просия</w:t>
      </w:r>
      <w:r w:rsidR="00B37273" w:rsidRPr="009142AF">
        <w:t>́</w:t>
      </w:r>
      <w:r w:rsidRPr="009142AF">
        <w:t>вшия в преде</w:t>
      </w:r>
      <w:r w:rsidR="00B37273" w:rsidRPr="009142AF">
        <w:t>́</w:t>
      </w:r>
      <w:r w:rsidRPr="009142AF">
        <w:t>лех Бря</w:t>
      </w:r>
      <w:r w:rsidR="00B37273" w:rsidRPr="009142AF">
        <w:t>́</w:t>
      </w:r>
      <w:r w:rsidRPr="009142AF">
        <w:t>нских, восхва</w:t>
      </w:r>
      <w:r w:rsidR="00B37273" w:rsidRPr="009142AF">
        <w:t>́</w:t>
      </w:r>
      <w:r w:rsidRPr="009142AF">
        <w:t>лим:/ святи</w:t>
      </w:r>
      <w:r w:rsidR="00B37273" w:rsidRPr="009142AF">
        <w:t>́</w:t>
      </w:r>
      <w:r w:rsidRPr="009142AF">
        <w:t>тели и священному</w:t>
      </w:r>
      <w:r w:rsidR="00B37273" w:rsidRPr="009142AF">
        <w:t>́</w:t>
      </w:r>
      <w:r w:rsidRPr="009142AF">
        <w:t>ченики,/ преподо</w:t>
      </w:r>
      <w:r w:rsidR="00B37273" w:rsidRPr="009142AF">
        <w:t>́</w:t>
      </w:r>
      <w:r w:rsidRPr="009142AF">
        <w:t>бныя и кня</w:t>
      </w:r>
      <w:r w:rsidR="00B37273" w:rsidRPr="009142AF">
        <w:t>́</w:t>
      </w:r>
      <w:r w:rsidRPr="009142AF">
        <w:t>зи благове</w:t>
      </w:r>
      <w:r w:rsidR="00B37273" w:rsidRPr="009142AF">
        <w:t>́</w:t>
      </w:r>
      <w:r w:rsidRPr="009142AF">
        <w:t>рныя,/ му</w:t>
      </w:r>
      <w:r w:rsidR="00B37273" w:rsidRPr="009142AF">
        <w:t>́</w:t>
      </w:r>
      <w:r w:rsidRPr="009142AF">
        <w:t>ченики и испове</w:t>
      </w:r>
      <w:r w:rsidR="00B37273" w:rsidRPr="009142AF">
        <w:t>́</w:t>
      </w:r>
      <w:r w:rsidRPr="009142AF">
        <w:t>дники,/ вку</w:t>
      </w:r>
      <w:r w:rsidR="00B37273" w:rsidRPr="009142AF">
        <w:t>́</w:t>
      </w:r>
      <w:r w:rsidRPr="009142AF">
        <w:t>пе имену</w:t>
      </w:r>
      <w:r w:rsidR="00B37273" w:rsidRPr="009142AF">
        <w:t>́</w:t>
      </w:r>
      <w:r w:rsidRPr="009142AF">
        <w:t>емыя и неимену</w:t>
      </w:r>
      <w:r w:rsidR="00B37273" w:rsidRPr="009142AF">
        <w:t>́</w:t>
      </w:r>
      <w:r w:rsidRPr="009142AF">
        <w:t>емыя,/ си</w:t>
      </w:r>
      <w:r w:rsidR="008F37D9" w:rsidRPr="009142AF">
        <w:t>́</w:t>
      </w:r>
      <w:r w:rsidRPr="009142AF">
        <w:t>и бо вои</w:t>
      </w:r>
      <w:r w:rsidR="00B37273" w:rsidRPr="009142AF">
        <w:t>́</w:t>
      </w:r>
      <w:r w:rsidR="00B716DA" w:rsidRPr="009142AF">
        <w:t>сти</w:t>
      </w:r>
      <w:r w:rsidRPr="009142AF">
        <w:t>ну де</w:t>
      </w:r>
      <w:r w:rsidR="00D441E3" w:rsidRPr="009142AF">
        <w:t>́</w:t>
      </w:r>
      <w:r w:rsidRPr="009142AF">
        <w:t>лы и словесы</w:t>
      </w:r>
      <w:r w:rsidR="00B37273" w:rsidRPr="009142AF">
        <w:t>́</w:t>
      </w:r>
      <w:r w:rsidRPr="009142AF">
        <w:t xml:space="preserve"> и многови</w:t>
      </w:r>
      <w:r w:rsidR="00B37273" w:rsidRPr="009142AF">
        <w:t>́</w:t>
      </w:r>
      <w:r w:rsidRPr="009142AF">
        <w:t>дным житие</w:t>
      </w:r>
      <w:r w:rsidR="00B37273" w:rsidRPr="009142AF">
        <w:t>́</w:t>
      </w:r>
      <w:r w:rsidRPr="009142AF">
        <w:t>м/ и от Бо</w:t>
      </w:r>
      <w:r w:rsidR="00B37273" w:rsidRPr="009142AF">
        <w:t>́</w:t>
      </w:r>
      <w:r w:rsidRPr="009142AF">
        <w:t>га дарова</w:t>
      </w:r>
      <w:r w:rsidR="00B37273" w:rsidRPr="009142AF">
        <w:t>́</w:t>
      </w:r>
      <w:r w:rsidRPr="009142AF">
        <w:t>нии/ соде</w:t>
      </w:r>
      <w:r w:rsidR="00B37273" w:rsidRPr="009142AF">
        <w:t>́</w:t>
      </w:r>
      <w:r w:rsidRPr="009142AF">
        <w:t>лашася святи</w:t>
      </w:r>
      <w:r w:rsidR="00B37273" w:rsidRPr="009142AF">
        <w:t>́</w:t>
      </w:r>
      <w:r w:rsidRPr="009142AF">
        <w:t>и,/ и</w:t>
      </w:r>
      <w:r w:rsidR="00B37273" w:rsidRPr="009142AF">
        <w:t>́</w:t>
      </w:r>
      <w:r w:rsidRPr="009142AF">
        <w:t>хже и гро</w:t>
      </w:r>
      <w:r w:rsidR="00B37273" w:rsidRPr="009142AF">
        <w:t>́</w:t>
      </w:r>
      <w:r w:rsidRPr="009142AF">
        <w:t>бы Бог чудесы</w:t>
      </w:r>
      <w:r w:rsidR="00B37273" w:rsidRPr="009142AF">
        <w:t>́</w:t>
      </w:r>
      <w:r w:rsidRPr="009142AF">
        <w:t xml:space="preserve"> просла</w:t>
      </w:r>
      <w:r w:rsidR="00B37273" w:rsidRPr="009142AF">
        <w:t>́</w:t>
      </w:r>
      <w:r w:rsidRPr="009142AF">
        <w:t>ви./ Ны</w:t>
      </w:r>
      <w:r w:rsidR="00B37273" w:rsidRPr="009142AF">
        <w:t>́</w:t>
      </w:r>
      <w:r w:rsidRPr="009142AF">
        <w:t>не же просла</w:t>
      </w:r>
      <w:r w:rsidR="00B37273" w:rsidRPr="009142AF">
        <w:t>́</w:t>
      </w:r>
      <w:r w:rsidRPr="009142AF">
        <w:t>вльшему их Христу</w:t>
      </w:r>
      <w:r w:rsidR="00B37273" w:rsidRPr="009142AF">
        <w:t>́</w:t>
      </w:r>
      <w:r w:rsidRPr="009142AF">
        <w:t xml:space="preserve"> предстоя</w:t>
      </w:r>
      <w:r w:rsidR="00B37273" w:rsidRPr="009142AF">
        <w:t>́</w:t>
      </w:r>
      <w:r w:rsidRPr="009142AF">
        <w:t>т/ и мо</w:t>
      </w:r>
      <w:r w:rsidR="00B37273" w:rsidRPr="009142AF">
        <w:t>́</w:t>
      </w:r>
      <w:r w:rsidRPr="009142AF">
        <w:t>лятся приле</w:t>
      </w:r>
      <w:r w:rsidR="00B37273" w:rsidRPr="009142AF">
        <w:t>́</w:t>
      </w:r>
      <w:r w:rsidRPr="009142AF">
        <w:t>жно о нас,/</w:t>
      </w:r>
      <w:r w:rsidR="00B37273" w:rsidRPr="009142AF">
        <w:t>/</w:t>
      </w:r>
      <w:r w:rsidRPr="009142AF">
        <w:t xml:space="preserve"> любо</w:t>
      </w:r>
      <w:r w:rsidR="00B37273" w:rsidRPr="009142AF">
        <w:t>́</w:t>
      </w:r>
      <w:r w:rsidRPr="009142AF">
        <w:t>вию соверша</w:t>
      </w:r>
      <w:r w:rsidR="00B37273" w:rsidRPr="009142AF">
        <w:t>́</w:t>
      </w:r>
      <w:r w:rsidRPr="009142AF">
        <w:t>ющих све</w:t>
      </w:r>
      <w:r w:rsidR="00B37273" w:rsidRPr="009142AF">
        <w:t>́</w:t>
      </w:r>
      <w:r w:rsidRPr="009142AF">
        <w:t>тлое их торжество</w:t>
      </w:r>
      <w:r w:rsidR="00B37273" w:rsidRPr="009142AF">
        <w:t>́</w:t>
      </w:r>
      <w:r w:rsidRPr="009142AF">
        <w:t>.</w:t>
      </w:r>
    </w:p>
    <w:p w14:paraId="2829F862" w14:textId="62B558D9" w:rsidR="00210B26" w:rsidRPr="009142AF" w:rsidRDefault="00210B26" w:rsidP="00210B26">
      <w:pPr>
        <w:pStyle w:val="nbtservbasic"/>
      </w:pPr>
      <w:r w:rsidRPr="009142AF">
        <w:rPr>
          <w:rStyle w:val="obkgrred"/>
        </w:rPr>
        <w:t>П</w:t>
      </w:r>
      <w:r w:rsidRPr="009142AF">
        <w:t>рииди</w:t>
      </w:r>
      <w:r w:rsidR="00B37273" w:rsidRPr="009142AF">
        <w:t>́</w:t>
      </w:r>
      <w:r w:rsidRPr="009142AF">
        <w:t xml:space="preserve">те, </w:t>
      </w:r>
      <w:proofErr w:type="gramStart"/>
      <w:r w:rsidRPr="009142AF">
        <w:t>Правосла</w:t>
      </w:r>
      <w:r w:rsidR="00B37273" w:rsidRPr="009142AF">
        <w:t>́</w:t>
      </w:r>
      <w:r w:rsidRPr="009142AF">
        <w:t>вия</w:t>
      </w:r>
      <w:proofErr w:type="gramEnd"/>
      <w:r w:rsidRPr="009142AF">
        <w:t xml:space="preserve"> ревни</w:t>
      </w:r>
      <w:r w:rsidR="00B37273" w:rsidRPr="009142AF">
        <w:t>́</w:t>
      </w:r>
      <w:r w:rsidRPr="009142AF">
        <w:t>телие,/ пе</w:t>
      </w:r>
      <w:r w:rsidR="00B37273" w:rsidRPr="009142AF">
        <w:t>́</w:t>
      </w:r>
      <w:r w:rsidRPr="009142AF">
        <w:t>сньми восхва</w:t>
      </w:r>
      <w:r w:rsidR="00B37273" w:rsidRPr="009142AF">
        <w:t>́</w:t>
      </w:r>
      <w:r w:rsidRPr="009142AF">
        <w:t>лим богому</w:t>
      </w:r>
      <w:r w:rsidR="00B37273" w:rsidRPr="009142AF">
        <w:t>́</w:t>
      </w:r>
      <w:r w:rsidRPr="009142AF">
        <w:t>дрыя святи</w:t>
      </w:r>
      <w:r w:rsidR="00B37273" w:rsidRPr="009142AF">
        <w:t>́</w:t>
      </w:r>
      <w:r w:rsidRPr="009142AF">
        <w:t>тели,/ в земли</w:t>
      </w:r>
      <w:r w:rsidR="00B37273" w:rsidRPr="009142AF">
        <w:t>́</w:t>
      </w:r>
      <w:r w:rsidRPr="009142AF">
        <w:t xml:space="preserve"> Бря</w:t>
      </w:r>
      <w:r w:rsidR="00B37273" w:rsidRPr="009142AF">
        <w:t>́</w:t>
      </w:r>
      <w:r w:rsidRPr="009142AF">
        <w:t>нской сло</w:t>
      </w:r>
      <w:r w:rsidR="00B37273" w:rsidRPr="009142AF">
        <w:t>́</w:t>
      </w:r>
      <w:r w:rsidRPr="009142AF">
        <w:t>во Христо</w:t>
      </w:r>
      <w:r w:rsidR="00B37273" w:rsidRPr="009142AF">
        <w:t>́</w:t>
      </w:r>
      <w:r w:rsidRPr="009142AF">
        <w:t>вы и</w:t>
      </w:r>
      <w:r w:rsidR="00B37273" w:rsidRPr="009142AF">
        <w:t>́</w:t>
      </w:r>
      <w:r w:rsidRPr="009142AF">
        <w:t>стины пра</w:t>
      </w:r>
      <w:r w:rsidR="00B37273" w:rsidRPr="009142AF">
        <w:t>́</w:t>
      </w:r>
      <w:r w:rsidRPr="009142AF">
        <w:t>во пра</w:t>
      </w:r>
      <w:r w:rsidR="00B37273" w:rsidRPr="009142AF">
        <w:t>́</w:t>
      </w:r>
      <w:r w:rsidRPr="009142AF">
        <w:t>вившия,/ строи</w:t>
      </w:r>
      <w:r w:rsidR="00B37273" w:rsidRPr="009142AF">
        <w:t>́</w:t>
      </w:r>
      <w:r w:rsidRPr="009142AF">
        <w:t>тели та</w:t>
      </w:r>
      <w:r w:rsidR="00B37273" w:rsidRPr="009142AF">
        <w:t>́</w:t>
      </w:r>
      <w:r w:rsidRPr="009142AF">
        <w:t>ин Бо</w:t>
      </w:r>
      <w:r w:rsidR="00B37273" w:rsidRPr="009142AF">
        <w:t>́</w:t>
      </w:r>
      <w:r w:rsidRPr="009142AF">
        <w:t>жиих,/ свяще</w:t>
      </w:r>
      <w:r w:rsidR="00B37273" w:rsidRPr="009142AF">
        <w:t>́</w:t>
      </w:r>
      <w:r w:rsidRPr="009142AF">
        <w:t>нства венцы</w:t>
      </w:r>
      <w:r w:rsidR="00B37273" w:rsidRPr="009142AF">
        <w:t>́</w:t>
      </w:r>
      <w:r w:rsidRPr="009142AF">
        <w:t>, благоче</w:t>
      </w:r>
      <w:r w:rsidR="00B37273" w:rsidRPr="009142AF">
        <w:t>́</w:t>
      </w:r>
      <w:r w:rsidRPr="009142AF">
        <w:t>стия о</w:t>
      </w:r>
      <w:r w:rsidR="00B37273" w:rsidRPr="009142AF">
        <w:t>́</w:t>
      </w:r>
      <w:r w:rsidRPr="009142AF">
        <w:t>бразы,/ Це</w:t>
      </w:r>
      <w:r w:rsidR="00B37273" w:rsidRPr="009142AF">
        <w:t>́</w:t>
      </w:r>
      <w:r w:rsidRPr="009142AF">
        <w:t>ркве Христо</w:t>
      </w:r>
      <w:r w:rsidR="00B37273" w:rsidRPr="009142AF">
        <w:t>́</w:t>
      </w:r>
      <w:r w:rsidRPr="009142AF">
        <w:t>вы столп</w:t>
      </w:r>
      <w:r w:rsidR="00ED2263" w:rsidRPr="009142AF">
        <w:t>ы́</w:t>
      </w:r>
      <w:r w:rsidRPr="009142AF">
        <w:t xml:space="preserve"> непоколеби</w:t>
      </w:r>
      <w:r w:rsidR="00B37273" w:rsidRPr="009142AF">
        <w:t>́</w:t>
      </w:r>
      <w:r w:rsidR="00ED2263" w:rsidRPr="009142AF">
        <w:t>мыя</w:t>
      </w:r>
      <w:r w:rsidRPr="009142AF">
        <w:t>,/ благове</w:t>
      </w:r>
      <w:r w:rsidR="00B37273" w:rsidRPr="009142AF">
        <w:t>́</w:t>
      </w:r>
      <w:r w:rsidRPr="009142AF">
        <w:t>рным лю</w:t>
      </w:r>
      <w:r w:rsidR="00B37273" w:rsidRPr="009142AF">
        <w:t>́</w:t>
      </w:r>
      <w:r w:rsidRPr="009142AF">
        <w:t>дем те</w:t>
      </w:r>
      <w:r w:rsidR="00B37273" w:rsidRPr="009142AF">
        <w:t>́</w:t>
      </w:r>
      <w:r w:rsidRPr="009142AF">
        <w:t>плыя посо</w:t>
      </w:r>
      <w:r w:rsidR="00B37273" w:rsidRPr="009142AF">
        <w:t>́</w:t>
      </w:r>
      <w:r w:rsidRPr="009142AF">
        <w:t>бники/</w:t>
      </w:r>
      <w:r w:rsidR="00B37273" w:rsidRPr="009142AF">
        <w:t>/</w:t>
      </w:r>
      <w:r w:rsidRPr="009142AF">
        <w:t xml:space="preserve"> и моли</w:t>
      </w:r>
      <w:r w:rsidR="00B37273" w:rsidRPr="009142AF">
        <w:t>́</w:t>
      </w:r>
      <w:r w:rsidRPr="009142AF">
        <w:t>твенники о душа</w:t>
      </w:r>
      <w:r w:rsidR="00B37273" w:rsidRPr="009142AF">
        <w:t>́</w:t>
      </w:r>
      <w:r w:rsidRPr="009142AF">
        <w:t xml:space="preserve">х </w:t>
      </w:r>
      <w:proofErr w:type="gramStart"/>
      <w:r w:rsidRPr="009142AF">
        <w:t>на</w:t>
      </w:r>
      <w:r w:rsidR="00B37273" w:rsidRPr="009142AF">
        <w:t>́</w:t>
      </w:r>
      <w:r w:rsidRPr="009142AF">
        <w:t>ших</w:t>
      </w:r>
      <w:proofErr w:type="gramEnd"/>
      <w:r w:rsidRPr="009142AF">
        <w:t>.</w:t>
      </w:r>
    </w:p>
    <w:p w14:paraId="6D2A86B0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К</w:t>
      </w:r>
      <w:r w:rsidRPr="009142AF">
        <w:t xml:space="preserve">то от </w:t>
      </w:r>
      <w:proofErr w:type="gramStart"/>
      <w:r w:rsidRPr="009142AF">
        <w:t>земноро</w:t>
      </w:r>
      <w:r w:rsidR="00B37273" w:rsidRPr="009142AF">
        <w:t>́</w:t>
      </w:r>
      <w:r w:rsidRPr="009142AF">
        <w:t>дных</w:t>
      </w:r>
      <w:proofErr w:type="gramEnd"/>
      <w:r w:rsidRPr="009142AF">
        <w:t xml:space="preserve"> изрече</w:t>
      </w:r>
      <w:r w:rsidR="00B37273" w:rsidRPr="009142AF">
        <w:t>́</w:t>
      </w:r>
      <w:r w:rsidRPr="009142AF">
        <w:t>т/ чу</w:t>
      </w:r>
      <w:r w:rsidR="00B37273" w:rsidRPr="009142AF">
        <w:t>́</w:t>
      </w:r>
      <w:r w:rsidRPr="009142AF">
        <w:t>дная ва</w:t>
      </w:r>
      <w:r w:rsidR="00B37273" w:rsidRPr="009142AF">
        <w:t>́</w:t>
      </w:r>
      <w:r w:rsidRPr="009142AF">
        <w:t>ша жития</w:t>
      </w:r>
      <w:r w:rsidR="00B37273" w:rsidRPr="009142AF">
        <w:t>́</w:t>
      </w:r>
      <w:r w:rsidRPr="009142AF">
        <w:t>, преподо</w:t>
      </w:r>
      <w:r w:rsidR="00B37273" w:rsidRPr="009142AF">
        <w:t>́</w:t>
      </w:r>
      <w:r w:rsidRPr="009142AF">
        <w:t>бнии отцы</w:t>
      </w:r>
      <w:r w:rsidR="00B37273" w:rsidRPr="009142AF">
        <w:t>́</w:t>
      </w:r>
      <w:r w:rsidRPr="009142AF">
        <w:t>?/ Кий же язы</w:t>
      </w:r>
      <w:r w:rsidR="00B37273" w:rsidRPr="009142AF">
        <w:t>́</w:t>
      </w:r>
      <w:r w:rsidRPr="009142AF">
        <w:t>к изглаго</w:t>
      </w:r>
      <w:r w:rsidR="00B37273" w:rsidRPr="009142AF">
        <w:t>́</w:t>
      </w:r>
      <w:r w:rsidRPr="009142AF">
        <w:t>лет/ свяще</w:t>
      </w:r>
      <w:r w:rsidR="00B37273" w:rsidRPr="009142AF">
        <w:t>́</w:t>
      </w:r>
      <w:r w:rsidRPr="009142AF">
        <w:t>нныя о Ду</w:t>
      </w:r>
      <w:r w:rsidR="00B37273" w:rsidRPr="009142AF">
        <w:t>́</w:t>
      </w:r>
      <w:r w:rsidRPr="009142AF">
        <w:t xml:space="preserve">се </w:t>
      </w:r>
      <w:proofErr w:type="gramStart"/>
      <w:r w:rsidRPr="009142AF">
        <w:t>по</w:t>
      </w:r>
      <w:r w:rsidR="00B37273" w:rsidRPr="009142AF">
        <w:t>́</w:t>
      </w:r>
      <w:r w:rsidRPr="009142AF">
        <w:t>двиги</w:t>
      </w:r>
      <w:proofErr w:type="gramEnd"/>
      <w:r w:rsidRPr="009142AF">
        <w:t xml:space="preserve"> и по</w:t>
      </w:r>
      <w:r w:rsidR="00B37273" w:rsidRPr="009142AF">
        <w:t>́</w:t>
      </w:r>
      <w:r w:rsidRPr="009142AF">
        <w:t>ты ва</w:t>
      </w:r>
      <w:r w:rsidR="00B37273" w:rsidRPr="009142AF">
        <w:t>́</w:t>
      </w:r>
      <w:r w:rsidRPr="009142AF">
        <w:t>ша?/ Вы бо в ми</w:t>
      </w:r>
      <w:r w:rsidR="00B37273" w:rsidRPr="009142AF">
        <w:t>́</w:t>
      </w:r>
      <w:r w:rsidRPr="009142AF">
        <w:t>ре яви</w:t>
      </w:r>
      <w:r w:rsidR="00B37273" w:rsidRPr="009142AF">
        <w:t>́</w:t>
      </w:r>
      <w:r w:rsidRPr="009142AF">
        <w:t>стеся вои</w:t>
      </w:r>
      <w:r w:rsidR="00B37273" w:rsidRPr="009142AF">
        <w:t>́</w:t>
      </w:r>
      <w:r w:rsidRPr="009142AF">
        <w:t>стину, я</w:t>
      </w:r>
      <w:r w:rsidR="00B37273" w:rsidRPr="009142AF">
        <w:t>́</w:t>
      </w:r>
      <w:r w:rsidR="00B716DA" w:rsidRPr="009142AF">
        <w:t>коже а́</w:t>
      </w:r>
      <w:r w:rsidRPr="009142AF">
        <w:t>нгели,/ вся нача</w:t>
      </w:r>
      <w:r w:rsidR="00B37273" w:rsidRPr="009142AF">
        <w:t>́</w:t>
      </w:r>
      <w:r w:rsidRPr="009142AF">
        <w:t>ла тьмы и вла</w:t>
      </w:r>
      <w:r w:rsidR="00B37273" w:rsidRPr="009142AF">
        <w:t>́</w:t>
      </w:r>
      <w:r w:rsidRPr="009142AF">
        <w:t>сти лю</w:t>
      </w:r>
      <w:r w:rsidR="00B37273" w:rsidRPr="009142AF">
        <w:t>́</w:t>
      </w:r>
      <w:r w:rsidRPr="009142AF">
        <w:t>тыя/ Бо</w:t>
      </w:r>
      <w:r w:rsidR="00B37273" w:rsidRPr="009142AF">
        <w:t>́</w:t>
      </w:r>
      <w:r w:rsidRPr="009142AF">
        <w:t>жиим вспоможе</w:t>
      </w:r>
      <w:r w:rsidR="00B37273" w:rsidRPr="009142AF">
        <w:t>́</w:t>
      </w:r>
      <w:r w:rsidRPr="009142AF">
        <w:t>нием победи</w:t>
      </w:r>
      <w:r w:rsidR="00B37273" w:rsidRPr="009142AF">
        <w:t>́</w:t>
      </w:r>
      <w:r w:rsidRPr="009142AF">
        <w:t>сте,/ плоть умертви</w:t>
      </w:r>
      <w:r w:rsidR="00B37273" w:rsidRPr="009142AF">
        <w:t>́</w:t>
      </w:r>
      <w:r w:rsidRPr="009142AF">
        <w:t>сте и дух оживи</w:t>
      </w:r>
      <w:r w:rsidR="00B37273" w:rsidRPr="009142AF">
        <w:t>́</w:t>
      </w:r>
      <w:r w:rsidRPr="009142AF">
        <w:t>сте/</w:t>
      </w:r>
      <w:r w:rsidR="00B37273" w:rsidRPr="009142AF">
        <w:t>/</w:t>
      </w:r>
      <w:r w:rsidRPr="009142AF">
        <w:t xml:space="preserve"> и зе</w:t>
      </w:r>
      <w:r w:rsidR="00B37273" w:rsidRPr="009142AF">
        <w:t>́</w:t>
      </w:r>
      <w:r w:rsidRPr="009142AF">
        <w:t>млю Бря</w:t>
      </w:r>
      <w:r w:rsidR="00B37273" w:rsidRPr="009142AF">
        <w:t>́</w:t>
      </w:r>
      <w:r w:rsidRPr="009142AF">
        <w:t>нскую не</w:t>
      </w:r>
      <w:r w:rsidR="00B37273" w:rsidRPr="009142AF">
        <w:t>́</w:t>
      </w:r>
      <w:r w:rsidRPr="009142AF">
        <w:t>бо друго</w:t>
      </w:r>
      <w:r w:rsidR="00B37273" w:rsidRPr="009142AF">
        <w:t>́</w:t>
      </w:r>
      <w:r w:rsidRPr="009142AF">
        <w:t>е сотвори</w:t>
      </w:r>
      <w:r w:rsidR="00B37273" w:rsidRPr="009142AF">
        <w:t>́</w:t>
      </w:r>
      <w:r w:rsidRPr="009142AF">
        <w:t>сте.</w:t>
      </w:r>
    </w:p>
    <w:p w14:paraId="137E0BE5" w14:textId="77777777" w:rsidR="00210B26" w:rsidRPr="009142AF" w:rsidRDefault="00210B26" w:rsidP="00210B26">
      <w:pPr>
        <w:pStyle w:val="nbtservheadred"/>
      </w:pPr>
      <w:r w:rsidRPr="009142AF">
        <w:t>И</w:t>
      </w:r>
      <w:r w:rsidR="00B37273" w:rsidRPr="009142AF">
        <w:t>́</w:t>
      </w:r>
      <w:r w:rsidRPr="009142AF">
        <w:t>ны стихи</w:t>
      </w:r>
      <w:r w:rsidR="00B37273" w:rsidRPr="009142AF">
        <w:t>́</w:t>
      </w:r>
      <w:r w:rsidRPr="009142AF">
        <w:t>ры, глас 8:</w:t>
      </w:r>
    </w:p>
    <w:p w14:paraId="659B10B4" w14:textId="41741035" w:rsidR="00210B26" w:rsidRPr="009142AF" w:rsidRDefault="00210B26" w:rsidP="00210B26">
      <w:pPr>
        <w:pStyle w:val="nbtservbasic"/>
      </w:pPr>
      <w:r w:rsidRPr="009142AF">
        <w:rPr>
          <w:rStyle w:val="obkgrred"/>
        </w:rPr>
        <w:t>Б</w:t>
      </w:r>
      <w:r w:rsidRPr="009142AF">
        <w:t>лаже</w:t>
      </w:r>
      <w:r w:rsidR="00CC6E2B" w:rsidRPr="009142AF">
        <w:t>́</w:t>
      </w:r>
      <w:r w:rsidRPr="009142AF">
        <w:t>ннии богому</w:t>
      </w:r>
      <w:r w:rsidR="00CC6E2B" w:rsidRPr="009142AF">
        <w:t>́</w:t>
      </w:r>
      <w:r w:rsidRPr="009142AF">
        <w:t>дрии кня</w:t>
      </w:r>
      <w:r w:rsidR="00CC6E2B" w:rsidRPr="009142AF">
        <w:t>́</w:t>
      </w:r>
      <w:r w:rsidRPr="009142AF">
        <w:t>зие,/ в преде</w:t>
      </w:r>
      <w:r w:rsidR="00CC6E2B" w:rsidRPr="009142AF">
        <w:t>́</w:t>
      </w:r>
      <w:r w:rsidRPr="009142AF">
        <w:t xml:space="preserve">лех </w:t>
      </w:r>
      <w:proofErr w:type="gramStart"/>
      <w:r w:rsidRPr="009142AF">
        <w:t>Бря</w:t>
      </w:r>
      <w:r w:rsidR="00CC6E2B" w:rsidRPr="009142AF">
        <w:t>́</w:t>
      </w:r>
      <w:r w:rsidRPr="009142AF">
        <w:t>нских</w:t>
      </w:r>
      <w:proofErr w:type="gramEnd"/>
      <w:r w:rsidRPr="009142AF">
        <w:t xml:space="preserve"> благове</w:t>
      </w:r>
      <w:r w:rsidR="00CC6E2B" w:rsidRPr="009142AF">
        <w:t>́</w:t>
      </w:r>
      <w:r w:rsidRPr="009142AF">
        <w:t>рно пра</w:t>
      </w:r>
      <w:r w:rsidR="00CC6E2B" w:rsidRPr="009142AF">
        <w:t>́</w:t>
      </w:r>
      <w:r w:rsidRPr="009142AF">
        <w:t>вившии,/ ева</w:t>
      </w:r>
      <w:r w:rsidR="00CC6E2B" w:rsidRPr="009142AF">
        <w:t>́</w:t>
      </w:r>
      <w:r w:rsidRPr="009142AF">
        <w:t>нгельскою му</w:t>
      </w:r>
      <w:r w:rsidR="00CC6E2B" w:rsidRPr="009142AF">
        <w:t>́</w:t>
      </w:r>
      <w:r w:rsidRPr="009142AF">
        <w:t>дростию укра</w:t>
      </w:r>
      <w:r w:rsidR="00ED2263" w:rsidRPr="009142AF">
        <w:t>́</w:t>
      </w:r>
      <w:r w:rsidRPr="009142AF">
        <w:t>шеннии,/ све</w:t>
      </w:r>
      <w:r w:rsidR="00CC6E2B" w:rsidRPr="009142AF">
        <w:t>́</w:t>
      </w:r>
      <w:r w:rsidRPr="009142AF">
        <w:t>тлостию доброде</w:t>
      </w:r>
      <w:r w:rsidR="00CC6E2B" w:rsidRPr="009142AF">
        <w:t>́</w:t>
      </w:r>
      <w:r w:rsidRPr="009142AF">
        <w:t>телей блиста</w:t>
      </w:r>
      <w:r w:rsidR="00CC6E2B" w:rsidRPr="009142AF">
        <w:t>́</w:t>
      </w:r>
      <w:r w:rsidRPr="009142AF">
        <w:t>вшии,/ вы ны</w:t>
      </w:r>
      <w:r w:rsidR="00CC6E2B" w:rsidRPr="009142AF">
        <w:t>́</w:t>
      </w:r>
      <w:r w:rsidRPr="009142AF">
        <w:t>не, на Небесе</w:t>
      </w:r>
      <w:r w:rsidR="00CC6E2B" w:rsidRPr="009142AF">
        <w:t>́</w:t>
      </w:r>
      <w:r w:rsidRPr="009142AF">
        <w:t>х предстоя</w:t>
      </w:r>
      <w:r w:rsidR="00CC6E2B" w:rsidRPr="009142AF">
        <w:t>́</w:t>
      </w:r>
      <w:r w:rsidRPr="009142AF">
        <w:t>ще,/ ве</w:t>
      </w:r>
      <w:r w:rsidR="00CC6E2B" w:rsidRPr="009142AF">
        <w:t>́</w:t>
      </w:r>
      <w:r w:rsidRPr="009142AF">
        <w:t>рных сосло</w:t>
      </w:r>
      <w:r w:rsidR="00CC6E2B" w:rsidRPr="009142AF">
        <w:t>́</w:t>
      </w:r>
      <w:r w:rsidRPr="009142AF">
        <w:t>вие озаря</w:t>
      </w:r>
      <w:r w:rsidR="00CC6E2B" w:rsidRPr="009142AF">
        <w:t>́</w:t>
      </w:r>
      <w:r w:rsidRPr="009142AF">
        <w:t>ете/ и тьму бесо</w:t>
      </w:r>
      <w:r w:rsidR="00CC6E2B" w:rsidRPr="009142AF">
        <w:t>́</w:t>
      </w:r>
      <w:r w:rsidRPr="009142AF">
        <w:t>вскую отгоня</w:t>
      </w:r>
      <w:r w:rsidR="00CC6E2B" w:rsidRPr="009142AF">
        <w:t>́</w:t>
      </w:r>
      <w:r w:rsidRPr="009142AF">
        <w:t>ете./ Те</w:t>
      </w:r>
      <w:r w:rsidR="00CC6E2B" w:rsidRPr="009142AF">
        <w:t>́</w:t>
      </w:r>
      <w:r w:rsidRPr="009142AF">
        <w:t>мже вас, я</w:t>
      </w:r>
      <w:r w:rsidR="00CC6E2B" w:rsidRPr="009142AF">
        <w:t>́</w:t>
      </w:r>
      <w:r w:rsidRPr="009142AF">
        <w:t>ко прича</w:t>
      </w:r>
      <w:r w:rsidR="00CC6E2B" w:rsidRPr="009142AF">
        <w:t>́</w:t>
      </w:r>
      <w:r w:rsidRPr="009142AF">
        <w:t>стники невече</w:t>
      </w:r>
      <w:r w:rsidR="00CC6E2B" w:rsidRPr="009142AF">
        <w:t>́</w:t>
      </w:r>
      <w:r w:rsidRPr="009142AF">
        <w:t>рния благода</w:t>
      </w:r>
      <w:r w:rsidR="00CC6E2B" w:rsidRPr="009142AF">
        <w:t>́</w:t>
      </w:r>
      <w:r w:rsidRPr="009142AF">
        <w:t>ти/ и земли</w:t>
      </w:r>
      <w:r w:rsidR="00CC6E2B" w:rsidRPr="009142AF">
        <w:t>́</w:t>
      </w:r>
      <w:r w:rsidRPr="009142AF">
        <w:t xml:space="preserve"> Бря</w:t>
      </w:r>
      <w:r w:rsidR="00CC6E2B" w:rsidRPr="009142AF">
        <w:t>́</w:t>
      </w:r>
      <w:r w:rsidRPr="009142AF">
        <w:t>нския храни</w:t>
      </w:r>
      <w:r w:rsidR="00CC6E2B" w:rsidRPr="009142AF">
        <w:t>́</w:t>
      </w:r>
      <w:r w:rsidRPr="009142AF">
        <w:t>тели непосты</w:t>
      </w:r>
      <w:r w:rsidR="00CC6E2B" w:rsidRPr="009142AF">
        <w:t>́</w:t>
      </w:r>
      <w:r w:rsidRPr="009142AF">
        <w:t>дныя,/</w:t>
      </w:r>
      <w:r w:rsidR="00B37273" w:rsidRPr="009142AF">
        <w:t>/</w:t>
      </w:r>
      <w:r w:rsidRPr="009142AF">
        <w:t xml:space="preserve"> почита</w:t>
      </w:r>
      <w:r w:rsidR="00CC6E2B" w:rsidRPr="009142AF">
        <w:t>́</w:t>
      </w:r>
      <w:r w:rsidRPr="009142AF">
        <w:t>ем, досточу</w:t>
      </w:r>
      <w:r w:rsidR="00CC6E2B" w:rsidRPr="009142AF">
        <w:t>́</w:t>
      </w:r>
      <w:r w:rsidRPr="009142AF">
        <w:t>днии.</w:t>
      </w:r>
    </w:p>
    <w:p w14:paraId="08DCB24B" w14:textId="4D9C905D" w:rsidR="00210B26" w:rsidRPr="009142AF" w:rsidRDefault="00210B26" w:rsidP="00210B26">
      <w:pPr>
        <w:pStyle w:val="nbtservbasic"/>
      </w:pPr>
      <w:proofErr w:type="gramStart"/>
      <w:r w:rsidRPr="009142AF">
        <w:rPr>
          <w:rStyle w:val="obkgrred"/>
        </w:rPr>
        <w:t>М</w:t>
      </w:r>
      <w:r w:rsidRPr="009142AF">
        <w:t>у</w:t>
      </w:r>
      <w:r w:rsidR="00CC6E2B" w:rsidRPr="009142AF">
        <w:t>́</w:t>
      </w:r>
      <w:r w:rsidRPr="009142AF">
        <w:t>ченицы</w:t>
      </w:r>
      <w:proofErr w:type="gramEnd"/>
      <w:r w:rsidRPr="009142AF">
        <w:t xml:space="preserve"> Христо</w:t>
      </w:r>
      <w:r w:rsidR="00CC6E2B" w:rsidRPr="009142AF">
        <w:t>́</w:t>
      </w:r>
      <w:r w:rsidRPr="009142AF">
        <w:t>вы преблаже</w:t>
      </w:r>
      <w:r w:rsidR="00CC6E2B" w:rsidRPr="009142AF">
        <w:t>́</w:t>
      </w:r>
      <w:r w:rsidRPr="009142AF">
        <w:t>ннии,/ земли</w:t>
      </w:r>
      <w:r w:rsidR="00CC6E2B" w:rsidRPr="009142AF">
        <w:t>́</w:t>
      </w:r>
      <w:r w:rsidRPr="009142AF">
        <w:t xml:space="preserve"> Бря</w:t>
      </w:r>
      <w:r w:rsidR="00CC6E2B" w:rsidRPr="009142AF">
        <w:t>́</w:t>
      </w:r>
      <w:r w:rsidRPr="009142AF">
        <w:t>нския кра</w:t>
      </w:r>
      <w:r w:rsidR="00CC6E2B" w:rsidRPr="009142AF">
        <w:t>́</w:t>
      </w:r>
      <w:r w:rsidRPr="009142AF">
        <w:t>сное воспита</w:t>
      </w:r>
      <w:r w:rsidR="00CC6E2B" w:rsidRPr="009142AF">
        <w:t>́</w:t>
      </w:r>
      <w:r w:rsidRPr="009142AF">
        <w:t>ние,/ страда</w:t>
      </w:r>
      <w:r w:rsidR="00CC6E2B" w:rsidRPr="009142AF">
        <w:t>́</w:t>
      </w:r>
      <w:r w:rsidRPr="009142AF">
        <w:t>ния ни</w:t>
      </w:r>
      <w:r w:rsidR="004C3DE5" w:rsidRPr="009142AF">
        <w:t xml:space="preserve"> </w:t>
      </w:r>
      <w:r w:rsidRPr="009142AF">
        <w:t>во</w:t>
      </w:r>
      <w:r w:rsidR="004C3DE5" w:rsidRPr="009142AF">
        <w:t xml:space="preserve"> </w:t>
      </w:r>
      <w:r w:rsidRPr="009142AF">
        <w:t>что</w:t>
      </w:r>
      <w:r w:rsidR="00CC6E2B" w:rsidRPr="009142AF">
        <w:t>́</w:t>
      </w:r>
      <w:r w:rsidRPr="009142AF">
        <w:t>же вмени</w:t>
      </w:r>
      <w:r w:rsidR="00CC6E2B" w:rsidRPr="009142AF">
        <w:t>́</w:t>
      </w:r>
      <w:r w:rsidRPr="009142AF">
        <w:t>сте/ и срамоту</w:t>
      </w:r>
      <w:r w:rsidR="00CC6E2B" w:rsidRPr="009142AF">
        <w:t>́</w:t>
      </w:r>
      <w:r w:rsidRPr="009142AF">
        <w:t xml:space="preserve"> поноше</w:t>
      </w:r>
      <w:r w:rsidR="00CC6E2B" w:rsidRPr="009142AF">
        <w:t>́</w:t>
      </w:r>
      <w:r w:rsidRPr="009142AF">
        <w:t>ния презре</w:t>
      </w:r>
      <w:r w:rsidR="00CC6E2B" w:rsidRPr="009142AF">
        <w:t>́</w:t>
      </w:r>
      <w:r w:rsidRPr="009142AF">
        <w:t>сте,/ смерть же, я</w:t>
      </w:r>
      <w:r w:rsidR="00CC6E2B" w:rsidRPr="009142AF">
        <w:t>́</w:t>
      </w:r>
      <w:r w:rsidRPr="009142AF">
        <w:t>ко приобре</w:t>
      </w:r>
      <w:r w:rsidR="00CC6E2B" w:rsidRPr="009142AF">
        <w:t>́</w:t>
      </w:r>
      <w:r w:rsidRPr="009142AF">
        <w:t>тение/ жи</w:t>
      </w:r>
      <w:r w:rsidR="00CC6E2B" w:rsidRPr="009142AF">
        <w:t>́</w:t>
      </w:r>
      <w:r w:rsidRPr="009142AF">
        <w:t>зни ве</w:t>
      </w:r>
      <w:r w:rsidR="00CC6E2B" w:rsidRPr="009142AF">
        <w:t>́</w:t>
      </w:r>
      <w:r w:rsidRPr="009142AF">
        <w:t>чныя со Христо</w:t>
      </w:r>
      <w:r w:rsidR="00CC6E2B" w:rsidRPr="009142AF">
        <w:t>́</w:t>
      </w:r>
      <w:r w:rsidRPr="009142AF">
        <w:t xml:space="preserve">м,/ </w:t>
      </w:r>
      <w:r w:rsidRPr="009142AF">
        <w:lastRenderedPageBreak/>
        <w:t>ра</w:t>
      </w:r>
      <w:r w:rsidR="00CC6E2B" w:rsidRPr="009142AF">
        <w:t>́</w:t>
      </w:r>
      <w:r w:rsidRPr="009142AF">
        <w:t>достно облобыза</w:t>
      </w:r>
      <w:r w:rsidR="00CC6E2B" w:rsidRPr="009142AF">
        <w:t>́</w:t>
      </w:r>
      <w:r w:rsidRPr="009142AF">
        <w:t>сте/ и зе</w:t>
      </w:r>
      <w:r w:rsidR="00CC6E2B" w:rsidRPr="009142AF">
        <w:t>́</w:t>
      </w:r>
      <w:r w:rsidRPr="009142AF">
        <w:t>млю кровьми</w:t>
      </w:r>
      <w:r w:rsidR="00CC6E2B" w:rsidRPr="009142AF">
        <w:t>́</w:t>
      </w:r>
      <w:r w:rsidRPr="009142AF">
        <w:t xml:space="preserve"> ва</w:t>
      </w:r>
      <w:r w:rsidR="00CC6E2B" w:rsidRPr="009142AF">
        <w:t>́</w:t>
      </w:r>
      <w:r w:rsidRPr="009142AF">
        <w:t>шими напои</w:t>
      </w:r>
      <w:r w:rsidR="00CC6E2B" w:rsidRPr="009142AF">
        <w:t>́</w:t>
      </w:r>
      <w:r w:rsidRPr="009142AF">
        <w:t>сте,/ возду</w:t>
      </w:r>
      <w:r w:rsidR="00ED2263" w:rsidRPr="009142AF">
        <w:t>́</w:t>
      </w:r>
      <w:r w:rsidRPr="009142AF">
        <w:t>х же преставле</w:t>
      </w:r>
      <w:r w:rsidR="00CC6E2B" w:rsidRPr="009142AF">
        <w:t>́</w:t>
      </w:r>
      <w:r w:rsidRPr="009142AF">
        <w:t>нием освяти</w:t>
      </w:r>
      <w:r w:rsidR="00CC6E2B" w:rsidRPr="009142AF">
        <w:t>́</w:t>
      </w:r>
      <w:r w:rsidRPr="009142AF">
        <w:t xml:space="preserve">сте,/ и </w:t>
      </w:r>
      <w:proofErr w:type="gramStart"/>
      <w:r w:rsidRPr="009142AF">
        <w:t>ны</w:t>
      </w:r>
      <w:r w:rsidR="00CC6E2B" w:rsidRPr="009142AF">
        <w:t>́</w:t>
      </w:r>
      <w:r w:rsidRPr="009142AF">
        <w:t>не</w:t>
      </w:r>
      <w:proofErr w:type="gramEnd"/>
      <w:r w:rsidRPr="009142AF">
        <w:t xml:space="preserve"> на Небесе</w:t>
      </w:r>
      <w:r w:rsidR="00CC6E2B" w:rsidRPr="009142AF">
        <w:t>́</w:t>
      </w:r>
      <w:r w:rsidRPr="009142AF">
        <w:t>х о нас мо</w:t>
      </w:r>
      <w:r w:rsidR="0049277E" w:rsidRPr="009142AF">
        <w:t>́</w:t>
      </w:r>
      <w:r w:rsidRPr="009142AF">
        <w:t>литеся непреста</w:t>
      </w:r>
      <w:r w:rsidR="00CC6E2B" w:rsidRPr="009142AF">
        <w:t>́</w:t>
      </w:r>
      <w:r w:rsidRPr="009142AF">
        <w:t>нно,/</w:t>
      </w:r>
      <w:r w:rsidR="00B37273" w:rsidRPr="009142AF">
        <w:t>/</w:t>
      </w:r>
      <w:r w:rsidRPr="009142AF">
        <w:t xml:space="preserve"> богови</w:t>
      </w:r>
      <w:r w:rsidR="00CC6E2B" w:rsidRPr="009142AF">
        <w:t>́</w:t>
      </w:r>
      <w:r w:rsidRPr="009142AF">
        <w:t>дцы.</w:t>
      </w:r>
    </w:p>
    <w:p w14:paraId="15B0A61D" w14:textId="77777777" w:rsidR="00210B26" w:rsidRPr="009142AF" w:rsidRDefault="00210B26" w:rsidP="00210B26">
      <w:pPr>
        <w:pStyle w:val="nbtservheadred"/>
      </w:pPr>
      <w:r w:rsidRPr="009142AF">
        <w:t>Сла</w:t>
      </w:r>
      <w:r w:rsidR="00CC6E2B" w:rsidRPr="009142AF">
        <w:t>́</w:t>
      </w:r>
      <w:r w:rsidRPr="009142AF">
        <w:t>ва, глас 1:</w:t>
      </w:r>
    </w:p>
    <w:p w14:paraId="34E16939" w14:textId="5429F4B8" w:rsidR="00210B26" w:rsidRPr="009142AF" w:rsidRDefault="00210B26" w:rsidP="00210B26">
      <w:pPr>
        <w:pStyle w:val="nbtservbasic"/>
      </w:pPr>
      <w:r w:rsidRPr="009142AF">
        <w:rPr>
          <w:rStyle w:val="obkgrred"/>
        </w:rPr>
        <w:t>В</w:t>
      </w:r>
      <w:r w:rsidRPr="009142AF">
        <w:t>есели</w:t>
      </w:r>
      <w:r w:rsidR="00CC6E2B" w:rsidRPr="009142AF">
        <w:t>́</w:t>
      </w:r>
      <w:r w:rsidRPr="009142AF">
        <w:t xml:space="preserve">ся о </w:t>
      </w:r>
      <w:proofErr w:type="gramStart"/>
      <w:r w:rsidRPr="009142AF">
        <w:t>Го</w:t>
      </w:r>
      <w:r w:rsidR="00CC6E2B" w:rsidRPr="009142AF">
        <w:t>́</w:t>
      </w:r>
      <w:r w:rsidRPr="009142AF">
        <w:t>споде</w:t>
      </w:r>
      <w:proofErr w:type="gramEnd"/>
      <w:r w:rsidRPr="009142AF">
        <w:t>, земле</w:t>
      </w:r>
      <w:r w:rsidR="00CC6E2B" w:rsidRPr="009142AF">
        <w:t>́</w:t>
      </w:r>
      <w:r w:rsidRPr="009142AF">
        <w:t xml:space="preserve"> Бря</w:t>
      </w:r>
      <w:r w:rsidR="00CC6E2B" w:rsidRPr="009142AF">
        <w:t>́</w:t>
      </w:r>
      <w:r w:rsidRPr="009142AF">
        <w:t>нская,/ ра</w:t>
      </w:r>
      <w:r w:rsidR="00CC6E2B" w:rsidRPr="009142AF">
        <w:t>́</w:t>
      </w:r>
      <w:r w:rsidRPr="009142AF">
        <w:t>дуйся и лику</w:t>
      </w:r>
      <w:r w:rsidR="00CC6E2B" w:rsidRPr="009142AF">
        <w:t>́</w:t>
      </w:r>
      <w:r w:rsidRPr="009142AF">
        <w:t>й, ве</w:t>
      </w:r>
      <w:r w:rsidR="00CC6E2B" w:rsidRPr="009142AF">
        <w:t>́</w:t>
      </w:r>
      <w:r w:rsidRPr="009142AF">
        <w:t xml:space="preserve">рою </w:t>
      </w:r>
      <w:r w:rsidR="00ED2263" w:rsidRPr="009142AF">
        <w:t>п</w:t>
      </w:r>
      <w:r w:rsidRPr="009142AF">
        <w:t>равосла</w:t>
      </w:r>
      <w:r w:rsidR="00CC6E2B" w:rsidRPr="009142AF">
        <w:t>́</w:t>
      </w:r>
      <w:r w:rsidRPr="009142AF">
        <w:t>вною обогати</w:t>
      </w:r>
      <w:r w:rsidR="00CC6E2B" w:rsidRPr="009142AF">
        <w:t>́</w:t>
      </w:r>
      <w:r w:rsidRPr="009142AF">
        <w:t>вшися,/ телеса</w:t>
      </w:r>
      <w:r w:rsidR="00CC6E2B" w:rsidRPr="009142AF">
        <w:t>́</w:t>
      </w:r>
      <w:r w:rsidRPr="009142AF">
        <w:t xml:space="preserve"> подви</w:t>
      </w:r>
      <w:r w:rsidR="00CC6E2B" w:rsidRPr="009142AF">
        <w:t>́</w:t>
      </w:r>
      <w:r w:rsidRPr="009142AF">
        <w:t>жников и свиде</w:t>
      </w:r>
      <w:r w:rsidR="00CC6E2B" w:rsidRPr="009142AF">
        <w:t>́</w:t>
      </w:r>
      <w:r w:rsidRPr="009142AF">
        <w:t>телей и</w:t>
      </w:r>
      <w:r w:rsidR="00CC6E2B" w:rsidRPr="009142AF">
        <w:t>́</w:t>
      </w:r>
      <w:r w:rsidRPr="009142AF">
        <w:t>стины/ в не</w:t>
      </w:r>
      <w:r w:rsidR="00CC6E2B" w:rsidRPr="009142AF">
        <w:t>́</w:t>
      </w:r>
      <w:r w:rsidRPr="009142AF">
        <w:t>дрех свои</w:t>
      </w:r>
      <w:r w:rsidR="00CC6E2B" w:rsidRPr="009142AF">
        <w:t>́</w:t>
      </w:r>
      <w:r w:rsidRPr="009142AF">
        <w:t>х иму</w:t>
      </w:r>
      <w:r w:rsidR="00CC6E2B" w:rsidRPr="009142AF">
        <w:t>́</w:t>
      </w:r>
      <w:r w:rsidRPr="009142AF">
        <w:t>щи, я</w:t>
      </w:r>
      <w:r w:rsidR="00CC6E2B" w:rsidRPr="009142AF">
        <w:t>́</w:t>
      </w:r>
      <w:r w:rsidRPr="009142AF">
        <w:t>ко сокро</w:t>
      </w:r>
      <w:r w:rsidR="00CC6E2B" w:rsidRPr="009142AF">
        <w:t>́</w:t>
      </w:r>
      <w:r w:rsidRPr="009142AF">
        <w:t>вище,/ наслади</w:t>
      </w:r>
      <w:r w:rsidR="00CC6E2B" w:rsidRPr="009142AF">
        <w:t>́</w:t>
      </w:r>
      <w:r w:rsidRPr="009142AF">
        <w:t>ся чуде</w:t>
      </w:r>
      <w:r w:rsidR="00CC6E2B" w:rsidRPr="009142AF">
        <w:t>́</w:t>
      </w:r>
      <w:r w:rsidRPr="009142AF">
        <w:t>с, от них истека</w:t>
      </w:r>
      <w:r w:rsidR="00CC6E2B" w:rsidRPr="009142AF">
        <w:t>́</w:t>
      </w:r>
      <w:r w:rsidRPr="009142AF">
        <w:t>ющих,/ и, ви</w:t>
      </w:r>
      <w:r w:rsidR="00CC6E2B" w:rsidRPr="009142AF">
        <w:t>́</w:t>
      </w:r>
      <w:r w:rsidRPr="009142AF">
        <w:t>дящи полк сей святы</w:t>
      </w:r>
      <w:r w:rsidR="00CC6E2B" w:rsidRPr="009142AF">
        <w:t>́</w:t>
      </w:r>
      <w:r w:rsidRPr="009142AF">
        <w:t>й,/ от ви</w:t>
      </w:r>
      <w:r w:rsidR="00CC6E2B" w:rsidRPr="009142AF">
        <w:t>́</w:t>
      </w:r>
      <w:r w:rsidRPr="009142AF">
        <w:t>димых и неви</w:t>
      </w:r>
      <w:r w:rsidR="00CC6E2B" w:rsidRPr="009142AF">
        <w:t>́</w:t>
      </w:r>
      <w:r w:rsidRPr="009142AF">
        <w:t>димых враго</w:t>
      </w:r>
      <w:r w:rsidR="00CC6E2B" w:rsidRPr="009142AF">
        <w:t>́</w:t>
      </w:r>
      <w:r w:rsidRPr="009142AF">
        <w:t xml:space="preserve">в тя </w:t>
      </w:r>
      <w:proofErr w:type="gramStart"/>
      <w:r w:rsidRPr="009142AF">
        <w:t>огражда</w:t>
      </w:r>
      <w:r w:rsidR="00CC6E2B" w:rsidRPr="009142AF">
        <w:t>́</w:t>
      </w:r>
      <w:r w:rsidRPr="009142AF">
        <w:t>ющий</w:t>
      </w:r>
      <w:proofErr w:type="gramEnd"/>
      <w:r w:rsidRPr="009142AF">
        <w:t>,/ благода</w:t>
      </w:r>
      <w:r w:rsidR="00CC6E2B" w:rsidRPr="009142AF">
        <w:t>́</w:t>
      </w:r>
      <w:r w:rsidRPr="009142AF">
        <w:t>рне Бо</w:t>
      </w:r>
      <w:r w:rsidR="00CC6E2B" w:rsidRPr="009142AF">
        <w:t>́</w:t>
      </w:r>
      <w:r w:rsidRPr="009142AF">
        <w:t>гу возопи</w:t>
      </w:r>
      <w:r w:rsidR="00CC6E2B" w:rsidRPr="009142AF">
        <w:t>́</w:t>
      </w:r>
      <w:r w:rsidRPr="009142AF">
        <w:t>й:/</w:t>
      </w:r>
      <w:r w:rsidR="00B37273" w:rsidRPr="009142AF">
        <w:t>/</w:t>
      </w:r>
      <w:r w:rsidRPr="009142AF">
        <w:t xml:space="preserve"> </w:t>
      </w:r>
      <w:proofErr w:type="gramStart"/>
      <w:r w:rsidRPr="009142AF">
        <w:t>Го</w:t>
      </w:r>
      <w:r w:rsidR="00CC6E2B" w:rsidRPr="009142AF">
        <w:t>́</w:t>
      </w:r>
      <w:r w:rsidRPr="009142AF">
        <w:t>споди</w:t>
      </w:r>
      <w:proofErr w:type="gramEnd"/>
      <w:r w:rsidRPr="009142AF">
        <w:t>, сла</w:t>
      </w:r>
      <w:r w:rsidR="00CC6E2B" w:rsidRPr="009142AF">
        <w:t>́</w:t>
      </w:r>
      <w:r w:rsidRPr="009142AF">
        <w:t>ва Тебе</w:t>
      </w:r>
      <w:r w:rsidR="00CC6E2B" w:rsidRPr="009142AF">
        <w:t>́</w:t>
      </w:r>
      <w:r w:rsidRPr="009142AF">
        <w:t>.</w:t>
      </w:r>
    </w:p>
    <w:p w14:paraId="468E7C82" w14:textId="77777777" w:rsidR="00210B26" w:rsidRPr="009142AF" w:rsidRDefault="00210B26" w:rsidP="00210B26">
      <w:pPr>
        <w:pStyle w:val="nbtservheadred"/>
      </w:pPr>
      <w:r w:rsidRPr="009142AF">
        <w:t>И ны</w:t>
      </w:r>
      <w:r w:rsidR="00CC6E2B" w:rsidRPr="009142AF">
        <w:t>́</w:t>
      </w:r>
      <w:r w:rsidRPr="009142AF">
        <w:t>не, пра</w:t>
      </w:r>
      <w:r w:rsidR="00CC6E2B" w:rsidRPr="009142AF">
        <w:t>́</w:t>
      </w:r>
      <w:r w:rsidRPr="009142AF">
        <w:t xml:space="preserve">здника. </w:t>
      </w:r>
    </w:p>
    <w:p w14:paraId="634B6808" w14:textId="77777777" w:rsidR="00210B26" w:rsidRPr="009142AF" w:rsidRDefault="00210B26" w:rsidP="00210B26">
      <w:pPr>
        <w:pStyle w:val="nbtservheadred"/>
      </w:pPr>
      <w:r w:rsidRPr="009142AF">
        <w:t>Вход. Проки</w:t>
      </w:r>
      <w:r w:rsidR="00CC6E2B" w:rsidRPr="009142AF">
        <w:t>́</w:t>
      </w:r>
      <w:r w:rsidRPr="009142AF">
        <w:t>мен дне. Чте</w:t>
      </w:r>
      <w:r w:rsidR="00CC6E2B" w:rsidRPr="009142AF">
        <w:t>́</w:t>
      </w:r>
      <w:r w:rsidRPr="009142AF">
        <w:t>ния три.</w:t>
      </w:r>
    </w:p>
    <w:p w14:paraId="233839EA" w14:textId="77777777" w:rsidR="0066737E" w:rsidRPr="009142AF" w:rsidRDefault="0066737E" w:rsidP="0066737E">
      <w:pPr>
        <w:pStyle w:val="nbtservheadred"/>
      </w:pPr>
      <w:r w:rsidRPr="009142AF">
        <w:t>Проро́чества Иса́иина чте́ние (глава́ 49):</w:t>
      </w:r>
    </w:p>
    <w:p w14:paraId="3F129E20" w14:textId="77777777" w:rsidR="0066737E" w:rsidRPr="009142AF" w:rsidRDefault="0066737E" w:rsidP="0066737E">
      <w:pPr>
        <w:pStyle w:val="nbtservbasic"/>
      </w:pPr>
      <w:r w:rsidRPr="009142AF">
        <w:rPr>
          <w:rStyle w:val="nbtservred"/>
        </w:rPr>
        <w:t>Т</w:t>
      </w:r>
      <w:r w:rsidRPr="009142AF">
        <w:t>а́ко глаго́лет Госпо́дь:/ во вре́мя прия́тное послу́шах тя/ и в день спасе́ния помого́х тебе́./ И созда́х тя и дах тя в заве́т язы́ков,/ е́же устро́ити зе́млю и насле́дити насле́дие пусты́ни,/ глаго́люща су́щим во у́зах: изыди́те,/ и су́щим во тьме: откры́йтеся./ На всех путе́х пасти́ся бу́дут,/ и на всех стезя́х па́жить их./ Не вза́лчут, ниже́ вжа́ждут,/ ниже́ порази́т их зной, ниже́ со́лнце,/ но Ми́луяй их уте́шит я́/ и сквозе́ исто́чники вод проведе́т я́./ И положу́ вся́кую го́ру в путь/ и вся́кую стезю́ в па́ству их./ Се си́и издале́ча прии́дут,/ си́и от се́вера и мо́ря, ини́и же от земли́ Пе́рсския./ Да веселя́тся Небеса́, и ра́дуется земля́,/ да отры́гнут го́ры весе́лие и хо́лми пра́вду,/ я́ко поми́лова Бог лю́ди Своя́/ и смире́нныя люде́й уте́ши./ Рече́ же Сио́н:/ оста́ви мя Госпо́дь, и Бог забы́ мя./ Еда́ забу́дет жена́ отроча́ свое́?/ или́ не поми́лует изча́дия чре́ва своего́?/ А́ще ли же и сих забу́дет жена́,/ но Аз не забу́ду тебе́, – глаго́лет Госпо́дь.</w:t>
      </w:r>
    </w:p>
    <w:p w14:paraId="4848FC7A" w14:textId="77777777" w:rsidR="0066737E" w:rsidRPr="009142AF" w:rsidRDefault="0066737E" w:rsidP="0066737E">
      <w:pPr>
        <w:pStyle w:val="nbtservheadred"/>
      </w:pPr>
      <w:r w:rsidRPr="009142AF">
        <w:t>Прему́дрости Иису́са, сы́на Сира́хова, чте́ние (глава́ 44):</w:t>
      </w:r>
    </w:p>
    <w:p w14:paraId="330ABFC5" w14:textId="77777777" w:rsidR="0066737E" w:rsidRPr="009142AF" w:rsidRDefault="0066737E" w:rsidP="0066737E">
      <w:pPr>
        <w:pStyle w:val="nbtservbasic"/>
      </w:pPr>
      <w:r w:rsidRPr="009142AF">
        <w:rPr>
          <w:rStyle w:val="nbtservred"/>
        </w:rPr>
        <w:t>В</w:t>
      </w:r>
      <w:r w:rsidRPr="009142AF">
        <w:t xml:space="preserve">осхва́лим у́бо му́жи сла́вны и отцы́ на́ша в бытии́./ Мно́гу сла́ву созда́ Госпо́дь в них вели́чием Свои́м от ве́ка./ Госпо́дствующе во ца́рствиих свои́х/ и му́жие, имени́ти си́лою, сове́тующе ра́зумом свои́м,/ провеща́вшии во проро́чествах;/ старе́йшины люди́й в сове́тех/ и в ра́зуме писа́ния люди́й./ Прему́драя словеса́ в наказа́нии их;/ и́щуще гла́са мусики́йска и пове́дающе по́вести во писа́ниих,/ му́жи бога́тии, обдарова́ни кре́постию,/ ми́рно живу́ще в жили́щих свои́х./ Вси си́и в ро́дех просла́влени бы́ша,/ и во днех их похвала́./ Суть от </w:t>
      </w:r>
      <w:r w:rsidRPr="009142AF">
        <w:lastRenderedPageBreak/>
        <w:t>них и́же оста́виша и́мя, е́же пове́дати хвалы́./ И суть, и́хже несть па́мяти, и погибо́ша, я́ко не су́щии,/ и бы́ша я́ко не бы́вше, и ча́да их по них./ Но си́и му́жие ми́лостивии,/ и́хже пра́вды не забве́ны бы́ша,/ с се́менем их пребу́дет до́брое насле́дие,/ изча́дия их в заве́тех./ Оста́ся се́мя их и ча́да их по них,/ до ве́ка пребу́дет се́мя их,/ и сла́ва их не потреби́тся./ Телеса́ их в ми́ре погребе́на бы́ша,/ а имена́ их живу́т в ро́ды./ Прему́дрость их пове́дят лю́дие,/ и похвалу́ их испове́сть Це́рковь.</w:t>
      </w:r>
    </w:p>
    <w:p w14:paraId="3E6BAE2D" w14:textId="77777777" w:rsidR="0066737E" w:rsidRPr="009142AF" w:rsidRDefault="0066737E" w:rsidP="0066737E">
      <w:pPr>
        <w:pStyle w:val="nbtservheadred"/>
      </w:pPr>
      <w:r w:rsidRPr="009142AF">
        <w:t>Прему́дрости Соломо́новы чте́ние (глава́ 3):</w:t>
      </w:r>
    </w:p>
    <w:p w14:paraId="4405C45F" w14:textId="77777777" w:rsidR="0066737E" w:rsidRPr="009142AF" w:rsidRDefault="0066737E" w:rsidP="0066737E">
      <w:pPr>
        <w:pStyle w:val="nbtservbasic"/>
      </w:pPr>
      <w:r w:rsidRPr="009142AF">
        <w:rPr>
          <w:rStyle w:val="nbtservred"/>
        </w:rPr>
        <w:t>П</w:t>
      </w:r>
      <w:r w:rsidRPr="009142AF">
        <w:t>ра́ведных ду́ши в руце́ Бо́жией,/ и не прико́снется их му́ка./ Непщева́ни бы́ша во очесе́х безу́мных умре́ти./ И вмени́ся озлобле́ние исхо́д их./ И е́же от нас ше́ствие – сокруше́ние,/ они́ же суть в ми́ре./ И́бо пред лице́м челове́ческим а́ще и му́ку прии́мут,/ упова́ние их безсме́ртия испо́лнено./ И вма́ле наказа́ни бы́вше, вели́кими благоде́тельствовани бу́дут,/ я́ко Бог искуси́ я́ и обре́те их досто́йны Себе́./ Я́ко зла́то в горни́ле, искуси́ их/ и, я́ко всепло́дие же́ртвенное, прия́т я́,/ и во вре́мя посеще́ния их возсия́ют/ и, я́ко и́скры по сте́блию, потеку́т./ Су́дят язы́ком и облада́ют людьми́,/ и воцари́тся Госпо́дь в них во ве́ки./ Наде́ющиися Нань разуме́ют и́стину,/ и ве́рнии в любви́ пребу́дут Ему́./ Я́ко благода́ть и ми́лость в преподо́бных Его́/ и посеще́ние во избра́нных Его́.</w:t>
      </w:r>
    </w:p>
    <w:p w14:paraId="2FFAA1E5" w14:textId="77777777" w:rsidR="00210B26" w:rsidRPr="009142AF" w:rsidRDefault="00210B26" w:rsidP="00210B26">
      <w:pPr>
        <w:pStyle w:val="nbtservheadred"/>
      </w:pPr>
      <w:r w:rsidRPr="009142AF">
        <w:t>На лити</w:t>
      </w:r>
      <w:r w:rsidR="00CC6E2B" w:rsidRPr="009142AF">
        <w:t>́</w:t>
      </w:r>
      <w:r w:rsidRPr="009142AF">
        <w:t>и стихи</w:t>
      </w:r>
      <w:r w:rsidR="00CC6E2B" w:rsidRPr="009142AF">
        <w:t>́</w:t>
      </w:r>
      <w:r w:rsidRPr="009142AF">
        <w:t>ра пра</w:t>
      </w:r>
      <w:r w:rsidR="00CC6E2B" w:rsidRPr="009142AF">
        <w:t>́</w:t>
      </w:r>
      <w:r w:rsidRPr="009142AF">
        <w:t>здника и святы</w:t>
      </w:r>
      <w:r w:rsidR="00CC6E2B" w:rsidRPr="009142AF">
        <w:t>́</w:t>
      </w:r>
      <w:r w:rsidRPr="009142AF">
        <w:t>х стихи</w:t>
      </w:r>
      <w:r w:rsidR="00CC6E2B" w:rsidRPr="009142AF">
        <w:t>́</w:t>
      </w:r>
      <w:r w:rsidRPr="009142AF">
        <w:t>ры, глас 8:</w:t>
      </w:r>
    </w:p>
    <w:p w14:paraId="3D219C0B" w14:textId="54C69D23" w:rsidR="00210B26" w:rsidRPr="009142AF" w:rsidRDefault="00210B26" w:rsidP="00210B26">
      <w:pPr>
        <w:pStyle w:val="nbtservbasic"/>
      </w:pPr>
      <w:r w:rsidRPr="009142AF">
        <w:rPr>
          <w:rStyle w:val="obkgrred"/>
        </w:rPr>
        <w:t>С</w:t>
      </w:r>
      <w:r w:rsidRPr="009142AF">
        <w:t>ра</w:t>
      </w:r>
      <w:r w:rsidR="00CC6E2B" w:rsidRPr="009142AF">
        <w:t>́</w:t>
      </w:r>
      <w:r w:rsidRPr="009142AF">
        <w:t>дуйтеся с на</w:t>
      </w:r>
      <w:r w:rsidR="00CC6E2B" w:rsidRPr="009142AF">
        <w:t>́</w:t>
      </w:r>
      <w:r w:rsidRPr="009142AF">
        <w:t>ми, вси ли</w:t>
      </w:r>
      <w:r w:rsidR="00CC6E2B" w:rsidRPr="009142AF">
        <w:t>́</w:t>
      </w:r>
      <w:r w:rsidRPr="009142AF">
        <w:t>цы святы</w:t>
      </w:r>
      <w:r w:rsidR="00CC6E2B" w:rsidRPr="009142AF">
        <w:t>́</w:t>
      </w:r>
      <w:r w:rsidRPr="009142AF">
        <w:t xml:space="preserve">х/ и вся </w:t>
      </w:r>
      <w:r w:rsidR="00CC6E2B" w:rsidRPr="009142AF">
        <w:t>А́</w:t>
      </w:r>
      <w:r w:rsidRPr="009142AF">
        <w:t>нгельская чинонача</w:t>
      </w:r>
      <w:r w:rsidR="00A636F9" w:rsidRPr="009142AF">
        <w:t>́</w:t>
      </w:r>
      <w:r w:rsidRPr="009142AF">
        <w:t>лия,/ духо</w:t>
      </w:r>
      <w:r w:rsidR="00A636F9" w:rsidRPr="009142AF">
        <w:t>́</w:t>
      </w:r>
      <w:r w:rsidRPr="009142AF">
        <w:t>вне совоку</w:t>
      </w:r>
      <w:r w:rsidR="00A636F9" w:rsidRPr="009142AF">
        <w:t>́</w:t>
      </w:r>
      <w:r w:rsidRPr="009142AF">
        <w:t>пльшеся,/ прии</w:t>
      </w:r>
      <w:r w:rsidR="00A636F9" w:rsidRPr="009142AF">
        <w:t>́</w:t>
      </w:r>
      <w:r w:rsidRPr="009142AF">
        <w:t>дем и воспои</w:t>
      </w:r>
      <w:r w:rsidR="00A636F9" w:rsidRPr="009142AF">
        <w:t>́</w:t>
      </w:r>
      <w:r w:rsidRPr="009142AF">
        <w:t>м благода</w:t>
      </w:r>
      <w:r w:rsidR="00A636F9" w:rsidRPr="009142AF">
        <w:t>́</w:t>
      </w:r>
      <w:r w:rsidRPr="009142AF">
        <w:t>рную песнь Христу</w:t>
      </w:r>
      <w:r w:rsidR="00A636F9" w:rsidRPr="009142AF">
        <w:t>́</w:t>
      </w:r>
      <w:r w:rsidRPr="009142AF">
        <w:t xml:space="preserve"> Бо</w:t>
      </w:r>
      <w:r w:rsidR="00A636F9" w:rsidRPr="009142AF">
        <w:t>́</w:t>
      </w:r>
      <w:r w:rsidRPr="009142AF">
        <w:t>гу:/ се бо безчи</w:t>
      </w:r>
      <w:r w:rsidR="00A636F9" w:rsidRPr="009142AF">
        <w:t>́</w:t>
      </w:r>
      <w:r w:rsidRPr="009142AF">
        <w:t>сленный сонм сро</w:t>
      </w:r>
      <w:r w:rsidR="00A636F9" w:rsidRPr="009142AF">
        <w:t>́</w:t>
      </w:r>
      <w:r w:rsidRPr="009142AF">
        <w:t>дников на</w:t>
      </w:r>
      <w:r w:rsidR="00A636F9" w:rsidRPr="009142AF">
        <w:t>́</w:t>
      </w:r>
      <w:r w:rsidRPr="009142AF">
        <w:t>ших/ предстои</w:t>
      </w:r>
      <w:r w:rsidR="00A636F9" w:rsidRPr="009142AF">
        <w:t>́</w:t>
      </w:r>
      <w:r w:rsidRPr="009142AF">
        <w:t>т Царю</w:t>
      </w:r>
      <w:r w:rsidR="00A636F9" w:rsidRPr="009142AF">
        <w:t>́</w:t>
      </w:r>
      <w:r w:rsidRPr="009142AF">
        <w:t xml:space="preserve"> Сла</w:t>
      </w:r>
      <w:r w:rsidR="00A636F9" w:rsidRPr="009142AF">
        <w:t>́</w:t>
      </w:r>
      <w:r w:rsidRPr="009142AF">
        <w:t>вы/ и моле</w:t>
      </w:r>
      <w:r w:rsidR="00A636F9" w:rsidRPr="009142AF">
        <w:t>́</w:t>
      </w:r>
      <w:r w:rsidRPr="009142AF">
        <w:t>бне хода</w:t>
      </w:r>
      <w:r w:rsidR="00A636F9" w:rsidRPr="009142AF">
        <w:t>́</w:t>
      </w:r>
      <w:r w:rsidRPr="009142AF">
        <w:t>тайствует о нас./ Си</w:t>
      </w:r>
      <w:r w:rsidR="00BC4304" w:rsidRPr="009142AF">
        <w:t>́</w:t>
      </w:r>
      <w:r w:rsidRPr="009142AF">
        <w:t>и суть столпи</w:t>
      </w:r>
      <w:r w:rsidR="00A636F9" w:rsidRPr="009142AF">
        <w:t>́</w:t>
      </w:r>
      <w:r w:rsidRPr="009142AF">
        <w:t xml:space="preserve"> и красота</w:t>
      </w:r>
      <w:r w:rsidR="00A636F9" w:rsidRPr="009142AF">
        <w:t>́</w:t>
      </w:r>
      <w:r w:rsidRPr="009142AF">
        <w:t xml:space="preserve"> ве</w:t>
      </w:r>
      <w:r w:rsidR="00A636F9" w:rsidRPr="009142AF">
        <w:t>́</w:t>
      </w:r>
      <w:r w:rsidRPr="009142AF">
        <w:t xml:space="preserve">ры </w:t>
      </w:r>
      <w:r w:rsidR="004B1D72" w:rsidRPr="009142AF">
        <w:t>п</w:t>
      </w:r>
      <w:r w:rsidRPr="009142AF">
        <w:t>равосла</w:t>
      </w:r>
      <w:r w:rsidR="00A636F9" w:rsidRPr="009142AF">
        <w:t>́</w:t>
      </w:r>
      <w:r w:rsidRPr="009142AF">
        <w:t>вныя;/ си</w:t>
      </w:r>
      <w:r w:rsidR="00BC4304" w:rsidRPr="009142AF">
        <w:t>́</w:t>
      </w:r>
      <w:r w:rsidRPr="009142AF">
        <w:t>и уче</w:t>
      </w:r>
      <w:r w:rsidR="004B1D72" w:rsidRPr="009142AF">
        <w:t>́</w:t>
      </w:r>
      <w:r w:rsidRPr="009142AF">
        <w:t>нии, и де</w:t>
      </w:r>
      <w:r w:rsidR="00D441E3" w:rsidRPr="009142AF">
        <w:t>́</w:t>
      </w:r>
      <w:r w:rsidRPr="009142AF">
        <w:t>лы, и крове</w:t>
      </w:r>
      <w:r w:rsidR="00FB28FC" w:rsidRPr="009142AF">
        <w:t>́</w:t>
      </w:r>
      <w:r w:rsidRPr="009142AF">
        <w:t>й излия</w:t>
      </w:r>
      <w:r w:rsidR="00FB28FC" w:rsidRPr="009142AF">
        <w:t>́</w:t>
      </w:r>
      <w:r w:rsidRPr="009142AF">
        <w:t>нии/ Це</w:t>
      </w:r>
      <w:r w:rsidR="00FB28FC" w:rsidRPr="009142AF">
        <w:t>́</w:t>
      </w:r>
      <w:r w:rsidRPr="009142AF">
        <w:t>рковь Бо</w:t>
      </w:r>
      <w:r w:rsidR="00FB28FC" w:rsidRPr="009142AF">
        <w:t>́</w:t>
      </w:r>
      <w:r w:rsidRPr="009142AF">
        <w:t>жию просла</w:t>
      </w:r>
      <w:r w:rsidR="00FB28FC" w:rsidRPr="009142AF">
        <w:t>́</w:t>
      </w:r>
      <w:r w:rsidRPr="009142AF">
        <w:t>виша;/ си</w:t>
      </w:r>
      <w:r w:rsidR="00FB28FC" w:rsidRPr="009142AF">
        <w:t>́</w:t>
      </w:r>
      <w:r w:rsidRPr="009142AF">
        <w:t>и от всех преде</w:t>
      </w:r>
      <w:r w:rsidR="00FB28FC" w:rsidRPr="009142AF">
        <w:t>́</w:t>
      </w:r>
      <w:r w:rsidRPr="009142AF">
        <w:t>л земли</w:t>
      </w:r>
      <w:r w:rsidR="00FB28FC" w:rsidRPr="009142AF">
        <w:t>́</w:t>
      </w:r>
      <w:r w:rsidRPr="009142AF">
        <w:t xml:space="preserve"> на</w:t>
      </w:r>
      <w:r w:rsidR="00FB28FC" w:rsidRPr="009142AF">
        <w:t>́</w:t>
      </w:r>
      <w:r w:rsidRPr="009142AF">
        <w:t>шея возсия</w:t>
      </w:r>
      <w:r w:rsidR="00FB28FC" w:rsidRPr="009142AF">
        <w:t>́</w:t>
      </w:r>
      <w:r w:rsidRPr="009142AF">
        <w:t>ша,/ и ве</w:t>
      </w:r>
      <w:r w:rsidR="00FB28FC" w:rsidRPr="009142AF">
        <w:t>́</w:t>
      </w:r>
      <w:r w:rsidRPr="009142AF">
        <w:t xml:space="preserve">ру </w:t>
      </w:r>
      <w:r w:rsidR="004B1D72" w:rsidRPr="009142AF">
        <w:t>п</w:t>
      </w:r>
      <w:r w:rsidRPr="009142AF">
        <w:t>равосла</w:t>
      </w:r>
      <w:r w:rsidR="00FB28FC" w:rsidRPr="009142AF">
        <w:t>́</w:t>
      </w:r>
      <w:r w:rsidRPr="009142AF">
        <w:t>вную в ней/ чудесы</w:t>
      </w:r>
      <w:r w:rsidR="00FB28FC" w:rsidRPr="009142AF">
        <w:t>́</w:t>
      </w:r>
      <w:r w:rsidRPr="009142AF">
        <w:t xml:space="preserve"> и зна</w:t>
      </w:r>
      <w:r w:rsidR="00FB28FC" w:rsidRPr="009142AF">
        <w:t>́</w:t>
      </w:r>
      <w:r w:rsidRPr="009142AF">
        <w:t>мении утверди</w:t>
      </w:r>
      <w:r w:rsidR="00FB28FC" w:rsidRPr="009142AF">
        <w:t>́</w:t>
      </w:r>
      <w:r w:rsidRPr="009142AF">
        <w:t>ша,/ и во ины</w:t>
      </w:r>
      <w:r w:rsidR="00FB28FC" w:rsidRPr="009142AF">
        <w:t>́</w:t>
      </w:r>
      <w:r w:rsidRPr="009142AF">
        <w:t>я страны</w:t>
      </w:r>
      <w:r w:rsidR="00FB28FC" w:rsidRPr="009142AF">
        <w:t>́</w:t>
      </w:r>
      <w:r w:rsidRPr="009142AF">
        <w:t xml:space="preserve"> пронесо</w:t>
      </w:r>
      <w:r w:rsidR="00FB28FC" w:rsidRPr="009142AF">
        <w:t>́</w:t>
      </w:r>
      <w:r w:rsidRPr="009142AF">
        <w:t>ша,/ апо</w:t>
      </w:r>
      <w:r w:rsidR="00FB28FC" w:rsidRPr="009142AF">
        <w:t>́</w:t>
      </w:r>
      <w:r w:rsidRPr="009142AF">
        <w:t>стольски ревну</w:t>
      </w:r>
      <w:r w:rsidR="00FB28FC" w:rsidRPr="009142AF">
        <w:t>́</w:t>
      </w:r>
      <w:r w:rsidRPr="009142AF">
        <w:t>юще;/ ини</w:t>
      </w:r>
      <w:r w:rsidR="00FB28FC" w:rsidRPr="009142AF">
        <w:t>́</w:t>
      </w:r>
      <w:r w:rsidRPr="009142AF">
        <w:t>и же пусты</w:t>
      </w:r>
      <w:r w:rsidR="00FB28FC" w:rsidRPr="009142AF">
        <w:t>́</w:t>
      </w:r>
      <w:r w:rsidRPr="009142AF">
        <w:t>ни и гра</w:t>
      </w:r>
      <w:r w:rsidR="00FB28FC" w:rsidRPr="009142AF">
        <w:t>́</w:t>
      </w:r>
      <w:r w:rsidRPr="009142AF">
        <w:t>ды земли</w:t>
      </w:r>
      <w:r w:rsidR="00FB28FC" w:rsidRPr="009142AF">
        <w:t>́</w:t>
      </w:r>
      <w:r w:rsidRPr="009142AF">
        <w:t xml:space="preserve"> Бря</w:t>
      </w:r>
      <w:r w:rsidR="00FB28FC" w:rsidRPr="009142AF">
        <w:t>́</w:t>
      </w:r>
      <w:r w:rsidRPr="009142AF">
        <w:t>нския оби</w:t>
      </w:r>
      <w:r w:rsidR="00FB28FC" w:rsidRPr="009142AF">
        <w:t>́</w:t>
      </w:r>
      <w:r w:rsidRPr="009142AF">
        <w:t>тельми святы</w:t>
      </w:r>
      <w:r w:rsidR="00FB28FC" w:rsidRPr="009142AF">
        <w:t>́</w:t>
      </w:r>
      <w:r w:rsidRPr="009142AF">
        <w:t>ми украси</w:t>
      </w:r>
      <w:r w:rsidR="00FB28FC" w:rsidRPr="009142AF">
        <w:t xml:space="preserve">́ша,/ </w:t>
      </w:r>
      <w:r w:rsidR="004B1D72" w:rsidRPr="009142AF">
        <w:t>а́</w:t>
      </w:r>
      <w:r w:rsidRPr="009142AF">
        <w:t>нгельское житие</w:t>
      </w:r>
      <w:r w:rsidR="00FB28FC" w:rsidRPr="009142AF">
        <w:t>́</w:t>
      </w:r>
      <w:r w:rsidRPr="009142AF">
        <w:t xml:space="preserve"> показу</w:t>
      </w:r>
      <w:r w:rsidR="00FB28FC" w:rsidRPr="009142AF">
        <w:t>́</w:t>
      </w:r>
      <w:r w:rsidRPr="009142AF">
        <w:t>юще;/ мно</w:t>
      </w:r>
      <w:r w:rsidR="00FB28FC" w:rsidRPr="009142AF">
        <w:t>́</w:t>
      </w:r>
      <w:r w:rsidRPr="009142AF">
        <w:t>зи руга</w:t>
      </w:r>
      <w:r w:rsidR="00FB28FC" w:rsidRPr="009142AF">
        <w:t>́</w:t>
      </w:r>
      <w:r w:rsidRPr="009142AF">
        <w:t>нии, и ра</w:t>
      </w:r>
      <w:r w:rsidR="00FB28FC" w:rsidRPr="009142AF">
        <w:t>́</w:t>
      </w:r>
      <w:r w:rsidRPr="009142AF">
        <w:t>нами, и лю</w:t>
      </w:r>
      <w:r w:rsidR="00FB28FC" w:rsidRPr="009142AF">
        <w:t>́</w:t>
      </w:r>
      <w:r w:rsidRPr="009142AF">
        <w:t>тою сме</w:t>
      </w:r>
      <w:r w:rsidR="00FB28FC" w:rsidRPr="009142AF">
        <w:t>́</w:t>
      </w:r>
      <w:r w:rsidRPr="009142AF">
        <w:t>ртию/ от сыно</w:t>
      </w:r>
      <w:r w:rsidR="00FB28FC" w:rsidRPr="009142AF">
        <w:t>́</w:t>
      </w:r>
      <w:r w:rsidRPr="009142AF">
        <w:t>в ве</w:t>
      </w:r>
      <w:r w:rsidR="00FB28FC" w:rsidRPr="009142AF">
        <w:t>́</w:t>
      </w:r>
      <w:r w:rsidRPr="009142AF">
        <w:t>ка сего</w:t>
      </w:r>
      <w:r w:rsidR="00FB28FC" w:rsidRPr="009142AF">
        <w:t>́</w:t>
      </w:r>
      <w:r w:rsidRPr="009142AF">
        <w:t xml:space="preserve"> искуси</w:t>
      </w:r>
      <w:r w:rsidR="00FB28FC" w:rsidRPr="009142AF">
        <w:t>́</w:t>
      </w:r>
      <w:r w:rsidRPr="009142AF">
        <w:t>шася,/ мно</w:t>
      </w:r>
      <w:r w:rsidR="00FB28FC" w:rsidRPr="009142AF">
        <w:t>́</w:t>
      </w:r>
      <w:r w:rsidRPr="009142AF">
        <w:t>зи же и ине</w:t>
      </w:r>
      <w:r w:rsidR="00FB28FC" w:rsidRPr="009142AF">
        <w:t>́</w:t>
      </w:r>
      <w:r w:rsidRPr="009142AF">
        <w:t>ми ви</w:t>
      </w:r>
      <w:r w:rsidR="00FB28FC" w:rsidRPr="009142AF">
        <w:t>́</w:t>
      </w:r>
      <w:r w:rsidRPr="009142AF">
        <w:t>ды,/ во вся</w:t>
      </w:r>
      <w:r w:rsidR="00FB28FC" w:rsidRPr="009142AF">
        <w:t>́</w:t>
      </w:r>
      <w:r w:rsidRPr="009142AF">
        <w:t>цем чи</w:t>
      </w:r>
      <w:r w:rsidR="00FB28FC" w:rsidRPr="009142AF">
        <w:t>́</w:t>
      </w:r>
      <w:r w:rsidRPr="009142AF">
        <w:t>не подвиза</w:t>
      </w:r>
      <w:r w:rsidR="00FB28FC" w:rsidRPr="009142AF">
        <w:t>́</w:t>
      </w:r>
      <w:r w:rsidRPr="009142AF">
        <w:t>вшеся,/ нам терпе</w:t>
      </w:r>
      <w:r w:rsidR="00FB28FC" w:rsidRPr="009142AF">
        <w:t>́</w:t>
      </w:r>
      <w:r w:rsidRPr="009142AF">
        <w:t>ния и злострада</w:t>
      </w:r>
      <w:r w:rsidR="00FB28FC" w:rsidRPr="009142AF">
        <w:t>́</w:t>
      </w:r>
      <w:r w:rsidRPr="009142AF">
        <w:t>ния о</w:t>
      </w:r>
      <w:r w:rsidR="00FB28FC" w:rsidRPr="009142AF">
        <w:t>́</w:t>
      </w:r>
      <w:r w:rsidRPr="009142AF">
        <w:t>браз пода</w:t>
      </w:r>
      <w:r w:rsidR="00FB28FC" w:rsidRPr="009142AF">
        <w:t>́</w:t>
      </w:r>
      <w:r w:rsidRPr="009142AF">
        <w:t>ша,/ и вси вку</w:t>
      </w:r>
      <w:r w:rsidR="00FB28FC" w:rsidRPr="009142AF">
        <w:t>́</w:t>
      </w:r>
      <w:r w:rsidRPr="009142AF">
        <w:t>пе мо</w:t>
      </w:r>
      <w:r w:rsidR="00FB28FC" w:rsidRPr="009142AF">
        <w:t>́</w:t>
      </w:r>
      <w:r w:rsidRPr="009142AF">
        <w:t>лят ны</w:t>
      </w:r>
      <w:r w:rsidR="00FB28FC" w:rsidRPr="009142AF">
        <w:t>́</w:t>
      </w:r>
      <w:r w:rsidRPr="009142AF">
        <w:t>не Го</w:t>
      </w:r>
      <w:r w:rsidR="00FB28FC" w:rsidRPr="009142AF">
        <w:t>́</w:t>
      </w:r>
      <w:r w:rsidRPr="009142AF">
        <w:t>спода/ от бед изба</w:t>
      </w:r>
      <w:r w:rsidR="00FB28FC" w:rsidRPr="009142AF">
        <w:t>́</w:t>
      </w:r>
      <w:r w:rsidRPr="009142AF">
        <w:t>витися Оте</w:t>
      </w:r>
      <w:r w:rsidR="00FB28FC" w:rsidRPr="009142AF">
        <w:t>́</w:t>
      </w:r>
      <w:r w:rsidRPr="009142AF">
        <w:t>честву на</w:t>
      </w:r>
      <w:r w:rsidR="00FB28FC" w:rsidRPr="009142AF">
        <w:t>́</w:t>
      </w:r>
      <w:r w:rsidRPr="009142AF">
        <w:t>шему/</w:t>
      </w:r>
      <w:r w:rsidR="00B37273" w:rsidRPr="009142AF">
        <w:t>/</w:t>
      </w:r>
      <w:r w:rsidRPr="009142AF">
        <w:t xml:space="preserve"> и всем нам спасти</w:t>
      </w:r>
      <w:r w:rsidR="00FB28FC" w:rsidRPr="009142AF">
        <w:t>́</w:t>
      </w:r>
      <w:r w:rsidRPr="009142AF">
        <w:t>ся.</w:t>
      </w:r>
    </w:p>
    <w:p w14:paraId="4D6C2145" w14:textId="77777777" w:rsidR="00210B26" w:rsidRPr="009142AF" w:rsidRDefault="00210B26" w:rsidP="00210B26">
      <w:pPr>
        <w:pStyle w:val="nbtservheadred"/>
      </w:pPr>
      <w:r w:rsidRPr="009142AF">
        <w:t xml:space="preserve">Глас 1. </w:t>
      </w:r>
    </w:p>
    <w:p w14:paraId="484534A6" w14:textId="0F6427A2" w:rsidR="00210B26" w:rsidRPr="009142AF" w:rsidRDefault="00210B26" w:rsidP="00210B26">
      <w:pPr>
        <w:pStyle w:val="nbtservpodoben"/>
      </w:pPr>
      <w:r w:rsidRPr="009142AF">
        <w:rPr>
          <w:rStyle w:val="obkgrred"/>
        </w:rPr>
        <w:lastRenderedPageBreak/>
        <w:t>Подо</w:t>
      </w:r>
      <w:r w:rsidR="00FB28FC" w:rsidRPr="009142AF">
        <w:rPr>
          <w:rStyle w:val="obkgrred"/>
          <w:rFonts w:cs="Times New Roman"/>
        </w:rPr>
        <w:t>́</w:t>
      </w:r>
      <w:r w:rsidRPr="009142AF">
        <w:rPr>
          <w:rStyle w:val="obkgrred"/>
        </w:rPr>
        <w:t>бен: О</w:t>
      </w:r>
      <w:r w:rsidR="004B1D72" w:rsidRPr="009142AF">
        <w:rPr>
          <w:rStyle w:val="obkgrred"/>
        </w:rPr>
        <w:t>,</w:t>
      </w:r>
      <w:r w:rsidRPr="009142AF">
        <w:t xml:space="preserve"> ди</w:t>
      </w:r>
      <w:r w:rsidR="00FB28FC" w:rsidRPr="009142AF">
        <w:rPr>
          <w:rFonts w:cs="Times New Roman"/>
        </w:rPr>
        <w:t>́</w:t>
      </w:r>
      <w:r w:rsidRPr="009142AF">
        <w:t>вное чу</w:t>
      </w:r>
      <w:r w:rsidR="00FB28FC" w:rsidRPr="009142AF">
        <w:rPr>
          <w:rFonts w:cs="Times New Roman"/>
        </w:rPr>
        <w:t>́</w:t>
      </w:r>
      <w:r w:rsidRPr="009142AF">
        <w:t>до:</w:t>
      </w:r>
    </w:p>
    <w:p w14:paraId="2201A351" w14:textId="10512CF9" w:rsidR="00210B26" w:rsidRPr="009142AF" w:rsidRDefault="00210B26" w:rsidP="00210B26">
      <w:pPr>
        <w:pStyle w:val="nbtservbasic"/>
      </w:pPr>
      <w:r w:rsidRPr="009142AF">
        <w:rPr>
          <w:rStyle w:val="obkgrred"/>
        </w:rPr>
        <w:t>О</w:t>
      </w:r>
      <w:r w:rsidR="004B1D72" w:rsidRPr="009142AF">
        <w:rPr>
          <w:rStyle w:val="obkgrred"/>
        </w:rPr>
        <w:t>,</w:t>
      </w:r>
      <w:r w:rsidRPr="009142AF">
        <w:t xml:space="preserve"> </w:t>
      </w:r>
      <w:proofErr w:type="gramStart"/>
      <w:r w:rsidRPr="009142AF">
        <w:t>ди</w:t>
      </w:r>
      <w:r w:rsidR="00FB28FC" w:rsidRPr="009142AF">
        <w:t>́</w:t>
      </w:r>
      <w:r w:rsidRPr="009142AF">
        <w:t>вное</w:t>
      </w:r>
      <w:proofErr w:type="gramEnd"/>
      <w:r w:rsidRPr="009142AF">
        <w:t xml:space="preserve"> чу</w:t>
      </w:r>
      <w:r w:rsidR="00FB28FC" w:rsidRPr="009142AF">
        <w:t>́</w:t>
      </w:r>
      <w:r w:rsidRPr="009142AF">
        <w:t>до!/ Исто</w:t>
      </w:r>
      <w:r w:rsidR="00FB28FC" w:rsidRPr="009142AF">
        <w:t>́</w:t>
      </w:r>
      <w:r w:rsidRPr="009142AF">
        <w:t xml:space="preserve">чницы </w:t>
      </w:r>
      <w:proofErr w:type="gramStart"/>
      <w:r w:rsidRPr="009142AF">
        <w:t>благоче</w:t>
      </w:r>
      <w:r w:rsidR="00FB28FC" w:rsidRPr="009142AF">
        <w:t>́</w:t>
      </w:r>
      <w:r w:rsidRPr="009142AF">
        <w:t>стия</w:t>
      </w:r>
      <w:proofErr w:type="gramEnd"/>
      <w:r w:rsidRPr="009142AF">
        <w:t>/ в преде</w:t>
      </w:r>
      <w:r w:rsidR="00FB28FC" w:rsidRPr="009142AF">
        <w:t>́</w:t>
      </w:r>
      <w:r w:rsidRPr="009142AF">
        <w:t>лех Бря</w:t>
      </w:r>
      <w:r w:rsidR="00FB28FC" w:rsidRPr="009142AF">
        <w:t>́</w:t>
      </w:r>
      <w:r w:rsidRPr="009142AF">
        <w:t>нских явля</w:t>
      </w:r>
      <w:r w:rsidR="00FB28FC" w:rsidRPr="009142AF">
        <w:t>́</w:t>
      </w:r>
      <w:r w:rsidRPr="009142AF">
        <w:t>ются/ и путеводи</w:t>
      </w:r>
      <w:r w:rsidR="00FB28FC" w:rsidRPr="009142AF">
        <w:t>́</w:t>
      </w:r>
      <w:r w:rsidRPr="009142AF">
        <w:t>телие к Небеси</w:t>
      </w:r>
      <w:r w:rsidR="00FB28FC" w:rsidRPr="009142AF">
        <w:t>́</w:t>
      </w:r>
      <w:r w:rsidRPr="009142AF">
        <w:t xml:space="preserve"> святи</w:t>
      </w:r>
      <w:r w:rsidR="00FB28FC" w:rsidRPr="009142AF">
        <w:t>́</w:t>
      </w:r>
      <w:r w:rsidRPr="009142AF">
        <w:t>и сро</w:t>
      </w:r>
      <w:r w:rsidR="00FB28FC" w:rsidRPr="009142AF">
        <w:t>́</w:t>
      </w:r>
      <w:r w:rsidRPr="009142AF">
        <w:t>дницы нам быва</w:t>
      </w:r>
      <w:r w:rsidR="00FB28FC" w:rsidRPr="009142AF">
        <w:t>́</w:t>
      </w:r>
      <w:r w:rsidRPr="009142AF">
        <w:t>ют./ Весели</w:t>
      </w:r>
      <w:r w:rsidR="00FB28FC" w:rsidRPr="009142AF">
        <w:t>́</w:t>
      </w:r>
      <w:r w:rsidRPr="009142AF">
        <w:t>ся, земле</w:t>
      </w:r>
      <w:r w:rsidR="00FB28FC" w:rsidRPr="009142AF">
        <w:t>́</w:t>
      </w:r>
      <w:r w:rsidRPr="009142AF">
        <w:t xml:space="preserve"> Бря</w:t>
      </w:r>
      <w:r w:rsidR="00FB28FC" w:rsidRPr="009142AF">
        <w:t>́</w:t>
      </w:r>
      <w:r w:rsidRPr="009142AF">
        <w:t>нская,/ сих оте</w:t>
      </w:r>
      <w:r w:rsidR="00FB28FC" w:rsidRPr="009142AF">
        <w:t>́</w:t>
      </w:r>
      <w:r w:rsidRPr="009142AF">
        <w:t>чество земно</w:t>
      </w:r>
      <w:r w:rsidR="00FB28FC" w:rsidRPr="009142AF">
        <w:t>́</w:t>
      </w:r>
      <w:r w:rsidRPr="009142AF">
        <w:t>е./ Возопии</w:t>
      </w:r>
      <w:r w:rsidR="00FB28FC" w:rsidRPr="009142AF">
        <w:t>́</w:t>
      </w:r>
      <w:r w:rsidRPr="009142AF">
        <w:t>м, ве</w:t>
      </w:r>
      <w:r w:rsidR="00FB28FC" w:rsidRPr="009142AF">
        <w:t>́</w:t>
      </w:r>
      <w:r w:rsidRPr="009142AF">
        <w:t>рнии,/ таковы</w:t>
      </w:r>
      <w:r w:rsidR="00FB28FC" w:rsidRPr="009142AF">
        <w:t>́</w:t>
      </w:r>
      <w:r w:rsidRPr="009142AF">
        <w:t>я иму</w:t>
      </w:r>
      <w:r w:rsidR="00FB28FC" w:rsidRPr="009142AF">
        <w:t>́</w:t>
      </w:r>
      <w:r w:rsidRPr="009142AF">
        <w:t>ще в беда</w:t>
      </w:r>
      <w:r w:rsidR="00FB28FC" w:rsidRPr="009142AF">
        <w:t>́</w:t>
      </w:r>
      <w:r w:rsidRPr="009142AF">
        <w:t>х засту</w:t>
      </w:r>
      <w:r w:rsidR="00FB28FC" w:rsidRPr="009142AF">
        <w:t>́</w:t>
      </w:r>
      <w:r w:rsidRPr="009142AF">
        <w:t>пники:/ блаже</w:t>
      </w:r>
      <w:r w:rsidR="00FB28FC" w:rsidRPr="009142AF">
        <w:t>́</w:t>
      </w:r>
      <w:r w:rsidRPr="009142AF">
        <w:t>ннии и святи</w:t>
      </w:r>
      <w:r w:rsidR="00FB28FC" w:rsidRPr="009142AF">
        <w:t>́</w:t>
      </w:r>
      <w:r w:rsidRPr="009142AF">
        <w:t>и,/ Бо</w:t>
      </w:r>
      <w:r w:rsidR="00FB28FC" w:rsidRPr="009142AF">
        <w:t>́</w:t>
      </w:r>
      <w:r w:rsidRPr="009142AF">
        <w:t>га не преста</w:t>
      </w:r>
      <w:r w:rsidR="00FB28FC" w:rsidRPr="009142AF">
        <w:t>́</w:t>
      </w:r>
      <w:r w:rsidRPr="009142AF">
        <w:t>йте о нас моли</w:t>
      </w:r>
      <w:r w:rsidR="00FB28FC" w:rsidRPr="009142AF">
        <w:t>́</w:t>
      </w:r>
      <w:r w:rsidRPr="009142AF">
        <w:t>ти,/</w:t>
      </w:r>
      <w:r w:rsidR="00B37273" w:rsidRPr="009142AF">
        <w:t>/</w:t>
      </w:r>
      <w:r w:rsidRPr="009142AF">
        <w:t xml:space="preserve"> подаю</w:t>
      </w:r>
      <w:r w:rsidR="00FB28FC" w:rsidRPr="009142AF">
        <w:t>́</w:t>
      </w:r>
      <w:r w:rsidRPr="009142AF">
        <w:t>щаго ва</w:t>
      </w:r>
      <w:r w:rsidR="00FB28FC" w:rsidRPr="009142AF">
        <w:t>́</w:t>
      </w:r>
      <w:r w:rsidRPr="009142AF">
        <w:t>ми земли</w:t>
      </w:r>
      <w:r w:rsidR="00FB28FC" w:rsidRPr="009142AF">
        <w:t>́</w:t>
      </w:r>
      <w:r w:rsidRPr="009142AF">
        <w:t xml:space="preserve"> на</w:t>
      </w:r>
      <w:r w:rsidR="00FB28FC" w:rsidRPr="009142AF">
        <w:t>́</w:t>
      </w:r>
      <w:r w:rsidRPr="009142AF">
        <w:t>шей ве</w:t>
      </w:r>
      <w:r w:rsidR="00FB28FC" w:rsidRPr="009142AF">
        <w:t>́</w:t>
      </w:r>
      <w:r w:rsidRPr="009142AF">
        <w:t>лию ми</w:t>
      </w:r>
      <w:r w:rsidR="00FB28FC" w:rsidRPr="009142AF">
        <w:t>́</w:t>
      </w:r>
      <w:r w:rsidRPr="009142AF">
        <w:t>лость.</w:t>
      </w:r>
    </w:p>
    <w:p w14:paraId="33E31A31" w14:textId="77777777" w:rsidR="00210B26" w:rsidRPr="009142AF" w:rsidRDefault="00210B26" w:rsidP="00210B26">
      <w:pPr>
        <w:pStyle w:val="nbtservheadred"/>
      </w:pPr>
      <w:r w:rsidRPr="009142AF">
        <w:t>Сла</w:t>
      </w:r>
      <w:r w:rsidR="00FB28FC" w:rsidRPr="009142AF">
        <w:t>́</w:t>
      </w:r>
      <w:r w:rsidRPr="009142AF">
        <w:t>ва, святы</w:t>
      </w:r>
      <w:r w:rsidR="00FB28FC" w:rsidRPr="009142AF">
        <w:t>́</w:t>
      </w:r>
      <w:r w:rsidRPr="009142AF">
        <w:t xml:space="preserve">х, глас 6. </w:t>
      </w:r>
    </w:p>
    <w:p w14:paraId="2A709362" w14:textId="77777777" w:rsidR="00210B26" w:rsidRPr="009142AF" w:rsidRDefault="00210B26" w:rsidP="00210B26">
      <w:pPr>
        <w:pStyle w:val="nbtservpodoben"/>
      </w:pPr>
      <w:r w:rsidRPr="009142AF">
        <w:rPr>
          <w:rStyle w:val="obkgrred"/>
        </w:rPr>
        <w:t>Подо</w:t>
      </w:r>
      <w:r w:rsidR="00FB28FC" w:rsidRPr="009142AF">
        <w:rPr>
          <w:rStyle w:val="obkgrred"/>
          <w:rFonts w:cs="Times New Roman"/>
        </w:rPr>
        <w:t>́</w:t>
      </w:r>
      <w:r w:rsidRPr="009142AF">
        <w:rPr>
          <w:rStyle w:val="obkgrred"/>
        </w:rPr>
        <w:t>бен: В</w:t>
      </w:r>
      <w:r w:rsidRPr="009142AF">
        <w:t>се отло</w:t>
      </w:r>
      <w:r w:rsidR="00FB28FC" w:rsidRPr="009142AF">
        <w:rPr>
          <w:rFonts w:cs="Times New Roman"/>
        </w:rPr>
        <w:t>́</w:t>
      </w:r>
      <w:r w:rsidRPr="009142AF">
        <w:t>жше:</w:t>
      </w:r>
    </w:p>
    <w:p w14:paraId="3BD2D850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О,</w:t>
      </w:r>
      <w:r w:rsidRPr="009142AF">
        <w:t xml:space="preserve"> коль красно</w:t>
      </w:r>
      <w:r w:rsidR="00FB28FC" w:rsidRPr="009142AF">
        <w:t>́</w:t>
      </w:r>
      <w:r w:rsidRPr="009142AF">
        <w:t xml:space="preserve"> </w:t>
      </w:r>
      <w:proofErr w:type="gramStart"/>
      <w:r w:rsidRPr="009142AF">
        <w:t>собра</w:t>
      </w:r>
      <w:r w:rsidR="00FB28FC" w:rsidRPr="009142AF">
        <w:t>́</w:t>
      </w:r>
      <w:r w:rsidRPr="009142AF">
        <w:t>ние</w:t>
      </w:r>
      <w:proofErr w:type="gramEnd"/>
      <w:r w:rsidRPr="009142AF">
        <w:t xml:space="preserve"> ва</w:t>
      </w:r>
      <w:r w:rsidR="00FB28FC" w:rsidRPr="009142AF">
        <w:t>́</w:t>
      </w:r>
      <w:r w:rsidRPr="009142AF">
        <w:t>ше,/ ли</w:t>
      </w:r>
      <w:r w:rsidR="00FB28FC" w:rsidRPr="009142AF">
        <w:t>́</w:t>
      </w:r>
      <w:r w:rsidRPr="009142AF">
        <w:t>че святоизбра</w:t>
      </w:r>
      <w:r w:rsidR="00FB28FC" w:rsidRPr="009142AF">
        <w:t>́</w:t>
      </w:r>
      <w:r w:rsidRPr="009142AF">
        <w:t>нный,/ дру</w:t>
      </w:r>
      <w:r w:rsidR="00FB28FC" w:rsidRPr="009142AF">
        <w:t>́</w:t>
      </w:r>
      <w:r w:rsidRPr="009142AF">
        <w:t>зи Христо</w:t>
      </w:r>
      <w:r w:rsidR="00FB28FC" w:rsidRPr="009142AF">
        <w:t>́</w:t>
      </w:r>
      <w:r w:rsidRPr="009142AF">
        <w:t>ви,/ Бо</w:t>
      </w:r>
      <w:r w:rsidR="00FB28FC" w:rsidRPr="009142AF">
        <w:t>́</w:t>
      </w:r>
      <w:r w:rsidRPr="009142AF">
        <w:t>га рачи</w:t>
      </w:r>
      <w:r w:rsidR="00FB28FC" w:rsidRPr="009142AF">
        <w:t>́</w:t>
      </w:r>
      <w:r w:rsidRPr="009142AF">
        <w:t>тельнии уго</w:t>
      </w:r>
      <w:r w:rsidR="00FB28FC" w:rsidRPr="009142AF">
        <w:t>́</w:t>
      </w:r>
      <w:r w:rsidRPr="009142AF">
        <w:t>дницы,/ святи</w:t>
      </w:r>
      <w:r w:rsidR="00FB28FC" w:rsidRPr="009142AF">
        <w:t>́</w:t>
      </w:r>
      <w:r w:rsidRPr="009142AF">
        <w:t>и вси, в земли</w:t>
      </w:r>
      <w:r w:rsidR="00FB28FC" w:rsidRPr="009142AF">
        <w:t>́</w:t>
      </w:r>
      <w:r w:rsidRPr="009142AF">
        <w:t xml:space="preserve"> Бря</w:t>
      </w:r>
      <w:r w:rsidR="00FB28FC" w:rsidRPr="009142AF">
        <w:t>́</w:t>
      </w:r>
      <w:r w:rsidRPr="009142AF">
        <w:t>нской просия</w:t>
      </w:r>
      <w:r w:rsidR="00FB28FC" w:rsidRPr="009142AF">
        <w:t>́</w:t>
      </w:r>
      <w:r w:rsidRPr="009142AF">
        <w:t>вшии,/ зна</w:t>
      </w:r>
      <w:r w:rsidR="00FB28FC" w:rsidRPr="009142AF">
        <w:t>́</w:t>
      </w:r>
      <w:r w:rsidRPr="009142AF">
        <w:t>емии ку</w:t>
      </w:r>
      <w:r w:rsidR="00FB28FC" w:rsidRPr="009142AF">
        <w:t>́</w:t>
      </w:r>
      <w:r w:rsidRPr="009142AF">
        <w:t>пно и безыме</w:t>
      </w:r>
      <w:r w:rsidR="00FB28FC" w:rsidRPr="009142AF">
        <w:t>́</w:t>
      </w:r>
      <w:r w:rsidRPr="009142AF">
        <w:t>ннии,/ прииди</w:t>
      </w:r>
      <w:r w:rsidR="00FB28FC" w:rsidRPr="009142AF">
        <w:t>́</w:t>
      </w:r>
      <w:r w:rsidRPr="009142AF">
        <w:t>те и ста</w:t>
      </w:r>
      <w:r w:rsidR="00FB28FC" w:rsidRPr="009142AF">
        <w:t>́</w:t>
      </w:r>
      <w:r w:rsidRPr="009142AF">
        <w:t>ните посреде</w:t>
      </w:r>
      <w:r w:rsidR="00FB28FC" w:rsidRPr="009142AF">
        <w:t>́</w:t>
      </w:r>
      <w:r w:rsidRPr="009142AF">
        <w:t xml:space="preserve"> нас неви</w:t>
      </w:r>
      <w:r w:rsidR="00FB28FC" w:rsidRPr="009142AF">
        <w:t>́</w:t>
      </w:r>
      <w:r w:rsidRPr="009142AF">
        <w:t>димо,/ предна</w:t>
      </w:r>
      <w:r w:rsidR="00FB28FC" w:rsidRPr="009142AF">
        <w:t>́</w:t>
      </w:r>
      <w:r w:rsidRPr="009142AF">
        <w:t>чинающе торжество</w:t>
      </w:r>
      <w:r w:rsidR="00FB28FC" w:rsidRPr="009142AF">
        <w:t>́</w:t>
      </w:r>
      <w:r w:rsidRPr="009142AF">
        <w:t xml:space="preserve"> и пе</w:t>
      </w:r>
      <w:r w:rsidR="00FB28FC" w:rsidRPr="009142AF">
        <w:t>́</w:t>
      </w:r>
      <w:r w:rsidRPr="009142AF">
        <w:t>ние/ и сподобля</w:t>
      </w:r>
      <w:r w:rsidR="00FB28FC" w:rsidRPr="009142AF">
        <w:t>́</w:t>
      </w:r>
      <w:r w:rsidRPr="009142AF">
        <w:t>юще даро</w:t>
      </w:r>
      <w:r w:rsidR="00FB28FC" w:rsidRPr="009142AF">
        <w:t>́</w:t>
      </w:r>
      <w:r w:rsidRPr="009142AF">
        <w:t>в невеще</w:t>
      </w:r>
      <w:r w:rsidR="00FB28FC" w:rsidRPr="009142AF">
        <w:t>́</w:t>
      </w:r>
      <w:r w:rsidRPr="009142AF">
        <w:t>ственных/</w:t>
      </w:r>
      <w:r w:rsidR="00B37273" w:rsidRPr="009142AF">
        <w:t>/</w:t>
      </w:r>
      <w:r w:rsidRPr="009142AF">
        <w:t xml:space="preserve"> ваш </w:t>
      </w:r>
      <w:proofErr w:type="gramStart"/>
      <w:r w:rsidRPr="009142AF">
        <w:t>пра</w:t>
      </w:r>
      <w:r w:rsidR="00FB28FC" w:rsidRPr="009142AF">
        <w:t>́</w:t>
      </w:r>
      <w:r w:rsidRPr="009142AF">
        <w:t>здник</w:t>
      </w:r>
      <w:proofErr w:type="gramEnd"/>
      <w:r w:rsidRPr="009142AF">
        <w:t xml:space="preserve"> соверша</w:t>
      </w:r>
      <w:r w:rsidR="00FB28FC" w:rsidRPr="009142AF">
        <w:t>́</w:t>
      </w:r>
      <w:r w:rsidRPr="009142AF">
        <w:t>ющих светоле</w:t>
      </w:r>
      <w:r w:rsidR="00FB28FC" w:rsidRPr="009142AF">
        <w:t>́</w:t>
      </w:r>
      <w:r w:rsidRPr="009142AF">
        <w:t>пно.</w:t>
      </w:r>
    </w:p>
    <w:p w14:paraId="22C15A5E" w14:textId="77777777" w:rsidR="00210B26" w:rsidRPr="009142AF" w:rsidRDefault="00210B26" w:rsidP="00210B26">
      <w:pPr>
        <w:pStyle w:val="nbtservheadred"/>
      </w:pPr>
      <w:r w:rsidRPr="009142AF">
        <w:t>И ны</w:t>
      </w:r>
      <w:r w:rsidR="00FB28FC" w:rsidRPr="009142AF">
        <w:t>́</w:t>
      </w:r>
      <w:r w:rsidRPr="009142AF">
        <w:t>не, пра</w:t>
      </w:r>
      <w:r w:rsidR="00FB28FC" w:rsidRPr="009142AF">
        <w:t>́</w:t>
      </w:r>
      <w:r w:rsidRPr="009142AF">
        <w:t>здника.</w:t>
      </w:r>
    </w:p>
    <w:p w14:paraId="6EB491CD" w14:textId="77777777" w:rsidR="00210B26" w:rsidRPr="009142AF" w:rsidRDefault="00210B26" w:rsidP="00210B26">
      <w:pPr>
        <w:pStyle w:val="nbtservheadred"/>
      </w:pPr>
      <w:r w:rsidRPr="009142AF">
        <w:t>На стихо</w:t>
      </w:r>
      <w:r w:rsidR="00FB28FC" w:rsidRPr="009142AF">
        <w:t>́</w:t>
      </w:r>
      <w:r w:rsidRPr="009142AF">
        <w:t>вне стихи</w:t>
      </w:r>
      <w:r w:rsidR="00FB28FC" w:rsidRPr="009142AF">
        <w:t>́</w:t>
      </w:r>
      <w:r w:rsidRPr="009142AF">
        <w:t>ры святы</w:t>
      </w:r>
      <w:r w:rsidR="00FB28FC" w:rsidRPr="009142AF">
        <w:t>́</w:t>
      </w:r>
      <w:r w:rsidRPr="009142AF">
        <w:t xml:space="preserve">х, глас 5. </w:t>
      </w:r>
    </w:p>
    <w:p w14:paraId="204A5485" w14:textId="77777777" w:rsidR="00210B26" w:rsidRPr="009142AF" w:rsidRDefault="00210B26" w:rsidP="00210B26">
      <w:pPr>
        <w:pStyle w:val="nbtservpodoben"/>
      </w:pPr>
      <w:r w:rsidRPr="009142AF">
        <w:rPr>
          <w:rStyle w:val="obkgrred"/>
        </w:rPr>
        <w:t>Подо</w:t>
      </w:r>
      <w:r w:rsidR="00FB28FC" w:rsidRPr="009142AF">
        <w:rPr>
          <w:rStyle w:val="obkgrred"/>
          <w:rFonts w:cs="Times New Roman"/>
        </w:rPr>
        <w:t>́</w:t>
      </w:r>
      <w:r w:rsidRPr="009142AF">
        <w:rPr>
          <w:rStyle w:val="obkgrred"/>
        </w:rPr>
        <w:t>бен: Р</w:t>
      </w:r>
      <w:r w:rsidRPr="009142AF">
        <w:t>а</w:t>
      </w:r>
      <w:r w:rsidR="00FB28FC" w:rsidRPr="009142AF">
        <w:rPr>
          <w:rFonts w:cs="Times New Roman"/>
        </w:rPr>
        <w:t>́</w:t>
      </w:r>
      <w:r w:rsidRPr="009142AF">
        <w:t>дуйся:</w:t>
      </w:r>
    </w:p>
    <w:p w14:paraId="5E992D49" w14:textId="5ED91F11" w:rsidR="00210B26" w:rsidRPr="009142AF" w:rsidRDefault="00210B26" w:rsidP="00210B26">
      <w:pPr>
        <w:pStyle w:val="nbtservbasic"/>
      </w:pPr>
      <w:r w:rsidRPr="009142AF">
        <w:rPr>
          <w:rStyle w:val="obkgrred"/>
        </w:rPr>
        <w:t>Р</w:t>
      </w:r>
      <w:r w:rsidRPr="009142AF">
        <w:t>а</w:t>
      </w:r>
      <w:r w:rsidR="00FB28FC" w:rsidRPr="009142AF">
        <w:t>́</w:t>
      </w:r>
      <w:r w:rsidRPr="009142AF">
        <w:t>дуйся, земле</w:t>
      </w:r>
      <w:r w:rsidR="00FB28FC" w:rsidRPr="009142AF">
        <w:t>́</w:t>
      </w:r>
      <w:r w:rsidRPr="009142AF">
        <w:t xml:space="preserve"> Бря</w:t>
      </w:r>
      <w:r w:rsidR="00FB28FC" w:rsidRPr="009142AF">
        <w:t>́</w:t>
      </w:r>
      <w:r w:rsidRPr="009142AF">
        <w:t>нская,/ я</w:t>
      </w:r>
      <w:r w:rsidR="00FB28FC" w:rsidRPr="009142AF">
        <w:t>́</w:t>
      </w:r>
      <w:r w:rsidRPr="009142AF">
        <w:t>же дре</w:t>
      </w:r>
      <w:r w:rsidR="00FB28FC" w:rsidRPr="009142AF">
        <w:t>́</w:t>
      </w:r>
      <w:r w:rsidRPr="009142AF">
        <w:t>вле бе неве</w:t>
      </w:r>
      <w:r w:rsidR="00FB28FC" w:rsidRPr="009142AF">
        <w:t>́</w:t>
      </w:r>
      <w:r w:rsidRPr="009142AF">
        <w:t>рна,/ ны</w:t>
      </w:r>
      <w:r w:rsidR="00FB28FC" w:rsidRPr="009142AF">
        <w:t>́</w:t>
      </w:r>
      <w:r w:rsidRPr="009142AF">
        <w:t>не же ве</w:t>
      </w:r>
      <w:r w:rsidR="00FB28FC" w:rsidRPr="009142AF">
        <w:t>́</w:t>
      </w:r>
      <w:r w:rsidRPr="009142AF">
        <w:t xml:space="preserve">рою </w:t>
      </w:r>
      <w:r w:rsidR="00B12FAD" w:rsidRPr="009142AF">
        <w:t>п</w:t>
      </w:r>
      <w:r w:rsidRPr="009142AF">
        <w:t>равосла</w:t>
      </w:r>
      <w:r w:rsidR="00FB28FC" w:rsidRPr="009142AF">
        <w:t>́</w:t>
      </w:r>
      <w:r w:rsidRPr="009142AF">
        <w:t>вною сия</w:t>
      </w:r>
      <w:r w:rsidR="00FB28FC" w:rsidRPr="009142AF">
        <w:t>́</w:t>
      </w:r>
      <w:r w:rsidRPr="009142AF">
        <w:t>ющая,/ про</w:t>
      </w:r>
      <w:r w:rsidR="00FB28FC" w:rsidRPr="009142AF">
        <w:t>́</w:t>
      </w:r>
      <w:r w:rsidRPr="009142AF">
        <w:t>поведию свята</w:t>
      </w:r>
      <w:r w:rsidR="00FB28FC" w:rsidRPr="009142AF">
        <w:t>́</w:t>
      </w:r>
      <w:r w:rsidRPr="009142AF">
        <w:t>го Ку</w:t>
      </w:r>
      <w:r w:rsidR="00FB28FC" w:rsidRPr="009142AF">
        <w:t>́</w:t>
      </w:r>
      <w:r w:rsidRPr="009142AF">
        <w:t>кши со ученико</w:t>
      </w:r>
      <w:r w:rsidR="00FB28FC" w:rsidRPr="009142AF">
        <w:t>́</w:t>
      </w:r>
      <w:r w:rsidRPr="009142AF">
        <w:t>м его</w:t>
      </w:r>
      <w:r w:rsidR="00FB28FC" w:rsidRPr="009142AF">
        <w:t>́</w:t>
      </w:r>
      <w:r w:rsidRPr="009142AF">
        <w:t xml:space="preserve"> Ни</w:t>
      </w:r>
      <w:r w:rsidR="00FB28FC" w:rsidRPr="009142AF">
        <w:t>́</w:t>
      </w:r>
      <w:r w:rsidRPr="009142AF">
        <w:t>коном просвеще</w:t>
      </w:r>
      <w:r w:rsidR="00FB28FC" w:rsidRPr="009142AF">
        <w:t>́</w:t>
      </w:r>
      <w:r w:rsidRPr="009142AF">
        <w:t>нная,/ тех па</w:t>
      </w:r>
      <w:r w:rsidR="00FB28FC" w:rsidRPr="009142AF">
        <w:t>́</w:t>
      </w:r>
      <w:r w:rsidRPr="009142AF">
        <w:t>мять усе</w:t>
      </w:r>
      <w:r w:rsidR="00FB28FC" w:rsidRPr="009142AF">
        <w:t>́</w:t>
      </w:r>
      <w:r w:rsidRPr="009142AF">
        <w:t>рдно сохраня</w:t>
      </w:r>
      <w:r w:rsidR="00FB28FC" w:rsidRPr="009142AF">
        <w:t>́</w:t>
      </w:r>
      <w:r w:rsidRPr="009142AF">
        <w:t>й,/ ча</w:t>
      </w:r>
      <w:r w:rsidR="00FB28FC" w:rsidRPr="009142AF">
        <w:t>́</w:t>
      </w:r>
      <w:r w:rsidRPr="009142AF">
        <w:t>да твоя</w:t>
      </w:r>
      <w:r w:rsidR="00FB28FC" w:rsidRPr="009142AF">
        <w:t>́</w:t>
      </w:r>
      <w:r w:rsidRPr="009142AF">
        <w:t xml:space="preserve"> подвиза</w:t>
      </w:r>
      <w:r w:rsidR="00FB28FC" w:rsidRPr="009142AF">
        <w:t>́</w:t>
      </w:r>
      <w:r w:rsidRPr="009142AF">
        <w:t>ющи/ подража</w:t>
      </w:r>
      <w:r w:rsidR="00FB28FC" w:rsidRPr="009142AF">
        <w:t>́</w:t>
      </w:r>
      <w:r w:rsidRPr="009142AF">
        <w:t>ти ве</w:t>
      </w:r>
      <w:r w:rsidR="00FB28FC" w:rsidRPr="009142AF">
        <w:t>́</w:t>
      </w:r>
      <w:r w:rsidRPr="009142AF">
        <w:t>ре их,/ в мудрова</w:t>
      </w:r>
      <w:r w:rsidR="00FB28FC" w:rsidRPr="009142AF">
        <w:t>́</w:t>
      </w:r>
      <w:r w:rsidRPr="009142AF">
        <w:t>ния же стра</w:t>
      </w:r>
      <w:r w:rsidR="00FB28FC" w:rsidRPr="009142AF">
        <w:t>́</w:t>
      </w:r>
      <w:r w:rsidRPr="009142AF">
        <w:t>нна и ло</w:t>
      </w:r>
      <w:r w:rsidR="00FB28FC" w:rsidRPr="009142AF">
        <w:t>́</w:t>
      </w:r>
      <w:r w:rsidRPr="009142AF">
        <w:t>жна не уклоня</w:t>
      </w:r>
      <w:r w:rsidR="00FB28FC" w:rsidRPr="009142AF">
        <w:t>́</w:t>
      </w:r>
      <w:r w:rsidRPr="009142AF">
        <w:t>тися,/</w:t>
      </w:r>
      <w:r w:rsidR="00B37273" w:rsidRPr="009142AF">
        <w:t>/</w:t>
      </w:r>
      <w:r w:rsidRPr="009142AF">
        <w:t xml:space="preserve"> но благода</w:t>
      </w:r>
      <w:r w:rsidR="00FB28FC" w:rsidRPr="009142AF">
        <w:t>́</w:t>
      </w:r>
      <w:r w:rsidRPr="009142AF">
        <w:t>тию утвержда</w:t>
      </w:r>
      <w:r w:rsidR="00FB28FC" w:rsidRPr="009142AF">
        <w:t>́</w:t>
      </w:r>
      <w:r w:rsidRPr="009142AF">
        <w:t>ти сердца</w:t>
      </w:r>
      <w:r w:rsidR="00FB28FC" w:rsidRPr="009142AF">
        <w:t>́</w:t>
      </w:r>
      <w:r w:rsidRPr="009142AF">
        <w:t>.</w:t>
      </w:r>
    </w:p>
    <w:p w14:paraId="356B217C" w14:textId="77777777" w:rsidR="00210B26" w:rsidRPr="009142AF" w:rsidRDefault="00210B26" w:rsidP="000D34D8">
      <w:pPr>
        <w:pStyle w:val="nbtservstih"/>
      </w:pPr>
      <w:r w:rsidRPr="009142AF">
        <w:rPr>
          <w:rStyle w:val="obkgrred"/>
        </w:rPr>
        <w:t>Стих: Г</w:t>
      </w:r>
      <w:r w:rsidRPr="009142AF">
        <w:t>о</w:t>
      </w:r>
      <w:r w:rsidR="000D34D8" w:rsidRPr="009142AF">
        <w:t>́</w:t>
      </w:r>
      <w:r w:rsidRPr="009142AF">
        <w:t>споди, Госпо</w:t>
      </w:r>
      <w:r w:rsidR="000D34D8" w:rsidRPr="009142AF">
        <w:t>́</w:t>
      </w:r>
      <w:r w:rsidRPr="009142AF">
        <w:t>дь наш,/</w:t>
      </w:r>
      <w:r w:rsidR="000D34D8" w:rsidRPr="009142AF">
        <w:t>/</w:t>
      </w:r>
      <w:r w:rsidRPr="009142AF">
        <w:t xml:space="preserve"> я</w:t>
      </w:r>
      <w:r w:rsidR="000D34D8" w:rsidRPr="009142AF">
        <w:t>́</w:t>
      </w:r>
      <w:r w:rsidRPr="009142AF">
        <w:t>ко чу</w:t>
      </w:r>
      <w:r w:rsidR="000D34D8" w:rsidRPr="009142AF">
        <w:t>́</w:t>
      </w:r>
      <w:r w:rsidRPr="009142AF">
        <w:t>дно и</w:t>
      </w:r>
      <w:r w:rsidR="000D34D8" w:rsidRPr="009142AF">
        <w:t>́</w:t>
      </w:r>
      <w:r w:rsidRPr="009142AF">
        <w:t>мя</w:t>
      </w:r>
      <w:proofErr w:type="gramStart"/>
      <w:r w:rsidRPr="009142AF">
        <w:t xml:space="preserve"> Т</w:t>
      </w:r>
      <w:proofErr w:type="gramEnd"/>
      <w:r w:rsidRPr="009142AF">
        <w:t>вое</w:t>
      </w:r>
      <w:r w:rsidR="000D34D8" w:rsidRPr="009142AF">
        <w:t>́</w:t>
      </w:r>
      <w:r w:rsidRPr="009142AF">
        <w:t xml:space="preserve"> по всей земли</w:t>
      </w:r>
      <w:r w:rsidR="000D34D8" w:rsidRPr="009142AF">
        <w:t>́</w:t>
      </w:r>
      <w:r w:rsidRPr="009142AF">
        <w:t>.</w:t>
      </w:r>
    </w:p>
    <w:p w14:paraId="69F07553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Р</w:t>
      </w:r>
      <w:r w:rsidRPr="009142AF">
        <w:t>а</w:t>
      </w:r>
      <w:r w:rsidR="00FB28FC" w:rsidRPr="009142AF">
        <w:t>́</w:t>
      </w:r>
      <w:r w:rsidRPr="009142AF">
        <w:t>дуйся, земле</w:t>
      </w:r>
      <w:r w:rsidR="00FB28FC" w:rsidRPr="009142AF">
        <w:t>́</w:t>
      </w:r>
      <w:r w:rsidRPr="009142AF">
        <w:t xml:space="preserve"> Бря</w:t>
      </w:r>
      <w:r w:rsidR="00FB28FC" w:rsidRPr="009142AF">
        <w:t>́</w:t>
      </w:r>
      <w:r w:rsidRPr="009142AF">
        <w:t>нская,/ гра</w:t>
      </w:r>
      <w:r w:rsidR="00FB28FC" w:rsidRPr="009142AF">
        <w:t>́</w:t>
      </w:r>
      <w:r w:rsidRPr="009142AF">
        <w:t>жданы Небе</w:t>
      </w:r>
      <w:r w:rsidR="00FB28FC" w:rsidRPr="009142AF">
        <w:t>́</w:t>
      </w:r>
      <w:r w:rsidRPr="009142AF">
        <w:t>снаго Ца</w:t>
      </w:r>
      <w:r w:rsidR="00FB28FC" w:rsidRPr="009142AF">
        <w:t>́</w:t>
      </w:r>
      <w:r w:rsidRPr="009142AF">
        <w:t>рства воспита</w:t>
      </w:r>
      <w:r w:rsidR="00FB28FC" w:rsidRPr="009142AF">
        <w:t>́</w:t>
      </w:r>
      <w:r w:rsidRPr="009142AF">
        <w:t>вшая/ и соверше</w:t>
      </w:r>
      <w:r w:rsidR="00FB28FC" w:rsidRPr="009142AF">
        <w:t>́</w:t>
      </w:r>
      <w:r w:rsidRPr="009142AF">
        <w:t>нныя му</w:t>
      </w:r>
      <w:r w:rsidR="00291221" w:rsidRPr="009142AF">
        <w:t>́</w:t>
      </w:r>
      <w:r w:rsidRPr="009142AF">
        <w:t>жи Го</w:t>
      </w:r>
      <w:r w:rsidR="00FB28FC" w:rsidRPr="009142AF">
        <w:t>́</w:t>
      </w:r>
      <w:r w:rsidRPr="009142AF">
        <w:t>сподеви показа</w:t>
      </w:r>
      <w:r w:rsidR="00FB28FC" w:rsidRPr="009142AF">
        <w:t>́</w:t>
      </w:r>
      <w:r w:rsidRPr="009142AF">
        <w:t>вшая,/ и</w:t>
      </w:r>
      <w:r w:rsidR="00FB28FC" w:rsidRPr="009142AF">
        <w:t>́</w:t>
      </w:r>
      <w:r w:rsidRPr="009142AF">
        <w:t>же свети</w:t>
      </w:r>
      <w:r w:rsidR="00FB28FC" w:rsidRPr="009142AF">
        <w:t>́</w:t>
      </w:r>
      <w:r w:rsidRPr="009142AF">
        <w:t>ла душа</w:t>
      </w:r>
      <w:r w:rsidR="00FB28FC" w:rsidRPr="009142AF">
        <w:t>́</w:t>
      </w:r>
      <w:r w:rsidRPr="009142AF">
        <w:t>м на</w:t>
      </w:r>
      <w:r w:rsidR="00FB28FC" w:rsidRPr="009142AF">
        <w:t>́</w:t>
      </w:r>
      <w:r w:rsidRPr="009142AF">
        <w:t>шим яви</w:t>
      </w:r>
      <w:r w:rsidR="00FB28FC" w:rsidRPr="009142AF">
        <w:t>́</w:t>
      </w:r>
      <w:r w:rsidRPr="009142AF">
        <w:t>шася,/ я</w:t>
      </w:r>
      <w:r w:rsidR="00FB28FC" w:rsidRPr="009142AF">
        <w:t>́</w:t>
      </w:r>
      <w:r w:rsidRPr="009142AF">
        <w:t>ко уче</w:t>
      </w:r>
      <w:r w:rsidR="00FB28FC" w:rsidRPr="009142AF">
        <w:t>́</w:t>
      </w:r>
      <w:r w:rsidRPr="009142AF">
        <w:t>нии, де</w:t>
      </w:r>
      <w:r w:rsidR="00FB28FC" w:rsidRPr="009142AF">
        <w:t>́</w:t>
      </w:r>
      <w:r w:rsidRPr="009142AF">
        <w:t>лы и чуде</w:t>
      </w:r>
      <w:r w:rsidR="00FB28FC" w:rsidRPr="009142AF">
        <w:t>́</w:t>
      </w:r>
      <w:r w:rsidRPr="009142AF">
        <w:t>с заре</w:t>
      </w:r>
      <w:r w:rsidR="00FB28FC" w:rsidRPr="009142AF">
        <w:t>́</w:t>
      </w:r>
      <w:r w:rsidRPr="009142AF">
        <w:t>ю просия</w:t>
      </w:r>
      <w:r w:rsidR="00FB28FC" w:rsidRPr="009142AF">
        <w:t>́</w:t>
      </w:r>
      <w:r w:rsidRPr="009142AF">
        <w:t>ша./ Сих до</w:t>
      </w:r>
      <w:r w:rsidR="00FB28FC" w:rsidRPr="009142AF">
        <w:t>́</w:t>
      </w:r>
      <w:r w:rsidRPr="009142AF">
        <w:t>блести с любо</w:t>
      </w:r>
      <w:r w:rsidR="00FB28FC" w:rsidRPr="009142AF">
        <w:t>́</w:t>
      </w:r>
      <w:r w:rsidRPr="009142AF">
        <w:t>вию прославля</w:t>
      </w:r>
      <w:r w:rsidR="00FB28FC" w:rsidRPr="009142AF">
        <w:t>́</w:t>
      </w:r>
      <w:r w:rsidRPr="009142AF">
        <w:t>юще,/ поревну</w:t>
      </w:r>
      <w:r w:rsidR="00FB28FC" w:rsidRPr="009142AF">
        <w:t>́</w:t>
      </w:r>
      <w:r w:rsidRPr="009142AF">
        <w:t>им доброде</w:t>
      </w:r>
      <w:r w:rsidR="00FB28FC" w:rsidRPr="009142AF">
        <w:t>́</w:t>
      </w:r>
      <w:r w:rsidRPr="009142AF">
        <w:t>телем их,/ моля</w:t>
      </w:r>
      <w:r w:rsidR="00FB28FC" w:rsidRPr="009142AF">
        <w:t>́</w:t>
      </w:r>
      <w:r w:rsidRPr="009142AF">
        <w:t>щеся приле</w:t>
      </w:r>
      <w:r w:rsidR="00FB28FC" w:rsidRPr="009142AF">
        <w:t>́</w:t>
      </w:r>
      <w:r w:rsidRPr="009142AF">
        <w:t>жно ко Го</w:t>
      </w:r>
      <w:r w:rsidR="00FB28FC" w:rsidRPr="009142AF">
        <w:t>́</w:t>
      </w:r>
      <w:r w:rsidRPr="009142AF">
        <w:t>споду/</w:t>
      </w:r>
      <w:r w:rsidR="00B37273" w:rsidRPr="009142AF">
        <w:t>/</w:t>
      </w:r>
      <w:r w:rsidRPr="009142AF">
        <w:t xml:space="preserve"> дарова</w:t>
      </w:r>
      <w:r w:rsidR="00FB28FC" w:rsidRPr="009142AF">
        <w:t>́</w:t>
      </w:r>
      <w:r w:rsidRPr="009142AF">
        <w:t>ти нам ве</w:t>
      </w:r>
      <w:r w:rsidR="00FB28FC" w:rsidRPr="009142AF">
        <w:t>́</w:t>
      </w:r>
      <w:r w:rsidRPr="009142AF">
        <w:t>лию ми</w:t>
      </w:r>
      <w:r w:rsidR="00FB28FC" w:rsidRPr="009142AF">
        <w:t>́</w:t>
      </w:r>
      <w:r w:rsidRPr="009142AF">
        <w:t>лость.</w:t>
      </w:r>
    </w:p>
    <w:p w14:paraId="48D1E4D7" w14:textId="77777777" w:rsidR="00210B26" w:rsidRPr="009142AF" w:rsidRDefault="00210B26" w:rsidP="000D34D8">
      <w:pPr>
        <w:pStyle w:val="nbtservstih"/>
      </w:pPr>
      <w:r w:rsidRPr="009142AF">
        <w:rPr>
          <w:rStyle w:val="obkgrred"/>
        </w:rPr>
        <w:t>Стих: С</w:t>
      </w:r>
      <w:r w:rsidRPr="009142AF">
        <w:t>вяты</w:t>
      </w:r>
      <w:r w:rsidR="000D34D8" w:rsidRPr="009142AF">
        <w:t>́</w:t>
      </w:r>
      <w:r w:rsidRPr="009142AF">
        <w:t>м, и</w:t>
      </w:r>
      <w:r w:rsidR="000D34D8" w:rsidRPr="009142AF">
        <w:t>́</w:t>
      </w:r>
      <w:r w:rsidRPr="009142AF">
        <w:t>же суть на земли</w:t>
      </w:r>
      <w:r w:rsidR="000D34D8" w:rsidRPr="009142AF">
        <w:t>́</w:t>
      </w:r>
      <w:r w:rsidRPr="009142AF">
        <w:t xml:space="preserve"> Его</w:t>
      </w:r>
      <w:r w:rsidR="000D34D8" w:rsidRPr="009142AF">
        <w:t>́</w:t>
      </w:r>
      <w:r w:rsidRPr="009142AF">
        <w:t>,/</w:t>
      </w:r>
      <w:r w:rsidR="004D0C0D" w:rsidRPr="009142AF">
        <w:t>/</w:t>
      </w:r>
      <w:r w:rsidRPr="009142AF">
        <w:t xml:space="preserve"> удиви</w:t>
      </w:r>
      <w:r w:rsidR="000D34D8" w:rsidRPr="009142AF">
        <w:t>́</w:t>
      </w:r>
      <w:r w:rsidRPr="009142AF">
        <w:t xml:space="preserve"> Госпо</w:t>
      </w:r>
      <w:r w:rsidR="000D34D8" w:rsidRPr="009142AF">
        <w:t>́</w:t>
      </w:r>
      <w:r w:rsidRPr="009142AF">
        <w:t>дь вся хоте</w:t>
      </w:r>
      <w:r w:rsidR="000D34D8" w:rsidRPr="009142AF">
        <w:t>́</w:t>
      </w:r>
      <w:r w:rsidRPr="009142AF">
        <w:t>ния</w:t>
      </w:r>
      <w:proofErr w:type="gramStart"/>
      <w:r w:rsidRPr="009142AF">
        <w:t xml:space="preserve"> С</w:t>
      </w:r>
      <w:proofErr w:type="gramEnd"/>
      <w:r w:rsidRPr="009142AF">
        <w:t>воя</w:t>
      </w:r>
      <w:r w:rsidR="000D34D8" w:rsidRPr="009142AF">
        <w:t>́</w:t>
      </w:r>
      <w:r w:rsidRPr="009142AF">
        <w:t xml:space="preserve"> в них.</w:t>
      </w:r>
    </w:p>
    <w:p w14:paraId="3744F754" w14:textId="29FDA6D5" w:rsidR="00210B26" w:rsidRPr="009142AF" w:rsidRDefault="00210B26" w:rsidP="00210B26">
      <w:pPr>
        <w:pStyle w:val="nbtservbasic"/>
      </w:pPr>
      <w:r w:rsidRPr="009142AF">
        <w:rPr>
          <w:rStyle w:val="obkgrred"/>
        </w:rPr>
        <w:t>П</w:t>
      </w:r>
      <w:r w:rsidRPr="009142AF">
        <w:t>рииди</w:t>
      </w:r>
      <w:r w:rsidR="00FB28FC" w:rsidRPr="009142AF">
        <w:t>́</w:t>
      </w:r>
      <w:r w:rsidRPr="009142AF">
        <w:t>те, Небе</w:t>
      </w:r>
      <w:r w:rsidR="00FB28FC" w:rsidRPr="009142AF">
        <w:t>́</w:t>
      </w:r>
      <w:r w:rsidRPr="009142AF">
        <w:t>снии предста</w:t>
      </w:r>
      <w:r w:rsidR="00FB28FC" w:rsidRPr="009142AF">
        <w:t>́</w:t>
      </w:r>
      <w:r w:rsidRPr="009142AF">
        <w:t xml:space="preserve">телие </w:t>
      </w:r>
      <w:proofErr w:type="gramStart"/>
      <w:r w:rsidRPr="009142AF">
        <w:t>на</w:t>
      </w:r>
      <w:r w:rsidR="00FB28FC" w:rsidRPr="009142AF">
        <w:t>́</w:t>
      </w:r>
      <w:r w:rsidRPr="009142AF">
        <w:t>ши</w:t>
      </w:r>
      <w:proofErr w:type="gramEnd"/>
      <w:r w:rsidRPr="009142AF">
        <w:t xml:space="preserve"> к нам,/ ва</w:t>
      </w:r>
      <w:r w:rsidR="00FB28FC" w:rsidRPr="009142AF">
        <w:t>́</w:t>
      </w:r>
      <w:r w:rsidRPr="009142AF">
        <w:t>шего тре</w:t>
      </w:r>
      <w:r w:rsidR="00FB28FC" w:rsidRPr="009142AF">
        <w:t>́</w:t>
      </w:r>
      <w:r w:rsidRPr="009142AF">
        <w:t>бующим ми</w:t>
      </w:r>
      <w:r w:rsidR="00FB28FC" w:rsidRPr="009142AF">
        <w:t>́</w:t>
      </w:r>
      <w:r w:rsidRPr="009142AF">
        <w:t>лостиваго посеще</w:t>
      </w:r>
      <w:r w:rsidR="00FB28FC" w:rsidRPr="009142AF">
        <w:t>́</w:t>
      </w:r>
      <w:r w:rsidRPr="009142AF">
        <w:t>ния/ и сердца</w:t>
      </w:r>
      <w:r w:rsidR="00FB28FC" w:rsidRPr="009142AF">
        <w:t>́</w:t>
      </w:r>
      <w:r w:rsidRPr="009142AF">
        <w:t xml:space="preserve"> на</w:t>
      </w:r>
      <w:r w:rsidR="00FB28FC" w:rsidRPr="009142AF">
        <w:t>́</w:t>
      </w:r>
      <w:r w:rsidRPr="009142AF">
        <w:t>ша ра</w:t>
      </w:r>
      <w:r w:rsidR="00FB28FC" w:rsidRPr="009142AF">
        <w:t>́</w:t>
      </w:r>
      <w:r w:rsidRPr="009142AF">
        <w:t>дости испо</w:t>
      </w:r>
      <w:r w:rsidR="00FB28FC" w:rsidRPr="009142AF">
        <w:t>́</w:t>
      </w:r>
      <w:r w:rsidRPr="009142AF">
        <w:t>лните/ ва</w:t>
      </w:r>
      <w:r w:rsidR="00FB28FC" w:rsidRPr="009142AF">
        <w:t>́</w:t>
      </w:r>
      <w:r w:rsidRPr="009142AF">
        <w:t>шими к Бо</w:t>
      </w:r>
      <w:r w:rsidR="00FB28FC" w:rsidRPr="009142AF">
        <w:t>́</w:t>
      </w:r>
      <w:r w:rsidRPr="009142AF">
        <w:t>гу моли</w:t>
      </w:r>
      <w:r w:rsidR="00FB28FC" w:rsidRPr="009142AF">
        <w:t>́</w:t>
      </w:r>
      <w:r w:rsidRPr="009142AF">
        <w:t>твами,/ чуде</w:t>
      </w:r>
      <w:r w:rsidR="00FB28FC" w:rsidRPr="009142AF">
        <w:t>́</w:t>
      </w:r>
      <w:r w:rsidRPr="009142AF">
        <w:t>с исто</w:t>
      </w:r>
      <w:r w:rsidR="00FB28FC" w:rsidRPr="009142AF">
        <w:t>́</w:t>
      </w:r>
      <w:r w:rsidRPr="009142AF">
        <w:t>чницы,/ любве</w:t>
      </w:r>
      <w:r w:rsidR="00FB28FC" w:rsidRPr="009142AF">
        <w:t>́</w:t>
      </w:r>
      <w:r w:rsidRPr="009142AF">
        <w:t xml:space="preserve"> орга</w:t>
      </w:r>
      <w:r w:rsidR="00FB28FC" w:rsidRPr="009142AF">
        <w:t>́</w:t>
      </w:r>
      <w:r w:rsidRPr="009142AF">
        <w:t>ни благозву</w:t>
      </w:r>
      <w:r w:rsidR="00FB28FC" w:rsidRPr="009142AF">
        <w:t>́</w:t>
      </w:r>
      <w:r w:rsidRPr="009142AF">
        <w:t>чнии,/ доброде</w:t>
      </w:r>
      <w:r w:rsidR="00FB28FC" w:rsidRPr="009142AF">
        <w:t>́</w:t>
      </w:r>
      <w:r w:rsidRPr="009142AF">
        <w:t>тельми укра</w:t>
      </w:r>
      <w:r w:rsidR="00B12FAD" w:rsidRPr="009142AF">
        <w:t>́</w:t>
      </w:r>
      <w:r w:rsidRPr="009142AF">
        <w:t>шеннии./ О собо</w:t>
      </w:r>
      <w:r w:rsidR="00FB28FC" w:rsidRPr="009142AF">
        <w:t>́</w:t>
      </w:r>
      <w:r w:rsidRPr="009142AF">
        <w:t>ре святы</w:t>
      </w:r>
      <w:r w:rsidR="00FB28FC" w:rsidRPr="009142AF">
        <w:t>́</w:t>
      </w:r>
      <w:r w:rsidRPr="009142AF">
        <w:t xml:space="preserve">й/ </w:t>
      </w:r>
      <w:r w:rsidRPr="009142AF">
        <w:lastRenderedPageBreak/>
        <w:t>и по</w:t>
      </w:r>
      <w:r w:rsidR="00FB28FC" w:rsidRPr="009142AF">
        <w:t>́</w:t>
      </w:r>
      <w:r w:rsidRPr="009142AF">
        <w:t xml:space="preserve">лче </w:t>
      </w:r>
      <w:r w:rsidR="00B12FAD" w:rsidRPr="009142AF">
        <w:t>б</w:t>
      </w:r>
      <w:r w:rsidRPr="009142AF">
        <w:t>оже</w:t>
      </w:r>
      <w:r w:rsidR="00FB28FC" w:rsidRPr="009142AF">
        <w:t>́</w:t>
      </w:r>
      <w:r w:rsidRPr="009142AF">
        <w:t>ственный,/ земли</w:t>
      </w:r>
      <w:r w:rsidR="00FB28FC" w:rsidRPr="009142AF">
        <w:t>́</w:t>
      </w:r>
      <w:r w:rsidRPr="009142AF">
        <w:t xml:space="preserve"> Бря</w:t>
      </w:r>
      <w:r w:rsidR="00FB28FC" w:rsidRPr="009142AF">
        <w:t>́</w:t>
      </w:r>
      <w:r w:rsidRPr="009142AF">
        <w:t>нския утвержде</w:t>
      </w:r>
      <w:r w:rsidR="00FB28FC" w:rsidRPr="009142AF">
        <w:t>́</w:t>
      </w:r>
      <w:r w:rsidRPr="009142AF">
        <w:t>ние/</w:t>
      </w:r>
      <w:r w:rsidR="00B37273" w:rsidRPr="009142AF">
        <w:t>/</w:t>
      </w:r>
      <w:r w:rsidRPr="009142AF">
        <w:t xml:space="preserve"> вы есте</w:t>
      </w:r>
      <w:r w:rsidR="00FB28FC" w:rsidRPr="009142AF">
        <w:t>́</w:t>
      </w:r>
      <w:r w:rsidRPr="009142AF">
        <w:t xml:space="preserve"> вои</w:t>
      </w:r>
      <w:r w:rsidR="00FB28FC" w:rsidRPr="009142AF">
        <w:t>́</w:t>
      </w:r>
      <w:r w:rsidRPr="009142AF">
        <w:t>сти</w:t>
      </w:r>
      <w:r w:rsidR="00AC45B7" w:rsidRPr="009142AF">
        <w:t>н</w:t>
      </w:r>
      <w:r w:rsidRPr="009142AF">
        <w:t>у.</w:t>
      </w:r>
    </w:p>
    <w:p w14:paraId="6BD12894" w14:textId="77777777" w:rsidR="00210B26" w:rsidRPr="009142AF" w:rsidRDefault="00210B26" w:rsidP="000D34D8">
      <w:pPr>
        <w:pStyle w:val="nbtservheadred"/>
      </w:pPr>
      <w:r w:rsidRPr="009142AF">
        <w:t>Сла</w:t>
      </w:r>
      <w:r w:rsidR="00AC45B7" w:rsidRPr="009142AF">
        <w:t>́</w:t>
      </w:r>
      <w:r w:rsidRPr="009142AF">
        <w:t>ва, святы</w:t>
      </w:r>
      <w:r w:rsidR="00AC45B7" w:rsidRPr="009142AF">
        <w:t>́</w:t>
      </w:r>
      <w:r w:rsidRPr="009142AF">
        <w:t>х, глас 2.</w:t>
      </w:r>
    </w:p>
    <w:p w14:paraId="520EB884" w14:textId="77777777" w:rsidR="00210B26" w:rsidRPr="009142AF" w:rsidRDefault="00210B26" w:rsidP="000D34D8">
      <w:pPr>
        <w:pStyle w:val="nbtservpodoben"/>
      </w:pPr>
      <w:r w:rsidRPr="009142AF">
        <w:rPr>
          <w:rStyle w:val="obkgrred"/>
        </w:rPr>
        <w:t>Подо</w:t>
      </w:r>
      <w:r w:rsidR="00AC45B7" w:rsidRPr="009142AF">
        <w:rPr>
          <w:rStyle w:val="obkgrred"/>
          <w:rFonts w:cs="Times New Roman"/>
        </w:rPr>
        <w:t>́</w:t>
      </w:r>
      <w:r w:rsidRPr="009142AF">
        <w:rPr>
          <w:rStyle w:val="obkgrred"/>
        </w:rPr>
        <w:t>бен: К</w:t>
      </w:r>
      <w:r w:rsidRPr="009142AF">
        <w:t>и</w:t>
      </w:r>
      <w:r w:rsidR="00AC45B7" w:rsidRPr="009142AF">
        <w:rPr>
          <w:rFonts w:cs="Times New Roman"/>
        </w:rPr>
        <w:t>́</w:t>
      </w:r>
      <w:r w:rsidRPr="009142AF">
        <w:t>ими похва</w:t>
      </w:r>
      <w:r w:rsidR="00AC45B7" w:rsidRPr="009142AF">
        <w:rPr>
          <w:rFonts w:cs="Times New Roman"/>
        </w:rPr>
        <w:t>́</w:t>
      </w:r>
      <w:r w:rsidRPr="009142AF">
        <w:t>льными:</w:t>
      </w:r>
    </w:p>
    <w:p w14:paraId="19C97872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К</w:t>
      </w:r>
      <w:r w:rsidRPr="009142AF">
        <w:t>и</w:t>
      </w:r>
      <w:r w:rsidR="00AC45B7" w:rsidRPr="009142AF">
        <w:t>́</w:t>
      </w:r>
      <w:r w:rsidRPr="009142AF">
        <w:t xml:space="preserve">ими </w:t>
      </w:r>
      <w:proofErr w:type="gramStart"/>
      <w:r w:rsidRPr="009142AF">
        <w:t>похва</w:t>
      </w:r>
      <w:r w:rsidR="00AC45B7" w:rsidRPr="009142AF">
        <w:t>́</w:t>
      </w:r>
      <w:r w:rsidRPr="009142AF">
        <w:t>льными</w:t>
      </w:r>
      <w:proofErr w:type="gramEnd"/>
      <w:r w:rsidRPr="009142AF">
        <w:t xml:space="preserve"> венцы</w:t>
      </w:r>
      <w:r w:rsidR="00AC45B7" w:rsidRPr="009142AF">
        <w:t>́</w:t>
      </w:r>
      <w:r w:rsidRPr="009142AF">
        <w:t xml:space="preserve"> увенча</w:t>
      </w:r>
      <w:r w:rsidR="00AC45B7" w:rsidRPr="009142AF">
        <w:t>́</w:t>
      </w:r>
      <w:r w:rsidRPr="009142AF">
        <w:t>ем засту</w:t>
      </w:r>
      <w:r w:rsidR="00AC45B7" w:rsidRPr="009142AF">
        <w:t>́</w:t>
      </w:r>
      <w:r w:rsidRPr="009142AF">
        <w:t>пники на</w:t>
      </w:r>
      <w:r w:rsidR="00AC45B7" w:rsidRPr="009142AF">
        <w:t>́</w:t>
      </w:r>
      <w:r w:rsidRPr="009142AF">
        <w:t>ша?/ Престо</w:t>
      </w:r>
      <w:r w:rsidR="00AC45B7" w:rsidRPr="009142AF">
        <w:t>́</w:t>
      </w:r>
      <w:r w:rsidRPr="009142AF">
        <w:t xml:space="preserve">лу </w:t>
      </w:r>
      <w:proofErr w:type="gramStart"/>
      <w:r w:rsidRPr="009142AF">
        <w:t>Бо</w:t>
      </w:r>
      <w:r w:rsidR="00AC45B7" w:rsidRPr="009142AF">
        <w:t>́</w:t>
      </w:r>
      <w:r w:rsidRPr="009142AF">
        <w:t>жию</w:t>
      </w:r>
      <w:proofErr w:type="gramEnd"/>
      <w:r w:rsidRPr="009142AF">
        <w:t xml:space="preserve"> ны</w:t>
      </w:r>
      <w:r w:rsidR="00AC45B7" w:rsidRPr="009142AF">
        <w:t>́</w:t>
      </w:r>
      <w:r w:rsidRPr="009142AF">
        <w:t>не предстоя</w:t>
      </w:r>
      <w:r w:rsidR="00AC45B7" w:rsidRPr="009142AF">
        <w:t>́</w:t>
      </w:r>
      <w:r w:rsidRPr="009142AF">
        <w:t>щия/ и чи</w:t>
      </w:r>
      <w:r w:rsidR="00AC45B7" w:rsidRPr="009142AF">
        <w:t>́</w:t>
      </w:r>
      <w:r w:rsidRPr="009142AF">
        <w:t>сте тех лю</w:t>
      </w:r>
      <w:r w:rsidR="00AC45B7" w:rsidRPr="009142AF">
        <w:t>́</w:t>
      </w:r>
      <w:r w:rsidRPr="009142AF">
        <w:t>бящих духо</w:t>
      </w:r>
      <w:r w:rsidR="00AC45B7" w:rsidRPr="009142AF">
        <w:t>́</w:t>
      </w:r>
      <w:r w:rsidRPr="009142AF">
        <w:t>вно посеща</w:t>
      </w:r>
      <w:r w:rsidR="00AC45B7" w:rsidRPr="009142AF">
        <w:t>́</w:t>
      </w:r>
      <w:r w:rsidRPr="009142AF">
        <w:t>ющия,/ всех ско</w:t>
      </w:r>
      <w:r w:rsidR="00AC45B7" w:rsidRPr="009142AF">
        <w:t>́</w:t>
      </w:r>
      <w:r w:rsidRPr="009142AF">
        <w:t>рбных уте</w:t>
      </w:r>
      <w:r w:rsidR="00AC45B7" w:rsidRPr="009142AF">
        <w:t>́</w:t>
      </w:r>
      <w:r w:rsidRPr="009142AF">
        <w:t>шители/ и су</w:t>
      </w:r>
      <w:r w:rsidR="00AC45B7" w:rsidRPr="009142AF">
        <w:t>́</w:t>
      </w:r>
      <w:r w:rsidRPr="009142AF">
        <w:t>щих в беда</w:t>
      </w:r>
      <w:r w:rsidR="00AC45B7" w:rsidRPr="009142AF">
        <w:t>́</w:t>
      </w:r>
      <w:r w:rsidRPr="009142AF">
        <w:t>х прибе</w:t>
      </w:r>
      <w:r w:rsidR="00AC45B7" w:rsidRPr="009142AF">
        <w:t>́</w:t>
      </w:r>
      <w:r w:rsidRPr="009142AF">
        <w:t>жище,/ земли</w:t>
      </w:r>
      <w:r w:rsidR="00AC45B7" w:rsidRPr="009142AF">
        <w:t>́</w:t>
      </w:r>
      <w:r w:rsidRPr="009142AF">
        <w:t xml:space="preserve"> Бря</w:t>
      </w:r>
      <w:r w:rsidR="00AC45B7" w:rsidRPr="009142AF">
        <w:t>́</w:t>
      </w:r>
      <w:r w:rsidRPr="009142AF">
        <w:t>нския храни</w:t>
      </w:r>
      <w:r w:rsidR="00AC45B7" w:rsidRPr="009142AF">
        <w:t>́</w:t>
      </w:r>
      <w:r w:rsidRPr="009142AF">
        <w:t>тели,/ ве</w:t>
      </w:r>
      <w:r w:rsidR="00AC45B7" w:rsidRPr="009142AF">
        <w:t>́</w:t>
      </w:r>
      <w:r w:rsidRPr="009142AF">
        <w:t>ры и</w:t>
      </w:r>
      <w:r w:rsidR="00AC45B7" w:rsidRPr="009142AF">
        <w:t>́</w:t>
      </w:r>
      <w:r w:rsidRPr="009142AF">
        <w:t>стинныя в ней утвержде</w:t>
      </w:r>
      <w:r w:rsidR="00AC45B7" w:rsidRPr="009142AF">
        <w:t>́</w:t>
      </w:r>
      <w:r w:rsidRPr="009142AF">
        <w:t>ние,/ Правосла</w:t>
      </w:r>
      <w:r w:rsidR="00AC45B7" w:rsidRPr="009142AF">
        <w:t>́</w:t>
      </w:r>
      <w:r w:rsidRPr="009142AF">
        <w:t>вия побо</w:t>
      </w:r>
      <w:r w:rsidR="00AC45B7" w:rsidRPr="009142AF">
        <w:t>́</w:t>
      </w:r>
      <w:r w:rsidRPr="009142AF">
        <w:t>рники,/ и</w:t>
      </w:r>
      <w:r w:rsidR="00AC45B7" w:rsidRPr="009142AF">
        <w:t>́</w:t>
      </w:r>
      <w:r w:rsidRPr="009142AF">
        <w:t>хже ра</w:t>
      </w:r>
      <w:r w:rsidR="00AC45B7" w:rsidRPr="009142AF">
        <w:t>́</w:t>
      </w:r>
      <w:r w:rsidRPr="009142AF">
        <w:t>ди возноше</w:t>
      </w:r>
      <w:r w:rsidR="00AC45B7" w:rsidRPr="009142AF">
        <w:t>́</w:t>
      </w:r>
      <w:r w:rsidRPr="009142AF">
        <w:t>ние враго</w:t>
      </w:r>
      <w:r w:rsidR="00AC45B7" w:rsidRPr="009142AF">
        <w:t>́</w:t>
      </w:r>
      <w:r w:rsidRPr="009142AF">
        <w:t>в на</w:t>
      </w:r>
      <w:r w:rsidR="00AC45B7" w:rsidRPr="009142AF">
        <w:t>́</w:t>
      </w:r>
      <w:r w:rsidRPr="009142AF">
        <w:t>ших Христо</w:t>
      </w:r>
      <w:r w:rsidR="00AC45B7" w:rsidRPr="009142AF">
        <w:t>́</w:t>
      </w:r>
      <w:r w:rsidRPr="009142AF">
        <w:t>с низложи</w:t>
      </w:r>
      <w:r w:rsidR="00AC45B7" w:rsidRPr="009142AF">
        <w:t>́</w:t>
      </w:r>
      <w:r w:rsidRPr="009142AF">
        <w:t>,/</w:t>
      </w:r>
      <w:r w:rsidR="00B37273" w:rsidRPr="009142AF">
        <w:t>/</w:t>
      </w:r>
      <w:r w:rsidRPr="009142AF">
        <w:t xml:space="preserve"> име</w:t>
      </w:r>
      <w:r w:rsidR="00AC45B7" w:rsidRPr="009142AF">
        <w:t>́</w:t>
      </w:r>
      <w:r w:rsidRPr="009142AF">
        <w:t>яй ве</w:t>
      </w:r>
      <w:r w:rsidR="00AC45B7" w:rsidRPr="009142AF">
        <w:t>́</w:t>
      </w:r>
      <w:r w:rsidRPr="009142AF">
        <w:t xml:space="preserve">лию </w:t>
      </w:r>
      <w:proofErr w:type="gramStart"/>
      <w:r w:rsidRPr="009142AF">
        <w:t>ми</w:t>
      </w:r>
      <w:r w:rsidR="00AC45B7" w:rsidRPr="009142AF">
        <w:t>́</w:t>
      </w:r>
      <w:r w:rsidRPr="009142AF">
        <w:t>лость</w:t>
      </w:r>
      <w:proofErr w:type="gramEnd"/>
      <w:r w:rsidRPr="009142AF">
        <w:t>.</w:t>
      </w:r>
    </w:p>
    <w:p w14:paraId="611E74BE" w14:textId="77777777" w:rsidR="00210B26" w:rsidRPr="009142AF" w:rsidRDefault="00210B26" w:rsidP="000D34D8">
      <w:pPr>
        <w:pStyle w:val="nbtservheadred"/>
      </w:pPr>
      <w:r w:rsidRPr="009142AF">
        <w:t>И ны</w:t>
      </w:r>
      <w:r w:rsidR="00AC45B7" w:rsidRPr="009142AF">
        <w:t>́</w:t>
      </w:r>
      <w:r w:rsidRPr="009142AF">
        <w:t>не, пра</w:t>
      </w:r>
      <w:r w:rsidR="00AC45B7" w:rsidRPr="009142AF">
        <w:t>́</w:t>
      </w:r>
      <w:r w:rsidRPr="009142AF">
        <w:t>здника.</w:t>
      </w:r>
    </w:p>
    <w:p w14:paraId="68719A3A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На благослове</w:t>
      </w:r>
      <w:r w:rsidR="00AC45B7" w:rsidRPr="009142AF">
        <w:rPr>
          <w:rStyle w:val="obkgrred"/>
        </w:rPr>
        <w:t>́</w:t>
      </w:r>
      <w:r w:rsidRPr="009142AF">
        <w:rPr>
          <w:rStyle w:val="obkgrred"/>
        </w:rPr>
        <w:t>нии хле</w:t>
      </w:r>
      <w:r w:rsidR="00AC45B7" w:rsidRPr="009142AF">
        <w:rPr>
          <w:rStyle w:val="obkgrred"/>
        </w:rPr>
        <w:t>́</w:t>
      </w:r>
      <w:r w:rsidRPr="009142AF">
        <w:rPr>
          <w:rStyle w:val="obkgrred"/>
        </w:rPr>
        <w:t>бов тропа</w:t>
      </w:r>
      <w:r w:rsidR="00AC45B7" w:rsidRPr="009142AF">
        <w:rPr>
          <w:rStyle w:val="obkgrred"/>
        </w:rPr>
        <w:t>́</w:t>
      </w:r>
      <w:r w:rsidRPr="009142AF">
        <w:rPr>
          <w:rStyle w:val="obkgrred"/>
        </w:rPr>
        <w:t>рь святы</w:t>
      </w:r>
      <w:r w:rsidR="00AC45B7" w:rsidRPr="009142AF">
        <w:rPr>
          <w:rStyle w:val="obkgrred"/>
        </w:rPr>
        <w:t>́</w:t>
      </w:r>
      <w:r w:rsidRPr="009142AF">
        <w:rPr>
          <w:rStyle w:val="obkgrred"/>
        </w:rPr>
        <w:t>х</w:t>
      </w:r>
      <w:r w:rsidR="009F1D45" w:rsidRPr="009142AF">
        <w:rPr>
          <w:rStyle w:val="obkgrred"/>
        </w:rPr>
        <w:t>,</w:t>
      </w:r>
      <w:r w:rsidRPr="009142AF">
        <w:rPr>
          <w:rStyle w:val="obkgrred"/>
        </w:rPr>
        <w:t xml:space="preserve"> два</w:t>
      </w:r>
      <w:r w:rsidR="00AC45B7" w:rsidRPr="009142AF">
        <w:rPr>
          <w:rStyle w:val="obkgrred"/>
        </w:rPr>
        <w:t>́</w:t>
      </w:r>
      <w:r w:rsidRPr="009142AF">
        <w:rPr>
          <w:rStyle w:val="obkgrred"/>
        </w:rPr>
        <w:t>жды</w:t>
      </w:r>
      <w:r w:rsidR="009F1D45" w:rsidRPr="009142AF">
        <w:rPr>
          <w:rStyle w:val="obkgrred"/>
        </w:rPr>
        <w:t>,</w:t>
      </w:r>
      <w:r w:rsidRPr="009142AF">
        <w:rPr>
          <w:rStyle w:val="obkgrred"/>
        </w:rPr>
        <w:t xml:space="preserve"> и пра</w:t>
      </w:r>
      <w:r w:rsidR="00AC45B7" w:rsidRPr="009142AF">
        <w:rPr>
          <w:rStyle w:val="obkgrred"/>
        </w:rPr>
        <w:t>́</w:t>
      </w:r>
      <w:r w:rsidRPr="009142AF">
        <w:rPr>
          <w:rStyle w:val="obkgrred"/>
        </w:rPr>
        <w:t>здника</w:t>
      </w:r>
      <w:r w:rsidR="009F1D45" w:rsidRPr="009142AF">
        <w:rPr>
          <w:rStyle w:val="obkgrred"/>
        </w:rPr>
        <w:t>,</w:t>
      </w:r>
      <w:r w:rsidRPr="009142AF">
        <w:rPr>
          <w:rStyle w:val="obkgrred"/>
        </w:rPr>
        <w:t xml:space="preserve"> еди</w:t>
      </w:r>
      <w:r w:rsidR="00AC45B7" w:rsidRPr="009142AF">
        <w:rPr>
          <w:rStyle w:val="obkgrred"/>
        </w:rPr>
        <w:t>́</w:t>
      </w:r>
      <w:r w:rsidRPr="009142AF">
        <w:rPr>
          <w:rStyle w:val="obkgrred"/>
        </w:rPr>
        <w:t>ножды.</w:t>
      </w:r>
    </w:p>
    <w:p w14:paraId="693690EA" w14:textId="77777777" w:rsidR="00210B26" w:rsidRPr="009142AF" w:rsidRDefault="00210B26" w:rsidP="000D34D8">
      <w:pPr>
        <w:pStyle w:val="nbtservheadred"/>
      </w:pPr>
      <w:r w:rsidRPr="009142AF">
        <w:t>Тропа</w:t>
      </w:r>
      <w:r w:rsidR="008356B7" w:rsidRPr="009142AF">
        <w:t>́</w:t>
      </w:r>
      <w:r w:rsidRPr="009142AF">
        <w:t>рь святы</w:t>
      </w:r>
      <w:r w:rsidR="008356B7" w:rsidRPr="009142AF">
        <w:t>́</w:t>
      </w:r>
      <w:r w:rsidRPr="009142AF">
        <w:t>х, глас 4:</w:t>
      </w:r>
    </w:p>
    <w:p w14:paraId="6D6245C9" w14:textId="6EAB1697" w:rsidR="00210B26" w:rsidRPr="009142AF" w:rsidRDefault="00210B26" w:rsidP="00210B26">
      <w:pPr>
        <w:pStyle w:val="nbtservbasic"/>
      </w:pPr>
      <w:r w:rsidRPr="009142AF">
        <w:rPr>
          <w:rStyle w:val="obkgrred"/>
        </w:rPr>
        <w:t>Д</w:t>
      </w:r>
      <w:r w:rsidRPr="009142AF">
        <w:t xml:space="preserve">несь </w:t>
      </w:r>
      <w:proofErr w:type="gramStart"/>
      <w:r w:rsidRPr="009142AF">
        <w:t>ра</w:t>
      </w:r>
      <w:r w:rsidR="008356B7" w:rsidRPr="009142AF">
        <w:t>́</w:t>
      </w:r>
      <w:r w:rsidRPr="009142AF">
        <w:t>достно</w:t>
      </w:r>
      <w:proofErr w:type="gramEnd"/>
      <w:r w:rsidRPr="009142AF">
        <w:t xml:space="preserve"> лику</w:t>
      </w:r>
      <w:r w:rsidR="008356B7" w:rsidRPr="009142AF">
        <w:t>́</w:t>
      </w:r>
      <w:r w:rsidRPr="009142AF">
        <w:t>ет земля</w:t>
      </w:r>
      <w:r w:rsidR="008356B7" w:rsidRPr="009142AF">
        <w:t>́</w:t>
      </w:r>
      <w:r w:rsidRPr="009142AF">
        <w:t xml:space="preserve"> Бря</w:t>
      </w:r>
      <w:r w:rsidR="008356B7" w:rsidRPr="009142AF">
        <w:t>́</w:t>
      </w:r>
      <w:r w:rsidRPr="009142AF">
        <w:t>нская,/ прославля</w:t>
      </w:r>
      <w:r w:rsidR="008356B7" w:rsidRPr="009142AF">
        <w:t>́</w:t>
      </w:r>
      <w:r w:rsidRPr="009142AF">
        <w:t>ющи ча</w:t>
      </w:r>
      <w:r w:rsidR="008356B7" w:rsidRPr="009142AF">
        <w:t>́</w:t>
      </w:r>
      <w:r w:rsidRPr="009142AF">
        <w:t>да своя</w:t>
      </w:r>
      <w:r w:rsidR="008356B7" w:rsidRPr="009142AF">
        <w:t>́</w:t>
      </w:r>
      <w:r w:rsidRPr="009142AF">
        <w:t>, Бо</w:t>
      </w:r>
      <w:r w:rsidR="008356B7" w:rsidRPr="009142AF">
        <w:t>́</w:t>
      </w:r>
      <w:r w:rsidRPr="009142AF">
        <w:t>гу угоди</w:t>
      </w:r>
      <w:r w:rsidR="008356B7" w:rsidRPr="009142AF">
        <w:t>́</w:t>
      </w:r>
      <w:r w:rsidRPr="009142AF">
        <w:t>вшия,/ святи</w:t>
      </w:r>
      <w:r w:rsidR="008356B7" w:rsidRPr="009142AF">
        <w:t>́</w:t>
      </w:r>
      <w:r w:rsidRPr="009142AF">
        <w:t>тели и иере</w:t>
      </w:r>
      <w:r w:rsidR="008356B7" w:rsidRPr="009142AF">
        <w:t>́</w:t>
      </w:r>
      <w:r w:rsidRPr="009142AF">
        <w:t>и,/ преподо</w:t>
      </w:r>
      <w:r w:rsidR="008356B7" w:rsidRPr="009142AF">
        <w:t>́</w:t>
      </w:r>
      <w:r w:rsidRPr="009142AF">
        <w:t>бныя отцы</w:t>
      </w:r>
      <w:r w:rsidR="008356B7" w:rsidRPr="009142AF">
        <w:t>́</w:t>
      </w:r>
      <w:r w:rsidRPr="009142AF">
        <w:t xml:space="preserve"> и ма</w:t>
      </w:r>
      <w:r w:rsidR="008356B7" w:rsidRPr="009142AF">
        <w:t>́</w:t>
      </w:r>
      <w:r w:rsidRPr="009142AF">
        <w:t>тери,/ благове</w:t>
      </w:r>
      <w:r w:rsidR="008356B7" w:rsidRPr="009142AF">
        <w:t>́</w:t>
      </w:r>
      <w:r w:rsidRPr="009142AF">
        <w:t>рныя кня</w:t>
      </w:r>
      <w:r w:rsidR="008356B7" w:rsidRPr="009142AF">
        <w:t>́</w:t>
      </w:r>
      <w:r w:rsidRPr="009142AF">
        <w:t>зи и княги</w:t>
      </w:r>
      <w:r w:rsidR="008356B7" w:rsidRPr="009142AF">
        <w:t>́</w:t>
      </w:r>
      <w:r w:rsidRPr="009142AF">
        <w:t>ни,/ му</w:t>
      </w:r>
      <w:r w:rsidR="008356B7" w:rsidRPr="009142AF">
        <w:t>́</w:t>
      </w:r>
      <w:r w:rsidRPr="009142AF">
        <w:t>ченики и испове</w:t>
      </w:r>
      <w:r w:rsidR="008356B7" w:rsidRPr="009142AF">
        <w:t>́</w:t>
      </w:r>
      <w:r w:rsidRPr="009142AF">
        <w:t>дники,/ к ни</w:t>
      </w:r>
      <w:r w:rsidR="008356B7" w:rsidRPr="009142AF">
        <w:t>́</w:t>
      </w:r>
      <w:r w:rsidRPr="009142AF">
        <w:t>мже с любо</w:t>
      </w:r>
      <w:r w:rsidR="008356B7" w:rsidRPr="009142AF">
        <w:t>́</w:t>
      </w:r>
      <w:r w:rsidRPr="009142AF">
        <w:t>вию возопии</w:t>
      </w:r>
      <w:r w:rsidR="008356B7" w:rsidRPr="009142AF">
        <w:t>́</w:t>
      </w:r>
      <w:r w:rsidRPr="009142AF">
        <w:t>м:/ о собо</w:t>
      </w:r>
      <w:r w:rsidR="008356B7" w:rsidRPr="009142AF">
        <w:t>́</w:t>
      </w:r>
      <w:r w:rsidRPr="009142AF">
        <w:t>ре святы</w:t>
      </w:r>
      <w:r w:rsidR="008356B7" w:rsidRPr="009142AF">
        <w:t>́</w:t>
      </w:r>
      <w:r w:rsidRPr="009142AF">
        <w:t>й и по</w:t>
      </w:r>
      <w:r w:rsidR="008356B7" w:rsidRPr="009142AF">
        <w:t>́</w:t>
      </w:r>
      <w:r w:rsidRPr="009142AF">
        <w:t xml:space="preserve">лче </w:t>
      </w:r>
      <w:r w:rsidR="00497817" w:rsidRPr="009142AF">
        <w:t>б</w:t>
      </w:r>
      <w:r w:rsidRPr="009142AF">
        <w:t>оже</w:t>
      </w:r>
      <w:r w:rsidR="008356B7" w:rsidRPr="009142AF">
        <w:t>́</w:t>
      </w:r>
      <w:r w:rsidRPr="009142AF">
        <w:t>ственный,/</w:t>
      </w:r>
      <w:r w:rsidR="00B37273" w:rsidRPr="009142AF">
        <w:t>/</w:t>
      </w:r>
      <w:r w:rsidRPr="009142AF">
        <w:t xml:space="preserve"> земли</w:t>
      </w:r>
      <w:r w:rsidR="008356B7" w:rsidRPr="009142AF">
        <w:t>́</w:t>
      </w:r>
      <w:r w:rsidRPr="009142AF">
        <w:t xml:space="preserve"> на</w:t>
      </w:r>
      <w:r w:rsidR="008356B7" w:rsidRPr="009142AF">
        <w:t>́</w:t>
      </w:r>
      <w:r w:rsidRPr="009142AF">
        <w:t xml:space="preserve">шея </w:t>
      </w:r>
      <w:proofErr w:type="gramStart"/>
      <w:r w:rsidRPr="009142AF">
        <w:t>утвержде</w:t>
      </w:r>
      <w:r w:rsidR="008356B7" w:rsidRPr="009142AF">
        <w:t>́</w:t>
      </w:r>
      <w:r w:rsidRPr="009142AF">
        <w:t>ние</w:t>
      </w:r>
      <w:proofErr w:type="gramEnd"/>
      <w:r w:rsidRPr="009142AF">
        <w:t xml:space="preserve"> вы есте</w:t>
      </w:r>
      <w:r w:rsidR="008356B7" w:rsidRPr="009142AF">
        <w:t>́</w:t>
      </w:r>
      <w:r w:rsidRPr="009142AF">
        <w:t xml:space="preserve"> вои</w:t>
      </w:r>
      <w:r w:rsidR="008356B7" w:rsidRPr="009142AF">
        <w:t>́стин</w:t>
      </w:r>
      <w:r w:rsidRPr="009142AF">
        <w:t>у.</w:t>
      </w:r>
    </w:p>
    <w:p w14:paraId="6E1C159F" w14:textId="77777777" w:rsidR="000D34D8" w:rsidRPr="009142AF" w:rsidRDefault="000D34D8" w:rsidP="000D34D8">
      <w:pPr>
        <w:pStyle w:val="nbtservheadred"/>
        <w:spacing w:before="440"/>
      </w:pPr>
      <w:r w:rsidRPr="009142AF">
        <w:t>НА У́ТРЕНИ</w:t>
      </w:r>
    </w:p>
    <w:p w14:paraId="46765A4A" w14:textId="4ACCBB51" w:rsidR="00210B26" w:rsidRPr="009142AF" w:rsidRDefault="00210B26" w:rsidP="00210B26">
      <w:pPr>
        <w:pStyle w:val="nbtservbasic"/>
        <w:rPr>
          <w:rStyle w:val="obkgrred"/>
        </w:rPr>
      </w:pPr>
      <w:r w:rsidRPr="009142AF">
        <w:rPr>
          <w:rStyle w:val="obkgrred"/>
        </w:rPr>
        <w:t>На Б</w:t>
      </w:r>
      <w:r w:rsidRPr="009142AF">
        <w:t>ог Госпо</w:t>
      </w:r>
      <w:r w:rsidR="006A12C4" w:rsidRPr="009142AF">
        <w:t>́</w:t>
      </w:r>
      <w:r w:rsidRPr="009142AF">
        <w:t xml:space="preserve">дь: </w:t>
      </w:r>
      <w:r w:rsidRPr="009142AF">
        <w:rPr>
          <w:rStyle w:val="obkgrred"/>
        </w:rPr>
        <w:t>тропа</w:t>
      </w:r>
      <w:r w:rsidR="006A12C4" w:rsidRPr="009142AF">
        <w:rPr>
          <w:rStyle w:val="obkgrred"/>
        </w:rPr>
        <w:t>́</w:t>
      </w:r>
      <w:r w:rsidRPr="009142AF">
        <w:rPr>
          <w:rStyle w:val="obkgrred"/>
        </w:rPr>
        <w:t>рь пра</w:t>
      </w:r>
      <w:r w:rsidR="006A12C4" w:rsidRPr="009142AF">
        <w:rPr>
          <w:rStyle w:val="obkgrred"/>
        </w:rPr>
        <w:t>́</w:t>
      </w:r>
      <w:r w:rsidRPr="009142AF">
        <w:rPr>
          <w:rStyle w:val="obkgrred"/>
        </w:rPr>
        <w:t>здника</w:t>
      </w:r>
      <w:r w:rsidR="00173CA2" w:rsidRPr="009142AF">
        <w:rPr>
          <w:rStyle w:val="obkgrred"/>
        </w:rPr>
        <w:t>,</w:t>
      </w:r>
      <w:r w:rsidRPr="009142AF">
        <w:rPr>
          <w:rStyle w:val="obkgrred"/>
        </w:rPr>
        <w:t xml:space="preserve"> два</w:t>
      </w:r>
      <w:r w:rsidR="006A12C4" w:rsidRPr="009142AF">
        <w:rPr>
          <w:rStyle w:val="obkgrred"/>
        </w:rPr>
        <w:t>́</w:t>
      </w:r>
      <w:r w:rsidRPr="009142AF">
        <w:rPr>
          <w:rStyle w:val="obkgrred"/>
        </w:rPr>
        <w:t>жды. Сла</w:t>
      </w:r>
      <w:r w:rsidR="006A12C4" w:rsidRPr="009142AF">
        <w:rPr>
          <w:rStyle w:val="obkgrred"/>
        </w:rPr>
        <w:t>́</w:t>
      </w:r>
      <w:r w:rsidRPr="009142AF">
        <w:rPr>
          <w:rStyle w:val="obkgrred"/>
        </w:rPr>
        <w:t>ва, святы</w:t>
      </w:r>
      <w:r w:rsidR="006A12C4" w:rsidRPr="009142AF">
        <w:rPr>
          <w:rStyle w:val="obkgrred"/>
        </w:rPr>
        <w:t>́</w:t>
      </w:r>
      <w:r w:rsidRPr="009142AF">
        <w:rPr>
          <w:rStyle w:val="obkgrred"/>
        </w:rPr>
        <w:t>х. И ны</w:t>
      </w:r>
      <w:r w:rsidR="006A12C4" w:rsidRPr="009142AF">
        <w:rPr>
          <w:rStyle w:val="obkgrred"/>
        </w:rPr>
        <w:t>́</w:t>
      </w:r>
      <w:r w:rsidRPr="009142AF">
        <w:rPr>
          <w:rStyle w:val="obkgrred"/>
        </w:rPr>
        <w:t>не, пра</w:t>
      </w:r>
      <w:r w:rsidR="006A12C4" w:rsidRPr="009142AF">
        <w:rPr>
          <w:rStyle w:val="obkgrred"/>
        </w:rPr>
        <w:t>́</w:t>
      </w:r>
      <w:r w:rsidRPr="009142AF">
        <w:rPr>
          <w:rStyle w:val="obkgrred"/>
        </w:rPr>
        <w:t>здника.</w:t>
      </w:r>
    </w:p>
    <w:p w14:paraId="4572A784" w14:textId="77777777" w:rsidR="00210B26" w:rsidRPr="009142AF" w:rsidRDefault="00210B26" w:rsidP="000D34D8">
      <w:pPr>
        <w:pStyle w:val="nbtservheadred"/>
      </w:pPr>
      <w:r w:rsidRPr="009142AF">
        <w:t>По 1-м стихосло</w:t>
      </w:r>
      <w:r w:rsidR="006A12C4" w:rsidRPr="009142AF">
        <w:t>́</w:t>
      </w:r>
      <w:r w:rsidRPr="009142AF">
        <w:t>вии седа</w:t>
      </w:r>
      <w:r w:rsidR="006A12C4" w:rsidRPr="009142AF">
        <w:t>́</w:t>
      </w:r>
      <w:r w:rsidRPr="009142AF">
        <w:t>лен святы</w:t>
      </w:r>
      <w:r w:rsidR="006A12C4" w:rsidRPr="009142AF">
        <w:t>́</w:t>
      </w:r>
      <w:r w:rsidRPr="009142AF">
        <w:t>х, глас 2:</w:t>
      </w:r>
    </w:p>
    <w:p w14:paraId="5A915C9A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К</w:t>
      </w:r>
      <w:r w:rsidRPr="009142AF">
        <w:t xml:space="preserve"> </w:t>
      </w:r>
      <w:proofErr w:type="gramStart"/>
      <w:r w:rsidRPr="009142AF">
        <w:t>ми</w:t>
      </w:r>
      <w:r w:rsidR="006A12C4" w:rsidRPr="009142AF">
        <w:t>́</w:t>
      </w:r>
      <w:r w:rsidRPr="009142AF">
        <w:t>лости</w:t>
      </w:r>
      <w:proofErr w:type="gramEnd"/>
      <w:r w:rsidRPr="009142AF">
        <w:t xml:space="preserve"> Исто</w:t>
      </w:r>
      <w:r w:rsidR="006A12C4" w:rsidRPr="009142AF">
        <w:t>́</w:t>
      </w:r>
      <w:r w:rsidRPr="009142AF">
        <w:t>чнику, Го</w:t>
      </w:r>
      <w:r w:rsidR="006A12C4" w:rsidRPr="009142AF">
        <w:t>́</w:t>
      </w:r>
      <w:r w:rsidRPr="009142AF">
        <w:t>споду Иису</w:t>
      </w:r>
      <w:r w:rsidR="006A12C4" w:rsidRPr="009142AF">
        <w:t>́</w:t>
      </w:r>
      <w:r w:rsidRPr="009142AF">
        <w:t>су, моле</w:t>
      </w:r>
      <w:r w:rsidR="006A12C4" w:rsidRPr="009142AF">
        <w:t>́</w:t>
      </w:r>
      <w:r w:rsidRPr="009142AF">
        <w:t>ние те</w:t>
      </w:r>
      <w:r w:rsidR="006A12C4" w:rsidRPr="009142AF">
        <w:t>́</w:t>
      </w:r>
      <w:r w:rsidRPr="009142AF">
        <w:t>плое принеси</w:t>
      </w:r>
      <w:r w:rsidR="006A12C4" w:rsidRPr="009142AF">
        <w:t>́</w:t>
      </w:r>
      <w:r w:rsidRPr="009142AF">
        <w:t>те, прехва</w:t>
      </w:r>
      <w:r w:rsidR="006A12C4" w:rsidRPr="009142AF">
        <w:t>́</w:t>
      </w:r>
      <w:r w:rsidRPr="009142AF">
        <w:t>льнии,/ о земли</w:t>
      </w:r>
      <w:r w:rsidR="006A12C4" w:rsidRPr="009142AF">
        <w:t>́</w:t>
      </w:r>
      <w:r w:rsidRPr="009142AF">
        <w:t xml:space="preserve"> Бря</w:t>
      </w:r>
      <w:r w:rsidR="006A12C4" w:rsidRPr="009142AF">
        <w:t>́</w:t>
      </w:r>
      <w:r w:rsidRPr="009142AF">
        <w:t>нской моля</w:t>
      </w:r>
      <w:r w:rsidR="006A12C4" w:rsidRPr="009142AF">
        <w:t>́</w:t>
      </w:r>
      <w:r w:rsidRPr="009142AF">
        <w:t>щеся,/ и от бед изба</w:t>
      </w:r>
      <w:r w:rsidR="006A12C4" w:rsidRPr="009142AF">
        <w:t>́</w:t>
      </w:r>
      <w:r w:rsidRPr="009142AF">
        <w:t>вите нас,/ ско</w:t>
      </w:r>
      <w:r w:rsidR="006A12C4" w:rsidRPr="009142AF">
        <w:t>́</w:t>
      </w:r>
      <w:r w:rsidRPr="009142AF">
        <w:t>рое поможе</w:t>
      </w:r>
      <w:r w:rsidR="006A12C4" w:rsidRPr="009142AF">
        <w:t>́</w:t>
      </w:r>
      <w:r w:rsidRPr="009142AF">
        <w:t>ние подаю</w:t>
      </w:r>
      <w:r w:rsidR="006A12C4" w:rsidRPr="009142AF">
        <w:t>́</w:t>
      </w:r>
      <w:r w:rsidRPr="009142AF">
        <w:t>ще.</w:t>
      </w:r>
    </w:p>
    <w:p w14:paraId="159A5E22" w14:textId="77777777" w:rsidR="00210B26" w:rsidRPr="009142AF" w:rsidRDefault="00210B26" w:rsidP="000D34D8">
      <w:pPr>
        <w:pStyle w:val="nbtservheadred"/>
      </w:pPr>
      <w:r w:rsidRPr="009142AF">
        <w:t>Сла</w:t>
      </w:r>
      <w:r w:rsidR="006A12C4" w:rsidRPr="009142AF">
        <w:t>́</w:t>
      </w:r>
      <w:r w:rsidRPr="009142AF">
        <w:t>ва, и ны</w:t>
      </w:r>
      <w:r w:rsidR="006A12C4" w:rsidRPr="009142AF">
        <w:t>́</w:t>
      </w:r>
      <w:r w:rsidRPr="009142AF">
        <w:t>не, пра</w:t>
      </w:r>
      <w:r w:rsidR="006A12C4" w:rsidRPr="009142AF">
        <w:t>́</w:t>
      </w:r>
      <w:r w:rsidRPr="009142AF">
        <w:t>здника.</w:t>
      </w:r>
    </w:p>
    <w:p w14:paraId="5E19FE30" w14:textId="77777777" w:rsidR="00210B26" w:rsidRPr="009142AF" w:rsidRDefault="00210B26" w:rsidP="000D34D8">
      <w:pPr>
        <w:pStyle w:val="nbtservheadred"/>
      </w:pPr>
      <w:r w:rsidRPr="009142AF">
        <w:t>По 2-м стихосло</w:t>
      </w:r>
      <w:r w:rsidR="006A12C4" w:rsidRPr="009142AF">
        <w:t>́</w:t>
      </w:r>
      <w:r w:rsidRPr="009142AF">
        <w:t>вии седа</w:t>
      </w:r>
      <w:r w:rsidR="006A12C4" w:rsidRPr="009142AF">
        <w:t>́</w:t>
      </w:r>
      <w:r w:rsidRPr="009142AF">
        <w:t>лен святы</w:t>
      </w:r>
      <w:r w:rsidR="006A12C4" w:rsidRPr="009142AF">
        <w:t>́</w:t>
      </w:r>
      <w:r w:rsidRPr="009142AF">
        <w:t>х, глас 6:</w:t>
      </w:r>
    </w:p>
    <w:p w14:paraId="26396E5A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Д</w:t>
      </w:r>
      <w:r w:rsidRPr="009142AF">
        <w:t>несь Небеса</w:t>
      </w:r>
      <w:r w:rsidR="006A12C4" w:rsidRPr="009142AF">
        <w:t>́</w:t>
      </w:r>
      <w:r w:rsidRPr="009142AF">
        <w:t xml:space="preserve"> ра</w:t>
      </w:r>
      <w:r w:rsidR="006A12C4" w:rsidRPr="009142AF">
        <w:t>́</w:t>
      </w:r>
      <w:r w:rsidRPr="009142AF">
        <w:t>дуются и земля</w:t>
      </w:r>
      <w:r w:rsidR="006A12C4" w:rsidRPr="009142AF">
        <w:t>́</w:t>
      </w:r>
      <w:r w:rsidRPr="009142AF">
        <w:t xml:space="preserve"> Бря</w:t>
      </w:r>
      <w:r w:rsidR="006A12C4" w:rsidRPr="009142AF">
        <w:t>́</w:t>
      </w:r>
      <w:r w:rsidRPr="009142AF">
        <w:t>нская весели</w:t>
      </w:r>
      <w:r w:rsidR="006A12C4" w:rsidRPr="009142AF">
        <w:t>́</w:t>
      </w:r>
      <w:r w:rsidRPr="009142AF">
        <w:t>тся,/ па</w:t>
      </w:r>
      <w:r w:rsidR="006A12C4" w:rsidRPr="009142AF">
        <w:t>́</w:t>
      </w:r>
      <w:r w:rsidRPr="009142AF">
        <w:t>мять святы</w:t>
      </w:r>
      <w:r w:rsidR="006A12C4" w:rsidRPr="009142AF">
        <w:t>́</w:t>
      </w:r>
      <w:r w:rsidRPr="009142AF">
        <w:t>х</w:t>
      </w:r>
      <w:proofErr w:type="gramStart"/>
      <w:r w:rsidRPr="009142AF">
        <w:t xml:space="preserve"> Т</w:t>
      </w:r>
      <w:proofErr w:type="gramEnd"/>
      <w:r w:rsidRPr="009142AF">
        <w:t>вои</w:t>
      </w:r>
      <w:r w:rsidR="006A12C4" w:rsidRPr="009142AF">
        <w:t>́</w:t>
      </w:r>
      <w:r w:rsidRPr="009142AF">
        <w:t>х, Го</w:t>
      </w:r>
      <w:r w:rsidR="006A12C4" w:rsidRPr="009142AF">
        <w:t>́</w:t>
      </w:r>
      <w:r w:rsidRPr="009142AF">
        <w:t>споди, пра</w:t>
      </w:r>
      <w:r w:rsidR="006A12C4" w:rsidRPr="009142AF">
        <w:t>́</w:t>
      </w:r>
      <w:r w:rsidRPr="009142AF">
        <w:t>зднующе,/ тех моли</w:t>
      </w:r>
      <w:r w:rsidR="006A12C4" w:rsidRPr="009142AF">
        <w:t>́</w:t>
      </w:r>
      <w:r w:rsidRPr="009142AF">
        <w:t>твами поми</w:t>
      </w:r>
      <w:r w:rsidR="006A12C4" w:rsidRPr="009142AF">
        <w:t>́</w:t>
      </w:r>
      <w:r w:rsidRPr="009142AF">
        <w:t xml:space="preserve">луй нас. </w:t>
      </w:r>
    </w:p>
    <w:p w14:paraId="044B304A" w14:textId="77777777" w:rsidR="00210B26" w:rsidRPr="009142AF" w:rsidRDefault="00210B26" w:rsidP="000D34D8">
      <w:pPr>
        <w:pStyle w:val="nbtservheadred"/>
      </w:pPr>
      <w:r w:rsidRPr="009142AF">
        <w:t>Сла</w:t>
      </w:r>
      <w:r w:rsidR="006A12C4" w:rsidRPr="009142AF">
        <w:t>́</w:t>
      </w:r>
      <w:r w:rsidRPr="009142AF">
        <w:t>ва, и ны</w:t>
      </w:r>
      <w:r w:rsidR="006A12C4" w:rsidRPr="009142AF">
        <w:t>́</w:t>
      </w:r>
      <w:r w:rsidRPr="009142AF">
        <w:t>не, пра</w:t>
      </w:r>
      <w:r w:rsidR="006A12C4" w:rsidRPr="009142AF">
        <w:t>́</w:t>
      </w:r>
      <w:r w:rsidRPr="009142AF">
        <w:t>здника.</w:t>
      </w:r>
    </w:p>
    <w:p w14:paraId="53884632" w14:textId="77777777" w:rsidR="00210B26" w:rsidRPr="009142AF" w:rsidRDefault="00210B26" w:rsidP="000D34D8">
      <w:pPr>
        <w:pStyle w:val="nbtservheadred"/>
      </w:pPr>
      <w:r w:rsidRPr="009142AF">
        <w:t>Велича</w:t>
      </w:r>
      <w:r w:rsidR="006A12C4" w:rsidRPr="009142AF">
        <w:t>́</w:t>
      </w:r>
      <w:r w:rsidRPr="009142AF">
        <w:t>ние:</w:t>
      </w:r>
    </w:p>
    <w:p w14:paraId="2DF9D8A9" w14:textId="1E144131" w:rsidR="00210B26" w:rsidRPr="009142AF" w:rsidRDefault="00210B26" w:rsidP="00210B26">
      <w:pPr>
        <w:pStyle w:val="nbtservbasic"/>
      </w:pPr>
      <w:proofErr w:type="gramStart"/>
      <w:r w:rsidRPr="009142AF">
        <w:rPr>
          <w:rStyle w:val="obkgrred"/>
        </w:rPr>
        <w:lastRenderedPageBreak/>
        <w:t>В</w:t>
      </w:r>
      <w:r w:rsidRPr="009142AF">
        <w:t>елича</w:t>
      </w:r>
      <w:r w:rsidR="006A12C4" w:rsidRPr="009142AF">
        <w:t>́</w:t>
      </w:r>
      <w:r w:rsidRPr="009142AF">
        <w:t>ем</w:t>
      </w:r>
      <w:proofErr w:type="gramEnd"/>
      <w:r w:rsidRPr="009142AF">
        <w:t xml:space="preserve"> вас,/ вси святи</w:t>
      </w:r>
      <w:r w:rsidR="006A12C4" w:rsidRPr="009142AF">
        <w:t>́</w:t>
      </w:r>
      <w:r w:rsidRPr="009142AF">
        <w:t>и, в земли</w:t>
      </w:r>
      <w:r w:rsidR="006A12C4" w:rsidRPr="009142AF">
        <w:t>́</w:t>
      </w:r>
      <w:r w:rsidRPr="009142AF">
        <w:t xml:space="preserve"> Бря</w:t>
      </w:r>
      <w:r w:rsidR="006A12C4" w:rsidRPr="009142AF">
        <w:t>́</w:t>
      </w:r>
      <w:r w:rsidRPr="009142AF">
        <w:t>нск</w:t>
      </w:r>
      <w:r w:rsidR="00497817" w:rsidRPr="009142AF">
        <w:t>ой</w:t>
      </w:r>
      <w:r w:rsidRPr="009142AF">
        <w:t xml:space="preserve"> просия</w:t>
      </w:r>
      <w:r w:rsidR="006A12C4" w:rsidRPr="009142AF">
        <w:t>́</w:t>
      </w:r>
      <w:r w:rsidRPr="009142AF">
        <w:t>вшии,/ и чтим святу</w:t>
      </w:r>
      <w:r w:rsidR="006A12C4" w:rsidRPr="009142AF">
        <w:t>́</w:t>
      </w:r>
      <w:r w:rsidRPr="009142AF">
        <w:t>ю па</w:t>
      </w:r>
      <w:r w:rsidR="006A12C4" w:rsidRPr="009142AF">
        <w:t>́</w:t>
      </w:r>
      <w:r w:rsidRPr="009142AF">
        <w:t>мять ва</w:t>
      </w:r>
      <w:r w:rsidR="006A12C4" w:rsidRPr="009142AF">
        <w:t>́</w:t>
      </w:r>
      <w:r w:rsidRPr="009142AF">
        <w:t>шу,/ вы бо мо</w:t>
      </w:r>
      <w:r w:rsidR="006A12C4" w:rsidRPr="009142AF">
        <w:t>́</w:t>
      </w:r>
      <w:r w:rsidRPr="009142AF">
        <w:t>лите за нас/</w:t>
      </w:r>
      <w:r w:rsidR="00B37273" w:rsidRPr="009142AF">
        <w:t>/</w:t>
      </w:r>
      <w:r w:rsidRPr="009142AF">
        <w:t xml:space="preserve"> Христа</w:t>
      </w:r>
      <w:r w:rsidR="006A12C4" w:rsidRPr="009142AF">
        <w:t>́</w:t>
      </w:r>
      <w:r w:rsidRPr="009142AF">
        <w:t xml:space="preserve"> Бо</w:t>
      </w:r>
      <w:r w:rsidR="006A12C4" w:rsidRPr="009142AF">
        <w:t>́</w:t>
      </w:r>
      <w:r w:rsidRPr="009142AF">
        <w:t>га на</w:t>
      </w:r>
      <w:r w:rsidR="006A12C4" w:rsidRPr="009142AF">
        <w:t>́</w:t>
      </w:r>
      <w:r w:rsidRPr="009142AF">
        <w:t>шего.</w:t>
      </w:r>
    </w:p>
    <w:p w14:paraId="64F9A5D5" w14:textId="77777777" w:rsidR="00210B26" w:rsidRPr="009142AF" w:rsidRDefault="00210B26" w:rsidP="000D34D8">
      <w:pPr>
        <w:pStyle w:val="nbtservheadred"/>
      </w:pPr>
      <w:r w:rsidRPr="009142AF">
        <w:t>И</w:t>
      </w:r>
      <w:r w:rsidR="00F72BBB" w:rsidRPr="009142AF">
        <w:t>́</w:t>
      </w:r>
      <w:r w:rsidRPr="009142AF">
        <w:t>но велича</w:t>
      </w:r>
      <w:r w:rsidR="006A12C4" w:rsidRPr="009142AF">
        <w:t>́</w:t>
      </w:r>
      <w:r w:rsidRPr="009142AF">
        <w:t>ние:</w:t>
      </w:r>
    </w:p>
    <w:p w14:paraId="585BBF6F" w14:textId="77777777" w:rsidR="00210B26" w:rsidRPr="009142AF" w:rsidRDefault="00210B26" w:rsidP="00210B26">
      <w:pPr>
        <w:pStyle w:val="nbtservbasic"/>
      </w:pPr>
      <w:proofErr w:type="gramStart"/>
      <w:r w:rsidRPr="009142AF">
        <w:rPr>
          <w:rStyle w:val="obkgrred"/>
        </w:rPr>
        <w:t>У</w:t>
      </w:r>
      <w:r w:rsidRPr="009142AF">
        <w:t>блажа</w:t>
      </w:r>
      <w:r w:rsidR="006A12C4" w:rsidRPr="009142AF">
        <w:t>́</w:t>
      </w:r>
      <w:r w:rsidRPr="009142AF">
        <w:t>ем</w:t>
      </w:r>
      <w:proofErr w:type="gramEnd"/>
      <w:r w:rsidRPr="009142AF">
        <w:t xml:space="preserve"> вас,/ чудотво</w:t>
      </w:r>
      <w:r w:rsidR="006A12C4" w:rsidRPr="009142AF">
        <w:t>́</w:t>
      </w:r>
      <w:r w:rsidRPr="009142AF">
        <w:t>рцы на</w:t>
      </w:r>
      <w:r w:rsidR="006A12C4" w:rsidRPr="009142AF">
        <w:t>́</w:t>
      </w:r>
      <w:r w:rsidRPr="009142AF">
        <w:t>ши сла</w:t>
      </w:r>
      <w:r w:rsidR="006A12C4" w:rsidRPr="009142AF">
        <w:t>́</w:t>
      </w:r>
      <w:r w:rsidRPr="009142AF">
        <w:t>внии,/ зе</w:t>
      </w:r>
      <w:r w:rsidR="006A12C4" w:rsidRPr="009142AF">
        <w:t>́</w:t>
      </w:r>
      <w:r w:rsidRPr="009142AF">
        <w:t>млю Бря</w:t>
      </w:r>
      <w:r w:rsidR="006A12C4" w:rsidRPr="009142AF">
        <w:t>́</w:t>
      </w:r>
      <w:r w:rsidRPr="009142AF">
        <w:t>нскую доброде</w:t>
      </w:r>
      <w:r w:rsidR="006A12C4" w:rsidRPr="009142AF">
        <w:t>́</w:t>
      </w:r>
      <w:r w:rsidRPr="009142AF">
        <w:t>тельми ва</w:t>
      </w:r>
      <w:r w:rsidR="006A12C4" w:rsidRPr="009142AF">
        <w:t>́</w:t>
      </w:r>
      <w:r w:rsidRPr="009142AF">
        <w:t>шими озари</w:t>
      </w:r>
      <w:r w:rsidR="006A12C4" w:rsidRPr="009142AF">
        <w:t>́</w:t>
      </w:r>
      <w:r w:rsidRPr="009142AF">
        <w:t>вшии/ и нам о</w:t>
      </w:r>
      <w:r w:rsidR="006A12C4" w:rsidRPr="009142AF">
        <w:t>́</w:t>
      </w:r>
      <w:r w:rsidRPr="009142AF">
        <w:t>браз спасе</w:t>
      </w:r>
      <w:r w:rsidR="006A12C4" w:rsidRPr="009142AF">
        <w:t>́</w:t>
      </w:r>
      <w:r w:rsidRPr="009142AF">
        <w:t>ния/</w:t>
      </w:r>
      <w:r w:rsidR="00B37273" w:rsidRPr="009142AF">
        <w:t>/</w:t>
      </w:r>
      <w:r w:rsidRPr="009142AF">
        <w:t xml:space="preserve"> светоявле</w:t>
      </w:r>
      <w:r w:rsidR="006A12C4" w:rsidRPr="009142AF">
        <w:t>́</w:t>
      </w:r>
      <w:r w:rsidRPr="009142AF">
        <w:t>нно показа</w:t>
      </w:r>
      <w:r w:rsidR="006A12C4" w:rsidRPr="009142AF">
        <w:t>́</w:t>
      </w:r>
      <w:r w:rsidRPr="009142AF">
        <w:t>вшии.</w:t>
      </w:r>
    </w:p>
    <w:p w14:paraId="52CBE41C" w14:textId="77777777" w:rsidR="00210B26" w:rsidRPr="009142AF" w:rsidRDefault="00210B26" w:rsidP="000D34D8">
      <w:pPr>
        <w:pStyle w:val="nbtservheadred"/>
      </w:pPr>
      <w:r w:rsidRPr="009142AF">
        <w:t>Псало</w:t>
      </w:r>
      <w:r w:rsidR="006A12C4" w:rsidRPr="009142AF">
        <w:t>́</w:t>
      </w:r>
      <w:r w:rsidRPr="009142AF">
        <w:t>м избра</w:t>
      </w:r>
      <w:r w:rsidR="006A12C4" w:rsidRPr="009142AF">
        <w:t>́</w:t>
      </w:r>
      <w:r w:rsidRPr="009142AF">
        <w:t>нный:</w:t>
      </w:r>
    </w:p>
    <w:p w14:paraId="72FAD764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1 лик: В</w:t>
      </w:r>
      <w:r w:rsidRPr="009142AF">
        <w:t>оскли</w:t>
      </w:r>
      <w:r w:rsidR="006A12C4" w:rsidRPr="009142AF">
        <w:t>́</w:t>
      </w:r>
      <w:r w:rsidRPr="009142AF">
        <w:t>кните Го</w:t>
      </w:r>
      <w:r w:rsidR="006A12C4" w:rsidRPr="009142AF">
        <w:t>́</w:t>
      </w:r>
      <w:r w:rsidRPr="009142AF">
        <w:t>сподеви, вся земля</w:t>
      </w:r>
      <w:r w:rsidR="006A12C4" w:rsidRPr="009142AF">
        <w:t>́</w:t>
      </w:r>
      <w:r w:rsidRPr="009142AF">
        <w:t>, по</w:t>
      </w:r>
      <w:r w:rsidR="006A12C4" w:rsidRPr="009142AF">
        <w:t>́</w:t>
      </w:r>
      <w:r w:rsidRPr="009142AF">
        <w:t>йте же и</w:t>
      </w:r>
      <w:r w:rsidR="006A12C4" w:rsidRPr="009142AF">
        <w:t>́</w:t>
      </w:r>
      <w:r w:rsidRPr="009142AF">
        <w:t>мени Его</w:t>
      </w:r>
      <w:r w:rsidR="006A12C4" w:rsidRPr="009142AF">
        <w:t>́</w:t>
      </w:r>
      <w:r w:rsidRPr="009142AF">
        <w:t>, дади</w:t>
      </w:r>
      <w:r w:rsidR="006A12C4" w:rsidRPr="009142AF">
        <w:t>́</w:t>
      </w:r>
      <w:r w:rsidRPr="009142AF">
        <w:t>те сла</w:t>
      </w:r>
      <w:r w:rsidR="006A12C4" w:rsidRPr="009142AF">
        <w:t>́</w:t>
      </w:r>
      <w:r w:rsidRPr="009142AF">
        <w:t>ву хвале</w:t>
      </w:r>
      <w:r w:rsidR="006A12C4" w:rsidRPr="009142AF">
        <w:t>́</w:t>
      </w:r>
      <w:r w:rsidRPr="009142AF">
        <w:t xml:space="preserve"> Его</w:t>
      </w:r>
      <w:r w:rsidR="006A12C4" w:rsidRPr="009142AF">
        <w:t>́</w:t>
      </w:r>
      <w:r w:rsidRPr="009142AF">
        <w:t>.</w:t>
      </w:r>
    </w:p>
    <w:p w14:paraId="1C2613A3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2 лик: Р</w:t>
      </w:r>
      <w:r w:rsidRPr="009142AF">
        <w:t>од и род восхва</w:t>
      </w:r>
      <w:r w:rsidR="006A12C4" w:rsidRPr="009142AF">
        <w:t>́</w:t>
      </w:r>
      <w:r w:rsidRPr="009142AF">
        <w:t>лят дела</w:t>
      </w:r>
      <w:r w:rsidR="006A12C4" w:rsidRPr="009142AF">
        <w:t>́</w:t>
      </w:r>
      <w:r w:rsidRPr="009142AF">
        <w:t xml:space="preserve"> Твоя</w:t>
      </w:r>
      <w:r w:rsidR="006A12C4" w:rsidRPr="009142AF">
        <w:t>́</w:t>
      </w:r>
      <w:r w:rsidRPr="009142AF">
        <w:t xml:space="preserve"> и си</w:t>
      </w:r>
      <w:r w:rsidR="006A12C4" w:rsidRPr="009142AF">
        <w:t>́</w:t>
      </w:r>
      <w:r w:rsidRPr="009142AF">
        <w:t>лу Твою</w:t>
      </w:r>
      <w:r w:rsidR="006A12C4" w:rsidRPr="009142AF">
        <w:t>́</w:t>
      </w:r>
      <w:r w:rsidRPr="009142AF">
        <w:t xml:space="preserve"> возвестя</w:t>
      </w:r>
      <w:r w:rsidR="006A12C4" w:rsidRPr="009142AF">
        <w:t>́</w:t>
      </w:r>
      <w:r w:rsidRPr="009142AF">
        <w:t>т.</w:t>
      </w:r>
    </w:p>
    <w:p w14:paraId="7BCC14E0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1 лик: Я</w:t>
      </w:r>
      <w:r w:rsidR="006A12C4" w:rsidRPr="009142AF">
        <w:rPr>
          <w:rStyle w:val="obkgrred"/>
        </w:rPr>
        <w:t>́</w:t>
      </w:r>
      <w:r w:rsidRPr="009142AF">
        <w:t>ко благоволи</w:t>
      </w:r>
      <w:r w:rsidR="006A12C4" w:rsidRPr="009142AF">
        <w:t>́</w:t>
      </w:r>
      <w:r w:rsidRPr="009142AF">
        <w:t>т Госпо</w:t>
      </w:r>
      <w:r w:rsidR="006A12C4" w:rsidRPr="009142AF">
        <w:t>́</w:t>
      </w:r>
      <w:r w:rsidRPr="009142AF">
        <w:t>дь в лю</w:t>
      </w:r>
      <w:r w:rsidR="006A12C4" w:rsidRPr="009142AF">
        <w:t>́</w:t>
      </w:r>
      <w:r w:rsidRPr="009142AF">
        <w:t>дех Свои</w:t>
      </w:r>
      <w:r w:rsidR="006A12C4" w:rsidRPr="009142AF">
        <w:t>́</w:t>
      </w:r>
      <w:r w:rsidRPr="009142AF">
        <w:t>х и вознесе</w:t>
      </w:r>
      <w:r w:rsidR="006A12C4" w:rsidRPr="009142AF">
        <w:t>́</w:t>
      </w:r>
      <w:r w:rsidRPr="009142AF">
        <w:t>т кро</w:t>
      </w:r>
      <w:r w:rsidR="006A12C4" w:rsidRPr="009142AF">
        <w:t>́</w:t>
      </w:r>
      <w:r w:rsidRPr="009142AF">
        <w:t>ткия во спасе</w:t>
      </w:r>
      <w:r w:rsidR="006A12C4" w:rsidRPr="009142AF">
        <w:t>́</w:t>
      </w:r>
      <w:r w:rsidRPr="009142AF">
        <w:t>ние.</w:t>
      </w:r>
    </w:p>
    <w:p w14:paraId="5F49CC36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2 лик: С</w:t>
      </w:r>
      <w:r w:rsidRPr="009142AF">
        <w:t>ей род и</w:t>
      </w:r>
      <w:r w:rsidR="006A12C4" w:rsidRPr="009142AF">
        <w:t>́</w:t>
      </w:r>
      <w:r w:rsidRPr="009142AF">
        <w:t>щущих Го</w:t>
      </w:r>
      <w:r w:rsidR="006A12C4" w:rsidRPr="009142AF">
        <w:t>́</w:t>
      </w:r>
      <w:r w:rsidRPr="009142AF">
        <w:t>спода, и</w:t>
      </w:r>
      <w:r w:rsidR="006A12C4" w:rsidRPr="009142AF">
        <w:t>́</w:t>
      </w:r>
      <w:r w:rsidRPr="009142AF">
        <w:t>щущих Лице</w:t>
      </w:r>
      <w:r w:rsidR="006A12C4" w:rsidRPr="009142AF">
        <w:t>́</w:t>
      </w:r>
      <w:r w:rsidRPr="009142AF">
        <w:t xml:space="preserve"> Бо</w:t>
      </w:r>
      <w:r w:rsidR="006A12C4" w:rsidRPr="009142AF">
        <w:t>́</w:t>
      </w:r>
      <w:r w:rsidRPr="009142AF">
        <w:t>га Иа</w:t>
      </w:r>
      <w:r w:rsidR="006A12C4" w:rsidRPr="009142AF">
        <w:t>́</w:t>
      </w:r>
      <w:r w:rsidRPr="009142AF">
        <w:t>ковля.</w:t>
      </w:r>
    </w:p>
    <w:p w14:paraId="2D2C10C1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1 лик: М</w:t>
      </w:r>
      <w:r w:rsidRPr="009142AF">
        <w:t>не же зело</w:t>
      </w:r>
      <w:r w:rsidR="006A12C4" w:rsidRPr="009142AF">
        <w:t>́</w:t>
      </w:r>
      <w:r w:rsidRPr="009142AF">
        <w:t xml:space="preserve"> че</w:t>
      </w:r>
      <w:r w:rsidR="006A12C4" w:rsidRPr="009142AF">
        <w:t>́</w:t>
      </w:r>
      <w:r w:rsidRPr="009142AF">
        <w:t>стни бы</w:t>
      </w:r>
      <w:r w:rsidR="006A12C4" w:rsidRPr="009142AF">
        <w:t>́</w:t>
      </w:r>
      <w:r w:rsidRPr="009142AF">
        <w:t>ша дру</w:t>
      </w:r>
      <w:r w:rsidR="006A12C4" w:rsidRPr="009142AF">
        <w:t>́</w:t>
      </w:r>
      <w:r w:rsidRPr="009142AF">
        <w:t>зи Твои</w:t>
      </w:r>
      <w:r w:rsidR="006A12C4" w:rsidRPr="009142AF">
        <w:t>́</w:t>
      </w:r>
      <w:r w:rsidRPr="009142AF">
        <w:t>, Бо</w:t>
      </w:r>
      <w:r w:rsidR="006A12C4" w:rsidRPr="009142AF">
        <w:t>́</w:t>
      </w:r>
      <w:r w:rsidRPr="009142AF">
        <w:t>же, зело</w:t>
      </w:r>
      <w:r w:rsidR="006A12C4" w:rsidRPr="009142AF">
        <w:t>́</w:t>
      </w:r>
      <w:r w:rsidRPr="009142AF">
        <w:t xml:space="preserve"> утверди</w:t>
      </w:r>
      <w:r w:rsidR="006A12C4" w:rsidRPr="009142AF">
        <w:t>́</w:t>
      </w:r>
      <w:r w:rsidRPr="009142AF">
        <w:t>шася влады</w:t>
      </w:r>
      <w:r w:rsidR="006A12C4" w:rsidRPr="009142AF">
        <w:t>́</w:t>
      </w:r>
      <w:r w:rsidRPr="009142AF">
        <w:t>чествия их.</w:t>
      </w:r>
    </w:p>
    <w:p w14:paraId="0E8B8D7D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2 лик: И</w:t>
      </w:r>
      <w:r w:rsidRPr="009142AF">
        <w:t>зочту</w:t>
      </w:r>
      <w:r w:rsidR="006A12C4" w:rsidRPr="009142AF">
        <w:t>́</w:t>
      </w:r>
      <w:r w:rsidRPr="009142AF">
        <w:t xml:space="preserve"> их, и па</w:t>
      </w:r>
      <w:r w:rsidR="006A12C4" w:rsidRPr="009142AF">
        <w:t>́</w:t>
      </w:r>
      <w:r w:rsidRPr="009142AF">
        <w:t>че песка</w:t>
      </w:r>
      <w:r w:rsidR="006A12C4" w:rsidRPr="009142AF">
        <w:t>́</w:t>
      </w:r>
      <w:r w:rsidRPr="009142AF">
        <w:t xml:space="preserve"> умно</w:t>
      </w:r>
      <w:r w:rsidR="006A12C4" w:rsidRPr="009142AF">
        <w:t>́</w:t>
      </w:r>
      <w:r w:rsidRPr="009142AF">
        <w:t>жатся.</w:t>
      </w:r>
    </w:p>
    <w:p w14:paraId="1ABFB1EE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1 лик: П</w:t>
      </w:r>
      <w:r w:rsidRPr="009142AF">
        <w:t>о</w:t>
      </w:r>
      <w:r w:rsidR="006A12C4" w:rsidRPr="009142AF">
        <w:t>́</w:t>
      </w:r>
      <w:r w:rsidRPr="009142AF">
        <w:t>йте Бо</w:t>
      </w:r>
      <w:r w:rsidR="006A12C4" w:rsidRPr="009142AF">
        <w:t>́</w:t>
      </w:r>
      <w:r w:rsidRPr="009142AF">
        <w:t>гу на</w:t>
      </w:r>
      <w:r w:rsidR="006A12C4" w:rsidRPr="009142AF">
        <w:t>́</w:t>
      </w:r>
      <w:r w:rsidRPr="009142AF">
        <w:t>шему, я</w:t>
      </w:r>
      <w:r w:rsidR="006A12C4" w:rsidRPr="009142AF">
        <w:t>́</w:t>
      </w:r>
      <w:r w:rsidRPr="009142AF">
        <w:t>ко Царь всея</w:t>
      </w:r>
      <w:r w:rsidR="006A12C4" w:rsidRPr="009142AF">
        <w:t>́</w:t>
      </w:r>
      <w:r w:rsidRPr="009142AF">
        <w:t xml:space="preserve"> земли</w:t>
      </w:r>
      <w:r w:rsidR="006A12C4" w:rsidRPr="009142AF">
        <w:t>́</w:t>
      </w:r>
      <w:r w:rsidRPr="009142AF">
        <w:t xml:space="preserve"> Бог, по</w:t>
      </w:r>
      <w:r w:rsidR="006A12C4" w:rsidRPr="009142AF">
        <w:t>́</w:t>
      </w:r>
      <w:r w:rsidRPr="009142AF">
        <w:t>йте разу</w:t>
      </w:r>
      <w:r w:rsidR="006A12C4" w:rsidRPr="009142AF">
        <w:t>́</w:t>
      </w:r>
      <w:r w:rsidRPr="009142AF">
        <w:t>мно.</w:t>
      </w:r>
    </w:p>
    <w:p w14:paraId="4719AFCF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2 лик: И</w:t>
      </w:r>
      <w:r w:rsidRPr="009142AF">
        <w:t xml:space="preserve"> </w:t>
      </w:r>
      <w:proofErr w:type="gramStart"/>
      <w:r w:rsidRPr="009142AF">
        <w:t>испо</w:t>
      </w:r>
      <w:r w:rsidR="006A12C4" w:rsidRPr="009142AF">
        <w:t>́</w:t>
      </w:r>
      <w:r w:rsidRPr="009142AF">
        <w:t>лнится</w:t>
      </w:r>
      <w:proofErr w:type="gramEnd"/>
      <w:r w:rsidRPr="009142AF">
        <w:t xml:space="preserve"> сла</w:t>
      </w:r>
      <w:r w:rsidR="006A12C4" w:rsidRPr="009142AF">
        <w:t>́</w:t>
      </w:r>
      <w:r w:rsidRPr="009142AF">
        <w:t>вы Его</w:t>
      </w:r>
      <w:r w:rsidR="006A12C4" w:rsidRPr="009142AF">
        <w:t>́</w:t>
      </w:r>
      <w:r w:rsidRPr="009142AF">
        <w:t xml:space="preserve"> вся земля</w:t>
      </w:r>
      <w:r w:rsidR="006A12C4" w:rsidRPr="009142AF">
        <w:t>́</w:t>
      </w:r>
      <w:r w:rsidRPr="009142AF">
        <w:t>, бу</w:t>
      </w:r>
      <w:r w:rsidR="006A12C4" w:rsidRPr="009142AF">
        <w:t>́</w:t>
      </w:r>
      <w:r w:rsidRPr="009142AF">
        <w:t>ди, бу</w:t>
      </w:r>
      <w:r w:rsidR="006A12C4" w:rsidRPr="009142AF">
        <w:t>́</w:t>
      </w:r>
      <w:r w:rsidRPr="009142AF">
        <w:t>ди.</w:t>
      </w:r>
    </w:p>
    <w:p w14:paraId="3F7A6274" w14:textId="77777777" w:rsidR="00210B26" w:rsidRPr="009142AF" w:rsidRDefault="00210B26" w:rsidP="000D34D8">
      <w:pPr>
        <w:pStyle w:val="nbtservheadred"/>
      </w:pPr>
      <w:r w:rsidRPr="009142AF">
        <w:t>По полиеле</w:t>
      </w:r>
      <w:r w:rsidR="006A12C4" w:rsidRPr="009142AF">
        <w:t>́</w:t>
      </w:r>
      <w:r w:rsidRPr="009142AF">
        <w:t>и седа</w:t>
      </w:r>
      <w:r w:rsidR="006A12C4" w:rsidRPr="009142AF">
        <w:t>́</w:t>
      </w:r>
      <w:r w:rsidRPr="009142AF">
        <w:t>лен, глас 3:</w:t>
      </w:r>
    </w:p>
    <w:p w14:paraId="551FD634" w14:textId="77777777" w:rsidR="00210B26" w:rsidRPr="009142AF" w:rsidRDefault="00210B26" w:rsidP="006A12C4">
      <w:pPr>
        <w:pStyle w:val="nbtservbasic"/>
      </w:pPr>
      <w:r w:rsidRPr="009142AF">
        <w:rPr>
          <w:rStyle w:val="obkgrred"/>
        </w:rPr>
        <w:t>Р</w:t>
      </w:r>
      <w:r w:rsidRPr="009142AF">
        <w:t>а</w:t>
      </w:r>
      <w:r w:rsidR="006A12C4" w:rsidRPr="009142AF">
        <w:t>́</w:t>
      </w:r>
      <w:r w:rsidRPr="009142AF">
        <w:t>достию соверша</w:t>
      </w:r>
      <w:r w:rsidR="006A12C4" w:rsidRPr="009142AF">
        <w:t>́</w:t>
      </w:r>
      <w:r w:rsidRPr="009142AF">
        <w:t xml:space="preserve">юще днесь </w:t>
      </w:r>
      <w:proofErr w:type="gramStart"/>
      <w:r w:rsidRPr="009142AF">
        <w:t>све</w:t>
      </w:r>
      <w:r w:rsidR="006A12C4" w:rsidRPr="009142AF">
        <w:t>́</w:t>
      </w:r>
      <w:r w:rsidRPr="009142AF">
        <w:t>тлое</w:t>
      </w:r>
      <w:proofErr w:type="gramEnd"/>
      <w:r w:rsidRPr="009142AF">
        <w:t xml:space="preserve"> торжество</w:t>
      </w:r>
      <w:r w:rsidR="006A12C4" w:rsidRPr="009142AF">
        <w:t>́</w:t>
      </w:r>
      <w:r w:rsidRPr="009142AF">
        <w:t>,/ восхва</w:t>
      </w:r>
      <w:r w:rsidR="006A12C4" w:rsidRPr="009142AF">
        <w:t>́</w:t>
      </w:r>
      <w:r w:rsidRPr="009142AF">
        <w:t>лим уго</w:t>
      </w:r>
      <w:r w:rsidR="006A12C4" w:rsidRPr="009142AF">
        <w:t>́</w:t>
      </w:r>
      <w:r w:rsidRPr="009142AF">
        <w:t>дники Бо</w:t>
      </w:r>
      <w:r w:rsidR="006A12C4" w:rsidRPr="009142AF">
        <w:t>́</w:t>
      </w:r>
      <w:r w:rsidRPr="009142AF">
        <w:t>жия, зе</w:t>
      </w:r>
      <w:r w:rsidR="006A12C4" w:rsidRPr="009142AF">
        <w:t>́</w:t>
      </w:r>
      <w:r w:rsidRPr="009142AF">
        <w:t>млю Бря</w:t>
      </w:r>
      <w:r w:rsidR="006A12C4" w:rsidRPr="009142AF">
        <w:t>́нскую Е</w:t>
      </w:r>
      <w:r w:rsidRPr="009142AF">
        <w:t>ва</w:t>
      </w:r>
      <w:r w:rsidR="006A12C4" w:rsidRPr="009142AF">
        <w:t>́</w:t>
      </w:r>
      <w:r w:rsidRPr="009142AF">
        <w:t>нгельским благове</w:t>
      </w:r>
      <w:r w:rsidR="006A12C4" w:rsidRPr="009142AF">
        <w:t>́</w:t>
      </w:r>
      <w:r w:rsidRPr="009142AF">
        <w:t>стием огласи</w:t>
      </w:r>
      <w:r w:rsidR="006A12C4" w:rsidRPr="009142AF">
        <w:t>́</w:t>
      </w:r>
      <w:r w:rsidRPr="009142AF">
        <w:t>вшия,/ ти</w:t>
      </w:r>
      <w:r w:rsidR="006A12C4" w:rsidRPr="009142AF">
        <w:t>́</w:t>
      </w:r>
      <w:r w:rsidRPr="009142AF">
        <w:t>и бо, я</w:t>
      </w:r>
      <w:r w:rsidR="006A12C4" w:rsidRPr="009142AF">
        <w:t>́</w:t>
      </w:r>
      <w:r w:rsidRPr="009142AF">
        <w:t>коже дре</w:t>
      </w:r>
      <w:r w:rsidR="006A12C4" w:rsidRPr="009142AF">
        <w:t>́</w:t>
      </w:r>
      <w:r w:rsidRPr="009142AF">
        <w:t>вле пра</w:t>
      </w:r>
      <w:r w:rsidR="006A12C4" w:rsidRPr="009142AF">
        <w:t>́</w:t>
      </w:r>
      <w:r w:rsidRPr="009142AF">
        <w:t>отцем на</w:t>
      </w:r>
      <w:r w:rsidR="006A12C4" w:rsidRPr="009142AF">
        <w:t>́</w:t>
      </w:r>
      <w:r w:rsidRPr="009142AF">
        <w:t>шим, та</w:t>
      </w:r>
      <w:r w:rsidR="006A12C4" w:rsidRPr="009142AF">
        <w:t>́</w:t>
      </w:r>
      <w:r w:rsidRPr="009142AF">
        <w:t>ко и нам взыва</w:t>
      </w:r>
      <w:r w:rsidR="006A12C4" w:rsidRPr="009142AF">
        <w:t>́</w:t>
      </w:r>
      <w:r w:rsidRPr="009142AF">
        <w:t>ют ны</w:t>
      </w:r>
      <w:r w:rsidR="006A12C4" w:rsidRPr="009142AF">
        <w:t>́</w:t>
      </w:r>
      <w:r w:rsidRPr="009142AF">
        <w:t>не:/ прииди</w:t>
      </w:r>
      <w:r w:rsidR="006A12C4" w:rsidRPr="009142AF">
        <w:t>́</w:t>
      </w:r>
      <w:r w:rsidRPr="009142AF">
        <w:t>те, обрето</w:t>
      </w:r>
      <w:r w:rsidR="006A12C4" w:rsidRPr="009142AF">
        <w:t>́</w:t>
      </w:r>
      <w:r w:rsidRPr="009142AF">
        <w:t>хом Спа</w:t>
      </w:r>
      <w:r w:rsidR="006A12C4" w:rsidRPr="009142AF">
        <w:t>́</w:t>
      </w:r>
      <w:r w:rsidRPr="009142AF">
        <w:t>са душ на</w:t>
      </w:r>
      <w:r w:rsidR="006A12C4" w:rsidRPr="009142AF">
        <w:t>́</w:t>
      </w:r>
      <w:r w:rsidRPr="009142AF">
        <w:t>ших.</w:t>
      </w:r>
    </w:p>
    <w:p w14:paraId="41696F78" w14:textId="77777777" w:rsidR="00210B26" w:rsidRPr="009142AF" w:rsidRDefault="00210B26" w:rsidP="000D34D8">
      <w:pPr>
        <w:pStyle w:val="nbtservheadred"/>
      </w:pPr>
      <w:r w:rsidRPr="009142AF">
        <w:t>Сла</w:t>
      </w:r>
      <w:r w:rsidR="006A12C4" w:rsidRPr="009142AF">
        <w:t>́</w:t>
      </w:r>
      <w:r w:rsidRPr="009142AF">
        <w:t>ва, и ны</w:t>
      </w:r>
      <w:r w:rsidR="006A12C4" w:rsidRPr="009142AF">
        <w:t>́</w:t>
      </w:r>
      <w:r w:rsidRPr="009142AF">
        <w:t>не, пра</w:t>
      </w:r>
      <w:r w:rsidR="006A12C4" w:rsidRPr="009142AF">
        <w:t>́</w:t>
      </w:r>
      <w:r w:rsidRPr="009142AF">
        <w:t>здника.</w:t>
      </w:r>
    </w:p>
    <w:p w14:paraId="04E61BA0" w14:textId="77777777" w:rsidR="00210B26" w:rsidRPr="009142AF" w:rsidRDefault="00210B26" w:rsidP="00210B26">
      <w:pPr>
        <w:pStyle w:val="nbtservbasic"/>
        <w:rPr>
          <w:rStyle w:val="obkgrred"/>
        </w:rPr>
      </w:pPr>
      <w:r w:rsidRPr="009142AF">
        <w:rPr>
          <w:rStyle w:val="obkgrred"/>
        </w:rPr>
        <w:t>Степе</w:t>
      </w:r>
      <w:r w:rsidR="006A12C4" w:rsidRPr="009142AF">
        <w:rPr>
          <w:rStyle w:val="obkgrred"/>
        </w:rPr>
        <w:t>́</w:t>
      </w:r>
      <w:r w:rsidRPr="009142AF">
        <w:rPr>
          <w:rStyle w:val="obkgrred"/>
        </w:rPr>
        <w:t>нна, 1-й антифо</w:t>
      </w:r>
      <w:r w:rsidR="006A12C4" w:rsidRPr="009142AF">
        <w:rPr>
          <w:rStyle w:val="obkgrred"/>
        </w:rPr>
        <w:t>́</w:t>
      </w:r>
      <w:r w:rsidRPr="009142AF">
        <w:rPr>
          <w:rStyle w:val="obkgrred"/>
        </w:rPr>
        <w:t>н 4-го гла</w:t>
      </w:r>
      <w:r w:rsidR="006A12C4" w:rsidRPr="009142AF">
        <w:rPr>
          <w:rStyle w:val="obkgrred"/>
        </w:rPr>
        <w:t>́</w:t>
      </w:r>
      <w:r w:rsidRPr="009142AF">
        <w:rPr>
          <w:rStyle w:val="obkgrred"/>
        </w:rPr>
        <w:t>са. Проки</w:t>
      </w:r>
      <w:r w:rsidR="006A12C4" w:rsidRPr="009142AF">
        <w:rPr>
          <w:rStyle w:val="obkgrred"/>
        </w:rPr>
        <w:t>́</w:t>
      </w:r>
      <w:r w:rsidRPr="009142AF">
        <w:rPr>
          <w:rStyle w:val="obkgrred"/>
        </w:rPr>
        <w:t>мен, глас 4: Р</w:t>
      </w:r>
      <w:r w:rsidRPr="009142AF">
        <w:t>а</w:t>
      </w:r>
      <w:r w:rsidR="006A12C4" w:rsidRPr="009142AF">
        <w:t>́</w:t>
      </w:r>
      <w:r w:rsidRPr="009142AF">
        <w:t>дуйтеся, праведнии, о Господе,</w:t>
      </w:r>
      <w:r w:rsidR="000D34D8" w:rsidRPr="009142AF">
        <w:t>/</w:t>
      </w:r>
      <w:r w:rsidRPr="009142AF">
        <w:t>/ пра</w:t>
      </w:r>
      <w:r w:rsidR="006A12C4" w:rsidRPr="009142AF">
        <w:t>́</w:t>
      </w:r>
      <w:r w:rsidRPr="009142AF">
        <w:t>вым подоба</w:t>
      </w:r>
      <w:r w:rsidR="006A12C4" w:rsidRPr="009142AF">
        <w:t>́</w:t>
      </w:r>
      <w:r w:rsidRPr="009142AF">
        <w:t>ет похвала</w:t>
      </w:r>
      <w:r w:rsidR="006A12C4" w:rsidRPr="009142AF">
        <w:t>́</w:t>
      </w:r>
      <w:r w:rsidRPr="009142AF">
        <w:t xml:space="preserve">. </w:t>
      </w:r>
      <w:r w:rsidRPr="009142AF">
        <w:rPr>
          <w:rStyle w:val="obkgrred"/>
        </w:rPr>
        <w:t>Стих: Б</w:t>
      </w:r>
      <w:r w:rsidRPr="009142AF">
        <w:t>у</w:t>
      </w:r>
      <w:r w:rsidR="006A12C4" w:rsidRPr="009142AF">
        <w:t>́</w:t>
      </w:r>
      <w:r w:rsidRPr="009142AF">
        <w:t>ди, Го</w:t>
      </w:r>
      <w:r w:rsidR="006A12C4" w:rsidRPr="009142AF">
        <w:t>́</w:t>
      </w:r>
      <w:r w:rsidRPr="009142AF">
        <w:t>споди, ми</w:t>
      </w:r>
      <w:r w:rsidR="006A12C4" w:rsidRPr="009142AF">
        <w:t>́</w:t>
      </w:r>
      <w:r w:rsidRPr="009142AF">
        <w:t>лость</w:t>
      </w:r>
      <w:proofErr w:type="gramStart"/>
      <w:r w:rsidRPr="009142AF">
        <w:t xml:space="preserve"> Т</w:t>
      </w:r>
      <w:proofErr w:type="gramEnd"/>
      <w:r w:rsidRPr="009142AF">
        <w:t>воя</w:t>
      </w:r>
      <w:r w:rsidR="006A12C4" w:rsidRPr="009142AF">
        <w:t>́</w:t>
      </w:r>
      <w:r w:rsidRPr="009142AF">
        <w:t xml:space="preserve"> на нас, я</w:t>
      </w:r>
      <w:r w:rsidR="006A12C4" w:rsidRPr="009142AF">
        <w:t>́</w:t>
      </w:r>
      <w:r w:rsidRPr="009142AF">
        <w:t>коже упова</w:t>
      </w:r>
      <w:r w:rsidR="006A12C4" w:rsidRPr="009142AF">
        <w:t>́</w:t>
      </w:r>
      <w:r w:rsidRPr="009142AF">
        <w:t xml:space="preserve">хом на Тя. </w:t>
      </w:r>
      <w:r w:rsidRPr="009142AF">
        <w:rPr>
          <w:rStyle w:val="obkgrred"/>
        </w:rPr>
        <w:t>В</w:t>
      </w:r>
      <w:r w:rsidRPr="009142AF">
        <w:t>ся</w:t>
      </w:r>
      <w:r w:rsidR="006A12C4" w:rsidRPr="009142AF">
        <w:t>́</w:t>
      </w:r>
      <w:r w:rsidRPr="009142AF">
        <w:t>кое дыха</w:t>
      </w:r>
      <w:r w:rsidR="006A12C4" w:rsidRPr="009142AF">
        <w:t>́</w:t>
      </w:r>
      <w:r w:rsidRPr="009142AF">
        <w:t xml:space="preserve">ние: </w:t>
      </w:r>
      <w:r w:rsidRPr="009142AF">
        <w:rPr>
          <w:rStyle w:val="obkgrred"/>
        </w:rPr>
        <w:t>Ева</w:t>
      </w:r>
      <w:r w:rsidR="006A12C4" w:rsidRPr="009142AF">
        <w:rPr>
          <w:rStyle w:val="obkgrred"/>
        </w:rPr>
        <w:t>́</w:t>
      </w:r>
      <w:r w:rsidRPr="009142AF">
        <w:rPr>
          <w:rStyle w:val="obkgrred"/>
        </w:rPr>
        <w:t>нгелие от Матфе</w:t>
      </w:r>
      <w:r w:rsidR="006A12C4" w:rsidRPr="009142AF">
        <w:rPr>
          <w:rStyle w:val="obkgrred"/>
        </w:rPr>
        <w:t>́</w:t>
      </w:r>
      <w:r w:rsidR="000D34D8" w:rsidRPr="009142AF">
        <w:rPr>
          <w:rStyle w:val="obkgrred"/>
        </w:rPr>
        <w:t>я</w:t>
      </w:r>
      <w:r w:rsidRPr="009142AF">
        <w:rPr>
          <w:rStyle w:val="obkgrred"/>
        </w:rPr>
        <w:t>, зача</w:t>
      </w:r>
      <w:r w:rsidR="006A12C4" w:rsidRPr="009142AF">
        <w:rPr>
          <w:rStyle w:val="obkgrred"/>
        </w:rPr>
        <w:t>́</w:t>
      </w:r>
      <w:r w:rsidRPr="009142AF">
        <w:rPr>
          <w:rStyle w:val="obkgrred"/>
        </w:rPr>
        <w:t>ло 10.</w:t>
      </w:r>
    </w:p>
    <w:p w14:paraId="0ABE721D" w14:textId="77777777" w:rsidR="00210B26" w:rsidRPr="009142AF" w:rsidRDefault="00210B26" w:rsidP="000D34D8">
      <w:pPr>
        <w:pStyle w:val="nbtservheadred"/>
      </w:pPr>
      <w:r w:rsidRPr="009142AF">
        <w:t>По 50-м псалме</w:t>
      </w:r>
      <w:r w:rsidR="006A12C4" w:rsidRPr="009142AF">
        <w:t>́</w:t>
      </w:r>
      <w:r w:rsidRPr="009142AF">
        <w:t xml:space="preserve"> стихи</w:t>
      </w:r>
      <w:r w:rsidR="006A12C4" w:rsidRPr="009142AF">
        <w:t>́</w:t>
      </w:r>
      <w:r w:rsidRPr="009142AF">
        <w:t>ра, глас 6.</w:t>
      </w:r>
    </w:p>
    <w:p w14:paraId="472C83B9" w14:textId="77777777" w:rsidR="00210B26" w:rsidRPr="009142AF" w:rsidRDefault="00210B26" w:rsidP="000D34D8">
      <w:pPr>
        <w:pStyle w:val="nbtservpodoben"/>
      </w:pPr>
      <w:r w:rsidRPr="009142AF">
        <w:rPr>
          <w:rStyle w:val="obkgrred"/>
        </w:rPr>
        <w:t>Подо</w:t>
      </w:r>
      <w:r w:rsidR="006A12C4" w:rsidRPr="009142AF">
        <w:rPr>
          <w:rStyle w:val="obkgrred"/>
          <w:rFonts w:cs="Times New Roman"/>
        </w:rPr>
        <w:t>́</w:t>
      </w:r>
      <w:r w:rsidRPr="009142AF">
        <w:rPr>
          <w:rStyle w:val="obkgrred"/>
        </w:rPr>
        <w:t>бен: О</w:t>
      </w:r>
      <w:r w:rsidRPr="009142AF">
        <w:t>тча</w:t>
      </w:r>
      <w:r w:rsidR="006A12C4" w:rsidRPr="009142AF">
        <w:rPr>
          <w:rFonts w:cs="Times New Roman"/>
        </w:rPr>
        <w:t>́</w:t>
      </w:r>
      <w:r w:rsidRPr="009142AF">
        <w:t>янная:</w:t>
      </w:r>
    </w:p>
    <w:p w14:paraId="11C62B19" w14:textId="3A1AEBEF" w:rsidR="00210B26" w:rsidRPr="009142AF" w:rsidRDefault="00597D41" w:rsidP="000D34D8">
      <w:pPr>
        <w:pStyle w:val="nbtservheadred"/>
      </w:pPr>
      <w:r w:rsidRPr="009142AF">
        <w:t>(</w:t>
      </w:r>
      <w:r w:rsidR="00210B26" w:rsidRPr="009142AF">
        <w:t>Творе</w:t>
      </w:r>
      <w:r w:rsidR="006A12C4" w:rsidRPr="009142AF">
        <w:t>́</w:t>
      </w:r>
      <w:r w:rsidR="00210B26" w:rsidRPr="009142AF">
        <w:t>ние святи</w:t>
      </w:r>
      <w:r w:rsidR="006A12C4" w:rsidRPr="009142AF">
        <w:t>́</w:t>
      </w:r>
      <w:r w:rsidR="00210B26" w:rsidRPr="009142AF">
        <w:t>теля Афана</w:t>
      </w:r>
      <w:r w:rsidR="006A12C4" w:rsidRPr="009142AF">
        <w:t>́</w:t>
      </w:r>
      <w:r w:rsidR="00210B26" w:rsidRPr="009142AF">
        <w:t>сия, епи</w:t>
      </w:r>
      <w:r w:rsidR="006A12C4" w:rsidRPr="009142AF">
        <w:t>́</w:t>
      </w:r>
      <w:r w:rsidR="00210B26" w:rsidRPr="009142AF">
        <w:t>скопа Ковро</w:t>
      </w:r>
      <w:r w:rsidR="006A12C4" w:rsidRPr="009142AF">
        <w:t>́</w:t>
      </w:r>
      <w:r w:rsidR="00210B26" w:rsidRPr="009142AF">
        <w:t>вскаго</w:t>
      </w:r>
      <w:r w:rsidR="00266779" w:rsidRPr="009142AF">
        <w:t>:</w:t>
      </w:r>
      <w:r w:rsidRPr="009142AF">
        <w:t>)</w:t>
      </w:r>
    </w:p>
    <w:p w14:paraId="7A701E38" w14:textId="2385DB53" w:rsidR="00210B26" w:rsidRPr="009142AF" w:rsidRDefault="00210B26" w:rsidP="00210B26">
      <w:pPr>
        <w:pStyle w:val="nbtservbasic"/>
      </w:pPr>
      <w:r w:rsidRPr="009142AF">
        <w:rPr>
          <w:rStyle w:val="obkgrred"/>
        </w:rPr>
        <w:t>О</w:t>
      </w:r>
      <w:r w:rsidRPr="009142AF">
        <w:t>тча</w:t>
      </w:r>
      <w:r w:rsidR="006A12C4" w:rsidRPr="009142AF">
        <w:t>́</w:t>
      </w:r>
      <w:r w:rsidRPr="009142AF">
        <w:t>янни есмы</w:t>
      </w:r>
      <w:r w:rsidR="006A12C4" w:rsidRPr="009142AF">
        <w:t>́</w:t>
      </w:r>
      <w:r w:rsidRPr="009142AF">
        <w:t>/ жития</w:t>
      </w:r>
      <w:r w:rsidR="006A12C4" w:rsidRPr="009142AF">
        <w:t>́</w:t>
      </w:r>
      <w:r w:rsidRPr="009142AF">
        <w:t xml:space="preserve"> ра</w:t>
      </w:r>
      <w:r w:rsidR="006A12C4" w:rsidRPr="009142AF">
        <w:t>́</w:t>
      </w:r>
      <w:r w:rsidRPr="009142AF">
        <w:t>ди/ и не и</w:t>
      </w:r>
      <w:r w:rsidR="006A12C4" w:rsidRPr="009142AF">
        <w:t>́</w:t>
      </w:r>
      <w:r w:rsidRPr="009142AF">
        <w:t>мамы нра</w:t>
      </w:r>
      <w:r w:rsidR="006A12C4" w:rsidRPr="009142AF">
        <w:t>́</w:t>
      </w:r>
      <w:r w:rsidRPr="009142AF">
        <w:t>ва доброде</w:t>
      </w:r>
      <w:r w:rsidR="006A12C4" w:rsidRPr="009142AF">
        <w:t>́</w:t>
      </w:r>
      <w:r w:rsidRPr="009142AF">
        <w:t>тельна,/ я</w:t>
      </w:r>
      <w:r w:rsidR="006A12C4" w:rsidRPr="009142AF">
        <w:t>́</w:t>
      </w:r>
      <w:r w:rsidRPr="009142AF">
        <w:t xml:space="preserve">ко </w:t>
      </w:r>
      <w:bookmarkStart w:id="0" w:name="_Hlk26125317"/>
      <w:r w:rsidRPr="009142AF">
        <w:t>ми</w:t>
      </w:r>
      <w:r w:rsidR="006A12C4" w:rsidRPr="009142AF">
        <w:t>́</w:t>
      </w:r>
      <w:r w:rsidRPr="009142AF">
        <w:t>ро</w:t>
      </w:r>
      <w:bookmarkEnd w:id="0"/>
      <w:r w:rsidRPr="009142AF">
        <w:t>, прино</w:t>
      </w:r>
      <w:r w:rsidR="006A12C4" w:rsidRPr="009142AF">
        <w:t>́</w:t>
      </w:r>
      <w:r w:rsidRPr="009142AF">
        <w:t>сим Ти, Го</w:t>
      </w:r>
      <w:r w:rsidR="006A12C4" w:rsidRPr="009142AF">
        <w:t>́</w:t>
      </w:r>
      <w:r w:rsidRPr="009142AF">
        <w:t>споди,/ моли</w:t>
      </w:r>
      <w:r w:rsidR="006A12C4" w:rsidRPr="009142AF">
        <w:t>́</w:t>
      </w:r>
      <w:r w:rsidRPr="009142AF">
        <w:t>твы святы</w:t>
      </w:r>
      <w:r w:rsidR="006A12C4" w:rsidRPr="009142AF">
        <w:t>́</w:t>
      </w:r>
      <w:r w:rsidRPr="009142AF">
        <w:t>х сро</w:t>
      </w:r>
      <w:r w:rsidR="006A12C4" w:rsidRPr="009142AF">
        <w:t>́</w:t>
      </w:r>
      <w:r w:rsidRPr="009142AF">
        <w:t>дников на</w:t>
      </w:r>
      <w:r w:rsidR="006A12C4" w:rsidRPr="009142AF">
        <w:t>́</w:t>
      </w:r>
      <w:r w:rsidRPr="009142AF">
        <w:t>ших./ Не отве</w:t>
      </w:r>
      <w:r w:rsidR="00C11CF8" w:rsidRPr="009142AF">
        <w:t>́</w:t>
      </w:r>
      <w:r w:rsidRPr="009142AF">
        <w:t>ржи Русь издре</w:t>
      </w:r>
      <w:r w:rsidR="00C11CF8" w:rsidRPr="009142AF">
        <w:t>́</w:t>
      </w:r>
      <w:r w:rsidRPr="009142AF">
        <w:t>вле Святу</w:t>
      </w:r>
      <w:r w:rsidR="00C11CF8" w:rsidRPr="009142AF">
        <w:t>́</w:t>
      </w:r>
      <w:r w:rsidRPr="009142AF">
        <w:t>ю,/ ны</w:t>
      </w:r>
      <w:r w:rsidR="00C11CF8" w:rsidRPr="009142AF">
        <w:t>́</w:t>
      </w:r>
      <w:r w:rsidRPr="009142AF">
        <w:t>не же грехо</w:t>
      </w:r>
      <w:r w:rsidR="00C11CF8" w:rsidRPr="009142AF">
        <w:t>́</w:t>
      </w:r>
      <w:r w:rsidRPr="009142AF">
        <w:t>в на</w:t>
      </w:r>
      <w:r w:rsidR="00C11CF8" w:rsidRPr="009142AF">
        <w:t>́</w:t>
      </w:r>
      <w:r w:rsidRPr="009142AF">
        <w:t>ших ра</w:t>
      </w:r>
      <w:r w:rsidR="00C11CF8" w:rsidRPr="009142AF">
        <w:t>́</w:t>
      </w:r>
      <w:r w:rsidRPr="009142AF">
        <w:t>ди лю</w:t>
      </w:r>
      <w:r w:rsidR="00C11CF8" w:rsidRPr="009142AF">
        <w:t>́</w:t>
      </w:r>
      <w:r w:rsidRPr="009142AF">
        <w:t xml:space="preserve">те </w:t>
      </w:r>
      <w:r w:rsidRPr="009142AF">
        <w:lastRenderedPageBreak/>
        <w:t>стра</w:t>
      </w:r>
      <w:r w:rsidR="00C11CF8" w:rsidRPr="009142AF">
        <w:t>́</w:t>
      </w:r>
      <w:r w:rsidRPr="009142AF">
        <w:t>ждущую./ Не пре</w:t>
      </w:r>
      <w:r w:rsidR="00C11CF8" w:rsidRPr="009142AF">
        <w:t>́</w:t>
      </w:r>
      <w:r w:rsidRPr="009142AF">
        <w:t>зри сле</w:t>
      </w:r>
      <w:r w:rsidR="00C11CF8" w:rsidRPr="009142AF">
        <w:t>́</w:t>
      </w:r>
      <w:r w:rsidRPr="009142AF">
        <w:t>зы ве</w:t>
      </w:r>
      <w:r w:rsidR="00C11CF8" w:rsidRPr="009142AF">
        <w:t>́</w:t>
      </w:r>
      <w:r w:rsidRPr="009142AF">
        <w:t>рных сыно</w:t>
      </w:r>
      <w:r w:rsidR="00C11CF8" w:rsidRPr="009142AF">
        <w:t>́</w:t>
      </w:r>
      <w:r w:rsidRPr="009142AF">
        <w:t>в,/ коле</w:t>
      </w:r>
      <w:r w:rsidR="00C11CF8" w:rsidRPr="009142AF">
        <w:t>́</w:t>
      </w:r>
      <w:r w:rsidRPr="009142AF">
        <w:t>н свои</w:t>
      </w:r>
      <w:r w:rsidR="00C11CF8" w:rsidRPr="009142AF">
        <w:t>́</w:t>
      </w:r>
      <w:r w:rsidRPr="009142AF">
        <w:t>х пред Ваа</w:t>
      </w:r>
      <w:r w:rsidR="00C11CF8" w:rsidRPr="009142AF">
        <w:t>́</w:t>
      </w:r>
      <w:r w:rsidRPr="009142AF">
        <w:t>лом не преклоня</w:t>
      </w:r>
      <w:r w:rsidR="00C11CF8" w:rsidRPr="009142AF">
        <w:t>́</w:t>
      </w:r>
      <w:r w:rsidRPr="009142AF">
        <w:t>вших/ и и</w:t>
      </w:r>
      <w:r w:rsidR="00C11CF8" w:rsidRPr="009142AF">
        <w:t>́</w:t>
      </w:r>
      <w:r w:rsidRPr="009142AF">
        <w:t>хже не порази</w:t>
      </w:r>
      <w:r w:rsidR="00C11CF8" w:rsidRPr="009142AF">
        <w:t>́</w:t>
      </w:r>
      <w:r w:rsidRPr="009142AF">
        <w:t>л еси</w:t>
      </w:r>
      <w:r w:rsidR="00C11CF8" w:rsidRPr="009142AF">
        <w:t>́</w:t>
      </w:r>
      <w:r w:rsidRPr="009142AF">
        <w:t>, согреша</w:t>
      </w:r>
      <w:r w:rsidR="00C11CF8" w:rsidRPr="009142AF">
        <w:t>́</w:t>
      </w:r>
      <w:r w:rsidRPr="009142AF">
        <w:t>ющих./ Приими</w:t>
      </w:r>
      <w:r w:rsidR="00C11CF8" w:rsidRPr="009142AF">
        <w:t>́</w:t>
      </w:r>
      <w:r w:rsidRPr="009142AF">
        <w:t xml:space="preserve"> нас ка</w:t>
      </w:r>
      <w:r w:rsidR="00C11CF8" w:rsidRPr="009142AF">
        <w:t>́</w:t>
      </w:r>
      <w:r w:rsidRPr="009142AF">
        <w:t>ющихся, Бо</w:t>
      </w:r>
      <w:r w:rsidR="00C11CF8" w:rsidRPr="009142AF">
        <w:t>́</w:t>
      </w:r>
      <w:r w:rsidRPr="009142AF">
        <w:t>же,/</w:t>
      </w:r>
      <w:r w:rsidR="00B37273" w:rsidRPr="009142AF">
        <w:t>/</w:t>
      </w:r>
      <w:r w:rsidRPr="009142AF">
        <w:t xml:space="preserve"> святы</w:t>
      </w:r>
      <w:r w:rsidR="00C11CF8" w:rsidRPr="009142AF">
        <w:t>́</w:t>
      </w:r>
      <w:r w:rsidRPr="009142AF">
        <w:t>х Твои</w:t>
      </w:r>
      <w:r w:rsidR="00C11CF8" w:rsidRPr="009142AF">
        <w:t>́</w:t>
      </w:r>
      <w:r w:rsidRPr="009142AF">
        <w:t>х мольба</w:t>
      </w:r>
      <w:r w:rsidR="00C11CF8" w:rsidRPr="009142AF">
        <w:t>́</w:t>
      </w:r>
      <w:r w:rsidRPr="009142AF">
        <w:t xml:space="preserve">ми. </w:t>
      </w:r>
    </w:p>
    <w:p w14:paraId="3A4436C4" w14:textId="77777777" w:rsidR="00210B26" w:rsidRPr="009142AF" w:rsidRDefault="00210B26" w:rsidP="00210B26">
      <w:pPr>
        <w:pStyle w:val="nbtservbasic"/>
        <w:rPr>
          <w:rStyle w:val="obkgrred"/>
        </w:rPr>
      </w:pPr>
      <w:r w:rsidRPr="009142AF">
        <w:rPr>
          <w:rStyle w:val="obkgrred"/>
        </w:rPr>
        <w:t>Кано</w:t>
      </w:r>
      <w:r w:rsidR="00C11CF8" w:rsidRPr="009142AF">
        <w:rPr>
          <w:rStyle w:val="obkgrred"/>
        </w:rPr>
        <w:t>́</w:t>
      </w:r>
      <w:r w:rsidRPr="009142AF">
        <w:rPr>
          <w:rStyle w:val="obkgrred"/>
        </w:rPr>
        <w:t>н пра</w:t>
      </w:r>
      <w:r w:rsidR="00C11CF8" w:rsidRPr="009142AF">
        <w:rPr>
          <w:rStyle w:val="obkgrred"/>
        </w:rPr>
        <w:t>́</w:t>
      </w:r>
      <w:r w:rsidRPr="009142AF">
        <w:rPr>
          <w:rStyle w:val="obkgrred"/>
        </w:rPr>
        <w:t>здника, глас 8. И святы</w:t>
      </w:r>
      <w:r w:rsidR="00C11CF8" w:rsidRPr="009142AF">
        <w:rPr>
          <w:rStyle w:val="obkgrred"/>
        </w:rPr>
        <w:t>́</w:t>
      </w:r>
      <w:r w:rsidRPr="009142AF">
        <w:rPr>
          <w:rStyle w:val="obkgrred"/>
        </w:rPr>
        <w:t>х кано</w:t>
      </w:r>
      <w:r w:rsidR="00C11CF8" w:rsidRPr="009142AF">
        <w:rPr>
          <w:rStyle w:val="obkgrred"/>
        </w:rPr>
        <w:t>́</w:t>
      </w:r>
      <w:r w:rsidRPr="009142AF">
        <w:rPr>
          <w:rStyle w:val="obkgrred"/>
        </w:rPr>
        <w:t>н, его</w:t>
      </w:r>
      <w:r w:rsidR="00C11CF8" w:rsidRPr="009142AF">
        <w:rPr>
          <w:rStyle w:val="obkgrred"/>
        </w:rPr>
        <w:t>́</w:t>
      </w:r>
      <w:r w:rsidRPr="009142AF">
        <w:rPr>
          <w:rStyle w:val="obkgrred"/>
        </w:rPr>
        <w:t>же краегране</w:t>
      </w:r>
      <w:r w:rsidR="00C11CF8" w:rsidRPr="009142AF">
        <w:rPr>
          <w:rStyle w:val="obkgrred"/>
        </w:rPr>
        <w:t>́</w:t>
      </w:r>
      <w:r w:rsidRPr="009142AF">
        <w:rPr>
          <w:rStyle w:val="obkgrred"/>
        </w:rPr>
        <w:t>сие: З</w:t>
      </w:r>
      <w:r w:rsidRPr="009142AF">
        <w:t>асту</w:t>
      </w:r>
      <w:r w:rsidR="00C11CF8" w:rsidRPr="009142AF">
        <w:t>́</w:t>
      </w:r>
      <w:r w:rsidRPr="009142AF">
        <w:t>пники земли</w:t>
      </w:r>
      <w:r w:rsidR="00C11CF8" w:rsidRPr="009142AF">
        <w:t>́</w:t>
      </w:r>
      <w:r w:rsidRPr="009142AF">
        <w:t xml:space="preserve"> Бря</w:t>
      </w:r>
      <w:r w:rsidR="00C11CF8" w:rsidRPr="009142AF">
        <w:t>́</w:t>
      </w:r>
      <w:r w:rsidRPr="009142AF">
        <w:t>нския ве</w:t>
      </w:r>
      <w:r w:rsidR="00C11CF8" w:rsidRPr="009142AF">
        <w:t>́</w:t>
      </w:r>
      <w:r w:rsidRPr="009142AF">
        <w:t xml:space="preserve">рою чтим. </w:t>
      </w:r>
      <w:r w:rsidRPr="009142AF">
        <w:rPr>
          <w:rStyle w:val="obkgrred"/>
        </w:rPr>
        <w:t>Глас 4.</w:t>
      </w:r>
    </w:p>
    <w:p w14:paraId="65F5D0BF" w14:textId="77777777" w:rsidR="00210B26" w:rsidRPr="009142AF" w:rsidRDefault="00210B26" w:rsidP="000D34D8">
      <w:pPr>
        <w:pStyle w:val="nbtservheadred"/>
      </w:pPr>
      <w:r w:rsidRPr="009142AF">
        <w:t>Песнь 1</w:t>
      </w:r>
    </w:p>
    <w:p w14:paraId="22561D89" w14:textId="77777777" w:rsidR="00210B26" w:rsidRPr="009142AF" w:rsidRDefault="00210B26" w:rsidP="004550BA">
      <w:pPr>
        <w:pStyle w:val="nbtservstih"/>
      </w:pPr>
      <w:proofErr w:type="gramStart"/>
      <w:r w:rsidRPr="009142AF">
        <w:rPr>
          <w:rStyle w:val="obkgrred"/>
        </w:rPr>
        <w:t>Ирмо</w:t>
      </w:r>
      <w:r w:rsidR="00C11CF8" w:rsidRPr="009142AF">
        <w:rPr>
          <w:rStyle w:val="obkgrred"/>
        </w:rPr>
        <w:t>́</w:t>
      </w:r>
      <w:r w:rsidRPr="009142AF">
        <w:rPr>
          <w:rStyle w:val="obkgrred"/>
        </w:rPr>
        <w:t>с</w:t>
      </w:r>
      <w:proofErr w:type="gramEnd"/>
      <w:r w:rsidRPr="009142AF">
        <w:rPr>
          <w:rStyle w:val="obkgrred"/>
        </w:rPr>
        <w:t>: М</w:t>
      </w:r>
      <w:r w:rsidRPr="009142AF">
        <w:t>о</w:t>
      </w:r>
      <w:r w:rsidR="00C11CF8" w:rsidRPr="009142AF">
        <w:t>́</w:t>
      </w:r>
      <w:r w:rsidRPr="009142AF">
        <w:t>ря че</w:t>
      </w:r>
      <w:r w:rsidR="00C11CF8" w:rsidRPr="009142AF">
        <w:t>́</w:t>
      </w:r>
      <w:r w:rsidRPr="009142AF">
        <w:t>рмную пу</w:t>
      </w:r>
      <w:r w:rsidR="00C11CF8" w:rsidRPr="009142AF">
        <w:t>́</w:t>
      </w:r>
      <w:r w:rsidRPr="009142AF">
        <w:t>чину/ невла</w:t>
      </w:r>
      <w:r w:rsidR="00C11CF8" w:rsidRPr="009142AF">
        <w:t>́</w:t>
      </w:r>
      <w:r w:rsidRPr="009142AF">
        <w:t>жными стопа</w:t>
      </w:r>
      <w:r w:rsidR="00C11CF8" w:rsidRPr="009142AF">
        <w:t>́</w:t>
      </w:r>
      <w:r w:rsidRPr="009142AF">
        <w:t>ми,/ дре</w:t>
      </w:r>
      <w:r w:rsidR="00C11CF8" w:rsidRPr="009142AF">
        <w:t>́</w:t>
      </w:r>
      <w:r w:rsidRPr="009142AF">
        <w:t>вний пешеше</w:t>
      </w:r>
      <w:r w:rsidR="00C11CF8" w:rsidRPr="009142AF">
        <w:t>́</w:t>
      </w:r>
      <w:r w:rsidRPr="009142AF">
        <w:t>ствовав Изра</w:t>
      </w:r>
      <w:r w:rsidR="00C11CF8" w:rsidRPr="009142AF">
        <w:t>́</w:t>
      </w:r>
      <w:r w:rsidRPr="009142AF">
        <w:t>иль,/ крестообра</w:t>
      </w:r>
      <w:r w:rsidR="00C11CF8" w:rsidRPr="009142AF">
        <w:t>́</w:t>
      </w:r>
      <w:r w:rsidRPr="009142AF">
        <w:t>зныма Моисе</w:t>
      </w:r>
      <w:r w:rsidR="00C11CF8" w:rsidRPr="009142AF">
        <w:t>́</w:t>
      </w:r>
      <w:r w:rsidRPr="009142AF">
        <w:t>овыма рука</w:t>
      </w:r>
      <w:r w:rsidR="00C11CF8" w:rsidRPr="009142AF">
        <w:t>́</w:t>
      </w:r>
      <w:r w:rsidRPr="009142AF">
        <w:t>ма,/</w:t>
      </w:r>
      <w:r w:rsidR="00B37273" w:rsidRPr="009142AF">
        <w:t>/</w:t>
      </w:r>
      <w:r w:rsidRPr="009142AF">
        <w:t xml:space="preserve"> Амали</w:t>
      </w:r>
      <w:r w:rsidR="00C11CF8" w:rsidRPr="009142AF">
        <w:t>́</w:t>
      </w:r>
      <w:r w:rsidRPr="009142AF">
        <w:t>кову си</w:t>
      </w:r>
      <w:r w:rsidR="00C11CF8" w:rsidRPr="009142AF">
        <w:t>́</w:t>
      </w:r>
      <w:r w:rsidRPr="009142AF">
        <w:t>лу в пусты</w:t>
      </w:r>
      <w:r w:rsidR="00C11CF8" w:rsidRPr="009142AF">
        <w:t>́</w:t>
      </w:r>
      <w:r w:rsidRPr="009142AF">
        <w:t>ни победи</w:t>
      </w:r>
      <w:r w:rsidR="00C11CF8" w:rsidRPr="009142AF">
        <w:t>́</w:t>
      </w:r>
      <w:r w:rsidRPr="009142AF">
        <w:t>л есть.</w:t>
      </w:r>
    </w:p>
    <w:p w14:paraId="5CB7C4B2" w14:textId="4AB2D960" w:rsidR="00210B26" w:rsidRPr="009142AF" w:rsidRDefault="00210B26" w:rsidP="00210B26">
      <w:pPr>
        <w:pStyle w:val="nbtservbasic"/>
      </w:pPr>
      <w:r w:rsidRPr="009142AF">
        <w:rPr>
          <w:rStyle w:val="obkgrred"/>
        </w:rPr>
        <w:t>З</w:t>
      </w:r>
      <w:r w:rsidRPr="009142AF">
        <w:t>емли</w:t>
      </w:r>
      <w:r w:rsidR="004550BA" w:rsidRPr="009142AF">
        <w:t>́</w:t>
      </w:r>
      <w:r w:rsidRPr="009142AF">
        <w:t xml:space="preserve"> Бря</w:t>
      </w:r>
      <w:r w:rsidR="004550BA" w:rsidRPr="009142AF">
        <w:t>́</w:t>
      </w:r>
      <w:r w:rsidRPr="009142AF">
        <w:t>нския прозябе</w:t>
      </w:r>
      <w:r w:rsidR="004550BA" w:rsidRPr="009142AF">
        <w:t>́</w:t>
      </w:r>
      <w:r w:rsidRPr="009142AF">
        <w:t>ния, Це</w:t>
      </w:r>
      <w:r w:rsidR="004550BA" w:rsidRPr="009142AF">
        <w:t>́</w:t>
      </w:r>
      <w:r w:rsidRPr="009142AF">
        <w:t xml:space="preserve">рковию </w:t>
      </w:r>
      <w:proofErr w:type="gramStart"/>
      <w:r w:rsidRPr="009142AF">
        <w:t>Правосла</w:t>
      </w:r>
      <w:r w:rsidR="004550BA" w:rsidRPr="009142AF">
        <w:t>́</w:t>
      </w:r>
      <w:r w:rsidRPr="009142AF">
        <w:t>вною</w:t>
      </w:r>
      <w:proofErr w:type="gramEnd"/>
      <w:r w:rsidRPr="009142AF">
        <w:t xml:space="preserve"> воспита</w:t>
      </w:r>
      <w:r w:rsidR="004550BA" w:rsidRPr="009142AF">
        <w:t>́</w:t>
      </w:r>
      <w:r w:rsidRPr="009142AF">
        <w:t>нныя,/ во благоче</w:t>
      </w:r>
      <w:r w:rsidR="004550BA" w:rsidRPr="009142AF">
        <w:t>́</w:t>
      </w:r>
      <w:r w:rsidRPr="009142AF">
        <w:t>стии просия</w:t>
      </w:r>
      <w:r w:rsidR="004550BA" w:rsidRPr="009142AF">
        <w:t>́</w:t>
      </w:r>
      <w:r w:rsidRPr="009142AF">
        <w:t xml:space="preserve">вшия </w:t>
      </w:r>
      <w:r w:rsidR="00266779" w:rsidRPr="009142AF">
        <w:t>б</w:t>
      </w:r>
      <w:r w:rsidRPr="009142AF">
        <w:t>оже</w:t>
      </w:r>
      <w:r w:rsidR="004550BA" w:rsidRPr="009142AF">
        <w:t>́</w:t>
      </w:r>
      <w:r w:rsidRPr="009142AF">
        <w:t>ственныя отцы</w:t>
      </w:r>
      <w:r w:rsidR="004550BA" w:rsidRPr="009142AF">
        <w:t>́</w:t>
      </w:r>
      <w:r w:rsidRPr="009142AF">
        <w:t xml:space="preserve"> и ма</w:t>
      </w:r>
      <w:r w:rsidR="004550BA" w:rsidRPr="009142AF">
        <w:t>́</w:t>
      </w:r>
      <w:r w:rsidRPr="009142AF">
        <w:t>тери на</w:t>
      </w:r>
      <w:r w:rsidR="004550BA" w:rsidRPr="009142AF">
        <w:t>́</w:t>
      </w:r>
      <w:r w:rsidRPr="009142AF">
        <w:t>ша/ в пе</w:t>
      </w:r>
      <w:r w:rsidR="004550BA" w:rsidRPr="009142AF">
        <w:t>́</w:t>
      </w:r>
      <w:r w:rsidRPr="009142AF">
        <w:t>снех духо</w:t>
      </w:r>
      <w:r w:rsidR="004550BA" w:rsidRPr="009142AF">
        <w:t>́</w:t>
      </w:r>
      <w:r w:rsidRPr="009142AF">
        <w:t>вных согла</w:t>
      </w:r>
      <w:r w:rsidR="004550BA" w:rsidRPr="009142AF">
        <w:t>́</w:t>
      </w:r>
      <w:r w:rsidRPr="009142AF">
        <w:t>сно воспои</w:t>
      </w:r>
      <w:r w:rsidR="004550BA" w:rsidRPr="009142AF">
        <w:t>́</w:t>
      </w:r>
      <w:r w:rsidRPr="009142AF">
        <w:t>м.</w:t>
      </w:r>
    </w:p>
    <w:p w14:paraId="1101B5C9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С</w:t>
      </w:r>
      <w:r w:rsidRPr="009142AF">
        <w:t>вященному</w:t>
      </w:r>
      <w:r w:rsidR="004550BA" w:rsidRPr="009142AF">
        <w:t>́</w:t>
      </w:r>
      <w:r w:rsidRPr="009142AF">
        <w:t>ченика Ку</w:t>
      </w:r>
      <w:r w:rsidR="004550BA" w:rsidRPr="009142AF">
        <w:t>́</w:t>
      </w:r>
      <w:r w:rsidRPr="009142AF">
        <w:t>кшу со ученико</w:t>
      </w:r>
      <w:r w:rsidR="004550BA" w:rsidRPr="009142AF">
        <w:t>́</w:t>
      </w:r>
      <w:r w:rsidRPr="009142AF">
        <w:t>м его</w:t>
      </w:r>
      <w:proofErr w:type="gramStart"/>
      <w:r w:rsidR="004550BA" w:rsidRPr="009142AF">
        <w:t>́</w:t>
      </w:r>
      <w:r w:rsidRPr="009142AF">
        <w:t xml:space="preserve"> Н</w:t>
      </w:r>
      <w:proofErr w:type="gramEnd"/>
      <w:r w:rsidRPr="009142AF">
        <w:t>и</w:t>
      </w:r>
      <w:r w:rsidR="004550BA" w:rsidRPr="009142AF">
        <w:t>́</w:t>
      </w:r>
      <w:r w:rsidRPr="009142AF">
        <w:t>коном восхва</w:t>
      </w:r>
      <w:r w:rsidR="004550BA" w:rsidRPr="009142AF">
        <w:t>́</w:t>
      </w:r>
      <w:r w:rsidRPr="009142AF">
        <w:t>лим,/ зе</w:t>
      </w:r>
      <w:r w:rsidR="004550BA" w:rsidRPr="009142AF">
        <w:t>́</w:t>
      </w:r>
      <w:r w:rsidRPr="009142AF">
        <w:t>млю Бря</w:t>
      </w:r>
      <w:r w:rsidR="004550BA" w:rsidRPr="009142AF">
        <w:t>́</w:t>
      </w:r>
      <w:r w:rsidRPr="009142AF">
        <w:t>нскую про</w:t>
      </w:r>
      <w:r w:rsidR="004550BA" w:rsidRPr="009142AF">
        <w:t>́</w:t>
      </w:r>
      <w:r w:rsidRPr="009142AF">
        <w:t>поведию Ева</w:t>
      </w:r>
      <w:r w:rsidR="004550BA" w:rsidRPr="009142AF">
        <w:t>́</w:t>
      </w:r>
      <w:r w:rsidRPr="009142AF">
        <w:t>нгелия просвети</w:t>
      </w:r>
      <w:r w:rsidR="004550BA" w:rsidRPr="009142AF">
        <w:t>́</w:t>
      </w:r>
      <w:r w:rsidRPr="009142AF">
        <w:t>вшия/ и ны</w:t>
      </w:r>
      <w:r w:rsidR="004550BA" w:rsidRPr="009142AF">
        <w:t>́</w:t>
      </w:r>
      <w:r w:rsidRPr="009142AF">
        <w:t>не ку</w:t>
      </w:r>
      <w:r w:rsidR="004550BA" w:rsidRPr="009142AF">
        <w:t>́</w:t>
      </w:r>
      <w:r w:rsidRPr="009142AF">
        <w:t>пно Святе</w:t>
      </w:r>
      <w:r w:rsidR="004550BA" w:rsidRPr="009142AF">
        <w:t>́</w:t>
      </w:r>
      <w:r w:rsidRPr="009142AF">
        <w:t>й Тро</w:t>
      </w:r>
      <w:r w:rsidR="004550BA" w:rsidRPr="009142AF">
        <w:t>́</w:t>
      </w:r>
      <w:r w:rsidRPr="009142AF">
        <w:t>ице предстоя</w:t>
      </w:r>
      <w:r w:rsidR="004550BA" w:rsidRPr="009142AF">
        <w:t>́</w:t>
      </w:r>
      <w:r w:rsidRPr="009142AF">
        <w:t>щия.</w:t>
      </w:r>
    </w:p>
    <w:p w14:paraId="09A7A0B0" w14:textId="77777777" w:rsidR="00210B26" w:rsidRPr="009142AF" w:rsidRDefault="00210B26" w:rsidP="00210B26">
      <w:pPr>
        <w:pStyle w:val="nbtservbasic"/>
      </w:pPr>
      <w:proofErr w:type="gramStart"/>
      <w:r w:rsidRPr="009142AF">
        <w:rPr>
          <w:rStyle w:val="obkgrred"/>
        </w:rPr>
        <w:t>С</w:t>
      </w:r>
      <w:r w:rsidRPr="009142AF">
        <w:t>ла</w:t>
      </w:r>
      <w:r w:rsidR="004550BA" w:rsidRPr="009142AF">
        <w:t>́</w:t>
      </w:r>
      <w:r w:rsidRPr="009142AF">
        <w:t>ву</w:t>
      </w:r>
      <w:proofErr w:type="gramEnd"/>
      <w:r w:rsidRPr="009142AF">
        <w:t xml:space="preserve"> княже</w:t>
      </w:r>
      <w:r w:rsidR="004550BA" w:rsidRPr="009142AF">
        <w:t>́</w:t>
      </w:r>
      <w:r w:rsidRPr="009142AF">
        <w:t>ния и оте</w:t>
      </w:r>
      <w:r w:rsidR="004550BA" w:rsidRPr="009142AF">
        <w:t>́</w:t>
      </w:r>
      <w:r w:rsidRPr="009142AF">
        <w:t>чество Христа</w:t>
      </w:r>
      <w:r w:rsidR="004550BA" w:rsidRPr="009142AF">
        <w:t>́</w:t>
      </w:r>
      <w:r w:rsidRPr="009142AF">
        <w:t xml:space="preserve"> ра</w:t>
      </w:r>
      <w:r w:rsidR="004550BA" w:rsidRPr="009142AF">
        <w:t>́</w:t>
      </w:r>
      <w:r w:rsidRPr="009142AF">
        <w:t>ди оста</w:t>
      </w:r>
      <w:r w:rsidR="004550BA" w:rsidRPr="009142AF">
        <w:t>́</w:t>
      </w:r>
      <w:r w:rsidRPr="009142AF">
        <w:t>вив,/ преподо</w:t>
      </w:r>
      <w:r w:rsidR="004550BA" w:rsidRPr="009142AF">
        <w:t>́</w:t>
      </w:r>
      <w:r w:rsidRPr="009142AF">
        <w:t>бне о</w:t>
      </w:r>
      <w:r w:rsidR="004550BA" w:rsidRPr="009142AF">
        <w:t>́</w:t>
      </w:r>
      <w:r w:rsidRPr="009142AF">
        <w:t>тче наш Нико</w:t>
      </w:r>
      <w:r w:rsidR="004550BA" w:rsidRPr="009142AF">
        <w:t>́</w:t>
      </w:r>
      <w:r w:rsidRPr="009142AF">
        <w:t>ло, Свято</w:t>
      </w:r>
      <w:r w:rsidR="004550BA" w:rsidRPr="009142AF">
        <w:t>́</w:t>
      </w:r>
      <w:r w:rsidRPr="009142AF">
        <w:t>ша имену</w:t>
      </w:r>
      <w:r w:rsidR="004550BA" w:rsidRPr="009142AF">
        <w:t>́</w:t>
      </w:r>
      <w:r w:rsidRPr="009142AF">
        <w:t>емый,/ ве</w:t>
      </w:r>
      <w:r w:rsidR="004550BA" w:rsidRPr="009142AF">
        <w:t>́</w:t>
      </w:r>
      <w:r w:rsidRPr="009142AF">
        <w:t>чное Ца</w:t>
      </w:r>
      <w:r w:rsidR="004550BA" w:rsidRPr="009142AF">
        <w:t>́</w:t>
      </w:r>
      <w:r w:rsidRPr="009142AF">
        <w:t>рство и сла</w:t>
      </w:r>
      <w:r w:rsidR="004550BA" w:rsidRPr="009142AF">
        <w:t>́</w:t>
      </w:r>
      <w:r w:rsidRPr="009142AF">
        <w:t>ву на Небеси</w:t>
      </w:r>
      <w:r w:rsidR="004550BA" w:rsidRPr="009142AF">
        <w:t>́</w:t>
      </w:r>
      <w:r w:rsidRPr="009142AF">
        <w:t xml:space="preserve"> прия</w:t>
      </w:r>
      <w:r w:rsidR="004550BA" w:rsidRPr="009142AF">
        <w:t>́</w:t>
      </w:r>
      <w:r w:rsidRPr="009142AF">
        <w:t>л еси</w:t>
      </w:r>
      <w:r w:rsidR="004550BA" w:rsidRPr="009142AF">
        <w:t>́</w:t>
      </w:r>
      <w:r w:rsidRPr="009142AF">
        <w:t>,/ иде</w:t>
      </w:r>
      <w:r w:rsidR="004550BA" w:rsidRPr="009142AF">
        <w:t>́</w:t>
      </w:r>
      <w:r w:rsidRPr="009142AF">
        <w:t>же, лику</w:t>
      </w:r>
      <w:r w:rsidR="004550BA" w:rsidRPr="009142AF">
        <w:t>́</w:t>
      </w:r>
      <w:r w:rsidRPr="009142AF">
        <w:t>я, помина</w:t>
      </w:r>
      <w:r w:rsidR="004550BA" w:rsidRPr="009142AF">
        <w:t>́</w:t>
      </w:r>
      <w:r w:rsidRPr="009142AF">
        <w:t>й ве</w:t>
      </w:r>
      <w:r w:rsidR="004550BA" w:rsidRPr="009142AF">
        <w:t>́</w:t>
      </w:r>
      <w:r w:rsidRPr="009142AF">
        <w:t>рою чту</w:t>
      </w:r>
      <w:r w:rsidR="004550BA" w:rsidRPr="009142AF">
        <w:t>́</w:t>
      </w:r>
      <w:r w:rsidRPr="009142AF">
        <w:t>щих тя.</w:t>
      </w:r>
    </w:p>
    <w:p w14:paraId="7ECC2A0B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Богоро</w:t>
      </w:r>
      <w:r w:rsidR="004550BA" w:rsidRPr="009142AF">
        <w:rPr>
          <w:rStyle w:val="obkgrred"/>
        </w:rPr>
        <w:t>́</w:t>
      </w:r>
      <w:r w:rsidRPr="009142AF">
        <w:rPr>
          <w:rStyle w:val="obkgrred"/>
        </w:rPr>
        <w:t>дичен: Т</w:t>
      </w:r>
      <w:r w:rsidRPr="009142AF">
        <w:t>ы еси</w:t>
      </w:r>
      <w:r w:rsidR="004550BA" w:rsidRPr="009142AF">
        <w:t>́</w:t>
      </w:r>
      <w:r w:rsidRPr="009142AF">
        <w:t xml:space="preserve">, </w:t>
      </w:r>
      <w:proofErr w:type="gramStart"/>
      <w:r w:rsidRPr="009142AF">
        <w:t>Богоро</w:t>
      </w:r>
      <w:r w:rsidR="004550BA" w:rsidRPr="009142AF">
        <w:t>́</w:t>
      </w:r>
      <w:r w:rsidRPr="009142AF">
        <w:t>дице</w:t>
      </w:r>
      <w:proofErr w:type="gramEnd"/>
      <w:r w:rsidRPr="009142AF">
        <w:t>, ору</w:t>
      </w:r>
      <w:r w:rsidR="004550BA" w:rsidRPr="009142AF">
        <w:t>́</w:t>
      </w:r>
      <w:r w:rsidRPr="009142AF">
        <w:t>жие на</w:t>
      </w:r>
      <w:r w:rsidR="004550BA" w:rsidRPr="009142AF">
        <w:t>́</w:t>
      </w:r>
      <w:r w:rsidRPr="009142AF">
        <w:t>ше и стена</w:t>
      </w:r>
      <w:r w:rsidR="004550BA" w:rsidRPr="009142AF">
        <w:t>́</w:t>
      </w:r>
      <w:r w:rsidRPr="009142AF">
        <w:t>, и Святе</w:t>
      </w:r>
      <w:r w:rsidR="004550BA" w:rsidRPr="009142AF">
        <w:t>́</w:t>
      </w:r>
      <w:r w:rsidRPr="009142AF">
        <w:t>й Руси</w:t>
      </w:r>
      <w:r w:rsidR="004550BA" w:rsidRPr="009142AF">
        <w:t>́</w:t>
      </w:r>
      <w:r w:rsidRPr="009142AF">
        <w:t xml:space="preserve"> Засту</w:t>
      </w:r>
      <w:r w:rsidR="004550BA" w:rsidRPr="009142AF">
        <w:t>́</w:t>
      </w:r>
      <w:r w:rsidRPr="009142AF">
        <w:t>пница,/ к Тебе</w:t>
      </w:r>
      <w:r w:rsidR="004550BA" w:rsidRPr="009142AF">
        <w:t>́</w:t>
      </w:r>
      <w:r w:rsidRPr="009142AF">
        <w:t xml:space="preserve"> ны</w:t>
      </w:r>
      <w:r w:rsidR="004550BA" w:rsidRPr="009142AF">
        <w:t>́</w:t>
      </w:r>
      <w:r w:rsidRPr="009142AF">
        <w:t>не прибега</w:t>
      </w:r>
      <w:r w:rsidR="004550BA" w:rsidRPr="009142AF">
        <w:t>́</w:t>
      </w:r>
      <w:r w:rsidRPr="009142AF">
        <w:t>ем, Тя на моли</w:t>
      </w:r>
      <w:r w:rsidR="004550BA" w:rsidRPr="009142AF">
        <w:t>́</w:t>
      </w:r>
      <w:r w:rsidRPr="009142AF">
        <w:t>тву призыва</w:t>
      </w:r>
      <w:r w:rsidR="004550BA" w:rsidRPr="009142AF">
        <w:t>́</w:t>
      </w:r>
      <w:r w:rsidRPr="009142AF">
        <w:t>ем,/ да изба</w:t>
      </w:r>
      <w:r w:rsidR="004550BA" w:rsidRPr="009142AF">
        <w:t>́</w:t>
      </w:r>
      <w:r w:rsidRPr="009142AF">
        <w:t>виши нас от враго</w:t>
      </w:r>
      <w:r w:rsidR="004550BA" w:rsidRPr="009142AF">
        <w:t>́</w:t>
      </w:r>
      <w:r w:rsidRPr="009142AF">
        <w:t>в на</w:t>
      </w:r>
      <w:r w:rsidR="004550BA" w:rsidRPr="009142AF">
        <w:t>́</w:t>
      </w:r>
      <w:r w:rsidRPr="009142AF">
        <w:t>ших.</w:t>
      </w:r>
    </w:p>
    <w:p w14:paraId="7975EB58" w14:textId="77777777" w:rsidR="00210B26" w:rsidRPr="009142AF" w:rsidRDefault="00210B26" w:rsidP="000D34D8">
      <w:pPr>
        <w:pStyle w:val="nbtservheadred"/>
      </w:pPr>
      <w:r w:rsidRPr="009142AF">
        <w:t>Песнь 3</w:t>
      </w:r>
    </w:p>
    <w:p w14:paraId="3BD278D8" w14:textId="77777777" w:rsidR="00210B26" w:rsidRPr="009142AF" w:rsidRDefault="00210B26" w:rsidP="004550BA">
      <w:pPr>
        <w:pStyle w:val="nbtservstih"/>
      </w:pPr>
      <w:r w:rsidRPr="009142AF">
        <w:rPr>
          <w:rStyle w:val="obkgrred"/>
        </w:rPr>
        <w:t>Ирмо</w:t>
      </w:r>
      <w:r w:rsidR="004550BA" w:rsidRPr="009142AF">
        <w:rPr>
          <w:rStyle w:val="obkgrred"/>
        </w:rPr>
        <w:t>́</w:t>
      </w:r>
      <w:r w:rsidRPr="009142AF">
        <w:rPr>
          <w:rStyle w:val="obkgrred"/>
        </w:rPr>
        <w:t>с: В</w:t>
      </w:r>
      <w:r w:rsidRPr="009142AF">
        <w:t>есели</w:t>
      </w:r>
      <w:r w:rsidR="004550BA" w:rsidRPr="009142AF">
        <w:t>́</w:t>
      </w:r>
      <w:r w:rsidRPr="009142AF">
        <w:t>тся о Тебе</w:t>
      </w:r>
      <w:r w:rsidR="004550BA" w:rsidRPr="009142AF">
        <w:t>́</w:t>
      </w:r>
      <w:r w:rsidRPr="009142AF">
        <w:t xml:space="preserve"> Це</w:t>
      </w:r>
      <w:r w:rsidR="004550BA" w:rsidRPr="009142AF">
        <w:t>́</w:t>
      </w:r>
      <w:r w:rsidRPr="009142AF">
        <w:t>рковь</w:t>
      </w:r>
      <w:proofErr w:type="gramStart"/>
      <w:r w:rsidRPr="009142AF">
        <w:t xml:space="preserve"> Т</w:t>
      </w:r>
      <w:proofErr w:type="gramEnd"/>
      <w:r w:rsidRPr="009142AF">
        <w:t>воя</w:t>
      </w:r>
      <w:r w:rsidR="004550BA" w:rsidRPr="009142AF">
        <w:t>́</w:t>
      </w:r>
      <w:r w:rsidRPr="009142AF">
        <w:t>, Христе</w:t>
      </w:r>
      <w:r w:rsidR="004550BA" w:rsidRPr="009142AF">
        <w:t>́</w:t>
      </w:r>
      <w:r w:rsidRPr="009142AF">
        <w:t>, зову</w:t>
      </w:r>
      <w:r w:rsidR="004550BA" w:rsidRPr="009142AF">
        <w:t>́</w:t>
      </w:r>
      <w:r w:rsidRPr="009142AF">
        <w:t>щи:/ Ты моя</w:t>
      </w:r>
      <w:r w:rsidR="004550BA" w:rsidRPr="009142AF">
        <w:t>́</w:t>
      </w:r>
      <w:r w:rsidRPr="009142AF">
        <w:t xml:space="preserve"> </w:t>
      </w:r>
      <w:proofErr w:type="gramStart"/>
      <w:r w:rsidRPr="009142AF">
        <w:t>кре</w:t>
      </w:r>
      <w:r w:rsidR="004550BA" w:rsidRPr="009142AF">
        <w:t>́</w:t>
      </w:r>
      <w:r w:rsidRPr="009142AF">
        <w:t>пость</w:t>
      </w:r>
      <w:proofErr w:type="gramEnd"/>
      <w:r w:rsidRPr="009142AF">
        <w:t>, Го</w:t>
      </w:r>
      <w:r w:rsidR="004550BA" w:rsidRPr="009142AF">
        <w:t>́</w:t>
      </w:r>
      <w:r w:rsidRPr="009142AF">
        <w:t>споди,/</w:t>
      </w:r>
      <w:r w:rsidR="00B37273" w:rsidRPr="009142AF">
        <w:t>/</w:t>
      </w:r>
      <w:r w:rsidRPr="009142AF">
        <w:t xml:space="preserve"> и прибе</w:t>
      </w:r>
      <w:r w:rsidR="004550BA" w:rsidRPr="009142AF">
        <w:t>́</w:t>
      </w:r>
      <w:r w:rsidRPr="009142AF">
        <w:t>жище, и утвержде</w:t>
      </w:r>
      <w:r w:rsidR="004550BA" w:rsidRPr="009142AF">
        <w:t>́</w:t>
      </w:r>
      <w:r w:rsidRPr="009142AF">
        <w:t>ние.</w:t>
      </w:r>
    </w:p>
    <w:p w14:paraId="1472C346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У</w:t>
      </w:r>
      <w:r w:rsidRPr="009142AF">
        <w:t>би</w:t>
      </w:r>
      <w:r w:rsidR="004550BA" w:rsidRPr="009142AF">
        <w:t>́</w:t>
      </w:r>
      <w:r w:rsidRPr="009142AF">
        <w:t>йц жестосе</w:t>
      </w:r>
      <w:r w:rsidR="004550BA" w:rsidRPr="009142AF">
        <w:t>́</w:t>
      </w:r>
      <w:r w:rsidRPr="009142AF">
        <w:t>рдых, незло</w:t>
      </w:r>
      <w:r w:rsidR="004550BA" w:rsidRPr="009142AF">
        <w:t>́</w:t>
      </w:r>
      <w:r w:rsidRPr="009142AF">
        <w:t>биво му</w:t>
      </w:r>
      <w:r w:rsidR="004550BA" w:rsidRPr="009142AF">
        <w:t>́</w:t>
      </w:r>
      <w:r w:rsidRPr="009142AF">
        <w:t>ки претерпе</w:t>
      </w:r>
      <w:r w:rsidR="004550BA" w:rsidRPr="009142AF">
        <w:t>́</w:t>
      </w:r>
      <w:r w:rsidRPr="009142AF">
        <w:t>в,/ победи</w:t>
      </w:r>
      <w:r w:rsidR="004550BA" w:rsidRPr="009142AF">
        <w:t>́</w:t>
      </w:r>
      <w:r w:rsidRPr="009142AF">
        <w:t>тель яви</w:t>
      </w:r>
      <w:r w:rsidR="004550BA" w:rsidRPr="009142AF">
        <w:t>́</w:t>
      </w:r>
      <w:r w:rsidRPr="009142AF">
        <w:t>лся еси</w:t>
      </w:r>
      <w:r w:rsidR="004550BA" w:rsidRPr="009142AF">
        <w:t>́</w:t>
      </w:r>
      <w:r w:rsidRPr="009142AF">
        <w:t>, кня</w:t>
      </w:r>
      <w:r w:rsidR="004550BA" w:rsidRPr="009142AF">
        <w:t>́</w:t>
      </w:r>
      <w:r w:rsidRPr="009142AF">
        <w:t>же</w:t>
      </w:r>
      <w:proofErr w:type="gramStart"/>
      <w:r w:rsidRPr="009142AF">
        <w:t xml:space="preserve"> И</w:t>
      </w:r>
      <w:proofErr w:type="gramEnd"/>
      <w:r w:rsidR="004550BA" w:rsidRPr="009142AF">
        <w:t>́</w:t>
      </w:r>
      <w:r w:rsidRPr="009142AF">
        <w:t>горю,/ те</w:t>
      </w:r>
      <w:r w:rsidR="004550BA" w:rsidRPr="009142AF">
        <w:t>́</w:t>
      </w:r>
      <w:r w:rsidRPr="009142AF">
        <w:t>мже благода</w:t>
      </w:r>
      <w:r w:rsidR="004550BA" w:rsidRPr="009142AF">
        <w:t>́</w:t>
      </w:r>
      <w:r w:rsidRPr="009142AF">
        <w:t>ть стяжа</w:t>
      </w:r>
      <w:r w:rsidR="004550BA" w:rsidRPr="009142AF">
        <w:t>́</w:t>
      </w:r>
      <w:r w:rsidRPr="009142AF">
        <w:t>л еси</w:t>
      </w:r>
      <w:r w:rsidR="004550BA" w:rsidRPr="009142AF">
        <w:t>́</w:t>
      </w:r>
      <w:r w:rsidRPr="009142AF">
        <w:t xml:space="preserve"> от междоусо</w:t>
      </w:r>
      <w:r w:rsidR="004550BA" w:rsidRPr="009142AF">
        <w:t>́</w:t>
      </w:r>
      <w:r w:rsidRPr="009142AF">
        <w:t>бныя бра</w:t>
      </w:r>
      <w:r w:rsidR="004550BA" w:rsidRPr="009142AF">
        <w:t>́</w:t>
      </w:r>
      <w:r w:rsidRPr="009142AF">
        <w:t>ни избавля</w:t>
      </w:r>
      <w:r w:rsidR="004550BA" w:rsidRPr="009142AF">
        <w:t>́</w:t>
      </w:r>
      <w:r w:rsidRPr="009142AF">
        <w:t>ти.</w:t>
      </w:r>
    </w:p>
    <w:p w14:paraId="11BA0EE0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П</w:t>
      </w:r>
      <w:r w:rsidRPr="009142AF">
        <w:t>рииди</w:t>
      </w:r>
      <w:r w:rsidR="004550BA" w:rsidRPr="009142AF">
        <w:t>́</w:t>
      </w:r>
      <w:r w:rsidRPr="009142AF">
        <w:t>те, воспои</w:t>
      </w:r>
      <w:r w:rsidR="004550BA" w:rsidRPr="009142AF">
        <w:t>́</w:t>
      </w:r>
      <w:r w:rsidRPr="009142AF">
        <w:t xml:space="preserve">м </w:t>
      </w:r>
      <w:proofErr w:type="gramStart"/>
      <w:r w:rsidRPr="009142AF">
        <w:t>му</w:t>
      </w:r>
      <w:r w:rsidR="004550BA" w:rsidRPr="009142AF">
        <w:t>́</w:t>
      </w:r>
      <w:r w:rsidRPr="009142AF">
        <w:t>ченика</w:t>
      </w:r>
      <w:proofErr w:type="gramEnd"/>
      <w:r w:rsidRPr="009142AF">
        <w:t xml:space="preserve"> Михаи</w:t>
      </w:r>
      <w:r w:rsidR="004550BA" w:rsidRPr="009142AF">
        <w:t>́</w:t>
      </w:r>
      <w:r w:rsidRPr="009142AF">
        <w:t>ла, кня</w:t>
      </w:r>
      <w:r w:rsidR="004550BA" w:rsidRPr="009142AF">
        <w:t>́</w:t>
      </w:r>
      <w:r w:rsidRPr="009142AF">
        <w:t>зя Черни</w:t>
      </w:r>
      <w:r w:rsidR="004550BA" w:rsidRPr="009142AF">
        <w:t>́</w:t>
      </w:r>
      <w:r w:rsidRPr="009142AF">
        <w:t>говскаго,/ с боля</w:t>
      </w:r>
      <w:r w:rsidR="004550BA" w:rsidRPr="009142AF">
        <w:t>́</w:t>
      </w:r>
      <w:r w:rsidRPr="009142AF">
        <w:t>рином ве</w:t>
      </w:r>
      <w:r w:rsidR="004550BA" w:rsidRPr="009142AF">
        <w:t>́</w:t>
      </w:r>
      <w:r w:rsidRPr="009142AF">
        <w:t>рным Фео</w:t>
      </w:r>
      <w:r w:rsidR="004550BA" w:rsidRPr="009142AF">
        <w:t>́</w:t>
      </w:r>
      <w:r w:rsidRPr="009142AF">
        <w:t>дором,/ испове</w:t>
      </w:r>
      <w:r w:rsidR="004550BA" w:rsidRPr="009142AF">
        <w:t>́</w:t>
      </w:r>
      <w:r w:rsidRPr="009142AF">
        <w:t>дания венцы</w:t>
      </w:r>
      <w:r w:rsidR="004550BA" w:rsidRPr="009142AF">
        <w:t>́</w:t>
      </w:r>
      <w:r w:rsidRPr="009142AF">
        <w:t xml:space="preserve"> украси</w:t>
      </w:r>
      <w:r w:rsidR="004550BA" w:rsidRPr="009142AF">
        <w:t>́</w:t>
      </w:r>
      <w:r w:rsidRPr="009142AF">
        <w:t>вшихся.</w:t>
      </w:r>
    </w:p>
    <w:p w14:paraId="29D974ED" w14:textId="77777777" w:rsidR="00210B26" w:rsidRPr="009142AF" w:rsidRDefault="00210B26" w:rsidP="00210B26">
      <w:pPr>
        <w:pStyle w:val="nbtservbasic"/>
      </w:pPr>
      <w:proofErr w:type="gramStart"/>
      <w:r w:rsidRPr="009142AF">
        <w:rPr>
          <w:rStyle w:val="obkgrred"/>
        </w:rPr>
        <w:t>Н</w:t>
      </w:r>
      <w:r w:rsidRPr="009142AF">
        <w:t>ебе</w:t>
      </w:r>
      <w:r w:rsidR="004550BA" w:rsidRPr="009142AF">
        <w:t>́</w:t>
      </w:r>
      <w:r w:rsidRPr="009142AF">
        <w:t>сное</w:t>
      </w:r>
      <w:proofErr w:type="gramEnd"/>
      <w:r w:rsidRPr="009142AF">
        <w:t xml:space="preserve"> Ца</w:t>
      </w:r>
      <w:r w:rsidR="004550BA" w:rsidRPr="009142AF">
        <w:t>́</w:t>
      </w:r>
      <w:r w:rsidRPr="009142AF">
        <w:t>рство восприи</w:t>
      </w:r>
      <w:r w:rsidR="004550BA" w:rsidRPr="009142AF">
        <w:t>́</w:t>
      </w:r>
      <w:r w:rsidRPr="009142AF">
        <w:t>м труда</w:t>
      </w:r>
      <w:r w:rsidR="004550BA" w:rsidRPr="009142AF">
        <w:t>́</w:t>
      </w:r>
      <w:r w:rsidRPr="009142AF">
        <w:t>ми и моли</w:t>
      </w:r>
      <w:r w:rsidR="004550BA" w:rsidRPr="009142AF">
        <w:t>́</w:t>
      </w:r>
      <w:r w:rsidRPr="009142AF">
        <w:t>твами,/ Фео</w:t>
      </w:r>
      <w:r w:rsidR="004550BA" w:rsidRPr="009142AF">
        <w:t>́</w:t>
      </w:r>
      <w:r w:rsidRPr="009142AF">
        <w:t>доре, кня</w:t>
      </w:r>
      <w:r w:rsidR="004550BA" w:rsidRPr="009142AF">
        <w:t>́</w:t>
      </w:r>
      <w:r w:rsidRPr="009142AF">
        <w:t>же Смоле</w:t>
      </w:r>
      <w:r w:rsidR="004550BA" w:rsidRPr="009142AF">
        <w:t>́</w:t>
      </w:r>
      <w:r w:rsidRPr="009142AF">
        <w:t>нский,/ ору</w:t>
      </w:r>
      <w:r w:rsidR="004550BA" w:rsidRPr="009142AF">
        <w:t>́</w:t>
      </w:r>
      <w:r w:rsidRPr="009142AF">
        <w:t>жием моли</w:t>
      </w:r>
      <w:r w:rsidR="004550BA" w:rsidRPr="009142AF">
        <w:t>́</w:t>
      </w:r>
      <w:r w:rsidRPr="009142AF">
        <w:t>тв твои</w:t>
      </w:r>
      <w:r w:rsidR="004550BA" w:rsidRPr="009142AF">
        <w:t>́</w:t>
      </w:r>
      <w:r w:rsidRPr="009142AF">
        <w:t>х и ны</w:t>
      </w:r>
      <w:r w:rsidR="004550BA" w:rsidRPr="009142AF">
        <w:t>́</w:t>
      </w:r>
      <w:r w:rsidRPr="009142AF">
        <w:t>не Оте</w:t>
      </w:r>
      <w:r w:rsidR="004550BA" w:rsidRPr="009142AF">
        <w:t>́</w:t>
      </w:r>
      <w:r w:rsidRPr="009142AF">
        <w:t>чество на</w:t>
      </w:r>
      <w:r w:rsidR="004550BA" w:rsidRPr="009142AF">
        <w:t>́</w:t>
      </w:r>
      <w:r w:rsidRPr="009142AF">
        <w:t>ше охраня</w:t>
      </w:r>
      <w:r w:rsidR="004550BA" w:rsidRPr="009142AF">
        <w:t>́</w:t>
      </w:r>
      <w:r w:rsidRPr="009142AF">
        <w:t>й.</w:t>
      </w:r>
    </w:p>
    <w:p w14:paraId="166781DD" w14:textId="5CE1BA2A" w:rsidR="00210B26" w:rsidRPr="009142AF" w:rsidRDefault="00210B26" w:rsidP="00210B26">
      <w:pPr>
        <w:pStyle w:val="nbtservbasic"/>
      </w:pPr>
      <w:r w:rsidRPr="009142AF">
        <w:rPr>
          <w:rStyle w:val="obkgrred"/>
        </w:rPr>
        <w:t>Богоро</w:t>
      </w:r>
      <w:r w:rsidR="004550BA" w:rsidRPr="009142AF">
        <w:rPr>
          <w:rStyle w:val="obkgrred"/>
        </w:rPr>
        <w:t>́</w:t>
      </w:r>
      <w:r w:rsidRPr="009142AF">
        <w:rPr>
          <w:rStyle w:val="obkgrred"/>
        </w:rPr>
        <w:t>дичен: И</w:t>
      </w:r>
      <w:r w:rsidR="004550BA" w:rsidRPr="009142AF">
        <w:rPr>
          <w:rStyle w:val="obkgrred"/>
        </w:rPr>
        <w:t>́</w:t>
      </w:r>
      <w:r w:rsidRPr="009142AF">
        <w:t>мамы о</w:t>
      </w:r>
      <w:r w:rsidR="004550BA" w:rsidRPr="009142AF">
        <w:t>́</w:t>
      </w:r>
      <w:r w:rsidRPr="009142AF">
        <w:t>браз</w:t>
      </w:r>
      <w:proofErr w:type="gramStart"/>
      <w:r w:rsidRPr="009142AF">
        <w:t xml:space="preserve"> Т</w:t>
      </w:r>
      <w:proofErr w:type="gramEnd"/>
      <w:r w:rsidRPr="009142AF">
        <w:t>вой, Блага</w:t>
      </w:r>
      <w:r w:rsidR="004550BA" w:rsidRPr="009142AF">
        <w:t>́</w:t>
      </w:r>
      <w:r w:rsidRPr="009142AF">
        <w:t>я Одиги</w:t>
      </w:r>
      <w:r w:rsidR="004550BA" w:rsidRPr="009142AF">
        <w:t>́</w:t>
      </w:r>
      <w:r w:rsidRPr="009142AF">
        <w:t>трие, в Чу</w:t>
      </w:r>
      <w:r w:rsidR="006B48B5" w:rsidRPr="009142AF">
        <w:t>́</w:t>
      </w:r>
      <w:r w:rsidRPr="009142AF">
        <w:t>бковичах сия</w:t>
      </w:r>
      <w:r w:rsidR="004550BA" w:rsidRPr="009142AF">
        <w:t>́</w:t>
      </w:r>
      <w:r w:rsidRPr="009142AF">
        <w:t>ющий,/ зна</w:t>
      </w:r>
      <w:r w:rsidR="004550BA" w:rsidRPr="009142AF">
        <w:t>́</w:t>
      </w:r>
      <w:r w:rsidRPr="009142AF">
        <w:t>мение ми</w:t>
      </w:r>
      <w:r w:rsidR="004550BA" w:rsidRPr="009142AF">
        <w:t>́</w:t>
      </w:r>
      <w:r w:rsidRPr="009142AF">
        <w:t>лости Твоея</w:t>
      </w:r>
      <w:r w:rsidR="004550BA" w:rsidRPr="009142AF">
        <w:t>́</w:t>
      </w:r>
      <w:r w:rsidRPr="009142AF">
        <w:t xml:space="preserve"> и в ско</w:t>
      </w:r>
      <w:r w:rsidR="004550BA" w:rsidRPr="009142AF">
        <w:t>́</w:t>
      </w:r>
      <w:r w:rsidRPr="009142AF">
        <w:t>рбех утеше</w:t>
      </w:r>
      <w:r w:rsidR="004550BA" w:rsidRPr="009142AF">
        <w:t>́</w:t>
      </w:r>
      <w:r w:rsidRPr="009142AF">
        <w:t>ние,/ и чуде</w:t>
      </w:r>
      <w:r w:rsidR="004550BA" w:rsidRPr="009142AF">
        <w:t>́</w:t>
      </w:r>
      <w:r w:rsidRPr="009142AF">
        <w:t>с исто</w:t>
      </w:r>
      <w:r w:rsidR="004550BA" w:rsidRPr="009142AF">
        <w:t>́</w:t>
      </w:r>
      <w:r w:rsidRPr="009142AF">
        <w:t>чник, Пречи</w:t>
      </w:r>
      <w:r w:rsidR="004550BA" w:rsidRPr="009142AF">
        <w:t>́</w:t>
      </w:r>
      <w:r w:rsidRPr="009142AF">
        <w:t>стая.</w:t>
      </w:r>
    </w:p>
    <w:p w14:paraId="1BEDC5FE" w14:textId="3E9A2280" w:rsidR="00210B26" w:rsidRPr="009142AF" w:rsidRDefault="00210B26" w:rsidP="000D34D8">
      <w:pPr>
        <w:pStyle w:val="nbtservheadred"/>
      </w:pPr>
      <w:r w:rsidRPr="009142AF">
        <w:t>Конда</w:t>
      </w:r>
      <w:r w:rsidR="006B48B5" w:rsidRPr="009142AF">
        <w:t>́</w:t>
      </w:r>
      <w:r w:rsidRPr="009142AF">
        <w:t>к и и</w:t>
      </w:r>
      <w:r w:rsidR="004550BA" w:rsidRPr="009142AF">
        <w:t>́</w:t>
      </w:r>
      <w:r w:rsidRPr="009142AF">
        <w:t>кос пра</w:t>
      </w:r>
      <w:r w:rsidR="004550BA" w:rsidRPr="009142AF">
        <w:t>́</w:t>
      </w:r>
      <w:r w:rsidRPr="009142AF">
        <w:t>здника.</w:t>
      </w:r>
    </w:p>
    <w:p w14:paraId="0BD1586D" w14:textId="77777777" w:rsidR="00210B26" w:rsidRPr="009142AF" w:rsidRDefault="00210B26" w:rsidP="000D34D8">
      <w:pPr>
        <w:pStyle w:val="nbtservheadred"/>
      </w:pPr>
      <w:r w:rsidRPr="009142AF">
        <w:t>Седа</w:t>
      </w:r>
      <w:r w:rsidR="004550BA" w:rsidRPr="009142AF">
        <w:t>́</w:t>
      </w:r>
      <w:r w:rsidRPr="009142AF">
        <w:t>лен святы</w:t>
      </w:r>
      <w:r w:rsidR="004550BA" w:rsidRPr="009142AF">
        <w:t>́</w:t>
      </w:r>
      <w:r w:rsidRPr="009142AF">
        <w:t>х, глас 7:</w:t>
      </w:r>
    </w:p>
    <w:p w14:paraId="7939F515" w14:textId="1FB193A5" w:rsidR="00210B26" w:rsidRPr="009142AF" w:rsidRDefault="00210B26" w:rsidP="00210B26">
      <w:pPr>
        <w:pStyle w:val="nbtservbasic"/>
      </w:pPr>
      <w:r w:rsidRPr="009142AF">
        <w:rPr>
          <w:rStyle w:val="obkgrred"/>
        </w:rPr>
        <w:lastRenderedPageBreak/>
        <w:t>Н</w:t>
      </w:r>
      <w:r w:rsidRPr="009142AF">
        <w:t>ощне</w:t>
      </w:r>
      <w:r w:rsidR="004550BA" w:rsidRPr="009142AF">
        <w:t>́</w:t>
      </w:r>
      <w:r w:rsidRPr="009142AF">
        <w:t>й тьме огустева</w:t>
      </w:r>
      <w:r w:rsidR="004550BA" w:rsidRPr="009142AF">
        <w:t>́</w:t>
      </w:r>
      <w:r w:rsidRPr="009142AF">
        <w:t xml:space="preserve">ющей, </w:t>
      </w:r>
      <w:proofErr w:type="gramStart"/>
      <w:r w:rsidRPr="009142AF">
        <w:t>умножа</w:t>
      </w:r>
      <w:r w:rsidR="004550BA" w:rsidRPr="009142AF">
        <w:t>́</w:t>
      </w:r>
      <w:r w:rsidRPr="009142AF">
        <w:t>ется</w:t>
      </w:r>
      <w:proofErr w:type="gramEnd"/>
      <w:r w:rsidRPr="009142AF">
        <w:t xml:space="preserve"> зве</w:t>
      </w:r>
      <w:r w:rsidR="004550BA" w:rsidRPr="009142AF">
        <w:t>́</w:t>
      </w:r>
      <w:r w:rsidRPr="009142AF">
        <w:t>здное блиста</w:t>
      </w:r>
      <w:r w:rsidR="004550BA" w:rsidRPr="009142AF">
        <w:t>́</w:t>
      </w:r>
      <w:r w:rsidRPr="009142AF">
        <w:t>ние,/ и к тому</w:t>
      </w:r>
      <w:r w:rsidR="00A41B60" w:rsidRPr="009142AF">
        <w:t>́</w:t>
      </w:r>
      <w:r w:rsidRPr="009142AF">
        <w:t xml:space="preserve"> о</w:t>
      </w:r>
      <w:r w:rsidR="00A41B60" w:rsidRPr="009142AF">
        <w:t>́</w:t>
      </w:r>
      <w:r w:rsidRPr="009142AF">
        <w:t>чи заблу</w:t>
      </w:r>
      <w:r w:rsidR="00A41B60" w:rsidRPr="009142AF">
        <w:t>́</w:t>
      </w:r>
      <w:r w:rsidRPr="009142AF">
        <w:t>ждших ра</w:t>
      </w:r>
      <w:r w:rsidR="00A41B60" w:rsidRPr="009142AF">
        <w:t>́</w:t>
      </w:r>
      <w:r w:rsidRPr="009142AF">
        <w:t>достно возво</w:t>
      </w:r>
      <w:r w:rsidR="00A41B60" w:rsidRPr="009142AF">
        <w:t>́</w:t>
      </w:r>
      <w:r w:rsidRPr="009142AF">
        <w:t>дятся./ Та</w:t>
      </w:r>
      <w:r w:rsidR="00A41B60" w:rsidRPr="009142AF">
        <w:t>́</w:t>
      </w:r>
      <w:r w:rsidRPr="009142AF">
        <w:t>ко и умно</w:t>
      </w:r>
      <w:r w:rsidR="00A41B60" w:rsidRPr="009142AF">
        <w:t>́</w:t>
      </w:r>
      <w:r w:rsidRPr="009142AF">
        <w:t>жившейся на земли</w:t>
      </w:r>
      <w:r w:rsidR="00A41B60" w:rsidRPr="009142AF">
        <w:t>́</w:t>
      </w:r>
      <w:r w:rsidRPr="009142AF">
        <w:t xml:space="preserve"> тьме грехо</w:t>
      </w:r>
      <w:r w:rsidR="00A41B60" w:rsidRPr="009142AF">
        <w:t>́</w:t>
      </w:r>
      <w:r w:rsidRPr="009142AF">
        <w:t>вней,/ возведе</w:t>
      </w:r>
      <w:r w:rsidR="00A41B60" w:rsidRPr="009142AF">
        <w:t>́</w:t>
      </w:r>
      <w:r w:rsidRPr="009142AF">
        <w:t>м горе</w:t>
      </w:r>
      <w:r w:rsidR="00A41B60" w:rsidRPr="009142AF">
        <w:t>́</w:t>
      </w:r>
      <w:r w:rsidRPr="009142AF">
        <w:t xml:space="preserve"> о</w:t>
      </w:r>
      <w:r w:rsidR="00A41B60" w:rsidRPr="009142AF">
        <w:t>́</w:t>
      </w:r>
      <w:r w:rsidRPr="009142AF">
        <w:t>чи на</w:t>
      </w:r>
      <w:r w:rsidR="00A41B60" w:rsidRPr="009142AF">
        <w:t>́</w:t>
      </w:r>
      <w:r w:rsidRPr="009142AF">
        <w:t>ши, бра</w:t>
      </w:r>
      <w:r w:rsidR="00A41B60" w:rsidRPr="009142AF">
        <w:t>́</w:t>
      </w:r>
      <w:r w:rsidRPr="009142AF">
        <w:t>тие,/ и, сия</w:t>
      </w:r>
      <w:r w:rsidR="00A41B60" w:rsidRPr="009142AF">
        <w:t>́</w:t>
      </w:r>
      <w:r w:rsidRPr="009142AF">
        <w:t>ние духо</w:t>
      </w:r>
      <w:r w:rsidR="00A41B60" w:rsidRPr="009142AF">
        <w:t>́</w:t>
      </w:r>
      <w:r w:rsidRPr="009142AF">
        <w:t>вных звезд, зе</w:t>
      </w:r>
      <w:r w:rsidR="00A41B60" w:rsidRPr="009142AF">
        <w:t>́</w:t>
      </w:r>
      <w:r w:rsidRPr="009142AF">
        <w:t>млю на</w:t>
      </w:r>
      <w:r w:rsidR="00A41B60" w:rsidRPr="009142AF">
        <w:t>́</w:t>
      </w:r>
      <w:r w:rsidRPr="009142AF">
        <w:t>шу озаря</w:t>
      </w:r>
      <w:r w:rsidR="00A41B60" w:rsidRPr="009142AF">
        <w:t>́</w:t>
      </w:r>
      <w:r w:rsidRPr="009142AF">
        <w:t>ющих, узре</w:t>
      </w:r>
      <w:r w:rsidR="00A41B60" w:rsidRPr="009142AF">
        <w:t>́</w:t>
      </w:r>
      <w:r w:rsidRPr="009142AF">
        <w:t>вше,/ к Небе</w:t>
      </w:r>
      <w:r w:rsidR="00A41B60" w:rsidRPr="009142AF">
        <w:t>́</w:t>
      </w:r>
      <w:r w:rsidRPr="009142AF">
        <w:t xml:space="preserve">сному </w:t>
      </w:r>
      <w:r w:rsidR="00BA37CA" w:rsidRPr="009142AF">
        <w:t>О</w:t>
      </w:r>
      <w:r w:rsidRPr="009142AF">
        <w:t>те</w:t>
      </w:r>
      <w:r w:rsidR="00A41B60" w:rsidRPr="009142AF">
        <w:t>́</w:t>
      </w:r>
      <w:r w:rsidRPr="009142AF">
        <w:t>честву потщи</w:t>
      </w:r>
      <w:r w:rsidR="00A41B60" w:rsidRPr="009142AF">
        <w:t>́</w:t>
      </w:r>
      <w:r w:rsidRPr="009142AF">
        <w:t>мся,/ его</w:t>
      </w:r>
      <w:r w:rsidR="00A41B60" w:rsidRPr="009142AF">
        <w:t>́</w:t>
      </w:r>
      <w:r w:rsidRPr="009142AF">
        <w:t>же да не лиши</w:t>
      </w:r>
      <w:r w:rsidR="00A41B60" w:rsidRPr="009142AF">
        <w:t>́</w:t>
      </w:r>
      <w:r w:rsidRPr="009142AF">
        <w:t>т Госпо</w:t>
      </w:r>
      <w:r w:rsidR="00A41B60" w:rsidRPr="009142AF">
        <w:t>́</w:t>
      </w:r>
      <w:r w:rsidRPr="009142AF">
        <w:t>дь нас гре</w:t>
      </w:r>
      <w:r w:rsidR="00A41B60" w:rsidRPr="009142AF">
        <w:t>́</w:t>
      </w:r>
      <w:r w:rsidRPr="009142AF">
        <w:t>шных, моли</w:t>
      </w:r>
      <w:r w:rsidR="00A41B60" w:rsidRPr="009142AF">
        <w:t>́</w:t>
      </w:r>
      <w:r w:rsidRPr="009142AF">
        <w:t>твами святы</w:t>
      </w:r>
      <w:r w:rsidR="00A41B60" w:rsidRPr="009142AF">
        <w:t>́</w:t>
      </w:r>
      <w:r w:rsidRPr="009142AF">
        <w:t>х Свои</w:t>
      </w:r>
      <w:r w:rsidR="00A41B60" w:rsidRPr="009142AF">
        <w:t>́</w:t>
      </w:r>
      <w:r w:rsidRPr="009142AF">
        <w:t>х.</w:t>
      </w:r>
    </w:p>
    <w:p w14:paraId="3F7C1C44" w14:textId="77777777" w:rsidR="00210B26" w:rsidRPr="009142AF" w:rsidRDefault="00210B26" w:rsidP="000D34D8">
      <w:pPr>
        <w:pStyle w:val="nbtservheadred"/>
      </w:pPr>
      <w:r w:rsidRPr="009142AF">
        <w:t>Сла</w:t>
      </w:r>
      <w:r w:rsidR="00A41B60" w:rsidRPr="009142AF">
        <w:t>́</w:t>
      </w:r>
      <w:r w:rsidRPr="009142AF">
        <w:t>ва, и ны</w:t>
      </w:r>
      <w:r w:rsidR="00A41B60" w:rsidRPr="009142AF">
        <w:t>́</w:t>
      </w:r>
      <w:r w:rsidRPr="009142AF">
        <w:t>не, пра</w:t>
      </w:r>
      <w:r w:rsidR="00A41B60" w:rsidRPr="009142AF">
        <w:t>́</w:t>
      </w:r>
      <w:r w:rsidRPr="009142AF">
        <w:t>здника.</w:t>
      </w:r>
    </w:p>
    <w:p w14:paraId="17553D70" w14:textId="77777777" w:rsidR="00210B26" w:rsidRPr="009142AF" w:rsidRDefault="00210B26" w:rsidP="000D34D8">
      <w:pPr>
        <w:pStyle w:val="nbtservheadred"/>
      </w:pPr>
      <w:r w:rsidRPr="009142AF">
        <w:t>Песнь 4</w:t>
      </w:r>
    </w:p>
    <w:p w14:paraId="3C22B845" w14:textId="77777777" w:rsidR="00210B26" w:rsidRPr="009142AF" w:rsidRDefault="00210B26" w:rsidP="00A41B60">
      <w:pPr>
        <w:pStyle w:val="nbtservstih"/>
      </w:pPr>
      <w:r w:rsidRPr="009142AF">
        <w:rPr>
          <w:rStyle w:val="obkgrred"/>
        </w:rPr>
        <w:t>Ирмо</w:t>
      </w:r>
      <w:r w:rsidR="00A41B60" w:rsidRPr="009142AF">
        <w:rPr>
          <w:rStyle w:val="obkgrred"/>
        </w:rPr>
        <w:t>́</w:t>
      </w:r>
      <w:r w:rsidRPr="009142AF">
        <w:rPr>
          <w:rStyle w:val="obkgrred"/>
        </w:rPr>
        <w:t>с: В</w:t>
      </w:r>
      <w:r w:rsidRPr="009142AF">
        <w:t>ознесе</w:t>
      </w:r>
      <w:r w:rsidR="00A41B60" w:rsidRPr="009142AF">
        <w:t>́</w:t>
      </w:r>
      <w:r w:rsidRPr="009142AF">
        <w:t>на Тя ви</w:t>
      </w:r>
      <w:r w:rsidR="00A41B60" w:rsidRPr="009142AF">
        <w:t>́</w:t>
      </w:r>
      <w:r w:rsidRPr="009142AF">
        <w:t>девши Це</w:t>
      </w:r>
      <w:r w:rsidR="00A41B60" w:rsidRPr="009142AF">
        <w:t>́</w:t>
      </w:r>
      <w:r w:rsidRPr="009142AF">
        <w:t>рковь на Кресте</w:t>
      </w:r>
      <w:r w:rsidR="00A41B60" w:rsidRPr="009142AF">
        <w:t>́</w:t>
      </w:r>
      <w:r w:rsidRPr="009142AF">
        <w:t>,/ Со</w:t>
      </w:r>
      <w:r w:rsidR="00A41B60" w:rsidRPr="009142AF">
        <w:t>́</w:t>
      </w:r>
      <w:r w:rsidRPr="009142AF">
        <w:t>лнце Пра</w:t>
      </w:r>
      <w:r w:rsidR="00A41B60" w:rsidRPr="009142AF">
        <w:t>́</w:t>
      </w:r>
      <w:r w:rsidRPr="009142AF">
        <w:t>ведное,/ ста в чи</w:t>
      </w:r>
      <w:r w:rsidR="00A41B60" w:rsidRPr="009142AF">
        <w:t>́</w:t>
      </w:r>
      <w:r w:rsidRPr="009142AF">
        <w:t>не Свое</w:t>
      </w:r>
      <w:r w:rsidR="00A41B60" w:rsidRPr="009142AF">
        <w:t>́</w:t>
      </w:r>
      <w:r w:rsidRPr="009142AF">
        <w:t>м,/ досто</w:t>
      </w:r>
      <w:r w:rsidR="00A41B60" w:rsidRPr="009142AF">
        <w:t>́</w:t>
      </w:r>
      <w:r w:rsidRPr="009142AF">
        <w:t>йно взыва</w:t>
      </w:r>
      <w:r w:rsidR="00A41B60" w:rsidRPr="009142AF">
        <w:t>́</w:t>
      </w:r>
      <w:r w:rsidRPr="009142AF">
        <w:t>ющи:/</w:t>
      </w:r>
      <w:r w:rsidR="00B37273" w:rsidRPr="009142AF">
        <w:t>/</w:t>
      </w:r>
      <w:r w:rsidRPr="009142AF">
        <w:t xml:space="preserve"> сла</w:t>
      </w:r>
      <w:r w:rsidR="00A41B60" w:rsidRPr="009142AF">
        <w:t>́</w:t>
      </w:r>
      <w:r w:rsidRPr="009142AF">
        <w:t>ва си</w:t>
      </w:r>
      <w:r w:rsidR="00A41B60" w:rsidRPr="009142AF">
        <w:t>́</w:t>
      </w:r>
      <w:r w:rsidRPr="009142AF">
        <w:t>ле</w:t>
      </w:r>
      <w:proofErr w:type="gramStart"/>
      <w:r w:rsidRPr="009142AF">
        <w:t xml:space="preserve"> Т</w:t>
      </w:r>
      <w:proofErr w:type="gramEnd"/>
      <w:r w:rsidRPr="009142AF">
        <w:t>вое</w:t>
      </w:r>
      <w:r w:rsidR="00A41B60" w:rsidRPr="009142AF">
        <w:t>́</w:t>
      </w:r>
      <w:r w:rsidRPr="009142AF">
        <w:t>й, Го</w:t>
      </w:r>
      <w:r w:rsidR="00A41B60" w:rsidRPr="009142AF">
        <w:t>́</w:t>
      </w:r>
      <w:r w:rsidRPr="009142AF">
        <w:t>споди.</w:t>
      </w:r>
    </w:p>
    <w:p w14:paraId="1B040CF4" w14:textId="7A4BD3EC" w:rsidR="00210B26" w:rsidRPr="009142AF" w:rsidRDefault="00210B26" w:rsidP="00210B26">
      <w:pPr>
        <w:pStyle w:val="nbtservbasic"/>
      </w:pPr>
      <w:r w:rsidRPr="009142AF">
        <w:rPr>
          <w:rStyle w:val="obkgrred"/>
        </w:rPr>
        <w:t>К</w:t>
      </w:r>
      <w:r w:rsidRPr="009142AF">
        <w:t>и</w:t>
      </w:r>
      <w:r w:rsidR="00A41B60" w:rsidRPr="009142AF">
        <w:t>́</w:t>
      </w:r>
      <w:r w:rsidRPr="009142AF">
        <w:t>ими словесы</w:t>
      </w:r>
      <w:r w:rsidR="00A41B60" w:rsidRPr="009142AF">
        <w:t>́</w:t>
      </w:r>
      <w:r w:rsidRPr="009142AF">
        <w:t xml:space="preserve"> просла</w:t>
      </w:r>
      <w:r w:rsidR="00A41B60" w:rsidRPr="009142AF">
        <w:t>́</w:t>
      </w:r>
      <w:r w:rsidRPr="009142AF">
        <w:t>вим кня</w:t>
      </w:r>
      <w:r w:rsidR="006B48B5" w:rsidRPr="009142AF">
        <w:t>́</w:t>
      </w:r>
      <w:r w:rsidRPr="009142AF">
        <w:t>зи благове</w:t>
      </w:r>
      <w:r w:rsidR="0025508A" w:rsidRPr="009142AF">
        <w:t>́</w:t>
      </w:r>
      <w:r w:rsidRPr="009142AF">
        <w:t>рныя, и</w:t>
      </w:r>
      <w:r w:rsidR="0025508A" w:rsidRPr="009142AF">
        <w:t>́</w:t>
      </w:r>
      <w:r w:rsidRPr="009142AF">
        <w:t>же, благоче</w:t>
      </w:r>
      <w:r w:rsidR="0025508A" w:rsidRPr="009142AF">
        <w:t>́</w:t>
      </w:r>
      <w:r w:rsidRPr="009142AF">
        <w:t>стием и ве</w:t>
      </w:r>
      <w:r w:rsidR="0025508A" w:rsidRPr="009142AF">
        <w:t>́</w:t>
      </w:r>
      <w:r w:rsidRPr="009142AF">
        <w:t>рою просия</w:t>
      </w:r>
      <w:r w:rsidR="0025508A" w:rsidRPr="009142AF">
        <w:t>́</w:t>
      </w:r>
      <w:r w:rsidRPr="009142AF">
        <w:t>вше, зе</w:t>
      </w:r>
      <w:r w:rsidR="0025508A" w:rsidRPr="009142AF">
        <w:t>́</w:t>
      </w:r>
      <w:r w:rsidRPr="009142AF">
        <w:t>млю Бря</w:t>
      </w:r>
      <w:r w:rsidR="0025508A" w:rsidRPr="009142AF">
        <w:t>́</w:t>
      </w:r>
      <w:r w:rsidRPr="009142AF">
        <w:t>нскую до</w:t>
      </w:r>
      <w:r w:rsidR="0025508A" w:rsidRPr="009142AF">
        <w:t>́</w:t>
      </w:r>
      <w:r w:rsidRPr="009142AF">
        <w:t>бре упра</w:t>
      </w:r>
      <w:r w:rsidR="0025508A" w:rsidRPr="009142AF">
        <w:t>́</w:t>
      </w:r>
      <w:r w:rsidRPr="009142AF">
        <w:t>виша и оби</w:t>
      </w:r>
      <w:r w:rsidR="0025508A" w:rsidRPr="009142AF">
        <w:t>́</w:t>
      </w:r>
      <w:r w:rsidRPr="009142AF">
        <w:t>тельми и</w:t>
      </w:r>
      <w:r w:rsidR="0025508A" w:rsidRPr="009142AF">
        <w:t>́</w:t>
      </w:r>
      <w:r w:rsidRPr="009142AF">
        <w:t>ноческими украси</w:t>
      </w:r>
      <w:r w:rsidR="0025508A" w:rsidRPr="009142AF">
        <w:t>́</w:t>
      </w:r>
      <w:r w:rsidRPr="009142AF">
        <w:t>ша.</w:t>
      </w:r>
    </w:p>
    <w:p w14:paraId="0571B6F9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И</w:t>
      </w:r>
      <w:r w:rsidRPr="009142AF">
        <w:t>зше</w:t>
      </w:r>
      <w:r w:rsidR="0025508A" w:rsidRPr="009142AF">
        <w:t>́</w:t>
      </w:r>
      <w:r w:rsidRPr="009142AF">
        <w:t>л еси</w:t>
      </w:r>
      <w:r w:rsidR="0025508A" w:rsidRPr="009142AF">
        <w:t>́</w:t>
      </w:r>
      <w:r w:rsidRPr="009142AF">
        <w:t>, я</w:t>
      </w:r>
      <w:r w:rsidR="0025508A" w:rsidRPr="009142AF">
        <w:t>́</w:t>
      </w:r>
      <w:r w:rsidRPr="009142AF">
        <w:t>ко во</w:t>
      </w:r>
      <w:r w:rsidR="0025508A" w:rsidRPr="009142AF">
        <w:t>́</w:t>
      </w:r>
      <w:r w:rsidRPr="009142AF">
        <w:t>ин Христо</w:t>
      </w:r>
      <w:r w:rsidR="0025508A" w:rsidRPr="009142AF">
        <w:t>́</w:t>
      </w:r>
      <w:r w:rsidRPr="009142AF">
        <w:t>в, на враги</w:t>
      </w:r>
      <w:r w:rsidR="0025508A" w:rsidRPr="009142AF">
        <w:t>́</w:t>
      </w:r>
      <w:r w:rsidRPr="009142AF">
        <w:t xml:space="preserve"> неви</w:t>
      </w:r>
      <w:r w:rsidR="0025508A" w:rsidRPr="009142AF">
        <w:t>́</w:t>
      </w:r>
      <w:r w:rsidRPr="009142AF">
        <w:t>димыя, преподо</w:t>
      </w:r>
      <w:r w:rsidR="0025508A" w:rsidRPr="009142AF">
        <w:t>́</w:t>
      </w:r>
      <w:r w:rsidRPr="009142AF">
        <w:t>бне кня</w:t>
      </w:r>
      <w:r w:rsidR="0025508A" w:rsidRPr="009142AF">
        <w:t>́</w:t>
      </w:r>
      <w:r w:rsidRPr="009142AF">
        <w:t>же Оле</w:t>
      </w:r>
      <w:r w:rsidR="0025508A" w:rsidRPr="009142AF">
        <w:t>́</w:t>
      </w:r>
      <w:r w:rsidRPr="009142AF">
        <w:t xml:space="preserve">же,/ и </w:t>
      </w:r>
      <w:proofErr w:type="gramStart"/>
      <w:r w:rsidRPr="009142AF">
        <w:t>во</w:t>
      </w:r>
      <w:proofErr w:type="gramEnd"/>
      <w:r w:rsidRPr="009142AF">
        <w:t xml:space="preserve"> оби</w:t>
      </w:r>
      <w:r w:rsidR="0025508A" w:rsidRPr="009142AF">
        <w:t>́</w:t>
      </w:r>
      <w:r w:rsidRPr="009142AF">
        <w:t>тели, тобо</w:t>
      </w:r>
      <w:r w:rsidR="0025508A" w:rsidRPr="009142AF">
        <w:t>́</w:t>
      </w:r>
      <w:r w:rsidRPr="009142AF">
        <w:t>ю созда</w:t>
      </w:r>
      <w:r w:rsidR="0025508A" w:rsidRPr="009142AF">
        <w:t>́</w:t>
      </w:r>
      <w:r w:rsidRPr="009142AF">
        <w:t>нней, до</w:t>
      </w:r>
      <w:r w:rsidR="0025508A" w:rsidRPr="009142AF">
        <w:t>́</w:t>
      </w:r>
      <w:r w:rsidRPr="009142AF">
        <w:t>бре подвиза</w:t>
      </w:r>
      <w:r w:rsidR="0025508A" w:rsidRPr="009142AF">
        <w:t>́</w:t>
      </w:r>
      <w:r w:rsidRPr="009142AF">
        <w:t>вся,/ нам мо</w:t>
      </w:r>
      <w:r w:rsidR="0025508A" w:rsidRPr="009142AF">
        <w:t>́</w:t>
      </w:r>
      <w:r w:rsidRPr="009142AF">
        <w:t>щи твоя</w:t>
      </w:r>
      <w:r w:rsidR="0025508A" w:rsidRPr="009142AF">
        <w:t>́</w:t>
      </w:r>
      <w:r w:rsidRPr="009142AF">
        <w:t xml:space="preserve"> святы</w:t>
      </w:r>
      <w:r w:rsidR="0025508A" w:rsidRPr="009142AF">
        <w:t>́</w:t>
      </w:r>
      <w:r w:rsidRPr="009142AF">
        <w:t>я оста</w:t>
      </w:r>
      <w:r w:rsidR="0025508A" w:rsidRPr="009142AF">
        <w:t>́</w:t>
      </w:r>
      <w:r w:rsidRPr="009142AF">
        <w:t>вил еси</w:t>
      </w:r>
      <w:r w:rsidR="0025508A" w:rsidRPr="009142AF">
        <w:t>́</w:t>
      </w:r>
      <w:r w:rsidRPr="009142AF">
        <w:t>.</w:t>
      </w:r>
    </w:p>
    <w:p w14:paraId="7685291F" w14:textId="59AC09C5" w:rsidR="00210B26" w:rsidRPr="009142AF" w:rsidRDefault="00210B26" w:rsidP="00210B26">
      <w:pPr>
        <w:pStyle w:val="nbtservbasic"/>
      </w:pPr>
      <w:r w:rsidRPr="009142AF">
        <w:rPr>
          <w:rStyle w:val="obkgrred"/>
        </w:rPr>
        <w:t>З</w:t>
      </w:r>
      <w:r w:rsidRPr="009142AF">
        <w:t>везду</w:t>
      </w:r>
      <w:r w:rsidR="0025508A" w:rsidRPr="009142AF">
        <w:t>́</w:t>
      </w:r>
      <w:r w:rsidRPr="009142AF">
        <w:t xml:space="preserve"> Су</w:t>
      </w:r>
      <w:r w:rsidR="0025508A" w:rsidRPr="009142AF">
        <w:t>́</w:t>
      </w:r>
      <w:r w:rsidRPr="009142AF">
        <w:t xml:space="preserve">ждальскую, от </w:t>
      </w:r>
      <w:proofErr w:type="gramStart"/>
      <w:r w:rsidRPr="009142AF">
        <w:t>Черни</w:t>
      </w:r>
      <w:r w:rsidR="0025508A" w:rsidRPr="009142AF">
        <w:t>́</w:t>
      </w:r>
      <w:r w:rsidRPr="009142AF">
        <w:t>гова</w:t>
      </w:r>
      <w:proofErr w:type="gramEnd"/>
      <w:r w:rsidRPr="009142AF">
        <w:t xml:space="preserve"> возсия</w:t>
      </w:r>
      <w:r w:rsidR="0025508A" w:rsidRPr="009142AF">
        <w:t>́</w:t>
      </w:r>
      <w:r w:rsidRPr="009142AF">
        <w:t>вшую,/ неве</w:t>
      </w:r>
      <w:r w:rsidR="0025508A" w:rsidRPr="009142AF">
        <w:t>́</w:t>
      </w:r>
      <w:r w:rsidRPr="009142AF">
        <w:t>сту Христо</w:t>
      </w:r>
      <w:r w:rsidR="0025508A" w:rsidRPr="009142AF">
        <w:t>́</w:t>
      </w:r>
      <w:r w:rsidRPr="009142AF">
        <w:t>ву, и</w:t>
      </w:r>
      <w:r w:rsidR="0025508A" w:rsidRPr="009142AF">
        <w:t>́</w:t>
      </w:r>
      <w:r w:rsidRPr="009142AF">
        <w:t>нокин</w:t>
      </w:r>
      <w:r w:rsidR="00BA37CA" w:rsidRPr="009142AF">
        <w:t>я</w:t>
      </w:r>
      <w:r w:rsidRPr="009142AF">
        <w:t>м наста</w:t>
      </w:r>
      <w:r w:rsidR="0025508A" w:rsidRPr="009142AF">
        <w:t>́</w:t>
      </w:r>
      <w:r w:rsidRPr="009142AF">
        <w:t>вницу,/ Евфроси</w:t>
      </w:r>
      <w:r w:rsidR="0025508A" w:rsidRPr="009142AF">
        <w:t>́</w:t>
      </w:r>
      <w:r w:rsidRPr="009142AF">
        <w:t>нию преподо</w:t>
      </w:r>
      <w:r w:rsidR="0025508A" w:rsidRPr="009142AF">
        <w:t>́</w:t>
      </w:r>
      <w:r w:rsidRPr="009142AF">
        <w:t>бную любо</w:t>
      </w:r>
      <w:r w:rsidR="0025508A" w:rsidRPr="009142AF">
        <w:t>́</w:t>
      </w:r>
      <w:r w:rsidRPr="009142AF">
        <w:t>вию да ублажи</w:t>
      </w:r>
      <w:r w:rsidR="0025508A" w:rsidRPr="009142AF">
        <w:t>́</w:t>
      </w:r>
      <w:r w:rsidRPr="009142AF">
        <w:t>м.</w:t>
      </w:r>
    </w:p>
    <w:p w14:paraId="6D879314" w14:textId="78300A8B" w:rsidR="00210B26" w:rsidRPr="009142AF" w:rsidRDefault="00210B26" w:rsidP="00210B26">
      <w:pPr>
        <w:pStyle w:val="nbtservbasic"/>
      </w:pPr>
      <w:r w:rsidRPr="009142AF">
        <w:rPr>
          <w:rStyle w:val="obkgrred"/>
        </w:rPr>
        <w:t>Богоро</w:t>
      </w:r>
      <w:r w:rsidR="0025508A" w:rsidRPr="009142AF">
        <w:rPr>
          <w:rStyle w:val="obkgrred"/>
        </w:rPr>
        <w:t>́</w:t>
      </w:r>
      <w:r w:rsidRPr="009142AF">
        <w:rPr>
          <w:rStyle w:val="obkgrred"/>
        </w:rPr>
        <w:t>дичен: Е</w:t>
      </w:r>
      <w:r w:rsidRPr="009142AF">
        <w:t>гда</w:t>
      </w:r>
      <w:r w:rsidR="0025508A" w:rsidRPr="009142AF">
        <w:t>́</w:t>
      </w:r>
      <w:r w:rsidRPr="009142AF">
        <w:t xml:space="preserve"> обыдо</w:t>
      </w:r>
      <w:r w:rsidR="0025508A" w:rsidRPr="009142AF">
        <w:t>́</w:t>
      </w:r>
      <w:r w:rsidRPr="009142AF">
        <w:t>ша град Брянск супоста</w:t>
      </w:r>
      <w:r w:rsidR="0025508A" w:rsidRPr="009142AF">
        <w:t>́</w:t>
      </w:r>
      <w:r w:rsidRPr="009142AF">
        <w:t>ты,/ тогда</w:t>
      </w:r>
      <w:r w:rsidR="0025508A" w:rsidRPr="009142AF">
        <w:t>́</w:t>
      </w:r>
      <w:r w:rsidRPr="009142AF">
        <w:t xml:space="preserve"> благода</w:t>
      </w:r>
      <w:r w:rsidR="0025508A" w:rsidRPr="009142AF">
        <w:t>́</w:t>
      </w:r>
      <w:r w:rsidRPr="009142AF">
        <w:t>тию Све</w:t>
      </w:r>
      <w:r w:rsidR="0025508A" w:rsidRPr="009142AF">
        <w:t>́</w:t>
      </w:r>
      <w:r w:rsidRPr="009142AF">
        <w:t>нскаго</w:t>
      </w:r>
      <w:proofErr w:type="gramStart"/>
      <w:r w:rsidRPr="009142AF">
        <w:t xml:space="preserve"> Т</w:t>
      </w:r>
      <w:proofErr w:type="gramEnd"/>
      <w:r w:rsidRPr="009142AF">
        <w:t>воего</w:t>
      </w:r>
      <w:r w:rsidR="0025508A" w:rsidRPr="009142AF">
        <w:t>́</w:t>
      </w:r>
      <w:r w:rsidRPr="009142AF">
        <w:t xml:space="preserve"> о</w:t>
      </w:r>
      <w:r w:rsidR="0025508A" w:rsidRPr="009142AF">
        <w:t>́</w:t>
      </w:r>
      <w:r w:rsidRPr="009142AF">
        <w:t>браза, Пречи</w:t>
      </w:r>
      <w:r w:rsidR="003602DE" w:rsidRPr="009142AF">
        <w:t>́</w:t>
      </w:r>
      <w:r w:rsidRPr="009142AF">
        <w:t>стая, тех вспять обрати</w:t>
      </w:r>
      <w:r w:rsidR="003602DE" w:rsidRPr="009142AF">
        <w:t>́</w:t>
      </w:r>
      <w:r w:rsidRPr="009142AF">
        <w:t>ла еси</w:t>
      </w:r>
      <w:r w:rsidR="003602DE" w:rsidRPr="009142AF">
        <w:t>́</w:t>
      </w:r>
      <w:r w:rsidRPr="009142AF">
        <w:t>/ и мно</w:t>
      </w:r>
      <w:r w:rsidR="003602DE" w:rsidRPr="009142AF">
        <w:t>́</w:t>
      </w:r>
      <w:r w:rsidRPr="009142AF">
        <w:t>г</w:t>
      </w:r>
      <w:r w:rsidR="00BA37CA" w:rsidRPr="009142AF">
        <w:t>а</w:t>
      </w:r>
      <w:r w:rsidRPr="009142AF">
        <w:t>я и</w:t>
      </w:r>
      <w:r w:rsidR="003602DE" w:rsidRPr="009142AF">
        <w:t>́</w:t>
      </w:r>
      <w:r w:rsidRPr="009142AF">
        <w:t>н</w:t>
      </w:r>
      <w:r w:rsidR="00BA37CA" w:rsidRPr="009142AF">
        <w:t>а</w:t>
      </w:r>
      <w:r w:rsidRPr="009142AF">
        <w:t xml:space="preserve"> чудеса</w:t>
      </w:r>
      <w:r w:rsidR="003602DE" w:rsidRPr="009142AF">
        <w:t>́</w:t>
      </w:r>
      <w:r w:rsidRPr="009142AF">
        <w:t xml:space="preserve"> от ико</w:t>
      </w:r>
      <w:r w:rsidR="003602DE" w:rsidRPr="009142AF">
        <w:t>́</w:t>
      </w:r>
      <w:r w:rsidRPr="009142AF">
        <w:t>ны Своея</w:t>
      </w:r>
      <w:r w:rsidR="003602DE" w:rsidRPr="009142AF">
        <w:t>́</w:t>
      </w:r>
      <w:r w:rsidRPr="009142AF">
        <w:t xml:space="preserve"> яви</w:t>
      </w:r>
      <w:r w:rsidR="003602DE" w:rsidRPr="009142AF">
        <w:t>́</w:t>
      </w:r>
      <w:r w:rsidRPr="009142AF">
        <w:t>ла еси</w:t>
      </w:r>
      <w:r w:rsidR="003602DE" w:rsidRPr="009142AF">
        <w:t>́</w:t>
      </w:r>
      <w:r w:rsidRPr="009142AF">
        <w:t>.</w:t>
      </w:r>
    </w:p>
    <w:p w14:paraId="05225A2F" w14:textId="77777777" w:rsidR="00210B26" w:rsidRPr="009142AF" w:rsidRDefault="00210B26" w:rsidP="000D34D8">
      <w:pPr>
        <w:pStyle w:val="nbtservheadred"/>
      </w:pPr>
      <w:r w:rsidRPr="009142AF">
        <w:t>Песнь 5</w:t>
      </w:r>
    </w:p>
    <w:p w14:paraId="11EA708E" w14:textId="2B113FB8" w:rsidR="00210B26" w:rsidRPr="009142AF" w:rsidRDefault="00210B26" w:rsidP="003602DE">
      <w:pPr>
        <w:pStyle w:val="nbtservstih"/>
      </w:pPr>
      <w:proofErr w:type="gramStart"/>
      <w:r w:rsidRPr="009142AF">
        <w:rPr>
          <w:rStyle w:val="obkgrred"/>
        </w:rPr>
        <w:t>Ирмо</w:t>
      </w:r>
      <w:r w:rsidR="003602DE" w:rsidRPr="009142AF">
        <w:rPr>
          <w:rStyle w:val="obkgrred"/>
        </w:rPr>
        <w:t>́</w:t>
      </w:r>
      <w:r w:rsidRPr="009142AF">
        <w:rPr>
          <w:rStyle w:val="obkgrred"/>
        </w:rPr>
        <w:t>с</w:t>
      </w:r>
      <w:proofErr w:type="gramEnd"/>
      <w:r w:rsidRPr="009142AF">
        <w:rPr>
          <w:rStyle w:val="obkgrred"/>
        </w:rPr>
        <w:t>: Т</w:t>
      </w:r>
      <w:r w:rsidRPr="009142AF">
        <w:t>ы, Го</w:t>
      </w:r>
      <w:r w:rsidR="003602DE" w:rsidRPr="009142AF">
        <w:t>́</w:t>
      </w:r>
      <w:r w:rsidRPr="009142AF">
        <w:t>споди мой</w:t>
      </w:r>
      <w:r w:rsidR="006177F1" w:rsidRPr="009142AF">
        <w:t>,/</w:t>
      </w:r>
      <w:r w:rsidRPr="009142AF">
        <w:t xml:space="preserve"> Свет в мир прише</w:t>
      </w:r>
      <w:r w:rsidR="003602DE" w:rsidRPr="009142AF">
        <w:t>́</w:t>
      </w:r>
      <w:r w:rsidRPr="009142AF">
        <w:t>л еси</w:t>
      </w:r>
      <w:r w:rsidR="003602DE" w:rsidRPr="009142AF">
        <w:t>́</w:t>
      </w:r>
      <w:r w:rsidRPr="009142AF">
        <w:t>,/ Свет Святы</w:t>
      </w:r>
      <w:r w:rsidR="003602DE" w:rsidRPr="009142AF">
        <w:t>́</w:t>
      </w:r>
      <w:r w:rsidRPr="009142AF">
        <w:t>й, обраща</w:t>
      </w:r>
      <w:r w:rsidR="003602DE" w:rsidRPr="009142AF">
        <w:t>́</w:t>
      </w:r>
      <w:r w:rsidRPr="009142AF">
        <w:t>яй из мра</w:t>
      </w:r>
      <w:r w:rsidR="003602DE" w:rsidRPr="009142AF">
        <w:t>́</w:t>
      </w:r>
      <w:r w:rsidRPr="009142AF">
        <w:t>чна неве</w:t>
      </w:r>
      <w:r w:rsidR="003602DE" w:rsidRPr="009142AF">
        <w:t>́</w:t>
      </w:r>
      <w:r w:rsidRPr="009142AF">
        <w:t>дения/</w:t>
      </w:r>
      <w:r w:rsidR="00B37273" w:rsidRPr="009142AF">
        <w:t>/</w:t>
      </w:r>
      <w:r w:rsidRPr="009142AF">
        <w:t xml:space="preserve"> ве</w:t>
      </w:r>
      <w:r w:rsidR="003602DE" w:rsidRPr="009142AF">
        <w:t>́</w:t>
      </w:r>
      <w:r w:rsidRPr="009142AF">
        <w:t>рою воспева</w:t>
      </w:r>
      <w:r w:rsidR="003602DE" w:rsidRPr="009142AF">
        <w:t>́</w:t>
      </w:r>
      <w:r w:rsidRPr="009142AF">
        <w:t>ющия Тя.</w:t>
      </w:r>
    </w:p>
    <w:p w14:paraId="69ECA2E4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М</w:t>
      </w:r>
      <w:r w:rsidRPr="009142AF">
        <w:t>оли</w:t>
      </w:r>
      <w:r w:rsidR="003602DE" w:rsidRPr="009142AF">
        <w:t>́</w:t>
      </w:r>
      <w:r w:rsidRPr="009142AF">
        <w:t xml:space="preserve"> </w:t>
      </w:r>
      <w:proofErr w:type="gramStart"/>
      <w:r w:rsidRPr="009142AF">
        <w:t>Бо</w:t>
      </w:r>
      <w:r w:rsidR="003602DE" w:rsidRPr="009142AF">
        <w:t>́</w:t>
      </w:r>
      <w:r w:rsidRPr="009142AF">
        <w:t>га</w:t>
      </w:r>
      <w:proofErr w:type="gramEnd"/>
      <w:r w:rsidRPr="009142AF">
        <w:t xml:space="preserve"> о нас, святи</w:t>
      </w:r>
      <w:r w:rsidR="003602DE" w:rsidRPr="009142AF">
        <w:t>́</w:t>
      </w:r>
      <w:r w:rsidRPr="009142AF">
        <w:t>телю Феогно</w:t>
      </w:r>
      <w:r w:rsidR="003602DE" w:rsidRPr="009142AF">
        <w:t>́</w:t>
      </w:r>
      <w:r w:rsidRPr="009142AF">
        <w:t>сте, Моско</w:t>
      </w:r>
      <w:r w:rsidR="003602DE" w:rsidRPr="009142AF">
        <w:t>́</w:t>
      </w:r>
      <w:r w:rsidRPr="009142AF">
        <w:t>вский чудотво</w:t>
      </w:r>
      <w:r w:rsidR="003602DE" w:rsidRPr="009142AF">
        <w:t>́</w:t>
      </w:r>
      <w:r w:rsidRPr="009142AF">
        <w:t>рче,/ му</w:t>
      </w:r>
      <w:r w:rsidR="003602DE" w:rsidRPr="009142AF">
        <w:t>́</w:t>
      </w:r>
      <w:r w:rsidRPr="009142AF">
        <w:t>дрость со благоче</w:t>
      </w:r>
      <w:r w:rsidR="003602DE" w:rsidRPr="009142AF">
        <w:t>́</w:t>
      </w:r>
      <w:r w:rsidRPr="009142AF">
        <w:t>стием в житии</w:t>
      </w:r>
      <w:r w:rsidR="003602DE" w:rsidRPr="009142AF">
        <w:t>́</w:t>
      </w:r>
      <w:r w:rsidRPr="009142AF">
        <w:t xml:space="preserve"> сочета</w:t>
      </w:r>
      <w:r w:rsidR="003602DE" w:rsidRPr="009142AF">
        <w:t>́</w:t>
      </w:r>
      <w:r w:rsidRPr="009142AF">
        <w:t>вый и благослове</w:t>
      </w:r>
      <w:r w:rsidR="003602DE" w:rsidRPr="009142AF">
        <w:t>́</w:t>
      </w:r>
      <w:r w:rsidRPr="009142AF">
        <w:t>ние свое</w:t>
      </w:r>
      <w:r w:rsidR="003602DE" w:rsidRPr="009142AF">
        <w:t>́</w:t>
      </w:r>
      <w:r w:rsidRPr="009142AF">
        <w:t xml:space="preserve"> земли</w:t>
      </w:r>
      <w:r w:rsidR="003602DE" w:rsidRPr="009142AF">
        <w:t>́</w:t>
      </w:r>
      <w:r w:rsidRPr="009142AF">
        <w:t xml:space="preserve"> Бря</w:t>
      </w:r>
      <w:r w:rsidR="003602DE" w:rsidRPr="009142AF">
        <w:t>́</w:t>
      </w:r>
      <w:r w:rsidRPr="009142AF">
        <w:t>нской дарова</w:t>
      </w:r>
      <w:r w:rsidR="003602DE" w:rsidRPr="009142AF">
        <w:t>́</w:t>
      </w:r>
      <w:r w:rsidRPr="009142AF">
        <w:t>вый.</w:t>
      </w:r>
    </w:p>
    <w:p w14:paraId="36320495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Л</w:t>
      </w:r>
      <w:r w:rsidRPr="009142AF">
        <w:t>юбве</w:t>
      </w:r>
      <w:r w:rsidR="003602DE" w:rsidRPr="009142AF">
        <w:t>́</w:t>
      </w:r>
      <w:r w:rsidRPr="009142AF">
        <w:t xml:space="preserve"> и </w:t>
      </w:r>
      <w:proofErr w:type="gramStart"/>
      <w:r w:rsidRPr="009142AF">
        <w:t>смире</w:t>
      </w:r>
      <w:r w:rsidR="003602DE" w:rsidRPr="009142AF">
        <w:t>́</w:t>
      </w:r>
      <w:r w:rsidRPr="009142AF">
        <w:t>ния</w:t>
      </w:r>
      <w:proofErr w:type="gramEnd"/>
      <w:r w:rsidRPr="009142AF">
        <w:t xml:space="preserve"> сокро</w:t>
      </w:r>
      <w:r w:rsidR="003602DE" w:rsidRPr="009142AF">
        <w:t>́</w:t>
      </w:r>
      <w:r w:rsidRPr="009142AF">
        <w:t>вище,/ по</w:t>
      </w:r>
      <w:r w:rsidR="003602DE" w:rsidRPr="009142AF">
        <w:t>́</w:t>
      </w:r>
      <w:r w:rsidRPr="009142AF">
        <w:t>двигов и</w:t>
      </w:r>
      <w:r w:rsidR="003602DE" w:rsidRPr="009142AF">
        <w:t>́</w:t>
      </w:r>
      <w:r w:rsidRPr="009142AF">
        <w:t>ноческих зерца</w:t>
      </w:r>
      <w:r w:rsidR="003602DE" w:rsidRPr="009142AF">
        <w:t>́</w:t>
      </w:r>
      <w:r w:rsidRPr="009142AF">
        <w:t>ло,/ пра</w:t>
      </w:r>
      <w:r w:rsidR="003602DE" w:rsidRPr="009142AF">
        <w:t>́</w:t>
      </w:r>
      <w:r w:rsidRPr="009142AF">
        <w:t>вило ве</w:t>
      </w:r>
      <w:r w:rsidR="003602DE" w:rsidRPr="009142AF">
        <w:t>́</w:t>
      </w:r>
      <w:r w:rsidRPr="009142AF">
        <w:t>ры и благоче</w:t>
      </w:r>
      <w:r w:rsidR="003602DE" w:rsidRPr="009142AF">
        <w:t>́</w:t>
      </w:r>
      <w:r w:rsidRPr="009142AF">
        <w:t>стия яви</w:t>
      </w:r>
      <w:r w:rsidR="003602DE" w:rsidRPr="009142AF">
        <w:t>́</w:t>
      </w:r>
      <w:r w:rsidRPr="009142AF">
        <w:t>лся еси</w:t>
      </w:r>
      <w:r w:rsidR="003602DE" w:rsidRPr="009142AF">
        <w:t>́</w:t>
      </w:r>
      <w:r w:rsidRPr="009142AF">
        <w:t>, святи</w:t>
      </w:r>
      <w:r w:rsidR="003602DE" w:rsidRPr="009142AF">
        <w:t>́</w:t>
      </w:r>
      <w:r w:rsidRPr="009142AF">
        <w:t>телю Феодо</w:t>
      </w:r>
      <w:r w:rsidR="003602DE" w:rsidRPr="009142AF">
        <w:t>́</w:t>
      </w:r>
      <w:r w:rsidRPr="009142AF">
        <w:t>сие Черни</w:t>
      </w:r>
      <w:r w:rsidR="003602DE" w:rsidRPr="009142AF">
        <w:t>́</w:t>
      </w:r>
      <w:r w:rsidRPr="009142AF">
        <w:t>говский,/ те</w:t>
      </w:r>
      <w:r w:rsidR="003602DE" w:rsidRPr="009142AF">
        <w:t>́</w:t>
      </w:r>
      <w:r w:rsidRPr="009142AF">
        <w:t>мже Бог тя ди</w:t>
      </w:r>
      <w:r w:rsidR="003602DE" w:rsidRPr="009142AF">
        <w:t>́</w:t>
      </w:r>
      <w:r w:rsidRPr="009142AF">
        <w:t>вным нетле</w:t>
      </w:r>
      <w:r w:rsidR="003602DE" w:rsidRPr="009142AF">
        <w:t>́</w:t>
      </w:r>
      <w:r w:rsidRPr="009142AF">
        <w:t>нием и чудесы</w:t>
      </w:r>
      <w:r w:rsidR="003602DE" w:rsidRPr="009142AF">
        <w:t>́</w:t>
      </w:r>
      <w:r w:rsidRPr="009142AF">
        <w:t xml:space="preserve"> моще</w:t>
      </w:r>
      <w:r w:rsidR="003602DE" w:rsidRPr="009142AF">
        <w:t>́</w:t>
      </w:r>
      <w:r w:rsidRPr="009142AF">
        <w:t>й твои</w:t>
      </w:r>
      <w:r w:rsidR="003602DE" w:rsidRPr="009142AF">
        <w:t>́</w:t>
      </w:r>
      <w:r w:rsidRPr="009142AF">
        <w:t>х просла</w:t>
      </w:r>
      <w:r w:rsidR="003602DE" w:rsidRPr="009142AF">
        <w:t>́</w:t>
      </w:r>
      <w:r w:rsidRPr="009142AF">
        <w:t>ви.</w:t>
      </w:r>
    </w:p>
    <w:p w14:paraId="37E6965B" w14:textId="77777777" w:rsidR="00210B26" w:rsidRPr="009142AF" w:rsidRDefault="00210B26" w:rsidP="00210B26">
      <w:pPr>
        <w:pStyle w:val="nbtservbasic"/>
      </w:pPr>
      <w:proofErr w:type="gramStart"/>
      <w:r w:rsidRPr="009142AF">
        <w:rPr>
          <w:rStyle w:val="obkgrred"/>
        </w:rPr>
        <w:t>И</w:t>
      </w:r>
      <w:r w:rsidRPr="009142AF">
        <w:t>оа</w:t>
      </w:r>
      <w:r w:rsidR="003602DE" w:rsidRPr="009142AF">
        <w:t>́</w:t>
      </w:r>
      <w:r w:rsidRPr="009142AF">
        <w:t>нна</w:t>
      </w:r>
      <w:proofErr w:type="gramEnd"/>
      <w:r w:rsidRPr="009142AF">
        <w:t>, святи</w:t>
      </w:r>
      <w:r w:rsidR="003602DE" w:rsidRPr="009142AF">
        <w:t>́</w:t>
      </w:r>
      <w:r w:rsidRPr="009142AF">
        <w:t>теля Тобо</w:t>
      </w:r>
      <w:r w:rsidR="003602DE" w:rsidRPr="009142AF">
        <w:t>́</w:t>
      </w:r>
      <w:r w:rsidRPr="009142AF">
        <w:t>льскаго, усе</w:t>
      </w:r>
      <w:r w:rsidR="003602DE" w:rsidRPr="009142AF">
        <w:t>́</w:t>
      </w:r>
      <w:r w:rsidRPr="009142AF">
        <w:t>рдно воспои</w:t>
      </w:r>
      <w:r w:rsidR="003602DE" w:rsidRPr="009142AF">
        <w:t>́</w:t>
      </w:r>
      <w:r w:rsidRPr="009142AF">
        <w:t>м,/ той бо, от Све</w:t>
      </w:r>
      <w:r w:rsidR="003602DE" w:rsidRPr="009142AF">
        <w:t>́</w:t>
      </w:r>
      <w:r w:rsidRPr="009142AF">
        <w:t>нския оби</w:t>
      </w:r>
      <w:r w:rsidR="003602DE" w:rsidRPr="009142AF">
        <w:t>́</w:t>
      </w:r>
      <w:r w:rsidRPr="009142AF">
        <w:t>тели изше</w:t>
      </w:r>
      <w:r w:rsidR="003602DE" w:rsidRPr="009142AF">
        <w:t>́</w:t>
      </w:r>
      <w:r w:rsidRPr="009142AF">
        <w:t>д,/ Сиби</w:t>
      </w:r>
      <w:r w:rsidR="003602DE" w:rsidRPr="009142AF">
        <w:t>́</w:t>
      </w:r>
      <w:r w:rsidRPr="009142AF">
        <w:t>рския страны</w:t>
      </w:r>
      <w:r w:rsidR="003602DE" w:rsidRPr="009142AF">
        <w:t>́</w:t>
      </w:r>
      <w:r w:rsidRPr="009142AF">
        <w:t xml:space="preserve"> свети</w:t>
      </w:r>
      <w:r w:rsidR="003602DE" w:rsidRPr="009142AF">
        <w:t>́</w:t>
      </w:r>
      <w:r w:rsidRPr="009142AF">
        <w:t>льник яви</w:t>
      </w:r>
      <w:r w:rsidR="003602DE" w:rsidRPr="009142AF">
        <w:t>́</w:t>
      </w:r>
      <w:r w:rsidRPr="009142AF">
        <w:t>ся/ и апо</w:t>
      </w:r>
      <w:r w:rsidR="003602DE" w:rsidRPr="009142AF">
        <w:t>́</w:t>
      </w:r>
      <w:r w:rsidRPr="009142AF">
        <w:t>стольскою ре</w:t>
      </w:r>
      <w:r w:rsidR="003602DE" w:rsidRPr="009142AF">
        <w:t>́</w:t>
      </w:r>
      <w:r w:rsidRPr="009142AF">
        <w:t>вностию и милосе</w:t>
      </w:r>
      <w:r w:rsidR="003602DE" w:rsidRPr="009142AF">
        <w:t>́</w:t>
      </w:r>
      <w:r w:rsidRPr="009142AF">
        <w:t>рдием к стра</w:t>
      </w:r>
      <w:r w:rsidR="003602DE" w:rsidRPr="009142AF">
        <w:t>́</w:t>
      </w:r>
      <w:r w:rsidRPr="009142AF">
        <w:t>ждущим просла</w:t>
      </w:r>
      <w:r w:rsidR="003602DE" w:rsidRPr="009142AF">
        <w:t>́</w:t>
      </w:r>
      <w:r w:rsidRPr="009142AF">
        <w:t>вися.</w:t>
      </w:r>
    </w:p>
    <w:p w14:paraId="2422ECD0" w14:textId="23B0BB2A" w:rsidR="00210B26" w:rsidRPr="009142AF" w:rsidRDefault="00210B26" w:rsidP="00210B26">
      <w:pPr>
        <w:pStyle w:val="nbtservbasic"/>
      </w:pPr>
      <w:r w:rsidRPr="009142AF">
        <w:rPr>
          <w:rStyle w:val="obkgrred"/>
        </w:rPr>
        <w:lastRenderedPageBreak/>
        <w:t>Богоро</w:t>
      </w:r>
      <w:r w:rsidR="003602DE" w:rsidRPr="009142AF">
        <w:rPr>
          <w:rStyle w:val="obkgrred"/>
        </w:rPr>
        <w:t>́</w:t>
      </w:r>
      <w:r w:rsidRPr="009142AF">
        <w:rPr>
          <w:rStyle w:val="obkgrred"/>
        </w:rPr>
        <w:t>дичен: Б</w:t>
      </w:r>
      <w:r w:rsidRPr="009142AF">
        <w:t>алы</w:t>
      </w:r>
      <w:r w:rsidR="00D37C1C" w:rsidRPr="009142AF">
        <w:t>́</w:t>
      </w:r>
      <w:r w:rsidRPr="009142AF">
        <w:t>кинскою и Мо</w:t>
      </w:r>
      <w:r w:rsidR="002D565D" w:rsidRPr="009142AF">
        <w:t>́</w:t>
      </w:r>
      <w:r w:rsidRPr="009142AF">
        <w:t>лченскою, и Чо</w:t>
      </w:r>
      <w:r w:rsidR="00D37C1C" w:rsidRPr="009142AF">
        <w:t>́</w:t>
      </w:r>
      <w:r w:rsidRPr="009142AF">
        <w:t>лнскою ико</w:t>
      </w:r>
      <w:r w:rsidR="00D37C1C" w:rsidRPr="009142AF">
        <w:t>́</w:t>
      </w:r>
      <w:r w:rsidRPr="009142AF">
        <w:t>нами</w:t>
      </w:r>
      <w:proofErr w:type="gramStart"/>
      <w:r w:rsidRPr="009142AF">
        <w:t xml:space="preserve"> Т</w:t>
      </w:r>
      <w:proofErr w:type="gramEnd"/>
      <w:r w:rsidRPr="009142AF">
        <w:t>вои</w:t>
      </w:r>
      <w:r w:rsidR="00D37C1C" w:rsidRPr="009142AF">
        <w:t>́</w:t>
      </w:r>
      <w:r w:rsidRPr="009142AF">
        <w:t>ми преде</w:t>
      </w:r>
      <w:r w:rsidR="00D37C1C" w:rsidRPr="009142AF">
        <w:t>́</w:t>
      </w:r>
      <w:r w:rsidRPr="009142AF">
        <w:t>лы Бря</w:t>
      </w:r>
      <w:r w:rsidR="00D37C1C" w:rsidRPr="009142AF">
        <w:t>́</w:t>
      </w:r>
      <w:r w:rsidRPr="009142AF">
        <w:t>нския освяща</w:t>
      </w:r>
      <w:r w:rsidR="00D37C1C" w:rsidRPr="009142AF">
        <w:t>́</w:t>
      </w:r>
      <w:r w:rsidRPr="009142AF">
        <w:t>еши, Пречи</w:t>
      </w:r>
      <w:r w:rsidR="00D37C1C" w:rsidRPr="009142AF">
        <w:t>́</w:t>
      </w:r>
      <w:r w:rsidRPr="009142AF">
        <w:t>стая,/ и по</w:t>
      </w:r>
      <w:r w:rsidR="00D37C1C" w:rsidRPr="009142AF">
        <w:t>́</w:t>
      </w:r>
      <w:r w:rsidRPr="009142AF">
        <w:t>мощь неоску</w:t>
      </w:r>
      <w:r w:rsidR="00D37C1C" w:rsidRPr="009142AF">
        <w:t>́</w:t>
      </w:r>
      <w:r w:rsidRPr="009142AF">
        <w:t>дную притека</w:t>
      </w:r>
      <w:r w:rsidR="00D37C1C" w:rsidRPr="009142AF">
        <w:t>́</w:t>
      </w:r>
      <w:r w:rsidRPr="009142AF">
        <w:t>ющим к ним при</w:t>
      </w:r>
      <w:r w:rsidR="00D37C1C" w:rsidRPr="009142AF">
        <w:t>́</w:t>
      </w:r>
      <w:r w:rsidRPr="009142AF">
        <w:t>сно источа</w:t>
      </w:r>
      <w:r w:rsidR="00D37C1C" w:rsidRPr="009142AF">
        <w:t>́</w:t>
      </w:r>
      <w:r w:rsidRPr="009142AF">
        <w:t>еши.</w:t>
      </w:r>
    </w:p>
    <w:p w14:paraId="6AE3B38A" w14:textId="77777777" w:rsidR="00210B26" w:rsidRPr="009142AF" w:rsidRDefault="00210B26" w:rsidP="000D34D8">
      <w:pPr>
        <w:pStyle w:val="nbtservheadred"/>
      </w:pPr>
      <w:r w:rsidRPr="009142AF">
        <w:t>Песнь 6</w:t>
      </w:r>
    </w:p>
    <w:p w14:paraId="3C6B9604" w14:textId="77777777" w:rsidR="00210B26" w:rsidRPr="009142AF" w:rsidRDefault="00210B26" w:rsidP="006836C6">
      <w:pPr>
        <w:pStyle w:val="nbtservstih"/>
      </w:pPr>
      <w:r w:rsidRPr="009142AF">
        <w:rPr>
          <w:rStyle w:val="obkgrred"/>
        </w:rPr>
        <w:t>Ирмо</w:t>
      </w:r>
      <w:r w:rsidR="00D37C1C" w:rsidRPr="009142AF">
        <w:rPr>
          <w:rStyle w:val="obkgrred"/>
        </w:rPr>
        <w:t>́</w:t>
      </w:r>
      <w:r w:rsidRPr="009142AF">
        <w:rPr>
          <w:rStyle w:val="obkgrred"/>
        </w:rPr>
        <w:t>с: П</w:t>
      </w:r>
      <w:r w:rsidRPr="009142AF">
        <w:t>ожру</w:t>
      </w:r>
      <w:r w:rsidR="00D37C1C" w:rsidRPr="009142AF">
        <w:t>́</w:t>
      </w:r>
      <w:r w:rsidRPr="009142AF">
        <w:t xml:space="preserve"> Ти со гла</w:t>
      </w:r>
      <w:r w:rsidR="00D37C1C" w:rsidRPr="009142AF">
        <w:t>́</w:t>
      </w:r>
      <w:r w:rsidRPr="009142AF">
        <w:t>сом хвале</w:t>
      </w:r>
      <w:r w:rsidR="00D37C1C" w:rsidRPr="009142AF">
        <w:t>́</w:t>
      </w:r>
      <w:r w:rsidRPr="009142AF">
        <w:t>ния, Го</w:t>
      </w:r>
      <w:r w:rsidR="00D37C1C" w:rsidRPr="009142AF">
        <w:t>́</w:t>
      </w:r>
      <w:r w:rsidRPr="009142AF">
        <w:t>споди,/ Це</w:t>
      </w:r>
      <w:r w:rsidR="00D37C1C" w:rsidRPr="009142AF">
        <w:t>́</w:t>
      </w:r>
      <w:r w:rsidRPr="009142AF">
        <w:t>рковь вопие</w:t>
      </w:r>
      <w:r w:rsidR="00D37C1C" w:rsidRPr="009142AF">
        <w:t>́</w:t>
      </w:r>
      <w:r w:rsidRPr="009142AF">
        <w:t>т Ти,/ от бесо</w:t>
      </w:r>
      <w:r w:rsidR="00D37C1C" w:rsidRPr="009142AF">
        <w:t>́</w:t>
      </w:r>
      <w:r w:rsidRPr="009142AF">
        <w:t>вския кро</w:t>
      </w:r>
      <w:r w:rsidR="00D37C1C" w:rsidRPr="009142AF">
        <w:t>́</w:t>
      </w:r>
      <w:r w:rsidRPr="009142AF">
        <w:t>ве очи</w:t>
      </w:r>
      <w:r w:rsidR="00D37C1C" w:rsidRPr="009142AF">
        <w:t>́</w:t>
      </w:r>
      <w:r w:rsidRPr="009142AF">
        <w:t>щшися,/ ра</w:t>
      </w:r>
      <w:r w:rsidR="00D37C1C" w:rsidRPr="009142AF">
        <w:t>́</w:t>
      </w:r>
      <w:r w:rsidRPr="009142AF">
        <w:t>ди ми</w:t>
      </w:r>
      <w:r w:rsidR="00D37C1C" w:rsidRPr="009142AF">
        <w:t>́</w:t>
      </w:r>
      <w:r w:rsidRPr="009142AF">
        <w:t>лости из ребр</w:t>
      </w:r>
      <w:proofErr w:type="gramStart"/>
      <w:r w:rsidRPr="009142AF">
        <w:t xml:space="preserve"> Т</w:t>
      </w:r>
      <w:proofErr w:type="gramEnd"/>
      <w:r w:rsidRPr="009142AF">
        <w:t>вои</w:t>
      </w:r>
      <w:r w:rsidR="00D37C1C" w:rsidRPr="009142AF">
        <w:t>́</w:t>
      </w:r>
      <w:r w:rsidRPr="009142AF">
        <w:t>х/</w:t>
      </w:r>
      <w:r w:rsidR="00B37273" w:rsidRPr="009142AF">
        <w:t>/</w:t>
      </w:r>
      <w:r w:rsidRPr="009142AF">
        <w:t xml:space="preserve"> исте</w:t>
      </w:r>
      <w:r w:rsidR="00D37C1C" w:rsidRPr="009142AF">
        <w:t>́</w:t>
      </w:r>
      <w:r w:rsidRPr="009142AF">
        <w:t>кшею Кро</w:t>
      </w:r>
      <w:r w:rsidR="00D37C1C" w:rsidRPr="009142AF">
        <w:t>́</w:t>
      </w:r>
      <w:r w:rsidRPr="009142AF">
        <w:t>вию.</w:t>
      </w:r>
    </w:p>
    <w:p w14:paraId="0666EC0D" w14:textId="4AB3D065" w:rsidR="00210B26" w:rsidRPr="009142AF" w:rsidRDefault="00210B26" w:rsidP="00210B26">
      <w:pPr>
        <w:pStyle w:val="nbtservbasic"/>
      </w:pPr>
      <w:r w:rsidRPr="009142AF">
        <w:rPr>
          <w:rStyle w:val="obkgrred"/>
        </w:rPr>
        <w:t>Р</w:t>
      </w:r>
      <w:r w:rsidRPr="009142AF">
        <w:t>а</w:t>
      </w:r>
      <w:r w:rsidR="00D37C1C" w:rsidRPr="009142AF">
        <w:t>́</w:t>
      </w:r>
      <w:r w:rsidRPr="009142AF">
        <w:t xml:space="preserve">тниче </w:t>
      </w:r>
      <w:proofErr w:type="gramStart"/>
      <w:r w:rsidRPr="009142AF">
        <w:t>дерзнове</w:t>
      </w:r>
      <w:r w:rsidR="00D37C1C" w:rsidRPr="009142AF">
        <w:t>́</w:t>
      </w:r>
      <w:r w:rsidRPr="009142AF">
        <w:t>нный</w:t>
      </w:r>
      <w:proofErr w:type="gramEnd"/>
      <w:r w:rsidRPr="009142AF">
        <w:t xml:space="preserve"> бра</w:t>
      </w:r>
      <w:r w:rsidR="00D37C1C" w:rsidRPr="009142AF">
        <w:t>́</w:t>
      </w:r>
      <w:r w:rsidRPr="009142AF">
        <w:t>ни Кулико</w:t>
      </w:r>
      <w:r w:rsidR="00D37C1C" w:rsidRPr="009142AF">
        <w:t>́</w:t>
      </w:r>
      <w:r w:rsidRPr="009142AF">
        <w:t>вския,/ игу</w:t>
      </w:r>
      <w:r w:rsidR="00D37C1C" w:rsidRPr="009142AF">
        <w:t>́</w:t>
      </w:r>
      <w:r w:rsidRPr="009142AF">
        <w:t xml:space="preserve">мена </w:t>
      </w:r>
      <w:r w:rsidR="009A1F97" w:rsidRPr="009142AF">
        <w:t>з</w:t>
      </w:r>
      <w:r w:rsidRPr="009142AF">
        <w:t>емли</w:t>
      </w:r>
      <w:r w:rsidR="00D37C1C" w:rsidRPr="009142AF">
        <w:t>́</w:t>
      </w:r>
      <w:r w:rsidRPr="009142AF">
        <w:t xml:space="preserve"> Ру</w:t>
      </w:r>
      <w:r w:rsidR="00D37C1C" w:rsidRPr="009142AF">
        <w:t>́</w:t>
      </w:r>
      <w:r w:rsidRPr="009142AF">
        <w:t>сския послу</w:t>
      </w:r>
      <w:r w:rsidR="00D37C1C" w:rsidRPr="009142AF">
        <w:t>́</w:t>
      </w:r>
      <w:r w:rsidRPr="009142AF">
        <w:t>шниче смире</w:t>
      </w:r>
      <w:r w:rsidR="00D37C1C" w:rsidRPr="009142AF">
        <w:t>́</w:t>
      </w:r>
      <w:r w:rsidRPr="009142AF">
        <w:t>нный,/ Алекса</w:t>
      </w:r>
      <w:r w:rsidR="00D37C1C" w:rsidRPr="009142AF">
        <w:t>́</w:t>
      </w:r>
      <w:r w:rsidRPr="009142AF">
        <w:t>ндре Пересве</w:t>
      </w:r>
      <w:r w:rsidR="00D37C1C" w:rsidRPr="009142AF">
        <w:t>́</w:t>
      </w:r>
      <w:r w:rsidRPr="009142AF">
        <w:t>те, страда</w:t>
      </w:r>
      <w:r w:rsidR="00D37C1C" w:rsidRPr="009142AF">
        <w:t>́</w:t>
      </w:r>
      <w:r w:rsidRPr="009142AF">
        <w:t>льче му</w:t>
      </w:r>
      <w:r w:rsidR="00D37C1C" w:rsidRPr="009142AF">
        <w:t>́</w:t>
      </w:r>
      <w:r w:rsidRPr="009142AF">
        <w:t>жественный,/ Бря</w:t>
      </w:r>
      <w:r w:rsidR="00D37C1C" w:rsidRPr="009142AF">
        <w:t>́</w:t>
      </w:r>
      <w:r w:rsidRPr="009142AF">
        <w:t>нскую зе</w:t>
      </w:r>
      <w:r w:rsidR="00D37C1C" w:rsidRPr="009142AF">
        <w:t>́</w:t>
      </w:r>
      <w:r w:rsidRPr="009142AF">
        <w:t>млю, оте</w:t>
      </w:r>
      <w:r w:rsidR="00D37C1C" w:rsidRPr="009142AF">
        <w:t>́</w:t>
      </w:r>
      <w:r w:rsidRPr="009142AF">
        <w:t>чество твое</w:t>
      </w:r>
      <w:r w:rsidR="00D37C1C" w:rsidRPr="009142AF">
        <w:t>́</w:t>
      </w:r>
      <w:r w:rsidRPr="009142AF">
        <w:t>, заступа</w:t>
      </w:r>
      <w:r w:rsidR="00D37C1C" w:rsidRPr="009142AF">
        <w:t>́</w:t>
      </w:r>
      <w:r w:rsidRPr="009142AF">
        <w:t>й.</w:t>
      </w:r>
    </w:p>
    <w:p w14:paraId="357A64F9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Я</w:t>
      </w:r>
      <w:r w:rsidR="00D37C1C" w:rsidRPr="009142AF">
        <w:rPr>
          <w:rStyle w:val="obkgrred"/>
        </w:rPr>
        <w:t>́</w:t>
      </w:r>
      <w:r w:rsidRPr="009142AF">
        <w:t xml:space="preserve">ко </w:t>
      </w:r>
      <w:proofErr w:type="gramStart"/>
      <w:r w:rsidRPr="009142AF">
        <w:t>свети</w:t>
      </w:r>
      <w:r w:rsidR="00D37C1C" w:rsidRPr="009142AF">
        <w:t>́</w:t>
      </w:r>
      <w:r w:rsidRPr="009142AF">
        <w:t>льник</w:t>
      </w:r>
      <w:proofErr w:type="gramEnd"/>
      <w:r w:rsidRPr="009142AF">
        <w:t xml:space="preserve"> ди</w:t>
      </w:r>
      <w:r w:rsidR="00D37C1C" w:rsidRPr="009142AF">
        <w:t>́</w:t>
      </w:r>
      <w:r w:rsidRPr="009142AF">
        <w:t>вный в де</w:t>
      </w:r>
      <w:r w:rsidR="00D37C1C" w:rsidRPr="009142AF">
        <w:t>́</w:t>
      </w:r>
      <w:r w:rsidRPr="009142AF">
        <w:t>бри Бря</w:t>
      </w:r>
      <w:r w:rsidR="00D37C1C" w:rsidRPr="009142AF">
        <w:t>́</w:t>
      </w:r>
      <w:r w:rsidRPr="009142AF">
        <w:t>нской яви</w:t>
      </w:r>
      <w:r w:rsidR="00D37C1C" w:rsidRPr="009142AF">
        <w:t>́</w:t>
      </w:r>
      <w:r w:rsidRPr="009142AF">
        <w:t>лся еси</w:t>
      </w:r>
      <w:r w:rsidR="00D37C1C" w:rsidRPr="009142AF">
        <w:t>́</w:t>
      </w:r>
      <w:r w:rsidRPr="009142AF">
        <w:t>, преподо</w:t>
      </w:r>
      <w:r w:rsidR="00D37C1C" w:rsidRPr="009142AF">
        <w:t>́</w:t>
      </w:r>
      <w:r w:rsidRPr="009142AF">
        <w:t>бне Полика</w:t>
      </w:r>
      <w:r w:rsidR="00D37C1C" w:rsidRPr="009142AF">
        <w:t>́</w:t>
      </w:r>
      <w:r w:rsidRPr="009142AF">
        <w:t>рпе,/ мудрова</w:t>
      </w:r>
      <w:r w:rsidR="00D37C1C" w:rsidRPr="009142AF">
        <w:t>́</w:t>
      </w:r>
      <w:r w:rsidRPr="009142AF">
        <w:t>ние бо и сла</w:t>
      </w:r>
      <w:r w:rsidR="00D37C1C" w:rsidRPr="009142AF">
        <w:t>́</w:t>
      </w:r>
      <w:r w:rsidRPr="009142AF">
        <w:t>ву мирску</w:t>
      </w:r>
      <w:r w:rsidR="00D37C1C" w:rsidRPr="009142AF">
        <w:t>́</w:t>
      </w:r>
      <w:r w:rsidRPr="009142AF">
        <w:t>ю презре</w:t>
      </w:r>
      <w:r w:rsidR="00D37C1C" w:rsidRPr="009142AF">
        <w:t>́</w:t>
      </w:r>
      <w:r w:rsidRPr="009142AF">
        <w:t>в,/ Боже</w:t>
      </w:r>
      <w:r w:rsidR="00D37C1C" w:rsidRPr="009142AF">
        <w:t>́</w:t>
      </w:r>
      <w:r w:rsidRPr="009142AF">
        <w:t>ственным за</w:t>
      </w:r>
      <w:r w:rsidR="00D37C1C" w:rsidRPr="009142AF">
        <w:t>́</w:t>
      </w:r>
      <w:r w:rsidRPr="009142AF">
        <w:t>поведем неле</w:t>
      </w:r>
      <w:r w:rsidR="00D37C1C" w:rsidRPr="009142AF">
        <w:t>́</w:t>
      </w:r>
      <w:r w:rsidRPr="009142AF">
        <w:t>ностне после</w:t>
      </w:r>
      <w:r w:rsidR="00D37C1C" w:rsidRPr="009142AF">
        <w:t>́</w:t>
      </w:r>
      <w:r w:rsidRPr="009142AF">
        <w:t>довал еси</w:t>
      </w:r>
      <w:r w:rsidR="00D37C1C" w:rsidRPr="009142AF">
        <w:t>́</w:t>
      </w:r>
      <w:r w:rsidRPr="009142AF">
        <w:t>.</w:t>
      </w:r>
    </w:p>
    <w:p w14:paraId="33806B6A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Н</w:t>
      </w:r>
      <w:r w:rsidRPr="009142AF">
        <w:t>есумне</w:t>
      </w:r>
      <w:r w:rsidR="00D37C1C" w:rsidRPr="009142AF">
        <w:t>́</w:t>
      </w:r>
      <w:r w:rsidRPr="009142AF">
        <w:t xml:space="preserve">нно вся </w:t>
      </w:r>
      <w:proofErr w:type="gramStart"/>
      <w:r w:rsidRPr="009142AF">
        <w:t>кра</w:t>
      </w:r>
      <w:r w:rsidR="00D37C1C" w:rsidRPr="009142AF">
        <w:t>́</w:t>
      </w:r>
      <w:r w:rsidRPr="009142AF">
        <w:t>сная</w:t>
      </w:r>
      <w:proofErr w:type="gramEnd"/>
      <w:r w:rsidRPr="009142AF">
        <w:t xml:space="preserve"> ми</w:t>
      </w:r>
      <w:r w:rsidR="00D37C1C" w:rsidRPr="009142AF">
        <w:t>́</w:t>
      </w:r>
      <w:r w:rsidRPr="009142AF">
        <w:t>ра сего</w:t>
      </w:r>
      <w:r w:rsidR="00D37C1C" w:rsidRPr="009142AF">
        <w:t>́</w:t>
      </w:r>
      <w:r w:rsidRPr="009142AF">
        <w:t xml:space="preserve"> оста</w:t>
      </w:r>
      <w:r w:rsidR="00D37C1C" w:rsidRPr="009142AF">
        <w:t>́</w:t>
      </w:r>
      <w:r w:rsidRPr="009142AF">
        <w:t>вил еси</w:t>
      </w:r>
      <w:r w:rsidR="00D37C1C" w:rsidRPr="009142AF">
        <w:t>́</w:t>
      </w:r>
      <w:r w:rsidRPr="009142AF">
        <w:t>, преподо</w:t>
      </w:r>
      <w:r w:rsidR="00D37C1C" w:rsidRPr="009142AF">
        <w:t>́</w:t>
      </w:r>
      <w:r w:rsidRPr="009142AF">
        <w:t>бне Полика</w:t>
      </w:r>
      <w:r w:rsidR="00D37C1C" w:rsidRPr="009142AF">
        <w:t>́</w:t>
      </w:r>
      <w:r w:rsidRPr="009142AF">
        <w:t>рпе,/ поще</w:t>
      </w:r>
      <w:r w:rsidR="00D37C1C" w:rsidRPr="009142AF">
        <w:t>́</w:t>
      </w:r>
      <w:r w:rsidRPr="009142AF">
        <w:t>нием и слеза</w:t>
      </w:r>
      <w:r w:rsidR="00D37C1C" w:rsidRPr="009142AF">
        <w:t>́</w:t>
      </w:r>
      <w:r w:rsidRPr="009142AF">
        <w:t>ми, моли</w:t>
      </w:r>
      <w:r w:rsidR="00D37C1C" w:rsidRPr="009142AF">
        <w:t>́</w:t>
      </w:r>
      <w:r w:rsidRPr="009142AF">
        <w:t>твами и пе</w:t>
      </w:r>
      <w:r w:rsidR="00D37C1C" w:rsidRPr="009142AF">
        <w:t>́</w:t>
      </w:r>
      <w:r w:rsidRPr="009142AF">
        <w:t>сньми устремля</w:t>
      </w:r>
      <w:r w:rsidR="00D37C1C" w:rsidRPr="009142AF">
        <w:t>́</w:t>
      </w:r>
      <w:r w:rsidRPr="009142AF">
        <w:t>яся к Бо</w:t>
      </w:r>
      <w:r w:rsidR="00D37C1C" w:rsidRPr="009142AF">
        <w:t>́</w:t>
      </w:r>
      <w:r w:rsidRPr="009142AF">
        <w:t>гу,/ и оби</w:t>
      </w:r>
      <w:r w:rsidR="00D37C1C" w:rsidRPr="009142AF">
        <w:t>́</w:t>
      </w:r>
      <w:r w:rsidRPr="009142AF">
        <w:t>тель и</w:t>
      </w:r>
      <w:r w:rsidR="00D37C1C" w:rsidRPr="009142AF">
        <w:t>́</w:t>
      </w:r>
      <w:r w:rsidRPr="009142AF">
        <w:t>ноческую во и</w:t>
      </w:r>
      <w:r w:rsidR="00D37C1C" w:rsidRPr="009142AF">
        <w:t>́</w:t>
      </w:r>
      <w:r w:rsidRPr="009142AF">
        <w:t>мя Спа</w:t>
      </w:r>
      <w:r w:rsidR="00D37C1C" w:rsidRPr="009142AF">
        <w:t>́</w:t>
      </w:r>
      <w:r w:rsidRPr="009142AF">
        <w:t>са на</w:t>
      </w:r>
      <w:r w:rsidR="00D37C1C" w:rsidRPr="009142AF">
        <w:t>́</w:t>
      </w:r>
      <w:r w:rsidRPr="009142AF">
        <w:t>шего во гра</w:t>
      </w:r>
      <w:r w:rsidR="00D37C1C" w:rsidRPr="009142AF">
        <w:t>́</w:t>
      </w:r>
      <w:r w:rsidRPr="009142AF">
        <w:t>де Бря</w:t>
      </w:r>
      <w:r w:rsidR="00D37C1C" w:rsidRPr="009142AF">
        <w:t>́</w:t>
      </w:r>
      <w:r w:rsidRPr="009142AF">
        <w:t>нске созда</w:t>
      </w:r>
      <w:r w:rsidR="00D37C1C" w:rsidRPr="009142AF">
        <w:t>́</w:t>
      </w:r>
      <w:r w:rsidRPr="009142AF">
        <w:t>л еси</w:t>
      </w:r>
      <w:r w:rsidR="00D37C1C" w:rsidRPr="009142AF">
        <w:t>́</w:t>
      </w:r>
      <w:r w:rsidRPr="009142AF">
        <w:t>.</w:t>
      </w:r>
    </w:p>
    <w:p w14:paraId="60A59BDF" w14:textId="017E198C" w:rsidR="00210B26" w:rsidRPr="009142AF" w:rsidRDefault="00210B26" w:rsidP="00210B26">
      <w:pPr>
        <w:pStyle w:val="nbtservbasic"/>
      </w:pPr>
      <w:r w:rsidRPr="009142AF">
        <w:rPr>
          <w:rStyle w:val="obkgrred"/>
        </w:rPr>
        <w:t>Богоро</w:t>
      </w:r>
      <w:r w:rsidR="00D37C1C" w:rsidRPr="009142AF">
        <w:rPr>
          <w:rStyle w:val="obkgrred"/>
        </w:rPr>
        <w:t>́</w:t>
      </w:r>
      <w:r w:rsidRPr="009142AF">
        <w:rPr>
          <w:rStyle w:val="obkgrred"/>
        </w:rPr>
        <w:t>дичен: С</w:t>
      </w:r>
      <w:r w:rsidRPr="009142AF">
        <w:t>пору</w:t>
      </w:r>
      <w:r w:rsidR="00D37C1C" w:rsidRPr="009142AF">
        <w:t>́</w:t>
      </w:r>
      <w:r w:rsidRPr="009142AF">
        <w:t>чнице гре</w:t>
      </w:r>
      <w:r w:rsidR="00D37C1C" w:rsidRPr="009142AF">
        <w:t>́</w:t>
      </w:r>
      <w:r w:rsidRPr="009142AF">
        <w:t>шных, Всепе</w:t>
      </w:r>
      <w:r w:rsidR="00D37C1C" w:rsidRPr="009142AF">
        <w:t>́</w:t>
      </w:r>
      <w:r w:rsidRPr="009142AF">
        <w:t>тая Влады</w:t>
      </w:r>
      <w:r w:rsidR="00D37C1C" w:rsidRPr="009142AF">
        <w:t>́</w:t>
      </w:r>
      <w:r w:rsidRPr="009142AF">
        <w:t>чице,/ ико</w:t>
      </w:r>
      <w:r w:rsidR="00D37C1C" w:rsidRPr="009142AF">
        <w:t>́</w:t>
      </w:r>
      <w:r w:rsidRPr="009142AF">
        <w:t>ну</w:t>
      </w:r>
      <w:proofErr w:type="gramStart"/>
      <w:r w:rsidRPr="009142AF">
        <w:t xml:space="preserve"> Т</w:t>
      </w:r>
      <w:proofErr w:type="gramEnd"/>
      <w:r w:rsidRPr="009142AF">
        <w:t>вою</w:t>
      </w:r>
      <w:r w:rsidR="00D37C1C" w:rsidRPr="009142AF">
        <w:t>́</w:t>
      </w:r>
      <w:r w:rsidRPr="009142AF">
        <w:t xml:space="preserve"> в О</w:t>
      </w:r>
      <w:r w:rsidR="00D37C1C" w:rsidRPr="009142AF">
        <w:t>́</w:t>
      </w:r>
      <w:r w:rsidRPr="009142AF">
        <w:t>дриной оби</w:t>
      </w:r>
      <w:r w:rsidR="00D37C1C" w:rsidRPr="009142AF">
        <w:t>́</w:t>
      </w:r>
      <w:r w:rsidRPr="009142AF">
        <w:t>тели чудесы</w:t>
      </w:r>
      <w:r w:rsidR="00D37C1C" w:rsidRPr="009142AF">
        <w:t>́</w:t>
      </w:r>
      <w:r w:rsidRPr="009142AF">
        <w:t xml:space="preserve"> просла</w:t>
      </w:r>
      <w:r w:rsidR="00D37C1C" w:rsidRPr="009142AF">
        <w:t>́</w:t>
      </w:r>
      <w:r w:rsidRPr="009142AF">
        <w:t>вившая,/ я</w:t>
      </w:r>
      <w:r w:rsidR="00D37C1C" w:rsidRPr="009142AF">
        <w:t>́</w:t>
      </w:r>
      <w:r w:rsidRPr="009142AF">
        <w:t>ко Ма</w:t>
      </w:r>
      <w:r w:rsidR="00D37C1C" w:rsidRPr="009142AF">
        <w:t>́</w:t>
      </w:r>
      <w:r w:rsidRPr="009142AF">
        <w:t>т</w:t>
      </w:r>
      <w:r w:rsidR="00CD1ABD" w:rsidRPr="009142AF">
        <w:t>и</w:t>
      </w:r>
      <w:r w:rsidRPr="009142AF">
        <w:t xml:space="preserve"> Бо</w:t>
      </w:r>
      <w:r w:rsidR="00D37C1C" w:rsidRPr="009142AF">
        <w:t>́</w:t>
      </w:r>
      <w:r w:rsidRPr="009142AF">
        <w:t>жия, умоли</w:t>
      </w:r>
      <w:r w:rsidR="00D37C1C" w:rsidRPr="009142AF">
        <w:t>́</w:t>
      </w:r>
      <w:r w:rsidRPr="009142AF">
        <w:t xml:space="preserve"> Твои</w:t>
      </w:r>
      <w:r w:rsidR="00D37C1C" w:rsidRPr="009142AF">
        <w:t>́</w:t>
      </w:r>
      <w:r w:rsidRPr="009142AF">
        <w:t>ми моли</w:t>
      </w:r>
      <w:r w:rsidR="00D37C1C" w:rsidRPr="009142AF">
        <w:t>́</w:t>
      </w:r>
      <w:r w:rsidRPr="009142AF">
        <w:t>твами Изба</w:t>
      </w:r>
      <w:r w:rsidR="00D37C1C" w:rsidRPr="009142AF">
        <w:t>́</w:t>
      </w:r>
      <w:r w:rsidRPr="009142AF">
        <w:t>вителя всех,/ да спасе</w:t>
      </w:r>
      <w:r w:rsidR="00D37C1C" w:rsidRPr="009142AF">
        <w:t>́</w:t>
      </w:r>
      <w:r w:rsidRPr="009142AF">
        <w:t>т ду</w:t>
      </w:r>
      <w:r w:rsidR="00D37C1C" w:rsidRPr="009142AF">
        <w:t>́</w:t>
      </w:r>
      <w:r w:rsidRPr="009142AF">
        <w:t>ши на</w:t>
      </w:r>
      <w:r w:rsidR="00D37C1C" w:rsidRPr="009142AF">
        <w:t>́</w:t>
      </w:r>
      <w:r w:rsidRPr="009142AF">
        <w:t>ша.</w:t>
      </w:r>
    </w:p>
    <w:p w14:paraId="4C599619" w14:textId="77777777" w:rsidR="00210B26" w:rsidRPr="009142AF" w:rsidRDefault="00210B26" w:rsidP="000D34D8">
      <w:pPr>
        <w:pStyle w:val="nbtservheadred"/>
      </w:pPr>
      <w:r w:rsidRPr="009142AF">
        <w:t>Конда</w:t>
      </w:r>
      <w:r w:rsidR="00D37C1C" w:rsidRPr="009142AF">
        <w:t>́</w:t>
      </w:r>
      <w:r w:rsidRPr="009142AF">
        <w:t>к, глас 2:</w:t>
      </w:r>
    </w:p>
    <w:p w14:paraId="23E01FFD" w14:textId="77777777" w:rsidR="00210B26" w:rsidRPr="009142AF" w:rsidRDefault="00210B26" w:rsidP="00210B26">
      <w:pPr>
        <w:pStyle w:val="nbtservbasic"/>
      </w:pPr>
      <w:proofErr w:type="gramStart"/>
      <w:r w:rsidRPr="009142AF">
        <w:rPr>
          <w:rStyle w:val="obkgrred"/>
        </w:rPr>
        <w:t>З</w:t>
      </w:r>
      <w:r w:rsidRPr="009142AF">
        <w:t>асту</w:t>
      </w:r>
      <w:r w:rsidR="00D37C1C" w:rsidRPr="009142AF">
        <w:t>́</w:t>
      </w:r>
      <w:r w:rsidRPr="009142AF">
        <w:t>пницы</w:t>
      </w:r>
      <w:proofErr w:type="gramEnd"/>
      <w:r w:rsidRPr="009142AF">
        <w:t xml:space="preserve"> те</w:t>
      </w:r>
      <w:r w:rsidR="00D37C1C" w:rsidRPr="009142AF">
        <w:t>́</w:t>
      </w:r>
      <w:r w:rsidRPr="009142AF">
        <w:t>плии Бря</w:t>
      </w:r>
      <w:r w:rsidR="00D37C1C" w:rsidRPr="009142AF">
        <w:t>́</w:t>
      </w:r>
      <w:r w:rsidRPr="009142AF">
        <w:t>нския земли</w:t>
      </w:r>
      <w:r w:rsidR="00D37C1C" w:rsidRPr="009142AF">
        <w:t>́</w:t>
      </w:r>
      <w:r w:rsidRPr="009142AF">
        <w:t>,/ святи</w:t>
      </w:r>
      <w:r w:rsidR="00D37C1C" w:rsidRPr="009142AF">
        <w:t>́</w:t>
      </w:r>
      <w:r w:rsidRPr="009142AF">
        <w:t>и сро</w:t>
      </w:r>
      <w:r w:rsidR="00D37C1C" w:rsidRPr="009142AF">
        <w:t>́</w:t>
      </w:r>
      <w:r w:rsidRPr="009142AF">
        <w:t>дницы на</w:t>
      </w:r>
      <w:r w:rsidR="00D37C1C" w:rsidRPr="009142AF">
        <w:t>́</w:t>
      </w:r>
      <w:r w:rsidRPr="009142AF">
        <w:t>ши,/ ку</w:t>
      </w:r>
      <w:r w:rsidR="00D37C1C" w:rsidRPr="009142AF">
        <w:t>́</w:t>
      </w:r>
      <w:r w:rsidRPr="009142AF">
        <w:t>пно с Пресвято</w:t>
      </w:r>
      <w:r w:rsidR="00D37C1C" w:rsidRPr="009142AF">
        <w:t>́</w:t>
      </w:r>
      <w:r w:rsidRPr="009142AF">
        <w:t>ю Богоро</w:t>
      </w:r>
      <w:r w:rsidR="00D37C1C" w:rsidRPr="009142AF">
        <w:t>́</w:t>
      </w:r>
      <w:r w:rsidRPr="009142AF">
        <w:t>дицею и все</w:t>
      </w:r>
      <w:r w:rsidR="00D37C1C" w:rsidRPr="009142AF">
        <w:t>́</w:t>
      </w:r>
      <w:r w:rsidRPr="009142AF">
        <w:t>ми святы</w:t>
      </w:r>
      <w:r w:rsidR="00D37C1C" w:rsidRPr="009142AF">
        <w:t>́</w:t>
      </w:r>
      <w:r w:rsidRPr="009142AF">
        <w:t>ми/ Престо</w:t>
      </w:r>
      <w:r w:rsidR="00D37C1C" w:rsidRPr="009142AF">
        <w:t>́</w:t>
      </w:r>
      <w:r w:rsidRPr="009142AF">
        <w:t>лу Бо</w:t>
      </w:r>
      <w:r w:rsidR="00D37C1C" w:rsidRPr="009142AF">
        <w:t>́</w:t>
      </w:r>
      <w:r w:rsidRPr="009142AF">
        <w:t>жию ны</w:t>
      </w:r>
      <w:r w:rsidR="00D37C1C" w:rsidRPr="009142AF">
        <w:t>́</w:t>
      </w:r>
      <w:r w:rsidRPr="009142AF">
        <w:t>не предстоя</w:t>
      </w:r>
      <w:r w:rsidR="00D37C1C" w:rsidRPr="009142AF">
        <w:t>́</w:t>
      </w:r>
      <w:r w:rsidRPr="009142AF">
        <w:t>ще,/ моли</w:t>
      </w:r>
      <w:r w:rsidR="00D37C1C" w:rsidRPr="009142AF">
        <w:t>́</w:t>
      </w:r>
      <w:r w:rsidRPr="009142AF">
        <w:t>твами ва</w:t>
      </w:r>
      <w:r w:rsidR="00D37C1C" w:rsidRPr="009142AF">
        <w:t>́</w:t>
      </w:r>
      <w:r w:rsidRPr="009142AF">
        <w:t>шими Правосла</w:t>
      </w:r>
      <w:r w:rsidR="00D37C1C" w:rsidRPr="009142AF">
        <w:t>́</w:t>
      </w:r>
      <w:r w:rsidRPr="009142AF">
        <w:t>вие утверди</w:t>
      </w:r>
      <w:r w:rsidR="00D37C1C" w:rsidRPr="009142AF">
        <w:t>́</w:t>
      </w:r>
      <w:r w:rsidRPr="009142AF">
        <w:t>те,/ е</w:t>
      </w:r>
      <w:r w:rsidR="00D37C1C" w:rsidRPr="009142AF">
        <w:t>́</w:t>
      </w:r>
      <w:r w:rsidRPr="009142AF">
        <w:t>реси и раско</w:t>
      </w:r>
      <w:r w:rsidR="00D37C1C" w:rsidRPr="009142AF">
        <w:t>́</w:t>
      </w:r>
      <w:r w:rsidRPr="009142AF">
        <w:t>лы разори</w:t>
      </w:r>
      <w:r w:rsidR="00D37C1C" w:rsidRPr="009142AF">
        <w:t>́</w:t>
      </w:r>
      <w:r w:rsidRPr="009142AF">
        <w:t>те,/ Оте</w:t>
      </w:r>
      <w:r w:rsidR="00D37C1C" w:rsidRPr="009142AF">
        <w:t>́</w:t>
      </w:r>
      <w:r w:rsidRPr="009142AF">
        <w:t>честву на</w:t>
      </w:r>
      <w:r w:rsidR="00D37C1C" w:rsidRPr="009142AF">
        <w:t>́</w:t>
      </w:r>
      <w:r w:rsidRPr="009142AF">
        <w:t>шему мир/</w:t>
      </w:r>
      <w:r w:rsidR="00B37273" w:rsidRPr="009142AF">
        <w:t>/</w:t>
      </w:r>
      <w:r w:rsidRPr="009142AF">
        <w:t xml:space="preserve"> и душа</w:t>
      </w:r>
      <w:r w:rsidR="00D37C1C" w:rsidRPr="009142AF">
        <w:t>́</w:t>
      </w:r>
      <w:r w:rsidRPr="009142AF">
        <w:t>м на</w:t>
      </w:r>
      <w:r w:rsidR="00D37C1C" w:rsidRPr="009142AF">
        <w:t>́</w:t>
      </w:r>
      <w:r w:rsidRPr="009142AF">
        <w:t>шим поле</w:t>
      </w:r>
      <w:r w:rsidR="00D37C1C" w:rsidRPr="009142AF">
        <w:t>́</w:t>
      </w:r>
      <w:r w:rsidRPr="009142AF">
        <w:t>зная испроси</w:t>
      </w:r>
      <w:r w:rsidR="00D37C1C" w:rsidRPr="009142AF">
        <w:t>́</w:t>
      </w:r>
      <w:r w:rsidRPr="009142AF">
        <w:t>те.</w:t>
      </w:r>
    </w:p>
    <w:p w14:paraId="6837FDC1" w14:textId="77777777" w:rsidR="00210B26" w:rsidRPr="009142AF" w:rsidRDefault="00210B26" w:rsidP="000D34D8">
      <w:pPr>
        <w:pStyle w:val="nbtservheadred"/>
      </w:pPr>
      <w:r w:rsidRPr="009142AF">
        <w:t>И</w:t>
      </w:r>
      <w:r w:rsidR="00D37C1C" w:rsidRPr="009142AF">
        <w:t>́</w:t>
      </w:r>
      <w:r w:rsidRPr="009142AF">
        <w:t>кос:</w:t>
      </w:r>
    </w:p>
    <w:p w14:paraId="470ED4F1" w14:textId="6B0A308B" w:rsidR="00210B26" w:rsidRPr="009142AF" w:rsidRDefault="00210B26" w:rsidP="00210B26">
      <w:pPr>
        <w:pStyle w:val="nbtservbasic"/>
      </w:pPr>
      <w:r w:rsidRPr="009142AF">
        <w:rPr>
          <w:rStyle w:val="obkgrred"/>
        </w:rPr>
        <w:t>Е</w:t>
      </w:r>
      <w:r w:rsidRPr="009142AF">
        <w:t>де</w:t>
      </w:r>
      <w:r w:rsidR="006836C6" w:rsidRPr="009142AF">
        <w:t>́</w:t>
      </w:r>
      <w:r w:rsidRPr="009142AF">
        <w:t>мскаго рая</w:t>
      </w:r>
      <w:r w:rsidR="006836C6" w:rsidRPr="009142AF">
        <w:t>́</w:t>
      </w:r>
      <w:r w:rsidRPr="009142AF">
        <w:t xml:space="preserve"> древеса</w:t>
      </w:r>
      <w:r w:rsidR="006836C6" w:rsidRPr="009142AF">
        <w:t>́</w:t>
      </w:r>
      <w:r w:rsidRPr="009142AF">
        <w:t xml:space="preserve"> добропло</w:t>
      </w:r>
      <w:r w:rsidR="006836C6" w:rsidRPr="009142AF">
        <w:t>́</w:t>
      </w:r>
      <w:r w:rsidRPr="009142AF">
        <w:t>дная и кра</w:t>
      </w:r>
      <w:r w:rsidR="006836C6" w:rsidRPr="009142AF">
        <w:t>́</w:t>
      </w:r>
      <w:r w:rsidRPr="009142AF">
        <w:t>сная яви</w:t>
      </w:r>
      <w:r w:rsidR="006836C6" w:rsidRPr="009142AF">
        <w:t>́</w:t>
      </w:r>
      <w:r w:rsidRPr="009142AF">
        <w:t>шася, святи</w:t>
      </w:r>
      <w:r w:rsidR="006836C6" w:rsidRPr="009142AF">
        <w:t>́</w:t>
      </w:r>
      <w:r w:rsidRPr="009142AF">
        <w:t>и,/ цве</w:t>
      </w:r>
      <w:r w:rsidR="00761C23" w:rsidRPr="009142AF">
        <w:t>́</w:t>
      </w:r>
      <w:r w:rsidRPr="009142AF">
        <w:t>ты благово</w:t>
      </w:r>
      <w:r w:rsidR="006836C6" w:rsidRPr="009142AF">
        <w:t>́</w:t>
      </w:r>
      <w:r w:rsidRPr="009142AF">
        <w:t>нныя уче</w:t>
      </w:r>
      <w:r w:rsidR="006836C6" w:rsidRPr="009142AF">
        <w:t>́</w:t>
      </w:r>
      <w:r w:rsidRPr="009142AF">
        <w:t>ний и плоды</w:t>
      </w:r>
      <w:r w:rsidR="006836C6" w:rsidRPr="009142AF">
        <w:t>́</w:t>
      </w:r>
      <w:r w:rsidRPr="009142AF">
        <w:t xml:space="preserve"> дел творя</w:t>
      </w:r>
      <w:r w:rsidR="006836C6" w:rsidRPr="009142AF">
        <w:t>́</w:t>
      </w:r>
      <w:r w:rsidRPr="009142AF">
        <w:t>щии,/ от ни</w:t>
      </w:r>
      <w:r w:rsidR="006836C6" w:rsidRPr="009142AF">
        <w:t>́</w:t>
      </w:r>
      <w:r w:rsidRPr="009142AF">
        <w:t>хже ду</w:t>
      </w:r>
      <w:r w:rsidR="006836C6" w:rsidRPr="009142AF">
        <w:t>́</w:t>
      </w:r>
      <w:r w:rsidRPr="009142AF">
        <w:t>ши на</w:t>
      </w:r>
      <w:r w:rsidR="006836C6" w:rsidRPr="009142AF">
        <w:t>́</w:t>
      </w:r>
      <w:r w:rsidRPr="009142AF">
        <w:t>ша пита</w:t>
      </w:r>
      <w:r w:rsidR="00CD1ABD" w:rsidRPr="009142AF">
        <w:t>́</w:t>
      </w:r>
      <w:r w:rsidRPr="009142AF">
        <w:t>ются и глад наш духо</w:t>
      </w:r>
      <w:r w:rsidR="006836C6" w:rsidRPr="009142AF">
        <w:t>́</w:t>
      </w:r>
      <w:r w:rsidRPr="009142AF">
        <w:t>вный утоля</w:t>
      </w:r>
      <w:r w:rsidR="006836C6" w:rsidRPr="009142AF">
        <w:t>́</w:t>
      </w:r>
      <w:r w:rsidRPr="009142AF">
        <w:t>ется,/ прииди</w:t>
      </w:r>
      <w:r w:rsidR="006836C6" w:rsidRPr="009142AF">
        <w:t>́</w:t>
      </w:r>
      <w:r w:rsidRPr="009142AF">
        <w:t>те у</w:t>
      </w:r>
      <w:r w:rsidR="006836C6" w:rsidRPr="009142AF">
        <w:t>́</w:t>
      </w:r>
      <w:r w:rsidRPr="009142AF">
        <w:t>бо, притеце</w:t>
      </w:r>
      <w:r w:rsidR="006836C6" w:rsidRPr="009142AF">
        <w:t>́</w:t>
      </w:r>
      <w:r w:rsidRPr="009142AF">
        <w:t>м под сень их и ублажи</w:t>
      </w:r>
      <w:r w:rsidR="006836C6" w:rsidRPr="009142AF">
        <w:t>́</w:t>
      </w:r>
      <w:r w:rsidRPr="009142AF">
        <w:t>м,/ я</w:t>
      </w:r>
      <w:r w:rsidR="006836C6" w:rsidRPr="009142AF">
        <w:t>́</w:t>
      </w:r>
      <w:r w:rsidRPr="009142AF">
        <w:t>ко земли</w:t>
      </w:r>
      <w:r w:rsidR="006836C6" w:rsidRPr="009142AF">
        <w:t>́</w:t>
      </w:r>
      <w:r w:rsidRPr="009142AF">
        <w:t xml:space="preserve"> Бря</w:t>
      </w:r>
      <w:r w:rsidR="006836C6" w:rsidRPr="009142AF">
        <w:t>́</w:t>
      </w:r>
      <w:r w:rsidRPr="009142AF">
        <w:t>нския отра</w:t>
      </w:r>
      <w:r w:rsidR="006836C6" w:rsidRPr="009142AF">
        <w:t>́</w:t>
      </w:r>
      <w:r w:rsidRPr="009142AF">
        <w:t>ду и украше</w:t>
      </w:r>
      <w:r w:rsidR="006836C6" w:rsidRPr="009142AF">
        <w:t>́</w:t>
      </w:r>
      <w:r w:rsidRPr="009142AF">
        <w:t>ние, о</w:t>
      </w:r>
      <w:r w:rsidR="006836C6" w:rsidRPr="009142AF">
        <w:t>́</w:t>
      </w:r>
      <w:r w:rsidRPr="009142AF">
        <w:t>браз жития</w:t>
      </w:r>
      <w:r w:rsidR="006836C6" w:rsidRPr="009142AF">
        <w:t>́</w:t>
      </w:r>
      <w:r w:rsidRPr="009142AF">
        <w:t xml:space="preserve"> и начерта</w:t>
      </w:r>
      <w:r w:rsidR="006836C6" w:rsidRPr="009142AF">
        <w:t>́</w:t>
      </w:r>
      <w:r w:rsidRPr="009142AF">
        <w:t>ние,/ и к ним с любо</w:t>
      </w:r>
      <w:r w:rsidR="006836C6" w:rsidRPr="009142AF">
        <w:t>́</w:t>
      </w:r>
      <w:r w:rsidRPr="009142AF">
        <w:t>вию возопии</w:t>
      </w:r>
      <w:r w:rsidR="006836C6" w:rsidRPr="009142AF">
        <w:t>́</w:t>
      </w:r>
      <w:r w:rsidRPr="009142AF">
        <w:t>м:/ о блаже</w:t>
      </w:r>
      <w:r w:rsidR="006836C6" w:rsidRPr="009142AF">
        <w:t>́</w:t>
      </w:r>
      <w:r w:rsidRPr="009142AF">
        <w:t>ннии сро</w:t>
      </w:r>
      <w:r w:rsidR="006836C6" w:rsidRPr="009142AF">
        <w:t>́</w:t>
      </w:r>
      <w:r w:rsidRPr="009142AF">
        <w:t>дницы на</w:t>
      </w:r>
      <w:r w:rsidR="006836C6" w:rsidRPr="009142AF">
        <w:t>́</w:t>
      </w:r>
      <w:r w:rsidRPr="009142AF">
        <w:t>ши,/ моли</w:t>
      </w:r>
      <w:r w:rsidR="006836C6" w:rsidRPr="009142AF">
        <w:t>́</w:t>
      </w:r>
      <w:r w:rsidRPr="009142AF">
        <w:t>твами ва</w:t>
      </w:r>
      <w:r w:rsidR="006836C6" w:rsidRPr="009142AF">
        <w:t>́</w:t>
      </w:r>
      <w:r w:rsidRPr="009142AF">
        <w:t>шими Правосла</w:t>
      </w:r>
      <w:r w:rsidR="006836C6" w:rsidRPr="009142AF">
        <w:t>́</w:t>
      </w:r>
      <w:r w:rsidRPr="009142AF">
        <w:t>вие утверди</w:t>
      </w:r>
      <w:r w:rsidR="006836C6" w:rsidRPr="009142AF">
        <w:t>́</w:t>
      </w:r>
      <w:r w:rsidRPr="009142AF">
        <w:t>те,/ е</w:t>
      </w:r>
      <w:r w:rsidR="006836C6" w:rsidRPr="009142AF">
        <w:t>́</w:t>
      </w:r>
      <w:r w:rsidRPr="009142AF">
        <w:t>реси и раско</w:t>
      </w:r>
      <w:r w:rsidR="006836C6" w:rsidRPr="009142AF">
        <w:t>́</w:t>
      </w:r>
      <w:r w:rsidRPr="009142AF">
        <w:t>лы разори</w:t>
      </w:r>
      <w:r w:rsidR="006836C6" w:rsidRPr="009142AF">
        <w:t>́</w:t>
      </w:r>
      <w:r w:rsidRPr="009142AF">
        <w:t>те,/ Оте</w:t>
      </w:r>
      <w:r w:rsidR="006836C6" w:rsidRPr="009142AF">
        <w:t>́</w:t>
      </w:r>
      <w:r w:rsidRPr="009142AF">
        <w:t>честву на</w:t>
      </w:r>
      <w:r w:rsidR="006836C6" w:rsidRPr="009142AF">
        <w:t>́</w:t>
      </w:r>
      <w:r w:rsidRPr="009142AF">
        <w:t>шему мир/ и душа</w:t>
      </w:r>
      <w:r w:rsidR="006836C6" w:rsidRPr="009142AF">
        <w:t>́</w:t>
      </w:r>
      <w:r w:rsidRPr="009142AF">
        <w:t>м на</w:t>
      </w:r>
      <w:r w:rsidR="006836C6" w:rsidRPr="009142AF">
        <w:t>́</w:t>
      </w:r>
      <w:r w:rsidRPr="009142AF">
        <w:t>шим поле</w:t>
      </w:r>
      <w:r w:rsidR="006836C6" w:rsidRPr="009142AF">
        <w:t>́</w:t>
      </w:r>
      <w:r w:rsidRPr="009142AF">
        <w:t>зная испроси</w:t>
      </w:r>
      <w:r w:rsidR="006836C6" w:rsidRPr="009142AF">
        <w:t>́</w:t>
      </w:r>
      <w:r w:rsidRPr="009142AF">
        <w:t>те.</w:t>
      </w:r>
    </w:p>
    <w:p w14:paraId="1F0BF6BF" w14:textId="77777777" w:rsidR="00210B26" w:rsidRPr="009142AF" w:rsidRDefault="00210B26" w:rsidP="000D34D8">
      <w:pPr>
        <w:pStyle w:val="nbtservheadred"/>
      </w:pPr>
      <w:r w:rsidRPr="009142AF">
        <w:t>Песнь 7</w:t>
      </w:r>
    </w:p>
    <w:p w14:paraId="2905C505" w14:textId="77777777" w:rsidR="00210B26" w:rsidRPr="009142AF" w:rsidRDefault="00210B26" w:rsidP="006836C6">
      <w:pPr>
        <w:pStyle w:val="nbtservstih"/>
      </w:pPr>
      <w:proofErr w:type="gramStart"/>
      <w:r w:rsidRPr="009142AF">
        <w:rPr>
          <w:rStyle w:val="obkgrred"/>
        </w:rPr>
        <w:lastRenderedPageBreak/>
        <w:t>Ирмо</w:t>
      </w:r>
      <w:r w:rsidR="006836C6" w:rsidRPr="009142AF">
        <w:rPr>
          <w:rStyle w:val="obkgrred"/>
        </w:rPr>
        <w:t>́</w:t>
      </w:r>
      <w:r w:rsidRPr="009142AF">
        <w:rPr>
          <w:rStyle w:val="obkgrred"/>
        </w:rPr>
        <w:t>с</w:t>
      </w:r>
      <w:proofErr w:type="gramEnd"/>
      <w:r w:rsidRPr="009142AF">
        <w:rPr>
          <w:rStyle w:val="obkgrred"/>
        </w:rPr>
        <w:t>: В</w:t>
      </w:r>
      <w:r w:rsidRPr="009142AF">
        <w:t xml:space="preserve"> пещи</w:t>
      </w:r>
      <w:r w:rsidR="006836C6" w:rsidRPr="009142AF">
        <w:t>́</w:t>
      </w:r>
      <w:r w:rsidRPr="009142AF">
        <w:t xml:space="preserve"> Авраа</w:t>
      </w:r>
      <w:r w:rsidR="006836C6" w:rsidRPr="009142AF">
        <w:t>́</w:t>
      </w:r>
      <w:r w:rsidRPr="009142AF">
        <w:t>мстии о</w:t>
      </w:r>
      <w:r w:rsidR="006836C6" w:rsidRPr="009142AF">
        <w:t>́</w:t>
      </w:r>
      <w:r w:rsidRPr="009142AF">
        <w:t>троцы перси</w:t>
      </w:r>
      <w:r w:rsidR="006836C6" w:rsidRPr="009142AF">
        <w:t>́</w:t>
      </w:r>
      <w:r w:rsidRPr="009142AF">
        <w:t>дстей,/ любо</w:t>
      </w:r>
      <w:r w:rsidR="006836C6" w:rsidRPr="009142AF">
        <w:t>́</w:t>
      </w:r>
      <w:r w:rsidRPr="009142AF">
        <w:t>вию благоче</w:t>
      </w:r>
      <w:r w:rsidR="006836C6" w:rsidRPr="009142AF">
        <w:t>́</w:t>
      </w:r>
      <w:r w:rsidRPr="009142AF">
        <w:t>стия па</w:t>
      </w:r>
      <w:r w:rsidR="006836C6" w:rsidRPr="009142AF">
        <w:t>́</w:t>
      </w:r>
      <w:r w:rsidRPr="009142AF">
        <w:t>че,/ не</w:t>
      </w:r>
      <w:r w:rsidR="006836C6" w:rsidRPr="009142AF">
        <w:t>́</w:t>
      </w:r>
      <w:r w:rsidRPr="009142AF">
        <w:t>жели пла</w:t>
      </w:r>
      <w:r w:rsidR="006836C6" w:rsidRPr="009142AF">
        <w:t>́</w:t>
      </w:r>
      <w:r w:rsidRPr="009142AF">
        <w:t>менем опаля</w:t>
      </w:r>
      <w:r w:rsidR="006836C6" w:rsidRPr="009142AF">
        <w:t>́</w:t>
      </w:r>
      <w:r w:rsidRPr="009142AF">
        <w:t>еми взыва</w:t>
      </w:r>
      <w:r w:rsidR="006836C6" w:rsidRPr="009142AF">
        <w:t>́</w:t>
      </w:r>
      <w:r w:rsidRPr="009142AF">
        <w:t>ху:/</w:t>
      </w:r>
      <w:r w:rsidR="00B37273" w:rsidRPr="009142AF">
        <w:t>/</w:t>
      </w:r>
      <w:r w:rsidRPr="009142AF">
        <w:t xml:space="preserve"> благослове</w:t>
      </w:r>
      <w:r w:rsidR="006836C6" w:rsidRPr="009142AF">
        <w:t>́</w:t>
      </w:r>
      <w:r w:rsidRPr="009142AF">
        <w:t>н еси</w:t>
      </w:r>
      <w:r w:rsidR="006836C6" w:rsidRPr="009142AF">
        <w:t>́</w:t>
      </w:r>
      <w:r w:rsidRPr="009142AF">
        <w:t xml:space="preserve"> в хра</w:t>
      </w:r>
      <w:r w:rsidR="006836C6" w:rsidRPr="009142AF">
        <w:t>́</w:t>
      </w:r>
      <w:r w:rsidRPr="009142AF">
        <w:t>ме сла</w:t>
      </w:r>
      <w:r w:rsidR="006836C6" w:rsidRPr="009142AF">
        <w:t>́</w:t>
      </w:r>
      <w:r w:rsidRPr="009142AF">
        <w:t>вы Твоея</w:t>
      </w:r>
      <w:r w:rsidR="006836C6" w:rsidRPr="009142AF">
        <w:t>́</w:t>
      </w:r>
      <w:r w:rsidRPr="009142AF">
        <w:t>, Го</w:t>
      </w:r>
      <w:r w:rsidR="006836C6" w:rsidRPr="009142AF">
        <w:t>́</w:t>
      </w:r>
      <w:r w:rsidRPr="009142AF">
        <w:t>споди.</w:t>
      </w:r>
    </w:p>
    <w:p w14:paraId="5D641D2B" w14:textId="77777777" w:rsidR="00210B26" w:rsidRPr="009142AF" w:rsidRDefault="00210B26" w:rsidP="00210B26">
      <w:pPr>
        <w:pStyle w:val="nbtservbasic"/>
      </w:pPr>
      <w:proofErr w:type="gramStart"/>
      <w:r w:rsidRPr="009142AF">
        <w:rPr>
          <w:rStyle w:val="obkgrred"/>
        </w:rPr>
        <w:t>К</w:t>
      </w:r>
      <w:r w:rsidRPr="009142AF">
        <w:t>рести</w:t>
      </w:r>
      <w:r w:rsidR="006836C6" w:rsidRPr="009142AF">
        <w:t>́</w:t>
      </w:r>
      <w:r w:rsidRPr="009142AF">
        <w:t>телю</w:t>
      </w:r>
      <w:proofErr w:type="gramEnd"/>
      <w:r w:rsidRPr="009142AF">
        <w:t xml:space="preserve"> Иоа</w:t>
      </w:r>
      <w:r w:rsidR="006836C6" w:rsidRPr="009142AF">
        <w:t>́</w:t>
      </w:r>
      <w:r w:rsidRPr="009142AF">
        <w:t>нну ре</w:t>
      </w:r>
      <w:r w:rsidR="006836C6" w:rsidRPr="009142AF">
        <w:t>́</w:t>
      </w:r>
      <w:r w:rsidRPr="009142AF">
        <w:t>вностию уподо</w:t>
      </w:r>
      <w:r w:rsidR="006836C6" w:rsidRPr="009142AF">
        <w:t>́</w:t>
      </w:r>
      <w:r w:rsidRPr="009142AF">
        <w:t>бился еси</w:t>
      </w:r>
      <w:r w:rsidR="006836C6" w:rsidRPr="009142AF">
        <w:t>́</w:t>
      </w:r>
      <w:r w:rsidRPr="009142AF">
        <w:t>, Фео</w:t>
      </w:r>
      <w:r w:rsidR="006836C6" w:rsidRPr="009142AF">
        <w:t>́</w:t>
      </w:r>
      <w:r w:rsidRPr="009142AF">
        <w:t>доре преподо</w:t>
      </w:r>
      <w:r w:rsidR="006836C6" w:rsidRPr="009142AF">
        <w:t>́</w:t>
      </w:r>
      <w:r w:rsidRPr="009142AF">
        <w:t>бне,/ от ю</w:t>
      </w:r>
      <w:r w:rsidR="006836C6" w:rsidRPr="009142AF">
        <w:t>́</w:t>
      </w:r>
      <w:r w:rsidRPr="009142AF">
        <w:t>ности Бо</w:t>
      </w:r>
      <w:r w:rsidR="006836C6" w:rsidRPr="009142AF">
        <w:t>́</w:t>
      </w:r>
      <w:r w:rsidRPr="009142AF">
        <w:t>гу угоди</w:t>
      </w:r>
      <w:r w:rsidR="006836C6" w:rsidRPr="009142AF">
        <w:t>́</w:t>
      </w:r>
      <w:r w:rsidRPr="009142AF">
        <w:t>в и ско</w:t>
      </w:r>
      <w:r w:rsidR="006836C6" w:rsidRPr="009142AF">
        <w:t>́</w:t>
      </w:r>
      <w:r w:rsidRPr="009142AF">
        <w:t>рби Его</w:t>
      </w:r>
      <w:r w:rsidR="006836C6" w:rsidRPr="009142AF">
        <w:t>́</w:t>
      </w:r>
      <w:r w:rsidRPr="009142AF">
        <w:t xml:space="preserve"> ра</w:t>
      </w:r>
      <w:r w:rsidR="006836C6" w:rsidRPr="009142AF">
        <w:t>́</w:t>
      </w:r>
      <w:r w:rsidRPr="009142AF">
        <w:t>ди претерпе</w:t>
      </w:r>
      <w:r w:rsidR="006836C6" w:rsidRPr="009142AF">
        <w:t>́</w:t>
      </w:r>
      <w:r w:rsidRPr="009142AF">
        <w:t>в,/ оби</w:t>
      </w:r>
      <w:r w:rsidR="006836C6" w:rsidRPr="009142AF">
        <w:t>́</w:t>
      </w:r>
      <w:r w:rsidRPr="009142AF">
        <w:t>тели Площа</w:t>
      </w:r>
      <w:r w:rsidR="006836C6" w:rsidRPr="009142AF">
        <w:t>́</w:t>
      </w:r>
      <w:r w:rsidRPr="009142AF">
        <w:t>нския воспита</w:t>
      </w:r>
      <w:r w:rsidR="006836C6" w:rsidRPr="009142AF">
        <w:t>́</w:t>
      </w:r>
      <w:r w:rsidRPr="009142AF">
        <w:t>ние и Санакса</w:t>
      </w:r>
      <w:r w:rsidR="006836C6" w:rsidRPr="009142AF">
        <w:t>́</w:t>
      </w:r>
      <w:r w:rsidRPr="009142AF">
        <w:t>рскаго вертогра</w:t>
      </w:r>
      <w:r w:rsidR="006836C6" w:rsidRPr="009142AF">
        <w:t>́</w:t>
      </w:r>
      <w:r w:rsidRPr="009142AF">
        <w:t>да и</w:t>
      </w:r>
      <w:r w:rsidR="006836C6" w:rsidRPr="009142AF">
        <w:t>́</w:t>
      </w:r>
      <w:r w:rsidRPr="009142AF">
        <w:t>ноческаго похвало</w:t>
      </w:r>
      <w:r w:rsidR="006836C6" w:rsidRPr="009142AF">
        <w:t>́</w:t>
      </w:r>
      <w:r w:rsidRPr="009142AF">
        <w:t>,/ моли</w:t>
      </w:r>
      <w:r w:rsidR="006836C6" w:rsidRPr="009142AF">
        <w:t>́</w:t>
      </w:r>
      <w:r w:rsidRPr="009142AF">
        <w:t xml:space="preserve"> спасти</w:t>
      </w:r>
      <w:r w:rsidR="006836C6" w:rsidRPr="009142AF">
        <w:t>́</w:t>
      </w:r>
      <w:r w:rsidRPr="009142AF">
        <w:t>ся нам.</w:t>
      </w:r>
    </w:p>
    <w:p w14:paraId="64BFD7FB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И</w:t>
      </w:r>
      <w:r w:rsidR="006836C6" w:rsidRPr="009142AF">
        <w:rPr>
          <w:rStyle w:val="obkgrred"/>
        </w:rPr>
        <w:t>́</w:t>
      </w:r>
      <w:r w:rsidRPr="009142AF">
        <w:t xml:space="preserve">мамы </w:t>
      </w:r>
      <w:proofErr w:type="gramStart"/>
      <w:r w:rsidRPr="009142AF">
        <w:t>преподо</w:t>
      </w:r>
      <w:r w:rsidR="006836C6" w:rsidRPr="009142AF">
        <w:t>́</w:t>
      </w:r>
      <w:r w:rsidRPr="009142AF">
        <w:t>бных</w:t>
      </w:r>
      <w:proofErr w:type="gramEnd"/>
      <w:r w:rsidRPr="009142AF">
        <w:t xml:space="preserve"> Васили</w:t>
      </w:r>
      <w:r w:rsidR="006836C6" w:rsidRPr="009142AF">
        <w:t>́</w:t>
      </w:r>
      <w:r w:rsidRPr="009142AF">
        <w:t>ска Сиби</w:t>
      </w:r>
      <w:r w:rsidR="006836C6" w:rsidRPr="009142AF">
        <w:t>́</w:t>
      </w:r>
      <w:r w:rsidRPr="009142AF">
        <w:t>рскаго и ученика</w:t>
      </w:r>
      <w:r w:rsidR="006836C6" w:rsidRPr="009142AF">
        <w:t>́</w:t>
      </w:r>
      <w:r w:rsidRPr="009142AF">
        <w:t xml:space="preserve"> его</w:t>
      </w:r>
      <w:r w:rsidR="006836C6" w:rsidRPr="009142AF">
        <w:t>́</w:t>
      </w:r>
      <w:r w:rsidRPr="009142AF">
        <w:t xml:space="preserve"> Зоси</w:t>
      </w:r>
      <w:r w:rsidR="006836C6" w:rsidRPr="009142AF">
        <w:t>́</w:t>
      </w:r>
      <w:r w:rsidRPr="009142AF">
        <w:t>му Верхо</w:t>
      </w:r>
      <w:r w:rsidR="006836C6" w:rsidRPr="009142AF">
        <w:t>́</w:t>
      </w:r>
      <w:r w:rsidRPr="009142AF">
        <w:t>вскаго,/ в Бря</w:t>
      </w:r>
      <w:r w:rsidR="006836C6" w:rsidRPr="009142AF">
        <w:t>́</w:t>
      </w:r>
      <w:r w:rsidRPr="009142AF">
        <w:t>нских де</w:t>
      </w:r>
      <w:r w:rsidR="006836C6" w:rsidRPr="009142AF">
        <w:t>́</w:t>
      </w:r>
      <w:r w:rsidRPr="009142AF">
        <w:t>брех нача</w:t>
      </w:r>
      <w:r w:rsidR="006836C6" w:rsidRPr="009142AF">
        <w:t>́</w:t>
      </w:r>
      <w:r w:rsidRPr="009142AF">
        <w:t>ло по</w:t>
      </w:r>
      <w:r w:rsidR="006836C6" w:rsidRPr="009142AF">
        <w:t>́</w:t>
      </w:r>
      <w:r w:rsidRPr="009142AF">
        <w:t>двигов положи</w:t>
      </w:r>
      <w:r w:rsidR="006836C6" w:rsidRPr="009142AF">
        <w:t>́</w:t>
      </w:r>
      <w:r w:rsidRPr="009142AF">
        <w:t>вших,/ я</w:t>
      </w:r>
      <w:r w:rsidR="006836C6" w:rsidRPr="009142AF">
        <w:t>́</w:t>
      </w:r>
      <w:r w:rsidRPr="009142AF">
        <w:t>ко о</w:t>
      </w:r>
      <w:r w:rsidR="006836C6" w:rsidRPr="009142AF">
        <w:t>́</w:t>
      </w:r>
      <w:r w:rsidRPr="009142AF">
        <w:t>браз послуша</w:t>
      </w:r>
      <w:r w:rsidR="006836C6" w:rsidRPr="009142AF">
        <w:t>́</w:t>
      </w:r>
      <w:r w:rsidRPr="009142AF">
        <w:t>ния и пустыннолю</w:t>
      </w:r>
      <w:r w:rsidR="006836C6" w:rsidRPr="009142AF">
        <w:t>́</w:t>
      </w:r>
      <w:r w:rsidRPr="009142AF">
        <w:t>бия,/ и о спасе</w:t>
      </w:r>
      <w:r w:rsidR="006836C6" w:rsidRPr="009142AF">
        <w:t>́</w:t>
      </w:r>
      <w:r w:rsidRPr="009142AF">
        <w:t>нии бли</w:t>
      </w:r>
      <w:r w:rsidR="006836C6" w:rsidRPr="009142AF">
        <w:t>́</w:t>
      </w:r>
      <w:r w:rsidRPr="009142AF">
        <w:t>жних попече</w:t>
      </w:r>
      <w:r w:rsidR="006836C6" w:rsidRPr="009142AF">
        <w:t>́</w:t>
      </w:r>
      <w:r w:rsidRPr="009142AF">
        <w:t>ния.</w:t>
      </w:r>
    </w:p>
    <w:p w14:paraId="2ECD9E76" w14:textId="26EF67A3" w:rsidR="00210B26" w:rsidRPr="009142AF" w:rsidRDefault="00210B26" w:rsidP="00210B26">
      <w:pPr>
        <w:pStyle w:val="nbtservbasic"/>
      </w:pPr>
      <w:r w:rsidRPr="009142AF">
        <w:rPr>
          <w:rStyle w:val="obkgrred"/>
        </w:rPr>
        <w:t>Я</w:t>
      </w:r>
      <w:r w:rsidRPr="009142AF">
        <w:t>ви</w:t>
      </w:r>
      <w:r w:rsidR="006836C6" w:rsidRPr="009142AF">
        <w:t>́</w:t>
      </w:r>
      <w:r w:rsidR="001702C7" w:rsidRPr="009142AF">
        <w:t>сте</w:t>
      </w:r>
      <w:r w:rsidRPr="009142AF">
        <w:t>ся наро</w:t>
      </w:r>
      <w:r w:rsidR="006836C6" w:rsidRPr="009142AF">
        <w:t>́</w:t>
      </w:r>
      <w:r w:rsidRPr="009142AF">
        <w:t>да Бо</w:t>
      </w:r>
      <w:r w:rsidR="006836C6" w:rsidRPr="009142AF">
        <w:t>́</w:t>
      </w:r>
      <w:r w:rsidRPr="009142AF">
        <w:t>жия печа</w:t>
      </w:r>
      <w:r w:rsidR="006836C6" w:rsidRPr="009142AF">
        <w:t>́</w:t>
      </w:r>
      <w:r w:rsidRPr="009142AF">
        <w:t>льницы до</w:t>
      </w:r>
      <w:r w:rsidR="006836C6" w:rsidRPr="009142AF">
        <w:t>́</w:t>
      </w:r>
      <w:r w:rsidRPr="009142AF">
        <w:t>блии,/ преподо</w:t>
      </w:r>
      <w:r w:rsidR="006836C6" w:rsidRPr="009142AF">
        <w:t>́</w:t>
      </w:r>
      <w:r w:rsidRPr="009142AF">
        <w:t>бнии ста</w:t>
      </w:r>
      <w:r w:rsidR="006836C6" w:rsidRPr="009142AF">
        <w:t>́</w:t>
      </w:r>
      <w:r w:rsidRPr="009142AF">
        <w:t>рцы</w:t>
      </w:r>
      <w:proofErr w:type="gramStart"/>
      <w:r w:rsidRPr="009142AF">
        <w:t xml:space="preserve"> О</w:t>
      </w:r>
      <w:proofErr w:type="gramEnd"/>
      <w:r w:rsidR="006836C6" w:rsidRPr="009142AF">
        <w:t>́</w:t>
      </w:r>
      <w:r w:rsidRPr="009142AF">
        <w:t>птинстии Льве, Мака</w:t>
      </w:r>
      <w:r w:rsidR="006836C6" w:rsidRPr="009142AF">
        <w:t>́</w:t>
      </w:r>
      <w:r w:rsidRPr="009142AF">
        <w:t>рие и Моисе</w:t>
      </w:r>
      <w:r w:rsidR="006836C6" w:rsidRPr="009142AF">
        <w:t>́</w:t>
      </w:r>
      <w:r w:rsidRPr="009142AF">
        <w:t>е,/ в оби</w:t>
      </w:r>
      <w:r w:rsidR="006836C6" w:rsidRPr="009142AF">
        <w:t>́</w:t>
      </w:r>
      <w:r w:rsidRPr="009142AF">
        <w:t>телех Бря</w:t>
      </w:r>
      <w:r w:rsidR="006836C6" w:rsidRPr="009142AF">
        <w:t>́</w:t>
      </w:r>
      <w:r w:rsidRPr="009142AF">
        <w:t>нских подвиза</w:t>
      </w:r>
      <w:r w:rsidR="006836C6" w:rsidRPr="009142AF">
        <w:t>́</w:t>
      </w:r>
      <w:r w:rsidRPr="009142AF">
        <w:t>вшиися,/ и нас на путь покая</w:t>
      </w:r>
      <w:r w:rsidR="006836C6" w:rsidRPr="009142AF">
        <w:t>́</w:t>
      </w:r>
      <w:r w:rsidRPr="009142AF">
        <w:t>ния, смире</w:t>
      </w:r>
      <w:r w:rsidR="006836C6" w:rsidRPr="009142AF">
        <w:t>́</w:t>
      </w:r>
      <w:r w:rsidRPr="009142AF">
        <w:t>ния и терпе</w:t>
      </w:r>
      <w:r w:rsidR="006836C6" w:rsidRPr="009142AF">
        <w:t>́</w:t>
      </w:r>
      <w:r w:rsidRPr="009142AF">
        <w:t>ния наста</w:t>
      </w:r>
      <w:r w:rsidR="006836C6" w:rsidRPr="009142AF">
        <w:t>́</w:t>
      </w:r>
      <w:r w:rsidRPr="009142AF">
        <w:t>вите.</w:t>
      </w:r>
    </w:p>
    <w:p w14:paraId="2144EC63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Богоро</w:t>
      </w:r>
      <w:r w:rsidR="006836C6" w:rsidRPr="009142AF">
        <w:rPr>
          <w:rStyle w:val="obkgrred"/>
        </w:rPr>
        <w:t>́</w:t>
      </w:r>
      <w:r w:rsidRPr="009142AF">
        <w:rPr>
          <w:rStyle w:val="obkgrred"/>
        </w:rPr>
        <w:t>дичен: В</w:t>
      </w:r>
      <w:r w:rsidRPr="009142AF">
        <w:t>лады</w:t>
      </w:r>
      <w:r w:rsidR="006836C6" w:rsidRPr="009142AF">
        <w:t>́</w:t>
      </w:r>
      <w:r w:rsidRPr="009142AF">
        <w:t>чице Богоро</w:t>
      </w:r>
      <w:r w:rsidR="006836C6" w:rsidRPr="009142AF">
        <w:t>́</w:t>
      </w:r>
      <w:r w:rsidRPr="009142AF">
        <w:t>дице,/ цельбоно</w:t>
      </w:r>
      <w:r w:rsidR="006836C6" w:rsidRPr="009142AF">
        <w:t>́</w:t>
      </w:r>
      <w:r w:rsidRPr="009142AF">
        <w:t>сною</w:t>
      </w:r>
      <w:proofErr w:type="gramStart"/>
      <w:r w:rsidRPr="009142AF">
        <w:t xml:space="preserve"> Т</w:t>
      </w:r>
      <w:proofErr w:type="gramEnd"/>
      <w:r w:rsidRPr="009142AF">
        <w:t>вое</w:t>
      </w:r>
      <w:r w:rsidR="006836C6" w:rsidRPr="009142AF">
        <w:t>́</w:t>
      </w:r>
      <w:r w:rsidRPr="009142AF">
        <w:t>ю ико</w:t>
      </w:r>
      <w:r w:rsidR="006836C6" w:rsidRPr="009142AF">
        <w:t>́</w:t>
      </w:r>
      <w:r w:rsidRPr="009142AF">
        <w:t>ною, Троеру</w:t>
      </w:r>
      <w:r w:rsidR="006836C6" w:rsidRPr="009142AF">
        <w:t>́</w:t>
      </w:r>
      <w:r w:rsidRPr="009142AF">
        <w:t>чицею имену</w:t>
      </w:r>
      <w:r w:rsidR="006836C6" w:rsidRPr="009142AF">
        <w:t>́</w:t>
      </w:r>
      <w:r w:rsidRPr="009142AF">
        <w:t>емою,/ Пу</w:t>
      </w:r>
      <w:r w:rsidR="006836C6" w:rsidRPr="009142AF">
        <w:t>́</w:t>
      </w:r>
      <w:r w:rsidRPr="009142AF">
        <w:t>стынь Белобере</w:t>
      </w:r>
      <w:r w:rsidR="00AF4E59" w:rsidRPr="009142AF">
        <w:t>́</w:t>
      </w:r>
      <w:r w:rsidRPr="009142AF">
        <w:t>жскую украси</w:t>
      </w:r>
      <w:r w:rsidR="006836C6" w:rsidRPr="009142AF">
        <w:t>́</w:t>
      </w:r>
      <w:r w:rsidRPr="009142AF">
        <w:t>вшая,/ простри</w:t>
      </w:r>
      <w:r w:rsidR="006836C6" w:rsidRPr="009142AF">
        <w:t>́</w:t>
      </w:r>
      <w:r w:rsidRPr="009142AF">
        <w:t xml:space="preserve"> всемо</w:t>
      </w:r>
      <w:r w:rsidR="006836C6" w:rsidRPr="009142AF">
        <w:t>́</w:t>
      </w:r>
      <w:r w:rsidRPr="009142AF">
        <w:t>щную Твою</w:t>
      </w:r>
      <w:r w:rsidR="006836C6" w:rsidRPr="009142AF">
        <w:t>́</w:t>
      </w:r>
      <w:r w:rsidRPr="009142AF">
        <w:t xml:space="preserve"> ру</w:t>
      </w:r>
      <w:r w:rsidR="006836C6" w:rsidRPr="009142AF">
        <w:t>́</w:t>
      </w:r>
      <w:r w:rsidRPr="009142AF">
        <w:t>ку на по</w:t>
      </w:r>
      <w:r w:rsidR="006836C6" w:rsidRPr="009142AF">
        <w:t>́</w:t>
      </w:r>
      <w:r w:rsidRPr="009142AF">
        <w:t>мощь правосла</w:t>
      </w:r>
      <w:r w:rsidR="006836C6" w:rsidRPr="009142AF">
        <w:t>́</w:t>
      </w:r>
      <w:r w:rsidRPr="009142AF">
        <w:t>вно Тя велича</w:t>
      </w:r>
      <w:r w:rsidR="006836C6" w:rsidRPr="009142AF">
        <w:t>́</w:t>
      </w:r>
      <w:r w:rsidRPr="009142AF">
        <w:t>ющим.</w:t>
      </w:r>
    </w:p>
    <w:p w14:paraId="6C2D4B6F" w14:textId="77777777" w:rsidR="00210B26" w:rsidRPr="009142AF" w:rsidRDefault="00210B26" w:rsidP="000D34D8">
      <w:pPr>
        <w:pStyle w:val="nbtservheadred"/>
      </w:pPr>
      <w:r w:rsidRPr="009142AF">
        <w:t>Песнь 8</w:t>
      </w:r>
    </w:p>
    <w:p w14:paraId="20B3C761" w14:textId="77777777" w:rsidR="00210B26" w:rsidRPr="009142AF" w:rsidRDefault="00210B26" w:rsidP="006836C6">
      <w:pPr>
        <w:pStyle w:val="nbtservstih"/>
      </w:pPr>
      <w:r w:rsidRPr="009142AF">
        <w:rPr>
          <w:rStyle w:val="obkgrred"/>
        </w:rPr>
        <w:t>Ирмо</w:t>
      </w:r>
      <w:r w:rsidR="006836C6" w:rsidRPr="009142AF">
        <w:rPr>
          <w:rStyle w:val="obkgrred"/>
        </w:rPr>
        <w:t>́</w:t>
      </w:r>
      <w:r w:rsidRPr="009142AF">
        <w:rPr>
          <w:rStyle w:val="obkgrred"/>
        </w:rPr>
        <w:t>с: Р</w:t>
      </w:r>
      <w:r w:rsidRPr="009142AF">
        <w:t>у</w:t>
      </w:r>
      <w:r w:rsidR="006836C6" w:rsidRPr="009142AF">
        <w:t>́</w:t>
      </w:r>
      <w:r w:rsidRPr="009142AF">
        <w:t>це распросте</w:t>
      </w:r>
      <w:r w:rsidR="006836C6" w:rsidRPr="009142AF">
        <w:t>́</w:t>
      </w:r>
      <w:proofErr w:type="gramStart"/>
      <w:r w:rsidRPr="009142AF">
        <w:t>р</w:t>
      </w:r>
      <w:proofErr w:type="gramEnd"/>
      <w:r w:rsidRPr="009142AF">
        <w:t xml:space="preserve"> Дании</w:t>
      </w:r>
      <w:r w:rsidR="006836C6" w:rsidRPr="009142AF">
        <w:t>́</w:t>
      </w:r>
      <w:r w:rsidRPr="009142AF">
        <w:t>л,/ львов зия</w:t>
      </w:r>
      <w:r w:rsidR="006836C6" w:rsidRPr="009142AF">
        <w:t>́</w:t>
      </w:r>
      <w:r w:rsidRPr="009142AF">
        <w:t>ния в ро</w:t>
      </w:r>
      <w:r w:rsidR="006836C6" w:rsidRPr="009142AF">
        <w:t>́</w:t>
      </w:r>
      <w:r w:rsidRPr="009142AF">
        <w:t>ве затче</w:t>
      </w:r>
      <w:r w:rsidR="006836C6" w:rsidRPr="009142AF">
        <w:t>́</w:t>
      </w:r>
      <w:r w:rsidRPr="009142AF">
        <w:t>:/ о</w:t>
      </w:r>
      <w:r w:rsidR="006836C6" w:rsidRPr="009142AF">
        <w:t>́</w:t>
      </w:r>
      <w:r w:rsidRPr="009142AF">
        <w:t>гненную же си</w:t>
      </w:r>
      <w:r w:rsidR="006836C6" w:rsidRPr="009142AF">
        <w:t>́</w:t>
      </w:r>
      <w:r w:rsidRPr="009142AF">
        <w:t>лу угаси</w:t>
      </w:r>
      <w:r w:rsidR="006836C6" w:rsidRPr="009142AF">
        <w:t>́</w:t>
      </w:r>
      <w:r w:rsidRPr="009142AF">
        <w:t>ша,/ доброде</w:t>
      </w:r>
      <w:r w:rsidR="006836C6" w:rsidRPr="009142AF">
        <w:t>́</w:t>
      </w:r>
      <w:r w:rsidRPr="009142AF">
        <w:t>телию препоя</w:t>
      </w:r>
      <w:r w:rsidR="006836C6" w:rsidRPr="009142AF">
        <w:t>́</w:t>
      </w:r>
      <w:r w:rsidRPr="009142AF">
        <w:t>савшеся,/ благоче</w:t>
      </w:r>
      <w:r w:rsidR="006836C6" w:rsidRPr="009142AF">
        <w:t>́</w:t>
      </w:r>
      <w:r w:rsidRPr="009142AF">
        <w:t>стия рачи</w:t>
      </w:r>
      <w:r w:rsidR="006836C6" w:rsidRPr="009142AF">
        <w:t>́</w:t>
      </w:r>
      <w:r w:rsidRPr="009142AF">
        <w:t>тели о</w:t>
      </w:r>
      <w:r w:rsidR="006836C6" w:rsidRPr="009142AF">
        <w:t>́</w:t>
      </w:r>
      <w:r w:rsidRPr="009142AF">
        <w:t>троцы, взыва</w:t>
      </w:r>
      <w:r w:rsidR="006836C6" w:rsidRPr="009142AF">
        <w:t>́</w:t>
      </w:r>
      <w:r w:rsidRPr="009142AF">
        <w:t>юще:/</w:t>
      </w:r>
      <w:r w:rsidR="00B37273" w:rsidRPr="009142AF">
        <w:t>/</w:t>
      </w:r>
      <w:r w:rsidRPr="009142AF">
        <w:t xml:space="preserve"> благослови</w:t>
      </w:r>
      <w:r w:rsidR="006836C6" w:rsidRPr="009142AF">
        <w:t>́</w:t>
      </w:r>
      <w:r w:rsidRPr="009142AF">
        <w:t>те, вся дела</w:t>
      </w:r>
      <w:r w:rsidR="006836C6" w:rsidRPr="009142AF">
        <w:t>́</w:t>
      </w:r>
      <w:r w:rsidRPr="009142AF">
        <w:t xml:space="preserve"> Госпо</w:t>
      </w:r>
      <w:r w:rsidR="006836C6" w:rsidRPr="009142AF">
        <w:t>́</w:t>
      </w:r>
      <w:r w:rsidRPr="009142AF">
        <w:t>дня, Го</w:t>
      </w:r>
      <w:r w:rsidR="006836C6" w:rsidRPr="009142AF">
        <w:t>́</w:t>
      </w:r>
      <w:r w:rsidRPr="009142AF">
        <w:t>спода.</w:t>
      </w:r>
    </w:p>
    <w:p w14:paraId="2BF49700" w14:textId="3BB3EEE2" w:rsidR="00210B26" w:rsidRPr="009142AF" w:rsidRDefault="00210B26" w:rsidP="00210B26">
      <w:pPr>
        <w:pStyle w:val="nbtservbasic"/>
      </w:pPr>
      <w:r w:rsidRPr="009142AF">
        <w:rPr>
          <w:rStyle w:val="obkgrred"/>
        </w:rPr>
        <w:t>Е</w:t>
      </w:r>
      <w:r w:rsidRPr="009142AF">
        <w:t>го</w:t>
      </w:r>
      <w:r w:rsidR="006836C6" w:rsidRPr="009142AF">
        <w:t>́</w:t>
      </w:r>
      <w:r w:rsidRPr="009142AF">
        <w:t>же носи</w:t>
      </w:r>
      <w:r w:rsidR="006836C6" w:rsidRPr="009142AF">
        <w:t>́</w:t>
      </w:r>
      <w:r w:rsidRPr="009142AF">
        <w:t>л еси</w:t>
      </w:r>
      <w:r w:rsidR="006836C6" w:rsidRPr="009142AF">
        <w:t>́</w:t>
      </w:r>
      <w:r w:rsidRPr="009142AF">
        <w:t xml:space="preserve"> в </w:t>
      </w:r>
      <w:proofErr w:type="gramStart"/>
      <w:r w:rsidRPr="009142AF">
        <w:t>се</w:t>
      </w:r>
      <w:r w:rsidR="006836C6" w:rsidRPr="009142AF">
        <w:t>́</w:t>
      </w:r>
      <w:r w:rsidRPr="009142AF">
        <w:t>рдце</w:t>
      </w:r>
      <w:proofErr w:type="gramEnd"/>
      <w:r w:rsidRPr="009142AF">
        <w:t xml:space="preserve"> твое</w:t>
      </w:r>
      <w:r w:rsidR="006836C6" w:rsidRPr="009142AF">
        <w:t>́</w:t>
      </w:r>
      <w:r w:rsidRPr="009142AF">
        <w:t>м, Сло</w:t>
      </w:r>
      <w:r w:rsidR="00331D00" w:rsidRPr="009142AF">
        <w:t>́</w:t>
      </w:r>
      <w:r w:rsidRPr="009142AF">
        <w:t>ва Христа</w:t>
      </w:r>
      <w:r w:rsidR="006836C6" w:rsidRPr="009142AF">
        <w:t>́</w:t>
      </w:r>
      <w:r w:rsidRPr="009142AF">
        <w:t xml:space="preserve"> Бо</w:t>
      </w:r>
      <w:r w:rsidR="006836C6" w:rsidRPr="009142AF">
        <w:t>́</w:t>
      </w:r>
      <w:r w:rsidRPr="009142AF">
        <w:t>га,/ моли</w:t>
      </w:r>
      <w:r w:rsidR="006836C6" w:rsidRPr="009142AF">
        <w:t>́</w:t>
      </w:r>
      <w:r w:rsidRPr="009142AF">
        <w:t xml:space="preserve"> за ны, святи</w:t>
      </w:r>
      <w:r w:rsidR="006836C6" w:rsidRPr="009142AF">
        <w:t>́</w:t>
      </w:r>
      <w:r w:rsidRPr="009142AF">
        <w:t>телю Игна</w:t>
      </w:r>
      <w:r w:rsidR="006836C6" w:rsidRPr="009142AF">
        <w:t>́</w:t>
      </w:r>
      <w:r w:rsidRPr="009142AF">
        <w:t>тие богому</w:t>
      </w:r>
      <w:r w:rsidR="006836C6" w:rsidRPr="009142AF">
        <w:t>́</w:t>
      </w:r>
      <w:r w:rsidRPr="009142AF">
        <w:t>дре,/ Правосла</w:t>
      </w:r>
      <w:r w:rsidR="006836C6" w:rsidRPr="009142AF">
        <w:t>́</w:t>
      </w:r>
      <w:r w:rsidRPr="009142AF">
        <w:t>вия побо</w:t>
      </w:r>
      <w:r w:rsidR="006836C6" w:rsidRPr="009142AF">
        <w:t>́</w:t>
      </w:r>
      <w:r w:rsidRPr="009142AF">
        <w:t>рниче, покая</w:t>
      </w:r>
      <w:r w:rsidR="006836C6" w:rsidRPr="009142AF">
        <w:t>́</w:t>
      </w:r>
      <w:r w:rsidRPr="009142AF">
        <w:t>ния и моли</w:t>
      </w:r>
      <w:r w:rsidR="006836C6" w:rsidRPr="009142AF">
        <w:t>́</w:t>
      </w:r>
      <w:r w:rsidRPr="009142AF">
        <w:t>твы наста</w:t>
      </w:r>
      <w:r w:rsidR="006836C6" w:rsidRPr="009142AF">
        <w:t>́</w:t>
      </w:r>
      <w:r w:rsidRPr="009142AF">
        <w:t>вниче,/ архиере</w:t>
      </w:r>
      <w:r w:rsidR="006836C6" w:rsidRPr="009142AF">
        <w:t>́</w:t>
      </w:r>
      <w:r w:rsidRPr="009142AF">
        <w:t>ев украше</w:t>
      </w:r>
      <w:r w:rsidR="006836C6" w:rsidRPr="009142AF">
        <w:t>́</w:t>
      </w:r>
      <w:r w:rsidRPr="009142AF">
        <w:t>ние и мона</w:t>
      </w:r>
      <w:r w:rsidR="006836C6" w:rsidRPr="009142AF">
        <w:t>́</w:t>
      </w:r>
      <w:r w:rsidRPr="009142AF">
        <w:t>шествующих похвало</w:t>
      </w:r>
      <w:r w:rsidR="006836C6" w:rsidRPr="009142AF">
        <w:t>́</w:t>
      </w:r>
      <w:r w:rsidRPr="009142AF">
        <w:t>.</w:t>
      </w:r>
    </w:p>
    <w:p w14:paraId="6151AEC5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Р</w:t>
      </w:r>
      <w:r w:rsidRPr="009142AF">
        <w:t>а</w:t>
      </w:r>
      <w:r w:rsidR="006836C6" w:rsidRPr="009142AF">
        <w:t>́</w:t>
      </w:r>
      <w:r w:rsidRPr="009142AF">
        <w:t>дуйтеся, священному</w:t>
      </w:r>
      <w:r w:rsidR="006836C6" w:rsidRPr="009142AF">
        <w:t>́</w:t>
      </w:r>
      <w:r w:rsidRPr="009142AF">
        <w:t>ченицы сла</w:t>
      </w:r>
      <w:r w:rsidR="006836C6" w:rsidRPr="009142AF">
        <w:t>́</w:t>
      </w:r>
      <w:r w:rsidRPr="009142AF">
        <w:t>внии Алекса</w:t>
      </w:r>
      <w:r w:rsidR="006836C6" w:rsidRPr="009142AF">
        <w:t>́</w:t>
      </w:r>
      <w:r w:rsidRPr="009142AF">
        <w:t>ндре, Иоа</w:t>
      </w:r>
      <w:r w:rsidR="006836C6" w:rsidRPr="009142AF">
        <w:t>́</w:t>
      </w:r>
      <w:r w:rsidRPr="009142AF">
        <w:t>нне, Митрофа</w:t>
      </w:r>
      <w:r w:rsidR="006836C6" w:rsidRPr="009142AF">
        <w:t>́</w:t>
      </w:r>
      <w:r w:rsidRPr="009142AF">
        <w:t>не, Алекси</w:t>
      </w:r>
      <w:r w:rsidR="006836C6" w:rsidRPr="009142AF">
        <w:t>́</w:t>
      </w:r>
      <w:r w:rsidRPr="009142AF">
        <w:t>е и Корни</w:t>
      </w:r>
      <w:r w:rsidR="003D1019" w:rsidRPr="009142AF">
        <w:t>́</w:t>
      </w:r>
      <w:r w:rsidRPr="009142AF">
        <w:t>лие, во дни гоне</w:t>
      </w:r>
      <w:r w:rsidR="006836C6" w:rsidRPr="009142AF">
        <w:t>́</w:t>
      </w:r>
      <w:r w:rsidRPr="009142AF">
        <w:t>ний безбо</w:t>
      </w:r>
      <w:r w:rsidR="006836C6" w:rsidRPr="009142AF">
        <w:t>́</w:t>
      </w:r>
      <w:r w:rsidRPr="009142AF">
        <w:t>жных ве</w:t>
      </w:r>
      <w:r w:rsidR="006836C6" w:rsidRPr="009142AF">
        <w:t>́</w:t>
      </w:r>
      <w:r w:rsidRPr="009142AF">
        <w:t>ру соблю</w:t>
      </w:r>
      <w:r w:rsidR="006836C6" w:rsidRPr="009142AF">
        <w:t>́</w:t>
      </w:r>
      <w:r w:rsidRPr="009142AF">
        <w:t>дшии и да</w:t>
      </w:r>
      <w:r w:rsidR="006836C6" w:rsidRPr="009142AF">
        <w:t>́</w:t>
      </w:r>
      <w:r w:rsidRPr="009142AF">
        <w:t>же до кро</w:t>
      </w:r>
      <w:r w:rsidR="006836C6" w:rsidRPr="009142AF">
        <w:t>́</w:t>
      </w:r>
      <w:r w:rsidRPr="009142AF">
        <w:t>ве Христа</w:t>
      </w:r>
      <w:r w:rsidR="006836C6" w:rsidRPr="009142AF">
        <w:t>́</w:t>
      </w:r>
      <w:r w:rsidRPr="009142AF">
        <w:t xml:space="preserve"> ра</w:t>
      </w:r>
      <w:r w:rsidR="006836C6" w:rsidRPr="009142AF">
        <w:t>́</w:t>
      </w:r>
      <w:r w:rsidRPr="009142AF">
        <w:t>ди пострада</w:t>
      </w:r>
      <w:r w:rsidR="006836C6" w:rsidRPr="009142AF">
        <w:t>́</w:t>
      </w:r>
      <w:r w:rsidRPr="009142AF">
        <w:t>вшии.</w:t>
      </w:r>
    </w:p>
    <w:p w14:paraId="15AA9841" w14:textId="2B6941EB" w:rsidR="00210B26" w:rsidRPr="009142AF" w:rsidRDefault="00210B26" w:rsidP="00210B26">
      <w:pPr>
        <w:pStyle w:val="nbtservbasic"/>
      </w:pPr>
      <w:proofErr w:type="gramStart"/>
      <w:r w:rsidRPr="009142AF">
        <w:rPr>
          <w:rStyle w:val="obkgrred"/>
        </w:rPr>
        <w:t>А</w:t>
      </w:r>
      <w:r w:rsidRPr="009142AF">
        <w:t>рхипа</w:t>
      </w:r>
      <w:r w:rsidR="006836C6" w:rsidRPr="009142AF">
        <w:t>́</w:t>
      </w:r>
      <w:r w:rsidRPr="009142AF">
        <w:t>стыри</w:t>
      </w:r>
      <w:proofErr w:type="gramEnd"/>
      <w:r w:rsidRPr="009142AF">
        <w:t xml:space="preserve"> земли</w:t>
      </w:r>
      <w:r w:rsidR="006836C6" w:rsidRPr="009142AF">
        <w:t>́</w:t>
      </w:r>
      <w:r w:rsidRPr="009142AF">
        <w:t xml:space="preserve"> </w:t>
      </w:r>
      <w:r w:rsidR="001702C7" w:rsidRPr="009142AF">
        <w:t>О</w:t>
      </w:r>
      <w:r w:rsidRPr="009142AF">
        <w:t>рло</w:t>
      </w:r>
      <w:r w:rsidR="006836C6" w:rsidRPr="009142AF">
        <w:t>́</w:t>
      </w:r>
      <w:r w:rsidRPr="009142AF">
        <w:t>вския, му</w:t>
      </w:r>
      <w:r w:rsidR="006836C6" w:rsidRPr="009142AF">
        <w:t>́</w:t>
      </w:r>
      <w:r w:rsidRPr="009142AF">
        <w:t>ченическою кро</w:t>
      </w:r>
      <w:r w:rsidR="006836C6" w:rsidRPr="009142AF">
        <w:t>́</w:t>
      </w:r>
      <w:r w:rsidRPr="009142AF">
        <w:t>вию укра</w:t>
      </w:r>
      <w:r w:rsidR="00331D00" w:rsidRPr="009142AF">
        <w:t>́</w:t>
      </w:r>
      <w:r w:rsidRPr="009142AF">
        <w:t>шенныя, согла</w:t>
      </w:r>
      <w:r w:rsidR="006836C6" w:rsidRPr="009142AF">
        <w:t>́</w:t>
      </w:r>
      <w:r w:rsidRPr="009142AF">
        <w:t>сно воспои</w:t>
      </w:r>
      <w:r w:rsidR="006836C6" w:rsidRPr="009142AF">
        <w:t>́</w:t>
      </w:r>
      <w:r w:rsidRPr="009142AF">
        <w:t>м:/ Серафи</w:t>
      </w:r>
      <w:r w:rsidR="006836C6" w:rsidRPr="009142AF">
        <w:t>́</w:t>
      </w:r>
      <w:r w:rsidRPr="009142AF">
        <w:t>ма митрополи</w:t>
      </w:r>
      <w:r w:rsidR="006836C6" w:rsidRPr="009142AF">
        <w:t>́</w:t>
      </w:r>
      <w:r w:rsidRPr="009142AF">
        <w:t>та, прославле</w:t>
      </w:r>
      <w:r w:rsidR="006836C6" w:rsidRPr="009142AF">
        <w:t>́</w:t>
      </w:r>
      <w:r w:rsidRPr="009142AF">
        <w:t>нию Саро</w:t>
      </w:r>
      <w:r w:rsidR="006836C6" w:rsidRPr="009142AF">
        <w:t>́</w:t>
      </w:r>
      <w:r w:rsidRPr="009142AF">
        <w:t>вскаго чудотво</w:t>
      </w:r>
      <w:r w:rsidR="006836C6" w:rsidRPr="009142AF">
        <w:t>́</w:t>
      </w:r>
      <w:r w:rsidRPr="009142AF">
        <w:t>рца послужи</w:t>
      </w:r>
      <w:r w:rsidR="006836C6" w:rsidRPr="009142AF">
        <w:t>́</w:t>
      </w:r>
      <w:r w:rsidRPr="009142AF">
        <w:t>вшаго,/ и друга</w:t>
      </w:r>
      <w:r w:rsidR="006836C6" w:rsidRPr="009142AF">
        <w:t>́</w:t>
      </w:r>
      <w:r w:rsidRPr="009142AF">
        <w:t>го Серафи</w:t>
      </w:r>
      <w:r w:rsidR="006836C6" w:rsidRPr="009142AF">
        <w:t>́</w:t>
      </w:r>
      <w:r w:rsidRPr="009142AF">
        <w:t>ма добропобе</w:t>
      </w:r>
      <w:r w:rsidR="006836C6" w:rsidRPr="009142AF">
        <w:t>́</w:t>
      </w:r>
      <w:r w:rsidRPr="009142AF">
        <w:t>днаго,/ и до</w:t>
      </w:r>
      <w:r w:rsidR="006836C6" w:rsidRPr="009142AF">
        <w:t>́</w:t>
      </w:r>
      <w:r w:rsidRPr="009142AF">
        <w:t>бляго Мака</w:t>
      </w:r>
      <w:r w:rsidR="006836C6" w:rsidRPr="009142AF">
        <w:t>́</w:t>
      </w:r>
      <w:r w:rsidRPr="009142AF">
        <w:t>рия.</w:t>
      </w:r>
    </w:p>
    <w:p w14:paraId="4C9FC38A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Богоро</w:t>
      </w:r>
      <w:r w:rsidR="006836C6" w:rsidRPr="009142AF">
        <w:rPr>
          <w:rStyle w:val="obkgrred"/>
        </w:rPr>
        <w:t>́</w:t>
      </w:r>
      <w:r w:rsidRPr="009142AF">
        <w:rPr>
          <w:rStyle w:val="obkgrred"/>
        </w:rPr>
        <w:t>дичен: Ю</w:t>
      </w:r>
      <w:r w:rsidR="006836C6" w:rsidRPr="009142AF">
        <w:rPr>
          <w:rStyle w:val="obkgrred"/>
        </w:rPr>
        <w:t>́</w:t>
      </w:r>
      <w:r w:rsidRPr="009142AF">
        <w:t>же воспева</w:t>
      </w:r>
      <w:r w:rsidR="006836C6" w:rsidRPr="009142AF">
        <w:t>́ют</w:t>
      </w:r>
      <w:proofErr w:type="gramStart"/>
      <w:r w:rsidR="006836C6" w:rsidRPr="009142AF">
        <w:t xml:space="preserve"> А</w:t>
      </w:r>
      <w:proofErr w:type="gramEnd"/>
      <w:r w:rsidR="006836C6" w:rsidRPr="009142AF">
        <w:t>́</w:t>
      </w:r>
      <w:r w:rsidRPr="009142AF">
        <w:t>нгели, просла</w:t>
      </w:r>
      <w:r w:rsidR="00841679" w:rsidRPr="009142AF">
        <w:t>́</w:t>
      </w:r>
      <w:r w:rsidRPr="009142AF">
        <w:t>вим ны</w:t>
      </w:r>
      <w:r w:rsidR="00841679" w:rsidRPr="009142AF">
        <w:t>́</w:t>
      </w:r>
      <w:r w:rsidRPr="009142AF">
        <w:t>не Засту</w:t>
      </w:r>
      <w:r w:rsidR="00841679" w:rsidRPr="009142AF">
        <w:t>́</w:t>
      </w:r>
      <w:r w:rsidRPr="009142AF">
        <w:t>пницу Усе</w:t>
      </w:r>
      <w:r w:rsidR="00841679" w:rsidRPr="009142AF">
        <w:t>́</w:t>
      </w:r>
      <w:r w:rsidRPr="009142AF">
        <w:t>рдную,/ ико</w:t>
      </w:r>
      <w:r w:rsidR="00841679" w:rsidRPr="009142AF">
        <w:t>́</w:t>
      </w:r>
      <w:r w:rsidRPr="009142AF">
        <w:t>ну Свою</w:t>
      </w:r>
      <w:r w:rsidR="00841679" w:rsidRPr="009142AF">
        <w:t>́</w:t>
      </w:r>
      <w:r w:rsidRPr="009142AF">
        <w:t xml:space="preserve"> оби</w:t>
      </w:r>
      <w:r w:rsidR="00841679" w:rsidRPr="009142AF">
        <w:t>́</w:t>
      </w:r>
      <w:r w:rsidRPr="009142AF">
        <w:t>тели Площа</w:t>
      </w:r>
      <w:r w:rsidR="00841679" w:rsidRPr="009142AF">
        <w:t>́</w:t>
      </w:r>
      <w:r w:rsidRPr="009142AF">
        <w:t>нской и всей земли</w:t>
      </w:r>
      <w:r w:rsidR="00841679" w:rsidRPr="009142AF">
        <w:t>́</w:t>
      </w:r>
      <w:r w:rsidRPr="009142AF">
        <w:t xml:space="preserve"> Бря</w:t>
      </w:r>
      <w:r w:rsidR="00841679" w:rsidRPr="009142AF">
        <w:t>́</w:t>
      </w:r>
      <w:r w:rsidRPr="009142AF">
        <w:t>нской в покро</w:t>
      </w:r>
      <w:r w:rsidR="00841679" w:rsidRPr="009142AF">
        <w:t>́</w:t>
      </w:r>
      <w:r w:rsidRPr="009142AF">
        <w:t>в и огражде</w:t>
      </w:r>
      <w:r w:rsidR="00841679" w:rsidRPr="009142AF">
        <w:t>́</w:t>
      </w:r>
      <w:r w:rsidRPr="009142AF">
        <w:t>ние дарова</w:t>
      </w:r>
      <w:r w:rsidR="00841679" w:rsidRPr="009142AF">
        <w:t>́</w:t>
      </w:r>
      <w:r w:rsidRPr="009142AF">
        <w:t>вшую.</w:t>
      </w:r>
    </w:p>
    <w:p w14:paraId="281D5B61" w14:textId="77777777" w:rsidR="00210B26" w:rsidRPr="009142AF" w:rsidRDefault="00210B26" w:rsidP="000D34D8">
      <w:pPr>
        <w:pStyle w:val="nbtservheadred"/>
      </w:pPr>
      <w:r w:rsidRPr="009142AF">
        <w:t>Песнь 9</w:t>
      </w:r>
    </w:p>
    <w:p w14:paraId="09474E57" w14:textId="77777777" w:rsidR="00210B26" w:rsidRPr="009142AF" w:rsidRDefault="00210B26" w:rsidP="00841679">
      <w:pPr>
        <w:pStyle w:val="nbtservstih"/>
      </w:pPr>
      <w:proofErr w:type="gramStart"/>
      <w:r w:rsidRPr="009142AF">
        <w:rPr>
          <w:rStyle w:val="obkgrred"/>
        </w:rPr>
        <w:lastRenderedPageBreak/>
        <w:t>Ирмо</w:t>
      </w:r>
      <w:r w:rsidR="00841679" w:rsidRPr="009142AF">
        <w:rPr>
          <w:rStyle w:val="obkgrred"/>
        </w:rPr>
        <w:t>́</w:t>
      </w:r>
      <w:r w:rsidRPr="009142AF">
        <w:rPr>
          <w:rStyle w:val="obkgrred"/>
        </w:rPr>
        <w:t>с</w:t>
      </w:r>
      <w:proofErr w:type="gramEnd"/>
      <w:r w:rsidRPr="009142AF">
        <w:rPr>
          <w:rStyle w:val="obkgrred"/>
        </w:rPr>
        <w:t>: К</w:t>
      </w:r>
      <w:r w:rsidRPr="009142AF">
        <w:t>а</w:t>
      </w:r>
      <w:r w:rsidR="00841679" w:rsidRPr="009142AF">
        <w:t>́</w:t>
      </w:r>
      <w:r w:rsidRPr="009142AF">
        <w:t>мень нерукосе</w:t>
      </w:r>
      <w:r w:rsidR="00841679" w:rsidRPr="009142AF">
        <w:t>́</w:t>
      </w:r>
      <w:r w:rsidRPr="009142AF">
        <w:t>чный/ от несеко</w:t>
      </w:r>
      <w:r w:rsidR="00841679" w:rsidRPr="009142AF">
        <w:t>́</w:t>
      </w:r>
      <w:r w:rsidRPr="009142AF">
        <w:t>мыя горы</w:t>
      </w:r>
      <w:r w:rsidR="00841679" w:rsidRPr="009142AF">
        <w:t>́</w:t>
      </w:r>
      <w:r w:rsidRPr="009142AF">
        <w:t>, Тебе</w:t>
      </w:r>
      <w:r w:rsidR="00841679" w:rsidRPr="009142AF">
        <w:t>́</w:t>
      </w:r>
      <w:r w:rsidRPr="009142AF">
        <w:t>, Де</w:t>
      </w:r>
      <w:r w:rsidR="00841679" w:rsidRPr="009142AF">
        <w:t>́</w:t>
      </w:r>
      <w:r w:rsidRPr="009142AF">
        <w:t>во,/ краеуго</w:t>
      </w:r>
      <w:r w:rsidR="00841679" w:rsidRPr="009142AF">
        <w:t>́</w:t>
      </w:r>
      <w:r w:rsidRPr="009142AF">
        <w:t>льный отсече</w:t>
      </w:r>
      <w:r w:rsidR="00841679" w:rsidRPr="009142AF">
        <w:t>́</w:t>
      </w:r>
      <w:r w:rsidRPr="009142AF">
        <w:t>ся, Христо</w:t>
      </w:r>
      <w:r w:rsidR="00841679" w:rsidRPr="009142AF">
        <w:t>́</w:t>
      </w:r>
      <w:r w:rsidRPr="009142AF">
        <w:t>с,/ совокупи</w:t>
      </w:r>
      <w:r w:rsidR="00841679" w:rsidRPr="009142AF">
        <w:t>́</w:t>
      </w:r>
      <w:r w:rsidRPr="009142AF">
        <w:t>вый разстоя</w:t>
      </w:r>
      <w:r w:rsidR="00841679" w:rsidRPr="009142AF">
        <w:t>́</w:t>
      </w:r>
      <w:r w:rsidRPr="009142AF">
        <w:t>щаяся естества</w:t>
      </w:r>
      <w:r w:rsidR="00841679" w:rsidRPr="009142AF">
        <w:t>́</w:t>
      </w:r>
      <w:r w:rsidRPr="009142AF">
        <w:t>,/</w:t>
      </w:r>
      <w:r w:rsidR="00B37273" w:rsidRPr="009142AF">
        <w:t>/</w:t>
      </w:r>
      <w:r w:rsidRPr="009142AF">
        <w:t xml:space="preserve"> тем, веселя</w:t>
      </w:r>
      <w:r w:rsidR="00841679" w:rsidRPr="009142AF">
        <w:t>́</w:t>
      </w:r>
      <w:r w:rsidRPr="009142AF">
        <w:t>щеся, Тя, Богоро</w:t>
      </w:r>
      <w:r w:rsidR="00841679" w:rsidRPr="009142AF">
        <w:t>́</w:t>
      </w:r>
      <w:r w:rsidRPr="009142AF">
        <w:t>дице, велича</w:t>
      </w:r>
      <w:r w:rsidR="00841679" w:rsidRPr="009142AF">
        <w:t>́</w:t>
      </w:r>
      <w:r w:rsidRPr="009142AF">
        <w:t>ем.</w:t>
      </w:r>
    </w:p>
    <w:p w14:paraId="0F9518A1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Ч</w:t>
      </w:r>
      <w:r w:rsidRPr="009142AF">
        <w:t>естны</w:t>
      </w:r>
      <w:r w:rsidR="00841679" w:rsidRPr="009142AF">
        <w:t>́</w:t>
      </w:r>
      <w:r w:rsidRPr="009142AF">
        <w:t xml:space="preserve">я </w:t>
      </w:r>
      <w:proofErr w:type="gramStart"/>
      <w:r w:rsidRPr="009142AF">
        <w:t>иера</w:t>
      </w:r>
      <w:r w:rsidR="00841679" w:rsidRPr="009142AF">
        <w:t>́</w:t>
      </w:r>
      <w:r w:rsidRPr="009142AF">
        <w:t>рхи</w:t>
      </w:r>
      <w:proofErr w:type="gramEnd"/>
      <w:r w:rsidRPr="009142AF">
        <w:t>, Староду</w:t>
      </w:r>
      <w:r w:rsidR="00841679" w:rsidRPr="009142AF">
        <w:t>́</w:t>
      </w:r>
      <w:r w:rsidRPr="009142AF">
        <w:t>ба сла</w:t>
      </w:r>
      <w:r w:rsidR="00841679" w:rsidRPr="009142AF">
        <w:t>́</w:t>
      </w:r>
      <w:r w:rsidRPr="009142AF">
        <w:t>ву,/ Дамаскина</w:t>
      </w:r>
      <w:r w:rsidR="00841679" w:rsidRPr="009142AF">
        <w:t>́</w:t>
      </w:r>
      <w:r w:rsidRPr="009142AF">
        <w:t xml:space="preserve"> ре</w:t>
      </w:r>
      <w:r w:rsidR="00841679" w:rsidRPr="009142AF">
        <w:t>́</w:t>
      </w:r>
      <w:r w:rsidRPr="009142AF">
        <w:t>вностнаго, за Христа</w:t>
      </w:r>
      <w:r w:rsidR="00841679" w:rsidRPr="009142AF">
        <w:t>́</w:t>
      </w:r>
      <w:r w:rsidRPr="009142AF">
        <w:t xml:space="preserve"> смерть прие</w:t>
      </w:r>
      <w:r w:rsidR="00841679" w:rsidRPr="009142AF">
        <w:t>́</w:t>
      </w:r>
      <w:r w:rsidRPr="009142AF">
        <w:t>мшаго,/ и кро</w:t>
      </w:r>
      <w:r w:rsidR="00841679" w:rsidRPr="009142AF">
        <w:t>́</w:t>
      </w:r>
      <w:r w:rsidRPr="009142AF">
        <w:t>ткаго Никола</w:t>
      </w:r>
      <w:r w:rsidR="00841679" w:rsidRPr="009142AF">
        <w:t>́</w:t>
      </w:r>
      <w:r w:rsidRPr="009142AF">
        <w:t>я, в Каза</w:t>
      </w:r>
      <w:r w:rsidR="00841679" w:rsidRPr="009142AF">
        <w:t>́</w:t>
      </w:r>
      <w:r w:rsidRPr="009142AF">
        <w:t>хской земли</w:t>
      </w:r>
      <w:r w:rsidR="00841679" w:rsidRPr="009142AF">
        <w:t>́</w:t>
      </w:r>
      <w:r w:rsidRPr="009142AF">
        <w:t xml:space="preserve"> испове</w:t>
      </w:r>
      <w:r w:rsidR="00841679" w:rsidRPr="009142AF">
        <w:t>́</w:t>
      </w:r>
      <w:r w:rsidRPr="009142AF">
        <w:t>днический путь сконча</w:t>
      </w:r>
      <w:r w:rsidR="00841679" w:rsidRPr="009142AF">
        <w:t>́</w:t>
      </w:r>
      <w:r w:rsidRPr="009142AF">
        <w:t>вшаго,/ моли</w:t>
      </w:r>
      <w:r w:rsidR="00841679" w:rsidRPr="009142AF">
        <w:t>́</w:t>
      </w:r>
      <w:r w:rsidRPr="009142AF">
        <w:t>твенники о нас ко Спа</w:t>
      </w:r>
      <w:r w:rsidR="00841679" w:rsidRPr="009142AF">
        <w:t>́</w:t>
      </w:r>
      <w:r w:rsidRPr="009142AF">
        <w:t>су приво</w:t>
      </w:r>
      <w:r w:rsidR="00841679" w:rsidRPr="009142AF">
        <w:t>́</w:t>
      </w:r>
      <w:r w:rsidRPr="009142AF">
        <w:t>дим.</w:t>
      </w:r>
    </w:p>
    <w:p w14:paraId="65DE94BB" w14:textId="00129124" w:rsidR="00210B26" w:rsidRPr="009142AF" w:rsidRDefault="00210B26" w:rsidP="00210B26">
      <w:pPr>
        <w:pStyle w:val="nbtservbasic"/>
      </w:pPr>
      <w:r w:rsidRPr="009142AF">
        <w:rPr>
          <w:rStyle w:val="obkgrred"/>
        </w:rPr>
        <w:t>Т</w:t>
      </w:r>
      <w:r w:rsidRPr="009142AF">
        <w:t>ве</w:t>
      </w:r>
      <w:r w:rsidR="00841679" w:rsidRPr="009142AF">
        <w:t>́</w:t>
      </w:r>
      <w:r w:rsidRPr="009142AF">
        <w:t xml:space="preserve">рдо </w:t>
      </w:r>
      <w:r w:rsidR="00331D00" w:rsidRPr="009142AF">
        <w:t>п</w:t>
      </w:r>
      <w:r w:rsidRPr="009142AF">
        <w:t>равосла</w:t>
      </w:r>
      <w:r w:rsidR="00841679" w:rsidRPr="009142AF">
        <w:t>́</w:t>
      </w:r>
      <w:r w:rsidRPr="009142AF">
        <w:t>вную ве</w:t>
      </w:r>
      <w:r w:rsidR="00841679" w:rsidRPr="009142AF">
        <w:t>́</w:t>
      </w:r>
      <w:r w:rsidRPr="009142AF">
        <w:t>ру я</w:t>
      </w:r>
      <w:r w:rsidR="00841679" w:rsidRPr="009142AF">
        <w:t>́</w:t>
      </w:r>
      <w:proofErr w:type="gramStart"/>
      <w:r w:rsidRPr="009142AF">
        <w:t>ко</w:t>
      </w:r>
      <w:proofErr w:type="gramEnd"/>
      <w:r w:rsidRPr="009142AF">
        <w:t xml:space="preserve"> щит держа</w:t>
      </w:r>
      <w:r w:rsidR="00841679" w:rsidRPr="009142AF">
        <w:t>́</w:t>
      </w:r>
      <w:r w:rsidRPr="009142AF">
        <w:t>ще, святи</w:t>
      </w:r>
      <w:r w:rsidR="00841679" w:rsidRPr="009142AF">
        <w:t>́</w:t>
      </w:r>
      <w:r w:rsidRPr="009142AF">
        <w:t>и страстоте</w:t>
      </w:r>
      <w:r w:rsidR="00841679" w:rsidRPr="009142AF">
        <w:t>́</w:t>
      </w:r>
      <w:r w:rsidRPr="009142AF">
        <w:t>рпцы земли</w:t>
      </w:r>
      <w:r w:rsidR="00841679" w:rsidRPr="009142AF">
        <w:t>́</w:t>
      </w:r>
      <w:r w:rsidRPr="009142AF">
        <w:t xml:space="preserve"> Бря</w:t>
      </w:r>
      <w:r w:rsidR="00841679" w:rsidRPr="009142AF">
        <w:t>́</w:t>
      </w:r>
      <w:r w:rsidRPr="009142AF">
        <w:t>нския,/ зло</w:t>
      </w:r>
      <w:r w:rsidR="00841679" w:rsidRPr="009142AF">
        <w:t>́</w:t>
      </w:r>
      <w:r w:rsidRPr="009142AF">
        <w:t>бу лю</w:t>
      </w:r>
      <w:r w:rsidR="00841679" w:rsidRPr="009142AF">
        <w:t>́</w:t>
      </w:r>
      <w:r w:rsidRPr="009142AF">
        <w:t>тых отсту</w:t>
      </w:r>
      <w:r w:rsidR="00841679" w:rsidRPr="009142AF">
        <w:t>́</w:t>
      </w:r>
      <w:r w:rsidRPr="009142AF">
        <w:t>пников и безбо</w:t>
      </w:r>
      <w:r w:rsidR="00841679" w:rsidRPr="009142AF">
        <w:t>́</w:t>
      </w:r>
      <w:r w:rsidRPr="009142AF">
        <w:t>жных на</w:t>
      </w:r>
      <w:r w:rsidR="00841679" w:rsidRPr="009142AF">
        <w:t>́</w:t>
      </w:r>
      <w:r w:rsidRPr="009142AF">
        <w:t>глое неи</w:t>
      </w:r>
      <w:r w:rsidR="00841679" w:rsidRPr="009142AF">
        <w:t>́</w:t>
      </w:r>
      <w:r w:rsidRPr="009142AF">
        <w:t>стовство препобеди</w:t>
      </w:r>
      <w:r w:rsidR="00841679" w:rsidRPr="009142AF">
        <w:t>́</w:t>
      </w:r>
      <w:r w:rsidRPr="009142AF">
        <w:t>ли есте</w:t>
      </w:r>
      <w:r w:rsidR="00841679" w:rsidRPr="009142AF">
        <w:t>́</w:t>
      </w:r>
      <w:r w:rsidRPr="009142AF">
        <w:t>/ и нам о</w:t>
      </w:r>
      <w:r w:rsidR="00841679" w:rsidRPr="009142AF">
        <w:t>́</w:t>
      </w:r>
      <w:r w:rsidRPr="009142AF">
        <w:t>браз терпе</w:t>
      </w:r>
      <w:r w:rsidR="00841679" w:rsidRPr="009142AF">
        <w:t>́</w:t>
      </w:r>
      <w:r w:rsidRPr="009142AF">
        <w:t>ния и злострада</w:t>
      </w:r>
      <w:r w:rsidR="00841679" w:rsidRPr="009142AF">
        <w:t>́</w:t>
      </w:r>
      <w:r w:rsidRPr="009142AF">
        <w:t>ния яви</w:t>
      </w:r>
      <w:r w:rsidR="00841679" w:rsidRPr="009142AF">
        <w:t>́</w:t>
      </w:r>
      <w:r w:rsidRPr="009142AF">
        <w:t>ли есте</w:t>
      </w:r>
      <w:r w:rsidR="00841679" w:rsidRPr="009142AF">
        <w:t>́</w:t>
      </w:r>
      <w:r w:rsidRPr="009142AF">
        <w:t>.</w:t>
      </w:r>
    </w:p>
    <w:p w14:paraId="26FCA546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И</w:t>
      </w:r>
      <w:r w:rsidRPr="009142AF">
        <w:t>менова</w:t>
      </w:r>
      <w:r w:rsidR="00841679" w:rsidRPr="009142AF">
        <w:t>́</w:t>
      </w:r>
      <w:r w:rsidRPr="009142AF">
        <w:t>ннии и безыме</w:t>
      </w:r>
      <w:r w:rsidR="00841679" w:rsidRPr="009142AF">
        <w:t>́</w:t>
      </w:r>
      <w:r w:rsidRPr="009142AF">
        <w:t>ннии, явле</w:t>
      </w:r>
      <w:r w:rsidR="00841679" w:rsidRPr="009142AF">
        <w:t>́</w:t>
      </w:r>
      <w:r w:rsidRPr="009142AF">
        <w:t>ннии и неявле</w:t>
      </w:r>
      <w:r w:rsidR="00841679" w:rsidRPr="009142AF">
        <w:t>́</w:t>
      </w:r>
      <w:r w:rsidRPr="009142AF">
        <w:t>ннии, святи</w:t>
      </w:r>
      <w:r w:rsidR="00841679" w:rsidRPr="009142AF">
        <w:t>́</w:t>
      </w:r>
      <w:r w:rsidRPr="009142AF">
        <w:t xml:space="preserve">и </w:t>
      </w:r>
      <w:proofErr w:type="gramStart"/>
      <w:r w:rsidRPr="009142AF">
        <w:t>сро</w:t>
      </w:r>
      <w:r w:rsidR="00841679" w:rsidRPr="009142AF">
        <w:t>́</w:t>
      </w:r>
      <w:r w:rsidRPr="009142AF">
        <w:t>дницы</w:t>
      </w:r>
      <w:proofErr w:type="gramEnd"/>
      <w:r w:rsidRPr="009142AF">
        <w:t xml:space="preserve"> на</w:t>
      </w:r>
      <w:r w:rsidR="00841679" w:rsidRPr="009142AF">
        <w:t>́</w:t>
      </w:r>
      <w:r w:rsidRPr="009142AF">
        <w:t>ши,/ сла</w:t>
      </w:r>
      <w:r w:rsidR="00841679" w:rsidRPr="009142AF">
        <w:t>́</w:t>
      </w:r>
      <w:r w:rsidRPr="009142AF">
        <w:t>ву мно</w:t>
      </w:r>
      <w:r w:rsidR="00841679" w:rsidRPr="009142AF">
        <w:t>́</w:t>
      </w:r>
      <w:r w:rsidRPr="009142AF">
        <w:t>гу от Бо</w:t>
      </w:r>
      <w:r w:rsidR="00841679" w:rsidRPr="009142AF">
        <w:t>́</w:t>
      </w:r>
      <w:r w:rsidRPr="009142AF">
        <w:t>га прии</w:t>
      </w:r>
      <w:r w:rsidR="00841679" w:rsidRPr="009142AF">
        <w:t>́</w:t>
      </w:r>
      <w:r w:rsidRPr="009142AF">
        <w:t>мшии,/ утвержде</w:t>
      </w:r>
      <w:r w:rsidR="00841679" w:rsidRPr="009142AF">
        <w:t>́</w:t>
      </w:r>
      <w:r w:rsidRPr="009142AF">
        <w:t>ние в Правосла</w:t>
      </w:r>
      <w:r w:rsidR="00841679" w:rsidRPr="009142AF">
        <w:t>́</w:t>
      </w:r>
      <w:r w:rsidRPr="009142AF">
        <w:t>вии и мир Оте</w:t>
      </w:r>
      <w:r w:rsidR="00841679" w:rsidRPr="009142AF">
        <w:t>́</w:t>
      </w:r>
      <w:r w:rsidRPr="009142AF">
        <w:t>честву на</w:t>
      </w:r>
      <w:r w:rsidR="00841679" w:rsidRPr="009142AF">
        <w:t>́</w:t>
      </w:r>
      <w:r w:rsidRPr="009142AF">
        <w:t>шему испроси</w:t>
      </w:r>
      <w:r w:rsidR="00841679" w:rsidRPr="009142AF">
        <w:t>́</w:t>
      </w:r>
      <w:r w:rsidRPr="009142AF">
        <w:t>те/ и спасе</w:t>
      </w:r>
      <w:r w:rsidR="00841679" w:rsidRPr="009142AF">
        <w:t>́</w:t>
      </w:r>
      <w:r w:rsidRPr="009142AF">
        <w:t>ние душа</w:t>
      </w:r>
      <w:r w:rsidR="00841679" w:rsidRPr="009142AF">
        <w:t>́</w:t>
      </w:r>
      <w:r w:rsidRPr="009142AF">
        <w:t>м на</w:t>
      </w:r>
      <w:r w:rsidR="00841679" w:rsidRPr="009142AF">
        <w:t>́</w:t>
      </w:r>
      <w:r w:rsidRPr="009142AF">
        <w:t>шим.</w:t>
      </w:r>
    </w:p>
    <w:p w14:paraId="455D3204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Богоро</w:t>
      </w:r>
      <w:r w:rsidR="00841679" w:rsidRPr="009142AF">
        <w:rPr>
          <w:rStyle w:val="obkgrred"/>
        </w:rPr>
        <w:t>́</w:t>
      </w:r>
      <w:r w:rsidRPr="009142AF">
        <w:rPr>
          <w:rStyle w:val="obkgrred"/>
        </w:rPr>
        <w:t>дичен: М</w:t>
      </w:r>
      <w:r w:rsidRPr="009142AF">
        <w:t>а</w:t>
      </w:r>
      <w:r w:rsidR="00841679" w:rsidRPr="009142AF">
        <w:t>́</w:t>
      </w:r>
      <w:r w:rsidRPr="009142AF">
        <w:t>ти Бо</w:t>
      </w:r>
      <w:r w:rsidR="00841679" w:rsidRPr="009142AF">
        <w:t>́</w:t>
      </w:r>
      <w:r w:rsidRPr="009142AF">
        <w:t>жия Пречи</w:t>
      </w:r>
      <w:r w:rsidR="00841679" w:rsidRPr="009142AF">
        <w:t>́</w:t>
      </w:r>
      <w:r w:rsidRPr="009142AF">
        <w:t>стая,/ гра</w:t>
      </w:r>
      <w:r w:rsidR="00841679" w:rsidRPr="009142AF">
        <w:t>́</w:t>
      </w:r>
      <w:r w:rsidRPr="009142AF">
        <w:t>ды и ве</w:t>
      </w:r>
      <w:r w:rsidR="00841679" w:rsidRPr="009142AF">
        <w:t>́</w:t>
      </w:r>
      <w:r w:rsidRPr="009142AF">
        <w:t>си земли</w:t>
      </w:r>
      <w:r w:rsidR="00841679" w:rsidRPr="009142AF">
        <w:t>́</w:t>
      </w:r>
      <w:r w:rsidRPr="009142AF">
        <w:t xml:space="preserve"> Бря</w:t>
      </w:r>
      <w:r w:rsidR="00841679" w:rsidRPr="009142AF">
        <w:t>́</w:t>
      </w:r>
      <w:r w:rsidRPr="009142AF">
        <w:t>нския честна</w:t>
      </w:r>
      <w:r w:rsidR="00841679" w:rsidRPr="009142AF">
        <w:t>́</w:t>
      </w:r>
      <w:r w:rsidRPr="009142AF">
        <w:t>го ли</w:t>
      </w:r>
      <w:r w:rsidR="00841679" w:rsidRPr="009142AF">
        <w:t>́</w:t>
      </w:r>
      <w:r w:rsidRPr="009142AF">
        <w:t>ка</w:t>
      </w:r>
      <w:proofErr w:type="gramStart"/>
      <w:r w:rsidRPr="009142AF">
        <w:t xml:space="preserve"> Т</w:t>
      </w:r>
      <w:proofErr w:type="gramEnd"/>
      <w:r w:rsidRPr="009142AF">
        <w:t>воего</w:t>
      </w:r>
      <w:r w:rsidR="00841679" w:rsidRPr="009142AF">
        <w:t>́</w:t>
      </w:r>
      <w:r w:rsidRPr="009142AF">
        <w:t xml:space="preserve"> изображе</w:t>
      </w:r>
      <w:r w:rsidR="00841679" w:rsidRPr="009142AF">
        <w:t>́</w:t>
      </w:r>
      <w:r w:rsidRPr="009142AF">
        <w:t>нии ми</w:t>
      </w:r>
      <w:r w:rsidR="00841679" w:rsidRPr="009142AF">
        <w:t>́</w:t>
      </w:r>
      <w:r w:rsidRPr="009142AF">
        <w:t>лостивно обогати</w:t>
      </w:r>
      <w:r w:rsidR="00841679" w:rsidRPr="009142AF">
        <w:t>́</w:t>
      </w:r>
      <w:r w:rsidRPr="009142AF">
        <w:t>вшая,/ благодаре</w:t>
      </w:r>
      <w:r w:rsidR="00841679" w:rsidRPr="009142AF">
        <w:t>́</w:t>
      </w:r>
      <w:r w:rsidRPr="009142AF">
        <w:t>ние на</w:t>
      </w:r>
      <w:r w:rsidR="00841679" w:rsidRPr="009142AF">
        <w:t>́</w:t>
      </w:r>
      <w:r w:rsidRPr="009142AF">
        <w:t>ше приими</w:t>
      </w:r>
      <w:r w:rsidR="00841679" w:rsidRPr="009142AF">
        <w:t>́</w:t>
      </w:r>
      <w:r w:rsidRPr="009142AF">
        <w:t>/ и от вся</w:t>
      </w:r>
      <w:r w:rsidR="00841679" w:rsidRPr="009142AF">
        <w:t>́</w:t>
      </w:r>
      <w:r w:rsidRPr="009142AF">
        <w:t>каго зла покры</w:t>
      </w:r>
      <w:r w:rsidR="00841679" w:rsidRPr="009142AF">
        <w:t>́</w:t>
      </w:r>
      <w:r w:rsidRPr="009142AF">
        <w:t>й Оте</w:t>
      </w:r>
      <w:r w:rsidR="00841679" w:rsidRPr="009142AF">
        <w:t>́</w:t>
      </w:r>
      <w:r w:rsidRPr="009142AF">
        <w:t>чество на</w:t>
      </w:r>
      <w:r w:rsidR="00841679" w:rsidRPr="009142AF">
        <w:t>́</w:t>
      </w:r>
      <w:r w:rsidRPr="009142AF">
        <w:t>ше.</w:t>
      </w:r>
    </w:p>
    <w:p w14:paraId="23549726" w14:textId="77777777" w:rsidR="00210B26" w:rsidRPr="009142AF" w:rsidRDefault="00210B26" w:rsidP="000D34D8">
      <w:pPr>
        <w:pStyle w:val="nbtservheadred"/>
      </w:pPr>
      <w:r w:rsidRPr="009142AF">
        <w:t>Свети</w:t>
      </w:r>
      <w:r w:rsidR="00841679" w:rsidRPr="009142AF">
        <w:t>́</w:t>
      </w:r>
      <w:r w:rsidRPr="009142AF">
        <w:t>лен святы</w:t>
      </w:r>
      <w:r w:rsidR="00841679" w:rsidRPr="009142AF">
        <w:t>́</w:t>
      </w:r>
      <w:r w:rsidRPr="009142AF">
        <w:t>х:</w:t>
      </w:r>
    </w:p>
    <w:p w14:paraId="7F376285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В</w:t>
      </w:r>
      <w:r w:rsidRPr="009142AF">
        <w:t xml:space="preserve"> пе</w:t>
      </w:r>
      <w:r w:rsidR="00841679" w:rsidRPr="009142AF">
        <w:t>́</w:t>
      </w:r>
      <w:r w:rsidRPr="009142AF">
        <w:t xml:space="preserve">снех </w:t>
      </w:r>
      <w:proofErr w:type="gramStart"/>
      <w:r w:rsidRPr="009142AF">
        <w:t>восхва</w:t>
      </w:r>
      <w:r w:rsidR="00841679" w:rsidRPr="009142AF">
        <w:t>́</w:t>
      </w:r>
      <w:r w:rsidRPr="009142AF">
        <w:t>лим</w:t>
      </w:r>
      <w:proofErr w:type="gramEnd"/>
      <w:r w:rsidRPr="009142AF">
        <w:t xml:space="preserve"> свети</w:t>
      </w:r>
      <w:r w:rsidR="00841679" w:rsidRPr="009142AF">
        <w:t>́</w:t>
      </w:r>
      <w:r w:rsidRPr="009142AF">
        <w:t>ла незаходи</w:t>
      </w:r>
      <w:r w:rsidR="00841679" w:rsidRPr="009142AF">
        <w:t>́</w:t>
      </w:r>
      <w:r w:rsidRPr="009142AF">
        <w:t>мая Бря</w:t>
      </w:r>
      <w:r w:rsidR="00841679" w:rsidRPr="009142AF">
        <w:t>́</w:t>
      </w:r>
      <w:r w:rsidRPr="009142AF">
        <w:t>нския земли</w:t>
      </w:r>
      <w:r w:rsidR="00841679" w:rsidRPr="009142AF">
        <w:t>́</w:t>
      </w:r>
      <w:r w:rsidRPr="009142AF">
        <w:t>,/ таи</w:t>
      </w:r>
      <w:r w:rsidR="00841679" w:rsidRPr="009142AF">
        <w:t>́</w:t>
      </w:r>
      <w:r w:rsidRPr="009142AF">
        <w:t>нники Боже</w:t>
      </w:r>
      <w:r w:rsidR="00841679" w:rsidRPr="009142AF">
        <w:t>́</w:t>
      </w:r>
      <w:r w:rsidRPr="009142AF">
        <w:t>ственнаго Сло</w:t>
      </w:r>
      <w:r w:rsidR="00841679" w:rsidRPr="009142AF">
        <w:t>́</w:t>
      </w:r>
      <w:r w:rsidRPr="009142AF">
        <w:t>ва,/ Христа</w:t>
      </w:r>
      <w:r w:rsidR="00841679" w:rsidRPr="009142AF">
        <w:t>́</w:t>
      </w:r>
      <w:r w:rsidRPr="009142AF">
        <w:t xml:space="preserve"> сла</w:t>
      </w:r>
      <w:r w:rsidR="00841679" w:rsidRPr="009142AF">
        <w:t>́</w:t>
      </w:r>
      <w:r w:rsidRPr="009142AF">
        <w:t>вяще, сих просвети</w:t>
      </w:r>
      <w:r w:rsidR="00841679" w:rsidRPr="009142AF">
        <w:t>́</w:t>
      </w:r>
      <w:r w:rsidRPr="009142AF">
        <w:t>вшаго и возлю</w:t>
      </w:r>
      <w:r w:rsidR="00841679" w:rsidRPr="009142AF">
        <w:t>́</w:t>
      </w:r>
      <w:r w:rsidRPr="009142AF">
        <w:t>бившаго,/ и помо</w:t>
      </w:r>
      <w:r w:rsidR="00841679" w:rsidRPr="009142AF">
        <w:t>́</w:t>
      </w:r>
      <w:r w:rsidRPr="009142AF">
        <w:t>щники нам в ско</w:t>
      </w:r>
      <w:r w:rsidR="00841679" w:rsidRPr="009142AF">
        <w:t>́</w:t>
      </w:r>
      <w:r w:rsidRPr="009142AF">
        <w:t>рбех дарова</w:t>
      </w:r>
      <w:r w:rsidR="00841679" w:rsidRPr="009142AF">
        <w:t>́</w:t>
      </w:r>
      <w:r w:rsidRPr="009142AF">
        <w:t>вшаго.</w:t>
      </w:r>
    </w:p>
    <w:p w14:paraId="0ACB80BB" w14:textId="77777777" w:rsidR="00210B26" w:rsidRPr="009142AF" w:rsidRDefault="00210B26" w:rsidP="000D34D8">
      <w:pPr>
        <w:pStyle w:val="nbtservheadred"/>
      </w:pPr>
      <w:r w:rsidRPr="009142AF">
        <w:t>Сла</w:t>
      </w:r>
      <w:r w:rsidR="00841679" w:rsidRPr="009142AF">
        <w:t>́</w:t>
      </w:r>
      <w:r w:rsidRPr="009142AF">
        <w:t>ва, и ны</w:t>
      </w:r>
      <w:r w:rsidR="00841679" w:rsidRPr="009142AF">
        <w:t>́</w:t>
      </w:r>
      <w:r w:rsidRPr="009142AF">
        <w:t>не, пра</w:t>
      </w:r>
      <w:r w:rsidR="00841679" w:rsidRPr="009142AF">
        <w:t>́</w:t>
      </w:r>
      <w:r w:rsidRPr="009142AF">
        <w:t>здника.</w:t>
      </w:r>
    </w:p>
    <w:p w14:paraId="3C163583" w14:textId="77777777" w:rsidR="00210B26" w:rsidRPr="009142AF" w:rsidRDefault="00210B26" w:rsidP="000D34D8">
      <w:pPr>
        <w:pStyle w:val="nbtservheadred"/>
      </w:pPr>
      <w:r w:rsidRPr="009142AF">
        <w:t>На хвали</w:t>
      </w:r>
      <w:r w:rsidR="00841679" w:rsidRPr="009142AF">
        <w:t>́</w:t>
      </w:r>
      <w:r w:rsidRPr="009142AF">
        <w:t>тех стихи</w:t>
      </w:r>
      <w:r w:rsidR="00841679" w:rsidRPr="009142AF">
        <w:t>́</w:t>
      </w:r>
      <w:r w:rsidRPr="009142AF">
        <w:t>ры пра</w:t>
      </w:r>
      <w:r w:rsidR="00841679" w:rsidRPr="009142AF">
        <w:t>́</w:t>
      </w:r>
      <w:r w:rsidRPr="009142AF">
        <w:t>здника и святы</w:t>
      </w:r>
      <w:r w:rsidR="00841679" w:rsidRPr="009142AF">
        <w:t>́</w:t>
      </w:r>
      <w:r w:rsidRPr="009142AF">
        <w:t>х стихи</w:t>
      </w:r>
      <w:r w:rsidR="00841679" w:rsidRPr="009142AF">
        <w:t>́</w:t>
      </w:r>
      <w:r w:rsidRPr="009142AF">
        <w:t>ры, глас 4.</w:t>
      </w:r>
    </w:p>
    <w:p w14:paraId="3B0FC98B" w14:textId="77777777" w:rsidR="00210B26" w:rsidRPr="009142AF" w:rsidRDefault="00210B26" w:rsidP="000D34D8">
      <w:pPr>
        <w:pStyle w:val="nbtservpodoben"/>
      </w:pPr>
      <w:r w:rsidRPr="009142AF">
        <w:rPr>
          <w:rStyle w:val="obkgrred"/>
        </w:rPr>
        <w:t>Подо</w:t>
      </w:r>
      <w:r w:rsidR="00841679" w:rsidRPr="009142AF">
        <w:rPr>
          <w:rStyle w:val="obkgrred"/>
          <w:rFonts w:cs="Times New Roman"/>
        </w:rPr>
        <w:t>́</w:t>
      </w:r>
      <w:r w:rsidRPr="009142AF">
        <w:rPr>
          <w:rStyle w:val="obkgrred"/>
        </w:rPr>
        <w:t>бен: Д</w:t>
      </w:r>
      <w:r w:rsidRPr="009142AF">
        <w:t>ал еси</w:t>
      </w:r>
      <w:r w:rsidR="00841679" w:rsidRPr="009142AF">
        <w:rPr>
          <w:rFonts w:cs="Times New Roman"/>
        </w:rPr>
        <w:t>́</w:t>
      </w:r>
      <w:r w:rsidRPr="009142AF">
        <w:t xml:space="preserve"> </w:t>
      </w:r>
      <w:proofErr w:type="gramStart"/>
      <w:r w:rsidRPr="009142AF">
        <w:t>зна</w:t>
      </w:r>
      <w:r w:rsidR="00841679" w:rsidRPr="009142AF">
        <w:rPr>
          <w:rFonts w:cs="Times New Roman"/>
        </w:rPr>
        <w:t>́</w:t>
      </w:r>
      <w:r w:rsidRPr="009142AF">
        <w:t>мение</w:t>
      </w:r>
      <w:proofErr w:type="gramEnd"/>
      <w:r w:rsidRPr="009142AF">
        <w:t>:</w:t>
      </w:r>
    </w:p>
    <w:p w14:paraId="67B3A300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Д</w:t>
      </w:r>
      <w:r w:rsidRPr="009142AF">
        <w:t>ал еси</w:t>
      </w:r>
      <w:r w:rsidR="00841679" w:rsidRPr="009142AF">
        <w:t>́</w:t>
      </w:r>
      <w:r w:rsidRPr="009142AF">
        <w:t xml:space="preserve"> зна</w:t>
      </w:r>
      <w:r w:rsidR="00841679" w:rsidRPr="009142AF">
        <w:t>́</w:t>
      </w:r>
      <w:r w:rsidRPr="009142AF">
        <w:t>мение/ святы</w:t>
      </w:r>
      <w:r w:rsidR="00841679" w:rsidRPr="009142AF">
        <w:t>́</w:t>
      </w:r>
      <w:r w:rsidRPr="009142AF">
        <w:t>м, боя</w:t>
      </w:r>
      <w:r w:rsidR="00841679" w:rsidRPr="009142AF">
        <w:t>́</w:t>
      </w:r>
      <w:r w:rsidRPr="009142AF">
        <w:t>щимся Тебе</w:t>
      </w:r>
      <w:r w:rsidR="00841679" w:rsidRPr="009142AF">
        <w:t>́</w:t>
      </w:r>
      <w:r w:rsidRPr="009142AF">
        <w:t>, Го</w:t>
      </w:r>
      <w:r w:rsidR="00841679" w:rsidRPr="009142AF">
        <w:t>́</w:t>
      </w:r>
      <w:r w:rsidRPr="009142AF">
        <w:t>споди,/ Крест</w:t>
      </w:r>
      <w:proofErr w:type="gramStart"/>
      <w:r w:rsidRPr="009142AF">
        <w:t xml:space="preserve"> Т</w:t>
      </w:r>
      <w:proofErr w:type="gramEnd"/>
      <w:r w:rsidRPr="009142AF">
        <w:t>вой Честны</w:t>
      </w:r>
      <w:r w:rsidR="00841679" w:rsidRPr="009142AF">
        <w:t>́</w:t>
      </w:r>
      <w:r w:rsidRPr="009142AF">
        <w:t>й,/ и</w:t>
      </w:r>
      <w:r w:rsidR="00841679" w:rsidRPr="009142AF">
        <w:t>́</w:t>
      </w:r>
      <w:r w:rsidRPr="009142AF">
        <w:t>мже ти</w:t>
      </w:r>
      <w:r w:rsidR="00841679" w:rsidRPr="009142AF">
        <w:t>́</w:t>
      </w:r>
      <w:r w:rsidRPr="009142AF">
        <w:t>и, посрами</w:t>
      </w:r>
      <w:r w:rsidR="00841679" w:rsidRPr="009142AF">
        <w:t>́</w:t>
      </w:r>
      <w:r w:rsidRPr="009142AF">
        <w:t>вше нача</w:t>
      </w:r>
      <w:r w:rsidR="00841679" w:rsidRPr="009142AF">
        <w:t>́</w:t>
      </w:r>
      <w:r w:rsidRPr="009142AF">
        <w:t>ла и вла</w:t>
      </w:r>
      <w:r w:rsidR="00841679" w:rsidRPr="009142AF">
        <w:t>́</w:t>
      </w:r>
      <w:r w:rsidRPr="009142AF">
        <w:t>сти тьмы,/ на Бря</w:t>
      </w:r>
      <w:r w:rsidR="00841679" w:rsidRPr="009142AF">
        <w:t>́</w:t>
      </w:r>
      <w:r w:rsidRPr="009142AF">
        <w:t>нской земли</w:t>
      </w:r>
      <w:r w:rsidR="00841679" w:rsidRPr="009142AF">
        <w:t>́</w:t>
      </w:r>
      <w:r w:rsidRPr="009142AF">
        <w:t xml:space="preserve"> Правосла</w:t>
      </w:r>
      <w:r w:rsidR="00841679" w:rsidRPr="009142AF">
        <w:t>́</w:t>
      </w:r>
      <w:r w:rsidRPr="009142AF">
        <w:t>вие утверди</w:t>
      </w:r>
      <w:r w:rsidR="00841679" w:rsidRPr="009142AF">
        <w:t>́</w:t>
      </w:r>
      <w:r w:rsidRPr="009142AF">
        <w:t>ша./ Те</w:t>
      </w:r>
      <w:r w:rsidR="00841679" w:rsidRPr="009142AF">
        <w:t>́</w:t>
      </w:r>
      <w:r w:rsidRPr="009142AF">
        <w:t>мже Твое</w:t>
      </w:r>
      <w:r w:rsidR="00841679" w:rsidRPr="009142AF">
        <w:t>́</w:t>
      </w:r>
      <w:r w:rsidRPr="009142AF">
        <w:t xml:space="preserve"> человеколю</w:t>
      </w:r>
      <w:r w:rsidR="00841679" w:rsidRPr="009142AF">
        <w:t>́</w:t>
      </w:r>
      <w:r w:rsidRPr="009142AF">
        <w:t>бное смотре</w:t>
      </w:r>
      <w:r w:rsidR="00841679" w:rsidRPr="009142AF">
        <w:t>́</w:t>
      </w:r>
      <w:r w:rsidRPr="009142AF">
        <w:t>ние сла</w:t>
      </w:r>
      <w:r w:rsidR="00841679" w:rsidRPr="009142AF">
        <w:t>́</w:t>
      </w:r>
      <w:r w:rsidRPr="009142AF">
        <w:t>вим,/ Иису</w:t>
      </w:r>
      <w:r w:rsidR="00841679" w:rsidRPr="009142AF">
        <w:t>́</w:t>
      </w:r>
      <w:r w:rsidRPr="009142AF">
        <w:t>се Всеси</w:t>
      </w:r>
      <w:r w:rsidR="00841679" w:rsidRPr="009142AF">
        <w:t>́</w:t>
      </w:r>
      <w:r w:rsidRPr="009142AF">
        <w:t>льне,/</w:t>
      </w:r>
      <w:r w:rsidR="00B37273" w:rsidRPr="009142AF">
        <w:t>/</w:t>
      </w:r>
      <w:r w:rsidRPr="009142AF">
        <w:t xml:space="preserve"> Спа</w:t>
      </w:r>
      <w:r w:rsidR="00841679" w:rsidRPr="009142AF">
        <w:t>́</w:t>
      </w:r>
      <w:r w:rsidRPr="009142AF">
        <w:t>се душ на</w:t>
      </w:r>
      <w:r w:rsidR="00841679" w:rsidRPr="009142AF">
        <w:t>́</w:t>
      </w:r>
      <w:r w:rsidRPr="009142AF">
        <w:t>ших.</w:t>
      </w:r>
    </w:p>
    <w:p w14:paraId="7181181B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Д</w:t>
      </w:r>
      <w:r w:rsidRPr="009142AF">
        <w:t>ал еси</w:t>
      </w:r>
      <w:r w:rsidR="00841679" w:rsidRPr="009142AF">
        <w:t>́</w:t>
      </w:r>
      <w:r w:rsidRPr="009142AF">
        <w:t xml:space="preserve"> нам, я</w:t>
      </w:r>
      <w:r w:rsidR="00841679" w:rsidRPr="009142AF">
        <w:t>́</w:t>
      </w:r>
      <w:r w:rsidRPr="009142AF">
        <w:t>ко о</w:t>
      </w:r>
      <w:r w:rsidR="00841679" w:rsidRPr="009142AF">
        <w:t>́</w:t>
      </w:r>
      <w:r w:rsidRPr="009142AF">
        <w:t>браз му</w:t>
      </w:r>
      <w:r w:rsidR="00841679" w:rsidRPr="009142AF">
        <w:t>́</w:t>
      </w:r>
      <w:r w:rsidRPr="009142AF">
        <w:t>жества и терпе</w:t>
      </w:r>
      <w:r w:rsidR="00841679" w:rsidRPr="009142AF">
        <w:t>́</w:t>
      </w:r>
      <w:r w:rsidRPr="009142AF">
        <w:t>ния,/ святы</w:t>
      </w:r>
      <w:r w:rsidR="00841679" w:rsidRPr="009142AF">
        <w:t>́</w:t>
      </w:r>
      <w:r w:rsidRPr="009142AF">
        <w:t>я вся земли</w:t>
      </w:r>
      <w:r w:rsidR="00841679" w:rsidRPr="009142AF">
        <w:t>́</w:t>
      </w:r>
      <w:r w:rsidRPr="009142AF">
        <w:t xml:space="preserve"> на</w:t>
      </w:r>
      <w:r w:rsidR="00841679" w:rsidRPr="009142AF">
        <w:t>́</w:t>
      </w:r>
      <w:r w:rsidRPr="009142AF">
        <w:t>шея,/ благоугоди</w:t>
      </w:r>
      <w:r w:rsidR="00841679" w:rsidRPr="009142AF">
        <w:t>́</w:t>
      </w:r>
      <w:r w:rsidRPr="009142AF">
        <w:t>вшия Тебе</w:t>
      </w:r>
      <w:r w:rsidR="00841679" w:rsidRPr="009142AF">
        <w:t>́</w:t>
      </w:r>
      <w:r w:rsidRPr="009142AF">
        <w:t>, Господи,/ благи</w:t>
      </w:r>
      <w:r w:rsidR="00841679" w:rsidRPr="009142AF">
        <w:t>́</w:t>
      </w:r>
      <w:r w:rsidRPr="009142AF">
        <w:t>я и ве</w:t>
      </w:r>
      <w:r w:rsidR="00841679" w:rsidRPr="009142AF">
        <w:t>́</w:t>
      </w:r>
      <w:r w:rsidRPr="009142AF">
        <w:t>рныя рабы</w:t>
      </w:r>
      <w:proofErr w:type="gramStart"/>
      <w:r w:rsidR="00841679" w:rsidRPr="009142AF">
        <w:t>́</w:t>
      </w:r>
      <w:r w:rsidRPr="009142AF">
        <w:t xml:space="preserve"> Т</w:t>
      </w:r>
      <w:proofErr w:type="gramEnd"/>
      <w:r w:rsidRPr="009142AF">
        <w:t>воя</w:t>
      </w:r>
      <w:r w:rsidR="00841679" w:rsidRPr="009142AF">
        <w:t>́</w:t>
      </w:r>
      <w:r w:rsidRPr="009142AF">
        <w:t>,/ и</w:t>
      </w:r>
      <w:r w:rsidR="00841679" w:rsidRPr="009142AF">
        <w:t>́</w:t>
      </w:r>
      <w:r w:rsidRPr="009142AF">
        <w:t>хже слеза</w:t>
      </w:r>
      <w:r w:rsidR="00841679" w:rsidRPr="009142AF">
        <w:t>́</w:t>
      </w:r>
      <w:r w:rsidRPr="009142AF">
        <w:t>ми, по</w:t>
      </w:r>
      <w:r w:rsidR="00841679" w:rsidRPr="009142AF">
        <w:t>́</w:t>
      </w:r>
      <w:r w:rsidRPr="009142AF">
        <w:t>двиги и по</w:t>
      </w:r>
      <w:r w:rsidR="00841679" w:rsidRPr="009142AF">
        <w:t>́</w:t>
      </w:r>
      <w:r w:rsidRPr="009142AF">
        <w:t>ты,/ кровьми</w:t>
      </w:r>
      <w:r w:rsidR="00841679" w:rsidRPr="009142AF">
        <w:t>́</w:t>
      </w:r>
      <w:r w:rsidRPr="009142AF">
        <w:t xml:space="preserve"> и уче</w:t>
      </w:r>
      <w:r w:rsidR="00841679" w:rsidRPr="009142AF">
        <w:t>́</w:t>
      </w:r>
      <w:r w:rsidRPr="009142AF">
        <w:t>нии/ Оте</w:t>
      </w:r>
      <w:r w:rsidR="00841679" w:rsidRPr="009142AF">
        <w:t>́</w:t>
      </w:r>
      <w:r w:rsidRPr="009142AF">
        <w:t>чество на</w:t>
      </w:r>
      <w:r w:rsidR="00841679" w:rsidRPr="009142AF">
        <w:t>́</w:t>
      </w:r>
      <w:r w:rsidRPr="009142AF">
        <w:t>ше утверди</w:t>
      </w:r>
      <w:r w:rsidR="00841679" w:rsidRPr="009142AF">
        <w:t>́</w:t>
      </w:r>
      <w:r w:rsidRPr="009142AF">
        <w:t>ся./ Тех моли</w:t>
      </w:r>
      <w:r w:rsidR="00841679" w:rsidRPr="009142AF">
        <w:t>́</w:t>
      </w:r>
      <w:r w:rsidRPr="009142AF">
        <w:t>твами,/ Иису</w:t>
      </w:r>
      <w:r w:rsidR="00841679" w:rsidRPr="009142AF">
        <w:t>́</w:t>
      </w:r>
      <w:r w:rsidRPr="009142AF">
        <w:t>се Всеси</w:t>
      </w:r>
      <w:r w:rsidR="00841679" w:rsidRPr="009142AF">
        <w:t>́</w:t>
      </w:r>
      <w:r w:rsidRPr="009142AF">
        <w:t>льне,/</w:t>
      </w:r>
      <w:r w:rsidR="00B37273" w:rsidRPr="009142AF">
        <w:t>/</w:t>
      </w:r>
      <w:r w:rsidRPr="009142AF">
        <w:t xml:space="preserve"> спаси</w:t>
      </w:r>
      <w:r w:rsidR="00841679" w:rsidRPr="009142AF">
        <w:t>́</w:t>
      </w:r>
      <w:r w:rsidRPr="009142AF">
        <w:t xml:space="preserve"> ду</w:t>
      </w:r>
      <w:r w:rsidR="00841679" w:rsidRPr="009142AF">
        <w:t>́</w:t>
      </w:r>
      <w:r w:rsidRPr="009142AF">
        <w:t>ши на</w:t>
      </w:r>
      <w:r w:rsidR="00841679" w:rsidRPr="009142AF">
        <w:t>́</w:t>
      </w:r>
      <w:r w:rsidRPr="009142AF">
        <w:t>ша.</w:t>
      </w:r>
    </w:p>
    <w:p w14:paraId="0086AD3D" w14:textId="7EAFAF82" w:rsidR="00210B26" w:rsidRPr="009142AF" w:rsidRDefault="00210B26" w:rsidP="00210B26">
      <w:pPr>
        <w:pStyle w:val="nbtservbasic"/>
      </w:pPr>
      <w:r w:rsidRPr="009142AF">
        <w:rPr>
          <w:rStyle w:val="obkgrred"/>
        </w:rPr>
        <w:t>О</w:t>
      </w:r>
      <w:r w:rsidRPr="009142AF">
        <w:t>т Боже</w:t>
      </w:r>
      <w:r w:rsidR="00841679" w:rsidRPr="009142AF">
        <w:t>́</w:t>
      </w:r>
      <w:r w:rsidRPr="009142AF">
        <w:t xml:space="preserve">ственныя </w:t>
      </w:r>
      <w:proofErr w:type="gramStart"/>
      <w:r w:rsidRPr="009142AF">
        <w:t>благода</w:t>
      </w:r>
      <w:r w:rsidR="00841679" w:rsidRPr="009142AF">
        <w:t>́</w:t>
      </w:r>
      <w:r w:rsidRPr="009142AF">
        <w:t>ти</w:t>
      </w:r>
      <w:proofErr w:type="gramEnd"/>
      <w:r w:rsidRPr="009142AF">
        <w:t xml:space="preserve"> подви</w:t>
      </w:r>
      <w:r w:rsidR="00841679" w:rsidRPr="009142AF">
        <w:t>́</w:t>
      </w:r>
      <w:r w:rsidRPr="009142AF">
        <w:t>гшеся,/ честны</w:t>
      </w:r>
      <w:r w:rsidR="00841679" w:rsidRPr="009142AF">
        <w:t>́</w:t>
      </w:r>
      <w:r w:rsidRPr="009142AF">
        <w:t>я отцы</w:t>
      </w:r>
      <w:r w:rsidR="00841679" w:rsidRPr="009142AF">
        <w:t>́</w:t>
      </w:r>
      <w:r w:rsidRPr="009142AF">
        <w:t xml:space="preserve"> на</w:t>
      </w:r>
      <w:r w:rsidR="00841679" w:rsidRPr="009142AF">
        <w:t>́</w:t>
      </w:r>
      <w:r w:rsidRPr="009142AF">
        <w:t>ша/ сыноле</w:t>
      </w:r>
      <w:r w:rsidR="00841679" w:rsidRPr="009142AF">
        <w:t>́</w:t>
      </w:r>
      <w:r w:rsidRPr="009142AF">
        <w:t>пно да восхва</w:t>
      </w:r>
      <w:r w:rsidR="00841679" w:rsidRPr="009142AF">
        <w:t>́</w:t>
      </w:r>
      <w:r w:rsidRPr="009142AF">
        <w:t>лим,/ ти</w:t>
      </w:r>
      <w:r w:rsidR="00841679" w:rsidRPr="009142AF">
        <w:t>́</w:t>
      </w:r>
      <w:r w:rsidRPr="009142AF">
        <w:t>и бо безстра</w:t>
      </w:r>
      <w:r w:rsidR="00841679" w:rsidRPr="009142AF">
        <w:t>́</w:t>
      </w:r>
      <w:r w:rsidRPr="009142AF">
        <w:t>стием души</w:t>
      </w:r>
      <w:r w:rsidR="00841679" w:rsidRPr="009142AF">
        <w:t>́</w:t>
      </w:r>
      <w:r w:rsidRPr="009142AF">
        <w:t xml:space="preserve"> и ума</w:t>
      </w:r>
      <w:r w:rsidR="00841679" w:rsidRPr="009142AF">
        <w:t>́</w:t>
      </w:r>
      <w:r w:rsidRPr="009142AF">
        <w:t xml:space="preserve"> чистото</w:t>
      </w:r>
      <w:r w:rsidR="00D146EE" w:rsidRPr="009142AF">
        <w:t>́</w:t>
      </w:r>
      <w:r w:rsidRPr="009142AF">
        <w:t xml:space="preserve">ю,/ </w:t>
      </w:r>
      <w:r w:rsidRPr="009142AF">
        <w:lastRenderedPageBreak/>
        <w:t>нра</w:t>
      </w:r>
      <w:r w:rsidR="00841679" w:rsidRPr="009142AF">
        <w:t>́</w:t>
      </w:r>
      <w:r w:rsidRPr="009142AF">
        <w:t>вом кро</w:t>
      </w:r>
      <w:r w:rsidR="00841679" w:rsidRPr="009142AF">
        <w:t>́</w:t>
      </w:r>
      <w:r w:rsidRPr="009142AF">
        <w:t>тким и благоче</w:t>
      </w:r>
      <w:r w:rsidR="00841679" w:rsidRPr="009142AF">
        <w:t>́</w:t>
      </w:r>
      <w:r w:rsidRPr="009142AF">
        <w:t>стием/ да</w:t>
      </w:r>
      <w:r w:rsidR="00841679" w:rsidRPr="009142AF">
        <w:t>́</w:t>
      </w:r>
      <w:r w:rsidRPr="009142AF">
        <w:t>же до кро</w:t>
      </w:r>
      <w:r w:rsidR="00841679" w:rsidRPr="009142AF">
        <w:t>́</w:t>
      </w:r>
      <w:r w:rsidRPr="009142AF">
        <w:t>ве и сме</w:t>
      </w:r>
      <w:r w:rsidR="00841679" w:rsidRPr="009142AF">
        <w:t>́</w:t>
      </w:r>
      <w:r w:rsidRPr="009142AF">
        <w:t>рти мучи</w:t>
      </w:r>
      <w:r w:rsidR="00841679" w:rsidRPr="009142AF">
        <w:t>́</w:t>
      </w:r>
      <w:r w:rsidRPr="009142AF">
        <w:t>телем противоста</w:t>
      </w:r>
      <w:r w:rsidR="00841679" w:rsidRPr="009142AF">
        <w:t>́</w:t>
      </w:r>
      <w:r w:rsidRPr="009142AF">
        <w:t>ша/ и Христу</w:t>
      </w:r>
      <w:r w:rsidR="00841679" w:rsidRPr="009142AF">
        <w:t>́</w:t>
      </w:r>
      <w:r w:rsidRPr="009142AF">
        <w:t xml:space="preserve"> присво</w:t>
      </w:r>
      <w:r w:rsidR="00841679" w:rsidRPr="009142AF">
        <w:t>́</w:t>
      </w:r>
      <w:r w:rsidRPr="009142AF">
        <w:t>ишася,/</w:t>
      </w:r>
      <w:r w:rsidR="00B37273" w:rsidRPr="009142AF">
        <w:t>/</w:t>
      </w:r>
      <w:r w:rsidRPr="009142AF">
        <w:t xml:space="preserve"> Спа</w:t>
      </w:r>
      <w:r w:rsidR="00841679" w:rsidRPr="009142AF">
        <w:t>́</w:t>
      </w:r>
      <w:r w:rsidRPr="009142AF">
        <w:t>су душ на</w:t>
      </w:r>
      <w:r w:rsidR="00841679" w:rsidRPr="009142AF">
        <w:t>́</w:t>
      </w:r>
      <w:r w:rsidRPr="009142AF">
        <w:t>ших.</w:t>
      </w:r>
    </w:p>
    <w:p w14:paraId="49B0A027" w14:textId="77777777" w:rsidR="00210B26" w:rsidRPr="009142AF" w:rsidRDefault="00210B26" w:rsidP="000D34D8">
      <w:pPr>
        <w:pStyle w:val="nbtservheadred"/>
      </w:pPr>
      <w:r w:rsidRPr="009142AF">
        <w:t>Сла</w:t>
      </w:r>
      <w:r w:rsidR="00841679" w:rsidRPr="009142AF">
        <w:t>́</w:t>
      </w:r>
      <w:r w:rsidRPr="009142AF">
        <w:t>ва, святы</w:t>
      </w:r>
      <w:r w:rsidR="00841679" w:rsidRPr="009142AF">
        <w:t>́</w:t>
      </w:r>
      <w:r w:rsidRPr="009142AF">
        <w:t xml:space="preserve">х, глас 8. </w:t>
      </w:r>
    </w:p>
    <w:p w14:paraId="17FCCB58" w14:textId="77777777" w:rsidR="00210B26" w:rsidRPr="009142AF" w:rsidRDefault="00210B26" w:rsidP="000D34D8">
      <w:pPr>
        <w:pStyle w:val="nbtservpodoben"/>
      </w:pPr>
      <w:r w:rsidRPr="009142AF">
        <w:rPr>
          <w:rStyle w:val="obkgrred"/>
        </w:rPr>
        <w:t>Подо</w:t>
      </w:r>
      <w:r w:rsidR="00841679" w:rsidRPr="009142AF">
        <w:rPr>
          <w:rStyle w:val="obkgrred"/>
          <w:rFonts w:cs="Times New Roman"/>
        </w:rPr>
        <w:t>́</w:t>
      </w:r>
      <w:r w:rsidRPr="009142AF">
        <w:rPr>
          <w:rStyle w:val="obkgrred"/>
        </w:rPr>
        <w:t>бен: О,</w:t>
      </w:r>
      <w:r w:rsidRPr="009142AF">
        <w:t xml:space="preserve"> пресла</w:t>
      </w:r>
      <w:r w:rsidR="00841679" w:rsidRPr="009142AF">
        <w:rPr>
          <w:rFonts w:cs="Times New Roman"/>
        </w:rPr>
        <w:t>́</w:t>
      </w:r>
      <w:r w:rsidRPr="009142AF">
        <w:t>внаго чудесе</w:t>
      </w:r>
      <w:r w:rsidR="00841679" w:rsidRPr="009142AF">
        <w:rPr>
          <w:rFonts w:cs="Times New Roman"/>
        </w:rPr>
        <w:t>́</w:t>
      </w:r>
      <w:r w:rsidRPr="009142AF">
        <w:t>:</w:t>
      </w:r>
    </w:p>
    <w:p w14:paraId="58119F5F" w14:textId="77777777" w:rsidR="00210B26" w:rsidRPr="009142AF" w:rsidRDefault="00210B26" w:rsidP="00210B26">
      <w:pPr>
        <w:pStyle w:val="nbtservbasic"/>
      </w:pPr>
      <w:r w:rsidRPr="009142AF">
        <w:rPr>
          <w:rStyle w:val="obkgrred"/>
        </w:rPr>
        <w:t>Б</w:t>
      </w:r>
      <w:r w:rsidRPr="009142AF">
        <w:t>лагода</w:t>
      </w:r>
      <w:r w:rsidR="00841679" w:rsidRPr="009142AF">
        <w:t>́</w:t>
      </w:r>
      <w:r w:rsidRPr="009142AF">
        <w:t>рным се</w:t>
      </w:r>
      <w:r w:rsidR="00841679" w:rsidRPr="009142AF">
        <w:t>́</w:t>
      </w:r>
      <w:r w:rsidRPr="009142AF">
        <w:t>рдцем и усты</w:t>
      </w:r>
      <w:r w:rsidR="00841679" w:rsidRPr="009142AF">
        <w:t>́</w:t>
      </w:r>
      <w:r w:rsidRPr="009142AF">
        <w:t>/ хва</w:t>
      </w:r>
      <w:r w:rsidR="00841679" w:rsidRPr="009142AF">
        <w:t>́</w:t>
      </w:r>
      <w:r w:rsidRPr="009142AF">
        <w:t>лим Тя, Многоми</w:t>
      </w:r>
      <w:r w:rsidR="00841679" w:rsidRPr="009142AF">
        <w:t>́</w:t>
      </w:r>
      <w:r w:rsidRPr="009142AF">
        <w:t>лостиве Го</w:t>
      </w:r>
      <w:r w:rsidR="00841679" w:rsidRPr="009142AF">
        <w:t>́</w:t>
      </w:r>
      <w:r w:rsidRPr="009142AF">
        <w:t>споди,/ ди</w:t>
      </w:r>
      <w:r w:rsidR="00841679" w:rsidRPr="009142AF">
        <w:t>́</w:t>
      </w:r>
      <w:r w:rsidRPr="009142AF">
        <w:t>вен бо яви</w:t>
      </w:r>
      <w:r w:rsidR="00841679" w:rsidRPr="009142AF">
        <w:t>́</w:t>
      </w:r>
      <w:r w:rsidRPr="009142AF">
        <w:t>лся еси</w:t>
      </w:r>
      <w:r w:rsidR="00841679" w:rsidRPr="009142AF">
        <w:t>́</w:t>
      </w:r>
      <w:r w:rsidRPr="009142AF">
        <w:t xml:space="preserve"> во святы</w:t>
      </w:r>
      <w:r w:rsidR="00841679" w:rsidRPr="009142AF">
        <w:t>́</w:t>
      </w:r>
      <w:r w:rsidRPr="009142AF">
        <w:t>х Твои</w:t>
      </w:r>
      <w:r w:rsidR="00841679" w:rsidRPr="009142AF">
        <w:t>́</w:t>
      </w:r>
      <w:r w:rsidRPr="009142AF">
        <w:t>х,/ в земли</w:t>
      </w:r>
      <w:r w:rsidR="00841679" w:rsidRPr="009142AF">
        <w:t>́</w:t>
      </w:r>
      <w:r w:rsidRPr="009142AF">
        <w:t xml:space="preserve"> Бря</w:t>
      </w:r>
      <w:r w:rsidR="00841679" w:rsidRPr="009142AF">
        <w:t>́</w:t>
      </w:r>
      <w:r w:rsidRPr="009142AF">
        <w:t>нской богоуго</w:t>
      </w:r>
      <w:r w:rsidR="00841679" w:rsidRPr="009142AF">
        <w:t>́</w:t>
      </w:r>
      <w:r w:rsidRPr="009142AF">
        <w:t>дне подвиза</w:t>
      </w:r>
      <w:r w:rsidR="00841679" w:rsidRPr="009142AF">
        <w:t>́</w:t>
      </w:r>
      <w:r w:rsidRPr="009142AF">
        <w:t>вшихся,/ и</w:t>
      </w:r>
      <w:r w:rsidR="00841679" w:rsidRPr="009142AF">
        <w:t>́</w:t>
      </w:r>
      <w:r w:rsidRPr="009142AF">
        <w:t>хже предста</w:t>
      </w:r>
      <w:r w:rsidR="00841679" w:rsidRPr="009142AF">
        <w:t>́</w:t>
      </w:r>
      <w:r w:rsidRPr="009142AF">
        <w:t>тели нам дарова</w:t>
      </w:r>
      <w:r w:rsidR="00841679" w:rsidRPr="009142AF">
        <w:t>́</w:t>
      </w:r>
      <w:r w:rsidRPr="009142AF">
        <w:t>л еси</w:t>
      </w:r>
      <w:r w:rsidR="00841679" w:rsidRPr="009142AF">
        <w:t>́</w:t>
      </w:r>
      <w:r w:rsidRPr="009142AF">
        <w:t>/ и в ну</w:t>
      </w:r>
      <w:r w:rsidR="00841679" w:rsidRPr="009142AF">
        <w:t>́</w:t>
      </w:r>
      <w:r w:rsidRPr="009142AF">
        <w:t>ждах засту</w:t>
      </w:r>
      <w:r w:rsidR="00841679" w:rsidRPr="009142AF">
        <w:t>́</w:t>
      </w:r>
      <w:r w:rsidRPr="009142AF">
        <w:t>пники./ Тем, ны</w:t>
      </w:r>
      <w:r w:rsidR="00841679" w:rsidRPr="009142AF">
        <w:t>́</w:t>
      </w:r>
      <w:r w:rsidRPr="009142AF">
        <w:t>не соверша</w:t>
      </w:r>
      <w:r w:rsidR="00841679" w:rsidRPr="009142AF">
        <w:t>́</w:t>
      </w:r>
      <w:r w:rsidRPr="009142AF">
        <w:t>юще па</w:t>
      </w:r>
      <w:r w:rsidR="00841679" w:rsidRPr="009142AF">
        <w:t>́</w:t>
      </w:r>
      <w:r w:rsidRPr="009142AF">
        <w:t>мять их,/ покланя</w:t>
      </w:r>
      <w:r w:rsidR="00841679" w:rsidRPr="009142AF">
        <w:t>́</w:t>
      </w:r>
      <w:r w:rsidRPr="009142AF">
        <w:t>емся держа</w:t>
      </w:r>
      <w:r w:rsidR="00841679" w:rsidRPr="009142AF">
        <w:t>́</w:t>
      </w:r>
      <w:r w:rsidRPr="009142AF">
        <w:t>ве Твое</w:t>
      </w:r>
      <w:r w:rsidR="00841679" w:rsidRPr="009142AF">
        <w:t>́</w:t>
      </w:r>
      <w:r w:rsidRPr="009142AF">
        <w:t>й, пою</w:t>
      </w:r>
      <w:r w:rsidR="00841679" w:rsidRPr="009142AF">
        <w:t>́</w:t>
      </w:r>
      <w:r w:rsidRPr="009142AF">
        <w:t>ще:/</w:t>
      </w:r>
      <w:r w:rsidR="00B37273" w:rsidRPr="009142AF">
        <w:t>/</w:t>
      </w:r>
      <w:r w:rsidRPr="009142AF">
        <w:t xml:space="preserve"> Тро</w:t>
      </w:r>
      <w:r w:rsidR="00841679" w:rsidRPr="009142AF">
        <w:t>́</w:t>
      </w:r>
      <w:r w:rsidRPr="009142AF">
        <w:t>ице Свята</w:t>
      </w:r>
      <w:r w:rsidR="00841679" w:rsidRPr="009142AF">
        <w:t>́</w:t>
      </w:r>
      <w:r w:rsidRPr="009142AF">
        <w:t>я, сла</w:t>
      </w:r>
      <w:r w:rsidR="00841679" w:rsidRPr="009142AF">
        <w:t>́</w:t>
      </w:r>
      <w:r w:rsidRPr="009142AF">
        <w:t>ва Тебе</w:t>
      </w:r>
      <w:r w:rsidR="00841679" w:rsidRPr="009142AF">
        <w:t>́</w:t>
      </w:r>
      <w:r w:rsidRPr="009142AF">
        <w:t>!</w:t>
      </w:r>
    </w:p>
    <w:p w14:paraId="371BE664" w14:textId="77777777" w:rsidR="00210B26" w:rsidRPr="009142AF" w:rsidRDefault="00210B26" w:rsidP="000D34D8">
      <w:pPr>
        <w:pStyle w:val="nbtservheadred"/>
      </w:pPr>
      <w:r w:rsidRPr="009142AF">
        <w:t>И ны</w:t>
      </w:r>
      <w:r w:rsidR="00841679" w:rsidRPr="009142AF">
        <w:t>́</w:t>
      </w:r>
      <w:r w:rsidRPr="009142AF">
        <w:t>не, пра</w:t>
      </w:r>
      <w:r w:rsidR="00841679" w:rsidRPr="009142AF">
        <w:t>́</w:t>
      </w:r>
      <w:r w:rsidRPr="009142AF">
        <w:t>здника.</w:t>
      </w:r>
    </w:p>
    <w:p w14:paraId="44624CDD" w14:textId="77777777" w:rsidR="00210B26" w:rsidRPr="009142AF" w:rsidRDefault="00210B26" w:rsidP="000D34D8">
      <w:pPr>
        <w:pStyle w:val="nbtservheadred"/>
      </w:pPr>
      <w:r w:rsidRPr="009142AF">
        <w:t>Славосло</w:t>
      </w:r>
      <w:r w:rsidR="00841679" w:rsidRPr="009142AF">
        <w:t>́</w:t>
      </w:r>
      <w:r w:rsidRPr="009142AF">
        <w:t>вие ве</w:t>
      </w:r>
      <w:r w:rsidR="00841679" w:rsidRPr="009142AF">
        <w:t>́</w:t>
      </w:r>
      <w:r w:rsidRPr="009142AF">
        <w:t>ликое. И отпу</w:t>
      </w:r>
      <w:r w:rsidR="00841679" w:rsidRPr="009142AF">
        <w:t>́</w:t>
      </w:r>
      <w:r w:rsidRPr="009142AF">
        <w:t>ст.</w:t>
      </w:r>
    </w:p>
    <w:p w14:paraId="0A2B9F84" w14:textId="77777777" w:rsidR="00BA56CA" w:rsidRPr="009142AF" w:rsidRDefault="00BA56CA" w:rsidP="00BA56CA">
      <w:pPr>
        <w:pStyle w:val="nbtservheadred"/>
      </w:pPr>
      <w:r w:rsidRPr="009142AF">
        <w:t>НА ЛИТУРГИ́И</w:t>
      </w:r>
    </w:p>
    <w:p w14:paraId="46934DA4" w14:textId="78B1CF7E" w:rsidR="00210B26" w:rsidRPr="009142AF" w:rsidRDefault="00210B26" w:rsidP="00210B26">
      <w:pPr>
        <w:pStyle w:val="nbtservbasic"/>
      </w:pPr>
      <w:r w:rsidRPr="009142AF">
        <w:rPr>
          <w:rStyle w:val="obkgrred"/>
        </w:rPr>
        <w:t>Блаже</w:t>
      </w:r>
      <w:r w:rsidR="00841679" w:rsidRPr="009142AF">
        <w:rPr>
          <w:rStyle w:val="obkgrred"/>
        </w:rPr>
        <w:t>́</w:t>
      </w:r>
      <w:r w:rsidRPr="009142AF">
        <w:rPr>
          <w:rStyle w:val="obkgrred"/>
        </w:rPr>
        <w:t xml:space="preserve">нны от </w:t>
      </w:r>
      <w:r w:rsidR="00F73B11" w:rsidRPr="009142AF">
        <w:rPr>
          <w:rStyle w:val="obkgrred"/>
        </w:rPr>
        <w:t xml:space="preserve">кано́на </w:t>
      </w:r>
      <w:r w:rsidRPr="009142AF">
        <w:rPr>
          <w:rStyle w:val="obkgrred"/>
        </w:rPr>
        <w:t>пра</w:t>
      </w:r>
      <w:r w:rsidR="00841679" w:rsidRPr="009142AF">
        <w:rPr>
          <w:rStyle w:val="obkgrred"/>
        </w:rPr>
        <w:t>́</w:t>
      </w:r>
      <w:r w:rsidRPr="009142AF">
        <w:rPr>
          <w:rStyle w:val="obkgrred"/>
        </w:rPr>
        <w:t>здника, песнь 8-я, на 4, и святы</w:t>
      </w:r>
      <w:r w:rsidR="00841679" w:rsidRPr="009142AF">
        <w:rPr>
          <w:rStyle w:val="obkgrred"/>
        </w:rPr>
        <w:t>́</w:t>
      </w:r>
      <w:r w:rsidRPr="009142AF">
        <w:rPr>
          <w:rStyle w:val="obkgrred"/>
        </w:rPr>
        <w:t>х</w:t>
      </w:r>
      <w:r w:rsidR="003C0311" w:rsidRPr="009142AF">
        <w:rPr>
          <w:rStyle w:val="obkgrred"/>
        </w:rPr>
        <w:t>,</w:t>
      </w:r>
      <w:r w:rsidRPr="009142AF">
        <w:rPr>
          <w:rStyle w:val="obkgrred"/>
        </w:rPr>
        <w:t xml:space="preserve"> на 4. Проки</w:t>
      </w:r>
      <w:r w:rsidR="00841679" w:rsidRPr="009142AF">
        <w:rPr>
          <w:rStyle w:val="obkgrred"/>
        </w:rPr>
        <w:t>́</w:t>
      </w:r>
      <w:r w:rsidRPr="009142AF">
        <w:rPr>
          <w:rStyle w:val="obkgrred"/>
        </w:rPr>
        <w:t>мен, глас 4: С</w:t>
      </w:r>
      <w:r w:rsidRPr="009142AF">
        <w:t>вяты</w:t>
      </w:r>
      <w:r w:rsidR="00841679" w:rsidRPr="009142AF">
        <w:t>́</w:t>
      </w:r>
      <w:r w:rsidRPr="009142AF">
        <w:t>м, и</w:t>
      </w:r>
      <w:r w:rsidR="00841679" w:rsidRPr="009142AF">
        <w:t>́</w:t>
      </w:r>
      <w:r w:rsidRPr="009142AF">
        <w:t>же суть на земли</w:t>
      </w:r>
      <w:r w:rsidR="00841679" w:rsidRPr="009142AF">
        <w:t>́</w:t>
      </w:r>
      <w:r w:rsidRPr="009142AF">
        <w:t xml:space="preserve"> Его</w:t>
      </w:r>
      <w:r w:rsidR="00841679" w:rsidRPr="009142AF">
        <w:t>́</w:t>
      </w:r>
      <w:r w:rsidRPr="009142AF">
        <w:t>,</w:t>
      </w:r>
      <w:r w:rsidR="00BA56CA" w:rsidRPr="009142AF">
        <w:t>/</w:t>
      </w:r>
      <w:r w:rsidRPr="009142AF">
        <w:t>/ удиви</w:t>
      </w:r>
      <w:r w:rsidR="00841679" w:rsidRPr="009142AF">
        <w:t>́</w:t>
      </w:r>
      <w:r w:rsidRPr="009142AF">
        <w:t xml:space="preserve"> Госпо</w:t>
      </w:r>
      <w:r w:rsidR="00841679" w:rsidRPr="009142AF">
        <w:t>́</w:t>
      </w:r>
      <w:r w:rsidRPr="009142AF">
        <w:t>дь вся хоте</w:t>
      </w:r>
      <w:r w:rsidR="00841679" w:rsidRPr="009142AF">
        <w:t>́</w:t>
      </w:r>
      <w:r w:rsidRPr="009142AF">
        <w:t>ния</w:t>
      </w:r>
      <w:proofErr w:type="gramStart"/>
      <w:r w:rsidRPr="009142AF">
        <w:t xml:space="preserve"> С</w:t>
      </w:r>
      <w:proofErr w:type="gramEnd"/>
      <w:r w:rsidRPr="009142AF">
        <w:t>воя</w:t>
      </w:r>
      <w:r w:rsidR="00841679" w:rsidRPr="009142AF">
        <w:t>́</w:t>
      </w:r>
      <w:r w:rsidRPr="009142AF">
        <w:t xml:space="preserve"> в них. </w:t>
      </w:r>
      <w:r w:rsidRPr="009142AF">
        <w:rPr>
          <w:rStyle w:val="obkgrred"/>
        </w:rPr>
        <w:t>Стих: С</w:t>
      </w:r>
      <w:r w:rsidRPr="009142AF">
        <w:t>охрани</w:t>
      </w:r>
      <w:r w:rsidR="00841679" w:rsidRPr="009142AF">
        <w:t>́</w:t>
      </w:r>
      <w:r w:rsidRPr="009142AF">
        <w:t xml:space="preserve"> мя, Го</w:t>
      </w:r>
      <w:r w:rsidR="00841679" w:rsidRPr="009142AF">
        <w:t>́</w:t>
      </w:r>
      <w:r w:rsidRPr="009142AF">
        <w:t>споди, я</w:t>
      </w:r>
      <w:r w:rsidR="00841679" w:rsidRPr="009142AF">
        <w:t>́</w:t>
      </w:r>
      <w:r w:rsidRPr="009142AF">
        <w:t>ко на Тя упова</w:t>
      </w:r>
      <w:r w:rsidR="00841679" w:rsidRPr="009142AF">
        <w:t>́</w:t>
      </w:r>
      <w:r w:rsidRPr="009142AF">
        <w:t xml:space="preserve">х. </w:t>
      </w:r>
      <w:r w:rsidRPr="009142AF">
        <w:rPr>
          <w:rStyle w:val="obkgrred"/>
        </w:rPr>
        <w:t>Апо</w:t>
      </w:r>
      <w:r w:rsidR="00841679" w:rsidRPr="009142AF">
        <w:rPr>
          <w:rStyle w:val="obkgrred"/>
        </w:rPr>
        <w:t>́</w:t>
      </w:r>
      <w:r w:rsidRPr="009142AF">
        <w:rPr>
          <w:rStyle w:val="obkgrred"/>
        </w:rPr>
        <w:t>стол ко Евре</w:t>
      </w:r>
      <w:r w:rsidR="00841679" w:rsidRPr="009142AF">
        <w:rPr>
          <w:rStyle w:val="obkgrred"/>
        </w:rPr>
        <w:t>́</w:t>
      </w:r>
      <w:r w:rsidRPr="009142AF">
        <w:rPr>
          <w:rStyle w:val="obkgrred"/>
        </w:rPr>
        <w:t>ем, зача</w:t>
      </w:r>
      <w:r w:rsidR="00841679" w:rsidRPr="009142AF">
        <w:rPr>
          <w:rStyle w:val="obkgrred"/>
        </w:rPr>
        <w:t>́</w:t>
      </w:r>
      <w:r w:rsidRPr="009142AF">
        <w:rPr>
          <w:rStyle w:val="obkgrred"/>
        </w:rPr>
        <w:t>ло 330. Аллилу</w:t>
      </w:r>
      <w:r w:rsidR="00841679" w:rsidRPr="009142AF">
        <w:rPr>
          <w:rStyle w:val="obkgrred"/>
        </w:rPr>
        <w:t>́</w:t>
      </w:r>
      <w:r w:rsidRPr="009142AF">
        <w:rPr>
          <w:rStyle w:val="obkgrred"/>
        </w:rPr>
        <w:t>и</w:t>
      </w:r>
      <w:r w:rsidR="00816C1C" w:rsidRPr="009142AF">
        <w:rPr>
          <w:rStyle w:val="obkgrred"/>
        </w:rPr>
        <w:t>я</w:t>
      </w:r>
      <w:r w:rsidRPr="009142AF">
        <w:rPr>
          <w:rStyle w:val="obkgrred"/>
        </w:rPr>
        <w:t>, глас 4: Б</w:t>
      </w:r>
      <w:r w:rsidRPr="009142AF">
        <w:t>о</w:t>
      </w:r>
      <w:r w:rsidR="00841679" w:rsidRPr="009142AF">
        <w:t>́</w:t>
      </w:r>
      <w:r w:rsidRPr="009142AF">
        <w:t>же, уши</w:t>
      </w:r>
      <w:r w:rsidR="00841679" w:rsidRPr="009142AF">
        <w:t>́</w:t>
      </w:r>
      <w:r w:rsidRPr="009142AF">
        <w:t>ма на</w:t>
      </w:r>
      <w:r w:rsidR="00841679" w:rsidRPr="009142AF">
        <w:t>́</w:t>
      </w:r>
      <w:r w:rsidRPr="009142AF">
        <w:t>шима услы</w:t>
      </w:r>
      <w:r w:rsidR="00841679" w:rsidRPr="009142AF">
        <w:t>́</w:t>
      </w:r>
      <w:r w:rsidRPr="009142AF">
        <w:t>шахом, и отцы</w:t>
      </w:r>
      <w:r w:rsidR="00841679" w:rsidRPr="009142AF">
        <w:t>́</w:t>
      </w:r>
      <w:r w:rsidRPr="009142AF">
        <w:t xml:space="preserve"> на</w:t>
      </w:r>
      <w:r w:rsidR="00841679" w:rsidRPr="009142AF">
        <w:t>́</w:t>
      </w:r>
      <w:r w:rsidRPr="009142AF">
        <w:t>ши возвести</w:t>
      </w:r>
      <w:r w:rsidR="00841679" w:rsidRPr="009142AF">
        <w:t>́</w:t>
      </w:r>
      <w:r w:rsidRPr="009142AF">
        <w:t xml:space="preserve">ша нам. </w:t>
      </w:r>
      <w:r w:rsidRPr="009142AF">
        <w:rPr>
          <w:rStyle w:val="obkgrred"/>
        </w:rPr>
        <w:t>Стих: С</w:t>
      </w:r>
      <w:r w:rsidRPr="009142AF">
        <w:t>пасл еси</w:t>
      </w:r>
      <w:r w:rsidR="00841679" w:rsidRPr="009142AF">
        <w:t>́</w:t>
      </w:r>
      <w:r w:rsidRPr="009142AF">
        <w:t xml:space="preserve"> нас от стужа</w:t>
      </w:r>
      <w:r w:rsidR="00841679" w:rsidRPr="009142AF">
        <w:t>́</w:t>
      </w:r>
      <w:r w:rsidRPr="009142AF">
        <w:t>ющих нам и ненави</w:t>
      </w:r>
      <w:r w:rsidR="00841679" w:rsidRPr="009142AF">
        <w:t>́</w:t>
      </w:r>
      <w:r w:rsidRPr="009142AF">
        <w:t>дящих нас посрами</w:t>
      </w:r>
      <w:r w:rsidR="00841679" w:rsidRPr="009142AF">
        <w:t>́</w:t>
      </w:r>
      <w:r w:rsidRPr="009142AF">
        <w:t>л еси</w:t>
      </w:r>
      <w:r w:rsidR="00841679" w:rsidRPr="009142AF">
        <w:t>́</w:t>
      </w:r>
      <w:r w:rsidRPr="009142AF">
        <w:t xml:space="preserve">. </w:t>
      </w:r>
      <w:r w:rsidRPr="009142AF">
        <w:rPr>
          <w:rStyle w:val="obkgrred"/>
        </w:rPr>
        <w:t>Ева</w:t>
      </w:r>
      <w:r w:rsidR="00841679" w:rsidRPr="009142AF">
        <w:rPr>
          <w:rStyle w:val="obkgrred"/>
        </w:rPr>
        <w:t>́</w:t>
      </w:r>
      <w:r w:rsidRPr="009142AF">
        <w:rPr>
          <w:rStyle w:val="obkgrred"/>
        </w:rPr>
        <w:t>нгелие от Матфе</w:t>
      </w:r>
      <w:r w:rsidR="00841679" w:rsidRPr="009142AF">
        <w:rPr>
          <w:rStyle w:val="obkgrred"/>
        </w:rPr>
        <w:t>́</w:t>
      </w:r>
      <w:r w:rsidR="00BA56CA" w:rsidRPr="009142AF">
        <w:rPr>
          <w:rStyle w:val="obkgrred"/>
        </w:rPr>
        <w:t>я</w:t>
      </w:r>
      <w:r w:rsidRPr="009142AF">
        <w:rPr>
          <w:rStyle w:val="obkgrred"/>
        </w:rPr>
        <w:t>, зача</w:t>
      </w:r>
      <w:r w:rsidR="00841679" w:rsidRPr="009142AF">
        <w:rPr>
          <w:rStyle w:val="obkgrred"/>
        </w:rPr>
        <w:t>́</w:t>
      </w:r>
      <w:r w:rsidRPr="009142AF">
        <w:rPr>
          <w:rStyle w:val="obkgrred"/>
        </w:rPr>
        <w:t>ло 11. Прича</w:t>
      </w:r>
      <w:r w:rsidR="00841679" w:rsidRPr="009142AF">
        <w:rPr>
          <w:rStyle w:val="obkgrred"/>
        </w:rPr>
        <w:t>́</w:t>
      </w:r>
      <w:r w:rsidRPr="009142AF">
        <w:rPr>
          <w:rStyle w:val="obkgrred"/>
        </w:rPr>
        <w:t>стен: Б</w:t>
      </w:r>
      <w:r w:rsidRPr="009142AF">
        <w:t>лаговоли</w:t>
      </w:r>
      <w:r w:rsidR="00841679" w:rsidRPr="009142AF">
        <w:t>́</w:t>
      </w:r>
      <w:r w:rsidRPr="009142AF">
        <w:t>т Госпо</w:t>
      </w:r>
      <w:r w:rsidR="00841679" w:rsidRPr="009142AF">
        <w:t>́</w:t>
      </w:r>
      <w:r w:rsidRPr="009142AF">
        <w:t>дь в лю</w:t>
      </w:r>
      <w:r w:rsidR="00841679" w:rsidRPr="009142AF">
        <w:t>́</w:t>
      </w:r>
      <w:r w:rsidRPr="009142AF">
        <w:t>дех Свои</w:t>
      </w:r>
      <w:r w:rsidR="00841679" w:rsidRPr="009142AF">
        <w:t>́</w:t>
      </w:r>
      <w:r w:rsidRPr="009142AF">
        <w:t>х и вознесе</w:t>
      </w:r>
      <w:r w:rsidR="00841679" w:rsidRPr="009142AF">
        <w:t>́</w:t>
      </w:r>
      <w:r w:rsidRPr="009142AF">
        <w:t>т кро</w:t>
      </w:r>
      <w:r w:rsidR="00841679" w:rsidRPr="009142AF">
        <w:t>́</w:t>
      </w:r>
      <w:r w:rsidRPr="009142AF">
        <w:t>ткия во спасе</w:t>
      </w:r>
      <w:r w:rsidR="00841679" w:rsidRPr="009142AF">
        <w:t>́</w:t>
      </w:r>
      <w:r w:rsidRPr="009142AF">
        <w:t>ние.</w:t>
      </w:r>
    </w:p>
    <w:p w14:paraId="1C165962" w14:textId="77777777" w:rsidR="00210B26" w:rsidRPr="009142AF" w:rsidRDefault="00210B26" w:rsidP="00BA56CA">
      <w:pPr>
        <w:pStyle w:val="nbtservheadred"/>
      </w:pPr>
      <w:r w:rsidRPr="009142AF">
        <w:t>Моли</w:t>
      </w:r>
      <w:r w:rsidR="00841679" w:rsidRPr="009142AF">
        <w:t>́</w:t>
      </w:r>
      <w:r w:rsidRPr="009142AF">
        <w:t>тва</w:t>
      </w:r>
    </w:p>
    <w:p w14:paraId="206FBF0C" w14:textId="6690EA08" w:rsidR="00210B26" w:rsidRPr="009142AF" w:rsidRDefault="00121E3E" w:rsidP="00210B26">
      <w:pPr>
        <w:pStyle w:val="nbtservbasic"/>
      </w:pPr>
      <w:r w:rsidRPr="009142AF">
        <w:rPr>
          <w:rStyle w:val="obkgrred"/>
        </w:rPr>
        <w:t>О</w:t>
      </w:r>
      <w:r w:rsidR="00210B26" w:rsidRPr="009142AF">
        <w:t xml:space="preserve"> всеблаже</w:t>
      </w:r>
      <w:r w:rsidR="00841679" w:rsidRPr="009142AF">
        <w:t>́</w:t>
      </w:r>
      <w:r w:rsidR="00210B26" w:rsidRPr="009142AF">
        <w:t>ннии и богому</w:t>
      </w:r>
      <w:r w:rsidR="00841679" w:rsidRPr="009142AF">
        <w:t>́</w:t>
      </w:r>
      <w:r w:rsidR="00210B26" w:rsidRPr="009142AF">
        <w:t>дрии уго</w:t>
      </w:r>
      <w:r w:rsidR="00841679" w:rsidRPr="009142AF">
        <w:t>́</w:t>
      </w:r>
      <w:r w:rsidR="00210B26" w:rsidRPr="009142AF">
        <w:t>дницы Бо</w:t>
      </w:r>
      <w:r w:rsidR="00841679" w:rsidRPr="009142AF">
        <w:t>́</w:t>
      </w:r>
      <w:r w:rsidR="00210B26" w:rsidRPr="009142AF">
        <w:t>жии, по</w:t>
      </w:r>
      <w:r w:rsidR="00841679" w:rsidRPr="009142AF">
        <w:t>́</w:t>
      </w:r>
      <w:r w:rsidR="00210B26" w:rsidRPr="009142AF">
        <w:t>двиги свои</w:t>
      </w:r>
      <w:r w:rsidR="00841679" w:rsidRPr="009142AF">
        <w:t>́</w:t>
      </w:r>
      <w:r w:rsidR="00210B26" w:rsidRPr="009142AF">
        <w:t>ми зе</w:t>
      </w:r>
      <w:r w:rsidR="00841679" w:rsidRPr="009142AF">
        <w:t>́</w:t>
      </w:r>
      <w:r w:rsidR="00210B26" w:rsidRPr="009142AF">
        <w:t>млю Бря</w:t>
      </w:r>
      <w:r w:rsidR="00841679" w:rsidRPr="009142AF">
        <w:t>́</w:t>
      </w:r>
      <w:r w:rsidR="00210B26" w:rsidRPr="009142AF">
        <w:t>нскую освяти</w:t>
      </w:r>
      <w:r w:rsidR="00841679" w:rsidRPr="009142AF">
        <w:t>́</w:t>
      </w:r>
      <w:r w:rsidR="00210B26" w:rsidRPr="009142AF">
        <w:t>вшии и телеса</w:t>
      </w:r>
      <w:r w:rsidR="00841679" w:rsidRPr="009142AF">
        <w:t>́</w:t>
      </w:r>
      <w:r w:rsidR="00210B26" w:rsidRPr="009142AF">
        <w:t xml:space="preserve"> своя</w:t>
      </w:r>
      <w:r w:rsidR="00841679" w:rsidRPr="009142AF">
        <w:t>́</w:t>
      </w:r>
      <w:r w:rsidR="00210B26" w:rsidRPr="009142AF">
        <w:t>, я</w:t>
      </w:r>
      <w:r w:rsidR="00841679" w:rsidRPr="009142AF">
        <w:t>́</w:t>
      </w:r>
      <w:r w:rsidR="00210B26" w:rsidRPr="009142AF">
        <w:t>ко се</w:t>
      </w:r>
      <w:r w:rsidR="00816C1C" w:rsidRPr="009142AF">
        <w:t>́</w:t>
      </w:r>
      <w:r w:rsidR="00210B26" w:rsidRPr="009142AF">
        <w:t>мена ве</w:t>
      </w:r>
      <w:r w:rsidR="00841679" w:rsidRPr="009142AF">
        <w:t>́</w:t>
      </w:r>
      <w:r w:rsidR="00210B26" w:rsidRPr="009142AF">
        <w:t>ры, в ней оста</w:t>
      </w:r>
      <w:r w:rsidR="00841679" w:rsidRPr="009142AF">
        <w:t>́</w:t>
      </w:r>
      <w:r w:rsidR="00210B26" w:rsidRPr="009142AF">
        <w:t>вльшии, душа</w:t>
      </w:r>
      <w:r w:rsidR="00841679" w:rsidRPr="009142AF">
        <w:t>́</w:t>
      </w:r>
      <w:r w:rsidR="00210B26" w:rsidRPr="009142AF">
        <w:t>ми же свои</w:t>
      </w:r>
      <w:r w:rsidR="00841679" w:rsidRPr="009142AF">
        <w:t>́</w:t>
      </w:r>
      <w:r w:rsidR="00210B26" w:rsidRPr="009142AF">
        <w:t>ми Престо</w:t>
      </w:r>
      <w:r w:rsidR="00841679" w:rsidRPr="009142AF">
        <w:t>́</w:t>
      </w:r>
      <w:r w:rsidR="00210B26" w:rsidRPr="009142AF">
        <w:t>лу Бо</w:t>
      </w:r>
      <w:r w:rsidR="00841679" w:rsidRPr="009142AF">
        <w:t>́</w:t>
      </w:r>
      <w:r w:rsidR="00210B26" w:rsidRPr="009142AF">
        <w:t>жию предстоя</w:t>
      </w:r>
      <w:r w:rsidR="00841679" w:rsidRPr="009142AF">
        <w:t>́</w:t>
      </w:r>
      <w:r w:rsidR="00210B26" w:rsidRPr="009142AF">
        <w:t>щии и непреста</w:t>
      </w:r>
      <w:r w:rsidR="00841679" w:rsidRPr="009142AF">
        <w:t>́</w:t>
      </w:r>
      <w:r w:rsidR="00210B26" w:rsidRPr="009142AF">
        <w:t>нно о ней моля</w:t>
      </w:r>
      <w:r w:rsidR="00841679" w:rsidRPr="009142AF">
        <w:t>́</w:t>
      </w:r>
      <w:r w:rsidR="00210B26" w:rsidRPr="009142AF">
        <w:t xml:space="preserve">щиися! </w:t>
      </w:r>
    </w:p>
    <w:p w14:paraId="7A00FCE8" w14:textId="71DC9212" w:rsidR="00210B26" w:rsidRPr="009142AF" w:rsidRDefault="00210B26" w:rsidP="00210B26">
      <w:pPr>
        <w:pStyle w:val="nbtservbasic"/>
      </w:pPr>
      <w:r w:rsidRPr="009142AF">
        <w:t>Се ны</w:t>
      </w:r>
      <w:r w:rsidR="00841679" w:rsidRPr="009142AF">
        <w:t>́</w:t>
      </w:r>
      <w:r w:rsidRPr="009142AF">
        <w:t>не, в день о</w:t>
      </w:r>
      <w:r w:rsidR="00841679" w:rsidRPr="009142AF">
        <w:t>́</w:t>
      </w:r>
      <w:r w:rsidRPr="009142AF">
        <w:t>бщаго ва</w:t>
      </w:r>
      <w:r w:rsidR="00841679" w:rsidRPr="009142AF">
        <w:t>́</w:t>
      </w:r>
      <w:r w:rsidRPr="009142AF">
        <w:t>шего торжества</w:t>
      </w:r>
      <w:r w:rsidR="00841679" w:rsidRPr="009142AF">
        <w:t>́</w:t>
      </w:r>
      <w:r w:rsidRPr="009142AF">
        <w:t>, мы гре</w:t>
      </w:r>
      <w:r w:rsidR="00841679" w:rsidRPr="009142AF">
        <w:t>́</w:t>
      </w:r>
      <w:r w:rsidRPr="009142AF">
        <w:t>шнии, земни</w:t>
      </w:r>
      <w:r w:rsidR="00841679" w:rsidRPr="009142AF">
        <w:t>́</w:t>
      </w:r>
      <w:r w:rsidRPr="009142AF">
        <w:t>и сро</w:t>
      </w:r>
      <w:r w:rsidR="00841679" w:rsidRPr="009142AF">
        <w:t>́</w:t>
      </w:r>
      <w:r w:rsidRPr="009142AF">
        <w:t>дницы ва</w:t>
      </w:r>
      <w:r w:rsidR="00841679" w:rsidRPr="009142AF">
        <w:t>́</w:t>
      </w:r>
      <w:r w:rsidRPr="009142AF">
        <w:t>ши, дерза</w:t>
      </w:r>
      <w:r w:rsidR="00841679" w:rsidRPr="009142AF">
        <w:t>́</w:t>
      </w:r>
      <w:r w:rsidRPr="009142AF">
        <w:t>ем приноси</w:t>
      </w:r>
      <w:r w:rsidR="00841679" w:rsidRPr="009142AF">
        <w:t>́</w:t>
      </w:r>
      <w:r w:rsidRPr="009142AF">
        <w:t>ти вам сие</w:t>
      </w:r>
      <w:r w:rsidR="00841679" w:rsidRPr="009142AF">
        <w:t>́</w:t>
      </w:r>
      <w:r w:rsidRPr="009142AF">
        <w:t xml:space="preserve"> хвале</w:t>
      </w:r>
      <w:r w:rsidR="00841679" w:rsidRPr="009142AF">
        <w:t>́</w:t>
      </w:r>
      <w:r w:rsidRPr="009142AF">
        <w:t>бное пе</w:t>
      </w:r>
      <w:r w:rsidR="00841679" w:rsidRPr="009142AF">
        <w:t>́</w:t>
      </w:r>
      <w:r w:rsidRPr="009142AF">
        <w:t>ние. Велича</w:t>
      </w:r>
      <w:r w:rsidR="00841679" w:rsidRPr="009142AF">
        <w:t>́</w:t>
      </w:r>
      <w:r w:rsidRPr="009142AF">
        <w:t>ем ва</w:t>
      </w:r>
      <w:r w:rsidR="00841679" w:rsidRPr="009142AF">
        <w:t>́</w:t>
      </w:r>
      <w:r w:rsidRPr="009142AF">
        <w:t>ша вели</w:t>
      </w:r>
      <w:r w:rsidR="00841679" w:rsidRPr="009142AF">
        <w:t>́</w:t>
      </w:r>
      <w:r w:rsidRPr="009142AF">
        <w:t>кия по</w:t>
      </w:r>
      <w:r w:rsidR="00841679" w:rsidRPr="009142AF">
        <w:t>́</w:t>
      </w:r>
      <w:r w:rsidRPr="009142AF">
        <w:t>двиги, духо</w:t>
      </w:r>
      <w:r w:rsidR="00841679" w:rsidRPr="009142AF">
        <w:t>́</w:t>
      </w:r>
      <w:r w:rsidRPr="009142AF">
        <w:t>внии во</w:t>
      </w:r>
      <w:r w:rsidR="00841679" w:rsidRPr="009142AF">
        <w:t>́</w:t>
      </w:r>
      <w:r w:rsidRPr="009142AF">
        <w:t>ини Христо</w:t>
      </w:r>
      <w:r w:rsidR="00841679" w:rsidRPr="009142AF">
        <w:t>́</w:t>
      </w:r>
      <w:r w:rsidRPr="009142AF">
        <w:t>ви, терпе</w:t>
      </w:r>
      <w:r w:rsidR="00841679" w:rsidRPr="009142AF">
        <w:t>́</w:t>
      </w:r>
      <w:r w:rsidRPr="009142AF">
        <w:t>нием и му</w:t>
      </w:r>
      <w:r w:rsidR="00611868" w:rsidRPr="009142AF">
        <w:t>́</w:t>
      </w:r>
      <w:r w:rsidRPr="009142AF">
        <w:t>жеством до конца</w:t>
      </w:r>
      <w:r w:rsidR="00611868" w:rsidRPr="009142AF">
        <w:t>́</w:t>
      </w:r>
      <w:r w:rsidRPr="009142AF">
        <w:t xml:space="preserve"> врага</w:t>
      </w:r>
      <w:r w:rsidR="00611868" w:rsidRPr="009142AF">
        <w:t>́</w:t>
      </w:r>
      <w:r w:rsidRPr="009142AF">
        <w:t xml:space="preserve"> низложи</w:t>
      </w:r>
      <w:r w:rsidR="00611868" w:rsidRPr="009142AF">
        <w:t>́</w:t>
      </w:r>
      <w:r w:rsidRPr="009142AF">
        <w:t>вшии и нас от пре</w:t>
      </w:r>
      <w:r w:rsidR="00611868" w:rsidRPr="009142AF">
        <w:t>́</w:t>
      </w:r>
      <w:r w:rsidRPr="009142AF">
        <w:t>лести и ко</w:t>
      </w:r>
      <w:r w:rsidR="00611868" w:rsidRPr="009142AF">
        <w:t>́</w:t>
      </w:r>
      <w:r w:rsidRPr="009142AF">
        <w:t>зней его</w:t>
      </w:r>
      <w:r w:rsidR="00611868" w:rsidRPr="009142AF">
        <w:t>́</w:t>
      </w:r>
      <w:r w:rsidRPr="009142AF">
        <w:t xml:space="preserve"> избавля</w:t>
      </w:r>
      <w:r w:rsidR="00611868" w:rsidRPr="009142AF">
        <w:t>́</w:t>
      </w:r>
      <w:r w:rsidRPr="009142AF">
        <w:t>ющии. Ублажа</w:t>
      </w:r>
      <w:r w:rsidR="00611868" w:rsidRPr="009142AF">
        <w:t>́</w:t>
      </w:r>
      <w:r w:rsidRPr="009142AF">
        <w:t>ем ва</w:t>
      </w:r>
      <w:r w:rsidR="00611868" w:rsidRPr="009142AF">
        <w:t>́</w:t>
      </w:r>
      <w:r w:rsidRPr="009142AF">
        <w:t>ше свято</w:t>
      </w:r>
      <w:r w:rsidR="00611868" w:rsidRPr="009142AF">
        <w:t>́</w:t>
      </w:r>
      <w:r w:rsidRPr="009142AF">
        <w:t>е житие</w:t>
      </w:r>
      <w:r w:rsidR="00611868" w:rsidRPr="009142AF">
        <w:t>́</w:t>
      </w:r>
      <w:r w:rsidRPr="009142AF">
        <w:t>, свети</w:t>
      </w:r>
      <w:r w:rsidR="00611868" w:rsidRPr="009142AF">
        <w:t>́</w:t>
      </w:r>
      <w:r w:rsidRPr="009142AF">
        <w:t>льницы боже</w:t>
      </w:r>
      <w:r w:rsidR="00611868" w:rsidRPr="009142AF">
        <w:t>́</w:t>
      </w:r>
      <w:r w:rsidRPr="009142AF">
        <w:t>ственнии, све</w:t>
      </w:r>
      <w:r w:rsidR="00611868" w:rsidRPr="009142AF">
        <w:t>́</w:t>
      </w:r>
      <w:r w:rsidRPr="009142AF">
        <w:t>том ве</w:t>
      </w:r>
      <w:r w:rsidR="00611868" w:rsidRPr="009142AF">
        <w:t>́</w:t>
      </w:r>
      <w:r w:rsidRPr="009142AF">
        <w:t>ры и доброде</w:t>
      </w:r>
      <w:r w:rsidR="00611868" w:rsidRPr="009142AF">
        <w:t>́</w:t>
      </w:r>
      <w:r w:rsidRPr="009142AF">
        <w:t>телей светя</w:t>
      </w:r>
      <w:r w:rsidR="00611868" w:rsidRPr="009142AF">
        <w:t>́</w:t>
      </w:r>
      <w:r w:rsidRPr="009142AF">
        <w:t>щиися и на</w:t>
      </w:r>
      <w:r w:rsidR="00611868" w:rsidRPr="009142AF">
        <w:t>́</w:t>
      </w:r>
      <w:r w:rsidRPr="009142AF">
        <w:t>ша умы</w:t>
      </w:r>
      <w:r w:rsidR="00611868" w:rsidRPr="009142AF">
        <w:t>́</w:t>
      </w:r>
      <w:r w:rsidRPr="009142AF">
        <w:t xml:space="preserve"> и сердца</w:t>
      </w:r>
      <w:r w:rsidR="00611868" w:rsidRPr="009142AF">
        <w:t>́</w:t>
      </w:r>
      <w:r w:rsidRPr="009142AF">
        <w:t xml:space="preserve"> богому</w:t>
      </w:r>
      <w:r w:rsidR="00611868" w:rsidRPr="009142AF">
        <w:t>́</w:t>
      </w:r>
      <w:r w:rsidRPr="009142AF">
        <w:t>дренно озаря</w:t>
      </w:r>
      <w:r w:rsidR="00611868" w:rsidRPr="009142AF">
        <w:t>́</w:t>
      </w:r>
      <w:r w:rsidRPr="009142AF">
        <w:t>ющии. Прославля</w:t>
      </w:r>
      <w:r w:rsidR="00611868" w:rsidRPr="009142AF">
        <w:t>́</w:t>
      </w:r>
      <w:r w:rsidRPr="009142AF">
        <w:t>ем ва</w:t>
      </w:r>
      <w:r w:rsidR="00611868" w:rsidRPr="009142AF">
        <w:t>́</w:t>
      </w:r>
      <w:r w:rsidRPr="009142AF">
        <w:t>ша вели</w:t>
      </w:r>
      <w:r w:rsidR="00611868" w:rsidRPr="009142AF">
        <w:t>́</w:t>
      </w:r>
      <w:r w:rsidRPr="009142AF">
        <w:t>кая чудеса</w:t>
      </w:r>
      <w:r w:rsidR="00611868" w:rsidRPr="009142AF">
        <w:t>́</w:t>
      </w:r>
      <w:r w:rsidRPr="009142AF">
        <w:t>, цве</w:t>
      </w:r>
      <w:r w:rsidR="00611868" w:rsidRPr="009142AF">
        <w:t>́</w:t>
      </w:r>
      <w:r w:rsidRPr="009142AF">
        <w:t>ти ра</w:t>
      </w:r>
      <w:r w:rsidR="00611868" w:rsidRPr="009142AF">
        <w:t>́</w:t>
      </w:r>
      <w:r w:rsidRPr="009142AF">
        <w:t>йстии, в стране</w:t>
      </w:r>
      <w:r w:rsidR="00611868" w:rsidRPr="009142AF">
        <w:t>́</w:t>
      </w:r>
      <w:r w:rsidRPr="009142AF">
        <w:t xml:space="preserve"> на</w:t>
      </w:r>
      <w:r w:rsidR="00611868" w:rsidRPr="009142AF">
        <w:t>́</w:t>
      </w:r>
      <w:r w:rsidRPr="009142AF">
        <w:t>шей прекра</w:t>
      </w:r>
      <w:r w:rsidR="00611868" w:rsidRPr="009142AF">
        <w:t>́</w:t>
      </w:r>
      <w:r w:rsidRPr="009142AF">
        <w:t>сне процве</w:t>
      </w:r>
      <w:r w:rsidR="00611868" w:rsidRPr="009142AF">
        <w:t>́</w:t>
      </w:r>
      <w:r w:rsidRPr="009142AF">
        <w:t>тшии и арома</w:t>
      </w:r>
      <w:r w:rsidR="00611868" w:rsidRPr="009142AF">
        <w:t>́</w:t>
      </w:r>
      <w:r w:rsidRPr="009142AF">
        <w:t>ты дарова</w:t>
      </w:r>
      <w:r w:rsidR="00611868" w:rsidRPr="009142AF">
        <w:t>́</w:t>
      </w:r>
      <w:r w:rsidRPr="009142AF">
        <w:t>ний и чуде</w:t>
      </w:r>
      <w:r w:rsidR="00611868" w:rsidRPr="009142AF">
        <w:t>́</w:t>
      </w:r>
      <w:r w:rsidRPr="009142AF">
        <w:t>с повсю</w:t>
      </w:r>
      <w:r w:rsidR="00611868" w:rsidRPr="009142AF">
        <w:t>́</w:t>
      </w:r>
      <w:r w:rsidRPr="009142AF">
        <w:t>ду благоуха</w:t>
      </w:r>
      <w:r w:rsidR="00611868" w:rsidRPr="009142AF">
        <w:t>́</w:t>
      </w:r>
      <w:r w:rsidRPr="009142AF">
        <w:t>ющии. Восхваля</w:t>
      </w:r>
      <w:r w:rsidR="00611868" w:rsidRPr="009142AF">
        <w:t>́</w:t>
      </w:r>
      <w:r w:rsidRPr="009142AF">
        <w:t>ем ва</w:t>
      </w:r>
      <w:r w:rsidR="00611868" w:rsidRPr="009142AF">
        <w:t>́</w:t>
      </w:r>
      <w:r w:rsidRPr="009142AF">
        <w:t>шу богоподража</w:t>
      </w:r>
      <w:r w:rsidR="00611868" w:rsidRPr="009142AF">
        <w:t>́</w:t>
      </w:r>
      <w:r w:rsidRPr="009142AF">
        <w:t>тельную любо</w:t>
      </w:r>
      <w:r w:rsidR="00611868" w:rsidRPr="009142AF">
        <w:t>́</w:t>
      </w:r>
      <w:r w:rsidRPr="009142AF">
        <w:t>вь, предста</w:t>
      </w:r>
      <w:r w:rsidR="00611868" w:rsidRPr="009142AF">
        <w:t>́</w:t>
      </w:r>
      <w:r w:rsidRPr="009142AF">
        <w:t>телие на</w:t>
      </w:r>
      <w:r w:rsidR="00611868" w:rsidRPr="009142AF">
        <w:t>́</w:t>
      </w:r>
      <w:r w:rsidRPr="009142AF">
        <w:t xml:space="preserve">ши и </w:t>
      </w:r>
      <w:r w:rsidRPr="009142AF">
        <w:lastRenderedPageBreak/>
        <w:t>покрови</w:t>
      </w:r>
      <w:r w:rsidR="00611868" w:rsidRPr="009142AF">
        <w:t>́</w:t>
      </w:r>
      <w:r w:rsidRPr="009142AF">
        <w:t>телие, и, упова</w:t>
      </w:r>
      <w:r w:rsidR="00611868" w:rsidRPr="009142AF">
        <w:t>́</w:t>
      </w:r>
      <w:r w:rsidRPr="009142AF">
        <w:t>юще на по</w:t>
      </w:r>
      <w:r w:rsidR="00611868" w:rsidRPr="009142AF">
        <w:t>́</w:t>
      </w:r>
      <w:r w:rsidRPr="009142AF">
        <w:t>мощь ва</w:t>
      </w:r>
      <w:r w:rsidR="00611868" w:rsidRPr="009142AF">
        <w:t>́</w:t>
      </w:r>
      <w:r w:rsidRPr="009142AF">
        <w:t>шу, припа</w:t>
      </w:r>
      <w:r w:rsidR="00611868" w:rsidRPr="009142AF">
        <w:t>́</w:t>
      </w:r>
      <w:r w:rsidRPr="009142AF">
        <w:t>даем к вам и вопие</w:t>
      </w:r>
      <w:r w:rsidR="00611868" w:rsidRPr="009142AF">
        <w:t>́</w:t>
      </w:r>
      <w:r w:rsidRPr="009142AF">
        <w:t>м: просвети</w:t>
      </w:r>
      <w:r w:rsidR="00611868" w:rsidRPr="009142AF">
        <w:t>́</w:t>
      </w:r>
      <w:r w:rsidRPr="009142AF">
        <w:t>телие на</w:t>
      </w:r>
      <w:r w:rsidR="00611868" w:rsidRPr="009142AF">
        <w:t>́</w:t>
      </w:r>
      <w:r w:rsidRPr="009142AF">
        <w:t>ши! Споспешеству</w:t>
      </w:r>
      <w:r w:rsidR="00611868" w:rsidRPr="009142AF">
        <w:t>́</w:t>
      </w:r>
      <w:r w:rsidRPr="009142AF">
        <w:t>йте лю</w:t>
      </w:r>
      <w:r w:rsidR="00611868" w:rsidRPr="009142AF">
        <w:t>́</w:t>
      </w:r>
      <w:r w:rsidRPr="009142AF">
        <w:t>дем Бря</w:t>
      </w:r>
      <w:r w:rsidR="00611868" w:rsidRPr="009142AF">
        <w:t>́</w:t>
      </w:r>
      <w:r w:rsidRPr="009142AF">
        <w:t>нския земли</w:t>
      </w:r>
      <w:r w:rsidR="00611868" w:rsidRPr="009142AF">
        <w:t>́</w:t>
      </w:r>
      <w:r w:rsidRPr="009142AF">
        <w:t xml:space="preserve"> завеща</w:t>
      </w:r>
      <w:r w:rsidR="00611868" w:rsidRPr="009142AF">
        <w:t>́</w:t>
      </w:r>
      <w:r w:rsidRPr="009142AF">
        <w:t>нную ва</w:t>
      </w:r>
      <w:r w:rsidR="00611868" w:rsidRPr="009142AF">
        <w:t>́</w:t>
      </w:r>
      <w:r w:rsidRPr="009142AF">
        <w:t>ми ве</w:t>
      </w:r>
      <w:r w:rsidR="00611868" w:rsidRPr="009142AF">
        <w:t>́</w:t>
      </w:r>
      <w:r w:rsidRPr="009142AF">
        <w:t xml:space="preserve">ру </w:t>
      </w:r>
      <w:r w:rsidR="00816C1C" w:rsidRPr="009142AF">
        <w:t>п</w:t>
      </w:r>
      <w:r w:rsidRPr="009142AF">
        <w:t>равосла</w:t>
      </w:r>
      <w:r w:rsidR="00611868" w:rsidRPr="009142AF">
        <w:t>́</w:t>
      </w:r>
      <w:r w:rsidRPr="009142AF">
        <w:t>вную тве</w:t>
      </w:r>
      <w:r w:rsidR="00611868" w:rsidRPr="009142AF">
        <w:t>́</w:t>
      </w:r>
      <w:r w:rsidRPr="009142AF">
        <w:t>рдо содержа</w:t>
      </w:r>
      <w:r w:rsidR="00611868" w:rsidRPr="009142AF">
        <w:t>́</w:t>
      </w:r>
      <w:r w:rsidRPr="009142AF">
        <w:t>ти, да спаси</w:t>
      </w:r>
      <w:r w:rsidR="00611868" w:rsidRPr="009142AF">
        <w:t>́</w:t>
      </w:r>
      <w:r w:rsidRPr="009142AF">
        <w:t>тельное се</w:t>
      </w:r>
      <w:r w:rsidR="00611868" w:rsidRPr="009142AF">
        <w:t>́</w:t>
      </w:r>
      <w:r w:rsidRPr="009142AF">
        <w:t>мя, ва</w:t>
      </w:r>
      <w:r w:rsidR="00611868" w:rsidRPr="009142AF">
        <w:t>́</w:t>
      </w:r>
      <w:r w:rsidRPr="009142AF">
        <w:t>ми все</w:t>
      </w:r>
      <w:r w:rsidR="00611868" w:rsidRPr="009142AF">
        <w:t>́</w:t>
      </w:r>
      <w:r w:rsidRPr="009142AF">
        <w:t>янное, не изсуше</w:t>
      </w:r>
      <w:r w:rsidR="00612A32" w:rsidRPr="009142AF">
        <w:t>́</w:t>
      </w:r>
      <w:r w:rsidRPr="009142AF">
        <w:t>но бу</w:t>
      </w:r>
      <w:r w:rsidR="00611868" w:rsidRPr="009142AF">
        <w:t>́</w:t>
      </w:r>
      <w:r w:rsidRPr="009142AF">
        <w:t>дет зно</w:t>
      </w:r>
      <w:r w:rsidR="00611868" w:rsidRPr="009142AF">
        <w:t>́</w:t>
      </w:r>
      <w:r w:rsidRPr="009142AF">
        <w:t>ем неве</w:t>
      </w:r>
      <w:r w:rsidR="00611868" w:rsidRPr="009142AF">
        <w:t>́</w:t>
      </w:r>
      <w:r w:rsidRPr="009142AF">
        <w:t>рия, но, дожде</w:t>
      </w:r>
      <w:r w:rsidR="00611868" w:rsidRPr="009142AF">
        <w:t>́</w:t>
      </w:r>
      <w:r w:rsidRPr="009142AF">
        <w:t>м благода</w:t>
      </w:r>
      <w:r w:rsidR="00611868" w:rsidRPr="009142AF">
        <w:t>́</w:t>
      </w:r>
      <w:r w:rsidRPr="009142AF">
        <w:t>ти Бо</w:t>
      </w:r>
      <w:r w:rsidR="00611868" w:rsidRPr="009142AF">
        <w:t>́</w:t>
      </w:r>
      <w:r w:rsidRPr="009142AF">
        <w:t>жия напое</w:t>
      </w:r>
      <w:r w:rsidR="00611868" w:rsidRPr="009142AF">
        <w:t>́</w:t>
      </w:r>
      <w:r w:rsidRPr="009142AF">
        <w:t>нное, плод изоби</w:t>
      </w:r>
      <w:r w:rsidR="00611868" w:rsidRPr="009142AF">
        <w:t>́</w:t>
      </w:r>
      <w:r w:rsidRPr="009142AF">
        <w:t>льный да принесе</w:t>
      </w:r>
      <w:r w:rsidR="00611868" w:rsidRPr="009142AF">
        <w:t>́</w:t>
      </w:r>
      <w:r w:rsidRPr="009142AF">
        <w:t xml:space="preserve">т. </w:t>
      </w:r>
    </w:p>
    <w:p w14:paraId="12F35069" w14:textId="77777777" w:rsidR="00210B26" w:rsidRPr="009142AF" w:rsidRDefault="00210B26" w:rsidP="00210B26">
      <w:pPr>
        <w:pStyle w:val="nbtservbasic"/>
      </w:pPr>
      <w:r w:rsidRPr="009142AF">
        <w:t>Святи</w:t>
      </w:r>
      <w:r w:rsidR="00611868" w:rsidRPr="009142AF">
        <w:t>́</w:t>
      </w:r>
      <w:r w:rsidRPr="009142AF">
        <w:t>телие Христо</w:t>
      </w:r>
      <w:r w:rsidR="00611868" w:rsidRPr="009142AF">
        <w:t>́</w:t>
      </w:r>
      <w:r w:rsidRPr="009142AF">
        <w:t>ви! Моли</w:t>
      </w:r>
      <w:r w:rsidR="00611868" w:rsidRPr="009142AF">
        <w:t>́</w:t>
      </w:r>
      <w:r w:rsidRPr="009142AF">
        <w:t>твами ва</w:t>
      </w:r>
      <w:r w:rsidR="00611868" w:rsidRPr="009142AF">
        <w:t>́</w:t>
      </w:r>
      <w:r w:rsidRPr="009142AF">
        <w:t>шими утверди</w:t>
      </w:r>
      <w:r w:rsidR="00611868" w:rsidRPr="009142AF">
        <w:t>́</w:t>
      </w:r>
      <w:r w:rsidRPr="009142AF">
        <w:t>те Це</w:t>
      </w:r>
      <w:r w:rsidR="00611868" w:rsidRPr="009142AF">
        <w:t>́</w:t>
      </w:r>
      <w:r w:rsidRPr="009142AF">
        <w:t>рковь Ру</w:t>
      </w:r>
      <w:r w:rsidR="00611868" w:rsidRPr="009142AF">
        <w:t>́</w:t>
      </w:r>
      <w:r w:rsidRPr="009142AF">
        <w:t>сскую, е</w:t>
      </w:r>
      <w:r w:rsidR="00611868" w:rsidRPr="009142AF">
        <w:t>́</w:t>
      </w:r>
      <w:r w:rsidRPr="009142AF">
        <w:t>реси, раско</w:t>
      </w:r>
      <w:r w:rsidR="00611868" w:rsidRPr="009142AF">
        <w:t>́</w:t>
      </w:r>
      <w:r w:rsidRPr="009142AF">
        <w:t>лы и нестрое</w:t>
      </w:r>
      <w:r w:rsidR="00611868" w:rsidRPr="009142AF">
        <w:t>́</w:t>
      </w:r>
      <w:r w:rsidRPr="009142AF">
        <w:t>ния в ней потреби</w:t>
      </w:r>
      <w:r w:rsidR="00611868" w:rsidRPr="009142AF">
        <w:t>́</w:t>
      </w:r>
      <w:r w:rsidRPr="009142AF">
        <w:t>те, расточе</w:t>
      </w:r>
      <w:r w:rsidR="00611868" w:rsidRPr="009142AF">
        <w:t>́</w:t>
      </w:r>
      <w:r w:rsidRPr="009142AF">
        <w:t>нныя о</w:t>
      </w:r>
      <w:r w:rsidR="00611868" w:rsidRPr="009142AF">
        <w:t>́</w:t>
      </w:r>
      <w:r w:rsidRPr="009142AF">
        <w:t>вцы во еди</w:t>
      </w:r>
      <w:r w:rsidR="00611868" w:rsidRPr="009142AF">
        <w:t>́</w:t>
      </w:r>
      <w:r w:rsidRPr="009142AF">
        <w:t>но собери</w:t>
      </w:r>
      <w:r w:rsidR="00611868" w:rsidRPr="009142AF">
        <w:t>́</w:t>
      </w:r>
      <w:r w:rsidRPr="009142AF">
        <w:t>те и от вся</w:t>
      </w:r>
      <w:r w:rsidR="00611868" w:rsidRPr="009142AF">
        <w:t>́</w:t>
      </w:r>
      <w:r w:rsidRPr="009142AF">
        <w:t>ких волко</w:t>
      </w:r>
      <w:r w:rsidR="00611868" w:rsidRPr="009142AF">
        <w:t>́</w:t>
      </w:r>
      <w:r w:rsidRPr="009142AF">
        <w:t>в, во оде</w:t>
      </w:r>
      <w:r w:rsidR="00611868" w:rsidRPr="009142AF">
        <w:t>́</w:t>
      </w:r>
      <w:r w:rsidRPr="009142AF">
        <w:t>жди о</w:t>
      </w:r>
      <w:r w:rsidR="00611868" w:rsidRPr="009142AF">
        <w:t>́</w:t>
      </w:r>
      <w:r w:rsidRPr="009142AF">
        <w:t>вчей в ста</w:t>
      </w:r>
      <w:r w:rsidR="00611868" w:rsidRPr="009142AF">
        <w:t>́</w:t>
      </w:r>
      <w:r w:rsidRPr="009142AF">
        <w:t>до Христо</w:t>
      </w:r>
      <w:r w:rsidR="00611868" w:rsidRPr="009142AF">
        <w:t>́</w:t>
      </w:r>
      <w:r w:rsidRPr="009142AF">
        <w:t>во входя</w:t>
      </w:r>
      <w:r w:rsidR="00611868" w:rsidRPr="009142AF">
        <w:t>́</w:t>
      </w:r>
      <w:r w:rsidRPr="009142AF">
        <w:t>щих, огради</w:t>
      </w:r>
      <w:r w:rsidR="00611868" w:rsidRPr="009142AF">
        <w:t>́</w:t>
      </w:r>
      <w:r w:rsidRPr="009142AF">
        <w:t xml:space="preserve">те. </w:t>
      </w:r>
    </w:p>
    <w:p w14:paraId="1B609700" w14:textId="77777777" w:rsidR="00210B26" w:rsidRPr="009142AF" w:rsidRDefault="00210B26" w:rsidP="00210B26">
      <w:pPr>
        <w:pStyle w:val="nbtservbasic"/>
      </w:pPr>
      <w:r w:rsidRPr="009142AF">
        <w:t>Преподо</w:t>
      </w:r>
      <w:r w:rsidR="00611868" w:rsidRPr="009142AF">
        <w:t>́</w:t>
      </w:r>
      <w:r w:rsidRPr="009142AF">
        <w:t>бнии отцы</w:t>
      </w:r>
      <w:r w:rsidR="00611868" w:rsidRPr="009142AF">
        <w:t>́</w:t>
      </w:r>
      <w:r w:rsidRPr="009142AF">
        <w:t>! Сохрани</w:t>
      </w:r>
      <w:r w:rsidR="00611868" w:rsidRPr="009142AF">
        <w:t>́</w:t>
      </w:r>
      <w:r w:rsidRPr="009142AF">
        <w:t>те нас от пре</w:t>
      </w:r>
      <w:r w:rsidR="00611868" w:rsidRPr="009142AF">
        <w:t>́</w:t>
      </w:r>
      <w:r w:rsidRPr="009142AF">
        <w:t>лестей ми</w:t>
      </w:r>
      <w:r w:rsidR="00611868" w:rsidRPr="009142AF">
        <w:t>́</w:t>
      </w:r>
      <w:r w:rsidRPr="009142AF">
        <w:t>ра сего</w:t>
      </w:r>
      <w:r w:rsidR="00611868" w:rsidRPr="009142AF">
        <w:t>́</w:t>
      </w:r>
      <w:r w:rsidRPr="009142AF">
        <w:t xml:space="preserve"> лука</w:t>
      </w:r>
      <w:r w:rsidR="00611868" w:rsidRPr="009142AF">
        <w:t>́</w:t>
      </w:r>
      <w:r w:rsidRPr="009142AF">
        <w:t>ваго, да, отве</w:t>
      </w:r>
      <w:r w:rsidR="00611868" w:rsidRPr="009142AF">
        <w:t>́</w:t>
      </w:r>
      <w:r w:rsidRPr="009142AF">
        <w:t>ргшеся себе</w:t>
      </w:r>
      <w:r w:rsidR="00611868" w:rsidRPr="009142AF">
        <w:t>́</w:t>
      </w:r>
      <w:r w:rsidRPr="009142AF">
        <w:t xml:space="preserve"> и взе</w:t>
      </w:r>
      <w:r w:rsidR="00611868" w:rsidRPr="009142AF">
        <w:t>́</w:t>
      </w:r>
      <w:r w:rsidRPr="009142AF">
        <w:t>мше крест свой, после</w:t>
      </w:r>
      <w:r w:rsidR="00611868" w:rsidRPr="009142AF">
        <w:t>́</w:t>
      </w:r>
      <w:r w:rsidRPr="009142AF">
        <w:t>дуем Христу</w:t>
      </w:r>
      <w:r w:rsidR="00611868" w:rsidRPr="009142AF">
        <w:t>́</w:t>
      </w:r>
      <w:r w:rsidRPr="009142AF">
        <w:t>, распина</w:t>
      </w:r>
      <w:r w:rsidR="00611868" w:rsidRPr="009142AF">
        <w:t>́</w:t>
      </w:r>
      <w:r w:rsidRPr="009142AF">
        <w:t>юще плоть свою</w:t>
      </w:r>
      <w:r w:rsidR="00611868" w:rsidRPr="009142AF">
        <w:t>́</w:t>
      </w:r>
      <w:r w:rsidRPr="009142AF">
        <w:t xml:space="preserve"> со страстьми</w:t>
      </w:r>
      <w:r w:rsidR="00611868" w:rsidRPr="009142AF">
        <w:t>́</w:t>
      </w:r>
      <w:r w:rsidRPr="009142AF">
        <w:t xml:space="preserve"> и похотьми</w:t>
      </w:r>
      <w:r w:rsidR="00611868" w:rsidRPr="009142AF">
        <w:t>́</w:t>
      </w:r>
      <w:r w:rsidRPr="009142AF">
        <w:t>, нося</w:t>
      </w:r>
      <w:r w:rsidR="00611868" w:rsidRPr="009142AF">
        <w:t>́</w:t>
      </w:r>
      <w:r w:rsidRPr="009142AF">
        <w:t>ще тяготы</w:t>
      </w:r>
      <w:r w:rsidR="00AE00FD" w:rsidRPr="009142AF">
        <w:t>́</w:t>
      </w:r>
      <w:r w:rsidRPr="009142AF">
        <w:t xml:space="preserve"> друг дру</w:t>
      </w:r>
      <w:r w:rsidR="00611868" w:rsidRPr="009142AF">
        <w:t>́</w:t>
      </w:r>
      <w:r w:rsidRPr="009142AF">
        <w:t xml:space="preserve">га. </w:t>
      </w:r>
    </w:p>
    <w:p w14:paraId="638DA015" w14:textId="0A33136F" w:rsidR="00210B26" w:rsidRPr="009142AF" w:rsidRDefault="00210B26" w:rsidP="00210B26">
      <w:pPr>
        <w:pStyle w:val="nbtservbasic"/>
      </w:pPr>
      <w:r w:rsidRPr="009142AF">
        <w:t>Благове</w:t>
      </w:r>
      <w:r w:rsidR="00611868" w:rsidRPr="009142AF">
        <w:t>́</w:t>
      </w:r>
      <w:r w:rsidRPr="009142AF">
        <w:t>рнии кня</w:t>
      </w:r>
      <w:r w:rsidR="00611868" w:rsidRPr="009142AF">
        <w:t>́</w:t>
      </w:r>
      <w:r w:rsidRPr="009142AF">
        <w:t>зие! Воззри</w:t>
      </w:r>
      <w:r w:rsidR="00816C1C" w:rsidRPr="009142AF">
        <w:t>́</w:t>
      </w:r>
      <w:r w:rsidRPr="009142AF">
        <w:t>те ми</w:t>
      </w:r>
      <w:r w:rsidR="00611868" w:rsidRPr="009142AF">
        <w:t>́</w:t>
      </w:r>
      <w:r w:rsidRPr="009142AF">
        <w:t>лостивно на земно</w:t>
      </w:r>
      <w:r w:rsidR="00611868" w:rsidRPr="009142AF">
        <w:t>́</w:t>
      </w:r>
      <w:r w:rsidRPr="009142AF">
        <w:t xml:space="preserve">е </w:t>
      </w:r>
      <w:r w:rsidR="001702C7" w:rsidRPr="009142AF">
        <w:t>о</w:t>
      </w:r>
      <w:r w:rsidRPr="009142AF">
        <w:t>те</w:t>
      </w:r>
      <w:r w:rsidR="00611868" w:rsidRPr="009142AF">
        <w:t>́</w:t>
      </w:r>
      <w:r w:rsidRPr="009142AF">
        <w:t>чество ва</w:t>
      </w:r>
      <w:r w:rsidR="00611868" w:rsidRPr="009142AF">
        <w:t>́</w:t>
      </w:r>
      <w:r w:rsidRPr="009142AF">
        <w:t>ше и вся нече</w:t>
      </w:r>
      <w:r w:rsidR="00611868" w:rsidRPr="009142AF">
        <w:t>́</w:t>
      </w:r>
      <w:r w:rsidRPr="009142AF">
        <w:t>стия и собла</w:t>
      </w:r>
      <w:r w:rsidR="00611868" w:rsidRPr="009142AF">
        <w:t>́</w:t>
      </w:r>
      <w:r w:rsidRPr="009142AF">
        <w:t>зны, в нем ны</w:t>
      </w:r>
      <w:r w:rsidR="00611868" w:rsidRPr="009142AF">
        <w:t>́</w:t>
      </w:r>
      <w:r w:rsidRPr="009142AF">
        <w:t>не су</w:t>
      </w:r>
      <w:r w:rsidR="00611868" w:rsidRPr="009142AF">
        <w:t>́</w:t>
      </w:r>
      <w:r w:rsidRPr="009142AF">
        <w:t>щия, ору</w:t>
      </w:r>
      <w:r w:rsidR="00611868" w:rsidRPr="009142AF">
        <w:t>́</w:t>
      </w:r>
      <w:r w:rsidRPr="009142AF">
        <w:t>жием моли</w:t>
      </w:r>
      <w:r w:rsidR="00611868" w:rsidRPr="009142AF">
        <w:t>́</w:t>
      </w:r>
      <w:r w:rsidRPr="009142AF">
        <w:t>тв ва</w:t>
      </w:r>
      <w:r w:rsidR="00611868" w:rsidRPr="009142AF">
        <w:t>́</w:t>
      </w:r>
      <w:r w:rsidRPr="009142AF">
        <w:t>ших потреби</w:t>
      </w:r>
      <w:r w:rsidR="00611868" w:rsidRPr="009142AF">
        <w:t>́</w:t>
      </w:r>
      <w:r w:rsidRPr="009142AF">
        <w:t>те, да я</w:t>
      </w:r>
      <w:r w:rsidR="00611868" w:rsidRPr="009142AF">
        <w:t>́</w:t>
      </w:r>
      <w:r w:rsidRPr="009142AF">
        <w:t>коже дре</w:t>
      </w:r>
      <w:r w:rsidR="00611868" w:rsidRPr="009142AF">
        <w:t>́</w:t>
      </w:r>
      <w:r w:rsidRPr="009142AF">
        <w:t>вле, та</w:t>
      </w:r>
      <w:r w:rsidR="00611868" w:rsidRPr="009142AF">
        <w:t>́</w:t>
      </w:r>
      <w:r w:rsidRPr="009142AF">
        <w:t>ко и ны</w:t>
      </w:r>
      <w:r w:rsidR="00611868" w:rsidRPr="009142AF">
        <w:t>́</w:t>
      </w:r>
      <w:r w:rsidRPr="009142AF">
        <w:t>не и в гряду</w:t>
      </w:r>
      <w:r w:rsidR="00611868" w:rsidRPr="009142AF">
        <w:t>́</w:t>
      </w:r>
      <w:r w:rsidRPr="009142AF">
        <w:t>щее вре</w:t>
      </w:r>
      <w:r w:rsidR="00611868" w:rsidRPr="009142AF">
        <w:t>́</w:t>
      </w:r>
      <w:r w:rsidRPr="009142AF">
        <w:t>мя, прославля</w:t>
      </w:r>
      <w:r w:rsidR="00611868" w:rsidRPr="009142AF">
        <w:t>́</w:t>
      </w:r>
      <w:r w:rsidRPr="009142AF">
        <w:t>ется на святе</w:t>
      </w:r>
      <w:r w:rsidR="00611868" w:rsidRPr="009142AF">
        <w:t>́</w:t>
      </w:r>
      <w:r w:rsidRPr="009142AF">
        <w:t>й земли</w:t>
      </w:r>
      <w:r w:rsidR="00611868" w:rsidRPr="009142AF">
        <w:t>́</w:t>
      </w:r>
      <w:r w:rsidRPr="009142AF">
        <w:t xml:space="preserve"> на</w:t>
      </w:r>
      <w:r w:rsidR="00611868" w:rsidRPr="009142AF">
        <w:t>́</w:t>
      </w:r>
      <w:r w:rsidRPr="009142AF">
        <w:t xml:space="preserve">шей </w:t>
      </w:r>
      <w:r w:rsidR="00816C1C" w:rsidRPr="009142AF">
        <w:t>и́</w:t>
      </w:r>
      <w:r w:rsidRPr="009142AF">
        <w:t>мя Госпо</w:t>
      </w:r>
      <w:r w:rsidR="00611868" w:rsidRPr="009142AF">
        <w:t>́</w:t>
      </w:r>
      <w:r w:rsidRPr="009142AF">
        <w:t xml:space="preserve">дне. </w:t>
      </w:r>
    </w:p>
    <w:p w14:paraId="4B43319A" w14:textId="7A38AAA7" w:rsidR="00210B26" w:rsidRPr="009142AF" w:rsidRDefault="00210B26" w:rsidP="00210B26">
      <w:pPr>
        <w:pStyle w:val="nbtservbasic"/>
      </w:pPr>
      <w:r w:rsidRPr="009142AF">
        <w:t>Страстоте</w:t>
      </w:r>
      <w:r w:rsidR="00611868" w:rsidRPr="009142AF">
        <w:t>́</w:t>
      </w:r>
      <w:r w:rsidRPr="009142AF">
        <w:t>рпцы пресла</w:t>
      </w:r>
      <w:r w:rsidR="00611868" w:rsidRPr="009142AF">
        <w:t>́</w:t>
      </w:r>
      <w:r w:rsidRPr="009142AF">
        <w:t>внии! Укрепи</w:t>
      </w:r>
      <w:r w:rsidR="00611868" w:rsidRPr="009142AF">
        <w:t>́</w:t>
      </w:r>
      <w:r w:rsidRPr="009142AF">
        <w:t>те нас в му</w:t>
      </w:r>
      <w:r w:rsidR="00611868" w:rsidRPr="009142AF">
        <w:t>́</w:t>
      </w:r>
      <w:r w:rsidRPr="009142AF">
        <w:t>жественнем стоя</w:t>
      </w:r>
      <w:r w:rsidR="00611868" w:rsidRPr="009142AF">
        <w:t>́</w:t>
      </w:r>
      <w:r w:rsidRPr="009142AF">
        <w:t>нии да</w:t>
      </w:r>
      <w:r w:rsidR="00611868" w:rsidRPr="009142AF">
        <w:t>́</w:t>
      </w:r>
      <w:r w:rsidRPr="009142AF">
        <w:t>же до кро</w:t>
      </w:r>
      <w:r w:rsidR="00816C1C" w:rsidRPr="009142AF">
        <w:t>́</w:t>
      </w:r>
      <w:r w:rsidRPr="009142AF">
        <w:t>ве за ве</w:t>
      </w:r>
      <w:r w:rsidR="00611868" w:rsidRPr="009142AF">
        <w:t>́</w:t>
      </w:r>
      <w:r w:rsidRPr="009142AF">
        <w:t xml:space="preserve">ру </w:t>
      </w:r>
      <w:r w:rsidR="00816C1C" w:rsidRPr="009142AF">
        <w:t>п</w:t>
      </w:r>
      <w:r w:rsidRPr="009142AF">
        <w:t>равосла</w:t>
      </w:r>
      <w:r w:rsidR="00611868" w:rsidRPr="009142AF">
        <w:t>́</w:t>
      </w:r>
      <w:r w:rsidRPr="009142AF">
        <w:t>вную и обы</w:t>
      </w:r>
      <w:r w:rsidR="00611868" w:rsidRPr="009142AF">
        <w:t>́</w:t>
      </w:r>
      <w:r w:rsidRPr="009142AF">
        <w:t>чаи отече</w:t>
      </w:r>
      <w:r w:rsidR="00611868" w:rsidRPr="009142AF">
        <w:t>́</w:t>
      </w:r>
      <w:r w:rsidRPr="009142AF">
        <w:t>ския, да ни скорбь, ни теснота</w:t>
      </w:r>
      <w:r w:rsidR="00611868" w:rsidRPr="009142AF">
        <w:t>́</w:t>
      </w:r>
      <w:r w:rsidRPr="009142AF">
        <w:t>, ни гоне</w:t>
      </w:r>
      <w:r w:rsidR="00611868" w:rsidRPr="009142AF">
        <w:t>́</w:t>
      </w:r>
      <w:r w:rsidRPr="009142AF">
        <w:t>ния, ни глад, ни нагота</w:t>
      </w:r>
      <w:r w:rsidR="00611868" w:rsidRPr="009142AF">
        <w:t>́</w:t>
      </w:r>
      <w:r w:rsidRPr="009142AF">
        <w:t>, ни беда</w:t>
      </w:r>
      <w:r w:rsidR="00611868" w:rsidRPr="009142AF">
        <w:t>́</w:t>
      </w:r>
      <w:r w:rsidRPr="009142AF">
        <w:t>, ни меч возмо</w:t>
      </w:r>
      <w:r w:rsidR="00611868" w:rsidRPr="009142AF">
        <w:t>́</w:t>
      </w:r>
      <w:r w:rsidRPr="009142AF">
        <w:t>гут нас разлучи</w:t>
      </w:r>
      <w:r w:rsidR="00611868" w:rsidRPr="009142AF">
        <w:t>́</w:t>
      </w:r>
      <w:r w:rsidRPr="009142AF">
        <w:t>ти от любве</w:t>
      </w:r>
      <w:r w:rsidR="00611868" w:rsidRPr="009142AF">
        <w:t>́</w:t>
      </w:r>
      <w:r w:rsidRPr="009142AF">
        <w:t xml:space="preserve"> Бо</w:t>
      </w:r>
      <w:r w:rsidR="00611868" w:rsidRPr="009142AF">
        <w:t>́</w:t>
      </w:r>
      <w:r w:rsidRPr="009142AF">
        <w:t>жия, я</w:t>
      </w:r>
      <w:r w:rsidR="00611868" w:rsidRPr="009142AF">
        <w:t>́</w:t>
      </w:r>
      <w:r w:rsidRPr="009142AF">
        <w:t>же о Христе</w:t>
      </w:r>
      <w:r w:rsidR="00611868" w:rsidRPr="009142AF">
        <w:t>́</w:t>
      </w:r>
      <w:r w:rsidRPr="009142AF">
        <w:t xml:space="preserve"> Иису</w:t>
      </w:r>
      <w:r w:rsidR="00611868" w:rsidRPr="009142AF">
        <w:t>́</w:t>
      </w:r>
      <w:r w:rsidRPr="009142AF">
        <w:t>се, Го</w:t>
      </w:r>
      <w:r w:rsidR="00611868" w:rsidRPr="009142AF">
        <w:t>́</w:t>
      </w:r>
      <w:r w:rsidRPr="009142AF">
        <w:t>споде на</w:t>
      </w:r>
      <w:r w:rsidR="00611868" w:rsidRPr="009142AF">
        <w:t>́</w:t>
      </w:r>
      <w:r w:rsidRPr="009142AF">
        <w:t>шем.</w:t>
      </w:r>
    </w:p>
    <w:p w14:paraId="6BD2B0F7" w14:textId="063C8998" w:rsidR="00210B26" w:rsidRPr="009142AF" w:rsidRDefault="00210B26" w:rsidP="00210B26">
      <w:pPr>
        <w:pStyle w:val="nbtservbasic"/>
      </w:pPr>
      <w:r w:rsidRPr="009142AF">
        <w:t>Богому</w:t>
      </w:r>
      <w:r w:rsidR="00611868" w:rsidRPr="009142AF">
        <w:t>́</w:t>
      </w:r>
      <w:r w:rsidRPr="009142AF">
        <w:t>дрыя жены</w:t>
      </w:r>
      <w:r w:rsidR="00611868" w:rsidRPr="009142AF">
        <w:t>́</w:t>
      </w:r>
      <w:r w:rsidRPr="009142AF">
        <w:t>, в немощне</w:t>
      </w:r>
      <w:r w:rsidR="00262426" w:rsidRPr="009142AF">
        <w:t>́</w:t>
      </w:r>
      <w:r w:rsidRPr="009142AF">
        <w:t>м естестве</w:t>
      </w:r>
      <w:r w:rsidR="00611868" w:rsidRPr="009142AF">
        <w:t>́</w:t>
      </w:r>
      <w:r w:rsidRPr="009142AF">
        <w:t xml:space="preserve"> по</w:t>
      </w:r>
      <w:r w:rsidR="00611868" w:rsidRPr="009142AF">
        <w:t>́</w:t>
      </w:r>
      <w:r w:rsidRPr="009142AF">
        <w:t>двиги ве</w:t>
      </w:r>
      <w:r w:rsidR="00611868" w:rsidRPr="009142AF">
        <w:t>́</w:t>
      </w:r>
      <w:r w:rsidRPr="009142AF">
        <w:t>лия яви</w:t>
      </w:r>
      <w:r w:rsidR="00611868" w:rsidRPr="009142AF">
        <w:t>́</w:t>
      </w:r>
      <w:r w:rsidRPr="009142AF">
        <w:t>вшия! Моли</w:t>
      </w:r>
      <w:r w:rsidR="00611868" w:rsidRPr="009142AF">
        <w:t>́</w:t>
      </w:r>
      <w:r w:rsidRPr="009142AF">
        <w:t>теся, да дух ва</w:t>
      </w:r>
      <w:r w:rsidR="00611868" w:rsidRPr="009142AF">
        <w:t>́</w:t>
      </w:r>
      <w:r w:rsidRPr="009142AF">
        <w:t>шея любве</w:t>
      </w:r>
      <w:r w:rsidR="00611868" w:rsidRPr="009142AF">
        <w:t>́</w:t>
      </w:r>
      <w:r w:rsidRPr="009142AF">
        <w:t xml:space="preserve"> ко Го</w:t>
      </w:r>
      <w:r w:rsidR="00611868" w:rsidRPr="009142AF">
        <w:t>́</w:t>
      </w:r>
      <w:r w:rsidRPr="009142AF">
        <w:t>споду и ре</w:t>
      </w:r>
      <w:r w:rsidR="00611868" w:rsidRPr="009142AF">
        <w:t>́</w:t>
      </w:r>
      <w:r w:rsidRPr="009142AF">
        <w:t>вность о угожде</w:t>
      </w:r>
      <w:r w:rsidR="00611868" w:rsidRPr="009142AF">
        <w:t>́</w:t>
      </w:r>
      <w:r w:rsidRPr="009142AF">
        <w:t>нии Ему</w:t>
      </w:r>
      <w:r w:rsidR="00611868" w:rsidRPr="009142AF">
        <w:t>́</w:t>
      </w:r>
      <w:r w:rsidRPr="009142AF">
        <w:t xml:space="preserve"> и о свое</w:t>
      </w:r>
      <w:r w:rsidR="00611868" w:rsidRPr="009142AF">
        <w:t>́</w:t>
      </w:r>
      <w:r w:rsidRPr="009142AF">
        <w:t>м и бли</w:t>
      </w:r>
      <w:r w:rsidR="00611868" w:rsidRPr="009142AF">
        <w:t>́</w:t>
      </w:r>
      <w:r w:rsidRPr="009142AF">
        <w:t>жняго спасе</w:t>
      </w:r>
      <w:r w:rsidR="00611868" w:rsidRPr="009142AF">
        <w:t>́</w:t>
      </w:r>
      <w:r w:rsidRPr="009142AF">
        <w:t>нии не оскуде</w:t>
      </w:r>
      <w:r w:rsidR="00611868" w:rsidRPr="009142AF">
        <w:t>́</w:t>
      </w:r>
      <w:r w:rsidRPr="009142AF">
        <w:t xml:space="preserve">ет в нас. </w:t>
      </w:r>
    </w:p>
    <w:p w14:paraId="25647B47" w14:textId="77777777" w:rsidR="001C6D46" w:rsidRPr="009142AF" w:rsidRDefault="00210B26" w:rsidP="00EE5399">
      <w:pPr>
        <w:pStyle w:val="nbtservbasic"/>
        <w:spacing w:after="120"/>
      </w:pPr>
      <w:r w:rsidRPr="009142AF">
        <w:t>Вси святи</w:t>
      </w:r>
      <w:r w:rsidR="00611868" w:rsidRPr="009142AF">
        <w:t>́</w:t>
      </w:r>
      <w:r w:rsidRPr="009142AF">
        <w:t>и сро</w:t>
      </w:r>
      <w:r w:rsidR="00611868" w:rsidRPr="009142AF">
        <w:t>́</w:t>
      </w:r>
      <w:r w:rsidRPr="009142AF">
        <w:t>дницы на</w:t>
      </w:r>
      <w:r w:rsidR="00611868" w:rsidRPr="009142AF">
        <w:t>́</w:t>
      </w:r>
      <w:r w:rsidRPr="009142AF">
        <w:t>ши, от лет дре</w:t>
      </w:r>
      <w:r w:rsidR="00611868" w:rsidRPr="009142AF">
        <w:t>́</w:t>
      </w:r>
      <w:r w:rsidRPr="009142AF">
        <w:t>вних просия</w:t>
      </w:r>
      <w:r w:rsidR="00611868" w:rsidRPr="009142AF">
        <w:t>́</w:t>
      </w:r>
      <w:r w:rsidRPr="009142AF">
        <w:t>вшии и в после</w:t>
      </w:r>
      <w:r w:rsidR="00611868" w:rsidRPr="009142AF">
        <w:t>́</w:t>
      </w:r>
      <w:r w:rsidRPr="009142AF">
        <w:t>дния дни подвиза</w:t>
      </w:r>
      <w:r w:rsidR="00611868" w:rsidRPr="009142AF">
        <w:t>́</w:t>
      </w:r>
      <w:r w:rsidRPr="009142AF">
        <w:t>вшиися, явле</w:t>
      </w:r>
      <w:r w:rsidR="00611868" w:rsidRPr="009142AF">
        <w:t>́</w:t>
      </w:r>
      <w:r w:rsidRPr="009142AF">
        <w:t>ннии и неявле</w:t>
      </w:r>
      <w:r w:rsidR="00611868" w:rsidRPr="009142AF">
        <w:t>́</w:t>
      </w:r>
      <w:r w:rsidRPr="009142AF">
        <w:t>ннии, ве</w:t>
      </w:r>
      <w:r w:rsidR="00611868" w:rsidRPr="009142AF">
        <w:t>́</w:t>
      </w:r>
      <w:r w:rsidRPr="009142AF">
        <w:t>домии и неве</w:t>
      </w:r>
      <w:r w:rsidR="00611868" w:rsidRPr="009142AF">
        <w:t>́</w:t>
      </w:r>
      <w:r w:rsidRPr="009142AF">
        <w:t>домии! Посети</w:t>
      </w:r>
      <w:r w:rsidR="00611868" w:rsidRPr="009142AF">
        <w:t>́</w:t>
      </w:r>
      <w:r w:rsidRPr="009142AF">
        <w:t>те на</w:t>
      </w:r>
      <w:r w:rsidR="00611868" w:rsidRPr="009142AF">
        <w:t>́</w:t>
      </w:r>
      <w:r w:rsidRPr="009142AF">
        <w:t>шу не</w:t>
      </w:r>
      <w:r w:rsidR="00611868" w:rsidRPr="009142AF">
        <w:t>́</w:t>
      </w:r>
      <w:r w:rsidRPr="009142AF">
        <w:t>мощь и уничиже</w:t>
      </w:r>
      <w:r w:rsidR="00611868" w:rsidRPr="009142AF">
        <w:t>́</w:t>
      </w:r>
      <w:r w:rsidRPr="009142AF">
        <w:t>ние и моли</w:t>
      </w:r>
      <w:r w:rsidR="00611868" w:rsidRPr="009142AF">
        <w:t>́</w:t>
      </w:r>
      <w:r w:rsidRPr="009142AF">
        <w:t>твами ва</w:t>
      </w:r>
      <w:r w:rsidR="00611868" w:rsidRPr="009142AF">
        <w:t>́</w:t>
      </w:r>
      <w:r w:rsidRPr="009142AF">
        <w:t>шими испроси</w:t>
      </w:r>
      <w:r w:rsidR="00611868" w:rsidRPr="009142AF">
        <w:t>́</w:t>
      </w:r>
      <w:r w:rsidRPr="009142AF">
        <w:t>те у Христа</w:t>
      </w:r>
      <w:r w:rsidR="00611868" w:rsidRPr="009142AF">
        <w:t>́</w:t>
      </w:r>
      <w:r w:rsidRPr="009142AF">
        <w:t xml:space="preserve"> Бо</w:t>
      </w:r>
      <w:r w:rsidR="00611868" w:rsidRPr="009142AF">
        <w:t>́</w:t>
      </w:r>
      <w:r w:rsidRPr="009142AF">
        <w:t>га на</w:t>
      </w:r>
      <w:r w:rsidR="00611868" w:rsidRPr="009142AF">
        <w:t>́</w:t>
      </w:r>
      <w:r w:rsidRPr="009142AF">
        <w:t>шего, да и мы, безбе</w:t>
      </w:r>
      <w:r w:rsidR="00611868" w:rsidRPr="009142AF">
        <w:t>́</w:t>
      </w:r>
      <w:r w:rsidRPr="009142AF">
        <w:t>дно преплы</w:t>
      </w:r>
      <w:r w:rsidR="00611868" w:rsidRPr="009142AF">
        <w:t>́</w:t>
      </w:r>
      <w:r w:rsidRPr="009142AF">
        <w:t>вше пучи</w:t>
      </w:r>
      <w:r w:rsidR="00611868" w:rsidRPr="009142AF">
        <w:t>́</w:t>
      </w:r>
      <w:r w:rsidRPr="009142AF">
        <w:t>ну жите</w:t>
      </w:r>
      <w:r w:rsidR="00611868" w:rsidRPr="009142AF">
        <w:t>́</w:t>
      </w:r>
      <w:r w:rsidRPr="009142AF">
        <w:t>йскую и невреди</w:t>
      </w:r>
      <w:r w:rsidR="00611868" w:rsidRPr="009142AF">
        <w:t>́</w:t>
      </w:r>
      <w:r w:rsidRPr="009142AF">
        <w:t>мо соблю</w:t>
      </w:r>
      <w:r w:rsidR="00611868" w:rsidRPr="009142AF">
        <w:t>́</w:t>
      </w:r>
      <w:r w:rsidRPr="009142AF">
        <w:t>дше сокро</w:t>
      </w:r>
      <w:r w:rsidR="00611868" w:rsidRPr="009142AF">
        <w:t>́</w:t>
      </w:r>
      <w:r w:rsidRPr="009142AF">
        <w:t xml:space="preserve">вище </w:t>
      </w:r>
      <w:r w:rsidR="00262426" w:rsidRPr="009142AF">
        <w:t>п</w:t>
      </w:r>
      <w:r w:rsidRPr="009142AF">
        <w:t>равосла</w:t>
      </w:r>
      <w:r w:rsidR="00611868" w:rsidRPr="009142AF">
        <w:t>́</w:t>
      </w:r>
      <w:r w:rsidRPr="009142AF">
        <w:t>вныя ве</w:t>
      </w:r>
      <w:r w:rsidR="00611868" w:rsidRPr="009142AF">
        <w:t>́</w:t>
      </w:r>
      <w:r w:rsidRPr="009142AF">
        <w:t>ры, приста</w:t>
      </w:r>
      <w:r w:rsidR="00611868" w:rsidRPr="009142AF">
        <w:t>́</w:t>
      </w:r>
      <w:r w:rsidRPr="009142AF">
        <w:t>нища ве</w:t>
      </w:r>
      <w:r w:rsidR="00611868" w:rsidRPr="009142AF">
        <w:t>́</w:t>
      </w:r>
      <w:r w:rsidRPr="009142AF">
        <w:t>чнаго спасе</w:t>
      </w:r>
      <w:r w:rsidR="00611868" w:rsidRPr="009142AF">
        <w:t>́</w:t>
      </w:r>
      <w:r w:rsidRPr="009142AF">
        <w:t>ния дости</w:t>
      </w:r>
      <w:r w:rsidR="00611868" w:rsidRPr="009142AF">
        <w:t>́</w:t>
      </w:r>
      <w:r w:rsidRPr="009142AF">
        <w:t>гнем и в блаже</w:t>
      </w:r>
      <w:r w:rsidR="00611868" w:rsidRPr="009142AF">
        <w:t>́</w:t>
      </w:r>
      <w:r w:rsidRPr="009142AF">
        <w:t>нных оби</w:t>
      </w:r>
      <w:r w:rsidR="00611868" w:rsidRPr="009142AF">
        <w:t>́</w:t>
      </w:r>
      <w:r w:rsidRPr="009142AF">
        <w:t>телех Го</w:t>
      </w:r>
      <w:r w:rsidR="00611868" w:rsidRPr="009142AF">
        <w:t>́</w:t>
      </w:r>
      <w:r w:rsidRPr="009142AF">
        <w:t>рняго Оте</w:t>
      </w:r>
      <w:r w:rsidR="00611868" w:rsidRPr="009142AF">
        <w:t>́</w:t>
      </w:r>
      <w:r w:rsidRPr="009142AF">
        <w:t>чества вку</w:t>
      </w:r>
      <w:r w:rsidR="00611868" w:rsidRPr="009142AF">
        <w:t>́</w:t>
      </w:r>
      <w:r w:rsidRPr="009142AF">
        <w:t>пе с ва</w:t>
      </w:r>
      <w:r w:rsidR="00611868" w:rsidRPr="009142AF">
        <w:t>́</w:t>
      </w:r>
      <w:r w:rsidRPr="009142AF">
        <w:t>ми и со все</w:t>
      </w:r>
      <w:r w:rsidR="00611868" w:rsidRPr="009142AF">
        <w:t>́</w:t>
      </w:r>
      <w:r w:rsidRPr="009142AF">
        <w:t>ми угоди</w:t>
      </w:r>
      <w:r w:rsidR="00611868" w:rsidRPr="009142AF">
        <w:t>́</w:t>
      </w:r>
      <w:r w:rsidRPr="009142AF">
        <w:t>вшими Ему</w:t>
      </w:r>
      <w:r w:rsidR="00611868" w:rsidRPr="009142AF">
        <w:t>́</w:t>
      </w:r>
      <w:r w:rsidRPr="009142AF">
        <w:t xml:space="preserve"> от ве</w:t>
      </w:r>
      <w:r w:rsidR="00611868" w:rsidRPr="009142AF">
        <w:t>́</w:t>
      </w:r>
      <w:r w:rsidRPr="009142AF">
        <w:t>ка святы</w:t>
      </w:r>
      <w:r w:rsidR="00611868" w:rsidRPr="009142AF">
        <w:t>́</w:t>
      </w:r>
      <w:r w:rsidRPr="009142AF">
        <w:t>ми водвори</w:t>
      </w:r>
      <w:r w:rsidR="00611868" w:rsidRPr="009142AF">
        <w:t>́</w:t>
      </w:r>
      <w:r w:rsidRPr="009142AF">
        <w:t>мся благода</w:t>
      </w:r>
      <w:r w:rsidR="00611868" w:rsidRPr="009142AF">
        <w:t>́</w:t>
      </w:r>
      <w:r w:rsidRPr="009142AF">
        <w:t>тию и человеколю</w:t>
      </w:r>
      <w:r w:rsidR="00611868" w:rsidRPr="009142AF">
        <w:t>́</w:t>
      </w:r>
      <w:r w:rsidRPr="009142AF">
        <w:t>бием Спаси</w:t>
      </w:r>
      <w:r w:rsidR="00611868" w:rsidRPr="009142AF">
        <w:t>́</w:t>
      </w:r>
      <w:r w:rsidRPr="009142AF">
        <w:t>теля на</w:t>
      </w:r>
      <w:r w:rsidR="00611868" w:rsidRPr="009142AF">
        <w:t>́</w:t>
      </w:r>
      <w:r w:rsidRPr="009142AF">
        <w:t>шего Го</w:t>
      </w:r>
      <w:r w:rsidR="00611868" w:rsidRPr="009142AF">
        <w:t>́</w:t>
      </w:r>
      <w:r w:rsidRPr="009142AF">
        <w:t>спода Иису</w:t>
      </w:r>
      <w:r w:rsidR="00611868" w:rsidRPr="009142AF">
        <w:t>́</w:t>
      </w:r>
      <w:r w:rsidRPr="009142AF">
        <w:t>са Христа</w:t>
      </w:r>
      <w:r w:rsidR="00611868" w:rsidRPr="009142AF">
        <w:t>́</w:t>
      </w:r>
      <w:r w:rsidRPr="009142AF">
        <w:t>, Ему</w:t>
      </w:r>
      <w:r w:rsidR="00611868" w:rsidRPr="009142AF">
        <w:t>́</w:t>
      </w:r>
      <w:r w:rsidRPr="009142AF">
        <w:t>же со Преве</w:t>
      </w:r>
      <w:r w:rsidR="00611868" w:rsidRPr="009142AF">
        <w:t>́</w:t>
      </w:r>
      <w:r w:rsidRPr="009142AF">
        <w:t>чным Отце</w:t>
      </w:r>
      <w:r w:rsidR="00611868" w:rsidRPr="009142AF">
        <w:t>́</w:t>
      </w:r>
      <w:r w:rsidRPr="009142AF">
        <w:t>м и Пресвяты</w:t>
      </w:r>
      <w:r w:rsidR="00611868" w:rsidRPr="009142AF">
        <w:t>́</w:t>
      </w:r>
      <w:r w:rsidRPr="009142AF">
        <w:t>м Ду</w:t>
      </w:r>
      <w:r w:rsidR="00611868" w:rsidRPr="009142AF">
        <w:t>́</w:t>
      </w:r>
      <w:r w:rsidRPr="009142AF">
        <w:t>хом подоба</w:t>
      </w:r>
      <w:r w:rsidR="00611868" w:rsidRPr="009142AF">
        <w:t>́</w:t>
      </w:r>
      <w:r w:rsidRPr="009142AF">
        <w:t>ет непреста</w:t>
      </w:r>
      <w:r w:rsidR="00611868" w:rsidRPr="009142AF">
        <w:t>́</w:t>
      </w:r>
      <w:r w:rsidRPr="009142AF">
        <w:t>нное славосло</w:t>
      </w:r>
      <w:r w:rsidR="00611868" w:rsidRPr="009142AF">
        <w:t>́</w:t>
      </w:r>
      <w:r w:rsidRPr="009142AF">
        <w:t>вие и поклоне</w:t>
      </w:r>
      <w:r w:rsidR="00611868" w:rsidRPr="009142AF">
        <w:t>́</w:t>
      </w:r>
      <w:r w:rsidRPr="009142AF">
        <w:t>ние от всех ве</w:t>
      </w:r>
      <w:r w:rsidR="00611868" w:rsidRPr="009142AF">
        <w:t>́</w:t>
      </w:r>
      <w:r w:rsidRPr="009142AF">
        <w:t xml:space="preserve">рных во </w:t>
      </w:r>
      <w:proofErr w:type="gramStart"/>
      <w:r w:rsidRPr="009142AF">
        <w:t>ве</w:t>
      </w:r>
      <w:r w:rsidR="00611868" w:rsidRPr="009142AF">
        <w:t>́</w:t>
      </w:r>
      <w:r w:rsidRPr="009142AF">
        <w:t>ки</w:t>
      </w:r>
      <w:proofErr w:type="gramEnd"/>
      <w:r w:rsidRPr="009142AF">
        <w:t xml:space="preserve"> веко</w:t>
      </w:r>
      <w:r w:rsidR="00611868" w:rsidRPr="009142AF">
        <w:t>́</w:t>
      </w:r>
      <w:r w:rsidRPr="009142AF">
        <w:t xml:space="preserve">в. </w:t>
      </w:r>
      <w:r w:rsidRPr="009142AF">
        <w:rPr>
          <w:rStyle w:val="obkgrred"/>
        </w:rPr>
        <w:t>А</w:t>
      </w:r>
      <w:r w:rsidRPr="009142AF">
        <w:t>ми</w:t>
      </w:r>
      <w:r w:rsidR="00611868" w:rsidRPr="009142AF">
        <w:t>́</w:t>
      </w:r>
      <w:r w:rsidRPr="009142AF">
        <w:t>нь.</w:t>
      </w:r>
    </w:p>
    <w:p w14:paraId="45AA590A" w14:textId="63A97443" w:rsidR="005C67A3" w:rsidRPr="00EE5399" w:rsidRDefault="00210B26" w:rsidP="00EE5399">
      <w:pPr>
        <w:pStyle w:val="nbtservbasic"/>
        <w:spacing w:after="240"/>
        <w:jc w:val="center"/>
        <w:rPr>
          <w:sz w:val="24"/>
          <w:szCs w:val="24"/>
        </w:rPr>
      </w:pPr>
      <w:proofErr w:type="gramStart"/>
      <w:r w:rsidRPr="009142AF">
        <w:rPr>
          <w:i/>
          <w:sz w:val="24"/>
          <w:szCs w:val="24"/>
        </w:rPr>
        <w:t>Утверждена</w:t>
      </w:r>
      <w:proofErr w:type="gramEnd"/>
      <w:r w:rsidRPr="009142AF">
        <w:rPr>
          <w:i/>
          <w:sz w:val="24"/>
          <w:szCs w:val="24"/>
        </w:rPr>
        <w:t xml:space="preserve"> Священным Синодом</w:t>
      </w:r>
      <w:r w:rsidR="00EE5399" w:rsidRPr="009142AF">
        <w:rPr>
          <w:i/>
          <w:sz w:val="24"/>
          <w:szCs w:val="24"/>
        </w:rPr>
        <w:t xml:space="preserve"> </w:t>
      </w:r>
      <w:r w:rsidRPr="009142AF">
        <w:rPr>
          <w:i/>
          <w:sz w:val="24"/>
          <w:szCs w:val="24"/>
        </w:rPr>
        <w:t>Русской Православной Церкви</w:t>
      </w:r>
      <w:r w:rsidR="001C6D46" w:rsidRPr="009142AF">
        <w:rPr>
          <w:sz w:val="24"/>
          <w:szCs w:val="24"/>
        </w:rPr>
        <w:t xml:space="preserve"> </w:t>
      </w:r>
      <w:r w:rsidRPr="009142AF">
        <w:rPr>
          <w:i/>
          <w:sz w:val="24"/>
          <w:szCs w:val="24"/>
        </w:rPr>
        <w:t>09.07.2019 (журнал № 82).</w:t>
      </w:r>
      <w:bookmarkStart w:id="1" w:name="_GoBack"/>
      <w:bookmarkEnd w:id="1"/>
    </w:p>
    <w:sectPr w:rsidR="005C67A3" w:rsidRPr="00EE5399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89452C" w15:done="0"/>
  <w15:commentEx w15:paraId="6AE8AE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89452C" w16cid:durableId="21A7A857"/>
  <w16cid:commentId w16cid:paraId="6AE8AE61" w16cid:durableId="21A7A8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BB893" w14:textId="77777777" w:rsidR="00464548" w:rsidRDefault="00464548" w:rsidP="00972502">
      <w:pPr>
        <w:spacing w:after="0" w:line="240" w:lineRule="auto"/>
      </w:pPr>
      <w:r>
        <w:separator/>
      </w:r>
    </w:p>
  </w:endnote>
  <w:endnote w:type="continuationSeparator" w:id="0">
    <w:p w14:paraId="7147D7DC" w14:textId="77777777" w:rsidR="00464548" w:rsidRDefault="00464548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riodion Ucs">
    <w:altName w:val="Georgia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Vertograd Ucs"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166CD" w14:textId="77777777" w:rsidR="00464548" w:rsidRDefault="00464548" w:rsidP="00972502">
      <w:pPr>
        <w:spacing w:after="0" w:line="240" w:lineRule="auto"/>
      </w:pPr>
      <w:r>
        <w:separator/>
      </w:r>
    </w:p>
  </w:footnote>
  <w:footnote w:type="continuationSeparator" w:id="0">
    <w:p w14:paraId="0AFB191A" w14:textId="77777777" w:rsidR="00464548" w:rsidRDefault="00464548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861DFE4" w14:textId="77777777" w:rsidR="006B48B5" w:rsidRDefault="006B48B5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42AF">
          <w:rPr>
            <w:noProof/>
          </w:rPr>
          <w:t>13</w:t>
        </w:r>
        <w:r>
          <w:fldChar w:fldCharType="end"/>
        </w:r>
      </w:p>
    </w:sdtContent>
  </w:sdt>
  <w:p w14:paraId="7DD6F30F" w14:textId="77777777" w:rsidR="006B48B5" w:rsidRPr="00972502" w:rsidRDefault="006B48B5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41146" w14:textId="77777777" w:rsidR="006B48B5" w:rsidRDefault="006B48B5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C83"/>
    <w:multiLevelType w:val="multilevel"/>
    <w:tmpl w:val="276016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9F49C2"/>
    <w:multiLevelType w:val="multilevel"/>
    <w:tmpl w:val="D6D408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FD42BE6"/>
    <w:multiLevelType w:val="multilevel"/>
    <w:tmpl w:val="B356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1972"/>
    <w:multiLevelType w:val="multilevel"/>
    <w:tmpl w:val="9CE2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97236"/>
    <w:multiLevelType w:val="multilevel"/>
    <w:tmpl w:val="A56C95C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Татьяна Левшенко">
    <w15:presenceInfo w15:providerId="Windows Live" w15:userId="aba48310b96e8c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31EE5"/>
    <w:rsid w:val="000334B1"/>
    <w:rsid w:val="00034378"/>
    <w:rsid w:val="000421A8"/>
    <w:rsid w:val="000423ED"/>
    <w:rsid w:val="00052F93"/>
    <w:rsid w:val="00055879"/>
    <w:rsid w:val="000615DF"/>
    <w:rsid w:val="000728E9"/>
    <w:rsid w:val="00090ED9"/>
    <w:rsid w:val="00095277"/>
    <w:rsid w:val="000A23D9"/>
    <w:rsid w:val="000B0D1A"/>
    <w:rsid w:val="000B3745"/>
    <w:rsid w:val="000C1B8B"/>
    <w:rsid w:val="000D0438"/>
    <w:rsid w:val="000D34D8"/>
    <w:rsid w:val="000D591E"/>
    <w:rsid w:val="000E24FA"/>
    <w:rsid w:val="000E46EC"/>
    <w:rsid w:val="000F7E5A"/>
    <w:rsid w:val="00105E1D"/>
    <w:rsid w:val="00105E50"/>
    <w:rsid w:val="00107455"/>
    <w:rsid w:val="001074A1"/>
    <w:rsid w:val="00121E3E"/>
    <w:rsid w:val="00123EA1"/>
    <w:rsid w:val="00124AA5"/>
    <w:rsid w:val="00134D8F"/>
    <w:rsid w:val="00135BFF"/>
    <w:rsid w:val="00140018"/>
    <w:rsid w:val="0014071E"/>
    <w:rsid w:val="00147179"/>
    <w:rsid w:val="0015117E"/>
    <w:rsid w:val="00165673"/>
    <w:rsid w:val="001702C7"/>
    <w:rsid w:val="00171723"/>
    <w:rsid w:val="00173CA2"/>
    <w:rsid w:val="001826DF"/>
    <w:rsid w:val="00183E67"/>
    <w:rsid w:val="001973C6"/>
    <w:rsid w:val="001A1838"/>
    <w:rsid w:val="001A3D6B"/>
    <w:rsid w:val="001B32FA"/>
    <w:rsid w:val="001B51DE"/>
    <w:rsid w:val="001B7358"/>
    <w:rsid w:val="001C2965"/>
    <w:rsid w:val="001C6D46"/>
    <w:rsid w:val="001E4F26"/>
    <w:rsid w:val="001E5ED4"/>
    <w:rsid w:val="00203A0C"/>
    <w:rsid w:val="002044E4"/>
    <w:rsid w:val="00210B26"/>
    <w:rsid w:val="00213ED7"/>
    <w:rsid w:val="00215823"/>
    <w:rsid w:val="0022080C"/>
    <w:rsid w:val="00223437"/>
    <w:rsid w:val="002356A2"/>
    <w:rsid w:val="00237655"/>
    <w:rsid w:val="00237B8C"/>
    <w:rsid w:val="00240D24"/>
    <w:rsid w:val="0024124F"/>
    <w:rsid w:val="0025508A"/>
    <w:rsid w:val="00262426"/>
    <w:rsid w:val="00265684"/>
    <w:rsid w:val="00266779"/>
    <w:rsid w:val="0026774B"/>
    <w:rsid w:val="0027770D"/>
    <w:rsid w:val="00282A6A"/>
    <w:rsid w:val="00284807"/>
    <w:rsid w:val="00291221"/>
    <w:rsid w:val="00291A27"/>
    <w:rsid w:val="002A1B23"/>
    <w:rsid w:val="002A2459"/>
    <w:rsid w:val="002A4867"/>
    <w:rsid w:val="002A4871"/>
    <w:rsid w:val="002B3AD6"/>
    <w:rsid w:val="002B7E4F"/>
    <w:rsid w:val="002C2F04"/>
    <w:rsid w:val="002C3CD0"/>
    <w:rsid w:val="002C5DB0"/>
    <w:rsid w:val="002D565D"/>
    <w:rsid w:val="00301815"/>
    <w:rsid w:val="0031641E"/>
    <w:rsid w:val="00320B78"/>
    <w:rsid w:val="003269CC"/>
    <w:rsid w:val="00331D00"/>
    <w:rsid w:val="00343956"/>
    <w:rsid w:val="00346716"/>
    <w:rsid w:val="00357269"/>
    <w:rsid w:val="003602DE"/>
    <w:rsid w:val="00361B42"/>
    <w:rsid w:val="00364658"/>
    <w:rsid w:val="0036664A"/>
    <w:rsid w:val="00370062"/>
    <w:rsid w:val="00372E8C"/>
    <w:rsid w:val="00373E73"/>
    <w:rsid w:val="00375457"/>
    <w:rsid w:val="00377223"/>
    <w:rsid w:val="0038569F"/>
    <w:rsid w:val="0039516E"/>
    <w:rsid w:val="00395F7E"/>
    <w:rsid w:val="00396404"/>
    <w:rsid w:val="003A1272"/>
    <w:rsid w:val="003A2810"/>
    <w:rsid w:val="003A4218"/>
    <w:rsid w:val="003C0311"/>
    <w:rsid w:val="003C41B3"/>
    <w:rsid w:val="003C47DD"/>
    <w:rsid w:val="003C5CA2"/>
    <w:rsid w:val="003D1019"/>
    <w:rsid w:val="003D2971"/>
    <w:rsid w:val="003E2AA1"/>
    <w:rsid w:val="003E54E8"/>
    <w:rsid w:val="003E6BCA"/>
    <w:rsid w:val="003F4BA2"/>
    <w:rsid w:val="003F5A4A"/>
    <w:rsid w:val="003F63B1"/>
    <w:rsid w:val="00401BB0"/>
    <w:rsid w:val="00403B58"/>
    <w:rsid w:val="00405806"/>
    <w:rsid w:val="004121D2"/>
    <w:rsid w:val="00430901"/>
    <w:rsid w:val="0043247C"/>
    <w:rsid w:val="00432B51"/>
    <w:rsid w:val="00435448"/>
    <w:rsid w:val="004419DD"/>
    <w:rsid w:val="00452395"/>
    <w:rsid w:val="004538AF"/>
    <w:rsid w:val="004550BA"/>
    <w:rsid w:val="004555E3"/>
    <w:rsid w:val="00460AEE"/>
    <w:rsid w:val="00464548"/>
    <w:rsid w:val="00470625"/>
    <w:rsid w:val="00475AA9"/>
    <w:rsid w:val="004760A0"/>
    <w:rsid w:val="0049172D"/>
    <w:rsid w:val="0049198B"/>
    <w:rsid w:val="0049277E"/>
    <w:rsid w:val="004956F1"/>
    <w:rsid w:val="00497817"/>
    <w:rsid w:val="004A2843"/>
    <w:rsid w:val="004A2BF6"/>
    <w:rsid w:val="004A3725"/>
    <w:rsid w:val="004B1D72"/>
    <w:rsid w:val="004B3B52"/>
    <w:rsid w:val="004C1174"/>
    <w:rsid w:val="004C2BCA"/>
    <w:rsid w:val="004C39A0"/>
    <w:rsid w:val="004C3DE5"/>
    <w:rsid w:val="004D02B2"/>
    <w:rsid w:val="004D0977"/>
    <w:rsid w:val="004D0A5A"/>
    <w:rsid w:val="004D0C0D"/>
    <w:rsid w:val="004D38CB"/>
    <w:rsid w:val="004E295C"/>
    <w:rsid w:val="005006E8"/>
    <w:rsid w:val="00515562"/>
    <w:rsid w:val="00517B36"/>
    <w:rsid w:val="00521403"/>
    <w:rsid w:val="00526783"/>
    <w:rsid w:val="005270FF"/>
    <w:rsid w:val="00527104"/>
    <w:rsid w:val="0053300C"/>
    <w:rsid w:val="00546E53"/>
    <w:rsid w:val="005471FC"/>
    <w:rsid w:val="005512BE"/>
    <w:rsid w:val="00567F47"/>
    <w:rsid w:val="005837AC"/>
    <w:rsid w:val="00597D41"/>
    <w:rsid w:val="005C67A3"/>
    <w:rsid w:val="005F5158"/>
    <w:rsid w:val="005F6328"/>
    <w:rsid w:val="005F658D"/>
    <w:rsid w:val="00607EF7"/>
    <w:rsid w:val="00611868"/>
    <w:rsid w:val="00612A32"/>
    <w:rsid w:val="006177F1"/>
    <w:rsid w:val="00623712"/>
    <w:rsid w:val="00637B3F"/>
    <w:rsid w:val="00650145"/>
    <w:rsid w:val="00655159"/>
    <w:rsid w:val="00655975"/>
    <w:rsid w:val="00661376"/>
    <w:rsid w:val="0066179C"/>
    <w:rsid w:val="00662691"/>
    <w:rsid w:val="00664185"/>
    <w:rsid w:val="0066737E"/>
    <w:rsid w:val="00670F21"/>
    <w:rsid w:val="00674FD9"/>
    <w:rsid w:val="006836C6"/>
    <w:rsid w:val="006A12C4"/>
    <w:rsid w:val="006A1B86"/>
    <w:rsid w:val="006A32EB"/>
    <w:rsid w:val="006A7A23"/>
    <w:rsid w:val="006B2B54"/>
    <w:rsid w:val="006B409E"/>
    <w:rsid w:val="006B48B5"/>
    <w:rsid w:val="006D4FCF"/>
    <w:rsid w:val="006D5F56"/>
    <w:rsid w:val="006E195B"/>
    <w:rsid w:val="006E2A9F"/>
    <w:rsid w:val="006F7E0D"/>
    <w:rsid w:val="007009E2"/>
    <w:rsid w:val="00701865"/>
    <w:rsid w:val="00702FAB"/>
    <w:rsid w:val="007052FD"/>
    <w:rsid w:val="00706A22"/>
    <w:rsid w:val="0070754D"/>
    <w:rsid w:val="00707562"/>
    <w:rsid w:val="00707849"/>
    <w:rsid w:val="0072761C"/>
    <w:rsid w:val="00731CA9"/>
    <w:rsid w:val="00733367"/>
    <w:rsid w:val="007416E1"/>
    <w:rsid w:val="007568A5"/>
    <w:rsid w:val="00761C23"/>
    <w:rsid w:val="00782864"/>
    <w:rsid w:val="00782EC7"/>
    <w:rsid w:val="007A5F0A"/>
    <w:rsid w:val="007B4848"/>
    <w:rsid w:val="007B551E"/>
    <w:rsid w:val="007C2B4B"/>
    <w:rsid w:val="007C4ED6"/>
    <w:rsid w:val="007C6CDD"/>
    <w:rsid w:val="007C7454"/>
    <w:rsid w:val="007C74D0"/>
    <w:rsid w:val="007D0822"/>
    <w:rsid w:val="007D3640"/>
    <w:rsid w:val="007D6BE7"/>
    <w:rsid w:val="007E49E7"/>
    <w:rsid w:val="007E6D34"/>
    <w:rsid w:val="008033D4"/>
    <w:rsid w:val="00806962"/>
    <w:rsid w:val="00806FFA"/>
    <w:rsid w:val="0081221B"/>
    <w:rsid w:val="00813F68"/>
    <w:rsid w:val="00816C1C"/>
    <w:rsid w:val="00821556"/>
    <w:rsid w:val="0082269A"/>
    <w:rsid w:val="00833FA8"/>
    <w:rsid w:val="008356B7"/>
    <w:rsid w:val="00841679"/>
    <w:rsid w:val="00844CD4"/>
    <w:rsid w:val="00846075"/>
    <w:rsid w:val="0084743A"/>
    <w:rsid w:val="00850022"/>
    <w:rsid w:val="00853A50"/>
    <w:rsid w:val="00854A50"/>
    <w:rsid w:val="00857185"/>
    <w:rsid w:val="008629AB"/>
    <w:rsid w:val="00890195"/>
    <w:rsid w:val="00890421"/>
    <w:rsid w:val="00892659"/>
    <w:rsid w:val="00894B0C"/>
    <w:rsid w:val="0089526C"/>
    <w:rsid w:val="00897588"/>
    <w:rsid w:val="008C4D7E"/>
    <w:rsid w:val="008C624F"/>
    <w:rsid w:val="008F37D9"/>
    <w:rsid w:val="008F701E"/>
    <w:rsid w:val="00912F4D"/>
    <w:rsid w:val="009142AF"/>
    <w:rsid w:val="00916FBD"/>
    <w:rsid w:val="00917F13"/>
    <w:rsid w:val="0092158D"/>
    <w:rsid w:val="00924357"/>
    <w:rsid w:val="0093598B"/>
    <w:rsid w:val="00945624"/>
    <w:rsid w:val="00946F4A"/>
    <w:rsid w:val="00950D8E"/>
    <w:rsid w:val="00962FDB"/>
    <w:rsid w:val="0096528D"/>
    <w:rsid w:val="00971D93"/>
    <w:rsid w:val="00972502"/>
    <w:rsid w:val="009936D7"/>
    <w:rsid w:val="009A0534"/>
    <w:rsid w:val="009A0AE3"/>
    <w:rsid w:val="009A1F97"/>
    <w:rsid w:val="009C0070"/>
    <w:rsid w:val="009C3745"/>
    <w:rsid w:val="009C5F75"/>
    <w:rsid w:val="009C7E35"/>
    <w:rsid w:val="009D55D6"/>
    <w:rsid w:val="009D5C7F"/>
    <w:rsid w:val="009D7B35"/>
    <w:rsid w:val="009E4850"/>
    <w:rsid w:val="009F1D45"/>
    <w:rsid w:val="009F79B9"/>
    <w:rsid w:val="00A027F0"/>
    <w:rsid w:val="00A05189"/>
    <w:rsid w:val="00A11F5B"/>
    <w:rsid w:val="00A14BF7"/>
    <w:rsid w:val="00A2479A"/>
    <w:rsid w:val="00A255AE"/>
    <w:rsid w:val="00A268E9"/>
    <w:rsid w:val="00A27FC8"/>
    <w:rsid w:val="00A316F1"/>
    <w:rsid w:val="00A41B60"/>
    <w:rsid w:val="00A511A6"/>
    <w:rsid w:val="00A51F99"/>
    <w:rsid w:val="00A5654E"/>
    <w:rsid w:val="00A56AC8"/>
    <w:rsid w:val="00A6267D"/>
    <w:rsid w:val="00A636F9"/>
    <w:rsid w:val="00A6754A"/>
    <w:rsid w:val="00A70A89"/>
    <w:rsid w:val="00A713BA"/>
    <w:rsid w:val="00A75C88"/>
    <w:rsid w:val="00A81F9C"/>
    <w:rsid w:val="00A84D70"/>
    <w:rsid w:val="00A85E08"/>
    <w:rsid w:val="00A96EC2"/>
    <w:rsid w:val="00AA6B1B"/>
    <w:rsid w:val="00AB5CAC"/>
    <w:rsid w:val="00AC10FC"/>
    <w:rsid w:val="00AC45B7"/>
    <w:rsid w:val="00AC6591"/>
    <w:rsid w:val="00AD51E0"/>
    <w:rsid w:val="00AE00FD"/>
    <w:rsid w:val="00AE2776"/>
    <w:rsid w:val="00AF4E59"/>
    <w:rsid w:val="00B067C1"/>
    <w:rsid w:val="00B06EBC"/>
    <w:rsid w:val="00B10644"/>
    <w:rsid w:val="00B12FAD"/>
    <w:rsid w:val="00B143A6"/>
    <w:rsid w:val="00B14520"/>
    <w:rsid w:val="00B2044E"/>
    <w:rsid w:val="00B212CE"/>
    <w:rsid w:val="00B238B7"/>
    <w:rsid w:val="00B27F77"/>
    <w:rsid w:val="00B37273"/>
    <w:rsid w:val="00B44891"/>
    <w:rsid w:val="00B50922"/>
    <w:rsid w:val="00B5100C"/>
    <w:rsid w:val="00B52DB9"/>
    <w:rsid w:val="00B571F3"/>
    <w:rsid w:val="00B63193"/>
    <w:rsid w:val="00B675B9"/>
    <w:rsid w:val="00B716DA"/>
    <w:rsid w:val="00B754E7"/>
    <w:rsid w:val="00B755D2"/>
    <w:rsid w:val="00B95934"/>
    <w:rsid w:val="00BA37CA"/>
    <w:rsid w:val="00BA56CA"/>
    <w:rsid w:val="00BB22BB"/>
    <w:rsid w:val="00BB564D"/>
    <w:rsid w:val="00BC0FB9"/>
    <w:rsid w:val="00BC4304"/>
    <w:rsid w:val="00BC4F29"/>
    <w:rsid w:val="00BD1D67"/>
    <w:rsid w:val="00BE1833"/>
    <w:rsid w:val="00BE1C7F"/>
    <w:rsid w:val="00BE2550"/>
    <w:rsid w:val="00BE4063"/>
    <w:rsid w:val="00BE6C81"/>
    <w:rsid w:val="00C070A3"/>
    <w:rsid w:val="00C11CF8"/>
    <w:rsid w:val="00C17223"/>
    <w:rsid w:val="00C21297"/>
    <w:rsid w:val="00C21DF0"/>
    <w:rsid w:val="00C32AF6"/>
    <w:rsid w:val="00C34145"/>
    <w:rsid w:val="00C360D9"/>
    <w:rsid w:val="00C52883"/>
    <w:rsid w:val="00C60B67"/>
    <w:rsid w:val="00C63B4A"/>
    <w:rsid w:val="00C65905"/>
    <w:rsid w:val="00C65964"/>
    <w:rsid w:val="00C71A40"/>
    <w:rsid w:val="00C74E9E"/>
    <w:rsid w:val="00C92072"/>
    <w:rsid w:val="00C97739"/>
    <w:rsid w:val="00CA3FD1"/>
    <w:rsid w:val="00CA4207"/>
    <w:rsid w:val="00CB5B8C"/>
    <w:rsid w:val="00CC3723"/>
    <w:rsid w:val="00CC6E2B"/>
    <w:rsid w:val="00CD0268"/>
    <w:rsid w:val="00CD1ABD"/>
    <w:rsid w:val="00CD60A9"/>
    <w:rsid w:val="00CD6DBA"/>
    <w:rsid w:val="00CE6CCD"/>
    <w:rsid w:val="00CF2A9E"/>
    <w:rsid w:val="00CF6ABA"/>
    <w:rsid w:val="00CF6BE6"/>
    <w:rsid w:val="00D051EB"/>
    <w:rsid w:val="00D146EE"/>
    <w:rsid w:val="00D15816"/>
    <w:rsid w:val="00D23251"/>
    <w:rsid w:val="00D3634E"/>
    <w:rsid w:val="00D37C1C"/>
    <w:rsid w:val="00D4379F"/>
    <w:rsid w:val="00D441E3"/>
    <w:rsid w:val="00D44D32"/>
    <w:rsid w:val="00D6586C"/>
    <w:rsid w:val="00D708A9"/>
    <w:rsid w:val="00D71F94"/>
    <w:rsid w:val="00D72232"/>
    <w:rsid w:val="00D7716F"/>
    <w:rsid w:val="00D90DB9"/>
    <w:rsid w:val="00DB2CFB"/>
    <w:rsid w:val="00DC2245"/>
    <w:rsid w:val="00DC5B9D"/>
    <w:rsid w:val="00DC6A9A"/>
    <w:rsid w:val="00DE1764"/>
    <w:rsid w:val="00DF60ED"/>
    <w:rsid w:val="00DF7D6D"/>
    <w:rsid w:val="00E00AEA"/>
    <w:rsid w:val="00E05253"/>
    <w:rsid w:val="00E0780A"/>
    <w:rsid w:val="00E111B2"/>
    <w:rsid w:val="00E154E9"/>
    <w:rsid w:val="00E17BC9"/>
    <w:rsid w:val="00E24070"/>
    <w:rsid w:val="00E30D28"/>
    <w:rsid w:val="00E34C11"/>
    <w:rsid w:val="00E35A64"/>
    <w:rsid w:val="00E37B25"/>
    <w:rsid w:val="00E37E3A"/>
    <w:rsid w:val="00E61935"/>
    <w:rsid w:val="00E73EB1"/>
    <w:rsid w:val="00E7566B"/>
    <w:rsid w:val="00E76792"/>
    <w:rsid w:val="00E84C4E"/>
    <w:rsid w:val="00EA133B"/>
    <w:rsid w:val="00EB6553"/>
    <w:rsid w:val="00EC0CC1"/>
    <w:rsid w:val="00EC46DF"/>
    <w:rsid w:val="00EC50AA"/>
    <w:rsid w:val="00EC777B"/>
    <w:rsid w:val="00ED2149"/>
    <w:rsid w:val="00ED2263"/>
    <w:rsid w:val="00EE23A1"/>
    <w:rsid w:val="00EE5399"/>
    <w:rsid w:val="00EF5637"/>
    <w:rsid w:val="00EF6275"/>
    <w:rsid w:val="00F001DC"/>
    <w:rsid w:val="00F0109C"/>
    <w:rsid w:val="00F0151E"/>
    <w:rsid w:val="00F045D3"/>
    <w:rsid w:val="00F06EE4"/>
    <w:rsid w:val="00F11304"/>
    <w:rsid w:val="00F27017"/>
    <w:rsid w:val="00F37B06"/>
    <w:rsid w:val="00F603FD"/>
    <w:rsid w:val="00F60963"/>
    <w:rsid w:val="00F72BBB"/>
    <w:rsid w:val="00F73B11"/>
    <w:rsid w:val="00F93727"/>
    <w:rsid w:val="00F944AF"/>
    <w:rsid w:val="00FA0BEE"/>
    <w:rsid w:val="00FA5D0E"/>
    <w:rsid w:val="00FB28FC"/>
    <w:rsid w:val="00FC2024"/>
    <w:rsid w:val="00FC2534"/>
    <w:rsid w:val="00FD72FA"/>
    <w:rsid w:val="00FE60FC"/>
    <w:rsid w:val="00FE683F"/>
    <w:rsid w:val="00FF282F"/>
    <w:rsid w:val="00FF382A"/>
    <w:rsid w:val="00FF3EE1"/>
    <w:rsid w:val="00FF73F8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F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aa">
    <w:name w:val="Основной текст с отступом Знак"/>
    <w:basedOn w:val="a0"/>
    <w:rsid w:val="000B0D1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rsid w:val="000B0D1A"/>
    <w:rPr>
      <w:rFonts w:cs="Times New Roman"/>
      <w:sz w:val="28"/>
      <w:szCs w:val="28"/>
      <w:lang w:val="en-GB"/>
    </w:rPr>
  </w:style>
  <w:style w:type="character" w:customStyle="1" w:styleId="ab">
    <w:name w:val="Символ сноски"/>
    <w:rsid w:val="000B0D1A"/>
  </w:style>
  <w:style w:type="character" w:customStyle="1" w:styleId="ac">
    <w:name w:val="Привязка сноски"/>
    <w:rsid w:val="000B0D1A"/>
    <w:rPr>
      <w:vertAlign w:val="superscript"/>
    </w:rPr>
  </w:style>
  <w:style w:type="character" w:customStyle="1" w:styleId="ad">
    <w:name w:val="Привязка концевой сноски"/>
    <w:rsid w:val="000B0D1A"/>
    <w:rPr>
      <w:vertAlign w:val="superscript"/>
    </w:rPr>
  </w:style>
  <w:style w:type="character" w:customStyle="1" w:styleId="ae">
    <w:name w:val="Символы концевой сноски"/>
    <w:rsid w:val="000B0D1A"/>
  </w:style>
  <w:style w:type="paragraph" w:styleId="af">
    <w:name w:val="Title"/>
    <w:basedOn w:val="a"/>
    <w:next w:val="af0"/>
    <w:link w:val="af1"/>
    <w:rsid w:val="000B0D1A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character" w:customStyle="1" w:styleId="af1">
    <w:name w:val="Название Знак"/>
    <w:basedOn w:val="a0"/>
    <w:link w:val="af"/>
    <w:rsid w:val="000B0D1A"/>
    <w:rPr>
      <w:rFonts w:ascii="Calibri" w:eastAsia="Times New Roman" w:hAnsi="Calibri" w:cs="Lohit Hindi"/>
      <w:i/>
      <w:iCs/>
      <w:sz w:val="24"/>
      <w:szCs w:val="24"/>
      <w:lang w:eastAsia="zh-CN"/>
    </w:rPr>
  </w:style>
  <w:style w:type="paragraph" w:styleId="af0">
    <w:name w:val="Body Text"/>
    <w:basedOn w:val="a"/>
    <w:link w:val="af2"/>
    <w:uiPriority w:val="99"/>
    <w:rsid w:val="000B0D1A"/>
    <w:pPr>
      <w:suppressAutoHyphens/>
      <w:spacing w:after="140" w:line="288" w:lineRule="auto"/>
    </w:pPr>
    <w:rPr>
      <w:rFonts w:ascii="Calibri" w:eastAsia="Times New Roman" w:hAnsi="Calibri" w:cs="Times New Roman"/>
      <w:lang w:eastAsia="zh-CN"/>
    </w:rPr>
  </w:style>
  <w:style w:type="character" w:customStyle="1" w:styleId="af2">
    <w:name w:val="Основной текст Знак"/>
    <w:basedOn w:val="a0"/>
    <w:link w:val="af0"/>
    <w:uiPriority w:val="99"/>
    <w:rsid w:val="000B0D1A"/>
    <w:rPr>
      <w:rFonts w:ascii="Calibri" w:eastAsia="Times New Roman" w:hAnsi="Calibri" w:cs="Times New Roman"/>
      <w:lang w:eastAsia="zh-CN"/>
    </w:rPr>
  </w:style>
  <w:style w:type="paragraph" w:styleId="af3">
    <w:name w:val="List"/>
    <w:basedOn w:val="af0"/>
    <w:rsid w:val="000B0D1A"/>
    <w:rPr>
      <w:rFonts w:cs="Lohit Hindi"/>
    </w:rPr>
  </w:style>
  <w:style w:type="paragraph" w:styleId="11">
    <w:name w:val="index 1"/>
    <w:basedOn w:val="a"/>
    <w:next w:val="a"/>
    <w:autoRedefine/>
    <w:uiPriority w:val="99"/>
    <w:semiHidden/>
    <w:unhideWhenUsed/>
    <w:rsid w:val="000B0D1A"/>
    <w:pPr>
      <w:spacing w:after="0" w:line="240" w:lineRule="auto"/>
      <w:ind w:left="220" w:hanging="220"/>
    </w:pPr>
  </w:style>
  <w:style w:type="paragraph" w:styleId="af4">
    <w:name w:val="index heading"/>
    <w:basedOn w:val="a"/>
    <w:rsid w:val="000B0D1A"/>
    <w:pPr>
      <w:suppressLineNumbers/>
      <w:suppressAutoHyphens/>
    </w:pPr>
    <w:rPr>
      <w:rFonts w:ascii="Calibri" w:eastAsia="Times New Roman" w:hAnsi="Calibri" w:cs="Lohit Hindi"/>
      <w:lang w:eastAsia="zh-CN"/>
    </w:rPr>
  </w:style>
  <w:style w:type="paragraph" w:styleId="af5">
    <w:name w:val="Body Text Indent"/>
    <w:basedOn w:val="a"/>
    <w:link w:val="12"/>
    <w:rsid w:val="000B0D1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2">
    <w:name w:val="Основной текст с отступом Знак1"/>
    <w:basedOn w:val="a0"/>
    <w:link w:val="af5"/>
    <w:rsid w:val="000B0D1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3">
    <w:name w:val="Абзац списка1"/>
    <w:basedOn w:val="a"/>
    <w:rsid w:val="000B0D1A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LO-Normal">
    <w:name w:val="LO-Normal"/>
    <w:rsid w:val="000B0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6">
    <w:name w:val="Сноска"/>
    <w:basedOn w:val="a"/>
    <w:rsid w:val="000B0D1A"/>
    <w:pPr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obkgrred">
    <w:name w:val="obk_gr_red"/>
    <w:rsid w:val="000B0D1A"/>
    <w:rPr>
      <w:color w:val="FF0000"/>
    </w:rPr>
  </w:style>
  <w:style w:type="paragraph" w:styleId="af7">
    <w:name w:val="footnote text"/>
    <w:basedOn w:val="a"/>
    <w:link w:val="af8"/>
    <w:uiPriority w:val="99"/>
    <w:semiHidden/>
    <w:unhideWhenUsed/>
    <w:rsid w:val="009E4850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E4850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9E4850"/>
    <w:rPr>
      <w:vertAlign w:val="superscript"/>
    </w:rPr>
  </w:style>
  <w:style w:type="paragraph" w:styleId="3">
    <w:name w:val="Body Text Indent 3"/>
    <w:basedOn w:val="a"/>
    <w:link w:val="30"/>
    <w:unhideWhenUsed/>
    <w:rsid w:val="00210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0B26"/>
    <w:rPr>
      <w:sz w:val="16"/>
      <w:szCs w:val="16"/>
    </w:rPr>
  </w:style>
  <w:style w:type="character" w:styleId="afa">
    <w:name w:val="page number"/>
    <w:basedOn w:val="a0"/>
    <w:rsid w:val="00210B26"/>
  </w:style>
  <w:style w:type="character" w:styleId="afb">
    <w:name w:val="Hyperlink"/>
    <w:uiPriority w:val="99"/>
    <w:unhideWhenUsed/>
    <w:rsid w:val="00210B26"/>
    <w:rPr>
      <w:color w:val="0000FF"/>
      <w:u w:val="single"/>
    </w:rPr>
  </w:style>
  <w:style w:type="paragraph" w:customStyle="1" w:styleId="cmnt">
    <w:name w:val="cmnt"/>
    <w:basedOn w:val="a"/>
    <w:rsid w:val="0021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FollowedHyperlink"/>
    <w:uiPriority w:val="99"/>
    <w:semiHidden/>
    <w:unhideWhenUsed/>
    <w:rsid w:val="00210B26"/>
    <w:rPr>
      <w:color w:val="800080"/>
      <w:u w:val="single"/>
    </w:rPr>
  </w:style>
  <w:style w:type="character" w:customStyle="1" w:styleId="31">
    <w:name w:val="Основной текст (3)_"/>
    <w:link w:val="32"/>
    <w:rsid w:val="00210B26"/>
    <w:rPr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0B26"/>
    <w:pPr>
      <w:widowControl w:val="0"/>
      <w:shd w:val="clear" w:color="auto" w:fill="FFFFFF"/>
      <w:spacing w:after="0" w:line="307" w:lineRule="exact"/>
    </w:pPr>
    <w:rPr>
      <w:i/>
      <w:iCs/>
      <w:sz w:val="28"/>
      <w:szCs w:val="28"/>
    </w:rPr>
  </w:style>
  <w:style w:type="paragraph" w:customStyle="1" w:styleId="obkheader03">
    <w:name w:val="obk_header_03"/>
    <w:basedOn w:val="a"/>
    <w:link w:val="obkheader030"/>
    <w:uiPriority w:val="99"/>
    <w:rsid w:val="004B1D72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imes New Roman"/>
      <w:color w:val="FF0000"/>
      <w:sz w:val="30"/>
      <w:szCs w:val="30"/>
    </w:rPr>
  </w:style>
  <w:style w:type="character" w:customStyle="1" w:styleId="obkheader030">
    <w:name w:val="obk_header_03 Знак"/>
    <w:link w:val="obkheader03"/>
    <w:uiPriority w:val="99"/>
    <w:locked/>
    <w:rsid w:val="004B1D72"/>
    <w:rPr>
      <w:rFonts w:ascii="Triodion Ucs" w:eastAsia="Times New Roman" w:hAnsi="Triodion Ucs" w:cs="Times New Roman"/>
      <w:color w:val="FF0000"/>
      <w:sz w:val="30"/>
      <w:szCs w:val="30"/>
    </w:rPr>
  </w:style>
  <w:style w:type="paragraph" w:customStyle="1" w:styleId="obktext01">
    <w:name w:val="obk_text_01"/>
    <w:basedOn w:val="a"/>
    <w:link w:val="obktext010"/>
    <w:uiPriority w:val="99"/>
    <w:rsid w:val="004B1D72"/>
    <w:pPr>
      <w:overflowPunct w:val="0"/>
      <w:autoSpaceDE w:val="0"/>
      <w:autoSpaceDN w:val="0"/>
      <w:adjustRightInd w:val="0"/>
      <w:spacing w:after="0" w:line="500" w:lineRule="exact"/>
      <w:ind w:firstLine="567"/>
      <w:jc w:val="both"/>
      <w:textAlignment w:val="baseline"/>
    </w:pPr>
    <w:rPr>
      <w:rFonts w:ascii="Triodion Ucs" w:eastAsia="Times New Roman" w:hAnsi="Triodion Ucs" w:cs="Times New Roman"/>
      <w:sz w:val="36"/>
      <w:szCs w:val="36"/>
    </w:rPr>
  </w:style>
  <w:style w:type="character" w:customStyle="1" w:styleId="obktext010">
    <w:name w:val="obk_text_01 Знак"/>
    <w:link w:val="obktext01"/>
    <w:uiPriority w:val="99"/>
    <w:locked/>
    <w:rsid w:val="004B1D72"/>
    <w:rPr>
      <w:rFonts w:ascii="Triodion Ucs" w:eastAsia="Times New Roman" w:hAnsi="Triodion Ucs" w:cs="Times New Roman"/>
      <w:sz w:val="36"/>
      <w:szCs w:val="36"/>
    </w:rPr>
  </w:style>
  <w:style w:type="character" w:customStyle="1" w:styleId="obkbukvitsa">
    <w:name w:val="obk_bukvitsa"/>
    <w:uiPriority w:val="99"/>
    <w:qFormat/>
    <w:rsid w:val="004B1D72"/>
    <w:rPr>
      <w:rFonts w:ascii="Vertograd Ucs" w:hAnsi="Vertograd Ucs"/>
      <w:color w:val="00B050"/>
      <w:sz w:val="40"/>
    </w:rPr>
  </w:style>
  <w:style w:type="character" w:styleId="afd">
    <w:name w:val="annotation reference"/>
    <w:basedOn w:val="a0"/>
    <w:unhideWhenUsed/>
    <w:rsid w:val="0026677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6677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6677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6677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66779"/>
    <w:rPr>
      <w:b/>
      <w:bCs/>
      <w:sz w:val="20"/>
      <w:szCs w:val="20"/>
    </w:rPr>
  </w:style>
  <w:style w:type="character" w:customStyle="1" w:styleId="obkred">
    <w:name w:val="obk_red"/>
    <w:uiPriority w:val="99"/>
    <w:rsid w:val="00266779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aa">
    <w:name w:val="Основной текст с отступом Знак"/>
    <w:basedOn w:val="a0"/>
    <w:rsid w:val="000B0D1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rsid w:val="000B0D1A"/>
    <w:rPr>
      <w:rFonts w:cs="Times New Roman"/>
      <w:sz w:val="28"/>
      <w:szCs w:val="28"/>
      <w:lang w:val="en-GB"/>
    </w:rPr>
  </w:style>
  <w:style w:type="character" w:customStyle="1" w:styleId="ab">
    <w:name w:val="Символ сноски"/>
    <w:rsid w:val="000B0D1A"/>
  </w:style>
  <w:style w:type="character" w:customStyle="1" w:styleId="ac">
    <w:name w:val="Привязка сноски"/>
    <w:rsid w:val="000B0D1A"/>
    <w:rPr>
      <w:vertAlign w:val="superscript"/>
    </w:rPr>
  </w:style>
  <w:style w:type="character" w:customStyle="1" w:styleId="ad">
    <w:name w:val="Привязка концевой сноски"/>
    <w:rsid w:val="000B0D1A"/>
    <w:rPr>
      <w:vertAlign w:val="superscript"/>
    </w:rPr>
  </w:style>
  <w:style w:type="character" w:customStyle="1" w:styleId="ae">
    <w:name w:val="Символы концевой сноски"/>
    <w:rsid w:val="000B0D1A"/>
  </w:style>
  <w:style w:type="paragraph" w:styleId="af">
    <w:name w:val="Title"/>
    <w:basedOn w:val="a"/>
    <w:next w:val="af0"/>
    <w:link w:val="af1"/>
    <w:rsid w:val="000B0D1A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character" w:customStyle="1" w:styleId="af1">
    <w:name w:val="Название Знак"/>
    <w:basedOn w:val="a0"/>
    <w:link w:val="af"/>
    <w:rsid w:val="000B0D1A"/>
    <w:rPr>
      <w:rFonts w:ascii="Calibri" w:eastAsia="Times New Roman" w:hAnsi="Calibri" w:cs="Lohit Hindi"/>
      <w:i/>
      <w:iCs/>
      <w:sz w:val="24"/>
      <w:szCs w:val="24"/>
      <w:lang w:eastAsia="zh-CN"/>
    </w:rPr>
  </w:style>
  <w:style w:type="paragraph" w:styleId="af0">
    <w:name w:val="Body Text"/>
    <w:basedOn w:val="a"/>
    <w:link w:val="af2"/>
    <w:uiPriority w:val="99"/>
    <w:rsid w:val="000B0D1A"/>
    <w:pPr>
      <w:suppressAutoHyphens/>
      <w:spacing w:after="140" w:line="288" w:lineRule="auto"/>
    </w:pPr>
    <w:rPr>
      <w:rFonts w:ascii="Calibri" w:eastAsia="Times New Roman" w:hAnsi="Calibri" w:cs="Times New Roman"/>
      <w:lang w:eastAsia="zh-CN"/>
    </w:rPr>
  </w:style>
  <w:style w:type="character" w:customStyle="1" w:styleId="af2">
    <w:name w:val="Основной текст Знак"/>
    <w:basedOn w:val="a0"/>
    <w:link w:val="af0"/>
    <w:uiPriority w:val="99"/>
    <w:rsid w:val="000B0D1A"/>
    <w:rPr>
      <w:rFonts w:ascii="Calibri" w:eastAsia="Times New Roman" w:hAnsi="Calibri" w:cs="Times New Roman"/>
      <w:lang w:eastAsia="zh-CN"/>
    </w:rPr>
  </w:style>
  <w:style w:type="paragraph" w:styleId="af3">
    <w:name w:val="List"/>
    <w:basedOn w:val="af0"/>
    <w:rsid w:val="000B0D1A"/>
    <w:rPr>
      <w:rFonts w:cs="Lohit Hindi"/>
    </w:rPr>
  </w:style>
  <w:style w:type="paragraph" w:styleId="11">
    <w:name w:val="index 1"/>
    <w:basedOn w:val="a"/>
    <w:next w:val="a"/>
    <w:autoRedefine/>
    <w:uiPriority w:val="99"/>
    <w:semiHidden/>
    <w:unhideWhenUsed/>
    <w:rsid w:val="000B0D1A"/>
    <w:pPr>
      <w:spacing w:after="0" w:line="240" w:lineRule="auto"/>
      <w:ind w:left="220" w:hanging="220"/>
    </w:pPr>
  </w:style>
  <w:style w:type="paragraph" w:styleId="af4">
    <w:name w:val="index heading"/>
    <w:basedOn w:val="a"/>
    <w:rsid w:val="000B0D1A"/>
    <w:pPr>
      <w:suppressLineNumbers/>
      <w:suppressAutoHyphens/>
    </w:pPr>
    <w:rPr>
      <w:rFonts w:ascii="Calibri" w:eastAsia="Times New Roman" w:hAnsi="Calibri" w:cs="Lohit Hindi"/>
      <w:lang w:eastAsia="zh-CN"/>
    </w:rPr>
  </w:style>
  <w:style w:type="paragraph" w:styleId="af5">
    <w:name w:val="Body Text Indent"/>
    <w:basedOn w:val="a"/>
    <w:link w:val="12"/>
    <w:rsid w:val="000B0D1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2">
    <w:name w:val="Основной текст с отступом Знак1"/>
    <w:basedOn w:val="a0"/>
    <w:link w:val="af5"/>
    <w:rsid w:val="000B0D1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3">
    <w:name w:val="Абзац списка1"/>
    <w:basedOn w:val="a"/>
    <w:rsid w:val="000B0D1A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LO-Normal">
    <w:name w:val="LO-Normal"/>
    <w:rsid w:val="000B0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6">
    <w:name w:val="Сноска"/>
    <w:basedOn w:val="a"/>
    <w:rsid w:val="000B0D1A"/>
    <w:pPr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obkgrred">
    <w:name w:val="obk_gr_red"/>
    <w:rsid w:val="000B0D1A"/>
    <w:rPr>
      <w:color w:val="FF0000"/>
    </w:rPr>
  </w:style>
  <w:style w:type="paragraph" w:styleId="af7">
    <w:name w:val="footnote text"/>
    <w:basedOn w:val="a"/>
    <w:link w:val="af8"/>
    <w:uiPriority w:val="99"/>
    <w:semiHidden/>
    <w:unhideWhenUsed/>
    <w:rsid w:val="009E4850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E4850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9E4850"/>
    <w:rPr>
      <w:vertAlign w:val="superscript"/>
    </w:rPr>
  </w:style>
  <w:style w:type="paragraph" w:styleId="3">
    <w:name w:val="Body Text Indent 3"/>
    <w:basedOn w:val="a"/>
    <w:link w:val="30"/>
    <w:unhideWhenUsed/>
    <w:rsid w:val="00210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0B26"/>
    <w:rPr>
      <w:sz w:val="16"/>
      <w:szCs w:val="16"/>
    </w:rPr>
  </w:style>
  <w:style w:type="character" w:styleId="afa">
    <w:name w:val="page number"/>
    <w:basedOn w:val="a0"/>
    <w:rsid w:val="00210B26"/>
  </w:style>
  <w:style w:type="character" w:styleId="afb">
    <w:name w:val="Hyperlink"/>
    <w:uiPriority w:val="99"/>
    <w:unhideWhenUsed/>
    <w:rsid w:val="00210B26"/>
    <w:rPr>
      <w:color w:val="0000FF"/>
      <w:u w:val="single"/>
    </w:rPr>
  </w:style>
  <w:style w:type="paragraph" w:customStyle="1" w:styleId="cmnt">
    <w:name w:val="cmnt"/>
    <w:basedOn w:val="a"/>
    <w:rsid w:val="0021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FollowedHyperlink"/>
    <w:uiPriority w:val="99"/>
    <w:semiHidden/>
    <w:unhideWhenUsed/>
    <w:rsid w:val="00210B26"/>
    <w:rPr>
      <w:color w:val="800080"/>
      <w:u w:val="single"/>
    </w:rPr>
  </w:style>
  <w:style w:type="character" w:customStyle="1" w:styleId="31">
    <w:name w:val="Основной текст (3)_"/>
    <w:link w:val="32"/>
    <w:rsid w:val="00210B26"/>
    <w:rPr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0B26"/>
    <w:pPr>
      <w:widowControl w:val="0"/>
      <w:shd w:val="clear" w:color="auto" w:fill="FFFFFF"/>
      <w:spacing w:after="0" w:line="307" w:lineRule="exact"/>
    </w:pPr>
    <w:rPr>
      <w:i/>
      <w:iCs/>
      <w:sz w:val="28"/>
      <w:szCs w:val="28"/>
    </w:rPr>
  </w:style>
  <w:style w:type="paragraph" w:customStyle="1" w:styleId="obkheader03">
    <w:name w:val="obk_header_03"/>
    <w:basedOn w:val="a"/>
    <w:link w:val="obkheader030"/>
    <w:uiPriority w:val="99"/>
    <w:rsid w:val="004B1D72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imes New Roman"/>
      <w:color w:val="FF0000"/>
      <w:sz w:val="30"/>
      <w:szCs w:val="30"/>
    </w:rPr>
  </w:style>
  <w:style w:type="character" w:customStyle="1" w:styleId="obkheader030">
    <w:name w:val="obk_header_03 Знак"/>
    <w:link w:val="obkheader03"/>
    <w:uiPriority w:val="99"/>
    <w:locked/>
    <w:rsid w:val="004B1D72"/>
    <w:rPr>
      <w:rFonts w:ascii="Triodion Ucs" w:eastAsia="Times New Roman" w:hAnsi="Triodion Ucs" w:cs="Times New Roman"/>
      <w:color w:val="FF0000"/>
      <w:sz w:val="30"/>
      <w:szCs w:val="30"/>
    </w:rPr>
  </w:style>
  <w:style w:type="paragraph" w:customStyle="1" w:styleId="obktext01">
    <w:name w:val="obk_text_01"/>
    <w:basedOn w:val="a"/>
    <w:link w:val="obktext010"/>
    <w:uiPriority w:val="99"/>
    <w:rsid w:val="004B1D72"/>
    <w:pPr>
      <w:overflowPunct w:val="0"/>
      <w:autoSpaceDE w:val="0"/>
      <w:autoSpaceDN w:val="0"/>
      <w:adjustRightInd w:val="0"/>
      <w:spacing w:after="0" w:line="500" w:lineRule="exact"/>
      <w:ind w:firstLine="567"/>
      <w:jc w:val="both"/>
      <w:textAlignment w:val="baseline"/>
    </w:pPr>
    <w:rPr>
      <w:rFonts w:ascii="Triodion Ucs" w:eastAsia="Times New Roman" w:hAnsi="Triodion Ucs" w:cs="Times New Roman"/>
      <w:sz w:val="36"/>
      <w:szCs w:val="36"/>
    </w:rPr>
  </w:style>
  <w:style w:type="character" w:customStyle="1" w:styleId="obktext010">
    <w:name w:val="obk_text_01 Знак"/>
    <w:link w:val="obktext01"/>
    <w:uiPriority w:val="99"/>
    <w:locked/>
    <w:rsid w:val="004B1D72"/>
    <w:rPr>
      <w:rFonts w:ascii="Triodion Ucs" w:eastAsia="Times New Roman" w:hAnsi="Triodion Ucs" w:cs="Times New Roman"/>
      <w:sz w:val="36"/>
      <w:szCs w:val="36"/>
    </w:rPr>
  </w:style>
  <w:style w:type="character" w:customStyle="1" w:styleId="obkbukvitsa">
    <w:name w:val="obk_bukvitsa"/>
    <w:uiPriority w:val="99"/>
    <w:qFormat/>
    <w:rsid w:val="004B1D72"/>
    <w:rPr>
      <w:rFonts w:ascii="Vertograd Ucs" w:hAnsi="Vertograd Ucs"/>
      <w:color w:val="00B050"/>
      <w:sz w:val="40"/>
    </w:rPr>
  </w:style>
  <w:style w:type="character" w:styleId="afd">
    <w:name w:val="annotation reference"/>
    <w:basedOn w:val="a0"/>
    <w:unhideWhenUsed/>
    <w:rsid w:val="0026677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6677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6677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6677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66779"/>
    <w:rPr>
      <w:b/>
      <w:bCs/>
      <w:sz w:val="20"/>
      <w:szCs w:val="20"/>
    </w:rPr>
  </w:style>
  <w:style w:type="character" w:customStyle="1" w:styleId="obkred">
    <w:name w:val="obk_red"/>
    <w:uiPriority w:val="99"/>
    <w:rsid w:val="00266779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F538-52D9-4CD2-BEC9-198E1CB6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17061</TotalTime>
  <Pages>13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250</cp:revision>
  <cp:lastPrinted>2019-10-15T13:37:00Z</cp:lastPrinted>
  <dcterms:created xsi:type="dcterms:W3CDTF">2016-12-15T10:31:00Z</dcterms:created>
  <dcterms:modified xsi:type="dcterms:W3CDTF">2019-12-29T15:52:00Z</dcterms:modified>
</cp:coreProperties>
</file>