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C4E2" w14:textId="4A5C3886" w:rsidR="000F741C" w:rsidRPr="001F1F89" w:rsidRDefault="000F741C" w:rsidP="00434BA1">
      <w:pPr>
        <w:pStyle w:val="nbtservheadred"/>
      </w:pPr>
      <w:r w:rsidRPr="001F1F89">
        <w:t>Ме</w:t>
      </w:r>
      <w:r w:rsidR="00BD32E2" w:rsidRPr="001F1F89">
        <w:t>́</w:t>
      </w:r>
      <w:r w:rsidRPr="001F1F89">
        <w:t>сяца сентября</w:t>
      </w:r>
      <w:r w:rsidR="00BD32E2" w:rsidRPr="001F1F89">
        <w:t>́</w:t>
      </w:r>
      <w:r w:rsidRPr="001F1F89">
        <w:t xml:space="preserve"> в 10-й день</w:t>
      </w:r>
    </w:p>
    <w:p w14:paraId="1C137270" w14:textId="757FE7D1" w:rsidR="000F741C" w:rsidRPr="001F1F89" w:rsidRDefault="000F741C" w:rsidP="001421AC">
      <w:pPr>
        <w:pStyle w:val="nbtservheadred"/>
      </w:pPr>
      <w:r w:rsidRPr="001F1F89">
        <w:t>Святы</w:t>
      </w:r>
      <w:r w:rsidR="00BD32E2" w:rsidRPr="001F1F89">
        <w:t>́</w:t>
      </w:r>
      <w:r w:rsidRPr="001F1F89">
        <w:t>я новому</w:t>
      </w:r>
      <w:r w:rsidR="00BD32E2" w:rsidRPr="001F1F89">
        <w:t>́</w:t>
      </w:r>
      <w:r w:rsidRPr="001F1F89">
        <w:t>ченицы Татиа</w:t>
      </w:r>
      <w:r w:rsidR="00BD32E2" w:rsidRPr="001F1F89">
        <w:t>́</w:t>
      </w:r>
      <w:r w:rsidRPr="001F1F89">
        <w:t>ны Гри</w:t>
      </w:r>
      <w:r w:rsidR="00BD32E2" w:rsidRPr="001F1F89">
        <w:t>́</w:t>
      </w:r>
      <w:r w:rsidRPr="001F1F89">
        <w:t>мблит</w:t>
      </w:r>
    </w:p>
    <w:p w14:paraId="4C44BFF2" w14:textId="77777777" w:rsidR="00434BA1" w:rsidRPr="001F1F89" w:rsidRDefault="00434BA1" w:rsidP="00434BA1">
      <w:pPr>
        <w:pStyle w:val="nbtservheadred"/>
      </w:pPr>
      <w:r w:rsidRPr="001F1F89">
        <w:t>НА ВЕЛИ́ЦЕЙ ВЕЧЕ́РНИ</w:t>
      </w:r>
    </w:p>
    <w:p w14:paraId="4A016688" w14:textId="3D440425" w:rsidR="000F741C" w:rsidRPr="001F1F89" w:rsidRDefault="000F741C" w:rsidP="00434BA1">
      <w:pPr>
        <w:pStyle w:val="nbtservheadblack"/>
      </w:pPr>
      <w:r w:rsidRPr="001F1F89">
        <w:rPr>
          <w:rStyle w:val="nbtservred"/>
        </w:rPr>
        <w:t>На Г</w:t>
      </w:r>
      <w:r w:rsidRPr="001F1F89">
        <w:t>о</w:t>
      </w:r>
      <w:r w:rsidR="00BD32E2" w:rsidRPr="001F1F89">
        <w:rPr>
          <w:rFonts w:cs="Times New Roman"/>
        </w:rPr>
        <w:t>́</w:t>
      </w:r>
      <w:r w:rsidRPr="001F1F89">
        <w:t>споди, воззва</w:t>
      </w:r>
      <w:r w:rsidR="00BD32E2" w:rsidRPr="001F1F89">
        <w:rPr>
          <w:rFonts w:cs="Times New Roman"/>
        </w:rPr>
        <w:t>́</w:t>
      </w:r>
      <w:r w:rsidRPr="001F1F89">
        <w:t xml:space="preserve">х: </w:t>
      </w:r>
      <w:r w:rsidR="00434BA1" w:rsidRPr="001F1F89">
        <w:rPr>
          <w:rStyle w:val="nbtservred"/>
        </w:rPr>
        <w:t>стихи</w:t>
      </w:r>
      <w:r w:rsidR="00434BA1" w:rsidRPr="001F1F89">
        <w:rPr>
          <w:rStyle w:val="nbtservred"/>
          <w:rFonts w:cs="Times New Roman"/>
        </w:rPr>
        <w:t>́</w:t>
      </w:r>
      <w:r w:rsidR="00046918" w:rsidRPr="001F1F89">
        <w:rPr>
          <w:rStyle w:val="nbtservred"/>
        </w:rPr>
        <w:t>ры, глас 2.</w:t>
      </w:r>
    </w:p>
    <w:p w14:paraId="32C75622" w14:textId="1E511182" w:rsidR="000F741C" w:rsidRPr="001F1F89" w:rsidRDefault="000F741C" w:rsidP="00434BA1">
      <w:pPr>
        <w:pStyle w:val="nbtservpodoben"/>
      </w:pPr>
      <w:r w:rsidRPr="001F1F89">
        <w:rPr>
          <w:rStyle w:val="nbtservred"/>
        </w:rPr>
        <w:t>Подо</w:t>
      </w:r>
      <w:r w:rsidR="00BD32E2" w:rsidRPr="001F1F89">
        <w:rPr>
          <w:rStyle w:val="nbtservred"/>
          <w:rFonts w:cs="Times New Roman"/>
        </w:rPr>
        <w:t>́</w:t>
      </w:r>
      <w:r w:rsidRPr="001F1F89">
        <w:rPr>
          <w:rStyle w:val="nbtservred"/>
        </w:rPr>
        <w:t>бен: Е</w:t>
      </w:r>
      <w:r w:rsidRPr="001F1F89">
        <w:t>гда</w:t>
      </w:r>
      <w:r w:rsidR="00BD32E2" w:rsidRPr="001F1F89">
        <w:rPr>
          <w:rFonts w:cs="Times New Roman"/>
        </w:rPr>
        <w:t>́</w:t>
      </w:r>
      <w:r w:rsidRPr="001F1F89">
        <w:t xml:space="preserve"> от Дре</w:t>
      </w:r>
      <w:r w:rsidR="00BD32E2" w:rsidRPr="001F1F89">
        <w:rPr>
          <w:rFonts w:cs="Times New Roman"/>
        </w:rPr>
        <w:t>́</w:t>
      </w:r>
      <w:r w:rsidRPr="001F1F89">
        <w:t>ва:</w:t>
      </w:r>
    </w:p>
    <w:p w14:paraId="24403151" w14:textId="724A1298" w:rsidR="000F741C" w:rsidRPr="001F1F89" w:rsidRDefault="000F741C" w:rsidP="000F741C">
      <w:pPr>
        <w:pStyle w:val="nbtservbasic"/>
      </w:pPr>
      <w:proofErr w:type="gramStart"/>
      <w:r w:rsidRPr="001F1F89">
        <w:rPr>
          <w:rStyle w:val="nbtservred"/>
        </w:rPr>
        <w:t>В</w:t>
      </w:r>
      <w:r w:rsidRPr="001F1F89">
        <w:t>осхва</w:t>
      </w:r>
      <w:r w:rsidR="00BD32E2" w:rsidRPr="001F1F89">
        <w:t>́</w:t>
      </w:r>
      <w:r w:rsidRPr="001F1F89">
        <w:t>лим</w:t>
      </w:r>
      <w:proofErr w:type="gramEnd"/>
      <w:r w:rsidRPr="001F1F89">
        <w:t>, ве</w:t>
      </w:r>
      <w:r w:rsidR="00BD32E2" w:rsidRPr="001F1F89">
        <w:t>́</w:t>
      </w:r>
      <w:r w:rsidRPr="001F1F89">
        <w:t>рнии, пе</w:t>
      </w:r>
      <w:r w:rsidR="00BD32E2" w:rsidRPr="001F1F89">
        <w:t>́</w:t>
      </w:r>
      <w:r w:rsidRPr="001F1F89">
        <w:t>сньми духо</w:t>
      </w:r>
      <w:r w:rsidR="00BD32E2" w:rsidRPr="001F1F89">
        <w:t>́</w:t>
      </w:r>
      <w:r w:rsidRPr="001F1F89">
        <w:t>вными,/ му</w:t>
      </w:r>
      <w:r w:rsidR="00BD32E2" w:rsidRPr="001F1F89">
        <w:t>́</w:t>
      </w:r>
      <w:r w:rsidRPr="001F1F89">
        <w:t>ченицу добропобе</w:t>
      </w:r>
      <w:r w:rsidR="00BD32E2" w:rsidRPr="001F1F89">
        <w:t>́</w:t>
      </w:r>
      <w:r w:rsidRPr="001F1F89">
        <w:t>дную Татиа</w:t>
      </w:r>
      <w:r w:rsidR="00BD32E2" w:rsidRPr="001F1F89">
        <w:t>́</w:t>
      </w:r>
      <w:r w:rsidRPr="001F1F89">
        <w:t>ну,/ я</w:t>
      </w:r>
      <w:r w:rsidR="00BD32E2" w:rsidRPr="001F1F89">
        <w:t>́</w:t>
      </w:r>
      <w:r w:rsidRPr="001F1F89">
        <w:t>же, стра</w:t>
      </w:r>
      <w:r w:rsidR="00BD32E2" w:rsidRPr="001F1F89">
        <w:t>́</w:t>
      </w:r>
      <w:r w:rsidRPr="001F1F89">
        <w:t>ха муче</w:t>
      </w:r>
      <w:r w:rsidR="00BD32E2" w:rsidRPr="001F1F89">
        <w:t>́</w:t>
      </w:r>
      <w:r w:rsidRPr="001F1F89">
        <w:t>ний не убоя</w:t>
      </w:r>
      <w:r w:rsidR="00BD32E2" w:rsidRPr="001F1F89">
        <w:t>́</w:t>
      </w:r>
      <w:r w:rsidRPr="001F1F89">
        <w:t>вшися,/ к страда</w:t>
      </w:r>
      <w:r w:rsidR="00BD32E2" w:rsidRPr="001F1F89">
        <w:t>́</w:t>
      </w:r>
      <w:r w:rsidRPr="001F1F89">
        <w:t>нием му</w:t>
      </w:r>
      <w:r w:rsidR="00BD32E2" w:rsidRPr="001F1F89">
        <w:t>́</w:t>
      </w:r>
      <w:r w:rsidRPr="001F1F89">
        <w:t>жественне устреми</w:t>
      </w:r>
      <w:r w:rsidR="00BD32E2" w:rsidRPr="001F1F89">
        <w:t>́</w:t>
      </w:r>
      <w:r w:rsidRPr="001F1F89">
        <w:t>ся/ и ду</w:t>
      </w:r>
      <w:r w:rsidR="00BD32E2" w:rsidRPr="001F1F89">
        <w:t>́</w:t>
      </w:r>
      <w:r w:rsidRPr="001F1F89">
        <w:t>шу свою</w:t>
      </w:r>
      <w:r w:rsidR="00BD32E2" w:rsidRPr="001F1F89">
        <w:t>́</w:t>
      </w:r>
      <w:r w:rsidRPr="001F1F89">
        <w:t>, я</w:t>
      </w:r>
      <w:r w:rsidR="00BD32E2" w:rsidRPr="001F1F89">
        <w:t>́</w:t>
      </w:r>
      <w:r w:rsidRPr="001F1F89">
        <w:t>ко же</w:t>
      </w:r>
      <w:r w:rsidR="00BD32E2" w:rsidRPr="001F1F89">
        <w:t>́</w:t>
      </w:r>
      <w:r w:rsidRPr="001F1F89">
        <w:t>ртву непоро</w:t>
      </w:r>
      <w:r w:rsidR="00BD32E2" w:rsidRPr="001F1F89">
        <w:t>́</w:t>
      </w:r>
      <w:r w:rsidRPr="001F1F89">
        <w:t>чную,/ в ру</w:t>
      </w:r>
      <w:r w:rsidR="00BD32E2" w:rsidRPr="001F1F89">
        <w:t>́</w:t>
      </w:r>
      <w:r w:rsidRPr="001F1F89">
        <w:t>це Подвигополо</w:t>
      </w:r>
      <w:r w:rsidR="00BD32E2" w:rsidRPr="001F1F89">
        <w:t>́</w:t>
      </w:r>
      <w:r w:rsidRPr="001F1F89">
        <w:t>жника Христа</w:t>
      </w:r>
      <w:r w:rsidR="00BD32E2" w:rsidRPr="001F1F89">
        <w:t>́</w:t>
      </w:r>
      <w:r w:rsidRPr="001F1F89">
        <w:t xml:space="preserve"> предаде</w:t>
      </w:r>
      <w:r w:rsidR="00BD32E2" w:rsidRPr="001F1F89">
        <w:t>́</w:t>
      </w:r>
      <w:r w:rsidRPr="001F1F89">
        <w:t>./ Ны</w:t>
      </w:r>
      <w:r w:rsidR="00BD32E2" w:rsidRPr="001F1F89">
        <w:t>́</w:t>
      </w:r>
      <w:r w:rsidRPr="001F1F89">
        <w:t>не же с ли</w:t>
      </w:r>
      <w:r w:rsidR="00BD32E2" w:rsidRPr="001F1F89">
        <w:t>́</w:t>
      </w:r>
      <w:r w:rsidRPr="001F1F89">
        <w:t>ки святы</w:t>
      </w:r>
      <w:r w:rsidR="00BD32E2" w:rsidRPr="001F1F89">
        <w:t>́</w:t>
      </w:r>
      <w:r w:rsidRPr="001F1F89">
        <w:t>х жен Ему</w:t>
      </w:r>
      <w:r w:rsidR="00BD32E2" w:rsidRPr="001F1F89">
        <w:t>́</w:t>
      </w:r>
      <w:r w:rsidRPr="001F1F89">
        <w:t xml:space="preserve"> предстои</w:t>
      </w:r>
      <w:r w:rsidR="00BD32E2" w:rsidRPr="001F1F89">
        <w:t>́</w:t>
      </w:r>
      <w:r w:rsidRPr="001F1F89">
        <w:t>т/ и мо</w:t>
      </w:r>
      <w:r w:rsidR="00BD32E2" w:rsidRPr="001F1F89">
        <w:t>́</w:t>
      </w:r>
      <w:r w:rsidRPr="001F1F89">
        <w:t>лится приле</w:t>
      </w:r>
      <w:r w:rsidR="00BD32E2" w:rsidRPr="001F1F89">
        <w:t>́</w:t>
      </w:r>
      <w:r w:rsidRPr="001F1F89">
        <w:t>жно/</w:t>
      </w:r>
      <w:r w:rsidR="00BD32E2" w:rsidRPr="001F1F89">
        <w:t>/</w:t>
      </w:r>
      <w:r w:rsidRPr="001F1F89">
        <w:t xml:space="preserve"> мир душа</w:t>
      </w:r>
      <w:r w:rsidR="00BD32E2" w:rsidRPr="001F1F89">
        <w:t>́</w:t>
      </w:r>
      <w:r w:rsidRPr="001F1F89">
        <w:t>м на</w:t>
      </w:r>
      <w:r w:rsidR="00BD32E2" w:rsidRPr="001F1F89">
        <w:t>́</w:t>
      </w:r>
      <w:r w:rsidRPr="001F1F89">
        <w:t>шим дарова</w:t>
      </w:r>
      <w:r w:rsidR="00BD32E2" w:rsidRPr="001F1F89">
        <w:t>́</w:t>
      </w:r>
      <w:r w:rsidRPr="001F1F89">
        <w:t>ти и ве</w:t>
      </w:r>
      <w:r w:rsidR="00BD32E2" w:rsidRPr="001F1F89">
        <w:t>́</w:t>
      </w:r>
      <w:r w:rsidRPr="001F1F89">
        <w:t>лию ми</w:t>
      </w:r>
      <w:r w:rsidR="00BD32E2" w:rsidRPr="001F1F89">
        <w:t>́</w:t>
      </w:r>
      <w:r w:rsidRPr="001F1F89">
        <w:t>лость.</w:t>
      </w:r>
    </w:p>
    <w:p w14:paraId="4DB0B788" w14:textId="01DCE124" w:rsidR="000F741C" w:rsidRPr="001F1F89" w:rsidRDefault="000F741C" w:rsidP="000F741C">
      <w:pPr>
        <w:pStyle w:val="nbtservbasic"/>
      </w:pPr>
      <w:r w:rsidRPr="001F1F89">
        <w:rPr>
          <w:rStyle w:val="nbtservred"/>
        </w:rPr>
        <w:t>Х</w:t>
      </w:r>
      <w:r w:rsidRPr="001F1F89">
        <w:t>ристу</w:t>
      </w:r>
      <w:r w:rsidR="007E3B14" w:rsidRPr="001F1F89">
        <w:t>́</w:t>
      </w:r>
      <w:r w:rsidRPr="001F1F89">
        <w:t xml:space="preserve"> Жениху</w:t>
      </w:r>
      <w:r w:rsidR="007E3B14" w:rsidRPr="001F1F89">
        <w:t>́</w:t>
      </w:r>
      <w:r w:rsidRPr="001F1F89">
        <w:t xml:space="preserve"> раче</w:t>
      </w:r>
      <w:r w:rsidR="007E3B14" w:rsidRPr="001F1F89">
        <w:t>́</w:t>
      </w:r>
      <w:r w:rsidRPr="001F1F89">
        <w:t>нием твоего</w:t>
      </w:r>
      <w:r w:rsidR="007E3B14" w:rsidRPr="001F1F89">
        <w:t>́</w:t>
      </w:r>
      <w:r w:rsidRPr="001F1F89">
        <w:t xml:space="preserve"> се</w:t>
      </w:r>
      <w:r w:rsidR="007E3B14" w:rsidRPr="001F1F89">
        <w:t>́</w:t>
      </w:r>
      <w:r w:rsidRPr="001F1F89">
        <w:t>рдца/ от младе</w:t>
      </w:r>
      <w:r w:rsidR="007E3B14" w:rsidRPr="001F1F89">
        <w:t>́</w:t>
      </w:r>
      <w:r w:rsidRPr="001F1F89">
        <w:t>нства порабо</w:t>
      </w:r>
      <w:r w:rsidR="007E3B14" w:rsidRPr="001F1F89">
        <w:t>́</w:t>
      </w:r>
      <w:r w:rsidRPr="001F1F89">
        <w:t>тати возжеле</w:t>
      </w:r>
      <w:r w:rsidR="007E3B14" w:rsidRPr="001F1F89">
        <w:t>́</w:t>
      </w:r>
      <w:r w:rsidRPr="001F1F89">
        <w:t>ла еси</w:t>
      </w:r>
      <w:r w:rsidR="007E3B14" w:rsidRPr="001F1F89">
        <w:t>́</w:t>
      </w:r>
      <w:r w:rsidRPr="001F1F89">
        <w:t xml:space="preserve">,/ </w:t>
      </w:r>
      <w:proofErr w:type="gramStart"/>
      <w:r w:rsidRPr="001F1F89">
        <w:t>во</w:t>
      </w:r>
      <w:proofErr w:type="gramEnd"/>
      <w:r w:rsidRPr="001F1F89">
        <w:t xml:space="preserve"> дни же гоне</w:t>
      </w:r>
      <w:r w:rsidR="007E3B14" w:rsidRPr="001F1F89">
        <w:t>́</w:t>
      </w:r>
      <w:r w:rsidRPr="001F1F89">
        <w:t>ний лю</w:t>
      </w:r>
      <w:r w:rsidR="007E3B14" w:rsidRPr="001F1F89">
        <w:t>́</w:t>
      </w:r>
      <w:r w:rsidRPr="001F1F89">
        <w:t>тых,/ любо</w:t>
      </w:r>
      <w:r w:rsidR="007E3B14" w:rsidRPr="001F1F89">
        <w:t>́</w:t>
      </w:r>
      <w:r w:rsidRPr="001F1F89">
        <w:t>вию к Нему</w:t>
      </w:r>
      <w:r w:rsidR="007E3B14" w:rsidRPr="001F1F89">
        <w:t>́</w:t>
      </w:r>
      <w:r w:rsidRPr="001F1F89">
        <w:t xml:space="preserve"> распала</w:t>
      </w:r>
      <w:r w:rsidR="007E3B14" w:rsidRPr="001F1F89">
        <w:t>́</w:t>
      </w:r>
      <w:r w:rsidRPr="001F1F89">
        <w:t>ема,/ страда</w:t>
      </w:r>
      <w:r w:rsidR="007E3B14" w:rsidRPr="001F1F89">
        <w:t>́</w:t>
      </w:r>
      <w:r w:rsidRPr="001F1F89">
        <w:t>ния и му</w:t>
      </w:r>
      <w:r w:rsidR="007E3B14" w:rsidRPr="001F1F89">
        <w:t>́</w:t>
      </w:r>
      <w:r w:rsidRPr="001F1F89">
        <w:t>ки небоя</w:t>
      </w:r>
      <w:r w:rsidR="007E3B14" w:rsidRPr="001F1F89">
        <w:t>́</w:t>
      </w:r>
      <w:r w:rsidRPr="001F1F89">
        <w:t>зненно претерпе</w:t>
      </w:r>
      <w:r w:rsidR="007E3B14" w:rsidRPr="001F1F89">
        <w:t>́</w:t>
      </w:r>
      <w:r w:rsidRPr="001F1F89">
        <w:t>ла еси</w:t>
      </w:r>
      <w:r w:rsidR="007E3B14" w:rsidRPr="001F1F89">
        <w:t>́</w:t>
      </w:r>
      <w:r w:rsidRPr="001F1F89">
        <w:t>,/ неве</w:t>
      </w:r>
      <w:r w:rsidR="007E3B14" w:rsidRPr="001F1F89">
        <w:t>́</w:t>
      </w:r>
      <w:r w:rsidRPr="001F1F89">
        <w:t>сто благосла</w:t>
      </w:r>
      <w:r w:rsidR="007E3B14" w:rsidRPr="001F1F89">
        <w:t>́</w:t>
      </w:r>
      <w:r w:rsidRPr="001F1F89">
        <w:t>вная Татиа</w:t>
      </w:r>
      <w:r w:rsidR="007E3B14" w:rsidRPr="001F1F89">
        <w:t>́</w:t>
      </w:r>
      <w:r w:rsidRPr="001F1F89">
        <w:t>но./ Ны</w:t>
      </w:r>
      <w:r w:rsidR="007E3B14" w:rsidRPr="001F1F89">
        <w:t>́</w:t>
      </w:r>
      <w:r w:rsidRPr="001F1F89">
        <w:t>не же, в нетле</w:t>
      </w:r>
      <w:r w:rsidR="007E3B14" w:rsidRPr="001F1F89">
        <w:t>́</w:t>
      </w:r>
      <w:r w:rsidRPr="001F1F89">
        <w:t>ннем черто</w:t>
      </w:r>
      <w:r w:rsidR="007E3B14" w:rsidRPr="001F1F89">
        <w:t>́</w:t>
      </w:r>
      <w:r w:rsidRPr="001F1F89">
        <w:t>зе пребыва</w:t>
      </w:r>
      <w:r w:rsidR="007E3B14" w:rsidRPr="001F1F89">
        <w:t>́</w:t>
      </w:r>
      <w:r w:rsidRPr="001F1F89">
        <w:t>ющи,/ приле</w:t>
      </w:r>
      <w:r w:rsidR="007E3B14" w:rsidRPr="001F1F89">
        <w:t>́</w:t>
      </w:r>
      <w:r w:rsidRPr="001F1F89">
        <w:t>жно моли</w:t>
      </w:r>
      <w:r w:rsidR="007E3B14" w:rsidRPr="001F1F89">
        <w:t>́</w:t>
      </w:r>
      <w:r w:rsidRPr="001F1F89">
        <w:t>ся Спа</w:t>
      </w:r>
      <w:r w:rsidR="007E3B14" w:rsidRPr="001F1F89">
        <w:t>́</w:t>
      </w:r>
      <w:r w:rsidRPr="001F1F89">
        <w:t>су и Влады</w:t>
      </w:r>
      <w:r w:rsidR="007E3B14" w:rsidRPr="001F1F89">
        <w:t>́</w:t>
      </w:r>
      <w:r w:rsidRPr="001F1F89">
        <w:t>це всех,/</w:t>
      </w:r>
      <w:r w:rsidR="00BD32E2" w:rsidRPr="001F1F89">
        <w:t>/</w:t>
      </w:r>
      <w:r w:rsidRPr="001F1F89">
        <w:t xml:space="preserve"> мир душа</w:t>
      </w:r>
      <w:r w:rsidR="007E3B14" w:rsidRPr="001F1F89">
        <w:t>́</w:t>
      </w:r>
      <w:r w:rsidRPr="001F1F89">
        <w:t>м на</w:t>
      </w:r>
      <w:r w:rsidR="007E3B14" w:rsidRPr="001F1F89">
        <w:t>́</w:t>
      </w:r>
      <w:r w:rsidRPr="001F1F89">
        <w:t>шим дарова</w:t>
      </w:r>
      <w:r w:rsidR="007E3B14" w:rsidRPr="001F1F89">
        <w:t>́</w:t>
      </w:r>
      <w:r w:rsidRPr="001F1F89">
        <w:t>ти и ве</w:t>
      </w:r>
      <w:r w:rsidR="007E3B14" w:rsidRPr="001F1F89">
        <w:t>́</w:t>
      </w:r>
      <w:r w:rsidRPr="001F1F89">
        <w:t>лию ми</w:t>
      </w:r>
      <w:r w:rsidR="007E3B14" w:rsidRPr="001F1F89">
        <w:t>́</w:t>
      </w:r>
      <w:r w:rsidRPr="001F1F89">
        <w:t xml:space="preserve">лость. </w:t>
      </w:r>
    </w:p>
    <w:p w14:paraId="0F7DC4B6" w14:textId="031FAF93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7E3B14" w:rsidRPr="001F1F89">
        <w:rPr>
          <w:rStyle w:val="nbtservred"/>
        </w:rPr>
        <w:t>́</w:t>
      </w:r>
      <w:proofErr w:type="gramStart"/>
      <w:r w:rsidRPr="001F1F89">
        <w:t>ко</w:t>
      </w:r>
      <w:proofErr w:type="gramEnd"/>
      <w:r w:rsidRPr="001F1F89">
        <w:t xml:space="preserve"> жены</w:t>
      </w:r>
      <w:r w:rsidR="009E5AA6" w:rsidRPr="001F1F89">
        <w:t>́</w:t>
      </w:r>
      <w:r w:rsidRPr="001F1F89">
        <w:t xml:space="preserve"> мироно</w:t>
      </w:r>
      <w:r w:rsidR="007E3B14" w:rsidRPr="001F1F89">
        <w:t>́</w:t>
      </w:r>
      <w:r w:rsidRPr="001F1F89">
        <w:t>сицы дре</w:t>
      </w:r>
      <w:r w:rsidR="007E3B14" w:rsidRPr="001F1F89">
        <w:t>́</w:t>
      </w:r>
      <w:r w:rsidRPr="001F1F89">
        <w:t>вле,/ доброде</w:t>
      </w:r>
      <w:r w:rsidR="007E3B14" w:rsidRPr="001F1F89">
        <w:t>́</w:t>
      </w:r>
      <w:r w:rsidRPr="001F1F89">
        <w:t>тельми мно</w:t>
      </w:r>
      <w:r w:rsidR="007E3B14" w:rsidRPr="001F1F89">
        <w:t>́</w:t>
      </w:r>
      <w:r w:rsidRPr="001F1F89">
        <w:t>гими преукра</w:t>
      </w:r>
      <w:r w:rsidR="007E3B14" w:rsidRPr="001F1F89">
        <w:t>́</w:t>
      </w:r>
      <w:r w:rsidRPr="001F1F89">
        <w:t>шена/ и дела</w:t>
      </w:r>
      <w:r w:rsidR="007E3B14" w:rsidRPr="001F1F89">
        <w:t>́</w:t>
      </w:r>
      <w:r w:rsidRPr="001F1F89">
        <w:t>ми милосе</w:t>
      </w:r>
      <w:r w:rsidR="007E3B14" w:rsidRPr="001F1F89">
        <w:t>́</w:t>
      </w:r>
      <w:r w:rsidRPr="001F1F89">
        <w:t>рдия испо</w:t>
      </w:r>
      <w:r w:rsidR="007E3B14" w:rsidRPr="001F1F89">
        <w:t>́</w:t>
      </w:r>
      <w:r w:rsidRPr="001F1F89">
        <w:t>лнена,/ прехва</w:t>
      </w:r>
      <w:r w:rsidR="007E3B14" w:rsidRPr="001F1F89">
        <w:t>́</w:t>
      </w:r>
      <w:r w:rsidRPr="001F1F89">
        <w:t>льная страда</w:t>
      </w:r>
      <w:r w:rsidR="007E3B14" w:rsidRPr="001F1F89">
        <w:t>́</w:t>
      </w:r>
      <w:r w:rsidRPr="001F1F89">
        <w:t>лице Татиа</w:t>
      </w:r>
      <w:r w:rsidR="007E3B14" w:rsidRPr="001F1F89">
        <w:t>́</w:t>
      </w:r>
      <w:r w:rsidRPr="001F1F89">
        <w:t>но,/ Христа</w:t>
      </w:r>
      <w:r w:rsidR="007E3B14" w:rsidRPr="001F1F89">
        <w:t>́</w:t>
      </w:r>
      <w:r w:rsidRPr="001F1F89">
        <w:t xml:space="preserve"> всем се</w:t>
      </w:r>
      <w:r w:rsidR="007E3B14" w:rsidRPr="001F1F89">
        <w:t>́</w:t>
      </w:r>
      <w:r w:rsidRPr="001F1F89">
        <w:t>рдцем возлюби</w:t>
      </w:r>
      <w:r w:rsidR="007E3B14" w:rsidRPr="001F1F89">
        <w:t>́</w:t>
      </w:r>
      <w:r w:rsidRPr="001F1F89">
        <w:t>ла еси</w:t>
      </w:r>
      <w:r w:rsidR="007E3B14" w:rsidRPr="001F1F89">
        <w:t>́</w:t>
      </w:r>
      <w:r w:rsidRPr="001F1F89">
        <w:t>/ и вме</w:t>
      </w:r>
      <w:r w:rsidR="007E3B14" w:rsidRPr="001F1F89">
        <w:t>́</w:t>
      </w:r>
      <w:r w:rsidRPr="001F1F89">
        <w:t>сто ми</w:t>
      </w:r>
      <w:r w:rsidR="007E3B14" w:rsidRPr="001F1F89">
        <w:t>́</w:t>
      </w:r>
      <w:r w:rsidR="00775DFC" w:rsidRPr="001F1F89">
        <w:t>ра</w:t>
      </w:r>
      <w:r w:rsidRPr="001F1F89">
        <w:t xml:space="preserve"> благово</w:t>
      </w:r>
      <w:r w:rsidR="007E3B14" w:rsidRPr="001F1F89">
        <w:t>́</w:t>
      </w:r>
      <w:r w:rsidRPr="001F1F89">
        <w:t>ннаго/ ду</w:t>
      </w:r>
      <w:r w:rsidR="007E3B14" w:rsidRPr="001F1F89">
        <w:t>́</w:t>
      </w:r>
      <w:r w:rsidRPr="001F1F89">
        <w:t>шу твою</w:t>
      </w:r>
      <w:r w:rsidR="007E3B14" w:rsidRPr="001F1F89">
        <w:t>́</w:t>
      </w:r>
      <w:r w:rsidRPr="001F1F89">
        <w:t xml:space="preserve"> в же</w:t>
      </w:r>
      <w:r w:rsidR="007E3B14" w:rsidRPr="001F1F89">
        <w:t>́</w:t>
      </w:r>
      <w:r w:rsidRPr="001F1F89">
        <w:t>ртву Ему</w:t>
      </w:r>
      <w:r w:rsidR="007E3B14" w:rsidRPr="001F1F89">
        <w:t>́</w:t>
      </w:r>
      <w:r w:rsidRPr="001F1F89">
        <w:t xml:space="preserve"> принесла</w:t>
      </w:r>
      <w:r w:rsidR="007E3B14" w:rsidRPr="001F1F89">
        <w:t>́</w:t>
      </w:r>
      <w:r w:rsidRPr="001F1F89">
        <w:t xml:space="preserve"> еси</w:t>
      </w:r>
      <w:r w:rsidR="007E3B14" w:rsidRPr="001F1F89">
        <w:t>́</w:t>
      </w:r>
      <w:r w:rsidRPr="001F1F89">
        <w:t>./ Ны</w:t>
      </w:r>
      <w:r w:rsidR="007E3B14" w:rsidRPr="001F1F89">
        <w:t>́</w:t>
      </w:r>
      <w:r w:rsidRPr="001F1F89">
        <w:t>не же, Бо</w:t>
      </w:r>
      <w:r w:rsidR="007E3B14" w:rsidRPr="001F1F89">
        <w:t>́</w:t>
      </w:r>
      <w:r w:rsidRPr="001F1F89">
        <w:t>гу предстоя</w:t>
      </w:r>
      <w:r w:rsidR="007E3B14" w:rsidRPr="001F1F89">
        <w:t>́</w:t>
      </w:r>
      <w:r w:rsidRPr="001F1F89">
        <w:t>щи,/</w:t>
      </w:r>
      <w:r w:rsidR="00BD32E2" w:rsidRPr="001F1F89">
        <w:t>/</w:t>
      </w:r>
      <w:r w:rsidRPr="001F1F89">
        <w:t xml:space="preserve"> испроси</w:t>
      </w:r>
      <w:r w:rsidR="007E3B14" w:rsidRPr="001F1F89">
        <w:t>́</w:t>
      </w:r>
      <w:r w:rsidRPr="001F1F89">
        <w:t xml:space="preserve"> душа</w:t>
      </w:r>
      <w:r w:rsidR="007E3B14" w:rsidRPr="001F1F89">
        <w:t>́</w:t>
      </w:r>
      <w:r w:rsidRPr="001F1F89">
        <w:t>м на</w:t>
      </w:r>
      <w:r w:rsidR="007E3B14" w:rsidRPr="001F1F89">
        <w:t>́</w:t>
      </w:r>
      <w:r w:rsidRPr="001F1F89">
        <w:t>шим мир и ве</w:t>
      </w:r>
      <w:r w:rsidR="007E3B14" w:rsidRPr="001F1F89">
        <w:t>́</w:t>
      </w:r>
      <w:r w:rsidRPr="001F1F89">
        <w:t>лию ми</w:t>
      </w:r>
      <w:r w:rsidR="007E3B14" w:rsidRPr="001F1F89">
        <w:t>́</w:t>
      </w:r>
      <w:r w:rsidRPr="001F1F89">
        <w:t>лость.</w:t>
      </w:r>
    </w:p>
    <w:p w14:paraId="66F02799" w14:textId="42E640BB" w:rsidR="000F741C" w:rsidRPr="001F1F89" w:rsidRDefault="000F741C" w:rsidP="00434BA1">
      <w:pPr>
        <w:pStyle w:val="nbtservheadred"/>
      </w:pPr>
      <w:r w:rsidRPr="001F1F89">
        <w:t>Сла</w:t>
      </w:r>
      <w:r w:rsidR="007E3B14" w:rsidRPr="001F1F89">
        <w:t>́</w:t>
      </w:r>
      <w:r w:rsidRPr="001F1F89">
        <w:t>ва, глас 6:</w:t>
      </w:r>
    </w:p>
    <w:p w14:paraId="262BFC3D" w14:textId="0826172A" w:rsidR="000F741C" w:rsidRPr="001F1F89" w:rsidRDefault="000F741C" w:rsidP="000F741C">
      <w:pPr>
        <w:pStyle w:val="nbtservbasic"/>
      </w:pPr>
      <w:r w:rsidRPr="001F1F89">
        <w:rPr>
          <w:rStyle w:val="nbtservred"/>
        </w:rPr>
        <w:t>И</w:t>
      </w:r>
      <w:r w:rsidRPr="001F1F89">
        <w:t>ни</w:t>
      </w:r>
      <w:r w:rsidR="007E3B14" w:rsidRPr="001F1F89">
        <w:t>́</w:t>
      </w:r>
      <w:r w:rsidRPr="001F1F89">
        <w:t>и язы</w:t>
      </w:r>
      <w:r w:rsidR="007E3B14" w:rsidRPr="001F1F89">
        <w:t>́</w:t>
      </w:r>
      <w:r w:rsidRPr="001F1F89">
        <w:t>цы му</w:t>
      </w:r>
      <w:r w:rsidR="007E3B14" w:rsidRPr="001F1F89">
        <w:t>́</w:t>
      </w:r>
      <w:r w:rsidRPr="001F1F89">
        <w:t xml:space="preserve">дростию </w:t>
      </w:r>
      <w:proofErr w:type="gramStart"/>
      <w:r w:rsidRPr="001F1F89">
        <w:t>хва</w:t>
      </w:r>
      <w:r w:rsidR="007E3B14" w:rsidRPr="001F1F89">
        <w:t>́</w:t>
      </w:r>
      <w:r w:rsidRPr="001F1F89">
        <w:t>лятся</w:t>
      </w:r>
      <w:proofErr w:type="gramEnd"/>
      <w:r w:rsidRPr="001F1F89">
        <w:t>,/ ини</w:t>
      </w:r>
      <w:r w:rsidR="007E3B14" w:rsidRPr="001F1F89">
        <w:t>́</w:t>
      </w:r>
      <w:r w:rsidRPr="001F1F89">
        <w:t>и бога</w:t>
      </w:r>
      <w:r w:rsidR="007E3B14" w:rsidRPr="001F1F89">
        <w:t>́</w:t>
      </w:r>
      <w:r w:rsidRPr="001F1F89">
        <w:t>тством и си</w:t>
      </w:r>
      <w:r w:rsidR="007E3B14" w:rsidRPr="001F1F89">
        <w:t>́</w:t>
      </w:r>
      <w:r w:rsidRPr="001F1F89">
        <w:t>лою,/ мы же сла</w:t>
      </w:r>
      <w:r w:rsidR="007E3B14" w:rsidRPr="001F1F89">
        <w:t>́</w:t>
      </w:r>
      <w:r w:rsidRPr="001F1F89">
        <w:t>вными новому</w:t>
      </w:r>
      <w:r w:rsidR="007E3B14" w:rsidRPr="001F1F89">
        <w:t>́</w:t>
      </w:r>
      <w:r w:rsidRPr="001F1F89">
        <w:t>ченики и испове</w:t>
      </w:r>
      <w:r w:rsidR="007E3B14" w:rsidRPr="001F1F89">
        <w:t>́</w:t>
      </w:r>
      <w:r w:rsidRPr="001F1F89">
        <w:t>дники,/ по</w:t>
      </w:r>
      <w:r w:rsidR="007E3B14" w:rsidRPr="001F1F89">
        <w:t>́</w:t>
      </w:r>
      <w:r w:rsidRPr="001F1F89">
        <w:t>двиги свои</w:t>
      </w:r>
      <w:r w:rsidR="007E3B14" w:rsidRPr="001F1F89">
        <w:t>́</w:t>
      </w:r>
      <w:r w:rsidRPr="001F1F89">
        <w:t>ми процве</w:t>
      </w:r>
      <w:r w:rsidR="007E3B14" w:rsidRPr="001F1F89">
        <w:t>́</w:t>
      </w:r>
      <w:r w:rsidRPr="001F1F89">
        <w:t>тшими,/ кро</w:t>
      </w:r>
      <w:r w:rsidR="007E3B14" w:rsidRPr="001F1F89">
        <w:t>́</w:t>
      </w:r>
      <w:r w:rsidRPr="001F1F89">
        <w:t>вию зе</w:t>
      </w:r>
      <w:r w:rsidR="007E3B14" w:rsidRPr="001F1F89">
        <w:t>́</w:t>
      </w:r>
      <w:r w:rsidRPr="001F1F89">
        <w:t>млю на</w:t>
      </w:r>
      <w:r w:rsidR="007E3B14" w:rsidRPr="001F1F89">
        <w:t>́</w:t>
      </w:r>
      <w:r w:rsidRPr="001F1F89">
        <w:t>шу обагри</w:t>
      </w:r>
      <w:r w:rsidR="007E3B14" w:rsidRPr="001F1F89">
        <w:t>́</w:t>
      </w:r>
      <w:r w:rsidRPr="001F1F89">
        <w:t>вшими/ и ве</w:t>
      </w:r>
      <w:r w:rsidR="007E3B14" w:rsidRPr="001F1F89">
        <w:t>́</w:t>
      </w:r>
      <w:r w:rsidRPr="001F1F89">
        <w:t>рныя прославля</w:t>
      </w:r>
      <w:r w:rsidR="007E3B14" w:rsidRPr="001F1F89">
        <w:t>́</w:t>
      </w:r>
      <w:r w:rsidRPr="001F1F89">
        <w:t>ти научи</w:t>
      </w:r>
      <w:r w:rsidR="007E3B14" w:rsidRPr="001F1F89">
        <w:t>́</w:t>
      </w:r>
      <w:r w:rsidRPr="001F1F89">
        <w:t xml:space="preserve">вшими/ </w:t>
      </w:r>
      <w:r w:rsidR="001404A7" w:rsidRPr="001F1F89">
        <w:t>О</w:t>
      </w:r>
      <w:r w:rsidRPr="001F1F89">
        <w:t>тца</w:t>
      </w:r>
      <w:r w:rsidR="007E3B14" w:rsidRPr="001F1F89">
        <w:t>́</w:t>
      </w:r>
      <w:r w:rsidRPr="001F1F89">
        <w:t xml:space="preserve"> и Сы</w:t>
      </w:r>
      <w:r w:rsidR="007E3B14" w:rsidRPr="001F1F89">
        <w:t>́</w:t>
      </w:r>
      <w:r w:rsidRPr="001F1F89">
        <w:t>на и Свята</w:t>
      </w:r>
      <w:r w:rsidR="007E3B14" w:rsidRPr="001F1F89">
        <w:t>́</w:t>
      </w:r>
      <w:r w:rsidRPr="001F1F89">
        <w:t>го Ду</w:t>
      </w:r>
      <w:r w:rsidR="007E3B14" w:rsidRPr="001F1F89">
        <w:t>́</w:t>
      </w:r>
      <w:r w:rsidRPr="001F1F89">
        <w:t>ха,/</w:t>
      </w:r>
      <w:r w:rsidR="00BD32E2" w:rsidRPr="001F1F89">
        <w:t>/</w:t>
      </w:r>
      <w:r w:rsidRPr="001F1F89">
        <w:t xml:space="preserve"> Тро</w:t>
      </w:r>
      <w:r w:rsidR="007E3B14" w:rsidRPr="001F1F89">
        <w:t>́</w:t>
      </w:r>
      <w:r w:rsidRPr="001F1F89">
        <w:t>ицу Единосу</w:t>
      </w:r>
      <w:r w:rsidR="007E3B14" w:rsidRPr="001F1F89">
        <w:t>́</w:t>
      </w:r>
      <w:r w:rsidRPr="001F1F89">
        <w:t>щную и Неразде</w:t>
      </w:r>
      <w:r w:rsidR="007E3B14" w:rsidRPr="001F1F89">
        <w:t>́</w:t>
      </w:r>
      <w:r w:rsidRPr="001F1F89">
        <w:t>льную.</w:t>
      </w:r>
    </w:p>
    <w:p w14:paraId="007879F8" w14:textId="09259817" w:rsidR="000F741C" w:rsidRPr="001F1F89" w:rsidRDefault="000F741C" w:rsidP="00434BA1">
      <w:pPr>
        <w:pStyle w:val="nbtservheadred"/>
      </w:pPr>
      <w:r w:rsidRPr="001F1F89">
        <w:t>И ны</w:t>
      </w:r>
      <w:r w:rsidR="007E3B14" w:rsidRPr="001F1F89">
        <w:t>́</w:t>
      </w:r>
      <w:r w:rsidRPr="001F1F89">
        <w:t>не, пра</w:t>
      </w:r>
      <w:r w:rsidR="007E3B14" w:rsidRPr="001F1F89">
        <w:t>́</w:t>
      </w:r>
      <w:r w:rsidRPr="001F1F89">
        <w:t>здника.</w:t>
      </w:r>
    </w:p>
    <w:p w14:paraId="28EBCF59" w14:textId="7F7F9856" w:rsidR="000F741C" w:rsidRPr="001F1F89" w:rsidRDefault="000F741C" w:rsidP="00434BA1">
      <w:pPr>
        <w:pStyle w:val="nbtservheadred"/>
      </w:pPr>
      <w:r w:rsidRPr="001F1F89">
        <w:t>Вход. Проки</w:t>
      </w:r>
      <w:r w:rsidR="007E3B14" w:rsidRPr="001F1F89">
        <w:t>́</w:t>
      </w:r>
      <w:r w:rsidRPr="001F1F89">
        <w:t>мен дне. И чте</w:t>
      </w:r>
      <w:r w:rsidR="007E3B14" w:rsidRPr="001F1F89">
        <w:t>́</w:t>
      </w:r>
      <w:r w:rsidRPr="001F1F89">
        <w:t>ния 3 му</w:t>
      </w:r>
      <w:r w:rsidR="007E3B14" w:rsidRPr="001F1F89">
        <w:t>́</w:t>
      </w:r>
      <w:r w:rsidRPr="001F1F89">
        <w:t>ченическая.</w:t>
      </w:r>
    </w:p>
    <w:p w14:paraId="797E6245" w14:textId="23CB6DA6" w:rsidR="000F741C" w:rsidRPr="001F1F89" w:rsidRDefault="000F741C" w:rsidP="00434BA1">
      <w:pPr>
        <w:pStyle w:val="nbtservheadred"/>
      </w:pPr>
      <w:r w:rsidRPr="001F1F89">
        <w:t>На лити</w:t>
      </w:r>
      <w:r w:rsidR="007E3B14" w:rsidRPr="001F1F89">
        <w:t>́</w:t>
      </w:r>
      <w:r w:rsidRPr="001F1F89">
        <w:t>и стихи</w:t>
      </w:r>
      <w:r w:rsidR="007E3B14" w:rsidRPr="001F1F89">
        <w:t>́</w:t>
      </w:r>
      <w:r w:rsidRPr="001F1F89">
        <w:t>ры, глас 1:</w:t>
      </w:r>
    </w:p>
    <w:p w14:paraId="008CEDB7" w14:textId="4C721FD4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7E3B14" w:rsidRPr="001F1F89">
        <w:rPr>
          <w:rStyle w:val="nbtservred"/>
        </w:rPr>
        <w:t>́</w:t>
      </w:r>
      <w:r w:rsidRPr="001F1F89">
        <w:t>ко не</w:t>
      </w:r>
      <w:r w:rsidR="007E3B14" w:rsidRPr="001F1F89">
        <w:t>́</w:t>
      </w:r>
      <w:r w:rsidRPr="001F1F89">
        <w:t>когда восто</w:t>
      </w:r>
      <w:r w:rsidR="007E3B14" w:rsidRPr="001F1F89">
        <w:t>́</w:t>
      </w:r>
      <w:r w:rsidRPr="001F1F89">
        <w:t>чнии ца</w:t>
      </w:r>
      <w:r w:rsidR="007E3B14" w:rsidRPr="001F1F89">
        <w:t>́</w:t>
      </w:r>
      <w:r w:rsidRPr="001F1F89">
        <w:t>рие/ Богомладе</w:t>
      </w:r>
      <w:r w:rsidR="007E3B14" w:rsidRPr="001F1F89">
        <w:t>́</w:t>
      </w:r>
      <w:r w:rsidRPr="001F1F89">
        <w:t>нцу Христу</w:t>
      </w:r>
      <w:r w:rsidR="007E3B14" w:rsidRPr="001F1F89">
        <w:t>́</w:t>
      </w:r>
      <w:r w:rsidRPr="001F1F89">
        <w:t xml:space="preserve"> </w:t>
      </w:r>
      <w:proofErr w:type="gramStart"/>
      <w:r w:rsidRPr="001F1F89">
        <w:t>да</w:t>
      </w:r>
      <w:r w:rsidR="0011571C" w:rsidRPr="001F1F89">
        <w:t>́</w:t>
      </w:r>
      <w:r w:rsidRPr="001F1F89">
        <w:t>ры</w:t>
      </w:r>
      <w:proofErr w:type="gramEnd"/>
      <w:r w:rsidRPr="001F1F89">
        <w:t xml:space="preserve"> принесо</w:t>
      </w:r>
      <w:r w:rsidR="007E3B14" w:rsidRPr="001F1F89">
        <w:t>́</w:t>
      </w:r>
      <w:r w:rsidRPr="001F1F89">
        <w:t>ша,/ та</w:t>
      </w:r>
      <w:r w:rsidR="007E3B14" w:rsidRPr="001F1F89">
        <w:t>́</w:t>
      </w:r>
      <w:r w:rsidRPr="001F1F89">
        <w:t>кожде и ты, Татиа</w:t>
      </w:r>
      <w:r w:rsidR="007E3B14" w:rsidRPr="001F1F89">
        <w:t>́</w:t>
      </w:r>
      <w:r w:rsidRPr="001F1F89">
        <w:t>но богому</w:t>
      </w:r>
      <w:r w:rsidR="007E3B14" w:rsidRPr="001F1F89">
        <w:t>́</w:t>
      </w:r>
      <w:r w:rsidRPr="001F1F89">
        <w:t>драя,/ принесла</w:t>
      </w:r>
      <w:r w:rsidR="007E3B14" w:rsidRPr="001F1F89">
        <w:t>́</w:t>
      </w:r>
      <w:r w:rsidRPr="001F1F89">
        <w:t xml:space="preserve"> еси</w:t>
      </w:r>
      <w:r w:rsidR="007E3B14" w:rsidRPr="001F1F89">
        <w:t>́</w:t>
      </w:r>
      <w:r w:rsidRPr="001F1F89">
        <w:t xml:space="preserve"> от </w:t>
      </w:r>
      <w:r w:rsidRPr="001F1F89">
        <w:lastRenderedPageBreak/>
        <w:t>сокро</w:t>
      </w:r>
      <w:r w:rsidR="007E3B14" w:rsidRPr="001F1F89">
        <w:t>́</w:t>
      </w:r>
      <w:r w:rsidRPr="001F1F89">
        <w:t>вища се</w:t>
      </w:r>
      <w:r w:rsidR="007E3B14" w:rsidRPr="001F1F89">
        <w:t>́</w:t>
      </w:r>
      <w:r w:rsidRPr="001F1F89">
        <w:t>рдца твоего</w:t>
      </w:r>
      <w:r w:rsidR="007E3B14" w:rsidRPr="001F1F89">
        <w:t>́</w:t>
      </w:r>
      <w:r w:rsidRPr="001F1F89">
        <w:t>/ вме</w:t>
      </w:r>
      <w:r w:rsidR="007E3B14" w:rsidRPr="001F1F89">
        <w:t>́</w:t>
      </w:r>
      <w:r w:rsidRPr="001F1F89">
        <w:t>сто зла</w:t>
      </w:r>
      <w:r w:rsidR="007E3B14" w:rsidRPr="001F1F89">
        <w:t>́</w:t>
      </w:r>
      <w:r w:rsidRPr="001F1F89">
        <w:t>та – ве</w:t>
      </w:r>
      <w:r w:rsidR="007E3B14" w:rsidRPr="001F1F89">
        <w:t>́</w:t>
      </w:r>
      <w:r w:rsidRPr="001F1F89">
        <w:t>ру чи</w:t>
      </w:r>
      <w:r w:rsidR="007E3B14" w:rsidRPr="001F1F89">
        <w:t>́</w:t>
      </w:r>
      <w:r w:rsidRPr="001F1F89">
        <w:t>стую,/ вме</w:t>
      </w:r>
      <w:r w:rsidR="007E3B14" w:rsidRPr="001F1F89">
        <w:t>́</w:t>
      </w:r>
      <w:r w:rsidRPr="001F1F89">
        <w:t>сто фимиа</w:t>
      </w:r>
      <w:r w:rsidR="007E3B14" w:rsidRPr="001F1F89">
        <w:t>́</w:t>
      </w:r>
      <w:r w:rsidRPr="001F1F89">
        <w:t>ма – моли</w:t>
      </w:r>
      <w:r w:rsidR="007E3B14" w:rsidRPr="001F1F89">
        <w:t>́</w:t>
      </w:r>
      <w:r w:rsidRPr="001F1F89">
        <w:t>тву те</w:t>
      </w:r>
      <w:r w:rsidR="007E3B14" w:rsidRPr="001F1F89">
        <w:t>́</w:t>
      </w:r>
      <w:r w:rsidRPr="001F1F89">
        <w:t>плую,/ вме</w:t>
      </w:r>
      <w:r w:rsidR="007E3B14" w:rsidRPr="001F1F89">
        <w:t>́</w:t>
      </w:r>
      <w:r w:rsidRPr="001F1F89">
        <w:t>сто сми</w:t>
      </w:r>
      <w:r w:rsidR="007E3B14" w:rsidRPr="001F1F89">
        <w:t>́</w:t>
      </w:r>
      <w:r w:rsidRPr="001F1F89">
        <w:t>рны – страсте</w:t>
      </w:r>
      <w:r w:rsidR="007E3B14" w:rsidRPr="001F1F89">
        <w:t>́</w:t>
      </w:r>
      <w:r w:rsidRPr="001F1F89">
        <w:t>й умерщвле</w:t>
      </w:r>
      <w:r w:rsidR="007E3B14" w:rsidRPr="001F1F89">
        <w:t>́</w:t>
      </w:r>
      <w:r w:rsidRPr="001F1F89">
        <w:t>ние,/</w:t>
      </w:r>
      <w:r w:rsidR="00BD32E2" w:rsidRPr="001F1F89">
        <w:t>/</w:t>
      </w:r>
      <w:r w:rsidRPr="001F1F89">
        <w:t xml:space="preserve"> и яви</w:t>
      </w:r>
      <w:r w:rsidR="007E3B14" w:rsidRPr="001F1F89">
        <w:t>́</w:t>
      </w:r>
      <w:r w:rsidRPr="001F1F89">
        <w:t>лася еси</w:t>
      </w:r>
      <w:r w:rsidR="007E3B14" w:rsidRPr="001F1F89">
        <w:t>́</w:t>
      </w:r>
      <w:r w:rsidRPr="001F1F89">
        <w:t xml:space="preserve"> вои</w:t>
      </w:r>
      <w:r w:rsidR="007E3B14" w:rsidRPr="001F1F89">
        <w:t>́</w:t>
      </w:r>
      <w:r w:rsidRPr="001F1F89">
        <w:t xml:space="preserve">стину </w:t>
      </w:r>
      <w:proofErr w:type="gramStart"/>
      <w:r w:rsidRPr="001F1F89">
        <w:t>же</w:t>
      </w:r>
      <w:r w:rsidR="007E3B14" w:rsidRPr="001F1F89">
        <w:t>́</w:t>
      </w:r>
      <w:r w:rsidRPr="001F1F89">
        <w:t>ртва</w:t>
      </w:r>
      <w:proofErr w:type="gramEnd"/>
      <w:r w:rsidRPr="001F1F89">
        <w:t xml:space="preserve"> благоприя</w:t>
      </w:r>
      <w:r w:rsidR="007E3B14" w:rsidRPr="001F1F89">
        <w:t>́</w:t>
      </w:r>
      <w:r w:rsidRPr="001F1F89">
        <w:t>тная.</w:t>
      </w:r>
    </w:p>
    <w:p w14:paraId="39882BEB" w14:textId="51EF96F8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7E3B14" w:rsidRPr="001F1F89">
        <w:rPr>
          <w:rStyle w:val="nbtservred"/>
        </w:rPr>
        <w:t>́</w:t>
      </w:r>
      <w:r w:rsidRPr="001F1F89">
        <w:t>ко а</w:t>
      </w:r>
      <w:r w:rsidR="007E3B14" w:rsidRPr="001F1F89">
        <w:t>́</w:t>
      </w:r>
      <w:r w:rsidRPr="001F1F89">
        <w:t>гница нескве</w:t>
      </w:r>
      <w:r w:rsidR="007E3B14" w:rsidRPr="001F1F89">
        <w:t>́</w:t>
      </w:r>
      <w:r w:rsidRPr="001F1F89">
        <w:t>рная,/ посреде</w:t>
      </w:r>
      <w:r w:rsidR="007E3B14" w:rsidRPr="001F1F89">
        <w:t>́</w:t>
      </w:r>
      <w:r w:rsidRPr="001F1F89">
        <w:t xml:space="preserve"> </w:t>
      </w:r>
      <w:proofErr w:type="gramStart"/>
      <w:r w:rsidRPr="001F1F89">
        <w:t>мучи</w:t>
      </w:r>
      <w:r w:rsidR="007E3B14" w:rsidRPr="001F1F89">
        <w:t>́</w:t>
      </w:r>
      <w:r w:rsidRPr="001F1F89">
        <w:t>телей</w:t>
      </w:r>
      <w:proofErr w:type="gramEnd"/>
      <w:r w:rsidRPr="001F1F89">
        <w:t xml:space="preserve"> предста</w:t>
      </w:r>
      <w:r w:rsidR="007E3B14" w:rsidRPr="001F1F89">
        <w:t>́</w:t>
      </w:r>
      <w:r w:rsidRPr="001F1F89">
        <w:t>ла еси</w:t>
      </w:r>
      <w:r w:rsidR="007E3B14" w:rsidRPr="001F1F89">
        <w:t>́</w:t>
      </w:r>
      <w:r w:rsidRPr="001F1F89">
        <w:t>/ и, сих зверонра</w:t>
      </w:r>
      <w:r w:rsidR="007E3B14" w:rsidRPr="001F1F89">
        <w:t>́</w:t>
      </w:r>
      <w:r w:rsidRPr="001F1F89">
        <w:t>вие кро</w:t>
      </w:r>
      <w:r w:rsidR="007E3B14" w:rsidRPr="001F1F89">
        <w:t>́</w:t>
      </w:r>
      <w:r w:rsidRPr="001F1F89">
        <w:t>тостию победи</w:t>
      </w:r>
      <w:r w:rsidR="007E3B14" w:rsidRPr="001F1F89">
        <w:t>́</w:t>
      </w:r>
      <w:r w:rsidRPr="001F1F89">
        <w:t>вши,/ де</w:t>
      </w:r>
      <w:r w:rsidR="007E3B14" w:rsidRPr="001F1F89">
        <w:t>́</w:t>
      </w:r>
      <w:r w:rsidRPr="001F1F89">
        <w:t>рзость же тех терпе</w:t>
      </w:r>
      <w:r w:rsidR="007E3B14" w:rsidRPr="001F1F89">
        <w:t>́</w:t>
      </w:r>
      <w:r w:rsidRPr="001F1F89">
        <w:t>нием посрами</w:t>
      </w:r>
      <w:r w:rsidR="007E3B14" w:rsidRPr="001F1F89">
        <w:t>́</w:t>
      </w:r>
      <w:r w:rsidRPr="001F1F89">
        <w:t xml:space="preserve">вши,/ </w:t>
      </w:r>
      <w:r w:rsidR="00A76CE2" w:rsidRPr="001F1F89">
        <w:t>Г</w:t>
      </w:r>
      <w:r w:rsidRPr="001F1F89">
        <w:t>о</w:t>
      </w:r>
      <w:r w:rsidR="007E3B14" w:rsidRPr="001F1F89">
        <w:t>́</w:t>
      </w:r>
      <w:r w:rsidRPr="001F1F89">
        <w:t>рняго Иерусали</w:t>
      </w:r>
      <w:r w:rsidR="007E3B14" w:rsidRPr="001F1F89">
        <w:t>́</w:t>
      </w:r>
      <w:r w:rsidRPr="001F1F89">
        <w:t>ма дости</w:t>
      </w:r>
      <w:r w:rsidR="007E3B14" w:rsidRPr="001F1F89">
        <w:t>́</w:t>
      </w:r>
      <w:r w:rsidRPr="001F1F89">
        <w:t>гла еси</w:t>
      </w:r>
      <w:r w:rsidR="007E3B14" w:rsidRPr="001F1F89">
        <w:t>́</w:t>
      </w:r>
      <w:r w:rsidRPr="001F1F89">
        <w:t>,/ му</w:t>
      </w:r>
      <w:r w:rsidR="007E3B14" w:rsidRPr="001F1F89">
        <w:t>́</w:t>
      </w:r>
      <w:r w:rsidRPr="001F1F89">
        <w:t>ченице Татиа</w:t>
      </w:r>
      <w:r w:rsidR="007E3B14" w:rsidRPr="001F1F89">
        <w:t>́</w:t>
      </w:r>
      <w:r w:rsidRPr="001F1F89">
        <w:t>но добропобе</w:t>
      </w:r>
      <w:r w:rsidR="007E3B14" w:rsidRPr="001F1F89">
        <w:t>́</w:t>
      </w:r>
      <w:r w:rsidRPr="001F1F89">
        <w:t>дная,/ иде</w:t>
      </w:r>
      <w:r w:rsidR="007E3B14" w:rsidRPr="001F1F89">
        <w:t>́</w:t>
      </w:r>
      <w:r w:rsidRPr="001F1F89">
        <w:t>же, Христу</w:t>
      </w:r>
      <w:r w:rsidR="007E3B14" w:rsidRPr="001F1F89">
        <w:t>́</w:t>
      </w:r>
      <w:r w:rsidRPr="001F1F89">
        <w:t xml:space="preserve"> предстоя</w:t>
      </w:r>
      <w:r w:rsidR="007E3B14" w:rsidRPr="001F1F89">
        <w:t>́</w:t>
      </w:r>
      <w:r w:rsidRPr="001F1F89">
        <w:t>щи,/</w:t>
      </w:r>
      <w:r w:rsidR="00BD32E2" w:rsidRPr="001F1F89">
        <w:t>/</w:t>
      </w:r>
      <w:r w:rsidRPr="001F1F89">
        <w:t xml:space="preserve"> мо</w:t>
      </w:r>
      <w:r w:rsidR="007E3B14" w:rsidRPr="001F1F89">
        <w:t>́</w:t>
      </w:r>
      <w:r w:rsidRPr="001F1F89">
        <w:t>лишися о душа</w:t>
      </w:r>
      <w:r w:rsidR="007E3B14" w:rsidRPr="001F1F89">
        <w:t>́</w:t>
      </w:r>
      <w:r w:rsidRPr="001F1F89">
        <w:t>х на</w:t>
      </w:r>
      <w:r w:rsidR="007E3B14" w:rsidRPr="001F1F89">
        <w:t>́</w:t>
      </w:r>
      <w:r w:rsidRPr="001F1F89">
        <w:t>ших.</w:t>
      </w:r>
    </w:p>
    <w:p w14:paraId="3809B72E" w14:textId="443F7B79" w:rsidR="000F741C" w:rsidRPr="001F1F89" w:rsidRDefault="000F741C" w:rsidP="00434BA1">
      <w:pPr>
        <w:pStyle w:val="nbtservheadred"/>
      </w:pPr>
      <w:r w:rsidRPr="001F1F89">
        <w:t>Сла</w:t>
      </w:r>
      <w:r w:rsidR="007E3B14" w:rsidRPr="001F1F89">
        <w:t>́</w:t>
      </w:r>
      <w:r w:rsidRPr="001F1F89">
        <w:t>ва, глас 8:</w:t>
      </w:r>
    </w:p>
    <w:p w14:paraId="67C538B9" w14:textId="370DA805" w:rsidR="000F741C" w:rsidRPr="001F1F89" w:rsidRDefault="000F741C" w:rsidP="000F741C">
      <w:pPr>
        <w:pStyle w:val="nbtservbasic"/>
      </w:pPr>
      <w:r w:rsidRPr="001F1F89">
        <w:rPr>
          <w:rStyle w:val="nbtservred"/>
        </w:rPr>
        <w:t>Р</w:t>
      </w:r>
      <w:r w:rsidRPr="001F1F89">
        <w:t>у</w:t>
      </w:r>
      <w:r w:rsidR="007E3B14" w:rsidRPr="001F1F89">
        <w:t>́</w:t>
      </w:r>
      <w:r w:rsidRPr="001F1F89">
        <w:t>це твои</w:t>
      </w:r>
      <w:r w:rsidR="007E3B14" w:rsidRPr="001F1F89">
        <w:t>́</w:t>
      </w:r>
      <w:r w:rsidRPr="001F1F89">
        <w:t xml:space="preserve"> на </w:t>
      </w:r>
      <w:proofErr w:type="gramStart"/>
      <w:r w:rsidRPr="001F1F89">
        <w:t>ра</w:t>
      </w:r>
      <w:r w:rsidR="007E3B14" w:rsidRPr="001F1F89">
        <w:t>́</w:t>
      </w:r>
      <w:r w:rsidRPr="001F1F89">
        <w:t>ло</w:t>
      </w:r>
      <w:proofErr w:type="gramEnd"/>
      <w:r w:rsidRPr="001F1F89">
        <w:t xml:space="preserve"> за</w:t>
      </w:r>
      <w:r w:rsidR="007E3B14" w:rsidRPr="001F1F89">
        <w:t>́</w:t>
      </w:r>
      <w:r w:rsidRPr="001F1F89">
        <w:t>поведей Бо</w:t>
      </w:r>
      <w:r w:rsidR="007E3B14" w:rsidRPr="001F1F89">
        <w:t>́</w:t>
      </w:r>
      <w:r w:rsidRPr="001F1F89">
        <w:t>жиих возложи</w:t>
      </w:r>
      <w:r w:rsidR="007E3B14" w:rsidRPr="001F1F89">
        <w:t>́</w:t>
      </w:r>
      <w:r w:rsidRPr="001F1F89">
        <w:t>вши,/ вспять не обрати</w:t>
      </w:r>
      <w:r w:rsidR="007E3B14" w:rsidRPr="001F1F89">
        <w:t>́</w:t>
      </w:r>
      <w:r w:rsidRPr="001F1F89">
        <w:t>лася еси</w:t>
      </w:r>
      <w:r w:rsidR="007E3B14" w:rsidRPr="001F1F89">
        <w:t>́</w:t>
      </w:r>
      <w:r w:rsidRPr="001F1F89">
        <w:t>/ и, Христу</w:t>
      </w:r>
      <w:r w:rsidR="007E3B14" w:rsidRPr="001F1F89">
        <w:t>́</w:t>
      </w:r>
      <w:r w:rsidRPr="001F1F89">
        <w:t xml:space="preserve"> усе</w:t>
      </w:r>
      <w:r w:rsidR="007E3B14" w:rsidRPr="001F1F89">
        <w:t>́</w:t>
      </w:r>
      <w:r w:rsidRPr="001F1F89">
        <w:t>рдно рабо</w:t>
      </w:r>
      <w:r w:rsidR="007E3B14" w:rsidRPr="001F1F89">
        <w:t>́</w:t>
      </w:r>
      <w:r w:rsidRPr="001F1F89">
        <w:t>тающи,/ плод стори</w:t>
      </w:r>
      <w:r w:rsidR="007E3B14" w:rsidRPr="001F1F89">
        <w:t>́</w:t>
      </w:r>
      <w:r w:rsidRPr="001F1F89">
        <w:t>чный доброде</w:t>
      </w:r>
      <w:r w:rsidR="007E3B14" w:rsidRPr="001F1F89">
        <w:t>́</w:t>
      </w:r>
      <w:r w:rsidRPr="001F1F89">
        <w:t>телей принесла</w:t>
      </w:r>
      <w:r w:rsidR="007E3B14" w:rsidRPr="001F1F89">
        <w:t>́</w:t>
      </w:r>
      <w:r w:rsidRPr="001F1F89">
        <w:t xml:space="preserve"> еси</w:t>
      </w:r>
      <w:r w:rsidR="007E3B14" w:rsidRPr="001F1F89">
        <w:t>́</w:t>
      </w:r>
      <w:r w:rsidRPr="001F1F89">
        <w:t>:/ ве</w:t>
      </w:r>
      <w:r w:rsidR="007E3B14" w:rsidRPr="001F1F89">
        <w:t>́</w:t>
      </w:r>
      <w:r w:rsidRPr="001F1F89">
        <w:t>ру несумне</w:t>
      </w:r>
      <w:r w:rsidR="00915AE6" w:rsidRPr="001F1F89">
        <w:t>́</w:t>
      </w:r>
      <w:r w:rsidRPr="001F1F89">
        <w:t>нную, наде</w:t>
      </w:r>
      <w:r w:rsidR="007E3B14" w:rsidRPr="001F1F89">
        <w:t>́</w:t>
      </w:r>
      <w:r w:rsidRPr="001F1F89">
        <w:t>жду изве</w:t>
      </w:r>
      <w:r w:rsidR="007E3B14" w:rsidRPr="001F1F89">
        <w:t>́</w:t>
      </w:r>
      <w:r w:rsidRPr="001F1F89">
        <w:t>стную/ и любо</w:t>
      </w:r>
      <w:r w:rsidR="007E3B14" w:rsidRPr="001F1F89">
        <w:t>́</w:t>
      </w:r>
      <w:r w:rsidRPr="001F1F89">
        <w:t>вь нелицеме</w:t>
      </w:r>
      <w:r w:rsidR="007E3B14" w:rsidRPr="001F1F89">
        <w:t>́</w:t>
      </w:r>
      <w:r w:rsidRPr="001F1F89">
        <w:t>рную,/ наипа</w:t>
      </w:r>
      <w:r w:rsidR="007E3B14" w:rsidRPr="001F1F89">
        <w:t>́</w:t>
      </w:r>
      <w:r w:rsidRPr="001F1F89">
        <w:t>че же милосе</w:t>
      </w:r>
      <w:r w:rsidR="007E3B14" w:rsidRPr="001F1F89">
        <w:t>́</w:t>
      </w:r>
      <w:r w:rsidRPr="001F1F89">
        <w:t>рдию прилежа</w:t>
      </w:r>
      <w:r w:rsidR="007E3B14" w:rsidRPr="001F1F89">
        <w:t>́</w:t>
      </w:r>
      <w:r w:rsidRPr="001F1F89">
        <w:t>ла еси</w:t>
      </w:r>
      <w:r w:rsidR="007E3B14" w:rsidRPr="001F1F89">
        <w:t>́</w:t>
      </w:r>
      <w:r w:rsidRPr="001F1F89">
        <w:t>,/ свята</w:t>
      </w:r>
      <w:r w:rsidR="007E3B14" w:rsidRPr="001F1F89">
        <w:t>́</w:t>
      </w:r>
      <w:r w:rsidRPr="001F1F89">
        <w:t>я му</w:t>
      </w:r>
      <w:r w:rsidR="007E3B14" w:rsidRPr="001F1F89">
        <w:t>́</w:t>
      </w:r>
      <w:r w:rsidRPr="001F1F89">
        <w:t>ченице Татиа</w:t>
      </w:r>
      <w:r w:rsidR="007E3B14" w:rsidRPr="001F1F89">
        <w:t>́</w:t>
      </w:r>
      <w:r w:rsidRPr="001F1F89">
        <w:t>но./ Те</w:t>
      </w:r>
      <w:r w:rsidR="007E3B14" w:rsidRPr="001F1F89">
        <w:t>́</w:t>
      </w:r>
      <w:r w:rsidRPr="001F1F89">
        <w:t>мже моли</w:t>
      </w:r>
      <w:r w:rsidR="007E3B14" w:rsidRPr="001F1F89">
        <w:t>́</w:t>
      </w:r>
      <w:r w:rsidRPr="001F1F89">
        <w:t>ся от бед и скорбе</w:t>
      </w:r>
      <w:r w:rsidR="007E3B14" w:rsidRPr="001F1F89">
        <w:t>́</w:t>
      </w:r>
      <w:r w:rsidRPr="001F1F89">
        <w:t>й изба</w:t>
      </w:r>
      <w:r w:rsidR="007E3B14" w:rsidRPr="001F1F89">
        <w:t>́</w:t>
      </w:r>
      <w:r w:rsidRPr="001F1F89">
        <w:t>витися/</w:t>
      </w:r>
      <w:r w:rsidR="00BD32E2" w:rsidRPr="001F1F89">
        <w:t>/</w:t>
      </w:r>
      <w:r w:rsidRPr="001F1F89">
        <w:t xml:space="preserve"> благоче</w:t>
      </w:r>
      <w:r w:rsidR="007E3B14" w:rsidRPr="001F1F89">
        <w:t>́</w:t>
      </w:r>
      <w:r w:rsidRPr="001F1F89">
        <w:t>стно соверша</w:t>
      </w:r>
      <w:r w:rsidR="007E3B14" w:rsidRPr="001F1F89">
        <w:t>́</w:t>
      </w:r>
      <w:r w:rsidRPr="001F1F89">
        <w:t>ющим святу</w:t>
      </w:r>
      <w:r w:rsidR="007E3B14" w:rsidRPr="001F1F89">
        <w:t>́</w:t>
      </w:r>
      <w:r w:rsidRPr="001F1F89">
        <w:t>ю па</w:t>
      </w:r>
      <w:r w:rsidR="007E3B14" w:rsidRPr="001F1F89">
        <w:t>́</w:t>
      </w:r>
      <w:r w:rsidRPr="001F1F89">
        <w:t>мять твою</w:t>
      </w:r>
      <w:r w:rsidR="007E3B14" w:rsidRPr="001F1F89">
        <w:t>́</w:t>
      </w:r>
      <w:r w:rsidRPr="001F1F89">
        <w:t>.</w:t>
      </w:r>
    </w:p>
    <w:p w14:paraId="141E0952" w14:textId="1A894CC9" w:rsidR="000F741C" w:rsidRPr="001F1F89" w:rsidRDefault="000F741C" w:rsidP="00434BA1">
      <w:pPr>
        <w:pStyle w:val="nbtservheadred"/>
      </w:pPr>
      <w:r w:rsidRPr="001F1F89">
        <w:t>И ны</w:t>
      </w:r>
      <w:r w:rsidR="007E3B14" w:rsidRPr="001F1F89">
        <w:t>́</w:t>
      </w:r>
      <w:r w:rsidRPr="001F1F89">
        <w:t>не, пра</w:t>
      </w:r>
      <w:r w:rsidR="007E3B14" w:rsidRPr="001F1F89">
        <w:t>́</w:t>
      </w:r>
      <w:r w:rsidRPr="001F1F89">
        <w:t>здника.</w:t>
      </w:r>
    </w:p>
    <w:p w14:paraId="5F5848C8" w14:textId="007BB780" w:rsidR="000F741C" w:rsidRPr="001F1F89" w:rsidRDefault="000F741C" w:rsidP="00434BA1">
      <w:pPr>
        <w:pStyle w:val="nbtservheadred"/>
      </w:pPr>
      <w:r w:rsidRPr="001F1F89">
        <w:t>На стихо</w:t>
      </w:r>
      <w:r w:rsidR="007E3B14" w:rsidRPr="001F1F89">
        <w:t>́</w:t>
      </w:r>
      <w:r w:rsidRPr="001F1F89">
        <w:t>вне стихи</w:t>
      </w:r>
      <w:r w:rsidR="007E3B14" w:rsidRPr="001F1F89">
        <w:t>́</w:t>
      </w:r>
      <w:r w:rsidRPr="001F1F89">
        <w:t xml:space="preserve">ры, глас 6. </w:t>
      </w:r>
    </w:p>
    <w:p w14:paraId="58ED111F" w14:textId="27CD6C82" w:rsidR="000F741C" w:rsidRPr="001F1F89" w:rsidRDefault="000F741C" w:rsidP="00434BA1">
      <w:pPr>
        <w:pStyle w:val="nbtservpodoben"/>
      </w:pPr>
      <w:r w:rsidRPr="001F1F89">
        <w:rPr>
          <w:rStyle w:val="nbtservred"/>
        </w:rPr>
        <w:t>Подо</w:t>
      </w:r>
      <w:r w:rsidR="00434BA1" w:rsidRPr="001F1F89">
        <w:rPr>
          <w:rStyle w:val="nbtservred"/>
        </w:rPr>
        <w:t>́</w:t>
      </w:r>
      <w:r w:rsidRPr="001F1F89">
        <w:rPr>
          <w:rStyle w:val="nbtservred"/>
        </w:rPr>
        <w:t>бен: В</w:t>
      </w:r>
      <w:r w:rsidRPr="001F1F89">
        <w:t>се отло</w:t>
      </w:r>
      <w:r w:rsidR="00434BA1" w:rsidRPr="001F1F89">
        <w:t>́</w:t>
      </w:r>
      <w:r w:rsidRPr="001F1F89">
        <w:t>жше:</w:t>
      </w:r>
    </w:p>
    <w:p w14:paraId="19B6C4C1" w14:textId="58E3D44F" w:rsidR="000F741C" w:rsidRPr="001F1F89" w:rsidRDefault="000F741C" w:rsidP="000F741C">
      <w:pPr>
        <w:pStyle w:val="nbtservbasic"/>
      </w:pPr>
      <w:proofErr w:type="gramStart"/>
      <w:r w:rsidRPr="001F1F89">
        <w:rPr>
          <w:rStyle w:val="nbtservred"/>
        </w:rPr>
        <w:t>М</w:t>
      </w:r>
      <w:r w:rsidRPr="001F1F89">
        <w:t>у</w:t>
      </w:r>
      <w:r w:rsidR="007E3B14" w:rsidRPr="001F1F89">
        <w:t>́</w:t>
      </w:r>
      <w:r w:rsidRPr="001F1F89">
        <w:t>ченице</w:t>
      </w:r>
      <w:proofErr w:type="gramEnd"/>
      <w:r w:rsidRPr="001F1F89">
        <w:t xml:space="preserve"> пресла</w:t>
      </w:r>
      <w:r w:rsidR="007E3B14" w:rsidRPr="001F1F89">
        <w:t>́</w:t>
      </w:r>
      <w:r w:rsidRPr="001F1F89">
        <w:t>вная Татиа</w:t>
      </w:r>
      <w:r w:rsidR="007E3B14" w:rsidRPr="001F1F89">
        <w:t>́</w:t>
      </w:r>
      <w:r w:rsidRPr="001F1F89">
        <w:t>но,/ ты, жена</w:t>
      </w:r>
      <w:r w:rsidR="007E3B14" w:rsidRPr="001F1F89">
        <w:t>́</w:t>
      </w:r>
      <w:r w:rsidRPr="001F1F89">
        <w:t xml:space="preserve"> естество</w:t>
      </w:r>
      <w:r w:rsidR="007E3B14" w:rsidRPr="001F1F89">
        <w:t>́</w:t>
      </w:r>
      <w:r w:rsidRPr="001F1F89">
        <w:t>м су</w:t>
      </w:r>
      <w:r w:rsidR="007E3B14" w:rsidRPr="001F1F89">
        <w:t>́</w:t>
      </w:r>
      <w:r w:rsidRPr="001F1F89">
        <w:t>щи,/ му</w:t>
      </w:r>
      <w:r w:rsidR="007E3B14" w:rsidRPr="001F1F89">
        <w:t>́</w:t>
      </w:r>
      <w:r w:rsidRPr="001F1F89">
        <w:t>жественне смерть прия</w:t>
      </w:r>
      <w:r w:rsidR="00E46073" w:rsidRPr="001F1F89">
        <w:t>́</w:t>
      </w:r>
      <w:r w:rsidRPr="001F1F89">
        <w:t>ла еси</w:t>
      </w:r>
      <w:r w:rsidR="00E46073" w:rsidRPr="001F1F89">
        <w:t>́</w:t>
      </w:r>
      <w:r w:rsidRPr="001F1F89">
        <w:t>/ и, Кресто</w:t>
      </w:r>
      <w:r w:rsidR="00E46073" w:rsidRPr="001F1F89">
        <w:t>́</w:t>
      </w:r>
      <w:r w:rsidRPr="001F1F89">
        <w:t>м Христо</w:t>
      </w:r>
      <w:r w:rsidR="00E46073" w:rsidRPr="001F1F89">
        <w:t>́</w:t>
      </w:r>
      <w:r w:rsidRPr="001F1F89">
        <w:t>вым вооружи</w:t>
      </w:r>
      <w:r w:rsidR="00E46073" w:rsidRPr="001F1F89">
        <w:t>́</w:t>
      </w:r>
      <w:r w:rsidRPr="001F1F89">
        <w:t>вшися,/ стра</w:t>
      </w:r>
      <w:r w:rsidR="00E46073" w:rsidRPr="001F1F89">
        <w:t>́</w:t>
      </w:r>
      <w:r w:rsidRPr="001F1F89">
        <w:t>сти душетле</w:t>
      </w:r>
      <w:r w:rsidR="00E46073" w:rsidRPr="001F1F89">
        <w:t>́</w:t>
      </w:r>
      <w:r w:rsidRPr="001F1F89">
        <w:t>нныя отсекла</w:t>
      </w:r>
      <w:r w:rsidR="00E46073" w:rsidRPr="001F1F89">
        <w:t>́</w:t>
      </w:r>
      <w:r w:rsidRPr="001F1F89">
        <w:t xml:space="preserve"> еси</w:t>
      </w:r>
      <w:r w:rsidR="00E46073" w:rsidRPr="001F1F89">
        <w:t>́</w:t>
      </w:r>
      <w:r w:rsidRPr="001F1F89">
        <w:t>/ и го</w:t>
      </w:r>
      <w:r w:rsidR="00E46073" w:rsidRPr="001F1F89">
        <w:t>́</w:t>
      </w:r>
      <w:r w:rsidRPr="001F1F89">
        <w:t>рдаго зми</w:t>
      </w:r>
      <w:r w:rsidR="00E46073" w:rsidRPr="001F1F89">
        <w:t>́</w:t>
      </w:r>
      <w:r w:rsidRPr="001F1F89">
        <w:t>я смире</w:t>
      </w:r>
      <w:r w:rsidR="00E46073" w:rsidRPr="001F1F89">
        <w:t>́</w:t>
      </w:r>
      <w:r w:rsidRPr="001F1F89">
        <w:t>нием попра</w:t>
      </w:r>
      <w:r w:rsidR="00E46073" w:rsidRPr="001F1F89">
        <w:t>́</w:t>
      </w:r>
      <w:r w:rsidRPr="001F1F89">
        <w:t>ла еси</w:t>
      </w:r>
      <w:r w:rsidR="00E46073" w:rsidRPr="001F1F89">
        <w:t>́</w:t>
      </w:r>
      <w:r w:rsidRPr="001F1F89">
        <w:t>./ Ны</w:t>
      </w:r>
      <w:r w:rsidR="00E46073" w:rsidRPr="001F1F89">
        <w:t>́</w:t>
      </w:r>
      <w:r w:rsidRPr="001F1F89">
        <w:t>не же, в ра</w:t>
      </w:r>
      <w:r w:rsidR="00E46073" w:rsidRPr="001F1F89">
        <w:t>́</w:t>
      </w:r>
      <w:r w:rsidRPr="001F1F89">
        <w:t>дости ве</w:t>
      </w:r>
      <w:r w:rsidR="00E46073" w:rsidRPr="001F1F89">
        <w:t>́</w:t>
      </w:r>
      <w:r w:rsidRPr="001F1F89">
        <w:t>чней пребыва</w:t>
      </w:r>
      <w:r w:rsidR="00E46073" w:rsidRPr="001F1F89">
        <w:t>́</w:t>
      </w:r>
      <w:r w:rsidRPr="001F1F89">
        <w:t>ющи,/ Христу</w:t>
      </w:r>
      <w:r w:rsidR="00E46073" w:rsidRPr="001F1F89">
        <w:t>́</w:t>
      </w:r>
      <w:r w:rsidRPr="001F1F89">
        <w:t xml:space="preserve"> Бо</w:t>
      </w:r>
      <w:r w:rsidR="00E46073" w:rsidRPr="001F1F89">
        <w:t>́</w:t>
      </w:r>
      <w:r w:rsidRPr="001F1F89">
        <w:t>гу моли</w:t>
      </w:r>
      <w:r w:rsidR="00E46073" w:rsidRPr="001F1F89">
        <w:t>́</w:t>
      </w:r>
      <w:r w:rsidRPr="001F1F89">
        <w:t>ся,/ грехо</w:t>
      </w:r>
      <w:r w:rsidR="00E46073" w:rsidRPr="001F1F89">
        <w:t>́</w:t>
      </w:r>
      <w:r w:rsidRPr="001F1F89">
        <w:t>в проще</w:t>
      </w:r>
      <w:r w:rsidR="00E46073" w:rsidRPr="001F1F89">
        <w:t>́</w:t>
      </w:r>
      <w:r w:rsidRPr="001F1F89">
        <w:t>ние нам дарова</w:t>
      </w:r>
      <w:r w:rsidR="00E46073" w:rsidRPr="001F1F89">
        <w:t>́</w:t>
      </w:r>
      <w:r w:rsidRPr="001F1F89">
        <w:t>ти,/</w:t>
      </w:r>
      <w:r w:rsidR="00BD32E2" w:rsidRPr="001F1F89">
        <w:t>/</w:t>
      </w:r>
      <w:r w:rsidRPr="001F1F89">
        <w:t xml:space="preserve"> благоче</w:t>
      </w:r>
      <w:r w:rsidR="00E46073" w:rsidRPr="001F1F89">
        <w:t>́</w:t>
      </w:r>
      <w:r w:rsidRPr="001F1F89">
        <w:t>стно соверша</w:t>
      </w:r>
      <w:r w:rsidR="00E46073" w:rsidRPr="001F1F89">
        <w:t>́</w:t>
      </w:r>
      <w:r w:rsidRPr="001F1F89">
        <w:t>ющим святу</w:t>
      </w:r>
      <w:r w:rsidR="00E46073" w:rsidRPr="001F1F89">
        <w:t>́</w:t>
      </w:r>
      <w:r w:rsidRPr="001F1F89">
        <w:t>ю па</w:t>
      </w:r>
      <w:r w:rsidR="00E46073" w:rsidRPr="001F1F89">
        <w:t>́</w:t>
      </w:r>
      <w:r w:rsidRPr="001F1F89">
        <w:t>мять твою</w:t>
      </w:r>
      <w:r w:rsidR="00E46073" w:rsidRPr="001F1F89">
        <w:t>́</w:t>
      </w:r>
      <w:r w:rsidRPr="001F1F89">
        <w:t>.</w:t>
      </w:r>
    </w:p>
    <w:p w14:paraId="13A6E892" w14:textId="2FDD418B" w:rsidR="000F741C" w:rsidRPr="001F1F89" w:rsidRDefault="000F741C" w:rsidP="00E46073">
      <w:pPr>
        <w:pStyle w:val="nbtservstih"/>
      </w:pPr>
      <w:r w:rsidRPr="001F1F89">
        <w:rPr>
          <w:rStyle w:val="nbtservred"/>
        </w:rPr>
        <w:t>Стих: З</w:t>
      </w:r>
      <w:r w:rsidRPr="001F1F89">
        <w:t>ане</w:t>
      </w:r>
      <w:r w:rsidR="00E46073" w:rsidRPr="001F1F89">
        <w:t>́</w:t>
      </w:r>
      <w:r w:rsidRPr="001F1F89">
        <w:t xml:space="preserve"> Тебе</w:t>
      </w:r>
      <w:r w:rsidR="00E46073" w:rsidRPr="001F1F89">
        <w:t>́</w:t>
      </w:r>
      <w:r w:rsidRPr="001F1F89">
        <w:t xml:space="preserve"> </w:t>
      </w:r>
      <w:proofErr w:type="gramStart"/>
      <w:r w:rsidRPr="001F1F89">
        <w:t>ра</w:t>
      </w:r>
      <w:r w:rsidR="00E46073" w:rsidRPr="001F1F89">
        <w:t>́</w:t>
      </w:r>
      <w:r w:rsidRPr="001F1F89">
        <w:t>ди</w:t>
      </w:r>
      <w:proofErr w:type="gramEnd"/>
      <w:r w:rsidRPr="001F1F89">
        <w:t xml:space="preserve"> умерщвля</w:t>
      </w:r>
      <w:r w:rsidR="00E46073" w:rsidRPr="001F1F89">
        <w:t>́</w:t>
      </w:r>
      <w:r w:rsidRPr="001F1F89">
        <w:t>емся весь день,/</w:t>
      </w:r>
      <w:r w:rsidR="00BD32E2" w:rsidRPr="001F1F89">
        <w:t>/</w:t>
      </w:r>
      <w:r w:rsidRPr="001F1F89">
        <w:t xml:space="preserve"> вмени</w:t>
      </w:r>
      <w:r w:rsidR="00E46073" w:rsidRPr="001F1F89">
        <w:t>́</w:t>
      </w:r>
      <w:r w:rsidRPr="001F1F89">
        <w:t>хомся я</w:t>
      </w:r>
      <w:r w:rsidR="00E46073" w:rsidRPr="001F1F89">
        <w:t>́</w:t>
      </w:r>
      <w:r w:rsidRPr="001F1F89">
        <w:t>ко о</w:t>
      </w:r>
      <w:r w:rsidR="00E46073" w:rsidRPr="001F1F89">
        <w:t>́</w:t>
      </w:r>
      <w:r w:rsidRPr="001F1F89">
        <w:t>вцы заколе</w:t>
      </w:r>
      <w:r w:rsidR="00E46073" w:rsidRPr="001F1F89">
        <w:t>́</w:t>
      </w:r>
      <w:r w:rsidRPr="001F1F89">
        <w:t>ния.</w:t>
      </w:r>
    </w:p>
    <w:p w14:paraId="0534F552" w14:textId="6613EA2D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</w:t>
      </w:r>
      <w:r w:rsidRPr="001F1F89">
        <w:t>гне</w:t>
      </w:r>
      <w:r w:rsidR="00E46073" w:rsidRPr="001F1F89">
        <w:t>́</w:t>
      </w:r>
      <w:r w:rsidRPr="001F1F89">
        <w:t>м любве</w:t>
      </w:r>
      <w:r w:rsidR="00E46073" w:rsidRPr="001F1F89">
        <w:t>́</w:t>
      </w:r>
      <w:r w:rsidRPr="001F1F89">
        <w:t xml:space="preserve"> распала</w:t>
      </w:r>
      <w:r w:rsidR="00E46073" w:rsidRPr="001F1F89">
        <w:t>́</w:t>
      </w:r>
      <w:r w:rsidRPr="001F1F89">
        <w:t>ема/ и дела</w:t>
      </w:r>
      <w:r w:rsidR="00E46073" w:rsidRPr="001F1F89">
        <w:t>́</w:t>
      </w:r>
      <w:r w:rsidRPr="001F1F89">
        <w:t xml:space="preserve">ми </w:t>
      </w:r>
      <w:proofErr w:type="gramStart"/>
      <w:r w:rsidRPr="001F1F89">
        <w:t>милосе</w:t>
      </w:r>
      <w:r w:rsidR="00E46073" w:rsidRPr="001F1F89">
        <w:t>́</w:t>
      </w:r>
      <w:r w:rsidRPr="001F1F89">
        <w:t>рдия</w:t>
      </w:r>
      <w:proofErr w:type="gramEnd"/>
      <w:r w:rsidRPr="001F1F89">
        <w:t xml:space="preserve"> укра</w:t>
      </w:r>
      <w:r w:rsidR="00E46073" w:rsidRPr="001F1F89">
        <w:t>́</w:t>
      </w:r>
      <w:r w:rsidRPr="001F1F89">
        <w:t>шена,/ стра</w:t>
      </w:r>
      <w:r w:rsidR="00E46073" w:rsidRPr="001F1F89">
        <w:t>́</w:t>
      </w:r>
      <w:r w:rsidRPr="001F1F89">
        <w:t>ждущим и в заточе</w:t>
      </w:r>
      <w:r w:rsidR="00E46073" w:rsidRPr="001F1F89">
        <w:t>́</w:t>
      </w:r>
      <w:r w:rsidRPr="001F1F89">
        <w:t>нии су</w:t>
      </w:r>
      <w:r w:rsidR="00E46073" w:rsidRPr="001F1F89">
        <w:t>́</w:t>
      </w:r>
      <w:r w:rsidRPr="001F1F89">
        <w:t>щим/ усе</w:t>
      </w:r>
      <w:r w:rsidR="00E46073" w:rsidRPr="001F1F89">
        <w:t>́</w:t>
      </w:r>
      <w:r w:rsidRPr="001F1F89">
        <w:t>рдно послужи</w:t>
      </w:r>
      <w:r w:rsidR="00E46073" w:rsidRPr="001F1F89">
        <w:t>́</w:t>
      </w:r>
      <w:r w:rsidRPr="001F1F89">
        <w:t>ла еси</w:t>
      </w:r>
      <w:r w:rsidR="00E46073" w:rsidRPr="001F1F89">
        <w:t>́</w:t>
      </w:r>
      <w:r w:rsidRPr="001F1F89">
        <w:t>/ и в ра</w:t>
      </w:r>
      <w:r w:rsidR="00E46073" w:rsidRPr="001F1F89">
        <w:t>́</w:t>
      </w:r>
      <w:r w:rsidRPr="001F1F89">
        <w:t>дость Го</w:t>
      </w:r>
      <w:r w:rsidR="00E46073" w:rsidRPr="001F1F89">
        <w:t>́</w:t>
      </w:r>
      <w:r w:rsidRPr="001F1F89">
        <w:t>спода твоего</w:t>
      </w:r>
      <w:r w:rsidR="00E46073" w:rsidRPr="001F1F89">
        <w:t>́</w:t>
      </w:r>
      <w:r w:rsidRPr="001F1F89">
        <w:t xml:space="preserve"> вошла</w:t>
      </w:r>
      <w:r w:rsidR="00E46073" w:rsidRPr="001F1F89">
        <w:t>́</w:t>
      </w:r>
      <w:r w:rsidRPr="001F1F89">
        <w:t xml:space="preserve"> еси</w:t>
      </w:r>
      <w:r w:rsidR="00E46073" w:rsidRPr="001F1F89">
        <w:t>́</w:t>
      </w:r>
      <w:r w:rsidRPr="001F1F89">
        <w:t>,/ Татиа</w:t>
      </w:r>
      <w:r w:rsidR="00E46073" w:rsidRPr="001F1F89">
        <w:t>́</w:t>
      </w:r>
      <w:r w:rsidRPr="001F1F89">
        <w:t>но, му</w:t>
      </w:r>
      <w:r w:rsidR="00E46073" w:rsidRPr="001F1F89">
        <w:t>́</w:t>
      </w:r>
      <w:r w:rsidRPr="001F1F89">
        <w:t>ченице пресла</w:t>
      </w:r>
      <w:r w:rsidR="00E46073" w:rsidRPr="001F1F89">
        <w:t>́</w:t>
      </w:r>
      <w:r w:rsidRPr="001F1F89">
        <w:t>вная./ Те</w:t>
      </w:r>
      <w:r w:rsidR="00E46073" w:rsidRPr="001F1F89">
        <w:t>́</w:t>
      </w:r>
      <w:r w:rsidRPr="001F1F89">
        <w:t>мже и нас, доброде</w:t>
      </w:r>
      <w:r w:rsidR="00E46073" w:rsidRPr="001F1F89">
        <w:t>́</w:t>
      </w:r>
      <w:r w:rsidRPr="001F1F89">
        <w:t>тельми убо</w:t>
      </w:r>
      <w:r w:rsidR="00E46073" w:rsidRPr="001F1F89">
        <w:t>́</w:t>
      </w:r>
      <w:r w:rsidRPr="001F1F89">
        <w:t>гих/ и мно</w:t>
      </w:r>
      <w:r w:rsidR="00E46073" w:rsidRPr="001F1F89">
        <w:t>́</w:t>
      </w:r>
      <w:r w:rsidRPr="001F1F89">
        <w:t>гими страстьми</w:t>
      </w:r>
      <w:r w:rsidR="00E46073" w:rsidRPr="001F1F89">
        <w:t>́</w:t>
      </w:r>
      <w:r w:rsidRPr="001F1F89">
        <w:t xml:space="preserve"> испо</w:t>
      </w:r>
      <w:r w:rsidR="00E46073" w:rsidRPr="001F1F89">
        <w:t>́</w:t>
      </w:r>
      <w:r w:rsidRPr="001F1F89">
        <w:t>лненных,/ от язв душетле</w:t>
      </w:r>
      <w:r w:rsidR="00E46073" w:rsidRPr="001F1F89">
        <w:t>́</w:t>
      </w:r>
      <w:r w:rsidRPr="001F1F89">
        <w:t>нных изба</w:t>
      </w:r>
      <w:r w:rsidR="00E46073" w:rsidRPr="001F1F89">
        <w:t>́</w:t>
      </w:r>
      <w:r w:rsidRPr="001F1F89">
        <w:t>ви</w:t>
      </w:r>
      <w:r w:rsidR="00BD32E2" w:rsidRPr="001F1F89">
        <w:t>/</w:t>
      </w:r>
      <w:r w:rsidRPr="001F1F89">
        <w:t>/ и на путь благоче</w:t>
      </w:r>
      <w:r w:rsidR="00E46073" w:rsidRPr="001F1F89">
        <w:t>́</w:t>
      </w:r>
      <w:r w:rsidRPr="001F1F89">
        <w:t>стия напра</w:t>
      </w:r>
      <w:r w:rsidR="00E46073" w:rsidRPr="001F1F89">
        <w:t>́</w:t>
      </w:r>
      <w:r w:rsidRPr="001F1F89">
        <w:t xml:space="preserve">ви. </w:t>
      </w:r>
    </w:p>
    <w:p w14:paraId="5BB3FAD1" w14:textId="7005D6D8" w:rsidR="000F741C" w:rsidRPr="001F1F89" w:rsidRDefault="000F741C" w:rsidP="00E46073">
      <w:pPr>
        <w:pStyle w:val="nbtservstih"/>
      </w:pPr>
      <w:r w:rsidRPr="001F1F89">
        <w:rPr>
          <w:rStyle w:val="nbtservred"/>
        </w:rPr>
        <w:t>Стих: Д</w:t>
      </w:r>
      <w:r w:rsidRPr="001F1F89">
        <w:t>и</w:t>
      </w:r>
      <w:r w:rsidR="00E46073" w:rsidRPr="001F1F89">
        <w:t>́</w:t>
      </w:r>
      <w:r w:rsidRPr="001F1F89">
        <w:t>вен Бог во святы</w:t>
      </w:r>
      <w:r w:rsidR="00E46073" w:rsidRPr="001F1F89">
        <w:t>́</w:t>
      </w:r>
      <w:r w:rsidRPr="001F1F89">
        <w:t>х</w:t>
      </w:r>
      <w:proofErr w:type="gramStart"/>
      <w:r w:rsidRPr="001F1F89">
        <w:t xml:space="preserve"> С</w:t>
      </w:r>
      <w:proofErr w:type="gramEnd"/>
      <w:r w:rsidRPr="001F1F89">
        <w:t>вои</w:t>
      </w:r>
      <w:r w:rsidR="00E46073" w:rsidRPr="001F1F89">
        <w:t>́</w:t>
      </w:r>
      <w:r w:rsidRPr="001F1F89">
        <w:t>х,/</w:t>
      </w:r>
      <w:r w:rsidR="00BD32E2" w:rsidRPr="001F1F89">
        <w:t>/</w:t>
      </w:r>
      <w:r w:rsidRPr="001F1F89">
        <w:t xml:space="preserve"> Бог Изра</w:t>
      </w:r>
      <w:r w:rsidR="00E46073" w:rsidRPr="001F1F89">
        <w:t>́</w:t>
      </w:r>
      <w:r w:rsidRPr="001F1F89">
        <w:t>илев.</w:t>
      </w:r>
    </w:p>
    <w:p w14:paraId="22AA0E53" w14:textId="42F9470E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E46073" w:rsidRPr="001F1F89">
        <w:rPr>
          <w:rStyle w:val="nbtservred"/>
        </w:rPr>
        <w:t>́</w:t>
      </w:r>
      <w:r w:rsidRPr="001F1F89">
        <w:t xml:space="preserve">ко </w:t>
      </w:r>
      <w:proofErr w:type="gramStart"/>
      <w:r w:rsidRPr="001F1F89">
        <w:t>ма</w:t>
      </w:r>
      <w:r w:rsidR="00E46073" w:rsidRPr="001F1F89">
        <w:t>́</w:t>
      </w:r>
      <w:r w:rsidRPr="001F1F89">
        <w:t>слина</w:t>
      </w:r>
      <w:proofErr w:type="gramEnd"/>
      <w:r w:rsidRPr="001F1F89">
        <w:t xml:space="preserve"> плодови</w:t>
      </w:r>
      <w:r w:rsidR="00E46073" w:rsidRPr="001F1F89">
        <w:t>́</w:t>
      </w:r>
      <w:r w:rsidRPr="001F1F89">
        <w:t>та/ в стране</w:t>
      </w:r>
      <w:r w:rsidR="00E46073" w:rsidRPr="001F1F89">
        <w:t>́</w:t>
      </w:r>
      <w:r w:rsidRPr="001F1F89">
        <w:t xml:space="preserve"> на</w:t>
      </w:r>
      <w:r w:rsidR="00E46073" w:rsidRPr="001F1F89">
        <w:t>́</w:t>
      </w:r>
      <w:r w:rsidRPr="001F1F89">
        <w:t>шей яви</w:t>
      </w:r>
      <w:r w:rsidR="00E46073" w:rsidRPr="001F1F89">
        <w:t>́</w:t>
      </w:r>
      <w:r w:rsidRPr="001F1F89">
        <w:t>лася еси</w:t>
      </w:r>
      <w:r w:rsidR="00E46073" w:rsidRPr="001F1F89">
        <w:t>́</w:t>
      </w:r>
      <w:r w:rsidRPr="001F1F89">
        <w:t>,/ му</w:t>
      </w:r>
      <w:r w:rsidR="00E46073" w:rsidRPr="001F1F89">
        <w:t>́</w:t>
      </w:r>
      <w:r w:rsidRPr="001F1F89">
        <w:t>ченице Христо</w:t>
      </w:r>
      <w:r w:rsidR="00E46073" w:rsidRPr="001F1F89">
        <w:t>́</w:t>
      </w:r>
      <w:r w:rsidRPr="001F1F89">
        <w:t>ва Татиа</w:t>
      </w:r>
      <w:r w:rsidR="00E46073" w:rsidRPr="001F1F89">
        <w:t>́</w:t>
      </w:r>
      <w:r w:rsidRPr="001F1F89">
        <w:t>но,/ исцеля</w:t>
      </w:r>
      <w:r w:rsidR="00E46073" w:rsidRPr="001F1F89">
        <w:t>́</w:t>
      </w:r>
      <w:r w:rsidRPr="001F1F89">
        <w:t>ющи еле</w:t>
      </w:r>
      <w:r w:rsidR="00E46073" w:rsidRPr="001F1F89">
        <w:t>́</w:t>
      </w:r>
      <w:r w:rsidRPr="001F1F89">
        <w:t>ем милосе</w:t>
      </w:r>
      <w:r w:rsidR="00E46073" w:rsidRPr="001F1F89">
        <w:t>́</w:t>
      </w:r>
      <w:r w:rsidRPr="001F1F89">
        <w:t>рдия/ ду</w:t>
      </w:r>
      <w:r w:rsidR="00E46073" w:rsidRPr="001F1F89">
        <w:t>́</w:t>
      </w:r>
      <w:r w:rsidRPr="001F1F89">
        <w:t>ши и телеса</w:t>
      </w:r>
      <w:r w:rsidR="00E46073" w:rsidRPr="001F1F89">
        <w:t>́</w:t>
      </w:r>
      <w:r w:rsidRPr="001F1F89">
        <w:t xml:space="preserve"> неду</w:t>
      </w:r>
      <w:r w:rsidR="00E46073" w:rsidRPr="001F1F89">
        <w:t>́</w:t>
      </w:r>
      <w:r w:rsidRPr="001F1F89">
        <w:t>гующих/ и твоея</w:t>
      </w:r>
      <w:r w:rsidR="00E46073" w:rsidRPr="001F1F89">
        <w:t>́</w:t>
      </w:r>
      <w:r w:rsidRPr="001F1F89">
        <w:t xml:space="preserve"> по</w:t>
      </w:r>
      <w:r w:rsidR="00E46073" w:rsidRPr="001F1F89">
        <w:t>́</w:t>
      </w:r>
      <w:r w:rsidRPr="001F1F89">
        <w:t>мощи прося</w:t>
      </w:r>
      <w:r w:rsidR="00E46073" w:rsidRPr="001F1F89">
        <w:t>́</w:t>
      </w:r>
      <w:r w:rsidRPr="001F1F89">
        <w:t>щих./ Ны</w:t>
      </w:r>
      <w:r w:rsidR="00E46073" w:rsidRPr="001F1F89">
        <w:t>́</w:t>
      </w:r>
      <w:r w:rsidRPr="001F1F89">
        <w:t>не же, Бо</w:t>
      </w:r>
      <w:r w:rsidR="00E46073" w:rsidRPr="001F1F89">
        <w:t>́</w:t>
      </w:r>
      <w:r w:rsidRPr="001F1F89">
        <w:t>гу предстоя</w:t>
      </w:r>
      <w:r w:rsidR="00E46073" w:rsidRPr="001F1F89">
        <w:t>́</w:t>
      </w:r>
      <w:r w:rsidRPr="001F1F89">
        <w:t xml:space="preserve">щи,/ </w:t>
      </w:r>
      <w:r w:rsidRPr="001F1F89">
        <w:lastRenderedPageBreak/>
        <w:t>да</w:t>
      </w:r>
      <w:r w:rsidR="00E46073" w:rsidRPr="001F1F89">
        <w:t>́</w:t>
      </w:r>
      <w:r w:rsidRPr="001F1F89">
        <w:t>нною тебе</w:t>
      </w:r>
      <w:r w:rsidR="00E46073" w:rsidRPr="001F1F89">
        <w:t>́</w:t>
      </w:r>
      <w:r w:rsidRPr="001F1F89">
        <w:t xml:space="preserve"> свы</w:t>
      </w:r>
      <w:r w:rsidR="00E46073" w:rsidRPr="001F1F89">
        <w:t>́</w:t>
      </w:r>
      <w:r w:rsidRPr="001F1F89">
        <w:t>ше благода</w:t>
      </w:r>
      <w:r w:rsidR="00E46073" w:rsidRPr="001F1F89">
        <w:t>́</w:t>
      </w:r>
      <w:r w:rsidRPr="001F1F89">
        <w:t>тию/ испроси</w:t>
      </w:r>
      <w:r w:rsidR="00E46073" w:rsidRPr="001F1F89">
        <w:t>́</w:t>
      </w:r>
      <w:r w:rsidRPr="001F1F89">
        <w:t xml:space="preserve"> боля</w:t>
      </w:r>
      <w:r w:rsidR="00E46073" w:rsidRPr="001F1F89">
        <w:t>́</w:t>
      </w:r>
      <w:r w:rsidRPr="001F1F89">
        <w:t>щим исцеле</w:t>
      </w:r>
      <w:r w:rsidR="00E46073" w:rsidRPr="001F1F89">
        <w:t>́</w:t>
      </w:r>
      <w:r w:rsidRPr="001F1F89">
        <w:t>ние/</w:t>
      </w:r>
      <w:r w:rsidR="00BD32E2" w:rsidRPr="001F1F89">
        <w:t>/</w:t>
      </w:r>
      <w:r w:rsidRPr="001F1F89">
        <w:t xml:space="preserve"> и душа</w:t>
      </w:r>
      <w:r w:rsidR="00E46073" w:rsidRPr="001F1F89">
        <w:t>́</w:t>
      </w:r>
      <w:r w:rsidRPr="001F1F89">
        <w:t>м нашим ве</w:t>
      </w:r>
      <w:r w:rsidR="00E46073" w:rsidRPr="001F1F89">
        <w:t>́</w:t>
      </w:r>
      <w:r w:rsidRPr="001F1F89">
        <w:t>лию ми</w:t>
      </w:r>
      <w:r w:rsidR="00E46073" w:rsidRPr="001F1F89">
        <w:t>́</w:t>
      </w:r>
      <w:r w:rsidRPr="001F1F89">
        <w:t xml:space="preserve">лость. </w:t>
      </w:r>
    </w:p>
    <w:p w14:paraId="70F45D4B" w14:textId="7027C890" w:rsidR="000F741C" w:rsidRPr="001F1F89" w:rsidRDefault="000F741C" w:rsidP="00434BA1">
      <w:pPr>
        <w:pStyle w:val="nbtservheadred"/>
      </w:pPr>
      <w:r w:rsidRPr="001F1F89">
        <w:t>Сла</w:t>
      </w:r>
      <w:r w:rsidR="00E46073" w:rsidRPr="001F1F89">
        <w:t>́</w:t>
      </w:r>
      <w:r w:rsidRPr="001F1F89">
        <w:t>ва, глас 8:</w:t>
      </w:r>
    </w:p>
    <w:p w14:paraId="69ABE999" w14:textId="440D4A3F" w:rsidR="000F741C" w:rsidRPr="001F1F89" w:rsidRDefault="000F741C" w:rsidP="000F741C">
      <w:pPr>
        <w:pStyle w:val="nbtservbasic"/>
      </w:pPr>
      <w:r w:rsidRPr="001F1F89">
        <w:rPr>
          <w:rStyle w:val="nbtservred"/>
        </w:rPr>
        <w:t>Р</w:t>
      </w:r>
      <w:r w:rsidRPr="001F1F89">
        <w:t>а</w:t>
      </w:r>
      <w:r w:rsidR="00E46073" w:rsidRPr="001F1F89">
        <w:t>́</w:t>
      </w:r>
      <w:r w:rsidRPr="001F1F89">
        <w:t>дуйся, свята</w:t>
      </w:r>
      <w:r w:rsidR="00E46073" w:rsidRPr="001F1F89">
        <w:t>́</w:t>
      </w:r>
      <w:r w:rsidRPr="001F1F89">
        <w:t>я му</w:t>
      </w:r>
      <w:r w:rsidR="00E46073" w:rsidRPr="001F1F89">
        <w:t>́</w:t>
      </w:r>
      <w:r w:rsidRPr="001F1F89">
        <w:t>ченице Татиа</w:t>
      </w:r>
      <w:r w:rsidR="00E46073" w:rsidRPr="001F1F89">
        <w:t>́</w:t>
      </w:r>
      <w:r w:rsidRPr="001F1F89">
        <w:t>но,/ прему</w:t>
      </w:r>
      <w:r w:rsidR="00E46073" w:rsidRPr="001F1F89">
        <w:t>́</w:t>
      </w:r>
      <w:r w:rsidRPr="001F1F89">
        <w:t>драя учени</w:t>
      </w:r>
      <w:r w:rsidR="00E46073" w:rsidRPr="001F1F89">
        <w:t>́</w:t>
      </w:r>
      <w:r w:rsidRPr="001F1F89">
        <w:t>це Христо</w:t>
      </w:r>
      <w:r w:rsidR="00E46073" w:rsidRPr="001F1F89">
        <w:t>́</w:t>
      </w:r>
      <w:r w:rsidRPr="001F1F89">
        <w:t>ва,/ вре</w:t>
      </w:r>
      <w:r w:rsidR="00E46073" w:rsidRPr="001F1F89">
        <w:t>́</w:t>
      </w:r>
      <w:r w:rsidRPr="001F1F89">
        <w:t>менная бо искуше</w:t>
      </w:r>
      <w:r w:rsidR="00E46073" w:rsidRPr="001F1F89">
        <w:t>́</w:t>
      </w:r>
      <w:r w:rsidRPr="001F1F89">
        <w:t>ния преше</w:t>
      </w:r>
      <w:r w:rsidR="00E46073" w:rsidRPr="001F1F89">
        <w:t>́</w:t>
      </w:r>
      <w:r w:rsidRPr="001F1F89">
        <w:t>дши,/ ны</w:t>
      </w:r>
      <w:r w:rsidR="00E46073" w:rsidRPr="001F1F89">
        <w:t>́</w:t>
      </w:r>
      <w:r w:rsidRPr="001F1F89">
        <w:t>не в ра</w:t>
      </w:r>
      <w:r w:rsidR="00E46073" w:rsidRPr="001F1F89">
        <w:t>́</w:t>
      </w:r>
      <w:r w:rsidRPr="001F1F89">
        <w:t>дости ве</w:t>
      </w:r>
      <w:r w:rsidR="00E46073" w:rsidRPr="001F1F89">
        <w:t>́</w:t>
      </w:r>
      <w:r w:rsidRPr="001F1F89">
        <w:t>чней пребыва</w:t>
      </w:r>
      <w:r w:rsidR="00E46073" w:rsidRPr="001F1F89">
        <w:t>́</w:t>
      </w:r>
      <w:r w:rsidRPr="001F1F89">
        <w:t>еши/ и гла</w:t>
      </w:r>
      <w:r w:rsidR="00E46073" w:rsidRPr="001F1F89">
        <w:t>́са</w:t>
      </w:r>
      <w:proofErr w:type="gramStart"/>
      <w:r w:rsidR="00E46073" w:rsidRPr="001F1F89">
        <w:t xml:space="preserve"> А</w:t>
      </w:r>
      <w:proofErr w:type="gramEnd"/>
      <w:r w:rsidR="00E46073" w:rsidRPr="001F1F89">
        <w:t>́</w:t>
      </w:r>
      <w:r w:rsidRPr="001F1F89">
        <w:t>нгелов наслажда</w:t>
      </w:r>
      <w:r w:rsidR="00E46073" w:rsidRPr="001F1F89">
        <w:t>́</w:t>
      </w:r>
      <w:r w:rsidRPr="001F1F89">
        <w:t>ешися,/ непреста</w:t>
      </w:r>
      <w:r w:rsidR="005C7EC6" w:rsidRPr="001F1F89">
        <w:t>́</w:t>
      </w:r>
      <w:r w:rsidRPr="001F1F89">
        <w:t>нно воспева</w:t>
      </w:r>
      <w:r w:rsidR="005C7EC6" w:rsidRPr="001F1F89">
        <w:t>́</w:t>
      </w:r>
      <w:r w:rsidRPr="001F1F89">
        <w:t>ющих:/</w:t>
      </w:r>
      <w:r w:rsidR="00BD32E2" w:rsidRPr="001F1F89">
        <w:t>/</w:t>
      </w:r>
      <w:r w:rsidRPr="001F1F89">
        <w:t xml:space="preserve"> Свят, Свят, Свят еси</w:t>
      </w:r>
      <w:r w:rsidR="005C7EC6" w:rsidRPr="001F1F89">
        <w:t>́</w:t>
      </w:r>
      <w:r w:rsidRPr="001F1F89">
        <w:t xml:space="preserve">, </w:t>
      </w:r>
      <w:proofErr w:type="gramStart"/>
      <w:r w:rsidRPr="001F1F89">
        <w:t>Го</w:t>
      </w:r>
      <w:r w:rsidR="005C7EC6" w:rsidRPr="001F1F89">
        <w:t>́</w:t>
      </w:r>
      <w:r w:rsidRPr="001F1F89">
        <w:t>споди</w:t>
      </w:r>
      <w:proofErr w:type="gramEnd"/>
      <w:r w:rsidRPr="001F1F89">
        <w:t xml:space="preserve">. </w:t>
      </w:r>
    </w:p>
    <w:p w14:paraId="032D8D3E" w14:textId="34F59141" w:rsidR="000F741C" w:rsidRPr="001F1F89" w:rsidRDefault="000F741C" w:rsidP="00434BA1">
      <w:pPr>
        <w:pStyle w:val="nbtservheadred"/>
      </w:pPr>
      <w:r w:rsidRPr="001F1F89">
        <w:t>И ны</w:t>
      </w:r>
      <w:r w:rsidR="005C7EC6" w:rsidRPr="001F1F89">
        <w:t>́</w:t>
      </w:r>
      <w:r w:rsidRPr="001F1F89">
        <w:t>не, пра</w:t>
      </w:r>
      <w:r w:rsidR="005C7EC6" w:rsidRPr="001F1F89">
        <w:t>́</w:t>
      </w:r>
      <w:r w:rsidRPr="001F1F89">
        <w:t>здника.</w:t>
      </w:r>
    </w:p>
    <w:p w14:paraId="05904444" w14:textId="4BD22A4D" w:rsidR="000F741C" w:rsidRPr="001F1F89" w:rsidRDefault="000F741C" w:rsidP="00434BA1">
      <w:pPr>
        <w:pStyle w:val="nbtservheadred"/>
      </w:pPr>
      <w:r w:rsidRPr="001F1F89">
        <w:t>Тропа</w:t>
      </w:r>
      <w:r w:rsidR="005C7EC6" w:rsidRPr="001F1F89">
        <w:t>́</w:t>
      </w:r>
      <w:r w:rsidRPr="001F1F89">
        <w:t>рь, глас 3:</w:t>
      </w:r>
    </w:p>
    <w:p w14:paraId="0A9795C9" w14:textId="47EB0626" w:rsidR="000F741C" w:rsidRPr="001F1F89" w:rsidRDefault="000F741C" w:rsidP="000F741C">
      <w:pPr>
        <w:pStyle w:val="nbtservbasic"/>
      </w:pPr>
      <w:proofErr w:type="gramStart"/>
      <w:r w:rsidRPr="001F1F89">
        <w:rPr>
          <w:rStyle w:val="nbtservred"/>
        </w:rPr>
        <w:t>М</w:t>
      </w:r>
      <w:r w:rsidRPr="001F1F89">
        <w:t>ироно</w:t>
      </w:r>
      <w:r w:rsidR="005C7EC6" w:rsidRPr="001F1F89">
        <w:t>́</w:t>
      </w:r>
      <w:r w:rsidRPr="001F1F89">
        <w:t>сицам</w:t>
      </w:r>
      <w:proofErr w:type="gramEnd"/>
      <w:r w:rsidRPr="001F1F89">
        <w:t xml:space="preserve"> жена</w:t>
      </w:r>
      <w:r w:rsidR="005C7EC6" w:rsidRPr="001F1F89">
        <w:t>́</w:t>
      </w:r>
      <w:r w:rsidRPr="001F1F89">
        <w:t>м в доброде</w:t>
      </w:r>
      <w:r w:rsidR="005C7EC6" w:rsidRPr="001F1F89">
        <w:t>́</w:t>
      </w:r>
      <w:r w:rsidRPr="001F1F89">
        <w:t>телех подража</w:t>
      </w:r>
      <w:r w:rsidR="005C7EC6" w:rsidRPr="001F1F89">
        <w:t>́</w:t>
      </w:r>
      <w:r w:rsidRPr="001F1F89">
        <w:t>ющи,/ в темни</w:t>
      </w:r>
      <w:r w:rsidR="005C7EC6" w:rsidRPr="001F1F89">
        <w:t>́</w:t>
      </w:r>
      <w:r w:rsidRPr="001F1F89">
        <w:t>цах и ю</w:t>
      </w:r>
      <w:r w:rsidR="005C7EC6" w:rsidRPr="001F1F89">
        <w:t>́</w:t>
      </w:r>
      <w:r w:rsidRPr="001F1F89">
        <w:t>зах су</w:t>
      </w:r>
      <w:r w:rsidR="005C7EC6" w:rsidRPr="001F1F89">
        <w:t>́</w:t>
      </w:r>
      <w:r w:rsidRPr="001F1F89">
        <w:t>щим усе</w:t>
      </w:r>
      <w:r w:rsidR="005C7EC6" w:rsidRPr="001F1F89">
        <w:t>́</w:t>
      </w:r>
      <w:r w:rsidRPr="001F1F89">
        <w:t>рдно послужи</w:t>
      </w:r>
      <w:r w:rsidR="005C7EC6" w:rsidRPr="001F1F89">
        <w:t>́</w:t>
      </w:r>
      <w:r w:rsidRPr="001F1F89">
        <w:t>ла еси</w:t>
      </w:r>
      <w:r w:rsidR="005C7EC6" w:rsidRPr="001F1F89">
        <w:t>́</w:t>
      </w:r>
      <w:r w:rsidRPr="001F1F89">
        <w:t>,/ и, о</w:t>
      </w:r>
      <w:r w:rsidR="005C7EC6" w:rsidRPr="001F1F89">
        <w:t>́</w:t>
      </w:r>
      <w:r w:rsidRPr="001F1F89">
        <w:t>браз ева</w:t>
      </w:r>
      <w:r w:rsidR="005C7EC6" w:rsidRPr="001F1F89">
        <w:t>́</w:t>
      </w:r>
      <w:r w:rsidRPr="001F1F89">
        <w:t>нгельскаго милосе</w:t>
      </w:r>
      <w:r w:rsidR="005C7EC6" w:rsidRPr="001F1F89">
        <w:t>́</w:t>
      </w:r>
      <w:r w:rsidRPr="001F1F89">
        <w:t>рдия нам показа</w:t>
      </w:r>
      <w:r w:rsidR="005C7EC6" w:rsidRPr="001F1F89">
        <w:t>́</w:t>
      </w:r>
      <w:r w:rsidRPr="001F1F89">
        <w:t>вши,/ за Христа</w:t>
      </w:r>
      <w:r w:rsidR="005C7EC6" w:rsidRPr="001F1F89">
        <w:t>́</w:t>
      </w:r>
      <w:r w:rsidRPr="001F1F89">
        <w:t xml:space="preserve"> му</w:t>
      </w:r>
      <w:r w:rsidR="005C7EC6" w:rsidRPr="001F1F89">
        <w:t>́</w:t>
      </w:r>
      <w:r w:rsidRPr="001F1F89">
        <w:t>ченическую смерть прия</w:t>
      </w:r>
      <w:r w:rsidR="005C7EC6" w:rsidRPr="001F1F89">
        <w:t>́</w:t>
      </w:r>
      <w:r w:rsidRPr="001F1F89">
        <w:t>ла еси</w:t>
      </w:r>
      <w:r w:rsidR="005C7EC6" w:rsidRPr="001F1F89">
        <w:t>́</w:t>
      </w:r>
      <w:r w:rsidRPr="001F1F89">
        <w:t>,/ Татиа</w:t>
      </w:r>
      <w:r w:rsidR="005C7EC6" w:rsidRPr="001F1F89">
        <w:t>́</w:t>
      </w:r>
      <w:r w:rsidRPr="001F1F89">
        <w:t>но пресла</w:t>
      </w:r>
      <w:r w:rsidR="005C7EC6" w:rsidRPr="001F1F89">
        <w:t>́</w:t>
      </w:r>
      <w:r w:rsidRPr="001F1F89">
        <w:t>вная./ Ны</w:t>
      </w:r>
      <w:r w:rsidR="005C7EC6" w:rsidRPr="001F1F89">
        <w:t>́</w:t>
      </w:r>
      <w:r w:rsidRPr="001F1F89">
        <w:t>не, Бо</w:t>
      </w:r>
      <w:r w:rsidR="005C7EC6" w:rsidRPr="001F1F89">
        <w:t>́</w:t>
      </w:r>
      <w:r w:rsidRPr="001F1F89">
        <w:t>гу предстоя</w:t>
      </w:r>
      <w:r w:rsidR="005C7EC6" w:rsidRPr="001F1F89">
        <w:t>́</w:t>
      </w:r>
      <w:r w:rsidRPr="001F1F89">
        <w:t>щи,/</w:t>
      </w:r>
      <w:r w:rsidR="00BD32E2" w:rsidRPr="001F1F89">
        <w:t>/</w:t>
      </w:r>
      <w:r w:rsidRPr="001F1F89">
        <w:t xml:space="preserve"> моли</w:t>
      </w:r>
      <w:r w:rsidR="005C7EC6" w:rsidRPr="001F1F89">
        <w:t>́</w:t>
      </w:r>
      <w:r w:rsidRPr="001F1F89">
        <w:t xml:space="preserve"> спасти</w:t>
      </w:r>
      <w:r w:rsidR="005C7EC6" w:rsidRPr="001F1F89">
        <w:t>́</w:t>
      </w:r>
      <w:r w:rsidRPr="001F1F89">
        <w:t>ся душа</w:t>
      </w:r>
      <w:r w:rsidR="005C7EC6" w:rsidRPr="001F1F89">
        <w:t>́</w:t>
      </w:r>
      <w:r w:rsidRPr="001F1F89">
        <w:t>м на</w:t>
      </w:r>
      <w:r w:rsidR="005C7EC6" w:rsidRPr="001F1F89">
        <w:t>́</w:t>
      </w:r>
      <w:r w:rsidRPr="001F1F89">
        <w:t xml:space="preserve">шим. </w:t>
      </w:r>
    </w:p>
    <w:p w14:paraId="745A0984" w14:textId="77777777" w:rsidR="000F741C" w:rsidRPr="001F1F89" w:rsidRDefault="000F741C" w:rsidP="000F741C">
      <w:pPr>
        <w:pStyle w:val="nbtservbasic"/>
      </w:pPr>
    </w:p>
    <w:p w14:paraId="3D2C0CCD" w14:textId="4456C586" w:rsidR="000F741C" w:rsidRPr="001F1F89" w:rsidRDefault="00434BA1" w:rsidP="00434BA1">
      <w:pPr>
        <w:pStyle w:val="nbtservheadred"/>
      </w:pPr>
      <w:r w:rsidRPr="001F1F89">
        <w:t>НА У́ТРЕНИ</w:t>
      </w:r>
    </w:p>
    <w:p w14:paraId="702D1A33" w14:textId="71C378D6" w:rsidR="000F741C" w:rsidRPr="001F1F89" w:rsidRDefault="000F741C" w:rsidP="00DF5A06">
      <w:pPr>
        <w:pStyle w:val="nbtservbasic"/>
        <w:rPr>
          <w:rStyle w:val="nbtservred"/>
        </w:rPr>
      </w:pPr>
      <w:r w:rsidRPr="001F1F89">
        <w:rPr>
          <w:rStyle w:val="nbtservred"/>
        </w:rPr>
        <w:t>На Б</w:t>
      </w:r>
      <w:r w:rsidRPr="001F1F89">
        <w:t>ог Госпо</w:t>
      </w:r>
      <w:r w:rsidR="00341565" w:rsidRPr="001F1F89">
        <w:t>́</w:t>
      </w:r>
      <w:r w:rsidRPr="001F1F89">
        <w:t xml:space="preserve">дь: </w:t>
      </w:r>
      <w:r w:rsidRPr="001F1F89">
        <w:rPr>
          <w:rStyle w:val="nbtservred"/>
        </w:rPr>
        <w:t>тропа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рь пра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здника, два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жды. Сла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ва, святы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я. И ны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не, пра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 xml:space="preserve">здника. </w:t>
      </w:r>
    </w:p>
    <w:p w14:paraId="0D530FD7" w14:textId="554FB8D9" w:rsidR="000F741C" w:rsidRPr="001F1F89" w:rsidRDefault="000F741C" w:rsidP="00434BA1">
      <w:pPr>
        <w:pStyle w:val="nbtservheadred"/>
      </w:pPr>
      <w:r w:rsidRPr="001F1F89">
        <w:t>По 1-м стихосло</w:t>
      </w:r>
      <w:r w:rsidR="00341565" w:rsidRPr="001F1F89">
        <w:t>́</w:t>
      </w:r>
      <w:r w:rsidRPr="001F1F89">
        <w:t>вии седа</w:t>
      </w:r>
      <w:r w:rsidR="00341565" w:rsidRPr="001F1F89">
        <w:t>́</w:t>
      </w:r>
      <w:r w:rsidRPr="001F1F89">
        <w:t>лен, глас 4:</w:t>
      </w:r>
    </w:p>
    <w:p w14:paraId="46936194" w14:textId="4B628867" w:rsidR="000F741C" w:rsidRPr="001F1F89" w:rsidRDefault="000F741C" w:rsidP="000F741C">
      <w:pPr>
        <w:pStyle w:val="nbtservbasic"/>
      </w:pPr>
      <w:r w:rsidRPr="001F1F89">
        <w:rPr>
          <w:rStyle w:val="nbtservred"/>
        </w:rPr>
        <w:t>Ж</w:t>
      </w:r>
      <w:r w:rsidRPr="001F1F89">
        <w:t>итие</w:t>
      </w:r>
      <w:r w:rsidR="00341565" w:rsidRPr="001F1F89">
        <w:t>́</w:t>
      </w:r>
      <w:r w:rsidRPr="001F1F89">
        <w:t xml:space="preserve">м </w:t>
      </w:r>
      <w:proofErr w:type="gramStart"/>
      <w:r w:rsidRPr="001F1F89">
        <w:t>пра</w:t>
      </w:r>
      <w:r w:rsidR="00341565" w:rsidRPr="001F1F89">
        <w:t>́</w:t>
      </w:r>
      <w:r w:rsidRPr="001F1F89">
        <w:t>ведным</w:t>
      </w:r>
      <w:proofErr w:type="gramEnd"/>
      <w:r w:rsidRPr="001F1F89">
        <w:t xml:space="preserve"> ны</w:t>
      </w:r>
      <w:r w:rsidR="00341565" w:rsidRPr="001F1F89">
        <w:t>́</w:t>
      </w:r>
      <w:r w:rsidRPr="001F1F89">
        <w:t>не обнища</w:t>
      </w:r>
      <w:r w:rsidR="00341565" w:rsidRPr="001F1F89">
        <w:t>́</w:t>
      </w:r>
      <w:r w:rsidRPr="001F1F89">
        <w:t>х/ и грехи</w:t>
      </w:r>
      <w:r w:rsidR="00341565" w:rsidRPr="001F1F89">
        <w:t>́</w:t>
      </w:r>
      <w:r w:rsidRPr="001F1F89">
        <w:t xml:space="preserve"> мно</w:t>
      </w:r>
      <w:r w:rsidR="00341565" w:rsidRPr="001F1F89">
        <w:t>́</w:t>
      </w:r>
      <w:r w:rsidRPr="001F1F89">
        <w:t>гими ура</w:t>
      </w:r>
      <w:r w:rsidR="00341565" w:rsidRPr="001F1F89">
        <w:t>́</w:t>
      </w:r>
      <w:r w:rsidRPr="001F1F89">
        <w:t>них ду</w:t>
      </w:r>
      <w:r w:rsidR="00341565" w:rsidRPr="001F1F89">
        <w:t>́</w:t>
      </w:r>
      <w:r w:rsidRPr="001F1F89">
        <w:t>шу мою</w:t>
      </w:r>
      <w:r w:rsidR="00341565" w:rsidRPr="001F1F89">
        <w:t>́</w:t>
      </w:r>
      <w:r w:rsidRPr="001F1F89">
        <w:t>,/ но ты, му</w:t>
      </w:r>
      <w:r w:rsidR="00341565" w:rsidRPr="001F1F89">
        <w:t>́</w:t>
      </w:r>
      <w:r w:rsidRPr="001F1F89">
        <w:t>ченице честна</w:t>
      </w:r>
      <w:r w:rsidR="00341565" w:rsidRPr="001F1F89">
        <w:t>́</w:t>
      </w:r>
      <w:r w:rsidRPr="001F1F89">
        <w:t>я,/ бога</w:t>
      </w:r>
      <w:r w:rsidR="00341565" w:rsidRPr="001F1F89">
        <w:t>́</w:t>
      </w:r>
      <w:r w:rsidRPr="001F1F89">
        <w:t>тством милосе</w:t>
      </w:r>
      <w:r w:rsidR="00341565" w:rsidRPr="001F1F89">
        <w:t>́</w:t>
      </w:r>
      <w:r w:rsidRPr="001F1F89">
        <w:t>рдия и лечбо</w:t>
      </w:r>
      <w:r w:rsidR="00341565" w:rsidRPr="001F1F89">
        <w:t>́</w:t>
      </w:r>
      <w:r w:rsidRPr="001F1F89">
        <w:t>ю моли</w:t>
      </w:r>
      <w:r w:rsidR="00341565" w:rsidRPr="001F1F89">
        <w:t>́</w:t>
      </w:r>
      <w:r w:rsidRPr="001F1F89">
        <w:t>тв твои</w:t>
      </w:r>
      <w:r w:rsidR="00341565" w:rsidRPr="001F1F89">
        <w:t>́</w:t>
      </w:r>
      <w:r w:rsidRPr="001F1F89">
        <w:t>х/ исцели</w:t>
      </w:r>
      <w:r w:rsidR="00341565" w:rsidRPr="001F1F89">
        <w:t>́</w:t>
      </w:r>
      <w:r w:rsidRPr="001F1F89">
        <w:t xml:space="preserve"> мене</w:t>
      </w:r>
      <w:r w:rsidR="00341565" w:rsidRPr="001F1F89">
        <w:t>́</w:t>
      </w:r>
      <w:r w:rsidRPr="001F1F89">
        <w:t xml:space="preserve"> немощна</w:t>
      </w:r>
      <w:r w:rsidR="00B23976" w:rsidRPr="001F1F89">
        <w:t>́</w:t>
      </w:r>
      <w:r w:rsidRPr="001F1F89">
        <w:t>го,/ я</w:t>
      </w:r>
      <w:r w:rsidR="00341565" w:rsidRPr="001F1F89">
        <w:t>́</w:t>
      </w:r>
      <w:r w:rsidRPr="001F1F89">
        <w:t>ко да воспою</w:t>
      </w:r>
      <w:r w:rsidR="00341565" w:rsidRPr="001F1F89">
        <w:t>́</w:t>
      </w:r>
      <w:r w:rsidRPr="001F1F89">
        <w:t xml:space="preserve"> сла</w:t>
      </w:r>
      <w:r w:rsidR="00341565" w:rsidRPr="001F1F89">
        <w:t>́</w:t>
      </w:r>
      <w:r w:rsidRPr="001F1F89">
        <w:t>вныя твоя</w:t>
      </w:r>
      <w:r w:rsidR="00341565" w:rsidRPr="001F1F89">
        <w:t>́</w:t>
      </w:r>
      <w:r w:rsidRPr="001F1F89">
        <w:t xml:space="preserve"> по</w:t>
      </w:r>
      <w:r w:rsidR="00341565" w:rsidRPr="001F1F89">
        <w:t>́</w:t>
      </w:r>
      <w:r w:rsidRPr="001F1F89">
        <w:t>двиги.</w:t>
      </w:r>
    </w:p>
    <w:p w14:paraId="1F1346A1" w14:textId="6903845F" w:rsidR="000F741C" w:rsidRPr="001F1F89" w:rsidRDefault="000F741C" w:rsidP="00434BA1">
      <w:pPr>
        <w:pStyle w:val="nbtservheadred"/>
      </w:pPr>
      <w:r w:rsidRPr="001F1F89">
        <w:t>Сла</w:t>
      </w:r>
      <w:r w:rsidR="00341565" w:rsidRPr="001F1F89">
        <w:t>́</w:t>
      </w:r>
      <w:r w:rsidRPr="001F1F89">
        <w:t>ва, и ны</w:t>
      </w:r>
      <w:r w:rsidR="00341565" w:rsidRPr="001F1F89">
        <w:t>́</w:t>
      </w:r>
      <w:r w:rsidRPr="001F1F89">
        <w:t>не, пра</w:t>
      </w:r>
      <w:r w:rsidR="00341565" w:rsidRPr="001F1F89">
        <w:t>́</w:t>
      </w:r>
      <w:r w:rsidRPr="001F1F89">
        <w:t>здника.</w:t>
      </w:r>
    </w:p>
    <w:p w14:paraId="41895C7D" w14:textId="02E75F4D" w:rsidR="000F741C" w:rsidRPr="001F1F89" w:rsidRDefault="000F741C" w:rsidP="00434BA1">
      <w:pPr>
        <w:pStyle w:val="nbtservheadred"/>
      </w:pPr>
      <w:r w:rsidRPr="001F1F89">
        <w:t>По 2-м стихосло</w:t>
      </w:r>
      <w:r w:rsidR="00341565" w:rsidRPr="001F1F89">
        <w:t>́</w:t>
      </w:r>
      <w:r w:rsidRPr="001F1F89">
        <w:t>вии седа</w:t>
      </w:r>
      <w:r w:rsidR="00341565" w:rsidRPr="001F1F89">
        <w:t>́</w:t>
      </w:r>
      <w:r w:rsidRPr="001F1F89">
        <w:t>лен, глас 4:</w:t>
      </w:r>
    </w:p>
    <w:p w14:paraId="4DAE049F" w14:textId="1BC61A79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341565" w:rsidRPr="001F1F89">
        <w:rPr>
          <w:rStyle w:val="nbtservred"/>
        </w:rPr>
        <w:t>́</w:t>
      </w:r>
      <w:r w:rsidRPr="001F1F89">
        <w:t xml:space="preserve">ко </w:t>
      </w:r>
      <w:proofErr w:type="gramStart"/>
      <w:r w:rsidRPr="001F1F89">
        <w:t>разбо</w:t>
      </w:r>
      <w:r w:rsidR="00341565" w:rsidRPr="001F1F89">
        <w:t>́</w:t>
      </w:r>
      <w:r w:rsidRPr="001F1F89">
        <w:t>йницы</w:t>
      </w:r>
      <w:proofErr w:type="gramEnd"/>
      <w:r w:rsidRPr="001F1F89">
        <w:t>, обыдо</w:t>
      </w:r>
      <w:r w:rsidR="00341565" w:rsidRPr="001F1F89">
        <w:t>́</w:t>
      </w:r>
      <w:r w:rsidRPr="001F1F89">
        <w:t>ша мя стра</w:t>
      </w:r>
      <w:r w:rsidR="00341565" w:rsidRPr="001F1F89">
        <w:t>́</w:t>
      </w:r>
      <w:r w:rsidRPr="001F1F89">
        <w:t>сти моя</w:t>
      </w:r>
      <w:r w:rsidR="00341565" w:rsidRPr="001F1F89">
        <w:t>́</w:t>
      </w:r>
      <w:r w:rsidRPr="001F1F89">
        <w:t>,/ светови</w:t>
      </w:r>
      <w:r w:rsidR="00341565" w:rsidRPr="001F1F89">
        <w:t>́</w:t>
      </w:r>
      <w:r w:rsidRPr="001F1F89">
        <w:t>дную оде</w:t>
      </w:r>
      <w:r w:rsidR="00341565" w:rsidRPr="001F1F89">
        <w:t>́</w:t>
      </w:r>
      <w:r w:rsidRPr="001F1F89">
        <w:t>жду души</w:t>
      </w:r>
      <w:r w:rsidR="00341565" w:rsidRPr="001F1F89">
        <w:t>́</w:t>
      </w:r>
      <w:r w:rsidRPr="001F1F89">
        <w:t xml:space="preserve"> моея</w:t>
      </w:r>
      <w:r w:rsidR="00341565" w:rsidRPr="001F1F89">
        <w:t>́</w:t>
      </w:r>
      <w:r w:rsidRPr="001F1F89">
        <w:t xml:space="preserve"> совлеко</w:t>
      </w:r>
      <w:r w:rsidR="00341565" w:rsidRPr="001F1F89">
        <w:t>́</w:t>
      </w:r>
      <w:r w:rsidRPr="001F1F89">
        <w:t>ша/ и ту ра</w:t>
      </w:r>
      <w:r w:rsidR="00341565" w:rsidRPr="001F1F89">
        <w:t>́</w:t>
      </w:r>
      <w:r w:rsidRPr="001F1F89">
        <w:t>нами грехо</w:t>
      </w:r>
      <w:r w:rsidR="00341565" w:rsidRPr="001F1F89">
        <w:t>́</w:t>
      </w:r>
      <w:r w:rsidRPr="001F1F89">
        <w:t>вными уязви</w:t>
      </w:r>
      <w:r w:rsidR="00341565" w:rsidRPr="001F1F89">
        <w:t>́</w:t>
      </w:r>
      <w:r w:rsidRPr="001F1F89">
        <w:t>ша,/ но ве</w:t>
      </w:r>
      <w:r w:rsidR="00341565" w:rsidRPr="001F1F89">
        <w:t>́</w:t>
      </w:r>
      <w:r w:rsidRPr="001F1F89">
        <w:t>дый тя ми</w:t>
      </w:r>
      <w:r w:rsidR="00341565" w:rsidRPr="001F1F89">
        <w:t>́</w:t>
      </w:r>
      <w:r w:rsidRPr="001F1F89">
        <w:t>лостивую помо</w:t>
      </w:r>
      <w:r w:rsidR="00341565" w:rsidRPr="001F1F89">
        <w:t>́</w:t>
      </w:r>
      <w:r w:rsidRPr="001F1F89">
        <w:t>щницу,/ из глубины</w:t>
      </w:r>
      <w:r w:rsidR="00341565" w:rsidRPr="001F1F89">
        <w:t>́</w:t>
      </w:r>
      <w:r w:rsidRPr="001F1F89">
        <w:t xml:space="preserve"> се</w:t>
      </w:r>
      <w:r w:rsidR="00341565" w:rsidRPr="001F1F89">
        <w:t>́</w:t>
      </w:r>
      <w:r w:rsidRPr="001F1F89">
        <w:t>рдца моего</w:t>
      </w:r>
      <w:r w:rsidR="00341565" w:rsidRPr="001F1F89">
        <w:t>́</w:t>
      </w:r>
      <w:r w:rsidRPr="001F1F89">
        <w:t xml:space="preserve"> взыва</w:t>
      </w:r>
      <w:r w:rsidR="00341565" w:rsidRPr="001F1F89">
        <w:t>́</w:t>
      </w:r>
      <w:r w:rsidRPr="001F1F89">
        <w:t>ю:/ проле</w:t>
      </w:r>
      <w:r w:rsidR="00341565" w:rsidRPr="001F1F89">
        <w:t>́</w:t>
      </w:r>
      <w:r w:rsidRPr="001F1F89">
        <w:t>й еле</w:t>
      </w:r>
      <w:r w:rsidR="00341565" w:rsidRPr="001F1F89">
        <w:t>́</w:t>
      </w:r>
      <w:r w:rsidRPr="001F1F89">
        <w:t>й милосе</w:t>
      </w:r>
      <w:r w:rsidR="00341565" w:rsidRPr="001F1F89">
        <w:t>́</w:t>
      </w:r>
      <w:r w:rsidRPr="001F1F89">
        <w:t>рдия на мя/ и е</w:t>
      </w:r>
      <w:r w:rsidR="00341565" w:rsidRPr="001F1F89">
        <w:t>́</w:t>
      </w:r>
      <w:r w:rsidRPr="001F1F89">
        <w:t>ле жи</w:t>
      </w:r>
      <w:r w:rsidR="00341565" w:rsidRPr="001F1F89">
        <w:t>́</w:t>
      </w:r>
      <w:r w:rsidRPr="001F1F89">
        <w:t>ва су</w:t>
      </w:r>
      <w:r w:rsidR="00341565" w:rsidRPr="001F1F89">
        <w:t>́</w:t>
      </w:r>
      <w:r w:rsidRPr="001F1F89">
        <w:t>ща, возста</w:t>
      </w:r>
      <w:r w:rsidR="00341565" w:rsidRPr="001F1F89">
        <w:t>́</w:t>
      </w:r>
      <w:r w:rsidRPr="001F1F89">
        <w:t>ви,/ Татиа</w:t>
      </w:r>
      <w:r w:rsidR="00341565" w:rsidRPr="001F1F89">
        <w:t>́</w:t>
      </w:r>
      <w:r w:rsidRPr="001F1F89">
        <w:t xml:space="preserve">но, </w:t>
      </w:r>
      <w:proofErr w:type="gramStart"/>
      <w:r w:rsidRPr="001F1F89">
        <w:t>му</w:t>
      </w:r>
      <w:r w:rsidR="00341565" w:rsidRPr="001F1F89">
        <w:t>́</w:t>
      </w:r>
      <w:r w:rsidRPr="001F1F89">
        <w:t>ченице</w:t>
      </w:r>
      <w:proofErr w:type="gramEnd"/>
      <w:r w:rsidRPr="001F1F89">
        <w:t xml:space="preserve"> честна</w:t>
      </w:r>
      <w:r w:rsidR="00341565" w:rsidRPr="001F1F89">
        <w:t>́</w:t>
      </w:r>
      <w:r w:rsidRPr="001F1F89">
        <w:t>я.</w:t>
      </w:r>
    </w:p>
    <w:p w14:paraId="27F4201B" w14:textId="28863D8B" w:rsidR="000F741C" w:rsidRPr="001F1F89" w:rsidRDefault="000F741C" w:rsidP="00434BA1">
      <w:pPr>
        <w:pStyle w:val="nbtservheadred"/>
      </w:pPr>
      <w:r w:rsidRPr="001F1F89">
        <w:t>Сла</w:t>
      </w:r>
      <w:r w:rsidR="00341565" w:rsidRPr="001F1F89">
        <w:t>́</w:t>
      </w:r>
      <w:r w:rsidRPr="001F1F89">
        <w:t>ва</w:t>
      </w:r>
      <w:r w:rsidR="00B61933" w:rsidRPr="001F1F89">
        <w:t>,</w:t>
      </w:r>
      <w:r w:rsidRPr="001F1F89">
        <w:t xml:space="preserve"> и ны</w:t>
      </w:r>
      <w:r w:rsidR="00341565" w:rsidRPr="001F1F89">
        <w:t>́</w:t>
      </w:r>
      <w:r w:rsidRPr="001F1F89">
        <w:t>не, пра</w:t>
      </w:r>
      <w:r w:rsidR="00341565" w:rsidRPr="001F1F89">
        <w:t>́</w:t>
      </w:r>
      <w:r w:rsidRPr="001F1F89">
        <w:t>здника.</w:t>
      </w:r>
    </w:p>
    <w:p w14:paraId="5B806534" w14:textId="2B1002BF" w:rsidR="000F741C" w:rsidRPr="001F1F89" w:rsidRDefault="000F741C" w:rsidP="00434BA1">
      <w:pPr>
        <w:pStyle w:val="nbtservheadred"/>
      </w:pPr>
      <w:r w:rsidRPr="001F1F89">
        <w:t>Велича</w:t>
      </w:r>
      <w:r w:rsidR="00341565" w:rsidRPr="001F1F89">
        <w:t>́</w:t>
      </w:r>
      <w:r w:rsidRPr="001F1F89">
        <w:t>ние:</w:t>
      </w:r>
    </w:p>
    <w:p w14:paraId="67B75AF9" w14:textId="72EFF6C9" w:rsidR="000F741C" w:rsidRPr="001F1F89" w:rsidRDefault="000F741C" w:rsidP="000F741C">
      <w:pPr>
        <w:pStyle w:val="nbtservbasic"/>
      </w:pPr>
      <w:proofErr w:type="gramStart"/>
      <w:r w:rsidRPr="001F1F89">
        <w:rPr>
          <w:rStyle w:val="nbtservred"/>
        </w:rPr>
        <w:lastRenderedPageBreak/>
        <w:t>В</w:t>
      </w:r>
      <w:r w:rsidRPr="001F1F89">
        <w:t>елича</w:t>
      </w:r>
      <w:r w:rsidR="00341565" w:rsidRPr="001F1F89">
        <w:t>́</w:t>
      </w:r>
      <w:r w:rsidRPr="001F1F89">
        <w:t>ем</w:t>
      </w:r>
      <w:proofErr w:type="gramEnd"/>
      <w:r w:rsidRPr="001F1F89">
        <w:t xml:space="preserve"> тя,/ свята</w:t>
      </w:r>
      <w:r w:rsidR="00341565" w:rsidRPr="001F1F89">
        <w:t>́</w:t>
      </w:r>
      <w:r w:rsidRPr="001F1F89">
        <w:t>я му</w:t>
      </w:r>
      <w:r w:rsidR="00341565" w:rsidRPr="001F1F89">
        <w:t>́</w:t>
      </w:r>
      <w:r w:rsidRPr="001F1F89">
        <w:t>ченице Татиа</w:t>
      </w:r>
      <w:r w:rsidR="00341565" w:rsidRPr="001F1F89">
        <w:t>́</w:t>
      </w:r>
      <w:r w:rsidRPr="001F1F89">
        <w:t>но,/ и чтим честна</w:t>
      </w:r>
      <w:r w:rsidR="00341565" w:rsidRPr="001F1F89">
        <w:t>́</w:t>
      </w:r>
      <w:r w:rsidRPr="001F1F89">
        <w:t>я страда</w:t>
      </w:r>
      <w:r w:rsidR="00341565" w:rsidRPr="001F1F89">
        <w:t>́</w:t>
      </w:r>
      <w:r w:rsidRPr="001F1F89">
        <w:t>ния твоя</w:t>
      </w:r>
      <w:r w:rsidR="00341565" w:rsidRPr="001F1F89">
        <w:t>́</w:t>
      </w:r>
      <w:r w:rsidRPr="001F1F89">
        <w:t>,/ я</w:t>
      </w:r>
      <w:r w:rsidR="00341565" w:rsidRPr="001F1F89">
        <w:t>́</w:t>
      </w:r>
      <w:r w:rsidRPr="001F1F89">
        <w:t>же за Христа</w:t>
      </w:r>
      <w:r w:rsidR="00341565" w:rsidRPr="001F1F89">
        <w:t>́</w:t>
      </w:r>
      <w:r w:rsidRPr="001F1F89">
        <w:t>/</w:t>
      </w:r>
      <w:r w:rsidR="00BD32E2" w:rsidRPr="001F1F89">
        <w:t>/</w:t>
      </w:r>
      <w:r w:rsidRPr="001F1F89">
        <w:t xml:space="preserve"> претерпе</w:t>
      </w:r>
      <w:r w:rsidR="00341565" w:rsidRPr="001F1F89">
        <w:t>́</w:t>
      </w:r>
      <w:r w:rsidRPr="001F1F89">
        <w:t>ла еси</w:t>
      </w:r>
      <w:r w:rsidR="00341565" w:rsidRPr="001F1F89">
        <w:t>́</w:t>
      </w:r>
      <w:r w:rsidRPr="001F1F89">
        <w:t>.</w:t>
      </w:r>
    </w:p>
    <w:p w14:paraId="0029EF8F" w14:textId="24B1ABB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Псало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м избра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нный: Б</w:t>
      </w:r>
      <w:r w:rsidRPr="001F1F89">
        <w:t xml:space="preserve">ог нам </w:t>
      </w:r>
      <w:r w:rsidR="00B23976" w:rsidRPr="001F1F89">
        <w:t>п</w:t>
      </w:r>
      <w:r w:rsidRPr="001F1F89">
        <w:t>рибе</w:t>
      </w:r>
      <w:r w:rsidR="00341565" w:rsidRPr="001F1F89">
        <w:t>́</w:t>
      </w:r>
      <w:r w:rsidRPr="001F1F89">
        <w:t xml:space="preserve">жище и </w:t>
      </w:r>
      <w:r w:rsidR="00B23976" w:rsidRPr="001F1F89">
        <w:t>с</w:t>
      </w:r>
      <w:r w:rsidRPr="001F1F89">
        <w:t>и</w:t>
      </w:r>
      <w:r w:rsidR="00341565" w:rsidRPr="001F1F89">
        <w:t>́</w:t>
      </w:r>
      <w:r w:rsidRPr="001F1F89">
        <w:t>ла:</w:t>
      </w:r>
    </w:p>
    <w:p w14:paraId="63D7E00B" w14:textId="204630FB" w:rsidR="000F741C" w:rsidRPr="001F1F89" w:rsidRDefault="000F741C" w:rsidP="00434BA1">
      <w:pPr>
        <w:pStyle w:val="nbtservheadred"/>
      </w:pPr>
      <w:r w:rsidRPr="001F1F89">
        <w:t>По полиеле</w:t>
      </w:r>
      <w:r w:rsidR="00341565" w:rsidRPr="001F1F89">
        <w:t>́</w:t>
      </w:r>
      <w:r w:rsidRPr="001F1F89">
        <w:t>и седа</w:t>
      </w:r>
      <w:r w:rsidR="00341565" w:rsidRPr="001F1F89">
        <w:t>́</w:t>
      </w:r>
      <w:r w:rsidRPr="001F1F89">
        <w:t>лен, глас 8:</w:t>
      </w:r>
    </w:p>
    <w:p w14:paraId="6BBAEE72" w14:textId="0E67E383" w:rsidR="000F741C" w:rsidRPr="001F1F89" w:rsidRDefault="000F741C" w:rsidP="000F741C">
      <w:pPr>
        <w:pStyle w:val="nbtservbasic"/>
      </w:pPr>
      <w:r w:rsidRPr="001F1F89">
        <w:rPr>
          <w:rStyle w:val="nbtservred"/>
        </w:rPr>
        <w:t>В</w:t>
      </w:r>
      <w:r w:rsidRPr="001F1F89">
        <w:t xml:space="preserve"> </w:t>
      </w:r>
      <w:proofErr w:type="gramStart"/>
      <w:r w:rsidRPr="001F1F89">
        <w:t>багряни</w:t>
      </w:r>
      <w:r w:rsidR="00341565" w:rsidRPr="001F1F89">
        <w:t>́</w:t>
      </w:r>
      <w:r w:rsidRPr="001F1F89">
        <w:t>цу</w:t>
      </w:r>
      <w:proofErr w:type="gramEnd"/>
      <w:r w:rsidRPr="001F1F89">
        <w:t xml:space="preserve"> от крове</w:t>
      </w:r>
      <w:r w:rsidR="00341565" w:rsidRPr="001F1F89">
        <w:t>́</w:t>
      </w:r>
      <w:r w:rsidRPr="001F1F89">
        <w:t>й твои</w:t>
      </w:r>
      <w:r w:rsidR="00341565" w:rsidRPr="001F1F89">
        <w:t>́</w:t>
      </w:r>
      <w:r w:rsidRPr="001F1F89">
        <w:t>х оде</w:t>
      </w:r>
      <w:r w:rsidR="00341565" w:rsidRPr="001F1F89">
        <w:t>́</w:t>
      </w:r>
      <w:r w:rsidRPr="001F1F89">
        <w:t>явшися/ и порфи</w:t>
      </w:r>
      <w:r w:rsidR="00341565" w:rsidRPr="001F1F89">
        <w:t>́</w:t>
      </w:r>
      <w:r w:rsidRPr="001F1F89">
        <w:t>рою сла</w:t>
      </w:r>
      <w:r w:rsidR="00341565" w:rsidRPr="001F1F89">
        <w:t>́</w:t>
      </w:r>
      <w:r w:rsidRPr="001F1F89">
        <w:t>вы украси</w:t>
      </w:r>
      <w:r w:rsidR="00341565" w:rsidRPr="001F1F89">
        <w:t>́</w:t>
      </w:r>
      <w:r w:rsidRPr="001F1F89">
        <w:t>вшися,/ вошла</w:t>
      </w:r>
      <w:r w:rsidR="00341565" w:rsidRPr="001F1F89">
        <w:t>́</w:t>
      </w:r>
      <w:r w:rsidRPr="001F1F89">
        <w:t xml:space="preserve"> еси</w:t>
      </w:r>
      <w:r w:rsidR="00341565" w:rsidRPr="001F1F89">
        <w:t>́</w:t>
      </w:r>
      <w:r w:rsidRPr="001F1F89">
        <w:t xml:space="preserve"> в черто</w:t>
      </w:r>
      <w:r w:rsidR="00341565" w:rsidRPr="001F1F89">
        <w:t>́</w:t>
      </w:r>
      <w:r w:rsidRPr="001F1F89">
        <w:t>г Христо</w:t>
      </w:r>
      <w:r w:rsidR="00341565" w:rsidRPr="001F1F89">
        <w:t>́</w:t>
      </w:r>
      <w:r w:rsidRPr="001F1F89">
        <w:t>в, Татиа</w:t>
      </w:r>
      <w:r w:rsidR="00341565" w:rsidRPr="001F1F89">
        <w:t>́</w:t>
      </w:r>
      <w:r w:rsidRPr="001F1F89">
        <w:t>но богому</w:t>
      </w:r>
      <w:r w:rsidR="00341565" w:rsidRPr="001F1F89">
        <w:t>́</w:t>
      </w:r>
      <w:r w:rsidRPr="001F1F89">
        <w:t>драя,/ иде</w:t>
      </w:r>
      <w:r w:rsidR="00341565" w:rsidRPr="001F1F89">
        <w:t>́</w:t>
      </w:r>
      <w:r w:rsidRPr="001F1F89">
        <w:t>же святи</w:t>
      </w:r>
      <w:r w:rsidR="00341565" w:rsidRPr="001F1F89">
        <w:t>́</w:t>
      </w:r>
      <w:r w:rsidRPr="001F1F89">
        <w:t>и новому</w:t>
      </w:r>
      <w:r w:rsidR="00341565" w:rsidRPr="001F1F89">
        <w:t>́</w:t>
      </w:r>
      <w:r w:rsidRPr="001F1F89">
        <w:t>ченицы и испове</w:t>
      </w:r>
      <w:r w:rsidR="00341565" w:rsidRPr="001F1F89">
        <w:t>́</w:t>
      </w:r>
      <w:r w:rsidRPr="001F1F89">
        <w:t>дницы Це</w:t>
      </w:r>
      <w:r w:rsidR="00341565" w:rsidRPr="001F1F89">
        <w:t>́</w:t>
      </w:r>
      <w:r w:rsidRPr="001F1F89">
        <w:t>ркве Ру</w:t>
      </w:r>
      <w:r w:rsidR="00341565" w:rsidRPr="001F1F89">
        <w:t>́</w:t>
      </w:r>
      <w:r w:rsidRPr="001F1F89">
        <w:t>сския/ Престо</w:t>
      </w:r>
      <w:r w:rsidR="00341565" w:rsidRPr="001F1F89">
        <w:t>́</w:t>
      </w:r>
      <w:r w:rsidRPr="001F1F89">
        <w:t>лу Боже</w:t>
      </w:r>
      <w:r w:rsidR="00341565" w:rsidRPr="001F1F89">
        <w:t>́</w:t>
      </w:r>
      <w:r w:rsidRPr="001F1F89">
        <w:t>ственныя сла</w:t>
      </w:r>
      <w:r w:rsidR="00341565" w:rsidRPr="001F1F89">
        <w:t>́</w:t>
      </w:r>
      <w:r w:rsidRPr="001F1F89">
        <w:t>вы предстоя</w:t>
      </w:r>
      <w:r w:rsidR="00341565" w:rsidRPr="001F1F89">
        <w:t>́</w:t>
      </w:r>
      <w:r w:rsidRPr="001F1F89">
        <w:t>т./ Сего</w:t>
      </w:r>
      <w:r w:rsidR="00341565" w:rsidRPr="001F1F89">
        <w:t>́</w:t>
      </w:r>
      <w:r w:rsidRPr="001F1F89">
        <w:t xml:space="preserve"> ра</w:t>
      </w:r>
      <w:r w:rsidR="00341565" w:rsidRPr="001F1F89">
        <w:t>́</w:t>
      </w:r>
      <w:r w:rsidRPr="001F1F89">
        <w:t>ди мо</w:t>
      </w:r>
      <w:r w:rsidR="00341565" w:rsidRPr="001F1F89">
        <w:t>́</w:t>
      </w:r>
      <w:r w:rsidRPr="001F1F89">
        <w:t>лим тя:/ вознеси</w:t>
      </w:r>
      <w:r w:rsidR="00341565" w:rsidRPr="001F1F89">
        <w:t>́</w:t>
      </w:r>
      <w:r w:rsidRPr="001F1F89">
        <w:t xml:space="preserve"> с ни</w:t>
      </w:r>
      <w:r w:rsidR="00341565" w:rsidRPr="001F1F89">
        <w:t>́</w:t>
      </w:r>
      <w:r w:rsidRPr="001F1F89">
        <w:t>ми моли</w:t>
      </w:r>
      <w:r w:rsidR="00341565" w:rsidRPr="001F1F89">
        <w:t>́</w:t>
      </w:r>
      <w:r w:rsidRPr="001F1F89">
        <w:t>твы о нас,/ любо</w:t>
      </w:r>
      <w:r w:rsidR="00341565" w:rsidRPr="001F1F89">
        <w:t>́</w:t>
      </w:r>
      <w:r w:rsidRPr="001F1F89">
        <w:t>вию па</w:t>
      </w:r>
      <w:r w:rsidR="00341565" w:rsidRPr="001F1F89">
        <w:t>́</w:t>
      </w:r>
      <w:r w:rsidRPr="001F1F89">
        <w:t>мять твою</w:t>
      </w:r>
      <w:r w:rsidR="00341565" w:rsidRPr="001F1F89">
        <w:t>́</w:t>
      </w:r>
      <w:r w:rsidRPr="001F1F89">
        <w:t xml:space="preserve"> пра</w:t>
      </w:r>
      <w:r w:rsidR="00341565" w:rsidRPr="001F1F89">
        <w:t>́</w:t>
      </w:r>
      <w:r w:rsidRPr="001F1F89">
        <w:t>зднующих.</w:t>
      </w:r>
    </w:p>
    <w:p w14:paraId="7D5A7B94" w14:textId="08D6BBE4" w:rsidR="000F741C" w:rsidRPr="001F1F89" w:rsidRDefault="000F741C" w:rsidP="00434BA1">
      <w:pPr>
        <w:pStyle w:val="nbtservheadred"/>
      </w:pPr>
      <w:r w:rsidRPr="001F1F89">
        <w:t>Сла</w:t>
      </w:r>
      <w:r w:rsidR="00341565" w:rsidRPr="001F1F89">
        <w:t>́</w:t>
      </w:r>
      <w:r w:rsidRPr="001F1F89">
        <w:t>ва, и ны</w:t>
      </w:r>
      <w:r w:rsidR="00341565" w:rsidRPr="001F1F89">
        <w:t>́</w:t>
      </w:r>
      <w:r w:rsidRPr="001F1F89">
        <w:t>не, пра</w:t>
      </w:r>
      <w:r w:rsidR="00341565" w:rsidRPr="001F1F89">
        <w:t>́</w:t>
      </w:r>
      <w:r w:rsidRPr="001F1F89">
        <w:t>здника.</w:t>
      </w:r>
    </w:p>
    <w:p w14:paraId="1343D9D3" w14:textId="3FD1CD9F" w:rsidR="000F741C" w:rsidRPr="001F1F89" w:rsidRDefault="000F741C" w:rsidP="000F741C">
      <w:pPr>
        <w:pStyle w:val="nbtservbasic"/>
        <w:rPr>
          <w:rStyle w:val="nbtservred"/>
        </w:rPr>
      </w:pPr>
      <w:r w:rsidRPr="001F1F89">
        <w:rPr>
          <w:rStyle w:val="nbtservred"/>
        </w:rPr>
        <w:t>Та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же степе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нна, 1-й антифо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н 4-го гла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са. Проки</w:t>
      </w:r>
      <w:r w:rsidR="00341565" w:rsidRPr="001F1F89">
        <w:rPr>
          <w:rStyle w:val="nbtservred"/>
        </w:rPr>
        <w:t>́</w:t>
      </w:r>
      <w:r w:rsidRPr="001F1F89">
        <w:rPr>
          <w:rStyle w:val="nbtservred"/>
        </w:rPr>
        <w:t>мен, глас 4: Д</w:t>
      </w:r>
      <w:r w:rsidRPr="001F1F89">
        <w:t>и</w:t>
      </w:r>
      <w:r w:rsidR="00341565" w:rsidRPr="001F1F89">
        <w:t>́</w:t>
      </w:r>
      <w:r w:rsidRPr="001F1F89">
        <w:t>вен Бог во святы</w:t>
      </w:r>
      <w:r w:rsidR="00341565" w:rsidRPr="001F1F89">
        <w:t>́</w:t>
      </w:r>
      <w:r w:rsidRPr="001F1F89">
        <w:t>х</w:t>
      </w:r>
      <w:proofErr w:type="gramStart"/>
      <w:r w:rsidRPr="001F1F89">
        <w:t xml:space="preserve"> С</w:t>
      </w:r>
      <w:proofErr w:type="gramEnd"/>
      <w:r w:rsidRPr="001F1F89">
        <w:t>вои</w:t>
      </w:r>
      <w:r w:rsidR="00341565" w:rsidRPr="001F1F89">
        <w:t>́</w:t>
      </w:r>
      <w:r w:rsidRPr="001F1F89">
        <w:t>х,/</w:t>
      </w:r>
      <w:r w:rsidR="008B49F2" w:rsidRPr="001F1F89">
        <w:t>/</w:t>
      </w:r>
      <w:r w:rsidRPr="001F1F89">
        <w:t xml:space="preserve"> Бог Изра</w:t>
      </w:r>
      <w:r w:rsidR="00341565" w:rsidRPr="001F1F89">
        <w:t>́</w:t>
      </w:r>
      <w:r w:rsidRPr="001F1F89">
        <w:t xml:space="preserve">илев. </w:t>
      </w:r>
      <w:r w:rsidRPr="001F1F89">
        <w:rPr>
          <w:rStyle w:val="nbtservred"/>
        </w:rPr>
        <w:t>Стих: В</w:t>
      </w:r>
      <w:r w:rsidRPr="001F1F89">
        <w:t xml:space="preserve"> це</w:t>
      </w:r>
      <w:r w:rsidR="00E94909" w:rsidRPr="001F1F89">
        <w:t>́</w:t>
      </w:r>
      <w:r w:rsidRPr="001F1F89">
        <w:t>рквах благослови</w:t>
      </w:r>
      <w:r w:rsidR="00655465" w:rsidRPr="001F1F89">
        <w:t>́</w:t>
      </w:r>
      <w:r w:rsidRPr="001F1F89">
        <w:t>те Бо</w:t>
      </w:r>
      <w:r w:rsidR="00655465" w:rsidRPr="001F1F89">
        <w:t>́</w:t>
      </w:r>
      <w:r w:rsidRPr="001F1F89">
        <w:t>га, Го</w:t>
      </w:r>
      <w:r w:rsidR="00655465" w:rsidRPr="001F1F89">
        <w:t>́</w:t>
      </w:r>
      <w:r w:rsidRPr="001F1F89">
        <w:t>спода от исто</w:t>
      </w:r>
      <w:r w:rsidR="00655465" w:rsidRPr="001F1F89">
        <w:t>́</w:t>
      </w:r>
      <w:r w:rsidRPr="001F1F89">
        <w:t>чник Изра</w:t>
      </w:r>
      <w:r w:rsidR="00655465" w:rsidRPr="001F1F89">
        <w:t>́</w:t>
      </w:r>
      <w:r w:rsidRPr="001F1F89">
        <w:t xml:space="preserve">илевых. </w:t>
      </w:r>
      <w:r w:rsidRPr="001F1F89">
        <w:rPr>
          <w:rStyle w:val="nbtservred"/>
        </w:rPr>
        <w:t>В</w:t>
      </w:r>
      <w:r w:rsidRPr="001F1F89">
        <w:t>ся</w:t>
      </w:r>
      <w:r w:rsidR="00655465" w:rsidRPr="001F1F89">
        <w:t>́</w:t>
      </w:r>
      <w:r w:rsidRPr="001F1F89">
        <w:t>кое дыха</w:t>
      </w:r>
      <w:r w:rsidR="00655465" w:rsidRPr="001F1F89">
        <w:t>́</w:t>
      </w:r>
      <w:r w:rsidRPr="001F1F89">
        <w:t xml:space="preserve">ние: </w:t>
      </w:r>
      <w:r w:rsidRPr="001F1F89">
        <w:rPr>
          <w:rStyle w:val="nbtservred"/>
        </w:rPr>
        <w:t>Ева</w:t>
      </w:r>
      <w:r w:rsidR="00655465" w:rsidRPr="001F1F89">
        <w:rPr>
          <w:rStyle w:val="nbtservred"/>
        </w:rPr>
        <w:t>́</w:t>
      </w:r>
      <w:r w:rsidRPr="001F1F89">
        <w:rPr>
          <w:rStyle w:val="nbtservred"/>
        </w:rPr>
        <w:t>нгелие от Матфе</w:t>
      </w:r>
      <w:r w:rsidR="00655465" w:rsidRPr="001F1F89">
        <w:rPr>
          <w:rStyle w:val="nbtservred"/>
        </w:rPr>
        <w:t>́я</w:t>
      </w:r>
      <w:r w:rsidRPr="001F1F89">
        <w:rPr>
          <w:rStyle w:val="nbtservred"/>
        </w:rPr>
        <w:t>, зача</w:t>
      </w:r>
      <w:r w:rsidR="00655465" w:rsidRPr="001F1F89">
        <w:rPr>
          <w:rStyle w:val="nbtservred"/>
        </w:rPr>
        <w:t>́</w:t>
      </w:r>
      <w:r w:rsidRPr="001F1F89">
        <w:rPr>
          <w:rStyle w:val="nbtservred"/>
        </w:rPr>
        <w:t>ло 104.</w:t>
      </w:r>
    </w:p>
    <w:p w14:paraId="2D082D46" w14:textId="6ECA2EB1" w:rsidR="000F741C" w:rsidRPr="001F1F89" w:rsidRDefault="000F741C" w:rsidP="008B49F2">
      <w:pPr>
        <w:pStyle w:val="nbtservheadred"/>
      </w:pPr>
      <w:r w:rsidRPr="001F1F89">
        <w:t>По 50-м псалме</w:t>
      </w:r>
      <w:r w:rsidR="00655465" w:rsidRPr="001F1F89">
        <w:t>́</w:t>
      </w:r>
      <w:r w:rsidRPr="001F1F89">
        <w:t xml:space="preserve"> стихи</w:t>
      </w:r>
      <w:r w:rsidR="00655465" w:rsidRPr="001F1F89">
        <w:t>́</w:t>
      </w:r>
      <w:r w:rsidRPr="001F1F89">
        <w:t>ра, глас 6:</w:t>
      </w:r>
    </w:p>
    <w:p w14:paraId="2DBDA40F" w14:textId="377E073A" w:rsidR="000F741C" w:rsidRPr="001F1F89" w:rsidRDefault="000F741C" w:rsidP="000F741C">
      <w:pPr>
        <w:pStyle w:val="nbtservbasic"/>
      </w:pPr>
      <w:r w:rsidRPr="001F1F89">
        <w:rPr>
          <w:rStyle w:val="nbtservred"/>
        </w:rPr>
        <w:t>Д</w:t>
      </w:r>
      <w:r w:rsidRPr="001F1F89">
        <w:t>несь восхва</w:t>
      </w:r>
      <w:r w:rsidR="00655465" w:rsidRPr="001F1F89">
        <w:t>́</w:t>
      </w:r>
      <w:r w:rsidRPr="001F1F89">
        <w:t>лим, ве</w:t>
      </w:r>
      <w:r w:rsidR="00655465" w:rsidRPr="001F1F89">
        <w:t>́</w:t>
      </w:r>
      <w:r w:rsidRPr="001F1F89">
        <w:t>рнии,/ ди</w:t>
      </w:r>
      <w:r w:rsidR="00655465" w:rsidRPr="001F1F89">
        <w:t>́</w:t>
      </w:r>
      <w:r w:rsidRPr="001F1F89">
        <w:t>внаго во святы</w:t>
      </w:r>
      <w:r w:rsidR="00655465" w:rsidRPr="001F1F89">
        <w:t>́</w:t>
      </w:r>
      <w:r w:rsidRPr="001F1F89">
        <w:t>х</w:t>
      </w:r>
      <w:proofErr w:type="gramStart"/>
      <w:r w:rsidRPr="001F1F89">
        <w:t xml:space="preserve"> С</w:t>
      </w:r>
      <w:proofErr w:type="gramEnd"/>
      <w:r w:rsidRPr="001F1F89">
        <w:t>вои</w:t>
      </w:r>
      <w:r w:rsidR="00655465" w:rsidRPr="001F1F89">
        <w:t>́</w:t>
      </w:r>
      <w:r w:rsidRPr="001F1F89">
        <w:t>х Бо</w:t>
      </w:r>
      <w:r w:rsidR="00655465" w:rsidRPr="001F1F89">
        <w:t>́</w:t>
      </w:r>
      <w:r w:rsidRPr="001F1F89">
        <w:t>га/ и воспои</w:t>
      </w:r>
      <w:r w:rsidR="00655465" w:rsidRPr="001F1F89">
        <w:t>́</w:t>
      </w:r>
      <w:r w:rsidRPr="001F1F89">
        <w:t>м Ему</w:t>
      </w:r>
      <w:r w:rsidR="00655465" w:rsidRPr="001F1F89">
        <w:t>́</w:t>
      </w:r>
      <w:r w:rsidRPr="001F1F89">
        <w:t xml:space="preserve"> благода</w:t>
      </w:r>
      <w:r w:rsidR="00655465" w:rsidRPr="001F1F89">
        <w:t>́</w:t>
      </w:r>
      <w:r w:rsidRPr="001F1F89">
        <w:t>рственно,/ я</w:t>
      </w:r>
      <w:r w:rsidR="00655465" w:rsidRPr="001F1F89">
        <w:t>́</w:t>
      </w:r>
      <w:r w:rsidRPr="001F1F89">
        <w:t>ко яви</w:t>
      </w:r>
      <w:r w:rsidR="00655465" w:rsidRPr="001F1F89">
        <w:t>́</w:t>
      </w:r>
      <w:r w:rsidRPr="001F1F89">
        <w:t xml:space="preserve"> нам Татиа</w:t>
      </w:r>
      <w:r w:rsidR="00655465" w:rsidRPr="001F1F89">
        <w:t>́</w:t>
      </w:r>
      <w:r w:rsidRPr="001F1F89">
        <w:t>ну пречу</w:t>
      </w:r>
      <w:r w:rsidR="00655465" w:rsidRPr="001F1F89">
        <w:t>́</w:t>
      </w:r>
      <w:r w:rsidRPr="001F1F89">
        <w:t>дную,/ чистото</w:t>
      </w:r>
      <w:r w:rsidR="00655465" w:rsidRPr="001F1F89">
        <w:t>́</w:t>
      </w:r>
      <w:r w:rsidRPr="001F1F89">
        <w:t>ю и милосе</w:t>
      </w:r>
      <w:r w:rsidR="00655465" w:rsidRPr="001F1F89">
        <w:t>́</w:t>
      </w:r>
      <w:r w:rsidRPr="001F1F89">
        <w:t>рдием укра</w:t>
      </w:r>
      <w:r w:rsidR="00435BB3" w:rsidRPr="001F1F89">
        <w:t>́</w:t>
      </w:r>
      <w:r w:rsidRPr="001F1F89">
        <w:t>шенную/ и благода</w:t>
      </w:r>
      <w:r w:rsidR="00655465" w:rsidRPr="001F1F89">
        <w:t>́</w:t>
      </w:r>
      <w:r w:rsidRPr="001F1F89">
        <w:t>ть Свята</w:t>
      </w:r>
      <w:r w:rsidR="00655465" w:rsidRPr="001F1F89">
        <w:t>́</w:t>
      </w:r>
      <w:r w:rsidRPr="001F1F89">
        <w:t>го Ду</w:t>
      </w:r>
      <w:r w:rsidR="00655465" w:rsidRPr="001F1F89">
        <w:t>́</w:t>
      </w:r>
      <w:r w:rsidRPr="001F1F89">
        <w:t>ха стяжа</w:t>
      </w:r>
      <w:r w:rsidR="00655465" w:rsidRPr="001F1F89">
        <w:t>́</w:t>
      </w:r>
      <w:r w:rsidRPr="001F1F89">
        <w:t>вшую,/ и та</w:t>
      </w:r>
      <w:r w:rsidR="00655465" w:rsidRPr="001F1F89">
        <w:t>́</w:t>
      </w:r>
      <w:r w:rsidRPr="001F1F89">
        <w:t>ко возопии</w:t>
      </w:r>
      <w:r w:rsidR="00655465" w:rsidRPr="001F1F89">
        <w:t>́</w:t>
      </w:r>
      <w:r w:rsidRPr="001F1F89">
        <w:t>м:/ Го</w:t>
      </w:r>
      <w:r w:rsidR="00655465" w:rsidRPr="001F1F89">
        <w:t>́</w:t>
      </w:r>
      <w:r w:rsidRPr="001F1F89">
        <w:t>споди, моли</w:t>
      </w:r>
      <w:r w:rsidR="00655465" w:rsidRPr="001F1F89">
        <w:t>́</w:t>
      </w:r>
      <w:r w:rsidRPr="001F1F89">
        <w:t>твами Твоея</w:t>
      </w:r>
      <w:r w:rsidR="00655465" w:rsidRPr="001F1F89">
        <w:t>́</w:t>
      </w:r>
      <w:r w:rsidRPr="001F1F89">
        <w:t xml:space="preserve"> му</w:t>
      </w:r>
      <w:r w:rsidR="00655465" w:rsidRPr="001F1F89">
        <w:t>́</w:t>
      </w:r>
      <w:r w:rsidRPr="001F1F89">
        <w:t>ченицы,/ не помяни</w:t>
      </w:r>
      <w:r w:rsidR="00655465" w:rsidRPr="001F1F89">
        <w:t>́</w:t>
      </w:r>
      <w:r w:rsidRPr="001F1F89">
        <w:t xml:space="preserve"> беззако</w:t>
      </w:r>
      <w:r w:rsidR="00655465" w:rsidRPr="001F1F89">
        <w:t>́</w:t>
      </w:r>
      <w:r w:rsidRPr="001F1F89">
        <w:t xml:space="preserve">ний </w:t>
      </w:r>
      <w:proofErr w:type="gramStart"/>
      <w:r w:rsidRPr="001F1F89">
        <w:t>на</w:t>
      </w:r>
      <w:r w:rsidR="00655465" w:rsidRPr="001F1F89">
        <w:t>́</w:t>
      </w:r>
      <w:r w:rsidRPr="001F1F89">
        <w:t>ших</w:t>
      </w:r>
      <w:proofErr w:type="gramEnd"/>
      <w:r w:rsidRPr="001F1F89">
        <w:t>,/</w:t>
      </w:r>
      <w:r w:rsidR="00BD32E2" w:rsidRPr="001F1F89">
        <w:t>/</w:t>
      </w:r>
      <w:r w:rsidRPr="001F1F89">
        <w:t xml:space="preserve"> но спаси</w:t>
      </w:r>
      <w:r w:rsidR="00655465" w:rsidRPr="001F1F89">
        <w:t>́</w:t>
      </w:r>
      <w:r w:rsidRPr="001F1F89">
        <w:t xml:space="preserve"> ду</w:t>
      </w:r>
      <w:r w:rsidR="00655465" w:rsidRPr="001F1F89">
        <w:t>́</w:t>
      </w:r>
      <w:r w:rsidRPr="001F1F89">
        <w:t>ши на</w:t>
      </w:r>
      <w:r w:rsidR="00655465" w:rsidRPr="001F1F89">
        <w:t>́</w:t>
      </w:r>
      <w:r w:rsidRPr="001F1F89">
        <w:t>ша.</w:t>
      </w:r>
    </w:p>
    <w:p w14:paraId="5F4B8DD1" w14:textId="3D97634A" w:rsidR="000F741C" w:rsidRPr="001F1F89" w:rsidRDefault="000F741C" w:rsidP="008B49F2">
      <w:pPr>
        <w:pStyle w:val="nbtservheadred"/>
      </w:pPr>
      <w:r w:rsidRPr="001F1F89">
        <w:t>Кано</w:t>
      </w:r>
      <w:r w:rsidR="00655465" w:rsidRPr="001F1F89">
        <w:t>́</w:t>
      </w:r>
      <w:r w:rsidRPr="001F1F89">
        <w:t>н, глас 8.</w:t>
      </w:r>
    </w:p>
    <w:p w14:paraId="708C77DE" w14:textId="77777777" w:rsidR="000F741C" w:rsidRPr="001F1F89" w:rsidRDefault="000F741C" w:rsidP="008B49F2">
      <w:pPr>
        <w:pStyle w:val="nbtservheadred"/>
      </w:pPr>
      <w:r w:rsidRPr="001F1F89">
        <w:t>Песнь 1</w:t>
      </w:r>
    </w:p>
    <w:p w14:paraId="57DF83E5" w14:textId="23E61967" w:rsidR="000F741C" w:rsidRPr="001F1F89" w:rsidRDefault="000F741C" w:rsidP="00727B65">
      <w:pPr>
        <w:pStyle w:val="nbtservstih"/>
      </w:pPr>
      <w:r w:rsidRPr="001F1F89">
        <w:rPr>
          <w:rStyle w:val="nbtservred"/>
        </w:rPr>
        <w:t>Ирмо</w:t>
      </w:r>
      <w:r w:rsidR="004D09A8" w:rsidRPr="001F1F89">
        <w:rPr>
          <w:rStyle w:val="nbtservred"/>
        </w:rPr>
        <w:t>́</w:t>
      </w:r>
      <w:r w:rsidRPr="001F1F89">
        <w:rPr>
          <w:rStyle w:val="nbtservred"/>
        </w:rPr>
        <w:t>с: В</w:t>
      </w:r>
      <w:r w:rsidRPr="001F1F89">
        <w:t>о</w:t>
      </w:r>
      <w:r w:rsidR="00655465" w:rsidRPr="001F1F89">
        <w:t>́</w:t>
      </w:r>
      <w:r w:rsidRPr="001F1F89">
        <w:t>ду проше</w:t>
      </w:r>
      <w:r w:rsidR="00655465" w:rsidRPr="001F1F89">
        <w:t>́</w:t>
      </w:r>
      <w:r w:rsidRPr="001F1F89">
        <w:t>д, я</w:t>
      </w:r>
      <w:r w:rsidR="00655465" w:rsidRPr="001F1F89">
        <w:t>́</w:t>
      </w:r>
      <w:proofErr w:type="gramStart"/>
      <w:r w:rsidRPr="001F1F89">
        <w:t>ко</w:t>
      </w:r>
      <w:proofErr w:type="gramEnd"/>
      <w:r w:rsidRPr="001F1F89">
        <w:t xml:space="preserve"> су</w:t>
      </w:r>
      <w:r w:rsidR="00655465" w:rsidRPr="001F1F89">
        <w:t>́</w:t>
      </w:r>
      <w:r w:rsidRPr="001F1F89">
        <w:t>шу,/ и еги</w:t>
      </w:r>
      <w:r w:rsidR="00655465" w:rsidRPr="001F1F89">
        <w:t>́</w:t>
      </w:r>
      <w:r w:rsidRPr="001F1F89">
        <w:t>петскаго зла избежа</w:t>
      </w:r>
      <w:r w:rsidR="00655465" w:rsidRPr="001F1F89">
        <w:t>́</w:t>
      </w:r>
      <w:r w:rsidRPr="001F1F89">
        <w:t>в,/ изра</w:t>
      </w:r>
      <w:r w:rsidR="00C75D62" w:rsidRPr="001F1F89">
        <w:t>́</w:t>
      </w:r>
      <w:r w:rsidRPr="001F1F89">
        <w:t>ильтянин вопия</w:t>
      </w:r>
      <w:r w:rsidR="00655465" w:rsidRPr="001F1F89">
        <w:t>́</w:t>
      </w:r>
      <w:r w:rsidRPr="001F1F89">
        <w:t>ше:/</w:t>
      </w:r>
      <w:r w:rsidR="00BD32E2" w:rsidRPr="001F1F89">
        <w:t>/</w:t>
      </w:r>
      <w:r w:rsidRPr="001F1F89">
        <w:t xml:space="preserve"> </w:t>
      </w:r>
      <w:proofErr w:type="gramStart"/>
      <w:r w:rsidRPr="001F1F89">
        <w:t>Изба</w:t>
      </w:r>
      <w:r w:rsidR="00655465" w:rsidRPr="001F1F89">
        <w:t>́</w:t>
      </w:r>
      <w:r w:rsidRPr="001F1F89">
        <w:t>вителю</w:t>
      </w:r>
      <w:proofErr w:type="gramEnd"/>
      <w:r w:rsidRPr="001F1F89">
        <w:t xml:space="preserve"> и Бо</w:t>
      </w:r>
      <w:r w:rsidR="00655465" w:rsidRPr="001F1F89">
        <w:t>́</w:t>
      </w:r>
      <w:r w:rsidRPr="001F1F89">
        <w:t>гу на</w:t>
      </w:r>
      <w:r w:rsidR="00655465" w:rsidRPr="001F1F89">
        <w:t>́</w:t>
      </w:r>
      <w:r w:rsidRPr="001F1F89">
        <w:t>шему пои</w:t>
      </w:r>
      <w:r w:rsidR="00655465" w:rsidRPr="001F1F89">
        <w:t>́</w:t>
      </w:r>
      <w:r w:rsidRPr="001F1F89">
        <w:t>м.</w:t>
      </w:r>
    </w:p>
    <w:p w14:paraId="34D3D8F6" w14:textId="127DD97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Д</w:t>
      </w:r>
      <w:r w:rsidRPr="001F1F89">
        <w:t>несь па</w:t>
      </w:r>
      <w:r w:rsidR="00727B65" w:rsidRPr="001F1F89">
        <w:t>́</w:t>
      </w:r>
      <w:r w:rsidRPr="001F1F89">
        <w:t>мять му</w:t>
      </w:r>
      <w:r w:rsidR="00727B65" w:rsidRPr="001F1F89">
        <w:t>́</w:t>
      </w:r>
      <w:r w:rsidRPr="001F1F89">
        <w:t>ченицы пресла</w:t>
      </w:r>
      <w:r w:rsidR="00727B65" w:rsidRPr="001F1F89">
        <w:t>́</w:t>
      </w:r>
      <w:r w:rsidRPr="001F1F89">
        <w:t>вныя Татиа</w:t>
      </w:r>
      <w:r w:rsidR="00727B65" w:rsidRPr="001F1F89">
        <w:t>́</w:t>
      </w:r>
      <w:r w:rsidRPr="001F1F89">
        <w:t>ны нас созва</w:t>
      </w:r>
      <w:r w:rsidR="00727B65" w:rsidRPr="001F1F89">
        <w:t>́</w:t>
      </w:r>
      <w:r w:rsidRPr="001F1F89">
        <w:t>, да восхва</w:t>
      </w:r>
      <w:r w:rsidR="00727B65" w:rsidRPr="001F1F89">
        <w:t>́</w:t>
      </w:r>
      <w:r w:rsidRPr="001F1F89">
        <w:t>лим, ве</w:t>
      </w:r>
      <w:r w:rsidR="00727B65" w:rsidRPr="001F1F89">
        <w:t>́</w:t>
      </w:r>
      <w:r w:rsidRPr="001F1F89">
        <w:t>рнии, доброде</w:t>
      </w:r>
      <w:r w:rsidR="00727B65" w:rsidRPr="001F1F89">
        <w:t>́</w:t>
      </w:r>
      <w:r w:rsidRPr="001F1F89">
        <w:t>тели и труды</w:t>
      </w:r>
      <w:r w:rsidR="00727B65" w:rsidRPr="001F1F89">
        <w:t>́</w:t>
      </w:r>
      <w:r w:rsidRPr="001F1F89">
        <w:t xml:space="preserve"> ея</w:t>
      </w:r>
      <w:r w:rsidR="00727B65" w:rsidRPr="001F1F89">
        <w:t>́</w:t>
      </w:r>
      <w:r w:rsidRPr="001F1F89">
        <w:t xml:space="preserve"> и, торжество</w:t>
      </w:r>
      <w:r w:rsidR="00727B65" w:rsidRPr="001F1F89">
        <w:t>́</w:t>
      </w:r>
      <w:r w:rsidRPr="001F1F89">
        <w:t>м духо</w:t>
      </w:r>
      <w:r w:rsidR="00727B65" w:rsidRPr="001F1F89">
        <w:t>́</w:t>
      </w:r>
      <w:r w:rsidRPr="001F1F89">
        <w:t>вне напита</w:t>
      </w:r>
      <w:r w:rsidR="00727B65" w:rsidRPr="001F1F89">
        <w:t>́</w:t>
      </w:r>
      <w:r w:rsidRPr="001F1F89">
        <w:t>вшеся, просла</w:t>
      </w:r>
      <w:r w:rsidR="00727B65" w:rsidRPr="001F1F89">
        <w:t>́</w:t>
      </w:r>
      <w:r w:rsidRPr="001F1F89">
        <w:t>вим Изба</w:t>
      </w:r>
      <w:r w:rsidR="00727B65" w:rsidRPr="001F1F89">
        <w:t>́</w:t>
      </w:r>
      <w:r w:rsidRPr="001F1F89">
        <w:t>вителя и Бо</w:t>
      </w:r>
      <w:r w:rsidR="00727B65" w:rsidRPr="001F1F89">
        <w:t>́</w:t>
      </w:r>
      <w:r w:rsidRPr="001F1F89">
        <w:t>га на</w:t>
      </w:r>
      <w:r w:rsidR="00727B65" w:rsidRPr="001F1F89">
        <w:t>́</w:t>
      </w:r>
      <w:r w:rsidRPr="001F1F89">
        <w:t>шего.</w:t>
      </w:r>
    </w:p>
    <w:p w14:paraId="3E371701" w14:textId="210CFA3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</w:t>
      </w:r>
      <w:r w:rsidRPr="001F1F89">
        <w:t>лагочести</w:t>
      </w:r>
      <w:r w:rsidR="00727B65" w:rsidRPr="001F1F89">
        <w:t>́</w:t>
      </w:r>
      <w:r w:rsidRPr="001F1F89">
        <w:t>ваго ко</w:t>
      </w:r>
      <w:r w:rsidR="00727B65" w:rsidRPr="001F1F89">
        <w:t>́</w:t>
      </w:r>
      <w:r w:rsidRPr="001F1F89">
        <w:t>рене о</w:t>
      </w:r>
      <w:r w:rsidR="00727B65" w:rsidRPr="001F1F89">
        <w:t>́</w:t>
      </w:r>
      <w:r w:rsidRPr="001F1F89">
        <w:t>трасль всечестна</w:t>
      </w:r>
      <w:r w:rsidR="00727B65" w:rsidRPr="001F1F89">
        <w:t>́</w:t>
      </w:r>
      <w:r w:rsidRPr="001F1F89">
        <w:t>я су</w:t>
      </w:r>
      <w:r w:rsidR="00727B65" w:rsidRPr="001F1F89">
        <w:t>́</w:t>
      </w:r>
      <w:r w:rsidRPr="001F1F89">
        <w:t>щи, му</w:t>
      </w:r>
      <w:r w:rsidR="00727B65" w:rsidRPr="001F1F89">
        <w:t>́</w:t>
      </w:r>
      <w:r w:rsidRPr="001F1F89">
        <w:t>ченице сла</w:t>
      </w:r>
      <w:r w:rsidR="00727B65" w:rsidRPr="001F1F89">
        <w:t>́</w:t>
      </w:r>
      <w:r w:rsidRPr="001F1F89">
        <w:t>вная, вся</w:t>
      </w:r>
      <w:r w:rsidR="00727B65" w:rsidRPr="001F1F89">
        <w:t>́</w:t>
      </w:r>
      <w:r w:rsidRPr="001F1F89">
        <w:t>цей доброде</w:t>
      </w:r>
      <w:r w:rsidR="00727B65" w:rsidRPr="001F1F89">
        <w:t>́</w:t>
      </w:r>
      <w:r w:rsidRPr="001F1F89">
        <w:t>тели от ю</w:t>
      </w:r>
      <w:r w:rsidR="00727B65" w:rsidRPr="001F1F89">
        <w:t>́</w:t>
      </w:r>
      <w:r w:rsidRPr="001F1F89">
        <w:t>ности навы</w:t>
      </w:r>
      <w:r w:rsidR="00727B65" w:rsidRPr="001F1F89">
        <w:t>́</w:t>
      </w:r>
      <w:r w:rsidRPr="001F1F89">
        <w:t>кла еси</w:t>
      </w:r>
      <w:r w:rsidR="00727B65" w:rsidRPr="001F1F89">
        <w:t>́</w:t>
      </w:r>
      <w:r w:rsidRPr="001F1F89">
        <w:t xml:space="preserve"> и, зако</w:t>
      </w:r>
      <w:r w:rsidR="00727B65" w:rsidRPr="001F1F89">
        <w:t>́</w:t>
      </w:r>
      <w:r w:rsidRPr="001F1F89">
        <w:t>на Бо</w:t>
      </w:r>
      <w:r w:rsidR="00727B65" w:rsidRPr="001F1F89">
        <w:t>́</w:t>
      </w:r>
      <w:r w:rsidRPr="001F1F89">
        <w:t>жия николи</w:t>
      </w:r>
      <w:r w:rsidR="00727B65" w:rsidRPr="001F1F89">
        <w:t>́</w:t>
      </w:r>
      <w:r w:rsidRPr="001F1F89">
        <w:t>же оставля</w:t>
      </w:r>
      <w:r w:rsidR="00727B65" w:rsidRPr="001F1F89">
        <w:t>́</w:t>
      </w:r>
      <w:r w:rsidRPr="001F1F89">
        <w:t>ющи, я</w:t>
      </w:r>
      <w:r w:rsidR="00727B65" w:rsidRPr="001F1F89">
        <w:t>́</w:t>
      </w:r>
      <w:r w:rsidRPr="001F1F89">
        <w:t>ко дре</w:t>
      </w:r>
      <w:r w:rsidR="00727B65" w:rsidRPr="001F1F89">
        <w:t>́</w:t>
      </w:r>
      <w:r w:rsidRPr="001F1F89">
        <w:t>во плодоно</w:t>
      </w:r>
      <w:r w:rsidR="00727B65" w:rsidRPr="001F1F89">
        <w:t>́</w:t>
      </w:r>
      <w:r w:rsidRPr="001F1F89">
        <w:t>сное при исхо</w:t>
      </w:r>
      <w:r w:rsidR="00727B65" w:rsidRPr="001F1F89">
        <w:t>́</w:t>
      </w:r>
      <w:r w:rsidRPr="001F1F89">
        <w:t>дищах вод яви</w:t>
      </w:r>
      <w:r w:rsidR="00727B65" w:rsidRPr="001F1F89">
        <w:t>́</w:t>
      </w:r>
      <w:r w:rsidRPr="001F1F89">
        <w:t>лася еси</w:t>
      </w:r>
      <w:r w:rsidR="00727B65" w:rsidRPr="001F1F89">
        <w:t>́</w:t>
      </w:r>
      <w:r w:rsidRPr="001F1F89">
        <w:t>.</w:t>
      </w:r>
    </w:p>
    <w:p w14:paraId="627A5FB2" w14:textId="335114DF" w:rsidR="000F741C" w:rsidRPr="001F1F89" w:rsidRDefault="000F741C" w:rsidP="000F741C">
      <w:pPr>
        <w:pStyle w:val="nbtservbasic"/>
      </w:pPr>
      <w:r w:rsidRPr="001F1F89">
        <w:rPr>
          <w:rStyle w:val="nbtservred"/>
        </w:rPr>
        <w:t>Г</w:t>
      </w:r>
      <w:r w:rsidRPr="001F1F89">
        <w:t>лаго</w:t>
      </w:r>
      <w:r w:rsidR="00727B65" w:rsidRPr="001F1F89">
        <w:t>́</w:t>
      </w:r>
      <w:r w:rsidRPr="001F1F89">
        <w:t>л Христо</w:t>
      </w:r>
      <w:r w:rsidR="00727B65" w:rsidRPr="001F1F89">
        <w:t>́</w:t>
      </w:r>
      <w:r w:rsidRPr="001F1F89">
        <w:t>в, я</w:t>
      </w:r>
      <w:r w:rsidR="00727B65" w:rsidRPr="001F1F89">
        <w:t>́</w:t>
      </w:r>
      <w:r w:rsidRPr="001F1F89">
        <w:t>ко блаже</w:t>
      </w:r>
      <w:r w:rsidR="00727B65" w:rsidRPr="001F1F89">
        <w:t>́</w:t>
      </w:r>
      <w:r w:rsidRPr="001F1F89">
        <w:t>ни ми</w:t>
      </w:r>
      <w:r w:rsidR="00727B65" w:rsidRPr="001F1F89">
        <w:t>́</w:t>
      </w:r>
      <w:r w:rsidRPr="001F1F89">
        <w:t>лостивии, от младе</w:t>
      </w:r>
      <w:r w:rsidR="00727B65" w:rsidRPr="001F1F89">
        <w:t>́</w:t>
      </w:r>
      <w:r w:rsidRPr="001F1F89">
        <w:t>нства в се</w:t>
      </w:r>
      <w:r w:rsidR="00727B65" w:rsidRPr="001F1F89">
        <w:t>́</w:t>
      </w:r>
      <w:r w:rsidRPr="001F1F89">
        <w:t>рдце твое</w:t>
      </w:r>
      <w:r w:rsidR="00727B65" w:rsidRPr="001F1F89">
        <w:t>́</w:t>
      </w:r>
      <w:r w:rsidRPr="001F1F89">
        <w:t>м восприе</w:t>
      </w:r>
      <w:r w:rsidR="00727B65" w:rsidRPr="001F1F89">
        <w:t xml:space="preserve">́мши, </w:t>
      </w:r>
      <w:r w:rsidRPr="001F1F89">
        <w:t>до</w:t>
      </w:r>
      <w:r w:rsidR="00A611BB" w:rsidRPr="001F1F89">
        <w:t>́</w:t>
      </w:r>
      <w:r w:rsidRPr="001F1F89">
        <w:t>брою стезе</w:t>
      </w:r>
      <w:r w:rsidR="00A611BB" w:rsidRPr="001F1F89">
        <w:t>́</w:t>
      </w:r>
      <w:r w:rsidRPr="001F1F89">
        <w:t>ю ше</w:t>
      </w:r>
      <w:r w:rsidR="00A611BB" w:rsidRPr="001F1F89">
        <w:t>́</w:t>
      </w:r>
      <w:r w:rsidRPr="001F1F89">
        <w:t>ствовала еси</w:t>
      </w:r>
      <w:r w:rsidR="00A611BB" w:rsidRPr="001F1F89">
        <w:t>́</w:t>
      </w:r>
      <w:r w:rsidRPr="001F1F89">
        <w:t>, всечестна</w:t>
      </w:r>
      <w:r w:rsidR="00A611BB" w:rsidRPr="001F1F89">
        <w:t>́</w:t>
      </w:r>
      <w:r w:rsidRPr="001F1F89">
        <w:t>я Татиа</w:t>
      </w:r>
      <w:r w:rsidR="00A611BB" w:rsidRPr="001F1F89">
        <w:t>́</w:t>
      </w:r>
      <w:r w:rsidRPr="001F1F89">
        <w:t>но, заключе</w:t>
      </w:r>
      <w:r w:rsidR="00A611BB" w:rsidRPr="001F1F89">
        <w:t>́</w:t>
      </w:r>
      <w:r w:rsidRPr="001F1F89">
        <w:t>нных за и</w:t>
      </w:r>
      <w:r w:rsidR="00A611BB" w:rsidRPr="001F1F89">
        <w:t>́</w:t>
      </w:r>
      <w:r w:rsidRPr="001F1F89">
        <w:t>мя Христо</w:t>
      </w:r>
      <w:r w:rsidR="00A611BB" w:rsidRPr="001F1F89">
        <w:t>́</w:t>
      </w:r>
      <w:r w:rsidRPr="001F1F89">
        <w:t>во утеша</w:t>
      </w:r>
      <w:r w:rsidR="00A611BB" w:rsidRPr="001F1F89">
        <w:t>́</w:t>
      </w:r>
      <w:r w:rsidRPr="001F1F89">
        <w:t>ющи и от гла</w:t>
      </w:r>
      <w:r w:rsidR="00A611BB" w:rsidRPr="001F1F89">
        <w:t>́</w:t>
      </w:r>
      <w:r w:rsidRPr="001F1F89">
        <w:t>да избавля</w:t>
      </w:r>
      <w:r w:rsidR="00A611BB" w:rsidRPr="001F1F89">
        <w:t>́</w:t>
      </w:r>
      <w:r w:rsidRPr="001F1F89">
        <w:t>ющи.</w:t>
      </w:r>
    </w:p>
    <w:p w14:paraId="0BB623CE" w14:textId="15E2B818" w:rsidR="000F741C" w:rsidRPr="001F1F89" w:rsidRDefault="000F741C" w:rsidP="000F741C">
      <w:pPr>
        <w:pStyle w:val="nbtservbasic"/>
      </w:pPr>
      <w:r w:rsidRPr="001F1F89">
        <w:rPr>
          <w:rStyle w:val="nbtservred"/>
        </w:rPr>
        <w:lastRenderedPageBreak/>
        <w:t>Богоро</w:t>
      </w:r>
      <w:r w:rsidR="00A611BB" w:rsidRPr="001F1F89">
        <w:rPr>
          <w:rStyle w:val="nbtservred"/>
        </w:rPr>
        <w:t>́</w:t>
      </w:r>
      <w:r w:rsidRPr="001F1F89">
        <w:rPr>
          <w:rStyle w:val="nbtservred"/>
        </w:rPr>
        <w:t>дичен: Т</w:t>
      </w:r>
      <w:r w:rsidRPr="001F1F89">
        <w:t>я, благослове</w:t>
      </w:r>
      <w:r w:rsidR="00A611BB" w:rsidRPr="001F1F89">
        <w:t>́</w:t>
      </w:r>
      <w:r w:rsidRPr="001F1F89">
        <w:t>нную в жена</w:t>
      </w:r>
      <w:r w:rsidR="00A611BB" w:rsidRPr="001F1F89">
        <w:t>́</w:t>
      </w:r>
      <w:r w:rsidRPr="001F1F89">
        <w:t>х, арха</w:t>
      </w:r>
      <w:r w:rsidR="00A611BB" w:rsidRPr="001F1F89">
        <w:t>́</w:t>
      </w:r>
      <w:r w:rsidRPr="001F1F89">
        <w:t>нгельским гла</w:t>
      </w:r>
      <w:r w:rsidR="00A611BB" w:rsidRPr="001F1F89">
        <w:t>́</w:t>
      </w:r>
      <w:r w:rsidRPr="001F1F89">
        <w:t>сом велича</w:t>
      </w:r>
      <w:r w:rsidR="00A611BB" w:rsidRPr="001F1F89">
        <w:t>́</w:t>
      </w:r>
      <w:r w:rsidRPr="001F1F89">
        <w:t>ем: ра</w:t>
      </w:r>
      <w:r w:rsidR="00A611BB" w:rsidRPr="001F1F89">
        <w:t>́</w:t>
      </w:r>
      <w:r w:rsidRPr="001F1F89">
        <w:t>дуйся, Благода</w:t>
      </w:r>
      <w:r w:rsidR="00A611BB" w:rsidRPr="001F1F89">
        <w:t>́</w:t>
      </w:r>
      <w:r w:rsidRPr="001F1F89">
        <w:t>тная, Госпо</w:t>
      </w:r>
      <w:r w:rsidR="00A611BB" w:rsidRPr="001F1F89">
        <w:t>́</w:t>
      </w:r>
      <w:r w:rsidRPr="001F1F89">
        <w:t>дь с Тобо</w:t>
      </w:r>
      <w:r w:rsidR="00A611BB" w:rsidRPr="001F1F89">
        <w:t>́</w:t>
      </w:r>
      <w:r w:rsidRPr="001F1F89">
        <w:t xml:space="preserve">ю. </w:t>
      </w:r>
    </w:p>
    <w:p w14:paraId="65885E24" w14:textId="77777777" w:rsidR="000F741C" w:rsidRPr="001F1F89" w:rsidRDefault="000F741C" w:rsidP="008B49F2">
      <w:pPr>
        <w:pStyle w:val="nbtservheadred"/>
      </w:pPr>
      <w:r w:rsidRPr="001F1F89">
        <w:t>Песнь 3</w:t>
      </w:r>
    </w:p>
    <w:p w14:paraId="3B906FC8" w14:textId="7C6FCC30" w:rsidR="000F741C" w:rsidRPr="001F1F89" w:rsidRDefault="000F741C" w:rsidP="00E94909">
      <w:pPr>
        <w:pStyle w:val="nbtservstih"/>
      </w:pPr>
      <w:r w:rsidRPr="001F1F89">
        <w:rPr>
          <w:rStyle w:val="nbtservred"/>
        </w:rPr>
        <w:t>Ирмо</w:t>
      </w:r>
      <w:r w:rsidR="00A611BB" w:rsidRPr="001F1F89">
        <w:rPr>
          <w:rStyle w:val="nbtservred"/>
        </w:rPr>
        <w:t>́</w:t>
      </w:r>
      <w:r w:rsidRPr="001F1F89">
        <w:rPr>
          <w:rStyle w:val="nbtservred"/>
        </w:rPr>
        <w:t>с: Н</w:t>
      </w:r>
      <w:r w:rsidRPr="001F1F89">
        <w:t>ебе</w:t>
      </w:r>
      <w:r w:rsidR="00E94909" w:rsidRPr="001F1F89">
        <w:t>́</w:t>
      </w:r>
      <w:r w:rsidRPr="001F1F89">
        <w:t>снаго кру</w:t>
      </w:r>
      <w:r w:rsidR="00E94909" w:rsidRPr="001F1F89">
        <w:t>́</w:t>
      </w:r>
      <w:r w:rsidRPr="001F1F89">
        <w:t>га Верхотво</w:t>
      </w:r>
      <w:r w:rsidR="00E94909" w:rsidRPr="001F1F89">
        <w:t>́</w:t>
      </w:r>
      <w:r w:rsidRPr="001F1F89">
        <w:t>рче Го</w:t>
      </w:r>
      <w:r w:rsidR="00E94909" w:rsidRPr="001F1F89">
        <w:t>́</w:t>
      </w:r>
      <w:r w:rsidRPr="001F1F89">
        <w:t>споди/ и Це</w:t>
      </w:r>
      <w:r w:rsidR="00E94909" w:rsidRPr="001F1F89">
        <w:t>́</w:t>
      </w:r>
      <w:r w:rsidRPr="001F1F89">
        <w:t>ркве Зижди</w:t>
      </w:r>
      <w:r w:rsidR="00E94909" w:rsidRPr="001F1F89">
        <w:t>́</w:t>
      </w:r>
      <w:r w:rsidRPr="001F1F89">
        <w:t>телю,/ Ты мене</w:t>
      </w:r>
      <w:r w:rsidR="00E94909" w:rsidRPr="001F1F89">
        <w:t>́</w:t>
      </w:r>
      <w:r w:rsidRPr="001F1F89">
        <w:t xml:space="preserve"> утверди</w:t>
      </w:r>
      <w:r w:rsidR="00E94909" w:rsidRPr="001F1F89">
        <w:t>́</w:t>
      </w:r>
      <w:r w:rsidRPr="001F1F89">
        <w:t xml:space="preserve"> в любви</w:t>
      </w:r>
      <w:proofErr w:type="gramStart"/>
      <w:r w:rsidR="00E94909" w:rsidRPr="001F1F89">
        <w:t>́</w:t>
      </w:r>
      <w:r w:rsidRPr="001F1F89">
        <w:t xml:space="preserve"> Т</w:t>
      </w:r>
      <w:proofErr w:type="gramEnd"/>
      <w:r w:rsidRPr="001F1F89">
        <w:t>вое</w:t>
      </w:r>
      <w:r w:rsidR="00E94909" w:rsidRPr="001F1F89">
        <w:t>́</w:t>
      </w:r>
      <w:r w:rsidRPr="001F1F89">
        <w:t>й,/ жела</w:t>
      </w:r>
      <w:r w:rsidR="00E94909" w:rsidRPr="001F1F89">
        <w:t>́</w:t>
      </w:r>
      <w:r w:rsidRPr="001F1F89">
        <w:t>ний кра</w:t>
      </w:r>
      <w:r w:rsidR="00E94909" w:rsidRPr="001F1F89">
        <w:t>́</w:t>
      </w:r>
      <w:r w:rsidRPr="001F1F89">
        <w:t>ю, ве</w:t>
      </w:r>
      <w:r w:rsidR="00E94909" w:rsidRPr="001F1F89">
        <w:t>́</w:t>
      </w:r>
      <w:r w:rsidRPr="001F1F89">
        <w:t>рных утвержде</w:t>
      </w:r>
      <w:r w:rsidR="00E94909" w:rsidRPr="001F1F89">
        <w:t>́</w:t>
      </w:r>
      <w:r w:rsidRPr="001F1F89">
        <w:t>ние,/</w:t>
      </w:r>
      <w:r w:rsidR="00BD32E2" w:rsidRPr="001F1F89">
        <w:t>/</w:t>
      </w:r>
      <w:r w:rsidRPr="001F1F89">
        <w:t xml:space="preserve"> еди</w:t>
      </w:r>
      <w:r w:rsidR="00E94909" w:rsidRPr="001F1F89">
        <w:t>́</w:t>
      </w:r>
      <w:r w:rsidRPr="001F1F89">
        <w:t>не Человеколю</w:t>
      </w:r>
      <w:r w:rsidR="00E94909" w:rsidRPr="001F1F89">
        <w:t>́</w:t>
      </w:r>
      <w:r w:rsidRPr="001F1F89">
        <w:t>бче.</w:t>
      </w:r>
    </w:p>
    <w:p w14:paraId="2F1D2A4B" w14:textId="1FA8C6F0" w:rsidR="000F741C" w:rsidRPr="001F1F89" w:rsidRDefault="000F741C" w:rsidP="000F741C">
      <w:pPr>
        <w:pStyle w:val="nbtservbasic"/>
      </w:pPr>
      <w:r w:rsidRPr="001F1F89">
        <w:rPr>
          <w:rStyle w:val="nbtservred"/>
        </w:rPr>
        <w:t>С</w:t>
      </w:r>
      <w:r w:rsidRPr="001F1F89">
        <w:t>та</w:t>
      </w:r>
      <w:r w:rsidR="00E94909" w:rsidRPr="001F1F89">
        <w:t>́</w:t>
      </w:r>
      <w:r w:rsidRPr="001F1F89">
        <w:t>рца Саро</w:t>
      </w:r>
      <w:r w:rsidR="00E94909" w:rsidRPr="001F1F89">
        <w:t>́</w:t>
      </w:r>
      <w:r w:rsidRPr="001F1F89">
        <w:t>вскаго почита</w:t>
      </w:r>
      <w:r w:rsidR="00E94909" w:rsidRPr="001F1F89">
        <w:t>́</w:t>
      </w:r>
      <w:r w:rsidRPr="001F1F89">
        <w:t>ющи, во оби</w:t>
      </w:r>
      <w:r w:rsidR="00E94909" w:rsidRPr="001F1F89">
        <w:t>́</w:t>
      </w:r>
      <w:r w:rsidRPr="001F1F89">
        <w:t>тель Диве</w:t>
      </w:r>
      <w:r w:rsidR="00E94909" w:rsidRPr="001F1F89">
        <w:t>́</w:t>
      </w:r>
      <w:r w:rsidRPr="001F1F89">
        <w:t>евскую всели</w:t>
      </w:r>
      <w:r w:rsidR="00E94909" w:rsidRPr="001F1F89">
        <w:t>́</w:t>
      </w:r>
      <w:r w:rsidRPr="001F1F89">
        <w:t>тися возжела</w:t>
      </w:r>
      <w:r w:rsidR="00E94909" w:rsidRPr="001F1F89">
        <w:t>́</w:t>
      </w:r>
      <w:r w:rsidRPr="001F1F89">
        <w:t>ла еси</w:t>
      </w:r>
      <w:r w:rsidR="00E94909" w:rsidRPr="001F1F89">
        <w:t>́</w:t>
      </w:r>
      <w:r w:rsidRPr="001F1F89">
        <w:t>, свята</w:t>
      </w:r>
      <w:r w:rsidR="00E94909" w:rsidRPr="001F1F89">
        <w:t>́</w:t>
      </w:r>
      <w:r w:rsidRPr="001F1F89">
        <w:t>я, оба</w:t>
      </w:r>
      <w:r w:rsidR="00E94909" w:rsidRPr="001F1F89">
        <w:t>́</w:t>
      </w:r>
      <w:r w:rsidRPr="001F1F89">
        <w:t>че, во</w:t>
      </w:r>
      <w:r w:rsidR="00E94909" w:rsidRPr="001F1F89">
        <w:t>́</w:t>
      </w:r>
      <w:r w:rsidRPr="001F1F89">
        <w:t>лю Госпо</w:t>
      </w:r>
      <w:r w:rsidR="00E94909" w:rsidRPr="001F1F89">
        <w:t>́</w:t>
      </w:r>
      <w:r w:rsidRPr="001F1F89">
        <w:t>дню о себе</w:t>
      </w:r>
      <w:r w:rsidR="00E94909" w:rsidRPr="001F1F89">
        <w:t>́</w:t>
      </w:r>
      <w:r w:rsidRPr="001F1F89">
        <w:t xml:space="preserve"> позна</w:t>
      </w:r>
      <w:r w:rsidR="00E94909" w:rsidRPr="001F1F89">
        <w:t>́</w:t>
      </w:r>
      <w:r w:rsidRPr="001F1F89">
        <w:t>вши, к сме</w:t>
      </w:r>
      <w:r w:rsidR="00E94909" w:rsidRPr="001F1F89">
        <w:t>́</w:t>
      </w:r>
      <w:r w:rsidRPr="001F1F89">
        <w:t>рти и страда</w:t>
      </w:r>
      <w:r w:rsidR="00E94909" w:rsidRPr="001F1F89">
        <w:t>́</w:t>
      </w:r>
      <w:r w:rsidRPr="001F1F89">
        <w:t>нию угото</w:t>
      </w:r>
      <w:r w:rsidR="00E94909" w:rsidRPr="001F1F89">
        <w:t>́</w:t>
      </w:r>
      <w:r w:rsidRPr="001F1F89">
        <w:t>вилася еси</w:t>
      </w:r>
      <w:r w:rsidR="00E94909" w:rsidRPr="001F1F89">
        <w:t>́</w:t>
      </w:r>
      <w:r w:rsidRPr="001F1F89">
        <w:t>, пою</w:t>
      </w:r>
      <w:r w:rsidR="00E94909" w:rsidRPr="001F1F89">
        <w:t>́</w:t>
      </w:r>
      <w:r w:rsidRPr="001F1F89">
        <w:t>щи: утверди</w:t>
      </w:r>
      <w:r w:rsidR="00E94909" w:rsidRPr="001F1F89">
        <w:t>́</w:t>
      </w:r>
      <w:r w:rsidRPr="001F1F89">
        <w:t xml:space="preserve"> мене</w:t>
      </w:r>
      <w:r w:rsidR="00E94909" w:rsidRPr="001F1F89">
        <w:t>́</w:t>
      </w:r>
      <w:r w:rsidRPr="001F1F89">
        <w:t xml:space="preserve"> в любви</w:t>
      </w:r>
      <w:r w:rsidR="00E94909" w:rsidRPr="001F1F89">
        <w:t>́</w:t>
      </w:r>
      <w:r w:rsidRPr="001F1F89">
        <w:t xml:space="preserve"> Твое</w:t>
      </w:r>
      <w:r w:rsidR="00E94909" w:rsidRPr="001F1F89">
        <w:t>́</w:t>
      </w:r>
      <w:r w:rsidRPr="001F1F89">
        <w:t>й, еди</w:t>
      </w:r>
      <w:r w:rsidR="00E94909" w:rsidRPr="001F1F89">
        <w:t>́</w:t>
      </w:r>
      <w:r w:rsidRPr="001F1F89">
        <w:t>не Человеколю</w:t>
      </w:r>
      <w:r w:rsidR="00E94909" w:rsidRPr="001F1F89">
        <w:t>́</w:t>
      </w:r>
      <w:r w:rsidRPr="001F1F89">
        <w:t>бче.</w:t>
      </w:r>
    </w:p>
    <w:p w14:paraId="0CEC4289" w14:textId="6A7684E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П</w:t>
      </w:r>
      <w:r w:rsidRPr="001F1F89">
        <w:t>реподо</w:t>
      </w:r>
      <w:r w:rsidR="00E94909" w:rsidRPr="001F1F89">
        <w:t>́</w:t>
      </w:r>
      <w:r w:rsidRPr="001F1F89">
        <w:t>бнаго Гаврии</w:t>
      </w:r>
      <w:r w:rsidR="00E94909" w:rsidRPr="001F1F89">
        <w:t>́</w:t>
      </w:r>
      <w:r w:rsidRPr="001F1F89">
        <w:t>ла, доброде</w:t>
      </w:r>
      <w:r w:rsidR="00E94909" w:rsidRPr="001F1F89">
        <w:t>́</w:t>
      </w:r>
      <w:r w:rsidRPr="001F1F89">
        <w:t>тельми укра</w:t>
      </w:r>
      <w:r w:rsidR="00E94909" w:rsidRPr="001F1F89">
        <w:t>́</w:t>
      </w:r>
      <w:r w:rsidRPr="001F1F89">
        <w:t>шена, наста</w:t>
      </w:r>
      <w:r w:rsidR="00E94909" w:rsidRPr="001F1F89">
        <w:t>́</w:t>
      </w:r>
      <w:r w:rsidRPr="001F1F89">
        <w:t>вника ко спасе</w:t>
      </w:r>
      <w:r w:rsidR="00E94909" w:rsidRPr="001F1F89">
        <w:t>́</w:t>
      </w:r>
      <w:r w:rsidRPr="001F1F89">
        <w:t>нию обрела</w:t>
      </w:r>
      <w:r w:rsidR="00E94909" w:rsidRPr="001F1F89">
        <w:t>́</w:t>
      </w:r>
      <w:r w:rsidRPr="001F1F89">
        <w:t xml:space="preserve"> еси</w:t>
      </w:r>
      <w:r w:rsidR="00E94909" w:rsidRPr="001F1F89">
        <w:t>́</w:t>
      </w:r>
      <w:r w:rsidRPr="001F1F89">
        <w:t>, блаже</w:t>
      </w:r>
      <w:r w:rsidR="00E94909" w:rsidRPr="001F1F89">
        <w:t>́</w:t>
      </w:r>
      <w:r w:rsidRPr="001F1F89">
        <w:t>нная Татиа</w:t>
      </w:r>
      <w:r w:rsidR="00E94909" w:rsidRPr="001F1F89">
        <w:t>́</w:t>
      </w:r>
      <w:r w:rsidRPr="001F1F89">
        <w:t>но, и</w:t>
      </w:r>
      <w:r w:rsidR="00E94909" w:rsidRPr="001F1F89">
        <w:t>́</w:t>
      </w:r>
      <w:r w:rsidRPr="001F1F89">
        <w:t>же поуча</w:t>
      </w:r>
      <w:r w:rsidR="00E94909" w:rsidRPr="001F1F89">
        <w:t>́</w:t>
      </w:r>
      <w:r w:rsidRPr="001F1F89">
        <w:t>ше тя в по</w:t>
      </w:r>
      <w:r w:rsidR="00E94909" w:rsidRPr="001F1F89">
        <w:t>́</w:t>
      </w:r>
      <w:r w:rsidRPr="001F1F89">
        <w:t>двизе духо</w:t>
      </w:r>
      <w:r w:rsidR="00E94909" w:rsidRPr="001F1F89">
        <w:t>́</w:t>
      </w:r>
      <w:r w:rsidRPr="001F1F89">
        <w:t>внем пребы</w:t>
      </w:r>
      <w:r w:rsidR="00E94909" w:rsidRPr="001F1F89">
        <w:t>́</w:t>
      </w:r>
      <w:r w:rsidRPr="001F1F89">
        <w:t>вати и в любви</w:t>
      </w:r>
      <w:r w:rsidR="00E94909" w:rsidRPr="001F1F89">
        <w:t>́</w:t>
      </w:r>
      <w:r w:rsidRPr="001F1F89">
        <w:t xml:space="preserve"> Госпо</w:t>
      </w:r>
      <w:r w:rsidR="00E94909" w:rsidRPr="001F1F89">
        <w:t>́</w:t>
      </w:r>
      <w:r w:rsidRPr="001F1F89">
        <w:t>дней утвержда</w:t>
      </w:r>
      <w:r w:rsidR="00E94909" w:rsidRPr="001F1F89">
        <w:t>́</w:t>
      </w:r>
      <w:r w:rsidRPr="001F1F89">
        <w:t>тися.</w:t>
      </w:r>
    </w:p>
    <w:p w14:paraId="5EC13997" w14:textId="5EC59BB9" w:rsidR="000F741C" w:rsidRPr="001F1F89" w:rsidRDefault="000F741C" w:rsidP="000F741C">
      <w:pPr>
        <w:pStyle w:val="nbtservbasic"/>
      </w:pPr>
      <w:r w:rsidRPr="001F1F89">
        <w:rPr>
          <w:rStyle w:val="nbtservred"/>
        </w:rPr>
        <w:t>С</w:t>
      </w:r>
      <w:r w:rsidRPr="001F1F89">
        <w:t>вяте</w:t>
      </w:r>
      <w:r w:rsidR="00E94909" w:rsidRPr="001F1F89">
        <w:t>́</w:t>
      </w:r>
      <w:r w:rsidRPr="001F1F89">
        <w:t>й Анастаси</w:t>
      </w:r>
      <w:r w:rsidR="00E94909" w:rsidRPr="001F1F89">
        <w:t>́</w:t>
      </w:r>
      <w:r w:rsidRPr="001F1F89">
        <w:t>и Узореши</w:t>
      </w:r>
      <w:r w:rsidR="00E94909" w:rsidRPr="001F1F89">
        <w:t>́</w:t>
      </w:r>
      <w:r w:rsidRPr="001F1F89">
        <w:t>тельнице в милосе</w:t>
      </w:r>
      <w:r w:rsidR="00E94909" w:rsidRPr="001F1F89">
        <w:t>́</w:t>
      </w:r>
      <w:r w:rsidRPr="001F1F89">
        <w:t>рдии подража</w:t>
      </w:r>
      <w:r w:rsidR="00E94909" w:rsidRPr="001F1F89">
        <w:t>́</w:t>
      </w:r>
      <w:r w:rsidRPr="001F1F89">
        <w:t>ющи, во у</w:t>
      </w:r>
      <w:r w:rsidR="00E94909" w:rsidRPr="001F1F89">
        <w:t>́</w:t>
      </w:r>
      <w:r w:rsidRPr="001F1F89">
        <w:t>зах и заточе</w:t>
      </w:r>
      <w:r w:rsidR="00E94909" w:rsidRPr="001F1F89">
        <w:t>́</w:t>
      </w:r>
      <w:r w:rsidRPr="001F1F89">
        <w:t>нии су</w:t>
      </w:r>
      <w:r w:rsidR="00E94909" w:rsidRPr="001F1F89">
        <w:t>́</w:t>
      </w:r>
      <w:r w:rsidRPr="001F1F89">
        <w:t>щим усе</w:t>
      </w:r>
      <w:r w:rsidR="00E94909" w:rsidRPr="001F1F89">
        <w:t>́</w:t>
      </w:r>
      <w:r w:rsidRPr="001F1F89">
        <w:t>рдно послужи</w:t>
      </w:r>
      <w:r w:rsidR="00E94909" w:rsidRPr="001F1F89">
        <w:t>́</w:t>
      </w:r>
      <w:r w:rsidRPr="001F1F89">
        <w:t>ла еси</w:t>
      </w:r>
      <w:r w:rsidR="00E94909" w:rsidRPr="001F1F89">
        <w:t>́</w:t>
      </w:r>
      <w:r w:rsidRPr="001F1F89">
        <w:t>, богозва</w:t>
      </w:r>
      <w:r w:rsidR="00E94909" w:rsidRPr="001F1F89">
        <w:t>́</w:t>
      </w:r>
      <w:r w:rsidRPr="001F1F89">
        <w:t>нная неве</w:t>
      </w:r>
      <w:r w:rsidR="00E94909" w:rsidRPr="001F1F89">
        <w:t>́</w:t>
      </w:r>
      <w:r w:rsidRPr="001F1F89">
        <w:t>сто Татиа</w:t>
      </w:r>
      <w:r w:rsidR="00E94909" w:rsidRPr="001F1F89">
        <w:t>́</w:t>
      </w:r>
      <w:r w:rsidRPr="001F1F89">
        <w:t>но, пою</w:t>
      </w:r>
      <w:r w:rsidR="00E94909" w:rsidRPr="001F1F89">
        <w:t>́</w:t>
      </w:r>
      <w:r w:rsidRPr="001F1F89">
        <w:t>щи: утверди</w:t>
      </w:r>
      <w:r w:rsidR="00E94909" w:rsidRPr="001F1F89">
        <w:t>́</w:t>
      </w:r>
      <w:r w:rsidRPr="001F1F89">
        <w:t xml:space="preserve"> мене</w:t>
      </w:r>
      <w:r w:rsidR="00E94909" w:rsidRPr="001F1F89">
        <w:t>́</w:t>
      </w:r>
      <w:r w:rsidRPr="001F1F89">
        <w:t xml:space="preserve"> в любви</w:t>
      </w:r>
      <w:r w:rsidR="00E94909" w:rsidRPr="001F1F89">
        <w:t>́</w:t>
      </w:r>
      <w:r w:rsidRPr="001F1F89">
        <w:t xml:space="preserve"> Твое</w:t>
      </w:r>
      <w:r w:rsidR="00E94909" w:rsidRPr="001F1F89">
        <w:t>́</w:t>
      </w:r>
      <w:r w:rsidRPr="001F1F89">
        <w:t>й, еди</w:t>
      </w:r>
      <w:r w:rsidR="00E94909" w:rsidRPr="001F1F89">
        <w:t>́</w:t>
      </w:r>
      <w:r w:rsidRPr="001F1F89">
        <w:t>не Человеколю</w:t>
      </w:r>
      <w:r w:rsidR="00E94909" w:rsidRPr="001F1F89">
        <w:t>́</w:t>
      </w:r>
      <w:r w:rsidRPr="001F1F89">
        <w:t>бче.</w:t>
      </w:r>
    </w:p>
    <w:p w14:paraId="35CB3C0F" w14:textId="02D54430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E94909" w:rsidRPr="001F1F89">
        <w:rPr>
          <w:rStyle w:val="nbtservred"/>
        </w:rPr>
        <w:t>́</w:t>
      </w:r>
      <w:r w:rsidRPr="001F1F89">
        <w:rPr>
          <w:rStyle w:val="nbtservred"/>
        </w:rPr>
        <w:t>дичен: Р</w:t>
      </w:r>
      <w:r w:rsidRPr="001F1F89">
        <w:t>ождество</w:t>
      </w:r>
      <w:r w:rsidR="00E94909" w:rsidRPr="001F1F89">
        <w:t>́</w:t>
      </w:r>
      <w:r w:rsidRPr="001F1F89">
        <w:t>м Твои</w:t>
      </w:r>
      <w:r w:rsidR="00E94909" w:rsidRPr="001F1F89">
        <w:t>́</w:t>
      </w:r>
      <w:r w:rsidRPr="001F1F89">
        <w:t>м, Де</w:t>
      </w:r>
      <w:r w:rsidR="00E94909" w:rsidRPr="001F1F89">
        <w:t>́</w:t>
      </w:r>
      <w:r w:rsidRPr="001F1F89">
        <w:t>во Пречи</w:t>
      </w:r>
      <w:r w:rsidR="00E94909" w:rsidRPr="001F1F89">
        <w:t>́</w:t>
      </w:r>
      <w:r w:rsidRPr="001F1F89">
        <w:t>стая, род челове</w:t>
      </w:r>
      <w:r w:rsidR="00E94909" w:rsidRPr="001F1F89">
        <w:t>́</w:t>
      </w:r>
      <w:r w:rsidRPr="001F1F89">
        <w:t>ческий изба</w:t>
      </w:r>
      <w:r w:rsidR="00E94909" w:rsidRPr="001F1F89">
        <w:t>́</w:t>
      </w:r>
      <w:r w:rsidRPr="001F1F89">
        <w:t>вила еси</w:t>
      </w:r>
      <w:r w:rsidR="00E94909" w:rsidRPr="001F1F89">
        <w:t>́</w:t>
      </w:r>
      <w:r w:rsidRPr="001F1F89">
        <w:t xml:space="preserve"> служе</w:t>
      </w:r>
      <w:r w:rsidR="00E94909" w:rsidRPr="001F1F89">
        <w:t>́</w:t>
      </w:r>
      <w:r w:rsidRPr="001F1F89">
        <w:t>ния вра</w:t>
      </w:r>
      <w:r w:rsidR="00E94909" w:rsidRPr="001F1F89">
        <w:t>́</w:t>
      </w:r>
      <w:r w:rsidRPr="001F1F89">
        <w:t>жия и же</w:t>
      </w:r>
      <w:r w:rsidR="00E94909" w:rsidRPr="001F1F89">
        <w:t>́</w:t>
      </w:r>
      <w:r w:rsidRPr="001F1F89">
        <w:t>нское естество</w:t>
      </w:r>
      <w:r w:rsidR="00E94909" w:rsidRPr="001F1F89">
        <w:t>́</w:t>
      </w:r>
      <w:r w:rsidRPr="001F1F89">
        <w:t xml:space="preserve"> Тобо</w:t>
      </w:r>
      <w:r w:rsidR="00E94909" w:rsidRPr="001F1F89">
        <w:t>́</w:t>
      </w:r>
      <w:r w:rsidRPr="001F1F89">
        <w:t>ю почте</w:t>
      </w:r>
      <w:r w:rsidR="00E94909" w:rsidRPr="001F1F89">
        <w:t>́</w:t>
      </w:r>
      <w:r w:rsidRPr="001F1F89">
        <w:t>но бысть.</w:t>
      </w:r>
    </w:p>
    <w:p w14:paraId="50CBDBFF" w14:textId="4AA59325" w:rsidR="000F741C" w:rsidRPr="001F1F89" w:rsidRDefault="000F741C" w:rsidP="008B49F2">
      <w:pPr>
        <w:pStyle w:val="nbtservheadred"/>
      </w:pPr>
      <w:r w:rsidRPr="001F1F89">
        <w:t>Седа</w:t>
      </w:r>
      <w:r w:rsidR="00E94909" w:rsidRPr="001F1F89">
        <w:t>́</w:t>
      </w:r>
      <w:r w:rsidRPr="001F1F89">
        <w:t>лен, глас 8:</w:t>
      </w:r>
    </w:p>
    <w:p w14:paraId="37C3A998" w14:textId="5554627A" w:rsidR="000F741C" w:rsidRPr="001F1F89" w:rsidRDefault="000F741C" w:rsidP="000F741C">
      <w:pPr>
        <w:pStyle w:val="nbtservbasic"/>
      </w:pPr>
      <w:r w:rsidRPr="001F1F89">
        <w:rPr>
          <w:rStyle w:val="nbtservred"/>
        </w:rPr>
        <w:t>К</w:t>
      </w:r>
      <w:r w:rsidRPr="001F1F89">
        <w:t>а</w:t>
      </w:r>
      <w:r w:rsidR="00E94909" w:rsidRPr="001F1F89">
        <w:t>́</w:t>
      </w:r>
      <w:r w:rsidRPr="001F1F89">
        <w:t xml:space="preserve">я </w:t>
      </w:r>
      <w:proofErr w:type="gramStart"/>
      <w:r w:rsidRPr="001F1F89">
        <w:t>темни</w:t>
      </w:r>
      <w:r w:rsidR="00E94909" w:rsidRPr="001F1F89">
        <w:t>́</w:t>
      </w:r>
      <w:r w:rsidRPr="001F1F89">
        <w:t>ца</w:t>
      </w:r>
      <w:proofErr w:type="gramEnd"/>
      <w:r w:rsidRPr="001F1F89">
        <w:t xml:space="preserve"> не име</w:t>
      </w:r>
      <w:r w:rsidR="00E94909" w:rsidRPr="001F1F89">
        <w:t>́</w:t>
      </w:r>
      <w:r w:rsidRPr="001F1F89">
        <w:t xml:space="preserve"> тя ю</w:t>
      </w:r>
      <w:r w:rsidR="00E94909" w:rsidRPr="001F1F89">
        <w:t>́</w:t>
      </w:r>
      <w:r w:rsidRPr="001F1F89">
        <w:t>зницу,/ кий град не и</w:t>
      </w:r>
      <w:r w:rsidR="00E94909" w:rsidRPr="001F1F89">
        <w:t>́</w:t>
      </w:r>
      <w:r w:rsidRPr="001F1F89">
        <w:t>мать тя засту</w:t>
      </w:r>
      <w:r w:rsidR="00E94909" w:rsidRPr="001F1F89">
        <w:t>́</w:t>
      </w:r>
      <w:r w:rsidRPr="001F1F89">
        <w:t>пницу,/ не то</w:t>
      </w:r>
      <w:r w:rsidR="00E94909" w:rsidRPr="001F1F89">
        <w:t>́</w:t>
      </w:r>
      <w:r w:rsidRPr="001F1F89">
        <w:t>кмо земля</w:t>
      </w:r>
      <w:r w:rsidR="00E94909" w:rsidRPr="001F1F89">
        <w:t>́</w:t>
      </w:r>
      <w:r w:rsidRPr="001F1F89">
        <w:t xml:space="preserve"> Моско</w:t>
      </w:r>
      <w:r w:rsidR="00E94909" w:rsidRPr="001F1F89">
        <w:t>́</w:t>
      </w:r>
      <w:r w:rsidRPr="001F1F89">
        <w:t>вская о тебе</w:t>
      </w:r>
      <w:r w:rsidR="00E94909" w:rsidRPr="001F1F89">
        <w:t>́</w:t>
      </w:r>
      <w:r w:rsidRPr="001F1F89">
        <w:t xml:space="preserve"> хва</w:t>
      </w:r>
      <w:r w:rsidR="00E94909" w:rsidRPr="001F1F89">
        <w:t>́</w:t>
      </w:r>
      <w:r w:rsidRPr="001F1F89">
        <w:t>лится,/ но и Зыря</w:t>
      </w:r>
      <w:r w:rsidR="00E94909" w:rsidRPr="001F1F89">
        <w:t>́</w:t>
      </w:r>
      <w:r w:rsidRPr="001F1F89">
        <w:t>нская с на</w:t>
      </w:r>
      <w:r w:rsidR="00E94909" w:rsidRPr="001F1F89">
        <w:t>́</w:t>
      </w:r>
      <w:r w:rsidRPr="001F1F89">
        <w:t>ми ликовству</w:t>
      </w:r>
      <w:r w:rsidR="00E94909" w:rsidRPr="001F1F89">
        <w:t>́</w:t>
      </w:r>
      <w:r w:rsidRPr="001F1F89">
        <w:t>ет,/ и Казахста</w:t>
      </w:r>
      <w:r w:rsidR="00E94909" w:rsidRPr="001F1F89">
        <w:t>́</w:t>
      </w:r>
      <w:r w:rsidRPr="001F1F89">
        <w:t>нская о тебе</w:t>
      </w:r>
      <w:r w:rsidR="00E94909" w:rsidRPr="001F1F89">
        <w:t>́</w:t>
      </w:r>
      <w:r w:rsidRPr="001F1F89">
        <w:t xml:space="preserve"> ра</w:t>
      </w:r>
      <w:r w:rsidR="00E94909" w:rsidRPr="001F1F89">
        <w:t>́</w:t>
      </w:r>
      <w:r w:rsidRPr="001F1F89">
        <w:t>дуется,/ и мно</w:t>
      </w:r>
      <w:r w:rsidR="00E94909" w:rsidRPr="001F1F89">
        <w:t>́</w:t>
      </w:r>
      <w:r w:rsidRPr="001F1F89">
        <w:t>зи ини</w:t>
      </w:r>
      <w:r w:rsidR="00E94909" w:rsidRPr="001F1F89">
        <w:t>́</w:t>
      </w:r>
      <w:r w:rsidRPr="001F1F89">
        <w:t>и гра</w:t>
      </w:r>
      <w:r w:rsidR="00E94909" w:rsidRPr="001F1F89">
        <w:t>́</w:t>
      </w:r>
      <w:r w:rsidRPr="001F1F89">
        <w:t>ды и ве</w:t>
      </w:r>
      <w:r w:rsidR="00E94909" w:rsidRPr="001F1F89">
        <w:t>́</w:t>
      </w:r>
      <w:r w:rsidRPr="001F1F89">
        <w:t>си свеселя</w:t>
      </w:r>
      <w:r w:rsidR="00E94909" w:rsidRPr="001F1F89">
        <w:t>́</w:t>
      </w:r>
      <w:r w:rsidRPr="001F1F89">
        <w:t>тся с на</w:t>
      </w:r>
      <w:r w:rsidR="00E94909" w:rsidRPr="001F1F89">
        <w:t>́</w:t>
      </w:r>
      <w:r w:rsidRPr="001F1F89">
        <w:t>ми в торжестве</w:t>
      </w:r>
      <w:r w:rsidR="00E94909" w:rsidRPr="001F1F89">
        <w:t>́</w:t>
      </w:r>
      <w:r w:rsidRPr="001F1F89">
        <w:t xml:space="preserve"> твое</w:t>
      </w:r>
      <w:r w:rsidR="00E94909" w:rsidRPr="001F1F89">
        <w:t>́</w:t>
      </w:r>
      <w:r w:rsidRPr="001F1F89">
        <w:t>м,/ помина</w:t>
      </w:r>
      <w:r w:rsidR="00E94909" w:rsidRPr="001F1F89">
        <w:t>́</w:t>
      </w:r>
      <w:r w:rsidRPr="001F1F89">
        <w:t xml:space="preserve">юще </w:t>
      </w:r>
      <w:proofErr w:type="gramStart"/>
      <w:r w:rsidRPr="001F1F89">
        <w:t>изгна</w:t>
      </w:r>
      <w:r w:rsidR="00E94909" w:rsidRPr="001F1F89">
        <w:t>́</w:t>
      </w:r>
      <w:r w:rsidRPr="001F1F89">
        <w:t>ния</w:t>
      </w:r>
      <w:proofErr w:type="gramEnd"/>
      <w:r w:rsidRPr="001F1F89">
        <w:t xml:space="preserve"> и прославля</w:t>
      </w:r>
      <w:r w:rsidR="00E94909" w:rsidRPr="001F1F89">
        <w:t>́</w:t>
      </w:r>
      <w:r w:rsidRPr="001F1F89">
        <w:t>юще страда</w:t>
      </w:r>
      <w:r w:rsidR="00E94909" w:rsidRPr="001F1F89">
        <w:t>́</w:t>
      </w:r>
      <w:r w:rsidRPr="001F1F89">
        <w:t>ния твоя</w:t>
      </w:r>
      <w:r w:rsidR="00E94909" w:rsidRPr="001F1F89">
        <w:t>́</w:t>
      </w:r>
      <w:r w:rsidRPr="001F1F89">
        <w:t>,/ Татиа</w:t>
      </w:r>
      <w:r w:rsidR="00E94909" w:rsidRPr="001F1F89">
        <w:t>́</w:t>
      </w:r>
      <w:r w:rsidRPr="001F1F89">
        <w:t>но, му</w:t>
      </w:r>
      <w:r w:rsidR="00E94909" w:rsidRPr="001F1F89">
        <w:t>́</w:t>
      </w:r>
      <w:r w:rsidRPr="001F1F89">
        <w:t>ченице христоимени</w:t>
      </w:r>
      <w:r w:rsidR="00E94909" w:rsidRPr="001F1F89">
        <w:t>́</w:t>
      </w:r>
      <w:r w:rsidRPr="001F1F89">
        <w:t>тая.</w:t>
      </w:r>
    </w:p>
    <w:p w14:paraId="684DEB88" w14:textId="3FC3174C" w:rsidR="000F741C" w:rsidRPr="001F1F89" w:rsidRDefault="000F741C" w:rsidP="008B49F2">
      <w:pPr>
        <w:pStyle w:val="nbtservheadred"/>
      </w:pPr>
      <w:r w:rsidRPr="001F1F89">
        <w:t>Сла</w:t>
      </w:r>
      <w:r w:rsidR="00E94909" w:rsidRPr="001F1F89">
        <w:t>́</w:t>
      </w:r>
      <w:r w:rsidRPr="001F1F89">
        <w:t>ва, и ны</w:t>
      </w:r>
      <w:r w:rsidR="00E94909" w:rsidRPr="001F1F89">
        <w:t>́</w:t>
      </w:r>
      <w:r w:rsidRPr="001F1F89">
        <w:t>не, Богоро</w:t>
      </w:r>
      <w:r w:rsidR="00E94909" w:rsidRPr="001F1F89">
        <w:t>́</w:t>
      </w:r>
      <w:r w:rsidRPr="001F1F89">
        <w:t>дичен:</w:t>
      </w:r>
    </w:p>
    <w:p w14:paraId="1051ACE8" w14:textId="741BB97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</w:t>
      </w:r>
      <w:r w:rsidRPr="001F1F89">
        <w:t>оголюби</w:t>
      </w:r>
      <w:r w:rsidR="00E94909" w:rsidRPr="001F1F89">
        <w:t>́</w:t>
      </w:r>
      <w:r w:rsidRPr="001F1F89">
        <w:t xml:space="preserve">вая </w:t>
      </w:r>
      <w:proofErr w:type="gramStart"/>
      <w:r w:rsidRPr="001F1F89">
        <w:t>Влады</w:t>
      </w:r>
      <w:r w:rsidR="00E94909" w:rsidRPr="001F1F89">
        <w:t>́чице</w:t>
      </w:r>
      <w:proofErr w:type="gramEnd"/>
      <w:r w:rsidR="00E94909" w:rsidRPr="001F1F89">
        <w:t>, А́</w:t>
      </w:r>
      <w:r w:rsidRPr="001F1F89">
        <w:t>нгелов украше</w:t>
      </w:r>
      <w:r w:rsidR="00E94909" w:rsidRPr="001F1F89">
        <w:t>́</w:t>
      </w:r>
      <w:r w:rsidRPr="001F1F89">
        <w:t>ние и му</w:t>
      </w:r>
      <w:r w:rsidR="00E94909" w:rsidRPr="001F1F89">
        <w:t>́</w:t>
      </w:r>
      <w:r w:rsidRPr="001F1F89">
        <w:t>чеников сла</w:t>
      </w:r>
      <w:r w:rsidR="00E94909" w:rsidRPr="001F1F89">
        <w:t>́</w:t>
      </w:r>
      <w:r w:rsidRPr="001F1F89">
        <w:t>во,/ с ни</w:t>
      </w:r>
      <w:r w:rsidR="00E94909" w:rsidRPr="001F1F89">
        <w:t>́</w:t>
      </w:r>
      <w:r w:rsidRPr="001F1F89">
        <w:t>ми моли</w:t>
      </w:r>
      <w:r w:rsidR="00E94909" w:rsidRPr="001F1F89">
        <w:t>́</w:t>
      </w:r>
      <w:r w:rsidRPr="001F1F89">
        <w:t>ся обрести</w:t>
      </w:r>
      <w:r w:rsidR="00E94909" w:rsidRPr="001F1F89">
        <w:t>́</w:t>
      </w:r>
      <w:r w:rsidRPr="001F1F89">
        <w:t xml:space="preserve"> нам ми</w:t>
      </w:r>
      <w:r w:rsidR="00E94909" w:rsidRPr="001F1F89">
        <w:t>́</w:t>
      </w:r>
      <w:r w:rsidRPr="001F1F89">
        <w:t>лость и разреше</w:t>
      </w:r>
      <w:r w:rsidR="00E94909" w:rsidRPr="001F1F89">
        <w:t>́</w:t>
      </w:r>
      <w:r w:rsidRPr="001F1F89">
        <w:t>ние от беззако</w:t>
      </w:r>
      <w:r w:rsidR="00E94909" w:rsidRPr="001F1F89">
        <w:t>́</w:t>
      </w:r>
      <w:r w:rsidRPr="001F1F89">
        <w:t>ний на</w:t>
      </w:r>
      <w:r w:rsidR="00E94909" w:rsidRPr="001F1F89">
        <w:t>́</w:t>
      </w:r>
      <w:r w:rsidRPr="001F1F89">
        <w:t>ших,/ помози</w:t>
      </w:r>
      <w:r w:rsidR="00E94909" w:rsidRPr="001F1F89">
        <w:t>́</w:t>
      </w:r>
      <w:r w:rsidRPr="001F1F89">
        <w:t xml:space="preserve"> тече</w:t>
      </w:r>
      <w:r w:rsidR="00E94909" w:rsidRPr="001F1F89">
        <w:t>́</w:t>
      </w:r>
      <w:r w:rsidRPr="001F1F89">
        <w:t>ние жи</w:t>
      </w:r>
      <w:r w:rsidR="00E94909" w:rsidRPr="001F1F89">
        <w:t>́</w:t>
      </w:r>
      <w:r w:rsidRPr="001F1F89">
        <w:t>зни на</w:t>
      </w:r>
      <w:r w:rsidR="00E94909" w:rsidRPr="001F1F89">
        <w:t>́</w:t>
      </w:r>
      <w:r w:rsidRPr="001F1F89">
        <w:t>шея до</w:t>
      </w:r>
      <w:r w:rsidR="00E94909" w:rsidRPr="001F1F89">
        <w:t>́</w:t>
      </w:r>
      <w:r w:rsidRPr="001F1F89">
        <w:t>бре соверши</w:t>
      </w:r>
      <w:r w:rsidR="00E94909" w:rsidRPr="001F1F89">
        <w:t>́</w:t>
      </w:r>
      <w:r w:rsidRPr="001F1F89">
        <w:t>ти/ и Ца</w:t>
      </w:r>
      <w:r w:rsidR="00E94909" w:rsidRPr="001F1F89">
        <w:t>́</w:t>
      </w:r>
      <w:r w:rsidRPr="001F1F89">
        <w:t>рствия Небе</w:t>
      </w:r>
      <w:r w:rsidR="00E94909" w:rsidRPr="001F1F89">
        <w:t>́</w:t>
      </w:r>
      <w:r w:rsidRPr="001F1F89">
        <w:t>снаго насле</w:t>
      </w:r>
      <w:r w:rsidR="00E94909" w:rsidRPr="001F1F89">
        <w:t>́</w:t>
      </w:r>
      <w:r w:rsidRPr="001F1F89">
        <w:t>дники яви</w:t>
      </w:r>
      <w:r w:rsidR="00E94909" w:rsidRPr="001F1F89">
        <w:t>́</w:t>
      </w:r>
      <w:r w:rsidRPr="001F1F89">
        <w:t>тися.</w:t>
      </w:r>
    </w:p>
    <w:p w14:paraId="2862F45C" w14:textId="77777777" w:rsidR="000F741C" w:rsidRPr="001F1F89" w:rsidRDefault="000F741C" w:rsidP="008B49F2">
      <w:pPr>
        <w:pStyle w:val="nbtservheadred"/>
      </w:pPr>
      <w:r w:rsidRPr="001F1F89">
        <w:t>Песнь 4</w:t>
      </w:r>
    </w:p>
    <w:p w14:paraId="77452A1C" w14:textId="7FB575B4" w:rsidR="000F741C" w:rsidRPr="001F1F89" w:rsidRDefault="000F741C" w:rsidP="00E94909">
      <w:pPr>
        <w:pStyle w:val="nbtservstih"/>
      </w:pPr>
      <w:r w:rsidRPr="001F1F89">
        <w:rPr>
          <w:rStyle w:val="nbtservred"/>
        </w:rPr>
        <w:t>Ирмо</w:t>
      </w:r>
      <w:r w:rsidR="00E94909" w:rsidRPr="001F1F89">
        <w:rPr>
          <w:rStyle w:val="nbtservred"/>
        </w:rPr>
        <w:t>́</w:t>
      </w:r>
      <w:r w:rsidRPr="001F1F89">
        <w:rPr>
          <w:rStyle w:val="nbtservred"/>
        </w:rPr>
        <w:t>с: У</w:t>
      </w:r>
      <w:r w:rsidRPr="001F1F89">
        <w:t>слы</w:t>
      </w:r>
      <w:r w:rsidR="00E94909" w:rsidRPr="001F1F89">
        <w:t>́</w:t>
      </w:r>
      <w:r w:rsidRPr="001F1F89">
        <w:t>шах, Го</w:t>
      </w:r>
      <w:r w:rsidR="00E94909" w:rsidRPr="001F1F89">
        <w:t>́</w:t>
      </w:r>
      <w:r w:rsidRPr="001F1F89">
        <w:t>споди,/ смотре</w:t>
      </w:r>
      <w:r w:rsidR="00E94909" w:rsidRPr="001F1F89">
        <w:t>́</w:t>
      </w:r>
      <w:r w:rsidRPr="001F1F89">
        <w:t>ния</w:t>
      </w:r>
      <w:proofErr w:type="gramStart"/>
      <w:r w:rsidRPr="001F1F89">
        <w:t xml:space="preserve"> Т</w:t>
      </w:r>
      <w:proofErr w:type="gramEnd"/>
      <w:r w:rsidRPr="001F1F89">
        <w:t>воего</w:t>
      </w:r>
      <w:r w:rsidR="00E94909" w:rsidRPr="001F1F89">
        <w:t>́</w:t>
      </w:r>
      <w:r w:rsidRPr="001F1F89">
        <w:t xml:space="preserve"> та</w:t>
      </w:r>
      <w:r w:rsidR="00E94909" w:rsidRPr="001F1F89">
        <w:t>́</w:t>
      </w:r>
      <w:r w:rsidRPr="001F1F89">
        <w:t>инство,/ разуме</w:t>
      </w:r>
      <w:r w:rsidR="00E94909" w:rsidRPr="001F1F89">
        <w:t>́</w:t>
      </w:r>
      <w:r w:rsidRPr="001F1F89">
        <w:t>х дела</w:t>
      </w:r>
      <w:r w:rsidR="00E94909" w:rsidRPr="001F1F89">
        <w:t>́</w:t>
      </w:r>
      <w:r w:rsidRPr="001F1F89">
        <w:t xml:space="preserve"> Твоя</w:t>
      </w:r>
      <w:r w:rsidR="00E94909" w:rsidRPr="001F1F89">
        <w:t>́</w:t>
      </w:r>
      <w:r w:rsidR="009625A3" w:rsidRPr="001F1F89">
        <w:t>,</w:t>
      </w:r>
      <w:r w:rsidRPr="001F1F89">
        <w:t>/</w:t>
      </w:r>
      <w:r w:rsidR="00BD32E2" w:rsidRPr="001F1F89">
        <w:t>/</w:t>
      </w:r>
      <w:r w:rsidRPr="001F1F89">
        <w:t xml:space="preserve"> и просла</w:t>
      </w:r>
      <w:r w:rsidR="00E94909" w:rsidRPr="001F1F89">
        <w:t>́</w:t>
      </w:r>
      <w:r w:rsidRPr="001F1F89">
        <w:t>вих Твое</w:t>
      </w:r>
      <w:r w:rsidR="00E94909" w:rsidRPr="001F1F89">
        <w:t>́</w:t>
      </w:r>
      <w:r w:rsidRPr="001F1F89">
        <w:t xml:space="preserve"> Божество</w:t>
      </w:r>
      <w:r w:rsidR="00E94909" w:rsidRPr="001F1F89">
        <w:t>́</w:t>
      </w:r>
      <w:r w:rsidRPr="001F1F89">
        <w:t>.</w:t>
      </w:r>
    </w:p>
    <w:p w14:paraId="336D7952" w14:textId="5D6E25A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Н</w:t>
      </w:r>
      <w:r w:rsidRPr="001F1F89">
        <w:t>рав благ пра</w:t>
      </w:r>
      <w:r w:rsidR="00E94909" w:rsidRPr="001F1F89">
        <w:t>́</w:t>
      </w:r>
      <w:r w:rsidRPr="001F1F89">
        <w:t>ведных жен Ма</w:t>
      </w:r>
      <w:r w:rsidR="00E94909" w:rsidRPr="001F1F89">
        <w:t>́</w:t>
      </w:r>
      <w:r w:rsidRPr="001F1F89">
        <w:t>рфы и Мари</w:t>
      </w:r>
      <w:r w:rsidR="00E94909" w:rsidRPr="001F1F89">
        <w:t>́</w:t>
      </w:r>
      <w:r w:rsidRPr="001F1F89">
        <w:t>и стяжа</w:t>
      </w:r>
      <w:r w:rsidR="00E94909" w:rsidRPr="001F1F89">
        <w:t>́</w:t>
      </w:r>
      <w:r w:rsidRPr="001F1F89">
        <w:t>вши, еди</w:t>
      </w:r>
      <w:r w:rsidR="00E94909" w:rsidRPr="001F1F89">
        <w:t>́</w:t>
      </w:r>
      <w:r w:rsidRPr="001F1F89">
        <w:t>ное на потре</w:t>
      </w:r>
      <w:r w:rsidR="00E94909" w:rsidRPr="001F1F89">
        <w:t>́</w:t>
      </w:r>
      <w:r w:rsidRPr="001F1F89">
        <w:t>бу обрела</w:t>
      </w:r>
      <w:r w:rsidR="00E94909" w:rsidRPr="001F1F89">
        <w:t>́</w:t>
      </w:r>
      <w:r w:rsidRPr="001F1F89">
        <w:t xml:space="preserve"> еси</w:t>
      </w:r>
      <w:r w:rsidR="00E94909" w:rsidRPr="001F1F89">
        <w:t>́</w:t>
      </w:r>
      <w:r w:rsidRPr="001F1F89">
        <w:t xml:space="preserve"> и ве</w:t>
      </w:r>
      <w:r w:rsidR="00E94909" w:rsidRPr="001F1F89">
        <w:t>́</w:t>
      </w:r>
      <w:r w:rsidRPr="001F1F89">
        <w:t>ру благи</w:t>
      </w:r>
      <w:r w:rsidR="00E94909" w:rsidRPr="001F1F89">
        <w:t>́</w:t>
      </w:r>
      <w:r w:rsidRPr="001F1F89">
        <w:t>ми де</w:t>
      </w:r>
      <w:r w:rsidR="00E94909" w:rsidRPr="001F1F89">
        <w:t>́</w:t>
      </w:r>
      <w:r w:rsidRPr="001F1F89">
        <w:t>лы украси</w:t>
      </w:r>
      <w:r w:rsidR="00E94909" w:rsidRPr="001F1F89">
        <w:t>́</w:t>
      </w:r>
      <w:r w:rsidRPr="001F1F89">
        <w:t>ла еси</w:t>
      </w:r>
      <w:r w:rsidR="00E94909" w:rsidRPr="001F1F89">
        <w:t>́</w:t>
      </w:r>
      <w:r w:rsidRPr="001F1F89">
        <w:t>, а</w:t>
      </w:r>
      <w:r w:rsidR="00E94909" w:rsidRPr="001F1F89">
        <w:t>́</w:t>
      </w:r>
      <w:r w:rsidRPr="001F1F89">
        <w:t xml:space="preserve">лчущих </w:t>
      </w:r>
      <w:r w:rsidRPr="001F1F89">
        <w:lastRenderedPageBreak/>
        <w:t>пита</w:t>
      </w:r>
      <w:r w:rsidR="00E94909" w:rsidRPr="001F1F89">
        <w:t>́</w:t>
      </w:r>
      <w:r w:rsidRPr="001F1F89">
        <w:t>ющи, стра</w:t>
      </w:r>
      <w:r w:rsidR="00E94909" w:rsidRPr="001F1F89">
        <w:t>́</w:t>
      </w:r>
      <w:r w:rsidRPr="001F1F89">
        <w:t>нных утеша</w:t>
      </w:r>
      <w:r w:rsidR="00E94909" w:rsidRPr="001F1F89">
        <w:t>́</w:t>
      </w:r>
      <w:r w:rsidRPr="001F1F89">
        <w:t>ющи и больны</w:t>
      </w:r>
      <w:r w:rsidR="00E94909" w:rsidRPr="001F1F89">
        <w:t>́</w:t>
      </w:r>
      <w:r w:rsidRPr="001F1F89">
        <w:t>х посеща</w:t>
      </w:r>
      <w:r w:rsidR="00E94909" w:rsidRPr="001F1F89">
        <w:t>́</w:t>
      </w:r>
      <w:r w:rsidRPr="001F1F89">
        <w:t>ющи, му</w:t>
      </w:r>
      <w:r w:rsidR="00E94909" w:rsidRPr="001F1F89">
        <w:t>́</w:t>
      </w:r>
      <w:r w:rsidRPr="001F1F89">
        <w:t>ченице сла</w:t>
      </w:r>
      <w:r w:rsidR="00E94909" w:rsidRPr="001F1F89">
        <w:t>́</w:t>
      </w:r>
      <w:r w:rsidRPr="001F1F89">
        <w:t xml:space="preserve">вная. </w:t>
      </w:r>
    </w:p>
    <w:p w14:paraId="09D41017" w14:textId="73FB037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Д</w:t>
      </w:r>
      <w:r w:rsidRPr="001F1F89">
        <w:t>оброде</w:t>
      </w:r>
      <w:r w:rsidR="00E94909" w:rsidRPr="001F1F89">
        <w:t>́</w:t>
      </w:r>
      <w:r w:rsidRPr="001F1F89">
        <w:t>телем безсребре</w:t>
      </w:r>
      <w:r w:rsidR="00E94909" w:rsidRPr="001F1F89">
        <w:t>́</w:t>
      </w:r>
      <w:r w:rsidRPr="001F1F89">
        <w:t>нников и чудотво</w:t>
      </w:r>
      <w:r w:rsidR="00E94909" w:rsidRPr="001F1F89">
        <w:t>́</w:t>
      </w:r>
      <w:r w:rsidRPr="001F1F89">
        <w:t>рцев подража</w:t>
      </w:r>
      <w:r w:rsidR="00E94909" w:rsidRPr="001F1F89">
        <w:t>́</w:t>
      </w:r>
      <w:r w:rsidRPr="001F1F89">
        <w:t>ющи, на служе</w:t>
      </w:r>
      <w:r w:rsidR="00E94909" w:rsidRPr="001F1F89">
        <w:t>́</w:t>
      </w:r>
      <w:r w:rsidRPr="001F1F89">
        <w:t>ние стра</w:t>
      </w:r>
      <w:r w:rsidR="00E94909" w:rsidRPr="001F1F89">
        <w:t>́</w:t>
      </w:r>
      <w:r w:rsidRPr="001F1F89">
        <w:t>ждущим устреми</w:t>
      </w:r>
      <w:r w:rsidR="00E94909" w:rsidRPr="001F1F89">
        <w:t>́</w:t>
      </w:r>
      <w:r w:rsidRPr="001F1F89">
        <w:t>лася еси</w:t>
      </w:r>
      <w:r w:rsidR="00E94909" w:rsidRPr="001F1F89">
        <w:t>́</w:t>
      </w:r>
      <w:r w:rsidRPr="001F1F89">
        <w:t>, Татиа</w:t>
      </w:r>
      <w:r w:rsidR="00E94909" w:rsidRPr="001F1F89">
        <w:t>́</w:t>
      </w:r>
      <w:r w:rsidRPr="001F1F89">
        <w:t>но терпеливоду</w:t>
      </w:r>
      <w:r w:rsidR="00E94909" w:rsidRPr="001F1F89">
        <w:t>́</w:t>
      </w:r>
      <w:r w:rsidRPr="001F1F89">
        <w:t>шная. Те</w:t>
      </w:r>
      <w:r w:rsidR="00E94909" w:rsidRPr="001F1F89">
        <w:t>́</w:t>
      </w:r>
      <w:r w:rsidRPr="001F1F89">
        <w:t>мже и на</w:t>
      </w:r>
      <w:r w:rsidR="00E94909" w:rsidRPr="001F1F89">
        <w:t>́</w:t>
      </w:r>
      <w:r w:rsidRPr="001F1F89">
        <w:t>ша теле</w:t>
      </w:r>
      <w:r w:rsidR="00E94909" w:rsidRPr="001F1F89">
        <w:t>́</w:t>
      </w:r>
      <w:r w:rsidRPr="001F1F89">
        <w:t>сныя и душе</w:t>
      </w:r>
      <w:r w:rsidR="00E94909" w:rsidRPr="001F1F89">
        <w:t>́</w:t>
      </w:r>
      <w:r w:rsidRPr="001F1F89">
        <w:t>вныя неду</w:t>
      </w:r>
      <w:r w:rsidR="00E94909" w:rsidRPr="001F1F89">
        <w:t>́</w:t>
      </w:r>
      <w:r w:rsidRPr="001F1F89">
        <w:t>ги исцели</w:t>
      </w:r>
      <w:r w:rsidR="00E94909" w:rsidRPr="001F1F89">
        <w:t>́</w:t>
      </w:r>
      <w:r w:rsidRPr="001F1F89">
        <w:t xml:space="preserve"> благоприя</w:t>
      </w:r>
      <w:r w:rsidR="00E94909" w:rsidRPr="001F1F89">
        <w:t>́</w:t>
      </w:r>
      <w:r w:rsidRPr="001F1F89">
        <w:t>тными твои</w:t>
      </w:r>
      <w:r w:rsidR="00E94909" w:rsidRPr="001F1F89">
        <w:t>́</w:t>
      </w:r>
      <w:r w:rsidRPr="001F1F89">
        <w:t>ми моли</w:t>
      </w:r>
      <w:r w:rsidR="00E94909" w:rsidRPr="001F1F89">
        <w:t>́</w:t>
      </w:r>
      <w:r w:rsidRPr="001F1F89">
        <w:t>твами.</w:t>
      </w:r>
    </w:p>
    <w:p w14:paraId="2779F8E8" w14:textId="141DEAD4" w:rsidR="000F741C" w:rsidRPr="001F1F89" w:rsidRDefault="000F741C" w:rsidP="000F741C">
      <w:pPr>
        <w:pStyle w:val="nbtservbasic"/>
      </w:pPr>
      <w:r w:rsidRPr="001F1F89">
        <w:rPr>
          <w:rStyle w:val="nbtservred"/>
        </w:rPr>
        <w:t>М</w:t>
      </w:r>
      <w:r w:rsidRPr="001F1F89">
        <w:t>илосе</w:t>
      </w:r>
      <w:r w:rsidR="00E94909" w:rsidRPr="001F1F89">
        <w:t>́</w:t>
      </w:r>
      <w:r w:rsidRPr="001F1F89">
        <w:t>рдие твори</w:t>
      </w:r>
      <w:r w:rsidR="00E94909" w:rsidRPr="001F1F89">
        <w:t>́</w:t>
      </w:r>
      <w:r w:rsidRPr="001F1F89">
        <w:t>ти в житии</w:t>
      </w:r>
      <w:r w:rsidR="00E94909" w:rsidRPr="001F1F89">
        <w:t>́</w:t>
      </w:r>
      <w:r w:rsidRPr="001F1F89">
        <w:t xml:space="preserve"> твое</w:t>
      </w:r>
      <w:r w:rsidR="00E94909" w:rsidRPr="001F1F89">
        <w:t>́</w:t>
      </w:r>
      <w:r w:rsidRPr="001F1F89">
        <w:t>м возлюби</w:t>
      </w:r>
      <w:r w:rsidR="00E94909" w:rsidRPr="001F1F89">
        <w:t>́</w:t>
      </w:r>
      <w:r w:rsidRPr="001F1F89">
        <w:t>вши, вся име</w:t>
      </w:r>
      <w:r w:rsidR="00E94909" w:rsidRPr="001F1F89">
        <w:t>́</w:t>
      </w:r>
      <w:r w:rsidRPr="001F1F89">
        <w:t>ния твоя</w:t>
      </w:r>
      <w:r w:rsidR="00E94909" w:rsidRPr="001F1F89">
        <w:t>́</w:t>
      </w:r>
      <w:r w:rsidRPr="001F1F89">
        <w:t xml:space="preserve"> в ру</w:t>
      </w:r>
      <w:r w:rsidR="00E94909" w:rsidRPr="001F1F89">
        <w:t>́</w:t>
      </w:r>
      <w:r w:rsidRPr="001F1F89">
        <w:t>це ни</w:t>
      </w:r>
      <w:r w:rsidR="00E94909" w:rsidRPr="001F1F89">
        <w:t>́</w:t>
      </w:r>
      <w:r w:rsidRPr="001F1F89">
        <w:t>щих влага</w:t>
      </w:r>
      <w:r w:rsidR="00E94909" w:rsidRPr="001F1F89">
        <w:t>́</w:t>
      </w:r>
      <w:r w:rsidRPr="001F1F89">
        <w:t>ла еси</w:t>
      </w:r>
      <w:r w:rsidR="00E94909" w:rsidRPr="001F1F89">
        <w:t>́</w:t>
      </w:r>
      <w:r w:rsidRPr="001F1F89">
        <w:t xml:space="preserve"> и та</w:t>
      </w:r>
      <w:r w:rsidR="00E94909" w:rsidRPr="001F1F89">
        <w:t>́</w:t>
      </w:r>
      <w:r w:rsidRPr="001F1F89">
        <w:t>ко Бо</w:t>
      </w:r>
      <w:r w:rsidR="00E94909" w:rsidRPr="001F1F89">
        <w:t>́</w:t>
      </w:r>
      <w:r w:rsidRPr="001F1F89">
        <w:t>гу угоди</w:t>
      </w:r>
      <w:r w:rsidR="00E94909" w:rsidRPr="001F1F89">
        <w:t>́</w:t>
      </w:r>
      <w:r w:rsidRPr="001F1F89">
        <w:t>ла еси</w:t>
      </w:r>
      <w:r w:rsidR="00E94909" w:rsidRPr="001F1F89">
        <w:t>́</w:t>
      </w:r>
      <w:r w:rsidRPr="001F1F89">
        <w:t>. Те</w:t>
      </w:r>
      <w:r w:rsidR="00E94909" w:rsidRPr="001F1F89">
        <w:t>́</w:t>
      </w:r>
      <w:r w:rsidRPr="001F1F89">
        <w:t>мже мо</w:t>
      </w:r>
      <w:r w:rsidR="00E94909" w:rsidRPr="001F1F89">
        <w:t>́</w:t>
      </w:r>
      <w:r w:rsidRPr="001F1F89">
        <w:t>лим тя: ча</w:t>
      </w:r>
      <w:r w:rsidR="00E94909" w:rsidRPr="001F1F89">
        <w:t>́</w:t>
      </w:r>
      <w:r w:rsidRPr="001F1F89">
        <w:t>сти челове</w:t>
      </w:r>
      <w:r w:rsidR="00E94909" w:rsidRPr="001F1F89">
        <w:t>́</w:t>
      </w:r>
      <w:r w:rsidRPr="001F1F89">
        <w:t>ка бога</w:t>
      </w:r>
      <w:r w:rsidR="00E94909" w:rsidRPr="001F1F89">
        <w:t>́</w:t>
      </w:r>
      <w:r w:rsidRPr="001F1F89">
        <w:t>та, оба</w:t>
      </w:r>
      <w:r w:rsidR="00E94909" w:rsidRPr="001F1F89">
        <w:t>́</w:t>
      </w:r>
      <w:r w:rsidRPr="001F1F89">
        <w:t>че немилосе</w:t>
      </w:r>
      <w:r w:rsidR="00E94909" w:rsidRPr="001F1F89">
        <w:t>́</w:t>
      </w:r>
      <w:r w:rsidRPr="001F1F89">
        <w:t>рда, изба</w:t>
      </w:r>
      <w:r w:rsidR="00E94909" w:rsidRPr="001F1F89">
        <w:t>́</w:t>
      </w:r>
      <w:r w:rsidRPr="001F1F89">
        <w:t>ви нас и со все</w:t>
      </w:r>
      <w:r w:rsidR="00D06E52" w:rsidRPr="001F1F89">
        <w:t>́</w:t>
      </w:r>
      <w:r w:rsidRPr="001F1F89">
        <w:t>ми святы</w:t>
      </w:r>
      <w:r w:rsidR="00D06E52" w:rsidRPr="001F1F89">
        <w:t>́</w:t>
      </w:r>
      <w:r w:rsidRPr="001F1F89">
        <w:t>ми в не</w:t>
      </w:r>
      <w:r w:rsidR="00D06E52" w:rsidRPr="001F1F89">
        <w:t>́</w:t>
      </w:r>
      <w:r w:rsidRPr="001F1F89">
        <w:t>дрех Авраа</w:t>
      </w:r>
      <w:r w:rsidR="00D06E52" w:rsidRPr="001F1F89">
        <w:t>́</w:t>
      </w:r>
      <w:r w:rsidRPr="001F1F89">
        <w:t>мовых всели</w:t>
      </w:r>
      <w:r w:rsidR="00D06E52" w:rsidRPr="001F1F89">
        <w:t>́</w:t>
      </w:r>
      <w:r w:rsidRPr="001F1F89">
        <w:t>тися Го</w:t>
      </w:r>
      <w:r w:rsidR="00D06E52" w:rsidRPr="001F1F89">
        <w:t>́</w:t>
      </w:r>
      <w:r w:rsidRPr="001F1F89">
        <w:t>спода умоли</w:t>
      </w:r>
      <w:r w:rsidR="00D06E52" w:rsidRPr="001F1F89">
        <w:t>́</w:t>
      </w:r>
      <w:r w:rsidRPr="001F1F89">
        <w:t>.</w:t>
      </w:r>
    </w:p>
    <w:p w14:paraId="0D4E98C0" w14:textId="26F8358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D06E52" w:rsidRPr="001F1F89">
        <w:rPr>
          <w:rStyle w:val="nbtservred"/>
        </w:rPr>
        <w:t>́</w:t>
      </w:r>
      <w:r w:rsidRPr="001F1F89">
        <w:rPr>
          <w:rStyle w:val="nbtservred"/>
        </w:rPr>
        <w:t>дичен: Р</w:t>
      </w:r>
      <w:r w:rsidRPr="001F1F89">
        <w:t>одила</w:t>
      </w:r>
      <w:r w:rsidR="00D06E52" w:rsidRPr="001F1F89">
        <w:t>́</w:t>
      </w:r>
      <w:r w:rsidRPr="001F1F89">
        <w:t xml:space="preserve"> еси</w:t>
      </w:r>
      <w:r w:rsidR="00D06E52" w:rsidRPr="001F1F89">
        <w:t>́</w:t>
      </w:r>
      <w:r w:rsidRPr="001F1F89">
        <w:t xml:space="preserve"> Сы</w:t>
      </w:r>
      <w:r w:rsidR="00D06E52" w:rsidRPr="001F1F89">
        <w:t>́</w:t>
      </w:r>
      <w:r w:rsidRPr="001F1F89">
        <w:t>на Бо</w:t>
      </w:r>
      <w:r w:rsidR="00D06E52" w:rsidRPr="001F1F89">
        <w:t>́</w:t>
      </w:r>
      <w:r w:rsidRPr="001F1F89">
        <w:t>жия пло</w:t>
      </w:r>
      <w:r w:rsidR="00D06E52" w:rsidRPr="001F1F89">
        <w:t>́</w:t>
      </w:r>
      <w:r w:rsidRPr="001F1F89">
        <w:t>тию, де</w:t>
      </w:r>
      <w:r w:rsidR="00D06E52" w:rsidRPr="001F1F89">
        <w:t>́</w:t>
      </w:r>
      <w:r w:rsidRPr="001F1F89">
        <w:t>вство сохра</w:t>
      </w:r>
      <w:r w:rsidR="00D06E52" w:rsidRPr="001F1F89">
        <w:t>́</w:t>
      </w:r>
      <w:r w:rsidRPr="001F1F89">
        <w:t>ньши, те</w:t>
      </w:r>
      <w:r w:rsidR="00D06E52" w:rsidRPr="001F1F89">
        <w:t>́</w:t>
      </w:r>
      <w:r w:rsidRPr="001F1F89">
        <w:t>мже притека</w:t>
      </w:r>
      <w:r w:rsidR="00D06E52" w:rsidRPr="001F1F89">
        <w:t>́</w:t>
      </w:r>
      <w:r w:rsidRPr="001F1F89">
        <w:t>ют к Тебе</w:t>
      </w:r>
      <w:r w:rsidR="00D06E52" w:rsidRPr="001F1F89">
        <w:t>́</w:t>
      </w:r>
      <w:r w:rsidRPr="001F1F89">
        <w:t>, Пречи</w:t>
      </w:r>
      <w:r w:rsidR="00D06E52" w:rsidRPr="001F1F89">
        <w:t>́</w:t>
      </w:r>
      <w:r w:rsidRPr="001F1F89">
        <w:t>стая Влады</w:t>
      </w:r>
      <w:r w:rsidR="00D06E52" w:rsidRPr="001F1F89">
        <w:t>́</w:t>
      </w:r>
      <w:r w:rsidRPr="001F1F89">
        <w:t>чице, отрокови</w:t>
      </w:r>
      <w:r w:rsidR="00D06E52" w:rsidRPr="001F1F89">
        <w:t>́</w:t>
      </w:r>
      <w:r w:rsidRPr="001F1F89">
        <w:t>цы, де</w:t>
      </w:r>
      <w:r w:rsidR="00D06E52" w:rsidRPr="001F1F89">
        <w:t>́</w:t>
      </w:r>
      <w:r w:rsidRPr="001F1F89">
        <w:t>вство возлюби</w:t>
      </w:r>
      <w:r w:rsidR="00D06E52" w:rsidRPr="001F1F89">
        <w:t>́</w:t>
      </w:r>
      <w:r w:rsidRPr="001F1F89">
        <w:t>вшия, и я</w:t>
      </w:r>
      <w:r w:rsidR="00D06E52" w:rsidRPr="001F1F89">
        <w:t>́</w:t>
      </w:r>
      <w:r w:rsidRPr="001F1F89">
        <w:t>ве побежда</w:t>
      </w:r>
      <w:r w:rsidR="00D06E52" w:rsidRPr="001F1F89">
        <w:t>́</w:t>
      </w:r>
      <w:r w:rsidRPr="001F1F89">
        <w:t>ют неви</w:t>
      </w:r>
      <w:r w:rsidR="00D06E52" w:rsidRPr="001F1F89">
        <w:t>́</w:t>
      </w:r>
      <w:r w:rsidRPr="001F1F89">
        <w:t>димыя враги</w:t>
      </w:r>
      <w:r w:rsidR="00D06E52" w:rsidRPr="001F1F89">
        <w:t>́</w:t>
      </w:r>
      <w:r w:rsidRPr="001F1F89">
        <w:t>.</w:t>
      </w:r>
    </w:p>
    <w:p w14:paraId="1B46C7A2" w14:textId="77777777" w:rsidR="000F741C" w:rsidRPr="001F1F89" w:rsidRDefault="000F741C" w:rsidP="008B49F2">
      <w:pPr>
        <w:pStyle w:val="nbtservheadred"/>
      </w:pPr>
      <w:r w:rsidRPr="001F1F89">
        <w:t>Песнь 5</w:t>
      </w:r>
    </w:p>
    <w:p w14:paraId="05654914" w14:textId="0479ED72" w:rsidR="000F741C" w:rsidRPr="001F1F89" w:rsidRDefault="000F741C" w:rsidP="00D06E52">
      <w:pPr>
        <w:pStyle w:val="nbtservstih"/>
      </w:pPr>
      <w:r w:rsidRPr="001F1F89">
        <w:rPr>
          <w:rStyle w:val="nbtservred"/>
        </w:rPr>
        <w:t>Ирмо</w:t>
      </w:r>
      <w:r w:rsidR="00D06E52" w:rsidRPr="001F1F89">
        <w:rPr>
          <w:rStyle w:val="nbtservred"/>
        </w:rPr>
        <w:t>́</w:t>
      </w:r>
      <w:r w:rsidRPr="001F1F89">
        <w:rPr>
          <w:rStyle w:val="nbtservred"/>
        </w:rPr>
        <w:t>с: П</w:t>
      </w:r>
      <w:r w:rsidRPr="001F1F89">
        <w:t>росвети</w:t>
      </w:r>
      <w:r w:rsidR="00D06E52" w:rsidRPr="001F1F89">
        <w:t>́</w:t>
      </w:r>
      <w:r w:rsidRPr="001F1F89">
        <w:t xml:space="preserve"> нас повеле</w:t>
      </w:r>
      <w:r w:rsidR="00D06E52" w:rsidRPr="001F1F89">
        <w:t>́</w:t>
      </w:r>
      <w:r w:rsidRPr="001F1F89">
        <w:t>нии</w:t>
      </w:r>
      <w:proofErr w:type="gramStart"/>
      <w:r w:rsidRPr="001F1F89">
        <w:t xml:space="preserve"> Т</w:t>
      </w:r>
      <w:proofErr w:type="gramEnd"/>
      <w:r w:rsidRPr="001F1F89">
        <w:t>вои</w:t>
      </w:r>
      <w:r w:rsidR="00D06E52" w:rsidRPr="001F1F89">
        <w:t>́</w:t>
      </w:r>
      <w:r w:rsidRPr="001F1F89">
        <w:t>ми, Го</w:t>
      </w:r>
      <w:r w:rsidR="00D06E52" w:rsidRPr="001F1F89">
        <w:t>́</w:t>
      </w:r>
      <w:r w:rsidRPr="001F1F89">
        <w:t>споди,/ и мы</w:t>
      </w:r>
      <w:r w:rsidR="00D06E52" w:rsidRPr="001F1F89">
        <w:t>́</w:t>
      </w:r>
      <w:r w:rsidRPr="001F1F89">
        <w:t>шцею Твое</w:t>
      </w:r>
      <w:r w:rsidR="00D06E52" w:rsidRPr="001F1F89">
        <w:t>́</w:t>
      </w:r>
      <w:r w:rsidRPr="001F1F89">
        <w:t>ю высо</w:t>
      </w:r>
      <w:r w:rsidR="00D06E52" w:rsidRPr="001F1F89">
        <w:t>́</w:t>
      </w:r>
      <w:r w:rsidR="000044AA" w:rsidRPr="001F1F89">
        <w:t xml:space="preserve">кою/ </w:t>
      </w:r>
      <w:r w:rsidRPr="001F1F89">
        <w:t>Твой мир пода</w:t>
      </w:r>
      <w:r w:rsidR="00D06E52" w:rsidRPr="001F1F89">
        <w:t>́</w:t>
      </w:r>
      <w:r w:rsidRPr="001F1F89">
        <w:t>ждь нам,/</w:t>
      </w:r>
      <w:r w:rsidR="00BD32E2" w:rsidRPr="001F1F89">
        <w:t>/</w:t>
      </w:r>
      <w:r w:rsidRPr="001F1F89">
        <w:t xml:space="preserve"> Человеколю</w:t>
      </w:r>
      <w:r w:rsidR="00D06E52" w:rsidRPr="001F1F89">
        <w:t>́</w:t>
      </w:r>
      <w:r w:rsidRPr="001F1F89">
        <w:t>бче.</w:t>
      </w:r>
    </w:p>
    <w:p w14:paraId="19B132B9" w14:textId="3B847957" w:rsidR="000F741C" w:rsidRPr="001F1F89" w:rsidRDefault="000F741C" w:rsidP="000F741C">
      <w:pPr>
        <w:pStyle w:val="nbtservbasic"/>
      </w:pPr>
      <w:r w:rsidRPr="001F1F89">
        <w:rPr>
          <w:rStyle w:val="nbtservred"/>
        </w:rPr>
        <w:t>Д</w:t>
      </w:r>
      <w:r w:rsidRPr="001F1F89">
        <w:t>е</w:t>
      </w:r>
      <w:r w:rsidR="00D06E52" w:rsidRPr="001F1F89">
        <w:t>́</w:t>
      </w:r>
      <w:r w:rsidRPr="001F1F89">
        <w:t>вственных лик о тебе</w:t>
      </w:r>
      <w:r w:rsidR="00D06E52" w:rsidRPr="001F1F89">
        <w:t>́</w:t>
      </w:r>
      <w:r w:rsidRPr="001F1F89">
        <w:t>, неве</w:t>
      </w:r>
      <w:r w:rsidR="00D06E52" w:rsidRPr="001F1F89">
        <w:t>́</w:t>
      </w:r>
      <w:r w:rsidRPr="001F1F89">
        <w:t>сто Христо</w:t>
      </w:r>
      <w:r w:rsidR="00D06E52" w:rsidRPr="001F1F89">
        <w:t>́</w:t>
      </w:r>
      <w:r w:rsidRPr="001F1F89">
        <w:t>ва, ны</w:t>
      </w:r>
      <w:r w:rsidR="00D06E52" w:rsidRPr="001F1F89">
        <w:t>́</w:t>
      </w:r>
      <w:r w:rsidRPr="001F1F89">
        <w:t>не ра</w:t>
      </w:r>
      <w:r w:rsidR="00D06E52" w:rsidRPr="001F1F89">
        <w:t>́</w:t>
      </w:r>
      <w:r w:rsidRPr="001F1F89">
        <w:t>дуется, собо</w:t>
      </w:r>
      <w:r w:rsidR="00D06E52" w:rsidRPr="001F1F89">
        <w:t>́</w:t>
      </w:r>
      <w:r w:rsidRPr="001F1F89">
        <w:t>р му</w:t>
      </w:r>
      <w:r w:rsidR="00D06E52" w:rsidRPr="001F1F89">
        <w:t>́</w:t>
      </w:r>
      <w:r w:rsidRPr="001F1F89">
        <w:t>чеников весели</w:t>
      </w:r>
      <w:r w:rsidR="00D06E52" w:rsidRPr="001F1F89">
        <w:t>́</w:t>
      </w:r>
      <w:r w:rsidRPr="001F1F89">
        <w:t>тся и мно</w:t>
      </w:r>
      <w:r w:rsidR="00D06E52" w:rsidRPr="001F1F89">
        <w:t>́</w:t>
      </w:r>
      <w:r w:rsidRPr="001F1F89">
        <w:t>жества благочести</w:t>
      </w:r>
      <w:r w:rsidR="00D06E52" w:rsidRPr="001F1F89">
        <w:t>́</w:t>
      </w:r>
      <w:r w:rsidRPr="001F1F89">
        <w:t>вых в хра</w:t>
      </w:r>
      <w:r w:rsidR="00D06E52" w:rsidRPr="001F1F89">
        <w:t>́</w:t>
      </w:r>
      <w:r w:rsidRPr="001F1F89">
        <w:t>ме взыва</w:t>
      </w:r>
      <w:r w:rsidR="00D06E52" w:rsidRPr="001F1F89">
        <w:t>́</w:t>
      </w:r>
      <w:r w:rsidRPr="001F1F89">
        <w:t>ют: Твой мир пода</w:t>
      </w:r>
      <w:r w:rsidR="00D06E52" w:rsidRPr="001F1F89">
        <w:t>́</w:t>
      </w:r>
      <w:r w:rsidRPr="001F1F89">
        <w:t>ждь нам, Человеколю</w:t>
      </w:r>
      <w:r w:rsidR="00D06E52" w:rsidRPr="001F1F89">
        <w:t>́</w:t>
      </w:r>
      <w:r w:rsidRPr="001F1F89">
        <w:t>бче.</w:t>
      </w:r>
    </w:p>
    <w:p w14:paraId="3DF3AE5C" w14:textId="6F0617D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</w:t>
      </w:r>
      <w:r w:rsidRPr="001F1F89">
        <w:t>т тесноты</w:t>
      </w:r>
      <w:r w:rsidR="00D06E52" w:rsidRPr="001F1F89">
        <w:t>́</w:t>
      </w:r>
      <w:r w:rsidRPr="001F1F89">
        <w:t xml:space="preserve"> темни</w:t>
      </w:r>
      <w:r w:rsidR="00D06E52" w:rsidRPr="001F1F89">
        <w:t>́</w:t>
      </w:r>
      <w:r w:rsidRPr="001F1F89">
        <w:t>чныя и смра</w:t>
      </w:r>
      <w:r w:rsidR="00D06E52" w:rsidRPr="001F1F89">
        <w:t>́</w:t>
      </w:r>
      <w:r w:rsidRPr="001F1F89">
        <w:t>днаго заточе</w:t>
      </w:r>
      <w:r w:rsidR="00D06E52" w:rsidRPr="001F1F89">
        <w:t>́</w:t>
      </w:r>
      <w:r w:rsidRPr="001F1F89">
        <w:t>ния, му</w:t>
      </w:r>
      <w:r w:rsidR="00D06E52" w:rsidRPr="001F1F89">
        <w:t>́</w:t>
      </w:r>
      <w:r w:rsidRPr="001F1F89">
        <w:t>ченице честна</w:t>
      </w:r>
      <w:r w:rsidR="00D06E52" w:rsidRPr="001F1F89">
        <w:t>́</w:t>
      </w:r>
      <w:r w:rsidRPr="001F1F89">
        <w:t>я, к простра</w:t>
      </w:r>
      <w:r w:rsidR="00D06E52" w:rsidRPr="001F1F89">
        <w:t>́</w:t>
      </w:r>
      <w:r w:rsidRPr="001F1F89">
        <w:t>нней широте</w:t>
      </w:r>
      <w:r w:rsidR="00D06E52" w:rsidRPr="001F1F89">
        <w:t>́</w:t>
      </w:r>
      <w:r w:rsidRPr="001F1F89">
        <w:t xml:space="preserve"> рая</w:t>
      </w:r>
      <w:r w:rsidR="00D06E52" w:rsidRPr="001F1F89">
        <w:t>́</w:t>
      </w:r>
      <w:r w:rsidRPr="001F1F89">
        <w:t xml:space="preserve"> сла</w:t>
      </w:r>
      <w:r w:rsidR="00D06E52" w:rsidRPr="001F1F89">
        <w:t>́</w:t>
      </w:r>
      <w:r w:rsidRPr="001F1F89">
        <w:t>дости прешла</w:t>
      </w:r>
      <w:r w:rsidR="00D06E52" w:rsidRPr="001F1F89">
        <w:t>́</w:t>
      </w:r>
      <w:r w:rsidRPr="001F1F89">
        <w:t xml:space="preserve"> еси</w:t>
      </w:r>
      <w:r w:rsidR="00D06E52" w:rsidRPr="001F1F89">
        <w:t>́</w:t>
      </w:r>
      <w:r w:rsidRPr="001F1F89">
        <w:t xml:space="preserve"> и святы</w:t>
      </w:r>
      <w:r w:rsidR="00D06E52" w:rsidRPr="001F1F89">
        <w:t>́</w:t>
      </w:r>
      <w:r w:rsidRPr="001F1F89">
        <w:t>х све</w:t>
      </w:r>
      <w:r w:rsidR="00D06E52" w:rsidRPr="001F1F89">
        <w:t>́</w:t>
      </w:r>
      <w:r w:rsidRPr="001F1F89">
        <w:t>тлость узре</w:t>
      </w:r>
      <w:r w:rsidR="00D06E52" w:rsidRPr="001F1F89">
        <w:t>́</w:t>
      </w:r>
      <w:r w:rsidRPr="001F1F89">
        <w:t>ла еси</w:t>
      </w:r>
      <w:r w:rsidR="00D06E52" w:rsidRPr="001F1F89">
        <w:t>́</w:t>
      </w:r>
      <w:r w:rsidRPr="001F1F89">
        <w:t>. Ны</w:t>
      </w:r>
      <w:r w:rsidR="00D06E52" w:rsidRPr="001F1F89">
        <w:t>́</w:t>
      </w:r>
      <w:r w:rsidRPr="001F1F89">
        <w:t>не приле</w:t>
      </w:r>
      <w:r w:rsidR="00D06E52" w:rsidRPr="001F1F89">
        <w:t>́</w:t>
      </w:r>
      <w:r w:rsidRPr="001F1F89">
        <w:t>жно с ни</w:t>
      </w:r>
      <w:r w:rsidR="00D06E52" w:rsidRPr="001F1F89">
        <w:t>́</w:t>
      </w:r>
      <w:r w:rsidRPr="001F1F89">
        <w:t>ми моли</w:t>
      </w:r>
      <w:r w:rsidR="00D06E52" w:rsidRPr="001F1F89">
        <w:t>́</w:t>
      </w:r>
      <w:r w:rsidRPr="001F1F89">
        <w:t>ся, дарова</w:t>
      </w:r>
      <w:r w:rsidR="00D06E52" w:rsidRPr="001F1F89">
        <w:t>́</w:t>
      </w:r>
      <w:r w:rsidRPr="001F1F89">
        <w:t>ти нам мир и ве</w:t>
      </w:r>
      <w:r w:rsidR="00D06E52" w:rsidRPr="001F1F89">
        <w:t>́</w:t>
      </w:r>
      <w:r w:rsidRPr="001F1F89">
        <w:t>ры утвержде</w:t>
      </w:r>
      <w:r w:rsidR="00D06E52" w:rsidRPr="001F1F89">
        <w:t>́</w:t>
      </w:r>
      <w:r w:rsidRPr="001F1F89">
        <w:t>ние.</w:t>
      </w:r>
    </w:p>
    <w:p w14:paraId="4874E061" w14:textId="1824442C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</w:t>
      </w:r>
      <w:r w:rsidRPr="001F1F89">
        <w:t xml:space="preserve"> му</w:t>
      </w:r>
      <w:r w:rsidR="00D06E52" w:rsidRPr="001F1F89">
        <w:t>́</w:t>
      </w:r>
      <w:r w:rsidRPr="001F1F89">
        <w:t>ченице добропобе</w:t>
      </w:r>
      <w:r w:rsidR="00D06E52" w:rsidRPr="001F1F89">
        <w:t>́</w:t>
      </w:r>
      <w:r w:rsidRPr="001F1F89">
        <w:t>дная, ла</w:t>
      </w:r>
      <w:r w:rsidR="00CD5B74" w:rsidRPr="001F1F89">
        <w:t>́</w:t>
      </w:r>
      <w:r w:rsidRPr="001F1F89">
        <w:t>стовице кра</w:t>
      </w:r>
      <w:r w:rsidR="00D06E52" w:rsidRPr="001F1F89">
        <w:t>́</w:t>
      </w:r>
      <w:r w:rsidRPr="001F1F89">
        <w:t>сная, голуби</w:t>
      </w:r>
      <w:r w:rsidR="00D06E52" w:rsidRPr="001F1F89">
        <w:t>́</w:t>
      </w:r>
      <w:r w:rsidRPr="001F1F89">
        <w:t>це кро</w:t>
      </w:r>
      <w:r w:rsidR="00D06E52" w:rsidRPr="001F1F89">
        <w:t>́</w:t>
      </w:r>
      <w:r w:rsidRPr="001F1F89">
        <w:t>ткая, го</w:t>
      </w:r>
      <w:r w:rsidR="00D06E52" w:rsidRPr="001F1F89">
        <w:t>́</w:t>
      </w:r>
      <w:r w:rsidRPr="001F1F89">
        <w:t>рлице миролюби</w:t>
      </w:r>
      <w:r w:rsidR="00D06E52" w:rsidRPr="001F1F89">
        <w:t>́</w:t>
      </w:r>
      <w:r w:rsidRPr="001F1F89">
        <w:t>вая! Ду</w:t>
      </w:r>
      <w:r w:rsidR="00D06E52" w:rsidRPr="001F1F89">
        <w:t>́</w:t>
      </w:r>
      <w:r w:rsidRPr="001F1F89">
        <w:t>шу мою</w:t>
      </w:r>
      <w:r w:rsidR="00D06E52" w:rsidRPr="001F1F89">
        <w:t>́</w:t>
      </w:r>
      <w:r w:rsidRPr="001F1F89">
        <w:t xml:space="preserve"> плодоно</w:t>
      </w:r>
      <w:r w:rsidR="00D06E52" w:rsidRPr="001F1F89">
        <w:t>́</w:t>
      </w:r>
      <w:r w:rsidRPr="001F1F89">
        <w:t>сну покажи</w:t>
      </w:r>
      <w:r w:rsidR="00D06E52" w:rsidRPr="001F1F89">
        <w:t>́</w:t>
      </w:r>
      <w:r w:rsidRPr="001F1F89">
        <w:t xml:space="preserve"> и нрав жестокосе</w:t>
      </w:r>
      <w:r w:rsidR="00D06E52" w:rsidRPr="001F1F89">
        <w:t>́</w:t>
      </w:r>
      <w:r w:rsidRPr="001F1F89">
        <w:t>рдый премени</w:t>
      </w:r>
      <w:r w:rsidR="00D06E52" w:rsidRPr="001F1F89">
        <w:t>́</w:t>
      </w:r>
      <w:r w:rsidRPr="001F1F89">
        <w:t>, и мир душе</w:t>
      </w:r>
      <w:r w:rsidR="00D06E52" w:rsidRPr="001F1F89">
        <w:t>́</w:t>
      </w:r>
      <w:r w:rsidRPr="001F1F89">
        <w:t>вный низпосли</w:t>
      </w:r>
      <w:r w:rsidR="00D06E52" w:rsidRPr="001F1F89">
        <w:t>́</w:t>
      </w:r>
      <w:r w:rsidRPr="001F1F89">
        <w:t xml:space="preserve"> моли</w:t>
      </w:r>
      <w:r w:rsidR="00D06E52" w:rsidRPr="001F1F89">
        <w:t>́</w:t>
      </w:r>
      <w:r w:rsidRPr="001F1F89">
        <w:t>твами твои</w:t>
      </w:r>
      <w:r w:rsidR="00D06E52" w:rsidRPr="001F1F89">
        <w:t>́</w:t>
      </w:r>
      <w:r w:rsidRPr="001F1F89">
        <w:t>ми.</w:t>
      </w:r>
    </w:p>
    <w:p w14:paraId="46D0C4BA" w14:textId="791C5878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D06E52" w:rsidRPr="001F1F89">
        <w:rPr>
          <w:rStyle w:val="nbtservred"/>
        </w:rPr>
        <w:t>́</w:t>
      </w:r>
      <w:r w:rsidRPr="001F1F89">
        <w:rPr>
          <w:rStyle w:val="nbtservred"/>
        </w:rPr>
        <w:t>дичен: Н</w:t>
      </w:r>
      <w:r w:rsidRPr="001F1F89">
        <w:t>ы</w:t>
      </w:r>
      <w:r w:rsidR="00D06E52" w:rsidRPr="001F1F89">
        <w:t>́</w:t>
      </w:r>
      <w:r w:rsidRPr="001F1F89">
        <w:t>не род челове</w:t>
      </w:r>
      <w:r w:rsidR="00D06E52" w:rsidRPr="001F1F89">
        <w:t>́</w:t>
      </w:r>
      <w:r w:rsidRPr="001F1F89">
        <w:t>ческий возра</w:t>
      </w:r>
      <w:r w:rsidR="00D06E52" w:rsidRPr="001F1F89">
        <w:t>́</w:t>
      </w:r>
      <w:r w:rsidRPr="001F1F89">
        <w:t>довася, печа</w:t>
      </w:r>
      <w:r w:rsidR="00D06E52" w:rsidRPr="001F1F89">
        <w:t>́</w:t>
      </w:r>
      <w:r w:rsidRPr="001F1F89">
        <w:t>ль преста</w:t>
      </w:r>
      <w:r w:rsidR="00D06E52" w:rsidRPr="001F1F89">
        <w:t>́</w:t>
      </w:r>
      <w:r w:rsidRPr="001F1F89">
        <w:t xml:space="preserve"> и ра</w:t>
      </w:r>
      <w:r w:rsidR="00D06E52" w:rsidRPr="001F1F89">
        <w:t>́</w:t>
      </w:r>
      <w:r w:rsidRPr="001F1F89">
        <w:t>дость процвете</w:t>
      </w:r>
      <w:r w:rsidR="00D06E52" w:rsidRPr="001F1F89">
        <w:t>́</w:t>
      </w:r>
      <w:r w:rsidRPr="001F1F89">
        <w:t>, я</w:t>
      </w:r>
      <w:r w:rsidR="00D06E52" w:rsidRPr="001F1F89">
        <w:t>́</w:t>
      </w:r>
      <w:r w:rsidRPr="001F1F89">
        <w:t>ко Бог всели</w:t>
      </w:r>
      <w:r w:rsidR="00D06E52" w:rsidRPr="001F1F89">
        <w:t>́</w:t>
      </w:r>
      <w:r w:rsidRPr="001F1F89">
        <w:t>ся во утро</w:t>
      </w:r>
      <w:r w:rsidR="00D06E52" w:rsidRPr="001F1F89">
        <w:t>́</w:t>
      </w:r>
      <w:r w:rsidRPr="001F1F89">
        <w:t>бу Твою</w:t>
      </w:r>
      <w:r w:rsidR="00D06E52" w:rsidRPr="001F1F89">
        <w:t>́</w:t>
      </w:r>
      <w:r w:rsidRPr="001F1F89">
        <w:t>, Пречи</w:t>
      </w:r>
      <w:r w:rsidR="00D06E52" w:rsidRPr="001F1F89">
        <w:t>́</w:t>
      </w:r>
      <w:r w:rsidRPr="001F1F89">
        <w:t>стая, и ви</w:t>
      </w:r>
      <w:r w:rsidR="00D06E52" w:rsidRPr="001F1F89">
        <w:t>́</w:t>
      </w:r>
      <w:r w:rsidRPr="001F1F89">
        <w:t>ден бысть Тобо</w:t>
      </w:r>
      <w:r w:rsidR="00D06E52" w:rsidRPr="001F1F89">
        <w:t>́</w:t>
      </w:r>
      <w:r w:rsidRPr="001F1F89">
        <w:t>ю.</w:t>
      </w:r>
    </w:p>
    <w:p w14:paraId="5217E517" w14:textId="77777777" w:rsidR="000F741C" w:rsidRPr="001F1F89" w:rsidRDefault="000F741C" w:rsidP="008B49F2">
      <w:pPr>
        <w:pStyle w:val="nbtservheadred"/>
      </w:pPr>
      <w:r w:rsidRPr="001F1F89">
        <w:rPr>
          <w:rStyle w:val="nbtservred"/>
        </w:rPr>
        <w:t>Песнь</w:t>
      </w:r>
      <w:r w:rsidRPr="001F1F89">
        <w:t xml:space="preserve"> 6</w:t>
      </w:r>
    </w:p>
    <w:p w14:paraId="79BC952B" w14:textId="4ECDE0D0" w:rsidR="000F741C" w:rsidRPr="001F1F89" w:rsidRDefault="000F741C" w:rsidP="009625A3">
      <w:pPr>
        <w:pStyle w:val="nbtservstih"/>
      </w:pPr>
      <w:r w:rsidRPr="001F1F89">
        <w:rPr>
          <w:rStyle w:val="nbtservred"/>
        </w:rPr>
        <w:t>Ирмо</w:t>
      </w:r>
      <w:r w:rsidR="00D06E52" w:rsidRPr="001F1F89">
        <w:rPr>
          <w:rStyle w:val="nbtservred"/>
        </w:rPr>
        <w:t>́</w:t>
      </w:r>
      <w:r w:rsidRPr="001F1F89">
        <w:rPr>
          <w:rStyle w:val="nbtservred"/>
        </w:rPr>
        <w:t>с: М</w:t>
      </w:r>
      <w:r w:rsidRPr="001F1F89">
        <w:t>оли</w:t>
      </w:r>
      <w:r w:rsidR="00D06E52" w:rsidRPr="001F1F89">
        <w:t>́</w:t>
      </w:r>
      <w:r w:rsidRPr="001F1F89">
        <w:t>тву пролию</w:t>
      </w:r>
      <w:r w:rsidR="00D06E52" w:rsidRPr="001F1F89">
        <w:t>́</w:t>
      </w:r>
      <w:r w:rsidRPr="001F1F89">
        <w:t xml:space="preserve"> </w:t>
      </w:r>
      <w:proofErr w:type="gramStart"/>
      <w:r w:rsidRPr="001F1F89">
        <w:t>ко</w:t>
      </w:r>
      <w:proofErr w:type="gramEnd"/>
      <w:r w:rsidRPr="001F1F89">
        <w:t xml:space="preserve"> Го</w:t>
      </w:r>
      <w:r w:rsidR="00D06E52" w:rsidRPr="001F1F89">
        <w:t>́</w:t>
      </w:r>
      <w:r w:rsidRPr="001F1F89">
        <w:t>споду/ и Тому</w:t>
      </w:r>
      <w:r w:rsidR="00D06E52" w:rsidRPr="001F1F89">
        <w:t>́</w:t>
      </w:r>
      <w:r w:rsidRPr="001F1F89">
        <w:t xml:space="preserve"> возвещу</w:t>
      </w:r>
      <w:r w:rsidR="00D06E52" w:rsidRPr="001F1F89">
        <w:t>́</w:t>
      </w:r>
      <w:r w:rsidRPr="001F1F89">
        <w:t xml:space="preserve"> печа</w:t>
      </w:r>
      <w:r w:rsidR="00D06E52" w:rsidRPr="001F1F89">
        <w:t>́</w:t>
      </w:r>
      <w:r w:rsidRPr="001F1F89">
        <w:t>ли моя</w:t>
      </w:r>
      <w:r w:rsidR="00D06E52" w:rsidRPr="001F1F89">
        <w:t>́</w:t>
      </w:r>
      <w:r w:rsidRPr="001F1F89">
        <w:t>,/ я</w:t>
      </w:r>
      <w:r w:rsidR="00D06E52" w:rsidRPr="001F1F89">
        <w:t>́</w:t>
      </w:r>
      <w:r w:rsidRPr="001F1F89">
        <w:t>ко зол душа</w:t>
      </w:r>
      <w:r w:rsidR="00D06E52" w:rsidRPr="001F1F89">
        <w:t>́</w:t>
      </w:r>
      <w:r w:rsidRPr="001F1F89">
        <w:t xml:space="preserve"> моя</w:t>
      </w:r>
      <w:r w:rsidR="00D06E52" w:rsidRPr="001F1F89">
        <w:t>́</w:t>
      </w:r>
      <w:r w:rsidRPr="001F1F89">
        <w:t xml:space="preserve"> </w:t>
      </w:r>
      <w:r w:rsidR="00A01B45" w:rsidRPr="001F1F89">
        <w:t>и</w:t>
      </w:r>
      <w:r w:rsidRPr="001F1F89">
        <w:t>спо</w:t>
      </w:r>
      <w:r w:rsidR="00D06E52" w:rsidRPr="001F1F89">
        <w:t>́</w:t>
      </w:r>
      <w:r w:rsidR="00F92222" w:rsidRPr="001F1F89">
        <w:t>лнися/</w:t>
      </w:r>
      <w:r w:rsidRPr="001F1F89">
        <w:t xml:space="preserve"> и живо</w:t>
      </w:r>
      <w:r w:rsidR="00D06E52" w:rsidRPr="001F1F89">
        <w:t>́</w:t>
      </w:r>
      <w:r w:rsidRPr="001F1F89">
        <w:t>т мой а</w:t>
      </w:r>
      <w:r w:rsidR="00D06E52" w:rsidRPr="001F1F89">
        <w:t>́</w:t>
      </w:r>
      <w:r w:rsidRPr="001F1F89">
        <w:t>ду прибли</w:t>
      </w:r>
      <w:r w:rsidR="00D06E52" w:rsidRPr="001F1F89">
        <w:t>́</w:t>
      </w:r>
      <w:r w:rsidRPr="001F1F89">
        <w:t>жися,/ и молю</w:t>
      </w:r>
      <w:r w:rsidR="00D06E52" w:rsidRPr="001F1F89">
        <w:t>́</w:t>
      </w:r>
      <w:r w:rsidRPr="001F1F89">
        <w:t>ся, я</w:t>
      </w:r>
      <w:r w:rsidR="00D06E52" w:rsidRPr="001F1F89">
        <w:t>́</w:t>
      </w:r>
      <w:r w:rsidRPr="001F1F89">
        <w:t>ко Ио</w:t>
      </w:r>
      <w:r w:rsidR="00D06E52" w:rsidRPr="001F1F89">
        <w:t>́</w:t>
      </w:r>
      <w:r w:rsidRPr="001F1F89">
        <w:t>на:/</w:t>
      </w:r>
      <w:r w:rsidR="00BD32E2" w:rsidRPr="001F1F89">
        <w:t>/</w:t>
      </w:r>
      <w:r w:rsidRPr="001F1F89">
        <w:t xml:space="preserve"> от тли, Бо</w:t>
      </w:r>
      <w:r w:rsidR="00D06E52" w:rsidRPr="001F1F89">
        <w:t>́</w:t>
      </w:r>
      <w:r w:rsidRPr="001F1F89">
        <w:t>же, возведи</w:t>
      </w:r>
      <w:r w:rsidR="00D06E52" w:rsidRPr="001F1F89">
        <w:t>́</w:t>
      </w:r>
      <w:r w:rsidRPr="001F1F89">
        <w:t xml:space="preserve"> мя.</w:t>
      </w:r>
    </w:p>
    <w:p w14:paraId="52B38F73" w14:textId="6C805189" w:rsidR="000F741C" w:rsidRPr="001F1F89" w:rsidRDefault="000F741C" w:rsidP="000F741C">
      <w:pPr>
        <w:pStyle w:val="nbtservbasic"/>
      </w:pPr>
      <w:r w:rsidRPr="001F1F89">
        <w:rPr>
          <w:rStyle w:val="nbtservred"/>
        </w:rPr>
        <w:t>И</w:t>
      </w:r>
      <w:r w:rsidR="00D06E52" w:rsidRPr="001F1F89">
        <w:rPr>
          <w:rStyle w:val="nbtservred"/>
        </w:rPr>
        <w:t>́</w:t>
      </w:r>
      <w:r w:rsidRPr="001F1F89">
        <w:t>стинною любо</w:t>
      </w:r>
      <w:r w:rsidR="00D06E52" w:rsidRPr="001F1F89">
        <w:t>́</w:t>
      </w:r>
      <w:r w:rsidRPr="001F1F89">
        <w:t>вию, милосе</w:t>
      </w:r>
      <w:r w:rsidR="00D06E52" w:rsidRPr="001F1F89">
        <w:t>́</w:t>
      </w:r>
      <w:r w:rsidRPr="001F1F89">
        <w:t>рдием и кро</w:t>
      </w:r>
      <w:r w:rsidR="00D06E52" w:rsidRPr="001F1F89">
        <w:t>́</w:t>
      </w:r>
      <w:r w:rsidRPr="001F1F89">
        <w:t>тостию, терпе</w:t>
      </w:r>
      <w:r w:rsidR="00D06E52" w:rsidRPr="001F1F89">
        <w:t>́</w:t>
      </w:r>
      <w:r w:rsidRPr="001F1F89">
        <w:t>нием и целому</w:t>
      </w:r>
      <w:r w:rsidR="00D06E52" w:rsidRPr="001F1F89">
        <w:t>́</w:t>
      </w:r>
      <w:r w:rsidRPr="001F1F89">
        <w:t>дрием украси</w:t>
      </w:r>
      <w:r w:rsidR="00D06E52" w:rsidRPr="001F1F89">
        <w:t>́</w:t>
      </w:r>
      <w:r w:rsidRPr="001F1F89">
        <w:t>вшися, оби</w:t>
      </w:r>
      <w:r w:rsidR="00D06E52" w:rsidRPr="001F1F89">
        <w:t>́</w:t>
      </w:r>
      <w:r w:rsidRPr="001F1F89">
        <w:t>тель Ду</w:t>
      </w:r>
      <w:r w:rsidR="00D06E52" w:rsidRPr="001F1F89">
        <w:t>́</w:t>
      </w:r>
      <w:r w:rsidRPr="001F1F89">
        <w:t>ха Свята</w:t>
      </w:r>
      <w:r w:rsidR="00D06E52" w:rsidRPr="001F1F89">
        <w:t>́</w:t>
      </w:r>
      <w:r w:rsidRPr="001F1F89">
        <w:t>го себе</w:t>
      </w:r>
      <w:r w:rsidR="00D06E52" w:rsidRPr="001F1F89">
        <w:t>́</w:t>
      </w:r>
      <w:r w:rsidRPr="001F1F89">
        <w:t xml:space="preserve"> соде</w:t>
      </w:r>
      <w:r w:rsidR="00D06E52" w:rsidRPr="001F1F89">
        <w:t>́</w:t>
      </w:r>
      <w:r w:rsidRPr="001F1F89">
        <w:t>лала еси</w:t>
      </w:r>
      <w:r w:rsidR="00D06E52" w:rsidRPr="001F1F89">
        <w:t>́</w:t>
      </w:r>
      <w:r w:rsidRPr="001F1F89">
        <w:t xml:space="preserve">, </w:t>
      </w:r>
      <w:r w:rsidRPr="001F1F89">
        <w:lastRenderedPageBreak/>
        <w:t>свята</w:t>
      </w:r>
      <w:r w:rsidR="00D06E52" w:rsidRPr="001F1F89">
        <w:t>́</w:t>
      </w:r>
      <w:r w:rsidRPr="001F1F89">
        <w:t>я, нас же, греха</w:t>
      </w:r>
      <w:r w:rsidR="00D06E52" w:rsidRPr="001F1F89">
        <w:t>́</w:t>
      </w:r>
      <w:r w:rsidRPr="001F1F89">
        <w:t>ми отягче</w:t>
      </w:r>
      <w:r w:rsidR="00D06E52" w:rsidRPr="001F1F89">
        <w:t>́</w:t>
      </w:r>
      <w:r w:rsidRPr="001F1F89">
        <w:t>нны</w:t>
      </w:r>
      <w:r w:rsidR="000D756C" w:rsidRPr="001F1F89">
        <w:t>х</w:t>
      </w:r>
      <w:r w:rsidRPr="001F1F89">
        <w:t>, посети</w:t>
      </w:r>
      <w:r w:rsidR="00D06E52" w:rsidRPr="001F1F89">
        <w:t>́</w:t>
      </w:r>
      <w:r w:rsidRPr="001F1F89">
        <w:t xml:space="preserve"> и наде</w:t>
      </w:r>
      <w:r w:rsidR="00D06E52" w:rsidRPr="001F1F89">
        <w:t>́</w:t>
      </w:r>
      <w:r w:rsidRPr="001F1F89">
        <w:t>ждою на ми</w:t>
      </w:r>
      <w:r w:rsidR="00D06E52" w:rsidRPr="001F1F89">
        <w:t>́</w:t>
      </w:r>
      <w:r w:rsidRPr="001F1F89">
        <w:t>лость Бо</w:t>
      </w:r>
      <w:r w:rsidR="00D06E52" w:rsidRPr="001F1F89">
        <w:t>́</w:t>
      </w:r>
      <w:r w:rsidRPr="001F1F89">
        <w:t>жию обо</w:t>
      </w:r>
      <w:r w:rsidR="000D756C" w:rsidRPr="001F1F89">
        <w:t>́</w:t>
      </w:r>
      <w:r w:rsidRPr="001F1F89">
        <w:t>дри, моли</w:t>
      </w:r>
      <w:r w:rsidR="00D06E52" w:rsidRPr="001F1F89">
        <w:t>́</w:t>
      </w:r>
      <w:r w:rsidRPr="001F1F89">
        <w:t>твами твои</w:t>
      </w:r>
      <w:r w:rsidR="00D06E52" w:rsidRPr="001F1F89">
        <w:t>́</w:t>
      </w:r>
      <w:r w:rsidRPr="001F1F89">
        <w:t>ми.</w:t>
      </w:r>
    </w:p>
    <w:p w14:paraId="4D932025" w14:textId="5E01D8C9" w:rsidR="000F741C" w:rsidRPr="001F1F89" w:rsidRDefault="000F741C" w:rsidP="000F741C">
      <w:pPr>
        <w:pStyle w:val="nbtservbasic"/>
      </w:pPr>
      <w:r w:rsidRPr="001F1F89">
        <w:rPr>
          <w:rStyle w:val="nbtservred"/>
        </w:rPr>
        <w:t>С</w:t>
      </w:r>
      <w:r w:rsidRPr="001F1F89">
        <w:t>трада</w:t>
      </w:r>
      <w:r w:rsidR="00D06E52" w:rsidRPr="001F1F89">
        <w:t>́</w:t>
      </w:r>
      <w:r w:rsidRPr="001F1F89">
        <w:t>ния и гоне</w:t>
      </w:r>
      <w:r w:rsidR="00D06E52" w:rsidRPr="001F1F89">
        <w:t>́</w:t>
      </w:r>
      <w:r w:rsidRPr="001F1F89">
        <w:t>ния от безбо</w:t>
      </w:r>
      <w:r w:rsidR="00D06E52" w:rsidRPr="001F1F89">
        <w:t>́</w:t>
      </w:r>
      <w:r w:rsidRPr="001F1F89">
        <w:t>жных претерпе</w:t>
      </w:r>
      <w:r w:rsidR="00D06E52" w:rsidRPr="001F1F89">
        <w:t>́</w:t>
      </w:r>
      <w:r w:rsidRPr="001F1F89">
        <w:t>вши и си</w:t>
      </w:r>
      <w:r w:rsidR="00D06E52" w:rsidRPr="001F1F89">
        <w:t>́</w:t>
      </w:r>
      <w:r w:rsidRPr="001F1F89">
        <w:t>лою Креста</w:t>
      </w:r>
      <w:r w:rsidR="00D06E52" w:rsidRPr="001F1F89">
        <w:t>́</w:t>
      </w:r>
      <w:r w:rsidRPr="001F1F89">
        <w:t xml:space="preserve"> Христо</w:t>
      </w:r>
      <w:r w:rsidR="00D06E52" w:rsidRPr="001F1F89">
        <w:t>́</w:t>
      </w:r>
      <w:r w:rsidRPr="001F1F89">
        <w:t>ва диа</w:t>
      </w:r>
      <w:r w:rsidR="00D06E52" w:rsidRPr="001F1F89">
        <w:t>́</w:t>
      </w:r>
      <w:r w:rsidRPr="001F1F89">
        <w:t>вола победи</w:t>
      </w:r>
      <w:r w:rsidR="00D06E52" w:rsidRPr="001F1F89">
        <w:t>́</w:t>
      </w:r>
      <w:r w:rsidRPr="001F1F89">
        <w:t>вши, Небе</w:t>
      </w:r>
      <w:r w:rsidR="00D06E52" w:rsidRPr="001F1F89">
        <w:t>́</w:t>
      </w:r>
      <w:r w:rsidRPr="001F1F89">
        <w:t>снаго приста</w:t>
      </w:r>
      <w:r w:rsidR="00D06E52" w:rsidRPr="001F1F89">
        <w:t>́</w:t>
      </w:r>
      <w:r w:rsidRPr="001F1F89">
        <w:t>нища дости</w:t>
      </w:r>
      <w:r w:rsidR="00D06E52" w:rsidRPr="001F1F89">
        <w:t>́</w:t>
      </w:r>
      <w:r w:rsidRPr="001F1F89">
        <w:t>гла еси</w:t>
      </w:r>
      <w:r w:rsidR="00D06E52" w:rsidRPr="001F1F89">
        <w:t>́</w:t>
      </w:r>
      <w:r w:rsidRPr="001F1F89">
        <w:t>, избра</w:t>
      </w:r>
      <w:r w:rsidR="00D06E52" w:rsidRPr="001F1F89">
        <w:t>́</w:t>
      </w:r>
      <w:r w:rsidRPr="001F1F89">
        <w:t>ннице Христо</w:t>
      </w:r>
      <w:r w:rsidR="00D06E52" w:rsidRPr="001F1F89">
        <w:t>́</w:t>
      </w:r>
      <w:r w:rsidRPr="001F1F89">
        <w:t>ва, иде</w:t>
      </w:r>
      <w:r w:rsidR="00D06E52" w:rsidRPr="001F1F89">
        <w:t>́</w:t>
      </w:r>
      <w:r w:rsidRPr="001F1F89">
        <w:t>же неотъе</w:t>
      </w:r>
      <w:r w:rsidR="00D06E52" w:rsidRPr="001F1F89">
        <w:t>́</w:t>
      </w:r>
      <w:r w:rsidRPr="001F1F89">
        <w:t>млемый мир обрела</w:t>
      </w:r>
      <w:r w:rsidR="00D06E52" w:rsidRPr="001F1F89">
        <w:t>́</w:t>
      </w:r>
      <w:r w:rsidRPr="001F1F89">
        <w:t xml:space="preserve"> еси</w:t>
      </w:r>
      <w:r w:rsidR="00D06E52" w:rsidRPr="001F1F89">
        <w:t>́</w:t>
      </w:r>
      <w:r w:rsidRPr="001F1F89">
        <w:t xml:space="preserve">. </w:t>
      </w:r>
    </w:p>
    <w:p w14:paraId="2044FE77" w14:textId="1E979661" w:rsidR="000F741C" w:rsidRPr="001F1F89" w:rsidRDefault="000F741C" w:rsidP="000F741C">
      <w:pPr>
        <w:pStyle w:val="nbtservbasic"/>
      </w:pPr>
      <w:r w:rsidRPr="001F1F89">
        <w:rPr>
          <w:rStyle w:val="nbtservred"/>
        </w:rPr>
        <w:t>И</w:t>
      </w:r>
      <w:r w:rsidRPr="001F1F89">
        <w:t>спове</w:t>
      </w:r>
      <w:r w:rsidR="00D06E52" w:rsidRPr="001F1F89">
        <w:t>́</w:t>
      </w:r>
      <w:r w:rsidRPr="001F1F89">
        <w:t>дников Христо</w:t>
      </w:r>
      <w:r w:rsidR="00D06E52" w:rsidRPr="001F1F89">
        <w:t>́</w:t>
      </w:r>
      <w:r w:rsidRPr="001F1F89">
        <w:t>вых в темни</w:t>
      </w:r>
      <w:r w:rsidR="00D06E52" w:rsidRPr="001F1F89">
        <w:t>́</w:t>
      </w:r>
      <w:r w:rsidRPr="001F1F89">
        <w:t>цах утеша</w:t>
      </w:r>
      <w:r w:rsidR="00D06E52" w:rsidRPr="001F1F89">
        <w:t>́</w:t>
      </w:r>
      <w:r w:rsidRPr="001F1F89">
        <w:t>ющи, нище</w:t>
      </w:r>
      <w:r w:rsidR="00D06E52" w:rsidRPr="001F1F89">
        <w:t>́</w:t>
      </w:r>
      <w:r w:rsidRPr="001F1F89">
        <w:t>тою во</w:t>
      </w:r>
      <w:r w:rsidR="00D06E52" w:rsidRPr="001F1F89">
        <w:t>́</w:t>
      </w:r>
      <w:r w:rsidRPr="001F1F89">
        <w:t>льною себе</w:t>
      </w:r>
      <w:r w:rsidR="00D06E52" w:rsidRPr="001F1F89">
        <w:t>́</w:t>
      </w:r>
      <w:r w:rsidRPr="001F1F89">
        <w:t xml:space="preserve"> украси</w:t>
      </w:r>
      <w:r w:rsidR="00CD008C" w:rsidRPr="001F1F89">
        <w:t>́</w:t>
      </w:r>
      <w:r w:rsidRPr="001F1F89">
        <w:t>ла еси</w:t>
      </w:r>
      <w:r w:rsidR="00D06E52" w:rsidRPr="001F1F89">
        <w:t>́</w:t>
      </w:r>
      <w:r w:rsidRPr="001F1F89">
        <w:t>, свята</w:t>
      </w:r>
      <w:r w:rsidR="00D06E52" w:rsidRPr="001F1F89">
        <w:t>́</w:t>
      </w:r>
      <w:r w:rsidRPr="001F1F89">
        <w:t>я Татиа</w:t>
      </w:r>
      <w:r w:rsidR="00D06E52" w:rsidRPr="001F1F89">
        <w:t>́</w:t>
      </w:r>
      <w:r w:rsidRPr="001F1F89">
        <w:t>но, и, страда</w:t>
      </w:r>
      <w:r w:rsidR="00D06E52" w:rsidRPr="001F1F89">
        <w:t>́</w:t>
      </w:r>
      <w:r w:rsidRPr="001F1F89">
        <w:t>ния ни</w:t>
      </w:r>
      <w:r w:rsidR="005F1FD9" w:rsidRPr="001F1F89">
        <w:t xml:space="preserve"> </w:t>
      </w:r>
      <w:r w:rsidRPr="001F1F89">
        <w:t>во</w:t>
      </w:r>
      <w:r w:rsidR="005F1FD9" w:rsidRPr="001F1F89">
        <w:t xml:space="preserve"> </w:t>
      </w:r>
      <w:r w:rsidRPr="001F1F89">
        <w:t>что</w:t>
      </w:r>
      <w:r w:rsidR="00D06E52" w:rsidRPr="001F1F89">
        <w:t>́</w:t>
      </w:r>
      <w:r w:rsidRPr="001F1F89">
        <w:t>же вмени</w:t>
      </w:r>
      <w:r w:rsidR="00B15855" w:rsidRPr="001F1F89">
        <w:t>́</w:t>
      </w:r>
      <w:r w:rsidRPr="001F1F89">
        <w:t>вши, от сме</w:t>
      </w:r>
      <w:r w:rsidR="00B15855" w:rsidRPr="001F1F89">
        <w:t>́</w:t>
      </w:r>
      <w:r w:rsidRPr="001F1F89">
        <w:t>рти к Жи</w:t>
      </w:r>
      <w:r w:rsidR="00B15855" w:rsidRPr="001F1F89">
        <w:t>́</w:t>
      </w:r>
      <w:r w:rsidRPr="001F1F89">
        <w:t>зни прешла</w:t>
      </w:r>
      <w:r w:rsidR="00B15855" w:rsidRPr="001F1F89">
        <w:t>́</w:t>
      </w:r>
      <w:r w:rsidRPr="001F1F89">
        <w:t xml:space="preserve"> еси</w:t>
      </w:r>
      <w:r w:rsidR="00B15855" w:rsidRPr="001F1F89">
        <w:t>́</w:t>
      </w:r>
      <w:r w:rsidRPr="001F1F89">
        <w:t>.</w:t>
      </w:r>
    </w:p>
    <w:p w14:paraId="11E2D89A" w14:textId="3FD0C68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5F1FD9" w:rsidRPr="001F1F89">
        <w:rPr>
          <w:rStyle w:val="nbtservred"/>
        </w:rPr>
        <w:t>́</w:t>
      </w:r>
      <w:r w:rsidRPr="001F1F89">
        <w:rPr>
          <w:rStyle w:val="nbtservred"/>
        </w:rPr>
        <w:t>дичен: Т</w:t>
      </w:r>
      <w:r w:rsidRPr="001F1F89">
        <w:t>я, Де</w:t>
      </w:r>
      <w:r w:rsidR="005F1FD9" w:rsidRPr="001F1F89">
        <w:t>́</w:t>
      </w:r>
      <w:r w:rsidRPr="001F1F89">
        <w:t>во, я</w:t>
      </w:r>
      <w:r w:rsidR="005F1FD9" w:rsidRPr="001F1F89">
        <w:t>́</w:t>
      </w:r>
      <w:r w:rsidRPr="001F1F89">
        <w:t>ко Ма</w:t>
      </w:r>
      <w:r w:rsidR="005F1FD9" w:rsidRPr="001F1F89">
        <w:t>́</w:t>
      </w:r>
      <w:r w:rsidRPr="001F1F89">
        <w:t>терь Бо</w:t>
      </w:r>
      <w:r w:rsidR="005F1FD9" w:rsidRPr="001F1F89">
        <w:t>́</w:t>
      </w:r>
      <w:r w:rsidRPr="001F1F89">
        <w:t>жию, ли</w:t>
      </w:r>
      <w:r w:rsidR="005F1FD9" w:rsidRPr="001F1F89">
        <w:t>́</w:t>
      </w:r>
      <w:r w:rsidRPr="001F1F89">
        <w:t>цы му</w:t>
      </w:r>
      <w:r w:rsidR="005F1FD9" w:rsidRPr="001F1F89">
        <w:t>́</w:t>
      </w:r>
      <w:r w:rsidRPr="001F1F89">
        <w:t>ченичестии велегла</w:t>
      </w:r>
      <w:r w:rsidR="005F1FD9" w:rsidRPr="001F1F89">
        <w:t>́</w:t>
      </w:r>
      <w:r w:rsidRPr="001F1F89">
        <w:t>сно прославля</w:t>
      </w:r>
      <w:r w:rsidR="005F1FD9" w:rsidRPr="001F1F89">
        <w:t>́</w:t>
      </w:r>
      <w:r w:rsidRPr="001F1F89">
        <w:t>ют, те</w:t>
      </w:r>
      <w:r w:rsidR="005F1FD9" w:rsidRPr="001F1F89">
        <w:t>́</w:t>
      </w:r>
      <w:r w:rsidRPr="001F1F89">
        <w:t>мже и свята</w:t>
      </w:r>
      <w:r w:rsidR="005F1FD9" w:rsidRPr="001F1F89">
        <w:t>́</w:t>
      </w:r>
      <w:r w:rsidRPr="001F1F89">
        <w:t>я Татиа</w:t>
      </w:r>
      <w:r w:rsidR="005F1FD9" w:rsidRPr="001F1F89">
        <w:t>́</w:t>
      </w:r>
      <w:r w:rsidRPr="001F1F89">
        <w:t>на, Сы</w:t>
      </w:r>
      <w:r w:rsidR="005F1FD9" w:rsidRPr="001F1F89">
        <w:t>́</w:t>
      </w:r>
      <w:r w:rsidRPr="001F1F89">
        <w:t>ну Твоему</w:t>
      </w:r>
      <w:r w:rsidR="005F1FD9" w:rsidRPr="001F1F89">
        <w:t>́</w:t>
      </w:r>
      <w:r w:rsidRPr="001F1F89">
        <w:t xml:space="preserve"> после</w:t>
      </w:r>
      <w:r w:rsidR="005F1FD9" w:rsidRPr="001F1F89">
        <w:t>́</w:t>
      </w:r>
      <w:r w:rsidRPr="001F1F89">
        <w:t>довавши, ку</w:t>
      </w:r>
      <w:r w:rsidR="005F1FD9" w:rsidRPr="001F1F89">
        <w:t>́</w:t>
      </w:r>
      <w:r w:rsidRPr="001F1F89">
        <w:t>пно с ни</w:t>
      </w:r>
      <w:r w:rsidR="005F1FD9" w:rsidRPr="001F1F89">
        <w:t>́</w:t>
      </w:r>
      <w:r w:rsidRPr="001F1F89">
        <w:t>ми ублажа</w:t>
      </w:r>
      <w:r w:rsidR="005F1FD9" w:rsidRPr="001F1F89">
        <w:t>́</w:t>
      </w:r>
      <w:r w:rsidRPr="001F1F89">
        <w:t>ет Тя, Пречи</w:t>
      </w:r>
      <w:r w:rsidR="005F1FD9" w:rsidRPr="001F1F89">
        <w:t>́</w:t>
      </w:r>
      <w:r w:rsidRPr="001F1F89">
        <w:t>стая.</w:t>
      </w:r>
    </w:p>
    <w:p w14:paraId="469C365B" w14:textId="475C37E7" w:rsidR="000F741C" w:rsidRPr="001F1F89" w:rsidRDefault="000F741C" w:rsidP="008B49F2">
      <w:pPr>
        <w:pStyle w:val="nbtservheadred"/>
      </w:pPr>
      <w:r w:rsidRPr="001F1F89">
        <w:t>Конда</w:t>
      </w:r>
      <w:r w:rsidR="005F1FD9" w:rsidRPr="001F1F89">
        <w:t>́</w:t>
      </w:r>
      <w:r w:rsidRPr="001F1F89">
        <w:t>к, глас 2:</w:t>
      </w:r>
    </w:p>
    <w:p w14:paraId="71DE138D" w14:textId="0DFCF364" w:rsidR="000F741C" w:rsidRPr="001F1F89" w:rsidRDefault="000F741C" w:rsidP="000F741C">
      <w:pPr>
        <w:pStyle w:val="nbtservbasic"/>
      </w:pPr>
      <w:proofErr w:type="gramStart"/>
      <w:r w:rsidRPr="001F1F89">
        <w:rPr>
          <w:rStyle w:val="nbtservred"/>
        </w:rPr>
        <w:t>С</w:t>
      </w:r>
      <w:r w:rsidRPr="001F1F89">
        <w:t>ло</w:t>
      </w:r>
      <w:r w:rsidR="005F1FD9" w:rsidRPr="001F1F89">
        <w:t>́</w:t>
      </w:r>
      <w:r w:rsidRPr="001F1F89">
        <w:t>во</w:t>
      </w:r>
      <w:proofErr w:type="gramEnd"/>
      <w:r w:rsidRPr="001F1F89">
        <w:t xml:space="preserve"> Бо</w:t>
      </w:r>
      <w:r w:rsidR="005F1FD9" w:rsidRPr="001F1F89">
        <w:t>́</w:t>
      </w:r>
      <w:r w:rsidRPr="001F1F89">
        <w:t>жие се</w:t>
      </w:r>
      <w:r w:rsidR="005F1FD9" w:rsidRPr="001F1F89">
        <w:t>́</w:t>
      </w:r>
      <w:r w:rsidRPr="001F1F89">
        <w:t>рдцем твои</w:t>
      </w:r>
      <w:r w:rsidR="005F1FD9" w:rsidRPr="001F1F89">
        <w:t>́</w:t>
      </w:r>
      <w:r w:rsidRPr="001F1F89">
        <w:t>м восприе</w:t>
      </w:r>
      <w:r w:rsidR="005F1FD9" w:rsidRPr="001F1F89">
        <w:t>́</w:t>
      </w:r>
      <w:r w:rsidRPr="001F1F89">
        <w:t>мши,/ ми</w:t>
      </w:r>
      <w:r w:rsidR="005F1FD9" w:rsidRPr="001F1F89">
        <w:t>́</w:t>
      </w:r>
      <w:r w:rsidRPr="001F1F89">
        <w:t>ру распя</w:t>
      </w:r>
      <w:r w:rsidR="005F1FD9" w:rsidRPr="001F1F89">
        <w:t>́</w:t>
      </w:r>
      <w:r w:rsidRPr="001F1F89">
        <w:t>лася еси</w:t>
      </w:r>
      <w:r w:rsidR="005F1FD9" w:rsidRPr="001F1F89">
        <w:t>́</w:t>
      </w:r>
      <w:r w:rsidRPr="001F1F89">
        <w:t>,/ свята</w:t>
      </w:r>
      <w:r w:rsidR="005F1FD9" w:rsidRPr="001F1F89">
        <w:t>́</w:t>
      </w:r>
      <w:r w:rsidRPr="001F1F89">
        <w:t>я му</w:t>
      </w:r>
      <w:r w:rsidR="005F1FD9" w:rsidRPr="001F1F89">
        <w:t>́</w:t>
      </w:r>
      <w:r w:rsidRPr="001F1F89">
        <w:t>ченице Татиа</w:t>
      </w:r>
      <w:r w:rsidR="005F1FD9" w:rsidRPr="001F1F89">
        <w:t>́</w:t>
      </w:r>
      <w:r w:rsidRPr="001F1F89">
        <w:t>но,/ и, в служе</w:t>
      </w:r>
      <w:r w:rsidR="005F1FD9" w:rsidRPr="001F1F89">
        <w:t>́</w:t>
      </w:r>
      <w:r w:rsidRPr="001F1F89">
        <w:t>нии стра</w:t>
      </w:r>
      <w:r w:rsidR="005F1FD9" w:rsidRPr="001F1F89">
        <w:t>́</w:t>
      </w:r>
      <w:r w:rsidRPr="001F1F89">
        <w:t>ждущим Бо</w:t>
      </w:r>
      <w:r w:rsidR="005F1FD9" w:rsidRPr="001F1F89">
        <w:t>́</w:t>
      </w:r>
      <w:r w:rsidRPr="001F1F89">
        <w:t>гу угоди</w:t>
      </w:r>
      <w:r w:rsidR="005F1FD9" w:rsidRPr="001F1F89">
        <w:t>́</w:t>
      </w:r>
      <w:r w:rsidRPr="001F1F89">
        <w:t>вши,/ плод доброде</w:t>
      </w:r>
      <w:r w:rsidR="005F1FD9" w:rsidRPr="001F1F89">
        <w:t>́</w:t>
      </w:r>
      <w:r w:rsidRPr="001F1F89">
        <w:t>телей оби</w:t>
      </w:r>
      <w:r w:rsidR="005F1FD9" w:rsidRPr="001F1F89">
        <w:t>́</w:t>
      </w:r>
      <w:r w:rsidRPr="001F1F89">
        <w:t>лен пожа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./ Сего</w:t>
      </w:r>
      <w:r w:rsidR="005F1FD9" w:rsidRPr="001F1F89">
        <w:t>́</w:t>
      </w:r>
      <w:r w:rsidRPr="001F1F89">
        <w:t xml:space="preserve"> ра</w:t>
      </w:r>
      <w:r w:rsidR="005F1FD9" w:rsidRPr="001F1F89">
        <w:t>́</w:t>
      </w:r>
      <w:r w:rsidRPr="001F1F89">
        <w:t>ди бу</w:t>
      </w:r>
      <w:r w:rsidR="005F1FD9" w:rsidRPr="001F1F89">
        <w:t>́</w:t>
      </w:r>
      <w:r w:rsidRPr="001F1F89">
        <w:t>ди нам хода</w:t>
      </w:r>
      <w:r w:rsidR="005F1FD9" w:rsidRPr="001F1F89">
        <w:t>́</w:t>
      </w:r>
      <w:r w:rsidRPr="001F1F89">
        <w:t>таица/ и умоли</w:t>
      </w:r>
      <w:r w:rsidR="005F1FD9" w:rsidRPr="001F1F89">
        <w:t>́</w:t>
      </w:r>
      <w:r w:rsidRPr="001F1F89">
        <w:t xml:space="preserve"> Созда</w:t>
      </w:r>
      <w:r w:rsidR="005F1FD9" w:rsidRPr="001F1F89">
        <w:t>́</w:t>
      </w:r>
      <w:r w:rsidRPr="001F1F89">
        <w:t>теля всех,/ безпло</w:t>
      </w:r>
      <w:r w:rsidR="005F1FD9" w:rsidRPr="001F1F89">
        <w:t>́</w:t>
      </w:r>
      <w:r w:rsidRPr="001F1F89">
        <w:t>дие серде</w:t>
      </w:r>
      <w:r w:rsidR="005F1FD9" w:rsidRPr="001F1F89">
        <w:t>́</w:t>
      </w:r>
      <w:r w:rsidRPr="001F1F89">
        <w:t>ц на</w:t>
      </w:r>
      <w:r w:rsidR="005F1FD9" w:rsidRPr="001F1F89">
        <w:t>́</w:t>
      </w:r>
      <w:r w:rsidRPr="001F1F89">
        <w:t>ших исцели</w:t>
      </w:r>
      <w:r w:rsidR="005F1FD9" w:rsidRPr="001F1F89">
        <w:t>́</w:t>
      </w:r>
      <w:r w:rsidRPr="001F1F89">
        <w:t>ти,/ да принесе</w:t>
      </w:r>
      <w:r w:rsidR="005F1FD9" w:rsidRPr="001F1F89">
        <w:t>́</w:t>
      </w:r>
      <w:r w:rsidRPr="001F1F89">
        <w:t>м Ему</w:t>
      </w:r>
      <w:r w:rsidR="005F1FD9" w:rsidRPr="001F1F89">
        <w:t>́</w:t>
      </w:r>
      <w:r w:rsidRPr="001F1F89">
        <w:t xml:space="preserve"> плоды</w:t>
      </w:r>
      <w:r w:rsidR="005F1FD9" w:rsidRPr="001F1F89">
        <w:t>́</w:t>
      </w:r>
      <w:r w:rsidRPr="001F1F89">
        <w:t xml:space="preserve"> покая</w:t>
      </w:r>
      <w:r w:rsidR="005F1FD9" w:rsidRPr="001F1F89">
        <w:t>́</w:t>
      </w:r>
      <w:r w:rsidRPr="001F1F89">
        <w:t>ния,/</w:t>
      </w:r>
      <w:r w:rsidR="00BD32E2" w:rsidRPr="001F1F89">
        <w:t>/</w:t>
      </w:r>
      <w:r w:rsidRPr="001F1F89">
        <w:t xml:space="preserve"> любо</w:t>
      </w:r>
      <w:r w:rsidR="005F1FD9" w:rsidRPr="001F1F89">
        <w:t>́</w:t>
      </w:r>
      <w:r w:rsidRPr="001F1F89">
        <w:t>вь, милосе</w:t>
      </w:r>
      <w:r w:rsidR="005F1FD9" w:rsidRPr="001F1F89">
        <w:t>́</w:t>
      </w:r>
      <w:r w:rsidRPr="001F1F89">
        <w:t>рдие и смире</w:t>
      </w:r>
      <w:r w:rsidR="005F1FD9" w:rsidRPr="001F1F89">
        <w:t>́</w:t>
      </w:r>
      <w:r w:rsidRPr="001F1F89">
        <w:t xml:space="preserve">ние. </w:t>
      </w:r>
    </w:p>
    <w:p w14:paraId="6FA107E6" w14:textId="3C120318" w:rsidR="000F741C" w:rsidRPr="001F1F89" w:rsidRDefault="000F741C" w:rsidP="008B49F2">
      <w:pPr>
        <w:pStyle w:val="nbtservheadred"/>
      </w:pPr>
      <w:r w:rsidRPr="001F1F89">
        <w:t>И</w:t>
      </w:r>
      <w:r w:rsidR="005F1FD9" w:rsidRPr="001F1F89">
        <w:t>́</w:t>
      </w:r>
      <w:r w:rsidRPr="001F1F89">
        <w:t>кос:</w:t>
      </w:r>
    </w:p>
    <w:p w14:paraId="0FB8F02E" w14:textId="0E265CEB" w:rsidR="000F741C" w:rsidRPr="001F1F89" w:rsidRDefault="000F741C" w:rsidP="000F741C">
      <w:pPr>
        <w:pStyle w:val="nbtservbasic"/>
      </w:pPr>
      <w:r w:rsidRPr="001F1F89">
        <w:rPr>
          <w:rStyle w:val="nbtservred"/>
        </w:rPr>
        <w:t>П</w:t>
      </w:r>
      <w:r w:rsidRPr="001F1F89">
        <w:t>рииди</w:t>
      </w:r>
      <w:r w:rsidR="005F1FD9" w:rsidRPr="001F1F89">
        <w:t>́</w:t>
      </w:r>
      <w:r w:rsidRPr="001F1F89">
        <w:t>те, ве</w:t>
      </w:r>
      <w:r w:rsidR="005F1FD9" w:rsidRPr="001F1F89">
        <w:t>́</w:t>
      </w:r>
      <w:r w:rsidRPr="001F1F89">
        <w:t>рнии, духо</w:t>
      </w:r>
      <w:r w:rsidR="005F1FD9" w:rsidRPr="001F1F89">
        <w:t>́</w:t>
      </w:r>
      <w:r w:rsidRPr="001F1F89">
        <w:t>вне возвесели</w:t>
      </w:r>
      <w:r w:rsidR="005F1FD9" w:rsidRPr="001F1F89">
        <w:t>́</w:t>
      </w:r>
      <w:r w:rsidRPr="001F1F89">
        <w:t>мся в па</w:t>
      </w:r>
      <w:r w:rsidR="005F1FD9" w:rsidRPr="001F1F89">
        <w:t>́</w:t>
      </w:r>
      <w:r w:rsidRPr="001F1F89">
        <w:t>мяти святы</w:t>
      </w:r>
      <w:r w:rsidR="005F1FD9" w:rsidRPr="001F1F89">
        <w:t>́</w:t>
      </w:r>
      <w:r w:rsidRPr="001F1F89">
        <w:t>я му</w:t>
      </w:r>
      <w:r w:rsidR="005F1FD9" w:rsidRPr="001F1F89">
        <w:t>́</w:t>
      </w:r>
      <w:r w:rsidRPr="001F1F89">
        <w:t>ченицы Татиа</w:t>
      </w:r>
      <w:r w:rsidR="005F1FD9" w:rsidRPr="001F1F89">
        <w:t>́</w:t>
      </w:r>
      <w:r w:rsidRPr="001F1F89">
        <w:t>ны,/ и, прославля</w:t>
      </w:r>
      <w:r w:rsidR="005F1FD9" w:rsidRPr="001F1F89">
        <w:t>́</w:t>
      </w:r>
      <w:r w:rsidRPr="001F1F89">
        <w:t>юще по</w:t>
      </w:r>
      <w:r w:rsidR="005F1FD9" w:rsidRPr="001F1F89">
        <w:t>́</w:t>
      </w:r>
      <w:r w:rsidRPr="001F1F89">
        <w:t>двиги ея</w:t>
      </w:r>
      <w:r w:rsidR="005F1FD9" w:rsidRPr="001F1F89">
        <w:t>́</w:t>
      </w:r>
      <w:r w:rsidRPr="001F1F89">
        <w:t>, воспои</w:t>
      </w:r>
      <w:r w:rsidR="005F1FD9" w:rsidRPr="001F1F89">
        <w:t>́</w:t>
      </w:r>
      <w:r w:rsidRPr="001F1F89">
        <w:t>м та</w:t>
      </w:r>
      <w:r w:rsidR="005F1FD9" w:rsidRPr="001F1F89">
        <w:t>́</w:t>
      </w:r>
      <w:r w:rsidRPr="001F1F89">
        <w:t>ко:/ ра</w:t>
      </w:r>
      <w:r w:rsidR="005F1FD9" w:rsidRPr="001F1F89">
        <w:t>́</w:t>
      </w:r>
      <w:r w:rsidRPr="001F1F89">
        <w:t>дуйся, гра</w:t>
      </w:r>
      <w:r w:rsidR="005F1FD9" w:rsidRPr="001F1F89">
        <w:t>́</w:t>
      </w:r>
      <w:r w:rsidRPr="001F1F89">
        <w:t>да То</w:t>
      </w:r>
      <w:r w:rsidR="005F1FD9" w:rsidRPr="001F1F89">
        <w:t>́</w:t>
      </w:r>
      <w:r w:rsidRPr="001F1F89">
        <w:t>мска благо</w:t>
      </w:r>
      <w:r w:rsidR="005F1FD9" w:rsidRPr="001F1F89">
        <w:t>́</w:t>
      </w:r>
      <w:r w:rsidRPr="001F1F89">
        <w:t>е прозябе</w:t>
      </w:r>
      <w:r w:rsidR="005F1FD9" w:rsidRPr="001F1F89">
        <w:t>́</w:t>
      </w:r>
      <w:r w:rsidRPr="001F1F89">
        <w:t>ние;/ ра</w:t>
      </w:r>
      <w:r w:rsidR="005F1FD9" w:rsidRPr="001F1F89">
        <w:t>́</w:t>
      </w:r>
      <w:r w:rsidRPr="001F1F89">
        <w:t>дуйся</w:t>
      </w:r>
      <w:r w:rsidR="00CD5B74" w:rsidRPr="001F1F89">
        <w:t>,</w:t>
      </w:r>
      <w:r w:rsidRPr="001F1F89">
        <w:t xml:space="preserve"> всея</w:t>
      </w:r>
      <w:r w:rsidR="005F1FD9" w:rsidRPr="001F1F89">
        <w:t>́</w:t>
      </w:r>
      <w:r w:rsidRPr="001F1F89">
        <w:t xml:space="preserve"> земли</w:t>
      </w:r>
      <w:r w:rsidR="005F1FD9" w:rsidRPr="001F1F89">
        <w:t>́</w:t>
      </w:r>
      <w:r w:rsidRPr="001F1F89">
        <w:t xml:space="preserve"> Ру</w:t>
      </w:r>
      <w:r w:rsidR="005F1FD9" w:rsidRPr="001F1F89">
        <w:t>́</w:t>
      </w:r>
      <w:r w:rsidRPr="001F1F89">
        <w:t>сския украше</w:t>
      </w:r>
      <w:r w:rsidR="005F1FD9" w:rsidRPr="001F1F89">
        <w:t>́</w:t>
      </w:r>
      <w:r w:rsidRPr="001F1F89">
        <w:t>ние./ Ра</w:t>
      </w:r>
      <w:r w:rsidR="005F1FD9" w:rsidRPr="001F1F89">
        <w:t>́</w:t>
      </w:r>
      <w:r w:rsidRPr="001F1F89">
        <w:t>дуйся, Це</w:t>
      </w:r>
      <w:r w:rsidR="005F1FD9" w:rsidRPr="001F1F89">
        <w:t>́</w:t>
      </w:r>
      <w:r w:rsidRPr="001F1F89">
        <w:t>ркве Бо</w:t>
      </w:r>
      <w:r w:rsidR="005F1FD9" w:rsidRPr="001F1F89">
        <w:t>́</w:t>
      </w:r>
      <w:r w:rsidRPr="001F1F89">
        <w:t>жия плод благоприя</w:t>
      </w:r>
      <w:r w:rsidR="005F1FD9" w:rsidRPr="001F1F89">
        <w:t>́</w:t>
      </w:r>
      <w:r w:rsidRPr="001F1F89">
        <w:t>тный;/ ра</w:t>
      </w:r>
      <w:r w:rsidR="005F1FD9" w:rsidRPr="001F1F89">
        <w:t>́</w:t>
      </w:r>
      <w:r w:rsidRPr="001F1F89">
        <w:t>дуйся, ли</w:t>
      </w:r>
      <w:r w:rsidR="005F1FD9" w:rsidRPr="001F1F89">
        <w:t>́</w:t>
      </w:r>
      <w:r w:rsidRPr="001F1F89">
        <w:t>ка новому</w:t>
      </w:r>
      <w:r w:rsidR="005F1FD9" w:rsidRPr="001F1F89">
        <w:t>́</w:t>
      </w:r>
      <w:r w:rsidRPr="001F1F89">
        <w:t>чеников на</w:t>
      </w:r>
      <w:r w:rsidR="005F1FD9" w:rsidRPr="001F1F89">
        <w:t>́</w:t>
      </w:r>
      <w:r w:rsidRPr="001F1F89">
        <w:t>ших цвет благоуха</w:t>
      </w:r>
      <w:r w:rsidR="005F1FD9" w:rsidRPr="001F1F89">
        <w:t>́</w:t>
      </w:r>
      <w:r w:rsidRPr="001F1F89">
        <w:t>нный./ Ра</w:t>
      </w:r>
      <w:r w:rsidR="005F1FD9" w:rsidRPr="001F1F89">
        <w:t>́</w:t>
      </w:r>
      <w:r w:rsidRPr="001F1F89">
        <w:t>дуйся, жена</w:t>
      </w:r>
      <w:r w:rsidR="005F1FD9" w:rsidRPr="001F1F89">
        <w:t>́</w:t>
      </w:r>
      <w:r w:rsidRPr="001F1F89">
        <w:t>м мироно</w:t>
      </w:r>
      <w:r w:rsidR="005F1FD9" w:rsidRPr="001F1F89">
        <w:t>́</w:t>
      </w:r>
      <w:r w:rsidRPr="001F1F89">
        <w:t>сицам в ре</w:t>
      </w:r>
      <w:r w:rsidR="005F1FD9" w:rsidRPr="001F1F89">
        <w:t>́</w:t>
      </w:r>
      <w:r w:rsidRPr="001F1F89">
        <w:t>вности подража</w:t>
      </w:r>
      <w:r w:rsidR="005F1FD9" w:rsidRPr="001F1F89">
        <w:t>́</w:t>
      </w:r>
      <w:r w:rsidRPr="001F1F89">
        <w:t>вшая;/ ра</w:t>
      </w:r>
      <w:r w:rsidR="005F1FD9" w:rsidRPr="001F1F89">
        <w:t>́</w:t>
      </w:r>
      <w:r w:rsidRPr="001F1F89">
        <w:t>дуйся, мно</w:t>
      </w:r>
      <w:r w:rsidR="005F1FD9" w:rsidRPr="001F1F89">
        <w:t>́</w:t>
      </w:r>
      <w:r w:rsidRPr="001F1F89">
        <w:t>гия доброде</w:t>
      </w:r>
      <w:r w:rsidR="005F1FD9" w:rsidRPr="001F1F89">
        <w:t>́</w:t>
      </w:r>
      <w:r w:rsidRPr="001F1F89">
        <w:t>тели стяжа</w:t>
      </w:r>
      <w:r w:rsidR="005F1FD9" w:rsidRPr="001F1F89">
        <w:t>́</w:t>
      </w:r>
      <w:r w:rsidRPr="001F1F89">
        <w:t>вшая./ Ра</w:t>
      </w:r>
      <w:r w:rsidR="005F1FD9" w:rsidRPr="001F1F89">
        <w:t>́</w:t>
      </w:r>
      <w:r w:rsidRPr="001F1F89">
        <w:t>дуйся, Татиа</w:t>
      </w:r>
      <w:r w:rsidR="005F1FD9" w:rsidRPr="001F1F89">
        <w:t>́</w:t>
      </w:r>
      <w:r w:rsidRPr="001F1F89">
        <w:t>но, му</w:t>
      </w:r>
      <w:r w:rsidR="005F1FD9" w:rsidRPr="001F1F89">
        <w:t>́</w:t>
      </w:r>
      <w:r w:rsidRPr="001F1F89">
        <w:t>ченице пресла</w:t>
      </w:r>
      <w:r w:rsidR="005F1FD9" w:rsidRPr="001F1F89">
        <w:t>́</w:t>
      </w:r>
      <w:r w:rsidRPr="001F1F89">
        <w:t>вная, о</w:t>
      </w:r>
      <w:r w:rsidR="005F1FD9" w:rsidRPr="001F1F89">
        <w:t>́</w:t>
      </w:r>
      <w:r w:rsidRPr="001F1F89">
        <w:t>браз милосе</w:t>
      </w:r>
      <w:r w:rsidR="005F1FD9" w:rsidRPr="001F1F89">
        <w:t>́</w:t>
      </w:r>
      <w:r w:rsidRPr="001F1F89">
        <w:t>рдия нам показа</w:t>
      </w:r>
      <w:r w:rsidR="005F1FD9" w:rsidRPr="001F1F89">
        <w:t>́</w:t>
      </w:r>
      <w:r w:rsidRPr="001F1F89">
        <w:t>вшая.</w:t>
      </w:r>
    </w:p>
    <w:p w14:paraId="44E2BE4C" w14:textId="77777777" w:rsidR="000F741C" w:rsidRPr="001F1F89" w:rsidRDefault="000F741C" w:rsidP="008B49F2">
      <w:pPr>
        <w:pStyle w:val="nbtservheadred"/>
      </w:pPr>
      <w:r w:rsidRPr="001F1F89">
        <w:t>Песнь 7</w:t>
      </w:r>
    </w:p>
    <w:p w14:paraId="49AB3C2E" w14:textId="421B99F8" w:rsidR="000F741C" w:rsidRPr="001F1F89" w:rsidRDefault="000F741C" w:rsidP="005F1FD9">
      <w:pPr>
        <w:pStyle w:val="nbtservstih"/>
      </w:pPr>
      <w:proofErr w:type="gramStart"/>
      <w:r w:rsidRPr="001F1F89">
        <w:rPr>
          <w:rStyle w:val="nbtservred"/>
        </w:rPr>
        <w:t>Ирмо</w:t>
      </w:r>
      <w:r w:rsidR="005F1FD9" w:rsidRPr="001F1F89">
        <w:rPr>
          <w:rStyle w:val="nbtservred"/>
        </w:rPr>
        <w:t>́</w:t>
      </w:r>
      <w:r w:rsidRPr="001F1F89">
        <w:rPr>
          <w:rStyle w:val="nbtservred"/>
        </w:rPr>
        <w:t>с</w:t>
      </w:r>
      <w:proofErr w:type="gramEnd"/>
      <w:r w:rsidRPr="001F1F89">
        <w:rPr>
          <w:rStyle w:val="nbtservred"/>
        </w:rPr>
        <w:t>: О</w:t>
      </w:r>
      <w:r w:rsidRPr="001F1F89">
        <w:t>т Иуде</w:t>
      </w:r>
      <w:r w:rsidR="005F1FD9" w:rsidRPr="001F1F89">
        <w:t>́</w:t>
      </w:r>
      <w:r w:rsidRPr="001F1F89">
        <w:t>и доше</w:t>
      </w:r>
      <w:r w:rsidR="005F1FD9" w:rsidRPr="001F1F89">
        <w:t>́</w:t>
      </w:r>
      <w:r w:rsidRPr="001F1F89">
        <w:t>дше о</w:t>
      </w:r>
      <w:r w:rsidR="005F1FD9" w:rsidRPr="001F1F89">
        <w:t>́</w:t>
      </w:r>
      <w:r w:rsidRPr="001F1F89">
        <w:t>троцы</w:t>
      </w:r>
      <w:r w:rsidR="00E80841" w:rsidRPr="001F1F89">
        <w:t>,</w:t>
      </w:r>
      <w:r w:rsidRPr="001F1F89">
        <w:t>/ в Вавило</w:t>
      </w:r>
      <w:r w:rsidR="005F1FD9" w:rsidRPr="001F1F89">
        <w:t>́</w:t>
      </w:r>
      <w:r w:rsidRPr="001F1F89">
        <w:t>не иногда</w:t>
      </w:r>
      <w:r w:rsidR="005F1FD9" w:rsidRPr="001F1F89">
        <w:t>́</w:t>
      </w:r>
      <w:r w:rsidR="00E80841" w:rsidRPr="001F1F89">
        <w:t>,</w:t>
      </w:r>
      <w:r w:rsidRPr="001F1F89">
        <w:t>/ ве</w:t>
      </w:r>
      <w:r w:rsidR="005F1FD9" w:rsidRPr="001F1F89">
        <w:t>́</w:t>
      </w:r>
      <w:r w:rsidRPr="001F1F89">
        <w:t>рою Тро</w:t>
      </w:r>
      <w:r w:rsidR="005F1FD9" w:rsidRPr="001F1F89">
        <w:t>́</w:t>
      </w:r>
      <w:r w:rsidRPr="001F1F89">
        <w:t>ическою пла</w:t>
      </w:r>
      <w:r w:rsidR="005F1FD9" w:rsidRPr="001F1F89">
        <w:t>́</w:t>
      </w:r>
      <w:r w:rsidRPr="001F1F89">
        <w:t>мень пе</w:t>
      </w:r>
      <w:r w:rsidR="005F1FD9" w:rsidRPr="001F1F89">
        <w:t>́</w:t>
      </w:r>
      <w:r w:rsidRPr="001F1F89">
        <w:t>щный попра</w:t>
      </w:r>
      <w:r w:rsidR="005F1FD9" w:rsidRPr="001F1F89">
        <w:t>́</w:t>
      </w:r>
      <w:r w:rsidRPr="001F1F89">
        <w:t>ша, пою</w:t>
      </w:r>
      <w:r w:rsidR="005F1FD9" w:rsidRPr="001F1F89">
        <w:t>́</w:t>
      </w:r>
      <w:r w:rsidRPr="001F1F89">
        <w:t>ще:/</w:t>
      </w:r>
      <w:r w:rsidR="00BD32E2" w:rsidRPr="001F1F89">
        <w:t>/</w:t>
      </w:r>
      <w:r w:rsidRPr="001F1F89">
        <w:t xml:space="preserve"> отце</w:t>
      </w:r>
      <w:r w:rsidR="005F1FD9" w:rsidRPr="001F1F89">
        <w:t>́</w:t>
      </w:r>
      <w:r w:rsidRPr="001F1F89">
        <w:t>в Бо</w:t>
      </w:r>
      <w:r w:rsidR="005F1FD9" w:rsidRPr="001F1F89">
        <w:t>́</w:t>
      </w:r>
      <w:r w:rsidRPr="001F1F89">
        <w:t>же, благослове</w:t>
      </w:r>
      <w:r w:rsidR="005F1FD9" w:rsidRPr="001F1F89">
        <w:t>́</w:t>
      </w:r>
      <w:r w:rsidRPr="001F1F89">
        <w:t>н еси</w:t>
      </w:r>
      <w:r w:rsidR="005F1FD9" w:rsidRPr="001F1F89">
        <w:t>́</w:t>
      </w:r>
      <w:r w:rsidRPr="001F1F89">
        <w:t>.</w:t>
      </w:r>
    </w:p>
    <w:p w14:paraId="493090FE" w14:textId="66FF6D0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К</w:t>
      </w:r>
      <w:r w:rsidRPr="001F1F89">
        <w:t>а</w:t>
      </w:r>
      <w:r w:rsidR="005F1FD9" w:rsidRPr="001F1F89">
        <w:t>́</w:t>
      </w:r>
      <w:r w:rsidRPr="001F1F89">
        <w:t>я темни</w:t>
      </w:r>
      <w:r w:rsidR="005F1FD9" w:rsidRPr="001F1F89">
        <w:t>́</w:t>
      </w:r>
      <w:r w:rsidRPr="001F1F89">
        <w:t>ца не име</w:t>
      </w:r>
      <w:r w:rsidR="005F1FD9" w:rsidRPr="001F1F89">
        <w:t>́</w:t>
      </w:r>
      <w:r w:rsidRPr="001F1F89">
        <w:t xml:space="preserve"> тя ю</w:t>
      </w:r>
      <w:r w:rsidR="005F1FD9" w:rsidRPr="001F1F89">
        <w:t>́</w:t>
      </w:r>
      <w:r w:rsidRPr="001F1F89">
        <w:t>зницу, страда</w:t>
      </w:r>
      <w:r w:rsidR="005F1FD9" w:rsidRPr="001F1F89">
        <w:t>́</w:t>
      </w:r>
      <w:r w:rsidRPr="001F1F89">
        <w:t>лице терпеливоду</w:t>
      </w:r>
      <w:r w:rsidR="005F1FD9" w:rsidRPr="001F1F89">
        <w:t>́</w:t>
      </w:r>
      <w:r w:rsidRPr="001F1F89">
        <w:t>шная? Ты бо, лю</w:t>
      </w:r>
      <w:r w:rsidR="005F1FD9" w:rsidRPr="001F1F89">
        <w:t>́</w:t>
      </w:r>
      <w:r w:rsidRPr="001F1F89">
        <w:t>тое неи</w:t>
      </w:r>
      <w:r w:rsidR="005F1FD9" w:rsidRPr="001F1F89">
        <w:t>́</w:t>
      </w:r>
      <w:r w:rsidRPr="001F1F89">
        <w:t>стовство мучи</w:t>
      </w:r>
      <w:r w:rsidR="005F1FD9" w:rsidRPr="001F1F89">
        <w:t>́</w:t>
      </w:r>
      <w:r w:rsidRPr="001F1F89">
        <w:t>телей безбо</w:t>
      </w:r>
      <w:r w:rsidR="005F1FD9" w:rsidRPr="001F1F89">
        <w:t>́</w:t>
      </w:r>
      <w:r w:rsidRPr="001F1F89">
        <w:t>жных му</w:t>
      </w:r>
      <w:r w:rsidR="005F1FD9" w:rsidRPr="001F1F89">
        <w:t>́</w:t>
      </w:r>
      <w:r w:rsidRPr="001F1F89">
        <w:t>жественне претерпева</w:t>
      </w:r>
      <w:r w:rsidR="005F1FD9" w:rsidRPr="001F1F89">
        <w:t>́</w:t>
      </w:r>
      <w:r w:rsidRPr="001F1F89">
        <w:t>ющи, смире</w:t>
      </w:r>
      <w:r w:rsidR="005F1FD9" w:rsidRPr="001F1F89">
        <w:t>́</w:t>
      </w:r>
      <w:r w:rsidRPr="001F1F89">
        <w:t>нием Христо</w:t>
      </w:r>
      <w:r w:rsidR="005F1FD9" w:rsidRPr="001F1F89">
        <w:t>́</w:t>
      </w:r>
      <w:r w:rsidRPr="001F1F89">
        <w:t>вым сих победи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. Ны</w:t>
      </w:r>
      <w:r w:rsidR="005F1FD9" w:rsidRPr="001F1F89">
        <w:t>́</w:t>
      </w:r>
      <w:r w:rsidRPr="001F1F89">
        <w:t>не же в ра</w:t>
      </w:r>
      <w:r w:rsidR="005F1FD9" w:rsidRPr="001F1F89">
        <w:t>́</w:t>
      </w:r>
      <w:r w:rsidRPr="001F1F89">
        <w:t>дости пое</w:t>
      </w:r>
      <w:r w:rsidR="005F1FD9" w:rsidRPr="001F1F89">
        <w:t>́</w:t>
      </w:r>
      <w:r w:rsidRPr="001F1F89">
        <w:t>ши: отце</w:t>
      </w:r>
      <w:r w:rsidR="005F1FD9" w:rsidRPr="001F1F89">
        <w:t>́</w:t>
      </w:r>
      <w:r w:rsidRPr="001F1F89">
        <w:t>в Бо</w:t>
      </w:r>
      <w:r w:rsidR="005F1FD9" w:rsidRPr="001F1F89">
        <w:t>́</w:t>
      </w:r>
      <w:r w:rsidRPr="001F1F89">
        <w:t>же, благослове</w:t>
      </w:r>
      <w:r w:rsidR="005F1FD9" w:rsidRPr="001F1F89">
        <w:t>́</w:t>
      </w:r>
      <w:r w:rsidRPr="001F1F89">
        <w:t>н еси</w:t>
      </w:r>
      <w:r w:rsidR="005F1FD9" w:rsidRPr="001F1F89">
        <w:t>́</w:t>
      </w:r>
      <w:r w:rsidRPr="001F1F89">
        <w:t>.</w:t>
      </w:r>
    </w:p>
    <w:p w14:paraId="673749C5" w14:textId="63D3B4D7" w:rsidR="000F741C" w:rsidRPr="001F1F89" w:rsidRDefault="000F741C" w:rsidP="000F741C">
      <w:pPr>
        <w:pStyle w:val="nbtservbasic"/>
      </w:pPr>
      <w:r w:rsidRPr="001F1F89">
        <w:rPr>
          <w:rStyle w:val="nbtservred"/>
        </w:rPr>
        <w:t>Е</w:t>
      </w:r>
      <w:r w:rsidRPr="001F1F89">
        <w:t>ва</w:t>
      </w:r>
      <w:r w:rsidR="005F1FD9" w:rsidRPr="001F1F89">
        <w:t>́</w:t>
      </w:r>
      <w:r w:rsidRPr="001F1F89">
        <w:t>нгельскими глаго</w:t>
      </w:r>
      <w:r w:rsidR="005F1FD9" w:rsidRPr="001F1F89">
        <w:t>́</w:t>
      </w:r>
      <w:r w:rsidRPr="001F1F89">
        <w:t>лы святы</w:t>
      </w:r>
      <w:r w:rsidR="005F1FD9" w:rsidRPr="001F1F89">
        <w:t>́</w:t>
      </w:r>
      <w:r w:rsidRPr="001F1F89">
        <w:t>х ю</w:t>
      </w:r>
      <w:r w:rsidR="005F1FD9" w:rsidRPr="001F1F89">
        <w:t>́</w:t>
      </w:r>
      <w:r w:rsidRPr="001F1F89">
        <w:t>зников утеша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, достохва</w:t>
      </w:r>
      <w:r w:rsidR="005F1FD9" w:rsidRPr="001F1F89">
        <w:t>́</w:t>
      </w:r>
      <w:r w:rsidRPr="001F1F89">
        <w:t>льная Татиа</w:t>
      </w:r>
      <w:r w:rsidR="005F1FD9" w:rsidRPr="001F1F89">
        <w:t>́</w:t>
      </w:r>
      <w:r w:rsidRPr="001F1F89">
        <w:t>но, и</w:t>
      </w:r>
      <w:r w:rsidR="005F1FD9" w:rsidRPr="001F1F89">
        <w:t>́</w:t>
      </w:r>
      <w:r w:rsidRPr="001F1F89">
        <w:t>мже боже</w:t>
      </w:r>
      <w:r w:rsidR="005F1FD9" w:rsidRPr="001F1F89">
        <w:t>́</w:t>
      </w:r>
      <w:r w:rsidRPr="001F1F89">
        <w:t>ственне поревнова</w:t>
      </w:r>
      <w:r w:rsidR="005F1FD9" w:rsidRPr="001F1F89">
        <w:t>́</w:t>
      </w:r>
      <w:r w:rsidRPr="001F1F89">
        <w:t>вши, вседу</w:t>
      </w:r>
      <w:r w:rsidR="005F1FD9" w:rsidRPr="001F1F89">
        <w:t>́</w:t>
      </w:r>
      <w:r w:rsidRPr="001F1F89">
        <w:t xml:space="preserve">шно </w:t>
      </w:r>
      <w:r w:rsidRPr="001F1F89">
        <w:lastRenderedPageBreak/>
        <w:t>пострада</w:t>
      </w:r>
      <w:r w:rsidR="005F1FD9" w:rsidRPr="001F1F89">
        <w:t>́</w:t>
      </w:r>
      <w:r w:rsidRPr="001F1F89">
        <w:t>ти за Христа</w:t>
      </w:r>
      <w:r w:rsidR="005F1FD9" w:rsidRPr="001F1F89">
        <w:t>́</w:t>
      </w:r>
      <w:r w:rsidRPr="001F1F89">
        <w:t xml:space="preserve"> возжеле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. Ны</w:t>
      </w:r>
      <w:r w:rsidR="005F1FD9" w:rsidRPr="001F1F89">
        <w:t>́</w:t>
      </w:r>
      <w:r w:rsidRPr="001F1F89">
        <w:t>не же с ли</w:t>
      </w:r>
      <w:r w:rsidR="005F1FD9" w:rsidRPr="001F1F89">
        <w:t>́</w:t>
      </w:r>
      <w:r w:rsidRPr="001F1F89">
        <w:t>ки му</w:t>
      </w:r>
      <w:r w:rsidR="005F1FD9" w:rsidRPr="001F1F89">
        <w:t>́</w:t>
      </w:r>
      <w:r w:rsidRPr="001F1F89">
        <w:t>чеников в ра</w:t>
      </w:r>
      <w:r w:rsidR="005F1FD9" w:rsidRPr="001F1F89">
        <w:t>́</w:t>
      </w:r>
      <w:r w:rsidRPr="001F1F89">
        <w:t>дости пое</w:t>
      </w:r>
      <w:r w:rsidR="005F1FD9" w:rsidRPr="001F1F89">
        <w:t>́</w:t>
      </w:r>
      <w:r w:rsidRPr="001F1F89">
        <w:t>ши: отце</w:t>
      </w:r>
      <w:r w:rsidR="005F1FD9" w:rsidRPr="001F1F89">
        <w:t>́</w:t>
      </w:r>
      <w:r w:rsidRPr="001F1F89">
        <w:t>в Боже, благослове</w:t>
      </w:r>
      <w:r w:rsidR="005F1FD9" w:rsidRPr="001F1F89">
        <w:t>́</w:t>
      </w:r>
      <w:r w:rsidRPr="001F1F89">
        <w:t>н еси</w:t>
      </w:r>
      <w:r w:rsidR="005F1FD9" w:rsidRPr="001F1F89">
        <w:t>́</w:t>
      </w:r>
      <w:r w:rsidRPr="001F1F89">
        <w:t>.</w:t>
      </w:r>
    </w:p>
    <w:p w14:paraId="4F16012D" w14:textId="4BE11033" w:rsidR="000F741C" w:rsidRPr="001F1F89" w:rsidRDefault="000F741C" w:rsidP="000F741C">
      <w:pPr>
        <w:pStyle w:val="nbtservbasic"/>
      </w:pPr>
      <w:r w:rsidRPr="001F1F89">
        <w:rPr>
          <w:rStyle w:val="nbtservred"/>
        </w:rPr>
        <w:t>М</w:t>
      </w:r>
      <w:r w:rsidRPr="001F1F89">
        <w:t>ироно</w:t>
      </w:r>
      <w:r w:rsidR="005F1FD9" w:rsidRPr="001F1F89">
        <w:t>́</w:t>
      </w:r>
      <w:r w:rsidRPr="001F1F89">
        <w:t>сицы взе</w:t>
      </w:r>
      <w:r w:rsidR="005F1FD9" w:rsidRPr="001F1F89">
        <w:t>́</w:t>
      </w:r>
      <w:r w:rsidRPr="001F1F89">
        <w:t>мши чин, всечестна</w:t>
      </w:r>
      <w:r w:rsidR="005F1FD9" w:rsidRPr="001F1F89">
        <w:t>́</w:t>
      </w:r>
      <w:r w:rsidRPr="001F1F89">
        <w:t>я страда</w:t>
      </w:r>
      <w:r w:rsidR="005F1FD9" w:rsidRPr="001F1F89">
        <w:t>́</w:t>
      </w:r>
      <w:r w:rsidRPr="001F1F89">
        <w:t>лице, Христу</w:t>
      </w:r>
      <w:r w:rsidR="005F1FD9" w:rsidRPr="001F1F89">
        <w:t>́</w:t>
      </w:r>
      <w:r w:rsidRPr="001F1F89">
        <w:t>, нас ра</w:t>
      </w:r>
      <w:r w:rsidR="005F1FD9" w:rsidRPr="001F1F89">
        <w:t>́</w:t>
      </w:r>
      <w:r w:rsidRPr="001F1F89">
        <w:t>ди во</w:t>
      </w:r>
      <w:r w:rsidR="005F1FD9" w:rsidRPr="001F1F89">
        <w:t>́</w:t>
      </w:r>
      <w:r w:rsidRPr="001F1F89">
        <w:t>лею обнища</w:t>
      </w:r>
      <w:r w:rsidR="005F1FD9" w:rsidRPr="001F1F89">
        <w:t>́</w:t>
      </w:r>
      <w:r w:rsidRPr="001F1F89">
        <w:t>вшему, усе</w:t>
      </w:r>
      <w:r w:rsidR="005F1FD9" w:rsidRPr="001F1F89">
        <w:t>́</w:t>
      </w:r>
      <w:r w:rsidRPr="001F1F89">
        <w:t>рдно послужи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, егда</w:t>
      </w:r>
      <w:r w:rsidR="005F1FD9" w:rsidRPr="001F1F89">
        <w:t>́</w:t>
      </w:r>
      <w:r w:rsidRPr="001F1F89">
        <w:t xml:space="preserve"> вме</w:t>
      </w:r>
      <w:r w:rsidR="005F1FD9" w:rsidRPr="001F1F89">
        <w:t>́</w:t>
      </w:r>
      <w:r w:rsidRPr="001F1F89">
        <w:t>сто ми</w:t>
      </w:r>
      <w:r w:rsidR="005F1FD9" w:rsidRPr="001F1F89">
        <w:t>́</w:t>
      </w:r>
      <w:r w:rsidRPr="001F1F89">
        <w:t>ра, еле</w:t>
      </w:r>
      <w:r w:rsidR="005F1FD9" w:rsidRPr="001F1F89">
        <w:t>́</w:t>
      </w:r>
      <w:r w:rsidRPr="001F1F89">
        <w:t>ем милосе</w:t>
      </w:r>
      <w:r w:rsidR="005F1FD9" w:rsidRPr="001F1F89">
        <w:t>́</w:t>
      </w:r>
      <w:r w:rsidRPr="001F1F89">
        <w:t>рдия стра</w:t>
      </w:r>
      <w:r w:rsidR="005F1FD9" w:rsidRPr="001F1F89">
        <w:t>́</w:t>
      </w:r>
      <w:r w:rsidRPr="001F1F89">
        <w:t>ждущих и неду</w:t>
      </w:r>
      <w:r w:rsidR="005F1FD9" w:rsidRPr="001F1F89">
        <w:t>́</w:t>
      </w:r>
      <w:r w:rsidRPr="001F1F89">
        <w:t>жных ума</w:t>
      </w:r>
      <w:r w:rsidR="00E326EA" w:rsidRPr="001F1F89">
        <w:t>́</w:t>
      </w:r>
      <w:r w:rsidRPr="001F1F89">
        <w:t>стила еси</w:t>
      </w:r>
      <w:r w:rsidR="005F1FD9" w:rsidRPr="001F1F89">
        <w:t>́</w:t>
      </w:r>
      <w:r w:rsidRPr="001F1F89">
        <w:t>. Ны</w:t>
      </w:r>
      <w:r w:rsidR="005F1FD9" w:rsidRPr="001F1F89">
        <w:t>́</w:t>
      </w:r>
      <w:r w:rsidRPr="001F1F89">
        <w:t>не же, Го</w:t>
      </w:r>
      <w:r w:rsidR="005F1FD9" w:rsidRPr="001F1F89">
        <w:t>́</w:t>
      </w:r>
      <w:r w:rsidRPr="001F1F89">
        <w:t>спода зря</w:t>
      </w:r>
      <w:r w:rsidR="005F1FD9" w:rsidRPr="001F1F89">
        <w:t>́</w:t>
      </w:r>
      <w:r w:rsidRPr="001F1F89">
        <w:t>щи, пое</w:t>
      </w:r>
      <w:r w:rsidR="005F1FD9" w:rsidRPr="001F1F89">
        <w:t>́</w:t>
      </w:r>
      <w:r w:rsidRPr="001F1F89">
        <w:t>ши: Бо</w:t>
      </w:r>
      <w:r w:rsidR="005F1FD9" w:rsidRPr="001F1F89">
        <w:t>́</w:t>
      </w:r>
      <w:r w:rsidRPr="001F1F89">
        <w:t>же, благослове</w:t>
      </w:r>
      <w:r w:rsidR="005F1FD9" w:rsidRPr="001F1F89">
        <w:t>́</w:t>
      </w:r>
      <w:r w:rsidRPr="001F1F89">
        <w:t>н еси</w:t>
      </w:r>
      <w:r w:rsidR="005F1FD9" w:rsidRPr="001F1F89">
        <w:t>́</w:t>
      </w:r>
      <w:r w:rsidRPr="001F1F89">
        <w:t>.</w:t>
      </w:r>
    </w:p>
    <w:p w14:paraId="1A3809CB" w14:textId="7982C01A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5F1FD9" w:rsidRPr="001F1F89">
        <w:rPr>
          <w:rStyle w:val="nbtservred"/>
        </w:rPr>
        <w:t>́</w:t>
      </w:r>
      <w:r w:rsidRPr="001F1F89">
        <w:rPr>
          <w:rStyle w:val="nbtservred"/>
        </w:rPr>
        <w:t>дичен: В</w:t>
      </w:r>
      <w:r w:rsidRPr="001F1F89">
        <w:t>ся жены</w:t>
      </w:r>
      <w:r w:rsidR="005F1FD9" w:rsidRPr="001F1F89">
        <w:t>́</w:t>
      </w:r>
      <w:r w:rsidRPr="001F1F89">
        <w:t xml:space="preserve"> богому</w:t>
      </w:r>
      <w:r w:rsidR="005F1FD9" w:rsidRPr="001F1F89">
        <w:t>́</w:t>
      </w:r>
      <w:r w:rsidRPr="001F1F89">
        <w:t>дрыя с весе</w:t>
      </w:r>
      <w:r w:rsidR="005F1FD9" w:rsidRPr="001F1F89">
        <w:t>́</w:t>
      </w:r>
      <w:r w:rsidRPr="001F1F89">
        <w:t>лием прославля</w:t>
      </w:r>
      <w:r w:rsidR="005F1FD9" w:rsidRPr="001F1F89">
        <w:t>́</w:t>
      </w:r>
      <w:r w:rsidRPr="001F1F89">
        <w:t>ют Де</w:t>
      </w:r>
      <w:r w:rsidR="005F1FD9" w:rsidRPr="001F1F89">
        <w:t>́</w:t>
      </w:r>
      <w:r w:rsidRPr="001F1F89">
        <w:t>ву Пречи</w:t>
      </w:r>
      <w:r w:rsidR="005F1FD9" w:rsidRPr="001F1F89">
        <w:t>́</w:t>
      </w:r>
      <w:r w:rsidRPr="001F1F89">
        <w:t>стую, и</w:t>
      </w:r>
      <w:r w:rsidR="005F1FD9" w:rsidRPr="001F1F89">
        <w:t>́</w:t>
      </w:r>
      <w:r w:rsidRPr="001F1F89">
        <w:t>стинную Ма</w:t>
      </w:r>
      <w:r w:rsidR="005F1FD9" w:rsidRPr="001F1F89">
        <w:t>́</w:t>
      </w:r>
      <w:r w:rsidRPr="001F1F89">
        <w:t>терь Бо</w:t>
      </w:r>
      <w:r w:rsidR="005F1FD9" w:rsidRPr="001F1F89">
        <w:t>́</w:t>
      </w:r>
      <w:r w:rsidRPr="001F1F89">
        <w:t>жию, и, благогове</w:t>
      </w:r>
      <w:r w:rsidR="005F1FD9" w:rsidRPr="001F1F89">
        <w:t>́</w:t>
      </w:r>
      <w:r w:rsidRPr="001F1F89">
        <w:t>йно предстоя</w:t>
      </w:r>
      <w:r w:rsidR="005F1FD9" w:rsidRPr="001F1F89">
        <w:t>́</w:t>
      </w:r>
      <w:r w:rsidRPr="001F1F89">
        <w:t>щ</w:t>
      </w:r>
      <w:r w:rsidR="00604830" w:rsidRPr="001F1F89">
        <w:t>а</w:t>
      </w:r>
      <w:r w:rsidRPr="001F1F89">
        <w:t>, Христа</w:t>
      </w:r>
      <w:r w:rsidR="005F1FD9" w:rsidRPr="001F1F89">
        <w:t>́</w:t>
      </w:r>
      <w:r w:rsidRPr="001F1F89">
        <w:t xml:space="preserve"> восхваля</w:t>
      </w:r>
      <w:r w:rsidR="005F1FD9" w:rsidRPr="001F1F89">
        <w:t>́</w:t>
      </w:r>
      <w:r w:rsidRPr="001F1F89">
        <w:t>ют во ве</w:t>
      </w:r>
      <w:r w:rsidR="005F1FD9" w:rsidRPr="001F1F89">
        <w:t>́</w:t>
      </w:r>
      <w:r w:rsidRPr="001F1F89">
        <w:t>ки.</w:t>
      </w:r>
    </w:p>
    <w:p w14:paraId="72DC808B" w14:textId="77777777" w:rsidR="000F741C" w:rsidRPr="001F1F89" w:rsidRDefault="000F741C" w:rsidP="008B49F2">
      <w:pPr>
        <w:pStyle w:val="nbtservheadred"/>
      </w:pPr>
      <w:r w:rsidRPr="001F1F89">
        <w:rPr>
          <w:rStyle w:val="nbtservred"/>
        </w:rPr>
        <w:t>Песнь</w:t>
      </w:r>
      <w:r w:rsidRPr="001F1F89">
        <w:t xml:space="preserve"> 8</w:t>
      </w:r>
    </w:p>
    <w:p w14:paraId="103C3F7F" w14:textId="3BFB46DA" w:rsidR="000F741C" w:rsidRPr="001F1F89" w:rsidRDefault="000F741C" w:rsidP="005F1FD9">
      <w:pPr>
        <w:pStyle w:val="nbtservstih"/>
      </w:pPr>
      <w:r w:rsidRPr="001F1F89">
        <w:rPr>
          <w:rStyle w:val="nbtservred"/>
        </w:rPr>
        <w:t>Ирмо</w:t>
      </w:r>
      <w:r w:rsidR="005F1FD9" w:rsidRPr="001F1F89">
        <w:rPr>
          <w:rStyle w:val="nbtservred"/>
        </w:rPr>
        <w:t>́</w:t>
      </w:r>
      <w:r w:rsidRPr="001F1F89">
        <w:rPr>
          <w:rStyle w:val="nbtservred"/>
        </w:rPr>
        <w:t>с: Ц</w:t>
      </w:r>
      <w:r w:rsidRPr="001F1F89">
        <w:t>аря</w:t>
      </w:r>
      <w:r w:rsidR="005F1FD9" w:rsidRPr="001F1F89">
        <w:t>́</w:t>
      </w:r>
      <w:r w:rsidRPr="001F1F89">
        <w:t xml:space="preserve"> Небе</w:t>
      </w:r>
      <w:r w:rsidR="005F1FD9" w:rsidRPr="001F1F89">
        <w:t>́</w:t>
      </w:r>
      <w:r w:rsidRPr="001F1F89">
        <w:t>снаго,/ Его</w:t>
      </w:r>
      <w:r w:rsidR="005F1FD9" w:rsidRPr="001F1F89">
        <w:t>́</w:t>
      </w:r>
      <w:r w:rsidRPr="001F1F89">
        <w:t>же пою</w:t>
      </w:r>
      <w:r w:rsidR="005F1FD9" w:rsidRPr="001F1F89">
        <w:t>́</w:t>
      </w:r>
      <w:r w:rsidRPr="001F1F89">
        <w:t>т во</w:t>
      </w:r>
      <w:r w:rsidR="005F1FD9" w:rsidRPr="001F1F89">
        <w:t>́</w:t>
      </w:r>
      <w:r w:rsidRPr="001F1F89">
        <w:t>и</w:t>
      </w:r>
      <w:proofErr w:type="gramStart"/>
      <w:r w:rsidRPr="001F1F89">
        <w:t xml:space="preserve"> </w:t>
      </w:r>
      <w:r w:rsidR="005F1FD9" w:rsidRPr="001F1F89">
        <w:t>А</w:t>
      </w:r>
      <w:proofErr w:type="gramEnd"/>
      <w:r w:rsidR="005F1FD9" w:rsidRPr="001F1F89">
        <w:t>́</w:t>
      </w:r>
      <w:r w:rsidRPr="001F1F89">
        <w:t>нгельстии,/</w:t>
      </w:r>
      <w:r w:rsidR="00BD32E2" w:rsidRPr="001F1F89">
        <w:t>/</w:t>
      </w:r>
      <w:r w:rsidRPr="001F1F89">
        <w:t xml:space="preserve"> хвали</w:t>
      </w:r>
      <w:r w:rsidR="005F1FD9" w:rsidRPr="001F1F89">
        <w:t>́</w:t>
      </w:r>
      <w:r w:rsidRPr="001F1F89">
        <w:t>те и превозноси</w:t>
      </w:r>
      <w:r w:rsidR="005F1FD9" w:rsidRPr="001F1F89">
        <w:t>́</w:t>
      </w:r>
      <w:r w:rsidRPr="001F1F89">
        <w:t>те во вся</w:t>
      </w:r>
      <w:r w:rsidR="005F1FD9" w:rsidRPr="001F1F89">
        <w:t>́</w:t>
      </w:r>
      <w:r w:rsidRPr="001F1F89">
        <w:t xml:space="preserve"> ве</w:t>
      </w:r>
      <w:r w:rsidR="005F1FD9" w:rsidRPr="001F1F89">
        <w:t>́</w:t>
      </w:r>
      <w:r w:rsidRPr="001F1F89">
        <w:t>ки.</w:t>
      </w:r>
    </w:p>
    <w:p w14:paraId="725CAD4C" w14:textId="7B2C8A03" w:rsidR="000F741C" w:rsidRPr="001F1F89" w:rsidRDefault="000F741C" w:rsidP="000F741C">
      <w:pPr>
        <w:pStyle w:val="nbtservbasic"/>
      </w:pPr>
      <w:r w:rsidRPr="001F1F89">
        <w:rPr>
          <w:rStyle w:val="nbtservred"/>
        </w:rPr>
        <w:t>С</w:t>
      </w:r>
      <w:r w:rsidRPr="001F1F89">
        <w:t>ластьми</w:t>
      </w:r>
      <w:r w:rsidR="005F1FD9" w:rsidRPr="001F1F89">
        <w:t>́</w:t>
      </w:r>
      <w:r w:rsidRPr="001F1F89">
        <w:t xml:space="preserve"> ми</w:t>
      </w:r>
      <w:r w:rsidR="005F1FD9" w:rsidRPr="001F1F89">
        <w:t>́</w:t>
      </w:r>
      <w:r w:rsidRPr="001F1F89">
        <w:t>ра сего</w:t>
      </w:r>
      <w:r w:rsidR="005F1FD9" w:rsidRPr="001F1F89">
        <w:t>́</w:t>
      </w:r>
      <w:r w:rsidRPr="001F1F89">
        <w:t xml:space="preserve"> не прельсти</w:t>
      </w:r>
      <w:r w:rsidR="005F1FD9" w:rsidRPr="001F1F89">
        <w:t>́</w:t>
      </w:r>
      <w:r w:rsidRPr="001F1F89">
        <w:t>вшися, я</w:t>
      </w:r>
      <w:r w:rsidR="005F1FD9" w:rsidRPr="001F1F89">
        <w:t>́</w:t>
      </w:r>
      <w:r w:rsidRPr="001F1F89">
        <w:t>ко цвет кра</w:t>
      </w:r>
      <w:r w:rsidR="005F1FD9" w:rsidRPr="001F1F89">
        <w:t>́</w:t>
      </w:r>
      <w:r w:rsidRPr="001F1F89">
        <w:t>сный, в де</w:t>
      </w:r>
      <w:r w:rsidR="005F1FD9" w:rsidRPr="001F1F89">
        <w:t>́</w:t>
      </w:r>
      <w:r w:rsidRPr="001F1F89">
        <w:t>встве процвела</w:t>
      </w:r>
      <w:r w:rsidR="005F1FD9" w:rsidRPr="001F1F89">
        <w:t>́</w:t>
      </w:r>
      <w:r w:rsidRPr="001F1F89">
        <w:t xml:space="preserve"> еси</w:t>
      </w:r>
      <w:r w:rsidR="005F1FD9" w:rsidRPr="001F1F89">
        <w:t>́</w:t>
      </w:r>
      <w:r w:rsidRPr="001F1F89">
        <w:t xml:space="preserve"> и му</w:t>
      </w:r>
      <w:r w:rsidR="005F1FD9" w:rsidRPr="001F1F89">
        <w:t>́</w:t>
      </w:r>
      <w:r w:rsidRPr="001F1F89">
        <w:t>ченическаго венца</w:t>
      </w:r>
      <w:r w:rsidR="005F1FD9" w:rsidRPr="001F1F89">
        <w:t>́</w:t>
      </w:r>
      <w:r w:rsidRPr="001F1F89">
        <w:t xml:space="preserve"> сподо</w:t>
      </w:r>
      <w:r w:rsidR="005F1FD9" w:rsidRPr="001F1F89">
        <w:t>́</w:t>
      </w:r>
      <w:r w:rsidRPr="001F1F89">
        <w:t>билася еси</w:t>
      </w:r>
      <w:r w:rsidR="005F1FD9" w:rsidRPr="001F1F89">
        <w:t>́</w:t>
      </w:r>
      <w:r w:rsidRPr="001F1F89">
        <w:t>, Татиа</w:t>
      </w:r>
      <w:r w:rsidR="005F1FD9" w:rsidRPr="001F1F89">
        <w:t>́</w:t>
      </w:r>
      <w:r w:rsidRPr="001F1F89">
        <w:t>но богому</w:t>
      </w:r>
      <w:r w:rsidR="005F1FD9" w:rsidRPr="001F1F89">
        <w:t>́</w:t>
      </w:r>
      <w:r w:rsidRPr="001F1F89">
        <w:t>драя, и та</w:t>
      </w:r>
      <w:r w:rsidR="005F1FD9" w:rsidRPr="001F1F89">
        <w:t>́</w:t>
      </w:r>
      <w:r w:rsidRPr="001F1F89">
        <w:t>ко, сугу</w:t>
      </w:r>
      <w:r w:rsidR="005F1FD9" w:rsidRPr="001F1F89">
        <w:t>́</w:t>
      </w:r>
      <w:r w:rsidRPr="001F1F89">
        <w:t>бый по</w:t>
      </w:r>
      <w:r w:rsidR="005F1FD9" w:rsidRPr="001F1F89">
        <w:t>́</w:t>
      </w:r>
      <w:r w:rsidRPr="001F1F89">
        <w:t>двиг на земли</w:t>
      </w:r>
      <w:r w:rsidR="005F1FD9" w:rsidRPr="001F1F89">
        <w:t>́</w:t>
      </w:r>
      <w:r w:rsidRPr="001F1F89">
        <w:t xml:space="preserve"> соверши</w:t>
      </w:r>
      <w:r w:rsidR="005F1FD9" w:rsidRPr="001F1F89">
        <w:t>́</w:t>
      </w:r>
      <w:r w:rsidRPr="001F1F89">
        <w:t>вши, ны</w:t>
      </w:r>
      <w:r w:rsidR="005F1FD9" w:rsidRPr="001F1F89">
        <w:t>́</w:t>
      </w:r>
      <w:r w:rsidRPr="001F1F89">
        <w:t>не с ли</w:t>
      </w:r>
      <w:r w:rsidR="005F1FD9" w:rsidRPr="001F1F89">
        <w:t>́ки А́</w:t>
      </w:r>
      <w:r w:rsidRPr="001F1F89">
        <w:t>нгельскими Христа</w:t>
      </w:r>
      <w:r w:rsidR="005F1FD9" w:rsidRPr="001F1F89">
        <w:t>́</w:t>
      </w:r>
      <w:r w:rsidRPr="001F1F89">
        <w:t xml:space="preserve"> прославля</w:t>
      </w:r>
      <w:r w:rsidR="005F1FD9" w:rsidRPr="001F1F89">
        <w:t>́</w:t>
      </w:r>
      <w:r w:rsidRPr="001F1F89">
        <w:t>еши.</w:t>
      </w:r>
    </w:p>
    <w:p w14:paraId="6871255B" w14:textId="5FE028A1" w:rsidR="000F741C" w:rsidRPr="001F1F89" w:rsidRDefault="000F741C" w:rsidP="000F741C">
      <w:pPr>
        <w:pStyle w:val="nbtservbasic"/>
      </w:pPr>
      <w:r w:rsidRPr="001F1F89">
        <w:rPr>
          <w:rStyle w:val="nbtservred"/>
        </w:rPr>
        <w:t>Х</w:t>
      </w:r>
      <w:r w:rsidRPr="001F1F89">
        <w:t>риста</w:t>
      </w:r>
      <w:r w:rsidR="005F1FD9" w:rsidRPr="001F1F89">
        <w:t>́</w:t>
      </w:r>
      <w:r w:rsidRPr="001F1F89">
        <w:t xml:space="preserve"> всем се</w:t>
      </w:r>
      <w:r w:rsidR="005F1FD9" w:rsidRPr="001F1F89">
        <w:t>́</w:t>
      </w:r>
      <w:r w:rsidRPr="001F1F89">
        <w:t>рдцем возлюби</w:t>
      </w:r>
      <w:r w:rsidR="005F1FD9" w:rsidRPr="001F1F89">
        <w:t>́</w:t>
      </w:r>
      <w:r w:rsidRPr="001F1F89">
        <w:t>вши, Тому</w:t>
      </w:r>
      <w:r w:rsidR="005F1FD9" w:rsidRPr="001F1F89">
        <w:t>́</w:t>
      </w:r>
      <w:r w:rsidRPr="001F1F89">
        <w:t xml:space="preserve"> усе</w:t>
      </w:r>
      <w:r w:rsidR="005F1FD9" w:rsidRPr="001F1F89">
        <w:t>́</w:t>
      </w:r>
      <w:r w:rsidRPr="001F1F89">
        <w:t>рдно после</w:t>
      </w:r>
      <w:r w:rsidR="005F1FD9" w:rsidRPr="001F1F89">
        <w:t>́</w:t>
      </w:r>
      <w:r w:rsidRPr="001F1F89">
        <w:t>довала еси</w:t>
      </w:r>
      <w:r w:rsidR="005F1FD9" w:rsidRPr="001F1F89">
        <w:t>́</w:t>
      </w:r>
      <w:r w:rsidRPr="001F1F89">
        <w:t>, честна</w:t>
      </w:r>
      <w:r w:rsidR="005F1FD9" w:rsidRPr="001F1F89">
        <w:t>́</w:t>
      </w:r>
      <w:r w:rsidRPr="001F1F89">
        <w:t>я, и, скве</w:t>
      </w:r>
      <w:r w:rsidR="005F1FD9" w:rsidRPr="001F1F89">
        <w:t>́</w:t>
      </w:r>
      <w:r w:rsidRPr="001F1F89">
        <w:t>рны грехо</w:t>
      </w:r>
      <w:r w:rsidR="005F1FD9" w:rsidRPr="001F1F89">
        <w:t>́</w:t>
      </w:r>
      <w:r w:rsidRPr="001F1F89">
        <w:t>вныя избе</w:t>
      </w:r>
      <w:r w:rsidR="005F1FD9" w:rsidRPr="001F1F89">
        <w:t>́</w:t>
      </w:r>
      <w:r w:rsidRPr="001F1F89">
        <w:t>гши, я</w:t>
      </w:r>
      <w:r w:rsidR="005F1FD9" w:rsidRPr="001F1F89">
        <w:t>́</w:t>
      </w:r>
      <w:r w:rsidRPr="001F1F89">
        <w:t>ко голу</w:t>
      </w:r>
      <w:r w:rsidR="005F1FD9" w:rsidRPr="001F1F89">
        <w:t>́</w:t>
      </w:r>
      <w:r w:rsidRPr="001F1F89">
        <w:t>бица, крило</w:t>
      </w:r>
      <w:r w:rsidR="005F1FD9" w:rsidRPr="001F1F89">
        <w:t>́</w:t>
      </w:r>
      <w:r w:rsidRPr="001F1F89">
        <w:t>ма доброде</w:t>
      </w:r>
      <w:r w:rsidR="005F1FD9" w:rsidRPr="001F1F89">
        <w:t>́</w:t>
      </w:r>
      <w:r w:rsidRPr="001F1F89">
        <w:t>телей в Небе</w:t>
      </w:r>
      <w:r w:rsidR="005F1FD9" w:rsidRPr="001F1F89">
        <w:t>́</w:t>
      </w:r>
      <w:r w:rsidRPr="001F1F89">
        <w:t>сный черто</w:t>
      </w:r>
      <w:r w:rsidR="005F1FD9" w:rsidRPr="001F1F89">
        <w:t>́</w:t>
      </w:r>
      <w:r w:rsidRPr="001F1F89">
        <w:t>г возлете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, иде</w:t>
      </w:r>
      <w:r w:rsidR="005F1FD9" w:rsidRPr="001F1F89">
        <w:t>́</w:t>
      </w:r>
      <w:r w:rsidRPr="001F1F89">
        <w:t>же, веселя</w:t>
      </w:r>
      <w:r w:rsidR="005F1FD9" w:rsidRPr="001F1F89">
        <w:t>́</w:t>
      </w:r>
      <w:r w:rsidRPr="001F1F89">
        <w:t>щися, песнь побе</w:t>
      </w:r>
      <w:r w:rsidR="005F1FD9" w:rsidRPr="001F1F89">
        <w:t>́</w:t>
      </w:r>
      <w:r w:rsidRPr="001F1F89">
        <w:t>дную воспева</w:t>
      </w:r>
      <w:r w:rsidR="005F1FD9" w:rsidRPr="001F1F89">
        <w:t>́</w:t>
      </w:r>
      <w:r w:rsidRPr="001F1F89">
        <w:t>еши.</w:t>
      </w:r>
    </w:p>
    <w:p w14:paraId="57B311B6" w14:textId="6715289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Д</w:t>
      </w:r>
      <w:r w:rsidRPr="001F1F89">
        <w:t>оброде</w:t>
      </w:r>
      <w:r w:rsidR="005F1FD9" w:rsidRPr="001F1F89">
        <w:t>́</w:t>
      </w:r>
      <w:r w:rsidRPr="001F1F89">
        <w:t>тельми и по</w:t>
      </w:r>
      <w:r w:rsidR="005F1FD9" w:rsidRPr="001F1F89">
        <w:t>́</w:t>
      </w:r>
      <w:r w:rsidRPr="001F1F89">
        <w:t>двиги твои</w:t>
      </w:r>
      <w:r w:rsidR="005F1FD9" w:rsidRPr="001F1F89">
        <w:t>́</w:t>
      </w:r>
      <w:r w:rsidRPr="001F1F89">
        <w:t>ми Бо</w:t>
      </w:r>
      <w:r w:rsidR="005F1FD9" w:rsidRPr="001F1F89">
        <w:t>́</w:t>
      </w:r>
      <w:r w:rsidRPr="001F1F89">
        <w:t>гу угоди</w:t>
      </w:r>
      <w:r w:rsidR="005F1FD9" w:rsidRPr="001F1F89">
        <w:t>́</w:t>
      </w:r>
      <w:r w:rsidRPr="001F1F89">
        <w:t>ла еси</w:t>
      </w:r>
      <w:r w:rsidR="005F1FD9" w:rsidRPr="001F1F89">
        <w:t>́</w:t>
      </w:r>
      <w:r w:rsidRPr="001F1F89">
        <w:t>, Татиа</w:t>
      </w:r>
      <w:r w:rsidR="005F1FD9" w:rsidRPr="001F1F89">
        <w:t>́</w:t>
      </w:r>
      <w:r w:rsidRPr="001F1F89">
        <w:t>но достохва</w:t>
      </w:r>
      <w:r w:rsidR="005F1FD9" w:rsidRPr="001F1F89">
        <w:t>́</w:t>
      </w:r>
      <w:r w:rsidRPr="001F1F89">
        <w:t>льная, сего</w:t>
      </w:r>
      <w:r w:rsidR="005F1FD9" w:rsidRPr="001F1F89">
        <w:t>́</w:t>
      </w:r>
      <w:r w:rsidRPr="001F1F89">
        <w:t xml:space="preserve"> ра</w:t>
      </w:r>
      <w:r w:rsidR="005F1FD9" w:rsidRPr="001F1F89">
        <w:t>́</w:t>
      </w:r>
      <w:r w:rsidRPr="001F1F89">
        <w:t>ди Той в ли</w:t>
      </w:r>
      <w:r w:rsidR="002D50A6" w:rsidRPr="001F1F89">
        <w:t>́</w:t>
      </w:r>
      <w:r w:rsidRPr="001F1F89">
        <w:t>це му</w:t>
      </w:r>
      <w:r w:rsidR="002D50A6" w:rsidRPr="001F1F89">
        <w:t>́</w:t>
      </w:r>
      <w:r w:rsidRPr="001F1F89">
        <w:t>чениц просла</w:t>
      </w:r>
      <w:r w:rsidR="002D50A6" w:rsidRPr="001F1F89">
        <w:t>́</w:t>
      </w:r>
      <w:r w:rsidRPr="001F1F89">
        <w:t>ви тя и дерзнове</w:t>
      </w:r>
      <w:r w:rsidR="002D50A6" w:rsidRPr="001F1F89">
        <w:t>́</w:t>
      </w:r>
      <w:r w:rsidRPr="001F1F89">
        <w:t>ние ве</w:t>
      </w:r>
      <w:r w:rsidR="002D50A6" w:rsidRPr="001F1F89">
        <w:t>́</w:t>
      </w:r>
      <w:r w:rsidRPr="001F1F89">
        <w:t>лие дарова</w:t>
      </w:r>
      <w:r w:rsidR="002D50A6" w:rsidRPr="001F1F89">
        <w:t>́</w:t>
      </w:r>
      <w:r w:rsidRPr="001F1F89">
        <w:t xml:space="preserve"> моли</w:t>
      </w:r>
      <w:r w:rsidR="002D50A6" w:rsidRPr="001F1F89">
        <w:t>́</w:t>
      </w:r>
      <w:r w:rsidRPr="001F1F89">
        <w:t>тися при</w:t>
      </w:r>
      <w:r w:rsidR="002D50A6" w:rsidRPr="001F1F89">
        <w:t>́</w:t>
      </w:r>
      <w:r w:rsidRPr="001F1F89">
        <w:t>сно о ве</w:t>
      </w:r>
      <w:r w:rsidR="002D50A6" w:rsidRPr="001F1F89">
        <w:t>́</w:t>
      </w:r>
      <w:r w:rsidRPr="001F1F89">
        <w:t>рою и любо</w:t>
      </w:r>
      <w:r w:rsidR="002D50A6" w:rsidRPr="001F1F89">
        <w:t>́</w:t>
      </w:r>
      <w:r w:rsidRPr="001F1F89">
        <w:t>вию чту</w:t>
      </w:r>
      <w:r w:rsidR="002D50A6" w:rsidRPr="001F1F89">
        <w:t>́</w:t>
      </w:r>
      <w:r w:rsidRPr="001F1F89">
        <w:t>щих тя.</w:t>
      </w:r>
    </w:p>
    <w:p w14:paraId="0BBB646A" w14:textId="265977D1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2D50A6" w:rsidRPr="001F1F89">
        <w:rPr>
          <w:rStyle w:val="nbtservred"/>
        </w:rPr>
        <w:t>́</w:t>
      </w:r>
      <w:r w:rsidRPr="001F1F89">
        <w:rPr>
          <w:rStyle w:val="nbtservred"/>
        </w:rPr>
        <w:t>дичен: Т</w:t>
      </w:r>
      <w:r w:rsidRPr="001F1F89">
        <w:t>ы Бо</w:t>
      </w:r>
      <w:r w:rsidR="002D50A6" w:rsidRPr="001F1F89">
        <w:t>́</w:t>
      </w:r>
      <w:r w:rsidRPr="001F1F89">
        <w:t>га еди</w:t>
      </w:r>
      <w:r w:rsidR="002D50A6" w:rsidRPr="001F1F89">
        <w:t>́</w:t>
      </w:r>
      <w:r w:rsidRPr="001F1F89">
        <w:t>на родила</w:t>
      </w:r>
      <w:r w:rsidR="002D50A6" w:rsidRPr="001F1F89">
        <w:t>́</w:t>
      </w:r>
      <w:r w:rsidRPr="001F1F89">
        <w:t xml:space="preserve"> еси</w:t>
      </w:r>
      <w:r w:rsidR="002D50A6" w:rsidRPr="001F1F89">
        <w:t>́</w:t>
      </w:r>
      <w:r w:rsidRPr="001F1F89">
        <w:t>, Де</w:t>
      </w:r>
      <w:r w:rsidR="002D50A6" w:rsidRPr="001F1F89">
        <w:t>́</w:t>
      </w:r>
      <w:r w:rsidRPr="001F1F89">
        <w:t>во, пресла</w:t>
      </w:r>
      <w:r w:rsidR="002D50A6" w:rsidRPr="001F1F89">
        <w:t>́</w:t>
      </w:r>
      <w:r w:rsidRPr="001F1F89">
        <w:t>вно; Ты естество</w:t>
      </w:r>
      <w:r w:rsidR="002D50A6" w:rsidRPr="001F1F89">
        <w:t>́</w:t>
      </w:r>
      <w:r w:rsidRPr="001F1F89">
        <w:t xml:space="preserve"> обнови</w:t>
      </w:r>
      <w:r w:rsidR="002D50A6" w:rsidRPr="001F1F89">
        <w:t>́</w:t>
      </w:r>
      <w:r w:rsidRPr="001F1F89">
        <w:t>ла еси</w:t>
      </w:r>
      <w:r w:rsidR="002D50A6" w:rsidRPr="001F1F89">
        <w:t>́</w:t>
      </w:r>
      <w:r w:rsidRPr="001F1F89">
        <w:t xml:space="preserve"> Рождество</w:t>
      </w:r>
      <w:r w:rsidR="002D50A6" w:rsidRPr="001F1F89">
        <w:t>́</w:t>
      </w:r>
      <w:r w:rsidRPr="001F1F89">
        <w:t>м Твои</w:t>
      </w:r>
      <w:r w:rsidR="002D50A6" w:rsidRPr="001F1F89">
        <w:t>́</w:t>
      </w:r>
      <w:r w:rsidRPr="001F1F89">
        <w:t>м, Богороди</w:t>
      </w:r>
      <w:r w:rsidR="002D50A6" w:rsidRPr="001F1F89">
        <w:t>́</w:t>
      </w:r>
      <w:r w:rsidRPr="001F1F89">
        <w:t>тельнице Чи</w:t>
      </w:r>
      <w:r w:rsidR="002D50A6" w:rsidRPr="001F1F89">
        <w:t>́</w:t>
      </w:r>
      <w:r w:rsidRPr="001F1F89">
        <w:t>стая.</w:t>
      </w:r>
    </w:p>
    <w:p w14:paraId="2F07DC33" w14:textId="77777777" w:rsidR="000F741C" w:rsidRPr="001F1F89" w:rsidRDefault="000F741C" w:rsidP="008B49F2">
      <w:pPr>
        <w:pStyle w:val="nbtservheadred"/>
      </w:pPr>
      <w:r w:rsidRPr="001F1F89">
        <w:t>Песнь 9</w:t>
      </w:r>
    </w:p>
    <w:p w14:paraId="5B975203" w14:textId="695A51E3" w:rsidR="000F741C" w:rsidRPr="001F1F89" w:rsidRDefault="000F741C" w:rsidP="002D50A6">
      <w:pPr>
        <w:pStyle w:val="nbtservstih"/>
      </w:pPr>
      <w:proofErr w:type="gramStart"/>
      <w:r w:rsidRPr="001F1F89">
        <w:rPr>
          <w:rStyle w:val="nbtservred"/>
        </w:rPr>
        <w:t>Ирмо</w:t>
      </w:r>
      <w:r w:rsidR="002D50A6" w:rsidRPr="001F1F89">
        <w:rPr>
          <w:rStyle w:val="nbtservred"/>
        </w:rPr>
        <w:t>́</w:t>
      </w:r>
      <w:r w:rsidRPr="001F1F89">
        <w:rPr>
          <w:rStyle w:val="nbtservred"/>
        </w:rPr>
        <w:t>с</w:t>
      </w:r>
      <w:proofErr w:type="gramEnd"/>
      <w:r w:rsidRPr="001F1F89">
        <w:rPr>
          <w:rStyle w:val="nbtservred"/>
        </w:rPr>
        <w:t>: В</w:t>
      </w:r>
      <w:r w:rsidRPr="001F1F89">
        <w:t>ои</w:t>
      </w:r>
      <w:r w:rsidR="002D50A6" w:rsidRPr="001F1F89">
        <w:t>́</w:t>
      </w:r>
      <w:r w:rsidRPr="001F1F89">
        <w:t>стину Богоро</w:t>
      </w:r>
      <w:r w:rsidR="002D50A6" w:rsidRPr="001F1F89">
        <w:t>́</w:t>
      </w:r>
      <w:r w:rsidRPr="001F1F89">
        <w:t>дицу/ Тя испове</w:t>
      </w:r>
      <w:r w:rsidR="002D50A6" w:rsidRPr="001F1F89">
        <w:t>́</w:t>
      </w:r>
      <w:r w:rsidR="00B1151A" w:rsidRPr="001F1F89">
        <w:t>дуем,/</w:t>
      </w:r>
      <w:r w:rsidRPr="001F1F89">
        <w:t xml:space="preserve"> спасе</w:t>
      </w:r>
      <w:r w:rsidR="002D50A6" w:rsidRPr="001F1F89">
        <w:t>́</w:t>
      </w:r>
      <w:r w:rsidRPr="001F1F89">
        <w:t>ннии Тобо</w:t>
      </w:r>
      <w:r w:rsidR="002D50A6" w:rsidRPr="001F1F89">
        <w:t>́</w:t>
      </w:r>
      <w:r w:rsidRPr="001F1F89">
        <w:t>ю, Де</w:t>
      </w:r>
      <w:r w:rsidR="002D50A6" w:rsidRPr="001F1F89">
        <w:t>́</w:t>
      </w:r>
      <w:r w:rsidRPr="001F1F89">
        <w:t>во Чи</w:t>
      </w:r>
      <w:r w:rsidR="002D50A6" w:rsidRPr="001F1F89">
        <w:t>́</w:t>
      </w:r>
      <w:r w:rsidRPr="001F1F89">
        <w:t>стая,/</w:t>
      </w:r>
      <w:r w:rsidR="00BD32E2" w:rsidRPr="001F1F89">
        <w:t>/</w:t>
      </w:r>
      <w:r w:rsidRPr="001F1F89">
        <w:t xml:space="preserve"> с безпло</w:t>
      </w:r>
      <w:r w:rsidR="002D50A6" w:rsidRPr="001F1F89">
        <w:t>́</w:t>
      </w:r>
      <w:r w:rsidRPr="001F1F89">
        <w:t>тными ли</w:t>
      </w:r>
      <w:r w:rsidR="002D50A6" w:rsidRPr="001F1F89">
        <w:t>́</w:t>
      </w:r>
      <w:r w:rsidRPr="001F1F89">
        <w:t>ки Тя велича</w:t>
      </w:r>
      <w:r w:rsidR="002D50A6" w:rsidRPr="001F1F89">
        <w:t>́</w:t>
      </w:r>
      <w:r w:rsidRPr="001F1F89">
        <w:t>юще.</w:t>
      </w:r>
    </w:p>
    <w:p w14:paraId="573233DA" w14:textId="1910A32F" w:rsidR="000F741C" w:rsidRPr="001F1F89" w:rsidRDefault="000F741C" w:rsidP="000F741C">
      <w:pPr>
        <w:pStyle w:val="nbtservbasic"/>
      </w:pPr>
      <w:r w:rsidRPr="001F1F89">
        <w:rPr>
          <w:rStyle w:val="nbtservred"/>
        </w:rPr>
        <w:t>С</w:t>
      </w:r>
      <w:r w:rsidRPr="001F1F89">
        <w:t>вети</w:t>
      </w:r>
      <w:r w:rsidR="002D50A6" w:rsidRPr="001F1F89">
        <w:t>́</w:t>
      </w:r>
      <w:r w:rsidRPr="001F1F89">
        <w:t>льник доброде</w:t>
      </w:r>
      <w:r w:rsidR="002D50A6" w:rsidRPr="001F1F89">
        <w:t>́</w:t>
      </w:r>
      <w:r w:rsidRPr="001F1F89">
        <w:t>тели во мра</w:t>
      </w:r>
      <w:r w:rsidR="002D50A6" w:rsidRPr="001F1F89">
        <w:t>́</w:t>
      </w:r>
      <w:r w:rsidRPr="001F1F89">
        <w:t>це беззако</w:t>
      </w:r>
      <w:r w:rsidR="002D50A6" w:rsidRPr="001F1F89">
        <w:t>́</w:t>
      </w:r>
      <w:r w:rsidRPr="001F1F89">
        <w:t>ния возже</w:t>
      </w:r>
      <w:r w:rsidR="002D50A6" w:rsidRPr="001F1F89">
        <w:t>́</w:t>
      </w:r>
      <w:r w:rsidRPr="001F1F89">
        <w:t>гши, му</w:t>
      </w:r>
      <w:r w:rsidR="002D50A6" w:rsidRPr="001F1F89">
        <w:t>́</w:t>
      </w:r>
      <w:r w:rsidRPr="001F1F89">
        <w:t>дрым де</w:t>
      </w:r>
      <w:r w:rsidR="002D50A6" w:rsidRPr="001F1F89">
        <w:t>́</w:t>
      </w:r>
      <w:r w:rsidRPr="001F1F89">
        <w:t>вам сопричи</w:t>
      </w:r>
      <w:r w:rsidR="002D50A6" w:rsidRPr="001F1F89">
        <w:t>́</w:t>
      </w:r>
      <w:r w:rsidRPr="001F1F89">
        <w:t>слилася еси</w:t>
      </w:r>
      <w:r w:rsidR="002D50A6" w:rsidRPr="001F1F89">
        <w:t>́</w:t>
      </w:r>
      <w:r w:rsidRPr="001F1F89">
        <w:t>, всечестна</w:t>
      </w:r>
      <w:r w:rsidR="002D50A6" w:rsidRPr="001F1F89">
        <w:t>́</w:t>
      </w:r>
      <w:r w:rsidRPr="001F1F89">
        <w:t>я, и, в черто</w:t>
      </w:r>
      <w:r w:rsidR="002D50A6" w:rsidRPr="001F1F89">
        <w:t>́</w:t>
      </w:r>
      <w:r w:rsidRPr="001F1F89">
        <w:t>г бра</w:t>
      </w:r>
      <w:r w:rsidR="002D50A6" w:rsidRPr="001F1F89">
        <w:t>́</w:t>
      </w:r>
      <w:r w:rsidRPr="001F1F89">
        <w:t>чный возше</w:t>
      </w:r>
      <w:r w:rsidR="002D50A6" w:rsidRPr="001F1F89">
        <w:t>́</w:t>
      </w:r>
      <w:r w:rsidRPr="001F1F89">
        <w:t>дши, Небе</w:t>
      </w:r>
      <w:r w:rsidR="002D50A6" w:rsidRPr="001F1F89">
        <w:t>́</w:t>
      </w:r>
      <w:r w:rsidRPr="001F1F89">
        <w:t>сному Жениху</w:t>
      </w:r>
      <w:r w:rsidR="002D50A6" w:rsidRPr="001F1F89">
        <w:t>́</w:t>
      </w:r>
      <w:r w:rsidRPr="001F1F89">
        <w:t xml:space="preserve"> Христу</w:t>
      </w:r>
      <w:r w:rsidR="002D50A6" w:rsidRPr="001F1F89">
        <w:t>́</w:t>
      </w:r>
      <w:r w:rsidRPr="001F1F89">
        <w:t xml:space="preserve"> обручи</w:t>
      </w:r>
      <w:r w:rsidR="002D50A6" w:rsidRPr="001F1F89">
        <w:t>́</w:t>
      </w:r>
      <w:r w:rsidRPr="001F1F89">
        <w:t>лася еси</w:t>
      </w:r>
      <w:r w:rsidR="002D50A6" w:rsidRPr="001F1F89">
        <w:t>́</w:t>
      </w:r>
      <w:r w:rsidRPr="001F1F89">
        <w:t>. Его</w:t>
      </w:r>
      <w:r w:rsidR="002D50A6" w:rsidRPr="001F1F89">
        <w:t>́</w:t>
      </w:r>
      <w:r w:rsidRPr="001F1F89">
        <w:t>же моли</w:t>
      </w:r>
      <w:r w:rsidR="002D50A6" w:rsidRPr="001F1F89">
        <w:t>́</w:t>
      </w:r>
      <w:r w:rsidRPr="001F1F89">
        <w:t xml:space="preserve"> спасти</w:t>
      </w:r>
      <w:r w:rsidR="002D50A6" w:rsidRPr="001F1F89">
        <w:t>́</w:t>
      </w:r>
      <w:r w:rsidRPr="001F1F89">
        <w:t>ся душа</w:t>
      </w:r>
      <w:r w:rsidR="002D50A6" w:rsidRPr="001F1F89">
        <w:t>́</w:t>
      </w:r>
      <w:r w:rsidRPr="001F1F89">
        <w:t>м на</w:t>
      </w:r>
      <w:r w:rsidR="002D50A6" w:rsidRPr="001F1F89">
        <w:t>́</w:t>
      </w:r>
      <w:r w:rsidRPr="001F1F89">
        <w:t>шим.</w:t>
      </w:r>
    </w:p>
    <w:p w14:paraId="3BFC0837" w14:textId="032A6FDA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</w:t>
      </w:r>
      <w:r w:rsidRPr="001F1F89">
        <w:t>т земны</w:t>
      </w:r>
      <w:r w:rsidR="002D50A6" w:rsidRPr="001F1F89">
        <w:t>́</w:t>
      </w:r>
      <w:r w:rsidRPr="001F1F89">
        <w:t>х к небе</w:t>
      </w:r>
      <w:r w:rsidR="002D50A6" w:rsidRPr="001F1F89">
        <w:t>́</w:t>
      </w:r>
      <w:r w:rsidRPr="001F1F89">
        <w:t>сным ум впери</w:t>
      </w:r>
      <w:r w:rsidR="002D50A6" w:rsidRPr="001F1F89">
        <w:t>́</w:t>
      </w:r>
      <w:r w:rsidRPr="001F1F89">
        <w:t>вши, сете</w:t>
      </w:r>
      <w:r w:rsidR="002D50A6" w:rsidRPr="001F1F89">
        <w:t>́</w:t>
      </w:r>
      <w:r w:rsidRPr="001F1F89">
        <w:t>й вра</w:t>
      </w:r>
      <w:r w:rsidR="002D50A6" w:rsidRPr="001F1F89">
        <w:t>́</w:t>
      </w:r>
      <w:r w:rsidRPr="001F1F89">
        <w:t>жиих избе</w:t>
      </w:r>
      <w:r w:rsidR="002D50A6" w:rsidRPr="001F1F89">
        <w:t>́</w:t>
      </w:r>
      <w:r w:rsidRPr="001F1F89">
        <w:t>гла еси</w:t>
      </w:r>
      <w:r w:rsidR="002D50A6" w:rsidRPr="001F1F89">
        <w:t>́</w:t>
      </w:r>
      <w:r w:rsidRPr="001F1F89">
        <w:t>, му</w:t>
      </w:r>
      <w:r w:rsidR="002D50A6" w:rsidRPr="001F1F89">
        <w:t>́</w:t>
      </w:r>
      <w:r w:rsidRPr="001F1F89">
        <w:t>ченице Татиа</w:t>
      </w:r>
      <w:r w:rsidR="002D50A6" w:rsidRPr="001F1F89">
        <w:t>́</w:t>
      </w:r>
      <w:r w:rsidRPr="001F1F89">
        <w:t>но, и крила</w:t>
      </w:r>
      <w:r w:rsidR="002D50A6" w:rsidRPr="001F1F89">
        <w:t>́</w:t>
      </w:r>
      <w:r w:rsidRPr="001F1F89">
        <w:t>ми чистоты</w:t>
      </w:r>
      <w:r w:rsidR="002D50A6" w:rsidRPr="001F1F89">
        <w:t>́</w:t>
      </w:r>
      <w:r w:rsidRPr="001F1F89">
        <w:t xml:space="preserve"> Ца</w:t>
      </w:r>
      <w:r w:rsidR="002D50A6" w:rsidRPr="001F1F89">
        <w:t>́</w:t>
      </w:r>
      <w:r w:rsidRPr="001F1F89">
        <w:t>рствия Бо</w:t>
      </w:r>
      <w:r w:rsidR="002D50A6" w:rsidRPr="001F1F89">
        <w:t>́</w:t>
      </w:r>
      <w:r w:rsidRPr="001F1F89">
        <w:t>жия дости</w:t>
      </w:r>
      <w:r w:rsidR="002D50A6" w:rsidRPr="001F1F89">
        <w:t>́</w:t>
      </w:r>
      <w:r w:rsidRPr="001F1F89">
        <w:t>гла еси</w:t>
      </w:r>
      <w:r w:rsidR="002D50A6" w:rsidRPr="001F1F89">
        <w:t>́</w:t>
      </w:r>
      <w:r w:rsidRPr="001F1F89">
        <w:t>, иде</w:t>
      </w:r>
      <w:r w:rsidR="002D50A6" w:rsidRPr="001F1F89">
        <w:t>́</w:t>
      </w:r>
      <w:r w:rsidRPr="001F1F89">
        <w:t>же с безпло</w:t>
      </w:r>
      <w:r w:rsidR="002D50A6" w:rsidRPr="001F1F89">
        <w:t>́</w:t>
      </w:r>
      <w:r w:rsidRPr="001F1F89">
        <w:t>тными си</w:t>
      </w:r>
      <w:r w:rsidR="002D50A6" w:rsidRPr="001F1F89">
        <w:t>́</w:t>
      </w:r>
      <w:r w:rsidRPr="001F1F89">
        <w:t>лами Христа</w:t>
      </w:r>
      <w:r w:rsidR="002D50A6" w:rsidRPr="001F1F89">
        <w:t>́</w:t>
      </w:r>
      <w:r w:rsidRPr="001F1F89">
        <w:t xml:space="preserve"> велича</w:t>
      </w:r>
      <w:r w:rsidR="002D50A6" w:rsidRPr="001F1F89">
        <w:t>́</w:t>
      </w:r>
      <w:r w:rsidRPr="001F1F89">
        <w:t>еши.</w:t>
      </w:r>
    </w:p>
    <w:p w14:paraId="4ED3ED89" w14:textId="653F645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П</w:t>
      </w:r>
      <w:r w:rsidRPr="001F1F89">
        <w:t>рии</w:t>
      </w:r>
      <w:r w:rsidR="002D50A6" w:rsidRPr="001F1F89">
        <w:t>́</w:t>
      </w:r>
      <w:r w:rsidRPr="001F1F89">
        <w:t>ми, Триипоста</w:t>
      </w:r>
      <w:r w:rsidR="002D50A6" w:rsidRPr="001F1F89">
        <w:t>́</w:t>
      </w:r>
      <w:r w:rsidRPr="001F1F89">
        <w:t>сный Бо</w:t>
      </w:r>
      <w:r w:rsidR="002D50A6" w:rsidRPr="001F1F89">
        <w:t>́</w:t>
      </w:r>
      <w:r w:rsidRPr="001F1F89">
        <w:t>же, ма</w:t>
      </w:r>
      <w:r w:rsidR="002D50A6" w:rsidRPr="001F1F89">
        <w:t>́</w:t>
      </w:r>
      <w:r w:rsidRPr="001F1F89">
        <w:t>лую песнь сию</w:t>
      </w:r>
      <w:r w:rsidR="002D50A6" w:rsidRPr="001F1F89">
        <w:t>́</w:t>
      </w:r>
      <w:r w:rsidRPr="001F1F89">
        <w:t>, в па</w:t>
      </w:r>
      <w:r w:rsidR="002D50A6" w:rsidRPr="001F1F89">
        <w:t>́</w:t>
      </w:r>
      <w:r w:rsidRPr="001F1F89">
        <w:t>мять святы</w:t>
      </w:r>
      <w:r w:rsidR="002D50A6" w:rsidRPr="001F1F89">
        <w:t>́</w:t>
      </w:r>
      <w:r w:rsidRPr="001F1F89">
        <w:t>я Татиа</w:t>
      </w:r>
      <w:r w:rsidR="002D50A6" w:rsidRPr="001F1F89">
        <w:t>́</w:t>
      </w:r>
      <w:r w:rsidRPr="001F1F89">
        <w:t>ны, добропобе</w:t>
      </w:r>
      <w:r w:rsidR="002D50A6" w:rsidRPr="001F1F89">
        <w:t>́</w:t>
      </w:r>
      <w:r w:rsidRPr="001F1F89">
        <w:t>дныя му</w:t>
      </w:r>
      <w:r w:rsidR="002D50A6" w:rsidRPr="001F1F89">
        <w:t>́</w:t>
      </w:r>
      <w:r w:rsidRPr="001F1F89">
        <w:t>ченицы Твоея</w:t>
      </w:r>
      <w:r w:rsidR="002D50A6" w:rsidRPr="001F1F89">
        <w:t>́</w:t>
      </w:r>
      <w:r w:rsidRPr="001F1F89">
        <w:t>, сложе</w:t>
      </w:r>
      <w:r w:rsidR="002D50A6" w:rsidRPr="001F1F89">
        <w:t>́</w:t>
      </w:r>
      <w:r w:rsidRPr="001F1F89">
        <w:t>нную. Ея</w:t>
      </w:r>
      <w:r w:rsidR="002D50A6" w:rsidRPr="001F1F89">
        <w:t>́</w:t>
      </w:r>
      <w:r w:rsidRPr="001F1F89">
        <w:t xml:space="preserve">же </w:t>
      </w:r>
      <w:r w:rsidRPr="001F1F89">
        <w:lastRenderedPageBreak/>
        <w:t>моли</w:t>
      </w:r>
      <w:r w:rsidR="002D50A6" w:rsidRPr="001F1F89">
        <w:t>́</w:t>
      </w:r>
      <w:r w:rsidRPr="001F1F89">
        <w:t>твами умягчи</w:t>
      </w:r>
      <w:r w:rsidR="002D50A6" w:rsidRPr="001F1F89">
        <w:t>́</w:t>
      </w:r>
      <w:r w:rsidRPr="001F1F89">
        <w:t xml:space="preserve"> на</w:t>
      </w:r>
      <w:r w:rsidR="002D50A6" w:rsidRPr="001F1F89">
        <w:t>́</w:t>
      </w:r>
      <w:r w:rsidRPr="001F1F89">
        <w:t>ша окамене</w:t>
      </w:r>
      <w:r w:rsidR="002D50A6" w:rsidRPr="001F1F89">
        <w:t>́</w:t>
      </w:r>
      <w:r w:rsidRPr="001F1F89">
        <w:t>нная сердца</w:t>
      </w:r>
      <w:r w:rsidR="002D50A6" w:rsidRPr="001F1F89">
        <w:t>́</w:t>
      </w:r>
      <w:r w:rsidRPr="001F1F89">
        <w:t xml:space="preserve"> и научи</w:t>
      </w:r>
      <w:r w:rsidR="002D50A6" w:rsidRPr="001F1F89">
        <w:t>́</w:t>
      </w:r>
      <w:r w:rsidRPr="001F1F89">
        <w:t xml:space="preserve"> любви</w:t>
      </w:r>
      <w:r w:rsidR="002D50A6" w:rsidRPr="001F1F89">
        <w:t>́</w:t>
      </w:r>
      <w:r w:rsidRPr="001F1F89">
        <w:t xml:space="preserve"> и милосе</w:t>
      </w:r>
      <w:r w:rsidR="002D50A6" w:rsidRPr="001F1F89">
        <w:t>́</w:t>
      </w:r>
      <w:r w:rsidRPr="001F1F89">
        <w:t>рдию.</w:t>
      </w:r>
    </w:p>
    <w:p w14:paraId="334C8C84" w14:textId="49045FD6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Богоро</w:t>
      </w:r>
      <w:r w:rsidR="002D50A6" w:rsidRPr="001F1F89">
        <w:rPr>
          <w:rStyle w:val="nbtservred"/>
        </w:rPr>
        <w:t>́</w:t>
      </w:r>
      <w:r w:rsidRPr="001F1F89">
        <w:rPr>
          <w:rStyle w:val="nbtservred"/>
        </w:rPr>
        <w:t>дичен: П</w:t>
      </w:r>
      <w:r w:rsidRPr="001F1F89">
        <w:t>риими</w:t>
      </w:r>
      <w:r w:rsidR="002D50A6" w:rsidRPr="001F1F89">
        <w:t>́</w:t>
      </w:r>
      <w:r w:rsidRPr="001F1F89">
        <w:t>, о Богома</w:t>
      </w:r>
      <w:r w:rsidR="002D50A6" w:rsidRPr="001F1F89">
        <w:t>́</w:t>
      </w:r>
      <w:r w:rsidRPr="001F1F89">
        <w:t>ти, я</w:t>
      </w:r>
      <w:r w:rsidR="002D50A6" w:rsidRPr="001F1F89">
        <w:t>́</w:t>
      </w:r>
      <w:r w:rsidRPr="001F1F89">
        <w:t>ко ми</w:t>
      </w:r>
      <w:r w:rsidR="002D50A6" w:rsidRPr="001F1F89">
        <w:t>́</w:t>
      </w:r>
      <w:r w:rsidRPr="001F1F89">
        <w:t>ро, от любве</w:t>
      </w:r>
      <w:r w:rsidR="002D50A6" w:rsidRPr="001F1F89">
        <w:t>́</w:t>
      </w:r>
      <w:r w:rsidRPr="001F1F89">
        <w:t xml:space="preserve"> приноси</w:t>
      </w:r>
      <w:r w:rsidR="002D50A6" w:rsidRPr="001F1F89">
        <w:t>́</w:t>
      </w:r>
      <w:r w:rsidRPr="001F1F89">
        <w:t>мую песнь сию</w:t>
      </w:r>
      <w:r w:rsidR="002D50A6" w:rsidRPr="001F1F89">
        <w:t>́</w:t>
      </w:r>
      <w:r w:rsidRPr="001F1F89">
        <w:t>, и принеси</w:t>
      </w:r>
      <w:r w:rsidR="002D50A6" w:rsidRPr="001F1F89">
        <w:t>́</w:t>
      </w:r>
      <w:r w:rsidRPr="001F1F89">
        <w:t xml:space="preserve"> Сы</w:t>
      </w:r>
      <w:r w:rsidR="002D50A6" w:rsidRPr="001F1F89">
        <w:t>́</w:t>
      </w:r>
      <w:r w:rsidRPr="001F1F89">
        <w:t>ну Твоему</w:t>
      </w:r>
      <w:r w:rsidR="002D50A6" w:rsidRPr="001F1F89">
        <w:t>́</w:t>
      </w:r>
      <w:r w:rsidRPr="001F1F89">
        <w:t>, я</w:t>
      </w:r>
      <w:r w:rsidR="002D50A6" w:rsidRPr="001F1F89">
        <w:t>́</w:t>
      </w:r>
      <w:r w:rsidRPr="001F1F89">
        <w:t>ко дар, во оставле</w:t>
      </w:r>
      <w:r w:rsidR="002D50A6" w:rsidRPr="001F1F89">
        <w:t>́</w:t>
      </w:r>
      <w:r w:rsidRPr="001F1F89">
        <w:t>ние грехо</w:t>
      </w:r>
      <w:r w:rsidR="002D50A6" w:rsidRPr="001F1F89">
        <w:t>́</w:t>
      </w:r>
      <w:r w:rsidRPr="001F1F89">
        <w:t>в на</w:t>
      </w:r>
      <w:r w:rsidR="002D50A6" w:rsidRPr="001F1F89">
        <w:t>́</w:t>
      </w:r>
      <w:r w:rsidRPr="001F1F89">
        <w:t>ших.</w:t>
      </w:r>
    </w:p>
    <w:p w14:paraId="1AB78570" w14:textId="66D67BCF" w:rsidR="000F741C" w:rsidRPr="001F1F89" w:rsidRDefault="000F741C" w:rsidP="008B49F2">
      <w:pPr>
        <w:pStyle w:val="nbtservheadred"/>
      </w:pPr>
      <w:r w:rsidRPr="001F1F89">
        <w:t>Свети</w:t>
      </w:r>
      <w:r w:rsidR="002D50A6" w:rsidRPr="001F1F89">
        <w:t>́</w:t>
      </w:r>
      <w:r w:rsidRPr="001F1F89">
        <w:t>лен:</w:t>
      </w:r>
    </w:p>
    <w:p w14:paraId="0D86D93B" w14:textId="6869A760" w:rsidR="000F741C" w:rsidRPr="001F1F89" w:rsidRDefault="000F741C" w:rsidP="000F741C">
      <w:pPr>
        <w:pStyle w:val="nbtservbasic"/>
      </w:pPr>
      <w:r w:rsidRPr="001F1F89">
        <w:rPr>
          <w:rStyle w:val="nbtservred"/>
        </w:rPr>
        <w:t>Я</w:t>
      </w:r>
      <w:r w:rsidR="002D50A6" w:rsidRPr="001F1F89">
        <w:rPr>
          <w:rStyle w:val="nbtservred"/>
        </w:rPr>
        <w:t>́</w:t>
      </w:r>
      <w:r w:rsidRPr="001F1F89">
        <w:t>ко му</w:t>
      </w:r>
      <w:r w:rsidR="002D50A6" w:rsidRPr="001F1F89">
        <w:t>́</w:t>
      </w:r>
      <w:r w:rsidRPr="001F1F89">
        <w:t>драя де</w:t>
      </w:r>
      <w:r w:rsidR="002D50A6" w:rsidRPr="001F1F89">
        <w:t>́</w:t>
      </w:r>
      <w:r w:rsidRPr="001F1F89">
        <w:t>ва, свети</w:t>
      </w:r>
      <w:r w:rsidR="002D50A6" w:rsidRPr="001F1F89">
        <w:t>́</w:t>
      </w:r>
      <w:r w:rsidRPr="001F1F89">
        <w:t>льник души</w:t>
      </w:r>
      <w:r w:rsidR="00706C62" w:rsidRPr="001F1F89">
        <w:t>́</w:t>
      </w:r>
      <w:r w:rsidRPr="001F1F89">
        <w:t xml:space="preserve"> твоея</w:t>
      </w:r>
      <w:r w:rsidR="002D50A6" w:rsidRPr="001F1F89">
        <w:t>́</w:t>
      </w:r>
      <w:r w:rsidRPr="001F1F89">
        <w:t xml:space="preserve"> еле</w:t>
      </w:r>
      <w:r w:rsidR="002D50A6" w:rsidRPr="001F1F89">
        <w:t>́</w:t>
      </w:r>
      <w:r w:rsidRPr="001F1F89">
        <w:t>ем украси</w:t>
      </w:r>
      <w:r w:rsidR="002D50A6" w:rsidRPr="001F1F89">
        <w:t>́</w:t>
      </w:r>
      <w:r w:rsidRPr="001F1F89">
        <w:t xml:space="preserve">вши,/ </w:t>
      </w:r>
      <w:proofErr w:type="gramStart"/>
      <w:r w:rsidRPr="001F1F89">
        <w:t>во</w:t>
      </w:r>
      <w:proofErr w:type="gramEnd"/>
      <w:r w:rsidRPr="001F1F89">
        <w:t xml:space="preserve"> след Христа</w:t>
      </w:r>
      <w:r w:rsidR="002D50A6" w:rsidRPr="001F1F89">
        <w:t>́</w:t>
      </w:r>
      <w:r w:rsidRPr="001F1F89">
        <w:t xml:space="preserve"> устреми</w:t>
      </w:r>
      <w:r w:rsidR="002D50A6" w:rsidRPr="001F1F89">
        <w:t>́</w:t>
      </w:r>
      <w:r w:rsidRPr="001F1F89">
        <w:t>лася еси</w:t>
      </w:r>
      <w:r w:rsidR="002D50A6" w:rsidRPr="001F1F89">
        <w:t>́</w:t>
      </w:r>
      <w:r w:rsidRPr="001F1F89">
        <w:t>, Татиа</w:t>
      </w:r>
      <w:r w:rsidR="002D50A6" w:rsidRPr="001F1F89">
        <w:t>́</w:t>
      </w:r>
      <w:r w:rsidRPr="001F1F89">
        <w:t>но достоблаже</w:t>
      </w:r>
      <w:r w:rsidR="002D50A6" w:rsidRPr="001F1F89">
        <w:t>́</w:t>
      </w:r>
      <w:r w:rsidRPr="001F1F89">
        <w:t>нная,/ и, Черто</w:t>
      </w:r>
      <w:r w:rsidR="002D50A6" w:rsidRPr="001F1F89">
        <w:t>́</w:t>
      </w:r>
      <w:r w:rsidRPr="001F1F89">
        <w:t>га Небе</w:t>
      </w:r>
      <w:r w:rsidR="002D50A6" w:rsidRPr="001F1F89">
        <w:t>́</w:t>
      </w:r>
      <w:r w:rsidRPr="001F1F89">
        <w:t>снаго дости</w:t>
      </w:r>
      <w:r w:rsidR="002D50A6" w:rsidRPr="001F1F89">
        <w:t>́</w:t>
      </w:r>
      <w:r w:rsidRPr="001F1F89">
        <w:t>гши,/ Свет Невече</w:t>
      </w:r>
      <w:r w:rsidR="002D50A6" w:rsidRPr="001F1F89">
        <w:t>́</w:t>
      </w:r>
      <w:r w:rsidRPr="001F1F89">
        <w:t>рний лицезре</w:t>
      </w:r>
      <w:r w:rsidR="002D50A6" w:rsidRPr="001F1F89">
        <w:t>́</w:t>
      </w:r>
      <w:r w:rsidRPr="001F1F89">
        <w:t>ти сподо</w:t>
      </w:r>
      <w:r w:rsidR="002D50A6" w:rsidRPr="001F1F89">
        <w:t>́</w:t>
      </w:r>
      <w:r w:rsidRPr="001F1F89">
        <w:t>билася еси</w:t>
      </w:r>
      <w:r w:rsidR="002D50A6" w:rsidRPr="001F1F89">
        <w:t>́</w:t>
      </w:r>
      <w:r w:rsidRPr="001F1F89">
        <w:t>./ Укрепи</w:t>
      </w:r>
      <w:r w:rsidR="002D50A6" w:rsidRPr="001F1F89">
        <w:t>́</w:t>
      </w:r>
      <w:r w:rsidRPr="001F1F89">
        <w:t xml:space="preserve"> и нас, ма</w:t>
      </w:r>
      <w:r w:rsidR="002D50A6" w:rsidRPr="001F1F89">
        <w:t>́</w:t>
      </w:r>
      <w:r w:rsidRPr="001F1F89">
        <w:t>ти всехва</w:t>
      </w:r>
      <w:r w:rsidR="002D50A6" w:rsidRPr="001F1F89">
        <w:t>́</w:t>
      </w:r>
      <w:r w:rsidRPr="001F1F89">
        <w:t>льная,/ во све</w:t>
      </w:r>
      <w:r w:rsidR="002D50A6" w:rsidRPr="001F1F89">
        <w:t>́</w:t>
      </w:r>
      <w:r w:rsidRPr="001F1F89">
        <w:t>те за</w:t>
      </w:r>
      <w:r w:rsidR="002D50A6" w:rsidRPr="001F1F89">
        <w:t>́</w:t>
      </w:r>
      <w:r w:rsidRPr="001F1F89">
        <w:t>поведей Госпо</w:t>
      </w:r>
      <w:r w:rsidR="002D50A6" w:rsidRPr="001F1F89">
        <w:t>́</w:t>
      </w:r>
      <w:r w:rsidRPr="001F1F89">
        <w:t>дних ходи</w:t>
      </w:r>
      <w:r w:rsidR="002D50A6" w:rsidRPr="001F1F89">
        <w:t>́</w:t>
      </w:r>
      <w:r w:rsidRPr="001F1F89">
        <w:t>ти/ и де</w:t>
      </w:r>
      <w:r w:rsidR="002D50A6" w:rsidRPr="001F1F89">
        <w:t>́</w:t>
      </w:r>
      <w:r w:rsidRPr="001F1F89">
        <w:t>лы свои</w:t>
      </w:r>
      <w:r w:rsidR="002D50A6" w:rsidRPr="001F1F89">
        <w:t>́</w:t>
      </w:r>
      <w:r w:rsidRPr="001F1F89">
        <w:t>ми Бо</w:t>
      </w:r>
      <w:r w:rsidR="002D50A6" w:rsidRPr="001F1F89">
        <w:t>́</w:t>
      </w:r>
      <w:r w:rsidRPr="001F1F89">
        <w:t>га прославля</w:t>
      </w:r>
      <w:r w:rsidR="002D50A6" w:rsidRPr="001F1F89">
        <w:t>́</w:t>
      </w:r>
      <w:r w:rsidRPr="001F1F89">
        <w:t>ти.</w:t>
      </w:r>
    </w:p>
    <w:p w14:paraId="0948611D" w14:textId="4FBA3466" w:rsidR="000F741C" w:rsidRPr="001F1F89" w:rsidRDefault="000F741C" w:rsidP="008B49F2">
      <w:pPr>
        <w:pStyle w:val="nbtservheadred"/>
      </w:pPr>
      <w:r w:rsidRPr="001F1F89">
        <w:t>Сла</w:t>
      </w:r>
      <w:r w:rsidR="002D50A6" w:rsidRPr="001F1F89">
        <w:t>́</w:t>
      </w:r>
      <w:r w:rsidRPr="001F1F89">
        <w:t>ва</w:t>
      </w:r>
      <w:r w:rsidR="00706C62" w:rsidRPr="001F1F89">
        <w:t>,</w:t>
      </w:r>
      <w:r w:rsidRPr="001F1F89">
        <w:t xml:space="preserve"> и ны</w:t>
      </w:r>
      <w:r w:rsidR="002D50A6" w:rsidRPr="001F1F89">
        <w:t>́</w:t>
      </w:r>
      <w:r w:rsidRPr="001F1F89">
        <w:t>не, пра</w:t>
      </w:r>
      <w:r w:rsidR="002D50A6" w:rsidRPr="001F1F89">
        <w:t>́</w:t>
      </w:r>
      <w:r w:rsidRPr="001F1F89">
        <w:t>здника.</w:t>
      </w:r>
    </w:p>
    <w:p w14:paraId="38C23D3F" w14:textId="0CC688F3" w:rsidR="000F741C" w:rsidRPr="001F1F89" w:rsidRDefault="000F741C" w:rsidP="008B49F2">
      <w:pPr>
        <w:pStyle w:val="nbtservheadred"/>
      </w:pPr>
      <w:r w:rsidRPr="001F1F89">
        <w:t>На хвали</w:t>
      </w:r>
      <w:r w:rsidR="002D50A6" w:rsidRPr="001F1F89">
        <w:t>́</w:t>
      </w:r>
      <w:r w:rsidRPr="001F1F89">
        <w:t>тех стихи</w:t>
      </w:r>
      <w:r w:rsidR="002D50A6" w:rsidRPr="001F1F89">
        <w:t>́</w:t>
      </w:r>
      <w:r w:rsidRPr="001F1F89">
        <w:t>ры, глас 8.</w:t>
      </w:r>
    </w:p>
    <w:p w14:paraId="0EB47E12" w14:textId="7E2773AB" w:rsidR="000F741C" w:rsidRPr="001F1F89" w:rsidRDefault="000F741C" w:rsidP="008B49F2">
      <w:pPr>
        <w:pStyle w:val="nbtservpodoben"/>
      </w:pPr>
      <w:r w:rsidRPr="001F1F89">
        <w:rPr>
          <w:rStyle w:val="nbtservred"/>
        </w:rPr>
        <w:t>Подо</w:t>
      </w:r>
      <w:r w:rsidR="002D50A6" w:rsidRPr="001F1F89">
        <w:rPr>
          <w:rStyle w:val="nbtservred"/>
          <w:rFonts w:cs="Times New Roman"/>
        </w:rPr>
        <w:t>́</w:t>
      </w:r>
      <w:r w:rsidRPr="001F1F89">
        <w:rPr>
          <w:rStyle w:val="nbtservred"/>
        </w:rPr>
        <w:t>бен: О,</w:t>
      </w:r>
      <w:r w:rsidRPr="001F1F89">
        <w:t xml:space="preserve"> пресла</w:t>
      </w:r>
      <w:r w:rsidR="002D50A6" w:rsidRPr="001F1F89">
        <w:rPr>
          <w:rFonts w:cs="Times New Roman"/>
        </w:rPr>
        <w:t>́</w:t>
      </w:r>
      <w:r w:rsidRPr="001F1F89">
        <w:t>внаго чудесе</w:t>
      </w:r>
      <w:r w:rsidR="002D50A6" w:rsidRPr="001F1F89">
        <w:rPr>
          <w:rFonts w:cs="Times New Roman"/>
        </w:rPr>
        <w:t>́</w:t>
      </w:r>
      <w:r w:rsidRPr="001F1F89">
        <w:t>:</w:t>
      </w:r>
    </w:p>
    <w:p w14:paraId="3D552665" w14:textId="347F492B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О,</w:t>
      </w:r>
      <w:r w:rsidRPr="001F1F89">
        <w:t xml:space="preserve"> пресла</w:t>
      </w:r>
      <w:r w:rsidR="002D50A6" w:rsidRPr="001F1F89">
        <w:t>́</w:t>
      </w:r>
      <w:r w:rsidRPr="001F1F89">
        <w:t>внаго чудесе</w:t>
      </w:r>
      <w:r w:rsidR="002D50A6" w:rsidRPr="001F1F89">
        <w:t>́</w:t>
      </w:r>
      <w:r w:rsidRPr="001F1F89">
        <w:t>!/ Голуби</w:t>
      </w:r>
      <w:r w:rsidR="002D50A6" w:rsidRPr="001F1F89">
        <w:t>́</w:t>
      </w:r>
      <w:r w:rsidRPr="001F1F89">
        <w:t>ца нескве</w:t>
      </w:r>
      <w:r w:rsidR="002D50A6" w:rsidRPr="001F1F89">
        <w:t>́</w:t>
      </w:r>
      <w:r w:rsidRPr="001F1F89">
        <w:t>рная, Татиа</w:t>
      </w:r>
      <w:r w:rsidR="002D50A6" w:rsidRPr="001F1F89">
        <w:t>́</w:t>
      </w:r>
      <w:r w:rsidRPr="001F1F89">
        <w:t>на всеблаже</w:t>
      </w:r>
      <w:r w:rsidR="002D50A6" w:rsidRPr="001F1F89">
        <w:t>́</w:t>
      </w:r>
      <w:r w:rsidRPr="001F1F89">
        <w:t>нная,/ де</w:t>
      </w:r>
      <w:r w:rsidR="002D50A6" w:rsidRPr="001F1F89">
        <w:t>́</w:t>
      </w:r>
      <w:r w:rsidRPr="001F1F89">
        <w:t>вство и милосе</w:t>
      </w:r>
      <w:r w:rsidR="002D50A6" w:rsidRPr="001F1F89">
        <w:t>́</w:t>
      </w:r>
      <w:r w:rsidRPr="001F1F89">
        <w:t>рдие возлюби</w:t>
      </w:r>
      <w:r w:rsidR="002D50A6" w:rsidRPr="001F1F89">
        <w:t>́</w:t>
      </w:r>
      <w:r w:rsidRPr="001F1F89">
        <w:t>вши,/ си</w:t>
      </w:r>
      <w:r w:rsidR="002D50A6" w:rsidRPr="001F1F89">
        <w:t>́</w:t>
      </w:r>
      <w:r w:rsidRPr="001F1F89">
        <w:t>ми, я</w:t>
      </w:r>
      <w:r w:rsidR="002D50A6" w:rsidRPr="001F1F89">
        <w:t>́</w:t>
      </w:r>
      <w:r w:rsidRPr="001F1F89">
        <w:t>ко кри</w:t>
      </w:r>
      <w:r w:rsidR="00706C62" w:rsidRPr="001F1F89">
        <w:t>́</w:t>
      </w:r>
      <w:r w:rsidRPr="001F1F89">
        <w:t>лы духо</w:t>
      </w:r>
      <w:r w:rsidR="002D50A6" w:rsidRPr="001F1F89">
        <w:t>́</w:t>
      </w:r>
      <w:r w:rsidRPr="001F1F89">
        <w:t>вными,/ возлете</w:t>
      </w:r>
      <w:r w:rsidR="002D50A6" w:rsidRPr="001F1F89">
        <w:t>́</w:t>
      </w:r>
      <w:r w:rsidRPr="001F1F89">
        <w:t xml:space="preserve"> превы</w:t>
      </w:r>
      <w:r w:rsidR="002D50A6" w:rsidRPr="001F1F89">
        <w:t>́</w:t>
      </w:r>
      <w:r w:rsidRPr="001F1F89">
        <w:t>ше ви</w:t>
      </w:r>
      <w:r w:rsidR="002D50A6" w:rsidRPr="001F1F89">
        <w:t>́</w:t>
      </w:r>
      <w:r w:rsidRPr="001F1F89">
        <w:t>димыя тва</w:t>
      </w:r>
      <w:r w:rsidR="002D50A6" w:rsidRPr="001F1F89">
        <w:t>́</w:t>
      </w:r>
      <w:r w:rsidRPr="001F1F89">
        <w:t>ри,/ в Ца</w:t>
      </w:r>
      <w:r w:rsidR="002D50A6" w:rsidRPr="001F1F89">
        <w:t>́</w:t>
      </w:r>
      <w:r w:rsidRPr="001F1F89">
        <w:t>рство благода</w:t>
      </w:r>
      <w:r w:rsidR="002D50A6" w:rsidRPr="001F1F89">
        <w:t>́</w:t>
      </w:r>
      <w:r w:rsidRPr="001F1F89">
        <w:t>ти и несконча</w:t>
      </w:r>
      <w:r w:rsidR="002D50A6" w:rsidRPr="001F1F89">
        <w:t>́</w:t>
      </w:r>
      <w:r w:rsidRPr="001F1F89">
        <w:t>емыя ра</w:t>
      </w:r>
      <w:r w:rsidR="002D50A6" w:rsidRPr="001F1F89">
        <w:t>́</w:t>
      </w:r>
      <w:r w:rsidRPr="001F1F89">
        <w:t>дости,/ иде</w:t>
      </w:r>
      <w:r w:rsidR="002D50A6" w:rsidRPr="001F1F89">
        <w:t>́</w:t>
      </w:r>
      <w:r w:rsidRPr="001F1F89">
        <w:t xml:space="preserve">же, </w:t>
      </w:r>
      <w:proofErr w:type="gramStart"/>
      <w:r w:rsidRPr="001F1F89">
        <w:t>со</w:t>
      </w:r>
      <w:proofErr w:type="gramEnd"/>
      <w:r w:rsidRPr="001F1F89">
        <w:t xml:space="preserve"> все</w:t>
      </w:r>
      <w:r w:rsidR="002D50A6" w:rsidRPr="001F1F89">
        <w:t>́</w:t>
      </w:r>
      <w:r w:rsidRPr="001F1F89">
        <w:t>ми святы</w:t>
      </w:r>
      <w:r w:rsidR="002D50A6" w:rsidRPr="001F1F89">
        <w:t>́</w:t>
      </w:r>
      <w:r w:rsidRPr="001F1F89">
        <w:t>ми пребыва</w:t>
      </w:r>
      <w:r w:rsidR="002D50A6" w:rsidRPr="001F1F89">
        <w:t>́</w:t>
      </w:r>
      <w:r w:rsidRPr="001F1F89">
        <w:t>ющи,/ мо</w:t>
      </w:r>
      <w:r w:rsidR="002D50A6" w:rsidRPr="001F1F89">
        <w:t>́</w:t>
      </w:r>
      <w:r w:rsidRPr="001F1F89">
        <w:t>лится Бо</w:t>
      </w:r>
      <w:r w:rsidR="002D50A6" w:rsidRPr="001F1F89">
        <w:t>́</w:t>
      </w:r>
      <w:r w:rsidRPr="001F1F89">
        <w:t>гу грехо</w:t>
      </w:r>
      <w:r w:rsidR="002D50A6" w:rsidRPr="001F1F89">
        <w:t>́</w:t>
      </w:r>
      <w:r w:rsidRPr="001F1F89">
        <w:t>в оставле</w:t>
      </w:r>
      <w:r w:rsidR="002D50A6" w:rsidRPr="001F1F89">
        <w:t>́</w:t>
      </w:r>
      <w:r w:rsidRPr="001F1F89">
        <w:t>ние дарова</w:t>
      </w:r>
      <w:r w:rsidR="002D50A6" w:rsidRPr="001F1F89">
        <w:t>́</w:t>
      </w:r>
      <w:r w:rsidRPr="001F1F89">
        <w:t>ти,/</w:t>
      </w:r>
      <w:r w:rsidR="00BD32E2" w:rsidRPr="001F1F89">
        <w:t>/</w:t>
      </w:r>
      <w:r w:rsidRPr="001F1F89">
        <w:t xml:space="preserve"> све</w:t>
      </w:r>
      <w:r w:rsidR="002D50A6" w:rsidRPr="001F1F89">
        <w:t>́</w:t>
      </w:r>
      <w:r w:rsidRPr="001F1F89">
        <w:t xml:space="preserve">тло </w:t>
      </w:r>
      <w:proofErr w:type="gramStart"/>
      <w:r w:rsidRPr="001F1F89">
        <w:t>пра</w:t>
      </w:r>
      <w:r w:rsidR="002D50A6" w:rsidRPr="001F1F89">
        <w:t>́</w:t>
      </w:r>
      <w:r w:rsidRPr="001F1F89">
        <w:t>зднующим</w:t>
      </w:r>
      <w:proofErr w:type="gramEnd"/>
      <w:r w:rsidRPr="001F1F89">
        <w:t xml:space="preserve"> святу</w:t>
      </w:r>
      <w:r w:rsidR="002D50A6" w:rsidRPr="001F1F89">
        <w:t>́</w:t>
      </w:r>
      <w:r w:rsidRPr="001F1F89">
        <w:t>ю па</w:t>
      </w:r>
      <w:r w:rsidR="002D50A6" w:rsidRPr="001F1F89">
        <w:t>́</w:t>
      </w:r>
      <w:r w:rsidRPr="001F1F89">
        <w:t>мять ея</w:t>
      </w:r>
      <w:r w:rsidR="002D50A6" w:rsidRPr="001F1F89">
        <w:t>́</w:t>
      </w:r>
      <w:r w:rsidRPr="001F1F89">
        <w:t>.</w:t>
      </w:r>
    </w:p>
    <w:p w14:paraId="06AED0D4" w14:textId="071DE932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О,</w:t>
      </w:r>
      <w:r w:rsidRPr="001F1F89">
        <w:t xml:space="preserve"> пресла</w:t>
      </w:r>
      <w:r w:rsidR="002D50A6" w:rsidRPr="001F1F89">
        <w:t>́</w:t>
      </w:r>
      <w:r w:rsidRPr="001F1F89">
        <w:t>внаго чудесе</w:t>
      </w:r>
      <w:r w:rsidR="002D50A6" w:rsidRPr="001F1F89">
        <w:t>́</w:t>
      </w:r>
      <w:r w:rsidRPr="001F1F89">
        <w:t>!/ Де</w:t>
      </w:r>
      <w:r w:rsidR="002D50A6" w:rsidRPr="001F1F89">
        <w:t>́</w:t>
      </w:r>
      <w:r w:rsidRPr="001F1F89">
        <w:t>вства благо</w:t>
      </w:r>
      <w:r w:rsidR="002D50A6" w:rsidRPr="001F1F89">
        <w:t>́</w:t>
      </w:r>
      <w:r w:rsidRPr="001F1F89">
        <w:t>е процвете</w:t>
      </w:r>
      <w:r w:rsidR="002D50A6" w:rsidRPr="001F1F89">
        <w:t>́</w:t>
      </w:r>
      <w:r w:rsidRPr="001F1F89">
        <w:t>ние,/ Татиа</w:t>
      </w:r>
      <w:r w:rsidR="002D50A6" w:rsidRPr="001F1F89">
        <w:t>́</w:t>
      </w:r>
      <w:r w:rsidRPr="001F1F89">
        <w:t>на му</w:t>
      </w:r>
      <w:r w:rsidR="002D50A6" w:rsidRPr="001F1F89">
        <w:t>́</w:t>
      </w:r>
      <w:r w:rsidRPr="001F1F89">
        <w:t>ченица Христо</w:t>
      </w:r>
      <w:r w:rsidR="002D50A6" w:rsidRPr="001F1F89">
        <w:t>́</w:t>
      </w:r>
      <w:r w:rsidRPr="001F1F89">
        <w:t xml:space="preserve">ва/ </w:t>
      </w:r>
      <w:proofErr w:type="gramStart"/>
      <w:r w:rsidRPr="001F1F89">
        <w:t>во</w:t>
      </w:r>
      <w:proofErr w:type="gramEnd"/>
      <w:r w:rsidRPr="001F1F89">
        <w:t xml:space="preserve"> дни гоне</w:t>
      </w:r>
      <w:r w:rsidR="002D50A6" w:rsidRPr="001F1F89">
        <w:t>́</w:t>
      </w:r>
      <w:r w:rsidRPr="001F1F89">
        <w:t>ний на Це</w:t>
      </w:r>
      <w:r w:rsidR="002D50A6" w:rsidRPr="001F1F89">
        <w:t>́</w:t>
      </w:r>
      <w:r w:rsidRPr="001F1F89">
        <w:t>рковь Ру</w:t>
      </w:r>
      <w:r w:rsidR="002D50A6" w:rsidRPr="001F1F89">
        <w:t>́</w:t>
      </w:r>
      <w:r w:rsidRPr="001F1F89">
        <w:t>сскую,/ страда</w:t>
      </w:r>
      <w:r w:rsidR="002D50A6" w:rsidRPr="001F1F89">
        <w:t>́</w:t>
      </w:r>
      <w:r w:rsidRPr="001F1F89">
        <w:t>ния му</w:t>
      </w:r>
      <w:r w:rsidR="002D50A6" w:rsidRPr="001F1F89">
        <w:t>́</w:t>
      </w:r>
      <w:r w:rsidRPr="001F1F89">
        <w:t>жественне претерпева</w:t>
      </w:r>
      <w:r w:rsidR="002D50A6" w:rsidRPr="001F1F89">
        <w:t>́</w:t>
      </w:r>
      <w:r w:rsidRPr="001F1F89">
        <w:t>ющи,/ в зако</w:t>
      </w:r>
      <w:r w:rsidR="002D50A6" w:rsidRPr="001F1F89">
        <w:t>́</w:t>
      </w:r>
      <w:r w:rsidRPr="001F1F89">
        <w:t>не Госпо</w:t>
      </w:r>
      <w:r w:rsidR="002D50A6" w:rsidRPr="001F1F89">
        <w:t>́</w:t>
      </w:r>
      <w:r w:rsidRPr="001F1F89">
        <w:t>дни непоро</w:t>
      </w:r>
      <w:r w:rsidR="002D50A6" w:rsidRPr="001F1F89">
        <w:t>́</w:t>
      </w:r>
      <w:r w:rsidRPr="001F1F89">
        <w:t>чно хожда</w:t>
      </w:r>
      <w:r w:rsidR="002D50A6" w:rsidRPr="001F1F89">
        <w:t>́</w:t>
      </w:r>
      <w:r w:rsidRPr="001F1F89">
        <w:t>ше,/ те</w:t>
      </w:r>
      <w:r w:rsidR="002D50A6" w:rsidRPr="001F1F89">
        <w:t>́</w:t>
      </w:r>
      <w:r w:rsidRPr="001F1F89">
        <w:t>мже, нетле</w:t>
      </w:r>
      <w:r w:rsidR="002D50A6" w:rsidRPr="001F1F89">
        <w:t>́</w:t>
      </w:r>
      <w:r w:rsidRPr="001F1F89">
        <w:t>нным венце</w:t>
      </w:r>
      <w:r w:rsidR="002D50A6" w:rsidRPr="001F1F89">
        <w:t>́</w:t>
      </w:r>
      <w:r w:rsidRPr="001F1F89">
        <w:t>м увенча</w:t>
      </w:r>
      <w:r w:rsidR="002D50A6" w:rsidRPr="001F1F89">
        <w:t>́</w:t>
      </w:r>
      <w:r w:rsidRPr="001F1F89">
        <w:t>вшися/ и обре</w:t>
      </w:r>
      <w:r w:rsidR="002D50A6" w:rsidRPr="001F1F89">
        <w:t>́</w:t>
      </w:r>
      <w:r w:rsidRPr="001F1F89">
        <w:t>тши дерзнове</w:t>
      </w:r>
      <w:r w:rsidR="002D50A6" w:rsidRPr="001F1F89">
        <w:t>́</w:t>
      </w:r>
      <w:r w:rsidRPr="001F1F89">
        <w:t>ние у Бо</w:t>
      </w:r>
      <w:r w:rsidR="002D50A6" w:rsidRPr="001F1F89">
        <w:t>́</w:t>
      </w:r>
      <w:r w:rsidRPr="001F1F89">
        <w:t>га,/</w:t>
      </w:r>
      <w:r w:rsidR="00BD32E2" w:rsidRPr="001F1F89">
        <w:t>/</w:t>
      </w:r>
      <w:r w:rsidRPr="001F1F89">
        <w:t xml:space="preserve"> пода</w:t>
      </w:r>
      <w:r w:rsidR="002D50A6" w:rsidRPr="001F1F89">
        <w:t>́</w:t>
      </w:r>
      <w:r w:rsidRPr="001F1F89">
        <w:t>ет ве</w:t>
      </w:r>
      <w:r w:rsidR="002D50A6" w:rsidRPr="001F1F89">
        <w:t>́</w:t>
      </w:r>
      <w:r w:rsidRPr="001F1F89">
        <w:t>рным ве</w:t>
      </w:r>
      <w:r w:rsidR="002D50A6" w:rsidRPr="001F1F89">
        <w:t>́</w:t>
      </w:r>
      <w:r w:rsidRPr="001F1F89">
        <w:t>лию ми</w:t>
      </w:r>
      <w:r w:rsidR="002D50A6" w:rsidRPr="001F1F89">
        <w:t>́</w:t>
      </w:r>
      <w:r w:rsidRPr="001F1F89">
        <w:t>лость.</w:t>
      </w:r>
    </w:p>
    <w:p w14:paraId="7B8E0A36" w14:textId="39F14B9B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О,</w:t>
      </w:r>
      <w:r w:rsidRPr="001F1F89">
        <w:t xml:space="preserve"> пресла</w:t>
      </w:r>
      <w:r w:rsidR="002D50A6" w:rsidRPr="001F1F89">
        <w:t>́</w:t>
      </w:r>
      <w:r w:rsidRPr="001F1F89">
        <w:t>внаго чудесе</w:t>
      </w:r>
      <w:r w:rsidR="002D50A6" w:rsidRPr="001F1F89">
        <w:t>́</w:t>
      </w:r>
      <w:r w:rsidRPr="001F1F89">
        <w:t>!/ О, Боже</w:t>
      </w:r>
      <w:r w:rsidR="002D50A6" w:rsidRPr="001F1F89">
        <w:t>́</w:t>
      </w:r>
      <w:r w:rsidRPr="001F1F89">
        <w:t xml:space="preserve">ственнаго </w:t>
      </w:r>
      <w:proofErr w:type="gramStart"/>
      <w:r w:rsidRPr="001F1F89">
        <w:t>произволе</w:t>
      </w:r>
      <w:r w:rsidR="002D50A6" w:rsidRPr="001F1F89">
        <w:t>́</w:t>
      </w:r>
      <w:r w:rsidRPr="001F1F89">
        <w:t>ния</w:t>
      </w:r>
      <w:proofErr w:type="gramEnd"/>
      <w:r w:rsidRPr="001F1F89">
        <w:t>!/ Христо</w:t>
      </w:r>
      <w:r w:rsidR="002D50A6" w:rsidRPr="001F1F89">
        <w:t>́</w:t>
      </w:r>
      <w:r w:rsidRPr="001F1F89">
        <w:t>ва му</w:t>
      </w:r>
      <w:r w:rsidR="002D50A6" w:rsidRPr="001F1F89">
        <w:t>́</w:t>
      </w:r>
      <w:r w:rsidRPr="001F1F89">
        <w:t>ченица Татиа</w:t>
      </w:r>
      <w:r w:rsidR="002D50A6" w:rsidRPr="001F1F89">
        <w:t>́</w:t>
      </w:r>
      <w:r w:rsidRPr="001F1F89">
        <w:t>на,/ жена</w:t>
      </w:r>
      <w:r w:rsidR="002D50A6" w:rsidRPr="001F1F89">
        <w:t>́</w:t>
      </w:r>
      <w:r w:rsidRPr="001F1F89">
        <w:t xml:space="preserve"> немощна</w:t>
      </w:r>
      <w:r w:rsidR="002D50A6" w:rsidRPr="001F1F89">
        <w:t>́</w:t>
      </w:r>
      <w:r w:rsidRPr="001F1F89">
        <w:t>я су</w:t>
      </w:r>
      <w:r w:rsidR="002D50A6" w:rsidRPr="001F1F89">
        <w:t>́</w:t>
      </w:r>
      <w:r w:rsidRPr="001F1F89">
        <w:t>щи,/ победи</w:t>
      </w:r>
      <w:r w:rsidR="002D50A6" w:rsidRPr="001F1F89">
        <w:t>́</w:t>
      </w:r>
      <w:r w:rsidRPr="001F1F89">
        <w:t xml:space="preserve"> кова</w:t>
      </w:r>
      <w:r w:rsidR="002D50A6" w:rsidRPr="001F1F89">
        <w:t>́</w:t>
      </w:r>
      <w:r w:rsidRPr="001F1F89">
        <w:t>рствия де</w:t>
      </w:r>
      <w:r w:rsidR="002D50A6" w:rsidRPr="001F1F89">
        <w:t>́</w:t>
      </w:r>
      <w:r w:rsidRPr="001F1F89">
        <w:t>монов/ и, лю</w:t>
      </w:r>
      <w:r w:rsidR="002D50A6" w:rsidRPr="001F1F89">
        <w:t>́</w:t>
      </w:r>
      <w:r w:rsidRPr="001F1F89">
        <w:t>тыя сме</w:t>
      </w:r>
      <w:r w:rsidR="002D50A6" w:rsidRPr="001F1F89">
        <w:t>́</w:t>
      </w:r>
      <w:r w:rsidRPr="001F1F89">
        <w:t>рти не убоя</w:t>
      </w:r>
      <w:r w:rsidR="002D50A6" w:rsidRPr="001F1F89">
        <w:t>́</w:t>
      </w:r>
      <w:r w:rsidRPr="001F1F89">
        <w:t>вшися,/ и</w:t>
      </w:r>
      <w:r w:rsidR="002D50A6" w:rsidRPr="001F1F89">
        <w:t>́</w:t>
      </w:r>
      <w:r w:rsidRPr="001F1F89">
        <w:t>стину пред беззако</w:t>
      </w:r>
      <w:r w:rsidR="002D50A6" w:rsidRPr="001F1F89">
        <w:t>́</w:t>
      </w:r>
      <w:r w:rsidRPr="001F1F89">
        <w:t>нники испове</w:t>
      </w:r>
      <w:r w:rsidR="002D50A6" w:rsidRPr="001F1F89">
        <w:t>́</w:t>
      </w:r>
      <w:r w:rsidRPr="001F1F89">
        <w:t>да./ Ны</w:t>
      </w:r>
      <w:r w:rsidR="002D50A6" w:rsidRPr="001F1F89">
        <w:t>́</w:t>
      </w:r>
      <w:r w:rsidRPr="001F1F89">
        <w:t>не же с безпло</w:t>
      </w:r>
      <w:r w:rsidR="002D50A6" w:rsidRPr="001F1F89">
        <w:t>́</w:t>
      </w:r>
      <w:r w:rsidRPr="001F1F89">
        <w:t>тными си</w:t>
      </w:r>
      <w:r w:rsidR="002D50A6" w:rsidRPr="001F1F89">
        <w:t>́</w:t>
      </w:r>
      <w:r w:rsidRPr="001F1F89">
        <w:t>лами/</w:t>
      </w:r>
      <w:r w:rsidR="00BD32E2" w:rsidRPr="001F1F89">
        <w:t>/</w:t>
      </w:r>
      <w:r w:rsidRPr="001F1F89">
        <w:t xml:space="preserve"> Триипоста</w:t>
      </w:r>
      <w:r w:rsidR="002D50A6" w:rsidRPr="001F1F89">
        <w:t>́</w:t>
      </w:r>
      <w:r w:rsidRPr="001F1F89">
        <w:t>снаго Бо</w:t>
      </w:r>
      <w:r w:rsidR="002D50A6" w:rsidRPr="001F1F89">
        <w:t>́</w:t>
      </w:r>
      <w:r w:rsidRPr="001F1F89">
        <w:t>га прославля</w:t>
      </w:r>
      <w:r w:rsidR="002D50A6" w:rsidRPr="001F1F89">
        <w:t>́</w:t>
      </w:r>
      <w:r w:rsidRPr="001F1F89">
        <w:t>ет.</w:t>
      </w:r>
    </w:p>
    <w:p w14:paraId="132AB879" w14:textId="78EE59D1" w:rsidR="000F741C" w:rsidRPr="001F1F89" w:rsidRDefault="000F741C" w:rsidP="008B49F2">
      <w:pPr>
        <w:pStyle w:val="nbtservheadred"/>
      </w:pPr>
      <w:r w:rsidRPr="001F1F89">
        <w:t>Сла</w:t>
      </w:r>
      <w:r w:rsidR="002D50A6" w:rsidRPr="001F1F89">
        <w:t>́</w:t>
      </w:r>
      <w:r w:rsidRPr="001F1F89">
        <w:t xml:space="preserve">ва, глас 6: </w:t>
      </w:r>
    </w:p>
    <w:p w14:paraId="68F3C15D" w14:textId="4FF39B3F" w:rsidR="000F741C" w:rsidRPr="001F1F89" w:rsidRDefault="000F741C" w:rsidP="000F741C">
      <w:pPr>
        <w:pStyle w:val="nbtservbasic"/>
      </w:pPr>
      <w:r w:rsidRPr="001F1F89">
        <w:rPr>
          <w:rStyle w:val="nbtservred"/>
        </w:rPr>
        <w:t>М</w:t>
      </w:r>
      <w:r w:rsidRPr="001F1F89">
        <w:t>и</w:t>
      </w:r>
      <w:r w:rsidR="002D50A6" w:rsidRPr="001F1F89">
        <w:t>́</w:t>
      </w:r>
      <w:r w:rsidRPr="001F1F89">
        <w:t xml:space="preserve">ра </w:t>
      </w:r>
      <w:proofErr w:type="gramStart"/>
      <w:r w:rsidRPr="001F1F89">
        <w:t>собла</w:t>
      </w:r>
      <w:r w:rsidR="002D50A6" w:rsidRPr="001F1F89">
        <w:t>́</w:t>
      </w:r>
      <w:r w:rsidRPr="001F1F89">
        <w:t>зны</w:t>
      </w:r>
      <w:proofErr w:type="gramEnd"/>
      <w:r w:rsidRPr="001F1F89">
        <w:t xml:space="preserve"> презре</w:t>
      </w:r>
      <w:r w:rsidR="002D50A6" w:rsidRPr="001F1F89">
        <w:t>́</w:t>
      </w:r>
      <w:r w:rsidRPr="001F1F89">
        <w:t>вши/ и любо</w:t>
      </w:r>
      <w:r w:rsidR="002D50A6" w:rsidRPr="001F1F89">
        <w:t>́</w:t>
      </w:r>
      <w:r w:rsidRPr="001F1F89">
        <w:t>вию Боже</w:t>
      </w:r>
      <w:r w:rsidR="002D50A6" w:rsidRPr="001F1F89">
        <w:t>́</w:t>
      </w:r>
      <w:r w:rsidRPr="001F1F89">
        <w:t>ственною возгоре</w:t>
      </w:r>
      <w:r w:rsidR="002D50A6" w:rsidRPr="001F1F89">
        <w:t>́</w:t>
      </w:r>
      <w:r w:rsidRPr="001F1F89">
        <w:t>вшися,/ в темни</w:t>
      </w:r>
      <w:r w:rsidR="002D50A6" w:rsidRPr="001F1F89">
        <w:t>́</w:t>
      </w:r>
      <w:r w:rsidRPr="001F1F89">
        <w:t>цах су</w:t>
      </w:r>
      <w:r w:rsidR="002D50A6" w:rsidRPr="001F1F89">
        <w:t>́</w:t>
      </w:r>
      <w:r w:rsidRPr="001F1F89">
        <w:t>щим приле</w:t>
      </w:r>
      <w:r w:rsidR="002D50A6" w:rsidRPr="001F1F89">
        <w:t>́</w:t>
      </w:r>
      <w:r w:rsidRPr="001F1F89">
        <w:t>жно послужи</w:t>
      </w:r>
      <w:r w:rsidR="002D50A6" w:rsidRPr="001F1F89">
        <w:t>́</w:t>
      </w:r>
      <w:r w:rsidRPr="001F1F89">
        <w:t>ла еси</w:t>
      </w:r>
      <w:r w:rsidR="002D50A6" w:rsidRPr="001F1F89">
        <w:t>́</w:t>
      </w:r>
      <w:r w:rsidRPr="001F1F89">
        <w:t>,/ му</w:t>
      </w:r>
      <w:r w:rsidR="002D50A6" w:rsidRPr="001F1F89">
        <w:t>́</w:t>
      </w:r>
      <w:r w:rsidRPr="001F1F89">
        <w:t>ченице сла</w:t>
      </w:r>
      <w:r w:rsidR="002D50A6" w:rsidRPr="001F1F89">
        <w:t>́</w:t>
      </w:r>
      <w:r w:rsidRPr="001F1F89">
        <w:t>вная Татиа</w:t>
      </w:r>
      <w:r w:rsidR="002D50A6" w:rsidRPr="001F1F89">
        <w:t>́</w:t>
      </w:r>
      <w:r w:rsidRPr="001F1F89">
        <w:t>но,/ ра</w:t>
      </w:r>
      <w:r w:rsidR="002D50A6" w:rsidRPr="001F1F89">
        <w:t>́</w:t>
      </w:r>
      <w:r w:rsidRPr="001F1F89">
        <w:t>ны же ю</w:t>
      </w:r>
      <w:r w:rsidR="002D50A6" w:rsidRPr="001F1F89">
        <w:t>́</w:t>
      </w:r>
      <w:r w:rsidRPr="001F1F89">
        <w:t>зников слеза</w:t>
      </w:r>
      <w:r w:rsidR="002D50A6" w:rsidRPr="001F1F89">
        <w:t>́</w:t>
      </w:r>
      <w:r w:rsidRPr="001F1F89">
        <w:t>ми омыва</w:t>
      </w:r>
      <w:r w:rsidR="002D50A6" w:rsidRPr="001F1F89">
        <w:t>́</w:t>
      </w:r>
      <w:r w:rsidRPr="001F1F89">
        <w:t>ющи,/ во испове</w:t>
      </w:r>
      <w:r w:rsidR="002D50A6" w:rsidRPr="001F1F89">
        <w:t>́</w:t>
      </w:r>
      <w:r w:rsidRPr="001F1F89">
        <w:t>дании ве</w:t>
      </w:r>
      <w:r w:rsidR="002D50A6" w:rsidRPr="001F1F89">
        <w:t>́</w:t>
      </w:r>
      <w:r w:rsidRPr="001F1F89">
        <w:t>ры словесы</w:t>
      </w:r>
      <w:r w:rsidR="002D50A6" w:rsidRPr="001F1F89">
        <w:t>́</w:t>
      </w:r>
      <w:r w:rsidRPr="001F1F89">
        <w:t xml:space="preserve"> твои</w:t>
      </w:r>
      <w:r w:rsidR="002D50A6" w:rsidRPr="001F1F89">
        <w:t>́</w:t>
      </w:r>
      <w:r w:rsidRPr="001F1F89">
        <w:t>ми сих укрепля</w:t>
      </w:r>
      <w:r w:rsidR="002D50A6" w:rsidRPr="001F1F89">
        <w:t>́</w:t>
      </w:r>
      <w:r w:rsidRPr="001F1F89">
        <w:t>ла еси</w:t>
      </w:r>
      <w:r w:rsidR="002D50A6" w:rsidRPr="001F1F89">
        <w:t>́</w:t>
      </w:r>
      <w:r w:rsidRPr="001F1F89">
        <w:t>./ Ныне, во сла</w:t>
      </w:r>
      <w:r w:rsidR="002D50A6" w:rsidRPr="001F1F89">
        <w:t>́</w:t>
      </w:r>
      <w:r w:rsidRPr="001F1F89">
        <w:t xml:space="preserve">ве </w:t>
      </w:r>
      <w:r w:rsidRPr="001F1F89">
        <w:lastRenderedPageBreak/>
        <w:t>ве</w:t>
      </w:r>
      <w:r w:rsidR="002D50A6" w:rsidRPr="001F1F89">
        <w:t>́</w:t>
      </w:r>
      <w:r w:rsidRPr="001F1F89">
        <w:t>чной пребыва</w:t>
      </w:r>
      <w:r w:rsidR="002D50A6" w:rsidRPr="001F1F89">
        <w:t>́</w:t>
      </w:r>
      <w:r w:rsidRPr="001F1F89">
        <w:t>ющи,/ благода</w:t>
      </w:r>
      <w:r w:rsidR="002D50A6" w:rsidRPr="001F1F89">
        <w:t>́</w:t>
      </w:r>
      <w:r w:rsidRPr="001F1F89">
        <w:t>ть духо</w:t>
      </w:r>
      <w:r w:rsidR="002D50A6" w:rsidRPr="001F1F89">
        <w:t>́</w:t>
      </w:r>
      <w:r w:rsidRPr="001F1F89">
        <w:t>вную нам низпосли</w:t>
      </w:r>
      <w:r w:rsidR="002D50A6" w:rsidRPr="001F1F89">
        <w:t>́</w:t>
      </w:r>
      <w:r w:rsidRPr="001F1F89">
        <w:t>,/</w:t>
      </w:r>
      <w:r w:rsidR="00BD32E2" w:rsidRPr="001F1F89">
        <w:t>/</w:t>
      </w:r>
      <w:r w:rsidRPr="001F1F89">
        <w:t xml:space="preserve"> благоприя</w:t>
      </w:r>
      <w:r w:rsidR="002D50A6" w:rsidRPr="001F1F89">
        <w:t>́</w:t>
      </w:r>
      <w:r w:rsidRPr="001F1F89">
        <w:t>тными твои</w:t>
      </w:r>
      <w:r w:rsidR="002D50A6" w:rsidRPr="001F1F89">
        <w:t>́</w:t>
      </w:r>
      <w:r w:rsidRPr="001F1F89">
        <w:t>ми моли</w:t>
      </w:r>
      <w:r w:rsidR="002D50A6" w:rsidRPr="001F1F89">
        <w:t>́</w:t>
      </w:r>
      <w:r w:rsidRPr="001F1F89">
        <w:t>твами.</w:t>
      </w:r>
    </w:p>
    <w:p w14:paraId="6A4DEA98" w14:textId="088F081D" w:rsidR="000F741C" w:rsidRPr="001F1F89" w:rsidRDefault="000F741C" w:rsidP="008B49F2">
      <w:pPr>
        <w:pStyle w:val="nbtservheadred"/>
      </w:pPr>
      <w:r w:rsidRPr="001F1F89">
        <w:t>И ны</w:t>
      </w:r>
      <w:r w:rsidR="002D50A6" w:rsidRPr="001F1F89">
        <w:t>́</w:t>
      </w:r>
      <w:r w:rsidRPr="001F1F89">
        <w:t>не, пра</w:t>
      </w:r>
      <w:r w:rsidR="002D50A6" w:rsidRPr="001F1F89">
        <w:t>́</w:t>
      </w:r>
      <w:r w:rsidRPr="001F1F89">
        <w:t>здника.</w:t>
      </w:r>
    </w:p>
    <w:p w14:paraId="4A2DB2F1" w14:textId="2853794A" w:rsidR="000F741C" w:rsidRPr="001F1F89" w:rsidRDefault="000F741C" w:rsidP="008B49F2">
      <w:pPr>
        <w:pStyle w:val="nbtservheadred"/>
      </w:pPr>
      <w:r w:rsidRPr="001F1F89">
        <w:t>Славосло</w:t>
      </w:r>
      <w:r w:rsidR="002D50A6" w:rsidRPr="001F1F89">
        <w:t>́</w:t>
      </w:r>
      <w:r w:rsidRPr="001F1F89">
        <w:t>вие вели</w:t>
      </w:r>
      <w:r w:rsidR="002D50A6" w:rsidRPr="001F1F89">
        <w:t>́</w:t>
      </w:r>
      <w:r w:rsidRPr="001F1F89">
        <w:t>кое и отпу</w:t>
      </w:r>
      <w:r w:rsidR="00967D1A" w:rsidRPr="001F1F89">
        <w:t>́</w:t>
      </w:r>
      <w:r w:rsidRPr="001F1F89">
        <w:t>ст.</w:t>
      </w:r>
    </w:p>
    <w:p w14:paraId="5636ACB4" w14:textId="7E19D743" w:rsidR="000F741C" w:rsidRPr="001F1F89" w:rsidRDefault="00A463F3" w:rsidP="008B49F2">
      <w:pPr>
        <w:pStyle w:val="nbtservheadred"/>
      </w:pPr>
      <w:r w:rsidRPr="001F1F89">
        <w:t>НА ЛИТУРГИ́И</w:t>
      </w:r>
    </w:p>
    <w:p w14:paraId="0A8C577A" w14:textId="46AFE993" w:rsidR="000F741C" w:rsidRPr="001F1F89" w:rsidRDefault="000F741C" w:rsidP="000F741C">
      <w:pPr>
        <w:pStyle w:val="nbtservbasic"/>
      </w:pPr>
      <w:r w:rsidRPr="001F1F89">
        <w:rPr>
          <w:rStyle w:val="nbtservred"/>
        </w:rPr>
        <w:t>Блаже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нны от кано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на, пе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сни 3-я и 6-я. Проки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мен, глас 6: Т</w:t>
      </w:r>
      <w:r w:rsidRPr="001F1F89">
        <w:t>ебе</w:t>
      </w:r>
      <w:r w:rsidR="00967D1A" w:rsidRPr="001F1F89">
        <w:t>́</w:t>
      </w:r>
      <w:r w:rsidRPr="001F1F89">
        <w:t xml:space="preserve"> </w:t>
      </w:r>
      <w:proofErr w:type="gramStart"/>
      <w:r w:rsidRPr="001F1F89">
        <w:t>ра</w:t>
      </w:r>
      <w:r w:rsidR="00967D1A" w:rsidRPr="001F1F89">
        <w:t>́</w:t>
      </w:r>
      <w:r w:rsidRPr="001F1F89">
        <w:t>ди</w:t>
      </w:r>
      <w:proofErr w:type="gramEnd"/>
      <w:r w:rsidRPr="001F1F89">
        <w:t xml:space="preserve"> умерщвля</w:t>
      </w:r>
      <w:r w:rsidR="00967D1A" w:rsidRPr="001F1F89">
        <w:t>́</w:t>
      </w:r>
      <w:r w:rsidRPr="001F1F89">
        <w:t>емся весь день,</w:t>
      </w:r>
      <w:r w:rsidR="008B49F2" w:rsidRPr="001F1F89">
        <w:t>/</w:t>
      </w:r>
      <w:r w:rsidRPr="001F1F89">
        <w:t>/ вмени</w:t>
      </w:r>
      <w:r w:rsidR="00967D1A" w:rsidRPr="001F1F89">
        <w:t>́</w:t>
      </w:r>
      <w:r w:rsidRPr="001F1F89">
        <w:t>хомся я</w:t>
      </w:r>
      <w:r w:rsidR="00967D1A" w:rsidRPr="001F1F89">
        <w:t>́</w:t>
      </w:r>
      <w:r w:rsidRPr="001F1F89">
        <w:t>ко о</w:t>
      </w:r>
      <w:r w:rsidR="00967D1A" w:rsidRPr="001F1F89">
        <w:t>́</w:t>
      </w:r>
      <w:r w:rsidRPr="001F1F89">
        <w:t>вцы заколе</w:t>
      </w:r>
      <w:r w:rsidR="00967D1A" w:rsidRPr="001F1F89">
        <w:t>́</w:t>
      </w:r>
      <w:r w:rsidRPr="001F1F89">
        <w:t xml:space="preserve">ния. </w:t>
      </w:r>
      <w:r w:rsidRPr="001F1F89">
        <w:rPr>
          <w:rStyle w:val="nbtservred"/>
        </w:rPr>
        <w:t>Стих: О</w:t>
      </w:r>
      <w:r w:rsidRPr="001F1F89">
        <w:t xml:space="preserve"> Бо</w:t>
      </w:r>
      <w:r w:rsidR="00967D1A" w:rsidRPr="001F1F89">
        <w:t>́</w:t>
      </w:r>
      <w:r w:rsidRPr="001F1F89">
        <w:t>зе похва</w:t>
      </w:r>
      <w:r w:rsidR="00967D1A" w:rsidRPr="001F1F89">
        <w:t>́</w:t>
      </w:r>
      <w:r w:rsidRPr="001F1F89">
        <w:t>лимся весь день и о и</w:t>
      </w:r>
      <w:r w:rsidR="00967D1A" w:rsidRPr="001F1F89">
        <w:t>́</w:t>
      </w:r>
      <w:r w:rsidRPr="001F1F89">
        <w:t>мени Твое</w:t>
      </w:r>
      <w:r w:rsidR="00967D1A" w:rsidRPr="001F1F89">
        <w:t>́</w:t>
      </w:r>
      <w:r w:rsidRPr="001F1F89">
        <w:t>м испове</w:t>
      </w:r>
      <w:r w:rsidR="00967D1A" w:rsidRPr="001F1F89">
        <w:t>́</w:t>
      </w:r>
      <w:r w:rsidRPr="001F1F89">
        <w:t xml:space="preserve">мыся во век. </w:t>
      </w:r>
      <w:r w:rsidRPr="001F1F89">
        <w:rPr>
          <w:rStyle w:val="nbtservred"/>
        </w:rPr>
        <w:t>Апо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 xml:space="preserve">стол </w:t>
      </w:r>
      <w:r w:rsidR="0062185F" w:rsidRPr="001F1F89">
        <w:rPr>
          <w:rStyle w:val="nbtservred"/>
        </w:rPr>
        <w:t xml:space="preserve">к </w:t>
      </w:r>
      <w:r w:rsidRPr="001F1F89">
        <w:rPr>
          <w:rStyle w:val="nbtservred"/>
        </w:rPr>
        <w:t>Кори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нфяном, зача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ло 181. Аллилу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и</w:t>
      </w:r>
      <w:r w:rsidR="00327E0C" w:rsidRPr="001F1F89">
        <w:rPr>
          <w:rStyle w:val="nbtservred"/>
        </w:rPr>
        <w:t>я</w:t>
      </w:r>
      <w:r w:rsidRPr="001F1F89">
        <w:rPr>
          <w:rStyle w:val="nbtservred"/>
        </w:rPr>
        <w:t>, глас 1: Т</w:t>
      </w:r>
      <w:r w:rsidRPr="001F1F89">
        <w:t>ерпя</w:t>
      </w:r>
      <w:r w:rsidR="00967D1A" w:rsidRPr="001F1F89">
        <w:t>́</w:t>
      </w:r>
      <w:r w:rsidRPr="001F1F89">
        <w:t xml:space="preserve"> потерпе</w:t>
      </w:r>
      <w:r w:rsidR="00967D1A" w:rsidRPr="001F1F89">
        <w:t>́</w:t>
      </w:r>
      <w:r w:rsidRPr="001F1F89">
        <w:t>х Го</w:t>
      </w:r>
      <w:r w:rsidR="00967D1A" w:rsidRPr="001F1F89">
        <w:t>́</w:t>
      </w:r>
      <w:r w:rsidRPr="001F1F89">
        <w:t xml:space="preserve">спода, и внят ми. </w:t>
      </w:r>
      <w:r w:rsidRPr="001F1F89">
        <w:rPr>
          <w:rStyle w:val="nbtservred"/>
        </w:rPr>
        <w:t>Стих: И</w:t>
      </w:r>
      <w:r w:rsidRPr="001F1F89">
        <w:t xml:space="preserve"> услы</w:t>
      </w:r>
      <w:r w:rsidR="00967D1A" w:rsidRPr="001F1F89">
        <w:t>́</w:t>
      </w:r>
      <w:r w:rsidRPr="001F1F89">
        <w:t xml:space="preserve">ша </w:t>
      </w:r>
      <w:proofErr w:type="gramStart"/>
      <w:r w:rsidRPr="001F1F89">
        <w:t>моли</w:t>
      </w:r>
      <w:r w:rsidR="00967D1A" w:rsidRPr="001F1F89">
        <w:t>́</w:t>
      </w:r>
      <w:r w:rsidRPr="001F1F89">
        <w:t>тву</w:t>
      </w:r>
      <w:proofErr w:type="gramEnd"/>
      <w:r w:rsidRPr="001F1F89">
        <w:t xml:space="preserve"> мою</w:t>
      </w:r>
      <w:r w:rsidR="00967D1A" w:rsidRPr="001F1F89">
        <w:t>́</w:t>
      </w:r>
      <w:r w:rsidRPr="001F1F89">
        <w:t xml:space="preserve">. </w:t>
      </w:r>
      <w:r w:rsidRPr="001F1F89">
        <w:rPr>
          <w:rStyle w:val="nbtservred"/>
        </w:rPr>
        <w:t>Ева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нгелие от Матфе</w:t>
      </w:r>
      <w:r w:rsidR="00967D1A" w:rsidRPr="001F1F89">
        <w:rPr>
          <w:rStyle w:val="nbtservred"/>
        </w:rPr>
        <w:t>́я</w:t>
      </w:r>
      <w:r w:rsidRPr="001F1F89">
        <w:rPr>
          <w:rStyle w:val="nbtservred"/>
        </w:rPr>
        <w:t>, зача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ло 39. Прича</w:t>
      </w:r>
      <w:r w:rsidR="00967D1A" w:rsidRPr="001F1F89">
        <w:rPr>
          <w:rStyle w:val="nbtservred"/>
        </w:rPr>
        <w:t>́</w:t>
      </w:r>
      <w:r w:rsidRPr="001F1F89">
        <w:rPr>
          <w:rStyle w:val="nbtservred"/>
        </w:rPr>
        <w:t>стен: В</w:t>
      </w:r>
      <w:r w:rsidRPr="001F1F89">
        <w:t>есели</w:t>
      </w:r>
      <w:r w:rsidR="00967D1A" w:rsidRPr="001F1F89">
        <w:t>́</w:t>
      </w:r>
      <w:r w:rsidRPr="001F1F89">
        <w:t>теся, пра</w:t>
      </w:r>
      <w:r w:rsidR="00967D1A" w:rsidRPr="001F1F89">
        <w:t>́</w:t>
      </w:r>
      <w:r w:rsidRPr="001F1F89">
        <w:t>веднии, о Го</w:t>
      </w:r>
      <w:r w:rsidR="00967D1A" w:rsidRPr="001F1F89">
        <w:t>́</w:t>
      </w:r>
      <w:r w:rsidRPr="001F1F89">
        <w:t>споде и испове</w:t>
      </w:r>
      <w:r w:rsidR="00967D1A" w:rsidRPr="001F1F89">
        <w:t>́</w:t>
      </w:r>
      <w:r w:rsidRPr="001F1F89">
        <w:t>дайте па</w:t>
      </w:r>
      <w:r w:rsidR="00967D1A" w:rsidRPr="001F1F89">
        <w:t>́</w:t>
      </w:r>
      <w:r w:rsidRPr="001F1F89">
        <w:t>мять святы</w:t>
      </w:r>
      <w:r w:rsidR="00967D1A" w:rsidRPr="001F1F89">
        <w:t>́</w:t>
      </w:r>
      <w:r w:rsidRPr="001F1F89">
        <w:t>ни Его</w:t>
      </w:r>
      <w:r w:rsidR="00967D1A" w:rsidRPr="001F1F89">
        <w:t>́</w:t>
      </w:r>
      <w:r w:rsidRPr="001F1F89">
        <w:t>.</w:t>
      </w:r>
    </w:p>
    <w:p w14:paraId="45048DE1" w14:textId="7C5CD261" w:rsidR="000F741C" w:rsidRPr="001F1F89" w:rsidRDefault="000F741C" w:rsidP="008B49F2">
      <w:pPr>
        <w:pStyle w:val="nbtservheadred"/>
      </w:pPr>
      <w:r w:rsidRPr="001F1F89">
        <w:t>Моли</w:t>
      </w:r>
      <w:r w:rsidR="00967D1A" w:rsidRPr="001F1F89">
        <w:t>́</w:t>
      </w:r>
      <w:r w:rsidRPr="001F1F89">
        <w:t xml:space="preserve">тва </w:t>
      </w:r>
    </w:p>
    <w:p w14:paraId="5AC3D12B" w14:textId="0438D3E9" w:rsidR="000F741C" w:rsidRPr="001F1F89" w:rsidRDefault="000F741C" w:rsidP="000F741C">
      <w:pPr>
        <w:pStyle w:val="nbtservbasic"/>
      </w:pPr>
      <w:r w:rsidRPr="001F1F89">
        <w:rPr>
          <w:rStyle w:val="nbtservred"/>
        </w:rPr>
        <w:t>О</w:t>
      </w:r>
      <w:r w:rsidRPr="001F1F89">
        <w:t xml:space="preserve"> до</w:t>
      </w:r>
      <w:r w:rsidR="00967D1A" w:rsidRPr="001F1F89">
        <w:t>́</w:t>
      </w:r>
      <w:r w:rsidRPr="001F1F89">
        <w:t>блественная страстоте</w:t>
      </w:r>
      <w:r w:rsidR="00967D1A" w:rsidRPr="001F1F89">
        <w:t>́</w:t>
      </w:r>
      <w:r w:rsidRPr="001F1F89">
        <w:t>рпице Христо</w:t>
      </w:r>
      <w:r w:rsidR="00967D1A" w:rsidRPr="001F1F89">
        <w:t>́</w:t>
      </w:r>
      <w:r w:rsidRPr="001F1F89">
        <w:t>ва Татиа</w:t>
      </w:r>
      <w:r w:rsidR="00967D1A" w:rsidRPr="001F1F89">
        <w:t>́</w:t>
      </w:r>
      <w:r w:rsidRPr="001F1F89">
        <w:t>но, земли</w:t>
      </w:r>
      <w:r w:rsidR="00967D1A" w:rsidRPr="001F1F89">
        <w:t>́</w:t>
      </w:r>
      <w:r w:rsidRPr="001F1F89">
        <w:t xml:space="preserve"> на</w:t>
      </w:r>
      <w:r w:rsidR="00967D1A" w:rsidRPr="001F1F89">
        <w:t>́</w:t>
      </w:r>
      <w:r w:rsidRPr="001F1F89">
        <w:t>шея до</w:t>
      </w:r>
      <w:r w:rsidR="00967D1A" w:rsidRPr="001F1F89">
        <w:t>́</w:t>
      </w:r>
      <w:r w:rsidRPr="001F1F89">
        <w:t>брое прозябе</w:t>
      </w:r>
      <w:r w:rsidR="00967D1A" w:rsidRPr="001F1F89">
        <w:t>́</w:t>
      </w:r>
      <w:r w:rsidRPr="001F1F89">
        <w:t>ние, Це</w:t>
      </w:r>
      <w:r w:rsidR="00967D1A" w:rsidRPr="001F1F89">
        <w:t>́</w:t>
      </w:r>
      <w:r w:rsidRPr="001F1F89">
        <w:t>ркве Ру</w:t>
      </w:r>
      <w:r w:rsidR="00967D1A" w:rsidRPr="001F1F89">
        <w:t>́</w:t>
      </w:r>
      <w:r w:rsidRPr="001F1F89">
        <w:t>сския благо</w:t>
      </w:r>
      <w:r w:rsidR="00967D1A" w:rsidRPr="001F1F89">
        <w:t>́</w:t>
      </w:r>
      <w:r w:rsidRPr="001F1F89">
        <w:t>е украше</w:t>
      </w:r>
      <w:r w:rsidR="00967D1A" w:rsidRPr="001F1F89">
        <w:t>́</w:t>
      </w:r>
      <w:r w:rsidRPr="001F1F89">
        <w:t>ние и Вы</w:t>
      </w:r>
      <w:r w:rsidR="00967D1A" w:rsidRPr="001F1F89">
        <w:t>́</w:t>
      </w:r>
      <w:r w:rsidRPr="001F1F89">
        <w:t>шняго Иерусали</w:t>
      </w:r>
      <w:r w:rsidR="00967D1A" w:rsidRPr="001F1F89">
        <w:t>́</w:t>
      </w:r>
      <w:r w:rsidRPr="001F1F89">
        <w:t>ма избра</w:t>
      </w:r>
      <w:r w:rsidR="00967D1A" w:rsidRPr="001F1F89">
        <w:t>́</w:t>
      </w:r>
      <w:r w:rsidRPr="001F1F89">
        <w:t>нная дщи!</w:t>
      </w:r>
    </w:p>
    <w:p w14:paraId="253C560F" w14:textId="4A6ACCA2" w:rsidR="000F741C" w:rsidRPr="001F1F89" w:rsidRDefault="000F741C" w:rsidP="008B49F2">
      <w:pPr>
        <w:pStyle w:val="nbtservbasic"/>
        <w:spacing w:after="840"/>
      </w:pPr>
      <w:r w:rsidRPr="001F1F89">
        <w:t>Ты, на земли</w:t>
      </w:r>
      <w:r w:rsidR="00967D1A" w:rsidRPr="001F1F89">
        <w:t>́</w:t>
      </w:r>
      <w:r w:rsidRPr="001F1F89">
        <w:t xml:space="preserve"> благоче</w:t>
      </w:r>
      <w:r w:rsidR="00967D1A" w:rsidRPr="001F1F89">
        <w:t>́</w:t>
      </w:r>
      <w:r w:rsidRPr="001F1F89">
        <w:t>стно пожи</w:t>
      </w:r>
      <w:r w:rsidR="00967D1A" w:rsidRPr="001F1F89">
        <w:t>́</w:t>
      </w:r>
      <w:r w:rsidRPr="001F1F89">
        <w:t>вши, Христа</w:t>
      </w:r>
      <w:r w:rsidR="00967D1A" w:rsidRPr="001F1F89">
        <w:t>́</w:t>
      </w:r>
      <w:r w:rsidRPr="001F1F89">
        <w:t xml:space="preserve"> всем се</w:t>
      </w:r>
      <w:r w:rsidR="00967D1A" w:rsidRPr="001F1F89">
        <w:t>́</w:t>
      </w:r>
      <w:r w:rsidRPr="001F1F89">
        <w:t>рдцем возлюби</w:t>
      </w:r>
      <w:r w:rsidR="00967D1A" w:rsidRPr="001F1F89">
        <w:t>́</w:t>
      </w:r>
      <w:r w:rsidRPr="001F1F89">
        <w:t>ла еси</w:t>
      </w:r>
      <w:r w:rsidR="00967D1A" w:rsidRPr="001F1F89">
        <w:t>́</w:t>
      </w:r>
      <w:r w:rsidRPr="001F1F89">
        <w:t xml:space="preserve"> и, в темни</w:t>
      </w:r>
      <w:r w:rsidR="00967D1A" w:rsidRPr="001F1F89">
        <w:t>́</w:t>
      </w:r>
      <w:r w:rsidRPr="001F1F89">
        <w:t>цах су</w:t>
      </w:r>
      <w:r w:rsidR="00967D1A" w:rsidRPr="001F1F89">
        <w:t>́</w:t>
      </w:r>
      <w:r w:rsidRPr="001F1F89">
        <w:t>щих посеща</w:t>
      </w:r>
      <w:r w:rsidR="00967D1A" w:rsidRPr="001F1F89">
        <w:t>́</w:t>
      </w:r>
      <w:r w:rsidRPr="001F1F89">
        <w:t>ющи, а</w:t>
      </w:r>
      <w:r w:rsidR="00967D1A" w:rsidRPr="001F1F89">
        <w:t>́</w:t>
      </w:r>
      <w:r w:rsidRPr="001F1F89">
        <w:t>лчущих пита</w:t>
      </w:r>
      <w:r w:rsidR="00967D1A" w:rsidRPr="001F1F89">
        <w:t>́</w:t>
      </w:r>
      <w:r w:rsidRPr="001F1F89">
        <w:t>ла еси</w:t>
      </w:r>
      <w:r w:rsidR="00967D1A" w:rsidRPr="001F1F89">
        <w:t>́</w:t>
      </w:r>
      <w:r w:rsidRPr="001F1F89">
        <w:t>, наги</w:t>
      </w:r>
      <w:r w:rsidR="00967D1A" w:rsidRPr="001F1F89">
        <w:t>́</w:t>
      </w:r>
      <w:r w:rsidRPr="001F1F89">
        <w:t>х одева</w:t>
      </w:r>
      <w:r w:rsidR="00967D1A" w:rsidRPr="001F1F89">
        <w:t>́</w:t>
      </w:r>
      <w:r w:rsidRPr="001F1F89">
        <w:t>ла еси</w:t>
      </w:r>
      <w:r w:rsidR="00967D1A" w:rsidRPr="001F1F89">
        <w:t>́</w:t>
      </w:r>
      <w:r w:rsidRPr="001F1F89">
        <w:t xml:space="preserve"> и сло</w:t>
      </w:r>
      <w:r w:rsidR="00967D1A" w:rsidRPr="001F1F89">
        <w:t>́</w:t>
      </w:r>
      <w:r w:rsidRPr="001F1F89">
        <w:t>вом Ева</w:t>
      </w:r>
      <w:r w:rsidR="00967D1A" w:rsidRPr="001F1F89">
        <w:t>́</w:t>
      </w:r>
      <w:r w:rsidRPr="001F1F89">
        <w:t>нгельския любве</w:t>
      </w:r>
      <w:r w:rsidR="00967D1A" w:rsidRPr="001F1F89">
        <w:t>́</w:t>
      </w:r>
      <w:r w:rsidRPr="001F1F89">
        <w:t xml:space="preserve"> утеша</w:t>
      </w:r>
      <w:r w:rsidR="00967D1A" w:rsidRPr="001F1F89">
        <w:t>́</w:t>
      </w:r>
      <w:r w:rsidRPr="001F1F89">
        <w:t>ла еси</w:t>
      </w:r>
      <w:r w:rsidR="00967D1A" w:rsidRPr="001F1F89">
        <w:t>́</w:t>
      </w:r>
      <w:r w:rsidRPr="001F1F89">
        <w:t>. Та</w:t>
      </w:r>
      <w:r w:rsidR="00967D1A" w:rsidRPr="001F1F89">
        <w:t>́</w:t>
      </w:r>
      <w:r w:rsidRPr="001F1F89">
        <w:t>же, взе</w:t>
      </w:r>
      <w:r w:rsidR="00967D1A" w:rsidRPr="001F1F89">
        <w:t>́</w:t>
      </w:r>
      <w:r w:rsidRPr="001F1F89">
        <w:t>мши крест свой, страда</w:t>
      </w:r>
      <w:r w:rsidR="00967D1A" w:rsidRPr="001F1F89">
        <w:t>́</w:t>
      </w:r>
      <w:r w:rsidRPr="001F1F89">
        <w:t>ния и смерть за ве</w:t>
      </w:r>
      <w:r w:rsidR="00967D1A" w:rsidRPr="001F1F89">
        <w:t>́</w:t>
      </w:r>
      <w:r w:rsidRPr="001F1F89">
        <w:t xml:space="preserve">ру </w:t>
      </w:r>
      <w:r w:rsidR="00A76CE2" w:rsidRPr="001F1F89">
        <w:t>п</w:t>
      </w:r>
      <w:r w:rsidRPr="001F1F89">
        <w:t>равосла</w:t>
      </w:r>
      <w:r w:rsidR="00967D1A" w:rsidRPr="001F1F89">
        <w:t>́</w:t>
      </w:r>
      <w:r w:rsidRPr="001F1F89">
        <w:t>вную прия</w:t>
      </w:r>
      <w:r w:rsidR="00967D1A" w:rsidRPr="001F1F89">
        <w:t>́</w:t>
      </w:r>
      <w:r w:rsidRPr="001F1F89">
        <w:t>ла еси</w:t>
      </w:r>
      <w:r w:rsidR="00967D1A" w:rsidRPr="001F1F89">
        <w:t>́</w:t>
      </w:r>
      <w:r w:rsidRPr="001F1F89">
        <w:t xml:space="preserve"> и Ца</w:t>
      </w:r>
      <w:r w:rsidR="00967D1A" w:rsidRPr="001F1F89">
        <w:t>́</w:t>
      </w:r>
      <w:r w:rsidRPr="001F1F89">
        <w:t>рствия Небе</w:t>
      </w:r>
      <w:r w:rsidR="00967D1A" w:rsidRPr="001F1F89">
        <w:t>́</w:t>
      </w:r>
      <w:r w:rsidRPr="001F1F89">
        <w:t>снаго дости</w:t>
      </w:r>
      <w:r w:rsidR="00967D1A" w:rsidRPr="001F1F89">
        <w:t>́</w:t>
      </w:r>
      <w:r w:rsidRPr="001F1F89">
        <w:t>гла еси</w:t>
      </w:r>
      <w:r w:rsidR="00967D1A" w:rsidRPr="001F1F89">
        <w:t>́</w:t>
      </w:r>
      <w:r w:rsidRPr="001F1F89">
        <w:t>. Те</w:t>
      </w:r>
      <w:r w:rsidR="00967D1A" w:rsidRPr="001F1F89">
        <w:t>́</w:t>
      </w:r>
      <w:r w:rsidRPr="001F1F89">
        <w:t>мже тя, я</w:t>
      </w:r>
      <w:r w:rsidR="00967D1A" w:rsidRPr="001F1F89">
        <w:t>́</w:t>
      </w:r>
      <w:r w:rsidRPr="001F1F89">
        <w:t>ко благу</w:t>
      </w:r>
      <w:r w:rsidR="00967D1A" w:rsidRPr="001F1F89">
        <w:t>́</w:t>
      </w:r>
      <w:r w:rsidRPr="001F1F89">
        <w:t>ю и ве</w:t>
      </w:r>
      <w:r w:rsidR="00967D1A" w:rsidRPr="001F1F89">
        <w:t>́</w:t>
      </w:r>
      <w:r w:rsidRPr="001F1F89">
        <w:t>рную рабу</w:t>
      </w:r>
      <w:r w:rsidR="00967D1A" w:rsidRPr="001F1F89">
        <w:t>́</w:t>
      </w:r>
      <w:r w:rsidRPr="001F1F89">
        <w:t xml:space="preserve"> Госпо</w:t>
      </w:r>
      <w:r w:rsidR="00967D1A" w:rsidRPr="001F1F89">
        <w:t>́</w:t>
      </w:r>
      <w:r w:rsidRPr="001F1F89">
        <w:t>дню досто</w:t>
      </w:r>
      <w:r w:rsidR="00967D1A" w:rsidRPr="001F1F89">
        <w:t>́</w:t>
      </w:r>
      <w:r w:rsidRPr="001F1F89">
        <w:t>йно почита</w:t>
      </w:r>
      <w:r w:rsidR="00967D1A" w:rsidRPr="001F1F89">
        <w:t>́</w:t>
      </w:r>
      <w:r w:rsidRPr="001F1F89">
        <w:t>юще, усе</w:t>
      </w:r>
      <w:r w:rsidR="00967D1A" w:rsidRPr="001F1F89">
        <w:t>́</w:t>
      </w:r>
      <w:r w:rsidRPr="001F1F89">
        <w:t>рдно про</w:t>
      </w:r>
      <w:r w:rsidR="00967D1A" w:rsidRPr="001F1F89">
        <w:t>́</w:t>
      </w:r>
      <w:r w:rsidRPr="001F1F89">
        <w:t>сим: моли</w:t>
      </w:r>
      <w:r w:rsidR="00967D1A" w:rsidRPr="001F1F89">
        <w:t>́</w:t>
      </w:r>
      <w:r w:rsidRPr="001F1F89">
        <w:t xml:space="preserve"> о нас Всеще</w:t>
      </w:r>
      <w:r w:rsidR="00967D1A" w:rsidRPr="001F1F89">
        <w:t>́</w:t>
      </w:r>
      <w:r w:rsidRPr="001F1F89">
        <w:t>драго Бо</w:t>
      </w:r>
      <w:r w:rsidR="00967D1A" w:rsidRPr="001F1F89">
        <w:t>́</w:t>
      </w:r>
      <w:r w:rsidRPr="001F1F89">
        <w:t>га, да да</w:t>
      </w:r>
      <w:r w:rsidR="00967D1A" w:rsidRPr="001F1F89">
        <w:t>́</w:t>
      </w:r>
      <w:r w:rsidRPr="001F1F89">
        <w:t>рует Це</w:t>
      </w:r>
      <w:r w:rsidR="00967D1A" w:rsidRPr="001F1F89">
        <w:t>́</w:t>
      </w:r>
      <w:r w:rsidRPr="001F1F89">
        <w:t>ркви Ру</w:t>
      </w:r>
      <w:r w:rsidR="00967D1A" w:rsidRPr="001F1F89">
        <w:t>́</w:t>
      </w:r>
      <w:r w:rsidRPr="001F1F89">
        <w:t>сской благостоя</w:t>
      </w:r>
      <w:r w:rsidR="00967D1A" w:rsidRPr="001F1F89">
        <w:t>́</w:t>
      </w:r>
      <w:r w:rsidRPr="001F1F89">
        <w:t>ние, Оте</w:t>
      </w:r>
      <w:r w:rsidR="00967D1A" w:rsidRPr="001F1F89">
        <w:t>́</w:t>
      </w:r>
      <w:r w:rsidRPr="001F1F89">
        <w:t>честву на</w:t>
      </w:r>
      <w:r w:rsidR="00967D1A" w:rsidRPr="001F1F89">
        <w:t>́</w:t>
      </w:r>
      <w:r w:rsidRPr="001F1F89">
        <w:t>шему мир, лю</w:t>
      </w:r>
      <w:r w:rsidR="00967D1A" w:rsidRPr="001F1F89">
        <w:t>́</w:t>
      </w:r>
      <w:r w:rsidRPr="001F1F89">
        <w:t>дем во благоче</w:t>
      </w:r>
      <w:r w:rsidR="00967D1A" w:rsidRPr="001F1F89">
        <w:t>́</w:t>
      </w:r>
      <w:r w:rsidRPr="001F1F89">
        <w:t>стии преспе</w:t>
      </w:r>
      <w:r w:rsidR="00967D1A" w:rsidRPr="001F1F89">
        <w:t>́</w:t>
      </w:r>
      <w:r w:rsidRPr="001F1F89">
        <w:t>яние, в ско</w:t>
      </w:r>
      <w:r w:rsidR="00967D1A" w:rsidRPr="001F1F89">
        <w:t>́</w:t>
      </w:r>
      <w:r w:rsidRPr="001F1F89">
        <w:t>рбех утеше</w:t>
      </w:r>
      <w:r w:rsidR="00967D1A" w:rsidRPr="001F1F89">
        <w:t>́</w:t>
      </w:r>
      <w:r w:rsidRPr="001F1F89">
        <w:t>ние, во обстоя</w:t>
      </w:r>
      <w:r w:rsidR="00967D1A" w:rsidRPr="001F1F89">
        <w:t>́</w:t>
      </w:r>
      <w:r w:rsidRPr="001F1F89">
        <w:t>ниих по</w:t>
      </w:r>
      <w:r w:rsidR="00967D1A" w:rsidRPr="001F1F89">
        <w:t>́</w:t>
      </w:r>
      <w:r w:rsidRPr="001F1F89">
        <w:t>мощь и заступле</w:t>
      </w:r>
      <w:r w:rsidR="00967D1A" w:rsidRPr="001F1F89">
        <w:t>́</w:t>
      </w:r>
      <w:r w:rsidRPr="001F1F89">
        <w:t>ние, да благода</w:t>
      </w:r>
      <w:r w:rsidR="00967D1A" w:rsidRPr="001F1F89">
        <w:t>́</w:t>
      </w:r>
      <w:r w:rsidRPr="001F1F89">
        <w:t>тию Бо</w:t>
      </w:r>
      <w:r w:rsidR="00967D1A" w:rsidRPr="001F1F89">
        <w:t>́</w:t>
      </w:r>
      <w:r w:rsidRPr="001F1F89">
        <w:t>жиею и твои</w:t>
      </w:r>
      <w:r w:rsidR="00967D1A" w:rsidRPr="001F1F89">
        <w:t>́</w:t>
      </w:r>
      <w:r w:rsidRPr="001F1F89">
        <w:t>м те</w:t>
      </w:r>
      <w:r w:rsidR="00967D1A" w:rsidRPr="001F1F89">
        <w:t>́</w:t>
      </w:r>
      <w:r w:rsidRPr="001F1F89">
        <w:t>плым предста</w:t>
      </w:r>
      <w:r w:rsidR="00967D1A" w:rsidRPr="001F1F89">
        <w:t>́</w:t>
      </w:r>
      <w:r w:rsidRPr="001F1F89">
        <w:t>тельством земно</w:t>
      </w:r>
      <w:r w:rsidR="00967D1A" w:rsidRPr="001F1F89">
        <w:t>́</w:t>
      </w:r>
      <w:r w:rsidRPr="001F1F89">
        <w:t>е жи</w:t>
      </w:r>
      <w:r w:rsidR="00967D1A" w:rsidRPr="001F1F89">
        <w:t>́</w:t>
      </w:r>
      <w:r w:rsidRPr="001F1F89">
        <w:t>тельство про</w:t>
      </w:r>
      <w:r w:rsidR="00967D1A" w:rsidRPr="001F1F89">
        <w:t>́</w:t>
      </w:r>
      <w:r w:rsidRPr="001F1F89">
        <w:t>йдем и Го</w:t>
      </w:r>
      <w:r w:rsidR="00967D1A" w:rsidRPr="001F1F89">
        <w:t>́</w:t>
      </w:r>
      <w:r w:rsidRPr="001F1F89">
        <w:t>рняго Иерусали</w:t>
      </w:r>
      <w:r w:rsidR="00967D1A" w:rsidRPr="001F1F89">
        <w:t>́</w:t>
      </w:r>
      <w:r w:rsidRPr="001F1F89">
        <w:t>ма дости</w:t>
      </w:r>
      <w:r w:rsidR="00967D1A" w:rsidRPr="001F1F89">
        <w:t>́</w:t>
      </w:r>
      <w:r w:rsidRPr="001F1F89">
        <w:t>гнем, иде</w:t>
      </w:r>
      <w:r w:rsidR="00967D1A" w:rsidRPr="001F1F89">
        <w:t>́</w:t>
      </w:r>
      <w:r w:rsidRPr="001F1F89">
        <w:t>же вку</w:t>
      </w:r>
      <w:r w:rsidR="00967D1A" w:rsidRPr="001F1F89">
        <w:t>́</w:t>
      </w:r>
      <w:r w:rsidRPr="001F1F89">
        <w:t>пе с тобо</w:t>
      </w:r>
      <w:r w:rsidR="00967D1A" w:rsidRPr="001F1F89">
        <w:t>́</w:t>
      </w:r>
      <w:r w:rsidRPr="001F1F89">
        <w:t>ю сподо</w:t>
      </w:r>
      <w:r w:rsidR="00967D1A" w:rsidRPr="001F1F89">
        <w:t>́</w:t>
      </w:r>
      <w:r w:rsidRPr="001F1F89">
        <w:t>бимся прославля</w:t>
      </w:r>
      <w:r w:rsidR="00967D1A" w:rsidRPr="001F1F89">
        <w:t>́</w:t>
      </w:r>
      <w:r w:rsidRPr="001F1F89">
        <w:t>ти ди</w:t>
      </w:r>
      <w:r w:rsidR="00967D1A" w:rsidRPr="001F1F89">
        <w:t>́</w:t>
      </w:r>
      <w:r w:rsidRPr="001F1F89">
        <w:t>внаго во святы</w:t>
      </w:r>
      <w:r w:rsidR="00967D1A" w:rsidRPr="001F1F89">
        <w:t>́</w:t>
      </w:r>
      <w:r w:rsidRPr="001F1F89">
        <w:t>х Свои</w:t>
      </w:r>
      <w:r w:rsidR="00967D1A" w:rsidRPr="001F1F89">
        <w:t>́</w:t>
      </w:r>
      <w:r w:rsidRPr="001F1F89">
        <w:t>х Бо</w:t>
      </w:r>
      <w:r w:rsidR="00967D1A" w:rsidRPr="001F1F89">
        <w:t>́</w:t>
      </w:r>
      <w:r w:rsidRPr="001F1F89">
        <w:t>га на</w:t>
      </w:r>
      <w:r w:rsidR="00967D1A" w:rsidRPr="001F1F89">
        <w:t>́</w:t>
      </w:r>
      <w:r w:rsidRPr="001F1F89">
        <w:t>шего, Отца</w:t>
      </w:r>
      <w:r w:rsidR="00967D1A" w:rsidRPr="001F1F89">
        <w:t>́</w:t>
      </w:r>
      <w:r w:rsidR="002F77C5" w:rsidRPr="001F1F89">
        <w:t>,</w:t>
      </w:r>
      <w:r w:rsidRPr="001F1F89">
        <w:t xml:space="preserve"> и Сы</w:t>
      </w:r>
      <w:r w:rsidR="00967D1A" w:rsidRPr="001F1F89">
        <w:t>́</w:t>
      </w:r>
      <w:r w:rsidRPr="001F1F89">
        <w:t>на</w:t>
      </w:r>
      <w:r w:rsidR="002F77C5" w:rsidRPr="001F1F89">
        <w:t>,</w:t>
      </w:r>
      <w:r w:rsidRPr="001F1F89">
        <w:t xml:space="preserve"> и Свята</w:t>
      </w:r>
      <w:r w:rsidR="00967D1A" w:rsidRPr="001F1F89">
        <w:t>́</w:t>
      </w:r>
      <w:r w:rsidRPr="001F1F89">
        <w:t>го Ду</w:t>
      </w:r>
      <w:r w:rsidR="00967D1A" w:rsidRPr="001F1F89">
        <w:t>́</w:t>
      </w:r>
      <w:r w:rsidRPr="001F1F89">
        <w:t>ха</w:t>
      </w:r>
      <w:r w:rsidR="002F77C5" w:rsidRPr="001F1F89">
        <w:t>,</w:t>
      </w:r>
      <w:r w:rsidRPr="001F1F89">
        <w:t xml:space="preserve"> во ве</w:t>
      </w:r>
      <w:r w:rsidR="00967D1A" w:rsidRPr="001F1F89">
        <w:t>́</w:t>
      </w:r>
      <w:r w:rsidRPr="001F1F89">
        <w:t>ки веко</w:t>
      </w:r>
      <w:r w:rsidR="00967D1A" w:rsidRPr="001F1F89">
        <w:t>́</w:t>
      </w:r>
      <w:r w:rsidRPr="001F1F89">
        <w:t xml:space="preserve">в. </w:t>
      </w:r>
      <w:r w:rsidRPr="001F1F89">
        <w:rPr>
          <w:rStyle w:val="nbtservred"/>
        </w:rPr>
        <w:t>А</w:t>
      </w:r>
      <w:r w:rsidRPr="001F1F89">
        <w:t>ми</w:t>
      </w:r>
      <w:r w:rsidR="00967D1A" w:rsidRPr="001F1F89">
        <w:t>́</w:t>
      </w:r>
      <w:r w:rsidRPr="001F1F89">
        <w:t>нь.</w:t>
      </w:r>
    </w:p>
    <w:p w14:paraId="6B2A5241" w14:textId="77777777" w:rsidR="007D6BE7" w:rsidRPr="001F1F89" w:rsidRDefault="00972502" w:rsidP="00F00A88">
      <w:pPr>
        <w:pStyle w:val="nbtservbasic"/>
        <w:jc w:val="right"/>
        <w:rPr>
          <w:i/>
          <w:sz w:val="24"/>
          <w:szCs w:val="24"/>
        </w:rPr>
      </w:pPr>
      <w:r w:rsidRPr="001F1F89">
        <w:rPr>
          <w:i/>
          <w:sz w:val="24"/>
          <w:szCs w:val="24"/>
        </w:rPr>
        <w:t>Утвержден</w:t>
      </w:r>
      <w:r w:rsidR="004538AF" w:rsidRPr="001F1F89">
        <w:rPr>
          <w:i/>
          <w:sz w:val="24"/>
          <w:szCs w:val="24"/>
        </w:rPr>
        <w:t>а</w:t>
      </w:r>
      <w:r w:rsidRPr="001F1F89">
        <w:rPr>
          <w:i/>
          <w:sz w:val="24"/>
          <w:szCs w:val="24"/>
        </w:rPr>
        <w:t xml:space="preserve"> Священным Синодом</w:t>
      </w:r>
    </w:p>
    <w:p w14:paraId="51A26D11" w14:textId="77777777" w:rsidR="007D6BE7" w:rsidRPr="001F1F89" w:rsidRDefault="00972502" w:rsidP="00F00A88">
      <w:pPr>
        <w:pStyle w:val="nbtservbasic"/>
        <w:jc w:val="right"/>
        <w:rPr>
          <w:i/>
          <w:sz w:val="24"/>
          <w:szCs w:val="24"/>
        </w:rPr>
      </w:pPr>
      <w:r w:rsidRPr="001F1F89">
        <w:rPr>
          <w:i/>
          <w:sz w:val="24"/>
          <w:szCs w:val="24"/>
        </w:rPr>
        <w:t>Русской Православной Церкви</w:t>
      </w:r>
    </w:p>
    <w:p w14:paraId="5F3EFCEA" w14:textId="76168EF9" w:rsidR="00972502" w:rsidRPr="00F00A88" w:rsidRDefault="000F741C" w:rsidP="00F00A88">
      <w:pPr>
        <w:pStyle w:val="nbtservbasic"/>
        <w:jc w:val="right"/>
        <w:rPr>
          <w:i/>
          <w:sz w:val="24"/>
          <w:szCs w:val="24"/>
        </w:rPr>
      </w:pPr>
      <w:r w:rsidRPr="001F1F89">
        <w:rPr>
          <w:i/>
          <w:sz w:val="24"/>
          <w:szCs w:val="24"/>
        </w:rPr>
        <w:t>09</w:t>
      </w:r>
      <w:r w:rsidR="00972502" w:rsidRPr="001F1F89">
        <w:rPr>
          <w:i/>
          <w:sz w:val="24"/>
          <w:szCs w:val="24"/>
        </w:rPr>
        <w:t>.</w:t>
      </w:r>
      <w:r w:rsidR="0042595D" w:rsidRPr="001F1F89">
        <w:rPr>
          <w:i/>
          <w:sz w:val="24"/>
          <w:szCs w:val="24"/>
        </w:rPr>
        <w:t>07</w:t>
      </w:r>
      <w:r w:rsidR="00972502" w:rsidRPr="001F1F89">
        <w:rPr>
          <w:i/>
          <w:sz w:val="24"/>
          <w:szCs w:val="24"/>
        </w:rPr>
        <w:t>.201</w:t>
      </w:r>
      <w:r w:rsidRPr="001F1F89">
        <w:rPr>
          <w:i/>
          <w:sz w:val="24"/>
          <w:szCs w:val="24"/>
        </w:rPr>
        <w:t>9</w:t>
      </w:r>
      <w:r w:rsidR="0070754D" w:rsidRPr="001F1F89">
        <w:rPr>
          <w:i/>
          <w:sz w:val="24"/>
          <w:szCs w:val="24"/>
        </w:rPr>
        <w:t xml:space="preserve"> (журнал № </w:t>
      </w:r>
      <w:r w:rsidRPr="001F1F89">
        <w:rPr>
          <w:i/>
          <w:sz w:val="24"/>
          <w:szCs w:val="24"/>
        </w:rPr>
        <w:t>82</w:t>
      </w:r>
      <w:r w:rsidR="00972502" w:rsidRPr="001F1F89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F00A88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566D" w14:textId="77777777" w:rsidR="001066B0" w:rsidRDefault="001066B0" w:rsidP="00972502">
      <w:pPr>
        <w:spacing w:after="0" w:line="240" w:lineRule="auto"/>
      </w:pPr>
      <w:r>
        <w:separator/>
      </w:r>
    </w:p>
  </w:endnote>
  <w:endnote w:type="continuationSeparator" w:id="0">
    <w:p w14:paraId="1DAC6514" w14:textId="77777777" w:rsidR="001066B0" w:rsidRDefault="001066B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A436" w14:textId="77777777" w:rsidR="001066B0" w:rsidRDefault="001066B0" w:rsidP="00972502">
      <w:pPr>
        <w:spacing w:after="0" w:line="240" w:lineRule="auto"/>
      </w:pPr>
      <w:r>
        <w:separator/>
      </w:r>
    </w:p>
  </w:footnote>
  <w:footnote w:type="continuationSeparator" w:id="0">
    <w:p w14:paraId="6A2531F4" w14:textId="77777777" w:rsidR="001066B0" w:rsidRDefault="001066B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2C572D78" w:rsidR="00B61933" w:rsidRDefault="00B6193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1F89">
          <w:rPr>
            <w:noProof/>
          </w:rPr>
          <w:t>10</w:t>
        </w:r>
        <w:r>
          <w:fldChar w:fldCharType="end"/>
        </w:r>
      </w:p>
    </w:sdtContent>
  </w:sdt>
  <w:p w14:paraId="4497DAD7" w14:textId="77777777" w:rsidR="00B61933" w:rsidRPr="00972502" w:rsidRDefault="00B6193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B61933" w:rsidRDefault="00B6193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44AA"/>
    <w:rsid w:val="00011442"/>
    <w:rsid w:val="00011C06"/>
    <w:rsid w:val="00017A18"/>
    <w:rsid w:val="00031EE5"/>
    <w:rsid w:val="00034378"/>
    <w:rsid w:val="00034B09"/>
    <w:rsid w:val="000423ED"/>
    <w:rsid w:val="00046918"/>
    <w:rsid w:val="00052F93"/>
    <w:rsid w:val="00055879"/>
    <w:rsid w:val="00055A95"/>
    <w:rsid w:val="000615DF"/>
    <w:rsid w:val="00081DC0"/>
    <w:rsid w:val="000866B7"/>
    <w:rsid w:val="00090ED9"/>
    <w:rsid w:val="00095277"/>
    <w:rsid w:val="000A23D9"/>
    <w:rsid w:val="000B3745"/>
    <w:rsid w:val="000C51D1"/>
    <w:rsid w:val="000D0438"/>
    <w:rsid w:val="000D756C"/>
    <w:rsid w:val="000E46EC"/>
    <w:rsid w:val="000F741C"/>
    <w:rsid w:val="00105E1D"/>
    <w:rsid w:val="00105E50"/>
    <w:rsid w:val="001066B0"/>
    <w:rsid w:val="001074A1"/>
    <w:rsid w:val="0011571C"/>
    <w:rsid w:val="00116621"/>
    <w:rsid w:val="00123EA1"/>
    <w:rsid w:val="00124AA5"/>
    <w:rsid w:val="001335E2"/>
    <w:rsid w:val="001404A7"/>
    <w:rsid w:val="0014071E"/>
    <w:rsid w:val="001421AC"/>
    <w:rsid w:val="001440AD"/>
    <w:rsid w:val="00147179"/>
    <w:rsid w:val="0015117E"/>
    <w:rsid w:val="00154DF6"/>
    <w:rsid w:val="00156A0D"/>
    <w:rsid w:val="00165673"/>
    <w:rsid w:val="00171723"/>
    <w:rsid w:val="0018274A"/>
    <w:rsid w:val="00183E67"/>
    <w:rsid w:val="001973C6"/>
    <w:rsid w:val="001A1838"/>
    <w:rsid w:val="001A3D6B"/>
    <w:rsid w:val="001B32FA"/>
    <w:rsid w:val="001B51DE"/>
    <w:rsid w:val="001B7D94"/>
    <w:rsid w:val="001C2965"/>
    <w:rsid w:val="001E4F26"/>
    <w:rsid w:val="001E5ED4"/>
    <w:rsid w:val="001F1F89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6774B"/>
    <w:rsid w:val="00267D42"/>
    <w:rsid w:val="0027770D"/>
    <w:rsid w:val="00282A6A"/>
    <w:rsid w:val="00284807"/>
    <w:rsid w:val="00286453"/>
    <w:rsid w:val="00291A27"/>
    <w:rsid w:val="002A1765"/>
    <w:rsid w:val="002A2459"/>
    <w:rsid w:val="002A4867"/>
    <w:rsid w:val="002A4871"/>
    <w:rsid w:val="002B3AD6"/>
    <w:rsid w:val="002B7E4F"/>
    <w:rsid w:val="002C2F04"/>
    <w:rsid w:val="002C3CD0"/>
    <w:rsid w:val="002D0E6D"/>
    <w:rsid w:val="002D1164"/>
    <w:rsid w:val="002D50A6"/>
    <w:rsid w:val="002F4C06"/>
    <w:rsid w:val="002F5070"/>
    <w:rsid w:val="002F77C5"/>
    <w:rsid w:val="00301815"/>
    <w:rsid w:val="0031641E"/>
    <w:rsid w:val="003269CC"/>
    <w:rsid w:val="003273AC"/>
    <w:rsid w:val="00327E0C"/>
    <w:rsid w:val="00341565"/>
    <w:rsid w:val="00343956"/>
    <w:rsid w:val="00357269"/>
    <w:rsid w:val="00364658"/>
    <w:rsid w:val="0036664A"/>
    <w:rsid w:val="00372E8C"/>
    <w:rsid w:val="00373BF5"/>
    <w:rsid w:val="00375457"/>
    <w:rsid w:val="00377223"/>
    <w:rsid w:val="0038160F"/>
    <w:rsid w:val="00382FAF"/>
    <w:rsid w:val="0038569F"/>
    <w:rsid w:val="003953DA"/>
    <w:rsid w:val="00396404"/>
    <w:rsid w:val="003A1272"/>
    <w:rsid w:val="003A2810"/>
    <w:rsid w:val="003A4218"/>
    <w:rsid w:val="003B7E80"/>
    <w:rsid w:val="003C41B3"/>
    <w:rsid w:val="003C47DD"/>
    <w:rsid w:val="003C5CA2"/>
    <w:rsid w:val="003D2971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A09"/>
    <w:rsid w:val="0042595D"/>
    <w:rsid w:val="00430901"/>
    <w:rsid w:val="0043247C"/>
    <w:rsid w:val="00434BA1"/>
    <w:rsid w:val="00435448"/>
    <w:rsid w:val="00435BB3"/>
    <w:rsid w:val="00440D4D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B4C26"/>
    <w:rsid w:val="004B53E8"/>
    <w:rsid w:val="004B6703"/>
    <w:rsid w:val="004B6FD2"/>
    <w:rsid w:val="004C0F48"/>
    <w:rsid w:val="004C1174"/>
    <w:rsid w:val="004C39A0"/>
    <w:rsid w:val="004D0977"/>
    <w:rsid w:val="004D09A8"/>
    <w:rsid w:val="004D0A5A"/>
    <w:rsid w:val="004E295C"/>
    <w:rsid w:val="004E3593"/>
    <w:rsid w:val="004E37C9"/>
    <w:rsid w:val="004F09F2"/>
    <w:rsid w:val="005006E8"/>
    <w:rsid w:val="00513A57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2398"/>
    <w:rsid w:val="005837AC"/>
    <w:rsid w:val="005A37B5"/>
    <w:rsid w:val="005C7EC6"/>
    <w:rsid w:val="005F03B4"/>
    <w:rsid w:val="005F1FD9"/>
    <w:rsid w:val="005F5158"/>
    <w:rsid w:val="005F6328"/>
    <w:rsid w:val="005F658D"/>
    <w:rsid w:val="00604830"/>
    <w:rsid w:val="00607EF7"/>
    <w:rsid w:val="0062185F"/>
    <w:rsid w:val="00623712"/>
    <w:rsid w:val="006245CF"/>
    <w:rsid w:val="00637B3F"/>
    <w:rsid w:val="00650145"/>
    <w:rsid w:val="00655159"/>
    <w:rsid w:val="00655465"/>
    <w:rsid w:val="00655975"/>
    <w:rsid w:val="00661376"/>
    <w:rsid w:val="0066179C"/>
    <w:rsid w:val="006648CD"/>
    <w:rsid w:val="00670F21"/>
    <w:rsid w:val="00674FD9"/>
    <w:rsid w:val="00691BC3"/>
    <w:rsid w:val="006A1B86"/>
    <w:rsid w:val="006A32EB"/>
    <w:rsid w:val="006A6502"/>
    <w:rsid w:val="006B2B54"/>
    <w:rsid w:val="006B409E"/>
    <w:rsid w:val="006C4AC9"/>
    <w:rsid w:val="006C7D5B"/>
    <w:rsid w:val="006D4A6F"/>
    <w:rsid w:val="006D5F56"/>
    <w:rsid w:val="006E195B"/>
    <w:rsid w:val="006E2A9F"/>
    <w:rsid w:val="006E7F64"/>
    <w:rsid w:val="007009E2"/>
    <w:rsid w:val="00701865"/>
    <w:rsid w:val="00702C92"/>
    <w:rsid w:val="00702FAB"/>
    <w:rsid w:val="007052FD"/>
    <w:rsid w:val="00706A22"/>
    <w:rsid w:val="00706C62"/>
    <w:rsid w:val="0070754D"/>
    <w:rsid w:val="00707562"/>
    <w:rsid w:val="00707849"/>
    <w:rsid w:val="00711FBA"/>
    <w:rsid w:val="0072349F"/>
    <w:rsid w:val="0072761C"/>
    <w:rsid w:val="00727B65"/>
    <w:rsid w:val="00733367"/>
    <w:rsid w:val="00733618"/>
    <w:rsid w:val="007416E1"/>
    <w:rsid w:val="007568A5"/>
    <w:rsid w:val="007579D3"/>
    <w:rsid w:val="00775DFC"/>
    <w:rsid w:val="00782864"/>
    <w:rsid w:val="007977A9"/>
    <w:rsid w:val="007A2111"/>
    <w:rsid w:val="007A399F"/>
    <w:rsid w:val="007B20C0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3B14"/>
    <w:rsid w:val="007E49E7"/>
    <w:rsid w:val="007E6973"/>
    <w:rsid w:val="007F4B08"/>
    <w:rsid w:val="008033D4"/>
    <w:rsid w:val="00803BA2"/>
    <w:rsid w:val="00806962"/>
    <w:rsid w:val="0081221B"/>
    <w:rsid w:val="00813F68"/>
    <w:rsid w:val="00815C1D"/>
    <w:rsid w:val="00821556"/>
    <w:rsid w:val="0082269A"/>
    <w:rsid w:val="008319AD"/>
    <w:rsid w:val="00833FA8"/>
    <w:rsid w:val="00844CD4"/>
    <w:rsid w:val="00845D00"/>
    <w:rsid w:val="00846075"/>
    <w:rsid w:val="00846135"/>
    <w:rsid w:val="0084743A"/>
    <w:rsid w:val="00850022"/>
    <w:rsid w:val="008502E1"/>
    <w:rsid w:val="00853A50"/>
    <w:rsid w:val="00854A50"/>
    <w:rsid w:val="00857185"/>
    <w:rsid w:val="008629AB"/>
    <w:rsid w:val="008734FC"/>
    <w:rsid w:val="00890195"/>
    <w:rsid w:val="00890421"/>
    <w:rsid w:val="0089094B"/>
    <w:rsid w:val="00892659"/>
    <w:rsid w:val="00894B0C"/>
    <w:rsid w:val="0089526C"/>
    <w:rsid w:val="00897588"/>
    <w:rsid w:val="008A34F8"/>
    <w:rsid w:val="008B49F2"/>
    <w:rsid w:val="008C4D7E"/>
    <w:rsid w:val="008C624F"/>
    <w:rsid w:val="008D0266"/>
    <w:rsid w:val="008D39CF"/>
    <w:rsid w:val="008E36BC"/>
    <w:rsid w:val="008F701E"/>
    <w:rsid w:val="00912F4D"/>
    <w:rsid w:val="00915AE6"/>
    <w:rsid w:val="009167DF"/>
    <w:rsid w:val="00917F13"/>
    <w:rsid w:val="0092158D"/>
    <w:rsid w:val="00934323"/>
    <w:rsid w:val="00945624"/>
    <w:rsid w:val="00946F4A"/>
    <w:rsid w:val="00950D8E"/>
    <w:rsid w:val="009625A3"/>
    <w:rsid w:val="00962FDB"/>
    <w:rsid w:val="0096528D"/>
    <w:rsid w:val="00967D1A"/>
    <w:rsid w:val="00971D93"/>
    <w:rsid w:val="00971FF3"/>
    <w:rsid w:val="00972502"/>
    <w:rsid w:val="00973BD0"/>
    <w:rsid w:val="009827C5"/>
    <w:rsid w:val="009936D7"/>
    <w:rsid w:val="009A0AE3"/>
    <w:rsid w:val="009C0070"/>
    <w:rsid w:val="009C3745"/>
    <w:rsid w:val="009C7E35"/>
    <w:rsid w:val="009D0914"/>
    <w:rsid w:val="009D5C7F"/>
    <w:rsid w:val="009D7B35"/>
    <w:rsid w:val="009D7EC1"/>
    <w:rsid w:val="009E5AA6"/>
    <w:rsid w:val="009F7569"/>
    <w:rsid w:val="00A01B45"/>
    <w:rsid w:val="00A027F0"/>
    <w:rsid w:val="00A11D97"/>
    <w:rsid w:val="00A11F5B"/>
    <w:rsid w:val="00A1285E"/>
    <w:rsid w:val="00A14BF7"/>
    <w:rsid w:val="00A16164"/>
    <w:rsid w:val="00A1789E"/>
    <w:rsid w:val="00A20AF2"/>
    <w:rsid w:val="00A2479A"/>
    <w:rsid w:val="00A255AE"/>
    <w:rsid w:val="00A25871"/>
    <w:rsid w:val="00A268E9"/>
    <w:rsid w:val="00A316F1"/>
    <w:rsid w:val="00A463F3"/>
    <w:rsid w:val="00A511A6"/>
    <w:rsid w:val="00A51F99"/>
    <w:rsid w:val="00A611BB"/>
    <w:rsid w:val="00A6267D"/>
    <w:rsid w:val="00A6754A"/>
    <w:rsid w:val="00A70A89"/>
    <w:rsid w:val="00A713BA"/>
    <w:rsid w:val="00A75C88"/>
    <w:rsid w:val="00A76CE2"/>
    <w:rsid w:val="00A81F9C"/>
    <w:rsid w:val="00A847A1"/>
    <w:rsid w:val="00A84D70"/>
    <w:rsid w:val="00A85E08"/>
    <w:rsid w:val="00A86155"/>
    <w:rsid w:val="00A87B56"/>
    <w:rsid w:val="00AA1C9B"/>
    <w:rsid w:val="00AA6B1B"/>
    <w:rsid w:val="00AB5CAC"/>
    <w:rsid w:val="00AC10FC"/>
    <w:rsid w:val="00AC6591"/>
    <w:rsid w:val="00AD51E0"/>
    <w:rsid w:val="00AD710B"/>
    <w:rsid w:val="00B035FB"/>
    <w:rsid w:val="00B03DA2"/>
    <w:rsid w:val="00B04E58"/>
    <w:rsid w:val="00B067C1"/>
    <w:rsid w:val="00B1151A"/>
    <w:rsid w:val="00B143A6"/>
    <w:rsid w:val="00B15855"/>
    <w:rsid w:val="00B2044E"/>
    <w:rsid w:val="00B212CE"/>
    <w:rsid w:val="00B238B7"/>
    <w:rsid w:val="00B23976"/>
    <w:rsid w:val="00B247BF"/>
    <w:rsid w:val="00B260B7"/>
    <w:rsid w:val="00B27826"/>
    <w:rsid w:val="00B27F77"/>
    <w:rsid w:val="00B312D7"/>
    <w:rsid w:val="00B36BF1"/>
    <w:rsid w:val="00B412C2"/>
    <w:rsid w:val="00B44891"/>
    <w:rsid w:val="00B50922"/>
    <w:rsid w:val="00B5100C"/>
    <w:rsid w:val="00B61933"/>
    <w:rsid w:val="00B63193"/>
    <w:rsid w:val="00B64EAD"/>
    <w:rsid w:val="00B675B9"/>
    <w:rsid w:val="00B71281"/>
    <w:rsid w:val="00B73EC5"/>
    <w:rsid w:val="00B754E7"/>
    <w:rsid w:val="00B755D2"/>
    <w:rsid w:val="00B85C8B"/>
    <w:rsid w:val="00B95934"/>
    <w:rsid w:val="00BA7687"/>
    <w:rsid w:val="00BB22BB"/>
    <w:rsid w:val="00BB3565"/>
    <w:rsid w:val="00BB564D"/>
    <w:rsid w:val="00BC0FB9"/>
    <w:rsid w:val="00BC4F29"/>
    <w:rsid w:val="00BD1D67"/>
    <w:rsid w:val="00BD32E2"/>
    <w:rsid w:val="00BE1833"/>
    <w:rsid w:val="00BE1C7F"/>
    <w:rsid w:val="00BE2550"/>
    <w:rsid w:val="00BE6C81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2883"/>
    <w:rsid w:val="00C56966"/>
    <w:rsid w:val="00C65905"/>
    <w:rsid w:val="00C65964"/>
    <w:rsid w:val="00C71A40"/>
    <w:rsid w:val="00C73DEF"/>
    <w:rsid w:val="00C74E9E"/>
    <w:rsid w:val="00C75D62"/>
    <w:rsid w:val="00C866A8"/>
    <w:rsid w:val="00C92072"/>
    <w:rsid w:val="00C94F27"/>
    <w:rsid w:val="00C97739"/>
    <w:rsid w:val="00CA3FD1"/>
    <w:rsid w:val="00CA4207"/>
    <w:rsid w:val="00CB5B8C"/>
    <w:rsid w:val="00CC3723"/>
    <w:rsid w:val="00CD008C"/>
    <w:rsid w:val="00CD0268"/>
    <w:rsid w:val="00CD2258"/>
    <w:rsid w:val="00CD5B74"/>
    <w:rsid w:val="00CD60A9"/>
    <w:rsid w:val="00CD6DBA"/>
    <w:rsid w:val="00CE6CCD"/>
    <w:rsid w:val="00CF2A9E"/>
    <w:rsid w:val="00CF6ABA"/>
    <w:rsid w:val="00CF6BE6"/>
    <w:rsid w:val="00D051EB"/>
    <w:rsid w:val="00D05A2D"/>
    <w:rsid w:val="00D06E52"/>
    <w:rsid w:val="00D15816"/>
    <w:rsid w:val="00D23251"/>
    <w:rsid w:val="00D27068"/>
    <w:rsid w:val="00D3634E"/>
    <w:rsid w:val="00D4379F"/>
    <w:rsid w:val="00D44D32"/>
    <w:rsid w:val="00D6586C"/>
    <w:rsid w:val="00D708A9"/>
    <w:rsid w:val="00D71F94"/>
    <w:rsid w:val="00D72232"/>
    <w:rsid w:val="00D7716F"/>
    <w:rsid w:val="00D82BBA"/>
    <w:rsid w:val="00D90DB9"/>
    <w:rsid w:val="00DB74C1"/>
    <w:rsid w:val="00DC2245"/>
    <w:rsid w:val="00DC5B9D"/>
    <w:rsid w:val="00DC6A9A"/>
    <w:rsid w:val="00DE1764"/>
    <w:rsid w:val="00DF5A06"/>
    <w:rsid w:val="00DF60ED"/>
    <w:rsid w:val="00E00AEA"/>
    <w:rsid w:val="00E00ED9"/>
    <w:rsid w:val="00E05253"/>
    <w:rsid w:val="00E0780A"/>
    <w:rsid w:val="00E13F74"/>
    <w:rsid w:val="00E154E9"/>
    <w:rsid w:val="00E17BC9"/>
    <w:rsid w:val="00E24070"/>
    <w:rsid w:val="00E2422A"/>
    <w:rsid w:val="00E30D28"/>
    <w:rsid w:val="00E326EA"/>
    <w:rsid w:val="00E34C11"/>
    <w:rsid w:val="00E356D6"/>
    <w:rsid w:val="00E37B25"/>
    <w:rsid w:val="00E37E3A"/>
    <w:rsid w:val="00E46073"/>
    <w:rsid w:val="00E61935"/>
    <w:rsid w:val="00E63C5B"/>
    <w:rsid w:val="00E720A7"/>
    <w:rsid w:val="00E7566B"/>
    <w:rsid w:val="00E80841"/>
    <w:rsid w:val="00E84C4E"/>
    <w:rsid w:val="00E85F2B"/>
    <w:rsid w:val="00E94909"/>
    <w:rsid w:val="00EA133B"/>
    <w:rsid w:val="00EB6553"/>
    <w:rsid w:val="00EC0CC1"/>
    <w:rsid w:val="00EC132B"/>
    <w:rsid w:val="00EC46DF"/>
    <w:rsid w:val="00EC50AA"/>
    <w:rsid w:val="00ED2149"/>
    <w:rsid w:val="00ED543C"/>
    <w:rsid w:val="00ED602A"/>
    <w:rsid w:val="00EE23A1"/>
    <w:rsid w:val="00EF5637"/>
    <w:rsid w:val="00EF6275"/>
    <w:rsid w:val="00EF6FF7"/>
    <w:rsid w:val="00F001DC"/>
    <w:rsid w:val="00F00A88"/>
    <w:rsid w:val="00F0109C"/>
    <w:rsid w:val="00F0151E"/>
    <w:rsid w:val="00F045D3"/>
    <w:rsid w:val="00F06EE4"/>
    <w:rsid w:val="00F11304"/>
    <w:rsid w:val="00F22EA8"/>
    <w:rsid w:val="00F27017"/>
    <w:rsid w:val="00F36F18"/>
    <w:rsid w:val="00F37B06"/>
    <w:rsid w:val="00F46267"/>
    <w:rsid w:val="00F4736B"/>
    <w:rsid w:val="00F50DF6"/>
    <w:rsid w:val="00F603FD"/>
    <w:rsid w:val="00F60963"/>
    <w:rsid w:val="00F92222"/>
    <w:rsid w:val="00F93727"/>
    <w:rsid w:val="00F944AF"/>
    <w:rsid w:val="00FA0750"/>
    <w:rsid w:val="00FA0BEE"/>
    <w:rsid w:val="00FC0006"/>
    <w:rsid w:val="00FC2024"/>
    <w:rsid w:val="00FC2534"/>
    <w:rsid w:val="00FD3F76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paragraph" w:styleId="af2">
    <w:name w:val="Body Text"/>
    <w:basedOn w:val="a"/>
    <w:link w:val="af3"/>
    <w:semiHidden/>
    <w:rsid w:val="000F74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0F7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F74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0F7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No Spacing"/>
    <w:uiPriority w:val="1"/>
    <w:qFormat/>
    <w:rsid w:val="000F7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paragraph" w:styleId="af2">
    <w:name w:val="Body Text"/>
    <w:basedOn w:val="a"/>
    <w:link w:val="af3"/>
    <w:semiHidden/>
    <w:rsid w:val="000F74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0F7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F74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0F7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No Spacing"/>
    <w:uiPriority w:val="1"/>
    <w:qFormat/>
    <w:rsid w:val="000F7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D4FB-B141-4C65-A0F3-5519BA6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13013</TotalTime>
  <Pages>10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277</cp:revision>
  <dcterms:created xsi:type="dcterms:W3CDTF">2016-12-15T10:31:00Z</dcterms:created>
  <dcterms:modified xsi:type="dcterms:W3CDTF">2019-12-01T12:41:00Z</dcterms:modified>
</cp:coreProperties>
</file>