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AA12" w14:textId="77777777" w:rsidR="002C0924" w:rsidRPr="00AD74AA" w:rsidRDefault="002C0924" w:rsidP="00E67C3A">
      <w:pPr>
        <w:pStyle w:val="nbtservheadred"/>
      </w:pPr>
      <w:proofErr w:type="gramStart"/>
      <w:r w:rsidRPr="00AD74AA">
        <w:t>Ме́сяца</w:t>
      </w:r>
      <w:proofErr w:type="gramEnd"/>
      <w:r w:rsidRPr="00AD74AA">
        <w:t xml:space="preserve"> ию́ня в 13-й день </w:t>
      </w:r>
    </w:p>
    <w:p w14:paraId="21395C2B" w14:textId="77777777" w:rsidR="002C0924" w:rsidRPr="00AD74AA" w:rsidRDefault="002C0924" w:rsidP="00E67C3A">
      <w:pPr>
        <w:pStyle w:val="nbtservheadred"/>
      </w:pPr>
      <w:r w:rsidRPr="00AD74AA">
        <w:t xml:space="preserve">Преподо́бныя </w:t>
      </w:r>
      <w:proofErr w:type="gramStart"/>
      <w:r w:rsidRPr="00AD74AA">
        <w:t>Алекса́ндры</w:t>
      </w:r>
      <w:proofErr w:type="gramEnd"/>
      <w:r w:rsidRPr="00AD74AA">
        <w:t xml:space="preserve"> Диве́евския</w:t>
      </w:r>
    </w:p>
    <w:p w14:paraId="30919931" w14:textId="73A84055" w:rsidR="002C0924" w:rsidRPr="00AD74AA" w:rsidRDefault="00AB6CFD" w:rsidP="00E67C3A">
      <w:pPr>
        <w:pStyle w:val="nbtservheadred"/>
      </w:pPr>
      <w:r w:rsidRPr="00AD74AA">
        <w:t xml:space="preserve">НА МА́ЛЕЙ </w:t>
      </w:r>
      <w:proofErr w:type="gramStart"/>
      <w:r w:rsidRPr="00AD74AA">
        <w:t>ВЕЧЕ́РНИ</w:t>
      </w:r>
      <w:proofErr w:type="gramEnd"/>
    </w:p>
    <w:p w14:paraId="5CAEAFC9" w14:textId="09A61BAB" w:rsidR="002C0924" w:rsidRPr="00AD74AA" w:rsidRDefault="002C0924" w:rsidP="00E67C3A">
      <w:pPr>
        <w:pStyle w:val="nbtservheadblack"/>
        <w:rPr>
          <w:rStyle w:val="nbtservred"/>
        </w:rPr>
      </w:pPr>
      <w:r w:rsidRPr="00AD74AA">
        <w:rPr>
          <w:rStyle w:val="nbtservred"/>
        </w:rPr>
        <w:t xml:space="preserve">На </w:t>
      </w:r>
      <w:proofErr w:type="gramStart"/>
      <w:r w:rsidRPr="00AD74AA">
        <w:rPr>
          <w:rStyle w:val="nbtservred"/>
        </w:rPr>
        <w:t>Г</w:t>
      </w:r>
      <w:r w:rsidRPr="00AD74AA">
        <w:t>о́споди</w:t>
      </w:r>
      <w:proofErr w:type="gramEnd"/>
      <w:r w:rsidRPr="00AD74AA">
        <w:t xml:space="preserve">, воззва́х: </w:t>
      </w:r>
      <w:r w:rsidR="002917D9" w:rsidRPr="00AD74AA">
        <w:rPr>
          <w:rStyle w:val="nbtservred"/>
        </w:rPr>
        <w:t>стихи́ры, глас 2.</w:t>
      </w:r>
    </w:p>
    <w:p w14:paraId="4AC1D8C7" w14:textId="04C14D6B" w:rsidR="002917D9" w:rsidRPr="00AD74AA" w:rsidRDefault="002917D9" w:rsidP="002917D9">
      <w:pPr>
        <w:pStyle w:val="nbtservpodoben"/>
        <w:rPr>
          <w:rStyle w:val="nbtservred"/>
          <w:color w:val="auto"/>
        </w:rPr>
      </w:pPr>
      <w:r w:rsidRPr="00AD74AA">
        <w:rPr>
          <w:rStyle w:val="nbtservred"/>
        </w:rPr>
        <w:t>Подобен: К</w:t>
      </w:r>
      <w:r w:rsidRPr="00AD74AA">
        <w:rPr>
          <w:rStyle w:val="nbtservred"/>
          <w:color w:val="auto"/>
        </w:rPr>
        <w:t xml:space="preserve">и́ими </w:t>
      </w:r>
      <w:proofErr w:type="gramStart"/>
      <w:r w:rsidRPr="00AD74AA">
        <w:rPr>
          <w:rStyle w:val="nbtservred"/>
          <w:color w:val="auto"/>
        </w:rPr>
        <w:t>похва́льными</w:t>
      </w:r>
      <w:proofErr w:type="gramEnd"/>
      <w:r w:rsidRPr="00AD74AA">
        <w:rPr>
          <w:rStyle w:val="nbtservred"/>
          <w:color w:val="auto"/>
        </w:rPr>
        <w:t xml:space="preserve"> венцы́:</w:t>
      </w:r>
    </w:p>
    <w:p w14:paraId="349A9AB2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К</w:t>
      </w:r>
      <w:r w:rsidRPr="00AD74AA">
        <w:t xml:space="preserve">а́я </w:t>
      </w:r>
      <w:proofErr w:type="gramStart"/>
      <w:r w:rsidRPr="00AD74AA">
        <w:t>духо́вная</w:t>
      </w:r>
      <w:proofErr w:type="gramEnd"/>
      <w:r w:rsidRPr="00AD74AA">
        <w:t xml:space="preserve"> пе́ния/ принесе́м ти, преподо́бная Алекса́ндро?/ </w:t>
      </w:r>
      <w:proofErr w:type="gramStart"/>
      <w:r w:rsidRPr="00AD74AA">
        <w:t>Явле́нием</w:t>
      </w:r>
      <w:proofErr w:type="gramEnd"/>
      <w:r w:rsidRPr="00AD74AA">
        <w:t xml:space="preserve"> бо тебе́ Цари́цы Небе́сныя/ Диве́ево ди́вно освяти́ся/ и четве́ртый жре́бий Ея́ нарече́ся./ Сего́ </w:t>
      </w:r>
      <w:proofErr w:type="gramStart"/>
      <w:r w:rsidRPr="00AD74AA">
        <w:t>ра́ди</w:t>
      </w:r>
      <w:proofErr w:type="gramEnd"/>
      <w:r w:rsidRPr="00AD74AA">
        <w:t xml:space="preserve"> мо́лим тя// пода́ти нам мир и ве́лию ми́лость.</w:t>
      </w:r>
    </w:p>
    <w:p w14:paraId="2A2D6EFD" w14:textId="77777777" w:rsidR="002C0924" w:rsidRPr="00AD74AA" w:rsidRDefault="002C0924" w:rsidP="00E67C3A">
      <w:pPr>
        <w:pStyle w:val="nbtservbasic"/>
        <w:rPr>
          <w:color w:val="FF0000"/>
        </w:rPr>
      </w:pPr>
      <w:r w:rsidRPr="00AD74AA">
        <w:rPr>
          <w:rStyle w:val="nbtservred"/>
        </w:rPr>
        <w:t>К</w:t>
      </w:r>
      <w:r w:rsidRPr="00AD74AA">
        <w:t xml:space="preserve">и́ими </w:t>
      </w:r>
      <w:proofErr w:type="gramStart"/>
      <w:r w:rsidRPr="00AD74AA">
        <w:t>похва́льными</w:t>
      </w:r>
      <w:proofErr w:type="gramEnd"/>
      <w:r w:rsidRPr="00AD74AA">
        <w:t xml:space="preserve"> венцы́/ венча́ем тя, преподо́бная Алекса́ндро?/ Ты бо, в многотру́днем житии́/ </w:t>
      </w:r>
      <w:proofErr w:type="gramStart"/>
      <w:r w:rsidRPr="00AD74AA">
        <w:t>во́лю</w:t>
      </w:r>
      <w:proofErr w:type="gramEnd"/>
      <w:r w:rsidRPr="00AD74AA">
        <w:t xml:space="preserve"> Бо́жию усмотри́вши,/ в благодаре́нии Го́споду николи́же оскудева́ла еси́./ Те́мже моли́ Христа́ Бо́га// пода́ти нам мир и ве́лию ми́лость.</w:t>
      </w:r>
      <w:r w:rsidRPr="00AD74AA">
        <w:rPr>
          <w:color w:val="FF0000"/>
        </w:rPr>
        <w:t xml:space="preserve"> </w:t>
      </w:r>
    </w:p>
    <w:p w14:paraId="2C07AEF6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К</w:t>
      </w:r>
      <w:r w:rsidRPr="00AD74AA">
        <w:t xml:space="preserve">и́ими </w:t>
      </w:r>
      <w:proofErr w:type="gramStart"/>
      <w:r w:rsidRPr="00AD74AA">
        <w:t>благогове́йными</w:t>
      </w:r>
      <w:proofErr w:type="gramEnd"/>
      <w:r w:rsidRPr="00AD74AA">
        <w:t xml:space="preserve"> усты́/ восхва́лим пресла́вную ма́терь на́шу Алекса́ндру?/ </w:t>
      </w:r>
      <w:proofErr w:type="gramStart"/>
      <w:r w:rsidRPr="00AD74AA">
        <w:t>Ми́лостивую</w:t>
      </w:r>
      <w:proofErr w:type="gramEnd"/>
      <w:r w:rsidRPr="00AD74AA">
        <w:t xml:space="preserve"> покрови́тельницу и ско́рую </w:t>
      </w:r>
      <w:proofErr w:type="gramStart"/>
      <w:r w:rsidRPr="00AD74AA">
        <w:t>помо́щницу</w:t>
      </w:r>
      <w:proofErr w:type="gramEnd"/>
      <w:r w:rsidRPr="00AD74AA">
        <w:t>,/ любо́вию свое́ю нас согрева́ющую,/ кро́тостию и смире́нием вся удивля́ющую/ и прося́щую нам у Христа́ Бо́га// мир и ве́лию ми́лость.</w:t>
      </w:r>
    </w:p>
    <w:p w14:paraId="3DCFDF0C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К</w:t>
      </w:r>
      <w:r w:rsidRPr="00AD74AA">
        <w:t xml:space="preserve">и́ими </w:t>
      </w:r>
      <w:proofErr w:type="gramStart"/>
      <w:r w:rsidRPr="00AD74AA">
        <w:t>свяще́нными</w:t>
      </w:r>
      <w:proofErr w:type="gramEnd"/>
      <w:r w:rsidRPr="00AD74AA">
        <w:t xml:space="preserve"> похвала́ми/ просла́вим Алекса́ндру богому́друю?/ </w:t>
      </w:r>
      <w:proofErr w:type="gramStart"/>
      <w:r w:rsidRPr="00AD74AA">
        <w:t>Оби́тели</w:t>
      </w:r>
      <w:proofErr w:type="gramEnd"/>
      <w:r w:rsidRPr="00AD74AA">
        <w:t xml:space="preserve"> Диве́евския украше́ние,/ мона́шествующих и́стинную наста́вницу/ и моли́твенницу те́плую о душа́х на́ших,/ прося́щую нам у Христа́ Бо́га// мир и ве́лию ми́лость.</w:t>
      </w:r>
    </w:p>
    <w:p w14:paraId="6AAC945E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глас 4:</w:t>
      </w:r>
    </w:p>
    <w:p w14:paraId="79C4BF26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Д</w:t>
      </w:r>
      <w:r w:rsidRPr="00AD74AA">
        <w:t xml:space="preserve">несь благода́рственная воспои́м/ ди́вному </w:t>
      </w:r>
      <w:proofErr w:type="gramStart"/>
      <w:r w:rsidRPr="00AD74AA">
        <w:t>во</w:t>
      </w:r>
      <w:proofErr w:type="gramEnd"/>
      <w:r w:rsidRPr="00AD74AA">
        <w:t xml:space="preserve"> святы́х Христу́ Бо́гу на́шему,/ дарова́вшему нам ма́терь преподо́бную,/ му́друю и чадолюби́вую наста́вницу,/ церко́вных уста́вов тве́рдую храни́тельницу,/ непоро́чное житие́ соверши́вшую,// ны́не же в ли́це жен святы́х сия́ющую.</w:t>
      </w:r>
    </w:p>
    <w:p w14:paraId="0BE60F51" w14:textId="77777777" w:rsidR="002C0924" w:rsidRPr="00AD74AA" w:rsidRDefault="002C0924" w:rsidP="00E67C3A">
      <w:pPr>
        <w:pStyle w:val="nbtservbasic"/>
        <w:rPr>
          <w:bCs/>
          <w:iCs/>
          <w:color w:val="FF0000"/>
        </w:rPr>
      </w:pPr>
      <w:proofErr w:type="gramStart"/>
      <w:r w:rsidRPr="00AD74AA">
        <w:rPr>
          <w:rStyle w:val="nbtservred"/>
        </w:rPr>
        <w:t>И ны</w:t>
      </w:r>
      <w:proofErr w:type="gramEnd"/>
      <w:r w:rsidRPr="00AD74AA">
        <w:rPr>
          <w:rStyle w:val="nbtservred"/>
        </w:rPr>
        <w:t>́не, Богоро́дичен, глас то́йже: И́</w:t>
      </w:r>
      <w:r w:rsidRPr="00AD74AA">
        <w:rPr>
          <w:rStyle w:val="afa"/>
          <w:b w:val="0"/>
        </w:rPr>
        <w:t xml:space="preserve">же Тебе́ </w:t>
      </w:r>
      <w:proofErr w:type="gramStart"/>
      <w:r w:rsidRPr="00AD74AA">
        <w:rPr>
          <w:rStyle w:val="afa"/>
          <w:b w:val="0"/>
        </w:rPr>
        <w:t>ра́ди</w:t>
      </w:r>
      <w:proofErr w:type="gramEnd"/>
      <w:r w:rsidRPr="00AD74AA">
        <w:rPr>
          <w:rStyle w:val="afa"/>
          <w:b w:val="0"/>
        </w:rPr>
        <w:t>:</w:t>
      </w:r>
    </w:p>
    <w:p w14:paraId="13E6494E" w14:textId="77777777" w:rsidR="002C0924" w:rsidRPr="00AD74AA" w:rsidRDefault="002C0924" w:rsidP="00E67C3A">
      <w:pPr>
        <w:pStyle w:val="nbtservheadred"/>
      </w:pPr>
      <w:r w:rsidRPr="00AD74AA">
        <w:t xml:space="preserve">На </w:t>
      </w:r>
      <w:proofErr w:type="gramStart"/>
      <w:r w:rsidRPr="00AD74AA">
        <w:t>стихо́вне</w:t>
      </w:r>
      <w:proofErr w:type="gramEnd"/>
      <w:r w:rsidRPr="00AD74AA">
        <w:t xml:space="preserve"> стихи́ры, глас 1: </w:t>
      </w:r>
    </w:p>
    <w:p w14:paraId="0496F5A1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В</w:t>
      </w:r>
      <w:r w:rsidRPr="00AD74AA">
        <w:t xml:space="preserve">е́лия твоя́ </w:t>
      </w:r>
      <w:proofErr w:type="gramStart"/>
      <w:r w:rsidRPr="00AD74AA">
        <w:t>по́двиги</w:t>
      </w:r>
      <w:proofErr w:type="gramEnd"/>
      <w:r w:rsidRPr="00AD74AA">
        <w:t xml:space="preserve"> и труды́,/ преподо́бная Алекса́ндро блаже́нная,/ ка́ко просла́вим, недосто́йнии?/ Ты бо, </w:t>
      </w:r>
      <w:proofErr w:type="gramStart"/>
      <w:r w:rsidRPr="00AD74AA">
        <w:t>оби́тель</w:t>
      </w:r>
      <w:proofErr w:type="gramEnd"/>
      <w:r w:rsidRPr="00AD74AA">
        <w:t xml:space="preserve"> Диве́евскую основа́вши,// и́ноческое житие́ в ней устро́ила еси́.</w:t>
      </w:r>
    </w:p>
    <w:p w14:paraId="2E59CF1F" w14:textId="77777777" w:rsidR="002C0924" w:rsidRPr="00AD74AA" w:rsidRDefault="002C0924" w:rsidP="00A65BFB">
      <w:pPr>
        <w:pStyle w:val="nbtservstih"/>
      </w:pPr>
      <w:r w:rsidRPr="00AD74AA">
        <w:rPr>
          <w:rStyle w:val="nbtservred"/>
        </w:rPr>
        <w:t>Стих: Д</w:t>
      </w:r>
      <w:r w:rsidRPr="00AD74AA">
        <w:t>и́вен Бог во святы́х</w:t>
      </w:r>
      <w:proofErr w:type="gramStart"/>
      <w:r w:rsidRPr="00AD74AA">
        <w:t xml:space="preserve"> С</w:t>
      </w:r>
      <w:proofErr w:type="gramEnd"/>
      <w:r w:rsidRPr="00AD74AA">
        <w:t>вои́х,// Бог Изра́илев.</w:t>
      </w:r>
    </w:p>
    <w:p w14:paraId="466BA37D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lastRenderedPageBreak/>
        <w:t>В</w:t>
      </w:r>
      <w:r w:rsidRPr="00AD74AA">
        <w:t xml:space="preserve">ели́кий </w:t>
      </w:r>
      <w:proofErr w:type="gramStart"/>
      <w:r w:rsidRPr="00AD74AA">
        <w:t>а́нгельский</w:t>
      </w:r>
      <w:proofErr w:type="gramEnd"/>
      <w:r w:rsidRPr="00AD74AA">
        <w:t xml:space="preserve"> о́браз восприе́мши/ и послуша́ние Цари́цы Небе́сныя испо́лнивши,/ ду́шу в ру́це Бо́жии вве́рила еси́./ И ны́не с ли́ки жен преподо́бных// чи́сте зри́ши Святу́ю Тро́ицу.</w:t>
      </w:r>
    </w:p>
    <w:p w14:paraId="2A6BDA56" w14:textId="77777777" w:rsidR="002C0924" w:rsidRPr="00AD74AA" w:rsidRDefault="002C0924" w:rsidP="00A65BFB">
      <w:pPr>
        <w:pStyle w:val="nbtservstih"/>
        <w:rPr>
          <w:color w:val="FF0000"/>
        </w:rPr>
      </w:pPr>
      <w:r w:rsidRPr="00AD74AA">
        <w:rPr>
          <w:rStyle w:val="nbtservred"/>
        </w:rPr>
        <w:t>Стих: Ч</w:t>
      </w:r>
      <w:r w:rsidRPr="00AD74AA">
        <w:t xml:space="preserve">естна́ пред Го́сподем// смерть </w:t>
      </w:r>
      <w:proofErr w:type="gramStart"/>
      <w:r w:rsidRPr="00AD74AA">
        <w:t>преподо́бных</w:t>
      </w:r>
      <w:proofErr w:type="gramEnd"/>
      <w:r w:rsidRPr="00AD74AA">
        <w:t xml:space="preserve"> Его́.</w:t>
      </w:r>
    </w:p>
    <w:p w14:paraId="06A3EC9D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В</w:t>
      </w:r>
      <w:r w:rsidRPr="00AD74AA">
        <w:t xml:space="preserve">е́лию </w:t>
      </w:r>
      <w:proofErr w:type="gramStart"/>
      <w:r w:rsidRPr="00AD74AA">
        <w:t>благода́ть</w:t>
      </w:r>
      <w:proofErr w:type="gramEnd"/>
      <w:r w:rsidRPr="00AD74AA">
        <w:t xml:space="preserve"> и дар исцеле́ний,/ еще́ живе́й ти су́щей, стяжа́вши,/ Алекса́ндро преподо́бная,/ ны́не на́ша проше́ния исполня́еши,/ к ра́це святы́х моще́й твои́х// с любо́вию притека́ющих.</w:t>
      </w:r>
    </w:p>
    <w:p w14:paraId="59B8EE91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глас 8:</w:t>
      </w:r>
    </w:p>
    <w:p w14:paraId="26A51EF9" w14:textId="5312A401" w:rsidR="002C0924" w:rsidRPr="00AD74AA" w:rsidRDefault="002C0924" w:rsidP="00E67C3A">
      <w:pPr>
        <w:pStyle w:val="nbtservbasic"/>
      </w:pPr>
      <w:r w:rsidRPr="00AD74AA">
        <w:rPr>
          <w:rStyle w:val="nbtservred"/>
        </w:rPr>
        <w:t>О</w:t>
      </w:r>
      <w:r w:rsidR="00B31AEF" w:rsidRPr="00AD74AA">
        <w:rPr>
          <w:rStyle w:val="nbtservred"/>
        </w:rPr>
        <w:t>,</w:t>
      </w:r>
      <w:r w:rsidRPr="00AD74AA">
        <w:t xml:space="preserve"> пресла́внаго чудесе́!/ Днесь ра́дуется оби́тель Диве́евская,/ исполне́нию прорече́ния преподо́бнаго Серафи́ма дивя́щися:/ се бо мо́щи преподо́бныя Алекса́ндры,/ я́ко многоце́нное сокро́вище,/ в хра́ме Рождества́ Богоро́дицы почива́ют/ и, я́</w:t>
      </w:r>
      <w:proofErr w:type="gramStart"/>
      <w:r w:rsidRPr="00AD74AA">
        <w:t>ко</w:t>
      </w:r>
      <w:proofErr w:type="gramEnd"/>
      <w:r w:rsidRPr="00AD74AA">
        <w:t xml:space="preserve"> крин присноцвету́щий,// благоуха́нием чуде́с всех притека́ющих исполня́ют.</w:t>
      </w:r>
    </w:p>
    <w:p w14:paraId="27A1F852" w14:textId="77777777" w:rsidR="002C0924" w:rsidRPr="00AD74AA" w:rsidRDefault="002C0924" w:rsidP="00E67C3A">
      <w:pPr>
        <w:pStyle w:val="nbtservbasic"/>
        <w:rPr>
          <w:rStyle w:val="afa"/>
          <w:b w:val="0"/>
        </w:rPr>
      </w:pPr>
      <w:proofErr w:type="gramStart"/>
      <w:r w:rsidRPr="00AD74AA">
        <w:rPr>
          <w:rStyle w:val="nbtservred"/>
        </w:rPr>
        <w:t>И ны</w:t>
      </w:r>
      <w:proofErr w:type="gramEnd"/>
      <w:r w:rsidRPr="00AD74AA">
        <w:rPr>
          <w:rStyle w:val="nbtservred"/>
        </w:rPr>
        <w:t>́не, Богоро́дичен, глас то́йже: Б</w:t>
      </w:r>
      <w:r w:rsidRPr="00AD74AA">
        <w:rPr>
          <w:rStyle w:val="afa"/>
          <w:b w:val="0"/>
        </w:rPr>
        <w:t>езневе́стная</w:t>
      </w:r>
      <w:proofErr w:type="gramStart"/>
      <w:r w:rsidRPr="00AD74AA">
        <w:rPr>
          <w:rStyle w:val="afa"/>
          <w:b w:val="0"/>
        </w:rPr>
        <w:t xml:space="preserve"> Д</w:t>
      </w:r>
      <w:proofErr w:type="gramEnd"/>
      <w:r w:rsidRPr="00AD74AA">
        <w:rPr>
          <w:rStyle w:val="afa"/>
          <w:b w:val="0"/>
        </w:rPr>
        <w:t>е́во:</w:t>
      </w:r>
    </w:p>
    <w:p w14:paraId="0BC02EAB" w14:textId="59DED511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Тропа́рь</w:t>
      </w:r>
      <w:proofErr w:type="gramEnd"/>
      <w:r w:rsidRPr="00AD74AA">
        <w:rPr>
          <w:rStyle w:val="nbtservred"/>
        </w:rPr>
        <w:t xml:space="preserve"> зри на вели́цей вече́рни. </w:t>
      </w:r>
      <w:proofErr w:type="gramStart"/>
      <w:r w:rsidRPr="00AD74AA">
        <w:rPr>
          <w:rStyle w:val="nbtservred"/>
        </w:rPr>
        <w:t>Сла́ва</w:t>
      </w:r>
      <w:proofErr w:type="gramEnd"/>
      <w:r w:rsidR="00AB6CFD" w:rsidRPr="00AD74AA">
        <w:rPr>
          <w:rStyle w:val="nbtservred"/>
        </w:rPr>
        <w:t>,</w:t>
      </w:r>
      <w:r w:rsidRPr="00AD74AA">
        <w:rPr>
          <w:rStyle w:val="nbtservred"/>
        </w:rPr>
        <w:t xml:space="preserve"> и ны́не, Богоро́дичен</w:t>
      </w:r>
      <w:r w:rsidR="00AB6CFD" w:rsidRPr="00AD74AA">
        <w:rPr>
          <w:rStyle w:val="nbtservred"/>
        </w:rPr>
        <w:t>, глас 5</w:t>
      </w:r>
      <w:r w:rsidRPr="00AD74AA">
        <w:rPr>
          <w:rStyle w:val="nbtservred"/>
        </w:rPr>
        <w:t>: Р</w:t>
      </w:r>
      <w:r w:rsidRPr="00AD74AA">
        <w:t xml:space="preserve">а́дуйся, две́ре </w:t>
      </w:r>
      <w:proofErr w:type="gramStart"/>
      <w:r w:rsidRPr="00AD74AA">
        <w:t>Госпо́дня</w:t>
      </w:r>
      <w:proofErr w:type="gramEnd"/>
      <w:r w:rsidRPr="00AD74AA">
        <w:t>:</w:t>
      </w:r>
    </w:p>
    <w:p w14:paraId="7818761D" w14:textId="77777777" w:rsidR="00A65BFB" w:rsidRPr="00AD74AA" w:rsidRDefault="00A65BFB" w:rsidP="00A65BFB">
      <w:pPr>
        <w:pStyle w:val="nbtservheadred"/>
      </w:pPr>
      <w:r w:rsidRPr="00AD74AA">
        <w:t xml:space="preserve">НА ВЕЛИ́ЦЕЙ </w:t>
      </w:r>
      <w:proofErr w:type="gramStart"/>
      <w:r w:rsidRPr="00AD74AA">
        <w:t>ВЕЧЕ́РНИ</w:t>
      </w:r>
      <w:proofErr w:type="gramEnd"/>
    </w:p>
    <w:p w14:paraId="1852AC34" w14:textId="77777777" w:rsidR="002C0924" w:rsidRPr="00AD74AA" w:rsidRDefault="002C0924" w:rsidP="00E67C3A">
      <w:pPr>
        <w:pStyle w:val="nbtservheadblack"/>
        <w:rPr>
          <w:rStyle w:val="nbtservred"/>
        </w:rPr>
      </w:pPr>
      <w:r w:rsidRPr="00AD74AA">
        <w:rPr>
          <w:rStyle w:val="nbtservred"/>
        </w:rPr>
        <w:t xml:space="preserve">На </w:t>
      </w:r>
      <w:proofErr w:type="gramStart"/>
      <w:r w:rsidRPr="00AD74AA">
        <w:rPr>
          <w:rStyle w:val="nbtservred"/>
        </w:rPr>
        <w:t>Г</w:t>
      </w:r>
      <w:r w:rsidRPr="00AD74AA">
        <w:t>о́споди</w:t>
      </w:r>
      <w:proofErr w:type="gramEnd"/>
      <w:r w:rsidRPr="00AD74AA">
        <w:t xml:space="preserve">, воззва́х: </w:t>
      </w:r>
      <w:r w:rsidRPr="00AD74AA">
        <w:rPr>
          <w:rStyle w:val="nbtservred"/>
        </w:rPr>
        <w:t xml:space="preserve">стихи́ры, глас 6: </w:t>
      </w:r>
    </w:p>
    <w:p w14:paraId="36A4FAAB" w14:textId="77777777" w:rsidR="002C0924" w:rsidRPr="00AD74AA" w:rsidRDefault="002C0924" w:rsidP="00E67C3A">
      <w:pPr>
        <w:pStyle w:val="nbtservbasic"/>
        <w:rPr>
          <w:bCs/>
          <w:iCs/>
          <w:color w:val="FF0000"/>
        </w:rPr>
      </w:pPr>
      <w:r w:rsidRPr="00AD74AA">
        <w:rPr>
          <w:rStyle w:val="nbtservred"/>
        </w:rPr>
        <w:t>П</w:t>
      </w:r>
      <w:r w:rsidRPr="00AD74AA">
        <w:t xml:space="preserve">рииди́те, ве́рнии лю́дие,/ во </w:t>
      </w:r>
      <w:proofErr w:type="gramStart"/>
      <w:r w:rsidRPr="00AD74AA">
        <w:t>святу́ю</w:t>
      </w:r>
      <w:proofErr w:type="gramEnd"/>
      <w:r w:rsidRPr="00AD74AA">
        <w:t xml:space="preserve"> оби́тель Диве́евскую,/ я́же четве́ртый жре́бий Бо́жия Ма́тере нарица́ется,/ ублажи́м ве́рную рабу́ Пресвяты́я Богоро́дицы/ Алекса́ндру богому́друю,/ первонача́льницу свята́го ме́ста сего́,/ и, припа́дающе к ея́ честны́м и многоцеле́бным моще́м,/ усе́рдно помо́лимся:/ помяни́ нас, </w:t>
      </w:r>
      <w:proofErr w:type="gramStart"/>
      <w:r w:rsidRPr="00AD74AA">
        <w:t>преподо́бная</w:t>
      </w:r>
      <w:proofErr w:type="gramEnd"/>
      <w:r w:rsidRPr="00AD74AA">
        <w:t xml:space="preserve"> ма́ти на́ша,// во Ца́рствии Небе́снем.</w:t>
      </w:r>
    </w:p>
    <w:p w14:paraId="7231394D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П</w:t>
      </w:r>
      <w:r w:rsidRPr="00AD74AA">
        <w:t>рииди́те, ве́рнии лю́дие,/ во святу́ю оби́тель Диве́евскую/ просла́вим чу́дную собесе́дницу</w:t>
      </w:r>
      <w:proofErr w:type="gramStart"/>
      <w:r w:rsidRPr="00AD74AA">
        <w:t xml:space="preserve"> А</w:t>
      </w:r>
      <w:proofErr w:type="gramEnd"/>
      <w:r w:rsidRPr="00AD74AA">
        <w:t xml:space="preserve">́нгелов/ и нужда́ющимся помо́щницу ско́рую,/ всечестну́ю ма́терь Алекса́ндру,/ первонача́льницу свята́го ме́ста сего́:/ та бо, Христа́ всем се́рдцем возлюби́вши,/ многотру́дное житие́ избра́,/ ны́не во сла́ве невече́рней Ему́ </w:t>
      </w:r>
      <w:proofErr w:type="gramStart"/>
      <w:r w:rsidRPr="00AD74AA">
        <w:t>предстои́т</w:t>
      </w:r>
      <w:proofErr w:type="gramEnd"/>
      <w:r w:rsidRPr="00AD74AA">
        <w:t>// и мо́лится о спасе́нии душ на́ших.</w:t>
      </w:r>
    </w:p>
    <w:p w14:paraId="65702E3D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О</w:t>
      </w:r>
      <w:r w:rsidRPr="00AD74AA">
        <w:t xml:space="preserve"> </w:t>
      </w:r>
      <w:proofErr w:type="gramStart"/>
      <w:r w:rsidRPr="00AD74AA">
        <w:t>преподо́бная</w:t>
      </w:r>
      <w:proofErr w:type="gramEnd"/>
      <w:r w:rsidRPr="00AD74AA">
        <w:t xml:space="preserve"> ма́ти на́ша Алекса́ндро,/ Боже́ственною просвети́вшися благода́тию/ и мяте́ж ми́ра отве́ргши,/ ева́нгельски Христу́ после́довала еси́/ и моли́твами Пречи́стей Богоро́дице неуста́нно послужи́ла еси́./ Те́мже, и оби́тели Ея́ первонача́льница су́щи,/ богому́драя наста́вница яви́лася еси́.// Помяни́ нас во </w:t>
      </w:r>
      <w:proofErr w:type="gramStart"/>
      <w:r w:rsidRPr="00AD74AA">
        <w:t>Ца́рствии</w:t>
      </w:r>
      <w:proofErr w:type="gramEnd"/>
      <w:r w:rsidRPr="00AD74AA">
        <w:t xml:space="preserve"> Небе́снем.</w:t>
      </w:r>
    </w:p>
    <w:p w14:paraId="1BAAD053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lastRenderedPageBreak/>
        <w:t>А</w:t>
      </w:r>
      <w:r w:rsidRPr="00AD74AA">
        <w:t xml:space="preserve">лекса́ндро всеблаже́нная,/ </w:t>
      </w:r>
      <w:proofErr w:type="gramStart"/>
      <w:r w:rsidRPr="00AD74AA">
        <w:t>а́нгельский</w:t>
      </w:r>
      <w:proofErr w:type="gramEnd"/>
      <w:r w:rsidRPr="00AD74AA">
        <w:t xml:space="preserve"> о́браз восприе́мши,/ на земли́ доброде́тельне пожила́ еси́/ и, хра́мы мно́гия воздви́гши,/ си́рыя, ни́щия и в беда́х су́щия николи́же оставля́ла еси́,/ ны́не же, на Небесе́х водвори́вшися,/ чи́сте зри́ши Святу́ю Тро́ицу./ Испроси́ нам, </w:t>
      </w:r>
      <w:proofErr w:type="gramStart"/>
      <w:r w:rsidRPr="00AD74AA">
        <w:t>преподо́бная</w:t>
      </w:r>
      <w:proofErr w:type="gramEnd"/>
      <w:r w:rsidRPr="00AD74AA">
        <w:t xml:space="preserve"> ма́ти, ве́лию ми́лость,// да и мы всегда́ с Го́сподем бу́дем. </w:t>
      </w:r>
    </w:p>
    <w:p w14:paraId="0306C4CA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М</w:t>
      </w:r>
      <w:r w:rsidRPr="00AD74AA">
        <w:t xml:space="preserve">но́гия </w:t>
      </w:r>
      <w:proofErr w:type="gramStart"/>
      <w:r w:rsidRPr="00AD74AA">
        <w:t>по́двиги</w:t>
      </w:r>
      <w:proofErr w:type="gramEnd"/>
      <w:r w:rsidRPr="00AD74AA">
        <w:t>, труды́ и боле́зни,/ блаже́нная Алекса́ндро, яви́ла еси́,/ егда́ в те́сней ке́лии пред распя́тием Христо́вым,/ на ка́мень главу́ полага́ющи,/ со слеза́ми но́щию усе́рдно моли́лася еси́./ Помози́ и нам в покая́нии и́стиннем житие́ сконча́ти// и Ца́рствия Небе́снаго сподо́битися.</w:t>
      </w:r>
    </w:p>
    <w:p w14:paraId="35B83B8C" w14:textId="77777777" w:rsidR="002C0924" w:rsidRPr="00AD74AA" w:rsidRDefault="002C0924" w:rsidP="00E67C3A">
      <w:pPr>
        <w:pStyle w:val="nbtservheadred"/>
      </w:pPr>
      <w:r w:rsidRPr="00AD74AA">
        <w:t>Глас 7:</w:t>
      </w:r>
    </w:p>
    <w:p w14:paraId="77D12C3F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Н</w:t>
      </w:r>
      <w:r w:rsidRPr="00AD74AA">
        <w:t xml:space="preserve">аде́ющиися на </w:t>
      </w:r>
      <w:proofErr w:type="gramStart"/>
      <w:r w:rsidRPr="00AD74AA">
        <w:t>Го́спода</w:t>
      </w:r>
      <w:proofErr w:type="gramEnd"/>
      <w:r w:rsidRPr="00AD74AA">
        <w:t xml:space="preserve"> разуме́ют и́стину/ и ве́рнии в любви́ пребу́дут Ему́./ Та́ко и ты, богому́драя Алекса́ндро,/ све́том Ева́нгелия тьму неразу́мия просвети́вши,/ и́стины ве́ры правосла́вныя лю́дем уясня́ла еси́/ и живоно́сныя в</w:t>
      </w:r>
      <w:r w:rsidRPr="00AD74AA">
        <w:rPr>
          <w:bCs/>
          <w:iCs/>
        </w:rPr>
        <w:t>о́</w:t>
      </w:r>
      <w:r w:rsidRPr="00AD74AA">
        <w:t xml:space="preserve">ды любве́ ве́рным источи́ла еси́./ Укрепи́ и нас во </w:t>
      </w:r>
      <w:proofErr w:type="gramStart"/>
      <w:r w:rsidRPr="00AD74AA">
        <w:t>благоче́стии</w:t>
      </w:r>
      <w:proofErr w:type="gramEnd"/>
      <w:r w:rsidRPr="00AD74AA">
        <w:t xml:space="preserve"> и чистоте́ пребыва́ти/ и моли́ Христа́ Бо́га,// да спасе́т ду́ши на́ша.</w:t>
      </w:r>
    </w:p>
    <w:p w14:paraId="2E9B5B2F" w14:textId="77777777" w:rsidR="002C0924" w:rsidRPr="00AD74AA" w:rsidRDefault="002C0924" w:rsidP="00E67C3A">
      <w:pPr>
        <w:pStyle w:val="nbtservheadred"/>
      </w:pPr>
      <w:r w:rsidRPr="00AD74AA">
        <w:t>Глас 8:</w:t>
      </w:r>
    </w:p>
    <w:p w14:paraId="1905DBF0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У</w:t>
      </w:r>
      <w:r w:rsidRPr="00AD74AA">
        <w:t>блажа́ем тя, Алекса́ндро досточу́дная,/ ты бо, о бли́жних попече́ние творя́щи,/ а́лчущих ми́лостивая пита́тельница,/ неве́</w:t>
      </w:r>
      <w:proofErr w:type="gramStart"/>
      <w:r w:rsidRPr="00AD74AA">
        <w:t>ст</w:t>
      </w:r>
      <w:proofErr w:type="gramEnd"/>
      <w:r w:rsidRPr="00AD74AA">
        <w:t xml:space="preserve"> неиму́щих благоукраси́тельница/ и ско́рбных те́плая уте́шительница яви́лася еси́./ Те́мже, припа́дающе к ра́це моще́й твои́х,/ со умиле́нием про́сим тя:/ приими́ моли́твы на́ша/ и предвари́ на по́мощь// </w:t>
      </w:r>
      <w:proofErr w:type="gramStart"/>
      <w:r w:rsidRPr="00AD74AA">
        <w:t>ве́рою</w:t>
      </w:r>
      <w:proofErr w:type="gramEnd"/>
      <w:r w:rsidRPr="00AD74AA">
        <w:t xml:space="preserve"> па́мять твою́ почита́ющим. </w:t>
      </w:r>
    </w:p>
    <w:p w14:paraId="10D35311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глас 6:</w:t>
      </w:r>
    </w:p>
    <w:p w14:paraId="16267497" w14:textId="38D31E6E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О</w:t>
      </w:r>
      <w:proofErr w:type="gramEnd"/>
      <w:r w:rsidRPr="00AD74AA">
        <w:t xml:space="preserve"> Алекса́ндро блаже́нная,/ преподо́бный Серафи́м свиде́тельствова о тебе́,/ я́ко ты еси́ ве́лия раба́ Бо́жия,/ смире́ния в</w:t>
      </w:r>
      <w:r w:rsidR="00AC2597" w:rsidRPr="00AD74AA">
        <w:t>ысота́</w:t>
      </w:r>
      <w:r w:rsidRPr="00AD74AA">
        <w:t xml:space="preserve"> и любве́ сокро́вище,/ и о всех те́пла</w:t>
      </w:r>
      <w:r w:rsidR="00AC2597" w:rsidRPr="00AD74AA">
        <w:t>я моли́твенница./ Ны́не зрим тя</w:t>
      </w:r>
      <w:r w:rsidRPr="00AD74AA">
        <w:t xml:space="preserve"> я́</w:t>
      </w:r>
      <w:proofErr w:type="gramStart"/>
      <w:r w:rsidRPr="00AD74AA">
        <w:t>ко</w:t>
      </w:r>
      <w:proofErr w:type="gramEnd"/>
      <w:r w:rsidRPr="00AD74AA">
        <w:t xml:space="preserve"> щит кре́пок оби́тели на́шея/ проти́ву стрел вра́жиих,/ заступле́нием бо твои́м искуше́ния побежда́ются// и ду́ши на́ша очища́ются.</w:t>
      </w:r>
    </w:p>
    <w:p w14:paraId="5C538E49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И ны</w:t>
      </w:r>
      <w:proofErr w:type="gramEnd"/>
      <w:r w:rsidRPr="00AD74AA">
        <w:rPr>
          <w:rStyle w:val="nbtservred"/>
        </w:rPr>
        <w:t xml:space="preserve">́не, Богоро́дичен, глас 6: </w:t>
      </w:r>
      <w:r w:rsidRPr="00AD74AA">
        <w:rPr>
          <w:color w:val="FF0000"/>
        </w:rPr>
        <w:t>К</w:t>
      </w:r>
      <w:r w:rsidRPr="00AD74AA">
        <w:t>то Тебе́ не ублажи́</w:t>
      </w:r>
      <w:proofErr w:type="gramStart"/>
      <w:r w:rsidRPr="00AD74AA">
        <w:t>т</w:t>
      </w:r>
      <w:proofErr w:type="gramEnd"/>
      <w:r w:rsidRPr="00AD74AA">
        <w:t xml:space="preserve">: </w:t>
      </w:r>
    </w:p>
    <w:p w14:paraId="0C8660A9" w14:textId="77777777" w:rsidR="002C0924" w:rsidRPr="00AD74AA" w:rsidRDefault="002C0924" w:rsidP="00E67C3A">
      <w:pPr>
        <w:pStyle w:val="nbtservheadred"/>
        <w:rPr>
          <w:b/>
        </w:rPr>
      </w:pPr>
      <w:r w:rsidRPr="00AD74AA">
        <w:t xml:space="preserve">Вход. Проки́мен </w:t>
      </w:r>
      <w:proofErr w:type="gramStart"/>
      <w:r w:rsidRPr="00AD74AA">
        <w:t>дне</w:t>
      </w:r>
      <w:proofErr w:type="gramEnd"/>
      <w:r w:rsidRPr="00AD74AA">
        <w:t xml:space="preserve">. И </w:t>
      </w:r>
      <w:proofErr w:type="gramStart"/>
      <w:r w:rsidRPr="00AD74AA">
        <w:t>чте́ния</w:t>
      </w:r>
      <w:proofErr w:type="gramEnd"/>
      <w:r w:rsidRPr="00AD74AA">
        <w:t xml:space="preserve"> преподо́бническая.</w:t>
      </w:r>
    </w:p>
    <w:p w14:paraId="1A36FA94" w14:textId="77777777" w:rsidR="002C0924" w:rsidRPr="00AD74AA" w:rsidRDefault="002C0924" w:rsidP="00E67C3A">
      <w:pPr>
        <w:pStyle w:val="nbtservheadred"/>
      </w:pPr>
      <w:r w:rsidRPr="00AD74AA">
        <w:t xml:space="preserve">На </w:t>
      </w:r>
      <w:proofErr w:type="gramStart"/>
      <w:r w:rsidRPr="00AD74AA">
        <w:t>лити́и</w:t>
      </w:r>
      <w:proofErr w:type="gramEnd"/>
      <w:r w:rsidRPr="00AD74AA">
        <w:t xml:space="preserve"> стихи́ра собо́ру Диве́евских святы́х, глас 1:</w:t>
      </w:r>
    </w:p>
    <w:p w14:paraId="4A37C8AC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</w:t>
      </w:r>
      <w:r w:rsidRPr="00AD74AA">
        <w:t xml:space="preserve">лаже́нна еси́, чу́дная оби́теле Диве́евская,/ сла́вни вси преде́ли твои́,/ стопа́ми Пресвяты́я Богоро́дицы освяще́ннии/ и по́двиги святы́х </w:t>
      </w:r>
      <w:r w:rsidRPr="00AD74AA">
        <w:lastRenderedPageBreak/>
        <w:t>просла́вленнии,/ и́хже всехва́льную па́мять соверша́юще,/ славосло́вим Христа́ Бо́га, ди́внаго во святы́х</w:t>
      </w:r>
      <w:proofErr w:type="gramStart"/>
      <w:r w:rsidRPr="00AD74AA">
        <w:t xml:space="preserve"> С</w:t>
      </w:r>
      <w:proofErr w:type="gramEnd"/>
      <w:r w:rsidRPr="00AD74AA">
        <w:t>вои́х,// Ему́же мо́лимся спасти́ся душа́м на́шим.</w:t>
      </w:r>
    </w:p>
    <w:p w14:paraId="591A3E35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и ны́не, глас 4:</w:t>
      </w:r>
    </w:p>
    <w:p w14:paraId="5ED15B48" w14:textId="77777777" w:rsidR="002C0924" w:rsidRPr="00AD74AA" w:rsidRDefault="002C0924" w:rsidP="00E67C3A">
      <w:pPr>
        <w:pStyle w:val="nbtservbasic"/>
        <w:rPr>
          <w:bCs/>
        </w:rPr>
      </w:pPr>
      <w:r w:rsidRPr="00AD74AA">
        <w:rPr>
          <w:rStyle w:val="nbtservred"/>
        </w:rPr>
        <w:t>В</w:t>
      </w:r>
      <w:r w:rsidRPr="00AD74AA">
        <w:t xml:space="preserve">оспои́м неусыпа́ющую в </w:t>
      </w:r>
      <w:proofErr w:type="gramStart"/>
      <w:r w:rsidRPr="00AD74AA">
        <w:t>моли́твах</w:t>
      </w:r>
      <w:proofErr w:type="gramEnd"/>
      <w:r w:rsidRPr="00AD74AA">
        <w:t xml:space="preserve"> Богоро́дицу/ и, притека́юще к Ней с ве́рою серде́чною,/ потщи́мся стяжа́ти милосе́рдие и кро́тость,/ да обря́щем Ея́ заступле́нием// у Христа́ Бо́га ве́лию ми́лость.</w:t>
      </w:r>
    </w:p>
    <w:p w14:paraId="20A7C5CE" w14:textId="77777777" w:rsidR="002C0924" w:rsidRPr="00AD74AA" w:rsidRDefault="002C0924" w:rsidP="00E67C3A">
      <w:pPr>
        <w:pStyle w:val="nbtservheadred"/>
      </w:pPr>
      <w:r w:rsidRPr="00AD74AA">
        <w:t xml:space="preserve">На </w:t>
      </w:r>
      <w:proofErr w:type="gramStart"/>
      <w:r w:rsidRPr="00AD74AA">
        <w:t>стихо́вне</w:t>
      </w:r>
      <w:proofErr w:type="gramEnd"/>
      <w:r w:rsidRPr="00AD74AA">
        <w:t xml:space="preserve"> стихи́ры, глас 2. </w:t>
      </w:r>
    </w:p>
    <w:p w14:paraId="5F5C31D9" w14:textId="77777777" w:rsidR="002C0924" w:rsidRPr="00AD74AA" w:rsidRDefault="002C0924" w:rsidP="00E67C3A">
      <w:pPr>
        <w:pStyle w:val="nbtservpodoben"/>
        <w:rPr>
          <w:i/>
        </w:rPr>
      </w:pPr>
      <w:r w:rsidRPr="00AD74AA">
        <w:rPr>
          <w:rStyle w:val="nbtservred"/>
        </w:rPr>
        <w:t>Подо́бен: Е</w:t>
      </w:r>
      <w:r w:rsidRPr="00AD74AA">
        <w:t>гда́</w:t>
      </w:r>
      <w:r w:rsidRPr="00AD74AA">
        <w:rPr>
          <w:color w:val="FF0000"/>
        </w:rPr>
        <w:t xml:space="preserve"> </w:t>
      </w:r>
      <w:r w:rsidRPr="00AD74AA">
        <w:t xml:space="preserve">от </w:t>
      </w:r>
      <w:proofErr w:type="gramStart"/>
      <w:r w:rsidRPr="00AD74AA">
        <w:t>Дре́ва</w:t>
      </w:r>
      <w:proofErr w:type="gramEnd"/>
      <w:r w:rsidRPr="00AD74AA">
        <w:t>:</w:t>
      </w:r>
    </w:p>
    <w:p w14:paraId="6EF12CA5" w14:textId="77777777" w:rsidR="002C0924" w:rsidRPr="00AD74AA" w:rsidRDefault="002C0924" w:rsidP="00E67C3A">
      <w:pPr>
        <w:pStyle w:val="nbtservbasic"/>
        <w:rPr>
          <w:bCs/>
        </w:rPr>
      </w:pPr>
      <w:r w:rsidRPr="00AD74AA">
        <w:rPr>
          <w:rStyle w:val="nbtservred"/>
        </w:rPr>
        <w:t>Е</w:t>
      </w:r>
      <w:r w:rsidRPr="00AD74AA">
        <w:t xml:space="preserve">гда́ Боже́ственный глас/ дости́же тя, преподо́бная ма́ти Алекса́ндро,/ тогда́, бога́тство и сла́ву,/ и род твой оста́вивши,/ </w:t>
      </w:r>
      <w:proofErr w:type="gramStart"/>
      <w:r w:rsidRPr="00AD74AA">
        <w:t>во</w:t>
      </w:r>
      <w:proofErr w:type="gramEnd"/>
      <w:r w:rsidRPr="00AD74AA">
        <w:t xml:space="preserve"> оби́тель Фло́ровскую всели́лася еси́,/ иде́же, житие́ ж</w:t>
      </w:r>
      <w:r w:rsidRPr="00AD74AA">
        <w:rPr>
          <w:bCs/>
          <w:iCs/>
        </w:rPr>
        <w:t>е́</w:t>
      </w:r>
      <w:r w:rsidRPr="00AD74AA">
        <w:t xml:space="preserve">стоко пожи́вши,/ в моли́твах и труде́х Го́сподеви угоди́ла еси́./ Те́мже моли́ся Христу́ Бо́гу// спасти́ и просвети́ти </w:t>
      </w:r>
      <w:proofErr w:type="gramStart"/>
      <w:r w:rsidRPr="00AD74AA">
        <w:t>ду́ши</w:t>
      </w:r>
      <w:proofErr w:type="gramEnd"/>
      <w:r w:rsidRPr="00AD74AA">
        <w:t xml:space="preserve"> на́ша.</w:t>
      </w:r>
    </w:p>
    <w:p w14:paraId="354A957A" w14:textId="77777777" w:rsidR="002C0924" w:rsidRPr="00AD74AA" w:rsidRDefault="002C0924" w:rsidP="00E67C3A">
      <w:pPr>
        <w:pStyle w:val="nbtservstih"/>
      </w:pPr>
      <w:r w:rsidRPr="00AD74AA">
        <w:rPr>
          <w:rStyle w:val="nbtservred"/>
        </w:rPr>
        <w:t>Стих: Д</w:t>
      </w:r>
      <w:r w:rsidRPr="00AD74AA">
        <w:t>и́вен Бог во святы́х</w:t>
      </w:r>
      <w:proofErr w:type="gramStart"/>
      <w:r w:rsidRPr="00AD74AA">
        <w:t xml:space="preserve"> С</w:t>
      </w:r>
      <w:proofErr w:type="gramEnd"/>
      <w:r w:rsidRPr="00AD74AA">
        <w:t>вои́х,// Бог Изра́илев.</w:t>
      </w:r>
    </w:p>
    <w:p w14:paraId="09553394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Е</w:t>
      </w:r>
      <w:r w:rsidRPr="00AD74AA">
        <w:t>гда́ благода́ть Боже́ственная/ испо́лни се́рдце твое́, преподо́бная ма́ти,/ тогда́ яви́ся ти Пресвята́я</w:t>
      </w:r>
      <w:proofErr w:type="gramStart"/>
      <w:r w:rsidRPr="00AD74AA">
        <w:t xml:space="preserve"> Д</w:t>
      </w:r>
      <w:proofErr w:type="gramEnd"/>
      <w:r w:rsidRPr="00AD74AA">
        <w:t xml:space="preserve">е́ва,/ Цари́ца Небесе́ и земли́,/ повелева́ющи град Ки́ев оста́вити/ и оби́тель но́вую/ во ине́м ме́сте устро́ити,/ да сла́вится в ней и́мя Христа́ Бо́га,// Его́же моли́ спасти́ и просвети́ти </w:t>
      </w:r>
      <w:proofErr w:type="gramStart"/>
      <w:r w:rsidRPr="00AD74AA">
        <w:t>ду́ши</w:t>
      </w:r>
      <w:proofErr w:type="gramEnd"/>
      <w:r w:rsidRPr="00AD74AA">
        <w:t xml:space="preserve"> на́ша. </w:t>
      </w:r>
    </w:p>
    <w:p w14:paraId="24A86878" w14:textId="77777777" w:rsidR="002C0924" w:rsidRPr="00AD74AA" w:rsidRDefault="002C0924" w:rsidP="00E67C3A">
      <w:pPr>
        <w:pStyle w:val="nbtservstih"/>
      </w:pPr>
      <w:r w:rsidRPr="00AD74AA">
        <w:rPr>
          <w:rStyle w:val="nbtservred"/>
        </w:rPr>
        <w:t>Стих: Ч</w:t>
      </w:r>
      <w:r w:rsidRPr="00AD74AA">
        <w:t xml:space="preserve">естна́ пред Го́сподем// смерть </w:t>
      </w:r>
      <w:proofErr w:type="gramStart"/>
      <w:r w:rsidRPr="00AD74AA">
        <w:t>преподо́бных</w:t>
      </w:r>
      <w:proofErr w:type="gramEnd"/>
      <w:r w:rsidRPr="00AD74AA">
        <w:t xml:space="preserve"> Его́.</w:t>
      </w:r>
    </w:p>
    <w:p w14:paraId="6BBC83CE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Е</w:t>
      </w:r>
      <w:r w:rsidRPr="00AD74AA">
        <w:t xml:space="preserve">гда́ Ма́ти </w:t>
      </w:r>
      <w:proofErr w:type="gramStart"/>
      <w:r w:rsidRPr="00AD74AA">
        <w:t>Бо́жия</w:t>
      </w:r>
      <w:proofErr w:type="gramEnd"/>
      <w:r w:rsidRPr="00AD74AA">
        <w:t xml:space="preserve"> яви́ся ти, преподо́бная Алекса́ндро,/ на пути́ в пу́стынь Саро́вскую/ и повеле́ устро́ити в Диве́еве оби́тель чу́дную,/ тогда́, пресла́вныя глаго́лы Ея́/ в се́рдце свое́м слага́ющи/ и повеле́ние исполня́ющи,/ мно́гими труды́ и по́двиги/ оби́тели до́брое нача́ло положи́ла еси́./ Те́мже моли́ся те́пле </w:t>
      </w:r>
      <w:proofErr w:type="gramStart"/>
      <w:r w:rsidRPr="00AD74AA">
        <w:t>ко</w:t>
      </w:r>
      <w:proofErr w:type="gramEnd"/>
      <w:r w:rsidRPr="00AD74AA">
        <w:t xml:space="preserve"> Го́споду// спасти́ и просвети́ти ду́ши на́ша.</w:t>
      </w:r>
    </w:p>
    <w:p w14:paraId="3A19693A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глас 4:</w:t>
      </w:r>
    </w:p>
    <w:p w14:paraId="7BE6A56B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В</w:t>
      </w:r>
      <w:r w:rsidRPr="00AD74AA">
        <w:t xml:space="preserve"> честне́м </w:t>
      </w:r>
      <w:proofErr w:type="gramStart"/>
      <w:r w:rsidRPr="00AD74AA">
        <w:t>прославле́нии</w:t>
      </w:r>
      <w:proofErr w:type="gramEnd"/>
      <w:r w:rsidRPr="00AD74AA">
        <w:t xml:space="preserve"> твое́м,/ преподо́бная ма́ти Алекса́ндро,/ ве́рныя благода́тно озаря́еши/ и неду́ги безме́здно врачу́еши./ Те́мже, с любо́вию припа́дающе к ра́це </w:t>
      </w:r>
      <w:proofErr w:type="gramStart"/>
      <w:r w:rsidRPr="00AD74AA">
        <w:t>моще́й</w:t>
      </w:r>
      <w:proofErr w:type="gramEnd"/>
      <w:r w:rsidRPr="00AD74AA">
        <w:t xml:space="preserve"> твои́х,/ уми́льно глаго́лем:/ наста́ви ны ходи́ти путе́м по́двигов твои́х/ и помози́ нам благоугожда́ти Христу́ Бо́гу,// да прича́стницы Небе́снаго Ца́рствия сподо́бимся бы́ти.</w:t>
      </w:r>
    </w:p>
    <w:p w14:paraId="5A64E16C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И ны</w:t>
      </w:r>
      <w:proofErr w:type="gramEnd"/>
      <w:r w:rsidRPr="00AD74AA">
        <w:rPr>
          <w:rStyle w:val="nbtservred"/>
        </w:rPr>
        <w:t>́не, Богоро́дичен, глас то́йже: П</w:t>
      </w:r>
      <w:r w:rsidRPr="00AD74AA">
        <w:t>ри́зри на моле́ния</w:t>
      </w:r>
      <w:proofErr w:type="gramStart"/>
      <w:r w:rsidRPr="00AD74AA">
        <w:t xml:space="preserve"> Т</w:t>
      </w:r>
      <w:proofErr w:type="gramEnd"/>
      <w:r w:rsidRPr="00AD74AA">
        <w:t>вои́х раб, Всенепоро́чная:</w:t>
      </w:r>
    </w:p>
    <w:p w14:paraId="6B28C71F" w14:textId="77777777" w:rsidR="002C0924" w:rsidRPr="00AD74AA" w:rsidRDefault="002C0924" w:rsidP="00E67C3A">
      <w:pPr>
        <w:pStyle w:val="nbtservheadred"/>
      </w:pPr>
      <w:proofErr w:type="gramStart"/>
      <w:r w:rsidRPr="00AD74AA">
        <w:lastRenderedPageBreak/>
        <w:t>Тропа́рь</w:t>
      </w:r>
      <w:proofErr w:type="gramEnd"/>
      <w:r w:rsidRPr="00AD74AA">
        <w:t>, глас 5:</w:t>
      </w:r>
    </w:p>
    <w:p w14:paraId="166BD6C4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П</w:t>
      </w:r>
      <w:r w:rsidRPr="00AD74AA">
        <w:t>реподо́бная</w:t>
      </w:r>
      <w:proofErr w:type="gramEnd"/>
      <w:r w:rsidRPr="00AD74AA">
        <w:t xml:space="preserve"> ма́ти Алекса́ндро,/ благослове́ние Цари́цы Небе́сныя испо́лнивши,/ оби́тель Диве́евскую основа́ла еси́,/ в не́йже, многотру́дное житие́ соверши́вши,/ о́браз Христо́ва смире́ния яви́ла еси́.// Те́мже помяни́ нас во Ца́рствии Небе́снем.</w:t>
      </w:r>
    </w:p>
    <w:p w14:paraId="421AE343" w14:textId="657A6A49" w:rsidR="002C0924" w:rsidRPr="00AD74AA" w:rsidRDefault="0086277B" w:rsidP="00E67C3A">
      <w:pPr>
        <w:pStyle w:val="nbtservheadred"/>
      </w:pPr>
      <w:r w:rsidRPr="00AD74AA">
        <w:t xml:space="preserve">НА </w:t>
      </w:r>
      <w:proofErr w:type="gramStart"/>
      <w:r w:rsidRPr="00AD74AA">
        <w:t>У́ТРЕНИ</w:t>
      </w:r>
      <w:proofErr w:type="gramEnd"/>
    </w:p>
    <w:p w14:paraId="1C8D54D0" w14:textId="77777777" w:rsidR="002C0924" w:rsidRPr="00AD74AA" w:rsidRDefault="002C0924" w:rsidP="00E67C3A">
      <w:pPr>
        <w:pStyle w:val="nbtservheadred"/>
      </w:pPr>
      <w:r w:rsidRPr="00AD74AA">
        <w:t xml:space="preserve">По 1-м стихосло́вии </w:t>
      </w:r>
      <w:proofErr w:type="gramStart"/>
      <w:r w:rsidRPr="00AD74AA">
        <w:t>седа</w:t>
      </w:r>
      <w:proofErr w:type="gramEnd"/>
      <w:r w:rsidRPr="00AD74AA">
        <w:t>́лен, глас 4:</w:t>
      </w:r>
    </w:p>
    <w:p w14:paraId="74FB705F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В</w:t>
      </w:r>
      <w:r w:rsidRPr="00AD74AA">
        <w:t xml:space="preserve">сем </w:t>
      </w:r>
      <w:proofErr w:type="gramStart"/>
      <w:r w:rsidRPr="00AD74AA">
        <w:t>се́рдцем</w:t>
      </w:r>
      <w:proofErr w:type="gramEnd"/>
      <w:r w:rsidRPr="00AD74AA">
        <w:t xml:space="preserve"> твои́м, все́ю душе́ю и мы́слию Бо́га возлюби́вши,/ дар благода́тных слез, ма́ти Алекса́ндро, стяжа́ла еси́/ и пред Кресто́м Христо́вым усе́рдно моли́лася еси́,/ непреста́нно в созерца́нии Го́спода пребыва́ющи./ Те́мже, </w:t>
      </w:r>
      <w:proofErr w:type="gramStart"/>
      <w:r w:rsidRPr="00AD74AA">
        <w:t>иску́сная</w:t>
      </w:r>
      <w:proofErr w:type="gramEnd"/>
      <w:r w:rsidRPr="00AD74AA">
        <w:t xml:space="preserve"> де́лательница моли́твы у́мныя су́щи,/ научи́ и нас при́сно глаго́лати:/ </w:t>
      </w:r>
      <w:proofErr w:type="gramStart"/>
      <w:r w:rsidRPr="00AD74AA">
        <w:t>Го́споди</w:t>
      </w:r>
      <w:proofErr w:type="gramEnd"/>
      <w:r w:rsidRPr="00AD74AA">
        <w:t>, Иису́се Христе́, Сы́не Бо́жий, поми́луй нас гре́шных.</w:t>
      </w:r>
    </w:p>
    <w:p w14:paraId="6D12F148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и ны́не, Богоро́дичен:</w:t>
      </w:r>
    </w:p>
    <w:p w14:paraId="0ABF5244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У</w:t>
      </w:r>
      <w:r w:rsidRPr="00AD74AA">
        <w:t>диви́шася, Чи́стая, ли́цы</w:t>
      </w:r>
      <w:proofErr w:type="gramStart"/>
      <w:r w:rsidRPr="00AD74AA">
        <w:t xml:space="preserve"> А</w:t>
      </w:r>
      <w:proofErr w:type="gramEnd"/>
      <w:r w:rsidRPr="00AD74AA">
        <w:t>́нгельстии,/ ка́ко, Богоро́дица су́щи,/ во юдо́ль скорбе́й челове́ческих низхо́диши,/ и вся́кий вопль моли́твенный слы́шиши,/ и утеше́ние ми́лостивно подае́ши,/ больны́х исцеля́еши и немощны́х заступа́еши,/ Де́во Ма́ти Госпо́дня,/ Сокро́вище неисчерпа́емое благода́ти Боже́ственныя.</w:t>
      </w:r>
    </w:p>
    <w:p w14:paraId="68C3BEF6" w14:textId="77777777" w:rsidR="002C0924" w:rsidRPr="00AD74AA" w:rsidRDefault="002C0924" w:rsidP="00E67C3A">
      <w:pPr>
        <w:pStyle w:val="nbtservheadred"/>
      </w:pPr>
      <w:r w:rsidRPr="00AD74AA">
        <w:t xml:space="preserve">По 2-м стихосло́вии </w:t>
      </w:r>
      <w:proofErr w:type="gramStart"/>
      <w:r w:rsidRPr="00AD74AA">
        <w:t>седа</w:t>
      </w:r>
      <w:proofErr w:type="gramEnd"/>
      <w:r w:rsidRPr="00AD74AA">
        <w:t>́лен, глас 8:</w:t>
      </w:r>
    </w:p>
    <w:p w14:paraId="3881CF6A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С</w:t>
      </w:r>
      <w:r w:rsidRPr="00AD74AA">
        <w:t>трастоте́рпец</w:t>
      </w:r>
      <w:proofErr w:type="gramEnd"/>
      <w:r w:rsidRPr="00AD74AA">
        <w:t xml:space="preserve"> царь Никола́й благогове́йно почита́ше па́мять твою́,/ ма́ти Алекса́ндро./ Сего́ </w:t>
      </w:r>
      <w:proofErr w:type="gramStart"/>
      <w:r w:rsidRPr="00AD74AA">
        <w:t>ра́ди</w:t>
      </w:r>
      <w:proofErr w:type="gramEnd"/>
      <w:r w:rsidRPr="00AD74AA">
        <w:t xml:space="preserve"> вопие́м ти, ма́ти преподо́бная:/ моли́ с Ца́рственными страстоте́рпцы Христа́ Бо́га, о е́же спасти́ся нам.</w:t>
      </w:r>
    </w:p>
    <w:p w14:paraId="66FEEC7F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и ны́не, Богоро́дичен:</w:t>
      </w:r>
    </w:p>
    <w:p w14:paraId="5CC3BFEB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О</w:t>
      </w:r>
      <w:r w:rsidRPr="00AD74AA">
        <w:t xml:space="preserve"> Тебе́ ра́дуется и Тя </w:t>
      </w:r>
      <w:proofErr w:type="gramStart"/>
      <w:r w:rsidRPr="00AD74AA">
        <w:t>прославля́ет</w:t>
      </w:r>
      <w:proofErr w:type="gramEnd"/>
      <w:r w:rsidRPr="00AD74AA">
        <w:t xml:space="preserve"> вся́кая тварь, Де́во Пречи́стая,/ я́ко Невмести́маго вмести́ла еси́,/ Его́же при́сно моли́ о спасе́нии на́шем.</w:t>
      </w:r>
    </w:p>
    <w:p w14:paraId="5CA676E8" w14:textId="77777777" w:rsidR="002C0924" w:rsidRPr="00AD74AA" w:rsidRDefault="002C0924" w:rsidP="00E67C3A">
      <w:pPr>
        <w:pStyle w:val="nbtservheadred"/>
      </w:pPr>
      <w:proofErr w:type="gramStart"/>
      <w:r w:rsidRPr="00AD74AA">
        <w:t>Велича́ние</w:t>
      </w:r>
      <w:proofErr w:type="gramEnd"/>
      <w:r w:rsidRPr="00AD74AA">
        <w:t>:</w:t>
      </w:r>
    </w:p>
    <w:p w14:paraId="792C88A1" w14:textId="77777777" w:rsidR="002C0924" w:rsidRPr="00AD74AA" w:rsidRDefault="002C0924" w:rsidP="00E67C3A">
      <w:pPr>
        <w:pStyle w:val="nbtservbasic"/>
        <w:rPr>
          <w:bCs/>
          <w:iCs/>
          <w:color w:val="FF0000"/>
        </w:rPr>
      </w:pPr>
      <w:proofErr w:type="gramStart"/>
      <w:r w:rsidRPr="00AD74AA">
        <w:rPr>
          <w:rStyle w:val="nbtservred"/>
        </w:rPr>
        <w:t>У</w:t>
      </w:r>
      <w:r w:rsidRPr="00AD74AA">
        <w:t>блажа́ем</w:t>
      </w:r>
      <w:proofErr w:type="gramEnd"/>
      <w:r w:rsidRPr="00AD74AA">
        <w:t xml:space="preserve"> тя,/ преподо́бная ма́ти на́ша Алекса́ндро,/ и чтим святу́ю па́мять твою́,/ ты бо мо́лиши за нас// Христа́ Бо́га на́шего.</w:t>
      </w:r>
    </w:p>
    <w:p w14:paraId="3C828D56" w14:textId="77777777" w:rsidR="002C0924" w:rsidRPr="00AD74AA" w:rsidRDefault="002C0924" w:rsidP="00E67C3A">
      <w:pPr>
        <w:pStyle w:val="nbtservheadred"/>
      </w:pPr>
      <w:r w:rsidRPr="00AD74AA">
        <w:t xml:space="preserve">По полиеле́и </w:t>
      </w:r>
      <w:proofErr w:type="gramStart"/>
      <w:r w:rsidRPr="00AD74AA">
        <w:t>седа</w:t>
      </w:r>
      <w:proofErr w:type="gramEnd"/>
      <w:r w:rsidRPr="00AD74AA">
        <w:t>́лен, глас 1:</w:t>
      </w:r>
    </w:p>
    <w:p w14:paraId="7774F807" w14:textId="77777777" w:rsidR="002C0924" w:rsidRPr="00AD74AA" w:rsidRDefault="002C0924" w:rsidP="00E67C3A">
      <w:pPr>
        <w:pStyle w:val="nbtservbasic"/>
        <w:rPr>
          <w:color w:val="FF0000"/>
        </w:rPr>
      </w:pPr>
      <w:r w:rsidRPr="00AD74AA">
        <w:rPr>
          <w:rStyle w:val="nbtservred"/>
        </w:rPr>
        <w:t>Е</w:t>
      </w:r>
      <w:r w:rsidRPr="00AD74AA">
        <w:t xml:space="preserve">гда́ прибли́жися вре́мя преставле́ния твоего́, Алекса́ндро преподо́бная,/ тогда́ ду́хом отше́ствие твое́ </w:t>
      </w:r>
      <w:proofErr w:type="gramStart"/>
      <w:r w:rsidRPr="00AD74AA">
        <w:t>ко</w:t>
      </w:r>
      <w:proofErr w:type="gramEnd"/>
      <w:r w:rsidRPr="00AD74AA">
        <w:t xml:space="preserve"> Го́споду уразуме́ла еси́/ </w:t>
      </w:r>
      <w:r w:rsidRPr="00AD74AA">
        <w:lastRenderedPageBreak/>
        <w:t>и, моли́тву сугу́бую со слеза́ми о оби́тели твое́й и сестра́х ея́ возне́сши,/ попече́ние о них на преподо́бнаго Серафи́ма возложи́ла еси́.</w:t>
      </w:r>
    </w:p>
    <w:p w14:paraId="5D5C11F0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и ны́не, Богоро́дичен:</w:t>
      </w:r>
    </w:p>
    <w:p w14:paraId="30290585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П</w:t>
      </w:r>
      <w:r w:rsidRPr="00AD74AA">
        <w:t>ритеце́м вси, ве́рнии,/ к Небе́сней Цари́це и Ма́тери всех,/ прославля́юще Ея́ снизхожде́ние к ро́ду челове́ческому,/ и источи́м сле́зы умиле́ния,/ любо́вию зову́ще:/ ра́дуйся, Обра́дованная,/ ве́рных</w:t>
      </w:r>
      <w:proofErr w:type="gramStart"/>
      <w:r w:rsidRPr="00AD74AA">
        <w:t xml:space="preserve"> Т</w:t>
      </w:r>
      <w:proofErr w:type="gramEnd"/>
      <w:r w:rsidRPr="00AD74AA">
        <w:t>вои́х рабо́в не оставля́ющая.</w:t>
      </w:r>
    </w:p>
    <w:p w14:paraId="30C59749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Проки́мен, глас 4: Д</w:t>
      </w:r>
      <w:r w:rsidRPr="00AD74AA">
        <w:t>и́вен Бог во святы́х</w:t>
      </w:r>
      <w:proofErr w:type="gramStart"/>
      <w:r w:rsidRPr="00AD74AA">
        <w:t xml:space="preserve"> С</w:t>
      </w:r>
      <w:proofErr w:type="gramEnd"/>
      <w:r w:rsidRPr="00AD74AA">
        <w:t xml:space="preserve">вои́х,/ Бог Изра́илев. </w:t>
      </w:r>
      <w:r w:rsidRPr="00AD74AA">
        <w:rPr>
          <w:rStyle w:val="nbtservred"/>
        </w:rPr>
        <w:t>Стих: В</w:t>
      </w:r>
      <w:r w:rsidRPr="00AD74AA">
        <w:t xml:space="preserve"> </w:t>
      </w:r>
      <w:proofErr w:type="gramStart"/>
      <w:r w:rsidRPr="00AD74AA">
        <w:t>це́рквах</w:t>
      </w:r>
      <w:proofErr w:type="gramEnd"/>
      <w:r w:rsidRPr="00AD74AA">
        <w:t xml:space="preserve"> благослови́те Бо́га, Го́спода от исто́чник Изра́илевых. </w:t>
      </w:r>
      <w:r w:rsidRPr="00AD74AA">
        <w:rPr>
          <w:rStyle w:val="nbtservred"/>
        </w:rPr>
        <w:t>В</w:t>
      </w:r>
      <w:r w:rsidRPr="00AD74AA">
        <w:rPr>
          <w:bCs/>
          <w:iCs/>
        </w:rPr>
        <w:t xml:space="preserve">ся́кое </w:t>
      </w:r>
      <w:proofErr w:type="gramStart"/>
      <w:r w:rsidRPr="00AD74AA">
        <w:rPr>
          <w:bCs/>
          <w:iCs/>
        </w:rPr>
        <w:t>дыха́ние</w:t>
      </w:r>
      <w:proofErr w:type="gramEnd"/>
      <w:r w:rsidRPr="00AD74AA">
        <w:rPr>
          <w:bCs/>
          <w:iCs/>
        </w:rPr>
        <w:t>:</w:t>
      </w:r>
      <w:r w:rsidRPr="00AD74AA">
        <w:t xml:space="preserve"> </w:t>
      </w:r>
      <w:proofErr w:type="gramStart"/>
      <w:r w:rsidRPr="00AD74AA">
        <w:rPr>
          <w:rStyle w:val="nbtservred"/>
        </w:rPr>
        <w:t>Ева́нгелие</w:t>
      </w:r>
      <w:proofErr w:type="gramEnd"/>
      <w:r w:rsidRPr="00AD74AA">
        <w:rPr>
          <w:rStyle w:val="nbtservred"/>
        </w:rPr>
        <w:t xml:space="preserve"> от Матфе́я, зача́ло 104.</w:t>
      </w:r>
    </w:p>
    <w:p w14:paraId="27498870" w14:textId="77777777" w:rsidR="002C0924" w:rsidRPr="00AD74AA" w:rsidRDefault="002C0924" w:rsidP="00E67C3A">
      <w:pPr>
        <w:pStyle w:val="nbtservheadred"/>
      </w:pPr>
      <w:r w:rsidRPr="00AD74AA">
        <w:t xml:space="preserve">По 50-м </w:t>
      </w:r>
      <w:proofErr w:type="gramStart"/>
      <w:r w:rsidRPr="00AD74AA">
        <w:t>псалме</w:t>
      </w:r>
      <w:proofErr w:type="gramEnd"/>
      <w:r w:rsidRPr="00AD74AA">
        <w:t>́ стихи́ра, глас 6:</w:t>
      </w:r>
    </w:p>
    <w:p w14:paraId="4B03FE03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П</w:t>
      </w:r>
      <w:r w:rsidRPr="00AD74AA">
        <w:t>ред отше́ствием от жития́ сего́ вре́меннаго/ в схи́му вели́кую, преподо́бная Алекса́ндро, облекла́ся еси́/ и, Святы́х</w:t>
      </w:r>
      <w:proofErr w:type="gramStart"/>
      <w:r w:rsidRPr="00AD74AA">
        <w:t xml:space="preserve"> Т</w:t>
      </w:r>
      <w:proofErr w:type="gramEnd"/>
      <w:r w:rsidRPr="00AD74AA">
        <w:t xml:space="preserve">а́ин Христо́вых приобщи́вшися,/ Каза́нскую ико́ну Пресвяты́я Богоро́дицы на пе́рси возложи́ла еси́,/ моли́тву же непреста́нную во усте́х иму́щи,/ ду́шу святу́ю в ру́це Христа́ </w:t>
      </w:r>
      <w:proofErr w:type="gramStart"/>
      <w:r w:rsidRPr="00AD74AA">
        <w:t>Бо́га</w:t>
      </w:r>
      <w:proofErr w:type="gramEnd"/>
      <w:r w:rsidRPr="00AD74AA">
        <w:t xml:space="preserve"> предала́ еси́./ Тому́ моли́ся не лише́нным и нам бы́ти// кончи́ны благи́я и насле́дия Небе́снаго.</w:t>
      </w:r>
    </w:p>
    <w:p w14:paraId="7334A44F" w14:textId="77777777" w:rsidR="002C0924" w:rsidRPr="00AD74AA" w:rsidRDefault="002C0924" w:rsidP="00E67C3A">
      <w:pPr>
        <w:pStyle w:val="nbtservheadred"/>
      </w:pPr>
      <w:r w:rsidRPr="00AD74AA">
        <w:t>Кано́н, глас 8.</w:t>
      </w:r>
    </w:p>
    <w:p w14:paraId="45906821" w14:textId="77777777" w:rsidR="002C0924" w:rsidRPr="00AD74AA" w:rsidRDefault="002C0924" w:rsidP="00E67C3A">
      <w:pPr>
        <w:pStyle w:val="nbtservheadred"/>
      </w:pPr>
      <w:r w:rsidRPr="00AD74AA">
        <w:t>Песнь 1</w:t>
      </w:r>
    </w:p>
    <w:p w14:paraId="4FF79660" w14:textId="77777777" w:rsidR="002C0924" w:rsidRPr="00AD74AA" w:rsidRDefault="002C0924" w:rsidP="00A65BFB">
      <w:pPr>
        <w:pStyle w:val="nbtservstih"/>
      </w:pPr>
      <w:r w:rsidRPr="00AD74AA">
        <w:rPr>
          <w:rStyle w:val="nbtservred"/>
        </w:rPr>
        <w:t>Ирмо́с: П</w:t>
      </w:r>
      <w:r w:rsidRPr="00AD74AA">
        <w:t>ои́м Го́сподеви,/ прове́дшему лю́ди</w:t>
      </w:r>
      <w:proofErr w:type="gramStart"/>
      <w:r w:rsidRPr="00AD74AA">
        <w:t xml:space="preserve"> С</w:t>
      </w:r>
      <w:proofErr w:type="gramEnd"/>
      <w:r w:rsidRPr="00AD74AA">
        <w:t>воя́ сквозе́ Чермно́е мо́ре,// я́ко Еди́н сла́вно просла́вися.</w:t>
      </w:r>
    </w:p>
    <w:p w14:paraId="6850B94A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П</w:t>
      </w:r>
      <w:r w:rsidRPr="00AD74AA">
        <w:t>реподо́бную</w:t>
      </w:r>
      <w:proofErr w:type="gramEnd"/>
      <w:r w:rsidRPr="00AD74AA">
        <w:t xml:space="preserve"> уго́дницу и ма́терь на́шу Алекса́ндру,/ первонача́льницу оби́тели Диве́евския,/ Бо́жия Ма́тере рабу́ избра́нную,/ ны́не за ны на Небесе́х моля́щуюся,/ Го́споди, сподо́би воспе́ти разу́мно.</w:t>
      </w:r>
    </w:p>
    <w:p w14:paraId="7BE1329B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О</w:t>
      </w:r>
      <w:r w:rsidRPr="00AD74AA">
        <w:t>би́тели</w:t>
      </w:r>
      <w:proofErr w:type="gramEnd"/>
      <w:r w:rsidRPr="00AD74AA">
        <w:t xml:space="preserve"> Диве́евския первонача́льница яви́лася еси́, Алекса́ндро сла́вная,/ и, досто́йно послуша́ние Пресвяты́я Богоро́дицы испо́лнивши,/ Небе́сное Ца́рствие унасле́довала еси́./ Помози́ и нам доброде́тель послуша́ния стяжа́ти.</w:t>
      </w:r>
    </w:p>
    <w:p w14:paraId="095F65A3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В</w:t>
      </w:r>
      <w:r w:rsidRPr="00AD74AA">
        <w:t>оздержа́нием</w:t>
      </w:r>
      <w:proofErr w:type="gramEnd"/>
      <w:r w:rsidRPr="00AD74AA">
        <w:t xml:space="preserve"> ди́вным и покая́нием сле́зным ду́шу твою́ очи́стивши/ и а́нгельскому житию́ поревнова́вши,/ храм Свята́го Ду́ха яви́лася еси́, преподо́бная Алекса́ндро.</w:t>
      </w:r>
    </w:p>
    <w:p w14:paraId="2BCAE553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Богоро́дичен: П</w:t>
      </w:r>
      <w:r w:rsidRPr="00AD74AA">
        <w:t>речи́стая Богоро́дице</w:t>
      </w:r>
      <w:proofErr w:type="gramStart"/>
      <w:r w:rsidRPr="00AD74AA">
        <w:t xml:space="preserve"> Д</w:t>
      </w:r>
      <w:proofErr w:type="gramEnd"/>
      <w:r w:rsidRPr="00AD74AA">
        <w:t>е́во,/ па́че естества́ неизрече́нно ро́ждшая Присносу́щное и Пребоже́ственное Сло́во,/ досто́йно в пе́снех велича́ем Тя.</w:t>
      </w:r>
    </w:p>
    <w:p w14:paraId="21CC6317" w14:textId="77777777" w:rsidR="002C0924" w:rsidRPr="00AD74AA" w:rsidRDefault="002C0924" w:rsidP="00E67C3A">
      <w:pPr>
        <w:pStyle w:val="nbtservheadred"/>
      </w:pPr>
      <w:r w:rsidRPr="00AD74AA">
        <w:lastRenderedPageBreak/>
        <w:t>Песнь 3</w:t>
      </w:r>
    </w:p>
    <w:p w14:paraId="39023D33" w14:textId="77777777" w:rsidR="002C0924" w:rsidRPr="00AD74AA" w:rsidRDefault="002C0924" w:rsidP="00A65BFB">
      <w:pPr>
        <w:pStyle w:val="nbtservstih"/>
      </w:pPr>
      <w:r w:rsidRPr="00AD74AA">
        <w:rPr>
          <w:rStyle w:val="nbtservred"/>
        </w:rPr>
        <w:t>Ирмо́с: У</w:t>
      </w:r>
      <w:r w:rsidRPr="00AD74AA">
        <w:t>твержде́й сло́вом Небеса́/ и зе́млю основа́вый на вода́х мно́гих,// утверди́ мя к пе́нию славосло́вия</w:t>
      </w:r>
      <w:proofErr w:type="gramStart"/>
      <w:r w:rsidRPr="00AD74AA">
        <w:t xml:space="preserve"> Т</w:t>
      </w:r>
      <w:proofErr w:type="gramEnd"/>
      <w:r w:rsidRPr="00AD74AA">
        <w:t>воего́, Го́споди.</w:t>
      </w:r>
    </w:p>
    <w:p w14:paraId="25F2B12F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М</w:t>
      </w:r>
      <w:r w:rsidRPr="00AD74AA">
        <w:t>ирска́я</w:t>
      </w:r>
      <w:proofErr w:type="gramEnd"/>
      <w:r w:rsidRPr="00AD74AA">
        <w:t xml:space="preserve"> и тле́нная возненави́девши,/ плоть свою́ изнури́ла еси́, ма́ти Алекса́ндро,/ те́мже и, моли́тву к Бо́гу при́сно вознося́щи,/ Того́ Еди́наго возлюби́ла еси́.</w:t>
      </w:r>
    </w:p>
    <w:p w14:paraId="6A8421E0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П</w:t>
      </w:r>
      <w:r w:rsidRPr="00AD74AA">
        <w:t>росвеще́ние</w:t>
      </w:r>
      <w:proofErr w:type="gramEnd"/>
      <w:r w:rsidRPr="00AD74AA">
        <w:t xml:space="preserve"> Ду́ха в се́рдце твое́м прие́мши, преподо́бная ма́ти,/ луча́ми доброде́телей страсте́й мглу я́ве отгна́ла еси́./ Помози́ и нам от омраче́ния страсте́й изба́витися.</w:t>
      </w:r>
    </w:p>
    <w:p w14:paraId="6A148B5A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Т</w:t>
      </w:r>
      <w:r w:rsidRPr="00AD74AA">
        <w:t>воя́ моли́твы и труды́,/ я́</w:t>
      </w:r>
      <w:proofErr w:type="gramStart"/>
      <w:r w:rsidRPr="00AD74AA">
        <w:t>ко</w:t>
      </w:r>
      <w:proofErr w:type="gramEnd"/>
      <w:r w:rsidRPr="00AD74AA">
        <w:t xml:space="preserve"> кади́ло благово́нное, Влады́це и Богома́тери принесла́ еси́, преподо́бная,/ та́же и мно́ги хра́мы Бо́жия твои́м раче́нием и по́двиги воздви́гла еси́./ Ны́не же вознеси́ моле́ние о благостоя́нии Це́ркве Ру́сския.</w:t>
      </w:r>
    </w:p>
    <w:p w14:paraId="3132FB00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 xml:space="preserve">Богоро́дичен: </w:t>
      </w:r>
      <w:proofErr w:type="gramStart"/>
      <w:r w:rsidRPr="00AD74AA">
        <w:rPr>
          <w:rStyle w:val="nbtservred"/>
        </w:rPr>
        <w:t>У</w:t>
      </w:r>
      <w:r w:rsidRPr="00AD74AA">
        <w:t>твержде́ние</w:t>
      </w:r>
      <w:proofErr w:type="gramEnd"/>
      <w:r w:rsidRPr="00AD74AA">
        <w:t>, покро́в и прибе́жище/ бу́ди с ве́рою к Тебе́ прибега́ющим, Де́во Богороди́тельнице,/ и Бо́жию Ма́терь Тя испове́дающим.</w:t>
      </w:r>
    </w:p>
    <w:p w14:paraId="0BD3F9C8" w14:textId="77777777" w:rsidR="002C0924" w:rsidRPr="00AD74AA" w:rsidRDefault="002C0924" w:rsidP="00E67C3A">
      <w:pPr>
        <w:pStyle w:val="nbtservheadred"/>
      </w:pPr>
      <w:proofErr w:type="gramStart"/>
      <w:r w:rsidRPr="00AD74AA">
        <w:t>Седа</w:t>
      </w:r>
      <w:proofErr w:type="gramEnd"/>
      <w:r w:rsidRPr="00AD74AA">
        <w:t>́лен, глас 3.</w:t>
      </w:r>
    </w:p>
    <w:p w14:paraId="5E222BC5" w14:textId="77777777" w:rsidR="002C0924" w:rsidRPr="00AD74AA" w:rsidRDefault="002C0924" w:rsidP="00E67C3A">
      <w:pPr>
        <w:pStyle w:val="nbtservpodoben"/>
        <w:rPr>
          <w:bCs/>
        </w:rPr>
      </w:pPr>
      <w:r w:rsidRPr="00AD74AA">
        <w:rPr>
          <w:rStyle w:val="nbtservred"/>
        </w:rPr>
        <w:t>Подо́бен: К</w:t>
      </w:r>
      <w:r w:rsidRPr="00AD74AA">
        <w:t xml:space="preserve">расоте́ </w:t>
      </w:r>
      <w:proofErr w:type="gramStart"/>
      <w:r w:rsidRPr="00AD74AA">
        <w:t>де́вства</w:t>
      </w:r>
      <w:proofErr w:type="gramEnd"/>
      <w:r w:rsidRPr="00AD74AA">
        <w:t>:</w:t>
      </w:r>
    </w:p>
    <w:p w14:paraId="5FF614A8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Б</w:t>
      </w:r>
      <w:r w:rsidRPr="00AD74AA">
        <w:t>ога́тство</w:t>
      </w:r>
      <w:proofErr w:type="gramEnd"/>
      <w:r w:rsidRPr="00AD74AA">
        <w:t xml:space="preserve"> тле́нное и сла́ву мимотеку́щую в млады́х ле́тех оста́вивши,/ Небе́сное бога́тство и сла́ву ве́чную восприя́ла еси́, преподо́бная Алекса́ндро./ Те́мже блажи́м свято́е твое́ </w:t>
      </w:r>
      <w:proofErr w:type="gramStart"/>
      <w:r w:rsidRPr="00AD74AA">
        <w:t>преставле́ние</w:t>
      </w:r>
      <w:proofErr w:type="gramEnd"/>
      <w:r w:rsidRPr="00AD74AA">
        <w:t xml:space="preserve"> и уми́льно вопие́м:/ помяни́ нас у Престо́ла Бо́жия, ма́ти честна́я.</w:t>
      </w:r>
    </w:p>
    <w:p w14:paraId="7E83670A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и ны́не, Богоро́дичен:</w:t>
      </w:r>
    </w:p>
    <w:p w14:paraId="1214EE0F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Я́</w:t>
      </w:r>
      <w:r w:rsidRPr="00AD74AA">
        <w:t>же ра́дости прие́мшая исполне́ние,/ приими́ от нас, рабо́в</w:t>
      </w:r>
      <w:proofErr w:type="gramStart"/>
      <w:r w:rsidRPr="00AD74AA">
        <w:t xml:space="preserve"> Т</w:t>
      </w:r>
      <w:proofErr w:type="gramEnd"/>
      <w:r w:rsidRPr="00AD74AA">
        <w:t>вои́х, целова́ние Арха́нгелово:/ ра́дуйся, Ра́дость ми́ру ро́ждшая,/ ра́дуйся, Ма́нно Небе́сная, Хле́бом жи́зни нас напита́вшая,/ ра́дуйся, Цари́це, в жена́х благослове́нная.</w:t>
      </w:r>
    </w:p>
    <w:p w14:paraId="47FD7FDA" w14:textId="77777777" w:rsidR="002C0924" w:rsidRPr="00AD74AA" w:rsidRDefault="002C0924" w:rsidP="00E67C3A">
      <w:pPr>
        <w:pStyle w:val="nbtservheadred"/>
      </w:pPr>
      <w:r w:rsidRPr="00AD74AA">
        <w:t>Песнь 4</w:t>
      </w:r>
    </w:p>
    <w:p w14:paraId="631EB632" w14:textId="77777777" w:rsidR="002C0924" w:rsidRPr="00AD74AA" w:rsidRDefault="002C0924" w:rsidP="00A65BFB">
      <w:pPr>
        <w:pStyle w:val="nbtservstih"/>
      </w:pPr>
      <w:r w:rsidRPr="00AD74AA">
        <w:rPr>
          <w:rStyle w:val="nbtservred"/>
        </w:rPr>
        <w:t>Ирмо́с: Т</w:t>
      </w:r>
      <w:r w:rsidRPr="00AD74AA">
        <w:t>а́йно проро́к предзря́ от</w:t>
      </w:r>
      <w:proofErr w:type="gramStart"/>
      <w:r w:rsidRPr="00AD74AA">
        <w:t xml:space="preserve"> Д</w:t>
      </w:r>
      <w:proofErr w:type="gramEnd"/>
      <w:r w:rsidRPr="00AD74AA">
        <w:t>е́вы Тя, Сло́ве, воплоща́ема,/ пе́сненно вопия́ше:// сла́ва си́ле Твое́й, Го́споди.</w:t>
      </w:r>
    </w:p>
    <w:p w14:paraId="2C407A80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О</w:t>
      </w:r>
      <w:r w:rsidRPr="00AD74AA">
        <w:t xml:space="preserve">гне́м любве́ </w:t>
      </w:r>
      <w:proofErr w:type="gramStart"/>
      <w:r w:rsidRPr="00AD74AA">
        <w:t>Бо́жия</w:t>
      </w:r>
      <w:proofErr w:type="gramEnd"/>
      <w:r w:rsidRPr="00AD74AA">
        <w:t xml:space="preserve"> те́рние страсте́й попали́вши,/ глаго́лы ди́вныя Пресвяты́я Богоро́дицы о четве́ртом Ея́ жре́бии во вселе́нней услы́шати сподо́билася еси́./ Те́мже и оби́тель Диве́евскую воздви́гла еси́.</w:t>
      </w:r>
    </w:p>
    <w:p w14:paraId="40A84E47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Н</w:t>
      </w:r>
      <w:r w:rsidRPr="00AD74AA">
        <w:t xml:space="preserve">асажде́на в дому́ Бо́жия Ма́тере бы́вши,/ я́ко цве́ты кра́сныя, мно́гия доброде́тели израсти́ла еси́/ и, </w:t>
      </w:r>
      <w:proofErr w:type="gramStart"/>
      <w:r w:rsidRPr="00AD74AA">
        <w:t>во</w:t>
      </w:r>
      <w:proofErr w:type="gramEnd"/>
      <w:r w:rsidRPr="00AD74AA">
        <w:t xml:space="preserve"> основа́ние оби́тели ка́мень </w:t>
      </w:r>
      <w:r w:rsidRPr="00AD74AA">
        <w:lastRenderedPageBreak/>
        <w:t xml:space="preserve">ве́ры положи́вши,/ мно́гим и́нокиням путь во оби́тели Небе́сныя указа́ла еси́. </w:t>
      </w:r>
    </w:p>
    <w:p w14:paraId="13CFC21A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Ж</w:t>
      </w:r>
      <w:r w:rsidRPr="00AD74AA">
        <w:t xml:space="preserve">езло́м доброде́тельныя твоея́ жи́зни/ мно́гия ду́ши в Ца́рствие Небе́сное упра́вила еси́, ма́ти Алекса́ндро,/ помози́ и нам доброде́тели ева́нгельския стяжа́ти/ и жи́зни блаже́нныя вку́пе </w:t>
      </w:r>
      <w:proofErr w:type="gramStart"/>
      <w:r w:rsidRPr="00AD74AA">
        <w:t>со</w:t>
      </w:r>
      <w:proofErr w:type="gramEnd"/>
      <w:r w:rsidRPr="00AD74AA">
        <w:t xml:space="preserve"> все́ми святы́ми дости́гнути. </w:t>
      </w:r>
    </w:p>
    <w:p w14:paraId="24561DCA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Богоро́дичен: Т</w:t>
      </w:r>
      <w:r w:rsidRPr="00AD74AA">
        <w:t xml:space="preserve">ы еси́, Блага́я, </w:t>
      </w:r>
      <w:proofErr w:type="gramStart"/>
      <w:r w:rsidRPr="00AD74AA">
        <w:t>ве́рным</w:t>
      </w:r>
      <w:proofErr w:type="gramEnd"/>
      <w:r w:rsidRPr="00AD74AA">
        <w:rPr>
          <w:color w:val="FF0000"/>
        </w:rPr>
        <w:t xml:space="preserve"> </w:t>
      </w:r>
      <w:r w:rsidRPr="00AD74AA">
        <w:t>утвержде́ние,/ от лю́тых избавле́ние и просвеще́ние душ на́ших,/ и оби́тели Диве́евской стена́ и огражде́ние.</w:t>
      </w:r>
    </w:p>
    <w:p w14:paraId="16C186A8" w14:textId="77777777" w:rsidR="002C0924" w:rsidRPr="00AD74AA" w:rsidRDefault="002C0924" w:rsidP="00E67C3A">
      <w:pPr>
        <w:pStyle w:val="nbtservheadred"/>
      </w:pPr>
      <w:r w:rsidRPr="00AD74AA">
        <w:t>Песнь 5</w:t>
      </w:r>
    </w:p>
    <w:p w14:paraId="19579E52" w14:textId="77777777" w:rsidR="002C0924" w:rsidRPr="00AD74AA" w:rsidRDefault="002C0924" w:rsidP="00231172">
      <w:pPr>
        <w:pStyle w:val="nbtservstih"/>
      </w:pPr>
      <w:proofErr w:type="gramStart"/>
      <w:r w:rsidRPr="00AD74AA">
        <w:rPr>
          <w:rStyle w:val="nbtservred"/>
        </w:rPr>
        <w:t>Ирмо́с</w:t>
      </w:r>
      <w:proofErr w:type="gramEnd"/>
      <w:r w:rsidRPr="00AD74AA">
        <w:rPr>
          <w:rStyle w:val="nbtservred"/>
        </w:rPr>
        <w:t>: У́</w:t>
      </w:r>
      <w:r w:rsidRPr="00AD74AA">
        <w:t xml:space="preserve">тренююще, вопие́м Ти:/ </w:t>
      </w:r>
      <w:proofErr w:type="gramStart"/>
      <w:r w:rsidRPr="00AD74AA">
        <w:t>Го́споди</w:t>
      </w:r>
      <w:proofErr w:type="gramEnd"/>
      <w:r w:rsidRPr="00AD74AA">
        <w:t>, спаси́ ны,/ Ты бо еси́ Бог наш,// ра́зве Тебе́, ино́го не ве́мы.</w:t>
      </w:r>
    </w:p>
    <w:p w14:paraId="5161679C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Т</w:t>
      </w:r>
      <w:r w:rsidRPr="00AD74AA">
        <w:t>е́сный</w:t>
      </w:r>
      <w:proofErr w:type="gramEnd"/>
      <w:r w:rsidRPr="00AD74AA">
        <w:t xml:space="preserve"> путь па́че простра́ннаго предпочла́ еси́/ и, ра́дующися, мно́гия труды́ и боле́зни претерпе́ла еси́, преподо́бная Алекса́ндро./ </w:t>
      </w:r>
      <w:proofErr w:type="gramStart"/>
      <w:r w:rsidRPr="00AD74AA">
        <w:t>Укре́пи</w:t>
      </w:r>
      <w:proofErr w:type="gramEnd"/>
      <w:r w:rsidRPr="00AD74AA">
        <w:t xml:space="preserve"> и ны во обстоя́ниих жите́йских моли́твами твои́ми.</w:t>
      </w:r>
    </w:p>
    <w:p w14:paraId="20D0B1E0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В</w:t>
      </w:r>
      <w:r w:rsidRPr="00AD74AA">
        <w:t xml:space="preserve"> пе́ниих и поще́ниих, </w:t>
      </w:r>
      <w:proofErr w:type="gramStart"/>
      <w:r w:rsidRPr="00AD74AA">
        <w:t>моли́твах</w:t>
      </w:r>
      <w:proofErr w:type="gramEnd"/>
      <w:r w:rsidRPr="00AD74AA">
        <w:t xml:space="preserve"> же и бде́ниих пожи́вши, преподо́бная,/ Христу́ уневе́стилася еси́/ и о́браз и́ноческаго жития́/ сестра́м оби́тели Диве́евския яви́ла еси́. </w:t>
      </w:r>
    </w:p>
    <w:p w14:paraId="0144AEED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Ж</w:t>
      </w:r>
      <w:r w:rsidRPr="00AD74AA">
        <w:t xml:space="preserve">итие́ твое́ пра́ведно и преподо́бно бысть, Алекса́ндро блаже́нная,/ те́мже, сугу́баго по́двига взыску́ющи,/ </w:t>
      </w:r>
      <w:proofErr w:type="gramStart"/>
      <w:r w:rsidRPr="00AD74AA">
        <w:t>вели</w:t>
      </w:r>
      <w:proofErr w:type="gramEnd"/>
      <w:r w:rsidRPr="00AD74AA">
        <w:t xml:space="preserve">́кую схи́му пред кончи́ною прия́ти сподо́билася еси́. </w:t>
      </w:r>
    </w:p>
    <w:p w14:paraId="42F777B0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Богоро́дичен: О</w:t>
      </w:r>
      <w:r w:rsidRPr="00AD74AA">
        <w:t>т вся́каго прило́га проти́вна и ско́рби,/ и от враг лю́тых рабы</w:t>
      </w:r>
      <w:proofErr w:type="gramStart"/>
      <w:r w:rsidRPr="00AD74AA">
        <w:t>́ Т</w:t>
      </w:r>
      <w:proofErr w:type="gramEnd"/>
      <w:r w:rsidRPr="00AD74AA">
        <w:t>воя́ свободи́, Всенепоро́чная,/ Тя бо держа́вное Предста́тельство стяжа́хом.</w:t>
      </w:r>
    </w:p>
    <w:p w14:paraId="2AB7809E" w14:textId="77777777" w:rsidR="002C0924" w:rsidRPr="00AD74AA" w:rsidRDefault="002C0924" w:rsidP="00E67C3A">
      <w:pPr>
        <w:pStyle w:val="nbtservheadred"/>
      </w:pPr>
      <w:r w:rsidRPr="00AD74AA">
        <w:t>Песнь 6</w:t>
      </w:r>
    </w:p>
    <w:p w14:paraId="5CCDFEFE" w14:textId="77777777" w:rsidR="002C0924" w:rsidRPr="00AD74AA" w:rsidRDefault="002C0924" w:rsidP="00A65BFB">
      <w:pPr>
        <w:pStyle w:val="nbtservstih"/>
      </w:pPr>
      <w:proofErr w:type="gramStart"/>
      <w:r w:rsidRPr="00AD74AA">
        <w:rPr>
          <w:rStyle w:val="nbtservred"/>
        </w:rPr>
        <w:t>Ирмо́с</w:t>
      </w:r>
      <w:proofErr w:type="gramEnd"/>
      <w:r w:rsidRPr="00AD74AA">
        <w:rPr>
          <w:rStyle w:val="nbtservred"/>
        </w:rPr>
        <w:t>: Р</w:t>
      </w:r>
      <w:r w:rsidRPr="00AD74AA">
        <w:t>и́зу мне пода́ждь све́тлу,/ одея́йся све́том, я́ко ри́зою,// Многоми́лостиве Христе́ Бо́же наш.</w:t>
      </w:r>
    </w:p>
    <w:p w14:paraId="65BC4F0E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С</w:t>
      </w:r>
      <w:r w:rsidRPr="00AD74AA">
        <w:t>ла́ву</w:t>
      </w:r>
      <w:proofErr w:type="gramEnd"/>
      <w:r w:rsidRPr="00AD74AA">
        <w:t xml:space="preserve"> ро́да твоего́ презре́вши/ и за́поведи ева́нгельския ре́вностне испо́лнивши, преподо́бная,/ Христа́ ра́ди обнища́ла еси́/ и мно́гими доброде́тельми обогати́лася еси́.</w:t>
      </w:r>
    </w:p>
    <w:p w14:paraId="0431C4CD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В</w:t>
      </w:r>
      <w:r w:rsidRPr="00AD74AA">
        <w:t xml:space="preserve">ели́каго подви́жника Саро́вскаго/ в ю́нем иеродиа́коне Серафи́ме предузре́ла еси́, Алекса́ндро му́драя,/ и попече́ние </w:t>
      </w:r>
      <w:proofErr w:type="gramStart"/>
      <w:r w:rsidRPr="00AD74AA">
        <w:t>о</w:t>
      </w:r>
      <w:proofErr w:type="gramEnd"/>
      <w:r w:rsidRPr="00AD74AA">
        <w:t xml:space="preserve"> оби́тели Диве́евской на него́ возложи́ла еси́./ Помози́те и нам, святи́и уго́дницы, насле́дники Ца́рствия Небе́снаго бы́ти.</w:t>
      </w:r>
    </w:p>
    <w:p w14:paraId="0457917E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П</w:t>
      </w:r>
      <w:r w:rsidRPr="00AD74AA">
        <w:t>о вся дни и но́щи Бо́гу благоугожда́ющи,/ в час кончи́ны твоея́ Святы́я</w:t>
      </w:r>
      <w:proofErr w:type="gramStart"/>
      <w:r w:rsidRPr="00AD74AA">
        <w:t xml:space="preserve"> Т</w:t>
      </w:r>
      <w:proofErr w:type="gramEnd"/>
      <w:r w:rsidRPr="00AD74AA">
        <w:t>а́йны Христо́вы восприя́ла еси́./ Вознеси́, преподо́бная ма́ти, те́плыя моли́твы и о нас ко Го́споду,/ да христиа́нскую кончи́ну улучи́ти сподо́бимся.</w:t>
      </w:r>
    </w:p>
    <w:p w14:paraId="2E7537E9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lastRenderedPageBreak/>
        <w:t>Богоро́дичен: П</w:t>
      </w:r>
      <w:r w:rsidRPr="00AD74AA">
        <w:t xml:space="preserve">ала́та Царя́ </w:t>
      </w:r>
      <w:proofErr w:type="gramStart"/>
      <w:r w:rsidRPr="00AD74AA">
        <w:t>Сла́вы</w:t>
      </w:r>
      <w:proofErr w:type="gramEnd"/>
      <w:r w:rsidRPr="00AD74AA">
        <w:t xml:space="preserve"> и Престо́л огнезра́чный была́ еси́, Де́во,/ Херуви́м превы́шши и Серафи́м сла́внейши,/ те́мже вся́кое дыха́ние сла́вит Тя,/ я́ко Ма́терь Христа́, Бо́га на́шего.</w:t>
      </w:r>
    </w:p>
    <w:p w14:paraId="61EEB4C4" w14:textId="77777777" w:rsidR="002C0924" w:rsidRPr="00AD74AA" w:rsidRDefault="002C0924" w:rsidP="00E67C3A">
      <w:pPr>
        <w:pStyle w:val="nbtservheadred"/>
      </w:pPr>
      <w:proofErr w:type="gramStart"/>
      <w:r w:rsidRPr="00AD74AA">
        <w:t>Конда́к</w:t>
      </w:r>
      <w:proofErr w:type="gramEnd"/>
      <w:r w:rsidRPr="00AD74AA">
        <w:t>, глас 3:</w:t>
      </w:r>
    </w:p>
    <w:p w14:paraId="1D99BC37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В</w:t>
      </w:r>
      <w:r w:rsidRPr="00AD74AA">
        <w:t>оспои́м днесь, ве́рнии,/ преподо́бную ма́терь на́шу Алекса́ндру,/ ди́внаго уде́ла Пресвяты́я Богоро́дицы первонача́льницу,/ да ея́ моли́твами и предста́тельством Пречи́стыя Де́вы// Госпо́дь пода́</w:t>
      </w:r>
      <w:proofErr w:type="gramStart"/>
      <w:r w:rsidRPr="00AD74AA">
        <w:t>ст</w:t>
      </w:r>
      <w:proofErr w:type="gramEnd"/>
      <w:r w:rsidRPr="00AD74AA">
        <w:t xml:space="preserve"> нам грехо́в проще́ние и ве́лию ми́лость.</w:t>
      </w:r>
    </w:p>
    <w:p w14:paraId="2DD64ADF" w14:textId="77777777" w:rsidR="002C0924" w:rsidRPr="00AD74AA" w:rsidRDefault="002C0924" w:rsidP="00E67C3A">
      <w:pPr>
        <w:pStyle w:val="nbtservheadred"/>
      </w:pPr>
      <w:r w:rsidRPr="00AD74AA">
        <w:t>И́кос:</w:t>
      </w:r>
    </w:p>
    <w:p w14:paraId="11030C08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К</w:t>
      </w:r>
      <w:r w:rsidRPr="00AD74AA">
        <w:t xml:space="preserve">то </w:t>
      </w:r>
      <w:proofErr w:type="gramStart"/>
      <w:r w:rsidRPr="00AD74AA">
        <w:t>дово́лен</w:t>
      </w:r>
      <w:proofErr w:type="gramEnd"/>
      <w:r w:rsidRPr="00AD74AA">
        <w:t xml:space="preserve"> досто́йно воспе́ти труды́ и боле́зни,/ по́двиги и поще́ния твоя́, преподо́бная ма́ти Алекса́ндро?/ Оба́че благоприя́тными твои́ми к Бо́гу моли́твами/ пода́ждь нам ны́не благода́ть Свята́го Ду́ха,/ да просла́вим терпе́ние и смире́ние твоя́/ и любо́вь нелицеме́рную воспое́м,/ и́миже врага́ всезло́бнаго посрами́ла еси́./ Те́мже моли́ся </w:t>
      </w:r>
      <w:proofErr w:type="gramStart"/>
      <w:r w:rsidRPr="00AD74AA">
        <w:t>ко</w:t>
      </w:r>
      <w:proofErr w:type="gramEnd"/>
      <w:r w:rsidRPr="00AD74AA">
        <w:t xml:space="preserve"> Го́споду/ дарова́ти нам грехо́в проще́ние </w:t>
      </w:r>
      <w:proofErr w:type="gramStart"/>
      <w:r w:rsidRPr="00AD74AA">
        <w:t>и ве</w:t>
      </w:r>
      <w:proofErr w:type="gramEnd"/>
      <w:r w:rsidRPr="00AD74AA">
        <w:t xml:space="preserve">́лию ми́лость. </w:t>
      </w:r>
    </w:p>
    <w:p w14:paraId="3CF1392B" w14:textId="77777777" w:rsidR="002C0924" w:rsidRPr="00AD74AA" w:rsidRDefault="002C0924" w:rsidP="00E67C3A">
      <w:pPr>
        <w:pStyle w:val="nbtservheadred"/>
      </w:pPr>
      <w:r w:rsidRPr="00AD74AA">
        <w:t>Песнь 7</w:t>
      </w:r>
    </w:p>
    <w:p w14:paraId="0D2AEB2F" w14:textId="77777777" w:rsidR="002C0924" w:rsidRPr="00AD74AA" w:rsidRDefault="002C0924" w:rsidP="00A65BFB">
      <w:pPr>
        <w:pStyle w:val="nbtservstih"/>
      </w:pPr>
      <w:proofErr w:type="gramStart"/>
      <w:r w:rsidRPr="00AD74AA">
        <w:rPr>
          <w:rStyle w:val="nbtservred"/>
        </w:rPr>
        <w:t>Ирмо́с</w:t>
      </w:r>
      <w:proofErr w:type="gramEnd"/>
      <w:r w:rsidRPr="00AD74AA">
        <w:rPr>
          <w:rStyle w:val="nbtservred"/>
        </w:rPr>
        <w:t>: В</w:t>
      </w:r>
      <w:r w:rsidRPr="00AD74AA">
        <w:t xml:space="preserve"> нача́ле зе́млю основа́вый/ и Небеса́ Сло́вом утверди́вый,// благослове́н еси́ во ве́ки, Го́споди Бо́же оте́ц на́ших.</w:t>
      </w:r>
    </w:p>
    <w:p w14:paraId="428D2545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П</w:t>
      </w:r>
      <w:r w:rsidRPr="00AD74AA">
        <w:t xml:space="preserve">уте́м ше́ствующи, </w:t>
      </w:r>
      <w:proofErr w:type="gramStart"/>
      <w:r w:rsidRPr="00AD74AA">
        <w:t>вводя́щим</w:t>
      </w:r>
      <w:proofErr w:type="gramEnd"/>
      <w:r w:rsidRPr="00AD74AA">
        <w:t xml:space="preserve"> в Боже́ственный поко́й,/ уклони́лася еси́ се́тей де́монских, блаже́нная./ Те́мже, </w:t>
      </w:r>
      <w:proofErr w:type="gramStart"/>
      <w:r w:rsidRPr="00AD74AA">
        <w:t>Боже́ственною</w:t>
      </w:r>
      <w:proofErr w:type="gramEnd"/>
      <w:r w:rsidRPr="00AD74AA">
        <w:t xml:space="preserve"> благода́тию покрыва́ема, вопия́ла еси́:/ благослове́н еси́, Бо́же оте́ц на́ших.</w:t>
      </w:r>
    </w:p>
    <w:p w14:paraId="3BDB8E93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П</w:t>
      </w:r>
      <w:r w:rsidRPr="00AD74AA">
        <w:t>овеле́ние</w:t>
      </w:r>
      <w:proofErr w:type="gramEnd"/>
      <w:r w:rsidRPr="00AD74AA">
        <w:t xml:space="preserve"> Цари́цы Небе́сныя исполня́ющи/ и чу́дную оби́тель Ея́ созида́ющи,/ вы́ну в моли́тве пребыва́ла еси́, вопию́щи:/ благослове́н еси́, Бо́же оте́ц на́ших.</w:t>
      </w:r>
    </w:p>
    <w:p w14:paraId="70F97451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К</w:t>
      </w:r>
      <w:r w:rsidRPr="00AD74AA">
        <w:t xml:space="preserve">а́мень под главу́ твою́ полага́ющи и слез то́ки пролива́ющи,/ </w:t>
      </w:r>
      <w:proofErr w:type="gramStart"/>
      <w:r w:rsidRPr="00AD74AA">
        <w:t>жесто́кое</w:t>
      </w:r>
      <w:proofErr w:type="gramEnd"/>
      <w:r w:rsidRPr="00AD74AA">
        <w:t xml:space="preserve"> житие́ провожда́ла еси́, преподо́бная,/ и в ра́дости духо́вней воспева́ла еси́:/ благослове́н еси́, Го́споди Бо́же оте́ц на́ших.</w:t>
      </w:r>
    </w:p>
    <w:p w14:paraId="2CF03C3E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Богоро́дичен: В</w:t>
      </w:r>
      <w:r w:rsidRPr="00AD74AA">
        <w:t>ся светоно́сна еси́, Де́во, Свет незаходи́мый прие́мши,/ и просвеща́еши, Чи́стая, ве́рою Тебе́ вопию́щих:/ благослове́н, Пречи́стая, Плод чре́ва</w:t>
      </w:r>
      <w:proofErr w:type="gramStart"/>
      <w:r w:rsidRPr="00AD74AA">
        <w:t xml:space="preserve"> Т</w:t>
      </w:r>
      <w:proofErr w:type="gramEnd"/>
      <w:r w:rsidRPr="00AD74AA">
        <w:t xml:space="preserve">воего́. </w:t>
      </w:r>
    </w:p>
    <w:p w14:paraId="1743D0E5" w14:textId="77777777" w:rsidR="002C0924" w:rsidRPr="00AD74AA" w:rsidRDefault="002C0924" w:rsidP="00E67C3A">
      <w:pPr>
        <w:pStyle w:val="nbtservheadred"/>
      </w:pPr>
      <w:r w:rsidRPr="00AD74AA">
        <w:t xml:space="preserve">Песнь 8 </w:t>
      </w:r>
    </w:p>
    <w:p w14:paraId="1FB1A7C7" w14:textId="77777777" w:rsidR="002C0924" w:rsidRPr="00AD74AA" w:rsidRDefault="002C0924" w:rsidP="00A65BFB">
      <w:pPr>
        <w:pStyle w:val="nbtservstih"/>
      </w:pPr>
      <w:proofErr w:type="gramStart"/>
      <w:r w:rsidRPr="00AD74AA">
        <w:rPr>
          <w:rStyle w:val="nbtservred"/>
        </w:rPr>
        <w:t>Ирмо́с</w:t>
      </w:r>
      <w:proofErr w:type="gramEnd"/>
      <w:r w:rsidRPr="00AD74AA">
        <w:rPr>
          <w:rStyle w:val="nbtservred"/>
        </w:rPr>
        <w:t>: Б</w:t>
      </w:r>
      <w:r w:rsidRPr="00AD74AA">
        <w:t>езнача́льнаго Царя́ сла́вы,/ Его́же трепе́щут Небе́сныя си́лы,/ по́йте, свяще́нницы,// лю́дие, превозноси́те во вся ве́ки.</w:t>
      </w:r>
    </w:p>
    <w:p w14:paraId="7D7E34D0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lastRenderedPageBreak/>
        <w:t>М</w:t>
      </w:r>
      <w:r w:rsidRPr="00AD74AA">
        <w:t>у́ченице</w:t>
      </w:r>
      <w:proofErr w:type="gramEnd"/>
      <w:r w:rsidRPr="00AD74AA">
        <w:rPr>
          <w:color w:val="FF0000"/>
        </w:rPr>
        <w:t xml:space="preserve"> </w:t>
      </w:r>
      <w:r w:rsidRPr="00AD74AA">
        <w:t>цари́це Алекса́ндре поревнова́ла еси́, богому́драя,/ и жизнь твою́ в ру́це Бо́жии предала́ еси́,/ то́чию Еди́наго Христа́ ве́дущи и Сего́ ра́спята,/ пою́щи Его́ во вся ве́ки.</w:t>
      </w:r>
    </w:p>
    <w:p w14:paraId="6DBD0041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Д</w:t>
      </w:r>
      <w:r w:rsidRPr="00AD74AA">
        <w:t xml:space="preserve">ар </w:t>
      </w:r>
      <w:proofErr w:type="gramStart"/>
      <w:r w:rsidRPr="00AD74AA">
        <w:t>моли́твы</w:t>
      </w:r>
      <w:proofErr w:type="gramEnd"/>
      <w:r w:rsidRPr="00AD74AA">
        <w:t xml:space="preserve"> чи́стыя, смире́ние и любо́вь соверше́нную име́ла еси́, богоблаже́нная./ Моли́ся и нам в </w:t>
      </w:r>
      <w:proofErr w:type="gramStart"/>
      <w:r w:rsidRPr="00AD74AA">
        <w:t>доброде́тели</w:t>
      </w:r>
      <w:proofErr w:type="gramEnd"/>
      <w:r w:rsidRPr="00AD74AA">
        <w:t xml:space="preserve"> сия́ облещи́ся/ и Го́спода воспева́ти во вся ве́ки.</w:t>
      </w:r>
    </w:p>
    <w:p w14:paraId="06BF9EA6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З</w:t>
      </w:r>
      <w:r w:rsidRPr="00AD74AA">
        <w:t xml:space="preserve">а́поведем Христо́вым поревнова́вши,/ ни́щия, си́рыя и младе́нцы николи́же в беде́ оставля́ла еси́, досточу́дная,/ те́мже всели́лася еси́ </w:t>
      </w:r>
      <w:proofErr w:type="gramStart"/>
      <w:r w:rsidRPr="00AD74AA">
        <w:t>во</w:t>
      </w:r>
      <w:proofErr w:type="gramEnd"/>
      <w:r w:rsidRPr="00AD74AA">
        <w:t xml:space="preserve"> оби́тели Небе́сныя,/ иде́же с ли́ки жен честны́х Го́спода прославля́еши во вся ве́ки.</w:t>
      </w:r>
    </w:p>
    <w:p w14:paraId="0036027A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Богоро́дичен: В</w:t>
      </w:r>
      <w:r w:rsidRPr="00AD74AA">
        <w:t>се упова́ние мое́ на Тя возложи́х, Влады́чице,/ не и́мам бо ины́я по́мощи ра́зве Тебе́./ Те́мже пода́ждь ми бога́тую</w:t>
      </w:r>
      <w:proofErr w:type="gramStart"/>
      <w:r w:rsidRPr="00AD74AA">
        <w:t xml:space="preserve"> Т</w:t>
      </w:r>
      <w:proofErr w:type="gramEnd"/>
      <w:r w:rsidRPr="00AD74AA">
        <w:t>вою́ ми́лость.</w:t>
      </w:r>
    </w:p>
    <w:p w14:paraId="3309B054" w14:textId="77777777" w:rsidR="002C0924" w:rsidRPr="00AD74AA" w:rsidRDefault="002C0924" w:rsidP="00E67C3A">
      <w:pPr>
        <w:pStyle w:val="nbtservheadred"/>
      </w:pPr>
      <w:r w:rsidRPr="00AD74AA">
        <w:t>Песнь 9</w:t>
      </w:r>
    </w:p>
    <w:p w14:paraId="15BE4E3A" w14:textId="77777777" w:rsidR="002C0924" w:rsidRPr="00AD74AA" w:rsidRDefault="002C0924" w:rsidP="00A65BFB">
      <w:pPr>
        <w:pStyle w:val="nbtservstih"/>
      </w:pPr>
      <w:r w:rsidRPr="00AD74AA">
        <w:rPr>
          <w:rStyle w:val="nbtservred"/>
        </w:rPr>
        <w:t>Ирмо́с: Н</w:t>
      </w:r>
      <w:r w:rsidRPr="00AD74AA">
        <w:t>еви́димаго зра́ком Боже́ственным прие́мшая,/ Неискусобра́чная</w:t>
      </w:r>
      <w:proofErr w:type="gramStart"/>
      <w:r w:rsidRPr="00AD74AA">
        <w:t xml:space="preserve"> Д</w:t>
      </w:r>
      <w:proofErr w:type="gramEnd"/>
      <w:r w:rsidRPr="00AD74AA">
        <w:t>е́во и Ма́ти,// пе́сньми Рождество́ Твое́ велича́ем.</w:t>
      </w:r>
    </w:p>
    <w:p w14:paraId="40CBC26A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Я́</w:t>
      </w:r>
      <w:r w:rsidRPr="00AD74AA">
        <w:t xml:space="preserve">ко ве́лию в жена́х и избра́нницу Ма́тере Бо́жия,/ откры́ тя Бог преподо́бному Серафи́му,/ и́же и яви́ сугу́бое попече́ние </w:t>
      </w:r>
      <w:proofErr w:type="gramStart"/>
      <w:r w:rsidRPr="00AD74AA">
        <w:t>о</w:t>
      </w:r>
      <w:proofErr w:type="gramEnd"/>
      <w:r w:rsidRPr="00AD74AA">
        <w:t xml:space="preserve"> оби́тели Диве́евской./ Те́мже </w:t>
      </w:r>
      <w:proofErr w:type="gramStart"/>
      <w:r w:rsidRPr="00AD74AA">
        <w:t>ку́пно</w:t>
      </w:r>
      <w:proofErr w:type="gramEnd"/>
      <w:r w:rsidRPr="00AD74AA">
        <w:t xml:space="preserve"> с ним моли́ся о ча́дех твои́х, блаже́нная.</w:t>
      </w:r>
    </w:p>
    <w:p w14:paraId="63EE30F3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П</w:t>
      </w:r>
      <w:r w:rsidRPr="00AD74AA">
        <w:t xml:space="preserve">ред </w:t>
      </w:r>
      <w:proofErr w:type="gramStart"/>
      <w:r w:rsidRPr="00AD74AA">
        <w:t>кончи</w:t>
      </w:r>
      <w:proofErr w:type="gramEnd"/>
      <w:r w:rsidRPr="00AD74AA">
        <w:t xml:space="preserve">́ною твое́ю, ма́ти преподо́бная,/ о́браз Каза́нския ико́ны Пресвяты́я Богоро́дицы на пе́рси твоя́ возложи́ла еси́/ и та́ко с ми́ром ду́шу твою́ Бо́гу предала́ еси́. </w:t>
      </w:r>
    </w:p>
    <w:p w14:paraId="43D8CF51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М</w:t>
      </w:r>
      <w:r w:rsidRPr="00AD74AA">
        <w:t xml:space="preserve">оли́ ми́лостиваго </w:t>
      </w:r>
      <w:proofErr w:type="gramStart"/>
      <w:r w:rsidRPr="00AD74AA">
        <w:t>Бо́га</w:t>
      </w:r>
      <w:proofErr w:type="gramEnd"/>
      <w:r w:rsidRPr="00AD74AA">
        <w:t>, преподо́бная ма́ти на́ша Алекса́ндро,/ я́ко дерзнове́ние к Нему́ иму́щая,/ да и мы с тобо́ю сподо́бимся сла́вити Его́ во Ца́рствии Небе́снем.</w:t>
      </w:r>
    </w:p>
    <w:p w14:paraId="6F96259F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Богоро́дичен: С</w:t>
      </w:r>
      <w:r w:rsidRPr="00AD74AA">
        <w:t xml:space="preserve">паси́, </w:t>
      </w:r>
      <w:proofErr w:type="gramStart"/>
      <w:r w:rsidRPr="00AD74AA">
        <w:t>Пречи́стая</w:t>
      </w:r>
      <w:proofErr w:type="gramEnd"/>
      <w:r w:rsidRPr="00AD74AA">
        <w:t xml:space="preserve"> Влады́чице, к Тебе́ прибега́ющия от беды́ и напа́стей,/ от греха́ и бу́ри страсте́й плотски́х,/ от волне́ний и обстоя́ний жите́йских,/ и бу́дущаго осужде́ния.</w:t>
      </w:r>
    </w:p>
    <w:p w14:paraId="6E2E44BD" w14:textId="77777777" w:rsidR="002C0924" w:rsidRPr="00AD74AA" w:rsidRDefault="002C0924" w:rsidP="00E67C3A">
      <w:pPr>
        <w:pStyle w:val="nbtservheadred"/>
      </w:pPr>
      <w:r w:rsidRPr="00AD74AA">
        <w:t>Свети́лен:</w:t>
      </w:r>
    </w:p>
    <w:p w14:paraId="000FE9CB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Е</w:t>
      </w:r>
      <w:r w:rsidRPr="00AD74AA">
        <w:t xml:space="preserve">гда́ у́бо честны́я мо́щи твоя́, </w:t>
      </w:r>
      <w:proofErr w:type="gramStart"/>
      <w:r w:rsidRPr="00AD74AA">
        <w:t>преподо́бная</w:t>
      </w:r>
      <w:proofErr w:type="gramEnd"/>
      <w:r w:rsidRPr="00AD74AA">
        <w:t xml:space="preserve"> ма́ти Алекса́ндро, обрето́шася,/ тогда́ благоуха́ние из гро́ба твоего́ изы́де и благода́ть ве́лия яви́ся,/ неду́ги исцеля́ющи и ду́хи лука́выя отгоня́ющи.</w:t>
      </w:r>
    </w:p>
    <w:p w14:paraId="7D88D035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и ны́не, Богоро́дичен:</w:t>
      </w:r>
    </w:p>
    <w:p w14:paraId="04A87BB1" w14:textId="77777777" w:rsidR="002C0924" w:rsidRPr="00AD74AA" w:rsidRDefault="002C0924" w:rsidP="00E67C3A">
      <w:pPr>
        <w:pStyle w:val="nbtservbasic"/>
        <w:rPr>
          <w:bCs/>
          <w:iCs/>
          <w:color w:val="FF0000"/>
        </w:rPr>
      </w:pPr>
      <w:r w:rsidRPr="00AD74AA">
        <w:rPr>
          <w:rStyle w:val="nbtservred"/>
        </w:rPr>
        <w:t>С</w:t>
      </w:r>
      <w:r w:rsidRPr="00AD74AA">
        <w:t>ла́в</w:t>
      </w:r>
      <w:r w:rsidRPr="00AD74AA">
        <w:rPr>
          <w:bCs/>
          <w:iCs/>
        </w:rPr>
        <w:t>о вселе́нныя, Пресла́вная</w:t>
      </w:r>
      <w:proofErr w:type="gramStart"/>
      <w:r w:rsidRPr="00AD74AA">
        <w:rPr>
          <w:bCs/>
          <w:iCs/>
        </w:rPr>
        <w:t xml:space="preserve"> Д</w:t>
      </w:r>
      <w:proofErr w:type="gramEnd"/>
      <w:r w:rsidRPr="00AD74AA">
        <w:rPr>
          <w:bCs/>
          <w:iCs/>
        </w:rPr>
        <w:t>е́во,/ Бо́га Пресла́внаго сла́вно ро́ждшая,/ сла́вы сподо́би Боже́ственныя,/ я́ко Богоро́дицу при́сно Тя сла́вящия.</w:t>
      </w:r>
    </w:p>
    <w:p w14:paraId="4E9DEEC5" w14:textId="77777777" w:rsidR="002C0924" w:rsidRPr="00AD74AA" w:rsidRDefault="002C0924" w:rsidP="00E67C3A">
      <w:pPr>
        <w:pStyle w:val="nbtservheadred"/>
      </w:pPr>
      <w:r w:rsidRPr="00AD74AA">
        <w:lastRenderedPageBreak/>
        <w:t xml:space="preserve">На хвали́тех </w:t>
      </w:r>
      <w:proofErr w:type="gramStart"/>
      <w:r w:rsidRPr="00AD74AA">
        <w:t>стихи́ры</w:t>
      </w:r>
      <w:proofErr w:type="gramEnd"/>
      <w:r w:rsidRPr="00AD74AA">
        <w:t>, глас 5.</w:t>
      </w:r>
    </w:p>
    <w:p w14:paraId="1BDDE19F" w14:textId="77777777" w:rsidR="002C0924" w:rsidRPr="00AD74AA" w:rsidRDefault="002C0924" w:rsidP="00E67C3A">
      <w:pPr>
        <w:pStyle w:val="nbtservpodoben"/>
      </w:pPr>
      <w:r w:rsidRPr="00AD74AA">
        <w:rPr>
          <w:rStyle w:val="nbtservred"/>
        </w:rPr>
        <w:t>Подо́бен: Р</w:t>
      </w:r>
      <w:r w:rsidRPr="00AD74AA">
        <w:t xml:space="preserve">а́дуйся, Живоно́сный </w:t>
      </w:r>
      <w:proofErr w:type="gramStart"/>
      <w:r w:rsidRPr="00AD74AA">
        <w:t>Кре́сте</w:t>
      </w:r>
      <w:proofErr w:type="gramEnd"/>
      <w:r w:rsidRPr="00AD74AA">
        <w:t>:</w:t>
      </w:r>
    </w:p>
    <w:p w14:paraId="2A255360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Р</w:t>
      </w:r>
      <w:r w:rsidRPr="00AD74AA">
        <w:t xml:space="preserve">а́дуйся, ма́ти Алекса́ндро,/ звездо́ </w:t>
      </w:r>
      <w:proofErr w:type="gramStart"/>
      <w:r w:rsidRPr="00AD74AA">
        <w:t>пресве́тлая</w:t>
      </w:r>
      <w:proofErr w:type="gramEnd"/>
      <w:r w:rsidRPr="00AD74AA">
        <w:t xml:space="preserve"> от Диве́ева возсия́вшая/ и Росси́йскую страну́ благода́тно озари́вшая!/ Ра́дуйся, </w:t>
      </w:r>
      <w:proofErr w:type="gramStart"/>
      <w:r w:rsidRPr="00AD74AA">
        <w:t>сла́вная</w:t>
      </w:r>
      <w:proofErr w:type="gramEnd"/>
      <w:r w:rsidRPr="00AD74AA">
        <w:t xml:space="preserve"> подви́жнице,/ дре́вним богоно́сным отце́м уподо́бившаяся,/ ду́шу твою́ дом Ду́ха Свята́го соде́лавшая,/ хра́мы Бо́жия и оби́тель и́нокиням воздви́гшая!/ Моли́ся мир ми́рови дарова́ти// и душа́м </w:t>
      </w:r>
      <w:proofErr w:type="gramStart"/>
      <w:r w:rsidRPr="00AD74AA">
        <w:t>на́шим</w:t>
      </w:r>
      <w:proofErr w:type="gramEnd"/>
      <w:r w:rsidRPr="00AD74AA">
        <w:t xml:space="preserve"> ве́лию ми́лость. </w:t>
      </w:r>
    </w:p>
    <w:p w14:paraId="74FC4FB5" w14:textId="77777777" w:rsidR="002C0924" w:rsidRPr="00AD74AA" w:rsidRDefault="002C0924" w:rsidP="00E67C3A">
      <w:pPr>
        <w:pStyle w:val="nbtservbasic"/>
        <w:rPr>
          <w:color w:val="FF0000"/>
        </w:rPr>
      </w:pPr>
      <w:r w:rsidRPr="00AD74AA">
        <w:rPr>
          <w:rStyle w:val="nbtservred"/>
        </w:rPr>
        <w:t>Р</w:t>
      </w:r>
      <w:r w:rsidRPr="00AD74AA">
        <w:t xml:space="preserve">а́дуйся, </w:t>
      </w:r>
      <w:proofErr w:type="gramStart"/>
      <w:r w:rsidRPr="00AD74AA">
        <w:t>предста́тельнице</w:t>
      </w:r>
      <w:proofErr w:type="gramEnd"/>
      <w:r w:rsidRPr="00AD74AA">
        <w:t xml:space="preserve"> на́ша,/ преподо́бная ма́ти Алекса́ндро!/ Ускори́ на по́мощь нам, немощны́м и си́рым,/ и вознеси́ святы́я моли́твы твоя́ </w:t>
      </w:r>
      <w:proofErr w:type="gramStart"/>
      <w:r w:rsidRPr="00AD74AA">
        <w:t>ко</w:t>
      </w:r>
      <w:proofErr w:type="gramEnd"/>
      <w:r w:rsidRPr="00AD74AA">
        <w:t xml:space="preserve"> Го́споду,/ да́нною же ти от Него́ благода́тию/ неду́ги на́ша душе́вныя и теле́сныя исцели́,/ ми́рови мир дарова́ти испроси́// и душа́м на́шим ве́лию ми́лость. </w:t>
      </w:r>
    </w:p>
    <w:p w14:paraId="0E8AB7B0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Р</w:t>
      </w:r>
      <w:r w:rsidRPr="00AD74AA">
        <w:t xml:space="preserve">а́дуйся, </w:t>
      </w:r>
      <w:proofErr w:type="gramStart"/>
      <w:r w:rsidRPr="00AD74AA">
        <w:t>преподо́бная</w:t>
      </w:r>
      <w:proofErr w:type="gramEnd"/>
      <w:r w:rsidRPr="00AD74AA">
        <w:t xml:space="preserve"> ма́ти Алекса́ндро!/ Первонача́льнице </w:t>
      </w:r>
      <w:proofErr w:type="gramStart"/>
      <w:r w:rsidRPr="00AD74AA">
        <w:t>оби́тели</w:t>
      </w:r>
      <w:proofErr w:type="gramEnd"/>
      <w:r w:rsidRPr="00AD74AA">
        <w:t xml:space="preserve"> Диве́евския,/ сосу́де благода́ти Бо́жия/ и избра́ннице Цари́цы Небе́сныя./ Ра́дуйся, </w:t>
      </w:r>
      <w:proofErr w:type="gramStart"/>
      <w:r w:rsidRPr="00AD74AA">
        <w:t>боля́щих</w:t>
      </w:r>
      <w:proofErr w:type="gramEnd"/>
      <w:r w:rsidRPr="00AD74AA">
        <w:t xml:space="preserve"> исцеле́ние,/ малоду́шных укрепле́ние,/ заблу́ждших путеводи́тельнице,/ мона́шествующих богому́драя наста́внице!/ Помяни́ и нас в моли́твах твои́х </w:t>
      </w:r>
      <w:proofErr w:type="gramStart"/>
      <w:r w:rsidRPr="00AD74AA">
        <w:t>ко</w:t>
      </w:r>
      <w:proofErr w:type="gramEnd"/>
      <w:r w:rsidRPr="00AD74AA">
        <w:t xml:space="preserve"> Го́споду,// прося́щи душа́м на́шим ве́лию ми́лость.</w:t>
      </w:r>
    </w:p>
    <w:p w14:paraId="7AB581D2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Р</w:t>
      </w:r>
      <w:r w:rsidRPr="00AD74AA">
        <w:t xml:space="preserve">а́дуйся, богому́драя ма́ти Алекса́ндро,/ ве́лия в жена́х и </w:t>
      </w:r>
      <w:proofErr w:type="gramStart"/>
      <w:r w:rsidRPr="00AD74AA">
        <w:t>преподо́бных</w:t>
      </w:r>
      <w:proofErr w:type="gramEnd"/>
      <w:r w:rsidRPr="00AD74AA">
        <w:t xml:space="preserve"> красото́!/ </w:t>
      </w:r>
      <w:proofErr w:type="gramStart"/>
      <w:r w:rsidRPr="00AD74AA">
        <w:t>Восхваля́ем</w:t>
      </w:r>
      <w:proofErr w:type="gramEnd"/>
      <w:r w:rsidRPr="00AD74AA">
        <w:t xml:space="preserve"> смире́ние твое́/ и любо́вь ко всем нелицеме́рную,/ и́миже благода́ть Свята́го Ду́ха стяжа́ла еси́./ Те́мже честну́ю па́мять твою́ соверша́ющим/ пода́ждь да́ры целе́бныя/ и моли́ Христа́ Бо́га/ мир ми́рови дарова́ти// и душа́м на́шим ве́лию ми́лость.</w:t>
      </w:r>
    </w:p>
    <w:p w14:paraId="20425FE9" w14:textId="77777777" w:rsidR="002C0924" w:rsidRPr="00AD74AA" w:rsidRDefault="002C0924" w:rsidP="00E67C3A">
      <w:pPr>
        <w:pStyle w:val="nbtservheadred"/>
      </w:pPr>
      <w:proofErr w:type="gramStart"/>
      <w:r w:rsidRPr="00AD74AA">
        <w:t>Сла́ва</w:t>
      </w:r>
      <w:proofErr w:type="gramEnd"/>
      <w:r w:rsidRPr="00AD74AA">
        <w:t>, глас 3:</w:t>
      </w:r>
    </w:p>
    <w:p w14:paraId="2D662278" w14:textId="77777777" w:rsidR="002C0924" w:rsidRPr="00AD74AA" w:rsidRDefault="002C0924" w:rsidP="00E67C3A">
      <w:pPr>
        <w:pStyle w:val="nbtservbasic"/>
      </w:pPr>
      <w:proofErr w:type="gramStart"/>
      <w:r w:rsidRPr="00AD74AA">
        <w:rPr>
          <w:rStyle w:val="nbtservred"/>
        </w:rPr>
        <w:t>П</w:t>
      </w:r>
      <w:r w:rsidRPr="00AD74AA">
        <w:t>реподо́бная</w:t>
      </w:r>
      <w:proofErr w:type="gramEnd"/>
      <w:r w:rsidRPr="00AD74AA">
        <w:t xml:space="preserve"> ма́ти Алекса́ндро,/ кто испове́сть по́двиги многотру́днаго жития́ твоего́/ и ми́лости Бо́жия, чрез тя явле́нныя, кто исчи́слит?/ Мы же, </w:t>
      </w:r>
      <w:proofErr w:type="gramStart"/>
      <w:r w:rsidRPr="00AD74AA">
        <w:t>избра́нницу</w:t>
      </w:r>
      <w:proofErr w:type="gramEnd"/>
      <w:r w:rsidRPr="00AD74AA">
        <w:t xml:space="preserve"> тя Пречи́стыя Богоро́дицы ве́дуще/ и на дерзнове́ние твое́ пред Бо́гом упова́юще,/ во умиле́нии серде́чнем зове́м ти:/ о, преподо́бная ма́ти на́ша!/ Помоли́ся за ны// и помяни́ нас во </w:t>
      </w:r>
      <w:proofErr w:type="gramStart"/>
      <w:r w:rsidRPr="00AD74AA">
        <w:t>Ца́рствии</w:t>
      </w:r>
      <w:proofErr w:type="gramEnd"/>
      <w:r w:rsidRPr="00AD74AA">
        <w:t xml:space="preserve"> Небе́снем.</w:t>
      </w:r>
    </w:p>
    <w:p w14:paraId="4245319B" w14:textId="77777777" w:rsidR="002C0924" w:rsidRPr="00AD74AA" w:rsidRDefault="002C0924" w:rsidP="00E67C3A">
      <w:pPr>
        <w:pStyle w:val="nbtservheadred"/>
      </w:pPr>
      <w:proofErr w:type="gramStart"/>
      <w:r w:rsidRPr="00AD74AA">
        <w:t>И ны</w:t>
      </w:r>
      <w:proofErr w:type="gramEnd"/>
      <w:r w:rsidRPr="00AD74AA">
        <w:t>́не, Богоро́дичен, глас то́йже:</w:t>
      </w:r>
    </w:p>
    <w:p w14:paraId="738CE33E" w14:textId="77777777" w:rsidR="002C0924" w:rsidRPr="00AD74AA" w:rsidRDefault="002C0924" w:rsidP="00E67C3A">
      <w:pPr>
        <w:pStyle w:val="nbtservbasic"/>
      </w:pPr>
      <w:r w:rsidRPr="00AD74AA">
        <w:rPr>
          <w:rStyle w:val="nbtservred"/>
        </w:rPr>
        <w:t>Б</w:t>
      </w:r>
      <w:r w:rsidRPr="00AD74AA">
        <w:t>ез се́мене зачала́ еси́ от Ду́ха Свята́го/ и родила еси́ Сына Бо́жия,/ сего́ ра́ди, славосло́вяще, воспева́ем Ти:// ра́дуйся, Пресвята́я</w:t>
      </w:r>
      <w:proofErr w:type="gramStart"/>
      <w:r w:rsidRPr="00AD74AA">
        <w:t xml:space="preserve"> Д</w:t>
      </w:r>
      <w:proofErr w:type="gramEnd"/>
      <w:r w:rsidRPr="00AD74AA">
        <w:t>е́во.</w:t>
      </w:r>
    </w:p>
    <w:p w14:paraId="7EF6BCDA" w14:textId="77777777" w:rsidR="002C0924" w:rsidRPr="00AD74AA" w:rsidRDefault="002C0924" w:rsidP="00E67C3A">
      <w:pPr>
        <w:pStyle w:val="nbtservheadred"/>
      </w:pPr>
      <w:proofErr w:type="gramStart"/>
      <w:r w:rsidRPr="00AD74AA">
        <w:t>Славосло́вие</w:t>
      </w:r>
      <w:proofErr w:type="gramEnd"/>
      <w:r w:rsidRPr="00AD74AA">
        <w:t xml:space="preserve"> вели́кое и отпу́ст.</w:t>
      </w:r>
    </w:p>
    <w:p w14:paraId="1B362DF8" w14:textId="77777777" w:rsidR="00272A19" w:rsidRPr="00AD74AA" w:rsidRDefault="00272A19" w:rsidP="00272A19">
      <w:pPr>
        <w:pStyle w:val="nbtservheadred"/>
      </w:pPr>
      <w:r w:rsidRPr="00AD74AA">
        <w:lastRenderedPageBreak/>
        <w:t xml:space="preserve">НА </w:t>
      </w:r>
      <w:proofErr w:type="gramStart"/>
      <w:r w:rsidRPr="00AD74AA">
        <w:t>ЛИТУРГИ́И</w:t>
      </w:r>
      <w:proofErr w:type="gramEnd"/>
    </w:p>
    <w:p w14:paraId="5E7E1718" w14:textId="77777777" w:rsidR="002C0924" w:rsidRPr="00AD74AA" w:rsidRDefault="002C0924" w:rsidP="00E67C3A">
      <w:pPr>
        <w:pStyle w:val="nbtservbasic"/>
        <w:rPr>
          <w:bCs/>
          <w:iCs/>
          <w:color w:val="FF0000"/>
        </w:rPr>
      </w:pPr>
      <w:proofErr w:type="gramStart"/>
      <w:r w:rsidRPr="00AD74AA">
        <w:rPr>
          <w:rStyle w:val="nbtservred"/>
        </w:rPr>
        <w:t>Блаже́нны</w:t>
      </w:r>
      <w:proofErr w:type="gramEnd"/>
      <w:r w:rsidRPr="00AD74AA">
        <w:rPr>
          <w:rStyle w:val="nbtservred"/>
        </w:rPr>
        <w:t xml:space="preserve"> от кано́на, пе́сни 3-я и 6-я. Проки́мен, глас 4: Д</w:t>
      </w:r>
      <w:r w:rsidRPr="00AD74AA">
        <w:t>и́вен Бог во святы́х</w:t>
      </w:r>
      <w:proofErr w:type="gramStart"/>
      <w:r w:rsidRPr="00AD74AA">
        <w:t xml:space="preserve"> С</w:t>
      </w:r>
      <w:proofErr w:type="gramEnd"/>
      <w:r w:rsidRPr="00AD74AA">
        <w:t>вои́х,// Бог Изра́илев.</w:t>
      </w:r>
      <w:r w:rsidRPr="00AD74AA">
        <w:rPr>
          <w:bCs/>
          <w:iCs/>
          <w:color w:val="FF0000"/>
        </w:rPr>
        <w:t xml:space="preserve"> </w:t>
      </w:r>
      <w:r w:rsidRPr="00AD74AA">
        <w:rPr>
          <w:rStyle w:val="nbtservred"/>
        </w:rPr>
        <w:t>Стих: В</w:t>
      </w:r>
      <w:r w:rsidRPr="00AD74AA">
        <w:t xml:space="preserve"> </w:t>
      </w:r>
      <w:proofErr w:type="gramStart"/>
      <w:r w:rsidRPr="00AD74AA">
        <w:t>це́рквах</w:t>
      </w:r>
      <w:proofErr w:type="gramEnd"/>
      <w:r w:rsidRPr="00AD74AA">
        <w:t xml:space="preserve"> благослови́те Бо́га, Го́спода от исто́чник Изра́илевых.</w:t>
      </w:r>
      <w:r w:rsidRPr="00AD74AA">
        <w:rPr>
          <w:bCs/>
          <w:iCs/>
          <w:color w:val="FF0000"/>
        </w:rPr>
        <w:t xml:space="preserve"> </w:t>
      </w:r>
      <w:r w:rsidRPr="00AD74AA">
        <w:rPr>
          <w:rStyle w:val="nbtservred"/>
        </w:rPr>
        <w:t>Апо́стол к</w:t>
      </w:r>
      <w:proofErr w:type="gramStart"/>
      <w:r w:rsidRPr="00AD74AA">
        <w:rPr>
          <w:rStyle w:val="nbtservred"/>
        </w:rPr>
        <w:t xml:space="preserve"> Г</w:t>
      </w:r>
      <w:proofErr w:type="gramEnd"/>
      <w:r w:rsidRPr="00AD74AA">
        <w:rPr>
          <w:rStyle w:val="nbtservred"/>
        </w:rPr>
        <w:t>ала́том, зача́ло 208. Аллилу́ия, глас 1: Т</w:t>
      </w:r>
      <w:r w:rsidRPr="00AD74AA">
        <w:t xml:space="preserve">ерпя́ потерпе́х </w:t>
      </w:r>
      <w:proofErr w:type="gramStart"/>
      <w:r w:rsidRPr="00AD74AA">
        <w:t>Го́спода</w:t>
      </w:r>
      <w:proofErr w:type="gramEnd"/>
      <w:r w:rsidRPr="00AD74AA">
        <w:t>, и внят ми, и услы́ша моли́тву мою́.</w:t>
      </w:r>
      <w:r w:rsidRPr="00AD74AA">
        <w:rPr>
          <w:bCs/>
          <w:iCs/>
          <w:color w:val="FF0000"/>
        </w:rPr>
        <w:t xml:space="preserve"> </w:t>
      </w:r>
      <w:r w:rsidRPr="00AD74AA">
        <w:rPr>
          <w:rStyle w:val="nbtservred"/>
        </w:rPr>
        <w:t xml:space="preserve">Ева́нгелие от Матфе́я, зача́ло 104. </w:t>
      </w:r>
      <w:proofErr w:type="gramStart"/>
      <w:r w:rsidRPr="00AD74AA">
        <w:rPr>
          <w:rStyle w:val="nbtservred"/>
        </w:rPr>
        <w:t>Прича́стен</w:t>
      </w:r>
      <w:proofErr w:type="gramEnd"/>
      <w:r w:rsidRPr="00AD74AA">
        <w:rPr>
          <w:rStyle w:val="nbtservred"/>
        </w:rPr>
        <w:t xml:space="preserve">: В </w:t>
      </w:r>
      <w:r w:rsidRPr="00AD74AA">
        <w:t xml:space="preserve">па́мять </w:t>
      </w:r>
      <w:proofErr w:type="gramStart"/>
      <w:r w:rsidRPr="00AD74AA">
        <w:t>ве́чную</w:t>
      </w:r>
      <w:proofErr w:type="gramEnd"/>
      <w:r w:rsidRPr="00AD74AA">
        <w:t xml:space="preserve"> бу́дет пра́ведник, от слу́ха зла не убои́тся.</w:t>
      </w:r>
    </w:p>
    <w:p w14:paraId="2648D6ED" w14:textId="77777777" w:rsidR="002C0924" w:rsidRPr="00AD74AA" w:rsidRDefault="002C0924" w:rsidP="00E67C3A">
      <w:pPr>
        <w:pStyle w:val="nbtservheadred"/>
      </w:pPr>
      <w:proofErr w:type="gramStart"/>
      <w:r w:rsidRPr="00AD74AA">
        <w:t>Моли́тва</w:t>
      </w:r>
      <w:proofErr w:type="gramEnd"/>
    </w:p>
    <w:p w14:paraId="536A0874" w14:textId="77777777" w:rsidR="002C0924" w:rsidRPr="00AD74AA" w:rsidRDefault="002C0924" w:rsidP="00E67C3A">
      <w:pPr>
        <w:pStyle w:val="nbtservbasic"/>
        <w:spacing w:after="1200"/>
      </w:pPr>
      <w:r w:rsidRPr="00AD74AA">
        <w:rPr>
          <w:rStyle w:val="nbtservred"/>
        </w:rPr>
        <w:t>О</w:t>
      </w:r>
      <w:r w:rsidRPr="00AD74AA">
        <w:t xml:space="preserve"> свята́я </w:t>
      </w:r>
      <w:proofErr w:type="gramStart"/>
      <w:r w:rsidRPr="00AD74AA">
        <w:t>уго́днице</w:t>
      </w:r>
      <w:proofErr w:type="gramEnd"/>
      <w:r w:rsidRPr="00AD74AA">
        <w:t xml:space="preserve"> Бо́жия, преподо́бная ма́ти Алекса́ндро! Приими́ недосто́йныя </w:t>
      </w:r>
      <w:proofErr w:type="gramStart"/>
      <w:r w:rsidRPr="00AD74AA">
        <w:t>моли́твы</w:t>
      </w:r>
      <w:proofErr w:type="gramEnd"/>
      <w:r w:rsidRPr="00AD74AA">
        <w:t xml:space="preserve"> на́ша, с ве́рою и любо́вию к тебе́ возноси́мыя, и помози́ нам христиа́нския доброде́тели стяжа́ти, ве́ру кре́пкую и любо́вь к Бо́гу и бли́жним име́ти, крест скорбе́й и боле́зней с терпе́нием носи́ти. О </w:t>
      </w:r>
      <w:proofErr w:type="gramStart"/>
      <w:r w:rsidRPr="00AD74AA">
        <w:t>блаже́нная</w:t>
      </w:r>
      <w:proofErr w:type="gramEnd"/>
      <w:r w:rsidRPr="00AD74AA">
        <w:t xml:space="preserve"> ма́ти на́ша! </w:t>
      </w:r>
      <w:proofErr w:type="gramStart"/>
      <w:r w:rsidRPr="00AD74AA">
        <w:t>Мно́гими</w:t>
      </w:r>
      <w:proofErr w:type="gramEnd"/>
      <w:r w:rsidRPr="00AD74AA">
        <w:t xml:space="preserve"> труды́ и по́двиги благода́ть у Бо́га обре́тши, помяни́ нас во Ца́рствии Небе́снем, помоли́ся за нас, да твои́ми моли́твами спаса́еми в ны́нешнем ве́це, и в бу́дущем удосто́имся хвали́ти и воспева́ти всесвято́е и́мя Отца́, и Сы́на, и Свята́го Ду́ха, во </w:t>
      </w:r>
      <w:proofErr w:type="gramStart"/>
      <w:r w:rsidRPr="00AD74AA">
        <w:t>ве́ки</w:t>
      </w:r>
      <w:proofErr w:type="gramEnd"/>
      <w:r w:rsidRPr="00AD74AA">
        <w:t xml:space="preserve"> веко́в. </w:t>
      </w:r>
      <w:r w:rsidRPr="00AD74AA">
        <w:rPr>
          <w:rStyle w:val="nbtservred"/>
        </w:rPr>
        <w:t>А</w:t>
      </w:r>
      <w:r w:rsidRPr="00AD74AA">
        <w:t xml:space="preserve">ми́нь. </w:t>
      </w:r>
    </w:p>
    <w:p w14:paraId="6B2A5241" w14:textId="77777777" w:rsidR="007D6BE7" w:rsidRPr="00AD74AA" w:rsidRDefault="00972502" w:rsidP="00E67C3A">
      <w:pPr>
        <w:pStyle w:val="nbtservbasic"/>
        <w:jc w:val="right"/>
        <w:rPr>
          <w:i/>
          <w:sz w:val="24"/>
          <w:szCs w:val="24"/>
        </w:rPr>
      </w:pPr>
      <w:proofErr w:type="gramStart"/>
      <w:r w:rsidRPr="00AD74AA">
        <w:rPr>
          <w:i/>
          <w:sz w:val="24"/>
          <w:szCs w:val="24"/>
        </w:rPr>
        <w:t>Утвержден</w:t>
      </w:r>
      <w:r w:rsidR="004538AF" w:rsidRPr="00AD74AA">
        <w:rPr>
          <w:i/>
          <w:sz w:val="24"/>
          <w:szCs w:val="24"/>
        </w:rPr>
        <w:t>а</w:t>
      </w:r>
      <w:proofErr w:type="gramEnd"/>
      <w:r w:rsidRPr="00AD74AA">
        <w:rPr>
          <w:i/>
          <w:sz w:val="24"/>
          <w:szCs w:val="24"/>
        </w:rPr>
        <w:t xml:space="preserve"> Священным Синодом</w:t>
      </w:r>
    </w:p>
    <w:p w14:paraId="51A26D11" w14:textId="77777777" w:rsidR="007D6BE7" w:rsidRPr="00AD74AA" w:rsidRDefault="00972502" w:rsidP="00E67C3A">
      <w:pPr>
        <w:pStyle w:val="nbtservbasic"/>
        <w:jc w:val="right"/>
        <w:rPr>
          <w:i/>
          <w:sz w:val="24"/>
          <w:szCs w:val="24"/>
        </w:rPr>
      </w:pPr>
      <w:r w:rsidRPr="00AD74AA">
        <w:rPr>
          <w:i/>
          <w:sz w:val="24"/>
          <w:szCs w:val="24"/>
        </w:rPr>
        <w:t>Русской Православной Церкви</w:t>
      </w:r>
    </w:p>
    <w:p w14:paraId="5F3EFCEA" w14:textId="77777777" w:rsidR="00972502" w:rsidRPr="00F00A88" w:rsidRDefault="0042595D" w:rsidP="00E67C3A">
      <w:pPr>
        <w:pStyle w:val="nbtservbasic"/>
        <w:jc w:val="right"/>
        <w:rPr>
          <w:i/>
          <w:sz w:val="24"/>
          <w:szCs w:val="24"/>
        </w:rPr>
      </w:pPr>
      <w:r w:rsidRPr="00AD74AA">
        <w:rPr>
          <w:i/>
          <w:sz w:val="24"/>
          <w:szCs w:val="24"/>
        </w:rPr>
        <w:t>14</w:t>
      </w:r>
      <w:r w:rsidR="00972502" w:rsidRPr="00AD74AA">
        <w:rPr>
          <w:i/>
          <w:sz w:val="24"/>
          <w:szCs w:val="24"/>
        </w:rPr>
        <w:t>.</w:t>
      </w:r>
      <w:r w:rsidRPr="00AD74AA">
        <w:rPr>
          <w:i/>
          <w:sz w:val="24"/>
          <w:szCs w:val="24"/>
        </w:rPr>
        <w:t>07</w:t>
      </w:r>
      <w:r w:rsidR="00972502" w:rsidRPr="00AD74AA">
        <w:rPr>
          <w:i/>
          <w:sz w:val="24"/>
          <w:szCs w:val="24"/>
        </w:rPr>
        <w:t>.201</w:t>
      </w:r>
      <w:r w:rsidRPr="00AD74AA">
        <w:rPr>
          <w:i/>
          <w:sz w:val="24"/>
          <w:szCs w:val="24"/>
        </w:rPr>
        <w:t>8</w:t>
      </w:r>
      <w:r w:rsidR="0070754D" w:rsidRPr="00AD74AA">
        <w:rPr>
          <w:i/>
          <w:sz w:val="24"/>
          <w:szCs w:val="24"/>
        </w:rPr>
        <w:t xml:space="preserve"> (журнал № </w:t>
      </w:r>
      <w:r w:rsidRPr="00AD74AA">
        <w:rPr>
          <w:i/>
          <w:sz w:val="24"/>
          <w:szCs w:val="24"/>
        </w:rPr>
        <w:t>61</w:t>
      </w:r>
      <w:r w:rsidR="00972502" w:rsidRPr="00AD74AA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F00A88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B120" w14:textId="77777777" w:rsidR="007C63E0" w:rsidRDefault="007C63E0" w:rsidP="00972502">
      <w:pPr>
        <w:spacing w:after="0" w:line="240" w:lineRule="auto"/>
      </w:pPr>
      <w:r>
        <w:separator/>
      </w:r>
    </w:p>
  </w:endnote>
  <w:endnote w:type="continuationSeparator" w:id="0">
    <w:p w14:paraId="75E79B32" w14:textId="77777777" w:rsidR="007C63E0" w:rsidRDefault="007C63E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C6F6" w14:textId="77777777" w:rsidR="007C63E0" w:rsidRDefault="007C63E0" w:rsidP="00972502">
      <w:pPr>
        <w:spacing w:after="0" w:line="240" w:lineRule="auto"/>
      </w:pPr>
      <w:r>
        <w:separator/>
      </w:r>
    </w:p>
  </w:footnote>
  <w:footnote w:type="continuationSeparator" w:id="0">
    <w:p w14:paraId="3AD7BD4B" w14:textId="77777777" w:rsidR="007C63E0" w:rsidRDefault="007C63E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05C6B95" w14:textId="2C572D78" w:rsidR="00D82BBA" w:rsidRDefault="00D82BB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74AA">
          <w:rPr>
            <w:noProof/>
          </w:rPr>
          <w:t>12</w:t>
        </w:r>
        <w:r>
          <w:fldChar w:fldCharType="end"/>
        </w:r>
      </w:p>
    </w:sdtContent>
  </w:sdt>
  <w:p w14:paraId="4497DAD7" w14:textId="77777777" w:rsidR="00D82BBA" w:rsidRPr="00972502" w:rsidRDefault="00D82BB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ABD" w14:textId="77777777" w:rsidR="00D82BBA" w:rsidRDefault="00D82BB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55A95"/>
    <w:rsid w:val="000615DF"/>
    <w:rsid w:val="000866B7"/>
    <w:rsid w:val="00090ED9"/>
    <w:rsid w:val="00095277"/>
    <w:rsid w:val="000A23D9"/>
    <w:rsid w:val="000B3745"/>
    <w:rsid w:val="000D0438"/>
    <w:rsid w:val="000E46EC"/>
    <w:rsid w:val="00105E1D"/>
    <w:rsid w:val="00105E50"/>
    <w:rsid w:val="001074A1"/>
    <w:rsid w:val="00116621"/>
    <w:rsid w:val="00123EA1"/>
    <w:rsid w:val="00124AA5"/>
    <w:rsid w:val="001335E2"/>
    <w:rsid w:val="0014071E"/>
    <w:rsid w:val="001440AD"/>
    <w:rsid w:val="00147179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B7D94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1172"/>
    <w:rsid w:val="00237655"/>
    <w:rsid w:val="00237B8C"/>
    <w:rsid w:val="00240D24"/>
    <w:rsid w:val="0024124F"/>
    <w:rsid w:val="002444D1"/>
    <w:rsid w:val="00255317"/>
    <w:rsid w:val="0026774B"/>
    <w:rsid w:val="00267D42"/>
    <w:rsid w:val="00272A19"/>
    <w:rsid w:val="0027770D"/>
    <w:rsid w:val="00282A6A"/>
    <w:rsid w:val="00284807"/>
    <w:rsid w:val="00286453"/>
    <w:rsid w:val="002917D9"/>
    <w:rsid w:val="00291A27"/>
    <w:rsid w:val="002A2459"/>
    <w:rsid w:val="002A4867"/>
    <w:rsid w:val="002A4871"/>
    <w:rsid w:val="002B3AD6"/>
    <w:rsid w:val="002B7E4F"/>
    <w:rsid w:val="002C0924"/>
    <w:rsid w:val="002C2F04"/>
    <w:rsid w:val="002C3CD0"/>
    <w:rsid w:val="002D0E6D"/>
    <w:rsid w:val="002D1164"/>
    <w:rsid w:val="002F4C06"/>
    <w:rsid w:val="00301815"/>
    <w:rsid w:val="0031641E"/>
    <w:rsid w:val="003269CC"/>
    <w:rsid w:val="003273AC"/>
    <w:rsid w:val="00343956"/>
    <w:rsid w:val="00357269"/>
    <w:rsid w:val="00364658"/>
    <w:rsid w:val="0036664A"/>
    <w:rsid w:val="00372E8C"/>
    <w:rsid w:val="00373BF5"/>
    <w:rsid w:val="00375457"/>
    <w:rsid w:val="00377223"/>
    <w:rsid w:val="0038160F"/>
    <w:rsid w:val="00382FAF"/>
    <w:rsid w:val="0038569F"/>
    <w:rsid w:val="003953DA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595D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B4C26"/>
    <w:rsid w:val="004B53E8"/>
    <w:rsid w:val="004B6703"/>
    <w:rsid w:val="004B6FD2"/>
    <w:rsid w:val="004C0F48"/>
    <w:rsid w:val="004C1174"/>
    <w:rsid w:val="004C39A0"/>
    <w:rsid w:val="004D0977"/>
    <w:rsid w:val="004D0A5A"/>
    <w:rsid w:val="004E295C"/>
    <w:rsid w:val="004E37C9"/>
    <w:rsid w:val="004F09F2"/>
    <w:rsid w:val="005006E8"/>
    <w:rsid w:val="0051110F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2398"/>
    <w:rsid w:val="005837AC"/>
    <w:rsid w:val="005F03B4"/>
    <w:rsid w:val="005F5158"/>
    <w:rsid w:val="005F6328"/>
    <w:rsid w:val="005F658D"/>
    <w:rsid w:val="00607EF7"/>
    <w:rsid w:val="00623712"/>
    <w:rsid w:val="006245CF"/>
    <w:rsid w:val="00637B3F"/>
    <w:rsid w:val="00650145"/>
    <w:rsid w:val="00655159"/>
    <w:rsid w:val="00655975"/>
    <w:rsid w:val="00661376"/>
    <w:rsid w:val="0066179C"/>
    <w:rsid w:val="006648CD"/>
    <w:rsid w:val="00670F21"/>
    <w:rsid w:val="00674FD9"/>
    <w:rsid w:val="006A1B86"/>
    <w:rsid w:val="006A32EB"/>
    <w:rsid w:val="006A6502"/>
    <w:rsid w:val="006B2B54"/>
    <w:rsid w:val="006B409E"/>
    <w:rsid w:val="006C7D5B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11FBA"/>
    <w:rsid w:val="0072349F"/>
    <w:rsid w:val="0072761C"/>
    <w:rsid w:val="00733367"/>
    <w:rsid w:val="00733618"/>
    <w:rsid w:val="007416E1"/>
    <w:rsid w:val="007568A5"/>
    <w:rsid w:val="00782864"/>
    <w:rsid w:val="007977A9"/>
    <w:rsid w:val="007A2111"/>
    <w:rsid w:val="007A399F"/>
    <w:rsid w:val="007B2A73"/>
    <w:rsid w:val="007B4848"/>
    <w:rsid w:val="007B551E"/>
    <w:rsid w:val="007C2B4B"/>
    <w:rsid w:val="007C4ED6"/>
    <w:rsid w:val="007C63E0"/>
    <w:rsid w:val="007C6CDD"/>
    <w:rsid w:val="007C7454"/>
    <w:rsid w:val="007D0822"/>
    <w:rsid w:val="007D3640"/>
    <w:rsid w:val="007D5B1E"/>
    <w:rsid w:val="007D6BE7"/>
    <w:rsid w:val="007E49E7"/>
    <w:rsid w:val="007E6973"/>
    <w:rsid w:val="007F4B08"/>
    <w:rsid w:val="008033D4"/>
    <w:rsid w:val="00806962"/>
    <w:rsid w:val="0081221B"/>
    <w:rsid w:val="00813F68"/>
    <w:rsid w:val="00815C1D"/>
    <w:rsid w:val="00821556"/>
    <w:rsid w:val="0082269A"/>
    <w:rsid w:val="008319AD"/>
    <w:rsid w:val="00833FA8"/>
    <w:rsid w:val="00844CD4"/>
    <w:rsid w:val="00845D00"/>
    <w:rsid w:val="00846075"/>
    <w:rsid w:val="00846135"/>
    <w:rsid w:val="0084743A"/>
    <w:rsid w:val="00850022"/>
    <w:rsid w:val="00853A50"/>
    <w:rsid w:val="00854A50"/>
    <w:rsid w:val="00857185"/>
    <w:rsid w:val="0086277B"/>
    <w:rsid w:val="008629AB"/>
    <w:rsid w:val="008734FC"/>
    <w:rsid w:val="00890195"/>
    <w:rsid w:val="00890421"/>
    <w:rsid w:val="0089094B"/>
    <w:rsid w:val="00892659"/>
    <w:rsid w:val="00894B0C"/>
    <w:rsid w:val="0089526C"/>
    <w:rsid w:val="00897588"/>
    <w:rsid w:val="008A34F8"/>
    <w:rsid w:val="008C4D7E"/>
    <w:rsid w:val="008C624F"/>
    <w:rsid w:val="008D0266"/>
    <w:rsid w:val="008E36BC"/>
    <w:rsid w:val="008F701E"/>
    <w:rsid w:val="00912F4D"/>
    <w:rsid w:val="009167DF"/>
    <w:rsid w:val="00917F13"/>
    <w:rsid w:val="0092158D"/>
    <w:rsid w:val="00945624"/>
    <w:rsid w:val="00946F4A"/>
    <w:rsid w:val="00950D8E"/>
    <w:rsid w:val="00962FDB"/>
    <w:rsid w:val="0096528D"/>
    <w:rsid w:val="00971D93"/>
    <w:rsid w:val="00971FF3"/>
    <w:rsid w:val="00972502"/>
    <w:rsid w:val="00973BD0"/>
    <w:rsid w:val="009936D7"/>
    <w:rsid w:val="009A0AE3"/>
    <w:rsid w:val="009C0070"/>
    <w:rsid w:val="009C3745"/>
    <w:rsid w:val="009C7E35"/>
    <w:rsid w:val="009D0914"/>
    <w:rsid w:val="009D5C7F"/>
    <w:rsid w:val="009D7B35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6267D"/>
    <w:rsid w:val="00A65BFB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A6B1B"/>
    <w:rsid w:val="00AB5CAC"/>
    <w:rsid w:val="00AB6CFD"/>
    <w:rsid w:val="00AC10FC"/>
    <w:rsid w:val="00AC2597"/>
    <w:rsid w:val="00AC6591"/>
    <w:rsid w:val="00AD51E0"/>
    <w:rsid w:val="00AD710B"/>
    <w:rsid w:val="00AD74AA"/>
    <w:rsid w:val="00B035FB"/>
    <w:rsid w:val="00B03DA2"/>
    <w:rsid w:val="00B04E58"/>
    <w:rsid w:val="00B067C1"/>
    <w:rsid w:val="00B143A6"/>
    <w:rsid w:val="00B2044E"/>
    <w:rsid w:val="00B212CE"/>
    <w:rsid w:val="00B238B7"/>
    <w:rsid w:val="00B247BF"/>
    <w:rsid w:val="00B27826"/>
    <w:rsid w:val="00B27F77"/>
    <w:rsid w:val="00B312D7"/>
    <w:rsid w:val="00B31AEF"/>
    <w:rsid w:val="00B36BF1"/>
    <w:rsid w:val="00B412C2"/>
    <w:rsid w:val="00B44891"/>
    <w:rsid w:val="00B50922"/>
    <w:rsid w:val="00B5100C"/>
    <w:rsid w:val="00B63193"/>
    <w:rsid w:val="00B675B9"/>
    <w:rsid w:val="00B71281"/>
    <w:rsid w:val="00B73EC5"/>
    <w:rsid w:val="00B754E7"/>
    <w:rsid w:val="00B755D2"/>
    <w:rsid w:val="00B95934"/>
    <w:rsid w:val="00BA7687"/>
    <w:rsid w:val="00BB22BB"/>
    <w:rsid w:val="00BB3565"/>
    <w:rsid w:val="00BB564D"/>
    <w:rsid w:val="00BC0FB9"/>
    <w:rsid w:val="00BC4F29"/>
    <w:rsid w:val="00BD1D67"/>
    <w:rsid w:val="00BE1833"/>
    <w:rsid w:val="00BE1C7F"/>
    <w:rsid w:val="00BE2550"/>
    <w:rsid w:val="00BE6C81"/>
    <w:rsid w:val="00C070A3"/>
    <w:rsid w:val="00C17223"/>
    <w:rsid w:val="00C21297"/>
    <w:rsid w:val="00C234C3"/>
    <w:rsid w:val="00C32AF6"/>
    <w:rsid w:val="00C34145"/>
    <w:rsid w:val="00C360D9"/>
    <w:rsid w:val="00C36F30"/>
    <w:rsid w:val="00C42E8C"/>
    <w:rsid w:val="00C52883"/>
    <w:rsid w:val="00C56966"/>
    <w:rsid w:val="00C65905"/>
    <w:rsid w:val="00C65964"/>
    <w:rsid w:val="00C71A40"/>
    <w:rsid w:val="00C74E9E"/>
    <w:rsid w:val="00C866A8"/>
    <w:rsid w:val="00C92072"/>
    <w:rsid w:val="00C94F27"/>
    <w:rsid w:val="00C97739"/>
    <w:rsid w:val="00CA2FEF"/>
    <w:rsid w:val="00CA3FD1"/>
    <w:rsid w:val="00CA4207"/>
    <w:rsid w:val="00CB5B8C"/>
    <w:rsid w:val="00CC3723"/>
    <w:rsid w:val="00CD0268"/>
    <w:rsid w:val="00CD60A9"/>
    <w:rsid w:val="00CD6DBA"/>
    <w:rsid w:val="00CD708C"/>
    <w:rsid w:val="00CE6CCD"/>
    <w:rsid w:val="00CF2A9E"/>
    <w:rsid w:val="00CF6ABA"/>
    <w:rsid w:val="00CF6BE6"/>
    <w:rsid w:val="00D051EB"/>
    <w:rsid w:val="00D15816"/>
    <w:rsid w:val="00D23251"/>
    <w:rsid w:val="00D27068"/>
    <w:rsid w:val="00D3634E"/>
    <w:rsid w:val="00D4379F"/>
    <w:rsid w:val="00D44D32"/>
    <w:rsid w:val="00D6586C"/>
    <w:rsid w:val="00D708A9"/>
    <w:rsid w:val="00D71F94"/>
    <w:rsid w:val="00D72232"/>
    <w:rsid w:val="00D7716F"/>
    <w:rsid w:val="00D82BBA"/>
    <w:rsid w:val="00D90DB9"/>
    <w:rsid w:val="00DB74C1"/>
    <w:rsid w:val="00DC2245"/>
    <w:rsid w:val="00DC5B9D"/>
    <w:rsid w:val="00DC6A9A"/>
    <w:rsid w:val="00DE1764"/>
    <w:rsid w:val="00DF60ED"/>
    <w:rsid w:val="00E00AEA"/>
    <w:rsid w:val="00E00ED9"/>
    <w:rsid w:val="00E05253"/>
    <w:rsid w:val="00E0780A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61935"/>
    <w:rsid w:val="00E67C3A"/>
    <w:rsid w:val="00E720A7"/>
    <w:rsid w:val="00E7566B"/>
    <w:rsid w:val="00E84C4E"/>
    <w:rsid w:val="00E85F2B"/>
    <w:rsid w:val="00EA133B"/>
    <w:rsid w:val="00EB6553"/>
    <w:rsid w:val="00EC0CC1"/>
    <w:rsid w:val="00EC132B"/>
    <w:rsid w:val="00EC46DF"/>
    <w:rsid w:val="00EC50AA"/>
    <w:rsid w:val="00ED2149"/>
    <w:rsid w:val="00ED2F8B"/>
    <w:rsid w:val="00ED543C"/>
    <w:rsid w:val="00EE23A1"/>
    <w:rsid w:val="00EF5637"/>
    <w:rsid w:val="00EF6275"/>
    <w:rsid w:val="00EF6FF7"/>
    <w:rsid w:val="00F001DC"/>
    <w:rsid w:val="00F00A88"/>
    <w:rsid w:val="00F0109C"/>
    <w:rsid w:val="00F0151E"/>
    <w:rsid w:val="00F045D3"/>
    <w:rsid w:val="00F06EE4"/>
    <w:rsid w:val="00F11304"/>
    <w:rsid w:val="00F22EA8"/>
    <w:rsid w:val="00F27017"/>
    <w:rsid w:val="00F36F18"/>
    <w:rsid w:val="00F37B06"/>
    <w:rsid w:val="00F46267"/>
    <w:rsid w:val="00F4736B"/>
    <w:rsid w:val="00F603FD"/>
    <w:rsid w:val="00F60963"/>
    <w:rsid w:val="00F93727"/>
    <w:rsid w:val="00F944AF"/>
    <w:rsid w:val="00FA0750"/>
    <w:rsid w:val="00FA0BEE"/>
    <w:rsid w:val="00FC0006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C0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Текст академ"/>
    <w:uiPriority w:val="99"/>
    <w:rsid w:val="002C0924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Fontname">
    <w:name w:val="Font name"/>
    <w:uiPriority w:val="99"/>
    <w:rsid w:val="002C09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rsid w:val="002C092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4">
    <w:name w:val="Текст Знак"/>
    <w:basedOn w:val="a0"/>
    <w:link w:val="af3"/>
    <w:uiPriority w:val="99"/>
    <w:rsid w:val="002C0924"/>
    <w:rPr>
      <w:rFonts w:ascii="Academy" w:eastAsia="Times New Roman" w:hAnsi="Academy" w:cs="Academy"/>
    </w:rPr>
  </w:style>
  <w:style w:type="character" w:styleId="af5">
    <w:name w:val="page number"/>
    <w:uiPriority w:val="99"/>
    <w:rsid w:val="002C0924"/>
    <w:rPr>
      <w:rFonts w:cs="Times New Roman"/>
    </w:rPr>
  </w:style>
  <w:style w:type="paragraph" w:styleId="af6">
    <w:name w:val="Document Map"/>
    <w:basedOn w:val="a"/>
    <w:link w:val="af7"/>
    <w:uiPriority w:val="99"/>
    <w:semiHidden/>
    <w:rsid w:val="002C0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C092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8">
    <w:name w:val="Body Text"/>
    <w:basedOn w:val="a"/>
    <w:link w:val="af9"/>
    <w:uiPriority w:val="99"/>
    <w:unhideWhenUsed/>
    <w:rsid w:val="002C0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2C092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C092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afa">
    <w:name w:val="Выделение жирным"/>
    <w:rsid w:val="002C0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C0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Текст академ"/>
    <w:uiPriority w:val="99"/>
    <w:rsid w:val="002C0924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Fontname">
    <w:name w:val="Font name"/>
    <w:uiPriority w:val="99"/>
    <w:rsid w:val="002C09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rsid w:val="002C092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4">
    <w:name w:val="Текст Знак"/>
    <w:basedOn w:val="a0"/>
    <w:link w:val="af3"/>
    <w:uiPriority w:val="99"/>
    <w:rsid w:val="002C0924"/>
    <w:rPr>
      <w:rFonts w:ascii="Academy" w:eastAsia="Times New Roman" w:hAnsi="Academy" w:cs="Academy"/>
    </w:rPr>
  </w:style>
  <w:style w:type="character" w:styleId="af5">
    <w:name w:val="page number"/>
    <w:uiPriority w:val="99"/>
    <w:rsid w:val="002C0924"/>
    <w:rPr>
      <w:rFonts w:cs="Times New Roman"/>
    </w:rPr>
  </w:style>
  <w:style w:type="paragraph" w:styleId="af6">
    <w:name w:val="Document Map"/>
    <w:basedOn w:val="a"/>
    <w:link w:val="af7"/>
    <w:uiPriority w:val="99"/>
    <w:semiHidden/>
    <w:rsid w:val="002C0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C092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8">
    <w:name w:val="Body Text"/>
    <w:basedOn w:val="a"/>
    <w:link w:val="af9"/>
    <w:uiPriority w:val="99"/>
    <w:unhideWhenUsed/>
    <w:rsid w:val="002C0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2C092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C092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afa">
    <w:name w:val="Выделение жирным"/>
    <w:rsid w:val="002C0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8DD1-EB6C-45D2-82E7-7D0FEAA8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7815</TotalTime>
  <Pages>12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225</cp:revision>
  <dcterms:created xsi:type="dcterms:W3CDTF">2016-12-15T10:31:00Z</dcterms:created>
  <dcterms:modified xsi:type="dcterms:W3CDTF">2019-09-27T17:52:00Z</dcterms:modified>
</cp:coreProperties>
</file>